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CE" w:rsidRDefault="00AC03CE" w:rsidP="00AC03CE">
      <w:pPr>
        <w:ind w:firstLine="0"/>
        <w:rPr>
          <w:strike/>
        </w:rPr>
      </w:pPr>
      <w:bookmarkStart w:id="0" w:name="_GoBack"/>
      <w:bookmarkEnd w:id="0"/>
    </w:p>
    <w:p w:rsidR="00AC03CE" w:rsidRDefault="00AC03CE" w:rsidP="00AC03CE">
      <w:pPr>
        <w:ind w:firstLine="0"/>
        <w:rPr>
          <w:strike/>
        </w:rPr>
      </w:pPr>
      <w:r>
        <w:rPr>
          <w:strike/>
        </w:rPr>
        <w:t>Indicates Matter Stricken</w:t>
      </w:r>
    </w:p>
    <w:p w:rsidR="00AC03CE" w:rsidRDefault="00AC03CE" w:rsidP="00AC03CE">
      <w:pPr>
        <w:ind w:firstLine="0"/>
        <w:rPr>
          <w:u w:val="single"/>
        </w:rPr>
      </w:pPr>
      <w:r>
        <w:rPr>
          <w:u w:val="single"/>
        </w:rPr>
        <w:t>Indicates New Matter</w:t>
      </w:r>
    </w:p>
    <w:p w:rsidR="00AC03CE" w:rsidRDefault="00AC03CE"/>
    <w:p w:rsidR="00AC03CE" w:rsidRDefault="00AC03CE">
      <w:r>
        <w:t>The House assembled at 10:00 a.m.</w:t>
      </w:r>
    </w:p>
    <w:p w:rsidR="00AC03CE" w:rsidRDefault="00AC03CE">
      <w:r>
        <w:t>Deliberations were opened with prayer by Rev. Charles E. Seastrunk, Jr., as follows:</w:t>
      </w:r>
    </w:p>
    <w:p w:rsidR="00AC03CE" w:rsidRDefault="00AC03CE"/>
    <w:p w:rsidR="00AC03CE" w:rsidRPr="00CA4925" w:rsidRDefault="00AC03CE" w:rsidP="00AC03CE">
      <w:pPr>
        <w:ind w:firstLine="270"/>
      </w:pPr>
      <w:bookmarkStart w:id="1" w:name="file_start2"/>
      <w:bookmarkEnd w:id="1"/>
      <w:r w:rsidRPr="00CA4925">
        <w:t>Our thought for today is from Job 33:26: “Then he prays to God and is accepted by him, he comes into his presence with joy, and God repays him for his righteousness.”</w:t>
      </w:r>
    </w:p>
    <w:p w:rsidR="00AC03CE" w:rsidRPr="00CA4925" w:rsidRDefault="00AC03CE" w:rsidP="00AC03CE">
      <w:pPr>
        <w:ind w:firstLine="270"/>
      </w:pPr>
      <w:r w:rsidRPr="00CA4925">
        <w:t xml:space="preserve">Let us pray. Lord of lords, </w:t>
      </w:r>
      <w:r w:rsidR="00DC2D98">
        <w:t>K</w:t>
      </w:r>
      <w:r w:rsidRPr="00CA4925">
        <w:t>ing of kings, You have given us responsibility and freedom. Grant these Representatives the will to use what You have provided, with kindness and compassion for the people they serve. Bless our Nation, State, and those who are our leaders. Protect our defenders of freedom, as they protect us. Heal the wounds, those seen and those hidden, of our brave warriors. Lord, in Your mercy, hear our prayer. Amen.</w:t>
      </w:r>
    </w:p>
    <w:p w:rsidR="00AC03CE" w:rsidRDefault="00AC03CE">
      <w:bookmarkStart w:id="2" w:name="file_end2"/>
      <w:bookmarkEnd w:id="2"/>
    </w:p>
    <w:p w:rsidR="00AC03CE" w:rsidRDefault="00AC03CE">
      <w:r>
        <w:t>Pursuant to Rule 6.3, the House of Representatives was led in the Pledge of Allegiance to the Flag of the United States of America by the SPEAKER.</w:t>
      </w:r>
    </w:p>
    <w:p w:rsidR="00AC03CE" w:rsidRDefault="00AC03CE"/>
    <w:p w:rsidR="00AC03CE" w:rsidRDefault="00AC03CE">
      <w:r>
        <w:t>After corrections to the Journal of the proceedings of yesterday, the SPEAKER ordered it confirmed.</w:t>
      </w:r>
    </w:p>
    <w:p w:rsidR="00AC03CE" w:rsidRDefault="00AC03CE"/>
    <w:p w:rsidR="00AC03CE" w:rsidRDefault="00AC03CE" w:rsidP="00AC03CE">
      <w:pPr>
        <w:keepNext/>
        <w:jc w:val="center"/>
        <w:rPr>
          <w:b/>
        </w:rPr>
      </w:pPr>
      <w:r w:rsidRPr="00AC03CE">
        <w:rPr>
          <w:b/>
        </w:rPr>
        <w:t>MOTION ADOPTED</w:t>
      </w:r>
    </w:p>
    <w:p w:rsidR="00AC03CE" w:rsidRDefault="00AC03CE" w:rsidP="00AC03CE">
      <w:r>
        <w:t>Rep. G. M. SMITH moved that when the House adjourns, it adjourn in memory of Judge Mary K. Herbert of Sumter, which was agreed to.</w:t>
      </w:r>
    </w:p>
    <w:p w:rsidR="00AC03CE" w:rsidRDefault="00AC03CE" w:rsidP="00AC03CE"/>
    <w:p w:rsidR="00AC03CE" w:rsidRPr="00AC03CE" w:rsidRDefault="00AC03CE" w:rsidP="00AC03CE">
      <w:pPr>
        <w:keepNext/>
        <w:jc w:val="center"/>
        <w:rPr>
          <w:b/>
        </w:rPr>
      </w:pPr>
      <w:r w:rsidRPr="00AC03CE">
        <w:rPr>
          <w:b/>
        </w:rPr>
        <w:t>REGULATION WITHDRAWN</w:t>
      </w:r>
    </w:p>
    <w:p w:rsidR="00AC03CE" w:rsidRPr="00DF19CF" w:rsidRDefault="00AC03CE" w:rsidP="00AC03CE">
      <w:pPr>
        <w:ind w:firstLine="0"/>
      </w:pPr>
      <w:bookmarkStart w:id="3" w:name="file_start7"/>
      <w:bookmarkEnd w:id="3"/>
      <w:r w:rsidRPr="00DF19CF">
        <w:t>Document No. 4201</w:t>
      </w:r>
    </w:p>
    <w:p w:rsidR="00AC03CE" w:rsidRPr="00DF19CF" w:rsidRDefault="00AC03CE" w:rsidP="00AC03CE">
      <w:pPr>
        <w:ind w:firstLine="0"/>
      </w:pPr>
      <w:r w:rsidRPr="00DF19CF">
        <w:t>Agency: State Board of Education</w:t>
      </w:r>
    </w:p>
    <w:p w:rsidR="00AC03CE" w:rsidRPr="00DF19CF" w:rsidRDefault="00AC03CE" w:rsidP="00AC03CE">
      <w:pPr>
        <w:ind w:firstLine="0"/>
      </w:pPr>
      <w:r w:rsidRPr="00DF19CF">
        <w:t>Statutory Authority: 1976 Code Sections 59-5-60 and 59-29-170</w:t>
      </w:r>
    </w:p>
    <w:p w:rsidR="00AC03CE" w:rsidRPr="00DF19CF" w:rsidRDefault="00AC03CE" w:rsidP="00AC03CE">
      <w:pPr>
        <w:ind w:firstLine="0"/>
      </w:pPr>
      <w:r w:rsidRPr="00DF19CF">
        <w:t>Gifted and Talented</w:t>
      </w:r>
    </w:p>
    <w:p w:rsidR="00AC03CE" w:rsidRPr="00DF19CF" w:rsidRDefault="00AC03CE" w:rsidP="00AC03CE">
      <w:pPr>
        <w:ind w:firstLine="0"/>
      </w:pPr>
      <w:r w:rsidRPr="00DF19CF">
        <w:t>Received by Speaker of the House of Representatives January 10, 2012</w:t>
      </w:r>
    </w:p>
    <w:p w:rsidR="00AC03CE" w:rsidRPr="00DF19CF" w:rsidRDefault="00AC03CE" w:rsidP="00AC03CE">
      <w:pPr>
        <w:ind w:firstLine="0"/>
      </w:pPr>
      <w:r w:rsidRPr="00DF19CF">
        <w:t xml:space="preserve">Referred to </w:t>
      </w:r>
      <w:r w:rsidRPr="00AC03CE">
        <w:t xml:space="preserve">Education and Public Works </w:t>
      </w:r>
      <w:r w:rsidRPr="00DF19CF">
        <w:t>Committee</w:t>
      </w:r>
    </w:p>
    <w:p w:rsidR="00AC03CE" w:rsidRDefault="00AC03CE" w:rsidP="00AC03CE">
      <w:pPr>
        <w:ind w:firstLine="0"/>
      </w:pPr>
      <w:r w:rsidRPr="00DF19CF">
        <w:t>Legislative Review Expiration: Permanently Withdrawn</w:t>
      </w:r>
    </w:p>
    <w:p w:rsidR="00AC03CE" w:rsidRDefault="00AC03CE" w:rsidP="00AC03CE"/>
    <w:p w:rsidR="00AC03CE" w:rsidRDefault="00AC03CE" w:rsidP="00AC03CE">
      <w:pPr>
        <w:keepNext/>
        <w:jc w:val="center"/>
        <w:rPr>
          <w:b/>
        </w:rPr>
      </w:pPr>
      <w:r w:rsidRPr="00AC03CE">
        <w:rPr>
          <w:b/>
        </w:rPr>
        <w:lastRenderedPageBreak/>
        <w:t>CONCURRENT RESOLUTION</w:t>
      </w:r>
    </w:p>
    <w:p w:rsidR="00AC03CE" w:rsidRDefault="00AC03CE" w:rsidP="00AC03CE">
      <w:pPr>
        <w:keepNext/>
      </w:pPr>
      <w:r>
        <w:t>The following was introduced:</w:t>
      </w:r>
    </w:p>
    <w:p w:rsidR="00AC03CE" w:rsidRDefault="00AC03CE" w:rsidP="00AC03CE">
      <w:pPr>
        <w:keepNext/>
      </w:pPr>
      <w:bookmarkStart w:id="4" w:name="include_clip_start_9"/>
      <w:bookmarkEnd w:id="4"/>
    </w:p>
    <w:p w:rsidR="00AC03CE" w:rsidRDefault="00AC03CE" w:rsidP="00AC03CE">
      <w:pPr>
        <w:keepNext/>
      </w:pPr>
      <w:r>
        <w:t>H. 5165 -- Rep. Bales: A CONCURRENT RESOLUTION TO REQUEST THAT THE DEPARTMENT OF TRANSPORTATION NAME THE PORTION OF VETERANS ROAD IN RICHLAND COUNTY FROM ITS INTERSECTION WITH GARNERS FERRY ROAD TO ITS INTERSECTION WITH ATLAS ROAD "HOWARD R. CAMPBELL ROAD" AND ERECT APPROPRIATE MARKERS OR SIGNS ALONG THIS ROAD THAT CONTAIN THE WORDS "HOWARD R. CAMPBELL ROAD".</w:t>
      </w:r>
    </w:p>
    <w:p w:rsidR="00AC03CE" w:rsidRDefault="00AC03CE" w:rsidP="00AC03CE">
      <w:bookmarkStart w:id="5" w:name="include_clip_end_9"/>
      <w:bookmarkEnd w:id="5"/>
      <w:r>
        <w:t>The Concurrent Resolution was ordered referred to the Committee on Invitations and Memorial Resolutions.</w:t>
      </w:r>
    </w:p>
    <w:p w:rsidR="00AC03CE" w:rsidRDefault="00AC03CE" w:rsidP="00AC03CE"/>
    <w:p w:rsidR="00AC03CE" w:rsidRDefault="00AC03CE" w:rsidP="00AC03CE">
      <w:pPr>
        <w:keepNext/>
        <w:jc w:val="center"/>
        <w:rPr>
          <w:b/>
        </w:rPr>
      </w:pPr>
      <w:r w:rsidRPr="00AC03CE">
        <w:rPr>
          <w:b/>
        </w:rPr>
        <w:t>CONCURRENT RESOLUTION</w:t>
      </w:r>
    </w:p>
    <w:p w:rsidR="00AC03CE" w:rsidRDefault="00AC03CE" w:rsidP="00AC03CE">
      <w:r>
        <w:t>The Senate sent to the House the following:</w:t>
      </w:r>
    </w:p>
    <w:p w:rsidR="00AC03CE" w:rsidRDefault="00AC03CE" w:rsidP="00AC03CE">
      <w:bookmarkStart w:id="6" w:name="include_clip_start_12"/>
      <w:bookmarkEnd w:id="6"/>
    </w:p>
    <w:p w:rsidR="00AC03CE" w:rsidRDefault="00AC03CE" w:rsidP="00AC03CE">
      <w:r>
        <w:t>S. 1482 -- Senator Elliott: A CONCURRENT RESOLUTION TO HONOR DR. JAMES C. "JIM" MEZICK OF HORRY COUNTY, FORMER PASTOR OF LAKESIDE BAPTIST CHURCH IN NORTH MYRTLE BEACH, FOR HIS MANY YEARS OF GOSPEL MINISTRY AND TO WISH HIM GOD'S RICHEST BLESSINGS AS HE CONTINUES TO SERVE THE LORD.</w:t>
      </w:r>
    </w:p>
    <w:p w:rsidR="00AC03CE" w:rsidRDefault="00AC03CE" w:rsidP="00AC03CE">
      <w:bookmarkStart w:id="7" w:name="include_clip_end_12"/>
      <w:bookmarkEnd w:id="7"/>
    </w:p>
    <w:p w:rsidR="00AC03CE" w:rsidRDefault="00AC03CE" w:rsidP="00AC03CE">
      <w:r>
        <w:t>The Concurrent Resolution was agreed to and ordered returned to the Senate with concurrence.</w:t>
      </w:r>
    </w:p>
    <w:p w:rsidR="00AC03CE" w:rsidRDefault="00AC03CE" w:rsidP="00AC03CE"/>
    <w:p w:rsidR="00AC03CE" w:rsidRDefault="00AC03CE" w:rsidP="00AC03CE">
      <w:pPr>
        <w:keepNext/>
        <w:jc w:val="center"/>
        <w:rPr>
          <w:b/>
        </w:rPr>
      </w:pPr>
      <w:r w:rsidRPr="00AC03CE">
        <w:rPr>
          <w:b/>
        </w:rPr>
        <w:t xml:space="preserve">INTRODUCTION OF BILLS  </w:t>
      </w:r>
    </w:p>
    <w:p w:rsidR="00AC03CE" w:rsidRDefault="00AC03CE" w:rsidP="00AC03CE">
      <w:r>
        <w:t>The following Bills and Joint Resolutions were introduced, read the first time, and referred to appropriate committees:</w:t>
      </w:r>
    </w:p>
    <w:p w:rsidR="00AC03CE" w:rsidRDefault="00AC03CE" w:rsidP="00AC03CE"/>
    <w:p w:rsidR="00AC03CE" w:rsidRDefault="00AC03CE" w:rsidP="00AC03CE">
      <w:bookmarkStart w:id="8" w:name="include_clip_start_16"/>
      <w:bookmarkEnd w:id="8"/>
      <w:r>
        <w:t xml:space="preserve">H. 5164 -- Rep. Spires: A BILL TO AMEND SECTION 44-81-40, CODE OF LAWS OF SOUTH CAROLINA, 1976, RELATING TO THE RIGHTS OF LONG-TERM CARE FACILITY RESIDENTS, SO AS TO REQUIRE A RESIDENT OR HIS REPRESENTATIVE TO PROVIDE THE ADMINISTRATOR OF THE FACILITY CERTAIN NOTICE OF THE INTENT OF THE RESIDENT TO VOLUNTARILY RELOCATE TO ANOTHER FACILITY, AND TO PROVIDE THE FACILITY MAY CHARGE THE RESIDENT THE </w:t>
      </w:r>
      <w:r>
        <w:br/>
      </w:r>
    </w:p>
    <w:p w:rsidR="00AC03CE" w:rsidRDefault="00AC03CE" w:rsidP="00AC03CE">
      <w:pPr>
        <w:keepNext/>
        <w:ind w:firstLine="0"/>
      </w:pPr>
      <w:r>
        <w:lastRenderedPageBreak/>
        <w:t>EQUIVALENT OF THIRTY DAYS OCCUPANCY FOR FAILURE TO GIVE THIS NOTICE.</w:t>
      </w:r>
    </w:p>
    <w:p w:rsidR="00AC03CE" w:rsidRDefault="00AC03CE" w:rsidP="00AC03CE">
      <w:bookmarkStart w:id="9" w:name="include_clip_end_16"/>
      <w:bookmarkEnd w:id="9"/>
      <w:r>
        <w:t>Referred to Committee on Medical, Military, Public and Municipal Affairs</w:t>
      </w:r>
    </w:p>
    <w:p w:rsidR="00AC03CE" w:rsidRDefault="00AC03CE" w:rsidP="00AC03CE"/>
    <w:p w:rsidR="00AC03CE" w:rsidRDefault="00AC03CE" w:rsidP="00AC03CE">
      <w:pPr>
        <w:keepNext/>
      </w:pPr>
      <w:bookmarkStart w:id="10" w:name="include_clip_start_18"/>
      <w:bookmarkEnd w:id="10"/>
      <w:r>
        <w:t>H. 5166 -- Reps. Willis, Pitts and Tribble: A BILL TO AMEND SECTION 7-7-360, AS AMENDED, CODE OF LAWS OF SOUTH CAROLINA, 1976, RELATING TO THE DESIGNATION OF PRECINCTS IN LAURENS COUNTY, SO AS TO REDESIGNATE CERTAIN PRECINCTS, TO REDESIGNATE A MAP NUMBER ON WHICH THE NAMES OF THESE PRECINCTS MAY BE FOUND AND MAINTAINED BY THE DIVISION OF RESEARCH AND STATISTICS OF THE STATE BUDGET AND CONTROL BOARD, AND TO CORRECT ARCHAIC LANGUAGE.</w:t>
      </w:r>
    </w:p>
    <w:p w:rsidR="00AC03CE" w:rsidRDefault="00AC03CE" w:rsidP="00AC03CE">
      <w:bookmarkStart w:id="11" w:name="include_clip_end_18"/>
      <w:bookmarkEnd w:id="11"/>
      <w:r>
        <w:t>On motion of Rep. TRIBBLE, with unanimous consent, the Bill was ordered placed on the Calendar without reference.</w:t>
      </w:r>
    </w:p>
    <w:p w:rsidR="00AC03CE" w:rsidRDefault="00AC03CE" w:rsidP="00AC03CE"/>
    <w:p w:rsidR="00AC03CE" w:rsidRDefault="00AC03CE" w:rsidP="00AC03CE">
      <w:pPr>
        <w:keepNext/>
      </w:pPr>
      <w:bookmarkStart w:id="12" w:name="include_clip_start_20"/>
      <w:bookmarkEnd w:id="12"/>
      <w:r>
        <w:t>S. 947 -- Senators Malloy and Williams: A BILL TO AMEND THE CODE OF LAWS OF SOUTH CAROLINA, 1976, BY ADDING CHAPTER 33 TO TITLE 49, SO AS TO CREATE THE LAKE PAUL A. WALLACE AUTHORITY.</w:t>
      </w:r>
    </w:p>
    <w:p w:rsidR="00AC03CE" w:rsidRDefault="00AC03CE" w:rsidP="00AC03CE">
      <w:bookmarkStart w:id="13" w:name="include_clip_end_20"/>
      <w:bookmarkEnd w:id="13"/>
      <w:r>
        <w:t>On motion of Rep. MUNNERLYN, with unanimous consent, the Bill was ordered placed on the Calendar without reference.</w:t>
      </w:r>
    </w:p>
    <w:p w:rsidR="00AC03CE" w:rsidRDefault="00AC03CE" w:rsidP="00AC03CE"/>
    <w:p w:rsidR="00AC03CE" w:rsidRDefault="00AC03CE" w:rsidP="00AC03CE">
      <w:pPr>
        <w:keepNext/>
      </w:pPr>
      <w:bookmarkStart w:id="14" w:name="include_clip_start_22"/>
      <w:bookmarkEnd w:id="14"/>
      <w:r>
        <w:t>S. 1044 -- Senators Knotts, Cromer and Ford: A BILL TO AMEND SECTION 38-59-250, CODE OF LAWS OF SOUTH CAROLINA, 1976, RELATING TO NOTICE REQUIREMENTS FOR THE INITIATION OF OVERPAYMENT RECOVERY EFFORTS PURSUANT TO THE SOUTH CAROLINA HEALTH CARE FINANCIAL RECOVERY AND PROTECTION ACT, SO AS TO ADD REQUIREMENTS CONCERNING AN APPEAL.</w:t>
      </w:r>
    </w:p>
    <w:p w:rsidR="00AC03CE" w:rsidRDefault="00AC03CE" w:rsidP="00AC03CE">
      <w:bookmarkStart w:id="15" w:name="include_clip_end_22"/>
      <w:bookmarkEnd w:id="15"/>
      <w:r>
        <w:t>Referred to Committee on Labor, Commerce and Industry</w:t>
      </w:r>
    </w:p>
    <w:p w:rsidR="00AC03CE" w:rsidRDefault="00AC03CE" w:rsidP="00AC03CE"/>
    <w:p w:rsidR="00AC03CE" w:rsidRDefault="00AC03CE" w:rsidP="00AC03CE">
      <w:pPr>
        <w:keepNext/>
      </w:pPr>
      <w:bookmarkStart w:id="16" w:name="include_clip_start_24"/>
      <w:bookmarkEnd w:id="16"/>
      <w:r>
        <w:t>S. 1107 -- Senators Leventis, Hayes, Rose and Knotts: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AC03CE" w:rsidRDefault="00AC03CE" w:rsidP="00AC03CE">
      <w:bookmarkStart w:id="17" w:name="include_clip_end_24"/>
      <w:bookmarkEnd w:id="17"/>
      <w:r>
        <w:t>Referred to Committee on Labor, Commerce and Industry</w:t>
      </w:r>
    </w:p>
    <w:p w:rsidR="00AC03CE" w:rsidRDefault="00AC03CE" w:rsidP="00AC03CE"/>
    <w:p w:rsidR="00AC03CE" w:rsidRDefault="00AC03CE" w:rsidP="00AC03CE">
      <w:pPr>
        <w:keepNext/>
      </w:pPr>
      <w:bookmarkStart w:id="18" w:name="include_clip_start_26"/>
      <w:bookmarkEnd w:id="18"/>
      <w:r>
        <w:t>S. 1137 -- Senator Shoopman: A BILL TO AMEND THE CODE OF LAWS OF SOUTH CAROLINA, 1976, BY ADDING SECTIONS 40-3-325 AND 40-22-295 SO AS TO ENACT THE "ARCHITECTS' AND ENGINEERS' VOLUNTEER ACT" WHICH PROVIDES IMMUNITY FOR A REGISTERED ARCHITECT OR ENGINEER WHO PROVIDES CERTAIN ARCHITECTURAL OR ENGINEERING SERVICES AT THE SCENE OF A DECLARED EMERGENCY.</w:t>
      </w:r>
    </w:p>
    <w:p w:rsidR="00AC03CE" w:rsidRDefault="00AC03CE" w:rsidP="00AC03CE">
      <w:bookmarkStart w:id="19" w:name="include_clip_end_26"/>
      <w:bookmarkEnd w:id="19"/>
      <w:r>
        <w:t>Referred to Committee on Labor, Commerce and Industry</w:t>
      </w:r>
    </w:p>
    <w:p w:rsidR="00AC03CE" w:rsidRDefault="00AC03CE" w:rsidP="00AC03CE"/>
    <w:p w:rsidR="00AC03CE" w:rsidRDefault="00AC03CE" w:rsidP="00AC03CE">
      <w:pPr>
        <w:keepNext/>
      </w:pPr>
      <w:bookmarkStart w:id="20" w:name="include_clip_start_28"/>
      <w:bookmarkEnd w:id="20"/>
      <w:r>
        <w:t>S. 1231 -- Senator Gregory: A BILL TO AMEND SECTION 50-1-30, AS AMENDED, CODE OF LAWS OF SOUTH CAROLINA, 1976, RELATING TO THE VARIOUS CLASSIFICATIONS OF BIRDS, GAME ANIMALS, AND FISH, SO AS TO CLASSIFY COBIA RACHYCENTRON CANADUM AS A SALTWATER GAME FISH.</w:t>
      </w:r>
    </w:p>
    <w:p w:rsidR="00AC03CE" w:rsidRDefault="00AC03CE" w:rsidP="00AC03CE">
      <w:bookmarkStart w:id="21" w:name="include_clip_end_28"/>
      <w:bookmarkEnd w:id="21"/>
      <w:r>
        <w:t>Referred to Committee on Agriculture, Natural Resources and Environmental Affairs</w:t>
      </w:r>
    </w:p>
    <w:p w:rsidR="00AC03CE" w:rsidRDefault="00AC03CE" w:rsidP="00AC03CE"/>
    <w:p w:rsidR="00AC03CE" w:rsidRDefault="00AC03CE" w:rsidP="00AC03CE">
      <w:pPr>
        <w:keepNext/>
      </w:pPr>
      <w:bookmarkStart w:id="22" w:name="include_clip_start_30"/>
      <w:bookmarkEnd w:id="22"/>
      <w:r>
        <w:t>S. 1247 -- Senators Alexander, Rankin and Hutto: A BILL TO AMEND SECTION 58-3-250 OF THE SOUTH CAROLINA CODE OF LAWS, 1976, TO ALLOW THE PUBLIC SERVICE COMMISSION TO SERVE A FINAL ORDER OR DECISION BY ELECTRONIC SERVICE, REGISTERED MAIL, OR CERTIFIED MAIL.</w:t>
      </w:r>
    </w:p>
    <w:p w:rsidR="00AC03CE" w:rsidRDefault="00AC03CE" w:rsidP="00AC03CE">
      <w:bookmarkStart w:id="23" w:name="include_clip_end_30"/>
      <w:bookmarkEnd w:id="23"/>
      <w:r>
        <w:t>Referred to Committee on Labor, Commerce and Industry</w:t>
      </w:r>
    </w:p>
    <w:p w:rsidR="00AC03CE" w:rsidRDefault="00AC03CE" w:rsidP="00AC03CE"/>
    <w:p w:rsidR="00AC03CE" w:rsidRDefault="00AC03CE" w:rsidP="00AC03CE">
      <w:pPr>
        <w:keepNext/>
      </w:pPr>
      <w:bookmarkStart w:id="24" w:name="include_clip_start_32"/>
      <w:bookmarkEnd w:id="24"/>
      <w:r>
        <w:t>S. 1307 -- Senators Courson, Setzler, Matthews, Hayes and Ford: A BILL TO AMEND THE 1976 CODE, RELATING TO STATUTES CREATING CERTAIN EDUCATIONAL BOARDS AND COMMISSIONS WHOSE MEMBERS ARE APPOINTED OR ELECTED BY CONGRESSIONAL DISTRICT, TO AMEND SECTION 59-7-10, RELATING TO THE SOUTH CAROLINA EDUCATIONAL TELEVISION COMMISSION TO ADD A MEMBER TO BE APPOINTED FROM THE SEVENTH CONGRESSIONAL DISTRICT; TO AMEND SECTION 59-47-10, RELATING TO THE SOUTH CAROLINA SCHOOL FOR THE DEAF AND BLIND BOARD OF COMMISSIONERS, TO ADD A MEMBER TO BE APPOINTED FROM THE SEVENTH CONGRESSIONAL DISTRICT; TO AMEND SECTION 59-48-20, RELATING TO THE SPECIAL SCHOOL OF SCIENCE AND MATHEMATICS BOARD OF TRUSTEES, TO ADD A BOARD MEMBER TO BE APPOINTED FROM THE SEVENTH CONGRESSIONAL DISTRICT AND TO ELIMINATE THE SEAT HELD BY THE CHAIRMAN OF THE JOINT LEGISLATIVE COMMITTEE TO STUDY THE STATE'S PUBLIC EDUCATION SYSTEM; TO AMEND SECTION 59-50-20, RELATING TO THE SOUTH CAROLINA GOVERNOR'S SCHOOL FOR ARTS AND HUMANITIES BOARD OF DIRECTORS, TO ADD A MEMBER TO BE APPOINTED FROM THE SEVENTH CONGRESSIONAL DISTRICT; TO AMEND SECTION 59-53-10, RELATING TO THE STATE BOARD FOR TECHNICAL AND COMPREHENSIVE EDUCATION, TO ADD A BOARD MEMBER TO BE APPOINTED FROM THE SEVENTH CONGRESSIONAL DISTRICT; TO AMEND SECTION 59-103-10, RELATING TO THE STATE COMMISSION ON HIGHER EDUCATION, TO ADD A MEMBER TO BE APPOINTED FROM THE SEVENTH CONGRESSIONAL DISTRICT; TO AMEND SECTION 59-123-40, RELATING TO THE MEDICAL UNIVERSITY OF SOUTH CAROLINA BOARD OF TRUSTEES, TO ADD TWO MEMBERS TO BE APPOINTED FROM THE SEVENTH CONGRESSIONAL DISTRICT; TO AMEND SECTION 59-125-20, RELATING TO THE WINTHROP UNIVERSITY BOARD OF TRUSTEES, TO ADD A MEMBER TO BE APPOINTED FROM THE SEVENTH CONGRESSIONAL DISTRICT; TO AMEND SECTION 59-125-30, TO DESIGNATE THE SEAT NUMBER FOR THE NEWLY ESTABLISHED BOARD MEMBER FROM THE SEVENTH CONGRESSIONAL DISTRICT FOR THE WINTHROP UNIVERSITY BOARD OF TRUSTEES AND TO ADJUST THE BOARD MEMBER SEAT NUMBERS ACCORDINGLY; TO AMEND SECTION 59-127-20, RELATING TO THE SOUTH CAROLINA STATE UNIVERSITY BOARD OF TRUSTEES, TO ADD A MEMBER TO BE APPOINTED FROM THE SEVENTH CONGRESSIONAL DISTRICT, TO REMOVE AN AT-LARGE MEMBER, AND TO ADJUST THE BOARD MEMBER SEAT NUMBERS ACCORDINGLY; TO AMEND SECTION 59-130-10, RELATING TO THE COLLEGE OF CHARLESTON BOARD OF TRUSTEES, TO ADD TWO MEMBERS TO BE APPOINTED FROM THE SEVENTH CONGRESSIONAL DISTRICT AND TO ADJUST THE BOARD MEMBER SEAT NUMBERS ACCORDINGLY; TO AMEND SECTION 59-133-10, RELATING TO THE FRANCIS MARION COLLEGE BOARD OF TRUSTEES, TO REDUCE THE NUMBER OF BOARD MEMBERS FOR EACH CONGRESSIONAL DISTRICT FROM TWO TO ONE, TO ADD A MEMBER TO BE APPOINTED FROM THE SEVENTH CONGRESSIONAL DISTRICT, TO MOVE FIVE TRUSTEES TO NEWLY CREATED AT-LARGE SEATS, AND TO ADJUST THE BOARD MEMBER SEAT NUMBERS ACCORDINGLY; TO AMEND SECTION 59-135-10,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59-136-110,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60-1-10, RELATING TO THE SOUTH CAROLINA STATE LIBRARY BOARD, TO ADD A MEMBER TO BE APPOINTED FROM THE NEWLY CREATED SEVENTH CONGRESSIONAL DISTRICT AND TO ELIMINATE ONE AT-LARGE SEAT; TO AMEND SECTION 60-13-10,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AC03CE" w:rsidRDefault="00AC03CE" w:rsidP="00AC03CE">
      <w:bookmarkStart w:id="25" w:name="include_clip_end_32"/>
      <w:bookmarkEnd w:id="25"/>
      <w:r>
        <w:t>Referred to Committee on Education and Public Works</w:t>
      </w:r>
    </w:p>
    <w:p w:rsidR="00AC03CE" w:rsidRDefault="00AC03CE" w:rsidP="00AC03CE"/>
    <w:p w:rsidR="00AC03CE" w:rsidRDefault="00AC03CE" w:rsidP="00AC03CE">
      <w:pPr>
        <w:keepNext/>
      </w:pPr>
      <w:bookmarkStart w:id="26" w:name="include_clip_start_34"/>
      <w:bookmarkEnd w:id="26"/>
      <w:r>
        <w:t>S. 1364 -- Senator Cromer: A BILL TO AMEND SECTIONS 50-5-1705 AND 50-5-1710, BOTH AS AMENDED, CODE OF LAWS OF SOUTH CAROLINA, 1976, RELATING TO LAWFUL SIZE AND CATCH LIMITS FOR CERTAIN FISH, SO AS TO PROVIDE LAWFUL SIZE AND CATCH LIMITS FOR SHEEPSHEAD (ARCHOSARGUS PROBATOCEPHALUS).</w:t>
      </w:r>
    </w:p>
    <w:p w:rsidR="00AC03CE" w:rsidRDefault="00AC03CE" w:rsidP="00AC03CE">
      <w:bookmarkStart w:id="27" w:name="include_clip_end_34"/>
      <w:bookmarkEnd w:id="27"/>
      <w:r>
        <w:t>Referred to Committee on Agriculture, Natural Resources and Environmental Affairs</w:t>
      </w:r>
    </w:p>
    <w:p w:rsidR="00AC03CE" w:rsidRDefault="00AC03CE" w:rsidP="00AC03CE"/>
    <w:p w:rsidR="00AC03CE" w:rsidRDefault="00AC03CE" w:rsidP="00AC03CE">
      <w:pPr>
        <w:keepNext/>
      </w:pPr>
      <w:bookmarkStart w:id="28" w:name="include_clip_start_36"/>
      <w:bookmarkEnd w:id="28"/>
      <w:r>
        <w:t>S. 1445 -- Senator Land: A JOINT RESOLUTION TO PROVIDE THAT CERTAIN NONRESIDENTS MAY OBTAIN A LIFETIME COMBINATION LICENSE FROM THE DEPARTMENT OF NATURAL RESOURCES UNDER CERTAIN CONDITIONS WHICH GRANTS THE SAME PRIVILEGES AS A STATEWIDE COMBINATION LICENSE DURING A SPECIFIED PERIOD.</w:t>
      </w:r>
    </w:p>
    <w:p w:rsidR="00AC03CE" w:rsidRDefault="00AC03CE" w:rsidP="00AC03CE">
      <w:bookmarkStart w:id="29" w:name="include_clip_end_36"/>
      <w:bookmarkEnd w:id="29"/>
      <w:r>
        <w:t>Referred to Committee on Agriculture, Natural Resources and Environmental Affairs</w:t>
      </w:r>
    </w:p>
    <w:p w:rsidR="00AC03CE" w:rsidRDefault="00AC03CE" w:rsidP="00AC03CE"/>
    <w:p w:rsidR="00AC03CE" w:rsidRDefault="00AC03CE" w:rsidP="00AC03CE">
      <w:pPr>
        <w:keepNext/>
      </w:pPr>
      <w:bookmarkStart w:id="30" w:name="include_clip_start_38"/>
      <w:bookmarkEnd w:id="30"/>
      <w:r>
        <w:t>S. 1457 -- Education Committee: A JOINT RESOLUTION TO APPROVE REGULATIONS OF THE STATE BOARD OF EDUCATION, RELATING TO GRADUATION REQUIREMENTS, DESIGNATED AS REGULATION DOCUMENT NUMBER 4261, PURSUANT TO THE PROVISIONS OF ARTICLE 1, CHAPTER 23, TITLE 1 OF THE 1976 CODE.</w:t>
      </w:r>
    </w:p>
    <w:p w:rsidR="00AC03CE" w:rsidRDefault="00AC03CE" w:rsidP="00AC03CE">
      <w:bookmarkStart w:id="31" w:name="include_clip_end_38"/>
      <w:bookmarkEnd w:id="31"/>
      <w:r>
        <w:t>Referred to Committee on Education and Public Works</w:t>
      </w:r>
    </w:p>
    <w:p w:rsidR="00AC03CE" w:rsidRDefault="00AC03CE" w:rsidP="00AC03CE"/>
    <w:p w:rsidR="00AC03CE" w:rsidRDefault="00AC03CE" w:rsidP="00AC03CE">
      <w:pPr>
        <w:keepNext/>
      </w:pPr>
      <w:bookmarkStart w:id="32" w:name="include_clip_start_40"/>
      <w:bookmarkEnd w:id="32"/>
      <w:r>
        <w:t>S. 1459 -- Transportation Committee: A JOINT RESOLUTION TO APPROVE REGULATIONS OF THE COMMISSIONERS OF PILOTAGE, RELATING TO REQUIREMENTS OF LICENSURE FOR PILOTS, DESIGNATED AS REGULATION DOCUMENT NUMBER 4249, PURSUANT TO THE PROVISIONS OF ARTICLE 1, CHAPTER 23, TITLE 1 OF THE 1976 CODE.</w:t>
      </w:r>
    </w:p>
    <w:p w:rsidR="00AC03CE" w:rsidRDefault="00AC03CE" w:rsidP="00AC03CE">
      <w:bookmarkStart w:id="33" w:name="include_clip_end_40"/>
      <w:bookmarkEnd w:id="33"/>
      <w:r>
        <w:t>Referred to Committee on Education and Public Works</w:t>
      </w:r>
    </w:p>
    <w:p w:rsidR="00AC03CE" w:rsidRDefault="00AC03CE" w:rsidP="00AC03CE"/>
    <w:p w:rsidR="00AC03CE" w:rsidRDefault="00AC03CE" w:rsidP="00AC03CE">
      <w:pPr>
        <w:keepNext/>
      </w:pPr>
      <w:bookmarkStart w:id="34" w:name="include_clip_start_42"/>
      <w:bookmarkEnd w:id="34"/>
      <w:r>
        <w:t>S. 1460 -- Senators Hayes and Gregory: A BILL 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EVEN-NUMBERED YEARS.</w:t>
      </w:r>
    </w:p>
    <w:p w:rsidR="00AC03CE" w:rsidRDefault="00AC03CE" w:rsidP="00AC03CE">
      <w:bookmarkStart w:id="35" w:name="include_clip_end_42"/>
      <w:bookmarkEnd w:id="35"/>
      <w:r>
        <w:t>On motion of Rep. NORMAN, with unanimous consent, the Bill was ordered placed on the Calendar without reference.</w:t>
      </w:r>
    </w:p>
    <w:p w:rsidR="00AC03CE" w:rsidRDefault="00AC03CE" w:rsidP="00AC03CE"/>
    <w:p w:rsidR="00AC03CE" w:rsidRDefault="00AC03CE" w:rsidP="00AC03CE">
      <w:pPr>
        <w:keepNext/>
      </w:pPr>
      <w:bookmarkStart w:id="36" w:name="include_clip_start_44"/>
      <w:bookmarkEnd w:id="36"/>
      <w:r>
        <w:t>S. 1461 -- Senator McGill: A BILL TO AMEND SECTION 7-7-520, AS AMENDED, CODE OF LAWS OF SOUTH CAROLINA, 1976, RELATING TO THE DESIGNATION OF PRECINCTS IN WILLIAMSBURG COUNTY, SO AS TO REDESIGNATE A MAP NUMBER ON WHICH THE NAMES OF THESE PRECINCTS MAY BE FOUND AND MAINTAINED BY THE DIVISION OF RESEARCH AND STATISTICS OF THE STATE BUDGET AND CONTROL BOARD, AND TO CORRECT ARCHAIC LANGUAGE.</w:t>
      </w:r>
    </w:p>
    <w:p w:rsidR="00AC03CE" w:rsidRDefault="00AC03CE" w:rsidP="00AC03CE">
      <w:bookmarkStart w:id="37" w:name="include_clip_end_44"/>
      <w:bookmarkEnd w:id="37"/>
      <w:r>
        <w:t>On motion of Rep. SABB, with unanimous consent, the Bill was ordered placed on the Calendar without reference.</w:t>
      </w:r>
    </w:p>
    <w:p w:rsidR="00AC03CE" w:rsidRDefault="00AC03CE" w:rsidP="00AC03CE"/>
    <w:p w:rsidR="00AC03CE" w:rsidRDefault="00AC03CE" w:rsidP="00AC03CE">
      <w:pPr>
        <w:keepNext/>
        <w:jc w:val="center"/>
        <w:rPr>
          <w:b/>
        </w:rPr>
      </w:pPr>
      <w:r w:rsidRPr="00AC03CE">
        <w:rPr>
          <w:b/>
        </w:rPr>
        <w:t>ROLL CALL</w:t>
      </w:r>
    </w:p>
    <w:p w:rsidR="00AC03CE" w:rsidRDefault="00AC03CE" w:rsidP="00AC03C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bookmarkStart w:id="38" w:name="vote_start47"/>
            <w:bookmarkEnd w:id="38"/>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Allison</w:t>
            </w:r>
          </w:p>
        </w:tc>
      </w:tr>
      <w:tr w:rsidR="00AC03CE" w:rsidRPr="00AC03CE" w:rsidTr="00AC03CE">
        <w:tc>
          <w:tcPr>
            <w:tcW w:w="2179" w:type="dxa"/>
            <w:shd w:val="clear" w:color="auto" w:fill="auto"/>
          </w:tcPr>
          <w:p w:rsidR="00AC03CE" w:rsidRPr="00AC03CE" w:rsidRDefault="00AC03CE" w:rsidP="00AC03CE">
            <w:pPr>
              <w:ind w:firstLine="0"/>
            </w:pPr>
            <w:r>
              <w:t>Anderson</w:t>
            </w:r>
          </w:p>
        </w:tc>
        <w:tc>
          <w:tcPr>
            <w:tcW w:w="2179" w:type="dxa"/>
            <w:shd w:val="clear" w:color="auto" w:fill="auto"/>
          </w:tcPr>
          <w:p w:rsidR="00AC03CE" w:rsidRPr="00AC03CE" w:rsidRDefault="00AC03CE" w:rsidP="00AC03CE">
            <w:pPr>
              <w:ind w:firstLine="0"/>
            </w:pPr>
            <w:r>
              <w:t>Anthony</w:t>
            </w:r>
          </w:p>
        </w:tc>
        <w:tc>
          <w:tcPr>
            <w:tcW w:w="2180" w:type="dxa"/>
            <w:shd w:val="clear" w:color="auto" w:fill="auto"/>
          </w:tcPr>
          <w:p w:rsidR="00AC03CE" w:rsidRPr="00AC03CE" w:rsidRDefault="00AC03CE" w:rsidP="00AC03CE">
            <w:pPr>
              <w:ind w:firstLine="0"/>
            </w:pPr>
            <w:r>
              <w:t>Atwater</w:t>
            </w:r>
          </w:p>
        </w:tc>
      </w:tr>
      <w:tr w:rsidR="00AC03CE" w:rsidRPr="00AC03CE" w:rsidTr="00AC03CE">
        <w:tc>
          <w:tcPr>
            <w:tcW w:w="2179" w:type="dxa"/>
            <w:shd w:val="clear" w:color="auto" w:fill="auto"/>
          </w:tcPr>
          <w:p w:rsidR="00AC03CE" w:rsidRPr="00AC03CE" w:rsidRDefault="00AC03CE" w:rsidP="00AC03CE">
            <w:pPr>
              <w:ind w:firstLine="0"/>
            </w:pPr>
            <w:r>
              <w:t>Bales</w:t>
            </w:r>
          </w:p>
        </w:tc>
        <w:tc>
          <w:tcPr>
            <w:tcW w:w="2179" w:type="dxa"/>
            <w:shd w:val="clear" w:color="auto" w:fill="auto"/>
          </w:tcPr>
          <w:p w:rsidR="00AC03CE" w:rsidRPr="00AC03CE" w:rsidRDefault="00AC03CE" w:rsidP="00AC03CE">
            <w:pPr>
              <w:ind w:firstLine="0"/>
            </w:pPr>
            <w:r>
              <w:t>Ballentine</w:t>
            </w:r>
          </w:p>
        </w:tc>
        <w:tc>
          <w:tcPr>
            <w:tcW w:w="2180" w:type="dxa"/>
            <w:shd w:val="clear" w:color="auto" w:fill="auto"/>
          </w:tcPr>
          <w:p w:rsidR="00AC03CE" w:rsidRPr="00AC03CE" w:rsidRDefault="00AC03CE" w:rsidP="00AC03CE">
            <w:pPr>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Battle</w:t>
            </w:r>
          </w:p>
        </w:tc>
        <w:tc>
          <w:tcPr>
            <w:tcW w:w="2180" w:type="dxa"/>
            <w:shd w:val="clear" w:color="auto" w:fill="auto"/>
          </w:tcPr>
          <w:p w:rsidR="00AC03CE" w:rsidRPr="00AC03CE" w:rsidRDefault="00AC03CE" w:rsidP="00AC03CE">
            <w:pPr>
              <w:ind w:firstLine="0"/>
            </w:pPr>
            <w:r>
              <w:t>Bedingfield</w:t>
            </w:r>
          </w:p>
        </w:tc>
      </w:tr>
      <w:tr w:rsidR="00AC03CE" w:rsidRPr="00AC03CE" w:rsidTr="00AC03CE">
        <w:tc>
          <w:tcPr>
            <w:tcW w:w="2179" w:type="dxa"/>
            <w:shd w:val="clear" w:color="auto" w:fill="auto"/>
          </w:tcPr>
          <w:p w:rsidR="00AC03CE" w:rsidRPr="00AC03CE" w:rsidRDefault="00AC03CE" w:rsidP="00AC03CE">
            <w:pPr>
              <w:ind w:firstLine="0"/>
            </w:pPr>
            <w:r>
              <w:t>Bingham</w:t>
            </w:r>
          </w:p>
        </w:tc>
        <w:tc>
          <w:tcPr>
            <w:tcW w:w="2179" w:type="dxa"/>
            <w:shd w:val="clear" w:color="auto" w:fill="auto"/>
          </w:tcPr>
          <w:p w:rsidR="00AC03CE" w:rsidRPr="00AC03CE" w:rsidRDefault="00AC03CE" w:rsidP="00AC03CE">
            <w:pPr>
              <w:ind w:firstLine="0"/>
            </w:pPr>
            <w:r>
              <w:t>Bowen</w:t>
            </w:r>
          </w:p>
        </w:tc>
        <w:tc>
          <w:tcPr>
            <w:tcW w:w="2180" w:type="dxa"/>
            <w:shd w:val="clear" w:color="auto" w:fill="auto"/>
          </w:tcPr>
          <w:p w:rsidR="00AC03CE" w:rsidRPr="00AC03CE" w:rsidRDefault="00AC03CE" w:rsidP="00AC03CE">
            <w:pPr>
              <w:ind w:firstLine="0"/>
            </w:pPr>
            <w:r>
              <w:t>Bowers</w:t>
            </w:r>
          </w:p>
        </w:tc>
      </w:tr>
      <w:tr w:rsidR="00AC03CE" w:rsidRPr="00AC03CE" w:rsidTr="00AC03CE">
        <w:tc>
          <w:tcPr>
            <w:tcW w:w="2179" w:type="dxa"/>
            <w:shd w:val="clear" w:color="auto" w:fill="auto"/>
          </w:tcPr>
          <w:p w:rsidR="00AC03CE" w:rsidRPr="00AC03CE" w:rsidRDefault="00AC03CE" w:rsidP="00AC03CE">
            <w:pPr>
              <w:ind w:firstLine="0"/>
            </w:pPr>
            <w:r>
              <w:t>Brady</w:t>
            </w:r>
          </w:p>
        </w:tc>
        <w:tc>
          <w:tcPr>
            <w:tcW w:w="2179" w:type="dxa"/>
            <w:shd w:val="clear" w:color="auto" w:fill="auto"/>
          </w:tcPr>
          <w:p w:rsidR="00AC03CE" w:rsidRPr="00AC03CE" w:rsidRDefault="00AC03CE" w:rsidP="00AC03CE">
            <w:pPr>
              <w:ind w:firstLine="0"/>
            </w:pPr>
            <w:r>
              <w:t>Branham</w:t>
            </w:r>
          </w:p>
        </w:tc>
        <w:tc>
          <w:tcPr>
            <w:tcW w:w="2180" w:type="dxa"/>
            <w:shd w:val="clear" w:color="auto" w:fill="auto"/>
          </w:tcPr>
          <w:p w:rsidR="00AC03CE" w:rsidRPr="00AC03CE" w:rsidRDefault="00AC03CE" w:rsidP="00AC03CE">
            <w:pPr>
              <w:ind w:firstLine="0"/>
            </w:pPr>
            <w:r>
              <w:t>Brannon</w:t>
            </w:r>
          </w:p>
        </w:tc>
      </w:tr>
      <w:tr w:rsidR="00AC03CE" w:rsidRPr="00AC03CE" w:rsidTr="00AC03CE">
        <w:tc>
          <w:tcPr>
            <w:tcW w:w="2179" w:type="dxa"/>
            <w:shd w:val="clear" w:color="auto" w:fill="auto"/>
          </w:tcPr>
          <w:p w:rsidR="00AC03CE" w:rsidRPr="00AC03CE" w:rsidRDefault="00AC03CE" w:rsidP="00AC03CE">
            <w:pPr>
              <w:ind w:firstLine="0"/>
            </w:pPr>
            <w:r>
              <w:t>Brantley</w:t>
            </w:r>
          </w:p>
        </w:tc>
        <w:tc>
          <w:tcPr>
            <w:tcW w:w="2179" w:type="dxa"/>
            <w:shd w:val="clear" w:color="auto" w:fill="auto"/>
          </w:tcPr>
          <w:p w:rsidR="00AC03CE" w:rsidRPr="00AC03CE" w:rsidRDefault="00AC03CE" w:rsidP="00AC03CE">
            <w:pPr>
              <w:ind w:firstLine="0"/>
            </w:pPr>
            <w:r>
              <w:t>G. A. Brown</w:t>
            </w:r>
          </w:p>
        </w:tc>
        <w:tc>
          <w:tcPr>
            <w:tcW w:w="2180" w:type="dxa"/>
            <w:shd w:val="clear" w:color="auto" w:fill="auto"/>
          </w:tcPr>
          <w:p w:rsidR="00AC03CE" w:rsidRPr="00AC03CE" w:rsidRDefault="00AC03CE" w:rsidP="00AC03CE">
            <w:pPr>
              <w:ind w:firstLine="0"/>
            </w:pPr>
            <w:r>
              <w:t>R. L. Brown</w:t>
            </w:r>
          </w:p>
        </w:tc>
      </w:tr>
      <w:tr w:rsidR="00AC03CE" w:rsidRPr="00AC03CE" w:rsidTr="00AC03CE">
        <w:tc>
          <w:tcPr>
            <w:tcW w:w="2179" w:type="dxa"/>
            <w:shd w:val="clear" w:color="auto" w:fill="auto"/>
          </w:tcPr>
          <w:p w:rsidR="00AC03CE" w:rsidRPr="00AC03CE" w:rsidRDefault="00AC03CE" w:rsidP="00AC03CE">
            <w:pPr>
              <w:ind w:firstLine="0"/>
            </w:pPr>
            <w:r>
              <w:t>Chumley</w:t>
            </w:r>
          </w:p>
        </w:tc>
        <w:tc>
          <w:tcPr>
            <w:tcW w:w="2179" w:type="dxa"/>
            <w:shd w:val="clear" w:color="auto" w:fill="auto"/>
          </w:tcPr>
          <w:p w:rsidR="00AC03CE" w:rsidRPr="00AC03CE" w:rsidRDefault="00AC03CE" w:rsidP="00AC03CE">
            <w:pPr>
              <w:ind w:firstLine="0"/>
            </w:pPr>
            <w:r>
              <w:t>Clemmons</w:t>
            </w:r>
          </w:p>
        </w:tc>
        <w:tc>
          <w:tcPr>
            <w:tcW w:w="2180" w:type="dxa"/>
            <w:shd w:val="clear" w:color="auto" w:fill="auto"/>
          </w:tcPr>
          <w:p w:rsidR="00AC03CE" w:rsidRPr="00AC03CE" w:rsidRDefault="00AC03CE" w:rsidP="00AC03CE">
            <w:pPr>
              <w:ind w:firstLine="0"/>
            </w:pPr>
            <w:r>
              <w:t>Clyburn</w:t>
            </w:r>
          </w:p>
        </w:tc>
      </w:tr>
      <w:tr w:rsidR="00AC03CE" w:rsidRPr="00AC03CE" w:rsidTr="00AC03CE">
        <w:tc>
          <w:tcPr>
            <w:tcW w:w="2179" w:type="dxa"/>
            <w:shd w:val="clear" w:color="auto" w:fill="auto"/>
          </w:tcPr>
          <w:p w:rsidR="00AC03CE" w:rsidRPr="00AC03CE" w:rsidRDefault="00AC03CE" w:rsidP="00AC03CE">
            <w:pPr>
              <w:ind w:firstLine="0"/>
            </w:pPr>
            <w:r>
              <w:t>Cobb-Hunter</w:t>
            </w:r>
          </w:p>
        </w:tc>
        <w:tc>
          <w:tcPr>
            <w:tcW w:w="2179" w:type="dxa"/>
            <w:shd w:val="clear" w:color="auto" w:fill="auto"/>
          </w:tcPr>
          <w:p w:rsidR="00AC03CE" w:rsidRPr="00AC03CE" w:rsidRDefault="00AC03CE" w:rsidP="00AC03CE">
            <w:pPr>
              <w:ind w:firstLine="0"/>
            </w:pPr>
            <w:r>
              <w:t>Cole</w:t>
            </w:r>
          </w:p>
        </w:tc>
        <w:tc>
          <w:tcPr>
            <w:tcW w:w="2180" w:type="dxa"/>
            <w:shd w:val="clear" w:color="auto" w:fill="auto"/>
          </w:tcPr>
          <w:p w:rsidR="00AC03CE" w:rsidRPr="00AC03CE" w:rsidRDefault="00AC03CE" w:rsidP="00AC03CE">
            <w:pPr>
              <w:ind w:firstLine="0"/>
            </w:pPr>
            <w:r>
              <w:t>Corbin</w:t>
            </w:r>
          </w:p>
        </w:tc>
      </w:tr>
      <w:tr w:rsidR="00AC03CE" w:rsidRPr="00AC03CE" w:rsidTr="00AC03CE">
        <w:tc>
          <w:tcPr>
            <w:tcW w:w="2179" w:type="dxa"/>
            <w:shd w:val="clear" w:color="auto" w:fill="auto"/>
          </w:tcPr>
          <w:p w:rsidR="00AC03CE" w:rsidRPr="00AC03CE" w:rsidRDefault="00AC03CE" w:rsidP="00AC03CE">
            <w:pPr>
              <w:ind w:firstLine="0"/>
            </w:pPr>
            <w:r>
              <w:t>Crosby</w:t>
            </w:r>
          </w:p>
        </w:tc>
        <w:tc>
          <w:tcPr>
            <w:tcW w:w="2179" w:type="dxa"/>
            <w:shd w:val="clear" w:color="auto" w:fill="auto"/>
          </w:tcPr>
          <w:p w:rsidR="00AC03CE" w:rsidRPr="00AC03CE" w:rsidRDefault="00AC03CE" w:rsidP="00AC03CE">
            <w:pPr>
              <w:ind w:firstLine="0"/>
            </w:pPr>
            <w:r>
              <w:t>Daning</w:t>
            </w:r>
          </w:p>
        </w:tc>
        <w:tc>
          <w:tcPr>
            <w:tcW w:w="2180" w:type="dxa"/>
            <w:shd w:val="clear" w:color="auto" w:fill="auto"/>
          </w:tcPr>
          <w:p w:rsidR="00AC03CE" w:rsidRPr="00AC03CE" w:rsidRDefault="00AC03CE" w:rsidP="00AC03CE">
            <w:pPr>
              <w:ind w:firstLine="0"/>
            </w:pPr>
            <w:r>
              <w:t>Delleney</w:t>
            </w:r>
          </w:p>
        </w:tc>
      </w:tr>
      <w:tr w:rsidR="00AC03CE" w:rsidRPr="00AC03CE" w:rsidTr="00AC03CE">
        <w:tc>
          <w:tcPr>
            <w:tcW w:w="2179" w:type="dxa"/>
            <w:shd w:val="clear" w:color="auto" w:fill="auto"/>
          </w:tcPr>
          <w:p w:rsidR="00AC03CE" w:rsidRPr="00AC03CE" w:rsidRDefault="00AC03CE" w:rsidP="00AC03CE">
            <w:pPr>
              <w:ind w:firstLine="0"/>
            </w:pPr>
            <w:r>
              <w:t>Dillard</w:t>
            </w:r>
          </w:p>
        </w:tc>
        <w:tc>
          <w:tcPr>
            <w:tcW w:w="2179" w:type="dxa"/>
            <w:shd w:val="clear" w:color="auto" w:fill="auto"/>
          </w:tcPr>
          <w:p w:rsidR="00AC03CE" w:rsidRPr="00AC03CE" w:rsidRDefault="00AC03CE" w:rsidP="00AC03CE">
            <w:pPr>
              <w:ind w:firstLine="0"/>
            </w:pPr>
            <w:r>
              <w:t>Edge</w:t>
            </w:r>
          </w:p>
        </w:tc>
        <w:tc>
          <w:tcPr>
            <w:tcW w:w="2180" w:type="dxa"/>
            <w:shd w:val="clear" w:color="auto" w:fill="auto"/>
          </w:tcPr>
          <w:p w:rsidR="00AC03CE" w:rsidRPr="00AC03CE" w:rsidRDefault="00AC03CE" w:rsidP="00AC03CE">
            <w:pPr>
              <w:ind w:firstLine="0"/>
            </w:pPr>
            <w:r>
              <w:t>Erickson</w:t>
            </w:r>
          </w:p>
        </w:tc>
      </w:tr>
      <w:tr w:rsidR="00AC03CE" w:rsidRPr="00AC03CE" w:rsidTr="00AC03CE">
        <w:tc>
          <w:tcPr>
            <w:tcW w:w="2179" w:type="dxa"/>
            <w:shd w:val="clear" w:color="auto" w:fill="auto"/>
          </w:tcPr>
          <w:p w:rsidR="00AC03CE" w:rsidRPr="00AC03CE" w:rsidRDefault="00AC03CE" w:rsidP="00AC03CE">
            <w:pPr>
              <w:ind w:firstLine="0"/>
            </w:pPr>
            <w:r>
              <w:t>Forrester</w:t>
            </w:r>
          </w:p>
        </w:tc>
        <w:tc>
          <w:tcPr>
            <w:tcW w:w="2179" w:type="dxa"/>
            <w:shd w:val="clear" w:color="auto" w:fill="auto"/>
          </w:tcPr>
          <w:p w:rsidR="00AC03CE" w:rsidRPr="00AC03CE" w:rsidRDefault="00AC03CE" w:rsidP="00AC03CE">
            <w:pPr>
              <w:ind w:firstLine="0"/>
            </w:pPr>
            <w:r>
              <w:t>Frye</w:t>
            </w:r>
          </w:p>
        </w:tc>
        <w:tc>
          <w:tcPr>
            <w:tcW w:w="2180" w:type="dxa"/>
            <w:shd w:val="clear" w:color="auto" w:fill="auto"/>
          </w:tcPr>
          <w:p w:rsidR="00AC03CE" w:rsidRPr="00AC03CE" w:rsidRDefault="00AC03CE" w:rsidP="00AC03CE">
            <w:pPr>
              <w:ind w:firstLine="0"/>
            </w:pPr>
            <w:r>
              <w:t>Funderburk</w:t>
            </w:r>
          </w:p>
        </w:tc>
      </w:tr>
      <w:tr w:rsidR="00AC03CE" w:rsidRPr="00AC03CE" w:rsidTr="00AC03CE">
        <w:tc>
          <w:tcPr>
            <w:tcW w:w="2179" w:type="dxa"/>
            <w:shd w:val="clear" w:color="auto" w:fill="auto"/>
          </w:tcPr>
          <w:p w:rsidR="00AC03CE" w:rsidRPr="00AC03CE" w:rsidRDefault="00AC03CE" w:rsidP="00AC03CE">
            <w:pPr>
              <w:ind w:firstLine="0"/>
            </w:pPr>
            <w:r>
              <w:t>Gambrell</w:t>
            </w:r>
          </w:p>
        </w:tc>
        <w:tc>
          <w:tcPr>
            <w:tcW w:w="2179" w:type="dxa"/>
            <w:shd w:val="clear" w:color="auto" w:fill="auto"/>
          </w:tcPr>
          <w:p w:rsidR="00AC03CE" w:rsidRPr="00AC03CE" w:rsidRDefault="00AC03CE" w:rsidP="00AC03CE">
            <w:pPr>
              <w:ind w:firstLine="0"/>
            </w:pPr>
            <w:r>
              <w:t>Gilliard</w:t>
            </w:r>
          </w:p>
        </w:tc>
        <w:tc>
          <w:tcPr>
            <w:tcW w:w="2180" w:type="dxa"/>
            <w:shd w:val="clear" w:color="auto" w:fill="auto"/>
          </w:tcPr>
          <w:p w:rsidR="00AC03CE" w:rsidRPr="00AC03CE" w:rsidRDefault="00AC03CE" w:rsidP="00AC03CE">
            <w:pPr>
              <w:ind w:firstLine="0"/>
            </w:pPr>
            <w:r>
              <w:t>Govan</w:t>
            </w:r>
          </w:p>
        </w:tc>
      </w:tr>
      <w:tr w:rsidR="00AC03CE" w:rsidRPr="00AC03CE" w:rsidTr="00AC03CE">
        <w:tc>
          <w:tcPr>
            <w:tcW w:w="2179" w:type="dxa"/>
            <w:shd w:val="clear" w:color="auto" w:fill="auto"/>
          </w:tcPr>
          <w:p w:rsidR="00AC03CE" w:rsidRPr="00AC03CE" w:rsidRDefault="00AC03CE" w:rsidP="00AC03CE">
            <w:pPr>
              <w:ind w:firstLine="0"/>
            </w:pPr>
            <w:r>
              <w:t>Hamilton</w:t>
            </w:r>
          </w:p>
        </w:tc>
        <w:tc>
          <w:tcPr>
            <w:tcW w:w="2179" w:type="dxa"/>
            <w:shd w:val="clear" w:color="auto" w:fill="auto"/>
          </w:tcPr>
          <w:p w:rsidR="00AC03CE" w:rsidRPr="00AC03CE" w:rsidRDefault="00AC03CE" w:rsidP="00AC03CE">
            <w:pPr>
              <w:ind w:firstLine="0"/>
            </w:pPr>
            <w:r>
              <w:t>Hardwick</w:t>
            </w:r>
          </w:p>
        </w:tc>
        <w:tc>
          <w:tcPr>
            <w:tcW w:w="2180" w:type="dxa"/>
            <w:shd w:val="clear" w:color="auto" w:fill="auto"/>
          </w:tcPr>
          <w:p w:rsidR="00AC03CE" w:rsidRPr="00AC03CE" w:rsidRDefault="00AC03CE" w:rsidP="00AC03CE">
            <w:pPr>
              <w:ind w:firstLine="0"/>
            </w:pPr>
            <w:r>
              <w:t>Harrell</w:t>
            </w:r>
          </w:p>
        </w:tc>
      </w:tr>
      <w:tr w:rsidR="00AC03CE" w:rsidRPr="00AC03CE" w:rsidTr="00AC03CE">
        <w:tc>
          <w:tcPr>
            <w:tcW w:w="2179" w:type="dxa"/>
            <w:shd w:val="clear" w:color="auto" w:fill="auto"/>
          </w:tcPr>
          <w:p w:rsidR="00AC03CE" w:rsidRPr="00AC03CE" w:rsidRDefault="00AC03CE" w:rsidP="00AC03CE">
            <w:pPr>
              <w:ind w:firstLine="0"/>
            </w:pPr>
            <w:r>
              <w:t>Hayes</w:t>
            </w:r>
          </w:p>
        </w:tc>
        <w:tc>
          <w:tcPr>
            <w:tcW w:w="2179" w:type="dxa"/>
            <w:shd w:val="clear" w:color="auto" w:fill="auto"/>
          </w:tcPr>
          <w:p w:rsidR="00AC03CE" w:rsidRPr="00AC03CE" w:rsidRDefault="00AC03CE" w:rsidP="00AC03CE">
            <w:pPr>
              <w:ind w:firstLine="0"/>
            </w:pPr>
            <w:r>
              <w:t>Hearn</w:t>
            </w:r>
          </w:p>
        </w:tc>
        <w:tc>
          <w:tcPr>
            <w:tcW w:w="2180" w:type="dxa"/>
            <w:shd w:val="clear" w:color="auto" w:fill="auto"/>
          </w:tcPr>
          <w:p w:rsidR="00AC03CE" w:rsidRPr="00AC03CE" w:rsidRDefault="00AC03CE" w:rsidP="00AC03CE">
            <w:pPr>
              <w:ind w:firstLine="0"/>
            </w:pPr>
            <w:r>
              <w:t>Henderson</w:t>
            </w:r>
          </w:p>
        </w:tc>
      </w:tr>
      <w:tr w:rsidR="00AC03CE" w:rsidRPr="00AC03CE" w:rsidTr="00AC03CE">
        <w:tc>
          <w:tcPr>
            <w:tcW w:w="2179" w:type="dxa"/>
            <w:shd w:val="clear" w:color="auto" w:fill="auto"/>
          </w:tcPr>
          <w:p w:rsidR="00AC03CE" w:rsidRPr="00AC03CE" w:rsidRDefault="00AC03CE" w:rsidP="00AC03CE">
            <w:pPr>
              <w:ind w:firstLine="0"/>
            </w:pPr>
            <w:r>
              <w:t>Herbkersman</w:t>
            </w:r>
          </w:p>
        </w:tc>
        <w:tc>
          <w:tcPr>
            <w:tcW w:w="2179" w:type="dxa"/>
            <w:shd w:val="clear" w:color="auto" w:fill="auto"/>
          </w:tcPr>
          <w:p w:rsidR="00AC03CE" w:rsidRPr="00AC03CE" w:rsidRDefault="00AC03CE" w:rsidP="00AC03CE">
            <w:pPr>
              <w:ind w:firstLine="0"/>
            </w:pPr>
            <w:r>
              <w:t>Hiott</w:t>
            </w:r>
          </w:p>
        </w:tc>
        <w:tc>
          <w:tcPr>
            <w:tcW w:w="2180" w:type="dxa"/>
            <w:shd w:val="clear" w:color="auto" w:fill="auto"/>
          </w:tcPr>
          <w:p w:rsidR="00AC03CE" w:rsidRPr="00AC03CE" w:rsidRDefault="00AC03CE" w:rsidP="00AC03CE">
            <w:pPr>
              <w:ind w:firstLine="0"/>
            </w:pPr>
            <w:r>
              <w:t>Hixon</w:t>
            </w:r>
          </w:p>
        </w:tc>
      </w:tr>
      <w:tr w:rsidR="00AC03CE" w:rsidRPr="00AC03CE" w:rsidTr="00AC03CE">
        <w:tc>
          <w:tcPr>
            <w:tcW w:w="2179" w:type="dxa"/>
            <w:shd w:val="clear" w:color="auto" w:fill="auto"/>
          </w:tcPr>
          <w:p w:rsidR="00AC03CE" w:rsidRPr="00AC03CE" w:rsidRDefault="00AC03CE" w:rsidP="00AC03CE">
            <w:pPr>
              <w:ind w:firstLine="0"/>
            </w:pPr>
            <w:r>
              <w:t>Hodges</w:t>
            </w:r>
          </w:p>
        </w:tc>
        <w:tc>
          <w:tcPr>
            <w:tcW w:w="2179" w:type="dxa"/>
            <w:shd w:val="clear" w:color="auto" w:fill="auto"/>
          </w:tcPr>
          <w:p w:rsidR="00AC03CE" w:rsidRPr="00AC03CE" w:rsidRDefault="00AC03CE" w:rsidP="00AC03CE">
            <w:pPr>
              <w:ind w:firstLine="0"/>
            </w:pPr>
            <w:r>
              <w:t>Horne</w:t>
            </w:r>
          </w:p>
        </w:tc>
        <w:tc>
          <w:tcPr>
            <w:tcW w:w="2180" w:type="dxa"/>
            <w:shd w:val="clear" w:color="auto" w:fill="auto"/>
          </w:tcPr>
          <w:p w:rsidR="00AC03CE" w:rsidRPr="00AC03CE" w:rsidRDefault="00AC03CE" w:rsidP="00AC03CE">
            <w:pPr>
              <w:ind w:firstLine="0"/>
            </w:pPr>
            <w:r>
              <w:t>Hosey</w:t>
            </w:r>
          </w:p>
        </w:tc>
      </w:tr>
      <w:tr w:rsidR="00AC03CE" w:rsidRPr="00AC03CE" w:rsidTr="00AC03CE">
        <w:tc>
          <w:tcPr>
            <w:tcW w:w="2179" w:type="dxa"/>
            <w:shd w:val="clear" w:color="auto" w:fill="auto"/>
          </w:tcPr>
          <w:p w:rsidR="00AC03CE" w:rsidRPr="00AC03CE" w:rsidRDefault="00AC03CE" w:rsidP="00AC03CE">
            <w:pPr>
              <w:ind w:firstLine="0"/>
            </w:pPr>
            <w:r>
              <w:t>Jefferson</w:t>
            </w:r>
          </w:p>
        </w:tc>
        <w:tc>
          <w:tcPr>
            <w:tcW w:w="2179" w:type="dxa"/>
            <w:shd w:val="clear" w:color="auto" w:fill="auto"/>
          </w:tcPr>
          <w:p w:rsidR="00AC03CE" w:rsidRPr="00AC03CE" w:rsidRDefault="00AC03CE" w:rsidP="00AC03CE">
            <w:pPr>
              <w:ind w:firstLine="0"/>
            </w:pPr>
            <w:r>
              <w:t>Johnson</w:t>
            </w:r>
          </w:p>
        </w:tc>
        <w:tc>
          <w:tcPr>
            <w:tcW w:w="2180" w:type="dxa"/>
            <w:shd w:val="clear" w:color="auto" w:fill="auto"/>
          </w:tcPr>
          <w:p w:rsidR="00AC03CE" w:rsidRPr="00AC03CE" w:rsidRDefault="00AC03CE" w:rsidP="00AC03CE">
            <w:pPr>
              <w:ind w:firstLine="0"/>
            </w:pPr>
            <w:r>
              <w:t>King</w:t>
            </w:r>
          </w:p>
        </w:tc>
      </w:tr>
      <w:tr w:rsidR="00AC03CE" w:rsidRPr="00AC03CE" w:rsidTr="00AC03CE">
        <w:tc>
          <w:tcPr>
            <w:tcW w:w="2179" w:type="dxa"/>
            <w:shd w:val="clear" w:color="auto" w:fill="auto"/>
          </w:tcPr>
          <w:p w:rsidR="00AC03CE" w:rsidRPr="00AC03CE" w:rsidRDefault="00AC03CE" w:rsidP="00AC03CE">
            <w:pPr>
              <w:ind w:firstLine="0"/>
            </w:pPr>
            <w:r>
              <w:t>Limehouse</w:t>
            </w:r>
          </w:p>
        </w:tc>
        <w:tc>
          <w:tcPr>
            <w:tcW w:w="2179" w:type="dxa"/>
            <w:shd w:val="clear" w:color="auto" w:fill="auto"/>
          </w:tcPr>
          <w:p w:rsidR="00AC03CE" w:rsidRPr="00AC03CE" w:rsidRDefault="00AC03CE" w:rsidP="00AC03CE">
            <w:pPr>
              <w:ind w:firstLine="0"/>
            </w:pPr>
            <w:r>
              <w:t>Loftis</w:t>
            </w:r>
          </w:p>
        </w:tc>
        <w:tc>
          <w:tcPr>
            <w:tcW w:w="2180" w:type="dxa"/>
            <w:shd w:val="clear" w:color="auto" w:fill="auto"/>
          </w:tcPr>
          <w:p w:rsidR="00AC03CE" w:rsidRPr="00AC03CE" w:rsidRDefault="00AC03CE" w:rsidP="00AC03CE">
            <w:pPr>
              <w:ind w:firstLine="0"/>
            </w:pPr>
            <w:r>
              <w:t>Long</w:t>
            </w:r>
          </w:p>
        </w:tc>
      </w:tr>
      <w:tr w:rsidR="00AC03CE" w:rsidRPr="00AC03CE" w:rsidTr="00AC03CE">
        <w:tc>
          <w:tcPr>
            <w:tcW w:w="2179" w:type="dxa"/>
            <w:shd w:val="clear" w:color="auto" w:fill="auto"/>
          </w:tcPr>
          <w:p w:rsidR="00AC03CE" w:rsidRPr="00AC03CE" w:rsidRDefault="00AC03CE" w:rsidP="00AC03CE">
            <w:pPr>
              <w:ind w:firstLine="0"/>
            </w:pPr>
            <w:r>
              <w:t>Lowe</w:t>
            </w:r>
          </w:p>
        </w:tc>
        <w:tc>
          <w:tcPr>
            <w:tcW w:w="2179" w:type="dxa"/>
            <w:shd w:val="clear" w:color="auto" w:fill="auto"/>
          </w:tcPr>
          <w:p w:rsidR="00AC03CE" w:rsidRPr="00AC03CE" w:rsidRDefault="00AC03CE" w:rsidP="00AC03CE">
            <w:pPr>
              <w:ind w:firstLine="0"/>
            </w:pPr>
            <w:r>
              <w:t>Lucas</w:t>
            </w:r>
          </w:p>
        </w:tc>
        <w:tc>
          <w:tcPr>
            <w:tcW w:w="2180" w:type="dxa"/>
            <w:shd w:val="clear" w:color="auto" w:fill="auto"/>
          </w:tcPr>
          <w:p w:rsidR="00AC03CE" w:rsidRPr="00AC03CE" w:rsidRDefault="00AC03CE" w:rsidP="00AC03CE">
            <w:pPr>
              <w:ind w:firstLine="0"/>
            </w:pPr>
            <w:r>
              <w:t>McCoy</w:t>
            </w:r>
          </w:p>
        </w:tc>
      </w:tr>
      <w:tr w:rsidR="00AC03CE" w:rsidRPr="00AC03CE" w:rsidTr="00AC03CE">
        <w:tc>
          <w:tcPr>
            <w:tcW w:w="2179" w:type="dxa"/>
            <w:shd w:val="clear" w:color="auto" w:fill="auto"/>
          </w:tcPr>
          <w:p w:rsidR="00AC03CE" w:rsidRPr="00AC03CE" w:rsidRDefault="00AC03CE" w:rsidP="00AC03CE">
            <w:pPr>
              <w:ind w:firstLine="0"/>
            </w:pPr>
            <w:r>
              <w:t>McEachern</w:t>
            </w:r>
          </w:p>
        </w:tc>
        <w:tc>
          <w:tcPr>
            <w:tcW w:w="2179" w:type="dxa"/>
            <w:shd w:val="clear" w:color="auto" w:fill="auto"/>
          </w:tcPr>
          <w:p w:rsidR="00AC03CE" w:rsidRPr="00AC03CE" w:rsidRDefault="00AC03CE" w:rsidP="00AC03CE">
            <w:pPr>
              <w:ind w:firstLine="0"/>
            </w:pPr>
            <w:r>
              <w:t>D. C. Moss</w:t>
            </w:r>
          </w:p>
        </w:tc>
        <w:tc>
          <w:tcPr>
            <w:tcW w:w="2180" w:type="dxa"/>
            <w:shd w:val="clear" w:color="auto" w:fill="auto"/>
          </w:tcPr>
          <w:p w:rsidR="00AC03CE" w:rsidRPr="00AC03CE" w:rsidRDefault="00AC03CE" w:rsidP="00AC03CE">
            <w:pPr>
              <w:ind w:firstLine="0"/>
            </w:pPr>
            <w:r>
              <w:t>V. S. Moss</w:t>
            </w:r>
          </w:p>
        </w:tc>
      </w:tr>
      <w:tr w:rsidR="00AC03CE" w:rsidRPr="00AC03CE" w:rsidTr="00AC03CE">
        <w:tc>
          <w:tcPr>
            <w:tcW w:w="2179" w:type="dxa"/>
            <w:shd w:val="clear" w:color="auto" w:fill="auto"/>
          </w:tcPr>
          <w:p w:rsidR="00AC03CE" w:rsidRPr="00AC03CE" w:rsidRDefault="00AC03CE" w:rsidP="00AC03CE">
            <w:pPr>
              <w:ind w:firstLine="0"/>
            </w:pPr>
            <w:r>
              <w:t>Munnerlyn</w:t>
            </w:r>
          </w:p>
        </w:tc>
        <w:tc>
          <w:tcPr>
            <w:tcW w:w="2179" w:type="dxa"/>
            <w:shd w:val="clear" w:color="auto" w:fill="auto"/>
          </w:tcPr>
          <w:p w:rsidR="00AC03CE" w:rsidRPr="00AC03CE" w:rsidRDefault="00AC03CE" w:rsidP="00AC03CE">
            <w:pPr>
              <w:ind w:firstLine="0"/>
            </w:pPr>
            <w:r>
              <w:t>Murphy</w:t>
            </w:r>
          </w:p>
        </w:tc>
        <w:tc>
          <w:tcPr>
            <w:tcW w:w="2180" w:type="dxa"/>
            <w:shd w:val="clear" w:color="auto" w:fill="auto"/>
          </w:tcPr>
          <w:p w:rsidR="00AC03CE" w:rsidRPr="00AC03CE" w:rsidRDefault="00AC03CE" w:rsidP="00AC03CE">
            <w:pPr>
              <w:ind w:firstLine="0"/>
            </w:pPr>
            <w:r>
              <w:t>J. M. Neal</w:t>
            </w:r>
          </w:p>
        </w:tc>
      </w:tr>
      <w:tr w:rsidR="00AC03CE" w:rsidRPr="00AC03CE" w:rsidTr="00AC03CE">
        <w:tc>
          <w:tcPr>
            <w:tcW w:w="2179" w:type="dxa"/>
            <w:shd w:val="clear" w:color="auto" w:fill="auto"/>
          </w:tcPr>
          <w:p w:rsidR="00AC03CE" w:rsidRPr="00AC03CE" w:rsidRDefault="00AC03CE" w:rsidP="00AC03CE">
            <w:pPr>
              <w:ind w:firstLine="0"/>
            </w:pPr>
            <w:r>
              <w:t>Neilson</w:t>
            </w:r>
          </w:p>
        </w:tc>
        <w:tc>
          <w:tcPr>
            <w:tcW w:w="2179" w:type="dxa"/>
            <w:shd w:val="clear" w:color="auto" w:fill="auto"/>
          </w:tcPr>
          <w:p w:rsidR="00AC03CE" w:rsidRPr="00AC03CE" w:rsidRDefault="00AC03CE" w:rsidP="00AC03CE">
            <w:pPr>
              <w:ind w:firstLine="0"/>
            </w:pPr>
            <w:r>
              <w:t>Norman</w:t>
            </w:r>
          </w:p>
        </w:tc>
        <w:tc>
          <w:tcPr>
            <w:tcW w:w="2180" w:type="dxa"/>
            <w:shd w:val="clear" w:color="auto" w:fill="auto"/>
          </w:tcPr>
          <w:p w:rsidR="00AC03CE" w:rsidRPr="00AC03CE" w:rsidRDefault="00AC03CE" w:rsidP="00AC03CE">
            <w:pPr>
              <w:ind w:firstLine="0"/>
            </w:pPr>
            <w:r>
              <w:t>Ott</w:t>
            </w:r>
          </w:p>
        </w:tc>
      </w:tr>
      <w:tr w:rsidR="00AC03CE" w:rsidRPr="00AC03CE" w:rsidTr="00AC03CE">
        <w:tc>
          <w:tcPr>
            <w:tcW w:w="2179" w:type="dxa"/>
            <w:shd w:val="clear" w:color="auto" w:fill="auto"/>
          </w:tcPr>
          <w:p w:rsidR="00AC03CE" w:rsidRPr="00AC03CE" w:rsidRDefault="00AC03CE" w:rsidP="00AC03CE">
            <w:pPr>
              <w:ind w:firstLine="0"/>
            </w:pPr>
            <w:r>
              <w:t>Owens</w:t>
            </w:r>
          </w:p>
        </w:tc>
        <w:tc>
          <w:tcPr>
            <w:tcW w:w="2179" w:type="dxa"/>
            <w:shd w:val="clear" w:color="auto" w:fill="auto"/>
          </w:tcPr>
          <w:p w:rsidR="00AC03CE" w:rsidRPr="00AC03CE" w:rsidRDefault="00AC03CE" w:rsidP="00AC03CE">
            <w:pPr>
              <w:ind w:firstLine="0"/>
            </w:pPr>
            <w:r>
              <w:t>Parker</w:t>
            </w:r>
          </w:p>
        </w:tc>
        <w:tc>
          <w:tcPr>
            <w:tcW w:w="2180" w:type="dxa"/>
            <w:shd w:val="clear" w:color="auto" w:fill="auto"/>
          </w:tcPr>
          <w:p w:rsidR="00AC03CE" w:rsidRPr="00AC03CE" w:rsidRDefault="00AC03CE" w:rsidP="00AC03CE">
            <w:pPr>
              <w:ind w:firstLine="0"/>
            </w:pPr>
            <w:r>
              <w:t>Parks</w:t>
            </w:r>
          </w:p>
        </w:tc>
      </w:tr>
      <w:tr w:rsidR="00AC03CE" w:rsidRPr="00AC03CE" w:rsidTr="00AC03CE">
        <w:tc>
          <w:tcPr>
            <w:tcW w:w="2179" w:type="dxa"/>
            <w:shd w:val="clear" w:color="auto" w:fill="auto"/>
          </w:tcPr>
          <w:p w:rsidR="00AC03CE" w:rsidRPr="00AC03CE" w:rsidRDefault="00AC03CE" w:rsidP="00AC03CE">
            <w:pPr>
              <w:ind w:firstLine="0"/>
            </w:pPr>
            <w:r>
              <w:t>Patrick</w:t>
            </w:r>
          </w:p>
        </w:tc>
        <w:tc>
          <w:tcPr>
            <w:tcW w:w="2179" w:type="dxa"/>
            <w:shd w:val="clear" w:color="auto" w:fill="auto"/>
          </w:tcPr>
          <w:p w:rsidR="00AC03CE" w:rsidRPr="00AC03CE" w:rsidRDefault="00AC03CE" w:rsidP="00AC03CE">
            <w:pPr>
              <w:ind w:firstLine="0"/>
            </w:pPr>
            <w:r>
              <w:t>Pinson</w:t>
            </w:r>
          </w:p>
        </w:tc>
        <w:tc>
          <w:tcPr>
            <w:tcW w:w="2180" w:type="dxa"/>
            <w:shd w:val="clear" w:color="auto" w:fill="auto"/>
          </w:tcPr>
          <w:p w:rsidR="00AC03CE" w:rsidRPr="00AC03CE" w:rsidRDefault="00AC03CE" w:rsidP="00AC03CE">
            <w:pPr>
              <w:ind w:firstLine="0"/>
            </w:pPr>
            <w:r>
              <w:t>Pitts</w:t>
            </w:r>
          </w:p>
        </w:tc>
      </w:tr>
      <w:tr w:rsidR="00AC03CE" w:rsidRPr="00AC03CE" w:rsidTr="00AC03CE">
        <w:tc>
          <w:tcPr>
            <w:tcW w:w="2179" w:type="dxa"/>
            <w:shd w:val="clear" w:color="auto" w:fill="auto"/>
          </w:tcPr>
          <w:p w:rsidR="00AC03CE" w:rsidRPr="00AC03CE" w:rsidRDefault="00AC03CE" w:rsidP="00AC03CE">
            <w:pPr>
              <w:ind w:firstLine="0"/>
            </w:pPr>
            <w:r>
              <w:t>Putnam</w:t>
            </w:r>
          </w:p>
        </w:tc>
        <w:tc>
          <w:tcPr>
            <w:tcW w:w="2179" w:type="dxa"/>
            <w:shd w:val="clear" w:color="auto" w:fill="auto"/>
          </w:tcPr>
          <w:p w:rsidR="00AC03CE" w:rsidRPr="00AC03CE" w:rsidRDefault="00AC03CE" w:rsidP="00AC03CE">
            <w:pPr>
              <w:ind w:firstLine="0"/>
            </w:pPr>
            <w:r>
              <w:t>Sabb</w:t>
            </w:r>
          </w:p>
        </w:tc>
        <w:tc>
          <w:tcPr>
            <w:tcW w:w="2180" w:type="dxa"/>
            <w:shd w:val="clear" w:color="auto" w:fill="auto"/>
          </w:tcPr>
          <w:p w:rsidR="00AC03CE" w:rsidRPr="00AC03CE" w:rsidRDefault="00AC03CE" w:rsidP="00AC03CE">
            <w:pPr>
              <w:ind w:firstLine="0"/>
            </w:pPr>
            <w:r>
              <w:t>Sandifer</w:t>
            </w:r>
          </w:p>
        </w:tc>
      </w:tr>
      <w:tr w:rsidR="00AC03CE" w:rsidRPr="00AC03CE" w:rsidTr="00AC03CE">
        <w:tc>
          <w:tcPr>
            <w:tcW w:w="2179" w:type="dxa"/>
            <w:shd w:val="clear" w:color="auto" w:fill="auto"/>
          </w:tcPr>
          <w:p w:rsidR="00AC03CE" w:rsidRPr="00AC03CE" w:rsidRDefault="00AC03CE" w:rsidP="00AC03CE">
            <w:pPr>
              <w:ind w:firstLine="0"/>
            </w:pPr>
            <w:r>
              <w:t>Skelton</w:t>
            </w:r>
          </w:p>
        </w:tc>
        <w:tc>
          <w:tcPr>
            <w:tcW w:w="2179" w:type="dxa"/>
            <w:shd w:val="clear" w:color="auto" w:fill="auto"/>
          </w:tcPr>
          <w:p w:rsidR="00AC03CE" w:rsidRPr="00AC03CE" w:rsidRDefault="00AC03CE" w:rsidP="00AC03CE">
            <w:pPr>
              <w:ind w:firstLine="0"/>
            </w:pPr>
            <w:r>
              <w:t>G. R. Smith</w:t>
            </w:r>
          </w:p>
        </w:tc>
        <w:tc>
          <w:tcPr>
            <w:tcW w:w="2180" w:type="dxa"/>
            <w:shd w:val="clear" w:color="auto" w:fill="auto"/>
          </w:tcPr>
          <w:p w:rsidR="00AC03CE" w:rsidRPr="00AC03CE" w:rsidRDefault="00AC03CE" w:rsidP="00AC03CE">
            <w:pPr>
              <w:ind w:firstLine="0"/>
            </w:pPr>
            <w:r>
              <w:t>J. E. Smith</w:t>
            </w:r>
          </w:p>
        </w:tc>
      </w:tr>
      <w:tr w:rsidR="00AC03CE" w:rsidRPr="00AC03CE" w:rsidTr="00AC03CE">
        <w:tc>
          <w:tcPr>
            <w:tcW w:w="2179" w:type="dxa"/>
            <w:shd w:val="clear" w:color="auto" w:fill="auto"/>
          </w:tcPr>
          <w:p w:rsidR="00AC03CE" w:rsidRPr="00AC03CE" w:rsidRDefault="00AC03CE" w:rsidP="00AC03CE">
            <w:pPr>
              <w:ind w:firstLine="0"/>
            </w:pPr>
            <w:r>
              <w:t>J. R. Smith</w:t>
            </w:r>
          </w:p>
        </w:tc>
        <w:tc>
          <w:tcPr>
            <w:tcW w:w="2179" w:type="dxa"/>
            <w:shd w:val="clear" w:color="auto" w:fill="auto"/>
          </w:tcPr>
          <w:p w:rsidR="00AC03CE" w:rsidRPr="00AC03CE" w:rsidRDefault="00AC03CE" w:rsidP="00AC03CE">
            <w:pPr>
              <w:ind w:firstLine="0"/>
            </w:pPr>
            <w:r>
              <w:t>Sottile</w:t>
            </w:r>
          </w:p>
        </w:tc>
        <w:tc>
          <w:tcPr>
            <w:tcW w:w="2180" w:type="dxa"/>
            <w:shd w:val="clear" w:color="auto" w:fill="auto"/>
          </w:tcPr>
          <w:p w:rsidR="00AC03CE" w:rsidRPr="00AC03CE" w:rsidRDefault="00AC03CE" w:rsidP="00AC03CE">
            <w:pPr>
              <w:ind w:firstLine="0"/>
            </w:pPr>
            <w:r>
              <w:t>Southard</w:t>
            </w:r>
          </w:p>
        </w:tc>
      </w:tr>
      <w:tr w:rsidR="00AC03CE" w:rsidRPr="00AC03CE" w:rsidTr="00AC03CE">
        <w:tc>
          <w:tcPr>
            <w:tcW w:w="2179" w:type="dxa"/>
            <w:shd w:val="clear" w:color="auto" w:fill="auto"/>
          </w:tcPr>
          <w:p w:rsidR="00AC03CE" w:rsidRPr="00AC03CE" w:rsidRDefault="00AC03CE" w:rsidP="00AC03CE">
            <w:pPr>
              <w:ind w:firstLine="0"/>
            </w:pPr>
            <w:r>
              <w:t>Spires</w:t>
            </w:r>
          </w:p>
        </w:tc>
        <w:tc>
          <w:tcPr>
            <w:tcW w:w="2179" w:type="dxa"/>
            <w:shd w:val="clear" w:color="auto" w:fill="auto"/>
          </w:tcPr>
          <w:p w:rsidR="00AC03CE" w:rsidRPr="00AC03CE" w:rsidRDefault="00AC03CE" w:rsidP="00AC03CE">
            <w:pPr>
              <w:ind w:firstLine="0"/>
            </w:pPr>
            <w:r>
              <w:t>Stavrinakis</w:t>
            </w:r>
          </w:p>
        </w:tc>
        <w:tc>
          <w:tcPr>
            <w:tcW w:w="2180" w:type="dxa"/>
            <w:shd w:val="clear" w:color="auto" w:fill="auto"/>
          </w:tcPr>
          <w:p w:rsidR="00AC03CE" w:rsidRPr="00AC03CE" w:rsidRDefault="00AC03CE" w:rsidP="00AC03CE">
            <w:pPr>
              <w:ind w:firstLine="0"/>
            </w:pPr>
            <w:r>
              <w:t>Stringer</w:t>
            </w:r>
          </w:p>
        </w:tc>
      </w:tr>
      <w:tr w:rsidR="00AC03CE" w:rsidRPr="00AC03CE" w:rsidTr="00AC03CE">
        <w:tc>
          <w:tcPr>
            <w:tcW w:w="2179" w:type="dxa"/>
            <w:shd w:val="clear" w:color="auto" w:fill="auto"/>
          </w:tcPr>
          <w:p w:rsidR="00AC03CE" w:rsidRPr="00AC03CE" w:rsidRDefault="00AC03CE" w:rsidP="00AC03CE">
            <w:pPr>
              <w:ind w:firstLine="0"/>
            </w:pPr>
            <w:r>
              <w:t>Tallon</w:t>
            </w:r>
          </w:p>
        </w:tc>
        <w:tc>
          <w:tcPr>
            <w:tcW w:w="2179" w:type="dxa"/>
            <w:shd w:val="clear" w:color="auto" w:fill="auto"/>
          </w:tcPr>
          <w:p w:rsidR="00AC03CE" w:rsidRPr="00AC03CE" w:rsidRDefault="00AC03CE" w:rsidP="00AC03CE">
            <w:pPr>
              <w:ind w:firstLine="0"/>
            </w:pPr>
            <w:r>
              <w:t>Taylor</w:t>
            </w:r>
          </w:p>
        </w:tc>
        <w:tc>
          <w:tcPr>
            <w:tcW w:w="2180" w:type="dxa"/>
            <w:shd w:val="clear" w:color="auto" w:fill="auto"/>
          </w:tcPr>
          <w:p w:rsidR="00AC03CE" w:rsidRPr="00AC03CE" w:rsidRDefault="00AC03CE" w:rsidP="00AC03CE">
            <w:pPr>
              <w:ind w:firstLine="0"/>
            </w:pPr>
            <w:r>
              <w:t>Thayer</w:t>
            </w:r>
          </w:p>
        </w:tc>
      </w:tr>
      <w:tr w:rsidR="00AC03CE" w:rsidRPr="00AC03CE" w:rsidTr="00AC03CE">
        <w:tc>
          <w:tcPr>
            <w:tcW w:w="2179" w:type="dxa"/>
            <w:shd w:val="clear" w:color="auto" w:fill="auto"/>
          </w:tcPr>
          <w:p w:rsidR="00AC03CE" w:rsidRPr="00AC03CE" w:rsidRDefault="00AC03CE" w:rsidP="00AC03CE">
            <w:pPr>
              <w:ind w:firstLine="0"/>
            </w:pPr>
            <w:r>
              <w:t>Toole</w:t>
            </w:r>
          </w:p>
        </w:tc>
        <w:tc>
          <w:tcPr>
            <w:tcW w:w="2179" w:type="dxa"/>
            <w:shd w:val="clear" w:color="auto" w:fill="auto"/>
          </w:tcPr>
          <w:p w:rsidR="00AC03CE" w:rsidRPr="00AC03CE" w:rsidRDefault="00AC03CE" w:rsidP="00AC03CE">
            <w:pPr>
              <w:ind w:firstLine="0"/>
            </w:pPr>
            <w:r>
              <w:t>Tribble</w:t>
            </w:r>
          </w:p>
        </w:tc>
        <w:tc>
          <w:tcPr>
            <w:tcW w:w="2180" w:type="dxa"/>
            <w:shd w:val="clear" w:color="auto" w:fill="auto"/>
          </w:tcPr>
          <w:p w:rsidR="00AC03CE" w:rsidRPr="00AC03CE" w:rsidRDefault="00AC03CE" w:rsidP="00AC03CE">
            <w:pPr>
              <w:ind w:firstLine="0"/>
            </w:pPr>
            <w:r>
              <w:t>Vick</w:t>
            </w:r>
          </w:p>
        </w:tc>
      </w:tr>
      <w:tr w:rsidR="00AC03CE" w:rsidRPr="00AC03CE" w:rsidTr="00AC03CE">
        <w:tc>
          <w:tcPr>
            <w:tcW w:w="2179" w:type="dxa"/>
            <w:shd w:val="clear" w:color="auto" w:fill="auto"/>
          </w:tcPr>
          <w:p w:rsidR="00AC03CE" w:rsidRPr="00AC03CE" w:rsidRDefault="00AC03CE" w:rsidP="00AC03CE">
            <w:pPr>
              <w:keepNext/>
              <w:ind w:firstLine="0"/>
            </w:pPr>
            <w:r>
              <w:t>Whipper</w:t>
            </w:r>
          </w:p>
        </w:tc>
        <w:tc>
          <w:tcPr>
            <w:tcW w:w="2179" w:type="dxa"/>
            <w:shd w:val="clear" w:color="auto" w:fill="auto"/>
          </w:tcPr>
          <w:p w:rsidR="00AC03CE" w:rsidRPr="00AC03CE" w:rsidRDefault="00AC03CE" w:rsidP="00AC03CE">
            <w:pPr>
              <w:keepNext/>
              <w:ind w:firstLine="0"/>
            </w:pPr>
            <w:r>
              <w:t>White</w:t>
            </w:r>
          </w:p>
        </w:tc>
        <w:tc>
          <w:tcPr>
            <w:tcW w:w="2180" w:type="dxa"/>
            <w:shd w:val="clear" w:color="auto" w:fill="auto"/>
          </w:tcPr>
          <w:p w:rsidR="00AC03CE" w:rsidRPr="00AC03CE" w:rsidRDefault="00AC03CE" w:rsidP="00AC03CE">
            <w:pPr>
              <w:keepNext/>
              <w:ind w:firstLine="0"/>
            </w:pPr>
            <w:r>
              <w:t>Whitmire</w:t>
            </w:r>
          </w:p>
        </w:tc>
      </w:tr>
      <w:tr w:rsidR="00AC03CE" w:rsidRPr="00AC03CE" w:rsidTr="00AC03CE">
        <w:tc>
          <w:tcPr>
            <w:tcW w:w="2179" w:type="dxa"/>
            <w:shd w:val="clear" w:color="auto" w:fill="auto"/>
          </w:tcPr>
          <w:p w:rsidR="00AC03CE" w:rsidRPr="00AC03CE" w:rsidRDefault="00AC03CE" w:rsidP="00AC03CE">
            <w:pPr>
              <w:keepNext/>
              <w:ind w:firstLine="0"/>
            </w:pPr>
            <w:r>
              <w:t>Williams</w:t>
            </w:r>
          </w:p>
        </w:tc>
        <w:tc>
          <w:tcPr>
            <w:tcW w:w="2179" w:type="dxa"/>
            <w:shd w:val="clear" w:color="auto" w:fill="auto"/>
          </w:tcPr>
          <w:p w:rsidR="00AC03CE" w:rsidRPr="00AC03CE" w:rsidRDefault="00AC03CE" w:rsidP="00AC03CE">
            <w:pPr>
              <w:keepNext/>
              <w:ind w:firstLine="0"/>
            </w:pPr>
            <w:r>
              <w:t>Willis</w:t>
            </w:r>
          </w:p>
        </w:tc>
        <w:tc>
          <w:tcPr>
            <w:tcW w:w="2180" w:type="dxa"/>
            <w:shd w:val="clear" w:color="auto" w:fill="auto"/>
          </w:tcPr>
          <w:p w:rsidR="00AC03CE" w:rsidRPr="00AC03CE" w:rsidRDefault="00AC03CE" w:rsidP="00AC03CE">
            <w:pPr>
              <w:keepNext/>
              <w:ind w:firstLine="0"/>
            </w:pPr>
            <w:r>
              <w:t>Young</w:t>
            </w:r>
          </w:p>
        </w:tc>
      </w:tr>
    </w:tbl>
    <w:p w:rsidR="00AC03CE" w:rsidRDefault="00AC03CE" w:rsidP="00AC03CE"/>
    <w:p w:rsidR="00AC03CE" w:rsidRDefault="00AC03CE" w:rsidP="00AC03CE">
      <w:pPr>
        <w:keepNext/>
        <w:jc w:val="center"/>
        <w:rPr>
          <w:b/>
        </w:rPr>
      </w:pPr>
      <w:r w:rsidRPr="00AC03CE">
        <w:rPr>
          <w:b/>
        </w:rPr>
        <w:t>STATEMENT OF ATTENDANCE</w:t>
      </w:r>
    </w:p>
    <w:p w:rsidR="00AC03CE" w:rsidRDefault="00AC03CE" w:rsidP="00AC03CE">
      <w:pPr>
        <w:keepNext/>
      </w:pPr>
      <w:r>
        <w:t>I came in after the roll call and was present for the Session on Wednesday, April 25.</w:t>
      </w:r>
    </w:p>
    <w:tbl>
      <w:tblPr>
        <w:tblW w:w="0" w:type="auto"/>
        <w:jc w:val="right"/>
        <w:tblLayout w:type="fixed"/>
        <w:tblLook w:val="0000" w:firstRow="0" w:lastRow="0" w:firstColumn="0" w:lastColumn="0" w:noHBand="0" w:noVBand="0"/>
      </w:tblPr>
      <w:tblGrid>
        <w:gridCol w:w="2800"/>
        <w:gridCol w:w="2800"/>
      </w:tblGrid>
      <w:tr w:rsidR="00AC03CE" w:rsidRPr="00AC03CE" w:rsidTr="00AC03CE">
        <w:trPr>
          <w:jc w:val="right"/>
        </w:trPr>
        <w:tc>
          <w:tcPr>
            <w:tcW w:w="2800" w:type="dxa"/>
            <w:shd w:val="clear" w:color="auto" w:fill="auto"/>
          </w:tcPr>
          <w:p w:rsidR="00AC03CE" w:rsidRPr="00AC03CE" w:rsidRDefault="00AC03CE" w:rsidP="00AC03CE">
            <w:pPr>
              <w:keepNext/>
              <w:ind w:firstLine="0"/>
            </w:pPr>
            <w:bookmarkStart w:id="39" w:name="statement_start49"/>
            <w:bookmarkEnd w:id="39"/>
            <w:r>
              <w:t>James Merrill</w:t>
            </w:r>
          </w:p>
        </w:tc>
        <w:tc>
          <w:tcPr>
            <w:tcW w:w="2800" w:type="dxa"/>
            <w:shd w:val="clear" w:color="auto" w:fill="auto"/>
          </w:tcPr>
          <w:p w:rsidR="00AC03CE" w:rsidRPr="00AC03CE" w:rsidRDefault="00AC03CE" w:rsidP="00AC03CE">
            <w:pPr>
              <w:keepNext/>
              <w:ind w:firstLine="0"/>
            </w:pPr>
            <w:r>
              <w:t>G. Murrell Smith</w:t>
            </w:r>
          </w:p>
        </w:tc>
      </w:tr>
      <w:tr w:rsidR="00AC03CE" w:rsidRPr="00AC03CE" w:rsidTr="00AC03CE">
        <w:trPr>
          <w:jc w:val="right"/>
        </w:trPr>
        <w:tc>
          <w:tcPr>
            <w:tcW w:w="2800" w:type="dxa"/>
            <w:shd w:val="clear" w:color="auto" w:fill="auto"/>
          </w:tcPr>
          <w:p w:rsidR="00AC03CE" w:rsidRPr="00AC03CE" w:rsidRDefault="00AC03CE" w:rsidP="00AC03CE">
            <w:pPr>
              <w:ind w:firstLine="0"/>
            </w:pPr>
            <w:r>
              <w:t>Richard "Rick" Quinn</w:t>
            </w:r>
          </w:p>
        </w:tc>
        <w:tc>
          <w:tcPr>
            <w:tcW w:w="2800" w:type="dxa"/>
            <w:shd w:val="clear" w:color="auto" w:fill="auto"/>
          </w:tcPr>
          <w:p w:rsidR="00AC03CE" w:rsidRPr="00AC03CE" w:rsidRDefault="00AC03CE" w:rsidP="00AC03CE">
            <w:pPr>
              <w:ind w:firstLine="0"/>
            </w:pPr>
            <w:r>
              <w:t>Kevin Ryan</w:t>
            </w:r>
          </w:p>
        </w:tc>
      </w:tr>
      <w:tr w:rsidR="00AC03CE" w:rsidRPr="00AC03CE" w:rsidTr="00AC03CE">
        <w:trPr>
          <w:jc w:val="right"/>
        </w:trPr>
        <w:tc>
          <w:tcPr>
            <w:tcW w:w="2800" w:type="dxa"/>
            <w:shd w:val="clear" w:color="auto" w:fill="auto"/>
          </w:tcPr>
          <w:p w:rsidR="00AC03CE" w:rsidRPr="00AC03CE" w:rsidRDefault="00AC03CE" w:rsidP="00AC03CE">
            <w:pPr>
              <w:ind w:firstLine="0"/>
            </w:pPr>
            <w:r>
              <w:t>Chris Hart</w:t>
            </w:r>
          </w:p>
        </w:tc>
        <w:tc>
          <w:tcPr>
            <w:tcW w:w="2800" w:type="dxa"/>
            <w:shd w:val="clear" w:color="auto" w:fill="auto"/>
          </w:tcPr>
          <w:p w:rsidR="00AC03CE" w:rsidRPr="00AC03CE" w:rsidRDefault="00AC03CE" w:rsidP="00AC03CE">
            <w:pPr>
              <w:ind w:firstLine="0"/>
            </w:pPr>
            <w:r>
              <w:t>Walton McLeod</w:t>
            </w:r>
          </w:p>
        </w:tc>
      </w:tr>
      <w:tr w:rsidR="00AC03CE" w:rsidRPr="00AC03CE" w:rsidTr="00AC03CE">
        <w:trPr>
          <w:jc w:val="right"/>
        </w:trPr>
        <w:tc>
          <w:tcPr>
            <w:tcW w:w="2800" w:type="dxa"/>
            <w:shd w:val="clear" w:color="auto" w:fill="auto"/>
          </w:tcPr>
          <w:p w:rsidR="00AC03CE" w:rsidRPr="00AC03CE" w:rsidRDefault="00AC03CE" w:rsidP="00AC03CE">
            <w:pPr>
              <w:ind w:firstLine="0"/>
            </w:pPr>
            <w:r>
              <w:t>Mia Butler Garrick</w:t>
            </w:r>
          </w:p>
        </w:tc>
        <w:tc>
          <w:tcPr>
            <w:tcW w:w="2800" w:type="dxa"/>
            <w:shd w:val="clear" w:color="auto" w:fill="auto"/>
          </w:tcPr>
          <w:p w:rsidR="00AC03CE" w:rsidRPr="00AC03CE" w:rsidRDefault="00AC03CE" w:rsidP="00AC03CE">
            <w:pPr>
              <w:ind w:firstLine="0"/>
            </w:pPr>
            <w:r>
              <w:t>Bakari Sellers</w:t>
            </w:r>
          </w:p>
        </w:tc>
      </w:tr>
      <w:tr w:rsidR="00AC03CE" w:rsidRPr="00AC03CE" w:rsidTr="00AC03CE">
        <w:trPr>
          <w:jc w:val="right"/>
        </w:trPr>
        <w:tc>
          <w:tcPr>
            <w:tcW w:w="2800" w:type="dxa"/>
            <w:shd w:val="clear" w:color="auto" w:fill="auto"/>
          </w:tcPr>
          <w:p w:rsidR="00AC03CE" w:rsidRPr="00AC03CE" w:rsidRDefault="00AC03CE" w:rsidP="00AC03CE">
            <w:pPr>
              <w:ind w:firstLine="0"/>
            </w:pPr>
            <w:r>
              <w:t>Thomas "Tommy" Pope</w:t>
            </w:r>
          </w:p>
        </w:tc>
        <w:tc>
          <w:tcPr>
            <w:tcW w:w="2800" w:type="dxa"/>
            <w:shd w:val="clear" w:color="auto" w:fill="auto"/>
          </w:tcPr>
          <w:p w:rsidR="00AC03CE" w:rsidRPr="00AC03CE" w:rsidRDefault="00AC03CE" w:rsidP="00AC03CE">
            <w:pPr>
              <w:ind w:firstLine="0"/>
            </w:pPr>
            <w:r>
              <w:t>Gary Simrill</w:t>
            </w:r>
          </w:p>
        </w:tc>
      </w:tr>
      <w:tr w:rsidR="00AC03CE" w:rsidRPr="00AC03CE" w:rsidTr="00AC03CE">
        <w:trPr>
          <w:jc w:val="right"/>
        </w:trPr>
        <w:tc>
          <w:tcPr>
            <w:tcW w:w="2800" w:type="dxa"/>
            <w:shd w:val="clear" w:color="auto" w:fill="auto"/>
          </w:tcPr>
          <w:p w:rsidR="00AC03CE" w:rsidRPr="00AC03CE" w:rsidRDefault="00AC03CE" w:rsidP="00AC03CE">
            <w:pPr>
              <w:ind w:firstLine="0"/>
            </w:pPr>
            <w:r>
              <w:t>Patsy Knight</w:t>
            </w:r>
          </w:p>
        </w:tc>
        <w:tc>
          <w:tcPr>
            <w:tcW w:w="2800" w:type="dxa"/>
            <w:shd w:val="clear" w:color="auto" w:fill="auto"/>
          </w:tcPr>
          <w:p w:rsidR="00AC03CE" w:rsidRPr="00AC03CE" w:rsidRDefault="00AC03CE" w:rsidP="00AC03CE">
            <w:pPr>
              <w:ind w:firstLine="0"/>
            </w:pPr>
            <w:r>
              <w:t>Joseph Neal</w:t>
            </w:r>
          </w:p>
        </w:tc>
      </w:tr>
      <w:tr w:rsidR="00AC03CE" w:rsidRPr="00AC03CE" w:rsidTr="00AC03CE">
        <w:trPr>
          <w:jc w:val="right"/>
        </w:trPr>
        <w:tc>
          <w:tcPr>
            <w:tcW w:w="2800" w:type="dxa"/>
            <w:shd w:val="clear" w:color="auto" w:fill="auto"/>
          </w:tcPr>
          <w:p w:rsidR="00AC03CE" w:rsidRPr="00AC03CE" w:rsidRDefault="00AC03CE" w:rsidP="00AC03CE">
            <w:pPr>
              <w:ind w:firstLine="0"/>
            </w:pPr>
            <w:r>
              <w:t>David Weeks</w:t>
            </w:r>
          </w:p>
        </w:tc>
        <w:tc>
          <w:tcPr>
            <w:tcW w:w="2800" w:type="dxa"/>
            <w:shd w:val="clear" w:color="auto" w:fill="auto"/>
          </w:tcPr>
          <w:p w:rsidR="00AC03CE" w:rsidRPr="00AC03CE" w:rsidRDefault="00AC03CE" w:rsidP="00AC03CE">
            <w:pPr>
              <w:ind w:firstLine="0"/>
            </w:pPr>
            <w:r>
              <w:t>Boyd Brown</w:t>
            </w:r>
          </w:p>
        </w:tc>
      </w:tr>
      <w:tr w:rsidR="00AC03CE" w:rsidRPr="00AC03CE" w:rsidTr="00AC03CE">
        <w:trPr>
          <w:jc w:val="right"/>
        </w:trPr>
        <w:tc>
          <w:tcPr>
            <w:tcW w:w="2800" w:type="dxa"/>
            <w:shd w:val="clear" w:color="auto" w:fill="auto"/>
          </w:tcPr>
          <w:p w:rsidR="00AC03CE" w:rsidRPr="00AC03CE" w:rsidRDefault="00AC03CE" w:rsidP="00AC03CE">
            <w:pPr>
              <w:ind w:firstLine="0"/>
            </w:pPr>
            <w:r>
              <w:t>Chip Huggins</w:t>
            </w:r>
          </w:p>
        </w:tc>
        <w:tc>
          <w:tcPr>
            <w:tcW w:w="2800" w:type="dxa"/>
            <w:shd w:val="clear" w:color="auto" w:fill="auto"/>
          </w:tcPr>
          <w:p w:rsidR="00AC03CE" w:rsidRPr="00AC03CE" w:rsidRDefault="00AC03CE" w:rsidP="00AC03CE">
            <w:pPr>
              <w:ind w:firstLine="0"/>
            </w:pPr>
            <w:r>
              <w:t>Todd Rutherford</w:t>
            </w:r>
          </w:p>
        </w:tc>
      </w:tr>
      <w:tr w:rsidR="00AC03CE" w:rsidRPr="00AC03CE" w:rsidTr="00AC03CE">
        <w:trPr>
          <w:jc w:val="right"/>
        </w:trPr>
        <w:tc>
          <w:tcPr>
            <w:tcW w:w="2800" w:type="dxa"/>
            <w:shd w:val="clear" w:color="auto" w:fill="auto"/>
          </w:tcPr>
          <w:p w:rsidR="00AC03CE" w:rsidRPr="00AC03CE" w:rsidRDefault="00AC03CE" w:rsidP="00AC03CE">
            <w:pPr>
              <w:keepNext/>
              <w:ind w:firstLine="0"/>
            </w:pPr>
            <w:r>
              <w:t>James Harrison</w:t>
            </w:r>
          </w:p>
        </w:tc>
        <w:tc>
          <w:tcPr>
            <w:tcW w:w="2800" w:type="dxa"/>
            <w:shd w:val="clear" w:color="auto" w:fill="auto"/>
          </w:tcPr>
          <w:p w:rsidR="00AC03CE" w:rsidRPr="00AC03CE" w:rsidRDefault="00AC03CE" w:rsidP="00AC03CE">
            <w:pPr>
              <w:keepNext/>
              <w:ind w:firstLine="0"/>
            </w:pPr>
            <w:r>
              <w:t>David Mack</w:t>
            </w:r>
          </w:p>
        </w:tc>
      </w:tr>
      <w:tr w:rsidR="00AC03CE" w:rsidRPr="00AC03CE" w:rsidTr="00AC03CE">
        <w:trPr>
          <w:jc w:val="right"/>
        </w:trPr>
        <w:tc>
          <w:tcPr>
            <w:tcW w:w="2800" w:type="dxa"/>
            <w:shd w:val="clear" w:color="auto" w:fill="auto"/>
          </w:tcPr>
          <w:p w:rsidR="00AC03CE" w:rsidRPr="00AC03CE" w:rsidRDefault="00AC03CE" w:rsidP="00AC03CE">
            <w:pPr>
              <w:keepNext/>
              <w:ind w:firstLine="0"/>
            </w:pPr>
            <w:r>
              <w:t>Leon Howard</w:t>
            </w:r>
          </w:p>
        </w:tc>
        <w:tc>
          <w:tcPr>
            <w:tcW w:w="280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 Present--118</w:t>
      </w:r>
      <w:bookmarkStart w:id="40" w:name="statement_end49"/>
      <w:bookmarkStart w:id="41" w:name="vote_end49"/>
      <w:bookmarkEnd w:id="40"/>
      <w:bookmarkEnd w:id="41"/>
    </w:p>
    <w:p w:rsidR="00AC03CE" w:rsidRDefault="00AC03CE" w:rsidP="00AC03CE"/>
    <w:p w:rsidR="00AC03CE" w:rsidRDefault="00AC03CE" w:rsidP="00AC03CE">
      <w:pPr>
        <w:keepNext/>
        <w:jc w:val="center"/>
        <w:rPr>
          <w:b/>
        </w:rPr>
      </w:pPr>
      <w:r w:rsidRPr="00AC03CE">
        <w:rPr>
          <w:b/>
        </w:rPr>
        <w:t>LEAVE OF ABSENCE</w:t>
      </w:r>
    </w:p>
    <w:p w:rsidR="00AC03CE" w:rsidRDefault="00AC03CE" w:rsidP="00AC03CE">
      <w:r>
        <w:t>The SPEAKER granted Rep. NANNEY a leave of absence for the day due to medical reasons.</w:t>
      </w:r>
    </w:p>
    <w:p w:rsidR="00AC03CE" w:rsidRDefault="00AC03CE" w:rsidP="00AC03CE"/>
    <w:p w:rsidR="00AC03CE" w:rsidRDefault="00AC03CE" w:rsidP="00AC03CE">
      <w:pPr>
        <w:keepNext/>
        <w:jc w:val="center"/>
        <w:rPr>
          <w:b/>
        </w:rPr>
      </w:pPr>
      <w:r w:rsidRPr="00AC03CE">
        <w:rPr>
          <w:b/>
        </w:rPr>
        <w:t>LEAVE OF ABSENCE</w:t>
      </w:r>
    </w:p>
    <w:p w:rsidR="00AC03CE" w:rsidRDefault="00AC03CE" w:rsidP="00AC03CE">
      <w:r>
        <w:t>The SPEAKER granted Rep. CRAWFORD a leave of absence for the day.</w:t>
      </w:r>
    </w:p>
    <w:p w:rsidR="00AC03CE" w:rsidRDefault="00AC03CE" w:rsidP="00AC03CE"/>
    <w:p w:rsidR="00AC03CE" w:rsidRDefault="00AC03CE" w:rsidP="00AC03CE">
      <w:pPr>
        <w:keepNext/>
        <w:jc w:val="center"/>
        <w:rPr>
          <w:b/>
        </w:rPr>
      </w:pPr>
      <w:r w:rsidRPr="00AC03CE">
        <w:rPr>
          <w:b/>
        </w:rPr>
        <w:t>LEAVE OF ABSENCE</w:t>
      </w:r>
    </w:p>
    <w:p w:rsidR="00AC03CE" w:rsidRDefault="00AC03CE" w:rsidP="00AC03CE">
      <w:r>
        <w:t>The SPEAKER granted Rep. HIXON a temporary leave of absence.</w:t>
      </w:r>
    </w:p>
    <w:p w:rsidR="00AC03CE" w:rsidRDefault="00AC03CE" w:rsidP="00AC03CE"/>
    <w:p w:rsidR="00AC03CE" w:rsidRPr="00EC174F" w:rsidRDefault="00AC03CE" w:rsidP="00AC03CE">
      <w:pPr>
        <w:pStyle w:val="Title"/>
        <w:keepNext/>
      </w:pPr>
      <w:bookmarkStart w:id="42" w:name="file_start56"/>
      <w:bookmarkEnd w:id="42"/>
      <w:r w:rsidRPr="00EC174F">
        <w:t>STATEMENT FOR THE JOURNAL</w:t>
      </w:r>
    </w:p>
    <w:p w:rsidR="00AC03CE" w:rsidRPr="00EC174F" w:rsidRDefault="00AC03CE" w:rsidP="00AC03CE">
      <w:pPr>
        <w:tabs>
          <w:tab w:val="left" w:pos="360"/>
          <w:tab w:val="left" w:pos="630"/>
          <w:tab w:val="left" w:pos="900"/>
          <w:tab w:val="left" w:pos="1260"/>
          <w:tab w:val="left" w:pos="1620"/>
          <w:tab w:val="left" w:pos="1980"/>
          <w:tab w:val="left" w:pos="2340"/>
          <w:tab w:val="left" w:pos="2700"/>
        </w:tabs>
        <w:ind w:firstLine="0"/>
      </w:pPr>
      <w:r w:rsidRPr="00EC174F">
        <w:tab/>
        <w:t xml:space="preserve">Please allow me to speak to the rally for our Veterans on the front steps of the State House. I am on the program. I will return to the House Chamber after the event. </w:t>
      </w:r>
    </w:p>
    <w:p w:rsidR="00AC03CE" w:rsidRDefault="00AC03CE" w:rsidP="00AC03CE">
      <w:pPr>
        <w:tabs>
          <w:tab w:val="left" w:pos="360"/>
          <w:tab w:val="left" w:pos="630"/>
          <w:tab w:val="left" w:pos="900"/>
          <w:tab w:val="left" w:pos="1260"/>
          <w:tab w:val="left" w:pos="1620"/>
          <w:tab w:val="left" w:pos="1980"/>
          <w:tab w:val="left" w:pos="2340"/>
          <w:tab w:val="left" w:pos="2700"/>
        </w:tabs>
        <w:ind w:firstLine="0"/>
      </w:pPr>
      <w:r w:rsidRPr="00EC174F">
        <w:tab/>
        <w:t>Rep. Bill Hixon</w:t>
      </w:r>
    </w:p>
    <w:p w:rsidR="00AC03CE" w:rsidRDefault="00AC03CE" w:rsidP="00AC03CE">
      <w:pPr>
        <w:tabs>
          <w:tab w:val="left" w:pos="360"/>
          <w:tab w:val="left" w:pos="630"/>
          <w:tab w:val="left" w:pos="900"/>
          <w:tab w:val="left" w:pos="1260"/>
          <w:tab w:val="left" w:pos="1620"/>
          <w:tab w:val="left" w:pos="1980"/>
          <w:tab w:val="left" w:pos="2340"/>
          <w:tab w:val="left" w:pos="2700"/>
        </w:tabs>
        <w:ind w:firstLine="0"/>
      </w:pPr>
    </w:p>
    <w:p w:rsidR="00AC03CE" w:rsidRDefault="00AC03CE" w:rsidP="00AC03CE">
      <w:pPr>
        <w:keepNext/>
        <w:jc w:val="center"/>
        <w:rPr>
          <w:b/>
        </w:rPr>
      </w:pPr>
      <w:r w:rsidRPr="00AC03CE">
        <w:rPr>
          <w:b/>
        </w:rPr>
        <w:t>STATEMENT OF ATTENDANCE</w:t>
      </w:r>
    </w:p>
    <w:p w:rsidR="00AC03CE" w:rsidRDefault="00AC03CE" w:rsidP="00AC03CE">
      <w:r>
        <w:t>Reps. VICK and RUTHERFORD signed a statement with the Clerk that they came in after the roll call of the House and were present for the Session on Tuesday, April 24.</w:t>
      </w:r>
    </w:p>
    <w:p w:rsidR="00AC03CE" w:rsidRDefault="00AC03CE" w:rsidP="00AC03CE"/>
    <w:p w:rsidR="00AC03CE" w:rsidRDefault="00AC03CE" w:rsidP="00AC03CE">
      <w:pPr>
        <w:keepNext/>
        <w:jc w:val="center"/>
        <w:rPr>
          <w:b/>
        </w:rPr>
      </w:pPr>
      <w:r w:rsidRPr="00AC03CE">
        <w:rPr>
          <w:b/>
        </w:rPr>
        <w:t>DOCTOR OF THE DAY</w:t>
      </w:r>
    </w:p>
    <w:p w:rsidR="00AC03CE" w:rsidRDefault="00AC03CE" w:rsidP="00AC03CE">
      <w:r>
        <w:t>Announcement was made that Dr. Thomas Rowland of Columbia was the Doctor of the Day for the General Assembly.</w:t>
      </w:r>
    </w:p>
    <w:p w:rsidR="00AC03CE" w:rsidRDefault="00AC03CE" w:rsidP="00AC03CE"/>
    <w:p w:rsidR="00AC03CE" w:rsidRDefault="00AC03CE" w:rsidP="00AC03CE">
      <w:pPr>
        <w:keepNext/>
        <w:jc w:val="center"/>
        <w:rPr>
          <w:b/>
        </w:rPr>
      </w:pPr>
      <w:r w:rsidRPr="00AC03CE">
        <w:rPr>
          <w:b/>
        </w:rPr>
        <w:t>SPECIAL PRESENTATION</w:t>
      </w:r>
    </w:p>
    <w:p w:rsidR="00AC03CE" w:rsidRDefault="00AC03CE" w:rsidP="00AC03CE">
      <w:r>
        <w:t xml:space="preserve">Reps. D. C. MOSS, V. S. MOSS and TALLON presented to the House the Gaffney High School Boys "Indians" Basketball Team, the Class AAAA Champions, their coaches and other school officials. </w:t>
      </w:r>
    </w:p>
    <w:p w:rsidR="00AC03CE" w:rsidRDefault="00AC03CE" w:rsidP="00AC03CE"/>
    <w:p w:rsidR="00AC03CE" w:rsidRDefault="00AC03CE" w:rsidP="00AC03CE">
      <w:pPr>
        <w:keepNext/>
        <w:jc w:val="center"/>
        <w:rPr>
          <w:b/>
        </w:rPr>
      </w:pPr>
      <w:r w:rsidRPr="00AC03CE">
        <w:rPr>
          <w:b/>
        </w:rPr>
        <w:t>CO-SPONSORS ADDED AND REMOVED</w:t>
      </w:r>
    </w:p>
    <w:p w:rsidR="00AC03CE" w:rsidRDefault="00AC03CE" w:rsidP="00AC03CE">
      <w:r>
        <w:t>In accordance with House Rule 5.2 below:</w:t>
      </w:r>
    </w:p>
    <w:p w:rsidR="00AC03CE" w:rsidRDefault="00AC03CE" w:rsidP="00AC03CE">
      <w:bookmarkStart w:id="43" w:name="file_start64"/>
      <w:bookmarkEnd w:id="4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C03CE" w:rsidRDefault="00AC03CE" w:rsidP="00AC03CE"/>
    <w:p w:rsidR="00AC03CE" w:rsidRDefault="00AC03CE" w:rsidP="00AC03CE">
      <w:pPr>
        <w:keepNext/>
        <w:jc w:val="center"/>
        <w:rPr>
          <w:b/>
        </w:rPr>
      </w:pPr>
      <w:r w:rsidRPr="00AC03CE">
        <w:rPr>
          <w:b/>
        </w:rPr>
        <w:t>CO-SPONSOR ADDED</w:t>
      </w:r>
    </w:p>
    <w:tbl>
      <w:tblPr>
        <w:tblW w:w="0" w:type="auto"/>
        <w:tblLayout w:type="fixed"/>
        <w:tblLook w:val="0000" w:firstRow="0" w:lastRow="0" w:firstColumn="0" w:lastColumn="0" w:noHBand="0" w:noVBand="0"/>
      </w:tblPr>
      <w:tblGrid>
        <w:gridCol w:w="1551"/>
        <w:gridCol w:w="1296"/>
      </w:tblGrid>
      <w:tr w:rsidR="00AC03CE" w:rsidRPr="00AC03CE" w:rsidTr="00AC03CE">
        <w:tc>
          <w:tcPr>
            <w:tcW w:w="1551" w:type="dxa"/>
            <w:shd w:val="clear" w:color="auto" w:fill="auto"/>
          </w:tcPr>
          <w:p w:rsidR="00AC03CE" w:rsidRPr="00AC03CE" w:rsidRDefault="00AC03CE" w:rsidP="00AC03CE">
            <w:pPr>
              <w:keepNext/>
              <w:ind w:firstLine="0"/>
            </w:pPr>
            <w:r w:rsidRPr="00AC03CE">
              <w:t>Bill Number:</w:t>
            </w:r>
          </w:p>
        </w:tc>
        <w:tc>
          <w:tcPr>
            <w:tcW w:w="1296" w:type="dxa"/>
            <w:shd w:val="clear" w:color="auto" w:fill="auto"/>
          </w:tcPr>
          <w:p w:rsidR="00AC03CE" w:rsidRPr="00AC03CE" w:rsidRDefault="00AC03CE" w:rsidP="00AC03CE">
            <w:pPr>
              <w:keepNext/>
              <w:ind w:firstLine="0"/>
            </w:pPr>
            <w:r w:rsidRPr="00AC03CE">
              <w:t>H. 4697</w:t>
            </w:r>
          </w:p>
        </w:tc>
      </w:tr>
      <w:tr w:rsidR="00AC03CE" w:rsidRPr="00AC03CE" w:rsidTr="00AC03CE">
        <w:tc>
          <w:tcPr>
            <w:tcW w:w="1551" w:type="dxa"/>
            <w:shd w:val="clear" w:color="auto" w:fill="auto"/>
          </w:tcPr>
          <w:p w:rsidR="00AC03CE" w:rsidRPr="00AC03CE" w:rsidRDefault="00AC03CE" w:rsidP="00AC03CE">
            <w:pPr>
              <w:keepNext/>
              <w:ind w:firstLine="0"/>
            </w:pPr>
            <w:r w:rsidRPr="00AC03CE">
              <w:t>Date:</w:t>
            </w:r>
          </w:p>
        </w:tc>
        <w:tc>
          <w:tcPr>
            <w:tcW w:w="1296" w:type="dxa"/>
            <w:shd w:val="clear" w:color="auto" w:fill="auto"/>
          </w:tcPr>
          <w:p w:rsidR="00AC03CE" w:rsidRPr="00AC03CE" w:rsidRDefault="00AC03CE" w:rsidP="00AC03CE">
            <w:pPr>
              <w:keepNext/>
              <w:ind w:firstLine="0"/>
            </w:pPr>
            <w:r w:rsidRPr="00AC03CE">
              <w:t>ADD:</w:t>
            </w:r>
          </w:p>
        </w:tc>
      </w:tr>
      <w:tr w:rsidR="00AC03CE" w:rsidRPr="00AC03CE" w:rsidTr="00AC03CE">
        <w:tc>
          <w:tcPr>
            <w:tcW w:w="1551" w:type="dxa"/>
            <w:shd w:val="clear" w:color="auto" w:fill="auto"/>
          </w:tcPr>
          <w:p w:rsidR="00AC03CE" w:rsidRPr="00AC03CE" w:rsidRDefault="00AC03CE" w:rsidP="00AC03CE">
            <w:pPr>
              <w:keepNext/>
              <w:ind w:firstLine="0"/>
            </w:pPr>
            <w:r w:rsidRPr="00AC03CE">
              <w:t>04/25/12</w:t>
            </w:r>
          </w:p>
        </w:tc>
        <w:tc>
          <w:tcPr>
            <w:tcW w:w="1296" w:type="dxa"/>
            <w:shd w:val="clear" w:color="auto" w:fill="auto"/>
          </w:tcPr>
          <w:p w:rsidR="00AC03CE" w:rsidRPr="00AC03CE" w:rsidRDefault="00AC03CE" w:rsidP="00AC03CE">
            <w:pPr>
              <w:keepNext/>
              <w:ind w:firstLine="0"/>
            </w:pPr>
            <w:r w:rsidRPr="00AC03CE">
              <w:t>NEILSON</w:t>
            </w:r>
          </w:p>
        </w:tc>
      </w:tr>
    </w:tbl>
    <w:p w:rsidR="00AC03CE" w:rsidRDefault="00AC03CE" w:rsidP="00AC03CE"/>
    <w:p w:rsidR="00AC03CE" w:rsidRDefault="00AC03CE" w:rsidP="00AC03CE">
      <w:pPr>
        <w:keepNext/>
        <w:jc w:val="center"/>
        <w:rPr>
          <w:b/>
        </w:rPr>
      </w:pPr>
      <w:r w:rsidRPr="00AC03CE">
        <w:rPr>
          <w:b/>
        </w:rPr>
        <w:t>CO-SPONSORS ADDED</w:t>
      </w:r>
    </w:p>
    <w:tbl>
      <w:tblPr>
        <w:tblW w:w="0" w:type="auto"/>
        <w:tblLayout w:type="fixed"/>
        <w:tblLook w:val="0000" w:firstRow="0" w:lastRow="0" w:firstColumn="0" w:lastColumn="0" w:noHBand="0" w:noVBand="0"/>
      </w:tblPr>
      <w:tblGrid>
        <w:gridCol w:w="1551"/>
        <w:gridCol w:w="3021"/>
      </w:tblGrid>
      <w:tr w:rsidR="00AC03CE" w:rsidRPr="00AC03CE" w:rsidTr="00AC03CE">
        <w:tc>
          <w:tcPr>
            <w:tcW w:w="1551" w:type="dxa"/>
            <w:shd w:val="clear" w:color="auto" w:fill="auto"/>
          </w:tcPr>
          <w:p w:rsidR="00AC03CE" w:rsidRPr="00AC03CE" w:rsidRDefault="00AC03CE" w:rsidP="00AC03CE">
            <w:pPr>
              <w:keepNext/>
              <w:ind w:firstLine="0"/>
            </w:pPr>
            <w:r w:rsidRPr="00AC03CE">
              <w:t>Bill Number:</w:t>
            </w:r>
          </w:p>
        </w:tc>
        <w:tc>
          <w:tcPr>
            <w:tcW w:w="3021" w:type="dxa"/>
            <w:shd w:val="clear" w:color="auto" w:fill="auto"/>
          </w:tcPr>
          <w:p w:rsidR="00AC03CE" w:rsidRPr="00AC03CE" w:rsidRDefault="00AC03CE" w:rsidP="00AC03CE">
            <w:pPr>
              <w:keepNext/>
              <w:ind w:firstLine="0"/>
            </w:pPr>
            <w:r w:rsidRPr="00AC03CE">
              <w:t>H. 4082</w:t>
            </w:r>
          </w:p>
        </w:tc>
      </w:tr>
      <w:tr w:rsidR="00AC03CE" w:rsidRPr="00AC03CE" w:rsidTr="00AC03CE">
        <w:tc>
          <w:tcPr>
            <w:tcW w:w="1551" w:type="dxa"/>
            <w:shd w:val="clear" w:color="auto" w:fill="auto"/>
          </w:tcPr>
          <w:p w:rsidR="00AC03CE" w:rsidRPr="00AC03CE" w:rsidRDefault="00AC03CE" w:rsidP="00AC03CE">
            <w:pPr>
              <w:keepNext/>
              <w:ind w:firstLine="0"/>
            </w:pPr>
            <w:r w:rsidRPr="00AC03CE">
              <w:t>Date:</w:t>
            </w:r>
          </w:p>
        </w:tc>
        <w:tc>
          <w:tcPr>
            <w:tcW w:w="3021" w:type="dxa"/>
            <w:shd w:val="clear" w:color="auto" w:fill="auto"/>
          </w:tcPr>
          <w:p w:rsidR="00AC03CE" w:rsidRPr="00AC03CE" w:rsidRDefault="00AC03CE" w:rsidP="00AC03CE">
            <w:pPr>
              <w:keepNext/>
              <w:ind w:firstLine="0"/>
            </w:pPr>
            <w:r w:rsidRPr="00AC03CE">
              <w:t>ADD:</w:t>
            </w:r>
          </w:p>
        </w:tc>
      </w:tr>
      <w:tr w:rsidR="00AC03CE" w:rsidRPr="00AC03CE" w:rsidTr="00AC03CE">
        <w:tc>
          <w:tcPr>
            <w:tcW w:w="1551" w:type="dxa"/>
            <w:shd w:val="clear" w:color="auto" w:fill="auto"/>
          </w:tcPr>
          <w:p w:rsidR="00AC03CE" w:rsidRPr="00AC03CE" w:rsidRDefault="00AC03CE" w:rsidP="00AC03CE">
            <w:pPr>
              <w:keepNext/>
              <w:ind w:firstLine="0"/>
            </w:pPr>
            <w:r w:rsidRPr="00AC03CE">
              <w:t>04/25/12</w:t>
            </w:r>
          </w:p>
        </w:tc>
        <w:tc>
          <w:tcPr>
            <w:tcW w:w="3021" w:type="dxa"/>
            <w:shd w:val="clear" w:color="auto" w:fill="auto"/>
          </w:tcPr>
          <w:p w:rsidR="00AC03CE" w:rsidRPr="00AC03CE" w:rsidRDefault="00AC03CE" w:rsidP="00AC03CE">
            <w:pPr>
              <w:keepNext/>
              <w:ind w:firstLine="0"/>
            </w:pPr>
            <w:r w:rsidRPr="00AC03CE">
              <w:t>NEILSON and CLEMMONS</w:t>
            </w:r>
          </w:p>
        </w:tc>
      </w:tr>
    </w:tbl>
    <w:p w:rsidR="00AC03CE" w:rsidRDefault="00AC03CE" w:rsidP="00AC03CE"/>
    <w:p w:rsidR="00AC03CE" w:rsidRDefault="00AC03CE" w:rsidP="00AC03CE">
      <w:pPr>
        <w:keepNext/>
        <w:jc w:val="center"/>
        <w:rPr>
          <w:b/>
        </w:rPr>
      </w:pPr>
      <w:r w:rsidRPr="00AC03CE">
        <w:rPr>
          <w:b/>
        </w:rPr>
        <w:t>CO-SPONSOR ADDED</w:t>
      </w:r>
    </w:p>
    <w:tbl>
      <w:tblPr>
        <w:tblW w:w="0" w:type="auto"/>
        <w:tblLayout w:type="fixed"/>
        <w:tblLook w:val="0000" w:firstRow="0" w:lastRow="0" w:firstColumn="0" w:lastColumn="0" w:noHBand="0" w:noVBand="0"/>
      </w:tblPr>
      <w:tblGrid>
        <w:gridCol w:w="1551"/>
        <w:gridCol w:w="1866"/>
      </w:tblGrid>
      <w:tr w:rsidR="00AC03CE" w:rsidRPr="00AC03CE" w:rsidTr="00AC03CE">
        <w:tc>
          <w:tcPr>
            <w:tcW w:w="1551" w:type="dxa"/>
            <w:shd w:val="clear" w:color="auto" w:fill="auto"/>
          </w:tcPr>
          <w:p w:rsidR="00AC03CE" w:rsidRPr="00AC03CE" w:rsidRDefault="00AC03CE" w:rsidP="00AC03CE">
            <w:pPr>
              <w:keepNext/>
              <w:ind w:firstLine="0"/>
            </w:pPr>
            <w:r w:rsidRPr="00AC03CE">
              <w:t>Bill Number:</w:t>
            </w:r>
          </w:p>
        </w:tc>
        <w:tc>
          <w:tcPr>
            <w:tcW w:w="1866" w:type="dxa"/>
            <w:shd w:val="clear" w:color="auto" w:fill="auto"/>
          </w:tcPr>
          <w:p w:rsidR="00AC03CE" w:rsidRPr="00AC03CE" w:rsidRDefault="00AC03CE" w:rsidP="00AC03CE">
            <w:pPr>
              <w:keepNext/>
              <w:ind w:firstLine="0"/>
            </w:pPr>
            <w:r w:rsidRPr="00AC03CE">
              <w:t>H. 4766</w:t>
            </w:r>
          </w:p>
        </w:tc>
      </w:tr>
      <w:tr w:rsidR="00AC03CE" w:rsidRPr="00AC03CE" w:rsidTr="00AC03CE">
        <w:tc>
          <w:tcPr>
            <w:tcW w:w="1551" w:type="dxa"/>
            <w:shd w:val="clear" w:color="auto" w:fill="auto"/>
          </w:tcPr>
          <w:p w:rsidR="00AC03CE" w:rsidRPr="00AC03CE" w:rsidRDefault="00AC03CE" w:rsidP="00AC03CE">
            <w:pPr>
              <w:keepNext/>
              <w:ind w:firstLine="0"/>
            </w:pPr>
            <w:r w:rsidRPr="00AC03CE">
              <w:t>Date:</w:t>
            </w:r>
          </w:p>
        </w:tc>
        <w:tc>
          <w:tcPr>
            <w:tcW w:w="1866" w:type="dxa"/>
            <w:shd w:val="clear" w:color="auto" w:fill="auto"/>
          </w:tcPr>
          <w:p w:rsidR="00AC03CE" w:rsidRPr="00AC03CE" w:rsidRDefault="00AC03CE" w:rsidP="00AC03CE">
            <w:pPr>
              <w:keepNext/>
              <w:ind w:firstLine="0"/>
            </w:pPr>
            <w:r w:rsidRPr="00AC03CE">
              <w:t>ADD:</w:t>
            </w:r>
          </w:p>
        </w:tc>
      </w:tr>
      <w:tr w:rsidR="00AC03CE" w:rsidRPr="00AC03CE" w:rsidTr="00AC03CE">
        <w:tc>
          <w:tcPr>
            <w:tcW w:w="1551" w:type="dxa"/>
            <w:shd w:val="clear" w:color="auto" w:fill="auto"/>
          </w:tcPr>
          <w:p w:rsidR="00AC03CE" w:rsidRPr="00AC03CE" w:rsidRDefault="00AC03CE" w:rsidP="00AC03CE">
            <w:pPr>
              <w:keepNext/>
              <w:ind w:firstLine="0"/>
            </w:pPr>
            <w:r w:rsidRPr="00AC03CE">
              <w:t>04/25/12</w:t>
            </w:r>
          </w:p>
        </w:tc>
        <w:tc>
          <w:tcPr>
            <w:tcW w:w="1866" w:type="dxa"/>
            <w:shd w:val="clear" w:color="auto" w:fill="auto"/>
          </w:tcPr>
          <w:p w:rsidR="00AC03CE" w:rsidRPr="00AC03CE" w:rsidRDefault="00AC03CE" w:rsidP="00AC03CE">
            <w:pPr>
              <w:keepNext/>
              <w:ind w:firstLine="0"/>
            </w:pPr>
            <w:r w:rsidRPr="00AC03CE">
              <w:t>FUNDERBURK</w:t>
            </w:r>
          </w:p>
        </w:tc>
      </w:tr>
    </w:tbl>
    <w:p w:rsidR="00AC03CE" w:rsidRDefault="00AC03CE" w:rsidP="00AC03CE"/>
    <w:p w:rsidR="00AC03CE" w:rsidRDefault="00AC03CE" w:rsidP="00AC03CE">
      <w:pPr>
        <w:keepNext/>
        <w:jc w:val="center"/>
        <w:rPr>
          <w:b/>
        </w:rPr>
      </w:pPr>
      <w:r w:rsidRPr="00AC03CE">
        <w:rPr>
          <w:b/>
        </w:rPr>
        <w:t>CO-SPONSOR ADDED</w:t>
      </w:r>
    </w:p>
    <w:tbl>
      <w:tblPr>
        <w:tblW w:w="0" w:type="auto"/>
        <w:tblLayout w:type="fixed"/>
        <w:tblLook w:val="0000" w:firstRow="0" w:lastRow="0" w:firstColumn="0" w:lastColumn="0" w:noHBand="0" w:noVBand="0"/>
      </w:tblPr>
      <w:tblGrid>
        <w:gridCol w:w="1551"/>
        <w:gridCol w:w="1596"/>
      </w:tblGrid>
      <w:tr w:rsidR="00AC03CE" w:rsidRPr="00AC03CE" w:rsidTr="00AC03CE">
        <w:tc>
          <w:tcPr>
            <w:tcW w:w="1551" w:type="dxa"/>
            <w:shd w:val="clear" w:color="auto" w:fill="auto"/>
          </w:tcPr>
          <w:p w:rsidR="00AC03CE" w:rsidRPr="00AC03CE" w:rsidRDefault="00AC03CE" w:rsidP="00AC03CE">
            <w:pPr>
              <w:keepNext/>
              <w:ind w:firstLine="0"/>
            </w:pPr>
            <w:r w:rsidRPr="00AC03CE">
              <w:t>Bill Number:</w:t>
            </w:r>
          </w:p>
        </w:tc>
        <w:tc>
          <w:tcPr>
            <w:tcW w:w="1596" w:type="dxa"/>
            <w:shd w:val="clear" w:color="auto" w:fill="auto"/>
          </w:tcPr>
          <w:p w:rsidR="00AC03CE" w:rsidRPr="00AC03CE" w:rsidRDefault="00AC03CE" w:rsidP="00AC03CE">
            <w:pPr>
              <w:keepNext/>
              <w:ind w:firstLine="0"/>
            </w:pPr>
            <w:r w:rsidRPr="00AC03CE">
              <w:t>H. 5049</w:t>
            </w:r>
          </w:p>
        </w:tc>
      </w:tr>
      <w:tr w:rsidR="00AC03CE" w:rsidRPr="00AC03CE" w:rsidTr="00AC03CE">
        <w:tc>
          <w:tcPr>
            <w:tcW w:w="1551" w:type="dxa"/>
            <w:shd w:val="clear" w:color="auto" w:fill="auto"/>
          </w:tcPr>
          <w:p w:rsidR="00AC03CE" w:rsidRPr="00AC03CE" w:rsidRDefault="00AC03CE" w:rsidP="00AC03CE">
            <w:pPr>
              <w:keepNext/>
              <w:ind w:firstLine="0"/>
            </w:pPr>
            <w:r w:rsidRPr="00AC03CE">
              <w:t>Date:</w:t>
            </w:r>
          </w:p>
        </w:tc>
        <w:tc>
          <w:tcPr>
            <w:tcW w:w="1596" w:type="dxa"/>
            <w:shd w:val="clear" w:color="auto" w:fill="auto"/>
          </w:tcPr>
          <w:p w:rsidR="00AC03CE" w:rsidRPr="00AC03CE" w:rsidRDefault="00AC03CE" w:rsidP="00AC03CE">
            <w:pPr>
              <w:keepNext/>
              <w:ind w:firstLine="0"/>
            </w:pPr>
            <w:r w:rsidRPr="00AC03CE">
              <w:t>ADD:</w:t>
            </w:r>
          </w:p>
        </w:tc>
      </w:tr>
      <w:tr w:rsidR="00AC03CE" w:rsidRPr="00AC03CE" w:rsidTr="00AC03CE">
        <w:tc>
          <w:tcPr>
            <w:tcW w:w="1551" w:type="dxa"/>
            <w:shd w:val="clear" w:color="auto" w:fill="auto"/>
          </w:tcPr>
          <w:p w:rsidR="00AC03CE" w:rsidRPr="00AC03CE" w:rsidRDefault="00AC03CE" w:rsidP="00AC03CE">
            <w:pPr>
              <w:keepNext/>
              <w:ind w:firstLine="0"/>
            </w:pPr>
            <w:r w:rsidRPr="00AC03CE">
              <w:t>04/25/12</w:t>
            </w:r>
          </w:p>
        </w:tc>
        <w:tc>
          <w:tcPr>
            <w:tcW w:w="1596" w:type="dxa"/>
            <w:shd w:val="clear" w:color="auto" w:fill="auto"/>
          </w:tcPr>
          <w:p w:rsidR="00AC03CE" w:rsidRPr="00AC03CE" w:rsidRDefault="00AC03CE" w:rsidP="00AC03CE">
            <w:pPr>
              <w:keepNext/>
              <w:ind w:firstLine="0"/>
            </w:pPr>
            <w:r w:rsidRPr="00AC03CE">
              <w:t>CLEMMONS</w:t>
            </w:r>
          </w:p>
        </w:tc>
      </w:tr>
    </w:tbl>
    <w:p w:rsidR="00AC03CE" w:rsidRDefault="00AC03CE" w:rsidP="00AC03CE"/>
    <w:p w:rsidR="00AC03CE" w:rsidRDefault="00AC03CE" w:rsidP="00AC03CE">
      <w:pPr>
        <w:keepNext/>
        <w:jc w:val="center"/>
        <w:rPr>
          <w:b/>
        </w:rPr>
      </w:pPr>
      <w:r w:rsidRPr="00AC03CE">
        <w:rPr>
          <w:b/>
        </w:rPr>
        <w:t>CO-SPONSOR ADDED</w:t>
      </w:r>
    </w:p>
    <w:tbl>
      <w:tblPr>
        <w:tblW w:w="0" w:type="auto"/>
        <w:tblLayout w:type="fixed"/>
        <w:tblLook w:val="0000" w:firstRow="0" w:lastRow="0" w:firstColumn="0" w:lastColumn="0" w:noHBand="0" w:noVBand="0"/>
      </w:tblPr>
      <w:tblGrid>
        <w:gridCol w:w="1551"/>
        <w:gridCol w:w="1596"/>
      </w:tblGrid>
      <w:tr w:rsidR="00AC03CE" w:rsidRPr="00AC03CE" w:rsidTr="00AC03CE">
        <w:tc>
          <w:tcPr>
            <w:tcW w:w="1551" w:type="dxa"/>
            <w:shd w:val="clear" w:color="auto" w:fill="auto"/>
          </w:tcPr>
          <w:p w:rsidR="00AC03CE" w:rsidRPr="00AC03CE" w:rsidRDefault="00AC03CE" w:rsidP="00AC03CE">
            <w:pPr>
              <w:keepNext/>
              <w:ind w:firstLine="0"/>
            </w:pPr>
            <w:r w:rsidRPr="00AC03CE">
              <w:t>Bill Number:</w:t>
            </w:r>
          </w:p>
        </w:tc>
        <w:tc>
          <w:tcPr>
            <w:tcW w:w="1596" w:type="dxa"/>
            <w:shd w:val="clear" w:color="auto" w:fill="auto"/>
          </w:tcPr>
          <w:p w:rsidR="00AC03CE" w:rsidRPr="00AC03CE" w:rsidRDefault="00AC03CE" w:rsidP="00AC03CE">
            <w:pPr>
              <w:keepNext/>
              <w:ind w:firstLine="0"/>
            </w:pPr>
            <w:r w:rsidRPr="00AC03CE">
              <w:t>H. 5029</w:t>
            </w:r>
          </w:p>
        </w:tc>
      </w:tr>
      <w:tr w:rsidR="00AC03CE" w:rsidRPr="00AC03CE" w:rsidTr="00AC03CE">
        <w:tc>
          <w:tcPr>
            <w:tcW w:w="1551" w:type="dxa"/>
            <w:shd w:val="clear" w:color="auto" w:fill="auto"/>
          </w:tcPr>
          <w:p w:rsidR="00AC03CE" w:rsidRPr="00AC03CE" w:rsidRDefault="00AC03CE" w:rsidP="00AC03CE">
            <w:pPr>
              <w:keepNext/>
              <w:ind w:firstLine="0"/>
            </w:pPr>
            <w:r w:rsidRPr="00AC03CE">
              <w:t>Date:</w:t>
            </w:r>
          </w:p>
        </w:tc>
        <w:tc>
          <w:tcPr>
            <w:tcW w:w="1596" w:type="dxa"/>
            <w:shd w:val="clear" w:color="auto" w:fill="auto"/>
          </w:tcPr>
          <w:p w:rsidR="00AC03CE" w:rsidRPr="00AC03CE" w:rsidRDefault="00AC03CE" w:rsidP="00AC03CE">
            <w:pPr>
              <w:keepNext/>
              <w:ind w:firstLine="0"/>
            </w:pPr>
            <w:r w:rsidRPr="00AC03CE">
              <w:t>ADD:</w:t>
            </w:r>
          </w:p>
        </w:tc>
      </w:tr>
      <w:tr w:rsidR="00AC03CE" w:rsidRPr="00AC03CE" w:rsidTr="00AC03CE">
        <w:tc>
          <w:tcPr>
            <w:tcW w:w="1551" w:type="dxa"/>
            <w:shd w:val="clear" w:color="auto" w:fill="auto"/>
          </w:tcPr>
          <w:p w:rsidR="00AC03CE" w:rsidRPr="00AC03CE" w:rsidRDefault="00AC03CE" w:rsidP="00AC03CE">
            <w:pPr>
              <w:keepNext/>
              <w:ind w:firstLine="0"/>
            </w:pPr>
            <w:r w:rsidRPr="00AC03CE">
              <w:t>04/25/12</w:t>
            </w:r>
          </w:p>
        </w:tc>
        <w:tc>
          <w:tcPr>
            <w:tcW w:w="1596" w:type="dxa"/>
            <w:shd w:val="clear" w:color="auto" w:fill="auto"/>
          </w:tcPr>
          <w:p w:rsidR="00AC03CE" w:rsidRPr="00AC03CE" w:rsidRDefault="00AC03CE" w:rsidP="00AC03CE">
            <w:pPr>
              <w:keepNext/>
              <w:ind w:firstLine="0"/>
            </w:pPr>
            <w:r w:rsidRPr="00AC03CE">
              <w:t>CLEMMONS</w:t>
            </w:r>
          </w:p>
        </w:tc>
      </w:tr>
    </w:tbl>
    <w:p w:rsidR="00AC03CE" w:rsidRDefault="00AC03CE" w:rsidP="00AC03CE"/>
    <w:p w:rsidR="00AC03CE" w:rsidRDefault="00AC03CE" w:rsidP="00AC03CE">
      <w:pPr>
        <w:keepNext/>
        <w:jc w:val="center"/>
        <w:rPr>
          <w:b/>
        </w:rPr>
      </w:pPr>
      <w:r w:rsidRPr="00AC03CE">
        <w:rPr>
          <w:b/>
        </w:rPr>
        <w:t>CO-SPONSOR ADDED</w:t>
      </w:r>
    </w:p>
    <w:tbl>
      <w:tblPr>
        <w:tblW w:w="0" w:type="auto"/>
        <w:tblLayout w:type="fixed"/>
        <w:tblLook w:val="0000" w:firstRow="0" w:lastRow="0" w:firstColumn="0" w:lastColumn="0" w:noHBand="0" w:noVBand="0"/>
      </w:tblPr>
      <w:tblGrid>
        <w:gridCol w:w="1551"/>
        <w:gridCol w:w="1206"/>
      </w:tblGrid>
      <w:tr w:rsidR="00AC03CE" w:rsidRPr="00AC03CE" w:rsidTr="00AC03CE">
        <w:tc>
          <w:tcPr>
            <w:tcW w:w="1551" w:type="dxa"/>
            <w:shd w:val="clear" w:color="auto" w:fill="auto"/>
          </w:tcPr>
          <w:p w:rsidR="00AC03CE" w:rsidRPr="00AC03CE" w:rsidRDefault="00AC03CE" w:rsidP="00AC03CE">
            <w:pPr>
              <w:keepNext/>
              <w:ind w:firstLine="0"/>
            </w:pPr>
            <w:r w:rsidRPr="00AC03CE">
              <w:t>Bill Number:</w:t>
            </w:r>
          </w:p>
        </w:tc>
        <w:tc>
          <w:tcPr>
            <w:tcW w:w="1206" w:type="dxa"/>
            <w:shd w:val="clear" w:color="auto" w:fill="auto"/>
          </w:tcPr>
          <w:p w:rsidR="00AC03CE" w:rsidRPr="00AC03CE" w:rsidRDefault="00AC03CE" w:rsidP="00AC03CE">
            <w:pPr>
              <w:keepNext/>
              <w:ind w:firstLine="0"/>
            </w:pPr>
            <w:r w:rsidRPr="00AC03CE">
              <w:t>H. 4497</w:t>
            </w:r>
          </w:p>
        </w:tc>
      </w:tr>
      <w:tr w:rsidR="00AC03CE" w:rsidRPr="00AC03CE" w:rsidTr="00AC03CE">
        <w:tc>
          <w:tcPr>
            <w:tcW w:w="1551" w:type="dxa"/>
            <w:shd w:val="clear" w:color="auto" w:fill="auto"/>
          </w:tcPr>
          <w:p w:rsidR="00AC03CE" w:rsidRPr="00AC03CE" w:rsidRDefault="00AC03CE" w:rsidP="00AC03CE">
            <w:pPr>
              <w:keepNext/>
              <w:ind w:firstLine="0"/>
            </w:pPr>
            <w:r w:rsidRPr="00AC03CE">
              <w:t>Date:</w:t>
            </w:r>
          </w:p>
        </w:tc>
        <w:tc>
          <w:tcPr>
            <w:tcW w:w="1206" w:type="dxa"/>
            <w:shd w:val="clear" w:color="auto" w:fill="auto"/>
          </w:tcPr>
          <w:p w:rsidR="00AC03CE" w:rsidRPr="00AC03CE" w:rsidRDefault="00AC03CE" w:rsidP="00AC03CE">
            <w:pPr>
              <w:keepNext/>
              <w:ind w:firstLine="0"/>
            </w:pPr>
            <w:r w:rsidRPr="00AC03CE">
              <w:t>ADD:</w:t>
            </w:r>
          </w:p>
        </w:tc>
      </w:tr>
      <w:tr w:rsidR="00AC03CE" w:rsidRPr="00AC03CE" w:rsidTr="00AC03CE">
        <w:tc>
          <w:tcPr>
            <w:tcW w:w="1551" w:type="dxa"/>
            <w:shd w:val="clear" w:color="auto" w:fill="auto"/>
          </w:tcPr>
          <w:p w:rsidR="00AC03CE" w:rsidRPr="00AC03CE" w:rsidRDefault="00AC03CE" w:rsidP="00AC03CE">
            <w:pPr>
              <w:keepNext/>
              <w:ind w:firstLine="0"/>
            </w:pPr>
            <w:r w:rsidRPr="00AC03CE">
              <w:t>04/25/12</w:t>
            </w:r>
          </w:p>
        </w:tc>
        <w:tc>
          <w:tcPr>
            <w:tcW w:w="1206" w:type="dxa"/>
            <w:shd w:val="clear" w:color="auto" w:fill="auto"/>
          </w:tcPr>
          <w:p w:rsidR="00AC03CE" w:rsidRPr="00AC03CE" w:rsidRDefault="00AC03CE" w:rsidP="00AC03CE">
            <w:pPr>
              <w:keepNext/>
              <w:ind w:firstLine="0"/>
            </w:pPr>
            <w:r w:rsidRPr="00AC03CE">
              <w:t>KNIGHT</w:t>
            </w:r>
          </w:p>
        </w:tc>
      </w:tr>
    </w:tbl>
    <w:p w:rsidR="00AC03CE" w:rsidRDefault="00AC03CE" w:rsidP="00AC03CE"/>
    <w:p w:rsidR="00AC03CE" w:rsidRDefault="00AC03CE" w:rsidP="00AC03CE">
      <w:pPr>
        <w:keepNext/>
        <w:jc w:val="center"/>
        <w:rPr>
          <w:b/>
        </w:rPr>
      </w:pPr>
      <w:r w:rsidRPr="00AC03CE">
        <w:rPr>
          <w:b/>
        </w:rPr>
        <w:t>CO-SPONSOR ADDED</w:t>
      </w:r>
    </w:p>
    <w:tbl>
      <w:tblPr>
        <w:tblW w:w="0" w:type="auto"/>
        <w:tblLayout w:type="fixed"/>
        <w:tblLook w:val="0000" w:firstRow="0" w:lastRow="0" w:firstColumn="0" w:lastColumn="0" w:noHBand="0" w:noVBand="0"/>
      </w:tblPr>
      <w:tblGrid>
        <w:gridCol w:w="1551"/>
        <w:gridCol w:w="1491"/>
      </w:tblGrid>
      <w:tr w:rsidR="00AC03CE" w:rsidRPr="00AC03CE" w:rsidTr="00AC03CE">
        <w:tc>
          <w:tcPr>
            <w:tcW w:w="1551" w:type="dxa"/>
            <w:shd w:val="clear" w:color="auto" w:fill="auto"/>
          </w:tcPr>
          <w:p w:rsidR="00AC03CE" w:rsidRPr="00AC03CE" w:rsidRDefault="00AC03CE" w:rsidP="00AC03CE">
            <w:pPr>
              <w:keepNext/>
              <w:ind w:firstLine="0"/>
            </w:pPr>
            <w:r w:rsidRPr="00AC03CE">
              <w:t>Bill Number:</w:t>
            </w:r>
          </w:p>
        </w:tc>
        <w:tc>
          <w:tcPr>
            <w:tcW w:w="1491" w:type="dxa"/>
            <w:shd w:val="clear" w:color="auto" w:fill="auto"/>
          </w:tcPr>
          <w:p w:rsidR="00AC03CE" w:rsidRPr="00AC03CE" w:rsidRDefault="00AC03CE" w:rsidP="00AC03CE">
            <w:pPr>
              <w:keepNext/>
              <w:ind w:firstLine="0"/>
            </w:pPr>
            <w:r w:rsidRPr="00AC03CE">
              <w:t>H. 5103</w:t>
            </w:r>
          </w:p>
        </w:tc>
      </w:tr>
      <w:tr w:rsidR="00AC03CE" w:rsidRPr="00AC03CE" w:rsidTr="00AC03CE">
        <w:tc>
          <w:tcPr>
            <w:tcW w:w="1551" w:type="dxa"/>
            <w:shd w:val="clear" w:color="auto" w:fill="auto"/>
          </w:tcPr>
          <w:p w:rsidR="00AC03CE" w:rsidRPr="00AC03CE" w:rsidRDefault="00AC03CE" w:rsidP="00AC03CE">
            <w:pPr>
              <w:keepNext/>
              <w:ind w:firstLine="0"/>
            </w:pPr>
            <w:r w:rsidRPr="00AC03CE">
              <w:t>Date:</w:t>
            </w:r>
          </w:p>
        </w:tc>
        <w:tc>
          <w:tcPr>
            <w:tcW w:w="1491" w:type="dxa"/>
            <w:shd w:val="clear" w:color="auto" w:fill="auto"/>
          </w:tcPr>
          <w:p w:rsidR="00AC03CE" w:rsidRPr="00AC03CE" w:rsidRDefault="00AC03CE" w:rsidP="00AC03CE">
            <w:pPr>
              <w:keepNext/>
              <w:ind w:firstLine="0"/>
            </w:pPr>
            <w:r w:rsidRPr="00AC03CE">
              <w:t>ADD:</w:t>
            </w:r>
          </w:p>
        </w:tc>
      </w:tr>
      <w:tr w:rsidR="00AC03CE" w:rsidRPr="00AC03CE" w:rsidTr="00AC03CE">
        <w:tc>
          <w:tcPr>
            <w:tcW w:w="1551" w:type="dxa"/>
            <w:shd w:val="clear" w:color="auto" w:fill="auto"/>
          </w:tcPr>
          <w:p w:rsidR="00AC03CE" w:rsidRPr="00AC03CE" w:rsidRDefault="00AC03CE" w:rsidP="00AC03CE">
            <w:pPr>
              <w:keepNext/>
              <w:ind w:firstLine="0"/>
            </w:pPr>
            <w:r w:rsidRPr="00AC03CE">
              <w:t>04/25/12</w:t>
            </w:r>
          </w:p>
        </w:tc>
        <w:tc>
          <w:tcPr>
            <w:tcW w:w="1491" w:type="dxa"/>
            <w:shd w:val="clear" w:color="auto" w:fill="auto"/>
          </w:tcPr>
          <w:p w:rsidR="00AC03CE" w:rsidRPr="00AC03CE" w:rsidRDefault="00AC03CE" w:rsidP="00AC03CE">
            <w:pPr>
              <w:keepNext/>
              <w:ind w:firstLine="0"/>
            </w:pPr>
            <w:r w:rsidRPr="00AC03CE">
              <w:t>BRANHAM</w:t>
            </w:r>
          </w:p>
        </w:tc>
      </w:tr>
    </w:tbl>
    <w:p w:rsidR="00AC03CE" w:rsidRDefault="00AC03CE" w:rsidP="00AC03CE"/>
    <w:p w:rsidR="00AC03CE" w:rsidRDefault="00AC03CE" w:rsidP="00AC03CE">
      <w:pPr>
        <w:keepNext/>
        <w:jc w:val="center"/>
        <w:rPr>
          <w:b/>
        </w:rPr>
      </w:pPr>
      <w:r w:rsidRPr="00AC03CE">
        <w:rPr>
          <w:b/>
        </w:rPr>
        <w:t>CO-SPONSOR REMOVED</w:t>
      </w:r>
    </w:p>
    <w:tbl>
      <w:tblPr>
        <w:tblW w:w="0" w:type="auto"/>
        <w:tblLayout w:type="fixed"/>
        <w:tblLook w:val="0000" w:firstRow="0" w:lastRow="0" w:firstColumn="0" w:lastColumn="0" w:noHBand="0" w:noVBand="0"/>
      </w:tblPr>
      <w:tblGrid>
        <w:gridCol w:w="1551"/>
        <w:gridCol w:w="1341"/>
      </w:tblGrid>
      <w:tr w:rsidR="00AC03CE" w:rsidRPr="00AC03CE" w:rsidTr="00AC03CE">
        <w:tc>
          <w:tcPr>
            <w:tcW w:w="1551" w:type="dxa"/>
            <w:shd w:val="clear" w:color="auto" w:fill="auto"/>
          </w:tcPr>
          <w:p w:rsidR="00AC03CE" w:rsidRPr="00AC03CE" w:rsidRDefault="00AC03CE" w:rsidP="00AC03CE">
            <w:pPr>
              <w:keepNext/>
              <w:ind w:firstLine="0"/>
            </w:pPr>
            <w:r w:rsidRPr="00AC03CE">
              <w:t>Bill Number:</w:t>
            </w:r>
          </w:p>
        </w:tc>
        <w:tc>
          <w:tcPr>
            <w:tcW w:w="1341" w:type="dxa"/>
            <w:shd w:val="clear" w:color="auto" w:fill="auto"/>
          </w:tcPr>
          <w:p w:rsidR="00AC03CE" w:rsidRPr="00AC03CE" w:rsidRDefault="00AC03CE" w:rsidP="00AC03CE">
            <w:pPr>
              <w:keepNext/>
              <w:ind w:firstLine="0"/>
            </w:pPr>
            <w:r w:rsidRPr="00AC03CE">
              <w:t>H. 4610</w:t>
            </w:r>
          </w:p>
        </w:tc>
      </w:tr>
      <w:tr w:rsidR="00AC03CE" w:rsidRPr="00AC03CE" w:rsidTr="00AC03CE">
        <w:tc>
          <w:tcPr>
            <w:tcW w:w="1551" w:type="dxa"/>
            <w:shd w:val="clear" w:color="auto" w:fill="auto"/>
          </w:tcPr>
          <w:p w:rsidR="00AC03CE" w:rsidRPr="00AC03CE" w:rsidRDefault="00AC03CE" w:rsidP="00AC03CE">
            <w:pPr>
              <w:keepNext/>
              <w:ind w:firstLine="0"/>
            </w:pPr>
            <w:r w:rsidRPr="00AC03CE">
              <w:t>Date:</w:t>
            </w:r>
          </w:p>
        </w:tc>
        <w:tc>
          <w:tcPr>
            <w:tcW w:w="1341" w:type="dxa"/>
            <w:shd w:val="clear" w:color="auto" w:fill="auto"/>
          </w:tcPr>
          <w:p w:rsidR="00AC03CE" w:rsidRPr="00AC03CE" w:rsidRDefault="00AC03CE" w:rsidP="00AC03CE">
            <w:pPr>
              <w:keepNext/>
              <w:ind w:firstLine="0"/>
            </w:pPr>
            <w:r w:rsidRPr="00AC03CE">
              <w:t>REMOVE:</w:t>
            </w:r>
          </w:p>
        </w:tc>
      </w:tr>
      <w:tr w:rsidR="00AC03CE" w:rsidRPr="00AC03CE" w:rsidTr="00AC03CE">
        <w:tc>
          <w:tcPr>
            <w:tcW w:w="1551" w:type="dxa"/>
            <w:shd w:val="clear" w:color="auto" w:fill="auto"/>
          </w:tcPr>
          <w:p w:rsidR="00AC03CE" w:rsidRPr="00AC03CE" w:rsidRDefault="00AC03CE" w:rsidP="00AC03CE">
            <w:pPr>
              <w:keepNext/>
              <w:ind w:firstLine="0"/>
            </w:pPr>
            <w:r w:rsidRPr="00AC03CE">
              <w:t>04/25/12</w:t>
            </w:r>
          </w:p>
        </w:tc>
        <w:tc>
          <w:tcPr>
            <w:tcW w:w="1341" w:type="dxa"/>
            <w:shd w:val="clear" w:color="auto" w:fill="auto"/>
          </w:tcPr>
          <w:p w:rsidR="00AC03CE" w:rsidRPr="00AC03CE" w:rsidRDefault="00AC03CE" w:rsidP="00AC03CE">
            <w:pPr>
              <w:keepNext/>
              <w:ind w:firstLine="0"/>
            </w:pPr>
            <w:r w:rsidRPr="00AC03CE">
              <w:t>MURPHY</w:t>
            </w:r>
          </w:p>
        </w:tc>
      </w:tr>
    </w:tbl>
    <w:p w:rsidR="00AC03CE" w:rsidRDefault="00AC03CE" w:rsidP="00AC03CE"/>
    <w:p w:rsidR="00AC03CE" w:rsidRDefault="00AC03CE" w:rsidP="00AC03CE">
      <w:pPr>
        <w:keepNext/>
        <w:jc w:val="center"/>
        <w:rPr>
          <w:b/>
        </w:rPr>
      </w:pPr>
      <w:r w:rsidRPr="00AC03CE">
        <w:rPr>
          <w:b/>
        </w:rPr>
        <w:t>CO-SPONSOR REMOVED</w:t>
      </w:r>
    </w:p>
    <w:tbl>
      <w:tblPr>
        <w:tblW w:w="0" w:type="auto"/>
        <w:tblLayout w:type="fixed"/>
        <w:tblLook w:val="0000" w:firstRow="0" w:lastRow="0" w:firstColumn="0" w:lastColumn="0" w:noHBand="0" w:noVBand="0"/>
      </w:tblPr>
      <w:tblGrid>
        <w:gridCol w:w="1551"/>
        <w:gridCol w:w="1836"/>
      </w:tblGrid>
      <w:tr w:rsidR="00AC03CE" w:rsidRPr="00AC03CE" w:rsidTr="00AC03CE">
        <w:tc>
          <w:tcPr>
            <w:tcW w:w="1551" w:type="dxa"/>
            <w:shd w:val="clear" w:color="auto" w:fill="auto"/>
          </w:tcPr>
          <w:p w:rsidR="00AC03CE" w:rsidRPr="00AC03CE" w:rsidRDefault="00AC03CE" w:rsidP="00AC03CE">
            <w:pPr>
              <w:keepNext/>
              <w:ind w:firstLine="0"/>
            </w:pPr>
            <w:r w:rsidRPr="00AC03CE">
              <w:t>Bill Number:</w:t>
            </w:r>
          </w:p>
        </w:tc>
        <w:tc>
          <w:tcPr>
            <w:tcW w:w="1836" w:type="dxa"/>
            <w:shd w:val="clear" w:color="auto" w:fill="auto"/>
          </w:tcPr>
          <w:p w:rsidR="00AC03CE" w:rsidRPr="00AC03CE" w:rsidRDefault="00AC03CE" w:rsidP="00AC03CE">
            <w:pPr>
              <w:keepNext/>
              <w:ind w:firstLine="0"/>
            </w:pPr>
            <w:r w:rsidRPr="00AC03CE">
              <w:t>H. 5051</w:t>
            </w:r>
          </w:p>
        </w:tc>
      </w:tr>
      <w:tr w:rsidR="00AC03CE" w:rsidRPr="00AC03CE" w:rsidTr="00AC03CE">
        <w:tc>
          <w:tcPr>
            <w:tcW w:w="1551" w:type="dxa"/>
            <w:shd w:val="clear" w:color="auto" w:fill="auto"/>
          </w:tcPr>
          <w:p w:rsidR="00AC03CE" w:rsidRPr="00AC03CE" w:rsidRDefault="00AC03CE" w:rsidP="00AC03CE">
            <w:pPr>
              <w:keepNext/>
              <w:ind w:firstLine="0"/>
            </w:pPr>
            <w:r w:rsidRPr="00AC03CE">
              <w:t>Date:</w:t>
            </w:r>
          </w:p>
        </w:tc>
        <w:tc>
          <w:tcPr>
            <w:tcW w:w="1836" w:type="dxa"/>
            <w:shd w:val="clear" w:color="auto" w:fill="auto"/>
          </w:tcPr>
          <w:p w:rsidR="00AC03CE" w:rsidRPr="00AC03CE" w:rsidRDefault="00AC03CE" w:rsidP="00AC03CE">
            <w:pPr>
              <w:keepNext/>
              <w:ind w:firstLine="0"/>
            </w:pPr>
            <w:r w:rsidRPr="00AC03CE">
              <w:t>REMOVE:</w:t>
            </w:r>
          </w:p>
        </w:tc>
      </w:tr>
      <w:tr w:rsidR="00AC03CE" w:rsidRPr="00AC03CE" w:rsidTr="00AC03CE">
        <w:tc>
          <w:tcPr>
            <w:tcW w:w="1551" w:type="dxa"/>
            <w:shd w:val="clear" w:color="auto" w:fill="auto"/>
          </w:tcPr>
          <w:p w:rsidR="00AC03CE" w:rsidRPr="00AC03CE" w:rsidRDefault="00AC03CE" w:rsidP="00AC03CE">
            <w:pPr>
              <w:keepNext/>
              <w:ind w:firstLine="0"/>
            </w:pPr>
            <w:r w:rsidRPr="00AC03CE">
              <w:t>04/25/12</w:t>
            </w:r>
          </w:p>
        </w:tc>
        <w:tc>
          <w:tcPr>
            <w:tcW w:w="1836" w:type="dxa"/>
            <w:shd w:val="clear" w:color="auto" w:fill="auto"/>
          </w:tcPr>
          <w:p w:rsidR="00AC03CE" w:rsidRPr="00AC03CE" w:rsidRDefault="00AC03CE" w:rsidP="00AC03CE">
            <w:pPr>
              <w:keepNext/>
              <w:ind w:firstLine="0"/>
            </w:pPr>
            <w:r w:rsidRPr="00AC03CE">
              <w:t>STAVRINAKIS</w:t>
            </w:r>
          </w:p>
        </w:tc>
      </w:tr>
    </w:tbl>
    <w:p w:rsidR="00AC03CE" w:rsidRDefault="00AC03CE" w:rsidP="00AC03CE"/>
    <w:p w:rsidR="00AC03CE" w:rsidRDefault="00AC03CE" w:rsidP="00AC03CE">
      <w:pPr>
        <w:keepNext/>
        <w:jc w:val="center"/>
        <w:rPr>
          <w:b/>
        </w:rPr>
      </w:pPr>
      <w:r w:rsidRPr="00AC03CE">
        <w:rPr>
          <w:b/>
        </w:rPr>
        <w:t>SENT TO THE SENATE</w:t>
      </w:r>
    </w:p>
    <w:p w:rsidR="00AC03CE" w:rsidRDefault="00AC03CE" w:rsidP="00AC03CE">
      <w:r>
        <w:t>The following Bills and Joint Resolution were taken up, read the third time, and ordered sent to the Senate:</w:t>
      </w:r>
    </w:p>
    <w:p w:rsidR="00AC03CE" w:rsidRDefault="00AC03CE" w:rsidP="00AC03CE">
      <w:bookmarkStart w:id="44" w:name="include_clip_start_85"/>
      <w:bookmarkEnd w:id="44"/>
    </w:p>
    <w:p w:rsidR="00AC03CE" w:rsidRDefault="00AC03CE" w:rsidP="00AC03CE">
      <w:r>
        <w:t>H. 5146 -- Reps. Long and Norman: A BILL 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EVEN-NUMBERED YEARS.</w:t>
      </w:r>
    </w:p>
    <w:p w:rsidR="00AC03CE" w:rsidRDefault="00AC03CE" w:rsidP="00AC03CE">
      <w:bookmarkStart w:id="45" w:name="include_clip_end_85"/>
      <w:bookmarkStart w:id="46" w:name="include_clip_start_86"/>
      <w:bookmarkEnd w:id="45"/>
      <w:bookmarkEnd w:id="46"/>
    </w:p>
    <w:p w:rsidR="00AC03CE" w:rsidRDefault="00AC03CE" w:rsidP="00AC03CE">
      <w:r>
        <w:t>H. 4687 -- Reps. King, Parks, Butler Garrick, J. E. Smith and Lucas: A BILL 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"ELECTRONIC SIGNATURE".</w:t>
      </w:r>
    </w:p>
    <w:p w:rsidR="00AC03CE" w:rsidRDefault="00AC03CE" w:rsidP="00AC03CE">
      <w:bookmarkStart w:id="47" w:name="include_clip_end_86"/>
      <w:bookmarkStart w:id="48" w:name="include_clip_start_87"/>
      <w:bookmarkEnd w:id="47"/>
      <w:bookmarkEnd w:id="48"/>
    </w:p>
    <w:p w:rsidR="00AC03CE" w:rsidRDefault="00AC03CE" w:rsidP="00AC03CE">
      <w:r>
        <w:t>H. 4943 -- Reps. Lowe, Crawford, Erickson, Patrick, Brannon, Ott, Bowers, G. A. Brown, Clemmons, Cole, Frye, Merrill, Pitts, Spires, Tallon, White, Knight and G. M. Smith: A BILL TO AMEND THE CODE OF LAWS OF SOUTH CAROLINA, 1976, BY ADDING SECTION 50-11-715 SO AS TO PROVIDE FOR THE HUNTING OF COYOTES, ARMADILLOS, AND FERAL HOGS ON PRIVATE PROPERTY DURING NIGHTTIME HOURS.</w:t>
      </w:r>
    </w:p>
    <w:p w:rsidR="00AC03CE" w:rsidRDefault="00AC03CE" w:rsidP="00AC03CE">
      <w:bookmarkStart w:id="49" w:name="include_clip_end_87"/>
      <w:bookmarkStart w:id="50" w:name="include_clip_start_88"/>
      <w:bookmarkEnd w:id="49"/>
      <w:bookmarkEnd w:id="50"/>
    </w:p>
    <w:p w:rsidR="00AC03CE" w:rsidRDefault="00AC03CE" w:rsidP="00AC03CE">
      <w:r>
        <w:t>H. 4626 -- Reps. White, Whipper, R. L. Brown, Gilliard, Jefferson and McLeod: A BILL TO AMEND SECTION 11-11-230, CODE OF LAWS OF SOUTH CAROLINA, 1976, ESTABLISHING THE SMOKING PREVENTION AND CESSATION TRUST FUND AND THE SOUTH CAROLINA MEDICAID FUND TO RECEIVE REVENUES OF THE TWO AND ONE-HALF CENT SURTAX IMPOSED ON THE SALE OF EACH CIGARETTE, SO AS ESTABLISH THE BREAST CANCER AND COLORECTAL CANCER SCREENING AND TREATMENT TRUST FUND TO WHICH MUST BE DEPOSITED ANNUALLY TWO AND ONE-HALF MILLION DOLLARS IN CIGARETTE SURTAX REVENUES WHICH MUST BE USED BY THE SOUTH CAROLINA DEPARTMENT OF HEALTH AND ENVIRONMENTAL CONTROL FOR THE SOLE PURPOSE OF ESTABLISHING A STATEWIDE BREAST CANCER AND COLORECTRAL CANCER SCREENING AND TREATMENT PROGRAM; AND TO AMEND SECTION 12-21-625, RELATING TO THE IMPOSITION OF THE CIGARETTE SURTAX AND THE USE OF THE REVENUES OF THE TAX, SO AS TO PROVIDE THAT TWO AND ONE-HALF MILLION DOLLARS ANNUALLY OF THE SURTAX REVENUE MUST BE CREDITED TO THE BREAST CANCER AND COLORECTAL CANCER SCREENING AND TREATMENT TRUST FUND AND TO REDUCE FROM FIVE MILLION DOLLARS TO TWO AND ONE-HALF MILLION DOLLARS ANNUALLY THE SURTAX REVENUE THAT MUST BE CREDITED TO THE SMOKING PREVENTION AND CESSATION TRUST FUND.</w:t>
      </w:r>
    </w:p>
    <w:p w:rsidR="00AC03CE" w:rsidRDefault="00AC03CE" w:rsidP="00AC03CE">
      <w:bookmarkStart w:id="51" w:name="include_clip_end_88"/>
      <w:bookmarkStart w:id="52" w:name="include_clip_start_89"/>
      <w:bookmarkEnd w:id="51"/>
      <w:bookmarkEnd w:id="52"/>
    </w:p>
    <w:p w:rsidR="00AC03CE" w:rsidRDefault="00AC03CE" w:rsidP="00AC03CE">
      <w:r>
        <w:t>H. 4957 -- Reps. Allison, White, Parker and Forrester: A JOINT RESOLUTION 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AC03CE" w:rsidRDefault="00AC03CE" w:rsidP="00AC03CE">
      <w:bookmarkStart w:id="53" w:name="include_clip_end_89"/>
      <w:bookmarkStart w:id="54" w:name="include_clip_start_90"/>
      <w:bookmarkEnd w:id="53"/>
      <w:bookmarkEnd w:id="54"/>
    </w:p>
    <w:p w:rsidR="00AC03CE" w:rsidRDefault="00AC03CE" w:rsidP="00AC03CE">
      <w:r>
        <w:t>H. 4821 -- Reps. G. M. Smith, Pitts, Murphy, Horne, Hearn, McCoy, Stavrinakis, Bannister and Harrison: A BILL TO AMEND SECTION 8-21-310, AS AMENDED, CODE OF LAWS OF SOUTH CAROLINA, 1976, RELATING TO COURT FEES AND COSTS, SO AS TO PROVIDE FOR THE FILING OF COURT DOCUMENTS BY ELECTRONIC MEANS FROM AN INTEGRATED ELECTRONIC FILING (E-FILING) SYSTEM AND TO PROVIDE THAT FEES GENERATED FROM E-FILING ARE TO BE USED IN SUPPORT OF COURT TECHNOLOGY.</w:t>
      </w:r>
    </w:p>
    <w:p w:rsidR="00AC03CE" w:rsidRDefault="00AC03CE" w:rsidP="00AC03CE">
      <w:bookmarkStart w:id="55" w:name="include_clip_end_90"/>
      <w:bookmarkStart w:id="56" w:name="include_clip_start_91"/>
      <w:bookmarkEnd w:id="55"/>
      <w:bookmarkEnd w:id="56"/>
    </w:p>
    <w:p w:rsidR="00AC03CE" w:rsidRDefault="00AC03CE" w:rsidP="00AC03CE">
      <w:r>
        <w:t>H. 3987 -- Reps. Nanney, Brantley, Spires, Loftis, J. R. Smith, Stringer, Corbin, G. R. Smith, Clemmons, Crawford, Hamilton, Long, D. C. Moss, Simrill and Weeks: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w:t>
      </w:r>
    </w:p>
    <w:p w:rsidR="00AC03CE" w:rsidRDefault="00AC03CE" w:rsidP="00AC03CE">
      <w:bookmarkStart w:id="57" w:name="include_clip_end_91"/>
      <w:bookmarkStart w:id="58" w:name="include_clip_start_92"/>
      <w:bookmarkEnd w:id="57"/>
      <w:bookmarkEnd w:id="58"/>
    </w:p>
    <w:p w:rsidR="00AC03CE" w:rsidRDefault="00AC03CE" w:rsidP="00AC03CE">
      <w:r>
        <w:t>H. 4758 -- Reps. Johnson, Brantley, Sabb, Govan, Brannon, Munnerlyn, Anthony, Edge, Pope, Simrill, Whipper and Weeks: A BILL TO AMEND SECTION 14-7-110 AND SECTION 14-7-140, AS AMENDED, CODE OF LAWS OF SOUTH CAROLINA, 1976, RELATING TO JURY COMMISSIONERS FOR THE PURPOSE OF THE SUMMONING OF JURORS IN CIRCUIT COURT AND THE USE OF A COMPUTER FOR THE DRAWING AND SUMMONING OF JURORS IN CIRCUIT COURT, RESPECTIVELY, BOTH SO AS TO DELETE REFERENCES TO JURY COMMISSIONERS AND ALLOW THE CLERK OF COURT OR THE DEPUTY CLERK TO PERFORM THE FUNCTION OF DRAWING AND SUMMONING JURORS.</w:t>
      </w:r>
    </w:p>
    <w:p w:rsidR="00AC03CE" w:rsidRDefault="00AC03CE" w:rsidP="00AC03CE">
      <w:bookmarkStart w:id="59" w:name="include_clip_end_92"/>
      <w:bookmarkStart w:id="60" w:name="include_clip_start_93"/>
      <w:bookmarkEnd w:id="59"/>
      <w:bookmarkEnd w:id="60"/>
      <w:r>
        <w:t>H. 4516 -- Reps. Harrison and Weeks: A BILL TO AMEND SECTION 43-35-15, AS AMENDED, CODE OF LAWS OF SOUTH CAROLINA, 1976, RELATING TO THE INVESTIGATION OF ABUSE, NEGLECT, AND EXPLOITATION OF VULNERABLE ADULTS IN CERTAIN FACILITIES OPERATED BY THE STATE, SO AS TO PROVIDE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w:t>
      </w:r>
    </w:p>
    <w:p w:rsidR="00AC03CE" w:rsidRDefault="00AC03CE" w:rsidP="00AC03CE">
      <w:bookmarkStart w:id="61" w:name="include_clip_end_93"/>
      <w:bookmarkStart w:id="62" w:name="include_clip_start_94"/>
      <w:bookmarkEnd w:id="61"/>
      <w:bookmarkEnd w:id="62"/>
    </w:p>
    <w:p w:rsidR="00AC03CE" w:rsidRDefault="00AC03CE" w:rsidP="00AC03CE">
      <w:r>
        <w:t>H. 3274 -- Reps. Huggins, Atwater, Hamilton, Stringer, Nanney, Henderson, G. R. Smith, Weeks, Clemmons, Whipper and R. L. Brown: A BILL TO AMEND THE CODE OF LAWS OF SOUTH CAROLINA, 1976, BY ADDING SECTION 27-37-5 SO AS TO DEFINE THE TERMS "MALICIOUS PROPERTY DAMAGE" AND "THREAT TO HUMAN LIFE"; TO AMEND SECTION 27-37-30,  RELATING TO A RULE TO SHOW CAUSE FOR THE EJECTMENT OF A TENANT, SO AS TO PROVIDE THE RULE MAY BE SERVED BY AFFIXING A COPY OF IT ALONE TO THE MOST CONSPICUOUS PART OF THE PREMISES IF GROUNDS FOR EJECTMENT FOR A RESIDENTIAL RENTAL AGREEMENT ARE CIRCUMSTANCES THAT CONSTITUTE MALICIOUS PROPERTY DAMAGE OR A THREAT TO HUMAN LIFE; TO AMEND SECTION 27-37-40, RELATING TO TENANT EJECTMENT ON FAILURE TO SHOW CAUSE, SO AS TO PROVIDE IF GROUNDS FOR EJECTMENT CONSTITUTE MALICIOUS PROPERTY DAMAGE OR THREAT TO HUMAN LIFE AND TENANT FAILS TO APPEAR AND SHOW CAUSE WITHIN FIVE DAYS, THE MAGISTRATE IMMEDIATELY SHALL ISSUE AN EJECTMENT WARRANT AND TENANT MUST BE EJECTED BY CERTAIN LAW ENFORCEMENT OFFICERS; AND TO AMEND SECTION 27-40-720, RELATING TO LANDLORD REMEDIES FOR TENANT NONCOMPLIANCE AFFECTING HEALTH AND SAFETY, SO AS TO PROVIDE AN EMERGENCY MEANS CIRCUMSTANCES CONSIDERED TO THREATEN SIGNIFICANT PROPERTY DAMAGE OR HUMAN LIFE.</w:t>
      </w:r>
    </w:p>
    <w:p w:rsidR="00AC03CE" w:rsidRDefault="00AC03CE" w:rsidP="00AC03CE">
      <w:bookmarkStart w:id="63" w:name="include_clip_end_94"/>
      <w:bookmarkStart w:id="64" w:name="include_clip_start_95"/>
      <w:bookmarkEnd w:id="63"/>
      <w:bookmarkEnd w:id="64"/>
    </w:p>
    <w:p w:rsidR="00AC03CE" w:rsidRDefault="00AC03CE" w:rsidP="00AC03CE">
      <w:r>
        <w:t>H. 5104 -- Reps. McLeod and Harrison: A BILL TO AMEND THE CODE OF LAWS OF SOUTH CAROLINA, 1976, BY ADDING CHAPTER 2 TO TITLE 2 SO AS TO REQUIRE ALL TESTIMONY GIVEN TO A COMMITTEE OR SUBCOMMITTEE OF THE GENERAL ASSEMBLY MUST BE UNDER OATH AND TO CREATE THE OFFENSES OF CONTEMPT OF THE GENERAL ASSEMBLY AND CRIMINAL CONTEMPT AND PROVIDE A PENALTY FOR A VIOLATION.</w:t>
      </w:r>
    </w:p>
    <w:p w:rsidR="00AC03CE" w:rsidRDefault="00AC03CE" w:rsidP="00AC03CE">
      <w:bookmarkStart w:id="65" w:name="include_clip_end_95"/>
      <w:bookmarkEnd w:id="65"/>
    </w:p>
    <w:p w:rsidR="00AC03CE" w:rsidRDefault="00AC03CE" w:rsidP="00AC03CE">
      <w:pPr>
        <w:keepNext/>
        <w:jc w:val="center"/>
        <w:rPr>
          <w:b/>
        </w:rPr>
      </w:pPr>
      <w:r w:rsidRPr="00AC03CE">
        <w:rPr>
          <w:b/>
        </w:rPr>
        <w:t>LEAVE OF ABSENCE</w:t>
      </w:r>
    </w:p>
    <w:p w:rsidR="00AC03CE" w:rsidRDefault="00AC03CE" w:rsidP="00AC03CE">
      <w:r>
        <w:t>The SPEAKER granted Rep. EDGE a temporary leave of absence.</w:t>
      </w:r>
    </w:p>
    <w:p w:rsidR="00AC03CE" w:rsidRDefault="00AC03CE" w:rsidP="00AC03CE"/>
    <w:p w:rsidR="00AC03CE" w:rsidRDefault="00AC03CE" w:rsidP="00AC03CE">
      <w:pPr>
        <w:keepNext/>
        <w:jc w:val="center"/>
        <w:rPr>
          <w:b/>
        </w:rPr>
      </w:pPr>
      <w:r w:rsidRPr="00AC03CE">
        <w:rPr>
          <w:b/>
        </w:rPr>
        <w:t>S. 1413--DEBATE ADJOURNED</w:t>
      </w:r>
    </w:p>
    <w:p w:rsidR="00AC03CE" w:rsidRDefault="00AC03CE" w:rsidP="00AC03CE">
      <w:r>
        <w:t>Rep. TALLON moved to adjourn debate upon the following Bill, which was adopted:</w:t>
      </w:r>
    </w:p>
    <w:p w:rsidR="00AC03CE" w:rsidRDefault="00AC03CE" w:rsidP="00AC03CE">
      <w:bookmarkStart w:id="66" w:name="include_clip_start_99"/>
      <w:bookmarkEnd w:id="66"/>
    </w:p>
    <w:p w:rsidR="00AC03CE" w:rsidRDefault="00AC03CE" w:rsidP="00AC03CE">
      <w:r>
        <w:t>S. 1413 --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AC03CE" w:rsidRDefault="00AC03CE" w:rsidP="00AC03CE">
      <w:bookmarkStart w:id="67" w:name="include_clip_end_99"/>
      <w:bookmarkEnd w:id="67"/>
    </w:p>
    <w:p w:rsidR="00AC03CE" w:rsidRDefault="00AC03CE" w:rsidP="00AC03CE">
      <w:pPr>
        <w:keepNext/>
        <w:jc w:val="center"/>
        <w:rPr>
          <w:b/>
        </w:rPr>
      </w:pPr>
      <w:r w:rsidRPr="00AC03CE">
        <w:rPr>
          <w:b/>
        </w:rPr>
        <w:t>ORDERED ENROLLED FOR RATIFICATION</w:t>
      </w:r>
    </w:p>
    <w:p w:rsidR="00AC03CE" w:rsidRDefault="00AC03CE" w:rsidP="00AC03CE">
      <w:r>
        <w:t>The following Bill was read the third time, passed and, having received three readings in both Houses, it was ordered that the title be changed to that of an Act, and that it be enrolled for ratification:</w:t>
      </w:r>
    </w:p>
    <w:p w:rsidR="00AC03CE" w:rsidRDefault="00AC03CE" w:rsidP="00AC03CE">
      <w:bookmarkStart w:id="68" w:name="include_clip_start_102"/>
      <w:bookmarkEnd w:id="68"/>
    </w:p>
    <w:p w:rsidR="00AC03CE" w:rsidRDefault="00AC03CE" w:rsidP="00AC03CE">
      <w:r>
        <w:t>S. 1316 -- Senator L. Martin: A BILL TO AMEND SECTION 7-7-450, AS AMENDED, CODE OF LAWS OF SOUTH CAROLINA, 1976, RELATING TO THE DESIGNATION OF PRECINCTS IN PICKENS COUNTY, SO AS TO REDESIGNATE A MAP NUMBER ON WHICH THE NAMES OF THESE PRECINCTS MAY BE FOUND AND MAINTAINED BY THE DIVISION OF RESEARCH AND STATISTICS OF THE STATE BUDGET AND CONTROL BOARD, AND TO CORRECT ARCHAIC LANGUAGE.</w:t>
      </w:r>
    </w:p>
    <w:p w:rsidR="00AC03CE" w:rsidRDefault="00AC03CE" w:rsidP="00AC03CE">
      <w:bookmarkStart w:id="69" w:name="include_clip_end_102"/>
      <w:bookmarkEnd w:id="69"/>
    </w:p>
    <w:p w:rsidR="00AC03CE" w:rsidRDefault="00AC03CE" w:rsidP="00AC03CE">
      <w:pPr>
        <w:keepNext/>
        <w:jc w:val="center"/>
        <w:rPr>
          <w:b/>
        </w:rPr>
      </w:pPr>
      <w:r w:rsidRPr="00AC03CE">
        <w:rPr>
          <w:b/>
        </w:rPr>
        <w:t>H. 5025--DEBATE ADJOURNED</w:t>
      </w:r>
    </w:p>
    <w:p w:rsidR="00AC03CE" w:rsidRDefault="00AC03CE" w:rsidP="00AC03CE">
      <w:r>
        <w:t>Rep. COBB-HUNTER moved to adjourn debate upon the following Bill, which was adopted:</w:t>
      </w:r>
    </w:p>
    <w:p w:rsidR="00AC03CE" w:rsidRDefault="00AC03CE" w:rsidP="00AC03CE">
      <w:bookmarkStart w:id="70" w:name="include_clip_start_104"/>
      <w:bookmarkEnd w:id="70"/>
    </w:p>
    <w:p w:rsidR="00AC03CE" w:rsidRDefault="00AC03CE" w:rsidP="00AC03CE">
      <w:r>
        <w:t>H. 5025 -- Reps. Govan, Cobb-Hunter, King, Limehouse, J. H. Neal, Ott, R. L. Brown, Gilliard and Ways and Means: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AC03CE" w:rsidRDefault="00AC03CE" w:rsidP="00AC03CE">
      <w:bookmarkStart w:id="71" w:name="include_clip_end_104"/>
      <w:bookmarkEnd w:id="71"/>
    </w:p>
    <w:p w:rsidR="00AC03CE" w:rsidRDefault="00AC03CE" w:rsidP="00AC03CE">
      <w:pPr>
        <w:keepNext/>
        <w:jc w:val="center"/>
        <w:rPr>
          <w:b/>
        </w:rPr>
      </w:pPr>
      <w:r w:rsidRPr="00AC03CE">
        <w:rPr>
          <w:b/>
        </w:rPr>
        <w:t>H. 4497--DEBATE ADJOURNED</w:t>
      </w:r>
    </w:p>
    <w:p w:rsidR="00AC03CE" w:rsidRDefault="00AC03CE" w:rsidP="00AC03CE">
      <w:r>
        <w:t>Rep. TRIBBLE moved to adjourn debate upon the following Bill, which was adopted:</w:t>
      </w:r>
    </w:p>
    <w:p w:rsidR="00AC03CE" w:rsidRDefault="00AC03CE" w:rsidP="00AC03CE">
      <w:bookmarkStart w:id="72" w:name="include_clip_start_106"/>
      <w:bookmarkEnd w:id="72"/>
    </w:p>
    <w:p w:rsidR="00AC03CE" w:rsidRDefault="00AC03CE" w:rsidP="00AC03CE">
      <w:r>
        <w:t>H. 4497 -- Reps. Sellers, Johnson, Brady, Gilliard, Jefferson and Knight: A BILL TO AMEND THE CODE OF LAWS OF SOUTH CAROLINA, 1976, BY ADDING SECTION 44-29-187 SO AS TO ENACT THE "CERVICAL CANCER PREVENTION ACT"; TO PROVIDE THAT BEGINNING WITH THE 2012-2013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AC03CE" w:rsidRDefault="00AC03CE" w:rsidP="00AC03CE">
      <w:bookmarkStart w:id="73" w:name="include_clip_end_106"/>
      <w:bookmarkEnd w:id="73"/>
    </w:p>
    <w:p w:rsidR="00AC03CE" w:rsidRDefault="00AC03CE" w:rsidP="00AC03CE">
      <w:pPr>
        <w:keepNext/>
        <w:jc w:val="center"/>
        <w:rPr>
          <w:b/>
        </w:rPr>
      </w:pPr>
      <w:r w:rsidRPr="00AC03CE">
        <w:rPr>
          <w:b/>
        </w:rPr>
        <w:t>H. 5138--ORDERED TO THIRD READING</w:t>
      </w:r>
    </w:p>
    <w:p w:rsidR="00AC03CE" w:rsidRDefault="00AC03CE" w:rsidP="00AC03CE">
      <w:pPr>
        <w:keepNext/>
      </w:pPr>
      <w:r>
        <w:t>The following Joint Resolution was taken up:</w:t>
      </w:r>
    </w:p>
    <w:p w:rsidR="00AC03CE" w:rsidRDefault="00AC03CE" w:rsidP="00AC03CE">
      <w:pPr>
        <w:keepNext/>
      </w:pPr>
      <w:bookmarkStart w:id="74" w:name="include_clip_start_108"/>
      <w:bookmarkEnd w:id="74"/>
    </w:p>
    <w:p w:rsidR="00AC03CE" w:rsidRDefault="00AC03CE" w:rsidP="00AC03CE">
      <w:r>
        <w:t>H. 5138 -- Medical, Military, Public and Municipal Affairs Committee: A JOINT RESOLUTION TO APPROVE REGULATIONS OF THE BOARD OF COSMETOLOGY, RELATING TO ADMINISTRATIVE CITATIONS AND PENALTIES, DESIGNATED AS REGULATION DOCUMENT NUMBER 4279, PURSUANT TO THE PROVISIONS OF ARTICLE 1, CHAPTER 23, TITLE 1 OF THE 1976 CODE.</w:t>
      </w:r>
    </w:p>
    <w:p w:rsidR="00AC03CE" w:rsidRDefault="00AC03CE" w:rsidP="00AC03CE">
      <w:bookmarkStart w:id="75" w:name="include_clip_end_108"/>
      <w:bookmarkEnd w:id="75"/>
    </w:p>
    <w:p w:rsidR="00AC03CE" w:rsidRDefault="00AC03CE" w:rsidP="00AC03CE">
      <w:r>
        <w:t>Rep. SPIRES explained the Joint Resolution.</w:t>
      </w:r>
    </w:p>
    <w:p w:rsidR="00AC03CE" w:rsidRDefault="00AC03CE" w:rsidP="00AC03CE"/>
    <w:p w:rsidR="00AC03CE" w:rsidRDefault="00AC03CE" w:rsidP="00AC03CE">
      <w:r>
        <w:t xml:space="preserve">The yeas and nays were taken resulting as follows: </w:t>
      </w:r>
    </w:p>
    <w:p w:rsidR="00AC03CE" w:rsidRDefault="00AC03CE" w:rsidP="00AC03CE">
      <w:pPr>
        <w:jc w:val="center"/>
      </w:pPr>
      <w:r>
        <w:t xml:space="preserve"> </w:t>
      </w:r>
      <w:bookmarkStart w:id="76" w:name="vote_start110"/>
      <w:bookmarkEnd w:id="76"/>
      <w:r>
        <w:t>Yeas 100; Nays 0</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Allen</w:t>
            </w:r>
          </w:p>
        </w:tc>
        <w:tc>
          <w:tcPr>
            <w:tcW w:w="2179" w:type="dxa"/>
            <w:shd w:val="clear" w:color="auto" w:fill="auto"/>
          </w:tcPr>
          <w:p w:rsidR="00AC03CE" w:rsidRPr="00AC03CE" w:rsidRDefault="00AC03CE" w:rsidP="00AC03CE">
            <w:pPr>
              <w:keepNext/>
              <w:ind w:firstLine="0"/>
            </w:pPr>
            <w:r>
              <w:t>Allison</w:t>
            </w:r>
          </w:p>
        </w:tc>
        <w:tc>
          <w:tcPr>
            <w:tcW w:w="2180" w:type="dxa"/>
            <w:shd w:val="clear" w:color="auto" w:fill="auto"/>
          </w:tcPr>
          <w:p w:rsidR="00AC03CE" w:rsidRPr="00AC03CE" w:rsidRDefault="00AC03CE" w:rsidP="00AC03CE">
            <w:pPr>
              <w:keepNext/>
              <w:ind w:firstLine="0"/>
            </w:pPr>
            <w:r>
              <w:t>Anderson</w:t>
            </w:r>
          </w:p>
        </w:tc>
      </w:tr>
      <w:tr w:rsidR="00AC03CE" w:rsidRPr="00AC03CE" w:rsidTr="00AC03CE">
        <w:tc>
          <w:tcPr>
            <w:tcW w:w="2179" w:type="dxa"/>
            <w:shd w:val="clear" w:color="auto" w:fill="auto"/>
          </w:tcPr>
          <w:p w:rsidR="00AC03CE" w:rsidRPr="00AC03CE" w:rsidRDefault="00AC03CE" w:rsidP="00AC03CE">
            <w:pPr>
              <w:ind w:firstLine="0"/>
            </w:pPr>
            <w:r>
              <w:t>Anthony</w:t>
            </w:r>
          </w:p>
        </w:tc>
        <w:tc>
          <w:tcPr>
            <w:tcW w:w="2179" w:type="dxa"/>
            <w:shd w:val="clear" w:color="auto" w:fill="auto"/>
          </w:tcPr>
          <w:p w:rsidR="00AC03CE" w:rsidRPr="00AC03CE" w:rsidRDefault="00AC03CE" w:rsidP="00AC03CE">
            <w:pPr>
              <w:ind w:firstLine="0"/>
            </w:pPr>
            <w:r>
              <w:t>Atwater</w:t>
            </w:r>
          </w:p>
        </w:tc>
        <w:tc>
          <w:tcPr>
            <w:tcW w:w="2180" w:type="dxa"/>
            <w:shd w:val="clear" w:color="auto" w:fill="auto"/>
          </w:tcPr>
          <w:p w:rsidR="00AC03CE" w:rsidRPr="00AC03CE" w:rsidRDefault="00AC03CE" w:rsidP="00AC03CE">
            <w:pPr>
              <w:ind w:firstLine="0"/>
            </w:pPr>
            <w:r>
              <w:t>Bales</w:t>
            </w:r>
          </w:p>
        </w:tc>
      </w:tr>
      <w:tr w:rsidR="00AC03CE" w:rsidRPr="00AC03CE" w:rsidTr="00AC03CE">
        <w:tc>
          <w:tcPr>
            <w:tcW w:w="2179" w:type="dxa"/>
            <w:shd w:val="clear" w:color="auto" w:fill="auto"/>
          </w:tcPr>
          <w:p w:rsidR="00AC03CE" w:rsidRPr="00AC03CE" w:rsidRDefault="00AC03CE" w:rsidP="00AC03CE">
            <w:pPr>
              <w:ind w:firstLine="0"/>
            </w:pPr>
            <w:r>
              <w:t>Ballentine</w:t>
            </w:r>
          </w:p>
        </w:tc>
        <w:tc>
          <w:tcPr>
            <w:tcW w:w="2179" w:type="dxa"/>
            <w:shd w:val="clear" w:color="auto" w:fill="auto"/>
          </w:tcPr>
          <w:p w:rsidR="00AC03CE" w:rsidRPr="00AC03CE" w:rsidRDefault="00AC03CE" w:rsidP="00AC03CE">
            <w:pPr>
              <w:ind w:firstLine="0"/>
            </w:pPr>
            <w:r>
              <w:t>Bannister</w:t>
            </w:r>
          </w:p>
        </w:tc>
        <w:tc>
          <w:tcPr>
            <w:tcW w:w="2180" w:type="dxa"/>
            <w:shd w:val="clear" w:color="auto" w:fill="auto"/>
          </w:tcPr>
          <w:p w:rsidR="00AC03CE" w:rsidRPr="00AC03CE" w:rsidRDefault="00AC03CE" w:rsidP="00AC03CE">
            <w:pPr>
              <w:ind w:firstLine="0"/>
            </w:pPr>
            <w:r>
              <w:t>Barfield</w:t>
            </w:r>
          </w:p>
        </w:tc>
      </w:tr>
      <w:tr w:rsidR="00AC03CE" w:rsidRPr="00AC03CE" w:rsidTr="00AC03CE">
        <w:tc>
          <w:tcPr>
            <w:tcW w:w="2179" w:type="dxa"/>
            <w:shd w:val="clear" w:color="auto" w:fill="auto"/>
          </w:tcPr>
          <w:p w:rsidR="00AC03CE" w:rsidRPr="00AC03CE" w:rsidRDefault="00AC03CE" w:rsidP="00AC03CE">
            <w:pPr>
              <w:ind w:firstLine="0"/>
            </w:pPr>
            <w:r>
              <w:t>Battle</w:t>
            </w:r>
          </w:p>
        </w:tc>
        <w:tc>
          <w:tcPr>
            <w:tcW w:w="2179" w:type="dxa"/>
            <w:shd w:val="clear" w:color="auto" w:fill="auto"/>
          </w:tcPr>
          <w:p w:rsidR="00AC03CE" w:rsidRPr="00AC03CE" w:rsidRDefault="00AC03CE" w:rsidP="00AC03CE">
            <w:pPr>
              <w:ind w:firstLine="0"/>
            </w:pPr>
            <w:r>
              <w:t>Bedingfield</w:t>
            </w:r>
          </w:p>
        </w:tc>
        <w:tc>
          <w:tcPr>
            <w:tcW w:w="2180" w:type="dxa"/>
            <w:shd w:val="clear" w:color="auto" w:fill="auto"/>
          </w:tcPr>
          <w:p w:rsidR="00AC03CE" w:rsidRPr="00AC03CE" w:rsidRDefault="00AC03CE" w:rsidP="00AC03CE">
            <w:pPr>
              <w:ind w:firstLine="0"/>
            </w:pPr>
            <w:r>
              <w:t>Bingham</w:t>
            </w:r>
          </w:p>
        </w:tc>
      </w:tr>
      <w:tr w:rsidR="00AC03CE" w:rsidRPr="00AC03CE" w:rsidTr="00AC03CE">
        <w:tc>
          <w:tcPr>
            <w:tcW w:w="2179" w:type="dxa"/>
            <w:shd w:val="clear" w:color="auto" w:fill="auto"/>
          </w:tcPr>
          <w:p w:rsidR="00AC03CE" w:rsidRPr="00AC03CE" w:rsidRDefault="00AC03CE" w:rsidP="00AC03CE">
            <w:pPr>
              <w:ind w:firstLine="0"/>
            </w:pPr>
            <w:r>
              <w:t>Bowen</w:t>
            </w:r>
          </w:p>
        </w:tc>
        <w:tc>
          <w:tcPr>
            <w:tcW w:w="2179" w:type="dxa"/>
            <w:shd w:val="clear" w:color="auto" w:fill="auto"/>
          </w:tcPr>
          <w:p w:rsidR="00AC03CE" w:rsidRPr="00AC03CE" w:rsidRDefault="00AC03CE" w:rsidP="00AC03CE">
            <w:pPr>
              <w:ind w:firstLine="0"/>
            </w:pPr>
            <w:r>
              <w:t>Bowers</w:t>
            </w:r>
          </w:p>
        </w:tc>
        <w:tc>
          <w:tcPr>
            <w:tcW w:w="2180" w:type="dxa"/>
            <w:shd w:val="clear" w:color="auto" w:fill="auto"/>
          </w:tcPr>
          <w:p w:rsidR="00AC03CE" w:rsidRPr="00AC03CE" w:rsidRDefault="00AC03CE" w:rsidP="00AC03CE">
            <w:pPr>
              <w:ind w:firstLine="0"/>
            </w:pPr>
            <w:r>
              <w:t>Brady</w:t>
            </w:r>
          </w:p>
        </w:tc>
      </w:tr>
      <w:tr w:rsidR="00AC03CE" w:rsidRPr="00AC03CE" w:rsidTr="00AC03CE">
        <w:tc>
          <w:tcPr>
            <w:tcW w:w="2179" w:type="dxa"/>
            <w:shd w:val="clear" w:color="auto" w:fill="auto"/>
          </w:tcPr>
          <w:p w:rsidR="00AC03CE" w:rsidRPr="00AC03CE" w:rsidRDefault="00AC03CE" w:rsidP="00AC03CE">
            <w:pPr>
              <w:ind w:firstLine="0"/>
            </w:pPr>
            <w:r>
              <w:t>Brannon</w:t>
            </w:r>
          </w:p>
        </w:tc>
        <w:tc>
          <w:tcPr>
            <w:tcW w:w="2179" w:type="dxa"/>
            <w:shd w:val="clear" w:color="auto" w:fill="auto"/>
          </w:tcPr>
          <w:p w:rsidR="00AC03CE" w:rsidRPr="00AC03CE" w:rsidRDefault="00AC03CE" w:rsidP="00AC03CE">
            <w:pPr>
              <w:ind w:firstLine="0"/>
            </w:pPr>
            <w:r>
              <w:t>Brantley</w:t>
            </w:r>
          </w:p>
        </w:tc>
        <w:tc>
          <w:tcPr>
            <w:tcW w:w="2180" w:type="dxa"/>
            <w:shd w:val="clear" w:color="auto" w:fill="auto"/>
          </w:tcPr>
          <w:p w:rsidR="00AC03CE" w:rsidRPr="00AC03CE" w:rsidRDefault="00AC03CE" w:rsidP="00AC03CE">
            <w:pPr>
              <w:ind w:firstLine="0"/>
            </w:pPr>
            <w:r>
              <w:t>G. A. Brown</w:t>
            </w:r>
          </w:p>
        </w:tc>
      </w:tr>
      <w:tr w:rsidR="00AC03CE" w:rsidRPr="00AC03CE" w:rsidTr="00AC03CE">
        <w:tc>
          <w:tcPr>
            <w:tcW w:w="2179" w:type="dxa"/>
            <w:shd w:val="clear" w:color="auto" w:fill="auto"/>
          </w:tcPr>
          <w:p w:rsidR="00AC03CE" w:rsidRPr="00AC03CE" w:rsidRDefault="00AC03CE" w:rsidP="00AC03CE">
            <w:pPr>
              <w:ind w:firstLine="0"/>
            </w:pPr>
            <w:r>
              <w:t>H. B. Brown</w:t>
            </w:r>
          </w:p>
        </w:tc>
        <w:tc>
          <w:tcPr>
            <w:tcW w:w="2179" w:type="dxa"/>
            <w:shd w:val="clear" w:color="auto" w:fill="auto"/>
          </w:tcPr>
          <w:p w:rsidR="00AC03CE" w:rsidRPr="00AC03CE" w:rsidRDefault="00AC03CE" w:rsidP="00AC03CE">
            <w:pPr>
              <w:ind w:firstLine="0"/>
            </w:pPr>
            <w:r>
              <w:t>R. L. Brown</w:t>
            </w:r>
          </w:p>
        </w:tc>
        <w:tc>
          <w:tcPr>
            <w:tcW w:w="2180" w:type="dxa"/>
            <w:shd w:val="clear" w:color="auto" w:fill="auto"/>
          </w:tcPr>
          <w:p w:rsidR="00AC03CE" w:rsidRPr="00AC03CE" w:rsidRDefault="00AC03CE" w:rsidP="00AC03CE">
            <w:pPr>
              <w:ind w:firstLine="0"/>
            </w:pPr>
            <w:r>
              <w:t>Butler Garrick</w:t>
            </w:r>
          </w:p>
        </w:tc>
      </w:tr>
      <w:tr w:rsidR="00AC03CE" w:rsidRPr="00AC03CE" w:rsidTr="00AC03CE">
        <w:tc>
          <w:tcPr>
            <w:tcW w:w="2179" w:type="dxa"/>
            <w:shd w:val="clear" w:color="auto" w:fill="auto"/>
          </w:tcPr>
          <w:p w:rsidR="00AC03CE" w:rsidRPr="00AC03CE" w:rsidRDefault="00AC03CE" w:rsidP="00AC03CE">
            <w:pPr>
              <w:ind w:firstLine="0"/>
            </w:pPr>
            <w:r>
              <w:t>Chumley</w:t>
            </w:r>
          </w:p>
        </w:tc>
        <w:tc>
          <w:tcPr>
            <w:tcW w:w="2179" w:type="dxa"/>
            <w:shd w:val="clear" w:color="auto" w:fill="auto"/>
          </w:tcPr>
          <w:p w:rsidR="00AC03CE" w:rsidRPr="00AC03CE" w:rsidRDefault="00AC03CE" w:rsidP="00AC03CE">
            <w:pPr>
              <w:ind w:firstLine="0"/>
            </w:pPr>
            <w:r>
              <w:t>Clemmons</w:t>
            </w:r>
          </w:p>
        </w:tc>
        <w:tc>
          <w:tcPr>
            <w:tcW w:w="2180" w:type="dxa"/>
            <w:shd w:val="clear" w:color="auto" w:fill="auto"/>
          </w:tcPr>
          <w:p w:rsidR="00AC03CE" w:rsidRPr="00AC03CE" w:rsidRDefault="00AC03CE" w:rsidP="00AC03CE">
            <w:pPr>
              <w:ind w:firstLine="0"/>
            </w:pPr>
            <w:r>
              <w:t>Clyburn</w:t>
            </w:r>
          </w:p>
        </w:tc>
      </w:tr>
      <w:tr w:rsidR="00AC03CE" w:rsidRPr="00AC03CE" w:rsidTr="00AC03CE">
        <w:tc>
          <w:tcPr>
            <w:tcW w:w="2179" w:type="dxa"/>
            <w:shd w:val="clear" w:color="auto" w:fill="auto"/>
          </w:tcPr>
          <w:p w:rsidR="00AC03CE" w:rsidRPr="00AC03CE" w:rsidRDefault="00AC03CE" w:rsidP="00AC03CE">
            <w:pPr>
              <w:ind w:firstLine="0"/>
            </w:pPr>
            <w:r>
              <w:t>Cobb-Hunter</w:t>
            </w:r>
          </w:p>
        </w:tc>
        <w:tc>
          <w:tcPr>
            <w:tcW w:w="2179" w:type="dxa"/>
            <w:shd w:val="clear" w:color="auto" w:fill="auto"/>
          </w:tcPr>
          <w:p w:rsidR="00AC03CE" w:rsidRPr="00AC03CE" w:rsidRDefault="00AC03CE" w:rsidP="00AC03CE">
            <w:pPr>
              <w:ind w:firstLine="0"/>
            </w:pPr>
            <w:r>
              <w:t>Cole</w:t>
            </w:r>
          </w:p>
        </w:tc>
        <w:tc>
          <w:tcPr>
            <w:tcW w:w="2180" w:type="dxa"/>
            <w:shd w:val="clear" w:color="auto" w:fill="auto"/>
          </w:tcPr>
          <w:p w:rsidR="00AC03CE" w:rsidRPr="00AC03CE" w:rsidRDefault="00AC03CE" w:rsidP="00AC03CE">
            <w:pPr>
              <w:ind w:firstLine="0"/>
            </w:pPr>
            <w:r>
              <w:t>Corbin</w:t>
            </w:r>
          </w:p>
        </w:tc>
      </w:tr>
      <w:tr w:rsidR="00AC03CE" w:rsidRPr="00AC03CE" w:rsidTr="00AC03CE">
        <w:tc>
          <w:tcPr>
            <w:tcW w:w="2179" w:type="dxa"/>
            <w:shd w:val="clear" w:color="auto" w:fill="auto"/>
          </w:tcPr>
          <w:p w:rsidR="00AC03CE" w:rsidRPr="00AC03CE" w:rsidRDefault="00AC03CE" w:rsidP="00AC03CE">
            <w:pPr>
              <w:ind w:firstLine="0"/>
            </w:pPr>
            <w:r>
              <w:t>Crosby</w:t>
            </w:r>
          </w:p>
        </w:tc>
        <w:tc>
          <w:tcPr>
            <w:tcW w:w="2179" w:type="dxa"/>
            <w:shd w:val="clear" w:color="auto" w:fill="auto"/>
          </w:tcPr>
          <w:p w:rsidR="00AC03CE" w:rsidRPr="00AC03CE" w:rsidRDefault="00AC03CE" w:rsidP="00AC03CE">
            <w:pPr>
              <w:ind w:firstLine="0"/>
            </w:pPr>
            <w:r>
              <w:t>Daning</w:t>
            </w:r>
          </w:p>
        </w:tc>
        <w:tc>
          <w:tcPr>
            <w:tcW w:w="2180" w:type="dxa"/>
            <w:shd w:val="clear" w:color="auto" w:fill="auto"/>
          </w:tcPr>
          <w:p w:rsidR="00AC03CE" w:rsidRPr="00AC03CE" w:rsidRDefault="00AC03CE" w:rsidP="00AC03CE">
            <w:pPr>
              <w:ind w:firstLine="0"/>
            </w:pPr>
            <w:r>
              <w:t>Delleney</w:t>
            </w:r>
          </w:p>
        </w:tc>
      </w:tr>
      <w:tr w:rsidR="00AC03CE" w:rsidRPr="00AC03CE" w:rsidTr="00AC03CE">
        <w:tc>
          <w:tcPr>
            <w:tcW w:w="2179" w:type="dxa"/>
            <w:shd w:val="clear" w:color="auto" w:fill="auto"/>
          </w:tcPr>
          <w:p w:rsidR="00AC03CE" w:rsidRPr="00AC03CE" w:rsidRDefault="00AC03CE" w:rsidP="00AC03CE">
            <w:pPr>
              <w:ind w:firstLine="0"/>
            </w:pPr>
            <w:r>
              <w:t>Dillard</w:t>
            </w:r>
          </w:p>
        </w:tc>
        <w:tc>
          <w:tcPr>
            <w:tcW w:w="2179" w:type="dxa"/>
            <w:shd w:val="clear" w:color="auto" w:fill="auto"/>
          </w:tcPr>
          <w:p w:rsidR="00AC03CE" w:rsidRPr="00AC03CE" w:rsidRDefault="00AC03CE" w:rsidP="00AC03CE">
            <w:pPr>
              <w:ind w:firstLine="0"/>
            </w:pPr>
            <w:r>
              <w:t>Erickson</w:t>
            </w:r>
          </w:p>
        </w:tc>
        <w:tc>
          <w:tcPr>
            <w:tcW w:w="2180" w:type="dxa"/>
            <w:shd w:val="clear" w:color="auto" w:fill="auto"/>
          </w:tcPr>
          <w:p w:rsidR="00AC03CE" w:rsidRPr="00AC03CE" w:rsidRDefault="00AC03CE" w:rsidP="00AC03CE">
            <w:pPr>
              <w:ind w:firstLine="0"/>
            </w:pPr>
            <w:r>
              <w:t>Frye</w:t>
            </w:r>
          </w:p>
        </w:tc>
      </w:tr>
      <w:tr w:rsidR="00AC03CE" w:rsidRPr="00AC03CE" w:rsidTr="00AC03CE">
        <w:tc>
          <w:tcPr>
            <w:tcW w:w="2179" w:type="dxa"/>
            <w:shd w:val="clear" w:color="auto" w:fill="auto"/>
          </w:tcPr>
          <w:p w:rsidR="00AC03CE" w:rsidRPr="00AC03CE" w:rsidRDefault="00AC03CE" w:rsidP="00AC03CE">
            <w:pPr>
              <w:ind w:firstLine="0"/>
            </w:pPr>
            <w:r>
              <w:t>Funderburk</w:t>
            </w:r>
          </w:p>
        </w:tc>
        <w:tc>
          <w:tcPr>
            <w:tcW w:w="2179" w:type="dxa"/>
            <w:shd w:val="clear" w:color="auto" w:fill="auto"/>
          </w:tcPr>
          <w:p w:rsidR="00AC03CE" w:rsidRPr="00AC03CE" w:rsidRDefault="00AC03CE" w:rsidP="00AC03CE">
            <w:pPr>
              <w:ind w:firstLine="0"/>
            </w:pPr>
            <w:r>
              <w:t>Gilliard</w:t>
            </w:r>
          </w:p>
        </w:tc>
        <w:tc>
          <w:tcPr>
            <w:tcW w:w="2180" w:type="dxa"/>
            <w:shd w:val="clear" w:color="auto" w:fill="auto"/>
          </w:tcPr>
          <w:p w:rsidR="00AC03CE" w:rsidRPr="00AC03CE" w:rsidRDefault="00AC03CE" w:rsidP="00AC03CE">
            <w:pPr>
              <w:ind w:firstLine="0"/>
            </w:pPr>
            <w:r>
              <w:t>Govan</w:t>
            </w:r>
          </w:p>
        </w:tc>
      </w:tr>
      <w:tr w:rsidR="00AC03CE" w:rsidRPr="00AC03CE" w:rsidTr="00AC03CE">
        <w:tc>
          <w:tcPr>
            <w:tcW w:w="2179" w:type="dxa"/>
            <w:shd w:val="clear" w:color="auto" w:fill="auto"/>
          </w:tcPr>
          <w:p w:rsidR="00AC03CE" w:rsidRPr="00AC03CE" w:rsidRDefault="00AC03CE" w:rsidP="00AC03CE">
            <w:pPr>
              <w:ind w:firstLine="0"/>
            </w:pPr>
            <w:r>
              <w:t>Hamilton</w:t>
            </w:r>
          </w:p>
        </w:tc>
        <w:tc>
          <w:tcPr>
            <w:tcW w:w="2179" w:type="dxa"/>
            <w:shd w:val="clear" w:color="auto" w:fill="auto"/>
          </w:tcPr>
          <w:p w:rsidR="00AC03CE" w:rsidRPr="00AC03CE" w:rsidRDefault="00AC03CE" w:rsidP="00AC03CE">
            <w:pPr>
              <w:ind w:firstLine="0"/>
            </w:pPr>
            <w:r>
              <w:t>Hardwick</w:t>
            </w:r>
          </w:p>
        </w:tc>
        <w:tc>
          <w:tcPr>
            <w:tcW w:w="2180" w:type="dxa"/>
            <w:shd w:val="clear" w:color="auto" w:fill="auto"/>
          </w:tcPr>
          <w:p w:rsidR="00AC03CE" w:rsidRPr="00AC03CE" w:rsidRDefault="00AC03CE" w:rsidP="00AC03CE">
            <w:pPr>
              <w:ind w:firstLine="0"/>
            </w:pPr>
            <w:r>
              <w:t>Harrell</w:t>
            </w:r>
          </w:p>
        </w:tc>
      </w:tr>
      <w:tr w:rsidR="00AC03CE" w:rsidRPr="00AC03CE" w:rsidTr="00AC03CE">
        <w:tc>
          <w:tcPr>
            <w:tcW w:w="2179" w:type="dxa"/>
            <w:shd w:val="clear" w:color="auto" w:fill="auto"/>
          </w:tcPr>
          <w:p w:rsidR="00AC03CE" w:rsidRPr="00AC03CE" w:rsidRDefault="00AC03CE" w:rsidP="00AC03CE">
            <w:pPr>
              <w:ind w:firstLine="0"/>
            </w:pPr>
            <w:r>
              <w:t>Hart</w:t>
            </w:r>
          </w:p>
        </w:tc>
        <w:tc>
          <w:tcPr>
            <w:tcW w:w="2179" w:type="dxa"/>
            <w:shd w:val="clear" w:color="auto" w:fill="auto"/>
          </w:tcPr>
          <w:p w:rsidR="00AC03CE" w:rsidRPr="00AC03CE" w:rsidRDefault="00AC03CE" w:rsidP="00AC03CE">
            <w:pPr>
              <w:ind w:firstLine="0"/>
            </w:pPr>
            <w:r>
              <w:t>Hayes</w:t>
            </w:r>
          </w:p>
        </w:tc>
        <w:tc>
          <w:tcPr>
            <w:tcW w:w="2180" w:type="dxa"/>
            <w:shd w:val="clear" w:color="auto" w:fill="auto"/>
          </w:tcPr>
          <w:p w:rsidR="00AC03CE" w:rsidRPr="00AC03CE" w:rsidRDefault="00AC03CE" w:rsidP="00AC03CE">
            <w:pPr>
              <w:ind w:firstLine="0"/>
            </w:pPr>
            <w:r>
              <w:t>Hearn</w:t>
            </w:r>
          </w:p>
        </w:tc>
      </w:tr>
      <w:tr w:rsidR="00AC03CE" w:rsidRPr="00AC03CE" w:rsidTr="00AC03CE">
        <w:tc>
          <w:tcPr>
            <w:tcW w:w="2179" w:type="dxa"/>
            <w:shd w:val="clear" w:color="auto" w:fill="auto"/>
          </w:tcPr>
          <w:p w:rsidR="00AC03CE" w:rsidRPr="00AC03CE" w:rsidRDefault="00AC03CE" w:rsidP="00AC03CE">
            <w:pPr>
              <w:ind w:firstLine="0"/>
            </w:pPr>
            <w:r>
              <w:t>Henderson</w:t>
            </w:r>
          </w:p>
        </w:tc>
        <w:tc>
          <w:tcPr>
            <w:tcW w:w="2179" w:type="dxa"/>
            <w:shd w:val="clear" w:color="auto" w:fill="auto"/>
          </w:tcPr>
          <w:p w:rsidR="00AC03CE" w:rsidRPr="00AC03CE" w:rsidRDefault="00AC03CE" w:rsidP="00AC03CE">
            <w:pPr>
              <w:ind w:firstLine="0"/>
            </w:pPr>
            <w:r>
              <w:t>Herbkersman</w:t>
            </w:r>
          </w:p>
        </w:tc>
        <w:tc>
          <w:tcPr>
            <w:tcW w:w="2180" w:type="dxa"/>
            <w:shd w:val="clear" w:color="auto" w:fill="auto"/>
          </w:tcPr>
          <w:p w:rsidR="00AC03CE" w:rsidRPr="00AC03CE" w:rsidRDefault="00AC03CE" w:rsidP="00AC03CE">
            <w:pPr>
              <w:ind w:firstLine="0"/>
            </w:pPr>
            <w:r>
              <w:t>Hodges</w:t>
            </w:r>
          </w:p>
        </w:tc>
      </w:tr>
      <w:tr w:rsidR="00AC03CE" w:rsidRPr="00AC03CE" w:rsidTr="00AC03CE">
        <w:tc>
          <w:tcPr>
            <w:tcW w:w="2179" w:type="dxa"/>
            <w:shd w:val="clear" w:color="auto" w:fill="auto"/>
          </w:tcPr>
          <w:p w:rsidR="00AC03CE" w:rsidRPr="00AC03CE" w:rsidRDefault="00AC03CE" w:rsidP="00AC03CE">
            <w:pPr>
              <w:ind w:firstLine="0"/>
            </w:pPr>
            <w:r>
              <w:t>Horne</w:t>
            </w:r>
          </w:p>
        </w:tc>
        <w:tc>
          <w:tcPr>
            <w:tcW w:w="2179" w:type="dxa"/>
            <w:shd w:val="clear" w:color="auto" w:fill="auto"/>
          </w:tcPr>
          <w:p w:rsidR="00AC03CE" w:rsidRPr="00AC03CE" w:rsidRDefault="00AC03CE" w:rsidP="00AC03CE">
            <w:pPr>
              <w:ind w:firstLine="0"/>
            </w:pPr>
            <w:r>
              <w:t>Hosey</w:t>
            </w:r>
          </w:p>
        </w:tc>
        <w:tc>
          <w:tcPr>
            <w:tcW w:w="2180" w:type="dxa"/>
            <w:shd w:val="clear" w:color="auto" w:fill="auto"/>
          </w:tcPr>
          <w:p w:rsidR="00AC03CE" w:rsidRPr="00AC03CE" w:rsidRDefault="00AC03CE" w:rsidP="00AC03CE">
            <w:pPr>
              <w:ind w:firstLine="0"/>
            </w:pPr>
            <w:r>
              <w:t>Huggins</w:t>
            </w:r>
          </w:p>
        </w:tc>
      </w:tr>
      <w:tr w:rsidR="00AC03CE" w:rsidRPr="00AC03CE" w:rsidTr="00AC03CE">
        <w:tc>
          <w:tcPr>
            <w:tcW w:w="2179" w:type="dxa"/>
            <w:shd w:val="clear" w:color="auto" w:fill="auto"/>
          </w:tcPr>
          <w:p w:rsidR="00AC03CE" w:rsidRPr="00AC03CE" w:rsidRDefault="00AC03CE" w:rsidP="00AC03CE">
            <w:pPr>
              <w:ind w:firstLine="0"/>
            </w:pPr>
            <w:r>
              <w:t>Jefferson</w:t>
            </w:r>
          </w:p>
        </w:tc>
        <w:tc>
          <w:tcPr>
            <w:tcW w:w="2179" w:type="dxa"/>
            <w:shd w:val="clear" w:color="auto" w:fill="auto"/>
          </w:tcPr>
          <w:p w:rsidR="00AC03CE" w:rsidRPr="00AC03CE" w:rsidRDefault="00AC03CE" w:rsidP="00AC03CE">
            <w:pPr>
              <w:ind w:firstLine="0"/>
            </w:pPr>
            <w:r>
              <w:t>Johnson</w:t>
            </w:r>
          </w:p>
        </w:tc>
        <w:tc>
          <w:tcPr>
            <w:tcW w:w="2180" w:type="dxa"/>
            <w:shd w:val="clear" w:color="auto" w:fill="auto"/>
          </w:tcPr>
          <w:p w:rsidR="00AC03CE" w:rsidRPr="00AC03CE" w:rsidRDefault="00AC03CE" w:rsidP="00AC03CE">
            <w:pPr>
              <w:ind w:firstLine="0"/>
            </w:pPr>
            <w:r>
              <w:t>King</w:t>
            </w:r>
          </w:p>
        </w:tc>
      </w:tr>
      <w:tr w:rsidR="00AC03CE" w:rsidRPr="00AC03CE" w:rsidTr="00AC03CE">
        <w:tc>
          <w:tcPr>
            <w:tcW w:w="2179" w:type="dxa"/>
            <w:shd w:val="clear" w:color="auto" w:fill="auto"/>
          </w:tcPr>
          <w:p w:rsidR="00AC03CE" w:rsidRPr="00AC03CE" w:rsidRDefault="00AC03CE" w:rsidP="00AC03CE">
            <w:pPr>
              <w:ind w:firstLine="0"/>
            </w:pPr>
            <w:r>
              <w:t>Limehouse</w:t>
            </w:r>
          </w:p>
        </w:tc>
        <w:tc>
          <w:tcPr>
            <w:tcW w:w="2179" w:type="dxa"/>
            <w:shd w:val="clear" w:color="auto" w:fill="auto"/>
          </w:tcPr>
          <w:p w:rsidR="00AC03CE" w:rsidRPr="00AC03CE" w:rsidRDefault="00AC03CE" w:rsidP="00AC03CE">
            <w:pPr>
              <w:ind w:firstLine="0"/>
            </w:pPr>
            <w:r>
              <w:t>Loftis</w:t>
            </w:r>
          </w:p>
        </w:tc>
        <w:tc>
          <w:tcPr>
            <w:tcW w:w="2180" w:type="dxa"/>
            <w:shd w:val="clear" w:color="auto" w:fill="auto"/>
          </w:tcPr>
          <w:p w:rsidR="00AC03CE" w:rsidRPr="00AC03CE" w:rsidRDefault="00AC03CE" w:rsidP="00AC03CE">
            <w:pPr>
              <w:ind w:firstLine="0"/>
            </w:pPr>
            <w:r>
              <w:t>Long</w:t>
            </w:r>
          </w:p>
        </w:tc>
      </w:tr>
      <w:tr w:rsidR="00AC03CE" w:rsidRPr="00AC03CE" w:rsidTr="00AC03CE">
        <w:tc>
          <w:tcPr>
            <w:tcW w:w="2179" w:type="dxa"/>
            <w:shd w:val="clear" w:color="auto" w:fill="auto"/>
          </w:tcPr>
          <w:p w:rsidR="00AC03CE" w:rsidRPr="00AC03CE" w:rsidRDefault="00AC03CE" w:rsidP="00AC03CE">
            <w:pPr>
              <w:ind w:firstLine="0"/>
            </w:pPr>
            <w:r>
              <w:t>Lowe</w:t>
            </w:r>
          </w:p>
        </w:tc>
        <w:tc>
          <w:tcPr>
            <w:tcW w:w="2179" w:type="dxa"/>
            <w:shd w:val="clear" w:color="auto" w:fill="auto"/>
          </w:tcPr>
          <w:p w:rsidR="00AC03CE" w:rsidRPr="00AC03CE" w:rsidRDefault="00AC03CE" w:rsidP="00AC03CE">
            <w:pPr>
              <w:ind w:firstLine="0"/>
            </w:pPr>
            <w:r>
              <w:t>Lucas</w:t>
            </w:r>
          </w:p>
        </w:tc>
        <w:tc>
          <w:tcPr>
            <w:tcW w:w="2180" w:type="dxa"/>
            <w:shd w:val="clear" w:color="auto" w:fill="auto"/>
          </w:tcPr>
          <w:p w:rsidR="00AC03CE" w:rsidRPr="00AC03CE" w:rsidRDefault="00AC03CE" w:rsidP="00AC03CE">
            <w:pPr>
              <w:ind w:firstLine="0"/>
            </w:pPr>
            <w:r>
              <w:t>McCoy</w:t>
            </w:r>
          </w:p>
        </w:tc>
      </w:tr>
      <w:tr w:rsidR="00AC03CE" w:rsidRPr="00AC03CE" w:rsidTr="00AC03CE">
        <w:tc>
          <w:tcPr>
            <w:tcW w:w="2179" w:type="dxa"/>
            <w:shd w:val="clear" w:color="auto" w:fill="auto"/>
          </w:tcPr>
          <w:p w:rsidR="00AC03CE" w:rsidRPr="00AC03CE" w:rsidRDefault="00AC03CE" w:rsidP="00AC03CE">
            <w:pPr>
              <w:ind w:firstLine="0"/>
            </w:pPr>
            <w:r>
              <w:t>McEachern</w:t>
            </w:r>
          </w:p>
        </w:tc>
        <w:tc>
          <w:tcPr>
            <w:tcW w:w="2179" w:type="dxa"/>
            <w:shd w:val="clear" w:color="auto" w:fill="auto"/>
          </w:tcPr>
          <w:p w:rsidR="00AC03CE" w:rsidRPr="00AC03CE" w:rsidRDefault="00AC03CE" w:rsidP="00AC03CE">
            <w:pPr>
              <w:ind w:firstLine="0"/>
            </w:pPr>
            <w:r>
              <w:t>McLeod</w:t>
            </w:r>
          </w:p>
        </w:tc>
        <w:tc>
          <w:tcPr>
            <w:tcW w:w="2180" w:type="dxa"/>
            <w:shd w:val="clear" w:color="auto" w:fill="auto"/>
          </w:tcPr>
          <w:p w:rsidR="00AC03CE" w:rsidRPr="00AC03CE" w:rsidRDefault="00AC03CE" w:rsidP="00AC03CE">
            <w:pPr>
              <w:ind w:firstLine="0"/>
            </w:pPr>
            <w:r>
              <w:t>Merrill</w:t>
            </w:r>
          </w:p>
        </w:tc>
      </w:tr>
      <w:tr w:rsidR="00AC03CE" w:rsidRPr="00AC03CE" w:rsidTr="00AC03CE">
        <w:tc>
          <w:tcPr>
            <w:tcW w:w="2179" w:type="dxa"/>
            <w:shd w:val="clear" w:color="auto" w:fill="auto"/>
          </w:tcPr>
          <w:p w:rsidR="00AC03CE" w:rsidRPr="00AC03CE" w:rsidRDefault="00AC03CE" w:rsidP="00AC03CE">
            <w:pPr>
              <w:ind w:firstLine="0"/>
            </w:pPr>
            <w:r>
              <w:t>D. C. Moss</w:t>
            </w:r>
          </w:p>
        </w:tc>
        <w:tc>
          <w:tcPr>
            <w:tcW w:w="2179" w:type="dxa"/>
            <w:shd w:val="clear" w:color="auto" w:fill="auto"/>
          </w:tcPr>
          <w:p w:rsidR="00AC03CE" w:rsidRPr="00AC03CE" w:rsidRDefault="00AC03CE" w:rsidP="00AC03CE">
            <w:pPr>
              <w:ind w:firstLine="0"/>
            </w:pPr>
            <w:r>
              <w:t>V. S. Moss</w:t>
            </w:r>
          </w:p>
        </w:tc>
        <w:tc>
          <w:tcPr>
            <w:tcW w:w="2180" w:type="dxa"/>
            <w:shd w:val="clear" w:color="auto" w:fill="auto"/>
          </w:tcPr>
          <w:p w:rsidR="00AC03CE" w:rsidRPr="00AC03CE" w:rsidRDefault="00AC03CE" w:rsidP="00AC03CE">
            <w:pPr>
              <w:ind w:firstLine="0"/>
            </w:pPr>
            <w:r>
              <w:t>Munnerlyn</w:t>
            </w:r>
          </w:p>
        </w:tc>
      </w:tr>
      <w:tr w:rsidR="00AC03CE" w:rsidRPr="00AC03CE" w:rsidTr="00AC03CE">
        <w:tc>
          <w:tcPr>
            <w:tcW w:w="2179" w:type="dxa"/>
            <w:shd w:val="clear" w:color="auto" w:fill="auto"/>
          </w:tcPr>
          <w:p w:rsidR="00AC03CE" w:rsidRPr="00AC03CE" w:rsidRDefault="00AC03CE" w:rsidP="00AC03CE">
            <w:pPr>
              <w:ind w:firstLine="0"/>
            </w:pPr>
            <w:r>
              <w:t>Murphy</w:t>
            </w:r>
          </w:p>
        </w:tc>
        <w:tc>
          <w:tcPr>
            <w:tcW w:w="2179" w:type="dxa"/>
            <w:shd w:val="clear" w:color="auto" w:fill="auto"/>
          </w:tcPr>
          <w:p w:rsidR="00AC03CE" w:rsidRPr="00AC03CE" w:rsidRDefault="00AC03CE" w:rsidP="00AC03CE">
            <w:pPr>
              <w:ind w:firstLine="0"/>
            </w:pPr>
            <w:r>
              <w:t>J. M. Neal</w:t>
            </w:r>
          </w:p>
        </w:tc>
        <w:tc>
          <w:tcPr>
            <w:tcW w:w="2180" w:type="dxa"/>
            <w:shd w:val="clear" w:color="auto" w:fill="auto"/>
          </w:tcPr>
          <w:p w:rsidR="00AC03CE" w:rsidRPr="00AC03CE" w:rsidRDefault="00AC03CE" w:rsidP="00AC03CE">
            <w:pPr>
              <w:ind w:firstLine="0"/>
            </w:pPr>
            <w:r>
              <w:t>Neilson</w:t>
            </w:r>
          </w:p>
        </w:tc>
      </w:tr>
      <w:tr w:rsidR="00AC03CE" w:rsidRPr="00AC03CE" w:rsidTr="00AC03CE">
        <w:tc>
          <w:tcPr>
            <w:tcW w:w="2179" w:type="dxa"/>
            <w:shd w:val="clear" w:color="auto" w:fill="auto"/>
          </w:tcPr>
          <w:p w:rsidR="00AC03CE" w:rsidRPr="00AC03CE" w:rsidRDefault="00AC03CE" w:rsidP="00AC03CE">
            <w:pPr>
              <w:ind w:firstLine="0"/>
            </w:pPr>
            <w:r>
              <w:t>Norman</w:t>
            </w:r>
          </w:p>
        </w:tc>
        <w:tc>
          <w:tcPr>
            <w:tcW w:w="2179" w:type="dxa"/>
            <w:shd w:val="clear" w:color="auto" w:fill="auto"/>
          </w:tcPr>
          <w:p w:rsidR="00AC03CE" w:rsidRPr="00AC03CE" w:rsidRDefault="00AC03CE" w:rsidP="00AC03CE">
            <w:pPr>
              <w:ind w:firstLine="0"/>
            </w:pPr>
            <w:r>
              <w:t>Ott</w:t>
            </w:r>
          </w:p>
        </w:tc>
        <w:tc>
          <w:tcPr>
            <w:tcW w:w="2180" w:type="dxa"/>
            <w:shd w:val="clear" w:color="auto" w:fill="auto"/>
          </w:tcPr>
          <w:p w:rsidR="00AC03CE" w:rsidRPr="00AC03CE" w:rsidRDefault="00AC03CE" w:rsidP="00AC03CE">
            <w:pPr>
              <w:ind w:firstLine="0"/>
            </w:pPr>
            <w:r>
              <w:t>Owens</w:t>
            </w:r>
          </w:p>
        </w:tc>
      </w:tr>
      <w:tr w:rsidR="00AC03CE" w:rsidRPr="00AC03CE" w:rsidTr="00AC03CE">
        <w:tc>
          <w:tcPr>
            <w:tcW w:w="2179" w:type="dxa"/>
            <w:shd w:val="clear" w:color="auto" w:fill="auto"/>
          </w:tcPr>
          <w:p w:rsidR="00AC03CE" w:rsidRPr="00AC03CE" w:rsidRDefault="00AC03CE" w:rsidP="00AC03CE">
            <w:pPr>
              <w:ind w:firstLine="0"/>
            </w:pPr>
            <w:r>
              <w:t>Parker</w:t>
            </w:r>
          </w:p>
        </w:tc>
        <w:tc>
          <w:tcPr>
            <w:tcW w:w="2179" w:type="dxa"/>
            <w:shd w:val="clear" w:color="auto" w:fill="auto"/>
          </w:tcPr>
          <w:p w:rsidR="00AC03CE" w:rsidRPr="00AC03CE" w:rsidRDefault="00AC03CE" w:rsidP="00AC03CE">
            <w:pPr>
              <w:ind w:firstLine="0"/>
            </w:pPr>
            <w:r>
              <w:t>Patrick</w:t>
            </w:r>
          </w:p>
        </w:tc>
        <w:tc>
          <w:tcPr>
            <w:tcW w:w="2180" w:type="dxa"/>
            <w:shd w:val="clear" w:color="auto" w:fill="auto"/>
          </w:tcPr>
          <w:p w:rsidR="00AC03CE" w:rsidRPr="00AC03CE" w:rsidRDefault="00AC03CE" w:rsidP="00AC03CE">
            <w:pPr>
              <w:ind w:firstLine="0"/>
            </w:pPr>
            <w:r>
              <w:t>Pinson</w:t>
            </w:r>
          </w:p>
        </w:tc>
      </w:tr>
      <w:tr w:rsidR="00AC03CE" w:rsidRPr="00AC03CE" w:rsidTr="00AC03CE">
        <w:tc>
          <w:tcPr>
            <w:tcW w:w="2179" w:type="dxa"/>
            <w:shd w:val="clear" w:color="auto" w:fill="auto"/>
          </w:tcPr>
          <w:p w:rsidR="00AC03CE" w:rsidRPr="00AC03CE" w:rsidRDefault="00AC03CE" w:rsidP="00AC03CE">
            <w:pPr>
              <w:ind w:firstLine="0"/>
            </w:pPr>
            <w:r>
              <w:t>Putnam</w:t>
            </w:r>
          </w:p>
        </w:tc>
        <w:tc>
          <w:tcPr>
            <w:tcW w:w="2179" w:type="dxa"/>
            <w:shd w:val="clear" w:color="auto" w:fill="auto"/>
          </w:tcPr>
          <w:p w:rsidR="00AC03CE" w:rsidRPr="00AC03CE" w:rsidRDefault="00AC03CE" w:rsidP="00AC03CE">
            <w:pPr>
              <w:ind w:firstLine="0"/>
            </w:pPr>
            <w:r>
              <w:t>Quinn</w:t>
            </w:r>
          </w:p>
        </w:tc>
        <w:tc>
          <w:tcPr>
            <w:tcW w:w="2180" w:type="dxa"/>
            <w:shd w:val="clear" w:color="auto" w:fill="auto"/>
          </w:tcPr>
          <w:p w:rsidR="00AC03CE" w:rsidRPr="00AC03CE" w:rsidRDefault="00AC03CE" w:rsidP="00AC03CE">
            <w:pPr>
              <w:ind w:firstLine="0"/>
            </w:pPr>
            <w:r>
              <w:t>Ryan</w:t>
            </w:r>
          </w:p>
        </w:tc>
      </w:tr>
      <w:tr w:rsidR="00AC03CE" w:rsidRPr="00AC03CE" w:rsidTr="00AC03CE">
        <w:tc>
          <w:tcPr>
            <w:tcW w:w="2179" w:type="dxa"/>
            <w:shd w:val="clear" w:color="auto" w:fill="auto"/>
          </w:tcPr>
          <w:p w:rsidR="00AC03CE" w:rsidRPr="00AC03CE" w:rsidRDefault="00AC03CE" w:rsidP="00AC03CE">
            <w:pPr>
              <w:ind w:firstLine="0"/>
            </w:pPr>
            <w:r>
              <w:t>Sabb</w:t>
            </w:r>
          </w:p>
        </w:tc>
        <w:tc>
          <w:tcPr>
            <w:tcW w:w="2179" w:type="dxa"/>
            <w:shd w:val="clear" w:color="auto" w:fill="auto"/>
          </w:tcPr>
          <w:p w:rsidR="00AC03CE" w:rsidRPr="00AC03CE" w:rsidRDefault="00AC03CE" w:rsidP="00AC03CE">
            <w:pPr>
              <w:ind w:firstLine="0"/>
            </w:pPr>
            <w:r>
              <w:t>Sandifer</w:t>
            </w:r>
          </w:p>
        </w:tc>
        <w:tc>
          <w:tcPr>
            <w:tcW w:w="2180" w:type="dxa"/>
            <w:shd w:val="clear" w:color="auto" w:fill="auto"/>
          </w:tcPr>
          <w:p w:rsidR="00AC03CE" w:rsidRPr="00AC03CE" w:rsidRDefault="00AC03CE" w:rsidP="00AC03CE">
            <w:pPr>
              <w:ind w:firstLine="0"/>
            </w:pPr>
            <w:r>
              <w:t>Skelton</w:t>
            </w:r>
          </w:p>
        </w:tc>
      </w:tr>
      <w:tr w:rsidR="00AC03CE" w:rsidRPr="00AC03CE" w:rsidTr="00AC03CE">
        <w:tc>
          <w:tcPr>
            <w:tcW w:w="2179" w:type="dxa"/>
            <w:shd w:val="clear" w:color="auto" w:fill="auto"/>
          </w:tcPr>
          <w:p w:rsidR="00AC03CE" w:rsidRPr="00AC03CE" w:rsidRDefault="00AC03CE" w:rsidP="00AC03CE">
            <w:pPr>
              <w:ind w:firstLine="0"/>
            </w:pPr>
            <w:r>
              <w:t>G. M. Smith</w:t>
            </w:r>
          </w:p>
        </w:tc>
        <w:tc>
          <w:tcPr>
            <w:tcW w:w="2179" w:type="dxa"/>
            <w:shd w:val="clear" w:color="auto" w:fill="auto"/>
          </w:tcPr>
          <w:p w:rsidR="00AC03CE" w:rsidRPr="00AC03CE" w:rsidRDefault="00AC03CE" w:rsidP="00AC03CE">
            <w:pPr>
              <w:ind w:firstLine="0"/>
            </w:pPr>
            <w:r>
              <w:t>G. R. Smith</w:t>
            </w:r>
          </w:p>
        </w:tc>
        <w:tc>
          <w:tcPr>
            <w:tcW w:w="2180" w:type="dxa"/>
            <w:shd w:val="clear" w:color="auto" w:fill="auto"/>
          </w:tcPr>
          <w:p w:rsidR="00AC03CE" w:rsidRPr="00AC03CE" w:rsidRDefault="00AC03CE" w:rsidP="00AC03CE">
            <w:pPr>
              <w:ind w:firstLine="0"/>
            </w:pPr>
            <w:r>
              <w:t>J. E. Smith</w:t>
            </w:r>
          </w:p>
        </w:tc>
      </w:tr>
      <w:tr w:rsidR="00AC03CE" w:rsidRPr="00AC03CE" w:rsidTr="00AC03CE">
        <w:tc>
          <w:tcPr>
            <w:tcW w:w="2179" w:type="dxa"/>
            <w:shd w:val="clear" w:color="auto" w:fill="auto"/>
          </w:tcPr>
          <w:p w:rsidR="00AC03CE" w:rsidRPr="00AC03CE" w:rsidRDefault="00AC03CE" w:rsidP="00AC03CE">
            <w:pPr>
              <w:ind w:firstLine="0"/>
            </w:pPr>
            <w:r>
              <w:t>J. R. Smith</w:t>
            </w:r>
          </w:p>
        </w:tc>
        <w:tc>
          <w:tcPr>
            <w:tcW w:w="2179" w:type="dxa"/>
            <w:shd w:val="clear" w:color="auto" w:fill="auto"/>
          </w:tcPr>
          <w:p w:rsidR="00AC03CE" w:rsidRPr="00AC03CE" w:rsidRDefault="00AC03CE" w:rsidP="00AC03CE">
            <w:pPr>
              <w:ind w:firstLine="0"/>
            </w:pPr>
            <w:r>
              <w:t>Sottile</w:t>
            </w:r>
          </w:p>
        </w:tc>
        <w:tc>
          <w:tcPr>
            <w:tcW w:w="2180" w:type="dxa"/>
            <w:shd w:val="clear" w:color="auto" w:fill="auto"/>
          </w:tcPr>
          <w:p w:rsidR="00AC03CE" w:rsidRPr="00AC03CE" w:rsidRDefault="00AC03CE" w:rsidP="00AC03CE">
            <w:pPr>
              <w:ind w:firstLine="0"/>
            </w:pPr>
            <w:r>
              <w:t>Southard</w:t>
            </w:r>
          </w:p>
        </w:tc>
      </w:tr>
      <w:tr w:rsidR="00AC03CE" w:rsidRPr="00AC03CE" w:rsidTr="00AC03CE">
        <w:tc>
          <w:tcPr>
            <w:tcW w:w="2179" w:type="dxa"/>
            <w:shd w:val="clear" w:color="auto" w:fill="auto"/>
          </w:tcPr>
          <w:p w:rsidR="00AC03CE" w:rsidRPr="00AC03CE" w:rsidRDefault="00AC03CE" w:rsidP="00AC03CE">
            <w:pPr>
              <w:ind w:firstLine="0"/>
            </w:pPr>
            <w:r>
              <w:t>Spires</w:t>
            </w:r>
          </w:p>
        </w:tc>
        <w:tc>
          <w:tcPr>
            <w:tcW w:w="2179" w:type="dxa"/>
            <w:shd w:val="clear" w:color="auto" w:fill="auto"/>
          </w:tcPr>
          <w:p w:rsidR="00AC03CE" w:rsidRPr="00AC03CE" w:rsidRDefault="00AC03CE" w:rsidP="00AC03CE">
            <w:pPr>
              <w:ind w:firstLine="0"/>
            </w:pPr>
            <w:r>
              <w:t>Stavrinakis</w:t>
            </w:r>
          </w:p>
        </w:tc>
        <w:tc>
          <w:tcPr>
            <w:tcW w:w="2180" w:type="dxa"/>
            <w:shd w:val="clear" w:color="auto" w:fill="auto"/>
          </w:tcPr>
          <w:p w:rsidR="00AC03CE" w:rsidRPr="00AC03CE" w:rsidRDefault="00AC03CE" w:rsidP="00AC03CE">
            <w:pPr>
              <w:ind w:firstLine="0"/>
            </w:pPr>
            <w:r>
              <w:t>Stringer</w:t>
            </w:r>
          </w:p>
        </w:tc>
      </w:tr>
      <w:tr w:rsidR="00AC03CE" w:rsidRPr="00AC03CE" w:rsidTr="00AC03CE">
        <w:tc>
          <w:tcPr>
            <w:tcW w:w="2179" w:type="dxa"/>
            <w:shd w:val="clear" w:color="auto" w:fill="auto"/>
          </w:tcPr>
          <w:p w:rsidR="00AC03CE" w:rsidRPr="00AC03CE" w:rsidRDefault="00AC03CE" w:rsidP="00AC03CE">
            <w:pPr>
              <w:ind w:firstLine="0"/>
            </w:pPr>
            <w:r>
              <w:t>Tallon</w:t>
            </w:r>
          </w:p>
        </w:tc>
        <w:tc>
          <w:tcPr>
            <w:tcW w:w="2179" w:type="dxa"/>
            <w:shd w:val="clear" w:color="auto" w:fill="auto"/>
          </w:tcPr>
          <w:p w:rsidR="00AC03CE" w:rsidRPr="00AC03CE" w:rsidRDefault="00AC03CE" w:rsidP="00AC03CE">
            <w:pPr>
              <w:ind w:firstLine="0"/>
            </w:pPr>
            <w:r>
              <w:t>Taylor</w:t>
            </w:r>
          </w:p>
        </w:tc>
        <w:tc>
          <w:tcPr>
            <w:tcW w:w="2180" w:type="dxa"/>
            <w:shd w:val="clear" w:color="auto" w:fill="auto"/>
          </w:tcPr>
          <w:p w:rsidR="00AC03CE" w:rsidRPr="00AC03CE" w:rsidRDefault="00AC03CE" w:rsidP="00AC03CE">
            <w:pPr>
              <w:ind w:firstLine="0"/>
            </w:pPr>
            <w:r>
              <w:t>Thayer</w:t>
            </w:r>
          </w:p>
        </w:tc>
      </w:tr>
      <w:tr w:rsidR="00AC03CE" w:rsidRPr="00AC03CE" w:rsidTr="00AC03CE">
        <w:tc>
          <w:tcPr>
            <w:tcW w:w="2179" w:type="dxa"/>
            <w:shd w:val="clear" w:color="auto" w:fill="auto"/>
          </w:tcPr>
          <w:p w:rsidR="00AC03CE" w:rsidRPr="00AC03CE" w:rsidRDefault="00AC03CE" w:rsidP="00AC03CE">
            <w:pPr>
              <w:ind w:firstLine="0"/>
            </w:pPr>
            <w:r>
              <w:t>Toole</w:t>
            </w:r>
          </w:p>
        </w:tc>
        <w:tc>
          <w:tcPr>
            <w:tcW w:w="2179" w:type="dxa"/>
            <w:shd w:val="clear" w:color="auto" w:fill="auto"/>
          </w:tcPr>
          <w:p w:rsidR="00AC03CE" w:rsidRPr="00AC03CE" w:rsidRDefault="00AC03CE" w:rsidP="00AC03CE">
            <w:pPr>
              <w:ind w:firstLine="0"/>
            </w:pPr>
            <w:r>
              <w:t>Tribble</w:t>
            </w:r>
          </w:p>
        </w:tc>
        <w:tc>
          <w:tcPr>
            <w:tcW w:w="2180" w:type="dxa"/>
            <w:shd w:val="clear" w:color="auto" w:fill="auto"/>
          </w:tcPr>
          <w:p w:rsidR="00AC03CE" w:rsidRPr="00AC03CE" w:rsidRDefault="00AC03CE" w:rsidP="00AC03CE">
            <w:pPr>
              <w:ind w:firstLine="0"/>
            </w:pPr>
            <w:r>
              <w:t>Vick</w:t>
            </w:r>
          </w:p>
        </w:tc>
      </w:tr>
      <w:tr w:rsidR="00AC03CE" w:rsidRPr="00AC03CE" w:rsidTr="00AC03CE">
        <w:tc>
          <w:tcPr>
            <w:tcW w:w="2179" w:type="dxa"/>
            <w:shd w:val="clear" w:color="auto" w:fill="auto"/>
          </w:tcPr>
          <w:p w:rsidR="00AC03CE" w:rsidRPr="00AC03CE" w:rsidRDefault="00AC03CE" w:rsidP="00AC03CE">
            <w:pPr>
              <w:ind w:firstLine="0"/>
            </w:pPr>
            <w:r>
              <w:t>Weeks</w:t>
            </w:r>
          </w:p>
        </w:tc>
        <w:tc>
          <w:tcPr>
            <w:tcW w:w="2179" w:type="dxa"/>
            <w:shd w:val="clear" w:color="auto" w:fill="auto"/>
          </w:tcPr>
          <w:p w:rsidR="00AC03CE" w:rsidRPr="00AC03CE" w:rsidRDefault="00AC03CE" w:rsidP="00AC03CE">
            <w:pPr>
              <w:ind w:firstLine="0"/>
            </w:pPr>
            <w:r>
              <w:t>Whipper</w:t>
            </w:r>
          </w:p>
        </w:tc>
        <w:tc>
          <w:tcPr>
            <w:tcW w:w="2180" w:type="dxa"/>
            <w:shd w:val="clear" w:color="auto" w:fill="auto"/>
          </w:tcPr>
          <w:p w:rsidR="00AC03CE" w:rsidRPr="00AC03CE" w:rsidRDefault="00AC03CE" w:rsidP="00AC03CE">
            <w:pPr>
              <w:ind w:firstLine="0"/>
            </w:pPr>
            <w:r>
              <w:t>White</w:t>
            </w:r>
          </w:p>
        </w:tc>
      </w:tr>
      <w:tr w:rsidR="00AC03CE" w:rsidRPr="00AC03CE" w:rsidTr="00AC03CE">
        <w:tc>
          <w:tcPr>
            <w:tcW w:w="2179" w:type="dxa"/>
            <w:shd w:val="clear" w:color="auto" w:fill="auto"/>
          </w:tcPr>
          <w:p w:rsidR="00AC03CE" w:rsidRPr="00AC03CE" w:rsidRDefault="00AC03CE" w:rsidP="00AC03CE">
            <w:pPr>
              <w:keepNext/>
              <w:ind w:firstLine="0"/>
            </w:pPr>
            <w:r>
              <w:t>Whitmire</w:t>
            </w:r>
          </w:p>
        </w:tc>
        <w:tc>
          <w:tcPr>
            <w:tcW w:w="2179" w:type="dxa"/>
            <w:shd w:val="clear" w:color="auto" w:fill="auto"/>
          </w:tcPr>
          <w:p w:rsidR="00AC03CE" w:rsidRPr="00AC03CE" w:rsidRDefault="00AC03CE" w:rsidP="00AC03CE">
            <w:pPr>
              <w:keepNext/>
              <w:ind w:firstLine="0"/>
            </w:pPr>
            <w:r>
              <w:t>Williams</w:t>
            </w:r>
          </w:p>
        </w:tc>
        <w:tc>
          <w:tcPr>
            <w:tcW w:w="2180" w:type="dxa"/>
            <w:shd w:val="clear" w:color="auto" w:fill="auto"/>
          </w:tcPr>
          <w:p w:rsidR="00AC03CE" w:rsidRPr="00AC03CE" w:rsidRDefault="00AC03CE" w:rsidP="00AC03CE">
            <w:pPr>
              <w:keepNext/>
              <w:ind w:firstLine="0"/>
            </w:pPr>
            <w:r>
              <w:t>Willis</w:t>
            </w:r>
          </w:p>
        </w:tc>
      </w:tr>
      <w:tr w:rsidR="00AC03CE" w:rsidRPr="00AC03CE" w:rsidTr="00AC03CE">
        <w:tc>
          <w:tcPr>
            <w:tcW w:w="2179" w:type="dxa"/>
            <w:shd w:val="clear" w:color="auto" w:fill="auto"/>
          </w:tcPr>
          <w:p w:rsidR="00AC03CE" w:rsidRPr="00AC03CE" w:rsidRDefault="00AC03CE" w:rsidP="00AC03CE">
            <w:pPr>
              <w:keepNext/>
              <w:ind w:firstLine="0"/>
            </w:pPr>
            <w:r>
              <w:t>Young</w:t>
            </w:r>
          </w:p>
        </w:tc>
        <w:tc>
          <w:tcPr>
            <w:tcW w:w="2179" w:type="dxa"/>
            <w:shd w:val="clear" w:color="auto" w:fill="auto"/>
          </w:tcPr>
          <w:p w:rsidR="00AC03CE" w:rsidRPr="00AC03CE" w:rsidRDefault="00AC03CE" w:rsidP="00AC03CE">
            <w:pPr>
              <w:keepNext/>
              <w:ind w:firstLine="0"/>
            </w:pP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Total--100</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p w:rsidR="00AC03CE" w:rsidRDefault="00AC03CE" w:rsidP="00AC03CE"/>
    <w:p w:rsidR="00AC03CE" w:rsidRDefault="00AC03CE" w:rsidP="00AC03CE">
      <w:pPr>
        <w:jc w:val="center"/>
        <w:rPr>
          <w:b/>
        </w:rPr>
      </w:pPr>
      <w:r w:rsidRPr="00AC03CE">
        <w:rPr>
          <w:b/>
        </w:rPr>
        <w:t>Total--0</w:t>
      </w:r>
    </w:p>
    <w:p w:rsidR="00AC03CE" w:rsidRDefault="00AC03CE" w:rsidP="00AC03CE">
      <w:pPr>
        <w:jc w:val="center"/>
        <w:rPr>
          <w:b/>
        </w:rPr>
      </w:pPr>
    </w:p>
    <w:p w:rsidR="00AC03CE" w:rsidRDefault="00AC03CE" w:rsidP="00AC03CE">
      <w:r>
        <w:t xml:space="preserve">So, the Joint Resolution was read the second time and ordered to third reading.  </w:t>
      </w:r>
    </w:p>
    <w:p w:rsidR="00AC03CE" w:rsidRDefault="00AC03CE" w:rsidP="00AC03CE"/>
    <w:p w:rsidR="00AC03CE" w:rsidRDefault="00AC03CE" w:rsidP="00AC03CE">
      <w:pPr>
        <w:keepNext/>
        <w:jc w:val="center"/>
        <w:rPr>
          <w:b/>
        </w:rPr>
      </w:pPr>
      <w:r w:rsidRPr="00AC03CE">
        <w:rPr>
          <w:b/>
        </w:rPr>
        <w:t>H. 5080--DEBATE ADJOURNED</w:t>
      </w:r>
    </w:p>
    <w:p w:rsidR="00AC03CE" w:rsidRDefault="00AC03CE" w:rsidP="00AC03CE">
      <w:pPr>
        <w:keepNext/>
      </w:pPr>
      <w:r>
        <w:t xml:space="preserve">Rep. SANDIFER moved to adjourn debate upon the following Bill until Wednesday, May 9, which was adopted:  </w:t>
      </w:r>
    </w:p>
    <w:p w:rsidR="00AC03CE" w:rsidRDefault="00AC03CE" w:rsidP="00AC03CE">
      <w:pPr>
        <w:keepNext/>
      </w:pPr>
      <w:bookmarkStart w:id="77" w:name="include_clip_start_113"/>
      <w:bookmarkEnd w:id="77"/>
    </w:p>
    <w:p w:rsidR="00AC03CE" w:rsidRDefault="00AC03CE" w:rsidP="00AC03CE">
      <w:r>
        <w:t>H. 5080 -- Reps. Mack and Sandifer: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AC03CE" w:rsidRDefault="00AC03CE" w:rsidP="00AC03CE">
      <w:bookmarkStart w:id="78" w:name="include_clip_end_113"/>
      <w:bookmarkEnd w:id="78"/>
    </w:p>
    <w:p w:rsidR="00AC03CE" w:rsidRDefault="00AC03CE" w:rsidP="00AC03CE">
      <w:pPr>
        <w:keepNext/>
        <w:jc w:val="center"/>
        <w:rPr>
          <w:b/>
        </w:rPr>
      </w:pPr>
      <w:r w:rsidRPr="00AC03CE">
        <w:rPr>
          <w:b/>
        </w:rPr>
        <w:t>H. 5029--DEBATE ADJOURNED</w:t>
      </w:r>
    </w:p>
    <w:p w:rsidR="00AC03CE" w:rsidRDefault="00AC03CE" w:rsidP="00AC03CE">
      <w:r>
        <w:t>Rep. ATWATER moved to adjourn debate upon the following Bill, which was adopted:</w:t>
      </w:r>
    </w:p>
    <w:p w:rsidR="00AC03CE" w:rsidRDefault="00AC03CE" w:rsidP="00AC03CE">
      <w:bookmarkStart w:id="79" w:name="include_clip_start_115"/>
      <w:bookmarkEnd w:id="79"/>
    </w:p>
    <w:p w:rsidR="00AC03CE" w:rsidRDefault="00AC03CE" w:rsidP="00AC03CE">
      <w:r>
        <w:t>H. 5029 -- Reps. Thayer, Owens, Simrill, Brantley, Murphy, Gambrell, McCoy, Stavrinakis, Brannon, J. M. Neal, Agnew, Atwater, Daning, Long, Putnam, Erickson, Herbkersman, Patrick, Stringer, Ryan, Hamilton, Bedingfield, Anderson, Forrester, Sellers, Brady, Bowen, G. A. Brown</w:t>
      </w:r>
      <w:r w:rsidR="0076327C">
        <w:t>,</w:t>
      </w:r>
      <w:r>
        <w:t xml:space="preserve"> Clemmons</w:t>
      </w:r>
      <w:r w:rsidR="0076327C">
        <w:t xml:space="preserve"> </w:t>
      </w:r>
      <w:r w:rsidR="0076327C" w:rsidRPr="0076327C">
        <w:t>and Toole</w:t>
      </w:r>
      <w:r>
        <w:t>: A BILL TO AMEND THE CODE OF LAWS OF SOUTH CAROLINA, 1976, BY ADDING SECTION 56-15-315 SO AS TO PROVIDE FOR OFF-SITE DISPLAYS OF AUTOMOBILES AND CERTAIN TRUCKS UNDER CERTAIN CIRCUMSTANCES, AND TO PROVIDE PENALTIES FOR VIOLATIONS OF THIS PROVISION.</w:t>
      </w:r>
    </w:p>
    <w:p w:rsidR="00AC03CE" w:rsidRDefault="00AC03CE" w:rsidP="00AC03CE">
      <w:bookmarkStart w:id="80" w:name="include_clip_end_115"/>
      <w:bookmarkEnd w:id="80"/>
    </w:p>
    <w:p w:rsidR="00AC03CE" w:rsidRDefault="00AC03CE" w:rsidP="00AC03CE">
      <w:pPr>
        <w:keepNext/>
        <w:jc w:val="center"/>
        <w:rPr>
          <w:b/>
        </w:rPr>
      </w:pPr>
      <w:r w:rsidRPr="00AC03CE">
        <w:rPr>
          <w:b/>
        </w:rPr>
        <w:t>RECURRENCE TO THE MORNING HOUR</w:t>
      </w:r>
    </w:p>
    <w:p w:rsidR="00AC03CE" w:rsidRDefault="00AC03CE" w:rsidP="00AC03CE">
      <w:r>
        <w:t>Rep. SELLERS moved that the House recur to the morning hour, which was agreed to.</w:t>
      </w:r>
    </w:p>
    <w:p w:rsidR="00AC03CE" w:rsidRDefault="00AC03CE" w:rsidP="00AC03CE"/>
    <w:p w:rsidR="00AC03CE" w:rsidRDefault="00AC03CE" w:rsidP="00AC03CE">
      <w:pPr>
        <w:keepNext/>
        <w:jc w:val="center"/>
        <w:rPr>
          <w:b/>
        </w:rPr>
      </w:pPr>
      <w:r w:rsidRPr="00AC03CE">
        <w:rPr>
          <w:b/>
        </w:rPr>
        <w:t>CONCURRENT RESOLUTION</w:t>
      </w:r>
    </w:p>
    <w:p w:rsidR="00AC03CE" w:rsidRDefault="00AC03CE" w:rsidP="00AC03CE">
      <w:pPr>
        <w:keepNext/>
      </w:pPr>
      <w:r>
        <w:t>The following was introduced:</w:t>
      </w:r>
    </w:p>
    <w:p w:rsidR="00AC03CE" w:rsidRDefault="00AC03CE" w:rsidP="00AC03CE">
      <w:pPr>
        <w:keepNext/>
      </w:pPr>
      <w:bookmarkStart w:id="81" w:name="include_clip_start_119"/>
      <w:bookmarkEnd w:id="81"/>
    </w:p>
    <w:p w:rsidR="00AC03CE" w:rsidRDefault="00AC03CE" w:rsidP="00AC03CE">
      <w:r>
        <w:t>H. 5168 -- Reps. Limehouse, Daning, Sottile, Gilliard, Stavrinakis, Harrell, R. L. Brown, Crosby, Horne, Mack, McCoy, Merrill, Murphy, Ryan and Whipper: A CONCURRENT RESOLUTION TO REQUEST THAT, NOTWITHSTANDING THE PROVISION CONTAINED IN ACT 624 OF 1986, THE DEPARTMENT OF TRANSPORTATION SHALL NOT CLOSE THE UNPAVED PORTION OF HARBORTOWNE ROAD IN CHARLESTON COUNTY.</w:t>
      </w:r>
    </w:p>
    <w:p w:rsidR="00AC03CE" w:rsidRDefault="00AC03CE" w:rsidP="00AC03CE">
      <w:bookmarkStart w:id="82" w:name="include_clip_end_119"/>
      <w:bookmarkEnd w:id="82"/>
    </w:p>
    <w:p w:rsidR="00AC03CE" w:rsidRDefault="00AC03CE" w:rsidP="00AC03CE">
      <w:r>
        <w:t>The Concurrent Resolution was agreed to and ordered sent to the Senate.</w:t>
      </w:r>
    </w:p>
    <w:p w:rsidR="00AC03CE" w:rsidRDefault="00AC03CE" w:rsidP="00AC03CE"/>
    <w:p w:rsidR="00AC03CE" w:rsidRDefault="00AC03CE" w:rsidP="00AC03CE">
      <w:pPr>
        <w:keepNext/>
        <w:jc w:val="center"/>
        <w:rPr>
          <w:b/>
        </w:rPr>
      </w:pPr>
      <w:r w:rsidRPr="00AC03CE">
        <w:rPr>
          <w:b/>
        </w:rPr>
        <w:t xml:space="preserve">INTRODUCTION OF BILL  </w:t>
      </w:r>
    </w:p>
    <w:p w:rsidR="00AC03CE" w:rsidRDefault="00AC03CE" w:rsidP="00AC03CE">
      <w:r>
        <w:t>The following Bill was introduced, read the first time, and referred to appropriate committee:</w:t>
      </w:r>
    </w:p>
    <w:p w:rsidR="00AC03CE" w:rsidRDefault="00AC03CE" w:rsidP="00AC03CE"/>
    <w:p w:rsidR="00AC03CE" w:rsidRDefault="00AC03CE" w:rsidP="00AC03CE">
      <w:pPr>
        <w:keepNext/>
      </w:pPr>
      <w:bookmarkStart w:id="83" w:name="include_clip_start_123"/>
      <w:bookmarkEnd w:id="83"/>
      <w:r>
        <w:t>H. 5167 -- Rep. Frye: A BILL TO REAPPORTION THE SEVEN SPECIFIC ELECTION DISTRICTS FROM WHICH CERTAIN MEMBERS OF THE GOVERNING BODY OF THE SALUDA COUNTY SCHOOL DISTRICT MUST BE ELECTED BEGINNING WITH SCHOOL TRUSTEE ELECTIONS IN 2012, AND TO PROVIDE FOR DEMOGRAPHIC INFORMATION IN REGARD TO THESE NEWLY DRAWN ELECTION DISTRICTS, AND MAKE NECESSARY CONFORMING CHANGES.</w:t>
      </w:r>
    </w:p>
    <w:p w:rsidR="00AC03CE" w:rsidRDefault="00AC03CE" w:rsidP="00AC03CE">
      <w:bookmarkStart w:id="84" w:name="include_clip_end_123"/>
      <w:bookmarkEnd w:id="84"/>
      <w:r>
        <w:t>On motion of Rep. FRYE, with unanimous consent, the Bill was ordered placed on the Calendar without reference.</w:t>
      </w:r>
    </w:p>
    <w:p w:rsidR="00AC03CE" w:rsidRDefault="00AC03CE" w:rsidP="00AC03CE"/>
    <w:p w:rsidR="00AC03CE" w:rsidRDefault="00AC03CE" w:rsidP="00AC03CE">
      <w:pPr>
        <w:keepNext/>
        <w:jc w:val="center"/>
        <w:rPr>
          <w:b/>
        </w:rPr>
      </w:pPr>
      <w:r w:rsidRPr="00AC03CE">
        <w:rPr>
          <w:b/>
        </w:rPr>
        <w:t>S. 1413--DEBATE ADJOURNED</w:t>
      </w:r>
    </w:p>
    <w:p w:rsidR="00AC03CE" w:rsidRDefault="00AC03CE" w:rsidP="00AC03CE">
      <w:pPr>
        <w:keepNext/>
      </w:pPr>
      <w:r>
        <w:t xml:space="preserve">Rep. TALLON moved to adjourn debate upon the following Bill until Thursday, April 26, which was adopted:  </w:t>
      </w:r>
    </w:p>
    <w:p w:rsidR="00AC03CE" w:rsidRDefault="00AC03CE" w:rsidP="00AC03CE">
      <w:pPr>
        <w:keepNext/>
      </w:pPr>
      <w:bookmarkStart w:id="85" w:name="include_clip_start_126"/>
      <w:bookmarkEnd w:id="85"/>
    </w:p>
    <w:p w:rsidR="00AC03CE" w:rsidRDefault="00AC03CE" w:rsidP="00AC03CE">
      <w:r>
        <w:t>S. 1413 --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AC03CE" w:rsidRDefault="00AC03CE" w:rsidP="00AC03CE">
      <w:bookmarkStart w:id="86" w:name="include_clip_end_126"/>
      <w:bookmarkEnd w:id="86"/>
    </w:p>
    <w:p w:rsidR="00AC03CE" w:rsidRDefault="00AC03CE" w:rsidP="00AC03CE">
      <w:pPr>
        <w:keepNext/>
        <w:jc w:val="center"/>
        <w:rPr>
          <w:b/>
        </w:rPr>
      </w:pPr>
      <w:r w:rsidRPr="00AC03CE">
        <w:rPr>
          <w:b/>
        </w:rPr>
        <w:t>H. 5025--DEBATE ADJOURNED</w:t>
      </w:r>
    </w:p>
    <w:p w:rsidR="00AC03CE" w:rsidRDefault="00AC03CE" w:rsidP="00AC03CE">
      <w:r>
        <w:t>Rep. COBB-HUNTER moved to adjourn debate upon the following Bill, which was adopted:</w:t>
      </w:r>
    </w:p>
    <w:p w:rsidR="00AC03CE" w:rsidRDefault="00AC03CE" w:rsidP="00AC03CE">
      <w:bookmarkStart w:id="87" w:name="include_clip_start_128"/>
      <w:bookmarkEnd w:id="87"/>
    </w:p>
    <w:p w:rsidR="00AC03CE" w:rsidRDefault="00AC03CE" w:rsidP="00AC03CE">
      <w:r>
        <w:t>H. 5025 -- Reps. Govan, Cobb-Hunter, King, Limehouse, J. H. Neal, Ott, R. L. Brown, Gilliard and Ways and Means: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AC03CE" w:rsidRDefault="00AC03CE" w:rsidP="00AC03CE">
      <w:bookmarkStart w:id="88" w:name="include_clip_end_128"/>
      <w:bookmarkEnd w:id="88"/>
    </w:p>
    <w:p w:rsidR="00AC03CE" w:rsidRDefault="00AC03CE" w:rsidP="00AC03CE">
      <w:pPr>
        <w:keepNext/>
        <w:jc w:val="center"/>
        <w:rPr>
          <w:b/>
        </w:rPr>
      </w:pPr>
      <w:r w:rsidRPr="00AC03CE">
        <w:rPr>
          <w:b/>
        </w:rPr>
        <w:t>LEAVE OF ABSENCE</w:t>
      </w:r>
    </w:p>
    <w:p w:rsidR="00AC03CE" w:rsidRDefault="00AC03CE" w:rsidP="00AC03CE">
      <w:r>
        <w:t>The SPEAKER granted Rep. J. E. SMITH a temporary leave of absence.</w:t>
      </w:r>
    </w:p>
    <w:p w:rsidR="00AC03CE" w:rsidRDefault="00AC03CE" w:rsidP="00AC03CE"/>
    <w:p w:rsidR="00AC03CE" w:rsidRDefault="00AC03CE" w:rsidP="00AC03CE">
      <w:pPr>
        <w:keepNext/>
        <w:jc w:val="center"/>
        <w:rPr>
          <w:b/>
        </w:rPr>
      </w:pPr>
      <w:r w:rsidRPr="00AC03CE">
        <w:rPr>
          <w:b/>
        </w:rPr>
        <w:t>H. 4497--AMENDED AND ORDERED TO THIRD READING</w:t>
      </w:r>
    </w:p>
    <w:p w:rsidR="00AC03CE" w:rsidRDefault="00AC03CE" w:rsidP="00AC03CE">
      <w:pPr>
        <w:keepNext/>
      </w:pPr>
      <w:r>
        <w:t>The following Bill was taken up:</w:t>
      </w:r>
    </w:p>
    <w:p w:rsidR="00AC03CE" w:rsidRDefault="00AC03CE" w:rsidP="00AC03CE">
      <w:pPr>
        <w:keepNext/>
      </w:pPr>
      <w:bookmarkStart w:id="89" w:name="include_clip_start_132"/>
      <w:bookmarkEnd w:id="89"/>
    </w:p>
    <w:p w:rsidR="00AC03CE" w:rsidRDefault="00AC03CE" w:rsidP="00AC03CE">
      <w:r>
        <w:t>H. 4497 -- Reps. Sellers, Johnson, Brady, Gilliard, Jefferson and Knight: A BILL TO AMEND THE CODE OF LAWS OF SOUTH CAROLINA, 1976, BY ADDING SECTION 44-29-187 SO AS TO ENACT THE "CERVICAL CANCER PREVENTION ACT"; TO PROVIDE THAT BEGINNING WITH THE 2012-2013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AC03CE" w:rsidRDefault="00AC03CE" w:rsidP="00AC03CE"/>
    <w:p w:rsidR="00AC03CE" w:rsidRPr="00142063" w:rsidRDefault="00AC03CE" w:rsidP="00AC03CE">
      <w:r w:rsidRPr="00142063">
        <w:t>The Medical, Military, Public and Municipal Affairs Committee proposed the following Amendment No. 1</w:t>
      </w:r>
      <w:r>
        <w:t xml:space="preserve"> to </w:t>
      </w:r>
      <w:r w:rsidRPr="00142063">
        <w:t>H. 4497 (COUNCIL\AGM\19555AB12), which was adopted:</w:t>
      </w:r>
    </w:p>
    <w:p w:rsidR="00AC03CE" w:rsidRPr="00142063" w:rsidRDefault="00AC03CE" w:rsidP="00AC03CE">
      <w:r w:rsidRPr="00142063">
        <w:t>Amend the bill, as and if amended, by deleting all after the enacting words and inserting:</w:t>
      </w:r>
    </w:p>
    <w:p w:rsidR="00AC03CE" w:rsidRPr="00142063" w:rsidRDefault="00AC03CE" w:rsidP="00AC03CE">
      <w:pPr>
        <w:suppressAutoHyphens/>
      </w:pPr>
      <w:r w:rsidRPr="00142063">
        <w:t>/ SECTION</w:t>
      </w:r>
      <w:r w:rsidRPr="00142063">
        <w:tab/>
        <w:t>1.</w:t>
      </w:r>
      <w:r w:rsidRPr="00142063">
        <w:tab/>
        <w:t>This act may be cited as the “Cervical Cancer Prevention Act”.</w:t>
      </w:r>
    </w:p>
    <w:p w:rsidR="00AC03CE" w:rsidRPr="00142063" w:rsidRDefault="00AC03CE" w:rsidP="00AC03CE">
      <w:pPr>
        <w:suppressAutoHyphens/>
      </w:pPr>
      <w:r w:rsidRPr="00142063">
        <w:t>SECTION</w:t>
      </w:r>
      <w:r w:rsidRPr="00142063">
        <w:tab/>
        <w:t>2.</w:t>
      </w:r>
      <w:r w:rsidRPr="00142063">
        <w:tab/>
        <w:t>Chapter 29, Title 44 of the 1976 Code is amended by adding:</w:t>
      </w:r>
    </w:p>
    <w:p w:rsidR="00AC03CE" w:rsidRPr="00142063" w:rsidRDefault="00AC03CE" w:rsidP="00AC03CE">
      <w:pPr>
        <w:suppressAutoHyphens/>
      </w:pPr>
      <w:r w:rsidRPr="00142063">
        <w:tab/>
        <w:t>“Section 44</w:t>
      </w:r>
      <w:r w:rsidRPr="00142063">
        <w:noBreakHyphen/>
        <w:t>29</w:t>
      </w:r>
      <w:r w:rsidRPr="00142063">
        <w:noBreakHyphen/>
        <w:t>187.</w:t>
      </w:r>
      <w:r w:rsidRPr="00142063">
        <w:tab/>
        <w:t>(A)</w:t>
      </w:r>
      <w:r w:rsidRPr="00142063">
        <w:tab/>
        <w:t>Beginning with the 2012</w:t>
      </w:r>
      <w:r w:rsidRPr="00142063">
        <w:noBreakHyphen/>
        <w:t xml:space="preserve">2013 school year, the Department of Health and Environmental Control shall offer the cervical cancer vaccination for adolescent students enrolling in the seventh grade in any school, public or private, in this State.  No student is required to have the cervical cancer series before enrolling or attending school. </w:t>
      </w:r>
    </w:p>
    <w:p w:rsidR="00AC03CE" w:rsidRPr="00142063" w:rsidRDefault="00AC03CE" w:rsidP="00AC03CE">
      <w:pPr>
        <w:suppressAutoHyphens/>
      </w:pPr>
      <w:r w:rsidRPr="00142063">
        <w:tab/>
        <w:t>(B)(1)</w:t>
      </w:r>
      <w:r w:rsidRPr="00142063">
        <w:tab/>
        <w:t>The department shall develop and provide to each school whose grade levels include grade six informational brochures concerning adolescent vaccinations, including the cervical cancer vaccination series.  The information shall also specifically mention the optional nature of the cancer vaccination series and shall encourage the parent or guardian of a student to take the child to their own health care provider to be vaccinated.</w:t>
      </w:r>
    </w:p>
    <w:p w:rsidR="00AC03CE" w:rsidRPr="00142063" w:rsidRDefault="00AC03CE" w:rsidP="00AC03CE">
      <w:pPr>
        <w:suppressAutoHyphens/>
      </w:pPr>
      <w:r w:rsidRPr="00142063">
        <w:tab/>
      </w:r>
      <w:r w:rsidRPr="00142063">
        <w:tab/>
        <w:t>(2)</w:t>
      </w:r>
      <w:r w:rsidRPr="00142063">
        <w:tab/>
        <w:t>At the beginning of the school year each school district shall provide these informational brochures to the parents or guardians of all students in the sixth grade.</w:t>
      </w:r>
    </w:p>
    <w:p w:rsidR="00AC03CE" w:rsidRPr="00142063" w:rsidRDefault="00AC03CE" w:rsidP="00AC03CE">
      <w:pPr>
        <w:suppressAutoHyphens/>
      </w:pPr>
      <w:r w:rsidRPr="00142063">
        <w:tab/>
        <w:t>(C)</w:t>
      </w:r>
      <w:r w:rsidRPr="00142063">
        <w:tab/>
        <w:t>For the purposes of this section ‘cervical cancer vaccination series’ means the human papillomavirus vaccination series.</w:t>
      </w:r>
    </w:p>
    <w:p w:rsidR="00AC03CE" w:rsidRPr="00142063" w:rsidRDefault="00AC03CE" w:rsidP="00AC03CE">
      <w:pPr>
        <w:suppressAutoHyphens/>
      </w:pPr>
      <w:r w:rsidRPr="00142063">
        <w:tab/>
        <w:t>(D)</w:t>
      </w:r>
      <w:r w:rsidRPr="00142063">
        <w:tab/>
        <w:t>Implementation of this section is contingent upon the appropriation of state and federal funding to the department to fully cover the costs of providing this vaccine to eligible  students as well as the availability of funds to produce the informational materials referenced in this section.”</w:t>
      </w:r>
    </w:p>
    <w:p w:rsidR="00AC03CE" w:rsidRPr="00142063" w:rsidRDefault="00AC03CE" w:rsidP="00AC03CE">
      <w:r w:rsidRPr="00142063">
        <w:t>SECTION</w:t>
      </w:r>
      <w:r w:rsidRPr="00142063">
        <w:tab/>
        <w:t>3.</w:t>
      </w:r>
      <w:r w:rsidRPr="00142063">
        <w:tab/>
        <w:t>This act takes effect upon approval by the Governor. /</w:t>
      </w:r>
    </w:p>
    <w:p w:rsidR="00AC03CE" w:rsidRPr="00142063" w:rsidRDefault="00AC03CE" w:rsidP="00AC03CE">
      <w:r w:rsidRPr="00142063">
        <w:t>Renumber sections to conform.</w:t>
      </w:r>
    </w:p>
    <w:p w:rsidR="00AC03CE" w:rsidRDefault="00AC03CE" w:rsidP="00AC03CE">
      <w:r w:rsidRPr="00142063">
        <w:t>Amend title to conform.</w:t>
      </w:r>
    </w:p>
    <w:p w:rsidR="00AC03CE" w:rsidRDefault="00AC03CE" w:rsidP="00AC03CE"/>
    <w:p w:rsidR="00AC03CE" w:rsidRDefault="00AC03CE" w:rsidP="00AC03CE">
      <w:r>
        <w:t>Rep. SELLERS explained the amendment.</w:t>
      </w:r>
    </w:p>
    <w:p w:rsidR="00AC03CE" w:rsidRDefault="00AC03CE" w:rsidP="00AC03CE">
      <w:r>
        <w:t>The amendment was then adopted, by a division vote of 49 to 21.</w:t>
      </w:r>
    </w:p>
    <w:p w:rsidR="00AC03CE" w:rsidRDefault="00AC03CE" w:rsidP="00AC03CE"/>
    <w:p w:rsidR="00AC03CE" w:rsidRDefault="00AC03CE" w:rsidP="00AC03CE">
      <w:r>
        <w:t>The question then recurred to the passage of the Bill.</w:t>
      </w:r>
    </w:p>
    <w:p w:rsidR="00AC03CE" w:rsidRDefault="00AC03CE" w:rsidP="00AC03CE"/>
    <w:p w:rsidR="00AC03CE" w:rsidRDefault="00AC03CE" w:rsidP="00AC03CE">
      <w:r>
        <w:t xml:space="preserve">The yeas and nays were taken resulting as follows: </w:t>
      </w:r>
    </w:p>
    <w:p w:rsidR="00AC03CE" w:rsidRDefault="00AC03CE" w:rsidP="00AC03CE">
      <w:pPr>
        <w:jc w:val="center"/>
      </w:pPr>
      <w:r>
        <w:t xml:space="preserve"> </w:t>
      </w:r>
      <w:bookmarkStart w:id="90" w:name="vote_start137"/>
      <w:bookmarkEnd w:id="90"/>
      <w:r>
        <w:t>Yeas 63; Nays 40</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Anderson</w:t>
            </w:r>
          </w:p>
        </w:tc>
      </w:tr>
      <w:tr w:rsidR="00AC03CE" w:rsidRPr="00AC03CE" w:rsidTr="00AC03CE">
        <w:tc>
          <w:tcPr>
            <w:tcW w:w="2179" w:type="dxa"/>
            <w:shd w:val="clear" w:color="auto" w:fill="auto"/>
          </w:tcPr>
          <w:p w:rsidR="00AC03CE" w:rsidRPr="00AC03CE" w:rsidRDefault="00AC03CE" w:rsidP="00AC03CE">
            <w:pPr>
              <w:ind w:firstLine="0"/>
            </w:pPr>
            <w:r>
              <w:t>Anthony</w:t>
            </w:r>
          </w:p>
        </w:tc>
        <w:tc>
          <w:tcPr>
            <w:tcW w:w="2179" w:type="dxa"/>
            <w:shd w:val="clear" w:color="auto" w:fill="auto"/>
          </w:tcPr>
          <w:p w:rsidR="00AC03CE" w:rsidRPr="00AC03CE" w:rsidRDefault="00AC03CE" w:rsidP="00AC03CE">
            <w:pPr>
              <w:ind w:firstLine="0"/>
            </w:pPr>
            <w:r>
              <w:t>Bales</w:t>
            </w:r>
          </w:p>
        </w:tc>
        <w:tc>
          <w:tcPr>
            <w:tcW w:w="2180" w:type="dxa"/>
            <w:shd w:val="clear" w:color="auto" w:fill="auto"/>
          </w:tcPr>
          <w:p w:rsidR="00AC03CE" w:rsidRPr="00AC03CE" w:rsidRDefault="00AC03CE" w:rsidP="00AC03CE">
            <w:pPr>
              <w:ind w:firstLine="0"/>
            </w:pPr>
            <w:r>
              <w:t>Ballentine</w:t>
            </w:r>
          </w:p>
        </w:tc>
      </w:tr>
      <w:tr w:rsidR="00AC03CE" w:rsidRPr="00AC03CE" w:rsidTr="00AC03CE">
        <w:tc>
          <w:tcPr>
            <w:tcW w:w="2179" w:type="dxa"/>
            <w:shd w:val="clear" w:color="auto" w:fill="auto"/>
          </w:tcPr>
          <w:p w:rsidR="00AC03CE" w:rsidRPr="00AC03CE" w:rsidRDefault="00AC03CE" w:rsidP="00AC03CE">
            <w:pPr>
              <w:ind w:firstLine="0"/>
            </w:pPr>
            <w:r>
              <w:t>Battle</w:t>
            </w:r>
          </w:p>
        </w:tc>
        <w:tc>
          <w:tcPr>
            <w:tcW w:w="2179" w:type="dxa"/>
            <w:shd w:val="clear" w:color="auto" w:fill="auto"/>
          </w:tcPr>
          <w:p w:rsidR="00AC03CE" w:rsidRPr="00AC03CE" w:rsidRDefault="00AC03CE" w:rsidP="00AC03CE">
            <w:pPr>
              <w:ind w:firstLine="0"/>
            </w:pPr>
            <w:r>
              <w:t>Bingham</w:t>
            </w:r>
          </w:p>
        </w:tc>
        <w:tc>
          <w:tcPr>
            <w:tcW w:w="2180" w:type="dxa"/>
            <w:shd w:val="clear" w:color="auto" w:fill="auto"/>
          </w:tcPr>
          <w:p w:rsidR="00AC03CE" w:rsidRPr="00AC03CE" w:rsidRDefault="00AC03CE" w:rsidP="00AC03CE">
            <w:pPr>
              <w:ind w:firstLine="0"/>
            </w:pPr>
            <w:r>
              <w:t>Bowers</w:t>
            </w:r>
          </w:p>
        </w:tc>
      </w:tr>
      <w:tr w:rsidR="00AC03CE" w:rsidRPr="00AC03CE" w:rsidTr="00AC03CE">
        <w:tc>
          <w:tcPr>
            <w:tcW w:w="2179" w:type="dxa"/>
            <w:shd w:val="clear" w:color="auto" w:fill="auto"/>
          </w:tcPr>
          <w:p w:rsidR="00AC03CE" w:rsidRPr="00AC03CE" w:rsidRDefault="00AC03CE" w:rsidP="00AC03CE">
            <w:pPr>
              <w:ind w:firstLine="0"/>
            </w:pPr>
            <w:r>
              <w:t>Brady</w:t>
            </w:r>
          </w:p>
        </w:tc>
        <w:tc>
          <w:tcPr>
            <w:tcW w:w="2179" w:type="dxa"/>
            <w:shd w:val="clear" w:color="auto" w:fill="auto"/>
          </w:tcPr>
          <w:p w:rsidR="00AC03CE" w:rsidRPr="00AC03CE" w:rsidRDefault="00AC03CE" w:rsidP="00AC03CE">
            <w:pPr>
              <w:ind w:firstLine="0"/>
            </w:pPr>
            <w:r>
              <w:t>Branham</w:t>
            </w:r>
          </w:p>
        </w:tc>
        <w:tc>
          <w:tcPr>
            <w:tcW w:w="2180" w:type="dxa"/>
            <w:shd w:val="clear" w:color="auto" w:fill="auto"/>
          </w:tcPr>
          <w:p w:rsidR="00AC03CE" w:rsidRPr="00AC03CE" w:rsidRDefault="00AC03CE" w:rsidP="00AC03CE">
            <w:pPr>
              <w:ind w:firstLine="0"/>
            </w:pPr>
            <w:r>
              <w:t>Brannon</w:t>
            </w:r>
          </w:p>
        </w:tc>
      </w:tr>
      <w:tr w:rsidR="00AC03CE" w:rsidRPr="00AC03CE" w:rsidTr="00AC03CE">
        <w:tc>
          <w:tcPr>
            <w:tcW w:w="2179" w:type="dxa"/>
            <w:shd w:val="clear" w:color="auto" w:fill="auto"/>
          </w:tcPr>
          <w:p w:rsidR="00AC03CE" w:rsidRPr="00AC03CE" w:rsidRDefault="00AC03CE" w:rsidP="00AC03CE">
            <w:pPr>
              <w:ind w:firstLine="0"/>
            </w:pPr>
            <w:r>
              <w:t>Brantley</w:t>
            </w:r>
          </w:p>
        </w:tc>
        <w:tc>
          <w:tcPr>
            <w:tcW w:w="2179" w:type="dxa"/>
            <w:shd w:val="clear" w:color="auto" w:fill="auto"/>
          </w:tcPr>
          <w:p w:rsidR="00AC03CE" w:rsidRPr="00AC03CE" w:rsidRDefault="00AC03CE" w:rsidP="00AC03CE">
            <w:pPr>
              <w:ind w:firstLine="0"/>
            </w:pPr>
            <w:r>
              <w:t>G. A. Brown</w:t>
            </w:r>
          </w:p>
        </w:tc>
        <w:tc>
          <w:tcPr>
            <w:tcW w:w="2180" w:type="dxa"/>
            <w:shd w:val="clear" w:color="auto" w:fill="auto"/>
          </w:tcPr>
          <w:p w:rsidR="00AC03CE" w:rsidRPr="00AC03CE" w:rsidRDefault="00AC03CE" w:rsidP="00AC03CE">
            <w:pPr>
              <w:ind w:firstLine="0"/>
            </w:pPr>
            <w:r>
              <w:t>H. B. Brown</w:t>
            </w:r>
          </w:p>
        </w:tc>
      </w:tr>
      <w:tr w:rsidR="00AC03CE" w:rsidRPr="00AC03CE" w:rsidTr="00AC03CE">
        <w:tc>
          <w:tcPr>
            <w:tcW w:w="2179" w:type="dxa"/>
            <w:shd w:val="clear" w:color="auto" w:fill="auto"/>
          </w:tcPr>
          <w:p w:rsidR="00AC03CE" w:rsidRPr="00AC03CE" w:rsidRDefault="00AC03CE" w:rsidP="00AC03CE">
            <w:pPr>
              <w:ind w:firstLine="0"/>
            </w:pPr>
            <w:r>
              <w:t>R. L. Brown</w:t>
            </w:r>
          </w:p>
        </w:tc>
        <w:tc>
          <w:tcPr>
            <w:tcW w:w="2179" w:type="dxa"/>
            <w:shd w:val="clear" w:color="auto" w:fill="auto"/>
          </w:tcPr>
          <w:p w:rsidR="00AC03CE" w:rsidRPr="00AC03CE" w:rsidRDefault="00AC03CE" w:rsidP="00AC03CE">
            <w:pPr>
              <w:ind w:firstLine="0"/>
            </w:pPr>
            <w:r>
              <w:t>Butler Garrick</w:t>
            </w:r>
          </w:p>
        </w:tc>
        <w:tc>
          <w:tcPr>
            <w:tcW w:w="2180" w:type="dxa"/>
            <w:shd w:val="clear" w:color="auto" w:fill="auto"/>
          </w:tcPr>
          <w:p w:rsidR="00AC03CE" w:rsidRPr="00AC03CE" w:rsidRDefault="00AC03CE" w:rsidP="00AC03CE">
            <w:pPr>
              <w:ind w:firstLine="0"/>
            </w:pPr>
            <w:r>
              <w:t>Clyburn</w:t>
            </w:r>
          </w:p>
        </w:tc>
      </w:tr>
      <w:tr w:rsidR="00AC03CE" w:rsidRPr="00AC03CE" w:rsidTr="00AC03CE">
        <w:tc>
          <w:tcPr>
            <w:tcW w:w="2179" w:type="dxa"/>
            <w:shd w:val="clear" w:color="auto" w:fill="auto"/>
          </w:tcPr>
          <w:p w:rsidR="00AC03CE" w:rsidRPr="00AC03CE" w:rsidRDefault="00AC03CE" w:rsidP="00AC03CE">
            <w:pPr>
              <w:ind w:firstLine="0"/>
            </w:pPr>
            <w:r>
              <w:t>Cobb-Hunter</w:t>
            </w:r>
          </w:p>
        </w:tc>
        <w:tc>
          <w:tcPr>
            <w:tcW w:w="2179" w:type="dxa"/>
            <w:shd w:val="clear" w:color="auto" w:fill="auto"/>
          </w:tcPr>
          <w:p w:rsidR="00AC03CE" w:rsidRPr="00AC03CE" w:rsidRDefault="00AC03CE" w:rsidP="00AC03CE">
            <w:pPr>
              <w:ind w:firstLine="0"/>
            </w:pPr>
            <w:r>
              <w:t>Cole</w:t>
            </w:r>
          </w:p>
        </w:tc>
        <w:tc>
          <w:tcPr>
            <w:tcW w:w="2180" w:type="dxa"/>
            <w:shd w:val="clear" w:color="auto" w:fill="auto"/>
          </w:tcPr>
          <w:p w:rsidR="00AC03CE" w:rsidRPr="00AC03CE" w:rsidRDefault="00AC03CE" w:rsidP="00AC03CE">
            <w:pPr>
              <w:ind w:firstLine="0"/>
            </w:pPr>
            <w:r>
              <w:t>Daning</w:t>
            </w:r>
          </w:p>
        </w:tc>
      </w:tr>
      <w:tr w:rsidR="00AC03CE" w:rsidRPr="00AC03CE" w:rsidTr="00AC03CE">
        <w:tc>
          <w:tcPr>
            <w:tcW w:w="2179" w:type="dxa"/>
            <w:shd w:val="clear" w:color="auto" w:fill="auto"/>
          </w:tcPr>
          <w:p w:rsidR="00AC03CE" w:rsidRPr="00AC03CE" w:rsidRDefault="00AC03CE" w:rsidP="00AC03CE">
            <w:pPr>
              <w:ind w:firstLine="0"/>
            </w:pPr>
            <w:r>
              <w:t>Dillard</w:t>
            </w:r>
          </w:p>
        </w:tc>
        <w:tc>
          <w:tcPr>
            <w:tcW w:w="2179" w:type="dxa"/>
            <w:shd w:val="clear" w:color="auto" w:fill="auto"/>
          </w:tcPr>
          <w:p w:rsidR="00AC03CE" w:rsidRPr="00AC03CE" w:rsidRDefault="00AC03CE" w:rsidP="00AC03CE">
            <w:pPr>
              <w:ind w:firstLine="0"/>
            </w:pPr>
            <w:r>
              <w:t>Funderburk</w:t>
            </w:r>
          </w:p>
        </w:tc>
        <w:tc>
          <w:tcPr>
            <w:tcW w:w="2180" w:type="dxa"/>
            <w:shd w:val="clear" w:color="auto" w:fill="auto"/>
          </w:tcPr>
          <w:p w:rsidR="00AC03CE" w:rsidRPr="00AC03CE" w:rsidRDefault="00AC03CE" w:rsidP="00AC03CE">
            <w:pPr>
              <w:ind w:firstLine="0"/>
            </w:pPr>
            <w:r>
              <w:t>Gilliard</w:t>
            </w:r>
          </w:p>
        </w:tc>
      </w:tr>
      <w:tr w:rsidR="00AC03CE" w:rsidRPr="00AC03CE" w:rsidTr="00AC03CE">
        <w:tc>
          <w:tcPr>
            <w:tcW w:w="2179" w:type="dxa"/>
            <w:shd w:val="clear" w:color="auto" w:fill="auto"/>
          </w:tcPr>
          <w:p w:rsidR="00AC03CE" w:rsidRPr="00AC03CE" w:rsidRDefault="00AC03CE" w:rsidP="00AC03CE">
            <w:pPr>
              <w:ind w:firstLine="0"/>
            </w:pPr>
            <w:r>
              <w:t>Hardwick</w:t>
            </w:r>
          </w:p>
        </w:tc>
        <w:tc>
          <w:tcPr>
            <w:tcW w:w="2179" w:type="dxa"/>
            <w:shd w:val="clear" w:color="auto" w:fill="auto"/>
          </w:tcPr>
          <w:p w:rsidR="00AC03CE" w:rsidRPr="00AC03CE" w:rsidRDefault="00AC03CE" w:rsidP="00AC03CE">
            <w:pPr>
              <w:ind w:firstLine="0"/>
            </w:pPr>
            <w:r>
              <w:t>Harrell</w:t>
            </w:r>
          </w:p>
        </w:tc>
        <w:tc>
          <w:tcPr>
            <w:tcW w:w="2180" w:type="dxa"/>
            <w:shd w:val="clear" w:color="auto" w:fill="auto"/>
          </w:tcPr>
          <w:p w:rsidR="00AC03CE" w:rsidRPr="00AC03CE" w:rsidRDefault="00AC03CE" w:rsidP="00AC03CE">
            <w:pPr>
              <w:ind w:firstLine="0"/>
            </w:pPr>
            <w:r>
              <w:t>Hart</w:t>
            </w:r>
          </w:p>
        </w:tc>
      </w:tr>
      <w:tr w:rsidR="00AC03CE" w:rsidRPr="00AC03CE" w:rsidTr="00AC03CE">
        <w:tc>
          <w:tcPr>
            <w:tcW w:w="2179" w:type="dxa"/>
            <w:shd w:val="clear" w:color="auto" w:fill="auto"/>
          </w:tcPr>
          <w:p w:rsidR="00AC03CE" w:rsidRPr="00AC03CE" w:rsidRDefault="00AC03CE" w:rsidP="00AC03CE">
            <w:pPr>
              <w:ind w:firstLine="0"/>
            </w:pPr>
            <w:r>
              <w:t>Hayes</w:t>
            </w:r>
          </w:p>
        </w:tc>
        <w:tc>
          <w:tcPr>
            <w:tcW w:w="2179" w:type="dxa"/>
            <w:shd w:val="clear" w:color="auto" w:fill="auto"/>
          </w:tcPr>
          <w:p w:rsidR="00AC03CE" w:rsidRPr="00AC03CE" w:rsidRDefault="00AC03CE" w:rsidP="00AC03CE">
            <w:pPr>
              <w:ind w:firstLine="0"/>
            </w:pPr>
            <w:r>
              <w:t>Hearn</w:t>
            </w:r>
          </w:p>
        </w:tc>
        <w:tc>
          <w:tcPr>
            <w:tcW w:w="2180" w:type="dxa"/>
            <w:shd w:val="clear" w:color="auto" w:fill="auto"/>
          </w:tcPr>
          <w:p w:rsidR="00AC03CE" w:rsidRPr="00AC03CE" w:rsidRDefault="00AC03CE" w:rsidP="00AC03CE">
            <w:pPr>
              <w:ind w:firstLine="0"/>
            </w:pPr>
            <w:r>
              <w:t>Henderson</w:t>
            </w:r>
          </w:p>
        </w:tc>
      </w:tr>
      <w:tr w:rsidR="00AC03CE" w:rsidRPr="00AC03CE" w:rsidTr="00AC03CE">
        <w:tc>
          <w:tcPr>
            <w:tcW w:w="2179" w:type="dxa"/>
            <w:shd w:val="clear" w:color="auto" w:fill="auto"/>
          </w:tcPr>
          <w:p w:rsidR="00AC03CE" w:rsidRPr="00AC03CE" w:rsidRDefault="00AC03CE" w:rsidP="00AC03CE">
            <w:pPr>
              <w:ind w:firstLine="0"/>
            </w:pPr>
            <w:r>
              <w:t>Hiott</w:t>
            </w:r>
          </w:p>
        </w:tc>
        <w:tc>
          <w:tcPr>
            <w:tcW w:w="2179" w:type="dxa"/>
            <w:shd w:val="clear" w:color="auto" w:fill="auto"/>
          </w:tcPr>
          <w:p w:rsidR="00AC03CE" w:rsidRPr="00AC03CE" w:rsidRDefault="00AC03CE" w:rsidP="00AC03CE">
            <w:pPr>
              <w:ind w:firstLine="0"/>
            </w:pPr>
            <w:r>
              <w:t>Hodges</w:t>
            </w:r>
          </w:p>
        </w:tc>
        <w:tc>
          <w:tcPr>
            <w:tcW w:w="2180" w:type="dxa"/>
            <w:shd w:val="clear" w:color="auto" w:fill="auto"/>
          </w:tcPr>
          <w:p w:rsidR="00AC03CE" w:rsidRPr="00AC03CE" w:rsidRDefault="00AC03CE" w:rsidP="00AC03CE">
            <w:pPr>
              <w:ind w:firstLine="0"/>
            </w:pPr>
            <w:r>
              <w:t>Horne</w:t>
            </w:r>
          </w:p>
        </w:tc>
      </w:tr>
      <w:tr w:rsidR="00AC03CE" w:rsidRPr="00AC03CE" w:rsidTr="00AC03CE">
        <w:tc>
          <w:tcPr>
            <w:tcW w:w="2179" w:type="dxa"/>
            <w:shd w:val="clear" w:color="auto" w:fill="auto"/>
          </w:tcPr>
          <w:p w:rsidR="00AC03CE" w:rsidRPr="00AC03CE" w:rsidRDefault="00AC03CE" w:rsidP="00AC03CE">
            <w:pPr>
              <w:ind w:firstLine="0"/>
            </w:pPr>
            <w:r>
              <w:t>Hosey</w:t>
            </w:r>
          </w:p>
        </w:tc>
        <w:tc>
          <w:tcPr>
            <w:tcW w:w="2179" w:type="dxa"/>
            <w:shd w:val="clear" w:color="auto" w:fill="auto"/>
          </w:tcPr>
          <w:p w:rsidR="00AC03CE" w:rsidRPr="00AC03CE" w:rsidRDefault="00AC03CE" w:rsidP="00AC03CE">
            <w:pPr>
              <w:ind w:firstLine="0"/>
            </w:pPr>
            <w:r>
              <w:t>Jefferson</w:t>
            </w:r>
          </w:p>
        </w:tc>
        <w:tc>
          <w:tcPr>
            <w:tcW w:w="2180" w:type="dxa"/>
            <w:shd w:val="clear" w:color="auto" w:fill="auto"/>
          </w:tcPr>
          <w:p w:rsidR="00AC03CE" w:rsidRPr="00AC03CE" w:rsidRDefault="00AC03CE" w:rsidP="00AC03CE">
            <w:pPr>
              <w:ind w:firstLine="0"/>
            </w:pPr>
            <w:r>
              <w:t>Johnson</w:t>
            </w:r>
          </w:p>
        </w:tc>
      </w:tr>
      <w:tr w:rsidR="00AC03CE" w:rsidRPr="00AC03CE" w:rsidTr="00AC03CE">
        <w:tc>
          <w:tcPr>
            <w:tcW w:w="2179" w:type="dxa"/>
            <w:shd w:val="clear" w:color="auto" w:fill="auto"/>
          </w:tcPr>
          <w:p w:rsidR="00AC03CE" w:rsidRPr="00AC03CE" w:rsidRDefault="00AC03CE" w:rsidP="00AC03CE">
            <w:pPr>
              <w:ind w:firstLine="0"/>
            </w:pPr>
            <w:r>
              <w:t>King</w:t>
            </w:r>
          </w:p>
        </w:tc>
        <w:tc>
          <w:tcPr>
            <w:tcW w:w="2179" w:type="dxa"/>
            <w:shd w:val="clear" w:color="auto" w:fill="auto"/>
          </w:tcPr>
          <w:p w:rsidR="00AC03CE" w:rsidRPr="00AC03CE" w:rsidRDefault="00AC03CE" w:rsidP="00AC03CE">
            <w:pPr>
              <w:ind w:firstLine="0"/>
            </w:pPr>
            <w:r>
              <w:t>Knight</w:t>
            </w:r>
          </w:p>
        </w:tc>
        <w:tc>
          <w:tcPr>
            <w:tcW w:w="2180" w:type="dxa"/>
            <w:shd w:val="clear" w:color="auto" w:fill="auto"/>
          </w:tcPr>
          <w:p w:rsidR="00AC03CE" w:rsidRPr="00AC03CE" w:rsidRDefault="00AC03CE" w:rsidP="00AC03CE">
            <w:pPr>
              <w:ind w:firstLine="0"/>
            </w:pPr>
            <w:r>
              <w:t>Long</w:t>
            </w:r>
          </w:p>
        </w:tc>
      </w:tr>
      <w:tr w:rsidR="00AC03CE" w:rsidRPr="00AC03CE" w:rsidTr="00AC03CE">
        <w:tc>
          <w:tcPr>
            <w:tcW w:w="2179" w:type="dxa"/>
            <w:shd w:val="clear" w:color="auto" w:fill="auto"/>
          </w:tcPr>
          <w:p w:rsidR="00AC03CE" w:rsidRPr="00AC03CE" w:rsidRDefault="00AC03CE" w:rsidP="00AC03CE">
            <w:pPr>
              <w:ind w:firstLine="0"/>
            </w:pPr>
            <w:r>
              <w:t>McEachern</w:t>
            </w:r>
          </w:p>
        </w:tc>
        <w:tc>
          <w:tcPr>
            <w:tcW w:w="2179" w:type="dxa"/>
            <w:shd w:val="clear" w:color="auto" w:fill="auto"/>
          </w:tcPr>
          <w:p w:rsidR="00AC03CE" w:rsidRPr="00AC03CE" w:rsidRDefault="00AC03CE" w:rsidP="00AC03CE">
            <w:pPr>
              <w:ind w:firstLine="0"/>
            </w:pPr>
            <w:r>
              <w:t>McLeod</w:t>
            </w:r>
          </w:p>
        </w:tc>
        <w:tc>
          <w:tcPr>
            <w:tcW w:w="2180" w:type="dxa"/>
            <w:shd w:val="clear" w:color="auto" w:fill="auto"/>
          </w:tcPr>
          <w:p w:rsidR="00AC03CE" w:rsidRPr="00AC03CE" w:rsidRDefault="00AC03CE" w:rsidP="00AC03CE">
            <w:pPr>
              <w:ind w:firstLine="0"/>
            </w:pPr>
            <w:r>
              <w:t>Merrill</w:t>
            </w:r>
          </w:p>
        </w:tc>
      </w:tr>
      <w:tr w:rsidR="00AC03CE" w:rsidRPr="00AC03CE" w:rsidTr="00AC03CE">
        <w:tc>
          <w:tcPr>
            <w:tcW w:w="2179" w:type="dxa"/>
            <w:shd w:val="clear" w:color="auto" w:fill="auto"/>
          </w:tcPr>
          <w:p w:rsidR="00AC03CE" w:rsidRPr="00AC03CE" w:rsidRDefault="00AC03CE" w:rsidP="00AC03CE">
            <w:pPr>
              <w:ind w:firstLine="0"/>
            </w:pPr>
            <w:r>
              <w:t>V. S. Moss</w:t>
            </w:r>
          </w:p>
        </w:tc>
        <w:tc>
          <w:tcPr>
            <w:tcW w:w="2179" w:type="dxa"/>
            <w:shd w:val="clear" w:color="auto" w:fill="auto"/>
          </w:tcPr>
          <w:p w:rsidR="00AC03CE" w:rsidRPr="00AC03CE" w:rsidRDefault="00AC03CE" w:rsidP="00AC03CE">
            <w:pPr>
              <w:ind w:firstLine="0"/>
            </w:pPr>
            <w:r>
              <w:t>Munnerlyn</w:t>
            </w:r>
          </w:p>
        </w:tc>
        <w:tc>
          <w:tcPr>
            <w:tcW w:w="2180" w:type="dxa"/>
            <w:shd w:val="clear" w:color="auto" w:fill="auto"/>
          </w:tcPr>
          <w:p w:rsidR="00AC03CE" w:rsidRPr="00AC03CE" w:rsidRDefault="00AC03CE" w:rsidP="00AC03CE">
            <w:pPr>
              <w:ind w:firstLine="0"/>
            </w:pPr>
            <w:r>
              <w:t>Murphy</w:t>
            </w:r>
          </w:p>
        </w:tc>
      </w:tr>
      <w:tr w:rsidR="00AC03CE" w:rsidRPr="00AC03CE" w:rsidTr="00AC03CE">
        <w:tc>
          <w:tcPr>
            <w:tcW w:w="2179" w:type="dxa"/>
            <w:shd w:val="clear" w:color="auto" w:fill="auto"/>
          </w:tcPr>
          <w:p w:rsidR="00AC03CE" w:rsidRPr="00AC03CE" w:rsidRDefault="00AC03CE" w:rsidP="00AC03CE">
            <w:pPr>
              <w:ind w:firstLine="0"/>
            </w:pPr>
            <w:r>
              <w:t>J. M. Neal</w:t>
            </w:r>
          </w:p>
        </w:tc>
        <w:tc>
          <w:tcPr>
            <w:tcW w:w="2179" w:type="dxa"/>
            <w:shd w:val="clear" w:color="auto" w:fill="auto"/>
          </w:tcPr>
          <w:p w:rsidR="00AC03CE" w:rsidRPr="00AC03CE" w:rsidRDefault="00AC03CE" w:rsidP="00AC03CE">
            <w:pPr>
              <w:ind w:firstLine="0"/>
            </w:pPr>
            <w:r>
              <w:t>Neilson</w:t>
            </w:r>
          </w:p>
        </w:tc>
        <w:tc>
          <w:tcPr>
            <w:tcW w:w="2180" w:type="dxa"/>
            <w:shd w:val="clear" w:color="auto" w:fill="auto"/>
          </w:tcPr>
          <w:p w:rsidR="00AC03CE" w:rsidRPr="00AC03CE" w:rsidRDefault="00AC03CE" w:rsidP="00AC03CE">
            <w:pPr>
              <w:ind w:firstLine="0"/>
            </w:pPr>
            <w:r>
              <w:t>Ott</w:t>
            </w:r>
          </w:p>
        </w:tc>
      </w:tr>
      <w:tr w:rsidR="00AC03CE" w:rsidRPr="00AC03CE" w:rsidTr="00AC03CE">
        <w:tc>
          <w:tcPr>
            <w:tcW w:w="2179" w:type="dxa"/>
            <w:shd w:val="clear" w:color="auto" w:fill="auto"/>
          </w:tcPr>
          <w:p w:rsidR="00AC03CE" w:rsidRPr="00AC03CE" w:rsidRDefault="00AC03CE" w:rsidP="00AC03CE">
            <w:pPr>
              <w:ind w:firstLine="0"/>
            </w:pPr>
            <w:r>
              <w:t>Owens</w:t>
            </w:r>
          </w:p>
        </w:tc>
        <w:tc>
          <w:tcPr>
            <w:tcW w:w="2179" w:type="dxa"/>
            <w:shd w:val="clear" w:color="auto" w:fill="auto"/>
          </w:tcPr>
          <w:p w:rsidR="00AC03CE" w:rsidRPr="00AC03CE" w:rsidRDefault="00AC03CE" w:rsidP="00AC03CE">
            <w:pPr>
              <w:ind w:firstLine="0"/>
            </w:pPr>
            <w:r>
              <w:t>Parker</w:t>
            </w:r>
          </w:p>
        </w:tc>
        <w:tc>
          <w:tcPr>
            <w:tcW w:w="2180" w:type="dxa"/>
            <w:shd w:val="clear" w:color="auto" w:fill="auto"/>
          </w:tcPr>
          <w:p w:rsidR="00AC03CE" w:rsidRPr="00AC03CE" w:rsidRDefault="00AC03CE" w:rsidP="00AC03CE">
            <w:pPr>
              <w:ind w:firstLine="0"/>
            </w:pPr>
            <w:r>
              <w:t>Pinson</w:t>
            </w:r>
          </w:p>
        </w:tc>
      </w:tr>
      <w:tr w:rsidR="00AC03CE" w:rsidRPr="00AC03CE" w:rsidTr="00AC03CE">
        <w:tc>
          <w:tcPr>
            <w:tcW w:w="2179" w:type="dxa"/>
            <w:shd w:val="clear" w:color="auto" w:fill="auto"/>
          </w:tcPr>
          <w:p w:rsidR="00AC03CE" w:rsidRPr="00AC03CE" w:rsidRDefault="00AC03CE" w:rsidP="00AC03CE">
            <w:pPr>
              <w:ind w:firstLine="0"/>
            </w:pPr>
            <w:r>
              <w:t>Pope</w:t>
            </w:r>
          </w:p>
        </w:tc>
        <w:tc>
          <w:tcPr>
            <w:tcW w:w="2179" w:type="dxa"/>
            <w:shd w:val="clear" w:color="auto" w:fill="auto"/>
          </w:tcPr>
          <w:p w:rsidR="00AC03CE" w:rsidRPr="00AC03CE" w:rsidRDefault="00AC03CE" w:rsidP="00AC03CE">
            <w:pPr>
              <w:ind w:firstLine="0"/>
            </w:pPr>
            <w:r>
              <w:t>Quinn</w:t>
            </w:r>
          </w:p>
        </w:tc>
        <w:tc>
          <w:tcPr>
            <w:tcW w:w="2180" w:type="dxa"/>
            <w:shd w:val="clear" w:color="auto" w:fill="auto"/>
          </w:tcPr>
          <w:p w:rsidR="00AC03CE" w:rsidRPr="00AC03CE" w:rsidRDefault="00AC03CE" w:rsidP="00AC03CE">
            <w:pPr>
              <w:ind w:firstLine="0"/>
            </w:pPr>
            <w:r>
              <w:t>Sabb</w:t>
            </w:r>
          </w:p>
        </w:tc>
      </w:tr>
      <w:tr w:rsidR="00AC03CE" w:rsidRPr="00AC03CE" w:rsidTr="00AC03CE">
        <w:tc>
          <w:tcPr>
            <w:tcW w:w="2179" w:type="dxa"/>
            <w:shd w:val="clear" w:color="auto" w:fill="auto"/>
          </w:tcPr>
          <w:p w:rsidR="00AC03CE" w:rsidRPr="00AC03CE" w:rsidRDefault="00AC03CE" w:rsidP="00AC03CE">
            <w:pPr>
              <w:ind w:firstLine="0"/>
            </w:pPr>
            <w:r>
              <w:t>Sellers</w:t>
            </w:r>
          </w:p>
        </w:tc>
        <w:tc>
          <w:tcPr>
            <w:tcW w:w="2179" w:type="dxa"/>
            <w:shd w:val="clear" w:color="auto" w:fill="auto"/>
          </w:tcPr>
          <w:p w:rsidR="00AC03CE" w:rsidRPr="00AC03CE" w:rsidRDefault="00AC03CE" w:rsidP="00AC03CE">
            <w:pPr>
              <w:ind w:firstLine="0"/>
            </w:pPr>
            <w:r>
              <w:t>Skelton</w:t>
            </w:r>
          </w:p>
        </w:tc>
        <w:tc>
          <w:tcPr>
            <w:tcW w:w="2180" w:type="dxa"/>
            <w:shd w:val="clear" w:color="auto" w:fill="auto"/>
          </w:tcPr>
          <w:p w:rsidR="00AC03CE" w:rsidRPr="00AC03CE" w:rsidRDefault="00AC03CE" w:rsidP="00AC03CE">
            <w:pPr>
              <w:ind w:firstLine="0"/>
            </w:pPr>
            <w:r>
              <w:t>Spires</w:t>
            </w:r>
          </w:p>
        </w:tc>
      </w:tr>
      <w:tr w:rsidR="00AC03CE" w:rsidRPr="00AC03CE" w:rsidTr="00AC03CE">
        <w:tc>
          <w:tcPr>
            <w:tcW w:w="2179" w:type="dxa"/>
            <w:shd w:val="clear" w:color="auto" w:fill="auto"/>
          </w:tcPr>
          <w:p w:rsidR="00AC03CE" w:rsidRPr="00AC03CE" w:rsidRDefault="00AC03CE" w:rsidP="00AC03CE">
            <w:pPr>
              <w:keepNext/>
              <w:ind w:firstLine="0"/>
            </w:pPr>
            <w:r>
              <w:t>Stavrinakis</w:t>
            </w:r>
          </w:p>
        </w:tc>
        <w:tc>
          <w:tcPr>
            <w:tcW w:w="2179" w:type="dxa"/>
            <w:shd w:val="clear" w:color="auto" w:fill="auto"/>
          </w:tcPr>
          <w:p w:rsidR="00AC03CE" w:rsidRPr="00AC03CE" w:rsidRDefault="00AC03CE" w:rsidP="00AC03CE">
            <w:pPr>
              <w:keepNext/>
              <w:ind w:firstLine="0"/>
            </w:pPr>
            <w:r>
              <w:t>Taylor</w:t>
            </w:r>
          </w:p>
        </w:tc>
        <w:tc>
          <w:tcPr>
            <w:tcW w:w="2180" w:type="dxa"/>
            <w:shd w:val="clear" w:color="auto" w:fill="auto"/>
          </w:tcPr>
          <w:p w:rsidR="00AC03CE" w:rsidRPr="00AC03CE" w:rsidRDefault="00AC03CE" w:rsidP="00AC03CE">
            <w:pPr>
              <w:keepNext/>
              <w:ind w:firstLine="0"/>
            </w:pPr>
            <w:r>
              <w:t>Tribble</w:t>
            </w:r>
          </w:p>
        </w:tc>
      </w:tr>
      <w:tr w:rsidR="00AC03CE" w:rsidRPr="00AC03CE" w:rsidTr="00AC03CE">
        <w:tc>
          <w:tcPr>
            <w:tcW w:w="2179" w:type="dxa"/>
            <w:shd w:val="clear" w:color="auto" w:fill="auto"/>
          </w:tcPr>
          <w:p w:rsidR="00AC03CE" w:rsidRPr="00AC03CE" w:rsidRDefault="00AC03CE" w:rsidP="00AC03CE">
            <w:pPr>
              <w:keepNext/>
              <w:ind w:firstLine="0"/>
            </w:pPr>
            <w:r>
              <w:t>Weeks</w:t>
            </w:r>
          </w:p>
        </w:tc>
        <w:tc>
          <w:tcPr>
            <w:tcW w:w="2179" w:type="dxa"/>
            <w:shd w:val="clear" w:color="auto" w:fill="auto"/>
          </w:tcPr>
          <w:p w:rsidR="00AC03CE" w:rsidRPr="00AC03CE" w:rsidRDefault="00AC03CE" w:rsidP="00AC03CE">
            <w:pPr>
              <w:keepNext/>
              <w:ind w:firstLine="0"/>
            </w:pPr>
            <w:r>
              <w:t>Whipper</w:t>
            </w:r>
          </w:p>
        </w:tc>
        <w:tc>
          <w:tcPr>
            <w:tcW w:w="2180" w:type="dxa"/>
            <w:shd w:val="clear" w:color="auto" w:fill="auto"/>
          </w:tcPr>
          <w:p w:rsidR="00AC03CE" w:rsidRPr="00AC03CE" w:rsidRDefault="00AC03CE" w:rsidP="00AC03CE">
            <w:pPr>
              <w:keepNext/>
              <w:ind w:firstLine="0"/>
            </w:pPr>
            <w:r>
              <w:t>Williams</w:t>
            </w:r>
          </w:p>
        </w:tc>
      </w:tr>
    </w:tbl>
    <w:p w:rsidR="00AC03CE" w:rsidRDefault="00AC03CE" w:rsidP="00AC03CE"/>
    <w:p w:rsidR="00AC03CE" w:rsidRDefault="00AC03CE" w:rsidP="00AC03CE">
      <w:pPr>
        <w:jc w:val="center"/>
        <w:rPr>
          <w:b/>
        </w:rPr>
      </w:pPr>
      <w:r w:rsidRPr="00AC03CE">
        <w:rPr>
          <w:b/>
        </w:rPr>
        <w:t>Total--63</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Allison</w:t>
            </w:r>
          </w:p>
        </w:tc>
        <w:tc>
          <w:tcPr>
            <w:tcW w:w="2179" w:type="dxa"/>
            <w:shd w:val="clear" w:color="auto" w:fill="auto"/>
          </w:tcPr>
          <w:p w:rsidR="00AC03CE" w:rsidRPr="00AC03CE" w:rsidRDefault="00AC03CE" w:rsidP="00AC03CE">
            <w:pPr>
              <w:keepNext/>
              <w:ind w:firstLine="0"/>
            </w:pPr>
            <w:r>
              <w:t>Atwater</w:t>
            </w:r>
          </w:p>
        </w:tc>
        <w:tc>
          <w:tcPr>
            <w:tcW w:w="2180" w:type="dxa"/>
            <w:shd w:val="clear" w:color="auto" w:fill="auto"/>
          </w:tcPr>
          <w:p w:rsidR="00AC03CE" w:rsidRPr="00AC03CE" w:rsidRDefault="00AC03CE" w:rsidP="00AC03CE">
            <w:pPr>
              <w:keepNext/>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Bedingfield</w:t>
            </w:r>
          </w:p>
        </w:tc>
        <w:tc>
          <w:tcPr>
            <w:tcW w:w="2180" w:type="dxa"/>
            <w:shd w:val="clear" w:color="auto" w:fill="auto"/>
          </w:tcPr>
          <w:p w:rsidR="00AC03CE" w:rsidRPr="00AC03CE" w:rsidRDefault="00AC03CE" w:rsidP="00AC03CE">
            <w:pPr>
              <w:ind w:firstLine="0"/>
            </w:pPr>
            <w:r>
              <w:t>Bowen</w:t>
            </w:r>
          </w:p>
        </w:tc>
      </w:tr>
      <w:tr w:rsidR="00AC03CE" w:rsidRPr="00AC03CE" w:rsidTr="00AC03CE">
        <w:tc>
          <w:tcPr>
            <w:tcW w:w="2179" w:type="dxa"/>
            <w:shd w:val="clear" w:color="auto" w:fill="auto"/>
          </w:tcPr>
          <w:p w:rsidR="00AC03CE" w:rsidRPr="00AC03CE" w:rsidRDefault="00AC03CE" w:rsidP="00AC03CE">
            <w:pPr>
              <w:ind w:firstLine="0"/>
            </w:pPr>
            <w:r>
              <w:t>Chumley</w:t>
            </w:r>
          </w:p>
        </w:tc>
        <w:tc>
          <w:tcPr>
            <w:tcW w:w="2179" w:type="dxa"/>
            <w:shd w:val="clear" w:color="auto" w:fill="auto"/>
          </w:tcPr>
          <w:p w:rsidR="00AC03CE" w:rsidRPr="00AC03CE" w:rsidRDefault="00AC03CE" w:rsidP="00AC03CE">
            <w:pPr>
              <w:ind w:firstLine="0"/>
            </w:pPr>
            <w:r>
              <w:t>Clemmons</w:t>
            </w:r>
          </w:p>
        </w:tc>
        <w:tc>
          <w:tcPr>
            <w:tcW w:w="2180" w:type="dxa"/>
            <w:shd w:val="clear" w:color="auto" w:fill="auto"/>
          </w:tcPr>
          <w:p w:rsidR="00AC03CE" w:rsidRPr="00AC03CE" w:rsidRDefault="00AC03CE" w:rsidP="00AC03CE">
            <w:pPr>
              <w:ind w:firstLine="0"/>
            </w:pPr>
            <w:r>
              <w:t>Corbin</w:t>
            </w:r>
          </w:p>
        </w:tc>
      </w:tr>
      <w:tr w:rsidR="00AC03CE" w:rsidRPr="00AC03CE" w:rsidTr="00AC03CE">
        <w:tc>
          <w:tcPr>
            <w:tcW w:w="2179" w:type="dxa"/>
            <w:shd w:val="clear" w:color="auto" w:fill="auto"/>
          </w:tcPr>
          <w:p w:rsidR="00AC03CE" w:rsidRPr="00AC03CE" w:rsidRDefault="00AC03CE" w:rsidP="00AC03CE">
            <w:pPr>
              <w:ind w:firstLine="0"/>
            </w:pPr>
            <w:r>
              <w:t>Crosby</w:t>
            </w:r>
          </w:p>
        </w:tc>
        <w:tc>
          <w:tcPr>
            <w:tcW w:w="2179" w:type="dxa"/>
            <w:shd w:val="clear" w:color="auto" w:fill="auto"/>
          </w:tcPr>
          <w:p w:rsidR="00AC03CE" w:rsidRPr="00AC03CE" w:rsidRDefault="00AC03CE" w:rsidP="00AC03CE">
            <w:pPr>
              <w:ind w:firstLine="0"/>
            </w:pPr>
            <w:r>
              <w:t>Delleney</w:t>
            </w:r>
          </w:p>
        </w:tc>
        <w:tc>
          <w:tcPr>
            <w:tcW w:w="2180" w:type="dxa"/>
            <w:shd w:val="clear" w:color="auto" w:fill="auto"/>
          </w:tcPr>
          <w:p w:rsidR="00AC03CE" w:rsidRPr="00AC03CE" w:rsidRDefault="00AC03CE" w:rsidP="00AC03CE">
            <w:pPr>
              <w:ind w:firstLine="0"/>
            </w:pPr>
            <w:r>
              <w:t>Erickson</w:t>
            </w:r>
          </w:p>
        </w:tc>
      </w:tr>
      <w:tr w:rsidR="00AC03CE" w:rsidRPr="00AC03CE" w:rsidTr="00AC03CE">
        <w:tc>
          <w:tcPr>
            <w:tcW w:w="2179" w:type="dxa"/>
            <w:shd w:val="clear" w:color="auto" w:fill="auto"/>
          </w:tcPr>
          <w:p w:rsidR="00AC03CE" w:rsidRPr="00AC03CE" w:rsidRDefault="00AC03CE" w:rsidP="00AC03CE">
            <w:pPr>
              <w:ind w:firstLine="0"/>
            </w:pPr>
            <w:r>
              <w:t>Forrester</w:t>
            </w:r>
          </w:p>
        </w:tc>
        <w:tc>
          <w:tcPr>
            <w:tcW w:w="2179" w:type="dxa"/>
            <w:shd w:val="clear" w:color="auto" w:fill="auto"/>
          </w:tcPr>
          <w:p w:rsidR="00AC03CE" w:rsidRPr="00AC03CE" w:rsidRDefault="00AC03CE" w:rsidP="00AC03CE">
            <w:pPr>
              <w:ind w:firstLine="0"/>
            </w:pPr>
            <w:r>
              <w:t>Frye</w:t>
            </w:r>
          </w:p>
        </w:tc>
        <w:tc>
          <w:tcPr>
            <w:tcW w:w="2180" w:type="dxa"/>
            <w:shd w:val="clear" w:color="auto" w:fill="auto"/>
          </w:tcPr>
          <w:p w:rsidR="00AC03CE" w:rsidRPr="00AC03CE" w:rsidRDefault="00AC03CE" w:rsidP="00AC03CE">
            <w:pPr>
              <w:ind w:firstLine="0"/>
            </w:pPr>
            <w:r>
              <w:t>Hamilton</w:t>
            </w:r>
          </w:p>
        </w:tc>
      </w:tr>
      <w:tr w:rsidR="00AC03CE" w:rsidRPr="00AC03CE" w:rsidTr="00AC03CE">
        <w:tc>
          <w:tcPr>
            <w:tcW w:w="2179" w:type="dxa"/>
            <w:shd w:val="clear" w:color="auto" w:fill="auto"/>
          </w:tcPr>
          <w:p w:rsidR="00AC03CE" w:rsidRPr="00AC03CE" w:rsidRDefault="00AC03CE" w:rsidP="00AC03CE">
            <w:pPr>
              <w:ind w:firstLine="0"/>
            </w:pPr>
            <w:r>
              <w:t>Huggins</w:t>
            </w:r>
          </w:p>
        </w:tc>
        <w:tc>
          <w:tcPr>
            <w:tcW w:w="2179" w:type="dxa"/>
            <w:shd w:val="clear" w:color="auto" w:fill="auto"/>
          </w:tcPr>
          <w:p w:rsidR="00AC03CE" w:rsidRPr="00AC03CE" w:rsidRDefault="00AC03CE" w:rsidP="00AC03CE">
            <w:pPr>
              <w:ind w:firstLine="0"/>
            </w:pPr>
            <w:r>
              <w:t>Limehouse</w:t>
            </w:r>
          </w:p>
        </w:tc>
        <w:tc>
          <w:tcPr>
            <w:tcW w:w="2180" w:type="dxa"/>
            <w:shd w:val="clear" w:color="auto" w:fill="auto"/>
          </w:tcPr>
          <w:p w:rsidR="00AC03CE" w:rsidRPr="00AC03CE" w:rsidRDefault="00AC03CE" w:rsidP="00AC03CE">
            <w:pPr>
              <w:ind w:firstLine="0"/>
            </w:pPr>
            <w:r>
              <w:t>Loftis</w:t>
            </w:r>
          </w:p>
        </w:tc>
      </w:tr>
      <w:tr w:rsidR="00AC03CE" w:rsidRPr="00AC03CE" w:rsidTr="00AC03CE">
        <w:tc>
          <w:tcPr>
            <w:tcW w:w="2179" w:type="dxa"/>
            <w:shd w:val="clear" w:color="auto" w:fill="auto"/>
          </w:tcPr>
          <w:p w:rsidR="00AC03CE" w:rsidRPr="00AC03CE" w:rsidRDefault="00AC03CE" w:rsidP="00AC03CE">
            <w:pPr>
              <w:ind w:firstLine="0"/>
            </w:pPr>
            <w:r>
              <w:t>Lucas</w:t>
            </w:r>
          </w:p>
        </w:tc>
        <w:tc>
          <w:tcPr>
            <w:tcW w:w="2179" w:type="dxa"/>
            <w:shd w:val="clear" w:color="auto" w:fill="auto"/>
          </w:tcPr>
          <w:p w:rsidR="00AC03CE" w:rsidRPr="00AC03CE" w:rsidRDefault="00AC03CE" w:rsidP="00AC03CE">
            <w:pPr>
              <w:ind w:firstLine="0"/>
            </w:pPr>
            <w:r>
              <w:t>McCoy</w:t>
            </w:r>
          </w:p>
        </w:tc>
        <w:tc>
          <w:tcPr>
            <w:tcW w:w="2180" w:type="dxa"/>
            <w:shd w:val="clear" w:color="auto" w:fill="auto"/>
          </w:tcPr>
          <w:p w:rsidR="00AC03CE" w:rsidRPr="00AC03CE" w:rsidRDefault="00AC03CE" w:rsidP="00AC03CE">
            <w:pPr>
              <w:ind w:firstLine="0"/>
            </w:pPr>
            <w:r>
              <w:t>D. C. Moss</w:t>
            </w:r>
          </w:p>
        </w:tc>
      </w:tr>
      <w:tr w:rsidR="00AC03CE" w:rsidRPr="00AC03CE" w:rsidTr="00AC03CE">
        <w:tc>
          <w:tcPr>
            <w:tcW w:w="2179" w:type="dxa"/>
            <w:shd w:val="clear" w:color="auto" w:fill="auto"/>
          </w:tcPr>
          <w:p w:rsidR="00AC03CE" w:rsidRPr="00AC03CE" w:rsidRDefault="00AC03CE" w:rsidP="00AC03CE">
            <w:pPr>
              <w:ind w:firstLine="0"/>
            </w:pPr>
            <w:r>
              <w:t>Norman</w:t>
            </w:r>
          </w:p>
        </w:tc>
        <w:tc>
          <w:tcPr>
            <w:tcW w:w="2179" w:type="dxa"/>
            <w:shd w:val="clear" w:color="auto" w:fill="auto"/>
          </w:tcPr>
          <w:p w:rsidR="00AC03CE" w:rsidRPr="00AC03CE" w:rsidRDefault="00AC03CE" w:rsidP="00AC03CE">
            <w:pPr>
              <w:ind w:firstLine="0"/>
            </w:pPr>
            <w:r>
              <w:t>Patrick</w:t>
            </w:r>
          </w:p>
        </w:tc>
        <w:tc>
          <w:tcPr>
            <w:tcW w:w="2180" w:type="dxa"/>
            <w:shd w:val="clear" w:color="auto" w:fill="auto"/>
          </w:tcPr>
          <w:p w:rsidR="00AC03CE" w:rsidRPr="00AC03CE" w:rsidRDefault="00AC03CE" w:rsidP="00AC03CE">
            <w:pPr>
              <w:ind w:firstLine="0"/>
            </w:pPr>
            <w:r>
              <w:t>Putnam</w:t>
            </w:r>
          </w:p>
        </w:tc>
      </w:tr>
      <w:tr w:rsidR="00AC03CE" w:rsidRPr="00AC03CE" w:rsidTr="00AC03CE">
        <w:tc>
          <w:tcPr>
            <w:tcW w:w="2179" w:type="dxa"/>
            <w:shd w:val="clear" w:color="auto" w:fill="auto"/>
          </w:tcPr>
          <w:p w:rsidR="00AC03CE" w:rsidRPr="00AC03CE" w:rsidRDefault="00AC03CE" w:rsidP="00AC03CE">
            <w:pPr>
              <w:ind w:firstLine="0"/>
            </w:pPr>
            <w:r>
              <w:t>Ryan</w:t>
            </w:r>
          </w:p>
        </w:tc>
        <w:tc>
          <w:tcPr>
            <w:tcW w:w="2179" w:type="dxa"/>
            <w:shd w:val="clear" w:color="auto" w:fill="auto"/>
          </w:tcPr>
          <w:p w:rsidR="00AC03CE" w:rsidRPr="00AC03CE" w:rsidRDefault="00AC03CE" w:rsidP="00AC03CE">
            <w:pPr>
              <w:ind w:firstLine="0"/>
            </w:pPr>
            <w:r>
              <w:t>Sandifer</w:t>
            </w:r>
          </w:p>
        </w:tc>
        <w:tc>
          <w:tcPr>
            <w:tcW w:w="2180" w:type="dxa"/>
            <w:shd w:val="clear" w:color="auto" w:fill="auto"/>
          </w:tcPr>
          <w:p w:rsidR="00AC03CE" w:rsidRPr="00AC03CE" w:rsidRDefault="00AC03CE" w:rsidP="00AC03CE">
            <w:pPr>
              <w:ind w:firstLine="0"/>
            </w:pPr>
            <w:r>
              <w:t>Simrill</w:t>
            </w:r>
          </w:p>
        </w:tc>
      </w:tr>
      <w:tr w:rsidR="00AC03CE" w:rsidRPr="00AC03CE" w:rsidTr="00AC03CE">
        <w:tc>
          <w:tcPr>
            <w:tcW w:w="2179" w:type="dxa"/>
            <w:shd w:val="clear" w:color="auto" w:fill="auto"/>
          </w:tcPr>
          <w:p w:rsidR="00AC03CE" w:rsidRPr="00AC03CE" w:rsidRDefault="00AC03CE" w:rsidP="00AC03CE">
            <w:pPr>
              <w:ind w:firstLine="0"/>
            </w:pPr>
            <w:r>
              <w:t>G. M. Smith</w:t>
            </w:r>
          </w:p>
        </w:tc>
        <w:tc>
          <w:tcPr>
            <w:tcW w:w="2179" w:type="dxa"/>
            <w:shd w:val="clear" w:color="auto" w:fill="auto"/>
          </w:tcPr>
          <w:p w:rsidR="00AC03CE" w:rsidRPr="00AC03CE" w:rsidRDefault="00AC03CE" w:rsidP="00AC03CE">
            <w:pPr>
              <w:ind w:firstLine="0"/>
            </w:pPr>
            <w:r>
              <w:t>G. R. Smith</w:t>
            </w:r>
          </w:p>
        </w:tc>
        <w:tc>
          <w:tcPr>
            <w:tcW w:w="2180" w:type="dxa"/>
            <w:shd w:val="clear" w:color="auto" w:fill="auto"/>
          </w:tcPr>
          <w:p w:rsidR="00AC03CE" w:rsidRPr="00AC03CE" w:rsidRDefault="00AC03CE" w:rsidP="00AC03CE">
            <w:pPr>
              <w:ind w:firstLine="0"/>
            </w:pPr>
            <w:r>
              <w:t>J. R. Smith</w:t>
            </w:r>
          </w:p>
        </w:tc>
      </w:tr>
      <w:tr w:rsidR="00AC03CE" w:rsidRPr="00AC03CE" w:rsidTr="00AC03CE">
        <w:tc>
          <w:tcPr>
            <w:tcW w:w="2179" w:type="dxa"/>
            <w:shd w:val="clear" w:color="auto" w:fill="auto"/>
          </w:tcPr>
          <w:p w:rsidR="00AC03CE" w:rsidRPr="00AC03CE" w:rsidRDefault="00AC03CE" w:rsidP="00AC03CE">
            <w:pPr>
              <w:ind w:firstLine="0"/>
            </w:pPr>
            <w:r>
              <w:t>Sottile</w:t>
            </w:r>
          </w:p>
        </w:tc>
        <w:tc>
          <w:tcPr>
            <w:tcW w:w="2179" w:type="dxa"/>
            <w:shd w:val="clear" w:color="auto" w:fill="auto"/>
          </w:tcPr>
          <w:p w:rsidR="00AC03CE" w:rsidRPr="00AC03CE" w:rsidRDefault="00AC03CE" w:rsidP="00AC03CE">
            <w:pPr>
              <w:ind w:firstLine="0"/>
            </w:pPr>
            <w:r>
              <w:t>Southard</w:t>
            </w:r>
          </w:p>
        </w:tc>
        <w:tc>
          <w:tcPr>
            <w:tcW w:w="2180" w:type="dxa"/>
            <w:shd w:val="clear" w:color="auto" w:fill="auto"/>
          </w:tcPr>
          <w:p w:rsidR="00AC03CE" w:rsidRPr="00AC03CE" w:rsidRDefault="00AC03CE" w:rsidP="00AC03CE">
            <w:pPr>
              <w:ind w:firstLine="0"/>
            </w:pPr>
            <w:r>
              <w:t>Stringer</w:t>
            </w:r>
          </w:p>
        </w:tc>
      </w:tr>
      <w:tr w:rsidR="00AC03CE" w:rsidRPr="00AC03CE" w:rsidTr="00AC03CE">
        <w:tc>
          <w:tcPr>
            <w:tcW w:w="2179" w:type="dxa"/>
            <w:shd w:val="clear" w:color="auto" w:fill="auto"/>
          </w:tcPr>
          <w:p w:rsidR="00AC03CE" w:rsidRPr="00AC03CE" w:rsidRDefault="00AC03CE" w:rsidP="00AC03CE">
            <w:pPr>
              <w:ind w:firstLine="0"/>
            </w:pPr>
            <w:r>
              <w:t>Tallon</w:t>
            </w:r>
          </w:p>
        </w:tc>
        <w:tc>
          <w:tcPr>
            <w:tcW w:w="2179" w:type="dxa"/>
            <w:shd w:val="clear" w:color="auto" w:fill="auto"/>
          </w:tcPr>
          <w:p w:rsidR="00AC03CE" w:rsidRPr="00AC03CE" w:rsidRDefault="00AC03CE" w:rsidP="00AC03CE">
            <w:pPr>
              <w:ind w:firstLine="0"/>
            </w:pPr>
            <w:r>
              <w:t>Thayer</w:t>
            </w:r>
          </w:p>
        </w:tc>
        <w:tc>
          <w:tcPr>
            <w:tcW w:w="2180" w:type="dxa"/>
            <w:shd w:val="clear" w:color="auto" w:fill="auto"/>
          </w:tcPr>
          <w:p w:rsidR="00AC03CE" w:rsidRPr="00AC03CE" w:rsidRDefault="00AC03CE" w:rsidP="00AC03CE">
            <w:pPr>
              <w:ind w:firstLine="0"/>
            </w:pPr>
            <w:r>
              <w:t>Toole</w:t>
            </w:r>
          </w:p>
        </w:tc>
      </w:tr>
      <w:tr w:rsidR="00AC03CE" w:rsidRPr="00AC03CE" w:rsidTr="00AC03CE">
        <w:tc>
          <w:tcPr>
            <w:tcW w:w="2179" w:type="dxa"/>
            <w:shd w:val="clear" w:color="auto" w:fill="auto"/>
          </w:tcPr>
          <w:p w:rsidR="00AC03CE" w:rsidRPr="00AC03CE" w:rsidRDefault="00AC03CE" w:rsidP="00AC03CE">
            <w:pPr>
              <w:keepNext/>
              <w:ind w:firstLine="0"/>
            </w:pPr>
            <w:r>
              <w:t>White</w:t>
            </w:r>
          </w:p>
        </w:tc>
        <w:tc>
          <w:tcPr>
            <w:tcW w:w="2179" w:type="dxa"/>
            <w:shd w:val="clear" w:color="auto" w:fill="auto"/>
          </w:tcPr>
          <w:p w:rsidR="00AC03CE" w:rsidRPr="00AC03CE" w:rsidRDefault="00AC03CE" w:rsidP="00AC03CE">
            <w:pPr>
              <w:keepNext/>
              <w:ind w:firstLine="0"/>
            </w:pPr>
            <w:r>
              <w:t>Whitmire</w:t>
            </w:r>
          </w:p>
        </w:tc>
        <w:tc>
          <w:tcPr>
            <w:tcW w:w="2180" w:type="dxa"/>
            <w:shd w:val="clear" w:color="auto" w:fill="auto"/>
          </w:tcPr>
          <w:p w:rsidR="00AC03CE" w:rsidRPr="00AC03CE" w:rsidRDefault="00AC03CE" w:rsidP="00AC03CE">
            <w:pPr>
              <w:keepNext/>
              <w:ind w:firstLine="0"/>
            </w:pPr>
            <w:r>
              <w:t>Willis</w:t>
            </w:r>
          </w:p>
        </w:tc>
      </w:tr>
      <w:tr w:rsidR="00AC03CE" w:rsidRPr="00AC03CE" w:rsidTr="00AC03CE">
        <w:tc>
          <w:tcPr>
            <w:tcW w:w="2179" w:type="dxa"/>
            <w:shd w:val="clear" w:color="auto" w:fill="auto"/>
          </w:tcPr>
          <w:p w:rsidR="00AC03CE" w:rsidRPr="00AC03CE" w:rsidRDefault="00AC03CE" w:rsidP="00AC03CE">
            <w:pPr>
              <w:keepNext/>
              <w:ind w:firstLine="0"/>
            </w:pPr>
            <w:r>
              <w:t>Young</w:t>
            </w:r>
          </w:p>
        </w:tc>
        <w:tc>
          <w:tcPr>
            <w:tcW w:w="2179" w:type="dxa"/>
            <w:shd w:val="clear" w:color="auto" w:fill="auto"/>
          </w:tcPr>
          <w:p w:rsidR="00AC03CE" w:rsidRPr="00AC03CE" w:rsidRDefault="00AC03CE" w:rsidP="00AC03CE">
            <w:pPr>
              <w:keepNext/>
              <w:ind w:firstLine="0"/>
            </w:pP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Total--40</w:t>
      </w:r>
    </w:p>
    <w:p w:rsidR="00AC03CE" w:rsidRDefault="00AC03CE" w:rsidP="00AC03CE">
      <w:pPr>
        <w:jc w:val="center"/>
        <w:rPr>
          <w:b/>
        </w:rPr>
      </w:pPr>
    </w:p>
    <w:p w:rsidR="00AC03CE" w:rsidRDefault="00AC03CE" w:rsidP="00AC03CE">
      <w:r>
        <w:t>So, the Bill, as amended, was read the second time and ordered to third reading.</w:t>
      </w:r>
    </w:p>
    <w:p w:rsidR="00AC03CE" w:rsidRDefault="00AC03CE" w:rsidP="00AC03CE"/>
    <w:p w:rsidR="00AC03CE" w:rsidRPr="00983617" w:rsidRDefault="00AC03CE" w:rsidP="00AC03CE">
      <w:pPr>
        <w:keepNext/>
        <w:ind w:firstLine="180"/>
        <w:jc w:val="center"/>
        <w:rPr>
          <w:b/>
        </w:rPr>
      </w:pPr>
      <w:bookmarkStart w:id="91" w:name="file_start139"/>
      <w:bookmarkEnd w:id="91"/>
      <w:r w:rsidRPr="00983617">
        <w:rPr>
          <w:b/>
        </w:rPr>
        <w:t>STATEMENT FOR THE JOURNAL</w:t>
      </w:r>
    </w:p>
    <w:p w:rsidR="00AC03CE" w:rsidRPr="00983617" w:rsidRDefault="00AC03CE" w:rsidP="00AC03CE">
      <w:pPr>
        <w:ind w:firstLine="180"/>
      </w:pPr>
      <w:r w:rsidRPr="00983617">
        <w:t>I have no objections to citizens choosing the option to take any vaccine of their choosing to prevent a disease. I do have concerns when a governmental agency is given a mandate to promote vaccinations that are known to have serious side effects, when there is no assurance that side effects are fully explained. Many parents feel pressured to accept these recommendations out of fear of cancer on the word of the school or agency.</w:t>
      </w:r>
    </w:p>
    <w:p w:rsidR="00AC03CE" w:rsidRPr="00983617" w:rsidRDefault="00AC03CE" w:rsidP="00AC03CE">
      <w:pPr>
        <w:ind w:firstLine="180"/>
      </w:pPr>
      <w:r w:rsidRPr="00983617">
        <w:t>These vaccines, for the most part, are given to prevent sexually transmitted diseases, which frequently result in cancer. As an example of one of these drugs, Gardasil, is a vaccine for HPV. Among this vaccine’s serious side effects are autoimmune disorders and Guillain Barre Syndrome. This is but an example of my concerns and thus my vote.</w:t>
      </w:r>
    </w:p>
    <w:p w:rsidR="00AC03CE" w:rsidRPr="00983617" w:rsidRDefault="00AC03CE" w:rsidP="00AC03CE">
      <w:pPr>
        <w:ind w:firstLine="180"/>
      </w:pPr>
      <w:r w:rsidRPr="00983617">
        <w:t>Concerned support groups report numerous calls from parents who believe their daughters have been damaged by these vaccines. In addition to verified side effects, parents state they feel extreme side effects were responsible for seizures, autoimmune disorders and the over one hundred deaths that have occurred.</w:t>
      </w:r>
    </w:p>
    <w:p w:rsidR="00AC03CE" w:rsidRPr="00983617" w:rsidRDefault="00AC03CE" w:rsidP="00AC03CE">
      <w:pPr>
        <w:ind w:firstLine="180"/>
      </w:pPr>
      <w:r w:rsidRPr="00983617">
        <w:t>The above concerns are the reason for my no vote. Currently there is no restriction for a parent or a citizen asking that these vaccines be administered if they so desire.</w:t>
      </w:r>
    </w:p>
    <w:p w:rsidR="00AC03CE" w:rsidRPr="00983617" w:rsidRDefault="00AC03CE" w:rsidP="00AC03CE">
      <w:pPr>
        <w:ind w:firstLine="180"/>
      </w:pPr>
      <w:r w:rsidRPr="00983617">
        <w:t>Rep. Dwight Loftis</w:t>
      </w:r>
    </w:p>
    <w:p w:rsidR="00AC03CE" w:rsidRDefault="00AC03CE" w:rsidP="00AC03CE">
      <w:pPr>
        <w:keepNext/>
        <w:jc w:val="center"/>
        <w:rPr>
          <w:b/>
        </w:rPr>
      </w:pPr>
      <w:bookmarkStart w:id="92" w:name="file_end139"/>
      <w:bookmarkEnd w:id="92"/>
    </w:p>
    <w:p w:rsidR="00AC03CE" w:rsidRDefault="00AC03CE" w:rsidP="00AC03CE">
      <w:pPr>
        <w:keepNext/>
        <w:jc w:val="center"/>
        <w:rPr>
          <w:b/>
        </w:rPr>
      </w:pPr>
      <w:r w:rsidRPr="00AC03CE">
        <w:rPr>
          <w:b/>
        </w:rPr>
        <w:t xml:space="preserve">H. 4497--MOTION TO RECONSIDER TABLED  </w:t>
      </w:r>
    </w:p>
    <w:p w:rsidR="00AC03CE" w:rsidRDefault="00AC03CE" w:rsidP="00AC03CE">
      <w:r>
        <w:t>Rep. SELLERS moved to reconsider the vote whereby the following Bill was given second reading:</w:t>
      </w:r>
    </w:p>
    <w:p w:rsidR="00AC03CE" w:rsidRDefault="00AC03CE" w:rsidP="00AC03CE">
      <w:bookmarkStart w:id="93" w:name="include_clip_start_141"/>
      <w:bookmarkEnd w:id="93"/>
    </w:p>
    <w:p w:rsidR="00AC03CE" w:rsidRDefault="00AC03CE" w:rsidP="00AC03CE">
      <w:r>
        <w:t xml:space="preserve">H. 4497 -- Reps. Sellers, Johnson, Brady, Gilliard, Jefferson and Knight: A BILL TO AMEND THE CODE OF LAWS OF SOUTH CAROLINA, 1976, BY ADDING SECTION 44-29-187 SO AS TO ENACT THE "CERVICAL CANCER PREVENTION ACT"; TO PROVIDE THAT BEGINNING WITH THE 2012-2013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w:t>
      </w:r>
      <w:r>
        <w:br/>
      </w:r>
    </w:p>
    <w:p w:rsidR="00AC03CE" w:rsidRDefault="00AC03CE" w:rsidP="00AC03CE">
      <w:pPr>
        <w:ind w:firstLine="0"/>
      </w:pPr>
      <w:r>
        <w:br w:type="page"/>
        <w:t>THIS SECTION IS CONTINGENT UPON STATE AND FEDERAL FUNDING.</w:t>
      </w:r>
    </w:p>
    <w:p w:rsidR="00AC03CE" w:rsidRDefault="00AC03CE" w:rsidP="00AC03CE">
      <w:bookmarkStart w:id="94" w:name="include_clip_end_141"/>
      <w:bookmarkEnd w:id="94"/>
    </w:p>
    <w:p w:rsidR="00AC03CE" w:rsidRDefault="00AC03CE" w:rsidP="00AC03CE">
      <w:r>
        <w:t>Rep. SELLERS moved to table the motion to reconsider, which was agreed to.</w:t>
      </w:r>
    </w:p>
    <w:p w:rsidR="00AC03CE" w:rsidRDefault="00AC03CE" w:rsidP="00AC03CE"/>
    <w:p w:rsidR="00AC03CE" w:rsidRDefault="00AC03CE" w:rsidP="00AC03CE">
      <w:pPr>
        <w:keepNext/>
        <w:jc w:val="center"/>
        <w:rPr>
          <w:b/>
        </w:rPr>
      </w:pPr>
      <w:r w:rsidRPr="00AC03CE">
        <w:rPr>
          <w:b/>
        </w:rPr>
        <w:t>H. 5029--AMENDED AND ORDERED TO THIRD READING</w:t>
      </w:r>
    </w:p>
    <w:p w:rsidR="00AC03CE" w:rsidRDefault="00AC03CE" w:rsidP="00AC03CE">
      <w:pPr>
        <w:keepNext/>
      </w:pPr>
      <w:r>
        <w:t>The following Bill was taken up:</w:t>
      </w:r>
    </w:p>
    <w:p w:rsidR="00AC03CE" w:rsidRDefault="00AC03CE" w:rsidP="00AC03CE">
      <w:pPr>
        <w:keepNext/>
      </w:pPr>
      <w:bookmarkStart w:id="95" w:name="include_clip_start_144"/>
      <w:bookmarkEnd w:id="95"/>
    </w:p>
    <w:p w:rsidR="00AC03CE" w:rsidRDefault="00AC03CE" w:rsidP="00AC03CE">
      <w:r>
        <w:t>H. 5029 -- Reps. Thayer, Owens, Simrill, Brantley, Murphy, Gambrell, McCoy, Stavrinakis, Brannon, J. M. Neal, Agnew, Atwater, Daning, Long, Putnam, Erickson, Herbkersman, Patrick, Stringer, Ryan, Hamilton, Bedingfield, Anderson, Forrester, Sellers, Brady, Bowen, G. A. Brown</w:t>
      </w:r>
      <w:r w:rsidR="0076327C">
        <w:t>,</w:t>
      </w:r>
      <w:r>
        <w:t xml:space="preserve"> Clemmons</w:t>
      </w:r>
      <w:r w:rsidR="0076327C">
        <w:t xml:space="preserve"> </w:t>
      </w:r>
      <w:r w:rsidR="0076327C" w:rsidRPr="0076327C">
        <w:t>and Toole</w:t>
      </w:r>
      <w:r>
        <w:t>: A BILL TO AMEND THE CODE OF LAWS OF SOUTH CAROLINA, 1976, BY ADDING SECTION 56-15-315 SO AS TO PROVIDE FOR OFF-SITE DISPLAYS OF AUTOMOBILES AND CERTAIN TRUCKS UNDER CERTAIN CIRCUMSTANCES, AND TO PROVIDE PENALTIES FOR VIOLATIONS OF THIS PROVISION.</w:t>
      </w:r>
    </w:p>
    <w:p w:rsidR="00AC03CE" w:rsidRDefault="00AC03CE" w:rsidP="00AC03CE"/>
    <w:p w:rsidR="00AC03CE" w:rsidRPr="00B338C8" w:rsidRDefault="00AC03CE" w:rsidP="00AC03CE">
      <w:r w:rsidRPr="00B338C8">
        <w:t>The Labor, Commerce and Industry Committee proposed the following Amendment No. 1</w:t>
      </w:r>
      <w:r>
        <w:t xml:space="preserve"> to </w:t>
      </w:r>
      <w:r w:rsidRPr="00B338C8">
        <w:t>H. 5029 (COUNCIL\SWB\</w:t>
      </w:r>
      <w:r>
        <w:t xml:space="preserve"> </w:t>
      </w:r>
      <w:r w:rsidRPr="00B338C8">
        <w:t>5276CM12), which was adopted:</w:t>
      </w:r>
    </w:p>
    <w:p w:rsidR="00AC03CE" w:rsidRPr="00B338C8" w:rsidRDefault="00AC03CE" w:rsidP="00AC03CE">
      <w:r w:rsidRPr="00B338C8">
        <w:t>Amend the bill, as and if amended, by striking SECTION 1 in its entirety and inserting:</w:t>
      </w:r>
    </w:p>
    <w:p w:rsidR="00AC03CE" w:rsidRPr="00B338C8" w:rsidRDefault="00AC03CE" w:rsidP="00AC03CE">
      <w:pPr>
        <w:suppressAutoHyphens/>
      </w:pPr>
      <w:r w:rsidRPr="00B338C8">
        <w:t>/ SECTION</w:t>
      </w:r>
      <w:r w:rsidRPr="00B338C8">
        <w:tab/>
        <w:t>1.</w:t>
      </w:r>
      <w:r w:rsidRPr="00B338C8">
        <w:tab/>
        <w:t>Article 3, Chapter 15, Title 56 of the 1976 Code is amended by adding:</w:t>
      </w:r>
    </w:p>
    <w:p w:rsidR="00AC03CE" w:rsidRPr="00B338C8" w:rsidRDefault="00AC03CE" w:rsidP="00AC03CE">
      <w:pPr>
        <w:suppressAutoHyphens/>
      </w:pPr>
      <w:r w:rsidRPr="00B338C8">
        <w:tab/>
        <w:t>“Section 56</w:t>
      </w:r>
      <w:r w:rsidRPr="00B338C8">
        <w:noBreakHyphen/>
        <w:t>15</w:t>
      </w:r>
      <w:r w:rsidRPr="00B338C8">
        <w:noBreakHyphen/>
        <w:t>315.</w:t>
      </w:r>
      <w:r w:rsidRPr="00B338C8">
        <w:tab/>
        <w:t>(A)</w:t>
      </w:r>
      <w:r w:rsidRPr="00B338C8">
        <w:tab/>
        <w:t>Notwithstanding another provision of law, off</w:t>
      </w:r>
      <w:r w:rsidRPr="00B338C8">
        <w:noBreakHyphen/>
        <w:t>site displays of automobiles or trucks are prohibited except as provided in this section.  A licensed South Carolina automobile dealer or dealer of trucks may display not more than ten automobiles or trucks per licensed dealership off</w:t>
      </w:r>
      <w:r w:rsidRPr="00B338C8">
        <w:noBreakHyphen/>
        <w:t>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w:t>
      </w:r>
    </w:p>
    <w:p w:rsidR="00AC03CE" w:rsidRPr="00B338C8" w:rsidRDefault="00AC03CE" w:rsidP="00AC03CE">
      <w:pPr>
        <w:suppressAutoHyphens/>
      </w:pPr>
      <w:r w:rsidRPr="00B338C8">
        <w:tab/>
        <w:t>(B)</w:t>
      </w:r>
      <w:r w:rsidRPr="00B338C8">
        <w:tab/>
        <w:t>Used automobile or truck dealers may display used automobiles or trucks off</w:t>
      </w:r>
      <w:r w:rsidRPr="00B338C8">
        <w:noBreakHyphen/>
        <w:t>site as provided in this section in the county in which their dealership is located.</w:t>
      </w:r>
    </w:p>
    <w:p w:rsidR="00AC03CE" w:rsidRPr="00B338C8" w:rsidRDefault="00AC03CE" w:rsidP="00AC03CE">
      <w:pPr>
        <w:suppressAutoHyphens/>
      </w:pPr>
      <w:r w:rsidRPr="00B338C8">
        <w:tab/>
        <w:t>(C)</w:t>
      </w:r>
      <w:r w:rsidRPr="00B338C8">
        <w:tab/>
        <w:t>Displays may be conducted only by South Carolina licensed dealers.  Any automobile or truck displayed must be owned by the dealer.  Any person or automobile or truck dealer who violates these provisions is subject to a five hundred dollar fine.</w:t>
      </w:r>
    </w:p>
    <w:p w:rsidR="00AC03CE" w:rsidRPr="00B338C8" w:rsidRDefault="00AC03CE" w:rsidP="00AC03CE">
      <w:pPr>
        <w:suppressAutoHyphens/>
      </w:pPr>
      <w:r w:rsidRPr="00B338C8">
        <w:tab/>
        <w:t>(D)</w:t>
      </w:r>
      <w:r w:rsidRPr="00B338C8">
        <w:tab/>
        <w:t>Off</w:t>
      </w:r>
      <w:r w:rsidRPr="00B338C8">
        <w:noBreakHyphen/>
        <w:t>site displays are for display purposes only.  Sales or attempts to sell as defined in Section 56</w:t>
      </w:r>
      <w:r w:rsidRPr="00B338C8">
        <w:noBreakHyphen/>
        <w:t>15</w:t>
      </w:r>
      <w:r w:rsidRPr="00B338C8">
        <w:noBreakHyphen/>
        <w:t>10(L), or both, are not permitted off-site.  An automobile or truck dealer who sells or attempts to affect the off-site sale of any automobile or truck is in violation of this section and is subject to a two thousand dollar fine.  An agent of an automobile or truck dealer who sells or attempts to affect the off-site sale of an automobile or truck is subject to a five hundred dollar fine.</w:t>
      </w:r>
    </w:p>
    <w:p w:rsidR="00AC03CE" w:rsidRPr="00B338C8" w:rsidRDefault="00AC03CE" w:rsidP="00AC03CE">
      <w:pPr>
        <w:suppressAutoHyphens/>
      </w:pPr>
      <w:r w:rsidRPr="00B338C8">
        <w:tab/>
        <w:t>(E)</w:t>
      </w:r>
      <w:r w:rsidRPr="00B338C8">
        <w:tab/>
        <w:t>A motor vehicle manufacturer cannot require a franchised automobile or truck dealer to display automobiles or trucks off</w:t>
      </w:r>
      <w:r w:rsidRPr="00B338C8">
        <w:noBreakHyphen/>
        <w:t>site.</w:t>
      </w:r>
    </w:p>
    <w:p w:rsidR="00AC03CE" w:rsidRPr="00B338C8" w:rsidRDefault="00AC03CE" w:rsidP="00AC03CE">
      <w:pPr>
        <w:suppressAutoHyphens/>
      </w:pPr>
      <w:r w:rsidRPr="00B338C8">
        <w:tab/>
        <w:t>(F)</w:t>
      </w:r>
      <w:r w:rsidRPr="00B338C8">
        <w:tab/>
        <w:t>Nothing in this section shall prohibit an automobile or truck dealer from participating in one nonselling statewide motor vehicle show in South Carolina per year, or a manufacturer, individual automobile owner or truck owner from displaying their vehicles.</w:t>
      </w:r>
    </w:p>
    <w:p w:rsidR="00AC03CE" w:rsidRPr="00B338C8" w:rsidRDefault="00AC03CE" w:rsidP="00AC03CE">
      <w:pPr>
        <w:suppressAutoHyphens/>
      </w:pPr>
      <w:r w:rsidRPr="00B338C8">
        <w:tab/>
        <w:t>(G)</w:t>
      </w:r>
      <w:r w:rsidRPr="00B338C8">
        <w:tab/>
        <w:t>Nothing in this section shall be construe to prevent a licensed dealer from providing vehicles for demonstration or test driving purposes specified in Section 56-3-2320.</w:t>
      </w:r>
    </w:p>
    <w:p w:rsidR="00AC03CE" w:rsidRPr="00B338C8" w:rsidRDefault="00AC03CE" w:rsidP="00AC03CE">
      <w:pPr>
        <w:suppressAutoHyphens/>
      </w:pPr>
      <w:r w:rsidRPr="00B338C8">
        <w:tab/>
        <w:t>(H)</w:t>
      </w:r>
      <w:r w:rsidRPr="00B338C8">
        <w:tab/>
        <w:t>The department of Motor Vehicles shall enforce the provisions contained in this section.” /</w:t>
      </w:r>
    </w:p>
    <w:p w:rsidR="00AC03CE" w:rsidRPr="00B338C8" w:rsidRDefault="00AC03CE" w:rsidP="00AC03CE">
      <w:r w:rsidRPr="00B338C8">
        <w:t>Renumber sections to conform.</w:t>
      </w:r>
    </w:p>
    <w:p w:rsidR="00AC03CE" w:rsidRDefault="00AC03CE" w:rsidP="00AC03CE">
      <w:r w:rsidRPr="00B338C8">
        <w:t>Amend title to conform.</w:t>
      </w:r>
    </w:p>
    <w:p w:rsidR="00AC03CE" w:rsidRDefault="00AC03CE" w:rsidP="00AC03CE"/>
    <w:p w:rsidR="00AC03CE" w:rsidRDefault="00AC03CE" w:rsidP="00AC03CE">
      <w:r>
        <w:t>Rep. TOOLE explained the amendment.</w:t>
      </w:r>
    </w:p>
    <w:p w:rsidR="00AC03CE" w:rsidRDefault="00AC03CE" w:rsidP="00AC03CE">
      <w:r>
        <w:t>The amendment was then adopted.</w:t>
      </w:r>
    </w:p>
    <w:p w:rsidR="00AC03CE" w:rsidRDefault="00AC03CE" w:rsidP="00AC03CE"/>
    <w:p w:rsidR="00AC03CE" w:rsidRDefault="00AC03CE" w:rsidP="00AC03CE">
      <w:r>
        <w:t>The question then recurred to the passage of the Bill.</w:t>
      </w:r>
    </w:p>
    <w:p w:rsidR="00AC03CE" w:rsidRDefault="00AC03CE" w:rsidP="00AC03CE"/>
    <w:p w:rsidR="00AC03CE" w:rsidRDefault="00AC03CE" w:rsidP="00AC03CE">
      <w:r>
        <w:t xml:space="preserve">The yeas and nays were taken resulting as follows: </w:t>
      </w:r>
    </w:p>
    <w:p w:rsidR="00AC03CE" w:rsidRDefault="00AC03CE" w:rsidP="00AC03CE">
      <w:pPr>
        <w:jc w:val="center"/>
      </w:pPr>
      <w:r>
        <w:t xml:space="preserve"> </w:t>
      </w:r>
      <w:bookmarkStart w:id="96" w:name="vote_start149"/>
      <w:bookmarkEnd w:id="96"/>
      <w:r>
        <w:t>Yeas 104; Nays 0</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Allison</w:t>
            </w:r>
          </w:p>
        </w:tc>
      </w:tr>
      <w:tr w:rsidR="00AC03CE" w:rsidRPr="00AC03CE" w:rsidTr="00AC03CE">
        <w:tc>
          <w:tcPr>
            <w:tcW w:w="2179" w:type="dxa"/>
            <w:shd w:val="clear" w:color="auto" w:fill="auto"/>
          </w:tcPr>
          <w:p w:rsidR="00AC03CE" w:rsidRPr="00AC03CE" w:rsidRDefault="00AC03CE" w:rsidP="00AC03CE">
            <w:pPr>
              <w:ind w:firstLine="0"/>
            </w:pPr>
            <w:r>
              <w:t>Anderson</w:t>
            </w:r>
          </w:p>
        </w:tc>
        <w:tc>
          <w:tcPr>
            <w:tcW w:w="2179" w:type="dxa"/>
            <w:shd w:val="clear" w:color="auto" w:fill="auto"/>
          </w:tcPr>
          <w:p w:rsidR="00AC03CE" w:rsidRPr="00AC03CE" w:rsidRDefault="00AC03CE" w:rsidP="00AC03CE">
            <w:pPr>
              <w:ind w:firstLine="0"/>
            </w:pPr>
            <w:r>
              <w:t>Anthony</w:t>
            </w:r>
          </w:p>
        </w:tc>
        <w:tc>
          <w:tcPr>
            <w:tcW w:w="2180" w:type="dxa"/>
            <w:shd w:val="clear" w:color="auto" w:fill="auto"/>
          </w:tcPr>
          <w:p w:rsidR="00AC03CE" w:rsidRPr="00AC03CE" w:rsidRDefault="00AC03CE" w:rsidP="00AC03CE">
            <w:pPr>
              <w:ind w:firstLine="0"/>
            </w:pPr>
            <w:r>
              <w:t>Atwater</w:t>
            </w:r>
          </w:p>
        </w:tc>
      </w:tr>
      <w:tr w:rsidR="00AC03CE" w:rsidRPr="00AC03CE" w:rsidTr="00AC03CE">
        <w:tc>
          <w:tcPr>
            <w:tcW w:w="2179" w:type="dxa"/>
            <w:shd w:val="clear" w:color="auto" w:fill="auto"/>
          </w:tcPr>
          <w:p w:rsidR="00AC03CE" w:rsidRPr="00AC03CE" w:rsidRDefault="00AC03CE" w:rsidP="00AC03CE">
            <w:pPr>
              <w:ind w:firstLine="0"/>
            </w:pPr>
            <w:r>
              <w:t>Bales</w:t>
            </w:r>
          </w:p>
        </w:tc>
        <w:tc>
          <w:tcPr>
            <w:tcW w:w="2179" w:type="dxa"/>
            <w:shd w:val="clear" w:color="auto" w:fill="auto"/>
          </w:tcPr>
          <w:p w:rsidR="00AC03CE" w:rsidRPr="00AC03CE" w:rsidRDefault="00AC03CE" w:rsidP="00AC03CE">
            <w:pPr>
              <w:ind w:firstLine="0"/>
            </w:pPr>
            <w:r>
              <w:t>Ballentine</w:t>
            </w:r>
          </w:p>
        </w:tc>
        <w:tc>
          <w:tcPr>
            <w:tcW w:w="2180" w:type="dxa"/>
            <w:shd w:val="clear" w:color="auto" w:fill="auto"/>
          </w:tcPr>
          <w:p w:rsidR="00AC03CE" w:rsidRPr="00AC03CE" w:rsidRDefault="00AC03CE" w:rsidP="00AC03CE">
            <w:pPr>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Battle</w:t>
            </w:r>
          </w:p>
        </w:tc>
        <w:tc>
          <w:tcPr>
            <w:tcW w:w="2180" w:type="dxa"/>
            <w:shd w:val="clear" w:color="auto" w:fill="auto"/>
          </w:tcPr>
          <w:p w:rsidR="00AC03CE" w:rsidRPr="00AC03CE" w:rsidRDefault="00AC03CE" w:rsidP="00AC03CE">
            <w:pPr>
              <w:ind w:firstLine="0"/>
            </w:pPr>
            <w:r>
              <w:t>Bedingfield</w:t>
            </w:r>
          </w:p>
        </w:tc>
      </w:tr>
      <w:tr w:rsidR="00AC03CE" w:rsidRPr="00AC03CE" w:rsidTr="00AC03CE">
        <w:tc>
          <w:tcPr>
            <w:tcW w:w="2179" w:type="dxa"/>
            <w:shd w:val="clear" w:color="auto" w:fill="auto"/>
          </w:tcPr>
          <w:p w:rsidR="00AC03CE" w:rsidRPr="00AC03CE" w:rsidRDefault="00AC03CE" w:rsidP="00AC03CE">
            <w:pPr>
              <w:ind w:firstLine="0"/>
            </w:pPr>
            <w:r>
              <w:t>Bingham</w:t>
            </w:r>
          </w:p>
        </w:tc>
        <w:tc>
          <w:tcPr>
            <w:tcW w:w="2179" w:type="dxa"/>
            <w:shd w:val="clear" w:color="auto" w:fill="auto"/>
          </w:tcPr>
          <w:p w:rsidR="00AC03CE" w:rsidRPr="00AC03CE" w:rsidRDefault="00AC03CE" w:rsidP="00AC03CE">
            <w:pPr>
              <w:ind w:firstLine="0"/>
            </w:pPr>
            <w:r>
              <w:t>Bowen</w:t>
            </w:r>
          </w:p>
        </w:tc>
        <w:tc>
          <w:tcPr>
            <w:tcW w:w="2180" w:type="dxa"/>
            <w:shd w:val="clear" w:color="auto" w:fill="auto"/>
          </w:tcPr>
          <w:p w:rsidR="00AC03CE" w:rsidRPr="00AC03CE" w:rsidRDefault="00AC03CE" w:rsidP="00AC03CE">
            <w:pPr>
              <w:ind w:firstLine="0"/>
            </w:pPr>
            <w:r>
              <w:t>Bowers</w:t>
            </w:r>
          </w:p>
        </w:tc>
      </w:tr>
      <w:tr w:rsidR="00AC03CE" w:rsidRPr="00AC03CE" w:rsidTr="00AC03CE">
        <w:tc>
          <w:tcPr>
            <w:tcW w:w="2179" w:type="dxa"/>
            <w:shd w:val="clear" w:color="auto" w:fill="auto"/>
          </w:tcPr>
          <w:p w:rsidR="00AC03CE" w:rsidRPr="00AC03CE" w:rsidRDefault="00AC03CE" w:rsidP="00AC03CE">
            <w:pPr>
              <w:ind w:firstLine="0"/>
            </w:pPr>
            <w:r>
              <w:t>Brady</w:t>
            </w:r>
          </w:p>
        </w:tc>
        <w:tc>
          <w:tcPr>
            <w:tcW w:w="2179" w:type="dxa"/>
            <w:shd w:val="clear" w:color="auto" w:fill="auto"/>
          </w:tcPr>
          <w:p w:rsidR="00AC03CE" w:rsidRPr="00AC03CE" w:rsidRDefault="00AC03CE" w:rsidP="00AC03CE">
            <w:pPr>
              <w:ind w:firstLine="0"/>
            </w:pPr>
            <w:r>
              <w:t>Branham</w:t>
            </w:r>
          </w:p>
        </w:tc>
        <w:tc>
          <w:tcPr>
            <w:tcW w:w="2180" w:type="dxa"/>
            <w:shd w:val="clear" w:color="auto" w:fill="auto"/>
          </w:tcPr>
          <w:p w:rsidR="00AC03CE" w:rsidRPr="00AC03CE" w:rsidRDefault="00AC03CE" w:rsidP="00AC03CE">
            <w:pPr>
              <w:ind w:firstLine="0"/>
            </w:pPr>
            <w:r>
              <w:t>Brannon</w:t>
            </w:r>
          </w:p>
        </w:tc>
      </w:tr>
      <w:tr w:rsidR="00AC03CE" w:rsidRPr="00AC03CE" w:rsidTr="00AC03CE">
        <w:tc>
          <w:tcPr>
            <w:tcW w:w="2179" w:type="dxa"/>
            <w:shd w:val="clear" w:color="auto" w:fill="auto"/>
          </w:tcPr>
          <w:p w:rsidR="00AC03CE" w:rsidRPr="00AC03CE" w:rsidRDefault="00AC03CE" w:rsidP="00AC03CE">
            <w:pPr>
              <w:ind w:firstLine="0"/>
            </w:pPr>
            <w:r>
              <w:t>Brantley</w:t>
            </w:r>
          </w:p>
        </w:tc>
        <w:tc>
          <w:tcPr>
            <w:tcW w:w="2179" w:type="dxa"/>
            <w:shd w:val="clear" w:color="auto" w:fill="auto"/>
          </w:tcPr>
          <w:p w:rsidR="00AC03CE" w:rsidRPr="00AC03CE" w:rsidRDefault="00AC03CE" w:rsidP="00AC03CE">
            <w:pPr>
              <w:ind w:firstLine="0"/>
            </w:pPr>
            <w:r>
              <w:t>G. A. Brown</w:t>
            </w:r>
          </w:p>
        </w:tc>
        <w:tc>
          <w:tcPr>
            <w:tcW w:w="2180" w:type="dxa"/>
            <w:shd w:val="clear" w:color="auto" w:fill="auto"/>
          </w:tcPr>
          <w:p w:rsidR="00AC03CE" w:rsidRPr="00AC03CE" w:rsidRDefault="00AC03CE" w:rsidP="00AC03CE">
            <w:pPr>
              <w:ind w:firstLine="0"/>
            </w:pPr>
            <w:r>
              <w:t>H. B. Brown</w:t>
            </w:r>
          </w:p>
        </w:tc>
      </w:tr>
      <w:tr w:rsidR="00AC03CE" w:rsidRPr="00AC03CE" w:rsidTr="00AC03CE">
        <w:tc>
          <w:tcPr>
            <w:tcW w:w="2179" w:type="dxa"/>
            <w:shd w:val="clear" w:color="auto" w:fill="auto"/>
          </w:tcPr>
          <w:p w:rsidR="00AC03CE" w:rsidRPr="00AC03CE" w:rsidRDefault="00AC03CE" w:rsidP="00AC03CE">
            <w:pPr>
              <w:ind w:firstLine="0"/>
            </w:pPr>
            <w:r>
              <w:t>R. L. Brown</w:t>
            </w:r>
          </w:p>
        </w:tc>
        <w:tc>
          <w:tcPr>
            <w:tcW w:w="2179" w:type="dxa"/>
            <w:shd w:val="clear" w:color="auto" w:fill="auto"/>
          </w:tcPr>
          <w:p w:rsidR="00AC03CE" w:rsidRPr="00AC03CE" w:rsidRDefault="00AC03CE" w:rsidP="00AC03CE">
            <w:pPr>
              <w:ind w:firstLine="0"/>
            </w:pPr>
            <w:r>
              <w:t>Butler Garrick</w:t>
            </w:r>
          </w:p>
        </w:tc>
        <w:tc>
          <w:tcPr>
            <w:tcW w:w="2180" w:type="dxa"/>
            <w:shd w:val="clear" w:color="auto" w:fill="auto"/>
          </w:tcPr>
          <w:p w:rsidR="00AC03CE" w:rsidRPr="00AC03CE" w:rsidRDefault="00AC03CE" w:rsidP="00AC03CE">
            <w:pPr>
              <w:ind w:firstLine="0"/>
            </w:pPr>
            <w:r>
              <w:t>Chumley</w:t>
            </w:r>
          </w:p>
        </w:tc>
      </w:tr>
      <w:tr w:rsidR="00AC03CE" w:rsidRPr="00AC03CE" w:rsidTr="00AC03CE">
        <w:tc>
          <w:tcPr>
            <w:tcW w:w="2179" w:type="dxa"/>
            <w:shd w:val="clear" w:color="auto" w:fill="auto"/>
          </w:tcPr>
          <w:p w:rsidR="00AC03CE" w:rsidRPr="00AC03CE" w:rsidRDefault="00AC03CE" w:rsidP="00AC03CE">
            <w:pPr>
              <w:ind w:firstLine="0"/>
            </w:pPr>
            <w:r>
              <w:t>Clemmons</w:t>
            </w:r>
          </w:p>
        </w:tc>
        <w:tc>
          <w:tcPr>
            <w:tcW w:w="2179" w:type="dxa"/>
            <w:shd w:val="clear" w:color="auto" w:fill="auto"/>
          </w:tcPr>
          <w:p w:rsidR="00AC03CE" w:rsidRPr="00AC03CE" w:rsidRDefault="00AC03CE" w:rsidP="00AC03CE">
            <w:pPr>
              <w:ind w:firstLine="0"/>
            </w:pPr>
            <w:r>
              <w:t>Clyburn</w:t>
            </w:r>
          </w:p>
        </w:tc>
        <w:tc>
          <w:tcPr>
            <w:tcW w:w="2180" w:type="dxa"/>
            <w:shd w:val="clear" w:color="auto" w:fill="auto"/>
          </w:tcPr>
          <w:p w:rsidR="00AC03CE" w:rsidRPr="00AC03CE" w:rsidRDefault="00AC03CE" w:rsidP="00AC03CE">
            <w:pPr>
              <w:ind w:firstLine="0"/>
            </w:pPr>
            <w:r>
              <w:t>Cobb-Hunter</w:t>
            </w:r>
          </w:p>
        </w:tc>
      </w:tr>
      <w:tr w:rsidR="00AC03CE" w:rsidRPr="00AC03CE" w:rsidTr="00AC03CE">
        <w:tc>
          <w:tcPr>
            <w:tcW w:w="2179" w:type="dxa"/>
            <w:shd w:val="clear" w:color="auto" w:fill="auto"/>
          </w:tcPr>
          <w:p w:rsidR="00AC03CE" w:rsidRPr="00AC03CE" w:rsidRDefault="00AC03CE" w:rsidP="00AC03CE">
            <w:pPr>
              <w:ind w:firstLine="0"/>
            </w:pPr>
            <w:r>
              <w:t>Cole</w:t>
            </w:r>
          </w:p>
        </w:tc>
        <w:tc>
          <w:tcPr>
            <w:tcW w:w="2179" w:type="dxa"/>
            <w:shd w:val="clear" w:color="auto" w:fill="auto"/>
          </w:tcPr>
          <w:p w:rsidR="00AC03CE" w:rsidRPr="00AC03CE" w:rsidRDefault="00AC03CE" w:rsidP="00AC03CE">
            <w:pPr>
              <w:ind w:firstLine="0"/>
            </w:pPr>
            <w:r>
              <w:t>Corbin</w:t>
            </w:r>
          </w:p>
        </w:tc>
        <w:tc>
          <w:tcPr>
            <w:tcW w:w="2180" w:type="dxa"/>
            <w:shd w:val="clear" w:color="auto" w:fill="auto"/>
          </w:tcPr>
          <w:p w:rsidR="00AC03CE" w:rsidRPr="00AC03CE" w:rsidRDefault="00AC03CE" w:rsidP="00AC03CE">
            <w:pPr>
              <w:ind w:firstLine="0"/>
            </w:pPr>
            <w:r>
              <w:t>Crosby</w:t>
            </w:r>
          </w:p>
        </w:tc>
      </w:tr>
      <w:tr w:rsidR="00AC03CE" w:rsidRPr="00AC03CE" w:rsidTr="00AC03CE">
        <w:tc>
          <w:tcPr>
            <w:tcW w:w="2179" w:type="dxa"/>
            <w:shd w:val="clear" w:color="auto" w:fill="auto"/>
          </w:tcPr>
          <w:p w:rsidR="00AC03CE" w:rsidRPr="00AC03CE" w:rsidRDefault="00AC03CE" w:rsidP="00AC03CE">
            <w:pPr>
              <w:ind w:firstLine="0"/>
            </w:pPr>
            <w:r>
              <w:t>Daning</w:t>
            </w:r>
          </w:p>
        </w:tc>
        <w:tc>
          <w:tcPr>
            <w:tcW w:w="2179" w:type="dxa"/>
            <w:shd w:val="clear" w:color="auto" w:fill="auto"/>
          </w:tcPr>
          <w:p w:rsidR="00AC03CE" w:rsidRPr="00AC03CE" w:rsidRDefault="00AC03CE" w:rsidP="00AC03CE">
            <w:pPr>
              <w:ind w:firstLine="0"/>
            </w:pPr>
            <w:r>
              <w:t>Delleney</w:t>
            </w:r>
          </w:p>
        </w:tc>
        <w:tc>
          <w:tcPr>
            <w:tcW w:w="2180" w:type="dxa"/>
            <w:shd w:val="clear" w:color="auto" w:fill="auto"/>
          </w:tcPr>
          <w:p w:rsidR="00AC03CE" w:rsidRPr="00AC03CE" w:rsidRDefault="00AC03CE" w:rsidP="00AC03CE">
            <w:pPr>
              <w:ind w:firstLine="0"/>
            </w:pPr>
            <w:r>
              <w:t>Dillard</w:t>
            </w:r>
          </w:p>
        </w:tc>
      </w:tr>
      <w:tr w:rsidR="00AC03CE" w:rsidRPr="00AC03CE" w:rsidTr="00AC03CE">
        <w:tc>
          <w:tcPr>
            <w:tcW w:w="2179" w:type="dxa"/>
            <w:shd w:val="clear" w:color="auto" w:fill="auto"/>
          </w:tcPr>
          <w:p w:rsidR="00AC03CE" w:rsidRPr="00AC03CE" w:rsidRDefault="00AC03CE" w:rsidP="00AC03CE">
            <w:pPr>
              <w:ind w:firstLine="0"/>
            </w:pPr>
            <w:r>
              <w:t>Erickson</w:t>
            </w:r>
          </w:p>
        </w:tc>
        <w:tc>
          <w:tcPr>
            <w:tcW w:w="2179" w:type="dxa"/>
            <w:shd w:val="clear" w:color="auto" w:fill="auto"/>
          </w:tcPr>
          <w:p w:rsidR="00AC03CE" w:rsidRPr="00AC03CE" w:rsidRDefault="00AC03CE" w:rsidP="00AC03CE">
            <w:pPr>
              <w:ind w:firstLine="0"/>
            </w:pPr>
            <w:r>
              <w:t>Forrester</w:t>
            </w:r>
          </w:p>
        </w:tc>
        <w:tc>
          <w:tcPr>
            <w:tcW w:w="2180" w:type="dxa"/>
            <w:shd w:val="clear" w:color="auto" w:fill="auto"/>
          </w:tcPr>
          <w:p w:rsidR="00AC03CE" w:rsidRPr="00AC03CE" w:rsidRDefault="00AC03CE" w:rsidP="00AC03CE">
            <w:pPr>
              <w:ind w:firstLine="0"/>
            </w:pPr>
            <w:r>
              <w:t>Frye</w:t>
            </w:r>
          </w:p>
        </w:tc>
      </w:tr>
      <w:tr w:rsidR="00AC03CE" w:rsidRPr="00AC03CE" w:rsidTr="00AC03CE">
        <w:tc>
          <w:tcPr>
            <w:tcW w:w="2179" w:type="dxa"/>
            <w:shd w:val="clear" w:color="auto" w:fill="auto"/>
          </w:tcPr>
          <w:p w:rsidR="00AC03CE" w:rsidRPr="00AC03CE" w:rsidRDefault="00AC03CE" w:rsidP="00AC03CE">
            <w:pPr>
              <w:ind w:firstLine="0"/>
            </w:pPr>
            <w:r>
              <w:t>Funderburk</w:t>
            </w:r>
          </w:p>
        </w:tc>
        <w:tc>
          <w:tcPr>
            <w:tcW w:w="2179" w:type="dxa"/>
            <w:shd w:val="clear" w:color="auto" w:fill="auto"/>
          </w:tcPr>
          <w:p w:rsidR="00AC03CE" w:rsidRPr="00AC03CE" w:rsidRDefault="00AC03CE" w:rsidP="00AC03CE">
            <w:pPr>
              <w:ind w:firstLine="0"/>
            </w:pPr>
            <w:r>
              <w:t>Gilliard</w:t>
            </w:r>
          </w:p>
        </w:tc>
        <w:tc>
          <w:tcPr>
            <w:tcW w:w="2180" w:type="dxa"/>
            <w:shd w:val="clear" w:color="auto" w:fill="auto"/>
          </w:tcPr>
          <w:p w:rsidR="00AC03CE" w:rsidRPr="00AC03CE" w:rsidRDefault="00AC03CE" w:rsidP="00AC03CE">
            <w:pPr>
              <w:ind w:firstLine="0"/>
            </w:pPr>
            <w:r>
              <w:t>Hamilton</w:t>
            </w:r>
          </w:p>
        </w:tc>
      </w:tr>
      <w:tr w:rsidR="00AC03CE" w:rsidRPr="00AC03CE" w:rsidTr="00AC03CE">
        <w:tc>
          <w:tcPr>
            <w:tcW w:w="2179" w:type="dxa"/>
            <w:shd w:val="clear" w:color="auto" w:fill="auto"/>
          </w:tcPr>
          <w:p w:rsidR="00AC03CE" w:rsidRPr="00AC03CE" w:rsidRDefault="00AC03CE" w:rsidP="00AC03CE">
            <w:pPr>
              <w:ind w:firstLine="0"/>
            </w:pPr>
            <w:r>
              <w:t>Hardwick</w:t>
            </w:r>
          </w:p>
        </w:tc>
        <w:tc>
          <w:tcPr>
            <w:tcW w:w="2179" w:type="dxa"/>
            <w:shd w:val="clear" w:color="auto" w:fill="auto"/>
          </w:tcPr>
          <w:p w:rsidR="00AC03CE" w:rsidRPr="00AC03CE" w:rsidRDefault="00AC03CE" w:rsidP="00AC03CE">
            <w:pPr>
              <w:ind w:firstLine="0"/>
            </w:pPr>
            <w:r>
              <w:t>Harrell</w:t>
            </w:r>
          </w:p>
        </w:tc>
        <w:tc>
          <w:tcPr>
            <w:tcW w:w="2180" w:type="dxa"/>
            <w:shd w:val="clear" w:color="auto" w:fill="auto"/>
          </w:tcPr>
          <w:p w:rsidR="00AC03CE" w:rsidRPr="00AC03CE" w:rsidRDefault="00AC03CE" w:rsidP="00AC03CE">
            <w:pPr>
              <w:ind w:firstLine="0"/>
            </w:pPr>
            <w:r>
              <w:t>Hart</w:t>
            </w:r>
          </w:p>
        </w:tc>
      </w:tr>
      <w:tr w:rsidR="00AC03CE" w:rsidRPr="00AC03CE" w:rsidTr="00AC03CE">
        <w:tc>
          <w:tcPr>
            <w:tcW w:w="2179" w:type="dxa"/>
            <w:shd w:val="clear" w:color="auto" w:fill="auto"/>
          </w:tcPr>
          <w:p w:rsidR="00AC03CE" w:rsidRPr="00AC03CE" w:rsidRDefault="00AC03CE" w:rsidP="00AC03CE">
            <w:pPr>
              <w:ind w:firstLine="0"/>
            </w:pPr>
            <w:r>
              <w:t>Hayes</w:t>
            </w:r>
          </w:p>
        </w:tc>
        <w:tc>
          <w:tcPr>
            <w:tcW w:w="2179" w:type="dxa"/>
            <w:shd w:val="clear" w:color="auto" w:fill="auto"/>
          </w:tcPr>
          <w:p w:rsidR="00AC03CE" w:rsidRPr="00AC03CE" w:rsidRDefault="00AC03CE" w:rsidP="00AC03CE">
            <w:pPr>
              <w:ind w:firstLine="0"/>
            </w:pPr>
            <w:r>
              <w:t>Hearn</w:t>
            </w:r>
          </w:p>
        </w:tc>
        <w:tc>
          <w:tcPr>
            <w:tcW w:w="2180" w:type="dxa"/>
            <w:shd w:val="clear" w:color="auto" w:fill="auto"/>
          </w:tcPr>
          <w:p w:rsidR="00AC03CE" w:rsidRPr="00AC03CE" w:rsidRDefault="00AC03CE" w:rsidP="00AC03CE">
            <w:pPr>
              <w:ind w:firstLine="0"/>
            </w:pPr>
            <w:r>
              <w:t>Henderson</w:t>
            </w:r>
          </w:p>
        </w:tc>
      </w:tr>
      <w:tr w:rsidR="00AC03CE" w:rsidRPr="00AC03CE" w:rsidTr="00AC03CE">
        <w:tc>
          <w:tcPr>
            <w:tcW w:w="2179" w:type="dxa"/>
            <w:shd w:val="clear" w:color="auto" w:fill="auto"/>
          </w:tcPr>
          <w:p w:rsidR="00AC03CE" w:rsidRPr="00AC03CE" w:rsidRDefault="00AC03CE" w:rsidP="00AC03CE">
            <w:pPr>
              <w:ind w:firstLine="0"/>
            </w:pPr>
            <w:r>
              <w:t>Herbkersman</w:t>
            </w:r>
          </w:p>
        </w:tc>
        <w:tc>
          <w:tcPr>
            <w:tcW w:w="2179" w:type="dxa"/>
            <w:shd w:val="clear" w:color="auto" w:fill="auto"/>
          </w:tcPr>
          <w:p w:rsidR="00AC03CE" w:rsidRPr="00AC03CE" w:rsidRDefault="00AC03CE" w:rsidP="00AC03CE">
            <w:pPr>
              <w:ind w:firstLine="0"/>
            </w:pPr>
            <w:r>
              <w:t>Hiott</w:t>
            </w:r>
          </w:p>
        </w:tc>
        <w:tc>
          <w:tcPr>
            <w:tcW w:w="2180" w:type="dxa"/>
            <w:shd w:val="clear" w:color="auto" w:fill="auto"/>
          </w:tcPr>
          <w:p w:rsidR="00AC03CE" w:rsidRPr="00AC03CE" w:rsidRDefault="00AC03CE" w:rsidP="00AC03CE">
            <w:pPr>
              <w:ind w:firstLine="0"/>
            </w:pPr>
            <w:r>
              <w:t>Hodges</w:t>
            </w:r>
          </w:p>
        </w:tc>
      </w:tr>
      <w:tr w:rsidR="00AC03CE" w:rsidRPr="00AC03CE" w:rsidTr="00AC03CE">
        <w:tc>
          <w:tcPr>
            <w:tcW w:w="2179" w:type="dxa"/>
            <w:shd w:val="clear" w:color="auto" w:fill="auto"/>
          </w:tcPr>
          <w:p w:rsidR="00AC03CE" w:rsidRPr="00AC03CE" w:rsidRDefault="00AC03CE" w:rsidP="00AC03CE">
            <w:pPr>
              <w:ind w:firstLine="0"/>
            </w:pPr>
            <w:r>
              <w:t>Horne</w:t>
            </w:r>
          </w:p>
        </w:tc>
        <w:tc>
          <w:tcPr>
            <w:tcW w:w="2179" w:type="dxa"/>
            <w:shd w:val="clear" w:color="auto" w:fill="auto"/>
          </w:tcPr>
          <w:p w:rsidR="00AC03CE" w:rsidRPr="00AC03CE" w:rsidRDefault="00AC03CE" w:rsidP="00AC03CE">
            <w:pPr>
              <w:ind w:firstLine="0"/>
            </w:pPr>
            <w:r>
              <w:t>Hosey</w:t>
            </w:r>
          </w:p>
        </w:tc>
        <w:tc>
          <w:tcPr>
            <w:tcW w:w="2180" w:type="dxa"/>
            <w:shd w:val="clear" w:color="auto" w:fill="auto"/>
          </w:tcPr>
          <w:p w:rsidR="00AC03CE" w:rsidRPr="00AC03CE" w:rsidRDefault="00AC03CE" w:rsidP="00AC03CE">
            <w:pPr>
              <w:ind w:firstLine="0"/>
            </w:pPr>
            <w:r>
              <w:t>Huggins</w:t>
            </w:r>
          </w:p>
        </w:tc>
      </w:tr>
      <w:tr w:rsidR="00AC03CE" w:rsidRPr="00AC03CE" w:rsidTr="00AC03CE">
        <w:tc>
          <w:tcPr>
            <w:tcW w:w="2179" w:type="dxa"/>
            <w:shd w:val="clear" w:color="auto" w:fill="auto"/>
          </w:tcPr>
          <w:p w:rsidR="00AC03CE" w:rsidRPr="00AC03CE" w:rsidRDefault="00AC03CE" w:rsidP="00AC03CE">
            <w:pPr>
              <w:ind w:firstLine="0"/>
            </w:pPr>
            <w:r>
              <w:t>Jefferson</w:t>
            </w:r>
          </w:p>
        </w:tc>
        <w:tc>
          <w:tcPr>
            <w:tcW w:w="2179" w:type="dxa"/>
            <w:shd w:val="clear" w:color="auto" w:fill="auto"/>
          </w:tcPr>
          <w:p w:rsidR="00AC03CE" w:rsidRPr="00AC03CE" w:rsidRDefault="00AC03CE" w:rsidP="00AC03CE">
            <w:pPr>
              <w:ind w:firstLine="0"/>
            </w:pPr>
            <w:r>
              <w:t>Johnson</w:t>
            </w:r>
          </w:p>
        </w:tc>
        <w:tc>
          <w:tcPr>
            <w:tcW w:w="2180" w:type="dxa"/>
            <w:shd w:val="clear" w:color="auto" w:fill="auto"/>
          </w:tcPr>
          <w:p w:rsidR="00AC03CE" w:rsidRPr="00AC03CE" w:rsidRDefault="00AC03CE" w:rsidP="00AC03CE">
            <w:pPr>
              <w:ind w:firstLine="0"/>
            </w:pPr>
            <w:r>
              <w:t>King</w:t>
            </w:r>
          </w:p>
        </w:tc>
      </w:tr>
      <w:tr w:rsidR="00AC03CE" w:rsidRPr="00AC03CE" w:rsidTr="00AC03CE">
        <w:tc>
          <w:tcPr>
            <w:tcW w:w="2179" w:type="dxa"/>
            <w:shd w:val="clear" w:color="auto" w:fill="auto"/>
          </w:tcPr>
          <w:p w:rsidR="00AC03CE" w:rsidRPr="00AC03CE" w:rsidRDefault="00AC03CE" w:rsidP="00AC03CE">
            <w:pPr>
              <w:ind w:firstLine="0"/>
            </w:pPr>
            <w:r>
              <w:t>Knight</w:t>
            </w:r>
          </w:p>
        </w:tc>
        <w:tc>
          <w:tcPr>
            <w:tcW w:w="2179" w:type="dxa"/>
            <w:shd w:val="clear" w:color="auto" w:fill="auto"/>
          </w:tcPr>
          <w:p w:rsidR="00AC03CE" w:rsidRPr="00AC03CE" w:rsidRDefault="00AC03CE" w:rsidP="00AC03CE">
            <w:pPr>
              <w:ind w:firstLine="0"/>
            </w:pPr>
            <w:r>
              <w:t>Limehouse</w:t>
            </w:r>
          </w:p>
        </w:tc>
        <w:tc>
          <w:tcPr>
            <w:tcW w:w="2180" w:type="dxa"/>
            <w:shd w:val="clear" w:color="auto" w:fill="auto"/>
          </w:tcPr>
          <w:p w:rsidR="00AC03CE" w:rsidRPr="00AC03CE" w:rsidRDefault="00AC03CE" w:rsidP="00AC03CE">
            <w:pPr>
              <w:ind w:firstLine="0"/>
            </w:pPr>
            <w:r>
              <w:t>Loftis</w:t>
            </w:r>
          </w:p>
        </w:tc>
      </w:tr>
      <w:tr w:rsidR="00AC03CE" w:rsidRPr="00AC03CE" w:rsidTr="00AC03CE">
        <w:tc>
          <w:tcPr>
            <w:tcW w:w="2179" w:type="dxa"/>
            <w:shd w:val="clear" w:color="auto" w:fill="auto"/>
          </w:tcPr>
          <w:p w:rsidR="00AC03CE" w:rsidRPr="00AC03CE" w:rsidRDefault="00AC03CE" w:rsidP="00AC03CE">
            <w:pPr>
              <w:ind w:firstLine="0"/>
            </w:pPr>
            <w:r>
              <w:t>Long</w:t>
            </w:r>
          </w:p>
        </w:tc>
        <w:tc>
          <w:tcPr>
            <w:tcW w:w="2179" w:type="dxa"/>
            <w:shd w:val="clear" w:color="auto" w:fill="auto"/>
          </w:tcPr>
          <w:p w:rsidR="00AC03CE" w:rsidRPr="00AC03CE" w:rsidRDefault="00AC03CE" w:rsidP="00AC03CE">
            <w:pPr>
              <w:ind w:firstLine="0"/>
            </w:pPr>
            <w:r>
              <w:t>Lucas</w:t>
            </w:r>
          </w:p>
        </w:tc>
        <w:tc>
          <w:tcPr>
            <w:tcW w:w="2180" w:type="dxa"/>
            <w:shd w:val="clear" w:color="auto" w:fill="auto"/>
          </w:tcPr>
          <w:p w:rsidR="00AC03CE" w:rsidRPr="00AC03CE" w:rsidRDefault="00AC03CE" w:rsidP="00AC03CE">
            <w:pPr>
              <w:ind w:firstLine="0"/>
            </w:pPr>
            <w:r>
              <w:t>McCoy</w:t>
            </w:r>
          </w:p>
        </w:tc>
      </w:tr>
      <w:tr w:rsidR="00AC03CE" w:rsidRPr="00AC03CE" w:rsidTr="00AC03CE">
        <w:tc>
          <w:tcPr>
            <w:tcW w:w="2179" w:type="dxa"/>
            <w:shd w:val="clear" w:color="auto" w:fill="auto"/>
          </w:tcPr>
          <w:p w:rsidR="00AC03CE" w:rsidRPr="00AC03CE" w:rsidRDefault="00AC03CE" w:rsidP="00AC03CE">
            <w:pPr>
              <w:ind w:firstLine="0"/>
            </w:pPr>
            <w:r>
              <w:t>McEachern</w:t>
            </w:r>
          </w:p>
        </w:tc>
        <w:tc>
          <w:tcPr>
            <w:tcW w:w="2179" w:type="dxa"/>
            <w:shd w:val="clear" w:color="auto" w:fill="auto"/>
          </w:tcPr>
          <w:p w:rsidR="00AC03CE" w:rsidRPr="00AC03CE" w:rsidRDefault="00AC03CE" w:rsidP="00AC03CE">
            <w:pPr>
              <w:ind w:firstLine="0"/>
            </w:pPr>
            <w:r>
              <w:t>McLeod</w:t>
            </w:r>
          </w:p>
        </w:tc>
        <w:tc>
          <w:tcPr>
            <w:tcW w:w="2180" w:type="dxa"/>
            <w:shd w:val="clear" w:color="auto" w:fill="auto"/>
          </w:tcPr>
          <w:p w:rsidR="00AC03CE" w:rsidRPr="00AC03CE" w:rsidRDefault="00AC03CE" w:rsidP="00AC03CE">
            <w:pPr>
              <w:ind w:firstLine="0"/>
            </w:pPr>
            <w:r>
              <w:t>Merrill</w:t>
            </w:r>
          </w:p>
        </w:tc>
      </w:tr>
      <w:tr w:rsidR="00AC03CE" w:rsidRPr="00AC03CE" w:rsidTr="00AC03CE">
        <w:tc>
          <w:tcPr>
            <w:tcW w:w="2179" w:type="dxa"/>
            <w:shd w:val="clear" w:color="auto" w:fill="auto"/>
          </w:tcPr>
          <w:p w:rsidR="00AC03CE" w:rsidRPr="00AC03CE" w:rsidRDefault="00AC03CE" w:rsidP="00AC03CE">
            <w:pPr>
              <w:ind w:firstLine="0"/>
            </w:pPr>
            <w:r>
              <w:t>D. C. Moss</w:t>
            </w:r>
          </w:p>
        </w:tc>
        <w:tc>
          <w:tcPr>
            <w:tcW w:w="2179" w:type="dxa"/>
            <w:shd w:val="clear" w:color="auto" w:fill="auto"/>
          </w:tcPr>
          <w:p w:rsidR="00AC03CE" w:rsidRPr="00AC03CE" w:rsidRDefault="00AC03CE" w:rsidP="00AC03CE">
            <w:pPr>
              <w:ind w:firstLine="0"/>
            </w:pPr>
            <w:r>
              <w:t>V. S. Moss</w:t>
            </w:r>
          </w:p>
        </w:tc>
        <w:tc>
          <w:tcPr>
            <w:tcW w:w="2180" w:type="dxa"/>
            <w:shd w:val="clear" w:color="auto" w:fill="auto"/>
          </w:tcPr>
          <w:p w:rsidR="00AC03CE" w:rsidRPr="00AC03CE" w:rsidRDefault="00AC03CE" w:rsidP="00AC03CE">
            <w:pPr>
              <w:ind w:firstLine="0"/>
            </w:pPr>
            <w:r>
              <w:t>Munnerlyn</w:t>
            </w:r>
          </w:p>
        </w:tc>
      </w:tr>
      <w:tr w:rsidR="00AC03CE" w:rsidRPr="00AC03CE" w:rsidTr="00AC03CE">
        <w:tc>
          <w:tcPr>
            <w:tcW w:w="2179" w:type="dxa"/>
            <w:shd w:val="clear" w:color="auto" w:fill="auto"/>
          </w:tcPr>
          <w:p w:rsidR="00AC03CE" w:rsidRPr="00AC03CE" w:rsidRDefault="00AC03CE" w:rsidP="00AC03CE">
            <w:pPr>
              <w:ind w:firstLine="0"/>
            </w:pPr>
            <w:r>
              <w:t>Murphy</w:t>
            </w:r>
          </w:p>
        </w:tc>
        <w:tc>
          <w:tcPr>
            <w:tcW w:w="2179" w:type="dxa"/>
            <w:shd w:val="clear" w:color="auto" w:fill="auto"/>
          </w:tcPr>
          <w:p w:rsidR="00AC03CE" w:rsidRPr="00AC03CE" w:rsidRDefault="00AC03CE" w:rsidP="00AC03CE">
            <w:pPr>
              <w:ind w:firstLine="0"/>
            </w:pPr>
            <w:r>
              <w:t>J. M. Neal</w:t>
            </w:r>
          </w:p>
        </w:tc>
        <w:tc>
          <w:tcPr>
            <w:tcW w:w="2180" w:type="dxa"/>
            <w:shd w:val="clear" w:color="auto" w:fill="auto"/>
          </w:tcPr>
          <w:p w:rsidR="00AC03CE" w:rsidRPr="00AC03CE" w:rsidRDefault="00AC03CE" w:rsidP="00AC03CE">
            <w:pPr>
              <w:ind w:firstLine="0"/>
            </w:pPr>
            <w:r>
              <w:t>Neilson</w:t>
            </w:r>
          </w:p>
        </w:tc>
      </w:tr>
      <w:tr w:rsidR="00AC03CE" w:rsidRPr="00AC03CE" w:rsidTr="00AC03CE">
        <w:tc>
          <w:tcPr>
            <w:tcW w:w="2179" w:type="dxa"/>
            <w:shd w:val="clear" w:color="auto" w:fill="auto"/>
          </w:tcPr>
          <w:p w:rsidR="00AC03CE" w:rsidRPr="00AC03CE" w:rsidRDefault="00AC03CE" w:rsidP="00AC03CE">
            <w:pPr>
              <w:ind w:firstLine="0"/>
            </w:pPr>
            <w:r>
              <w:t>Norman</w:t>
            </w:r>
          </w:p>
        </w:tc>
        <w:tc>
          <w:tcPr>
            <w:tcW w:w="2179" w:type="dxa"/>
            <w:shd w:val="clear" w:color="auto" w:fill="auto"/>
          </w:tcPr>
          <w:p w:rsidR="00AC03CE" w:rsidRPr="00AC03CE" w:rsidRDefault="00AC03CE" w:rsidP="00AC03CE">
            <w:pPr>
              <w:ind w:firstLine="0"/>
            </w:pPr>
            <w:r>
              <w:t>Ott</w:t>
            </w:r>
          </w:p>
        </w:tc>
        <w:tc>
          <w:tcPr>
            <w:tcW w:w="2180" w:type="dxa"/>
            <w:shd w:val="clear" w:color="auto" w:fill="auto"/>
          </w:tcPr>
          <w:p w:rsidR="00AC03CE" w:rsidRPr="00AC03CE" w:rsidRDefault="00AC03CE" w:rsidP="00AC03CE">
            <w:pPr>
              <w:ind w:firstLine="0"/>
            </w:pPr>
            <w:r>
              <w:t>Owens</w:t>
            </w:r>
          </w:p>
        </w:tc>
      </w:tr>
      <w:tr w:rsidR="00AC03CE" w:rsidRPr="00AC03CE" w:rsidTr="00AC03CE">
        <w:tc>
          <w:tcPr>
            <w:tcW w:w="2179" w:type="dxa"/>
            <w:shd w:val="clear" w:color="auto" w:fill="auto"/>
          </w:tcPr>
          <w:p w:rsidR="00AC03CE" w:rsidRPr="00AC03CE" w:rsidRDefault="00AC03CE" w:rsidP="00AC03CE">
            <w:pPr>
              <w:ind w:firstLine="0"/>
            </w:pPr>
            <w:r>
              <w:t>Parker</w:t>
            </w:r>
          </w:p>
        </w:tc>
        <w:tc>
          <w:tcPr>
            <w:tcW w:w="2179" w:type="dxa"/>
            <w:shd w:val="clear" w:color="auto" w:fill="auto"/>
          </w:tcPr>
          <w:p w:rsidR="00AC03CE" w:rsidRPr="00AC03CE" w:rsidRDefault="00AC03CE" w:rsidP="00AC03CE">
            <w:pPr>
              <w:ind w:firstLine="0"/>
            </w:pPr>
            <w:r>
              <w:t>Patrick</w:t>
            </w:r>
          </w:p>
        </w:tc>
        <w:tc>
          <w:tcPr>
            <w:tcW w:w="2180" w:type="dxa"/>
            <w:shd w:val="clear" w:color="auto" w:fill="auto"/>
          </w:tcPr>
          <w:p w:rsidR="00AC03CE" w:rsidRPr="00AC03CE" w:rsidRDefault="00AC03CE" w:rsidP="00AC03CE">
            <w:pPr>
              <w:ind w:firstLine="0"/>
            </w:pPr>
            <w:r>
              <w:t>Pinson</w:t>
            </w:r>
          </w:p>
        </w:tc>
      </w:tr>
      <w:tr w:rsidR="00AC03CE" w:rsidRPr="00AC03CE" w:rsidTr="00AC03CE">
        <w:tc>
          <w:tcPr>
            <w:tcW w:w="2179" w:type="dxa"/>
            <w:shd w:val="clear" w:color="auto" w:fill="auto"/>
          </w:tcPr>
          <w:p w:rsidR="00AC03CE" w:rsidRPr="00AC03CE" w:rsidRDefault="00AC03CE" w:rsidP="00AC03CE">
            <w:pPr>
              <w:ind w:firstLine="0"/>
            </w:pPr>
            <w:r>
              <w:t>Pope</w:t>
            </w:r>
          </w:p>
        </w:tc>
        <w:tc>
          <w:tcPr>
            <w:tcW w:w="2179" w:type="dxa"/>
            <w:shd w:val="clear" w:color="auto" w:fill="auto"/>
          </w:tcPr>
          <w:p w:rsidR="00AC03CE" w:rsidRPr="00AC03CE" w:rsidRDefault="00AC03CE" w:rsidP="00AC03CE">
            <w:pPr>
              <w:ind w:firstLine="0"/>
            </w:pPr>
            <w:r>
              <w:t>Putnam</w:t>
            </w:r>
          </w:p>
        </w:tc>
        <w:tc>
          <w:tcPr>
            <w:tcW w:w="2180" w:type="dxa"/>
            <w:shd w:val="clear" w:color="auto" w:fill="auto"/>
          </w:tcPr>
          <w:p w:rsidR="00AC03CE" w:rsidRPr="00AC03CE" w:rsidRDefault="00AC03CE" w:rsidP="00AC03CE">
            <w:pPr>
              <w:ind w:firstLine="0"/>
            </w:pPr>
            <w:r>
              <w:t>Quinn</w:t>
            </w:r>
          </w:p>
        </w:tc>
      </w:tr>
      <w:tr w:rsidR="00AC03CE" w:rsidRPr="00AC03CE" w:rsidTr="00AC03CE">
        <w:tc>
          <w:tcPr>
            <w:tcW w:w="2179" w:type="dxa"/>
            <w:shd w:val="clear" w:color="auto" w:fill="auto"/>
          </w:tcPr>
          <w:p w:rsidR="00AC03CE" w:rsidRPr="00AC03CE" w:rsidRDefault="00AC03CE" w:rsidP="00AC03CE">
            <w:pPr>
              <w:ind w:firstLine="0"/>
            </w:pPr>
            <w:r>
              <w:t>Ryan</w:t>
            </w:r>
          </w:p>
        </w:tc>
        <w:tc>
          <w:tcPr>
            <w:tcW w:w="2179" w:type="dxa"/>
            <w:shd w:val="clear" w:color="auto" w:fill="auto"/>
          </w:tcPr>
          <w:p w:rsidR="00AC03CE" w:rsidRPr="00AC03CE" w:rsidRDefault="00AC03CE" w:rsidP="00AC03CE">
            <w:pPr>
              <w:ind w:firstLine="0"/>
            </w:pPr>
            <w:r>
              <w:t>Sabb</w:t>
            </w:r>
          </w:p>
        </w:tc>
        <w:tc>
          <w:tcPr>
            <w:tcW w:w="2180" w:type="dxa"/>
            <w:shd w:val="clear" w:color="auto" w:fill="auto"/>
          </w:tcPr>
          <w:p w:rsidR="00AC03CE" w:rsidRPr="00AC03CE" w:rsidRDefault="00AC03CE" w:rsidP="00AC03CE">
            <w:pPr>
              <w:ind w:firstLine="0"/>
            </w:pPr>
            <w:r>
              <w:t>Sandifer</w:t>
            </w:r>
          </w:p>
        </w:tc>
      </w:tr>
      <w:tr w:rsidR="00AC03CE" w:rsidRPr="00AC03CE" w:rsidTr="00AC03CE">
        <w:tc>
          <w:tcPr>
            <w:tcW w:w="2179" w:type="dxa"/>
            <w:shd w:val="clear" w:color="auto" w:fill="auto"/>
          </w:tcPr>
          <w:p w:rsidR="00AC03CE" w:rsidRPr="00AC03CE" w:rsidRDefault="00AC03CE" w:rsidP="00AC03CE">
            <w:pPr>
              <w:ind w:firstLine="0"/>
            </w:pPr>
            <w:r>
              <w:t>Simrill</w:t>
            </w:r>
          </w:p>
        </w:tc>
        <w:tc>
          <w:tcPr>
            <w:tcW w:w="2179" w:type="dxa"/>
            <w:shd w:val="clear" w:color="auto" w:fill="auto"/>
          </w:tcPr>
          <w:p w:rsidR="00AC03CE" w:rsidRPr="00AC03CE" w:rsidRDefault="00AC03CE" w:rsidP="00AC03CE">
            <w:pPr>
              <w:ind w:firstLine="0"/>
            </w:pPr>
            <w:r>
              <w:t>Skelton</w:t>
            </w:r>
          </w:p>
        </w:tc>
        <w:tc>
          <w:tcPr>
            <w:tcW w:w="2180" w:type="dxa"/>
            <w:shd w:val="clear" w:color="auto" w:fill="auto"/>
          </w:tcPr>
          <w:p w:rsidR="00AC03CE" w:rsidRPr="00AC03CE" w:rsidRDefault="00AC03CE" w:rsidP="00AC03CE">
            <w:pPr>
              <w:ind w:firstLine="0"/>
            </w:pPr>
            <w:r>
              <w:t>G. M. Smith</w:t>
            </w:r>
          </w:p>
        </w:tc>
      </w:tr>
      <w:tr w:rsidR="00AC03CE" w:rsidRPr="00AC03CE" w:rsidTr="00AC03CE">
        <w:tc>
          <w:tcPr>
            <w:tcW w:w="2179" w:type="dxa"/>
            <w:shd w:val="clear" w:color="auto" w:fill="auto"/>
          </w:tcPr>
          <w:p w:rsidR="00AC03CE" w:rsidRPr="00AC03CE" w:rsidRDefault="00AC03CE" w:rsidP="00AC03CE">
            <w:pPr>
              <w:ind w:firstLine="0"/>
            </w:pPr>
            <w:r>
              <w:t>G. R. Smith</w:t>
            </w:r>
          </w:p>
        </w:tc>
        <w:tc>
          <w:tcPr>
            <w:tcW w:w="2179" w:type="dxa"/>
            <w:shd w:val="clear" w:color="auto" w:fill="auto"/>
          </w:tcPr>
          <w:p w:rsidR="00AC03CE" w:rsidRPr="00AC03CE" w:rsidRDefault="00AC03CE" w:rsidP="00AC03CE">
            <w:pPr>
              <w:ind w:firstLine="0"/>
            </w:pPr>
            <w:r>
              <w:t>J. R. Smith</w:t>
            </w:r>
          </w:p>
        </w:tc>
        <w:tc>
          <w:tcPr>
            <w:tcW w:w="2180" w:type="dxa"/>
            <w:shd w:val="clear" w:color="auto" w:fill="auto"/>
          </w:tcPr>
          <w:p w:rsidR="00AC03CE" w:rsidRPr="00AC03CE" w:rsidRDefault="00AC03CE" w:rsidP="00AC03CE">
            <w:pPr>
              <w:ind w:firstLine="0"/>
            </w:pPr>
            <w:r>
              <w:t>Sottile</w:t>
            </w:r>
          </w:p>
        </w:tc>
      </w:tr>
      <w:tr w:rsidR="00AC03CE" w:rsidRPr="00AC03CE" w:rsidTr="00AC03CE">
        <w:tc>
          <w:tcPr>
            <w:tcW w:w="2179" w:type="dxa"/>
            <w:shd w:val="clear" w:color="auto" w:fill="auto"/>
          </w:tcPr>
          <w:p w:rsidR="00AC03CE" w:rsidRPr="00AC03CE" w:rsidRDefault="00AC03CE" w:rsidP="00AC03CE">
            <w:pPr>
              <w:ind w:firstLine="0"/>
            </w:pPr>
            <w:r>
              <w:t>Southard</w:t>
            </w:r>
          </w:p>
        </w:tc>
        <w:tc>
          <w:tcPr>
            <w:tcW w:w="2179" w:type="dxa"/>
            <w:shd w:val="clear" w:color="auto" w:fill="auto"/>
          </w:tcPr>
          <w:p w:rsidR="00AC03CE" w:rsidRPr="00AC03CE" w:rsidRDefault="00AC03CE" w:rsidP="00AC03CE">
            <w:pPr>
              <w:ind w:firstLine="0"/>
            </w:pPr>
            <w:r>
              <w:t>Spires</w:t>
            </w:r>
          </w:p>
        </w:tc>
        <w:tc>
          <w:tcPr>
            <w:tcW w:w="2180" w:type="dxa"/>
            <w:shd w:val="clear" w:color="auto" w:fill="auto"/>
          </w:tcPr>
          <w:p w:rsidR="00AC03CE" w:rsidRPr="00AC03CE" w:rsidRDefault="00AC03CE" w:rsidP="00AC03CE">
            <w:pPr>
              <w:ind w:firstLine="0"/>
            </w:pPr>
            <w:r>
              <w:t>Stavrinakis</w:t>
            </w:r>
          </w:p>
        </w:tc>
      </w:tr>
      <w:tr w:rsidR="00AC03CE" w:rsidRPr="00AC03CE" w:rsidTr="00AC03CE">
        <w:tc>
          <w:tcPr>
            <w:tcW w:w="2179" w:type="dxa"/>
            <w:shd w:val="clear" w:color="auto" w:fill="auto"/>
          </w:tcPr>
          <w:p w:rsidR="00AC03CE" w:rsidRPr="00AC03CE" w:rsidRDefault="00AC03CE" w:rsidP="00AC03CE">
            <w:pPr>
              <w:ind w:firstLine="0"/>
            </w:pPr>
            <w:r>
              <w:t>Stringer</w:t>
            </w:r>
          </w:p>
        </w:tc>
        <w:tc>
          <w:tcPr>
            <w:tcW w:w="2179" w:type="dxa"/>
            <w:shd w:val="clear" w:color="auto" w:fill="auto"/>
          </w:tcPr>
          <w:p w:rsidR="00AC03CE" w:rsidRPr="00AC03CE" w:rsidRDefault="00AC03CE" w:rsidP="00AC03CE">
            <w:pPr>
              <w:ind w:firstLine="0"/>
            </w:pPr>
            <w:r>
              <w:t>Tallon</w:t>
            </w:r>
          </w:p>
        </w:tc>
        <w:tc>
          <w:tcPr>
            <w:tcW w:w="2180" w:type="dxa"/>
            <w:shd w:val="clear" w:color="auto" w:fill="auto"/>
          </w:tcPr>
          <w:p w:rsidR="00AC03CE" w:rsidRPr="00AC03CE" w:rsidRDefault="00AC03CE" w:rsidP="00AC03CE">
            <w:pPr>
              <w:ind w:firstLine="0"/>
            </w:pPr>
            <w:r>
              <w:t>Taylor</w:t>
            </w:r>
          </w:p>
        </w:tc>
      </w:tr>
      <w:tr w:rsidR="00AC03CE" w:rsidRPr="00AC03CE" w:rsidTr="00AC03CE">
        <w:tc>
          <w:tcPr>
            <w:tcW w:w="2179" w:type="dxa"/>
            <w:shd w:val="clear" w:color="auto" w:fill="auto"/>
          </w:tcPr>
          <w:p w:rsidR="00AC03CE" w:rsidRPr="00AC03CE" w:rsidRDefault="00AC03CE" w:rsidP="00AC03CE">
            <w:pPr>
              <w:ind w:firstLine="0"/>
            </w:pPr>
            <w:r>
              <w:t>Thayer</w:t>
            </w:r>
          </w:p>
        </w:tc>
        <w:tc>
          <w:tcPr>
            <w:tcW w:w="2179" w:type="dxa"/>
            <w:shd w:val="clear" w:color="auto" w:fill="auto"/>
          </w:tcPr>
          <w:p w:rsidR="00AC03CE" w:rsidRPr="00AC03CE" w:rsidRDefault="00AC03CE" w:rsidP="00AC03CE">
            <w:pPr>
              <w:ind w:firstLine="0"/>
            </w:pPr>
            <w:r>
              <w:t>Toole</w:t>
            </w:r>
          </w:p>
        </w:tc>
        <w:tc>
          <w:tcPr>
            <w:tcW w:w="2180" w:type="dxa"/>
            <w:shd w:val="clear" w:color="auto" w:fill="auto"/>
          </w:tcPr>
          <w:p w:rsidR="00AC03CE" w:rsidRPr="00AC03CE" w:rsidRDefault="00AC03CE" w:rsidP="00AC03CE">
            <w:pPr>
              <w:ind w:firstLine="0"/>
            </w:pPr>
            <w:r>
              <w:t>Tribble</w:t>
            </w:r>
          </w:p>
        </w:tc>
      </w:tr>
      <w:tr w:rsidR="00AC03CE" w:rsidRPr="00AC03CE" w:rsidTr="00AC03CE">
        <w:tc>
          <w:tcPr>
            <w:tcW w:w="2179" w:type="dxa"/>
            <w:shd w:val="clear" w:color="auto" w:fill="auto"/>
          </w:tcPr>
          <w:p w:rsidR="00AC03CE" w:rsidRPr="00AC03CE" w:rsidRDefault="00AC03CE" w:rsidP="00AC03CE">
            <w:pPr>
              <w:ind w:firstLine="0"/>
            </w:pPr>
            <w:r>
              <w:t>Vick</w:t>
            </w:r>
          </w:p>
        </w:tc>
        <w:tc>
          <w:tcPr>
            <w:tcW w:w="2179" w:type="dxa"/>
            <w:shd w:val="clear" w:color="auto" w:fill="auto"/>
          </w:tcPr>
          <w:p w:rsidR="00AC03CE" w:rsidRPr="00AC03CE" w:rsidRDefault="00AC03CE" w:rsidP="00AC03CE">
            <w:pPr>
              <w:ind w:firstLine="0"/>
            </w:pPr>
            <w:r>
              <w:t>Weeks</w:t>
            </w:r>
          </w:p>
        </w:tc>
        <w:tc>
          <w:tcPr>
            <w:tcW w:w="2180" w:type="dxa"/>
            <w:shd w:val="clear" w:color="auto" w:fill="auto"/>
          </w:tcPr>
          <w:p w:rsidR="00AC03CE" w:rsidRPr="00AC03CE" w:rsidRDefault="00AC03CE" w:rsidP="00AC03CE">
            <w:pPr>
              <w:ind w:firstLine="0"/>
            </w:pPr>
            <w:r>
              <w:t>Whipper</w:t>
            </w:r>
          </w:p>
        </w:tc>
      </w:tr>
      <w:tr w:rsidR="00AC03CE" w:rsidRPr="00AC03CE" w:rsidTr="00AC03CE">
        <w:tc>
          <w:tcPr>
            <w:tcW w:w="2179" w:type="dxa"/>
            <w:shd w:val="clear" w:color="auto" w:fill="auto"/>
          </w:tcPr>
          <w:p w:rsidR="00AC03CE" w:rsidRPr="00AC03CE" w:rsidRDefault="00AC03CE" w:rsidP="00AC03CE">
            <w:pPr>
              <w:keepNext/>
              <w:ind w:firstLine="0"/>
            </w:pPr>
            <w:r>
              <w:t>White</w:t>
            </w:r>
          </w:p>
        </w:tc>
        <w:tc>
          <w:tcPr>
            <w:tcW w:w="2179" w:type="dxa"/>
            <w:shd w:val="clear" w:color="auto" w:fill="auto"/>
          </w:tcPr>
          <w:p w:rsidR="00AC03CE" w:rsidRPr="00AC03CE" w:rsidRDefault="00AC03CE" w:rsidP="00AC03CE">
            <w:pPr>
              <w:keepNext/>
              <w:ind w:firstLine="0"/>
            </w:pPr>
            <w:r>
              <w:t>Whitmire</w:t>
            </w:r>
          </w:p>
        </w:tc>
        <w:tc>
          <w:tcPr>
            <w:tcW w:w="2180" w:type="dxa"/>
            <w:shd w:val="clear" w:color="auto" w:fill="auto"/>
          </w:tcPr>
          <w:p w:rsidR="00AC03CE" w:rsidRPr="00AC03CE" w:rsidRDefault="00AC03CE" w:rsidP="00AC03CE">
            <w:pPr>
              <w:keepNext/>
              <w:ind w:firstLine="0"/>
            </w:pPr>
            <w:r>
              <w:t>Williams</w:t>
            </w:r>
          </w:p>
        </w:tc>
      </w:tr>
      <w:tr w:rsidR="00AC03CE" w:rsidRPr="00AC03CE" w:rsidTr="00AC03CE">
        <w:tc>
          <w:tcPr>
            <w:tcW w:w="2179" w:type="dxa"/>
            <w:shd w:val="clear" w:color="auto" w:fill="auto"/>
          </w:tcPr>
          <w:p w:rsidR="00AC03CE" w:rsidRPr="00AC03CE" w:rsidRDefault="00AC03CE" w:rsidP="00AC03CE">
            <w:pPr>
              <w:keepNext/>
              <w:ind w:firstLine="0"/>
            </w:pPr>
            <w:r>
              <w:t>Willis</w:t>
            </w:r>
          </w:p>
        </w:tc>
        <w:tc>
          <w:tcPr>
            <w:tcW w:w="2179" w:type="dxa"/>
            <w:shd w:val="clear" w:color="auto" w:fill="auto"/>
          </w:tcPr>
          <w:p w:rsidR="00AC03CE" w:rsidRPr="00AC03CE" w:rsidRDefault="00AC03CE" w:rsidP="00AC03CE">
            <w:pPr>
              <w:keepNext/>
              <w:ind w:firstLine="0"/>
            </w:pPr>
            <w:r>
              <w:t>Young</w:t>
            </w: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Total--104</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p w:rsidR="00AC03CE" w:rsidRDefault="00AC03CE" w:rsidP="00AC03CE"/>
    <w:p w:rsidR="00AC03CE" w:rsidRDefault="00AC03CE" w:rsidP="00AC03CE">
      <w:pPr>
        <w:jc w:val="center"/>
        <w:rPr>
          <w:b/>
        </w:rPr>
      </w:pPr>
      <w:r w:rsidRPr="00AC03CE">
        <w:rPr>
          <w:b/>
        </w:rPr>
        <w:t>Total--0</w:t>
      </w:r>
    </w:p>
    <w:p w:rsidR="00AC03CE" w:rsidRDefault="00AC03CE" w:rsidP="00AC03CE">
      <w:pPr>
        <w:jc w:val="center"/>
        <w:rPr>
          <w:b/>
        </w:rPr>
      </w:pPr>
    </w:p>
    <w:p w:rsidR="00AC03CE" w:rsidRDefault="00AC03CE" w:rsidP="00AC03CE">
      <w:r>
        <w:t>So, the Bill, as amended, was read the second time and ordered to third reading.</w:t>
      </w:r>
    </w:p>
    <w:p w:rsidR="00AC03CE" w:rsidRDefault="00AC03CE" w:rsidP="00AC03CE"/>
    <w:p w:rsidR="00AC03CE" w:rsidRDefault="00AC03CE" w:rsidP="00AC03CE">
      <w:pPr>
        <w:keepNext/>
        <w:jc w:val="center"/>
        <w:rPr>
          <w:b/>
        </w:rPr>
      </w:pPr>
      <w:r w:rsidRPr="00AC03CE">
        <w:rPr>
          <w:b/>
        </w:rPr>
        <w:t>H. 4944--REQUEST FOR DEBATE AND DEBATE ADJOURNED</w:t>
      </w:r>
    </w:p>
    <w:p w:rsidR="00AC03CE" w:rsidRDefault="00AC03CE" w:rsidP="00AC03CE">
      <w:pPr>
        <w:keepNext/>
      </w:pPr>
      <w:r>
        <w:t>The following Bill was taken up:</w:t>
      </w:r>
    </w:p>
    <w:p w:rsidR="00AC03CE" w:rsidRDefault="00AC03CE" w:rsidP="00AC03CE">
      <w:pPr>
        <w:keepNext/>
      </w:pPr>
      <w:bookmarkStart w:id="97" w:name="include_clip_start_152"/>
      <w:bookmarkEnd w:id="97"/>
    </w:p>
    <w:p w:rsidR="00AC03CE" w:rsidRDefault="00AC03CE" w:rsidP="00AC03CE">
      <w:r>
        <w:t>H. 4944 -- Reps. Crawford, Patrick, Herbkersman, Brady, Bedingfield, Anderson, Sandifer, Erickson, McCoy, Brannon, Bowers, Gambrell, Hayes, Limehouse, Lowe, Mack, Pinson, Spires, Edge, Stavrinakis and Whipper: A BILL TO AMEND THE CODE OF LAWS OF SOUTH CAROLINA, 1976, SO AS TO ENACT THE "SOUTH CAROLINA TELEMEDICINE INSURANCE REIMBURSEMENT ACT"; BY ADDING SECTION 38-71-295 SO AS TO PROVIDE RELATED DEFINITIONS, TO PROVIDE FOR A PHYSICIAN OR OTHER HEALTH CARE PROVIDER THAT PERFORMS TELEMEDICINE SERVICES IN A CERTAIN MANNER MUST BE REIMBURSED FOR THOSE SERVICES IN THE SAME MANNER AS HEALTH CARE SERVICES PROVIDED THROUGH AN IN-PERSON CONSULTATION, TO PROVIDE DELIVERY OF HEALTH CARE BY MEANS OF TELEMEDICINE MUST SATISFY CERTAIN REQUIREMENTS FOR DELIVERING THE SAME CARE IN PERSON; AND TO PROVIDE THE SOUTH CAROLINA BOARD OF MEDICAL EXAMINERS MAY AUTHORIZE THE PROVISION OF ADDITIONAL HEALTH CARE SERVICES BY CERTAIN MEANS THROUGH THE USE OF STANDARD TELEPHONE, FACSIMILE TRANSMISSIONS, UNSECURED ELECTRONIC MAIL, OR A COMBINATION OF THEM, SUBJECT TO AN EXCEPTION.</w:t>
      </w:r>
    </w:p>
    <w:p w:rsidR="00AC03CE" w:rsidRDefault="00AC03CE" w:rsidP="00AC03CE">
      <w:bookmarkStart w:id="98" w:name="include_clip_end_152"/>
      <w:bookmarkEnd w:id="98"/>
    </w:p>
    <w:p w:rsidR="00AC03CE" w:rsidRDefault="00AC03CE" w:rsidP="00AC03CE">
      <w:r>
        <w:t>Rep. KING requested debate on the Bill.</w:t>
      </w:r>
    </w:p>
    <w:p w:rsidR="00AC03CE" w:rsidRDefault="00AC03CE" w:rsidP="00AC03CE"/>
    <w:p w:rsidR="00AC03CE" w:rsidRDefault="00AC03CE" w:rsidP="00AC03CE">
      <w:r>
        <w:t xml:space="preserve">Rep. OTT moved to adjourn debate on the Bill until Tuesday, May 1.  </w:t>
      </w:r>
    </w:p>
    <w:p w:rsidR="00AC03CE" w:rsidRDefault="00AC03CE" w:rsidP="00AC03CE"/>
    <w:p w:rsidR="00AC03CE" w:rsidRDefault="00AC03CE" w:rsidP="00AC03CE">
      <w:r>
        <w:t xml:space="preserve">Rep. BEDINGFIELD moved to table the motion.  </w:t>
      </w:r>
    </w:p>
    <w:p w:rsidR="00AC03CE" w:rsidRDefault="00AC03CE" w:rsidP="00AC03CE"/>
    <w:p w:rsidR="00AC03CE" w:rsidRDefault="00AC03CE" w:rsidP="00AC03CE">
      <w:r>
        <w:t>By a division vote of 33 to 35, the House refused to table the motion to adjourn debate.</w:t>
      </w:r>
    </w:p>
    <w:p w:rsidR="00AC03CE" w:rsidRDefault="00AC03CE" w:rsidP="00AC03CE"/>
    <w:p w:rsidR="00AC03CE" w:rsidRDefault="00AC03CE" w:rsidP="00AC03CE">
      <w:r>
        <w:t>The question then recurred to the motion to adjourn debate until Tuesday, May 1, which was agreed to.</w:t>
      </w:r>
    </w:p>
    <w:p w:rsidR="00AC03CE" w:rsidRDefault="00AC03CE" w:rsidP="00AC03CE"/>
    <w:p w:rsidR="00AC03CE" w:rsidRDefault="00AC03CE" w:rsidP="00AC03CE">
      <w:pPr>
        <w:keepNext/>
        <w:jc w:val="center"/>
        <w:rPr>
          <w:b/>
        </w:rPr>
      </w:pPr>
      <w:r w:rsidRPr="00AC03CE">
        <w:rPr>
          <w:b/>
        </w:rPr>
        <w:t>H. 5103--DEBATE ADJOURNED</w:t>
      </w:r>
    </w:p>
    <w:p w:rsidR="00AC03CE" w:rsidRDefault="00AC03CE" w:rsidP="00AC03CE">
      <w:pPr>
        <w:keepNext/>
      </w:pPr>
      <w:r>
        <w:t xml:space="preserve">Rep. SANDIFER moved to adjourn debate upon the following Bill until Thursday, April 26, which was adopted:  </w:t>
      </w:r>
    </w:p>
    <w:p w:rsidR="00AC03CE" w:rsidRDefault="00AC03CE" w:rsidP="00AC03CE">
      <w:pPr>
        <w:keepNext/>
      </w:pPr>
      <w:bookmarkStart w:id="99" w:name="include_clip_start_159"/>
      <w:bookmarkEnd w:id="99"/>
    </w:p>
    <w:p w:rsidR="00AC03CE" w:rsidRDefault="00AC03CE" w:rsidP="00AC03CE">
      <w:r>
        <w:t>H. 5103 -- Reps. Sandifer, Spires, Brannon and Branham: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AC03CE" w:rsidRDefault="00AC03CE" w:rsidP="00AC03CE">
      <w:bookmarkStart w:id="100" w:name="include_clip_end_159"/>
      <w:bookmarkEnd w:id="100"/>
    </w:p>
    <w:p w:rsidR="00AC03CE" w:rsidRDefault="00AC03CE" w:rsidP="00AC03CE">
      <w:pPr>
        <w:keepNext/>
        <w:jc w:val="center"/>
        <w:rPr>
          <w:b/>
        </w:rPr>
      </w:pPr>
      <w:r w:rsidRPr="00AC03CE">
        <w:rPr>
          <w:b/>
        </w:rPr>
        <w:t>H. 4995--DEBATE ADJOURNED</w:t>
      </w:r>
    </w:p>
    <w:p w:rsidR="00AC03CE" w:rsidRDefault="00AC03CE" w:rsidP="00AC03CE">
      <w:pPr>
        <w:keepNext/>
      </w:pPr>
      <w:r>
        <w:t xml:space="preserve">Rep. STRINGER moved to adjourn debate upon the following Bill until Thursday, April 26, which was adopted:  </w:t>
      </w:r>
    </w:p>
    <w:p w:rsidR="00AC03CE" w:rsidRDefault="00AC03CE" w:rsidP="00AC03CE">
      <w:pPr>
        <w:keepNext/>
      </w:pPr>
      <w:bookmarkStart w:id="101" w:name="include_clip_start_161"/>
      <w:bookmarkEnd w:id="101"/>
    </w:p>
    <w:p w:rsidR="00AC03CE" w:rsidRDefault="00AC03CE" w:rsidP="00AC03CE">
      <w:r>
        <w:t>H. 4995 -- Reps. Stringer, Bingham, Harrell, Parker, Ballentine, Ryan, Bedingfield, G. R. Smith, Brady, Thayer, Patrick, Erickson, Nanney, Taylor, J. R. Smith, Allison, Bannister, Bowen, Hamilton, Henderson, Hixon, Horne, Limehouse, Loftis, Long, Owens, Tallon, Forrester, Pope, Simrill and Sottile: A BILL TO AMEND SECTION 12-36-2120, AS AMENDED, CODE OF LAWS OF SOUTH CAROLINA, 1976, RELATING TO SALES TAX EXEMPTIONS, SO AS TO DELETE VARIOUS EXEMPTIONS; TO AMEND SECTION 12-36-2620, RELATING TO THE COMPONENTS OF THE SALES TAX, SO AS TO DELETE THE ONE PERCENT EXEMPTION TO INDIVIDUALS OVER EIGHTY-FIVE YEARS OF AGE; TO REPEAL SECTIONS 12-36-2130 AND 12-36-2610 RELATING TO THE STATE SALES TAX; TO PROVIDE THAT THE ADDITIONAL REVENUE GENERATED BY THIS ACT MUST BE USED TO REDUCE THE OVERALL SALES TAX RATE; AND TO RE-ENACT THE JOINT COMMITTEE ON TAXATION AND REQUIRE THE COMMITTEE TO REVIEW THE PROVISIONS OF SECTION 12-36-2120.</w:t>
      </w:r>
    </w:p>
    <w:p w:rsidR="00AC03CE" w:rsidRDefault="00AC03CE" w:rsidP="00AC03CE">
      <w:bookmarkStart w:id="102" w:name="include_clip_end_161"/>
      <w:bookmarkEnd w:id="102"/>
    </w:p>
    <w:p w:rsidR="00AC03CE" w:rsidRDefault="00AC03CE" w:rsidP="00AC03CE">
      <w:pPr>
        <w:keepNext/>
        <w:jc w:val="center"/>
        <w:rPr>
          <w:b/>
        </w:rPr>
      </w:pPr>
      <w:r w:rsidRPr="00AC03CE">
        <w:rPr>
          <w:b/>
        </w:rPr>
        <w:t>H. 5049--AMENDED AND ORDERED TO THIRD READING</w:t>
      </w:r>
    </w:p>
    <w:p w:rsidR="00AC03CE" w:rsidRDefault="00AC03CE" w:rsidP="00AC03CE">
      <w:pPr>
        <w:keepNext/>
      </w:pPr>
      <w:r>
        <w:t>The following Bill was taken up:</w:t>
      </w:r>
    </w:p>
    <w:p w:rsidR="00AC03CE" w:rsidRDefault="00AC03CE" w:rsidP="00AC03CE">
      <w:pPr>
        <w:keepNext/>
      </w:pPr>
      <w:bookmarkStart w:id="103" w:name="include_clip_start_163"/>
      <w:bookmarkEnd w:id="103"/>
    </w:p>
    <w:p w:rsidR="00AC03CE" w:rsidRDefault="00AC03CE" w:rsidP="00AC03CE">
      <w:r>
        <w:t>H. 5049 -- Reps. Merrill, Brannon and Clemmons: A BILL TO AMEND SECTION 12-43-215, AS AMENDED, CODE OF LAWS OF SOUTH CAROLINA, 1976, RELATING TO THE APPEAL OF A PROPERTY ASSESSMENT VALUE, SO AS TO PROVIDE THAT THE APPEAL MUST BE BASED ON THE MARKET VALUES OF REAL PROPERTY AS OF DECEMBER THIRTY-FIRST OF THE TAX YEAR UNDER APPEAL; TO AMEND SECTION 12-60-2510, RELATING TO A PROPERTY TAX ASSESSMENT NOTICE, SO AS TO  PROVIDE THAT IN A YEAR IN WHICH AN ASSESSABLE TRANSFER OF INTEREST OCCURS DUE TO A CONVEYANCE, IF THE ASSESSOR DETERMINES THAT FAIR MARKET VALUE IS MORE THAN THE PURCHASE PRICE, THE ASSESSOR SHALL STATE WITH PARTICULARITY, THE BASIS FOR THE INCREASE IN FAIR MARKET VALUE, TO PROVIDE THAT THE TAXPAYER AT LEAST HAS THIRTY DAYS OF RECEIPT OF THE TAX NOTICE TO APPEAL, AND TO REQUIRE THE ASSESSOR TO INCLUDE A PROPERTY TAX REFUND ASSIGNMENT CONTRACT IN CERTAIN CASES; TO AMEND SECTION 12-60-2530, RELATING TO AN APPEAL TO THE COUNTY BOARD OF ASSESSMENT APPEALS, SO AS TO PROVIDE THAT IN THE CASE OF A TIE VOTE, THE ASSESSOR'S DETERMINATION IS OVERTURNED; BY ADDING SECTION 12-60-2570 SO AS TO PROVIDE THAT THE COUNTY ASSESSOR SHALL HAVE THE BURDEN OF PROOF IN A PROPERTY TAX APPEAL; AND BY ADDING SECTION 12-60-2580 SO AS TO ALLOW A TAXPAYER TO APPEAL THE VALUE ONCE EVERY FIVE YEARS AND TO PROVIDE EXCEPTIONS.</w:t>
      </w:r>
    </w:p>
    <w:p w:rsidR="00AC03CE" w:rsidRDefault="00AC03CE" w:rsidP="00AC03CE"/>
    <w:p w:rsidR="00AC03CE" w:rsidRPr="0075227D" w:rsidRDefault="00AC03CE" w:rsidP="00AC03CE">
      <w:r w:rsidRPr="0075227D">
        <w:t>The Committee on Ways and Means proposed the following Amendment No. 1</w:t>
      </w:r>
      <w:r>
        <w:t xml:space="preserve"> to </w:t>
      </w:r>
      <w:r w:rsidRPr="0075227D">
        <w:t>H. 5049 (COUNCIL\NBD\12357DG12), which was adopted:</w:t>
      </w:r>
    </w:p>
    <w:p w:rsidR="00AC03CE" w:rsidRPr="0075227D" w:rsidRDefault="00AC03CE" w:rsidP="00AC03CE">
      <w:r w:rsidRPr="0075227D">
        <w:t>Amend the bill, as and if amended, by deleting SECTION 3.</w:t>
      </w:r>
    </w:p>
    <w:p w:rsidR="00AC03CE" w:rsidRPr="0075227D" w:rsidRDefault="00AC03CE" w:rsidP="00AC03CE">
      <w:r w:rsidRPr="0075227D">
        <w:t>Renumber sections to conform.</w:t>
      </w:r>
    </w:p>
    <w:p w:rsidR="00AC03CE" w:rsidRDefault="00AC03CE" w:rsidP="00AC03CE">
      <w:r w:rsidRPr="0075227D">
        <w:t>Amend title to conform.</w:t>
      </w:r>
    </w:p>
    <w:p w:rsidR="00AC03CE" w:rsidRDefault="00AC03CE" w:rsidP="00AC03CE"/>
    <w:p w:rsidR="00AC03CE" w:rsidRDefault="00AC03CE" w:rsidP="00AC03CE">
      <w:r>
        <w:t>Rep. MERRILL explained the amendment.</w:t>
      </w:r>
    </w:p>
    <w:p w:rsidR="00AC03CE" w:rsidRDefault="00AC03CE" w:rsidP="00AC03CE">
      <w:r>
        <w:t>The amendment was then adopted.</w:t>
      </w:r>
    </w:p>
    <w:p w:rsidR="00AC03CE" w:rsidRDefault="00AC03CE" w:rsidP="00AC03CE"/>
    <w:p w:rsidR="00AC03CE" w:rsidRDefault="00AC03CE" w:rsidP="00AC03CE">
      <w:r>
        <w:t>Rep. MERRILL explained the Bill.</w:t>
      </w:r>
    </w:p>
    <w:p w:rsidR="00AC03CE" w:rsidRDefault="00AC03CE" w:rsidP="00AC03CE"/>
    <w:p w:rsidR="00AC03CE" w:rsidRDefault="00AC03CE" w:rsidP="00AC03CE">
      <w:r>
        <w:t>The question then recurred to the passage of the Bill.</w:t>
      </w:r>
    </w:p>
    <w:p w:rsidR="00AC03CE" w:rsidRDefault="00AC03CE" w:rsidP="00AC03CE"/>
    <w:p w:rsidR="00AC03CE" w:rsidRDefault="00AC03CE" w:rsidP="00AC03CE">
      <w:r>
        <w:t xml:space="preserve">The yeas and nays were taken resulting as follows: </w:t>
      </w:r>
    </w:p>
    <w:p w:rsidR="00AC03CE" w:rsidRDefault="00AC03CE" w:rsidP="00AC03CE">
      <w:pPr>
        <w:jc w:val="center"/>
      </w:pPr>
      <w:r>
        <w:t xml:space="preserve"> </w:t>
      </w:r>
      <w:bookmarkStart w:id="104" w:name="vote_start169"/>
      <w:bookmarkEnd w:id="104"/>
      <w:r>
        <w:t>Yeas 102; Nays 0</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Allison</w:t>
            </w:r>
          </w:p>
        </w:tc>
      </w:tr>
      <w:tr w:rsidR="00AC03CE" w:rsidRPr="00AC03CE" w:rsidTr="00AC03CE">
        <w:tc>
          <w:tcPr>
            <w:tcW w:w="2179" w:type="dxa"/>
            <w:shd w:val="clear" w:color="auto" w:fill="auto"/>
          </w:tcPr>
          <w:p w:rsidR="00AC03CE" w:rsidRPr="00AC03CE" w:rsidRDefault="00AC03CE" w:rsidP="00AC03CE">
            <w:pPr>
              <w:ind w:firstLine="0"/>
            </w:pPr>
            <w:r>
              <w:t>Anderson</w:t>
            </w:r>
          </w:p>
        </w:tc>
        <w:tc>
          <w:tcPr>
            <w:tcW w:w="2179" w:type="dxa"/>
            <w:shd w:val="clear" w:color="auto" w:fill="auto"/>
          </w:tcPr>
          <w:p w:rsidR="00AC03CE" w:rsidRPr="00AC03CE" w:rsidRDefault="00AC03CE" w:rsidP="00AC03CE">
            <w:pPr>
              <w:ind w:firstLine="0"/>
            </w:pPr>
            <w:r>
              <w:t>Anthony</w:t>
            </w:r>
          </w:p>
        </w:tc>
        <w:tc>
          <w:tcPr>
            <w:tcW w:w="2180" w:type="dxa"/>
            <w:shd w:val="clear" w:color="auto" w:fill="auto"/>
          </w:tcPr>
          <w:p w:rsidR="00AC03CE" w:rsidRPr="00AC03CE" w:rsidRDefault="00AC03CE" w:rsidP="00AC03CE">
            <w:pPr>
              <w:ind w:firstLine="0"/>
            </w:pPr>
            <w:r>
              <w:t>Atwater</w:t>
            </w:r>
          </w:p>
        </w:tc>
      </w:tr>
      <w:tr w:rsidR="00AC03CE" w:rsidRPr="00AC03CE" w:rsidTr="00AC03CE">
        <w:tc>
          <w:tcPr>
            <w:tcW w:w="2179" w:type="dxa"/>
            <w:shd w:val="clear" w:color="auto" w:fill="auto"/>
          </w:tcPr>
          <w:p w:rsidR="00AC03CE" w:rsidRPr="00AC03CE" w:rsidRDefault="00AC03CE" w:rsidP="00AC03CE">
            <w:pPr>
              <w:ind w:firstLine="0"/>
            </w:pPr>
            <w:r>
              <w:t>Bales</w:t>
            </w:r>
          </w:p>
        </w:tc>
        <w:tc>
          <w:tcPr>
            <w:tcW w:w="2179" w:type="dxa"/>
            <w:shd w:val="clear" w:color="auto" w:fill="auto"/>
          </w:tcPr>
          <w:p w:rsidR="00AC03CE" w:rsidRPr="00AC03CE" w:rsidRDefault="00AC03CE" w:rsidP="00AC03CE">
            <w:pPr>
              <w:ind w:firstLine="0"/>
            </w:pPr>
            <w:r>
              <w:t>Ballentine</w:t>
            </w:r>
          </w:p>
        </w:tc>
        <w:tc>
          <w:tcPr>
            <w:tcW w:w="2180" w:type="dxa"/>
            <w:shd w:val="clear" w:color="auto" w:fill="auto"/>
          </w:tcPr>
          <w:p w:rsidR="00AC03CE" w:rsidRPr="00AC03CE" w:rsidRDefault="00AC03CE" w:rsidP="00AC03CE">
            <w:pPr>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Battle</w:t>
            </w:r>
          </w:p>
        </w:tc>
        <w:tc>
          <w:tcPr>
            <w:tcW w:w="2180" w:type="dxa"/>
            <w:shd w:val="clear" w:color="auto" w:fill="auto"/>
          </w:tcPr>
          <w:p w:rsidR="00AC03CE" w:rsidRPr="00AC03CE" w:rsidRDefault="00AC03CE" w:rsidP="00AC03CE">
            <w:pPr>
              <w:ind w:firstLine="0"/>
            </w:pPr>
            <w:r>
              <w:t>Bedingfield</w:t>
            </w:r>
          </w:p>
        </w:tc>
      </w:tr>
      <w:tr w:rsidR="00AC03CE" w:rsidRPr="00AC03CE" w:rsidTr="00AC03CE">
        <w:tc>
          <w:tcPr>
            <w:tcW w:w="2179" w:type="dxa"/>
            <w:shd w:val="clear" w:color="auto" w:fill="auto"/>
          </w:tcPr>
          <w:p w:rsidR="00AC03CE" w:rsidRPr="00AC03CE" w:rsidRDefault="00AC03CE" w:rsidP="00AC03CE">
            <w:pPr>
              <w:ind w:firstLine="0"/>
            </w:pPr>
            <w:r>
              <w:t>Bingham</w:t>
            </w:r>
          </w:p>
        </w:tc>
        <w:tc>
          <w:tcPr>
            <w:tcW w:w="2179" w:type="dxa"/>
            <w:shd w:val="clear" w:color="auto" w:fill="auto"/>
          </w:tcPr>
          <w:p w:rsidR="00AC03CE" w:rsidRPr="00AC03CE" w:rsidRDefault="00AC03CE" w:rsidP="00AC03CE">
            <w:pPr>
              <w:ind w:firstLine="0"/>
            </w:pPr>
            <w:r>
              <w:t>Bowen</w:t>
            </w:r>
          </w:p>
        </w:tc>
        <w:tc>
          <w:tcPr>
            <w:tcW w:w="2180" w:type="dxa"/>
            <w:shd w:val="clear" w:color="auto" w:fill="auto"/>
          </w:tcPr>
          <w:p w:rsidR="00AC03CE" w:rsidRPr="00AC03CE" w:rsidRDefault="00AC03CE" w:rsidP="00AC03CE">
            <w:pPr>
              <w:ind w:firstLine="0"/>
            </w:pPr>
            <w:r>
              <w:t>Bowers</w:t>
            </w:r>
          </w:p>
        </w:tc>
      </w:tr>
      <w:tr w:rsidR="00AC03CE" w:rsidRPr="00AC03CE" w:rsidTr="00AC03CE">
        <w:tc>
          <w:tcPr>
            <w:tcW w:w="2179" w:type="dxa"/>
            <w:shd w:val="clear" w:color="auto" w:fill="auto"/>
          </w:tcPr>
          <w:p w:rsidR="00AC03CE" w:rsidRPr="00AC03CE" w:rsidRDefault="00AC03CE" w:rsidP="00AC03CE">
            <w:pPr>
              <w:ind w:firstLine="0"/>
            </w:pPr>
            <w:r>
              <w:t>Brady</w:t>
            </w:r>
          </w:p>
        </w:tc>
        <w:tc>
          <w:tcPr>
            <w:tcW w:w="2179" w:type="dxa"/>
            <w:shd w:val="clear" w:color="auto" w:fill="auto"/>
          </w:tcPr>
          <w:p w:rsidR="00AC03CE" w:rsidRPr="00AC03CE" w:rsidRDefault="00AC03CE" w:rsidP="00AC03CE">
            <w:pPr>
              <w:ind w:firstLine="0"/>
            </w:pPr>
            <w:r>
              <w:t>Branham</w:t>
            </w:r>
          </w:p>
        </w:tc>
        <w:tc>
          <w:tcPr>
            <w:tcW w:w="2180" w:type="dxa"/>
            <w:shd w:val="clear" w:color="auto" w:fill="auto"/>
          </w:tcPr>
          <w:p w:rsidR="00AC03CE" w:rsidRPr="00AC03CE" w:rsidRDefault="00AC03CE" w:rsidP="00AC03CE">
            <w:pPr>
              <w:ind w:firstLine="0"/>
            </w:pPr>
            <w:r>
              <w:t>Brannon</w:t>
            </w:r>
          </w:p>
        </w:tc>
      </w:tr>
      <w:tr w:rsidR="00AC03CE" w:rsidRPr="00AC03CE" w:rsidTr="00AC03CE">
        <w:tc>
          <w:tcPr>
            <w:tcW w:w="2179" w:type="dxa"/>
            <w:shd w:val="clear" w:color="auto" w:fill="auto"/>
          </w:tcPr>
          <w:p w:rsidR="00AC03CE" w:rsidRPr="00AC03CE" w:rsidRDefault="00AC03CE" w:rsidP="00AC03CE">
            <w:pPr>
              <w:ind w:firstLine="0"/>
            </w:pPr>
            <w:r>
              <w:t>Brantley</w:t>
            </w:r>
          </w:p>
        </w:tc>
        <w:tc>
          <w:tcPr>
            <w:tcW w:w="2179" w:type="dxa"/>
            <w:shd w:val="clear" w:color="auto" w:fill="auto"/>
          </w:tcPr>
          <w:p w:rsidR="00AC03CE" w:rsidRPr="00AC03CE" w:rsidRDefault="00AC03CE" w:rsidP="00AC03CE">
            <w:pPr>
              <w:ind w:firstLine="0"/>
            </w:pPr>
            <w:r>
              <w:t>G. A. Brown</w:t>
            </w:r>
          </w:p>
        </w:tc>
        <w:tc>
          <w:tcPr>
            <w:tcW w:w="2180" w:type="dxa"/>
            <w:shd w:val="clear" w:color="auto" w:fill="auto"/>
          </w:tcPr>
          <w:p w:rsidR="00AC03CE" w:rsidRPr="00AC03CE" w:rsidRDefault="00AC03CE" w:rsidP="00AC03CE">
            <w:pPr>
              <w:ind w:firstLine="0"/>
            </w:pPr>
            <w:r>
              <w:t>H. B. Brown</w:t>
            </w:r>
          </w:p>
        </w:tc>
      </w:tr>
      <w:tr w:rsidR="00AC03CE" w:rsidRPr="00AC03CE" w:rsidTr="00AC03CE">
        <w:tc>
          <w:tcPr>
            <w:tcW w:w="2179" w:type="dxa"/>
            <w:shd w:val="clear" w:color="auto" w:fill="auto"/>
          </w:tcPr>
          <w:p w:rsidR="00AC03CE" w:rsidRPr="00AC03CE" w:rsidRDefault="00AC03CE" w:rsidP="00AC03CE">
            <w:pPr>
              <w:ind w:firstLine="0"/>
            </w:pPr>
            <w:r>
              <w:t>R. L. Brown</w:t>
            </w:r>
          </w:p>
        </w:tc>
        <w:tc>
          <w:tcPr>
            <w:tcW w:w="2179" w:type="dxa"/>
            <w:shd w:val="clear" w:color="auto" w:fill="auto"/>
          </w:tcPr>
          <w:p w:rsidR="00AC03CE" w:rsidRPr="00AC03CE" w:rsidRDefault="00AC03CE" w:rsidP="00AC03CE">
            <w:pPr>
              <w:ind w:firstLine="0"/>
            </w:pPr>
            <w:r>
              <w:t>Butler Garrick</w:t>
            </w:r>
          </w:p>
        </w:tc>
        <w:tc>
          <w:tcPr>
            <w:tcW w:w="2180" w:type="dxa"/>
            <w:shd w:val="clear" w:color="auto" w:fill="auto"/>
          </w:tcPr>
          <w:p w:rsidR="00AC03CE" w:rsidRPr="00AC03CE" w:rsidRDefault="00AC03CE" w:rsidP="00AC03CE">
            <w:pPr>
              <w:ind w:firstLine="0"/>
            </w:pPr>
            <w:r>
              <w:t>Chumley</w:t>
            </w:r>
          </w:p>
        </w:tc>
      </w:tr>
      <w:tr w:rsidR="00AC03CE" w:rsidRPr="00AC03CE" w:rsidTr="00AC03CE">
        <w:tc>
          <w:tcPr>
            <w:tcW w:w="2179" w:type="dxa"/>
            <w:shd w:val="clear" w:color="auto" w:fill="auto"/>
          </w:tcPr>
          <w:p w:rsidR="00AC03CE" w:rsidRPr="00AC03CE" w:rsidRDefault="00AC03CE" w:rsidP="00AC03CE">
            <w:pPr>
              <w:ind w:firstLine="0"/>
            </w:pPr>
            <w:r>
              <w:t>Clemmons</w:t>
            </w:r>
          </w:p>
        </w:tc>
        <w:tc>
          <w:tcPr>
            <w:tcW w:w="2179" w:type="dxa"/>
            <w:shd w:val="clear" w:color="auto" w:fill="auto"/>
          </w:tcPr>
          <w:p w:rsidR="00AC03CE" w:rsidRPr="00AC03CE" w:rsidRDefault="00AC03CE" w:rsidP="00AC03CE">
            <w:pPr>
              <w:ind w:firstLine="0"/>
            </w:pPr>
            <w:r>
              <w:t>Clyburn</w:t>
            </w:r>
          </w:p>
        </w:tc>
        <w:tc>
          <w:tcPr>
            <w:tcW w:w="2180" w:type="dxa"/>
            <w:shd w:val="clear" w:color="auto" w:fill="auto"/>
          </w:tcPr>
          <w:p w:rsidR="00AC03CE" w:rsidRPr="00AC03CE" w:rsidRDefault="00AC03CE" w:rsidP="00AC03CE">
            <w:pPr>
              <w:ind w:firstLine="0"/>
            </w:pPr>
            <w:r>
              <w:t>Cobb-Hunter</w:t>
            </w:r>
          </w:p>
        </w:tc>
      </w:tr>
      <w:tr w:rsidR="00AC03CE" w:rsidRPr="00AC03CE" w:rsidTr="00AC03CE">
        <w:tc>
          <w:tcPr>
            <w:tcW w:w="2179" w:type="dxa"/>
            <w:shd w:val="clear" w:color="auto" w:fill="auto"/>
          </w:tcPr>
          <w:p w:rsidR="00AC03CE" w:rsidRPr="00AC03CE" w:rsidRDefault="00AC03CE" w:rsidP="00AC03CE">
            <w:pPr>
              <w:ind w:firstLine="0"/>
            </w:pPr>
            <w:r>
              <w:t>Cole</w:t>
            </w:r>
          </w:p>
        </w:tc>
        <w:tc>
          <w:tcPr>
            <w:tcW w:w="2179" w:type="dxa"/>
            <w:shd w:val="clear" w:color="auto" w:fill="auto"/>
          </w:tcPr>
          <w:p w:rsidR="00AC03CE" w:rsidRPr="00AC03CE" w:rsidRDefault="00AC03CE" w:rsidP="00AC03CE">
            <w:pPr>
              <w:ind w:firstLine="0"/>
            </w:pPr>
            <w:r>
              <w:t>Corbin</w:t>
            </w:r>
          </w:p>
        </w:tc>
        <w:tc>
          <w:tcPr>
            <w:tcW w:w="2180" w:type="dxa"/>
            <w:shd w:val="clear" w:color="auto" w:fill="auto"/>
          </w:tcPr>
          <w:p w:rsidR="00AC03CE" w:rsidRPr="00AC03CE" w:rsidRDefault="00AC03CE" w:rsidP="00AC03CE">
            <w:pPr>
              <w:ind w:firstLine="0"/>
            </w:pPr>
            <w:r>
              <w:t>Crosby</w:t>
            </w:r>
          </w:p>
        </w:tc>
      </w:tr>
      <w:tr w:rsidR="00AC03CE" w:rsidRPr="00AC03CE" w:rsidTr="00AC03CE">
        <w:tc>
          <w:tcPr>
            <w:tcW w:w="2179" w:type="dxa"/>
            <w:shd w:val="clear" w:color="auto" w:fill="auto"/>
          </w:tcPr>
          <w:p w:rsidR="00AC03CE" w:rsidRPr="00AC03CE" w:rsidRDefault="00AC03CE" w:rsidP="00AC03CE">
            <w:pPr>
              <w:ind w:firstLine="0"/>
            </w:pPr>
            <w:r>
              <w:t>Daning</w:t>
            </w:r>
          </w:p>
        </w:tc>
        <w:tc>
          <w:tcPr>
            <w:tcW w:w="2179" w:type="dxa"/>
            <w:shd w:val="clear" w:color="auto" w:fill="auto"/>
          </w:tcPr>
          <w:p w:rsidR="00AC03CE" w:rsidRPr="00AC03CE" w:rsidRDefault="00AC03CE" w:rsidP="00AC03CE">
            <w:pPr>
              <w:ind w:firstLine="0"/>
            </w:pPr>
            <w:r>
              <w:t>Delleney</w:t>
            </w:r>
          </w:p>
        </w:tc>
        <w:tc>
          <w:tcPr>
            <w:tcW w:w="2180" w:type="dxa"/>
            <w:shd w:val="clear" w:color="auto" w:fill="auto"/>
          </w:tcPr>
          <w:p w:rsidR="00AC03CE" w:rsidRPr="00AC03CE" w:rsidRDefault="00AC03CE" w:rsidP="00AC03CE">
            <w:pPr>
              <w:ind w:firstLine="0"/>
            </w:pPr>
            <w:r>
              <w:t>Dillard</w:t>
            </w:r>
          </w:p>
        </w:tc>
      </w:tr>
      <w:tr w:rsidR="00AC03CE" w:rsidRPr="00AC03CE" w:rsidTr="00AC03CE">
        <w:tc>
          <w:tcPr>
            <w:tcW w:w="2179" w:type="dxa"/>
            <w:shd w:val="clear" w:color="auto" w:fill="auto"/>
          </w:tcPr>
          <w:p w:rsidR="00AC03CE" w:rsidRPr="00AC03CE" w:rsidRDefault="00AC03CE" w:rsidP="00AC03CE">
            <w:pPr>
              <w:ind w:firstLine="0"/>
            </w:pPr>
            <w:r>
              <w:t>Erickson</w:t>
            </w:r>
          </w:p>
        </w:tc>
        <w:tc>
          <w:tcPr>
            <w:tcW w:w="2179" w:type="dxa"/>
            <w:shd w:val="clear" w:color="auto" w:fill="auto"/>
          </w:tcPr>
          <w:p w:rsidR="00AC03CE" w:rsidRPr="00AC03CE" w:rsidRDefault="00AC03CE" w:rsidP="00AC03CE">
            <w:pPr>
              <w:ind w:firstLine="0"/>
            </w:pPr>
            <w:r>
              <w:t>Forrester</w:t>
            </w:r>
          </w:p>
        </w:tc>
        <w:tc>
          <w:tcPr>
            <w:tcW w:w="2180" w:type="dxa"/>
            <w:shd w:val="clear" w:color="auto" w:fill="auto"/>
          </w:tcPr>
          <w:p w:rsidR="00AC03CE" w:rsidRPr="00AC03CE" w:rsidRDefault="00AC03CE" w:rsidP="00AC03CE">
            <w:pPr>
              <w:ind w:firstLine="0"/>
            </w:pPr>
            <w:r>
              <w:t>Frye</w:t>
            </w:r>
          </w:p>
        </w:tc>
      </w:tr>
      <w:tr w:rsidR="00AC03CE" w:rsidRPr="00AC03CE" w:rsidTr="00AC03CE">
        <w:tc>
          <w:tcPr>
            <w:tcW w:w="2179" w:type="dxa"/>
            <w:shd w:val="clear" w:color="auto" w:fill="auto"/>
          </w:tcPr>
          <w:p w:rsidR="00AC03CE" w:rsidRPr="00AC03CE" w:rsidRDefault="00AC03CE" w:rsidP="00AC03CE">
            <w:pPr>
              <w:ind w:firstLine="0"/>
            </w:pPr>
            <w:r>
              <w:t>Funderburk</w:t>
            </w:r>
          </w:p>
        </w:tc>
        <w:tc>
          <w:tcPr>
            <w:tcW w:w="2179" w:type="dxa"/>
            <w:shd w:val="clear" w:color="auto" w:fill="auto"/>
          </w:tcPr>
          <w:p w:rsidR="00AC03CE" w:rsidRPr="00AC03CE" w:rsidRDefault="00AC03CE" w:rsidP="00AC03CE">
            <w:pPr>
              <w:ind w:firstLine="0"/>
            </w:pPr>
            <w:r>
              <w:t>Gilliard</w:t>
            </w:r>
          </w:p>
        </w:tc>
        <w:tc>
          <w:tcPr>
            <w:tcW w:w="2180" w:type="dxa"/>
            <w:shd w:val="clear" w:color="auto" w:fill="auto"/>
          </w:tcPr>
          <w:p w:rsidR="00AC03CE" w:rsidRPr="00AC03CE" w:rsidRDefault="00AC03CE" w:rsidP="00AC03CE">
            <w:pPr>
              <w:ind w:firstLine="0"/>
            </w:pPr>
            <w:r>
              <w:t>Hamilton</w:t>
            </w:r>
          </w:p>
        </w:tc>
      </w:tr>
      <w:tr w:rsidR="00AC03CE" w:rsidRPr="00AC03CE" w:rsidTr="00AC03CE">
        <w:tc>
          <w:tcPr>
            <w:tcW w:w="2179" w:type="dxa"/>
            <w:shd w:val="clear" w:color="auto" w:fill="auto"/>
          </w:tcPr>
          <w:p w:rsidR="00AC03CE" w:rsidRPr="00AC03CE" w:rsidRDefault="00AC03CE" w:rsidP="00AC03CE">
            <w:pPr>
              <w:ind w:firstLine="0"/>
            </w:pPr>
            <w:r>
              <w:t>Hardwick</w:t>
            </w:r>
          </w:p>
        </w:tc>
        <w:tc>
          <w:tcPr>
            <w:tcW w:w="2179" w:type="dxa"/>
            <w:shd w:val="clear" w:color="auto" w:fill="auto"/>
          </w:tcPr>
          <w:p w:rsidR="00AC03CE" w:rsidRPr="00AC03CE" w:rsidRDefault="00AC03CE" w:rsidP="00AC03CE">
            <w:pPr>
              <w:ind w:firstLine="0"/>
            </w:pPr>
            <w:r>
              <w:t>Harrell</w:t>
            </w:r>
          </w:p>
        </w:tc>
        <w:tc>
          <w:tcPr>
            <w:tcW w:w="2180" w:type="dxa"/>
            <w:shd w:val="clear" w:color="auto" w:fill="auto"/>
          </w:tcPr>
          <w:p w:rsidR="00AC03CE" w:rsidRPr="00AC03CE" w:rsidRDefault="00AC03CE" w:rsidP="00AC03CE">
            <w:pPr>
              <w:ind w:firstLine="0"/>
            </w:pPr>
            <w:r>
              <w:t>Hayes</w:t>
            </w:r>
          </w:p>
        </w:tc>
      </w:tr>
      <w:tr w:rsidR="00AC03CE" w:rsidRPr="00AC03CE" w:rsidTr="00AC03CE">
        <w:tc>
          <w:tcPr>
            <w:tcW w:w="2179" w:type="dxa"/>
            <w:shd w:val="clear" w:color="auto" w:fill="auto"/>
          </w:tcPr>
          <w:p w:rsidR="00AC03CE" w:rsidRPr="00AC03CE" w:rsidRDefault="00AC03CE" w:rsidP="00AC03CE">
            <w:pPr>
              <w:ind w:firstLine="0"/>
            </w:pPr>
            <w:r>
              <w:t>Hearn</w:t>
            </w:r>
          </w:p>
        </w:tc>
        <w:tc>
          <w:tcPr>
            <w:tcW w:w="2179" w:type="dxa"/>
            <w:shd w:val="clear" w:color="auto" w:fill="auto"/>
          </w:tcPr>
          <w:p w:rsidR="00AC03CE" w:rsidRPr="00AC03CE" w:rsidRDefault="00AC03CE" w:rsidP="00AC03CE">
            <w:pPr>
              <w:ind w:firstLine="0"/>
            </w:pPr>
            <w:r>
              <w:t>Henderson</w:t>
            </w:r>
          </w:p>
        </w:tc>
        <w:tc>
          <w:tcPr>
            <w:tcW w:w="2180" w:type="dxa"/>
            <w:shd w:val="clear" w:color="auto" w:fill="auto"/>
          </w:tcPr>
          <w:p w:rsidR="00AC03CE" w:rsidRPr="00AC03CE" w:rsidRDefault="00AC03CE" w:rsidP="00AC03CE">
            <w:pPr>
              <w:ind w:firstLine="0"/>
            </w:pPr>
            <w:r>
              <w:t>Herbkersman</w:t>
            </w:r>
          </w:p>
        </w:tc>
      </w:tr>
      <w:tr w:rsidR="00AC03CE" w:rsidRPr="00AC03CE" w:rsidTr="00AC03CE">
        <w:tc>
          <w:tcPr>
            <w:tcW w:w="2179" w:type="dxa"/>
            <w:shd w:val="clear" w:color="auto" w:fill="auto"/>
          </w:tcPr>
          <w:p w:rsidR="00AC03CE" w:rsidRPr="00AC03CE" w:rsidRDefault="00AC03CE" w:rsidP="00AC03CE">
            <w:pPr>
              <w:ind w:firstLine="0"/>
            </w:pPr>
            <w:r>
              <w:t>Hiott</w:t>
            </w:r>
          </w:p>
        </w:tc>
        <w:tc>
          <w:tcPr>
            <w:tcW w:w="2179" w:type="dxa"/>
            <w:shd w:val="clear" w:color="auto" w:fill="auto"/>
          </w:tcPr>
          <w:p w:rsidR="00AC03CE" w:rsidRPr="00AC03CE" w:rsidRDefault="00AC03CE" w:rsidP="00AC03CE">
            <w:pPr>
              <w:ind w:firstLine="0"/>
            </w:pPr>
            <w:r>
              <w:t>Hodges</w:t>
            </w:r>
          </w:p>
        </w:tc>
        <w:tc>
          <w:tcPr>
            <w:tcW w:w="2180" w:type="dxa"/>
            <w:shd w:val="clear" w:color="auto" w:fill="auto"/>
          </w:tcPr>
          <w:p w:rsidR="00AC03CE" w:rsidRPr="00AC03CE" w:rsidRDefault="00AC03CE" w:rsidP="00AC03CE">
            <w:pPr>
              <w:ind w:firstLine="0"/>
            </w:pPr>
            <w:r>
              <w:t>Horne</w:t>
            </w:r>
          </w:p>
        </w:tc>
      </w:tr>
      <w:tr w:rsidR="00AC03CE" w:rsidRPr="00AC03CE" w:rsidTr="00AC03CE">
        <w:tc>
          <w:tcPr>
            <w:tcW w:w="2179" w:type="dxa"/>
            <w:shd w:val="clear" w:color="auto" w:fill="auto"/>
          </w:tcPr>
          <w:p w:rsidR="00AC03CE" w:rsidRPr="00AC03CE" w:rsidRDefault="00AC03CE" w:rsidP="00AC03CE">
            <w:pPr>
              <w:ind w:firstLine="0"/>
            </w:pPr>
            <w:r>
              <w:t>Hosey</w:t>
            </w:r>
          </w:p>
        </w:tc>
        <w:tc>
          <w:tcPr>
            <w:tcW w:w="2179" w:type="dxa"/>
            <w:shd w:val="clear" w:color="auto" w:fill="auto"/>
          </w:tcPr>
          <w:p w:rsidR="00AC03CE" w:rsidRPr="00AC03CE" w:rsidRDefault="00AC03CE" w:rsidP="00AC03CE">
            <w:pPr>
              <w:ind w:firstLine="0"/>
            </w:pPr>
            <w:r>
              <w:t>Huggins</w:t>
            </w:r>
          </w:p>
        </w:tc>
        <w:tc>
          <w:tcPr>
            <w:tcW w:w="2180" w:type="dxa"/>
            <w:shd w:val="clear" w:color="auto" w:fill="auto"/>
          </w:tcPr>
          <w:p w:rsidR="00AC03CE" w:rsidRPr="00AC03CE" w:rsidRDefault="00AC03CE" w:rsidP="00AC03CE">
            <w:pPr>
              <w:ind w:firstLine="0"/>
            </w:pPr>
            <w:r>
              <w:t>Jefferson</w:t>
            </w:r>
          </w:p>
        </w:tc>
      </w:tr>
      <w:tr w:rsidR="00AC03CE" w:rsidRPr="00AC03CE" w:rsidTr="00AC03CE">
        <w:tc>
          <w:tcPr>
            <w:tcW w:w="2179" w:type="dxa"/>
            <w:shd w:val="clear" w:color="auto" w:fill="auto"/>
          </w:tcPr>
          <w:p w:rsidR="00AC03CE" w:rsidRPr="00AC03CE" w:rsidRDefault="00AC03CE" w:rsidP="00AC03CE">
            <w:pPr>
              <w:ind w:firstLine="0"/>
            </w:pPr>
            <w:r>
              <w:t>Johnson</w:t>
            </w:r>
          </w:p>
        </w:tc>
        <w:tc>
          <w:tcPr>
            <w:tcW w:w="2179" w:type="dxa"/>
            <w:shd w:val="clear" w:color="auto" w:fill="auto"/>
          </w:tcPr>
          <w:p w:rsidR="00AC03CE" w:rsidRPr="00AC03CE" w:rsidRDefault="00AC03CE" w:rsidP="00AC03CE">
            <w:pPr>
              <w:ind w:firstLine="0"/>
            </w:pPr>
            <w:r>
              <w:t>King</w:t>
            </w:r>
          </w:p>
        </w:tc>
        <w:tc>
          <w:tcPr>
            <w:tcW w:w="2180" w:type="dxa"/>
            <w:shd w:val="clear" w:color="auto" w:fill="auto"/>
          </w:tcPr>
          <w:p w:rsidR="00AC03CE" w:rsidRPr="00AC03CE" w:rsidRDefault="00AC03CE" w:rsidP="00AC03CE">
            <w:pPr>
              <w:ind w:firstLine="0"/>
            </w:pPr>
            <w:r>
              <w:t>Limehouse</w:t>
            </w:r>
          </w:p>
        </w:tc>
      </w:tr>
      <w:tr w:rsidR="00AC03CE" w:rsidRPr="00AC03CE" w:rsidTr="00AC03CE">
        <w:tc>
          <w:tcPr>
            <w:tcW w:w="2179" w:type="dxa"/>
            <w:shd w:val="clear" w:color="auto" w:fill="auto"/>
          </w:tcPr>
          <w:p w:rsidR="00AC03CE" w:rsidRPr="00AC03CE" w:rsidRDefault="00AC03CE" w:rsidP="00AC03CE">
            <w:pPr>
              <w:ind w:firstLine="0"/>
            </w:pPr>
            <w:r>
              <w:t>Loftis</w:t>
            </w:r>
          </w:p>
        </w:tc>
        <w:tc>
          <w:tcPr>
            <w:tcW w:w="2179" w:type="dxa"/>
            <w:shd w:val="clear" w:color="auto" w:fill="auto"/>
          </w:tcPr>
          <w:p w:rsidR="00AC03CE" w:rsidRPr="00AC03CE" w:rsidRDefault="00AC03CE" w:rsidP="00AC03CE">
            <w:pPr>
              <w:ind w:firstLine="0"/>
            </w:pPr>
            <w:r>
              <w:t>Long</w:t>
            </w:r>
          </w:p>
        </w:tc>
        <w:tc>
          <w:tcPr>
            <w:tcW w:w="2180" w:type="dxa"/>
            <w:shd w:val="clear" w:color="auto" w:fill="auto"/>
          </w:tcPr>
          <w:p w:rsidR="00AC03CE" w:rsidRPr="00AC03CE" w:rsidRDefault="00AC03CE" w:rsidP="00AC03CE">
            <w:pPr>
              <w:ind w:firstLine="0"/>
            </w:pPr>
            <w:r>
              <w:t>Lucas</w:t>
            </w:r>
          </w:p>
        </w:tc>
      </w:tr>
      <w:tr w:rsidR="00AC03CE" w:rsidRPr="00AC03CE" w:rsidTr="00AC03CE">
        <w:tc>
          <w:tcPr>
            <w:tcW w:w="2179" w:type="dxa"/>
            <w:shd w:val="clear" w:color="auto" w:fill="auto"/>
          </w:tcPr>
          <w:p w:rsidR="00AC03CE" w:rsidRPr="00AC03CE" w:rsidRDefault="00AC03CE" w:rsidP="00AC03CE">
            <w:pPr>
              <w:ind w:firstLine="0"/>
            </w:pPr>
            <w:r>
              <w:t>McCoy</w:t>
            </w:r>
          </w:p>
        </w:tc>
        <w:tc>
          <w:tcPr>
            <w:tcW w:w="2179" w:type="dxa"/>
            <w:shd w:val="clear" w:color="auto" w:fill="auto"/>
          </w:tcPr>
          <w:p w:rsidR="00AC03CE" w:rsidRPr="00AC03CE" w:rsidRDefault="00AC03CE" w:rsidP="00AC03CE">
            <w:pPr>
              <w:ind w:firstLine="0"/>
            </w:pPr>
            <w:r>
              <w:t>McEachern</w:t>
            </w:r>
          </w:p>
        </w:tc>
        <w:tc>
          <w:tcPr>
            <w:tcW w:w="2180" w:type="dxa"/>
            <w:shd w:val="clear" w:color="auto" w:fill="auto"/>
          </w:tcPr>
          <w:p w:rsidR="00AC03CE" w:rsidRPr="00AC03CE" w:rsidRDefault="00AC03CE" w:rsidP="00AC03CE">
            <w:pPr>
              <w:ind w:firstLine="0"/>
            </w:pPr>
            <w:r>
              <w:t>McLeod</w:t>
            </w:r>
          </w:p>
        </w:tc>
      </w:tr>
      <w:tr w:rsidR="00AC03CE" w:rsidRPr="00AC03CE" w:rsidTr="00AC03CE">
        <w:tc>
          <w:tcPr>
            <w:tcW w:w="2179" w:type="dxa"/>
            <w:shd w:val="clear" w:color="auto" w:fill="auto"/>
          </w:tcPr>
          <w:p w:rsidR="00AC03CE" w:rsidRPr="00AC03CE" w:rsidRDefault="00AC03CE" w:rsidP="00AC03CE">
            <w:pPr>
              <w:ind w:firstLine="0"/>
            </w:pPr>
            <w:r>
              <w:t>Merrill</w:t>
            </w:r>
          </w:p>
        </w:tc>
        <w:tc>
          <w:tcPr>
            <w:tcW w:w="2179" w:type="dxa"/>
            <w:shd w:val="clear" w:color="auto" w:fill="auto"/>
          </w:tcPr>
          <w:p w:rsidR="00AC03CE" w:rsidRPr="00AC03CE" w:rsidRDefault="00AC03CE" w:rsidP="00AC03CE">
            <w:pPr>
              <w:ind w:firstLine="0"/>
            </w:pPr>
            <w:r>
              <w:t>D. C. Moss</w:t>
            </w:r>
          </w:p>
        </w:tc>
        <w:tc>
          <w:tcPr>
            <w:tcW w:w="2180" w:type="dxa"/>
            <w:shd w:val="clear" w:color="auto" w:fill="auto"/>
          </w:tcPr>
          <w:p w:rsidR="00AC03CE" w:rsidRPr="00AC03CE" w:rsidRDefault="00AC03CE" w:rsidP="00AC03CE">
            <w:pPr>
              <w:ind w:firstLine="0"/>
            </w:pPr>
            <w:r>
              <w:t>V. S. Moss</w:t>
            </w:r>
          </w:p>
        </w:tc>
      </w:tr>
      <w:tr w:rsidR="00AC03CE" w:rsidRPr="00AC03CE" w:rsidTr="00AC03CE">
        <w:tc>
          <w:tcPr>
            <w:tcW w:w="2179" w:type="dxa"/>
            <w:shd w:val="clear" w:color="auto" w:fill="auto"/>
          </w:tcPr>
          <w:p w:rsidR="00AC03CE" w:rsidRPr="00AC03CE" w:rsidRDefault="00AC03CE" w:rsidP="00AC03CE">
            <w:pPr>
              <w:ind w:firstLine="0"/>
            </w:pPr>
            <w:r>
              <w:t>Munnerlyn</w:t>
            </w:r>
          </w:p>
        </w:tc>
        <w:tc>
          <w:tcPr>
            <w:tcW w:w="2179" w:type="dxa"/>
            <w:shd w:val="clear" w:color="auto" w:fill="auto"/>
          </w:tcPr>
          <w:p w:rsidR="00AC03CE" w:rsidRPr="00AC03CE" w:rsidRDefault="00AC03CE" w:rsidP="00AC03CE">
            <w:pPr>
              <w:ind w:firstLine="0"/>
            </w:pPr>
            <w:r>
              <w:t>Murphy</w:t>
            </w:r>
          </w:p>
        </w:tc>
        <w:tc>
          <w:tcPr>
            <w:tcW w:w="2180" w:type="dxa"/>
            <w:shd w:val="clear" w:color="auto" w:fill="auto"/>
          </w:tcPr>
          <w:p w:rsidR="00AC03CE" w:rsidRPr="00AC03CE" w:rsidRDefault="00AC03CE" w:rsidP="00AC03CE">
            <w:pPr>
              <w:ind w:firstLine="0"/>
            </w:pPr>
            <w:r>
              <w:t>J. M. Neal</w:t>
            </w:r>
          </w:p>
        </w:tc>
      </w:tr>
      <w:tr w:rsidR="00AC03CE" w:rsidRPr="00AC03CE" w:rsidTr="00AC03CE">
        <w:tc>
          <w:tcPr>
            <w:tcW w:w="2179" w:type="dxa"/>
            <w:shd w:val="clear" w:color="auto" w:fill="auto"/>
          </w:tcPr>
          <w:p w:rsidR="00AC03CE" w:rsidRPr="00AC03CE" w:rsidRDefault="00AC03CE" w:rsidP="00AC03CE">
            <w:pPr>
              <w:ind w:firstLine="0"/>
            </w:pPr>
            <w:r>
              <w:t>Neilson</w:t>
            </w:r>
          </w:p>
        </w:tc>
        <w:tc>
          <w:tcPr>
            <w:tcW w:w="2179" w:type="dxa"/>
            <w:shd w:val="clear" w:color="auto" w:fill="auto"/>
          </w:tcPr>
          <w:p w:rsidR="00AC03CE" w:rsidRPr="00AC03CE" w:rsidRDefault="00AC03CE" w:rsidP="00AC03CE">
            <w:pPr>
              <w:ind w:firstLine="0"/>
            </w:pPr>
            <w:r>
              <w:t>Norman</w:t>
            </w:r>
          </w:p>
        </w:tc>
        <w:tc>
          <w:tcPr>
            <w:tcW w:w="2180" w:type="dxa"/>
            <w:shd w:val="clear" w:color="auto" w:fill="auto"/>
          </w:tcPr>
          <w:p w:rsidR="00AC03CE" w:rsidRPr="00AC03CE" w:rsidRDefault="00AC03CE" w:rsidP="00AC03CE">
            <w:pPr>
              <w:ind w:firstLine="0"/>
            </w:pPr>
            <w:r>
              <w:t>Ott</w:t>
            </w:r>
          </w:p>
        </w:tc>
      </w:tr>
      <w:tr w:rsidR="00AC03CE" w:rsidRPr="00AC03CE" w:rsidTr="00AC03CE">
        <w:tc>
          <w:tcPr>
            <w:tcW w:w="2179" w:type="dxa"/>
            <w:shd w:val="clear" w:color="auto" w:fill="auto"/>
          </w:tcPr>
          <w:p w:rsidR="00AC03CE" w:rsidRPr="00AC03CE" w:rsidRDefault="00AC03CE" w:rsidP="00AC03CE">
            <w:pPr>
              <w:ind w:firstLine="0"/>
            </w:pPr>
            <w:r>
              <w:t>Owens</w:t>
            </w:r>
          </w:p>
        </w:tc>
        <w:tc>
          <w:tcPr>
            <w:tcW w:w="2179" w:type="dxa"/>
            <w:shd w:val="clear" w:color="auto" w:fill="auto"/>
          </w:tcPr>
          <w:p w:rsidR="00AC03CE" w:rsidRPr="00AC03CE" w:rsidRDefault="00AC03CE" w:rsidP="00AC03CE">
            <w:pPr>
              <w:ind w:firstLine="0"/>
            </w:pPr>
            <w:r>
              <w:t>Parker</w:t>
            </w:r>
          </w:p>
        </w:tc>
        <w:tc>
          <w:tcPr>
            <w:tcW w:w="2180" w:type="dxa"/>
            <w:shd w:val="clear" w:color="auto" w:fill="auto"/>
          </w:tcPr>
          <w:p w:rsidR="00AC03CE" w:rsidRPr="00AC03CE" w:rsidRDefault="00AC03CE" w:rsidP="00AC03CE">
            <w:pPr>
              <w:ind w:firstLine="0"/>
            </w:pPr>
            <w:r>
              <w:t>Patrick</w:t>
            </w:r>
          </w:p>
        </w:tc>
      </w:tr>
      <w:tr w:rsidR="00AC03CE" w:rsidRPr="00AC03CE" w:rsidTr="00AC03CE">
        <w:tc>
          <w:tcPr>
            <w:tcW w:w="2179" w:type="dxa"/>
            <w:shd w:val="clear" w:color="auto" w:fill="auto"/>
          </w:tcPr>
          <w:p w:rsidR="00AC03CE" w:rsidRPr="00AC03CE" w:rsidRDefault="00AC03CE" w:rsidP="00AC03CE">
            <w:pPr>
              <w:ind w:firstLine="0"/>
            </w:pPr>
            <w:r>
              <w:t>Pinson</w:t>
            </w:r>
          </w:p>
        </w:tc>
        <w:tc>
          <w:tcPr>
            <w:tcW w:w="2179" w:type="dxa"/>
            <w:shd w:val="clear" w:color="auto" w:fill="auto"/>
          </w:tcPr>
          <w:p w:rsidR="00AC03CE" w:rsidRPr="00AC03CE" w:rsidRDefault="00AC03CE" w:rsidP="00AC03CE">
            <w:pPr>
              <w:ind w:firstLine="0"/>
            </w:pPr>
            <w:r>
              <w:t>Pope</w:t>
            </w:r>
          </w:p>
        </w:tc>
        <w:tc>
          <w:tcPr>
            <w:tcW w:w="2180" w:type="dxa"/>
            <w:shd w:val="clear" w:color="auto" w:fill="auto"/>
          </w:tcPr>
          <w:p w:rsidR="00AC03CE" w:rsidRPr="00AC03CE" w:rsidRDefault="00AC03CE" w:rsidP="00AC03CE">
            <w:pPr>
              <w:ind w:firstLine="0"/>
            </w:pPr>
            <w:r>
              <w:t>Putnam</w:t>
            </w:r>
          </w:p>
        </w:tc>
      </w:tr>
      <w:tr w:rsidR="00AC03CE" w:rsidRPr="00AC03CE" w:rsidTr="00AC03CE">
        <w:tc>
          <w:tcPr>
            <w:tcW w:w="2179" w:type="dxa"/>
            <w:shd w:val="clear" w:color="auto" w:fill="auto"/>
          </w:tcPr>
          <w:p w:rsidR="00AC03CE" w:rsidRPr="00AC03CE" w:rsidRDefault="00AC03CE" w:rsidP="00AC03CE">
            <w:pPr>
              <w:ind w:firstLine="0"/>
            </w:pPr>
            <w:r>
              <w:t>Quinn</w:t>
            </w:r>
          </w:p>
        </w:tc>
        <w:tc>
          <w:tcPr>
            <w:tcW w:w="2179" w:type="dxa"/>
            <w:shd w:val="clear" w:color="auto" w:fill="auto"/>
          </w:tcPr>
          <w:p w:rsidR="00AC03CE" w:rsidRPr="00AC03CE" w:rsidRDefault="00AC03CE" w:rsidP="00AC03CE">
            <w:pPr>
              <w:ind w:firstLine="0"/>
            </w:pPr>
            <w:r>
              <w:t>Rutherford</w:t>
            </w:r>
          </w:p>
        </w:tc>
        <w:tc>
          <w:tcPr>
            <w:tcW w:w="2180" w:type="dxa"/>
            <w:shd w:val="clear" w:color="auto" w:fill="auto"/>
          </w:tcPr>
          <w:p w:rsidR="00AC03CE" w:rsidRPr="00AC03CE" w:rsidRDefault="00AC03CE" w:rsidP="00AC03CE">
            <w:pPr>
              <w:ind w:firstLine="0"/>
            </w:pPr>
            <w:r>
              <w:t>Ryan</w:t>
            </w:r>
          </w:p>
        </w:tc>
      </w:tr>
      <w:tr w:rsidR="00AC03CE" w:rsidRPr="00AC03CE" w:rsidTr="00AC03CE">
        <w:tc>
          <w:tcPr>
            <w:tcW w:w="2179" w:type="dxa"/>
            <w:shd w:val="clear" w:color="auto" w:fill="auto"/>
          </w:tcPr>
          <w:p w:rsidR="00AC03CE" w:rsidRPr="00AC03CE" w:rsidRDefault="00AC03CE" w:rsidP="00AC03CE">
            <w:pPr>
              <w:ind w:firstLine="0"/>
            </w:pPr>
            <w:r>
              <w:t>Sabb</w:t>
            </w:r>
          </w:p>
        </w:tc>
        <w:tc>
          <w:tcPr>
            <w:tcW w:w="2179" w:type="dxa"/>
            <w:shd w:val="clear" w:color="auto" w:fill="auto"/>
          </w:tcPr>
          <w:p w:rsidR="00AC03CE" w:rsidRPr="00AC03CE" w:rsidRDefault="00AC03CE" w:rsidP="00AC03CE">
            <w:pPr>
              <w:ind w:firstLine="0"/>
            </w:pPr>
            <w:r>
              <w:t>Sandifer</w:t>
            </w:r>
          </w:p>
        </w:tc>
        <w:tc>
          <w:tcPr>
            <w:tcW w:w="2180" w:type="dxa"/>
            <w:shd w:val="clear" w:color="auto" w:fill="auto"/>
          </w:tcPr>
          <w:p w:rsidR="00AC03CE" w:rsidRPr="00AC03CE" w:rsidRDefault="00AC03CE" w:rsidP="00AC03CE">
            <w:pPr>
              <w:ind w:firstLine="0"/>
            </w:pPr>
            <w:r>
              <w:t>Sellers</w:t>
            </w:r>
          </w:p>
        </w:tc>
      </w:tr>
      <w:tr w:rsidR="00AC03CE" w:rsidRPr="00AC03CE" w:rsidTr="00AC03CE">
        <w:tc>
          <w:tcPr>
            <w:tcW w:w="2179" w:type="dxa"/>
            <w:shd w:val="clear" w:color="auto" w:fill="auto"/>
          </w:tcPr>
          <w:p w:rsidR="00AC03CE" w:rsidRPr="00AC03CE" w:rsidRDefault="00AC03CE" w:rsidP="00AC03CE">
            <w:pPr>
              <w:ind w:firstLine="0"/>
            </w:pPr>
            <w:r>
              <w:t>Simrill</w:t>
            </w:r>
          </w:p>
        </w:tc>
        <w:tc>
          <w:tcPr>
            <w:tcW w:w="2179" w:type="dxa"/>
            <w:shd w:val="clear" w:color="auto" w:fill="auto"/>
          </w:tcPr>
          <w:p w:rsidR="00AC03CE" w:rsidRPr="00AC03CE" w:rsidRDefault="00AC03CE" w:rsidP="00AC03CE">
            <w:pPr>
              <w:ind w:firstLine="0"/>
            </w:pPr>
            <w:r>
              <w:t>Skelton</w:t>
            </w:r>
          </w:p>
        </w:tc>
        <w:tc>
          <w:tcPr>
            <w:tcW w:w="2180" w:type="dxa"/>
            <w:shd w:val="clear" w:color="auto" w:fill="auto"/>
          </w:tcPr>
          <w:p w:rsidR="00AC03CE" w:rsidRPr="00AC03CE" w:rsidRDefault="00AC03CE" w:rsidP="00AC03CE">
            <w:pPr>
              <w:ind w:firstLine="0"/>
            </w:pPr>
            <w:r>
              <w:t>G. R. Smith</w:t>
            </w:r>
          </w:p>
        </w:tc>
      </w:tr>
      <w:tr w:rsidR="00AC03CE" w:rsidRPr="00AC03CE" w:rsidTr="00AC03CE">
        <w:tc>
          <w:tcPr>
            <w:tcW w:w="2179" w:type="dxa"/>
            <w:shd w:val="clear" w:color="auto" w:fill="auto"/>
          </w:tcPr>
          <w:p w:rsidR="00AC03CE" w:rsidRPr="00AC03CE" w:rsidRDefault="00AC03CE" w:rsidP="00AC03CE">
            <w:pPr>
              <w:ind w:firstLine="0"/>
            </w:pPr>
            <w:r>
              <w:t>J. R. Smith</w:t>
            </w:r>
          </w:p>
        </w:tc>
        <w:tc>
          <w:tcPr>
            <w:tcW w:w="2179" w:type="dxa"/>
            <w:shd w:val="clear" w:color="auto" w:fill="auto"/>
          </w:tcPr>
          <w:p w:rsidR="00AC03CE" w:rsidRPr="00AC03CE" w:rsidRDefault="00AC03CE" w:rsidP="00AC03CE">
            <w:pPr>
              <w:ind w:firstLine="0"/>
            </w:pPr>
            <w:r>
              <w:t>Sottile</w:t>
            </w:r>
          </w:p>
        </w:tc>
        <w:tc>
          <w:tcPr>
            <w:tcW w:w="2180" w:type="dxa"/>
            <w:shd w:val="clear" w:color="auto" w:fill="auto"/>
          </w:tcPr>
          <w:p w:rsidR="00AC03CE" w:rsidRPr="00AC03CE" w:rsidRDefault="00AC03CE" w:rsidP="00AC03CE">
            <w:pPr>
              <w:ind w:firstLine="0"/>
            </w:pPr>
            <w:r>
              <w:t>Southard</w:t>
            </w:r>
          </w:p>
        </w:tc>
      </w:tr>
      <w:tr w:rsidR="00AC03CE" w:rsidRPr="00AC03CE" w:rsidTr="00AC03CE">
        <w:tc>
          <w:tcPr>
            <w:tcW w:w="2179" w:type="dxa"/>
            <w:shd w:val="clear" w:color="auto" w:fill="auto"/>
          </w:tcPr>
          <w:p w:rsidR="00AC03CE" w:rsidRPr="00AC03CE" w:rsidRDefault="00AC03CE" w:rsidP="00AC03CE">
            <w:pPr>
              <w:ind w:firstLine="0"/>
            </w:pPr>
            <w:r>
              <w:t>Spires</w:t>
            </w:r>
          </w:p>
        </w:tc>
        <w:tc>
          <w:tcPr>
            <w:tcW w:w="2179" w:type="dxa"/>
            <w:shd w:val="clear" w:color="auto" w:fill="auto"/>
          </w:tcPr>
          <w:p w:rsidR="00AC03CE" w:rsidRPr="00AC03CE" w:rsidRDefault="00AC03CE" w:rsidP="00AC03CE">
            <w:pPr>
              <w:ind w:firstLine="0"/>
            </w:pPr>
            <w:r>
              <w:t>Stavrinakis</w:t>
            </w:r>
          </w:p>
        </w:tc>
        <w:tc>
          <w:tcPr>
            <w:tcW w:w="2180" w:type="dxa"/>
            <w:shd w:val="clear" w:color="auto" w:fill="auto"/>
          </w:tcPr>
          <w:p w:rsidR="00AC03CE" w:rsidRPr="00AC03CE" w:rsidRDefault="00AC03CE" w:rsidP="00AC03CE">
            <w:pPr>
              <w:ind w:firstLine="0"/>
            </w:pPr>
            <w:r>
              <w:t>Stringer</w:t>
            </w:r>
          </w:p>
        </w:tc>
      </w:tr>
      <w:tr w:rsidR="00AC03CE" w:rsidRPr="00AC03CE" w:rsidTr="00AC03CE">
        <w:tc>
          <w:tcPr>
            <w:tcW w:w="2179" w:type="dxa"/>
            <w:shd w:val="clear" w:color="auto" w:fill="auto"/>
          </w:tcPr>
          <w:p w:rsidR="00AC03CE" w:rsidRPr="00AC03CE" w:rsidRDefault="00AC03CE" w:rsidP="00AC03CE">
            <w:pPr>
              <w:ind w:firstLine="0"/>
            </w:pPr>
            <w:r>
              <w:t>Tallon</w:t>
            </w:r>
          </w:p>
        </w:tc>
        <w:tc>
          <w:tcPr>
            <w:tcW w:w="2179" w:type="dxa"/>
            <w:shd w:val="clear" w:color="auto" w:fill="auto"/>
          </w:tcPr>
          <w:p w:rsidR="00AC03CE" w:rsidRPr="00AC03CE" w:rsidRDefault="00AC03CE" w:rsidP="00AC03CE">
            <w:pPr>
              <w:ind w:firstLine="0"/>
            </w:pPr>
            <w:r>
              <w:t>Taylor</w:t>
            </w:r>
          </w:p>
        </w:tc>
        <w:tc>
          <w:tcPr>
            <w:tcW w:w="2180" w:type="dxa"/>
            <w:shd w:val="clear" w:color="auto" w:fill="auto"/>
          </w:tcPr>
          <w:p w:rsidR="00AC03CE" w:rsidRPr="00AC03CE" w:rsidRDefault="00AC03CE" w:rsidP="00AC03CE">
            <w:pPr>
              <w:ind w:firstLine="0"/>
            </w:pPr>
            <w:r>
              <w:t>Thayer</w:t>
            </w:r>
          </w:p>
        </w:tc>
      </w:tr>
      <w:tr w:rsidR="00AC03CE" w:rsidRPr="00AC03CE" w:rsidTr="00AC03CE">
        <w:tc>
          <w:tcPr>
            <w:tcW w:w="2179" w:type="dxa"/>
            <w:shd w:val="clear" w:color="auto" w:fill="auto"/>
          </w:tcPr>
          <w:p w:rsidR="00AC03CE" w:rsidRPr="00AC03CE" w:rsidRDefault="00AC03CE" w:rsidP="00AC03CE">
            <w:pPr>
              <w:ind w:firstLine="0"/>
            </w:pPr>
            <w:r>
              <w:t>Toole</w:t>
            </w:r>
          </w:p>
        </w:tc>
        <w:tc>
          <w:tcPr>
            <w:tcW w:w="2179" w:type="dxa"/>
            <w:shd w:val="clear" w:color="auto" w:fill="auto"/>
          </w:tcPr>
          <w:p w:rsidR="00AC03CE" w:rsidRPr="00AC03CE" w:rsidRDefault="00AC03CE" w:rsidP="00AC03CE">
            <w:pPr>
              <w:ind w:firstLine="0"/>
            </w:pPr>
            <w:r>
              <w:t>Tribble</w:t>
            </w:r>
          </w:p>
        </w:tc>
        <w:tc>
          <w:tcPr>
            <w:tcW w:w="2180" w:type="dxa"/>
            <w:shd w:val="clear" w:color="auto" w:fill="auto"/>
          </w:tcPr>
          <w:p w:rsidR="00AC03CE" w:rsidRPr="00AC03CE" w:rsidRDefault="00AC03CE" w:rsidP="00AC03CE">
            <w:pPr>
              <w:ind w:firstLine="0"/>
            </w:pPr>
            <w:r>
              <w:t>Vick</w:t>
            </w:r>
          </w:p>
        </w:tc>
      </w:tr>
      <w:tr w:rsidR="00AC03CE" w:rsidRPr="00AC03CE" w:rsidTr="00AC03CE">
        <w:tc>
          <w:tcPr>
            <w:tcW w:w="2179" w:type="dxa"/>
            <w:shd w:val="clear" w:color="auto" w:fill="auto"/>
          </w:tcPr>
          <w:p w:rsidR="00AC03CE" w:rsidRPr="00AC03CE" w:rsidRDefault="00AC03CE" w:rsidP="00AC03CE">
            <w:pPr>
              <w:keepNext/>
              <w:ind w:firstLine="0"/>
            </w:pPr>
            <w:r>
              <w:t>Weeks</w:t>
            </w:r>
          </w:p>
        </w:tc>
        <w:tc>
          <w:tcPr>
            <w:tcW w:w="2179" w:type="dxa"/>
            <w:shd w:val="clear" w:color="auto" w:fill="auto"/>
          </w:tcPr>
          <w:p w:rsidR="00AC03CE" w:rsidRPr="00AC03CE" w:rsidRDefault="00AC03CE" w:rsidP="00AC03CE">
            <w:pPr>
              <w:keepNext/>
              <w:ind w:firstLine="0"/>
            </w:pPr>
            <w:r>
              <w:t>White</w:t>
            </w:r>
          </w:p>
        </w:tc>
        <w:tc>
          <w:tcPr>
            <w:tcW w:w="2180" w:type="dxa"/>
            <w:shd w:val="clear" w:color="auto" w:fill="auto"/>
          </w:tcPr>
          <w:p w:rsidR="00AC03CE" w:rsidRPr="00AC03CE" w:rsidRDefault="00AC03CE" w:rsidP="00AC03CE">
            <w:pPr>
              <w:keepNext/>
              <w:ind w:firstLine="0"/>
            </w:pPr>
            <w:r>
              <w:t>Whitmire</w:t>
            </w:r>
          </w:p>
        </w:tc>
      </w:tr>
      <w:tr w:rsidR="00AC03CE" w:rsidRPr="00AC03CE" w:rsidTr="00AC03CE">
        <w:tc>
          <w:tcPr>
            <w:tcW w:w="2179" w:type="dxa"/>
            <w:shd w:val="clear" w:color="auto" w:fill="auto"/>
          </w:tcPr>
          <w:p w:rsidR="00AC03CE" w:rsidRPr="00AC03CE" w:rsidRDefault="00AC03CE" w:rsidP="00AC03CE">
            <w:pPr>
              <w:keepNext/>
              <w:ind w:firstLine="0"/>
            </w:pPr>
            <w:r>
              <w:t>Williams</w:t>
            </w:r>
          </w:p>
        </w:tc>
        <w:tc>
          <w:tcPr>
            <w:tcW w:w="2179" w:type="dxa"/>
            <w:shd w:val="clear" w:color="auto" w:fill="auto"/>
          </w:tcPr>
          <w:p w:rsidR="00AC03CE" w:rsidRPr="00AC03CE" w:rsidRDefault="00AC03CE" w:rsidP="00AC03CE">
            <w:pPr>
              <w:keepNext/>
              <w:ind w:firstLine="0"/>
            </w:pPr>
            <w:r>
              <w:t>Willis</w:t>
            </w:r>
          </w:p>
        </w:tc>
        <w:tc>
          <w:tcPr>
            <w:tcW w:w="2180" w:type="dxa"/>
            <w:shd w:val="clear" w:color="auto" w:fill="auto"/>
          </w:tcPr>
          <w:p w:rsidR="00AC03CE" w:rsidRPr="00AC03CE" w:rsidRDefault="00AC03CE" w:rsidP="00AC03CE">
            <w:pPr>
              <w:keepNext/>
              <w:ind w:firstLine="0"/>
            </w:pPr>
            <w:r>
              <w:t>Young</w:t>
            </w:r>
          </w:p>
        </w:tc>
      </w:tr>
    </w:tbl>
    <w:p w:rsidR="00AC03CE" w:rsidRDefault="00AC03CE" w:rsidP="00AC03CE"/>
    <w:p w:rsidR="00AC03CE" w:rsidRDefault="00AC03CE" w:rsidP="00AC03CE">
      <w:pPr>
        <w:jc w:val="center"/>
        <w:rPr>
          <w:b/>
        </w:rPr>
      </w:pPr>
      <w:r w:rsidRPr="00AC03CE">
        <w:rPr>
          <w:b/>
        </w:rPr>
        <w:t>Total--102</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p w:rsidR="00AC03CE" w:rsidRDefault="00AC03CE" w:rsidP="00AC03CE"/>
    <w:p w:rsidR="00AC03CE" w:rsidRDefault="00AC03CE" w:rsidP="00AC03CE">
      <w:pPr>
        <w:jc w:val="center"/>
        <w:rPr>
          <w:b/>
        </w:rPr>
      </w:pPr>
      <w:r w:rsidRPr="00AC03CE">
        <w:rPr>
          <w:b/>
        </w:rPr>
        <w:t>Total--0</w:t>
      </w:r>
    </w:p>
    <w:p w:rsidR="00AC03CE" w:rsidRDefault="00AC03CE" w:rsidP="00AC03CE">
      <w:pPr>
        <w:jc w:val="center"/>
        <w:rPr>
          <w:b/>
        </w:rPr>
      </w:pPr>
    </w:p>
    <w:p w:rsidR="00AC03CE" w:rsidRDefault="00AC03CE" w:rsidP="00AC03CE">
      <w:r>
        <w:t>So, the Bill, as amended, was read the second time and ordered to third reading.</w:t>
      </w:r>
    </w:p>
    <w:p w:rsidR="00AC03CE" w:rsidRDefault="00AC03CE" w:rsidP="00AC03CE"/>
    <w:p w:rsidR="00AC03CE" w:rsidRDefault="00AC03CE" w:rsidP="00AC03CE">
      <w:pPr>
        <w:keepNext/>
        <w:jc w:val="center"/>
        <w:rPr>
          <w:b/>
        </w:rPr>
      </w:pPr>
      <w:r w:rsidRPr="00AC03CE">
        <w:rPr>
          <w:b/>
        </w:rPr>
        <w:t>H. 4484--AMENDED AND ORDERED TO THIRD READING</w:t>
      </w:r>
    </w:p>
    <w:p w:rsidR="00AC03CE" w:rsidRDefault="00AC03CE" w:rsidP="00AC03CE">
      <w:pPr>
        <w:keepNext/>
      </w:pPr>
      <w:r>
        <w:t>The following Bill was taken up:</w:t>
      </w:r>
    </w:p>
    <w:p w:rsidR="00AC03CE" w:rsidRDefault="00AC03CE" w:rsidP="00AC03CE">
      <w:pPr>
        <w:keepNext/>
      </w:pPr>
      <w:bookmarkStart w:id="105" w:name="include_clip_start_172"/>
      <w:bookmarkEnd w:id="105"/>
    </w:p>
    <w:p w:rsidR="00AC03CE" w:rsidRDefault="00AC03CE" w:rsidP="00AC03CE">
      <w:r>
        <w:t>H. 4484 -- Reps. Ballentine, Clyburn, Atwater and Huggins: A BILL TO AMEND SECTION 12-43-220, AS AMENDED, CODE OF LAWS OF SOUTH CAROLINA, 1976, RELATING TO CLASSIFICATIONS FOR ASSESSMENT RATIOS, SO AS TO PROVIDE THAT, UNDER CERTAIN CIRCUMSTANCES, A TAXPAYER MAY CLAIM THE FOUR PERCENT ASSESSMENT RATIO FOR TWO RESIDENTIAL PROPERTIES LOCATED IN THE STATE SO LONG AS THE TAXPAYER IS ATTEMPTING TO SELL THE FIRST ACQUIRED RESIDENCE.</w:t>
      </w:r>
    </w:p>
    <w:p w:rsidR="00AC03CE" w:rsidRDefault="00AC03CE" w:rsidP="00AC03CE"/>
    <w:p w:rsidR="00AC03CE" w:rsidRPr="00D17981" w:rsidRDefault="00AC03CE" w:rsidP="00AC03CE">
      <w:r w:rsidRPr="00D17981">
        <w:t>The Ways and Means Committee proposed the following Amendment No. 1</w:t>
      </w:r>
      <w:r>
        <w:t xml:space="preserve"> to </w:t>
      </w:r>
      <w:r w:rsidRPr="00D17981">
        <w:t>H. 4484 (COUNCIL\NBD\12372DG12), which was adopted:</w:t>
      </w:r>
    </w:p>
    <w:p w:rsidR="00AC03CE" w:rsidRPr="00D17981" w:rsidRDefault="00AC03CE" w:rsidP="00AC03CE">
      <w:r w:rsidRPr="00D17981">
        <w:t>Amend the bill, as and if amended, by striking all after the enacting words and inserting:</w:t>
      </w:r>
    </w:p>
    <w:p w:rsidR="00AC03CE" w:rsidRPr="00D17981" w:rsidRDefault="00AC03CE" w:rsidP="00AC03CE">
      <w:pPr>
        <w:rPr>
          <w:color w:val="000000" w:themeColor="text1"/>
          <w:u w:color="000000" w:themeColor="text1"/>
        </w:rPr>
      </w:pPr>
      <w:r w:rsidRPr="00D17981">
        <w:t>/</w:t>
      </w:r>
      <w:r w:rsidRPr="00D17981">
        <w:tab/>
      </w:r>
      <w:r w:rsidRPr="00D17981">
        <w:rPr>
          <w:color w:val="000000" w:themeColor="text1"/>
          <w:u w:color="000000" w:themeColor="text1"/>
        </w:rPr>
        <w:t>SECTION</w:t>
      </w:r>
      <w:r w:rsidRPr="00D17981">
        <w:rPr>
          <w:color w:val="000000" w:themeColor="text1"/>
          <w:u w:color="000000" w:themeColor="text1"/>
        </w:rPr>
        <w:tab/>
        <w:t>1.</w:t>
      </w:r>
      <w:r w:rsidRPr="00D17981">
        <w:rPr>
          <w:color w:val="000000" w:themeColor="text1"/>
          <w:u w:color="000000" w:themeColor="text1"/>
        </w:rPr>
        <w:tab/>
        <w:t>Section 12</w:t>
      </w:r>
      <w:r w:rsidRPr="00D17981">
        <w:rPr>
          <w:color w:val="000000" w:themeColor="text1"/>
          <w:u w:color="000000" w:themeColor="text1"/>
        </w:rPr>
        <w:noBreakHyphen/>
        <w:t>43</w:t>
      </w:r>
      <w:r w:rsidRPr="00D17981">
        <w:rPr>
          <w:color w:val="000000" w:themeColor="text1"/>
          <w:u w:color="000000" w:themeColor="text1"/>
        </w:rPr>
        <w:noBreakHyphen/>
        <w:t>220(c) of the 1976 Code, as last amended by Act 76 of 2009, is further amended by adding an appropriately numbered subitem at the end to read:</w:t>
      </w:r>
    </w:p>
    <w:p w:rsidR="00AC03CE" w:rsidRPr="00D17981" w:rsidRDefault="00AC03CE" w:rsidP="00AC03CE">
      <w:pPr>
        <w:rPr>
          <w:color w:val="000000" w:themeColor="text1"/>
          <w:u w:color="000000" w:themeColor="text1"/>
        </w:rPr>
      </w:pPr>
      <w:r w:rsidRPr="00D17981">
        <w:rPr>
          <w:color w:val="000000" w:themeColor="text1"/>
          <w:u w:color="000000" w:themeColor="text1"/>
        </w:rPr>
        <w:tab/>
        <w:t>“(  )(i)</w:t>
      </w:r>
      <w:r w:rsidRPr="00D17981">
        <w:rPr>
          <w:color w:val="000000" w:themeColor="text1"/>
          <w:u w:color="000000" w:themeColor="text1"/>
        </w:rPr>
        <w:tab/>
        <w:t>Notwithstanding any other provision of law, a taxpayer meeting all the other requirements of this subsection, may claim the four percent assessment ratio for two residential properties located in the State so long as the taxpayer attempts to sell the first acquired residence within thirty days of acquiring the second residence.  The taxpayer must continue to attempt to sell the first acquired residence in any year in which four percent assessment ratio is claimed.  Also, the first acquired residence must remain vacant and unused.</w:t>
      </w:r>
    </w:p>
    <w:p w:rsidR="00AC03CE" w:rsidRPr="00D17981" w:rsidRDefault="00AC03CE" w:rsidP="00AC03CE">
      <w:pPr>
        <w:rPr>
          <w:color w:val="000000" w:themeColor="text1"/>
          <w:u w:color="000000" w:themeColor="text1"/>
        </w:rPr>
      </w:pPr>
      <w:r w:rsidRPr="00D17981">
        <w:rPr>
          <w:color w:val="000000" w:themeColor="text1"/>
          <w:u w:color="000000" w:themeColor="text1"/>
        </w:rPr>
        <w:tab/>
      </w:r>
      <w:r w:rsidRPr="00D17981">
        <w:rPr>
          <w:color w:val="000000" w:themeColor="text1"/>
          <w:u w:color="000000" w:themeColor="text1"/>
        </w:rPr>
        <w:tab/>
      </w:r>
      <w:r w:rsidRPr="00D17981">
        <w:rPr>
          <w:color w:val="000000" w:themeColor="text1"/>
          <w:u w:color="000000" w:themeColor="text1"/>
        </w:rPr>
        <w:tab/>
        <w:t>(ii)</w:t>
      </w:r>
      <w:r w:rsidRPr="00D17981">
        <w:rPr>
          <w:color w:val="000000" w:themeColor="text1"/>
          <w:u w:color="000000" w:themeColor="text1"/>
        </w:rPr>
        <w:tab/>
        <w:t>The four percent assessment ratio may not be claimed on both residences for more than one property tax year.</w:t>
      </w:r>
      <w:r w:rsidRPr="00D17981">
        <w:rPr>
          <w:color w:val="000000" w:themeColor="text1"/>
          <w:u w:color="000000" w:themeColor="text1"/>
        </w:rPr>
        <w:tab/>
      </w:r>
    </w:p>
    <w:p w:rsidR="00AC03CE" w:rsidRPr="00D17981" w:rsidRDefault="00AC03CE" w:rsidP="00AC03CE">
      <w:pPr>
        <w:rPr>
          <w:color w:val="000000" w:themeColor="text1"/>
        </w:rPr>
      </w:pPr>
      <w:r w:rsidRPr="00D17981">
        <w:rPr>
          <w:color w:val="000000" w:themeColor="text1"/>
          <w:u w:color="000000" w:themeColor="text1"/>
        </w:rPr>
        <w:tab/>
      </w:r>
      <w:r w:rsidRPr="00D17981">
        <w:rPr>
          <w:color w:val="000000" w:themeColor="text1"/>
          <w:u w:color="000000" w:themeColor="text1"/>
        </w:rPr>
        <w:tab/>
      </w:r>
      <w:r w:rsidRPr="00D17981">
        <w:rPr>
          <w:color w:val="000000" w:themeColor="text1"/>
          <w:u w:color="000000" w:themeColor="text1"/>
        </w:rPr>
        <w:tab/>
        <w:t>(iii)</w:t>
      </w:r>
      <w:r w:rsidRPr="00D17981">
        <w:rPr>
          <w:color w:val="000000" w:themeColor="text1"/>
          <w:u w:color="000000" w:themeColor="text1"/>
        </w:rPr>
        <w:tab/>
        <w:t xml:space="preserve">This subitem does not apply unless the owner of the properties or the owner’s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owner’s most recently filed South Carolina individual income tax return, copies of South Carolina motor vehicle registrations for all motor vehicles registered in the name of the owner, and other proof required by </w:t>
      </w:r>
      <w:r w:rsidRPr="00D17981">
        <w:rPr>
          <w:color w:val="000000" w:themeColor="text1"/>
        </w:rPr>
        <w:t>the assessor necessary to determine eligibility for the assessment ratio allowed by this subitem.</w:t>
      </w:r>
    </w:p>
    <w:p w:rsidR="00AC03CE" w:rsidRPr="00D17981" w:rsidRDefault="00AC03CE" w:rsidP="00AC03CE">
      <w:pPr>
        <w:rPr>
          <w:color w:val="000000" w:themeColor="text1"/>
          <w:u w:color="000000" w:themeColor="text1"/>
        </w:rPr>
      </w:pPr>
      <w:r w:rsidRPr="00D17981">
        <w:tab/>
      </w:r>
      <w:r w:rsidRPr="00D17981">
        <w:tab/>
      </w:r>
      <w:r w:rsidRPr="00D17981">
        <w:tab/>
        <w:t>(iv)</w:t>
      </w:r>
      <w:r w:rsidRPr="00D17981">
        <w:tab/>
        <w:t>The special four percent assessment ratio allowed by this subitem must be construed as a property tax exemption for an amount of the fair market value of the residence sufficient to equal a four percent assessment ratio and other exemptions allowed applicable to property qualifying for the special assessment ratio.”</w:t>
      </w:r>
    </w:p>
    <w:p w:rsidR="00AC03CE" w:rsidRPr="00D17981" w:rsidRDefault="00AC03CE" w:rsidP="00AC03CE">
      <w:r w:rsidRPr="00D17981">
        <w:rPr>
          <w:color w:val="000000" w:themeColor="text1"/>
          <w:u w:color="000000" w:themeColor="text1"/>
        </w:rPr>
        <w:t>SECTION</w:t>
      </w:r>
      <w:r w:rsidRPr="00D17981">
        <w:rPr>
          <w:color w:val="000000" w:themeColor="text1"/>
          <w:u w:color="000000" w:themeColor="text1"/>
        </w:rPr>
        <w:tab/>
        <w:t>2.</w:t>
      </w:r>
      <w:r w:rsidRPr="00D17981">
        <w:rPr>
          <w:color w:val="000000" w:themeColor="text1"/>
          <w:u w:color="000000" w:themeColor="text1"/>
        </w:rPr>
        <w:tab/>
        <w:t>This act takes effect upon approval by the Governor and applies for property tax years beginning after 2011.</w:t>
      </w:r>
      <w:r w:rsidR="0057066A">
        <w:rPr>
          <w:color w:val="000000" w:themeColor="text1"/>
          <w:u w:color="000000" w:themeColor="text1"/>
        </w:rPr>
        <w:t xml:space="preserve"> </w:t>
      </w:r>
      <w:r w:rsidRPr="00D17981">
        <w:rPr>
          <w:color w:val="000000" w:themeColor="text1"/>
          <w:u w:color="000000" w:themeColor="text1"/>
        </w:rPr>
        <w:t>/</w:t>
      </w:r>
    </w:p>
    <w:p w:rsidR="00AC03CE" w:rsidRPr="00D17981" w:rsidRDefault="00AC03CE" w:rsidP="00AC03CE">
      <w:r w:rsidRPr="00D17981">
        <w:t>Renumber sections to conform.</w:t>
      </w:r>
    </w:p>
    <w:p w:rsidR="00AC03CE" w:rsidRDefault="00AC03CE" w:rsidP="00AC03CE">
      <w:r w:rsidRPr="00D17981">
        <w:t>Amend title to conform.</w:t>
      </w:r>
    </w:p>
    <w:p w:rsidR="00AC03CE" w:rsidRDefault="00AC03CE" w:rsidP="00AC03CE"/>
    <w:p w:rsidR="00AC03CE" w:rsidRDefault="00AC03CE" w:rsidP="00AC03CE">
      <w:r>
        <w:t>Rep. BALLENTINE explained the amendment.</w:t>
      </w:r>
    </w:p>
    <w:p w:rsidR="00AC03CE" w:rsidRDefault="00AC03CE" w:rsidP="00AC03CE">
      <w:r>
        <w:t>The amendment was then adopted.</w:t>
      </w:r>
    </w:p>
    <w:p w:rsidR="00AC03CE" w:rsidRDefault="00AC03CE" w:rsidP="00AC03CE"/>
    <w:p w:rsidR="00AC03CE" w:rsidRDefault="00AC03CE" w:rsidP="00AC03CE">
      <w:r>
        <w:t>Rep. BALLENTINE explained the Bill.</w:t>
      </w:r>
    </w:p>
    <w:p w:rsidR="00AC03CE" w:rsidRDefault="00AC03CE" w:rsidP="00AC03CE"/>
    <w:p w:rsidR="00AC03CE" w:rsidRDefault="00AC03CE" w:rsidP="00AC03CE">
      <w:r>
        <w:t>The question then recurred to the passage of the Bill.</w:t>
      </w:r>
    </w:p>
    <w:p w:rsidR="00AC03CE" w:rsidRDefault="00AC03CE" w:rsidP="00AC03CE"/>
    <w:p w:rsidR="00AC03CE" w:rsidRDefault="00AC03CE" w:rsidP="00AC03CE">
      <w:r>
        <w:t xml:space="preserve">The yeas and nays were taken resulting as follows: </w:t>
      </w:r>
    </w:p>
    <w:p w:rsidR="00AC03CE" w:rsidRDefault="00AC03CE" w:rsidP="00AC03CE">
      <w:pPr>
        <w:jc w:val="center"/>
      </w:pPr>
      <w:r>
        <w:t xml:space="preserve"> </w:t>
      </w:r>
      <w:bookmarkStart w:id="106" w:name="vote_start178"/>
      <w:bookmarkEnd w:id="106"/>
      <w:r>
        <w:t>Yeas 98; Nays 0</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Allison</w:t>
            </w:r>
          </w:p>
        </w:tc>
      </w:tr>
      <w:tr w:rsidR="00AC03CE" w:rsidRPr="00AC03CE" w:rsidTr="00AC03CE">
        <w:tc>
          <w:tcPr>
            <w:tcW w:w="2179" w:type="dxa"/>
            <w:shd w:val="clear" w:color="auto" w:fill="auto"/>
          </w:tcPr>
          <w:p w:rsidR="00AC03CE" w:rsidRPr="00AC03CE" w:rsidRDefault="00AC03CE" w:rsidP="00AC03CE">
            <w:pPr>
              <w:ind w:firstLine="0"/>
            </w:pPr>
            <w:r>
              <w:t>Anderson</w:t>
            </w:r>
          </w:p>
        </w:tc>
        <w:tc>
          <w:tcPr>
            <w:tcW w:w="2179" w:type="dxa"/>
            <w:shd w:val="clear" w:color="auto" w:fill="auto"/>
          </w:tcPr>
          <w:p w:rsidR="00AC03CE" w:rsidRPr="00AC03CE" w:rsidRDefault="00AC03CE" w:rsidP="00AC03CE">
            <w:pPr>
              <w:ind w:firstLine="0"/>
            </w:pPr>
            <w:r>
              <w:t>Anthony</w:t>
            </w:r>
          </w:p>
        </w:tc>
        <w:tc>
          <w:tcPr>
            <w:tcW w:w="2180" w:type="dxa"/>
            <w:shd w:val="clear" w:color="auto" w:fill="auto"/>
          </w:tcPr>
          <w:p w:rsidR="00AC03CE" w:rsidRPr="00AC03CE" w:rsidRDefault="00AC03CE" w:rsidP="00AC03CE">
            <w:pPr>
              <w:ind w:firstLine="0"/>
            </w:pPr>
            <w:r>
              <w:t>Atwater</w:t>
            </w:r>
          </w:p>
        </w:tc>
      </w:tr>
      <w:tr w:rsidR="00AC03CE" w:rsidRPr="00AC03CE" w:rsidTr="00AC03CE">
        <w:tc>
          <w:tcPr>
            <w:tcW w:w="2179" w:type="dxa"/>
            <w:shd w:val="clear" w:color="auto" w:fill="auto"/>
          </w:tcPr>
          <w:p w:rsidR="00AC03CE" w:rsidRPr="00AC03CE" w:rsidRDefault="00AC03CE" w:rsidP="00AC03CE">
            <w:pPr>
              <w:ind w:firstLine="0"/>
            </w:pPr>
            <w:r>
              <w:t>Bales</w:t>
            </w:r>
          </w:p>
        </w:tc>
        <w:tc>
          <w:tcPr>
            <w:tcW w:w="2179" w:type="dxa"/>
            <w:shd w:val="clear" w:color="auto" w:fill="auto"/>
          </w:tcPr>
          <w:p w:rsidR="00AC03CE" w:rsidRPr="00AC03CE" w:rsidRDefault="00AC03CE" w:rsidP="00AC03CE">
            <w:pPr>
              <w:ind w:firstLine="0"/>
            </w:pPr>
            <w:r>
              <w:t>Ballentine</w:t>
            </w:r>
          </w:p>
        </w:tc>
        <w:tc>
          <w:tcPr>
            <w:tcW w:w="2180" w:type="dxa"/>
            <w:shd w:val="clear" w:color="auto" w:fill="auto"/>
          </w:tcPr>
          <w:p w:rsidR="00AC03CE" w:rsidRPr="00AC03CE" w:rsidRDefault="00AC03CE" w:rsidP="00AC03CE">
            <w:pPr>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Battle</w:t>
            </w:r>
          </w:p>
        </w:tc>
        <w:tc>
          <w:tcPr>
            <w:tcW w:w="2180" w:type="dxa"/>
            <w:shd w:val="clear" w:color="auto" w:fill="auto"/>
          </w:tcPr>
          <w:p w:rsidR="00AC03CE" w:rsidRPr="00AC03CE" w:rsidRDefault="00AC03CE" w:rsidP="00AC03CE">
            <w:pPr>
              <w:ind w:firstLine="0"/>
            </w:pPr>
            <w:r>
              <w:t>Bedingfield</w:t>
            </w:r>
          </w:p>
        </w:tc>
      </w:tr>
      <w:tr w:rsidR="00AC03CE" w:rsidRPr="00AC03CE" w:rsidTr="00AC03CE">
        <w:tc>
          <w:tcPr>
            <w:tcW w:w="2179" w:type="dxa"/>
            <w:shd w:val="clear" w:color="auto" w:fill="auto"/>
          </w:tcPr>
          <w:p w:rsidR="00AC03CE" w:rsidRPr="00AC03CE" w:rsidRDefault="00AC03CE" w:rsidP="00AC03CE">
            <w:pPr>
              <w:ind w:firstLine="0"/>
            </w:pPr>
            <w:r>
              <w:t>Bingham</w:t>
            </w:r>
          </w:p>
        </w:tc>
        <w:tc>
          <w:tcPr>
            <w:tcW w:w="2179" w:type="dxa"/>
            <w:shd w:val="clear" w:color="auto" w:fill="auto"/>
          </w:tcPr>
          <w:p w:rsidR="00AC03CE" w:rsidRPr="00AC03CE" w:rsidRDefault="00AC03CE" w:rsidP="00AC03CE">
            <w:pPr>
              <w:ind w:firstLine="0"/>
            </w:pPr>
            <w:r>
              <w:t>Bowen</w:t>
            </w:r>
          </w:p>
        </w:tc>
        <w:tc>
          <w:tcPr>
            <w:tcW w:w="2180" w:type="dxa"/>
            <w:shd w:val="clear" w:color="auto" w:fill="auto"/>
          </w:tcPr>
          <w:p w:rsidR="00AC03CE" w:rsidRPr="00AC03CE" w:rsidRDefault="00AC03CE" w:rsidP="00AC03CE">
            <w:pPr>
              <w:ind w:firstLine="0"/>
            </w:pPr>
            <w:r>
              <w:t>Bowers</w:t>
            </w:r>
          </w:p>
        </w:tc>
      </w:tr>
      <w:tr w:rsidR="00AC03CE" w:rsidRPr="00AC03CE" w:rsidTr="00AC03CE">
        <w:tc>
          <w:tcPr>
            <w:tcW w:w="2179" w:type="dxa"/>
            <w:shd w:val="clear" w:color="auto" w:fill="auto"/>
          </w:tcPr>
          <w:p w:rsidR="00AC03CE" w:rsidRPr="00AC03CE" w:rsidRDefault="00AC03CE" w:rsidP="00AC03CE">
            <w:pPr>
              <w:ind w:firstLine="0"/>
            </w:pPr>
            <w:r>
              <w:t>Brady</w:t>
            </w:r>
          </w:p>
        </w:tc>
        <w:tc>
          <w:tcPr>
            <w:tcW w:w="2179" w:type="dxa"/>
            <w:shd w:val="clear" w:color="auto" w:fill="auto"/>
          </w:tcPr>
          <w:p w:rsidR="00AC03CE" w:rsidRPr="00AC03CE" w:rsidRDefault="00AC03CE" w:rsidP="00AC03CE">
            <w:pPr>
              <w:ind w:firstLine="0"/>
            </w:pPr>
            <w:r>
              <w:t>Branham</w:t>
            </w:r>
          </w:p>
        </w:tc>
        <w:tc>
          <w:tcPr>
            <w:tcW w:w="2180" w:type="dxa"/>
            <w:shd w:val="clear" w:color="auto" w:fill="auto"/>
          </w:tcPr>
          <w:p w:rsidR="00AC03CE" w:rsidRPr="00AC03CE" w:rsidRDefault="00AC03CE" w:rsidP="00AC03CE">
            <w:pPr>
              <w:ind w:firstLine="0"/>
            </w:pPr>
            <w:r>
              <w:t>Brannon</w:t>
            </w:r>
          </w:p>
        </w:tc>
      </w:tr>
      <w:tr w:rsidR="00AC03CE" w:rsidRPr="00AC03CE" w:rsidTr="00AC03CE">
        <w:tc>
          <w:tcPr>
            <w:tcW w:w="2179" w:type="dxa"/>
            <w:shd w:val="clear" w:color="auto" w:fill="auto"/>
          </w:tcPr>
          <w:p w:rsidR="00AC03CE" w:rsidRPr="00AC03CE" w:rsidRDefault="00AC03CE" w:rsidP="00AC03CE">
            <w:pPr>
              <w:ind w:firstLine="0"/>
            </w:pPr>
            <w:r>
              <w:t>Brantley</w:t>
            </w:r>
          </w:p>
        </w:tc>
        <w:tc>
          <w:tcPr>
            <w:tcW w:w="2179" w:type="dxa"/>
            <w:shd w:val="clear" w:color="auto" w:fill="auto"/>
          </w:tcPr>
          <w:p w:rsidR="00AC03CE" w:rsidRPr="00AC03CE" w:rsidRDefault="00AC03CE" w:rsidP="00AC03CE">
            <w:pPr>
              <w:ind w:firstLine="0"/>
            </w:pPr>
            <w:r>
              <w:t>G. A. Brown</w:t>
            </w:r>
          </w:p>
        </w:tc>
        <w:tc>
          <w:tcPr>
            <w:tcW w:w="2180" w:type="dxa"/>
            <w:shd w:val="clear" w:color="auto" w:fill="auto"/>
          </w:tcPr>
          <w:p w:rsidR="00AC03CE" w:rsidRPr="00AC03CE" w:rsidRDefault="00AC03CE" w:rsidP="00AC03CE">
            <w:pPr>
              <w:ind w:firstLine="0"/>
            </w:pPr>
            <w:r>
              <w:t>H. B. Brown</w:t>
            </w:r>
          </w:p>
        </w:tc>
      </w:tr>
      <w:tr w:rsidR="00AC03CE" w:rsidRPr="00AC03CE" w:rsidTr="00AC03CE">
        <w:tc>
          <w:tcPr>
            <w:tcW w:w="2179" w:type="dxa"/>
            <w:shd w:val="clear" w:color="auto" w:fill="auto"/>
          </w:tcPr>
          <w:p w:rsidR="00AC03CE" w:rsidRPr="00AC03CE" w:rsidRDefault="00AC03CE" w:rsidP="00AC03CE">
            <w:pPr>
              <w:ind w:firstLine="0"/>
            </w:pPr>
            <w:r>
              <w:t>R. L. Brown</w:t>
            </w:r>
          </w:p>
        </w:tc>
        <w:tc>
          <w:tcPr>
            <w:tcW w:w="2179" w:type="dxa"/>
            <w:shd w:val="clear" w:color="auto" w:fill="auto"/>
          </w:tcPr>
          <w:p w:rsidR="00AC03CE" w:rsidRPr="00AC03CE" w:rsidRDefault="00AC03CE" w:rsidP="00AC03CE">
            <w:pPr>
              <w:ind w:firstLine="0"/>
            </w:pPr>
            <w:r>
              <w:t>Butler Garrick</w:t>
            </w:r>
          </w:p>
        </w:tc>
        <w:tc>
          <w:tcPr>
            <w:tcW w:w="2180" w:type="dxa"/>
            <w:shd w:val="clear" w:color="auto" w:fill="auto"/>
          </w:tcPr>
          <w:p w:rsidR="00AC03CE" w:rsidRPr="00AC03CE" w:rsidRDefault="00AC03CE" w:rsidP="00AC03CE">
            <w:pPr>
              <w:ind w:firstLine="0"/>
            </w:pPr>
            <w:r>
              <w:t>Chumley</w:t>
            </w:r>
          </w:p>
        </w:tc>
      </w:tr>
      <w:tr w:rsidR="00AC03CE" w:rsidRPr="00AC03CE" w:rsidTr="00AC03CE">
        <w:tc>
          <w:tcPr>
            <w:tcW w:w="2179" w:type="dxa"/>
            <w:shd w:val="clear" w:color="auto" w:fill="auto"/>
          </w:tcPr>
          <w:p w:rsidR="00AC03CE" w:rsidRPr="00AC03CE" w:rsidRDefault="00AC03CE" w:rsidP="00AC03CE">
            <w:pPr>
              <w:ind w:firstLine="0"/>
            </w:pPr>
            <w:r>
              <w:t>Clemmons</w:t>
            </w:r>
          </w:p>
        </w:tc>
        <w:tc>
          <w:tcPr>
            <w:tcW w:w="2179" w:type="dxa"/>
            <w:shd w:val="clear" w:color="auto" w:fill="auto"/>
          </w:tcPr>
          <w:p w:rsidR="00AC03CE" w:rsidRPr="00AC03CE" w:rsidRDefault="00AC03CE" w:rsidP="00AC03CE">
            <w:pPr>
              <w:ind w:firstLine="0"/>
            </w:pPr>
            <w:r>
              <w:t>Clyburn</w:t>
            </w:r>
          </w:p>
        </w:tc>
        <w:tc>
          <w:tcPr>
            <w:tcW w:w="2180" w:type="dxa"/>
            <w:shd w:val="clear" w:color="auto" w:fill="auto"/>
          </w:tcPr>
          <w:p w:rsidR="00AC03CE" w:rsidRPr="00AC03CE" w:rsidRDefault="00AC03CE" w:rsidP="00AC03CE">
            <w:pPr>
              <w:ind w:firstLine="0"/>
            </w:pPr>
            <w:r>
              <w:t>Cobb-Hunter</w:t>
            </w:r>
          </w:p>
        </w:tc>
      </w:tr>
      <w:tr w:rsidR="00AC03CE" w:rsidRPr="00AC03CE" w:rsidTr="00AC03CE">
        <w:tc>
          <w:tcPr>
            <w:tcW w:w="2179" w:type="dxa"/>
            <w:shd w:val="clear" w:color="auto" w:fill="auto"/>
          </w:tcPr>
          <w:p w:rsidR="00AC03CE" w:rsidRPr="00AC03CE" w:rsidRDefault="00AC03CE" w:rsidP="00AC03CE">
            <w:pPr>
              <w:ind w:firstLine="0"/>
            </w:pPr>
            <w:r>
              <w:t>Cole</w:t>
            </w:r>
          </w:p>
        </w:tc>
        <w:tc>
          <w:tcPr>
            <w:tcW w:w="2179" w:type="dxa"/>
            <w:shd w:val="clear" w:color="auto" w:fill="auto"/>
          </w:tcPr>
          <w:p w:rsidR="00AC03CE" w:rsidRPr="00AC03CE" w:rsidRDefault="00AC03CE" w:rsidP="00AC03CE">
            <w:pPr>
              <w:ind w:firstLine="0"/>
            </w:pPr>
            <w:r>
              <w:t>Corbin</w:t>
            </w:r>
          </w:p>
        </w:tc>
        <w:tc>
          <w:tcPr>
            <w:tcW w:w="2180" w:type="dxa"/>
            <w:shd w:val="clear" w:color="auto" w:fill="auto"/>
          </w:tcPr>
          <w:p w:rsidR="00AC03CE" w:rsidRPr="00AC03CE" w:rsidRDefault="00AC03CE" w:rsidP="00AC03CE">
            <w:pPr>
              <w:ind w:firstLine="0"/>
            </w:pPr>
            <w:r>
              <w:t>Delleney</w:t>
            </w:r>
          </w:p>
        </w:tc>
      </w:tr>
      <w:tr w:rsidR="00AC03CE" w:rsidRPr="00AC03CE" w:rsidTr="00AC03CE">
        <w:tc>
          <w:tcPr>
            <w:tcW w:w="2179" w:type="dxa"/>
            <w:shd w:val="clear" w:color="auto" w:fill="auto"/>
          </w:tcPr>
          <w:p w:rsidR="00AC03CE" w:rsidRPr="00AC03CE" w:rsidRDefault="00AC03CE" w:rsidP="00AC03CE">
            <w:pPr>
              <w:ind w:firstLine="0"/>
            </w:pPr>
            <w:r>
              <w:t>Erickson</w:t>
            </w:r>
          </w:p>
        </w:tc>
        <w:tc>
          <w:tcPr>
            <w:tcW w:w="2179" w:type="dxa"/>
            <w:shd w:val="clear" w:color="auto" w:fill="auto"/>
          </w:tcPr>
          <w:p w:rsidR="00AC03CE" w:rsidRPr="00AC03CE" w:rsidRDefault="00AC03CE" w:rsidP="00AC03CE">
            <w:pPr>
              <w:ind w:firstLine="0"/>
            </w:pPr>
            <w:r>
              <w:t>Forrester</w:t>
            </w:r>
          </w:p>
        </w:tc>
        <w:tc>
          <w:tcPr>
            <w:tcW w:w="2180" w:type="dxa"/>
            <w:shd w:val="clear" w:color="auto" w:fill="auto"/>
          </w:tcPr>
          <w:p w:rsidR="00AC03CE" w:rsidRPr="00AC03CE" w:rsidRDefault="00AC03CE" w:rsidP="00AC03CE">
            <w:pPr>
              <w:ind w:firstLine="0"/>
            </w:pPr>
            <w:r>
              <w:t>Frye</w:t>
            </w:r>
          </w:p>
        </w:tc>
      </w:tr>
      <w:tr w:rsidR="00AC03CE" w:rsidRPr="00AC03CE" w:rsidTr="00AC03CE">
        <w:tc>
          <w:tcPr>
            <w:tcW w:w="2179" w:type="dxa"/>
            <w:shd w:val="clear" w:color="auto" w:fill="auto"/>
          </w:tcPr>
          <w:p w:rsidR="00AC03CE" w:rsidRPr="00AC03CE" w:rsidRDefault="00AC03CE" w:rsidP="00AC03CE">
            <w:pPr>
              <w:ind w:firstLine="0"/>
            </w:pPr>
            <w:r>
              <w:t>Funderburk</w:t>
            </w:r>
          </w:p>
        </w:tc>
        <w:tc>
          <w:tcPr>
            <w:tcW w:w="2179" w:type="dxa"/>
            <w:shd w:val="clear" w:color="auto" w:fill="auto"/>
          </w:tcPr>
          <w:p w:rsidR="00AC03CE" w:rsidRPr="00AC03CE" w:rsidRDefault="00AC03CE" w:rsidP="00AC03CE">
            <w:pPr>
              <w:ind w:firstLine="0"/>
            </w:pPr>
            <w:r>
              <w:t>Gambrell</w:t>
            </w:r>
          </w:p>
        </w:tc>
        <w:tc>
          <w:tcPr>
            <w:tcW w:w="2180" w:type="dxa"/>
            <w:shd w:val="clear" w:color="auto" w:fill="auto"/>
          </w:tcPr>
          <w:p w:rsidR="00AC03CE" w:rsidRPr="00AC03CE" w:rsidRDefault="00AC03CE" w:rsidP="00AC03CE">
            <w:pPr>
              <w:ind w:firstLine="0"/>
            </w:pPr>
            <w:r>
              <w:t>Hamilton</w:t>
            </w:r>
          </w:p>
        </w:tc>
      </w:tr>
      <w:tr w:rsidR="00AC03CE" w:rsidRPr="00AC03CE" w:rsidTr="00AC03CE">
        <w:tc>
          <w:tcPr>
            <w:tcW w:w="2179" w:type="dxa"/>
            <w:shd w:val="clear" w:color="auto" w:fill="auto"/>
          </w:tcPr>
          <w:p w:rsidR="00AC03CE" w:rsidRPr="00AC03CE" w:rsidRDefault="00AC03CE" w:rsidP="00AC03CE">
            <w:pPr>
              <w:ind w:firstLine="0"/>
            </w:pPr>
            <w:r>
              <w:t>Hardwick</w:t>
            </w:r>
          </w:p>
        </w:tc>
        <w:tc>
          <w:tcPr>
            <w:tcW w:w="2179" w:type="dxa"/>
            <w:shd w:val="clear" w:color="auto" w:fill="auto"/>
          </w:tcPr>
          <w:p w:rsidR="00AC03CE" w:rsidRPr="00AC03CE" w:rsidRDefault="00AC03CE" w:rsidP="00AC03CE">
            <w:pPr>
              <w:ind w:firstLine="0"/>
            </w:pPr>
            <w:r>
              <w:t>Harrell</w:t>
            </w:r>
          </w:p>
        </w:tc>
        <w:tc>
          <w:tcPr>
            <w:tcW w:w="2180" w:type="dxa"/>
            <w:shd w:val="clear" w:color="auto" w:fill="auto"/>
          </w:tcPr>
          <w:p w:rsidR="00AC03CE" w:rsidRPr="00AC03CE" w:rsidRDefault="00AC03CE" w:rsidP="00AC03CE">
            <w:pPr>
              <w:ind w:firstLine="0"/>
            </w:pPr>
            <w:r>
              <w:t>Hart</w:t>
            </w:r>
          </w:p>
        </w:tc>
      </w:tr>
      <w:tr w:rsidR="00AC03CE" w:rsidRPr="00AC03CE" w:rsidTr="00AC03CE">
        <w:tc>
          <w:tcPr>
            <w:tcW w:w="2179" w:type="dxa"/>
            <w:shd w:val="clear" w:color="auto" w:fill="auto"/>
          </w:tcPr>
          <w:p w:rsidR="00AC03CE" w:rsidRPr="00AC03CE" w:rsidRDefault="00AC03CE" w:rsidP="00AC03CE">
            <w:pPr>
              <w:ind w:firstLine="0"/>
            </w:pPr>
            <w:r>
              <w:t>Hayes</w:t>
            </w:r>
          </w:p>
        </w:tc>
        <w:tc>
          <w:tcPr>
            <w:tcW w:w="2179" w:type="dxa"/>
            <w:shd w:val="clear" w:color="auto" w:fill="auto"/>
          </w:tcPr>
          <w:p w:rsidR="00AC03CE" w:rsidRPr="00AC03CE" w:rsidRDefault="00AC03CE" w:rsidP="00AC03CE">
            <w:pPr>
              <w:ind w:firstLine="0"/>
            </w:pPr>
            <w:r>
              <w:t>Hearn</w:t>
            </w:r>
          </w:p>
        </w:tc>
        <w:tc>
          <w:tcPr>
            <w:tcW w:w="2180" w:type="dxa"/>
            <w:shd w:val="clear" w:color="auto" w:fill="auto"/>
          </w:tcPr>
          <w:p w:rsidR="00AC03CE" w:rsidRPr="00AC03CE" w:rsidRDefault="00AC03CE" w:rsidP="00AC03CE">
            <w:pPr>
              <w:ind w:firstLine="0"/>
            </w:pPr>
            <w:r>
              <w:t>Henderson</w:t>
            </w:r>
          </w:p>
        </w:tc>
      </w:tr>
      <w:tr w:rsidR="00AC03CE" w:rsidRPr="00AC03CE" w:rsidTr="00AC03CE">
        <w:tc>
          <w:tcPr>
            <w:tcW w:w="2179" w:type="dxa"/>
            <w:shd w:val="clear" w:color="auto" w:fill="auto"/>
          </w:tcPr>
          <w:p w:rsidR="00AC03CE" w:rsidRPr="00AC03CE" w:rsidRDefault="00AC03CE" w:rsidP="00AC03CE">
            <w:pPr>
              <w:ind w:firstLine="0"/>
            </w:pPr>
            <w:r>
              <w:t>Herbkersman</w:t>
            </w:r>
          </w:p>
        </w:tc>
        <w:tc>
          <w:tcPr>
            <w:tcW w:w="2179" w:type="dxa"/>
            <w:shd w:val="clear" w:color="auto" w:fill="auto"/>
          </w:tcPr>
          <w:p w:rsidR="00AC03CE" w:rsidRPr="00AC03CE" w:rsidRDefault="00AC03CE" w:rsidP="00AC03CE">
            <w:pPr>
              <w:ind w:firstLine="0"/>
            </w:pPr>
            <w:r>
              <w:t>Hodges</w:t>
            </w:r>
          </w:p>
        </w:tc>
        <w:tc>
          <w:tcPr>
            <w:tcW w:w="2180" w:type="dxa"/>
            <w:shd w:val="clear" w:color="auto" w:fill="auto"/>
          </w:tcPr>
          <w:p w:rsidR="00AC03CE" w:rsidRPr="00AC03CE" w:rsidRDefault="00AC03CE" w:rsidP="00AC03CE">
            <w:pPr>
              <w:ind w:firstLine="0"/>
            </w:pPr>
            <w:r>
              <w:t>Horne</w:t>
            </w:r>
          </w:p>
        </w:tc>
      </w:tr>
      <w:tr w:rsidR="00AC03CE" w:rsidRPr="00AC03CE" w:rsidTr="00AC03CE">
        <w:tc>
          <w:tcPr>
            <w:tcW w:w="2179" w:type="dxa"/>
            <w:shd w:val="clear" w:color="auto" w:fill="auto"/>
          </w:tcPr>
          <w:p w:rsidR="00AC03CE" w:rsidRPr="00AC03CE" w:rsidRDefault="00AC03CE" w:rsidP="00AC03CE">
            <w:pPr>
              <w:ind w:firstLine="0"/>
            </w:pPr>
            <w:r>
              <w:t>Hosey</w:t>
            </w:r>
          </w:p>
        </w:tc>
        <w:tc>
          <w:tcPr>
            <w:tcW w:w="2179" w:type="dxa"/>
            <w:shd w:val="clear" w:color="auto" w:fill="auto"/>
          </w:tcPr>
          <w:p w:rsidR="00AC03CE" w:rsidRPr="00AC03CE" w:rsidRDefault="00AC03CE" w:rsidP="00AC03CE">
            <w:pPr>
              <w:ind w:firstLine="0"/>
            </w:pPr>
            <w:r>
              <w:t>Huggins</w:t>
            </w:r>
          </w:p>
        </w:tc>
        <w:tc>
          <w:tcPr>
            <w:tcW w:w="2180" w:type="dxa"/>
            <w:shd w:val="clear" w:color="auto" w:fill="auto"/>
          </w:tcPr>
          <w:p w:rsidR="00AC03CE" w:rsidRPr="00AC03CE" w:rsidRDefault="00AC03CE" w:rsidP="00AC03CE">
            <w:pPr>
              <w:ind w:firstLine="0"/>
            </w:pPr>
            <w:r>
              <w:t>Jefferson</w:t>
            </w:r>
          </w:p>
        </w:tc>
      </w:tr>
      <w:tr w:rsidR="00AC03CE" w:rsidRPr="00AC03CE" w:rsidTr="00AC03CE">
        <w:tc>
          <w:tcPr>
            <w:tcW w:w="2179" w:type="dxa"/>
            <w:shd w:val="clear" w:color="auto" w:fill="auto"/>
          </w:tcPr>
          <w:p w:rsidR="00AC03CE" w:rsidRPr="00AC03CE" w:rsidRDefault="00AC03CE" w:rsidP="00AC03CE">
            <w:pPr>
              <w:ind w:firstLine="0"/>
            </w:pPr>
            <w:r>
              <w:t>Johnson</w:t>
            </w:r>
          </w:p>
        </w:tc>
        <w:tc>
          <w:tcPr>
            <w:tcW w:w="2179" w:type="dxa"/>
            <w:shd w:val="clear" w:color="auto" w:fill="auto"/>
          </w:tcPr>
          <w:p w:rsidR="00AC03CE" w:rsidRPr="00AC03CE" w:rsidRDefault="00AC03CE" w:rsidP="00AC03CE">
            <w:pPr>
              <w:ind w:firstLine="0"/>
            </w:pPr>
            <w:r>
              <w:t>King</w:t>
            </w:r>
          </w:p>
        </w:tc>
        <w:tc>
          <w:tcPr>
            <w:tcW w:w="2180" w:type="dxa"/>
            <w:shd w:val="clear" w:color="auto" w:fill="auto"/>
          </w:tcPr>
          <w:p w:rsidR="00AC03CE" w:rsidRPr="00AC03CE" w:rsidRDefault="00AC03CE" w:rsidP="00AC03CE">
            <w:pPr>
              <w:ind w:firstLine="0"/>
            </w:pPr>
            <w:r>
              <w:t>Knight</w:t>
            </w:r>
          </w:p>
        </w:tc>
      </w:tr>
      <w:tr w:rsidR="00AC03CE" w:rsidRPr="00AC03CE" w:rsidTr="00AC03CE">
        <w:tc>
          <w:tcPr>
            <w:tcW w:w="2179" w:type="dxa"/>
            <w:shd w:val="clear" w:color="auto" w:fill="auto"/>
          </w:tcPr>
          <w:p w:rsidR="00AC03CE" w:rsidRPr="00AC03CE" w:rsidRDefault="00AC03CE" w:rsidP="00AC03CE">
            <w:pPr>
              <w:ind w:firstLine="0"/>
            </w:pPr>
            <w:r>
              <w:t>Limehouse</w:t>
            </w:r>
          </w:p>
        </w:tc>
        <w:tc>
          <w:tcPr>
            <w:tcW w:w="2179" w:type="dxa"/>
            <w:shd w:val="clear" w:color="auto" w:fill="auto"/>
          </w:tcPr>
          <w:p w:rsidR="00AC03CE" w:rsidRPr="00AC03CE" w:rsidRDefault="00AC03CE" w:rsidP="00AC03CE">
            <w:pPr>
              <w:ind w:firstLine="0"/>
            </w:pPr>
            <w:r>
              <w:t>Loftis</w:t>
            </w:r>
          </w:p>
        </w:tc>
        <w:tc>
          <w:tcPr>
            <w:tcW w:w="2180" w:type="dxa"/>
            <w:shd w:val="clear" w:color="auto" w:fill="auto"/>
          </w:tcPr>
          <w:p w:rsidR="00AC03CE" w:rsidRPr="00AC03CE" w:rsidRDefault="00AC03CE" w:rsidP="00AC03CE">
            <w:pPr>
              <w:ind w:firstLine="0"/>
            </w:pPr>
            <w:r>
              <w:t>Long</w:t>
            </w:r>
          </w:p>
        </w:tc>
      </w:tr>
      <w:tr w:rsidR="00AC03CE" w:rsidRPr="00AC03CE" w:rsidTr="00AC03CE">
        <w:tc>
          <w:tcPr>
            <w:tcW w:w="2179" w:type="dxa"/>
            <w:shd w:val="clear" w:color="auto" w:fill="auto"/>
          </w:tcPr>
          <w:p w:rsidR="00AC03CE" w:rsidRPr="00AC03CE" w:rsidRDefault="00AC03CE" w:rsidP="00AC03CE">
            <w:pPr>
              <w:ind w:firstLine="0"/>
            </w:pPr>
            <w:r>
              <w:t>Lowe</w:t>
            </w:r>
          </w:p>
        </w:tc>
        <w:tc>
          <w:tcPr>
            <w:tcW w:w="2179" w:type="dxa"/>
            <w:shd w:val="clear" w:color="auto" w:fill="auto"/>
          </w:tcPr>
          <w:p w:rsidR="00AC03CE" w:rsidRPr="00AC03CE" w:rsidRDefault="00AC03CE" w:rsidP="00AC03CE">
            <w:pPr>
              <w:ind w:firstLine="0"/>
            </w:pPr>
            <w:r>
              <w:t>Lucas</w:t>
            </w:r>
          </w:p>
        </w:tc>
        <w:tc>
          <w:tcPr>
            <w:tcW w:w="2180" w:type="dxa"/>
            <w:shd w:val="clear" w:color="auto" w:fill="auto"/>
          </w:tcPr>
          <w:p w:rsidR="00AC03CE" w:rsidRPr="00AC03CE" w:rsidRDefault="00AC03CE" w:rsidP="00AC03CE">
            <w:pPr>
              <w:ind w:firstLine="0"/>
            </w:pPr>
            <w:r>
              <w:t>McCoy</w:t>
            </w:r>
          </w:p>
        </w:tc>
      </w:tr>
      <w:tr w:rsidR="00AC03CE" w:rsidRPr="00AC03CE" w:rsidTr="00AC03CE">
        <w:tc>
          <w:tcPr>
            <w:tcW w:w="2179" w:type="dxa"/>
            <w:shd w:val="clear" w:color="auto" w:fill="auto"/>
          </w:tcPr>
          <w:p w:rsidR="00AC03CE" w:rsidRPr="00AC03CE" w:rsidRDefault="00AC03CE" w:rsidP="00AC03CE">
            <w:pPr>
              <w:ind w:firstLine="0"/>
            </w:pPr>
            <w:r>
              <w:t>McEachern</w:t>
            </w:r>
          </w:p>
        </w:tc>
        <w:tc>
          <w:tcPr>
            <w:tcW w:w="2179" w:type="dxa"/>
            <w:shd w:val="clear" w:color="auto" w:fill="auto"/>
          </w:tcPr>
          <w:p w:rsidR="00AC03CE" w:rsidRPr="00AC03CE" w:rsidRDefault="00AC03CE" w:rsidP="00AC03CE">
            <w:pPr>
              <w:ind w:firstLine="0"/>
            </w:pPr>
            <w:r>
              <w:t>McLeod</w:t>
            </w:r>
          </w:p>
        </w:tc>
        <w:tc>
          <w:tcPr>
            <w:tcW w:w="2180" w:type="dxa"/>
            <w:shd w:val="clear" w:color="auto" w:fill="auto"/>
          </w:tcPr>
          <w:p w:rsidR="00AC03CE" w:rsidRPr="00AC03CE" w:rsidRDefault="00AC03CE" w:rsidP="00AC03CE">
            <w:pPr>
              <w:ind w:firstLine="0"/>
            </w:pPr>
            <w:r>
              <w:t>Merrill</w:t>
            </w:r>
          </w:p>
        </w:tc>
      </w:tr>
      <w:tr w:rsidR="00AC03CE" w:rsidRPr="00AC03CE" w:rsidTr="00AC03CE">
        <w:tc>
          <w:tcPr>
            <w:tcW w:w="2179" w:type="dxa"/>
            <w:shd w:val="clear" w:color="auto" w:fill="auto"/>
          </w:tcPr>
          <w:p w:rsidR="00AC03CE" w:rsidRPr="00AC03CE" w:rsidRDefault="00AC03CE" w:rsidP="00AC03CE">
            <w:pPr>
              <w:ind w:firstLine="0"/>
            </w:pPr>
            <w:r>
              <w:t>D. C. Moss</w:t>
            </w:r>
          </w:p>
        </w:tc>
        <w:tc>
          <w:tcPr>
            <w:tcW w:w="2179" w:type="dxa"/>
            <w:shd w:val="clear" w:color="auto" w:fill="auto"/>
          </w:tcPr>
          <w:p w:rsidR="00AC03CE" w:rsidRPr="00AC03CE" w:rsidRDefault="00AC03CE" w:rsidP="00AC03CE">
            <w:pPr>
              <w:ind w:firstLine="0"/>
            </w:pPr>
            <w:r>
              <w:t>V. S. Moss</w:t>
            </w:r>
          </w:p>
        </w:tc>
        <w:tc>
          <w:tcPr>
            <w:tcW w:w="2180" w:type="dxa"/>
            <w:shd w:val="clear" w:color="auto" w:fill="auto"/>
          </w:tcPr>
          <w:p w:rsidR="00AC03CE" w:rsidRPr="00AC03CE" w:rsidRDefault="00AC03CE" w:rsidP="00AC03CE">
            <w:pPr>
              <w:ind w:firstLine="0"/>
            </w:pPr>
            <w:r>
              <w:t>Munnerlyn</w:t>
            </w:r>
          </w:p>
        </w:tc>
      </w:tr>
      <w:tr w:rsidR="00AC03CE" w:rsidRPr="00AC03CE" w:rsidTr="00AC03CE">
        <w:tc>
          <w:tcPr>
            <w:tcW w:w="2179" w:type="dxa"/>
            <w:shd w:val="clear" w:color="auto" w:fill="auto"/>
          </w:tcPr>
          <w:p w:rsidR="00AC03CE" w:rsidRPr="00AC03CE" w:rsidRDefault="00AC03CE" w:rsidP="00AC03CE">
            <w:pPr>
              <w:ind w:firstLine="0"/>
            </w:pPr>
            <w:r>
              <w:t>Murphy</w:t>
            </w:r>
          </w:p>
        </w:tc>
        <w:tc>
          <w:tcPr>
            <w:tcW w:w="2179" w:type="dxa"/>
            <w:shd w:val="clear" w:color="auto" w:fill="auto"/>
          </w:tcPr>
          <w:p w:rsidR="00AC03CE" w:rsidRPr="00AC03CE" w:rsidRDefault="00AC03CE" w:rsidP="00AC03CE">
            <w:pPr>
              <w:ind w:firstLine="0"/>
            </w:pPr>
            <w:r>
              <w:t>J. H. Neal</w:t>
            </w:r>
          </w:p>
        </w:tc>
        <w:tc>
          <w:tcPr>
            <w:tcW w:w="2180" w:type="dxa"/>
            <w:shd w:val="clear" w:color="auto" w:fill="auto"/>
          </w:tcPr>
          <w:p w:rsidR="00AC03CE" w:rsidRPr="00AC03CE" w:rsidRDefault="00AC03CE" w:rsidP="00AC03CE">
            <w:pPr>
              <w:ind w:firstLine="0"/>
            </w:pPr>
            <w:r>
              <w:t>J. M. Neal</w:t>
            </w:r>
          </w:p>
        </w:tc>
      </w:tr>
      <w:tr w:rsidR="00AC03CE" w:rsidRPr="00AC03CE" w:rsidTr="00AC03CE">
        <w:tc>
          <w:tcPr>
            <w:tcW w:w="2179" w:type="dxa"/>
            <w:shd w:val="clear" w:color="auto" w:fill="auto"/>
          </w:tcPr>
          <w:p w:rsidR="00AC03CE" w:rsidRPr="00AC03CE" w:rsidRDefault="00AC03CE" w:rsidP="00AC03CE">
            <w:pPr>
              <w:ind w:firstLine="0"/>
            </w:pPr>
            <w:r>
              <w:t>Neilson</w:t>
            </w:r>
          </w:p>
        </w:tc>
        <w:tc>
          <w:tcPr>
            <w:tcW w:w="2179" w:type="dxa"/>
            <w:shd w:val="clear" w:color="auto" w:fill="auto"/>
          </w:tcPr>
          <w:p w:rsidR="00AC03CE" w:rsidRPr="00AC03CE" w:rsidRDefault="00AC03CE" w:rsidP="00AC03CE">
            <w:pPr>
              <w:ind w:firstLine="0"/>
            </w:pPr>
            <w:r>
              <w:t>Norman</w:t>
            </w:r>
          </w:p>
        </w:tc>
        <w:tc>
          <w:tcPr>
            <w:tcW w:w="2180" w:type="dxa"/>
            <w:shd w:val="clear" w:color="auto" w:fill="auto"/>
          </w:tcPr>
          <w:p w:rsidR="00AC03CE" w:rsidRPr="00AC03CE" w:rsidRDefault="00AC03CE" w:rsidP="00AC03CE">
            <w:pPr>
              <w:ind w:firstLine="0"/>
            </w:pPr>
            <w:r>
              <w:t>Ott</w:t>
            </w:r>
          </w:p>
        </w:tc>
      </w:tr>
      <w:tr w:rsidR="00AC03CE" w:rsidRPr="00AC03CE" w:rsidTr="00AC03CE">
        <w:tc>
          <w:tcPr>
            <w:tcW w:w="2179" w:type="dxa"/>
            <w:shd w:val="clear" w:color="auto" w:fill="auto"/>
          </w:tcPr>
          <w:p w:rsidR="00AC03CE" w:rsidRPr="00AC03CE" w:rsidRDefault="00AC03CE" w:rsidP="00AC03CE">
            <w:pPr>
              <w:ind w:firstLine="0"/>
            </w:pPr>
            <w:r>
              <w:t>Owens</w:t>
            </w:r>
          </w:p>
        </w:tc>
        <w:tc>
          <w:tcPr>
            <w:tcW w:w="2179" w:type="dxa"/>
            <w:shd w:val="clear" w:color="auto" w:fill="auto"/>
          </w:tcPr>
          <w:p w:rsidR="00AC03CE" w:rsidRPr="00AC03CE" w:rsidRDefault="00AC03CE" w:rsidP="00AC03CE">
            <w:pPr>
              <w:ind w:firstLine="0"/>
            </w:pPr>
            <w:r>
              <w:t>Parker</w:t>
            </w:r>
          </w:p>
        </w:tc>
        <w:tc>
          <w:tcPr>
            <w:tcW w:w="2180" w:type="dxa"/>
            <w:shd w:val="clear" w:color="auto" w:fill="auto"/>
          </w:tcPr>
          <w:p w:rsidR="00AC03CE" w:rsidRPr="00AC03CE" w:rsidRDefault="00AC03CE" w:rsidP="00AC03CE">
            <w:pPr>
              <w:ind w:firstLine="0"/>
            </w:pPr>
            <w:r>
              <w:t>Patrick</w:t>
            </w:r>
          </w:p>
        </w:tc>
      </w:tr>
      <w:tr w:rsidR="00AC03CE" w:rsidRPr="00AC03CE" w:rsidTr="00AC03CE">
        <w:tc>
          <w:tcPr>
            <w:tcW w:w="2179" w:type="dxa"/>
            <w:shd w:val="clear" w:color="auto" w:fill="auto"/>
          </w:tcPr>
          <w:p w:rsidR="00AC03CE" w:rsidRPr="00AC03CE" w:rsidRDefault="00AC03CE" w:rsidP="00AC03CE">
            <w:pPr>
              <w:ind w:firstLine="0"/>
            </w:pPr>
            <w:r>
              <w:t>Pinson</w:t>
            </w:r>
          </w:p>
        </w:tc>
        <w:tc>
          <w:tcPr>
            <w:tcW w:w="2179" w:type="dxa"/>
            <w:shd w:val="clear" w:color="auto" w:fill="auto"/>
          </w:tcPr>
          <w:p w:rsidR="00AC03CE" w:rsidRPr="00AC03CE" w:rsidRDefault="00AC03CE" w:rsidP="00AC03CE">
            <w:pPr>
              <w:ind w:firstLine="0"/>
            </w:pPr>
            <w:r>
              <w:t>Pitts</w:t>
            </w:r>
          </w:p>
        </w:tc>
        <w:tc>
          <w:tcPr>
            <w:tcW w:w="2180" w:type="dxa"/>
            <w:shd w:val="clear" w:color="auto" w:fill="auto"/>
          </w:tcPr>
          <w:p w:rsidR="00AC03CE" w:rsidRPr="00AC03CE" w:rsidRDefault="00AC03CE" w:rsidP="00AC03CE">
            <w:pPr>
              <w:ind w:firstLine="0"/>
            </w:pPr>
            <w:r>
              <w:t>Pope</w:t>
            </w:r>
          </w:p>
        </w:tc>
      </w:tr>
      <w:tr w:rsidR="00AC03CE" w:rsidRPr="00AC03CE" w:rsidTr="00AC03CE">
        <w:tc>
          <w:tcPr>
            <w:tcW w:w="2179" w:type="dxa"/>
            <w:shd w:val="clear" w:color="auto" w:fill="auto"/>
          </w:tcPr>
          <w:p w:rsidR="00AC03CE" w:rsidRPr="00AC03CE" w:rsidRDefault="00AC03CE" w:rsidP="00AC03CE">
            <w:pPr>
              <w:ind w:firstLine="0"/>
            </w:pPr>
            <w:r>
              <w:t>Putnam</w:t>
            </w:r>
          </w:p>
        </w:tc>
        <w:tc>
          <w:tcPr>
            <w:tcW w:w="2179" w:type="dxa"/>
            <w:shd w:val="clear" w:color="auto" w:fill="auto"/>
          </w:tcPr>
          <w:p w:rsidR="00AC03CE" w:rsidRPr="00AC03CE" w:rsidRDefault="00AC03CE" w:rsidP="00AC03CE">
            <w:pPr>
              <w:ind w:firstLine="0"/>
            </w:pPr>
            <w:r>
              <w:t>Quinn</w:t>
            </w:r>
          </w:p>
        </w:tc>
        <w:tc>
          <w:tcPr>
            <w:tcW w:w="2180" w:type="dxa"/>
            <w:shd w:val="clear" w:color="auto" w:fill="auto"/>
          </w:tcPr>
          <w:p w:rsidR="00AC03CE" w:rsidRPr="00AC03CE" w:rsidRDefault="00AC03CE" w:rsidP="00AC03CE">
            <w:pPr>
              <w:ind w:firstLine="0"/>
            </w:pPr>
            <w:r>
              <w:t>Ryan</w:t>
            </w:r>
          </w:p>
        </w:tc>
      </w:tr>
      <w:tr w:rsidR="00AC03CE" w:rsidRPr="00AC03CE" w:rsidTr="00AC03CE">
        <w:tc>
          <w:tcPr>
            <w:tcW w:w="2179" w:type="dxa"/>
            <w:shd w:val="clear" w:color="auto" w:fill="auto"/>
          </w:tcPr>
          <w:p w:rsidR="00AC03CE" w:rsidRPr="00AC03CE" w:rsidRDefault="00AC03CE" w:rsidP="00AC03CE">
            <w:pPr>
              <w:ind w:firstLine="0"/>
            </w:pPr>
            <w:r>
              <w:t>Sabb</w:t>
            </w:r>
          </w:p>
        </w:tc>
        <w:tc>
          <w:tcPr>
            <w:tcW w:w="2179" w:type="dxa"/>
            <w:shd w:val="clear" w:color="auto" w:fill="auto"/>
          </w:tcPr>
          <w:p w:rsidR="00AC03CE" w:rsidRPr="00AC03CE" w:rsidRDefault="00AC03CE" w:rsidP="00AC03CE">
            <w:pPr>
              <w:ind w:firstLine="0"/>
            </w:pPr>
            <w:r>
              <w:t>Sandifer</w:t>
            </w:r>
          </w:p>
        </w:tc>
        <w:tc>
          <w:tcPr>
            <w:tcW w:w="2180" w:type="dxa"/>
            <w:shd w:val="clear" w:color="auto" w:fill="auto"/>
          </w:tcPr>
          <w:p w:rsidR="00AC03CE" w:rsidRPr="00AC03CE" w:rsidRDefault="00AC03CE" w:rsidP="00AC03CE">
            <w:pPr>
              <w:ind w:firstLine="0"/>
            </w:pPr>
            <w:r>
              <w:t>Simrill</w:t>
            </w:r>
          </w:p>
        </w:tc>
      </w:tr>
      <w:tr w:rsidR="00AC03CE" w:rsidRPr="00AC03CE" w:rsidTr="00AC03CE">
        <w:tc>
          <w:tcPr>
            <w:tcW w:w="2179" w:type="dxa"/>
            <w:shd w:val="clear" w:color="auto" w:fill="auto"/>
          </w:tcPr>
          <w:p w:rsidR="00AC03CE" w:rsidRPr="00AC03CE" w:rsidRDefault="00AC03CE" w:rsidP="00AC03CE">
            <w:pPr>
              <w:ind w:firstLine="0"/>
            </w:pPr>
            <w:r>
              <w:t>G. M. Smith</w:t>
            </w:r>
          </w:p>
        </w:tc>
        <w:tc>
          <w:tcPr>
            <w:tcW w:w="2179" w:type="dxa"/>
            <w:shd w:val="clear" w:color="auto" w:fill="auto"/>
          </w:tcPr>
          <w:p w:rsidR="00AC03CE" w:rsidRPr="00AC03CE" w:rsidRDefault="00AC03CE" w:rsidP="00AC03CE">
            <w:pPr>
              <w:ind w:firstLine="0"/>
            </w:pPr>
            <w:r>
              <w:t>J. R. Smith</w:t>
            </w:r>
          </w:p>
        </w:tc>
        <w:tc>
          <w:tcPr>
            <w:tcW w:w="2180" w:type="dxa"/>
            <w:shd w:val="clear" w:color="auto" w:fill="auto"/>
          </w:tcPr>
          <w:p w:rsidR="00AC03CE" w:rsidRPr="00AC03CE" w:rsidRDefault="00AC03CE" w:rsidP="00AC03CE">
            <w:pPr>
              <w:ind w:firstLine="0"/>
            </w:pPr>
            <w:r>
              <w:t>Sottile</w:t>
            </w:r>
          </w:p>
        </w:tc>
      </w:tr>
      <w:tr w:rsidR="00AC03CE" w:rsidRPr="00AC03CE" w:rsidTr="00AC03CE">
        <w:tc>
          <w:tcPr>
            <w:tcW w:w="2179" w:type="dxa"/>
            <w:shd w:val="clear" w:color="auto" w:fill="auto"/>
          </w:tcPr>
          <w:p w:rsidR="00AC03CE" w:rsidRPr="00AC03CE" w:rsidRDefault="00AC03CE" w:rsidP="00AC03CE">
            <w:pPr>
              <w:ind w:firstLine="0"/>
            </w:pPr>
            <w:r>
              <w:t>Southard</w:t>
            </w:r>
          </w:p>
        </w:tc>
        <w:tc>
          <w:tcPr>
            <w:tcW w:w="2179" w:type="dxa"/>
            <w:shd w:val="clear" w:color="auto" w:fill="auto"/>
          </w:tcPr>
          <w:p w:rsidR="00AC03CE" w:rsidRPr="00AC03CE" w:rsidRDefault="00AC03CE" w:rsidP="00AC03CE">
            <w:pPr>
              <w:ind w:firstLine="0"/>
            </w:pPr>
            <w:r>
              <w:t>Spires</w:t>
            </w:r>
          </w:p>
        </w:tc>
        <w:tc>
          <w:tcPr>
            <w:tcW w:w="2180" w:type="dxa"/>
            <w:shd w:val="clear" w:color="auto" w:fill="auto"/>
          </w:tcPr>
          <w:p w:rsidR="00AC03CE" w:rsidRPr="00AC03CE" w:rsidRDefault="00AC03CE" w:rsidP="00AC03CE">
            <w:pPr>
              <w:ind w:firstLine="0"/>
            </w:pPr>
            <w:r>
              <w:t>Stavrinakis</w:t>
            </w:r>
          </w:p>
        </w:tc>
      </w:tr>
      <w:tr w:rsidR="00AC03CE" w:rsidRPr="00AC03CE" w:rsidTr="00AC03CE">
        <w:tc>
          <w:tcPr>
            <w:tcW w:w="2179" w:type="dxa"/>
            <w:shd w:val="clear" w:color="auto" w:fill="auto"/>
          </w:tcPr>
          <w:p w:rsidR="00AC03CE" w:rsidRPr="00AC03CE" w:rsidRDefault="00AC03CE" w:rsidP="00AC03CE">
            <w:pPr>
              <w:ind w:firstLine="0"/>
            </w:pPr>
            <w:r>
              <w:t>Stringer</w:t>
            </w:r>
          </w:p>
        </w:tc>
        <w:tc>
          <w:tcPr>
            <w:tcW w:w="2179" w:type="dxa"/>
            <w:shd w:val="clear" w:color="auto" w:fill="auto"/>
          </w:tcPr>
          <w:p w:rsidR="00AC03CE" w:rsidRPr="00AC03CE" w:rsidRDefault="00AC03CE" w:rsidP="00AC03CE">
            <w:pPr>
              <w:ind w:firstLine="0"/>
            </w:pPr>
            <w:r>
              <w:t>Tallon</w:t>
            </w:r>
          </w:p>
        </w:tc>
        <w:tc>
          <w:tcPr>
            <w:tcW w:w="2180" w:type="dxa"/>
            <w:shd w:val="clear" w:color="auto" w:fill="auto"/>
          </w:tcPr>
          <w:p w:rsidR="00AC03CE" w:rsidRPr="00AC03CE" w:rsidRDefault="00AC03CE" w:rsidP="00AC03CE">
            <w:pPr>
              <w:ind w:firstLine="0"/>
            </w:pPr>
            <w:r>
              <w:t>Taylor</w:t>
            </w:r>
          </w:p>
        </w:tc>
      </w:tr>
      <w:tr w:rsidR="00AC03CE" w:rsidRPr="00AC03CE" w:rsidTr="00AC03CE">
        <w:tc>
          <w:tcPr>
            <w:tcW w:w="2179" w:type="dxa"/>
            <w:shd w:val="clear" w:color="auto" w:fill="auto"/>
          </w:tcPr>
          <w:p w:rsidR="00AC03CE" w:rsidRPr="00AC03CE" w:rsidRDefault="00AC03CE" w:rsidP="00AC03CE">
            <w:pPr>
              <w:ind w:firstLine="0"/>
            </w:pPr>
            <w:r>
              <w:t>Toole</w:t>
            </w:r>
          </w:p>
        </w:tc>
        <w:tc>
          <w:tcPr>
            <w:tcW w:w="2179" w:type="dxa"/>
            <w:shd w:val="clear" w:color="auto" w:fill="auto"/>
          </w:tcPr>
          <w:p w:rsidR="00AC03CE" w:rsidRPr="00AC03CE" w:rsidRDefault="00AC03CE" w:rsidP="00AC03CE">
            <w:pPr>
              <w:ind w:firstLine="0"/>
            </w:pPr>
            <w:r>
              <w:t>Tribble</w:t>
            </w:r>
          </w:p>
        </w:tc>
        <w:tc>
          <w:tcPr>
            <w:tcW w:w="2180" w:type="dxa"/>
            <w:shd w:val="clear" w:color="auto" w:fill="auto"/>
          </w:tcPr>
          <w:p w:rsidR="00AC03CE" w:rsidRPr="00AC03CE" w:rsidRDefault="00AC03CE" w:rsidP="00AC03CE">
            <w:pPr>
              <w:ind w:firstLine="0"/>
            </w:pPr>
            <w:r>
              <w:t>Weeks</w:t>
            </w:r>
          </w:p>
        </w:tc>
      </w:tr>
      <w:tr w:rsidR="00AC03CE" w:rsidRPr="00AC03CE" w:rsidTr="00AC03CE">
        <w:tc>
          <w:tcPr>
            <w:tcW w:w="2179" w:type="dxa"/>
            <w:shd w:val="clear" w:color="auto" w:fill="auto"/>
          </w:tcPr>
          <w:p w:rsidR="00AC03CE" w:rsidRPr="00AC03CE" w:rsidRDefault="00AC03CE" w:rsidP="00AC03CE">
            <w:pPr>
              <w:keepNext/>
              <w:ind w:firstLine="0"/>
            </w:pPr>
            <w:r>
              <w:t>White</w:t>
            </w:r>
          </w:p>
        </w:tc>
        <w:tc>
          <w:tcPr>
            <w:tcW w:w="2179" w:type="dxa"/>
            <w:shd w:val="clear" w:color="auto" w:fill="auto"/>
          </w:tcPr>
          <w:p w:rsidR="00AC03CE" w:rsidRPr="00AC03CE" w:rsidRDefault="00AC03CE" w:rsidP="00AC03CE">
            <w:pPr>
              <w:keepNext/>
              <w:ind w:firstLine="0"/>
            </w:pPr>
            <w:r>
              <w:t>Whitmire</w:t>
            </w:r>
          </w:p>
        </w:tc>
        <w:tc>
          <w:tcPr>
            <w:tcW w:w="2180" w:type="dxa"/>
            <w:shd w:val="clear" w:color="auto" w:fill="auto"/>
          </w:tcPr>
          <w:p w:rsidR="00AC03CE" w:rsidRPr="00AC03CE" w:rsidRDefault="00AC03CE" w:rsidP="00AC03CE">
            <w:pPr>
              <w:keepNext/>
              <w:ind w:firstLine="0"/>
            </w:pPr>
            <w:r>
              <w:t>Williams</w:t>
            </w:r>
          </w:p>
        </w:tc>
      </w:tr>
      <w:tr w:rsidR="00AC03CE" w:rsidRPr="00AC03CE" w:rsidTr="00AC03CE">
        <w:tc>
          <w:tcPr>
            <w:tcW w:w="2179" w:type="dxa"/>
            <w:shd w:val="clear" w:color="auto" w:fill="auto"/>
          </w:tcPr>
          <w:p w:rsidR="00AC03CE" w:rsidRPr="00AC03CE" w:rsidRDefault="00AC03CE" w:rsidP="00AC03CE">
            <w:pPr>
              <w:keepNext/>
              <w:ind w:firstLine="0"/>
            </w:pPr>
            <w:r>
              <w:t>Willis</w:t>
            </w:r>
          </w:p>
        </w:tc>
        <w:tc>
          <w:tcPr>
            <w:tcW w:w="2179" w:type="dxa"/>
            <w:shd w:val="clear" w:color="auto" w:fill="auto"/>
          </w:tcPr>
          <w:p w:rsidR="00AC03CE" w:rsidRPr="00AC03CE" w:rsidRDefault="00AC03CE" w:rsidP="00AC03CE">
            <w:pPr>
              <w:keepNext/>
              <w:ind w:firstLine="0"/>
            </w:pPr>
            <w:r>
              <w:t>Young</w:t>
            </w: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Total--98</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p w:rsidR="00AC03CE" w:rsidRDefault="00AC03CE" w:rsidP="00AC03CE"/>
    <w:p w:rsidR="00AC03CE" w:rsidRDefault="00AC03CE" w:rsidP="00AC03CE">
      <w:pPr>
        <w:jc w:val="center"/>
        <w:rPr>
          <w:b/>
        </w:rPr>
      </w:pPr>
      <w:r w:rsidRPr="00AC03CE">
        <w:rPr>
          <w:b/>
        </w:rPr>
        <w:t>Total--0</w:t>
      </w:r>
    </w:p>
    <w:p w:rsidR="00AC03CE" w:rsidRDefault="00AC03CE" w:rsidP="00AC03CE">
      <w:pPr>
        <w:jc w:val="center"/>
        <w:rPr>
          <w:b/>
        </w:rPr>
      </w:pPr>
    </w:p>
    <w:p w:rsidR="00AC03CE" w:rsidRDefault="00AC03CE" w:rsidP="00AC03CE">
      <w:r>
        <w:t>So, the Bill, as amended, was read the second time and ordered to third reading.</w:t>
      </w:r>
    </w:p>
    <w:p w:rsidR="00AC03CE" w:rsidRDefault="00AC03CE" w:rsidP="00AC03CE"/>
    <w:p w:rsidR="00AC03CE" w:rsidRDefault="00AC03CE" w:rsidP="00AC03CE">
      <w:r>
        <w:t xml:space="preserve">Further proceedings were interrupted by expiration of time on the uncontested Calendar.  </w:t>
      </w:r>
    </w:p>
    <w:p w:rsidR="00AC03CE" w:rsidRDefault="00AC03CE" w:rsidP="00AC03CE"/>
    <w:p w:rsidR="00AC03CE" w:rsidRDefault="00AC03CE" w:rsidP="00AC03CE">
      <w:pPr>
        <w:keepNext/>
        <w:jc w:val="center"/>
        <w:rPr>
          <w:b/>
        </w:rPr>
      </w:pPr>
      <w:r w:rsidRPr="00AC03CE">
        <w:rPr>
          <w:b/>
        </w:rPr>
        <w:t>H. 3710--REQUESTS FOR DEBATE WITHDRAWN</w:t>
      </w:r>
    </w:p>
    <w:p w:rsidR="00AC03CE" w:rsidRDefault="00AC03CE" w:rsidP="00AC03CE">
      <w:r>
        <w:t xml:space="preserve">Reps. BEDINGFIELD, LONG, PUTNAM, THAYER, ATWATER, LOWE and TOOLE withdrew their requests for debate on the following Bill:  </w:t>
      </w:r>
    </w:p>
    <w:p w:rsidR="00AC03CE" w:rsidRDefault="00AC03CE" w:rsidP="00AC03CE">
      <w:bookmarkStart w:id="107" w:name="include_clip_start_182"/>
      <w:bookmarkEnd w:id="107"/>
    </w:p>
    <w:p w:rsidR="00AC03CE" w:rsidRDefault="00AC03CE" w:rsidP="00AC03CE">
      <w:r>
        <w:t>H. 3710 -- Reps. J. E. Smith, Hayes, D. C. Moss and Sandifer: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AC03CE" w:rsidRDefault="00AC03CE" w:rsidP="00AC03CE">
      <w:bookmarkStart w:id="108" w:name="include_clip_end_182"/>
      <w:bookmarkEnd w:id="108"/>
    </w:p>
    <w:p w:rsidR="00AC03CE" w:rsidRDefault="00AC03CE" w:rsidP="00AC03CE">
      <w:pPr>
        <w:keepNext/>
        <w:jc w:val="center"/>
        <w:rPr>
          <w:b/>
        </w:rPr>
      </w:pPr>
      <w:r w:rsidRPr="00AC03CE">
        <w:rPr>
          <w:b/>
        </w:rPr>
        <w:t>H. 4766--REQUESTS FOR DEBATE WITHDRAWN</w:t>
      </w:r>
    </w:p>
    <w:p w:rsidR="00AC03CE" w:rsidRDefault="00AC03CE" w:rsidP="00AC03CE">
      <w:r>
        <w:t xml:space="preserve">Reps. ALLISON, COBB-HUNTER, CLYBURN, HOSEY, BRANHAM, BALES, NEILSON, KING, JEFFERSON, SABB, WILLIAMS, R. L. BROWN, BOWEN, ANDERSON, BRANTLEY, HENDERSON, G. R. SMITH, J. R. SMITH, STRINGER, CORBIN, GILLIARD, J. H. NEAL and CLEMMONS withdrew their requests for debate on the following Bill:  </w:t>
      </w:r>
    </w:p>
    <w:p w:rsidR="00AC03CE" w:rsidRDefault="00AC03CE" w:rsidP="00AC03CE">
      <w:bookmarkStart w:id="109" w:name="include_clip_start_184"/>
      <w:bookmarkEnd w:id="109"/>
    </w:p>
    <w:p w:rsidR="00AC03CE" w:rsidRDefault="00AC03CE" w:rsidP="00AC03CE">
      <w:r>
        <w:t>H. 4766 -- Reps. Stringer, Weeks and Funderburk: A BILL TO AMEND THE CODE OF LAWS OF SOUTH CAROLINA, 1976, BY ADDING CHAPTER 38 TO TITLE 33 SO AS TO ENACT THE "SOUTH CAROLINA BENEFIT CORPORATION ACT" WHICH PERMITS A CORPORATION TO ELECT AS A CORPORATE PURPOSE THE PROVIDING OF CERTAIN PUBLIC BENEFITS WITHOUT SUBJECTING THE CORPORATION OR ITS DIRECTORS TO LIABILITY OR DERIVATIVE SUIT EXCEPT FOR SPECIFIED REASONS.</w:t>
      </w:r>
    </w:p>
    <w:p w:rsidR="00AC03CE" w:rsidRDefault="00AC03CE" w:rsidP="00AC03CE">
      <w:bookmarkStart w:id="110" w:name="include_clip_end_184"/>
      <w:bookmarkEnd w:id="110"/>
    </w:p>
    <w:p w:rsidR="00AC03CE" w:rsidRDefault="00AC03CE" w:rsidP="00AC03CE">
      <w:pPr>
        <w:keepNext/>
        <w:jc w:val="center"/>
        <w:rPr>
          <w:b/>
        </w:rPr>
      </w:pPr>
      <w:r w:rsidRPr="00AC03CE">
        <w:rPr>
          <w:b/>
        </w:rPr>
        <w:t>H. 4672--REQUESTS FOR DEBATE WITHDRAWN</w:t>
      </w:r>
    </w:p>
    <w:p w:rsidR="00AC03CE" w:rsidRDefault="00AC03CE" w:rsidP="00AC03CE">
      <w:r>
        <w:t xml:space="preserve">Reps. KING, COBB-HUNTER, LOWE, PARKER, JEFFERSON, J. H. NEAL, RUTHERFORD, FORRESTER, CHUMLEY, DANING, CLYBURN and YOUNG withdrew their requests for debate on  H. 4672; however, other requests for debate remained on the </w:t>
      </w:r>
      <w:r w:rsidR="00DC2D98">
        <w:t>Joint Resolution</w:t>
      </w:r>
      <w:r>
        <w:t xml:space="preserve">. </w:t>
      </w:r>
    </w:p>
    <w:p w:rsidR="00AC03CE" w:rsidRDefault="00AC03CE" w:rsidP="00AC03CE">
      <w:pPr>
        <w:keepNext/>
        <w:jc w:val="center"/>
        <w:rPr>
          <w:b/>
        </w:rPr>
      </w:pPr>
      <w:r w:rsidRPr="00AC03CE">
        <w:rPr>
          <w:b/>
        </w:rPr>
        <w:t>S. 1085--RECALLED FROM THE YORK DELEGATION</w:t>
      </w:r>
    </w:p>
    <w:p w:rsidR="00AC03CE" w:rsidRDefault="00AC03CE" w:rsidP="00AC03CE">
      <w:r>
        <w:t>On motion of Rep. POPE, with unanimous consent, the following Bill was ordered recalled from the York Delegation:</w:t>
      </w:r>
    </w:p>
    <w:p w:rsidR="00AC03CE" w:rsidRDefault="00AC03CE" w:rsidP="00AC03CE">
      <w:bookmarkStart w:id="111" w:name="include_clip_start_188"/>
      <w:bookmarkEnd w:id="111"/>
    </w:p>
    <w:p w:rsidR="00AC03CE" w:rsidRDefault="00AC03CE" w:rsidP="00AC03CE">
      <w:r>
        <w:t>S. 1085 -- Senator Hayes: A BILL TO AMEND SECTION 48-11-210,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AC03CE" w:rsidRDefault="00AC03CE" w:rsidP="00AC03CE">
      <w:bookmarkStart w:id="112" w:name="include_clip_end_188"/>
      <w:bookmarkEnd w:id="112"/>
    </w:p>
    <w:p w:rsidR="00AC03CE" w:rsidRDefault="00AC03CE" w:rsidP="00AC03CE">
      <w:pPr>
        <w:keepNext/>
        <w:jc w:val="center"/>
        <w:rPr>
          <w:b/>
        </w:rPr>
      </w:pPr>
      <w:r w:rsidRPr="00AC03CE">
        <w:rPr>
          <w:b/>
        </w:rPr>
        <w:t>H. 4637--RECALLED FROM COMMITTEE ON MEDICAL, MILITARY, PUBLIC AND MUNICIPAL AFFAIRS</w:t>
      </w:r>
    </w:p>
    <w:p w:rsidR="00AC03CE" w:rsidRDefault="00AC03CE" w:rsidP="00AC03CE">
      <w:r>
        <w:t>On motion of Rep. CLYBURN, with unanimous consent, the following Bill was ordered recalled from the Committee on Medical, Military, Public and Municipal Affairs:</w:t>
      </w:r>
    </w:p>
    <w:p w:rsidR="00AC03CE" w:rsidRDefault="00AC03CE" w:rsidP="00AC03CE">
      <w:bookmarkStart w:id="113" w:name="include_clip_start_190"/>
      <w:bookmarkEnd w:id="113"/>
    </w:p>
    <w:p w:rsidR="00AC03CE" w:rsidRDefault="00AC03CE" w:rsidP="00AC03CE">
      <w:r>
        <w:t>H. 4637 -- Reps. Clyburn, Brantley, Sabb, Johnson, King, Williams, Hodges, Hosey, Gilliard, Bowers, Brannon, G. A. Brown, R. L. Brown, Butler Garrick, Daning, Dillard, Edge, Herbkersman, Jefferson, Mack, G. R. Smith and Spires: A BILL TO AMEND THE CODE OF LAWS OF SOUTH CAROLINA, 1976, BY ADDING SECTION 58-25-110 SO AS TO REQUIRE REGIONAL TRANSPORTATION AUTHORITIES TO DEVELOP AND IMPLEMENT PROGRAMS WITHIN THEIR SERVICE AREAS THAT MAKE PUBLIC TRANSPORTATION AVAILABLE AT NO CHARGE FOR CERTAIN QUALIFYING VETERANS.</w:t>
      </w:r>
    </w:p>
    <w:p w:rsidR="00AC03CE" w:rsidRDefault="00AC03CE" w:rsidP="00AC03CE">
      <w:bookmarkStart w:id="114" w:name="include_clip_end_190"/>
      <w:bookmarkEnd w:id="114"/>
    </w:p>
    <w:p w:rsidR="00AC03CE" w:rsidRDefault="00AC03CE" w:rsidP="00AC03CE">
      <w:pPr>
        <w:keepNext/>
        <w:jc w:val="center"/>
        <w:rPr>
          <w:b/>
        </w:rPr>
      </w:pPr>
      <w:r w:rsidRPr="00AC03CE">
        <w:rPr>
          <w:b/>
        </w:rPr>
        <w:t>H. 4672--REQUESTS FOR DEBATE WITHDRAWN</w:t>
      </w:r>
    </w:p>
    <w:p w:rsidR="00AC03CE" w:rsidRDefault="00AC03CE" w:rsidP="00AC03CE">
      <w:r>
        <w:t xml:space="preserve">Reps. PATRICK and VICK withdrew their requests for debate on  H. 4672; however, other requests for debate remained on the </w:t>
      </w:r>
      <w:r w:rsidR="00455253">
        <w:t>Joint Resolution</w:t>
      </w:r>
      <w:r>
        <w:t xml:space="preserve">. </w:t>
      </w:r>
    </w:p>
    <w:p w:rsidR="00AC03CE" w:rsidRDefault="00AC03CE" w:rsidP="00AC03CE"/>
    <w:p w:rsidR="00AC03CE" w:rsidRDefault="00AC03CE" w:rsidP="00AC03CE">
      <w:pPr>
        <w:keepNext/>
        <w:jc w:val="center"/>
        <w:rPr>
          <w:b/>
        </w:rPr>
      </w:pPr>
      <w:r>
        <w:rPr>
          <w:b/>
        </w:rPr>
        <w:br w:type="page"/>
      </w:r>
      <w:r w:rsidRPr="00AC03CE">
        <w:rPr>
          <w:b/>
        </w:rPr>
        <w:t>H. 3066--DEBATE ADJOURNED</w:t>
      </w:r>
    </w:p>
    <w:p w:rsidR="00AC03CE" w:rsidRDefault="00AC03CE" w:rsidP="00AC03CE">
      <w:r>
        <w:t xml:space="preserve">The Senate Amendments to the following Bill were taken up for consideration: </w:t>
      </w:r>
    </w:p>
    <w:p w:rsidR="00AC03CE" w:rsidRDefault="00AC03CE" w:rsidP="00AC03CE">
      <w:bookmarkStart w:id="115" w:name="include_clip_start_194"/>
      <w:bookmarkEnd w:id="115"/>
    </w:p>
    <w:p w:rsidR="00AC03CE" w:rsidRDefault="00AC03CE" w:rsidP="00AC03CE">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AC03CE" w:rsidRDefault="00AC03CE" w:rsidP="00AC03CE">
      <w:bookmarkStart w:id="116" w:name="include_clip_end_194"/>
      <w:bookmarkEnd w:id="116"/>
    </w:p>
    <w:p w:rsidR="00AC03CE" w:rsidRDefault="00AC03CE" w:rsidP="00AC03CE">
      <w:r>
        <w:t>Rep. G. R. SMITH moved to adjourn debate upon the Senate Amendments until Thursday, April 26, which was agreed to.</w:t>
      </w:r>
    </w:p>
    <w:p w:rsidR="00AC03CE" w:rsidRDefault="00AC03CE" w:rsidP="00AC03CE"/>
    <w:p w:rsidR="00AC03CE" w:rsidRDefault="00AC03CE" w:rsidP="00AC03CE">
      <w:pPr>
        <w:keepNext/>
        <w:jc w:val="center"/>
        <w:rPr>
          <w:b/>
        </w:rPr>
      </w:pPr>
      <w:r w:rsidRPr="00AC03CE">
        <w:rPr>
          <w:b/>
        </w:rPr>
        <w:t>H. 42</w:t>
      </w:r>
      <w:r w:rsidR="0057066A">
        <w:rPr>
          <w:b/>
        </w:rPr>
        <w:t>0</w:t>
      </w:r>
      <w:r w:rsidRPr="00AC03CE">
        <w:rPr>
          <w:b/>
        </w:rPr>
        <w:t>5--DEBATE ADJOURNED</w:t>
      </w:r>
    </w:p>
    <w:p w:rsidR="00AC03CE" w:rsidRDefault="00AC03CE" w:rsidP="00AC03CE">
      <w:r>
        <w:t xml:space="preserve">The Senate Amendments to the following Bill were taken up for consideration: </w:t>
      </w:r>
    </w:p>
    <w:p w:rsidR="00AC03CE" w:rsidRDefault="00AC03CE" w:rsidP="00AC03CE">
      <w:bookmarkStart w:id="117" w:name="include_clip_start_197"/>
      <w:bookmarkEnd w:id="117"/>
    </w:p>
    <w:p w:rsidR="0057066A" w:rsidRPr="00885BD7" w:rsidRDefault="0057066A" w:rsidP="005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118" w:name="include_clip_end_197"/>
      <w:bookmarkEnd w:id="118"/>
      <w:r w:rsidRPr="00885BD7">
        <w:t>H</w:t>
      </w:r>
      <w:r>
        <w:t xml:space="preserve">. </w:t>
      </w:r>
      <w:r w:rsidRPr="00885BD7">
        <w:t xml:space="preserve">4205 -- Reps. Funderburk, G.A. Brown and Lucas:  </w:t>
      </w:r>
      <w:r w:rsidRPr="00885BD7">
        <w:rPr>
          <w:color w:val="000000" w:themeColor="text1"/>
          <w:szCs w:val="36"/>
        </w:rPr>
        <w:t>A</w:t>
      </w:r>
      <w:r w:rsidR="00455253">
        <w:rPr>
          <w:color w:val="000000" w:themeColor="text1"/>
          <w:szCs w:val="36"/>
        </w:rPr>
        <w:t xml:space="preserve"> BILL</w:t>
      </w:r>
      <w:r w:rsidRPr="00885BD7">
        <w:rPr>
          <w:color w:val="000000" w:themeColor="text1"/>
          <w:szCs w:val="36"/>
        </w:rPr>
        <w:t xml:space="preserve"> </w:t>
      </w:r>
      <w:r w:rsidRPr="00885BD7">
        <w:rPr>
          <w:color w:val="000000" w:themeColor="text1"/>
          <w:u w:color="000000" w:themeColor="text1"/>
        </w:rPr>
        <w:t>TO AMEND ARTICLE 8, CHAPTER 36, TITLE 33, CODE OF LAWS OF SOUTH CAROLINA, 1976, RELATING TO NOT</w:t>
      </w:r>
      <w:r w:rsidRPr="00885BD7">
        <w:rPr>
          <w:color w:val="000000" w:themeColor="text1"/>
          <w:u w:color="000000" w:themeColor="text1"/>
        </w:rPr>
        <w:noBreakHyphen/>
        <w:t>FOR</w:t>
      </w:r>
      <w:r w:rsidRPr="00885BD7">
        <w:rPr>
          <w:color w:val="000000" w:themeColor="text1"/>
          <w:u w:color="000000" w:themeColor="text1"/>
        </w:rPr>
        <w:noBreakHyphen/>
        <w:t>PROFIT CORPORATIONS PROVIDING WATER SERVICE FINANCED BY FEDERAL OR STATE LOANS BEING PERMITTED TO CONVERT TO A PUBLIC SERVICE DISTRICT, BY ADDING SECTION 33</w:t>
      </w:r>
      <w:r w:rsidRPr="00885BD7">
        <w:rPr>
          <w:color w:val="000000" w:themeColor="text1"/>
          <w:u w:color="000000" w:themeColor="text1"/>
        </w:rPr>
        <w:noBreakHyphen/>
        <w:t>36</w:t>
      </w:r>
      <w:r w:rsidRPr="00885BD7">
        <w:rPr>
          <w:color w:val="000000" w:themeColor="text1"/>
          <w:u w:color="000000" w:themeColor="text1"/>
        </w:rPr>
        <w:noBreakHyphen/>
        <w:t>1315 SO AS TO PROVIDE FOR ADDITIONAL CONVERSION PROVISIONS, TERMS, AND LIMITATIONS FOR NOT-FOR-PROFIT CORPORATIONS OF A CERTAIN SIZE THAT PROVIDE WATER SERVICE IN TWO OR MORE COUNTIES; AND TO AMEND SECTION 33</w:t>
      </w:r>
      <w:r w:rsidRPr="00885BD7">
        <w:rPr>
          <w:color w:val="000000" w:themeColor="text1"/>
          <w:u w:color="000000" w:themeColor="text1"/>
        </w:rPr>
        <w:noBreakHyphen/>
        <w:t>36</w:t>
      </w:r>
      <w:r w:rsidRPr="00885BD7">
        <w:rPr>
          <w:color w:val="000000" w:themeColor="text1"/>
          <w:u w:color="000000" w:themeColor="text1"/>
        </w:rPr>
        <w:noBreakHyphen/>
        <w:t>1330, RELATING TO THE GOVERNING BOARD AND STRUCTURE OF A CORPORATION WHICH HAS BEEN CONVERTED TO A PUBLIC SERVICE DISTRICT, SO AS TO PROVIDE FOR THE GOVERNING STRUCTURE OF A PUBLIC SERVICE DISTRICT OF A CERTAIN SIZE THAT PROVIDES SERVICE IN TWO OR MORE COUNTIES.</w:t>
      </w:r>
    </w:p>
    <w:p w:rsidR="00AC03CE" w:rsidRDefault="00AC03CE" w:rsidP="00AC03CE"/>
    <w:p w:rsidR="00AC03CE" w:rsidRDefault="00AC03CE" w:rsidP="00AC03CE">
      <w:r>
        <w:t>Rep. LUCAS moved to adjourn debate upon the Senate Amendments until Thursday, April 26, which was agreed to.</w:t>
      </w:r>
    </w:p>
    <w:p w:rsidR="00AC03CE" w:rsidRDefault="00AC03CE" w:rsidP="00AC03CE"/>
    <w:p w:rsidR="00AC03CE" w:rsidRDefault="00AC03CE" w:rsidP="00AC03CE">
      <w:pPr>
        <w:keepNext/>
        <w:jc w:val="center"/>
        <w:rPr>
          <w:b/>
        </w:rPr>
      </w:pPr>
      <w:r w:rsidRPr="00AC03CE">
        <w:rPr>
          <w:b/>
        </w:rPr>
        <w:t>H. 3059--DEBATE ADJOURNED</w:t>
      </w:r>
    </w:p>
    <w:p w:rsidR="00AC03CE" w:rsidRDefault="00AC03CE" w:rsidP="00AC03CE">
      <w:r>
        <w:t xml:space="preserve">The Senate Amendments to the following Bill were taken up for consideration: </w:t>
      </w:r>
    </w:p>
    <w:p w:rsidR="00AC03CE" w:rsidRDefault="00AC03CE" w:rsidP="00AC03CE">
      <w:bookmarkStart w:id="119" w:name="include_clip_start_200"/>
      <w:bookmarkEnd w:id="119"/>
    </w:p>
    <w:p w:rsidR="00AC03CE" w:rsidRDefault="00AC03CE" w:rsidP="00AC03CE">
      <w:r>
        <w:t>H. 3059 -- Reps. Merrill, Stavrinakis, J. E. Smith and Whipper: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AC03CE" w:rsidRDefault="00AC03CE" w:rsidP="00AC03CE">
      <w:bookmarkStart w:id="120" w:name="include_clip_end_200"/>
      <w:bookmarkEnd w:id="120"/>
    </w:p>
    <w:p w:rsidR="00AC03CE" w:rsidRDefault="00AC03CE" w:rsidP="00AC03CE">
      <w:r>
        <w:t>Rep. MERRILL moved to adjourn debate upon the Senate Amendments until Thursday, April 26, which was agreed to.</w:t>
      </w:r>
    </w:p>
    <w:p w:rsidR="00AC03CE" w:rsidRDefault="00AC03CE" w:rsidP="00AC03CE"/>
    <w:p w:rsidR="00AC03CE" w:rsidRDefault="00AC03CE" w:rsidP="00AC03CE">
      <w:pPr>
        <w:keepNext/>
        <w:jc w:val="center"/>
        <w:rPr>
          <w:b/>
        </w:rPr>
      </w:pPr>
      <w:r w:rsidRPr="00AC03CE">
        <w:rPr>
          <w:b/>
        </w:rPr>
        <w:t>H. 3720--DEBATE ADJOURNED</w:t>
      </w:r>
    </w:p>
    <w:p w:rsidR="00AC03CE" w:rsidRDefault="00AC03CE" w:rsidP="00AC03CE">
      <w:r>
        <w:t xml:space="preserve">The Senate Amendments to the following Bill were taken up for consideration: </w:t>
      </w:r>
    </w:p>
    <w:p w:rsidR="00AC03CE" w:rsidRDefault="00AC03CE" w:rsidP="00AC03CE">
      <w:bookmarkStart w:id="121" w:name="include_clip_start_203"/>
      <w:bookmarkEnd w:id="121"/>
    </w:p>
    <w:p w:rsidR="00AC03CE" w:rsidRDefault="00AC03CE" w:rsidP="00AC03CE">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AC03CE" w:rsidRDefault="00AC03CE" w:rsidP="00AC03CE">
      <w:bookmarkStart w:id="122" w:name="include_clip_end_203"/>
      <w:bookmarkEnd w:id="122"/>
    </w:p>
    <w:p w:rsidR="00AC03CE" w:rsidRDefault="00AC03CE" w:rsidP="00AC03CE">
      <w:r>
        <w:t>Rep. WHITE moved to adjourn debate upon the Senate Amendments until Thursday, April 26, which was agreed to.</w:t>
      </w:r>
    </w:p>
    <w:p w:rsidR="00AC03CE" w:rsidRDefault="00AC03CE" w:rsidP="00AC03CE"/>
    <w:p w:rsidR="00AC03CE" w:rsidRDefault="00AC03CE" w:rsidP="00AC03CE">
      <w:pPr>
        <w:keepNext/>
        <w:jc w:val="center"/>
        <w:rPr>
          <w:b/>
        </w:rPr>
      </w:pPr>
      <w:r w:rsidRPr="00AC03CE">
        <w:rPr>
          <w:b/>
        </w:rPr>
        <w:t>H. 3730--DEBATE ADJOURNED</w:t>
      </w:r>
    </w:p>
    <w:p w:rsidR="00AC03CE" w:rsidRDefault="00AC03CE" w:rsidP="00AC03CE">
      <w:r>
        <w:t xml:space="preserve">The Senate Amendments to the following Bill were taken up for consideration: </w:t>
      </w:r>
    </w:p>
    <w:p w:rsidR="00AC03CE" w:rsidRDefault="00AC03CE" w:rsidP="00AC03CE">
      <w:bookmarkStart w:id="123" w:name="include_clip_start_206"/>
      <w:bookmarkEnd w:id="123"/>
    </w:p>
    <w:p w:rsidR="0057066A" w:rsidRDefault="00AC03CE" w:rsidP="00AC03CE">
      <w:r>
        <w:t xml:space="preserve">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w:t>
      </w:r>
      <w:r w:rsidR="0057066A">
        <w:br/>
      </w:r>
    </w:p>
    <w:p w:rsidR="0057066A" w:rsidRDefault="0057066A">
      <w:pPr>
        <w:ind w:firstLine="0"/>
        <w:jc w:val="left"/>
      </w:pPr>
      <w:r>
        <w:br w:type="page"/>
      </w:r>
    </w:p>
    <w:p w:rsidR="00AC03CE" w:rsidRDefault="00AC03CE" w:rsidP="0057066A">
      <w:pPr>
        <w:ind w:firstLine="0"/>
      </w:pPr>
      <w:r>
        <w:t>OF A PERMIT TO POISON PREDATORY ANIMALS, AND THE KILLING OF BOBCATS.</w:t>
      </w:r>
    </w:p>
    <w:p w:rsidR="00AC03CE" w:rsidRDefault="00AC03CE" w:rsidP="00AC03CE">
      <w:bookmarkStart w:id="124" w:name="include_clip_end_206"/>
      <w:bookmarkEnd w:id="124"/>
    </w:p>
    <w:p w:rsidR="00AC03CE" w:rsidRDefault="00AC03CE" w:rsidP="00AC03CE">
      <w:r>
        <w:t>Rep. MUNNERLYN moved to adjourn debate upon the Senate Amendments until Thursday, April 26, which was agreed to.</w:t>
      </w:r>
    </w:p>
    <w:p w:rsidR="00AC03CE" w:rsidRDefault="00AC03CE" w:rsidP="00AC03CE"/>
    <w:p w:rsidR="00AC03CE" w:rsidRDefault="00AC03CE" w:rsidP="00AC03CE">
      <w:pPr>
        <w:keepNext/>
        <w:jc w:val="center"/>
        <w:rPr>
          <w:b/>
        </w:rPr>
      </w:pPr>
      <w:r w:rsidRPr="00AC03CE">
        <w:rPr>
          <w:b/>
        </w:rPr>
        <w:t>SENT TO THE SENATE</w:t>
      </w:r>
    </w:p>
    <w:p w:rsidR="00AC03CE" w:rsidRDefault="00AC03CE" w:rsidP="00AC03CE">
      <w:r>
        <w:t>The following Bill was taken up, read the third time, and ordered sent to the Senate:</w:t>
      </w:r>
    </w:p>
    <w:p w:rsidR="00AC03CE" w:rsidRDefault="00AC03CE" w:rsidP="00AC03CE">
      <w:bookmarkStart w:id="125" w:name="include_clip_start_210"/>
      <w:bookmarkEnd w:id="125"/>
    </w:p>
    <w:p w:rsidR="00AC03CE" w:rsidRDefault="00AC03CE" w:rsidP="00AC03CE">
      <w:r>
        <w:t>H. 4997 -- Reps. Stringer, Bingham, Harrell, Norman, Clemmons, Quinn, Ballentine, Spires, Brannon, McCoy, Ryan, Patrick, Bedingfield, Parker, Taylor, Brady, Murphy, Bowen, Hearn, Nanney, Sottile, Loftis, Lowe, J. R. Smith, Allison, Atwater, Bannister, Chumley, Crosby, Daning, Delleney, Erickson, Hamilton, Hardwick, Henderson, Herbkersman, Hixon, Horne, Limehouse, Long, Merrill, D. C. Moss, V. S. Moss, Owens, Pinson, Pope, Sandifer, Simrill, G. M. Smith, G. R. Smith, Tallon, Willis, Young and Forrester: A BILL TO AMEND THE CODE OF LAWS OF SOUTH CAROLINA, 1976, BY ADDING SECTION 12-6-511 SO AS TO ELIMINATE THE FOUR, FIVE, AND SIX PERCENT INCOME BRACKETS AND INSTEAD TAX THOSE INCOMES AT THREE PERCENT.</w:t>
      </w:r>
    </w:p>
    <w:p w:rsidR="00AC03CE" w:rsidRDefault="00AC03CE" w:rsidP="00AC03CE">
      <w:bookmarkStart w:id="126" w:name="include_clip_end_210"/>
      <w:bookmarkEnd w:id="126"/>
    </w:p>
    <w:p w:rsidR="00AC03CE" w:rsidRDefault="00AC03CE" w:rsidP="00AC03CE">
      <w:pPr>
        <w:keepNext/>
        <w:jc w:val="center"/>
        <w:rPr>
          <w:b/>
        </w:rPr>
      </w:pPr>
      <w:r w:rsidRPr="00AC03CE">
        <w:rPr>
          <w:b/>
        </w:rPr>
        <w:t>H. 4996--SENT TO THE SENATE</w:t>
      </w:r>
    </w:p>
    <w:p w:rsidR="00AC03CE" w:rsidRDefault="00AC03CE" w:rsidP="00AC03CE">
      <w:pPr>
        <w:keepNext/>
      </w:pPr>
      <w:r>
        <w:t>The following Bill was taken up:</w:t>
      </w:r>
    </w:p>
    <w:p w:rsidR="00AC03CE" w:rsidRDefault="00AC03CE" w:rsidP="00AC03CE">
      <w:pPr>
        <w:keepNext/>
      </w:pPr>
      <w:bookmarkStart w:id="127" w:name="include_clip_start_212"/>
      <w:bookmarkEnd w:id="127"/>
    </w:p>
    <w:p w:rsidR="00AC03CE" w:rsidRDefault="00AC03CE" w:rsidP="00AC03CE">
      <w:r>
        <w:t>H. 4996 -- Reps. Stringer, Bingham, Harrell, White, McCoy, Norman, Clemmons, Quinn, Ballentine, Ryan, Brannon, Bedingfield, Spires, Thayer, Parker, Taylor, Daning, Hearn, J. R. Smith, Patrick, Murphy, Bowen, Lowe, Nanney, Hiott, Sottile, Loftis, Allison, Atwater, Bannister, Chumley, Crosby, Delleney, Erickson, Hamilton, Hardwick, Henderson, Herbkersman, Hixon, Horne, Limehouse, Long, Merrill, D. C. Moss, V. S. Moss, Owens, Pinson, Pope, Sandifer, Simrill, G. M. Smith, G. R. Smith, Tallon, Willis, Young and Forrester: A BILL TO AMEND SECTION 12-6-545, AS AMENDED, CODE OF LAWS OF SOUTH CAROLINA, 1976, RELATING TO INCOME TAX RATES FOR PASS-THROUGH TRADE AND BUSINESS INCOME, SO AS TO REDUCE THE TAX RATE FROM FIVE PERCENT TO THREE PERCENT.</w:t>
      </w:r>
    </w:p>
    <w:p w:rsidR="00AC03CE" w:rsidRDefault="00AC03CE" w:rsidP="00AC03CE">
      <w:bookmarkStart w:id="128" w:name="include_clip_end_212"/>
      <w:bookmarkEnd w:id="128"/>
    </w:p>
    <w:p w:rsidR="00AC03CE" w:rsidRDefault="00AC03CE" w:rsidP="00AC03CE">
      <w:r>
        <w:t>Rep. WHITE demanded the yeas and nays which were taken, resulting as follows:</w:t>
      </w:r>
    </w:p>
    <w:p w:rsidR="00AC03CE" w:rsidRDefault="00AC03CE" w:rsidP="00AC03CE">
      <w:pPr>
        <w:jc w:val="center"/>
      </w:pPr>
      <w:bookmarkStart w:id="129" w:name="vote_start213"/>
      <w:bookmarkEnd w:id="129"/>
      <w:r>
        <w:t>Yeas 108; Nays 0</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Allison</w:t>
            </w:r>
          </w:p>
        </w:tc>
      </w:tr>
      <w:tr w:rsidR="00AC03CE" w:rsidRPr="00AC03CE" w:rsidTr="00AC03CE">
        <w:tc>
          <w:tcPr>
            <w:tcW w:w="2179" w:type="dxa"/>
            <w:shd w:val="clear" w:color="auto" w:fill="auto"/>
          </w:tcPr>
          <w:p w:rsidR="00AC03CE" w:rsidRPr="00AC03CE" w:rsidRDefault="00AC03CE" w:rsidP="00AC03CE">
            <w:pPr>
              <w:ind w:firstLine="0"/>
            </w:pPr>
            <w:r>
              <w:t>Anderson</w:t>
            </w:r>
          </w:p>
        </w:tc>
        <w:tc>
          <w:tcPr>
            <w:tcW w:w="2179" w:type="dxa"/>
            <w:shd w:val="clear" w:color="auto" w:fill="auto"/>
          </w:tcPr>
          <w:p w:rsidR="00AC03CE" w:rsidRPr="00AC03CE" w:rsidRDefault="00AC03CE" w:rsidP="00AC03CE">
            <w:pPr>
              <w:ind w:firstLine="0"/>
            </w:pPr>
            <w:r>
              <w:t>Anthony</w:t>
            </w:r>
          </w:p>
        </w:tc>
        <w:tc>
          <w:tcPr>
            <w:tcW w:w="2180" w:type="dxa"/>
            <w:shd w:val="clear" w:color="auto" w:fill="auto"/>
          </w:tcPr>
          <w:p w:rsidR="00AC03CE" w:rsidRPr="00AC03CE" w:rsidRDefault="00AC03CE" w:rsidP="00AC03CE">
            <w:pPr>
              <w:ind w:firstLine="0"/>
            </w:pPr>
            <w:r>
              <w:t>Atwater</w:t>
            </w:r>
          </w:p>
        </w:tc>
      </w:tr>
      <w:tr w:rsidR="00AC03CE" w:rsidRPr="00AC03CE" w:rsidTr="00AC03CE">
        <w:tc>
          <w:tcPr>
            <w:tcW w:w="2179" w:type="dxa"/>
            <w:shd w:val="clear" w:color="auto" w:fill="auto"/>
          </w:tcPr>
          <w:p w:rsidR="00AC03CE" w:rsidRPr="00AC03CE" w:rsidRDefault="00AC03CE" w:rsidP="00AC03CE">
            <w:pPr>
              <w:ind w:firstLine="0"/>
            </w:pPr>
            <w:r>
              <w:t>Bales</w:t>
            </w:r>
          </w:p>
        </w:tc>
        <w:tc>
          <w:tcPr>
            <w:tcW w:w="2179" w:type="dxa"/>
            <w:shd w:val="clear" w:color="auto" w:fill="auto"/>
          </w:tcPr>
          <w:p w:rsidR="00AC03CE" w:rsidRPr="00AC03CE" w:rsidRDefault="00AC03CE" w:rsidP="00AC03CE">
            <w:pPr>
              <w:ind w:firstLine="0"/>
            </w:pPr>
            <w:r>
              <w:t>Ballentine</w:t>
            </w:r>
          </w:p>
        </w:tc>
        <w:tc>
          <w:tcPr>
            <w:tcW w:w="2180" w:type="dxa"/>
            <w:shd w:val="clear" w:color="auto" w:fill="auto"/>
          </w:tcPr>
          <w:p w:rsidR="00AC03CE" w:rsidRPr="00AC03CE" w:rsidRDefault="00AC03CE" w:rsidP="00AC03CE">
            <w:pPr>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Battle</w:t>
            </w:r>
          </w:p>
        </w:tc>
        <w:tc>
          <w:tcPr>
            <w:tcW w:w="2180" w:type="dxa"/>
            <w:shd w:val="clear" w:color="auto" w:fill="auto"/>
          </w:tcPr>
          <w:p w:rsidR="00AC03CE" w:rsidRPr="00AC03CE" w:rsidRDefault="00AC03CE" w:rsidP="00AC03CE">
            <w:pPr>
              <w:ind w:firstLine="0"/>
            </w:pPr>
            <w:r>
              <w:t>Bedingfield</w:t>
            </w:r>
          </w:p>
        </w:tc>
      </w:tr>
      <w:tr w:rsidR="00AC03CE" w:rsidRPr="00AC03CE" w:rsidTr="00AC03CE">
        <w:tc>
          <w:tcPr>
            <w:tcW w:w="2179" w:type="dxa"/>
            <w:shd w:val="clear" w:color="auto" w:fill="auto"/>
          </w:tcPr>
          <w:p w:rsidR="00AC03CE" w:rsidRPr="00AC03CE" w:rsidRDefault="00AC03CE" w:rsidP="00AC03CE">
            <w:pPr>
              <w:ind w:firstLine="0"/>
            </w:pPr>
            <w:r>
              <w:t>Bingham</w:t>
            </w:r>
          </w:p>
        </w:tc>
        <w:tc>
          <w:tcPr>
            <w:tcW w:w="2179" w:type="dxa"/>
            <w:shd w:val="clear" w:color="auto" w:fill="auto"/>
          </w:tcPr>
          <w:p w:rsidR="00AC03CE" w:rsidRPr="00AC03CE" w:rsidRDefault="00AC03CE" w:rsidP="00AC03CE">
            <w:pPr>
              <w:ind w:firstLine="0"/>
            </w:pPr>
            <w:r>
              <w:t>Bowen</w:t>
            </w:r>
          </w:p>
        </w:tc>
        <w:tc>
          <w:tcPr>
            <w:tcW w:w="2180" w:type="dxa"/>
            <w:shd w:val="clear" w:color="auto" w:fill="auto"/>
          </w:tcPr>
          <w:p w:rsidR="00AC03CE" w:rsidRPr="00AC03CE" w:rsidRDefault="00AC03CE" w:rsidP="00AC03CE">
            <w:pPr>
              <w:ind w:firstLine="0"/>
            </w:pPr>
            <w:r>
              <w:t>Bowers</w:t>
            </w:r>
          </w:p>
        </w:tc>
      </w:tr>
      <w:tr w:rsidR="00AC03CE" w:rsidRPr="00AC03CE" w:rsidTr="00AC03CE">
        <w:tc>
          <w:tcPr>
            <w:tcW w:w="2179" w:type="dxa"/>
            <w:shd w:val="clear" w:color="auto" w:fill="auto"/>
          </w:tcPr>
          <w:p w:rsidR="00AC03CE" w:rsidRPr="00AC03CE" w:rsidRDefault="00AC03CE" w:rsidP="00AC03CE">
            <w:pPr>
              <w:ind w:firstLine="0"/>
            </w:pPr>
            <w:r>
              <w:t>Brady</w:t>
            </w:r>
          </w:p>
        </w:tc>
        <w:tc>
          <w:tcPr>
            <w:tcW w:w="2179" w:type="dxa"/>
            <w:shd w:val="clear" w:color="auto" w:fill="auto"/>
          </w:tcPr>
          <w:p w:rsidR="00AC03CE" w:rsidRPr="00AC03CE" w:rsidRDefault="00AC03CE" w:rsidP="00AC03CE">
            <w:pPr>
              <w:ind w:firstLine="0"/>
            </w:pPr>
            <w:r>
              <w:t>Branham</w:t>
            </w:r>
          </w:p>
        </w:tc>
        <w:tc>
          <w:tcPr>
            <w:tcW w:w="2180" w:type="dxa"/>
            <w:shd w:val="clear" w:color="auto" w:fill="auto"/>
          </w:tcPr>
          <w:p w:rsidR="00AC03CE" w:rsidRPr="00AC03CE" w:rsidRDefault="00AC03CE" w:rsidP="00AC03CE">
            <w:pPr>
              <w:ind w:firstLine="0"/>
            </w:pPr>
            <w:r>
              <w:t>Brantley</w:t>
            </w:r>
          </w:p>
        </w:tc>
      </w:tr>
      <w:tr w:rsidR="00AC03CE" w:rsidRPr="00AC03CE" w:rsidTr="00AC03CE">
        <w:tc>
          <w:tcPr>
            <w:tcW w:w="2179" w:type="dxa"/>
            <w:shd w:val="clear" w:color="auto" w:fill="auto"/>
          </w:tcPr>
          <w:p w:rsidR="00AC03CE" w:rsidRPr="00AC03CE" w:rsidRDefault="00AC03CE" w:rsidP="00AC03CE">
            <w:pPr>
              <w:ind w:firstLine="0"/>
            </w:pPr>
            <w:r>
              <w:t>G. A. Brown</w:t>
            </w:r>
          </w:p>
        </w:tc>
        <w:tc>
          <w:tcPr>
            <w:tcW w:w="2179" w:type="dxa"/>
            <w:shd w:val="clear" w:color="auto" w:fill="auto"/>
          </w:tcPr>
          <w:p w:rsidR="00AC03CE" w:rsidRPr="00AC03CE" w:rsidRDefault="00AC03CE" w:rsidP="00AC03CE">
            <w:pPr>
              <w:ind w:firstLine="0"/>
            </w:pPr>
            <w:r>
              <w:t>H. B. Brown</w:t>
            </w:r>
          </w:p>
        </w:tc>
        <w:tc>
          <w:tcPr>
            <w:tcW w:w="2180" w:type="dxa"/>
            <w:shd w:val="clear" w:color="auto" w:fill="auto"/>
          </w:tcPr>
          <w:p w:rsidR="00AC03CE" w:rsidRPr="00AC03CE" w:rsidRDefault="00AC03CE" w:rsidP="00AC03CE">
            <w:pPr>
              <w:ind w:firstLine="0"/>
            </w:pPr>
            <w:r>
              <w:t>R. L. Brown</w:t>
            </w:r>
          </w:p>
        </w:tc>
      </w:tr>
      <w:tr w:rsidR="00AC03CE" w:rsidRPr="00AC03CE" w:rsidTr="00AC03CE">
        <w:tc>
          <w:tcPr>
            <w:tcW w:w="2179" w:type="dxa"/>
            <w:shd w:val="clear" w:color="auto" w:fill="auto"/>
          </w:tcPr>
          <w:p w:rsidR="00AC03CE" w:rsidRPr="00AC03CE" w:rsidRDefault="00AC03CE" w:rsidP="00AC03CE">
            <w:pPr>
              <w:ind w:firstLine="0"/>
            </w:pPr>
            <w:r>
              <w:t>Butler Garrick</w:t>
            </w:r>
          </w:p>
        </w:tc>
        <w:tc>
          <w:tcPr>
            <w:tcW w:w="2179" w:type="dxa"/>
            <w:shd w:val="clear" w:color="auto" w:fill="auto"/>
          </w:tcPr>
          <w:p w:rsidR="00AC03CE" w:rsidRPr="00AC03CE" w:rsidRDefault="00AC03CE" w:rsidP="00AC03CE">
            <w:pPr>
              <w:ind w:firstLine="0"/>
            </w:pPr>
            <w:r>
              <w:t>Chumley</w:t>
            </w:r>
          </w:p>
        </w:tc>
        <w:tc>
          <w:tcPr>
            <w:tcW w:w="2180" w:type="dxa"/>
            <w:shd w:val="clear" w:color="auto" w:fill="auto"/>
          </w:tcPr>
          <w:p w:rsidR="00AC03CE" w:rsidRPr="00AC03CE" w:rsidRDefault="00AC03CE" w:rsidP="00AC03CE">
            <w:pPr>
              <w:ind w:firstLine="0"/>
            </w:pPr>
            <w:r>
              <w:t>Clemmons</w:t>
            </w:r>
          </w:p>
        </w:tc>
      </w:tr>
      <w:tr w:rsidR="00AC03CE" w:rsidRPr="00AC03CE" w:rsidTr="00AC03CE">
        <w:tc>
          <w:tcPr>
            <w:tcW w:w="2179" w:type="dxa"/>
            <w:shd w:val="clear" w:color="auto" w:fill="auto"/>
          </w:tcPr>
          <w:p w:rsidR="00AC03CE" w:rsidRPr="00AC03CE" w:rsidRDefault="00AC03CE" w:rsidP="00AC03CE">
            <w:pPr>
              <w:ind w:firstLine="0"/>
            </w:pPr>
            <w:r>
              <w:t>Clyburn</w:t>
            </w:r>
          </w:p>
        </w:tc>
        <w:tc>
          <w:tcPr>
            <w:tcW w:w="2179" w:type="dxa"/>
            <w:shd w:val="clear" w:color="auto" w:fill="auto"/>
          </w:tcPr>
          <w:p w:rsidR="00AC03CE" w:rsidRPr="00AC03CE" w:rsidRDefault="00AC03CE" w:rsidP="00AC03CE">
            <w:pPr>
              <w:ind w:firstLine="0"/>
            </w:pPr>
            <w:r>
              <w:t>Cobb-Hunter</w:t>
            </w:r>
          </w:p>
        </w:tc>
        <w:tc>
          <w:tcPr>
            <w:tcW w:w="2180" w:type="dxa"/>
            <w:shd w:val="clear" w:color="auto" w:fill="auto"/>
          </w:tcPr>
          <w:p w:rsidR="00AC03CE" w:rsidRPr="00AC03CE" w:rsidRDefault="00AC03CE" w:rsidP="00AC03CE">
            <w:pPr>
              <w:ind w:firstLine="0"/>
            </w:pPr>
            <w:r>
              <w:t>Cole</w:t>
            </w:r>
          </w:p>
        </w:tc>
      </w:tr>
      <w:tr w:rsidR="00AC03CE" w:rsidRPr="00AC03CE" w:rsidTr="00AC03CE">
        <w:tc>
          <w:tcPr>
            <w:tcW w:w="2179" w:type="dxa"/>
            <w:shd w:val="clear" w:color="auto" w:fill="auto"/>
          </w:tcPr>
          <w:p w:rsidR="00AC03CE" w:rsidRPr="00AC03CE" w:rsidRDefault="00AC03CE" w:rsidP="00AC03CE">
            <w:pPr>
              <w:ind w:firstLine="0"/>
            </w:pPr>
            <w:r>
              <w:t>Corbin</w:t>
            </w:r>
          </w:p>
        </w:tc>
        <w:tc>
          <w:tcPr>
            <w:tcW w:w="2179" w:type="dxa"/>
            <w:shd w:val="clear" w:color="auto" w:fill="auto"/>
          </w:tcPr>
          <w:p w:rsidR="00AC03CE" w:rsidRPr="00AC03CE" w:rsidRDefault="00AC03CE" w:rsidP="00AC03CE">
            <w:pPr>
              <w:ind w:firstLine="0"/>
            </w:pPr>
            <w:r>
              <w:t>Daning</w:t>
            </w:r>
          </w:p>
        </w:tc>
        <w:tc>
          <w:tcPr>
            <w:tcW w:w="2180" w:type="dxa"/>
            <w:shd w:val="clear" w:color="auto" w:fill="auto"/>
          </w:tcPr>
          <w:p w:rsidR="00AC03CE" w:rsidRPr="00AC03CE" w:rsidRDefault="00AC03CE" w:rsidP="00AC03CE">
            <w:pPr>
              <w:ind w:firstLine="0"/>
            </w:pPr>
            <w:r>
              <w:t>Delleney</w:t>
            </w:r>
          </w:p>
        </w:tc>
      </w:tr>
      <w:tr w:rsidR="00AC03CE" w:rsidRPr="00AC03CE" w:rsidTr="00AC03CE">
        <w:tc>
          <w:tcPr>
            <w:tcW w:w="2179" w:type="dxa"/>
            <w:shd w:val="clear" w:color="auto" w:fill="auto"/>
          </w:tcPr>
          <w:p w:rsidR="00AC03CE" w:rsidRPr="00AC03CE" w:rsidRDefault="00AC03CE" w:rsidP="00AC03CE">
            <w:pPr>
              <w:ind w:firstLine="0"/>
            </w:pPr>
            <w:r>
              <w:t>Dillard</w:t>
            </w:r>
          </w:p>
        </w:tc>
        <w:tc>
          <w:tcPr>
            <w:tcW w:w="2179" w:type="dxa"/>
            <w:shd w:val="clear" w:color="auto" w:fill="auto"/>
          </w:tcPr>
          <w:p w:rsidR="00AC03CE" w:rsidRPr="00AC03CE" w:rsidRDefault="00AC03CE" w:rsidP="00AC03CE">
            <w:pPr>
              <w:ind w:firstLine="0"/>
            </w:pPr>
            <w:r>
              <w:t>Erickson</w:t>
            </w:r>
          </w:p>
        </w:tc>
        <w:tc>
          <w:tcPr>
            <w:tcW w:w="2180" w:type="dxa"/>
            <w:shd w:val="clear" w:color="auto" w:fill="auto"/>
          </w:tcPr>
          <w:p w:rsidR="00AC03CE" w:rsidRPr="00AC03CE" w:rsidRDefault="00AC03CE" w:rsidP="00AC03CE">
            <w:pPr>
              <w:ind w:firstLine="0"/>
            </w:pPr>
            <w:r>
              <w:t>Forrester</w:t>
            </w:r>
          </w:p>
        </w:tc>
      </w:tr>
      <w:tr w:rsidR="00AC03CE" w:rsidRPr="00AC03CE" w:rsidTr="00AC03CE">
        <w:tc>
          <w:tcPr>
            <w:tcW w:w="2179" w:type="dxa"/>
            <w:shd w:val="clear" w:color="auto" w:fill="auto"/>
          </w:tcPr>
          <w:p w:rsidR="00AC03CE" w:rsidRPr="00AC03CE" w:rsidRDefault="00AC03CE" w:rsidP="00AC03CE">
            <w:pPr>
              <w:ind w:firstLine="0"/>
            </w:pPr>
            <w:r>
              <w:t>Frye</w:t>
            </w:r>
          </w:p>
        </w:tc>
        <w:tc>
          <w:tcPr>
            <w:tcW w:w="2179" w:type="dxa"/>
            <w:shd w:val="clear" w:color="auto" w:fill="auto"/>
          </w:tcPr>
          <w:p w:rsidR="00AC03CE" w:rsidRPr="00AC03CE" w:rsidRDefault="00AC03CE" w:rsidP="00AC03CE">
            <w:pPr>
              <w:ind w:firstLine="0"/>
            </w:pPr>
            <w:r>
              <w:t>Funderburk</w:t>
            </w:r>
          </w:p>
        </w:tc>
        <w:tc>
          <w:tcPr>
            <w:tcW w:w="2180" w:type="dxa"/>
            <w:shd w:val="clear" w:color="auto" w:fill="auto"/>
          </w:tcPr>
          <w:p w:rsidR="00AC03CE" w:rsidRPr="00AC03CE" w:rsidRDefault="00AC03CE" w:rsidP="00AC03CE">
            <w:pPr>
              <w:ind w:firstLine="0"/>
            </w:pPr>
            <w:r>
              <w:t>Gambrell</w:t>
            </w:r>
          </w:p>
        </w:tc>
      </w:tr>
      <w:tr w:rsidR="00AC03CE" w:rsidRPr="00AC03CE" w:rsidTr="00AC03CE">
        <w:tc>
          <w:tcPr>
            <w:tcW w:w="2179" w:type="dxa"/>
            <w:shd w:val="clear" w:color="auto" w:fill="auto"/>
          </w:tcPr>
          <w:p w:rsidR="00AC03CE" w:rsidRPr="00AC03CE" w:rsidRDefault="00AC03CE" w:rsidP="00AC03CE">
            <w:pPr>
              <w:ind w:firstLine="0"/>
            </w:pPr>
            <w:r>
              <w:t>Gilliard</w:t>
            </w:r>
          </w:p>
        </w:tc>
        <w:tc>
          <w:tcPr>
            <w:tcW w:w="2179" w:type="dxa"/>
            <w:shd w:val="clear" w:color="auto" w:fill="auto"/>
          </w:tcPr>
          <w:p w:rsidR="00AC03CE" w:rsidRPr="00AC03CE" w:rsidRDefault="00AC03CE" w:rsidP="00AC03CE">
            <w:pPr>
              <w:ind w:firstLine="0"/>
            </w:pPr>
            <w:r>
              <w:t>Govan</w:t>
            </w:r>
          </w:p>
        </w:tc>
        <w:tc>
          <w:tcPr>
            <w:tcW w:w="2180" w:type="dxa"/>
            <w:shd w:val="clear" w:color="auto" w:fill="auto"/>
          </w:tcPr>
          <w:p w:rsidR="00AC03CE" w:rsidRPr="00AC03CE" w:rsidRDefault="00AC03CE" w:rsidP="00AC03CE">
            <w:pPr>
              <w:ind w:firstLine="0"/>
            </w:pPr>
            <w:r>
              <w:t>Hamilton</w:t>
            </w:r>
          </w:p>
        </w:tc>
      </w:tr>
      <w:tr w:rsidR="00AC03CE" w:rsidRPr="00AC03CE" w:rsidTr="00AC03CE">
        <w:tc>
          <w:tcPr>
            <w:tcW w:w="2179" w:type="dxa"/>
            <w:shd w:val="clear" w:color="auto" w:fill="auto"/>
          </w:tcPr>
          <w:p w:rsidR="00AC03CE" w:rsidRPr="00AC03CE" w:rsidRDefault="00AC03CE" w:rsidP="00AC03CE">
            <w:pPr>
              <w:ind w:firstLine="0"/>
            </w:pPr>
            <w:r>
              <w:t>Hardwick</w:t>
            </w:r>
          </w:p>
        </w:tc>
        <w:tc>
          <w:tcPr>
            <w:tcW w:w="2179" w:type="dxa"/>
            <w:shd w:val="clear" w:color="auto" w:fill="auto"/>
          </w:tcPr>
          <w:p w:rsidR="00AC03CE" w:rsidRPr="00AC03CE" w:rsidRDefault="00AC03CE" w:rsidP="00AC03CE">
            <w:pPr>
              <w:ind w:firstLine="0"/>
            </w:pPr>
            <w:r>
              <w:t>Harrell</w:t>
            </w:r>
          </w:p>
        </w:tc>
        <w:tc>
          <w:tcPr>
            <w:tcW w:w="2180" w:type="dxa"/>
            <w:shd w:val="clear" w:color="auto" w:fill="auto"/>
          </w:tcPr>
          <w:p w:rsidR="00AC03CE" w:rsidRPr="00AC03CE" w:rsidRDefault="00AC03CE" w:rsidP="00AC03CE">
            <w:pPr>
              <w:ind w:firstLine="0"/>
            </w:pPr>
            <w:r>
              <w:t>Hart</w:t>
            </w:r>
          </w:p>
        </w:tc>
      </w:tr>
      <w:tr w:rsidR="00AC03CE" w:rsidRPr="00AC03CE" w:rsidTr="00AC03CE">
        <w:tc>
          <w:tcPr>
            <w:tcW w:w="2179" w:type="dxa"/>
            <w:shd w:val="clear" w:color="auto" w:fill="auto"/>
          </w:tcPr>
          <w:p w:rsidR="00AC03CE" w:rsidRPr="00AC03CE" w:rsidRDefault="00AC03CE" w:rsidP="00AC03CE">
            <w:pPr>
              <w:ind w:firstLine="0"/>
            </w:pPr>
            <w:r>
              <w:t>Hayes</w:t>
            </w:r>
          </w:p>
        </w:tc>
        <w:tc>
          <w:tcPr>
            <w:tcW w:w="2179" w:type="dxa"/>
            <w:shd w:val="clear" w:color="auto" w:fill="auto"/>
          </w:tcPr>
          <w:p w:rsidR="00AC03CE" w:rsidRPr="00AC03CE" w:rsidRDefault="00AC03CE" w:rsidP="00AC03CE">
            <w:pPr>
              <w:ind w:firstLine="0"/>
            </w:pPr>
            <w:r>
              <w:t>Hearn</w:t>
            </w:r>
          </w:p>
        </w:tc>
        <w:tc>
          <w:tcPr>
            <w:tcW w:w="2180" w:type="dxa"/>
            <w:shd w:val="clear" w:color="auto" w:fill="auto"/>
          </w:tcPr>
          <w:p w:rsidR="00AC03CE" w:rsidRPr="00AC03CE" w:rsidRDefault="00AC03CE" w:rsidP="00AC03CE">
            <w:pPr>
              <w:ind w:firstLine="0"/>
            </w:pPr>
            <w:r>
              <w:t>Henderson</w:t>
            </w:r>
          </w:p>
        </w:tc>
      </w:tr>
      <w:tr w:rsidR="00AC03CE" w:rsidRPr="00AC03CE" w:rsidTr="00AC03CE">
        <w:tc>
          <w:tcPr>
            <w:tcW w:w="2179" w:type="dxa"/>
            <w:shd w:val="clear" w:color="auto" w:fill="auto"/>
          </w:tcPr>
          <w:p w:rsidR="00AC03CE" w:rsidRPr="00AC03CE" w:rsidRDefault="00AC03CE" w:rsidP="00AC03CE">
            <w:pPr>
              <w:ind w:firstLine="0"/>
            </w:pPr>
            <w:r>
              <w:t>Herbkersman</w:t>
            </w:r>
          </w:p>
        </w:tc>
        <w:tc>
          <w:tcPr>
            <w:tcW w:w="2179" w:type="dxa"/>
            <w:shd w:val="clear" w:color="auto" w:fill="auto"/>
          </w:tcPr>
          <w:p w:rsidR="00AC03CE" w:rsidRPr="00AC03CE" w:rsidRDefault="00AC03CE" w:rsidP="00AC03CE">
            <w:pPr>
              <w:ind w:firstLine="0"/>
            </w:pPr>
            <w:r>
              <w:t>Hiott</w:t>
            </w:r>
          </w:p>
        </w:tc>
        <w:tc>
          <w:tcPr>
            <w:tcW w:w="2180" w:type="dxa"/>
            <w:shd w:val="clear" w:color="auto" w:fill="auto"/>
          </w:tcPr>
          <w:p w:rsidR="00AC03CE" w:rsidRPr="00AC03CE" w:rsidRDefault="00AC03CE" w:rsidP="00AC03CE">
            <w:pPr>
              <w:ind w:firstLine="0"/>
            </w:pPr>
            <w:r>
              <w:t>Hixon</w:t>
            </w:r>
          </w:p>
        </w:tc>
      </w:tr>
      <w:tr w:rsidR="00AC03CE" w:rsidRPr="00AC03CE" w:rsidTr="00AC03CE">
        <w:tc>
          <w:tcPr>
            <w:tcW w:w="2179" w:type="dxa"/>
            <w:shd w:val="clear" w:color="auto" w:fill="auto"/>
          </w:tcPr>
          <w:p w:rsidR="00AC03CE" w:rsidRPr="00AC03CE" w:rsidRDefault="00AC03CE" w:rsidP="00AC03CE">
            <w:pPr>
              <w:ind w:firstLine="0"/>
            </w:pPr>
            <w:r>
              <w:t>Hodges</w:t>
            </w:r>
          </w:p>
        </w:tc>
        <w:tc>
          <w:tcPr>
            <w:tcW w:w="2179" w:type="dxa"/>
            <w:shd w:val="clear" w:color="auto" w:fill="auto"/>
          </w:tcPr>
          <w:p w:rsidR="00AC03CE" w:rsidRPr="00AC03CE" w:rsidRDefault="00AC03CE" w:rsidP="00AC03CE">
            <w:pPr>
              <w:ind w:firstLine="0"/>
            </w:pPr>
            <w:r>
              <w:t>Horne</w:t>
            </w:r>
          </w:p>
        </w:tc>
        <w:tc>
          <w:tcPr>
            <w:tcW w:w="2180" w:type="dxa"/>
            <w:shd w:val="clear" w:color="auto" w:fill="auto"/>
          </w:tcPr>
          <w:p w:rsidR="00AC03CE" w:rsidRPr="00AC03CE" w:rsidRDefault="00AC03CE" w:rsidP="00AC03CE">
            <w:pPr>
              <w:ind w:firstLine="0"/>
            </w:pPr>
            <w:r>
              <w:t>Hosey</w:t>
            </w:r>
          </w:p>
        </w:tc>
      </w:tr>
      <w:tr w:rsidR="00AC03CE" w:rsidRPr="00AC03CE" w:rsidTr="00AC03CE">
        <w:tc>
          <w:tcPr>
            <w:tcW w:w="2179" w:type="dxa"/>
            <w:shd w:val="clear" w:color="auto" w:fill="auto"/>
          </w:tcPr>
          <w:p w:rsidR="00AC03CE" w:rsidRPr="00AC03CE" w:rsidRDefault="00AC03CE" w:rsidP="00AC03CE">
            <w:pPr>
              <w:ind w:firstLine="0"/>
            </w:pPr>
            <w:r>
              <w:t>Huggins</w:t>
            </w:r>
          </w:p>
        </w:tc>
        <w:tc>
          <w:tcPr>
            <w:tcW w:w="2179" w:type="dxa"/>
            <w:shd w:val="clear" w:color="auto" w:fill="auto"/>
          </w:tcPr>
          <w:p w:rsidR="00AC03CE" w:rsidRPr="00AC03CE" w:rsidRDefault="00AC03CE" w:rsidP="00AC03CE">
            <w:pPr>
              <w:ind w:firstLine="0"/>
            </w:pPr>
            <w:r>
              <w:t>Jefferson</w:t>
            </w:r>
          </w:p>
        </w:tc>
        <w:tc>
          <w:tcPr>
            <w:tcW w:w="2180" w:type="dxa"/>
            <w:shd w:val="clear" w:color="auto" w:fill="auto"/>
          </w:tcPr>
          <w:p w:rsidR="00AC03CE" w:rsidRPr="00AC03CE" w:rsidRDefault="00AC03CE" w:rsidP="00AC03CE">
            <w:pPr>
              <w:ind w:firstLine="0"/>
            </w:pPr>
            <w:r>
              <w:t>Johnson</w:t>
            </w:r>
          </w:p>
        </w:tc>
      </w:tr>
      <w:tr w:rsidR="00AC03CE" w:rsidRPr="00AC03CE" w:rsidTr="00AC03CE">
        <w:tc>
          <w:tcPr>
            <w:tcW w:w="2179" w:type="dxa"/>
            <w:shd w:val="clear" w:color="auto" w:fill="auto"/>
          </w:tcPr>
          <w:p w:rsidR="00AC03CE" w:rsidRPr="00AC03CE" w:rsidRDefault="00AC03CE" w:rsidP="00AC03CE">
            <w:pPr>
              <w:ind w:firstLine="0"/>
            </w:pPr>
            <w:r>
              <w:t>King</w:t>
            </w:r>
          </w:p>
        </w:tc>
        <w:tc>
          <w:tcPr>
            <w:tcW w:w="2179" w:type="dxa"/>
            <w:shd w:val="clear" w:color="auto" w:fill="auto"/>
          </w:tcPr>
          <w:p w:rsidR="00AC03CE" w:rsidRPr="00AC03CE" w:rsidRDefault="00AC03CE" w:rsidP="00AC03CE">
            <w:pPr>
              <w:ind w:firstLine="0"/>
            </w:pPr>
            <w:r>
              <w:t>Knight</w:t>
            </w:r>
          </w:p>
        </w:tc>
        <w:tc>
          <w:tcPr>
            <w:tcW w:w="2180" w:type="dxa"/>
            <w:shd w:val="clear" w:color="auto" w:fill="auto"/>
          </w:tcPr>
          <w:p w:rsidR="00AC03CE" w:rsidRPr="00AC03CE" w:rsidRDefault="00AC03CE" w:rsidP="00AC03CE">
            <w:pPr>
              <w:ind w:firstLine="0"/>
            </w:pPr>
            <w:r>
              <w:t>Limehouse</w:t>
            </w:r>
          </w:p>
        </w:tc>
      </w:tr>
      <w:tr w:rsidR="00AC03CE" w:rsidRPr="00AC03CE" w:rsidTr="00AC03CE">
        <w:tc>
          <w:tcPr>
            <w:tcW w:w="2179" w:type="dxa"/>
            <w:shd w:val="clear" w:color="auto" w:fill="auto"/>
          </w:tcPr>
          <w:p w:rsidR="00AC03CE" w:rsidRPr="00AC03CE" w:rsidRDefault="00AC03CE" w:rsidP="00AC03CE">
            <w:pPr>
              <w:ind w:firstLine="0"/>
            </w:pPr>
            <w:r>
              <w:t>Loftis</w:t>
            </w:r>
          </w:p>
        </w:tc>
        <w:tc>
          <w:tcPr>
            <w:tcW w:w="2179" w:type="dxa"/>
            <w:shd w:val="clear" w:color="auto" w:fill="auto"/>
          </w:tcPr>
          <w:p w:rsidR="00AC03CE" w:rsidRPr="00AC03CE" w:rsidRDefault="00AC03CE" w:rsidP="00AC03CE">
            <w:pPr>
              <w:ind w:firstLine="0"/>
            </w:pPr>
            <w:r>
              <w:t>Long</w:t>
            </w:r>
          </w:p>
        </w:tc>
        <w:tc>
          <w:tcPr>
            <w:tcW w:w="2180" w:type="dxa"/>
            <w:shd w:val="clear" w:color="auto" w:fill="auto"/>
          </w:tcPr>
          <w:p w:rsidR="00AC03CE" w:rsidRPr="00AC03CE" w:rsidRDefault="00AC03CE" w:rsidP="00AC03CE">
            <w:pPr>
              <w:ind w:firstLine="0"/>
            </w:pPr>
            <w:r>
              <w:t>Lowe</w:t>
            </w:r>
          </w:p>
        </w:tc>
      </w:tr>
      <w:tr w:rsidR="00AC03CE" w:rsidRPr="00AC03CE" w:rsidTr="00AC03CE">
        <w:tc>
          <w:tcPr>
            <w:tcW w:w="2179" w:type="dxa"/>
            <w:shd w:val="clear" w:color="auto" w:fill="auto"/>
          </w:tcPr>
          <w:p w:rsidR="00AC03CE" w:rsidRPr="00AC03CE" w:rsidRDefault="00AC03CE" w:rsidP="00AC03CE">
            <w:pPr>
              <w:ind w:firstLine="0"/>
            </w:pPr>
            <w:r>
              <w:t>Lucas</w:t>
            </w:r>
          </w:p>
        </w:tc>
        <w:tc>
          <w:tcPr>
            <w:tcW w:w="2179" w:type="dxa"/>
            <w:shd w:val="clear" w:color="auto" w:fill="auto"/>
          </w:tcPr>
          <w:p w:rsidR="00AC03CE" w:rsidRPr="00AC03CE" w:rsidRDefault="00AC03CE" w:rsidP="00AC03CE">
            <w:pPr>
              <w:ind w:firstLine="0"/>
            </w:pPr>
            <w:r>
              <w:t>McCoy</w:t>
            </w:r>
          </w:p>
        </w:tc>
        <w:tc>
          <w:tcPr>
            <w:tcW w:w="2180" w:type="dxa"/>
            <w:shd w:val="clear" w:color="auto" w:fill="auto"/>
          </w:tcPr>
          <w:p w:rsidR="00AC03CE" w:rsidRPr="00AC03CE" w:rsidRDefault="00AC03CE" w:rsidP="00AC03CE">
            <w:pPr>
              <w:ind w:firstLine="0"/>
            </w:pPr>
            <w:r>
              <w:t>McEachern</w:t>
            </w:r>
          </w:p>
        </w:tc>
      </w:tr>
      <w:tr w:rsidR="00AC03CE" w:rsidRPr="00AC03CE" w:rsidTr="00AC03CE">
        <w:tc>
          <w:tcPr>
            <w:tcW w:w="2179" w:type="dxa"/>
            <w:shd w:val="clear" w:color="auto" w:fill="auto"/>
          </w:tcPr>
          <w:p w:rsidR="00AC03CE" w:rsidRPr="00AC03CE" w:rsidRDefault="00AC03CE" w:rsidP="00AC03CE">
            <w:pPr>
              <w:ind w:firstLine="0"/>
            </w:pPr>
            <w:r>
              <w:t>McLeod</w:t>
            </w:r>
          </w:p>
        </w:tc>
        <w:tc>
          <w:tcPr>
            <w:tcW w:w="2179" w:type="dxa"/>
            <w:shd w:val="clear" w:color="auto" w:fill="auto"/>
          </w:tcPr>
          <w:p w:rsidR="00AC03CE" w:rsidRPr="00AC03CE" w:rsidRDefault="00AC03CE" w:rsidP="00AC03CE">
            <w:pPr>
              <w:ind w:firstLine="0"/>
            </w:pPr>
            <w:r>
              <w:t>Merrill</w:t>
            </w:r>
          </w:p>
        </w:tc>
        <w:tc>
          <w:tcPr>
            <w:tcW w:w="2180" w:type="dxa"/>
            <w:shd w:val="clear" w:color="auto" w:fill="auto"/>
          </w:tcPr>
          <w:p w:rsidR="00AC03CE" w:rsidRPr="00AC03CE" w:rsidRDefault="00AC03CE" w:rsidP="00AC03CE">
            <w:pPr>
              <w:ind w:firstLine="0"/>
            </w:pPr>
            <w:r>
              <w:t>D. C. Moss</w:t>
            </w:r>
          </w:p>
        </w:tc>
      </w:tr>
      <w:tr w:rsidR="00AC03CE" w:rsidRPr="00AC03CE" w:rsidTr="00AC03CE">
        <w:tc>
          <w:tcPr>
            <w:tcW w:w="2179" w:type="dxa"/>
            <w:shd w:val="clear" w:color="auto" w:fill="auto"/>
          </w:tcPr>
          <w:p w:rsidR="00AC03CE" w:rsidRPr="00AC03CE" w:rsidRDefault="00AC03CE" w:rsidP="00AC03CE">
            <w:pPr>
              <w:ind w:firstLine="0"/>
            </w:pPr>
            <w:r>
              <w:t>V. S. Moss</w:t>
            </w:r>
          </w:p>
        </w:tc>
        <w:tc>
          <w:tcPr>
            <w:tcW w:w="2179" w:type="dxa"/>
            <w:shd w:val="clear" w:color="auto" w:fill="auto"/>
          </w:tcPr>
          <w:p w:rsidR="00AC03CE" w:rsidRPr="00AC03CE" w:rsidRDefault="00AC03CE" w:rsidP="00AC03CE">
            <w:pPr>
              <w:ind w:firstLine="0"/>
            </w:pPr>
            <w:r>
              <w:t>Munnerlyn</w:t>
            </w:r>
          </w:p>
        </w:tc>
        <w:tc>
          <w:tcPr>
            <w:tcW w:w="2180" w:type="dxa"/>
            <w:shd w:val="clear" w:color="auto" w:fill="auto"/>
          </w:tcPr>
          <w:p w:rsidR="00AC03CE" w:rsidRPr="00AC03CE" w:rsidRDefault="00AC03CE" w:rsidP="00AC03CE">
            <w:pPr>
              <w:ind w:firstLine="0"/>
            </w:pPr>
            <w:r>
              <w:t>Murphy</w:t>
            </w:r>
          </w:p>
        </w:tc>
      </w:tr>
      <w:tr w:rsidR="00AC03CE" w:rsidRPr="00AC03CE" w:rsidTr="00AC03CE">
        <w:tc>
          <w:tcPr>
            <w:tcW w:w="2179" w:type="dxa"/>
            <w:shd w:val="clear" w:color="auto" w:fill="auto"/>
          </w:tcPr>
          <w:p w:rsidR="00AC03CE" w:rsidRPr="00AC03CE" w:rsidRDefault="00AC03CE" w:rsidP="00AC03CE">
            <w:pPr>
              <w:ind w:firstLine="0"/>
            </w:pPr>
            <w:r>
              <w:t>J. H. Neal</w:t>
            </w:r>
          </w:p>
        </w:tc>
        <w:tc>
          <w:tcPr>
            <w:tcW w:w="2179" w:type="dxa"/>
            <w:shd w:val="clear" w:color="auto" w:fill="auto"/>
          </w:tcPr>
          <w:p w:rsidR="00AC03CE" w:rsidRPr="00AC03CE" w:rsidRDefault="00AC03CE" w:rsidP="00AC03CE">
            <w:pPr>
              <w:ind w:firstLine="0"/>
            </w:pPr>
            <w:r>
              <w:t>J. M. Neal</w:t>
            </w:r>
          </w:p>
        </w:tc>
        <w:tc>
          <w:tcPr>
            <w:tcW w:w="2180" w:type="dxa"/>
            <w:shd w:val="clear" w:color="auto" w:fill="auto"/>
          </w:tcPr>
          <w:p w:rsidR="00AC03CE" w:rsidRPr="00AC03CE" w:rsidRDefault="00AC03CE" w:rsidP="00AC03CE">
            <w:pPr>
              <w:ind w:firstLine="0"/>
            </w:pPr>
            <w:r>
              <w:t>Neilson</w:t>
            </w:r>
          </w:p>
        </w:tc>
      </w:tr>
      <w:tr w:rsidR="00AC03CE" w:rsidRPr="00AC03CE" w:rsidTr="00AC03CE">
        <w:tc>
          <w:tcPr>
            <w:tcW w:w="2179" w:type="dxa"/>
            <w:shd w:val="clear" w:color="auto" w:fill="auto"/>
          </w:tcPr>
          <w:p w:rsidR="00AC03CE" w:rsidRPr="00AC03CE" w:rsidRDefault="00AC03CE" w:rsidP="00AC03CE">
            <w:pPr>
              <w:ind w:firstLine="0"/>
            </w:pPr>
            <w:r>
              <w:t>Norman</w:t>
            </w:r>
          </w:p>
        </w:tc>
        <w:tc>
          <w:tcPr>
            <w:tcW w:w="2179" w:type="dxa"/>
            <w:shd w:val="clear" w:color="auto" w:fill="auto"/>
          </w:tcPr>
          <w:p w:rsidR="00AC03CE" w:rsidRPr="00AC03CE" w:rsidRDefault="00AC03CE" w:rsidP="00AC03CE">
            <w:pPr>
              <w:ind w:firstLine="0"/>
            </w:pPr>
            <w:r>
              <w:t>Ott</w:t>
            </w:r>
          </w:p>
        </w:tc>
        <w:tc>
          <w:tcPr>
            <w:tcW w:w="2180" w:type="dxa"/>
            <w:shd w:val="clear" w:color="auto" w:fill="auto"/>
          </w:tcPr>
          <w:p w:rsidR="00AC03CE" w:rsidRPr="00AC03CE" w:rsidRDefault="00AC03CE" w:rsidP="00AC03CE">
            <w:pPr>
              <w:ind w:firstLine="0"/>
            </w:pPr>
            <w:r>
              <w:t>Owens</w:t>
            </w:r>
          </w:p>
        </w:tc>
      </w:tr>
      <w:tr w:rsidR="00AC03CE" w:rsidRPr="00AC03CE" w:rsidTr="00AC03CE">
        <w:tc>
          <w:tcPr>
            <w:tcW w:w="2179" w:type="dxa"/>
            <w:shd w:val="clear" w:color="auto" w:fill="auto"/>
          </w:tcPr>
          <w:p w:rsidR="00AC03CE" w:rsidRPr="00AC03CE" w:rsidRDefault="00AC03CE" w:rsidP="00AC03CE">
            <w:pPr>
              <w:ind w:firstLine="0"/>
            </w:pPr>
            <w:r>
              <w:t>Parker</w:t>
            </w:r>
          </w:p>
        </w:tc>
        <w:tc>
          <w:tcPr>
            <w:tcW w:w="2179" w:type="dxa"/>
            <w:shd w:val="clear" w:color="auto" w:fill="auto"/>
          </w:tcPr>
          <w:p w:rsidR="00AC03CE" w:rsidRPr="00AC03CE" w:rsidRDefault="00AC03CE" w:rsidP="00AC03CE">
            <w:pPr>
              <w:ind w:firstLine="0"/>
            </w:pPr>
            <w:r>
              <w:t>Patrick</w:t>
            </w:r>
          </w:p>
        </w:tc>
        <w:tc>
          <w:tcPr>
            <w:tcW w:w="2180" w:type="dxa"/>
            <w:shd w:val="clear" w:color="auto" w:fill="auto"/>
          </w:tcPr>
          <w:p w:rsidR="00AC03CE" w:rsidRPr="00AC03CE" w:rsidRDefault="00AC03CE" w:rsidP="00AC03CE">
            <w:pPr>
              <w:ind w:firstLine="0"/>
            </w:pPr>
            <w:r>
              <w:t>Pinson</w:t>
            </w:r>
          </w:p>
        </w:tc>
      </w:tr>
      <w:tr w:rsidR="00AC03CE" w:rsidRPr="00AC03CE" w:rsidTr="00AC03CE">
        <w:tc>
          <w:tcPr>
            <w:tcW w:w="2179" w:type="dxa"/>
            <w:shd w:val="clear" w:color="auto" w:fill="auto"/>
          </w:tcPr>
          <w:p w:rsidR="00AC03CE" w:rsidRPr="00AC03CE" w:rsidRDefault="00AC03CE" w:rsidP="00AC03CE">
            <w:pPr>
              <w:ind w:firstLine="0"/>
            </w:pPr>
            <w:r>
              <w:t>Pitts</w:t>
            </w:r>
          </w:p>
        </w:tc>
        <w:tc>
          <w:tcPr>
            <w:tcW w:w="2179" w:type="dxa"/>
            <w:shd w:val="clear" w:color="auto" w:fill="auto"/>
          </w:tcPr>
          <w:p w:rsidR="00AC03CE" w:rsidRPr="00AC03CE" w:rsidRDefault="00AC03CE" w:rsidP="00AC03CE">
            <w:pPr>
              <w:ind w:firstLine="0"/>
            </w:pPr>
            <w:r>
              <w:t>Pope</w:t>
            </w:r>
          </w:p>
        </w:tc>
        <w:tc>
          <w:tcPr>
            <w:tcW w:w="2180" w:type="dxa"/>
            <w:shd w:val="clear" w:color="auto" w:fill="auto"/>
          </w:tcPr>
          <w:p w:rsidR="00AC03CE" w:rsidRPr="00AC03CE" w:rsidRDefault="00AC03CE" w:rsidP="00AC03CE">
            <w:pPr>
              <w:ind w:firstLine="0"/>
            </w:pPr>
            <w:r>
              <w:t>Putnam</w:t>
            </w:r>
          </w:p>
        </w:tc>
      </w:tr>
      <w:tr w:rsidR="00AC03CE" w:rsidRPr="00AC03CE" w:rsidTr="00AC03CE">
        <w:tc>
          <w:tcPr>
            <w:tcW w:w="2179" w:type="dxa"/>
            <w:shd w:val="clear" w:color="auto" w:fill="auto"/>
          </w:tcPr>
          <w:p w:rsidR="00AC03CE" w:rsidRPr="00AC03CE" w:rsidRDefault="00AC03CE" w:rsidP="00AC03CE">
            <w:pPr>
              <w:ind w:firstLine="0"/>
            </w:pPr>
            <w:r>
              <w:t>Quinn</w:t>
            </w:r>
          </w:p>
        </w:tc>
        <w:tc>
          <w:tcPr>
            <w:tcW w:w="2179" w:type="dxa"/>
            <w:shd w:val="clear" w:color="auto" w:fill="auto"/>
          </w:tcPr>
          <w:p w:rsidR="00AC03CE" w:rsidRPr="00AC03CE" w:rsidRDefault="00AC03CE" w:rsidP="00AC03CE">
            <w:pPr>
              <w:ind w:firstLine="0"/>
            </w:pPr>
            <w:r>
              <w:t>Rutherford</w:t>
            </w:r>
          </w:p>
        </w:tc>
        <w:tc>
          <w:tcPr>
            <w:tcW w:w="2180" w:type="dxa"/>
            <w:shd w:val="clear" w:color="auto" w:fill="auto"/>
          </w:tcPr>
          <w:p w:rsidR="00AC03CE" w:rsidRPr="00AC03CE" w:rsidRDefault="00AC03CE" w:rsidP="00AC03CE">
            <w:pPr>
              <w:ind w:firstLine="0"/>
            </w:pPr>
            <w:r>
              <w:t>Ryan</w:t>
            </w:r>
          </w:p>
        </w:tc>
      </w:tr>
      <w:tr w:rsidR="00AC03CE" w:rsidRPr="00AC03CE" w:rsidTr="00AC03CE">
        <w:tc>
          <w:tcPr>
            <w:tcW w:w="2179" w:type="dxa"/>
            <w:shd w:val="clear" w:color="auto" w:fill="auto"/>
          </w:tcPr>
          <w:p w:rsidR="00AC03CE" w:rsidRPr="00AC03CE" w:rsidRDefault="00AC03CE" w:rsidP="00AC03CE">
            <w:pPr>
              <w:ind w:firstLine="0"/>
            </w:pPr>
            <w:r>
              <w:t>Sabb</w:t>
            </w:r>
          </w:p>
        </w:tc>
        <w:tc>
          <w:tcPr>
            <w:tcW w:w="2179" w:type="dxa"/>
            <w:shd w:val="clear" w:color="auto" w:fill="auto"/>
          </w:tcPr>
          <w:p w:rsidR="00AC03CE" w:rsidRPr="00AC03CE" w:rsidRDefault="00AC03CE" w:rsidP="00AC03CE">
            <w:pPr>
              <w:ind w:firstLine="0"/>
            </w:pPr>
            <w:r>
              <w:t>Sandifer</w:t>
            </w:r>
          </w:p>
        </w:tc>
        <w:tc>
          <w:tcPr>
            <w:tcW w:w="2180" w:type="dxa"/>
            <w:shd w:val="clear" w:color="auto" w:fill="auto"/>
          </w:tcPr>
          <w:p w:rsidR="00AC03CE" w:rsidRPr="00AC03CE" w:rsidRDefault="00AC03CE" w:rsidP="00AC03CE">
            <w:pPr>
              <w:ind w:firstLine="0"/>
            </w:pPr>
            <w:r>
              <w:t>Sellers</w:t>
            </w:r>
          </w:p>
        </w:tc>
      </w:tr>
      <w:tr w:rsidR="00AC03CE" w:rsidRPr="00AC03CE" w:rsidTr="00AC03CE">
        <w:tc>
          <w:tcPr>
            <w:tcW w:w="2179" w:type="dxa"/>
            <w:shd w:val="clear" w:color="auto" w:fill="auto"/>
          </w:tcPr>
          <w:p w:rsidR="00AC03CE" w:rsidRPr="00AC03CE" w:rsidRDefault="00AC03CE" w:rsidP="00AC03CE">
            <w:pPr>
              <w:ind w:firstLine="0"/>
            </w:pPr>
            <w:r>
              <w:t>Simrill</w:t>
            </w:r>
          </w:p>
        </w:tc>
        <w:tc>
          <w:tcPr>
            <w:tcW w:w="2179" w:type="dxa"/>
            <w:shd w:val="clear" w:color="auto" w:fill="auto"/>
          </w:tcPr>
          <w:p w:rsidR="00AC03CE" w:rsidRPr="00AC03CE" w:rsidRDefault="00AC03CE" w:rsidP="00AC03CE">
            <w:pPr>
              <w:ind w:firstLine="0"/>
            </w:pPr>
            <w:r>
              <w:t>Skelton</w:t>
            </w:r>
          </w:p>
        </w:tc>
        <w:tc>
          <w:tcPr>
            <w:tcW w:w="2180" w:type="dxa"/>
            <w:shd w:val="clear" w:color="auto" w:fill="auto"/>
          </w:tcPr>
          <w:p w:rsidR="00AC03CE" w:rsidRPr="00AC03CE" w:rsidRDefault="00AC03CE" w:rsidP="00AC03CE">
            <w:pPr>
              <w:ind w:firstLine="0"/>
            </w:pPr>
            <w:r>
              <w:t>G. M. Smith</w:t>
            </w:r>
          </w:p>
        </w:tc>
      </w:tr>
      <w:tr w:rsidR="00AC03CE" w:rsidRPr="00AC03CE" w:rsidTr="00AC03CE">
        <w:tc>
          <w:tcPr>
            <w:tcW w:w="2179" w:type="dxa"/>
            <w:shd w:val="clear" w:color="auto" w:fill="auto"/>
          </w:tcPr>
          <w:p w:rsidR="00AC03CE" w:rsidRPr="00AC03CE" w:rsidRDefault="00AC03CE" w:rsidP="00AC03CE">
            <w:pPr>
              <w:ind w:firstLine="0"/>
            </w:pPr>
            <w:r>
              <w:t>G. R. Smith</w:t>
            </w:r>
          </w:p>
        </w:tc>
        <w:tc>
          <w:tcPr>
            <w:tcW w:w="2179" w:type="dxa"/>
            <w:shd w:val="clear" w:color="auto" w:fill="auto"/>
          </w:tcPr>
          <w:p w:rsidR="00AC03CE" w:rsidRPr="00AC03CE" w:rsidRDefault="00AC03CE" w:rsidP="00AC03CE">
            <w:pPr>
              <w:ind w:firstLine="0"/>
            </w:pPr>
            <w:r>
              <w:t>J. R. Smith</w:t>
            </w:r>
          </w:p>
        </w:tc>
        <w:tc>
          <w:tcPr>
            <w:tcW w:w="2180" w:type="dxa"/>
            <w:shd w:val="clear" w:color="auto" w:fill="auto"/>
          </w:tcPr>
          <w:p w:rsidR="00AC03CE" w:rsidRPr="00AC03CE" w:rsidRDefault="00AC03CE" w:rsidP="00AC03CE">
            <w:pPr>
              <w:ind w:firstLine="0"/>
            </w:pPr>
            <w:r>
              <w:t>Sottile</w:t>
            </w:r>
          </w:p>
        </w:tc>
      </w:tr>
      <w:tr w:rsidR="00AC03CE" w:rsidRPr="00AC03CE" w:rsidTr="00AC03CE">
        <w:tc>
          <w:tcPr>
            <w:tcW w:w="2179" w:type="dxa"/>
            <w:shd w:val="clear" w:color="auto" w:fill="auto"/>
          </w:tcPr>
          <w:p w:rsidR="00AC03CE" w:rsidRPr="00AC03CE" w:rsidRDefault="00AC03CE" w:rsidP="00AC03CE">
            <w:pPr>
              <w:ind w:firstLine="0"/>
            </w:pPr>
            <w:r>
              <w:t>Southard</w:t>
            </w:r>
          </w:p>
        </w:tc>
        <w:tc>
          <w:tcPr>
            <w:tcW w:w="2179" w:type="dxa"/>
            <w:shd w:val="clear" w:color="auto" w:fill="auto"/>
          </w:tcPr>
          <w:p w:rsidR="00AC03CE" w:rsidRPr="00AC03CE" w:rsidRDefault="00AC03CE" w:rsidP="00AC03CE">
            <w:pPr>
              <w:ind w:firstLine="0"/>
            </w:pPr>
            <w:r>
              <w:t>Spires</w:t>
            </w:r>
          </w:p>
        </w:tc>
        <w:tc>
          <w:tcPr>
            <w:tcW w:w="2180" w:type="dxa"/>
            <w:shd w:val="clear" w:color="auto" w:fill="auto"/>
          </w:tcPr>
          <w:p w:rsidR="00AC03CE" w:rsidRPr="00AC03CE" w:rsidRDefault="00AC03CE" w:rsidP="00AC03CE">
            <w:pPr>
              <w:ind w:firstLine="0"/>
            </w:pPr>
            <w:r>
              <w:t>Stavrinakis</w:t>
            </w:r>
          </w:p>
        </w:tc>
      </w:tr>
      <w:tr w:rsidR="00AC03CE" w:rsidRPr="00AC03CE" w:rsidTr="00AC03CE">
        <w:tc>
          <w:tcPr>
            <w:tcW w:w="2179" w:type="dxa"/>
            <w:shd w:val="clear" w:color="auto" w:fill="auto"/>
          </w:tcPr>
          <w:p w:rsidR="00AC03CE" w:rsidRPr="00AC03CE" w:rsidRDefault="00AC03CE" w:rsidP="00AC03CE">
            <w:pPr>
              <w:ind w:firstLine="0"/>
            </w:pPr>
            <w:r>
              <w:t>Stringer</w:t>
            </w:r>
          </w:p>
        </w:tc>
        <w:tc>
          <w:tcPr>
            <w:tcW w:w="2179" w:type="dxa"/>
            <w:shd w:val="clear" w:color="auto" w:fill="auto"/>
          </w:tcPr>
          <w:p w:rsidR="00AC03CE" w:rsidRPr="00AC03CE" w:rsidRDefault="00AC03CE" w:rsidP="00AC03CE">
            <w:pPr>
              <w:ind w:firstLine="0"/>
            </w:pPr>
            <w:r>
              <w:t>Tallon</w:t>
            </w:r>
          </w:p>
        </w:tc>
        <w:tc>
          <w:tcPr>
            <w:tcW w:w="2180" w:type="dxa"/>
            <w:shd w:val="clear" w:color="auto" w:fill="auto"/>
          </w:tcPr>
          <w:p w:rsidR="00AC03CE" w:rsidRPr="00AC03CE" w:rsidRDefault="00AC03CE" w:rsidP="00AC03CE">
            <w:pPr>
              <w:ind w:firstLine="0"/>
            </w:pPr>
            <w:r>
              <w:t>Taylor</w:t>
            </w:r>
          </w:p>
        </w:tc>
      </w:tr>
      <w:tr w:rsidR="00AC03CE" w:rsidRPr="00AC03CE" w:rsidTr="00AC03CE">
        <w:tc>
          <w:tcPr>
            <w:tcW w:w="2179" w:type="dxa"/>
            <w:shd w:val="clear" w:color="auto" w:fill="auto"/>
          </w:tcPr>
          <w:p w:rsidR="00AC03CE" w:rsidRPr="00AC03CE" w:rsidRDefault="00AC03CE" w:rsidP="00AC03CE">
            <w:pPr>
              <w:ind w:firstLine="0"/>
            </w:pPr>
            <w:r>
              <w:t>Thayer</w:t>
            </w:r>
          </w:p>
        </w:tc>
        <w:tc>
          <w:tcPr>
            <w:tcW w:w="2179" w:type="dxa"/>
            <w:shd w:val="clear" w:color="auto" w:fill="auto"/>
          </w:tcPr>
          <w:p w:rsidR="00AC03CE" w:rsidRPr="00AC03CE" w:rsidRDefault="00AC03CE" w:rsidP="00AC03CE">
            <w:pPr>
              <w:ind w:firstLine="0"/>
            </w:pPr>
            <w:r>
              <w:t>Toole</w:t>
            </w:r>
          </w:p>
        </w:tc>
        <w:tc>
          <w:tcPr>
            <w:tcW w:w="2180" w:type="dxa"/>
            <w:shd w:val="clear" w:color="auto" w:fill="auto"/>
          </w:tcPr>
          <w:p w:rsidR="00AC03CE" w:rsidRPr="00AC03CE" w:rsidRDefault="00AC03CE" w:rsidP="00AC03CE">
            <w:pPr>
              <w:ind w:firstLine="0"/>
            </w:pPr>
            <w:r>
              <w:t>Tribble</w:t>
            </w:r>
          </w:p>
        </w:tc>
      </w:tr>
      <w:tr w:rsidR="00AC03CE" w:rsidRPr="00AC03CE" w:rsidTr="00AC03CE">
        <w:tc>
          <w:tcPr>
            <w:tcW w:w="2179" w:type="dxa"/>
            <w:shd w:val="clear" w:color="auto" w:fill="auto"/>
          </w:tcPr>
          <w:p w:rsidR="00AC03CE" w:rsidRPr="00AC03CE" w:rsidRDefault="00AC03CE" w:rsidP="00AC03CE">
            <w:pPr>
              <w:keepNext/>
              <w:ind w:firstLine="0"/>
            </w:pPr>
            <w:r>
              <w:t>Weeks</w:t>
            </w:r>
          </w:p>
        </w:tc>
        <w:tc>
          <w:tcPr>
            <w:tcW w:w="2179" w:type="dxa"/>
            <w:shd w:val="clear" w:color="auto" w:fill="auto"/>
          </w:tcPr>
          <w:p w:rsidR="00AC03CE" w:rsidRPr="00AC03CE" w:rsidRDefault="00AC03CE" w:rsidP="00AC03CE">
            <w:pPr>
              <w:keepNext/>
              <w:ind w:firstLine="0"/>
            </w:pPr>
            <w:r>
              <w:t>White</w:t>
            </w:r>
          </w:p>
        </w:tc>
        <w:tc>
          <w:tcPr>
            <w:tcW w:w="2180" w:type="dxa"/>
            <w:shd w:val="clear" w:color="auto" w:fill="auto"/>
          </w:tcPr>
          <w:p w:rsidR="00AC03CE" w:rsidRPr="00AC03CE" w:rsidRDefault="00AC03CE" w:rsidP="00AC03CE">
            <w:pPr>
              <w:keepNext/>
              <w:ind w:firstLine="0"/>
            </w:pPr>
            <w:r>
              <w:t>Whitmire</w:t>
            </w:r>
          </w:p>
        </w:tc>
      </w:tr>
      <w:tr w:rsidR="00AC03CE" w:rsidRPr="00AC03CE" w:rsidTr="00AC03CE">
        <w:tc>
          <w:tcPr>
            <w:tcW w:w="2179" w:type="dxa"/>
            <w:shd w:val="clear" w:color="auto" w:fill="auto"/>
          </w:tcPr>
          <w:p w:rsidR="00AC03CE" w:rsidRPr="00AC03CE" w:rsidRDefault="00AC03CE" w:rsidP="00AC03CE">
            <w:pPr>
              <w:keepNext/>
              <w:ind w:firstLine="0"/>
            </w:pPr>
            <w:r>
              <w:t>Williams</w:t>
            </w:r>
          </w:p>
        </w:tc>
        <w:tc>
          <w:tcPr>
            <w:tcW w:w="2179" w:type="dxa"/>
            <w:shd w:val="clear" w:color="auto" w:fill="auto"/>
          </w:tcPr>
          <w:p w:rsidR="00AC03CE" w:rsidRPr="00AC03CE" w:rsidRDefault="00AC03CE" w:rsidP="00AC03CE">
            <w:pPr>
              <w:keepNext/>
              <w:ind w:firstLine="0"/>
            </w:pPr>
            <w:r>
              <w:t>Willis</w:t>
            </w:r>
          </w:p>
        </w:tc>
        <w:tc>
          <w:tcPr>
            <w:tcW w:w="2180" w:type="dxa"/>
            <w:shd w:val="clear" w:color="auto" w:fill="auto"/>
          </w:tcPr>
          <w:p w:rsidR="00AC03CE" w:rsidRPr="00AC03CE" w:rsidRDefault="00AC03CE" w:rsidP="00AC03CE">
            <w:pPr>
              <w:keepNext/>
              <w:ind w:firstLine="0"/>
            </w:pPr>
            <w:r>
              <w:t>Young</w:t>
            </w:r>
          </w:p>
        </w:tc>
      </w:tr>
    </w:tbl>
    <w:p w:rsidR="00AC03CE" w:rsidRDefault="00AC03CE" w:rsidP="00AC03CE"/>
    <w:p w:rsidR="00AC03CE" w:rsidRDefault="00AC03CE" w:rsidP="00AC03CE">
      <w:pPr>
        <w:jc w:val="center"/>
        <w:rPr>
          <w:b/>
        </w:rPr>
      </w:pPr>
      <w:r w:rsidRPr="00AC03CE">
        <w:rPr>
          <w:b/>
        </w:rPr>
        <w:t>Total--108</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p w:rsidR="00AC03CE" w:rsidRDefault="00AC03CE" w:rsidP="00AC03CE"/>
    <w:p w:rsidR="00AC03CE" w:rsidRDefault="00AC03CE" w:rsidP="00AC03CE">
      <w:pPr>
        <w:jc w:val="center"/>
        <w:rPr>
          <w:b/>
        </w:rPr>
      </w:pPr>
      <w:r w:rsidRPr="00AC03CE">
        <w:rPr>
          <w:b/>
        </w:rPr>
        <w:t>Total--0</w:t>
      </w:r>
    </w:p>
    <w:p w:rsidR="00AC03CE" w:rsidRDefault="00AC03CE" w:rsidP="00AC03CE">
      <w:pPr>
        <w:jc w:val="center"/>
        <w:rPr>
          <w:b/>
        </w:rPr>
      </w:pPr>
    </w:p>
    <w:p w:rsidR="00AC03CE" w:rsidRDefault="00AC03CE" w:rsidP="00AC03CE">
      <w:r>
        <w:t>The Bill, as amended, was read the third time, and ordered sent to the Senate.</w:t>
      </w:r>
    </w:p>
    <w:p w:rsidR="00AC03CE" w:rsidRDefault="00AC03CE" w:rsidP="00AC03CE"/>
    <w:p w:rsidR="00AC03CE" w:rsidRDefault="00AC03CE" w:rsidP="00AC03CE">
      <w:pPr>
        <w:keepNext/>
        <w:jc w:val="center"/>
        <w:rPr>
          <w:b/>
        </w:rPr>
      </w:pPr>
      <w:r w:rsidRPr="00AC03CE">
        <w:rPr>
          <w:b/>
        </w:rPr>
        <w:t>H. 5130--ADOPTED AND SENT TO SENATE</w:t>
      </w:r>
    </w:p>
    <w:p w:rsidR="00AC03CE" w:rsidRDefault="00AC03CE" w:rsidP="00AC03CE">
      <w:r>
        <w:t xml:space="preserve">The following Concurrent Resolution was taken up:  </w:t>
      </w:r>
    </w:p>
    <w:p w:rsidR="00AC03CE" w:rsidRDefault="00AC03CE" w:rsidP="00AC03CE">
      <w:bookmarkStart w:id="130" w:name="include_clip_start_216"/>
      <w:bookmarkEnd w:id="130"/>
    </w:p>
    <w:p w:rsidR="00AC03CE" w:rsidRDefault="00AC03CE" w:rsidP="00AC03CE">
      <w:pPr>
        <w:keepNext/>
      </w:pPr>
      <w:r>
        <w:t>H. 5130 -- Reps. Alexander, Branham and Williams: A CONCURRENT RESOLUTION TO REQUEST THAT THE DEPARTMENT OF TRANSPORTATION NAME THE PORTION OF TV ROAD IN FLORENCE COUNTY FROM ITS INTERSECTION WITH MCIVER ROAD TO ITS INTERSECTION WITH WILSON ROAD "DR. WILLIAM P. DIGGS ROAD" AND ERECT APPROPRIATE MARKERS OR SIGNS ALONG THIS PORTION OF HIGHWAY THAT CONTAIN THE WORDS "DR. WILLIAM P. DIGGS ROAD".</w:t>
      </w:r>
    </w:p>
    <w:p w:rsidR="00AC03CE" w:rsidRDefault="00AC03CE" w:rsidP="00AC03CE">
      <w:bookmarkStart w:id="131" w:name="include_clip_end_216"/>
      <w:bookmarkEnd w:id="131"/>
    </w:p>
    <w:p w:rsidR="00AC03CE" w:rsidRDefault="00AC03CE" w:rsidP="00AC03CE">
      <w:r>
        <w:t>The Concurrent Resolution was adopted and sent to the Senate.</w:t>
      </w:r>
    </w:p>
    <w:p w:rsidR="00AC03CE" w:rsidRDefault="00AC03CE" w:rsidP="00AC03CE"/>
    <w:p w:rsidR="00AC03CE" w:rsidRDefault="00AC03CE" w:rsidP="0057066A">
      <w:pPr>
        <w:jc w:val="center"/>
        <w:rPr>
          <w:b/>
        </w:rPr>
      </w:pPr>
      <w:r w:rsidRPr="00AC03CE">
        <w:rPr>
          <w:b/>
        </w:rPr>
        <w:t>H. 5154--ADOPTED AND SENT TO SENATE</w:t>
      </w:r>
    </w:p>
    <w:p w:rsidR="00AC03CE" w:rsidRDefault="00AC03CE" w:rsidP="0057066A">
      <w:r>
        <w:t xml:space="preserve">The following Concurrent Resolution was taken up:  </w:t>
      </w:r>
    </w:p>
    <w:p w:rsidR="00AC03CE" w:rsidRDefault="00AC03CE" w:rsidP="0057066A">
      <w:bookmarkStart w:id="132" w:name="include_clip_start_219"/>
      <w:bookmarkEnd w:id="132"/>
    </w:p>
    <w:p w:rsidR="0057066A" w:rsidRDefault="00AC03CE" w:rsidP="0057066A">
      <w:r>
        <w:t xml:space="preserve">H. 5154 -- Reps. Norman and J. M. Neal: A CONCURRENT RESOLUTION TO REQUEST THAT THE DEPARTMENT OF TRANSPORTATION NAME THE PORTION OF SOUTH CAROLINA HIGHWAY 215 IN FAIRFIELD COUNTY FROM ITS INTERSECTION WITH THE FAIRFIELD/CHESTER COUNTY LINE TO ITS INTERSECTION WITH COOL BRANCH ROAD (S-20-50) "SCHP PATROLMAN RALPH W. MCCRACKEN MEMORIAL HIGHWAY" AND ERECT APPROPRIATE MARKERS OR SIGNS ALONG THIS PORTION OF HIGHWAY </w:t>
      </w:r>
      <w:r w:rsidR="0057066A">
        <w:br/>
      </w:r>
    </w:p>
    <w:p w:rsidR="0057066A" w:rsidRDefault="0057066A">
      <w:pPr>
        <w:ind w:firstLine="0"/>
        <w:jc w:val="left"/>
      </w:pPr>
      <w:r>
        <w:br w:type="page"/>
      </w:r>
    </w:p>
    <w:p w:rsidR="00AC03CE" w:rsidRDefault="00AC03CE" w:rsidP="0057066A">
      <w:pPr>
        <w:ind w:firstLine="0"/>
      </w:pPr>
      <w:r>
        <w:t>THAT CONTAIN THE WORDS "SCHP PATROLMAN RALPH W. MCCRACKEN MEMORIAL HIGHWAY".</w:t>
      </w:r>
    </w:p>
    <w:p w:rsidR="00AC03CE" w:rsidRDefault="00AC03CE" w:rsidP="00AC03CE">
      <w:bookmarkStart w:id="133" w:name="include_clip_end_219"/>
      <w:bookmarkEnd w:id="133"/>
    </w:p>
    <w:p w:rsidR="00AC03CE" w:rsidRDefault="00AC03CE" w:rsidP="00AC03CE">
      <w:r>
        <w:t>The Concurrent Resolution was adopted and sent to the Senate.</w:t>
      </w:r>
    </w:p>
    <w:p w:rsidR="00AC03CE" w:rsidRDefault="00AC03CE" w:rsidP="00AC03CE"/>
    <w:p w:rsidR="00AC03CE" w:rsidRDefault="00AC03CE" w:rsidP="00AC03CE">
      <w:pPr>
        <w:keepNext/>
        <w:jc w:val="center"/>
        <w:rPr>
          <w:b/>
        </w:rPr>
      </w:pPr>
      <w:r w:rsidRPr="00AC03CE">
        <w:rPr>
          <w:b/>
        </w:rPr>
        <w:t>RECURRENCE TO THE MORNING HOUR</w:t>
      </w:r>
    </w:p>
    <w:p w:rsidR="00AC03CE" w:rsidRDefault="00AC03CE" w:rsidP="00AC03CE">
      <w:r>
        <w:t>Rep. DANING moved that the House recur to the morning hour, which was agreed to.</w:t>
      </w:r>
    </w:p>
    <w:p w:rsidR="00AC03CE" w:rsidRDefault="00AC03CE" w:rsidP="00AC03CE"/>
    <w:p w:rsidR="00AC03CE" w:rsidRDefault="00AC03CE" w:rsidP="00AC03CE">
      <w:pPr>
        <w:keepNext/>
        <w:jc w:val="center"/>
        <w:rPr>
          <w:b/>
        </w:rPr>
      </w:pPr>
      <w:r w:rsidRPr="00AC03CE">
        <w:rPr>
          <w:b/>
        </w:rPr>
        <w:t>LEAVE OF ABSENCE</w:t>
      </w:r>
    </w:p>
    <w:p w:rsidR="00AC03CE" w:rsidRDefault="00AC03CE" w:rsidP="00AC03CE">
      <w:r>
        <w:t>The SPEAKER granted Rep. ANDERSON a temporary leave of absence.</w:t>
      </w:r>
    </w:p>
    <w:p w:rsidR="00AC03CE" w:rsidRDefault="00AC03CE" w:rsidP="00AC03CE"/>
    <w:p w:rsidR="00AC03CE" w:rsidRDefault="00AC03CE" w:rsidP="00AC03CE">
      <w:pPr>
        <w:keepNext/>
        <w:jc w:val="center"/>
        <w:rPr>
          <w:b/>
        </w:rPr>
      </w:pPr>
      <w:r w:rsidRPr="00AC03CE">
        <w:rPr>
          <w:b/>
        </w:rPr>
        <w:t>H. 5025--INTERRUPTED DEBATE</w:t>
      </w:r>
    </w:p>
    <w:p w:rsidR="00AC03CE" w:rsidRDefault="00AC03CE" w:rsidP="00AC03CE">
      <w:pPr>
        <w:keepNext/>
      </w:pPr>
      <w:r>
        <w:t>The following Bill was taken up:</w:t>
      </w:r>
    </w:p>
    <w:p w:rsidR="00AC03CE" w:rsidRDefault="00AC03CE" w:rsidP="00AC03CE">
      <w:pPr>
        <w:keepNext/>
      </w:pPr>
      <w:bookmarkStart w:id="134" w:name="include_clip_start_226"/>
      <w:bookmarkEnd w:id="134"/>
    </w:p>
    <w:p w:rsidR="00AC03CE" w:rsidRDefault="00AC03CE" w:rsidP="00AC03CE">
      <w:r>
        <w:t>H. 5025 -- Reps. Govan, Cobb-Hunter, King, Limehouse, J. H. Neal, Ott, R. L. Brown, Gilliard and Ways and Means: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AC03CE" w:rsidRDefault="00AC03CE" w:rsidP="00AC03CE">
      <w:bookmarkStart w:id="135" w:name="include_clip_end_226"/>
      <w:bookmarkStart w:id="136" w:name="file_start227"/>
      <w:bookmarkEnd w:id="135"/>
      <w:bookmarkEnd w:id="136"/>
    </w:p>
    <w:p w:rsidR="00AC03CE" w:rsidRPr="00E15D47" w:rsidRDefault="00AC03CE" w:rsidP="00AC03CE">
      <w:r w:rsidRPr="00E15D47">
        <w:t>Reps. COBB-HUNTER, HARRELL</w:t>
      </w:r>
      <w:r>
        <w:t xml:space="preserve"> and</w:t>
      </w:r>
      <w:r w:rsidRPr="00E15D47">
        <w:t xml:space="preserve"> SKELTON proposed the following Amendment No. 2</w:t>
      </w:r>
      <w:r>
        <w:t xml:space="preserve"> to </w:t>
      </w:r>
      <w:r w:rsidRPr="00E15D47">
        <w:t>H. 5025 (COUNCIL\BBM\</w:t>
      </w:r>
      <w:r>
        <w:t xml:space="preserve"> </w:t>
      </w:r>
      <w:r w:rsidRPr="00E15D47">
        <w:t>10641SD12)</w:t>
      </w:r>
      <w:r>
        <w:t>:</w:t>
      </w:r>
      <w:r w:rsidRPr="00E15D47">
        <w:t xml:space="preserve"> </w:t>
      </w:r>
    </w:p>
    <w:p w:rsidR="00AC03CE" w:rsidRPr="00E15D47" w:rsidRDefault="00AC03CE" w:rsidP="00AC03CE">
      <w:r w:rsidRPr="00E15D47">
        <w:t>Amend the bill, as and if amended, by striking all after the enacting words and inserting:</w:t>
      </w:r>
    </w:p>
    <w:p w:rsidR="00AC03CE" w:rsidRPr="00E15D47" w:rsidRDefault="00AC03CE" w:rsidP="00AC03CE">
      <w:r w:rsidRPr="00E15D47">
        <w:t>/ SECTION</w:t>
      </w:r>
      <w:r w:rsidRPr="00E15D47">
        <w:tab/>
        <w:t>1.</w:t>
      </w:r>
      <w:r w:rsidRPr="00E15D47">
        <w:tab/>
        <w:t>Section 59</w:t>
      </w:r>
      <w:r w:rsidRPr="00E15D47">
        <w:noBreakHyphen/>
        <w:t>127</w:t>
      </w:r>
      <w:r w:rsidRPr="00E15D47">
        <w:noBreakHyphen/>
        <w:t>20 of the 1976 Code is amended to read:</w:t>
      </w:r>
    </w:p>
    <w:p w:rsidR="00AC03CE" w:rsidRPr="00E15D47" w:rsidRDefault="00AC03CE" w:rsidP="00AC03CE">
      <w:r w:rsidRPr="00E15D47">
        <w:tab/>
        <w:t>“Section 59</w:t>
      </w:r>
      <w:r w:rsidRPr="00E15D47">
        <w:noBreakHyphen/>
        <w:t>127</w:t>
      </w:r>
      <w:r w:rsidRPr="00E15D47">
        <w:noBreakHyphen/>
        <w:t>20.</w:t>
      </w:r>
      <w:r w:rsidRPr="00E15D47">
        <w:tab/>
        <w:t>(A)</w:t>
      </w:r>
      <w:r w:rsidRPr="00E15D47">
        <w:rPr>
          <w:u w:val="single"/>
        </w:rPr>
        <w:t>(1)</w:t>
      </w:r>
      <w:r w:rsidRPr="00E15D47">
        <w:tab/>
        <w:t xml:space="preserve">South Carolina State University is managed and controlled by a board of trustees, composed of </w:t>
      </w:r>
      <w:r w:rsidRPr="00E15D47">
        <w:rPr>
          <w:strike/>
        </w:rPr>
        <w:t>thirteen</w:t>
      </w:r>
      <w:r w:rsidRPr="00E15D47">
        <w:t xml:space="preserve"> </w:t>
      </w:r>
      <w:r w:rsidRPr="00E15D47">
        <w:rPr>
          <w:u w:val="single"/>
        </w:rPr>
        <w:t>eleven</w:t>
      </w:r>
      <w:r w:rsidRPr="00E15D47">
        <w:t xml:space="preserve"> members, </w:t>
      </w:r>
      <w:r w:rsidRPr="00E15D47">
        <w:rPr>
          <w:strike/>
        </w:rPr>
        <w:t>twelve</w:t>
      </w:r>
      <w:r w:rsidRPr="00E15D47">
        <w:t xml:space="preserve"> </w:t>
      </w:r>
      <w:r w:rsidRPr="00E15D47">
        <w:rPr>
          <w:u w:val="single"/>
        </w:rPr>
        <w:t>seven</w:t>
      </w:r>
      <w:r w:rsidRPr="00E15D47">
        <w:t xml:space="preserve"> of whom are elected by the General Assembly, one member from each </w:t>
      </w:r>
      <w:r w:rsidRPr="00E15D47">
        <w:rPr>
          <w:u w:val="single"/>
        </w:rPr>
        <w:t>of the seven</w:t>
      </w:r>
      <w:r w:rsidRPr="00E15D47">
        <w:t xml:space="preserve"> congressional </w:t>
      </w:r>
      <w:r w:rsidRPr="00E15D47">
        <w:rPr>
          <w:strike/>
        </w:rPr>
        <w:t>district</w:t>
      </w:r>
      <w:r w:rsidRPr="00E15D47">
        <w:t xml:space="preserve"> </w:t>
      </w:r>
      <w:r w:rsidRPr="00E15D47">
        <w:rPr>
          <w:u w:val="single"/>
        </w:rPr>
        <w:t>districts</w:t>
      </w:r>
      <w:r w:rsidRPr="00E15D47">
        <w:t xml:space="preserve"> and </w:t>
      </w:r>
      <w:r w:rsidRPr="00E15D47">
        <w:rPr>
          <w:strike/>
        </w:rPr>
        <w:t>six</w:t>
      </w:r>
      <w:r w:rsidRPr="00E15D47">
        <w:t xml:space="preserve"> </w:t>
      </w:r>
      <w:r w:rsidRPr="00E15D47">
        <w:rPr>
          <w:u w:val="single"/>
        </w:rPr>
        <w:t>one from the State</w:t>
      </w:r>
      <w:r w:rsidRPr="00E15D47">
        <w:t xml:space="preserve"> at large for terms of four years each and</w:t>
      </w:r>
      <w:r w:rsidRPr="00E15D47">
        <w:rPr>
          <w:u w:val="single"/>
        </w:rPr>
        <w:t>, except as otherwise provided in subsection (B)(1),</w:t>
      </w:r>
      <w:r w:rsidRPr="00E15D47">
        <w:t xml:space="preserve">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AC03CE" w:rsidRPr="00E15D47" w:rsidRDefault="00AC03CE" w:rsidP="00AC03CE">
      <w:r w:rsidRPr="00E15D47">
        <w:tab/>
      </w:r>
      <w:r w:rsidRPr="00E15D47">
        <w:tab/>
      </w:r>
      <w:r w:rsidRPr="00E15D47">
        <w:rPr>
          <w:u w:val="single"/>
        </w:rPr>
        <w:t xml:space="preserve">(2) </w:t>
      </w:r>
      <w:r w:rsidRPr="00E15D47">
        <w:tab/>
      </w:r>
      <w:r w:rsidRPr="00E15D47">
        <w:rPr>
          <w:u w:val="single"/>
        </w:rPr>
        <w:t>In addition, there must be one alumni member of the board who must be elected for a term of four years and until his successor is elected and qualifies by the means and methods determined by the National Alumni Association of the university or any succeeding organization.  The result of this election must be certified by the president of the alumni association to the Secretary of State within ten days of the alumni member being elected and taking office.</w:t>
      </w:r>
      <w:r w:rsidRPr="00E15D47">
        <w:t xml:space="preserve">  </w:t>
      </w:r>
    </w:p>
    <w:p w:rsidR="00AC03CE" w:rsidRPr="00E15D47" w:rsidRDefault="00AC03CE" w:rsidP="00AC03CE">
      <w:pPr>
        <w:rPr>
          <w:u w:val="single"/>
        </w:rPr>
      </w:pPr>
      <w:r w:rsidRPr="00E15D47">
        <w:tab/>
      </w:r>
      <w:r w:rsidRPr="00E15D47">
        <w:tab/>
      </w:r>
      <w:r w:rsidRPr="00E15D47">
        <w:rPr>
          <w:u w:val="single"/>
        </w:rPr>
        <w:t xml:space="preserve">(3) </w:t>
      </w:r>
      <w:r w:rsidRPr="00E15D47">
        <w:tab/>
      </w:r>
      <w:r w:rsidRPr="00E15D47">
        <w:rPr>
          <w:u w:val="single"/>
        </w:rPr>
        <w:t>The president of the student body or student government association of the University, if he or she is a qualified elector of this State, shall serve ex officio as the tenth member of the board with full privileges, including the right to vote.  If the president of the student body or student government association is not a qualified elector of this State, he or she shall designate another student body officer or officer of the student government association who is such a qualified elector to serve in his place.</w:t>
      </w:r>
    </w:p>
    <w:p w:rsidR="00AC03CE" w:rsidRPr="00E15D47" w:rsidRDefault="00AC03CE" w:rsidP="0057066A">
      <w:r w:rsidRPr="00E15D47">
        <w:rPr>
          <w:u w:val="single"/>
        </w:rPr>
        <w:t xml:space="preserve">(4) </w:t>
      </w:r>
      <w:r w:rsidRPr="00E15D47">
        <w:tab/>
        <w:t xml:space="preserve">The Governor of the State or his designee is ex officio, the </w:t>
      </w:r>
      <w:r w:rsidRPr="00E15D47">
        <w:rPr>
          <w:strike/>
        </w:rPr>
        <w:t>thirteenth</w:t>
      </w:r>
      <w:r w:rsidRPr="00E15D47">
        <w:t xml:space="preserve"> </w:t>
      </w:r>
      <w:r w:rsidRPr="00E15D47">
        <w:rPr>
          <w:u w:val="single"/>
        </w:rPr>
        <w:t>eleventh</w:t>
      </w:r>
      <w:r w:rsidRPr="00E15D47">
        <w:t xml:space="preserve"> member of the board of trustees.</w:t>
      </w:r>
      <w:r w:rsidR="0057066A">
        <w:t xml:space="preserve"> </w:t>
      </w:r>
      <w:r w:rsidRPr="00E15D47">
        <w:rPr>
          <w:u w:val="single"/>
        </w:rPr>
        <w:t>Except</w:t>
      </w:r>
      <w:r w:rsidR="0057066A">
        <w:rPr>
          <w:u w:val="single"/>
        </w:rPr>
        <w:t xml:space="preserve"> </w:t>
      </w:r>
      <w:r w:rsidRPr="00E15D47">
        <w:rPr>
          <w:u w:val="single"/>
        </w:rPr>
        <w:t>as</w:t>
      </w:r>
      <w:r w:rsidR="0057066A">
        <w:rPr>
          <w:u w:val="single"/>
        </w:rPr>
        <w:t xml:space="preserve"> </w:t>
      </w:r>
      <w:r w:rsidRPr="00E15D47">
        <w:rPr>
          <w:u w:val="single"/>
        </w:rPr>
        <w:t>otherwise provided in subsection (B)(1),</w:t>
      </w:r>
      <w:r w:rsidRPr="00E15D47">
        <w:t xml:space="preserve"> in case of a vacancy on the board, the Governor may fill it by appointment until the </w:t>
      </w:r>
      <w:r w:rsidRPr="00E15D47">
        <w:rPr>
          <w:strike/>
        </w:rPr>
        <w:t>next session of the General Assembly</w:t>
      </w:r>
      <w:r w:rsidRPr="00E15D47">
        <w:t xml:space="preserve"> </w:t>
      </w:r>
      <w:r w:rsidRPr="00E15D47">
        <w:rPr>
          <w:u w:val="single"/>
        </w:rPr>
        <w:t>successor is elected in the manner of original election</w:t>
      </w:r>
      <w:r w:rsidRPr="00E15D47">
        <w:t>.  Members of the board are entitled to subsistence, per diem, and mileage authorized for members of state boards, committees, and commissions.</w:t>
      </w:r>
    </w:p>
    <w:p w:rsidR="00AC03CE" w:rsidRPr="00E15D47" w:rsidRDefault="00AC03CE" w:rsidP="00AC03CE">
      <w:pPr>
        <w:rPr>
          <w:szCs w:val="52"/>
        </w:rPr>
      </w:pPr>
      <w:r w:rsidRPr="00E15D47">
        <w:rPr>
          <w:szCs w:val="52"/>
        </w:rPr>
        <w:tab/>
        <w:t xml:space="preserve">Each position on the board constitutes a separate office and the seats on the board are numbered consecutively, one corresponding in number to each congressional district and </w:t>
      </w:r>
      <w:r w:rsidRPr="00E15D47">
        <w:rPr>
          <w:strike/>
          <w:szCs w:val="52"/>
        </w:rPr>
        <w:t>Seats 7</w:t>
      </w:r>
      <w:r w:rsidRPr="00E15D47">
        <w:rPr>
          <w:strike/>
          <w:szCs w:val="52"/>
        </w:rPr>
        <w:noBreakHyphen/>
        <w:t>12</w:t>
      </w:r>
      <w:r w:rsidRPr="00E15D47">
        <w:rPr>
          <w:szCs w:val="52"/>
        </w:rPr>
        <w:t xml:space="preserve"> </w:t>
      </w:r>
      <w:r w:rsidRPr="00E15D47">
        <w:rPr>
          <w:szCs w:val="52"/>
          <w:u w:val="single"/>
        </w:rPr>
        <w:t>Seat 8</w:t>
      </w:r>
      <w:r w:rsidRPr="00E15D47">
        <w:rPr>
          <w:szCs w:val="52"/>
        </w:rPr>
        <w:t xml:space="preserve"> at large</w:t>
      </w:r>
      <w:r w:rsidRPr="00E15D47">
        <w:rPr>
          <w:szCs w:val="52"/>
          <w:u w:val="single"/>
        </w:rPr>
        <w:t>, Seat 9 for the alumni member, and Seat 10 for the president of the student body, the student government association, or the other designated student officer</w:t>
      </w:r>
      <w:r w:rsidRPr="00E15D47">
        <w:rPr>
          <w:szCs w:val="52"/>
        </w:rPr>
        <w:t xml:space="preserve">.  The Governor or his designee occupies Seat </w:t>
      </w:r>
      <w:r w:rsidRPr="00E15D47">
        <w:rPr>
          <w:strike/>
          <w:szCs w:val="52"/>
        </w:rPr>
        <w:t>13</w:t>
      </w:r>
      <w:r w:rsidRPr="00E15D47">
        <w:rPr>
          <w:szCs w:val="52"/>
        </w:rPr>
        <w:t xml:space="preserve"> </w:t>
      </w:r>
      <w:r w:rsidRPr="00E15D47">
        <w:rPr>
          <w:szCs w:val="52"/>
          <w:u w:val="single"/>
        </w:rPr>
        <w:t>11</w:t>
      </w:r>
      <w:r w:rsidRPr="00E15D47">
        <w:rPr>
          <w:szCs w:val="52"/>
        </w:rPr>
        <w:t>.</w:t>
      </w:r>
    </w:p>
    <w:p w:rsidR="00AC03CE" w:rsidRPr="00E15D47" w:rsidRDefault="00AC03CE" w:rsidP="00AC03CE">
      <w:pPr>
        <w:rPr>
          <w:szCs w:val="52"/>
        </w:rPr>
      </w:pPr>
      <w:r w:rsidRPr="00E15D47">
        <w:rPr>
          <w:szCs w:val="52"/>
        </w:rPr>
        <w:tab/>
      </w:r>
      <w:r w:rsidRPr="00E15D47">
        <w:rPr>
          <w:strike/>
          <w:szCs w:val="52"/>
        </w:rPr>
        <w:t>Of the three present members of the board who reside in the sixth congressional district, the member with the longest remaining current term shall be the resident member selected from that congressional district occupying Seat 6.  The two remaining members not determined to be the resident member from the sixth congressional district shall be considered at</w:t>
      </w:r>
      <w:r w:rsidRPr="00E15D47">
        <w:rPr>
          <w:strike/>
          <w:szCs w:val="52"/>
        </w:rPr>
        <w:noBreakHyphen/>
        <w:t>large members of the board occupying Seats 8 and 12, respectively.  The terms of each of these three members shall not be affected by the provisions of this paragraph.</w:t>
      </w:r>
      <w:r w:rsidRPr="00E15D47">
        <w:rPr>
          <w:szCs w:val="52"/>
        </w:rPr>
        <w:t xml:space="preserve"> </w:t>
      </w:r>
    </w:p>
    <w:p w:rsidR="00AC03CE" w:rsidRPr="00E15D47" w:rsidRDefault="00AC03CE" w:rsidP="00AC03CE">
      <w:pPr>
        <w:rPr>
          <w:szCs w:val="52"/>
        </w:rPr>
      </w:pPr>
      <w:r w:rsidRPr="00E15D47">
        <w:rPr>
          <w:szCs w:val="52"/>
        </w:rPr>
        <w:tab/>
      </w:r>
      <w:r w:rsidRPr="00E15D47">
        <w:rPr>
          <w:szCs w:val="52"/>
          <w:u w:val="single"/>
        </w:rPr>
        <w:t>Except as otherwise provided in subsections (B) and (C),</w:t>
      </w:r>
      <w:r w:rsidRPr="00E15D47">
        <w:rPr>
          <w:szCs w:val="52"/>
        </w:rPr>
        <w:t xml:space="preserve"> the terms of the </w:t>
      </w:r>
      <w:r w:rsidRPr="00E15D47">
        <w:rPr>
          <w:strike/>
          <w:szCs w:val="52"/>
        </w:rPr>
        <w:t>present</w:t>
      </w:r>
      <w:r w:rsidRPr="00E15D47">
        <w:rPr>
          <w:szCs w:val="52"/>
        </w:rPr>
        <w:t xml:space="preserve"> members of the board who are elected by the General Assembly expire on the thirtieth day of June of the year in which the terms are scheduled to expire</w:t>
      </w:r>
      <w:r w:rsidRPr="00E15D47">
        <w:rPr>
          <w:strike/>
          <w:szCs w:val="52"/>
        </w:rPr>
        <w:t>.</w:t>
      </w:r>
      <w:r w:rsidRPr="00E15D47">
        <w:rPr>
          <w:szCs w:val="52"/>
          <w:u w:val="single"/>
        </w:rPr>
        <w:t>, and</w:t>
      </w:r>
      <w:r w:rsidRPr="00E15D47">
        <w:rPr>
          <w:szCs w:val="52"/>
        </w:rPr>
        <w:t xml:space="preserv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AC03CE" w:rsidRPr="00E15D47" w:rsidRDefault="00AC03CE" w:rsidP="00AC03CE">
      <w:pPr>
        <w:suppressAutoHyphens/>
        <w:rPr>
          <w:color w:val="000000"/>
          <w:u w:val="single"/>
        </w:rPr>
      </w:pPr>
      <w:r w:rsidRPr="00E15D47">
        <w:rPr>
          <w:szCs w:val="52"/>
        </w:rPr>
        <w:tab/>
        <w:t>(B)</w:t>
      </w:r>
      <w:r w:rsidRPr="00E15D47">
        <w:rPr>
          <w:szCs w:val="52"/>
        </w:rPr>
        <w:tab/>
      </w:r>
      <w:r w:rsidRPr="00E15D47">
        <w:rPr>
          <w:strike/>
          <w:szCs w:val="52"/>
        </w:rPr>
        <w:t>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Pr="00E15D47">
        <w:rPr>
          <w:strike/>
          <w:szCs w:val="52"/>
        </w:rPr>
        <w:noBreakHyphen/>
        <w:t>year terms by the provisions of this subsection must be elected for terms of four years each.</w:t>
      </w:r>
      <w:r w:rsidRPr="00E15D47">
        <w:rPr>
          <w:szCs w:val="52"/>
        </w:rPr>
        <w:t xml:space="preserve"> </w:t>
      </w:r>
      <w:r w:rsidRPr="00E15D47">
        <w:rPr>
          <w:color w:val="000000"/>
        </w:rPr>
        <w:t xml:space="preserve"> </w:t>
      </w:r>
      <w:r w:rsidRPr="00E15D47">
        <w:rPr>
          <w:color w:val="000000"/>
          <w:u w:val="single"/>
        </w:rPr>
        <w:t xml:space="preserve">(1) Notwithstanding any other provision of law, </w:t>
      </w:r>
      <w:r w:rsidRPr="00E15D47">
        <w:rPr>
          <w:u w:val="single"/>
        </w:rPr>
        <w:t>the current terms of all present members of the board are terminated on the effective date of this item (1).  On the effective date of this item (1), these present member’s terms come to an end and they may not serve in a hold</w:t>
      </w:r>
      <w:r w:rsidRPr="00E15D47">
        <w:rPr>
          <w:u w:val="single"/>
        </w:rPr>
        <w:noBreakHyphen/>
        <w:t>over capacity until members of the interim governing board provided for in subsection (C) are appointed, qualify, and take office.  The termination of the present member’s terms as provided in this item (1) does not constitute a vacancy which may be filled by appointment of the Governor as provided in subsection (A).</w:t>
      </w:r>
      <w:r w:rsidRPr="00E15D47">
        <w:t xml:space="preserve"> </w:t>
      </w:r>
    </w:p>
    <w:p w:rsidR="00AC03CE" w:rsidRPr="00E15D47" w:rsidRDefault="00AC03CE" w:rsidP="00AC03CE">
      <w:pPr>
        <w:rPr>
          <w:szCs w:val="52"/>
          <w:u w:val="single"/>
        </w:rPr>
      </w:pPr>
      <w:r w:rsidRPr="00E15D47">
        <w:rPr>
          <w:color w:val="000000"/>
        </w:rPr>
        <w:tab/>
      </w:r>
      <w:r w:rsidRPr="00E15D47">
        <w:rPr>
          <w:color w:val="000000"/>
        </w:rPr>
        <w:tab/>
      </w:r>
      <w:r w:rsidRPr="00E15D47">
        <w:rPr>
          <w:color w:val="000000"/>
          <w:u w:val="single"/>
        </w:rPr>
        <w:t>(2)</w:t>
      </w:r>
      <w:r w:rsidRPr="00E15D47">
        <w:rPr>
          <w:color w:val="000000"/>
        </w:rPr>
        <w:tab/>
      </w:r>
      <w:r w:rsidRPr="00E15D47">
        <w:rPr>
          <w:color w:val="000000"/>
          <w:u w:val="single"/>
        </w:rPr>
        <w:t>The General Assembly as provided in subsection (A) shall elect the eight members it elects to the board during its 2014 session as provided by law with such newly elected members to take office on July 1, 2014.  Notwithstanding the provisions of subsection (A), members elected in 2014 from the First, Third, Fifth, and Seventh Congressional Districts shall serve initial terms of four years each, and members elected from the Second, Fourth, and Sixth Congressional Districts and from the state at large shall serve initial terms of two years each.  Successors to all these members shall then be elected for terms of four years each.</w:t>
      </w:r>
    </w:p>
    <w:p w:rsidR="00AC03CE" w:rsidRPr="00E15D47" w:rsidRDefault="00AC03CE" w:rsidP="00AC03CE">
      <w:pPr>
        <w:rPr>
          <w:szCs w:val="52"/>
          <w:u w:val="single"/>
        </w:rPr>
      </w:pPr>
      <w:r w:rsidRPr="00E15D47">
        <w:rPr>
          <w:szCs w:val="52"/>
        </w:rPr>
        <w:tab/>
      </w:r>
      <w:r w:rsidRPr="00E15D47">
        <w:rPr>
          <w:szCs w:val="52"/>
        </w:rPr>
        <w:tab/>
      </w:r>
      <w:r w:rsidRPr="00E15D47">
        <w:rPr>
          <w:szCs w:val="52"/>
          <w:u w:val="single"/>
        </w:rPr>
        <w:t>(3)</w:t>
      </w:r>
      <w:r w:rsidRPr="00E15D47">
        <w:rPr>
          <w:szCs w:val="52"/>
        </w:rPr>
        <w:tab/>
      </w:r>
      <w:r w:rsidRPr="00E15D47">
        <w:rPr>
          <w:szCs w:val="52"/>
          <w:u w:val="single"/>
        </w:rPr>
        <w:t>The member elected by the National Alumni Association as provided in subsection (A) shall be elected by the National Alumni Association on or before June 30, 2014, with such newly elected member to take office on July 1, 2014. This member shall serve a term of four years and until his successor is elected and qualifies.</w:t>
      </w:r>
    </w:p>
    <w:p w:rsidR="00AC03CE" w:rsidRPr="00E15D47" w:rsidRDefault="00AC03CE" w:rsidP="00AC03CE">
      <w:pPr>
        <w:rPr>
          <w:u w:val="single"/>
        </w:rPr>
      </w:pPr>
      <w:r w:rsidRPr="00E15D47">
        <w:tab/>
      </w:r>
      <w:r w:rsidRPr="00E15D47">
        <w:rPr>
          <w:u w:val="single"/>
        </w:rPr>
        <w:t>(C)(1)</w:t>
      </w:r>
      <w:r w:rsidRPr="00E15D47">
        <w:tab/>
      </w:r>
      <w:r w:rsidRPr="00E15D47">
        <w:rPr>
          <w:u w:val="single"/>
        </w:rPr>
        <w:t xml:space="preserve">Between the effective date of this subsection and June 30, 2014, an interim governing board for South Carolina State University is hereby established.  The interim governing board shall consist of seven members, three appointed by the Speaker of the House of Representatives, three appointed by the President </w:t>
      </w:r>
      <w:r w:rsidRPr="00AC03CE">
        <w:rPr>
          <w:i/>
          <w:u w:val="single"/>
        </w:rPr>
        <w:t>Pro Tempore</w:t>
      </w:r>
      <w:r w:rsidRPr="00E15D47">
        <w:rPr>
          <w:u w:val="single"/>
        </w:rPr>
        <w:t xml:space="preserve"> of the Senate, and one appointed by the Governor.  Each of the seven members shall serve for terms to expire on June 30, 2014, and must meet all qualifications provided by law for a public official or officer of this State, including being a qualified elector of this State.</w:t>
      </w:r>
    </w:p>
    <w:p w:rsidR="00AC03CE" w:rsidRPr="00E15D47" w:rsidRDefault="00AC03CE" w:rsidP="00AC03CE">
      <w:pPr>
        <w:rPr>
          <w:u w:val="single"/>
        </w:rPr>
      </w:pPr>
      <w:r w:rsidRPr="00E15D47">
        <w:tab/>
      </w:r>
      <w:r w:rsidRPr="00E15D47">
        <w:tab/>
      </w:r>
      <w:r w:rsidRPr="00E15D47">
        <w:rPr>
          <w:u w:val="single"/>
        </w:rPr>
        <w:t>(2)(a)</w:t>
      </w:r>
      <w:r w:rsidRPr="00E15D47">
        <w:tab/>
      </w:r>
      <w:r w:rsidRPr="00E15D47">
        <w:rPr>
          <w:u w:val="single"/>
        </w:rPr>
        <w:t>Each of the seven members of the interim governing board must possess a background of at least ten years in any one or any combination of the following fields of expertise:</w:t>
      </w:r>
    </w:p>
    <w:p w:rsidR="00AC03CE" w:rsidRPr="00E15D47" w:rsidRDefault="00AC03CE" w:rsidP="00AC03CE">
      <w:pPr>
        <w:rPr>
          <w:u w:val="single"/>
        </w:rPr>
      </w:pPr>
      <w:r w:rsidRPr="00E15D47">
        <w:tab/>
      </w:r>
      <w:r w:rsidRPr="00E15D47">
        <w:tab/>
      </w:r>
      <w:r w:rsidRPr="00E15D47">
        <w:tab/>
      </w:r>
      <w:r w:rsidRPr="00E15D47">
        <w:tab/>
      </w:r>
      <w:r w:rsidRPr="00E15D47">
        <w:rPr>
          <w:u w:val="single"/>
        </w:rPr>
        <w:t>(1)</w:t>
      </w:r>
      <w:r w:rsidRPr="00E15D47">
        <w:tab/>
      </w:r>
      <w:r w:rsidRPr="00E15D47">
        <w:rPr>
          <w:u w:val="single"/>
        </w:rPr>
        <w:t>economics or economic development;</w:t>
      </w:r>
    </w:p>
    <w:p w:rsidR="00AC03CE" w:rsidRPr="00E15D47" w:rsidRDefault="00AC03CE" w:rsidP="00AC03CE">
      <w:pPr>
        <w:rPr>
          <w:u w:val="single"/>
        </w:rPr>
      </w:pPr>
      <w:r w:rsidRPr="00E15D47">
        <w:tab/>
      </w:r>
      <w:r w:rsidRPr="00E15D47">
        <w:tab/>
      </w:r>
      <w:r w:rsidRPr="00E15D47">
        <w:tab/>
      </w:r>
      <w:r w:rsidRPr="00E15D47">
        <w:tab/>
      </w:r>
      <w:r w:rsidRPr="00E15D47">
        <w:rPr>
          <w:u w:val="single"/>
        </w:rPr>
        <w:t>(2)</w:t>
      </w:r>
      <w:r w:rsidRPr="00E15D47">
        <w:tab/>
      </w:r>
      <w:r w:rsidRPr="00E15D47">
        <w:rPr>
          <w:u w:val="single"/>
        </w:rPr>
        <w:t>finance or accounting;</w:t>
      </w:r>
    </w:p>
    <w:p w:rsidR="00AC03CE" w:rsidRPr="00E15D47" w:rsidRDefault="00AC03CE" w:rsidP="00AC03CE">
      <w:pPr>
        <w:rPr>
          <w:u w:val="single"/>
        </w:rPr>
      </w:pPr>
      <w:r w:rsidRPr="00E15D47">
        <w:tab/>
      </w:r>
      <w:r w:rsidRPr="00E15D47">
        <w:tab/>
      </w:r>
      <w:r w:rsidRPr="00E15D47">
        <w:tab/>
      </w:r>
      <w:r w:rsidRPr="00E15D47">
        <w:tab/>
      </w:r>
      <w:r w:rsidRPr="00E15D47">
        <w:rPr>
          <w:u w:val="single"/>
        </w:rPr>
        <w:t>(3)</w:t>
      </w:r>
      <w:r w:rsidRPr="00E15D47">
        <w:tab/>
      </w:r>
      <w:r w:rsidRPr="00E15D47">
        <w:rPr>
          <w:u w:val="single"/>
        </w:rPr>
        <w:t>law or government;</w:t>
      </w:r>
    </w:p>
    <w:p w:rsidR="00AC03CE" w:rsidRPr="00E15D47" w:rsidRDefault="00AC03CE" w:rsidP="00AC03CE">
      <w:pPr>
        <w:rPr>
          <w:u w:val="single"/>
        </w:rPr>
      </w:pPr>
      <w:r w:rsidRPr="00E15D47">
        <w:tab/>
      </w:r>
      <w:r w:rsidRPr="00E15D47">
        <w:tab/>
      </w:r>
      <w:r w:rsidRPr="00E15D47">
        <w:tab/>
      </w:r>
      <w:r w:rsidRPr="00E15D47">
        <w:tab/>
      </w:r>
      <w:r w:rsidRPr="00E15D47">
        <w:rPr>
          <w:u w:val="single"/>
        </w:rPr>
        <w:t>(4)</w:t>
      </w:r>
      <w:r w:rsidRPr="00E15D47">
        <w:tab/>
      </w:r>
      <w:r w:rsidRPr="00E15D47">
        <w:rPr>
          <w:u w:val="single"/>
        </w:rPr>
        <w:t>higher education gained from serving as an administrator or tenured faculty member of an accredited four</w:t>
      </w:r>
      <w:r w:rsidRPr="00E15D47">
        <w:rPr>
          <w:u w:val="single"/>
        </w:rPr>
        <w:noBreakHyphen/>
        <w:t>year college or university;</w:t>
      </w:r>
    </w:p>
    <w:p w:rsidR="00AC03CE" w:rsidRPr="00E15D47" w:rsidRDefault="00AC03CE" w:rsidP="00AC03CE">
      <w:pPr>
        <w:rPr>
          <w:u w:val="single"/>
        </w:rPr>
      </w:pPr>
      <w:r w:rsidRPr="00E15D47">
        <w:tab/>
      </w:r>
      <w:r w:rsidRPr="00E15D47">
        <w:tab/>
      </w:r>
      <w:r w:rsidRPr="00E15D47">
        <w:tab/>
      </w:r>
      <w:r w:rsidRPr="00E15D47">
        <w:tab/>
      </w:r>
      <w:r w:rsidRPr="00E15D47">
        <w:rPr>
          <w:u w:val="single"/>
        </w:rPr>
        <w:t>(5)</w:t>
      </w:r>
      <w:r w:rsidRPr="00E15D47">
        <w:tab/>
      </w:r>
      <w:r w:rsidRPr="00E15D47">
        <w:rPr>
          <w:u w:val="single"/>
        </w:rPr>
        <w:t>business management gained from serving as a chief executive officer, director, or executive in an upper level management position of an ongoing and successful business enterprise.</w:t>
      </w:r>
    </w:p>
    <w:p w:rsidR="00AC03CE" w:rsidRPr="00E15D47" w:rsidRDefault="00AC03CE" w:rsidP="00AC03CE">
      <w:pPr>
        <w:rPr>
          <w:u w:val="single"/>
        </w:rPr>
      </w:pPr>
      <w:r w:rsidRPr="00E15D47">
        <w:tab/>
      </w:r>
      <w:r w:rsidRPr="00E15D47">
        <w:tab/>
      </w:r>
      <w:r w:rsidRPr="00E15D47">
        <w:tab/>
      </w:r>
      <w:r w:rsidRPr="00E15D47">
        <w:rPr>
          <w:u w:val="single"/>
        </w:rPr>
        <w:t>(b)</w:t>
      </w:r>
      <w:r w:rsidRPr="00E15D47">
        <w:tab/>
      </w:r>
      <w:r w:rsidRPr="00E15D47">
        <w:rPr>
          <w:u w:val="single"/>
        </w:rPr>
        <w:t xml:space="preserve">At least one of the members of the interim governing board appointed by the Speaker of the House of Representatives and the President </w:t>
      </w:r>
      <w:r w:rsidRPr="00AC03CE">
        <w:rPr>
          <w:i/>
          <w:u w:val="single"/>
        </w:rPr>
        <w:t>Pro Tempore</w:t>
      </w:r>
      <w:r w:rsidRPr="00E15D47">
        <w:rPr>
          <w:u w:val="single"/>
        </w:rPr>
        <w:t xml:space="preserve"> of the Senate must be an alumnus of the university in addition to possessing the qualifications identified in subitem (a) of item (2).</w:t>
      </w:r>
    </w:p>
    <w:p w:rsidR="00AC03CE" w:rsidRPr="00E15D47" w:rsidRDefault="00AC03CE" w:rsidP="00AC03CE">
      <w:pPr>
        <w:rPr>
          <w:u w:val="single"/>
        </w:rPr>
      </w:pPr>
      <w:r w:rsidRPr="00E15D47">
        <w:tab/>
      </w:r>
      <w:r w:rsidRPr="00E15D47">
        <w:tab/>
      </w:r>
      <w:r w:rsidRPr="00E15D47">
        <w:rPr>
          <w:u w:val="single"/>
        </w:rPr>
        <w:t>(3)</w:t>
      </w:r>
      <w:r w:rsidRPr="00E15D47">
        <w:tab/>
      </w:r>
      <w:r w:rsidRPr="00E15D47">
        <w:rPr>
          <w:u w:val="single"/>
        </w:rPr>
        <w:t>The members of the interim governing board shall serve from the date of their appointment until June 30, 2014, at which time the interim governing board is abolished.  Vacancies must be filled in the manner of original appointment.  The interim governing board after appointment at its first meeting shall elect a chairman, vice chairman, and such other officers as it considers necessary.  The interim governing board shall possess all powers, duties, and authority granted or imposed by law upon the board of trustees of the university.</w:t>
      </w:r>
    </w:p>
    <w:p w:rsidR="00AC03CE" w:rsidRPr="00E15D47" w:rsidRDefault="00AC03CE" w:rsidP="00AC03CE">
      <w:pPr>
        <w:rPr>
          <w:u w:val="single"/>
        </w:rPr>
      </w:pPr>
      <w:r w:rsidRPr="00E15D47">
        <w:tab/>
      </w:r>
      <w:r w:rsidRPr="00E15D47">
        <w:tab/>
      </w:r>
      <w:r w:rsidRPr="00E15D47">
        <w:rPr>
          <w:u w:val="single"/>
        </w:rPr>
        <w:t>(4)</w:t>
      </w:r>
      <w:r w:rsidRPr="00E15D47">
        <w:tab/>
      </w:r>
      <w:r w:rsidRPr="00E15D47">
        <w:rPr>
          <w:u w:val="single"/>
        </w:rPr>
        <w:t>During the period the interim governing board is performing the duties imposed upon it as provided by this section and by law, the former board members have no authority over the affairs of the institution and may not act or purport to act on behalf of the institution in any manner under which they were empowered to act before the interim governing board went into effect and its membership appointed.</w:t>
      </w:r>
    </w:p>
    <w:p w:rsidR="00AC03CE" w:rsidRPr="00E15D47" w:rsidRDefault="00AC03CE" w:rsidP="00AC03CE">
      <w:pPr>
        <w:rPr>
          <w:szCs w:val="52"/>
        </w:rPr>
      </w:pPr>
      <w:r w:rsidRPr="00E15D47">
        <w:tab/>
      </w:r>
      <w:r w:rsidRPr="00E15D47">
        <w:tab/>
      </w:r>
      <w:r w:rsidRPr="00E15D47">
        <w:rPr>
          <w:u w:val="single"/>
        </w:rPr>
        <w:t>(5)</w:t>
      </w:r>
      <w:r w:rsidRPr="00E15D47">
        <w:tab/>
      </w:r>
      <w:r w:rsidRPr="00E15D47">
        <w:rPr>
          <w:u w:val="single"/>
        </w:rPr>
        <w:t xml:space="preserve">The General Assembly acknowledges the importance of South Carolina State University as a land grant institution and historically black college and university (HBCU) and it’s unique role in South Carolina’s higher education community.  Further, the General Assembly expresses its strong belief that South Carolina State University needs a new direction and new executive leadership and instructs the interim governing board to immediately terminate any individual then serving as president of the university at the time the interim governing board comes into existence.  It may then select another person to serve as president, but is not required to do so.  In this event, it may designate someone to serve as acting president until a permanent successor is selected at a later time by the interim governing board or by the newly established board of trustees of the university.  If the interim governing board refuses to follow the provisions of this item (5), it shall notify the Speaker of the House of Representatives, the President </w:t>
      </w:r>
      <w:r w:rsidRPr="00AC03CE">
        <w:rPr>
          <w:i/>
          <w:u w:val="single"/>
        </w:rPr>
        <w:t>Pro Tempore</w:t>
      </w:r>
      <w:r w:rsidRPr="00E15D47">
        <w:rPr>
          <w:u w:val="single"/>
        </w:rPr>
        <w:t xml:space="preserve"> of the Senate, and the Governor of the reasons why in writing within ten days of its decision not to terminate the individual then serving as president.</w:t>
      </w:r>
      <w:r w:rsidRPr="00E15D47">
        <w:rPr>
          <w:szCs w:val="52"/>
        </w:rPr>
        <w:t>”</w:t>
      </w:r>
    </w:p>
    <w:p w:rsidR="00AC03CE" w:rsidRPr="00E15D47" w:rsidRDefault="00AC03CE" w:rsidP="00AC03CE">
      <w:r w:rsidRPr="00E15D47">
        <w:rPr>
          <w:szCs w:val="52"/>
        </w:rPr>
        <w:t>SECTION</w:t>
      </w:r>
      <w:r w:rsidRPr="00E15D47">
        <w:rPr>
          <w:szCs w:val="52"/>
        </w:rPr>
        <w:tab/>
        <w:t>2.</w:t>
      </w:r>
      <w:r w:rsidRPr="00E15D47">
        <w:rPr>
          <w:szCs w:val="52"/>
        </w:rPr>
        <w:tab/>
        <w:t>This act takes effect upon approval by the Governor. /</w:t>
      </w:r>
    </w:p>
    <w:p w:rsidR="00AC03CE" w:rsidRPr="00E15D47" w:rsidRDefault="00AC03CE" w:rsidP="00AC03CE">
      <w:r w:rsidRPr="00E15D47">
        <w:t>Renumber sections to conform.</w:t>
      </w:r>
    </w:p>
    <w:p w:rsidR="00AC03CE" w:rsidRDefault="00AC03CE" w:rsidP="00AC03CE">
      <w:r w:rsidRPr="00E15D47">
        <w:t>Amend title to conform.</w:t>
      </w:r>
    </w:p>
    <w:p w:rsidR="00AC03CE" w:rsidRDefault="00AC03CE" w:rsidP="00AC03CE"/>
    <w:p w:rsidR="00AC03CE" w:rsidRDefault="00AC03CE" w:rsidP="00AC03CE">
      <w:r>
        <w:t>Rep. COBB-HUNTER explained the amendment.</w:t>
      </w:r>
    </w:p>
    <w:p w:rsidR="00AC03CE" w:rsidRDefault="00AC03CE" w:rsidP="00AC03CE"/>
    <w:p w:rsidR="00AC03CE" w:rsidRDefault="00AC03CE" w:rsidP="00AC03CE">
      <w:r>
        <w:t>Rep. RUTHERFORD moved that the House recede until 2:15 p.m., which was agreed to.</w:t>
      </w:r>
    </w:p>
    <w:p w:rsidR="00AC03CE" w:rsidRDefault="00AC03CE" w:rsidP="00AC03CE"/>
    <w:p w:rsidR="00AC03CE" w:rsidRDefault="00AC03CE" w:rsidP="00AC03CE">
      <w:r>
        <w:t>Further proceedings were interrupted by the House receding, the pending question being consideration of Amendment No. 2.</w:t>
      </w:r>
    </w:p>
    <w:p w:rsidR="00AC03CE" w:rsidRDefault="00AC03CE" w:rsidP="00AC03CE"/>
    <w:p w:rsidR="00AC03CE" w:rsidRDefault="00AC03CE" w:rsidP="00AC03CE">
      <w:pPr>
        <w:keepNext/>
        <w:jc w:val="center"/>
        <w:rPr>
          <w:b/>
        </w:rPr>
      </w:pPr>
      <w:r w:rsidRPr="00AC03CE">
        <w:rPr>
          <w:b/>
        </w:rPr>
        <w:t>THE HOUSE RESUMES</w:t>
      </w:r>
    </w:p>
    <w:p w:rsidR="00AC03CE" w:rsidRDefault="00AC03CE" w:rsidP="00AC03CE">
      <w:r>
        <w:t>At 2:15 p.m. the House resumed, ACTING SPEAKER PUTNAM in the Chair.</w:t>
      </w:r>
    </w:p>
    <w:p w:rsidR="00AC03CE" w:rsidRDefault="00AC03CE" w:rsidP="00AC03CE"/>
    <w:p w:rsidR="00AC03CE" w:rsidRDefault="00AC03CE" w:rsidP="00AC03CE">
      <w:pPr>
        <w:keepNext/>
        <w:jc w:val="center"/>
        <w:rPr>
          <w:b/>
        </w:rPr>
      </w:pPr>
      <w:r w:rsidRPr="00AC03CE">
        <w:rPr>
          <w:b/>
        </w:rPr>
        <w:t>POINT OF QUORUM</w:t>
      </w:r>
    </w:p>
    <w:p w:rsidR="00AC03CE" w:rsidRDefault="00AC03CE" w:rsidP="00AC03CE">
      <w:r>
        <w:t>The question of a quorum was raised.</w:t>
      </w:r>
    </w:p>
    <w:p w:rsidR="00AC03CE" w:rsidRDefault="00AC03CE" w:rsidP="00AC03CE">
      <w:r>
        <w:t>A quorum was later present.</w:t>
      </w:r>
    </w:p>
    <w:p w:rsidR="00AC03CE" w:rsidRDefault="00AC03CE" w:rsidP="00AC03CE"/>
    <w:p w:rsidR="00AC03CE" w:rsidRDefault="00AC03CE" w:rsidP="00AC03CE">
      <w:pPr>
        <w:keepNext/>
        <w:jc w:val="center"/>
        <w:rPr>
          <w:b/>
        </w:rPr>
      </w:pPr>
      <w:r w:rsidRPr="00AC03CE">
        <w:rPr>
          <w:b/>
        </w:rPr>
        <w:t>SPEAKER IN CHAIR</w:t>
      </w:r>
    </w:p>
    <w:p w:rsidR="00AC03CE" w:rsidRDefault="00AC03CE" w:rsidP="00AC03CE"/>
    <w:p w:rsidR="00AC03CE" w:rsidRDefault="00AC03CE" w:rsidP="00AC03CE">
      <w:r>
        <w:t xml:space="preserve">Further proceedings were interrupted by expiration of time on the uncontested Calendar.  </w:t>
      </w:r>
    </w:p>
    <w:p w:rsidR="00AC03CE" w:rsidRDefault="00AC03CE" w:rsidP="00AC03CE"/>
    <w:p w:rsidR="00AC03CE" w:rsidRDefault="00AC03CE" w:rsidP="00AC03CE">
      <w:pPr>
        <w:keepNext/>
        <w:jc w:val="center"/>
        <w:rPr>
          <w:b/>
        </w:rPr>
      </w:pPr>
      <w:r>
        <w:rPr>
          <w:b/>
        </w:rPr>
        <w:t>S</w:t>
      </w:r>
      <w:r w:rsidRPr="00AC03CE">
        <w:rPr>
          <w:b/>
        </w:rPr>
        <w:t>. 1413--RECONSIDERED</w:t>
      </w:r>
    </w:p>
    <w:p w:rsidR="00AC03CE" w:rsidRDefault="00AC03CE" w:rsidP="00AC03CE">
      <w:r>
        <w:t>Rep. TALLON moved to reconsider the vote whereby debate was adjourned on the following Bill until Thursday, April 26, which was agreed to:</w:t>
      </w:r>
    </w:p>
    <w:p w:rsidR="00AC03CE" w:rsidRDefault="00AC03CE" w:rsidP="00AC03CE">
      <w:bookmarkStart w:id="137" w:name="include_clip_start_238"/>
      <w:bookmarkEnd w:id="137"/>
    </w:p>
    <w:p w:rsidR="00AC03CE" w:rsidRDefault="00AC03CE" w:rsidP="00AC03CE">
      <w:r>
        <w:t>S. 1413 --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AC03CE" w:rsidRDefault="00AC03CE" w:rsidP="00AC03CE">
      <w:bookmarkStart w:id="138" w:name="include_clip_end_238"/>
      <w:bookmarkEnd w:id="138"/>
    </w:p>
    <w:p w:rsidR="00AC03CE" w:rsidRDefault="00AC03CE" w:rsidP="00AC03CE">
      <w:pPr>
        <w:keepNext/>
        <w:jc w:val="center"/>
        <w:rPr>
          <w:b/>
        </w:rPr>
      </w:pPr>
      <w:r w:rsidRPr="00AC03CE">
        <w:rPr>
          <w:b/>
        </w:rPr>
        <w:t>S. 1413--ORDERED TO THIRD READING</w:t>
      </w:r>
    </w:p>
    <w:p w:rsidR="00AC03CE" w:rsidRDefault="00AC03CE" w:rsidP="00AC03CE">
      <w:pPr>
        <w:keepNext/>
      </w:pPr>
      <w:r>
        <w:t>The following Bill was taken up:</w:t>
      </w:r>
    </w:p>
    <w:p w:rsidR="00AC03CE" w:rsidRDefault="00AC03CE" w:rsidP="00AC03CE">
      <w:pPr>
        <w:keepNext/>
      </w:pPr>
      <w:bookmarkStart w:id="139" w:name="include_clip_start_240"/>
      <w:bookmarkEnd w:id="139"/>
    </w:p>
    <w:p w:rsidR="00AC03CE" w:rsidRDefault="00AC03CE" w:rsidP="00AC03CE">
      <w:pPr>
        <w:keepNext/>
      </w:pPr>
      <w:r>
        <w:t>S. 1413 --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AC03CE" w:rsidRDefault="00AC03CE" w:rsidP="00AC03CE">
      <w:bookmarkStart w:id="140" w:name="include_clip_end_240"/>
      <w:bookmarkEnd w:id="140"/>
    </w:p>
    <w:p w:rsidR="00AC03CE" w:rsidRDefault="00AC03CE" w:rsidP="00AC03CE">
      <w:r>
        <w:t xml:space="preserve">The yeas and nays were taken resulting as follows: </w:t>
      </w:r>
    </w:p>
    <w:p w:rsidR="00AC03CE" w:rsidRDefault="00AC03CE" w:rsidP="00AC03CE">
      <w:pPr>
        <w:jc w:val="center"/>
      </w:pPr>
      <w:r>
        <w:t xml:space="preserve"> </w:t>
      </w:r>
      <w:bookmarkStart w:id="141" w:name="vote_start241"/>
      <w:bookmarkEnd w:id="141"/>
      <w:r>
        <w:t>Yeas 68; Nays 0</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Allison</w:t>
            </w:r>
          </w:p>
        </w:tc>
        <w:tc>
          <w:tcPr>
            <w:tcW w:w="2180" w:type="dxa"/>
            <w:shd w:val="clear" w:color="auto" w:fill="auto"/>
          </w:tcPr>
          <w:p w:rsidR="00AC03CE" w:rsidRPr="00AC03CE" w:rsidRDefault="00AC03CE" w:rsidP="00AC03CE">
            <w:pPr>
              <w:keepNext/>
              <w:ind w:firstLine="0"/>
            </w:pPr>
            <w:r>
              <w:t>Anthony</w:t>
            </w:r>
          </w:p>
        </w:tc>
      </w:tr>
      <w:tr w:rsidR="00AC03CE" w:rsidRPr="00AC03CE" w:rsidTr="00AC03CE">
        <w:tc>
          <w:tcPr>
            <w:tcW w:w="2179" w:type="dxa"/>
            <w:shd w:val="clear" w:color="auto" w:fill="auto"/>
          </w:tcPr>
          <w:p w:rsidR="00AC03CE" w:rsidRPr="00AC03CE" w:rsidRDefault="00AC03CE" w:rsidP="00AC03CE">
            <w:pPr>
              <w:ind w:firstLine="0"/>
            </w:pPr>
            <w:r>
              <w:t>Atwater</w:t>
            </w:r>
          </w:p>
        </w:tc>
        <w:tc>
          <w:tcPr>
            <w:tcW w:w="2179" w:type="dxa"/>
            <w:shd w:val="clear" w:color="auto" w:fill="auto"/>
          </w:tcPr>
          <w:p w:rsidR="00AC03CE" w:rsidRPr="00AC03CE" w:rsidRDefault="00AC03CE" w:rsidP="00AC03CE">
            <w:pPr>
              <w:ind w:firstLine="0"/>
            </w:pPr>
            <w:r>
              <w:t>Bales</w:t>
            </w:r>
          </w:p>
        </w:tc>
        <w:tc>
          <w:tcPr>
            <w:tcW w:w="2180" w:type="dxa"/>
            <w:shd w:val="clear" w:color="auto" w:fill="auto"/>
          </w:tcPr>
          <w:p w:rsidR="00AC03CE" w:rsidRPr="00AC03CE" w:rsidRDefault="00AC03CE" w:rsidP="00AC03CE">
            <w:pPr>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Battle</w:t>
            </w:r>
          </w:p>
        </w:tc>
        <w:tc>
          <w:tcPr>
            <w:tcW w:w="2180" w:type="dxa"/>
            <w:shd w:val="clear" w:color="auto" w:fill="auto"/>
          </w:tcPr>
          <w:p w:rsidR="00AC03CE" w:rsidRPr="00AC03CE" w:rsidRDefault="00AC03CE" w:rsidP="00AC03CE">
            <w:pPr>
              <w:ind w:firstLine="0"/>
            </w:pPr>
            <w:r>
              <w:t>Bingham</w:t>
            </w:r>
          </w:p>
        </w:tc>
      </w:tr>
      <w:tr w:rsidR="00AC03CE" w:rsidRPr="00AC03CE" w:rsidTr="00AC03CE">
        <w:tc>
          <w:tcPr>
            <w:tcW w:w="2179" w:type="dxa"/>
            <w:shd w:val="clear" w:color="auto" w:fill="auto"/>
          </w:tcPr>
          <w:p w:rsidR="00AC03CE" w:rsidRPr="00AC03CE" w:rsidRDefault="00AC03CE" w:rsidP="00AC03CE">
            <w:pPr>
              <w:ind w:firstLine="0"/>
            </w:pPr>
            <w:r>
              <w:t>Bowen</w:t>
            </w:r>
          </w:p>
        </w:tc>
        <w:tc>
          <w:tcPr>
            <w:tcW w:w="2179" w:type="dxa"/>
            <w:shd w:val="clear" w:color="auto" w:fill="auto"/>
          </w:tcPr>
          <w:p w:rsidR="00AC03CE" w:rsidRPr="00AC03CE" w:rsidRDefault="00AC03CE" w:rsidP="00AC03CE">
            <w:pPr>
              <w:ind w:firstLine="0"/>
            </w:pPr>
            <w:r>
              <w:t>Brady</w:t>
            </w:r>
          </w:p>
        </w:tc>
        <w:tc>
          <w:tcPr>
            <w:tcW w:w="2180" w:type="dxa"/>
            <w:shd w:val="clear" w:color="auto" w:fill="auto"/>
          </w:tcPr>
          <w:p w:rsidR="00AC03CE" w:rsidRPr="00AC03CE" w:rsidRDefault="00AC03CE" w:rsidP="00AC03CE">
            <w:pPr>
              <w:ind w:firstLine="0"/>
            </w:pPr>
            <w:r>
              <w:t>Branham</w:t>
            </w:r>
          </w:p>
        </w:tc>
      </w:tr>
      <w:tr w:rsidR="00AC03CE" w:rsidRPr="00AC03CE" w:rsidTr="00AC03CE">
        <w:tc>
          <w:tcPr>
            <w:tcW w:w="2179" w:type="dxa"/>
            <w:shd w:val="clear" w:color="auto" w:fill="auto"/>
          </w:tcPr>
          <w:p w:rsidR="00AC03CE" w:rsidRPr="00AC03CE" w:rsidRDefault="00AC03CE" w:rsidP="00AC03CE">
            <w:pPr>
              <w:ind w:firstLine="0"/>
            </w:pPr>
            <w:r>
              <w:t>Brantley</w:t>
            </w:r>
          </w:p>
        </w:tc>
        <w:tc>
          <w:tcPr>
            <w:tcW w:w="2179" w:type="dxa"/>
            <w:shd w:val="clear" w:color="auto" w:fill="auto"/>
          </w:tcPr>
          <w:p w:rsidR="00AC03CE" w:rsidRPr="00AC03CE" w:rsidRDefault="00AC03CE" w:rsidP="00AC03CE">
            <w:pPr>
              <w:ind w:firstLine="0"/>
            </w:pPr>
            <w:r>
              <w:t>R. L. Brown</w:t>
            </w:r>
          </w:p>
        </w:tc>
        <w:tc>
          <w:tcPr>
            <w:tcW w:w="2180" w:type="dxa"/>
            <w:shd w:val="clear" w:color="auto" w:fill="auto"/>
          </w:tcPr>
          <w:p w:rsidR="00AC03CE" w:rsidRPr="00AC03CE" w:rsidRDefault="00AC03CE" w:rsidP="00AC03CE">
            <w:pPr>
              <w:ind w:firstLine="0"/>
            </w:pPr>
            <w:r>
              <w:t>Butler Garrick</w:t>
            </w:r>
          </w:p>
        </w:tc>
      </w:tr>
      <w:tr w:rsidR="00AC03CE" w:rsidRPr="00AC03CE" w:rsidTr="00AC03CE">
        <w:tc>
          <w:tcPr>
            <w:tcW w:w="2179" w:type="dxa"/>
            <w:shd w:val="clear" w:color="auto" w:fill="auto"/>
          </w:tcPr>
          <w:p w:rsidR="00AC03CE" w:rsidRPr="00AC03CE" w:rsidRDefault="00AC03CE" w:rsidP="00AC03CE">
            <w:pPr>
              <w:ind w:firstLine="0"/>
            </w:pPr>
            <w:r>
              <w:t>Chumley</w:t>
            </w:r>
          </w:p>
        </w:tc>
        <w:tc>
          <w:tcPr>
            <w:tcW w:w="2179" w:type="dxa"/>
            <w:shd w:val="clear" w:color="auto" w:fill="auto"/>
          </w:tcPr>
          <w:p w:rsidR="00AC03CE" w:rsidRPr="00AC03CE" w:rsidRDefault="00AC03CE" w:rsidP="00AC03CE">
            <w:pPr>
              <w:ind w:firstLine="0"/>
            </w:pPr>
            <w:r>
              <w:t>Clemmons</w:t>
            </w:r>
          </w:p>
        </w:tc>
        <w:tc>
          <w:tcPr>
            <w:tcW w:w="2180" w:type="dxa"/>
            <w:shd w:val="clear" w:color="auto" w:fill="auto"/>
          </w:tcPr>
          <w:p w:rsidR="00AC03CE" w:rsidRPr="00AC03CE" w:rsidRDefault="00AC03CE" w:rsidP="00AC03CE">
            <w:pPr>
              <w:ind w:firstLine="0"/>
            </w:pPr>
            <w:r>
              <w:t>Cole</w:t>
            </w:r>
          </w:p>
        </w:tc>
      </w:tr>
      <w:tr w:rsidR="00AC03CE" w:rsidRPr="00AC03CE" w:rsidTr="00AC03CE">
        <w:tc>
          <w:tcPr>
            <w:tcW w:w="2179" w:type="dxa"/>
            <w:shd w:val="clear" w:color="auto" w:fill="auto"/>
          </w:tcPr>
          <w:p w:rsidR="00AC03CE" w:rsidRPr="00AC03CE" w:rsidRDefault="00AC03CE" w:rsidP="00AC03CE">
            <w:pPr>
              <w:ind w:firstLine="0"/>
            </w:pPr>
            <w:r>
              <w:t>Corbin</w:t>
            </w:r>
          </w:p>
        </w:tc>
        <w:tc>
          <w:tcPr>
            <w:tcW w:w="2179" w:type="dxa"/>
            <w:shd w:val="clear" w:color="auto" w:fill="auto"/>
          </w:tcPr>
          <w:p w:rsidR="00AC03CE" w:rsidRPr="00AC03CE" w:rsidRDefault="00AC03CE" w:rsidP="00AC03CE">
            <w:pPr>
              <w:ind w:firstLine="0"/>
            </w:pPr>
            <w:r>
              <w:t>Crosby</w:t>
            </w:r>
          </w:p>
        </w:tc>
        <w:tc>
          <w:tcPr>
            <w:tcW w:w="2180" w:type="dxa"/>
            <w:shd w:val="clear" w:color="auto" w:fill="auto"/>
          </w:tcPr>
          <w:p w:rsidR="00AC03CE" w:rsidRPr="00AC03CE" w:rsidRDefault="00AC03CE" w:rsidP="00AC03CE">
            <w:pPr>
              <w:ind w:firstLine="0"/>
            </w:pPr>
            <w:r>
              <w:t>Delleney</w:t>
            </w:r>
          </w:p>
        </w:tc>
      </w:tr>
      <w:tr w:rsidR="00AC03CE" w:rsidRPr="00AC03CE" w:rsidTr="00AC03CE">
        <w:tc>
          <w:tcPr>
            <w:tcW w:w="2179" w:type="dxa"/>
            <w:shd w:val="clear" w:color="auto" w:fill="auto"/>
          </w:tcPr>
          <w:p w:rsidR="00AC03CE" w:rsidRPr="00AC03CE" w:rsidRDefault="00AC03CE" w:rsidP="00AC03CE">
            <w:pPr>
              <w:ind w:firstLine="0"/>
            </w:pPr>
            <w:r>
              <w:t>Erickson</w:t>
            </w:r>
          </w:p>
        </w:tc>
        <w:tc>
          <w:tcPr>
            <w:tcW w:w="2179" w:type="dxa"/>
            <w:shd w:val="clear" w:color="auto" w:fill="auto"/>
          </w:tcPr>
          <w:p w:rsidR="00AC03CE" w:rsidRPr="00AC03CE" w:rsidRDefault="00AC03CE" w:rsidP="00AC03CE">
            <w:pPr>
              <w:ind w:firstLine="0"/>
            </w:pPr>
            <w:r>
              <w:t>Forrester</w:t>
            </w:r>
          </w:p>
        </w:tc>
        <w:tc>
          <w:tcPr>
            <w:tcW w:w="2180" w:type="dxa"/>
            <w:shd w:val="clear" w:color="auto" w:fill="auto"/>
          </w:tcPr>
          <w:p w:rsidR="00AC03CE" w:rsidRPr="00AC03CE" w:rsidRDefault="00AC03CE" w:rsidP="00AC03CE">
            <w:pPr>
              <w:ind w:firstLine="0"/>
            </w:pPr>
            <w:r>
              <w:t>Gambrell</w:t>
            </w:r>
          </w:p>
        </w:tc>
      </w:tr>
      <w:tr w:rsidR="00AC03CE" w:rsidRPr="00AC03CE" w:rsidTr="00AC03CE">
        <w:tc>
          <w:tcPr>
            <w:tcW w:w="2179" w:type="dxa"/>
            <w:shd w:val="clear" w:color="auto" w:fill="auto"/>
          </w:tcPr>
          <w:p w:rsidR="00AC03CE" w:rsidRPr="00AC03CE" w:rsidRDefault="00AC03CE" w:rsidP="00AC03CE">
            <w:pPr>
              <w:ind w:firstLine="0"/>
            </w:pPr>
            <w:r>
              <w:t>Hamilton</w:t>
            </w:r>
          </w:p>
        </w:tc>
        <w:tc>
          <w:tcPr>
            <w:tcW w:w="2179" w:type="dxa"/>
            <w:shd w:val="clear" w:color="auto" w:fill="auto"/>
          </w:tcPr>
          <w:p w:rsidR="00AC03CE" w:rsidRPr="00AC03CE" w:rsidRDefault="00AC03CE" w:rsidP="00AC03CE">
            <w:pPr>
              <w:ind w:firstLine="0"/>
            </w:pPr>
            <w:r>
              <w:t>Harrell</w:t>
            </w:r>
          </w:p>
        </w:tc>
        <w:tc>
          <w:tcPr>
            <w:tcW w:w="2180" w:type="dxa"/>
            <w:shd w:val="clear" w:color="auto" w:fill="auto"/>
          </w:tcPr>
          <w:p w:rsidR="00AC03CE" w:rsidRPr="00AC03CE" w:rsidRDefault="00AC03CE" w:rsidP="00AC03CE">
            <w:pPr>
              <w:ind w:firstLine="0"/>
            </w:pPr>
            <w:r>
              <w:t>Harrison</w:t>
            </w:r>
          </w:p>
        </w:tc>
      </w:tr>
      <w:tr w:rsidR="00AC03CE" w:rsidRPr="00AC03CE" w:rsidTr="00AC03CE">
        <w:tc>
          <w:tcPr>
            <w:tcW w:w="2179" w:type="dxa"/>
            <w:shd w:val="clear" w:color="auto" w:fill="auto"/>
          </w:tcPr>
          <w:p w:rsidR="00AC03CE" w:rsidRPr="00AC03CE" w:rsidRDefault="00AC03CE" w:rsidP="00AC03CE">
            <w:pPr>
              <w:ind w:firstLine="0"/>
            </w:pPr>
            <w:r>
              <w:t>Hearn</w:t>
            </w:r>
          </w:p>
        </w:tc>
        <w:tc>
          <w:tcPr>
            <w:tcW w:w="2179" w:type="dxa"/>
            <w:shd w:val="clear" w:color="auto" w:fill="auto"/>
          </w:tcPr>
          <w:p w:rsidR="00AC03CE" w:rsidRPr="00AC03CE" w:rsidRDefault="00AC03CE" w:rsidP="00AC03CE">
            <w:pPr>
              <w:ind w:firstLine="0"/>
            </w:pPr>
            <w:r>
              <w:t>Herbkersman</w:t>
            </w:r>
          </w:p>
        </w:tc>
        <w:tc>
          <w:tcPr>
            <w:tcW w:w="2180" w:type="dxa"/>
            <w:shd w:val="clear" w:color="auto" w:fill="auto"/>
          </w:tcPr>
          <w:p w:rsidR="00AC03CE" w:rsidRPr="00AC03CE" w:rsidRDefault="00AC03CE" w:rsidP="00AC03CE">
            <w:pPr>
              <w:ind w:firstLine="0"/>
            </w:pPr>
            <w:r>
              <w:t>Hiott</w:t>
            </w:r>
          </w:p>
        </w:tc>
      </w:tr>
      <w:tr w:rsidR="00AC03CE" w:rsidRPr="00AC03CE" w:rsidTr="00AC03CE">
        <w:tc>
          <w:tcPr>
            <w:tcW w:w="2179" w:type="dxa"/>
            <w:shd w:val="clear" w:color="auto" w:fill="auto"/>
          </w:tcPr>
          <w:p w:rsidR="00AC03CE" w:rsidRPr="00AC03CE" w:rsidRDefault="00AC03CE" w:rsidP="00AC03CE">
            <w:pPr>
              <w:ind w:firstLine="0"/>
            </w:pPr>
            <w:r>
              <w:t>Hixon</w:t>
            </w:r>
          </w:p>
        </w:tc>
        <w:tc>
          <w:tcPr>
            <w:tcW w:w="2179" w:type="dxa"/>
            <w:shd w:val="clear" w:color="auto" w:fill="auto"/>
          </w:tcPr>
          <w:p w:rsidR="00AC03CE" w:rsidRPr="00AC03CE" w:rsidRDefault="00AC03CE" w:rsidP="00AC03CE">
            <w:pPr>
              <w:ind w:firstLine="0"/>
            </w:pPr>
            <w:r>
              <w:t>Huggins</w:t>
            </w:r>
          </w:p>
        </w:tc>
        <w:tc>
          <w:tcPr>
            <w:tcW w:w="2180" w:type="dxa"/>
            <w:shd w:val="clear" w:color="auto" w:fill="auto"/>
          </w:tcPr>
          <w:p w:rsidR="00AC03CE" w:rsidRPr="00AC03CE" w:rsidRDefault="00AC03CE" w:rsidP="00AC03CE">
            <w:pPr>
              <w:ind w:firstLine="0"/>
            </w:pPr>
            <w:r>
              <w:t>King</w:t>
            </w:r>
          </w:p>
        </w:tc>
      </w:tr>
      <w:tr w:rsidR="00AC03CE" w:rsidRPr="00AC03CE" w:rsidTr="00AC03CE">
        <w:tc>
          <w:tcPr>
            <w:tcW w:w="2179" w:type="dxa"/>
            <w:shd w:val="clear" w:color="auto" w:fill="auto"/>
          </w:tcPr>
          <w:p w:rsidR="00AC03CE" w:rsidRPr="00AC03CE" w:rsidRDefault="00AC03CE" w:rsidP="00AC03CE">
            <w:pPr>
              <w:ind w:firstLine="0"/>
            </w:pPr>
            <w:r>
              <w:t>Knight</w:t>
            </w:r>
          </w:p>
        </w:tc>
        <w:tc>
          <w:tcPr>
            <w:tcW w:w="2179" w:type="dxa"/>
            <w:shd w:val="clear" w:color="auto" w:fill="auto"/>
          </w:tcPr>
          <w:p w:rsidR="00AC03CE" w:rsidRPr="00AC03CE" w:rsidRDefault="00AC03CE" w:rsidP="00AC03CE">
            <w:pPr>
              <w:ind w:firstLine="0"/>
            </w:pPr>
            <w:r>
              <w:t>Long</w:t>
            </w:r>
          </w:p>
        </w:tc>
        <w:tc>
          <w:tcPr>
            <w:tcW w:w="2180" w:type="dxa"/>
            <w:shd w:val="clear" w:color="auto" w:fill="auto"/>
          </w:tcPr>
          <w:p w:rsidR="00AC03CE" w:rsidRPr="00AC03CE" w:rsidRDefault="00AC03CE" w:rsidP="00AC03CE">
            <w:pPr>
              <w:ind w:firstLine="0"/>
            </w:pPr>
            <w:r>
              <w:t>Lucas</w:t>
            </w:r>
          </w:p>
        </w:tc>
      </w:tr>
      <w:tr w:rsidR="00AC03CE" w:rsidRPr="00AC03CE" w:rsidTr="00AC03CE">
        <w:tc>
          <w:tcPr>
            <w:tcW w:w="2179" w:type="dxa"/>
            <w:shd w:val="clear" w:color="auto" w:fill="auto"/>
          </w:tcPr>
          <w:p w:rsidR="00AC03CE" w:rsidRPr="00AC03CE" w:rsidRDefault="00AC03CE" w:rsidP="00AC03CE">
            <w:pPr>
              <w:ind w:firstLine="0"/>
            </w:pPr>
            <w:r>
              <w:t>McCoy</w:t>
            </w:r>
          </w:p>
        </w:tc>
        <w:tc>
          <w:tcPr>
            <w:tcW w:w="2179" w:type="dxa"/>
            <w:shd w:val="clear" w:color="auto" w:fill="auto"/>
          </w:tcPr>
          <w:p w:rsidR="00AC03CE" w:rsidRPr="00AC03CE" w:rsidRDefault="00AC03CE" w:rsidP="00AC03CE">
            <w:pPr>
              <w:ind w:firstLine="0"/>
            </w:pPr>
            <w:r>
              <w:t>McEachern</w:t>
            </w:r>
          </w:p>
        </w:tc>
        <w:tc>
          <w:tcPr>
            <w:tcW w:w="2180" w:type="dxa"/>
            <w:shd w:val="clear" w:color="auto" w:fill="auto"/>
          </w:tcPr>
          <w:p w:rsidR="00AC03CE" w:rsidRPr="00AC03CE" w:rsidRDefault="00AC03CE" w:rsidP="00AC03CE">
            <w:pPr>
              <w:ind w:firstLine="0"/>
            </w:pPr>
            <w:r>
              <w:t>Merrill</w:t>
            </w:r>
          </w:p>
        </w:tc>
      </w:tr>
      <w:tr w:rsidR="00AC03CE" w:rsidRPr="00AC03CE" w:rsidTr="00AC03CE">
        <w:tc>
          <w:tcPr>
            <w:tcW w:w="2179" w:type="dxa"/>
            <w:shd w:val="clear" w:color="auto" w:fill="auto"/>
          </w:tcPr>
          <w:p w:rsidR="00AC03CE" w:rsidRPr="00AC03CE" w:rsidRDefault="00AC03CE" w:rsidP="00AC03CE">
            <w:pPr>
              <w:ind w:firstLine="0"/>
            </w:pPr>
            <w:r>
              <w:t>D. C. Moss</w:t>
            </w:r>
          </w:p>
        </w:tc>
        <w:tc>
          <w:tcPr>
            <w:tcW w:w="2179" w:type="dxa"/>
            <w:shd w:val="clear" w:color="auto" w:fill="auto"/>
          </w:tcPr>
          <w:p w:rsidR="00AC03CE" w:rsidRPr="00AC03CE" w:rsidRDefault="00AC03CE" w:rsidP="00AC03CE">
            <w:pPr>
              <w:ind w:firstLine="0"/>
            </w:pPr>
            <w:r>
              <w:t>V. S. Moss</w:t>
            </w:r>
          </w:p>
        </w:tc>
        <w:tc>
          <w:tcPr>
            <w:tcW w:w="2180" w:type="dxa"/>
            <w:shd w:val="clear" w:color="auto" w:fill="auto"/>
          </w:tcPr>
          <w:p w:rsidR="00AC03CE" w:rsidRPr="00AC03CE" w:rsidRDefault="00AC03CE" w:rsidP="00AC03CE">
            <w:pPr>
              <w:ind w:firstLine="0"/>
            </w:pPr>
            <w:r>
              <w:t>Munnerlyn</w:t>
            </w:r>
          </w:p>
        </w:tc>
      </w:tr>
      <w:tr w:rsidR="00AC03CE" w:rsidRPr="00AC03CE" w:rsidTr="00AC03CE">
        <w:tc>
          <w:tcPr>
            <w:tcW w:w="2179" w:type="dxa"/>
            <w:shd w:val="clear" w:color="auto" w:fill="auto"/>
          </w:tcPr>
          <w:p w:rsidR="00AC03CE" w:rsidRPr="00AC03CE" w:rsidRDefault="00AC03CE" w:rsidP="00AC03CE">
            <w:pPr>
              <w:ind w:firstLine="0"/>
            </w:pPr>
            <w:r>
              <w:t>J. M. Neal</w:t>
            </w:r>
          </w:p>
        </w:tc>
        <w:tc>
          <w:tcPr>
            <w:tcW w:w="2179" w:type="dxa"/>
            <w:shd w:val="clear" w:color="auto" w:fill="auto"/>
          </w:tcPr>
          <w:p w:rsidR="00AC03CE" w:rsidRPr="00AC03CE" w:rsidRDefault="00AC03CE" w:rsidP="00AC03CE">
            <w:pPr>
              <w:ind w:firstLine="0"/>
            </w:pPr>
            <w:r>
              <w:t>Neilson</w:t>
            </w:r>
          </w:p>
        </w:tc>
        <w:tc>
          <w:tcPr>
            <w:tcW w:w="2180" w:type="dxa"/>
            <w:shd w:val="clear" w:color="auto" w:fill="auto"/>
          </w:tcPr>
          <w:p w:rsidR="00AC03CE" w:rsidRPr="00AC03CE" w:rsidRDefault="00AC03CE" w:rsidP="00AC03CE">
            <w:pPr>
              <w:ind w:firstLine="0"/>
            </w:pPr>
            <w:r>
              <w:t>Norman</w:t>
            </w:r>
          </w:p>
        </w:tc>
      </w:tr>
      <w:tr w:rsidR="00AC03CE" w:rsidRPr="00AC03CE" w:rsidTr="00AC03CE">
        <w:tc>
          <w:tcPr>
            <w:tcW w:w="2179" w:type="dxa"/>
            <w:shd w:val="clear" w:color="auto" w:fill="auto"/>
          </w:tcPr>
          <w:p w:rsidR="00AC03CE" w:rsidRPr="00AC03CE" w:rsidRDefault="00AC03CE" w:rsidP="00AC03CE">
            <w:pPr>
              <w:ind w:firstLine="0"/>
            </w:pPr>
            <w:r>
              <w:t>Owens</w:t>
            </w:r>
          </w:p>
        </w:tc>
        <w:tc>
          <w:tcPr>
            <w:tcW w:w="2179" w:type="dxa"/>
            <w:shd w:val="clear" w:color="auto" w:fill="auto"/>
          </w:tcPr>
          <w:p w:rsidR="00AC03CE" w:rsidRPr="00AC03CE" w:rsidRDefault="00AC03CE" w:rsidP="00AC03CE">
            <w:pPr>
              <w:ind w:firstLine="0"/>
            </w:pPr>
            <w:r>
              <w:t>Patrick</w:t>
            </w:r>
          </w:p>
        </w:tc>
        <w:tc>
          <w:tcPr>
            <w:tcW w:w="2180" w:type="dxa"/>
            <w:shd w:val="clear" w:color="auto" w:fill="auto"/>
          </w:tcPr>
          <w:p w:rsidR="00AC03CE" w:rsidRPr="00AC03CE" w:rsidRDefault="00AC03CE" w:rsidP="00AC03CE">
            <w:pPr>
              <w:ind w:firstLine="0"/>
            </w:pPr>
            <w:r>
              <w:t>Pinson</w:t>
            </w:r>
          </w:p>
        </w:tc>
      </w:tr>
      <w:tr w:rsidR="00AC03CE" w:rsidRPr="00AC03CE" w:rsidTr="00AC03CE">
        <w:tc>
          <w:tcPr>
            <w:tcW w:w="2179" w:type="dxa"/>
            <w:shd w:val="clear" w:color="auto" w:fill="auto"/>
          </w:tcPr>
          <w:p w:rsidR="00AC03CE" w:rsidRPr="00AC03CE" w:rsidRDefault="00AC03CE" w:rsidP="00AC03CE">
            <w:pPr>
              <w:ind w:firstLine="0"/>
            </w:pPr>
            <w:r>
              <w:t>Pope</w:t>
            </w:r>
          </w:p>
        </w:tc>
        <w:tc>
          <w:tcPr>
            <w:tcW w:w="2179" w:type="dxa"/>
            <w:shd w:val="clear" w:color="auto" w:fill="auto"/>
          </w:tcPr>
          <w:p w:rsidR="00AC03CE" w:rsidRPr="00AC03CE" w:rsidRDefault="00AC03CE" w:rsidP="00AC03CE">
            <w:pPr>
              <w:ind w:firstLine="0"/>
            </w:pPr>
            <w:r>
              <w:t>Putnam</w:t>
            </w:r>
          </w:p>
        </w:tc>
        <w:tc>
          <w:tcPr>
            <w:tcW w:w="2180" w:type="dxa"/>
            <w:shd w:val="clear" w:color="auto" w:fill="auto"/>
          </w:tcPr>
          <w:p w:rsidR="00AC03CE" w:rsidRPr="00AC03CE" w:rsidRDefault="00AC03CE" w:rsidP="00AC03CE">
            <w:pPr>
              <w:ind w:firstLine="0"/>
            </w:pPr>
            <w:r>
              <w:t>Quinn</w:t>
            </w:r>
          </w:p>
        </w:tc>
      </w:tr>
      <w:tr w:rsidR="00AC03CE" w:rsidRPr="00AC03CE" w:rsidTr="00AC03CE">
        <w:tc>
          <w:tcPr>
            <w:tcW w:w="2179" w:type="dxa"/>
            <w:shd w:val="clear" w:color="auto" w:fill="auto"/>
          </w:tcPr>
          <w:p w:rsidR="00AC03CE" w:rsidRPr="00AC03CE" w:rsidRDefault="00AC03CE" w:rsidP="00AC03CE">
            <w:pPr>
              <w:ind w:firstLine="0"/>
            </w:pPr>
            <w:r>
              <w:t>Ryan</w:t>
            </w:r>
          </w:p>
        </w:tc>
        <w:tc>
          <w:tcPr>
            <w:tcW w:w="2179" w:type="dxa"/>
            <w:shd w:val="clear" w:color="auto" w:fill="auto"/>
          </w:tcPr>
          <w:p w:rsidR="00AC03CE" w:rsidRPr="00AC03CE" w:rsidRDefault="00AC03CE" w:rsidP="00AC03CE">
            <w:pPr>
              <w:ind w:firstLine="0"/>
            </w:pPr>
            <w:r>
              <w:t>Sabb</w:t>
            </w:r>
          </w:p>
        </w:tc>
        <w:tc>
          <w:tcPr>
            <w:tcW w:w="2180" w:type="dxa"/>
            <w:shd w:val="clear" w:color="auto" w:fill="auto"/>
          </w:tcPr>
          <w:p w:rsidR="00AC03CE" w:rsidRPr="00AC03CE" w:rsidRDefault="00AC03CE" w:rsidP="00AC03CE">
            <w:pPr>
              <w:ind w:firstLine="0"/>
            </w:pPr>
            <w:r>
              <w:t>Sandifer</w:t>
            </w:r>
          </w:p>
        </w:tc>
      </w:tr>
      <w:tr w:rsidR="00AC03CE" w:rsidRPr="00AC03CE" w:rsidTr="00AC03CE">
        <w:tc>
          <w:tcPr>
            <w:tcW w:w="2179" w:type="dxa"/>
            <w:shd w:val="clear" w:color="auto" w:fill="auto"/>
          </w:tcPr>
          <w:p w:rsidR="00AC03CE" w:rsidRPr="00AC03CE" w:rsidRDefault="00AC03CE" w:rsidP="00AC03CE">
            <w:pPr>
              <w:ind w:firstLine="0"/>
            </w:pPr>
            <w:r>
              <w:t>Simrill</w:t>
            </w:r>
          </w:p>
        </w:tc>
        <w:tc>
          <w:tcPr>
            <w:tcW w:w="2179" w:type="dxa"/>
            <w:shd w:val="clear" w:color="auto" w:fill="auto"/>
          </w:tcPr>
          <w:p w:rsidR="00AC03CE" w:rsidRPr="00AC03CE" w:rsidRDefault="00AC03CE" w:rsidP="00AC03CE">
            <w:pPr>
              <w:ind w:firstLine="0"/>
            </w:pPr>
            <w:r>
              <w:t>J. R. Smith</w:t>
            </w:r>
          </w:p>
        </w:tc>
        <w:tc>
          <w:tcPr>
            <w:tcW w:w="2180" w:type="dxa"/>
            <w:shd w:val="clear" w:color="auto" w:fill="auto"/>
          </w:tcPr>
          <w:p w:rsidR="00AC03CE" w:rsidRPr="00AC03CE" w:rsidRDefault="00AC03CE" w:rsidP="00AC03CE">
            <w:pPr>
              <w:ind w:firstLine="0"/>
            </w:pPr>
            <w:r>
              <w:t>Sottile</w:t>
            </w:r>
          </w:p>
        </w:tc>
      </w:tr>
      <w:tr w:rsidR="00AC03CE" w:rsidRPr="00AC03CE" w:rsidTr="00AC03CE">
        <w:tc>
          <w:tcPr>
            <w:tcW w:w="2179" w:type="dxa"/>
            <w:shd w:val="clear" w:color="auto" w:fill="auto"/>
          </w:tcPr>
          <w:p w:rsidR="00AC03CE" w:rsidRPr="00AC03CE" w:rsidRDefault="00AC03CE" w:rsidP="00AC03CE">
            <w:pPr>
              <w:ind w:firstLine="0"/>
            </w:pPr>
            <w:r>
              <w:t>Spires</w:t>
            </w:r>
          </w:p>
        </w:tc>
        <w:tc>
          <w:tcPr>
            <w:tcW w:w="2179" w:type="dxa"/>
            <w:shd w:val="clear" w:color="auto" w:fill="auto"/>
          </w:tcPr>
          <w:p w:rsidR="00AC03CE" w:rsidRPr="00AC03CE" w:rsidRDefault="00AC03CE" w:rsidP="00AC03CE">
            <w:pPr>
              <w:ind w:firstLine="0"/>
            </w:pPr>
            <w:r>
              <w:t>Stavrinakis</w:t>
            </w:r>
          </w:p>
        </w:tc>
        <w:tc>
          <w:tcPr>
            <w:tcW w:w="2180" w:type="dxa"/>
            <w:shd w:val="clear" w:color="auto" w:fill="auto"/>
          </w:tcPr>
          <w:p w:rsidR="00AC03CE" w:rsidRPr="00AC03CE" w:rsidRDefault="00AC03CE" w:rsidP="00AC03CE">
            <w:pPr>
              <w:ind w:firstLine="0"/>
            </w:pPr>
            <w:r>
              <w:t>Stringer</w:t>
            </w:r>
          </w:p>
        </w:tc>
      </w:tr>
      <w:tr w:rsidR="00AC03CE" w:rsidRPr="00AC03CE" w:rsidTr="00AC03CE">
        <w:tc>
          <w:tcPr>
            <w:tcW w:w="2179" w:type="dxa"/>
            <w:shd w:val="clear" w:color="auto" w:fill="auto"/>
          </w:tcPr>
          <w:p w:rsidR="00AC03CE" w:rsidRPr="00AC03CE" w:rsidRDefault="00AC03CE" w:rsidP="00AC03CE">
            <w:pPr>
              <w:ind w:firstLine="0"/>
            </w:pPr>
            <w:r>
              <w:t>Tallon</w:t>
            </w:r>
          </w:p>
        </w:tc>
        <w:tc>
          <w:tcPr>
            <w:tcW w:w="2179" w:type="dxa"/>
            <w:shd w:val="clear" w:color="auto" w:fill="auto"/>
          </w:tcPr>
          <w:p w:rsidR="00AC03CE" w:rsidRPr="00AC03CE" w:rsidRDefault="00AC03CE" w:rsidP="00AC03CE">
            <w:pPr>
              <w:ind w:firstLine="0"/>
            </w:pPr>
            <w:r>
              <w:t>Toole</w:t>
            </w:r>
          </w:p>
        </w:tc>
        <w:tc>
          <w:tcPr>
            <w:tcW w:w="2180" w:type="dxa"/>
            <w:shd w:val="clear" w:color="auto" w:fill="auto"/>
          </w:tcPr>
          <w:p w:rsidR="00AC03CE" w:rsidRPr="00AC03CE" w:rsidRDefault="00AC03CE" w:rsidP="00AC03CE">
            <w:pPr>
              <w:ind w:firstLine="0"/>
            </w:pPr>
            <w:r>
              <w:t>Tribble</w:t>
            </w:r>
          </w:p>
        </w:tc>
      </w:tr>
      <w:tr w:rsidR="00AC03CE" w:rsidRPr="00AC03CE" w:rsidTr="00AC03CE">
        <w:tc>
          <w:tcPr>
            <w:tcW w:w="2179" w:type="dxa"/>
            <w:shd w:val="clear" w:color="auto" w:fill="auto"/>
          </w:tcPr>
          <w:p w:rsidR="00AC03CE" w:rsidRPr="00AC03CE" w:rsidRDefault="00AC03CE" w:rsidP="00AC03CE">
            <w:pPr>
              <w:keepNext/>
              <w:ind w:firstLine="0"/>
            </w:pPr>
            <w:r>
              <w:t>Vick</w:t>
            </w:r>
          </w:p>
        </w:tc>
        <w:tc>
          <w:tcPr>
            <w:tcW w:w="2179" w:type="dxa"/>
            <w:shd w:val="clear" w:color="auto" w:fill="auto"/>
          </w:tcPr>
          <w:p w:rsidR="00AC03CE" w:rsidRPr="00AC03CE" w:rsidRDefault="00AC03CE" w:rsidP="00AC03CE">
            <w:pPr>
              <w:keepNext/>
              <w:ind w:firstLine="0"/>
            </w:pPr>
            <w:r>
              <w:t>Weeks</w:t>
            </w:r>
          </w:p>
        </w:tc>
        <w:tc>
          <w:tcPr>
            <w:tcW w:w="2180" w:type="dxa"/>
            <w:shd w:val="clear" w:color="auto" w:fill="auto"/>
          </w:tcPr>
          <w:p w:rsidR="00AC03CE" w:rsidRPr="00AC03CE" w:rsidRDefault="00AC03CE" w:rsidP="00AC03CE">
            <w:pPr>
              <w:keepNext/>
              <w:ind w:firstLine="0"/>
            </w:pPr>
            <w:r>
              <w:t>Whitmire</w:t>
            </w:r>
          </w:p>
        </w:tc>
      </w:tr>
      <w:tr w:rsidR="00AC03CE" w:rsidRPr="00AC03CE" w:rsidTr="00AC03CE">
        <w:tc>
          <w:tcPr>
            <w:tcW w:w="2179" w:type="dxa"/>
            <w:shd w:val="clear" w:color="auto" w:fill="auto"/>
          </w:tcPr>
          <w:p w:rsidR="00AC03CE" w:rsidRPr="00AC03CE" w:rsidRDefault="00AC03CE" w:rsidP="00AC03CE">
            <w:pPr>
              <w:keepNext/>
              <w:ind w:firstLine="0"/>
            </w:pPr>
            <w:r>
              <w:t>Willis</w:t>
            </w:r>
          </w:p>
        </w:tc>
        <w:tc>
          <w:tcPr>
            <w:tcW w:w="2179" w:type="dxa"/>
            <w:shd w:val="clear" w:color="auto" w:fill="auto"/>
          </w:tcPr>
          <w:p w:rsidR="00AC03CE" w:rsidRPr="00AC03CE" w:rsidRDefault="00AC03CE" w:rsidP="00AC03CE">
            <w:pPr>
              <w:keepNext/>
              <w:ind w:firstLine="0"/>
            </w:pPr>
            <w:r>
              <w:t>Young</w:t>
            </w: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Total--68</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p w:rsidR="00AC03CE" w:rsidRDefault="00AC03CE" w:rsidP="00AC03CE"/>
    <w:p w:rsidR="00AC03CE" w:rsidRDefault="00AC03CE" w:rsidP="00AC03CE">
      <w:pPr>
        <w:jc w:val="center"/>
        <w:rPr>
          <w:b/>
        </w:rPr>
      </w:pPr>
      <w:r w:rsidRPr="00AC03CE">
        <w:rPr>
          <w:b/>
        </w:rPr>
        <w:t>Total--0</w:t>
      </w:r>
    </w:p>
    <w:p w:rsidR="00AC03CE" w:rsidRDefault="00AC03CE" w:rsidP="00AC03CE">
      <w:pPr>
        <w:jc w:val="center"/>
        <w:rPr>
          <w:b/>
        </w:rPr>
      </w:pPr>
    </w:p>
    <w:p w:rsidR="00AC03CE" w:rsidRDefault="00AC03CE" w:rsidP="00AC03CE">
      <w:r>
        <w:t xml:space="preserve">So, the Bill was read the second time and ordered to third reading.  </w:t>
      </w:r>
    </w:p>
    <w:p w:rsidR="00AC03CE" w:rsidRDefault="00AC03CE" w:rsidP="00AC03CE"/>
    <w:p w:rsidR="00AC03CE" w:rsidRDefault="00AC03CE" w:rsidP="00AC03CE">
      <w:pPr>
        <w:keepNext/>
        <w:jc w:val="center"/>
        <w:rPr>
          <w:b/>
        </w:rPr>
      </w:pPr>
      <w:r w:rsidRPr="00AC03CE">
        <w:rPr>
          <w:b/>
        </w:rPr>
        <w:t>RECURRENCE TO THE MORNING HOUR</w:t>
      </w:r>
    </w:p>
    <w:p w:rsidR="00AC03CE" w:rsidRDefault="00AC03CE" w:rsidP="00AC03CE">
      <w:r>
        <w:t>Rep. TALLON moved that the House recur to the morning hour, which was agreed to.</w:t>
      </w:r>
    </w:p>
    <w:p w:rsidR="0057066A" w:rsidRDefault="0057066A">
      <w:pPr>
        <w:ind w:firstLine="0"/>
        <w:jc w:val="left"/>
        <w:rPr>
          <w:b/>
        </w:rPr>
      </w:pPr>
      <w:r>
        <w:rPr>
          <w:b/>
        </w:rPr>
        <w:br w:type="page"/>
      </w:r>
    </w:p>
    <w:p w:rsidR="00AC03CE" w:rsidRDefault="00AC03CE" w:rsidP="00AC03CE">
      <w:pPr>
        <w:keepNext/>
        <w:jc w:val="center"/>
        <w:rPr>
          <w:b/>
        </w:rPr>
      </w:pPr>
      <w:r w:rsidRPr="00AC03CE">
        <w:rPr>
          <w:b/>
        </w:rPr>
        <w:t>LEAVE OF ABSENCE</w:t>
      </w:r>
    </w:p>
    <w:p w:rsidR="00AC03CE" w:rsidRDefault="00AC03CE" w:rsidP="00AC03CE">
      <w:r>
        <w:t>The SPEAKER granted Rep. WILLIS a temporary leave of absence.</w:t>
      </w:r>
    </w:p>
    <w:p w:rsidR="00AC03CE" w:rsidRDefault="00AC03CE" w:rsidP="00AC03CE"/>
    <w:p w:rsidR="00AC03CE" w:rsidRDefault="00AC03CE" w:rsidP="00AC03CE">
      <w:pPr>
        <w:keepNext/>
        <w:jc w:val="center"/>
        <w:rPr>
          <w:b/>
        </w:rPr>
      </w:pPr>
      <w:r w:rsidRPr="00AC03CE">
        <w:rPr>
          <w:b/>
        </w:rPr>
        <w:t>H. 5025--AMENDED AND ORDERED TO THIRD READING</w:t>
      </w:r>
    </w:p>
    <w:p w:rsidR="00AC03CE" w:rsidRDefault="00AC03CE" w:rsidP="00AC03CE">
      <w:pPr>
        <w:keepNext/>
      </w:pPr>
      <w:r>
        <w:t>Debate was resumed on the following Bill, the pending question being the consideration of Amendment No. 2:</w:t>
      </w:r>
    </w:p>
    <w:p w:rsidR="00AC03CE" w:rsidRDefault="00AC03CE" w:rsidP="00AC03CE">
      <w:pPr>
        <w:keepNext/>
      </w:pPr>
      <w:bookmarkStart w:id="142" w:name="include_clip_start_248"/>
      <w:bookmarkEnd w:id="142"/>
    </w:p>
    <w:p w:rsidR="00AC03CE" w:rsidRDefault="00AC03CE" w:rsidP="00AC03CE">
      <w:r>
        <w:t>H. 5025 -- Reps. Govan, Cobb-Hunter, King, Limehouse, J. H. Neal, Ott, R. L. Brown, Gilliard and Ways and Means: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AC03CE" w:rsidRDefault="00AC03CE" w:rsidP="00AC03CE"/>
    <w:p w:rsidR="00AC03CE" w:rsidRPr="00DC60C0" w:rsidRDefault="00AC03CE" w:rsidP="00AC03CE">
      <w:r w:rsidRPr="00DC60C0">
        <w:t>Reps. COBB-HUNTER, HARRELL</w:t>
      </w:r>
      <w:r w:rsidR="002A7E11">
        <w:t xml:space="preserve"> and</w:t>
      </w:r>
      <w:r w:rsidRPr="00DC60C0">
        <w:t xml:space="preserve"> SKELTON proposed the following Amendment No. 2</w:t>
      </w:r>
      <w:r w:rsidR="002A7E11">
        <w:t xml:space="preserve"> to </w:t>
      </w:r>
      <w:r w:rsidRPr="00DC60C0">
        <w:t>H. 5025 (COUNCIL\BBM\</w:t>
      </w:r>
      <w:r w:rsidR="002A7E11">
        <w:t xml:space="preserve"> </w:t>
      </w:r>
      <w:r w:rsidRPr="00DC60C0">
        <w:t>10641SD12), which was adopted:</w:t>
      </w:r>
    </w:p>
    <w:p w:rsidR="00AC03CE" w:rsidRPr="00DC60C0" w:rsidRDefault="00AC03CE" w:rsidP="00AC03CE">
      <w:r w:rsidRPr="00DC60C0">
        <w:t>Amend the bill, as and if amended, by striking all after the enacting words and inserting:</w:t>
      </w:r>
    </w:p>
    <w:p w:rsidR="00AC03CE" w:rsidRPr="00DC60C0" w:rsidRDefault="00AC03CE" w:rsidP="00AC03CE">
      <w:r w:rsidRPr="00DC60C0">
        <w:t>/ SECTION</w:t>
      </w:r>
      <w:r w:rsidRPr="00DC60C0">
        <w:tab/>
        <w:t>1.</w:t>
      </w:r>
      <w:r w:rsidRPr="00DC60C0">
        <w:tab/>
        <w:t>Section 59</w:t>
      </w:r>
      <w:r w:rsidRPr="00DC60C0">
        <w:noBreakHyphen/>
        <w:t>127</w:t>
      </w:r>
      <w:r w:rsidRPr="00DC60C0">
        <w:noBreakHyphen/>
        <w:t>20 of the 1976 Code is amended to read:</w:t>
      </w:r>
    </w:p>
    <w:p w:rsidR="00AC03CE" w:rsidRPr="00DC60C0" w:rsidRDefault="00AC03CE" w:rsidP="00AC03CE">
      <w:r w:rsidRPr="00DC60C0">
        <w:tab/>
        <w:t>“Section 59</w:t>
      </w:r>
      <w:r w:rsidRPr="00DC60C0">
        <w:noBreakHyphen/>
        <w:t>127</w:t>
      </w:r>
      <w:r w:rsidRPr="00DC60C0">
        <w:noBreakHyphen/>
        <w:t>20.</w:t>
      </w:r>
      <w:r w:rsidRPr="00DC60C0">
        <w:tab/>
        <w:t>(A)</w:t>
      </w:r>
      <w:r w:rsidRPr="00DC60C0">
        <w:rPr>
          <w:u w:val="single"/>
        </w:rPr>
        <w:t>(1)</w:t>
      </w:r>
      <w:r w:rsidRPr="00DC60C0">
        <w:tab/>
        <w:t xml:space="preserve">South Carolina State University is managed and controlled by a board of trustees, composed of </w:t>
      </w:r>
      <w:r w:rsidRPr="00DC60C0">
        <w:rPr>
          <w:strike/>
        </w:rPr>
        <w:t>thirteen</w:t>
      </w:r>
      <w:r w:rsidRPr="00DC60C0">
        <w:t xml:space="preserve"> </w:t>
      </w:r>
      <w:r w:rsidRPr="00DC60C0">
        <w:rPr>
          <w:u w:val="single"/>
        </w:rPr>
        <w:t>eleven</w:t>
      </w:r>
      <w:r w:rsidRPr="00DC60C0">
        <w:t xml:space="preserve"> members, </w:t>
      </w:r>
      <w:r w:rsidRPr="00DC60C0">
        <w:rPr>
          <w:strike/>
        </w:rPr>
        <w:t>twelve</w:t>
      </w:r>
      <w:r w:rsidRPr="00DC60C0">
        <w:t xml:space="preserve"> </w:t>
      </w:r>
      <w:r w:rsidRPr="00DC60C0">
        <w:rPr>
          <w:u w:val="single"/>
        </w:rPr>
        <w:t>seven</w:t>
      </w:r>
      <w:r w:rsidRPr="00DC60C0">
        <w:t xml:space="preserve"> of whom are elected by the General Assembly, one member from each </w:t>
      </w:r>
      <w:r w:rsidRPr="00DC60C0">
        <w:rPr>
          <w:u w:val="single"/>
        </w:rPr>
        <w:t>of the seven</w:t>
      </w:r>
      <w:r w:rsidRPr="00DC60C0">
        <w:t xml:space="preserve"> congressional </w:t>
      </w:r>
      <w:r w:rsidRPr="00DC60C0">
        <w:rPr>
          <w:strike/>
        </w:rPr>
        <w:t>district</w:t>
      </w:r>
      <w:r w:rsidRPr="00DC60C0">
        <w:t xml:space="preserve"> </w:t>
      </w:r>
      <w:r w:rsidRPr="00DC60C0">
        <w:rPr>
          <w:u w:val="single"/>
        </w:rPr>
        <w:t>districts</w:t>
      </w:r>
      <w:r w:rsidRPr="00DC60C0">
        <w:t xml:space="preserve"> and </w:t>
      </w:r>
      <w:r w:rsidRPr="00DC60C0">
        <w:rPr>
          <w:strike/>
        </w:rPr>
        <w:t>six</w:t>
      </w:r>
      <w:r w:rsidRPr="00DC60C0">
        <w:t xml:space="preserve"> </w:t>
      </w:r>
      <w:r w:rsidRPr="00DC60C0">
        <w:rPr>
          <w:u w:val="single"/>
        </w:rPr>
        <w:t>one from the State</w:t>
      </w:r>
      <w:r w:rsidRPr="00DC60C0">
        <w:t xml:space="preserve"> at large for terms of four years each and</w:t>
      </w:r>
      <w:r w:rsidRPr="00DC60C0">
        <w:rPr>
          <w:u w:val="single"/>
        </w:rPr>
        <w:t>, except as otherwise provided in subsection (B)(1),</w:t>
      </w:r>
      <w:r w:rsidRPr="00DC60C0">
        <w:t xml:space="preserve">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AC03CE" w:rsidRPr="00DC60C0" w:rsidRDefault="00AC03CE" w:rsidP="00AC03CE">
      <w:r w:rsidRPr="00DC60C0">
        <w:tab/>
      </w:r>
      <w:r w:rsidRPr="00DC60C0">
        <w:tab/>
      </w:r>
      <w:r w:rsidRPr="00DC60C0">
        <w:rPr>
          <w:u w:val="single"/>
        </w:rPr>
        <w:t xml:space="preserve">(2) </w:t>
      </w:r>
      <w:r w:rsidRPr="00DC60C0">
        <w:tab/>
      </w:r>
      <w:r w:rsidRPr="00DC60C0">
        <w:rPr>
          <w:u w:val="single"/>
        </w:rPr>
        <w:t>In addition, there must be one alumni member of the board who must be elected for a term of four years and until his successor is elected and qualifies by the means and methods determined by the National Alumni Association of the university or any succeeding organization.  The result of this election must be certified by the president of the alumni association to the Secretary of State within ten days of the alumni member being elected and taking office.</w:t>
      </w:r>
      <w:r w:rsidRPr="00DC60C0">
        <w:t xml:space="preserve">  </w:t>
      </w:r>
    </w:p>
    <w:p w:rsidR="00AC03CE" w:rsidRPr="00DC60C0" w:rsidRDefault="00AC03CE" w:rsidP="00AC03CE">
      <w:pPr>
        <w:rPr>
          <w:u w:val="single"/>
        </w:rPr>
      </w:pPr>
      <w:r w:rsidRPr="00DC60C0">
        <w:tab/>
      </w:r>
      <w:r w:rsidRPr="00DC60C0">
        <w:tab/>
      </w:r>
      <w:r w:rsidRPr="00DC60C0">
        <w:rPr>
          <w:u w:val="single"/>
        </w:rPr>
        <w:t xml:space="preserve">(3) </w:t>
      </w:r>
      <w:r w:rsidRPr="00DC60C0">
        <w:tab/>
      </w:r>
      <w:r w:rsidRPr="00DC60C0">
        <w:rPr>
          <w:u w:val="single"/>
        </w:rPr>
        <w:t>The president of the student body or student government association of the University, if he or she is a qualified elector of this State, shall serve ex officio as the tenth member of the board with full privileges, including the right to vote.  If the president of the student body or student government association is not a qualified elector of this State, he or she shall designate another student body officer or officer of the student government association who is such a qualified elector to serve in his place.</w:t>
      </w:r>
    </w:p>
    <w:p w:rsidR="00AC03CE" w:rsidRPr="00DC60C0" w:rsidRDefault="00AC03CE" w:rsidP="00AC03CE">
      <w:r w:rsidRPr="00DC60C0">
        <w:tab/>
      </w:r>
      <w:r w:rsidRPr="00DC60C0">
        <w:tab/>
      </w:r>
      <w:r w:rsidRPr="00DC60C0">
        <w:rPr>
          <w:u w:val="single"/>
        </w:rPr>
        <w:t xml:space="preserve">(4) </w:t>
      </w:r>
      <w:r w:rsidRPr="00DC60C0">
        <w:tab/>
        <w:t xml:space="preserve">The Governor of the State or his designee is ex officio, the </w:t>
      </w:r>
      <w:r w:rsidRPr="00DC60C0">
        <w:rPr>
          <w:strike/>
        </w:rPr>
        <w:t>thirteenth</w:t>
      </w:r>
      <w:r w:rsidRPr="00DC60C0">
        <w:t xml:space="preserve"> </w:t>
      </w:r>
      <w:r w:rsidRPr="00DC60C0">
        <w:rPr>
          <w:u w:val="single"/>
        </w:rPr>
        <w:t>eleventh</w:t>
      </w:r>
      <w:r w:rsidRPr="00DC60C0">
        <w:t xml:space="preserve"> member of the board of trustees. </w:t>
      </w:r>
      <w:r w:rsidRPr="00DC60C0">
        <w:rPr>
          <w:u w:val="single"/>
        </w:rPr>
        <w:t>Except as otherwise provided in subsection (B)(1),</w:t>
      </w:r>
      <w:r w:rsidRPr="00DC60C0">
        <w:t xml:space="preserve"> in case of a vacancy on the board, the Governor may fill it by appointment until the </w:t>
      </w:r>
      <w:r w:rsidRPr="00DC60C0">
        <w:rPr>
          <w:strike/>
        </w:rPr>
        <w:t>next session of the General Assembly</w:t>
      </w:r>
      <w:r w:rsidRPr="00DC60C0">
        <w:t xml:space="preserve"> </w:t>
      </w:r>
      <w:r w:rsidRPr="00DC60C0">
        <w:rPr>
          <w:u w:val="single"/>
        </w:rPr>
        <w:t>successor is elected in the manner of original election</w:t>
      </w:r>
      <w:r w:rsidRPr="00DC60C0">
        <w:t xml:space="preserve">.  Members of the board are entitled to subsistence, per diem, and mileage authorized for members of state boards, committees, and commissions. </w:t>
      </w:r>
    </w:p>
    <w:p w:rsidR="00AC03CE" w:rsidRPr="00DC60C0" w:rsidRDefault="00AC03CE" w:rsidP="00AC03CE">
      <w:pPr>
        <w:rPr>
          <w:szCs w:val="52"/>
        </w:rPr>
      </w:pPr>
      <w:r w:rsidRPr="00DC60C0">
        <w:rPr>
          <w:szCs w:val="52"/>
        </w:rPr>
        <w:tab/>
        <w:t xml:space="preserve">Each position on the board constitutes a separate office and the seats on the board are numbered consecutively, one corresponding in number to each congressional district and </w:t>
      </w:r>
      <w:r w:rsidRPr="00DC60C0">
        <w:rPr>
          <w:strike/>
          <w:szCs w:val="52"/>
        </w:rPr>
        <w:t>Seats 7</w:t>
      </w:r>
      <w:r w:rsidRPr="00DC60C0">
        <w:rPr>
          <w:strike/>
          <w:szCs w:val="52"/>
        </w:rPr>
        <w:noBreakHyphen/>
        <w:t>12</w:t>
      </w:r>
      <w:r w:rsidRPr="00DC60C0">
        <w:rPr>
          <w:szCs w:val="52"/>
        </w:rPr>
        <w:t xml:space="preserve"> </w:t>
      </w:r>
      <w:r w:rsidRPr="00DC60C0">
        <w:rPr>
          <w:szCs w:val="52"/>
          <w:u w:val="single"/>
        </w:rPr>
        <w:t>Seat 8</w:t>
      </w:r>
      <w:r w:rsidRPr="00DC60C0">
        <w:rPr>
          <w:szCs w:val="52"/>
        </w:rPr>
        <w:t xml:space="preserve"> at large</w:t>
      </w:r>
      <w:r w:rsidRPr="00DC60C0">
        <w:rPr>
          <w:szCs w:val="52"/>
          <w:u w:val="single"/>
        </w:rPr>
        <w:t>, Seat 9 for the alumni member, and Seat 10 for the president of the student body, the student government association, or the other designated student officer</w:t>
      </w:r>
      <w:r w:rsidRPr="00DC60C0">
        <w:rPr>
          <w:szCs w:val="52"/>
        </w:rPr>
        <w:t xml:space="preserve">.  The Governor or his designee occupies Seat </w:t>
      </w:r>
      <w:r w:rsidRPr="00DC60C0">
        <w:rPr>
          <w:strike/>
          <w:szCs w:val="52"/>
        </w:rPr>
        <w:t>13</w:t>
      </w:r>
      <w:r w:rsidRPr="00DC60C0">
        <w:rPr>
          <w:szCs w:val="52"/>
        </w:rPr>
        <w:t xml:space="preserve"> </w:t>
      </w:r>
      <w:r w:rsidRPr="00DC60C0">
        <w:rPr>
          <w:szCs w:val="52"/>
          <w:u w:val="single"/>
        </w:rPr>
        <w:t>11</w:t>
      </w:r>
      <w:r w:rsidRPr="00DC60C0">
        <w:rPr>
          <w:szCs w:val="52"/>
        </w:rPr>
        <w:t>.</w:t>
      </w:r>
    </w:p>
    <w:p w:rsidR="00AC03CE" w:rsidRPr="00DC60C0" w:rsidRDefault="00AC03CE" w:rsidP="00AC03CE">
      <w:pPr>
        <w:rPr>
          <w:szCs w:val="52"/>
        </w:rPr>
      </w:pPr>
      <w:r w:rsidRPr="00DC60C0">
        <w:rPr>
          <w:szCs w:val="52"/>
        </w:rPr>
        <w:tab/>
      </w:r>
      <w:r w:rsidRPr="00DC60C0">
        <w:rPr>
          <w:strike/>
          <w:szCs w:val="52"/>
        </w:rPr>
        <w:t>Of the three present members of the board who reside in the sixth congressional district, the member with the longest remaining current term shall be the resident member selected from that congressional district occupying Seat 6.  The two remaining members not determined to be the resident member from the sixth congressional district shall be considered at</w:t>
      </w:r>
      <w:r w:rsidRPr="00DC60C0">
        <w:rPr>
          <w:strike/>
          <w:szCs w:val="52"/>
        </w:rPr>
        <w:noBreakHyphen/>
        <w:t>large members of the board occupying Seats 8 and 12, respectively.  The terms of each of these three members shall not be affected by the provisions of this paragraph.</w:t>
      </w:r>
      <w:r w:rsidRPr="00DC60C0">
        <w:rPr>
          <w:szCs w:val="52"/>
        </w:rPr>
        <w:t xml:space="preserve"> </w:t>
      </w:r>
    </w:p>
    <w:p w:rsidR="00AC03CE" w:rsidRPr="00DC60C0" w:rsidRDefault="00AC03CE" w:rsidP="00AC03CE">
      <w:pPr>
        <w:rPr>
          <w:szCs w:val="52"/>
        </w:rPr>
      </w:pPr>
      <w:r w:rsidRPr="00DC60C0">
        <w:rPr>
          <w:szCs w:val="52"/>
        </w:rPr>
        <w:tab/>
      </w:r>
      <w:r w:rsidRPr="00DC60C0">
        <w:rPr>
          <w:szCs w:val="52"/>
          <w:u w:val="single"/>
        </w:rPr>
        <w:t>Except as otherwise provided in subsections (B) and (C),</w:t>
      </w:r>
      <w:r w:rsidRPr="00DC60C0">
        <w:rPr>
          <w:szCs w:val="52"/>
        </w:rPr>
        <w:t xml:space="preserve"> the terms of the </w:t>
      </w:r>
      <w:r w:rsidRPr="00DC60C0">
        <w:rPr>
          <w:strike/>
          <w:szCs w:val="52"/>
        </w:rPr>
        <w:t>present</w:t>
      </w:r>
      <w:r w:rsidRPr="00DC60C0">
        <w:rPr>
          <w:szCs w:val="52"/>
        </w:rPr>
        <w:t xml:space="preserve"> members of the board who are elected by the General Assembly expire on the thirtieth day of June of the year in which the terms are scheduled to expire</w:t>
      </w:r>
      <w:r w:rsidRPr="00DC60C0">
        <w:rPr>
          <w:strike/>
          <w:szCs w:val="52"/>
        </w:rPr>
        <w:t>.</w:t>
      </w:r>
      <w:r w:rsidRPr="00DC60C0">
        <w:rPr>
          <w:szCs w:val="52"/>
          <w:u w:val="single"/>
        </w:rPr>
        <w:t>, and</w:t>
      </w:r>
      <w:r w:rsidRPr="00DC60C0">
        <w:rPr>
          <w:szCs w:val="52"/>
        </w:rPr>
        <w:t xml:space="preserv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AC03CE" w:rsidRPr="00DC60C0" w:rsidRDefault="00AC03CE" w:rsidP="00AC03CE">
      <w:pPr>
        <w:suppressAutoHyphens/>
        <w:rPr>
          <w:color w:val="000000"/>
          <w:u w:val="single"/>
        </w:rPr>
      </w:pPr>
      <w:r w:rsidRPr="00DC60C0">
        <w:rPr>
          <w:szCs w:val="52"/>
        </w:rPr>
        <w:tab/>
        <w:t>(B)</w:t>
      </w:r>
      <w:r w:rsidRPr="00DC60C0">
        <w:rPr>
          <w:szCs w:val="52"/>
        </w:rPr>
        <w:tab/>
      </w:r>
      <w:r w:rsidRPr="00DC60C0">
        <w:rPr>
          <w:strike/>
          <w:szCs w:val="52"/>
        </w:rPr>
        <w:t>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Pr="00DC60C0">
        <w:rPr>
          <w:strike/>
          <w:szCs w:val="52"/>
        </w:rPr>
        <w:noBreakHyphen/>
        <w:t>year terms by the provisions of this subsection must be elected for terms of four years each.</w:t>
      </w:r>
      <w:r w:rsidRPr="00DC60C0">
        <w:rPr>
          <w:szCs w:val="52"/>
        </w:rPr>
        <w:t xml:space="preserve"> </w:t>
      </w:r>
      <w:r w:rsidRPr="00DC60C0">
        <w:rPr>
          <w:color w:val="000000"/>
        </w:rPr>
        <w:t xml:space="preserve"> </w:t>
      </w:r>
      <w:r w:rsidRPr="00DC60C0">
        <w:rPr>
          <w:color w:val="000000"/>
          <w:u w:val="single"/>
        </w:rPr>
        <w:t xml:space="preserve">(1) Notwithstanding any other provision of law, </w:t>
      </w:r>
      <w:r w:rsidRPr="00DC60C0">
        <w:rPr>
          <w:u w:val="single"/>
        </w:rPr>
        <w:t>the current terms of all present members of the board are terminated on the effective date of this item (1).  On the effective date of this item (1), these present member’s terms come to an end and they may not serve in a hold</w:t>
      </w:r>
      <w:r w:rsidRPr="00DC60C0">
        <w:rPr>
          <w:u w:val="single"/>
        </w:rPr>
        <w:noBreakHyphen/>
        <w:t>over capacity until members of the interim governing board provided for in subsection (C) are appointed, qualify, and take office.  The termination of the present member’s terms as provided in this item (1) does not constitute a vacancy which may be filled by appointment of the Governor as provided in subsection (A).</w:t>
      </w:r>
      <w:r w:rsidRPr="00DC60C0">
        <w:t xml:space="preserve"> </w:t>
      </w:r>
    </w:p>
    <w:p w:rsidR="00AC03CE" w:rsidRPr="00DC60C0" w:rsidRDefault="00AC03CE" w:rsidP="00AC03CE">
      <w:pPr>
        <w:rPr>
          <w:szCs w:val="52"/>
          <w:u w:val="single"/>
        </w:rPr>
      </w:pPr>
      <w:r w:rsidRPr="00DC60C0">
        <w:rPr>
          <w:color w:val="000000"/>
        </w:rPr>
        <w:tab/>
      </w:r>
      <w:r w:rsidRPr="00DC60C0">
        <w:rPr>
          <w:color w:val="000000"/>
        </w:rPr>
        <w:tab/>
      </w:r>
      <w:r w:rsidRPr="00DC60C0">
        <w:rPr>
          <w:color w:val="000000"/>
          <w:u w:val="single"/>
        </w:rPr>
        <w:t>(2)</w:t>
      </w:r>
      <w:r w:rsidRPr="00DC60C0">
        <w:rPr>
          <w:color w:val="000000"/>
        </w:rPr>
        <w:tab/>
      </w:r>
      <w:r w:rsidRPr="00DC60C0">
        <w:rPr>
          <w:color w:val="000000"/>
          <w:u w:val="single"/>
        </w:rPr>
        <w:t>The General Assembly as provided in subsection (A) shall elect the eight members it elects to the board during its 2014 session as provided by law with such newly elected members to take office on July 1, 2014.  Notwithstanding the provisions of subsection (A), members elected in 2014 from the First, Third, Fifth, and Seventh Congressional Districts shall serve initial terms of four years each, and members elected from the Second, Fourth, and Sixth Congressional Districts and from the state at large shall serve initial terms of two years each.  Successors to all these members shall then be elected for terms of four years each.</w:t>
      </w:r>
    </w:p>
    <w:p w:rsidR="00AC03CE" w:rsidRPr="00DC60C0" w:rsidRDefault="00AC03CE" w:rsidP="00AC03CE">
      <w:pPr>
        <w:rPr>
          <w:szCs w:val="52"/>
          <w:u w:val="single"/>
        </w:rPr>
      </w:pPr>
      <w:r w:rsidRPr="00DC60C0">
        <w:rPr>
          <w:szCs w:val="52"/>
        </w:rPr>
        <w:tab/>
      </w:r>
      <w:r w:rsidRPr="00DC60C0">
        <w:rPr>
          <w:szCs w:val="52"/>
        </w:rPr>
        <w:tab/>
      </w:r>
      <w:r w:rsidRPr="00DC60C0">
        <w:rPr>
          <w:szCs w:val="52"/>
          <w:u w:val="single"/>
        </w:rPr>
        <w:t>(3)</w:t>
      </w:r>
      <w:r w:rsidRPr="00DC60C0">
        <w:rPr>
          <w:szCs w:val="52"/>
        </w:rPr>
        <w:tab/>
      </w:r>
      <w:r w:rsidRPr="00DC60C0">
        <w:rPr>
          <w:szCs w:val="52"/>
          <w:u w:val="single"/>
        </w:rPr>
        <w:t>The member elected by the National Alumni Association as provided in subsection (A) shall be elected by the National Alumni Association on or before June 30, 2014, with such newly elected member to take office on July 1, 2014. This member shall serve a term of four years and until his successor is elected and qualifies.</w:t>
      </w:r>
    </w:p>
    <w:p w:rsidR="00AC03CE" w:rsidRPr="00DC60C0" w:rsidRDefault="00AC03CE" w:rsidP="00AC03CE">
      <w:pPr>
        <w:rPr>
          <w:u w:val="single"/>
        </w:rPr>
      </w:pPr>
      <w:r w:rsidRPr="00DC60C0">
        <w:tab/>
      </w:r>
      <w:r w:rsidRPr="00DC60C0">
        <w:rPr>
          <w:u w:val="single"/>
        </w:rPr>
        <w:t>(C)(1)</w:t>
      </w:r>
      <w:r w:rsidRPr="00DC60C0">
        <w:tab/>
      </w:r>
      <w:r w:rsidRPr="00DC60C0">
        <w:rPr>
          <w:u w:val="single"/>
        </w:rPr>
        <w:t xml:space="preserve">Between the effective date of this subsection and June 30, 2014, an interim governing board for South Carolina State University is hereby established.  The interim governing board shall consist of seven members, three appointed by the Speaker of the House of Representatives, three appointed by the President </w:t>
      </w:r>
      <w:r w:rsidRPr="00AC03CE">
        <w:rPr>
          <w:i/>
          <w:u w:val="single"/>
        </w:rPr>
        <w:t>Pro Tempore</w:t>
      </w:r>
      <w:r w:rsidRPr="00DC60C0">
        <w:rPr>
          <w:u w:val="single"/>
        </w:rPr>
        <w:t xml:space="preserve"> of the Senate, and one appointed by the Governor.  Each of the seven members shall serve for terms to expire on June 30, 2014, and must meet all qualifications provided by law for a public official or officer of this State, including being a qualified elector of this State.</w:t>
      </w:r>
    </w:p>
    <w:p w:rsidR="00AC03CE" w:rsidRPr="00DC60C0" w:rsidRDefault="00AC03CE" w:rsidP="00AC03CE">
      <w:pPr>
        <w:rPr>
          <w:u w:val="single"/>
        </w:rPr>
      </w:pPr>
      <w:r w:rsidRPr="00DC60C0">
        <w:tab/>
      </w:r>
      <w:r w:rsidRPr="00DC60C0">
        <w:tab/>
      </w:r>
      <w:r w:rsidRPr="00DC60C0">
        <w:rPr>
          <w:u w:val="single"/>
        </w:rPr>
        <w:t>(2)(a)</w:t>
      </w:r>
      <w:r w:rsidRPr="00DC60C0">
        <w:tab/>
      </w:r>
      <w:r w:rsidRPr="00DC60C0">
        <w:rPr>
          <w:u w:val="single"/>
        </w:rPr>
        <w:t>Each of the seven members of the interim governing board must possess a background of at least ten years in any one or any combination of the following fields of expertise:</w:t>
      </w:r>
    </w:p>
    <w:p w:rsidR="00AC03CE" w:rsidRPr="00DC60C0" w:rsidRDefault="00AC03CE" w:rsidP="00AC03CE">
      <w:pPr>
        <w:rPr>
          <w:u w:val="single"/>
        </w:rPr>
      </w:pPr>
      <w:r w:rsidRPr="00DC60C0">
        <w:tab/>
      </w:r>
      <w:r w:rsidRPr="00DC60C0">
        <w:tab/>
      </w:r>
      <w:r w:rsidRPr="00DC60C0">
        <w:tab/>
      </w:r>
      <w:r w:rsidRPr="00DC60C0">
        <w:tab/>
      </w:r>
      <w:r w:rsidRPr="00DC60C0">
        <w:rPr>
          <w:u w:val="single"/>
        </w:rPr>
        <w:t>(1)</w:t>
      </w:r>
      <w:r w:rsidRPr="00DC60C0">
        <w:tab/>
      </w:r>
      <w:r w:rsidRPr="00DC60C0">
        <w:rPr>
          <w:u w:val="single"/>
        </w:rPr>
        <w:t>economics or economic development;</w:t>
      </w:r>
    </w:p>
    <w:p w:rsidR="00AC03CE" w:rsidRPr="00DC60C0" w:rsidRDefault="00AC03CE" w:rsidP="00AC03CE">
      <w:pPr>
        <w:rPr>
          <w:u w:val="single"/>
        </w:rPr>
      </w:pPr>
      <w:r w:rsidRPr="00DC60C0">
        <w:tab/>
      </w:r>
      <w:r w:rsidRPr="00DC60C0">
        <w:tab/>
      </w:r>
      <w:r w:rsidRPr="00DC60C0">
        <w:tab/>
      </w:r>
      <w:r w:rsidRPr="00DC60C0">
        <w:tab/>
      </w:r>
      <w:r w:rsidRPr="00DC60C0">
        <w:rPr>
          <w:u w:val="single"/>
        </w:rPr>
        <w:t>(2)</w:t>
      </w:r>
      <w:r w:rsidRPr="00DC60C0">
        <w:tab/>
      </w:r>
      <w:r w:rsidRPr="00DC60C0">
        <w:rPr>
          <w:u w:val="single"/>
        </w:rPr>
        <w:t>finance or accounting;</w:t>
      </w:r>
    </w:p>
    <w:p w:rsidR="00AC03CE" w:rsidRPr="00DC60C0" w:rsidRDefault="00AC03CE" w:rsidP="00AC03CE">
      <w:pPr>
        <w:rPr>
          <w:u w:val="single"/>
        </w:rPr>
      </w:pPr>
      <w:r w:rsidRPr="00DC60C0">
        <w:tab/>
      </w:r>
      <w:r w:rsidRPr="00DC60C0">
        <w:tab/>
      </w:r>
      <w:r w:rsidRPr="00DC60C0">
        <w:tab/>
      </w:r>
      <w:r w:rsidRPr="00DC60C0">
        <w:tab/>
      </w:r>
      <w:r w:rsidRPr="00DC60C0">
        <w:rPr>
          <w:u w:val="single"/>
        </w:rPr>
        <w:t>(3)</w:t>
      </w:r>
      <w:r w:rsidRPr="00DC60C0">
        <w:tab/>
      </w:r>
      <w:r w:rsidRPr="00DC60C0">
        <w:rPr>
          <w:u w:val="single"/>
        </w:rPr>
        <w:t>law or government;</w:t>
      </w:r>
    </w:p>
    <w:p w:rsidR="00AC03CE" w:rsidRPr="00DC60C0" w:rsidRDefault="00AC03CE" w:rsidP="00AC03CE">
      <w:pPr>
        <w:rPr>
          <w:u w:val="single"/>
        </w:rPr>
      </w:pPr>
      <w:r w:rsidRPr="00DC60C0">
        <w:tab/>
      </w:r>
      <w:r w:rsidRPr="00DC60C0">
        <w:tab/>
      </w:r>
      <w:r w:rsidRPr="00DC60C0">
        <w:tab/>
      </w:r>
      <w:r w:rsidRPr="00DC60C0">
        <w:tab/>
      </w:r>
      <w:r w:rsidRPr="00DC60C0">
        <w:rPr>
          <w:u w:val="single"/>
        </w:rPr>
        <w:t>(4)</w:t>
      </w:r>
      <w:r w:rsidRPr="00DC60C0">
        <w:tab/>
      </w:r>
      <w:r w:rsidRPr="00DC60C0">
        <w:rPr>
          <w:u w:val="single"/>
        </w:rPr>
        <w:t>higher education gained from serving as an administrator or tenured faculty member of an accredited four</w:t>
      </w:r>
      <w:r w:rsidRPr="00DC60C0">
        <w:rPr>
          <w:u w:val="single"/>
        </w:rPr>
        <w:noBreakHyphen/>
        <w:t>year college or university;</w:t>
      </w:r>
    </w:p>
    <w:p w:rsidR="00AC03CE" w:rsidRPr="00DC60C0" w:rsidRDefault="00AC03CE" w:rsidP="00AC03CE">
      <w:pPr>
        <w:rPr>
          <w:u w:val="single"/>
        </w:rPr>
      </w:pPr>
      <w:r w:rsidRPr="00DC60C0">
        <w:tab/>
      </w:r>
      <w:r w:rsidRPr="00DC60C0">
        <w:tab/>
      </w:r>
      <w:r w:rsidRPr="00DC60C0">
        <w:tab/>
      </w:r>
      <w:r w:rsidRPr="00DC60C0">
        <w:tab/>
      </w:r>
      <w:r w:rsidRPr="00DC60C0">
        <w:rPr>
          <w:u w:val="single"/>
        </w:rPr>
        <w:t>(5)</w:t>
      </w:r>
      <w:r w:rsidRPr="00DC60C0">
        <w:tab/>
      </w:r>
      <w:r w:rsidRPr="00DC60C0">
        <w:rPr>
          <w:u w:val="single"/>
        </w:rPr>
        <w:t>business management gained from serving as a chief executive officer, director, or executive in an upper level management position of an ongoing and successful business enterprise.</w:t>
      </w:r>
    </w:p>
    <w:p w:rsidR="00AC03CE" w:rsidRPr="00DC60C0" w:rsidRDefault="00AC03CE" w:rsidP="00AC03CE">
      <w:pPr>
        <w:rPr>
          <w:u w:val="single"/>
        </w:rPr>
      </w:pPr>
      <w:r w:rsidRPr="00DC60C0">
        <w:tab/>
      </w:r>
      <w:r w:rsidRPr="00DC60C0">
        <w:tab/>
      </w:r>
      <w:r w:rsidRPr="00DC60C0">
        <w:tab/>
      </w:r>
      <w:r w:rsidRPr="00DC60C0">
        <w:rPr>
          <w:u w:val="single"/>
        </w:rPr>
        <w:t>(b)</w:t>
      </w:r>
      <w:r w:rsidRPr="00DC60C0">
        <w:tab/>
      </w:r>
      <w:r w:rsidRPr="00DC60C0">
        <w:rPr>
          <w:u w:val="single"/>
        </w:rPr>
        <w:t xml:space="preserve">At least one of the members of the interim governing board appointed by the Speaker of the House of Representatives and the President </w:t>
      </w:r>
      <w:r w:rsidRPr="00AC03CE">
        <w:rPr>
          <w:i/>
          <w:u w:val="single"/>
        </w:rPr>
        <w:t>Pro Tempore</w:t>
      </w:r>
      <w:r w:rsidRPr="00DC60C0">
        <w:rPr>
          <w:u w:val="single"/>
        </w:rPr>
        <w:t xml:space="preserve"> of the Senate must be an alumnus of the university in addition to possessing the qualifications identified in subitem (a) of item (2).</w:t>
      </w:r>
    </w:p>
    <w:p w:rsidR="00AC03CE" w:rsidRPr="00DC60C0" w:rsidRDefault="00AC03CE" w:rsidP="00AC03CE">
      <w:pPr>
        <w:rPr>
          <w:u w:val="single"/>
        </w:rPr>
      </w:pPr>
      <w:r w:rsidRPr="00DC60C0">
        <w:tab/>
      </w:r>
      <w:r w:rsidRPr="00DC60C0">
        <w:tab/>
      </w:r>
      <w:r w:rsidRPr="00DC60C0">
        <w:rPr>
          <w:u w:val="single"/>
        </w:rPr>
        <w:t>(3)</w:t>
      </w:r>
      <w:r w:rsidRPr="00DC60C0">
        <w:tab/>
      </w:r>
      <w:r w:rsidRPr="00DC60C0">
        <w:rPr>
          <w:u w:val="single"/>
        </w:rPr>
        <w:t>The members of the interim governing board shall serve from the date of their appointment until June 30, 2014, at which time the interim governing board is abolished.  Vacancies must be filled in the manner of original appointment.  The interim governing board after appointment at its first meeting shall elect a chairman, vice chairman, and such other officers as it considers necessary.  The interim governing board shall possess all powers, duties, and authority granted or imposed by law upon the board of trustees of the university.</w:t>
      </w:r>
    </w:p>
    <w:p w:rsidR="00AC03CE" w:rsidRPr="00DC60C0" w:rsidRDefault="00AC03CE" w:rsidP="00AC03CE">
      <w:pPr>
        <w:rPr>
          <w:u w:val="single"/>
        </w:rPr>
      </w:pPr>
      <w:r w:rsidRPr="00DC60C0">
        <w:tab/>
      </w:r>
      <w:r w:rsidRPr="00DC60C0">
        <w:tab/>
      </w:r>
      <w:r w:rsidRPr="00DC60C0">
        <w:rPr>
          <w:u w:val="single"/>
        </w:rPr>
        <w:t>(4)</w:t>
      </w:r>
      <w:r w:rsidRPr="00DC60C0">
        <w:tab/>
      </w:r>
      <w:r w:rsidRPr="00DC60C0">
        <w:rPr>
          <w:u w:val="single"/>
        </w:rPr>
        <w:t>During the period the interim governing board is performing the duties imposed upon it as provided by this section and by law, the former board members have no authority over the affairs of the institution and may not act or purport to act on behalf of the institution in any manner under which they were empowered to act before the interim governing board went into effect and its membership appointed.</w:t>
      </w:r>
    </w:p>
    <w:p w:rsidR="00AC03CE" w:rsidRPr="00DC60C0" w:rsidRDefault="00AC03CE" w:rsidP="00AC03CE">
      <w:pPr>
        <w:rPr>
          <w:szCs w:val="52"/>
        </w:rPr>
      </w:pPr>
      <w:r w:rsidRPr="00DC60C0">
        <w:tab/>
      </w:r>
      <w:r w:rsidRPr="00DC60C0">
        <w:tab/>
      </w:r>
      <w:r w:rsidRPr="00DC60C0">
        <w:rPr>
          <w:u w:val="single"/>
        </w:rPr>
        <w:t>(5)</w:t>
      </w:r>
      <w:r w:rsidRPr="00DC60C0">
        <w:tab/>
      </w:r>
      <w:r w:rsidRPr="00DC60C0">
        <w:rPr>
          <w:u w:val="single"/>
        </w:rPr>
        <w:t xml:space="preserve">The General Assembly acknowledges the importance of South Carolina State University as a land grant institution and historically black college and university (HBCU) and it’s unique role in South Carolina’s higher education community.  Further, the General Assembly expresses its strong belief that South Carolina State University needs a new direction and new executive leadership and instructs the interim governing board to immediately terminate any individual then serving as president of the university at the time the interim governing board comes into existence.  It may then select another person to serve as president, but is not required to do so.  In this event, it may designate someone to serve as acting president until a permanent successor is selected at a later time by the interim governing board or by the newly established board of trustees of the university.  If the interim governing board refuses to follow the provisions of this item (5), it shall notify the Speaker of the House of Representatives, the President </w:t>
      </w:r>
      <w:r w:rsidRPr="00AC03CE">
        <w:rPr>
          <w:i/>
          <w:u w:val="single"/>
        </w:rPr>
        <w:t>Pro Tempore</w:t>
      </w:r>
      <w:r w:rsidRPr="00DC60C0">
        <w:rPr>
          <w:u w:val="single"/>
        </w:rPr>
        <w:t xml:space="preserve"> of the Senate, and the Governor of the reasons why in writing within ten days of its decision not to terminate the individual then serving as president.</w:t>
      </w:r>
      <w:r w:rsidRPr="00DC60C0">
        <w:rPr>
          <w:szCs w:val="52"/>
        </w:rPr>
        <w:t>”</w:t>
      </w:r>
    </w:p>
    <w:p w:rsidR="00AC03CE" w:rsidRPr="00DC60C0" w:rsidRDefault="00AC03CE" w:rsidP="00AC03CE">
      <w:r w:rsidRPr="00DC60C0">
        <w:rPr>
          <w:szCs w:val="52"/>
        </w:rPr>
        <w:t>SECTION</w:t>
      </w:r>
      <w:r w:rsidRPr="00DC60C0">
        <w:rPr>
          <w:szCs w:val="52"/>
        </w:rPr>
        <w:tab/>
        <w:t>2.</w:t>
      </w:r>
      <w:r w:rsidRPr="00DC60C0">
        <w:rPr>
          <w:szCs w:val="52"/>
        </w:rPr>
        <w:tab/>
        <w:t>This act takes effect upon approval by the Governor. /</w:t>
      </w:r>
    </w:p>
    <w:p w:rsidR="00AC03CE" w:rsidRPr="00DC60C0" w:rsidRDefault="00AC03CE" w:rsidP="00AC03CE">
      <w:r w:rsidRPr="00DC60C0">
        <w:t>Renumber sections to conform.</w:t>
      </w:r>
    </w:p>
    <w:p w:rsidR="00AC03CE" w:rsidRPr="00DC60C0" w:rsidRDefault="00AC03CE" w:rsidP="00AC03CE">
      <w:r w:rsidRPr="00DC60C0">
        <w:t>Amend title to conform.</w:t>
      </w:r>
    </w:p>
    <w:p w:rsidR="00AC03CE" w:rsidRDefault="00AC03CE" w:rsidP="00AC03CE">
      <w:bookmarkStart w:id="143" w:name="file_end249"/>
      <w:bookmarkEnd w:id="143"/>
    </w:p>
    <w:p w:rsidR="00AC03CE" w:rsidRDefault="00AC03CE" w:rsidP="00AC03CE">
      <w:r>
        <w:t>Rep. GOVAN spoke against the amendment.</w:t>
      </w:r>
    </w:p>
    <w:p w:rsidR="00AC03CE" w:rsidRDefault="00AC03CE" w:rsidP="00AC03CE">
      <w:r>
        <w:t>Rep. GOVAN spoke against the amendment.</w:t>
      </w:r>
    </w:p>
    <w:p w:rsidR="00AC03CE" w:rsidRDefault="00AC03CE" w:rsidP="00AC03CE"/>
    <w:p w:rsidR="00AC03CE" w:rsidRDefault="00AC03CE" w:rsidP="00AC03CE">
      <w:r>
        <w:t>Rep. GOVAN moved to table the amendment.</w:t>
      </w:r>
    </w:p>
    <w:p w:rsidR="00AC03CE" w:rsidRDefault="00AC03CE" w:rsidP="00AC03CE"/>
    <w:p w:rsidR="00AC03CE" w:rsidRDefault="00AC03CE" w:rsidP="00AC03CE">
      <w:r>
        <w:t>By a division vote of 6 to 51, the House refused to table the amendment.</w:t>
      </w:r>
    </w:p>
    <w:p w:rsidR="00AC03CE" w:rsidRDefault="00AC03CE" w:rsidP="00AC03CE"/>
    <w:p w:rsidR="00AC03CE" w:rsidRDefault="00AC03CE" w:rsidP="00AC03CE">
      <w:r>
        <w:t>The amendment was then adopted.</w:t>
      </w:r>
    </w:p>
    <w:p w:rsidR="00AC03CE" w:rsidRDefault="00AC03CE" w:rsidP="00AC03CE"/>
    <w:p w:rsidR="00AC03CE" w:rsidRPr="00161FAA" w:rsidRDefault="00AC03CE" w:rsidP="00AC03CE">
      <w:pPr>
        <w:pStyle w:val="Title"/>
        <w:keepNext/>
      </w:pPr>
      <w:bookmarkStart w:id="144" w:name="file_start255"/>
      <w:bookmarkEnd w:id="144"/>
      <w:r w:rsidRPr="00161FAA">
        <w:t>RECORD FOR VOTING</w:t>
      </w:r>
    </w:p>
    <w:p w:rsidR="00AC03CE" w:rsidRPr="00161FAA" w:rsidRDefault="00AC03CE" w:rsidP="00AC03CE">
      <w:pPr>
        <w:tabs>
          <w:tab w:val="left" w:pos="360"/>
          <w:tab w:val="left" w:pos="630"/>
          <w:tab w:val="left" w:pos="900"/>
          <w:tab w:val="left" w:pos="1260"/>
          <w:tab w:val="left" w:pos="1620"/>
          <w:tab w:val="left" w:pos="1980"/>
          <w:tab w:val="left" w:pos="2340"/>
          <w:tab w:val="left" w:pos="2700"/>
        </w:tabs>
        <w:ind w:firstLine="0"/>
      </w:pPr>
      <w:r w:rsidRPr="00161FAA">
        <w:tab/>
        <w:t>I did not vote on Rep. Cobb-Hunter’s Amendment No. 2 to H. 5025, as I was drafting provisions for Greenville representation on the Interim Board.</w:t>
      </w:r>
    </w:p>
    <w:p w:rsidR="00AC03CE" w:rsidRDefault="00AC03CE" w:rsidP="00AC03CE">
      <w:pPr>
        <w:tabs>
          <w:tab w:val="left" w:pos="360"/>
          <w:tab w:val="left" w:pos="630"/>
          <w:tab w:val="left" w:pos="900"/>
          <w:tab w:val="left" w:pos="1260"/>
          <w:tab w:val="left" w:pos="1620"/>
          <w:tab w:val="left" w:pos="1980"/>
          <w:tab w:val="left" w:pos="2340"/>
          <w:tab w:val="left" w:pos="2700"/>
        </w:tabs>
        <w:ind w:firstLine="0"/>
      </w:pPr>
      <w:r w:rsidRPr="00161FAA">
        <w:tab/>
        <w:t>Rep. Karl B. Allen</w:t>
      </w:r>
    </w:p>
    <w:p w:rsidR="00AC03CE" w:rsidRDefault="00AC03CE" w:rsidP="00AC03CE">
      <w:pPr>
        <w:tabs>
          <w:tab w:val="left" w:pos="360"/>
          <w:tab w:val="left" w:pos="630"/>
          <w:tab w:val="left" w:pos="900"/>
          <w:tab w:val="left" w:pos="1260"/>
          <w:tab w:val="left" w:pos="1620"/>
          <w:tab w:val="left" w:pos="1980"/>
          <w:tab w:val="left" w:pos="2340"/>
          <w:tab w:val="left" w:pos="2700"/>
        </w:tabs>
        <w:ind w:firstLine="0"/>
      </w:pPr>
    </w:p>
    <w:p w:rsidR="00AC03CE" w:rsidRPr="00E03BC5" w:rsidRDefault="00AC03CE" w:rsidP="00AC03CE">
      <w:r w:rsidRPr="00E03BC5">
        <w:t>Reps. CLYBURN and HARRELL proposed the following Amendment No. 4</w:t>
      </w:r>
      <w:r w:rsidR="002A7E11">
        <w:t xml:space="preserve"> to </w:t>
      </w:r>
      <w:r w:rsidRPr="00E03BC5">
        <w:t>H. 5025 (COUNCIL\MS\7768AHB12), which was adopted:</w:t>
      </w:r>
    </w:p>
    <w:p w:rsidR="00AC03CE" w:rsidRPr="00E03BC5" w:rsidRDefault="00AC03CE" w:rsidP="00AC03CE">
      <w:r w:rsidRPr="00E03BC5">
        <w:t>Amend the bill, as and if amended, by adding an appropriately numbered SECTION to read:</w:t>
      </w:r>
    </w:p>
    <w:p w:rsidR="00AC03CE" w:rsidRPr="00E03BC5" w:rsidRDefault="00AC03CE" w:rsidP="00AC03CE">
      <w:r w:rsidRPr="00E03BC5">
        <w:t>/ SECTION</w:t>
      </w:r>
      <w:r w:rsidRPr="00E03BC5">
        <w:tab/>
        <w:t>__.</w:t>
      </w:r>
      <w:r w:rsidRPr="00E03BC5">
        <w:tab/>
        <w:t>Nothing in this act may be construed to effect the historically black colleges or universities designation of South Carolina State University. /</w:t>
      </w:r>
    </w:p>
    <w:p w:rsidR="00AC03CE" w:rsidRPr="00E03BC5" w:rsidRDefault="00AC03CE" w:rsidP="00AC03CE">
      <w:r w:rsidRPr="00E03BC5">
        <w:t>Renumber sections to conform.</w:t>
      </w:r>
    </w:p>
    <w:p w:rsidR="00AC03CE" w:rsidRDefault="00AC03CE" w:rsidP="00AC03CE">
      <w:r w:rsidRPr="00E03BC5">
        <w:t>Amend title to conform.</w:t>
      </w:r>
    </w:p>
    <w:p w:rsidR="00542B52" w:rsidRDefault="00542B52" w:rsidP="00AC03CE"/>
    <w:p w:rsidR="00AC03CE" w:rsidRDefault="00AC03CE" w:rsidP="00AC03CE">
      <w:r>
        <w:t>Rep. CLYBURN explained the amendment.</w:t>
      </w:r>
    </w:p>
    <w:p w:rsidR="00AC03CE" w:rsidRDefault="00AC03CE" w:rsidP="00AC03CE">
      <w:r>
        <w:t>The amendment was then adopted.</w:t>
      </w:r>
    </w:p>
    <w:p w:rsidR="00AC03CE" w:rsidRDefault="00AC03CE" w:rsidP="00AC03CE"/>
    <w:p w:rsidR="00AC03CE" w:rsidRDefault="00AC03CE" w:rsidP="00AC03CE">
      <w:r>
        <w:t>The question then recurred to the passage of the Bill.</w:t>
      </w:r>
    </w:p>
    <w:p w:rsidR="00AC03CE" w:rsidRDefault="00AC03CE" w:rsidP="00AC03CE"/>
    <w:p w:rsidR="00AC03CE" w:rsidRDefault="00AC03CE" w:rsidP="00AC03CE">
      <w:r>
        <w:t xml:space="preserve">The yeas and nays were taken resulting as follows: </w:t>
      </w:r>
    </w:p>
    <w:p w:rsidR="00AC03CE" w:rsidRDefault="00AC03CE" w:rsidP="00AC03CE">
      <w:pPr>
        <w:jc w:val="center"/>
      </w:pPr>
      <w:r>
        <w:t xml:space="preserve"> </w:t>
      </w:r>
      <w:bookmarkStart w:id="145" w:name="vote_start260"/>
      <w:bookmarkEnd w:id="145"/>
      <w:r>
        <w:t>Yeas 106; Nays 0</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Allison</w:t>
            </w:r>
          </w:p>
        </w:tc>
      </w:tr>
      <w:tr w:rsidR="00AC03CE" w:rsidRPr="00AC03CE" w:rsidTr="00AC03CE">
        <w:tc>
          <w:tcPr>
            <w:tcW w:w="2179" w:type="dxa"/>
            <w:shd w:val="clear" w:color="auto" w:fill="auto"/>
          </w:tcPr>
          <w:p w:rsidR="00AC03CE" w:rsidRPr="00AC03CE" w:rsidRDefault="00AC03CE" w:rsidP="00AC03CE">
            <w:pPr>
              <w:ind w:firstLine="0"/>
            </w:pPr>
            <w:r>
              <w:t>Anderson</w:t>
            </w:r>
          </w:p>
        </w:tc>
        <w:tc>
          <w:tcPr>
            <w:tcW w:w="2179" w:type="dxa"/>
            <w:shd w:val="clear" w:color="auto" w:fill="auto"/>
          </w:tcPr>
          <w:p w:rsidR="00AC03CE" w:rsidRPr="00AC03CE" w:rsidRDefault="00AC03CE" w:rsidP="00AC03CE">
            <w:pPr>
              <w:ind w:firstLine="0"/>
            </w:pPr>
            <w:r>
              <w:t>Anthony</w:t>
            </w:r>
          </w:p>
        </w:tc>
        <w:tc>
          <w:tcPr>
            <w:tcW w:w="2180" w:type="dxa"/>
            <w:shd w:val="clear" w:color="auto" w:fill="auto"/>
          </w:tcPr>
          <w:p w:rsidR="00AC03CE" w:rsidRPr="00AC03CE" w:rsidRDefault="00AC03CE" w:rsidP="00AC03CE">
            <w:pPr>
              <w:ind w:firstLine="0"/>
            </w:pPr>
            <w:r>
              <w:t>Atwater</w:t>
            </w:r>
          </w:p>
        </w:tc>
      </w:tr>
      <w:tr w:rsidR="00AC03CE" w:rsidRPr="00AC03CE" w:rsidTr="00AC03CE">
        <w:tc>
          <w:tcPr>
            <w:tcW w:w="2179" w:type="dxa"/>
            <w:shd w:val="clear" w:color="auto" w:fill="auto"/>
          </w:tcPr>
          <w:p w:rsidR="00AC03CE" w:rsidRPr="00AC03CE" w:rsidRDefault="00AC03CE" w:rsidP="00AC03CE">
            <w:pPr>
              <w:ind w:firstLine="0"/>
            </w:pPr>
            <w:r>
              <w:t>Bales</w:t>
            </w:r>
          </w:p>
        </w:tc>
        <w:tc>
          <w:tcPr>
            <w:tcW w:w="2179" w:type="dxa"/>
            <w:shd w:val="clear" w:color="auto" w:fill="auto"/>
          </w:tcPr>
          <w:p w:rsidR="00AC03CE" w:rsidRPr="00AC03CE" w:rsidRDefault="00AC03CE" w:rsidP="00AC03CE">
            <w:pPr>
              <w:ind w:firstLine="0"/>
            </w:pPr>
            <w:r>
              <w:t>Ballentine</w:t>
            </w:r>
          </w:p>
        </w:tc>
        <w:tc>
          <w:tcPr>
            <w:tcW w:w="2180" w:type="dxa"/>
            <w:shd w:val="clear" w:color="auto" w:fill="auto"/>
          </w:tcPr>
          <w:p w:rsidR="00AC03CE" w:rsidRPr="00AC03CE" w:rsidRDefault="00AC03CE" w:rsidP="00AC03CE">
            <w:pPr>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Battle</w:t>
            </w:r>
          </w:p>
        </w:tc>
        <w:tc>
          <w:tcPr>
            <w:tcW w:w="2180" w:type="dxa"/>
            <w:shd w:val="clear" w:color="auto" w:fill="auto"/>
          </w:tcPr>
          <w:p w:rsidR="00AC03CE" w:rsidRPr="00AC03CE" w:rsidRDefault="00AC03CE" w:rsidP="00AC03CE">
            <w:pPr>
              <w:ind w:firstLine="0"/>
            </w:pPr>
            <w:r>
              <w:t>Bedingfield</w:t>
            </w:r>
          </w:p>
        </w:tc>
      </w:tr>
      <w:tr w:rsidR="00AC03CE" w:rsidRPr="00AC03CE" w:rsidTr="00AC03CE">
        <w:tc>
          <w:tcPr>
            <w:tcW w:w="2179" w:type="dxa"/>
            <w:shd w:val="clear" w:color="auto" w:fill="auto"/>
          </w:tcPr>
          <w:p w:rsidR="00AC03CE" w:rsidRPr="00AC03CE" w:rsidRDefault="00AC03CE" w:rsidP="00AC03CE">
            <w:pPr>
              <w:ind w:firstLine="0"/>
            </w:pPr>
            <w:r>
              <w:t>Bowen</w:t>
            </w:r>
          </w:p>
        </w:tc>
        <w:tc>
          <w:tcPr>
            <w:tcW w:w="2179" w:type="dxa"/>
            <w:shd w:val="clear" w:color="auto" w:fill="auto"/>
          </w:tcPr>
          <w:p w:rsidR="00AC03CE" w:rsidRPr="00AC03CE" w:rsidRDefault="00AC03CE" w:rsidP="00AC03CE">
            <w:pPr>
              <w:ind w:firstLine="0"/>
            </w:pPr>
            <w:r>
              <w:t>Bowers</w:t>
            </w:r>
          </w:p>
        </w:tc>
        <w:tc>
          <w:tcPr>
            <w:tcW w:w="2180" w:type="dxa"/>
            <w:shd w:val="clear" w:color="auto" w:fill="auto"/>
          </w:tcPr>
          <w:p w:rsidR="00AC03CE" w:rsidRPr="00AC03CE" w:rsidRDefault="00AC03CE" w:rsidP="00AC03CE">
            <w:pPr>
              <w:ind w:firstLine="0"/>
            </w:pPr>
            <w:r>
              <w:t>Brady</w:t>
            </w:r>
          </w:p>
        </w:tc>
      </w:tr>
      <w:tr w:rsidR="00AC03CE" w:rsidRPr="00AC03CE" w:rsidTr="00AC03CE">
        <w:tc>
          <w:tcPr>
            <w:tcW w:w="2179" w:type="dxa"/>
            <w:shd w:val="clear" w:color="auto" w:fill="auto"/>
          </w:tcPr>
          <w:p w:rsidR="00AC03CE" w:rsidRPr="00AC03CE" w:rsidRDefault="00AC03CE" w:rsidP="00AC03CE">
            <w:pPr>
              <w:ind w:firstLine="0"/>
            </w:pPr>
            <w:r>
              <w:t>Branham</w:t>
            </w:r>
          </w:p>
        </w:tc>
        <w:tc>
          <w:tcPr>
            <w:tcW w:w="2179" w:type="dxa"/>
            <w:shd w:val="clear" w:color="auto" w:fill="auto"/>
          </w:tcPr>
          <w:p w:rsidR="00AC03CE" w:rsidRPr="00AC03CE" w:rsidRDefault="00AC03CE" w:rsidP="00AC03CE">
            <w:pPr>
              <w:ind w:firstLine="0"/>
            </w:pPr>
            <w:r>
              <w:t>Brannon</w:t>
            </w:r>
          </w:p>
        </w:tc>
        <w:tc>
          <w:tcPr>
            <w:tcW w:w="2180" w:type="dxa"/>
            <w:shd w:val="clear" w:color="auto" w:fill="auto"/>
          </w:tcPr>
          <w:p w:rsidR="00AC03CE" w:rsidRPr="00AC03CE" w:rsidRDefault="00AC03CE" w:rsidP="00AC03CE">
            <w:pPr>
              <w:ind w:firstLine="0"/>
            </w:pPr>
            <w:r>
              <w:t>Brantley</w:t>
            </w:r>
          </w:p>
        </w:tc>
      </w:tr>
      <w:tr w:rsidR="00AC03CE" w:rsidRPr="00AC03CE" w:rsidTr="00AC03CE">
        <w:tc>
          <w:tcPr>
            <w:tcW w:w="2179" w:type="dxa"/>
            <w:shd w:val="clear" w:color="auto" w:fill="auto"/>
          </w:tcPr>
          <w:p w:rsidR="00AC03CE" w:rsidRPr="00AC03CE" w:rsidRDefault="00AC03CE" w:rsidP="00AC03CE">
            <w:pPr>
              <w:ind w:firstLine="0"/>
            </w:pPr>
            <w:r>
              <w:t>H. B. Brown</w:t>
            </w:r>
          </w:p>
        </w:tc>
        <w:tc>
          <w:tcPr>
            <w:tcW w:w="2179" w:type="dxa"/>
            <w:shd w:val="clear" w:color="auto" w:fill="auto"/>
          </w:tcPr>
          <w:p w:rsidR="00AC03CE" w:rsidRPr="00AC03CE" w:rsidRDefault="00AC03CE" w:rsidP="00AC03CE">
            <w:pPr>
              <w:ind w:firstLine="0"/>
            </w:pPr>
            <w:r>
              <w:t>R. L. Brown</w:t>
            </w:r>
          </w:p>
        </w:tc>
        <w:tc>
          <w:tcPr>
            <w:tcW w:w="2180" w:type="dxa"/>
            <w:shd w:val="clear" w:color="auto" w:fill="auto"/>
          </w:tcPr>
          <w:p w:rsidR="00AC03CE" w:rsidRPr="00AC03CE" w:rsidRDefault="00AC03CE" w:rsidP="00AC03CE">
            <w:pPr>
              <w:ind w:firstLine="0"/>
            </w:pPr>
            <w:r>
              <w:t>Butler Garrick</w:t>
            </w:r>
          </w:p>
        </w:tc>
      </w:tr>
      <w:tr w:rsidR="00AC03CE" w:rsidRPr="00AC03CE" w:rsidTr="00AC03CE">
        <w:tc>
          <w:tcPr>
            <w:tcW w:w="2179" w:type="dxa"/>
            <w:shd w:val="clear" w:color="auto" w:fill="auto"/>
          </w:tcPr>
          <w:p w:rsidR="00AC03CE" w:rsidRPr="00AC03CE" w:rsidRDefault="00AC03CE" w:rsidP="00AC03CE">
            <w:pPr>
              <w:ind w:firstLine="0"/>
            </w:pPr>
            <w:r>
              <w:t>Chumley</w:t>
            </w:r>
          </w:p>
        </w:tc>
        <w:tc>
          <w:tcPr>
            <w:tcW w:w="2179" w:type="dxa"/>
            <w:shd w:val="clear" w:color="auto" w:fill="auto"/>
          </w:tcPr>
          <w:p w:rsidR="00AC03CE" w:rsidRPr="00AC03CE" w:rsidRDefault="00AC03CE" w:rsidP="00AC03CE">
            <w:pPr>
              <w:ind w:firstLine="0"/>
            </w:pPr>
            <w:r>
              <w:t>Clemmons</w:t>
            </w:r>
          </w:p>
        </w:tc>
        <w:tc>
          <w:tcPr>
            <w:tcW w:w="2180" w:type="dxa"/>
            <w:shd w:val="clear" w:color="auto" w:fill="auto"/>
          </w:tcPr>
          <w:p w:rsidR="00AC03CE" w:rsidRPr="00AC03CE" w:rsidRDefault="00AC03CE" w:rsidP="00AC03CE">
            <w:pPr>
              <w:ind w:firstLine="0"/>
            </w:pPr>
            <w:r>
              <w:t>Cobb-Hunter</w:t>
            </w:r>
          </w:p>
        </w:tc>
      </w:tr>
      <w:tr w:rsidR="00AC03CE" w:rsidRPr="00AC03CE" w:rsidTr="00AC03CE">
        <w:tc>
          <w:tcPr>
            <w:tcW w:w="2179" w:type="dxa"/>
            <w:shd w:val="clear" w:color="auto" w:fill="auto"/>
          </w:tcPr>
          <w:p w:rsidR="00AC03CE" w:rsidRPr="00AC03CE" w:rsidRDefault="00AC03CE" w:rsidP="00AC03CE">
            <w:pPr>
              <w:ind w:firstLine="0"/>
            </w:pPr>
            <w:r>
              <w:t>Cole</w:t>
            </w:r>
          </w:p>
        </w:tc>
        <w:tc>
          <w:tcPr>
            <w:tcW w:w="2179" w:type="dxa"/>
            <w:shd w:val="clear" w:color="auto" w:fill="auto"/>
          </w:tcPr>
          <w:p w:rsidR="00AC03CE" w:rsidRPr="00AC03CE" w:rsidRDefault="00AC03CE" w:rsidP="00AC03CE">
            <w:pPr>
              <w:ind w:firstLine="0"/>
            </w:pPr>
            <w:r>
              <w:t>Corbin</w:t>
            </w:r>
          </w:p>
        </w:tc>
        <w:tc>
          <w:tcPr>
            <w:tcW w:w="2180" w:type="dxa"/>
            <w:shd w:val="clear" w:color="auto" w:fill="auto"/>
          </w:tcPr>
          <w:p w:rsidR="00AC03CE" w:rsidRPr="00AC03CE" w:rsidRDefault="00AC03CE" w:rsidP="00AC03CE">
            <w:pPr>
              <w:ind w:firstLine="0"/>
            </w:pPr>
            <w:r>
              <w:t>Crosby</w:t>
            </w:r>
          </w:p>
        </w:tc>
      </w:tr>
      <w:tr w:rsidR="00AC03CE" w:rsidRPr="00AC03CE" w:rsidTr="00AC03CE">
        <w:tc>
          <w:tcPr>
            <w:tcW w:w="2179" w:type="dxa"/>
            <w:shd w:val="clear" w:color="auto" w:fill="auto"/>
          </w:tcPr>
          <w:p w:rsidR="00AC03CE" w:rsidRPr="00AC03CE" w:rsidRDefault="00AC03CE" w:rsidP="00AC03CE">
            <w:pPr>
              <w:ind w:firstLine="0"/>
            </w:pPr>
            <w:r>
              <w:t>Daning</w:t>
            </w:r>
          </w:p>
        </w:tc>
        <w:tc>
          <w:tcPr>
            <w:tcW w:w="2179" w:type="dxa"/>
            <w:shd w:val="clear" w:color="auto" w:fill="auto"/>
          </w:tcPr>
          <w:p w:rsidR="00AC03CE" w:rsidRPr="00AC03CE" w:rsidRDefault="00AC03CE" w:rsidP="00AC03CE">
            <w:pPr>
              <w:ind w:firstLine="0"/>
            </w:pPr>
            <w:r>
              <w:t>Delleney</w:t>
            </w:r>
          </w:p>
        </w:tc>
        <w:tc>
          <w:tcPr>
            <w:tcW w:w="2180" w:type="dxa"/>
            <w:shd w:val="clear" w:color="auto" w:fill="auto"/>
          </w:tcPr>
          <w:p w:rsidR="00AC03CE" w:rsidRPr="00AC03CE" w:rsidRDefault="00AC03CE" w:rsidP="00AC03CE">
            <w:pPr>
              <w:ind w:firstLine="0"/>
            </w:pPr>
            <w:r>
              <w:t>Dillard</w:t>
            </w:r>
          </w:p>
        </w:tc>
      </w:tr>
      <w:tr w:rsidR="00AC03CE" w:rsidRPr="00AC03CE" w:rsidTr="00AC03CE">
        <w:tc>
          <w:tcPr>
            <w:tcW w:w="2179" w:type="dxa"/>
            <w:shd w:val="clear" w:color="auto" w:fill="auto"/>
          </w:tcPr>
          <w:p w:rsidR="00AC03CE" w:rsidRPr="00AC03CE" w:rsidRDefault="00AC03CE" w:rsidP="00AC03CE">
            <w:pPr>
              <w:ind w:firstLine="0"/>
            </w:pPr>
            <w:r>
              <w:t>Erickson</w:t>
            </w:r>
          </w:p>
        </w:tc>
        <w:tc>
          <w:tcPr>
            <w:tcW w:w="2179" w:type="dxa"/>
            <w:shd w:val="clear" w:color="auto" w:fill="auto"/>
          </w:tcPr>
          <w:p w:rsidR="00AC03CE" w:rsidRPr="00AC03CE" w:rsidRDefault="00AC03CE" w:rsidP="00AC03CE">
            <w:pPr>
              <w:ind w:firstLine="0"/>
            </w:pPr>
            <w:r>
              <w:t>Forrester</w:t>
            </w:r>
          </w:p>
        </w:tc>
        <w:tc>
          <w:tcPr>
            <w:tcW w:w="2180" w:type="dxa"/>
            <w:shd w:val="clear" w:color="auto" w:fill="auto"/>
          </w:tcPr>
          <w:p w:rsidR="00AC03CE" w:rsidRPr="00AC03CE" w:rsidRDefault="00AC03CE" w:rsidP="00AC03CE">
            <w:pPr>
              <w:ind w:firstLine="0"/>
            </w:pPr>
            <w:r>
              <w:t>Frye</w:t>
            </w:r>
          </w:p>
        </w:tc>
      </w:tr>
      <w:tr w:rsidR="00AC03CE" w:rsidRPr="00AC03CE" w:rsidTr="00AC03CE">
        <w:tc>
          <w:tcPr>
            <w:tcW w:w="2179" w:type="dxa"/>
            <w:shd w:val="clear" w:color="auto" w:fill="auto"/>
          </w:tcPr>
          <w:p w:rsidR="00AC03CE" w:rsidRPr="00AC03CE" w:rsidRDefault="00AC03CE" w:rsidP="00AC03CE">
            <w:pPr>
              <w:ind w:firstLine="0"/>
            </w:pPr>
            <w:r>
              <w:t>Funderburk</w:t>
            </w:r>
          </w:p>
        </w:tc>
        <w:tc>
          <w:tcPr>
            <w:tcW w:w="2179" w:type="dxa"/>
            <w:shd w:val="clear" w:color="auto" w:fill="auto"/>
          </w:tcPr>
          <w:p w:rsidR="00AC03CE" w:rsidRPr="00AC03CE" w:rsidRDefault="00AC03CE" w:rsidP="00AC03CE">
            <w:pPr>
              <w:ind w:firstLine="0"/>
            </w:pPr>
            <w:r>
              <w:t>Gambrell</w:t>
            </w:r>
          </w:p>
        </w:tc>
        <w:tc>
          <w:tcPr>
            <w:tcW w:w="2180" w:type="dxa"/>
            <w:shd w:val="clear" w:color="auto" w:fill="auto"/>
          </w:tcPr>
          <w:p w:rsidR="00AC03CE" w:rsidRPr="00AC03CE" w:rsidRDefault="00AC03CE" w:rsidP="00AC03CE">
            <w:pPr>
              <w:ind w:firstLine="0"/>
            </w:pPr>
            <w:r>
              <w:t>Gilliard</w:t>
            </w:r>
          </w:p>
        </w:tc>
      </w:tr>
      <w:tr w:rsidR="00AC03CE" w:rsidRPr="00AC03CE" w:rsidTr="00AC03CE">
        <w:tc>
          <w:tcPr>
            <w:tcW w:w="2179" w:type="dxa"/>
            <w:shd w:val="clear" w:color="auto" w:fill="auto"/>
          </w:tcPr>
          <w:p w:rsidR="00AC03CE" w:rsidRPr="00AC03CE" w:rsidRDefault="00AC03CE" w:rsidP="00AC03CE">
            <w:pPr>
              <w:ind w:firstLine="0"/>
            </w:pPr>
            <w:r>
              <w:t>Govan</w:t>
            </w:r>
          </w:p>
        </w:tc>
        <w:tc>
          <w:tcPr>
            <w:tcW w:w="2179" w:type="dxa"/>
            <w:shd w:val="clear" w:color="auto" w:fill="auto"/>
          </w:tcPr>
          <w:p w:rsidR="00AC03CE" w:rsidRPr="00AC03CE" w:rsidRDefault="00AC03CE" w:rsidP="00AC03CE">
            <w:pPr>
              <w:ind w:firstLine="0"/>
            </w:pPr>
            <w:r>
              <w:t>Hamilton</w:t>
            </w:r>
          </w:p>
        </w:tc>
        <w:tc>
          <w:tcPr>
            <w:tcW w:w="2180" w:type="dxa"/>
            <w:shd w:val="clear" w:color="auto" w:fill="auto"/>
          </w:tcPr>
          <w:p w:rsidR="00AC03CE" w:rsidRPr="00AC03CE" w:rsidRDefault="00AC03CE" w:rsidP="00AC03CE">
            <w:pPr>
              <w:ind w:firstLine="0"/>
            </w:pPr>
            <w:r>
              <w:t>Hardwick</w:t>
            </w:r>
          </w:p>
        </w:tc>
      </w:tr>
      <w:tr w:rsidR="00AC03CE" w:rsidRPr="00AC03CE" w:rsidTr="00AC03CE">
        <w:tc>
          <w:tcPr>
            <w:tcW w:w="2179" w:type="dxa"/>
            <w:shd w:val="clear" w:color="auto" w:fill="auto"/>
          </w:tcPr>
          <w:p w:rsidR="00AC03CE" w:rsidRPr="00AC03CE" w:rsidRDefault="00AC03CE" w:rsidP="00AC03CE">
            <w:pPr>
              <w:ind w:firstLine="0"/>
            </w:pPr>
            <w:r>
              <w:t>Harrell</w:t>
            </w:r>
          </w:p>
        </w:tc>
        <w:tc>
          <w:tcPr>
            <w:tcW w:w="2179" w:type="dxa"/>
            <w:shd w:val="clear" w:color="auto" w:fill="auto"/>
          </w:tcPr>
          <w:p w:rsidR="00AC03CE" w:rsidRPr="00AC03CE" w:rsidRDefault="00AC03CE" w:rsidP="00AC03CE">
            <w:pPr>
              <w:ind w:firstLine="0"/>
            </w:pPr>
            <w:r>
              <w:t>Harrison</w:t>
            </w:r>
          </w:p>
        </w:tc>
        <w:tc>
          <w:tcPr>
            <w:tcW w:w="2180" w:type="dxa"/>
            <w:shd w:val="clear" w:color="auto" w:fill="auto"/>
          </w:tcPr>
          <w:p w:rsidR="00AC03CE" w:rsidRPr="00AC03CE" w:rsidRDefault="00AC03CE" w:rsidP="00AC03CE">
            <w:pPr>
              <w:ind w:firstLine="0"/>
            </w:pPr>
            <w:r>
              <w:t>Hayes</w:t>
            </w:r>
          </w:p>
        </w:tc>
      </w:tr>
      <w:tr w:rsidR="00AC03CE" w:rsidRPr="00AC03CE" w:rsidTr="00AC03CE">
        <w:tc>
          <w:tcPr>
            <w:tcW w:w="2179" w:type="dxa"/>
            <w:shd w:val="clear" w:color="auto" w:fill="auto"/>
          </w:tcPr>
          <w:p w:rsidR="00AC03CE" w:rsidRPr="00AC03CE" w:rsidRDefault="00AC03CE" w:rsidP="00AC03CE">
            <w:pPr>
              <w:ind w:firstLine="0"/>
            </w:pPr>
            <w:r>
              <w:t>Hearn</w:t>
            </w:r>
          </w:p>
        </w:tc>
        <w:tc>
          <w:tcPr>
            <w:tcW w:w="2179" w:type="dxa"/>
            <w:shd w:val="clear" w:color="auto" w:fill="auto"/>
          </w:tcPr>
          <w:p w:rsidR="00AC03CE" w:rsidRPr="00AC03CE" w:rsidRDefault="00AC03CE" w:rsidP="00AC03CE">
            <w:pPr>
              <w:ind w:firstLine="0"/>
            </w:pPr>
            <w:r>
              <w:t>Henderson</w:t>
            </w:r>
          </w:p>
        </w:tc>
        <w:tc>
          <w:tcPr>
            <w:tcW w:w="2180" w:type="dxa"/>
            <w:shd w:val="clear" w:color="auto" w:fill="auto"/>
          </w:tcPr>
          <w:p w:rsidR="00AC03CE" w:rsidRPr="00AC03CE" w:rsidRDefault="00AC03CE" w:rsidP="00AC03CE">
            <w:pPr>
              <w:ind w:firstLine="0"/>
            </w:pPr>
            <w:r>
              <w:t>Herbkersman</w:t>
            </w:r>
          </w:p>
        </w:tc>
      </w:tr>
      <w:tr w:rsidR="00AC03CE" w:rsidRPr="00AC03CE" w:rsidTr="00AC03CE">
        <w:tc>
          <w:tcPr>
            <w:tcW w:w="2179" w:type="dxa"/>
            <w:shd w:val="clear" w:color="auto" w:fill="auto"/>
          </w:tcPr>
          <w:p w:rsidR="00AC03CE" w:rsidRPr="00AC03CE" w:rsidRDefault="00AC03CE" w:rsidP="00AC03CE">
            <w:pPr>
              <w:ind w:firstLine="0"/>
            </w:pPr>
            <w:r>
              <w:t>Hiott</w:t>
            </w:r>
          </w:p>
        </w:tc>
        <w:tc>
          <w:tcPr>
            <w:tcW w:w="2179" w:type="dxa"/>
            <w:shd w:val="clear" w:color="auto" w:fill="auto"/>
          </w:tcPr>
          <w:p w:rsidR="00AC03CE" w:rsidRPr="00AC03CE" w:rsidRDefault="00AC03CE" w:rsidP="00AC03CE">
            <w:pPr>
              <w:ind w:firstLine="0"/>
            </w:pPr>
            <w:r>
              <w:t>Hixon</w:t>
            </w:r>
          </w:p>
        </w:tc>
        <w:tc>
          <w:tcPr>
            <w:tcW w:w="2180" w:type="dxa"/>
            <w:shd w:val="clear" w:color="auto" w:fill="auto"/>
          </w:tcPr>
          <w:p w:rsidR="00AC03CE" w:rsidRPr="00AC03CE" w:rsidRDefault="00AC03CE" w:rsidP="00AC03CE">
            <w:pPr>
              <w:ind w:firstLine="0"/>
            </w:pPr>
            <w:r>
              <w:t>Horne</w:t>
            </w:r>
          </w:p>
        </w:tc>
      </w:tr>
      <w:tr w:rsidR="00AC03CE" w:rsidRPr="00AC03CE" w:rsidTr="00AC03CE">
        <w:tc>
          <w:tcPr>
            <w:tcW w:w="2179" w:type="dxa"/>
            <w:shd w:val="clear" w:color="auto" w:fill="auto"/>
          </w:tcPr>
          <w:p w:rsidR="00AC03CE" w:rsidRPr="00AC03CE" w:rsidRDefault="00AC03CE" w:rsidP="00AC03CE">
            <w:pPr>
              <w:ind w:firstLine="0"/>
            </w:pPr>
            <w:r>
              <w:t>Hosey</w:t>
            </w:r>
          </w:p>
        </w:tc>
        <w:tc>
          <w:tcPr>
            <w:tcW w:w="2179" w:type="dxa"/>
            <w:shd w:val="clear" w:color="auto" w:fill="auto"/>
          </w:tcPr>
          <w:p w:rsidR="00AC03CE" w:rsidRPr="00AC03CE" w:rsidRDefault="00AC03CE" w:rsidP="00AC03CE">
            <w:pPr>
              <w:ind w:firstLine="0"/>
            </w:pPr>
            <w:r>
              <w:t>Howard</w:t>
            </w:r>
          </w:p>
        </w:tc>
        <w:tc>
          <w:tcPr>
            <w:tcW w:w="2180" w:type="dxa"/>
            <w:shd w:val="clear" w:color="auto" w:fill="auto"/>
          </w:tcPr>
          <w:p w:rsidR="00AC03CE" w:rsidRPr="00AC03CE" w:rsidRDefault="00AC03CE" w:rsidP="00AC03CE">
            <w:pPr>
              <w:ind w:firstLine="0"/>
            </w:pPr>
            <w:r>
              <w:t>Huggins</w:t>
            </w:r>
          </w:p>
        </w:tc>
      </w:tr>
      <w:tr w:rsidR="00AC03CE" w:rsidRPr="00AC03CE" w:rsidTr="00AC03CE">
        <w:tc>
          <w:tcPr>
            <w:tcW w:w="2179" w:type="dxa"/>
            <w:shd w:val="clear" w:color="auto" w:fill="auto"/>
          </w:tcPr>
          <w:p w:rsidR="00AC03CE" w:rsidRPr="00AC03CE" w:rsidRDefault="00AC03CE" w:rsidP="00AC03CE">
            <w:pPr>
              <w:ind w:firstLine="0"/>
            </w:pPr>
            <w:r>
              <w:t>Jefferson</w:t>
            </w:r>
          </w:p>
        </w:tc>
        <w:tc>
          <w:tcPr>
            <w:tcW w:w="2179" w:type="dxa"/>
            <w:shd w:val="clear" w:color="auto" w:fill="auto"/>
          </w:tcPr>
          <w:p w:rsidR="00AC03CE" w:rsidRPr="00AC03CE" w:rsidRDefault="00AC03CE" w:rsidP="00AC03CE">
            <w:pPr>
              <w:ind w:firstLine="0"/>
            </w:pPr>
            <w:r>
              <w:t>Johnson</w:t>
            </w:r>
          </w:p>
        </w:tc>
        <w:tc>
          <w:tcPr>
            <w:tcW w:w="2180" w:type="dxa"/>
            <w:shd w:val="clear" w:color="auto" w:fill="auto"/>
          </w:tcPr>
          <w:p w:rsidR="00AC03CE" w:rsidRPr="00AC03CE" w:rsidRDefault="00AC03CE" w:rsidP="00AC03CE">
            <w:pPr>
              <w:ind w:firstLine="0"/>
            </w:pPr>
            <w:r>
              <w:t>King</w:t>
            </w:r>
          </w:p>
        </w:tc>
      </w:tr>
      <w:tr w:rsidR="00AC03CE" w:rsidRPr="00AC03CE" w:rsidTr="00AC03CE">
        <w:tc>
          <w:tcPr>
            <w:tcW w:w="2179" w:type="dxa"/>
            <w:shd w:val="clear" w:color="auto" w:fill="auto"/>
          </w:tcPr>
          <w:p w:rsidR="00AC03CE" w:rsidRPr="00AC03CE" w:rsidRDefault="00AC03CE" w:rsidP="00AC03CE">
            <w:pPr>
              <w:ind w:firstLine="0"/>
            </w:pPr>
            <w:r>
              <w:t>Knight</w:t>
            </w:r>
          </w:p>
        </w:tc>
        <w:tc>
          <w:tcPr>
            <w:tcW w:w="2179" w:type="dxa"/>
            <w:shd w:val="clear" w:color="auto" w:fill="auto"/>
          </w:tcPr>
          <w:p w:rsidR="00AC03CE" w:rsidRPr="00AC03CE" w:rsidRDefault="00AC03CE" w:rsidP="00AC03CE">
            <w:pPr>
              <w:ind w:firstLine="0"/>
            </w:pPr>
            <w:r>
              <w:t>Limehouse</w:t>
            </w:r>
          </w:p>
        </w:tc>
        <w:tc>
          <w:tcPr>
            <w:tcW w:w="2180" w:type="dxa"/>
            <w:shd w:val="clear" w:color="auto" w:fill="auto"/>
          </w:tcPr>
          <w:p w:rsidR="00AC03CE" w:rsidRPr="00AC03CE" w:rsidRDefault="00AC03CE" w:rsidP="00AC03CE">
            <w:pPr>
              <w:ind w:firstLine="0"/>
            </w:pPr>
            <w:r>
              <w:t>Loftis</w:t>
            </w:r>
          </w:p>
        </w:tc>
      </w:tr>
      <w:tr w:rsidR="00AC03CE" w:rsidRPr="00AC03CE" w:rsidTr="00AC03CE">
        <w:tc>
          <w:tcPr>
            <w:tcW w:w="2179" w:type="dxa"/>
            <w:shd w:val="clear" w:color="auto" w:fill="auto"/>
          </w:tcPr>
          <w:p w:rsidR="00AC03CE" w:rsidRPr="00AC03CE" w:rsidRDefault="00AC03CE" w:rsidP="00AC03CE">
            <w:pPr>
              <w:ind w:firstLine="0"/>
            </w:pPr>
            <w:r>
              <w:t>Long</w:t>
            </w:r>
          </w:p>
        </w:tc>
        <w:tc>
          <w:tcPr>
            <w:tcW w:w="2179" w:type="dxa"/>
            <w:shd w:val="clear" w:color="auto" w:fill="auto"/>
          </w:tcPr>
          <w:p w:rsidR="00AC03CE" w:rsidRPr="00AC03CE" w:rsidRDefault="00AC03CE" w:rsidP="00AC03CE">
            <w:pPr>
              <w:ind w:firstLine="0"/>
            </w:pPr>
            <w:r>
              <w:t>Lowe</w:t>
            </w:r>
          </w:p>
        </w:tc>
        <w:tc>
          <w:tcPr>
            <w:tcW w:w="2180" w:type="dxa"/>
            <w:shd w:val="clear" w:color="auto" w:fill="auto"/>
          </w:tcPr>
          <w:p w:rsidR="00AC03CE" w:rsidRPr="00AC03CE" w:rsidRDefault="00AC03CE" w:rsidP="00AC03CE">
            <w:pPr>
              <w:ind w:firstLine="0"/>
            </w:pPr>
            <w:r>
              <w:t>Lucas</w:t>
            </w:r>
          </w:p>
        </w:tc>
      </w:tr>
      <w:tr w:rsidR="00AC03CE" w:rsidRPr="00AC03CE" w:rsidTr="00AC03CE">
        <w:tc>
          <w:tcPr>
            <w:tcW w:w="2179" w:type="dxa"/>
            <w:shd w:val="clear" w:color="auto" w:fill="auto"/>
          </w:tcPr>
          <w:p w:rsidR="00AC03CE" w:rsidRPr="00AC03CE" w:rsidRDefault="00AC03CE" w:rsidP="00AC03CE">
            <w:pPr>
              <w:ind w:firstLine="0"/>
            </w:pPr>
            <w:r>
              <w:t>Mack</w:t>
            </w:r>
          </w:p>
        </w:tc>
        <w:tc>
          <w:tcPr>
            <w:tcW w:w="2179" w:type="dxa"/>
            <w:shd w:val="clear" w:color="auto" w:fill="auto"/>
          </w:tcPr>
          <w:p w:rsidR="00AC03CE" w:rsidRPr="00AC03CE" w:rsidRDefault="00AC03CE" w:rsidP="00AC03CE">
            <w:pPr>
              <w:ind w:firstLine="0"/>
            </w:pPr>
            <w:r>
              <w:t>McEachern</w:t>
            </w:r>
          </w:p>
        </w:tc>
        <w:tc>
          <w:tcPr>
            <w:tcW w:w="2180" w:type="dxa"/>
            <w:shd w:val="clear" w:color="auto" w:fill="auto"/>
          </w:tcPr>
          <w:p w:rsidR="00AC03CE" w:rsidRPr="00AC03CE" w:rsidRDefault="00AC03CE" w:rsidP="00AC03CE">
            <w:pPr>
              <w:ind w:firstLine="0"/>
            </w:pPr>
            <w:r>
              <w:t>McLeod</w:t>
            </w:r>
          </w:p>
        </w:tc>
      </w:tr>
      <w:tr w:rsidR="00AC03CE" w:rsidRPr="00AC03CE" w:rsidTr="00AC03CE">
        <w:tc>
          <w:tcPr>
            <w:tcW w:w="2179" w:type="dxa"/>
            <w:shd w:val="clear" w:color="auto" w:fill="auto"/>
          </w:tcPr>
          <w:p w:rsidR="00AC03CE" w:rsidRPr="00AC03CE" w:rsidRDefault="00AC03CE" w:rsidP="00AC03CE">
            <w:pPr>
              <w:ind w:firstLine="0"/>
            </w:pPr>
            <w:r>
              <w:t>Merrill</w:t>
            </w:r>
          </w:p>
        </w:tc>
        <w:tc>
          <w:tcPr>
            <w:tcW w:w="2179" w:type="dxa"/>
            <w:shd w:val="clear" w:color="auto" w:fill="auto"/>
          </w:tcPr>
          <w:p w:rsidR="00AC03CE" w:rsidRPr="00AC03CE" w:rsidRDefault="00AC03CE" w:rsidP="00AC03CE">
            <w:pPr>
              <w:ind w:firstLine="0"/>
            </w:pPr>
            <w:r>
              <w:t>D. C. Moss</w:t>
            </w:r>
          </w:p>
        </w:tc>
        <w:tc>
          <w:tcPr>
            <w:tcW w:w="2180" w:type="dxa"/>
            <w:shd w:val="clear" w:color="auto" w:fill="auto"/>
          </w:tcPr>
          <w:p w:rsidR="00AC03CE" w:rsidRPr="00AC03CE" w:rsidRDefault="00AC03CE" w:rsidP="00AC03CE">
            <w:pPr>
              <w:ind w:firstLine="0"/>
            </w:pPr>
            <w:r>
              <w:t>V. S. Moss</w:t>
            </w:r>
          </w:p>
        </w:tc>
      </w:tr>
      <w:tr w:rsidR="00AC03CE" w:rsidRPr="00AC03CE" w:rsidTr="00AC03CE">
        <w:tc>
          <w:tcPr>
            <w:tcW w:w="2179" w:type="dxa"/>
            <w:shd w:val="clear" w:color="auto" w:fill="auto"/>
          </w:tcPr>
          <w:p w:rsidR="00AC03CE" w:rsidRPr="00AC03CE" w:rsidRDefault="00AC03CE" w:rsidP="00AC03CE">
            <w:pPr>
              <w:ind w:firstLine="0"/>
            </w:pPr>
            <w:r>
              <w:t>Munnerlyn</w:t>
            </w:r>
          </w:p>
        </w:tc>
        <w:tc>
          <w:tcPr>
            <w:tcW w:w="2179" w:type="dxa"/>
            <w:shd w:val="clear" w:color="auto" w:fill="auto"/>
          </w:tcPr>
          <w:p w:rsidR="00AC03CE" w:rsidRPr="00AC03CE" w:rsidRDefault="00AC03CE" w:rsidP="00AC03CE">
            <w:pPr>
              <w:ind w:firstLine="0"/>
            </w:pPr>
            <w:r>
              <w:t>Murphy</w:t>
            </w:r>
          </w:p>
        </w:tc>
        <w:tc>
          <w:tcPr>
            <w:tcW w:w="2180" w:type="dxa"/>
            <w:shd w:val="clear" w:color="auto" w:fill="auto"/>
          </w:tcPr>
          <w:p w:rsidR="00AC03CE" w:rsidRPr="00AC03CE" w:rsidRDefault="00AC03CE" w:rsidP="00AC03CE">
            <w:pPr>
              <w:ind w:firstLine="0"/>
            </w:pPr>
            <w:r>
              <w:t>J. H. Neal</w:t>
            </w:r>
          </w:p>
        </w:tc>
      </w:tr>
      <w:tr w:rsidR="00AC03CE" w:rsidRPr="00AC03CE" w:rsidTr="00AC03CE">
        <w:tc>
          <w:tcPr>
            <w:tcW w:w="2179" w:type="dxa"/>
            <w:shd w:val="clear" w:color="auto" w:fill="auto"/>
          </w:tcPr>
          <w:p w:rsidR="00AC03CE" w:rsidRPr="00AC03CE" w:rsidRDefault="00AC03CE" w:rsidP="00AC03CE">
            <w:pPr>
              <w:ind w:firstLine="0"/>
            </w:pPr>
            <w:r>
              <w:t>J. M. Neal</w:t>
            </w:r>
          </w:p>
        </w:tc>
        <w:tc>
          <w:tcPr>
            <w:tcW w:w="2179" w:type="dxa"/>
            <w:shd w:val="clear" w:color="auto" w:fill="auto"/>
          </w:tcPr>
          <w:p w:rsidR="00AC03CE" w:rsidRPr="00AC03CE" w:rsidRDefault="00AC03CE" w:rsidP="00AC03CE">
            <w:pPr>
              <w:ind w:firstLine="0"/>
            </w:pPr>
            <w:r>
              <w:t>Neilson</w:t>
            </w:r>
          </w:p>
        </w:tc>
        <w:tc>
          <w:tcPr>
            <w:tcW w:w="2180" w:type="dxa"/>
            <w:shd w:val="clear" w:color="auto" w:fill="auto"/>
          </w:tcPr>
          <w:p w:rsidR="00AC03CE" w:rsidRPr="00AC03CE" w:rsidRDefault="00AC03CE" w:rsidP="00AC03CE">
            <w:pPr>
              <w:ind w:firstLine="0"/>
            </w:pPr>
            <w:r>
              <w:t>Norman</w:t>
            </w:r>
          </w:p>
        </w:tc>
      </w:tr>
      <w:tr w:rsidR="00AC03CE" w:rsidRPr="00AC03CE" w:rsidTr="00AC03CE">
        <w:tc>
          <w:tcPr>
            <w:tcW w:w="2179" w:type="dxa"/>
            <w:shd w:val="clear" w:color="auto" w:fill="auto"/>
          </w:tcPr>
          <w:p w:rsidR="00AC03CE" w:rsidRPr="00AC03CE" w:rsidRDefault="00AC03CE" w:rsidP="00AC03CE">
            <w:pPr>
              <w:ind w:firstLine="0"/>
            </w:pPr>
            <w:r>
              <w:t>Ott</w:t>
            </w:r>
          </w:p>
        </w:tc>
        <w:tc>
          <w:tcPr>
            <w:tcW w:w="2179" w:type="dxa"/>
            <w:shd w:val="clear" w:color="auto" w:fill="auto"/>
          </w:tcPr>
          <w:p w:rsidR="00AC03CE" w:rsidRPr="00AC03CE" w:rsidRDefault="00AC03CE" w:rsidP="00AC03CE">
            <w:pPr>
              <w:ind w:firstLine="0"/>
            </w:pPr>
            <w:r>
              <w:t>Owens</w:t>
            </w:r>
          </w:p>
        </w:tc>
        <w:tc>
          <w:tcPr>
            <w:tcW w:w="2180" w:type="dxa"/>
            <w:shd w:val="clear" w:color="auto" w:fill="auto"/>
          </w:tcPr>
          <w:p w:rsidR="00AC03CE" w:rsidRPr="00AC03CE" w:rsidRDefault="00AC03CE" w:rsidP="00AC03CE">
            <w:pPr>
              <w:ind w:firstLine="0"/>
            </w:pPr>
            <w:r>
              <w:t>Parker</w:t>
            </w:r>
          </w:p>
        </w:tc>
      </w:tr>
      <w:tr w:rsidR="00AC03CE" w:rsidRPr="00AC03CE" w:rsidTr="00AC03CE">
        <w:tc>
          <w:tcPr>
            <w:tcW w:w="2179" w:type="dxa"/>
            <w:shd w:val="clear" w:color="auto" w:fill="auto"/>
          </w:tcPr>
          <w:p w:rsidR="00AC03CE" w:rsidRPr="00AC03CE" w:rsidRDefault="00AC03CE" w:rsidP="00AC03CE">
            <w:pPr>
              <w:ind w:firstLine="0"/>
            </w:pPr>
            <w:r>
              <w:t>Patrick</w:t>
            </w:r>
          </w:p>
        </w:tc>
        <w:tc>
          <w:tcPr>
            <w:tcW w:w="2179" w:type="dxa"/>
            <w:shd w:val="clear" w:color="auto" w:fill="auto"/>
          </w:tcPr>
          <w:p w:rsidR="00AC03CE" w:rsidRPr="00AC03CE" w:rsidRDefault="00AC03CE" w:rsidP="00AC03CE">
            <w:pPr>
              <w:ind w:firstLine="0"/>
            </w:pPr>
            <w:r>
              <w:t>Pinson</w:t>
            </w:r>
          </w:p>
        </w:tc>
        <w:tc>
          <w:tcPr>
            <w:tcW w:w="2180" w:type="dxa"/>
            <w:shd w:val="clear" w:color="auto" w:fill="auto"/>
          </w:tcPr>
          <w:p w:rsidR="00AC03CE" w:rsidRPr="00AC03CE" w:rsidRDefault="00AC03CE" w:rsidP="00AC03CE">
            <w:pPr>
              <w:ind w:firstLine="0"/>
            </w:pPr>
            <w:r>
              <w:t>Pitts</w:t>
            </w:r>
          </w:p>
        </w:tc>
      </w:tr>
      <w:tr w:rsidR="00AC03CE" w:rsidRPr="00AC03CE" w:rsidTr="00AC03CE">
        <w:tc>
          <w:tcPr>
            <w:tcW w:w="2179" w:type="dxa"/>
            <w:shd w:val="clear" w:color="auto" w:fill="auto"/>
          </w:tcPr>
          <w:p w:rsidR="00AC03CE" w:rsidRPr="00AC03CE" w:rsidRDefault="00AC03CE" w:rsidP="00AC03CE">
            <w:pPr>
              <w:ind w:firstLine="0"/>
            </w:pPr>
            <w:r>
              <w:t>Pope</w:t>
            </w:r>
          </w:p>
        </w:tc>
        <w:tc>
          <w:tcPr>
            <w:tcW w:w="2179" w:type="dxa"/>
            <w:shd w:val="clear" w:color="auto" w:fill="auto"/>
          </w:tcPr>
          <w:p w:rsidR="00AC03CE" w:rsidRPr="00AC03CE" w:rsidRDefault="00AC03CE" w:rsidP="00AC03CE">
            <w:pPr>
              <w:ind w:firstLine="0"/>
            </w:pPr>
            <w:r>
              <w:t>Putnam</w:t>
            </w:r>
          </w:p>
        </w:tc>
        <w:tc>
          <w:tcPr>
            <w:tcW w:w="2180" w:type="dxa"/>
            <w:shd w:val="clear" w:color="auto" w:fill="auto"/>
          </w:tcPr>
          <w:p w:rsidR="00AC03CE" w:rsidRPr="00AC03CE" w:rsidRDefault="00AC03CE" w:rsidP="00AC03CE">
            <w:pPr>
              <w:ind w:firstLine="0"/>
            </w:pPr>
            <w:r>
              <w:t>Quinn</w:t>
            </w:r>
          </w:p>
        </w:tc>
      </w:tr>
      <w:tr w:rsidR="00AC03CE" w:rsidRPr="00AC03CE" w:rsidTr="00AC03CE">
        <w:tc>
          <w:tcPr>
            <w:tcW w:w="2179" w:type="dxa"/>
            <w:shd w:val="clear" w:color="auto" w:fill="auto"/>
          </w:tcPr>
          <w:p w:rsidR="00AC03CE" w:rsidRPr="00AC03CE" w:rsidRDefault="00AC03CE" w:rsidP="00AC03CE">
            <w:pPr>
              <w:ind w:firstLine="0"/>
            </w:pPr>
            <w:r>
              <w:t>Ryan</w:t>
            </w:r>
          </w:p>
        </w:tc>
        <w:tc>
          <w:tcPr>
            <w:tcW w:w="2179" w:type="dxa"/>
            <w:shd w:val="clear" w:color="auto" w:fill="auto"/>
          </w:tcPr>
          <w:p w:rsidR="00AC03CE" w:rsidRPr="00AC03CE" w:rsidRDefault="00AC03CE" w:rsidP="00AC03CE">
            <w:pPr>
              <w:ind w:firstLine="0"/>
            </w:pPr>
            <w:r>
              <w:t>Sabb</w:t>
            </w:r>
          </w:p>
        </w:tc>
        <w:tc>
          <w:tcPr>
            <w:tcW w:w="2180" w:type="dxa"/>
            <w:shd w:val="clear" w:color="auto" w:fill="auto"/>
          </w:tcPr>
          <w:p w:rsidR="00AC03CE" w:rsidRPr="00AC03CE" w:rsidRDefault="00AC03CE" w:rsidP="00AC03CE">
            <w:pPr>
              <w:ind w:firstLine="0"/>
            </w:pPr>
            <w:r>
              <w:t>Sandifer</w:t>
            </w:r>
          </w:p>
        </w:tc>
      </w:tr>
      <w:tr w:rsidR="00AC03CE" w:rsidRPr="00AC03CE" w:rsidTr="00AC03CE">
        <w:tc>
          <w:tcPr>
            <w:tcW w:w="2179" w:type="dxa"/>
            <w:shd w:val="clear" w:color="auto" w:fill="auto"/>
          </w:tcPr>
          <w:p w:rsidR="00AC03CE" w:rsidRPr="00AC03CE" w:rsidRDefault="00AC03CE" w:rsidP="00AC03CE">
            <w:pPr>
              <w:ind w:firstLine="0"/>
            </w:pPr>
            <w:r>
              <w:t>Sellers</w:t>
            </w:r>
          </w:p>
        </w:tc>
        <w:tc>
          <w:tcPr>
            <w:tcW w:w="2179" w:type="dxa"/>
            <w:shd w:val="clear" w:color="auto" w:fill="auto"/>
          </w:tcPr>
          <w:p w:rsidR="00AC03CE" w:rsidRPr="00AC03CE" w:rsidRDefault="00AC03CE" w:rsidP="00AC03CE">
            <w:pPr>
              <w:ind w:firstLine="0"/>
            </w:pPr>
            <w:r>
              <w:t>Simrill</w:t>
            </w:r>
          </w:p>
        </w:tc>
        <w:tc>
          <w:tcPr>
            <w:tcW w:w="2180" w:type="dxa"/>
            <w:shd w:val="clear" w:color="auto" w:fill="auto"/>
          </w:tcPr>
          <w:p w:rsidR="00AC03CE" w:rsidRPr="00AC03CE" w:rsidRDefault="00AC03CE" w:rsidP="00AC03CE">
            <w:pPr>
              <w:ind w:firstLine="0"/>
            </w:pPr>
            <w:r>
              <w:t>Skelton</w:t>
            </w:r>
          </w:p>
        </w:tc>
      </w:tr>
      <w:tr w:rsidR="00AC03CE" w:rsidRPr="00AC03CE" w:rsidTr="00AC03CE">
        <w:tc>
          <w:tcPr>
            <w:tcW w:w="2179" w:type="dxa"/>
            <w:shd w:val="clear" w:color="auto" w:fill="auto"/>
          </w:tcPr>
          <w:p w:rsidR="00AC03CE" w:rsidRPr="00AC03CE" w:rsidRDefault="00AC03CE" w:rsidP="00AC03CE">
            <w:pPr>
              <w:ind w:firstLine="0"/>
            </w:pPr>
            <w:r>
              <w:t>G. M. Smith</w:t>
            </w:r>
          </w:p>
        </w:tc>
        <w:tc>
          <w:tcPr>
            <w:tcW w:w="2179" w:type="dxa"/>
            <w:shd w:val="clear" w:color="auto" w:fill="auto"/>
          </w:tcPr>
          <w:p w:rsidR="00AC03CE" w:rsidRPr="00AC03CE" w:rsidRDefault="00AC03CE" w:rsidP="00AC03CE">
            <w:pPr>
              <w:ind w:firstLine="0"/>
            </w:pPr>
            <w:r>
              <w:t>G. R. Smith</w:t>
            </w:r>
          </w:p>
        </w:tc>
        <w:tc>
          <w:tcPr>
            <w:tcW w:w="2180" w:type="dxa"/>
            <w:shd w:val="clear" w:color="auto" w:fill="auto"/>
          </w:tcPr>
          <w:p w:rsidR="00AC03CE" w:rsidRPr="00AC03CE" w:rsidRDefault="00AC03CE" w:rsidP="00AC03CE">
            <w:pPr>
              <w:ind w:firstLine="0"/>
            </w:pPr>
            <w:r>
              <w:t>J. E. Smith</w:t>
            </w:r>
          </w:p>
        </w:tc>
      </w:tr>
      <w:tr w:rsidR="00AC03CE" w:rsidRPr="00AC03CE" w:rsidTr="00AC03CE">
        <w:tc>
          <w:tcPr>
            <w:tcW w:w="2179" w:type="dxa"/>
            <w:shd w:val="clear" w:color="auto" w:fill="auto"/>
          </w:tcPr>
          <w:p w:rsidR="00AC03CE" w:rsidRPr="00AC03CE" w:rsidRDefault="00AC03CE" w:rsidP="00AC03CE">
            <w:pPr>
              <w:ind w:firstLine="0"/>
            </w:pPr>
            <w:r>
              <w:t>J. R. Smith</w:t>
            </w:r>
          </w:p>
        </w:tc>
        <w:tc>
          <w:tcPr>
            <w:tcW w:w="2179" w:type="dxa"/>
            <w:shd w:val="clear" w:color="auto" w:fill="auto"/>
          </w:tcPr>
          <w:p w:rsidR="00AC03CE" w:rsidRPr="00AC03CE" w:rsidRDefault="00AC03CE" w:rsidP="00AC03CE">
            <w:pPr>
              <w:ind w:firstLine="0"/>
            </w:pPr>
            <w:r>
              <w:t>Sottile</w:t>
            </w:r>
          </w:p>
        </w:tc>
        <w:tc>
          <w:tcPr>
            <w:tcW w:w="2180" w:type="dxa"/>
            <w:shd w:val="clear" w:color="auto" w:fill="auto"/>
          </w:tcPr>
          <w:p w:rsidR="00AC03CE" w:rsidRPr="00AC03CE" w:rsidRDefault="00AC03CE" w:rsidP="00AC03CE">
            <w:pPr>
              <w:ind w:firstLine="0"/>
            </w:pPr>
            <w:r>
              <w:t>Southard</w:t>
            </w:r>
          </w:p>
        </w:tc>
      </w:tr>
      <w:tr w:rsidR="00AC03CE" w:rsidRPr="00AC03CE" w:rsidTr="00AC03CE">
        <w:tc>
          <w:tcPr>
            <w:tcW w:w="2179" w:type="dxa"/>
            <w:shd w:val="clear" w:color="auto" w:fill="auto"/>
          </w:tcPr>
          <w:p w:rsidR="00AC03CE" w:rsidRPr="00AC03CE" w:rsidRDefault="00AC03CE" w:rsidP="00AC03CE">
            <w:pPr>
              <w:ind w:firstLine="0"/>
            </w:pPr>
            <w:r>
              <w:t>Spires</w:t>
            </w:r>
          </w:p>
        </w:tc>
        <w:tc>
          <w:tcPr>
            <w:tcW w:w="2179" w:type="dxa"/>
            <w:shd w:val="clear" w:color="auto" w:fill="auto"/>
          </w:tcPr>
          <w:p w:rsidR="00AC03CE" w:rsidRPr="00AC03CE" w:rsidRDefault="00AC03CE" w:rsidP="00AC03CE">
            <w:pPr>
              <w:ind w:firstLine="0"/>
            </w:pPr>
            <w:r>
              <w:t>Stavrinakis</w:t>
            </w:r>
          </w:p>
        </w:tc>
        <w:tc>
          <w:tcPr>
            <w:tcW w:w="2180" w:type="dxa"/>
            <w:shd w:val="clear" w:color="auto" w:fill="auto"/>
          </w:tcPr>
          <w:p w:rsidR="00AC03CE" w:rsidRPr="00AC03CE" w:rsidRDefault="00AC03CE" w:rsidP="00AC03CE">
            <w:pPr>
              <w:ind w:firstLine="0"/>
            </w:pPr>
            <w:r>
              <w:t>Stringer</w:t>
            </w:r>
          </w:p>
        </w:tc>
      </w:tr>
      <w:tr w:rsidR="00AC03CE" w:rsidRPr="00AC03CE" w:rsidTr="00AC03CE">
        <w:tc>
          <w:tcPr>
            <w:tcW w:w="2179" w:type="dxa"/>
            <w:shd w:val="clear" w:color="auto" w:fill="auto"/>
          </w:tcPr>
          <w:p w:rsidR="00AC03CE" w:rsidRPr="00AC03CE" w:rsidRDefault="00AC03CE" w:rsidP="00AC03CE">
            <w:pPr>
              <w:ind w:firstLine="0"/>
            </w:pPr>
            <w:r>
              <w:t>Tallon</w:t>
            </w:r>
          </w:p>
        </w:tc>
        <w:tc>
          <w:tcPr>
            <w:tcW w:w="2179" w:type="dxa"/>
            <w:shd w:val="clear" w:color="auto" w:fill="auto"/>
          </w:tcPr>
          <w:p w:rsidR="00AC03CE" w:rsidRPr="00AC03CE" w:rsidRDefault="00AC03CE" w:rsidP="00AC03CE">
            <w:pPr>
              <w:ind w:firstLine="0"/>
            </w:pPr>
            <w:r>
              <w:t>Taylor</w:t>
            </w:r>
          </w:p>
        </w:tc>
        <w:tc>
          <w:tcPr>
            <w:tcW w:w="2180" w:type="dxa"/>
            <w:shd w:val="clear" w:color="auto" w:fill="auto"/>
          </w:tcPr>
          <w:p w:rsidR="00AC03CE" w:rsidRPr="00AC03CE" w:rsidRDefault="00AC03CE" w:rsidP="00AC03CE">
            <w:pPr>
              <w:ind w:firstLine="0"/>
            </w:pPr>
            <w:r>
              <w:t>Thayer</w:t>
            </w:r>
          </w:p>
        </w:tc>
      </w:tr>
      <w:tr w:rsidR="00AC03CE" w:rsidRPr="00AC03CE" w:rsidTr="00AC03CE">
        <w:tc>
          <w:tcPr>
            <w:tcW w:w="2179" w:type="dxa"/>
            <w:shd w:val="clear" w:color="auto" w:fill="auto"/>
          </w:tcPr>
          <w:p w:rsidR="00AC03CE" w:rsidRPr="00AC03CE" w:rsidRDefault="00AC03CE" w:rsidP="00AC03CE">
            <w:pPr>
              <w:ind w:firstLine="0"/>
            </w:pPr>
            <w:r>
              <w:t>Toole</w:t>
            </w:r>
          </w:p>
        </w:tc>
        <w:tc>
          <w:tcPr>
            <w:tcW w:w="2179" w:type="dxa"/>
            <w:shd w:val="clear" w:color="auto" w:fill="auto"/>
          </w:tcPr>
          <w:p w:rsidR="00AC03CE" w:rsidRPr="00AC03CE" w:rsidRDefault="00AC03CE" w:rsidP="00AC03CE">
            <w:pPr>
              <w:ind w:firstLine="0"/>
            </w:pPr>
            <w:r>
              <w:t>Tribble</w:t>
            </w:r>
          </w:p>
        </w:tc>
        <w:tc>
          <w:tcPr>
            <w:tcW w:w="2180" w:type="dxa"/>
            <w:shd w:val="clear" w:color="auto" w:fill="auto"/>
          </w:tcPr>
          <w:p w:rsidR="00AC03CE" w:rsidRPr="00AC03CE" w:rsidRDefault="00AC03CE" w:rsidP="00AC03CE">
            <w:pPr>
              <w:ind w:firstLine="0"/>
            </w:pPr>
            <w:r>
              <w:t>Vick</w:t>
            </w:r>
          </w:p>
        </w:tc>
      </w:tr>
      <w:tr w:rsidR="00AC03CE" w:rsidRPr="00AC03CE" w:rsidTr="00AC03CE">
        <w:tc>
          <w:tcPr>
            <w:tcW w:w="2179" w:type="dxa"/>
            <w:shd w:val="clear" w:color="auto" w:fill="auto"/>
          </w:tcPr>
          <w:p w:rsidR="00AC03CE" w:rsidRPr="00AC03CE" w:rsidRDefault="00AC03CE" w:rsidP="00AC03CE">
            <w:pPr>
              <w:keepNext/>
              <w:ind w:firstLine="0"/>
            </w:pPr>
            <w:r>
              <w:t>Weeks</w:t>
            </w:r>
          </w:p>
        </w:tc>
        <w:tc>
          <w:tcPr>
            <w:tcW w:w="2179" w:type="dxa"/>
            <w:shd w:val="clear" w:color="auto" w:fill="auto"/>
          </w:tcPr>
          <w:p w:rsidR="00AC03CE" w:rsidRPr="00AC03CE" w:rsidRDefault="00AC03CE" w:rsidP="00AC03CE">
            <w:pPr>
              <w:keepNext/>
              <w:ind w:firstLine="0"/>
            </w:pPr>
            <w:r>
              <w:t>Whitmire</w:t>
            </w:r>
          </w:p>
        </w:tc>
        <w:tc>
          <w:tcPr>
            <w:tcW w:w="2180" w:type="dxa"/>
            <w:shd w:val="clear" w:color="auto" w:fill="auto"/>
          </w:tcPr>
          <w:p w:rsidR="00AC03CE" w:rsidRPr="00AC03CE" w:rsidRDefault="00AC03CE" w:rsidP="00AC03CE">
            <w:pPr>
              <w:keepNext/>
              <w:ind w:firstLine="0"/>
            </w:pPr>
            <w:r>
              <w:t>Williams</w:t>
            </w:r>
          </w:p>
        </w:tc>
      </w:tr>
      <w:tr w:rsidR="00AC03CE" w:rsidRPr="00AC03CE" w:rsidTr="00AC03CE">
        <w:tc>
          <w:tcPr>
            <w:tcW w:w="2179" w:type="dxa"/>
            <w:shd w:val="clear" w:color="auto" w:fill="auto"/>
          </w:tcPr>
          <w:p w:rsidR="00AC03CE" w:rsidRPr="00AC03CE" w:rsidRDefault="00AC03CE" w:rsidP="00AC03CE">
            <w:pPr>
              <w:keepNext/>
              <w:ind w:firstLine="0"/>
            </w:pPr>
            <w:r>
              <w:t>Young</w:t>
            </w:r>
          </w:p>
        </w:tc>
        <w:tc>
          <w:tcPr>
            <w:tcW w:w="2179" w:type="dxa"/>
            <w:shd w:val="clear" w:color="auto" w:fill="auto"/>
          </w:tcPr>
          <w:p w:rsidR="00AC03CE" w:rsidRPr="00AC03CE" w:rsidRDefault="00AC03CE" w:rsidP="00AC03CE">
            <w:pPr>
              <w:keepNext/>
              <w:ind w:firstLine="0"/>
            </w:pP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Total--106</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p w:rsidR="00AC03CE" w:rsidRDefault="00AC03CE" w:rsidP="00AC03CE"/>
    <w:p w:rsidR="00AC03CE" w:rsidRDefault="00AC03CE" w:rsidP="00AC03CE">
      <w:pPr>
        <w:jc w:val="center"/>
        <w:rPr>
          <w:b/>
        </w:rPr>
      </w:pPr>
      <w:r w:rsidRPr="00AC03CE">
        <w:rPr>
          <w:b/>
        </w:rPr>
        <w:t>Total--0</w:t>
      </w:r>
    </w:p>
    <w:p w:rsidR="00AC03CE" w:rsidRDefault="00AC03CE" w:rsidP="00AC03CE">
      <w:pPr>
        <w:jc w:val="center"/>
        <w:rPr>
          <w:b/>
        </w:rPr>
      </w:pPr>
    </w:p>
    <w:p w:rsidR="00AC03CE" w:rsidRDefault="00AC03CE" w:rsidP="00AC03CE">
      <w:r>
        <w:t>So, the Bill, as amended, was read the second time and ordered to third reading.</w:t>
      </w:r>
    </w:p>
    <w:p w:rsidR="00AC03CE" w:rsidRDefault="00AC03CE" w:rsidP="00AC03CE"/>
    <w:p w:rsidR="00AC03CE" w:rsidRDefault="00AC03CE" w:rsidP="00AC03CE">
      <w:r>
        <w:t xml:space="preserve">Further proceedings were interrupted by expiration of time on the uncontested Calendar.  </w:t>
      </w:r>
    </w:p>
    <w:p w:rsidR="00AC03CE" w:rsidRDefault="00AC03CE" w:rsidP="00AC03CE"/>
    <w:p w:rsidR="00AC03CE" w:rsidRDefault="00AC03CE" w:rsidP="00AC03CE">
      <w:pPr>
        <w:keepNext/>
        <w:jc w:val="center"/>
        <w:rPr>
          <w:b/>
        </w:rPr>
      </w:pPr>
      <w:r w:rsidRPr="00AC03CE">
        <w:rPr>
          <w:b/>
        </w:rPr>
        <w:t>OBJECTION TO RECALL</w:t>
      </w:r>
    </w:p>
    <w:p w:rsidR="00AC03CE" w:rsidRDefault="00AC03CE" w:rsidP="00AC03CE">
      <w:r>
        <w:t>Rep. BALES asked unanimous consent to recall H. 4973 from the Committee on Judiciary.</w:t>
      </w:r>
    </w:p>
    <w:p w:rsidR="00AC03CE" w:rsidRDefault="00AC03CE" w:rsidP="00AC03CE">
      <w:r>
        <w:t>Rep. GOVAN objected.</w:t>
      </w:r>
    </w:p>
    <w:p w:rsidR="00AC03CE" w:rsidRDefault="00AC03CE" w:rsidP="00AC03CE">
      <w:bookmarkStart w:id="146" w:name="include_clip_start_264"/>
      <w:bookmarkEnd w:id="146"/>
    </w:p>
    <w:p w:rsidR="00AC03CE" w:rsidRDefault="00AC03CE" w:rsidP="00AC03CE">
      <w:pPr>
        <w:keepNext/>
        <w:jc w:val="center"/>
        <w:rPr>
          <w:b/>
        </w:rPr>
      </w:pPr>
      <w:r w:rsidRPr="00AC03CE">
        <w:rPr>
          <w:b/>
        </w:rPr>
        <w:t>OBJECTION TO RECALL</w:t>
      </w:r>
    </w:p>
    <w:p w:rsidR="00AC03CE" w:rsidRDefault="00AC03CE" w:rsidP="00AC03CE">
      <w:r>
        <w:t>Rep. STAVRINAKIS asked unanimous consent to recall S. 220 from the Committee on Judiciary.</w:t>
      </w:r>
    </w:p>
    <w:p w:rsidR="00AC03CE" w:rsidRDefault="00AC03CE" w:rsidP="00AC03CE">
      <w:r>
        <w:t>Rep. GOVAN objected.</w:t>
      </w:r>
    </w:p>
    <w:p w:rsidR="00AC03CE" w:rsidRDefault="00AC03CE" w:rsidP="00AC03CE">
      <w:bookmarkStart w:id="147" w:name="include_clip_start_266"/>
      <w:bookmarkEnd w:id="147"/>
    </w:p>
    <w:p w:rsidR="00AC03CE" w:rsidRDefault="00AC03CE" w:rsidP="00AC03CE">
      <w:bookmarkStart w:id="148" w:name="include_clip_end_266"/>
      <w:bookmarkEnd w:id="148"/>
    </w:p>
    <w:p w:rsidR="00AC03CE" w:rsidRDefault="00AC03CE" w:rsidP="00AC03CE">
      <w:pPr>
        <w:keepNext/>
        <w:jc w:val="center"/>
        <w:rPr>
          <w:b/>
        </w:rPr>
      </w:pPr>
      <w:r w:rsidRPr="00AC03CE">
        <w:rPr>
          <w:b/>
        </w:rPr>
        <w:t>H. 4672--REQUEST FOR DEBATE WITHDRAWN</w:t>
      </w:r>
    </w:p>
    <w:p w:rsidR="00AC03CE" w:rsidRDefault="00AC03CE" w:rsidP="00AC03CE">
      <w:r>
        <w:t xml:space="preserve">Rep. MACK withdrew his request for debate on the following </w:t>
      </w:r>
      <w:r w:rsidR="00DC2D98">
        <w:t>Joint Resolution</w:t>
      </w:r>
      <w:r>
        <w:t xml:space="preserve">:  </w:t>
      </w:r>
    </w:p>
    <w:p w:rsidR="00AC03CE" w:rsidRDefault="00AC03CE" w:rsidP="00AC03CE">
      <w:bookmarkStart w:id="149" w:name="include_clip_start_268"/>
      <w:bookmarkEnd w:id="149"/>
    </w:p>
    <w:p w:rsidR="00AC03CE" w:rsidRDefault="00AC03CE" w:rsidP="00AC03CE">
      <w:r>
        <w:t>H. 4672 -- Rep. H. B. Brown: A JOINT RESOLUTION PROPOSING AN AMENDMENT TO SECTION 1, ARTICLE VI OF THE CONSTITUTION OF SOUTH CAROLINA, 1895, RELATING TO THE ELIGIBILITY TO HOLD A POPULARLY ELECTED OFFICE IN THIS STATE, SO AS TO ELIMINATE THE EXCEPTION THAT ALLOWS A PERSON TO HOLD ELECTIVE OFFICE IF A PERSON'S CONVICTION HAS BEEN PARDONED UNDER STATE OR FEDERAL LAW, OR IF IT HAS BEEN FIFTEEN OR MORE YEARS AFTER THE COMPLETION DATE OF THE PERSON'S SENTENCE, INCLUDING PROBATION AND PAROLE TIME.</w:t>
      </w:r>
    </w:p>
    <w:p w:rsidR="00AC03CE" w:rsidRDefault="00AC03CE" w:rsidP="00AC03CE">
      <w:bookmarkStart w:id="150" w:name="include_clip_end_268"/>
      <w:bookmarkEnd w:id="150"/>
    </w:p>
    <w:p w:rsidR="00AC03CE" w:rsidRDefault="00AC03CE" w:rsidP="00AC03CE">
      <w:pPr>
        <w:keepNext/>
        <w:jc w:val="center"/>
        <w:rPr>
          <w:b/>
        </w:rPr>
      </w:pPr>
      <w:r w:rsidRPr="00AC03CE">
        <w:rPr>
          <w:b/>
        </w:rPr>
        <w:t>H. 3235--REQUESTS FOR DEBATE WITHDRAWN</w:t>
      </w:r>
    </w:p>
    <w:p w:rsidR="00AC03CE" w:rsidRDefault="00AC03CE" w:rsidP="00AC03CE">
      <w:r>
        <w:t xml:space="preserve">Reps. J. H. NEAL and HENDERSON withdrew their requests for debate on  H. 3235; however, other requests for debate remained on the Bill. </w:t>
      </w:r>
    </w:p>
    <w:p w:rsidR="00AC03CE" w:rsidRDefault="00AC03CE" w:rsidP="00AC03CE"/>
    <w:p w:rsidR="00AC03CE" w:rsidRDefault="00AC03CE" w:rsidP="00AC03CE">
      <w:pPr>
        <w:keepNext/>
        <w:jc w:val="center"/>
        <w:rPr>
          <w:b/>
        </w:rPr>
      </w:pPr>
      <w:r w:rsidRPr="00AC03CE">
        <w:rPr>
          <w:b/>
        </w:rPr>
        <w:t>S. 1459--RECALLED AND REFERRED TO COMMITTEE ON LABOR, COMMERCE AND INDUSTRY</w:t>
      </w:r>
    </w:p>
    <w:p w:rsidR="00AC03CE" w:rsidRDefault="00AC03CE" w:rsidP="00AC03CE">
      <w:r>
        <w:t xml:space="preserve">On motion of Rep. OWENS, with unanimous consent, the following </w:t>
      </w:r>
      <w:r w:rsidR="00542B52">
        <w:t>Joint Resolution</w:t>
      </w:r>
      <w:r>
        <w:t xml:space="preserve"> was ordered recalled from the Committee on Education and Public Works and was referred to the Committee on Labor, Commerce and Industry:</w:t>
      </w:r>
    </w:p>
    <w:p w:rsidR="00AC03CE" w:rsidRDefault="00AC03CE" w:rsidP="00AC03CE">
      <w:bookmarkStart w:id="151" w:name="include_clip_start_272"/>
      <w:bookmarkEnd w:id="151"/>
    </w:p>
    <w:p w:rsidR="00AC03CE" w:rsidRDefault="00AC03CE" w:rsidP="00AC03CE">
      <w:r>
        <w:t>S. 1459 -- Transportation Committee: A JOINT RESOLUTION TO APPROVE REGULATIONS OF THE COMMISSIONERS OF PILOTAGE, RELATING TO REQUIREMENTS OF LICENSURE FOR PILOTS, DESIGNATED AS REGULATION DOCUMENT NUMBER 4249, PURSUANT TO THE PROVISIONS OF ARTICLE 1, CHAPTER 23, TITLE 1 OF THE 1976 CODE.</w:t>
      </w:r>
    </w:p>
    <w:p w:rsidR="00AC03CE" w:rsidRDefault="00AC03CE" w:rsidP="00AC03CE">
      <w:bookmarkStart w:id="152" w:name="include_clip_end_272"/>
      <w:bookmarkEnd w:id="152"/>
    </w:p>
    <w:p w:rsidR="00AC03CE" w:rsidRDefault="00AC03CE" w:rsidP="00AC03CE">
      <w:pPr>
        <w:keepNext/>
        <w:jc w:val="center"/>
        <w:rPr>
          <w:b/>
        </w:rPr>
      </w:pPr>
      <w:r w:rsidRPr="00AC03CE">
        <w:rPr>
          <w:b/>
        </w:rPr>
        <w:t>S. 220--RECALLED FROM COMMITTEE ON JUDICIARY</w:t>
      </w:r>
    </w:p>
    <w:p w:rsidR="00AC03CE" w:rsidRDefault="00AC03CE" w:rsidP="00AC03CE">
      <w:r>
        <w:t>On motion of Rep. STAVRINAKIS, with unanimous consent, the following Bill was ordered recalled from the Committee on Judiciary:</w:t>
      </w:r>
    </w:p>
    <w:p w:rsidR="00AC03CE" w:rsidRDefault="00AC03CE" w:rsidP="00AC03CE">
      <w:bookmarkStart w:id="153" w:name="include_clip_start_274"/>
      <w:bookmarkEnd w:id="153"/>
    </w:p>
    <w:p w:rsidR="00AC03CE" w:rsidRDefault="00AC03CE" w:rsidP="00AC03CE">
      <w:r>
        <w:t>S. 220 -- Senators Jackson and Ford: A BILL TO AMEND CHAPTER 1, TITLE 44 OF THE 1976 CODE, BY ADDING SECTION 44-1-149 TO PROHIBIT THE RESALE OF FOOD THAT HAS BEEN SERVED OR SOLD TO AND POSSESSED BY A CONSUMER.</w:t>
      </w:r>
    </w:p>
    <w:p w:rsidR="00AC03CE" w:rsidRDefault="00AC03CE" w:rsidP="00AC03CE">
      <w:bookmarkStart w:id="154" w:name="include_clip_end_274"/>
      <w:bookmarkEnd w:id="154"/>
    </w:p>
    <w:p w:rsidR="00AC03CE" w:rsidRDefault="00AC03CE" w:rsidP="00AC03CE">
      <w:pPr>
        <w:keepNext/>
        <w:jc w:val="center"/>
        <w:rPr>
          <w:b/>
        </w:rPr>
      </w:pPr>
      <w:r w:rsidRPr="00AC03CE">
        <w:rPr>
          <w:b/>
        </w:rPr>
        <w:t>MOTION PERIOD</w:t>
      </w:r>
    </w:p>
    <w:p w:rsidR="00AC03CE" w:rsidRDefault="00AC03CE" w:rsidP="00AC03CE">
      <w:r>
        <w:t>The motion period was dispensed with on motion of Rep. MERRILL.</w:t>
      </w:r>
    </w:p>
    <w:p w:rsidR="00AC03CE" w:rsidRDefault="00AC03CE" w:rsidP="00AC03CE"/>
    <w:p w:rsidR="00AC03CE" w:rsidRDefault="00AC03CE" w:rsidP="00AC03CE">
      <w:pPr>
        <w:keepNext/>
        <w:jc w:val="center"/>
        <w:rPr>
          <w:b/>
        </w:rPr>
      </w:pPr>
      <w:r w:rsidRPr="00AC03CE">
        <w:rPr>
          <w:b/>
        </w:rPr>
        <w:t>H. 4675--ORDERED TO THIRD READING</w:t>
      </w:r>
    </w:p>
    <w:p w:rsidR="00AC03CE" w:rsidRDefault="00AC03CE" w:rsidP="00AC03CE">
      <w:pPr>
        <w:keepNext/>
      </w:pPr>
      <w:r>
        <w:t>The following Bill was taken up:</w:t>
      </w:r>
    </w:p>
    <w:p w:rsidR="00AC03CE" w:rsidRDefault="00AC03CE" w:rsidP="00AC03CE">
      <w:pPr>
        <w:keepNext/>
      </w:pPr>
      <w:bookmarkStart w:id="155" w:name="include_clip_start_278"/>
      <w:bookmarkEnd w:id="155"/>
    </w:p>
    <w:p w:rsidR="00AC03CE" w:rsidRDefault="00AC03CE" w:rsidP="00AC03CE">
      <w:r>
        <w:t>H. 4675 -- Reps. Henderson, G. M. Smith, J. R. Smith, Parker, Barfield, Allison, Atwater, Bowen, Corbin, Delleney, Forrester, Hamilton, Lowe, Lucas, Owens, Putnam, Simrill, G. R. Smith, Stringer, Toole, Tribble, Willis, Funderburk, Nanney and Quinn: A BILL TO AMEND SECTION 61-2-180, CODE OF LAWS OF SOUTH CAROLINA, 1976, RELATING TO BINGO, RAFFLES, AND OTHER SPECIAL EVENTS, SO AS TO CLARIFY THAT THIS SECTION DOES NOT AUTHORIZE THE USE OF ANY DEVICE PROHIBITED BY SECTION 12-21-2710; AND TO AMEND SECTION 61-4-580, RELATING TO GAME PROMOTIONS ALLOWED BY HOLDERS OF PERMITS AUTHORIZING THE SALE OF BEER OR WINE, SO AS TO CLARIFY THAT THIS ITEM DOES NOT AUTHORIZE THE USE OF ANY DEVICE PROHIBITED BY SECTION 12-21-2710.</w:t>
      </w:r>
    </w:p>
    <w:p w:rsidR="00AC03CE" w:rsidRDefault="00AC03CE" w:rsidP="00AC03CE">
      <w:bookmarkStart w:id="156" w:name="include_clip_end_278"/>
      <w:bookmarkEnd w:id="156"/>
    </w:p>
    <w:p w:rsidR="00AC03CE" w:rsidRDefault="00AC03CE" w:rsidP="00AC03CE">
      <w:r>
        <w:t>Rep. DELLENEY explained the Bill.</w:t>
      </w:r>
    </w:p>
    <w:p w:rsidR="00AC03CE" w:rsidRDefault="00AC03CE" w:rsidP="00AC03CE"/>
    <w:p w:rsidR="00AC03CE" w:rsidRDefault="00AC03CE" w:rsidP="00AC03CE">
      <w:r>
        <w:t xml:space="preserve">The yeas and nays were taken resulting as follows: </w:t>
      </w:r>
    </w:p>
    <w:p w:rsidR="00AC03CE" w:rsidRDefault="00AC03CE" w:rsidP="00AC03CE">
      <w:pPr>
        <w:jc w:val="center"/>
      </w:pPr>
      <w:r>
        <w:t xml:space="preserve"> </w:t>
      </w:r>
      <w:bookmarkStart w:id="157" w:name="vote_start280"/>
      <w:bookmarkEnd w:id="157"/>
      <w:r>
        <w:t>Yeas 98; Nays 4</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Allison</w:t>
            </w:r>
          </w:p>
        </w:tc>
      </w:tr>
      <w:tr w:rsidR="00AC03CE" w:rsidRPr="00AC03CE" w:rsidTr="00AC03CE">
        <w:tc>
          <w:tcPr>
            <w:tcW w:w="2179" w:type="dxa"/>
            <w:shd w:val="clear" w:color="auto" w:fill="auto"/>
          </w:tcPr>
          <w:p w:rsidR="00AC03CE" w:rsidRPr="00AC03CE" w:rsidRDefault="00AC03CE" w:rsidP="00AC03CE">
            <w:pPr>
              <w:ind w:firstLine="0"/>
            </w:pPr>
            <w:r>
              <w:t>Anthony</w:t>
            </w:r>
          </w:p>
        </w:tc>
        <w:tc>
          <w:tcPr>
            <w:tcW w:w="2179" w:type="dxa"/>
            <w:shd w:val="clear" w:color="auto" w:fill="auto"/>
          </w:tcPr>
          <w:p w:rsidR="00AC03CE" w:rsidRPr="00AC03CE" w:rsidRDefault="00AC03CE" w:rsidP="00AC03CE">
            <w:pPr>
              <w:ind w:firstLine="0"/>
            </w:pPr>
            <w:r>
              <w:t>Atwater</w:t>
            </w:r>
          </w:p>
        </w:tc>
        <w:tc>
          <w:tcPr>
            <w:tcW w:w="2180" w:type="dxa"/>
            <w:shd w:val="clear" w:color="auto" w:fill="auto"/>
          </w:tcPr>
          <w:p w:rsidR="00AC03CE" w:rsidRPr="00AC03CE" w:rsidRDefault="00AC03CE" w:rsidP="00AC03CE">
            <w:pPr>
              <w:ind w:firstLine="0"/>
            </w:pPr>
            <w:r>
              <w:t>Bales</w:t>
            </w:r>
          </w:p>
        </w:tc>
      </w:tr>
      <w:tr w:rsidR="00AC03CE" w:rsidRPr="00AC03CE" w:rsidTr="00AC03CE">
        <w:tc>
          <w:tcPr>
            <w:tcW w:w="2179" w:type="dxa"/>
            <w:shd w:val="clear" w:color="auto" w:fill="auto"/>
          </w:tcPr>
          <w:p w:rsidR="00AC03CE" w:rsidRPr="00AC03CE" w:rsidRDefault="00AC03CE" w:rsidP="00AC03CE">
            <w:pPr>
              <w:ind w:firstLine="0"/>
            </w:pPr>
            <w:r>
              <w:t>Ballentine</w:t>
            </w:r>
          </w:p>
        </w:tc>
        <w:tc>
          <w:tcPr>
            <w:tcW w:w="2179" w:type="dxa"/>
            <w:shd w:val="clear" w:color="auto" w:fill="auto"/>
          </w:tcPr>
          <w:p w:rsidR="00AC03CE" w:rsidRPr="00AC03CE" w:rsidRDefault="00AC03CE" w:rsidP="00AC03CE">
            <w:pPr>
              <w:ind w:firstLine="0"/>
            </w:pPr>
            <w:r>
              <w:t>Bannister</w:t>
            </w:r>
          </w:p>
        </w:tc>
        <w:tc>
          <w:tcPr>
            <w:tcW w:w="2180" w:type="dxa"/>
            <w:shd w:val="clear" w:color="auto" w:fill="auto"/>
          </w:tcPr>
          <w:p w:rsidR="00AC03CE" w:rsidRPr="00AC03CE" w:rsidRDefault="00AC03CE" w:rsidP="00AC03CE">
            <w:pPr>
              <w:ind w:firstLine="0"/>
            </w:pPr>
            <w:r>
              <w:t>Barfield</w:t>
            </w:r>
          </w:p>
        </w:tc>
      </w:tr>
      <w:tr w:rsidR="00AC03CE" w:rsidRPr="00AC03CE" w:rsidTr="00AC03CE">
        <w:tc>
          <w:tcPr>
            <w:tcW w:w="2179" w:type="dxa"/>
            <w:shd w:val="clear" w:color="auto" w:fill="auto"/>
          </w:tcPr>
          <w:p w:rsidR="00AC03CE" w:rsidRPr="00AC03CE" w:rsidRDefault="00AC03CE" w:rsidP="00AC03CE">
            <w:pPr>
              <w:ind w:firstLine="0"/>
            </w:pPr>
            <w:r>
              <w:t>Battle</w:t>
            </w:r>
          </w:p>
        </w:tc>
        <w:tc>
          <w:tcPr>
            <w:tcW w:w="2179" w:type="dxa"/>
            <w:shd w:val="clear" w:color="auto" w:fill="auto"/>
          </w:tcPr>
          <w:p w:rsidR="00AC03CE" w:rsidRPr="00AC03CE" w:rsidRDefault="00AC03CE" w:rsidP="00AC03CE">
            <w:pPr>
              <w:ind w:firstLine="0"/>
            </w:pPr>
            <w:r>
              <w:t>Bedingfield</w:t>
            </w:r>
          </w:p>
        </w:tc>
        <w:tc>
          <w:tcPr>
            <w:tcW w:w="2180" w:type="dxa"/>
            <w:shd w:val="clear" w:color="auto" w:fill="auto"/>
          </w:tcPr>
          <w:p w:rsidR="00AC03CE" w:rsidRPr="00AC03CE" w:rsidRDefault="00AC03CE" w:rsidP="00AC03CE">
            <w:pPr>
              <w:ind w:firstLine="0"/>
            </w:pPr>
            <w:r>
              <w:t>Bingham</w:t>
            </w:r>
          </w:p>
        </w:tc>
      </w:tr>
      <w:tr w:rsidR="00AC03CE" w:rsidRPr="00AC03CE" w:rsidTr="00AC03CE">
        <w:tc>
          <w:tcPr>
            <w:tcW w:w="2179" w:type="dxa"/>
            <w:shd w:val="clear" w:color="auto" w:fill="auto"/>
          </w:tcPr>
          <w:p w:rsidR="00AC03CE" w:rsidRPr="00AC03CE" w:rsidRDefault="00AC03CE" w:rsidP="00AC03CE">
            <w:pPr>
              <w:ind w:firstLine="0"/>
            </w:pPr>
            <w:r>
              <w:t>Bowen</w:t>
            </w:r>
          </w:p>
        </w:tc>
        <w:tc>
          <w:tcPr>
            <w:tcW w:w="2179" w:type="dxa"/>
            <w:shd w:val="clear" w:color="auto" w:fill="auto"/>
          </w:tcPr>
          <w:p w:rsidR="00AC03CE" w:rsidRPr="00AC03CE" w:rsidRDefault="00AC03CE" w:rsidP="00AC03CE">
            <w:pPr>
              <w:ind w:firstLine="0"/>
            </w:pPr>
            <w:r>
              <w:t>Bowers</w:t>
            </w:r>
          </w:p>
        </w:tc>
        <w:tc>
          <w:tcPr>
            <w:tcW w:w="2180" w:type="dxa"/>
            <w:shd w:val="clear" w:color="auto" w:fill="auto"/>
          </w:tcPr>
          <w:p w:rsidR="00AC03CE" w:rsidRPr="00AC03CE" w:rsidRDefault="00AC03CE" w:rsidP="00AC03CE">
            <w:pPr>
              <w:ind w:firstLine="0"/>
            </w:pPr>
            <w:r>
              <w:t>Brady</w:t>
            </w:r>
          </w:p>
        </w:tc>
      </w:tr>
      <w:tr w:rsidR="00AC03CE" w:rsidRPr="00AC03CE" w:rsidTr="00AC03CE">
        <w:tc>
          <w:tcPr>
            <w:tcW w:w="2179" w:type="dxa"/>
            <w:shd w:val="clear" w:color="auto" w:fill="auto"/>
          </w:tcPr>
          <w:p w:rsidR="00AC03CE" w:rsidRPr="00AC03CE" w:rsidRDefault="00AC03CE" w:rsidP="00AC03CE">
            <w:pPr>
              <w:ind w:firstLine="0"/>
            </w:pPr>
            <w:r>
              <w:t>Branham</w:t>
            </w:r>
          </w:p>
        </w:tc>
        <w:tc>
          <w:tcPr>
            <w:tcW w:w="2179" w:type="dxa"/>
            <w:shd w:val="clear" w:color="auto" w:fill="auto"/>
          </w:tcPr>
          <w:p w:rsidR="00AC03CE" w:rsidRPr="00AC03CE" w:rsidRDefault="00AC03CE" w:rsidP="00AC03CE">
            <w:pPr>
              <w:ind w:firstLine="0"/>
            </w:pPr>
            <w:r>
              <w:t>Brannon</w:t>
            </w:r>
          </w:p>
        </w:tc>
        <w:tc>
          <w:tcPr>
            <w:tcW w:w="2180" w:type="dxa"/>
            <w:shd w:val="clear" w:color="auto" w:fill="auto"/>
          </w:tcPr>
          <w:p w:rsidR="00AC03CE" w:rsidRPr="00AC03CE" w:rsidRDefault="00AC03CE" w:rsidP="00AC03CE">
            <w:pPr>
              <w:ind w:firstLine="0"/>
            </w:pPr>
            <w:r>
              <w:t>Brantley</w:t>
            </w:r>
          </w:p>
        </w:tc>
      </w:tr>
      <w:tr w:rsidR="00AC03CE" w:rsidRPr="00AC03CE" w:rsidTr="00AC03CE">
        <w:tc>
          <w:tcPr>
            <w:tcW w:w="2179" w:type="dxa"/>
            <w:shd w:val="clear" w:color="auto" w:fill="auto"/>
          </w:tcPr>
          <w:p w:rsidR="00AC03CE" w:rsidRPr="00AC03CE" w:rsidRDefault="00AC03CE" w:rsidP="00AC03CE">
            <w:pPr>
              <w:ind w:firstLine="0"/>
            </w:pPr>
            <w:r>
              <w:t>G. A. Brown</w:t>
            </w:r>
          </w:p>
        </w:tc>
        <w:tc>
          <w:tcPr>
            <w:tcW w:w="2179" w:type="dxa"/>
            <w:shd w:val="clear" w:color="auto" w:fill="auto"/>
          </w:tcPr>
          <w:p w:rsidR="00AC03CE" w:rsidRPr="00AC03CE" w:rsidRDefault="00AC03CE" w:rsidP="00AC03CE">
            <w:pPr>
              <w:ind w:firstLine="0"/>
            </w:pPr>
            <w:r>
              <w:t>R. L. Brown</w:t>
            </w:r>
          </w:p>
        </w:tc>
        <w:tc>
          <w:tcPr>
            <w:tcW w:w="2180" w:type="dxa"/>
            <w:shd w:val="clear" w:color="auto" w:fill="auto"/>
          </w:tcPr>
          <w:p w:rsidR="00AC03CE" w:rsidRPr="00AC03CE" w:rsidRDefault="00AC03CE" w:rsidP="00AC03CE">
            <w:pPr>
              <w:ind w:firstLine="0"/>
            </w:pPr>
            <w:r>
              <w:t>Butler Garrick</w:t>
            </w:r>
          </w:p>
        </w:tc>
      </w:tr>
      <w:tr w:rsidR="00AC03CE" w:rsidRPr="00AC03CE" w:rsidTr="00AC03CE">
        <w:tc>
          <w:tcPr>
            <w:tcW w:w="2179" w:type="dxa"/>
            <w:shd w:val="clear" w:color="auto" w:fill="auto"/>
          </w:tcPr>
          <w:p w:rsidR="00AC03CE" w:rsidRPr="00AC03CE" w:rsidRDefault="00AC03CE" w:rsidP="00AC03CE">
            <w:pPr>
              <w:ind w:firstLine="0"/>
            </w:pPr>
            <w:r>
              <w:t>Chumley</w:t>
            </w:r>
          </w:p>
        </w:tc>
        <w:tc>
          <w:tcPr>
            <w:tcW w:w="2179" w:type="dxa"/>
            <w:shd w:val="clear" w:color="auto" w:fill="auto"/>
          </w:tcPr>
          <w:p w:rsidR="00AC03CE" w:rsidRPr="00AC03CE" w:rsidRDefault="00AC03CE" w:rsidP="00AC03CE">
            <w:pPr>
              <w:ind w:firstLine="0"/>
            </w:pPr>
            <w:r>
              <w:t>Clemmons</w:t>
            </w:r>
          </w:p>
        </w:tc>
        <w:tc>
          <w:tcPr>
            <w:tcW w:w="2180" w:type="dxa"/>
            <w:shd w:val="clear" w:color="auto" w:fill="auto"/>
          </w:tcPr>
          <w:p w:rsidR="00AC03CE" w:rsidRPr="00AC03CE" w:rsidRDefault="00AC03CE" w:rsidP="00AC03CE">
            <w:pPr>
              <w:ind w:firstLine="0"/>
            </w:pPr>
            <w:r>
              <w:t>Clyburn</w:t>
            </w:r>
          </w:p>
        </w:tc>
      </w:tr>
      <w:tr w:rsidR="00AC03CE" w:rsidRPr="00AC03CE" w:rsidTr="00AC03CE">
        <w:tc>
          <w:tcPr>
            <w:tcW w:w="2179" w:type="dxa"/>
            <w:shd w:val="clear" w:color="auto" w:fill="auto"/>
          </w:tcPr>
          <w:p w:rsidR="00AC03CE" w:rsidRPr="00AC03CE" w:rsidRDefault="00AC03CE" w:rsidP="00AC03CE">
            <w:pPr>
              <w:ind w:firstLine="0"/>
            </w:pPr>
            <w:r>
              <w:t>Cobb-Hunter</w:t>
            </w:r>
          </w:p>
        </w:tc>
        <w:tc>
          <w:tcPr>
            <w:tcW w:w="2179" w:type="dxa"/>
            <w:shd w:val="clear" w:color="auto" w:fill="auto"/>
          </w:tcPr>
          <w:p w:rsidR="00AC03CE" w:rsidRPr="00AC03CE" w:rsidRDefault="00AC03CE" w:rsidP="00AC03CE">
            <w:pPr>
              <w:ind w:firstLine="0"/>
            </w:pPr>
            <w:r>
              <w:t>Cole</w:t>
            </w:r>
          </w:p>
        </w:tc>
        <w:tc>
          <w:tcPr>
            <w:tcW w:w="2180" w:type="dxa"/>
            <w:shd w:val="clear" w:color="auto" w:fill="auto"/>
          </w:tcPr>
          <w:p w:rsidR="00AC03CE" w:rsidRPr="00AC03CE" w:rsidRDefault="00AC03CE" w:rsidP="00AC03CE">
            <w:pPr>
              <w:ind w:firstLine="0"/>
            </w:pPr>
            <w:r>
              <w:t>Crosby</w:t>
            </w:r>
          </w:p>
        </w:tc>
      </w:tr>
      <w:tr w:rsidR="00AC03CE" w:rsidRPr="00AC03CE" w:rsidTr="00AC03CE">
        <w:tc>
          <w:tcPr>
            <w:tcW w:w="2179" w:type="dxa"/>
            <w:shd w:val="clear" w:color="auto" w:fill="auto"/>
          </w:tcPr>
          <w:p w:rsidR="00AC03CE" w:rsidRPr="00AC03CE" w:rsidRDefault="00AC03CE" w:rsidP="00AC03CE">
            <w:pPr>
              <w:ind w:firstLine="0"/>
            </w:pPr>
            <w:r>
              <w:t>Delleney</w:t>
            </w:r>
          </w:p>
        </w:tc>
        <w:tc>
          <w:tcPr>
            <w:tcW w:w="2179" w:type="dxa"/>
            <w:shd w:val="clear" w:color="auto" w:fill="auto"/>
          </w:tcPr>
          <w:p w:rsidR="00AC03CE" w:rsidRPr="00AC03CE" w:rsidRDefault="00AC03CE" w:rsidP="00AC03CE">
            <w:pPr>
              <w:ind w:firstLine="0"/>
            </w:pPr>
            <w:r>
              <w:t>Dillard</w:t>
            </w:r>
          </w:p>
        </w:tc>
        <w:tc>
          <w:tcPr>
            <w:tcW w:w="2180" w:type="dxa"/>
            <w:shd w:val="clear" w:color="auto" w:fill="auto"/>
          </w:tcPr>
          <w:p w:rsidR="00AC03CE" w:rsidRPr="00AC03CE" w:rsidRDefault="00AC03CE" w:rsidP="00AC03CE">
            <w:pPr>
              <w:ind w:firstLine="0"/>
            </w:pPr>
            <w:r>
              <w:t>Erickson</w:t>
            </w:r>
          </w:p>
        </w:tc>
      </w:tr>
      <w:tr w:rsidR="00AC03CE" w:rsidRPr="00AC03CE" w:rsidTr="00AC03CE">
        <w:tc>
          <w:tcPr>
            <w:tcW w:w="2179" w:type="dxa"/>
            <w:shd w:val="clear" w:color="auto" w:fill="auto"/>
          </w:tcPr>
          <w:p w:rsidR="00AC03CE" w:rsidRPr="00AC03CE" w:rsidRDefault="00AC03CE" w:rsidP="00AC03CE">
            <w:pPr>
              <w:ind w:firstLine="0"/>
            </w:pPr>
            <w:r>
              <w:t>Forrester</w:t>
            </w:r>
          </w:p>
        </w:tc>
        <w:tc>
          <w:tcPr>
            <w:tcW w:w="2179" w:type="dxa"/>
            <w:shd w:val="clear" w:color="auto" w:fill="auto"/>
          </w:tcPr>
          <w:p w:rsidR="00AC03CE" w:rsidRPr="00AC03CE" w:rsidRDefault="00AC03CE" w:rsidP="00AC03CE">
            <w:pPr>
              <w:ind w:firstLine="0"/>
            </w:pPr>
            <w:r>
              <w:t>Frye</w:t>
            </w:r>
          </w:p>
        </w:tc>
        <w:tc>
          <w:tcPr>
            <w:tcW w:w="2180" w:type="dxa"/>
            <w:shd w:val="clear" w:color="auto" w:fill="auto"/>
          </w:tcPr>
          <w:p w:rsidR="00AC03CE" w:rsidRPr="00AC03CE" w:rsidRDefault="00AC03CE" w:rsidP="00AC03CE">
            <w:pPr>
              <w:ind w:firstLine="0"/>
            </w:pPr>
            <w:r>
              <w:t>Funderburk</w:t>
            </w:r>
          </w:p>
        </w:tc>
      </w:tr>
      <w:tr w:rsidR="00AC03CE" w:rsidRPr="00AC03CE" w:rsidTr="00AC03CE">
        <w:tc>
          <w:tcPr>
            <w:tcW w:w="2179" w:type="dxa"/>
            <w:shd w:val="clear" w:color="auto" w:fill="auto"/>
          </w:tcPr>
          <w:p w:rsidR="00AC03CE" w:rsidRPr="00AC03CE" w:rsidRDefault="00AC03CE" w:rsidP="00AC03CE">
            <w:pPr>
              <w:ind w:firstLine="0"/>
            </w:pPr>
            <w:r>
              <w:t>Gambrell</w:t>
            </w:r>
          </w:p>
        </w:tc>
        <w:tc>
          <w:tcPr>
            <w:tcW w:w="2179" w:type="dxa"/>
            <w:shd w:val="clear" w:color="auto" w:fill="auto"/>
          </w:tcPr>
          <w:p w:rsidR="00AC03CE" w:rsidRPr="00AC03CE" w:rsidRDefault="00AC03CE" w:rsidP="00AC03CE">
            <w:pPr>
              <w:ind w:firstLine="0"/>
            </w:pPr>
            <w:r>
              <w:t>Hamilton</w:t>
            </w:r>
          </w:p>
        </w:tc>
        <w:tc>
          <w:tcPr>
            <w:tcW w:w="2180" w:type="dxa"/>
            <w:shd w:val="clear" w:color="auto" w:fill="auto"/>
          </w:tcPr>
          <w:p w:rsidR="00AC03CE" w:rsidRPr="00AC03CE" w:rsidRDefault="00AC03CE" w:rsidP="00AC03CE">
            <w:pPr>
              <w:ind w:firstLine="0"/>
            </w:pPr>
            <w:r>
              <w:t>Hardwick</w:t>
            </w:r>
          </w:p>
        </w:tc>
      </w:tr>
      <w:tr w:rsidR="00AC03CE" w:rsidRPr="00AC03CE" w:rsidTr="00AC03CE">
        <w:tc>
          <w:tcPr>
            <w:tcW w:w="2179" w:type="dxa"/>
            <w:shd w:val="clear" w:color="auto" w:fill="auto"/>
          </w:tcPr>
          <w:p w:rsidR="00AC03CE" w:rsidRPr="00AC03CE" w:rsidRDefault="00AC03CE" w:rsidP="00AC03CE">
            <w:pPr>
              <w:ind w:firstLine="0"/>
            </w:pPr>
            <w:r>
              <w:t>Harrell</w:t>
            </w:r>
          </w:p>
        </w:tc>
        <w:tc>
          <w:tcPr>
            <w:tcW w:w="2179" w:type="dxa"/>
            <w:shd w:val="clear" w:color="auto" w:fill="auto"/>
          </w:tcPr>
          <w:p w:rsidR="00AC03CE" w:rsidRPr="00AC03CE" w:rsidRDefault="00AC03CE" w:rsidP="00AC03CE">
            <w:pPr>
              <w:ind w:firstLine="0"/>
            </w:pPr>
            <w:r>
              <w:t>Harrison</w:t>
            </w:r>
          </w:p>
        </w:tc>
        <w:tc>
          <w:tcPr>
            <w:tcW w:w="2180" w:type="dxa"/>
            <w:shd w:val="clear" w:color="auto" w:fill="auto"/>
          </w:tcPr>
          <w:p w:rsidR="00AC03CE" w:rsidRPr="00AC03CE" w:rsidRDefault="00AC03CE" w:rsidP="00AC03CE">
            <w:pPr>
              <w:ind w:firstLine="0"/>
            </w:pPr>
            <w:r>
              <w:t>Hayes</w:t>
            </w:r>
          </w:p>
        </w:tc>
      </w:tr>
      <w:tr w:rsidR="00AC03CE" w:rsidRPr="00AC03CE" w:rsidTr="00AC03CE">
        <w:tc>
          <w:tcPr>
            <w:tcW w:w="2179" w:type="dxa"/>
            <w:shd w:val="clear" w:color="auto" w:fill="auto"/>
          </w:tcPr>
          <w:p w:rsidR="00AC03CE" w:rsidRPr="00AC03CE" w:rsidRDefault="00AC03CE" w:rsidP="00AC03CE">
            <w:pPr>
              <w:ind w:firstLine="0"/>
            </w:pPr>
            <w:r>
              <w:t>Hearn</w:t>
            </w:r>
          </w:p>
        </w:tc>
        <w:tc>
          <w:tcPr>
            <w:tcW w:w="2179" w:type="dxa"/>
            <w:shd w:val="clear" w:color="auto" w:fill="auto"/>
          </w:tcPr>
          <w:p w:rsidR="00AC03CE" w:rsidRPr="00AC03CE" w:rsidRDefault="00AC03CE" w:rsidP="00AC03CE">
            <w:pPr>
              <w:ind w:firstLine="0"/>
            </w:pPr>
            <w:r>
              <w:t>Henderson</w:t>
            </w:r>
          </w:p>
        </w:tc>
        <w:tc>
          <w:tcPr>
            <w:tcW w:w="2180" w:type="dxa"/>
            <w:shd w:val="clear" w:color="auto" w:fill="auto"/>
          </w:tcPr>
          <w:p w:rsidR="00AC03CE" w:rsidRPr="00AC03CE" w:rsidRDefault="00AC03CE" w:rsidP="00AC03CE">
            <w:pPr>
              <w:ind w:firstLine="0"/>
            </w:pPr>
            <w:r>
              <w:t>Herbkersman</w:t>
            </w:r>
          </w:p>
        </w:tc>
      </w:tr>
      <w:tr w:rsidR="00AC03CE" w:rsidRPr="00AC03CE" w:rsidTr="00AC03CE">
        <w:tc>
          <w:tcPr>
            <w:tcW w:w="2179" w:type="dxa"/>
            <w:shd w:val="clear" w:color="auto" w:fill="auto"/>
          </w:tcPr>
          <w:p w:rsidR="00AC03CE" w:rsidRPr="00AC03CE" w:rsidRDefault="00AC03CE" w:rsidP="00AC03CE">
            <w:pPr>
              <w:ind w:firstLine="0"/>
            </w:pPr>
            <w:r>
              <w:t>Hiott</w:t>
            </w:r>
          </w:p>
        </w:tc>
        <w:tc>
          <w:tcPr>
            <w:tcW w:w="2179" w:type="dxa"/>
            <w:shd w:val="clear" w:color="auto" w:fill="auto"/>
          </w:tcPr>
          <w:p w:rsidR="00AC03CE" w:rsidRPr="00AC03CE" w:rsidRDefault="00AC03CE" w:rsidP="00AC03CE">
            <w:pPr>
              <w:ind w:firstLine="0"/>
            </w:pPr>
            <w:r>
              <w:t>Hixon</w:t>
            </w:r>
          </w:p>
        </w:tc>
        <w:tc>
          <w:tcPr>
            <w:tcW w:w="2180" w:type="dxa"/>
            <w:shd w:val="clear" w:color="auto" w:fill="auto"/>
          </w:tcPr>
          <w:p w:rsidR="00AC03CE" w:rsidRPr="00AC03CE" w:rsidRDefault="00AC03CE" w:rsidP="00AC03CE">
            <w:pPr>
              <w:ind w:firstLine="0"/>
            </w:pPr>
            <w:r>
              <w:t>Hodges</w:t>
            </w:r>
          </w:p>
        </w:tc>
      </w:tr>
      <w:tr w:rsidR="00AC03CE" w:rsidRPr="00AC03CE" w:rsidTr="00AC03CE">
        <w:tc>
          <w:tcPr>
            <w:tcW w:w="2179" w:type="dxa"/>
            <w:shd w:val="clear" w:color="auto" w:fill="auto"/>
          </w:tcPr>
          <w:p w:rsidR="00AC03CE" w:rsidRPr="00AC03CE" w:rsidRDefault="00AC03CE" w:rsidP="00AC03CE">
            <w:pPr>
              <w:ind w:firstLine="0"/>
            </w:pPr>
            <w:r>
              <w:t>Horne</w:t>
            </w:r>
          </w:p>
        </w:tc>
        <w:tc>
          <w:tcPr>
            <w:tcW w:w="2179" w:type="dxa"/>
            <w:shd w:val="clear" w:color="auto" w:fill="auto"/>
          </w:tcPr>
          <w:p w:rsidR="00AC03CE" w:rsidRPr="00AC03CE" w:rsidRDefault="00AC03CE" w:rsidP="00AC03CE">
            <w:pPr>
              <w:ind w:firstLine="0"/>
            </w:pPr>
            <w:r>
              <w:t>Hosey</w:t>
            </w:r>
          </w:p>
        </w:tc>
        <w:tc>
          <w:tcPr>
            <w:tcW w:w="2180" w:type="dxa"/>
            <w:shd w:val="clear" w:color="auto" w:fill="auto"/>
          </w:tcPr>
          <w:p w:rsidR="00AC03CE" w:rsidRPr="00AC03CE" w:rsidRDefault="00AC03CE" w:rsidP="00AC03CE">
            <w:pPr>
              <w:ind w:firstLine="0"/>
            </w:pPr>
            <w:r>
              <w:t>Howard</w:t>
            </w:r>
          </w:p>
        </w:tc>
      </w:tr>
      <w:tr w:rsidR="00AC03CE" w:rsidRPr="00AC03CE" w:rsidTr="00AC03CE">
        <w:tc>
          <w:tcPr>
            <w:tcW w:w="2179" w:type="dxa"/>
            <w:shd w:val="clear" w:color="auto" w:fill="auto"/>
          </w:tcPr>
          <w:p w:rsidR="00AC03CE" w:rsidRPr="00AC03CE" w:rsidRDefault="00AC03CE" w:rsidP="00AC03CE">
            <w:pPr>
              <w:ind w:firstLine="0"/>
            </w:pPr>
            <w:r>
              <w:t>Huggins</w:t>
            </w:r>
          </w:p>
        </w:tc>
        <w:tc>
          <w:tcPr>
            <w:tcW w:w="2179" w:type="dxa"/>
            <w:shd w:val="clear" w:color="auto" w:fill="auto"/>
          </w:tcPr>
          <w:p w:rsidR="00AC03CE" w:rsidRPr="00AC03CE" w:rsidRDefault="00AC03CE" w:rsidP="00AC03CE">
            <w:pPr>
              <w:ind w:firstLine="0"/>
            </w:pPr>
            <w:r>
              <w:t>Johnson</w:t>
            </w:r>
          </w:p>
        </w:tc>
        <w:tc>
          <w:tcPr>
            <w:tcW w:w="2180" w:type="dxa"/>
            <w:shd w:val="clear" w:color="auto" w:fill="auto"/>
          </w:tcPr>
          <w:p w:rsidR="00AC03CE" w:rsidRPr="00AC03CE" w:rsidRDefault="00AC03CE" w:rsidP="00AC03CE">
            <w:pPr>
              <w:ind w:firstLine="0"/>
            </w:pPr>
            <w:r>
              <w:t>King</w:t>
            </w:r>
          </w:p>
        </w:tc>
      </w:tr>
      <w:tr w:rsidR="00AC03CE" w:rsidRPr="00AC03CE" w:rsidTr="00AC03CE">
        <w:tc>
          <w:tcPr>
            <w:tcW w:w="2179" w:type="dxa"/>
            <w:shd w:val="clear" w:color="auto" w:fill="auto"/>
          </w:tcPr>
          <w:p w:rsidR="00AC03CE" w:rsidRPr="00AC03CE" w:rsidRDefault="00AC03CE" w:rsidP="00AC03CE">
            <w:pPr>
              <w:ind w:firstLine="0"/>
            </w:pPr>
            <w:r>
              <w:t>Knight</w:t>
            </w:r>
          </w:p>
        </w:tc>
        <w:tc>
          <w:tcPr>
            <w:tcW w:w="2179" w:type="dxa"/>
            <w:shd w:val="clear" w:color="auto" w:fill="auto"/>
          </w:tcPr>
          <w:p w:rsidR="00AC03CE" w:rsidRPr="00AC03CE" w:rsidRDefault="00AC03CE" w:rsidP="00AC03CE">
            <w:pPr>
              <w:ind w:firstLine="0"/>
            </w:pPr>
            <w:r>
              <w:t>Limehouse</w:t>
            </w:r>
          </w:p>
        </w:tc>
        <w:tc>
          <w:tcPr>
            <w:tcW w:w="2180" w:type="dxa"/>
            <w:shd w:val="clear" w:color="auto" w:fill="auto"/>
          </w:tcPr>
          <w:p w:rsidR="00AC03CE" w:rsidRPr="00AC03CE" w:rsidRDefault="00AC03CE" w:rsidP="00AC03CE">
            <w:pPr>
              <w:ind w:firstLine="0"/>
            </w:pPr>
            <w:r>
              <w:t>Loftis</w:t>
            </w:r>
          </w:p>
        </w:tc>
      </w:tr>
      <w:tr w:rsidR="00AC03CE" w:rsidRPr="00AC03CE" w:rsidTr="00AC03CE">
        <w:tc>
          <w:tcPr>
            <w:tcW w:w="2179" w:type="dxa"/>
            <w:shd w:val="clear" w:color="auto" w:fill="auto"/>
          </w:tcPr>
          <w:p w:rsidR="00AC03CE" w:rsidRPr="00AC03CE" w:rsidRDefault="00AC03CE" w:rsidP="00AC03CE">
            <w:pPr>
              <w:ind w:firstLine="0"/>
            </w:pPr>
            <w:r>
              <w:t>Long</w:t>
            </w:r>
          </w:p>
        </w:tc>
        <w:tc>
          <w:tcPr>
            <w:tcW w:w="2179" w:type="dxa"/>
            <w:shd w:val="clear" w:color="auto" w:fill="auto"/>
          </w:tcPr>
          <w:p w:rsidR="00AC03CE" w:rsidRPr="00AC03CE" w:rsidRDefault="00AC03CE" w:rsidP="00AC03CE">
            <w:pPr>
              <w:ind w:firstLine="0"/>
            </w:pPr>
            <w:r>
              <w:t>Lowe</w:t>
            </w:r>
          </w:p>
        </w:tc>
        <w:tc>
          <w:tcPr>
            <w:tcW w:w="2180" w:type="dxa"/>
            <w:shd w:val="clear" w:color="auto" w:fill="auto"/>
          </w:tcPr>
          <w:p w:rsidR="00AC03CE" w:rsidRPr="00AC03CE" w:rsidRDefault="00AC03CE" w:rsidP="00AC03CE">
            <w:pPr>
              <w:ind w:firstLine="0"/>
            </w:pPr>
            <w:r>
              <w:t>Lucas</w:t>
            </w:r>
          </w:p>
        </w:tc>
      </w:tr>
      <w:tr w:rsidR="00AC03CE" w:rsidRPr="00AC03CE" w:rsidTr="00AC03CE">
        <w:tc>
          <w:tcPr>
            <w:tcW w:w="2179" w:type="dxa"/>
            <w:shd w:val="clear" w:color="auto" w:fill="auto"/>
          </w:tcPr>
          <w:p w:rsidR="00AC03CE" w:rsidRPr="00AC03CE" w:rsidRDefault="00AC03CE" w:rsidP="00AC03CE">
            <w:pPr>
              <w:ind w:firstLine="0"/>
            </w:pPr>
            <w:r>
              <w:t>McEachern</w:t>
            </w:r>
          </w:p>
        </w:tc>
        <w:tc>
          <w:tcPr>
            <w:tcW w:w="2179" w:type="dxa"/>
            <w:shd w:val="clear" w:color="auto" w:fill="auto"/>
          </w:tcPr>
          <w:p w:rsidR="00AC03CE" w:rsidRPr="00AC03CE" w:rsidRDefault="00AC03CE" w:rsidP="00AC03CE">
            <w:pPr>
              <w:ind w:firstLine="0"/>
            </w:pPr>
            <w:r>
              <w:t>McLeod</w:t>
            </w:r>
          </w:p>
        </w:tc>
        <w:tc>
          <w:tcPr>
            <w:tcW w:w="2180" w:type="dxa"/>
            <w:shd w:val="clear" w:color="auto" w:fill="auto"/>
          </w:tcPr>
          <w:p w:rsidR="00AC03CE" w:rsidRPr="00AC03CE" w:rsidRDefault="00AC03CE" w:rsidP="00AC03CE">
            <w:pPr>
              <w:ind w:firstLine="0"/>
            </w:pPr>
            <w:r>
              <w:t>D. C. Moss</w:t>
            </w:r>
          </w:p>
        </w:tc>
      </w:tr>
      <w:tr w:rsidR="00AC03CE" w:rsidRPr="00AC03CE" w:rsidTr="00AC03CE">
        <w:tc>
          <w:tcPr>
            <w:tcW w:w="2179" w:type="dxa"/>
            <w:shd w:val="clear" w:color="auto" w:fill="auto"/>
          </w:tcPr>
          <w:p w:rsidR="00AC03CE" w:rsidRPr="00AC03CE" w:rsidRDefault="00AC03CE" w:rsidP="00AC03CE">
            <w:pPr>
              <w:ind w:firstLine="0"/>
            </w:pPr>
            <w:r>
              <w:t>V. S. Moss</w:t>
            </w:r>
          </w:p>
        </w:tc>
        <w:tc>
          <w:tcPr>
            <w:tcW w:w="2179" w:type="dxa"/>
            <w:shd w:val="clear" w:color="auto" w:fill="auto"/>
          </w:tcPr>
          <w:p w:rsidR="00AC03CE" w:rsidRPr="00AC03CE" w:rsidRDefault="00AC03CE" w:rsidP="00AC03CE">
            <w:pPr>
              <w:ind w:firstLine="0"/>
            </w:pPr>
            <w:r>
              <w:t>Munnerlyn</w:t>
            </w:r>
          </w:p>
        </w:tc>
        <w:tc>
          <w:tcPr>
            <w:tcW w:w="2180" w:type="dxa"/>
            <w:shd w:val="clear" w:color="auto" w:fill="auto"/>
          </w:tcPr>
          <w:p w:rsidR="00AC03CE" w:rsidRPr="00AC03CE" w:rsidRDefault="00AC03CE" w:rsidP="00AC03CE">
            <w:pPr>
              <w:ind w:firstLine="0"/>
            </w:pPr>
            <w:r>
              <w:t>Murphy</w:t>
            </w:r>
          </w:p>
        </w:tc>
      </w:tr>
      <w:tr w:rsidR="00AC03CE" w:rsidRPr="00AC03CE" w:rsidTr="00AC03CE">
        <w:tc>
          <w:tcPr>
            <w:tcW w:w="2179" w:type="dxa"/>
            <w:shd w:val="clear" w:color="auto" w:fill="auto"/>
          </w:tcPr>
          <w:p w:rsidR="00AC03CE" w:rsidRPr="00AC03CE" w:rsidRDefault="00AC03CE" w:rsidP="00AC03CE">
            <w:pPr>
              <w:ind w:firstLine="0"/>
            </w:pPr>
            <w:r>
              <w:t>J. H. Neal</w:t>
            </w:r>
          </w:p>
        </w:tc>
        <w:tc>
          <w:tcPr>
            <w:tcW w:w="2179" w:type="dxa"/>
            <w:shd w:val="clear" w:color="auto" w:fill="auto"/>
          </w:tcPr>
          <w:p w:rsidR="00AC03CE" w:rsidRPr="00AC03CE" w:rsidRDefault="00AC03CE" w:rsidP="00AC03CE">
            <w:pPr>
              <w:ind w:firstLine="0"/>
            </w:pPr>
            <w:r>
              <w:t>J. M. Neal</w:t>
            </w:r>
          </w:p>
        </w:tc>
        <w:tc>
          <w:tcPr>
            <w:tcW w:w="2180" w:type="dxa"/>
            <w:shd w:val="clear" w:color="auto" w:fill="auto"/>
          </w:tcPr>
          <w:p w:rsidR="00AC03CE" w:rsidRPr="00AC03CE" w:rsidRDefault="00AC03CE" w:rsidP="00AC03CE">
            <w:pPr>
              <w:ind w:firstLine="0"/>
            </w:pPr>
            <w:r>
              <w:t>Neilson</w:t>
            </w:r>
          </w:p>
        </w:tc>
      </w:tr>
      <w:tr w:rsidR="00AC03CE" w:rsidRPr="00AC03CE" w:rsidTr="00AC03CE">
        <w:tc>
          <w:tcPr>
            <w:tcW w:w="2179" w:type="dxa"/>
            <w:shd w:val="clear" w:color="auto" w:fill="auto"/>
          </w:tcPr>
          <w:p w:rsidR="00AC03CE" w:rsidRPr="00AC03CE" w:rsidRDefault="00AC03CE" w:rsidP="00AC03CE">
            <w:pPr>
              <w:ind w:firstLine="0"/>
            </w:pPr>
            <w:r>
              <w:t>Norman</w:t>
            </w:r>
          </w:p>
        </w:tc>
        <w:tc>
          <w:tcPr>
            <w:tcW w:w="2179" w:type="dxa"/>
            <w:shd w:val="clear" w:color="auto" w:fill="auto"/>
          </w:tcPr>
          <w:p w:rsidR="00AC03CE" w:rsidRPr="00AC03CE" w:rsidRDefault="00AC03CE" w:rsidP="00AC03CE">
            <w:pPr>
              <w:ind w:firstLine="0"/>
            </w:pPr>
            <w:r>
              <w:t>Owens</w:t>
            </w:r>
          </w:p>
        </w:tc>
        <w:tc>
          <w:tcPr>
            <w:tcW w:w="2180" w:type="dxa"/>
            <w:shd w:val="clear" w:color="auto" w:fill="auto"/>
          </w:tcPr>
          <w:p w:rsidR="00AC03CE" w:rsidRPr="00AC03CE" w:rsidRDefault="00AC03CE" w:rsidP="00AC03CE">
            <w:pPr>
              <w:ind w:firstLine="0"/>
            </w:pPr>
            <w:r>
              <w:t>Parker</w:t>
            </w:r>
          </w:p>
        </w:tc>
      </w:tr>
      <w:tr w:rsidR="00AC03CE" w:rsidRPr="00AC03CE" w:rsidTr="00AC03CE">
        <w:tc>
          <w:tcPr>
            <w:tcW w:w="2179" w:type="dxa"/>
            <w:shd w:val="clear" w:color="auto" w:fill="auto"/>
          </w:tcPr>
          <w:p w:rsidR="00AC03CE" w:rsidRPr="00AC03CE" w:rsidRDefault="00AC03CE" w:rsidP="00AC03CE">
            <w:pPr>
              <w:ind w:firstLine="0"/>
            </w:pPr>
            <w:r>
              <w:t>Pinson</w:t>
            </w:r>
          </w:p>
        </w:tc>
        <w:tc>
          <w:tcPr>
            <w:tcW w:w="2179" w:type="dxa"/>
            <w:shd w:val="clear" w:color="auto" w:fill="auto"/>
          </w:tcPr>
          <w:p w:rsidR="00AC03CE" w:rsidRPr="00AC03CE" w:rsidRDefault="00AC03CE" w:rsidP="00AC03CE">
            <w:pPr>
              <w:ind w:firstLine="0"/>
            </w:pPr>
            <w:r>
              <w:t>Pitts</w:t>
            </w:r>
          </w:p>
        </w:tc>
        <w:tc>
          <w:tcPr>
            <w:tcW w:w="2180" w:type="dxa"/>
            <w:shd w:val="clear" w:color="auto" w:fill="auto"/>
          </w:tcPr>
          <w:p w:rsidR="00AC03CE" w:rsidRPr="00AC03CE" w:rsidRDefault="00AC03CE" w:rsidP="00AC03CE">
            <w:pPr>
              <w:ind w:firstLine="0"/>
            </w:pPr>
            <w:r>
              <w:t>Pope</w:t>
            </w:r>
          </w:p>
        </w:tc>
      </w:tr>
      <w:tr w:rsidR="00AC03CE" w:rsidRPr="00AC03CE" w:rsidTr="00AC03CE">
        <w:tc>
          <w:tcPr>
            <w:tcW w:w="2179" w:type="dxa"/>
            <w:shd w:val="clear" w:color="auto" w:fill="auto"/>
          </w:tcPr>
          <w:p w:rsidR="00AC03CE" w:rsidRPr="00AC03CE" w:rsidRDefault="00AC03CE" w:rsidP="00AC03CE">
            <w:pPr>
              <w:ind w:firstLine="0"/>
            </w:pPr>
            <w:r>
              <w:t>Putnam</w:t>
            </w:r>
          </w:p>
        </w:tc>
        <w:tc>
          <w:tcPr>
            <w:tcW w:w="2179" w:type="dxa"/>
            <w:shd w:val="clear" w:color="auto" w:fill="auto"/>
          </w:tcPr>
          <w:p w:rsidR="00AC03CE" w:rsidRPr="00AC03CE" w:rsidRDefault="00AC03CE" w:rsidP="00AC03CE">
            <w:pPr>
              <w:ind w:firstLine="0"/>
            </w:pPr>
            <w:r>
              <w:t>Quinn</w:t>
            </w:r>
          </w:p>
        </w:tc>
        <w:tc>
          <w:tcPr>
            <w:tcW w:w="2180" w:type="dxa"/>
            <w:shd w:val="clear" w:color="auto" w:fill="auto"/>
          </w:tcPr>
          <w:p w:rsidR="00AC03CE" w:rsidRPr="00AC03CE" w:rsidRDefault="00AC03CE" w:rsidP="00AC03CE">
            <w:pPr>
              <w:ind w:firstLine="0"/>
            </w:pPr>
            <w:r>
              <w:t>Ryan</w:t>
            </w:r>
          </w:p>
        </w:tc>
      </w:tr>
      <w:tr w:rsidR="00AC03CE" w:rsidRPr="00AC03CE" w:rsidTr="00AC03CE">
        <w:tc>
          <w:tcPr>
            <w:tcW w:w="2179" w:type="dxa"/>
            <w:shd w:val="clear" w:color="auto" w:fill="auto"/>
          </w:tcPr>
          <w:p w:rsidR="00AC03CE" w:rsidRPr="00AC03CE" w:rsidRDefault="00AC03CE" w:rsidP="00AC03CE">
            <w:pPr>
              <w:ind w:firstLine="0"/>
            </w:pPr>
            <w:r>
              <w:t>Sabb</w:t>
            </w:r>
          </w:p>
        </w:tc>
        <w:tc>
          <w:tcPr>
            <w:tcW w:w="2179" w:type="dxa"/>
            <w:shd w:val="clear" w:color="auto" w:fill="auto"/>
          </w:tcPr>
          <w:p w:rsidR="00AC03CE" w:rsidRPr="00AC03CE" w:rsidRDefault="00AC03CE" w:rsidP="00AC03CE">
            <w:pPr>
              <w:ind w:firstLine="0"/>
            </w:pPr>
            <w:r>
              <w:t>Sandifer</w:t>
            </w:r>
          </w:p>
        </w:tc>
        <w:tc>
          <w:tcPr>
            <w:tcW w:w="2180" w:type="dxa"/>
            <w:shd w:val="clear" w:color="auto" w:fill="auto"/>
          </w:tcPr>
          <w:p w:rsidR="00AC03CE" w:rsidRPr="00AC03CE" w:rsidRDefault="00AC03CE" w:rsidP="00AC03CE">
            <w:pPr>
              <w:ind w:firstLine="0"/>
            </w:pPr>
            <w:r>
              <w:t>Simrill</w:t>
            </w:r>
          </w:p>
        </w:tc>
      </w:tr>
      <w:tr w:rsidR="00AC03CE" w:rsidRPr="00AC03CE" w:rsidTr="00AC03CE">
        <w:tc>
          <w:tcPr>
            <w:tcW w:w="2179" w:type="dxa"/>
            <w:shd w:val="clear" w:color="auto" w:fill="auto"/>
          </w:tcPr>
          <w:p w:rsidR="00AC03CE" w:rsidRPr="00AC03CE" w:rsidRDefault="00AC03CE" w:rsidP="00AC03CE">
            <w:pPr>
              <w:ind w:firstLine="0"/>
            </w:pPr>
            <w:r>
              <w:t>Skelton</w:t>
            </w:r>
          </w:p>
        </w:tc>
        <w:tc>
          <w:tcPr>
            <w:tcW w:w="2179" w:type="dxa"/>
            <w:shd w:val="clear" w:color="auto" w:fill="auto"/>
          </w:tcPr>
          <w:p w:rsidR="00AC03CE" w:rsidRPr="00AC03CE" w:rsidRDefault="00AC03CE" w:rsidP="00AC03CE">
            <w:pPr>
              <w:ind w:firstLine="0"/>
            </w:pPr>
            <w:r>
              <w:t>G. M. Smith</w:t>
            </w:r>
          </w:p>
        </w:tc>
        <w:tc>
          <w:tcPr>
            <w:tcW w:w="2180" w:type="dxa"/>
            <w:shd w:val="clear" w:color="auto" w:fill="auto"/>
          </w:tcPr>
          <w:p w:rsidR="00AC03CE" w:rsidRPr="00AC03CE" w:rsidRDefault="00AC03CE" w:rsidP="00AC03CE">
            <w:pPr>
              <w:ind w:firstLine="0"/>
            </w:pPr>
            <w:r>
              <w:t>G. R. Smith</w:t>
            </w:r>
          </w:p>
        </w:tc>
      </w:tr>
      <w:tr w:rsidR="00AC03CE" w:rsidRPr="00AC03CE" w:rsidTr="00AC03CE">
        <w:tc>
          <w:tcPr>
            <w:tcW w:w="2179" w:type="dxa"/>
            <w:shd w:val="clear" w:color="auto" w:fill="auto"/>
          </w:tcPr>
          <w:p w:rsidR="00AC03CE" w:rsidRPr="00AC03CE" w:rsidRDefault="00AC03CE" w:rsidP="00AC03CE">
            <w:pPr>
              <w:ind w:firstLine="0"/>
            </w:pPr>
            <w:r>
              <w:t>J. E. Smith</w:t>
            </w:r>
          </w:p>
        </w:tc>
        <w:tc>
          <w:tcPr>
            <w:tcW w:w="2179" w:type="dxa"/>
            <w:shd w:val="clear" w:color="auto" w:fill="auto"/>
          </w:tcPr>
          <w:p w:rsidR="00AC03CE" w:rsidRPr="00AC03CE" w:rsidRDefault="00AC03CE" w:rsidP="00AC03CE">
            <w:pPr>
              <w:ind w:firstLine="0"/>
            </w:pPr>
            <w:r>
              <w:t>J. R. Smith</w:t>
            </w:r>
          </w:p>
        </w:tc>
        <w:tc>
          <w:tcPr>
            <w:tcW w:w="2180" w:type="dxa"/>
            <w:shd w:val="clear" w:color="auto" w:fill="auto"/>
          </w:tcPr>
          <w:p w:rsidR="00AC03CE" w:rsidRPr="00AC03CE" w:rsidRDefault="00AC03CE" w:rsidP="00AC03CE">
            <w:pPr>
              <w:ind w:firstLine="0"/>
            </w:pPr>
            <w:r>
              <w:t>Sottile</w:t>
            </w:r>
          </w:p>
        </w:tc>
      </w:tr>
      <w:tr w:rsidR="00AC03CE" w:rsidRPr="00AC03CE" w:rsidTr="00AC03CE">
        <w:tc>
          <w:tcPr>
            <w:tcW w:w="2179" w:type="dxa"/>
            <w:shd w:val="clear" w:color="auto" w:fill="auto"/>
          </w:tcPr>
          <w:p w:rsidR="00AC03CE" w:rsidRPr="00AC03CE" w:rsidRDefault="00AC03CE" w:rsidP="00AC03CE">
            <w:pPr>
              <w:ind w:firstLine="0"/>
            </w:pPr>
            <w:r>
              <w:t>Southard</w:t>
            </w:r>
          </w:p>
        </w:tc>
        <w:tc>
          <w:tcPr>
            <w:tcW w:w="2179" w:type="dxa"/>
            <w:shd w:val="clear" w:color="auto" w:fill="auto"/>
          </w:tcPr>
          <w:p w:rsidR="00AC03CE" w:rsidRPr="00AC03CE" w:rsidRDefault="00AC03CE" w:rsidP="00AC03CE">
            <w:pPr>
              <w:ind w:firstLine="0"/>
            </w:pPr>
            <w:r>
              <w:t>Spires</w:t>
            </w:r>
          </w:p>
        </w:tc>
        <w:tc>
          <w:tcPr>
            <w:tcW w:w="2180" w:type="dxa"/>
            <w:shd w:val="clear" w:color="auto" w:fill="auto"/>
          </w:tcPr>
          <w:p w:rsidR="00AC03CE" w:rsidRPr="00AC03CE" w:rsidRDefault="00AC03CE" w:rsidP="00AC03CE">
            <w:pPr>
              <w:ind w:firstLine="0"/>
            </w:pPr>
            <w:r>
              <w:t>Stringer</w:t>
            </w:r>
          </w:p>
        </w:tc>
      </w:tr>
      <w:tr w:rsidR="00AC03CE" w:rsidRPr="00AC03CE" w:rsidTr="00AC03CE">
        <w:tc>
          <w:tcPr>
            <w:tcW w:w="2179" w:type="dxa"/>
            <w:shd w:val="clear" w:color="auto" w:fill="auto"/>
          </w:tcPr>
          <w:p w:rsidR="00AC03CE" w:rsidRPr="00AC03CE" w:rsidRDefault="00AC03CE" w:rsidP="00AC03CE">
            <w:pPr>
              <w:ind w:firstLine="0"/>
            </w:pPr>
            <w:r>
              <w:t>Taylor</w:t>
            </w:r>
          </w:p>
        </w:tc>
        <w:tc>
          <w:tcPr>
            <w:tcW w:w="2179" w:type="dxa"/>
            <w:shd w:val="clear" w:color="auto" w:fill="auto"/>
          </w:tcPr>
          <w:p w:rsidR="00AC03CE" w:rsidRPr="00AC03CE" w:rsidRDefault="00AC03CE" w:rsidP="00AC03CE">
            <w:pPr>
              <w:ind w:firstLine="0"/>
            </w:pPr>
            <w:r>
              <w:t>Thayer</w:t>
            </w:r>
          </w:p>
        </w:tc>
        <w:tc>
          <w:tcPr>
            <w:tcW w:w="2180" w:type="dxa"/>
            <w:shd w:val="clear" w:color="auto" w:fill="auto"/>
          </w:tcPr>
          <w:p w:rsidR="00AC03CE" w:rsidRPr="00AC03CE" w:rsidRDefault="00AC03CE" w:rsidP="00AC03CE">
            <w:pPr>
              <w:ind w:firstLine="0"/>
            </w:pPr>
            <w:r>
              <w:t>Toole</w:t>
            </w:r>
          </w:p>
        </w:tc>
      </w:tr>
      <w:tr w:rsidR="00AC03CE" w:rsidRPr="00AC03CE" w:rsidTr="00AC03CE">
        <w:tc>
          <w:tcPr>
            <w:tcW w:w="2179" w:type="dxa"/>
            <w:shd w:val="clear" w:color="auto" w:fill="auto"/>
          </w:tcPr>
          <w:p w:rsidR="00AC03CE" w:rsidRPr="00AC03CE" w:rsidRDefault="00AC03CE" w:rsidP="00AC03CE">
            <w:pPr>
              <w:ind w:firstLine="0"/>
            </w:pPr>
            <w:r>
              <w:t>Tribble</w:t>
            </w:r>
          </w:p>
        </w:tc>
        <w:tc>
          <w:tcPr>
            <w:tcW w:w="2179" w:type="dxa"/>
            <w:shd w:val="clear" w:color="auto" w:fill="auto"/>
          </w:tcPr>
          <w:p w:rsidR="00AC03CE" w:rsidRPr="00AC03CE" w:rsidRDefault="00AC03CE" w:rsidP="00AC03CE">
            <w:pPr>
              <w:ind w:firstLine="0"/>
            </w:pPr>
            <w:r>
              <w:t>Vick</w:t>
            </w:r>
          </w:p>
        </w:tc>
        <w:tc>
          <w:tcPr>
            <w:tcW w:w="2180" w:type="dxa"/>
            <w:shd w:val="clear" w:color="auto" w:fill="auto"/>
          </w:tcPr>
          <w:p w:rsidR="00AC03CE" w:rsidRPr="00AC03CE" w:rsidRDefault="00AC03CE" w:rsidP="00AC03CE">
            <w:pPr>
              <w:ind w:firstLine="0"/>
            </w:pPr>
            <w:r>
              <w:t>Weeks</w:t>
            </w:r>
          </w:p>
        </w:tc>
      </w:tr>
      <w:tr w:rsidR="00AC03CE" w:rsidRPr="00AC03CE" w:rsidTr="00AC03CE">
        <w:tc>
          <w:tcPr>
            <w:tcW w:w="2179" w:type="dxa"/>
            <w:shd w:val="clear" w:color="auto" w:fill="auto"/>
          </w:tcPr>
          <w:p w:rsidR="00AC03CE" w:rsidRPr="00AC03CE" w:rsidRDefault="00AC03CE" w:rsidP="00AC03CE">
            <w:pPr>
              <w:keepNext/>
              <w:ind w:firstLine="0"/>
            </w:pPr>
            <w:r>
              <w:t>Whipper</w:t>
            </w:r>
          </w:p>
        </w:tc>
        <w:tc>
          <w:tcPr>
            <w:tcW w:w="2179" w:type="dxa"/>
            <w:shd w:val="clear" w:color="auto" w:fill="auto"/>
          </w:tcPr>
          <w:p w:rsidR="00AC03CE" w:rsidRPr="00AC03CE" w:rsidRDefault="00AC03CE" w:rsidP="00AC03CE">
            <w:pPr>
              <w:keepNext/>
              <w:ind w:firstLine="0"/>
            </w:pPr>
            <w:r>
              <w:t>White</w:t>
            </w:r>
          </w:p>
        </w:tc>
        <w:tc>
          <w:tcPr>
            <w:tcW w:w="2180" w:type="dxa"/>
            <w:shd w:val="clear" w:color="auto" w:fill="auto"/>
          </w:tcPr>
          <w:p w:rsidR="00AC03CE" w:rsidRPr="00AC03CE" w:rsidRDefault="00AC03CE" w:rsidP="00AC03CE">
            <w:pPr>
              <w:keepNext/>
              <w:ind w:firstLine="0"/>
            </w:pPr>
            <w:r>
              <w:t>Whitmire</w:t>
            </w:r>
          </w:p>
        </w:tc>
      </w:tr>
      <w:tr w:rsidR="00AC03CE" w:rsidRPr="00AC03CE" w:rsidTr="00AC03CE">
        <w:tc>
          <w:tcPr>
            <w:tcW w:w="2179" w:type="dxa"/>
            <w:shd w:val="clear" w:color="auto" w:fill="auto"/>
          </w:tcPr>
          <w:p w:rsidR="00AC03CE" w:rsidRPr="00AC03CE" w:rsidRDefault="00AC03CE" w:rsidP="00AC03CE">
            <w:pPr>
              <w:keepNext/>
              <w:ind w:firstLine="0"/>
            </w:pPr>
            <w:r>
              <w:t>Williams</w:t>
            </w:r>
          </w:p>
        </w:tc>
        <w:tc>
          <w:tcPr>
            <w:tcW w:w="2179" w:type="dxa"/>
            <w:shd w:val="clear" w:color="auto" w:fill="auto"/>
          </w:tcPr>
          <w:p w:rsidR="00AC03CE" w:rsidRPr="00AC03CE" w:rsidRDefault="00AC03CE" w:rsidP="00AC03CE">
            <w:pPr>
              <w:keepNext/>
              <w:ind w:firstLine="0"/>
            </w:pPr>
            <w:r>
              <w:t>Young</w:t>
            </w: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Total--98</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H. B. Brown</w:t>
            </w:r>
          </w:p>
        </w:tc>
        <w:tc>
          <w:tcPr>
            <w:tcW w:w="2179" w:type="dxa"/>
            <w:shd w:val="clear" w:color="auto" w:fill="auto"/>
          </w:tcPr>
          <w:p w:rsidR="00AC03CE" w:rsidRPr="00AC03CE" w:rsidRDefault="00AC03CE" w:rsidP="00AC03CE">
            <w:pPr>
              <w:keepNext/>
              <w:ind w:firstLine="0"/>
            </w:pPr>
            <w:r>
              <w:t>Gilliard</w:t>
            </w:r>
          </w:p>
        </w:tc>
        <w:tc>
          <w:tcPr>
            <w:tcW w:w="2180" w:type="dxa"/>
            <w:shd w:val="clear" w:color="auto" w:fill="auto"/>
          </w:tcPr>
          <w:p w:rsidR="00AC03CE" w:rsidRPr="00AC03CE" w:rsidRDefault="00AC03CE" w:rsidP="00AC03CE">
            <w:pPr>
              <w:keepNext/>
              <w:ind w:firstLine="0"/>
            </w:pPr>
            <w:r>
              <w:t>Sellers</w:t>
            </w:r>
          </w:p>
        </w:tc>
      </w:tr>
      <w:tr w:rsidR="00AC03CE" w:rsidRPr="00AC03CE" w:rsidTr="00AC03CE">
        <w:tc>
          <w:tcPr>
            <w:tcW w:w="2179" w:type="dxa"/>
            <w:shd w:val="clear" w:color="auto" w:fill="auto"/>
          </w:tcPr>
          <w:p w:rsidR="00AC03CE" w:rsidRPr="00AC03CE" w:rsidRDefault="00AC03CE" w:rsidP="00AC03CE">
            <w:pPr>
              <w:keepNext/>
              <w:ind w:firstLine="0"/>
            </w:pPr>
            <w:r>
              <w:t>Stavrinakis</w:t>
            </w:r>
          </w:p>
        </w:tc>
        <w:tc>
          <w:tcPr>
            <w:tcW w:w="2179" w:type="dxa"/>
            <w:shd w:val="clear" w:color="auto" w:fill="auto"/>
          </w:tcPr>
          <w:p w:rsidR="00AC03CE" w:rsidRPr="00AC03CE" w:rsidRDefault="00AC03CE" w:rsidP="00AC03CE">
            <w:pPr>
              <w:keepNext/>
              <w:ind w:firstLine="0"/>
            </w:pP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Total--4</w:t>
      </w:r>
    </w:p>
    <w:p w:rsidR="00AC03CE" w:rsidRDefault="00AC03CE" w:rsidP="00AC03CE">
      <w:pPr>
        <w:jc w:val="center"/>
        <w:rPr>
          <w:b/>
        </w:rPr>
      </w:pPr>
    </w:p>
    <w:p w:rsidR="00AC03CE" w:rsidRDefault="00AC03CE" w:rsidP="00AC03CE">
      <w:r>
        <w:t xml:space="preserve">So, the Bill was read the second time and ordered to third reading.  </w:t>
      </w:r>
    </w:p>
    <w:p w:rsidR="00AC03CE" w:rsidRDefault="00AC03CE" w:rsidP="00AC03CE"/>
    <w:p w:rsidR="00AC03CE" w:rsidRDefault="00AC03CE" w:rsidP="00AC03CE">
      <w:pPr>
        <w:keepNext/>
        <w:jc w:val="center"/>
        <w:rPr>
          <w:b/>
        </w:rPr>
      </w:pPr>
      <w:r w:rsidRPr="00AC03CE">
        <w:rPr>
          <w:b/>
        </w:rPr>
        <w:t>H. 4956--ORDERED TO THIRD READING</w:t>
      </w:r>
    </w:p>
    <w:p w:rsidR="00AC03CE" w:rsidRDefault="00AC03CE" w:rsidP="00AC03CE">
      <w:pPr>
        <w:keepNext/>
      </w:pPr>
      <w:r>
        <w:t>The following Joint Resolution was taken up:</w:t>
      </w:r>
    </w:p>
    <w:p w:rsidR="00AC03CE" w:rsidRDefault="00AC03CE" w:rsidP="00AC03CE">
      <w:pPr>
        <w:keepNext/>
      </w:pPr>
      <w:bookmarkStart w:id="158" w:name="include_clip_start_283"/>
      <w:bookmarkEnd w:id="158"/>
    </w:p>
    <w:p w:rsidR="00AC03CE" w:rsidRDefault="00AC03CE" w:rsidP="00AC03CE">
      <w:pPr>
        <w:keepNext/>
      </w:pPr>
      <w:r>
        <w:t>H. 4956 -- Reps. Putnam, Loftis, Thayer, G. R. Smith, Norman, Quinn, Parker, Long, Brannon, J. R. Smith, Erickson, Hiott, Patrick, Huggins, Southard, Nanney, Whitmire, Tribble, Allison, Atwater, Bannister, Barfield, Bingham, Bowen, Chumley, Clemmons, Corbin, Delleney, Forrester, Frye, Gambrell, Hamilton, Henderson, Herbkersman, Hixon, Lowe, Lucas, D. C. Moss, V. S. Moss, Murphy, Owens, Pinson, Pitts, Sandifer, Simrill, G. M. Smith, Spires, Stringer, Tallon, Taylor, Toole, White and Willis: A JOINT RESOLUTION TO REQUEST THE PRESIDENT OF THE UNITED STATES OF AMERICA, BARACK OBAMA, OPEN OUR ABUNDANT OIL AND NATURAL GAS RESOURCES THROUGHOUT OUR COUNTRY AND ISSUE AN EXECUTIVE ORDER TO THE DEPARTMENT OF INTERIOR TO LIFT THE 2010 BAN ON ALL OFFSHORE DRILLING EXPLORATION WITHIN THE OUTER CONTINENTAL SHELF LANDS, AND TO  REQUEST THE PRESIDENT ALSO TO DIRECT THE DEPARTMENT OF ENERGY, ENVIRONMENTAL PROTECTION AGENCY, AND ANY BODY OF THE FEDERAL GOVERNMENT THAT REGULATES OR SIMILARLY IS CONCERNED WITH THE EXPLORATION OF OIL AND NATURAL GAS TO EXPEDITE ALL PERMITTING REQUIREMENTS FOR THE DEVELOPMENT OF THESE ENERGY RESOURCES.</w:t>
      </w:r>
    </w:p>
    <w:p w:rsidR="002A7E11" w:rsidRDefault="002A7E11" w:rsidP="00AC03CE">
      <w:bookmarkStart w:id="159" w:name="include_clip_end_283"/>
      <w:bookmarkEnd w:id="159"/>
    </w:p>
    <w:p w:rsidR="00AC03CE" w:rsidRDefault="00AC03CE" w:rsidP="00AC03CE">
      <w:r>
        <w:t xml:space="preserve">Rep. OTT moved to adjourn debate on the </w:t>
      </w:r>
      <w:r w:rsidR="00455253">
        <w:t>Joint Resolution</w:t>
      </w:r>
      <w:r>
        <w:t xml:space="preserve"> until Thursday, April 26.  </w:t>
      </w:r>
    </w:p>
    <w:p w:rsidR="002A7E11" w:rsidRDefault="002A7E11" w:rsidP="00AC03CE"/>
    <w:p w:rsidR="00AC03CE" w:rsidRDefault="00AC03CE" w:rsidP="00AC03CE">
      <w:r>
        <w:t xml:space="preserve">Rep. PUTNAM moved to table the motion.  </w:t>
      </w:r>
    </w:p>
    <w:p w:rsidR="00AC03CE" w:rsidRDefault="00AC03CE" w:rsidP="00AC03CE"/>
    <w:p w:rsidR="00AC03CE" w:rsidRDefault="00AC03CE" w:rsidP="00AC03CE">
      <w:r>
        <w:t>By a division vote of 54-33, the motion to adjourn debate was tabled.</w:t>
      </w:r>
    </w:p>
    <w:p w:rsidR="00AC03CE" w:rsidRDefault="00AC03CE" w:rsidP="00AC03CE"/>
    <w:p w:rsidR="00AC03CE" w:rsidRPr="004D2C80" w:rsidRDefault="00AC03CE" w:rsidP="00AC03CE">
      <w:r w:rsidRPr="004D2C80">
        <w:t>Rep. RUTHERFORD proposed the following Amendment No. 1</w:t>
      </w:r>
      <w:r w:rsidR="002A7E11">
        <w:t xml:space="preserve"> to </w:t>
      </w:r>
      <w:r w:rsidRPr="004D2C80">
        <w:t>H. 4956 (COUNCIL\BBM\10613HTC12), which was tabled:</w:t>
      </w:r>
    </w:p>
    <w:p w:rsidR="00AC03CE" w:rsidRPr="004D2C80" w:rsidRDefault="00AC03CE" w:rsidP="00AC03CE">
      <w:r w:rsidRPr="004D2C80">
        <w:t>Amend the joint resolution, as and if amended, page 2, SECTION 1, by striking SECTION 1 and inserting:</w:t>
      </w:r>
    </w:p>
    <w:p w:rsidR="00AC03CE" w:rsidRPr="004D2C80" w:rsidRDefault="00AC03CE" w:rsidP="00AC03CE">
      <w:r w:rsidRPr="004D2C80">
        <w:t>/  SECTION</w:t>
      </w:r>
      <w:r w:rsidRPr="004D2C80">
        <w:tab/>
        <w:t>1.</w:t>
      </w:r>
      <w:r w:rsidRPr="004D2C80">
        <w:tab/>
        <w:t>The South Carolina General Assembly, representing the concerns and will of the People of the Great State of South Carolina, hereby requests the President of the United States of America to open our abundant oil and natural gas resources throughout our country, including South Carolina, and issue an executive order to the Department of Interior to lift the 2010 ban on all offshore drilling exploration within the outer continental shelf lands, including the South Carolina Coast; and, further, request the President of the United States of America direct the Department of Energy, Environmental Protection Agency, and any body of the federal government that regulates or similarly is concerned with the exploration of oil and natural gas to expedite all permitting requirements for the development of these energy resources.  /</w:t>
      </w:r>
    </w:p>
    <w:p w:rsidR="00AC03CE" w:rsidRPr="004D2C80" w:rsidRDefault="00AC03CE" w:rsidP="00AC03CE">
      <w:r w:rsidRPr="004D2C80">
        <w:t>Renumber sections to conform.</w:t>
      </w:r>
    </w:p>
    <w:p w:rsidR="00AC03CE" w:rsidRDefault="00AC03CE" w:rsidP="00AC03CE">
      <w:r w:rsidRPr="004D2C80">
        <w:t>Amend title to conform.</w:t>
      </w:r>
    </w:p>
    <w:p w:rsidR="00AC03CE" w:rsidRDefault="00AC03CE" w:rsidP="00AC03CE"/>
    <w:p w:rsidR="00AC03CE" w:rsidRDefault="00AC03CE" w:rsidP="00AC03CE">
      <w:r>
        <w:t>Rep. PUTNAM moved to table the amendment.</w:t>
      </w:r>
    </w:p>
    <w:p w:rsidR="00AC03CE" w:rsidRDefault="00AC03CE" w:rsidP="00AC03CE"/>
    <w:p w:rsidR="00AC03CE" w:rsidRDefault="00AC03CE" w:rsidP="00AC03CE">
      <w:r>
        <w:t>By a division vote of 56-30, the amendment was tabled.</w:t>
      </w:r>
    </w:p>
    <w:p w:rsidR="00AC03CE" w:rsidRDefault="00AC03CE" w:rsidP="00AC03CE"/>
    <w:p w:rsidR="00AC03CE" w:rsidRDefault="00AC03CE" w:rsidP="00AC03CE">
      <w:r>
        <w:t>Rep. SELLERS spoke against the Joint Resolution.</w:t>
      </w:r>
    </w:p>
    <w:p w:rsidR="00AC03CE" w:rsidRDefault="00AC03CE" w:rsidP="00AC03CE">
      <w:r>
        <w:t>Rep. H. B. BROWN spoke against the Joint Resolution.</w:t>
      </w:r>
    </w:p>
    <w:p w:rsidR="00AC03CE" w:rsidRDefault="00AC03CE" w:rsidP="00AC03CE">
      <w:r>
        <w:t>Rep. PUTNAM spoke in favor of the Joint Resolution.</w:t>
      </w:r>
    </w:p>
    <w:p w:rsidR="00AC03CE" w:rsidRDefault="00AC03CE" w:rsidP="00AC03CE">
      <w:r>
        <w:t>Rep. OTT spoke against the Joint Resolution.</w:t>
      </w:r>
    </w:p>
    <w:p w:rsidR="00AC03CE" w:rsidRDefault="00AC03CE" w:rsidP="00AC03CE"/>
    <w:p w:rsidR="00AC03CE" w:rsidRDefault="00AC03CE" w:rsidP="00AC03CE">
      <w:r>
        <w:t>The question then recurred to the passage of the Joint Resolution.</w:t>
      </w:r>
    </w:p>
    <w:p w:rsidR="00AC03CE" w:rsidRDefault="00AC03CE" w:rsidP="00AC03CE"/>
    <w:p w:rsidR="00AC03CE" w:rsidRDefault="00AC03CE" w:rsidP="00AC03CE">
      <w:r>
        <w:t xml:space="preserve">The yeas and nays were taken resulting as follows: </w:t>
      </w:r>
    </w:p>
    <w:p w:rsidR="00AC03CE" w:rsidRDefault="00AC03CE" w:rsidP="00AC03CE">
      <w:pPr>
        <w:jc w:val="center"/>
      </w:pPr>
      <w:r>
        <w:t xml:space="preserve"> </w:t>
      </w:r>
      <w:bookmarkStart w:id="160" w:name="vote_start295"/>
      <w:bookmarkEnd w:id="160"/>
      <w:r>
        <w:t>Yeas 63; Nays 38</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Allison</w:t>
            </w:r>
          </w:p>
        </w:tc>
        <w:tc>
          <w:tcPr>
            <w:tcW w:w="2179" w:type="dxa"/>
            <w:shd w:val="clear" w:color="auto" w:fill="auto"/>
          </w:tcPr>
          <w:p w:rsidR="00AC03CE" w:rsidRPr="00AC03CE" w:rsidRDefault="00AC03CE" w:rsidP="00AC03CE">
            <w:pPr>
              <w:keepNext/>
              <w:ind w:firstLine="0"/>
            </w:pPr>
            <w:r>
              <w:t>Atwater</w:t>
            </w:r>
          </w:p>
        </w:tc>
        <w:tc>
          <w:tcPr>
            <w:tcW w:w="2180" w:type="dxa"/>
            <w:shd w:val="clear" w:color="auto" w:fill="auto"/>
          </w:tcPr>
          <w:p w:rsidR="00AC03CE" w:rsidRPr="00AC03CE" w:rsidRDefault="00AC03CE" w:rsidP="00AC03CE">
            <w:pPr>
              <w:keepNext/>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Bingham</w:t>
            </w:r>
          </w:p>
        </w:tc>
        <w:tc>
          <w:tcPr>
            <w:tcW w:w="2180" w:type="dxa"/>
            <w:shd w:val="clear" w:color="auto" w:fill="auto"/>
          </w:tcPr>
          <w:p w:rsidR="00AC03CE" w:rsidRPr="00AC03CE" w:rsidRDefault="00AC03CE" w:rsidP="00AC03CE">
            <w:pPr>
              <w:ind w:firstLine="0"/>
            </w:pPr>
            <w:r>
              <w:t>Bowen</w:t>
            </w:r>
          </w:p>
        </w:tc>
      </w:tr>
      <w:tr w:rsidR="00AC03CE" w:rsidRPr="00AC03CE" w:rsidTr="00AC03CE">
        <w:tc>
          <w:tcPr>
            <w:tcW w:w="2179" w:type="dxa"/>
            <w:shd w:val="clear" w:color="auto" w:fill="auto"/>
          </w:tcPr>
          <w:p w:rsidR="00AC03CE" w:rsidRPr="00AC03CE" w:rsidRDefault="00AC03CE" w:rsidP="00AC03CE">
            <w:pPr>
              <w:ind w:firstLine="0"/>
            </w:pPr>
            <w:r>
              <w:t>Brannon</w:t>
            </w:r>
          </w:p>
        </w:tc>
        <w:tc>
          <w:tcPr>
            <w:tcW w:w="2179" w:type="dxa"/>
            <w:shd w:val="clear" w:color="auto" w:fill="auto"/>
          </w:tcPr>
          <w:p w:rsidR="00AC03CE" w:rsidRPr="00AC03CE" w:rsidRDefault="00AC03CE" w:rsidP="00AC03CE">
            <w:pPr>
              <w:ind w:firstLine="0"/>
            </w:pPr>
            <w:r>
              <w:t>Chumley</w:t>
            </w:r>
          </w:p>
        </w:tc>
        <w:tc>
          <w:tcPr>
            <w:tcW w:w="2180" w:type="dxa"/>
            <w:shd w:val="clear" w:color="auto" w:fill="auto"/>
          </w:tcPr>
          <w:p w:rsidR="00AC03CE" w:rsidRPr="00AC03CE" w:rsidRDefault="00AC03CE" w:rsidP="00AC03CE">
            <w:pPr>
              <w:ind w:firstLine="0"/>
            </w:pPr>
            <w:r>
              <w:t>Clemmons</w:t>
            </w:r>
          </w:p>
        </w:tc>
      </w:tr>
      <w:tr w:rsidR="00AC03CE" w:rsidRPr="00AC03CE" w:rsidTr="00AC03CE">
        <w:tc>
          <w:tcPr>
            <w:tcW w:w="2179" w:type="dxa"/>
            <w:shd w:val="clear" w:color="auto" w:fill="auto"/>
          </w:tcPr>
          <w:p w:rsidR="00AC03CE" w:rsidRPr="00AC03CE" w:rsidRDefault="00AC03CE" w:rsidP="00AC03CE">
            <w:pPr>
              <w:ind w:firstLine="0"/>
            </w:pPr>
            <w:r>
              <w:t>Cole</w:t>
            </w:r>
          </w:p>
        </w:tc>
        <w:tc>
          <w:tcPr>
            <w:tcW w:w="2179" w:type="dxa"/>
            <w:shd w:val="clear" w:color="auto" w:fill="auto"/>
          </w:tcPr>
          <w:p w:rsidR="00AC03CE" w:rsidRPr="00AC03CE" w:rsidRDefault="00AC03CE" w:rsidP="00AC03CE">
            <w:pPr>
              <w:ind w:firstLine="0"/>
            </w:pPr>
            <w:r>
              <w:t>Corbin</w:t>
            </w:r>
          </w:p>
        </w:tc>
        <w:tc>
          <w:tcPr>
            <w:tcW w:w="2180" w:type="dxa"/>
            <w:shd w:val="clear" w:color="auto" w:fill="auto"/>
          </w:tcPr>
          <w:p w:rsidR="00AC03CE" w:rsidRPr="00AC03CE" w:rsidRDefault="00AC03CE" w:rsidP="00AC03CE">
            <w:pPr>
              <w:ind w:firstLine="0"/>
            </w:pPr>
            <w:r>
              <w:t>Crosby</w:t>
            </w:r>
          </w:p>
        </w:tc>
      </w:tr>
      <w:tr w:rsidR="00AC03CE" w:rsidRPr="00AC03CE" w:rsidTr="00AC03CE">
        <w:tc>
          <w:tcPr>
            <w:tcW w:w="2179" w:type="dxa"/>
            <w:shd w:val="clear" w:color="auto" w:fill="auto"/>
          </w:tcPr>
          <w:p w:rsidR="00AC03CE" w:rsidRPr="00AC03CE" w:rsidRDefault="00AC03CE" w:rsidP="00AC03CE">
            <w:pPr>
              <w:ind w:firstLine="0"/>
            </w:pPr>
            <w:r>
              <w:t>Daning</w:t>
            </w:r>
          </w:p>
        </w:tc>
        <w:tc>
          <w:tcPr>
            <w:tcW w:w="2179" w:type="dxa"/>
            <w:shd w:val="clear" w:color="auto" w:fill="auto"/>
          </w:tcPr>
          <w:p w:rsidR="00AC03CE" w:rsidRPr="00AC03CE" w:rsidRDefault="00AC03CE" w:rsidP="00AC03CE">
            <w:pPr>
              <w:ind w:firstLine="0"/>
            </w:pPr>
            <w:r>
              <w:t>Delleney</w:t>
            </w:r>
          </w:p>
        </w:tc>
        <w:tc>
          <w:tcPr>
            <w:tcW w:w="2180" w:type="dxa"/>
            <w:shd w:val="clear" w:color="auto" w:fill="auto"/>
          </w:tcPr>
          <w:p w:rsidR="00AC03CE" w:rsidRPr="00AC03CE" w:rsidRDefault="00AC03CE" w:rsidP="00AC03CE">
            <w:pPr>
              <w:ind w:firstLine="0"/>
            </w:pPr>
            <w:r>
              <w:t>Erickson</w:t>
            </w:r>
          </w:p>
        </w:tc>
      </w:tr>
      <w:tr w:rsidR="00AC03CE" w:rsidRPr="00AC03CE" w:rsidTr="00AC03CE">
        <w:tc>
          <w:tcPr>
            <w:tcW w:w="2179" w:type="dxa"/>
            <w:shd w:val="clear" w:color="auto" w:fill="auto"/>
          </w:tcPr>
          <w:p w:rsidR="00AC03CE" w:rsidRPr="00AC03CE" w:rsidRDefault="00AC03CE" w:rsidP="00AC03CE">
            <w:pPr>
              <w:ind w:firstLine="0"/>
            </w:pPr>
            <w:r>
              <w:t>Forrester</w:t>
            </w:r>
          </w:p>
        </w:tc>
        <w:tc>
          <w:tcPr>
            <w:tcW w:w="2179" w:type="dxa"/>
            <w:shd w:val="clear" w:color="auto" w:fill="auto"/>
          </w:tcPr>
          <w:p w:rsidR="00AC03CE" w:rsidRPr="00AC03CE" w:rsidRDefault="00AC03CE" w:rsidP="00AC03CE">
            <w:pPr>
              <w:ind w:firstLine="0"/>
            </w:pPr>
            <w:r>
              <w:t>Frye</w:t>
            </w:r>
          </w:p>
        </w:tc>
        <w:tc>
          <w:tcPr>
            <w:tcW w:w="2180" w:type="dxa"/>
            <w:shd w:val="clear" w:color="auto" w:fill="auto"/>
          </w:tcPr>
          <w:p w:rsidR="00AC03CE" w:rsidRPr="00AC03CE" w:rsidRDefault="00AC03CE" w:rsidP="00AC03CE">
            <w:pPr>
              <w:ind w:firstLine="0"/>
            </w:pPr>
            <w:r>
              <w:t>Gambrell</w:t>
            </w:r>
          </w:p>
        </w:tc>
      </w:tr>
      <w:tr w:rsidR="00AC03CE" w:rsidRPr="00AC03CE" w:rsidTr="00AC03CE">
        <w:tc>
          <w:tcPr>
            <w:tcW w:w="2179" w:type="dxa"/>
            <w:shd w:val="clear" w:color="auto" w:fill="auto"/>
          </w:tcPr>
          <w:p w:rsidR="00AC03CE" w:rsidRPr="00AC03CE" w:rsidRDefault="00AC03CE" w:rsidP="00AC03CE">
            <w:pPr>
              <w:ind w:firstLine="0"/>
            </w:pPr>
            <w:r>
              <w:t>Hamilton</w:t>
            </w:r>
          </w:p>
        </w:tc>
        <w:tc>
          <w:tcPr>
            <w:tcW w:w="2179" w:type="dxa"/>
            <w:shd w:val="clear" w:color="auto" w:fill="auto"/>
          </w:tcPr>
          <w:p w:rsidR="00AC03CE" w:rsidRPr="00AC03CE" w:rsidRDefault="00AC03CE" w:rsidP="00AC03CE">
            <w:pPr>
              <w:ind w:firstLine="0"/>
            </w:pPr>
            <w:r>
              <w:t>Hardwick</w:t>
            </w:r>
          </w:p>
        </w:tc>
        <w:tc>
          <w:tcPr>
            <w:tcW w:w="2180" w:type="dxa"/>
            <w:shd w:val="clear" w:color="auto" w:fill="auto"/>
          </w:tcPr>
          <w:p w:rsidR="00AC03CE" w:rsidRPr="00AC03CE" w:rsidRDefault="00AC03CE" w:rsidP="00AC03CE">
            <w:pPr>
              <w:ind w:firstLine="0"/>
            </w:pPr>
            <w:r>
              <w:t>Harrell</w:t>
            </w:r>
          </w:p>
        </w:tc>
      </w:tr>
      <w:tr w:rsidR="00AC03CE" w:rsidRPr="00AC03CE" w:rsidTr="00AC03CE">
        <w:tc>
          <w:tcPr>
            <w:tcW w:w="2179" w:type="dxa"/>
            <w:shd w:val="clear" w:color="auto" w:fill="auto"/>
          </w:tcPr>
          <w:p w:rsidR="00AC03CE" w:rsidRPr="00AC03CE" w:rsidRDefault="00AC03CE" w:rsidP="00AC03CE">
            <w:pPr>
              <w:ind w:firstLine="0"/>
            </w:pPr>
            <w:r>
              <w:t>Harrison</w:t>
            </w:r>
          </w:p>
        </w:tc>
        <w:tc>
          <w:tcPr>
            <w:tcW w:w="2179" w:type="dxa"/>
            <w:shd w:val="clear" w:color="auto" w:fill="auto"/>
          </w:tcPr>
          <w:p w:rsidR="00AC03CE" w:rsidRPr="00AC03CE" w:rsidRDefault="00AC03CE" w:rsidP="00AC03CE">
            <w:pPr>
              <w:ind w:firstLine="0"/>
            </w:pPr>
            <w:r>
              <w:t>Hearn</w:t>
            </w:r>
          </w:p>
        </w:tc>
        <w:tc>
          <w:tcPr>
            <w:tcW w:w="2180" w:type="dxa"/>
            <w:shd w:val="clear" w:color="auto" w:fill="auto"/>
          </w:tcPr>
          <w:p w:rsidR="00AC03CE" w:rsidRPr="00AC03CE" w:rsidRDefault="00AC03CE" w:rsidP="00AC03CE">
            <w:pPr>
              <w:ind w:firstLine="0"/>
            </w:pPr>
            <w:r>
              <w:t>Henderson</w:t>
            </w:r>
          </w:p>
        </w:tc>
      </w:tr>
      <w:tr w:rsidR="00AC03CE" w:rsidRPr="00AC03CE" w:rsidTr="00AC03CE">
        <w:tc>
          <w:tcPr>
            <w:tcW w:w="2179" w:type="dxa"/>
            <w:shd w:val="clear" w:color="auto" w:fill="auto"/>
          </w:tcPr>
          <w:p w:rsidR="00AC03CE" w:rsidRPr="00AC03CE" w:rsidRDefault="00AC03CE" w:rsidP="00AC03CE">
            <w:pPr>
              <w:ind w:firstLine="0"/>
            </w:pPr>
            <w:r>
              <w:t>Herbkersman</w:t>
            </w:r>
          </w:p>
        </w:tc>
        <w:tc>
          <w:tcPr>
            <w:tcW w:w="2179" w:type="dxa"/>
            <w:shd w:val="clear" w:color="auto" w:fill="auto"/>
          </w:tcPr>
          <w:p w:rsidR="00AC03CE" w:rsidRPr="00AC03CE" w:rsidRDefault="00AC03CE" w:rsidP="00AC03CE">
            <w:pPr>
              <w:ind w:firstLine="0"/>
            </w:pPr>
            <w:r>
              <w:t>Hiott</w:t>
            </w:r>
          </w:p>
        </w:tc>
        <w:tc>
          <w:tcPr>
            <w:tcW w:w="2180" w:type="dxa"/>
            <w:shd w:val="clear" w:color="auto" w:fill="auto"/>
          </w:tcPr>
          <w:p w:rsidR="00AC03CE" w:rsidRPr="00AC03CE" w:rsidRDefault="00AC03CE" w:rsidP="00AC03CE">
            <w:pPr>
              <w:ind w:firstLine="0"/>
            </w:pPr>
            <w:r>
              <w:t>Hixon</w:t>
            </w:r>
          </w:p>
        </w:tc>
      </w:tr>
      <w:tr w:rsidR="00AC03CE" w:rsidRPr="00AC03CE" w:rsidTr="00AC03CE">
        <w:tc>
          <w:tcPr>
            <w:tcW w:w="2179" w:type="dxa"/>
            <w:shd w:val="clear" w:color="auto" w:fill="auto"/>
          </w:tcPr>
          <w:p w:rsidR="00AC03CE" w:rsidRPr="00AC03CE" w:rsidRDefault="00AC03CE" w:rsidP="00AC03CE">
            <w:pPr>
              <w:ind w:firstLine="0"/>
            </w:pPr>
            <w:r>
              <w:t>Horne</w:t>
            </w:r>
          </w:p>
        </w:tc>
        <w:tc>
          <w:tcPr>
            <w:tcW w:w="2179" w:type="dxa"/>
            <w:shd w:val="clear" w:color="auto" w:fill="auto"/>
          </w:tcPr>
          <w:p w:rsidR="00AC03CE" w:rsidRPr="00AC03CE" w:rsidRDefault="00AC03CE" w:rsidP="00AC03CE">
            <w:pPr>
              <w:ind w:firstLine="0"/>
            </w:pPr>
            <w:r>
              <w:t>Huggins</w:t>
            </w:r>
          </w:p>
        </w:tc>
        <w:tc>
          <w:tcPr>
            <w:tcW w:w="2180" w:type="dxa"/>
            <w:shd w:val="clear" w:color="auto" w:fill="auto"/>
          </w:tcPr>
          <w:p w:rsidR="00AC03CE" w:rsidRPr="00AC03CE" w:rsidRDefault="00AC03CE" w:rsidP="00AC03CE">
            <w:pPr>
              <w:ind w:firstLine="0"/>
            </w:pPr>
            <w:r>
              <w:t>Limehouse</w:t>
            </w:r>
          </w:p>
        </w:tc>
      </w:tr>
      <w:tr w:rsidR="00AC03CE" w:rsidRPr="00AC03CE" w:rsidTr="00AC03CE">
        <w:tc>
          <w:tcPr>
            <w:tcW w:w="2179" w:type="dxa"/>
            <w:shd w:val="clear" w:color="auto" w:fill="auto"/>
          </w:tcPr>
          <w:p w:rsidR="00AC03CE" w:rsidRPr="00AC03CE" w:rsidRDefault="00AC03CE" w:rsidP="00AC03CE">
            <w:pPr>
              <w:ind w:firstLine="0"/>
            </w:pPr>
            <w:r>
              <w:t>Loftis</w:t>
            </w:r>
          </w:p>
        </w:tc>
        <w:tc>
          <w:tcPr>
            <w:tcW w:w="2179" w:type="dxa"/>
            <w:shd w:val="clear" w:color="auto" w:fill="auto"/>
          </w:tcPr>
          <w:p w:rsidR="00AC03CE" w:rsidRPr="00AC03CE" w:rsidRDefault="00AC03CE" w:rsidP="00AC03CE">
            <w:pPr>
              <w:ind w:firstLine="0"/>
            </w:pPr>
            <w:r>
              <w:t>Long</w:t>
            </w:r>
          </w:p>
        </w:tc>
        <w:tc>
          <w:tcPr>
            <w:tcW w:w="2180" w:type="dxa"/>
            <w:shd w:val="clear" w:color="auto" w:fill="auto"/>
          </w:tcPr>
          <w:p w:rsidR="00AC03CE" w:rsidRPr="00AC03CE" w:rsidRDefault="00AC03CE" w:rsidP="00AC03CE">
            <w:pPr>
              <w:ind w:firstLine="0"/>
            </w:pPr>
            <w:r>
              <w:t>Lowe</w:t>
            </w:r>
          </w:p>
        </w:tc>
      </w:tr>
      <w:tr w:rsidR="00AC03CE" w:rsidRPr="00AC03CE" w:rsidTr="00AC03CE">
        <w:tc>
          <w:tcPr>
            <w:tcW w:w="2179" w:type="dxa"/>
            <w:shd w:val="clear" w:color="auto" w:fill="auto"/>
          </w:tcPr>
          <w:p w:rsidR="00AC03CE" w:rsidRPr="00AC03CE" w:rsidRDefault="00AC03CE" w:rsidP="00AC03CE">
            <w:pPr>
              <w:ind w:firstLine="0"/>
            </w:pPr>
            <w:r>
              <w:t>Lucas</w:t>
            </w:r>
          </w:p>
        </w:tc>
        <w:tc>
          <w:tcPr>
            <w:tcW w:w="2179" w:type="dxa"/>
            <w:shd w:val="clear" w:color="auto" w:fill="auto"/>
          </w:tcPr>
          <w:p w:rsidR="00AC03CE" w:rsidRPr="00AC03CE" w:rsidRDefault="00AC03CE" w:rsidP="00AC03CE">
            <w:pPr>
              <w:ind w:firstLine="0"/>
            </w:pPr>
            <w:r>
              <w:t>D. C. Moss</w:t>
            </w:r>
          </w:p>
        </w:tc>
        <w:tc>
          <w:tcPr>
            <w:tcW w:w="2180" w:type="dxa"/>
            <w:shd w:val="clear" w:color="auto" w:fill="auto"/>
          </w:tcPr>
          <w:p w:rsidR="00AC03CE" w:rsidRPr="00AC03CE" w:rsidRDefault="00AC03CE" w:rsidP="00AC03CE">
            <w:pPr>
              <w:ind w:firstLine="0"/>
            </w:pPr>
            <w:r>
              <w:t>V. S. Moss</w:t>
            </w:r>
          </w:p>
        </w:tc>
      </w:tr>
      <w:tr w:rsidR="00AC03CE" w:rsidRPr="00AC03CE" w:rsidTr="00AC03CE">
        <w:tc>
          <w:tcPr>
            <w:tcW w:w="2179" w:type="dxa"/>
            <w:shd w:val="clear" w:color="auto" w:fill="auto"/>
          </w:tcPr>
          <w:p w:rsidR="00AC03CE" w:rsidRPr="00AC03CE" w:rsidRDefault="00AC03CE" w:rsidP="00AC03CE">
            <w:pPr>
              <w:ind w:firstLine="0"/>
            </w:pPr>
            <w:r>
              <w:t>Murphy</w:t>
            </w:r>
          </w:p>
        </w:tc>
        <w:tc>
          <w:tcPr>
            <w:tcW w:w="2179" w:type="dxa"/>
            <w:shd w:val="clear" w:color="auto" w:fill="auto"/>
          </w:tcPr>
          <w:p w:rsidR="00AC03CE" w:rsidRPr="00AC03CE" w:rsidRDefault="00AC03CE" w:rsidP="00AC03CE">
            <w:pPr>
              <w:ind w:firstLine="0"/>
            </w:pPr>
            <w:r>
              <w:t>Norman</w:t>
            </w:r>
          </w:p>
        </w:tc>
        <w:tc>
          <w:tcPr>
            <w:tcW w:w="2180" w:type="dxa"/>
            <w:shd w:val="clear" w:color="auto" w:fill="auto"/>
          </w:tcPr>
          <w:p w:rsidR="00AC03CE" w:rsidRPr="00AC03CE" w:rsidRDefault="00AC03CE" w:rsidP="00AC03CE">
            <w:pPr>
              <w:ind w:firstLine="0"/>
            </w:pPr>
            <w:r>
              <w:t>Owens</w:t>
            </w:r>
          </w:p>
        </w:tc>
      </w:tr>
      <w:tr w:rsidR="00AC03CE" w:rsidRPr="00AC03CE" w:rsidTr="00AC03CE">
        <w:tc>
          <w:tcPr>
            <w:tcW w:w="2179" w:type="dxa"/>
            <w:shd w:val="clear" w:color="auto" w:fill="auto"/>
          </w:tcPr>
          <w:p w:rsidR="00AC03CE" w:rsidRPr="00AC03CE" w:rsidRDefault="00AC03CE" w:rsidP="00AC03CE">
            <w:pPr>
              <w:ind w:firstLine="0"/>
            </w:pPr>
            <w:r>
              <w:t>Parker</w:t>
            </w:r>
          </w:p>
        </w:tc>
        <w:tc>
          <w:tcPr>
            <w:tcW w:w="2179" w:type="dxa"/>
            <w:shd w:val="clear" w:color="auto" w:fill="auto"/>
          </w:tcPr>
          <w:p w:rsidR="00AC03CE" w:rsidRPr="00AC03CE" w:rsidRDefault="00AC03CE" w:rsidP="00AC03CE">
            <w:pPr>
              <w:ind w:firstLine="0"/>
            </w:pPr>
            <w:r>
              <w:t>Patrick</w:t>
            </w:r>
          </w:p>
        </w:tc>
        <w:tc>
          <w:tcPr>
            <w:tcW w:w="2180" w:type="dxa"/>
            <w:shd w:val="clear" w:color="auto" w:fill="auto"/>
          </w:tcPr>
          <w:p w:rsidR="00AC03CE" w:rsidRPr="00AC03CE" w:rsidRDefault="00AC03CE" w:rsidP="00AC03CE">
            <w:pPr>
              <w:ind w:firstLine="0"/>
            </w:pPr>
            <w:r>
              <w:t>Pitts</w:t>
            </w:r>
          </w:p>
        </w:tc>
      </w:tr>
      <w:tr w:rsidR="00AC03CE" w:rsidRPr="00AC03CE" w:rsidTr="00AC03CE">
        <w:tc>
          <w:tcPr>
            <w:tcW w:w="2179" w:type="dxa"/>
            <w:shd w:val="clear" w:color="auto" w:fill="auto"/>
          </w:tcPr>
          <w:p w:rsidR="00AC03CE" w:rsidRPr="00AC03CE" w:rsidRDefault="00AC03CE" w:rsidP="00AC03CE">
            <w:pPr>
              <w:ind w:firstLine="0"/>
            </w:pPr>
            <w:r>
              <w:t>Pope</w:t>
            </w:r>
          </w:p>
        </w:tc>
        <w:tc>
          <w:tcPr>
            <w:tcW w:w="2179" w:type="dxa"/>
            <w:shd w:val="clear" w:color="auto" w:fill="auto"/>
          </w:tcPr>
          <w:p w:rsidR="00AC03CE" w:rsidRPr="00AC03CE" w:rsidRDefault="00AC03CE" w:rsidP="00AC03CE">
            <w:pPr>
              <w:ind w:firstLine="0"/>
            </w:pPr>
            <w:r>
              <w:t>Putnam</w:t>
            </w:r>
          </w:p>
        </w:tc>
        <w:tc>
          <w:tcPr>
            <w:tcW w:w="2180" w:type="dxa"/>
            <w:shd w:val="clear" w:color="auto" w:fill="auto"/>
          </w:tcPr>
          <w:p w:rsidR="00AC03CE" w:rsidRPr="00AC03CE" w:rsidRDefault="00AC03CE" w:rsidP="00AC03CE">
            <w:pPr>
              <w:ind w:firstLine="0"/>
            </w:pPr>
            <w:r>
              <w:t>Quinn</w:t>
            </w:r>
          </w:p>
        </w:tc>
      </w:tr>
      <w:tr w:rsidR="00AC03CE" w:rsidRPr="00AC03CE" w:rsidTr="00AC03CE">
        <w:tc>
          <w:tcPr>
            <w:tcW w:w="2179" w:type="dxa"/>
            <w:shd w:val="clear" w:color="auto" w:fill="auto"/>
          </w:tcPr>
          <w:p w:rsidR="00AC03CE" w:rsidRPr="00AC03CE" w:rsidRDefault="00AC03CE" w:rsidP="00AC03CE">
            <w:pPr>
              <w:ind w:firstLine="0"/>
            </w:pPr>
            <w:r>
              <w:t>Ryan</w:t>
            </w:r>
          </w:p>
        </w:tc>
        <w:tc>
          <w:tcPr>
            <w:tcW w:w="2179" w:type="dxa"/>
            <w:shd w:val="clear" w:color="auto" w:fill="auto"/>
          </w:tcPr>
          <w:p w:rsidR="00AC03CE" w:rsidRPr="00AC03CE" w:rsidRDefault="00AC03CE" w:rsidP="00AC03CE">
            <w:pPr>
              <w:ind w:firstLine="0"/>
            </w:pPr>
            <w:r>
              <w:t>Sandifer</w:t>
            </w:r>
          </w:p>
        </w:tc>
        <w:tc>
          <w:tcPr>
            <w:tcW w:w="2180" w:type="dxa"/>
            <w:shd w:val="clear" w:color="auto" w:fill="auto"/>
          </w:tcPr>
          <w:p w:rsidR="00AC03CE" w:rsidRPr="00AC03CE" w:rsidRDefault="00AC03CE" w:rsidP="00AC03CE">
            <w:pPr>
              <w:ind w:firstLine="0"/>
            </w:pPr>
            <w:r>
              <w:t>Simrill</w:t>
            </w:r>
          </w:p>
        </w:tc>
      </w:tr>
      <w:tr w:rsidR="00AC03CE" w:rsidRPr="00AC03CE" w:rsidTr="00AC03CE">
        <w:tc>
          <w:tcPr>
            <w:tcW w:w="2179" w:type="dxa"/>
            <w:shd w:val="clear" w:color="auto" w:fill="auto"/>
          </w:tcPr>
          <w:p w:rsidR="00AC03CE" w:rsidRPr="00AC03CE" w:rsidRDefault="00AC03CE" w:rsidP="00AC03CE">
            <w:pPr>
              <w:ind w:firstLine="0"/>
            </w:pPr>
            <w:r>
              <w:t>Skelton</w:t>
            </w:r>
          </w:p>
        </w:tc>
        <w:tc>
          <w:tcPr>
            <w:tcW w:w="2179" w:type="dxa"/>
            <w:shd w:val="clear" w:color="auto" w:fill="auto"/>
          </w:tcPr>
          <w:p w:rsidR="00AC03CE" w:rsidRPr="00AC03CE" w:rsidRDefault="00AC03CE" w:rsidP="00AC03CE">
            <w:pPr>
              <w:ind w:firstLine="0"/>
            </w:pPr>
            <w:r>
              <w:t>G. M. Smith</w:t>
            </w:r>
          </w:p>
        </w:tc>
        <w:tc>
          <w:tcPr>
            <w:tcW w:w="2180" w:type="dxa"/>
            <w:shd w:val="clear" w:color="auto" w:fill="auto"/>
          </w:tcPr>
          <w:p w:rsidR="00AC03CE" w:rsidRPr="00AC03CE" w:rsidRDefault="00AC03CE" w:rsidP="00AC03CE">
            <w:pPr>
              <w:ind w:firstLine="0"/>
            </w:pPr>
            <w:r>
              <w:t>G. R. Smith</w:t>
            </w:r>
          </w:p>
        </w:tc>
      </w:tr>
      <w:tr w:rsidR="00AC03CE" w:rsidRPr="00AC03CE" w:rsidTr="00AC03CE">
        <w:tc>
          <w:tcPr>
            <w:tcW w:w="2179" w:type="dxa"/>
            <w:shd w:val="clear" w:color="auto" w:fill="auto"/>
          </w:tcPr>
          <w:p w:rsidR="00AC03CE" w:rsidRPr="00AC03CE" w:rsidRDefault="00AC03CE" w:rsidP="00AC03CE">
            <w:pPr>
              <w:ind w:firstLine="0"/>
            </w:pPr>
            <w:r>
              <w:t>J. R. Smith</w:t>
            </w:r>
          </w:p>
        </w:tc>
        <w:tc>
          <w:tcPr>
            <w:tcW w:w="2179" w:type="dxa"/>
            <w:shd w:val="clear" w:color="auto" w:fill="auto"/>
          </w:tcPr>
          <w:p w:rsidR="00AC03CE" w:rsidRPr="00AC03CE" w:rsidRDefault="00AC03CE" w:rsidP="00AC03CE">
            <w:pPr>
              <w:ind w:firstLine="0"/>
            </w:pPr>
            <w:r>
              <w:t>Sottile</w:t>
            </w:r>
          </w:p>
        </w:tc>
        <w:tc>
          <w:tcPr>
            <w:tcW w:w="2180" w:type="dxa"/>
            <w:shd w:val="clear" w:color="auto" w:fill="auto"/>
          </w:tcPr>
          <w:p w:rsidR="00AC03CE" w:rsidRPr="00AC03CE" w:rsidRDefault="00AC03CE" w:rsidP="00AC03CE">
            <w:pPr>
              <w:ind w:firstLine="0"/>
            </w:pPr>
            <w:r>
              <w:t>Southard</w:t>
            </w:r>
          </w:p>
        </w:tc>
      </w:tr>
      <w:tr w:rsidR="00AC03CE" w:rsidRPr="00AC03CE" w:rsidTr="00AC03CE">
        <w:tc>
          <w:tcPr>
            <w:tcW w:w="2179" w:type="dxa"/>
            <w:shd w:val="clear" w:color="auto" w:fill="auto"/>
          </w:tcPr>
          <w:p w:rsidR="00AC03CE" w:rsidRPr="00AC03CE" w:rsidRDefault="00AC03CE" w:rsidP="00AC03CE">
            <w:pPr>
              <w:ind w:firstLine="0"/>
            </w:pPr>
            <w:r>
              <w:t>Spires</w:t>
            </w:r>
          </w:p>
        </w:tc>
        <w:tc>
          <w:tcPr>
            <w:tcW w:w="2179" w:type="dxa"/>
            <w:shd w:val="clear" w:color="auto" w:fill="auto"/>
          </w:tcPr>
          <w:p w:rsidR="00AC03CE" w:rsidRPr="00AC03CE" w:rsidRDefault="00AC03CE" w:rsidP="00AC03CE">
            <w:pPr>
              <w:ind w:firstLine="0"/>
            </w:pPr>
            <w:r>
              <w:t>Stringer</w:t>
            </w:r>
          </w:p>
        </w:tc>
        <w:tc>
          <w:tcPr>
            <w:tcW w:w="2180" w:type="dxa"/>
            <w:shd w:val="clear" w:color="auto" w:fill="auto"/>
          </w:tcPr>
          <w:p w:rsidR="00AC03CE" w:rsidRPr="00AC03CE" w:rsidRDefault="00AC03CE" w:rsidP="00AC03CE">
            <w:pPr>
              <w:ind w:firstLine="0"/>
            </w:pPr>
            <w:r>
              <w:t>Tallon</w:t>
            </w:r>
          </w:p>
        </w:tc>
      </w:tr>
      <w:tr w:rsidR="00AC03CE" w:rsidRPr="00AC03CE" w:rsidTr="00AC03CE">
        <w:tc>
          <w:tcPr>
            <w:tcW w:w="2179" w:type="dxa"/>
            <w:shd w:val="clear" w:color="auto" w:fill="auto"/>
          </w:tcPr>
          <w:p w:rsidR="00AC03CE" w:rsidRPr="00AC03CE" w:rsidRDefault="00AC03CE" w:rsidP="00AC03CE">
            <w:pPr>
              <w:keepNext/>
              <w:ind w:firstLine="0"/>
            </w:pPr>
            <w:r>
              <w:t>Taylor</w:t>
            </w:r>
          </w:p>
        </w:tc>
        <w:tc>
          <w:tcPr>
            <w:tcW w:w="2179" w:type="dxa"/>
            <w:shd w:val="clear" w:color="auto" w:fill="auto"/>
          </w:tcPr>
          <w:p w:rsidR="00AC03CE" w:rsidRPr="00AC03CE" w:rsidRDefault="00AC03CE" w:rsidP="00AC03CE">
            <w:pPr>
              <w:keepNext/>
              <w:ind w:firstLine="0"/>
            </w:pPr>
            <w:r>
              <w:t>Thayer</w:t>
            </w:r>
          </w:p>
        </w:tc>
        <w:tc>
          <w:tcPr>
            <w:tcW w:w="2180" w:type="dxa"/>
            <w:shd w:val="clear" w:color="auto" w:fill="auto"/>
          </w:tcPr>
          <w:p w:rsidR="00AC03CE" w:rsidRPr="00AC03CE" w:rsidRDefault="00AC03CE" w:rsidP="00AC03CE">
            <w:pPr>
              <w:keepNext/>
              <w:ind w:firstLine="0"/>
            </w:pPr>
            <w:r>
              <w:t>Toole</w:t>
            </w:r>
          </w:p>
        </w:tc>
      </w:tr>
      <w:tr w:rsidR="00AC03CE" w:rsidRPr="00AC03CE" w:rsidTr="00AC03CE">
        <w:tc>
          <w:tcPr>
            <w:tcW w:w="2179" w:type="dxa"/>
            <w:shd w:val="clear" w:color="auto" w:fill="auto"/>
          </w:tcPr>
          <w:p w:rsidR="00AC03CE" w:rsidRPr="00AC03CE" w:rsidRDefault="00AC03CE" w:rsidP="00AC03CE">
            <w:pPr>
              <w:keepNext/>
              <w:ind w:firstLine="0"/>
            </w:pPr>
            <w:r>
              <w:t>Tribble</w:t>
            </w:r>
          </w:p>
        </w:tc>
        <w:tc>
          <w:tcPr>
            <w:tcW w:w="2179" w:type="dxa"/>
            <w:shd w:val="clear" w:color="auto" w:fill="auto"/>
          </w:tcPr>
          <w:p w:rsidR="00AC03CE" w:rsidRPr="00AC03CE" w:rsidRDefault="00AC03CE" w:rsidP="00AC03CE">
            <w:pPr>
              <w:keepNext/>
              <w:ind w:firstLine="0"/>
            </w:pPr>
            <w:r>
              <w:t>Whitmire</w:t>
            </w:r>
          </w:p>
        </w:tc>
        <w:tc>
          <w:tcPr>
            <w:tcW w:w="2180" w:type="dxa"/>
            <w:shd w:val="clear" w:color="auto" w:fill="auto"/>
          </w:tcPr>
          <w:p w:rsidR="00AC03CE" w:rsidRPr="00AC03CE" w:rsidRDefault="00AC03CE" w:rsidP="00AC03CE">
            <w:pPr>
              <w:keepNext/>
              <w:ind w:firstLine="0"/>
            </w:pPr>
            <w:r>
              <w:t>Young</w:t>
            </w:r>
          </w:p>
        </w:tc>
      </w:tr>
    </w:tbl>
    <w:p w:rsidR="00AC03CE" w:rsidRDefault="00AC03CE" w:rsidP="00AC03CE"/>
    <w:p w:rsidR="00AC03CE" w:rsidRDefault="00AC03CE" w:rsidP="00AC03CE">
      <w:pPr>
        <w:jc w:val="center"/>
        <w:rPr>
          <w:b/>
        </w:rPr>
      </w:pPr>
      <w:r w:rsidRPr="00AC03CE">
        <w:rPr>
          <w:b/>
        </w:rPr>
        <w:t>Total--63</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Anderson</w:t>
            </w:r>
          </w:p>
        </w:tc>
      </w:tr>
      <w:tr w:rsidR="00AC03CE" w:rsidRPr="00AC03CE" w:rsidTr="00AC03CE">
        <w:tc>
          <w:tcPr>
            <w:tcW w:w="2179" w:type="dxa"/>
            <w:shd w:val="clear" w:color="auto" w:fill="auto"/>
          </w:tcPr>
          <w:p w:rsidR="00AC03CE" w:rsidRPr="00AC03CE" w:rsidRDefault="00AC03CE" w:rsidP="00AC03CE">
            <w:pPr>
              <w:ind w:firstLine="0"/>
            </w:pPr>
            <w:r>
              <w:t>Bales</w:t>
            </w:r>
          </w:p>
        </w:tc>
        <w:tc>
          <w:tcPr>
            <w:tcW w:w="2179" w:type="dxa"/>
            <w:shd w:val="clear" w:color="auto" w:fill="auto"/>
          </w:tcPr>
          <w:p w:rsidR="00AC03CE" w:rsidRPr="00AC03CE" w:rsidRDefault="00AC03CE" w:rsidP="00AC03CE">
            <w:pPr>
              <w:ind w:firstLine="0"/>
            </w:pPr>
            <w:r>
              <w:t>Bowers</w:t>
            </w:r>
          </w:p>
        </w:tc>
        <w:tc>
          <w:tcPr>
            <w:tcW w:w="2180" w:type="dxa"/>
            <w:shd w:val="clear" w:color="auto" w:fill="auto"/>
          </w:tcPr>
          <w:p w:rsidR="00AC03CE" w:rsidRPr="00AC03CE" w:rsidRDefault="00AC03CE" w:rsidP="00AC03CE">
            <w:pPr>
              <w:ind w:firstLine="0"/>
            </w:pPr>
            <w:r>
              <w:t>Branham</w:t>
            </w:r>
          </w:p>
        </w:tc>
      </w:tr>
      <w:tr w:rsidR="00AC03CE" w:rsidRPr="00AC03CE" w:rsidTr="00AC03CE">
        <w:tc>
          <w:tcPr>
            <w:tcW w:w="2179" w:type="dxa"/>
            <w:shd w:val="clear" w:color="auto" w:fill="auto"/>
          </w:tcPr>
          <w:p w:rsidR="00AC03CE" w:rsidRPr="00AC03CE" w:rsidRDefault="00AC03CE" w:rsidP="00AC03CE">
            <w:pPr>
              <w:ind w:firstLine="0"/>
            </w:pPr>
            <w:r>
              <w:t>Brantley</w:t>
            </w:r>
          </w:p>
        </w:tc>
        <w:tc>
          <w:tcPr>
            <w:tcW w:w="2179" w:type="dxa"/>
            <w:shd w:val="clear" w:color="auto" w:fill="auto"/>
          </w:tcPr>
          <w:p w:rsidR="00AC03CE" w:rsidRPr="00AC03CE" w:rsidRDefault="00AC03CE" w:rsidP="00AC03CE">
            <w:pPr>
              <w:ind w:firstLine="0"/>
            </w:pPr>
            <w:r>
              <w:t>G. A. Brown</w:t>
            </w:r>
          </w:p>
        </w:tc>
        <w:tc>
          <w:tcPr>
            <w:tcW w:w="2180" w:type="dxa"/>
            <w:shd w:val="clear" w:color="auto" w:fill="auto"/>
          </w:tcPr>
          <w:p w:rsidR="00AC03CE" w:rsidRPr="00AC03CE" w:rsidRDefault="00AC03CE" w:rsidP="00AC03CE">
            <w:pPr>
              <w:ind w:firstLine="0"/>
            </w:pPr>
            <w:r>
              <w:t>H. B. Brown</w:t>
            </w:r>
          </w:p>
        </w:tc>
      </w:tr>
      <w:tr w:rsidR="00AC03CE" w:rsidRPr="00AC03CE" w:rsidTr="00AC03CE">
        <w:tc>
          <w:tcPr>
            <w:tcW w:w="2179" w:type="dxa"/>
            <w:shd w:val="clear" w:color="auto" w:fill="auto"/>
          </w:tcPr>
          <w:p w:rsidR="00AC03CE" w:rsidRPr="00AC03CE" w:rsidRDefault="00AC03CE" w:rsidP="00AC03CE">
            <w:pPr>
              <w:ind w:firstLine="0"/>
            </w:pPr>
            <w:r>
              <w:t>R. L. Brown</w:t>
            </w:r>
          </w:p>
        </w:tc>
        <w:tc>
          <w:tcPr>
            <w:tcW w:w="2179" w:type="dxa"/>
            <w:shd w:val="clear" w:color="auto" w:fill="auto"/>
          </w:tcPr>
          <w:p w:rsidR="00AC03CE" w:rsidRPr="00AC03CE" w:rsidRDefault="00AC03CE" w:rsidP="00AC03CE">
            <w:pPr>
              <w:ind w:firstLine="0"/>
            </w:pPr>
            <w:r>
              <w:t>Butler Garrick</w:t>
            </w:r>
          </w:p>
        </w:tc>
        <w:tc>
          <w:tcPr>
            <w:tcW w:w="2180" w:type="dxa"/>
            <w:shd w:val="clear" w:color="auto" w:fill="auto"/>
          </w:tcPr>
          <w:p w:rsidR="00AC03CE" w:rsidRPr="00AC03CE" w:rsidRDefault="00AC03CE" w:rsidP="00AC03CE">
            <w:pPr>
              <w:ind w:firstLine="0"/>
            </w:pPr>
            <w:r>
              <w:t>Clyburn</w:t>
            </w:r>
          </w:p>
        </w:tc>
      </w:tr>
      <w:tr w:rsidR="00AC03CE" w:rsidRPr="00AC03CE" w:rsidTr="00AC03CE">
        <w:tc>
          <w:tcPr>
            <w:tcW w:w="2179" w:type="dxa"/>
            <w:shd w:val="clear" w:color="auto" w:fill="auto"/>
          </w:tcPr>
          <w:p w:rsidR="00AC03CE" w:rsidRPr="00AC03CE" w:rsidRDefault="00AC03CE" w:rsidP="00AC03CE">
            <w:pPr>
              <w:ind w:firstLine="0"/>
            </w:pPr>
            <w:r>
              <w:t>Cobb-Hunter</w:t>
            </w:r>
          </w:p>
        </w:tc>
        <w:tc>
          <w:tcPr>
            <w:tcW w:w="2179" w:type="dxa"/>
            <w:shd w:val="clear" w:color="auto" w:fill="auto"/>
          </w:tcPr>
          <w:p w:rsidR="00AC03CE" w:rsidRPr="00AC03CE" w:rsidRDefault="00AC03CE" w:rsidP="00AC03CE">
            <w:pPr>
              <w:ind w:firstLine="0"/>
            </w:pPr>
            <w:r>
              <w:t>Dillard</w:t>
            </w:r>
          </w:p>
        </w:tc>
        <w:tc>
          <w:tcPr>
            <w:tcW w:w="2180" w:type="dxa"/>
            <w:shd w:val="clear" w:color="auto" w:fill="auto"/>
          </w:tcPr>
          <w:p w:rsidR="00AC03CE" w:rsidRPr="00AC03CE" w:rsidRDefault="00AC03CE" w:rsidP="00AC03CE">
            <w:pPr>
              <w:ind w:firstLine="0"/>
            </w:pPr>
            <w:r>
              <w:t>Funderburk</w:t>
            </w:r>
          </w:p>
        </w:tc>
      </w:tr>
      <w:tr w:rsidR="00AC03CE" w:rsidRPr="00AC03CE" w:rsidTr="00AC03CE">
        <w:tc>
          <w:tcPr>
            <w:tcW w:w="2179" w:type="dxa"/>
            <w:shd w:val="clear" w:color="auto" w:fill="auto"/>
          </w:tcPr>
          <w:p w:rsidR="00AC03CE" w:rsidRPr="00AC03CE" w:rsidRDefault="00AC03CE" w:rsidP="00AC03CE">
            <w:pPr>
              <w:ind w:firstLine="0"/>
            </w:pPr>
            <w:r>
              <w:t>Gilliard</w:t>
            </w:r>
          </w:p>
        </w:tc>
        <w:tc>
          <w:tcPr>
            <w:tcW w:w="2179" w:type="dxa"/>
            <w:shd w:val="clear" w:color="auto" w:fill="auto"/>
          </w:tcPr>
          <w:p w:rsidR="00AC03CE" w:rsidRPr="00AC03CE" w:rsidRDefault="00AC03CE" w:rsidP="00AC03CE">
            <w:pPr>
              <w:ind w:firstLine="0"/>
            </w:pPr>
            <w:r>
              <w:t>Hayes</w:t>
            </w:r>
          </w:p>
        </w:tc>
        <w:tc>
          <w:tcPr>
            <w:tcW w:w="2180" w:type="dxa"/>
            <w:shd w:val="clear" w:color="auto" w:fill="auto"/>
          </w:tcPr>
          <w:p w:rsidR="00AC03CE" w:rsidRPr="00AC03CE" w:rsidRDefault="00AC03CE" w:rsidP="00AC03CE">
            <w:pPr>
              <w:ind w:firstLine="0"/>
            </w:pPr>
            <w:r>
              <w:t>Hodges</w:t>
            </w:r>
          </w:p>
        </w:tc>
      </w:tr>
      <w:tr w:rsidR="00AC03CE" w:rsidRPr="00AC03CE" w:rsidTr="00AC03CE">
        <w:tc>
          <w:tcPr>
            <w:tcW w:w="2179" w:type="dxa"/>
            <w:shd w:val="clear" w:color="auto" w:fill="auto"/>
          </w:tcPr>
          <w:p w:rsidR="00AC03CE" w:rsidRPr="00AC03CE" w:rsidRDefault="00AC03CE" w:rsidP="00AC03CE">
            <w:pPr>
              <w:ind w:firstLine="0"/>
            </w:pPr>
            <w:r>
              <w:t>Hosey</w:t>
            </w:r>
          </w:p>
        </w:tc>
        <w:tc>
          <w:tcPr>
            <w:tcW w:w="2179" w:type="dxa"/>
            <w:shd w:val="clear" w:color="auto" w:fill="auto"/>
          </w:tcPr>
          <w:p w:rsidR="00AC03CE" w:rsidRPr="00AC03CE" w:rsidRDefault="00AC03CE" w:rsidP="00AC03CE">
            <w:pPr>
              <w:ind w:firstLine="0"/>
            </w:pPr>
            <w:r>
              <w:t>Jefferson</w:t>
            </w:r>
          </w:p>
        </w:tc>
        <w:tc>
          <w:tcPr>
            <w:tcW w:w="2180" w:type="dxa"/>
            <w:shd w:val="clear" w:color="auto" w:fill="auto"/>
          </w:tcPr>
          <w:p w:rsidR="00AC03CE" w:rsidRPr="00AC03CE" w:rsidRDefault="00AC03CE" w:rsidP="00AC03CE">
            <w:pPr>
              <w:ind w:firstLine="0"/>
            </w:pPr>
            <w:r>
              <w:t>Johnson</w:t>
            </w:r>
          </w:p>
        </w:tc>
      </w:tr>
      <w:tr w:rsidR="00AC03CE" w:rsidRPr="00AC03CE" w:rsidTr="00AC03CE">
        <w:tc>
          <w:tcPr>
            <w:tcW w:w="2179" w:type="dxa"/>
            <w:shd w:val="clear" w:color="auto" w:fill="auto"/>
          </w:tcPr>
          <w:p w:rsidR="00AC03CE" w:rsidRPr="00AC03CE" w:rsidRDefault="00AC03CE" w:rsidP="00AC03CE">
            <w:pPr>
              <w:ind w:firstLine="0"/>
            </w:pPr>
            <w:r>
              <w:t>King</w:t>
            </w:r>
          </w:p>
        </w:tc>
        <w:tc>
          <w:tcPr>
            <w:tcW w:w="2179" w:type="dxa"/>
            <w:shd w:val="clear" w:color="auto" w:fill="auto"/>
          </w:tcPr>
          <w:p w:rsidR="00AC03CE" w:rsidRPr="00AC03CE" w:rsidRDefault="00AC03CE" w:rsidP="00AC03CE">
            <w:pPr>
              <w:ind w:firstLine="0"/>
            </w:pPr>
            <w:r>
              <w:t>Knight</w:t>
            </w:r>
          </w:p>
        </w:tc>
        <w:tc>
          <w:tcPr>
            <w:tcW w:w="2180" w:type="dxa"/>
            <w:shd w:val="clear" w:color="auto" w:fill="auto"/>
          </w:tcPr>
          <w:p w:rsidR="00AC03CE" w:rsidRPr="00AC03CE" w:rsidRDefault="00AC03CE" w:rsidP="00AC03CE">
            <w:pPr>
              <w:ind w:firstLine="0"/>
            </w:pPr>
            <w:r>
              <w:t>Mack</w:t>
            </w:r>
          </w:p>
        </w:tc>
      </w:tr>
      <w:tr w:rsidR="00AC03CE" w:rsidRPr="00AC03CE" w:rsidTr="00AC03CE">
        <w:tc>
          <w:tcPr>
            <w:tcW w:w="2179" w:type="dxa"/>
            <w:shd w:val="clear" w:color="auto" w:fill="auto"/>
          </w:tcPr>
          <w:p w:rsidR="00AC03CE" w:rsidRPr="00AC03CE" w:rsidRDefault="00AC03CE" w:rsidP="00AC03CE">
            <w:pPr>
              <w:ind w:firstLine="0"/>
            </w:pPr>
            <w:r>
              <w:t>McEachern</w:t>
            </w:r>
          </w:p>
        </w:tc>
        <w:tc>
          <w:tcPr>
            <w:tcW w:w="2179" w:type="dxa"/>
            <w:shd w:val="clear" w:color="auto" w:fill="auto"/>
          </w:tcPr>
          <w:p w:rsidR="00AC03CE" w:rsidRPr="00AC03CE" w:rsidRDefault="00AC03CE" w:rsidP="00AC03CE">
            <w:pPr>
              <w:ind w:firstLine="0"/>
            </w:pPr>
            <w:r>
              <w:t>McLeod</w:t>
            </w:r>
          </w:p>
        </w:tc>
        <w:tc>
          <w:tcPr>
            <w:tcW w:w="2180" w:type="dxa"/>
            <w:shd w:val="clear" w:color="auto" w:fill="auto"/>
          </w:tcPr>
          <w:p w:rsidR="00AC03CE" w:rsidRPr="00AC03CE" w:rsidRDefault="00AC03CE" w:rsidP="00AC03CE">
            <w:pPr>
              <w:ind w:firstLine="0"/>
            </w:pPr>
            <w:r>
              <w:t>Munnerlyn</w:t>
            </w:r>
          </w:p>
        </w:tc>
      </w:tr>
      <w:tr w:rsidR="00AC03CE" w:rsidRPr="00AC03CE" w:rsidTr="00AC03CE">
        <w:tc>
          <w:tcPr>
            <w:tcW w:w="2179" w:type="dxa"/>
            <w:shd w:val="clear" w:color="auto" w:fill="auto"/>
          </w:tcPr>
          <w:p w:rsidR="00AC03CE" w:rsidRPr="00AC03CE" w:rsidRDefault="00AC03CE" w:rsidP="00AC03CE">
            <w:pPr>
              <w:ind w:firstLine="0"/>
            </w:pPr>
            <w:r>
              <w:t>J. M. Neal</w:t>
            </w:r>
          </w:p>
        </w:tc>
        <w:tc>
          <w:tcPr>
            <w:tcW w:w="2179" w:type="dxa"/>
            <w:shd w:val="clear" w:color="auto" w:fill="auto"/>
          </w:tcPr>
          <w:p w:rsidR="00AC03CE" w:rsidRPr="00AC03CE" w:rsidRDefault="00AC03CE" w:rsidP="00AC03CE">
            <w:pPr>
              <w:ind w:firstLine="0"/>
            </w:pPr>
            <w:r>
              <w:t>Neilson</w:t>
            </w:r>
          </w:p>
        </w:tc>
        <w:tc>
          <w:tcPr>
            <w:tcW w:w="2180" w:type="dxa"/>
            <w:shd w:val="clear" w:color="auto" w:fill="auto"/>
          </w:tcPr>
          <w:p w:rsidR="00AC03CE" w:rsidRPr="00AC03CE" w:rsidRDefault="00AC03CE" w:rsidP="00AC03CE">
            <w:pPr>
              <w:ind w:firstLine="0"/>
            </w:pPr>
            <w:r>
              <w:t>Ott</w:t>
            </w:r>
          </w:p>
        </w:tc>
      </w:tr>
      <w:tr w:rsidR="00AC03CE" w:rsidRPr="00AC03CE" w:rsidTr="00AC03CE">
        <w:tc>
          <w:tcPr>
            <w:tcW w:w="2179" w:type="dxa"/>
            <w:shd w:val="clear" w:color="auto" w:fill="auto"/>
          </w:tcPr>
          <w:p w:rsidR="00AC03CE" w:rsidRPr="00AC03CE" w:rsidRDefault="00AC03CE" w:rsidP="00AC03CE">
            <w:pPr>
              <w:ind w:firstLine="0"/>
            </w:pPr>
            <w:r>
              <w:t>Pinson</w:t>
            </w:r>
          </w:p>
        </w:tc>
        <w:tc>
          <w:tcPr>
            <w:tcW w:w="2179" w:type="dxa"/>
            <w:shd w:val="clear" w:color="auto" w:fill="auto"/>
          </w:tcPr>
          <w:p w:rsidR="00AC03CE" w:rsidRPr="00AC03CE" w:rsidRDefault="00AC03CE" w:rsidP="00AC03CE">
            <w:pPr>
              <w:ind w:firstLine="0"/>
            </w:pPr>
            <w:r>
              <w:t>Sabb</w:t>
            </w:r>
          </w:p>
        </w:tc>
        <w:tc>
          <w:tcPr>
            <w:tcW w:w="2180" w:type="dxa"/>
            <w:shd w:val="clear" w:color="auto" w:fill="auto"/>
          </w:tcPr>
          <w:p w:rsidR="00AC03CE" w:rsidRPr="00AC03CE" w:rsidRDefault="00AC03CE" w:rsidP="00AC03CE">
            <w:pPr>
              <w:ind w:firstLine="0"/>
            </w:pPr>
            <w:r>
              <w:t>Sellers</w:t>
            </w:r>
          </w:p>
        </w:tc>
      </w:tr>
      <w:tr w:rsidR="00AC03CE" w:rsidRPr="00AC03CE" w:rsidTr="00AC03CE">
        <w:tc>
          <w:tcPr>
            <w:tcW w:w="2179" w:type="dxa"/>
            <w:shd w:val="clear" w:color="auto" w:fill="auto"/>
          </w:tcPr>
          <w:p w:rsidR="00AC03CE" w:rsidRPr="00AC03CE" w:rsidRDefault="00AC03CE" w:rsidP="00AC03CE">
            <w:pPr>
              <w:keepNext/>
              <w:ind w:firstLine="0"/>
            </w:pPr>
            <w:r>
              <w:t>J. E. Smith</w:t>
            </w:r>
          </w:p>
        </w:tc>
        <w:tc>
          <w:tcPr>
            <w:tcW w:w="2179" w:type="dxa"/>
            <w:shd w:val="clear" w:color="auto" w:fill="auto"/>
          </w:tcPr>
          <w:p w:rsidR="00AC03CE" w:rsidRPr="00AC03CE" w:rsidRDefault="00AC03CE" w:rsidP="00AC03CE">
            <w:pPr>
              <w:keepNext/>
              <w:ind w:firstLine="0"/>
            </w:pPr>
            <w:r>
              <w:t>Vick</w:t>
            </w:r>
          </w:p>
        </w:tc>
        <w:tc>
          <w:tcPr>
            <w:tcW w:w="2180" w:type="dxa"/>
            <w:shd w:val="clear" w:color="auto" w:fill="auto"/>
          </w:tcPr>
          <w:p w:rsidR="00AC03CE" w:rsidRPr="00AC03CE" w:rsidRDefault="00AC03CE" w:rsidP="00AC03CE">
            <w:pPr>
              <w:keepNext/>
              <w:ind w:firstLine="0"/>
            </w:pPr>
            <w:r>
              <w:t>Weeks</w:t>
            </w:r>
          </w:p>
        </w:tc>
      </w:tr>
      <w:tr w:rsidR="00AC03CE" w:rsidRPr="00AC03CE" w:rsidTr="00AC03CE">
        <w:tc>
          <w:tcPr>
            <w:tcW w:w="2179" w:type="dxa"/>
            <w:shd w:val="clear" w:color="auto" w:fill="auto"/>
          </w:tcPr>
          <w:p w:rsidR="00AC03CE" w:rsidRPr="00AC03CE" w:rsidRDefault="00AC03CE" w:rsidP="00AC03CE">
            <w:pPr>
              <w:keepNext/>
              <w:ind w:firstLine="0"/>
            </w:pPr>
            <w:r>
              <w:t>Whipper</w:t>
            </w:r>
          </w:p>
        </w:tc>
        <w:tc>
          <w:tcPr>
            <w:tcW w:w="2179" w:type="dxa"/>
            <w:shd w:val="clear" w:color="auto" w:fill="auto"/>
          </w:tcPr>
          <w:p w:rsidR="00AC03CE" w:rsidRPr="00AC03CE" w:rsidRDefault="00AC03CE" w:rsidP="00AC03CE">
            <w:pPr>
              <w:keepNext/>
              <w:ind w:firstLine="0"/>
            </w:pPr>
            <w:r>
              <w:t>Williams</w:t>
            </w: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Total--38</w:t>
      </w:r>
    </w:p>
    <w:p w:rsidR="00AC03CE" w:rsidRDefault="00AC03CE" w:rsidP="00AC03CE">
      <w:pPr>
        <w:jc w:val="center"/>
        <w:rPr>
          <w:b/>
        </w:rPr>
      </w:pPr>
    </w:p>
    <w:p w:rsidR="00AC03CE" w:rsidRDefault="00AC03CE" w:rsidP="00AC03CE">
      <w:r>
        <w:t>So, the Joint Resolution, as amended, was read the second time and ordered to third reading.</w:t>
      </w:r>
    </w:p>
    <w:p w:rsidR="00AC03CE" w:rsidRDefault="00AC03CE" w:rsidP="00AC03CE"/>
    <w:p w:rsidR="00AC03CE" w:rsidRPr="007B4D51" w:rsidRDefault="00AC03CE" w:rsidP="00AC03CE">
      <w:pPr>
        <w:keepNext/>
        <w:ind w:firstLine="0"/>
        <w:jc w:val="center"/>
        <w:rPr>
          <w:b/>
        </w:rPr>
      </w:pPr>
      <w:bookmarkStart w:id="161" w:name="file_start297"/>
      <w:bookmarkEnd w:id="161"/>
      <w:r w:rsidRPr="007B4D51">
        <w:rPr>
          <w:b/>
        </w:rPr>
        <w:t>STATEMENT FOR THE JOURNAL</w:t>
      </w:r>
    </w:p>
    <w:p w:rsidR="00AC03CE" w:rsidRPr="007B4D51" w:rsidRDefault="00AC03CE" w:rsidP="00AC03CE">
      <w:pPr>
        <w:ind w:firstLine="0"/>
      </w:pPr>
      <w:r w:rsidRPr="007B4D51">
        <w:tab/>
        <w:t>I abstained from the vote on H. 4956, due to a possible conflict of interest. I do, however, very much agree with more domestic oil production.</w:t>
      </w:r>
    </w:p>
    <w:p w:rsidR="00AC03CE" w:rsidRDefault="00AC03CE" w:rsidP="00AC03CE">
      <w:pPr>
        <w:ind w:firstLine="0"/>
      </w:pPr>
      <w:r w:rsidRPr="007B4D51">
        <w:tab/>
        <w:t>Rep. Eric Bedingfield</w:t>
      </w:r>
    </w:p>
    <w:p w:rsidR="00AC03CE" w:rsidRDefault="00AC03CE" w:rsidP="00AC03CE">
      <w:pPr>
        <w:ind w:firstLine="0"/>
      </w:pPr>
    </w:p>
    <w:p w:rsidR="00AC03CE" w:rsidRPr="007B4D51" w:rsidRDefault="00AC03CE" w:rsidP="00AC03CE">
      <w:pPr>
        <w:keepNext/>
        <w:ind w:firstLine="0"/>
        <w:jc w:val="center"/>
        <w:rPr>
          <w:b/>
        </w:rPr>
      </w:pPr>
      <w:r w:rsidRPr="007B4D51">
        <w:rPr>
          <w:b/>
        </w:rPr>
        <w:t>STATEMENT FOR THE JOURNAL</w:t>
      </w:r>
    </w:p>
    <w:p w:rsidR="00AC03CE" w:rsidRPr="007B4D51" w:rsidRDefault="00AC03CE" w:rsidP="00AC03CE">
      <w:pPr>
        <w:ind w:firstLine="0"/>
      </w:pPr>
      <w:r w:rsidRPr="007B4D51">
        <w:tab/>
        <w:t>While I have supported, and continue to support, exploring off-shore drilling efforts, I do not support resolutions like this which, in essence, have no impact on the desired outcome.</w:t>
      </w:r>
    </w:p>
    <w:p w:rsidR="00AC03CE" w:rsidRPr="007B4D51" w:rsidRDefault="00AC03CE" w:rsidP="00AC03CE">
      <w:pPr>
        <w:ind w:firstLine="0"/>
      </w:pPr>
      <w:r w:rsidRPr="007B4D51">
        <w:tab/>
        <w:t>For that reason, my “nay” vote was my public statement on resolutions such as this, that memorialize Congress or the President, on any matter.</w:t>
      </w:r>
    </w:p>
    <w:p w:rsidR="00AC03CE" w:rsidRDefault="00AC03CE" w:rsidP="00AC03CE">
      <w:pPr>
        <w:ind w:firstLine="0"/>
      </w:pPr>
      <w:r w:rsidRPr="007B4D51">
        <w:tab/>
        <w:t>Rep. Nathan Ballentine</w:t>
      </w:r>
    </w:p>
    <w:p w:rsidR="00AC03CE" w:rsidRDefault="00AC03CE" w:rsidP="00AC03CE">
      <w:pPr>
        <w:ind w:firstLine="0"/>
      </w:pPr>
    </w:p>
    <w:p w:rsidR="00AC03CE" w:rsidRDefault="00AC03CE" w:rsidP="00AC03CE">
      <w:pPr>
        <w:keepNext/>
        <w:jc w:val="center"/>
        <w:rPr>
          <w:b/>
        </w:rPr>
      </w:pPr>
      <w:r w:rsidRPr="00AC03CE">
        <w:rPr>
          <w:b/>
        </w:rPr>
        <w:t>H. 5098--ORDERED TO THIRD READING</w:t>
      </w:r>
    </w:p>
    <w:p w:rsidR="00AC03CE" w:rsidRDefault="00AC03CE" w:rsidP="00AC03CE">
      <w:pPr>
        <w:keepNext/>
      </w:pPr>
      <w:r>
        <w:t>The following Bill was taken up:</w:t>
      </w:r>
    </w:p>
    <w:p w:rsidR="00AC03CE" w:rsidRDefault="00AC03CE" w:rsidP="00AC03CE">
      <w:pPr>
        <w:keepNext/>
      </w:pPr>
      <w:bookmarkStart w:id="162" w:name="include_clip_start_299"/>
      <w:bookmarkEnd w:id="162"/>
    </w:p>
    <w:p w:rsidR="00AC03CE" w:rsidRDefault="00AC03CE" w:rsidP="00AC03CE">
      <w:pPr>
        <w:keepNext/>
      </w:pPr>
      <w:r>
        <w:t>H. 5098 -- Reps. Hixon, Clyburn, Harrison, Taylor and Young: A BILL TO AMEND SECTION 61-6-2010,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2A7E11" w:rsidRDefault="002A7E11" w:rsidP="00AC03CE">
      <w:bookmarkStart w:id="163" w:name="include_clip_end_299"/>
      <w:bookmarkEnd w:id="163"/>
    </w:p>
    <w:p w:rsidR="00AC03CE" w:rsidRDefault="00AC03CE" w:rsidP="00AC03CE">
      <w:r>
        <w:t>Rep. HIXON spoke in favor of the Bill.</w:t>
      </w:r>
    </w:p>
    <w:p w:rsidR="00AC03CE" w:rsidRDefault="00AC03CE" w:rsidP="00AC03CE"/>
    <w:p w:rsidR="00AC03CE" w:rsidRDefault="00AC03CE" w:rsidP="00AC03CE">
      <w:r>
        <w:t>The question then recurred to the passage of the Bill.</w:t>
      </w:r>
    </w:p>
    <w:p w:rsidR="00AC03CE" w:rsidRDefault="00AC03CE" w:rsidP="00AC03CE"/>
    <w:p w:rsidR="00AC03CE" w:rsidRDefault="00AC03CE" w:rsidP="00AC03CE">
      <w:r>
        <w:t xml:space="preserve">The yeas and nays were taken resulting as follows: </w:t>
      </w:r>
    </w:p>
    <w:p w:rsidR="00AC03CE" w:rsidRDefault="00AC03CE" w:rsidP="00AC03CE">
      <w:pPr>
        <w:jc w:val="center"/>
      </w:pPr>
      <w:r>
        <w:t xml:space="preserve"> </w:t>
      </w:r>
      <w:bookmarkStart w:id="164" w:name="vote_start302"/>
      <w:bookmarkEnd w:id="164"/>
      <w:r>
        <w:t>Yeas 91; Nays 11</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Allen</w:t>
            </w:r>
          </w:p>
        </w:tc>
        <w:tc>
          <w:tcPr>
            <w:tcW w:w="2179" w:type="dxa"/>
            <w:shd w:val="clear" w:color="auto" w:fill="auto"/>
          </w:tcPr>
          <w:p w:rsidR="00AC03CE" w:rsidRPr="00AC03CE" w:rsidRDefault="00AC03CE" w:rsidP="00AC03CE">
            <w:pPr>
              <w:keepNext/>
              <w:ind w:firstLine="0"/>
            </w:pPr>
            <w:r>
              <w:t>Anderson</w:t>
            </w:r>
          </w:p>
        </w:tc>
        <w:tc>
          <w:tcPr>
            <w:tcW w:w="2180" w:type="dxa"/>
            <w:shd w:val="clear" w:color="auto" w:fill="auto"/>
          </w:tcPr>
          <w:p w:rsidR="00AC03CE" w:rsidRPr="00AC03CE" w:rsidRDefault="00AC03CE" w:rsidP="00AC03CE">
            <w:pPr>
              <w:keepNext/>
              <w:ind w:firstLine="0"/>
            </w:pPr>
            <w:r>
              <w:t>Anthony</w:t>
            </w:r>
          </w:p>
        </w:tc>
      </w:tr>
      <w:tr w:rsidR="00AC03CE" w:rsidRPr="00AC03CE" w:rsidTr="00AC03CE">
        <w:tc>
          <w:tcPr>
            <w:tcW w:w="2179" w:type="dxa"/>
            <w:shd w:val="clear" w:color="auto" w:fill="auto"/>
          </w:tcPr>
          <w:p w:rsidR="00AC03CE" w:rsidRPr="00AC03CE" w:rsidRDefault="00AC03CE" w:rsidP="00AC03CE">
            <w:pPr>
              <w:ind w:firstLine="0"/>
            </w:pPr>
            <w:r>
              <w:t>Atwater</w:t>
            </w:r>
          </w:p>
        </w:tc>
        <w:tc>
          <w:tcPr>
            <w:tcW w:w="2179" w:type="dxa"/>
            <w:shd w:val="clear" w:color="auto" w:fill="auto"/>
          </w:tcPr>
          <w:p w:rsidR="00AC03CE" w:rsidRPr="00AC03CE" w:rsidRDefault="00AC03CE" w:rsidP="00AC03CE">
            <w:pPr>
              <w:ind w:firstLine="0"/>
            </w:pPr>
            <w:r>
              <w:t>Bales</w:t>
            </w:r>
          </w:p>
        </w:tc>
        <w:tc>
          <w:tcPr>
            <w:tcW w:w="2180" w:type="dxa"/>
            <w:shd w:val="clear" w:color="auto" w:fill="auto"/>
          </w:tcPr>
          <w:p w:rsidR="00AC03CE" w:rsidRPr="00AC03CE" w:rsidRDefault="00AC03CE" w:rsidP="00AC03CE">
            <w:pPr>
              <w:ind w:firstLine="0"/>
            </w:pPr>
            <w:r>
              <w:t>Ballentine</w:t>
            </w:r>
          </w:p>
        </w:tc>
      </w:tr>
      <w:tr w:rsidR="00AC03CE" w:rsidRPr="00AC03CE" w:rsidTr="00AC03CE">
        <w:tc>
          <w:tcPr>
            <w:tcW w:w="2179" w:type="dxa"/>
            <w:shd w:val="clear" w:color="auto" w:fill="auto"/>
          </w:tcPr>
          <w:p w:rsidR="00AC03CE" w:rsidRPr="00AC03CE" w:rsidRDefault="00AC03CE" w:rsidP="00AC03CE">
            <w:pPr>
              <w:ind w:firstLine="0"/>
            </w:pPr>
            <w:r>
              <w:t>Bannister</w:t>
            </w:r>
          </w:p>
        </w:tc>
        <w:tc>
          <w:tcPr>
            <w:tcW w:w="2179" w:type="dxa"/>
            <w:shd w:val="clear" w:color="auto" w:fill="auto"/>
          </w:tcPr>
          <w:p w:rsidR="00AC03CE" w:rsidRPr="00AC03CE" w:rsidRDefault="00AC03CE" w:rsidP="00AC03CE">
            <w:pPr>
              <w:ind w:firstLine="0"/>
            </w:pPr>
            <w:r>
              <w:t>Barfield</w:t>
            </w:r>
          </w:p>
        </w:tc>
        <w:tc>
          <w:tcPr>
            <w:tcW w:w="2180" w:type="dxa"/>
            <w:shd w:val="clear" w:color="auto" w:fill="auto"/>
          </w:tcPr>
          <w:p w:rsidR="00AC03CE" w:rsidRPr="00AC03CE" w:rsidRDefault="00AC03CE" w:rsidP="00AC03CE">
            <w:pPr>
              <w:ind w:firstLine="0"/>
            </w:pPr>
            <w:r>
              <w:t>Battle</w:t>
            </w:r>
          </w:p>
        </w:tc>
      </w:tr>
      <w:tr w:rsidR="00AC03CE" w:rsidRPr="00AC03CE" w:rsidTr="00AC03CE">
        <w:tc>
          <w:tcPr>
            <w:tcW w:w="2179" w:type="dxa"/>
            <w:shd w:val="clear" w:color="auto" w:fill="auto"/>
          </w:tcPr>
          <w:p w:rsidR="00AC03CE" w:rsidRPr="00AC03CE" w:rsidRDefault="00AC03CE" w:rsidP="00AC03CE">
            <w:pPr>
              <w:ind w:firstLine="0"/>
            </w:pPr>
            <w:r>
              <w:t>Bedingfield</w:t>
            </w:r>
          </w:p>
        </w:tc>
        <w:tc>
          <w:tcPr>
            <w:tcW w:w="2179" w:type="dxa"/>
            <w:shd w:val="clear" w:color="auto" w:fill="auto"/>
          </w:tcPr>
          <w:p w:rsidR="00AC03CE" w:rsidRPr="00AC03CE" w:rsidRDefault="00AC03CE" w:rsidP="00AC03CE">
            <w:pPr>
              <w:ind w:firstLine="0"/>
            </w:pPr>
            <w:r>
              <w:t>Bingham</w:t>
            </w:r>
          </w:p>
        </w:tc>
        <w:tc>
          <w:tcPr>
            <w:tcW w:w="2180" w:type="dxa"/>
            <w:shd w:val="clear" w:color="auto" w:fill="auto"/>
          </w:tcPr>
          <w:p w:rsidR="00AC03CE" w:rsidRPr="00AC03CE" w:rsidRDefault="00AC03CE" w:rsidP="00AC03CE">
            <w:pPr>
              <w:ind w:firstLine="0"/>
            </w:pPr>
            <w:r>
              <w:t>Bowen</w:t>
            </w:r>
          </w:p>
        </w:tc>
      </w:tr>
      <w:tr w:rsidR="00AC03CE" w:rsidRPr="00AC03CE" w:rsidTr="00AC03CE">
        <w:tc>
          <w:tcPr>
            <w:tcW w:w="2179" w:type="dxa"/>
            <w:shd w:val="clear" w:color="auto" w:fill="auto"/>
          </w:tcPr>
          <w:p w:rsidR="00AC03CE" w:rsidRPr="00AC03CE" w:rsidRDefault="00AC03CE" w:rsidP="00AC03CE">
            <w:pPr>
              <w:ind w:firstLine="0"/>
            </w:pPr>
            <w:r>
              <w:t>Bowers</w:t>
            </w:r>
          </w:p>
        </w:tc>
        <w:tc>
          <w:tcPr>
            <w:tcW w:w="2179" w:type="dxa"/>
            <w:shd w:val="clear" w:color="auto" w:fill="auto"/>
          </w:tcPr>
          <w:p w:rsidR="00AC03CE" w:rsidRPr="00AC03CE" w:rsidRDefault="00AC03CE" w:rsidP="00AC03CE">
            <w:pPr>
              <w:ind w:firstLine="0"/>
            </w:pPr>
            <w:r>
              <w:t>Brady</w:t>
            </w:r>
          </w:p>
        </w:tc>
        <w:tc>
          <w:tcPr>
            <w:tcW w:w="2180" w:type="dxa"/>
            <w:shd w:val="clear" w:color="auto" w:fill="auto"/>
          </w:tcPr>
          <w:p w:rsidR="00AC03CE" w:rsidRPr="00AC03CE" w:rsidRDefault="00AC03CE" w:rsidP="00AC03CE">
            <w:pPr>
              <w:ind w:firstLine="0"/>
            </w:pPr>
            <w:r>
              <w:t>Branham</w:t>
            </w:r>
          </w:p>
        </w:tc>
      </w:tr>
      <w:tr w:rsidR="00AC03CE" w:rsidRPr="00AC03CE" w:rsidTr="00AC03CE">
        <w:tc>
          <w:tcPr>
            <w:tcW w:w="2179" w:type="dxa"/>
            <w:shd w:val="clear" w:color="auto" w:fill="auto"/>
          </w:tcPr>
          <w:p w:rsidR="00AC03CE" w:rsidRPr="00AC03CE" w:rsidRDefault="00AC03CE" w:rsidP="00AC03CE">
            <w:pPr>
              <w:ind w:firstLine="0"/>
            </w:pPr>
            <w:r>
              <w:t>Brannon</w:t>
            </w:r>
          </w:p>
        </w:tc>
        <w:tc>
          <w:tcPr>
            <w:tcW w:w="2179" w:type="dxa"/>
            <w:shd w:val="clear" w:color="auto" w:fill="auto"/>
          </w:tcPr>
          <w:p w:rsidR="00AC03CE" w:rsidRPr="00AC03CE" w:rsidRDefault="00AC03CE" w:rsidP="00AC03CE">
            <w:pPr>
              <w:ind w:firstLine="0"/>
            </w:pPr>
            <w:r>
              <w:t>Brantley</w:t>
            </w:r>
          </w:p>
        </w:tc>
        <w:tc>
          <w:tcPr>
            <w:tcW w:w="2180" w:type="dxa"/>
            <w:shd w:val="clear" w:color="auto" w:fill="auto"/>
          </w:tcPr>
          <w:p w:rsidR="00AC03CE" w:rsidRPr="00AC03CE" w:rsidRDefault="00AC03CE" w:rsidP="00AC03CE">
            <w:pPr>
              <w:ind w:firstLine="0"/>
            </w:pPr>
            <w:r>
              <w:t>G. A. Brown</w:t>
            </w:r>
          </w:p>
        </w:tc>
      </w:tr>
      <w:tr w:rsidR="00AC03CE" w:rsidRPr="00AC03CE" w:rsidTr="00AC03CE">
        <w:tc>
          <w:tcPr>
            <w:tcW w:w="2179" w:type="dxa"/>
            <w:shd w:val="clear" w:color="auto" w:fill="auto"/>
          </w:tcPr>
          <w:p w:rsidR="00AC03CE" w:rsidRPr="00AC03CE" w:rsidRDefault="00AC03CE" w:rsidP="00AC03CE">
            <w:pPr>
              <w:ind w:firstLine="0"/>
            </w:pPr>
            <w:r>
              <w:t>H. B. Brown</w:t>
            </w:r>
          </w:p>
        </w:tc>
        <w:tc>
          <w:tcPr>
            <w:tcW w:w="2179" w:type="dxa"/>
            <w:shd w:val="clear" w:color="auto" w:fill="auto"/>
          </w:tcPr>
          <w:p w:rsidR="00AC03CE" w:rsidRPr="00AC03CE" w:rsidRDefault="00AC03CE" w:rsidP="00AC03CE">
            <w:pPr>
              <w:ind w:firstLine="0"/>
            </w:pPr>
            <w:r>
              <w:t>R. L. Brown</w:t>
            </w:r>
          </w:p>
        </w:tc>
        <w:tc>
          <w:tcPr>
            <w:tcW w:w="2180" w:type="dxa"/>
            <w:shd w:val="clear" w:color="auto" w:fill="auto"/>
          </w:tcPr>
          <w:p w:rsidR="00AC03CE" w:rsidRPr="00AC03CE" w:rsidRDefault="00AC03CE" w:rsidP="00AC03CE">
            <w:pPr>
              <w:ind w:firstLine="0"/>
            </w:pPr>
            <w:r>
              <w:t>Butler Garrick</w:t>
            </w:r>
          </w:p>
        </w:tc>
      </w:tr>
      <w:tr w:rsidR="00AC03CE" w:rsidRPr="00AC03CE" w:rsidTr="00AC03CE">
        <w:tc>
          <w:tcPr>
            <w:tcW w:w="2179" w:type="dxa"/>
            <w:shd w:val="clear" w:color="auto" w:fill="auto"/>
          </w:tcPr>
          <w:p w:rsidR="00AC03CE" w:rsidRPr="00AC03CE" w:rsidRDefault="00AC03CE" w:rsidP="00AC03CE">
            <w:pPr>
              <w:ind w:firstLine="0"/>
            </w:pPr>
            <w:r>
              <w:t>Clemmons</w:t>
            </w:r>
          </w:p>
        </w:tc>
        <w:tc>
          <w:tcPr>
            <w:tcW w:w="2179" w:type="dxa"/>
            <w:shd w:val="clear" w:color="auto" w:fill="auto"/>
          </w:tcPr>
          <w:p w:rsidR="00AC03CE" w:rsidRPr="00AC03CE" w:rsidRDefault="00AC03CE" w:rsidP="00AC03CE">
            <w:pPr>
              <w:ind w:firstLine="0"/>
            </w:pPr>
            <w:r>
              <w:t>Clyburn</w:t>
            </w:r>
          </w:p>
        </w:tc>
        <w:tc>
          <w:tcPr>
            <w:tcW w:w="2180" w:type="dxa"/>
            <w:shd w:val="clear" w:color="auto" w:fill="auto"/>
          </w:tcPr>
          <w:p w:rsidR="00AC03CE" w:rsidRPr="00AC03CE" w:rsidRDefault="00AC03CE" w:rsidP="00AC03CE">
            <w:pPr>
              <w:ind w:firstLine="0"/>
            </w:pPr>
            <w:r>
              <w:t>Cole</w:t>
            </w:r>
          </w:p>
        </w:tc>
      </w:tr>
      <w:tr w:rsidR="00AC03CE" w:rsidRPr="00AC03CE" w:rsidTr="00AC03CE">
        <w:tc>
          <w:tcPr>
            <w:tcW w:w="2179" w:type="dxa"/>
            <w:shd w:val="clear" w:color="auto" w:fill="auto"/>
          </w:tcPr>
          <w:p w:rsidR="00AC03CE" w:rsidRPr="00AC03CE" w:rsidRDefault="00AC03CE" w:rsidP="00AC03CE">
            <w:pPr>
              <w:ind w:firstLine="0"/>
            </w:pPr>
            <w:r>
              <w:t>Crosby</w:t>
            </w:r>
          </w:p>
        </w:tc>
        <w:tc>
          <w:tcPr>
            <w:tcW w:w="2179" w:type="dxa"/>
            <w:shd w:val="clear" w:color="auto" w:fill="auto"/>
          </w:tcPr>
          <w:p w:rsidR="00AC03CE" w:rsidRPr="00AC03CE" w:rsidRDefault="00AC03CE" w:rsidP="00AC03CE">
            <w:pPr>
              <w:ind w:firstLine="0"/>
            </w:pPr>
            <w:r>
              <w:t>Daning</w:t>
            </w:r>
          </w:p>
        </w:tc>
        <w:tc>
          <w:tcPr>
            <w:tcW w:w="2180" w:type="dxa"/>
            <w:shd w:val="clear" w:color="auto" w:fill="auto"/>
          </w:tcPr>
          <w:p w:rsidR="00AC03CE" w:rsidRPr="00AC03CE" w:rsidRDefault="00AC03CE" w:rsidP="00AC03CE">
            <w:pPr>
              <w:ind w:firstLine="0"/>
            </w:pPr>
            <w:r>
              <w:t>Dillard</w:t>
            </w:r>
          </w:p>
        </w:tc>
      </w:tr>
      <w:tr w:rsidR="00AC03CE" w:rsidRPr="00AC03CE" w:rsidTr="00AC03CE">
        <w:tc>
          <w:tcPr>
            <w:tcW w:w="2179" w:type="dxa"/>
            <w:shd w:val="clear" w:color="auto" w:fill="auto"/>
          </w:tcPr>
          <w:p w:rsidR="00AC03CE" w:rsidRPr="00AC03CE" w:rsidRDefault="00AC03CE" w:rsidP="00AC03CE">
            <w:pPr>
              <w:ind w:firstLine="0"/>
            </w:pPr>
            <w:r>
              <w:t>Erickson</w:t>
            </w:r>
          </w:p>
        </w:tc>
        <w:tc>
          <w:tcPr>
            <w:tcW w:w="2179" w:type="dxa"/>
            <w:shd w:val="clear" w:color="auto" w:fill="auto"/>
          </w:tcPr>
          <w:p w:rsidR="00AC03CE" w:rsidRPr="00AC03CE" w:rsidRDefault="00AC03CE" w:rsidP="00AC03CE">
            <w:pPr>
              <w:ind w:firstLine="0"/>
            </w:pPr>
            <w:r>
              <w:t>Forrester</w:t>
            </w:r>
          </w:p>
        </w:tc>
        <w:tc>
          <w:tcPr>
            <w:tcW w:w="2180" w:type="dxa"/>
            <w:shd w:val="clear" w:color="auto" w:fill="auto"/>
          </w:tcPr>
          <w:p w:rsidR="00AC03CE" w:rsidRPr="00AC03CE" w:rsidRDefault="00AC03CE" w:rsidP="00AC03CE">
            <w:pPr>
              <w:ind w:firstLine="0"/>
            </w:pPr>
            <w:r>
              <w:t>Funderburk</w:t>
            </w:r>
          </w:p>
        </w:tc>
      </w:tr>
      <w:tr w:rsidR="00AC03CE" w:rsidRPr="00AC03CE" w:rsidTr="00AC03CE">
        <w:tc>
          <w:tcPr>
            <w:tcW w:w="2179" w:type="dxa"/>
            <w:shd w:val="clear" w:color="auto" w:fill="auto"/>
          </w:tcPr>
          <w:p w:rsidR="00AC03CE" w:rsidRPr="00AC03CE" w:rsidRDefault="00AC03CE" w:rsidP="00AC03CE">
            <w:pPr>
              <w:ind w:firstLine="0"/>
            </w:pPr>
            <w:r>
              <w:t>Gambrell</w:t>
            </w:r>
          </w:p>
        </w:tc>
        <w:tc>
          <w:tcPr>
            <w:tcW w:w="2179" w:type="dxa"/>
            <w:shd w:val="clear" w:color="auto" w:fill="auto"/>
          </w:tcPr>
          <w:p w:rsidR="00AC03CE" w:rsidRPr="00AC03CE" w:rsidRDefault="00AC03CE" w:rsidP="00AC03CE">
            <w:pPr>
              <w:ind w:firstLine="0"/>
            </w:pPr>
            <w:r>
              <w:t>Gilliard</w:t>
            </w:r>
          </w:p>
        </w:tc>
        <w:tc>
          <w:tcPr>
            <w:tcW w:w="2180" w:type="dxa"/>
            <w:shd w:val="clear" w:color="auto" w:fill="auto"/>
          </w:tcPr>
          <w:p w:rsidR="00AC03CE" w:rsidRPr="00AC03CE" w:rsidRDefault="00AC03CE" w:rsidP="00AC03CE">
            <w:pPr>
              <w:ind w:firstLine="0"/>
            </w:pPr>
            <w:r>
              <w:t>Govan</w:t>
            </w:r>
          </w:p>
        </w:tc>
      </w:tr>
      <w:tr w:rsidR="00AC03CE" w:rsidRPr="00AC03CE" w:rsidTr="00AC03CE">
        <w:tc>
          <w:tcPr>
            <w:tcW w:w="2179" w:type="dxa"/>
            <w:shd w:val="clear" w:color="auto" w:fill="auto"/>
          </w:tcPr>
          <w:p w:rsidR="00AC03CE" w:rsidRPr="00AC03CE" w:rsidRDefault="00AC03CE" w:rsidP="00AC03CE">
            <w:pPr>
              <w:ind w:firstLine="0"/>
            </w:pPr>
            <w:r>
              <w:t>Hardwick</w:t>
            </w:r>
          </w:p>
        </w:tc>
        <w:tc>
          <w:tcPr>
            <w:tcW w:w="2179" w:type="dxa"/>
            <w:shd w:val="clear" w:color="auto" w:fill="auto"/>
          </w:tcPr>
          <w:p w:rsidR="00AC03CE" w:rsidRPr="00AC03CE" w:rsidRDefault="00AC03CE" w:rsidP="00AC03CE">
            <w:pPr>
              <w:ind w:firstLine="0"/>
            </w:pPr>
            <w:r>
              <w:t>Harrell</w:t>
            </w:r>
          </w:p>
        </w:tc>
        <w:tc>
          <w:tcPr>
            <w:tcW w:w="2180" w:type="dxa"/>
            <w:shd w:val="clear" w:color="auto" w:fill="auto"/>
          </w:tcPr>
          <w:p w:rsidR="00AC03CE" w:rsidRPr="00AC03CE" w:rsidRDefault="00AC03CE" w:rsidP="00AC03CE">
            <w:pPr>
              <w:ind w:firstLine="0"/>
            </w:pPr>
            <w:r>
              <w:t>Harrison</w:t>
            </w:r>
          </w:p>
        </w:tc>
      </w:tr>
      <w:tr w:rsidR="00AC03CE" w:rsidRPr="00AC03CE" w:rsidTr="00AC03CE">
        <w:tc>
          <w:tcPr>
            <w:tcW w:w="2179" w:type="dxa"/>
            <w:shd w:val="clear" w:color="auto" w:fill="auto"/>
          </w:tcPr>
          <w:p w:rsidR="00AC03CE" w:rsidRPr="00AC03CE" w:rsidRDefault="00AC03CE" w:rsidP="00AC03CE">
            <w:pPr>
              <w:ind w:firstLine="0"/>
            </w:pPr>
            <w:r>
              <w:t>Hayes</w:t>
            </w:r>
          </w:p>
        </w:tc>
        <w:tc>
          <w:tcPr>
            <w:tcW w:w="2179" w:type="dxa"/>
            <w:shd w:val="clear" w:color="auto" w:fill="auto"/>
          </w:tcPr>
          <w:p w:rsidR="00AC03CE" w:rsidRPr="00AC03CE" w:rsidRDefault="00AC03CE" w:rsidP="00AC03CE">
            <w:pPr>
              <w:ind w:firstLine="0"/>
            </w:pPr>
            <w:r>
              <w:t>Hearn</w:t>
            </w:r>
          </w:p>
        </w:tc>
        <w:tc>
          <w:tcPr>
            <w:tcW w:w="2180" w:type="dxa"/>
            <w:shd w:val="clear" w:color="auto" w:fill="auto"/>
          </w:tcPr>
          <w:p w:rsidR="00AC03CE" w:rsidRPr="00AC03CE" w:rsidRDefault="00AC03CE" w:rsidP="00AC03CE">
            <w:pPr>
              <w:ind w:firstLine="0"/>
            </w:pPr>
            <w:r>
              <w:t>Henderson</w:t>
            </w:r>
          </w:p>
        </w:tc>
      </w:tr>
      <w:tr w:rsidR="00AC03CE" w:rsidRPr="00AC03CE" w:rsidTr="00AC03CE">
        <w:tc>
          <w:tcPr>
            <w:tcW w:w="2179" w:type="dxa"/>
            <w:shd w:val="clear" w:color="auto" w:fill="auto"/>
          </w:tcPr>
          <w:p w:rsidR="00AC03CE" w:rsidRPr="00AC03CE" w:rsidRDefault="00AC03CE" w:rsidP="00AC03CE">
            <w:pPr>
              <w:ind w:firstLine="0"/>
            </w:pPr>
            <w:r>
              <w:t>Hiott</w:t>
            </w:r>
          </w:p>
        </w:tc>
        <w:tc>
          <w:tcPr>
            <w:tcW w:w="2179" w:type="dxa"/>
            <w:shd w:val="clear" w:color="auto" w:fill="auto"/>
          </w:tcPr>
          <w:p w:rsidR="00AC03CE" w:rsidRPr="00AC03CE" w:rsidRDefault="00AC03CE" w:rsidP="00AC03CE">
            <w:pPr>
              <w:ind w:firstLine="0"/>
            </w:pPr>
            <w:r>
              <w:t>Hixon</w:t>
            </w:r>
          </w:p>
        </w:tc>
        <w:tc>
          <w:tcPr>
            <w:tcW w:w="2180" w:type="dxa"/>
            <w:shd w:val="clear" w:color="auto" w:fill="auto"/>
          </w:tcPr>
          <w:p w:rsidR="00AC03CE" w:rsidRPr="00AC03CE" w:rsidRDefault="00AC03CE" w:rsidP="00AC03CE">
            <w:pPr>
              <w:ind w:firstLine="0"/>
            </w:pPr>
            <w:r>
              <w:t>Hodges</w:t>
            </w:r>
          </w:p>
        </w:tc>
      </w:tr>
      <w:tr w:rsidR="00AC03CE" w:rsidRPr="00AC03CE" w:rsidTr="00AC03CE">
        <w:tc>
          <w:tcPr>
            <w:tcW w:w="2179" w:type="dxa"/>
            <w:shd w:val="clear" w:color="auto" w:fill="auto"/>
          </w:tcPr>
          <w:p w:rsidR="00AC03CE" w:rsidRPr="00AC03CE" w:rsidRDefault="00AC03CE" w:rsidP="00AC03CE">
            <w:pPr>
              <w:ind w:firstLine="0"/>
            </w:pPr>
            <w:r>
              <w:t>Horne</w:t>
            </w:r>
          </w:p>
        </w:tc>
        <w:tc>
          <w:tcPr>
            <w:tcW w:w="2179" w:type="dxa"/>
            <w:shd w:val="clear" w:color="auto" w:fill="auto"/>
          </w:tcPr>
          <w:p w:rsidR="00AC03CE" w:rsidRPr="00AC03CE" w:rsidRDefault="00AC03CE" w:rsidP="00AC03CE">
            <w:pPr>
              <w:ind w:firstLine="0"/>
            </w:pPr>
            <w:r>
              <w:t>Hosey</w:t>
            </w:r>
          </w:p>
        </w:tc>
        <w:tc>
          <w:tcPr>
            <w:tcW w:w="2180" w:type="dxa"/>
            <w:shd w:val="clear" w:color="auto" w:fill="auto"/>
          </w:tcPr>
          <w:p w:rsidR="00AC03CE" w:rsidRPr="00AC03CE" w:rsidRDefault="00AC03CE" w:rsidP="00AC03CE">
            <w:pPr>
              <w:ind w:firstLine="0"/>
            </w:pPr>
            <w:r>
              <w:t>Howard</w:t>
            </w:r>
          </w:p>
        </w:tc>
      </w:tr>
      <w:tr w:rsidR="00AC03CE" w:rsidRPr="00AC03CE" w:rsidTr="00AC03CE">
        <w:tc>
          <w:tcPr>
            <w:tcW w:w="2179" w:type="dxa"/>
            <w:shd w:val="clear" w:color="auto" w:fill="auto"/>
          </w:tcPr>
          <w:p w:rsidR="00AC03CE" w:rsidRPr="00AC03CE" w:rsidRDefault="00AC03CE" w:rsidP="00AC03CE">
            <w:pPr>
              <w:ind w:firstLine="0"/>
            </w:pPr>
            <w:r>
              <w:t>Huggins</w:t>
            </w:r>
          </w:p>
        </w:tc>
        <w:tc>
          <w:tcPr>
            <w:tcW w:w="2179" w:type="dxa"/>
            <w:shd w:val="clear" w:color="auto" w:fill="auto"/>
          </w:tcPr>
          <w:p w:rsidR="00AC03CE" w:rsidRPr="00AC03CE" w:rsidRDefault="00AC03CE" w:rsidP="00AC03CE">
            <w:pPr>
              <w:ind w:firstLine="0"/>
            </w:pPr>
            <w:r>
              <w:t>Johnson</w:t>
            </w:r>
          </w:p>
        </w:tc>
        <w:tc>
          <w:tcPr>
            <w:tcW w:w="2180" w:type="dxa"/>
            <w:shd w:val="clear" w:color="auto" w:fill="auto"/>
          </w:tcPr>
          <w:p w:rsidR="00AC03CE" w:rsidRPr="00AC03CE" w:rsidRDefault="00AC03CE" w:rsidP="00AC03CE">
            <w:pPr>
              <w:ind w:firstLine="0"/>
            </w:pPr>
            <w:r>
              <w:t>King</w:t>
            </w:r>
          </w:p>
        </w:tc>
      </w:tr>
      <w:tr w:rsidR="00AC03CE" w:rsidRPr="00AC03CE" w:rsidTr="00AC03CE">
        <w:tc>
          <w:tcPr>
            <w:tcW w:w="2179" w:type="dxa"/>
            <w:shd w:val="clear" w:color="auto" w:fill="auto"/>
          </w:tcPr>
          <w:p w:rsidR="00AC03CE" w:rsidRPr="00AC03CE" w:rsidRDefault="00AC03CE" w:rsidP="00AC03CE">
            <w:pPr>
              <w:ind w:firstLine="0"/>
            </w:pPr>
            <w:r>
              <w:t>Limehouse</w:t>
            </w:r>
          </w:p>
        </w:tc>
        <w:tc>
          <w:tcPr>
            <w:tcW w:w="2179" w:type="dxa"/>
            <w:shd w:val="clear" w:color="auto" w:fill="auto"/>
          </w:tcPr>
          <w:p w:rsidR="00AC03CE" w:rsidRPr="00AC03CE" w:rsidRDefault="00AC03CE" w:rsidP="00AC03CE">
            <w:pPr>
              <w:ind w:firstLine="0"/>
            </w:pPr>
            <w:r>
              <w:t>Long</w:t>
            </w:r>
          </w:p>
        </w:tc>
        <w:tc>
          <w:tcPr>
            <w:tcW w:w="2180" w:type="dxa"/>
            <w:shd w:val="clear" w:color="auto" w:fill="auto"/>
          </w:tcPr>
          <w:p w:rsidR="00AC03CE" w:rsidRPr="00AC03CE" w:rsidRDefault="00AC03CE" w:rsidP="00AC03CE">
            <w:pPr>
              <w:ind w:firstLine="0"/>
            </w:pPr>
            <w:r>
              <w:t>Lowe</w:t>
            </w:r>
          </w:p>
        </w:tc>
      </w:tr>
      <w:tr w:rsidR="00AC03CE" w:rsidRPr="00AC03CE" w:rsidTr="00AC03CE">
        <w:tc>
          <w:tcPr>
            <w:tcW w:w="2179" w:type="dxa"/>
            <w:shd w:val="clear" w:color="auto" w:fill="auto"/>
          </w:tcPr>
          <w:p w:rsidR="00AC03CE" w:rsidRPr="00AC03CE" w:rsidRDefault="00AC03CE" w:rsidP="00AC03CE">
            <w:pPr>
              <w:ind w:firstLine="0"/>
            </w:pPr>
            <w:r>
              <w:t>Lucas</w:t>
            </w:r>
          </w:p>
        </w:tc>
        <w:tc>
          <w:tcPr>
            <w:tcW w:w="2179" w:type="dxa"/>
            <w:shd w:val="clear" w:color="auto" w:fill="auto"/>
          </w:tcPr>
          <w:p w:rsidR="00AC03CE" w:rsidRPr="00AC03CE" w:rsidRDefault="00AC03CE" w:rsidP="00AC03CE">
            <w:pPr>
              <w:ind w:firstLine="0"/>
            </w:pPr>
            <w:r>
              <w:t>Mack</w:t>
            </w:r>
          </w:p>
        </w:tc>
        <w:tc>
          <w:tcPr>
            <w:tcW w:w="2180" w:type="dxa"/>
            <w:shd w:val="clear" w:color="auto" w:fill="auto"/>
          </w:tcPr>
          <w:p w:rsidR="00AC03CE" w:rsidRPr="00AC03CE" w:rsidRDefault="00AC03CE" w:rsidP="00AC03CE">
            <w:pPr>
              <w:ind w:firstLine="0"/>
            </w:pPr>
            <w:r>
              <w:t>McEachern</w:t>
            </w:r>
          </w:p>
        </w:tc>
      </w:tr>
      <w:tr w:rsidR="00AC03CE" w:rsidRPr="00AC03CE" w:rsidTr="00AC03CE">
        <w:tc>
          <w:tcPr>
            <w:tcW w:w="2179" w:type="dxa"/>
            <w:shd w:val="clear" w:color="auto" w:fill="auto"/>
          </w:tcPr>
          <w:p w:rsidR="00AC03CE" w:rsidRPr="00AC03CE" w:rsidRDefault="00AC03CE" w:rsidP="00AC03CE">
            <w:pPr>
              <w:ind w:firstLine="0"/>
            </w:pPr>
            <w:r>
              <w:t>McLeod</w:t>
            </w:r>
          </w:p>
        </w:tc>
        <w:tc>
          <w:tcPr>
            <w:tcW w:w="2179" w:type="dxa"/>
            <w:shd w:val="clear" w:color="auto" w:fill="auto"/>
          </w:tcPr>
          <w:p w:rsidR="00AC03CE" w:rsidRPr="00AC03CE" w:rsidRDefault="00AC03CE" w:rsidP="00AC03CE">
            <w:pPr>
              <w:ind w:firstLine="0"/>
            </w:pPr>
            <w:r>
              <w:t>Merrill</w:t>
            </w:r>
          </w:p>
        </w:tc>
        <w:tc>
          <w:tcPr>
            <w:tcW w:w="2180" w:type="dxa"/>
            <w:shd w:val="clear" w:color="auto" w:fill="auto"/>
          </w:tcPr>
          <w:p w:rsidR="00AC03CE" w:rsidRPr="00AC03CE" w:rsidRDefault="00AC03CE" w:rsidP="00AC03CE">
            <w:pPr>
              <w:ind w:firstLine="0"/>
            </w:pPr>
            <w:r>
              <w:t>D. C. Moss</w:t>
            </w:r>
          </w:p>
        </w:tc>
      </w:tr>
      <w:tr w:rsidR="00AC03CE" w:rsidRPr="00AC03CE" w:rsidTr="00AC03CE">
        <w:tc>
          <w:tcPr>
            <w:tcW w:w="2179" w:type="dxa"/>
            <w:shd w:val="clear" w:color="auto" w:fill="auto"/>
          </w:tcPr>
          <w:p w:rsidR="00AC03CE" w:rsidRPr="00AC03CE" w:rsidRDefault="00AC03CE" w:rsidP="00AC03CE">
            <w:pPr>
              <w:ind w:firstLine="0"/>
            </w:pPr>
            <w:r>
              <w:t>V. S. Moss</w:t>
            </w:r>
          </w:p>
        </w:tc>
        <w:tc>
          <w:tcPr>
            <w:tcW w:w="2179" w:type="dxa"/>
            <w:shd w:val="clear" w:color="auto" w:fill="auto"/>
          </w:tcPr>
          <w:p w:rsidR="00AC03CE" w:rsidRPr="00AC03CE" w:rsidRDefault="00AC03CE" w:rsidP="00AC03CE">
            <w:pPr>
              <w:ind w:firstLine="0"/>
            </w:pPr>
            <w:r>
              <w:t>Munnerlyn</w:t>
            </w:r>
          </w:p>
        </w:tc>
        <w:tc>
          <w:tcPr>
            <w:tcW w:w="2180" w:type="dxa"/>
            <w:shd w:val="clear" w:color="auto" w:fill="auto"/>
          </w:tcPr>
          <w:p w:rsidR="00AC03CE" w:rsidRPr="00AC03CE" w:rsidRDefault="00AC03CE" w:rsidP="00AC03CE">
            <w:pPr>
              <w:ind w:firstLine="0"/>
            </w:pPr>
            <w:r>
              <w:t>Murphy</w:t>
            </w:r>
          </w:p>
        </w:tc>
      </w:tr>
      <w:tr w:rsidR="00AC03CE" w:rsidRPr="00AC03CE" w:rsidTr="00AC03CE">
        <w:tc>
          <w:tcPr>
            <w:tcW w:w="2179" w:type="dxa"/>
            <w:shd w:val="clear" w:color="auto" w:fill="auto"/>
          </w:tcPr>
          <w:p w:rsidR="00AC03CE" w:rsidRPr="00AC03CE" w:rsidRDefault="00AC03CE" w:rsidP="00AC03CE">
            <w:pPr>
              <w:ind w:firstLine="0"/>
            </w:pPr>
            <w:r>
              <w:t>J. M. Neal</w:t>
            </w:r>
          </w:p>
        </w:tc>
        <w:tc>
          <w:tcPr>
            <w:tcW w:w="2179" w:type="dxa"/>
            <w:shd w:val="clear" w:color="auto" w:fill="auto"/>
          </w:tcPr>
          <w:p w:rsidR="00AC03CE" w:rsidRPr="00AC03CE" w:rsidRDefault="00AC03CE" w:rsidP="00AC03CE">
            <w:pPr>
              <w:ind w:firstLine="0"/>
            </w:pPr>
            <w:r>
              <w:t>Neilson</w:t>
            </w:r>
          </w:p>
        </w:tc>
        <w:tc>
          <w:tcPr>
            <w:tcW w:w="2180" w:type="dxa"/>
            <w:shd w:val="clear" w:color="auto" w:fill="auto"/>
          </w:tcPr>
          <w:p w:rsidR="00AC03CE" w:rsidRPr="00AC03CE" w:rsidRDefault="00AC03CE" w:rsidP="00AC03CE">
            <w:pPr>
              <w:ind w:firstLine="0"/>
            </w:pPr>
            <w:r>
              <w:t>Norman</w:t>
            </w:r>
          </w:p>
        </w:tc>
      </w:tr>
      <w:tr w:rsidR="00AC03CE" w:rsidRPr="00AC03CE" w:rsidTr="00AC03CE">
        <w:tc>
          <w:tcPr>
            <w:tcW w:w="2179" w:type="dxa"/>
            <w:shd w:val="clear" w:color="auto" w:fill="auto"/>
          </w:tcPr>
          <w:p w:rsidR="00AC03CE" w:rsidRPr="00AC03CE" w:rsidRDefault="00AC03CE" w:rsidP="00AC03CE">
            <w:pPr>
              <w:ind w:firstLine="0"/>
            </w:pPr>
            <w:r>
              <w:t>Owens</w:t>
            </w:r>
          </w:p>
        </w:tc>
        <w:tc>
          <w:tcPr>
            <w:tcW w:w="2179" w:type="dxa"/>
            <w:shd w:val="clear" w:color="auto" w:fill="auto"/>
          </w:tcPr>
          <w:p w:rsidR="00AC03CE" w:rsidRPr="00AC03CE" w:rsidRDefault="00AC03CE" w:rsidP="00AC03CE">
            <w:pPr>
              <w:ind w:firstLine="0"/>
            </w:pPr>
            <w:r>
              <w:t>Parker</w:t>
            </w:r>
          </w:p>
        </w:tc>
        <w:tc>
          <w:tcPr>
            <w:tcW w:w="2180" w:type="dxa"/>
            <w:shd w:val="clear" w:color="auto" w:fill="auto"/>
          </w:tcPr>
          <w:p w:rsidR="00AC03CE" w:rsidRPr="00AC03CE" w:rsidRDefault="00AC03CE" w:rsidP="00AC03CE">
            <w:pPr>
              <w:ind w:firstLine="0"/>
            </w:pPr>
            <w:r>
              <w:t>Patrick</w:t>
            </w:r>
          </w:p>
        </w:tc>
      </w:tr>
      <w:tr w:rsidR="00AC03CE" w:rsidRPr="00AC03CE" w:rsidTr="00AC03CE">
        <w:tc>
          <w:tcPr>
            <w:tcW w:w="2179" w:type="dxa"/>
            <w:shd w:val="clear" w:color="auto" w:fill="auto"/>
          </w:tcPr>
          <w:p w:rsidR="00AC03CE" w:rsidRPr="00AC03CE" w:rsidRDefault="00AC03CE" w:rsidP="00AC03CE">
            <w:pPr>
              <w:ind w:firstLine="0"/>
            </w:pPr>
            <w:r>
              <w:t>Pitts</w:t>
            </w:r>
          </w:p>
        </w:tc>
        <w:tc>
          <w:tcPr>
            <w:tcW w:w="2179" w:type="dxa"/>
            <w:shd w:val="clear" w:color="auto" w:fill="auto"/>
          </w:tcPr>
          <w:p w:rsidR="00AC03CE" w:rsidRPr="00AC03CE" w:rsidRDefault="00AC03CE" w:rsidP="00AC03CE">
            <w:pPr>
              <w:ind w:firstLine="0"/>
            </w:pPr>
            <w:r>
              <w:t>Pope</w:t>
            </w:r>
          </w:p>
        </w:tc>
        <w:tc>
          <w:tcPr>
            <w:tcW w:w="2180" w:type="dxa"/>
            <w:shd w:val="clear" w:color="auto" w:fill="auto"/>
          </w:tcPr>
          <w:p w:rsidR="00AC03CE" w:rsidRPr="00AC03CE" w:rsidRDefault="00AC03CE" w:rsidP="00AC03CE">
            <w:pPr>
              <w:ind w:firstLine="0"/>
            </w:pPr>
            <w:r>
              <w:t>Putnam</w:t>
            </w:r>
          </w:p>
        </w:tc>
      </w:tr>
      <w:tr w:rsidR="00AC03CE" w:rsidRPr="00AC03CE" w:rsidTr="00AC03CE">
        <w:tc>
          <w:tcPr>
            <w:tcW w:w="2179" w:type="dxa"/>
            <w:shd w:val="clear" w:color="auto" w:fill="auto"/>
          </w:tcPr>
          <w:p w:rsidR="00AC03CE" w:rsidRPr="00AC03CE" w:rsidRDefault="00AC03CE" w:rsidP="00AC03CE">
            <w:pPr>
              <w:ind w:firstLine="0"/>
            </w:pPr>
            <w:r>
              <w:t>Ryan</w:t>
            </w:r>
          </w:p>
        </w:tc>
        <w:tc>
          <w:tcPr>
            <w:tcW w:w="2179" w:type="dxa"/>
            <w:shd w:val="clear" w:color="auto" w:fill="auto"/>
          </w:tcPr>
          <w:p w:rsidR="00AC03CE" w:rsidRPr="00AC03CE" w:rsidRDefault="00AC03CE" w:rsidP="00AC03CE">
            <w:pPr>
              <w:ind w:firstLine="0"/>
            </w:pPr>
            <w:r>
              <w:t>Sabb</w:t>
            </w:r>
          </w:p>
        </w:tc>
        <w:tc>
          <w:tcPr>
            <w:tcW w:w="2180" w:type="dxa"/>
            <w:shd w:val="clear" w:color="auto" w:fill="auto"/>
          </w:tcPr>
          <w:p w:rsidR="00AC03CE" w:rsidRPr="00AC03CE" w:rsidRDefault="00AC03CE" w:rsidP="00AC03CE">
            <w:pPr>
              <w:ind w:firstLine="0"/>
            </w:pPr>
            <w:r>
              <w:t>Sandifer</w:t>
            </w:r>
          </w:p>
        </w:tc>
      </w:tr>
      <w:tr w:rsidR="00AC03CE" w:rsidRPr="00AC03CE" w:rsidTr="00AC03CE">
        <w:tc>
          <w:tcPr>
            <w:tcW w:w="2179" w:type="dxa"/>
            <w:shd w:val="clear" w:color="auto" w:fill="auto"/>
          </w:tcPr>
          <w:p w:rsidR="00AC03CE" w:rsidRPr="00AC03CE" w:rsidRDefault="00AC03CE" w:rsidP="00AC03CE">
            <w:pPr>
              <w:ind w:firstLine="0"/>
            </w:pPr>
            <w:r>
              <w:t>Sellers</w:t>
            </w:r>
          </w:p>
        </w:tc>
        <w:tc>
          <w:tcPr>
            <w:tcW w:w="2179" w:type="dxa"/>
            <w:shd w:val="clear" w:color="auto" w:fill="auto"/>
          </w:tcPr>
          <w:p w:rsidR="00AC03CE" w:rsidRPr="00AC03CE" w:rsidRDefault="00AC03CE" w:rsidP="00AC03CE">
            <w:pPr>
              <w:ind w:firstLine="0"/>
            </w:pPr>
            <w:r>
              <w:t>Simrill</w:t>
            </w:r>
          </w:p>
        </w:tc>
        <w:tc>
          <w:tcPr>
            <w:tcW w:w="2180" w:type="dxa"/>
            <w:shd w:val="clear" w:color="auto" w:fill="auto"/>
          </w:tcPr>
          <w:p w:rsidR="00AC03CE" w:rsidRPr="00AC03CE" w:rsidRDefault="00AC03CE" w:rsidP="00AC03CE">
            <w:pPr>
              <w:ind w:firstLine="0"/>
            </w:pPr>
            <w:r>
              <w:t>Skelton</w:t>
            </w:r>
          </w:p>
        </w:tc>
      </w:tr>
      <w:tr w:rsidR="00AC03CE" w:rsidRPr="00AC03CE" w:rsidTr="00AC03CE">
        <w:tc>
          <w:tcPr>
            <w:tcW w:w="2179" w:type="dxa"/>
            <w:shd w:val="clear" w:color="auto" w:fill="auto"/>
          </w:tcPr>
          <w:p w:rsidR="00AC03CE" w:rsidRPr="00AC03CE" w:rsidRDefault="00AC03CE" w:rsidP="00AC03CE">
            <w:pPr>
              <w:ind w:firstLine="0"/>
            </w:pPr>
            <w:r>
              <w:t>G. M. Smith</w:t>
            </w:r>
          </w:p>
        </w:tc>
        <w:tc>
          <w:tcPr>
            <w:tcW w:w="2179" w:type="dxa"/>
            <w:shd w:val="clear" w:color="auto" w:fill="auto"/>
          </w:tcPr>
          <w:p w:rsidR="00AC03CE" w:rsidRPr="00AC03CE" w:rsidRDefault="00AC03CE" w:rsidP="00AC03CE">
            <w:pPr>
              <w:ind w:firstLine="0"/>
            </w:pPr>
            <w:r>
              <w:t>G. R. Smith</w:t>
            </w:r>
          </w:p>
        </w:tc>
        <w:tc>
          <w:tcPr>
            <w:tcW w:w="2180" w:type="dxa"/>
            <w:shd w:val="clear" w:color="auto" w:fill="auto"/>
          </w:tcPr>
          <w:p w:rsidR="00AC03CE" w:rsidRPr="00AC03CE" w:rsidRDefault="00AC03CE" w:rsidP="00AC03CE">
            <w:pPr>
              <w:ind w:firstLine="0"/>
            </w:pPr>
            <w:r>
              <w:t>J. E. Smith</w:t>
            </w:r>
          </w:p>
        </w:tc>
      </w:tr>
      <w:tr w:rsidR="00AC03CE" w:rsidRPr="00AC03CE" w:rsidTr="00AC03CE">
        <w:tc>
          <w:tcPr>
            <w:tcW w:w="2179" w:type="dxa"/>
            <w:shd w:val="clear" w:color="auto" w:fill="auto"/>
          </w:tcPr>
          <w:p w:rsidR="00AC03CE" w:rsidRPr="00AC03CE" w:rsidRDefault="00AC03CE" w:rsidP="00AC03CE">
            <w:pPr>
              <w:ind w:firstLine="0"/>
            </w:pPr>
            <w:r>
              <w:t>Sottile</w:t>
            </w:r>
          </w:p>
        </w:tc>
        <w:tc>
          <w:tcPr>
            <w:tcW w:w="2179" w:type="dxa"/>
            <w:shd w:val="clear" w:color="auto" w:fill="auto"/>
          </w:tcPr>
          <w:p w:rsidR="00AC03CE" w:rsidRPr="00AC03CE" w:rsidRDefault="00AC03CE" w:rsidP="00AC03CE">
            <w:pPr>
              <w:ind w:firstLine="0"/>
            </w:pPr>
            <w:r>
              <w:t>Southard</w:t>
            </w:r>
          </w:p>
        </w:tc>
        <w:tc>
          <w:tcPr>
            <w:tcW w:w="2180" w:type="dxa"/>
            <w:shd w:val="clear" w:color="auto" w:fill="auto"/>
          </w:tcPr>
          <w:p w:rsidR="00AC03CE" w:rsidRPr="00AC03CE" w:rsidRDefault="00AC03CE" w:rsidP="00AC03CE">
            <w:pPr>
              <w:ind w:firstLine="0"/>
            </w:pPr>
            <w:r>
              <w:t>Spires</w:t>
            </w:r>
          </w:p>
        </w:tc>
      </w:tr>
      <w:tr w:rsidR="00AC03CE" w:rsidRPr="00AC03CE" w:rsidTr="00AC03CE">
        <w:tc>
          <w:tcPr>
            <w:tcW w:w="2179" w:type="dxa"/>
            <w:shd w:val="clear" w:color="auto" w:fill="auto"/>
          </w:tcPr>
          <w:p w:rsidR="00AC03CE" w:rsidRPr="00AC03CE" w:rsidRDefault="00AC03CE" w:rsidP="00AC03CE">
            <w:pPr>
              <w:ind w:firstLine="0"/>
            </w:pPr>
            <w:r>
              <w:t>Stavrinakis</w:t>
            </w:r>
          </w:p>
        </w:tc>
        <w:tc>
          <w:tcPr>
            <w:tcW w:w="2179" w:type="dxa"/>
            <w:shd w:val="clear" w:color="auto" w:fill="auto"/>
          </w:tcPr>
          <w:p w:rsidR="00AC03CE" w:rsidRPr="00AC03CE" w:rsidRDefault="00AC03CE" w:rsidP="00AC03CE">
            <w:pPr>
              <w:ind w:firstLine="0"/>
            </w:pPr>
            <w:r>
              <w:t>Stringer</w:t>
            </w:r>
          </w:p>
        </w:tc>
        <w:tc>
          <w:tcPr>
            <w:tcW w:w="2180" w:type="dxa"/>
            <w:shd w:val="clear" w:color="auto" w:fill="auto"/>
          </w:tcPr>
          <w:p w:rsidR="00AC03CE" w:rsidRPr="00AC03CE" w:rsidRDefault="00AC03CE" w:rsidP="00AC03CE">
            <w:pPr>
              <w:ind w:firstLine="0"/>
            </w:pPr>
            <w:r>
              <w:t>Tallon</w:t>
            </w:r>
          </w:p>
        </w:tc>
      </w:tr>
      <w:tr w:rsidR="00AC03CE" w:rsidRPr="00AC03CE" w:rsidTr="00AC03CE">
        <w:tc>
          <w:tcPr>
            <w:tcW w:w="2179" w:type="dxa"/>
            <w:shd w:val="clear" w:color="auto" w:fill="auto"/>
          </w:tcPr>
          <w:p w:rsidR="00AC03CE" w:rsidRPr="00AC03CE" w:rsidRDefault="00AC03CE" w:rsidP="00AC03CE">
            <w:pPr>
              <w:ind w:firstLine="0"/>
            </w:pPr>
            <w:r>
              <w:t>Taylor</w:t>
            </w:r>
          </w:p>
        </w:tc>
        <w:tc>
          <w:tcPr>
            <w:tcW w:w="2179" w:type="dxa"/>
            <w:shd w:val="clear" w:color="auto" w:fill="auto"/>
          </w:tcPr>
          <w:p w:rsidR="00AC03CE" w:rsidRPr="00AC03CE" w:rsidRDefault="00AC03CE" w:rsidP="00AC03CE">
            <w:pPr>
              <w:ind w:firstLine="0"/>
            </w:pPr>
            <w:r>
              <w:t>Thayer</w:t>
            </w:r>
          </w:p>
        </w:tc>
        <w:tc>
          <w:tcPr>
            <w:tcW w:w="2180" w:type="dxa"/>
            <w:shd w:val="clear" w:color="auto" w:fill="auto"/>
          </w:tcPr>
          <w:p w:rsidR="00AC03CE" w:rsidRPr="00AC03CE" w:rsidRDefault="00AC03CE" w:rsidP="00AC03CE">
            <w:pPr>
              <w:ind w:firstLine="0"/>
            </w:pPr>
            <w:r>
              <w:t>Tribble</w:t>
            </w:r>
          </w:p>
        </w:tc>
      </w:tr>
      <w:tr w:rsidR="00AC03CE" w:rsidRPr="00AC03CE" w:rsidTr="00AC03CE">
        <w:tc>
          <w:tcPr>
            <w:tcW w:w="2179" w:type="dxa"/>
            <w:shd w:val="clear" w:color="auto" w:fill="auto"/>
          </w:tcPr>
          <w:p w:rsidR="00AC03CE" w:rsidRPr="00AC03CE" w:rsidRDefault="00AC03CE" w:rsidP="00AC03CE">
            <w:pPr>
              <w:keepNext/>
              <w:ind w:firstLine="0"/>
            </w:pPr>
            <w:r>
              <w:t>Vick</w:t>
            </w:r>
          </w:p>
        </w:tc>
        <w:tc>
          <w:tcPr>
            <w:tcW w:w="2179" w:type="dxa"/>
            <w:shd w:val="clear" w:color="auto" w:fill="auto"/>
          </w:tcPr>
          <w:p w:rsidR="00AC03CE" w:rsidRPr="00AC03CE" w:rsidRDefault="00AC03CE" w:rsidP="00AC03CE">
            <w:pPr>
              <w:keepNext/>
              <w:ind w:firstLine="0"/>
            </w:pPr>
            <w:r>
              <w:t>Whipper</w:t>
            </w:r>
          </w:p>
        </w:tc>
        <w:tc>
          <w:tcPr>
            <w:tcW w:w="2180" w:type="dxa"/>
            <w:shd w:val="clear" w:color="auto" w:fill="auto"/>
          </w:tcPr>
          <w:p w:rsidR="00AC03CE" w:rsidRPr="00AC03CE" w:rsidRDefault="00AC03CE" w:rsidP="00AC03CE">
            <w:pPr>
              <w:keepNext/>
              <w:ind w:firstLine="0"/>
            </w:pPr>
            <w:r>
              <w:t>Williams</w:t>
            </w:r>
          </w:p>
        </w:tc>
      </w:tr>
      <w:tr w:rsidR="00AC03CE" w:rsidRPr="00AC03CE" w:rsidTr="00AC03CE">
        <w:tc>
          <w:tcPr>
            <w:tcW w:w="2179" w:type="dxa"/>
            <w:shd w:val="clear" w:color="auto" w:fill="auto"/>
          </w:tcPr>
          <w:p w:rsidR="00AC03CE" w:rsidRPr="00AC03CE" w:rsidRDefault="00AC03CE" w:rsidP="00AC03CE">
            <w:pPr>
              <w:keepNext/>
              <w:ind w:firstLine="0"/>
            </w:pPr>
            <w:r>
              <w:t>Young</w:t>
            </w:r>
          </w:p>
        </w:tc>
        <w:tc>
          <w:tcPr>
            <w:tcW w:w="2179" w:type="dxa"/>
            <w:shd w:val="clear" w:color="auto" w:fill="auto"/>
          </w:tcPr>
          <w:p w:rsidR="00AC03CE" w:rsidRPr="00AC03CE" w:rsidRDefault="00AC03CE" w:rsidP="00AC03CE">
            <w:pPr>
              <w:keepNext/>
              <w:ind w:firstLine="0"/>
            </w:pP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Total--91</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Allison</w:t>
            </w:r>
          </w:p>
        </w:tc>
        <w:tc>
          <w:tcPr>
            <w:tcW w:w="2179" w:type="dxa"/>
            <w:shd w:val="clear" w:color="auto" w:fill="auto"/>
          </w:tcPr>
          <w:p w:rsidR="00AC03CE" w:rsidRPr="00AC03CE" w:rsidRDefault="00AC03CE" w:rsidP="00AC03CE">
            <w:pPr>
              <w:keepNext/>
              <w:ind w:firstLine="0"/>
            </w:pPr>
            <w:r>
              <w:t>Chumley</w:t>
            </w:r>
          </w:p>
        </w:tc>
        <w:tc>
          <w:tcPr>
            <w:tcW w:w="2180" w:type="dxa"/>
            <w:shd w:val="clear" w:color="auto" w:fill="auto"/>
          </w:tcPr>
          <w:p w:rsidR="00AC03CE" w:rsidRPr="00AC03CE" w:rsidRDefault="00AC03CE" w:rsidP="00AC03CE">
            <w:pPr>
              <w:keepNext/>
              <w:ind w:firstLine="0"/>
            </w:pPr>
            <w:r>
              <w:t>Corbin</w:t>
            </w:r>
          </w:p>
        </w:tc>
      </w:tr>
      <w:tr w:rsidR="00AC03CE" w:rsidRPr="00AC03CE" w:rsidTr="00AC03CE">
        <w:tc>
          <w:tcPr>
            <w:tcW w:w="2179" w:type="dxa"/>
            <w:shd w:val="clear" w:color="auto" w:fill="auto"/>
          </w:tcPr>
          <w:p w:rsidR="00AC03CE" w:rsidRPr="00AC03CE" w:rsidRDefault="00AC03CE" w:rsidP="00AC03CE">
            <w:pPr>
              <w:keepNext/>
              <w:ind w:firstLine="0"/>
            </w:pPr>
            <w:r>
              <w:t>Delleney</w:t>
            </w:r>
          </w:p>
        </w:tc>
        <w:tc>
          <w:tcPr>
            <w:tcW w:w="2179" w:type="dxa"/>
            <w:shd w:val="clear" w:color="auto" w:fill="auto"/>
          </w:tcPr>
          <w:p w:rsidR="00AC03CE" w:rsidRPr="00AC03CE" w:rsidRDefault="00AC03CE" w:rsidP="00AC03CE">
            <w:pPr>
              <w:keepNext/>
              <w:ind w:firstLine="0"/>
            </w:pPr>
            <w:r>
              <w:t>Frye</w:t>
            </w:r>
          </w:p>
        </w:tc>
        <w:tc>
          <w:tcPr>
            <w:tcW w:w="2180" w:type="dxa"/>
            <w:shd w:val="clear" w:color="auto" w:fill="auto"/>
          </w:tcPr>
          <w:p w:rsidR="00AC03CE" w:rsidRPr="00AC03CE" w:rsidRDefault="00AC03CE" w:rsidP="00AC03CE">
            <w:pPr>
              <w:keepNext/>
              <w:ind w:firstLine="0"/>
            </w:pPr>
            <w:r>
              <w:t>Hamilton</w:t>
            </w:r>
          </w:p>
        </w:tc>
      </w:tr>
      <w:tr w:rsidR="00AC03CE" w:rsidRPr="00AC03CE" w:rsidTr="00AC03CE">
        <w:tc>
          <w:tcPr>
            <w:tcW w:w="2179" w:type="dxa"/>
            <w:shd w:val="clear" w:color="auto" w:fill="auto"/>
          </w:tcPr>
          <w:p w:rsidR="00AC03CE" w:rsidRPr="00AC03CE" w:rsidRDefault="00AC03CE" w:rsidP="00AC03CE">
            <w:pPr>
              <w:keepNext/>
              <w:ind w:firstLine="0"/>
            </w:pPr>
            <w:r>
              <w:t>Loftis</w:t>
            </w:r>
          </w:p>
        </w:tc>
        <w:tc>
          <w:tcPr>
            <w:tcW w:w="2179" w:type="dxa"/>
            <w:shd w:val="clear" w:color="auto" w:fill="auto"/>
          </w:tcPr>
          <w:p w:rsidR="00AC03CE" w:rsidRPr="00AC03CE" w:rsidRDefault="00AC03CE" w:rsidP="00AC03CE">
            <w:pPr>
              <w:keepNext/>
              <w:ind w:firstLine="0"/>
            </w:pPr>
            <w:r>
              <w:t>Ott</w:t>
            </w:r>
          </w:p>
        </w:tc>
        <w:tc>
          <w:tcPr>
            <w:tcW w:w="2180" w:type="dxa"/>
            <w:shd w:val="clear" w:color="auto" w:fill="auto"/>
          </w:tcPr>
          <w:p w:rsidR="00AC03CE" w:rsidRPr="00AC03CE" w:rsidRDefault="00AC03CE" w:rsidP="00AC03CE">
            <w:pPr>
              <w:keepNext/>
              <w:ind w:firstLine="0"/>
            </w:pPr>
            <w:r>
              <w:t>Pinson</w:t>
            </w:r>
          </w:p>
        </w:tc>
      </w:tr>
      <w:tr w:rsidR="00AC03CE" w:rsidRPr="00AC03CE" w:rsidTr="00AC03CE">
        <w:tc>
          <w:tcPr>
            <w:tcW w:w="2179" w:type="dxa"/>
            <w:shd w:val="clear" w:color="auto" w:fill="auto"/>
          </w:tcPr>
          <w:p w:rsidR="00AC03CE" w:rsidRPr="00AC03CE" w:rsidRDefault="00AC03CE" w:rsidP="00AC03CE">
            <w:pPr>
              <w:keepNext/>
              <w:ind w:firstLine="0"/>
            </w:pPr>
            <w:r>
              <w:t>Toole</w:t>
            </w:r>
          </w:p>
        </w:tc>
        <w:tc>
          <w:tcPr>
            <w:tcW w:w="2179" w:type="dxa"/>
            <w:shd w:val="clear" w:color="auto" w:fill="auto"/>
          </w:tcPr>
          <w:p w:rsidR="00AC03CE" w:rsidRPr="00AC03CE" w:rsidRDefault="00AC03CE" w:rsidP="00AC03CE">
            <w:pPr>
              <w:keepNext/>
              <w:ind w:firstLine="0"/>
            </w:pPr>
            <w:r>
              <w:t>Willis</w:t>
            </w: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Total--11</w:t>
      </w:r>
    </w:p>
    <w:p w:rsidR="00AC03CE" w:rsidRDefault="00AC03CE" w:rsidP="00AC03CE">
      <w:pPr>
        <w:jc w:val="center"/>
        <w:rPr>
          <w:b/>
        </w:rPr>
      </w:pPr>
    </w:p>
    <w:p w:rsidR="00AC03CE" w:rsidRDefault="00AC03CE" w:rsidP="00AC03CE">
      <w:r>
        <w:t xml:space="preserve">So, the Bill was read the second time and ordered to third reading.  </w:t>
      </w:r>
    </w:p>
    <w:p w:rsidR="00AC03CE" w:rsidRDefault="00AC03CE" w:rsidP="00AC03CE"/>
    <w:p w:rsidR="00AC03CE" w:rsidRDefault="00AC03CE" w:rsidP="00AC03CE">
      <w:pPr>
        <w:keepNext/>
        <w:jc w:val="center"/>
        <w:rPr>
          <w:b/>
        </w:rPr>
      </w:pPr>
      <w:r w:rsidRPr="00AC03CE">
        <w:rPr>
          <w:b/>
        </w:rPr>
        <w:t>ACTING SPEAKER HARRISON</w:t>
      </w:r>
      <w:r w:rsidR="002A7E11">
        <w:rPr>
          <w:b/>
        </w:rPr>
        <w:t xml:space="preserve"> </w:t>
      </w:r>
      <w:r w:rsidRPr="00AC03CE">
        <w:rPr>
          <w:b/>
        </w:rPr>
        <w:t>IN CHAIR</w:t>
      </w:r>
    </w:p>
    <w:p w:rsidR="00AC03CE" w:rsidRDefault="00AC03CE" w:rsidP="00AC03CE"/>
    <w:p w:rsidR="00AC03CE" w:rsidRDefault="00AC03CE" w:rsidP="00AC03CE">
      <w:pPr>
        <w:keepNext/>
        <w:jc w:val="center"/>
        <w:rPr>
          <w:b/>
        </w:rPr>
      </w:pPr>
      <w:r w:rsidRPr="00AC03CE">
        <w:rPr>
          <w:b/>
        </w:rPr>
        <w:t>LEAVE OF ABSENCE</w:t>
      </w:r>
    </w:p>
    <w:p w:rsidR="00AC03CE" w:rsidRDefault="00455253" w:rsidP="00AC03CE">
      <w:r>
        <w:t xml:space="preserve">ACTING </w:t>
      </w:r>
      <w:r w:rsidR="00AC03CE">
        <w:t xml:space="preserve">SPEAKER </w:t>
      </w:r>
      <w:r>
        <w:t xml:space="preserve">HARRISON </w:t>
      </w:r>
      <w:r w:rsidR="00AC03CE">
        <w:t xml:space="preserve">granted Rep. TOOLE a leave of absence for the remainder of the day to attend a funeral. </w:t>
      </w:r>
    </w:p>
    <w:p w:rsidR="00AC03CE" w:rsidRDefault="00AC03CE" w:rsidP="00AC03CE"/>
    <w:p w:rsidR="00AC03CE" w:rsidRDefault="00AC03CE" w:rsidP="00AC03CE">
      <w:pPr>
        <w:keepNext/>
        <w:jc w:val="center"/>
        <w:rPr>
          <w:b/>
        </w:rPr>
      </w:pPr>
      <w:r w:rsidRPr="00AC03CE">
        <w:rPr>
          <w:b/>
        </w:rPr>
        <w:t>LEAVE OF ABSENCE</w:t>
      </w:r>
    </w:p>
    <w:p w:rsidR="00AC03CE" w:rsidRDefault="00455253" w:rsidP="00AC03CE">
      <w:r>
        <w:t>ACTING SPEAKER HARRISON</w:t>
      </w:r>
      <w:r w:rsidR="00AC03CE">
        <w:t xml:space="preserve"> granted Rep. THAYER a leave of absence for the remainder of the day. </w:t>
      </w:r>
    </w:p>
    <w:p w:rsidR="00AC03CE" w:rsidRDefault="00AC03CE" w:rsidP="00AC03CE"/>
    <w:p w:rsidR="00AC03CE" w:rsidRDefault="00AC03CE" w:rsidP="00AC03CE">
      <w:pPr>
        <w:keepNext/>
        <w:jc w:val="center"/>
        <w:rPr>
          <w:b/>
        </w:rPr>
      </w:pPr>
      <w:r w:rsidRPr="00AC03CE">
        <w:rPr>
          <w:b/>
        </w:rPr>
        <w:t>H. 4128--ORDERED TO THIRD READING</w:t>
      </w:r>
    </w:p>
    <w:p w:rsidR="00AC03CE" w:rsidRDefault="00AC03CE" w:rsidP="00AC03CE">
      <w:pPr>
        <w:keepNext/>
      </w:pPr>
      <w:r>
        <w:t>The following Bill was taken up:</w:t>
      </w:r>
    </w:p>
    <w:p w:rsidR="00AC03CE" w:rsidRDefault="00AC03CE" w:rsidP="00AC03CE">
      <w:pPr>
        <w:keepNext/>
      </w:pPr>
      <w:bookmarkStart w:id="165" w:name="include_clip_start_310"/>
      <w:bookmarkEnd w:id="165"/>
    </w:p>
    <w:p w:rsidR="00AC03CE" w:rsidRDefault="00AC03CE" w:rsidP="00AC03CE">
      <w:pPr>
        <w:keepNext/>
      </w:pPr>
      <w:r>
        <w:t>H. 4128 -- Reps. Pitts, Atwater, Toole, Chumley, Delleney, Hosey, D. C. Moss, G. R. Smith, Williams, Willis, Huggins, Bingham, Quinn and Bedingfield: A BILL TO AMEND THE CODE OF LAWS OF SOUTH CAROLINA, 1976, BY ADDING ARTICLE 18 TO CHAPTER 1, TITLE 1 SO AS TO PROVIDE THAT GOLD OR SILVER COIN, OR BOTH SHALL BE LEGAL TENDER IN THIS STATE FOR PAYMENT OF CERTAIN DEBTS; AND BY ADDING ARTICLE 26 TO CHAPTER 1, TITLE 1 SO AS TO ESTABLISH A JOINT COMMITTEE FOR THE ADOPTION OF AN ALTERNATE FORM OF CURRENCY.</w:t>
      </w:r>
    </w:p>
    <w:p w:rsidR="002A7E11" w:rsidRDefault="002A7E11" w:rsidP="00AC03CE">
      <w:bookmarkStart w:id="166" w:name="include_clip_end_310"/>
      <w:bookmarkEnd w:id="166"/>
    </w:p>
    <w:p w:rsidR="00AC03CE" w:rsidRDefault="00AC03CE" w:rsidP="00AC03CE">
      <w:r>
        <w:t xml:space="preserve">The yeas and nays were taken resulting as follows: </w:t>
      </w:r>
    </w:p>
    <w:p w:rsidR="00AC03CE" w:rsidRDefault="00AC03CE" w:rsidP="00AC03CE">
      <w:pPr>
        <w:jc w:val="center"/>
      </w:pPr>
      <w:r>
        <w:t xml:space="preserve"> </w:t>
      </w:r>
      <w:bookmarkStart w:id="167" w:name="vote_start311"/>
      <w:bookmarkEnd w:id="167"/>
      <w:r>
        <w:t>Yeas 65; Nays 24</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Allison</w:t>
            </w:r>
          </w:p>
        </w:tc>
        <w:tc>
          <w:tcPr>
            <w:tcW w:w="2179" w:type="dxa"/>
            <w:shd w:val="clear" w:color="auto" w:fill="auto"/>
          </w:tcPr>
          <w:p w:rsidR="00AC03CE" w:rsidRPr="00AC03CE" w:rsidRDefault="00AC03CE" w:rsidP="00AC03CE">
            <w:pPr>
              <w:keepNext/>
              <w:ind w:firstLine="0"/>
            </w:pPr>
            <w:r>
              <w:t>Anderson</w:t>
            </w:r>
          </w:p>
        </w:tc>
        <w:tc>
          <w:tcPr>
            <w:tcW w:w="2180" w:type="dxa"/>
            <w:shd w:val="clear" w:color="auto" w:fill="auto"/>
          </w:tcPr>
          <w:p w:rsidR="00AC03CE" w:rsidRPr="00AC03CE" w:rsidRDefault="00AC03CE" w:rsidP="00AC03CE">
            <w:pPr>
              <w:keepNext/>
              <w:ind w:firstLine="0"/>
            </w:pPr>
            <w:r>
              <w:t>Anthony</w:t>
            </w:r>
          </w:p>
        </w:tc>
      </w:tr>
      <w:tr w:rsidR="00AC03CE" w:rsidRPr="00AC03CE" w:rsidTr="00AC03CE">
        <w:tc>
          <w:tcPr>
            <w:tcW w:w="2179" w:type="dxa"/>
            <w:shd w:val="clear" w:color="auto" w:fill="auto"/>
          </w:tcPr>
          <w:p w:rsidR="00AC03CE" w:rsidRPr="00AC03CE" w:rsidRDefault="00AC03CE" w:rsidP="00AC03CE">
            <w:pPr>
              <w:ind w:firstLine="0"/>
            </w:pPr>
            <w:r>
              <w:t>Atwater</w:t>
            </w:r>
          </w:p>
        </w:tc>
        <w:tc>
          <w:tcPr>
            <w:tcW w:w="2179" w:type="dxa"/>
            <w:shd w:val="clear" w:color="auto" w:fill="auto"/>
          </w:tcPr>
          <w:p w:rsidR="00AC03CE" w:rsidRPr="00AC03CE" w:rsidRDefault="00AC03CE" w:rsidP="00AC03CE">
            <w:pPr>
              <w:ind w:firstLine="0"/>
            </w:pPr>
            <w:r>
              <w:t>Bales</w:t>
            </w:r>
          </w:p>
        </w:tc>
        <w:tc>
          <w:tcPr>
            <w:tcW w:w="2180" w:type="dxa"/>
            <w:shd w:val="clear" w:color="auto" w:fill="auto"/>
          </w:tcPr>
          <w:p w:rsidR="00AC03CE" w:rsidRPr="00AC03CE" w:rsidRDefault="00AC03CE" w:rsidP="00AC03CE">
            <w:pPr>
              <w:ind w:firstLine="0"/>
            </w:pPr>
            <w:r>
              <w:t>Ballentine</w:t>
            </w:r>
          </w:p>
        </w:tc>
      </w:tr>
      <w:tr w:rsidR="00AC03CE" w:rsidRPr="00AC03CE" w:rsidTr="00AC03CE">
        <w:tc>
          <w:tcPr>
            <w:tcW w:w="2179" w:type="dxa"/>
            <w:shd w:val="clear" w:color="auto" w:fill="auto"/>
          </w:tcPr>
          <w:p w:rsidR="00AC03CE" w:rsidRPr="00AC03CE" w:rsidRDefault="00AC03CE" w:rsidP="00AC03CE">
            <w:pPr>
              <w:ind w:firstLine="0"/>
            </w:pPr>
            <w:r>
              <w:t>Bannister</w:t>
            </w:r>
          </w:p>
        </w:tc>
        <w:tc>
          <w:tcPr>
            <w:tcW w:w="2179" w:type="dxa"/>
            <w:shd w:val="clear" w:color="auto" w:fill="auto"/>
          </w:tcPr>
          <w:p w:rsidR="00AC03CE" w:rsidRPr="00AC03CE" w:rsidRDefault="00AC03CE" w:rsidP="00AC03CE">
            <w:pPr>
              <w:ind w:firstLine="0"/>
            </w:pPr>
            <w:r>
              <w:t>Barfield</w:t>
            </w:r>
          </w:p>
        </w:tc>
        <w:tc>
          <w:tcPr>
            <w:tcW w:w="2180" w:type="dxa"/>
            <w:shd w:val="clear" w:color="auto" w:fill="auto"/>
          </w:tcPr>
          <w:p w:rsidR="00AC03CE" w:rsidRPr="00AC03CE" w:rsidRDefault="00AC03CE" w:rsidP="00AC03CE">
            <w:pPr>
              <w:ind w:firstLine="0"/>
            </w:pPr>
            <w:r>
              <w:t>Bedingfield</w:t>
            </w:r>
          </w:p>
        </w:tc>
      </w:tr>
      <w:tr w:rsidR="00AC03CE" w:rsidRPr="00AC03CE" w:rsidTr="00AC03CE">
        <w:tc>
          <w:tcPr>
            <w:tcW w:w="2179" w:type="dxa"/>
            <w:shd w:val="clear" w:color="auto" w:fill="auto"/>
          </w:tcPr>
          <w:p w:rsidR="00AC03CE" w:rsidRPr="00AC03CE" w:rsidRDefault="00AC03CE" w:rsidP="00AC03CE">
            <w:pPr>
              <w:ind w:firstLine="0"/>
            </w:pPr>
            <w:r>
              <w:t>Bingham</w:t>
            </w:r>
          </w:p>
        </w:tc>
        <w:tc>
          <w:tcPr>
            <w:tcW w:w="2179" w:type="dxa"/>
            <w:shd w:val="clear" w:color="auto" w:fill="auto"/>
          </w:tcPr>
          <w:p w:rsidR="00AC03CE" w:rsidRPr="00AC03CE" w:rsidRDefault="00AC03CE" w:rsidP="00AC03CE">
            <w:pPr>
              <w:ind w:firstLine="0"/>
            </w:pPr>
            <w:r>
              <w:t>Bowen</w:t>
            </w:r>
          </w:p>
        </w:tc>
        <w:tc>
          <w:tcPr>
            <w:tcW w:w="2180" w:type="dxa"/>
            <w:shd w:val="clear" w:color="auto" w:fill="auto"/>
          </w:tcPr>
          <w:p w:rsidR="00AC03CE" w:rsidRPr="00AC03CE" w:rsidRDefault="00AC03CE" w:rsidP="00AC03CE">
            <w:pPr>
              <w:ind w:firstLine="0"/>
            </w:pPr>
            <w:r>
              <w:t>Brannon</w:t>
            </w:r>
          </w:p>
        </w:tc>
      </w:tr>
      <w:tr w:rsidR="00AC03CE" w:rsidRPr="00AC03CE" w:rsidTr="00AC03CE">
        <w:tc>
          <w:tcPr>
            <w:tcW w:w="2179" w:type="dxa"/>
            <w:shd w:val="clear" w:color="auto" w:fill="auto"/>
          </w:tcPr>
          <w:p w:rsidR="00AC03CE" w:rsidRPr="00AC03CE" w:rsidRDefault="00AC03CE" w:rsidP="00AC03CE">
            <w:pPr>
              <w:ind w:firstLine="0"/>
            </w:pPr>
            <w:r>
              <w:t>Chumley</w:t>
            </w:r>
          </w:p>
        </w:tc>
        <w:tc>
          <w:tcPr>
            <w:tcW w:w="2179" w:type="dxa"/>
            <w:shd w:val="clear" w:color="auto" w:fill="auto"/>
          </w:tcPr>
          <w:p w:rsidR="00AC03CE" w:rsidRPr="00AC03CE" w:rsidRDefault="00AC03CE" w:rsidP="00AC03CE">
            <w:pPr>
              <w:ind w:firstLine="0"/>
            </w:pPr>
            <w:r>
              <w:t>Clemmons</w:t>
            </w:r>
          </w:p>
        </w:tc>
        <w:tc>
          <w:tcPr>
            <w:tcW w:w="2180" w:type="dxa"/>
            <w:shd w:val="clear" w:color="auto" w:fill="auto"/>
          </w:tcPr>
          <w:p w:rsidR="00AC03CE" w:rsidRPr="00AC03CE" w:rsidRDefault="00AC03CE" w:rsidP="00AC03CE">
            <w:pPr>
              <w:ind w:firstLine="0"/>
            </w:pPr>
            <w:r>
              <w:t>Cole</w:t>
            </w:r>
          </w:p>
        </w:tc>
      </w:tr>
      <w:tr w:rsidR="00AC03CE" w:rsidRPr="00AC03CE" w:rsidTr="00AC03CE">
        <w:tc>
          <w:tcPr>
            <w:tcW w:w="2179" w:type="dxa"/>
            <w:shd w:val="clear" w:color="auto" w:fill="auto"/>
          </w:tcPr>
          <w:p w:rsidR="00AC03CE" w:rsidRPr="00AC03CE" w:rsidRDefault="00AC03CE" w:rsidP="00AC03CE">
            <w:pPr>
              <w:ind w:firstLine="0"/>
            </w:pPr>
            <w:r>
              <w:t>Corbin</w:t>
            </w:r>
          </w:p>
        </w:tc>
        <w:tc>
          <w:tcPr>
            <w:tcW w:w="2179" w:type="dxa"/>
            <w:shd w:val="clear" w:color="auto" w:fill="auto"/>
          </w:tcPr>
          <w:p w:rsidR="00AC03CE" w:rsidRPr="00AC03CE" w:rsidRDefault="00AC03CE" w:rsidP="00AC03CE">
            <w:pPr>
              <w:ind w:firstLine="0"/>
            </w:pPr>
            <w:r>
              <w:t>Delleney</w:t>
            </w:r>
          </w:p>
        </w:tc>
        <w:tc>
          <w:tcPr>
            <w:tcW w:w="2180" w:type="dxa"/>
            <w:shd w:val="clear" w:color="auto" w:fill="auto"/>
          </w:tcPr>
          <w:p w:rsidR="00AC03CE" w:rsidRPr="00AC03CE" w:rsidRDefault="00AC03CE" w:rsidP="00AC03CE">
            <w:pPr>
              <w:ind w:firstLine="0"/>
            </w:pPr>
            <w:r>
              <w:t>Erickson</w:t>
            </w:r>
          </w:p>
        </w:tc>
      </w:tr>
      <w:tr w:rsidR="00AC03CE" w:rsidRPr="00AC03CE" w:rsidTr="00AC03CE">
        <w:tc>
          <w:tcPr>
            <w:tcW w:w="2179" w:type="dxa"/>
            <w:shd w:val="clear" w:color="auto" w:fill="auto"/>
          </w:tcPr>
          <w:p w:rsidR="00AC03CE" w:rsidRPr="00AC03CE" w:rsidRDefault="00AC03CE" w:rsidP="00AC03CE">
            <w:pPr>
              <w:ind w:firstLine="0"/>
            </w:pPr>
            <w:r>
              <w:t>Forrester</w:t>
            </w:r>
          </w:p>
        </w:tc>
        <w:tc>
          <w:tcPr>
            <w:tcW w:w="2179" w:type="dxa"/>
            <w:shd w:val="clear" w:color="auto" w:fill="auto"/>
          </w:tcPr>
          <w:p w:rsidR="00AC03CE" w:rsidRPr="00AC03CE" w:rsidRDefault="00AC03CE" w:rsidP="00AC03CE">
            <w:pPr>
              <w:ind w:firstLine="0"/>
            </w:pPr>
            <w:r>
              <w:t>Frye</w:t>
            </w:r>
          </w:p>
        </w:tc>
        <w:tc>
          <w:tcPr>
            <w:tcW w:w="2180" w:type="dxa"/>
            <w:shd w:val="clear" w:color="auto" w:fill="auto"/>
          </w:tcPr>
          <w:p w:rsidR="00AC03CE" w:rsidRPr="00AC03CE" w:rsidRDefault="00AC03CE" w:rsidP="00AC03CE">
            <w:pPr>
              <w:ind w:firstLine="0"/>
            </w:pPr>
            <w:r>
              <w:t>Gambrell</w:t>
            </w:r>
          </w:p>
        </w:tc>
      </w:tr>
      <w:tr w:rsidR="00AC03CE" w:rsidRPr="00AC03CE" w:rsidTr="00AC03CE">
        <w:tc>
          <w:tcPr>
            <w:tcW w:w="2179" w:type="dxa"/>
            <w:shd w:val="clear" w:color="auto" w:fill="auto"/>
          </w:tcPr>
          <w:p w:rsidR="00AC03CE" w:rsidRPr="00AC03CE" w:rsidRDefault="00AC03CE" w:rsidP="00AC03CE">
            <w:pPr>
              <w:ind w:firstLine="0"/>
            </w:pPr>
            <w:r>
              <w:t>Hamilton</w:t>
            </w:r>
          </w:p>
        </w:tc>
        <w:tc>
          <w:tcPr>
            <w:tcW w:w="2179" w:type="dxa"/>
            <w:shd w:val="clear" w:color="auto" w:fill="auto"/>
          </w:tcPr>
          <w:p w:rsidR="00AC03CE" w:rsidRPr="00AC03CE" w:rsidRDefault="00AC03CE" w:rsidP="00AC03CE">
            <w:pPr>
              <w:ind w:firstLine="0"/>
            </w:pPr>
            <w:r>
              <w:t>Hardwick</w:t>
            </w:r>
          </w:p>
        </w:tc>
        <w:tc>
          <w:tcPr>
            <w:tcW w:w="2180" w:type="dxa"/>
            <w:shd w:val="clear" w:color="auto" w:fill="auto"/>
          </w:tcPr>
          <w:p w:rsidR="00AC03CE" w:rsidRPr="00AC03CE" w:rsidRDefault="00AC03CE" w:rsidP="00AC03CE">
            <w:pPr>
              <w:ind w:firstLine="0"/>
            </w:pPr>
            <w:r>
              <w:t>Harrell</w:t>
            </w:r>
          </w:p>
        </w:tc>
      </w:tr>
      <w:tr w:rsidR="00AC03CE" w:rsidRPr="00AC03CE" w:rsidTr="00AC03CE">
        <w:tc>
          <w:tcPr>
            <w:tcW w:w="2179" w:type="dxa"/>
            <w:shd w:val="clear" w:color="auto" w:fill="auto"/>
          </w:tcPr>
          <w:p w:rsidR="00AC03CE" w:rsidRPr="00AC03CE" w:rsidRDefault="00AC03CE" w:rsidP="00AC03CE">
            <w:pPr>
              <w:ind w:firstLine="0"/>
            </w:pPr>
            <w:r>
              <w:t>Hayes</w:t>
            </w:r>
          </w:p>
        </w:tc>
        <w:tc>
          <w:tcPr>
            <w:tcW w:w="2179" w:type="dxa"/>
            <w:shd w:val="clear" w:color="auto" w:fill="auto"/>
          </w:tcPr>
          <w:p w:rsidR="00AC03CE" w:rsidRPr="00AC03CE" w:rsidRDefault="00AC03CE" w:rsidP="00AC03CE">
            <w:pPr>
              <w:ind w:firstLine="0"/>
            </w:pPr>
            <w:r>
              <w:t>Hearn</w:t>
            </w:r>
          </w:p>
        </w:tc>
        <w:tc>
          <w:tcPr>
            <w:tcW w:w="2180" w:type="dxa"/>
            <w:shd w:val="clear" w:color="auto" w:fill="auto"/>
          </w:tcPr>
          <w:p w:rsidR="00AC03CE" w:rsidRPr="00AC03CE" w:rsidRDefault="00AC03CE" w:rsidP="00AC03CE">
            <w:pPr>
              <w:ind w:firstLine="0"/>
            </w:pPr>
            <w:r>
              <w:t>Henderson</w:t>
            </w:r>
          </w:p>
        </w:tc>
      </w:tr>
      <w:tr w:rsidR="00AC03CE" w:rsidRPr="00AC03CE" w:rsidTr="00AC03CE">
        <w:tc>
          <w:tcPr>
            <w:tcW w:w="2179" w:type="dxa"/>
            <w:shd w:val="clear" w:color="auto" w:fill="auto"/>
          </w:tcPr>
          <w:p w:rsidR="00AC03CE" w:rsidRPr="00AC03CE" w:rsidRDefault="00AC03CE" w:rsidP="00AC03CE">
            <w:pPr>
              <w:ind w:firstLine="0"/>
            </w:pPr>
            <w:r>
              <w:t>Hiott</w:t>
            </w:r>
          </w:p>
        </w:tc>
        <w:tc>
          <w:tcPr>
            <w:tcW w:w="2179" w:type="dxa"/>
            <w:shd w:val="clear" w:color="auto" w:fill="auto"/>
          </w:tcPr>
          <w:p w:rsidR="00AC03CE" w:rsidRPr="00AC03CE" w:rsidRDefault="00AC03CE" w:rsidP="00AC03CE">
            <w:pPr>
              <w:ind w:firstLine="0"/>
            </w:pPr>
            <w:r>
              <w:t>Horne</w:t>
            </w:r>
          </w:p>
        </w:tc>
        <w:tc>
          <w:tcPr>
            <w:tcW w:w="2180" w:type="dxa"/>
            <w:shd w:val="clear" w:color="auto" w:fill="auto"/>
          </w:tcPr>
          <w:p w:rsidR="00AC03CE" w:rsidRPr="00AC03CE" w:rsidRDefault="00AC03CE" w:rsidP="00AC03CE">
            <w:pPr>
              <w:ind w:firstLine="0"/>
            </w:pPr>
            <w:r>
              <w:t>Huggins</w:t>
            </w:r>
          </w:p>
        </w:tc>
      </w:tr>
      <w:tr w:rsidR="00AC03CE" w:rsidRPr="00AC03CE" w:rsidTr="00AC03CE">
        <w:tc>
          <w:tcPr>
            <w:tcW w:w="2179" w:type="dxa"/>
            <w:shd w:val="clear" w:color="auto" w:fill="auto"/>
          </w:tcPr>
          <w:p w:rsidR="00AC03CE" w:rsidRPr="00AC03CE" w:rsidRDefault="00AC03CE" w:rsidP="00AC03CE">
            <w:pPr>
              <w:ind w:firstLine="0"/>
            </w:pPr>
            <w:r>
              <w:t>Limehouse</w:t>
            </w:r>
          </w:p>
        </w:tc>
        <w:tc>
          <w:tcPr>
            <w:tcW w:w="2179" w:type="dxa"/>
            <w:shd w:val="clear" w:color="auto" w:fill="auto"/>
          </w:tcPr>
          <w:p w:rsidR="00AC03CE" w:rsidRPr="00AC03CE" w:rsidRDefault="00AC03CE" w:rsidP="00AC03CE">
            <w:pPr>
              <w:ind w:firstLine="0"/>
            </w:pPr>
            <w:r>
              <w:t>Loftis</w:t>
            </w:r>
          </w:p>
        </w:tc>
        <w:tc>
          <w:tcPr>
            <w:tcW w:w="2180" w:type="dxa"/>
            <w:shd w:val="clear" w:color="auto" w:fill="auto"/>
          </w:tcPr>
          <w:p w:rsidR="00AC03CE" w:rsidRPr="00AC03CE" w:rsidRDefault="00AC03CE" w:rsidP="00AC03CE">
            <w:pPr>
              <w:ind w:firstLine="0"/>
            </w:pPr>
            <w:r>
              <w:t>Long</w:t>
            </w:r>
          </w:p>
        </w:tc>
      </w:tr>
      <w:tr w:rsidR="00AC03CE" w:rsidRPr="00AC03CE" w:rsidTr="00AC03CE">
        <w:tc>
          <w:tcPr>
            <w:tcW w:w="2179" w:type="dxa"/>
            <w:shd w:val="clear" w:color="auto" w:fill="auto"/>
          </w:tcPr>
          <w:p w:rsidR="00AC03CE" w:rsidRPr="00AC03CE" w:rsidRDefault="00AC03CE" w:rsidP="00AC03CE">
            <w:pPr>
              <w:ind w:firstLine="0"/>
            </w:pPr>
            <w:r>
              <w:t>Lowe</w:t>
            </w:r>
          </w:p>
        </w:tc>
        <w:tc>
          <w:tcPr>
            <w:tcW w:w="2179" w:type="dxa"/>
            <w:shd w:val="clear" w:color="auto" w:fill="auto"/>
          </w:tcPr>
          <w:p w:rsidR="00AC03CE" w:rsidRPr="00AC03CE" w:rsidRDefault="00AC03CE" w:rsidP="00AC03CE">
            <w:pPr>
              <w:ind w:firstLine="0"/>
            </w:pPr>
            <w:r>
              <w:t>Lucas</w:t>
            </w:r>
          </w:p>
        </w:tc>
        <w:tc>
          <w:tcPr>
            <w:tcW w:w="2180" w:type="dxa"/>
            <w:shd w:val="clear" w:color="auto" w:fill="auto"/>
          </w:tcPr>
          <w:p w:rsidR="00AC03CE" w:rsidRPr="00AC03CE" w:rsidRDefault="00AC03CE" w:rsidP="00AC03CE">
            <w:pPr>
              <w:ind w:firstLine="0"/>
            </w:pPr>
            <w:r>
              <w:t>Merrill</w:t>
            </w:r>
          </w:p>
        </w:tc>
      </w:tr>
      <w:tr w:rsidR="00AC03CE" w:rsidRPr="00AC03CE" w:rsidTr="00AC03CE">
        <w:tc>
          <w:tcPr>
            <w:tcW w:w="2179" w:type="dxa"/>
            <w:shd w:val="clear" w:color="auto" w:fill="auto"/>
          </w:tcPr>
          <w:p w:rsidR="00AC03CE" w:rsidRPr="00AC03CE" w:rsidRDefault="00AC03CE" w:rsidP="00AC03CE">
            <w:pPr>
              <w:ind w:firstLine="0"/>
            </w:pPr>
            <w:r>
              <w:t>D. C. Moss</w:t>
            </w:r>
          </w:p>
        </w:tc>
        <w:tc>
          <w:tcPr>
            <w:tcW w:w="2179" w:type="dxa"/>
            <w:shd w:val="clear" w:color="auto" w:fill="auto"/>
          </w:tcPr>
          <w:p w:rsidR="00AC03CE" w:rsidRPr="00AC03CE" w:rsidRDefault="00AC03CE" w:rsidP="00AC03CE">
            <w:pPr>
              <w:ind w:firstLine="0"/>
            </w:pPr>
            <w:r>
              <w:t>V. S. Moss</w:t>
            </w:r>
          </w:p>
        </w:tc>
        <w:tc>
          <w:tcPr>
            <w:tcW w:w="2180" w:type="dxa"/>
            <w:shd w:val="clear" w:color="auto" w:fill="auto"/>
          </w:tcPr>
          <w:p w:rsidR="00AC03CE" w:rsidRPr="00AC03CE" w:rsidRDefault="00AC03CE" w:rsidP="00AC03CE">
            <w:pPr>
              <w:ind w:firstLine="0"/>
            </w:pPr>
            <w:r>
              <w:t>Neilson</w:t>
            </w:r>
          </w:p>
        </w:tc>
      </w:tr>
      <w:tr w:rsidR="00AC03CE" w:rsidRPr="00AC03CE" w:rsidTr="00AC03CE">
        <w:tc>
          <w:tcPr>
            <w:tcW w:w="2179" w:type="dxa"/>
            <w:shd w:val="clear" w:color="auto" w:fill="auto"/>
          </w:tcPr>
          <w:p w:rsidR="00AC03CE" w:rsidRPr="00AC03CE" w:rsidRDefault="00AC03CE" w:rsidP="00AC03CE">
            <w:pPr>
              <w:ind w:firstLine="0"/>
            </w:pPr>
            <w:r>
              <w:t>Norman</w:t>
            </w:r>
          </w:p>
        </w:tc>
        <w:tc>
          <w:tcPr>
            <w:tcW w:w="2179" w:type="dxa"/>
            <w:shd w:val="clear" w:color="auto" w:fill="auto"/>
          </w:tcPr>
          <w:p w:rsidR="00AC03CE" w:rsidRPr="00AC03CE" w:rsidRDefault="00AC03CE" w:rsidP="00AC03CE">
            <w:pPr>
              <w:ind w:firstLine="0"/>
            </w:pPr>
            <w:r>
              <w:t>Owens</w:t>
            </w:r>
          </w:p>
        </w:tc>
        <w:tc>
          <w:tcPr>
            <w:tcW w:w="2180" w:type="dxa"/>
            <w:shd w:val="clear" w:color="auto" w:fill="auto"/>
          </w:tcPr>
          <w:p w:rsidR="00AC03CE" w:rsidRPr="00AC03CE" w:rsidRDefault="00AC03CE" w:rsidP="00AC03CE">
            <w:pPr>
              <w:ind w:firstLine="0"/>
            </w:pPr>
            <w:r>
              <w:t>Parker</w:t>
            </w:r>
          </w:p>
        </w:tc>
      </w:tr>
      <w:tr w:rsidR="00AC03CE" w:rsidRPr="00AC03CE" w:rsidTr="00AC03CE">
        <w:tc>
          <w:tcPr>
            <w:tcW w:w="2179" w:type="dxa"/>
            <w:shd w:val="clear" w:color="auto" w:fill="auto"/>
          </w:tcPr>
          <w:p w:rsidR="00AC03CE" w:rsidRPr="00AC03CE" w:rsidRDefault="00AC03CE" w:rsidP="00AC03CE">
            <w:pPr>
              <w:ind w:firstLine="0"/>
            </w:pPr>
            <w:r>
              <w:t>Patrick</w:t>
            </w:r>
          </w:p>
        </w:tc>
        <w:tc>
          <w:tcPr>
            <w:tcW w:w="2179" w:type="dxa"/>
            <w:shd w:val="clear" w:color="auto" w:fill="auto"/>
          </w:tcPr>
          <w:p w:rsidR="00AC03CE" w:rsidRPr="00AC03CE" w:rsidRDefault="00AC03CE" w:rsidP="00AC03CE">
            <w:pPr>
              <w:ind w:firstLine="0"/>
            </w:pPr>
            <w:r>
              <w:t>Pinson</w:t>
            </w:r>
          </w:p>
        </w:tc>
        <w:tc>
          <w:tcPr>
            <w:tcW w:w="2180" w:type="dxa"/>
            <w:shd w:val="clear" w:color="auto" w:fill="auto"/>
          </w:tcPr>
          <w:p w:rsidR="00AC03CE" w:rsidRPr="00AC03CE" w:rsidRDefault="00AC03CE" w:rsidP="00AC03CE">
            <w:pPr>
              <w:ind w:firstLine="0"/>
            </w:pPr>
            <w:r>
              <w:t>Pitts</w:t>
            </w:r>
          </w:p>
        </w:tc>
      </w:tr>
      <w:tr w:rsidR="00AC03CE" w:rsidRPr="00AC03CE" w:rsidTr="00AC03CE">
        <w:tc>
          <w:tcPr>
            <w:tcW w:w="2179" w:type="dxa"/>
            <w:shd w:val="clear" w:color="auto" w:fill="auto"/>
          </w:tcPr>
          <w:p w:rsidR="00AC03CE" w:rsidRPr="00AC03CE" w:rsidRDefault="00AC03CE" w:rsidP="00AC03CE">
            <w:pPr>
              <w:ind w:firstLine="0"/>
            </w:pPr>
            <w:r>
              <w:t>Pope</w:t>
            </w:r>
          </w:p>
        </w:tc>
        <w:tc>
          <w:tcPr>
            <w:tcW w:w="2179" w:type="dxa"/>
            <w:shd w:val="clear" w:color="auto" w:fill="auto"/>
          </w:tcPr>
          <w:p w:rsidR="00AC03CE" w:rsidRPr="00AC03CE" w:rsidRDefault="00AC03CE" w:rsidP="00AC03CE">
            <w:pPr>
              <w:ind w:firstLine="0"/>
            </w:pPr>
            <w:r>
              <w:t>Quinn</w:t>
            </w:r>
          </w:p>
        </w:tc>
        <w:tc>
          <w:tcPr>
            <w:tcW w:w="2180" w:type="dxa"/>
            <w:shd w:val="clear" w:color="auto" w:fill="auto"/>
          </w:tcPr>
          <w:p w:rsidR="00AC03CE" w:rsidRPr="00AC03CE" w:rsidRDefault="00AC03CE" w:rsidP="00AC03CE">
            <w:pPr>
              <w:ind w:firstLine="0"/>
            </w:pPr>
            <w:r>
              <w:t>Ryan</w:t>
            </w:r>
          </w:p>
        </w:tc>
      </w:tr>
      <w:tr w:rsidR="00AC03CE" w:rsidRPr="00AC03CE" w:rsidTr="00AC03CE">
        <w:tc>
          <w:tcPr>
            <w:tcW w:w="2179" w:type="dxa"/>
            <w:shd w:val="clear" w:color="auto" w:fill="auto"/>
          </w:tcPr>
          <w:p w:rsidR="00AC03CE" w:rsidRPr="00AC03CE" w:rsidRDefault="00AC03CE" w:rsidP="00AC03CE">
            <w:pPr>
              <w:ind w:firstLine="0"/>
            </w:pPr>
            <w:r>
              <w:t>Sandifer</w:t>
            </w:r>
          </w:p>
        </w:tc>
        <w:tc>
          <w:tcPr>
            <w:tcW w:w="2179" w:type="dxa"/>
            <w:shd w:val="clear" w:color="auto" w:fill="auto"/>
          </w:tcPr>
          <w:p w:rsidR="00AC03CE" w:rsidRPr="00AC03CE" w:rsidRDefault="00AC03CE" w:rsidP="00AC03CE">
            <w:pPr>
              <w:ind w:firstLine="0"/>
            </w:pPr>
            <w:r>
              <w:t>Simrill</w:t>
            </w:r>
          </w:p>
        </w:tc>
        <w:tc>
          <w:tcPr>
            <w:tcW w:w="2180" w:type="dxa"/>
            <w:shd w:val="clear" w:color="auto" w:fill="auto"/>
          </w:tcPr>
          <w:p w:rsidR="00AC03CE" w:rsidRPr="00AC03CE" w:rsidRDefault="00AC03CE" w:rsidP="00AC03CE">
            <w:pPr>
              <w:ind w:firstLine="0"/>
            </w:pPr>
            <w:r>
              <w:t>G. M. Smith</w:t>
            </w:r>
          </w:p>
        </w:tc>
      </w:tr>
      <w:tr w:rsidR="00AC03CE" w:rsidRPr="00AC03CE" w:rsidTr="00AC03CE">
        <w:tc>
          <w:tcPr>
            <w:tcW w:w="2179" w:type="dxa"/>
            <w:shd w:val="clear" w:color="auto" w:fill="auto"/>
          </w:tcPr>
          <w:p w:rsidR="00AC03CE" w:rsidRPr="00AC03CE" w:rsidRDefault="00AC03CE" w:rsidP="00AC03CE">
            <w:pPr>
              <w:ind w:firstLine="0"/>
            </w:pPr>
            <w:r>
              <w:t>G. R. Smith</w:t>
            </w:r>
          </w:p>
        </w:tc>
        <w:tc>
          <w:tcPr>
            <w:tcW w:w="2179" w:type="dxa"/>
            <w:shd w:val="clear" w:color="auto" w:fill="auto"/>
          </w:tcPr>
          <w:p w:rsidR="00AC03CE" w:rsidRPr="00AC03CE" w:rsidRDefault="00AC03CE" w:rsidP="00AC03CE">
            <w:pPr>
              <w:ind w:firstLine="0"/>
            </w:pPr>
            <w:r>
              <w:t>J. E. Smith</w:t>
            </w:r>
          </w:p>
        </w:tc>
        <w:tc>
          <w:tcPr>
            <w:tcW w:w="2180" w:type="dxa"/>
            <w:shd w:val="clear" w:color="auto" w:fill="auto"/>
          </w:tcPr>
          <w:p w:rsidR="00AC03CE" w:rsidRPr="00AC03CE" w:rsidRDefault="00AC03CE" w:rsidP="00AC03CE">
            <w:pPr>
              <w:ind w:firstLine="0"/>
            </w:pPr>
            <w:r>
              <w:t>J. R. Smith</w:t>
            </w:r>
          </w:p>
        </w:tc>
      </w:tr>
      <w:tr w:rsidR="00AC03CE" w:rsidRPr="00AC03CE" w:rsidTr="00AC03CE">
        <w:tc>
          <w:tcPr>
            <w:tcW w:w="2179" w:type="dxa"/>
            <w:shd w:val="clear" w:color="auto" w:fill="auto"/>
          </w:tcPr>
          <w:p w:rsidR="00AC03CE" w:rsidRPr="00AC03CE" w:rsidRDefault="00AC03CE" w:rsidP="00AC03CE">
            <w:pPr>
              <w:ind w:firstLine="0"/>
            </w:pPr>
            <w:r>
              <w:t>Sottile</w:t>
            </w:r>
          </w:p>
        </w:tc>
        <w:tc>
          <w:tcPr>
            <w:tcW w:w="2179" w:type="dxa"/>
            <w:shd w:val="clear" w:color="auto" w:fill="auto"/>
          </w:tcPr>
          <w:p w:rsidR="00AC03CE" w:rsidRPr="00AC03CE" w:rsidRDefault="00AC03CE" w:rsidP="00AC03CE">
            <w:pPr>
              <w:ind w:firstLine="0"/>
            </w:pPr>
            <w:r>
              <w:t>Spires</w:t>
            </w:r>
          </w:p>
        </w:tc>
        <w:tc>
          <w:tcPr>
            <w:tcW w:w="2180" w:type="dxa"/>
            <w:shd w:val="clear" w:color="auto" w:fill="auto"/>
          </w:tcPr>
          <w:p w:rsidR="00AC03CE" w:rsidRPr="00AC03CE" w:rsidRDefault="00AC03CE" w:rsidP="00AC03CE">
            <w:pPr>
              <w:ind w:firstLine="0"/>
            </w:pPr>
            <w:r>
              <w:t>Stringer</w:t>
            </w:r>
          </w:p>
        </w:tc>
      </w:tr>
      <w:tr w:rsidR="00AC03CE" w:rsidRPr="00AC03CE" w:rsidTr="00AC03CE">
        <w:tc>
          <w:tcPr>
            <w:tcW w:w="2179" w:type="dxa"/>
            <w:shd w:val="clear" w:color="auto" w:fill="auto"/>
          </w:tcPr>
          <w:p w:rsidR="00AC03CE" w:rsidRPr="00AC03CE" w:rsidRDefault="00AC03CE" w:rsidP="00AC03CE">
            <w:pPr>
              <w:ind w:firstLine="0"/>
            </w:pPr>
            <w:r>
              <w:t>Tallon</w:t>
            </w:r>
          </w:p>
        </w:tc>
        <w:tc>
          <w:tcPr>
            <w:tcW w:w="2179" w:type="dxa"/>
            <w:shd w:val="clear" w:color="auto" w:fill="auto"/>
          </w:tcPr>
          <w:p w:rsidR="00AC03CE" w:rsidRPr="00AC03CE" w:rsidRDefault="00AC03CE" w:rsidP="00AC03CE">
            <w:pPr>
              <w:ind w:firstLine="0"/>
            </w:pPr>
            <w:r>
              <w:t>Taylor</w:t>
            </w:r>
          </w:p>
        </w:tc>
        <w:tc>
          <w:tcPr>
            <w:tcW w:w="2180" w:type="dxa"/>
            <w:shd w:val="clear" w:color="auto" w:fill="auto"/>
          </w:tcPr>
          <w:p w:rsidR="00AC03CE" w:rsidRPr="00AC03CE" w:rsidRDefault="00AC03CE" w:rsidP="00AC03CE">
            <w:pPr>
              <w:ind w:firstLine="0"/>
            </w:pPr>
            <w:r>
              <w:t>Thayer</w:t>
            </w:r>
          </w:p>
        </w:tc>
      </w:tr>
      <w:tr w:rsidR="00AC03CE" w:rsidRPr="00AC03CE" w:rsidTr="00AC03CE">
        <w:tc>
          <w:tcPr>
            <w:tcW w:w="2179" w:type="dxa"/>
            <w:shd w:val="clear" w:color="auto" w:fill="auto"/>
          </w:tcPr>
          <w:p w:rsidR="00AC03CE" w:rsidRPr="00AC03CE" w:rsidRDefault="00AC03CE" w:rsidP="00AC03CE">
            <w:pPr>
              <w:keepNext/>
              <w:ind w:firstLine="0"/>
            </w:pPr>
            <w:r>
              <w:t>Tribble</w:t>
            </w:r>
          </w:p>
        </w:tc>
        <w:tc>
          <w:tcPr>
            <w:tcW w:w="2179" w:type="dxa"/>
            <w:shd w:val="clear" w:color="auto" w:fill="auto"/>
          </w:tcPr>
          <w:p w:rsidR="00AC03CE" w:rsidRPr="00AC03CE" w:rsidRDefault="00AC03CE" w:rsidP="00AC03CE">
            <w:pPr>
              <w:keepNext/>
              <w:ind w:firstLine="0"/>
            </w:pPr>
            <w:r>
              <w:t>White</w:t>
            </w:r>
          </w:p>
        </w:tc>
        <w:tc>
          <w:tcPr>
            <w:tcW w:w="2180" w:type="dxa"/>
            <w:shd w:val="clear" w:color="auto" w:fill="auto"/>
          </w:tcPr>
          <w:p w:rsidR="00AC03CE" w:rsidRPr="00AC03CE" w:rsidRDefault="00AC03CE" w:rsidP="00AC03CE">
            <w:pPr>
              <w:keepNext/>
              <w:ind w:firstLine="0"/>
            </w:pPr>
            <w:r>
              <w:t>Whitmire</w:t>
            </w:r>
          </w:p>
        </w:tc>
      </w:tr>
      <w:tr w:rsidR="00AC03CE" w:rsidRPr="00AC03CE" w:rsidTr="00AC03CE">
        <w:tc>
          <w:tcPr>
            <w:tcW w:w="2179" w:type="dxa"/>
            <w:shd w:val="clear" w:color="auto" w:fill="auto"/>
          </w:tcPr>
          <w:p w:rsidR="00AC03CE" w:rsidRPr="00AC03CE" w:rsidRDefault="00AC03CE" w:rsidP="00AC03CE">
            <w:pPr>
              <w:keepNext/>
              <w:ind w:firstLine="0"/>
            </w:pPr>
            <w:r>
              <w:t>Willis</w:t>
            </w:r>
          </w:p>
        </w:tc>
        <w:tc>
          <w:tcPr>
            <w:tcW w:w="2179" w:type="dxa"/>
            <w:shd w:val="clear" w:color="auto" w:fill="auto"/>
          </w:tcPr>
          <w:p w:rsidR="00AC03CE" w:rsidRPr="00AC03CE" w:rsidRDefault="00AC03CE" w:rsidP="00AC03CE">
            <w:pPr>
              <w:keepNext/>
              <w:ind w:firstLine="0"/>
            </w:pPr>
            <w:r>
              <w:t>Young</w:t>
            </w: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Total--65</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Allen</w:t>
            </w:r>
          </w:p>
        </w:tc>
        <w:tc>
          <w:tcPr>
            <w:tcW w:w="2179" w:type="dxa"/>
            <w:shd w:val="clear" w:color="auto" w:fill="auto"/>
          </w:tcPr>
          <w:p w:rsidR="00AC03CE" w:rsidRPr="00AC03CE" w:rsidRDefault="00AC03CE" w:rsidP="00AC03CE">
            <w:pPr>
              <w:keepNext/>
              <w:ind w:firstLine="0"/>
            </w:pPr>
            <w:r>
              <w:t>Bowers</w:t>
            </w:r>
          </w:p>
        </w:tc>
        <w:tc>
          <w:tcPr>
            <w:tcW w:w="2180" w:type="dxa"/>
            <w:shd w:val="clear" w:color="auto" w:fill="auto"/>
          </w:tcPr>
          <w:p w:rsidR="00AC03CE" w:rsidRPr="00AC03CE" w:rsidRDefault="00AC03CE" w:rsidP="00AC03CE">
            <w:pPr>
              <w:keepNext/>
              <w:ind w:firstLine="0"/>
            </w:pPr>
            <w:r>
              <w:t>Brantley</w:t>
            </w:r>
          </w:p>
        </w:tc>
      </w:tr>
      <w:tr w:rsidR="00AC03CE" w:rsidRPr="00AC03CE" w:rsidTr="00AC03CE">
        <w:tc>
          <w:tcPr>
            <w:tcW w:w="2179" w:type="dxa"/>
            <w:shd w:val="clear" w:color="auto" w:fill="auto"/>
          </w:tcPr>
          <w:p w:rsidR="00AC03CE" w:rsidRPr="00AC03CE" w:rsidRDefault="00AC03CE" w:rsidP="00AC03CE">
            <w:pPr>
              <w:ind w:firstLine="0"/>
            </w:pPr>
            <w:r>
              <w:t>G. A. Brown</w:t>
            </w:r>
          </w:p>
        </w:tc>
        <w:tc>
          <w:tcPr>
            <w:tcW w:w="2179" w:type="dxa"/>
            <w:shd w:val="clear" w:color="auto" w:fill="auto"/>
          </w:tcPr>
          <w:p w:rsidR="00AC03CE" w:rsidRPr="00AC03CE" w:rsidRDefault="00AC03CE" w:rsidP="00AC03CE">
            <w:pPr>
              <w:ind w:firstLine="0"/>
            </w:pPr>
            <w:r>
              <w:t>H. B. Brown</w:t>
            </w:r>
          </w:p>
        </w:tc>
        <w:tc>
          <w:tcPr>
            <w:tcW w:w="2180" w:type="dxa"/>
            <w:shd w:val="clear" w:color="auto" w:fill="auto"/>
          </w:tcPr>
          <w:p w:rsidR="00AC03CE" w:rsidRPr="00AC03CE" w:rsidRDefault="00AC03CE" w:rsidP="00AC03CE">
            <w:pPr>
              <w:ind w:firstLine="0"/>
            </w:pPr>
            <w:r>
              <w:t>R. L. Brown</w:t>
            </w:r>
          </w:p>
        </w:tc>
      </w:tr>
      <w:tr w:rsidR="00AC03CE" w:rsidRPr="00AC03CE" w:rsidTr="00AC03CE">
        <w:tc>
          <w:tcPr>
            <w:tcW w:w="2179" w:type="dxa"/>
            <w:shd w:val="clear" w:color="auto" w:fill="auto"/>
          </w:tcPr>
          <w:p w:rsidR="00AC03CE" w:rsidRPr="00AC03CE" w:rsidRDefault="00AC03CE" w:rsidP="00AC03CE">
            <w:pPr>
              <w:ind w:firstLine="0"/>
            </w:pPr>
            <w:r>
              <w:t>Butler Garrick</w:t>
            </w:r>
          </w:p>
        </w:tc>
        <w:tc>
          <w:tcPr>
            <w:tcW w:w="2179" w:type="dxa"/>
            <w:shd w:val="clear" w:color="auto" w:fill="auto"/>
          </w:tcPr>
          <w:p w:rsidR="00AC03CE" w:rsidRPr="00AC03CE" w:rsidRDefault="00AC03CE" w:rsidP="00AC03CE">
            <w:pPr>
              <w:ind w:firstLine="0"/>
            </w:pPr>
            <w:r>
              <w:t>Cobb-Hunter</w:t>
            </w:r>
          </w:p>
        </w:tc>
        <w:tc>
          <w:tcPr>
            <w:tcW w:w="2180" w:type="dxa"/>
            <w:shd w:val="clear" w:color="auto" w:fill="auto"/>
          </w:tcPr>
          <w:p w:rsidR="00AC03CE" w:rsidRPr="00AC03CE" w:rsidRDefault="00AC03CE" w:rsidP="00AC03CE">
            <w:pPr>
              <w:ind w:firstLine="0"/>
            </w:pPr>
            <w:r>
              <w:t>Dillard</w:t>
            </w:r>
          </w:p>
        </w:tc>
      </w:tr>
      <w:tr w:rsidR="00AC03CE" w:rsidRPr="00AC03CE" w:rsidTr="00AC03CE">
        <w:tc>
          <w:tcPr>
            <w:tcW w:w="2179" w:type="dxa"/>
            <w:shd w:val="clear" w:color="auto" w:fill="auto"/>
          </w:tcPr>
          <w:p w:rsidR="00AC03CE" w:rsidRPr="00AC03CE" w:rsidRDefault="00AC03CE" w:rsidP="00AC03CE">
            <w:pPr>
              <w:ind w:firstLine="0"/>
            </w:pPr>
            <w:r>
              <w:t>Gilliard</w:t>
            </w:r>
          </w:p>
        </w:tc>
        <w:tc>
          <w:tcPr>
            <w:tcW w:w="2179" w:type="dxa"/>
            <w:shd w:val="clear" w:color="auto" w:fill="auto"/>
          </w:tcPr>
          <w:p w:rsidR="00AC03CE" w:rsidRPr="00AC03CE" w:rsidRDefault="00AC03CE" w:rsidP="00AC03CE">
            <w:pPr>
              <w:ind w:firstLine="0"/>
            </w:pPr>
            <w:r>
              <w:t>Govan</w:t>
            </w:r>
          </w:p>
        </w:tc>
        <w:tc>
          <w:tcPr>
            <w:tcW w:w="2180" w:type="dxa"/>
            <w:shd w:val="clear" w:color="auto" w:fill="auto"/>
          </w:tcPr>
          <w:p w:rsidR="00AC03CE" w:rsidRPr="00AC03CE" w:rsidRDefault="00AC03CE" w:rsidP="00AC03CE">
            <w:pPr>
              <w:ind w:firstLine="0"/>
            </w:pPr>
            <w:r>
              <w:t>Hodges</w:t>
            </w:r>
          </w:p>
        </w:tc>
      </w:tr>
      <w:tr w:rsidR="00AC03CE" w:rsidRPr="00AC03CE" w:rsidTr="00AC03CE">
        <w:tc>
          <w:tcPr>
            <w:tcW w:w="2179" w:type="dxa"/>
            <w:shd w:val="clear" w:color="auto" w:fill="auto"/>
          </w:tcPr>
          <w:p w:rsidR="00AC03CE" w:rsidRPr="00AC03CE" w:rsidRDefault="00AC03CE" w:rsidP="00AC03CE">
            <w:pPr>
              <w:ind w:firstLine="0"/>
            </w:pPr>
            <w:r>
              <w:t>Hosey</w:t>
            </w:r>
          </w:p>
        </w:tc>
        <w:tc>
          <w:tcPr>
            <w:tcW w:w="2179" w:type="dxa"/>
            <w:shd w:val="clear" w:color="auto" w:fill="auto"/>
          </w:tcPr>
          <w:p w:rsidR="00AC03CE" w:rsidRPr="00AC03CE" w:rsidRDefault="00AC03CE" w:rsidP="00AC03CE">
            <w:pPr>
              <w:ind w:firstLine="0"/>
            </w:pPr>
            <w:r>
              <w:t>Johnson</w:t>
            </w:r>
          </w:p>
        </w:tc>
        <w:tc>
          <w:tcPr>
            <w:tcW w:w="2180" w:type="dxa"/>
            <w:shd w:val="clear" w:color="auto" w:fill="auto"/>
          </w:tcPr>
          <w:p w:rsidR="00AC03CE" w:rsidRPr="00AC03CE" w:rsidRDefault="00AC03CE" w:rsidP="00AC03CE">
            <w:pPr>
              <w:ind w:firstLine="0"/>
            </w:pPr>
            <w:r>
              <w:t>King</w:t>
            </w:r>
          </w:p>
        </w:tc>
      </w:tr>
      <w:tr w:rsidR="00AC03CE" w:rsidRPr="00AC03CE" w:rsidTr="00AC03CE">
        <w:tc>
          <w:tcPr>
            <w:tcW w:w="2179" w:type="dxa"/>
            <w:shd w:val="clear" w:color="auto" w:fill="auto"/>
          </w:tcPr>
          <w:p w:rsidR="00AC03CE" w:rsidRPr="00AC03CE" w:rsidRDefault="00AC03CE" w:rsidP="00AC03CE">
            <w:pPr>
              <w:ind w:firstLine="0"/>
            </w:pPr>
            <w:r>
              <w:t>Mack</w:t>
            </w:r>
          </w:p>
        </w:tc>
        <w:tc>
          <w:tcPr>
            <w:tcW w:w="2179" w:type="dxa"/>
            <w:shd w:val="clear" w:color="auto" w:fill="auto"/>
          </w:tcPr>
          <w:p w:rsidR="00AC03CE" w:rsidRPr="00AC03CE" w:rsidRDefault="00AC03CE" w:rsidP="00AC03CE">
            <w:pPr>
              <w:ind w:firstLine="0"/>
            </w:pPr>
            <w:r>
              <w:t>McLeod</w:t>
            </w:r>
          </w:p>
        </w:tc>
        <w:tc>
          <w:tcPr>
            <w:tcW w:w="2180" w:type="dxa"/>
            <w:shd w:val="clear" w:color="auto" w:fill="auto"/>
          </w:tcPr>
          <w:p w:rsidR="00AC03CE" w:rsidRPr="00AC03CE" w:rsidRDefault="00AC03CE" w:rsidP="00AC03CE">
            <w:pPr>
              <w:ind w:firstLine="0"/>
            </w:pPr>
            <w:r>
              <w:t>Munnerlyn</w:t>
            </w:r>
          </w:p>
        </w:tc>
      </w:tr>
      <w:tr w:rsidR="00AC03CE" w:rsidRPr="00AC03CE" w:rsidTr="00AC03CE">
        <w:tc>
          <w:tcPr>
            <w:tcW w:w="2179" w:type="dxa"/>
            <w:shd w:val="clear" w:color="auto" w:fill="auto"/>
          </w:tcPr>
          <w:p w:rsidR="00AC03CE" w:rsidRPr="00AC03CE" w:rsidRDefault="00AC03CE" w:rsidP="00AC03CE">
            <w:pPr>
              <w:keepNext/>
              <w:ind w:firstLine="0"/>
            </w:pPr>
            <w:r>
              <w:t>J. H. Neal</w:t>
            </w:r>
          </w:p>
        </w:tc>
        <w:tc>
          <w:tcPr>
            <w:tcW w:w="2179" w:type="dxa"/>
            <w:shd w:val="clear" w:color="auto" w:fill="auto"/>
          </w:tcPr>
          <w:p w:rsidR="00AC03CE" w:rsidRPr="00AC03CE" w:rsidRDefault="00AC03CE" w:rsidP="00AC03CE">
            <w:pPr>
              <w:keepNext/>
              <w:ind w:firstLine="0"/>
            </w:pPr>
            <w:r>
              <w:t>Sabb</w:t>
            </w:r>
          </w:p>
        </w:tc>
        <w:tc>
          <w:tcPr>
            <w:tcW w:w="2180" w:type="dxa"/>
            <w:shd w:val="clear" w:color="auto" w:fill="auto"/>
          </w:tcPr>
          <w:p w:rsidR="00AC03CE" w:rsidRPr="00AC03CE" w:rsidRDefault="00AC03CE" w:rsidP="00AC03CE">
            <w:pPr>
              <w:keepNext/>
              <w:ind w:firstLine="0"/>
            </w:pPr>
            <w:r>
              <w:t>Sellers</w:t>
            </w:r>
          </w:p>
        </w:tc>
      </w:tr>
      <w:tr w:rsidR="00AC03CE" w:rsidRPr="00AC03CE" w:rsidTr="00AC03CE">
        <w:tc>
          <w:tcPr>
            <w:tcW w:w="2179" w:type="dxa"/>
            <w:shd w:val="clear" w:color="auto" w:fill="auto"/>
          </w:tcPr>
          <w:p w:rsidR="00AC03CE" w:rsidRPr="00AC03CE" w:rsidRDefault="00AC03CE" w:rsidP="00AC03CE">
            <w:pPr>
              <w:keepNext/>
              <w:ind w:firstLine="0"/>
            </w:pPr>
            <w:r>
              <w:t>Stavrinakis</w:t>
            </w:r>
          </w:p>
        </w:tc>
        <w:tc>
          <w:tcPr>
            <w:tcW w:w="2179" w:type="dxa"/>
            <w:shd w:val="clear" w:color="auto" w:fill="auto"/>
          </w:tcPr>
          <w:p w:rsidR="00AC03CE" w:rsidRPr="00AC03CE" w:rsidRDefault="00AC03CE" w:rsidP="00AC03CE">
            <w:pPr>
              <w:keepNext/>
              <w:ind w:firstLine="0"/>
            </w:pPr>
            <w:r>
              <w:t>Vick</w:t>
            </w:r>
          </w:p>
        </w:tc>
        <w:tc>
          <w:tcPr>
            <w:tcW w:w="2180" w:type="dxa"/>
            <w:shd w:val="clear" w:color="auto" w:fill="auto"/>
          </w:tcPr>
          <w:p w:rsidR="00AC03CE" w:rsidRPr="00AC03CE" w:rsidRDefault="00AC03CE" w:rsidP="00AC03CE">
            <w:pPr>
              <w:keepNext/>
              <w:ind w:firstLine="0"/>
            </w:pPr>
            <w:r>
              <w:t>Williams</w:t>
            </w:r>
          </w:p>
        </w:tc>
      </w:tr>
    </w:tbl>
    <w:p w:rsidR="00AC03CE" w:rsidRDefault="00AC03CE" w:rsidP="00AC03CE"/>
    <w:p w:rsidR="00AC03CE" w:rsidRDefault="00AC03CE" w:rsidP="00AC03CE">
      <w:pPr>
        <w:jc w:val="center"/>
        <w:rPr>
          <w:b/>
        </w:rPr>
      </w:pPr>
      <w:r w:rsidRPr="00AC03CE">
        <w:rPr>
          <w:b/>
        </w:rPr>
        <w:t>Total--24</w:t>
      </w:r>
    </w:p>
    <w:p w:rsidR="00AC03CE" w:rsidRDefault="00AC03CE" w:rsidP="00AC03CE">
      <w:pPr>
        <w:jc w:val="center"/>
        <w:rPr>
          <w:b/>
        </w:rPr>
      </w:pPr>
    </w:p>
    <w:p w:rsidR="00AC03CE" w:rsidRDefault="00AC03CE" w:rsidP="00AC03CE">
      <w:r>
        <w:t>So, the Bill, as amended, was read the second time and ordered to third reading.</w:t>
      </w:r>
    </w:p>
    <w:p w:rsidR="00AC03CE" w:rsidRDefault="00AC03CE" w:rsidP="00AC03CE"/>
    <w:p w:rsidR="00AC03CE" w:rsidRDefault="00AC03CE" w:rsidP="00AC03CE">
      <w:pPr>
        <w:keepNext/>
        <w:jc w:val="center"/>
        <w:rPr>
          <w:b/>
        </w:rPr>
      </w:pPr>
      <w:r w:rsidRPr="00AC03CE">
        <w:rPr>
          <w:b/>
        </w:rPr>
        <w:t>H. 4640--ORDERED TO THIRD READING</w:t>
      </w:r>
    </w:p>
    <w:p w:rsidR="00AC03CE" w:rsidRDefault="00AC03CE" w:rsidP="00AC03CE">
      <w:pPr>
        <w:keepNext/>
      </w:pPr>
      <w:r>
        <w:t>The following Bill was taken up:</w:t>
      </w:r>
    </w:p>
    <w:p w:rsidR="00AC03CE" w:rsidRDefault="00AC03CE" w:rsidP="00AC03CE">
      <w:pPr>
        <w:keepNext/>
      </w:pPr>
      <w:bookmarkStart w:id="168" w:name="include_clip_start_314"/>
      <w:bookmarkEnd w:id="168"/>
    </w:p>
    <w:p w:rsidR="00AC03CE" w:rsidRDefault="00AC03CE" w:rsidP="00AC03CE">
      <w:r>
        <w:t>H. 4640 -- Reps. Anthony, Bingham, Ott, Harrell, White, Bowers, Whipper and R. L. Brown: A BILL TO AMEND SECTION 11-35-1524, CODE OF LAWS OF SOUTH CAROLINA, 1976, RELATING TO RESIDENT VENDOR PREFERENCES UNDER THE CONSOLIDATED PROCUREMENT CODE, SO AS TO REVISE THE RESIDENT VENDOR PREFERENCES AND THE MANNER AND PROCEDURES UNDER WHICH THEY ARE COMPUTED.</w:t>
      </w:r>
    </w:p>
    <w:p w:rsidR="00AC03CE" w:rsidRDefault="00AC03CE" w:rsidP="00AC03CE"/>
    <w:p w:rsidR="00AC03CE" w:rsidRPr="00836621" w:rsidRDefault="00AC03CE" w:rsidP="00AC03CE">
      <w:r w:rsidRPr="00836621">
        <w:t>Rep. G.</w:t>
      </w:r>
      <w:r w:rsidR="002A7E11">
        <w:t xml:space="preserve"> </w:t>
      </w:r>
      <w:r w:rsidRPr="00836621">
        <w:t>R. SMITH proposed the following Amendment No. 2</w:t>
      </w:r>
      <w:r w:rsidR="002A7E11">
        <w:t xml:space="preserve"> to </w:t>
      </w:r>
      <w:r w:rsidRPr="00836621">
        <w:t>H.</w:t>
      </w:r>
      <w:r w:rsidR="002A7E11">
        <w:t> </w:t>
      </w:r>
      <w:r w:rsidRPr="00836621">
        <w:t>4640 (COUNCIL\DKA\4062SD12), which was tabled:</w:t>
      </w:r>
    </w:p>
    <w:p w:rsidR="00AC03CE" w:rsidRPr="00836621" w:rsidRDefault="00AC03CE" w:rsidP="00AC03CE">
      <w:r w:rsidRPr="00836621">
        <w:t>Amend the bill, as and if amended, Section 11</w:t>
      </w:r>
      <w:r w:rsidRPr="00836621">
        <w:noBreakHyphen/>
        <w:t>35</w:t>
      </w:r>
      <w:r w:rsidRPr="00836621">
        <w:noBreakHyphen/>
        <w:t xml:space="preserve">1524 of the 1976 Code, as contained in SECTION 1, by adding a new subsection </w:t>
      </w:r>
      <w:r w:rsidRPr="00836621">
        <w:rPr>
          <w:u w:val="single"/>
        </w:rPr>
        <w:t>(G)</w:t>
      </w:r>
      <w:r w:rsidRPr="00836621">
        <w:t xml:space="preserve"> to read:</w:t>
      </w:r>
    </w:p>
    <w:p w:rsidR="00AC03CE" w:rsidRPr="00836621" w:rsidRDefault="00AC03CE" w:rsidP="00AC03CE">
      <w:r w:rsidRPr="00836621">
        <w:t>/</w:t>
      </w:r>
      <w:r w:rsidRPr="00836621">
        <w:tab/>
      </w:r>
      <w:r w:rsidRPr="00836621">
        <w:rPr>
          <w:u w:val="single"/>
        </w:rPr>
        <w:t>(G)</w:t>
      </w:r>
      <w:r w:rsidRPr="00836621">
        <w:rPr>
          <w:u w:val="single"/>
        </w:rPr>
        <w:tab/>
        <w:t>If a bidder is determined to be the lowest bidder on a solicitation through the application of the preferences provided in this section, but would not have been the lowest bidder except for the application of these preferences, that bidder in order to be awarded the bid must agree in his responsive bid or thereafter after the opening of the bids to adjust his bid price without the application of any preferences to meet the lowest price received from any other bidders in response to the solicitation who did not receive any preferences under this section.  The requirements and provisions of this subsection must be clearly stated in the solicitation available to all bidders.</w:t>
      </w:r>
      <w:r w:rsidRPr="00836621">
        <w:t xml:space="preserve"> /</w:t>
      </w:r>
    </w:p>
    <w:p w:rsidR="00AC03CE" w:rsidRPr="00836621" w:rsidRDefault="00AC03CE" w:rsidP="00AC03CE">
      <w:r w:rsidRPr="00836621">
        <w:t>Renumber sections to conform.</w:t>
      </w:r>
    </w:p>
    <w:p w:rsidR="00AC03CE" w:rsidRPr="00836621" w:rsidRDefault="00AC03CE" w:rsidP="00AC03CE">
      <w:r w:rsidRPr="00836621">
        <w:t>Amend title to conform.</w:t>
      </w:r>
    </w:p>
    <w:p w:rsidR="00AC03CE" w:rsidRDefault="00AC03CE" w:rsidP="00AC03CE">
      <w:bookmarkStart w:id="169" w:name="file_end315"/>
      <w:bookmarkEnd w:id="169"/>
    </w:p>
    <w:p w:rsidR="00AC03CE" w:rsidRDefault="00AC03CE" w:rsidP="00AC03CE">
      <w:r>
        <w:t>Rep. G. R. SMITH spoke in favor of the amendment.</w:t>
      </w:r>
    </w:p>
    <w:p w:rsidR="00AC03CE" w:rsidRDefault="00AC03CE" w:rsidP="00AC03CE">
      <w:r>
        <w:t>Rep. BATTLE spoke against the amendment and moved to table the amendment.</w:t>
      </w:r>
    </w:p>
    <w:p w:rsidR="00AC03CE" w:rsidRDefault="00AC03CE" w:rsidP="00AC03CE"/>
    <w:p w:rsidR="00AC03CE" w:rsidRDefault="00AC03CE" w:rsidP="00AC03CE">
      <w:r>
        <w:t>Rep. G. R. SMITH demanded the yeas and nays which were taken, resulting as follows:</w:t>
      </w:r>
    </w:p>
    <w:p w:rsidR="00AC03CE" w:rsidRDefault="00AC03CE" w:rsidP="00AC03CE">
      <w:pPr>
        <w:jc w:val="center"/>
      </w:pPr>
      <w:bookmarkStart w:id="170" w:name="vote_start318"/>
      <w:bookmarkEnd w:id="170"/>
      <w:r>
        <w:t>Yeas 80; Nays 28</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Allison</w:t>
            </w:r>
          </w:p>
        </w:tc>
      </w:tr>
      <w:tr w:rsidR="00AC03CE" w:rsidRPr="00AC03CE" w:rsidTr="00AC03CE">
        <w:tc>
          <w:tcPr>
            <w:tcW w:w="2179" w:type="dxa"/>
            <w:shd w:val="clear" w:color="auto" w:fill="auto"/>
          </w:tcPr>
          <w:p w:rsidR="00AC03CE" w:rsidRPr="00AC03CE" w:rsidRDefault="00AC03CE" w:rsidP="00AC03CE">
            <w:pPr>
              <w:ind w:firstLine="0"/>
            </w:pPr>
            <w:r>
              <w:t>Anthony</w:t>
            </w:r>
          </w:p>
        </w:tc>
        <w:tc>
          <w:tcPr>
            <w:tcW w:w="2179" w:type="dxa"/>
            <w:shd w:val="clear" w:color="auto" w:fill="auto"/>
          </w:tcPr>
          <w:p w:rsidR="00AC03CE" w:rsidRPr="00AC03CE" w:rsidRDefault="00AC03CE" w:rsidP="00AC03CE">
            <w:pPr>
              <w:ind w:firstLine="0"/>
            </w:pPr>
            <w:r>
              <w:t>Atwater</w:t>
            </w:r>
          </w:p>
        </w:tc>
        <w:tc>
          <w:tcPr>
            <w:tcW w:w="2180" w:type="dxa"/>
            <w:shd w:val="clear" w:color="auto" w:fill="auto"/>
          </w:tcPr>
          <w:p w:rsidR="00AC03CE" w:rsidRPr="00AC03CE" w:rsidRDefault="00AC03CE" w:rsidP="00AC03CE">
            <w:pPr>
              <w:ind w:firstLine="0"/>
            </w:pPr>
            <w:r>
              <w:t>Bales</w:t>
            </w:r>
          </w:p>
        </w:tc>
      </w:tr>
      <w:tr w:rsidR="00AC03CE" w:rsidRPr="00AC03CE" w:rsidTr="00AC03CE">
        <w:tc>
          <w:tcPr>
            <w:tcW w:w="2179" w:type="dxa"/>
            <w:shd w:val="clear" w:color="auto" w:fill="auto"/>
          </w:tcPr>
          <w:p w:rsidR="00AC03CE" w:rsidRPr="00AC03CE" w:rsidRDefault="00AC03CE" w:rsidP="00AC03CE">
            <w:pPr>
              <w:ind w:firstLine="0"/>
            </w:pPr>
            <w:r>
              <w:t>Ballentine</w:t>
            </w:r>
          </w:p>
        </w:tc>
        <w:tc>
          <w:tcPr>
            <w:tcW w:w="2179" w:type="dxa"/>
            <w:shd w:val="clear" w:color="auto" w:fill="auto"/>
          </w:tcPr>
          <w:p w:rsidR="00AC03CE" w:rsidRPr="00AC03CE" w:rsidRDefault="00AC03CE" w:rsidP="00AC03CE">
            <w:pPr>
              <w:ind w:firstLine="0"/>
            </w:pPr>
            <w:r>
              <w:t>Bannister</w:t>
            </w:r>
          </w:p>
        </w:tc>
        <w:tc>
          <w:tcPr>
            <w:tcW w:w="2180" w:type="dxa"/>
            <w:shd w:val="clear" w:color="auto" w:fill="auto"/>
          </w:tcPr>
          <w:p w:rsidR="00AC03CE" w:rsidRPr="00AC03CE" w:rsidRDefault="00AC03CE" w:rsidP="00AC03CE">
            <w:pPr>
              <w:ind w:firstLine="0"/>
            </w:pPr>
            <w:r>
              <w:t>Battle</w:t>
            </w:r>
          </w:p>
        </w:tc>
      </w:tr>
      <w:tr w:rsidR="00AC03CE" w:rsidRPr="00AC03CE" w:rsidTr="00AC03CE">
        <w:tc>
          <w:tcPr>
            <w:tcW w:w="2179" w:type="dxa"/>
            <w:shd w:val="clear" w:color="auto" w:fill="auto"/>
          </w:tcPr>
          <w:p w:rsidR="00AC03CE" w:rsidRPr="00AC03CE" w:rsidRDefault="00AC03CE" w:rsidP="00AC03CE">
            <w:pPr>
              <w:ind w:firstLine="0"/>
            </w:pPr>
            <w:r>
              <w:t>Bingham</w:t>
            </w:r>
          </w:p>
        </w:tc>
        <w:tc>
          <w:tcPr>
            <w:tcW w:w="2179" w:type="dxa"/>
            <w:shd w:val="clear" w:color="auto" w:fill="auto"/>
          </w:tcPr>
          <w:p w:rsidR="00AC03CE" w:rsidRPr="00AC03CE" w:rsidRDefault="00AC03CE" w:rsidP="00AC03CE">
            <w:pPr>
              <w:ind w:firstLine="0"/>
            </w:pPr>
            <w:r>
              <w:t>Bowen</w:t>
            </w:r>
          </w:p>
        </w:tc>
        <w:tc>
          <w:tcPr>
            <w:tcW w:w="2180" w:type="dxa"/>
            <w:shd w:val="clear" w:color="auto" w:fill="auto"/>
          </w:tcPr>
          <w:p w:rsidR="00AC03CE" w:rsidRPr="00AC03CE" w:rsidRDefault="00AC03CE" w:rsidP="00AC03CE">
            <w:pPr>
              <w:ind w:firstLine="0"/>
            </w:pPr>
            <w:r>
              <w:t>Bowers</w:t>
            </w:r>
          </w:p>
        </w:tc>
      </w:tr>
      <w:tr w:rsidR="00AC03CE" w:rsidRPr="00AC03CE" w:rsidTr="00AC03CE">
        <w:tc>
          <w:tcPr>
            <w:tcW w:w="2179" w:type="dxa"/>
            <w:shd w:val="clear" w:color="auto" w:fill="auto"/>
          </w:tcPr>
          <w:p w:rsidR="00AC03CE" w:rsidRPr="00AC03CE" w:rsidRDefault="00AC03CE" w:rsidP="00AC03CE">
            <w:pPr>
              <w:ind w:firstLine="0"/>
            </w:pPr>
            <w:r>
              <w:t>Brady</w:t>
            </w:r>
          </w:p>
        </w:tc>
        <w:tc>
          <w:tcPr>
            <w:tcW w:w="2179" w:type="dxa"/>
            <w:shd w:val="clear" w:color="auto" w:fill="auto"/>
          </w:tcPr>
          <w:p w:rsidR="00AC03CE" w:rsidRPr="00AC03CE" w:rsidRDefault="00AC03CE" w:rsidP="00AC03CE">
            <w:pPr>
              <w:ind w:firstLine="0"/>
            </w:pPr>
            <w:r>
              <w:t>Branham</w:t>
            </w:r>
          </w:p>
        </w:tc>
        <w:tc>
          <w:tcPr>
            <w:tcW w:w="2180" w:type="dxa"/>
            <w:shd w:val="clear" w:color="auto" w:fill="auto"/>
          </w:tcPr>
          <w:p w:rsidR="00AC03CE" w:rsidRPr="00AC03CE" w:rsidRDefault="00AC03CE" w:rsidP="00AC03CE">
            <w:pPr>
              <w:ind w:firstLine="0"/>
            </w:pPr>
            <w:r>
              <w:t>Brannon</w:t>
            </w:r>
          </w:p>
        </w:tc>
      </w:tr>
      <w:tr w:rsidR="00AC03CE" w:rsidRPr="00AC03CE" w:rsidTr="00AC03CE">
        <w:tc>
          <w:tcPr>
            <w:tcW w:w="2179" w:type="dxa"/>
            <w:shd w:val="clear" w:color="auto" w:fill="auto"/>
          </w:tcPr>
          <w:p w:rsidR="00AC03CE" w:rsidRPr="00AC03CE" w:rsidRDefault="00AC03CE" w:rsidP="00AC03CE">
            <w:pPr>
              <w:ind w:firstLine="0"/>
            </w:pPr>
            <w:r>
              <w:t>Brantley</w:t>
            </w:r>
          </w:p>
        </w:tc>
        <w:tc>
          <w:tcPr>
            <w:tcW w:w="2179" w:type="dxa"/>
            <w:shd w:val="clear" w:color="auto" w:fill="auto"/>
          </w:tcPr>
          <w:p w:rsidR="00AC03CE" w:rsidRPr="00AC03CE" w:rsidRDefault="00AC03CE" w:rsidP="00AC03CE">
            <w:pPr>
              <w:ind w:firstLine="0"/>
            </w:pPr>
            <w:r>
              <w:t>G. A. Brown</w:t>
            </w:r>
          </w:p>
        </w:tc>
        <w:tc>
          <w:tcPr>
            <w:tcW w:w="2180" w:type="dxa"/>
            <w:shd w:val="clear" w:color="auto" w:fill="auto"/>
          </w:tcPr>
          <w:p w:rsidR="00AC03CE" w:rsidRPr="00AC03CE" w:rsidRDefault="00AC03CE" w:rsidP="00AC03CE">
            <w:pPr>
              <w:ind w:firstLine="0"/>
            </w:pPr>
            <w:r>
              <w:t>H. B. Brown</w:t>
            </w:r>
          </w:p>
        </w:tc>
      </w:tr>
      <w:tr w:rsidR="00AC03CE" w:rsidRPr="00AC03CE" w:rsidTr="00AC03CE">
        <w:tc>
          <w:tcPr>
            <w:tcW w:w="2179" w:type="dxa"/>
            <w:shd w:val="clear" w:color="auto" w:fill="auto"/>
          </w:tcPr>
          <w:p w:rsidR="00AC03CE" w:rsidRPr="00AC03CE" w:rsidRDefault="00AC03CE" w:rsidP="00AC03CE">
            <w:pPr>
              <w:ind w:firstLine="0"/>
            </w:pPr>
            <w:r>
              <w:t>R. L. Brown</w:t>
            </w:r>
          </w:p>
        </w:tc>
        <w:tc>
          <w:tcPr>
            <w:tcW w:w="2179" w:type="dxa"/>
            <w:shd w:val="clear" w:color="auto" w:fill="auto"/>
          </w:tcPr>
          <w:p w:rsidR="00AC03CE" w:rsidRPr="00AC03CE" w:rsidRDefault="00AC03CE" w:rsidP="00AC03CE">
            <w:pPr>
              <w:ind w:firstLine="0"/>
            </w:pPr>
            <w:r>
              <w:t>Butler Garrick</w:t>
            </w:r>
          </w:p>
        </w:tc>
        <w:tc>
          <w:tcPr>
            <w:tcW w:w="2180" w:type="dxa"/>
            <w:shd w:val="clear" w:color="auto" w:fill="auto"/>
          </w:tcPr>
          <w:p w:rsidR="00AC03CE" w:rsidRPr="00AC03CE" w:rsidRDefault="00AC03CE" w:rsidP="00AC03CE">
            <w:pPr>
              <w:ind w:firstLine="0"/>
            </w:pPr>
            <w:r>
              <w:t>Clyburn</w:t>
            </w:r>
          </w:p>
        </w:tc>
      </w:tr>
      <w:tr w:rsidR="00AC03CE" w:rsidRPr="00AC03CE" w:rsidTr="00AC03CE">
        <w:tc>
          <w:tcPr>
            <w:tcW w:w="2179" w:type="dxa"/>
            <w:shd w:val="clear" w:color="auto" w:fill="auto"/>
          </w:tcPr>
          <w:p w:rsidR="00AC03CE" w:rsidRPr="00AC03CE" w:rsidRDefault="00AC03CE" w:rsidP="00AC03CE">
            <w:pPr>
              <w:ind w:firstLine="0"/>
            </w:pPr>
            <w:r>
              <w:t>Cobb-Hunter</w:t>
            </w:r>
          </w:p>
        </w:tc>
        <w:tc>
          <w:tcPr>
            <w:tcW w:w="2179" w:type="dxa"/>
            <w:shd w:val="clear" w:color="auto" w:fill="auto"/>
          </w:tcPr>
          <w:p w:rsidR="00AC03CE" w:rsidRPr="00AC03CE" w:rsidRDefault="00AC03CE" w:rsidP="00AC03CE">
            <w:pPr>
              <w:ind w:firstLine="0"/>
            </w:pPr>
            <w:r>
              <w:t>Cole</w:t>
            </w:r>
          </w:p>
        </w:tc>
        <w:tc>
          <w:tcPr>
            <w:tcW w:w="2180" w:type="dxa"/>
            <w:shd w:val="clear" w:color="auto" w:fill="auto"/>
          </w:tcPr>
          <w:p w:rsidR="00AC03CE" w:rsidRPr="00AC03CE" w:rsidRDefault="00AC03CE" w:rsidP="00AC03CE">
            <w:pPr>
              <w:ind w:firstLine="0"/>
            </w:pPr>
            <w:r>
              <w:t>Crosby</w:t>
            </w:r>
          </w:p>
        </w:tc>
      </w:tr>
      <w:tr w:rsidR="00AC03CE" w:rsidRPr="00AC03CE" w:rsidTr="00AC03CE">
        <w:tc>
          <w:tcPr>
            <w:tcW w:w="2179" w:type="dxa"/>
            <w:shd w:val="clear" w:color="auto" w:fill="auto"/>
          </w:tcPr>
          <w:p w:rsidR="00AC03CE" w:rsidRPr="00AC03CE" w:rsidRDefault="00AC03CE" w:rsidP="00AC03CE">
            <w:pPr>
              <w:ind w:firstLine="0"/>
            </w:pPr>
            <w:r>
              <w:t>Daning</w:t>
            </w:r>
          </w:p>
        </w:tc>
        <w:tc>
          <w:tcPr>
            <w:tcW w:w="2179" w:type="dxa"/>
            <w:shd w:val="clear" w:color="auto" w:fill="auto"/>
          </w:tcPr>
          <w:p w:rsidR="00AC03CE" w:rsidRPr="00AC03CE" w:rsidRDefault="00AC03CE" w:rsidP="00AC03CE">
            <w:pPr>
              <w:ind w:firstLine="0"/>
            </w:pPr>
            <w:r>
              <w:t>Delleney</w:t>
            </w:r>
          </w:p>
        </w:tc>
        <w:tc>
          <w:tcPr>
            <w:tcW w:w="2180" w:type="dxa"/>
            <w:shd w:val="clear" w:color="auto" w:fill="auto"/>
          </w:tcPr>
          <w:p w:rsidR="00AC03CE" w:rsidRPr="00AC03CE" w:rsidRDefault="00AC03CE" w:rsidP="00AC03CE">
            <w:pPr>
              <w:ind w:firstLine="0"/>
            </w:pPr>
            <w:r>
              <w:t>Dillard</w:t>
            </w:r>
          </w:p>
        </w:tc>
      </w:tr>
      <w:tr w:rsidR="00AC03CE" w:rsidRPr="00AC03CE" w:rsidTr="00AC03CE">
        <w:tc>
          <w:tcPr>
            <w:tcW w:w="2179" w:type="dxa"/>
            <w:shd w:val="clear" w:color="auto" w:fill="auto"/>
          </w:tcPr>
          <w:p w:rsidR="00AC03CE" w:rsidRPr="00AC03CE" w:rsidRDefault="00AC03CE" w:rsidP="00AC03CE">
            <w:pPr>
              <w:ind w:firstLine="0"/>
            </w:pPr>
            <w:r>
              <w:t>Erickson</w:t>
            </w:r>
          </w:p>
        </w:tc>
        <w:tc>
          <w:tcPr>
            <w:tcW w:w="2179" w:type="dxa"/>
            <w:shd w:val="clear" w:color="auto" w:fill="auto"/>
          </w:tcPr>
          <w:p w:rsidR="00AC03CE" w:rsidRPr="00AC03CE" w:rsidRDefault="00AC03CE" w:rsidP="00AC03CE">
            <w:pPr>
              <w:ind w:firstLine="0"/>
            </w:pPr>
            <w:r>
              <w:t>Forrester</w:t>
            </w:r>
          </w:p>
        </w:tc>
        <w:tc>
          <w:tcPr>
            <w:tcW w:w="2180" w:type="dxa"/>
            <w:shd w:val="clear" w:color="auto" w:fill="auto"/>
          </w:tcPr>
          <w:p w:rsidR="00AC03CE" w:rsidRPr="00AC03CE" w:rsidRDefault="00AC03CE" w:rsidP="00AC03CE">
            <w:pPr>
              <w:ind w:firstLine="0"/>
            </w:pPr>
            <w:r>
              <w:t>Frye</w:t>
            </w:r>
          </w:p>
        </w:tc>
      </w:tr>
      <w:tr w:rsidR="00AC03CE" w:rsidRPr="00AC03CE" w:rsidTr="00AC03CE">
        <w:tc>
          <w:tcPr>
            <w:tcW w:w="2179" w:type="dxa"/>
            <w:shd w:val="clear" w:color="auto" w:fill="auto"/>
          </w:tcPr>
          <w:p w:rsidR="00AC03CE" w:rsidRPr="00AC03CE" w:rsidRDefault="00AC03CE" w:rsidP="00AC03CE">
            <w:pPr>
              <w:ind w:firstLine="0"/>
            </w:pPr>
            <w:r>
              <w:t>Funderburk</w:t>
            </w:r>
          </w:p>
        </w:tc>
        <w:tc>
          <w:tcPr>
            <w:tcW w:w="2179" w:type="dxa"/>
            <w:shd w:val="clear" w:color="auto" w:fill="auto"/>
          </w:tcPr>
          <w:p w:rsidR="00AC03CE" w:rsidRPr="00AC03CE" w:rsidRDefault="00AC03CE" w:rsidP="00AC03CE">
            <w:pPr>
              <w:ind w:firstLine="0"/>
            </w:pPr>
            <w:r>
              <w:t>Gambrell</w:t>
            </w:r>
          </w:p>
        </w:tc>
        <w:tc>
          <w:tcPr>
            <w:tcW w:w="2180" w:type="dxa"/>
            <w:shd w:val="clear" w:color="auto" w:fill="auto"/>
          </w:tcPr>
          <w:p w:rsidR="00AC03CE" w:rsidRPr="00AC03CE" w:rsidRDefault="00AC03CE" w:rsidP="00AC03CE">
            <w:pPr>
              <w:ind w:firstLine="0"/>
            </w:pPr>
            <w:r>
              <w:t>Gilliard</w:t>
            </w:r>
          </w:p>
        </w:tc>
      </w:tr>
      <w:tr w:rsidR="00AC03CE" w:rsidRPr="00AC03CE" w:rsidTr="00AC03CE">
        <w:tc>
          <w:tcPr>
            <w:tcW w:w="2179" w:type="dxa"/>
            <w:shd w:val="clear" w:color="auto" w:fill="auto"/>
          </w:tcPr>
          <w:p w:rsidR="00AC03CE" w:rsidRPr="00AC03CE" w:rsidRDefault="00AC03CE" w:rsidP="00AC03CE">
            <w:pPr>
              <w:ind w:firstLine="0"/>
            </w:pPr>
            <w:r>
              <w:t>Harrell</w:t>
            </w:r>
          </w:p>
        </w:tc>
        <w:tc>
          <w:tcPr>
            <w:tcW w:w="2179" w:type="dxa"/>
            <w:shd w:val="clear" w:color="auto" w:fill="auto"/>
          </w:tcPr>
          <w:p w:rsidR="00AC03CE" w:rsidRPr="00AC03CE" w:rsidRDefault="00AC03CE" w:rsidP="00AC03CE">
            <w:pPr>
              <w:ind w:firstLine="0"/>
            </w:pPr>
            <w:r>
              <w:t>Hart</w:t>
            </w:r>
          </w:p>
        </w:tc>
        <w:tc>
          <w:tcPr>
            <w:tcW w:w="2180" w:type="dxa"/>
            <w:shd w:val="clear" w:color="auto" w:fill="auto"/>
          </w:tcPr>
          <w:p w:rsidR="00AC03CE" w:rsidRPr="00AC03CE" w:rsidRDefault="00AC03CE" w:rsidP="00AC03CE">
            <w:pPr>
              <w:ind w:firstLine="0"/>
            </w:pPr>
            <w:r>
              <w:t>Hayes</w:t>
            </w:r>
          </w:p>
        </w:tc>
      </w:tr>
      <w:tr w:rsidR="00AC03CE" w:rsidRPr="00AC03CE" w:rsidTr="00AC03CE">
        <w:tc>
          <w:tcPr>
            <w:tcW w:w="2179" w:type="dxa"/>
            <w:shd w:val="clear" w:color="auto" w:fill="auto"/>
          </w:tcPr>
          <w:p w:rsidR="00AC03CE" w:rsidRPr="00AC03CE" w:rsidRDefault="00AC03CE" w:rsidP="00AC03CE">
            <w:pPr>
              <w:ind w:firstLine="0"/>
            </w:pPr>
            <w:r>
              <w:t>Herbkersman</w:t>
            </w:r>
          </w:p>
        </w:tc>
        <w:tc>
          <w:tcPr>
            <w:tcW w:w="2179" w:type="dxa"/>
            <w:shd w:val="clear" w:color="auto" w:fill="auto"/>
          </w:tcPr>
          <w:p w:rsidR="00AC03CE" w:rsidRPr="00AC03CE" w:rsidRDefault="00AC03CE" w:rsidP="00AC03CE">
            <w:pPr>
              <w:ind w:firstLine="0"/>
            </w:pPr>
            <w:r>
              <w:t>Hiott</w:t>
            </w:r>
          </w:p>
        </w:tc>
        <w:tc>
          <w:tcPr>
            <w:tcW w:w="2180" w:type="dxa"/>
            <w:shd w:val="clear" w:color="auto" w:fill="auto"/>
          </w:tcPr>
          <w:p w:rsidR="00AC03CE" w:rsidRPr="00AC03CE" w:rsidRDefault="00AC03CE" w:rsidP="00AC03CE">
            <w:pPr>
              <w:ind w:firstLine="0"/>
            </w:pPr>
            <w:r>
              <w:t>Hodges</w:t>
            </w:r>
          </w:p>
        </w:tc>
      </w:tr>
      <w:tr w:rsidR="00AC03CE" w:rsidRPr="00AC03CE" w:rsidTr="00AC03CE">
        <w:tc>
          <w:tcPr>
            <w:tcW w:w="2179" w:type="dxa"/>
            <w:shd w:val="clear" w:color="auto" w:fill="auto"/>
          </w:tcPr>
          <w:p w:rsidR="00AC03CE" w:rsidRPr="00AC03CE" w:rsidRDefault="00AC03CE" w:rsidP="00AC03CE">
            <w:pPr>
              <w:ind w:firstLine="0"/>
            </w:pPr>
            <w:r>
              <w:t>Horne</w:t>
            </w:r>
          </w:p>
        </w:tc>
        <w:tc>
          <w:tcPr>
            <w:tcW w:w="2179" w:type="dxa"/>
            <w:shd w:val="clear" w:color="auto" w:fill="auto"/>
          </w:tcPr>
          <w:p w:rsidR="00AC03CE" w:rsidRPr="00AC03CE" w:rsidRDefault="00AC03CE" w:rsidP="00AC03CE">
            <w:pPr>
              <w:ind w:firstLine="0"/>
            </w:pPr>
            <w:r>
              <w:t>Hosey</w:t>
            </w:r>
          </w:p>
        </w:tc>
        <w:tc>
          <w:tcPr>
            <w:tcW w:w="2180" w:type="dxa"/>
            <w:shd w:val="clear" w:color="auto" w:fill="auto"/>
          </w:tcPr>
          <w:p w:rsidR="00AC03CE" w:rsidRPr="00AC03CE" w:rsidRDefault="00AC03CE" w:rsidP="00AC03CE">
            <w:pPr>
              <w:ind w:firstLine="0"/>
            </w:pPr>
            <w:r>
              <w:t>Howard</w:t>
            </w:r>
          </w:p>
        </w:tc>
      </w:tr>
      <w:tr w:rsidR="00AC03CE" w:rsidRPr="00AC03CE" w:rsidTr="00AC03CE">
        <w:tc>
          <w:tcPr>
            <w:tcW w:w="2179" w:type="dxa"/>
            <w:shd w:val="clear" w:color="auto" w:fill="auto"/>
          </w:tcPr>
          <w:p w:rsidR="00AC03CE" w:rsidRPr="00AC03CE" w:rsidRDefault="00AC03CE" w:rsidP="00AC03CE">
            <w:pPr>
              <w:ind w:firstLine="0"/>
            </w:pPr>
            <w:r>
              <w:t>Huggins</w:t>
            </w:r>
          </w:p>
        </w:tc>
        <w:tc>
          <w:tcPr>
            <w:tcW w:w="2179" w:type="dxa"/>
            <w:shd w:val="clear" w:color="auto" w:fill="auto"/>
          </w:tcPr>
          <w:p w:rsidR="00AC03CE" w:rsidRPr="00AC03CE" w:rsidRDefault="00AC03CE" w:rsidP="00AC03CE">
            <w:pPr>
              <w:ind w:firstLine="0"/>
            </w:pPr>
            <w:r>
              <w:t>Jefferson</w:t>
            </w:r>
          </w:p>
        </w:tc>
        <w:tc>
          <w:tcPr>
            <w:tcW w:w="2180" w:type="dxa"/>
            <w:shd w:val="clear" w:color="auto" w:fill="auto"/>
          </w:tcPr>
          <w:p w:rsidR="00AC03CE" w:rsidRPr="00AC03CE" w:rsidRDefault="00AC03CE" w:rsidP="00AC03CE">
            <w:pPr>
              <w:ind w:firstLine="0"/>
            </w:pPr>
            <w:r>
              <w:t>Johnson</w:t>
            </w:r>
          </w:p>
        </w:tc>
      </w:tr>
      <w:tr w:rsidR="00AC03CE" w:rsidRPr="00AC03CE" w:rsidTr="00AC03CE">
        <w:tc>
          <w:tcPr>
            <w:tcW w:w="2179" w:type="dxa"/>
            <w:shd w:val="clear" w:color="auto" w:fill="auto"/>
          </w:tcPr>
          <w:p w:rsidR="00AC03CE" w:rsidRPr="00AC03CE" w:rsidRDefault="00AC03CE" w:rsidP="00AC03CE">
            <w:pPr>
              <w:ind w:firstLine="0"/>
            </w:pPr>
            <w:r>
              <w:t>King</w:t>
            </w:r>
          </w:p>
        </w:tc>
        <w:tc>
          <w:tcPr>
            <w:tcW w:w="2179" w:type="dxa"/>
            <w:shd w:val="clear" w:color="auto" w:fill="auto"/>
          </w:tcPr>
          <w:p w:rsidR="00AC03CE" w:rsidRPr="00AC03CE" w:rsidRDefault="00AC03CE" w:rsidP="00AC03CE">
            <w:pPr>
              <w:ind w:firstLine="0"/>
            </w:pPr>
            <w:r>
              <w:t>Knight</w:t>
            </w:r>
          </w:p>
        </w:tc>
        <w:tc>
          <w:tcPr>
            <w:tcW w:w="2180" w:type="dxa"/>
            <w:shd w:val="clear" w:color="auto" w:fill="auto"/>
          </w:tcPr>
          <w:p w:rsidR="00AC03CE" w:rsidRPr="00AC03CE" w:rsidRDefault="00AC03CE" w:rsidP="00AC03CE">
            <w:pPr>
              <w:ind w:firstLine="0"/>
            </w:pPr>
            <w:r>
              <w:t>Long</w:t>
            </w:r>
          </w:p>
        </w:tc>
      </w:tr>
      <w:tr w:rsidR="00AC03CE" w:rsidRPr="00AC03CE" w:rsidTr="00AC03CE">
        <w:tc>
          <w:tcPr>
            <w:tcW w:w="2179" w:type="dxa"/>
            <w:shd w:val="clear" w:color="auto" w:fill="auto"/>
          </w:tcPr>
          <w:p w:rsidR="00AC03CE" w:rsidRPr="00AC03CE" w:rsidRDefault="00AC03CE" w:rsidP="00AC03CE">
            <w:pPr>
              <w:ind w:firstLine="0"/>
            </w:pPr>
            <w:r>
              <w:t>Mack</w:t>
            </w:r>
          </w:p>
        </w:tc>
        <w:tc>
          <w:tcPr>
            <w:tcW w:w="2179" w:type="dxa"/>
            <w:shd w:val="clear" w:color="auto" w:fill="auto"/>
          </w:tcPr>
          <w:p w:rsidR="00AC03CE" w:rsidRPr="00AC03CE" w:rsidRDefault="00AC03CE" w:rsidP="00AC03CE">
            <w:pPr>
              <w:ind w:firstLine="0"/>
            </w:pPr>
            <w:r>
              <w:t>McEachern</w:t>
            </w:r>
          </w:p>
        </w:tc>
        <w:tc>
          <w:tcPr>
            <w:tcW w:w="2180" w:type="dxa"/>
            <w:shd w:val="clear" w:color="auto" w:fill="auto"/>
          </w:tcPr>
          <w:p w:rsidR="00AC03CE" w:rsidRPr="00AC03CE" w:rsidRDefault="00AC03CE" w:rsidP="00AC03CE">
            <w:pPr>
              <w:ind w:firstLine="0"/>
            </w:pPr>
            <w:r>
              <w:t>McLeod</w:t>
            </w:r>
          </w:p>
        </w:tc>
      </w:tr>
      <w:tr w:rsidR="00AC03CE" w:rsidRPr="00AC03CE" w:rsidTr="00AC03CE">
        <w:tc>
          <w:tcPr>
            <w:tcW w:w="2179" w:type="dxa"/>
            <w:shd w:val="clear" w:color="auto" w:fill="auto"/>
          </w:tcPr>
          <w:p w:rsidR="00AC03CE" w:rsidRPr="00AC03CE" w:rsidRDefault="00AC03CE" w:rsidP="00AC03CE">
            <w:pPr>
              <w:ind w:firstLine="0"/>
            </w:pPr>
            <w:r>
              <w:t>Merrill</w:t>
            </w:r>
          </w:p>
        </w:tc>
        <w:tc>
          <w:tcPr>
            <w:tcW w:w="2179" w:type="dxa"/>
            <w:shd w:val="clear" w:color="auto" w:fill="auto"/>
          </w:tcPr>
          <w:p w:rsidR="00AC03CE" w:rsidRPr="00AC03CE" w:rsidRDefault="00AC03CE" w:rsidP="00AC03CE">
            <w:pPr>
              <w:ind w:firstLine="0"/>
            </w:pPr>
            <w:r>
              <w:t>D. C. Moss</w:t>
            </w:r>
          </w:p>
        </w:tc>
        <w:tc>
          <w:tcPr>
            <w:tcW w:w="2180" w:type="dxa"/>
            <w:shd w:val="clear" w:color="auto" w:fill="auto"/>
          </w:tcPr>
          <w:p w:rsidR="00AC03CE" w:rsidRPr="00AC03CE" w:rsidRDefault="00AC03CE" w:rsidP="00AC03CE">
            <w:pPr>
              <w:ind w:firstLine="0"/>
            </w:pPr>
            <w:r>
              <w:t>V. S. Moss</w:t>
            </w:r>
          </w:p>
        </w:tc>
      </w:tr>
      <w:tr w:rsidR="00AC03CE" w:rsidRPr="00AC03CE" w:rsidTr="00AC03CE">
        <w:tc>
          <w:tcPr>
            <w:tcW w:w="2179" w:type="dxa"/>
            <w:shd w:val="clear" w:color="auto" w:fill="auto"/>
          </w:tcPr>
          <w:p w:rsidR="00AC03CE" w:rsidRPr="00AC03CE" w:rsidRDefault="00AC03CE" w:rsidP="00AC03CE">
            <w:pPr>
              <w:ind w:firstLine="0"/>
            </w:pPr>
            <w:r>
              <w:t>Munnerlyn</w:t>
            </w:r>
          </w:p>
        </w:tc>
        <w:tc>
          <w:tcPr>
            <w:tcW w:w="2179" w:type="dxa"/>
            <w:shd w:val="clear" w:color="auto" w:fill="auto"/>
          </w:tcPr>
          <w:p w:rsidR="00AC03CE" w:rsidRPr="00AC03CE" w:rsidRDefault="00AC03CE" w:rsidP="00AC03CE">
            <w:pPr>
              <w:ind w:firstLine="0"/>
            </w:pPr>
            <w:r>
              <w:t>Murphy</w:t>
            </w:r>
          </w:p>
        </w:tc>
        <w:tc>
          <w:tcPr>
            <w:tcW w:w="2180" w:type="dxa"/>
            <w:shd w:val="clear" w:color="auto" w:fill="auto"/>
          </w:tcPr>
          <w:p w:rsidR="00AC03CE" w:rsidRPr="00AC03CE" w:rsidRDefault="00AC03CE" w:rsidP="00AC03CE">
            <w:pPr>
              <w:ind w:firstLine="0"/>
            </w:pPr>
            <w:r>
              <w:t>J. H. Neal</w:t>
            </w:r>
          </w:p>
        </w:tc>
      </w:tr>
      <w:tr w:rsidR="00AC03CE" w:rsidRPr="00AC03CE" w:rsidTr="00AC03CE">
        <w:tc>
          <w:tcPr>
            <w:tcW w:w="2179" w:type="dxa"/>
            <w:shd w:val="clear" w:color="auto" w:fill="auto"/>
          </w:tcPr>
          <w:p w:rsidR="00AC03CE" w:rsidRPr="00AC03CE" w:rsidRDefault="00AC03CE" w:rsidP="00AC03CE">
            <w:pPr>
              <w:ind w:firstLine="0"/>
            </w:pPr>
            <w:r>
              <w:t>J. M. Neal</w:t>
            </w:r>
          </w:p>
        </w:tc>
        <w:tc>
          <w:tcPr>
            <w:tcW w:w="2179" w:type="dxa"/>
            <w:shd w:val="clear" w:color="auto" w:fill="auto"/>
          </w:tcPr>
          <w:p w:rsidR="00AC03CE" w:rsidRPr="00AC03CE" w:rsidRDefault="00AC03CE" w:rsidP="00AC03CE">
            <w:pPr>
              <w:ind w:firstLine="0"/>
            </w:pPr>
            <w:r>
              <w:t>Neilson</w:t>
            </w:r>
          </w:p>
        </w:tc>
        <w:tc>
          <w:tcPr>
            <w:tcW w:w="2180" w:type="dxa"/>
            <w:shd w:val="clear" w:color="auto" w:fill="auto"/>
          </w:tcPr>
          <w:p w:rsidR="00AC03CE" w:rsidRPr="00AC03CE" w:rsidRDefault="00AC03CE" w:rsidP="00AC03CE">
            <w:pPr>
              <w:ind w:firstLine="0"/>
            </w:pPr>
            <w:r>
              <w:t>Ott</w:t>
            </w:r>
          </w:p>
        </w:tc>
      </w:tr>
      <w:tr w:rsidR="00AC03CE" w:rsidRPr="00AC03CE" w:rsidTr="00AC03CE">
        <w:tc>
          <w:tcPr>
            <w:tcW w:w="2179" w:type="dxa"/>
            <w:shd w:val="clear" w:color="auto" w:fill="auto"/>
          </w:tcPr>
          <w:p w:rsidR="00AC03CE" w:rsidRPr="00AC03CE" w:rsidRDefault="00AC03CE" w:rsidP="00AC03CE">
            <w:pPr>
              <w:ind w:firstLine="0"/>
            </w:pPr>
            <w:r>
              <w:t>Owens</w:t>
            </w:r>
          </w:p>
        </w:tc>
        <w:tc>
          <w:tcPr>
            <w:tcW w:w="2179" w:type="dxa"/>
            <w:shd w:val="clear" w:color="auto" w:fill="auto"/>
          </w:tcPr>
          <w:p w:rsidR="00AC03CE" w:rsidRPr="00AC03CE" w:rsidRDefault="00AC03CE" w:rsidP="00AC03CE">
            <w:pPr>
              <w:ind w:firstLine="0"/>
            </w:pPr>
            <w:r>
              <w:t>Parker</w:t>
            </w:r>
          </w:p>
        </w:tc>
        <w:tc>
          <w:tcPr>
            <w:tcW w:w="2180" w:type="dxa"/>
            <w:shd w:val="clear" w:color="auto" w:fill="auto"/>
          </w:tcPr>
          <w:p w:rsidR="00AC03CE" w:rsidRPr="00AC03CE" w:rsidRDefault="00AC03CE" w:rsidP="00AC03CE">
            <w:pPr>
              <w:ind w:firstLine="0"/>
            </w:pPr>
            <w:r>
              <w:t>Patrick</w:t>
            </w:r>
          </w:p>
        </w:tc>
      </w:tr>
      <w:tr w:rsidR="00AC03CE" w:rsidRPr="00AC03CE" w:rsidTr="00AC03CE">
        <w:tc>
          <w:tcPr>
            <w:tcW w:w="2179" w:type="dxa"/>
            <w:shd w:val="clear" w:color="auto" w:fill="auto"/>
          </w:tcPr>
          <w:p w:rsidR="00AC03CE" w:rsidRPr="00AC03CE" w:rsidRDefault="00AC03CE" w:rsidP="00AC03CE">
            <w:pPr>
              <w:ind w:firstLine="0"/>
            </w:pPr>
            <w:r>
              <w:t>Pinson</w:t>
            </w:r>
          </w:p>
        </w:tc>
        <w:tc>
          <w:tcPr>
            <w:tcW w:w="2179" w:type="dxa"/>
            <w:shd w:val="clear" w:color="auto" w:fill="auto"/>
          </w:tcPr>
          <w:p w:rsidR="00AC03CE" w:rsidRPr="00AC03CE" w:rsidRDefault="00AC03CE" w:rsidP="00AC03CE">
            <w:pPr>
              <w:ind w:firstLine="0"/>
            </w:pPr>
            <w:r>
              <w:t>Pitts</w:t>
            </w:r>
          </w:p>
        </w:tc>
        <w:tc>
          <w:tcPr>
            <w:tcW w:w="2180" w:type="dxa"/>
            <w:shd w:val="clear" w:color="auto" w:fill="auto"/>
          </w:tcPr>
          <w:p w:rsidR="00AC03CE" w:rsidRPr="00AC03CE" w:rsidRDefault="00AC03CE" w:rsidP="00AC03CE">
            <w:pPr>
              <w:ind w:firstLine="0"/>
            </w:pPr>
            <w:r>
              <w:t>Pope</w:t>
            </w:r>
          </w:p>
        </w:tc>
      </w:tr>
      <w:tr w:rsidR="00AC03CE" w:rsidRPr="00AC03CE" w:rsidTr="00AC03CE">
        <w:tc>
          <w:tcPr>
            <w:tcW w:w="2179" w:type="dxa"/>
            <w:shd w:val="clear" w:color="auto" w:fill="auto"/>
          </w:tcPr>
          <w:p w:rsidR="00AC03CE" w:rsidRPr="00AC03CE" w:rsidRDefault="00AC03CE" w:rsidP="00AC03CE">
            <w:pPr>
              <w:ind w:firstLine="0"/>
            </w:pPr>
            <w:r>
              <w:t>Sabb</w:t>
            </w:r>
          </w:p>
        </w:tc>
        <w:tc>
          <w:tcPr>
            <w:tcW w:w="2179" w:type="dxa"/>
            <w:shd w:val="clear" w:color="auto" w:fill="auto"/>
          </w:tcPr>
          <w:p w:rsidR="00AC03CE" w:rsidRPr="00AC03CE" w:rsidRDefault="00AC03CE" w:rsidP="00AC03CE">
            <w:pPr>
              <w:ind w:firstLine="0"/>
            </w:pPr>
            <w:r>
              <w:t>Sandifer</w:t>
            </w:r>
          </w:p>
        </w:tc>
        <w:tc>
          <w:tcPr>
            <w:tcW w:w="2180" w:type="dxa"/>
            <w:shd w:val="clear" w:color="auto" w:fill="auto"/>
          </w:tcPr>
          <w:p w:rsidR="00AC03CE" w:rsidRPr="00AC03CE" w:rsidRDefault="00AC03CE" w:rsidP="00AC03CE">
            <w:pPr>
              <w:ind w:firstLine="0"/>
            </w:pPr>
            <w:r>
              <w:t>Sellers</w:t>
            </w:r>
          </w:p>
        </w:tc>
      </w:tr>
      <w:tr w:rsidR="00AC03CE" w:rsidRPr="00AC03CE" w:rsidTr="00AC03CE">
        <w:tc>
          <w:tcPr>
            <w:tcW w:w="2179" w:type="dxa"/>
            <w:shd w:val="clear" w:color="auto" w:fill="auto"/>
          </w:tcPr>
          <w:p w:rsidR="00AC03CE" w:rsidRPr="00AC03CE" w:rsidRDefault="00AC03CE" w:rsidP="00AC03CE">
            <w:pPr>
              <w:ind w:firstLine="0"/>
            </w:pPr>
            <w:r>
              <w:t>Simrill</w:t>
            </w:r>
          </w:p>
        </w:tc>
        <w:tc>
          <w:tcPr>
            <w:tcW w:w="2179" w:type="dxa"/>
            <w:shd w:val="clear" w:color="auto" w:fill="auto"/>
          </w:tcPr>
          <w:p w:rsidR="00AC03CE" w:rsidRPr="00AC03CE" w:rsidRDefault="00AC03CE" w:rsidP="00AC03CE">
            <w:pPr>
              <w:ind w:firstLine="0"/>
            </w:pPr>
            <w:r>
              <w:t>Skelton</w:t>
            </w:r>
          </w:p>
        </w:tc>
        <w:tc>
          <w:tcPr>
            <w:tcW w:w="2180" w:type="dxa"/>
            <w:shd w:val="clear" w:color="auto" w:fill="auto"/>
          </w:tcPr>
          <w:p w:rsidR="00AC03CE" w:rsidRPr="00AC03CE" w:rsidRDefault="00AC03CE" w:rsidP="00AC03CE">
            <w:pPr>
              <w:ind w:firstLine="0"/>
            </w:pPr>
            <w:r>
              <w:t>G. M. Smith</w:t>
            </w:r>
          </w:p>
        </w:tc>
      </w:tr>
      <w:tr w:rsidR="00AC03CE" w:rsidRPr="00AC03CE" w:rsidTr="00AC03CE">
        <w:tc>
          <w:tcPr>
            <w:tcW w:w="2179" w:type="dxa"/>
            <w:shd w:val="clear" w:color="auto" w:fill="auto"/>
          </w:tcPr>
          <w:p w:rsidR="00AC03CE" w:rsidRPr="00AC03CE" w:rsidRDefault="00AC03CE" w:rsidP="00AC03CE">
            <w:pPr>
              <w:ind w:firstLine="0"/>
            </w:pPr>
            <w:r>
              <w:t>J. E. Smith</w:t>
            </w:r>
          </w:p>
        </w:tc>
        <w:tc>
          <w:tcPr>
            <w:tcW w:w="2179" w:type="dxa"/>
            <w:shd w:val="clear" w:color="auto" w:fill="auto"/>
          </w:tcPr>
          <w:p w:rsidR="00AC03CE" w:rsidRPr="00AC03CE" w:rsidRDefault="00AC03CE" w:rsidP="00AC03CE">
            <w:pPr>
              <w:ind w:firstLine="0"/>
            </w:pPr>
            <w:r>
              <w:t>Spires</w:t>
            </w:r>
          </w:p>
        </w:tc>
        <w:tc>
          <w:tcPr>
            <w:tcW w:w="2180" w:type="dxa"/>
            <w:shd w:val="clear" w:color="auto" w:fill="auto"/>
          </w:tcPr>
          <w:p w:rsidR="00AC03CE" w:rsidRPr="00AC03CE" w:rsidRDefault="00AC03CE" w:rsidP="00AC03CE">
            <w:pPr>
              <w:ind w:firstLine="0"/>
            </w:pPr>
            <w:r>
              <w:t>Tallon</w:t>
            </w:r>
          </w:p>
        </w:tc>
      </w:tr>
      <w:tr w:rsidR="00AC03CE" w:rsidRPr="00AC03CE" w:rsidTr="00AC03CE">
        <w:tc>
          <w:tcPr>
            <w:tcW w:w="2179" w:type="dxa"/>
            <w:shd w:val="clear" w:color="auto" w:fill="auto"/>
          </w:tcPr>
          <w:p w:rsidR="00AC03CE" w:rsidRPr="00AC03CE" w:rsidRDefault="00AC03CE" w:rsidP="00AC03CE">
            <w:pPr>
              <w:keepNext/>
              <w:ind w:firstLine="0"/>
            </w:pPr>
            <w:r>
              <w:t>Vick</w:t>
            </w:r>
          </w:p>
        </w:tc>
        <w:tc>
          <w:tcPr>
            <w:tcW w:w="2179" w:type="dxa"/>
            <w:shd w:val="clear" w:color="auto" w:fill="auto"/>
          </w:tcPr>
          <w:p w:rsidR="00AC03CE" w:rsidRPr="00AC03CE" w:rsidRDefault="00AC03CE" w:rsidP="00AC03CE">
            <w:pPr>
              <w:keepNext/>
              <w:ind w:firstLine="0"/>
            </w:pPr>
            <w:r>
              <w:t>Weeks</w:t>
            </w:r>
          </w:p>
        </w:tc>
        <w:tc>
          <w:tcPr>
            <w:tcW w:w="2180" w:type="dxa"/>
            <w:shd w:val="clear" w:color="auto" w:fill="auto"/>
          </w:tcPr>
          <w:p w:rsidR="00AC03CE" w:rsidRPr="00AC03CE" w:rsidRDefault="00AC03CE" w:rsidP="00AC03CE">
            <w:pPr>
              <w:keepNext/>
              <w:ind w:firstLine="0"/>
            </w:pPr>
            <w:r>
              <w:t>Whipper</w:t>
            </w:r>
          </w:p>
        </w:tc>
      </w:tr>
      <w:tr w:rsidR="00AC03CE" w:rsidRPr="00AC03CE" w:rsidTr="00AC03CE">
        <w:tc>
          <w:tcPr>
            <w:tcW w:w="2179" w:type="dxa"/>
            <w:shd w:val="clear" w:color="auto" w:fill="auto"/>
          </w:tcPr>
          <w:p w:rsidR="00AC03CE" w:rsidRPr="00AC03CE" w:rsidRDefault="00AC03CE" w:rsidP="00AC03CE">
            <w:pPr>
              <w:keepNext/>
              <w:ind w:firstLine="0"/>
            </w:pPr>
            <w:r>
              <w:t>White</w:t>
            </w:r>
          </w:p>
        </w:tc>
        <w:tc>
          <w:tcPr>
            <w:tcW w:w="2179" w:type="dxa"/>
            <w:shd w:val="clear" w:color="auto" w:fill="auto"/>
          </w:tcPr>
          <w:p w:rsidR="00AC03CE" w:rsidRPr="00AC03CE" w:rsidRDefault="00AC03CE" w:rsidP="00AC03CE">
            <w:pPr>
              <w:keepNext/>
              <w:ind w:firstLine="0"/>
            </w:pPr>
            <w:r>
              <w:t>Williams</w:t>
            </w: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Total--80</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Barfield</w:t>
            </w:r>
          </w:p>
        </w:tc>
        <w:tc>
          <w:tcPr>
            <w:tcW w:w="2179" w:type="dxa"/>
            <w:shd w:val="clear" w:color="auto" w:fill="auto"/>
          </w:tcPr>
          <w:p w:rsidR="00AC03CE" w:rsidRPr="00AC03CE" w:rsidRDefault="00AC03CE" w:rsidP="00AC03CE">
            <w:pPr>
              <w:keepNext/>
              <w:ind w:firstLine="0"/>
            </w:pPr>
            <w:r>
              <w:t>Bedingfield</w:t>
            </w:r>
          </w:p>
        </w:tc>
        <w:tc>
          <w:tcPr>
            <w:tcW w:w="2180" w:type="dxa"/>
            <w:shd w:val="clear" w:color="auto" w:fill="auto"/>
          </w:tcPr>
          <w:p w:rsidR="00AC03CE" w:rsidRPr="00AC03CE" w:rsidRDefault="00AC03CE" w:rsidP="00AC03CE">
            <w:pPr>
              <w:keepNext/>
              <w:ind w:firstLine="0"/>
            </w:pPr>
            <w:r>
              <w:t>Chumley</w:t>
            </w:r>
          </w:p>
        </w:tc>
      </w:tr>
      <w:tr w:rsidR="00AC03CE" w:rsidRPr="00AC03CE" w:rsidTr="00AC03CE">
        <w:tc>
          <w:tcPr>
            <w:tcW w:w="2179" w:type="dxa"/>
            <w:shd w:val="clear" w:color="auto" w:fill="auto"/>
          </w:tcPr>
          <w:p w:rsidR="00AC03CE" w:rsidRPr="00AC03CE" w:rsidRDefault="00AC03CE" w:rsidP="00AC03CE">
            <w:pPr>
              <w:ind w:firstLine="0"/>
            </w:pPr>
            <w:r>
              <w:t>Clemmons</w:t>
            </w:r>
          </w:p>
        </w:tc>
        <w:tc>
          <w:tcPr>
            <w:tcW w:w="2179" w:type="dxa"/>
            <w:shd w:val="clear" w:color="auto" w:fill="auto"/>
          </w:tcPr>
          <w:p w:rsidR="00AC03CE" w:rsidRPr="00AC03CE" w:rsidRDefault="00AC03CE" w:rsidP="00AC03CE">
            <w:pPr>
              <w:ind w:firstLine="0"/>
            </w:pPr>
            <w:r>
              <w:t>Corbin</w:t>
            </w:r>
          </w:p>
        </w:tc>
        <w:tc>
          <w:tcPr>
            <w:tcW w:w="2180" w:type="dxa"/>
            <w:shd w:val="clear" w:color="auto" w:fill="auto"/>
          </w:tcPr>
          <w:p w:rsidR="00AC03CE" w:rsidRPr="00AC03CE" w:rsidRDefault="00AC03CE" w:rsidP="00AC03CE">
            <w:pPr>
              <w:ind w:firstLine="0"/>
            </w:pPr>
            <w:r>
              <w:t>Hamilton</w:t>
            </w:r>
          </w:p>
        </w:tc>
      </w:tr>
      <w:tr w:rsidR="00AC03CE" w:rsidRPr="00AC03CE" w:rsidTr="00AC03CE">
        <w:tc>
          <w:tcPr>
            <w:tcW w:w="2179" w:type="dxa"/>
            <w:shd w:val="clear" w:color="auto" w:fill="auto"/>
          </w:tcPr>
          <w:p w:rsidR="00AC03CE" w:rsidRPr="00AC03CE" w:rsidRDefault="00AC03CE" w:rsidP="00AC03CE">
            <w:pPr>
              <w:ind w:firstLine="0"/>
            </w:pPr>
            <w:r>
              <w:t>Hearn</w:t>
            </w:r>
          </w:p>
        </w:tc>
        <w:tc>
          <w:tcPr>
            <w:tcW w:w="2179" w:type="dxa"/>
            <w:shd w:val="clear" w:color="auto" w:fill="auto"/>
          </w:tcPr>
          <w:p w:rsidR="00AC03CE" w:rsidRPr="00AC03CE" w:rsidRDefault="00AC03CE" w:rsidP="00AC03CE">
            <w:pPr>
              <w:ind w:firstLine="0"/>
            </w:pPr>
            <w:r>
              <w:t>Henderson</w:t>
            </w:r>
          </w:p>
        </w:tc>
        <w:tc>
          <w:tcPr>
            <w:tcW w:w="2180" w:type="dxa"/>
            <w:shd w:val="clear" w:color="auto" w:fill="auto"/>
          </w:tcPr>
          <w:p w:rsidR="00AC03CE" w:rsidRPr="00AC03CE" w:rsidRDefault="00AC03CE" w:rsidP="00AC03CE">
            <w:pPr>
              <w:ind w:firstLine="0"/>
            </w:pPr>
            <w:r>
              <w:t>Hixon</w:t>
            </w:r>
          </w:p>
        </w:tc>
      </w:tr>
      <w:tr w:rsidR="00AC03CE" w:rsidRPr="00AC03CE" w:rsidTr="00AC03CE">
        <w:tc>
          <w:tcPr>
            <w:tcW w:w="2179" w:type="dxa"/>
            <w:shd w:val="clear" w:color="auto" w:fill="auto"/>
          </w:tcPr>
          <w:p w:rsidR="00AC03CE" w:rsidRPr="00AC03CE" w:rsidRDefault="00AC03CE" w:rsidP="00AC03CE">
            <w:pPr>
              <w:ind w:firstLine="0"/>
            </w:pPr>
            <w:r>
              <w:t>Limehouse</w:t>
            </w:r>
          </w:p>
        </w:tc>
        <w:tc>
          <w:tcPr>
            <w:tcW w:w="2179" w:type="dxa"/>
            <w:shd w:val="clear" w:color="auto" w:fill="auto"/>
          </w:tcPr>
          <w:p w:rsidR="00AC03CE" w:rsidRPr="00AC03CE" w:rsidRDefault="00AC03CE" w:rsidP="00AC03CE">
            <w:pPr>
              <w:ind w:firstLine="0"/>
            </w:pPr>
            <w:r>
              <w:t>Loftis</w:t>
            </w:r>
          </w:p>
        </w:tc>
        <w:tc>
          <w:tcPr>
            <w:tcW w:w="2180" w:type="dxa"/>
            <w:shd w:val="clear" w:color="auto" w:fill="auto"/>
          </w:tcPr>
          <w:p w:rsidR="00AC03CE" w:rsidRPr="00AC03CE" w:rsidRDefault="00AC03CE" w:rsidP="00AC03CE">
            <w:pPr>
              <w:ind w:firstLine="0"/>
            </w:pPr>
            <w:r>
              <w:t>Lowe</w:t>
            </w:r>
          </w:p>
        </w:tc>
      </w:tr>
      <w:tr w:rsidR="00AC03CE" w:rsidRPr="00AC03CE" w:rsidTr="00AC03CE">
        <w:tc>
          <w:tcPr>
            <w:tcW w:w="2179" w:type="dxa"/>
            <w:shd w:val="clear" w:color="auto" w:fill="auto"/>
          </w:tcPr>
          <w:p w:rsidR="00AC03CE" w:rsidRPr="00AC03CE" w:rsidRDefault="00AC03CE" w:rsidP="00AC03CE">
            <w:pPr>
              <w:ind w:firstLine="0"/>
            </w:pPr>
            <w:r>
              <w:t>Lucas</w:t>
            </w:r>
          </w:p>
        </w:tc>
        <w:tc>
          <w:tcPr>
            <w:tcW w:w="2179" w:type="dxa"/>
            <w:shd w:val="clear" w:color="auto" w:fill="auto"/>
          </w:tcPr>
          <w:p w:rsidR="00AC03CE" w:rsidRPr="00AC03CE" w:rsidRDefault="00AC03CE" w:rsidP="00AC03CE">
            <w:pPr>
              <w:ind w:firstLine="0"/>
            </w:pPr>
            <w:r>
              <w:t>McCoy</w:t>
            </w:r>
          </w:p>
        </w:tc>
        <w:tc>
          <w:tcPr>
            <w:tcW w:w="2180" w:type="dxa"/>
            <w:shd w:val="clear" w:color="auto" w:fill="auto"/>
          </w:tcPr>
          <w:p w:rsidR="00AC03CE" w:rsidRPr="00AC03CE" w:rsidRDefault="00AC03CE" w:rsidP="00AC03CE">
            <w:pPr>
              <w:ind w:firstLine="0"/>
            </w:pPr>
            <w:r>
              <w:t>Norman</w:t>
            </w:r>
          </w:p>
        </w:tc>
      </w:tr>
      <w:tr w:rsidR="00AC03CE" w:rsidRPr="00AC03CE" w:rsidTr="00AC03CE">
        <w:tc>
          <w:tcPr>
            <w:tcW w:w="2179" w:type="dxa"/>
            <w:shd w:val="clear" w:color="auto" w:fill="auto"/>
          </w:tcPr>
          <w:p w:rsidR="00AC03CE" w:rsidRPr="00AC03CE" w:rsidRDefault="00AC03CE" w:rsidP="00AC03CE">
            <w:pPr>
              <w:ind w:firstLine="0"/>
            </w:pPr>
            <w:r>
              <w:t>Putnam</w:t>
            </w:r>
          </w:p>
        </w:tc>
        <w:tc>
          <w:tcPr>
            <w:tcW w:w="2179" w:type="dxa"/>
            <w:shd w:val="clear" w:color="auto" w:fill="auto"/>
          </w:tcPr>
          <w:p w:rsidR="00AC03CE" w:rsidRPr="00AC03CE" w:rsidRDefault="00AC03CE" w:rsidP="00AC03CE">
            <w:pPr>
              <w:ind w:firstLine="0"/>
            </w:pPr>
            <w:r>
              <w:t>Quinn</w:t>
            </w:r>
          </w:p>
        </w:tc>
        <w:tc>
          <w:tcPr>
            <w:tcW w:w="2180" w:type="dxa"/>
            <w:shd w:val="clear" w:color="auto" w:fill="auto"/>
          </w:tcPr>
          <w:p w:rsidR="00AC03CE" w:rsidRPr="00AC03CE" w:rsidRDefault="00AC03CE" w:rsidP="00AC03CE">
            <w:pPr>
              <w:ind w:firstLine="0"/>
            </w:pPr>
            <w:r>
              <w:t>Ryan</w:t>
            </w:r>
          </w:p>
        </w:tc>
      </w:tr>
      <w:tr w:rsidR="00AC03CE" w:rsidRPr="00AC03CE" w:rsidTr="00AC03CE">
        <w:tc>
          <w:tcPr>
            <w:tcW w:w="2179" w:type="dxa"/>
            <w:shd w:val="clear" w:color="auto" w:fill="auto"/>
          </w:tcPr>
          <w:p w:rsidR="00AC03CE" w:rsidRPr="00AC03CE" w:rsidRDefault="00AC03CE" w:rsidP="00AC03CE">
            <w:pPr>
              <w:ind w:firstLine="0"/>
            </w:pPr>
            <w:r>
              <w:t>G. R. Smith</w:t>
            </w:r>
          </w:p>
        </w:tc>
        <w:tc>
          <w:tcPr>
            <w:tcW w:w="2179" w:type="dxa"/>
            <w:shd w:val="clear" w:color="auto" w:fill="auto"/>
          </w:tcPr>
          <w:p w:rsidR="00AC03CE" w:rsidRPr="00AC03CE" w:rsidRDefault="00AC03CE" w:rsidP="00AC03CE">
            <w:pPr>
              <w:ind w:firstLine="0"/>
            </w:pPr>
            <w:r>
              <w:t>J. R. Smith</w:t>
            </w:r>
          </w:p>
        </w:tc>
        <w:tc>
          <w:tcPr>
            <w:tcW w:w="2180" w:type="dxa"/>
            <w:shd w:val="clear" w:color="auto" w:fill="auto"/>
          </w:tcPr>
          <w:p w:rsidR="00AC03CE" w:rsidRPr="00AC03CE" w:rsidRDefault="00AC03CE" w:rsidP="00AC03CE">
            <w:pPr>
              <w:ind w:firstLine="0"/>
            </w:pPr>
            <w:r>
              <w:t>Sottile</w:t>
            </w:r>
          </w:p>
        </w:tc>
      </w:tr>
      <w:tr w:rsidR="00AC03CE" w:rsidRPr="00AC03CE" w:rsidTr="00AC03CE">
        <w:tc>
          <w:tcPr>
            <w:tcW w:w="2179" w:type="dxa"/>
            <w:shd w:val="clear" w:color="auto" w:fill="auto"/>
          </w:tcPr>
          <w:p w:rsidR="00AC03CE" w:rsidRPr="00AC03CE" w:rsidRDefault="00AC03CE" w:rsidP="00AC03CE">
            <w:pPr>
              <w:ind w:firstLine="0"/>
            </w:pPr>
            <w:r>
              <w:t>Southard</w:t>
            </w:r>
          </w:p>
        </w:tc>
        <w:tc>
          <w:tcPr>
            <w:tcW w:w="2179" w:type="dxa"/>
            <w:shd w:val="clear" w:color="auto" w:fill="auto"/>
          </w:tcPr>
          <w:p w:rsidR="00AC03CE" w:rsidRPr="00AC03CE" w:rsidRDefault="00AC03CE" w:rsidP="00AC03CE">
            <w:pPr>
              <w:ind w:firstLine="0"/>
            </w:pPr>
            <w:r>
              <w:t>Stringer</w:t>
            </w:r>
          </w:p>
        </w:tc>
        <w:tc>
          <w:tcPr>
            <w:tcW w:w="2180" w:type="dxa"/>
            <w:shd w:val="clear" w:color="auto" w:fill="auto"/>
          </w:tcPr>
          <w:p w:rsidR="00AC03CE" w:rsidRPr="00AC03CE" w:rsidRDefault="00AC03CE" w:rsidP="00AC03CE">
            <w:pPr>
              <w:ind w:firstLine="0"/>
            </w:pPr>
            <w:r>
              <w:t>Taylor</w:t>
            </w:r>
          </w:p>
        </w:tc>
      </w:tr>
      <w:tr w:rsidR="00AC03CE" w:rsidRPr="00AC03CE" w:rsidTr="00AC03CE">
        <w:tc>
          <w:tcPr>
            <w:tcW w:w="2179" w:type="dxa"/>
            <w:shd w:val="clear" w:color="auto" w:fill="auto"/>
          </w:tcPr>
          <w:p w:rsidR="00AC03CE" w:rsidRPr="00AC03CE" w:rsidRDefault="00AC03CE" w:rsidP="00AC03CE">
            <w:pPr>
              <w:keepNext/>
              <w:ind w:firstLine="0"/>
            </w:pPr>
            <w:r>
              <w:t>Tribble</w:t>
            </w:r>
          </w:p>
        </w:tc>
        <w:tc>
          <w:tcPr>
            <w:tcW w:w="2179" w:type="dxa"/>
            <w:shd w:val="clear" w:color="auto" w:fill="auto"/>
          </w:tcPr>
          <w:p w:rsidR="00AC03CE" w:rsidRPr="00AC03CE" w:rsidRDefault="00AC03CE" w:rsidP="00AC03CE">
            <w:pPr>
              <w:keepNext/>
              <w:ind w:firstLine="0"/>
            </w:pPr>
            <w:r>
              <w:t>Whitmire</w:t>
            </w:r>
          </w:p>
        </w:tc>
        <w:tc>
          <w:tcPr>
            <w:tcW w:w="2180" w:type="dxa"/>
            <w:shd w:val="clear" w:color="auto" w:fill="auto"/>
          </w:tcPr>
          <w:p w:rsidR="00AC03CE" w:rsidRPr="00AC03CE" w:rsidRDefault="00AC03CE" w:rsidP="00AC03CE">
            <w:pPr>
              <w:keepNext/>
              <w:ind w:firstLine="0"/>
            </w:pPr>
            <w:r>
              <w:t>Willis</w:t>
            </w:r>
          </w:p>
        </w:tc>
      </w:tr>
      <w:tr w:rsidR="00AC03CE" w:rsidRPr="00AC03CE" w:rsidTr="00AC03CE">
        <w:tc>
          <w:tcPr>
            <w:tcW w:w="2179" w:type="dxa"/>
            <w:shd w:val="clear" w:color="auto" w:fill="auto"/>
          </w:tcPr>
          <w:p w:rsidR="00AC03CE" w:rsidRPr="00AC03CE" w:rsidRDefault="00AC03CE" w:rsidP="00AC03CE">
            <w:pPr>
              <w:keepNext/>
              <w:ind w:firstLine="0"/>
            </w:pPr>
            <w:r>
              <w:t>Young</w:t>
            </w:r>
          </w:p>
        </w:tc>
        <w:tc>
          <w:tcPr>
            <w:tcW w:w="2179" w:type="dxa"/>
            <w:shd w:val="clear" w:color="auto" w:fill="auto"/>
          </w:tcPr>
          <w:p w:rsidR="00AC03CE" w:rsidRPr="00AC03CE" w:rsidRDefault="00AC03CE" w:rsidP="00AC03CE">
            <w:pPr>
              <w:keepNext/>
              <w:ind w:firstLine="0"/>
            </w:pP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Total--28</w:t>
      </w:r>
    </w:p>
    <w:p w:rsidR="00AC03CE" w:rsidRDefault="00AC03CE" w:rsidP="00AC03CE">
      <w:pPr>
        <w:jc w:val="center"/>
        <w:rPr>
          <w:b/>
        </w:rPr>
      </w:pPr>
    </w:p>
    <w:p w:rsidR="00AC03CE" w:rsidRDefault="00AC03CE" w:rsidP="00AC03CE">
      <w:r>
        <w:t>So, the amendment was tabled.</w:t>
      </w:r>
    </w:p>
    <w:p w:rsidR="00AC03CE" w:rsidRDefault="00AC03CE" w:rsidP="00AC03CE"/>
    <w:p w:rsidR="00AC03CE" w:rsidRPr="00070227" w:rsidRDefault="00AC03CE" w:rsidP="00AC03CE">
      <w:r w:rsidRPr="00070227">
        <w:t>Rep. HART proposed the following Amendment No.  3</w:t>
      </w:r>
      <w:r w:rsidR="002A7E11">
        <w:t xml:space="preserve"> to </w:t>
      </w:r>
      <w:r w:rsidRPr="00070227">
        <w:t>H. 4640 (COUNCIL\GGS\22369ZW), which was ruled out of order:</w:t>
      </w:r>
    </w:p>
    <w:p w:rsidR="00455253" w:rsidRDefault="00AC03CE" w:rsidP="002A7E11">
      <w:r w:rsidRPr="00070227">
        <w:t>Amend the bill, as and if amended, by adding an appropriately numbered subsection at the end to read:</w:t>
      </w:r>
      <w:r w:rsidR="002A7E11">
        <w:t xml:space="preserve"> </w:t>
      </w:r>
    </w:p>
    <w:p w:rsidR="00AC03CE" w:rsidRPr="00070227" w:rsidRDefault="00AC03CE" w:rsidP="002A7E11">
      <w:r w:rsidRPr="00070227">
        <w:t>/</w:t>
      </w:r>
      <w:r w:rsidRPr="00070227">
        <w:tab/>
        <w:t>(__)</w:t>
      </w:r>
      <w:r w:rsidRPr="00070227">
        <w:tab/>
        <w:t>Notwithstanding another provision of law, a contract may not be awarded to a vendor pursuant to this section who has tested positive for drugs or who refuses to provide a specimen when requested to do so by the procurement officer or the agency he represents.</w:t>
      </w:r>
      <w:r w:rsidRPr="00070227">
        <w:tab/>
        <w:t>/</w:t>
      </w:r>
    </w:p>
    <w:p w:rsidR="00AC03CE" w:rsidRPr="00070227" w:rsidRDefault="00AC03CE" w:rsidP="00AC03CE">
      <w:r w:rsidRPr="00070227">
        <w:t>Renumber sections to conform.</w:t>
      </w:r>
    </w:p>
    <w:p w:rsidR="00AC03CE" w:rsidRDefault="00AC03CE" w:rsidP="00AC03CE">
      <w:r w:rsidRPr="00070227">
        <w:t>Amend title to conform.</w:t>
      </w:r>
    </w:p>
    <w:p w:rsidR="00AC03CE" w:rsidRDefault="00AC03CE" w:rsidP="00AC03CE"/>
    <w:p w:rsidR="00AC03CE" w:rsidRDefault="00AC03CE" w:rsidP="00AC03CE">
      <w:r>
        <w:t>Rep. HART explained the amendment.</w:t>
      </w:r>
    </w:p>
    <w:p w:rsidR="00AC03CE" w:rsidRDefault="00AC03CE" w:rsidP="00AC03CE"/>
    <w:p w:rsidR="00AC03CE" w:rsidRDefault="00AC03CE" w:rsidP="00AC03CE">
      <w:pPr>
        <w:keepNext/>
        <w:jc w:val="center"/>
        <w:rPr>
          <w:b/>
        </w:rPr>
      </w:pPr>
      <w:r w:rsidRPr="00AC03CE">
        <w:rPr>
          <w:b/>
        </w:rPr>
        <w:t>POINT OF ORDER</w:t>
      </w:r>
    </w:p>
    <w:p w:rsidR="00AC03CE" w:rsidRDefault="00AC03CE" w:rsidP="00AC03CE">
      <w:r>
        <w:t>Rep. BATTLE raised the Point of Order that under Rule 9.3 Amendment No. 3 on H. 4640 was out of order in that it was not germane to the Bill.</w:t>
      </w:r>
    </w:p>
    <w:p w:rsidR="00AC03CE" w:rsidRDefault="00AC03CE" w:rsidP="00AC03CE">
      <w:r>
        <w:t>Rep. HART spoke against the Point stating that the Amendment before the body was germane in that it expended tax payers money and set guidelines in the process for selection of vendors.</w:t>
      </w:r>
    </w:p>
    <w:p w:rsidR="00AC03CE" w:rsidRDefault="00AC03CE" w:rsidP="00AC03CE">
      <w:r>
        <w:t xml:space="preserve">Rep. SELLERS spoke against the Point and stated that the Bill was about vendor requirements and the amendment established requirements to preferences for contracts awarded.  </w:t>
      </w:r>
    </w:p>
    <w:p w:rsidR="00AC03CE" w:rsidRDefault="00AC03CE" w:rsidP="00AC03CE">
      <w:r>
        <w:t xml:space="preserve">ACTING SPEAKING HARRISON sustained the Point of Order and ruled Amendment No. 3 to be non-germane.  </w:t>
      </w:r>
    </w:p>
    <w:p w:rsidR="00AC03CE" w:rsidRDefault="00AC03CE" w:rsidP="00AC03CE"/>
    <w:p w:rsidR="00AC03CE" w:rsidRDefault="00AC03CE" w:rsidP="00AC03CE">
      <w:r>
        <w:t>The question then recurred to the passage of the Bill.</w:t>
      </w:r>
    </w:p>
    <w:p w:rsidR="00AC03CE" w:rsidRDefault="00AC03CE" w:rsidP="00AC03CE"/>
    <w:p w:rsidR="00AC03CE" w:rsidRDefault="00AC03CE" w:rsidP="00AC03CE">
      <w:r>
        <w:t>Rep. H. B. BROWN spoke against the Bill.</w:t>
      </w:r>
    </w:p>
    <w:p w:rsidR="00AC03CE" w:rsidRDefault="00AC03CE" w:rsidP="00AC03CE">
      <w:r>
        <w:t>Rep. ANTHONY spoke in favor of the Bill.</w:t>
      </w:r>
    </w:p>
    <w:p w:rsidR="00DC22F6" w:rsidRDefault="00DC22F6" w:rsidP="00AC03CE"/>
    <w:p w:rsidR="00AC03CE" w:rsidRDefault="00AC03CE" w:rsidP="00AC03CE">
      <w:r>
        <w:t xml:space="preserve">The yeas and nays were taken resulting as follows: </w:t>
      </w:r>
    </w:p>
    <w:p w:rsidR="00AC03CE" w:rsidRDefault="00AC03CE" w:rsidP="00AC03CE">
      <w:pPr>
        <w:jc w:val="center"/>
      </w:pPr>
      <w:r>
        <w:t xml:space="preserve"> </w:t>
      </w:r>
      <w:bookmarkStart w:id="171" w:name="vote_start327"/>
      <w:bookmarkEnd w:id="171"/>
      <w:r>
        <w:t>Yeas 109; Nays 1</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Allison</w:t>
            </w:r>
          </w:p>
        </w:tc>
      </w:tr>
      <w:tr w:rsidR="00AC03CE" w:rsidRPr="00AC03CE" w:rsidTr="00AC03CE">
        <w:tc>
          <w:tcPr>
            <w:tcW w:w="2179" w:type="dxa"/>
            <w:shd w:val="clear" w:color="auto" w:fill="auto"/>
          </w:tcPr>
          <w:p w:rsidR="00AC03CE" w:rsidRPr="00AC03CE" w:rsidRDefault="00AC03CE" w:rsidP="00AC03CE">
            <w:pPr>
              <w:ind w:firstLine="0"/>
            </w:pPr>
            <w:r>
              <w:t>Anderson</w:t>
            </w:r>
          </w:p>
        </w:tc>
        <w:tc>
          <w:tcPr>
            <w:tcW w:w="2179" w:type="dxa"/>
            <w:shd w:val="clear" w:color="auto" w:fill="auto"/>
          </w:tcPr>
          <w:p w:rsidR="00AC03CE" w:rsidRPr="00AC03CE" w:rsidRDefault="00AC03CE" w:rsidP="00AC03CE">
            <w:pPr>
              <w:ind w:firstLine="0"/>
            </w:pPr>
            <w:r>
              <w:t>Anthony</w:t>
            </w:r>
          </w:p>
        </w:tc>
        <w:tc>
          <w:tcPr>
            <w:tcW w:w="2180" w:type="dxa"/>
            <w:shd w:val="clear" w:color="auto" w:fill="auto"/>
          </w:tcPr>
          <w:p w:rsidR="00AC03CE" w:rsidRPr="00AC03CE" w:rsidRDefault="00AC03CE" w:rsidP="00AC03CE">
            <w:pPr>
              <w:ind w:firstLine="0"/>
            </w:pPr>
            <w:r>
              <w:t>Atwater</w:t>
            </w:r>
          </w:p>
        </w:tc>
      </w:tr>
      <w:tr w:rsidR="00AC03CE" w:rsidRPr="00AC03CE" w:rsidTr="00AC03CE">
        <w:tc>
          <w:tcPr>
            <w:tcW w:w="2179" w:type="dxa"/>
            <w:shd w:val="clear" w:color="auto" w:fill="auto"/>
          </w:tcPr>
          <w:p w:rsidR="00AC03CE" w:rsidRPr="00AC03CE" w:rsidRDefault="00AC03CE" w:rsidP="00AC03CE">
            <w:pPr>
              <w:ind w:firstLine="0"/>
            </w:pPr>
            <w:r>
              <w:t>Bales</w:t>
            </w:r>
          </w:p>
        </w:tc>
        <w:tc>
          <w:tcPr>
            <w:tcW w:w="2179" w:type="dxa"/>
            <w:shd w:val="clear" w:color="auto" w:fill="auto"/>
          </w:tcPr>
          <w:p w:rsidR="00AC03CE" w:rsidRPr="00AC03CE" w:rsidRDefault="00AC03CE" w:rsidP="00AC03CE">
            <w:pPr>
              <w:ind w:firstLine="0"/>
            </w:pPr>
            <w:r>
              <w:t>Ballentine</w:t>
            </w:r>
          </w:p>
        </w:tc>
        <w:tc>
          <w:tcPr>
            <w:tcW w:w="2180" w:type="dxa"/>
            <w:shd w:val="clear" w:color="auto" w:fill="auto"/>
          </w:tcPr>
          <w:p w:rsidR="00AC03CE" w:rsidRPr="00AC03CE" w:rsidRDefault="00AC03CE" w:rsidP="00AC03CE">
            <w:pPr>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Battle</w:t>
            </w:r>
          </w:p>
        </w:tc>
        <w:tc>
          <w:tcPr>
            <w:tcW w:w="2180" w:type="dxa"/>
            <w:shd w:val="clear" w:color="auto" w:fill="auto"/>
          </w:tcPr>
          <w:p w:rsidR="00AC03CE" w:rsidRPr="00AC03CE" w:rsidRDefault="00AC03CE" w:rsidP="00AC03CE">
            <w:pPr>
              <w:ind w:firstLine="0"/>
            </w:pPr>
            <w:r>
              <w:t>Bedingfield</w:t>
            </w:r>
          </w:p>
        </w:tc>
      </w:tr>
      <w:tr w:rsidR="00AC03CE" w:rsidRPr="00AC03CE" w:rsidTr="00AC03CE">
        <w:tc>
          <w:tcPr>
            <w:tcW w:w="2179" w:type="dxa"/>
            <w:shd w:val="clear" w:color="auto" w:fill="auto"/>
          </w:tcPr>
          <w:p w:rsidR="00AC03CE" w:rsidRPr="00AC03CE" w:rsidRDefault="00AC03CE" w:rsidP="00AC03CE">
            <w:pPr>
              <w:ind w:firstLine="0"/>
            </w:pPr>
            <w:r>
              <w:t>Bingham</w:t>
            </w:r>
          </w:p>
        </w:tc>
        <w:tc>
          <w:tcPr>
            <w:tcW w:w="2179" w:type="dxa"/>
            <w:shd w:val="clear" w:color="auto" w:fill="auto"/>
          </w:tcPr>
          <w:p w:rsidR="00AC03CE" w:rsidRPr="00AC03CE" w:rsidRDefault="00AC03CE" w:rsidP="00AC03CE">
            <w:pPr>
              <w:ind w:firstLine="0"/>
            </w:pPr>
            <w:r>
              <w:t>Bowen</w:t>
            </w:r>
          </w:p>
        </w:tc>
        <w:tc>
          <w:tcPr>
            <w:tcW w:w="2180" w:type="dxa"/>
            <w:shd w:val="clear" w:color="auto" w:fill="auto"/>
          </w:tcPr>
          <w:p w:rsidR="00AC03CE" w:rsidRPr="00AC03CE" w:rsidRDefault="00AC03CE" w:rsidP="00AC03CE">
            <w:pPr>
              <w:ind w:firstLine="0"/>
            </w:pPr>
            <w:r>
              <w:t>Bowers</w:t>
            </w:r>
          </w:p>
        </w:tc>
      </w:tr>
      <w:tr w:rsidR="00AC03CE" w:rsidRPr="00AC03CE" w:rsidTr="00AC03CE">
        <w:tc>
          <w:tcPr>
            <w:tcW w:w="2179" w:type="dxa"/>
            <w:shd w:val="clear" w:color="auto" w:fill="auto"/>
          </w:tcPr>
          <w:p w:rsidR="00AC03CE" w:rsidRPr="00AC03CE" w:rsidRDefault="00AC03CE" w:rsidP="00AC03CE">
            <w:pPr>
              <w:ind w:firstLine="0"/>
            </w:pPr>
            <w:r>
              <w:t>Brady</w:t>
            </w:r>
          </w:p>
        </w:tc>
        <w:tc>
          <w:tcPr>
            <w:tcW w:w="2179" w:type="dxa"/>
            <w:shd w:val="clear" w:color="auto" w:fill="auto"/>
          </w:tcPr>
          <w:p w:rsidR="00AC03CE" w:rsidRPr="00AC03CE" w:rsidRDefault="00AC03CE" w:rsidP="00AC03CE">
            <w:pPr>
              <w:ind w:firstLine="0"/>
            </w:pPr>
            <w:r>
              <w:t>Branham</w:t>
            </w:r>
          </w:p>
        </w:tc>
        <w:tc>
          <w:tcPr>
            <w:tcW w:w="2180" w:type="dxa"/>
            <w:shd w:val="clear" w:color="auto" w:fill="auto"/>
          </w:tcPr>
          <w:p w:rsidR="00AC03CE" w:rsidRPr="00AC03CE" w:rsidRDefault="00AC03CE" w:rsidP="00AC03CE">
            <w:pPr>
              <w:ind w:firstLine="0"/>
            </w:pPr>
            <w:r>
              <w:t>Brannon</w:t>
            </w:r>
          </w:p>
        </w:tc>
      </w:tr>
      <w:tr w:rsidR="00AC03CE" w:rsidRPr="00AC03CE" w:rsidTr="00AC03CE">
        <w:tc>
          <w:tcPr>
            <w:tcW w:w="2179" w:type="dxa"/>
            <w:shd w:val="clear" w:color="auto" w:fill="auto"/>
          </w:tcPr>
          <w:p w:rsidR="00AC03CE" w:rsidRPr="00AC03CE" w:rsidRDefault="00AC03CE" w:rsidP="00AC03CE">
            <w:pPr>
              <w:ind w:firstLine="0"/>
            </w:pPr>
            <w:r>
              <w:t>Brantley</w:t>
            </w:r>
          </w:p>
        </w:tc>
        <w:tc>
          <w:tcPr>
            <w:tcW w:w="2179" w:type="dxa"/>
            <w:shd w:val="clear" w:color="auto" w:fill="auto"/>
          </w:tcPr>
          <w:p w:rsidR="00AC03CE" w:rsidRPr="00AC03CE" w:rsidRDefault="00AC03CE" w:rsidP="00AC03CE">
            <w:pPr>
              <w:ind w:firstLine="0"/>
            </w:pPr>
            <w:r>
              <w:t>G. A. Brown</w:t>
            </w:r>
          </w:p>
        </w:tc>
        <w:tc>
          <w:tcPr>
            <w:tcW w:w="2180" w:type="dxa"/>
            <w:shd w:val="clear" w:color="auto" w:fill="auto"/>
          </w:tcPr>
          <w:p w:rsidR="00AC03CE" w:rsidRPr="00AC03CE" w:rsidRDefault="00AC03CE" w:rsidP="00AC03CE">
            <w:pPr>
              <w:ind w:firstLine="0"/>
            </w:pPr>
            <w:r>
              <w:t>R. L. Brown</w:t>
            </w:r>
          </w:p>
        </w:tc>
      </w:tr>
      <w:tr w:rsidR="00AC03CE" w:rsidRPr="00AC03CE" w:rsidTr="00AC03CE">
        <w:tc>
          <w:tcPr>
            <w:tcW w:w="2179" w:type="dxa"/>
            <w:shd w:val="clear" w:color="auto" w:fill="auto"/>
          </w:tcPr>
          <w:p w:rsidR="00AC03CE" w:rsidRPr="00AC03CE" w:rsidRDefault="00AC03CE" w:rsidP="00AC03CE">
            <w:pPr>
              <w:ind w:firstLine="0"/>
            </w:pPr>
            <w:r>
              <w:t>Butler Garrick</w:t>
            </w:r>
          </w:p>
        </w:tc>
        <w:tc>
          <w:tcPr>
            <w:tcW w:w="2179" w:type="dxa"/>
            <w:shd w:val="clear" w:color="auto" w:fill="auto"/>
          </w:tcPr>
          <w:p w:rsidR="00AC03CE" w:rsidRPr="00AC03CE" w:rsidRDefault="00AC03CE" w:rsidP="00AC03CE">
            <w:pPr>
              <w:ind w:firstLine="0"/>
            </w:pPr>
            <w:r>
              <w:t>Chumley</w:t>
            </w:r>
          </w:p>
        </w:tc>
        <w:tc>
          <w:tcPr>
            <w:tcW w:w="2180" w:type="dxa"/>
            <w:shd w:val="clear" w:color="auto" w:fill="auto"/>
          </w:tcPr>
          <w:p w:rsidR="00AC03CE" w:rsidRPr="00AC03CE" w:rsidRDefault="00AC03CE" w:rsidP="00AC03CE">
            <w:pPr>
              <w:ind w:firstLine="0"/>
            </w:pPr>
            <w:r>
              <w:t>Clemmons</w:t>
            </w:r>
          </w:p>
        </w:tc>
      </w:tr>
      <w:tr w:rsidR="00AC03CE" w:rsidRPr="00AC03CE" w:rsidTr="00AC03CE">
        <w:tc>
          <w:tcPr>
            <w:tcW w:w="2179" w:type="dxa"/>
            <w:shd w:val="clear" w:color="auto" w:fill="auto"/>
          </w:tcPr>
          <w:p w:rsidR="00AC03CE" w:rsidRPr="00AC03CE" w:rsidRDefault="00AC03CE" w:rsidP="00AC03CE">
            <w:pPr>
              <w:ind w:firstLine="0"/>
            </w:pPr>
            <w:r>
              <w:t>Clyburn</w:t>
            </w:r>
          </w:p>
        </w:tc>
        <w:tc>
          <w:tcPr>
            <w:tcW w:w="2179" w:type="dxa"/>
            <w:shd w:val="clear" w:color="auto" w:fill="auto"/>
          </w:tcPr>
          <w:p w:rsidR="00AC03CE" w:rsidRPr="00AC03CE" w:rsidRDefault="00AC03CE" w:rsidP="00AC03CE">
            <w:pPr>
              <w:ind w:firstLine="0"/>
            </w:pPr>
            <w:r>
              <w:t>Cobb-Hunter</w:t>
            </w:r>
          </w:p>
        </w:tc>
        <w:tc>
          <w:tcPr>
            <w:tcW w:w="2180" w:type="dxa"/>
            <w:shd w:val="clear" w:color="auto" w:fill="auto"/>
          </w:tcPr>
          <w:p w:rsidR="00AC03CE" w:rsidRPr="00AC03CE" w:rsidRDefault="00AC03CE" w:rsidP="00AC03CE">
            <w:pPr>
              <w:ind w:firstLine="0"/>
            </w:pPr>
            <w:r>
              <w:t>Cole</w:t>
            </w:r>
          </w:p>
        </w:tc>
      </w:tr>
      <w:tr w:rsidR="00AC03CE" w:rsidRPr="00AC03CE" w:rsidTr="00AC03CE">
        <w:tc>
          <w:tcPr>
            <w:tcW w:w="2179" w:type="dxa"/>
            <w:shd w:val="clear" w:color="auto" w:fill="auto"/>
          </w:tcPr>
          <w:p w:rsidR="00AC03CE" w:rsidRPr="00AC03CE" w:rsidRDefault="00AC03CE" w:rsidP="00AC03CE">
            <w:pPr>
              <w:ind w:firstLine="0"/>
            </w:pPr>
            <w:r>
              <w:t>Corbin</w:t>
            </w:r>
          </w:p>
        </w:tc>
        <w:tc>
          <w:tcPr>
            <w:tcW w:w="2179" w:type="dxa"/>
            <w:shd w:val="clear" w:color="auto" w:fill="auto"/>
          </w:tcPr>
          <w:p w:rsidR="00AC03CE" w:rsidRPr="00AC03CE" w:rsidRDefault="00AC03CE" w:rsidP="00AC03CE">
            <w:pPr>
              <w:ind w:firstLine="0"/>
            </w:pPr>
            <w:r>
              <w:t>Crosby</w:t>
            </w:r>
          </w:p>
        </w:tc>
        <w:tc>
          <w:tcPr>
            <w:tcW w:w="2180" w:type="dxa"/>
            <w:shd w:val="clear" w:color="auto" w:fill="auto"/>
          </w:tcPr>
          <w:p w:rsidR="00AC03CE" w:rsidRPr="00AC03CE" w:rsidRDefault="00AC03CE" w:rsidP="00AC03CE">
            <w:pPr>
              <w:ind w:firstLine="0"/>
            </w:pPr>
            <w:r>
              <w:t>Delleney</w:t>
            </w:r>
          </w:p>
        </w:tc>
      </w:tr>
      <w:tr w:rsidR="00AC03CE" w:rsidRPr="00AC03CE" w:rsidTr="00AC03CE">
        <w:tc>
          <w:tcPr>
            <w:tcW w:w="2179" w:type="dxa"/>
            <w:shd w:val="clear" w:color="auto" w:fill="auto"/>
          </w:tcPr>
          <w:p w:rsidR="00AC03CE" w:rsidRPr="00AC03CE" w:rsidRDefault="00AC03CE" w:rsidP="00AC03CE">
            <w:pPr>
              <w:ind w:firstLine="0"/>
            </w:pPr>
            <w:r>
              <w:t>Dillard</w:t>
            </w:r>
          </w:p>
        </w:tc>
        <w:tc>
          <w:tcPr>
            <w:tcW w:w="2179" w:type="dxa"/>
            <w:shd w:val="clear" w:color="auto" w:fill="auto"/>
          </w:tcPr>
          <w:p w:rsidR="00AC03CE" w:rsidRPr="00AC03CE" w:rsidRDefault="00AC03CE" w:rsidP="00AC03CE">
            <w:pPr>
              <w:ind w:firstLine="0"/>
            </w:pPr>
            <w:r>
              <w:t>Erickson</w:t>
            </w:r>
          </w:p>
        </w:tc>
        <w:tc>
          <w:tcPr>
            <w:tcW w:w="2180" w:type="dxa"/>
            <w:shd w:val="clear" w:color="auto" w:fill="auto"/>
          </w:tcPr>
          <w:p w:rsidR="00AC03CE" w:rsidRPr="00AC03CE" w:rsidRDefault="00AC03CE" w:rsidP="00AC03CE">
            <w:pPr>
              <w:ind w:firstLine="0"/>
            </w:pPr>
            <w:r>
              <w:t>Forrester</w:t>
            </w:r>
          </w:p>
        </w:tc>
      </w:tr>
      <w:tr w:rsidR="00AC03CE" w:rsidRPr="00AC03CE" w:rsidTr="00AC03CE">
        <w:tc>
          <w:tcPr>
            <w:tcW w:w="2179" w:type="dxa"/>
            <w:shd w:val="clear" w:color="auto" w:fill="auto"/>
          </w:tcPr>
          <w:p w:rsidR="00AC03CE" w:rsidRPr="00AC03CE" w:rsidRDefault="00AC03CE" w:rsidP="00AC03CE">
            <w:pPr>
              <w:ind w:firstLine="0"/>
            </w:pPr>
            <w:r>
              <w:t>Frye</w:t>
            </w:r>
          </w:p>
        </w:tc>
        <w:tc>
          <w:tcPr>
            <w:tcW w:w="2179" w:type="dxa"/>
            <w:shd w:val="clear" w:color="auto" w:fill="auto"/>
          </w:tcPr>
          <w:p w:rsidR="00AC03CE" w:rsidRPr="00AC03CE" w:rsidRDefault="00AC03CE" w:rsidP="00AC03CE">
            <w:pPr>
              <w:ind w:firstLine="0"/>
            </w:pPr>
            <w:r>
              <w:t>Funderburk</w:t>
            </w:r>
          </w:p>
        </w:tc>
        <w:tc>
          <w:tcPr>
            <w:tcW w:w="2180" w:type="dxa"/>
            <w:shd w:val="clear" w:color="auto" w:fill="auto"/>
          </w:tcPr>
          <w:p w:rsidR="00AC03CE" w:rsidRPr="00AC03CE" w:rsidRDefault="00AC03CE" w:rsidP="00AC03CE">
            <w:pPr>
              <w:ind w:firstLine="0"/>
            </w:pPr>
            <w:r>
              <w:t>Gambrell</w:t>
            </w:r>
          </w:p>
        </w:tc>
      </w:tr>
      <w:tr w:rsidR="00AC03CE" w:rsidRPr="00AC03CE" w:rsidTr="00AC03CE">
        <w:tc>
          <w:tcPr>
            <w:tcW w:w="2179" w:type="dxa"/>
            <w:shd w:val="clear" w:color="auto" w:fill="auto"/>
          </w:tcPr>
          <w:p w:rsidR="00AC03CE" w:rsidRPr="00AC03CE" w:rsidRDefault="00AC03CE" w:rsidP="00AC03CE">
            <w:pPr>
              <w:ind w:firstLine="0"/>
            </w:pPr>
            <w:r>
              <w:t>Gilliard</w:t>
            </w:r>
          </w:p>
        </w:tc>
        <w:tc>
          <w:tcPr>
            <w:tcW w:w="2179" w:type="dxa"/>
            <w:shd w:val="clear" w:color="auto" w:fill="auto"/>
          </w:tcPr>
          <w:p w:rsidR="00AC03CE" w:rsidRPr="00AC03CE" w:rsidRDefault="00AC03CE" w:rsidP="00AC03CE">
            <w:pPr>
              <w:ind w:firstLine="0"/>
            </w:pPr>
            <w:r>
              <w:t>Govan</w:t>
            </w:r>
          </w:p>
        </w:tc>
        <w:tc>
          <w:tcPr>
            <w:tcW w:w="2180" w:type="dxa"/>
            <w:shd w:val="clear" w:color="auto" w:fill="auto"/>
          </w:tcPr>
          <w:p w:rsidR="00AC03CE" w:rsidRPr="00AC03CE" w:rsidRDefault="00AC03CE" w:rsidP="00AC03CE">
            <w:pPr>
              <w:ind w:firstLine="0"/>
            </w:pPr>
            <w:r>
              <w:t>Hamilton</w:t>
            </w:r>
          </w:p>
        </w:tc>
      </w:tr>
      <w:tr w:rsidR="00AC03CE" w:rsidRPr="00AC03CE" w:rsidTr="00AC03CE">
        <w:tc>
          <w:tcPr>
            <w:tcW w:w="2179" w:type="dxa"/>
            <w:shd w:val="clear" w:color="auto" w:fill="auto"/>
          </w:tcPr>
          <w:p w:rsidR="00AC03CE" w:rsidRPr="00AC03CE" w:rsidRDefault="00AC03CE" w:rsidP="00AC03CE">
            <w:pPr>
              <w:ind w:firstLine="0"/>
            </w:pPr>
            <w:r>
              <w:t>Hardwick</w:t>
            </w:r>
          </w:p>
        </w:tc>
        <w:tc>
          <w:tcPr>
            <w:tcW w:w="2179" w:type="dxa"/>
            <w:shd w:val="clear" w:color="auto" w:fill="auto"/>
          </w:tcPr>
          <w:p w:rsidR="00AC03CE" w:rsidRPr="00AC03CE" w:rsidRDefault="00AC03CE" w:rsidP="00AC03CE">
            <w:pPr>
              <w:ind w:firstLine="0"/>
            </w:pPr>
            <w:r>
              <w:t>Harrell</w:t>
            </w:r>
          </w:p>
        </w:tc>
        <w:tc>
          <w:tcPr>
            <w:tcW w:w="2180" w:type="dxa"/>
            <w:shd w:val="clear" w:color="auto" w:fill="auto"/>
          </w:tcPr>
          <w:p w:rsidR="00AC03CE" w:rsidRPr="00AC03CE" w:rsidRDefault="00AC03CE" w:rsidP="00AC03CE">
            <w:pPr>
              <w:ind w:firstLine="0"/>
            </w:pPr>
            <w:r>
              <w:t>Harrison</w:t>
            </w:r>
          </w:p>
        </w:tc>
      </w:tr>
      <w:tr w:rsidR="00AC03CE" w:rsidRPr="00AC03CE" w:rsidTr="00AC03CE">
        <w:tc>
          <w:tcPr>
            <w:tcW w:w="2179" w:type="dxa"/>
            <w:shd w:val="clear" w:color="auto" w:fill="auto"/>
          </w:tcPr>
          <w:p w:rsidR="00AC03CE" w:rsidRPr="00AC03CE" w:rsidRDefault="00AC03CE" w:rsidP="00AC03CE">
            <w:pPr>
              <w:ind w:firstLine="0"/>
            </w:pPr>
            <w:r>
              <w:t>Hayes</w:t>
            </w:r>
          </w:p>
        </w:tc>
        <w:tc>
          <w:tcPr>
            <w:tcW w:w="2179" w:type="dxa"/>
            <w:shd w:val="clear" w:color="auto" w:fill="auto"/>
          </w:tcPr>
          <w:p w:rsidR="00AC03CE" w:rsidRPr="00AC03CE" w:rsidRDefault="00AC03CE" w:rsidP="00AC03CE">
            <w:pPr>
              <w:ind w:firstLine="0"/>
            </w:pPr>
            <w:r>
              <w:t>Hearn</w:t>
            </w:r>
          </w:p>
        </w:tc>
        <w:tc>
          <w:tcPr>
            <w:tcW w:w="2180" w:type="dxa"/>
            <w:shd w:val="clear" w:color="auto" w:fill="auto"/>
          </w:tcPr>
          <w:p w:rsidR="00AC03CE" w:rsidRPr="00AC03CE" w:rsidRDefault="00AC03CE" w:rsidP="00AC03CE">
            <w:pPr>
              <w:ind w:firstLine="0"/>
            </w:pPr>
            <w:r>
              <w:t>Henderson</w:t>
            </w:r>
          </w:p>
        </w:tc>
      </w:tr>
      <w:tr w:rsidR="00AC03CE" w:rsidRPr="00AC03CE" w:rsidTr="00AC03CE">
        <w:tc>
          <w:tcPr>
            <w:tcW w:w="2179" w:type="dxa"/>
            <w:shd w:val="clear" w:color="auto" w:fill="auto"/>
          </w:tcPr>
          <w:p w:rsidR="00AC03CE" w:rsidRPr="00AC03CE" w:rsidRDefault="00AC03CE" w:rsidP="00AC03CE">
            <w:pPr>
              <w:ind w:firstLine="0"/>
            </w:pPr>
            <w:r>
              <w:t>Herbkersman</w:t>
            </w:r>
          </w:p>
        </w:tc>
        <w:tc>
          <w:tcPr>
            <w:tcW w:w="2179" w:type="dxa"/>
            <w:shd w:val="clear" w:color="auto" w:fill="auto"/>
          </w:tcPr>
          <w:p w:rsidR="00AC03CE" w:rsidRPr="00AC03CE" w:rsidRDefault="00AC03CE" w:rsidP="00AC03CE">
            <w:pPr>
              <w:ind w:firstLine="0"/>
            </w:pPr>
            <w:r>
              <w:t>Hiott</w:t>
            </w:r>
          </w:p>
        </w:tc>
        <w:tc>
          <w:tcPr>
            <w:tcW w:w="2180" w:type="dxa"/>
            <w:shd w:val="clear" w:color="auto" w:fill="auto"/>
          </w:tcPr>
          <w:p w:rsidR="00AC03CE" w:rsidRPr="00AC03CE" w:rsidRDefault="00AC03CE" w:rsidP="00AC03CE">
            <w:pPr>
              <w:ind w:firstLine="0"/>
            </w:pPr>
            <w:r>
              <w:t>Hixon</w:t>
            </w:r>
          </w:p>
        </w:tc>
      </w:tr>
      <w:tr w:rsidR="00AC03CE" w:rsidRPr="00AC03CE" w:rsidTr="00AC03CE">
        <w:tc>
          <w:tcPr>
            <w:tcW w:w="2179" w:type="dxa"/>
            <w:shd w:val="clear" w:color="auto" w:fill="auto"/>
          </w:tcPr>
          <w:p w:rsidR="00AC03CE" w:rsidRPr="00AC03CE" w:rsidRDefault="00AC03CE" w:rsidP="00AC03CE">
            <w:pPr>
              <w:ind w:firstLine="0"/>
            </w:pPr>
            <w:r>
              <w:t>Hodges</w:t>
            </w:r>
          </w:p>
        </w:tc>
        <w:tc>
          <w:tcPr>
            <w:tcW w:w="2179" w:type="dxa"/>
            <w:shd w:val="clear" w:color="auto" w:fill="auto"/>
          </w:tcPr>
          <w:p w:rsidR="00AC03CE" w:rsidRPr="00AC03CE" w:rsidRDefault="00AC03CE" w:rsidP="00AC03CE">
            <w:pPr>
              <w:ind w:firstLine="0"/>
            </w:pPr>
            <w:r>
              <w:t>Horne</w:t>
            </w:r>
          </w:p>
        </w:tc>
        <w:tc>
          <w:tcPr>
            <w:tcW w:w="2180" w:type="dxa"/>
            <w:shd w:val="clear" w:color="auto" w:fill="auto"/>
          </w:tcPr>
          <w:p w:rsidR="00AC03CE" w:rsidRPr="00AC03CE" w:rsidRDefault="00AC03CE" w:rsidP="00AC03CE">
            <w:pPr>
              <w:ind w:firstLine="0"/>
            </w:pPr>
            <w:r>
              <w:t>Hosey</w:t>
            </w:r>
          </w:p>
        </w:tc>
      </w:tr>
      <w:tr w:rsidR="00AC03CE" w:rsidRPr="00AC03CE" w:rsidTr="00AC03CE">
        <w:tc>
          <w:tcPr>
            <w:tcW w:w="2179" w:type="dxa"/>
            <w:shd w:val="clear" w:color="auto" w:fill="auto"/>
          </w:tcPr>
          <w:p w:rsidR="00AC03CE" w:rsidRPr="00AC03CE" w:rsidRDefault="00AC03CE" w:rsidP="00AC03CE">
            <w:pPr>
              <w:ind w:firstLine="0"/>
            </w:pPr>
            <w:r>
              <w:t>Howard</w:t>
            </w:r>
          </w:p>
        </w:tc>
        <w:tc>
          <w:tcPr>
            <w:tcW w:w="2179" w:type="dxa"/>
            <w:shd w:val="clear" w:color="auto" w:fill="auto"/>
          </w:tcPr>
          <w:p w:rsidR="00AC03CE" w:rsidRPr="00AC03CE" w:rsidRDefault="00AC03CE" w:rsidP="00AC03CE">
            <w:pPr>
              <w:ind w:firstLine="0"/>
            </w:pPr>
            <w:r>
              <w:t>Huggins</w:t>
            </w:r>
          </w:p>
        </w:tc>
        <w:tc>
          <w:tcPr>
            <w:tcW w:w="2180" w:type="dxa"/>
            <w:shd w:val="clear" w:color="auto" w:fill="auto"/>
          </w:tcPr>
          <w:p w:rsidR="00AC03CE" w:rsidRPr="00AC03CE" w:rsidRDefault="00AC03CE" w:rsidP="00AC03CE">
            <w:pPr>
              <w:ind w:firstLine="0"/>
            </w:pPr>
            <w:r>
              <w:t>Jefferson</w:t>
            </w:r>
          </w:p>
        </w:tc>
      </w:tr>
      <w:tr w:rsidR="00AC03CE" w:rsidRPr="00AC03CE" w:rsidTr="00AC03CE">
        <w:tc>
          <w:tcPr>
            <w:tcW w:w="2179" w:type="dxa"/>
            <w:shd w:val="clear" w:color="auto" w:fill="auto"/>
          </w:tcPr>
          <w:p w:rsidR="00AC03CE" w:rsidRPr="00AC03CE" w:rsidRDefault="00AC03CE" w:rsidP="00AC03CE">
            <w:pPr>
              <w:ind w:firstLine="0"/>
            </w:pPr>
            <w:r>
              <w:t>Johnson</w:t>
            </w:r>
          </w:p>
        </w:tc>
        <w:tc>
          <w:tcPr>
            <w:tcW w:w="2179" w:type="dxa"/>
            <w:shd w:val="clear" w:color="auto" w:fill="auto"/>
          </w:tcPr>
          <w:p w:rsidR="00AC03CE" w:rsidRPr="00AC03CE" w:rsidRDefault="00AC03CE" w:rsidP="00AC03CE">
            <w:pPr>
              <w:ind w:firstLine="0"/>
            </w:pPr>
            <w:r>
              <w:t>King</w:t>
            </w:r>
          </w:p>
        </w:tc>
        <w:tc>
          <w:tcPr>
            <w:tcW w:w="2180" w:type="dxa"/>
            <w:shd w:val="clear" w:color="auto" w:fill="auto"/>
          </w:tcPr>
          <w:p w:rsidR="00AC03CE" w:rsidRPr="00AC03CE" w:rsidRDefault="00AC03CE" w:rsidP="00AC03CE">
            <w:pPr>
              <w:ind w:firstLine="0"/>
            </w:pPr>
            <w:r>
              <w:t>Knight</w:t>
            </w:r>
          </w:p>
        </w:tc>
      </w:tr>
      <w:tr w:rsidR="00AC03CE" w:rsidRPr="00AC03CE" w:rsidTr="00AC03CE">
        <w:tc>
          <w:tcPr>
            <w:tcW w:w="2179" w:type="dxa"/>
            <w:shd w:val="clear" w:color="auto" w:fill="auto"/>
          </w:tcPr>
          <w:p w:rsidR="00AC03CE" w:rsidRPr="00AC03CE" w:rsidRDefault="00AC03CE" w:rsidP="00AC03CE">
            <w:pPr>
              <w:ind w:firstLine="0"/>
            </w:pPr>
            <w:r>
              <w:t>Limehouse</w:t>
            </w:r>
          </w:p>
        </w:tc>
        <w:tc>
          <w:tcPr>
            <w:tcW w:w="2179" w:type="dxa"/>
            <w:shd w:val="clear" w:color="auto" w:fill="auto"/>
          </w:tcPr>
          <w:p w:rsidR="00AC03CE" w:rsidRPr="00AC03CE" w:rsidRDefault="00AC03CE" w:rsidP="00AC03CE">
            <w:pPr>
              <w:ind w:firstLine="0"/>
            </w:pPr>
            <w:r>
              <w:t>Loftis</w:t>
            </w:r>
          </w:p>
        </w:tc>
        <w:tc>
          <w:tcPr>
            <w:tcW w:w="2180" w:type="dxa"/>
            <w:shd w:val="clear" w:color="auto" w:fill="auto"/>
          </w:tcPr>
          <w:p w:rsidR="00AC03CE" w:rsidRPr="00AC03CE" w:rsidRDefault="00AC03CE" w:rsidP="00AC03CE">
            <w:pPr>
              <w:ind w:firstLine="0"/>
            </w:pPr>
            <w:r>
              <w:t>Long</w:t>
            </w:r>
          </w:p>
        </w:tc>
      </w:tr>
      <w:tr w:rsidR="00AC03CE" w:rsidRPr="00AC03CE" w:rsidTr="00AC03CE">
        <w:tc>
          <w:tcPr>
            <w:tcW w:w="2179" w:type="dxa"/>
            <w:shd w:val="clear" w:color="auto" w:fill="auto"/>
          </w:tcPr>
          <w:p w:rsidR="00AC03CE" w:rsidRPr="00AC03CE" w:rsidRDefault="00AC03CE" w:rsidP="00AC03CE">
            <w:pPr>
              <w:ind w:firstLine="0"/>
            </w:pPr>
            <w:r>
              <w:t>Lowe</w:t>
            </w:r>
          </w:p>
        </w:tc>
        <w:tc>
          <w:tcPr>
            <w:tcW w:w="2179" w:type="dxa"/>
            <w:shd w:val="clear" w:color="auto" w:fill="auto"/>
          </w:tcPr>
          <w:p w:rsidR="00AC03CE" w:rsidRPr="00AC03CE" w:rsidRDefault="00AC03CE" w:rsidP="00AC03CE">
            <w:pPr>
              <w:ind w:firstLine="0"/>
            </w:pPr>
            <w:r>
              <w:t>Lucas</w:t>
            </w:r>
          </w:p>
        </w:tc>
        <w:tc>
          <w:tcPr>
            <w:tcW w:w="2180" w:type="dxa"/>
            <w:shd w:val="clear" w:color="auto" w:fill="auto"/>
          </w:tcPr>
          <w:p w:rsidR="00AC03CE" w:rsidRPr="00AC03CE" w:rsidRDefault="00AC03CE" w:rsidP="00AC03CE">
            <w:pPr>
              <w:ind w:firstLine="0"/>
            </w:pPr>
            <w:r>
              <w:t>Mack</w:t>
            </w:r>
          </w:p>
        </w:tc>
      </w:tr>
      <w:tr w:rsidR="00AC03CE" w:rsidRPr="00AC03CE" w:rsidTr="00AC03CE">
        <w:tc>
          <w:tcPr>
            <w:tcW w:w="2179" w:type="dxa"/>
            <w:shd w:val="clear" w:color="auto" w:fill="auto"/>
          </w:tcPr>
          <w:p w:rsidR="00AC03CE" w:rsidRPr="00AC03CE" w:rsidRDefault="00AC03CE" w:rsidP="00AC03CE">
            <w:pPr>
              <w:ind w:firstLine="0"/>
            </w:pPr>
            <w:r>
              <w:t>McCoy</w:t>
            </w:r>
          </w:p>
        </w:tc>
        <w:tc>
          <w:tcPr>
            <w:tcW w:w="2179" w:type="dxa"/>
            <w:shd w:val="clear" w:color="auto" w:fill="auto"/>
          </w:tcPr>
          <w:p w:rsidR="00AC03CE" w:rsidRPr="00AC03CE" w:rsidRDefault="00AC03CE" w:rsidP="00AC03CE">
            <w:pPr>
              <w:ind w:firstLine="0"/>
            </w:pPr>
            <w:r>
              <w:t>McEachern</w:t>
            </w:r>
          </w:p>
        </w:tc>
        <w:tc>
          <w:tcPr>
            <w:tcW w:w="2180" w:type="dxa"/>
            <w:shd w:val="clear" w:color="auto" w:fill="auto"/>
          </w:tcPr>
          <w:p w:rsidR="00AC03CE" w:rsidRPr="00AC03CE" w:rsidRDefault="00AC03CE" w:rsidP="00AC03CE">
            <w:pPr>
              <w:ind w:firstLine="0"/>
            </w:pPr>
            <w:r>
              <w:t>McLeod</w:t>
            </w:r>
          </w:p>
        </w:tc>
      </w:tr>
      <w:tr w:rsidR="00AC03CE" w:rsidRPr="00AC03CE" w:rsidTr="00AC03CE">
        <w:tc>
          <w:tcPr>
            <w:tcW w:w="2179" w:type="dxa"/>
            <w:shd w:val="clear" w:color="auto" w:fill="auto"/>
          </w:tcPr>
          <w:p w:rsidR="00AC03CE" w:rsidRPr="00AC03CE" w:rsidRDefault="00AC03CE" w:rsidP="00AC03CE">
            <w:pPr>
              <w:ind w:firstLine="0"/>
            </w:pPr>
            <w:r>
              <w:t>Merrill</w:t>
            </w:r>
          </w:p>
        </w:tc>
        <w:tc>
          <w:tcPr>
            <w:tcW w:w="2179" w:type="dxa"/>
            <w:shd w:val="clear" w:color="auto" w:fill="auto"/>
          </w:tcPr>
          <w:p w:rsidR="00AC03CE" w:rsidRPr="00AC03CE" w:rsidRDefault="00AC03CE" w:rsidP="00AC03CE">
            <w:pPr>
              <w:ind w:firstLine="0"/>
            </w:pPr>
            <w:r>
              <w:t>D. C. Moss</w:t>
            </w:r>
          </w:p>
        </w:tc>
        <w:tc>
          <w:tcPr>
            <w:tcW w:w="2180" w:type="dxa"/>
            <w:shd w:val="clear" w:color="auto" w:fill="auto"/>
          </w:tcPr>
          <w:p w:rsidR="00AC03CE" w:rsidRPr="00AC03CE" w:rsidRDefault="00AC03CE" w:rsidP="00AC03CE">
            <w:pPr>
              <w:ind w:firstLine="0"/>
            </w:pPr>
            <w:r>
              <w:t>V. S. Moss</w:t>
            </w:r>
          </w:p>
        </w:tc>
      </w:tr>
      <w:tr w:rsidR="00AC03CE" w:rsidRPr="00AC03CE" w:rsidTr="00AC03CE">
        <w:tc>
          <w:tcPr>
            <w:tcW w:w="2179" w:type="dxa"/>
            <w:shd w:val="clear" w:color="auto" w:fill="auto"/>
          </w:tcPr>
          <w:p w:rsidR="00AC03CE" w:rsidRPr="00AC03CE" w:rsidRDefault="00AC03CE" w:rsidP="00AC03CE">
            <w:pPr>
              <w:ind w:firstLine="0"/>
            </w:pPr>
            <w:r>
              <w:t>Munnerlyn</w:t>
            </w:r>
          </w:p>
        </w:tc>
        <w:tc>
          <w:tcPr>
            <w:tcW w:w="2179" w:type="dxa"/>
            <w:shd w:val="clear" w:color="auto" w:fill="auto"/>
          </w:tcPr>
          <w:p w:rsidR="00AC03CE" w:rsidRPr="00AC03CE" w:rsidRDefault="00AC03CE" w:rsidP="00AC03CE">
            <w:pPr>
              <w:ind w:firstLine="0"/>
            </w:pPr>
            <w:r>
              <w:t>Murphy</w:t>
            </w:r>
          </w:p>
        </w:tc>
        <w:tc>
          <w:tcPr>
            <w:tcW w:w="2180" w:type="dxa"/>
            <w:shd w:val="clear" w:color="auto" w:fill="auto"/>
          </w:tcPr>
          <w:p w:rsidR="00AC03CE" w:rsidRPr="00AC03CE" w:rsidRDefault="00AC03CE" w:rsidP="00AC03CE">
            <w:pPr>
              <w:ind w:firstLine="0"/>
            </w:pPr>
            <w:r>
              <w:t>J. H. Neal</w:t>
            </w:r>
          </w:p>
        </w:tc>
      </w:tr>
      <w:tr w:rsidR="00AC03CE" w:rsidRPr="00AC03CE" w:rsidTr="00AC03CE">
        <w:tc>
          <w:tcPr>
            <w:tcW w:w="2179" w:type="dxa"/>
            <w:shd w:val="clear" w:color="auto" w:fill="auto"/>
          </w:tcPr>
          <w:p w:rsidR="00AC03CE" w:rsidRPr="00AC03CE" w:rsidRDefault="00AC03CE" w:rsidP="00AC03CE">
            <w:pPr>
              <w:ind w:firstLine="0"/>
            </w:pPr>
            <w:r>
              <w:t>J. M. Neal</w:t>
            </w:r>
          </w:p>
        </w:tc>
        <w:tc>
          <w:tcPr>
            <w:tcW w:w="2179" w:type="dxa"/>
            <w:shd w:val="clear" w:color="auto" w:fill="auto"/>
          </w:tcPr>
          <w:p w:rsidR="00AC03CE" w:rsidRPr="00AC03CE" w:rsidRDefault="00AC03CE" w:rsidP="00AC03CE">
            <w:pPr>
              <w:ind w:firstLine="0"/>
            </w:pPr>
            <w:r>
              <w:t>Neilson</w:t>
            </w:r>
          </w:p>
        </w:tc>
        <w:tc>
          <w:tcPr>
            <w:tcW w:w="2180" w:type="dxa"/>
            <w:shd w:val="clear" w:color="auto" w:fill="auto"/>
          </w:tcPr>
          <w:p w:rsidR="00AC03CE" w:rsidRPr="00AC03CE" w:rsidRDefault="00AC03CE" w:rsidP="00AC03CE">
            <w:pPr>
              <w:ind w:firstLine="0"/>
            </w:pPr>
            <w:r>
              <w:t>Norman</w:t>
            </w:r>
          </w:p>
        </w:tc>
      </w:tr>
      <w:tr w:rsidR="00AC03CE" w:rsidRPr="00AC03CE" w:rsidTr="00AC03CE">
        <w:tc>
          <w:tcPr>
            <w:tcW w:w="2179" w:type="dxa"/>
            <w:shd w:val="clear" w:color="auto" w:fill="auto"/>
          </w:tcPr>
          <w:p w:rsidR="00AC03CE" w:rsidRPr="00AC03CE" w:rsidRDefault="00AC03CE" w:rsidP="00AC03CE">
            <w:pPr>
              <w:ind w:firstLine="0"/>
            </w:pPr>
            <w:r>
              <w:t>Ott</w:t>
            </w:r>
          </w:p>
        </w:tc>
        <w:tc>
          <w:tcPr>
            <w:tcW w:w="2179" w:type="dxa"/>
            <w:shd w:val="clear" w:color="auto" w:fill="auto"/>
          </w:tcPr>
          <w:p w:rsidR="00AC03CE" w:rsidRPr="00AC03CE" w:rsidRDefault="00AC03CE" w:rsidP="00AC03CE">
            <w:pPr>
              <w:ind w:firstLine="0"/>
            </w:pPr>
            <w:r>
              <w:t>Owens</w:t>
            </w:r>
          </w:p>
        </w:tc>
        <w:tc>
          <w:tcPr>
            <w:tcW w:w="2180" w:type="dxa"/>
            <w:shd w:val="clear" w:color="auto" w:fill="auto"/>
          </w:tcPr>
          <w:p w:rsidR="00AC03CE" w:rsidRPr="00AC03CE" w:rsidRDefault="00AC03CE" w:rsidP="00AC03CE">
            <w:pPr>
              <w:ind w:firstLine="0"/>
            </w:pPr>
            <w:r>
              <w:t>Parker</w:t>
            </w:r>
          </w:p>
        </w:tc>
      </w:tr>
      <w:tr w:rsidR="00AC03CE" w:rsidRPr="00AC03CE" w:rsidTr="00AC03CE">
        <w:tc>
          <w:tcPr>
            <w:tcW w:w="2179" w:type="dxa"/>
            <w:shd w:val="clear" w:color="auto" w:fill="auto"/>
          </w:tcPr>
          <w:p w:rsidR="00AC03CE" w:rsidRPr="00AC03CE" w:rsidRDefault="00AC03CE" w:rsidP="00AC03CE">
            <w:pPr>
              <w:ind w:firstLine="0"/>
            </w:pPr>
            <w:r>
              <w:t>Patrick</w:t>
            </w:r>
          </w:p>
        </w:tc>
        <w:tc>
          <w:tcPr>
            <w:tcW w:w="2179" w:type="dxa"/>
            <w:shd w:val="clear" w:color="auto" w:fill="auto"/>
          </w:tcPr>
          <w:p w:rsidR="00AC03CE" w:rsidRPr="00AC03CE" w:rsidRDefault="00AC03CE" w:rsidP="00AC03CE">
            <w:pPr>
              <w:ind w:firstLine="0"/>
            </w:pPr>
            <w:r>
              <w:t>Pinson</w:t>
            </w:r>
          </w:p>
        </w:tc>
        <w:tc>
          <w:tcPr>
            <w:tcW w:w="2180" w:type="dxa"/>
            <w:shd w:val="clear" w:color="auto" w:fill="auto"/>
          </w:tcPr>
          <w:p w:rsidR="00AC03CE" w:rsidRPr="00AC03CE" w:rsidRDefault="00AC03CE" w:rsidP="00AC03CE">
            <w:pPr>
              <w:ind w:firstLine="0"/>
            </w:pPr>
            <w:r>
              <w:t>Pope</w:t>
            </w:r>
          </w:p>
        </w:tc>
      </w:tr>
      <w:tr w:rsidR="00AC03CE" w:rsidRPr="00AC03CE" w:rsidTr="00AC03CE">
        <w:tc>
          <w:tcPr>
            <w:tcW w:w="2179" w:type="dxa"/>
            <w:shd w:val="clear" w:color="auto" w:fill="auto"/>
          </w:tcPr>
          <w:p w:rsidR="00AC03CE" w:rsidRPr="00AC03CE" w:rsidRDefault="00AC03CE" w:rsidP="00AC03CE">
            <w:pPr>
              <w:ind w:firstLine="0"/>
            </w:pPr>
            <w:r>
              <w:t>Putnam</w:t>
            </w:r>
          </w:p>
        </w:tc>
        <w:tc>
          <w:tcPr>
            <w:tcW w:w="2179" w:type="dxa"/>
            <w:shd w:val="clear" w:color="auto" w:fill="auto"/>
          </w:tcPr>
          <w:p w:rsidR="00AC03CE" w:rsidRPr="00AC03CE" w:rsidRDefault="00AC03CE" w:rsidP="00AC03CE">
            <w:pPr>
              <w:ind w:firstLine="0"/>
            </w:pPr>
            <w:r>
              <w:t>Quinn</w:t>
            </w:r>
          </w:p>
        </w:tc>
        <w:tc>
          <w:tcPr>
            <w:tcW w:w="2180" w:type="dxa"/>
            <w:shd w:val="clear" w:color="auto" w:fill="auto"/>
          </w:tcPr>
          <w:p w:rsidR="00AC03CE" w:rsidRPr="00AC03CE" w:rsidRDefault="00AC03CE" w:rsidP="00AC03CE">
            <w:pPr>
              <w:ind w:firstLine="0"/>
            </w:pPr>
            <w:r>
              <w:t>Ryan</w:t>
            </w:r>
          </w:p>
        </w:tc>
      </w:tr>
      <w:tr w:rsidR="00AC03CE" w:rsidRPr="00AC03CE" w:rsidTr="00AC03CE">
        <w:tc>
          <w:tcPr>
            <w:tcW w:w="2179" w:type="dxa"/>
            <w:shd w:val="clear" w:color="auto" w:fill="auto"/>
          </w:tcPr>
          <w:p w:rsidR="00AC03CE" w:rsidRPr="00AC03CE" w:rsidRDefault="00AC03CE" w:rsidP="00AC03CE">
            <w:pPr>
              <w:ind w:firstLine="0"/>
            </w:pPr>
            <w:r>
              <w:t>Sabb</w:t>
            </w:r>
          </w:p>
        </w:tc>
        <w:tc>
          <w:tcPr>
            <w:tcW w:w="2179" w:type="dxa"/>
            <w:shd w:val="clear" w:color="auto" w:fill="auto"/>
          </w:tcPr>
          <w:p w:rsidR="00AC03CE" w:rsidRPr="00AC03CE" w:rsidRDefault="00AC03CE" w:rsidP="00AC03CE">
            <w:pPr>
              <w:ind w:firstLine="0"/>
            </w:pPr>
            <w:r>
              <w:t>Sandifer</w:t>
            </w:r>
          </w:p>
        </w:tc>
        <w:tc>
          <w:tcPr>
            <w:tcW w:w="2180" w:type="dxa"/>
            <w:shd w:val="clear" w:color="auto" w:fill="auto"/>
          </w:tcPr>
          <w:p w:rsidR="00AC03CE" w:rsidRPr="00AC03CE" w:rsidRDefault="00AC03CE" w:rsidP="00AC03CE">
            <w:pPr>
              <w:ind w:firstLine="0"/>
            </w:pPr>
            <w:r>
              <w:t>Sellers</w:t>
            </w:r>
          </w:p>
        </w:tc>
      </w:tr>
      <w:tr w:rsidR="00AC03CE" w:rsidRPr="00AC03CE" w:rsidTr="00AC03CE">
        <w:tc>
          <w:tcPr>
            <w:tcW w:w="2179" w:type="dxa"/>
            <w:shd w:val="clear" w:color="auto" w:fill="auto"/>
          </w:tcPr>
          <w:p w:rsidR="00AC03CE" w:rsidRPr="00AC03CE" w:rsidRDefault="00AC03CE" w:rsidP="00AC03CE">
            <w:pPr>
              <w:ind w:firstLine="0"/>
            </w:pPr>
            <w:r>
              <w:t>Simrill</w:t>
            </w:r>
          </w:p>
        </w:tc>
        <w:tc>
          <w:tcPr>
            <w:tcW w:w="2179" w:type="dxa"/>
            <w:shd w:val="clear" w:color="auto" w:fill="auto"/>
          </w:tcPr>
          <w:p w:rsidR="00AC03CE" w:rsidRPr="00AC03CE" w:rsidRDefault="00AC03CE" w:rsidP="00AC03CE">
            <w:pPr>
              <w:ind w:firstLine="0"/>
            </w:pPr>
            <w:r>
              <w:t>Skelton</w:t>
            </w:r>
          </w:p>
        </w:tc>
        <w:tc>
          <w:tcPr>
            <w:tcW w:w="2180" w:type="dxa"/>
            <w:shd w:val="clear" w:color="auto" w:fill="auto"/>
          </w:tcPr>
          <w:p w:rsidR="00AC03CE" w:rsidRPr="00AC03CE" w:rsidRDefault="00AC03CE" w:rsidP="00AC03CE">
            <w:pPr>
              <w:ind w:firstLine="0"/>
            </w:pPr>
            <w:r>
              <w:t>G. M. Smith</w:t>
            </w:r>
          </w:p>
        </w:tc>
      </w:tr>
      <w:tr w:rsidR="00AC03CE" w:rsidRPr="00AC03CE" w:rsidTr="00AC03CE">
        <w:tc>
          <w:tcPr>
            <w:tcW w:w="2179" w:type="dxa"/>
            <w:shd w:val="clear" w:color="auto" w:fill="auto"/>
          </w:tcPr>
          <w:p w:rsidR="00AC03CE" w:rsidRPr="00AC03CE" w:rsidRDefault="00AC03CE" w:rsidP="00AC03CE">
            <w:pPr>
              <w:ind w:firstLine="0"/>
            </w:pPr>
            <w:r>
              <w:t>G. R. Smith</w:t>
            </w:r>
          </w:p>
        </w:tc>
        <w:tc>
          <w:tcPr>
            <w:tcW w:w="2179" w:type="dxa"/>
            <w:shd w:val="clear" w:color="auto" w:fill="auto"/>
          </w:tcPr>
          <w:p w:rsidR="00AC03CE" w:rsidRPr="00AC03CE" w:rsidRDefault="00AC03CE" w:rsidP="00AC03CE">
            <w:pPr>
              <w:ind w:firstLine="0"/>
            </w:pPr>
            <w:r>
              <w:t>J. E. Smith</w:t>
            </w:r>
          </w:p>
        </w:tc>
        <w:tc>
          <w:tcPr>
            <w:tcW w:w="2180" w:type="dxa"/>
            <w:shd w:val="clear" w:color="auto" w:fill="auto"/>
          </w:tcPr>
          <w:p w:rsidR="00AC03CE" w:rsidRPr="00AC03CE" w:rsidRDefault="00AC03CE" w:rsidP="00AC03CE">
            <w:pPr>
              <w:ind w:firstLine="0"/>
            </w:pPr>
            <w:r>
              <w:t>J. R. Smith</w:t>
            </w:r>
          </w:p>
        </w:tc>
      </w:tr>
      <w:tr w:rsidR="00AC03CE" w:rsidRPr="00AC03CE" w:rsidTr="00AC03CE">
        <w:tc>
          <w:tcPr>
            <w:tcW w:w="2179" w:type="dxa"/>
            <w:shd w:val="clear" w:color="auto" w:fill="auto"/>
          </w:tcPr>
          <w:p w:rsidR="00AC03CE" w:rsidRPr="00AC03CE" w:rsidRDefault="00AC03CE" w:rsidP="00AC03CE">
            <w:pPr>
              <w:ind w:firstLine="0"/>
            </w:pPr>
            <w:r>
              <w:t>Sottile</w:t>
            </w:r>
          </w:p>
        </w:tc>
        <w:tc>
          <w:tcPr>
            <w:tcW w:w="2179" w:type="dxa"/>
            <w:shd w:val="clear" w:color="auto" w:fill="auto"/>
          </w:tcPr>
          <w:p w:rsidR="00AC03CE" w:rsidRPr="00AC03CE" w:rsidRDefault="00AC03CE" w:rsidP="00AC03CE">
            <w:pPr>
              <w:ind w:firstLine="0"/>
            </w:pPr>
            <w:r>
              <w:t>Southard</w:t>
            </w:r>
          </w:p>
        </w:tc>
        <w:tc>
          <w:tcPr>
            <w:tcW w:w="2180" w:type="dxa"/>
            <w:shd w:val="clear" w:color="auto" w:fill="auto"/>
          </w:tcPr>
          <w:p w:rsidR="00AC03CE" w:rsidRPr="00AC03CE" w:rsidRDefault="00AC03CE" w:rsidP="00AC03CE">
            <w:pPr>
              <w:ind w:firstLine="0"/>
            </w:pPr>
            <w:r>
              <w:t>Spires</w:t>
            </w:r>
          </w:p>
        </w:tc>
      </w:tr>
      <w:tr w:rsidR="00AC03CE" w:rsidRPr="00AC03CE" w:rsidTr="00AC03CE">
        <w:tc>
          <w:tcPr>
            <w:tcW w:w="2179" w:type="dxa"/>
            <w:shd w:val="clear" w:color="auto" w:fill="auto"/>
          </w:tcPr>
          <w:p w:rsidR="00AC03CE" w:rsidRPr="00AC03CE" w:rsidRDefault="00AC03CE" w:rsidP="00AC03CE">
            <w:pPr>
              <w:ind w:firstLine="0"/>
            </w:pPr>
            <w:r>
              <w:t>Stavrinakis</w:t>
            </w:r>
          </w:p>
        </w:tc>
        <w:tc>
          <w:tcPr>
            <w:tcW w:w="2179" w:type="dxa"/>
            <w:shd w:val="clear" w:color="auto" w:fill="auto"/>
          </w:tcPr>
          <w:p w:rsidR="00AC03CE" w:rsidRPr="00AC03CE" w:rsidRDefault="00AC03CE" w:rsidP="00AC03CE">
            <w:pPr>
              <w:ind w:firstLine="0"/>
            </w:pPr>
            <w:r>
              <w:t>Stringer</w:t>
            </w:r>
          </w:p>
        </w:tc>
        <w:tc>
          <w:tcPr>
            <w:tcW w:w="2180" w:type="dxa"/>
            <w:shd w:val="clear" w:color="auto" w:fill="auto"/>
          </w:tcPr>
          <w:p w:rsidR="00AC03CE" w:rsidRPr="00AC03CE" w:rsidRDefault="00AC03CE" w:rsidP="00AC03CE">
            <w:pPr>
              <w:ind w:firstLine="0"/>
            </w:pPr>
            <w:r>
              <w:t>Tallon</w:t>
            </w:r>
          </w:p>
        </w:tc>
      </w:tr>
      <w:tr w:rsidR="00AC03CE" w:rsidRPr="00AC03CE" w:rsidTr="00AC03CE">
        <w:tc>
          <w:tcPr>
            <w:tcW w:w="2179" w:type="dxa"/>
            <w:shd w:val="clear" w:color="auto" w:fill="auto"/>
          </w:tcPr>
          <w:p w:rsidR="00AC03CE" w:rsidRPr="00AC03CE" w:rsidRDefault="00AC03CE" w:rsidP="00AC03CE">
            <w:pPr>
              <w:ind w:firstLine="0"/>
            </w:pPr>
            <w:r>
              <w:t>Taylor</w:t>
            </w:r>
          </w:p>
        </w:tc>
        <w:tc>
          <w:tcPr>
            <w:tcW w:w="2179" w:type="dxa"/>
            <w:shd w:val="clear" w:color="auto" w:fill="auto"/>
          </w:tcPr>
          <w:p w:rsidR="00AC03CE" w:rsidRPr="00AC03CE" w:rsidRDefault="00AC03CE" w:rsidP="00AC03CE">
            <w:pPr>
              <w:ind w:firstLine="0"/>
            </w:pPr>
            <w:r>
              <w:t>Tribble</w:t>
            </w:r>
          </w:p>
        </w:tc>
        <w:tc>
          <w:tcPr>
            <w:tcW w:w="2180" w:type="dxa"/>
            <w:shd w:val="clear" w:color="auto" w:fill="auto"/>
          </w:tcPr>
          <w:p w:rsidR="00AC03CE" w:rsidRPr="00AC03CE" w:rsidRDefault="00AC03CE" w:rsidP="00AC03CE">
            <w:pPr>
              <w:ind w:firstLine="0"/>
            </w:pPr>
            <w:r>
              <w:t>Vick</w:t>
            </w:r>
          </w:p>
        </w:tc>
      </w:tr>
      <w:tr w:rsidR="00AC03CE" w:rsidRPr="00AC03CE" w:rsidTr="00AC03CE">
        <w:tc>
          <w:tcPr>
            <w:tcW w:w="2179" w:type="dxa"/>
            <w:shd w:val="clear" w:color="auto" w:fill="auto"/>
          </w:tcPr>
          <w:p w:rsidR="00AC03CE" w:rsidRPr="00AC03CE" w:rsidRDefault="00AC03CE" w:rsidP="00AC03CE">
            <w:pPr>
              <w:ind w:firstLine="0"/>
            </w:pPr>
            <w:r>
              <w:t>Weeks</w:t>
            </w:r>
          </w:p>
        </w:tc>
        <w:tc>
          <w:tcPr>
            <w:tcW w:w="2179" w:type="dxa"/>
            <w:shd w:val="clear" w:color="auto" w:fill="auto"/>
          </w:tcPr>
          <w:p w:rsidR="00AC03CE" w:rsidRPr="00AC03CE" w:rsidRDefault="00AC03CE" w:rsidP="00AC03CE">
            <w:pPr>
              <w:ind w:firstLine="0"/>
            </w:pPr>
            <w:r>
              <w:t>Whipper</w:t>
            </w:r>
          </w:p>
        </w:tc>
        <w:tc>
          <w:tcPr>
            <w:tcW w:w="2180" w:type="dxa"/>
            <w:shd w:val="clear" w:color="auto" w:fill="auto"/>
          </w:tcPr>
          <w:p w:rsidR="00AC03CE" w:rsidRPr="00AC03CE" w:rsidRDefault="00AC03CE" w:rsidP="00AC03CE">
            <w:pPr>
              <w:ind w:firstLine="0"/>
            </w:pPr>
            <w:r>
              <w:t>White</w:t>
            </w:r>
          </w:p>
        </w:tc>
      </w:tr>
      <w:tr w:rsidR="00AC03CE" w:rsidRPr="00AC03CE" w:rsidTr="00AC03CE">
        <w:tc>
          <w:tcPr>
            <w:tcW w:w="2179" w:type="dxa"/>
            <w:shd w:val="clear" w:color="auto" w:fill="auto"/>
          </w:tcPr>
          <w:p w:rsidR="00AC03CE" w:rsidRPr="00AC03CE" w:rsidRDefault="00AC03CE" w:rsidP="00AC03CE">
            <w:pPr>
              <w:keepNext/>
              <w:ind w:firstLine="0"/>
            </w:pPr>
            <w:r>
              <w:t>Whitmire</w:t>
            </w:r>
          </w:p>
        </w:tc>
        <w:tc>
          <w:tcPr>
            <w:tcW w:w="2179" w:type="dxa"/>
            <w:shd w:val="clear" w:color="auto" w:fill="auto"/>
          </w:tcPr>
          <w:p w:rsidR="00AC03CE" w:rsidRPr="00AC03CE" w:rsidRDefault="00AC03CE" w:rsidP="00AC03CE">
            <w:pPr>
              <w:keepNext/>
              <w:ind w:firstLine="0"/>
            </w:pPr>
            <w:r>
              <w:t>Williams</w:t>
            </w:r>
          </w:p>
        </w:tc>
        <w:tc>
          <w:tcPr>
            <w:tcW w:w="2180" w:type="dxa"/>
            <w:shd w:val="clear" w:color="auto" w:fill="auto"/>
          </w:tcPr>
          <w:p w:rsidR="00AC03CE" w:rsidRPr="00AC03CE" w:rsidRDefault="00AC03CE" w:rsidP="00AC03CE">
            <w:pPr>
              <w:keepNext/>
              <w:ind w:firstLine="0"/>
            </w:pPr>
            <w:r>
              <w:t>Willis</w:t>
            </w:r>
          </w:p>
        </w:tc>
      </w:tr>
      <w:tr w:rsidR="00AC03CE" w:rsidRPr="00AC03CE" w:rsidTr="00AC03CE">
        <w:tc>
          <w:tcPr>
            <w:tcW w:w="2179" w:type="dxa"/>
            <w:shd w:val="clear" w:color="auto" w:fill="auto"/>
          </w:tcPr>
          <w:p w:rsidR="00AC03CE" w:rsidRPr="00AC03CE" w:rsidRDefault="00AC03CE" w:rsidP="00AC03CE">
            <w:pPr>
              <w:keepNext/>
              <w:ind w:firstLine="0"/>
            </w:pPr>
            <w:r>
              <w:t>Young</w:t>
            </w:r>
          </w:p>
        </w:tc>
        <w:tc>
          <w:tcPr>
            <w:tcW w:w="2179" w:type="dxa"/>
            <w:shd w:val="clear" w:color="auto" w:fill="auto"/>
          </w:tcPr>
          <w:p w:rsidR="00AC03CE" w:rsidRPr="00AC03CE" w:rsidRDefault="00AC03CE" w:rsidP="00AC03CE">
            <w:pPr>
              <w:keepNext/>
              <w:ind w:firstLine="0"/>
            </w:pP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Total--109</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H. B. Brown</w:t>
            </w:r>
          </w:p>
        </w:tc>
        <w:tc>
          <w:tcPr>
            <w:tcW w:w="2179" w:type="dxa"/>
            <w:shd w:val="clear" w:color="auto" w:fill="auto"/>
          </w:tcPr>
          <w:p w:rsidR="00AC03CE" w:rsidRPr="00AC03CE" w:rsidRDefault="00AC03CE" w:rsidP="00AC03CE">
            <w:pPr>
              <w:keepNext/>
              <w:ind w:firstLine="0"/>
            </w:pP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Total--1</w:t>
      </w:r>
    </w:p>
    <w:p w:rsidR="00AC03CE" w:rsidRDefault="00AC03CE" w:rsidP="00AC03CE">
      <w:pPr>
        <w:jc w:val="center"/>
        <w:rPr>
          <w:b/>
        </w:rPr>
      </w:pPr>
    </w:p>
    <w:p w:rsidR="00AC03CE" w:rsidRDefault="00AC03CE" w:rsidP="00AC03CE">
      <w:r>
        <w:t>So, the Bill was read the second time and ordered to third reading.</w:t>
      </w:r>
    </w:p>
    <w:p w:rsidR="00AC03CE" w:rsidRDefault="00AC03CE" w:rsidP="00AC03CE"/>
    <w:p w:rsidR="00AC03CE" w:rsidRPr="004C22C8" w:rsidRDefault="00AC03CE" w:rsidP="00AC03CE">
      <w:pPr>
        <w:pStyle w:val="Title"/>
        <w:keepNext/>
      </w:pPr>
      <w:bookmarkStart w:id="172" w:name="file_start329"/>
      <w:bookmarkEnd w:id="172"/>
      <w:r w:rsidRPr="004C22C8">
        <w:t>RECORD FOR VOTING</w:t>
      </w:r>
    </w:p>
    <w:p w:rsidR="00AC03CE" w:rsidRPr="004C22C8" w:rsidRDefault="00AC03CE" w:rsidP="00AC03CE">
      <w:pPr>
        <w:tabs>
          <w:tab w:val="left" w:pos="360"/>
          <w:tab w:val="left" w:pos="630"/>
          <w:tab w:val="left" w:pos="900"/>
          <w:tab w:val="left" w:pos="1260"/>
          <w:tab w:val="left" w:pos="1620"/>
          <w:tab w:val="left" w:pos="1980"/>
          <w:tab w:val="left" w:pos="2340"/>
          <w:tab w:val="left" w:pos="2700"/>
        </w:tabs>
        <w:ind w:firstLine="0"/>
      </w:pPr>
      <w:r w:rsidRPr="004C22C8">
        <w:tab/>
        <w:t>I was temporarily out of the Chamber on constituent business during the vote on H. 4640. If I had been present, I would have voted in favor of the Bill.</w:t>
      </w:r>
    </w:p>
    <w:p w:rsidR="00AC03CE" w:rsidRDefault="00AC03CE" w:rsidP="00AC03CE">
      <w:pPr>
        <w:tabs>
          <w:tab w:val="left" w:pos="360"/>
          <w:tab w:val="left" w:pos="630"/>
          <w:tab w:val="left" w:pos="900"/>
          <w:tab w:val="left" w:pos="1260"/>
          <w:tab w:val="left" w:pos="1620"/>
          <w:tab w:val="left" w:pos="1980"/>
          <w:tab w:val="left" w:pos="2340"/>
          <w:tab w:val="left" w:pos="2700"/>
        </w:tabs>
        <w:ind w:firstLine="0"/>
      </w:pPr>
      <w:r w:rsidRPr="004C22C8">
        <w:tab/>
        <w:t>Rep. Joe Daning</w:t>
      </w:r>
    </w:p>
    <w:p w:rsidR="00AC03CE" w:rsidRDefault="00AC03CE" w:rsidP="00AC03CE">
      <w:pPr>
        <w:tabs>
          <w:tab w:val="left" w:pos="360"/>
          <w:tab w:val="left" w:pos="630"/>
          <w:tab w:val="left" w:pos="900"/>
          <w:tab w:val="left" w:pos="1260"/>
          <w:tab w:val="left" w:pos="1620"/>
          <w:tab w:val="left" w:pos="1980"/>
          <w:tab w:val="left" w:pos="2340"/>
          <w:tab w:val="left" w:pos="2700"/>
        </w:tabs>
        <w:ind w:firstLine="0"/>
      </w:pPr>
    </w:p>
    <w:p w:rsidR="00AC03CE" w:rsidRDefault="00AC03CE" w:rsidP="00AC03CE">
      <w:pPr>
        <w:keepNext/>
        <w:jc w:val="center"/>
        <w:rPr>
          <w:b/>
        </w:rPr>
      </w:pPr>
      <w:r w:rsidRPr="00AC03CE">
        <w:rPr>
          <w:b/>
        </w:rPr>
        <w:t>SPEAKER IN CHAIR</w:t>
      </w:r>
    </w:p>
    <w:p w:rsidR="00AC03CE" w:rsidRDefault="00AC03CE" w:rsidP="00AC03CE"/>
    <w:p w:rsidR="00AC03CE" w:rsidRDefault="00AC03CE" w:rsidP="00AC03CE">
      <w:pPr>
        <w:keepNext/>
        <w:jc w:val="center"/>
        <w:rPr>
          <w:b/>
        </w:rPr>
      </w:pPr>
      <w:r w:rsidRPr="00AC03CE">
        <w:rPr>
          <w:b/>
        </w:rPr>
        <w:t>H. 4802--ORDERED TO THIRD READING</w:t>
      </w:r>
    </w:p>
    <w:p w:rsidR="00AC03CE" w:rsidRDefault="00AC03CE" w:rsidP="00AC03CE">
      <w:pPr>
        <w:keepNext/>
      </w:pPr>
      <w:r>
        <w:t>The following Bill was taken up:</w:t>
      </w:r>
    </w:p>
    <w:p w:rsidR="00AC03CE" w:rsidRDefault="00AC03CE" w:rsidP="00AC03CE">
      <w:pPr>
        <w:keepNext/>
      </w:pPr>
      <w:bookmarkStart w:id="173" w:name="include_clip_start_332"/>
      <w:bookmarkEnd w:id="173"/>
    </w:p>
    <w:p w:rsidR="00AC03CE" w:rsidRDefault="00AC03CE" w:rsidP="00AC03CE">
      <w:r>
        <w:t>H. 4802 -- Reps. J. E. Smith, Quinn, Munnerlyn, Williams, Jefferson, Johnson, McEachern, Brannon, Dillard, McLeod, Stavrinakis, Sellers, Sabb, Brady, Ott, Vick, H. B. Brown, Branham, Bingham, Bowers, Cobb-Hunter, Erickson, Harrison, Hart, Hayes, Herbkersman, Merrill, J. H. Neal, Pitts, G. M. Smith, Whipper and Anderson: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AC03CE" w:rsidRDefault="00AC03CE" w:rsidP="00AC03CE">
      <w:bookmarkStart w:id="174" w:name="include_clip_end_332"/>
      <w:bookmarkEnd w:id="174"/>
    </w:p>
    <w:p w:rsidR="00AC03CE" w:rsidRDefault="00AC03CE" w:rsidP="00AC03CE">
      <w:r>
        <w:t>Rep. BATTLE explained the Bill.</w:t>
      </w:r>
    </w:p>
    <w:p w:rsidR="00AC03CE" w:rsidRDefault="00AC03CE" w:rsidP="00AC03CE"/>
    <w:p w:rsidR="00455253" w:rsidRDefault="00455253">
      <w:pPr>
        <w:ind w:firstLine="0"/>
        <w:jc w:val="left"/>
      </w:pPr>
      <w:r>
        <w:br w:type="page"/>
      </w:r>
    </w:p>
    <w:p w:rsidR="00AC03CE" w:rsidRDefault="00AC03CE" w:rsidP="00AC03CE">
      <w:r>
        <w:t xml:space="preserve">The yeas and nays were taken resulting as follows: </w:t>
      </w:r>
    </w:p>
    <w:p w:rsidR="00AC03CE" w:rsidRDefault="00AC03CE" w:rsidP="00AC03CE">
      <w:pPr>
        <w:jc w:val="center"/>
      </w:pPr>
      <w:r>
        <w:t xml:space="preserve"> </w:t>
      </w:r>
      <w:bookmarkStart w:id="175" w:name="vote_start334"/>
      <w:bookmarkEnd w:id="175"/>
      <w:r>
        <w:t>Yeas 108; Nays 0</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Allison</w:t>
            </w:r>
          </w:p>
        </w:tc>
      </w:tr>
      <w:tr w:rsidR="00AC03CE" w:rsidRPr="00AC03CE" w:rsidTr="00AC03CE">
        <w:tc>
          <w:tcPr>
            <w:tcW w:w="2179" w:type="dxa"/>
            <w:shd w:val="clear" w:color="auto" w:fill="auto"/>
          </w:tcPr>
          <w:p w:rsidR="00AC03CE" w:rsidRPr="00AC03CE" w:rsidRDefault="00AC03CE" w:rsidP="00AC03CE">
            <w:pPr>
              <w:ind w:firstLine="0"/>
            </w:pPr>
            <w:r>
              <w:t>Anderson</w:t>
            </w:r>
          </w:p>
        </w:tc>
        <w:tc>
          <w:tcPr>
            <w:tcW w:w="2179" w:type="dxa"/>
            <w:shd w:val="clear" w:color="auto" w:fill="auto"/>
          </w:tcPr>
          <w:p w:rsidR="00AC03CE" w:rsidRPr="00AC03CE" w:rsidRDefault="00AC03CE" w:rsidP="00AC03CE">
            <w:pPr>
              <w:ind w:firstLine="0"/>
            </w:pPr>
            <w:r>
              <w:t>Anthony</w:t>
            </w:r>
          </w:p>
        </w:tc>
        <w:tc>
          <w:tcPr>
            <w:tcW w:w="2180" w:type="dxa"/>
            <w:shd w:val="clear" w:color="auto" w:fill="auto"/>
          </w:tcPr>
          <w:p w:rsidR="00AC03CE" w:rsidRPr="00AC03CE" w:rsidRDefault="00AC03CE" w:rsidP="00AC03CE">
            <w:pPr>
              <w:ind w:firstLine="0"/>
            </w:pPr>
            <w:r>
              <w:t>Atwater</w:t>
            </w:r>
          </w:p>
        </w:tc>
      </w:tr>
      <w:tr w:rsidR="00AC03CE" w:rsidRPr="00AC03CE" w:rsidTr="00AC03CE">
        <w:tc>
          <w:tcPr>
            <w:tcW w:w="2179" w:type="dxa"/>
            <w:shd w:val="clear" w:color="auto" w:fill="auto"/>
          </w:tcPr>
          <w:p w:rsidR="00AC03CE" w:rsidRPr="00AC03CE" w:rsidRDefault="00AC03CE" w:rsidP="00AC03CE">
            <w:pPr>
              <w:ind w:firstLine="0"/>
            </w:pPr>
            <w:r>
              <w:t>Bales</w:t>
            </w:r>
          </w:p>
        </w:tc>
        <w:tc>
          <w:tcPr>
            <w:tcW w:w="2179" w:type="dxa"/>
            <w:shd w:val="clear" w:color="auto" w:fill="auto"/>
          </w:tcPr>
          <w:p w:rsidR="00AC03CE" w:rsidRPr="00AC03CE" w:rsidRDefault="00AC03CE" w:rsidP="00AC03CE">
            <w:pPr>
              <w:ind w:firstLine="0"/>
            </w:pPr>
            <w:r>
              <w:t>Ballentine</w:t>
            </w:r>
          </w:p>
        </w:tc>
        <w:tc>
          <w:tcPr>
            <w:tcW w:w="2180" w:type="dxa"/>
            <w:shd w:val="clear" w:color="auto" w:fill="auto"/>
          </w:tcPr>
          <w:p w:rsidR="00AC03CE" w:rsidRPr="00AC03CE" w:rsidRDefault="00AC03CE" w:rsidP="00AC03CE">
            <w:pPr>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Battle</w:t>
            </w:r>
          </w:p>
        </w:tc>
        <w:tc>
          <w:tcPr>
            <w:tcW w:w="2180" w:type="dxa"/>
            <w:shd w:val="clear" w:color="auto" w:fill="auto"/>
          </w:tcPr>
          <w:p w:rsidR="00AC03CE" w:rsidRPr="00AC03CE" w:rsidRDefault="00AC03CE" w:rsidP="00AC03CE">
            <w:pPr>
              <w:ind w:firstLine="0"/>
            </w:pPr>
            <w:r>
              <w:t>Bedingfield</w:t>
            </w:r>
          </w:p>
        </w:tc>
      </w:tr>
      <w:tr w:rsidR="00AC03CE" w:rsidRPr="00AC03CE" w:rsidTr="00AC03CE">
        <w:tc>
          <w:tcPr>
            <w:tcW w:w="2179" w:type="dxa"/>
            <w:shd w:val="clear" w:color="auto" w:fill="auto"/>
          </w:tcPr>
          <w:p w:rsidR="00AC03CE" w:rsidRPr="00AC03CE" w:rsidRDefault="00AC03CE" w:rsidP="00AC03CE">
            <w:pPr>
              <w:ind w:firstLine="0"/>
            </w:pPr>
            <w:r>
              <w:t>Bingham</w:t>
            </w:r>
          </w:p>
        </w:tc>
        <w:tc>
          <w:tcPr>
            <w:tcW w:w="2179" w:type="dxa"/>
            <w:shd w:val="clear" w:color="auto" w:fill="auto"/>
          </w:tcPr>
          <w:p w:rsidR="00AC03CE" w:rsidRPr="00AC03CE" w:rsidRDefault="00AC03CE" w:rsidP="00AC03CE">
            <w:pPr>
              <w:ind w:firstLine="0"/>
            </w:pPr>
            <w:r>
              <w:t>Bowen</w:t>
            </w:r>
          </w:p>
        </w:tc>
        <w:tc>
          <w:tcPr>
            <w:tcW w:w="2180" w:type="dxa"/>
            <w:shd w:val="clear" w:color="auto" w:fill="auto"/>
          </w:tcPr>
          <w:p w:rsidR="00AC03CE" w:rsidRPr="00AC03CE" w:rsidRDefault="00AC03CE" w:rsidP="00AC03CE">
            <w:pPr>
              <w:ind w:firstLine="0"/>
            </w:pPr>
            <w:r>
              <w:t>Brady</w:t>
            </w:r>
          </w:p>
        </w:tc>
      </w:tr>
      <w:tr w:rsidR="00AC03CE" w:rsidRPr="00AC03CE" w:rsidTr="00AC03CE">
        <w:tc>
          <w:tcPr>
            <w:tcW w:w="2179" w:type="dxa"/>
            <w:shd w:val="clear" w:color="auto" w:fill="auto"/>
          </w:tcPr>
          <w:p w:rsidR="00AC03CE" w:rsidRPr="00AC03CE" w:rsidRDefault="00AC03CE" w:rsidP="00AC03CE">
            <w:pPr>
              <w:ind w:firstLine="0"/>
            </w:pPr>
            <w:r>
              <w:t>Branham</w:t>
            </w:r>
          </w:p>
        </w:tc>
        <w:tc>
          <w:tcPr>
            <w:tcW w:w="2179" w:type="dxa"/>
            <w:shd w:val="clear" w:color="auto" w:fill="auto"/>
          </w:tcPr>
          <w:p w:rsidR="00AC03CE" w:rsidRPr="00AC03CE" w:rsidRDefault="00AC03CE" w:rsidP="00AC03CE">
            <w:pPr>
              <w:ind w:firstLine="0"/>
            </w:pPr>
            <w:r>
              <w:t>Brannon</w:t>
            </w:r>
          </w:p>
        </w:tc>
        <w:tc>
          <w:tcPr>
            <w:tcW w:w="2180" w:type="dxa"/>
            <w:shd w:val="clear" w:color="auto" w:fill="auto"/>
          </w:tcPr>
          <w:p w:rsidR="00AC03CE" w:rsidRPr="00AC03CE" w:rsidRDefault="00AC03CE" w:rsidP="00AC03CE">
            <w:pPr>
              <w:ind w:firstLine="0"/>
            </w:pPr>
            <w:r>
              <w:t>Brantley</w:t>
            </w:r>
          </w:p>
        </w:tc>
      </w:tr>
      <w:tr w:rsidR="00AC03CE" w:rsidRPr="00AC03CE" w:rsidTr="00AC03CE">
        <w:tc>
          <w:tcPr>
            <w:tcW w:w="2179" w:type="dxa"/>
            <w:shd w:val="clear" w:color="auto" w:fill="auto"/>
          </w:tcPr>
          <w:p w:rsidR="00AC03CE" w:rsidRPr="00AC03CE" w:rsidRDefault="00AC03CE" w:rsidP="00AC03CE">
            <w:pPr>
              <w:ind w:firstLine="0"/>
            </w:pPr>
            <w:r>
              <w:t>G. A. Brown</w:t>
            </w:r>
          </w:p>
        </w:tc>
        <w:tc>
          <w:tcPr>
            <w:tcW w:w="2179" w:type="dxa"/>
            <w:shd w:val="clear" w:color="auto" w:fill="auto"/>
          </w:tcPr>
          <w:p w:rsidR="00AC03CE" w:rsidRPr="00AC03CE" w:rsidRDefault="00AC03CE" w:rsidP="00AC03CE">
            <w:pPr>
              <w:ind w:firstLine="0"/>
            </w:pPr>
            <w:r>
              <w:t>H. B. Brown</w:t>
            </w:r>
          </w:p>
        </w:tc>
        <w:tc>
          <w:tcPr>
            <w:tcW w:w="2180" w:type="dxa"/>
            <w:shd w:val="clear" w:color="auto" w:fill="auto"/>
          </w:tcPr>
          <w:p w:rsidR="00AC03CE" w:rsidRPr="00AC03CE" w:rsidRDefault="00AC03CE" w:rsidP="00AC03CE">
            <w:pPr>
              <w:ind w:firstLine="0"/>
            </w:pPr>
            <w:r>
              <w:t>R. L. Brown</w:t>
            </w:r>
          </w:p>
        </w:tc>
      </w:tr>
      <w:tr w:rsidR="00AC03CE" w:rsidRPr="00AC03CE" w:rsidTr="00AC03CE">
        <w:tc>
          <w:tcPr>
            <w:tcW w:w="2179" w:type="dxa"/>
            <w:shd w:val="clear" w:color="auto" w:fill="auto"/>
          </w:tcPr>
          <w:p w:rsidR="00AC03CE" w:rsidRPr="00AC03CE" w:rsidRDefault="00AC03CE" w:rsidP="00AC03CE">
            <w:pPr>
              <w:ind w:firstLine="0"/>
            </w:pPr>
            <w:r>
              <w:t>Butler Garrick</w:t>
            </w:r>
          </w:p>
        </w:tc>
        <w:tc>
          <w:tcPr>
            <w:tcW w:w="2179" w:type="dxa"/>
            <w:shd w:val="clear" w:color="auto" w:fill="auto"/>
          </w:tcPr>
          <w:p w:rsidR="00AC03CE" w:rsidRPr="00AC03CE" w:rsidRDefault="00AC03CE" w:rsidP="00AC03CE">
            <w:pPr>
              <w:ind w:firstLine="0"/>
            </w:pPr>
            <w:r>
              <w:t>Chumley</w:t>
            </w:r>
          </w:p>
        </w:tc>
        <w:tc>
          <w:tcPr>
            <w:tcW w:w="2180" w:type="dxa"/>
            <w:shd w:val="clear" w:color="auto" w:fill="auto"/>
          </w:tcPr>
          <w:p w:rsidR="00AC03CE" w:rsidRPr="00AC03CE" w:rsidRDefault="00AC03CE" w:rsidP="00AC03CE">
            <w:pPr>
              <w:ind w:firstLine="0"/>
            </w:pPr>
            <w:r>
              <w:t>Clemmons</w:t>
            </w:r>
          </w:p>
        </w:tc>
      </w:tr>
      <w:tr w:rsidR="00AC03CE" w:rsidRPr="00AC03CE" w:rsidTr="00AC03CE">
        <w:tc>
          <w:tcPr>
            <w:tcW w:w="2179" w:type="dxa"/>
            <w:shd w:val="clear" w:color="auto" w:fill="auto"/>
          </w:tcPr>
          <w:p w:rsidR="00AC03CE" w:rsidRPr="00AC03CE" w:rsidRDefault="00AC03CE" w:rsidP="00AC03CE">
            <w:pPr>
              <w:ind w:firstLine="0"/>
            </w:pPr>
            <w:r>
              <w:t>Clyburn</w:t>
            </w:r>
          </w:p>
        </w:tc>
        <w:tc>
          <w:tcPr>
            <w:tcW w:w="2179" w:type="dxa"/>
            <w:shd w:val="clear" w:color="auto" w:fill="auto"/>
          </w:tcPr>
          <w:p w:rsidR="00AC03CE" w:rsidRPr="00AC03CE" w:rsidRDefault="00AC03CE" w:rsidP="00AC03CE">
            <w:pPr>
              <w:ind w:firstLine="0"/>
            </w:pPr>
            <w:r>
              <w:t>Cobb-Hunter</w:t>
            </w:r>
          </w:p>
        </w:tc>
        <w:tc>
          <w:tcPr>
            <w:tcW w:w="2180" w:type="dxa"/>
            <w:shd w:val="clear" w:color="auto" w:fill="auto"/>
          </w:tcPr>
          <w:p w:rsidR="00AC03CE" w:rsidRPr="00AC03CE" w:rsidRDefault="00AC03CE" w:rsidP="00AC03CE">
            <w:pPr>
              <w:ind w:firstLine="0"/>
            </w:pPr>
            <w:r>
              <w:t>Cole</w:t>
            </w:r>
          </w:p>
        </w:tc>
      </w:tr>
      <w:tr w:rsidR="00AC03CE" w:rsidRPr="00AC03CE" w:rsidTr="00AC03CE">
        <w:tc>
          <w:tcPr>
            <w:tcW w:w="2179" w:type="dxa"/>
            <w:shd w:val="clear" w:color="auto" w:fill="auto"/>
          </w:tcPr>
          <w:p w:rsidR="00AC03CE" w:rsidRPr="00AC03CE" w:rsidRDefault="00AC03CE" w:rsidP="00AC03CE">
            <w:pPr>
              <w:ind w:firstLine="0"/>
            </w:pPr>
            <w:r>
              <w:t>Corbin</w:t>
            </w:r>
          </w:p>
        </w:tc>
        <w:tc>
          <w:tcPr>
            <w:tcW w:w="2179" w:type="dxa"/>
            <w:shd w:val="clear" w:color="auto" w:fill="auto"/>
          </w:tcPr>
          <w:p w:rsidR="00AC03CE" w:rsidRPr="00AC03CE" w:rsidRDefault="00AC03CE" w:rsidP="00AC03CE">
            <w:pPr>
              <w:ind w:firstLine="0"/>
            </w:pPr>
            <w:r>
              <w:t>Crosby</w:t>
            </w:r>
          </w:p>
        </w:tc>
        <w:tc>
          <w:tcPr>
            <w:tcW w:w="2180" w:type="dxa"/>
            <w:shd w:val="clear" w:color="auto" w:fill="auto"/>
          </w:tcPr>
          <w:p w:rsidR="00AC03CE" w:rsidRPr="00AC03CE" w:rsidRDefault="00AC03CE" w:rsidP="00AC03CE">
            <w:pPr>
              <w:ind w:firstLine="0"/>
            </w:pPr>
            <w:r>
              <w:t>Daning</w:t>
            </w:r>
          </w:p>
        </w:tc>
      </w:tr>
      <w:tr w:rsidR="00AC03CE" w:rsidRPr="00AC03CE" w:rsidTr="00AC03CE">
        <w:tc>
          <w:tcPr>
            <w:tcW w:w="2179" w:type="dxa"/>
            <w:shd w:val="clear" w:color="auto" w:fill="auto"/>
          </w:tcPr>
          <w:p w:rsidR="00AC03CE" w:rsidRPr="00AC03CE" w:rsidRDefault="00AC03CE" w:rsidP="00AC03CE">
            <w:pPr>
              <w:ind w:firstLine="0"/>
            </w:pPr>
            <w:r>
              <w:t>Delleney</w:t>
            </w:r>
          </w:p>
        </w:tc>
        <w:tc>
          <w:tcPr>
            <w:tcW w:w="2179" w:type="dxa"/>
            <w:shd w:val="clear" w:color="auto" w:fill="auto"/>
          </w:tcPr>
          <w:p w:rsidR="00AC03CE" w:rsidRPr="00AC03CE" w:rsidRDefault="00AC03CE" w:rsidP="00AC03CE">
            <w:pPr>
              <w:ind w:firstLine="0"/>
            </w:pPr>
            <w:r>
              <w:t>Dillard</w:t>
            </w:r>
          </w:p>
        </w:tc>
        <w:tc>
          <w:tcPr>
            <w:tcW w:w="2180" w:type="dxa"/>
            <w:shd w:val="clear" w:color="auto" w:fill="auto"/>
          </w:tcPr>
          <w:p w:rsidR="00AC03CE" w:rsidRPr="00AC03CE" w:rsidRDefault="00AC03CE" w:rsidP="00AC03CE">
            <w:pPr>
              <w:ind w:firstLine="0"/>
            </w:pPr>
            <w:r>
              <w:t>Erickson</w:t>
            </w:r>
          </w:p>
        </w:tc>
      </w:tr>
      <w:tr w:rsidR="00AC03CE" w:rsidRPr="00AC03CE" w:rsidTr="00AC03CE">
        <w:tc>
          <w:tcPr>
            <w:tcW w:w="2179" w:type="dxa"/>
            <w:shd w:val="clear" w:color="auto" w:fill="auto"/>
          </w:tcPr>
          <w:p w:rsidR="00AC03CE" w:rsidRPr="00AC03CE" w:rsidRDefault="00AC03CE" w:rsidP="00AC03CE">
            <w:pPr>
              <w:ind w:firstLine="0"/>
            </w:pPr>
            <w:r>
              <w:t>Forrester</w:t>
            </w:r>
          </w:p>
        </w:tc>
        <w:tc>
          <w:tcPr>
            <w:tcW w:w="2179" w:type="dxa"/>
            <w:shd w:val="clear" w:color="auto" w:fill="auto"/>
          </w:tcPr>
          <w:p w:rsidR="00AC03CE" w:rsidRPr="00AC03CE" w:rsidRDefault="00AC03CE" w:rsidP="00AC03CE">
            <w:pPr>
              <w:ind w:firstLine="0"/>
            </w:pPr>
            <w:r>
              <w:t>Frye</w:t>
            </w:r>
          </w:p>
        </w:tc>
        <w:tc>
          <w:tcPr>
            <w:tcW w:w="2180" w:type="dxa"/>
            <w:shd w:val="clear" w:color="auto" w:fill="auto"/>
          </w:tcPr>
          <w:p w:rsidR="00AC03CE" w:rsidRPr="00AC03CE" w:rsidRDefault="00AC03CE" w:rsidP="00AC03CE">
            <w:pPr>
              <w:ind w:firstLine="0"/>
            </w:pPr>
            <w:r>
              <w:t>Funderburk</w:t>
            </w:r>
          </w:p>
        </w:tc>
      </w:tr>
      <w:tr w:rsidR="00AC03CE" w:rsidRPr="00AC03CE" w:rsidTr="00AC03CE">
        <w:tc>
          <w:tcPr>
            <w:tcW w:w="2179" w:type="dxa"/>
            <w:shd w:val="clear" w:color="auto" w:fill="auto"/>
          </w:tcPr>
          <w:p w:rsidR="00AC03CE" w:rsidRPr="00AC03CE" w:rsidRDefault="00AC03CE" w:rsidP="00AC03CE">
            <w:pPr>
              <w:ind w:firstLine="0"/>
            </w:pPr>
            <w:r>
              <w:t>Gambrell</w:t>
            </w:r>
          </w:p>
        </w:tc>
        <w:tc>
          <w:tcPr>
            <w:tcW w:w="2179" w:type="dxa"/>
            <w:shd w:val="clear" w:color="auto" w:fill="auto"/>
          </w:tcPr>
          <w:p w:rsidR="00AC03CE" w:rsidRPr="00AC03CE" w:rsidRDefault="00AC03CE" w:rsidP="00AC03CE">
            <w:pPr>
              <w:ind w:firstLine="0"/>
            </w:pPr>
            <w:r>
              <w:t>Gilliard</w:t>
            </w:r>
          </w:p>
        </w:tc>
        <w:tc>
          <w:tcPr>
            <w:tcW w:w="2180" w:type="dxa"/>
            <w:shd w:val="clear" w:color="auto" w:fill="auto"/>
          </w:tcPr>
          <w:p w:rsidR="00AC03CE" w:rsidRPr="00AC03CE" w:rsidRDefault="00AC03CE" w:rsidP="00AC03CE">
            <w:pPr>
              <w:ind w:firstLine="0"/>
            </w:pPr>
            <w:r>
              <w:t>Govan</w:t>
            </w:r>
          </w:p>
        </w:tc>
      </w:tr>
      <w:tr w:rsidR="00AC03CE" w:rsidRPr="00AC03CE" w:rsidTr="00AC03CE">
        <w:tc>
          <w:tcPr>
            <w:tcW w:w="2179" w:type="dxa"/>
            <w:shd w:val="clear" w:color="auto" w:fill="auto"/>
          </w:tcPr>
          <w:p w:rsidR="00AC03CE" w:rsidRPr="00AC03CE" w:rsidRDefault="00AC03CE" w:rsidP="00AC03CE">
            <w:pPr>
              <w:ind w:firstLine="0"/>
            </w:pPr>
            <w:r>
              <w:t>Hamilton</w:t>
            </w:r>
          </w:p>
        </w:tc>
        <w:tc>
          <w:tcPr>
            <w:tcW w:w="2179" w:type="dxa"/>
            <w:shd w:val="clear" w:color="auto" w:fill="auto"/>
          </w:tcPr>
          <w:p w:rsidR="00AC03CE" w:rsidRPr="00AC03CE" w:rsidRDefault="00AC03CE" w:rsidP="00AC03CE">
            <w:pPr>
              <w:ind w:firstLine="0"/>
            </w:pPr>
            <w:r>
              <w:t>Hardwick</w:t>
            </w:r>
          </w:p>
        </w:tc>
        <w:tc>
          <w:tcPr>
            <w:tcW w:w="2180" w:type="dxa"/>
            <w:shd w:val="clear" w:color="auto" w:fill="auto"/>
          </w:tcPr>
          <w:p w:rsidR="00AC03CE" w:rsidRPr="00AC03CE" w:rsidRDefault="00AC03CE" w:rsidP="00AC03CE">
            <w:pPr>
              <w:ind w:firstLine="0"/>
            </w:pPr>
            <w:r>
              <w:t>Harrell</w:t>
            </w:r>
          </w:p>
        </w:tc>
      </w:tr>
      <w:tr w:rsidR="00AC03CE" w:rsidRPr="00AC03CE" w:rsidTr="00AC03CE">
        <w:tc>
          <w:tcPr>
            <w:tcW w:w="2179" w:type="dxa"/>
            <w:shd w:val="clear" w:color="auto" w:fill="auto"/>
          </w:tcPr>
          <w:p w:rsidR="00AC03CE" w:rsidRPr="00AC03CE" w:rsidRDefault="00AC03CE" w:rsidP="00AC03CE">
            <w:pPr>
              <w:ind w:firstLine="0"/>
            </w:pPr>
            <w:r>
              <w:t>Harrison</w:t>
            </w:r>
          </w:p>
        </w:tc>
        <w:tc>
          <w:tcPr>
            <w:tcW w:w="2179" w:type="dxa"/>
            <w:shd w:val="clear" w:color="auto" w:fill="auto"/>
          </w:tcPr>
          <w:p w:rsidR="00AC03CE" w:rsidRPr="00AC03CE" w:rsidRDefault="00AC03CE" w:rsidP="00AC03CE">
            <w:pPr>
              <w:ind w:firstLine="0"/>
            </w:pPr>
            <w:r>
              <w:t>Hayes</w:t>
            </w:r>
          </w:p>
        </w:tc>
        <w:tc>
          <w:tcPr>
            <w:tcW w:w="2180" w:type="dxa"/>
            <w:shd w:val="clear" w:color="auto" w:fill="auto"/>
          </w:tcPr>
          <w:p w:rsidR="00AC03CE" w:rsidRPr="00AC03CE" w:rsidRDefault="00AC03CE" w:rsidP="00AC03CE">
            <w:pPr>
              <w:ind w:firstLine="0"/>
            </w:pPr>
            <w:r>
              <w:t>Hearn</w:t>
            </w:r>
          </w:p>
        </w:tc>
      </w:tr>
      <w:tr w:rsidR="00AC03CE" w:rsidRPr="00AC03CE" w:rsidTr="00AC03CE">
        <w:tc>
          <w:tcPr>
            <w:tcW w:w="2179" w:type="dxa"/>
            <w:shd w:val="clear" w:color="auto" w:fill="auto"/>
          </w:tcPr>
          <w:p w:rsidR="00AC03CE" w:rsidRPr="00AC03CE" w:rsidRDefault="00AC03CE" w:rsidP="00AC03CE">
            <w:pPr>
              <w:ind w:firstLine="0"/>
            </w:pPr>
            <w:r>
              <w:t>Henderson</w:t>
            </w:r>
          </w:p>
        </w:tc>
        <w:tc>
          <w:tcPr>
            <w:tcW w:w="2179" w:type="dxa"/>
            <w:shd w:val="clear" w:color="auto" w:fill="auto"/>
          </w:tcPr>
          <w:p w:rsidR="00AC03CE" w:rsidRPr="00AC03CE" w:rsidRDefault="00AC03CE" w:rsidP="00AC03CE">
            <w:pPr>
              <w:ind w:firstLine="0"/>
            </w:pPr>
            <w:r>
              <w:t>Herbkersman</w:t>
            </w:r>
          </w:p>
        </w:tc>
        <w:tc>
          <w:tcPr>
            <w:tcW w:w="2180" w:type="dxa"/>
            <w:shd w:val="clear" w:color="auto" w:fill="auto"/>
          </w:tcPr>
          <w:p w:rsidR="00AC03CE" w:rsidRPr="00AC03CE" w:rsidRDefault="00AC03CE" w:rsidP="00AC03CE">
            <w:pPr>
              <w:ind w:firstLine="0"/>
            </w:pPr>
            <w:r>
              <w:t>Hiott</w:t>
            </w:r>
          </w:p>
        </w:tc>
      </w:tr>
      <w:tr w:rsidR="00AC03CE" w:rsidRPr="00AC03CE" w:rsidTr="00AC03CE">
        <w:tc>
          <w:tcPr>
            <w:tcW w:w="2179" w:type="dxa"/>
            <w:shd w:val="clear" w:color="auto" w:fill="auto"/>
          </w:tcPr>
          <w:p w:rsidR="00AC03CE" w:rsidRPr="00AC03CE" w:rsidRDefault="00AC03CE" w:rsidP="00AC03CE">
            <w:pPr>
              <w:ind w:firstLine="0"/>
            </w:pPr>
            <w:r>
              <w:t>Hixon</w:t>
            </w:r>
          </w:p>
        </w:tc>
        <w:tc>
          <w:tcPr>
            <w:tcW w:w="2179" w:type="dxa"/>
            <w:shd w:val="clear" w:color="auto" w:fill="auto"/>
          </w:tcPr>
          <w:p w:rsidR="00AC03CE" w:rsidRPr="00AC03CE" w:rsidRDefault="00AC03CE" w:rsidP="00AC03CE">
            <w:pPr>
              <w:ind w:firstLine="0"/>
            </w:pPr>
            <w:r>
              <w:t>Hodges</w:t>
            </w:r>
          </w:p>
        </w:tc>
        <w:tc>
          <w:tcPr>
            <w:tcW w:w="2180" w:type="dxa"/>
            <w:shd w:val="clear" w:color="auto" w:fill="auto"/>
          </w:tcPr>
          <w:p w:rsidR="00AC03CE" w:rsidRPr="00AC03CE" w:rsidRDefault="00AC03CE" w:rsidP="00AC03CE">
            <w:pPr>
              <w:ind w:firstLine="0"/>
            </w:pPr>
            <w:r>
              <w:t>Horne</w:t>
            </w:r>
          </w:p>
        </w:tc>
      </w:tr>
      <w:tr w:rsidR="00AC03CE" w:rsidRPr="00AC03CE" w:rsidTr="00AC03CE">
        <w:tc>
          <w:tcPr>
            <w:tcW w:w="2179" w:type="dxa"/>
            <w:shd w:val="clear" w:color="auto" w:fill="auto"/>
          </w:tcPr>
          <w:p w:rsidR="00AC03CE" w:rsidRPr="00AC03CE" w:rsidRDefault="00AC03CE" w:rsidP="00AC03CE">
            <w:pPr>
              <w:ind w:firstLine="0"/>
            </w:pPr>
            <w:r>
              <w:t>Hosey</w:t>
            </w:r>
          </w:p>
        </w:tc>
        <w:tc>
          <w:tcPr>
            <w:tcW w:w="2179" w:type="dxa"/>
            <w:shd w:val="clear" w:color="auto" w:fill="auto"/>
          </w:tcPr>
          <w:p w:rsidR="00AC03CE" w:rsidRPr="00AC03CE" w:rsidRDefault="00AC03CE" w:rsidP="00AC03CE">
            <w:pPr>
              <w:ind w:firstLine="0"/>
            </w:pPr>
            <w:r>
              <w:t>Howard</w:t>
            </w:r>
          </w:p>
        </w:tc>
        <w:tc>
          <w:tcPr>
            <w:tcW w:w="2180" w:type="dxa"/>
            <w:shd w:val="clear" w:color="auto" w:fill="auto"/>
          </w:tcPr>
          <w:p w:rsidR="00AC03CE" w:rsidRPr="00AC03CE" w:rsidRDefault="00AC03CE" w:rsidP="00AC03CE">
            <w:pPr>
              <w:ind w:firstLine="0"/>
            </w:pPr>
            <w:r>
              <w:t>Huggins</w:t>
            </w:r>
          </w:p>
        </w:tc>
      </w:tr>
      <w:tr w:rsidR="00AC03CE" w:rsidRPr="00AC03CE" w:rsidTr="00AC03CE">
        <w:tc>
          <w:tcPr>
            <w:tcW w:w="2179" w:type="dxa"/>
            <w:shd w:val="clear" w:color="auto" w:fill="auto"/>
          </w:tcPr>
          <w:p w:rsidR="00AC03CE" w:rsidRPr="00AC03CE" w:rsidRDefault="00AC03CE" w:rsidP="00AC03CE">
            <w:pPr>
              <w:ind w:firstLine="0"/>
            </w:pPr>
            <w:r>
              <w:t>Jefferson</w:t>
            </w:r>
          </w:p>
        </w:tc>
        <w:tc>
          <w:tcPr>
            <w:tcW w:w="2179" w:type="dxa"/>
            <w:shd w:val="clear" w:color="auto" w:fill="auto"/>
          </w:tcPr>
          <w:p w:rsidR="00AC03CE" w:rsidRPr="00AC03CE" w:rsidRDefault="00AC03CE" w:rsidP="00AC03CE">
            <w:pPr>
              <w:ind w:firstLine="0"/>
            </w:pPr>
            <w:r>
              <w:t>Johnson</w:t>
            </w:r>
          </w:p>
        </w:tc>
        <w:tc>
          <w:tcPr>
            <w:tcW w:w="2180" w:type="dxa"/>
            <w:shd w:val="clear" w:color="auto" w:fill="auto"/>
          </w:tcPr>
          <w:p w:rsidR="00AC03CE" w:rsidRPr="00AC03CE" w:rsidRDefault="00AC03CE" w:rsidP="00AC03CE">
            <w:pPr>
              <w:ind w:firstLine="0"/>
            </w:pPr>
            <w:r>
              <w:t>King</w:t>
            </w:r>
          </w:p>
        </w:tc>
      </w:tr>
      <w:tr w:rsidR="00AC03CE" w:rsidRPr="00AC03CE" w:rsidTr="00AC03CE">
        <w:tc>
          <w:tcPr>
            <w:tcW w:w="2179" w:type="dxa"/>
            <w:shd w:val="clear" w:color="auto" w:fill="auto"/>
          </w:tcPr>
          <w:p w:rsidR="00AC03CE" w:rsidRPr="00AC03CE" w:rsidRDefault="00AC03CE" w:rsidP="00AC03CE">
            <w:pPr>
              <w:ind w:firstLine="0"/>
            </w:pPr>
            <w:r>
              <w:t>Knight</w:t>
            </w:r>
          </w:p>
        </w:tc>
        <w:tc>
          <w:tcPr>
            <w:tcW w:w="2179" w:type="dxa"/>
            <w:shd w:val="clear" w:color="auto" w:fill="auto"/>
          </w:tcPr>
          <w:p w:rsidR="00AC03CE" w:rsidRPr="00AC03CE" w:rsidRDefault="00AC03CE" w:rsidP="00AC03CE">
            <w:pPr>
              <w:ind w:firstLine="0"/>
            </w:pPr>
            <w:r>
              <w:t>Limehouse</w:t>
            </w:r>
          </w:p>
        </w:tc>
        <w:tc>
          <w:tcPr>
            <w:tcW w:w="2180" w:type="dxa"/>
            <w:shd w:val="clear" w:color="auto" w:fill="auto"/>
          </w:tcPr>
          <w:p w:rsidR="00AC03CE" w:rsidRPr="00AC03CE" w:rsidRDefault="00AC03CE" w:rsidP="00AC03CE">
            <w:pPr>
              <w:ind w:firstLine="0"/>
            </w:pPr>
            <w:r>
              <w:t>Loftis</w:t>
            </w:r>
          </w:p>
        </w:tc>
      </w:tr>
      <w:tr w:rsidR="00AC03CE" w:rsidRPr="00AC03CE" w:rsidTr="00AC03CE">
        <w:tc>
          <w:tcPr>
            <w:tcW w:w="2179" w:type="dxa"/>
            <w:shd w:val="clear" w:color="auto" w:fill="auto"/>
          </w:tcPr>
          <w:p w:rsidR="00AC03CE" w:rsidRPr="00AC03CE" w:rsidRDefault="00AC03CE" w:rsidP="00AC03CE">
            <w:pPr>
              <w:ind w:firstLine="0"/>
            </w:pPr>
            <w:r>
              <w:t>Long</w:t>
            </w:r>
          </w:p>
        </w:tc>
        <w:tc>
          <w:tcPr>
            <w:tcW w:w="2179" w:type="dxa"/>
            <w:shd w:val="clear" w:color="auto" w:fill="auto"/>
          </w:tcPr>
          <w:p w:rsidR="00AC03CE" w:rsidRPr="00AC03CE" w:rsidRDefault="00AC03CE" w:rsidP="00AC03CE">
            <w:pPr>
              <w:ind w:firstLine="0"/>
            </w:pPr>
            <w:r>
              <w:t>Lowe</w:t>
            </w:r>
          </w:p>
        </w:tc>
        <w:tc>
          <w:tcPr>
            <w:tcW w:w="2180" w:type="dxa"/>
            <w:shd w:val="clear" w:color="auto" w:fill="auto"/>
          </w:tcPr>
          <w:p w:rsidR="00AC03CE" w:rsidRPr="00AC03CE" w:rsidRDefault="00AC03CE" w:rsidP="00AC03CE">
            <w:pPr>
              <w:ind w:firstLine="0"/>
            </w:pPr>
            <w:r>
              <w:t>Lucas</w:t>
            </w:r>
          </w:p>
        </w:tc>
      </w:tr>
      <w:tr w:rsidR="00AC03CE" w:rsidRPr="00AC03CE" w:rsidTr="00AC03CE">
        <w:tc>
          <w:tcPr>
            <w:tcW w:w="2179" w:type="dxa"/>
            <w:shd w:val="clear" w:color="auto" w:fill="auto"/>
          </w:tcPr>
          <w:p w:rsidR="00AC03CE" w:rsidRPr="00AC03CE" w:rsidRDefault="00AC03CE" w:rsidP="00AC03CE">
            <w:pPr>
              <w:ind w:firstLine="0"/>
            </w:pPr>
            <w:r>
              <w:t>Mack</w:t>
            </w:r>
          </w:p>
        </w:tc>
        <w:tc>
          <w:tcPr>
            <w:tcW w:w="2179" w:type="dxa"/>
            <w:shd w:val="clear" w:color="auto" w:fill="auto"/>
          </w:tcPr>
          <w:p w:rsidR="00AC03CE" w:rsidRPr="00AC03CE" w:rsidRDefault="00AC03CE" w:rsidP="00AC03CE">
            <w:pPr>
              <w:ind w:firstLine="0"/>
            </w:pPr>
            <w:r>
              <w:t>McCoy</w:t>
            </w:r>
          </w:p>
        </w:tc>
        <w:tc>
          <w:tcPr>
            <w:tcW w:w="2180" w:type="dxa"/>
            <w:shd w:val="clear" w:color="auto" w:fill="auto"/>
          </w:tcPr>
          <w:p w:rsidR="00AC03CE" w:rsidRPr="00AC03CE" w:rsidRDefault="00AC03CE" w:rsidP="00AC03CE">
            <w:pPr>
              <w:ind w:firstLine="0"/>
            </w:pPr>
            <w:r>
              <w:t>McEachern</w:t>
            </w:r>
          </w:p>
        </w:tc>
      </w:tr>
      <w:tr w:rsidR="00AC03CE" w:rsidRPr="00AC03CE" w:rsidTr="00AC03CE">
        <w:tc>
          <w:tcPr>
            <w:tcW w:w="2179" w:type="dxa"/>
            <w:shd w:val="clear" w:color="auto" w:fill="auto"/>
          </w:tcPr>
          <w:p w:rsidR="00AC03CE" w:rsidRPr="00AC03CE" w:rsidRDefault="00AC03CE" w:rsidP="00AC03CE">
            <w:pPr>
              <w:ind w:firstLine="0"/>
            </w:pPr>
            <w:r>
              <w:t>McLeod</w:t>
            </w:r>
          </w:p>
        </w:tc>
        <w:tc>
          <w:tcPr>
            <w:tcW w:w="2179" w:type="dxa"/>
            <w:shd w:val="clear" w:color="auto" w:fill="auto"/>
          </w:tcPr>
          <w:p w:rsidR="00AC03CE" w:rsidRPr="00AC03CE" w:rsidRDefault="00AC03CE" w:rsidP="00AC03CE">
            <w:pPr>
              <w:ind w:firstLine="0"/>
            </w:pPr>
            <w:r>
              <w:t>Merrill</w:t>
            </w:r>
          </w:p>
        </w:tc>
        <w:tc>
          <w:tcPr>
            <w:tcW w:w="2180" w:type="dxa"/>
            <w:shd w:val="clear" w:color="auto" w:fill="auto"/>
          </w:tcPr>
          <w:p w:rsidR="00AC03CE" w:rsidRPr="00AC03CE" w:rsidRDefault="00AC03CE" w:rsidP="00AC03CE">
            <w:pPr>
              <w:ind w:firstLine="0"/>
            </w:pPr>
            <w:r>
              <w:t>D. C. Moss</w:t>
            </w:r>
          </w:p>
        </w:tc>
      </w:tr>
      <w:tr w:rsidR="00AC03CE" w:rsidRPr="00AC03CE" w:rsidTr="00AC03CE">
        <w:tc>
          <w:tcPr>
            <w:tcW w:w="2179" w:type="dxa"/>
            <w:shd w:val="clear" w:color="auto" w:fill="auto"/>
          </w:tcPr>
          <w:p w:rsidR="00AC03CE" w:rsidRPr="00AC03CE" w:rsidRDefault="00AC03CE" w:rsidP="00AC03CE">
            <w:pPr>
              <w:ind w:firstLine="0"/>
            </w:pPr>
            <w:r>
              <w:t>V. S. Moss</w:t>
            </w:r>
          </w:p>
        </w:tc>
        <w:tc>
          <w:tcPr>
            <w:tcW w:w="2179" w:type="dxa"/>
            <w:shd w:val="clear" w:color="auto" w:fill="auto"/>
          </w:tcPr>
          <w:p w:rsidR="00AC03CE" w:rsidRPr="00AC03CE" w:rsidRDefault="00AC03CE" w:rsidP="00AC03CE">
            <w:pPr>
              <w:ind w:firstLine="0"/>
            </w:pPr>
            <w:r>
              <w:t>Munnerlyn</w:t>
            </w:r>
          </w:p>
        </w:tc>
        <w:tc>
          <w:tcPr>
            <w:tcW w:w="2180" w:type="dxa"/>
            <w:shd w:val="clear" w:color="auto" w:fill="auto"/>
          </w:tcPr>
          <w:p w:rsidR="00AC03CE" w:rsidRPr="00AC03CE" w:rsidRDefault="00AC03CE" w:rsidP="00AC03CE">
            <w:pPr>
              <w:ind w:firstLine="0"/>
            </w:pPr>
            <w:r>
              <w:t>Murphy</w:t>
            </w:r>
          </w:p>
        </w:tc>
      </w:tr>
      <w:tr w:rsidR="00AC03CE" w:rsidRPr="00AC03CE" w:rsidTr="00AC03CE">
        <w:tc>
          <w:tcPr>
            <w:tcW w:w="2179" w:type="dxa"/>
            <w:shd w:val="clear" w:color="auto" w:fill="auto"/>
          </w:tcPr>
          <w:p w:rsidR="00AC03CE" w:rsidRPr="00AC03CE" w:rsidRDefault="00AC03CE" w:rsidP="00AC03CE">
            <w:pPr>
              <w:ind w:firstLine="0"/>
            </w:pPr>
            <w:r>
              <w:t>J. H. Neal</w:t>
            </w:r>
          </w:p>
        </w:tc>
        <w:tc>
          <w:tcPr>
            <w:tcW w:w="2179" w:type="dxa"/>
            <w:shd w:val="clear" w:color="auto" w:fill="auto"/>
          </w:tcPr>
          <w:p w:rsidR="00AC03CE" w:rsidRPr="00AC03CE" w:rsidRDefault="00AC03CE" w:rsidP="00AC03CE">
            <w:pPr>
              <w:ind w:firstLine="0"/>
            </w:pPr>
            <w:r>
              <w:t>J. M. Neal</w:t>
            </w:r>
          </w:p>
        </w:tc>
        <w:tc>
          <w:tcPr>
            <w:tcW w:w="2180" w:type="dxa"/>
            <w:shd w:val="clear" w:color="auto" w:fill="auto"/>
          </w:tcPr>
          <w:p w:rsidR="00AC03CE" w:rsidRPr="00AC03CE" w:rsidRDefault="00AC03CE" w:rsidP="00AC03CE">
            <w:pPr>
              <w:ind w:firstLine="0"/>
            </w:pPr>
            <w:r>
              <w:t>Neilson</w:t>
            </w:r>
          </w:p>
        </w:tc>
      </w:tr>
      <w:tr w:rsidR="00AC03CE" w:rsidRPr="00AC03CE" w:rsidTr="00AC03CE">
        <w:tc>
          <w:tcPr>
            <w:tcW w:w="2179" w:type="dxa"/>
            <w:shd w:val="clear" w:color="auto" w:fill="auto"/>
          </w:tcPr>
          <w:p w:rsidR="00AC03CE" w:rsidRPr="00AC03CE" w:rsidRDefault="00AC03CE" w:rsidP="00AC03CE">
            <w:pPr>
              <w:ind w:firstLine="0"/>
            </w:pPr>
            <w:r>
              <w:t>Norman</w:t>
            </w:r>
          </w:p>
        </w:tc>
        <w:tc>
          <w:tcPr>
            <w:tcW w:w="2179" w:type="dxa"/>
            <w:shd w:val="clear" w:color="auto" w:fill="auto"/>
          </w:tcPr>
          <w:p w:rsidR="00AC03CE" w:rsidRPr="00AC03CE" w:rsidRDefault="00AC03CE" w:rsidP="00AC03CE">
            <w:pPr>
              <w:ind w:firstLine="0"/>
            </w:pPr>
            <w:r>
              <w:t>Ott</w:t>
            </w:r>
          </w:p>
        </w:tc>
        <w:tc>
          <w:tcPr>
            <w:tcW w:w="2180" w:type="dxa"/>
            <w:shd w:val="clear" w:color="auto" w:fill="auto"/>
          </w:tcPr>
          <w:p w:rsidR="00AC03CE" w:rsidRPr="00AC03CE" w:rsidRDefault="00AC03CE" w:rsidP="00AC03CE">
            <w:pPr>
              <w:ind w:firstLine="0"/>
            </w:pPr>
            <w:r>
              <w:t>Owens</w:t>
            </w:r>
          </w:p>
        </w:tc>
      </w:tr>
      <w:tr w:rsidR="00AC03CE" w:rsidRPr="00AC03CE" w:rsidTr="00AC03CE">
        <w:tc>
          <w:tcPr>
            <w:tcW w:w="2179" w:type="dxa"/>
            <w:shd w:val="clear" w:color="auto" w:fill="auto"/>
          </w:tcPr>
          <w:p w:rsidR="00AC03CE" w:rsidRPr="00AC03CE" w:rsidRDefault="00AC03CE" w:rsidP="00AC03CE">
            <w:pPr>
              <w:ind w:firstLine="0"/>
            </w:pPr>
            <w:r>
              <w:t>Parker</w:t>
            </w:r>
          </w:p>
        </w:tc>
        <w:tc>
          <w:tcPr>
            <w:tcW w:w="2179" w:type="dxa"/>
            <w:shd w:val="clear" w:color="auto" w:fill="auto"/>
          </w:tcPr>
          <w:p w:rsidR="00AC03CE" w:rsidRPr="00AC03CE" w:rsidRDefault="00AC03CE" w:rsidP="00AC03CE">
            <w:pPr>
              <w:ind w:firstLine="0"/>
            </w:pPr>
            <w:r>
              <w:t>Patrick</w:t>
            </w:r>
          </w:p>
        </w:tc>
        <w:tc>
          <w:tcPr>
            <w:tcW w:w="2180" w:type="dxa"/>
            <w:shd w:val="clear" w:color="auto" w:fill="auto"/>
          </w:tcPr>
          <w:p w:rsidR="00AC03CE" w:rsidRPr="00AC03CE" w:rsidRDefault="00AC03CE" w:rsidP="00AC03CE">
            <w:pPr>
              <w:ind w:firstLine="0"/>
            </w:pPr>
            <w:r>
              <w:t>Pinson</w:t>
            </w:r>
          </w:p>
        </w:tc>
      </w:tr>
      <w:tr w:rsidR="00AC03CE" w:rsidRPr="00AC03CE" w:rsidTr="00AC03CE">
        <w:tc>
          <w:tcPr>
            <w:tcW w:w="2179" w:type="dxa"/>
            <w:shd w:val="clear" w:color="auto" w:fill="auto"/>
          </w:tcPr>
          <w:p w:rsidR="00AC03CE" w:rsidRPr="00AC03CE" w:rsidRDefault="00AC03CE" w:rsidP="00AC03CE">
            <w:pPr>
              <w:ind w:firstLine="0"/>
            </w:pPr>
            <w:r>
              <w:t>Pitts</w:t>
            </w:r>
          </w:p>
        </w:tc>
        <w:tc>
          <w:tcPr>
            <w:tcW w:w="2179" w:type="dxa"/>
            <w:shd w:val="clear" w:color="auto" w:fill="auto"/>
          </w:tcPr>
          <w:p w:rsidR="00AC03CE" w:rsidRPr="00AC03CE" w:rsidRDefault="00AC03CE" w:rsidP="00AC03CE">
            <w:pPr>
              <w:ind w:firstLine="0"/>
            </w:pPr>
            <w:r>
              <w:t>Pope</w:t>
            </w:r>
          </w:p>
        </w:tc>
        <w:tc>
          <w:tcPr>
            <w:tcW w:w="2180" w:type="dxa"/>
            <w:shd w:val="clear" w:color="auto" w:fill="auto"/>
          </w:tcPr>
          <w:p w:rsidR="00AC03CE" w:rsidRPr="00AC03CE" w:rsidRDefault="00AC03CE" w:rsidP="00AC03CE">
            <w:pPr>
              <w:ind w:firstLine="0"/>
            </w:pPr>
            <w:r>
              <w:t>Putnam</w:t>
            </w:r>
          </w:p>
        </w:tc>
      </w:tr>
      <w:tr w:rsidR="00AC03CE" w:rsidRPr="00AC03CE" w:rsidTr="00AC03CE">
        <w:tc>
          <w:tcPr>
            <w:tcW w:w="2179" w:type="dxa"/>
            <w:shd w:val="clear" w:color="auto" w:fill="auto"/>
          </w:tcPr>
          <w:p w:rsidR="00AC03CE" w:rsidRPr="00AC03CE" w:rsidRDefault="00AC03CE" w:rsidP="00AC03CE">
            <w:pPr>
              <w:ind w:firstLine="0"/>
            </w:pPr>
            <w:r>
              <w:t>Quinn</w:t>
            </w:r>
          </w:p>
        </w:tc>
        <w:tc>
          <w:tcPr>
            <w:tcW w:w="2179" w:type="dxa"/>
            <w:shd w:val="clear" w:color="auto" w:fill="auto"/>
          </w:tcPr>
          <w:p w:rsidR="00AC03CE" w:rsidRPr="00AC03CE" w:rsidRDefault="00AC03CE" w:rsidP="00AC03CE">
            <w:pPr>
              <w:ind w:firstLine="0"/>
            </w:pPr>
            <w:r>
              <w:t>Rutherford</w:t>
            </w:r>
          </w:p>
        </w:tc>
        <w:tc>
          <w:tcPr>
            <w:tcW w:w="2180" w:type="dxa"/>
            <w:shd w:val="clear" w:color="auto" w:fill="auto"/>
          </w:tcPr>
          <w:p w:rsidR="00AC03CE" w:rsidRPr="00AC03CE" w:rsidRDefault="00AC03CE" w:rsidP="00AC03CE">
            <w:pPr>
              <w:ind w:firstLine="0"/>
            </w:pPr>
            <w:r>
              <w:t>Ryan</w:t>
            </w:r>
          </w:p>
        </w:tc>
      </w:tr>
      <w:tr w:rsidR="00AC03CE" w:rsidRPr="00AC03CE" w:rsidTr="00AC03CE">
        <w:tc>
          <w:tcPr>
            <w:tcW w:w="2179" w:type="dxa"/>
            <w:shd w:val="clear" w:color="auto" w:fill="auto"/>
          </w:tcPr>
          <w:p w:rsidR="00AC03CE" w:rsidRPr="00AC03CE" w:rsidRDefault="00AC03CE" w:rsidP="00AC03CE">
            <w:pPr>
              <w:ind w:firstLine="0"/>
            </w:pPr>
            <w:r>
              <w:t>Sabb</w:t>
            </w:r>
          </w:p>
        </w:tc>
        <w:tc>
          <w:tcPr>
            <w:tcW w:w="2179" w:type="dxa"/>
            <w:shd w:val="clear" w:color="auto" w:fill="auto"/>
          </w:tcPr>
          <w:p w:rsidR="00AC03CE" w:rsidRPr="00AC03CE" w:rsidRDefault="00AC03CE" w:rsidP="00AC03CE">
            <w:pPr>
              <w:ind w:firstLine="0"/>
            </w:pPr>
            <w:r>
              <w:t>Sandifer</w:t>
            </w:r>
          </w:p>
        </w:tc>
        <w:tc>
          <w:tcPr>
            <w:tcW w:w="2180" w:type="dxa"/>
            <w:shd w:val="clear" w:color="auto" w:fill="auto"/>
          </w:tcPr>
          <w:p w:rsidR="00AC03CE" w:rsidRPr="00AC03CE" w:rsidRDefault="00AC03CE" w:rsidP="00AC03CE">
            <w:pPr>
              <w:ind w:firstLine="0"/>
            </w:pPr>
            <w:r>
              <w:t>Simrill</w:t>
            </w:r>
          </w:p>
        </w:tc>
      </w:tr>
      <w:tr w:rsidR="00AC03CE" w:rsidRPr="00AC03CE" w:rsidTr="00AC03CE">
        <w:tc>
          <w:tcPr>
            <w:tcW w:w="2179" w:type="dxa"/>
            <w:shd w:val="clear" w:color="auto" w:fill="auto"/>
          </w:tcPr>
          <w:p w:rsidR="00AC03CE" w:rsidRPr="00AC03CE" w:rsidRDefault="00AC03CE" w:rsidP="00AC03CE">
            <w:pPr>
              <w:ind w:firstLine="0"/>
            </w:pPr>
            <w:r>
              <w:t>Skelton</w:t>
            </w:r>
          </w:p>
        </w:tc>
        <w:tc>
          <w:tcPr>
            <w:tcW w:w="2179" w:type="dxa"/>
            <w:shd w:val="clear" w:color="auto" w:fill="auto"/>
          </w:tcPr>
          <w:p w:rsidR="00AC03CE" w:rsidRPr="00AC03CE" w:rsidRDefault="00AC03CE" w:rsidP="00AC03CE">
            <w:pPr>
              <w:ind w:firstLine="0"/>
            </w:pPr>
            <w:r>
              <w:t>G. R. Smith</w:t>
            </w:r>
          </w:p>
        </w:tc>
        <w:tc>
          <w:tcPr>
            <w:tcW w:w="2180" w:type="dxa"/>
            <w:shd w:val="clear" w:color="auto" w:fill="auto"/>
          </w:tcPr>
          <w:p w:rsidR="00AC03CE" w:rsidRPr="00AC03CE" w:rsidRDefault="00AC03CE" w:rsidP="00AC03CE">
            <w:pPr>
              <w:ind w:firstLine="0"/>
            </w:pPr>
            <w:r>
              <w:t>J. E. Smith</w:t>
            </w:r>
          </w:p>
        </w:tc>
      </w:tr>
      <w:tr w:rsidR="00AC03CE" w:rsidRPr="00AC03CE" w:rsidTr="00AC03CE">
        <w:tc>
          <w:tcPr>
            <w:tcW w:w="2179" w:type="dxa"/>
            <w:shd w:val="clear" w:color="auto" w:fill="auto"/>
          </w:tcPr>
          <w:p w:rsidR="00AC03CE" w:rsidRPr="00AC03CE" w:rsidRDefault="00AC03CE" w:rsidP="00AC03CE">
            <w:pPr>
              <w:ind w:firstLine="0"/>
            </w:pPr>
            <w:r>
              <w:t>J. R. Smith</w:t>
            </w:r>
          </w:p>
        </w:tc>
        <w:tc>
          <w:tcPr>
            <w:tcW w:w="2179" w:type="dxa"/>
            <w:shd w:val="clear" w:color="auto" w:fill="auto"/>
          </w:tcPr>
          <w:p w:rsidR="00AC03CE" w:rsidRPr="00AC03CE" w:rsidRDefault="00AC03CE" w:rsidP="00AC03CE">
            <w:pPr>
              <w:ind w:firstLine="0"/>
            </w:pPr>
            <w:r>
              <w:t>Sottile</w:t>
            </w:r>
          </w:p>
        </w:tc>
        <w:tc>
          <w:tcPr>
            <w:tcW w:w="2180" w:type="dxa"/>
            <w:shd w:val="clear" w:color="auto" w:fill="auto"/>
          </w:tcPr>
          <w:p w:rsidR="00AC03CE" w:rsidRPr="00AC03CE" w:rsidRDefault="00AC03CE" w:rsidP="00AC03CE">
            <w:pPr>
              <w:ind w:firstLine="0"/>
            </w:pPr>
            <w:r>
              <w:t>Spires</w:t>
            </w:r>
          </w:p>
        </w:tc>
      </w:tr>
      <w:tr w:rsidR="00AC03CE" w:rsidRPr="00AC03CE" w:rsidTr="00AC03CE">
        <w:tc>
          <w:tcPr>
            <w:tcW w:w="2179" w:type="dxa"/>
            <w:shd w:val="clear" w:color="auto" w:fill="auto"/>
          </w:tcPr>
          <w:p w:rsidR="00AC03CE" w:rsidRPr="00AC03CE" w:rsidRDefault="00AC03CE" w:rsidP="00AC03CE">
            <w:pPr>
              <w:ind w:firstLine="0"/>
            </w:pPr>
            <w:r>
              <w:t>Stavrinakis</w:t>
            </w:r>
          </w:p>
        </w:tc>
        <w:tc>
          <w:tcPr>
            <w:tcW w:w="2179" w:type="dxa"/>
            <w:shd w:val="clear" w:color="auto" w:fill="auto"/>
          </w:tcPr>
          <w:p w:rsidR="00AC03CE" w:rsidRPr="00AC03CE" w:rsidRDefault="00AC03CE" w:rsidP="00AC03CE">
            <w:pPr>
              <w:ind w:firstLine="0"/>
            </w:pPr>
            <w:r>
              <w:t>Stringer</w:t>
            </w:r>
          </w:p>
        </w:tc>
        <w:tc>
          <w:tcPr>
            <w:tcW w:w="2180" w:type="dxa"/>
            <w:shd w:val="clear" w:color="auto" w:fill="auto"/>
          </w:tcPr>
          <w:p w:rsidR="00AC03CE" w:rsidRPr="00AC03CE" w:rsidRDefault="00AC03CE" w:rsidP="00AC03CE">
            <w:pPr>
              <w:ind w:firstLine="0"/>
            </w:pPr>
            <w:r>
              <w:t>Tallon</w:t>
            </w:r>
          </w:p>
        </w:tc>
      </w:tr>
      <w:tr w:rsidR="00AC03CE" w:rsidRPr="00AC03CE" w:rsidTr="00AC03CE">
        <w:tc>
          <w:tcPr>
            <w:tcW w:w="2179" w:type="dxa"/>
            <w:shd w:val="clear" w:color="auto" w:fill="auto"/>
          </w:tcPr>
          <w:p w:rsidR="00AC03CE" w:rsidRPr="00AC03CE" w:rsidRDefault="00AC03CE" w:rsidP="00AC03CE">
            <w:pPr>
              <w:ind w:firstLine="0"/>
            </w:pPr>
            <w:r>
              <w:t>Taylor</w:t>
            </w:r>
          </w:p>
        </w:tc>
        <w:tc>
          <w:tcPr>
            <w:tcW w:w="2179" w:type="dxa"/>
            <w:shd w:val="clear" w:color="auto" w:fill="auto"/>
          </w:tcPr>
          <w:p w:rsidR="00AC03CE" w:rsidRPr="00AC03CE" w:rsidRDefault="00AC03CE" w:rsidP="00AC03CE">
            <w:pPr>
              <w:ind w:firstLine="0"/>
            </w:pPr>
            <w:r>
              <w:t>Tribble</w:t>
            </w:r>
          </w:p>
        </w:tc>
        <w:tc>
          <w:tcPr>
            <w:tcW w:w="2180" w:type="dxa"/>
            <w:shd w:val="clear" w:color="auto" w:fill="auto"/>
          </w:tcPr>
          <w:p w:rsidR="00AC03CE" w:rsidRPr="00AC03CE" w:rsidRDefault="00AC03CE" w:rsidP="00AC03CE">
            <w:pPr>
              <w:ind w:firstLine="0"/>
            </w:pPr>
            <w:r>
              <w:t>Vick</w:t>
            </w:r>
          </w:p>
        </w:tc>
      </w:tr>
      <w:tr w:rsidR="00AC03CE" w:rsidRPr="00AC03CE" w:rsidTr="00AC03CE">
        <w:tc>
          <w:tcPr>
            <w:tcW w:w="2179" w:type="dxa"/>
            <w:shd w:val="clear" w:color="auto" w:fill="auto"/>
          </w:tcPr>
          <w:p w:rsidR="00AC03CE" w:rsidRPr="00AC03CE" w:rsidRDefault="00AC03CE" w:rsidP="00DC22F6">
            <w:pPr>
              <w:keepNext/>
              <w:ind w:firstLine="0"/>
            </w:pPr>
            <w:r>
              <w:t>Weeks</w:t>
            </w:r>
          </w:p>
        </w:tc>
        <w:tc>
          <w:tcPr>
            <w:tcW w:w="2179" w:type="dxa"/>
            <w:shd w:val="clear" w:color="auto" w:fill="auto"/>
          </w:tcPr>
          <w:p w:rsidR="00AC03CE" w:rsidRPr="00AC03CE" w:rsidRDefault="00AC03CE" w:rsidP="00DC22F6">
            <w:pPr>
              <w:keepNext/>
              <w:ind w:firstLine="0"/>
            </w:pPr>
            <w:r>
              <w:t>White</w:t>
            </w:r>
          </w:p>
        </w:tc>
        <w:tc>
          <w:tcPr>
            <w:tcW w:w="2180" w:type="dxa"/>
            <w:shd w:val="clear" w:color="auto" w:fill="auto"/>
          </w:tcPr>
          <w:p w:rsidR="00AC03CE" w:rsidRPr="00AC03CE" w:rsidRDefault="00AC03CE" w:rsidP="00DC22F6">
            <w:pPr>
              <w:keepNext/>
              <w:ind w:firstLine="0"/>
            </w:pPr>
            <w:r>
              <w:t>Whitmire</w:t>
            </w:r>
          </w:p>
        </w:tc>
      </w:tr>
      <w:tr w:rsidR="00AC03CE" w:rsidRPr="00AC03CE" w:rsidTr="00AC03CE">
        <w:tc>
          <w:tcPr>
            <w:tcW w:w="2179" w:type="dxa"/>
            <w:shd w:val="clear" w:color="auto" w:fill="auto"/>
          </w:tcPr>
          <w:p w:rsidR="00AC03CE" w:rsidRPr="00AC03CE" w:rsidRDefault="00AC03CE" w:rsidP="00DC22F6">
            <w:pPr>
              <w:keepNext/>
              <w:ind w:firstLine="0"/>
            </w:pPr>
            <w:r>
              <w:t>Williams</w:t>
            </w:r>
          </w:p>
        </w:tc>
        <w:tc>
          <w:tcPr>
            <w:tcW w:w="2179" w:type="dxa"/>
            <w:shd w:val="clear" w:color="auto" w:fill="auto"/>
          </w:tcPr>
          <w:p w:rsidR="00AC03CE" w:rsidRPr="00AC03CE" w:rsidRDefault="00AC03CE" w:rsidP="00DC22F6">
            <w:pPr>
              <w:keepNext/>
              <w:ind w:firstLine="0"/>
            </w:pPr>
            <w:r>
              <w:t>Willis</w:t>
            </w:r>
          </w:p>
        </w:tc>
        <w:tc>
          <w:tcPr>
            <w:tcW w:w="2180" w:type="dxa"/>
            <w:shd w:val="clear" w:color="auto" w:fill="auto"/>
          </w:tcPr>
          <w:p w:rsidR="00AC03CE" w:rsidRPr="00AC03CE" w:rsidRDefault="00AC03CE" w:rsidP="00DC22F6">
            <w:pPr>
              <w:keepNext/>
              <w:ind w:firstLine="0"/>
            </w:pPr>
            <w:r>
              <w:t>Young</w:t>
            </w:r>
          </w:p>
        </w:tc>
      </w:tr>
    </w:tbl>
    <w:p w:rsidR="00AC03CE" w:rsidRDefault="00AC03CE" w:rsidP="00DC22F6">
      <w:pPr>
        <w:keepNext/>
      </w:pPr>
    </w:p>
    <w:p w:rsidR="00AC03CE" w:rsidRDefault="00AC03CE" w:rsidP="00DC22F6">
      <w:pPr>
        <w:keepNext/>
        <w:jc w:val="center"/>
        <w:rPr>
          <w:b/>
        </w:rPr>
      </w:pPr>
      <w:r w:rsidRPr="00AC03CE">
        <w:rPr>
          <w:b/>
        </w:rPr>
        <w:t>Total--108</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p w:rsidR="00AC03CE" w:rsidRDefault="00AC03CE" w:rsidP="00AC03CE"/>
    <w:p w:rsidR="00AC03CE" w:rsidRDefault="00AC03CE" w:rsidP="00AC03CE">
      <w:pPr>
        <w:jc w:val="center"/>
        <w:rPr>
          <w:b/>
        </w:rPr>
      </w:pPr>
      <w:r w:rsidRPr="00AC03CE">
        <w:rPr>
          <w:b/>
        </w:rPr>
        <w:t>Total--0</w:t>
      </w:r>
    </w:p>
    <w:p w:rsidR="00AC03CE" w:rsidRDefault="00AC03CE" w:rsidP="00AC03CE">
      <w:pPr>
        <w:jc w:val="center"/>
        <w:rPr>
          <w:b/>
        </w:rPr>
      </w:pPr>
    </w:p>
    <w:p w:rsidR="00AC03CE" w:rsidRDefault="00AC03CE" w:rsidP="00AC03CE">
      <w:r>
        <w:t xml:space="preserve">So, the Bill was read the second time and ordered to third reading.  </w:t>
      </w:r>
    </w:p>
    <w:p w:rsidR="00AC03CE" w:rsidRDefault="00AC03CE" w:rsidP="00AC03CE"/>
    <w:p w:rsidR="00AC03CE" w:rsidRDefault="00AC03CE" w:rsidP="00AC03CE">
      <w:pPr>
        <w:keepNext/>
        <w:jc w:val="center"/>
        <w:rPr>
          <w:b/>
        </w:rPr>
      </w:pPr>
      <w:r w:rsidRPr="00AC03CE">
        <w:rPr>
          <w:b/>
        </w:rPr>
        <w:t>H. 5051--AMENDED AND ORDERED TO THIRD READING</w:t>
      </w:r>
    </w:p>
    <w:p w:rsidR="00AC03CE" w:rsidRDefault="00AC03CE" w:rsidP="00AC03CE">
      <w:pPr>
        <w:keepNext/>
      </w:pPr>
      <w:r>
        <w:t>The following Bill was taken up:</w:t>
      </w:r>
    </w:p>
    <w:p w:rsidR="00AC03CE" w:rsidRDefault="00AC03CE" w:rsidP="00AC03CE">
      <w:pPr>
        <w:keepNext/>
      </w:pPr>
      <w:bookmarkStart w:id="176" w:name="include_clip_start_337"/>
      <w:bookmarkEnd w:id="176"/>
    </w:p>
    <w:p w:rsidR="00AC03CE" w:rsidRDefault="00AC03CE" w:rsidP="00AC03CE">
      <w:r>
        <w:t>H. 5051 -- Reps. Limehouse, Barfield, Tribble, Sabb, Hosey, Southard, J. 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 A. Brown, H. B. Brown, R. L. Brown, Chumley, Clyburn, Cobb-Hunter, Cole, Corbin, Crosby, Daning, Delleney, Dillard, Edge, Forrester, Frye, Funderburk, Gambrell, Gilliard, Govan, Hamilton, Harrell, Harrison, Hart, Hayes, Henderson, Herbkersman, Hiott, Hixon, Hodges, Horne, Howard, Jefferson, King, Long, Lowe, Lucas, Mack, McEachern, McLeod, D. C. Moss, V. S. Moss, Munnerlyn, J. M. Neal, Norman, Ott, Parks, Patrick, Pitts, Pope, Putnam, Quinn, Rutherford, Sandifer, Simrill, G. M. Smith, G. R. Smith, J. E. Smith, J. R. Smith, Stringer, Tallon, Taylor, Toole, Vick, Weeks, Whipper, White and Willis: A BILL TO AMEND SECTION 59-103-15,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"THAT REGION".</w:t>
      </w:r>
    </w:p>
    <w:p w:rsidR="00AC03CE" w:rsidRDefault="00AC03CE" w:rsidP="00AC03CE"/>
    <w:p w:rsidR="00AC03CE" w:rsidRPr="005A76A2" w:rsidRDefault="00AC03CE" w:rsidP="00AC03CE">
      <w:r w:rsidRPr="005A76A2">
        <w:t>The Education and Public Works Committee proposed the following Amendment No. 1</w:t>
      </w:r>
      <w:r w:rsidR="00DC22F6">
        <w:t xml:space="preserve"> to </w:t>
      </w:r>
      <w:r w:rsidRPr="005A76A2">
        <w:t>H. 5051 (COUNCIL\BBM\10609HTC12), which was adopted:</w:t>
      </w:r>
    </w:p>
    <w:p w:rsidR="00AC03CE" w:rsidRPr="005A76A2" w:rsidRDefault="00AC03CE" w:rsidP="00AC03CE">
      <w:r w:rsidRPr="005A76A2">
        <w:t>Amend the bill, as and if amended, by striking Section 59</w:t>
      </w:r>
      <w:r w:rsidRPr="005A76A2">
        <w:noBreakHyphen/>
        <w:t>103</w:t>
      </w:r>
      <w:r w:rsidRPr="005A76A2">
        <w:noBreakHyphen/>
        <w:t>15(B)(2), as contained in SECTION 1, beginning on page 1, and inserting:</w:t>
      </w:r>
    </w:p>
    <w:p w:rsidR="00AC03CE" w:rsidRPr="005A76A2" w:rsidRDefault="00AC03CE" w:rsidP="00AC03CE">
      <w:r w:rsidRPr="005A76A2">
        <w:t>/  (2)</w:t>
      </w:r>
      <w:r w:rsidRPr="005A76A2">
        <w:tab/>
        <w:t>Four</w:t>
      </w:r>
      <w:r w:rsidRPr="005A76A2">
        <w:noBreakHyphen/>
        <w:t xml:space="preserve">year colleges and universities </w:t>
      </w:r>
    </w:p>
    <w:p w:rsidR="00AC03CE" w:rsidRPr="005A76A2" w:rsidRDefault="00AC03CE" w:rsidP="00AC03CE">
      <w:r w:rsidRPr="005A76A2">
        <w:tab/>
      </w:r>
      <w:r w:rsidRPr="005A76A2">
        <w:tab/>
      </w:r>
      <w:r w:rsidRPr="005A76A2">
        <w:tab/>
        <w:t>(a)</w:t>
      </w:r>
      <w:r w:rsidRPr="005A76A2">
        <w:tab/>
        <w:t>college</w:t>
      </w:r>
      <w:r w:rsidRPr="005A76A2">
        <w:noBreakHyphen/>
        <w:t>level baccalaureate education and selected master’s degrees which lead to employment or continued education</w:t>
      </w:r>
      <w:r w:rsidRPr="005A76A2">
        <w:rPr>
          <w:strike/>
        </w:rPr>
        <w:t>, or both, except for doctoral degrees currently being offered</w:t>
      </w:r>
      <w:r w:rsidRPr="005A76A2">
        <w:t>;</w:t>
      </w:r>
    </w:p>
    <w:p w:rsidR="00AC03CE" w:rsidRPr="005A76A2" w:rsidRDefault="00AC03CE" w:rsidP="00AC03CE">
      <w:pPr>
        <w:rPr>
          <w:u w:val="single"/>
        </w:rPr>
      </w:pPr>
      <w:r w:rsidRPr="005A76A2">
        <w:tab/>
      </w:r>
      <w:r w:rsidRPr="005A76A2">
        <w:tab/>
      </w:r>
      <w:r w:rsidRPr="005A76A2">
        <w:tab/>
      </w:r>
      <w:r w:rsidRPr="005A76A2">
        <w:rPr>
          <w:u w:val="single"/>
        </w:rPr>
        <w:t>(b)</w:t>
      </w:r>
      <w:r w:rsidRPr="005A76A2">
        <w:tab/>
      </w:r>
      <w:r w:rsidRPr="005A76A2">
        <w:rPr>
          <w:u w:val="single"/>
        </w:rPr>
        <w:t>highly focused doctoral degrees offered that:</w:t>
      </w:r>
    </w:p>
    <w:p w:rsidR="00AC03CE" w:rsidRPr="005A76A2" w:rsidRDefault="00AC03CE" w:rsidP="00AC03CE">
      <w:pPr>
        <w:rPr>
          <w:u w:val="single"/>
        </w:rPr>
      </w:pPr>
      <w:r w:rsidRPr="005A76A2">
        <w:tab/>
      </w:r>
      <w:r w:rsidRPr="005A76A2">
        <w:tab/>
      </w:r>
      <w:r w:rsidRPr="005A76A2">
        <w:tab/>
      </w:r>
      <w:r w:rsidRPr="005A76A2">
        <w:tab/>
      </w:r>
      <w:r w:rsidRPr="005A76A2">
        <w:rPr>
          <w:u w:val="single"/>
        </w:rPr>
        <w:t>(i)</w:t>
      </w:r>
      <w:r w:rsidRPr="005A76A2">
        <w:rPr>
          <w:u w:val="single"/>
        </w:rPr>
        <w:tab/>
      </w:r>
      <w:r w:rsidRPr="005A76A2">
        <w:tab/>
      </w:r>
      <w:r w:rsidRPr="005A76A2">
        <w:rPr>
          <w:u w:val="single"/>
        </w:rPr>
        <w:t>are not unnecessarily duplicative of any university doctoral program;</w:t>
      </w:r>
    </w:p>
    <w:p w:rsidR="00AC03CE" w:rsidRPr="005A76A2" w:rsidRDefault="00AC03CE" w:rsidP="00AC03CE">
      <w:pPr>
        <w:rPr>
          <w:u w:val="single"/>
        </w:rPr>
      </w:pPr>
      <w:r w:rsidRPr="005A76A2">
        <w:tab/>
      </w:r>
      <w:r w:rsidRPr="005A76A2">
        <w:tab/>
      </w:r>
      <w:r w:rsidRPr="005A76A2">
        <w:tab/>
      </w:r>
      <w:r w:rsidRPr="005A76A2">
        <w:tab/>
      </w:r>
      <w:r w:rsidRPr="005A76A2">
        <w:rPr>
          <w:u w:val="single"/>
        </w:rPr>
        <w:t>(ii)</w:t>
      </w:r>
      <w:r w:rsidRPr="005A76A2">
        <w:tab/>
      </w:r>
      <w:r w:rsidRPr="005A76A2">
        <w:rPr>
          <w:u w:val="single"/>
        </w:rPr>
        <w:t>reflect the unique research expertise of a cadre of faculty in the discipline sufficient to sustain doctoral level research at the four</w:t>
      </w:r>
      <w:r w:rsidRPr="005A76A2">
        <w:rPr>
          <w:u w:val="single"/>
        </w:rPr>
        <w:noBreakHyphen/>
        <w:t>year institution; and</w:t>
      </w:r>
    </w:p>
    <w:p w:rsidR="00AC03CE" w:rsidRPr="005A76A2" w:rsidRDefault="00AC03CE" w:rsidP="00AC03CE">
      <w:pPr>
        <w:rPr>
          <w:u w:val="single"/>
        </w:rPr>
      </w:pPr>
      <w:r w:rsidRPr="005A76A2">
        <w:tab/>
      </w:r>
      <w:r w:rsidRPr="005A76A2">
        <w:tab/>
      </w:r>
      <w:r w:rsidRPr="005A76A2">
        <w:tab/>
      </w:r>
      <w:r w:rsidRPr="005A76A2">
        <w:tab/>
      </w:r>
      <w:r w:rsidRPr="005A76A2">
        <w:rPr>
          <w:u w:val="single"/>
        </w:rPr>
        <w:t>(iii)</w:t>
      </w:r>
      <w:r w:rsidRPr="005A76A2">
        <w:tab/>
      </w:r>
      <w:r w:rsidRPr="005A76A2">
        <w:rPr>
          <w:u w:val="single"/>
        </w:rPr>
        <w:t xml:space="preserve">meet the needs of the State; </w:t>
      </w:r>
    </w:p>
    <w:p w:rsidR="00AC03CE" w:rsidRPr="005A76A2" w:rsidRDefault="00AC03CE" w:rsidP="00AC03CE">
      <w:r w:rsidRPr="005A76A2">
        <w:tab/>
      </w:r>
      <w:r w:rsidRPr="005A76A2">
        <w:tab/>
      </w:r>
      <w:r w:rsidRPr="005A76A2">
        <w:tab/>
      </w:r>
      <w:r w:rsidRPr="005A76A2">
        <w:rPr>
          <w:strike/>
        </w:rPr>
        <w:t>(b)</w:t>
      </w:r>
      <w:r w:rsidRPr="005A76A2">
        <w:rPr>
          <w:u w:val="single"/>
        </w:rPr>
        <w:t>(c)</w:t>
      </w:r>
      <w:r w:rsidRPr="005A76A2">
        <w:tab/>
        <w:t xml:space="preserve">limited and specialized research; </w:t>
      </w:r>
    </w:p>
    <w:p w:rsidR="00AC03CE" w:rsidRPr="005A76A2" w:rsidRDefault="00AC03CE" w:rsidP="00AC03CE">
      <w:r w:rsidRPr="005A76A2">
        <w:tab/>
      </w:r>
      <w:r w:rsidRPr="005A76A2">
        <w:tab/>
      </w:r>
      <w:r w:rsidRPr="005A76A2">
        <w:tab/>
      </w:r>
      <w:r w:rsidRPr="005A76A2">
        <w:rPr>
          <w:strike/>
        </w:rPr>
        <w:t>(c)</w:t>
      </w:r>
      <w:r w:rsidRPr="005A76A2">
        <w:rPr>
          <w:u w:val="single"/>
        </w:rPr>
        <w:t>(d)</w:t>
      </w:r>
      <w:r w:rsidRPr="005A76A2">
        <w:tab/>
        <w:t>public service to the State and the local community;  /</w:t>
      </w:r>
    </w:p>
    <w:p w:rsidR="00AC03CE" w:rsidRPr="005A76A2" w:rsidRDefault="00AC03CE" w:rsidP="00AC03CE">
      <w:r w:rsidRPr="005A76A2">
        <w:t>Renumber sections to conform.</w:t>
      </w:r>
    </w:p>
    <w:p w:rsidR="00AC03CE" w:rsidRPr="005A76A2" w:rsidRDefault="00AC03CE" w:rsidP="00AC03CE">
      <w:r w:rsidRPr="005A76A2">
        <w:t>Amend title to conform.</w:t>
      </w:r>
    </w:p>
    <w:p w:rsidR="00AC03CE" w:rsidRDefault="00AC03CE" w:rsidP="00AC03CE">
      <w:bookmarkStart w:id="177" w:name="file_end338"/>
      <w:bookmarkEnd w:id="177"/>
    </w:p>
    <w:p w:rsidR="00AC03CE" w:rsidRDefault="00AC03CE" w:rsidP="00AC03CE">
      <w:r>
        <w:t>Rep. CLEMMONS spoke in favor of the amendment.</w:t>
      </w:r>
    </w:p>
    <w:p w:rsidR="00AC03CE" w:rsidRDefault="00AC03CE" w:rsidP="00AC03CE">
      <w:r>
        <w:t>Rep. MERRILL spoke against the amendment.</w:t>
      </w:r>
    </w:p>
    <w:p w:rsidR="00AC03CE" w:rsidRDefault="00AC03CE" w:rsidP="00AC03CE">
      <w:r>
        <w:t>Rep. SKELTON spoke against the amendment.</w:t>
      </w:r>
    </w:p>
    <w:p w:rsidR="00AC03CE" w:rsidRDefault="00AC03CE" w:rsidP="00AC03CE">
      <w:r>
        <w:t>Rep. OWENS spoke in favor of the amendment.</w:t>
      </w:r>
    </w:p>
    <w:p w:rsidR="00AC03CE" w:rsidRDefault="00AC03CE" w:rsidP="00AC03CE"/>
    <w:p w:rsidR="00AC03CE" w:rsidRDefault="00AC03CE" w:rsidP="00AC03CE">
      <w:r>
        <w:t>The question then recurred to the adoption of the amendment.</w:t>
      </w:r>
    </w:p>
    <w:p w:rsidR="00AC03CE" w:rsidRDefault="00AC03CE" w:rsidP="00AC03CE"/>
    <w:p w:rsidR="00AC03CE" w:rsidRDefault="00AC03CE" w:rsidP="00AC03CE">
      <w:r>
        <w:t>Rep. MERRILL demanded the yeas and nays which were taken, resulting as follows:</w:t>
      </w:r>
    </w:p>
    <w:p w:rsidR="00AC03CE" w:rsidRDefault="00AC03CE" w:rsidP="00AC03CE">
      <w:pPr>
        <w:jc w:val="center"/>
      </w:pPr>
      <w:bookmarkStart w:id="178" w:name="vote_start344"/>
      <w:bookmarkEnd w:id="178"/>
      <w:r>
        <w:t>Yeas 76; Nays 32</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Anderson</w:t>
            </w:r>
          </w:p>
        </w:tc>
        <w:tc>
          <w:tcPr>
            <w:tcW w:w="2179" w:type="dxa"/>
            <w:shd w:val="clear" w:color="auto" w:fill="auto"/>
          </w:tcPr>
          <w:p w:rsidR="00AC03CE" w:rsidRPr="00AC03CE" w:rsidRDefault="00AC03CE" w:rsidP="00AC03CE">
            <w:pPr>
              <w:keepNext/>
              <w:ind w:firstLine="0"/>
            </w:pPr>
            <w:r>
              <w:t>Anthony</w:t>
            </w:r>
          </w:p>
        </w:tc>
        <w:tc>
          <w:tcPr>
            <w:tcW w:w="2180" w:type="dxa"/>
            <w:shd w:val="clear" w:color="auto" w:fill="auto"/>
          </w:tcPr>
          <w:p w:rsidR="00AC03CE" w:rsidRPr="00AC03CE" w:rsidRDefault="00AC03CE" w:rsidP="00AC03CE">
            <w:pPr>
              <w:keepNext/>
              <w:ind w:firstLine="0"/>
            </w:pPr>
            <w:r>
              <w:t>Atwater</w:t>
            </w:r>
          </w:p>
        </w:tc>
      </w:tr>
      <w:tr w:rsidR="00AC03CE" w:rsidRPr="00AC03CE" w:rsidTr="00AC03CE">
        <w:tc>
          <w:tcPr>
            <w:tcW w:w="2179" w:type="dxa"/>
            <w:shd w:val="clear" w:color="auto" w:fill="auto"/>
          </w:tcPr>
          <w:p w:rsidR="00AC03CE" w:rsidRPr="00AC03CE" w:rsidRDefault="00AC03CE" w:rsidP="00AC03CE">
            <w:pPr>
              <w:ind w:firstLine="0"/>
            </w:pPr>
            <w:r>
              <w:t>Bales</w:t>
            </w:r>
          </w:p>
        </w:tc>
        <w:tc>
          <w:tcPr>
            <w:tcW w:w="2179" w:type="dxa"/>
            <w:shd w:val="clear" w:color="auto" w:fill="auto"/>
          </w:tcPr>
          <w:p w:rsidR="00AC03CE" w:rsidRPr="00AC03CE" w:rsidRDefault="00AC03CE" w:rsidP="00AC03CE">
            <w:pPr>
              <w:ind w:firstLine="0"/>
            </w:pPr>
            <w:r>
              <w:t>Bannister</w:t>
            </w:r>
          </w:p>
        </w:tc>
        <w:tc>
          <w:tcPr>
            <w:tcW w:w="2180" w:type="dxa"/>
            <w:shd w:val="clear" w:color="auto" w:fill="auto"/>
          </w:tcPr>
          <w:p w:rsidR="00AC03CE" w:rsidRPr="00AC03CE" w:rsidRDefault="00AC03CE" w:rsidP="00AC03CE">
            <w:pPr>
              <w:ind w:firstLine="0"/>
            </w:pPr>
            <w:r>
              <w:t>Barfield</w:t>
            </w:r>
          </w:p>
        </w:tc>
      </w:tr>
      <w:tr w:rsidR="00AC03CE" w:rsidRPr="00AC03CE" w:rsidTr="00AC03CE">
        <w:tc>
          <w:tcPr>
            <w:tcW w:w="2179" w:type="dxa"/>
            <w:shd w:val="clear" w:color="auto" w:fill="auto"/>
          </w:tcPr>
          <w:p w:rsidR="00AC03CE" w:rsidRPr="00AC03CE" w:rsidRDefault="00AC03CE" w:rsidP="00AC03CE">
            <w:pPr>
              <w:ind w:firstLine="0"/>
            </w:pPr>
            <w:r>
              <w:t>Battle</w:t>
            </w:r>
          </w:p>
        </w:tc>
        <w:tc>
          <w:tcPr>
            <w:tcW w:w="2179" w:type="dxa"/>
            <w:shd w:val="clear" w:color="auto" w:fill="auto"/>
          </w:tcPr>
          <w:p w:rsidR="00AC03CE" w:rsidRPr="00AC03CE" w:rsidRDefault="00AC03CE" w:rsidP="00AC03CE">
            <w:pPr>
              <w:ind w:firstLine="0"/>
            </w:pPr>
            <w:r>
              <w:t>Bedingfield</w:t>
            </w:r>
          </w:p>
        </w:tc>
        <w:tc>
          <w:tcPr>
            <w:tcW w:w="2180" w:type="dxa"/>
            <w:shd w:val="clear" w:color="auto" w:fill="auto"/>
          </w:tcPr>
          <w:p w:rsidR="00AC03CE" w:rsidRPr="00AC03CE" w:rsidRDefault="00AC03CE" w:rsidP="00AC03CE">
            <w:pPr>
              <w:ind w:firstLine="0"/>
            </w:pPr>
            <w:r>
              <w:t>Bowen</w:t>
            </w:r>
          </w:p>
        </w:tc>
      </w:tr>
      <w:tr w:rsidR="00AC03CE" w:rsidRPr="00AC03CE" w:rsidTr="00AC03CE">
        <w:tc>
          <w:tcPr>
            <w:tcW w:w="2179" w:type="dxa"/>
            <w:shd w:val="clear" w:color="auto" w:fill="auto"/>
          </w:tcPr>
          <w:p w:rsidR="00AC03CE" w:rsidRPr="00AC03CE" w:rsidRDefault="00AC03CE" w:rsidP="00AC03CE">
            <w:pPr>
              <w:ind w:firstLine="0"/>
            </w:pPr>
            <w:r>
              <w:t>Branham</w:t>
            </w:r>
          </w:p>
        </w:tc>
        <w:tc>
          <w:tcPr>
            <w:tcW w:w="2179" w:type="dxa"/>
            <w:shd w:val="clear" w:color="auto" w:fill="auto"/>
          </w:tcPr>
          <w:p w:rsidR="00AC03CE" w:rsidRPr="00AC03CE" w:rsidRDefault="00AC03CE" w:rsidP="00AC03CE">
            <w:pPr>
              <w:ind w:firstLine="0"/>
            </w:pPr>
            <w:r>
              <w:t>G. A. Brown</w:t>
            </w:r>
          </w:p>
        </w:tc>
        <w:tc>
          <w:tcPr>
            <w:tcW w:w="2180" w:type="dxa"/>
            <w:shd w:val="clear" w:color="auto" w:fill="auto"/>
          </w:tcPr>
          <w:p w:rsidR="00AC03CE" w:rsidRPr="00AC03CE" w:rsidRDefault="00AC03CE" w:rsidP="00AC03CE">
            <w:pPr>
              <w:ind w:firstLine="0"/>
            </w:pPr>
            <w:r>
              <w:t>R. L. Brown</w:t>
            </w:r>
          </w:p>
        </w:tc>
      </w:tr>
      <w:tr w:rsidR="00AC03CE" w:rsidRPr="00AC03CE" w:rsidTr="00AC03CE">
        <w:tc>
          <w:tcPr>
            <w:tcW w:w="2179" w:type="dxa"/>
            <w:shd w:val="clear" w:color="auto" w:fill="auto"/>
          </w:tcPr>
          <w:p w:rsidR="00AC03CE" w:rsidRPr="00AC03CE" w:rsidRDefault="00AC03CE" w:rsidP="00AC03CE">
            <w:pPr>
              <w:ind w:firstLine="0"/>
            </w:pPr>
            <w:r>
              <w:t>Butler Garrick</w:t>
            </w:r>
          </w:p>
        </w:tc>
        <w:tc>
          <w:tcPr>
            <w:tcW w:w="2179" w:type="dxa"/>
            <w:shd w:val="clear" w:color="auto" w:fill="auto"/>
          </w:tcPr>
          <w:p w:rsidR="00AC03CE" w:rsidRPr="00AC03CE" w:rsidRDefault="00AC03CE" w:rsidP="00AC03CE">
            <w:pPr>
              <w:ind w:firstLine="0"/>
            </w:pPr>
            <w:r>
              <w:t>Chumley</w:t>
            </w:r>
          </w:p>
        </w:tc>
        <w:tc>
          <w:tcPr>
            <w:tcW w:w="2180" w:type="dxa"/>
            <w:shd w:val="clear" w:color="auto" w:fill="auto"/>
          </w:tcPr>
          <w:p w:rsidR="00AC03CE" w:rsidRPr="00AC03CE" w:rsidRDefault="00AC03CE" w:rsidP="00AC03CE">
            <w:pPr>
              <w:ind w:firstLine="0"/>
            </w:pPr>
            <w:r>
              <w:t>Clemmons</w:t>
            </w:r>
          </w:p>
        </w:tc>
      </w:tr>
      <w:tr w:rsidR="00AC03CE" w:rsidRPr="00AC03CE" w:rsidTr="00AC03CE">
        <w:tc>
          <w:tcPr>
            <w:tcW w:w="2179" w:type="dxa"/>
            <w:shd w:val="clear" w:color="auto" w:fill="auto"/>
          </w:tcPr>
          <w:p w:rsidR="00AC03CE" w:rsidRPr="00AC03CE" w:rsidRDefault="00AC03CE" w:rsidP="00AC03CE">
            <w:pPr>
              <w:ind w:firstLine="0"/>
            </w:pPr>
            <w:r>
              <w:t>Clyburn</w:t>
            </w:r>
          </w:p>
        </w:tc>
        <w:tc>
          <w:tcPr>
            <w:tcW w:w="2179" w:type="dxa"/>
            <w:shd w:val="clear" w:color="auto" w:fill="auto"/>
          </w:tcPr>
          <w:p w:rsidR="00AC03CE" w:rsidRPr="00AC03CE" w:rsidRDefault="00AC03CE" w:rsidP="00AC03CE">
            <w:pPr>
              <w:ind w:firstLine="0"/>
            </w:pPr>
            <w:r>
              <w:t>Corbin</w:t>
            </w:r>
          </w:p>
        </w:tc>
        <w:tc>
          <w:tcPr>
            <w:tcW w:w="2180" w:type="dxa"/>
            <w:shd w:val="clear" w:color="auto" w:fill="auto"/>
          </w:tcPr>
          <w:p w:rsidR="00AC03CE" w:rsidRPr="00AC03CE" w:rsidRDefault="00AC03CE" w:rsidP="00AC03CE">
            <w:pPr>
              <w:ind w:firstLine="0"/>
            </w:pPr>
            <w:r>
              <w:t>Daning</w:t>
            </w:r>
          </w:p>
        </w:tc>
      </w:tr>
      <w:tr w:rsidR="00AC03CE" w:rsidRPr="00AC03CE" w:rsidTr="00AC03CE">
        <w:tc>
          <w:tcPr>
            <w:tcW w:w="2179" w:type="dxa"/>
            <w:shd w:val="clear" w:color="auto" w:fill="auto"/>
          </w:tcPr>
          <w:p w:rsidR="00AC03CE" w:rsidRPr="00AC03CE" w:rsidRDefault="00AC03CE" w:rsidP="00AC03CE">
            <w:pPr>
              <w:ind w:firstLine="0"/>
            </w:pPr>
            <w:r>
              <w:t>Delleney</w:t>
            </w:r>
          </w:p>
        </w:tc>
        <w:tc>
          <w:tcPr>
            <w:tcW w:w="2179" w:type="dxa"/>
            <w:shd w:val="clear" w:color="auto" w:fill="auto"/>
          </w:tcPr>
          <w:p w:rsidR="00AC03CE" w:rsidRPr="00AC03CE" w:rsidRDefault="00AC03CE" w:rsidP="00AC03CE">
            <w:pPr>
              <w:ind w:firstLine="0"/>
            </w:pPr>
            <w:r>
              <w:t>Gambrell</w:t>
            </w:r>
          </w:p>
        </w:tc>
        <w:tc>
          <w:tcPr>
            <w:tcW w:w="2180" w:type="dxa"/>
            <w:shd w:val="clear" w:color="auto" w:fill="auto"/>
          </w:tcPr>
          <w:p w:rsidR="00AC03CE" w:rsidRPr="00AC03CE" w:rsidRDefault="00AC03CE" w:rsidP="00AC03CE">
            <w:pPr>
              <w:ind w:firstLine="0"/>
            </w:pPr>
            <w:r>
              <w:t>Gilliard</w:t>
            </w:r>
          </w:p>
        </w:tc>
      </w:tr>
      <w:tr w:rsidR="00AC03CE" w:rsidRPr="00AC03CE" w:rsidTr="00AC03CE">
        <w:tc>
          <w:tcPr>
            <w:tcW w:w="2179" w:type="dxa"/>
            <w:shd w:val="clear" w:color="auto" w:fill="auto"/>
          </w:tcPr>
          <w:p w:rsidR="00AC03CE" w:rsidRPr="00AC03CE" w:rsidRDefault="00AC03CE" w:rsidP="00AC03CE">
            <w:pPr>
              <w:ind w:firstLine="0"/>
            </w:pPr>
            <w:r>
              <w:t>Govan</w:t>
            </w:r>
          </w:p>
        </w:tc>
        <w:tc>
          <w:tcPr>
            <w:tcW w:w="2179" w:type="dxa"/>
            <w:shd w:val="clear" w:color="auto" w:fill="auto"/>
          </w:tcPr>
          <w:p w:rsidR="00AC03CE" w:rsidRPr="00AC03CE" w:rsidRDefault="00AC03CE" w:rsidP="00AC03CE">
            <w:pPr>
              <w:ind w:firstLine="0"/>
            </w:pPr>
            <w:r>
              <w:t>Hamilton</w:t>
            </w:r>
          </w:p>
        </w:tc>
        <w:tc>
          <w:tcPr>
            <w:tcW w:w="2180" w:type="dxa"/>
            <w:shd w:val="clear" w:color="auto" w:fill="auto"/>
          </w:tcPr>
          <w:p w:rsidR="00AC03CE" w:rsidRPr="00AC03CE" w:rsidRDefault="00AC03CE" w:rsidP="00AC03CE">
            <w:pPr>
              <w:ind w:firstLine="0"/>
            </w:pPr>
            <w:r>
              <w:t>Hardwick</w:t>
            </w:r>
          </w:p>
        </w:tc>
      </w:tr>
      <w:tr w:rsidR="00AC03CE" w:rsidRPr="00AC03CE" w:rsidTr="00AC03CE">
        <w:tc>
          <w:tcPr>
            <w:tcW w:w="2179" w:type="dxa"/>
            <w:shd w:val="clear" w:color="auto" w:fill="auto"/>
          </w:tcPr>
          <w:p w:rsidR="00AC03CE" w:rsidRPr="00AC03CE" w:rsidRDefault="00AC03CE" w:rsidP="00AC03CE">
            <w:pPr>
              <w:ind w:firstLine="0"/>
            </w:pPr>
            <w:r>
              <w:t>Hayes</w:t>
            </w:r>
          </w:p>
        </w:tc>
        <w:tc>
          <w:tcPr>
            <w:tcW w:w="2179" w:type="dxa"/>
            <w:shd w:val="clear" w:color="auto" w:fill="auto"/>
          </w:tcPr>
          <w:p w:rsidR="00AC03CE" w:rsidRPr="00AC03CE" w:rsidRDefault="00AC03CE" w:rsidP="00AC03CE">
            <w:pPr>
              <w:ind w:firstLine="0"/>
            </w:pPr>
            <w:r>
              <w:t>Hearn</w:t>
            </w:r>
          </w:p>
        </w:tc>
        <w:tc>
          <w:tcPr>
            <w:tcW w:w="2180" w:type="dxa"/>
            <w:shd w:val="clear" w:color="auto" w:fill="auto"/>
          </w:tcPr>
          <w:p w:rsidR="00AC03CE" w:rsidRPr="00AC03CE" w:rsidRDefault="00AC03CE" w:rsidP="00AC03CE">
            <w:pPr>
              <w:ind w:firstLine="0"/>
            </w:pPr>
            <w:r>
              <w:t>Henderson</w:t>
            </w:r>
          </w:p>
        </w:tc>
      </w:tr>
      <w:tr w:rsidR="00AC03CE" w:rsidRPr="00AC03CE" w:rsidTr="00AC03CE">
        <w:tc>
          <w:tcPr>
            <w:tcW w:w="2179" w:type="dxa"/>
            <w:shd w:val="clear" w:color="auto" w:fill="auto"/>
          </w:tcPr>
          <w:p w:rsidR="00AC03CE" w:rsidRPr="00AC03CE" w:rsidRDefault="00AC03CE" w:rsidP="00AC03CE">
            <w:pPr>
              <w:ind w:firstLine="0"/>
            </w:pPr>
            <w:r>
              <w:t>Hiott</w:t>
            </w:r>
          </w:p>
        </w:tc>
        <w:tc>
          <w:tcPr>
            <w:tcW w:w="2179" w:type="dxa"/>
            <w:shd w:val="clear" w:color="auto" w:fill="auto"/>
          </w:tcPr>
          <w:p w:rsidR="00AC03CE" w:rsidRPr="00AC03CE" w:rsidRDefault="00AC03CE" w:rsidP="00AC03CE">
            <w:pPr>
              <w:ind w:firstLine="0"/>
            </w:pPr>
            <w:r>
              <w:t>Hixon</w:t>
            </w:r>
          </w:p>
        </w:tc>
        <w:tc>
          <w:tcPr>
            <w:tcW w:w="2180" w:type="dxa"/>
            <w:shd w:val="clear" w:color="auto" w:fill="auto"/>
          </w:tcPr>
          <w:p w:rsidR="00AC03CE" w:rsidRPr="00AC03CE" w:rsidRDefault="00AC03CE" w:rsidP="00AC03CE">
            <w:pPr>
              <w:ind w:firstLine="0"/>
            </w:pPr>
            <w:r>
              <w:t>Hodges</w:t>
            </w:r>
          </w:p>
        </w:tc>
      </w:tr>
      <w:tr w:rsidR="00AC03CE" w:rsidRPr="00AC03CE" w:rsidTr="00AC03CE">
        <w:tc>
          <w:tcPr>
            <w:tcW w:w="2179" w:type="dxa"/>
            <w:shd w:val="clear" w:color="auto" w:fill="auto"/>
          </w:tcPr>
          <w:p w:rsidR="00AC03CE" w:rsidRPr="00AC03CE" w:rsidRDefault="00AC03CE" w:rsidP="00AC03CE">
            <w:pPr>
              <w:ind w:firstLine="0"/>
            </w:pPr>
            <w:r>
              <w:t>Hosey</w:t>
            </w:r>
          </w:p>
        </w:tc>
        <w:tc>
          <w:tcPr>
            <w:tcW w:w="2179" w:type="dxa"/>
            <w:shd w:val="clear" w:color="auto" w:fill="auto"/>
          </w:tcPr>
          <w:p w:rsidR="00AC03CE" w:rsidRPr="00AC03CE" w:rsidRDefault="00AC03CE" w:rsidP="00AC03CE">
            <w:pPr>
              <w:ind w:firstLine="0"/>
            </w:pPr>
            <w:r>
              <w:t>Jefferson</w:t>
            </w:r>
          </w:p>
        </w:tc>
        <w:tc>
          <w:tcPr>
            <w:tcW w:w="2180" w:type="dxa"/>
            <w:shd w:val="clear" w:color="auto" w:fill="auto"/>
          </w:tcPr>
          <w:p w:rsidR="00AC03CE" w:rsidRPr="00AC03CE" w:rsidRDefault="00AC03CE" w:rsidP="00AC03CE">
            <w:pPr>
              <w:ind w:firstLine="0"/>
            </w:pPr>
            <w:r>
              <w:t>Johnson</w:t>
            </w:r>
          </w:p>
        </w:tc>
      </w:tr>
      <w:tr w:rsidR="00AC03CE" w:rsidRPr="00AC03CE" w:rsidTr="00AC03CE">
        <w:tc>
          <w:tcPr>
            <w:tcW w:w="2179" w:type="dxa"/>
            <w:shd w:val="clear" w:color="auto" w:fill="auto"/>
          </w:tcPr>
          <w:p w:rsidR="00AC03CE" w:rsidRPr="00AC03CE" w:rsidRDefault="00AC03CE" w:rsidP="00AC03CE">
            <w:pPr>
              <w:ind w:firstLine="0"/>
            </w:pPr>
            <w:r>
              <w:t>King</w:t>
            </w:r>
          </w:p>
        </w:tc>
        <w:tc>
          <w:tcPr>
            <w:tcW w:w="2179" w:type="dxa"/>
            <w:shd w:val="clear" w:color="auto" w:fill="auto"/>
          </w:tcPr>
          <w:p w:rsidR="00AC03CE" w:rsidRPr="00AC03CE" w:rsidRDefault="00AC03CE" w:rsidP="00AC03CE">
            <w:pPr>
              <w:ind w:firstLine="0"/>
            </w:pPr>
            <w:r>
              <w:t>Limehouse</w:t>
            </w:r>
          </w:p>
        </w:tc>
        <w:tc>
          <w:tcPr>
            <w:tcW w:w="2180" w:type="dxa"/>
            <w:shd w:val="clear" w:color="auto" w:fill="auto"/>
          </w:tcPr>
          <w:p w:rsidR="00AC03CE" w:rsidRPr="00AC03CE" w:rsidRDefault="00AC03CE" w:rsidP="00AC03CE">
            <w:pPr>
              <w:ind w:firstLine="0"/>
            </w:pPr>
            <w:r>
              <w:t>Loftis</w:t>
            </w:r>
          </w:p>
        </w:tc>
      </w:tr>
      <w:tr w:rsidR="00AC03CE" w:rsidRPr="00AC03CE" w:rsidTr="00AC03CE">
        <w:tc>
          <w:tcPr>
            <w:tcW w:w="2179" w:type="dxa"/>
            <w:shd w:val="clear" w:color="auto" w:fill="auto"/>
          </w:tcPr>
          <w:p w:rsidR="00AC03CE" w:rsidRPr="00AC03CE" w:rsidRDefault="00AC03CE" w:rsidP="00AC03CE">
            <w:pPr>
              <w:ind w:firstLine="0"/>
            </w:pPr>
            <w:r>
              <w:t>Long</w:t>
            </w:r>
          </w:p>
        </w:tc>
        <w:tc>
          <w:tcPr>
            <w:tcW w:w="2179" w:type="dxa"/>
            <w:shd w:val="clear" w:color="auto" w:fill="auto"/>
          </w:tcPr>
          <w:p w:rsidR="00AC03CE" w:rsidRPr="00AC03CE" w:rsidRDefault="00AC03CE" w:rsidP="00AC03CE">
            <w:pPr>
              <w:ind w:firstLine="0"/>
            </w:pPr>
            <w:r>
              <w:t>Lowe</w:t>
            </w:r>
          </w:p>
        </w:tc>
        <w:tc>
          <w:tcPr>
            <w:tcW w:w="2180" w:type="dxa"/>
            <w:shd w:val="clear" w:color="auto" w:fill="auto"/>
          </w:tcPr>
          <w:p w:rsidR="00AC03CE" w:rsidRPr="00AC03CE" w:rsidRDefault="00AC03CE" w:rsidP="00AC03CE">
            <w:pPr>
              <w:ind w:firstLine="0"/>
            </w:pPr>
            <w:r>
              <w:t>Lucas</w:t>
            </w:r>
          </w:p>
        </w:tc>
      </w:tr>
      <w:tr w:rsidR="00AC03CE" w:rsidRPr="00AC03CE" w:rsidTr="00AC03CE">
        <w:tc>
          <w:tcPr>
            <w:tcW w:w="2179" w:type="dxa"/>
            <w:shd w:val="clear" w:color="auto" w:fill="auto"/>
          </w:tcPr>
          <w:p w:rsidR="00AC03CE" w:rsidRPr="00AC03CE" w:rsidRDefault="00AC03CE" w:rsidP="00AC03CE">
            <w:pPr>
              <w:ind w:firstLine="0"/>
            </w:pPr>
            <w:r>
              <w:t>Mack</w:t>
            </w:r>
          </w:p>
        </w:tc>
        <w:tc>
          <w:tcPr>
            <w:tcW w:w="2179" w:type="dxa"/>
            <w:shd w:val="clear" w:color="auto" w:fill="auto"/>
          </w:tcPr>
          <w:p w:rsidR="00AC03CE" w:rsidRPr="00AC03CE" w:rsidRDefault="00AC03CE" w:rsidP="00AC03CE">
            <w:pPr>
              <w:ind w:firstLine="0"/>
            </w:pPr>
            <w:r>
              <w:t>McEachern</w:t>
            </w:r>
          </w:p>
        </w:tc>
        <w:tc>
          <w:tcPr>
            <w:tcW w:w="2180" w:type="dxa"/>
            <w:shd w:val="clear" w:color="auto" w:fill="auto"/>
          </w:tcPr>
          <w:p w:rsidR="00AC03CE" w:rsidRPr="00AC03CE" w:rsidRDefault="00AC03CE" w:rsidP="00AC03CE">
            <w:pPr>
              <w:ind w:firstLine="0"/>
            </w:pPr>
            <w:r>
              <w:t>D. C. Moss</w:t>
            </w:r>
          </w:p>
        </w:tc>
      </w:tr>
      <w:tr w:rsidR="00AC03CE" w:rsidRPr="00AC03CE" w:rsidTr="00AC03CE">
        <w:tc>
          <w:tcPr>
            <w:tcW w:w="2179" w:type="dxa"/>
            <w:shd w:val="clear" w:color="auto" w:fill="auto"/>
          </w:tcPr>
          <w:p w:rsidR="00AC03CE" w:rsidRPr="00AC03CE" w:rsidRDefault="00AC03CE" w:rsidP="00AC03CE">
            <w:pPr>
              <w:ind w:firstLine="0"/>
            </w:pPr>
            <w:r>
              <w:t>V. S. Moss</w:t>
            </w:r>
          </w:p>
        </w:tc>
        <w:tc>
          <w:tcPr>
            <w:tcW w:w="2179" w:type="dxa"/>
            <w:shd w:val="clear" w:color="auto" w:fill="auto"/>
          </w:tcPr>
          <w:p w:rsidR="00AC03CE" w:rsidRPr="00AC03CE" w:rsidRDefault="00AC03CE" w:rsidP="00AC03CE">
            <w:pPr>
              <w:ind w:firstLine="0"/>
            </w:pPr>
            <w:r>
              <w:t>Munnerlyn</w:t>
            </w:r>
          </w:p>
        </w:tc>
        <w:tc>
          <w:tcPr>
            <w:tcW w:w="2180" w:type="dxa"/>
            <w:shd w:val="clear" w:color="auto" w:fill="auto"/>
          </w:tcPr>
          <w:p w:rsidR="00AC03CE" w:rsidRPr="00AC03CE" w:rsidRDefault="00AC03CE" w:rsidP="00AC03CE">
            <w:pPr>
              <w:ind w:firstLine="0"/>
            </w:pPr>
            <w:r>
              <w:t>Murphy</w:t>
            </w:r>
          </w:p>
        </w:tc>
      </w:tr>
      <w:tr w:rsidR="00AC03CE" w:rsidRPr="00AC03CE" w:rsidTr="00AC03CE">
        <w:tc>
          <w:tcPr>
            <w:tcW w:w="2179" w:type="dxa"/>
            <w:shd w:val="clear" w:color="auto" w:fill="auto"/>
          </w:tcPr>
          <w:p w:rsidR="00AC03CE" w:rsidRPr="00AC03CE" w:rsidRDefault="00AC03CE" w:rsidP="00AC03CE">
            <w:pPr>
              <w:ind w:firstLine="0"/>
            </w:pPr>
            <w:r>
              <w:t>J. H. Neal</w:t>
            </w:r>
          </w:p>
        </w:tc>
        <w:tc>
          <w:tcPr>
            <w:tcW w:w="2179" w:type="dxa"/>
            <w:shd w:val="clear" w:color="auto" w:fill="auto"/>
          </w:tcPr>
          <w:p w:rsidR="00AC03CE" w:rsidRPr="00AC03CE" w:rsidRDefault="00AC03CE" w:rsidP="00AC03CE">
            <w:pPr>
              <w:ind w:firstLine="0"/>
            </w:pPr>
            <w:r>
              <w:t>J. M. Neal</w:t>
            </w:r>
          </w:p>
        </w:tc>
        <w:tc>
          <w:tcPr>
            <w:tcW w:w="2180" w:type="dxa"/>
            <w:shd w:val="clear" w:color="auto" w:fill="auto"/>
          </w:tcPr>
          <w:p w:rsidR="00AC03CE" w:rsidRPr="00AC03CE" w:rsidRDefault="00AC03CE" w:rsidP="00AC03CE">
            <w:pPr>
              <w:ind w:firstLine="0"/>
            </w:pPr>
            <w:r>
              <w:t>Ott</w:t>
            </w:r>
          </w:p>
        </w:tc>
      </w:tr>
      <w:tr w:rsidR="00AC03CE" w:rsidRPr="00AC03CE" w:rsidTr="00AC03CE">
        <w:tc>
          <w:tcPr>
            <w:tcW w:w="2179" w:type="dxa"/>
            <w:shd w:val="clear" w:color="auto" w:fill="auto"/>
          </w:tcPr>
          <w:p w:rsidR="00AC03CE" w:rsidRPr="00AC03CE" w:rsidRDefault="00AC03CE" w:rsidP="00AC03CE">
            <w:pPr>
              <w:ind w:firstLine="0"/>
            </w:pPr>
            <w:r>
              <w:t>Owens</w:t>
            </w:r>
          </w:p>
        </w:tc>
        <w:tc>
          <w:tcPr>
            <w:tcW w:w="2179" w:type="dxa"/>
            <w:shd w:val="clear" w:color="auto" w:fill="auto"/>
          </w:tcPr>
          <w:p w:rsidR="00AC03CE" w:rsidRPr="00AC03CE" w:rsidRDefault="00AC03CE" w:rsidP="00AC03CE">
            <w:pPr>
              <w:ind w:firstLine="0"/>
            </w:pPr>
            <w:r>
              <w:t>Patrick</w:t>
            </w:r>
          </w:p>
        </w:tc>
        <w:tc>
          <w:tcPr>
            <w:tcW w:w="2180" w:type="dxa"/>
            <w:shd w:val="clear" w:color="auto" w:fill="auto"/>
          </w:tcPr>
          <w:p w:rsidR="00AC03CE" w:rsidRPr="00AC03CE" w:rsidRDefault="00AC03CE" w:rsidP="00AC03CE">
            <w:pPr>
              <w:ind w:firstLine="0"/>
            </w:pPr>
            <w:r>
              <w:t>Pitts</w:t>
            </w:r>
          </w:p>
        </w:tc>
      </w:tr>
      <w:tr w:rsidR="00AC03CE" w:rsidRPr="00AC03CE" w:rsidTr="00AC03CE">
        <w:tc>
          <w:tcPr>
            <w:tcW w:w="2179" w:type="dxa"/>
            <w:shd w:val="clear" w:color="auto" w:fill="auto"/>
          </w:tcPr>
          <w:p w:rsidR="00AC03CE" w:rsidRPr="00AC03CE" w:rsidRDefault="00AC03CE" w:rsidP="00AC03CE">
            <w:pPr>
              <w:ind w:firstLine="0"/>
            </w:pPr>
            <w:r>
              <w:t>Pope</w:t>
            </w:r>
          </w:p>
        </w:tc>
        <w:tc>
          <w:tcPr>
            <w:tcW w:w="2179" w:type="dxa"/>
            <w:shd w:val="clear" w:color="auto" w:fill="auto"/>
          </w:tcPr>
          <w:p w:rsidR="00AC03CE" w:rsidRPr="00AC03CE" w:rsidRDefault="00AC03CE" w:rsidP="00AC03CE">
            <w:pPr>
              <w:ind w:firstLine="0"/>
            </w:pPr>
            <w:r>
              <w:t>Putnam</w:t>
            </w:r>
          </w:p>
        </w:tc>
        <w:tc>
          <w:tcPr>
            <w:tcW w:w="2180" w:type="dxa"/>
            <w:shd w:val="clear" w:color="auto" w:fill="auto"/>
          </w:tcPr>
          <w:p w:rsidR="00AC03CE" w:rsidRPr="00AC03CE" w:rsidRDefault="00AC03CE" w:rsidP="00AC03CE">
            <w:pPr>
              <w:ind w:firstLine="0"/>
            </w:pPr>
            <w:r>
              <w:t>Rutherford</w:t>
            </w:r>
          </w:p>
        </w:tc>
      </w:tr>
      <w:tr w:rsidR="00AC03CE" w:rsidRPr="00AC03CE" w:rsidTr="00AC03CE">
        <w:tc>
          <w:tcPr>
            <w:tcW w:w="2179" w:type="dxa"/>
            <w:shd w:val="clear" w:color="auto" w:fill="auto"/>
          </w:tcPr>
          <w:p w:rsidR="00AC03CE" w:rsidRPr="00AC03CE" w:rsidRDefault="00AC03CE" w:rsidP="00AC03CE">
            <w:pPr>
              <w:ind w:firstLine="0"/>
            </w:pPr>
            <w:r>
              <w:t>Ryan</w:t>
            </w:r>
          </w:p>
        </w:tc>
        <w:tc>
          <w:tcPr>
            <w:tcW w:w="2179" w:type="dxa"/>
            <w:shd w:val="clear" w:color="auto" w:fill="auto"/>
          </w:tcPr>
          <w:p w:rsidR="00AC03CE" w:rsidRPr="00AC03CE" w:rsidRDefault="00AC03CE" w:rsidP="00AC03CE">
            <w:pPr>
              <w:ind w:firstLine="0"/>
            </w:pPr>
            <w:r>
              <w:t>Sabb</w:t>
            </w:r>
          </w:p>
        </w:tc>
        <w:tc>
          <w:tcPr>
            <w:tcW w:w="2180" w:type="dxa"/>
            <w:shd w:val="clear" w:color="auto" w:fill="auto"/>
          </w:tcPr>
          <w:p w:rsidR="00AC03CE" w:rsidRPr="00AC03CE" w:rsidRDefault="00AC03CE" w:rsidP="00AC03CE">
            <w:pPr>
              <w:ind w:firstLine="0"/>
            </w:pPr>
            <w:r>
              <w:t>Sandifer</w:t>
            </w:r>
          </w:p>
        </w:tc>
      </w:tr>
      <w:tr w:rsidR="00AC03CE" w:rsidRPr="00AC03CE" w:rsidTr="00AC03CE">
        <w:tc>
          <w:tcPr>
            <w:tcW w:w="2179" w:type="dxa"/>
            <w:shd w:val="clear" w:color="auto" w:fill="auto"/>
          </w:tcPr>
          <w:p w:rsidR="00AC03CE" w:rsidRPr="00AC03CE" w:rsidRDefault="00AC03CE" w:rsidP="00AC03CE">
            <w:pPr>
              <w:ind w:firstLine="0"/>
            </w:pPr>
            <w:r>
              <w:t>Simrill</w:t>
            </w:r>
          </w:p>
        </w:tc>
        <w:tc>
          <w:tcPr>
            <w:tcW w:w="2179" w:type="dxa"/>
            <w:shd w:val="clear" w:color="auto" w:fill="auto"/>
          </w:tcPr>
          <w:p w:rsidR="00AC03CE" w:rsidRPr="00AC03CE" w:rsidRDefault="00AC03CE" w:rsidP="00AC03CE">
            <w:pPr>
              <w:ind w:firstLine="0"/>
            </w:pPr>
            <w:r>
              <w:t>G. M. Smith</w:t>
            </w:r>
          </w:p>
        </w:tc>
        <w:tc>
          <w:tcPr>
            <w:tcW w:w="2180" w:type="dxa"/>
            <w:shd w:val="clear" w:color="auto" w:fill="auto"/>
          </w:tcPr>
          <w:p w:rsidR="00AC03CE" w:rsidRPr="00AC03CE" w:rsidRDefault="00AC03CE" w:rsidP="00AC03CE">
            <w:pPr>
              <w:ind w:firstLine="0"/>
            </w:pPr>
            <w:r>
              <w:t>G. R. Smith</w:t>
            </w:r>
          </w:p>
        </w:tc>
      </w:tr>
      <w:tr w:rsidR="00AC03CE" w:rsidRPr="00AC03CE" w:rsidTr="00AC03CE">
        <w:tc>
          <w:tcPr>
            <w:tcW w:w="2179" w:type="dxa"/>
            <w:shd w:val="clear" w:color="auto" w:fill="auto"/>
          </w:tcPr>
          <w:p w:rsidR="00AC03CE" w:rsidRPr="00AC03CE" w:rsidRDefault="00AC03CE" w:rsidP="00AC03CE">
            <w:pPr>
              <w:ind w:firstLine="0"/>
            </w:pPr>
            <w:r>
              <w:t>J. E. Smith</w:t>
            </w:r>
          </w:p>
        </w:tc>
        <w:tc>
          <w:tcPr>
            <w:tcW w:w="2179" w:type="dxa"/>
            <w:shd w:val="clear" w:color="auto" w:fill="auto"/>
          </w:tcPr>
          <w:p w:rsidR="00AC03CE" w:rsidRPr="00AC03CE" w:rsidRDefault="00AC03CE" w:rsidP="00AC03CE">
            <w:pPr>
              <w:ind w:firstLine="0"/>
            </w:pPr>
            <w:r>
              <w:t>J. R. Smith</w:t>
            </w:r>
          </w:p>
        </w:tc>
        <w:tc>
          <w:tcPr>
            <w:tcW w:w="2180" w:type="dxa"/>
            <w:shd w:val="clear" w:color="auto" w:fill="auto"/>
          </w:tcPr>
          <w:p w:rsidR="00AC03CE" w:rsidRPr="00AC03CE" w:rsidRDefault="00AC03CE" w:rsidP="00AC03CE">
            <w:pPr>
              <w:ind w:firstLine="0"/>
            </w:pPr>
            <w:r>
              <w:t>Sottile</w:t>
            </w:r>
          </w:p>
        </w:tc>
      </w:tr>
      <w:tr w:rsidR="00AC03CE" w:rsidRPr="00AC03CE" w:rsidTr="00AC03CE">
        <w:tc>
          <w:tcPr>
            <w:tcW w:w="2179" w:type="dxa"/>
            <w:shd w:val="clear" w:color="auto" w:fill="auto"/>
          </w:tcPr>
          <w:p w:rsidR="00AC03CE" w:rsidRPr="00AC03CE" w:rsidRDefault="00AC03CE" w:rsidP="00AC03CE">
            <w:pPr>
              <w:ind w:firstLine="0"/>
            </w:pPr>
            <w:r>
              <w:t>Southard</w:t>
            </w:r>
          </w:p>
        </w:tc>
        <w:tc>
          <w:tcPr>
            <w:tcW w:w="2179" w:type="dxa"/>
            <w:shd w:val="clear" w:color="auto" w:fill="auto"/>
          </w:tcPr>
          <w:p w:rsidR="00AC03CE" w:rsidRPr="00AC03CE" w:rsidRDefault="00AC03CE" w:rsidP="00AC03CE">
            <w:pPr>
              <w:ind w:firstLine="0"/>
            </w:pPr>
            <w:r>
              <w:t>Spires</w:t>
            </w:r>
          </w:p>
        </w:tc>
        <w:tc>
          <w:tcPr>
            <w:tcW w:w="2180" w:type="dxa"/>
            <w:shd w:val="clear" w:color="auto" w:fill="auto"/>
          </w:tcPr>
          <w:p w:rsidR="00AC03CE" w:rsidRPr="00AC03CE" w:rsidRDefault="00AC03CE" w:rsidP="00AC03CE">
            <w:pPr>
              <w:ind w:firstLine="0"/>
            </w:pPr>
            <w:r>
              <w:t>Stavrinakis</w:t>
            </w:r>
          </w:p>
        </w:tc>
      </w:tr>
      <w:tr w:rsidR="00AC03CE" w:rsidRPr="00AC03CE" w:rsidTr="00AC03CE">
        <w:tc>
          <w:tcPr>
            <w:tcW w:w="2179" w:type="dxa"/>
            <w:shd w:val="clear" w:color="auto" w:fill="auto"/>
          </w:tcPr>
          <w:p w:rsidR="00AC03CE" w:rsidRPr="00AC03CE" w:rsidRDefault="00AC03CE" w:rsidP="00AC03CE">
            <w:pPr>
              <w:ind w:firstLine="0"/>
            </w:pPr>
            <w:r>
              <w:t>Stringer</w:t>
            </w:r>
          </w:p>
        </w:tc>
        <w:tc>
          <w:tcPr>
            <w:tcW w:w="2179" w:type="dxa"/>
            <w:shd w:val="clear" w:color="auto" w:fill="auto"/>
          </w:tcPr>
          <w:p w:rsidR="00AC03CE" w:rsidRPr="00AC03CE" w:rsidRDefault="00AC03CE" w:rsidP="00AC03CE">
            <w:pPr>
              <w:ind w:firstLine="0"/>
            </w:pPr>
            <w:r>
              <w:t>Taylor</w:t>
            </w:r>
          </w:p>
        </w:tc>
        <w:tc>
          <w:tcPr>
            <w:tcW w:w="2180" w:type="dxa"/>
            <w:shd w:val="clear" w:color="auto" w:fill="auto"/>
          </w:tcPr>
          <w:p w:rsidR="00AC03CE" w:rsidRPr="00AC03CE" w:rsidRDefault="00AC03CE" w:rsidP="00AC03CE">
            <w:pPr>
              <w:ind w:firstLine="0"/>
            </w:pPr>
            <w:r>
              <w:t>Tribble</w:t>
            </w:r>
          </w:p>
        </w:tc>
      </w:tr>
      <w:tr w:rsidR="00AC03CE" w:rsidRPr="00AC03CE" w:rsidTr="00AC03CE">
        <w:tc>
          <w:tcPr>
            <w:tcW w:w="2179" w:type="dxa"/>
            <w:shd w:val="clear" w:color="auto" w:fill="auto"/>
          </w:tcPr>
          <w:p w:rsidR="00AC03CE" w:rsidRPr="00AC03CE" w:rsidRDefault="00AC03CE" w:rsidP="00AC03CE">
            <w:pPr>
              <w:ind w:firstLine="0"/>
            </w:pPr>
            <w:r>
              <w:t>Vick</w:t>
            </w:r>
          </w:p>
        </w:tc>
        <w:tc>
          <w:tcPr>
            <w:tcW w:w="2179" w:type="dxa"/>
            <w:shd w:val="clear" w:color="auto" w:fill="auto"/>
          </w:tcPr>
          <w:p w:rsidR="00AC03CE" w:rsidRPr="00AC03CE" w:rsidRDefault="00AC03CE" w:rsidP="00AC03CE">
            <w:pPr>
              <w:ind w:firstLine="0"/>
            </w:pPr>
            <w:r>
              <w:t>Whipper</w:t>
            </w:r>
          </w:p>
        </w:tc>
        <w:tc>
          <w:tcPr>
            <w:tcW w:w="2180" w:type="dxa"/>
            <w:shd w:val="clear" w:color="auto" w:fill="auto"/>
          </w:tcPr>
          <w:p w:rsidR="00AC03CE" w:rsidRPr="00AC03CE" w:rsidRDefault="00AC03CE" w:rsidP="00AC03CE">
            <w:pPr>
              <w:ind w:firstLine="0"/>
            </w:pPr>
            <w:r>
              <w:t>White</w:t>
            </w:r>
          </w:p>
        </w:tc>
      </w:tr>
      <w:tr w:rsidR="00AC03CE" w:rsidRPr="00AC03CE" w:rsidTr="00AC03CE">
        <w:tc>
          <w:tcPr>
            <w:tcW w:w="2179" w:type="dxa"/>
            <w:shd w:val="clear" w:color="auto" w:fill="auto"/>
          </w:tcPr>
          <w:p w:rsidR="00AC03CE" w:rsidRPr="00AC03CE" w:rsidRDefault="00AC03CE" w:rsidP="00AC03CE">
            <w:pPr>
              <w:keepNext/>
              <w:ind w:firstLine="0"/>
            </w:pPr>
            <w:r>
              <w:t>Whitmire</w:t>
            </w:r>
          </w:p>
        </w:tc>
        <w:tc>
          <w:tcPr>
            <w:tcW w:w="2179" w:type="dxa"/>
            <w:shd w:val="clear" w:color="auto" w:fill="auto"/>
          </w:tcPr>
          <w:p w:rsidR="00AC03CE" w:rsidRPr="00AC03CE" w:rsidRDefault="00AC03CE" w:rsidP="00AC03CE">
            <w:pPr>
              <w:keepNext/>
              <w:ind w:firstLine="0"/>
            </w:pPr>
            <w:r>
              <w:t>Williams</w:t>
            </w:r>
          </w:p>
        </w:tc>
        <w:tc>
          <w:tcPr>
            <w:tcW w:w="2180" w:type="dxa"/>
            <w:shd w:val="clear" w:color="auto" w:fill="auto"/>
          </w:tcPr>
          <w:p w:rsidR="00AC03CE" w:rsidRPr="00AC03CE" w:rsidRDefault="00AC03CE" w:rsidP="00AC03CE">
            <w:pPr>
              <w:keepNext/>
              <w:ind w:firstLine="0"/>
            </w:pPr>
            <w:r>
              <w:t>Willis</w:t>
            </w:r>
          </w:p>
        </w:tc>
      </w:tr>
      <w:tr w:rsidR="00AC03CE" w:rsidRPr="00AC03CE" w:rsidTr="00AC03CE">
        <w:tc>
          <w:tcPr>
            <w:tcW w:w="2179" w:type="dxa"/>
            <w:shd w:val="clear" w:color="auto" w:fill="auto"/>
          </w:tcPr>
          <w:p w:rsidR="00AC03CE" w:rsidRPr="00AC03CE" w:rsidRDefault="00AC03CE" w:rsidP="00AC03CE">
            <w:pPr>
              <w:keepNext/>
              <w:ind w:firstLine="0"/>
            </w:pPr>
            <w:r>
              <w:t>Young</w:t>
            </w:r>
          </w:p>
        </w:tc>
        <w:tc>
          <w:tcPr>
            <w:tcW w:w="2179" w:type="dxa"/>
            <w:shd w:val="clear" w:color="auto" w:fill="auto"/>
          </w:tcPr>
          <w:p w:rsidR="00AC03CE" w:rsidRPr="00AC03CE" w:rsidRDefault="00AC03CE" w:rsidP="00AC03CE">
            <w:pPr>
              <w:keepNext/>
              <w:ind w:firstLine="0"/>
            </w:pP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Total--76</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Allen</w:t>
            </w:r>
          </w:p>
        </w:tc>
        <w:tc>
          <w:tcPr>
            <w:tcW w:w="2180" w:type="dxa"/>
            <w:shd w:val="clear" w:color="auto" w:fill="auto"/>
          </w:tcPr>
          <w:p w:rsidR="00AC03CE" w:rsidRPr="00AC03CE" w:rsidRDefault="00AC03CE" w:rsidP="00AC03CE">
            <w:pPr>
              <w:keepNext/>
              <w:ind w:firstLine="0"/>
            </w:pPr>
            <w:r>
              <w:t>Bingham</w:t>
            </w:r>
          </w:p>
        </w:tc>
      </w:tr>
      <w:tr w:rsidR="00AC03CE" w:rsidRPr="00AC03CE" w:rsidTr="00AC03CE">
        <w:tc>
          <w:tcPr>
            <w:tcW w:w="2179" w:type="dxa"/>
            <w:shd w:val="clear" w:color="auto" w:fill="auto"/>
          </w:tcPr>
          <w:p w:rsidR="00AC03CE" w:rsidRPr="00AC03CE" w:rsidRDefault="00AC03CE" w:rsidP="00AC03CE">
            <w:pPr>
              <w:ind w:firstLine="0"/>
            </w:pPr>
            <w:r>
              <w:t>Bowers</w:t>
            </w:r>
          </w:p>
        </w:tc>
        <w:tc>
          <w:tcPr>
            <w:tcW w:w="2179" w:type="dxa"/>
            <w:shd w:val="clear" w:color="auto" w:fill="auto"/>
          </w:tcPr>
          <w:p w:rsidR="00AC03CE" w:rsidRPr="00AC03CE" w:rsidRDefault="00AC03CE" w:rsidP="00AC03CE">
            <w:pPr>
              <w:ind w:firstLine="0"/>
            </w:pPr>
            <w:r>
              <w:t>Brady</w:t>
            </w:r>
          </w:p>
        </w:tc>
        <w:tc>
          <w:tcPr>
            <w:tcW w:w="2180" w:type="dxa"/>
            <w:shd w:val="clear" w:color="auto" w:fill="auto"/>
          </w:tcPr>
          <w:p w:rsidR="00AC03CE" w:rsidRPr="00AC03CE" w:rsidRDefault="00AC03CE" w:rsidP="00AC03CE">
            <w:pPr>
              <w:ind w:firstLine="0"/>
            </w:pPr>
            <w:r>
              <w:t>Brannon</w:t>
            </w:r>
          </w:p>
        </w:tc>
      </w:tr>
      <w:tr w:rsidR="00AC03CE" w:rsidRPr="00AC03CE" w:rsidTr="00AC03CE">
        <w:tc>
          <w:tcPr>
            <w:tcW w:w="2179" w:type="dxa"/>
            <w:shd w:val="clear" w:color="auto" w:fill="auto"/>
          </w:tcPr>
          <w:p w:rsidR="00AC03CE" w:rsidRPr="00AC03CE" w:rsidRDefault="00AC03CE" w:rsidP="00AC03CE">
            <w:pPr>
              <w:ind w:firstLine="0"/>
            </w:pPr>
            <w:r>
              <w:t>Brantley</w:t>
            </w:r>
          </w:p>
        </w:tc>
        <w:tc>
          <w:tcPr>
            <w:tcW w:w="2179" w:type="dxa"/>
            <w:shd w:val="clear" w:color="auto" w:fill="auto"/>
          </w:tcPr>
          <w:p w:rsidR="00AC03CE" w:rsidRPr="00AC03CE" w:rsidRDefault="00AC03CE" w:rsidP="00AC03CE">
            <w:pPr>
              <w:ind w:firstLine="0"/>
            </w:pPr>
            <w:r>
              <w:t>H. B. Brown</w:t>
            </w:r>
          </w:p>
        </w:tc>
        <w:tc>
          <w:tcPr>
            <w:tcW w:w="2180" w:type="dxa"/>
            <w:shd w:val="clear" w:color="auto" w:fill="auto"/>
          </w:tcPr>
          <w:p w:rsidR="00AC03CE" w:rsidRPr="00AC03CE" w:rsidRDefault="00AC03CE" w:rsidP="00AC03CE">
            <w:pPr>
              <w:ind w:firstLine="0"/>
            </w:pPr>
            <w:r>
              <w:t>Cole</w:t>
            </w:r>
          </w:p>
        </w:tc>
      </w:tr>
      <w:tr w:rsidR="00AC03CE" w:rsidRPr="00AC03CE" w:rsidTr="00AC03CE">
        <w:tc>
          <w:tcPr>
            <w:tcW w:w="2179" w:type="dxa"/>
            <w:shd w:val="clear" w:color="auto" w:fill="auto"/>
          </w:tcPr>
          <w:p w:rsidR="00AC03CE" w:rsidRPr="00AC03CE" w:rsidRDefault="00AC03CE" w:rsidP="00AC03CE">
            <w:pPr>
              <w:ind w:firstLine="0"/>
            </w:pPr>
            <w:r>
              <w:t>Crosby</w:t>
            </w:r>
          </w:p>
        </w:tc>
        <w:tc>
          <w:tcPr>
            <w:tcW w:w="2179" w:type="dxa"/>
            <w:shd w:val="clear" w:color="auto" w:fill="auto"/>
          </w:tcPr>
          <w:p w:rsidR="00AC03CE" w:rsidRPr="00AC03CE" w:rsidRDefault="00AC03CE" w:rsidP="00AC03CE">
            <w:pPr>
              <w:ind w:firstLine="0"/>
            </w:pPr>
            <w:r>
              <w:t>Dillard</w:t>
            </w:r>
          </w:p>
        </w:tc>
        <w:tc>
          <w:tcPr>
            <w:tcW w:w="2180" w:type="dxa"/>
            <w:shd w:val="clear" w:color="auto" w:fill="auto"/>
          </w:tcPr>
          <w:p w:rsidR="00AC03CE" w:rsidRPr="00AC03CE" w:rsidRDefault="00AC03CE" w:rsidP="00AC03CE">
            <w:pPr>
              <w:ind w:firstLine="0"/>
            </w:pPr>
            <w:r>
              <w:t>Erickson</w:t>
            </w:r>
          </w:p>
        </w:tc>
      </w:tr>
      <w:tr w:rsidR="00AC03CE" w:rsidRPr="00AC03CE" w:rsidTr="00AC03CE">
        <w:tc>
          <w:tcPr>
            <w:tcW w:w="2179" w:type="dxa"/>
            <w:shd w:val="clear" w:color="auto" w:fill="auto"/>
          </w:tcPr>
          <w:p w:rsidR="00AC03CE" w:rsidRPr="00AC03CE" w:rsidRDefault="00AC03CE" w:rsidP="00AC03CE">
            <w:pPr>
              <w:ind w:firstLine="0"/>
            </w:pPr>
            <w:r>
              <w:t>Forrester</w:t>
            </w:r>
          </w:p>
        </w:tc>
        <w:tc>
          <w:tcPr>
            <w:tcW w:w="2179" w:type="dxa"/>
            <w:shd w:val="clear" w:color="auto" w:fill="auto"/>
          </w:tcPr>
          <w:p w:rsidR="00AC03CE" w:rsidRPr="00AC03CE" w:rsidRDefault="00AC03CE" w:rsidP="00AC03CE">
            <w:pPr>
              <w:ind w:firstLine="0"/>
            </w:pPr>
            <w:r>
              <w:t>Frye</w:t>
            </w:r>
          </w:p>
        </w:tc>
        <w:tc>
          <w:tcPr>
            <w:tcW w:w="2180" w:type="dxa"/>
            <w:shd w:val="clear" w:color="auto" w:fill="auto"/>
          </w:tcPr>
          <w:p w:rsidR="00AC03CE" w:rsidRPr="00AC03CE" w:rsidRDefault="00AC03CE" w:rsidP="00AC03CE">
            <w:pPr>
              <w:ind w:firstLine="0"/>
            </w:pPr>
            <w:r>
              <w:t>Funderburk</w:t>
            </w:r>
          </w:p>
        </w:tc>
      </w:tr>
      <w:tr w:rsidR="00AC03CE" w:rsidRPr="00AC03CE" w:rsidTr="00AC03CE">
        <w:tc>
          <w:tcPr>
            <w:tcW w:w="2179" w:type="dxa"/>
            <w:shd w:val="clear" w:color="auto" w:fill="auto"/>
          </w:tcPr>
          <w:p w:rsidR="00AC03CE" w:rsidRPr="00AC03CE" w:rsidRDefault="00AC03CE" w:rsidP="00AC03CE">
            <w:pPr>
              <w:ind w:firstLine="0"/>
            </w:pPr>
            <w:r>
              <w:t>Harrell</w:t>
            </w:r>
          </w:p>
        </w:tc>
        <w:tc>
          <w:tcPr>
            <w:tcW w:w="2179" w:type="dxa"/>
            <w:shd w:val="clear" w:color="auto" w:fill="auto"/>
          </w:tcPr>
          <w:p w:rsidR="00AC03CE" w:rsidRPr="00AC03CE" w:rsidRDefault="00AC03CE" w:rsidP="00AC03CE">
            <w:pPr>
              <w:ind w:firstLine="0"/>
            </w:pPr>
            <w:r>
              <w:t>Harrison</w:t>
            </w:r>
          </w:p>
        </w:tc>
        <w:tc>
          <w:tcPr>
            <w:tcW w:w="2180" w:type="dxa"/>
            <w:shd w:val="clear" w:color="auto" w:fill="auto"/>
          </w:tcPr>
          <w:p w:rsidR="00AC03CE" w:rsidRPr="00AC03CE" w:rsidRDefault="00AC03CE" w:rsidP="00AC03CE">
            <w:pPr>
              <w:ind w:firstLine="0"/>
            </w:pPr>
            <w:r>
              <w:t>Herbkersman</w:t>
            </w:r>
          </w:p>
        </w:tc>
      </w:tr>
      <w:tr w:rsidR="00AC03CE" w:rsidRPr="00AC03CE" w:rsidTr="00AC03CE">
        <w:tc>
          <w:tcPr>
            <w:tcW w:w="2179" w:type="dxa"/>
            <w:shd w:val="clear" w:color="auto" w:fill="auto"/>
          </w:tcPr>
          <w:p w:rsidR="00AC03CE" w:rsidRPr="00AC03CE" w:rsidRDefault="00AC03CE" w:rsidP="00AC03CE">
            <w:pPr>
              <w:ind w:firstLine="0"/>
            </w:pPr>
            <w:r>
              <w:t>Horne</w:t>
            </w:r>
          </w:p>
        </w:tc>
        <w:tc>
          <w:tcPr>
            <w:tcW w:w="2179" w:type="dxa"/>
            <w:shd w:val="clear" w:color="auto" w:fill="auto"/>
          </w:tcPr>
          <w:p w:rsidR="00AC03CE" w:rsidRPr="00AC03CE" w:rsidRDefault="00AC03CE" w:rsidP="00AC03CE">
            <w:pPr>
              <w:ind w:firstLine="0"/>
            </w:pPr>
            <w:r>
              <w:t>Huggins</w:t>
            </w:r>
          </w:p>
        </w:tc>
        <w:tc>
          <w:tcPr>
            <w:tcW w:w="2180" w:type="dxa"/>
            <w:shd w:val="clear" w:color="auto" w:fill="auto"/>
          </w:tcPr>
          <w:p w:rsidR="00AC03CE" w:rsidRPr="00AC03CE" w:rsidRDefault="00AC03CE" w:rsidP="00AC03CE">
            <w:pPr>
              <w:ind w:firstLine="0"/>
            </w:pPr>
            <w:r>
              <w:t>Knight</w:t>
            </w:r>
          </w:p>
        </w:tc>
      </w:tr>
      <w:tr w:rsidR="00AC03CE" w:rsidRPr="00AC03CE" w:rsidTr="00AC03CE">
        <w:tc>
          <w:tcPr>
            <w:tcW w:w="2179" w:type="dxa"/>
            <w:shd w:val="clear" w:color="auto" w:fill="auto"/>
          </w:tcPr>
          <w:p w:rsidR="00AC03CE" w:rsidRPr="00AC03CE" w:rsidRDefault="00AC03CE" w:rsidP="00AC03CE">
            <w:pPr>
              <w:ind w:firstLine="0"/>
            </w:pPr>
            <w:r>
              <w:t>McCoy</w:t>
            </w:r>
          </w:p>
        </w:tc>
        <w:tc>
          <w:tcPr>
            <w:tcW w:w="2179" w:type="dxa"/>
            <w:shd w:val="clear" w:color="auto" w:fill="auto"/>
          </w:tcPr>
          <w:p w:rsidR="00AC03CE" w:rsidRPr="00AC03CE" w:rsidRDefault="00AC03CE" w:rsidP="00AC03CE">
            <w:pPr>
              <w:ind w:firstLine="0"/>
            </w:pPr>
            <w:r>
              <w:t>McLeod</w:t>
            </w:r>
          </w:p>
        </w:tc>
        <w:tc>
          <w:tcPr>
            <w:tcW w:w="2180" w:type="dxa"/>
            <w:shd w:val="clear" w:color="auto" w:fill="auto"/>
          </w:tcPr>
          <w:p w:rsidR="00AC03CE" w:rsidRPr="00AC03CE" w:rsidRDefault="00AC03CE" w:rsidP="00AC03CE">
            <w:pPr>
              <w:ind w:firstLine="0"/>
            </w:pPr>
            <w:r>
              <w:t>Merrill</w:t>
            </w:r>
          </w:p>
        </w:tc>
      </w:tr>
      <w:tr w:rsidR="00AC03CE" w:rsidRPr="00AC03CE" w:rsidTr="00AC03CE">
        <w:tc>
          <w:tcPr>
            <w:tcW w:w="2179" w:type="dxa"/>
            <w:shd w:val="clear" w:color="auto" w:fill="auto"/>
          </w:tcPr>
          <w:p w:rsidR="00AC03CE" w:rsidRPr="00AC03CE" w:rsidRDefault="00AC03CE" w:rsidP="00AC03CE">
            <w:pPr>
              <w:ind w:firstLine="0"/>
            </w:pPr>
            <w:r>
              <w:t>Neilson</w:t>
            </w:r>
          </w:p>
        </w:tc>
        <w:tc>
          <w:tcPr>
            <w:tcW w:w="2179" w:type="dxa"/>
            <w:shd w:val="clear" w:color="auto" w:fill="auto"/>
          </w:tcPr>
          <w:p w:rsidR="00AC03CE" w:rsidRPr="00AC03CE" w:rsidRDefault="00AC03CE" w:rsidP="00AC03CE">
            <w:pPr>
              <w:ind w:firstLine="0"/>
            </w:pPr>
            <w:r>
              <w:t>Norman</w:t>
            </w:r>
          </w:p>
        </w:tc>
        <w:tc>
          <w:tcPr>
            <w:tcW w:w="2180" w:type="dxa"/>
            <w:shd w:val="clear" w:color="auto" w:fill="auto"/>
          </w:tcPr>
          <w:p w:rsidR="00AC03CE" w:rsidRPr="00AC03CE" w:rsidRDefault="00AC03CE" w:rsidP="00AC03CE">
            <w:pPr>
              <w:ind w:firstLine="0"/>
            </w:pPr>
            <w:r>
              <w:t>Parker</w:t>
            </w:r>
          </w:p>
        </w:tc>
      </w:tr>
      <w:tr w:rsidR="00AC03CE" w:rsidRPr="00AC03CE" w:rsidTr="00AC03CE">
        <w:tc>
          <w:tcPr>
            <w:tcW w:w="2179" w:type="dxa"/>
            <w:shd w:val="clear" w:color="auto" w:fill="auto"/>
          </w:tcPr>
          <w:p w:rsidR="00AC03CE" w:rsidRPr="00AC03CE" w:rsidRDefault="00AC03CE" w:rsidP="00AC03CE">
            <w:pPr>
              <w:keepNext/>
              <w:ind w:firstLine="0"/>
            </w:pPr>
            <w:r>
              <w:t>Pinson</w:t>
            </w:r>
          </w:p>
        </w:tc>
        <w:tc>
          <w:tcPr>
            <w:tcW w:w="2179" w:type="dxa"/>
            <w:shd w:val="clear" w:color="auto" w:fill="auto"/>
          </w:tcPr>
          <w:p w:rsidR="00AC03CE" w:rsidRPr="00AC03CE" w:rsidRDefault="00AC03CE" w:rsidP="00AC03CE">
            <w:pPr>
              <w:keepNext/>
              <w:ind w:firstLine="0"/>
            </w:pPr>
            <w:r>
              <w:t>Quinn</w:t>
            </w:r>
          </w:p>
        </w:tc>
        <w:tc>
          <w:tcPr>
            <w:tcW w:w="2180" w:type="dxa"/>
            <w:shd w:val="clear" w:color="auto" w:fill="auto"/>
          </w:tcPr>
          <w:p w:rsidR="00AC03CE" w:rsidRPr="00AC03CE" w:rsidRDefault="00AC03CE" w:rsidP="00AC03CE">
            <w:pPr>
              <w:keepNext/>
              <w:ind w:firstLine="0"/>
            </w:pPr>
            <w:r>
              <w:t>Skelton</w:t>
            </w:r>
          </w:p>
        </w:tc>
      </w:tr>
      <w:tr w:rsidR="00AC03CE" w:rsidRPr="00AC03CE" w:rsidTr="00AC03CE">
        <w:tc>
          <w:tcPr>
            <w:tcW w:w="2179" w:type="dxa"/>
            <w:shd w:val="clear" w:color="auto" w:fill="auto"/>
          </w:tcPr>
          <w:p w:rsidR="00AC03CE" w:rsidRPr="00AC03CE" w:rsidRDefault="00AC03CE" w:rsidP="00AC03CE">
            <w:pPr>
              <w:keepNext/>
              <w:ind w:firstLine="0"/>
            </w:pPr>
            <w:r>
              <w:t>Tallon</w:t>
            </w:r>
          </w:p>
        </w:tc>
        <w:tc>
          <w:tcPr>
            <w:tcW w:w="2179" w:type="dxa"/>
            <w:shd w:val="clear" w:color="auto" w:fill="auto"/>
          </w:tcPr>
          <w:p w:rsidR="00AC03CE" w:rsidRPr="00AC03CE" w:rsidRDefault="00AC03CE" w:rsidP="00AC03CE">
            <w:pPr>
              <w:keepNext/>
              <w:ind w:firstLine="0"/>
            </w:pPr>
            <w:r>
              <w:t>Weeks</w:t>
            </w: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Total--32</w:t>
      </w:r>
    </w:p>
    <w:p w:rsidR="00DC22F6" w:rsidRDefault="00DC22F6" w:rsidP="00AC03CE"/>
    <w:p w:rsidR="00AC03CE" w:rsidRDefault="00AC03CE" w:rsidP="00AC03CE">
      <w:r>
        <w:t>The amendment was then adopted.</w:t>
      </w:r>
    </w:p>
    <w:p w:rsidR="00AC03CE" w:rsidRDefault="00AC03CE" w:rsidP="00AC03CE"/>
    <w:p w:rsidR="00AC03CE" w:rsidRDefault="00AC03CE" w:rsidP="00AC03CE">
      <w:r>
        <w:t>The question then recurred to the passage of the Bill.</w:t>
      </w:r>
    </w:p>
    <w:p w:rsidR="00AC03CE" w:rsidRDefault="00AC03CE" w:rsidP="00AC03CE"/>
    <w:p w:rsidR="00AC03CE" w:rsidRDefault="00AC03CE" w:rsidP="00AC03CE">
      <w:r>
        <w:t xml:space="preserve">The yeas and nays were taken resulting as follows: </w:t>
      </w:r>
    </w:p>
    <w:p w:rsidR="00AC03CE" w:rsidRDefault="00AC03CE" w:rsidP="00AC03CE">
      <w:pPr>
        <w:jc w:val="center"/>
      </w:pPr>
      <w:r>
        <w:t xml:space="preserve"> </w:t>
      </w:r>
      <w:bookmarkStart w:id="179" w:name="vote_start347"/>
      <w:bookmarkEnd w:id="179"/>
      <w:r>
        <w:t>Yeas 80; Nays 25</w:t>
      </w:r>
    </w:p>
    <w:p w:rsidR="00AC03CE" w:rsidRDefault="00AC03CE" w:rsidP="00AC03CE">
      <w:pPr>
        <w:jc w:val="center"/>
      </w:pPr>
    </w:p>
    <w:p w:rsidR="00AC03CE" w:rsidRDefault="00AC03CE" w:rsidP="00AC03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Allen</w:t>
            </w:r>
          </w:p>
        </w:tc>
        <w:tc>
          <w:tcPr>
            <w:tcW w:w="2179" w:type="dxa"/>
            <w:shd w:val="clear" w:color="auto" w:fill="auto"/>
          </w:tcPr>
          <w:p w:rsidR="00AC03CE" w:rsidRPr="00AC03CE" w:rsidRDefault="00AC03CE" w:rsidP="00AC03CE">
            <w:pPr>
              <w:keepNext/>
              <w:ind w:firstLine="0"/>
            </w:pPr>
            <w:r>
              <w:t>Anderson</w:t>
            </w:r>
          </w:p>
        </w:tc>
        <w:tc>
          <w:tcPr>
            <w:tcW w:w="2180" w:type="dxa"/>
            <w:shd w:val="clear" w:color="auto" w:fill="auto"/>
          </w:tcPr>
          <w:p w:rsidR="00AC03CE" w:rsidRPr="00AC03CE" w:rsidRDefault="00AC03CE" w:rsidP="00AC03CE">
            <w:pPr>
              <w:keepNext/>
              <w:ind w:firstLine="0"/>
            </w:pPr>
            <w:r>
              <w:t>Anthony</w:t>
            </w:r>
          </w:p>
        </w:tc>
      </w:tr>
      <w:tr w:rsidR="00AC03CE" w:rsidRPr="00AC03CE" w:rsidTr="00AC03CE">
        <w:tc>
          <w:tcPr>
            <w:tcW w:w="2179" w:type="dxa"/>
            <w:shd w:val="clear" w:color="auto" w:fill="auto"/>
          </w:tcPr>
          <w:p w:rsidR="00AC03CE" w:rsidRPr="00AC03CE" w:rsidRDefault="00AC03CE" w:rsidP="00AC03CE">
            <w:pPr>
              <w:ind w:firstLine="0"/>
            </w:pPr>
            <w:r>
              <w:t>Atwater</w:t>
            </w:r>
          </w:p>
        </w:tc>
        <w:tc>
          <w:tcPr>
            <w:tcW w:w="2179" w:type="dxa"/>
            <w:shd w:val="clear" w:color="auto" w:fill="auto"/>
          </w:tcPr>
          <w:p w:rsidR="00AC03CE" w:rsidRPr="00AC03CE" w:rsidRDefault="00AC03CE" w:rsidP="00AC03CE">
            <w:pPr>
              <w:ind w:firstLine="0"/>
            </w:pPr>
            <w:r>
              <w:t>Bales</w:t>
            </w:r>
          </w:p>
        </w:tc>
        <w:tc>
          <w:tcPr>
            <w:tcW w:w="2180" w:type="dxa"/>
            <w:shd w:val="clear" w:color="auto" w:fill="auto"/>
          </w:tcPr>
          <w:p w:rsidR="00AC03CE" w:rsidRPr="00AC03CE" w:rsidRDefault="00AC03CE" w:rsidP="00AC03CE">
            <w:pPr>
              <w:ind w:firstLine="0"/>
            </w:pPr>
            <w:r>
              <w:t>Bannister</w:t>
            </w:r>
          </w:p>
        </w:tc>
      </w:tr>
      <w:tr w:rsidR="00AC03CE" w:rsidRPr="00AC03CE" w:rsidTr="00AC03CE">
        <w:tc>
          <w:tcPr>
            <w:tcW w:w="2179" w:type="dxa"/>
            <w:shd w:val="clear" w:color="auto" w:fill="auto"/>
          </w:tcPr>
          <w:p w:rsidR="00AC03CE" w:rsidRPr="00AC03CE" w:rsidRDefault="00AC03CE" w:rsidP="00AC03CE">
            <w:pPr>
              <w:ind w:firstLine="0"/>
            </w:pPr>
            <w:r>
              <w:t>Barfield</w:t>
            </w:r>
          </w:p>
        </w:tc>
        <w:tc>
          <w:tcPr>
            <w:tcW w:w="2179" w:type="dxa"/>
            <w:shd w:val="clear" w:color="auto" w:fill="auto"/>
          </w:tcPr>
          <w:p w:rsidR="00AC03CE" w:rsidRPr="00AC03CE" w:rsidRDefault="00AC03CE" w:rsidP="00AC03CE">
            <w:pPr>
              <w:ind w:firstLine="0"/>
            </w:pPr>
            <w:r>
              <w:t>Battle</w:t>
            </w:r>
          </w:p>
        </w:tc>
        <w:tc>
          <w:tcPr>
            <w:tcW w:w="2180" w:type="dxa"/>
            <w:shd w:val="clear" w:color="auto" w:fill="auto"/>
          </w:tcPr>
          <w:p w:rsidR="00AC03CE" w:rsidRPr="00AC03CE" w:rsidRDefault="00AC03CE" w:rsidP="00AC03CE">
            <w:pPr>
              <w:ind w:firstLine="0"/>
            </w:pPr>
            <w:r>
              <w:t>Bedingfield</w:t>
            </w:r>
          </w:p>
        </w:tc>
      </w:tr>
      <w:tr w:rsidR="00AC03CE" w:rsidRPr="00AC03CE" w:rsidTr="00AC03CE">
        <w:tc>
          <w:tcPr>
            <w:tcW w:w="2179" w:type="dxa"/>
            <w:shd w:val="clear" w:color="auto" w:fill="auto"/>
          </w:tcPr>
          <w:p w:rsidR="00AC03CE" w:rsidRPr="00AC03CE" w:rsidRDefault="00AC03CE" w:rsidP="00AC03CE">
            <w:pPr>
              <w:ind w:firstLine="0"/>
            </w:pPr>
            <w:r>
              <w:t>Bowen</w:t>
            </w:r>
          </w:p>
        </w:tc>
        <w:tc>
          <w:tcPr>
            <w:tcW w:w="2179" w:type="dxa"/>
            <w:shd w:val="clear" w:color="auto" w:fill="auto"/>
          </w:tcPr>
          <w:p w:rsidR="00AC03CE" w:rsidRPr="00AC03CE" w:rsidRDefault="00AC03CE" w:rsidP="00AC03CE">
            <w:pPr>
              <w:ind w:firstLine="0"/>
            </w:pPr>
            <w:r>
              <w:t>Brady</w:t>
            </w:r>
          </w:p>
        </w:tc>
        <w:tc>
          <w:tcPr>
            <w:tcW w:w="2180" w:type="dxa"/>
            <w:shd w:val="clear" w:color="auto" w:fill="auto"/>
          </w:tcPr>
          <w:p w:rsidR="00AC03CE" w:rsidRPr="00AC03CE" w:rsidRDefault="00AC03CE" w:rsidP="00AC03CE">
            <w:pPr>
              <w:ind w:firstLine="0"/>
            </w:pPr>
            <w:r>
              <w:t>Branham</w:t>
            </w:r>
          </w:p>
        </w:tc>
      </w:tr>
      <w:tr w:rsidR="00AC03CE" w:rsidRPr="00AC03CE" w:rsidTr="00AC03CE">
        <w:tc>
          <w:tcPr>
            <w:tcW w:w="2179" w:type="dxa"/>
            <w:shd w:val="clear" w:color="auto" w:fill="auto"/>
          </w:tcPr>
          <w:p w:rsidR="00AC03CE" w:rsidRPr="00AC03CE" w:rsidRDefault="00AC03CE" w:rsidP="00AC03CE">
            <w:pPr>
              <w:ind w:firstLine="0"/>
            </w:pPr>
            <w:r>
              <w:t>Brannon</w:t>
            </w:r>
          </w:p>
        </w:tc>
        <w:tc>
          <w:tcPr>
            <w:tcW w:w="2179" w:type="dxa"/>
            <w:shd w:val="clear" w:color="auto" w:fill="auto"/>
          </w:tcPr>
          <w:p w:rsidR="00AC03CE" w:rsidRPr="00AC03CE" w:rsidRDefault="00AC03CE" w:rsidP="00AC03CE">
            <w:pPr>
              <w:ind w:firstLine="0"/>
            </w:pPr>
            <w:r>
              <w:t>G. A. Brown</w:t>
            </w:r>
          </w:p>
        </w:tc>
        <w:tc>
          <w:tcPr>
            <w:tcW w:w="2180" w:type="dxa"/>
            <w:shd w:val="clear" w:color="auto" w:fill="auto"/>
          </w:tcPr>
          <w:p w:rsidR="00AC03CE" w:rsidRPr="00AC03CE" w:rsidRDefault="00AC03CE" w:rsidP="00AC03CE">
            <w:pPr>
              <w:ind w:firstLine="0"/>
            </w:pPr>
            <w:r>
              <w:t>Butler Garrick</w:t>
            </w:r>
          </w:p>
        </w:tc>
      </w:tr>
      <w:tr w:rsidR="00AC03CE" w:rsidRPr="00AC03CE" w:rsidTr="00AC03CE">
        <w:tc>
          <w:tcPr>
            <w:tcW w:w="2179" w:type="dxa"/>
            <w:shd w:val="clear" w:color="auto" w:fill="auto"/>
          </w:tcPr>
          <w:p w:rsidR="00AC03CE" w:rsidRPr="00AC03CE" w:rsidRDefault="00AC03CE" w:rsidP="00AC03CE">
            <w:pPr>
              <w:ind w:firstLine="0"/>
            </w:pPr>
            <w:r>
              <w:t>Chumley</w:t>
            </w:r>
          </w:p>
        </w:tc>
        <w:tc>
          <w:tcPr>
            <w:tcW w:w="2179" w:type="dxa"/>
            <w:shd w:val="clear" w:color="auto" w:fill="auto"/>
          </w:tcPr>
          <w:p w:rsidR="00AC03CE" w:rsidRPr="00AC03CE" w:rsidRDefault="00AC03CE" w:rsidP="00AC03CE">
            <w:pPr>
              <w:ind w:firstLine="0"/>
            </w:pPr>
            <w:r>
              <w:t>Clemmons</w:t>
            </w:r>
          </w:p>
        </w:tc>
        <w:tc>
          <w:tcPr>
            <w:tcW w:w="2180" w:type="dxa"/>
            <w:shd w:val="clear" w:color="auto" w:fill="auto"/>
          </w:tcPr>
          <w:p w:rsidR="00AC03CE" w:rsidRPr="00AC03CE" w:rsidRDefault="00AC03CE" w:rsidP="00AC03CE">
            <w:pPr>
              <w:ind w:firstLine="0"/>
            </w:pPr>
            <w:r>
              <w:t>Clyburn</w:t>
            </w:r>
          </w:p>
        </w:tc>
      </w:tr>
      <w:tr w:rsidR="00AC03CE" w:rsidRPr="00AC03CE" w:rsidTr="00AC03CE">
        <w:tc>
          <w:tcPr>
            <w:tcW w:w="2179" w:type="dxa"/>
            <w:shd w:val="clear" w:color="auto" w:fill="auto"/>
          </w:tcPr>
          <w:p w:rsidR="00AC03CE" w:rsidRPr="00AC03CE" w:rsidRDefault="00AC03CE" w:rsidP="00AC03CE">
            <w:pPr>
              <w:ind w:firstLine="0"/>
            </w:pPr>
            <w:r>
              <w:t>Cobb-Hunter</w:t>
            </w:r>
          </w:p>
        </w:tc>
        <w:tc>
          <w:tcPr>
            <w:tcW w:w="2179" w:type="dxa"/>
            <w:shd w:val="clear" w:color="auto" w:fill="auto"/>
          </w:tcPr>
          <w:p w:rsidR="00AC03CE" w:rsidRPr="00AC03CE" w:rsidRDefault="00AC03CE" w:rsidP="00AC03CE">
            <w:pPr>
              <w:ind w:firstLine="0"/>
            </w:pPr>
            <w:r>
              <w:t>Corbin</w:t>
            </w:r>
          </w:p>
        </w:tc>
        <w:tc>
          <w:tcPr>
            <w:tcW w:w="2180" w:type="dxa"/>
            <w:shd w:val="clear" w:color="auto" w:fill="auto"/>
          </w:tcPr>
          <w:p w:rsidR="00AC03CE" w:rsidRPr="00AC03CE" w:rsidRDefault="00AC03CE" w:rsidP="00AC03CE">
            <w:pPr>
              <w:ind w:firstLine="0"/>
            </w:pPr>
            <w:r>
              <w:t>Daning</w:t>
            </w:r>
          </w:p>
        </w:tc>
      </w:tr>
      <w:tr w:rsidR="00AC03CE" w:rsidRPr="00AC03CE" w:rsidTr="00AC03CE">
        <w:tc>
          <w:tcPr>
            <w:tcW w:w="2179" w:type="dxa"/>
            <w:shd w:val="clear" w:color="auto" w:fill="auto"/>
          </w:tcPr>
          <w:p w:rsidR="00AC03CE" w:rsidRPr="00AC03CE" w:rsidRDefault="00AC03CE" w:rsidP="00AC03CE">
            <w:pPr>
              <w:ind w:firstLine="0"/>
            </w:pPr>
            <w:r>
              <w:t>Delleney</w:t>
            </w:r>
          </w:p>
        </w:tc>
        <w:tc>
          <w:tcPr>
            <w:tcW w:w="2179" w:type="dxa"/>
            <w:shd w:val="clear" w:color="auto" w:fill="auto"/>
          </w:tcPr>
          <w:p w:rsidR="00AC03CE" w:rsidRPr="00AC03CE" w:rsidRDefault="00AC03CE" w:rsidP="00AC03CE">
            <w:pPr>
              <w:ind w:firstLine="0"/>
            </w:pPr>
            <w:r>
              <w:t>Dillard</w:t>
            </w:r>
          </w:p>
        </w:tc>
        <w:tc>
          <w:tcPr>
            <w:tcW w:w="2180" w:type="dxa"/>
            <w:shd w:val="clear" w:color="auto" w:fill="auto"/>
          </w:tcPr>
          <w:p w:rsidR="00AC03CE" w:rsidRPr="00AC03CE" w:rsidRDefault="00AC03CE" w:rsidP="00AC03CE">
            <w:pPr>
              <w:ind w:firstLine="0"/>
            </w:pPr>
            <w:r>
              <w:t>Gambrell</w:t>
            </w:r>
          </w:p>
        </w:tc>
      </w:tr>
      <w:tr w:rsidR="00AC03CE" w:rsidRPr="00AC03CE" w:rsidTr="00AC03CE">
        <w:tc>
          <w:tcPr>
            <w:tcW w:w="2179" w:type="dxa"/>
            <w:shd w:val="clear" w:color="auto" w:fill="auto"/>
          </w:tcPr>
          <w:p w:rsidR="00AC03CE" w:rsidRPr="00AC03CE" w:rsidRDefault="00AC03CE" w:rsidP="00AC03CE">
            <w:pPr>
              <w:ind w:firstLine="0"/>
            </w:pPr>
            <w:r>
              <w:t>Gilliard</w:t>
            </w:r>
          </w:p>
        </w:tc>
        <w:tc>
          <w:tcPr>
            <w:tcW w:w="2179" w:type="dxa"/>
            <w:shd w:val="clear" w:color="auto" w:fill="auto"/>
          </w:tcPr>
          <w:p w:rsidR="00AC03CE" w:rsidRPr="00AC03CE" w:rsidRDefault="00AC03CE" w:rsidP="00AC03CE">
            <w:pPr>
              <w:ind w:firstLine="0"/>
            </w:pPr>
            <w:r>
              <w:t>Hamilton</w:t>
            </w:r>
          </w:p>
        </w:tc>
        <w:tc>
          <w:tcPr>
            <w:tcW w:w="2180" w:type="dxa"/>
            <w:shd w:val="clear" w:color="auto" w:fill="auto"/>
          </w:tcPr>
          <w:p w:rsidR="00AC03CE" w:rsidRPr="00AC03CE" w:rsidRDefault="00AC03CE" w:rsidP="00AC03CE">
            <w:pPr>
              <w:ind w:firstLine="0"/>
            </w:pPr>
            <w:r>
              <w:t>Hardwick</w:t>
            </w:r>
          </w:p>
        </w:tc>
      </w:tr>
      <w:tr w:rsidR="00AC03CE" w:rsidRPr="00AC03CE" w:rsidTr="00AC03CE">
        <w:tc>
          <w:tcPr>
            <w:tcW w:w="2179" w:type="dxa"/>
            <w:shd w:val="clear" w:color="auto" w:fill="auto"/>
          </w:tcPr>
          <w:p w:rsidR="00AC03CE" w:rsidRPr="00AC03CE" w:rsidRDefault="00AC03CE" w:rsidP="00AC03CE">
            <w:pPr>
              <w:ind w:firstLine="0"/>
            </w:pPr>
            <w:r>
              <w:t>Harrell</w:t>
            </w:r>
          </w:p>
        </w:tc>
        <w:tc>
          <w:tcPr>
            <w:tcW w:w="2179" w:type="dxa"/>
            <w:shd w:val="clear" w:color="auto" w:fill="auto"/>
          </w:tcPr>
          <w:p w:rsidR="00AC03CE" w:rsidRPr="00AC03CE" w:rsidRDefault="00AC03CE" w:rsidP="00AC03CE">
            <w:pPr>
              <w:ind w:firstLine="0"/>
            </w:pPr>
            <w:r>
              <w:t>Hayes</w:t>
            </w:r>
          </w:p>
        </w:tc>
        <w:tc>
          <w:tcPr>
            <w:tcW w:w="2180" w:type="dxa"/>
            <w:shd w:val="clear" w:color="auto" w:fill="auto"/>
          </w:tcPr>
          <w:p w:rsidR="00AC03CE" w:rsidRPr="00AC03CE" w:rsidRDefault="00AC03CE" w:rsidP="00AC03CE">
            <w:pPr>
              <w:ind w:firstLine="0"/>
            </w:pPr>
            <w:r>
              <w:t>Hearn</w:t>
            </w:r>
          </w:p>
        </w:tc>
      </w:tr>
      <w:tr w:rsidR="00AC03CE" w:rsidRPr="00AC03CE" w:rsidTr="00AC03CE">
        <w:tc>
          <w:tcPr>
            <w:tcW w:w="2179" w:type="dxa"/>
            <w:shd w:val="clear" w:color="auto" w:fill="auto"/>
          </w:tcPr>
          <w:p w:rsidR="00AC03CE" w:rsidRPr="00AC03CE" w:rsidRDefault="00AC03CE" w:rsidP="00AC03CE">
            <w:pPr>
              <w:ind w:firstLine="0"/>
            </w:pPr>
            <w:r>
              <w:t>Hixon</w:t>
            </w:r>
          </w:p>
        </w:tc>
        <w:tc>
          <w:tcPr>
            <w:tcW w:w="2179" w:type="dxa"/>
            <w:shd w:val="clear" w:color="auto" w:fill="auto"/>
          </w:tcPr>
          <w:p w:rsidR="00AC03CE" w:rsidRPr="00AC03CE" w:rsidRDefault="00AC03CE" w:rsidP="00AC03CE">
            <w:pPr>
              <w:ind w:firstLine="0"/>
            </w:pPr>
            <w:r>
              <w:t>Hodges</w:t>
            </w:r>
          </w:p>
        </w:tc>
        <w:tc>
          <w:tcPr>
            <w:tcW w:w="2180" w:type="dxa"/>
            <w:shd w:val="clear" w:color="auto" w:fill="auto"/>
          </w:tcPr>
          <w:p w:rsidR="00AC03CE" w:rsidRPr="00AC03CE" w:rsidRDefault="00AC03CE" w:rsidP="00AC03CE">
            <w:pPr>
              <w:ind w:firstLine="0"/>
            </w:pPr>
            <w:r>
              <w:t>Hosey</w:t>
            </w:r>
          </w:p>
        </w:tc>
      </w:tr>
      <w:tr w:rsidR="00AC03CE" w:rsidRPr="00AC03CE" w:rsidTr="00AC03CE">
        <w:tc>
          <w:tcPr>
            <w:tcW w:w="2179" w:type="dxa"/>
            <w:shd w:val="clear" w:color="auto" w:fill="auto"/>
          </w:tcPr>
          <w:p w:rsidR="00AC03CE" w:rsidRPr="00AC03CE" w:rsidRDefault="00AC03CE" w:rsidP="00AC03CE">
            <w:pPr>
              <w:ind w:firstLine="0"/>
            </w:pPr>
            <w:r>
              <w:t>Howard</w:t>
            </w:r>
          </w:p>
        </w:tc>
        <w:tc>
          <w:tcPr>
            <w:tcW w:w="2179" w:type="dxa"/>
            <w:shd w:val="clear" w:color="auto" w:fill="auto"/>
          </w:tcPr>
          <w:p w:rsidR="00AC03CE" w:rsidRPr="00AC03CE" w:rsidRDefault="00AC03CE" w:rsidP="00AC03CE">
            <w:pPr>
              <w:ind w:firstLine="0"/>
            </w:pPr>
            <w:r>
              <w:t>Jefferson</w:t>
            </w:r>
          </w:p>
        </w:tc>
        <w:tc>
          <w:tcPr>
            <w:tcW w:w="2180" w:type="dxa"/>
            <w:shd w:val="clear" w:color="auto" w:fill="auto"/>
          </w:tcPr>
          <w:p w:rsidR="00AC03CE" w:rsidRPr="00AC03CE" w:rsidRDefault="00AC03CE" w:rsidP="00AC03CE">
            <w:pPr>
              <w:ind w:firstLine="0"/>
            </w:pPr>
            <w:r>
              <w:t>Johnson</w:t>
            </w:r>
          </w:p>
        </w:tc>
      </w:tr>
      <w:tr w:rsidR="00AC03CE" w:rsidRPr="00AC03CE" w:rsidTr="00AC03CE">
        <w:tc>
          <w:tcPr>
            <w:tcW w:w="2179" w:type="dxa"/>
            <w:shd w:val="clear" w:color="auto" w:fill="auto"/>
          </w:tcPr>
          <w:p w:rsidR="00AC03CE" w:rsidRPr="00AC03CE" w:rsidRDefault="00AC03CE" w:rsidP="00AC03CE">
            <w:pPr>
              <w:ind w:firstLine="0"/>
            </w:pPr>
            <w:r>
              <w:t>King</w:t>
            </w:r>
          </w:p>
        </w:tc>
        <w:tc>
          <w:tcPr>
            <w:tcW w:w="2179" w:type="dxa"/>
            <w:shd w:val="clear" w:color="auto" w:fill="auto"/>
          </w:tcPr>
          <w:p w:rsidR="00AC03CE" w:rsidRPr="00AC03CE" w:rsidRDefault="00AC03CE" w:rsidP="00AC03CE">
            <w:pPr>
              <w:ind w:firstLine="0"/>
            </w:pPr>
            <w:r>
              <w:t>Knight</w:t>
            </w:r>
          </w:p>
        </w:tc>
        <w:tc>
          <w:tcPr>
            <w:tcW w:w="2180" w:type="dxa"/>
            <w:shd w:val="clear" w:color="auto" w:fill="auto"/>
          </w:tcPr>
          <w:p w:rsidR="00AC03CE" w:rsidRPr="00AC03CE" w:rsidRDefault="00AC03CE" w:rsidP="00AC03CE">
            <w:pPr>
              <w:ind w:firstLine="0"/>
            </w:pPr>
            <w:r>
              <w:t>Limehouse</w:t>
            </w:r>
          </w:p>
        </w:tc>
      </w:tr>
      <w:tr w:rsidR="00AC03CE" w:rsidRPr="00AC03CE" w:rsidTr="00AC03CE">
        <w:tc>
          <w:tcPr>
            <w:tcW w:w="2179" w:type="dxa"/>
            <w:shd w:val="clear" w:color="auto" w:fill="auto"/>
          </w:tcPr>
          <w:p w:rsidR="00AC03CE" w:rsidRPr="00AC03CE" w:rsidRDefault="00AC03CE" w:rsidP="00AC03CE">
            <w:pPr>
              <w:ind w:firstLine="0"/>
            </w:pPr>
            <w:r>
              <w:t>Long</w:t>
            </w:r>
          </w:p>
        </w:tc>
        <w:tc>
          <w:tcPr>
            <w:tcW w:w="2179" w:type="dxa"/>
            <w:shd w:val="clear" w:color="auto" w:fill="auto"/>
          </w:tcPr>
          <w:p w:rsidR="00AC03CE" w:rsidRPr="00AC03CE" w:rsidRDefault="00AC03CE" w:rsidP="00AC03CE">
            <w:pPr>
              <w:ind w:firstLine="0"/>
            </w:pPr>
            <w:r>
              <w:t>Lowe</w:t>
            </w:r>
          </w:p>
        </w:tc>
        <w:tc>
          <w:tcPr>
            <w:tcW w:w="2180" w:type="dxa"/>
            <w:shd w:val="clear" w:color="auto" w:fill="auto"/>
          </w:tcPr>
          <w:p w:rsidR="00AC03CE" w:rsidRPr="00AC03CE" w:rsidRDefault="00AC03CE" w:rsidP="00AC03CE">
            <w:pPr>
              <w:ind w:firstLine="0"/>
            </w:pPr>
            <w:r>
              <w:t>Lucas</w:t>
            </w:r>
          </w:p>
        </w:tc>
      </w:tr>
      <w:tr w:rsidR="00AC03CE" w:rsidRPr="00AC03CE" w:rsidTr="00AC03CE">
        <w:tc>
          <w:tcPr>
            <w:tcW w:w="2179" w:type="dxa"/>
            <w:shd w:val="clear" w:color="auto" w:fill="auto"/>
          </w:tcPr>
          <w:p w:rsidR="00AC03CE" w:rsidRPr="00AC03CE" w:rsidRDefault="00AC03CE" w:rsidP="00AC03CE">
            <w:pPr>
              <w:ind w:firstLine="0"/>
            </w:pPr>
            <w:r>
              <w:t>McCoy</w:t>
            </w:r>
          </w:p>
        </w:tc>
        <w:tc>
          <w:tcPr>
            <w:tcW w:w="2179" w:type="dxa"/>
            <w:shd w:val="clear" w:color="auto" w:fill="auto"/>
          </w:tcPr>
          <w:p w:rsidR="00AC03CE" w:rsidRPr="00AC03CE" w:rsidRDefault="00AC03CE" w:rsidP="00AC03CE">
            <w:pPr>
              <w:ind w:firstLine="0"/>
            </w:pPr>
            <w:r>
              <w:t>McEachern</w:t>
            </w:r>
          </w:p>
        </w:tc>
        <w:tc>
          <w:tcPr>
            <w:tcW w:w="2180" w:type="dxa"/>
            <w:shd w:val="clear" w:color="auto" w:fill="auto"/>
          </w:tcPr>
          <w:p w:rsidR="00AC03CE" w:rsidRPr="00AC03CE" w:rsidRDefault="00AC03CE" w:rsidP="00AC03CE">
            <w:pPr>
              <w:ind w:firstLine="0"/>
            </w:pPr>
            <w:r>
              <w:t>D. C. Moss</w:t>
            </w:r>
          </w:p>
        </w:tc>
      </w:tr>
      <w:tr w:rsidR="00AC03CE" w:rsidRPr="00AC03CE" w:rsidTr="00AC03CE">
        <w:tc>
          <w:tcPr>
            <w:tcW w:w="2179" w:type="dxa"/>
            <w:shd w:val="clear" w:color="auto" w:fill="auto"/>
          </w:tcPr>
          <w:p w:rsidR="00AC03CE" w:rsidRPr="00AC03CE" w:rsidRDefault="00AC03CE" w:rsidP="00AC03CE">
            <w:pPr>
              <w:ind w:firstLine="0"/>
            </w:pPr>
            <w:r>
              <w:t>V. S. Moss</w:t>
            </w:r>
          </w:p>
        </w:tc>
        <w:tc>
          <w:tcPr>
            <w:tcW w:w="2179" w:type="dxa"/>
            <w:shd w:val="clear" w:color="auto" w:fill="auto"/>
          </w:tcPr>
          <w:p w:rsidR="00AC03CE" w:rsidRPr="00AC03CE" w:rsidRDefault="00AC03CE" w:rsidP="00AC03CE">
            <w:pPr>
              <w:ind w:firstLine="0"/>
            </w:pPr>
            <w:r>
              <w:t>Munnerlyn</w:t>
            </w:r>
          </w:p>
        </w:tc>
        <w:tc>
          <w:tcPr>
            <w:tcW w:w="2180" w:type="dxa"/>
            <w:shd w:val="clear" w:color="auto" w:fill="auto"/>
          </w:tcPr>
          <w:p w:rsidR="00AC03CE" w:rsidRPr="00AC03CE" w:rsidRDefault="00AC03CE" w:rsidP="00AC03CE">
            <w:pPr>
              <w:ind w:firstLine="0"/>
            </w:pPr>
            <w:r>
              <w:t>Murphy</w:t>
            </w:r>
          </w:p>
        </w:tc>
      </w:tr>
      <w:tr w:rsidR="00AC03CE" w:rsidRPr="00AC03CE" w:rsidTr="00AC03CE">
        <w:tc>
          <w:tcPr>
            <w:tcW w:w="2179" w:type="dxa"/>
            <w:shd w:val="clear" w:color="auto" w:fill="auto"/>
          </w:tcPr>
          <w:p w:rsidR="00AC03CE" w:rsidRPr="00AC03CE" w:rsidRDefault="00AC03CE" w:rsidP="00AC03CE">
            <w:pPr>
              <w:ind w:firstLine="0"/>
            </w:pPr>
            <w:r>
              <w:t>J. H. Neal</w:t>
            </w:r>
          </w:p>
        </w:tc>
        <w:tc>
          <w:tcPr>
            <w:tcW w:w="2179" w:type="dxa"/>
            <w:shd w:val="clear" w:color="auto" w:fill="auto"/>
          </w:tcPr>
          <w:p w:rsidR="00AC03CE" w:rsidRPr="00AC03CE" w:rsidRDefault="00AC03CE" w:rsidP="00AC03CE">
            <w:pPr>
              <w:ind w:firstLine="0"/>
            </w:pPr>
            <w:r>
              <w:t>J. M. Neal</w:t>
            </w:r>
          </w:p>
        </w:tc>
        <w:tc>
          <w:tcPr>
            <w:tcW w:w="2180" w:type="dxa"/>
            <w:shd w:val="clear" w:color="auto" w:fill="auto"/>
          </w:tcPr>
          <w:p w:rsidR="00AC03CE" w:rsidRPr="00AC03CE" w:rsidRDefault="00AC03CE" w:rsidP="00AC03CE">
            <w:pPr>
              <w:ind w:firstLine="0"/>
            </w:pPr>
            <w:r>
              <w:t>Neilson</w:t>
            </w:r>
          </w:p>
        </w:tc>
      </w:tr>
      <w:tr w:rsidR="00AC03CE" w:rsidRPr="00AC03CE" w:rsidTr="00AC03CE">
        <w:tc>
          <w:tcPr>
            <w:tcW w:w="2179" w:type="dxa"/>
            <w:shd w:val="clear" w:color="auto" w:fill="auto"/>
          </w:tcPr>
          <w:p w:rsidR="00AC03CE" w:rsidRPr="00AC03CE" w:rsidRDefault="00AC03CE" w:rsidP="00AC03CE">
            <w:pPr>
              <w:ind w:firstLine="0"/>
            </w:pPr>
            <w:r>
              <w:t>Ott</w:t>
            </w:r>
          </w:p>
        </w:tc>
        <w:tc>
          <w:tcPr>
            <w:tcW w:w="2179" w:type="dxa"/>
            <w:shd w:val="clear" w:color="auto" w:fill="auto"/>
          </w:tcPr>
          <w:p w:rsidR="00AC03CE" w:rsidRPr="00AC03CE" w:rsidRDefault="00AC03CE" w:rsidP="00AC03CE">
            <w:pPr>
              <w:ind w:firstLine="0"/>
            </w:pPr>
            <w:r>
              <w:t>Owens</w:t>
            </w:r>
          </w:p>
        </w:tc>
        <w:tc>
          <w:tcPr>
            <w:tcW w:w="2180" w:type="dxa"/>
            <w:shd w:val="clear" w:color="auto" w:fill="auto"/>
          </w:tcPr>
          <w:p w:rsidR="00AC03CE" w:rsidRPr="00AC03CE" w:rsidRDefault="00AC03CE" w:rsidP="00AC03CE">
            <w:pPr>
              <w:ind w:firstLine="0"/>
            </w:pPr>
            <w:r>
              <w:t>Parker</w:t>
            </w:r>
          </w:p>
        </w:tc>
      </w:tr>
      <w:tr w:rsidR="00AC03CE" w:rsidRPr="00AC03CE" w:rsidTr="00AC03CE">
        <w:tc>
          <w:tcPr>
            <w:tcW w:w="2179" w:type="dxa"/>
            <w:shd w:val="clear" w:color="auto" w:fill="auto"/>
          </w:tcPr>
          <w:p w:rsidR="00AC03CE" w:rsidRPr="00AC03CE" w:rsidRDefault="00AC03CE" w:rsidP="00AC03CE">
            <w:pPr>
              <w:ind w:firstLine="0"/>
            </w:pPr>
            <w:r>
              <w:t>Patrick</w:t>
            </w:r>
          </w:p>
        </w:tc>
        <w:tc>
          <w:tcPr>
            <w:tcW w:w="2179" w:type="dxa"/>
            <w:shd w:val="clear" w:color="auto" w:fill="auto"/>
          </w:tcPr>
          <w:p w:rsidR="00AC03CE" w:rsidRPr="00AC03CE" w:rsidRDefault="00AC03CE" w:rsidP="00AC03CE">
            <w:pPr>
              <w:ind w:firstLine="0"/>
            </w:pPr>
            <w:r>
              <w:t>Pitts</w:t>
            </w:r>
          </w:p>
        </w:tc>
        <w:tc>
          <w:tcPr>
            <w:tcW w:w="2180" w:type="dxa"/>
            <w:shd w:val="clear" w:color="auto" w:fill="auto"/>
          </w:tcPr>
          <w:p w:rsidR="00AC03CE" w:rsidRPr="00AC03CE" w:rsidRDefault="00AC03CE" w:rsidP="00AC03CE">
            <w:pPr>
              <w:ind w:firstLine="0"/>
            </w:pPr>
            <w:r>
              <w:t>Pope</w:t>
            </w:r>
          </w:p>
        </w:tc>
      </w:tr>
      <w:tr w:rsidR="00AC03CE" w:rsidRPr="00AC03CE" w:rsidTr="00AC03CE">
        <w:tc>
          <w:tcPr>
            <w:tcW w:w="2179" w:type="dxa"/>
            <w:shd w:val="clear" w:color="auto" w:fill="auto"/>
          </w:tcPr>
          <w:p w:rsidR="00AC03CE" w:rsidRPr="00AC03CE" w:rsidRDefault="00AC03CE" w:rsidP="00AC03CE">
            <w:pPr>
              <w:ind w:firstLine="0"/>
            </w:pPr>
            <w:r>
              <w:t>Putnam</w:t>
            </w:r>
          </w:p>
        </w:tc>
        <w:tc>
          <w:tcPr>
            <w:tcW w:w="2179" w:type="dxa"/>
            <w:shd w:val="clear" w:color="auto" w:fill="auto"/>
          </w:tcPr>
          <w:p w:rsidR="00AC03CE" w:rsidRPr="00AC03CE" w:rsidRDefault="00AC03CE" w:rsidP="00AC03CE">
            <w:pPr>
              <w:ind w:firstLine="0"/>
            </w:pPr>
            <w:r>
              <w:t>Ryan</w:t>
            </w:r>
          </w:p>
        </w:tc>
        <w:tc>
          <w:tcPr>
            <w:tcW w:w="2180" w:type="dxa"/>
            <w:shd w:val="clear" w:color="auto" w:fill="auto"/>
          </w:tcPr>
          <w:p w:rsidR="00AC03CE" w:rsidRPr="00AC03CE" w:rsidRDefault="00AC03CE" w:rsidP="00AC03CE">
            <w:pPr>
              <w:ind w:firstLine="0"/>
            </w:pPr>
            <w:r>
              <w:t>Sabb</w:t>
            </w:r>
          </w:p>
        </w:tc>
      </w:tr>
      <w:tr w:rsidR="00AC03CE" w:rsidRPr="00AC03CE" w:rsidTr="00AC03CE">
        <w:tc>
          <w:tcPr>
            <w:tcW w:w="2179" w:type="dxa"/>
            <w:shd w:val="clear" w:color="auto" w:fill="auto"/>
          </w:tcPr>
          <w:p w:rsidR="00AC03CE" w:rsidRPr="00AC03CE" w:rsidRDefault="00AC03CE" w:rsidP="00AC03CE">
            <w:pPr>
              <w:ind w:firstLine="0"/>
            </w:pPr>
            <w:r>
              <w:t>Sandifer</w:t>
            </w:r>
          </w:p>
        </w:tc>
        <w:tc>
          <w:tcPr>
            <w:tcW w:w="2179" w:type="dxa"/>
            <w:shd w:val="clear" w:color="auto" w:fill="auto"/>
          </w:tcPr>
          <w:p w:rsidR="00AC03CE" w:rsidRPr="00AC03CE" w:rsidRDefault="00AC03CE" w:rsidP="00AC03CE">
            <w:pPr>
              <w:ind w:firstLine="0"/>
            </w:pPr>
            <w:r>
              <w:t>Simrill</w:t>
            </w:r>
          </w:p>
        </w:tc>
        <w:tc>
          <w:tcPr>
            <w:tcW w:w="2180" w:type="dxa"/>
            <w:shd w:val="clear" w:color="auto" w:fill="auto"/>
          </w:tcPr>
          <w:p w:rsidR="00AC03CE" w:rsidRPr="00AC03CE" w:rsidRDefault="00AC03CE" w:rsidP="00AC03CE">
            <w:pPr>
              <w:ind w:firstLine="0"/>
            </w:pPr>
            <w:r>
              <w:t>G. R. Smith</w:t>
            </w:r>
          </w:p>
        </w:tc>
      </w:tr>
      <w:tr w:rsidR="00AC03CE" w:rsidRPr="00AC03CE" w:rsidTr="00AC03CE">
        <w:tc>
          <w:tcPr>
            <w:tcW w:w="2179" w:type="dxa"/>
            <w:shd w:val="clear" w:color="auto" w:fill="auto"/>
          </w:tcPr>
          <w:p w:rsidR="00AC03CE" w:rsidRPr="00AC03CE" w:rsidRDefault="00AC03CE" w:rsidP="00AC03CE">
            <w:pPr>
              <w:ind w:firstLine="0"/>
            </w:pPr>
            <w:r>
              <w:t>J. E. Smith</w:t>
            </w:r>
          </w:p>
        </w:tc>
        <w:tc>
          <w:tcPr>
            <w:tcW w:w="2179" w:type="dxa"/>
            <w:shd w:val="clear" w:color="auto" w:fill="auto"/>
          </w:tcPr>
          <w:p w:rsidR="00AC03CE" w:rsidRPr="00AC03CE" w:rsidRDefault="00AC03CE" w:rsidP="00AC03CE">
            <w:pPr>
              <w:ind w:firstLine="0"/>
            </w:pPr>
            <w:r>
              <w:t>J. R. Smith</w:t>
            </w:r>
          </w:p>
        </w:tc>
        <w:tc>
          <w:tcPr>
            <w:tcW w:w="2180" w:type="dxa"/>
            <w:shd w:val="clear" w:color="auto" w:fill="auto"/>
          </w:tcPr>
          <w:p w:rsidR="00AC03CE" w:rsidRPr="00AC03CE" w:rsidRDefault="00AC03CE" w:rsidP="00AC03CE">
            <w:pPr>
              <w:ind w:firstLine="0"/>
            </w:pPr>
            <w:r>
              <w:t>Sottile</w:t>
            </w:r>
          </w:p>
        </w:tc>
      </w:tr>
      <w:tr w:rsidR="00AC03CE" w:rsidRPr="00AC03CE" w:rsidTr="00AC03CE">
        <w:tc>
          <w:tcPr>
            <w:tcW w:w="2179" w:type="dxa"/>
            <w:shd w:val="clear" w:color="auto" w:fill="auto"/>
          </w:tcPr>
          <w:p w:rsidR="00AC03CE" w:rsidRPr="00AC03CE" w:rsidRDefault="00AC03CE" w:rsidP="00AC03CE">
            <w:pPr>
              <w:ind w:firstLine="0"/>
            </w:pPr>
            <w:r>
              <w:t>Southard</w:t>
            </w:r>
          </w:p>
        </w:tc>
        <w:tc>
          <w:tcPr>
            <w:tcW w:w="2179" w:type="dxa"/>
            <w:shd w:val="clear" w:color="auto" w:fill="auto"/>
          </w:tcPr>
          <w:p w:rsidR="00AC03CE" w:rsidRPr="00AC03CE" w:rsidRDefault="00AC03CE" w:rsidP="00AC03CE">
            <w:pPr>
              <w:ind w:firstLine="0"/>
            </w:pPr>
            <w:r>
              <w:t>Spires</w:t>
            </w:r>
          </w:p>
        </w:tc>
        <w:tc>
          <w:tcPr>
            <w:tcW w:w="2180" w:type="dxa"/>
            <w:shd w:val="clear" w:color="auto" w:fill="auto"/>
          </w:tcPr>
          <w:p w:rsidR="00AC03CE" w:rsidRPr="00AC03CE" w:rsidRDefault="00AC03CE" w:rsidP="00AC03CE">
            <w:pPr>
              <w:ind w:firstLine="0"/>
            </w:pPr>
            <w:r>
              <w:t>Stavrinakis</w:t>
            </w:r>
          </w:p>
        </w:tc>
      </w:tr>
      <w:tr w:rsidR="00AC03CE" w:rsidRPr="00AC03CE" w:rsidTr="00AC03CE">
        <w:tc>
          <w:tcPr>
            <w:tcW w:w="2179" w:type="dxa"/>
            <w:shd w:val="clear" w:color="auto" w:fill="auto"/>
          </w:tcPr>
          <w:p w:rsidR="00AC03CE" w:rsidRPr="00AC03CE" w:rsidRDefault="00AC03CE" w:rsidP="00AC03CE">
            <w:pPr>
              <w:ind w:firstLine="0"/>
            </w:pPr>
            <w:r>
              <w:t>Stringer</w:t>
            </w:r>
          </w:p>
        </w:tc>
        <w:tc>
          <w:tcPr>
            <w:tcW w:w="2179" w:type="dxa"/>
            <w:shd w:val="clear" w:color="auto" w:fill="auto"/>
          </w:tcPr>
          <w:p w:rsidR="00AC03CE" w:rsidRPr="00AC03CE" w:rsidRDefault="00AC03CE" w:rsidP="00AC03CE">
            <w:pPr>
              <w:ind w:firstLine="0"/>
            </w:pPr>
            <w:r>
              <w:t>Taylor</w:t>
            </w:r>
          </w:p>
        </w:tc>
        <w:tc>
          <w:tcPr>
            <w:tcW w:w="2180" w:type="dxa"/>
            <w:shd w:val="clear" w:color="auto" w:fill="auto"/>
          </w:tcPr>
          <w:p w:rsidR="00AC03CE" w:rsidRPr="00AC03CE" w:rsidRDefault="00AC03CE" w:rsidP="00AC03CE">
            <w:pPr>
              <w:ind w:firstLine="0"/>
            </w:pPr>
            <w:r>
              <w:t>Tribble</w:t>
            </w:r>
          </w:p>
        </w:tc>
      </w:tr>
      <w:tr w:rsidR="00AC03CE" w:rsidRPr="00AC03CE" w:rsidTr="00AC03CE">
        <w:tc>
          <w:tcPr>
            <w:tcW w:w="2179" w:type="dxa"/>
            <w:shd w:val="clear" w:color="auto" w:fill="auto"/>
          </w:tcPr>
          <w:p w:rsidR="00AC03CE" w:rsidRPr="00AC03CE" w:rsidRDefault="00AC03CE" w:rsidP="00AC03CE">
            <w:pPr>
              <w:ind w:firstLine="0"/>
            </w:pPr>
            <w:r>
              <w:t>Vick</w:t>
            </w:r>
          </w:p>
        </w:tc>
        <w:tc>
          <w:tcPr>
            <w:tcW w:w="2179" w:type="dxa"/>
            <w:shd w:val="clear" w:color="auto" w:fill="auto"/>
          </w:tcPr>
          <w:p w:rsidR="00AC03CE" w:rsidRPr="00AC03CE" w:rsidRDefault="00AC03CE" w:rsidP="00AC03CE">
            <w:pPr>
              <w:ind w:firstLine="0"/>
            </w:pPr>
            <w:r>
              <w:t>Weeks</w:t>
            </w:r>
          </w:p>
        </w:tc>
        <w:tc>
          <w:tcPr>
            <w:tcW w:w="2180" w:type="dxa"/>
            <w:shd w:val="clear" w:color="auto" w:fill="auto"/>
          </w:tcPr>
          <w:p w:rsidR="00AC03CE" w:rsidRPr="00AC03CE" w:rsidRDefault="00AC03CE" w:rsidP="00AC03CE">
            <w:pPr>
              <w:ind w:firstLine="0"/>
            </w:pPr>
            <w:r>
              <w:t>Whipper</w:t>
            </w:r>
          </w:p>
        </w:tc>
      </w:tr>
      <w:tr w:rsidR="00AC03CE" w:rsidRPr="00AC03CE" w:rsidTr="00AC03CE">
        <w:tc>
          <w:tcPr>
            <w:tcW w:w="2179" w:type="dxa"/>
            <w:shd w:val="clear" w:color="auto" w:fill="auto"/>
          </w:tcPr>
          <w:p w:rsidR="00AC03CE" w:rsidRPr="00AC03CE" w:rsidRDefault="00AC03CE" w:rsidP="00AC03CE">
            <w:pPr>
              <w:keepNext/>
              <w:ind w:firstLine="0"/>
            </w:pPr>
            <w:r>
              <w:t>White</w:t>
            </w:r>
          </w:p>
        </w:tc>
        <w:tc>
          <w:tcPr>
            <w:tcW w:w="2179" w:type="dxa"/>
            <w:shd w:val="clear" w:color="auto" w:fill="auto"/>
          </w:tcPr>
          <w:p w:rsidR="00AC03CE" w:rsidRPr="00AC03CE" w:rsidRDefault="00AC03CE" w:rsidP="00AC03CE">
            <w:pPr>
              <w:keepNext/>
              <w:ind w:firstLine="0"/>
            </w:pPr>
            <w:r>
              <w:t>Whitmire</w:t>
            </w:r>
          </w:p>
        </w:tc>
        <w:tc>
          <w:tcPr>
            <w:tcW w:w="2180" w:type="dxa"/>
            <w:shd w:val="clear" w:color="auto" w:fill="auto"/>
          </w:tcPr>
          <w:p w:rsidR="00AC03CE" w:rsidRPr="00AC03CE" w:rsidRDefault="00AC03CE" w:rsidP="00AC03CE">
            <w:pPr>
              <w:keepNext/>
              <w:ind w:firstLine="0"/>
            </w:pPr>
            <w:r>
              <w:t>Williams</w:t>
            </w:r>
          </w:p>
        </w:tc>
      </w:tr>
      <w:tr w:rsidR="00AC03CE" w:rsidRPr="00AC03CE" w:rsidTr="00AC03CE">
        <w:tc>
          <w:tcPr>
            <w:tcW w:w="2179" w:type="dxa"/>
            <w:shd w:val="clear" w:color="auto" w:fill="auto"/>
          </w:tcPr>
          <w:p w:rsidR="00AC03CE" w:rsidRPr="00AC03CE" w:rsidRDefault="00AC03CE" w:rsidP="00AC03CE">
            <w:pPr>
              <w:keepNext/>
              <w:ind w:firstLine="0"/>
            </w:pPr>
            <w:r>
              <w:t>Willis</w:t>
            </w:r>
          </w:p>
        </w:tc>
        <w:tc>
          <w:tcPr>
            <w:tcW w:w="2179" w:type="dxa"/>
            <w:shd w:val="clear" w:color="auto" w:fill="auto"/>
          </w:tcPr>
          <w:p w:rsidR="00AC03CE" w:rsidRPr="00AC03CE" w:rsidRDefault="00AC03CE" w:rsidP="00AC03CE">
            <w:pPr>
              <w:keepNext/>
              <w:ind w:firstLine="0"/>
            </w:pPr>
            <w:r>
              <w:t>Young</w:t>
            </w: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Total--80</w:t>
      </w:r>
    </w:p>
    <w:p w:rsidR="00AC03CE" w:rsidRDefault="00AC03CE" w:rsidP="00AC03CE">
      <w:pPr>
        <w:jc w:val="center"/>
        <w:rPr>
          <w:b/>
        </w:rPr>
      </w:pPr>
    </w:p>
    <w:p w:rsidR="00AC03CE" w:rsidRDefault="00AC03CE" w:rsidP="00AC03CE">
      <w:pPr>
        <w:ind w:firstLine="0"/>
      </w:pPr>
      <w:r w:rsidRPr="00AC03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03CE" w:rsidRPr="00AC03CE" w:rsidTr="00AC03CE">
        <w:tc>
          <w:tcPr>
            <w:tcW w:w="2179" w:type="dxa"/>
            <w:shd w:val="clear" w:color="auto" w:fill="auto"/>
          </w:tcPr>
          <w:p w:rsidR="00AC03CE" w:rsidRPr="00AC03CE" w:rsidRDefault="00AC03CE" w:rsidP="00AC03CE">
            <w:pPr>
              <w:keepNext/>
              <w:ind w:firstLine="0"/>
            </w:pPr>
            <w:r>
              <w:t>Agnew</w:t>
            </w:r>
          </w:p>
        </w:tc>
        <w:tc>
          <w:tcPr>
            <w:tcW w:w="2179" w:type="dxa"/>
            <w:shd w:val="clear" w:color="auto" w:fill="auto"/>
          </w:tcPr>
          <w:p w:rsidR="00AC03CE" w:rsidRPr="00AC03CE" w:rsidRDefault="00AC03CE" w:rsidP="00AC03CE">
            <w:pPr>
              <w:keepNext/>
              <w:ind w:firstLine="0"/>
            </w:pPr>
            <w:r>
              <w:t>Ballentine</w:t>
            </w:r>
          </w:p>
        </w:tc>
        <w:tc>
          <w:tcPr>
            <w:tcW w:w="2180" w:type="dxa"/>
            <w:shd w:val="clear" w:color="auto" w:fill="auto"/>
          </w:tcPr>
          <w:p w:rsidR="00AC03CE" w:rsidRPr="00AC03CE" w:rsidRDefault="00AC03CE" w:rsidP="00AC03CE">
            <w:pPr>
              <w:keepNext/>
              <w:ind w:firstLine="0"/>
            </w:pPr>
            <w:r>
              <w:t>Bingham</w:t>
            </w:r>
          </w:p>
        </w:tc>
      </w:tr>
      <w:tr w:rsidR="00AC03CE" w:rsidRPr="00AC03CE" w:rsidTr="00AC03CE">
        <w:tc>
          <w:tcPr>
            <w:tcW w:w="2179" w:type="dxa"/>
            <w:shd w:val="clear" w:color="auto" w:fill="auto"/>
          </w:tcPr>
          <w:p w:rsidR="00AC03CE" w:rsidRPr="00AC03CE" w:rsidRDefault="00AC03CE" w:rsidP="00AC03CE">
            <w:pPr>
              <w:ind w:firstLine="0"/>
            </w:pPr>
            <w:r>
              <w:t>Bowers</w:t>
            </w:r>
          </w:p>
        </w:tc>
        <w:tc>
          <w:tcPr>
            <w:tcW w:w="2179" w:type="dxa"/>
            <w:shd w:val="clear" w:color="auto" w:fill="auto"/>
          </w:tcPr>
          <w:p w:rsidR="00AC03CE" w:rsidRPr="00AC03CE" w:rsidRDefault="00AC03CE" w:rsidP="00AC03CE">
            <w:pPr>
              <w:ind w:firstLine="0"/>
            </w:pPr>
            <w:r>
              <w:t>Brantley</w:t>
            </w:r>
          </w:p>
        </w:tc>
        <w:tc>
          <w:tcPr>
            <w:tcW w:w="2180" w:type="dxa"/>
            <w:shd w:val="clear" w:color="auto" w:fill="auto"/>
          </w:tcPr>
          <w:p w:rsidR="00AC03CE" w:rsidRPr="00AC03CE" w:rsidRDefault="00AC03CE" w:rsidP="00AC03CE">
            <w:pPr>
              <w:ind w:firstLine="0"/>
            </w:pPr>
            <w:r>
              <w:t>H. B. Brown</w:t>
            </w:r>
          </w:p>
        </w:tc>
      </w:tr>
      <w:tr w:rsidR="00AC03CE" w:rsidRPr="00AC03CE" w:rsidTr="00AC03CE">
        <w:tc>
          <w:tcPr>
            <w:tcW w:w="2179" w:type="dxa"/>
            <w:shd w:val="clear" w:color="auto" w:fill="auto"/>
          </w:tcPr>
          <w:p w:rsidR="00AC03CE" w:rsidRPr="00AC03CE" w:rsidRDefault="00AC03CE" w:rsidP="00AC03CE">
            <w:pPr>
              <w:ind w:firstLine="0"/>
            </w:pPr>
            <w:r>
              <w:t>Cole</w:t>
            </w:r>
          </w:p>
        </w:tc>
        <w:tc>
          <w:tcPr>
            <w:tcW w:w="2179" w:type="dxa"/>
            <w:shd w:val="clear" w:color="auto" w:fill="auto"/>
          </w:tcPr>
          <w:p w:rsidR="00AC03CE" w:rsidRPr="00AC03CE" w:rsidRDefault="00AC03CE" w:rsidP="00AC03CE">
            <w:pPr>
              <w:ind w:firstLine="0"/>
            </w:pPr>
            <w:r>
              <w:t>Crosby</w:t>
            </w:r>
          </w:p>
        </w:tc>
        <w:tc>
          <w:tcPr>
            <w:tcW w:w="2180" w:type="dxa"/>
            <w:shd w:val="clear" w:color="auto" w:fill="auto"/>
          </w:tcPr>
          <w:p w:rsidR="00AC03CE" w:rsidRPr="00AC03CE" w:rsidRDefault="00AC03CE" w:rsidP="00AC03CE">
            <w:pPr>
              <w:ind w:firstLine="0"/>
            </w:pPr>
            <w:r>
              <w:t>Erickson</w:t>
            </w:r>
          </w:p>
        </w:tc>
      </w:tr>
      <w:tr w:rsidR="00AC03CE" w:rsidRPr="00AC03CE" w:rsidTr="00AC03CE">
        <w:tc>
          <w:tcPr>
            <w:tcW w:w="2179" w:type="dxa"/>
            <w:shd w:val="clear" w:color="auto" w:fill="auto"/>
          </w:tcPr>
          <w:p w:rsidR="00AC03CE" w:rsidRPr="00AC03CE" w:rsidRDefault="00AC03CE" w:rsidP="00AC03CE">
            <w:pPr>
              <w:ind w:firstLine="0"/>
            </w:pPr>
            <w:r>
              <w:t>Forrester</w:t>
            </w:r>
          </w:p>
        </w:tc>
        <w:tc>
          <w:tcPr>
            <w:tcW w:w="2179" w:type="dxa"/>
            <w:shd w:val="clear" w:color="auto" w:fill="auto"/>
          </w:tcPr>
          <w:p w:rsidR="00AC03CE" w:rsidRPr="00AC03CE" w:rsidRDefault="00AC03CE" w:rsidP="00AC03CE">
            <w:pPr>
              <w:ind w:firstLine="0"/>
            </w:pPr>
            <w:r>
              <w:t>Frye</w:t>
            </w:r>
          </w:p>
        </w:tc>
        <w:tc>
          <w:tcPr>
            <w:tcW w:w="2180" w:type="dxa"/>
            <w:shd w:val="clear" w:color="auto" w:fill="auto"/>
          </w:tcPr>
          <w:p w:rsidR="00AC03CE" w:rsidRPr="00AC03CE" w:rsidRDefault="00AC03CE" w:rsidP="00AC03CE">
            <w:pPr>
              <w:ind w:firstLine="0"/>
            </w:pPr>
            <w:r>
              <w:t>Funderburk</w:t>
            </w:r>
          </w:p>
        </w:tc>
      </w:tr>
      <w:tr w:rsidR="00AC03CE" w:rsidRPr="00AC03CE" w:rsidTr="00AC03CE">
        <w:tc>
          <w:tcPr>
            <w:tcW w:w="2179" w:type="dxa"/>
            <w:shd w:val="clear" w:color="auto" w:fill="auto"/>
          </w:tcPr>
          <w:p w:rsidR="00AC03CE" w:rsidRPr="00AC03CE" w:rsidRDefault="00AC03CE" w:rsidP="00AC03CE">
            <w:pPr>
              <w:ind w:firstLine="0"/>
            </w:pPr>
            <w:r>
              <w:t>Harrison</w:t>
            </w:r>
          </w:p>
        </w:tc>
        <w:tc>
          <w:tcPr>
            <w:tcW w:w="2179" w:type="dxa"/>
            <w:shd w:val="clear" w:color="auto" w:fill="auto"/>
          </w:tcPr>
          <w:p w:rsidR="00AC03CE" w:rsidRPr="00AC03CE" w:rsidRDefault="00AC03CE" w:rsidP="00AC03CE">
            <w:pPr>
              <w:ind w:firstLine="0"/>
            </w:pPr>
            <w:r>
              <w:t>Herbkersman</w:t>
            </w:r>
          </w:p>
        </w:tc>
        <w:tc>
          <w:tcPr>
            <w:tcW w:w="2180" w:type="dxa"/>
            <w:shd w:val="clear" w:color="auto" w:fill="auto"/>
          </w:tcPr>
          <w:p w:rsidR="00AC03CE" w:rsidRPr="00AC03CE" w:rsidRDefault="00AC03CE" w:rsidP="00AC03CE">
            <w:pPr>
              <w:ind w:firstLine="0"/>
            </w:pPr>
            <w:r>
              <w:t>Hiott</w:t>
            </w:r>
          </w:p>
        </w:tc>
      </w:tr>
      <w:tr w:rsidR="00AC03CE" w:rsidRPr="00AC03CE" w:rsidTr="00AC03CE">
        <w:tc>
          <w:tcPr>
            <w:tcW w:w="2179" w:type="dxa"/>
            <w:shd w:val="clear" w:color="auto" w:fill="auto"/>
          </w:tcPr>
          <w:p w:rsidR="00AC03CE" w:rsidRPr="00AC03CE" w:rsidRDefault="00AC03CE" w:rsidP="00AC03CE">
            <w:pPr>
              <w:ind w:firstLine="0"/>
            </w:pPr>
            <w:r>
              <w:t>Horne</w:t>
            </w:r>
          </w:p>
        </w:tc>
        <w:tc>
          <w:tcPr>
            <w:tcW w:w="2179" w:type="dxa"/>
            <w:shd w:val="clear" w:color="auto" w:fill="auto"/>
          </w:tcPr>
          <w:p w:rsidR="00AC03CE" w:rsidRPr="00AC03CE" w:rsidRDefault="00AC03CE" w:rsidP="00AC03CE">
            <w:pPr>
              <w:ind w:firstLine="0"/>
            </w:pPr>
            <w:r>
              <w:t>Huggins</w:t>
            </w:r>
          </w:p>
        </w:tc>
        <w:tc>
          <w:tcPr>
            <w:tcW w:w="2180" w:type="dxa"/>
            <w:shd w:val="clear" w:color="auto" w:fill="auto"/>
          </w:tcPr>
          <w:p w:rsidR="00AC03CE" w:rsidRPr="00AC03CE" w:rsidRDefault="00AC03CE" w:rsidP="00AC03CE">
            <w:pPr>
              <w:ind w:firstLine="0"/>
            </w:pPr>
            <w:r>
              <w:t>McLeod</w:t>
            </w:r>
          </w:p>
        </w:tc>
      </w:tr>
      <w:tr w:rsidR="00AC03CE" w:rsidRPr="00AC03CE" w:rsidTr="00AC03CE">
        <w:tc>
          <w:tcPr>
            <w:tcW w:w="2179" w:type="dxa"/>
            <w:shd w:val="clear" w:color="auto" w:fill="auto"/>
          </w:tcPr>
          <w:p w:rsidR="00AC03CE" w:rsidRPr="00AC03CE" w:rsidRDefault="00AC03CE" w:rsidP="00AC03CE">
            <w:pPr>
              <w:ind w:firstLine="0"/>
            </w:pPr>
            <w:r>
              <w:t>Merrill</w:t>
            </w:r>
          </w:p>
        </w:tc>
        <w:tc>
          <w:tcPr>
            <w:tcW w:w="2179" w:type="dxa"/>
            <w:shd w:val="clear" w:color="auto" w:fill="auto"/>
          </w:tcPr>
          <w:p w:rsidR="00AC03CE" w:rsidRPr="00AC03CE" w:rsidRDefault="00AC03CE" w:rsidP="00AC03CE">
            <w:pPr>
              <w:ind w:firstLine="0"/>
            </w:pPr>
            <w:r>
              <w:t>Norman</w:t>
            </w:r>
          </w:p>
        </w:tc>
        <w:tc>
          <w:tcPr>
            <w:tcW w:w="2180" w:type="dxa"/>
            <w:shd w:val="clear" w:color="auto" w:fill="auto"/>
          </w:tcPr>
          <w:p w:rsidR="00AC03CE" w:rsidRPr="00AC03CE" w:rsidRDefault="00AC03CE" w:rsidP="00AC03CE">
            <w:pPr>
              <w:ind w:firstLine="0"/>
            </w:pPr>
            <w:r>
              <w:t>Pinson</w:t>
            </w:r>
          </w:p>
        </w:tc>
      </w:tr>
      <w:tr w:rsidR="00AC03CE" w:rsidRPr="00AC03CE" w:rsidTr="00AC03CE">
        <w:tc>
          <w:tcPr>
            <w:tcW w:w="2179" w:type="dxa"/>
            <w:shd w:val="clear" w:color="auto" w:fill="auto"/>
          </w:tcPr>
          <w:p w:rsidR="00AC03CE" w:rsidRPr="00AC03CE" w:rsidRDefault="00AC03CE" w:rsidP="00AC03CE">
            <w:pPr>
              <w:keepNext/>
              <w:ind w:firstLine="0"/>
            </w:pPr>
            <w:r>
              <w:t>Quinn</w:t>
            </w:r>
          </w:p>
        </w:tc>
        <w:tc>
          <w:tcPr>
            <w:tcW w:w="2179" w:type="dxa"/>
            <w:shd w:val="clear" w:color="auto" w:fill="auto"/>
          </w:tcPr>
          <w:p w:rsidR="00AC03CE" w:rsidRPr="00AC03CE" w:rsidRDefault="00AC03CE" w:rsidP="00AC03CE">
            <w:pPr>
              <w:keepNext/>
              <w:ind w:firstLine="0"/>
            </w:pPr>
            <w:r>
              <w:t>Skelton</w:t>
            </w:r>
          </w:p>
        </w:tc>
        <w:tc>
          <w:tcPr>
            <w:tcW w:w="2180" w:type="dxa"/>
            <w:shd w:val="clear" w:color="auto" w:fill="auto"/>
          </w:tcPr>
          <w:p w:rsidR="00AC03CE" w:rsidRPr="00AC03CE" w:rsidRDefault="00AC03CE" w:rsidP="00AC03CE">
            <w:pPr>
              <w:keepNext/>
              <w:ind w:firstLine="0"/>
            </w:pPr>
            <w:r>
              <w:t>G. M. Smith</w:t>
            </w:r>
          </w:p>
        </w:tc>
      </w:tr>
      <w:tr w:rsidR="00AC03CE" w:rsidRPr="00AC03CE" w:rsidTr="00AC03CE">
        <w:tc>
          <w:tcPr>
            <w:tcW w:w="2179" w:type="dxa"/>
            <w:shd w:val="clear" w:color="auto" w:fill="auto"/>
          </w:tcPr>
          <w:p w:rsidR="00AC03CE" w:rsidRPr="00AC03CE" w:rsidRDefault="00AC03CE" w:rsidP="00AC03CE">
            <w:pPr>
              <w:keepNext/>
              <w:ind w:firstLine="0"/>
            </w:pPr>
            <w:r>
              <w:t>Tallon</w:t>
            </w:r>
          </w:p>
        </w:tc>
        <w:tc>
          <w:tcPr>
            <w:tcW w:w="2179" w:type="dxa"/>
            <w:shd w:val="clear" w:color="auto" w:fill="auto"/>
          </w:tcPr>
          <w:p w:rsidR="00AC03CE" w:rsidRPr="00AC03CE" w:rsidRDefault="00AC03CE" w:rsidP="00AC03CE">
            <w:pPr>
              <w:keepNext/>
              <w:ind w:firstLine="0"/>
            </w:pPr>
          </w:p>
        </w:tc>
        <w:tc>
          <w:tcPr>
            <w:tcW w:w="2180" w:type="dxa"/>
            <w:shd w:val="clear" w:color="auto" w:fill="auto"/>
          </w:tcPr>
          <w:p w:rsidR="00AC03CE" w:rsidRPr="00AC03CE" w:rsidRDefault="00AC03CE" w:rsidP="00AC03CE">
            <w:pPr>
              <w:keepNext/>
              <w:ind w:firstLine="0"/>
            </w:pPr>
          </w:p>
        </w:tc>
      </w:tr>
    </w:tbl>
    <w:p w:rsidR="00AC03CE" w:rsidRDefault="00AC03CE" w:rsidP="00AC03CE"/>
    <w:p w:rsidR="00AC03CE" w:rsidRDefault="00AC03CE" w:rsidP="00AC03CE">
      <w:pPr>
        <w:jc w:val="center"/>
        <w:rPr>
          <w:b/>
        </w:rPr>
      </w:pPr>
      <w:r w:rsidRPr="00AC03CE">
        <w:rPr>
          <w:b/>
        </w:rPr>
        <w:t>Total--25</w:t>
      </w:r>
    </w:p>
    <w:p w:rsidR="00AC03CE" w:rsidRDefault="00AC03CE" w:rsidP="00AC03CE">
      <w:pPr>
        <w:jc w:val="center"/>
        <w:rPr>
          <w:b/>
        </w:rPr>
      </w:pPr>
    </w:p>
    <w:p w:rsidR="00AC03CE" w:rsidRDefault="00AC03CE" w:rsidP="00AC03CE">
      <w:r>
        <w:t>So, the Bill, as amended, was read the second time and ordered to third reading.</w:t>
      </w:r>
    </w:p>
    <w:p w:rsidR="00AC03CE" w:rsidRDefault="00AC03CE" w:rsidP="00AC03CE"/>
    <w:p w:rsidR="00AC03CE" w:rsidRPr="003979F3" w:rsidRDefault="00AC03CE" w:rsidP="00AC03CE">
      <w:pPr>
        <w:keepNext/>
        <w:ind w:firstLine="0"/>
        <w:jc w:val="center"/>
        <w:rPr>
          <w:b/>
        </w:rPr>
      </w:pPr>
      <w:bookmarkStart w:id="180" w:name="file_start349"/>
      <w:bookmarkEnd w:id="180"/>
      <w:r w:rsidRPr="003979F3">
        <w:rPr>
          <w:b/>
        </w:rPr>
        <w:t>STATEMENT FOR THE JOURNAL</w:t>
      </w:r>
    </w:p>
    <w:p w:rsidR="00AC03CE" w:rsidRPr="003979F3" w:rsidRDefault="00AC03CE" w:rsidP="00AC03CE">
      <w:pPr>
        <w:ind w:firstLine="0"/>
      </w:pPr>
      <w:r w:rsidRPr="003979F3">
        <w:t xml:space="preserve">I chose to abstain from the vote on H. 5051, due to a possible conflict of interest. </w:t>
      </w:r>
    </w:p>
    <w:p w:rsidR="00AC03CE" w:rsidRPr="003979F3" w:rsidRDefault="00AC03CE" w:rsidP="00AC03CE">
      <w:pPr>
        <w:ind w:firstLine="0"/>
      </w:pPr>
      <w:r w:rsidRPr="003979F3">
        <w:tab/>
        <w:t>Rep. Rita Allison</w:t>
      </w:r>
    </w:p>
    <w:p w:rsidR="00AC03CE" w:rsidRDefault="00AC03CE" w:rsidP="00AC03CE">
      <w:pPr>
        <w:ind w:firstLine="0"/>
      </w:pPr>
    </w:p>
    <w:p w:rsidR="00AC03CE" w:rsidRDefault="00AC03CE" w:rsidP="00AC03CE">
      <w:pPr>
        <w:keepNext/>
        <w:jc w:val="center"/>
        <w:rPr>
          <w:b/>
        </w:rPr>
      </w:pPr>
      <w:bookmarkStart w:id="181" w:name="file_end349"/>
      <w:bookmarkEnd w:id="181"/>
      <w:r w:rsidRPr="00AC03CE">
        <w:rPr>
          <w:b/>
        </w:rPr>
        <w:t xml:space="preserve">H. 5051--MOTION TO RECONSIDER TABLED  </w:t>
      </w:r>
    </w:p>
    <w:p w:rsidR="00AC03CE" w:rsidRDefault="00AC03CE" w:rsidP="00AC03CE">
      <w:r>
        <w:t>Rep. LIMEHOUSE moved to reconsider the vote whereby the following Bill was given second reading:</w:t>
      </w:r>
    </w:p>
    <w:p w:rsidR="00AC03CE" w:rsidRDefault="00AC03CE" w:rsidP="00AC03CE">
      <w:bookmarkStart w:id="182" w:name="include_clip_start_351"/>
      <w:bookmarkEnd w:id="182"/>
    </w:p>
    <w:p w:rsidR="00AC03CE" w:rsidRDefault="00AC03CE" w:rsidP="00AC03CE">
      <w:r>
        <w:t>H. 5051 -- Reps. Limehouse, Barfield, Tribble, Sabb, Hosey, Southard, J. 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 A. Brown, H. B. Brown, R. L. Brown, Chumley, Clyburn, Cobb-Hunter, Cole, Corbin, Crosby, Daning, Delleney, Dillard, Edge, Forrester, Frye, Funderburk, Gambrell, Gilliard, Govan, Hamilton, Harrell, Harrison, Hart, Hayes, Henderson, Herbkersman, Hiott, Hixon, Hodges, Horne, Howard, Jefferson, King, Long, Lowe, Lucas, Mack, McEachern, McLeod, D. C. Moss, V. S. Moss, Munnerlyn, J. M. Neal, Norman, Ott, Parks, Patrick, Pitts, Pope, Putnam, Quinn, Rutherford, Sandifer, Simrill, G. M. Smith, G. R. Smith, J. E. Smith, J. R. Smith, Stringer, Tallon, Taylor, Toole, Vick, Weeks, Whipper, White and Willis: A BILL TO AMEND SECTION 59-103-15,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"THAT REGION".</w:t>
      </w:r>
    </w:p>
    <w:p w:rsidR="00AC03CE" w:rsidRDefault="00AC03CE" w:rsidP="00AC03CE">
      <w:bookmarkStart w:id="183" w:name="include_clip_end_351"/>
      <w:bookmarkEnd w:id="183"/>
    </w:p>
    <w:p w:rsidR="00AC03CE" w:rsidRDefault="00AC03CE" w:rsidP="00AC03CE">
      <w:r>
        <w:t>Rep. LIMEHOUSE moved to table the motion to reconsider, which was agreed to.</w:t>
      </w:r>
    </w:p>
    <w:p w:rsidR="00AC03CE" w:rsidRDefault="00AC03CE" w:rsidP="00AC03CE"/>
    <w:p w:rsidR="00AC03CE" w:rsidRDefault="00AC03CE" w:rsidP="00AC03CE">
      <w:r>
        <w:t>Rep. SKELTON moved that the House do now adjourn, which was agreed to.</w:t>
      </w:r>
    </w:p>
    <w:p w:rsidR="00AC03CE" w:rsidRDefault="00AC03CE" w:rsidP="00AC03CE"/>
    <w:p w:rsidR="00AC03CE" w:rsidRDefault="00AC03CE" w:rsidP="00AC03CE">
      <w:pPr>
        <w:keepNext/>
        <w:jc w:val="center"/>
        <w:rPr>
          <w:b/>
        </w:rPr>
      </w:pPr>
      <w:r w:rsidRPr="00AC03CE">
        <w:rPr>
          <w:b/>
        </w:rPr>
        <w:t>RETURNED WITH CONCURRENCE</w:t>
      </w:r>
    </w:p>
    <w:p w:rsidR="00AC03CE" w:rsidRDefault="00AC03CE" w:rsidP="00AC03CE">
      <w:r>
        <w:t>The Senate returned to the House with concurrence the following:</w:t>
      </w:r>
    </w:p>
    <w:p w:rsidR="00AC03CE" w:rsidRDefault="00AC03CE" w:rsidP="00AC03CE">
      <w:bookmarkStart w:id="184" w:name="include_clip_start_356"/>
      <w:bookmarkEnd w:id="184"/>
    </w:p>
    <w:p w:rsidR="00AC03CE" w:rsidRDefault="00AC03CE" w:rsidP="00AC03CE">
      <w:r>
        <w:t>H. 5101 -- Reps. Limehouse, Sottile, Gilliard, R. L. Brown, Harrell, Mack and Whipper: A CONCURRENT RESOLUTION TO REQUEST THE DEPARTMENT OF TRANSPORTATION NAME THE INTERCHANGE LOCATED AT EXIT 211 ALONG INTERSTATE HIGHWAY 26 IN CHARLESTON COUNTY "CONGRESSMAN THOMAS F. HARTNETT INTERCHANGE" AND TO ERECT APPROPRIATE MARKERS OR SIGNS AT THIS EXIT THAT CONTAIN THE WORDS "CONGRESSMAN THOMAS F. HARTNETT INTERCHANGE".</w:t>
      </w:r>
    </w:p>
    <w:p w:rsidR="00AC03CE" w:rsidRDefault="00AC03CE" w:rsidP="00AC03CE">
      <w:bookmarkStart w:id="185" w:name="include_clip_end_356"/>
      <w:bookmarkStart w:id="186" w:name="include_clip_start_357"/>
      <w:bookmarkEnd w:id="185"/>
      <w:bookmarkEnd w:id="186"/>
    </w:p>
    <w:p w:rsidR="00AC03CE" w:rsidRDefault="00AC03CE" w:rsidP="00AC03CE">
      <w:r>
        <w:t>H. 5060 -- Reps. Limehouse, McCoy, Gilliard, R. L. Brown, Stavrinakis and Harrell: A CONCURRENT RESOLUTION TO REQUEST THAT THE DEPARTMENT OF TRANSPORTATION NAME THE INTERSECTION LOCATED AT THE JUNCTURE OF SOUTH CAROLINA HIGHWAYS 703 AND 517 ON THE ISLE OF PALMS "STATE REPRESENTATIVE-MAYOR MIKE SOTTILE INTERSECTION" AND ERECT APPROPRIATE MARKERS OR SIGNS AT THIS INTERSECTION THAT CONTAIN THE WORDS "STATE REPRESENTATIVE-MAYOR MIKE SOTTILE INTERSECTION".</w:t>
      </w:r>
    </w:p>
    <w:p w:rsidR="00AC03CE" w:rsidRDefault="00AC03CE" w:rsidP="00AC03CE">
      <w:bookmarkStart w:id="187" w:name="include_clip_end_357"/>
      <w:bookmarkStart w:id="188" w:name="include_clip_start_358"/>
      <w:bookmarkEnd w:id="187"/>
      <w:bookmarkEnd w:id="188"/>
    </w:p>
    <w:p w:rsidR="00AC03CE" w:rsidRDefault="00AC03CE" w:rsidP="00AC03CE">
      <w:r>
        <w:t>H. 5158 -- Reps. Owens,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CONGRATULATE SOUTH CAROLINA'S 2012 DISTRICT TEACHERS OF THE YEAR ON BEING SELECTED TO REPRESENT THEIR RESPECTIVE SCHOOL DISTRICTS, TO WISH THEM CONTINUED SUCCESS IN THE FUTURE, AND TO EXPRESS APPRECIATION FOR THEIR DEDICATED SERVICE TO CHILDREN.</w:t>
      </w:r>
    </w:p>
    <w:p w:rsidR="00AC03CE" w:rsidRDefault="00AC03CE" w:rsidP="00AC03CE">
      <w:bookmarkStart w:id="189" w:name="include_clip_end_358"/>
      <w:bookmarkEnd w:id="189"/>
    </w:p>
    <w:p w:rsidR="00AC03CE" w:rsidRDefault="00AC03CE" w:rsidP="00AC03CE">
      <w:pPr>
        <w:keepNext/>
        <w:pBdr>
          <w:top w:val="single" w:sz="4" w:space="1" w:color="auto"/>
          <w:left w:val="single" w:sz="4" w:space="4" w:color="auto"/>
          <w:right w:val="single" w:sz="4" w:space="4" w:color="auto"/>
          <w:between w:val="single" w:sz="4" w:space="1" w:color="auto"/>
          <w:bar w:val="single" w:sz="4" w:color="auto"/>
        </w:pBdr>
        <w:jc w:val="center"/>
        <w:rPr>
          <w:b/>
        </w:rPr>
      </w:pPr>
      <w:r w:rsidRPr="00AC03CE">
        <w:rPr>
          <w:b/>
        </w:rPr>
        <w:t>ADJOURNMENT</w:t>
      </w:r>
    </w:p>
    <w:p w:rsidR="00AC03CE" w:rsidRDefault="00AC03CE" w:rsidP="00AC03CE">
      <w:pPr>
        <w:keepNext/>
        <w:pBdr>
          <w:left w:val="single" w:sz="4" w:space="4" w:color="auto"/>
          <w:right w:val="single" w:sz="4" w:space="4" w:color="auto"/>
          <w:between w:val="single" w:sz="4" w:space="1" w:color="auto"/>
          <w:bar w:val="single" w:sz="4" w:color="auto"/>
        </w:pBdr>
      </w:pPr>
      <w:r>
        <w:t>At 5:16 p.m. the House, in accordance with the motion of Rep. G. M. SMITH, adjourned in memory of Judge Mary K. Herbert of Sumter, to meet at 10:00 a.m. tomorrow.</w:t>
      </w:r>
    </w:p>
    <w:p w:rsidR="00863E00" w:rsidRDefault="00AC03CE" w:rsidP="00AC03CE">
      <w:pPr>
        <w:pBdr>
          <w:left w:val="single" w:sz="4" w:space="4" w:color="auto"/>
          <w:bottom w:val="single" w:sz="4" w:space="1" w:color="auto"/>
          <w:right w:val="single" w:sz="4" w:space="4" w:color="auto"/>
          <w:between w:val="single" w:sz="4" w:space="1" w:color="auto"/>
          <w:bar w:val="single" w:sz="4" w:color="auto"/>
        </w:pBdr>
        <w:jc w:val="center"/>
      </w:pPr>
      <w:r>
        <w:t>***</w:t>
      </w:r>
    </w:p>
    <w:p w:rsidR="00863E00" w:rsidRDefault="00863E00" w:rsidP="00863E00">
      <w:pPr>
        <w:jc w:val="center"/>
      </w:pPr>
    </w:p>
    <w:sectPr w:rsidR="00863E00" w:rsidSect="00BB3509">
      <w:headerReference w:type="default" r:id="rId7"/>
      <w:footerReference w:type="default" r:id="rId8"/>
      <w:headerReference w:type="first" r:id="rId9"/>
      <w:footerReference w:type="first" r:id="rId10"/>
      <w:pgSz w:w="12240" w:h="15840" w:code="1"/>
      <w:pgMar w:top="1008" w:right="4694" w:bottom="3499" w:left="1224" w:header="1008" w:footer="3499" w:gutter="0"/>
      <w:pgNumType w:start="25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52" w:rsidRDefault="00542B52">
      <w:r>
        <w:separator/>
      </w:r>
    </w:p>
  </w:endnote>
  <w:endnote w:type="continuationSeparator" w:id="0">
    <w:p w:rsidR="00542B52" w:rsidRDefault="0054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49722"/>
      <w:docPartObj>
        <w:docPartGallery w:val="Page Numbers (Bottom of Page)"/>
        <w:docPartUnique/>
      </w:docPartObj>
    </w:sdtPr>
    <w:sdtEndPr/>
    <w:sdtContent>
      <w:p w:rsidR="00542B52" w:rsidRDefault="00945DDB" w:rsidP="0057066A">
        <w:pPr>
          <w:pStyle w:val="Footer"/>
          <w:jc w:val="center"/>
        </w:pPr>
        <w:r>
          <w:fldChar w:fldCharType="begin"/>
        </w:r>
        <w:r>
          <w:instrText xml:space="preserve"> PAGE   \* MERGEFORMAT </w:instrText>
        </w:r>
        <w:r>
          <w:fldChar w:fldCharType="separate"/>
        </w:r>
        <w:r>
          <w:rPr>
            <w:noProof/>
          </w:rPr>
          <w:t>2577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49720"/>
      <w:docPartObj>
        <w:docPartGallery w:val="Page Numbers (Bottom of Page)"/>
        <w:docPartUnique/>
      </w:docPartObj>
    </w:sdtPr>
    <w:sdtEndPr/>
    <w:sdtContent>
      <w:p w:rsidR="00542B52" w:rsidRDefault="00945DDB" w:rsidP="0057066A">
        <w:pPr>
          <w:pStyle w:val="Footer"/>
          <w:jc w:val="center"/>
        </w:pPr>
        <w:r>
          <w:fldChar w:fldCharType="begin"/>
        </w:r>
        <w:r>
          <w:instrText xml:space="preserve"> PAGE   \* MERGEFORMAT </w:instrText>
        </w:r>
        <w:r>
          <w:fldChar w:fldCharType="separate"/>
        </w:r>
        <w:r>
          <w:rPr>
            <w:noProof/>
          </w:rPr>
          <w:t>2576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52" w:rsidRDefault="00542B52">
      <w:r>
        <w:separator/>
      </w:r>
    </w:p>
  </w:footnote>
  <w:footnote w:type="continuationSeparator" w:id="0">
    <w:p w:rsidR="00542B52" w:rsidRDefault="0054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52" w:rsidRDefault="00542B52" w:rsidP="0057066A">
    <w:pPr>
      <w:pStyle w:val="Header"/>
      <w:jc w:val="center"/>
      <w:rPr>
        <w:b/>
      </w:rPr>
    </w:pPr>
    <w:r>
      <w:rPr>
        <w:b/>
      </w:rPr>
      <w:t>WEDNESDAY, APRIL 25, 2012</w:t>
    </w:r>
  </w:p>
  <w:p w:rsidR="00542B52" w:rsidRDefault="00542B52" w:rsidP="00570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52" w:rsidRDefault="00542B52" w:rsidP="0057066A">
    <w:pPr>
      <w:pStyle w:val="Header"/>
      <w:jc w:val="center"/>
      <w:rPr>
        <w:b/>
      </w:rPr>
    </w:pPr>
    <w:r>
      <w:rPr>
        <w:b/>
      </w:rPr>
      <w:t>Wednesday, April 25, 2012</w:t>
    </w:r>
  </w:p>
  <w:p w:rsidR="00542B52" w:rsidRDefault="00542B52" w:rsidP="0057066A">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7E11"/>
    <w:rsid w:val="00093709"/>
    <w:rsid w:val="002A7E11"/>
    <w:rsid w:val="003130D8"/>
    <w:rsid w:val="003E2DF3"/>
    <w:rsid w:val="00455253"/>
    <w:rsid w:val="004659DD"/>
    <w:rsid w:val="00542B52"/>
    <w:rsid w:val="0057066A"/>
    <w:rsid w:val="005A1FA9"/>
    <w:rsid w:val="007119B0"/>
    <w:rsid w:val="0076327C"/>
    <w:rsid w:val="00863E00"/>
    <w:rsid w:val="00945DDB"/>
    <w:rsid w:val="00AC03CE"/>
    <w:rsid w:val="00BB3509"/>
    <w:rsid w:val="00CF34C9"/>
    <w:rsid w:val="00DC22F6"/>
    <w:rsid w:val="00DC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27F542-06FE-4F18-A209-07CB3579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B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9B0"/>
    <w:pPr>
      <w:tabs>
        <w:tab w:val="center" w:pos="4320"/>
        <w:tab w:val="right" w:pos="8640"/>
      </w:tabs>
    </w:pPr>
  </w:style>
  <w:style w:type="paragraph" w:styleId="Footer">
    <w:name w:val="footer"/>
    <w:basedOn w:val="Normal"/>
    <w:link w:val="FooterChar"/>
    <w:uiPriority w:val="99"/>
    <w:rsid w:val="007119B0"/>
    <w:pPr>
      <w:tabs>
        <w:tab w:val="center" w:pos="4320"/>
        <w:tab w:val="right" w:pos="8640"/>
      </w:tabs>
    </w:pPr>
  </w:style>
  <w:style w:type="character" w:styleId="PageNumber">
    <w:name w:val="page number"/>
    <w:basedOn w:val="DefaultParagraphFont"/>
    <w:semiHidden/>
    <w:rsid w:val="007119B0"/>
  </w:style>
  <w:style w:type="paragraph" w:styleId="PlainText">
    <w:name w:val="Plain Text"/>
    <w:basedOn w:val="Normal"/>
    <w:semiHidden/>
    <w:rsid w:val="007119B0"/>
    <w:pPr>
      <w:ind w:firstLine="0"/>
      <w:jc w:val="left"/>
    </w:pPr>
    <w:rPr>
      <w:rFonts w:ascii="Courier New" w:hAnsi="Courier New"/>
      <w:sz w:val="20"/>
    </w:rPr>
  </w:style>
  <w:style w:type="paragraph" w:styleId="Title">
    <w:name w:val="Title"/>
    <w:basedOn w:val="Normal"/>
    <w:link w:val="TitleChar"/>
    <w:qFormat/>
    <w:rsid w:val="00AC03C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C03CE"/>
    <w:rPr>
      <w:b/>
      <w:sz w:val="22"/>
    </w:rPr>
  </w:style>
  <w:style w:type="paragraph" w:customStyle="1" w:styleId="Cover1">
    <w:name w:val="Cover1"/>
    <w:basedOn w:val="Normal"/>
    <w:rsid w:val="00AC0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C03CE"/>
    <w:pPr>
      <w:ind w:firstLine="0"/>
      <w:jc w:val="left"/>
    </w:pPr>
    <w:rPr>
      <w:sz w:val="20"/>
    </w:rPr>
  </w:style>
  <w:style w:type="paragraph" w:customStyle="1" w:styleId="Cover3">
    <w:name w:val="Cover3"/>
    <w:basedOn w:val="Normal"/>
    <w:rsid w:val="00AC03CE"/>
    <w:pPr>
      <w:ind w:firstLine="0"/>
      <w:jc w:val="center"/>
    </w:pPr>
    <w:rPr>
      <w:b/>
    </w:rPr>
  </w:style>
  <w:style w:type="paragraph" w:customStyle="1" w:styleId="Cover4">
    <w:name w:val="Cover4"/>
    <w:basedOn w:val="Cover1"/>
    <w:rsid w:val="00AC03CE"/>
    <w:pPr>
      <w:keepNext/>
    </w:pPr>
    <w:rPr>
      <w:b/>
      <w:sz w:val="20"/>
    </w:rPr>
  </w:style>
  <w:style w:type="paragraph" w:styleId="BalloonText">
    <w:name w:val="Balloon Text"/>
    <w:basedOn w:val="Normal"/>
    <w:link w:val="BalloonTextChar"/>
    <w:uiPriority w:val="99"/>
    <w:semiHidden/>
    <w:unhideWhenUsed/>
    <w:rsid w:val="00DC2D98"/>
    <w:rPr>
      <w:rFonts w:ascii="Tahoma" w:hAnsi="Tahoma" w:cs="Tahoma"/>
      <w:sz w:val="16"/>
      <w:szCs w:val="16"/>
    </w:rPr>
  </w:style>
  <w:style w:type="character" w:customStyle="1" w:styleId="BalloonTextChar">
    <w:name w:val="Balloon Text Char"/>
    <w:basedOn w:val="DefaultParagraphFont"/>
    <w:link w:val="BalloonText"/>
    <w:uiPriority w:val="99"/>
    <w:semiHidden/>
    <w:rsid w:val="00DC2D98"/>
    <w:rPr>
      <w:rFonts w:ascii="Tahoma" w:hAnsi="Tahoma" w:cs="Tahoma"/>
      <w:sz w:val="16"/>
      <w:szCs w:val="16"/>
    </w:rPr>
  </w:style>
  <w:style w:type="character" w:customStyle="1" w:styleId="HeaderChar">
    <w:name w:val="Header Char"/>
    <w:basedOn w:val="DefaultParagraphFont"/>
    <w:link w:val="Header"/>
    <w:uiPriority w:val="99"/>
    <w:rsid w:val="0057066A"/>
    <w:rPr>
      <w:sz w:val="22"/>
    </w:rPr>
  </w:style>
  <w:style w:type="character" w:customStyle="1" w:styleId="FooterChar">
    <w:name w:val="Footer Char"/>
    <w:basedOn w:val="DefaultParagraphFont"/>
    <w:link w:val="Footer"/>
    <w:uiPriority w:val="99"/>
    <w:rsid w:val="005706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23</TotalTime>
  <Pages>3</Pages>
  <Words>20276</Words>
  <Characters>105144</Characters>
  <Application>Microsoft Office Word</Application>
  <DocSecurity>0</DocSecurity>
  <Lines>4531</Lines>
  <Paragraphs>2533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25, 2012 - South Carolina Legislature Online</dc:title>
  <dc:subject/>
  <dc:creator>karenlaroche</dc:creator>
  <cp:keywords/>
  <dc:description/>
  <cp:lastModifiedBy>N Cumfer</cp:lastModifiedBy>
  <cp:revision>5</cp:revision>
  <cp:lastPrinted>2012-09-07T20:45:00Z</cp:lastPrinted>
  <dcterms:created xsi:type="dcterms:W3CDTF">2012-07-24T15:25:00Z</dcterms:created>
  <dcterms:modified xsi:type="dcterms:W3CDTF">2014-11-14T21:08:00Z</dcterms:modified>
</cp:coreProperties>
</file>