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B2795" w:rsidRDefault="006B2795" w:rsidP="006B2795">
      <w:pPr>
        <w:ind w:firstLine="0"/>
        <w:rPr>
          <w:strike/>
        </w:rPr>
      </w:pPr>
      <w:bookmarkStart w:id="0" w:name="_GoBack"/>
      <w:bookmarkEnd w:id="0"/>
    </w:p>
    <w:p w:rsidR="006B2795" w:rsidRDefault="006B2795" w:rsidP="006B2795">
      <w:pPr>
        <w:ind w:firstLine="0"/>
        <w:rPr>
          <w:strike/>
        </w:rPr>
      </w:pPr>
      <w:r>
        <w:rPr>
          <w:strike/>
        </w:rPr>
        <w:t>Indicates Matter Stricken</w:t>
      </w:r>
    </w:p>
    <w:p w:rsidR="006B2795" w:rsidRDefault="006B2795" w:rsidP="006B2795">
      <w:pPr>
        <w:ind w:firstLine="0"/>
        <w:rPr>
          <w:u w:val="single"/>
        </w:rPr>
      </w:pPr>
      <w:r>
        <w:rPr>
          <w:u w:val="single"/>
        </w:rPr>
        <w:t>Indicates New Matter</w:t>
      </w:r>
    </w:p>
    <w:p w:rsidR="006B2795" w:rsidRDefault="006B2795"/>
    <w:p w:rsidR="006B2795" w:rsidRDefault="006B2795">
      <w:r>
        <w:t>The House assembled at 10:00 a.m.</w:t>
      </w:r>
    </w:p>
    <w:p w:rsidR="006B2795" w:rsidRDefault="006B2795">
      <w:r>
        <w:t>Deliberations were opened with prayer by Rev. Charles E. Seastrunk, Jr., as follows:</w:t>
      </w:r>
    </w:p>
    <w:p w:rsidR="006B2795" w:rsidRDefault="006B2795"/>
    <w:p w:rsidR="006B2795" w:rsidRPr="00093907" w:rsidRDefault="006B2795" w:rsidP="006B2795">
      <w:pPr>
        <w:ind w:firstLine="270"/>
      </w:pPr>
      <w:bookmarkStart w:id="1" w:name="file_start2"/>
      <w:bookmarkEnd w:id="1"/>
      <w:r w:rsidRPr="00093907">
        <w:t>Our thought for today is from Psalm 107:9: “For he satisfies the thirsty, and the hungry he fills with good things.”</w:t>
      </w:r>
    </w:p>
    <w:p w:rsidR="006B2795" w:rsidRPr="00093907" w:rsidRDefault="006B2795" w:rsidP="006B2795">
      <w:pPr>
        <w:ind w:firstLine="270"/>
      </w:pPr>
      <w:r w:rsidRPr="00093907">
        <w:t>Let us pray. We give thanks, O Lord God, for the many gifts You have given to us. Give us the courage and wisdom to use these gifts for the good of humankind. Grant us Your grace, as we approach the weekend. Give us rest for the work ahead. Bless our Nation, State, and all our leaders and those who support and protect us. Protect our defenders of freedom, at home and abroad, as they protect us. Heal the wounds, those seen and those hidden, of our brave warriors. Lord, in Your mercy, hear our prayer. Amen.</w:t>
      </w:r>
    </w:p>
    <w:p w:rsidR="006B2795" w:rsidRDefault="006B2795">
      <w:bookmarkStart w:id="2" w:name="file_end2"/>
      <w:bookmarkEnd w:id="2"/>
    </w:p>
    <w:p w:rsidR="006B2795" w:rsidRDefault="006B2795">
      <w:r>
        <w:t>After corrections to the Journal of the proceedings of yesterday, the SPEAKER ordered it confirmed.</w:t>
      </w:r>
    </w:p>
    <w:p w:rsidR="006B2795" w:rsidRDefault="006B2795"/>
    <w:p w:rsidR="006B2795" w:rsidRDefault="006B2795" w:rsidP="006B2795">
      <w:pPr>
        <w:keepNext/>
        <w:jc w:val="center"/>
        <w:rPr>
          <w:b/>
        </w:rPr>
      </w:pPr>
      <w:r w:rsidRPr="006B2795">
        <w:rPr>
          <w:b/>
        </w:rPr>
        <w:t>ORDERED ENROLLED FOR RATIFICATION</w:t>
      </w:r>
    </w:p>
    <w:p w:rsidR="006B2795" w:rsidRDefault="006B2795" w:rsidP="006B2795">
      <w:r>
        <w:t>The following Bills were read the third time, passed and, having received three readings in both Houses, it was ordered that the title of each be changed to that of an Act, and that they be enrolled for ratification:</w:t>
      </w:r>
    </w:p>
    <w:p w:rsidR="006B2795" w:rsidRDefault="006B2795" w:rsidP="006B2795">
      <w:bookmarkStart w:id="3" w:name="include_clip_start_6"/>
      <w:bookmarkEnd w:id="3"/>
    </w:p>
    <w:p w:rsidR="006B2795" w:rsidRDefault="006B2795" w:rsidP="006B2795">
      <w:r>
        <w:t>S. 1460 -- Senators Hayes and Gregory: A BILL TO AMEND ACT 270 OF 1981, AS AMENDED, RELATING TO THE ELECTION OF MEMBERS OF THE BOARD OF TRUSTEES OF FORT MILL SCHOOL DISTRICT NO. 4 IN YORK COUNTY, SO AS TO PROVIDE FOR THE EXPIRATION DATE OF THE TERMS OF CERTAIN MEMBERS OF THE BOARD IN ORDER TO HAVE ALL MEMBERS OF THE BOARD ELECTED IN NOVEMBER OF EVEN-NUMBERED YEARS.</w:t>
      </w:r>
    </w:p>
    <w:p w:rsidR="006B2795" w:rsidRDefault="006B2795" w:rsidP="006B2795">
      <w:bookmarkStart w:id="4" w:name="include_clip_end_6"/>
      <w:bookmarkStart w:id="5" w:name="include_clip_start_7"/>
      <w:bookmarkEnd w:id="4"/>
      <w:bookmarkEnd w:id="5"/>
    </w:p>
    <w:p w:rsidR="006B2795" w:rsidRDefault="006B2795" w:rsidP="006B2795">
      <w:r>
        <w:t xml:space="preserve">S. 1223 -- Senator Alexander: A BILL TO AMEND SECTION 7-7-430, AS AMENDED, CODE OF LAWS OF SOUTH CAROLINA, 1976, RELATING TO THE DESIGNATION OF PRECINCTS IN OCONEE COUNTY, SO AS TO REDESIGNATE A MAP NUMBER </w:t>
      </w:r>
      <w:r>
        <w:lastRenderedPageBreak/>
        <w:t>ON WHICH THE NAMES OF THESE PRECINCTS MAY BE FOUND AND MAINTAINED BY THE DIVISION OF RESEARCH AND STATISTICS OF THE STATE BUDGET AND CONTROL BOARD, AND TO CORRECT ARCHAIC LANGUAGE.</w:t>
      </w:r>
    </w:p>
    <w:p w:rsidR="006B2795" w:rsidRDefault="006B2795" w:rsidP="006B2795">
      <w:bookmarkStart w:id="6" w:name="include_clip_end_7"/>
      <w:bookmarkStart w:id="7" w:name="include_clip_start_8"/>
      <w:bookmarkEnd w:id="6"/>
      <w:bookmarkEnd w:id="7"/>
    </w:p>
    <w:p w:rsidR="006B2795" w:rsidRDefault="006B2795" w:rsidP="006B2795">
      <w:r>
        <w:t>S. 1122 -- Senator Gregory: A BILL TO AMEND SECTION 7-7-350, AS AMENDED, CODE OF LAWS OF SOUTH CAROLINA, 1976, RELATING TO THE DESIGNATION OF PRECINCTS IN LANCASTER COUNTY, SO AS TO REVISE AND RENAME CERTAIN PRECINCTS AND REDESIGNATE A MAP NUMBER ON WHICH THE NAMES OF THESE PRECINCTS MAY BE FOUND AND MAINTAINED BY THE OFFICE OF RESEARCH AND STATISTICS OF THE STATE BUDGET AND CONTROL BOARD, AND TO CORRECT ARCHAIC LANGUAGE.</w:t>
      </w:r>
    </w:p>
    <w:p w:rsidR="006B2795" w:rsidRDefault="006B2795" w:rsidP="006B2795">
      <w:bookmarkStart w:id="8" w:name="include_clip_end_8"/>
      <w:bookmarkStart w:id="9" w:name="include_clip_start_9"/>
      <w:bookmarkEnd w:id="8"/>
      <w:bookmarkEnd w:id="9"/>
    </w:p>
    <w:p w:rsidR="006B2795" w:rsidRDefault="006B2795" w:rsidP="006B2795">
      <w:r>
        <w:t>S. 1461 -- Senator McGill: A BILL TO AMEND SECTION 7-7-520, AS AMENDED, CODE OF LAWS OF SOUTH CAROLINA, 1976, RELATING TO THE DESIGNATION OF PRECINCTS IN WILLIAMSBURG COUNTY, SO AS TO REDESIGNATE A MAP NUMBER ON WHICH THE NAMES OF THESE PRECINCTS MAY BE FOUND AND MAINTAINED BY THE DIVISION OF RESEARCH AND STATISTICS OF THE STATE BUDGET AND CONTROL BOARD, AND TO CORRECT ARCHAIC LANGUAGE.</w:t>
      </w:r>
    </w:p>
    <w:p w:rsidR="006B2795" w:rsidRDefault="006B2795" w:rsidP="006B2795">
      <w:bookmarkStart w:id="10" w:name="include_clip_end_9"/>
      <w:bookmarkEnd w:id="10"/>
    </w:p>
    <w:p w:rsidR="006B2795" w:rsidRDefault="006B2795" w:rsidP="006B2795">
      <w:pPr>
        <w:keepNext/>
        <w:jc w:val="center"/>
        <w:rPr>
          <w:b/>
        </w:rPr>
      </w:pPr>
      <w:r w:rsidRPr="006B2795">
        <w:rPr>
          <w:b/>
        </w:rPr>
        <w:t>SENT TO THE SENATE</w:t>
      </w:r>
    </w:p>
    <w:p w:rsidR="006B2795" w:rsidRDefault="006B2795" w:rsidP="006B2795">
      <w:r>
        <w:t>The following Bills and Joint Resolutions were taken up, read the third time, and ordered sent to the Senate:</w:t>
      </w:r>
    </w:p>
    <w:p w:rsidR="006B2795" w:rsidRDefault="006B2795" w:rsidP="006B2795">
      <w:bookmarkStart w:id="11" w:name="include_clip_start_12"/>
      <w:bookmarkEnd w:id="11"/>
    </w:p>
    <w:p w:rsidR="006B2795" w:rsidRDefault="006B2795" w:rsidP="006B2795">
      <w:r>
        <w:t>H. 5167 -- Rep. Frye: A BILL TO REAPPORTION THE SEVEN SPECIFIC ELECTION DISTRICTS FROM WHICH CERTAIN MEMBERS OF THE GOVERNING BODY OF THE SALUDA COUNTY SCHOOL DISTRICT MUST BE ELECTED BEGINNING WITH SCHOOL TRUSTEE ELECTIONS IN 2012, AND TO PROVIDE FOR DEMOGRAPHIC INFORMATION IN REGARD TO THESE NEWLY DRAWN ELECTION DISTRICTS, AND MAKE NECESSARY CONFORMING CHANGES.</w:t>
      </w:r>
    </w:p>
    <w:p w:rsidR="006B2795" w:rsidRDefault="006B2795" w:rsidP="006B2795">
      <w:bookmarkStart w:id="12" w:name="include_clip_end_12"/>
      <w:bookmarkStart w:id="13" w:name="include_clip_start_13"/>
      <w:bookmarkEnd w:id="12"/>
      <w:bookmarkEnd w:id="13"/>
    </w:p>
    <w:p w:rsidR="006B2795" w:rsidRDefault="006B2795" w:rsidP="006B2795">
      <w:r>
        <w:t xml:space="preserve">H. 4697 -- Reps. Harrison, Limehouse, J. E. Smith, Stavrinakis, Brady, Sellers, Sottile, Gilliard, McCoy, Daning, Crosby, Munnerlyn, Gambrell, Agnew, Bowen, Erickson, Horne, Govan, Funderburk, Whipper, R. L. Brown and Neilson: A BILL TO AMEND THE CODE </w:t>
      </w:r>
      <w:r>
        <w:lastRenderedPageBreak/>
        <w:t>OF LAWS OF SOUTH CAROLINA, 1976, BY ADDING SECTIONS 60-15-100 AND 60-15-110 SO AS TO PROVIDE AN ANNUAL TRANSFER TO THE SOUTH CAROLINA ARTS COMMISSION OF AN AMOUNT EQUAL TO FIFTEEN PERCENT OF THE GENERAL FUND PORTION OF STATE ADMISSIONS TAX REVENUES IN THE PREVIOUS YEAR AFTER OTHER TRANSFERS REQUIRED FROM THE REVENUE AND TO REQUIRE THE COMMISSION TO EXPEND AT LEAST SEVENTY PERCENT OF ITS STATE APPROPRIATED FUNDS ON GRANTS FOR CHILDREN'S AND COMMUNITY PROGRAMS.</w:t>
      </w:r>
    </w:p>
    <w:p w:rsidR="006B2795" w:rsidRDefault="006B2795" w:rsidP="006B2795">
      <w:bookmarkStart w:id="14" w:name="include_clip_end_13"/>
      <w:bookmarkStart w:id="15" w:name="include_clip_start_14"/>
      <w:bookmarkEnd w:id="14"/>
      <w:bookmarkEnd w:id="15"/>
    </w:p>
    <w:p w:rsidR="006B2795" w:rsidRDefault="006B2795" w:rsidP="006B2795">
      <w:r>
        <w:t>H. 4082 -- Reps. Vick, Edge, Hiott, Hayes, R. L. Brown, Jefferson, Bowers, Anthony, Skelton, Williams, McLeod, G. M. Smith, Weeks, Gilliard, Agnew, Horne, Funderburk, Tribble, Pinson, Clemmons and Neilson: A BILL TO AMEND SECTION 38-7-20, AS AMENDED, CODE OF LAWS OF SOUTH CAROLINA, 1976, RELATING TO THE IMPOSITION OF THE INSURANCE PREMIUM TAX, SO AS TO PROVIDE THAT SEVEN PERCENT OF THE ANNUAL REVENUE OF THIS TAX MUST BE TRANSFERRED TO THE SOUTH CAROLINA FORESTRY COMMISSION AND USED BY IT FOR FIREFIGHTING AND FIREFIGHTING EQUIPMENT REPLACEMENT AND FOREST INDUSTRY ECONOMIC ENHANCEMENT.</w:t>
      </w:r>
    </w:p>
    <w:p w:rsidR="006B2795" w:rsidRDefault="006B2795" w:rsidP="006B2795">
      <w:bookmarkStart w:id="16" w:name="include_clip_end_14"/>
      <w:bookmarkStart w:id="17" w:name="include_clip_start_15"/>
      <w:bookmarkEnd w:id="16"/>
      <w:bookmarkEnd w:id="17"/>
    </w:p>
    <w:p w:rsidR="006B2795" w:rsidRDefault="006B2795" w:rsidP="006B2795">
      <w:r>
        <w:t>H. 4824 -- Rep. Rutherford: A JOINT RESOLUTION TO PROVIDE THAT THE DRIVER'S LICENSE OF A PERSON IS REINSTATED ON THIS ACT'S EFFECTIVE DATE IF THE PERSON'S DRIVER'S LICENSE WAS SUSPENDED PURSUANT TO FORMER SECTION 56-1-745 OF THE 1976 CODE DUE TO A CONTROLLED SUBSTANCE VIOLATION AND CHARGE PRIOR TO APRIL 12, 2011, AND A CONVICTION ON OR AFTER APRIL 12, 2011, AND TO PROVIDE THAT THE DEPARTMENT OF MOTOR VEHICLES MUST NOT REIMBURSE SUCH PERSON WHOSE DRIVER'S LICENSE SUSPENSION ENDED AND HE PAID A REINSTATEMENT FEE BEFORE THIS ACT'S EFFECTIVE DATE.</w:t>
      </w:r>
    </w:p>
    <w:p w:rsidR="006B2795" w:rsidRDefault="006B2795" w:rsidP="006B2795">
      <w:bookmarkStart w:id="18" w:name="include_clip_end_15"/>
      <w:bookmarkStart w:id="19" w:name="include_clip_start_16"/>
      <w:bookmarkEnd w:id="18"/>
      <w:bookmarkEnd w:id="19"/>
    </w:p>
    <w:p w:rsidR="006B2795" w:rsidRDefault="006B2795" w:rsidP="006B2795">
      <w:r>
        <w:t>H. 5150 -- Reps. Harrell, Harrison, Sandifer, Lucas, Hardwick, Howard, Clemmons, Ott, Crawford, Bingham, Owens, White and Funderburk: A BILL TO REENACT SECTION 33-44-303, CODE OF LAWS OF SOUTH CAROLINA, 1976, RELATING TO THE LIABILITY OF MEMBERS AND MANAGERS OF LIMITED LIABILITY COMPANIES, AND TO EXPRESS THAT IT IS THE CLEAR AND UNAMBIGUOUS INTENT OF THE GENERAL ASSEMBLY TO SHIELD A MEMBER OF A LIMITED LIABILITY COMPANY FROM PERSONAL LIABILITY FOR ACTIONS TAKEN IN THE ORDINARY COURSE OF THE LIMITED LIABILITY COMPANY'S BUSINESS.</w:t>
      </w:r>
    </w:p>
    <w:p w:rsidR="006B2795" w:rsidRDefault="006B2795" w:rsidP="006B2795">
      <w:bookmarkStart w:id="20" w:name="include_clip_end_16"/>
      <w:bookmarkStart w:id="21" w:name="include_clip_start_17"/>
      <w:bookmarkEnd w:id="20"/>
      <w:bookmarkEnd w:id="21"/>
    </w:p>
    <w:p w:rsidR="006B2795" w:rsidRDefault="006B2795" w:rsidP="006B2795">
      <w:r>
        <w:t>H. 3209 -- Reps. Cobb-Hunter, Long, Brady and Knight: A BILL TO AMEND SECTION 20-4-60, AS AMENDED, CODE OF LAWS OF SOUTH CAROLINA, 1976, RELATING TO AN ORDER FOR PROTECTION FROM DOMESTIC ABUSE, SO AS TO PROVIDE THAT THE COURT MAY PROHIBIT HARM OR HARASSMENT TO A PET ANIMAL OWNED, POSSESSED, KEPT, OR HELD BY THE PETITIONER AND TO PROVIDE THAT IN ORDERING TEMPORARY POSSESSION OF PERSONAL PROPERTY, THE COURT MAY ORDER THE TEMPORARY POSSESSION OF PET ANIMALS.</w:t>
      </w:r>
    </w:p>
    <w:p w:rsidR="006B2795" w:rsidRDefault="006B2795" w:rsidP="006B2795">
      <w:bookmarkStart w:id="22" w:name="include_clip_end_17"/>
      <w:bookmarkStart w:id="23" w:name="include_clip_start_18"/>
      <w:bookmarkEnd w:id="22"/>
      <w:bookmarkEnd w:id="23"/>
    </w:p>
    <w:p w:rsidR="006B2795" w:rsidRDefault="006B2795" w:rsidP="006B2795">
      <w:r>
        <w:t>H. 5166 -- Reps. Willis, Pitts and Tribble: A BILL TO AMEND SECTION 7-7-360, AS AMENDED, CODE OF LAWS OF SOUTH CAROLINA, 1976, RELATING TO THE DESIGNATION OF PRECINCTS IN LAURENS COUNTY, SO AS TO REDESIGNATE CERTAIN PRECINCTS, TO REDESIGNATE A MAP NUMBER ON WHICH THE NAMES OF THESE PRECINCTS MAY BE FOUND AND MAINTAINED BY THE DIVISION OF RESEARCH AND STATISTICS OF THE STATE BUDGET AND CONTROL BOARD, AND TO CORRECT ARCHAIC LANGUAGE.</w:t>
      </w:r>
    </w:p>
    <w:p w:rsidR="006B2795" w:rsidRDefault="006B2795" w:rsidP="006B2795">
      <w:bookmarkStart w:id="24" w:name="include_clip_end_18"/>
      <w:bookmarkStart w:id="25" w:name="include_clip_start_19"/>
      <w:bookmarkEnd w:id="24"/>
      <w:bookmarkEnd w:id="25"/>
    </w:p>
    <w:p w:rsidR="006B2795" w:rsidRDefault="006B2795" w:rsidP="006B2795">
      <w:r>
        <w:t>H. 3710 -- Reps. J. E. Smith, Hayes, D. C. Moss and Sandifer: A BILL TO AMEND THE CODE OF LAWS OF SOUTH CAROLINA, 1976, BY ADDING SECTION 40-1-77 SO AS TO PROVIDE A BOARD OR COMMISSION THAT REGULATES THE LICENSURE OF A PROFESSION OR OCCUPATION UNDER TITLE 40 MAY ISSUE A TEMPORARY LICENSE FOR A PROFESSION OR OCCUPATION IT REGULATES TO THE SPOUSE OF AN ACTIVE DUTY MEMBER OF THE UNITED STATES ARMED FORCES IN CERTAIN CIRCUMSTANCES, TO PROVIDE REQUIREMENTS FOR OBTAINING THIS LICENSE, AND TO PROVIDE TIME LIMITS ON THE VALIDITY OF THIS LICENSE.</w:t>
      </w:r>
    </w:p>
    <w:p w:rsidR="006B2795" w:rsidRDefault="006B2795" w:rsidP="006B2795">
      <w:bookmarkStart w:id="26" w:name="include_clip_end_19"/>
      <w:bookmarkStart w:id="27" w:name="include_clip_start_20"/>
      <w:bookmarkEnd w:id="26"/>
      <w:bookmarkEnd w:id="27"/>
    </w:p>
    <w:p w:rsidR="006B2795" w:rsidRDefault="006B2795" w:rsidP="006B2795">
      <w:r>
        <w:t>H. 4766 -- Reps. Stringer, Weeks and Funderburk: A BILL TO AMEND THE CODE OF LAWS OF SOUTH CAROLINA, 1976, BY ADDING CHAPTER 38 TO TITLE 33 SO AS TO ENACT THE "SOUTH CAROLINA BENEFIT CORPORATION ACT" WHICH PERMITS A CORPORATION TO ELECT AS A CORPORATE PURPOSE THE PROVIDING OF CERTAIN PUBLIC BENEFITS WITHOUT SUBJECTING THE CORPORATION OR ITS DIRECTORS TO LIABILITY OR DERIVATIVE SUIT EXCEPT FOR SPECIFIED REASONS.</w:t>
      </w:r>
    </w:p>
    <w:p w:rsidR="006B2795" w:rsidRDefault="006B2795" w:rsidP="006B2795">
      <w:bookmarkStart w:id="28" w:name="include_clip_end_20"/>
      <w:bookmarkStart w:id="29" w:name="include_clip_start_21"/>
      <w:bookmarkEnd w:id="28"/>
      <w:bookmarkEnd w:id="29"/>
    </w:p>
    <w:p w:rsidR="006B2795" w:rsidRDefault="006B2795" w:rsidP="006B2795">
      <w:r>
        <w:t>H. 4672 -- Rep. H. B. Brown: A JOINT RESOLUTION PROPOSING AN AMENDMENT TO SECTION 1, ARTICLE VI OF THE CONSTITUTION OF SOUTH CAROLINA, 1895, RELATING TO THE ELIGIBILITY TO HOLD A POPULARLY ELECTED OFFICE IN THIS STATE, SO AS TO ELIMINATE THE EXCEPTION THAT ALLOWS A PERSON TO HOLD ELECTIVE OFFICE IF A PERSON'S CONVICTION HAS BEEN PARDONED UNDER STATE OR FEDERAL LAW, OR IF IT HAS BEEN FIFTEEN OR MORE YEARS AFTER THE COMPLETION DATE OF THE PERSON'S SENTENCE, INCLUDING PROBATION AND PAROLE TIME.</w:t>
      </w:r>
    </w:p>
    <w:p w:rsidR="006B2795" w:rsidRDefault="006B2795" w:rsidP="006B2795">
      <w:bookmarkStart w:id="30" w:name="include_clip_end_21"/>
      <w:bookmarkStart w:id="31" w:name="include_clip_start_22"/>
      <w:bookmarkEnd w:id="30"/>
      <w:bookmarkEnd w:id="31"/>
    </w:p>
    <w:p w:rsidR="006B2795" w:rsidRDefault="006B2795" w:rsidP="006B2795">
      <w:r>
        <w:t>H. 4637 -- Reps. Clyburn, Brantley, Sabb, Johnson, King, Williams, Hodges, Hosey, Gilliard, Bowers, Brannon, G. A. Brown, R. L. Brown, Butler Garrick, Daning, Dillard, Edge, Herbkersman, Jefferson, Mack, G. R. Smith and Spires: A BILL TO AMEND THE CODE OF LAWS OF SOUTH CAROLINA, 1976, BY ADDING SECTION 58-25-110 SO AS TO REQUIRE REGIONAL TRANSPORTATION AUTHORITIES TO DEVELOP AND IMPLEMENT PROGRAMS WITHIN THEIR SERVICE AREAS THAT MAKE PUBLIC TRANSPORTATION AVAILABLE AT NO CHARGE FOR CERTAIN QUALIFYING VETERANS.</w:t>
      </w:r>
    </w:p>
    <w:p w:rsidR="006B2795" w:rsidRDefault="006B2795" w:rsidP="006B2795">
      <w:bookmarkStart w:id="32" w:name="include_clip_end_22"/>
      <w:bookmarkEnd w:id="32"/>
    </w:p>
    <w:p w:rsidR="006B2795" w:rsidRDefault="006B2795" w:rsidP="006B2795">
      <w:pPr>
        <w:keepNext/>
        <w:jc w:val="center"/>
        <w:rPr>
          <w:b/>
        </w:rPr>
      </w:pPr>
      <w:r w:rsidRPr="006B2795">
        <w:rPr>
          <w:b/>
        </w:rPr>
        <w:t>RETURNED TO THE SENATE WITH AMENDMENTS</w:t>
      </w:r>
    </w:p>
    <w:p w:rsidR="006B2795" w:rsidRDefault="006B2795" w:rsidP="006B2795">
      <w:r>
        <w:t>The following Bill was taken up, read the third time, and ordered returned to the Senate with amendments:</w:t>
      </w:r>
    </w:p>
    <w:p w:rsidR="006B2795" w:rsidRDefault="006B2795" w:rsidP="006B2795">
      <w:bookmarkStart w:id="33" w:name="include_clip_start_25"/>
      <w:bookmarkEnd w:id="33"/>
    </w:p>
    <w:p w:rsidR="006B2795" w:rsidRDefault="006B2795" w:rsidP="006B2795">
      <w:r>
        <w:t>S. 947 -- Senators Malloy and Williams: A BILL TO PROVIDE FOR AN ADVISORY REFERENDUM TO BE HELD AT THE SAME TIME AS THE 2012 GENERAL ELECTION TO DETERMINE WHETHER OR NOT THE QUALIFIED ELECTORS OF MARLBORO COUNTY FAVOR CREATING A STATE AUTHORITY TO MANAGE AND OPERATE LAKE PAUL A. WALLACE TO BE FUNDED BY THE SALE OF WATER FROM THE LAKE TO THE CITY OF BENNETTSVILLE OR OTHER USERS AND BY LOCAL PROPERTY TAX REVENUE, FEES CHARGED FOR THE USE OF THE LAKE AND OTHER FUNDING SOURCES TO OPERATE THE FACILITY FOR THE PUBLIC PURPOSE FOR WHICH IT WAS CREATED, WITH THE STATE OF SOUTH CAROLINA RETAINING OWNERSHIP OF THE LAKE.</w:t>
      </w:r>
    </w:p>
    <w:p w:rsidR="006B2795" w:rsidRDefault="006B2795" w:rsidP="006B2795">
      <w:bookmarkStart w:id="34" w:name="include_clip_end_25"/>
      <w:bookmarkEnd w:id="34"/>
    </w:p>
    <w:p w:rsidR="006B2795" w:rsidRDefault="006B2795" w:rsidP="006B2795">
      <w:pPr>
        <w:keepNext/>
        <w:jc w:val="center"/>
        <w:rPr>
          <w:b/>
        </w:rPr>
      </w:pPr>
      <w:r w:rsidRPr="006B2795">
        <w:rPr>
          <w:b/>
        </w:rPr>
        <w:t>ADJOURNMENT</w:t>
      </w:r>
    </w:p>
    <w:p w:rsidR="006B2795" w:rsidRDefault="006B2795" w:rsidP="006B2795">
      <w:pPr>
        <w:keepNext/>
      </w:pPr>
      <w:r>
        <w:t>At 11:15 a.m. the House, in accordance with the ruling of the SPEAKER, adjourned to meet at 12:00 noon, Tuesday, May 1.</w:t>
      </w:r>
    </w:p>
    <w:p w:rsidR="006B2795" w:rsidRDefault="006B2795" w:rsidP="006B2795">
      <w:pPr>
        <w:jc w:val="center"/>
      </w:pPr>
      <w:r>
        <w:t>***</w:t>
      </w:r>
    </w:p>
    <w:p w:rsidR="006B2795" w:rsidRDefault="006B2795" w:rsidP="006B2795"/>
    <w:p w:rsidR="006B2795" w:rsidRDefault="006B2795" w:rsidP="006B2795"/>
    <w:sectPr w:rsidR="006B2795" w:rsidSect="00446535">
      <w:headerReference w:type="default" r:id="rId7"/>
      <w:footerReference w:type="default" r:id="rId8"/>
      <w:headerReference w:type="first" r:id="rId9"/>
      <w:footerReference w:type="first" r:id="rId10"/>
      <w:pgSz w:w="12240" w:h="15840" w:code="1"/>
      <w:pgMar w:top="1008" w:right="4694" w:bottom="3499" w:left="1224" w:header="1008" w:footer="3499" w:gutter="0"/>
      <w:pgNumType w:start="2806"/>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2795" w:rsidRDefault="006B2795">
      <w:r>
        <w:separator/>
      </w:r>
    </w:p>
  </w:endnote>
  <w:endnote w:type="continuationSeparator" w:id="0">
    <w:p w:rsidR="006B2795" w:rsidRDefault="006B27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2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802"/>
      <w:docPartObj>
        <w:docPartGallery w:val="Page Numbers (Bottom of Page)"/>
        <w:docPartUnique/>
      </w:docPartObj>
    </w:sdtPr>
    <w:sdtEndPr/>
    <w:sdtContent>
      <w:p w:rsidR="00C96920" w:rsidRDefault="00AE7F19" w:rsidP="00C96920">
        <w:pPr>
          <w:pStyle w:val="Footer"/>
          <w:jc w:val="center"/>
        </w:pPr>
        <w:r>
          <w:fldChar w:fldCharType="begin"/>
        </w:r>
        <w:r>
          <w:instrText xml:space="preserve"> PAGE   \* MERGEFORMAT </w:instrText>
        </w:r>
        <w:r>
          <w:fldChar w:fldCharType="separate"/>
        </w:r>
        <w:r>
          <w:rPr>
            <w:noProof/>
          </w:rPr>
          <w:t>2807</w:t>
        </w:r>
        <w:r>
          <w:rPr>
            <w:noProof/>
          </w:rP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950805"/>
      <w:docPartObj>
        <w:docPartGallery w:val="Page Numbers (Bottom of Page)"/>
        <w:docPartUnique/>
      </w:docPartObj>
    </w:sdtPr>
    <w:sdtEndPr/>
    <w:sdtContent>
      <w:p w:rsidR="00C96920" w:rsidRDefault="00AE7F19" w:rsidP="00C96920">
        <w:pPr>
          <w:pStyle w:val="Footer"/>
          <w:jc w:val="center"/>
        </w:pPr>
        <w:r>
          <w:fldChar w:fldCharType="begin"/>
        </w:r>
        <w:r>
          <w:instrText xml:space="preserve"> PAGE   \* MERGEFORMAT </w:instrText>
        </w:r>
        <w:r>
          <w:fldChar w:fldCharType="separate"/>
        </w:r>
        <w:r>
          <w:rPr>
            <w:noProof/>
          </w:rPr>
          <w:t>2806</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2795" w:rsidRDefault="006B2795">
      <w:r>
        <w:separator/>
      </w:r>
    </w:p>
  </w:footnote>
  <w:footnote w:type="continuationSeparator" w:id="0">
    <w:p w:rsidR="006B2795" w:rsidRDefault="006B279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20" w:rsidRDefault="00C96920" w:rsidP="00C96920">
    <w:pPr>
      <w:pStyle w:val="Header"/>
      <w:jc w:val="center"/>
      <w:rPr>
        <w:b/>
      </w:rPr>
    </w:pPr>
    <w:r>
      <w:rPr>
        <w:b/>
      </w:rPr>
      <w:t>FRIDAY, APRIL 27, 2012</w:t>
    </w:r>
  </w:p>
  <w:p w:rsidR="00C96920" w:rsidRDefault="00C969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920" w:rsidRDefault="00C96920" w:rsidP="00C96920">
    <w:pPr>
      <w:pStyle w:val="Header"/>
      <w:jc w:val="center"/>
      <w:rPr>
        <w:b/>
      </w:rPr>
    </w:pPr>
    <w:r>
      <w:rPr>
        <w:b/>
      </w:rPr>
      <w:t>Friday, April 27, 2012</w:t>
    </w:r>
  </w:p>
  <w:p w:rsidR="00C96920" w:rsidRDefault="00C96920" w:rsidP="00C96920">
    <w:pPr>
      <w:pStyle w:val="Header"/>
      <w:jc w:val="center"/>
      <w:rPr>
        <w:b/>
      </w:rPr>
    </w:pPr>
    <w:r>
      <w:rPr>
        <w:b/>
      </w:rPr>
      <w:t>(Local Session)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D2107A8"/>
    <w:multiLevelType w:val="hybridMultilevel"/>
    <w:tmpl w:val="9704F9BE"/>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21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715DE4"/>
    <w:rsid w:val="00421D60"/>
    <w:rsid w:val="00446535"/>
    <w:rsid w:val="00451848"/>
    <w:rsid w:val="006B2795"/>
    <w:rsid w:val="00715DE4"/>
    <w:rsid w:val="00AE7F19"/>
    <w:rsid w:val="00C96920"/>
    <w:rsid w:val="00F01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CB99D0EB-9C39-4CE5-B3DF-E27C047939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5DE4"/>
    <w:pPr>
      <w:ind w:firstLine="216"/>
      <w:jc w:val="both"/>
    </w:pPr>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15DE4"/>
    <w:pPr>
      <w:tabs>
        <w:tab w:val="center" w:pos="4320"/>
        <w:tab w:val="right" w:pos="8640"/>
      </w:tabs>
    </w:pPr>
  </w:style>
  <w:style w:type="paragraph" w:styleId="Footer">
    <w:name w:val="footer"/>
    <w:basedOn w:val="Normal"/>
    <w:link w:val="FooterChar"/>
    <w:uiPriority w:val="99"/>
    <w:rsid w:val="00715DE4"/>
    <w:pPr>
      <w:tabs>
        <w:tab w:val="center" w:pos="4320"/>
        <w:tab w:val="right" w:pos="8640"/>
      </w:tabs>
    </w:pPr>
  </w:style>
  <w:style w:type="character" w:styleId="PageNumber">
    <w:name w:val="page number"/>
    <w:basedOn w:val="DefaultParagraphFont"/>
    <w:semiHidden/>
    <w:rsid w:val="00715DE4"/>
  </w:style>
  <w:style w:type="paragraph" w:styleId="PlainText">
    <w:name w:val="Plain Text"/>
    <w:basedOn w:val="Normal"/>
    <w:semiHidden/>
    <w:rsid w:val="00715DE4"/>
    <w:pPr>
      <w:ind w:firstLine="0"/>
      <w:jc w:val="left"/>
    </w:pPr>
    <w:rPr>
      <w:rFonts w:ascii="Courier New" w:hAnsi="Courier New"/>
      <w:sz w:val="20"/>
    </w:rPr>
  </w:style>
  <w:style w:type="paragraph" w:styleId="Title">
    <w:name w:val="Title"/>
    <w:basedOn w:val="Normal"/>
    <w:link w:val="TitleChar"/>
    <w:qFormat/>
    <w:rsid w:val="006B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left="-216" w:right="22" w:firstLine="0"/>
      <w:jc w:val="center"/>
    </w:pPr>
    <w:rPr>
      <w:b/>
      <w:sz w:val="30"/>
    </w:rPr>
  </w:style>
  <w:style w:type="character" w:customStyle="1" w:styleId="TitleChar">
    <w:name w:val="Title Char"/>
    <w:basedOn w:val="DefaultParagraphFont"/>
    <w:link w:val="Title"/>
    <w:rsid w:val="006B2795"/>
    <w:rPr>
      <w:b/>
      <w:sz w:val="30"/>
    </w:rPr>
  </w:style>
  <w:style w:type="paragraph" w:customStyle="1" w:styleId="Cover1">
    <w:name w:val="Cover1"/>
    <w:basedOn w:val="Normal"/>
    <w:rsid w:val="006B27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150"/>
        <w:tab w:val="left" w:pos="3240"/>
        <w:tab w:val="left" w:pos="3456"/>
        <w:tab w:val="left" w:pos="3672"/>
        <w:tab w:val="left" w:pos="3888"/>
        <w:tab w:val="left" w:pos="4104"/>
        <w:tab w:val="left" w:pos="4320"/>
        <w:tab w:val="left" w:pos="4536"/>
        <w:tab w:val="left" w:pos="4752"/>
        <w:tab w:val="left" w:pos="4968"/>
      </w:tabs>
      <w:ind w:right="29" w:firstLine="0"/>
      <w:jc w:val="center"/>
    </w:pPr>
  </w:style>
  <w:style w:type="paragraph" w:customStyle="1" w:styleId="Cover2">
    <w:name w:val="Cover2"/>
    <w:basedOn w:val="Normal"/>
    <w:rsid w:val="006B2795"/>
    <w:pPr>
      <w:ind w:firstLine="0"/>
      <w:jc w:val="left"/>
    </w:pPr>
    <w:rPr>
      <w:sz w:val="20"/>
    </w:rPr>
  </w:style>
  <w:style w:type="paragraph" w:customStyle="1" w:styleId="Cover3">
    <w:name w:val="Cover3"/>
    <w:basedOn w:val="Normal"/>
    <w:rsid w:val="006B2795"/>
    <w:pPr>
      <w:ind w:firstLine="0"/>
      <w:jc w:val="center"/>
    </w:pPr>
    <w:rPr>
      <w:b/>
    </w:rPr>
  </w:style>
  <w:style w:type="paragraph" w:customStyle="1" w:styleId="Cover4">
    <w:name w:val="Cover4"/>
    <w:basedOn w:val="Cover1"/>
    <w:rsid w:val="006B2795"/>
    <w:pPr>
      <w:keepNext/>
    </w:pPr>
    <w:rPr>
      <w:b/>
      <w:sz w:val="20"/>
    </w:rPr>
  </w:style>
  <w:style w:type="paragraph" w:styleId="BalloonText">
    <w:name w:val="Balloon Text"/>
    <w:basedOn w:val="Normal"/>
    <w:link w:val="BalloonTextChar"/>
    <w:uiPriority w:val="99"/>
    <w:semiHidden/>
    <w:unhideWhenUsed/>
    <w:rsid w:val="00F0137C"/>
    <w:rPr>
      <w:rFonts w:ascii="Tahoma" w:hAnsi="Tahoma" w:cs="Tahoma"/>
      <w:sz w:val="16"/>
      <w:szCs w:val="16"/>
    </w:rPr>
  </w:style>
  <w:style w:type="character" w:customStyle="1" w:styleId="BalloonTextChar">
    <w:name w:val="Balloon Text Char"/>
    <w:basedOn w:val="DefaultParagraphFont"/>
    <w:link w:val="BalloonText"/>
    <w:uiPriority w:val="99"/>
    <w:semiHidden/>
    <w:rsid w:val="00F0137C"/>
    <w:rPr>
      <w:rFonts w:ascii="Tahoma" w:hAnsi="Tahoma" w:cs="Tahoma"/>
      <w:sz w:val="16"/>
      <w:szCs w:val="16"/>
    </w:rPr>
  </w:style>
  <w:style w:type="character" w:customStyle="1" w:styleId="HeaderChar">
    <w:name w:val="Header Char"/>
    <w:basedOn w:val="DefaultParagraphFont"/>
    <w:link w:val="Header"/>
    <w:uiPriority w:val="99"/>
    <w:rsid w:val="00C96920"/>
    <w:rPr>
      <w:sz w:val="22"/>
    </w:rPr>
  </w:style>
  <w:style w:type="character" w:customStyle="1" w:styleId="FooterChar">
    <w:name w:val="Footer Char"/>
    <w:basedOn w:val="DefaultParagraphFont"/>
    <w:link w:val="Footer"/>
    <w:uiPriority w:val="99"/>
    <w:rsid w:val="00C96920"/>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M:\H-Chamb\vb\Templates\Journal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Journal2.dot</Template>
  <TotalTime>0</TotalTime>
  <Pages>3</Pages>
  <Words>1579</Words>
  <Characters>7789</Characters>
  <Application>Microsoft Office Word</Application>
  <DocSecurity>0</DocSecurity>
  <Lines>221</Lines>
  <Paragraphs>32</Paragraphs>
  <ScaleCrop>false</ScaleCrop>
  <HeadingPairs>
    <vt:vector size="2" baseType="variant">
      <vt:variant>
        <vt:lpstr>Title</vt:lpstr>
      </vt:variant>
      <vt:variant>
        <vt:i4>1</vt:i4>
      </vt:variant>
    </vt:vector>
  </HeadingPairs>
  <TitlesOfParts>
    <vt:vector size="1" baseType="lpstr">
      <vt:lpstr/>
    </vt:vector>
  </TitlesOfParts>
  <Company>LIS</Company>
  <LinksUpToDate>false</LinksUpToDate>
  <CharactersWithSpaces>9336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House Journal for Apr. 27, 2012 - South Carolina Legislature Online</dc:title>
  <dc:subject/>
  <dc:creator>karenlaroche</dc:creator>
  <cp:keywords/>
  <dc:description/>
  <cp:lastModifiedBy>N Cumfer</cp:lastModifiedBy>
  <cp:revision>4</cp:revision>
  <dcterms:created xsi:type="dcterms:W3CDTF">2012-06-04T18:49:00Z</dcterms:created>
  <dcterms:modified xsi:type="dcterms:W3CDTF">2014-11-14T21:08:00Z</dcterms:modified>
</cp:coreProperties>
</file>