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90ADF">
      <w:pPr>
        <w:jc w:val="center"/>
        <w:rPr>
          <w:b/>
        </w:rPr>
      </w:pPr>
      <w:bookmarkStart w:id="0" w:name="_GoBack"/>
      <w:bookmarkEnd w:id="0"/>
      <w:r>
        <w:rPr>
          <w:b/>
        </w:rPr>
        <w:t>Thursday, June 23</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726CEA">
        <w:t>0</w:t>
      </w:r>
      <w:r w:rsidR="009B46FD">
        <w:t xml:space="preserve">:00 </w:t>
      </w:r>
      <w:r w:rsidR="00726CEA">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207D1" w:rsidRDefault="00D207D1" w:rsidP="00D207D1">
      <w:r>
        <w:t>The Lord himself reminds us to:</w:t>
      </w:r>
    </w:p>
    <w:p w:rsidR="00D207D1" w:rsidRDefault="00D207D1" w:rsidP="00D207D1">
      <w:r>
        <w:tab/>
        <w:t xml:space="preserve">“ ‘Enter through the narrow gate.  For wide is the gate and broad is the road that </w:t>
      </w:r>
      <w:r>
        <w:tab/>
        <w:t xml:space="preserve">leads to destruction, and many enter through it.  But small is the gate and narrow </w:t>
      </w:r>
      <w:r>
        <w:tab/>
        <w:t>the road that leads to life, and only a few find it.’ ”</w:t>
      </w:r>
      <w:r>
        <w:tab/>
      </w:r>
      <w:r>
        <w:tab/>
      </w:r>
      <w:r>
        <w:tab/>
        <w:t>(Matthew 7:13-14)</w:t>
      </w:r>
    </w:p>
    <w:p w:rsidR="00D207D1" w:rsidRDefault="00D207D1" w:rsidP="00D207D1">
      <w:r>
        <w:tab/>
        <w:t>Join me as we bow in prayer:</w:t>
      </w:r>
    </w:p>
    <w:p w:rsidR="00D207D1" w:rsidRDefault="00D207D1" w:rsidP="00D207D1">
      <w:r>
        <w:tab/>
        <w:t xml:space="preserve">O </w:t>
      </w:r>
      <w:r w:rsidR="00380185">
        <w:t>m</w:t>
      </w:r>
      <w:r>
        <w:t xml:space="preserve">erciful and </w:t>
      </w:r>
      <w:r w:rsidR="00380185">
        <w:t>e</w:t>
      </w:r>
      <w:r>
        <w:t>ver</w:t>
      </w:r>
      <w:r w:rsidR="0020121E">
        <w:t xml:space="preserve"> </w:t>
      </w:r>
      <w:r>
        <w:t xml:space="preserve">loving God, we all know so well that the road You would have us follow in life is not an easy road.  The way You would have us all to trod along demands much of each one of us, and the commitment expected of those who follow in Your way is limitless.  We do give You thanks and praise, Lord, for each of these Senators and aides who serve You here in the Senate of South Carolina.  Bless them all for their best efforts during this Legislative Session in achieving those ends that will most benefit our State and her people.  In Your name we pray, dear Lord.  </w:t>
      </w:r>
    </w:p>
    <w:p w:rsidR="00D207D1" w:rsidRDefault="00D207D1" w:rsidP="00D207D1">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791A84" w:rsidRDefault="00791A84">
      <w:pPr>
        <w:pStyle w:val="Header"/>
        <w:tabs>
          <w:tab w:val="clear" w:pos="8640"/>
          <w:tab w:val="left" w:pos="4320"/>
        </w:tabs>
      </w:pPr>
    </w:p>
    <w:p w:rsidR="00783437" w:rsidRPr="009E1BCB" w:rsidRDefault="00783437" w:rsidP="00783437">
      <w:pPr>
        <w:pStyle w:val="Header"/>
        <w:tabs>
          <w:tab w:val="clear" w:pos="8640"/>
          <w:tab w:val="left" w:pos="4320"/>
        </w:tabs>
        <w:jc w:val="center"/>
      </w:pPr>
      <w:r>
        <w:rPr>
          <w:b/>
        </w:rPr>
        <w:t>Leave of Absence</w:t>
      </w:r>
    </w:p>
    <w:p w:rsidR="00783437" w:rsidRDefault="00783437" w:rsidP="00783437">
      <w:pPr>
        <w:pStyle w:val="Header"/>
        <w:tabs>
          <w:tab w:val="clear" w:pos="8640"/>
          <w:tab w:val="left" w:pos="4320"/>
        </w:tabs>
      </w:pPr>
      <w:r>
        <w:tab/>
        <w:t>On motion of Senator SHANE MARTIN, at 10:05 A.M., Senator DAVIS was granted a leave of absence until Noon.</w:t>
      </w:r>
    </w:p>
    <w:p w:rsidR="00783437" w:rsidRDefault="00783437" w:rsidP="009E1BCB">
      <w:pPr>
        <w:pStyle w:val="Header"/>
        <w:tabs>
          <w:tab w:val="clear" w:pos="8640"/>
          <w:tab w:val="left" w:pos="4320"/>
        </w:tabs>
        <w:jc w:val="center"/>
      </w:pPr>
    </w:p>
    <w:p w:rsidR="009E1BCB" w:rsidRPr="009E1BCB" w:rsidRDefault="009E1BCB" w:rsidP="00783437">
      <w:pPr>
        <w:pStyle w:val="Header"/>
        <w:tabs>
          <w:tab w:val="clear" w:pos="8640"/>
          <w:tab w:val="left" w:pos="4320"/>
        </w:tabs>
        <w:jc w:val="center"/>
      </w:pPr>
      <w:r>
        <w:rPr>
          <w:b/>
        </w:rPr>
        <w:t>Leave of Absence</w:t>
      </w:r>
    </w:p>
    <w:p w:rsidR="009E1BCB" w:rsidRDefault="009E1BCB">
      <w:pPr>
        <w:pStyle w:val="Header"/>
        <w:tabs>
          <w:tab w:val="clear" w:pos="8640"/>
          <w:tab w:val="left" w:pos="4320"/>
        </w:tabs>
      </w:pPr>
      <w:r>
        <w:tab/>
        <w:t>On motion of Senator CAMPSEN, at 10:05 A.M., Senator CROMER was granted a leave of absence for today.</w:t>
      </w:r>
    </w:p>
    <w:p w:rsidR="009E1BCB" w:rsidRDefault="009E1BCB">
      <w:pPr>
        <w:pStyle w:val="Header"/>
        <w:tabs>
          <w:tab w:val="clear" w:pos="8640"/>
          <w:tab w:val="left" w:pos="4320"/>
        </w:tabs>
      </w:pPr>
    </w:p>
    <w:p w:rsidR="009E1BCB" w:rsidRPr="009E1BCB" w:rsidRDefault="009E1BCB" w:rsidP="009E1BCB">
      <w:pPr>
        <w:pStyle w:val="Header"/>
        <w:tabs>
          <w:tab w:val="clear" w:pos="8640"/>
          <w:tab w:val="left" w:pos="4320"/>
        </w:tabs>
        <w:jc w:val="center"/>
      </w:pPr>
      <w:r>
        <w:rPr>
          <w:b/>
        </w:rPr>
        <w:t>Leave of Absence</w:t>
      </w:r>
    </w:p>
    <w:p w:rsidR="009E1BCB" w:rsidRDefault="009E1BCB" w:rsidP="009E1BCB">
      <w:pPr>
        <w:pStyle w:val="Header"/>
        <w:tabs>
          <w:tab w:val="clear" w:pos="8640"/>
          <w:tab w:val="left" w:pos="4320"/>
        </w:tabs>
      </w:pPr>
      <w:r>
        <w:tab/>
        <w:t>On motion of Senator CAMPSEN, at 10:05 A.M., Senator CAMPBELL was granted a leave of absence for today.</w:t>
      </w:r>
    </w:p>
    <w:p w:rsidR="009E1BCB" w:rsidRDefault="009E1BCB" w:rsidP="009E1BCB">
      <w:pPr>
        <w:pStyle w:val="Header"/>
        <w:tabs>
          <w:tab w:val="clear" w:pos="8640"/>
          <w:tab w:val="left" w:pos="4320"/>
        </w:tabs>
      </w:pPr>
    </w:p>
    <w:p w:rsidR="004024F1" w:rsidRPr="004024F1" w:rsidRDefault="004024F1" w:rsidP="004024F1">
      <w:pPr>
        <w:pStyle w:val="Header"/>
        <w:tabs>
          <w:tab w:val="clear" w:pos="8640"/>
          <w:tab w:val="left" w:pos="4320"/>
        </w:tabs>
        <w:jc w:val="center"/>
      </w:pPr>
      <w:r>
        <w:rPr>
          <w:b/>
        </w:rPr>
        <w:lastRenderedPageBreak/>
        <w:t>Leave of Absence</w:t>
      </w:r>
    </w:p>
    <w:p w:rsidR="004024F1" w:rsidRDefault="004024F1" w:rsidP="009E1BCB">
      <w:pPr>
        <w:pStyle w:val="Header"/>
        <w:tabs>
          <w:tab w:val="clear" w:pos="8640"/>
          <w:tab w:val="left" w:pos="4320"/>
        </w:tabs>
      </w:pPr>
      <w:r>
        <w:tab/>
        <w:t xml:space="preserve">At 12:10 P.M., Senator RYBERG requested a leave of absence until </w:t>
      </w:r>
      <w:r w:rsidR="00A501DF">
        <w:t>Tuesday.</w:t>
      </w:r>
    </w:p>
    <w:p w:rsidR="004024F1" w:rsidRDefault="004024F1" w:rsidP="009E1BCB">
      <w:pPr>
        <w:pStyle w:val="Header"/>
        <w:tabs>
          <w:tab w:val="clear" w:pos="8640"/>
          <w:tab w:val="left" w:pos="4320"/>
        </w:tabs>
      </w:pPr>
    </w:p>
    <w:p w:rsidR="000A1460" w:rsidRPr="000A1460" w:rsidRDefault="000A1460" w:rsidP="000A1460">
      <w:pPr>
        <w:pStyle w:val="Header"/>
        <w:tabs>
          <w:tab w:val="clear" w:pos="8640"/>
          <w:tab w:val="left" w:pos="4320"/>
        </w:tabs>
        <w:jc w:val="center"/>
      </w:pPr>
      <w:r>
        <w:rPr>
          <w:b/>
        </w:rPr>
        <w:t>Leave of Absence</w:t>
      </w:r>
    </w:p>
    <w:p w:rsidR="000A1460" w:rsidRDefault="000A1460" w:rsidP="009E1BCB">
      <w:pPr>
        <w:pStyle w:val="Header"/>
        <w:tabs>
          <w:tab w:val="clear" w:pos="8640"/>
          <w:tab w:val="left" w:pos="4320"/>
        </w:tabs>
      </w:pPr>
      <w:r>
        <w:tab/>
        <w:t xml:space="preserve">At 3:00 P.M., Senator KNOTTS requested a </w:t>
      </w:r>
      <w:r w:rsidR="00481177">
        <w:t>leave of absence until 4:15 P.M</w:t>
      </w:r>
      <w:r>
        <w:t>.</w:t>
      </w:r>
    </w:p>
    <w:p w:rsidR="000A1460" w:rsidRDefault="000A1460" w:rsidP="009E1BCB">
      <w:pPr>
        <w:pStyle w:val="Header"/>
        <w:tabs>
          <w:tab w:val="clear" w:pos="8640"/>
          <w:tab w:val="left" w:pos="4320"/>
        </w:tabs>
      </w:pPr>
    </w:p>
    <w:p w:rsidR="004B0A61" w:rsidRPr="004B0A61" w:rsidRDefault="004B0A61" w:rsidP="004B0A61">
      <w:pPr>
        <w:pStyle w:val="Header"/>
        <w:tabs>
          <w:tab w:val="clear" w:pos="8640"/>
          <w:tab w:val="left" w:pos="4320"/>
        </w:tabs>
        <w:jc w:val="center"/>
      </w:pPr>
      <w:r>
        <w:rPr>
          <w:b/>
        </w:rPr>
        <w:t>Leave of Absence</w:t>
      </w:r>
    </w:p>
    <w:p w:rsidR="004B0A61" w:rsidRDefault="004B0A61" w:rsidP="009E1BCB">
      <w:pPr>
        <w:pStyle w:val="Header"/>
        <w:tabs>
          <w:tab w:val="clear" w:pos="8640"/>
          <w:tab w:val="left" w:pos="4320"/>
        </w:tabs>
      </w:pPr>
      <w:r>
        <w:tab/>
        <w:t>At 4:30 P.M., Senator VERDIN requested a leave of absence beginning at 5:00 P.M. and lasting until Noon on Tuesday.</w:t>
      </w:r>
    </w:p>
    <w:p w:rsidR="004B0A61" w:rsidRDefault="004B0A61" w:rsidP="009E1BCB">
      <w:pPr>
        <w:pStyle w:val="Header"/>
        <w:tabs>
          <w:tab w:val="clear" w:pos="8640"/>
          <w:tab w:val="left" w:pos="4320"/>
        </w:tabs>
      </w:pPr>
    </w:p>
    <w:p w:rsidR="004B0A61" w:rsidRPr="004B0A61" w:rsidRDefault="004B0A61" w:rsidP="004B0A61">
      <w:pPr>
        <w:pStyle w:val="Header"/>
        <w:tabs>
          <w:tab w:val="clear" w:pos="8640"/>
          <w:tab w:val="left" w:pos="4320"/>
        </w:tabs>
        <w:jc w:val="center"/>
      </w:pPr>
      <w:r>
        <w:rPr>
          <w:b/>
        </w:rPr>
        <w:t>Leave of Absence</w:t>
      </w:r>
    </w:p>
    <w:p w:rsidR="004B0A61" w:rsidRDefault="004B0A61" w:rsidP="009E1BCB">
      <w:pPr>
        <w:pStyle w:val="Header"/>
        <w:tabs>
          <w:tab w:val="clear" w:pos="8640"/>
          <w:tab w:val="left" w:pos="4320"/>
        </w:tabs>
      </w:pPr>
      <w:r>
        <w:tab/>
        <w:t>At 4:30 P.M., Senator WILLIAMS requested a leave of absence for Monday, June 27, 2011.</w:t>
      </w:r>
    </w:p>
    <w:p w:rsidR="004B0A61" w:rsidRDefault="004B0A61" w:rsidP="009E1BCB">
      <w:pPr>
        <w:pStyle w:val="Header"/>
        <w:tabs>
          <w:tab w:val="clear" w:pos="8640"/>
          <w:tab w:val="left" w:pos="4320"/>
        </w:tabs>
      </w:pPr>
    </w:p>
    <w:p w:rsidR="00FB023F" w:rsidRPr="002D6AA0" w:rsidRDefault="00FB023F" w:rsidP="00FB023F">
      <w:pPr>
        <w:jc w:val="center"/>
      </w:pPr>
      <w:r>
        <w:rPr>
          <w:b/>
        </w:rPr>
        <w:t>Expression of Personal Interest</w:t>
      </w:r>
    </w:p>
    <w:p w:rsidR="00FB023F" w:rsidRDefault="00FB023F" w:rsidP="00FB023F">
      <w:r>
        <w:tab/>
        <w:t>Senator KNOTTS rose for an Expression of Personal Interest.</w:t>
      </w:r>
    </w:p>
    <w:p w:rsidR="00FB023F" w:rsidRDefault="00FB023F" w:rsidP="00FB023F"/>
    <w:p w:rsidR="00FB023F" w:rsidRPr="00CF7BA8" w:rsidRDefault="00FB023F" w:rsidP="00FB023F">
      <w:pPr>
        <w:jc w:val="center"/>
      </w:pPr>
      <w:r>
        <w:rPr>
          <w:b/>
        </w:rPr>
        <w:t>Expression of Personal Interest</w:t>
      </w:r>
    </w:p>
    <w:p w:rsidR="00FB023F" w:rsidRDefault="00FB023F" w:rsidP="00FB023F">
      <w:r>
        <w:tab/>
        <w:t>Senator COURSON rose for an Expression of Personal Interest.</w:t>
      </w:r>
    </w:p>
    <w:p w:rsidR="00FB023F" w:rsidRDefault="00FB023F" w:rsidP="00FB023F"/>
    <w:p w:rsidR="00FB023F" w:rsidRPr="00507A4E" w:rsidRDefault="00FB023F" w:rsidP="00FB023F">
      <w:pPr>
        <w:jc w:val="center"/>
      </w:pPr>
      <w:r>
        <w:rPr>
          <w:b/>
        </w:rPr>
        <w:t>Expression of Personal Interest</w:t>
      </w:r>
    </w:p>
    <w:p w:rsidR="00FB023F" w:rsidRDefault="00FB023F" w:rsidP="00FB023F">
      <w:r>
        <w:tab/>
        <w:t>Senator CAMPSEN rose for an Expression of Personal Interest.</w:t>
      </w:r>
    </w:p>
    <w:p w:rsidR="00FB023F" w:rsidRDefault="00FB023F" w:rsidP="00FB023F"/>
    <w:p w:rsidR="00FB023F" w:rsidRPr="00A3204F" w:rsidRDefault="00FB023F" w:rsidP="00FB023F">
      <w:pPr>
        <w:jc w:val="center"/>
      </w:pPr>
      <w:r>
        <w:rPr>
          <w:b/>
        </w:rPr>
        <w:t>Expression of Personal Interest</w:t>
      </w:r>
    </w:p>
    <w:p w:rsidR="00FB023F" w:rsidRDefault="00FB023F" w:rsidP="00FB023F">
      <w:r>
        <w:tab/>
        <w:t>Senator COLEMAN rose for an Expression of Personal Interest.</w:t>
      </w:r>
    </w:p>
    <w:p w:rsidR="00FB023F" w:rsidRDefault="00FB023F" w:rsidP="00FB023F"/>
    <w:p w:rsidR="00FB023F" w:rsidRDefault="00FB023F" w:rsidP="00FB023F">
      <w:pPr>
        <w:pStyle w:val="Header"/>
        <w:tabs>
          <w:tab w:val="clear" w:pos="8640"/>
          <w:tab w:val="left" w:pos="4320"/>
        </w:tabs>
        <w:jc w:val="center"/>
        <w:rPr>
          <w:b/>
        </w:rPr>
      </w:pPr>
      <w:r>
        <w:rPr>
          <w:b/>
        </w:rPr>
        <w:t>MOTION TO RECONSIDER CARRIED OVER</w:t>
      </w:r>
    </w:p>
    <w:p w:rsidR="00FB023F" w:rsidRPr="009F39A1" w:rsidRDefault="00FB023F" w:rsidP="00FB023F">
      <w:pPr>
        <w:suppressAutoHyphens/>
      </w:pPr>
      <w:r>
        <w:rPr>
          <w:b/>
        </w:rPr>
        <w:tab/>
      </w:r>
      <w:r w:rsidRPr="009F39A1">
        <w:t>S. 172</w:t>
      </w:r>
      <w:r w:rsidR="009159C5" w:rsidRPr="009F39A1">
        <w:fldChar w:fldCharType="begin"/>
      </w:r>
      <w:r w:rsidRPr="009F39A1">
        <w:instrText xml:space="preserve"> XE "S. 172" \b </w:instrText>
      </w:r>
      <w:r w:rsidR="009159C5" w:rsidRPr="009F39A1">
        <w:fldChar w:fldCharType="end"/>
      </w:r>
      <w:r w:rsidRPr="009F39A1">
        <w:t xml:space="preserve"> -- </w:t>
      </w:r>
      <w:r>
        <w:t>Senators Rose, Fair, Leatherman, Bright, Bryant, Campsen, Knotts, O’Dell, S. Martin, Ford and McGill</w:t>
      </w:r>
      <w:r w:rsidRPr="009F39A1">
        <w:t xml:space="preserve">:  </w:t>
      </w:r>
      <w:r w:rsidRPr="009F39A1">
        <w:rPr>
          <w:szCs w:val="30"/>
        </w:rPr>
        <w:t xml:space="preserve">A BILL </w:t>
      </w:r>
      <w:r w:rsidRPr="009F39A1">
        <w:t>TO AMEND ARTICLE 2, CHAPTER 101, TITLE 59 OF THE 1976 CODE, RELATING TO PUBLIC INSTITUTIONS OF HIGHER LEARNING, BY ADDING SECTION 59</w:t>
      </w:r>
      <w:r w:rsidRPr="009F39A1">
        <w:noBreakHyphen/>
        <w:t>101</w:t>
      </w:r>
      <w:r w:rsidRPr="009F39A1">
        <w:noBreakHyphen/>
        <w:t xml:space="preserve">670 TO PROVIDE THAT EACH PUBLIC INSTITUTION OF HIGHER LEARNING </w:t>
      </w:r>
      <w:r w:rsidRPr="009F39A1">
        <w:rPr>
          <w:color w:val="000000" w:themeColor="text1"/>
          <w:u w:color="000000" w:themeColor="text1"/>
        </w:rPr>
        <w:t xml:space="preserve">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w:t>
      </w:r>
      <w:r w:rsidRPr="009F39A1">
        <w:rPr>
          <w:color w:val="000000" w:themeColor="text1"/>
          <w:u w:color="000000" w:themeColor="text1"/>
        </w:rPr>
        <w:lastRenderedPageBreak/>
        <w:t xml:space="preserve">OFFICIALS AND EMPLOYEES FOR PUBLIC USE; AND TO AMEND </w:t>
      </w:r>
      <w:r w:rsidRPr="009F39A1">
        <w:t>ARTICLE 15, CHAPTER 1, TITLE 1, RELATING TO REPORTING OF EXPENDITURES OF STATE APPROPRIATED FUNDS BY STATE AGENCIES, PERSONAL DATA AND THE LIKE, BY ADDING SECTION 1</w:t>
      </w:r>
      <w:r w:rsidRPr="009F39A1">
        <w:noBreakHyphen/>
        <w:t>1</w:t>
      </w:r>
      <w:r w:rsidRPr="009F39A1">
        <w:noBreakHyphen/>
        <w:t xml:space="preserve">1040 TO PROVIDE THAT ALL STATE AGENCIES MUST HAVE A LINK ON THEIR INTERNET WEBSITE TO THE STATE AGENCY RESPONSIBLE FOR </w:t>
      </w:r>
      <w:r w:rsidRPr="009F39A1">
        <w:rPr>
          <w:szCs w:val="18"/>
          <w:u w:color="000000" w:themeColor="text1"/>
        </w:rPr>
        <w:t>POSTING ON ITS INTERNET WEBSITE THE AGENCY</w:t>
      </w:r>
      <w:r>
        <w:rPr>
          <w:szCs w:val="18"/>
          <w:u w:color="000000" w:themeColor="text1"/>
        </w:rPr>
        <w:t>’</w:t>
      </w:r>
      <w:r w:rsidRPr="009F39A1">
        <w:rPr>
          <w:szCs w:val="18"/>
          <w:u w:color="000000" w:themeColor="text1"/>
        </w:rPr>
        <w:t>S, DEPARTMENT</w:t>
      </w:r>
      <w:r>
        <w:rPr>
          <w:szCs w:val="18"/>
          <w:u w:color="000000" w:themeColor="text1"/>
        </w:rPr>
        <w:t>’</w:t>
      </w:r>
      <w:r w:rsidRPr="009F39A1">
        <w:rPr>
          <w:szCs w:val="18"/>
          <w:u w:color="000000" w:themeColor="text1"/>
        </w:rPr>
        <w:t>S, OR INSTITUTION</w:t>
      </w:r>
      <w:r>
        <w:rPr>
          <w:szCs w:val="18"/>
          <w:u w:color="000000" w:themeColor="text1"/>
        </w:rPr>
        <w:t>’</w:t>
      </w:r>
      <w:r w:rsidRPr="009F39A1">
        <w:rPr>
          <w:szCs w:val="18"/>
          <w:u w:color="000000" w:themeColor="text1"/>
        </w:rPr>
        <w:t>S MONTHLY STATE PROCUREMENT CARD STATEMENTS OR MONTHLY REPORTS CONTAINING ALL OR SUBSTANTIALLY ALL THE SAME INFORMATION CONTAINED IN THE MONTHLY STATE PROCUREMENT CARD STATEMENTS</w:t>
      </w:r>
      <w:r w:rsidRPr="009F39A1">
        <w:rPr>
          <w:color w:val="000000" w:themeColor="text1"/>
          <w:u w:color="000000" w:themeColor="text1"/>
        </w:rPr>
        <w:t>.</w:t>
      </w:r>
    </w:p>
    <w:p w:rsidR="00FB023F" w:rsidRPr="00CD0FA3" w:rsidRDefault="00FB023F" w:rsidP="00FB023F">
      <w:pPr>
        <w:pStyle w:val="Header"/>
        <w:tabs>
          <w:tab w:val="clear" w:pos="8640"/>
          <w:tab w:val="left" w:pos="4320"/>
        </w:tabs>
      </w:pPr>
      <w:r w:rsidRPr="00CD0FA3">
        <w:tab/>
        <w:t xml:space="preserve">Having voted on the prevailing side, Senator </w:t>
      </w:r>
      <w:r>
        <w:t xml:space="preserve">McCONNELL asked unanimous consent to make a motion to </w:t>
      </w:r>
      <w:r w:rsidRPr="00CD0FA3">
        <w:t xml:space="preserve">reconsider the vote whereby the </w:t>
      </w:r>
      <w:r>
        <w:t>Report of the Committee of Conference was adopted</w:t>
      </w:r>
      <w:r w:rsidRPr="00CD0FA3">
        <w:t>.</w:t>
      </w:r>
    </w:p>
    <w:p w:rsidR="00FB023F" w:rsidRDefault="00FB023F" w:rsidP="00FB023F"/>
    <w:p w:rsidR="00FB023F" w:rsidRDefault="00FB023F" w:rsidP="00FB023F">
      <w:r>
        <w:tab/>
        <w:t xml:space="preserve">On motion of Senator McCONNELL, the motion to </w:t>
      </w:r>
      <w:r w:rsidRPr="00CD0FA3">
        <w:t xml:space="preserve">reconsider the vote whereby the </w:t>
      </w:r>
      <w:r>
        <w:t>Report of the Committee of Conference was adopted was carried over.</w:t>
      </w:r>
    </w:p>
    <w:p w:rsidR="00FB023F" w:rsidRDefault="00FB023F" w:rsidP="00FB023F"/>
    <w:p w:rsidR="00FB023F" w:rsidRPr="00DE3E1C" w:rsidRDefault="00FB023F" w:rsidP="00FB023F">
      <w:pPr>
        <w:jc w:val="center"/>
      </w:pPr>
      <w:r>
        <w:rPr>
          <w:b/>
        </w:rPr>
        <w:t>Expression of Personal Interest</w:t>
      </w:r>
    </w:p>
    <w:p w:rsidR="00FB023F" w:rsidRDefault="00FB023F" w:rsidP="00FB023F">
      <w:r>
        <w:tab/>
        <w:t>Senator RYBERG rose for an Expression of Personal Interest.</w:t>
      </w:r>
    </w:p>
    <w:p w:rsidR="00FB023F" w:rsidRDefault="00FB023F" w:rsidP="00FB023F"/>
    <w:p w:rsidR="00FB023F" w:rsidRPr="006C0D81" w:rsidRDefault="00FB023F" w:rsidP="00FB023F">
      <w:pPr>
        <w:jc w:val="center"/>
      </w:pPr>
      <w:r>
        <w:rPr>
          <w:b/>
        </w:rPr>
        <w:t>Expression of Personal Interest</w:t>
      </w:r>
    </w:p>
    <w:p w:rsidR="00FB023F" w:rsidRDefault="00FB023F" w:rsidP="00FB023F">
      <w:r>
        <w:tab/>
        <w:t>Senator KNOTTS rose for an Expression of Personal Interest.</w:t>
      </w:r>
    </w:p>
    <w:p w:rsidR="00686DA0" w:rsidRDefault="00686DA0" w:rsidP="00FB023F"/>
    <w:p w:rsidR="00686DA0" w:rsidRDefault="00686DA0" w:rsidP="00686DA0">
      <w:pPr>
        <w:jc w:val="center"/>
        <w:rPr>
          <w:b/>
        </w:rPr>
      </w:pPr>
      <w:r>
        <w:rPr>
          <w:b/>
        </w:rPr>
        <w:t>Remarks of Senator Knotts</w:t>
      </w:r>
    </w:p>
    <w:p w:rsidR="00686DA0" w:rsidRDefault="00686DA0" w:rsidP="00686DA0">
      <w:r>
        <w:tab/>
        <w:t xml:space="preserve">Thank you, members of the body.  Thank you, Mr. PRESIDENT.  </w:t>
      </w:r>
    </w:p>
    <w:p w:rsidR="00686DA0" w:rsidRDefault="00686DA0" w:rsidP="00686DA0">
      <w:r>
        <w:tab/>
        <w:t xml:space="preserve">As you know, law enforcement is a very, very special and dear subject in my heart and in my life.  I have a very special interest in law enforcement and the way it is run in this State. </w:t>
      </w:r>
    </w:p>
    <w:p w:rsidR="00686DA0" w:rsidRDefault="00686DA0" w:rsidP="00686DA0">
      <w:r>
        <w:tab/>
        <w:t>I rise today in order to express a Point of Personal Interest because I have become aware of something that is very, very disturbing to me.  I am sure it will be equally disturbing to most of the Senators in this body.  I</w:t>
      </w:r>
      <w:r w:rsidR="00F00DE1">
        <w:t>’</w:t>
      </w:r>
      <w:r>
        <w:t>m proud of the system that we have that requires the Governor to appoint the Director of SLED and that we, the Senate, confirms the appointment of the Director of SLED for a six-year term.  This term does not coincide with the Governor’s term or a Senator’s term in office.  I have checked with legal minds to confirm this as it pertains to state law.  The term of office for the Director of SLED is set at six years and cannot be terminated except for cause.  It is not an at-will position under the Governor’s cabinet.  Because of the appointment and the confirmation process set by state law, SLED stands as an independent agency, totally independent from this body of the legislature and the control of the Governor</w:t>
      </w:r>
      <w:r w:rsidR="00F00DE1">
        <w:t>’</w:t>
      </w:r>
      <w:r>
        <w:t>s office.  That</w:t>
      </w:r>
      <w:r w:rsidR="00F00DE1">
        <w:t>’</w:t>
      </w:r>
      <w:r>
        <w:t xml:space="preserve">s the way it should be. </w:t>
      </w:r>
      <w:r w:rsidR="00F00DE1">
        <w:t xml:space="preserve"> </w:t>
      </w:r>
      <w:r>
        <w:t>Law enforcement should be independent from any outside interference.</w:t>
      </w:r>
    </w:p>
    <w:p w:rsidR="00686DA0" w:rsidRDefault="00686DA0" w:rsidP="00686DA0">
      <w:r>
        <w:tab/>
        <w:t>It</w:t>
      </w:r>
      <w:r w:rsidR="00F00DE1">
        <w:t>’</w:t>
      </w:r>
      <w:r>
        <w:t>s disturbing to me when I find out that this process is being violated.</w:t>
      </w:r>
      <w:r w:rsidR="00F00DE1">
        <w:t xml:space="preserve"> </w:t>
      </w:r>
      <w:r>
        <w:t xml:space="preserve"> I have here in my hand a letter dated May the 25th, 2011, approximately three weeks ago.  It is addressed to Director Reginald I. Lloyd, Director of the South Carolina Law Enforcement Division, 4400 Broad River Road.  It is signed by Governor Haley and I will read it to you.   </w:t>
      </w:r>
    </w:p>
    <w:p w:rsidR="00686DA0" w:rsidRDefault="00686DA0" w:rsidP="00686DA0">
      <w:pPr>
        <w:rPr>
          <w:i/>
        </w:rPr>
      </w:pPr>
    </w:p>
    <w:p w:rsidR="00686DA0" w:rsidRDefault="00686DA0" w:rsidP="00686DA0">
      <w:pPr>
        <w:jc w:val="center"/>
      </w:pPr>
      <w:r>
        <w:t>State of South Carolina</w:t>
      </w:r>
    </w:p>
    <w:p w:rsidR="00686DA0" w:rsidRDefault="00686DA0" w:rsidP="00686DA0">
      <w:pPr>
        <w:jc w:val="center"/>
      </w:pPr>
      <w:r>
        <w:t>Office of the Governor</w:t>
      </w:r>
    </w:p>
    <w:p w:rsidR="00686DA0" w:rsidRDefault="00686DA0" w:rsidP="00686DA0">
      <w:pPr>
        <w:jc w:val="center"/>
      </w:pPr>
      <w:r>
        <w:t>May 25, 2011</w:t>
      </w:r>
    </w:p>
    <w:p w:rsidR="00686DA0" w:rsidRDefault="00686DA0" w:rsidP="00686DA0">
      <w:pPr>
        <w:jc w:val="center"/>
      </w:pPr>
    </w:p>
    <w:p w:rsidR="00686DA0" w:rsidRDefault="00686DA0" w:rsidP="00686DA0">
      <w:r>
        <w:t>Mr. Reginald I. Lloyd, Director</w:t>
      </w:r>
    </w:p>
    <w:p w:rsidR="00686DA0" w:rsidRDefault="00686DA0" w:rsidP="00686DA0">
      <w:r>
        <w:t>South Carolina Law Enforcement Division</w:t>
      </w:r>
    </w:p>
    <w:p w:rsidR="00686DA0" w:rsidRDefault="00686DA0" w:rsidP="00686DA0">
      <w:r>
        <w:t>4400 Broad River Road</w:t>
      </w:r>
    </w:p>
    <w:p w:rsidR="00686DA0" w:rsidRDefault="00686DA0" w:rsidP="00686DA0">
      <w:r>
        <w:t>Columbia, South Carolina 29221</w:t>
      </w:r>
    </w:p>
    <w:p w:rsidR="00686DA0" w:rsidRDefault="00686DA0" w:rsidP="00686DA0"/>
    <w:p w:rsidR="00686DA0" w:rsidRDefault="00686DA0" w:rsidP="00686DA0">
      <w:r>
        <w:t>Dear Director Lloyd,</w:t>
      </w:r>
    </w:p>
    <w:p w:rsidR="00686DA0" w:rsidRDefault="00686DA0" w:rsidP="00686DA0">
      <w:r>
        <w:tab/>
        <w:t>With your upcoming departure, I want to take this opportunity to first and foremost thank you for your tremendous service to our State in leading your agency through challenging situations.  In coping with difficult budget years at SLED, your leadership and guidance has been invaluable.</w:t>
      </w:r>
    </w:p>
    <w:p w:rsidR="00686DA0" w:rsidRDefault="00686DA0" w:rsidP="00686DA0">
      <w:r>
        <w:tab/>
        <w:t>In anticipation of your departure, I am implementing some housekeeping measures to maintain a smooth transition for your successor.  I believe the following measures will provide the flexibility and discretion needed for your successor to adequately manage SLED.</w:t>
      </w:r>
    </w:p>
    <w:p w:rsidR="00686DA0" w:rsidRDefault="00686DA0" w:rsidP="00686DA0">
      <w:r>
        <w:tab/>
      </w:r>
      <w:r>
        <w:rPr>
          <w:u w:val="single"/>
        </w:rPr>
        <w:t>Effective immediately</w:t>
      </w:r>
      <w:r>
        <w:t>:</w:t>
      </w:r>
    </w:p>
    <w:p w:rsidR="00686DA0" w:rsidRDefault="00686DA0" w:rsidP="00686DA0">
      <w:r>
        <w:tab/>
        <w:t>(1)  Any procurement of products and services over $10,000 or payments for existing contracts or commitments for products and services over $10,000 must first be reviewed and approved by the Budget and Control Board, Division of Procurement Services, before the contract or commitment is made or the invoice is paid;</w:t>
      </w:r>
    </w:p>
    <w:p w:rsidR="00686DA0" w:rsidRDefault="00686DA0" w:rsidP="00686DA0">
      <w:r>
        <w:tab/>
        <w:t xml:space="preserve">(2)  Any grant commitments for allocations to local and municipal governments or to other entities must be approved by my </w:t>
      </w:r>
      <w:r w:rsidR="00F00DE1">
        <w:t>o</w:t>
      </w:r>
      <w:r>
        <w:t>ffice;</w:t>
      </w:r>
    </w:p>
    <w:p w:rsidR="00686DA0" w:rsidRDefault="00686DA0" w:rsidP="00686DA0">
      <w:r>
        <w:tab/>
        <w:t>(3)  Any grant awards made to the agency must be approved by my Office prior to the agency entering into agreements with the grantors;</w:t>
      </w:r>
    </w:p>
    <w:p w:rsidR="00686DA0" w:rsidRDefault="00686DA0" w:rsidP="00686DA0">
      <w:r>
        <w:tab/>
        <w:t xml:space="preserve">(4)  Any agency grant application must be approved by my </w:t>
      </w:r>
      <w:r w:rsidR="00F00DE1">
        <w:t>o</w:t>
      </w:r>
      <w:r>
        <w:t>ffice prior to submission to the grantor;</w:t>
      </w:r>
    </w:p>
    <w:p w:rsidR="00686DA0" w:rsidRDefault="00686DA0" w:rsidP="00686DA0">
      <w:r>
        <w:tab/>
        <w:t>(5)  No agency fees may be increased unless specifically approved by the General Assembly;</w:t>
      </w:r>
    </w:p>
    <w:p w:rsidR="00686DA0" w:rsidRDefault="00686DA0" w:rsidP="00686DA0">
      <w:r>
        <w:tab/>
        <w:t xml:space="preserve">(6)  My </w:t>
      </w:r>
      <w:r w:rsidR="00F00DE1">
        <w:t>o</w:t>
      </w:r>
      <w:r>
        <w:t>ffice is to be notified immediately regarding any new audit activity or audit finding; and</w:t>
      </w:r>
    </w:p>
    <w:p w:rsidR="00686DA0" w:rsidRDefault="00686DA0" w:rsidP="00686DA0">
      <w:r>
        <w:tab/>
        <w:t xml:space="preserve">(7)  Any personnel actions including but not limited to new hires, promotions, terminations, pay adjustments, reductions in force, retirement incentives, and furloughs must be approved by my </w:t>
      </w:r>
      <w:r w:rsidR="00F00DE1">
        <w:t>o</w:t>
      </w:r>
      <w:r>
        <w:t>ffice before the actions are taken.</w:t>
      </w:r>
    </w:p>
    <w:p w:rsidR="00686DA0" w:rsidRDefault="00686DA0" w:rsidP="00686DA0">
      <w:r>
        <w:tab/>
        <w:t xml:space="preserve">For approvals from or notifications to my </w:t>
      </w:r>
      <w:r w:rsidR="00F00DE1">
        <w:t>o</w:t>
      </w:r>
      <w:r>
        <w:t>ffice, please contact my Chief of Staff, Tim Pearson.  Again, I thank you for your service to my Administration and to the people of South Carolina.</w:t>
      </w:r>
    </w:p>
    <w:p w:rsidR="00686DA0" w:rsidRDefault="00686DA0" w:rsidP="00686DA0">
      <w:r>
        <w:t>My very best,</w:t>
      </w:r>
    </w:p>
    <w:p w:rsidR="00686DA0" w:rsidRDefault="00686DA0" w:rsidP="00686DA0">
      <w:r>
        <w:t>/s/ Nikki R. Haley</w:t>
      </w:r>
    </w:p>
    <w:p w:rsidR="00686DA0" w:rsidRDefault="00686DA0" w:rsidP="00686DA0">
      <w:pPr>
        <w:rPr>
          <w:i/>
        </w:rPr>
      </w:pPr>
    </w:p>
    <w:p w:rsidR="00686DA0" w:rsidRDefault="00686DA0" w:rsidP="00686DA0">
      <w:r>
        <w:tab/>
        <w:t>At the time this letter was written -- May 25</w:t>
      </w:r>
      <w:r>
        <w:rPr>
          <w:vertAlign w:val="superscript"/>
        </w:rPr>
        <w:t>th</w:t>
      </w:r>
      <w:r>
        <w:t xml:space="preserve"> -- there had been no announcement of who the successor of SLED Chief Lloyd was going to be. Gentlemen, that's overstepping boundaries.   </w:t>
      </w:r>
    </w:p>
    <w:p w:rsidR="00686DA0" w:rsidRDefault="00686DA0" w:rsidP="00686DA0">
      <w:r>
        <w:tab/>
        <w:t xml:space="preserve">To start with, according to S.C. state law the Senate, the Governor’s office, or the Budget and Control Board has absolutely no control or say when it comes to the day to day operation and administration of the S.C. Law Enforcement Division or the Department of Public Safety.  In this letter where it refers to the General Assembly, our only responsibility is to pass laws for SLED to enforce laws and confirmation of the Chief upon appointment by the Governor, which is the Governor’s only input on the daily operation of SLED.  </w:t>
      </w:r>
    </w:p>
    <w:p w:rsidR="00686DA0" w:rsidRDefault="00686DA0" w:rsidP="00686DA0">
      <w:r>
        <w:tab/>
        <w:t>This letter is blatantly overstepping the Governor’s authority as it pertains to SLED as well as engaging the Budget and Control Board.  I have not found that any member of the Budget and Control Board has agreed or was contacted pertaining to item #1 in her letter.  For this very reason, I have said numerous times that we need to look hard before we pass the Department of Administration Bill.</w:t>
      </w:r>
    </w:p>
    <w:p w:rsidR="00686DA0" w:rsidRDefault="00686DA0" w:rsidP="00686DA0">
      <w:r>
        <w:tab/>
        <w:t xml:space="preserve">Thank God we are going to wait until January to debate this Bill.  We must ensure that the public is protected in the future in the event that we get somebody in the Governor’s office who wants too much authority and too much power and wants to act like a dictator instead of an administrator.  We are a democracy. </w:t>
      </w:r>
    </w:p>
    <w:p w:rsidR="00686DA0" w:rsidRDefault="00686DA0" w:rsidP="00686DA0">
      <w:r>
        <w:tab/>
        <w:t xml:space="preserve">Now, for any of you who would like a copy of this letter, I have a copy of it. I know all the lawyers in this body know the law of the State of S.C.  I am not a lawyer, but I know the law well enough to know SLED was designed and set up the way it is in order to keep the Senate and to keep the Governor or anybody else from interfering with the day-to-day operation of SLED as it pertains to how they do their jobs according to state law. </w:t>
      </w:r>
    </w:p>
    <w:p w:rsidR="00686DA0" w:rsidRDefault="00686DA0" w:rsidP="00686DA0">
      <w:r>
        <w:tab/>
        <w:t xml:space="preserve">I find it an abuse of power when the Governor sends a letter to direct the Chief of SLED on how he will run SLED on a day to day basis, which would tie his hands and puts her Chief of Staff, Tim Pearson, in control.  And, by the way, Mr. Pearson has not been confirmed by the Senate to take control of SLED.  </w:t>
      </w:r>
    </w:p>
    <w:p w:rsidR="00686DA0" w:rsidRDefault="00686DA0" w:rsidP="00686DA0">
      <w:r>
        <w:tab/>
        <w:t>This is not rumor or something that somebody is just running around saying. This is a letter signed by our Governor.  Last time I checked, we are a democracy, not a dictatorship, and state law needs to be followed.</w:t>
      </w:r>
    </w:p>
    <w:p w:rsidR="00686DA0" w:rsidRDefault="00686DA0" w:rsidP="00686DA0">
      <w:r>
        <w:tab/>
        <w:t>The new Director of SLED, Mark Keel, is a great guy.  I have known him since he first started out at SLED, a long time ago.  He is a great individual. However, we must be sure that he understands SLED is and will remain an independent agency that has the backing from the General Assembly.  If anybody tries to dictate to him, as it pertains to the day-to-day operation of SLED, it will not be tolerated.  We have got to ensure the public will be protected from possible political control of a law enforcement body, which is the very reason our predecessors saw the need to design SLED and the Department of Public Safety with staggering six-year terms that do not coincide with either the Senate or the Governor’s term, so they would be protected from such intrusions by power-hungry politicians insuring that justice remains blind.</w:t>
      </w:r>
    </w:p>
    <w:p w:rsidR="00686DA0" w:rsidRDefault="00686DA0" w:rsidP="00FB023F"/>
    <w:p w:rsidR="00686DA0" w:rsidRDefault="00686DA0" w:rsidP="00FB023F">
      <w:r>
        <w:tab/>
        <w:t>On motion of Senator</w:t>
      </w:r>
      <w:r w:rsidR="00F00DE1">
        <w:t>s</w:t>
      </w:r>
      <w:r>
        <w:t xml:space="preserve"> </w:t>
      </w:r>
      <w:r w:rsidR="00344005">
        <w:t>FORD</w:t>
      </w:r>
      <w:r w:rsidR="00F00DE1">
        <w:t xml:space="preserve"> and ANDERSON</w:t>
      </w:r>
      <w:r w:rsidR="00344005">
        <w:t xml:space="preserve">, with unanimous consent, the remarks </w:t>
      </w:r>
      <w:r w:rsidR="00F00DE1">
        <w:t>of</w:t>
      </w:r>
      <w:r w:rsidR="00344005">
        <w:t xml:space="preserve"> Senator KNOTTS were ordered printed in the Journal.</w:t>
      </w:r>
    </w:p>
    <w:p w:rsidR="00FB023F" w:rsidRDefault="00FB023F" w:rsidP="00FB023F"/>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87F94" w:rsidRDefault="00A87F94" w:rsidP="00A87F94"/>
    <w:p w:rsidR="00A87F94" w:rsidRDefault="00A87F94" w:rsidP="00A87F94">
      <w:r>
        <w:tab/>
        <w:t>S. 982</w:t>
      </w:r>
      <w:r w:rsidR="009159C5">
        <w:fldChar w:fldCharType="begin"/>
      </w:r>
      <w:r>
        <w:instrText xml:space="preserve"> XE "</w:instrText>
      </w:r>
      <w:r>
        <w:tab/>
        <w:instrText>S. 982" \b</w:instrText>
      </w:r>
      <w:r w:rsidR="009159C5">
        <w:fldChar w:fldCharType="end"/>
      </w:r>
      <w:r>
        <w:t xml:space="preserve"> -- Senator McGill:  A SENATE RESOLUTION TO RECOGNIZE AND COMMEND PEARL R. BROWN, WILLIAMSBURG COUNTY TREASURER, ON HER RETIREMENT, TO EXPRESS THE THANKS OF THE PEOPLE OF SOUTH CAROLINA FOR HER MANY YEARS OF COMMITTED SERVICE, AND TO WISH HER MUCH HAPPINESS IN ALL HER FUTURE ENDEAVORS.</w:t>
      </w:r>
    </w:p>
    <w:p w:rsidR="00A87F94" w:rsidRDefault="00A87F94" w:rsidP="00A87F94">
      <w:r>
        <w:t>l:\council\bills\rm\1287htc11.docx</w:t>
      </w:r>
    </w:p>
    <w:p w:rsidR="00A87F94" w:rsidRDefault="00A87F94" w:rsidP="00A87F94">
      <w:r>
        <w:tab/>
        <w:t>The Senate Resolution was adopted.</w:t>
      </w:r>
    </w:p>
    <w:p w:rsidR="00A87F94" w:rsidRDefault="00A87F94" w:rsidP="00A87F94"/>
    <w:p w:rsidR="00A87F94" w:rsidRDefault="00A87F94" w:rsidP="00A87F94">
      <w:r>
        <w:tab/>
        <w:t>S. 983</w:t>
      </w:r>
      <w:r w:rsidR="009159C5">
        <w:fldChar w:fldCharType="begin"/>
      </w:r>
      <w:r>
        <w:instrText xml:space="preserve"> XE "</w:instrText>
      </w:r>
      <w:r>
        <w:tab/>
        <w:instrText>S. 983" \b</w:instrText>
      </w:r>
      <w:r w:rsidR="009159C5">
        <w:fldChar w:fldCharType="end"/>
      </w:r>
      <w:r>
        <w:t xml:space="preserve"> -- Senators Peeler, Reese, Bright, S. Martin, Alexander, Anderson, Bryant, Campbell, Campsen, Cleary, Coleman, Courson, Cromer, Davis, Elliott, Fair, Ford, Gregory, Grooms, Hayes, Hutto, Jackson, Knotts, Land, Leatherman, Leventis, Lourie, Malloy, L. Martin, Massey, Matthews, McConnell, McGill, Nicholson, O'Dell, Pinckney, Rankin, Rose, Ryberg, Scott, Setzler, Sheheen, Shoopman, Thomas, Verdin and Williams:  A SENATE RESOLUTION TO EXPRESS THE PROFOUND SORROW OF THE MEMBERS OF THE SOUTH CAROLINA SENATE UPON THE DEATH OF DOROTHY </w:t>
      </w:r>
      <w:r w:rsidR="006A468A">
        <w:t>“</w:t>
      </w:r>
      <w:r>
        <w:t>DOT</w:t>
      </w:r>
      <w:r w:rsidR="006A468A">
        <w:t>”</w:t>
      </w:r>
      <w:r>
        <w:t xml:space="preserve"> WILLIAMS SMITH AND TO EXTEND THE DEEPEST SYMPATHY TO HER FAMILY AND MANY FRIENDS.</w:t>
      </w:r>
    </w:p>
    <w:p w:rsidR="00A87F94" w:rsidRDefault="00A87F94" w:rsidP="00A87F94">
      <w:r>
        <w:t>l:\s-res\hsp\025dots.mrh.hsp.docx</w:t>
      </w:r>
    </w:p>
    <w:p w:rsidR="00A87F94" w:rsidRDefault="00A87F94" w:rsidP="00A87F94">
      <w:r>
        <w:tab/>
        <w:t>The Senate Resolution was adopted.</w:t>
      </w:r>
    </w:p>
    <w:p w:rsidR="00A87F94" w:rsidRDefault="00A87F94" w:rsidP="00A87F94"/>
    <w:p w:rsidR="00A87F94" w:rsidRDefault="00A87F94" w:rsidP="00A87F94">
      <w:pPr>
        <w:jc w:val="center"/>
      </w:pPr>
      <w:r w:rsidRPr="002E4542">
        <w:rPr>
          <w:b/>
        </w:rPr>
        <w:t xml:space="preserve">Remarks by Senator </w:t>
      </w:r>
      <w:r w:rsidR="006A468A">
        <w:rPr>
          <w:b/>
        </w:rPr>
        <w:t>PEELER</w:t>
      </w:r>
    </w:p>
    <w:p w:rsidR="00A87F94" w:rsidRDefault="00A87F94" w:rsidP="00A87F94">
      <w:r>
        <w:tab/>
        <w:t xml:space="preserve">Thank you, Mr. PRESIDENT.  </w:t>
      </w:r>
    </w:p>
    <w:p w:rsidR="00A87F94" w:rsidRDefault="00A87F94" w:rsidP="00A87F94">
      <w:r>
        <w:tab/>
        <w:t xml:space="preserve">Members of the Senate, being from Gaffney, we had heard of HORACE SMITH.  He was a consummate gentleman and a great Senator.  I enjoyed serving with him as did the older members that have been here quite some time.  We just felt honored to serve in the body with the man named HORACE SMITH.  I think, Senator SETZLER, you were a desk mate of his.  </w:t>
      </w:r>
    </w:p>
    <w:p w:rsidR="00A87F94" w:rsidRDefault="00A87F94" w:rsidP="00A87F94">
      <w:r>
        <w:tab/>
        <w:t>It was great.  I believe he sat right over here.  Back then they allowed smoking in the Chamber and he had his ashtray right there.  Dot Smith, who we are remembering today, used to sit right about where Wesley Donehue is sitting now.  Steve Smith, Dot</w:t>
      </w:r>
      <w:r w:rsidR="006A468A">
        <w:t>’</w:t>
      </w:r>
      <w:r>
        <w:t>s son, shared with me just the other day that sometimes when Horace would have to be out of the Chamber, Dot would still be here.  That was back in the days when a lot of times the spouses would come here and visit with us.  I remember her with great fondness and we</w:t>
      </w:r>
      <w:r w:rsidR="006A468A">
        <w:t>’</w:t>
      </w:r>
      <w:r>
        <w:t xml:space="preserve">re going to miss her in the upstate. </w:t>
      </w:r>
    </w:p>
    <w:p w:rsidR="00344005" w:rsidRDefault="00344005" w:rsidP="00A87F94"/>
    <w:p w:rsidR="00344005" w:rsidRDefault="00344005" w:rsidP="00A87F94">
      <w:r>
        <w:tab/>
        <w:t xml:space="preserve">On motion of Senator SETZLER, with unanimous consent, the remarks </w:t>
      </w:r>
      <w:r w:rsidR="008554CD">
        <w:t>of</w:t>
      </w:r>
      <w:r>
        <w:t xml:space="preserve"> Senator PEELER were ordered printed in the Journal.</w:t>
      </w:r>
    </w:p>
    <w:p w:rsidR="00A87F94" w:rsidRDefault="00A87F94" w:rsidP="00A87F94">
      <w:pPr>
        <w:pStyle w:val="Header"/>
        <w:tabs>
          <w:tab w:val="clear" w:pos="8640"/>
          <w:tab w:val="left" w:pos="4320"/>
        </w:tabs>
        <w:jc w:val="center"/>
        <w:rPr>
          <w:b/>
        </w:rPr>
      </w:pPr>
    </w:p>
    <w:p w:rsidR="00A87F94" w:rsidRDefault="00A87F94" w:rsidP="00A87F94">
      <w:r>
        <w:tab/>
        <w:t>S. 984</w:t>
      </w:r>
      <w:r w:rsidR="009159C5">
        <w:fldChar w:fldCharType="begin"/>
      </w:r>
      <w:r>
        <w:instrText xml:space="preserve"> XE "</w:instrText>
      </w:r>
      <w:r>
        <w:tab/>
        <w:instrText>S. 984" \b</w:instrText>
      </w:r>
      <w:r w:rsidR="009159C5">
        <w:fldChar w:fldCharType="end"/>
      </w:r>
      <w:r>
        <w:t xml:space="preserve"> -- Senators L. Martin, Alexander, Anderson, Bright, Bryant, Campbell, Campsen, Cleary, Coleman, Courson, Cromer, Davis, Elliott, Fair, Ford, Grooms, Hayes, Hutto, Jackson, Knotts, Land, Leatherman, Leventis, Lourie, Malloy, S. Martin, Massey, Matthews, McConnell, McGill, Nicholson, O'Dell, Peeler, Pinckney, Rankin, Reese, Rose, Ryberg, Scott, Setzler, Sheheen, Shoopman, Thomas, Verdin and Williams:  A SENATE RESOLUTION TO HONOR VICKI BOURUS UPON HER RETIREMENT AS DIRECTOR OF THE SOUTH CAROLINA COALITION AGAINST DOMESTIC VIOLENCE AND SEXUAL ASSAULT.</w:t>
      </w:r>
    </w:p>
    <w:p w:rsidR="00A87F94" w:rsidRDefault="00A87F94" w:rsidP="00A87F94">
      <w:r>
        <w:t>l:\s-res\lam\030bour.mrh.lam.docx</w:t>
      </w:r>
    </w:p>
    <w:p w:rsidR="00A87F94" w:rsidRDefault="00A87F94" w:rsidP="00A87F94">
      <w:r>
        <w:tab/>
        <w:t>The Senate Resolution was adopted.</w:t>
      </w:r>
    </w:p>
    <w:p w:rsidR="00A87F94" w:rsidRDefault="00A87F94" w:rsidP="00A87F94"/>
    <w:p w:rsidR="00A87F94" w:rsidRDefault="00A87F94" w:rsidP="00A87F94">
      <w:r>
        <w:tab/>
        <w:t>S. 985</w:t>
      </w:r>
      <w:r w:rsidR="009159C5">
        <w:fldChar w:fldCharType="begin"/>
      </w:r>
      <w:r>
        <w:instrText xml:space="preserve"> XE "</w:instrText>
      </w:r>
      <w:r>
        <w:tab/>
        <w:instrText>S. 985" \b</w:instrText>
      </w:r>
      <w:r w:rsidR="009159C5">
        <w:fldChar w:fldCharType="end"/>
      </w:r>
      <w:r>
        <w:t xml:space="preserve"> -- Senator Matthews:  A SENATE RESOLUTION TO CONGRATULATE DR. LEROY DAVIS, SR., FORMER PRESIDENT OF SOUTH CAROLINA STATE UNIVERSITY, ON THE RECENT TRIBUTE BESTOWED ON HIM BY THE UNIVERSITY IN THE NAMING OF ITS NEW BIOLOGY AND PHYSICAL SCIENCES BUILDING IN HIS HONOR, AND TO THANK HIM FOR HIS MANY YEARS OF OUTSTANDING SERVICE TO THE PEOPLE OF SOUTH CAROLINA.</w:t>
      </w:r>
    </w:p>
    <w:p w:rsidR="00A87F94" w:rsidRDefault="00A87F94" w:rsidP="00A87F94">
      <w:r>
        <w:t>l:\council\bills\rm\1286zw11.docx</w:t>
      </w:r>
    </w:p>
    <w:p w:rsidR="00A87F94" w:rsidRDefault="00A87F94" w:rsidP="00A87F94">
      <w:r>
        <w:tab/>
        <w:t>The Senate Resolution was adopted.</w:t>
      </w:r>
    </w:p>
    <w:p w:rsidR="00A87F94" w:rsidRDefault="00A87F94" w:rsidP="00A87F94"/>
    <w:p w:rsidR="00A87F94" w:rsidRDefault="00A87F94" w:rsidP="00A87F94">
      <w:r>
        <w:tab/>
        <w:t>S. 986</w:t>
      </w:r>
      <w:r w:rsidR="009159C5">
        <w:fldChar w:fldCharType="begin"/>
      </w:r>
      <w:r>
        <w:instrText xml:space="preserve"> XE "</w:instrText>
      </w:r>
      <w:r>
        <w:tab/>
        <w:instrText>S. 986" \b</w:instrText>
      </w:r>
      <w:r w:rsidR="009159C5">
        <w:fldChar w:fldCharType="end"/>
      </w:r>
      <w:r>
        <w:t xml:space="preserve"> -- Senator Pinckney:  A SENATE RESOLUTION TO RECOGNIZE AND HONOR BISHOP DAVID RWHYNICA DANIELS, JR. UPON THE OCCASION OF HIS INVESTITURE AS PRESIDENT OF THE COUNCIL OF BISHOPS OF THE GLOBAL AFRICAN METHODIST EPISCOPAL CHURCH AND TO CONGRATULATE HIM AS HE BEGINS HIS DUTIES AS THE LEADER OF THE CHURCH'S GOVERNING BODY.</w:t>
      </w:r>
    </w:p>
    <w:p w:rsidR="00A87F94" w:rsidRDefault="00A87F94" w:rsidP="00A87F94">
      <w:r>
        <w:t>l:\council\bills\gm\24897ac11.docx</w:t>
      </w:r>
    </w:p>
    <w:p w:rsidR="00A87F94" w:rsidRDefault="00A87F94" w:rsidP="00A87F94">
      <w:r>
        <w:tab/>
        <w:t>The Senate Resolution was adopted.</w:t>
      </w:r>
    </w:p>
    <w:p w:rsidR="00A87F94" w:rsidRDefault="00A87F94" w:rsidP="00A87F94"/>
    <w:p w:rsidR="00A87F94" w:rsidRDefault="00A87F94" w:rsidP="00A87F94">
      <w:r>
        <w:tab/>
        <w:t>S. 987</w:t>
      </w:r>
      <w:r w:rsidR="009159C5">
        <w:fldChar w:fldCharType="begin"/>
      </w:r>
      <w:r>
        <w:instrText xml:space="preserve"> XE "</w:instrText>
      </w:r>
      <w:r>
        <w:tab/>
        <w:instrText>S. 987" \b</w:instrText>
      </w:r>
      <w:r w:rsidR="009159C5">
        <w:fldChar w:fldCharType="end"/>
      </w:r>
      <w:r>
        <w:t xml:space="preserve"> -- Senator Scott:  A SENATE RESOLUTION TO CONGRATULATE COLUMBIA NATIVE TYRONE CORBIN ON HIS RECENT APPOINTMENT AS HEAD COACH OF THE NATIONAL BASKETBALL ASSOCIATION'S UTAH JAZZ AND TO WISH HIM MUCH FULFILLMENT AND SUCCESS IN THE DAYS TO COME.</w:t>
      </w:r>
    </w:p>
    <w:p w:rsidR="00A87F94" w:rsidRDefault="00A87F94" w:rsidP="00A87F94">
      <w:r>
        <w:t>l:\council\bills\rm\1288cm11.docx</w:t>
      </w:r>
    </w:p>
    <w:p w:rsidR="00A87F94" w:rsidRDefault="00A87F94" w:rsidP="00A87F94">
      <w:r>
        <w:tab/>
        <w:t>The Senate Resolution was adopted.</w:t>
      </w:r>
    </w:p>
    <w:p w:rsidR="00A87F94" w:rsidRDefault="00A87F94" w:rsidP="00A87F94"/>
    <w:p w:rsidR="000275A9" w:rsidRPr="009A6235" w:rsidRDefault="000275A9" w:rsidP="00F44980">
      <w:pPr>
        <w:pStyle w:val="Header"/>
        <w:tabs>
          <w:tab w:val="clear" w:pos="8640"/>
          <w:tab w:val="left" w:pos="4320"/>
        </w:tabs>
        <w:jc w:val="center"/>
      </w:pPr>
      <w:r>
        <w:rPr>
          <w:b/>
        </w:rPr>
        <w:t>READ THE SECOND TIME</w:t>
      </w:r>
    </w:p>
    <w:p w:rsidR="000275A9" w:rsidRPr="00EB1775" w:rsidRDefault="000275A9" w:rsidP="000275A9">
      <w:r>
        <w:tab/>
      </w:r>
      <w:r w:rsidRPr="00EB1775">
        <w:t>S. 974</w:t>
      </w:r>
      <w:r w:rsidR="009159C5" w:rsidRPr="00EB1775">
        <w:fldChar w:fldCharType="begin"/>
      </w:r>
      <w:r w:rsidRPr="00EB1775">
        <w:instrText xml:space="preserve"> XE "S. 974" \b </w:instrText>
      </w:r>
      <w:r w:rsidR="009159C5" w:rsidRPr="00EB1775">
        <w:fldChar w:fldCharType="end"/>
      </w:r>
      <w:r w:rsidRPr="00EB1775">
        <w:t xml:space="preserve"> -- Senator Pinckney:  </w:t>
      </w:r>
      <w:r w:rsidRPr="00EB1775">
        <w:rPr>
          <w:szCs w:val="30"/>
        </w:rPr>
        <w:t xml:space="preserve">A BILL </w:t>
      </w:r>
      <w:r w:rsidRPr="00EB1775">
        <w:rPr>
          <w:color w:val="000000" w:themeColor="text1"/>
          <w:u w:color="000000" w:themeColor="text1"/>
        </w:rPr>
        <w:t>TO AUTHORIZE THE BOARD OF TRUSTEES OF HAMPTON COUNTY SCHOOL DISTRICT NO. 2 TO ISSUE GENERAL OBLIGATION BONDS OF THE SCHOOL DISTRICT WITHIN ITS CONSTITUTIONAL DEBT LIMIT NOT TO EXCEED ONE MILLION DOLLARS, IN ONE OR MORE SERIES, TO PRESCRIBE THE CONDITIONS UNDER WHICH THE BONDS MAY BE ISSUED AND THE PURPOSES FOR WHICH THE PROCEEDS MAY BE EXPENDED, AND TO MAKE PROVISION FOR THE PAYMENT OF THE BONDS.</w:t>
      </w:r>
    </w:p>
    <w:p w:rsidR="000275A9" w:rsidRDefault="000275A9" w:rsidP="00F44980">
      <w:pPr>
        <w:pStyle w:val="Header"/>
        <w:tabs>
          <w:tab w:val="clear" w:pos="8640"/>
          <w:tab w:val="left" w:pos="4320"/>
        </w:tabs>
      </w:pPr>
      <w:r>
        <w:tab/>
      </w:r>
      <w:r w:rsidR="00FB023F">
        <w:t>On motion of Senator PINCKNEY, t</w:t>
      </w:r>
      <w:r>
        <w:t>he Senate proceeded to a consideration of the Bill, the question being the second reading of the Bill.</w:t>
      </w:r>
    </w:p>
    <w:p w:rsidR="000275A9" w:rsidRDefault="000275A9" w:rsidP="00F44980">
      <w:pPr>
        <w:pStyle w:val="Header"/>
        <w:tabs>
          <w:tab w:val="clear" w:pos="8640"/>
          <w:tab w:val="left" w:pos="4320"/>
        </w:tabs>
      </w:pPr>
    </w:p>
    <w:p w:rsidR="000275A9" w:rsidRDefault="000275A9" w:rsidP="00F44980">
      <w:pPr>
        <w:pStyle w:val="Header"/>
        <w:tabs>
          <w:tab w:val="clear" w:pos="8640"/>
          <w:tab w:val="left" w:pos="4320"/>
        </w:tabs>
      </w:pPr>
      <w:r>
        <w:tab/>
        <w:t>The "ayes" and "nays" were demanded and taken, resulting as follows:</w:t>
      </w:r>
    </w:p>
    <w:p w:rsidR="000275A9" w:rsidRPr="000275A9" w:rsidRDefault="000275A9" w:rsidP="000275A9">
      <w:pPr>
        <w:pStyle w:val="Header"/>
        <w:tabs>
          <w:tab w:val="clear" w:pos="8640"/>
          <w:tab w:val="left" w:pos="4320"/>
        </w:tabs>
        <w:jc w:val="center"/>
        <w:rPr>
          <w:b/>
        </w:rPr>
      </w:pPr>
      <w:r w:rsidRPr="000275A9">
        <w:rPr>
          <w:b/>
        </w:rPr>
        <w:t>Ayes 2; Nays 0</w:t>
      </w:r>
    </w:p>
    <w:p w:rsidR="000275A9" w:rsidRDefault="000275A9">
      <w:pPr>
        <w:pStyle w:val="Header"/>
        <w:tabs>
          <w:tab w:val="clear" w:pos="8640"/>
          <w:tab w:val="left" w:pos="4320"/>
        </w:tabs>
      </w:pPr>
    </w:p>
    <w:p w:rsidR="000275A9" w:rsidRDefault="000275A9" w:rsidP="000275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75A9">
        <w:rPr>
          <w:b/>
        </w:rPr>
        <w:t>AYES</w:t>
      </w:r>
    </w:p>
    <w:p w:rsidR="000275A9" w:rsidRDefault="000275A9" w:rsidP="00027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75A9">
        <w:t>Matthews</w:t>
      </w:r>
      <w:r>
        <w:tab/>
      </w:r>
      <w:r w:rsidRPr="000275A9">
        <w:t>Pinckney</w:t>
      </w:r>
    </w:p>
    <w:p w:rsidR="000275A9" w:rsidRDefault="000275A9" w:rsidP="00027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275A9" w:rsidRPr="000275A9" w:rsidRDefault="000275A9" w:rsidP="00027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275A9">
        <w:rPr>
          <w:b/>
        </w:rPr>
        <w:t>Total--2</w:t>
      </w:r>
    </w:p>
    <w:p w:rsidR="000275A9" w:rsidRPr="000275A9" w:rsidRDefault="000275A9" w:rsidP="000275A9">
      <w:pPr>
        <w:pStyle w:val="Header"/>
        <w:tabs>
          <w:tab w:val="clear" w:pos="8640"/>
          <w:tab w:val="left" w:pos="4320"/>
        </w:tabs>
      </w:pPr>
    </w:p>
    <w:p w:rsidR="000275A9" w:rsidRDefault="000275A9" w:rsidP="000275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75A9">
        <w:rPr>
          <w:b/>
        </w:rPr>
        <w:t>NAYS</w:t>
      </w:r>
    </w:p>
    <w:p w:rsidR="000275A9" w:rsidRDefault="000275A9" w:rsidP="000275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275A9" w:rsidRPr="000275A9" w:rsidRDefault="000275A9" w:rsidP="000275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75A9">
        <w:rPr>
          <w:b/>
        </w:rPr>
        <w:t>Total--0</w:t>
      </w:r>
    </w:p>
    <w:p w:rsidR="000275A9" w:rsidRPr="000275A9" w:rsidRDefault="000275A9" w:rsidP="000275A9">
      <w:pPr>
        <w:pStyle w:val="Header"/>
        <w:tabs>
          <w:tab w:val="clear" w:pos="8640"/>
          <w:tab w:val="left" w:pos="4320"/>
        </w:tabs>
      </w:pPr>
    </w:p>
    <w:p w:rsidR="000275A9" w:rsidRPr="009A6235" w:rsidRDefault="000275A9" w:rsidP="00A35AF5">
      <w:pPr>
        <w:pStyle w:val="Header"/>
        <w:tabs>
          <w:tab w:val="clear" w:pos="8640"/>
          <w:tab w:val="left" w:pos="4320"/>
        </w:tabs>
      </w:pPr>
      <w:r>
        <w:tab/>
        <w:t xml:space="preserve">The Bill was read the second time and ordered placed on the </w:t>
      </w:r>
      <w:r w:rsidR="00A35AF5">
        <w:t>T</w:t>
      </w:r>
      <w:r>
        <w:t xml:space="preserve">hird </w:t>
      </w:r>
      <w:r w:rsidR="00A35AF5">
        <w:t>R</w:t>
      </w:r>
      <w:r>
        <w:t>eading Calendar.</w:t>
      </w:r>
    </w:p>
    <w:p w:rsidR="00431ED0" w:rsidRDefault="00431ED0">
      <w:pPr>
        <w:pStyle w:val="Header"/>
        <w:tabs>
          <w:tab w:val="clear" w:pos="8640"/>
          <w:tab w:val="left" w:pos="4320"/>
        </w:tabs>
      </w:pPr>
    </w:p>
    <w:p w:rsidR="000275A9" w:rsidRDefault="000275A9" w:rsidP="000275A9">
      <w:pPr>
        <w:pStyle w:val="Header"/>
        <w:tabs>
          <w:tab w:val="clear" w:pos="8640"/>
          <w:tab w:val="left" w:pos="4320"/>
        </w:tabs>
        <w:jc w:val="center"/>
        <w:rPr>
          <w:b/>
        </w:rPr>
      </w:pPr>
      <w:r>
        <w:rPr>
          <w:b/>
        </w:rPr>
        <w:t>S. 974--Obection to Third Reading</w:t>
      </w:r>
    </w:p>
    <w:p w:rsidR="000275A9" w:rsidRPr="00EB1775" w:rsidRDefault="000275A9" w:rsidP="000275A9">
      <w:pPr>
        <w:pStyle w:val="Header"/>
        <w:tabs>
          <w:tab w:val="clear" w:pos="8640"/>
          <w:tab w:val="left" w:pos="4320"/>
        </w:tabs>
      </w:pPr>
      <w:r>
        <w:tab/>
      </w:r>
      <w:r w:rsidRPr="00EB1775">
        <w:t>S. 974</w:t>
      </w:r>
      <w:r w:rsidR="009159C5" w:rsidRPr="00EB1775">
        <w:fldChar w:fldCharType="begin"/>
      </w:r>
      <w:r w:rsidRPr="00EB1775">
        <w:instrText xml:space="preserve"> XE "S. 974" \b </w:instrText>
      </w:r>
      <w:r w:rsidR="009159C5" w:rsidRPr="00EB1775">
        <w:fldChar w:fldCharType="end"/>
      </w:r>
      <w:r w:rsidRPr="00EB1775">
        <w:t xml:space="preserve"> -- Senator Pinckney:  </w:t>
      </w:r>
      <w:r w:rsidRPr="00EB1775">
        <w:rPr>
          <w:szCs w:val="30"/>
        </w:rPr>
        <w:t xml:space="preserve">A BILL </w:t>
      </w:r>
      <w:r w:rsidRPr="00EB1775">
        <w:rPr>
          <w:color w:val="000000" w:themeColor="text1"/>
          <w:u w:color="000000" w:themeColor="text1"/>
        </w:rPr>
        <w:t>TO AUTHORIZE THE BOARD OF TRUSTEES OF HAMPTON COUNTY SCHOOL DISTRICT NO. 2 TO ISSUE GENERAL OBLIGATION BONDS OF THE SCHOOL DISTRICT WITHIN ITS CONSTITUTIONAL DEBT LIMIT NOT TO EXCEED ONE MILLION DOLLARS, IN ONE OR MORE SERIES, TO PRESCRIBE THE CONDITIONS UNDER WHICH THE BONDS MAY BE ISSUED AND THE PURPOSES FOR WHICH THE PROCEEDS MAY BE EXPENDED, AND TO MAKE PROVISION FOR THE PAYMENT OF THE BONDS.</w:t>
      </w:r>
    </w:p>
    <w:p w:rsidR="000275A9" w:rsidRDefault="000275A9" w:rsidP="000275A9">
      <w:pPr>
        <w:pStyle w:val="Header"/>
        <w:tabs>
          <w:tab w:val="clear" w:pos="8640"/>
          <w:tab w:val="left" w:pos="4320"/>
        </w:tabs>
      </w:pPr>
      <w:r>
        <w:tab/>
        <w:t>Senator PINCKNEY asked unanimous consent to give the Bill a third reading on the next legislative day.</w:t>
      </w:r>
    </w:p>
    <w:p w:rsidR="000275A9" w:rsidRDefault="000275A9" w:rsidP="000275A9">
      <w:pPr>
        <w:pStyle w:val="Header"/>
        <w:tabs>
          <w:tab w:val="clear" w:pos="8640"/>
          <w:tab w:val="left" w:pos="4320"/>
        </w:tabs>
      </w:pPr>
      <w:r>
        <w:tab/>
        <w:t>Senator CAMPSEN objected.</w:t>
      </w:r>
    </w:p>
    <w:p w:rsidR="000275A9" w:rsidRDefault="000275A9">
      <w:pPr>
        <w:pStyle w:val="Header"/>
        <w:tabs>
          <w:tab w:val="clear" w:pos="8640"/>
          <w:tab w:val="left" w:pos="4320"/>
        </w:tabs>
      </w:pPr>
    </w:p>
    <w:p w:rsidR="000275A9" w:rsidRPr="009A6235" w:rsidRDefault="000275A9" w:rsidP="00F44980">
      <w:pPr>
        <w:pStyle w:val="Header"/>
        <w:tabs>
          <w:tab w:val="clear" w:pos="8640"/>
          <w:tab w:val="left" w:pos="4320"/>
        </w:tabs>
        <w:jc w:val="center"/>
      </w:pPr>
      <w:r>
        <w:rPr>
          <w:b/>
        </w:rPr>
        <w:t>READ THE SECOND TIME</w:t>
      </w:r>
    </w:p>
    <w:p w:rsidR="000275A9" w:rsidRPr="00715626" w:rsidRDefault="000275A9" w:rsidP="000275A9">
      <w:pPr>
        <w:suppressAutoHyphens/>
        <w:outlineLvl w:val="0"/>
      </w:pPr>
      <w:r>
        <w:tab/>
      </w:r>
      <w:r w:rsidRPr="00715626">
        <w:t>S. 975</w:t>
      </w:r>
      <w:r w:rsidR="009159C5" w:rsidRPr="00715626">
        <w:fldChar w:fldCharType="begin"/>
      </w:r>
      <w:r w:rsidRPr="00715626">
        <w:instrText xml:space="preserve"> XE "S. 975" \b </w:instrText>
      </w:r>
      <w:r w:rsidR="009159C5" w:rsidRPr="00715626">
        <w:fldChar w:fldCharType="end"/>
      </w:r>
      <w:r w:rsidRPr="00715626">
        <w:t xml:space="preserve"> -- Senators Pinckney and Matthews:  </w:t>
      </w:r>
      <w:r w:rsidRPr="00715626">
        <w:rPr>
          <w:szCs w:val="30"/>
        </w:rPr>
        <w:t xml:space="preserve">A BILL </w:t>
      </w:r>
      <w:r w:rsidRPr="00715626">
        <w:rPr>
          <w:color w:val="000000" w:themeColor="text1"/>
          <w:u w:color="000000" w:themeColor="text1"/>
        </w:rPr>
        <w:t>TO AUTHORIZE THE BOARD OF TRUSTEES OF THE SCHOOL DISTRICT OF COLLETON COUNTY TO ISSUE GENERAL OBLIGATION BONDS OF THE SCHOOL DISTRICT WITHIN ITS CONSTITUTIONAL DEBT LIMIT NOT TO EXCEED TWO MILLION FIVE HUNDRED THOUSAND DOLLARS, IN ONE OR MORE SERIES, TO PRESCRIBE THE CONDITIONS UNDER WHICH THE BONDS MAY BE ISSUED AND THE PURPOSES FOR WHICH THE PROCEEDS MAY BE EXPENDED, AND TO MAKE PROVISION FOR THE PAYMENT OF THE BONDS.</w:t>
      </w:r>
    </w:p>
    <w:p w:rsidR="000275A9" w:rsidRDefault="000275A9" w:rsidP="00F44980">
      <w:pPr>
        <w:pStyle w:val="Header"/>
        <w:tabs>
          <w:tab w:val="clear" w:pos="8640"/>
          <w:tab w:val="left" w:pos="4320"/>
        </w:tabs>
      </w:pPr>
      <w:r>
        <w:tab/>
      </w:r>
      <w:r w:rsidR="00FB023F">
        <w:t>On motion of Senator PINCKNEY, t</w:t>
      </w:r>
      <w:r>
        <w:t>he Senate proceeded to a consideration of the Bill, the question being the second reading of the Bill.</w:t>
      </w:r>
    </w:p>
    <w:p w:rsidR="000275A9" w:rsidRDefault="000275A9" w:rsidP="00F44980">
      <w:pPr>
        <w:pStyle w:val="Header"/>
        <w:tabs>
          <w:tab w:val="clear" w:pos="8640"/>
          <w:tab w:val="left" w:pos="4320"/>
        </w:tabs>
      </w:pPr>
    </w:p>
    <w:p w:rsidR="000275A9" w:rsidRDefault="000275A9" w:rsidP="00F44980">
      <w:pPr>
        <w:pStyle w:val="Header"/>
        <w:tabs>
          <w:tab w:val="clear" w:pos="8640"/>
          <w:tab w:val="left" w:pos="4320"/>
        </w:tabs>
      </w:pPr>
      <w:r>
        <w:tab/>
        <w:t>The "ayes" and "nays" were demanded and taken, resulting as follows:</w:t>
      </w:r>
    </w:p>
    <w:p w:rsidR="000275A9" w:rsidRPr="000275A9" w:rsidRDefault="000275A9" w:rsidP="000275A9">
      <w:pPr>
        <w:pStyle w:val="Header"/>
        <w:tabs>
          <w:tab w:val="clear" w:pos="8640"/>
          <w:tab w:val="left" w:pos="4320"/>
        </w:tabs>
        <w:jc w:val="center"/>
        <w:rPr>
          <w:b/>
        </w:rPr>
      </w:pPr>
      <w:r w:rsidRPr="000275A9">
        <w:rPr>
          <w:b/>
        </w:rPr>
        <w:t>Ayes 2; Nays 1</w:t>
      </w:r>
    </w:p>
    <w:p w:rsidR="000275A9" w:rsidRDefault="000275A9">
      <w:pPr>
        <w:pStyle w:val="Header"/>
        <w:tabs>
          <w:tab w:val="clear" w:pos="8640"/>
          <w:tab w:val="left" w:pos="4320"/>
        </w:tabs>
      </w:pPr>
    </w:p>
    <w:p w:rsidR="000275A9" w:rsidRDefault="000275A9" w:rsidP="000275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75A9">
        <w:rPr>
          <w:b/>
        </w:rPr>
        <w:t>AYES</w:t>
      </w:r>
    </w:p>
    <w:p w:rsidR="000275A9" w:rsidRDefault="000275A9" w:rsidP="00027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75A9">
        <w:t>Matthews</w:t>
      </w:r>
      <w:r>
        <w:tab/>
      </w:r>
      <w:r w:rsidRPr="000275A9">
        <w:t>Pinckney</w:t>
      </w:r>
    </w:p>
    <w:p w:rsidR="000275A9" w:rsidRDefault="000275A9" w:rsidP="00027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275A9" w:rsidRPr="000275A9" w:rsidRDefault="000275A9" w:rsidP="00027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275A9">
        <w:rPr>
          <w:b/>
        </w:rPr>
        <w:t>Total--2</w:t>
      </w:r>
    </w:p>
    <w:p w:rsidR="000275A9" w:rsidRPr="000275A9" w:rsidRDefault="000275A9" w:rsidP="000275A9">
      <w:pPr>
        <w:pStyle w:val="Header"/>
        <w:tabs>
          <w:tab w:val="clear" w:pos="8640"/>
          <w:tab w:val="left" w:pos="4320"/>
        </w:tabs>
      </w:pPr>
    </w:p>
    <w:p w:rsidR="000275A9" w:rsidRDefault="000275A9" w:rsidP="000275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75A9">
        <w:rPr>
          <w:b/>
        </w:rPr>
        <w:t>NAYS</w:t>
      </w:r>
    </w:p>
    <w:p w:rsidR="000275A9" w:rsidRDefault="000275A9" w:rsidP="00027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75A9">
        <w:t>Grooms</w:t>
      </w:r>
    </w:p>
    <w:p w:rsidR="000275A9" w:rsidRDefault="000275A9" w:rsidP="00027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275A9" w:rsidRPr="000275A9" w:rsidRDefault="000275A9" w:rsidP="000275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275A9">
        <w:rPr>
          <w:b/>
        </w:rPr>
        <w:t>Total--1</w:t>
      </w:r>
    </w:p>
    <w:p w:rsidR="000275A9" w:rsidRPr="009A6235" w:rsidRDefault="000275A9" w:rsidP="00F44980">
      <w:pPr>
        <w:pStyle w:val="Header"/>
        <w:tabs>
          <w:tab w:val="clear" w:pos="8640"/>
          <w:tab w:val="left" w:pos="4320"/>
        </w:tabs>
      </w:pPr>
    </w:p>
    <w:p w:rsidR="000275A9" w:rsidRPr="009A6235" w:rsidRDefault="000275A9" w:rsidP="00A35AF5">
      <w:pPr>
        <w:pStyle w:val="Header"/>
        <w:tabs>
          <w:tab w:val="clear" w:pos="8640"/>
          <w:tab w:val="left" w:pos="4320"/>
        </w:tabs>
      </w:pPr>
      <w:r>
        <w:tab/>
        <w:t xml:space="preserve">The Bill was read the second time and ordered placed on the </w:t>
      </w:r>
      <w:r w:rsidR="00A35AF5">
        <w:t>T</w:t>
      </w:r>
      <w:r>
        <w:t xml:space="preserve">hird </w:t>
      </w:r>
      <w:r w:rsidR="00A35AF5">
        <w:t>R</w:t>
      </w:r>
      <w:r>
        <w:t>eading Calendar.</w:t>
      </w:r>
    </w:p>
    <w:p w:rsidR="000275A9" w:rsidRDefault="000275A9">
      <w:pPr>
        <w:pStyle w:val="Header"/>
        <w:tabs>
          <w:tab w:val="clear" w:pos="8640"/>
          <w:tab w:val="left" w:pos="4320"/>
        </w:tabs>
      </w:pPr>
    </w:p>
    <w:p w:rsidR="00A559F9" w:rsidRPr="009A6235" w:rsidRDefault="00A559F9" w:rsidP="00F44980">
      <w:pPr>
        <w:pStyle w:val="Header"/>
        <w:tabs>
          <w:tab w:val="clear" w:pos="8640"/>
          <w:tab w:val="left" w:pos="4320"/>
        </w:tabs>
        <w:jc w:val="center"/>
      </w:pPr>
      <w:r>
        <w:rPr>
          <w:b/>
        </w:rPr>
        <w:t>READ THE SECOND TIME</w:t>
      </w:r>
    </w:p>
    <w:p w:rsidR="00A559F9" w:rsidRPr="00207477" w:rsidRDefault="00A559F9" w:rsidP="00A559F9">
      <w:pPr>
        <w:suppressAutoHyphens/>
        <w:outlineLvl w:val="0"/>
      </w:pPr>
      <w:r>
        <w:tab/>
      </w:r>
      <w:r w:rsidRPr="00207477">
        <w:t>S. 978</w:t>
      </w:r>
      <w:r w:rsidR="009159C5" w:rsidRPr="00207477">
        <w:fldChar w:fldCharType="begin"/>
      </w:r>
      <w:r w:rsidRPr="00207477">
        <w:instrText xml:space="preserve"> XE "S. 978" \b </w:instrText>
      </w:r>
      <w:r w:rsidR="009159C5" w:rsidRPr="00207477">
        <w:fldChar w:fldCharType="end"/>
      </w:r>
      <w:r w:rsidRPr="00207477">
        <w:t xml:space="preserve"> -- Senator Land:  </w:t>
      </w:r>
      <w:r w:rsidRPr="00207477">
        <w:rPr>
          <w:szCs w:val="30"/>
        </w:rPr>
        <w:t xml:space="preserve">A BILL </w:t>
      </w:r>
      <w:r w:rsidRPr="00207477">
        <w:rPr>
          <w:color w:val="000000" w:themeColor="text1"/>
          <w:u w:color="000000" w:themeColor="text1"/>
        </w:rPr>
        <w:t>TO AUTHORIZE THE BOARD OF TRUSTEES OF FLORENCE COUNTY SCHOOL DISTRICT FOUR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AND REQUIREMENTS UNDER WHICH THE BONDS MAY BE ISSUED AND THE PURPOSES FOR WHICH THE PROCEEDS MAY BE EXPENDED, AND TO MAKE PROVISION FOR THE PAYMENT OF THE BONDS.</w:t>
      </w:r>
    </w:p>
    <w:p w:rsidR="00A559F9" w:rsidRDefault="00A559F9" w:rsidP="00F44980">
      <w:pPr>
        <w:pStyle w:val="Header"/>
        <w:tabs>
          <w:tab w:val="clear" w:pos="8640"/>
          <w:tab w:val="left" w:pos="4320"/>
        </w:tabs>
      </w:pPr>
      <w:r>
        <w:tab/>
      </w:r>
      <w:r w:rsidR="00FB023F">
        <w:t>On motion of Senator McGILL, t</w:t>
      </w:r>
      <w:r>
        <w:t>he Senate proceeded to a consideration of the Bill, the question being the second reading of the Bill.</w:t>
      </w:r>
    </w:p>
    <w:p w:rsidR="00A559F9" w:rsidRDefault="00A559F9" w:rsidP="00F44980">
      <w:pPr>
        <w:pStyle w:val="Header"/>
        <w:tabs>
          <w:tab w:val="clear" w:pos="8640"/>
          <w:tab w:val="left" w:pos="4320"/>
        </w:tabs>
      </w:pPr>
    </w:p>
    <w:p w:rsidR="00A559F9" w:rsidRDefault="00A559F9" w:rsidP="00F44980">
      <w:pPr>
        <w:pStyle w:val="Header"/>
        <w:tabs>
          <w:tab w:val="clear" w:pos="8640"/>
          <w:tab w:val="left" w:pos="4320"/>
        </w:tabs>
      </w:pPr>
      <w:r>
        <w:tab/>
        <w:t>The "ayes" and "nays" were demanded and taken, resulting as follows:</w:t>
      </w:r>
    </w:p>
    <w:p w:rsidR="00A559F9" w:rsidRPr="00A559F9" w:rsidRDefault="00A559F9" w:rsidP="00A559F9">
      <w:pPr>
        <w:pStyle w:val="Header"/>
        <w:tabs>
          <w:tab w:val="clear" w:pos="8640"/>
          <w:tab w:val="left" w:pos="4320"/>
        </w:tabs>
        <w:jc w:val="center"/>
        <w:rPr>
          <w:b/>
        </w:rPr>
      </w:pPr>
      <w:r w:rsidRPr="00A559F9">
        <w:rPr>
          <w:b/>
        </w:rPr>
        <w:t>Ayes 2; Nays 0</w:t>
      </w:r>
    </w:p>
    <w:p w:rsidR="00A559F9" w:rsidRDefault="00A559F9">
      <w:pPr>
        <w:pStyle w:val="Header"/>
        <w:tabs>
          <w:tab w:val="clear" w:pos="8640"/>
          <w:tab w:val="left" w:pos="4320"/>
        </w:tabs>
      </w:pPr>
    </w:p>
    <w:p w:rsidR="00A559F9" w:rsidRDefault="00A559F9" w:rsidP="00A559F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59F9">
        <w:rPr>
          <w:b/>
        </w:rPr>
        <w:t>AYES</w:t>
      </w:r>
    </w:p>
    <w:p w:rsidR="00A559F9" w:rsidRDefault="00A559F9" w:rsidP="00A559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59F9">
        <w:t>McGill</w:t>
      </w:r>
      <w:r>
        <w:tab/>
      </w:r>
      <w:r w:rsidRPr="00A559F9">
        <w:t>Williams</w:t>
      </w:r>
    </w:p>
    <w:p w:rsidR="00A559F9" w:rsidRDefault="00A559F9" w:rsidP="00A559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559F9" w:rsidRPr="00A559F9" w:rsidRDefault="00A559F9" w:rsidP="00A559F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559F9">
        <w:rPr>
          <w:b/>
        </w:rPr>
        <w:t>Total--2</w:t>
      </w:r>
    </w:p>
    <w:p w:rsidR="00A559F9" w:rsidRPr="00A559F9" w:rsidRDefault="00A559F9" w:rsidP="00A559F9">
      <w:pPr>
        <w:pStyle w:val="Header"/>
        <w:tabs>
          <w:tab w:val="clear" w:pos="8640"/>
          <w:tab w:val="left" w:pos="4320"/>
        </w:tabs>
      </w:pPr>
    </w:p>
    <w:p w:rsidR="00A559F9" w:rsidRDefault="00A559F9" w:rsidP="005D70D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59F9">
        <w:rPr>
          <w:b/>
        </w:rPr>
        <w:t>NAYS</w:t>
      </w:r>
    </w:p>
    <w:p w:rsidR="00A559F9" w:rsidRDefault="00A559F9" w:rsidP="005D70D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559F9" w:rsidRPr="00A559F9" w:rsidRDefault="00A559F9" w:rsidP="005D70D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59F9">
        <w:rPr>
          <w:b/>
        </w:rPr>
        <w:t>Total--0</w:t>
      </w:r>
    </w:p>
    <w:p w:rsidR="00A559F9" w:rsidRPr="00A559F9" w:rsidRDefault="00A559F9" w:rsidP="005D70D6">
      <w:pPr>
        <w:pStyle w:val="Header"/>
        <w:keepNext/>
        <w:tabs>
          <w:tab w:val="clear" w:pos="8640"/>
          <w:tab w:val="left" w:pos="4320"/>
        </w:tabs>
      </w:pPr>
    </w:p>
    <w:p w:rsidR="00A559F9" w:rsidRPr="009A6235" w:rsidRDefault="00A559F9" w:rsidP="00A35AF5">
      <w:pPr>
        <w:pStyle w:val="Header"/>
        <w:tabs>
          <w:tab w:val="clear" w:pos="8640"/>
          <w:tab w:val="left" w:pos="4320"/>
        </w:tabs>
      </w:pPr>
      <w:r>
        <w:tab/>
        <w:t xml:space="preserve">The Bill was read the second time and ordered placed on the </w:t>
      </w:r>
      <w:r w:rsidR="00A35AF5">
        <w:t>T</w:t>
      </w:r>
      <w:r>
        <w:t xml:space="preserve">hird </w:t>
      </w:r>
      <w:r w:rsidR="00A35AF5">
        <w:t>R</w:t>
      </w:r>
      <w:r>
        <w:t>eading Calendar.</w:t>
      </w:r>
    </w:p>
    <w:p w:rsidR="005A569A" w:rsidRDefault="005A569A" w:rsidP="004066D5">
      <w:pPr>
        <w:pStyle w:val="Header"/>
        <w:tabs>
          <w:tab w:val="clear" w:pos="8640"/>
          <w:tab w:val="left" w:pos="4320"/>
        </w:tabs>
        <w:jc w:val="center"/>
        <w:rPr>
          <w:b/>
        </w:rPr>
      </w:pPr>
    </w:p>
    <w:p w:rsidR="004066D5" w:rsidRPr="00A7704D" w:rsidRDefault="004066D5" w:rsidP="004066D5">
      <w:pPr>
        <w:pStyle w:val="Header"/>
        <w:tabs>
          <w:tab w:val="clear" w:pos="8640"/>
          <w:tab w:val="left" w:pos="4320"/>
        </w:tabs>
        <w:jc w:val="center"/>
      </w:pPr>
      <w:r>
        <w:rPr>
          <w:b/>
        </w:rPr>
        <w:t>RECESS</w:t>
      </w:r>
    </w:p>
    <w:p w:rsidR="004066D5" w:rsidRDefault="004066D5" w:rsidP="004066D5">
      <w:pPr>
        <w:pStyle w:val="Header"/>
        <w:tabs>
          <w:tab w:val="clear" w:pos="8640"/>
          <w:tab w:val="left" w:pos="4320"/>
        </w:tabs>
      </w:pPr>
      <w:r>
        <w:tab/>
        <w:t>At 12:12 P.M., on motion of Senator M</w:t>
      </w:r>
      <w:r w:rsidR="0079719D">
        <w:t>c</w:t>
      </w:r>
      <w:r>
        <w:t>CONNELL, the Senate receded from business until 1:15 P.M.</w:t>
      </w:r>
    </w:p>
    <w:p w:rsidR="004066D5" w:rsidRDefault="004066D5" w:rsidP="004066D5">
      <w:pPr>
        <w:pStyle w:val="Header"/>
        <w:tabs>
          <w:tab w:val="clear" w:pos="8640"/>
          <w:tab w:val="left" w:pos="4320"/>
        </w:tabs>
      </w:pPr>
    </w:p>
    <w:p w:rsidR="004066D5" w:rsidRPr="00A7704D" w:rsidRDefault="004066D5" w:rsidP="004066D5">
      <w:pPr>
        <w:pStyle w:val="Header"/>
        <w:tabs>
          <w:tab w:val="clear" w:pos="8640"/>
          <w:tab w:val="left" w:pos="4320"/>
        </w:tabs>
        <w:jc w:val="center"/>
      </w:pPr>
      <w:r>
        <w:rPr>
          <w:b/>
        </w:rPr>
        <w:t>AFTERNOON SESSION</w:t>
      </w:r>
    </w:p>
    <w:p w:rsidR="004066D5" w:rsidRDefault="004066D5" w:rsidP="004066D5">
      <w:pPr>
        <w:pStyle w:val="Header"/>
        <w:tabs>
          <w:tab w:val="clear" w:pos="8640"/>
          <w:tab w:val="left" w:pos="4320"/>
        </w:tabs>
      </w:pPr>
      <w:r>
        <w:tab/>
        <w:t>The Senate reassembled at 1:33 P.M. and was called to order by the PRESIDENT.</w:t>
      </w:r>
    </w:p>
    <w:p w:rsidR="004066D5" w:rsidRDefault="004066D5" w:rsidP="004066D5">
      <w:pPr>
        <w:pStyle w:val="Header"/>
        <w:tabs>
          <w:tab w:val="clear" w:pos="8640"/>
          <w:tab w:val="left" w:pos="4320"/>
        </w:tabs>
      </w:pPr>
    </w:p>
    <w:p w:rsidR="004066D5" w:rsidRPr="004066D5" w:rsidRDefault="004066D5" w:rsidP="004066D5">
      <w:pPr>
        <w:pStyle w:val="Header"/>
        <w:tabs>
          <w:tab w:val="clear" w:pos="8640"/>
          <w:tab w:val="left" w:pos="4320"/>
        </w:tabs>
        <w:jc w:val="center"/>
      </w:pPr>
      <w:r>
        <w:rPr>
          <w:b/>
        </w:rPr>
        <w:t>Point of Quorum</w:t>
      </w:r>
    </w:p>
    <w:p w:rsidR="004066D5" w:rsidRDefault="004066D5" w:rsidP="004066D5">
      <w:pPr>
        <w:pStyle w:val="Header"/>
        <w:tabs>
          <w:tab w:val="clear" w:pos="8640"/>
          <w:tab w:val="left" w:pos="4320"/>
        </w:tabs>
      </w:pPr>
      <w:r>
        <w:tab/>
        <w:t>At 1:34 P.M., Senator PEELER made the point that a quorum was not present.  It was ascertained that a quorum was not present.</w:t>
      </w:r>
    </w:p>
    <w:p w:rsidR="004066D5" w:rsidRDefault="004066D5" w:rsidP="004066D5">
      <w:pPr>
        <w:pStyle w:val="Header"/>
        <w:tabs>
          <w:tab w:val="clear" w:pos="8640"/>
          <w:tab w:val="left" w:pos="4320"/>
        </w:tabs>
      </w:pPr>
    </w:p>
    <w:p w:rsidR="004066D5" w:rsidRPr="004066D5" w:rsidRDefault="004066D5" w:rsidP="00FB3847">
      <w:pPr>
        <w:pStyle w:val="Header"/>
        <w:keepNext/>
        <w:tabs>
          <w:tab w:val="clear" w:pos="8640"/>
          <w:tab w:val="left" w:pos="4320"/>
        </w:tabs>
        <w:jc w:val="center"/>
      </w:pPr>
      <w:r>
        <w:rPr>
          <w:b/>
        </w:rPr>
        <w:t>Call of the Senate</w:t>
      </w:r>
    </w:p>
    <w:p w:rsidR="004066D5" w:rsidRDefault="004066D5" w:rsidP="00FB3847">
      <w:pPr>
        <w:pStyle w:val="Header"/>
        <w:keepNext/>
        <w:tabs>
          <w:tab w:val="clear" w:pos="8640"/>
          <w:tab w:val="left" w:pos="4320"/>
        </w:tabs>
      </w:pPr>
      <w:r>
        <w:tab/>
        <w:t>Senator PEELER moved that a Call of the Senate be made.  The following Senators answered the Call:</w:t>
      </w:r>
    </w:p>
    <w:p w:rsidR="005A569A" w:rsidRDefault="005A569A" w:rsidP="00FB3847">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69A">
        <w:t>Alexander</w:t>
      </w:r>
      <w:r>
        <w:tab/>
      </w:r>
      <w:r w:rsidRPr="005A569A">
        <w:t>Bright</w:t>
      </w:r>
      <w:r>
        <w:tab/>
      </w:r>
      <w:r w:rsidRPr="005A569A">
        <w:t>Bryant</w:t>
      </w:r>
    </w:p>
    <w:p w:rsidR="005A569A" w:rsidRDefault="005A569A" w:rsidP="005A56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69A">
        <w:t>Campsen</w:t>
      </w:r>
      <w:r>
        <w:tab/>
      </w:r>
      <w:r w:rsidRPr="005A569A">
        <w:t>Cleary</w:t>
      </w:r>
      <w:r>
        <w:tab/>
      </w:r>
      <w:r w:rsidRPr="005A569A">
        <w:t>Coleman</w:t>
      </w:r>
    </w:p>
    <w:p w:rsidR="005A569A" w:rsidRDefault="005A569A" w:rsidP="005A56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69A">
        <w:t>Davis</w:t>
      </w:r>
      <w:r>
        <w:tab/>
      </w:r>
      <w:r w:rsidRPr="005A569A">
        <w:t>Elliott</w:t>
      </w:r>
      <w:r>
        <w:tab/>
      </w:r>
      <w:r w:rsidRPr="005A569A">
        <w:t>Fair</w:t>
      </w:r>
    </w:p>
    <w:p w:rsidR="005A569A" w:rsidRDefault="005A569A" w:rsidP="005A56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69A">
        <w:t>Ford</w:t>
      </w:r>
      <w:r>
        <w:tab/>
      </w:r>
      <w:r w:rsidRPr="005A569A">
        <w:t>Gregory</w:t>
      </w:r>
      <w:r>
        <w:tab/>
      </w:r>
      <w:r w:rsidRPr="005A569A">
        <w:t>Grooms</w:t>
      </w:r>
    </w:p>
    <w:p w:rsidR="005A569A" w:rsidRDefault="005A569A" w:rsidP="005A56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69A">
        <w:t>Hayes</w:t>
      </w:r>
      <w:r>
        <w:tab/>
      </w:r>
      <w:r w:rsidRPr="005A569A">
        <w:t>Hutto</w:t>
      </w:r>
      <w:r>
        <w:tab/>
      </w:r>
      <w:r w:rsidRPr="005A569A">
        <w:t>Jackson</w:t>
      </w:r>
    </w:p>
    <w:p w:rsidR="005A569A" w:rsidRDefault="005A569A" w:rsidP="005A56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69A">
        <w:t>Knotts</w:t>
      </w:r>
      <w:r>
        <w:tab/>
      </w:r>
      <w:r w:rsidRPr="005A569A">
        <w:t>Leatherman</w:t>
      </w:r>
      <w:r>
        <w:tab/>
      </w:r>
      <w:r w:rsidRPr="005A569A">
        <w:t>Leventis</w:t>
      </w:r>
    </w:p>
    <w:p w:rsidR="005A569A" w:rsidRDefault="005A569A" w:rsidP="005A56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A569A">
        <w:t>Malloy</w:t>
      </w:r>
      <w:r>
        <w:tab/>
      </w:r>
      <w:r w:rsidRPr="005A569A">
        <w:rPr>
          <w:i/>
        </w:rPr>
        <w:t>Martin, Larry</w:t>
      </w:r>
      <w:r>
        <w:rPr>
          <w:i/>
        </w:rPr>
        <w:tab/>
      </w:r>
      <w:r w:rsidRPr="005A569A">
        <w:rPr>
          <w:i/>
        </w:rPr>
        <w:t>Martin, Shane</w:t>
      </w:r>
    </w:p>
    <w:p w:rsidR="005A569A" w:rsidRDefault="005A569A" w:rsidP="005A56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69A">
        <w:t>Massey</w:t>
      </w:r>
      <w:r>
        <w:tab/>
      </w:r>
      <w:r w:rsidRPr="005A569A">
        <w:t>Matthews</w:t>
      </w:r>
      <w:r>
        <w:tab/>
      </w:r>
      <w:r w:rsidRPr="005A569A">
        <w:t>McConnell</w:t>
      </w:r>
    </w:p>
    <w:p w:rsidR="005A569A" w:rsidRDefault="005A569A" w:rsidP="005A56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69A">
        <w:t>McGill</w:t>
      </w:r>
      <w:r>
        <w:tab/>
      </w:r>
      <w:r w:rsidRPr="005A569A">
        <w:t>Nicholson</w:t>
      </w:r>
      <w:r>
        <w:tab/>
      </w:r>
      <w:r w:rsidRPr="005A569A">
        <w:t>O'Dell</w:t>
      </w:r>
    </w:p>
    <w:p w:rsidR="005A569A" w:rsidRDefault="005A569A" w:rsidP="005A56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69A">
        <w:t>Peeler</w:t>
      </w:r>
      <w:r>
        <w:tab/>
      </w:r>
      <w:r w:rsidRPr="005A569A">
        <w:t>Pinckney</w:t>
      </w:r>
      <w:r>
        <w:tab/>
      </w:r>
      <w:r w:rsidRPr="005A569A">
        <w:t>Rankin</w:t>
      </w:r>
    </w:p>
    <w:p w:rsidR="005A569A" w:rsidRDefault="005A569A" w:rsidP="005A56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69A">
        <w:t>Reese</w:t>
      </w:r>
      <w:r>
        <w:tab/>
      </w:r>
      <w:r w:rsidRPr="005A569A">
        <w:t>Rose</w:t>
      </w:r>
      <w:r>
        <w:tab/>
      </w:r>
      <w:r w:rsidRPr="005A569A">
        <w:t>Scott</w:t>
      </w:r>
    </w:p>
    <w:p w:rsidR="005A569A" w:rsidRDefault="005A569A" w:rsidP="005A56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69A">
        <w:t>Setzler</w:t>
      </w:r>
      <w:r>
        <w:tab/>
      </w:r>
      <w:r w:rsidRPr="005A569A">
        <w:t>Sheheen</w:t>
      </w:r>
      <w:r>
        <w:tab/>
      </w:r>
      <w:r w:rsidRPr="005A569A">
        <w:t>Shoopman</w:t>
      </w:r>
    </w:p>
    <w:p w:rsidR="005A569A" w:rsidRDefault="005A569A" w:rsidP="005A56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A569A">
        <w:t>Thomas</w:t>
      </w:r>
      <w:r>
        <w:tab/>
      </w:r>
      <w:r w:rsidRPr="005A569A">
        <w:t>Verdin</w:t>
      </w:r>
      <w:r>
        <w:tab/>
      </w:r>
      <w:r w:rsidRPr="005A569A">
        <w:t>Williams</w:t>
      </w:r>
    </w:p>
    <w:p w:rsidR="005A569A" w:rsidRDefault="005A569A" w:rsidP="005A569A">
      <w:pPr>
        <w:pStyle w:val="Header"/>
        <w:tabs>
          <w:tab w:val="clear" w:pos="8640"/>
          <w:tab w:val="left" w:pos="4320"/>
        </w:tabs>
      </w:pPr>
    </w:p>
    <w:p w:rsidR="004066D5" w:rsidRDefault="004066D5" w:rsidP="004066D5">
      <w:pPr>
        <w:pStyle w:val="Header"/>
        <w:tabs>
          <w:tab w:val="clear" w:pos="8640"/>
          <w:tab w:val="left" w:pos="4320"/>
        </w:tabs>
      </w:pPr>
      <w:r>
        <w:tab/>
        <w:t>A quorum being present, the Senate resumed.</w:t>
      </w:r>
    </w:p>
    <w:p w:rsidR="004066D5" w:rsidRDefault="004066D5" w:rsidP="004066D5">
      <w:pPr>
        <w:pStyle w:val="Header"/>
        <w:tabs>
          <w:tab w:val="clear" w:pos="8640"/>
          <w:tab w:val="left" w:pos="4320"/>
        </w:tabs>
      </w:pPr>
    </w:p>
    <w:p w:rsidR="004066D5" w:rsidRDefault="004066D5" w:rsidP="004066D5">
      <w:pPr>
        <w:pStyle w:val="Header"/>
        <w:tabs>
          <w:tab w:val="clear" w:pos="8640"/>
          <w:tab w:val="left" w:pos="4320"/>
        </w:tabs>
        <w:rPr>
          <w:b/>
        </w:rPr>
      </w:pPr>
      <w:r w:rsidRPr="002F49A2">
        <w:rPr>
          <w:b/>
        </w:rPr>
        <w:t xml:space="preserve">THE SENATE PROCEEDED TO </w:t>
      </w:r>
      <w:r>
        <w:rPr>
          <w:b/>
        </w:rPr>
        <w:t xml:space="preserve">THE </w:t>
      </w:r>
      <w:r w:rsidRPr="002F49A2">
        <w:rPr>
          <w:b/>
        </w:rPr>
        <w:t>REAPPORTIONMENT</w:t>
      </w:r>
      <w:r>
        <w:rPr>
          <w:b/>
        </w:rPr>
        <w:t xml:space="preserve"> BILLS</w:t>
      </w:r>
      <w:r w:rsidRPr="002F49A2">
        <w:rPr>
          <w:b/>
        </w:rPr>
        <w:t>.</w:t>
      </w:r>
    </w:p>
    <w:p w:rsidR="004130BE" w:rsidRPr="002F49A2" w:rsidRDefault="004130BE" w:rsidP="004066D5">
      <w:pPr>
        <w:pStyle w:val="Header"/>
        <w:tabs>
          <w:tab w:val="clear" w:pos="8640"/>
          <w:tab w:val="left" w:pos="4320"/>
        </w:tabs>
        <w:rPr>
          <w:b/>
        </w:rPr>
      </w:pPr>
    </w:p>
    <w:p w:rsidR="005A569A" w:rsidRPr="005A569A" w:rsidRDefault="005A569A" w:rsidP="005A569A">
      <w:pPr>
        <w:pStyle w:val="Header"/>
        <w:tabs>
          <w:tab w:val="clear" w:pos="8640"/>
          <w:tab w:val="left" w:pos="4320"/>
        </w:tabs>
        <w:jc w:val="center"/>
        <w:rPr>
          <w:b/>
        </w:rPr>
      </w:pPr>
      <w:r w:rsidRPr="005A569A">
        <w:rPr>
          <w:b/>
        </w:rPr>
        <w:t>COMMITTEE AMENDMENT ADOPTED</w:t>
      </w:r>
    </w:p>
    <w:p w:rsidR="004066D5" w:rsidRPr="001677EF" w:rsidRDefault="001677EF" w:rsidP="001677EF">
      <w:pPr>
        <w:pStyle w:val="Header"/>
        <w:tabs>
          <w:tab w:val="clear" w:pos="8640"/>
          <w:tab w:val="left" w:pos="4320"/>
        </w:tabs>
        <w:jc w:val="center"/>
        <w:rPr>
          <w:b/>
        </w:rPr>
      </w:pPr>
      <w:r w:rsidRPr="001677EF">
        <w:rPr>
          <w:b/>
        </w:rPr>
        <w:t>AMENDMENT PROPOSED</w:t>
      </w:r>
      <w:r>
        <w:rPr>
          <w:b/>
        </w:rPr>
        <w:t>, DEBATE INTERRUPTED</w:t>
      </w:r>
    </w:p>
    <w:p w:rsidR="004066D5" w:rsidRPr="00F02FBC" w:rsidRDefault="004066D5" w:rsidP="004066D5">
      <w:pPr>
        <w:tabs>
          <w:tab w:val="left" w:pos="-1008"/>
          <w:tab w:val="left" w:pos="-39"/>
        </w:tabs>
      </w:pPr>
      <w:r>
        <w:tab/>
      </w:r>
      <w:r w:rsidRPr="00F02FBC">
        <w:t>H. 3992</w:t>
      </w:r>
      <w:r w:rsidR="009159C5" w:rsidRPr="00F02FBC">
        <w:fldChar w:fldCharType="begin"/>
      </w:r>
      <w:r w:rsidRPr="00F02FBC">
        <w:instrText xml:space="preserve"> XE "H. 3992" \b </w:instrText>
      </w:r>
      <w:r w:rsidR="009159C5" w:rsidRPr="00F02FBC">
        <w:fldChar w:fldCharType="end"/>
      </w:r>
      <w:r w:rsidRPr="00F02FBC">
        <w:t xml:space="preserve"> -- </w:t>
      </w:r>
      <w:r>
        <w:t>Reps. Harrell, Lucas, Harrison, Clemmons, Barfield, Cooper, Hardwick, Owens, Sandifer, G.R. Smith, J.R. Smith, White, Bingham and Erickson</w:t>
      </w:r>
      <w:r w:rsidRPr="00F02FBC">
        <w:t xml:space="preserve">:  </w:t>
      </w:r>
      <w:r w:rsidRPr="00F02FBC">
        <w:rPr>
          <w:szCs w:val="30"/>
        </w:rPr>
        <w:t xml:space="preserve">A BILL </w:t>
      </w:r>
      <w:r w:rsidRPr="00F02FBC">
        <w:t>TO AMEND THE CODE OF LAWS OF SOUTH CAROLINA, 1976, BY ADDING SECTION 7</w:t>
      </w:r>
      <w:r w:rsidRPr="00F02FBC">
        <w:noBreakHyphen/>
        <w:t>19</w:t>
      </w:r>
      <w:r w:rsidRPr="00F02FBC">
        <w:noBreakHyphen/>
        <w:t>45 SO AS TO ESTABLISH ELECTION DISTRICTS FROM WHICH THE MEMBERS OF THE CONGRESSIONAL DISTRICTS ARE ELECTED BEGINNING WITH THE 2012 GENERAL ELECTION; TO REPEAL SECTION 7</w:t>
      </w:r>
      <w:r w:rsidRPr="00F02FBC">
        <w:noBreakHyphen/>
        <w:t>19</w:t>
      </w:r>
      <w:r w:rsidRPr="00F02FBC">
        <w:noBreakHyphen/>
        <w:t>40 RELATING TO ELECTION DISTRICTS FROM WHICH MEMBERS OF THE CONGRESSIONAL DISTRICTS WERE FORMERLY ELECTED; AND TO JOINTLY DESIGNATE THE PRESIDENT PRO TEMPORE OF THE SENATE AND THE SPEAKER OF THE HOUSE OF REPRESENTATIVES AS THE APPROPRIATE OFFICIALS OF THE SUBMITTING AUTHORITY TO MAKE THE REQUIRED SUBMISSION OF THE CONGRESSIONAL REAPPORTIONMENT PLAN TO THE UNITED STATES DEPARTMENT OF JUSTICE UNDER THE VOTING RIGHTS ACT.</w:t>
      </w:r>
    </w:p>
    <w:p w:rsidR="004066D5" w:rsidRDefault="004066D5" w:rsidP="004066D5">
      <w:pPr>
        <w:pStyle w:val="Header"/>
        <w:tabs>
          <w:tab w:val="clear" w:pos="8640"/>
          <w:tab w:val="left" w:pos="4320"/>
        </w:tabs>
      </w:pPr>
      <w:r>
        <w:tab/>
        <w:t>The Senate proceeded to a consideration of the Bill, the question being the adoption of the amendment proposed by the Committee on Judiciary.</w:t>
      </w:r>
    </w:p>
    <w:p w:rsidR="004066D5" w:rsidRDefault="004066D5" w:rsidP="004066D5">
      <w:pPr>
        <w:pStyle w:val="Header"/>
        <w:tabs>
          <w:tab w:val="clear" w:pos="8640"/>
          <w:tab w:val="left" w:pos="4320"/>
        </w:tabs>
      </w:pPr>
    </w:p>
    <w:p w:rsidR="004066D5" w:rsidRDefault="004066D5" w:rsidP="004066D5">
      <w:pPr>
        <w:pStyle w:val="Header"/>
        <w:tabs>
          <w:tab w:val="clear" w:pos="8640"/>
          <w:tab w:val="left" w:pos="4320"/>
        </w:tabs>
      </w:pPr>
      <w:r>
        <w:tab/>
        <w:t>Senator McCONNELL was recognized to speak on the Bill.</w:t>
      </w:r>
    </w:p>
    <w:p w:rsidR="00F44980" w:rsidRDefault="00F44980" w:rsidP="004066D5">
      <w:pPr>
        <w:pStyle w:val="Header"/>
        <w:tabs>
          <w:tab w:val="clear" w:pos="8640"/>
          <w:tab w:val="left" w:pos="4320"/>
        </w:tabs>
      </w:pPr>
    </w:p>
    <w:p w:rsidR="00FB3924" w:rsidRPr="00FB3924" w:rsidRDefault="00FB3924" w:rsidP="00FB3924">
      <w:pPr>
        <w:pStyle w:val="Header"/>
        <w:tabs>
          <w:tab w:val="clear" w:pos="8640"/>
          <w:tab w:val="left" w:pos="4320"/>
        </w:tabs>
        <w:jc w:val="center"/>
        <w:rPr>
          <w:b/>
        </w:rPr>
      </w:pPr>
      <w:r w:rsidRPr="00FB3924">
        <w:rPr>
          <w:b/>
        </w:rPr>
        <w:t>Motion Adopted</w:t>
      </w:r>
    </w:p>
    <w:p w:rsidR="00F44980" w:rsidRDefault="00F44980" w:rsidP="00F44980">
      <w:pPr>
        <w:pStyle w:val="Header"/>
        <w:tabs>
          <w:tab w:val="clear" w:pos="8640"/>
          <w:tab w:val="left" w:pos="4320"/>
        </w:tabs>
      </w:pPr>
      <w:r>
        <w:tab/>
        <w:t xml:space="preserve">Senator McCONNELL asked unanimous consent to make a motion </w:t>
      </w:r>
      <w:r w:rsidR="0099491A">
        <w:t>that the amendment proposed by the Committee on Judiciary be</w:t>
      </w:r>
      <w:r w:rsidR="00577B67">
        <w:t xml:space="preserve"> the working document by which the Senate could use as a base from which to draw amendments,</w:t>
      </w:r>
      <w:r>
        <w:tab/>
        <w:t xml:space="preserve">without prejudice to any member and </w:t>
      </w:r>
      <w:r w:rsidRPr="00F44980">
        <w:t xml:space="preserve">with all members reserving the right to raise any Points of Order and to offer amendments without regard to questions of degree. </w:t>
      </w:r>
    </w:p>
    <w:p w:rsidR="00F44980" w:rsidRDefault="0099491A" w:rsidP="004066D5">
      <w:pPr>
        <w:pStyle w:val="Header"/>
        <w:tabs>
          <w:tab w:val="clear" w:pos="8640"/>
          <w:tab w:val="left" w:pos="4320"/>
        </w:tabs>
      </w:pPr>
      <w:r>
        <w:tab/>
        <w:t>There was no objection and the motion was adopted.</w:t>
      </w:r>
    </w:p>
    <w:p w:rsidR="0099491A" w:rsidRDefault="0099491A" w:rsidP="004066D5">
      <w:pPr>
        <w:pStyle w:val="Header"/>
        <w:tabs>
          <w:tab w:val="clear" w:pos="8640"/>
          <w:tab w:val="left" w:pos="4320"/>
        </w:tabs>
      </w:pPr>
    </w:p>
    <w:p w:rsidR="0099491A" w:rsidRDefault="0099491A" w:rsidP="004066D5">
      <w:pPr>
        <w:pStyle w:val="Header"/>
        <w:tabs>
          <w:tab w:val="clear" w:pos="8640"/>
          <w:tab w:val="left" w:pos="4320"/>
        </w:tabs>
      </w:pPr>
      <w:r>
        <w:tab/>
        <w:t>Senator McCONNELL explained the committee amendment.</w:t>
      </w:r>
    </w:p>
    <w:p w:rsidR="0099491A" w:rsidRDefault="0099491A" w:rsidP="004066D5">
      <w:pPr>
        <w:pStyle w:val="Header"/>
        <w:tabs>
          <w:tab w:val="clear" w:pos="8640"/>
          <w:tab w:val="left" w:pos="4320"/>
        </w:tabs>
      </w:pPr>
      <w:r>
        <w:tab/>
        <w:t>Senator McCONNELL moved that the committee amendment be adopted.</w:t>
      </w:r>
    </w:p>
    <w:p w:rsidR="0099491A" w:rsidRDefault="0099491A" w:rsidP="004066D5">
      <w:pPr>
        <w:pStyle w:val="Header"/>
        <w:tabs>
          <w:tab w:val="clear" w:pos="8640"/>
          <w:tab w:val="left" w:pos="4320"/>
        </w:tabs>
      </w:pPr>
    </w:p>
    <w:p w:rsidR="0099491A" w:rsidRDefault="0099491A" w:rsidP="0099491A">
      <w:pPr>
        <w:pStyle w:val="Header"/>
        <w:tabs>
          <w:tab w:val="clear" w:pos="8640"/>
          <w:tab w:val="left" w:pos="4320"/>
        </w:tabs>
      </w:pPr>
      <w:r>
        <w:tab/>
        <w:t>Senator JACKSON spoke on the committee amendment.</w:t>
      </w:r>
    </w:p>
    <w:p w:rsidR="0099491A" w:rsidRDefault="000C73FA" w:rsidP="004066D5">
      <w:pPr>
        <w:pStyle w:val="Header"/>
        <w:tabs>
          <w:tab w:val="clear" w:pos="8640"/>
          <w:tab w:val="left" w:pos="4320"/>
        </w:tabs>
      </w:pPr>
      <w:r>
        <w:tab/>
        <w:t>Senator LEVENTIS spoke on the committee amendment.</w:t>
      </w:r>
    </w:p>
    <w:p w:rsidR="009A3225" w:rsidRDefault="009A3225" w:rsidP="004066D5">
      <w:pPr>
        <w:pStyle w:val="Header"/>
        <w:tabs>
          <w:tab w:val="clear" w:pos="8640"/>
          <w:tab w:val="left" w:pos="4320"/>
        </w:tabs>
      </w:pPr>
    </w:p>
    <w:p w:rsidR="000C73FA" w:rsidRDefault="000C73FA" w:rsidP="004066D5">
      <w:pPr>
        <w:pStyle w:val="Header"/>
        <w:tabs>
          <w:tab w:val="clear" w:pos="8640"/>
          <w:tab w:val="left" w:pos="4320"/>
        </w:tabs>
      </w:pPr>
      <w:r>
        <w:tab/>
        <w:t>The "ayes" and "nays" were demanded and taken, resulting as follows:</w:t>
      </w:r>
    </w:p>
    <w:p w:rsidR="000C73FA" w:rsidRPr="000C73FA" w:rsidRDefault="000C73FA" w:rsidP="000C73FA">
      <w:pPr>
        <w:pStyle w:val="Header"/>
        <w:tabs>
          <w:tab w:val="clear" w:pos="8640"/>
          <w:tab w:val="left" w:pos="4320"/>
        </w:tabs>
        <w:jc w:val="center"/>
      </w:pPr>
      <w:r>
        <w:rPr>
          <w:b/>
        </w:rPr>
        <w:t xml:space="preserve">Ayes </w:t>
      </w:r>
      <w:r w:rsidR="00EC362D">
        <w:rPr>
          <w:b/>
        </w:rPr>
        <w:t>19</w:t>
      </w:r>
      <w:r>
        <w:rPr>
          <w:b/>
        </w:rPr>
        <w:t xml:space="preserve">; Nays </w:t>
      </w:r>
      <w:r w:rsidR="00EC362D">
        <w:rPr>
          <w:b/>
        </w:rPr>
        <w:t>19</w:t>
      </w:r>
    </w:p>
    <w:p w:rsidR="000C73FA" w:rsidRDefault="000C73FA" w:rsidP="004066D5">
      <w:pPr>
        <w:pStyle w:val="Header"/>
        <w:tabs>
          <w:tab w:val="clear" w:pos="8640"/>
          <w:tab w:val="left" w:pos="4320"/>
        </w:tabs>
      </w:pPr>
    </w:p>
    <w:p w:rsidR="00EC362D" w:rsidRPr="00255BC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5BCD">
        <w:rPr>
          <w:b/>
        </w:rPr>
        <w:t>AYES</w:t>
      </w:r>
    </w:p>
    <w:p w:rsidR="00EC362D" w:rsidRPr="00255BC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5BCD">
        <w:t>Alexander</w:t>
      </w:r>
      <w:r>
        <w:tab/>
      </w:r>
      <w:r w:rsidRPr="00255BCD">
        <w:t>Bryant</w:t>
      </w:r>
      <w:r>
        <w:tab/>
      </w:r>
      <w:r w:rsidRPr="00255BCD">
        <w:t>Campsen</w:t>
      </w:r>
    </w:p>
    <w:p w:rsidR="00EC362D" w:rsidRPr="00255BC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5BCD">
        <w:t>Cleary</w:t>
      </w:r>
      <w:r>
        <w:tab/>
      </w:r>
      <w:r w:rsidRPr="00255BCD">
        <w:t>Fair</w:t>
      </w:r>
      <w:r>
        <w:tab/>
      </w:r>
      <w:r w:rsidRPr="00255BCD">
        <w:t>Gregory</w:t>
      </w:r>
    </w:p>
    <w:p w:rsidR="00EC362D" w:rsidRPr="00255BC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5BCD">
        <w:t>Grooms</w:t>
      </w:r>
      <w:r>
        <w:tab/>
      </w:r>
      <w:r w:rsidRPr="00255BCD">
        <w:t>Hayes</w:t>
      </w:r>
      <w:r>
        <w:tab/>
      </w:r>
      <w:r w:rsidRPr="00255BCD">
        <w:t>Knotts</w:t>
      </w:r>
    </w:p>
    <w:p w:rsidR="00EC362D" w:rsidRPr="00255BC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5BCD">
        <w:t>Leatherman</w:t>
      </w:r>
      <w:r>
        <w:tab/>
      </w:r>
      <w:r w:rsidRPr="00255BCD">
        <w:rPr>
          <w:i/>
        </w:rPr>
        <w:t>Martin, Larry</w:t>
      </w:r>
      <w:r>
        <w:rPr>
          <w:i/>
        </w:rPr>
        <w:tab/>
      </w:r>
      <w:r w:rsidRPr="00255BCD">
        <w:t>Massey</w:t>
      </w:r>
    </w:p>
    <w:p w:rsidR="00EC362D" w:rsidRPr="00255BC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5BCD">
        <w:t>McConnell</w:t>
      </w:r>
      <w:r>
        <w:tab/>
      </w:r>
      <w:r w:rsidRPr="00255BCD">
        <w:t>O’Dell</w:t>
      </w:r>
      <w:r>
        <w:tab/>
      </w:r>
      <w:r w:rsidRPr="00255BCD">
        <w:t>Rankin</w:t>
      </w:r>
    </w:p>
    <w:p w:rsidR="00EC362D" w:rsidRPr="00255BC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5BCD">
        <w:t>Rose</w:t>
      </w:r>
      <w:r>
        <w:tab/>
      </w:r>
      <w:r w:rsidRPr="00255BCD">
        <w:t>Setzler</w:t>
      </w:r>
      <w:r>
        <w:tab/>
      </w:r>
      <w:r w:rsidRPr="00255BCD">
        <w:t>Thomas</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5BCD">
        <w:t>Verdin</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362D" w:rsidRPr="00255BC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5BCD">
        <w:rPr>
          <w:b/>
        </w:rPr>
        <w:t>Total--19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362D" w:rsidRPr="00255BC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5BCD">
        <w:rPr>
          <w:b/>
        </w:rPr>
        <w:t>NAYS</w:t>
      </w:r>
    </w:p>
    <w:p w:rsidR="00EC362D" w:rsidRPr="00255BC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5BCD">
        <w:t>Bright</w:t>
      </w:r>
      <w:r>
        <w:tab/>
      </w:r>
      <w:r w:rsidRPr="00255BCD">
        <w:t>Coleman</w:t>
      </w:r>
      <w:r>
        <w:tab/>
      </w:r>
      <w:r w:rsidRPr="00255BCD">
        <w:t>Davis</w:t>
      </w:r>
    </w:p>
    <w:p w:rsidR="00EC362D" w:rsidRPr="00255BC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5BCD">
        <w:t>Elliott</w:t>
      </w:r>
      <w:r>
        <w:tab/>
      </w:r>
      <w:r w:rsidRPr="00255BCD">
        <w:t>Ford</w:t>
      </w:r>
      <w:r>
        <w:tab/>
      </w:r>
      <w:r w:rsidRPr="00255BCD">
        <w:t>Hutto</w:t>
      </w:r>
    </w:p>
    <w:p w:rsidR="00EC362D" w:rsidRPr="00255BC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5BCD">
        <w:t>Jackson</w:t>
      </w:r>
      <w:r>
        <w:tab/>
      </w:r>
      <w:r w:rsidRPr="00255BCD">
        <w:t>Leventis</w:t>
      </w:r>
      <w:r>
        <w:tab/>
      </w:r>
      <w:r w:rsidRPr="00255BCD">
        <w:t>Malloy</w:t>
      </w:r>
    </w:p>
    <w:p w:rsidR="00EC362D" w:rsidRPr="00255BC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5BCD">
        <w:rPr>
          <w:i/>
        </w:rPr>
        <w:t>Martin, Shane</w:t>
      </w:r>
      <w:r>
        <w:rPr>
          <w:i/>
        </w:rPr>
        <w:tab/>
      </w:r>
      <w:r w:rsidRPr="00255BCD">
        <w:t>Matthews</w:t>
      </w:r>
      <w:r>
        <w:tab/>
      </w:r>
      <w:r w:rsidRPr="00255BCD">
        <w:t>McGill</w:t>
      </w:r>
    </w:p>
    <w:p w:rsidR="00EC362D" w:rsidRPr="00255BC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5BCD">
        <w:t>Nicholson</w:t>
      </w:r>
      <w:r>
        <w:tab/>
      </w:r>
      <w:r w:rsidRPr="00255BCD">
        <w:t>Peeler</w:t>
      </w:r>
      <w:r>
        <w:tab/>
      </w:r>
      <w:r w:rsidRPr="00255BCD">
        <w:t>Pinckney</w:t>
      </w:r>
    </w:p>
    <w:p w:rsidR="00EC362D" w:rsidRPr="00255BC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5BCD">
        <w:t>Reese</w:t>
      </w:r>
      <w:r>
        <w:tab/>
      </w:r>
      <w:r w:rsidRPr="00255BCD">
        <w:t>Scott</w:t>
      </w:r>
      <w:r>
        <w:tab/>
      </w:r>
      <w:r w:rsidRPr="00255BCD">
        <w:t>Sheheen</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5BCD">
        <w:t>Williams</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362D" w:rsidRPr="00255BC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5BCD">
        <w:rPr>
          <w:b/>
        </w:rPr>
        <w:t>Total--19</w:t>
      </w:r>
    </w:p>
    <w:p w:rsidR="00EC362D" w:rsidRDefault="00EC362D" w:rsidP="00EC362D"/>
    <w:p w:rsidR="00EC362D" w:rsidRDefault="00EC362D" w:rsidP="00EC362D">
      <w:r>
        <w:tab/>
        <w:t>The President voted “aye”.</w:t>
      </w:r>
    </w:p>
    <w:p w:rsidR="00EC362D" w:rsidRDefault="00EC362D" w:rsidP="00EC362D"/>
    <w:p w:rsidR="000C73FA" w:rsidRDefault="000C73FA" w:rsidP="004066D5">
      <w:pPr>
        <w:pStyle w:val="Header"/>
        <w:tabs>
          <w:tab w:val="clear" w:pos="8640"/>
          <w:tab w:val="left" w:pos="4320"/>
        </w:tabs>
      </w:pPr>
      <w:r>
        <w:tab/>
        <w:t>The committee amendment was adopted</w:t>
      </w:r>
      <w:r w:rsidR="009A3225">
        <w:t>,</w:t>
      </w:r>
      <w:r>
        <w:t xml:space="preserve"> as follows:</w:t>
      </w:r>
    </w:p>
    <w:p w:rsidR="000C73FA" w:rsidRDefault="000C73FA" w:rsidP="004066D5">
      <w:pPr>
        <w:pStyle w:val="Header"/>
        <w:tabs>
          <w:tab w:val="clear" w:pos="8640"/>
          <w:tab w:val="left" w:pos="4320"/>
        </w:tabs>
      </w:pPr>
    </w:p>
    <w:p w:rsidR="00EC362D" w:rsidRDefault="00EC362D" w:rsidP="00EC362D">
      <w:r>
        <w:rPr>
          <w:snapToGrid w:val="0"/>
        </w:rPr>
        <w:tab/>
        <w:t>The Committee on Judiciary proposed the following amendment (JUD3992.001)</w:t>
      </w:r>
      <w:r w:rsidRPr="00EC362D">
        <w:rPr>
          <w:snapToGrid w:val="0"/>
        </w:rPr>
        <w:t>, which was adopted</w:t>
      </w:r>
      <w:r>
        <w:rPr>
          <w:snapToGrid w:val="0"/>
        </w:rPr>
        <w:t>:</w:t>
      </w:r>
    </w:p>
    <w:p w:rsidR="00EC362D" w:rsidRDefault="00EC362D" w:rsidP="00EC362D">
      <w:r w:rsidRPr="008E48BB">
        <w:rPr>
          <w:snapToGrid w:val="0"/>
          <w:color w:val="auto"/>
        </w:rPr>
        <w:tab/>
        <w:t>Amend the bill, as and if amended, by striking the bill in its entirety and inserting therein the following:</w:t>
      </w:r>
    </w:p>
    <w:p w:rsidR="00EC362D" w:rsidRDefault="00EC362D" w:rsidP="00EC362D">
      <w:pPr>
        <w:jc w:val="center"/>
      </w:pPr>
      <w:r w:rsidRPr="008E48BB">
        <w:rPr>
          <w:snapToGrid w:val="0"/>
          <w:color w:val="auto"/>
        </w:rPr>
        <w:t>/</w:t>
      </w:r>
      <w:r w:rsidRPr="008E48BB">
        <w:rPr>
          <w:snapToGrid w:val="0"/>
          <w:color w:val="auto"/>
        </w:rPr>
        <w:tab/>
      </w:r>
      <w:r w:rsidRPr="008E48BB">
        <w:rPr>
          <w:color w:val="auto"/>
          <w:szCs w:val="30"/>
        </w:rPr>
        <w:t xml:space="preserve">A </w:t>
      </w:r>
      <w:bookmarkStart w:id="1" w:name="whattype"/>
      <w:bookmarkEnd w:id="1"/>
      <w:r w:rsidRPr="008E48BB">
        <w:rPr>
          <w:color w:val="auto"/>
          <w:szCs w:val="30"/>
        </w:rPr>
        <w:t>BILL</w:t>
      </w:r>
    </w:p>
    <w:p w:rsidR="00EC362D" w:rsidRDefault="00EC362D" w:rsidP="00EC362D">
      <w:r>
        <w:rPr>
          <w:u w:color="000000" w:themeColor="text1"/>
        </w:rPr>
        <w:tab/>
      </w:r>
      <w:r w:rsidRPr="008E48BB">
        <w:rPr>
          <w:color w:val="auto"/>
          <w:u w:color="000000" w:themeColor="text1"/>
        </w:rPr>
        <w:t>TO AMEND SECTION 1</w:t>
      </w:r>
      <w:r w:rsidRPr="008E48BB">
        <w:rPr>
          <w:color w:val="auto"/>
          <w:u w:color="000000" w:themeColor="text1"/>
        </w:rPr>
        <w:noBreakHyphen/>
        <w:t>1</w:t>
      </w:r>
      <w:r w:rsidRPr="008E48BB">
        <w:rPr>
          <w:color w:val="auto"/>
          <w:u w:color="000000" w:themeColor="text1"/>
        </w:rPr>
        <w:noBreakHyphen/>
        <w:t>715, CODE OF LAWS OF SOUTH CAROLINA, 1976, RELATING TO ADOPTION OF THE UNITED STATES CENSUS, SO AS TO ADOPT THE UNITED STATES CENSUS OF 2010 AS THE TRUE AND CORRECT ENUMERATION OF INHABITANTS OF THIS STATE; TO ADD SECTION 7</w:t>
      </w:r>
      <w:r w:rsidRPr="008E48BB">
        <w:rPr>
          <w:color w:val="auto"/>
          <w:u w:color="000000" w:themeColor="text1"/>
        </w:rPr>
        <w:noBreakHyphen/>
        <w:t>19</w:t>
      </w:r>
      <w:r w:rsidRPr="008E48BB">
        <w:rPr>
          <w:color w:val="auto"/>
          <w:u w:color="000000" w:themeColor="text1"/>
        </w:rPr>
        <w:noBreakHyphen/>
        <w:t>35, SO AS TO ESTABLISH SEVEN ELECTION DISTRICTS FROM WHICH MEMBERS OF CONGRESS FOR SOUTH CAROLINA ARE ELECTED COMMENCING WITH THE 2012 GENERAL ELECTION; TO REPEAL SECTION 7</w:t>
      </w:r>
      <w:r w:rsidRPr="008E48BB">
        <w:rPr>
          <w:color w:val="auto"/>
          <w:u w:color="000000" w:themeColor="text1"/>
        </w:rPr>
        <w:noBreakHyphen/>
        <w:t>19</w:t>
      </w:r>
      <w:r w:rsidRPr="008E48BB">
        <w:rPr>
          <w:color w:val="auto"/>
          <w:u w:color="000000" w:themeColor="text1"/>
        </w:rPr>
        <w:noBreakHyphen/>
        <w:t xml:space="preserve">40, AS AMENDED, RELATING TO CONGRESSIONAL DISTRICTS FROM WHICH SOUTH CAROLINA MEMBERS OF CONGRESS WERE FORMERLY ELECTED; TO JOINTLY DESIGNATE THE PRESIDENT PRO TEMPORE OF THE SENATE AND THE SPEAKER OF THE HOUSE OF REPRESENTATIVES AS THE APPROPRIATE OFFICIALS OF THE SUBMITTING AUTHORITY TO MAKE THE REQUIRED SUBMISSION OF THE CONGRESSIONAL REAPPORTIONMENT PLAN TO THE UNITED STATES DEPARTMENT OF JUSTICE UNDER THE VOTING RIGHTS ACT; AND TO PROVIDE THAT A </w:t>
      </w:r>
      <w:r w:rsidRPr="008E48BB">
        <w:rPr>
          <w:color w:val="auto"/>
        </w:rPr>
        <w:t>MEMBER OF ANY BOARD, COMMISSION, OR COMMITTEE REPRESENTING A CONGRESSIONAL DISTRICT, WHOSE RESIDENCY IS TRANSFERRED TO ANOTHER DISTRICT BY THIS ACT, MAY SERVE, OR CONTINUE TO SERVE HIS TERM IN OFFICE; HOWEVER, THE APPOINTING OR ELECTING AUTHORITY MAY ADD AN ADDITIONAL MEMBER ON A BOARD, COMMISSION, OR COMMITTEE WHICH LOSES A RESIDENT MEMBER</w:t>
      </w:r>
      <w:r w:rsidRPr="008E48BB">
        <w:rPr>
          <w:color w:val="auto"/>
          <w:u w:color="000000" w:themeColor="text1"/>
        </w:rPr>
        <w:t>.</w:t>
      </w:r>
    </w:p>
    <w:p w:rsidR="00EC362D" w:rsidRDefault="00EC362D" w:rsidP="00EC362D">
      <w:r>
        <w:tab/>
      </w:r>
      <w:r w:rsidRPr="008E48BB">
        <w:rPr>
          <w:color w:val="auto"/>
        </w:rPr>
        <w:t>Be it enacted by the General Assembly of the State of South Carolina:</w:t>
      </w:r>
    </w:p>
    <w:p w:rsidR="00EC362D" w:rsidRDefault="00EC362D" w:rsidP="00EC362D">
      <w:pPr>
        <w:jc w:val="center"/>
      </w:pPr>
      <w:r w:rsidRPr="008E48BB">
        <w:rPr>
          <w:color w:val="auto"/>
          <w:u w:color="000000" w:themeColor="text1"/>
        </w:rPr>
        <w:t>Part I</w:t>
      </w:r>
    </w:p>
    <w:p w:rsidR="00EC362D" w:rsidRDefault="00EC362D" w:rsidP="00EC362D">
      <w:pPr>
        <w:jc w:val="center"/>
      </w:pPr>
      <w:r w:rsidRPr="008E48BB">
        <w:rPr>
          <w:color w:val="auto"/>
          <w:u w:color="000000" w:themeColor="text1"/>
        </w:rPr>
        <w:t>United States Census</w:t>
      </w:r>
    </w:p>
    <w:p w:rsidR="00EC362D" w:rsidRDefault="00EC362D" w:rsidP="00EC362D">
      <w:r>
        <w:rPr>
          <w:u w:color="000000" w:themeColor="text1"/>
        </w:rPr>
        <w:tab/>
      </w:r>
      <w:r w:rsidRPr="008E48BB">
        <w:rPr>
          <w:color w:val="auto"/>
          <w:u w:color="000000" w:themeColor="text1"/>
        </w:rPr>
        <w:t>SECTION</w:t>
      </w:r>
      <w:r w:rsidRPr="008E48BB">
        <w:rPr>
          <w:color w:val="auto"/>
          <w:u w:color="000000" w:themeColor="text1"/>
        </w:rPr>
        <w:tab/>
        <w:t>1.</w:t>
      </w:r>
      <w:r w:rsidRPr="008E48BB">
        <w:rPr>
          <w:color w:val="auto"/>
          <w:u w:color="000000" w:themeColor="text1"/>
        </w:rPr>
        <w:tab/>
        <w:t>Section 1</w:t>
      </w:r>
      <w:r w:rsidRPr="008E48BB">
        <w:rPr>
          <w:color w:val="auto"/>
          <w:u w:color="000000" w:themeColor="text1"/>
        </w:rPr>
        <w:noBreakHyphen/>
        <w:t>1</w:t>
      </w:r>
      <w:r w:rsidRPr="008E48BB">
        <w:rPr>
          <w:color w:val="auto"/>
          <w:u w:color="000000" w:themeColor="text1"/>
        </w:rPr>
        <w:noBreakHyphen/>
        <w:t>715 of the 1976 Code of Laws, as added by Section 2 of Act No. 55 of 2003, is amended to read:</w:t>
      </w:r>
    </w:p>
    <w:p w:rsidR="00EC362D" w:rsidRDefault="00EC362D" w:rsidP="00EC362D">
      <w:r w:rsidRPr="008E48BB">
        <w:rPr>
          <w:color w:val="auto"/>
          <w:u w:color="000000" w:themeColor="text1"/>
        </w:rPr>
        <w:tab/>
      </w:r>
      <w:r>
        <w:rPr>
          <w:u w:color="000000" w:themeColor="text1"/>
        </w:rPr>
        <w:t>“</w:t>
      </w:r>
      <w:r w:rsidRPr="008E48BB">
        <w:rPr>
          <w:color w:val="auto"/>
          <w:u w:color="000000" w:themeColor="text1"/>
        </w:rPr>
        <w:t>Section 1</w:t>
      </w:r>
      <w:r w:rsidRPr="008E48BB">
        <w:rPr>
          <w:color w:val="auto"/>
          <w:u w:color="000000" w:themeColor="text1"/>
        </w:rPr>
        <w:noBreakHyphen/>
        <w:t>1</w:t>
      </w:r>
      <w:r w:rsidRPr="008E48BB">
        <w:rPr>
          <w:color w:val="auto"/>
          <w:u w:color="000000" w:themeColor="text1"/>
        </w:rPr>
        <w:noBreakHyphen/>
        <w:t>715.</w:t>
      </w:r>
      <w:r w:rsidRPr="008E48BB">
        <w:rPr>
          <w:color w:val="auto"/>
          <w:u w:color="000000" w:themeColor="text1"/>
        </w:rPr>
        <w:tab/>
        <w:t xml:space="preserve">The United States Census of </w:t>
      </w:r>
      <w:r w:rsidRPr="008E48BB">
        <w:rPr>
          <w:strike/>
          <w:color w:val="auto"/>
          <w:u w:color="000000" w:themeColor="text1"/>
        </w:rPr>
        <w:t>2000</w:t>
      </w:r>
      <w:r w:rsidRPr="008E48BB">
        <w:rPr>
          <w:color w:val="auto"/>
          <w:u w:color="000000" w:themeColor="text1"/>
        </w:rPr>
        <w:t xml:space="preserve"> </w:t>
      </w:r>
      <w:r w:rsidRPr="008E48BB">
        <w:rPr>
          <w:color w:val="auto"/>
          <w:u w:val="single" w:color="000000" w:themeColor="text1"/>
        </w:rPr>
        <w:t>2010</w:t>
      </w:r>
      <w:r w:rsidRPr="008E48BB">
        <w:rPr>
          <w:color w:val="auto"/>
          <w:u w:color="000000" w:themeColor="text1"/>
        </w:rPr>
        <w:t xml:space="preserve"> is adopted as the true and correct enumeration of the inhabitants of this State, and of the several counties, municipalities, and other political subdivisions of this State.</w:t>
      </w:r>
      <w:r>
        <w:rPr>
          <w:u w:color="000000" w:themeColor="text1"/>
        </w:rPr>
        <w:t>”</w:t>
      </w:r>
    </w:p>
    <w:p w:rsidR="00EC362D" w:rsidRDefault="00EC362D" w:rsidP="00EC362D">
      <w:pPr>
        <w:jc w:val="center"/>
      </w:pPr>
      <w:r w:rsidRPr="008E48BB">
        <w:rPr>
          <w:color w:val="auto"/>
          <w:u w:color="000000" w:themeColor="text1"/>
        </w:rPr>
        <w:t>Part II</w:t>
      </w:r>
    </w:p>
    <w:p w:rsidR="00EC362D" w:rsidRDefault="00EC362D" w:rsidP="00EC362D">
      <w:pPr>
        <w:jc w:val="center"/>
      </w:pPr>
      <w:r w:rsidRPr="008E48BB">
        <w:rPr>
          <w:color w:val="auto"/>
          <w:u w:color="000000" w:themeColor="text1"/>
        </w:rPr>
        <w:t>Congressional Districts Reapportionment</w:t>
      </w:r>
    </w:p>
    <w:p w:rsidR="00EC362D" w:rsidRDefault="00EC362D" w:rsidP="00EC362D">
      <w:r>
        <w:rPr>
          <w:u w:color="000000" w:themeColor="text1"/>
        </w:rPr>
        <w:tab/>
      </w:r>
      <w:r w:rsidRPr="008E48BB">
        <w:rPr>
          <w:color w:val="auto"/>
          <w:u w:color="000000" w:themeColor="text1"/>
        </w:rPr>
        <w:t>SECTION</w:t>
      </w:r>
      <w:r w:rsidRPr="008E48BB">
        <w:rPr>
          <w:color w:val="auto"/>
          <w:u w:color="000000" w:themeColor="text1"/>
        </w:rPr>
        <w:tab/>
        <w:t>2.</w:t>
      </w:r>
      <w:r w:rsidRPr="008E48BB">
        <w:rPr>
          <w:color w:val="auto"/>
          <w:u w:color="000000" w:themeColor="text1"/>
        </w:rPr>
        <w:tab/>
        <w:t>The 1976 Code is amended by adding:</w:t>
      </w:r>
    </w:p>
    <w:p w:rsidR="00EC362D" w:rsidRDefault="00EC362D" w:rsidP="00EC362D">
      <w:pPr>
        <w:rPr>
          <w:color w:val="auto"/>
          <w:u w:color="000000" w:themeColor="text1"/>
        </w:rPr>
      </w:pPr>
      <w:r w:rsidRPr="008E48BB">
        <w:rPr>
          <w:color w:val="auto"/>
          <w:u w:color="000000" w:themeColor="text1"/>
        </w:rPr>
        <w:tab/>
      </w:r>
      <w:r>
        <w:rPr>
          <w:u w:color="000000" w:themeColor="text1"/>
        </w:rPr>
        <w:t>“</w:t>
      </w:r>
      <w:r w:rsidRPr="008E48BB">
        <w:rPr>
          <w:color w:val="auto"/>
          <w:u w:color="000000" w:themeColor="text1"/>
        </w:rPr>
        <w:t>Section 7</w:t>
      </w:r>
      <w:r w:rsidRPr="008E48BB">
        <w:rPr>
          <w:color w:val="auto"/>
          <w:u w:color="000000" w:themeColor="text1"/>
        </w:rPr>
        <w:noBreakHyphen/>
        <w:t>19</w:t>
      </w:r>
      <w:r w:rsidRPr="008E48BB">
        <w:rPr>
          <w:color w:val="auto"/>
          <w:u w:color="000000" w:themeColor="text1"/>
        </w:rPr>
        <w:noBreakHyphen/>
        <w:t>35.</w:t>
      </w:r>
      <w:r w:rsidRPr="008E48BB">
        <w:rPr>
          <w:color w:val="auto"/>
          <w:u w:color="000000" w:themeColor="text1"/>
        </w:rPr>
        <w:tab/>
        <w:t>The State is divided into seven congressional districts as follows:</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DISTRICT 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8E48BB">
        <w:rPr>
          <w:color w:val="auto"/>
        </w:rPr>
        <w:t>Area</w:t>
      </w:r>
      <w:r w:rsidRPr="008E48BB">
        <w:rPr>
          <w:color w:val="auto"/>
        </w:rPr>
        <w:tab/>
        <w:t>Population</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Beaufort County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Beaufort 1 </w:t>
      </w:r>
      <w:r w:rsidRPr="008E48BB">
        <w:rPr>
          <w:color w:val="auto"/>
        </w:rPr>
        <w:tab/>
        <w:t>1,576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Beaufort 2 </w:t>
      </w:r>
      <w:r w:rsidRPr="008E48BB">
        <w:rPr>
          <w:color w:val="auto"/>
        </w:rPr>
        <w:tab/>
        <w:t>1,305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Beaufort 3 </w:t>
      </w:r>
      <w:r w:rsidRPr="008E48BB">
        <w:rPr>
          <w:color w:val="auto"/>
        </w:rPr>
        <w:tab/>
        <w:t>1,830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Belfair </w:t>
      </w:r>
      <w:r w:rsidRPr="008E48BB">
        <w:rPr>
          <w:color w:val="auto"/>
        </w:rPr>
        <w:tab/>
        <w:t>618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Bluffton 1A </w:t>
      </w:r>
      <w:r w:rsidRPr="008E48BB">
        <w:rPr>
          <w:color w:val="auto"/>
        </w:rPr>
        <w:tab/>
        <w:t>2,746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Bluffton 1B </w:t>
      </w:r>
      <w:r w:rsidRPr="008E48BB">
        <w:rPr>
          <w:color w:val="auto"/>
        </w:rPr>
        <w:tab/>
        <w:t>1,748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Bluffton 1C </w:t>
      </w:r>
      <w:r w:rsidRPr="008E48BB">
        <w:rPr>
          <w:color w:val="auto"/>
        </w:rPr>
        <w:tab/>
        <w:t>3,007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Bluffton 1D </w:t>
      </w:r>
      <w:r w:rsidRPr="008E48BB">
        <w:rPr>
          <w:color w:val="auto"/>
        </w:rPr>
        <w:tab/>
        <w:t>3,829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Bluffton 2A </w:t>
      </w:r>
      <w:r w:rsidRPr="008E48BB">
        <w:rPr>
          <w:color w:val="auto"/>
        </w:rPr>
        <w:tab/>
        <w:t>3,144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Bluffton 2B </w:t>
      </w:r>
      <w:r w:rsidRPr="008E48BB">
        <w:rPr>
          <w:color w:val="auto"/>
        </w:rPr>
        <w:tab/>
        <w:t>4,420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Bluffton 2C </w:t>
      </w:r>
      <w:r w:rsidRPr="008E48BB">
        <w:rPr>
          <w:color w:val="auto"/>
        </w:rPr>
        <w:tab/>
        <w:t>3,802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Bluffton 3A </w:t>
      </w:r>
      <w:r w:rsidRPr="008E48BB">
        <w:rPr>
          <w:color w:val="auto"/>
        </w:rPr>
        <w:tab/>
        <w:t>1,615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Bluffton 3B </w:t>
      </w:r>
      <w:r w:rsidRPr="008E48BB">
        <w:rPr>
          <w:color w:val="auto"/>
        </w:rPr>
        <w:tab/>
        <w:t>2,430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Bluffton 4A </w:t>
      </w:r>
      <w:r w:rsidRPr="008E48BB">
        <w:rPr>
          <w:color w:val="auto"/>
        </w:rPr>
        <w:tab/>
        <w:t>1,838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Bluffton 4B </w:t>
      </w:r>
      <w:r w:rsidRPr="008E48BB">
        <w:rPr>
          <w:color w:val="auto"/>
        </w:rPr>
        <w:tab/>
        <w:t>1,857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Bluffton 4C </w:t>
      </w:r>
      <w:r w:rsidRPr="008E48BB">
        <w:rPr>
          <w:color w:val="auto"/>
        </w:rPr>
        <w:tab/>
        <w:t>3,792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Bluffton 5 </w:t>
      </w:r>
      <w:r w:rsidRPr="008E48BB">
        <w:rPr>
          <w:color w:val="auto"/>
        </w:rPr>
        <w:tab/>
        <w:t>2,973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Burton 1A </w:t>
      </w:r>
      <w:r w:rsidRPr="008E48BB">
        <w:rPr>
          <w:color w:val="auto"/>
        </w:rPr>
        <w:tab/>
        <w:t>2,773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Burton 1C </w:t>
      </w:r>
      <w:r w:rsidRPr="008E48BB">
        <w:rPr>
          <w:color w:val="auto"/>
        </w:rPr>
        <w:tab/>
        <w:t>5,974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Burton 2A </w:t>
      </w:r>
      <w:r w:rsidRPr="008E48BB">
        <w:rPr>
          <w:color w:val="auto"/>
        </w:rPr>
        <w:tab/>
        <w:t>6,385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Burton 2B </w:t>
      </w:r>
      <w:r w:rsidRPr="008E48BB">
        <w:rPr>
          <w:color w:val="auto"/>
        </w:rPr>
        <w:tab/>
        <w:t>3,237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Burton 2C </w:t>
      </w:r>
      <w:r w:rsidRPr="008E48BB">
        <w:rPr>
          <w:color w:val="auto"/>
        </w:rPr>
        <w:tab/>
        <w:t>2,572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Burton 3 </w:t>
      </w:r>
      <w:r w:rsidRPr="008E48BB">
        <w:rPr>
          <w:color w:val="auto"/>
        </w:rPr>
        <w:tab/>
        <w:t>2,366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Chechessee </w:t>
      </w:r>
      <w:r w:rsidRPr="008E48BB">
        <w:rPr>
          <w:color w:val="auto"/>
        </w:rPr>
        <w:tab/>
        <w:t>2,578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Daufuskie </w:t>
      </w:r>
      <w:r w:rsidRPr="008E48BB">
        <w:rPr>
          <w:color w:val="auto"/>
        </w:rPr>
        <w:tab/>
        <w:t>416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10 </w:t>
      </w:r>
      <w:r w:rsidRPr="008E48BB">
        <w:rPr>
          <w:color w:val="auto"/>
        </w:rPr>
        <w:tab/>
        <w:t>2,143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11 </w:t>
      </w:r>
      <w:r w:rsidRPr="008E48BB">
        <w:rPr>
          <w:color w:val="auto"/>
        </w:rPr>
        <w:tab/>
        <w:t>1,382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12 </w:t>
      </w:r>
      <w:r w:rsidRPr="008E48BB">
        <w:rPr>
          <w:color w:val="auto"/>
        </w:rPr>
        <w:tab/>
        <w:t>1,161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13 </w:t>
      </w:r>
      <w:r w:rsidRPr="008E48BB">
        <w:rPr>
          <w:color w:val="auto"/>
        </w:rPr>
        <w:tab/>
        <w:t>1,149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14 </w:t>
      </w:r>
      <w:r w:rsidRPr="008E48BB">
        <w:rPr>
          <w:color w:val="auto"/>
        </w:rPr>
        <w:tab/>
        <w:t>1,085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15A </w:t>
      </w:r>
      <w:r w:rsidRPr="008E48BB">
        <w:rPr>
          <w:color w:val="auto"/>
        </w:rPr>
        <w:tab/>
        <w:t>668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15B </w:t>
      </w:r>
      <w:r w:rsidRPr="008E48BB">
        <w:rPr>
          <w:color w:val="auto"/>
        </w:rPr>
        <w:tab/>
        <w:t>897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1A </w:t>
      </w:r>
      <w:r w:rsidRPr="008E48BB">
        <w:rPr>
          <w:color w:val="auto"/>
        </w:rPr>
        <w:tab/>
        <w:t>1,752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1B </w:t>
      </w:r>
      <w:r w:rsidRPr="008E48BB">
        <w:rPr>
          <w:color w:val="auto"/>
        </w:rPr>
        <w:tab/>
        <w:t>1,870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2A </w:t>
      </w:r>
      <w:r w:rsidRPr="008E48BB">
        <w:rPr>
          <w:color w:val="auto"/>
        </w:rPr>
        <w:tab/>
        <w:t>1,943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2B </w:t>
      </w:r>
      <w:r w:rsidRPr="008E48BB">
        <w:rPr>
          <w:color w:val="auto"/>
        </w:rPr>
        <w:tab/>
        <w:t>4,080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2C </w:t>
      </w:r>
      <w:r w:rsidRPr="008E48BB">
        <w:rPr>
          <w:color w:val="auto"/>
        </w:rPr>
        <w:tab/>
        <w:t>1,763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3 </w:t>
      </w:r>
      <w:r w:rsidRPr="008E48BB">
        <w:rPr>
          <w:color w:val="auto"/>
        </w:rPr>
        <w:tab/>
        <w:t>860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4A </w:t>
      </w:r>
      <w:r w:rsidRPr="008E48BB">
        <w:rPr>
          <w:color w:val="auto"/>
        </w:rPr>
        <w:tab/>
        <w:t>855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4B </w:t>
      </w:r>
      <w:r w:rsidRPr="008E48BB">
        <w:rPr>
          <w:color w:val="auto"/>
        </w:rPr>
        <w:tab/>
        <w:t>1,140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4C </w:t>
      </w:r>
      <w:r w:rsidRPr="008E48BB">
        <w:rPr>
          <w:color w:val="auto"/>
        </w:rPr>
        <w:tab/>
        <w:t>1,117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4D </w:t>
      </w:r>
      <w:r w:rsidRPr="008E48BB">
        <w:rPr>
          <w:color w:val="auto"/>
        </w:rPr>
        <w:tab/>
        <w:t>1,290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5A </w:t>
      </w:r>
      <w:r w:rsidRPr="008E48BB">
        <w:rPr>
          <w:color w:val="auto"/>
        </w:rPr>
        <w:tab/>
        <w:t>1,098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5B </w:t>
      </w:r>
      <w:r w:rsidRPr="008E48BB">
        <w:rPr>
          <w:color w:val="auto"/>
        </w:rPr>
        <w:tab/>
        <w:t>969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5C </w:t>
      </w:r>
      <w:r w:rsidRPr="008E48BB">
        <w:rPr>
          <w:color w:val="auto"/>
        </w:rPr>
        <w:tab/>
        <w:t>882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6A </w:t>
      </w:r>
      <w:r w:rsidRPr="008E48BB">
        <w:rPr>
          <w:color w:val="auto"/>
        </w:rPr>
        <w:tab/>
        <w:t>1,314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6B </w:t>
      </w:r>
      <w:r w:rsidRPr="008E48BB">
        <w:rPr>
          <w:color w:val="auto"/>
        </w:rPr>
        <w:tab/>
        <w:t>1,033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7A </w:t>
      </w:r>
      <w:r w:rsidRPr="008E48BB">
        <w:rPr>
          <w:color w:val="auto"/>
        </w:rPr>
        <w:tab/>
        <w:t>1,030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7B </w:t>
      </w:r>
      <w:r w:rsidRPr="008E48BB">
        <w:rPr>
          <w:color w:val="auto"/>
        </w:rPr>
        <w:tab/>
        <w:t>1,577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8A </w:t>
      </w:r>
      <w:r w:rsidRPr="008E48BB">
        <w:rPr>
          <w:color w:val="auto"/>
        </w:rPr>
        <w:tab/>
        <w:t>455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8B </w:t>
      </w:r>
      <w:r w:rsidRPr="008E48BB">
        <w:rPr>
          <w:color w:val="auto"/>
        </w:rPr>
        <w:tab/>
        <w:t>958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9A </w:t>
      </w:r>
      <w:r w:rsidRPr="008E48BB">
        <w:rPr>
          <w:color w:val="auto"/>
        </w:rPr>
        <w:tab/>
        <w:t>1,487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Head 9B </w:t>
      </w:r>
      <w:r w:rsidRPr="008E48BB">
        <w:rPr>
          <w:color w:val="auto"/>
        </w:rPr>
        <w:tab/>
        <w:t>1,835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Lady</w:t>
      </w:r>
      <w:r>
        <w:t>’</w:t>
      </w:r>
      <w:r w:rsidRPr="008E48BB">
        <w:rPr>
          <w:color w:val="auto"/>
        </w:rPr>
        <w:t xml:space="preserve">s Island 1B </w:t>
      </w:r>
      <w:r w:rsidRPr="008E48BB">
        <w:rPr>
          <w:color w:val="auto"/>
        </w:rPr>
        <w:tab/>
        <w:t>1,881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Lady</w:t>
      </w:r>
      <w:r>
        <w:t>’</w:t>
      </w:r>
      <w:r w:rsidRPr="008E48BB">
        <w:rPr>
          <w:color w:val="auto"/>
        </w:rPr>
        <w:t>s Island 2B</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9.01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2000, 2001, 2002, 2003, 2004, 2005, 2006, 2007, 2008, 2009, 2010, 2011, 2012, 2013, 2014, 2015, 2016, 2017, 2018, 2019, 2020, 2021, 2023, 2024, 2025, 2026, 2027, 2028, 2029, 2030, 2031, 2032, 2034, 2035  </w:t>
      </w:r>
      <w:r w:rsidRPr="008E48BB">
        <w:rPr>
          <w:color w:val="auto"/>
        </w:rPr>
        <w:tab/>
        <w:t>381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11.01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2000, 2002, 2004, 3001, 3002, 3003  </w:t>
      </w:r>
      <w:r w:rsidRPr="008E48BB">
        <w:rPr>
          <w:color w:val="auto"/>
        </w:rPr>
        <w:tab/>
        <w:t>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Lady</w:t>
      </w:r>
      <w:r>
        <w:t>’</w:t>
      </w:r>
      <w:r w:rsidRPr="008E48BB">
        <w:rPr>
          <w:color w:val="auto"/>
        </w:rPr>
        <w:t>s Island 2B Subtotal</w:t>
      </w:r>
      <w:r w:rsidRPr="008E48BB">
        <w:rPr>
          <w:color w:val="auto"/>
        </w:rPr>
        <w:tab/>
        <w:t>381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Lady</w:t>
      </w:r>
      <w:r>
        <w:t>’</w:t>
      </w:r>
      <w:r w:rsidRPr="008E48BB">
        <w:rPr>
          <w:color w:val="auto"/>
        </w:rPr>
        <w:t xml:space="preserve">s Island 3B </w:t>
      </w:r>
      <w:r w:rsidRPr="008E48BB">
        <w:rPr>
          <w:color w:val="auto"/>
        </w:rPr>
        <w:tab/>
        <w:t>1,259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MO 1A </w:t>
      </w:r>
      <w:r w:rsidRPr="008E48BB">
        <w:rPr>
          <w:color w:val="auto"/>
        </w:rPr>
        <w:tab/>
        <w:t>1,522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MO 1B </w:t>
      </w:r>
      <w:r w:rsidRPr="008E48BB">
        <w:rPr>
          <w:color w:val="auto"/>
        </w:rPr>
        <w:tab/>
        <w:t>1,648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MO 2 </w:t>
      </w:r>
      <w:r w:rsidRPr="008E48BB">
        <w:rPr>
          <w:color w:val="auto"/>
        </w:rPr>
        <w:tab/>
        <w:t>1,874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Port Royal 1 </w:t>
      </w:r>
      <w:r w:rsidRPr="008E48BB">
        <w:rPr>
          <w:color w:val="auto"/>
        </w:rPr>
        <w:tab/>
        <w:t>1,813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Port Royal 2 </w:t>
      </w:r>
      <w:r w:rsidRPr="008E48BB">
        <w:rPr>
          <w:color w:val="auto"/>
        </w:rPr>
        <w:tab/>
        <w:t>2,018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Helena 1A </w:t>
      </w:r>
      <w:r w:rsidRPr="008E48BB">
        <w:rPr>
          <w:color w:val="auto"/>
        </w:rPr>
        <w:tab/>
        <w:t>1,991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Helena 1B </w:t>
      </w:r>
      <w:r w:rsidRPr="008E48BB">
        <w:rPr>
          <w:color w:val="auto"/>
        </w:rPr>
        <w:tab/>
        <w:t>1,782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Helena 1C </w:t>
      </w:r>
      <w:r w:rsidRPr="008E48BB">
        <w:rPr>
          <w:color w:val="auto"/>
        </w:rPr>
        <w:tab/>
        <w:t>1,570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Helena 2A </w:t>
      </w:r>
      <w:r w:rsidRPr="008E48BB">
        <w:rPr>
          <w:color w:val="auto"/>
        </w:rPr>
        <w:tab/>
        <w:t>1,497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Helena 2B </w:t>
      </w:r>
      <w:r w:rsidRPr="008E48BB">
        <w:rPr>
          <w:color w:val="auto"/>
        </w:rPr>
        <w:tab/>
        <w:t>1,923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Helena 2C </w:t>
      </w:r>
      <w:r w:rsidRPr="008E48BB">
        <w:rPr>
          <w:color w:val="auto"/>
        </w:rPr>
        <w:tab/>
        <w:t>718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Sun City 1A </w:t>
      </w:r>
      <w:r w:rsidRPr="008E48BB">
        <w:rPr>
          <w:color w:val="auto"/>
        </w:rPr>
        <w:tab/>
        <w:t>1,421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Sun City 1B </w:t>
      </w:r>
      <w:r w:rsidRPr="008E48BB">
        <w:rPr>
          <w:color w:val="auto"/>
        </w:rPr>
        <w:tab/>
        <w:t>2,092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Sun City 2 </w:t>
      </w:r>
      <w:r w:rsidRPr="008E48BB">
        <w:rPr>
          <w:color w:val="auto"/>
        </w:rPr>
        <w:tab/>
        <w:t>954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Sun City 3A </w:t>
      </w:r>
      <w:r w:rsidRPr="008E48BB">
        <w:rPr>
          <w:color w:val="auto"/>
        </w:rPr>
        <w:tab/>
        <w:t>1,636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Sun City 3A-4A </w:t>
      </w:r>
      <w:r w:rsidRPr="008E48BB">
        <w:rPr>
          <w:color w:val="auto"/>
        </w:rPr>
        <w:tab/>
        <w:t>1,545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Sun City 3B </w:t>
      </w:r>
      <w:r w:rsidRPr="008E48BB">
        <w:rPr>
          <w:color w:val="auto"/>
        </w:rPr>
        <w:tab/>
        <w:t>1,057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Sun City 4B </w:t>
      </w:r>
      <w:r w:rsidRPr="008E48BB">
        <w:rPr>
          <w:color w:val="auto"/>
        </w:rPr>
        <w:tab/>
        <w:t>3,259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Berkeley County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Beverly Hills- Liberty Hall- Medway </w:t>
      </w:r>
      <w:r w:rsidRPr="008E48BB">
        <w:rPr>
          <w:color w:val="auto"/>
        </w:rPr>
        <w:tab/>
        <w:t>9,206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Bonneau </w:t>
      </w:r>
      <w:r w:rsidRPr="008E48BB">
        <w:rPr>
          <w:color w:val="auto"/>
        </w:rPr>
        <w:tab/>
        <w:t>1,819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Bonneau Beach </w:t>
      </w:r>
      <w:r w:rsidRPr="008E48BB">
        <w:rPr>
          <w:color w:val="auto"/>
        </w:rPr>
        <w:tab/>
        <w:t>2,069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Boulder Bluff No. 1 </w:t>
      </w:r>
      <w:r w:rsidRPr="008E48BB">
        <w:rPr>
          <w:color w:val="auto"/>
        </w:rPr>
        <w:tab/>
        <w:t>3,975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Carnes Crossroads No. 1 </w:t>
      </w:r>
      <w:r w:rsidRPr="008E48BB">
        <w:rPr>
          <w:color w:val="auto"/>
        </w:rPr>
        <w:tab/>
        <w:t>4,161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Carnes Crossroads No. 2 </w:t>
      </w:r>
      <w:r w:rsidRPr="008E48BB">
        <w:rPr>
          <w:color w:val="auto"/>
        </w:rPr>
        <w:tab/>
        <w:t>3,816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Devon Forest No. 1 </w:t>
      </w:r>
      <w:r w:rsidRPr="008E48BB">
        <w:rPr>
          <w:color w:val="auto"/>
        </w:rPr>
        <w:tab/>
        <w:t>3,068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Devon Forest No. 2 </w:t>
      </w:r>
      <w:r w:rsidRPr="008E48BB">
        <w:rPr>
          <w:color w:val="auto"/>
        </w:rPr>
        <w:tab/>
        <w:t>4,401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Foster Creek </w:t>
      </w:r>
      <w:r w:rsidRPr="008E48BB">
        <w:rPr>
          <w:color w:val="auto"/>
        </w:rPr>
        <w:tab/>
        <w:t>6,314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Goose Creek No. 1 </w:t>
      </w:r>
      <w:r w:rsidRPr="008E48BB">
        <w:rPr>
          <w:color w:val="auto"/>
        </w:rPr>
        <w:tab/>
        <w:t>7,796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Goose Creek No. 2 </w:t>
      </w:r>
      <w:r w:rsidRPr="008E48BB">
        <w:rPr>
          <w:color w:val="auto"/>
        </w:rPr>
        <w:tab/>
        <w:t>6,748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Hanahan No. 1 </w:t>
      </w:r>
      <w:r w:rsidRPr="008E48BB">
        <w:rPr>
          <w:color w:val="auto"/>
        </w:rPr>
        <w:tab/>
        <w:t>2,914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Hanahan No. 2 </w:t>
      </w:r>
      <w:r w:rsidRPr="008E48BB">
        <w:rPr>
          <w:color w:val="auto"/>
        </w:rPr>
        <w:tab/>
        <w:t>2,413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Hanahan No. 3 </w:t>
      </w:r>
      <w:r w:rsidRPr="008E48BB">
        <w:rPr>
          <w:color w:val="auto"/>
        </w:rPr>
        <w:tab/>
        <w:t>2,979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Hanahan No. 4 </w:t>
      </w:r>
      <w:r w:rsidRPr="008E48BB">
        <w:rPr>
          <w:color w:val="auto"/>
        </w:rPr>
        <w:tab/>
        <w:t>4,443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Howe Hall 1-2 </w:t>
      </w:r>
      <w:r w:rsidRPr="008E48BB">
        <w:rPr>
          <w:color w:val="auto"/>
        </w:rPr>
        <w:tab/>
        <w:t>5,730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Macbeth </w:t>
      </w:r>
      <w:r w:rsidRPr="008E48BB">
        <w:rPr>
          <w:color w:val="auto"/>
        </w:rPr>
        <w:tab/>
        <w:t>1,371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Moncks Corner No. 1 </w:t>
      </w:r>
      <w:r w:rsidRPr="008E48BB">
        <w:rPr>
          <w:color w:val="auto"/>
        </w:rPr>
        <w:tab/>
        <w:t>2,932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Moncks Corner No. 2 </w:t>
      </w:r>
      <w:r w:rsidRPr="008E48BB">
        <w:rPr>
          <w:color w:val="auto"/>
        </w:rPr>
        <w:tab/>
        <w:t>2,664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Moncks Corner No. 3 </w:t>
      </w:r>
      <w:r w:rsidRPr="008E48BB">
        <w:rPr>
          <w:color w:val="auto"/>
        </w:rPr>
        <w:tab/>
        <w:t>3,214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Moncks Corner No. 4 </w:t>
      </w:r>
      <w:r w:rsidRPr="008E48BB">
        <w:rPr>
          <w:color w:val="auto"/>
        </w:rPr>
        <w:tab/>
        <w:t>3,788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Pimlico </w:t>
      </w:r>
      <w:r w:rsidRPr="008E48BB">
        <w:rPr>
          <w:color w:val="auto"/>
        </w:rPr>
        <w:tab/>
        <w:t>2,301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Pinopolis </w:t>
      </w:r>
      <w:r w:rsidRPr="008E48BB">
        <w:rPr>
          <w:color w:val="auto"/>
        </w:rPr>
        <w:tab/>
        <w:t>2,396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Sangree No. 1 </w:t>
      </w:r>
      <w:r w:rsidRPr="008E48BB">
        <w:rPr>
          <w:color w:val="auto"/>
        </w:rPr>
        <w:tab/>
        <w:t>4,254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Sangree No. 2 </w:t>
      </w:r>
      <w:r w:rsidRPr="008E48BB">
        <w:rPr>
          <w:color w:val="auto"/>
        </w:rPr>
        <w:tab/>
        <w:t>4,245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Sangree No. 3 </w:t>
      </w:r>
      <w:r w:rsidRPr="008E48BB">
        <w:rPr>
          <w:color w:val="auto"/>
        </w:rPr>
        <w:tab/>
        <w:t>3,333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Stratford No. 1 </w:t>
      </w:r>
      <w:r w:rsidRPr="008E48BB">
        <w:rPr>
          <w:color w:val="auto"/>
        </w:rPr>
        <w:tab/>
        <w:t>6,188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Stratford No. 2 </w:t>
      </w:r>
      <w:r w:rsidRPr="008E48BB">
        <w:rPr>
          <w:color w:val="auto"/>
        </w:rPr>
        <w:tab/>
        <w:t>3,178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Stratford No. 3 </w:t>
      </w:r>
      <w:r w:rsidRPr="008E48BB">
        <w:rPr>
          <w:color w:val="auto"/>
        </w:rPr>
        <w:tab/>
        <w:t>3,535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Stratford No. 4 </w:t>
      </w:r>
      <w:r w:rsidRPr="008E48BB">
        <w:rPr>
          <w:color w:val="auto"/>
        </w:rPr>
        <w:tab/>
        <w:t>3,166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Wassamassaw No. 1 </w:t>
      </w:r>
      <w:r w:rsidRPr="008E48BB">
        <w:rPr>
          <w:color w:val="auto"/>
        </w:rPr>
        <w:tab/>
        <w:t>2,629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Westview No. 1 </w:t>
      </w:r>
      <w:r w:rsidRPr="008E48BB">
        <w:rPr>
          <w:color w:val="auto"/>
        </w:rPr>
        <w:tab/>
        <w:t>2,796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Westview No. 2 </w:t>
      </w:r>
      <w:r w:rsidRPr="008E48BB">
        <w:rPr>
          <w:color w:val="auto"/>
        </w:rPr>
        <w:tab/>
        <w:t>3,798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Westview No. 3 </w:t>
      </w:r>
      <w:r w:rsidRPr="008E48BB">
        <w:rPr>
          <w:color w:val="auto"/>
        </w:rPr>
        <w:tab/>
        <w:t>2,678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Whitesville 1-2 </w:t>
      </w:r>
      <w:r w:rsidRPr="008E48BB">
        <w:rPr>
          <w:color w:val="auto"/>
        </w:rPr>
        <w:tab/>
        <w:t>5,954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Charleston County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Awendaw </w:t>
      </w:r>
      <w:r w:rsidRPr="008E48BB">
        <w:rPr>
          <w:color w:val="auto"/>
        </w:rPr>
        <w:tab/>
        <w:t>1,609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Charleston 1 </w:t>
      </w:r>
      <w:r w:rsidRPr="008E48BB">
        <w:rPr>
          <w:color w:val="auto"/>
        </w:rPr>
        <w:tab/>
        <w:t>1,077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Charleston 10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1006, 1009, 1010, 1011, 1012, 1013, 1016, 1017, 2014, 2015  </w:t>
      </w:r>
      <w:r w:rsidRPr="008E48BB">
        <w:rPr>
          <w:color w:val="auto"/>
        </w:rPr>
        <w:tab/>
        <w:t>2,368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Charleston 10 Subtotal</w:t>
      </w:r>
      <w:r w:rsidRPr="008E48BB">
        <w:rPr>
          <w:color w:val="auto"/>
        </w:rPr>
        <w:tab/>
        <w:t>2,368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Charleston 11 </w:t>
      </w:r>
      <w:r w:rsidRPr="008E48BB">
        <w:rPr>
          <w:color w:val="auto"/>
        </w:rPr>
        <w:tab/>
        <w:t>2,392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Charleston 14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10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2005  </w:t>
      </w:r>
      <w:r w:rsidRPr="008E48BB">
        <w:rPr>
          <w:color w:val="auto"/>
        </w:rPr>
        <w:tab/>
        <w:t>124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Charleston 14 Subtotal</w:t>
      </w:r>
      <w:r w:rsidRPr="008E48BB">
        <w:rPr>
          <w:color w:val="auto"/>
        </w:rPr>
        <w:tab/>
        <w:t>124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Charleston 2 </w:t>
      </w:r>
      <w:r w:rsidRPr="008E48BB">
        <w:rPr>
          <w:color w:val="auto"/>
        </w:rPr>
        <w:tab/>
        <w:t>915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Charleston 3 </w:t>
      </w:r>
      <w:r w:rsidRPr="008E48BB">
        <w:rPr>
          <w:color w:val="auto"/>
        </w:rPr>
        <w:tab/>
        <w:t>1,230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Charleston 4 </w:t>
      </w:r>
      <w:r w:rsidRPr="008E48BB">
        <w:rPr>
          <w:color w:val="auto"/>
        </w:rPr>
        <w:tab/>
        <w:t>1,507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Charleston 5 </w:t>
      </w:r>
      <w:r w:rsidRPr="008E48BB">
        <w:rPr>
          <w:color w:val="auto"/>
        </w:rPr>
        <w:tab/>
        <w:t>1,123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Charleston 6 </w:t>
      </w:r>
      <w:r w:rsidRPr="008E48BB">
        <w:rPr>
          <w:color w:val="auto"/>
        </w:rPr>
        <w:tab/>
        <w:t>1,876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Charleston 7 </w:t>
      </w:r>
      <w:r w:rsidRPr="008E48BB">
        <w:rPr>
          <w:color w:val="auto"/>
        </w:rPr>
        <w:tab/>
        <w:t>2,436</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Charleston 8</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9</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1000, 1001, 1007, 1008, 1009, 1010, 1011, 1012, 1016, 1017, 1018, 1024, 2004, 2005, 2006, 2007, 2013  </w:t>
      </w:r>
      <w:r w:rsidRPr="008E48BB">
        <w:rPr>
          <w:color w:val="auto"/>
        </w:rPr>
        <w:tab/>
        <w:t>332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51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2001, 2002, 2003, 2004, 2006, 2016, 2017, 2018, 2022  </w:t>
      </w:r>
      <w:r w:rsidRPr="008E48BB">
        <w:rPr>
          <w:color w:val="auto"/>
        </w:rPr>
        <w:tab/>
        <w:t>150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54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2022, 2023, 2024, 2034  </w:t>
      </w:r>
      <w:r w:rsidRPr="008E48BB">
        <w:rPr>
          <w:color w:val="auto"/>
        </w:rPr>
        <w:tab/>
        <w:t>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Charleston 8 Subtotal</w:t>
      </w:r>
      <w:r w:rsidRPr="008E48BB">
        <w:rPr>
          <w:color w:val="auto"/>
        </w:rPr>
        <w:tab/>
        <w:t>482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Charleston 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2000, 2001, 2002, 2003, 2004, 2005, 2006, 2007, 2008, 2009, 2010, 2011, 2012, 2013, 2018  </w:t>
      </w:r>
      <w:r w:rsidRPr="008E48BB">
        <w:rPr>
          <w:color w:val="auto"/>
        </w:rPr>
        <w:tab/>
        <w:t>426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51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1000, 1001, 1002, 1003, 1004, 2019, 2020, 2021  </w:t>
      </w:r>
      <w:r w:rsidRPr="008E48BB">
        <w:rPr>
          <w:color w:val="auto"/>
        </w:rPr>
        <w:tab/>
        <w:t>728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Charleston 9 Subtotal</w:t>
      </w:r>
      <w:r w:rsidRPr="008E48BB">
        <w:rPr>
          <w:color w:val="auto"/>
        </w:rPr>
        <w:tab/>
        <w:t>1,154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Christ Church </w:t>
      </w:r>
      <w:r w:rsidRPr="008E48BB">
        <w:rPr>
          <w:color w:val="auto"/>
        </w:rPr>
        <w:tab/>
        <w:t>1,169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Deer Park 1A </w:t>
      </w:r>
      <w:r w:rsidRPr="008E48BB">
        <w:rPr>
          <w:color w:val="auto"/>
        </w:rPr>
        <w:tab/>
        <w:t>2,417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Deer Park 1B </w:t>
      </w:r>
      <w:r w:rsidRPr="008E48BB">
        <w:rPr>
          <w:color w:val="auto"/>
        </w:rPr>
        <w:tab/>
        <w:t>5,047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Deer Park 2A </w:t>
      </w:r>
      <w:r w:rsidRPr="008E48BB">
        <w:rPr>
          <w:color w:val="auto"/>
        </w:rPr>
        <w:tab/>
        <w:t>4,362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Deer Park 2B </w:t>
      </w:r>
      <w:r w:rsidRPr="008E48BB">
        <w:rPr>
          <w:color w:val="auto"/>
        </w:rPr>
        <w:tab/>
        <w:t>2,482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Deer Park 2C </w:t>
      </w:r>
      <w:r w:rsidRPr="008E48BB">
        <w:rPr>
          <w:color w:val="auto"/>
        </w:rPr>
        <w:tab/>
        <w:t>1,306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Deer Park 3 </w:t>
      </w:r>
      <w:r w:rsidRPr="008E48BB">
        <w:rPr>
          <w:color w:val="auto"/>
        </w:rPr>
        <w:tab/>
        <w:t>2,772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Edisto Island </w:t>
      </w:r>
      <w:r w:rsidRPr="008E48BB">
        <w:rPr>
          <w:color w:val="auto"/>
        </w:rPr>
        <w:tab/>
        <w:t>1,879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Folly Beach 1 </w:t>
      </w:r>
      <w:r w:rsidRPr="008E48BB">
        <w:rPr>
          <w:color w:val="auto"/>
        </w:rPr>
        <w:tab/>
        <w:t>1,189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Folly Beach 2 </w:t>
      </w:r>
      <w:r w:rsidRPr="008E48BB">
        <w:rPr>
          <w:color w:val="auto"/>
        </w:rPr>
        <w:tab/>
        <w:t>1,448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Isle </w:t>
      </w:r>
      <w:r w:rsidR="00106298">
        <w:rPr>
          <w:color w:val="auto"/>
        </w:rPr>
        <w:t>o</w:t>
      </w:r>
      <w:r w:rsidRPr="008E48BB">
        <w:rPr>
          <w:color w:val="auto"/>
        </w:rPr>
        <w:t xml:space="preserve">f Palms 1A </w:t>
      </w:r>
      <w:r w:rsidRPr="008E48BB">
        <w:rPr>
          <w:color w:val="auto"/>
        </w:rPr>
        <w:tab/>
        <w:t>1,159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Isle of Palms 1B </w:t>
      </w:r>
      <w:r w:rsidRPr="008E48BB">
        <w:rPr>
          <w:color w:val="auto"/>
        </w:rPr>
        <w:tab/>
        <w:t>1,574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Isle of Palms 1C </w:t>
      </w:r>
      <w:r w:rsidRPr="008E48BB">
        <w:rPr>
          <w:color w:val="auto"/>
        </w:rPr>
        <w:tab/>
        <w:t>1,439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James Island 10 </w:t>
      </w:r>
      <w:r w:rsidRPr="008E48BB">
        <w:rPr>
          <w:color w:val="auto"/>
        </w:rPr>
        <w:tab/>
        <w:t>1,996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James Island 11 </w:t>
      </w:r>
      <w:r w:rsidRPr="008E48BB">
        <w:rPr>
          <w:color w:val="auto"/>
        </w:rPr>
        <w:tab/>
        <w:t>2,302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James Island 12 </w:t>
      </w:r>
      <w:r w:rsidRPr="008E48BB">
        <w:rPr>
          <w:color w:val="auto"/>
        </w:rPr>
        <w:tab/>
        <w:t>1,558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James Island 13 </w:t>
      </w:r>
      <w:r w:rsidRPr="008E48BB">
        <w:rPr>
          <w:color w:val="auto"/>
        </w:rPr>
        <w:tab/>
        <w:t>1,753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James Island 14 </w:t>
      </w:r>
      <w:r w:rsidRPr="008E48BB">
        <w:rPr>
          <w:color w:val="auto"/>
        </w:rPr>
        <w:tab/>
        <w:t>1,082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James Island 15 </w:t>
      </w:r>
      <w:r w:rsidRPr="008E48BB">
        <w:rPr>
          <w:color w:val="auto"/>
        </w:rPr>
        <w:tab/>
        <w:t>2,105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James Island 17 </w:t>
      </w:r>
      <w:r w:rsidRPr="008E48BB">
        <w:rPr>
          <w:color w:val="auto"/>
        </w:rPr>
        <w:tab/>
        <w:t>2,469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James Island 19 </w:t>
      </w:r>
      <w:r w:rsidRPr="008E48BB">
        <w:rPr>
          <w:color w:val="auto"/>
        </w:rPr>
        <w:tab/>
        <w:t>1,831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James Island 1A </w:t>
      </w:r>
      <w:r w:rsidRPr="008E48BB">
        <w:rPr>
          <w:color w:val="auto"/>
        </w:rPr>
        <w:tab/>
        <w:t>2,154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James Island 1B </w:t>
      </w:r>
      <w:r w:rsidRPr="008E48BB">
        <w:rPr>
          <w:color w:val="auto"/>
        </w:rPr>
        <w:tab/>
        <w:t>1,200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James Island 20 </w:t>
      </w:r>
      <w:r w:rsidRPr="008E48BB">
        <w:rPr>
          <w:color w:val="auto"/>
        </w:rPr>
        <w:tab/>
        <w:t>1,686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James Island 22 </w:t>
      </w:r>
      <w:r w:rsidRPr="008E48BB">
        <w:rPr>
          <w:color w:val="auto"/>
        </w:rPr>
        <w:tab/>
        <w:t>1,784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James Island 3 </w:t>
      </w:r>
      <w:r w:rsidRPr="008E48BB">
        <w:rPr>
          <w:color w:val="auto"/>
        </w:rPr>
        <w:tab/>
        <w:t>1,152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James Island 5A </w:t>
      </w:r>
      <w:r w:rsidRPr="008E48BB">
        <w:rPr>
          <w:color w:val="auto"/>
        </w:rPr>
        <w:tab/>
        <w:t>1,638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James Island 5B </w:t>
      </w:r>
      <w:r w:rsidRPr="008E48BB">
        <w:rPr>
          <w:color w:val="auto"/>
        </w:rPr>
        <w:tab/>
        <w:t>874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James Island 6 </w:t>
      </w:r>
      <w:r w:rsidRPr="008E48BB">
        <w:rPr>
          <w:color w:val="auto"/>
        </w:rPr>
        <w:tab/>
        <w:t>2,036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James Island 7 </w:t>
      </w:r>
      <w:r w:rsidRPr="008E48BB">
        <w:rPr>
          <w:color w:val="auto"/>
        </w:rPr>
        <w:tab/>
        <w:t>2,028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James Island 8A </w:t>
      </w:r>
      <w:r w:rsidRPr="008E48BB">
        <w:rPr>
          <w:color w:val="auto"/>
        </w:rPr>
        <w:tab/>
        <w:t>1,638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James Island 8B </w:t>
      </w:r>
      <w:r w:rsidRPr="008E48BB">
        <w:rPr>
          <w:color w:val="auto"/>
        </w:rPr>
        <w:tab/>
        <w:t>2,458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James Island 9 </w:t>
      </w:r>
      <w:r w:rsidRPr="008E48BB">
        <w:rPr>
          <w:color w:val="auto"/>
        </w:rPr>
        <w:tab/>
        <w:t>1,868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Johns Island 1A </w:t>
      </w:r>
      <w:r w:rsidRPr="008E48BB">
        <w:rPr>
          <w:color w:val="auto"/>
        </w:rPr>
        <w:tab/>
        <w:t>2,571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Johns Island 1B </w:t>
      </w:r>
      <w:r w:rsidRPr="008E48BB">
        <w:rPr>
          <w:color w:val="auto"/>
        </w:rPr>
        <w:tab/>
        <w:t>2,914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Johns Island 2 </w:t>
      </w:r>
      <w:r w:rsidRPr="008E48BB">
        <w:rPr>
          <w:color w:val="auto"/>
        </w:rPr>
        <w:tab/>
        <w:t>3,401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Johns Island 3A </w:t>
      </w:r>
      <w:r w:rsidRPr="008E48BB">
        <w:rPr>
          <w:color w:val="auto"/>
        </w:rPr>
        <w:tab/>
        <w:t>2,557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Johns Island 3B </w:t>
      </w:r>
      <w:r w:rsidRPr="008E48BB">
        <w:rPr>
          <w:color w:val="auto"/>
        </w:rPr>
        <w:tab/>
        <w:t>1,954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Johns Island 4 </w:t>
      </w:r>
      <w:r w:rsidRPr="008E48BB">
        <w:rPr>
          <w:color w:val="auto"/>
        </w:rPr>
        <w:tab/>
        <w:t>1,784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Kiawah Island </w:t>
      </w:r>
      <w:r w:rsidRPr="008E48BB">
        <w:rPr>
          <w:color w:val="auto"/>
        </w:rPr>
        <w:tab/>
        <w:t>1,626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Ladson </w:t>
      </w:r>
      <w:r w:rsidRPr="008E48BB">
        <w:rPr>
          <w:color w:val="auto"/>
        </w:rPr>
        <w:tab/>
        <w:t>4,331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Li</w:t>
      </w:r>
      <w:r w:rsidR="00106298">
        <w:rPr>
          <w:color w:val="auto"/>
        </w:rPr>
        <w:t>n</w:t>
      </w:r>
      <w:r w:rsidRPr="008E48BB">
        <w:rPr>
          <w:color w:val="auto"/>
        </w:rPr>
        <w:t xml:space="preserve">colnville </w:t>
      </w:r>
      <w:r w:rsidRPr="008E48BB">
        <w:rPr>
          <w:color w:val="auto"/>
        </w:rPr>
        <w:tab/>
        <w:t>1,624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McClellanville </w:t>
      </w:r>
      <w:r w:rsidRPr="008E48BB">
        <w:rPr>
          <w:color w:val="auto"/>
        </w:rPr>
        <w:tab/>
        <w:t>2,097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1 </w:t>
      </w:r>
      <w:r w:rsidRPr="008E48BB">
        <w:rPr>
          <w:color w:val="auto"/>
        </w:rPr>
        <w:tab/>
        <w:t>1,696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10 </w:t>
      </w:r>
      <w:r w:rsidRPr="008E48BB">
        <w:rPr>
          <w:color w:val="auto"/>
        </w:rPr>
        <w:tab/>
        <w:t>975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11 </w:t>
      </w:r>
      <w:r w:rsidRPr="008E48BB">
        <w:rPr>
          <w:color w:val="auto"/>
        </w:rPr>
        <w:tab/>
        <w:t>1,457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12 </w:t>
      </w:r>
      <w:r w:rsidRPr="008E48BB">
        <w:rPr>
          <w:color w:val="auto"/>
        </w:rPr>
        <w:tab/>
        <w:t>1,946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13 </w:t>
      </w:r>
      <w:r w:rsidRPr="008E48BB">
        <w:rPr>
          <w:color w:val="auto"/>
        </w:rPr>
        <w:tab/>
        <w:t>1,580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14 </w:t>
      </w:r>
      <w:r w:rsidRPr="008E48BB">
        <w:rPr>
          <w:color w:val="auto"/>
        </w:rPr>
        <w:tab/>
        <w:t>2,141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15 </w:t>
      </w:r>
      <w:r w:rsidRPr="008E48BB">
        <w:rPr>
          <w:color w:val="auto"/>
        </w:rPr>
        <w:tab/>
        <w:t>2,659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16 </w:t>
      </w:r>
      <w:r w:rsidRPr="008E48BB">
        <w:rPr>
          <w:color w:val="auto"/>
        </w:rPr>
        <w:tab/>
        <w:t>892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17 </w:t>
      </w:r>
      <w:r w:rsidRPr="008E48BB">
        <w:rPr>
          <w:color w:val="auto"/>
        </w:rPr>
        <w:tab/>
        <w:t>3,331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18 </w:t>
      </w:r>
      <w:r w:rsidRPr="008E48BB">
        <w:rPr>
          <w:color w:val="auto"/>
        </w:rPr>
        <w:tab/>
        <w:t>1,453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19 </w:t>
      </w:r>
      <w:r w:rsidRPr="008E48BB">
        <w:rPr>
          <w:color w:val="auto"/>
        </w:rPr>
        <w:tab/>
        <w:t>2,423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2 </w:t>
      </w:r>
      <w:r w:rsidRPr="008E48BB">
        <w:rPr>
          <w:color w:val="auto"/>
        </w:rPr>
        <w:tab/>
        <w:t>1,216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20 </w:t>
      </w:r>
      <w:r w:rsidRPr="008E48BB">
        <w:rPr>
          <w:color w:val="auto"/>
        </w:rPr>
        <w:tab/>
        <w:t>1,545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21 </w:t>
      </w:r>
      <w:r w:rsidRPr="008E48BB">
        <w:rPr>
          <w:color w:val="auto"/>
        </w:rPr>
        <w:tab/>
        <w:t>1,782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22 </w:t>
      </w:r>
      <w:r w:rsidRPr="008E48BB">
        <w:rPr>
          <w:color w:val="auto"/>
        </w:rPr>
        <w:tab/>
        <w:t>911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23 </w:t>
      </w:r>
      <w:r w:rsidRPr="008E48BB">
        <w:rPr>
          <w:color w:val="auto"/>
        </w:rPr>
        <w:tab/>
        <w:t>2,177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24 </w:t>
      </w:r>
      <w:r w:rsidRPr="008E48BB">
        <w:rPr>
          <w:color w:val="auto"/>
        </w:rPr>
        <w:tab/>
        <w:t>986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25 </w:t>
      </w:r>
      <w:r w:rsidRPr="008E48BB">
        <w:rPr>
          <w:color w:val="auto"/>
        </w:rPr>
        <w:tab/>
        <w:t>1,218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26 </w:t>
      </w:r>
      <w:r w:rsidRPr="008E48BB">
        <w:rPr>
          <w:color w:val="auto"/>
        </w:rPr>
        <w:tab/>
        <w:t>745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27 </w:t>
      </w:r>
      <w:r w:rsidRPr="008E48BB">
        <w:rPr>
          <w:color w:val="auto"/>
        </w:rPr>
        <w:tab/>
        <w:t>3,055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28 </w:t>
      </w:r>
      <w:r w:rsidRPr="008E48BB">
        <w:rPr>
          <w:color w:val="auto"/>
        </w:rPr>
        <w:tab/>
        <w:t>1,615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29 </w:t>
      </w:r>
      <w:r w:rsidRPr="008E48BB">
        <w:rPr>
          <w:color w:val="auto"/>
        </w:rPr>
        <w:tab/>
        <w:t>412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3 </w:t>
      </w:r>
      <w:r w:rsidRPr="008E48BB">
        <w:rPr>
          <w:color w:val="auto"/>
        </w:rPr>
        <w:tab/>
        <w:t>1,625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30 </w:t>
      </w:r>
      <w:r w:rsidRPr="008E48BB">
        <w:rPr>
          <w:color w:val="auto"/>
        </w:rPr>
        <w:tab/>
        <w:t>2,598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31 </w:t>
      </w:r>
      <w:r w:rsidRPr="008E48BB">
        <w:rPr>
          <w:color w:val="auto"/>
        </w:rPr>
        <w:tab/>
        <w:t>1,894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32 </w:t>
      </w:r>
      <w:r w:rsidRPr="008E48BB">
        <w:rPr>
          <w:color w:val="auto"/>
        </w:rPr>
        <w:tab/>
        <w:t>2,954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33 </w:t>
      </w:r>
      <w:r w:rsidRPr="008E48BB">
        <w:rPr>
          <w:color w:val="auto"/>
        </w:rPr>
        <w:tab/>
        <w:t>3,945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34 </w:t>
      </w:r>
      <w:r w:rsidRPr="008E48BB">
        <w:rPr>
          <w:color w:val="auto"/>
        </w:rPr>
        <w:tab/>
        <w:t>1,903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35 </w:t>
      </w:r>
      <w:r w:rsidRPr="008E48BB">
        <w:rPr>
          <w:color w:val="auto"/>
        </w:rPr>
        <w:tab/>
        <w:t>5,412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36 </w:t>
      </w:r>
      <w:r w:rsidRPr="008E48BB">
        <w:rPr>
          <w:color w:val="auto"/>
        </w:rPr>
        <w:tab/>
        <w:t>1,473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37 </w:t>
      </w:r>
      <w:r w:rsidRPr="008E48BB">
        <w:rPr>
          <w:color w:val="auto"/>
        </w:rPr>
        <w:tab/>
        <w:t>3,457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38 </w:t>
      </w:r>
      <w:r w:rsidRPr="008E48BB">
        <w:rPr>
          <w:color w:val="auto"/>
        </w:rPr>
        <w:tab/>
        <w:t>1,806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39 </w:t>
      </w:r>
      <w:r w:rsidRPr="008E48BB">
        <w:rPr>
          <w:color w:val="auto"/>
        </w:rPr>
        <w:tab/>
        <w:t>1,032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4 </w:t>
      </w:r>
      <w:r w:rsidRPr="008E48BB">
        <w:rPr>
          <w:color w:val="auto"/>
        </w:rPr>
        <w:tab/>
        <w:t>1,483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5 </w:t>
      </w:r>
      <w:r w:rsidRPr="008E48BB">
        <w:rPr>
          <w:color w:val="auto"/>
        </w:rPr>
        <w:tab/>
        <w:t>1,534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6 </w:t>
      </w:r>
      <w:r w:rsidRPr="008E48BB">
        <w:rPr>
          <w:color w:val="auto"/>
        </w:rPr>
        <w:tab/>
        <w:t>2,541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7 </w:t>
      </w:r>
      <w:r w:rsidRPr="008E48BB">
        <w:rPr>
          <w:color w:val="auto"/>
        </w:rPr>
        <w:tab/>
        <w:t>918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8 </w:t>
      </w:r>
      <w:r w:rsidRPr="008E48BB">
        <w:rPr>
          <w:color w:val="auto"/>
        </w:rPr>
        <w:tab/>
        <w:t>1,054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Pleasant 9 </w:t>
      </w:r>
      <w:r w:rsidRPr="008E48BB">
        <w:rPr>
          <w:color w:val="auto"/>
        </w:rPr>
        <w:tab/>
        <w:t>1,191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20 </w:t>
      </w:r>
      <w:r w:rsidRPr="008E48BB">
        <w:rPr>
          <w:color w:val="auto"/>
        </w:rPr>
        <w:tab/>
        <w:t>1,212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21 </w:t>
      </w:r>
      <w:r w:rsidRPr="008E48BB">
        <w:rPr>
          <w:color w:val="auto"/>
        </w:rPr>
        <w:tab/>
        <w:t>2,552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22 </w:t>
      </w:r>
      <w:r w:rsidRPr="008E48BB">
        <w:rPr>
          <w:color w:val="auto"/>
        </w:rPr>
        <w:tab/>
        <w:t>2,276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23 </w:t>
      </w:r>
      <w:r w:rsidRPr="008E48BB">
        <w:rPr>
          <w:color w:val="auto"/>
        </w:rPr>
        <w:tab/>
        <w:t>3,389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North Charleston 25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31.11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1000, 1001, 1004, 1005, 1006, 1007, 1011, 1012, 1013, 1014, 1046, 1047  </w:t>
      </w:r>
      <w:r w:rsidRPr="008E48BB">
        <w:rPr>
          <w:color w:val="auto"/>
        </w:rPr>
        <w:tab/>
        <w:t>353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33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1015, 1016, 1017, 1018, 1019, 1020, 1021, 1022, 1023, 1024, 1025, 1026, 1027, 1028, 1029, 1033, 1036, 1037, 1038, 1043, 1044, 1045, 1046, 1047  </w:t>
      </w:r>
      <w:r w:rsidRPr="008E48BB">
        <w:rPr>
          <w:color w:val="auto"/>
        </w:rPr>
        <w:tab/>
        <w:t>38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North Charleston 25 Subtotal</w:t>
      </w:r>
      <w:r w:rsidRPr="008E48BB">
        <w:rPr>
          <w:color w:val="auto"/>
        </w:rPr>
        <w:tab/>
        <w:t>391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26 </w:t>
      </w:r>
      <w:r w:rsidRPr="008E48BB">
        <w:rPr>
          <w:color w:val="auto"/>
        </w:rPr>
        <w:tab/>
        <w:t>830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27 </w:t>
      </w:r>
      <w:r w:rsidRPr="008E48BB">
        <w:rPr>
          <w:color w:val="auto"/>
        </w:rPr>
        <w:tab/>
        <w:t>3,157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28 </w:t>
      </w:r>
      <w:r w:rsidRPr="008E48BB">
        <w:rPr>
          <w:color w:val="auto"/>
        </w:rPr>
        <w:tab/>
        <w:t>2,203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29 </w:t>
      </w:r>
      <w:r w:rsidRPr="008E48BB">
        <w:rPr>
          <w:color w:val="auto"/>
        </w:rPr>
        <w:tab/>
        <w:t>2,746</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North Charleston 3</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39</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1000, 1001, 1002, 1003, 1004, 1005, 1006, 1007, 1008, 1009, 1010, 1011, 1012, 1013, 1014, 1015, 1016, 1017, 2019, 2024, 2025, 2028, 2029, 2030, 2031, 2032, 2033, 2034, 2035, 2036, 2037, 2038, 2039, 2040, 2041, 2042, 2043, 2044, 2045, 2046, 2047, 2048, 2049, 2050, 2051, 2052, 2063, 2064, 2065  </w:t>
      </w:r>
      <w:r w:rsidRPr="008E48BB">
        <w:rPr>
          <w:color w:val="auto"/>
        </w:rPr>
        <w:tab/>
        <w:t>1,532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North Charleston 3 Subtotal</w:t>
      </w:r>
      <w:r w:rsidRPr="008E48BB">
        <w:rPr>
          <w:color w:val="auto"/>
        </w:rPr>
        <w:tab/>
        <w:t>1,532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30 </w:t>
      </w:r>
      <w:r w:rsidRPr="008E48BB">
        <w:rPr>
          <w:color w:val="auto"/>
        </w:rPr>
        <w:tab/>
        <w:t>3,029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1 </w:t>
      </w:r>
      <w:r w:rsidRPr="008E48BB">
        <w:rPr>
          <w:color w:val="auto"/>
        </w:rPr>
        <w:tab/>
        <w:t>870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10 </w:t>
      </w:r>
      <w:r w:rsidRPr="008E48BB">
        <w:rPr>
          <w:color w:val="auto"/>
        </w:rPr>
        <w:tab/>
        <w:t>1,500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11 </w:t>
      </w:r>
      <w:r w:rsidRPr="008E48BB">
        <w:rPr>
          <w:color w:val="auto"/>
        </w:rPr>
        <w:tab/>
        <w:t>1,029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12 </w:t>
      </w:r>
      <w:r w:rsidRPr="008E48BB">
        <w:rPr>
          <w:color w:val="auto"/>
        </w:rPr>
        <w:tab/>
        <w:t>1,345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13 </w:t>
      </w:r>
      <w:r w:rsidRPr="008E48BB">
        <w:rPr>
          <w:color w:val="auto"/>
        </w:rPr>
        <w:tab/>
        <w:t>1,468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14 </w:t>
      </w:r>
      <w:r w:rsidRPr="008E48BB">
        <w:rPr>
          <w:color w:val="auto"/>
        </w:rPr>
        <w:tab/>
        <w:t>1,936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15 </w:t>
      </w:r>
      <w:r w:rsidRPr="008E48BB">
        <w:rPr>
          <w:color w:val="auto"/>
        </w:rPr>
        <w:tab/>
        <w:t>1,927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16 </w:t>
      </w:r>
      <w:r w:rsidRPr="008E48BB">
        <w:rPr>
          <w:color w:val="auto"/>
        </w:rPr>
        <w:tab/>
        <w:t>1,292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17 </w:t>
      </w:r>
      <w:r w:rsidRPr="008E48BB">
        <w:rPr>
          <w:color w:val="auto"/>
        </w:rPr>
        <w:tab/>
        <w:t>2,260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18 </w:t>
      </w:r>
      <w:r w:rsidRPr="008E48BB">
        <w:rPr>
          <w:color w:val="auto"/>
        </w:rPr>
        <w:tab/>
        <w:t>2,683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19 </w:t>
      </w:r>
      <w:r w:rsidRPr="008E48BB">
        <w:rPr>
          <w:color w:val="auto"/>
        </w:rPr>
        <w:tab/>
        <w:t>410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2 </w:t>
      </w:r>
      <w:r w:rsidRPr="008E48BB">
        <w:rPr>
          <w:color w:val="auto"/>
        </w:rPr>
        <w:tab/>
        <w:t>1,279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20 </w:t>
      </w:r>
      <w:r w:rsidRPr="008E48BB">
        <w:rPr>
          <w:color w:val="auto"/>
        </w:rPr>
        <w:tab/>
        <w:t>3,720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21 </w:t>
      </w:r>
      <w:r w:rsidRPr="008E48BB">
        <w:rPr>
          <w:color w:val="auto"/>
        </w:rPr>
        <w:tab/>
        <w:t>1,391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22 </w:t>
      </w:r>
      <w:r w:rsidRPr="008E48BB">
        <w:rPr>
          <w:color w:val="auto"/>
        </w:rPr>
        <w:tab/>
        <w:t>1,399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23 </w:t>
      </w:r>
      <w:r w:rsidRPr="008E48BB">
        <w:rPr>
          <w:color w:val="auto"/>
        </w:rPr>
        <w:tab/>
        <w:t>1,485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24 </w:t>
      </w:r>
      <w:r w:rsidRPr="008E48BB">
        <w:rPr>
          <w:color w:val="auto"/>
        </w:rPr>
        <w:tab/>
        <w:t>2,100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25 </w:t>
      </w:r>
      <w:r w:rsidRPr="008E48BB">
        <w:rPr>
          <w:color w:val="auto"/>
        </w:rPr>
        <w:tab/>
        <w:t>2,060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26 </w:t>
      </w:r>
      <w:r w:rsidRPr="008E48BB">
        <w:rPr>
          <w:color w:val="auto"/>
        </w:rPr>
        <w:tab/>
        <w:t>1,871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27 </w:t>
      </w:r>
      <w:r w:rsidRPr="008E48BB">
        <w:rPr>
          <w:color w:val="auto"/>
        </w:rPr>
        <w:tab/>
        <w:t>2,596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28 </w:t>
      </w:r>
      <w:r w:rsidRPr="008E48BB">
        <w:rPr>
          <w:color w:val="auto"/>
        </w:rPr>
        <w:tab/>
        <w:t>2,386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29 </w:t>
      </w:r>
      <w:r w:rsidRPr="008E48BB">
        <w:rPr>
          <w:color w:val="auto"/>
        </w:rPr>
        <w:tab/>
        <w:t>2,837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3 </w:t>
      </w:r>
      <w:r w:rsidRPr="008E48BB">
        <w:rPr>
          <w:color w:val="auto"/>
        </w:rPr>
        <w:tab/>
        <w:t>1,714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30 </w:t>
      </w:r>
      <w:r w:rsidRPr="008E48BB">
        <w:rPr>
          <w:color w:val="auto"/>
        </w:rPr>
        <w:tab/>
        <w:t>2,744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31 </w:t>
      </w:r>
      <w:r w:rsidRPr="008E48BB">
        <w:rPr>
          <w:color w:val="auto"/>
        </w:rPr>
        <w:tab/>
        <w:t>1,453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32 </w:t>
      </w:r>
      <w:r w:rsidRPr="008E48BB">
        <w:rPr>
          <w:color w:val="auto"/>
        </w:rPr>
        <w:tab/>
        <w:t>1,479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33 </w:t>
      </w:r>
      <w:r w:rsidRPr="008E48BB">
        <w:rPr>
          <w:color w:val="auto"/>
        </w:rPr>
        <w:tab/>
        <w:t>886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34 </w:t>
      </w:r>
      <w:r w:rsidRPr="008E48BB">
        <w:rPr>
          <w:color w:val="auto"/>
        </w:rPr>
        <w:tab/>
        <w:t>2,883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35 </w:t>
      </w:r>
      <w:r w:rsidRPr="008E48BB">
        <w:rPr>
          <w:color w:val="auto"/>
        </w:rPr>
        <w:tab/>
        <w:t>2,035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36 </w:t>
      </w:r>
      <w:r w:rsidRPr="008E48BB">
        <w:rPr>
          <w:color w:val="auto"/>
        </w:rPr>
        <w:tab/>
        <w:t>2,049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37 </w:t>
      </w:r>
      <w:r w:rsidRPr="008E48BB">
        <w:rPr>
          <w:color w:val="auto"/>
        </w:rPr>
        <w:tab/>
        <w:t>3,474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4 </w:t>
      </w:r>
      <w:r w:rsidRPr="008E48BB">
        <w:rPr>
          <w:color w:val="auto"/>
        </w:rPr>
        <w:tab/>
        <w:t>1,551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5 </w:t>
      </w:r>
      <w:r w:rsidRPr="008E48BB">
        <w:rPr>
          <w:color w:val="auto"/>
        </w:rPr>
        <w:tab/>
        <w:t>1,422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6 </w:t>
      </w:r>
      <w:r w:rsidRPr="008E48BB">
        <w:rPr>
          <w:color w:val="auto"/>
        </w:rPr>
        <w:tab/>
        <w:t>1,429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7 </w:t>
      </w:r>
      <w:r w:rsidRPr="008E48BB">
        <w:rPr>
          <w:color w:val="auto"/>
        </w:rPr>
        <w:tab/>
        <w:t>2,181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8 </w:t>
      </w:r>
      <w:r w:rsidRPr="008E48BB">
        <w:rPr>
          <w:color w:val="auto"/>
        </w:rPr>
        <w:tab/>
        <w:t>1,278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9 </w:t>
      </w:r>
      <w:r w:rsidRPr="008E48BB">
        <w:rPr>
          <w:color w:val="auto"/>
        </w:rPr>
        <w:tab/>
        <w:t>2,179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Pauls 2B </w:t>
      </w:r>
      <w:r w:rsidRPr="008E48BB">
        <w:rPr>
          <w:color w:val="auto"/>
        </w:rPr>
        <w:tab/>
        <w:t>1,908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Pauls 3 </w:t>
      </w:r>
      <w:r w:rsidRPr="008E48BB">
        <w:rPr>
          <w:color w:val="auto"/>
        </w:rPr>
        <w:tab/>
        <w:t>2,057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Pauls 4 </w:t>
      </w:r>
      <w:r w:rsidRPr="008E48BB">
        <w:rPr>
          <w:color w:val="auto"/>
        </w:rPr>
        <w:tab/>
        <w:t>2,253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Pauls 5 </w:t>
      </w:r>
      <w:r w:rsidRPr="008E48BB">
        <w:rPr>
          <w:color w:val="auto"/>
        </w:rPr>
        <w:tab/>
        <w:t>1,795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Pauls 6 </w:t>
      </w:r>
      <w:r w:rsidRPr="008E48BB">
        <w:rPr>
          <w:color w:val="auto"/>
        </w:rPr>
        <w:tab/>
        <w:t>2,477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Sullivans Island </w:t>
      </w:r>
      <w:r w:rsidRPr="008E48BB">
        <w:rPr>
          <w:color w:val="auto"/>
        </w:rPr>
        <w:tab/>
        <w:t>1,791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Town of Seabrook </w:t>
      </w:r>
      <w:r w:rsidRPr="008E48BB">
        <w:rPr>
          <w:color w:val="auto"/>
        </w:rPr>
        <w:tab/>
        <w:t>1,738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Wadmalaw Island 1 </w:t>
      </w:r>
      <w:r w:rsidRPr="008E48BB">
        <w:rPr>
          <w:color w:val="auto"/>
        </w:rPr>
        <w:tab/>
        <w:t>1,306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Wadmalaw Island 2 </w:t>
      </w:r>
      <w:r w:rsidRPr="008E48BB">
        <w:rPr>
          <w:color w:val="auto"/>
        </w:rPr>
        <w:tab/>
        <w:t>1,419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Colleton County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Edisto Beach </w:t>
      </w:r>
      <w:r w:rsidRPr="008E48BB">
        <w:rPr>
          <w:color w:val="auto"/>
        </w:rPr>
        <w:tab/>
        <w:t>529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Jacksonboro</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9708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1089, 1091, 1092, 1093, 1094, 1109, 1110, 1123, 1124, 1125, 1126, 1131, 1132, 1133, 1134, 1135, 1136, 1137, 1138, 1140, 1141, 1142  </w:t>
      </w:r>
      <w:r w:rsidRPr="008E48BB">
        <w:rPr>
          <w:color w:val="auto"/>
        </w:rPr>
        <w:tab/>
        <w:t>12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Jacksonboro Subtotal</w:t>
      </w:r>
      <w:r w:rsidRPr="008E48BB">
        <w:rPr>
          <w:color w:val="auto"/>
        </w:rPr>
        <w:tab/>
        <w:t>12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Dorchester County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Archdale </w:t>
      </w:r>
      <w:r w:rsidRPr="008E48BB">
        <w:rPr>
          <w:color w:val="auto"/>
        </w:rPr>
        <w:tab/>
        <w:t>1,915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Archdale 2 </w:t>
      </w:r>
      <w:r w:rsidRPr="008E48BB">
        <w:rPr>
          <w:color w:val="auto"/>
        </w:rPr>
        <w:tab/>
        <w:t>2,076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Ashborough East </w:t>
      </w:r>
      <w:r w:rsidRPr="008E48BB">
        <w:rPr>
          <w:color w:val="auto"/>
        </w:rPr>
        <w:tab/>
        <w:t>1,609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Ashborough East 2 </w:t>
      </w:r>
      <w:r w:rsidRPr="008E48BB">
        <w:rPr>
          <w:color w:val="auto"/>
        </w:rPr>
        <w:tab/>
        <w:t>1,000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Ashborough West </w:t>
      </w:r>
      <w:r w:rsidRPr="008E48BB">
        <w:rPr>
          <w:color w:val="auto"/>
        </w:rPr>
        <w:tab/>
        <w:t>799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Ashborough West 2 </w:t>
      </w:r>
      <w:r w:rsidRPr="008E48BB">
        <w:rPr>
          <w:color w:val="auto"/>
        </w:rPr>
        <w:tab/>
        <w:t>1,432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Ashley River </w:t>
      </w:r>
      <w:r w:rsidRPr="008E48BB">
        <w:rPr>
          <w:color w:val="auto"/>
        </w:rPr>
        <w:tab/>
        <w:t>2,186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Brandymill </w:t>
      </w:r>
      <w:r w:rsidRPr="008E48BB">
        <w:rPr>
          <w:color w:val="auto"/>
        </w:rPr>
        <w:tab/>
        <w:t>895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Brandymill 2 </w:t>
      </w:r>
      <w:r w:rsidRPr="008E48BB">
        <w:rPr>
          <w:color w:val="auto"/>
        </w:rPr>
        <w:tab/>
        <w:t>2,022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Briarwood </w:t>
      </w:r>
      <w:r w:rsidRPr="008E48BB">
        <w:rPr>
          <w:color w:val="auto"/>
        </w:rPr>
        <w:tab/>
        <w:t>2,074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Briarwood 2 </w:t>
      </w:r>
      <w:r w:rsidRPr="008E48BB">
        <w:rPr>
          <w:color w:val="auto"/>
        </w:rPr>
        <w:tab/>
        <w:t>1,462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Briarwood 3 </w:t>
      </w:r>
      <w:r w:rsidRPr="008E48BB">
        <w:rPr>
          <w:color w:val="auto"/>
        </w:rPr>
        <w:tab/>
        <w:t>1,054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Butternut </w:t>
      </w:r>
      <w:r w:rsidRPr="008E48BB">
        <w:rPr>
          <w:color w:val="auto"/>
        </w:rPr>
        <w:tab/>
        <w:t>2,560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Carolina </w:t>
      </w:r>
      <w:r w:rsidRPr="008E48BB">
        <w:rPr>
          <w:color w:val="auto"/>
        </w:rPr>
        <w:tab/>
        <w:t>838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Central </w:t>
      </w:r>
      <w:r w:rsidRPr="008E48BB">
        <w:rPr>
          <w:color w:val="auto"/>
        </w:rPr>
        <w:tab/>
        <w:t>2,015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Central 2 </w:t>
      </w:r>
      <w:r w:rsidRPr="008E48BB">
        <w:rPr>
          <w:color w:val="auto"/>
        </w:rPr>
        <w:tab/>
        <w:t>1,965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Clemson </w:t>
      </w:r>
      <w:r w:rsidRPr="008E48BB">
        <w:rPr>
          <w:color w:val="auto"/>
        </w:rPr>
        <w:tab/>
        <w:t>1,959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Coastal </w:t>
      </w:r>
      <w:r w:rsidRPr="008E48BB">
        <w:rPr>
          <w:color w:val="auto"/>
        </w:rPr>
        <w:tab/>
        <w:t>1,880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Coastal 2 </w:t>
      </w:r>
      <w:r w:rsidRPr="008E48BB">
        <w:rPr>
          <w:color w:val="auto"/>
        </w:rPr>
        <w:tab/>
        <w:t>2,150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Coastal 3 </w:t>
      </w:r>
      <w:r w:rsidRPr="008E48BB">
        <w:rPr>
          <w:color w:val="auto"/>
        </w:rPr>
        <w:tab/>
        <w:t>1,084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Coosaw </w:t>
      </w:r>
      <w:r w:rsidRPr="008E48BB">
        <w:rPr>
          <w:color w:val="auto"/>
        </w:rPr>
        <w:tab/>
        <w:t>2,284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Coosaw 2 </w:t>
      </w:r>
      <w:r w:rsidRPr="008E48BB">
        <w:rPr>
          <w:color w:val="auto"/>
        </w:rPr>
        <w:tab/>
        <w:t>4,919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Dorchester </w:t>
      </w:r>
      <w:r w:rsidRPr="008E48BB">
        <w:rPr>
          <w:color w:val="auto"/>
        </w:rPr>
        <w:tab/>
        <w:t>1,528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Dorchester 2 </w:t>
      </w:r>
      <w:r w:rsidRPr="008E48BB">
        <w:rPr>
          <w:color w:val="auto"/>
        </w:rPr>
        <w:tab/>
        <w:t>1,128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Germantown </w:t>
      </w:r>
      <w:r w:rsidRPr="008E48BB">
        <w:rPr>
          <w:color w:val="auto"/>
        </w:rPr>
        <w:tab/>
        <w:t>2,057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Greenhurst </w:t>
      </w:r>
      <w:r w:rsidRPr="008E48BB">
        <w:rPr>
          <w:color w:val="auto"/>
        </w:rPr>
        <w:tab/>
        <w:t>1,609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Greenwave </w:t>
      </w:r>
      <w:r w:rsidRPr="008E48BB">
        <w:rPr>
          <w:color w:val="auto"/>
        </w:rPr>
        <w:tab/>
        <w:t>2,167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Irongate </w:t>
      </w:r>
      <w:r w:rsidRPr="008E48BB">
        <w:rPr>
          <w:color w:val="auto"/>
        </w:rPr>
        <w:tab/>
        <w:t>908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Irongate 2 </w:t>
      </w:r>
      <w:r w:rsidRPr="008E48BB">
        <w:rPr>
          <w:color w:val="auto"/>
        </w:rPr>
        <w:tab/>
        <w:t>895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Irongate 3 </w:t>
      </w:r>
      <w:r w:rsidRPr="008E48BB">
        <w:rPr>
          <w:color w:val="auto"/>
        </w:rPr>
        <w:tab/>
        <w:t>828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Kings Grant </w:t>
      </w:r>
      <w:r w:rsidRPr="008E48BB">
        <w:rPr>
          <w:color w:val="auto"/>
        </w:rPr>
        <w:tab/>
        <w:t>2,193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Kings Grant 2 </w:t>
      </w:r>
      <w:r w:rsidRPr="008E48BB">
        <w:rPr>
          <w:color w:val="auto"/>
        </w:rPr>
        <w:tab/>
        <w:t>2,094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Lincoln </w:t>
      </w:r>
      <w:r w:rsidRPr="008E48BB">
        <w:rPr>
          <w:color w:val="auto"/>
        </w:rPr>
        <w:tab/>
        <w:t>3,202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Miles/Jamison </w:t>
      </w:r>
      <w:r w:rsidRPr="008E48BB">
        <w:rPr>
          <w:color w:val="auto"/>
        </w:rPr>
        <w:tab/>
        <w:t>2,804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Newington </w:t>
      </w:r>
      <w:r w:rsidRPr="008E48BB">
        <w:rPr>
          <w:color w:val="auto"/>
        </w:rPr>
        <w:tab/>
        <w:t>1,529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Newington 2 </w:t>
      </w:r>
      <w:r w:rsidRPr="008E48BB">
        <w:rPr>
          <w:color w:val="auto"/>
        </w:rPr>
        <w:tab/>
        <w:t>1,004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Summerville </w:t>
      </w:r>
      <w:r w:rsidRPr="008E48BB">
        <w:rPr>
          <w:color w:val="auto"/>
        </w:rPr>
        <w:tab/>
        <w:t>2,412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Summerville 2 </w:t>
      </w:r>
      <w:r w:rsidRPr="008E48BB">
        <w:rPr>
          <w:color w:val="auto"/>
        </w:rPr>
        <w:tab/>
        <w:t>2,012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Oakbrook </w:t>
      </w:r>
      <w:r w:rsidRPr="008E48BB">
        <w:rPr>
          <w:color w:val="auto"/>
        </w:rPr>
        <w:tab/>
        <w:t>5,454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Patriot </w:t>
      </w:r>
      <w:r w:rsidRPr="008E48BB">
        <w:rPr>
          <w:color w:val="auto"/>
        </w:rPr>
        <w:tab/>
        <w:t>2,876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Saul Dam </w:t>
      </w:r>
      <w:r w:rsidRPr="008E48BB">
        <w:rPr>
          <w:color w:val="auto"/>
        </w:rPr>
        <w:tab/>
        <w:t>656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Sawmill Branch </w:t>
      </w:r>
      <w:r w:rsidRPr="008E48BB">
        <w:rPr>
          <w:color w:val="auto"/>
        </w:rPr>
        <w:tab/>
        <w:t>1,868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Spann </w:t>
      </w:r>
      <w:r w:rsidRPr="008E48BB">
        <w:rPr>
          <w:color w:val="auto"/>
        </w:rPr>
        <w:tab/>
        <w:t>1,732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Stallsville </w:t>
      </w:r>
      <w:r w:rsidRPr="008E48BB">
        <w:rPr>
          <w:color w:val="auto"/>
        </w:rPr>
        <w:tab/>
        <w:t>1,331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Tranquil </w:t>
      </w:r>
      <w:r w:rsidRPr="008E48BB">
        <w:rPr>
          <w:color w:val="auto"/>
        </w:rPr>
        <w:tab/>
        <w:t>1,201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Tranquil 2 </w:t>
      </w:r>
      <w:r w:rsidRPr="008E48BB">
        <w:rPr>
          <w:color w:val="auto"/>
        </w:rPr>
        <w:tab/>
        <w:t>3,876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Trolley </w:t>
      </w:r>
      <w:r w:rsidRPr="008E48BB">
        <w:rPr>
          <w:color w:val="auto"/>
        </w:rPr>
        <w:tab/>
        <w:t>2,437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Tupperway </w:t>
      </w:r>
      <w:r w:rsidRPr="008E48BB">
        <w:rPr>
          <w:color w:val="auto"/>
        </w:rPr>
        <w:tab/>
        <w:t>1,352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Tupperway 2 </w:t>
      </w:r>
      <w:r w:rsidRPr="008E48BB">
        <w:rPr>
          <w:color w:val="auto"/>
        </w:rPr>
        <w:tab/>
        <w:t>1,495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Windsor </w:t>
      </w:r>
      <w:r w:rsidRPr="008E48BB">
        <w:rPr>
          <w:color w:val="auto"/>
        </w:rPr>
        <w:tab/>
        <w:t>1,959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DISTRICT TOTAL</w:t>
      </w:r>
      <w:r w:rsidRPr="008E48BB">
        <w:rPr>
          <w:color w:val="auto"/>
        </w:rPr>
        <w:tab/>
        <w:t>660,767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PERCENT VARIATION</w:t>
      </w:r>
      <w:r w:rsidRPr="008E48BB">
        <w:rPr>
          <w:color w:val="auto"/>
        </w:rPr>
        <w:tab/>
        <w:t>0.000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DISTRICT 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8E48BB">
        <w:rPr>
          <w:color w:val="auto"/>
        </w:rPr>
        <w:t>Area</w:t>
      </w:r>
      <w:r w:rsidRPr="008E48BB">
        <w:rPr>
          <w:color w:val="auto"/>
        </w:rPr>
        <w:tab/>
        <w:t>Population</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Aiken County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Aiken #1 </w:t>
      </w:r>
      <w:r w:rsidRPr="008E48BB">
        <w:rPr>
          <w:color w:val="auto"/>
        </w:rPr>
        <w:tab/>
        <w:t>1,482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Aiken #2 </w:t>
      </w:r>
      <w:r w:rsidRPr="008E48BB">
        <w:rPr>
          <w:color w:val="auto"/>
        </w:rPr>
        <w:tab/>
        <w:t>1,849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Aiken #3 </w:t>
      </w:r>
      <w:r w:rsidRPr="008E48BB">
        <w:rPr>
          <w:color w:val="auto"/>
        </w:rPr>
        <w:tab/>
        <w:t>2,937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Aiken #4 </w:t>
      </w:r>
      <w:r w:rsidRPr="008E48BB">
        <w:rPr>
          <w:color w:val="auto"/>
        </w:rPr>
        <w:tab/>
        <w:t>1,144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Aiken #47 </w:t>
      </w:r>
      <w:r w:rsidRPr="008E48BB">
        <w:rPr>
          <w:color w:val="auto"/>
        </w:rPr>
        <w:tab/>
        <w:t>1,482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Aiken #5 </w:t>
      </w:r>
      <w:r w:rsidRPr="008E48BB">
        <w:rPr>
          <w:color w:val="auto"/>
        </w:rPr>
        <w:tab/>
        <w:t>1,709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Aiken #6 </w:t>
      </w:r>
      <w:r w:rsidRPr="008E48BB">
        <w:rPr>
          <w:color w:val="auto"/>
        </w:rPr>
        <w:tab/>
        <w:t>1,528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Anderson Pond #69 </w:t>
      </w:r>
      <w:r w:rsidRPr="008E48BB">
        <w:rPr>
          <w:color w:val="auto"/>
        </w:rPr>
        <w:tab/>
        <w:t>1,402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Bath </w:t>
      </w:r>
      <w:r w:rsidRPr="008E48BB">
        <w:rPr>
          <w:color w:val="auto"/>
        </w:rPr>
        <w:tab/>
        <w:t>1,712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Breezy Hill</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204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2017, 2019, 2020, 2021, 2022, 2043, 2044, 2045, 4040, 4047  </w:t>
      </w:r>
      <w:r w:rsidRPr="008E48BB">
        <w:rPr>
          <w:color w:val="auto"/>
        </w:rPr>
        <w:tab/>
        <w:t>545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Breezy Hill Subtotal</w:t>
      </w:r>
      <w:r w:rsidRPr="008E48BB">
        <w:rPr>
          <w:color w:val="auto"/>
        </w:rPr>
        <w:tab/>
        <w:t>545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Cedar Creek #64 </w:t>
      </w:r>
      <w:r w:rsidRPr="008E48BB">
        <w:rPr>
          <w:color w:val="auto"/>
        </w:rPr>
        <w:tab/>
        <w:t>1,644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College Acres </w:t>
      </w:r>
      <w:r w:rsidRPr="008E48BB">
        <w:rPr>
          <w:color w:val="auto"/>
        </w:rPr>
        <w:tab/>
        <w:t>2,420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Couchton </w:t>
      </w:r>
      <w:r w:rsidRPr="008E48BB">
        <w:rPr>
          <w:color w:val="auto"/>
        </w:rPr>
        <w:tab/>
        <w:t>2,126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Gem Lakes </w:t>
      </w:r>
      <w:r w:rsidRPr="008E48BB">
        <w:rPr>
          <w:color w:val="auto"/>
        </w:rPr>
        <w:tab/>
        <w:t>3,121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Gloverville </w:t>
      </w:r>
      <w:r w:rsidRPr="008E48BB">
        <w:rPr>
          <w:color w:val="auto"/>
        </w:rPr>
        <w:tab/>
        <w:t>1,908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Graniteville </w:t>
      </w:r>
      <w:r w:rsidRPr="008E48BB">
        <w:rPr>
          <w:color w:val="auto"/>
        </w:rPr>
        <w:tab/>
        <w:t>2,074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Hammond </w:t>
      </w:r>
      <w:r w:rsidRPr="008E48BB">
        <w:rPr>
          <w:color w:val="auto"/>
        </w:rPr>
        <w:tab/>
        <w:t>3,019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Hitchcock #66 </w:t>
      </w:r>
      <w:r w:rsidRPr="008E48BB">
        <w:rPr>
          <w:color w:val="auto"/>
        </w:rPr>
        <w:tab/>
        <w:t>1,525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Hollow Creek </w:t>
      </w:r>
      <w:r w:rsidRPr="008E48BB">
        <w:rPr>
          <w:color w:val="auto"/>
        </w:rPr>
        <w:tab/>
        <w:t>1,368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Jackson </w:t>
      </w:r>
      <w:r w:rsidRPr="008E48BB">
        <w:rPr>
          <w:color w:val="auto"/>
        </w:rPr>
        <w:tab/>
        <w:t>2,463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Langley </w:t>
      </w:r>
      <w:r w:rsidRPr="008E48BB">
        <w:rPr>
          <w:color w:val="auto"/>
        </w:rPr>
        <w:tab/>
        <w:t>2,672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Levels </w:t>
      </w:r>
      <w:r w:rsidRPr="008E48BB">
        <w:rPr>
          <w:color w:val="auto"/>
        </w:rPr>
        <w:tab/>
        <w:t>2,938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Levels #72 </w:t>
      </w:r>
      <w:r w:rsidRPr="008E48BB">
        <w:rPr>
          <w:color w:val="auto"/>
        </w:rPr>
        <w:tab/>
        <w:t>1,240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Lynwood </w:t>
      </w:r>
      <w:r w:rsidRPr="008E48BB">
        <w:rPr>
          <w:color w:val="auto"/>
        </w:rPr>
        <w:tab/>
        <w:t>1,634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Midland Valley #51 </w:t>
      </w:r>
      <w:r w:rsidRPr="008E48BB">
        <w:rPr>
          <w:color w:val="auto"/>
        </w:rPr>
        <w:tab/>
        <w:t>1,464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Midland Valley #71 </w:t>
      </w:r>
      <w:r w:rsidRPr="008E48BB">
        <w:rPr>
          <w:color w:val="auto"/>
        </w:rPr>
        <w:tab/>
        <w:t>2,441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Millbrook </w:t>
      </w:r>
      <w:r w:rsidRPr="008E48BB">
        <w:rPr>
          <w:color w:val="auto"/>
        </w:rPr>
        <w:tab/>
        <w:t>2,470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Montmorenci #22 </w:t>
      </w:r>
      <w:r w:rsidRPr="008E48BB">
        <w:rPr>
          <w:color w:val="auto"/>
        </w:rPr>
        <w:tab/>
        <w:t>3,548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New Ellenton </w:t>
      </w:r>
      <w:r w:rsidRPr="008E48BB">
        <w:rPr>
          <w:color w:val="auto"/>
        </w:rPr>
        <w:tab/>
        <w:t>2,067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New Holland </w:t>
      </w:r>
      <w:r w:rsidRPr="008E48BB">
        <w:rPr>
          <w:color w:val="auto"/>
        </w:rPr>
        <w:tab/>
        <w:t>1,317</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Oak Grove</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201</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3026, 3027, 3028, 3029, 3030, 3031, 3032, 3033, 3034, 3035, 3036, 3037, 3038, 3041, 3043, 3044, 3045, 3046, 3047, 3048, 3049, 3050, 3051, 3052, 3053, 3054, 3055, 3056, 3057, 3058, 3059, 3060, 3061, 3062, 3073, 3074, 3075, 3076, 3078, 3099, 3100, 3101, 3102, 3103, 3104, 3105, 3106, 3107, 3108, 3109, 3110, 3111, 3112, 3113, 3114, 3115, 3116, 3117, 3118, 3119, 3121, 3122, 3124, 3125, 3126, 3127, 3131, 3132, 3133, 3134, 3135, 3136, 3137, 3138, 3140, 3141, 3142, 3143, 3144, 3145, 3146, 3147, 3148, 3149, 3152, 3153, 3154, 3155, 3156, 3157, 3163, 3164, 3165, 3166, 3174, 3175, 3176, 3177, 3191, 3192, 3193, 3194, 3195, 3196, 3197, 3198, 3199, 3200, 3201, 3202, 3203, 3204, 3205, 3206, 3207, 3208, 3209, 3210, 3211, 3217, 3219, 3220, 3227, 3228, 3229, 3230, 3236, 3237, 3238, 3244, 3245, 3246, 3247  </w:t>
      </w:r>
      <w:r w:rsidRPr="008E48BB">
        <w:rPr>
          <w:color w:val="auto"/>
        </w:rPr>
        <w:tab/>
        <w:t>1,081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Oak Grove Subtotal</w:t>
      </w:r>
      <w:r w:rsidRPr="008E48BB">
        <w:rPr>
          <w:color w:val="auto"/>
        </w:rPr>
        <w:tab/>
        <w:t>1,081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Perry </w:t>
      </w:r>
      <w:r w:rsidRPr="008E48BB">
        <w:rPr>
          <w:color w:val="auto"/>
        </w:rPr>
        <w:tab/>
        <w:t>1,253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Pine Forest </w:t>
      </w:r>
      <w:r w:rsidRPr="008E48BB">
        <w:rPr>
          <w:color w:val="auto"/>
        </w:rPr>
        <w:tab/>
        <w:t>2,219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Redds Branch </w:t>
      </w:r>
      <w:r w:rsidRPr="008E48BB">
        <w:rPr>
          <w:color w:val="auto"/>
        </w:rPr>
        <w:tab/>
        <w:t>2,333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Salley </w:t>
      </w:r>
      <w:r w:rsidRPr="008E48BB">
        <w:rPr>
          <w:color w:val="auto"/>
        </w:rPr>
        <w:tab/>
        <w:t>991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Sandstone #70 </w:t>
      </w:r>
      <w:r w:rsidRPr="008E48BB">
        <w:rPr>
          <w:color w:val="auto"/>
        </w:rPr>
        <w:tab/>
        <w:t>3,128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Shaws Fork </w:t>
      </w:r>
      <w:r w:rsidRPr="008E48BB">
        <w:rPr>
          <w:color w:val="auto"/>
        </w:rPr>
        <w:tab/>
        <w:t>872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Shiloh </w:t>
      </w:r>
      <w:r w:rsidRPr="008E48BB">
        <w:rPr>
          <w:color w:val="auto"/>
        </w:rPr>
        <w:tab/>
        <w:t>2,711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Silver Bluff </w:t>
      </w:r>
      <w:r w:rsidRPr="008E48BB">
        <w:rPr>
          <w:color w:val="auto"/>
        </w:rPr>
        <w:tab/>
        <w:t>2,979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Six Points #35 </w:t>
      </w:r>
      <w:r w:rsidRPr="008E48BB">
        <w:rPr>
          <w:color w:val="auto"/>
        </w:rPr>
        <w:tab/>
        <w:t>3,079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Six Points #46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203.02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2001, 2002, 2003, 2004, 2005, 2006, 2007, 2012, 2013, 2014, 2015, 2016, 2017, 2018, 2021, 2022  </w:t>
      </w:r>
      <w:r w:rsidRPr="008E48BB">
        <w:rPr>
          <w:color w:val="auto"/>
        </w:rPr>
        <w:tab/>
        <w:t>476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214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4000, 4001, 4002, 4003, 4004, 4005, 4006, 4007, 4008, 4009, 4010, 4011, 4012, 4013, 4014, 4015, 4016, 4017, 4018, 4019, 4020, 4021, 4022, 4023, 4024, 4025, 4026, 4027, 4030, 4031, 4032, 4045, 4046, 4047, 4048, 4049, 4050, 4051, 4052, 5007, 5008, 5009, 5010, 5011, 5012, 5013, 5014, 5015, 5016, 5017, 5018, 5019, 5020, 5021, 5022, 5023, 5030, 5031, 5032, 5041, 5042  </w:t>
      </w:r>
      <w:r w:rsidRPr="008E48BB">
        <w:rPr>
          <w:color w:val="auto"/>
        </w:rPr>
        <w:tab/>
        <w:t>1,631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Six Points #46 Subtotal</w:t>
      </w:r>
      <w:r w:rsidRPr="008E48BB">
        <w:rPr>
          <w:color w:val="auto"/>
        </w:rPr>
        <w:tab/>
        <w:t>2,107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Sleepy Hollow #65 </w:t>
      </w:r>
      <w:r w:rsidRPr="008E48BB">
        <w:rPr>
          <w:color w:val="auto"/>
        </w:rPr>
        <w:tab/>
        <w:t>2,240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South Aiken #75 </w:t>
      </w:r>
      <w:r w:rsidRPr="008E48BB">
        <w:rPr>
          <w:color w:val="auto"/>
        </w:rPr>
        <w:tab/>
        <w:t>2,189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South Aiken #76 </w:t>
      </w:r>
      <w:r w:rsidRPr="008E48BB">
        <w:rPr>
          <w:color w:val="auto"/>
        </w:rPr>
        <w:tab/>
        <w:t>1,855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SRS </w:t>
      </w:r>
      <w:r w:rsidRPr="008E48BB">
        <w:rPr>
          <w:color w:val="auto"/>
        </w:rPr>
        <w:tab/>
        <w:t>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Tabernacle </w:t>
      </w:r>
      <w:r w:rsidRPr="008E48BB">
        <w:rPr>
          <w:color w:val="auto"/>
        </w:rPr>
        <w:tab/>
        <w:t>1,067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Talatha </w:t>
      </w:r>
      <w:r w:rsidRPr="008E48BB">
        <w:rPr>
          <w:color w:val="auto"/>
        </w:rPr>
        <w:tab/>
        <w:t>2,207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Wagner </w:t>
      </w:r>
      <w:r w:rsidRPr="008E48BB">
        <w:rPr>
          <w:color w:val="auto"/>
        </w:rPr>
        <w:tab/>
        <w:t>3,155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Warrenville </w:t>
      </w:r>
      <w:r w:rsidRPr="008E48BB">
        <w:rPr>
          <w:color w:val="auto"/>
        </w:rPr>
        <w:tab/>
        <w:t>2,674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White Pond </w:t>
      </w:r>
      <w:r w:rsidRPr="008E48BB">
        <w:rPr>
          <w:color w:val="auto"/>
        </w:rPr>
        <w:tab/>
        <w:t>1,263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Windsor </w:t>
      </w:r>
      <w:r w:rsidRPr="008E48BB">
        <w:rPr>
          <w:color w:val="auto"/>
        </w:rPr>
        <w:tab/>
        <w:t>4,076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Barnwell County </w:t>
      </w:r>
      <w:r w:rsidRPr="008E48BB">
        <w:rPr>
          <w:color w:val="auto"/>
        </w:rPr>
        <w:tab/>
        <w:t>22,621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Calhoun County </w:t>
      </w:r>
      <w:r w:rsidRPr="008E48BB">
        <w:rPr>
          <w:color w:val="auto"/>
        </w:rPr>
        <w:tab/>
        <w:t>15,175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Lexington County </w:t>
      </w:r>
      <w:r w:rsidRPr="008E48BB">
        <w:rPr>
          <w:color w:val="auto"/>
        </w:rPr>
        <w:tab/>
        <w:t>262,391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Orangeburg County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Bolentown </w:t>
      </w:r>
      <w:r w:rsidRPr="008E48BB">
        <w:rPr>
          <w:color w:val="auto"/>
        </w:rPr>
        <w:tab/>
        <w:t>2,173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Cope </w:t>
      </w:r>
      <w:r w:rsidRPr="008E48BB">
        <w:rPr>
          <w:color w:val="auto"/>
        </w:rPr>
        <w:tab/>
        <w:t>1,063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Cordova 1 </w:t>
      </w:r>
      <w:r w:rsidRPr="008E48BB">
        <w:rPr>
          <w:color w:val="auto"/>
        </w:rPr>
        <w:tab/>
        <w:t>2,326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Cordova 2 </w:t>
      </w:r>
      <w:r w:rsidRPr="008E48BB">
        <w:rPr>
          <w:color w:val="auto"/>
        </w:rPr>
        <w:tab/>
        <w:t>2,955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Edisto </w:t>
      </w:r>
      <w:r w:rsidRPr="008E48BB">
        <w:rPr>
          <w:color w:val="auto"/>
        </w:rPr>
        <w:tab/>
        <w:t>1,593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Elloree 1 </w:t>
      </w:r>
      <w:r w:rsidRPr="008E48BB">
        <w:rPr>
          <w:color w:val="auto"/>
        </w:rPr>
        <w:tab/>
        <w:t>1,432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Elloree 2 </w:t>
      </w:r>
      <w:r w:rsidRPr="008E48BB">
        <w:rPr>
          <w:color w:val="auto"/>
        </w:rPr>
        <w:tab/>
        <w:t>1,096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Four Holes </w:t>
      </w:r>
      <w:r w:rsidRPr="008E48BB">
        <w:rPr>
          <w:color w:val="auto"/>
        </w:rPr>
        <w:tab/>
        <w:t>863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Jamison </w:t>
      </w:r>
      <w:r w:rsidRPr="008E48BB">
        <w:rPr>
          <w:color w:val="auto"/>
        </w:rPr>
        <w:tab/>
        <w:t>2,884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Limestone 1 </w:t>
      </w:r>
      <w:r w:rsidRPr="008E48BB">
        <w:rPr>
          <w:color w:val="auto"/>
        </w:rPr>
        <w:tab/>
        <w:t>2,746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Limestone 2 </w:t>
      </w:r>
      <w:r w:rsidRPr="008E48BB">
        <w:rPr>
          <w:color w:val="auto"/>
        </w:rPr>
        <w:tab/>
        <w:t>2,449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Neeses-Livingston </w:t>
      </w:r>
      <w:r w:rsidRPr="008E48BB">
        <w:rPr>
          <w:color w:val="auto"/>
        </w:rPr>
        <w:tab/>
        <w:t>1,991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1 </w:t>
      </w:r>
      <w:r w:rsidRPr="008E48BB">
        <w:rPr>
          <w:color w:val="auto"/>
        </w:rPr>
        <w:tab/>
        <w:t>1,859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2 </w:t>
      </w:r>
      <w:r w:rsidRPr="008E48BB">
        <w:rPr>
          <w:color w:val="auto"/>
        </w:rPr>
        <w:tab/>
        <w:t>1,966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Norway </w:t>
      </w:r>
      <w:r w:rsidRPr="008E48BB">
        <w:rPr>
          <w:color w:val="auto"/>
        </w:rPr>
        <w:tab/>
        <w:t>1,917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Orangeburg Ward 10 </w:t>
      </w:r>
      <w:r w:rsidRPr="008E48BB">
        <w:rPr>
          <w:color w:val="auto"/>
        </w:rPr>
        <w:tab/>
        <w:t>1,090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Orangeburg Ward 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109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4011, 4047, 4054, 4055, 4056, 4057, 4062, 4063, 5001, 5002, 5004, 5005, 5006, 5007, 5009, 5010, 5011, 5012, 5013, 5014, 5015, 5016, 5017, 5018, 5019, 5020, 5023, 5024, 5025, 5026, 5027, 6000, 6001, 6011  </w:t>
      </w:r>
      <w:r w:rsidRPr="008E48BB">
        <w:rPr>
          <w:color w:val="auto"/>
        </w:rPr>
        <w:tab/>
        <w:t>787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114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1010, 1014, 1015, 1016, 1017, 1018, 1019, 1020, 1021, 1022, 1023, 1024, 1025, 1028, 1030, 1044, 1045, 1046, 1047  </w:t>
      </w:r>
      <w:r w:rsidRPr="008E48BB">
        <w:rPr>
          <w:color w:val="auto"/>
        </w:rPr>
        <w:tab/>
        <w:t>101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Orangeburg Ward 7 Subtotal</w:t>
      </w:r>
      <w:r w:rsidRPr="008E48BB">
        <w:rPr>
          <w:color w:val="auto"/>
        </w:rPr>
        <w:tab/>
        <w:t>888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Orangeburg Ward 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114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1000, 1005, 1006, 1007, 1011, 1012, 1013, 1026, 1027, 1029, 1031, 1032, 1033  </w:t>
      </w:r>
      <w:r w:rsidRPr="008E48BB">
        <w:rPr>
          <w:color w:val="auto"/>
        </w:rPr>
        <w:tab/>
        <w:t>600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Orangeburg Ward 8 Subtotal</w:t>
      </w:r>
      <w:r w:rsidRPr="008E48BB">
        <w:rPr>
          <w:color w:val="auto"/>
        </w:rPr>
        <w:tab/>
        <w:t>600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Pine Hill </w:t>
      </w:r>
      <w:r w:rsidRPr="008E48BB">
        <w:rPr>
          <w:color w:val="auto"/>
        </w:rPr>
        <w:tab/>
        <w:t>1,727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Santee 1 </w:t>
      </w:r>
      <w:r w:rsidRPr="008E48BB">
        <w:rPr>
          <w:color w:val="auto"/>
        </w:rPr>
        <w:tab/>
        <w:t>1,876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Springfield </w:t>
      </w:r>
      <w:r w:rsidRPr="008E48BB">
        <w:rPr>
          <w:color w:val="auto"/>
        </w:rPr>
        <w:tab/>
        <w:t>1,817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Suburban 6 </w:t>
      </w:r>
      <w:r w:rsidRPr="008E48BB">
        <w:rPr>
          <w:color w:val="auto"/>
        </w:rPr>
        <w:tab/>
        <w:t>1,550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Suburban 7 </w:t>
      </w:r>
      <w:r w:rsidRPr="008E48BB">
        <w:rPr>
          <w:color w:val="auto"/>
        </w:rPr>
        <w:tab/>
        <w:t>2,380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Suburban 8 </w:t>
      </w:r>
      <w:r w:rsidRPr="008E48BB">
        <w:rPr>
          <w:color w:val="auto"/>
        </w:rPr>
        <w:tab/>
        <w:t>1,188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Richland County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Arcadia </w:t>
      </w:r>
      <w:r w:rsidRPr="008E48BB">
        <w:rPr>
          <w:color w:val="auto"/>
        </w:rPr>
        <w:tab/>
        <w:t>2,142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Ballentine </w:t>
      </w:r>
      <w:r w:rsidRPr="008E48BB">
        <w:rPr>
          <w:color w:val="auto"/>
        </w:rPr>
        <w:tab/>
        <w:t>3,554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Blythewood #1 </w:t>
      </w:r>
      <w:r w:rsidRPr="008E48BB">
        <w:rPr>
          <w:color w:val="auto"/>
        </w:rPr>
        <w:tab/>
        <w:t>1,465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Blythewood #2 </w:t>
      </w:r>
      <w:r w:rsidRPr="008E48BB">
        <w:rPr>
          <w:color w:val="auto"/>
        </w:rPr>
        <w:tab/>
        <w:t>2,317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Blythewood #3 </w:t>
      </w:r>
      <w:r w:rsidRPr="008E48BB">
        <w:rPr>
          <w:color w:val="auto"/>
        </w:rPr>
        <w:tab/>
        <w:t>2,034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Brandon</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116.03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2048  </w:t>
      </w:r>
      <w:r w:rsidRPr="008E48BB">
        <w:rPr>
          <w:color w:val="auto"/>
        </w:rPr>
        <w:tab/>
        <w:t>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116.07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1007, 1008, 1009, 1010, 1011, 1012, 1013, 1018, 1019, 1020, 1021, 1022, 1023, 1024, 1074  </w:t>
      </w:r>
      <w:r w:rsidRPr="008E48BB">
        <w:rPr>
          <w:color w:val="auto"/>
        </w:rPr>
        <w:tab/>
        <w:t>243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116.08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1002, 1003, 1004, 1005, 1006, 1007, 1008, 1009, 1010, 1011, 1012, 1013, 1051, 1052, 1053, 1054, 1055, 1056, 1057, 1062, 1063, 1064, 1073, 1074  </w:t>
      </w:r>
      <w:r w:rsidRPr="008E48BB">
        <w:rPr>
          <w:color w:val="auto"/>
        </w:rPr>
        <w:tab/>
        <w:t>271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Brandon Subtotal</w:t>
      </w:r>
      <w:r w:rsidRPr="008E48BB">
        <w:rPr>
          <w:color w:val="auto"/>
        </w:rPr>
        <w:tab/>
        <w:t>514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Briarwood </w:t>
      </w:r>
      <w:r w:rsidRPr="008E48BB">
        <w:rPr>
          <w:color w:val="auto"/>
        </w:rPr>
        <w:tab/>
        <w:t>3,990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Cooper </w:t>
      </w:r>
      <w:r w:rsidRPr="008E48BB">
        <w:rPr>
          <w:color w:val="auto"/>
        </w:rPr>
        <w:tab/>
        <w:t>1,335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Dutch Fork #1 </w:t>
      </w:r>
      <w:r w:rsidRPr="008E48BB">
        <w:rPr>
          <w:color w:val="auto"/>
        </w:rPr>
        <w:tab/>
        <w:t>3,071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Dutch Fork #2 </w:t>
      </w:r>
      <w:r w:rsidRPr="008E48BB">
        <w:rPr>
          <w:color w:val="auto"/>
        </w:rPr>
        <w:tab/>
        <w:t>4,249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E Forest Acres </w:t>
      </w:r>
      <w:r w:rsidRPr="008E48BB">
        <w:rPr>
          <w:color w:val="auto"/>
        </w:rPr>
        <w:tab/>
        <w:t>1,526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Estates </w:t>
      </w:r>
      <w:r w:rsidRPr="008E48BB">
        <w:rPr>
          <w:color w:val="auto"/>
        </w:rPr>
        <w:tab/>
        <w:t>6,565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Friarsgate #1 </w:t>
      </w:r>
      <w:r w:rsidRPr="008E48BB">
        <w:rPr>
          <w:color w:val="auto"/>
        </w:rPr>
        <w:tab/>
        <w:t>2,959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Friarsgate #2 </w:t>
      </w:r>
      <w:r w:rsidRPr="008E48BB">
        <w:rPr>
          <w:color w:val="auto"/>
        </w:rPr>
        <w:tab/>
        <w:t>2,393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Gregg Park </w:t>
      </w:r>
      <w:r w:rsidRPr="008E48BB">
        <w:rPr>
          <w:color w:val="auto"/>
        </w:rPr>
        <w:tab/>
        <w:t>2,646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Hampton </w:t>
      </w:r>
      <w:r w:rsidRPr="008E48BB">
        <w:rPr>
          <w:color w:val="auto"/>
        </w:rPr>
        <w:tab/>
        <w:t>2,856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Harbison #1 </w:t>
      </w:r>
      <w:r w:rsidRPr="008E48BB">
        <w:rPr>
          <w:color w:val="auto"/>
        </w:rPr>
        <w:tab/>
        <w:t>3,805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Harbison #2 </w:t>
      </w:r>
      <w:r w:rsidRPr="008E48BB">
        <w:rPr>
          <w:color w:val="auto"/>
        </w:rPr>
        <w:tab/>
        <w:t>1,871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Keenan</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111.01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3004, 3005, 3006, 3007, 3008, 3009, 3010, 3011, 3012, 3014, 3015, 3016, 3018, 3019, 3020, 3021, 3022, 3023, 3024, 3025, 3026  </w:t>
      </w:r>
      <w:r w:rsidRPr="008E48BB">
        <w:rPr>
          <w:color w:val="auto"/>
        </w:rPr>
        <w:tab/>
        <w:t>1,447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Keenan Subtotal</w:t>
      </w:r>
      <w:r w:rsidRPr="008E48BB">
        <w:rPr>
          <w:color w:val="auto"/>
        </w:rPr>
        <w:tab/>
        <w:t>1,447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Kelley Mill </w:t>
      </w:r>
      <w:r w:rsidRPr="008E48BB">
        <w:rPr>
          <w:color w:val="auto"/>
        </w:rPr>
        <w:tab/>
        <w:t>1,506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Killian </w:t>
      </w:r>
      <w:r w:rsidRPr="008E48BB">
        <w:rPr>
          <w:color w:val="auto"/>
        </w:rPr>
        <w:tab/>
        <w:t>1,995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Lake Carolina </w:t>
      </w:r>
      <w:r w:rsidRPr="008E48BB">
        <w:rPr>
          <w:color w:val="auto"/>
        </w:rPr>
        <w:tab/>
        <w:t>3,923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Longcreek </w:t>
      </w:r>
      <w:r w:rsidRPr="008E48BB">
        <w:rPr>
          <w:color w:val="auto"/>
        </w:rPr>
        <w:tab/>
        <w:t>4,849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Meadowfield </w:t>
      </w:r>
      <w:r w:rsidRPr="008E48BB">
        <w:rPr>
          <w:color w:val="auto"/>
        </w:rPr>
        <w:tab/>
        <w:t>2,333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Midway </w:t>
      </w:r>
      <w:r w:rsidRPr="008E48BB">
        <w:rPr>
          <w:color w:val="auto"/>
        </w:rPr>
        <w:tab/>
        <w:t>5,180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Monticello</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102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2037, 2038, 2039, 2040, 2041, 2042, 2043, 2044, 2045, 2046, 2047, 2048, 2049, 2050, 2053, 2087, 2088, 2092,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3107, 3108, 3109, 3110, 3111, 3112  </w:t>
      </w:r>
      <w:r w:rsidRPr="008E48BB">
        <w:rPr>
          <w:color w:val="auto"/>
        </w:rPr>
        <w:tab/>
        <w:t>2,481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105.01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2000, 2002, 2022  </w:t>
      </w:r>
      <w:r w:rsidRPr="008E48BB">
        <w:rPr>
          <w:color w:val="auto"/>
        </w:rPr>
        <w:tab/>
        <w:t>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Monticello Subtotal</w:t>
      </w:r>
      <w:r w:rsidRPr="008E48BB">
        <w:rPr>
          <w:color w:val="auto"/>
        </w:rPr>
        <w:tab/>
        <w:t>2,484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 Forest Acres </w:t>
      </w:r>
      <w:r w:rsidRPr="008E48BB">
        <w:rPr>
          <w:color w:val="auto"/>
        </w:rPr>
        <w:tab/>
        <w:t>1,997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springs #2 </w:t>
      </w:r>
      <w:r w:rsidRPr="008E48BB">
        <w:rPr>
          <w:color w:val="auto"/>
        </w:rPr>
        <w:tab/>
        <w:t>3,604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Oak Point </w:t>
      </w:r>
      <w:r w:rsidRPr="008E48BB">
        <w:rPr>
          <w:color w:val="auto"/>
        </w:rPr>
        <w:tab/>
        <w:t>4,427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Oakwood </w:t>
      </w:r>
      <w:r w:rsidRPr="008E48BB">
        <w:rPr>
          <w:color w:val="auto"/>
        </w:rPr>
        <w:tab/>
        <w:t>1,285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Old Friarsgate </w:t>
      </w:r>
      <w:r w:rsidRPr="008E48BB">
        <w:rPr>
          <w:color w:val="auto"/>
        </w:rPr>
        <w:tab/>
        <w:t>1,652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Parkridge </w:t>
      </w:r>
      <w:r w:rsidRPr="008E48BB">
        <w:rPr>
          <w:color w:val="auto"/>
        </w:rPr>
        <w:tab/>
        <w:t>1,352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Parkway #1 </w:t>
      </w:r>
      <w:r w:rsidRPr="008E48BB">
        <w:rPr>
          <w:color w:val="auto"/>
        </w:rPr>
        <w:tab/>
        <w:t>8,518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Parkway #2 </w:t>
      </w:r>
      <w:r w:rsidRPr="008E48BB">
        <w:rPr>
          <w:color w:val="auto"/>
        </w:rPr>
        <w:tab/>
        <w:t>4,409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Pennington </w:t>
      </w:r>
      <w:r w:rsidRPr="008E48BB">
        <w:rPr>
          <w:color w:val="auto"/>
        </w:rPr>
        <w:tab/>
        <w:t>3,977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Polo Road </w:t>
      </w:r>
      <w:r w:rsidRPr="008E48BB">
        <w:rPr>
          <w:color w:val="auto"/>
        </w:rPr>
        <w:tab/>
        <w:t>8,550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Pontiac </w:t>
      </w:r>
      <w:r w:rsidRPr="008E48BB">
        <w:rPr>
          <w:color w:val="auto"/>
        </w:rPr>
        <w:tab/>
        <w:t>5,311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Pontiac- Ward 26 </w:t>
      </w:r>
      <w:r w:rsidRPr="008E48BB">
        <w:rPr>
          <w:color w:val="auto"/>
        </w:rPr>
        <w:tab/>
        <w:t>14,503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Ridgeview </w:t>
      </w:r>
      <w:r w:rsidRPr="008E48BB">
        <w:rPr>
          <w:color w:val="auto"/>
        </w:rPr>
        <w:tab/>
        <w:t>7,104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River Springs </w:t>
      </w:r>
      <w:r w:rsidRPr="008E48BB">
        <w:rPr>
          <w:color w:val="auto"/>
        </w:rPr>
        <w:tab/>
        <w:t>5,019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Riverwalk </w:t>
      </w:r>
      <w:r w:rsidRPr="008E48BB">
        <w:rPr>
          <w:color w:val="auto"/>
        </w:rPr>
        <w:tab/>
        <w:t>3,760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Round Top </w:t>
      </w:r>
      <w:r w:rsidRPr="008E48BB">
        <w:rPr>
          <w:color w:val="auto"/>
        </w:rPr>
        <w:tab/>
        <w:t>957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 Forest Acres </w:t>
      </w:r>
      <w:r w:rsidRPr="008E48BB">
        <w:rPr>
          <w:color w:val="auto"/>
        </w:rPr>
        <w:tab/>
        <w:t>1,984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Satchelford </w:t>
      </w:r>
      <w:r w:rsidRPr="008E48BB">
        <w:rPr>
          <w:color w:val="auto"/>
        </w:rPr>
        <w:tab/>
        <w:t>1,775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South Beltline </w:t>
      </w:r>
      <w:r w:rsidRPr="008E48BB">
        <w:rPr>
          <w:color w:val="auto"/>
        </w:rPr>
        <w:tab/>
        <w:t>2,714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Spring Hill </w:t>
      </w:r>
      <w:r w:rsidRPr="008E48BB">
        <w:rPr>
          <w:color w:val="auto"/>
        </w:rPr>
        <w:tab/>
        <w:t>1,618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Spring Valley </w:t>
      </w:r>
      <w:r w:rsidRPr="008E48BB">
        <w:rPr>
          <w:color w:val="auto"/>
        </w:rPr>
        <w:tab/>
        <w:t>3,058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Springville </w:t>
      </w:r>
      <w:r w:rsidRPr="008E48BB">
        <w:rPr>
          <w:color w:val="auto"/>
        </w:rPr>
        <w:tab/>
        <w:t>4,369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Trenholm Road </w:t>
      </w:r>
      <w:r w:rsidRPr="008E48BB">
        <w:rPr>
          <w:color w:val="auto"/>
        </w:rPr>
        <w:tab/>
        <w:t>1,183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Valhalla </w:t>
      </w:r>
      <w:r w:rsidRPr="008E48BB">
        <w:rPr>
          <w:color w:val="auto"/>
        </w:rPr>
        <w:tab/>
        <w:t>3,772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Walden </w:t>
      </w:r>
      <w:r w:rsidRPr="008E48BB">
        <w:rPr>
          <w:color w:val="auto"/>
        </w:rPr>
        <w:tab/>
        <w:t>7,768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10 </w:t>
      </w:r>
      <w:r w:rsidRPr="008E48BB">
        <w:rPr>
          <w:color w:val="auto"/>
        </w:rPr>
        <w:tab/>
        <w:t>2,176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11 </w:t>
      </w:r>
      <w:r w:rsidRPr="008E48BB">
        <w:rPr>
          <w:color w:val="auto"/>
        </w:rPr>
        <w:tab/>
        <w:t>2,289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12 </w:t>
      </w:r>
      <w:r w:rsidRPr="008E48BB">
        <w:rPr>
          <w:color w:val="auto"/>
        </w:rPr>
        <w:tab/>
        <w:t>2,034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13 </w:t>
      </w:r>
      <w:r w:rsidRPr="008E48BB">
        <w:rPr>
          <w:color w:val="auto"/>
        </w:rPr>
        <w:tab/>
        <w:t>2,786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14 </w:t>
      </w:r>
      <w:r w:rsidRPr="008E48BB">
        <w:rPr>
          <w:color w:val="auto"/>
        </w:rPr>
        <w:tab/>
        <w:t>2,038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15 </w:t>
      </w:r>
      <w:r w:rsidRPr="008E48BB">
        <w:rPr>
          <w:color w:val="auto"/>
        </w:rPr>
        <w:tab/>
        <w:t>1,297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16 </w:t>
      </w:r>
      <w:r w:rsidRPr="008E48BB">
        <w:rPr>
          <w:color w:val="auto"/>
        </w:rPr>
        <w:tab/>
        <w:t>1,531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17 </w:t>
      </w:r>
      <w:r w:rsidRPr="008E48BB">
        <w:rPr>
          <w:color w:val="auto"/>
        </w:rPr>
        <w:tab/>
        <w:t>1,911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18 </w:t>
      </w:r>
      <w:r w:rsidRPr="008E48BB">
        <w:rPr>
          <w:color w:val="auto"/>
        </w:rPr>
        <w:tab/>
        <w:t>2,207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23 </w:t>
      </w:r>
      <w:r w:rsidRPr="008E48BB">
        <w:rPr>
          <w:color w:val="auto"/>
        </w:rPr>
        <w:tab/>
        <w:t>1,357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24 </w:t>
      </w:r>
      <w:r w:rsidRPr="008E48BB">
        <w:rPr>
          <w:color w:val="auto"/>
        </w:rPr>
        <w:tab/>
        <w:t>1,142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25 </w:t>
      </w:r>
      <w:r w:rsidRPr="008E48BB">
        <w:rPr>
          <w:color w:val="auto"/>
        </w:rPr>
        <w:tab/>
        <w:t>2,104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34 </w:t>
      </w:r>
      <w:r w:rsidRPr="008E48BB">
        <w:rPr>
          <w:color w:val="auto"/>
        </w:rPr>
        <w:tab/>
        <w:t>1,536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6 </w:t>
      </w:r>
      <w:r w:rsidRPr="008E48BB">
        <w:rPr>
          <w:color w:val="auto"/>
        </w:rPr>
        <w:tab/>
        <w:t>1,785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Wildewood </w:t>
      </w:r>
      <w:r w:rsidRPr="008E48BB">
        <w:rPr>
          <w:color w:val="auto"/>
        </w:rPr>
        <w:tab/>
        <w:t>3,528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Woodfield </w:t>
      </w:r>
      <w:r w:rsidRPr="008E48BB">
        <w:rPr>
          <w:color w:val="auto"/>
        </w:rPr>
        <w:tab/>
        <w:t>5,185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Woodlands </w:t>
      </w:r>
      <w:r w:rsidRPr="008E48BB">
        <w:rPr>
          <w:color w:val="auto"/>
        </w:rPr>
        <w:tab/>
        <w:t>2,841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DISTRICT TOTAL</w:t>
      </w:r>
      <w:r w:rsidRPr="008E48BB">
        <w:rPr>
          <w:color w:val="auto"/>
        </w:rPr>
        <w:tab/>
        <w:t>660,766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PERCENT VARIATION</w:t>
      </w:r>
      <w:r w:rsidRPr="008E48BB">
        <w:rPr>
          <w:color w:val="auto"/>
        </w:rPr>
        <w:tab/>
        <w:t>0.000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DISTRICT 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8E48BB">
        <w:rPr>
          <w:color w:val="auto"/>
        </w:rPr>
        <w:t>Area</w:t>
      </w:r>
      <w:r w:rsidRPr="008E48BB">
        <w:rPr>
          <w:color w:val="auto"/>
        </w:rPr>
        <w:tab/>
        <w:t>Population</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Abbeville County </w:t>
      </w:r>
      <w:r w:rsidRPr="008E48BB">
        <w:rPr>
          <w:color w:val="auto"/>
        </w:rPr>
        <w:tab/>
        <w:t>25,417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Aiken County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Ascauga Lake </w:t>
      </w:r>
      <w:r w:rsidRPr="008E48BB">
        <w:rPr>
          <w:color w:val="auto"/>
        </w:rPr>
        <w:tab/>
        <w:t>2,721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Beech Island </w:t>
      </w:r>
      <w:r w:rsidRPr="008E48BB">
        <w:rPr>
          <w:color w:val="auto"/>
        </w:rPr>
        <w:tab/>
        <w:t>2,583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Belvedere #44 </w:t>
      </w:r>
      <w:r w:rsidRPr="008E48BB">
        <w:rPr>
          <w:color w:val="auto"/>
        </w:rPr>
        <w:tab/>
        <w:t>2,266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Belvedere #62 </w:t>
      </w:r>
      <w:r w:rsidRPr="008E48BB">
        <w:rPr>
          <w:color w:val="auto"/>
        </w:rPr>
        <w:tab/>
        <w:t>2,042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Belvedere #74 </w:t>
      </w:r>
      <w:r w:rsidRPr="008E48BB">
        <w:rPr>
          <w:color w:val="auto"/>
        </w:rPr>
        <w:tab/>
        <w:t>1,131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Belvedere #9 </w:t>
      </w:r>
      <w:r w:rsidRPr="008E48BB">
        <w:rPr>
          <w:color w:val="auto"/>
        </w:rPr>
        <w:tab/>
        <w:t>2,771</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Breezy Hill</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203.01</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1112, 1115, 1116, 1117, 1118, 1119, 1120, 1121, 1122, 1124, 1126, 1127, 1128, 1129, 1130, 1131, 1132, 1155, 1156, 1157, 1159, 1160, 1161, 1162, 1170, 1171, 1172, 1173, 1174, 1175, 1176, 1177, 1178  </w:t>
      </w:r>
      <w:r w:rsidRPr="008E48BB">
        <w:rPr>
          <w:color w:val="auto"/>
        </w:rPr>
        <w:tab/>
        <w:t>484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203.02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2049  </w:t>
      </w:r>
      <w:r w:rsidRPr="008E48BB">
        <w:rPr>
          <w:color w:val="auto"/>
        </w:rPr>
        <w:tab/>
        <w:t>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204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4000, 4001, 4002, 4003, 4004, 4005, 4006, 4007, 4008, 4009, 4010, 4011, 4012, 4013, 4014, 4015, 4016, 4017, 4018, 4019, 4020, 4021, 4022, 4023, 4024, 4025, 4026, 4027, 4028, 4029, 4030, 4031, 4032, 4033, 4034, 4035, 4036, 4037, 4038, 4039, 4042, 4043, 4044, 4045, 4046, 4048, 4049, 4050, 4051  </w:t>
      </w:r>
      <w:r w:rsidRPr="008E48BB">
        <w:rPr>
          <w:color w:val="auto"/>
        </w:rPr>
        <w:tab/>
        <w:t>2,002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205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3059  </w:t>
      </w:r>
      <w:r w:rsidRPr="008E48BB">
        <w:rPr>
          <w:color w:val="auto"/>
        </w:rPr>
        <w:tab/>
        <w:t>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Breezy Hill Subtotal</w:t>
      </w:r>
      <w:r w:rsidRPr="008E48BB">
        <w:rPr>
          <w:color w:val="auto"/>
        </w:rPr>
        <w:tab/>
        <w:t>2,486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Carolina Heights </w:t>
      </w:r>
      <w:r w:rsidRPr="008E48BB">
        <w:rPr>
          <w:color w:val="auto"/>
        </w:rPr>
        <w:tab/>
        <w:t>2,222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China Springs </w:t>
      </w:r>
      <w:r w:rsidRPr="008E48BB">
        <w:rPr>
          <w:color w:val="auto"/>
        </w:rPr>
        <w:tab/>
        <w:t>2,832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Clearwater </w:t>
      </w:r>
      <w:r w:rsidRPr="008E48BB">
        <w:rPr>
          <w:color w:val="auto"/>
        </w:rPr>
        <w:tab/>
        <w:t>1,450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Eureka </w:t>
      </w:r>
      <w:r w:rsidRPr="008E48BB">
        <w:rPr>
          <w:color w:val="auto"/>
        </w:rPr>
        <w:tab/>
        <w:t>2,418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Fox Creek #58 </w:t>
      </w:r>
      <w:r w:rsidRPr="008E48BB">
        <w:rPr>
          <w:color w:val="auto"/>
        </w:rPr>
        <w:tab/>
        <w:t>1,931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Fox Creek #73 </w:t>
      </w:r>
      <w:r w:rsidRPr="008E48BB">
        <w:rPr>
          <w:color w:val="auto"/>
        </w:rPr>
        <w:tab/>
        <w:t>1,641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Misty Lakes </w:t>
      </w:r>
      <w:r w:rsidRPr="008E48BB">
        <w:rPr>
          <w:color w:val="auto"/>
        </w:rPr>
        <w:tab/>
        <w:t>2,629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Monetta </w:t>
      </w:r>
      <w:r w:rsidRPr="008E48BB">
        <w:rPr>
          <w:color w:val="auto"/>
        </w:rPr>
        <w:tab/>
        <w:t>1,959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Augusta #25 </w:t>
      </w:r>
      <w:r w:rsidRPr="008E48BB">
        <w:rPr>
          <w:color w:val="auto"/>
        </w:rPr>
        <w:tab/>
        <w:t>2,417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Augusta #26 </w:t>
      </w:r>
      <w:r w:rsidRPr="008E48BB">
        <w:rPr>
          <w:color w:val="auto"/>
        </w:rPr>
        <w:tab/>
        <w:t>2,679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Augusta #27 </w:t>
      </w:r>
      <w:r w:rsidRPr="008E48BB">
        <w:rPr>
          <w:color w:val="auto"/>
        </w:rPr>
        <w:tab/>
        <w:t>2,008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Augusta #28 </w:t>
      </w:r>
      <w:r w:rsidRPr="008E48BB">
        <w:rPr>
          <w:color w:val="auto"/>
        </w:rPr>
        <w:tab/>
        <w:t>1,414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Augusta #29 </w:t>
      </w:r>
      <w:r w:rsidRPr="008E48BB">
        <w:rPr>
          <w:color w:val="auto"/>
        </w:rPr>
        <w:tab/>
        <w:t>1,773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Augusta #54 </w:t>
      </w:r>
      <w:r w:rsidRPr="008E48BB">
        <w:rPr>
          <w:color w:val="auto"/>
        </w:rPr>
        <w:tab/>
        <w:t>2,004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Augusta #55 </w:t>
      </w:r>
      <w:r w:rsidRPr="008E48BB">
        <w:rPr>
          <w:color w:val="auto"/>
        </w:rPr>
        <w:tab/>
        <w:t>1,310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Augusta #67 </w:t>
      </w:r>
      <w:r w:rsidRPr="008E48BB">
        <w:rPr>
          <w:color w:val="auto"/>
        </w:rPr>
        <w:tab/>
        <w:t>1,463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Augusta #68 </w:t>
      </w:r>
      <w:r w:rsidRPr="008E48BB">
        <w:rPr>
          <w:color w:val="auto"/>
        </w:rPr>
        <w:tab/>
        <w:t>1,950</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Oak Grove</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201</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1157, 3000, 3001, 3002, 3003, 3004, 3005, 3006, 3007, 3008, 3009, 3012, 3013, 3014, 3015, 3016, 3017, 3018, 3019, 3020, 3021, 3022, 3023, 3024, 3025, 3039, 3040, 3042, 3063, 3064, 3065, 3066, 3067, 3068, 3069, 3070, 3071, 3072, 3077, 3079, 3080, 3081, 3082, 3083, 3084, 3085, 3086, 3087, 3088, 3089, 3090, 3091, 3092, 3093, 3094, 3095, 3096, 3097, 3098, 3248, 3249, 3250  </w:t>
      </w:r>
      <w:r w:rsidRPr="008E48BB">
        <w:rPr>
          <w:color w:val="auto"/>
        </w:rPr>
        <w:tab/>
        <w:t>615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Oak Grove Subtotal</w:t>
      </w:r>
      <w:r w:rsidRPr="008E48BB">
        <w:rPr>
          <w:color w:val="auto"/>
        </w:rPr>
        <w:tab/>
        <w:t>615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Six Points #46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203.02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2000, 2008, 2009, 2010, 2011, 2019, 2020  </w:t>
      </w:r>
      <w:r w:rsidRPr="008E48BB">
        <w:rPr>
          <w:color w:val="auto"/>
        </w:rPr>
        <w:tab/>
        <w:t>114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Six Points #46 Subtotal</w:t>
      </w:r>
      <w:r w:rsidRPr="008E48BB">
        <w:rPr>
          <w:color w:val="auto"/>
        </w:rPr>
        <w:tab/>
        <w:t>114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Vaucluse </w:t>
      </w:r>
      <w:r w:rsidRPr="008E48BB">
        <w:rPr>
          <w:color w:val="auto"/>
        </w:rPr>
        <w:tab/>
        <w:t>1,688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w:t>
      </w:r>
      <w:r w:rsidRPr="008E48BB">
        <w:rPr>
          <w:color w:val="auto"/>
        </w:rPr>
        <w:tab/>
        <w:t>2,351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Willow Springs </w:t>
      </w:r>
      <w:r w:rsidRPr="008E48BB">
        <w:rPr>
          <w:color w:val="auto"/>
        </w:rPr>
        <w:tab/>
        <w:t>2,503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Anderson County </w:t>
      </w:r>
      <w:r w:rsidRPr="008E48BB">
        <w:rPr>
          <w:color w:val="auto"/>
        </w:rPr>
        <w:tab/>
        <w:t>187,126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Edgefield County </w:t>
      </w:r>
      <w:r w:rsidRPr="008E48BB">
        <w:rPr>
          <w:color w:val="auto"/>
        </w:rPr>
        <w:tab/>
        <w:t>26,985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Greenwood County </w:t>
      </w:r>
      <w:r w:rsidRPr="008E48BB">
        <w:rPr>
          <w:color w:val="auto"/>
        </w:rPr>
        <w:tab/>
        <w:t>69,661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Laurens County </w:t>
      </w:r>
      <w:r w:rsidRPr="008E48BB">
        <w:rPr>
          <w:color w:val="auto"/>
        </w:rPr>
        <w:tab/>
        <w:t>66,537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McCormick County </w:t>
      </w:r>
      <w:r w:rsidRPr="008E48BB">
        <w:rPr>
          <w:color w:val="auto"/>
        </w:rPr>
        <w:tab/>
        <w:t>10,233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Newberry County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Bush River </w:t>
      </w:r>
      <w:r w:rsidRPr="008E48BB">
        <w:rPr>
          <w:color w:val="auto"/>
        </w:rPr>
        <w:tab/>
        <w:t>486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Chappells </w:t>
      </w:r>
      <w:r w:rsidRPr="008E48BB">
        <w:rPr>
          <w:color w:val="auto"/>
        </w:rPr>
        <w:tab/>
        <w:t>903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Hartford</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9506.01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3011, 3012, 3014, 3015, 3017, 3020, 3021, 3022, 3041, 3042, 3066  </w:t>
      </w:r>
      <w:r w:rsidRPr="008E48BB">
        <w:rPr>
          <w:color w:val="auto"/>
        </w:rPr>
        <w:tab/>
        <w:t>158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9507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3096, 3097, 3098, 3099, 3100, 3101, 3102, 3103, 3104, 3105, 3106, 3107, 3108, 3111, 3112, 3113, 3114, 3115, 3116, 3117, 3118, 3119, 3120, 3121, 3122, 3123, 3124, 3125, 3126, 3127, 3129, 3130, 3131, 3132, 3133, 3134, 3135, 3136  </w:t>
      </w:r>
      <w:r w:rsidRPr="008E48BB">
        <w:rPr>
          <w:color w:val="auto"/>
        </w:rPr>
        <w:tab/>
        <w:t>382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Hartford Subtotal</w:t>
      </w:r>
      <w:r w:rsidRPr="008E48BB">
        <w:rPr>
          <w:color w:val="auto"/>
        </w:rPr>
        <w:tab/>
        <w:t>540</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Prosperity</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9506.01</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2039  </w:t>
      </w:r>
      <w:r w:rsidRPr="008E48BB">
        <w:rPr>
          <w:color w:val="auto"/>
        </w:rPr>
        <w:tab/>
        <w:t>23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Prosperity Subtotal</w:t>
      </w:r>
      <w:r w:rsidRPr="008E48BB">
        <w:rPr>
          <w:color w:val="auto"/>
        </w:rPr>
        <w:tab/>
        <w:t>23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Silverstreet </w:t>
      </w:r>
      <w:r w:rsidRPr="008E48BB">
        <w:rPr>
          <w:color w:val="auto"/>
        </w:rPr>
        <w:tab/>
        <w:t>1,145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Stoney Hill </w:t>
      </w:r>
      <w:r w:rsidRPr="008E48BB">
        <w:rPr>
          <w:color w:val="auto"/>
        </w:rPr>
        <w:tab/>
        <w:t>967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Oconee County </w:t>
      </w:r>
      <w:r w:rsidRPr="008E48BB">
        <w:rPr>
          <w:color w:val="auto"/>
        </w:rPr>
        <w:tab/>
        <w:t>74,273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Pickens County </w:t>
      </w:r>
      <w:r w:rsidRPr="008E48BB">
        <w:rPr>
          <w:color w:val="auto"/>
        </w:rPr>
        <w:tab/>
        <w:t>119,224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Saluda County </w:t>
      </w:r>
      <w:r w:rsidRPr="008E48BB">
        <w:rPr>
          <w:color w:val="auto"/>
        </w:rPr>
        <w:tab/>
        <w:t>19,875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DISTRICT TOTAL</w:t>
      </w:r>
      <w:r w:rsidRPr="008E48BB">
        <w:rPr>
          <w:color w:val="auto"/>
        </w:rPr>
        <w:tab/>
        <w:t>660,766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PERCENT VARIATION</w:t>
      </w:r>
      <w:r w:rsidRPr="008E48BB">
        <w:rPr>
          <w:color w:val="auto"/>
        </w:rPr>
        <w:tab/>
        <w:t>0.000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DISTRICT 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8E48BB">
        <w:rPr>
          <w:color w:val="auto"/>
        </w:rPr>
        <w:t>Area</w:t>
      </w:r>
      <w:r w:rsidRPr="008E48BB">
        <w:rPr>
          <w:color w:val="auto"/>
        </w:rPr>
        <w:tab/>
        <w:t>Population</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Greenville County </w:t>
      </w:r>
      <w:r w:rsidRPr="008E48BB">
        <w:rPr>
          <w:color w:val="auto"/>
        </w:rPr>
        <w:tab/>
        <w:t>451,225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Spartanburg County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Abner Creek Baptist </w:t>
      </w:r>
      <w:r w:rsidRPr="008E48BB">
        <w:rPr>
          <w:color w:val="auto"/>
        </w:rPr>
        <w:tab/>
        <w:t>1,526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Anderson Mill Elementary </w:t>
      </w:r>
      <w:r w:rsidRPr="008E48BB">
        <w:rPr>
          <w:color w:val="auto"/>
        </w:rPr>
        <w:tab/>
        <w:t>5,456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Arcadia Elementary </w:t>
      </w:r>
      <w:r w:rsidRPr="008E48BB">
        <w:rPr>
          <w:color w:val="auto"/>
        </w:rPr>
        <w:tab/>
        <w:t>2,634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Beaumont Methodist </w:t>
      </w:r>
      <w:r w:rsidRPr="008E48BB">
        <w:rPr>
          <w:color w:val="auto"/>
        </w:rPr>
        <w:tab/>
        <w:t>1,186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Beech Springs Intermediate </w:t>
      </w:r>
      <w:r w:rsidRPr="008E48BB">
        <w:rPr>
          <w:color w:val="auto"/>
        </w:rPr>
        <w:tab/>
        <w:t>3,058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Ben Avon Methodist- Mt. Sinai Baptist</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213.02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3000, 3001, 3002, 3008, 3009, 3010, 3011, 3012, 3013, 3014, 3015, 3030, 3031, 3033, 3036, 3037, 3038, 3039, 3040, 3041, 3042, 3043, 3044, 3045, 3046, 3047, 3048, 3049, 3050, 3051, 3053, 3054  </w:t>
      </w:r>
      <w:r w:rsidRPr="008E48BB">
        <w:rPr>
          <w:color w:val="auto"/>
        </w:rPr>
        <w:tab/>
        <w:t>486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221.01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1000, 1001, 1002, 1003, 1004, 1005, 1006, 1007, 1008, 1009, 1010, 1011, 1012, 1013, 1014, 1015, 1016, 1017, 1018, 1019, 1020, 1021, 1022, 1023, 1024, 1025, 1026, 1027, 1028, 1029, 1030, 1032, 1033, 1034, 1035, 2000, 2001, 2002, 2003, 2004, 2005, 2006, 2007, 2008, 2009, 2010, 2011, 2012, 2013, 2014, 2015, 2016, 2017, 2018, 2021, 2022, 2023, 2024, 2026, 2027, 2028, 2029, 2077, 2078  </w:t>
      </w:r>
      <w:r w:rsidRPr="008E48BB">
        <w:rPr>
          <w:color w:val="auto"/>
        </w:rPr>
        <w:tab/>
        <w:t>2,969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221.02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1007, 1008, 1009, 1010, 1015, 1016, 1017, 1018, 1019, 1020, 1021, 1022, 1023, 1024, 1025, 1026, 1027, 1028, 1029, 1030, 1031, 1032, 1033, 1036, 1037, 1038  </w:t>
      </w:r>
      <w:r w:rsidRPr="008E48BB">
        <w:rPr>
          <w:color w:val="auto"/>
        </w:rPr>
        <w:tab/>
        <w:t>983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239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1009, 1018  </w:t>
      </w:r>
      <w:r w:rsidRPr="008E48BB">
        <w:rPr>
          <w:color w:val="auto"/>
        </w:rPr>
        <w:tab/>
        <w:t>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Ben Avon Methodist- Mt. Sinai Baptist Subtotal</w:t>
      </w:r>
      <w:r w:rsidRPr="008E48BB">
        <w:rPr>
          <w:color w:val="auto"/>
        </w:rPr>
        <w:tab/>
        <w:t>4,438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Bethany Baptist </w:t>
      </w:r>
      <w:r w:rsidRPr="008E48BB">
        <w:rPr>
          <w:color w:val="auto"/>
        </w:rPr>
        <w:tab/>
        <w:t>3,217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Bethany Wesleyan </w:t>
      </w:r>
      <w:r w:rsidRPr="008E48BB">
        <w:rPr>
          <w:color w:val="auto"/>
        </w:rPr>
        <w:tab/>
        <w:t>3,238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Boiling Springs 9th Grade </w:t>
      </w:r>
      <w:r w:rsidRPr="008E48BB">
        <w:rPr>
          <w:color w:val="auto"/>
        </w:rPr>
        <w:tab/>
        <w:t>4,639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Boiling Springs Elementary </w:t>
      </w:r>
      <w:r w:rsidRPr="008E48BB">
        <w:rPr>
          <w:color w:val="auto"/>
        </w:rPr>
        <w:tab/>
        <w:t>4,573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Boiling Springs High School</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224.03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3008, 3023, 3025, 3026, 3028, 3029  </w:t>
      </w:r>
      <w:r w:rsidRPr="008E48BB">
        <w:rPr>
          <w:color w:val="auto"/>
        </w:rPr>
        <w:tab/>
        <w:t>571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224.05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1000, 1001, 1005, 1006, 1008, 1009, 1010, 1011  </w:t>
      </w:r>
      <w:r w:rsidRPr="008E48BB">
        <w:rPr>
          <w:color w:val="auto"/>
        </w:rPr>
        <w:tab/>
        <w:t>1,220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Boiling Springs High School Subtotal</w:t>
      </w:r>
      <w:r w:rsidRPr="008E48BB">
        <w:rPr>
          <w:color w:val="auto"/>
        </w:rPr>
        <w:tab/>
        <w:t>1,791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Boiling Springs Intermediate </w:t>
      </w:r>
      <w:r w:rsidRPr="008E48BB">
        <w:rPr>
          <w:color w:val="auto"/>
        </w:rPr>
        <w:tab/>
        <w:t>4,973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Boiling Springs Jr. High </w:t>
      </w:r>
      <w:r w:rsidRPr="008E48BB">
        <w:rPr>
          <w:color w:val="auto"/>
        </w:rPr>
        <w:tab/>
        <w:t>1,952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C.C. Woodson Recreation Center </w:t>
      </w:r>
      <w:r w:rsidRPr="008E48BB">
        <w:rPr>
          <w:color w:val="auto"/>
        </w:rPr>
        <w:tab/>
        <w:t>2,241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Canaan Baptist </w:t>
      </w:r>
      <w:r w:rsidRPr="008E48BB">
        <w:rPr>
          <w:color w:val="auto"/>
        </w:rPr>
        <w:tab/>
        <w:t>1,724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Cedar Grove Baptist </w:t>
      </w:r>
      <w:r w:rsidRPr="008E48BB">
        <w:rPr>
          <w:color w:val="auto"/>
        </w:rPr>
        <w:tab/>
        <w:t>2,215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Chapman Elementary </w:t>
      </w:r>
      <w:r w:rsidRPr="008E48BB">
        <w:rPr>
          <w:color w:val="auto"/>
        </w:rPr>
        <w:tab/>
        <w:t>3,006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Chapman High School </w:t>
      </w:r>
      <w:r w:rsidRPr="008E48BB">
        <w:rPr>
          <w:color w:val="auto"/>
        </w:rPr>
        <w:tab/>
        <w:t>4,170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Cleveland Elementary </w:t>
      </w:r>
      <w:r w:rsidRPr="008E48BB">
        <w:rPr>
          <w:color w:val="auto"/>
        </w:rPr>
        <w:tab/>
        <w:t>4,501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Cornerstone Baptist </w:t>
      </w:r>
      <w:r w:rsidRPr="008E48BB">
        <w:rPr>
          <w:color w:val="auto"/>
        </w:rPr>
        <w:tab/>
        <w:t>2,149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Croft Baptist </w:t>
      </w:r>
      <w:r w:rsidRPr="008E48BB">
        <w:rPr>
          <w:color w:val="auto"/>
        </w:rPr>
        <w:tab/>
        <w:t>1,892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Cudd Memorial </w:t>
      </w:r>
      <w:r w:rsidRPr="008E48BB">
        <w:rPr>
          <w:color w:val="auto"/>
        </w:rPr>
        <w:tab/>
        <w:t>2,298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Daniel Morgan Technology Center</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213.03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5000, 5001, 5002, 5003, 5004, 5005, 5006, 5007, 5008, 5009, 5010, 5011, 5012, 5013, 5014, 5015, 5016, 5017, 5018, 5019, 5020, 5021, 5022, 5023, 5024, 5025, 5026  </w:t>
      </w:r>
      <w:r w:rsidRPr="008E48BB">
        <w:rPr>
          <w:color w:val="auto"/>
        </w:rPr>
        <w:tab/>
        <w:t>717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222.01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2050, 2051, 2057, 2058, 2059, 2066, 2069, 2070, 2071, 2072, 2073, 2074, 2078  </w:t>
      </w:r>
      <w:r w:rsidRPr="008E48BB">
        <w:rPr>
          <w:color w:val="auto"/>
        </w:rPr>
        <w:tab/>
        <w:t>508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Daniel Morgan Technology Center Subtotal</w:t>
      </w:r>
      <w:r w:rsidRPr="008E48BB">
        <w:rPr>
          <w:color w:val="auto"/>
        </w:rPr>
        <w:tab/>
        <w:t>1,225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Drayton Fire Station </w:t>
      </w:r>
      <w:r w:rsidRPr="008E48BB">
        <w:rPr>
          <w:color w:val="auto"/>
        </w:rPr>
        <w:tab/>
        <w:t>2,721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E.P. Todd Elementary </w:t>
      </w:r>
      <w:r w:rsidRPr="008E48BB">
        <w:rPr>
          <w:color w:val="auto"/>
        </w:rPr>
        <w:tab/>
        <w:t>3,594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Eastside Baptist </w:t>
      </w:r>
      <w:r w:rsidRPr="008E48BB">
        <w:rPr>
          <w:color w:val="auto"/>
        </w:rPr>
        <w:tab/>
        <w:t>1,708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Ebenezer Baptist </w:t>
      </w:r>
      <w:r w:rsidRPr="008E48BB">
        <w:rPr>
          <w:color w:val="auto"/>
        </w:rPr>
        <w:tab/>
        <w:t>1,526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Fairforest Middle School </w:t>
      </w:r>
      <w:r w:rsidRPr="008E48BB">
        <w:rPr>
          <w:color w:val="auto"/>
        </w:rPr>
        <w:tab/>
        <w:t>4,594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Friendship Baptist </w:t>
      </w:r>
      <w:r w:rsidRPr="008E48BB">
        <w:rPr>
          <w:color w:val="auto"/>
        </w:rPr>
        <w:tab/>
        <w:t>6,039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Grace Baptist </w:t>
      </w:r>
      <w:r w:rsidRPr="008E48BB">
        <w:rPr>
          <w:color w:val="auto"/>
        </w:rPr>
        <w:tab/>
        <w:t>2,572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Gramling Methodist </w:t>
      </w:r>
      <w:r w:rsidRPr="008E48BB">
        <w:rPr>
          <w:color w:val="auto"/>
        </w:rPr>
        <w:tab/>
        <w:t>2,206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Hayne Baptist </w:t>
      </w:r>
      <w:r w:rsidRPr="008E48BB">
        <w:rPr>
          <w:color w:val="auto"/>
        </w:rPr>
        <w:tab/>
        <w:t>6,189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Hendrix Elementary </w:t>
      </w:r>
      <w:r w:rsidRPr="008E48BB">
        <w:rPr>
          <w:color w:val="auto"/>
        </w:rPr>
        <w:tab/>
        <w:t>5,535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Holly Springs Baptist </w:t>
      </w:r>
      <w:r w:rsidRPr="008E48BB">
        <w:rPr>
          <w:color w:val="auto"/>
        </w:rPr>
        <w:tab/>
        <w:t>4,260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Inman Mills Baptist </w:t>
      </w:r>
      <w:r w:rsidRPr="008E48BB">
        <w:rPr>
          <w:color w:val="auto"/>
        </w:rPr>
        <w:tab/>
        <w:t>3,883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Jesse Bobo Elementary </w:t>
      </w:r>
      <w:r w:rsidRPr="008E48BB">
        <w:rPr>
          <w:color w:val="auto"/>
        </w:rPr>
        <w:tab/>
        <w:t>2,725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Jesse Boyd Elementary </w:t>
      </w:r>
      <w:r w:rsidRPr="008E48BB">
        <w:rPr>
          <w:color w:val="auto"/>
        </w:rPr>
        <w:tab/>
        <w:t>2,474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Landrum High School</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225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1027, 1028, 1029, 1034, 1035, 1036, 1037, 1038, 1039, 1040, 1041, 1042, 1043, 1044, 1045, 1050, 1051, 1052, 1053, 1054, 1055, 1056, 1057, 1058, 1059, 1060, 1061, 1062, 1063, 1064, 1065, 1066, 1067, 1068, 1069, 1070, 1071, 1072, 1073, 1074, 1075, 1076, 1077, 1078, 1079, 1080, 1081, 1082, 1083, 1091, 1104, 1105, 1106, 1110, 1111, 1112, 1113, 1114, 1115, 1116, 1117, 1118, 1119, 1120, 1121, 1122, 1123, 1124, 1125, 1126, 1127, 1128, 1129, 1130, 1131, 1132, 1133, 1134, 1135, 1136, 1137, 1138, 1139, 1140, 1142, 1143, 1146,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3032, 3033, 3034, 3035, 3036, 3037, 3038, 3039, 3040, 3042, 3043, 3044, 3045, 3046, 3047, 3048, 3049, 3050, 3051, 3052, 3053, 3054, 3055, 3056, 3057, 3058, 3059, 3060, 3061, 3062, 3063, 3064, 3065, 3066, 3067, 3068, 3069, 3070, 3071, 3072, 3073, 3074, 3075, 3076, 3077, 3078, 3079, 3080, 3081, 3082, 3083, 3084, 3085, 3087, 3088, 3089, 3090, 3091, 3092  </w:t>
      </w:r>
      <w:r w:rsidRPr="008E48BB">
        <w:rPr>
          <w:color w:val="auto"/>
        </w:rPr>
        <w:tab/>
        <w:t>2,690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227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2000, 2001, 2002, 2003, 2004, 2013, 2014, 2015, 2022, 2023, 2025, 2026, 2027, 2028, 3000, 3001, 3002, 3003, 3004, 3005, 3006, 3007, 3009, 3010, 3011, 3012, 3013, 3014, 3016, 3017, 3018, 3020, 3066  </w:t>
      </w:r>
      <w:r w:rsidRPr="008E48BB">
        <w:rPr>
          <w:color w:val="auto"/>
        </w:rPr>
        <w:tab/>
        <w:t>606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228.01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4014, 4015, 4016, 4017, 4018, 4019, 4021, 4022, 4023, 4024, 4036, 4047  </w:t>
      </w:r>
      <w:r w:rsidRPr="008E48BB">
        <w:rPr>
          <w:color w:val="auto"/>
        </w:rPr>
        <w:tab/>
        <w:t>229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Landrum High School Subtotal</w:t>
      </w:r>
      <w:r w:rsidRPr="008E48BB">
        <w:rPr>
          <w:color w:val="auto"/>
        </w:rPr>
        <w:tab/>
        <w:t>3,525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Landrum United Methodist</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225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3000, 3001, 3002, 3003, 3004, 3005, 3006, 3007, 3008, 3009, 3010, 3011, 3012, 3013, 3014, 3015, 3016, 3017, 3018, 3019, 3020, 3021, 3022, 3023, 3024, 3025, 3028, 3029, 3030, 3031, 3086  </w:t>
      </w:r>
      <w:r w:rsidRPr="008E48BB">
        <w:rPr>
          <w:color w:val="auto"/>
        </w:rPr>
        <w:tab/>
        <w:t>389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226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1018, 1027, 3001, 3003, 3034, 3082, 3083, 3084, 3085, 3088, 3089, 3092, 3093, 3094, 3095, 3096, 3097, 3098, 3099  </w:t>
      </w:r>
      <w:r w:rsidRPr="008E48BB">
        <w:rPr>
          <w:color w:val="auto"/>
        </w:rPr>
        <w:tab/>
        <w:t>287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Landrum United Methodist Subtotal</w:t>
      </w:r>
      <w:r w:rsidRPr="008E48BB">
        <w:rPr>
          <w:color w:val="auto"/>
        </w:rPr>
        <w:tab/>
        <w:t>676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Lyman Town Hall </w:t>
      </w:r>
      <w:r w:rsidRPr="008E48BB">
        <w:rPr>
          <w:color w:val="auto"/>
        </w:rPr>
        <w:tab/>
        <w:t>4,365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Motlow Creek Baptist </w:t>
      </w:r>
      <w:r w:rsidRPr="008E48BB">
        <w:rPr>
          <w:color w:val="auto"/>
        </w:rPr>
        <w:tab/>
        <w:t>1,483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Moriah Baptist </w:t>
      </w:r>
      <w:r w:rsidRPr="008E48BB">
        <w:rPr>
          <w:color w:val="auto"/>
        </w:rPr>
        <w:tab/>
        <w:t>2,245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Zion Full Gospel Baptist </w:t>
      </w:r>
      <w:r w:rsidRPr="008E48BB">
        <w:rPr>
          <w:color w:val="auto"/>
        </w:rPr>
        <w:tab/>
        <w:t>1,265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Spartanburg Fire Station </w:t>
      </w:r>
      <w:r w:rsidRPr="008E48BB">
        <w:rPr>
          <w:color w:val="auto"/>
        </w:rPr>
        <w:tab/>
        <w:t>3,815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Oakland Elementary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224.05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1002, 1003  </w:t>
      </w:r>
      <w:r w:rsidRPr="008E48BB">
        <w:rPr>
          <w:color w:val="auto"/>
        </w:rPr>
        <w:tab/>
        <w:t>596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Oakland Elementary Subtotal</w:t>
      </w:r>
      <w:r w:rsidRPr="008E48BB">
        <w:rPr>
          <w:color w:val="auto"/>
        </w:rPr>
        <w:tab/>
        <w:t>596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Park Hills Elementary </w:t>
      </w:r>
      <w:r w:rsidRPr="008E48BB">
        <w:rPr>
          <w:color w:val="auto"/>
        </w:rPr>
        <w:tab/>
        <w:t>1,585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Pelham Fire Station </w:t>
      </w:r>
      <w:r w:rsidRPr="008E48BB">
        <w:rPr>
          <w:color w:val="auto"/>
        </w:rPr>
        <w:tab/>
        <w:t>1,773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Pine Street Elementary </w:t>
      </w:r>
      <w:r w:rsidRPr="008E48BB">
        <w:rPr>
          <w:color w:val="auto"/>
        </w:rPr>
        <w:tab/>
        <w:t>1,563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Poplar Springs Fire Station </w:t>
      </w:r>
      <w:r w:rsidRPr="008E48BB">
        <w:rPr>
          <w:color w:val="auto"/>
        </w:rPr>
        <w:tab/>
        <w:t>2,985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Powell Saxon Una Fire Station </w:t>
      </w:r>
      <w:r w:rsidRPr="008E48BB">
        <w:rPr>
          <w:color w:val="auto"/>
        </w:rPr>
        <w:tab/>
        <w:t>2,629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R.D. Anderson Vocational </w:t>
      </w:r>
      <w:r w:rsidRPr="008E48BB">
        <w:rPr>
          <w:color w:val="auto"/>
        </w:rPr>
        <w:tab/>
        <w:t>2,091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Rebirth Missionary Baptist </w:t>
      </w:r>
      <w:r w:rsidRPr="008E48BB">
        <w:rPr>
          <w:color w:val="auto"/>
        </w:rPr>
        <w:tab/>
        <w:t>4,529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Reidville Elementary </w:t>
      </w:r>
      <w:r w:rsidRPr="008E48BB">
        <w:rPr>
          <w:color w:val="auto"/>
        </w:rPr>
        <w:tab/>
        <w:t>4,231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Reidville Fire Station </w:t>
      </w:r>
      <w:r w:rsidRPr="008E48BB">
        <w:rPr>
          <w:color w:val="auto"/>
        </w:rPr>
        <w:tab/>
        <w:t>5,480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Roebuck Bethlehem </w:t>
      </w:r>
      <w:r w:rsidRPr="008E48BB">
        <w:rPr>
          <w:color w:val="auto"/>
        </w:rPr>
        <w:tab/>
        <w:t>1,841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Roebuck Elementary </w:t>
      </w:r>
      <w:r w:rsidRPr="008E48BB">
        <w:rPr>
          <w:color w:val="auto"/>
        </w:rPr>
        <w:tab/>
        <w:t>3,922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Silverhill Methodist Church </w:t>
      </w:r>
      <w:r w:rsidRPr="008E48BB">
        <w:rPr>
          <w:color w:val="auto"/>
        </w:rPr>
        <w:tab/>
        <w:t>936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Southside Baptist </w:t>
      </w:r>
      <w:r w:rsidRPr="008E48BB">
        <w:rPr>
          <w:color w:val="auto"/>
        </w:rPr>
        <w:tab/>
        <w:t>2,169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Spartanburg High School </w:t>
      </w:r>
      <w:r w:rsidRPr="008E48BB">
        <w:rPr>
          <w:color w:val="auto"/>
        </w:rPr>
        <w:tab/>
        <w:t>3,069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Startex Fire Station </w:t>
      </w:r>
      <w:r w:rsidRPr="008E48BB">
        <w:rPr>
          <w:color w:val="auto"/>
        </w:rPr>
        <w:tab/>
        <w:t>1,737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Travelers Rest Baptist </w:t>
      </w:r>
      <w:r w:rsidRPr="008E48BB">
        <w:rPr>
          <w:color w:val="auto"/>
        </w:rPr>
        <w:tab/>
        <w:t>4,755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Trinity Methodist </w:t>
      </w:r>
      <w:r w:rsidRPr="008E48BB">
        <w:rPr>
          <w:color w:val="auto"/>
        </w:rPr>
        <w:tab/>
        <w:t>2,393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Una Fire Station </w:t>
      </w:r>
      <w:r w:rsidRPr="008E48BB">
        <w:rPr>
          <w:color w:val="auto"/>
        </w:rPr>
        <w:tab/>
        <w:t>1,377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Victor Mill Methodist </w:t>
      </w:r>
      <w:r w:rsidRPr="008E48BB">
        <w:rPr>
          <w:color w:val="auto"/>
        </w:rPr>
        <w:tab/>
        <w:t>3,909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Wellford Fire Station </w:t>
      </w:r>
      <w:r w:rsidRPr="008E48BB">
        <w:rPr>
          <w:color w:val="auto"/>
        </w:rPr>
        <w:tab/>
        <w:t>3,754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West Side Baptist </w:t>
      </w:r>
      <w:r w:rsidRPr="008E48BB">
        <w:rPr>
          <w:color w:val="auto"/>
        </w:rPr>
        <w:tab/>
        <w:t>3,564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West View Elementary </w:t>
      </w:r>
      <w:r w:rsidRPr="008E48BB">
        <w:rPr>
          <w:color w:val="auto"/>
        </w:rPr>
        <w:tab/>
        <w:t>4,991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White Stone Methodist</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221.01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1031, 1036, 2019, 2020, 2025, 2030, 2031, 2032, 2033, 2034, 2035, 2036, 2037, 2040, 2041, 2042, 2043, 2044, 2046, 2047, 2048, 2049, 2050, 2051, 2052, 2053, 2054, 2055, 2056, 2057, 2058, 2059, 2060, 2061, 2062, 2063, 2064, 2065, 2066, 2067, 2068, 2069, 2070, 2071, 2072, 2073, 2074, 2075, 2076  </w:t>
      </w:r>
      <w:r w:rsidRPr="008E48BB">
        <w:rPr>
          <w:color w:val="auto"/>
        </w:rPr>
        <w:tab/>
        <w:t>387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239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1013, 1014, 1015, 1016, 1017, 1019, 1020, 1021, 1022, 1023, 1024, 1025, 1026  </w:t>
      </w:r>
      <w:r w:rsidRPr="008E48BB">
        <w:rPr>
          <w:color w:val="auto"/>
        </w:rPr>
        <w:tab/>
        <w:t>190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White Stone Methodist Subtotal</w:t>
      </w:r>
      <w:r w:rsidRPr="008E48BB">
        <w:rPr>
          <w:color w:val="auto"/>
        </w:rPr>
        <w:tab/>
        <w:t>577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Whitlock Jr. High </w:t>
      </w:r>
      <w:r w:rsidRPr="008E48BB">
        <w:rPr>
          <w:color w:val="auto"/>
        </w:rPr>
        <w:tab/>
        <w:t>2,570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Woodland Heights Recreation Center </w:t>
      </w:r>
      <w:r w:rsidRPr="008E48BB">
        <w:rPr>
          <w:color w:val="auto"/>
        </w:rPr>
        <w:tab/>
        <w:t>3,196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Woodruff Fire Station </w:t>
      </w:r>
      <w:r w:rsidRPr="008E48BB">
        <w:rPr>
          <w:color w:val="auto"/>
        </w:rPr>
        <w:tab/>
        <w:t>1,816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DISTRICT TOTAL</w:t>
      </w:r>
      <w:r w:rsidRPr="008E48BB">
        <w:rPr>
          <w:color w:val="auto"/>
        </w:rPr>
        <w:tab/>
        <w:t>660,765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PERCENT VARIATION</w:t>
      </w:r>
      <w:r w:rsidRPr="008E48BB">
        <w:rPr>
          <w:color w:val="auto"/>
        </w:rPr>
        <w:tab/>
        <w:t>0.000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DISTRICT 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8E48BB">
        <w:rPr>
          <w:color w:val="auto"/>
        </w:rPr>
        <w:t>Area</w:t>
      </w:r>
      <w:r w:rsidRPr="008E48BB">
        <w:rPr>
          <w:color w:val="auto"/>
        </w:rPr>
        <w:tab/>
        <w:t>Population</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Cherokee County </w:t>
      </w:r>
      <w:r w:rsidRPr="008E48BB">
        <w:rPr>
          <w:color w:val="auto"/>
        </w:rPr>
        <w:tab/>
        <w:t>55,342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Chester County </w:t>
      </w:r>
      <w:r w:rsidRPr="008E48BB">
        <w:rPr>
          <w:color w:val="auto"/>
        </w:rPr>
        <w:tab/>
        <w:t>33,140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Chesterfield County </w:t>
      </w:r>
      <w:r w:rsidRPr="008E48BB">
        <w:rPr>
          <w:color w:val="auto"/>
        </w:rPr>
        <w:tab/>
        <w:t>46,734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Fairfield County </w:t>
      </w:r>
      <w:r w:rsidRPr="008E48BB">
        <w:rPr>
          <w:color w:val="auto"/>
        </w:rPr>
        <w:tab/>
        <w:t>23,956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Kershaw County </w:t>
      </w:r>
      <w:r w:rsidRPr="008E48BB">
        <w:rPr>
          <w:color w:val="auto"/>
        </w:rPr>
        <w:tab/>
        <w:t>61,697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Lancaster County </w:t>
      </w:r>
      <w:r w:rsidRPr="008E48BB">
        <w:rPr>
          <w:color w:val="auto"/>
        </w:rPr>
        <w:tab/>
        <w:t>76,652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Newberry County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Beth - Eden </w:t>
      </w:r>
      <w:r w:rsidRPr="008E48BB">
        <w:rPr>
          <w:color w:val="auto"/>
        </w:rPr>
        <w:tab/>
        <w:t>1,062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Consolidated Number 5 </w:t>
      </w:r>
      <w:r w:rsidRPr="008E48BB">
        <w:rPr>
          <w:color w:val="auto"/>
        </w:rPr>
        <w:tab/>
        <w:t>1,410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Fairview </w:t>
      </w:r>
      <w:r w:rsidRPr="008E48BB">
        <w:rPr>
          <w:color w:val="auto"/>
        </w:rPr>
        <w:tab/>
        <w:t>1,939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Hartford</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9502.02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5064, 5065, 5067, 5068, 5069, 5070, 5071, 5073, 5074, 5075, 5076, 5094, 5095, 5096, 5097, 5121, 5135, 5139, 5140, 5142, 5155, 5156, 5157, 5158  </w:t>
      </w:r>
      <w:r w:rsidRPr="008E48BB">
        <w:rPr>
          <w:color w:val="auto"/>
        </w:rPr>
        <w:tab/>
        <w:t>303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9505.02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4081, 4082, 4083, 4084, 4085, 4086, 4087, 5058, 5059, 5063, 5064, 5071, 5073, 5074, 5075, 5076, 5077, 5078, 5079, 5080, 5083, 5085, 5086, 5087, 5092  </w:t>
      </w:r>
      <w:r w:rsidRPr="008E48BB">
        <w:rPr>
          <w:color w:val="auto"/>
        </w:rPr>
        <w:tab/>
        <w:t>111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9506.01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2007, 2008, 2009, 2010, 2019, 2020, 2021, 2022, 2023, 2024, 2025, 2026, 3013  </w:t>
      </w:r>
      <w:r w:rsidRPr="008E48BB">
        <w:rPr>
          <w:color w:val="auto"/>
        </w:rPr>
        <w:tab/>
        <w:t>537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9507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3013, 3014, 3017, 3024, 3025, 3032, 3033, 3034, 3035, 3047, 3048, 3049, 3050, 3051, 3052, 3053, 3054, 3055, 3056, 3109, 3110  </w:t>
      </w:r>
      <w:r w:rsidRPr="008E48BB">
        <w:rPr>
          <w:color w:val="auto"/>
        </w:rPr>
        <w:tab/>
        <w:t>317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Hartford Subtotal</w:t>
      </w:r>
      <w:r w:rsidRPr="008E48BB">
        <w:rPr>
          <w:color w:val="auto"/>
        </w:rPr>
        <w:tab/>
        <w:t>1,268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Helena </w:t>
      </w:r>
      <w:r w:rsidRPr="008E48BB">
        <w:rPr>
          <w:color w:val="auto"/>
        </w:rPr>
        <w:tab/>
        <w:t>1,187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Johnstone </w:t>
      </w:r>
      <w:r w:rsidRPr="008E48BB">
        <w:rPr>
          <w:color w:val="auto"/>
        </w:rPr>
        <w:tab/>
        <w:t>978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Kinards-Jalapa </w:t>
      </w:r>
      <w:r w:rsidRPr="008E48BB">
        <w:rPr>
          <w:color w:val="auto"/>
        </w:rPr>
        <w:tab/>
        <w:t>739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Little Mountain </w:t>
      </w:r>
      <w:r w:rsidRPr="008E48BB">
        <w:rPr>
          <w:color w:val="auto"/>
        </w:rPr>
        <w:tab/>
        <w:t>1,433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Maybinton </w:t>
      </w:r>
      <w:r w:rsidRPr="008E48BB">
        <w:rPr>
          <w:color w:val="auto"/>
        </w:rPr>
        <w:tab/>
        <w:t>85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Midway </w:t>
      </w:r>
      <w:r w:rsidRPr="008E48BB">
        <w:rPr>
          <w:color w:val="auto"/>
        </w:rPr>
        <w:tab/>
        <w:t>399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Bethel Garmany </w:t>
      </w:r>
      <w:r w:rsidRPr="008E48BB">
        <w:rPr>
          <w:color w:val="auto"/>
        </w:rPr>
        <w:tab/>
        <w:t>2,437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Newberry Ward 1 </w:t>
      </w:r>
      <w:r w:rsidRPr="008E48BB">
        <w:rPr>
          <w:color w:val="auto"/>
        </w:rPr>
        <w:tab/>
        <w:t>754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Newberry Ward 2 </w:t>
      </w:r>
      <w:r w:rsidRPr="008E48BB">
        <w:rPr>
          <w:color w:val="auto"/>
        </w:rPr>
        <w:tab/>
        <w:t>2,221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Newberry Ward 3 </w:t>
      </w:r>
      <w:r w:rsidRPr="008E48BB">
        <w:rPr>
          <w:color w:val="auto"/>
        </w:rPr>
        <w:tab/>
        <w:t>1,636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Newberry Ward 4 </w:t>
      </w:r>
      <w:r w:rsidRPr="008E48BB">
        <w:rPr>
          <w:color w:val="auto"/>
        </w:rPr>
        <w:tab/>
        <w:t>897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Newberry Ward 5 </w:t>
      </w:r>
      <w:r w:rsidRPr="008E48BB">
        <w:rPr>
          <w:color w:val="auto"/>
        </w:rPr>
        <w:tab/>
        <w:t>1,266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Newberry Ward 6 </w:t>
      </w:r>
      <w:r w:rsidRPr="008E48BB">
        <w:rPr>
          <w:color w:val="auto"/>
        </w:rPr>
        <w:tab/>
        <w:t>1,818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Oakland </w:t>
      </w:r>
      <w:r w:rsidRPr="008E48BB">
        <w:rPr>
          <w:color w:val="auto"/>
        </w:rPr>
        <w:tab/>
        <w:t>1,769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O</w:t>
      </w:r>
      <w:r>
        <w:t>’</w:t>
      </w:r>
      <w:r w:rsidRPr="008E48BB">
        <w:rPr>
          <w:color w:val="auto"/>
        </w:rPr>
        <w:t xml:space="preserve">Neal </w:t>
      </w:r>
      <w:r w:rsidRPr="008E48BB">
        <w:rPr>
          <w:color w:val="auto"/>
        </w:rPr>
        <w:tab/>
        <w:t>1,577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Peak </w:t>
      </w:r>
      <w:r w:rsidRPr="008E48BB">
        <w:rPr>
          <w:color w:val="auto"/>
        </w:rPr>
        <w:tab/>
        <w:t>171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Pomaria </w:t>
      </w:r>
      <w:r w:rsidRPr="008E48BB">
        <w:rPr>
          <w:color w:val="auto"/>
        </w:rPr>
        <w:tab/>
        <w:t>853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Prosperity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9506.01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1008, 1009, 1010, 1011, 1012, 1013, 1014, 1023, 1024, 1025, 1026, 1027, 1028, 1029, 1030, 1031, 1032, 1040, 1041, 1042, 1043, 1044, 1045, 1046, 1047, 1048, 1049, 1050, 1051, 1052, 1053, 1054, 1055, 1056, 1057, 1058, 1059, 1060, 1061, 1062, 1063, 1064, 1065, 1067, 1068, 1069, 1070, 1071, 1072, 1073, 1074, 1075, 1076, 1077, 1078, 1079, 1080, 1081, 1082, 1083, 1084, 1085, 1086, 1087, 1088, 1089, 1090, 1091, 1092, 1093, 1094, 1095, 1096, 1097, 1098, 1106, 1107, 1110, 1111, 1112, 1113, 1114, 1117, 2003, 2004, 2005, 2006, 2011, 2012, 2013, 2014, 2015, 2027, 2028, 2029, 2030, 2031, 2032, 2033, 2034, 2035, 2036, 2037, 2038, 2040, 2041, 2042, 2043, 2044, 2045, 2046, 2047, 2048, 2049, 2050, 2051, 2052, 2053, 2054, 2055, 2056, 2057, 2058, 2059, 2060, 2061, 2062, 2063, 2064, 2065, 2066, 2067, 2068, 2069, 2070, 2071, 2072, 2073, 2074, 2075, 2076, 2077, 3000, 3001  </w:t>
      </w:r>
      <w:r w:rsidRPr="008E48BB">
        <w:rPr>
          <w:color w:val="auto"/>
        </w:rPr>
        <w:tab/>
        <w:t>2,728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Prosperity Subtotal</w:t>
      </w:r>
      <w:r w:rsidRPr="008E48BB">
        <w:rPr>
          <w:color w:val="auto"/>
        </w:rPr>
        <w:tab/>
        <w:t>2,728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Phillips Jolly Street </w:t>
      </w:r>
      <w:r w:rsidRPr="008E48BB">
        <w:rPr>
          <w:color w:val="auto"/>
        </w:rPr>
        <w:tab/>
        <w:t>1,535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Wheeland </w:t>
      </w:r>
      <w:r w:rsidRPr="008E48BB">
        <w:rPr>
          <w:color w:val="auto"/>
        </w:rPr>
        <w:tab/>
        <w:t>604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Whitmire City </w:t>
      </w:r>
      <w:r w:rsidRPr="008E48BB">
        <w:rPr>
          <w:color w:val="auto"/>
        </w:rPr>
        <w:tab/>
        <w:t>1,355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Whitmire Outside </w:t>
      </w:r>
      <w:r w:rsidRPr="008E48BB">
        <w:rPr>
          <w:color w:val="auto"/>
        </w:rPr>
        <w:tab/>
        <w:t>1,323</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Spartanburg County</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Arrowood Baptist </w:t>
      </w:r>
      <w:r w:rsidRPr="008E48BB">
        <w:rPr>
          <w:color w:val="auto"/>
        </w:rPr>
        <w:tab/>
        <w:t>1,027</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Ben Avon Methodist- Mt. Sinai Baptist</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221.02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1034, 1035, 2016  </w:t>
      </w:r>
      <w:r w:rsidRPr="008E48BB">
        <w:rPr>
          <w:color w:val="auto"/>
        </w:rPr>
        <w:tab/>
        <w:t>62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Ben Avon Methodist- Mt. Sinai Baptist Subtotal</w:t>
      </w:r>
      <w:r w:rsidRPr="008E48BB">
        <w:rPr>
          <w:color w:val="auto"/>
        </w:rPr>
        <w:tab/>
        <w:t>62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Boiling Springs High School</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224.03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3009, 3010, 3011, 3012, 3016, 3017, 3021, 3022, 3027  </w:t>
      </w:r>
      <w:r w:rsidRPr="008E48BB">
        <w:rPr>
          <w:color w:val="auto"/>
        </w:rPr>
        <w:tab/>
        <w:t>362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Boiling Springs High School Subtotal</w:t>
      </w:r>
      <w:r w:rsidRPr="008E48BB">
        <w:rPr>
          <w:color w:val="auto"/>
        </w:rPr>
        <w:tab/>
        <w:t>362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Cannons Elementary </w:t>
      </w:r>
      <w:r w:rsidRPr="008E48BB">
        <w:rPr>
          <w:color w:val="auto"/>
        </w:rPr>
        <w:tab/>
        <w:t>1,702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Carlisle Fosters Home </w:t>
      </w:r>
      <w:r w:rsidRPr="008E48BB">
        <w:rPr>
          <w:color w:val="auto"/>
        </w:rPr>
        <w:tab/>
        <w:t>2,677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Cavins Hobbysville </w:t>
      </w:r>
      <w:r w:rsidRPr="008E48BB">
        <w:rPr>
          <w:color w:val="auto"/>
        </w:rPr>
        <w:tab/>
        <w:t>1,479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Cherokee Springs Fire Station </w:t>
      </w:r>
      <w:r w:rsidRPr="008E48BB">
        <w:rPr>
          <w:color w:val="auto"/>
        </w:rPr>
        <w:tab/>
        <w:t>2,426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Chesnee Senior Center </w:t>
      </w:r>
      <w:r w:rsidRPr="008E48BB">
        <w:rPr>
          <w:color w:val="auto"/>
        </w:rPr>
        <w:tab/>
        <w:t>3,729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Clifdale Elementary </w:t>
      </w:r>
      <w:r w:rsidRPr="008E48BB">
        <w:rPr>
          <w:color w:val="auto"/>
        </w:rPr>
        <w:tab/>
        <w:t>1,416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Colley Springs Baptist </w:t>
      </w:r>
      <w:r w:rsidRPr="008E48BB">
        <w:rPr>
          <w:color w:val="auto"/>
        </w:rPr>
        <w:tab/>
        <w:t>4,043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Converse Fire Station </w:t>
      </w:r>
      <w:r w:rsidRPr="008E48BB">
        <w:rPr>
          <w:color w:val="auto"/>
        </w:rPr>
        <w:tab/>
        <w:t>1,936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Cowpens Depot Museum </w:t>
      </w:r>
      <w:r w:rsidRPr="008E48BB">
        <w:rPr>
          <w:color w:val="auto"/>
        </w:rPr>
        <w:tab/>
        <w:t>2,069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Cowpens Fire Station </w:t>
      </w:r>
      <w:r w:rsidRPr="008E48BB">
        <w:rPr>
          <w:color w:val="auto"/>
        </w:rPr>
        <w:tab/>
        <w:t>2,891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Cross Anchor Fire Station </w:t>
      </w:r>
      <w:r w:rsidRPr="008E48BB">
        <w:rPr>
          <w:color w:val="auto"/>
        </w:rPr>
        <w:tab/>
        <w:t>1,311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Daniel Morgan Technology Center</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222.01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2049, 2065, 2068, 2075, 2076, 2077  </w:t>
      </w:r>
      <w:r w:rsidRPr="008E48BB">
        <w:rPr>
          <w:color w:val="auto"/>
        </w:rPr>
        <w:tab/>
        <w:t>338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Daniel Morgan Technology Center Subtotal</w:t>
      </w:r>
      <w:r w:rsidRPr="008E48BB">
        <w:rPr>
          <w:color w:val="auto"/>
        </w:rPr>
        <w:tab/>
        <w:t>338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Enoree First Baptist </w:t>
      </w:r>
      <w:r w:rsidRPr="008E48BB">
        <w:rPr>
          <w:color w:val="auto"/>
        </w:rPr>
        <w:tab/>
        <w:t>2,314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Gable Middle School </w:t>
      </w:r>
      <w:r w:rsidRPr="008E48BB">
        <w:rPr>
          <w:color w:val="auto"/>
        </w:rPr>
        <w:tab/>
        <w:t>3,978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Glendale Fire Station </w:t>
      </w:r>
      <w:r w:rsidRPr="008E48BB">
        <w:rPr>
          <w:color w:val="auto"/>
        </w:rPr>
        <w:tab/>
        <w:t>2,278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Lake Bowen Baptist </w:t>
      </w:r>
      <w:r w:rsidRPr="008E48BB">
        <w:rPr>
          <w:color w:val="auto"/>
        </w:rPr>
        <w:tab/>
        <w:t>5,419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Landrum High School</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225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3041  </w:t>
      </w:r>
      <w:r w:rsidRPr="008E48BB">
        <w:rPr>
          <w:color w:val="auto"/>
        </w:rPr>
        <w:tab/>
        <w:t>39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Landrum High School Subtotal</w:t>
      </w:r>
      <w:r w:rsidRPr="008E48BB">
        <w:rPr>
          <w:color w:val="auto"/>
        </w:rPr>
        <w:tab/>
        <w:t>39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Landrum United Methodist</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225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1000, 1001, 1002, 1003, 1004, 1005, 1006, 1007, 1008, 1009, 1010, 1011, 1012, 1013, 1014, 1015, 1016, 1017, 1019, 1020, 1021, 1022, 1023, 1024, 1025, 1026, 1084, 1085, 1086, 1087, 1088, 1089, 1090, 1092, 1093, 1094, 1095, 1096, 1097, 1098, 1099, 1100, 1101, 1102, 1103, 1107, 1108, 1109, 1141, 1144, 3026, 3027  </w:t>
      </w:r>
      <w:r w:rsidRPr="008E48BB">
        <w:rPr>
          <w:color w:val="auto"/>
        </w:rPr>
        <w:tab/>
        <w:t>625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226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1000, 1001, 1002, 1003, 1004, 1005, 1006, 1007, 1008, 1009, 1010, 1011, 1012, 1013, 1014, 1015, 1016, 1017, 1019, 1020, 1021, 1022, 1023, 1024, 1025, 1026,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3000, 3002, 3004, 3005, 3006, 3007, 3008, 3009, 3010, 3011, 3012, 3013, 3014, 3015, 3016, 3017, 3018, 3019, 3020, 3021, 3022, 3023, 3024, 3025, 3026, 3027, 3028, 3029, 3030, 3031, 3032, 3033, 3035, 3036, 3037, 3038, 3039, 3040, 3041, 3042, 3043, 3044, 3045, 3046, 3047, 3048, 3049, 3050, 3051, 3052, 3053, 3054, 3055, 3056, 3057, 3058, 3059, 3060, 3061, 3062, 3063, 3064, 3065, 3066, 3067, 3068, 3069, 3070, 3071, 3072, 3073, 3074, 3075, 3076, 3077, 3078, 3079, 3080, 3081, 3086, 3087, 3090, 3091, 3100  </w:t>
      </w:r>
      <w:r w:rsidRPr="008E48BB">
        <w:rPr>
          <w:color w:val="auto"/>
        </w:rPr>
        <w:tab/>
        <w:t>3,016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Landrum United Methodist Subtotal</w:t>
      </w:r>
      <w:r w:rsidRPr="008E48BB">
        <w:rPr>
          <w:color w:val="auto"/>
        </w:rPr>
        <w:tab/>
        <w:t>3,641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Mayo Elementary </w:t>
      </w:r>
      <w:r w:rsidRPr="008E48BB">
        <w:rPr>
          <w:color w:val="auto"/>
        </w:rPr>
        <w:tab/>
        <w:t>3,022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Mountain View Baptist </w:t>
      </w:r>
      <w:r w:rsidRPr="008E48BB">
        <w:rPr>
          <w:color w:val="auto"/>
        </w:rPr>
        <w:tab/>
        <w:t>1,980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Mt. Calvary Presbyterian </w:t>
      </w:r>
      <w:r w:rsidRPr="008E48BB">
        <w:rPr>
          <w:color w:val="auto"/>
        </w:rPr>
        <w:tab/>
        <w:t>5,021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Oakland Elementary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224.04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2004, 2005, 2006, 2007, 2009, 2010, 2011, 2012, 2013, 2014, 2015, 2016, 2018, 2019, 2020, 2021, 2022, 2023, 2024, 2025, 2026, 2027, 3018, 3020, 3021, 3023, 3024, 3029, 3030, 3031, 3032, 3033, 3034, 3035, 3036, 3037, 3038  </w:t>
      </w:r>
      <w:r w:rsidRPr="008E48BB">
        <w:rPr>
          <w:color w:val="auto"/>
        </w:rPr>
        <w:tab/>
        <w:t>2,138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Oakland Elementary Subtotal</w:t>
      </w:r>
      <w:r w:rsidRPr="008E48BB">
        <w:rPr>
          <w:color w:val="auto"/>
        </w:rPr>
        <w:tab/>
        <w:t>2,138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Pacolet Town Hall </w:t>
      </w:r>
      <w:r w:rsidRPr="008E48BB">
        <w:rPr>
          <w:color w:val="auto"/>
        </w:rPr>
        <w:tab/>
        <w:t>1,241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Pauline Gleen Springs Elementary </w:t>
      </w:r>
      <w:r w:rsidRPr="008E48BB">
        <w:rPr>
          <w:color w:val="auto"/>
        </w:rPr>
        <w:tab/>
        <w:t>1,599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Swofford Career Center </w:t>
      </w:r>
      <w:r w:rsidRPr="008E48BB">
        <w:rPr>
          <w:color w:val="auto"/>
        </w:rPr>
        <w:tab/>
        <w:t>4,567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T.W. Edwards Recreation Center </w:t>
      </w:r>
      <w:r w:rsidRPr="008E48BB">
        <w:rPr>
          <w:color w:val="auto"/>
        </w:rPr>
        <w:tab/>
        <w:t>2,386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White Stone Methodist</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238.01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1000, 1001, 1002, 1006, 2000, 2001, 2002, 2003, 2004, 2022, 2023, 2024, 2025, 2026, 2027, 2028, 2045  </w:t>
      </w:r>
      <w:r w:rsidRPr="008E48BB">
        <w:rPr>
          <w:color w:val="auto"/>
        </w:rPr>
        <w:tab/>
        <w:t>95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239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1011, 1012, 1027, 1028, 1029, 1030, 1031, 1036, 1037, 1038, 1039, 1040, 1041, 1042, 1046, 1047, 1048, 1049, 1050, 1051, 1052, 1053, 1054, 1055, 1056, 1057, 1058, 1059, 1060, 1061, 1062, 1063, 1064, 1065, 1066, 1067, 1068, 1069, 1070, 1071, 1072, 1073, 1074, 1075, 1076, 1077, 1078, 1079, 1080, 1081, 1082  </w:t>
      </w:r>
      <w:r w:rsidRPr="008E48BB">
        <w:rPr>
          <w:color w:val="auto"/>
        </w:rPr>
        <w:tab/>
        <w:t>625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White Stone Methodist Subtotal</w:t>
      </w:r>
      <w:r w:rsidRPr="008E48BB">
        <w:rPr>
          <w:color w:val="auto"/>
        </w:rPr>
        <w:tab/>
        <w:t>720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Woodruff American Legion </w:t>
      </w:r>
      <w:r w:rsidRPr="008E48BB">
        <w:rPr>
          <w:color w:val="auto"/>
        </w:rPr>
        <w:tab/>
        <w:t>1,133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Woodruff Armory Drive Fire Stations </w:t>
      </w:r>
      <w:r w:rsidRPr="008E48BB">
        <w:rPr>
          <w:color w:val="auto"/>
        </w:rPr>
        <w:tab/>
        <w:t>2,282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Woodruff Town Hall </w:t>
      </w:r>
      <w:r w:rsidRPr="008E48BB">
        <w:rPr>
          <w:color w:val="auto"/>
        </w:rPr>
        <w:tab/>
        <w:t>3,541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Union County </w:t>
      </w:r>
      <w:r w:rsidRPr="008E48BB">
        <w:rPr>
          <w:color w:val="auto"/>
        </w:rPr>
        <w:tab/>
        <w:t>28,961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York County </w:t>
      </w:r>
      <w:r w:rsidRPr="008E48BB">
        <w:rPr>
          <w:color w:val="auto"/>
        </w:rPr>
        <w:tab/>
        <w:t>226,073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DISTRICT TOTAL</w:t>
      </w:r>
      <w:r w:rsidRPr="008E48BB">
        <w:rPr>
          <w:color w:val="auto"/>
        </w:rPr>
        <w:tab/>
        <w:t>660,766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PERCENT VARIATION</w:t>
      </w:r>
      <w:r w:rsidRPr="008E48BB">
        <w:rPr>
          <w:color w:val="auto"/>
        </w:rPr>
        <w:tab/>
        <w:t>0.000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DISTRICT 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8E48BB">
        <w:rPr>
          <w:color w:val="auto"/>
        </w:rPr>
        <w:t>Area</w:t>
      </w:r>
      <w:r w:rsidRPr="008E48BB">
        <w:rPr>
          <w:color w:val="auto"/>
        </w:rPr>
        <w:tab/>
        <w:t>Population</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Allendale County </w:t>
      </w:r>
      <w:r w:rsidRPr="008E48BB">
        <w:rPr>
          <w:color w:val="auto"/>
        </w:rPr>
        <w:tab/>
        <w:t>10,419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Bamberg County </w:t>
      </w:r>
      <w:r w:rsidRPr="008E48BB">
        <w:rPr>
          <w:color w:val="auto"/>
        </w:rPr>
        <w:tab/>
        <w:t>15,987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Beaufort County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Burton 1B </w:t>
      </w:r>
      <w:r w:rsidRPr="008E48BB">
        <w:rPr>
          <w:color w:val="auto"/>
        </w:rPr>
        <w:tab/>
        <w:t>2,053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Dale Lobeco </w:t>
      </w:r>
      <w:r w:rsidRPr="008E48BB">
        <w:rPr>
          <w:color w:val="auto"/>
        </w:rPr>
        <w:tab/>
        <w:t>1,629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Lady</w:t>
      </w:r>
      <w:r>
        <w:t>’</w:t>
      </w:r>
      <w:r w:rsidRPr="008E48BB">
        <w:rPr>
          <w:color w:val="auto"/>
        </w:rPr>
        <w:t xml:space="preserve">s Island 1A </w:t>
      </w:r>
      <w:r w:rsidRPr="008E48BB">
        <w:rPr>
          <w:color w:val="auto"/>
        </w:rPr>
        <w:tab/>
        <w:t>2,062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Lady</w:t>
      </w:r>
      <w:r>
        <w:t>’</w:t>
      </w:r>
      <w:r w:rsidRPr="008E48BB">
        <w:rPr>
          <w:color w:val="auto"/>
        </w:rPr>
        <w:t xml:space="preserve">s Island 2A </w:t>
      </w:r>
      <w:r w:rsidRPr="008E48BB">
        <w:rPr>
          <w:color w:val="auto"/>
        </w:rPr>
        <w:tab/>
        <w:t>2,132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Lady</w:t>
      </w:r>
      <w:r>
        <w:t>’</w:t>
      </w:r>
      <w:r w:rsidRPr="008E48BB">
        <w:rPr>
          <w:color w:val="auto"/>
        </w:rPr>
        <w:t>s Island 2B</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9.01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1000, 1001, 1002, 1003, 1006, 1007, 1008, 1009, 1010, 1011, 1012, 1013, 1014, 1015, 1016, 1017, 1018, 1019, 1020, 1021, 1022, 1023, 1024, 1058, 1059, 1060, 1061, 1062, 1063  </w:t>
      </w:r>
      <w:r w:rsidRPr="008E48BB">
        <w:rPr>
          <w:color w:val="auto"/>
        </w:rPr>
        <w:tab/>
        <w:t>1,168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9.02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3000, 3001, 3002, 3003, 3004, 3005, 3006, 3007, 3008, 3009, 3011, 3012, 3013, 3025, 3070, 3071  </w:t>
      </w:r>
      <w:r w:rsidRPr="008E48BB">
        <w:rPr>
          <w:color w:val="auto"/>
        </w:rPr>
        <w:tab/>
        <w:t>815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11.01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1003  </w:t>
      </w:r>
      <w:r w:rsidRPr="008E48BB">
        <w:rPr>
          <w:color w:val="auto"/>
        </w:rPr>
        <w:tab/>
        <w:t>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Lady</w:t>
      </w:r>
      <w:r>
        <w:t>’</w:t>
      </w:r>
      <w:r w:rsidRPr="008E48BB">
        <w:rPr>
          <w:color w:val="auto"/>
        </w:rPr>
        <w:t>s Island 2B Subtotal</w:t>
      </w:r>
      <w:r w:rsidRPr="008E48BB">
        <w:rPr>
          <w:color w:val="auto"/>
        </w:rPr>
        <w:tab/>
        <w:t>1,983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Lady</w:t>
      </w:r>
      <w:r>
        <w:t>’</w:t>
      </w:r>
      <w:r w:rsidRPr="008E48BB">
        <w:rPr>
          <w:color w:val="auto"/>
        </w:rPr>
        <w:t xml:space="preserve">s Island 3A </w:t>
      </w:r>
      <w:r w:rsidRPr="008E48BB">
        <w:rPr>
          <w:color w:val="auto"/>
        </w:rPr>
        <w:tab/>
        <w:t>2,872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Seabrook 1 </w:t>
      </w:r>
      <w:r w:rsidRPr="008E48BB">
        <w:rPr>
          <w:color w:val="auto"/>
        </w:rPr>
        <w:tab/>
        <w:t>2,581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Seabrook 2 </w:t>
      </w:r>
      <w:r w:rsidRPr="008E48BB">
        <w:rPr>
          <w:color w:val="auto"/>
        </w:rPr>
        <w:tab/>
        <w:t>1,401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Seabrook 3 </w:t>
      </w:r>
      <w:r w:rsidRPr="008E48BB">
        <w:rPr>
          <w:color w:val="auto"/>
        </w:rPr>
        <w:tab/>
        <w:t>2,415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Sheldon 1 </w:t>
      </w:r>
      <w:r w:rsidRPr="008E48BB">
        <w:rPr>
          <w:color w:val="auto"/>
        </w:rPr>
        <w:tab/>
        <w:t>1,368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Sheldon 2 </w:t>
      </w:r>
      <w:r w:rsidRPr="008E48BB">
        <w:rPr>
          <w:color w:val="auto"/>
        </w:rPr>
        <w:tab/>
        <w:t>1,272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Berkeley County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Alvin </w:t>
      </w:r>
      <w:r w:rsidRPr="008E48BB">
        <w:rPr>
          <w:color w:val="auto"/>
        </w:rPr>
        <w:tab/>
        <w:t>1,304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Bethera </w:t>
      </w:r>
      <w:r w:rsidRPr="008E48BB">
        <w:rPr>
          <w:color w:val="auto"/>
        </w:rPr>
        <w:tab/>
        <w:t>309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Cainhoy </w:t>
      </w:r>
      <w:r w:rsidRPr="008E48BB">
        <w:rPr>
          <w:color w:val="auto"/>
        </w:rPr>
        <w:tab/>
        <w:t>2,184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Cordesville </w:t>
      </w:r>
      <w:r w:rsidRPr="008E48BB">
        <w:rPr>
          <w:color w:val="auto"/>
        </w:rPr>
        <w:tab/>
        <w:t>1,809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Cross </w:t>
      </w:r>
      <w:r w:rsidRPr="008E48BB">
        <w:rPr>
          <w:color w:val="auto"/>
        </w:rPr>
        <w:tab/>
        <w:t>3,598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Daniel Island No. 1 </w:t>
      </w:r>
      <w:r w:rsidRPr="008E48BB">
        <w:rPr>
          <w:color w:val="auto"/>
        </w:rPr>
        <w:tab/>
        <w:t>4,386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Daniel Island No. 2 </w:t>
      </w:r>
      <w:r w:rsidRPr="008E48BB">
        <w:rPr>
          <w:color w:val="auto"/>
        </w:rPr>
        <w:tab/>
        <w:t>4,976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Eadytown </w:t>
      </w:r>
      <w:r w:rsidRPr="008E48BB">
        <w:rPr>
          <w:color w:val="auto"/>
        </w:rPr>
        <w:tab/>
        <w:t>937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Hilton Cross Roads </w:t>
      </w:r>
      <w:r w:rsidRPr="008E48BB">
        <w:rPr>
          <w:color w:val="auto"/>
        </w:rPr>
        <w:tab/>
        <w:t>2,807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Huger </w:t>
      </w:r>
      <w:r w:rsidRPr="008E48BB">
        <w:rPr>
          <w:color w:val="auto"/>
        </w:rPr>
        <w:tab/>
        <w:t>1,776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Jamestown </w:t>
      </w:r>
      <w:r w:rsidRPr="008E48BB">
        <w:rPr>
          <w:color w:val="auto"/>
        </w:rPr>
        <w:tab/>
        <w:t>818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Lebanon </w:t>
      </w:r>
      <w:r w:rsidRPr="008E48BB">
        <w:rPr>
          <w:color w:val="auto"/>
        </w:rPr>
        <w:tab/>
        <w:t>1,015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Macedonia </w:t>
      </w:r>
      <w:r w:rsidRPr="008E48BB">
        <w:rPr>
          <w:color w:val="auto"/>
        </w:rPr>
        <w:tab/>
        <w:t>2,828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Russelville </w:t>
      </w:r>
      <w:r w:rsidRPr="008E48BB">
        <w:rPr>
          <w:color w:val="auto"/>
        </w:rPr>
        <w:tab/>
        <w:t>2,047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Shulerville </w:t>
      </w:r>
      <w:r w:rsidRPr="008E48BB">
        <w:rPr>
          <w:color w:val="auto"/>
        </w:rPr>
        <w:tab/>
        <w:t>477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Stephen No. 1 </w:t>
      </w:r>
      <w:r w:rsidRPr="008E48BB">
        <w:rPr>
          <w:color w:val="auto"/>
        </w:rPr>
        <w:tab/>
        <w:t>2,421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Stephen No. 2 </w:t>
      </w:r>
      <w:r w:rsidRPr="008E48BB">
        <w:rPr>
          <w:color w:val="auto"/>
        </w:rPr>
        <w:tab/>
        <w:t>2,351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Wassamassaw No. 2 </w:t>
      </w:r>
      <w:r w:rsidRPr="008E48BB">
        <w:rPr>
          <w:color w:val="auto"/>
        </w:rPr>
        <w:tab/>
        <w:t>5,528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Charleston County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Charleston 10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1007, 1008  </w:t>
      </w:r>
      <w:r w:rsidRPr="008E48BB">
        <w:rPr>
          <w:color w:val="auto"/>
        </w:rPr>
        <w:tab/>
        <w:t>142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Charleston 10 Subtotal</w:t>
      </w:r>
      <w:r w:rsidRPr="008E48BB">
        <w:rPr>
          <w:color w:val="auto"/>
        </w:rPr>
        <w:tab/>
        <w:t>142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Charleston 12 </w:t>
      </w:r>
      <w:r w:rsidRPr="008E48BB">
        <w:rPr>
          <w:color w:val="auto"/>
        </w:rPr>
        <w:tab/>
        <w:t>4,104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Charleston 13 </w:t>
      </w:r>
      <w:r w:rsidRPr="008E48BB">
        <w:rPr>
          <w:color w:val="auto"/>
        </w:rPr>
        <w:tab/>
        <w:t>1,269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Charleston 14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10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1000, 1001, 1002, 1003, 1004, 1005, 1006, 1007, 1008, 1009, 1010, 1011, 1012, 1013, 2000, 2001, 2002, 2003, 2004  </w:t>
      </w:r>
      <w:r w:rsidRPr="008E48BB">
        <w:rPr>
          <w:color w:val="auto"/>
        </w:rPr>
        <w:tab/>
        <w:t>1,471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53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1043, 1044  </w:t>
      </w:r>
      <w:r w:rsidRPr="008E48BB">
        <w:rPr>
          <w:color w:val="auto"/>
        </w:rPr>
        <w:tab/>
        <w:t>29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Charleston 14 Subtotal</w:t>
      </w:r>
      <w:r w:rsidRPr="008E48BB">
        <w:rPr>
          <w:color w:val="auto"/>
        </w:rPr>
        <w:tab/>
        <w:t>1,500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Charleston 15 </w:t>
      </w:r>
      <w:r w:rsidRPr="008E48BB">
        <w:rPr>
          <w:color w:val="auto"/>
        </w:rPr>
        <w:tab/>
        <w:t>2,422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Charleston 16 </w:t>
      </w:r>
      <w:r w:rsidRPr="008E48BB">
        <w:rPr>
          <w:color w:val="auto"/>
        </w:rPr>
        <w:tab/>
        <w:t>1,390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Charleston 17 </w:t>
      </w:r>
      <w:r w:rsidRPr="008E48BB">
        <w:rPr>
          <w:color w:val="auto"/>
        </w:rPr>
        <w:tab/>
        <w:t>1,151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Charleston 18 </w:t>
      </w:r>
      <w:r w:rsidRPr="008E48BB">
        <w:rPr>
          <w:color w:val="auto"/>
        </w:rPr>
        <w:tab/>
        <w:t>1,727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Charleston 19 </w:t>
      </w:r>
      <w:r w:rsidRPr="008E48BB">
        <w:rPr>
          <w:color w:val="auto"/>
        </w:rPr>
        <w:tab/>
        <w:t>945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Charleston 20 </w:t>
      </w:r>
      <w:r w:rsidRPr="008E48BB">
        <w:rPr>
          <w:color w:val="auto"/>
        </w:rPr>
        <w:tab/>
        <w:t>1,347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Charleston 21 </w:t>
      </w:r>
      <w:r w:rsidRPr="008E48BB">
        <w:rPr>
          <w:color w:val="auto"/>
        </w:rPr>
        <w:tab/>
        <w:t>1,225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Charleston 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1013, 1014, 1015, 1019, 1020, 1021, 1022, 1023, 1025, 1026, 1027, 1028, 1029, 1030, 1031, 1032, 1033, 2000, 2001, 2002, 2003, 2008, 2009, 2010, 2011, 2012, 2014  </w:t>
      </w:r>
      <w:r w:rsidRPr="008E48BB">
        <w:rPr>
          <w:color w:val="auto"/>
        </w:rPr>
        <w:tab/>
        <w:t>1,081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Charleston 8 Subtotal</w:t>
      </w:r>
      <w:r w:rsidRPr="008E48BB">
        <w:rPr>
          <w:color w:val="auto"/>
        </w:rPr>
        <w:tab/>
        <w:t>1,081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Charleston 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1000, 1001, 1002, 1003, 1004, 1005  </w:t>
      </w:r>
      <w:r w:rsidRPr="008E48BB">
        <w:rPr>
          <w:color w:val="auto"/>
        </w:rPr>
        <w:tab/>
        <w:t>86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Charleston 9 Subtotal</w:t>
      </w:r>
      <w:r w:rsidRPr="008E48BB">
        <w:rPr>
          <w:color w:val="auto"/>
        </w:rPr>
        <w:tab/>
        <w:t>86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1 </w:t>
      </w:r>
      <w:r w:rsidRPr="008E48BB">
        <w:rPr>
          <w:color w:val="auto"/>
        </w:rPr>
        <w:tab/>
        <w:t>1,323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10 </w:t>
      </w:r>
      <w:r w:rsidRPr="008E48BB">
        <w:rPr>
          <w:color w:val="auto"/>
        </w:rPr>
        <w:tab/>
        <w:t>2,771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11 </w:t>
      </w:r>
      <w:r w:rsidRPr="008E48BB">
        <w:rPr>
          <w:color w:val="auto"/>
        </w:rPr>
        <w:tab/>
        <w:t>1,115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12 </w:t>
      </w:r>
      <w:r w:rsidRPr="008E48BB">
        <w:rPr>
          <w:color w:val="auto"/>
        </w:rPr>
        <w:tab/>
        <w:t>602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13 </w:t>
      </w:r>
      <w:r w:rsidRPr="008E48BB">
        <w:rPr>
          <w:color w:val="auto"/>
        </w:rPr>
        <w:tab/>
        <w:t>1,856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14 </w:t>
      </w:r>
      <w:r w:rsidRPr="008E48BB">
        <w:rPr>
          <w:color w:val="auto"/>
        </w:rPr>
        <w:tab/>
        <w:t>817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15 </w:t>
      </w:r>
      <w:r w:rsidRPr="008E48BB">
        <w:rPr>
          <w:color w:val="auto"/>
        </w:rPr>
        <w:tab/>
        <w:t>2,279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16 </w:t>
      </w:r>
      <w:r w:rsidRPr="008E48BB">
        <w:rPr>
          <w:color w:val="auto"/>
        </w:rPr>
        <w:tab/>
        <w:t>1,354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17 </w:t>
      </w:r>
      <w:r w:rsidRPr="008E48BB">
        <w:rPr>
          <w:color w:val="auto"/>
        </w:rPr>
        <w:tab/>
        <w:t>1,523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18 </w:t>
      </w:r>
      <w:r w:rsidRPr="008E48BB">
        <w:rPr>
          <w:color w:val="auto"/>
        </w:rPr>
        <w:tab/>
        <w:t>3,534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19 </w:t>
      </w:r>
      <w:r w:rsidRPr="008E48BB">
        <w:rPr>
          <w:color w:val="auto"/>
        </w:rPr>
        <w:tab/>
        <w:t>2,738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2 </w:t>
      </w:r>
      <w:r w:rsidRPr="008E48BB">
        <w:rPr>
          <w:color w:val="auto"/>
        </w:rPr>
        <w:tab/>
        <w:t>3,063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24 </w:t>
      </w:r>
      <w:r w:rsidRPr="008E48BB">
        <w:rPr>
          <w:color w:val="auto"/>
        </w:rPr>
        <w:tab/>
        <w:t>3,717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North Charleston 25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31.11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1008, 1009, 1042, 1043, 1048, 1049, 1051, 1052  </w:t>
      </w:r>
      <w:r w:rsidRPr="008E48BB">
        <w:rPr>
          <w:color w:val="auto"/>
        </w:rPr>
        <w:tab/>
        <w:t>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33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1000, 1001, 1002, 1003, 1004, 1005, 1006, 1007, 1008, 1009, 1010, 1011, 1012, 1013, 1014, 1030, 1031, 1032, 1034, 1035, 1039, 1040, 1041, 1042  </w:t>
      </w:r>
      <w:r w:rsidRPr="008E48BB">
        <w:rPr>
          <w:color w:val="auto"/>
        </w:rPr>
        <w:tab/>
        <w:t>518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North Charleston 25 Subtotal</w:t>
      </w:r>
      <w:r w:rsidRPr="008E48BB">
        <w:rPr>
          <w:color w:val="auto"/>
        </w:rPr>
        <w:tab/>
        <w:t>518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North Charleston 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39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2006, 2007, 2008, 2009, 2010, 2011, 2012, 2013, 2014, 2015, 2016, 2017, 2018, 2026, 2027, 2059, 2060, 2061, 2062  </w:t>
      </w:r>
      <w:r w:rsidRPr="008E48BB">
        <w:rPr>
          <w:color w:val="auto"/>
        </w:rPr>
        <w:tab/>
        <w:t>56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North Charleston 3 Subtotal</w:t>
      </w:r>
      <w:r w:rsidRPr="008E48BB">
        <w:rPr>
          <w:color w:val="auto"/>
        </w:rPr>
        <w:tab/>
        <w:t>56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4 </w:t>
      </w:r>
      <w:r w:rsidRPr="008E48BB">
        <w:rPr>
          <w:color w:val="auto"/>
        </w:rPr>
        <w:tab/>
        <w:t>1,745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5 </w:t>
      </w:r>
      <w:r w:rsidRPr="008E48BB">
        <w:rPr>
          <w:color w:val="auto"/>
        </w:rPr>
        <w:tab/>
        <w:t>2,983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6 </w:t>
      </w:r>
      <w:r w:rsidRPr="008E48BB">
        <w:rPr>
          <w:color w:val="auto"/>
        </w:rPr>
        <w:tab/>
        <w:t>2,127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7 </w:t>
      </w:r>
      <w:r w:rsidRPr="008E48BB">
        <w:rPr>
          <w:color w:val="auto"/>
        </w:rPr>
        <w:tab/>
        <w:t>2,532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8 </w:t>
      </w:r>
      <w:r w:rsidRPr="008E48BB">
        <w:rPr>
          <w:color w:val="auto"/>
        </w:rPr>
        <w:tab/>
        <w:t>1,219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Charleston 9 </w:t>
      </w:r>
      <w:r w:rsidRPr="008E48BB">
        <w:rPr>
          <w:color w:val="auto"/>
        </w:rPr>
        <w:tab/>
        <w:t>2,579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Pauls 1 </w:t>
      </w:r>
      <w:r w:rsidRPr="008E48BB">
        <w:rPr>
          <w:color w:val="auto"/>
        </w:rPr>
        <w:tab/>
        <w:t>1,167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Pauls 2A </w:t>
      </w:r>
      <w:r w:rsidRPr="008E48BB">
        <w:rPr>
          <w:color w:val="auto"/>
        </w:rPr>
        <w:tab/>
        <w:t>1,498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Clarendon County </w:t>
      </w:r>
      <w:r w:rsidRPr="008E48BB">
        <w:rPr>
          <w:color w:val="auto"/>
        </w:rPr>
        <w:tab/>
        <w:t>34,971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Colleton County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Ashton </w:t>
      </w:r>
      <w:r w:rsidRPr="008E48BB">
        <w:rPr>
          <w:color w:val="auto"/>
        </w:rPr>
        <w:tab/>
        <w:t>156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Bells </w:t>
      </w:r>
      <w:r w:rsidRPr="008E48BB">
        <w:rPr>
          <w:color w:val="auto"/>
        </w:rPr>
        <w:tab/>
        <w:t>417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Berea </w:t>
      </w:r>
      <w:r w:rsidRPr="008E48BB">
        <w:rPr>
          <w:color w:val="auto"/>
        </w:rPr>
        <w:tab/>
        <w:t>140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Canady</w:t>
      </w:r>
      <w:r>
        <w:t>’</w:t>
      </w:r>
      <w:r w:rsidRPr="008E48BB">
        <w:rPr>
          <w:color w:val="auto"/>
        </w:rPr>
        <w:t xml:space="preserve">s </w:t>
      </w:r>
      <w:r w:rsidRPr="008E48BB">
        <w:rPr>
          <w:color w:val="auto"/>
        </w:rPr>
        <w:tab/>
        <w:t>741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Cottageville </w:t>
      </w:r>
      <w:r w:rsidRPr="008E48BB">
        <w:rPr>
          <w:color w:val="auto"/>
        </w:rPr>
        <w:tab/>
        <w:t>3,740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Edisto </w:t>
      </w:r>
      <w:r w:rsidRPr="008E48BB">
        <w:rPr>
          <w:color w:val="auto"/>
        </w:rPr>
        <w:tab/>
        <w:t>421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Green Pond </w:t>
      </w:r>
      <w:r w:rsidRPr="008E48BB">
        <w:rPr>
          <w:color w:val="auto"/>
        </w:rPr>
        <w:tab/>
        <w:t>1,107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Hendersonville </w:t>
      </w:r>
      <w:r w:rsidRPr="008E48BB">
        <w:rPr>
          <w:color w:val="auto"/>
        </w:rPr>
        <w:tab/>
        <w:t>1,499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Horse Pen </w:t>
      </w:r>
      <w:r w:rsidRPr="008E48BB">
        <w:rPr>
          <w:color w:val="auto"/>
        </w:rPr>
        <w:tab/>
        <w:t>1,002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Hudson Mill </w:t>
      </w:r>
      <w:r w:rsidRPr="008E48BB">
        <w:rPr>
          <w:color w:val="auto"/>
        </w:rPr>
        <w:tab/>
        <w:t>893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Jacksonboro</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9706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4119  </w:t>
      </w:r>
      <w:r w:rsidRPr="008E48BB">
        <w:rPr>
          <w:color w:val="auto"/>
        </w:rPr>
        <w:tab/>
        <w:t>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9707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3046, 3047, 3066, 3067, 3071, 3072, 3073, 3074, 3075, 3076, 3077, 3078, 3079, 3080, 3081, 3082, 3083, 3086, 3087, 3088, 3089, 3090, 3091, 3092, 3093, 3094, 3095, 3096, 3097, 3098, 3099, 3100, 3101, 3102, 3103, 3104, 3105, 3106, 3107, 3108, 3109, 3110, 3111, 3112, 3114, 3116  </w:t>
      </w:r>
      <w:r w:rsidRPr="008E48BB">
        <w:rPr>
          <w:color w:val="auto"/>
        </w:rPr>
        <w:tab/>
        <w:t>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9708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1090, 1095, 1096, 1097, 1103, 1107, 1108, 1111, 1112, 1113, 1114, 1115, 1116, 1117, 1118, 1119, 1120, 1121, 1122, 1139, 1143, 1144, 1145, 1146, 1147, 1148, 1149, 1150, 1151, 1152, 1153, 1154, 1155, 1156  </w:t>
      </w:r>
      <w:r w:rsidRPr="008E48BB">
        <w:rPr>
          <w:color w:val="auto"/>
        </w:rPr>
        <w:tab/>
        <w:t>540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Jacksonboro Subtotal</w:t>
      </w:r>
      <w:r w:rsidRPr="008E48BB">
        <w:rPr>
          <w:color w:val="auto"/>
        </w:rPr>
        <w:tab/>
        <w:t>545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Lodge </w:t>
      </w:r>
      <w:r w:rsidRPr="008E48BB">
        <w:rPr>
          <w:color w:val="auto"/>
        </w:rPr>
        <w:tab/>
        <w:t>628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Maple Cane </w:t>
      </w:r>
      <w:r w:rsidRPr="008E48BB">
        <w:rPr>
          <w:color w:val="auto"/>
        </w:rPr>
        <w:tab/>
        <w:t>902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Mashawville </w:t>
      </w:r>
      <w:r w:rsidRPr="008E48BB">
        <w:rPr>
          <w:color w:val="auto"/>
        </w:rPr>
        <w:tab/>
        <w:t>1,006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Peeples </w:t>
      </w:r>
      <w:r w:rsidRPr="008E48BB">
        <w:rPr>
          <w:color w:val="auto"/>
        </w:rPr>
        <w:tab/>
        <w:t>1,212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Peniel </w:t>
      </w:r>
      <w:r w:rsidRPr="008E48BB">
        <w:rPr>
          <w:color w:val="auto"/>
        </w:rPr>
        <w:tab/>
        <w:t>838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Petits </w:t>
      </w:r>
      <w:r w:rsidRPr="008E48BB">
        <w:rPr>
          <w:color w:val="auto"/>
        </w:rPr>
        <w:tab/>
        <w:t>319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Rice Patch </w:t>
      </w:r>
      <w:r w:rsidRPr="008E48BB">
        <w:rPr>
          <w:color w:val="auto"/>
        </w:rPr>
        <w:tab/>
        <w:t>927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Ritter </w:t>
      </w:r>
      <w:r w:rsidRPr="008E48BB">
        <w:rPr>
          <w:color w:val="auto"/>
        </w:rPr>
        <w:tab/>
        <w:t>997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Round O </w:t>
      </w:r>
      <w:r w:rsidRPr="008E48BB">
        <w:rPr>
          <w:color w:val="auto"/>
        </w:rPr>
        <w:tab/>
        <w:t>1,028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Ruffin </w:t>
      </w:r>
      <w:r w:rsidRPr="008E48BB">
        <w:rPr>
          <w:color w:val="auto"/>
        </w:rPr>
        <w:tab/>
        <w:t>435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Sidneys </w:t>
      </w:r>
      <w:r w:rsidRPr="008E48BB">
        <w:rPr>
          <w:color w:val="auto"/>
        </w:rPr>
        <w:tab/>
        <w:t>619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Smoaks </w:t>
      </w:r>
      <w:r w:rsidRPr="008E48BB">
        <w:rPr>
          <w:color w:val="auto"/>
        </w:rPr>
        <w:tab/>
        <w:t>1,244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Sniders </w:t>
      </w:r>
      <w:r w:rsidRPr="008E48BB">
        <w:rPr>
          <w:color w:val="auto"/>
        </w:rPr>
        <w:tab/>
        <w:t>1,018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Stokes </w:t>
      </w:r>
      <w:r w:rsidRPr="008E48BB">
        <w:rPr>
          <w:color w:val="auto"/>
        </w:rPr>
        <w:tab/>
        <w:t>936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Walterboro No. 1 </w:t>
      </w:r>
      <w:r w:rsidRPr="008E48BB">
        <w:rPr>
          <w:color w:val="auto"/>
        </w:rPr>
        <w:tab/>
        <w:t>2,791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Walterboro No. 2 </w:t>
      </w:r>
      <w:r w:rsidRPr="008E48BB">
        <w:rPr>
          <w:color w:val="auto"/>
        </w:rPr>
        <w:tab/>
        <w:t>3,779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Walterboro No. 3 </w:t>
      </w:r>
      <w:r w:rsidRPr="008E48BB">
        <w:rPr>
          <w:color w:val="auto"/>
        </w:rPr>
        <w:tab/>
        <w:t>3,309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Walterboro No. 4 </w:t>
      </w:r>
      <w:r w:rsidRPr="008E48BB">
        <w:rPr>
          <w:color w:val="auto"/>
        </w:rPr>
        <w:tab/>
        <w:t>4,631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Williams </w:t>
      </w:r>
      <w:r w:rsidRPr="008E48BB">
        <w:rPr>
          <w:color w:val="auto"/>
        </w:rPr>
        <w:tab/>
        <w:t>410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Wolfe Creek </w:t>
      </w:r>
      <w:r w:rsidRPr="008E48BB">
        <w:rPr>
          <w:color w:val="auto"/>
        </w:rPr>
        <w:tab/>
        <w:t>661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Dorchester County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Bacons Bridge </w:t>
      </w:r>
      <w:r w:rsidRPr="008E48BB">
        <w:rPr>
          <w:color w:val="auto"/>
        </w:rPr>
        <w:tab/>
        <w:t>2,623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Beech Hill </w:t>
      </w:r>
      <w:r w:rsidRPr="008E48BB">
        <w:rPr>
          <w:color w:val="auto"/>
        </w:rPr>
        <w:tab/>
        <w:t>1,819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Beech Hill 2 </w:t>
      </w:r>
      <w:r w:rsidRPr="008E48BB">
        <w:rPr>
          <w:color w:val="auto"/>
        </w:rPr>
        <w:tab/>
        <w:t>1,501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Clemson 2 </w:t>
      </w:r>
      <w:r w:rsidRPr="008E48BB">
        <w:rPr>
          <w:color w:val="auto"/>
        </w:rPr>
        <w:tab/>
        <w:t>2,462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Clemson 3 </w:t>
      </w:r>
      <w:r w:rsidRPr="008E48BB">
        <w:rPr>
          <w:color w:val="auto"/>
        </w:rPr>
        <w:tab/>
        <w:t>2,923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Cypress </w:t>
      </w:r>
      <w:r w:rsidRPr="008E48BB">
        <w:rPr>
          <w:color w:val="auto"/>
        </w:rPr>
        <w:tab/>
        <w:t>3,559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Delemars </w:t>
      </w:r>
      <w:r w:rsidRPr="008E48BB">
        <w:rPr>
          <w:color w:val="auto"/>
        </w:rPr>
        <w:tab/>
        <w:t>657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Flowertown </w:t>
      </w:r>
      <w:r w:rsidRPr="008E48BB">
        <w:rPr>
          <w:color w:val="auto"/>
        </w:rPr>
        <w:tab/>
        <w:t>2,529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Flowertown 2 </w:t>
      </w:r>
      <w:r w:rsidRPr="008E48BB">
        <w:rPr>
          <w:color w:val="auto"/>
        </w:rPr>
        <w:tab/>
        <w:t>2,367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Four Hole </w:t>
      </w:r>
      <w:r w:rsidRPr="008E48BB">
        <w:rPr>
          <w:color w:val="auto"/>
        </w:rPr>
        <w:tab/>
        <w:t>1,443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Givhans </w:t>
      </w:r>
      <w:r w:rsidRPr="008E48BB">
        <w:rPr>
          <w:color w:val="auto"/>
        </w:rPr>
        <w:tab/>
        <w:t>1,295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Givhans 2 </w:t>
      </w:r>
      <w:r w:rsidRPr="008E48BB">
        <w:rPr>
          <w:color w:val="auto"/>
        </w:rPr>
        <w:tab/>
        <w:t>976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Grover </w:t>
      </w:r>
      <w:r w:rsidRPr="008E48BB">
        <w:rPr>
          <w:color w:val="auto"/>
        </w:rPr>
        <w:tab/>
        <w:t>1,162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Harleyville </w:t>
      </w:r>
      <w:r w:rsidRPr="008E48BB">
        <w:rPr>
          <w:color w:val="auto"/>
        </w:rPr>
        <w:tab/>
        <w:t>1,011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Indian Field </w:t>
      </w:r>
      <w:r w:rsidRPr="008E48BB">
        <w:rPr>
          <w:color w:val="auto"/>
        </w:rPr>
        <w:tab/>
        <w:t>807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Indian Field 2 </w:t>
      </w:r>
      <w:r w:rsidRPr="008E48BB">
        <w:rPr>
          <w:color w:val="auto"/>
        </w:rPr>
        <w:tab/>
        <w:t>1,268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Knightsville </w:t>
      </w:r>
      <w:r w:rsidRPr="008E48BB">
        <w:rPr>
          <w:color w:val="auto"/>
        </w:rPr>
        <w:tab/>
        <w:t>1,868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Reevesville </w:t>
      </w:r>
      <w:r w:rsidRPr="008E48BB">
        <w:rPr>
          <w:color w:val="auto"/>
        </w:rPr>
        <w:tab/>
        <w:t>1,399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Ridgeville </w:t>
      </w:r>
      <w:r w:rsidRPr="008E48BB">
        <w:rPr>
          <w:color w:val="auto"/>
        </w:rPr>
        <w:tab/>
        <w:t>1,467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Ridgeville 2 </w:t>
      </w:r>
      <w:r w:rsidRPr="008E48BB">
        <w:rPr>
          <w:color w:val="auto"/>
        </w:rPr>
        <w:tab/>
        <w:t>2,328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Rosinville </w:t>
      </w:r>
      <w:r w:rsidRPr="008E48BB">
        <w:rPr>
          <w:color w:val="auto"/>
        </w:rPr>
        <w:tab/>
        <w:t>1,920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Rosses </w:t>
      </w:r>
      <w:r w:rsidRPr="008E48BB">
        <w:rPr>
          <w:color w:val="auto"/>
        </w:rPr>
        <w:tab/>
        <w:t>1,339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George No. 1 </w:t>
      </w:r>
      <w:r w:rsidRPr="008E48BB">
        <w:rPr>
          <w:color w:val="auto"/>
        </w:rPr>
        <w:tab/>
        <w:t>1,780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George No. 2 </w:t>
      </w:r>
      <w:r w:rsidRPr="008E48BB">
        <w:rPr>
          <w:color w:val="auto"/>
        </w:rPr>
        <w:tab/>
        <w:t>1,267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Georgetown County </w:t>
      </w:r>
      <w:r w:rsidRPr="008E48BB">
        <w:rPr>
          <w:color w:val="auto"/>
        </w:rPr>
        <w:tab/>
        <w:t>60,158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Hampton County </w:t>
      </w:r>
      <w:r w:rsidRPr="008E48BB">
        <w:rPr>
          <w:color w:val="auto"/>
        </w:rPr>
        <w:tab/>
        <w:t>21,090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Jasper County </w:t>
      </w:r>
      <w:r w:rsidRPr="008E48BB">
        <w:rPr>
          <w:color w:val="auto"/>
        </w:rPr>
        <w:tab/>
        <w:t>24,777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Orangeburg County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Bethel </w:t>
      </w:r>
      <w:r w:rsidRPr="008E48BB">
        <w:rPr>
          <w:color w:val="auto"/>
        </w:rPr>
        <w:tab/>
        <w:t>1,049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Bowman 1 </w:t>
      </w:r>
      <w:r w:rsidRPr="008E48BB">
        <w:rPr>
          <w:color w:val="auto"/>
        </w:rPr>
        <w:tab/>
        <w:t>1,967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Bowman 2 </w:t>
      </w:r>
      <w:r w:rsidRPr="008E48BB">
        <w:rPr>
          <w:color w:val="auto"/>
        </w:rPr>
        <w:tab/>
        <w:t>1,167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Branchville 1 </w:t>
      </w:r>
      <w:r w:rsidRPr="008E48BB">
        <w:rPr>
          <w:color w:val="auto"/>
        </w:rPr>
        <w:tab/>
        <w:t>1,479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Branchville 2 </w:t>
      </w:r>
      <w:r w:rsidRPr="008E48BB">
        <w:rPr>
          <w:color w:val="auto"/>
        </w:rPr>
        <w:tab/>
        <w:t>701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Brookdale </w:t>
      </w:r>
      <w:r w:rsidRPr="008E48BB">
        <w:rPr>
          <w:color w:val="auto"/>
        </w:rPr>
        <w:tab/>
        <w:t>1,672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Eutawville 1 </w:t>
      </w:r>
      <w:r w:rsidRPr="008E48BB">
        <w:rPr>
          <w:color w:val="auto"/>
        </w:rPr>
        <w:tab/>
        <w:t>2,013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Eutawville 2 </w:t>
      </w:r>
      <w:r w:rsidRPr="008E48BB">
        <w:rPr>
          <w:color w:val="auto"/>
        </w:rPr>
        <w:tab/>
        <w:t>2,764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Holly Hill 1 </w:t>
      </w:r>
      <w:r w:rsidRPr="008E48BB">
        <w:rPr>
          <w:color w:val="auto"/>
        </w:rPr>
        <w:tab/>
        <w:t>2,759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Holly Hill 2 </w:t>
      </w:r>
      <w:r w:rsidRPr="008E48BB">
        <w:rPr>
          <w:color w:val="auto"/>
        </w:rPr>
        <w:tab/>
        <w:t>2,721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Nix </w:t>
      </w:r>
      <w:r w:rsidRPr="008E48BB">
        <w:rPr>
          <w:color w:val="auto"/>
        </w:rPr>
        <w:tab/>
        <w:t>2,088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Orangeburg Ward 1 </w:t>
      </w:r>
      <w:r w:rsidRPr="008E48BB">
        <w:rPr>
          <w:color w:val="auto"/>
        </w:rPr>
        <w:tab/>
        <w:t>1,062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Orangeburg Ward 2 </w:t>
      </w:r>
      <w:r w:rsidRPr="008E48BB">
        <w:rPr>
          <w:color w:val="auto"/>
        </w:rPr>
        <w:tab/>
        <w:t>1,241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Orangeburg Ward 3 </w:t>
      </w:r>
      <w:r w:rsidRPr="008E48BB">
        <w:rPr>
          <w:color w:val="auto"/>
        </w:rPr>
        <w:tab/>
        <w:t>2,102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Orangeburg Ward 4 </w:t>
      </w:r>
      <w:r w:rsidRPr="008E48BB">
        <w:rPr>
          <w:color w:val="auto"/>
        </w:rPr>
        <w:tab/>
        <w:t>2,618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Orangeburg Ward 5 </w:t>
      </w:r>
      <w:r w:rsidRPr="008E48BB">
        <w:rPr>
          <w:color w:val="auto"/>
        </w:rPr>
        <w:tab/>
        <w:t>1,217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Orangeburg Ward 6 </w:t>
      </w:r>
      <w:r w:rsidRPr="008E48BB">
        <w:rPr>
          <w:color w:val="auto"/>
        </w:rPr>
        <w:tab/>
        <w:t>1,301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Orangeburg Ward 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109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6012  </w:t>
      </w:r>
      <w:r w:rsidRPr="008E48BB">
        <w:rPr>
          <w:color w:val="auto"/>
        </w:rPr>
        <w:tab/>
        <w:t>39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Orangeburg Ward 7 Subtotal</w:t>
      </w:r>
      <w:r w:rsidRPr="008E48BB">
        <w:rPr>
          <w:color w:val="auto"/>
        </w:rPr>
        <w:tab/>
        <w:t>39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Orangeburg Ward 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114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1034, 1036, 1037, 2000, 2001, 2002, 2003, 2004, 2005, 2006, 2026, 2027, 2028, 2029  </w:t>
      </w:r>
      <w:r w:rsidRPr="008E48BB">
        <w:rPr>
          <w:color w:val="auto"/>
        </w:rPr>
        <w:tab/>
        <w:t>268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Orangeburg Ward 8 Subtotal</w:t>
      </w:r>
      <w:r w:rsidRPr="008E48BB">
        <w:rPr>
          <w:color w:val="auto"/>
        </w:rPr>
        <w:tab/>
        <w:t>268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Orangeburg Ward 9 </w:t>
      </w:r>
      <w:r w:rsidRPr="008E48BB">
        <w:rPr>
          <w:color w:val="auto"/>
        </w:rPr>
        <w:tab/>
        <w:t>995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Providence </w:t>
      </w:r>
      <w:r w:rsidRPr="008E48BB">
        <w:rPr>
          <w:color w:val="auto"/>
        </w:rPr>
        <w:tab/>
        <w:t>1,544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Rowesville </w:t>
      </w:r>
      <w:r w:rsidRPr="008E48BB">
        <w:rPr>
          <w:color w:val="auto"/>
        </w:rPr>
        <w:tab/>
        <w:t>961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Santee 2 </w:t>
      </w:r>
      <w:r w:rsidRPr="008E48BB">
        <w:rPr>
          <w:color w:val="auto"/>
        </w:rPr>
        <w:tab/>
        <w:t>1,840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Suburban 1 </w:t>
      </w:r>
      <w:r w:rsidRPr="008E48BB">
        <w:rPr>
          <w:color w:val="auto"/>
        </w:rPr>
        <w:tab/>
        <w:t>1,781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Suburban 2 </w:t>
      </w:r>
      <w:r w:rsidRPr="008E48BB">
        <w:rPr>
          <w:color w:val="auto"/>
        </w:rPr>
        <w:tab/>
        <w:t>1,053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Suburban 3 </w:t>
      </w:r>
      <w:r w:rsidRPr="008E48BB">
        <w:rPr>
          <w:color w:val="auto"/>
        </w:rPr>
        <w:tab/>
        <w:t>2,201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Suburban 4 </w:t>
      </w:r>
      <w:r w:rsidRPr="008E48BB">
        <w:rPr>
          <w:color w:val="auto"/>
        </w:rPr>
        <w:tab/>
        <w:t>1,085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Suburban 5 </w:t>
      </w:r>
      <w:r w:rsidRPr="008E48BB">
        <w:rPr>
          <w:color w:val="auto"/>
        </w:rPr>
        <w:tab/>
        <w:t>2,244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Suburban 9 </w:t>
      </w:r>
      <w:r w:rsidRPr="008E48BB">
        <w:rPr>
          <w:color w:val="auto"/>
        </w:rPr>
        <w:tab/>
        <w:t>2,271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Vance </w:t>
      </w:r>
      <w:r w:rsidRPr="008E48BB">
        <w:rPr>
          <w:color w:val="auto"/>
        </w:rPr>
        <w:tab/>
        <w:t>2,076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Whittaker </w:t>
      </w:r>
      <w:r w:rsidRPr="008E48BB">
        <w:rPr>
          <w:color w:val="auto"/>
        </w:rPr>
        <w:tab/>
        <w:t>1,793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Richland County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Ardincaple </w:t>
      </w:r>
      <w:r w:rsidRPr="008E48BB">
        <w:rPr>
          <w:color w:val="auto"/>
        </w:rPr>
        <w:tab/>
        <w:t>430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Beatty Road </w:t>
      </w:r>
      <w:r w:rsidRPr="008E48BB">
        <w:rPr>
          <w:color w:val="auto"/>
        </w:rPr>
        <w:tab/>
        <w:t>2,055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Bluff </w:t>
      </w:r>
      <w:r w:rsidRPr="008E48BB">
        <w:rPr>
          <w:color w:val="auto"/>
        </w:rPr>
        <w:tab/>
        <w:t>3,547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Brandon</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116.07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1014, 1015, 1016, 1017, 1025, 1026, 1027, 1028, 1029, 1030, 1031, 1032, 1033, 1034, 1035, 1036, 1037, 1038, 1039, 1040, 1041, 1042, 1043, 1044, 1045, 1046, 1047, 1048, 1054, 1055, 1056, 1057, 1058, 1059, 1060, 1061, 1062, 1063  </w:t>
      </w:r>
      <w:r w:rsidRPr="008E48BB">
        <w:rPr>
          <w:color w:val="auto"/>
        </w:rPr>
        <w:tab/>
        <w:t>3,138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116.08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  </w:t>
      </w:r>
      <w:r w:rsidRPr="008E48BB">
        <w:rPr>
          <w:color w:val="auto"/>
        </w:rPr>
        <w:tab/>
        <w:t>2,540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Brandon Subtotal</w:t>
      </w:r>
      <w:r w:rsidRPr="008E48BB">
        <w:rPr>
          <w:color w:val="auto"/>
        </w:rPr>
        <w:tab/>
        <w:t>5,678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Caughman Road </w:t>
      </w:r>
      <w:r w:rsidRPr="008E48BB">
        <w:rPr>
          <w:color w:val="auto"/>
        </w:rPr>
        <w:tab/>
        <w:t>2,545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College Place </w:t>
      </w:r>
      <w:r w:rsidRPr="008E48BB">
        <w:rPr>
          <w:color w:val="auto"/>
        </w:rPr>
        <w:tab/>
        <w:t>2,668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Dennyside </w:t>
      </w:r>
      <w:r w:rsidRPr="008E48BB">
        <w:rPr>
          <w:color w:val="auto"/>
        </w:rPr>
        <w:tab/>
        <w:t>1,136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Dentsville </w:t>
      </w:r>
      <w:r w:rsidRPr="008E48BB">
        <w:rPr>
          <w:color w:val="auto"/>
        </w:rPr>
        <w:tab/>
        <w:t>3,332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Eastover </w:t>
      </w:r>
      <w:r w:rsidRPr="008E48BB">
        <w:rPr>
          <w:color w:val="auto"/>
        </w:rPr>
        <w:tab/>
        <w:t>3,742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Edgewood </w:t>
      </w:r>
      <w:r w:rsidRPr="008E48BB">
        <w:rPr>
          <w:color w:val="auto"/>
        </w:rPr>
        <w:tab/>
        <w:t>2,894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Fairlawn </w:t>
      </w:r>
      <w:r w:rsidRPr="008E48BB">
        <w:rPr>
          <w:color w:val="auto"/>
        </w:rPr>
        <w:tab/>
        <w:t>4,445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Fairwold </w:t>
      </w:r>
      <w:r w:rsidRPr="008E48BB">
        <w:rPr>
          <w:color w:val="auto"/>
        </w:rPr>
        <w:tab/>
        <w:t>1,165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Gadsden </w:t>
      </w:r>
      <w:r w:rsidRPr="008E48BB">
        <w:rPr>
          <w:color w:val="auto"/>
        </w:rPr>
        <w:tab/>
        <w:t>2,597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Garners </w:t>
      </w:r>
      <w:r w:rsidRPr="008E48BB">
        <w:rPr>
          <w:color w:val="auto"/>
        </w:rPr>
        <w:tab/>
        <w:t>1,532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Greenview </w:t>
      </w:r>
      <w:r w:rsidRPr="008E48BB">
        <w:rPr>
          <w:color w:val="auto"/>
        </w:rPr>
        <w:tab/>
        <w:t>2,292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Hopkins </w:t>
      </w:r>
      <w:r w:rsidRPr="008E48BB">
        <w:rPr>
          <w:color w:val="auto"/>
        </w:rPr>
        <w:tab/>
        <w:t>3,832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Horrell Hill </w:t>
      </w:r>
      <w:r w:rsidRPr="008E48BB">
        <w:rPr>
          <w:color w:val="auto"/>
        </w:rPr>
        <w:tab/>
        <w:t>3,823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Hunting Creek </w:t>
      </w:r>
      <w:r w:rsidRPr="008E48BB">
        <w:rPr>
          <w:color w:val="auto"/>
        </w:rPr>
        <w:tab/>
        <w:t>730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Keels </w:t>
      </w:r>
      <w:r w:rsidRPr="008E48BB">
        <w:rPr>
          <w:color w:val="auto"/>
        </w:rPr>
        <w:tab/>
        <w:t>5,834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Keenan</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108.04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2000, 2001, 2002, 2003, 2004, 2005, 2006, 2007, 2008, 2009, 2010, 2011, 2012, 2013, 2014, 2015, 2016, 2017, 2018, 2019, 2020, 2021, 2022, 2023, 2024, 2025, 2026, 2027, 2028, 2029, 2030, 2031, 2032, 2033, 2034, 2035, 2036, 2037, 2038  </w:t>
      </w:r>
      <w:r w:rsidRPr="008E48BB">
        <w:rPr>
          <w:color w:val="auto"/>
        </w:rPr>
        <w:tab/>
        <w:t>1,200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Keenan Subtotal</w:t>
      </w:r>
      <w:r w:rsidRPr="008E48BB">
        <w:rPr>
          <w:color w:val="auto"/>
        </w:rPr>
        <w:tab/>
        <w:t>1,200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Kingswood </w:t>
      </w:r>
      <w:r w:rsidRPr="008E48BB">
        <w:rPr>
          <w:color w:val="auto"/>
        </w:rPr>
        <w:tab/>
        <w:t>4,286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Li</w:t>
      </w:r>
      <w:r w:rsidR="00697A16">
        <w:rPr>
          <w:color w:val="auto"/>
        </w:rPr>
        <w:t>n</w:t>
      </w:r>
      <w:r w:rsidRPr="008E48BB">
        <w:rPr>
          <w:color w:val="auto"/>
        </w:rPr>
        <w:t xml:space="preserve">colnshire </w:t>
      </w:r>
      <w:r w:rsidRPr="008E48BB">
        <w:rPr>
          <w:color w:val="auto"/>
        </w:rPr>
        <w:tab/>
        <w:t>3,360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Lykesland </w:t>
      </w:r>
      <w:r w:rsidRPr="008E48BB">
        <w:rPr>
          <w:color w:val="auto"/>
        </w:rPr>
        <w:tab/>
        <w:t>3,259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McEntire </w:t>
      </w:r>
      <w:r w:rsidRPr="008E48BB">
        <w:rPr>
          <w:color w:val="auto"/>
        </w:rPr>
        <w:tab/>
        <w:t>1,148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Meadowlake </w:t>
      </w:r>
      <w:r w:rsidRPr="008E48BB">
        <w:rPr>
          <w:color w:val="auto"/>
        </w:rPr>
        <w:tab/>
        <w:t>3,410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Mill Creek </w:t>
      </w:r>
      <w:r w:rsidRPr="008E48BB">
        <w:rPr>
          <w:color w:val="auto"/>
        </w:rPr>
        <w:tab/>
        <w:t>3,215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Monticello</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102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3102, 3103, 3104, 3105, 3106  </w:t>
      </w:r>
      <w:r w:rsidRPr="008E48BB">
        <w:rPr>
          <w:color w:val="auto"/>
        </w:rPr>
        <w:tab/>
        <w:t>230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105.01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2001, 2003, 2004, 2005, 2006, 2007, 2008, 2009, 2010, 2011, 2012, 2013, 2014, 2015, 2016, 2017, 2018, 2019, 2020, 2023, 2024, 2025  </w:t>
      </w:r>
      <w:r w:rsidRPr="008E48BB">
        <w:rPr>
          <w:color w:val="auto"/>
        </w:rPr>
        <w:tab/>
        <w:t>865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Monticello Subtotal</w:t>
      </w:r>
      <w:r w:rsidRPr="008E48BB">
        <w:rPr>
          <w:color w:val="auto"/>
        </w:rPr>
        <w:tab/>
        <w:t>1,095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North Springs #1 </w:t>
      </w:r>
      <w:r w:rsidRPr="008E48BB">
        <w:rPr>
          <w:color w:val="auto"/>
        </w:rPr>
        <w:tab/>
        <w:t>4,734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Olympia </w:t>
      </w:r>
      <w:r w:rsidRPr="008E48BB">
        <w:rPr>
          <w:color w:val="auto"/>
        </w:rPr>
        <w:tab/>
        <w:t>7,173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Pine Grove </w:t>
      </w:r>
      <w:r w:rsidRPr="008E48BB">
        <w:rPr>
          <w:color w:val="auto"/>
        </w:rPr>
        <w:tab/>
        <w:t>2,857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Pine Lakes </w:t>
      </w:r>
      <w:r w:rsidRPr="008E48BB">
        <w:rPr>
          <w:color w:val="auto"/>
        </w:rPr>
        <w:tab/>
        <w:t>4,214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Pinewood </w:t>
      </w:r>
      <w:r w:rsidRPr="008E48BB">
        <w:rPr>
          <w:color w:val="auto"/>
        </w:rPr>
        <w:tab/>
        <w:t>2,419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Rice Creek </w:t>
      </w:r>
      <w:r w:rsidRPr="008E48BB">
        <w:rPr>
          <w:color w:val="auto"/>
        </w:rPr>
        <w:tab/>
        <w:t>5,812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Ridgewood </w:t>
      </w:r>
      <w:r w:rsidRPr="008E48BB">
        <w:rPr>
          <w:color w:val="auto"/>
        </w:rPr>
        <w:tab/>
        <w:t>965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Riverside </w:t>
      </w:r>
      <w:r w:rsidRPr="008E48BB">
        <w:rPr>
          <w:color w:val="auto"/>
        </w:rPr>
        <w:tab/>
        <w:t>2,182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Sandlapper </w:t>
      </w:r>
      <w:r w:rsidRPr="008E48BB">
        <w:rPr>
          <w:color w:val="auto"/>
        </w:rPr>
        <w:tab/>
        <w:t>5,168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Skyland </w:t>
      </w:r>
      <w:r w:rsidRPr="008E48BB">
        <w:rPr>
          <w:color w:val="auto"/>
        </w:rPr>
        <w:tab/>
        <w:t>1,945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Spring Valley West </w:t>
      </w:r>
      <w:r w:rsidRPr="008E48BB">
        <w:rPr>
          <w:color w:val="auto"/>
        </w:rPr>
        <w:tab/>
        <w:t>4,095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Andrews </w:t>
      </w:r>
      <w:r w:rsidRPr="008E48BB">
        <w:rPr>
          <w:color w:val="auto"/>
        </w:rPr>
        <w:tab/>
        <w:t>1,938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Valley State Park </w:t>
      </w:r>
      <w:r w:rsidRPr="008E48BB">
        <w:rPr>
          <w:color w:val="auto"/>
        </w:rPr>
        <w:tab/>
        <w:t>3,320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1 </w:t>
      </w:r>
      <w:r w:rsidRPr="008E48BB">
        <w:rPr>
          <w:color w:val="auto"/>
        </w:rPr>
        <w:tab/>
        <w:t>6,059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19 </w:t>
      </w:r>
      <w:r w:rsidRPr="008E48BB">
        <w:rPr>
          <w:color w:val="auto"/>
        </w:rPr>
        <w:tab/>
        <w:t>2,194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2 </w:t>
      </w:r>
      <w:r w:rsidRPr="008E48BB">
        <w:rPr>
          <w:color w:val="auto"/>
        </w:rPr>
        <w:tab/>
        <w:t>1,017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20 </w:t>
      </w:r>
      <w:r w:rsidRPr="008E48BB">
        <w:rPr>
          <w:color w:val="auto"/>
        </w:rPr>
        <w:tab/>
        <w:t>2,424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21 </w:t>
      </w:r>
      <w:r w:rsidRPr="008E48BB">
        <w:rPr>
          <w:color w:val="auto"/>
        </w:rPr>
        <w:tab/>
        <w:t>3,172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22 </w:t>
      </w:r>
      <w:r w:rsidRPr="008E48BB">
        <w:rPr>
          <w:color w:val="auto"/>
        </w:rPr>
        <w:tab/>
        <w:t>2,471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29 </w:t>
      </w:r>
      <w:r w:rsidRPr="008E48BB">
        <w:rPr>
          <w:color w:val="auto"/>
        </w:rPr>
        <w:tab/>
        <w:t>2,217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3 </w:t>
      </w:r>
      <w:r w:rsidRPr="008E48BB">
        <w:rPr>
          <w:color w:val="auto"/>
        </w:rPr>
        <w:tab/>
        <w:t>2,014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30 </w:t>
      </w:r>
      <w:r w:rsidRPr="008E48BB">
        <w:rPr>
          <w:color w:val="auto"/>
        </w:rPr>
        <w:tab/>
        <w:t>1,297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31 </w:t>
      </w:r>
      <w:r w:rsidRPr="008E48BB">
        <w:rPr>
          <w:color w:val="auto"/>
        </w:rPr>
        <w:tab/>
        <w:t>1,723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32 </w:t>
      </w:r>
      <w:r w:rsidRPr="008E48BB">
        <w:rPr>
          <w:color w:val="auto"/>
        </w:rPr>
        <w:tab/>
        <w:t>1,345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33 </w:t>
      </w:r>
      <w:r w:rsidRPr="008E48BB">
        <w:rPr>
          <w:color w:val="auto"/>
        </w:rPr>
        <w:tab/>
        <w:t>1,370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4 </w:t>
      </w:r>
      <w:r w:rsidRPr="008E48BB">
        <w:rPr>
          <w:color w:val="auto"/>
        </w:rPr>
        <w:tab/>
        <w:t>2,042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5 </w:t>
      </w:r>
      <w:r w:rsidRPr="008E48BB">
        <w:rPr>
          <w:color w:val="auto"/>
        </w:rPr>
        <w:tab/>
        <w:t>5,092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7 </w:t>
      </w:r>
      <w:r w:rsidRPr="008E48BB">
        <w:rPr>
          <w:color w:val="auto"/>
        </w:rPr>
        <w:tab/>
        <w:t>2,093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8 </w:t>
      </w:r>
      <w:r w:rsidRPr="008E48BB">
        <w:rPr>
          <w:color w:val="auto"/>
        </w:rPr>
        <w:tab/>
        <w:t>2,163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Ward 9 </w:t>
      </w:r>
      <w:r w:rsidRPr="008E48BB">
        <w:rPr>
          <w:color w:val="auto"/>
        </w:rPr>
        <w:tab/>
        <w:t>2,185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Westminster </w:t>
      </w:r>
      <w:r w:rsidRPr="008E48BB">
        <w:rPr>
          <w:color w:val="auto"/>
        </w:rPr>
        <w:tab/>
        <w:t>2,958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Whitewell </w:t>
      </w:r>
      <w:r w:rsidRPr="008E48BB">
        <w:rPr>
          <w:color w:val="auto"/>
        </w:rPr>
        <w:tab/>
        <w:t>3,174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Sumter County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Delaine </w:t>
      </w:r>
      <w:r w:rsidRPr="008E48BB">
        <w:rPr>
          <w:color w:val="auto"/>
        </w:rPr>
        <w:tab/>
        <w:t>2,372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Furman </w:t>
      </w:r>
      <w:r w:rsidRPr="008E48BB">
        <w:rPr>
          <w:color w:val="auto"/>
        </w:rPr>
        <w:tab/>
        <w:t>2,698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Manchester Forest </w:t>
      </w:r>
      <w:r w:rsidRPr="008E48BB">
        <w:rPr>
          <w:color w:val="auto"/>
        </w:rPr>
        <w:tab/>
        <w:t>2,396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Mayesville </w:t>
      </w:r>
      <w:r w:rsidRPr="008E48BB">
        <w:rPr>
          <w:color w:val="auto"/>
        </w:rPr>
        <w:tab/>
        <w:t>772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Mayewood </w:t>
      </w:r>
      <w:r w:rsidRPr="008E48BB">
        <w:rPr>
          <w:color w:val="auto"/>
        </w:rPr>
        <w:tab/>
        <w:t>1,987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McCray</w:t>
      </w:r>
      <w:r>
        <w:t>’</w:t>
      </w:r>
      <w:r w:rsidRPr="008E48BB">
        <w:rPr>
          <w:color w:val="auto"/>
        </w:rPr>
        <w:t xml:space="preserve">s Mill #2 </w:t>
      </w:r>
      <w:r w:rsidRPr="008E48BB">
        <w:rPr>
          <w:color w:val="auto"/>
        </w:rPr>
        <w:tab/>
        <w:t>2,300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Oakland Plantation #2 </w:t>
      </w:r>
      <w:r w:rsidRPr="008E48BB">
        <w:rPr>
          <w:color w:val="auto"/>
        </w:rPr>
        <w:tab/>
        <w:t>1,430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Pinewood </w:t>
      </w:r>
      <w:r w:rsidRPr="008E48BB">
        <w:rPr>
          <w:color w:val="auto"/>
        </w:rPr>
        <w:tab/>
        <w:t>2,799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Pocotaligo #1 </w:t>
      </w:r>
      <w:r w:rsidRPr="008E48BB">
        <w:rPr>
          <w:color w:val="auto"/>
        </w:rPr>
        <w:tab/>
        <w:t>3,212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Pocotaligo #2 </w:t>
      </w:r>
      <w:r w:rsidRPr="008E48BB">
        <w:rPr>
          <w:color w:val="auto"/>
        </w:rPr>
        <w:tab/>
        <w:t>2,378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Privateer </w:t>
      </w:r>
      <w:r w:rsidRPr="008E48BB">
        <w:rPr>
          <w:color w:val="auto"/>
        </w:rPr>
        <w:tab/>
        <w:t>2,751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Salem </w:t>
      </w:r>
      <w:r w:rsidRPr="008E48BB">
        <w:rPr>
          <w:color w:val="auto"/>
        </w:rPr>
        <w:tab/>
        <w:t>514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Salterstown </w:t>
      </w:r>
      <w:r w:rsidRPr="008E48BB">
        <w:rPr>
          <w:color w:val="auto"/>
        </w:rPr>
        <w:tab/>
        <w:t>1,580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Shaw</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2070  </w:t>
      </w:r>
      <w:r w:rsidRPr="008E48BB">
        <w:rPr>
          <w:color w:val="auto"/>
        </w:rPr>
        <w:tab/>
        <w:t>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Shaw Subtotal</w:t>
      </w:r>
      <w:r w:rsidRPr="008E48BB">
        <w:rPr>
          <w:color w:val="auto"/>
        </w:rPr>
        <w:tab/>
        <w:t>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John </w:t>
      </w:r>
      <w:r w:rsidRPr="008E48BB">
        <w:rPr>
          <w:color w:val="auto"/>
        </w:rPr>
        <w:tab/>
        <w:t>1,835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Sumter High #2 </w:t>
      </w:r>
      <w:r w:rsidRPr="008E48BB">
        <w:rPr>
          <w:color w:val="auto"/>
        </w:rPr>
        <w:tab/>
        <w:t>1,926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Sunset </w:t>
      </w:r>
      <w:r w:rsidRPr="008E48BB">
        <w:rPr>
          <w:color w:val="auto"/>
        </w:rPr>
        <w:tab/>
        <w:t>1,889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Turkey Creek </w:t>
      </w:r>
      <w:r w:rsidRPr="008E48BB">
        <w:rPr>
          <w:color w:val="auto"/>
        </w:rPr>
        <w:tab/>
        <w:t>1,984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Williamsburg County </w:t>
      </w:r>
      <w:r w:rsidRPr="008E48BB">
        <w:rPr>
          <w:color w:val="auto"/>
        </w:rPr>
        <w:tab/>
        <w:t>34,423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DISTRICT TOTAL</w:t>
      </w:r>
      <w:r w:rsidRPr="008E48BB">
        <w:rPr>
          <w:color w:val="auto"/>
        </w:rPr>
        <w:tab/>
        <w:t>660,767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PERCENT VARIATION</w:t>
      </w:r>
      <w:r w:rsidRPr="008E48BB">
        <w:rPr>
          <w:color w:val="auto"/>
        </w:rPr>
        <w:tab/>
        <w:t>0.000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DISTRICT 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8E48BB">
        <w:rPr>
          <w:color w:val="auto"/>
        </w:rPr>
        <w:t>Area</w:t>
      </w:r>
      <w:r w:rsidRPr="008E48BB">
        <w:rPr>
          <w:color w:val="auto"/>
        </w:rPr>
        <w:tab/>
        <w:t>Population</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Darlington County </w:t>
      </w:r>
      <w:r w:rsidRPr="008E48BB">
        <w:rPr>
          <w:color w:val="auto"/>
        </w:rPr>
        <w:tab/>
        <w:t>68,681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Dillon County </w:t>
      </w:r>
      <w:r w:rsidRPr="008E48BB">
        <w:rPr>
          <w:color w:val="auto"/>
        </w:rPr>
        <w:tab/>
        <w:t>32,062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Florence County </w:t>
      </w:r>
      <w:r w:rsidRPr="008E48BB">
        <w:rPr>
          <w:color w:val="auto"/>
        </w:rPr>
        <w:tab/>
        <w:t>136,885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Horry County </w:t>
      </w:r>
      <w:r w:rsidRPr="008E48BB">
        <w:rPr>
          <w:color w:val="auto"/>
        </w:rPr>
        <w:tab/>
        <w:t>269,291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Lee County </w:t>
      </w:r>
      <w:r w:rsidRPr="008E48BB">
        <w:rPr>
          <w:color w:val="auto"/>
        </w:rPr>
        <w:tab/>
        <w:t>19,220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Marion County </w:t>
      </w:r>
      <w:r w:rsidRPr="008E48BB">
        <w:rPr>
          <w:color w:val="auto"/>
        </w:rPr>
        <w:tab/>
        <w:t>33,062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 xml:space="preserve">Marlboro County </w:t>
      </w:r>
      <w:r w:rsidRPr="008E48BB">
        <w:rPr>
          <w:color w:val="auto"/>
        </w:rPr>
        <w:tab/>
        <w:t>28,933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Sumter County</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Bates </w:t>
      </w:r>
      <w:r w:rsidRPr="008E48BB">
        <w:rPr>
          <w:color w:val="auto"/>
        </w:rPr>
        <w:tab/>
        <w:t>906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Birnie </w:t>
      </w:r>
      <w:r w:rsidRPr="008E48BB">
        <w:rPr>
          <w:color w:val="auto"/>
        </w:rPr>
        <w:tab/>
        <w:t>1,458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Burns-Downs </w:t>
      </w:r>
      <w:r w:rsidRPr="008E48BB">
        <w:rPr>
          <w:color w:val="auto"/>
        </w:rPr>
        <w:tab/>
        <w:t>1,251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Causeway Branch #1 </w:t>
      </w:r>
      <w:r w:rsidRPr="008E48BB">
        <w:rPr>
          <w:color w:val="auto"/>
        </w:rPr>
        <w:tab/>
        <w:t>1,917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Causeway Branch #2 </w:t>
      </w:r>
      <w:r w:rsidRPr="008E48BB">
        <w:rPr>
          <w:color w:val="auto"/>
        </w:rPr>
        <w:tab/>
        <w:t>1,094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Cherryvale </w:t>
      </w:r>
      <w:r w:rsidRPr="008E48BB">
        <w:rPr>
          <w:color w:val="auto"/>
        </w:rPr>
        <w:tab/>
        <w:t>1,546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Crosswell </w:t>
      </w:r>
      <w:r w:rsidRPr="008E48BB">
        <w:rPr>
          <w:color w:val="auto"/>
        </w:rPr>
        <w:tab/>
        <w:t>2,408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Dalzel #1 </w:t>
      </w:r>
      <w:r w:rsidRPr="008E48BB">
        <w:rPr>
          <w:color w:val="auto"/>
        </w:rPr>
        <w:tab/>
        <w:t>2,409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Dalzel #2 </w:t>
      </w:r>
      <w:r w:rsidRPr="008E48BB">
        <w:rPr>
          <w:color w:val="auto"/>
        </w:rPr>
        <w:tab/>
        <w:t>1,851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Ebenezer #1 </w:t>
      </w:r>
      <w:r w:rsidRPr="008E48BB">
        <w:rPr>
          <w:color w:val="auto"/>
        </w:rPr>
        <w:tab/>
        <w:t>2,193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Ebenezer #2 </w:t>
      </w:r>
      <w:r w:rsidRPr="008E48BB">
        <w:rPr>
          <w:color w:val="auto"/>
        </w:rPr>
        <w:tab/>
        <w:t>2,263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Folsom Park </w:t>
      </w:r>
      <w:r w:rsidRPr="008E48BB">
        <w:rPr>
          <w:color w:val="auto"/>
        </w:rPr>
        <w:tab/>
        <w:t>2,516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Green Swamp #1 </w:t>
      </w:r>
      <w:r w:rsidRPr="008E48BB">
        <w:rPr>
          <w:color w:val="auto"/>
        </w:rPr>
        <w:tab/>
        <w:t>3,029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Green Swamp #2 </w:t>
      </w:r>
      <w:r w:rsidRPr="008E48BB">
        <w:rPr>
          <w:color w:val="auto"/>
        </w:rPr>
        <w:tab/>
        <w:t>1,350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Hampton Park </w:t>
      </w:r>
      <w:r w:rsidRPr="008E48BB">
        <w:rPr>
          <w:color w:val="auto"/>
        </w:rPr>
        <w:tab/>
        <w:t>1,040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Hillcrest </w:t>
      </w:r>
      <w:r w:rsidRPr="008E48BB">
        <w:rPr>
          <w:color w:val="auto"/>
        </w:rPr>
        <w:tab/>
        <w:t>1,341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Horatio </w:t>
      </w:r>
      <w:r w:rsidRPr="008E48BB">
        <w:rPr>
          <w:color w:val="auto"/>
        </w:rPr>
        <w:tab/>
        <w:t>812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Lemira </w:t>
      </w:r>
      <w:r w:rsidRPr="008E48BB">
        <w:rPr>
          <w:color w:val="auto"/>
        </w:rPr>
        <w:tab/>
        <w:t>2,248</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Loring </w:t>
      </w:r>
      <w:r w:rsidRPr="008E48BB">
        <w:rPr>
          <w:color w:val="auto"/>
        </w:rPr>
        <w:tab/>
        <w:t>2,000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Magnolia-Harmony </w:t>
      </w:r>
      <w:r w:rsidRPr="008E48BB">
        <w:rPr>
          <w:color w:val="auto"/>
        </w:rPr>
        <w:tab/>
        <w:t>1,356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McCray</w:t>
      </w:r>
      <w:r>
        <w:t>’</w:t>
      </w:r>
      <w:r w:rsidRPr="008E48BB">
        <w:rPr>
          <w:color w:val="auto"/>
        </w:rPr>
        <w:t xml:space="preserve">s Mill #1 </w:t>
      </w:r>
      <w:r w:rsidRPr="008E48BB">
        <w:rPr>
          <w:color w:val="auto"/>
        </w:rPr>
        <w:tab/>
        <w:t>1,853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Millwood </w:t>
      </w:r>
      <w:r w:rsidRPr="008E48BB">
        <w:rPr>
          <w:color w:val="auto"/>
        </w:rPr>
        <w:tab/>
        <w:t>1,055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Morris College </w:t>
      </w:r>
      <w:r w:rsidRPr="008E48BB">
        <w:rPr>
          <w:color w:val="auto"/>
        </w:rPr>
        <w:tab/>
        <w:t>2,199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Mullberry </w:t>
      </w:r>
      <w:r w:rsidRPr="008E48BB">
        <w:rPr>
          <w:color w:val="auto"/>
        </w:rPr>
        <w:tab/>
        <w:t>1,527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Oakland Plantation #1 </w:t>
      </w:r>
      <w:r w:rsidRPr="008E48BB">
        <w:rPr>
          <w:color w:val="auto"/>
        </w:rPr>
        <w:tab/>
        <w:t>2,006</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Oswego </w:t>
      </w:r>
      <w:r w:rsidRPr="008E48BB">
        <w:rPr>
          <w:color w:val="auto"/>
        </w:rPr>
        <w:tab/>
        <w:t>1,709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Palmetto Park </w:t>
      </w:r>
      <w:r w:rsidRPr="008E48BB">
        <w:rPr>
          <w:color w:val="auto"/>
        </w:rPr>
        <w:tab/>
        <w:t>2,565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Rembert </w:t>
      </w:r>
      <w:r w:rsidRPr="008E48BB">
        <w:rPr>
          <w:color w:val="auto"/>
        </w:rPr>
        <w:tab/>
        <w:t>3,679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Savage-Glover </w:t>
      </w:r>
      <w:r w:rsidRPr="008E48BB">
        <w:rPr>
          <w:color w:val="auto"/>
        </w:rPr>
        <w:tab/>
        <w:t>932</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Second Mill </w:t>
      </w:r>
      <w:r w:rsidRPr="008E48BB">
        <w:rPr>
          <w:color w:val="auto"/>
        </w:rPr>
        <w:tab/>
        <w:t>2,264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Shaw</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2.01</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2048, 2049, 2062, 2064, 2068  </w:t>
      </w:r>
      <w:r w:rsidRPr="008E48BB">
        <w:rPr>
          <w:color w:val="auto"/>
        </w:rPr>
        <w:tab/>
        <w:t>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1001, 1002, 1003, 1004, 1005, 1006, 1007, 1008, 1009, 1010, 1011, 1012, 1013, 1014, 1015, 1016, 1017, 1018, 1019, 1020, 1021, 1022, 1023, 1024, 1025, 1026, 1027, 1028, 1029, 1030, 1040, 1041, 1042, 1043, 1044, 1045, 1046, 1047, 1048, 1049, 1050, 1051, 1052, 1053, 1054, 1055, 1056, 1057, 1058, 1059, 1060, 1061, 1062, 1063, 1064, 1065, 1066, 1067, 1068, 1069, 1071, 1072, 2021, 2022, 3006, 3007, 3013, 3014, 3016, 3017,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3153, 3154, 3155, 4000, 4001, 4002, 4003, 4004, 4005, 4008, 4010, 4012  </w:t>
      </w:r>
      <w:r w:rsidRPr="008E48BB">
        <w:rPr>
          <w:color w:val="auto"/>
        </w:rPr>
        <w:tab/>
        <w:t>2,395</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8E48BB">
        <w:rPr>
          <w:color w:val="auto"/>
        </w:rPr>
        <w:t>Tract 18.02</w:t>
      </w:r>
    </w:p>
    <w:p w:rsidR="00EC362D" w:rsidRDefault="00EC362D" w:rsidP="00FB384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8E48BB">
        <w:rPr>
          <w:color w:val="auto"/>
        </w:rPr>
        <w:t xml:space="preserve">Blocks: 1000, 1001, 1022, 3004, 3005, 3006, 3007, 3008, 3009, 3017, 3018, 3021, 3022, 3023, 3028, 3029, 3046, 3047, 3051, 3052  </w:t>
      </w:r>
      <w:r w:rsidRPr="008E48BB">
        <w:rPr>
          <w:color w:val="auto"/>
        </w:rPr>
        <w:tab/>
        <w:t>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Shaw Subtotal</w:t>
      </w:r>
      <w:r w:rsidRPr="008E48BB">
        <w:rPr>
          <w:color w:val="auto"/>
        </w:rPr>
        <w:tab/>
        <w:t>2,395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South Liberty </w:t>
      </w:r>
      <w:r w:rsidRPr="008E48BB">
        <w:rPr>
          <w:color w:val="auto"/>
        </w:rPr>
        <w:tab/>
        <w:t>1,050</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South Red Bay </w:t>
      </w:r>
      <w:r w:rsidRPr="008E48BB">
        <w:rPr>
          <w:color w:val="auto"/>
        </w:rPr>
        <w:tab/>
        <w:t>1,425</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Spectrum </w:t>
      </w:r>
      <w:r w:rsidRPr="008E48BB">
        <w:rPr>
          <w:color w:val="auto"/>
        </w:rPr>
        <w:tab/>
        <w:t>1,499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 Paul </w:t>
      </w:r>
      <w:r w:rsidRPr="008E48BB">
        <w:rPr>
          <w:color w:val="auto"/>
        </w:rPr>
        <w:tab/>
        <w:t>2,597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Stone Hill </w:t>
      </w:r>
      <w:r w:rsidRPr="008E48BB">
        <w:rPr>
          <w:color w:val="auto"/>
        </w:rPr>
        <w:tab/>
        <w:t>1,029</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Sumter High #1 </w:t>
      </w:r>
      <w:r w:rsidRPr="008E48BB">
        <w:rPr>
          <w:color w:val="auto"/>
        </w:rPr>
        <w:tab/>
        <w:t>1,043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Swan Lake </w:t>
      </w:r>
      <w:r w:rsidRPr="008E48BB">
        <w:rPr>
          <w:color w:val="auto"/>
        </w:rPr>
        <w:tab/>
        <w:t>1,533</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Thomas Sumpter </w:t>
      </w:r>
      <w:r w:rsidRPr="008E48BB">
        <w:rPr>
          <w:color w:val="auto"/>
        </w:rPr>
        <w:tab/>
        <w:t>1,774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Wilder </w:t>
      </w:r>
      <w:r w:rsidRPr="008E48BB">
        <w:rPr>
          <w:color w:val="auto"/>
        </w:rPr>
        <w:tab/>
        <w:t>1,327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8E48BB">
        <w:rPr>
          <w:color w:val="auto"/>
        </w:rPr>
        <w:t xml:space="preserve">Wilson Hall </w:t>
      </w:r>
      <w:r w:rsidRPr="008E48BB">
        <w:rPr>
          <w:color w:val="auto"/>
        </w:rPr>
        <w:tab/>
        <w:t>2,184</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DISTRICT TOTAL</w:t>
      </w:r>
      <w:r w:rsidRPr="008E48BB">
        <w:rPr>
          <w:color w:val="auto"/>
        </w:rPr>
        <w:tab/>
        <w:t>660,767</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8E48BB">
        <w:rPr>
          <w:color w:val="auto"/>
        </w:rPr>
        <w:t>PERCENT VARIATION</w:t>
      </w:r>
      <w:r w:rsidRPr="008E48BB">
        <w:rPr>
          <w:color w:val="auto"/>
        </w:rPr>
        <w:tab/>
        <w:t>0.000</w:t>
      </w:r>
      <w:r>
        <w:t>”</w:t>
      </w:r>
    </w:p>
    <w:p w:rsidR="00EC362D" w:rsidRDefault="00EC362D" w:rsidP="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EC362D" w:rsidRDefault="000E7758" w:rsidP="00EC362D">
      <w:r>
        <w:rPr>
          <w:color w:val="auto"/>
          <w:u w:color="000000" w:themeColor="text1"/>
        </w:rPr>
        <w:tab/>
      </w:r>
      <w:r w:rsidR="00EC362D" w:rsidRPr="008E48BB">
        <w:rPr>
          <w:color w:val="auto"/>
          <w:u w:color="000000" w:themeColor="text1"/>
        </w:rPr>
        <w:t>SECTION</w:t>
      </w:r>
      <w:r w:rsidR="00EC362D" w:rsidRPr="008E48BB">
        <w:rPr>
          <w:color w:val="auto"/>
          <w:u w:color="000000" w:themeColor="text1"/>
        </w:rPr>
        <w:tab/>
        <w:t>3.</w:t>
      </w:r>
      <w:r w:rsidR="00EC362D" w:rsidRPr="008E48BB">
        <w:rPr>
          <w:color w:val="auto"/>
          <w:u w:color="000000" w:themeColor="text1"/>
        </w:rPr>
        <w:tab/>
        <w:t>Section 7</w:t>
      </w:r>
      <w:r w:rsidR="00EC362D" w:rsidRPr="008E48BB">
        <w:rPr>
          <w:color w:val="auto"/>
          <w:u w:color="000000" w:themeColor="text1"/>
        </w:rPr>
        <w:noBreakHyphen/>
        <w:t>19</w:t>
      </w:r>
      <w:r w:rsidR="00EC362D" w:rsidRPr="008E48BB">
        <w:rPr>
          <w:color w:val="auto"/>
          <w:u w:color="000000" w:themeColor="text1"/>
        </w:rPr>
        <w:noBreakHyphen/>
        <w:t>40 of the 1976 Code is repealed effective with the 2012 general election.</w:t>
      </w:r>
    </w:p>
    <w:p w:rsidR="00EC362D" w:rsidRDefault="000E7758" w:rsidP="00EC362D">
      <w:r>
        <w:rPr>
          <w:color w:val="auto"/>
          <w:u w:color="000000" w:themeColor="text1"/>
        </w:rPr>
        <w:tab/>
      </w:r>
      <w:r w:rsidR="00EC362D" w:rsidRPr="008E48BB">
        <w:rPr>
          <w:color w:val="auto"/>
          <w:u w:color="000000" w:themeColor="text1"/>
        </w:rPr>
        <w:t>SECTION</w:t>
      </w:r>
      <w:r w:rsidR="00EC362D" w:rsidRPr="008E48BB">
        <w:rPr>
          <w:color w:val="auto"/>
          <w:u w:color="000000" w:themeColor="text1"/>
        </w:rPr>
        <w:tab/>
        <w:t>4.</w:t>
      </w:r>
      <w:r w:rsidR="00EC362D" w:rsidRPr="008E48BB">
        <w:rPr>
          <w:color w:val="auto"/>
          <w:u w:color="000000" w:themeColor="text1"/>
        </w:rPr>
        <w:tab/>
        <w:t>Upon the effective date of this act, the President Pro Tempore of the South Carolina Senate and the Speaker of the South Carolina House of Representatives are jointly designated as the appropriate officials of the submitting authority, who are responsible for obtaining preclearance of the revised election districts set forth in Section 7</w:t>
      </w:r>
      <w:r w:rsidR="00EC362D" w:rsidRPr="008E48BB">
        <w:rPr>
          <w:color w:val="auto"/>
          <w:u w:color="000000" w:themeColor="text1"/>
        </w:rPr>
        <w:noBreakHyphen/>
        <w:t>19</w:t>
      </w:r>
      <w:r w:rsidR="00EC362D" w:rsidRPr="008E48BB">
        <w:rPr>
          <w:color w:val="auto"/>
          <w:u w:color="000000" w:themeColor="text1"/>
        </w:rPr>
        <w:noBreakHyphen/>
        <w:t>35, as contained in SECTION 2 of this act in compliance with 42 U.S.C. 1973c.</w:t>
      </w:r>
    </w:p>
    <w:p w:rsidR="00EC362D" w:rsidRDefault="000E7758" w:rsidP="00EC362D">
      <w:r>
        <w:rPr>
          <w:color w:val="auto"/>
          <w:u w:color="000000" w:themeColor="text1"/>
        </w:rPr>
        <w:tab/>
      </w:r>
      <w:r w:rsidR="00EC362D" w:rsidRPr="008E48BB">
        <w:rPr>
          <w:color w:val="auto"/>
          <w:u w:color="000000" w:themeColor="text1"/>
        </w:rPr>
        <w:t>SECTION</w:t>
      </w:r>
      <w:r w:rsidR="00EC362D" w:rsidRPr="008E48BB">
        <w:rPr>
          <w:color w:val="auto"/>
          <w:u w:color="000000" w:themeColor="text1"/>
        </w:rPr>
        <w:tab/>
        <w:t>5.</w:t>
      </w:r>
      <w:r w:rsidR="00EC362D" w:rsidRPr="008E48BB">
        <w:rPr>
          <w:color w:val="auto"/>
          <w:u w:color="000000" w:themeColor="text1"/>
        </w:rPr>
        <w:tab/>
      </w:r>
      <w:r w:rsidR="00EC362D" w:rsidRPr="008E48BB">
        <w:rPr>
          <w:color w:val="auto"/>
        </w:rPr>
        <w:t>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EC362D" w:rsidRDefault="00EC362D" w:rsidP="00EC362D">
      <w:pPr>
        <w:jc w:val="center"/>
      </w:pPr>
      <w:r w:rsidRPr="008E48BB">
        <w:rPr>
          <w:color w:val="auto"/>
          <w:u w:color="000000" w:themeColor="text1"/>
        </w:rPr>
        <w:t>Part III</w:t>
      </w:r>
    </w:p>
    <w:p w:rsidR="00EC362D" w:rsidRDefault="00EC362D" w:rsidP="00EC362D">
      <w:pPr>
        <w:jc w:val="center"/>
      </w:pPr>
      <w:r w:rsidRPr="008E48BB">
        <w:rPr>
          <w:color w:val="auto"/>
          <w:u w:color="000000" w:themeColor="text1"/>
        </w:rPr>
        <w:t>Time Effective</w:t>
      </w:r>
    </w:p>
    <w:p w:rsidR="00EC362D" w:rsidRDefault="000E7758" w:rsidP="00EC362D">
      <w:pPr>
        <w:tabs>
          <w:tab w:val="clear" w:pos="5184"/>
          <w:tab w:val="clear" w:pos="5400"/>
          <w:tab w:val="clear" w:pos="5616"/>
        </w:tabs>
      </w:pPr>
      <w:r>
        <w:rPr>
          <w:color w:val="auto"/>
          <w:u w:color="000000" w:themeColor="text1"/>
        </w:rPr>
        <w:tab/>
      </w:r>
      <w:r w:rsidR="00EC362D" w:rsidRPr="008E48BB">
        <w:rPr>
          <w:color w:val="auto"/>
          <w:u w:color="000000" w:themeColor="text1"/>
        </w:rPr>
        <w:t>SECTION</w:t>
      </w:r>
      <w:r w:rsidR="00EC362D" w:rsidRPr="008E48BB">
        <w:rPr>
          <w:color w:val="auto"/>
          <w:u w:color="000000" w:themeColor="text1"/>
        </w:rPr>
        <w:tab/>
        <w:t>6.</w:t>
      </w:r>
      <w:r w:rsidR="00EC362D" w:rsidRPr="008E48BB">
        <w:rPr>
          <w:color w:val="auto"/>
          <w:u w:color="000000" w:themeColor="text1"/>
        </w:rPr>
        <w:tab/>
        <w:t>This act takes effect upon approval by the Governor./</w:t>
      </w:r>
    </w:p>
    <w:p w:rsidR="00EC362D" w:rsidRDefault="00EC362D" w:rsidP="00EC362D">
      <w:pPr>
        <w:tabs>
          <w:tab w:val="clear" w:pos="5184"/>
          <w:tab w:val="clear" w:pos="5400"/>
          <w:tab w:val="clear" w:pos="5616"/>
        </w:tabs>
      </w:pPr>
      <w:r w:rsidRPr="008E48BB">
        <w:rPr>
          <w:snapToGrid w:val="0"/>
          <w:color w:val="auto"/>
        </w:rPr>
        <w:tab/>
        <w:t>Renumber sections to conform.</w:t>
      </w:r>
    </w:p>
    <w:p w:rsidR="00EC362D" w:rsidRDefault="00EC362D" w:rsidP="00EC362D">
      <w:pPr>
        <w:tabs>
          <w:tab w:val="clear" w:pos="5184"/>
          <w:tab w:val="clear" w:pos="5400"/>
          <w:tab w:val="clear" w:pos="5616"/>
        </w:tabs>
      </w:pPr>
      <w:r w:rsidRPr="008E48BB">
        <w:rPr>
          <w:snapToGrid w:val="0"/>
          <w:color w:val="auto"/>
        </w:rPr>
        <w:tab/>
        <w:t>Amend title to conform.</w:t>
      </w:r>
    </w:p>
    <w:p w:rsidR="00EC362D" w:rsidRDefault="00EC362D" w:rsidP="00EC362D">
      <w:pPr>
        <w:rPr>
          <w:szCs w:val="22"/>
        </w:rPr>
      </w:pPr>
    </w:p>
    <w:p w:rsidR="00313022" w:rsidRDefault="00313022" w:rsidP="00EC362D">
      <w:pPr>
        <w:rPr>
          <w:szCs w:val="22"/>
        </w:rPr>
      </w:pPr>
      <w:r>
        <w:rPr>
          <w:szCs w:val="22"/>
        </w:rPr>
        <w:tab/>
        <w:t>The committee amendment was adopted.</w:t>
      </w:r>
    </w:p>
    <w:p w:rsidR="00313022" w:rsidRPr="008E7615" w:rsidRDefault="00313022" w:rsidP="00EC362D">
      <w:pPr>
        <w:rPr>
          <w:szCs w:val="22"/>
        </w:rPr>
      </w:pPr>
    </w:p>
    <w:p w:rsidR="008E7615" w:rsidRPr="008E7615" w:rsidRDefault="008E7615" w:rsidP="008E7615">
      <w:pPr>
        <w:jc w:val="center"/>
        <w:rPr>
          <w:szCs w:val="22"/>
        </w:rPr>
      </w:pPr>
      <w:r w:rsidRPr="000E7758">
        <w:rPr>
          <w:b/>
          <w:szCs w:val="22"/>
        </w:rPr>
        <w:t xml:space="preserve">Statement by Senator </w:t>
      </w:r>
      <w:r w:rsidR="000E7758">
        <w:rPr>
          <w:b/>
          <w:szCs w:val="22"/>
        </w:rPr>
        <w:t>LEATHERMAN</w:t>
      </w:r>
    </w:p>
    <w:p w:rsidR="008E7615" w:rsidRPr="008E7615" w:rsidRDefault="008E7615" w:rsidP="008E7615">
      <w:pPr>
        <w:rPr>
          <w:szCs w:val="22"/>
        </w:rPr>
      </w:pPr>
      <w:r>
        <w:rPr>
          <w:szCs w:val="22"/>
        </w:rPr>
        <w:tab/>
      </w:r>
      <w:r w:rsidRPr="008E7615">
        <w:rPr>
          <w:szCs w:val="22"/>
        </w:rPr>
        <w:t xml:space="preserve">I voted </w:t>
      </w:r>
      <w:r>
        <w:rPr>
          <w:szCs w:val="22"/>
        </w:rPr>
        <w:t>in favor of</w:t>
      </w:r>
      <w:r w:rsidRPr="008E7615">
        <w:rPr>
          <w:szCs w:val="22"/>
        </w:rPr>
        <w:t xml:space="preserve"> this motion solely for the purpose of having a working document.  I am not in favor of the Judiciary </w:t>
      </w:r>
      <w:r>
        <w:rPr>
          <w:szCs w:val="22"/>
        </w:rPr>
        <w:t>C</w:t>
      </w:r>
      <w:r w:rsidRPr="008E7615">
        <w:rPr>
          <w:szCs w:val="22"/>
        </w:rPr>
        <w:t>ommittee’s plan.  I have an amendment to offer to this plan that I feel will make the Pee Dee area whole and in the 7</w:t>
      </w:r>
      <w:r w:rsidRPr="008E7615">
        <w:rPr>
          <w:szCs w:val="22"/>
          <w:vertAlign w:val="superscript"/>
        </w:rPr>
        <w:t>th</w:t>
      </w:r>
      <w:r w:rsidRPr="008E7615">
        <w:rPr>
          <w:szCs w:val="22"/>
        </w:rPr>
        <w:t xml:space="preserve"> </w:t>
      </w:r>
      <w:r>
        <w:rPr>
          <w:szCs w:val="22"/>
        </w:rPr>
        <w:t>Dis</w:t>
      </w:r>
      <w:r w:rsidRPr="008E7615">
        <w:rPr>
          <w:szCs w:val="22"/>
        </w:rPr>
        <w:t>trict.</w:t>
      </w:r>
    </w:p>
    <w:p w:rsidR="008E7615" w:rsidRDefault="008E7615" w:rsidP="00EC362D"/>
    <w:p w:rsidR="004066D5" w:rsidRDefault="004066D5" w:rsidP="004066D5">
      <w:pPr>
        <w:jc w:val="center"/>
        <w:rPr>
          <w:b/>
        </w:rPr>
      </w:pPr>
      <w:r>
        <w:rPr>
          <w:b/>
        </w:rPr>
        <w:t>Amendment No. 1</w:t>
      </w:r>
    </w:p>
    <w:p w:rsidR="004066D5" w:rsidRDefault="004066D5" w:rsidP="004066D5">
      <w:pPr>
        <w:tabs>
          <w:tab w:val="clear" w:pos="5184"/>
          <w:tab w:val="clear" w:pos="5400"/>
          <w:tab w:val="clear" w:pos="5616"/>
        </w:tabs>
      </w:pPr>
      <w:r>
        <w:rPr>
          <w:snapToGrid w:val="0"/>
        </w:rPr>
        <w:tab/>
        <w:t>Senator CLEARY proposed the following amendment (JUD3992.003)</w:t>
      </w:r>
      <w:r w:rsidR="001677EF">
        <w:rPr>
          <w:snapToGrid w:val="0"/>
        </w:rPr>
        <w:t>, which was tabled and reconsidered</w:t>
      </w:r>
      <w:r>
        <w:rPr>
          <w:snapToGrid w:val="0"/>
        </w:rPr>
        <w:t>:</w:t>
      </w:r>
    </w:p>
    <w:p w:rsidR="004066D5" w:rsidRDefault="004066D5" w:rsidP="004066D5">
      <w:pPr>
        <w:tabs>
          <w:tab w:val="clear" w:pos="5184"/>
          <w:tab w:val="clear" w:pos="5400"/>
          <w:tab w:val="clear" w:pos="5616"/>
        </w:tabs>
      </w:pPr>
      <w:r w:rsidRPr="00CB1C20">
        <w:rPr>
          <w:snapToGrid w:val="0"/>
        </w:rPr>
        <w:tab/>
        <w:t xml:space="preserve">Amend the </w:t>
      </w:r>
      <w:r w:rsidR="00591A7F">
        <w:rPr>
          <w:snapToGrid w:val="0"/>
        </w:rPr>
        <w:t>bill</w:t>
      </w:r>
      <w:r w:rsidRPr="00CB1C20">
        <w:rPr>
          <w:snapToGrid w:val="0"/>
        </w:rPr>
        <w:t>, as and if amended, by striking DISTRICT 6 on page [3992-31], lines 6-43; page [3992-32], lines 1-43; page [3992-33], lines 1-43; page [3992-34], lines 1-43; page [3992-35], lines 1-43; page [3992-36], lines 1-43; page [3992-37], lines 1-43; page [3992-38], lines 1-43; page [3992-39], lines 1-43; and page [3992-40], lines 1-4, in Section 7-19-35, as contained in SECTION 2, PART II, and inserting therein the following:</w:t>
      </w:r>
    </w:p>
    <w:p w:rsidR="004066D5" w:rsidRDefault="00155299"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Pr>
          <w:snapToGrid w:val="0"/>
        </w:rPr>
        <w:t>/</w:t>
      </w:r>
      <w:r>
        <w:rPr>
          <w:snapToGrid w:val="0"/>
        </w:rPr>
        <w:tab/>
      </w:r>
      <w:r w:rsidR="004066D5">
        <w:rPr>
          <w:snapToGrid w:val="0"/>
        </w:rPr>
        <w:t>“</w:t>
      </w:r>
      <w:r w:rsidR="004066D5" w:rsidRPr="00CB1C20">
        <w:t>DISTRICT 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rFonts w:eastAsiaTheme="minorHAnsi"/>
          <w:szCs w:val="22"/>
        </w:rPr>
      </w:pPr>
      <w:r w:rsidRPr="00181D74">
        <w:rPr>
          <w:rFonts w:eastAsiaTheme="minorHAnsi"/>
          <w:szCs w:val="22"/>
        </w:rPr>
        <w:t>Area</w:t>
      </w:r>
      <w:r w:rsidRPr="00181D74">
        <w:rPr>
          <w:rFonts w:eastAsiaTheme="minorHAnsi"/>
          <w:szCs w:val="22"/>
        </w:rPr>
        <w:tab/>
        <w:t>Population</w:t>
      </w:r>
    </w:p>
    <w:p w:rsidR="004066D5" w:rsidRPr="00181D74"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rPr>
          <w:rFonts w:eastAsiaTheme="minorHAnsi"/>
          <w:szCs w:val="22"/>
        </w:rPr>
      </w:pP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t>Allendale </w:t>
      </w:r>
      <w:r w:rsidRPr="00CB1C20">
        <w:t xml:space="preserve">County </w:t>
      </w:r>
      <w:r w:rsidRPr="00CB1C20">
        <w:tab/>
        <w:t>10,419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t>Bamberg </w:t>
      </w:r>
      <w:r w:rsidRPr="00CB1C20">
        <w:t xml:space="preserve">County </w:t>
      </w:r>
      <w:r w:rsidRPr="00CB1C20">
        <w:tab/>
        <w:t>15,987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B1C20">
        <w:t>Beaufort County</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Burton </w:t>
      </w:r>
      <w:r w:rsidRPr="00CB1C20">
        <w:t xml:space="preserve">1B </w:t>
      </w:r>
      <w:r w:rsidRPr="00CB1C20">
        <w:tab/>
        <w:t>2,053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Dale </w:t>
      </w:r>
      <w:r w:rsidRPr="00CB1C20">
        <w:t xml:space="preserve">Lobeco </w:t>
      </w:r>
      <w:r w:rsidRPr="00CB1C20">
        <w:tab/>
        <w:t>1,629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Lady</w:t>
      </w:r>
      <w:r>
        <w:t>’s Island </w:t>
      </w:r>
      <w:r w:rsidRPr="00CB1C20">
        <w:t xml:space="preserve">1A </w:t>
      </w:r>
      <w:r w:rsidRPr="00CB1C20">
        <w:tab/>
        <w:t>2,062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Lady</w:t>
      </w:r>
      <w:r>
        <w:t>’s Island </w:t>
      </w:r>
      <w:r w:rsidRPr="00CB1C20">
        <w:t xml:space="preserve">2A </w:t>
      </w:r>
      <w:r w:rsidRPr="00CB1C20">
        <w:tab/>
        <w:t>2,132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Lady</w:t>
      </w:r>
      <w:r>
        <w:t>’</w:t>
      </w:r>
      <w:r w:rsidRPr="00CB1C20">
        <w:t>s Island 2B</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B1C20">
        <w:t>Tract 9.01</w:t>
      </w:r>
    </w:p>
    <w:p w:rsidR="004066D5" w:rsidRPr="005750F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792" w:hanging="288"/>
        <w:rPr>
          <w:rFonts w:eastAsiaTheme="minorHAnsi"/>
          <w:szCs w:val="22"/>
        </w:rPr>
      </w:pPr>
      <w:r w:rsidRPr="005750F5">
        <w:rPr>
          <w:rFonts w:eastAsiaTheme="minorHAnsi"/>
          <w:szCs w:val="22"/>
        </w:rPr>
        <w:tab/>
        <w:t xml:space="preserve">Blocks: 1000, 1001, 1002, 1003, 1006, 1007, 1008, 1009, 1010, 1011, 1012, 1013, 1014, 1015, 1016, 1017, 1018, 1019, 1020, 1021, 1022, 1023, 1024, 1058, 1059, 1060, 1061, 1062, 1063  </w:t>
      </w:r>
      <w:r w:rsidRPr="005750F5">
        <w:rPr>
          <w:rFonts w:eastAsiaTheme="minorHAnsi"/>
          <w:szCs w:val="22"/>
        </w:rPr>
        <w:tab/>
        <w:t>1,168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B1C20">
        <w:t>Tract 9.02</w:t>
      </w:r>
    </w:p>
    <w:p w:rsidR="004066D5" w:rsidRPr="005750F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792" w:hanging="288"/>
        <w:rPr>
          <w:rFonts w:eastAsiaTheme="minorHAnsi"/>
          <w:szCs w:val="22"/>
        </w:rPr>
      </w:pPr>
      <w:r w:rsidRPr="005750F5">
        <w:rPr>
          <w:rFonts w:eastAsiaTheme="minorHAnsi"/>
          <w:szCs w:val="22"/>
        </w:rPr>
        <w:tab/>
        <w:t xml:space="preserve">Blocks: 3000, 3001, 3002, 3003, 3004, 3005, 3006, 3007, 3008, 3009, 3011, 3012, 3013, 3025, 3070, 3071  </w:t>
      </w:r>
      <w:r w:rsidRPr="005750F5">
        <w:rPr>
          <w:rFonts w:eastAsiaTheme="minorHAnsi"/>
          <w:szCs w:val="22"/>
        </w:rPr>
        <w:tab/>
        <w:t>815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B1C20">
        <w:t>Tract 11.01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pPr>
      <w:r w:rsidRPr="00CB1C20">
        <w:t xml:space="preserve">Blocks: 1003  </w:t>
      </w:r>
      <w:r w:rsidRPr="00CB1C20">
        <w:tab/>
        <w:t>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Lady</w:t>
      </w:r>
      <w:r>
        <w:t>’s Island 2B </w:t>
      </w:r>
      <w:r w:rsidRPr="00CB1C20">
        <w:t>Subtotal</w:t>
      </w:r>
      <w:r w:rsidRPr="00CB1C20">
        <w:tab/>
        <w:t>1,983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Lady</w:t>
      </w:r>
      <w:r>
        <w:t>’s Island </w:t>
      </w:r>
      <w:r w:rsidRPr="00CB1C20">
        <w:t xml:space="preserve">3A </w:t>
      </w:r>
      <w:r w:rsidRPr="00CB1C20">
        <w:tab/>
        <w:t>2,872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Seabrook </w:t>
      </w:r>
      <w:r w:rsidRPr="00CB1C20">
        <w:t xml:space="preserve">1 </w:t>
      </w:r>
      <w:r w:rsidRPr="00CB1C20">
        <w:tab/>
        <w:t>2,581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Seabrook </w:t>
      </w:r>
      <w:r w:rsidRPr="00CB1C20">
        <w:t xml:space="preserve">2 </w:t>
      </w:r>
      <w:r w:rsidRPr="00CB1C20">
        <w:tab/>
        <w:t>1,401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Seabrook </w:t>
      </w:r>
      <w:r w:rsidRPr="00CB1C20">
        <w:t xml:space="preserve">3 </w:t>
      </w:r>
      <w:r w:rsidRPr="00CB1C20">
        <w:tab/>
        <w:t>2,415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Sheldon </w:t>
      </w:r>
      <w:r w:rsidRPr="00CB1C20">
        <w:t xml:space="preserve">1 </w:t>
      </w:r>
      <w:r w:rsidRPr="00CB1C20">
        <w:tab/>
        <w:t>1,368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Sheldon</w:t>
      </w:r>
      <w:r>
        <w:t> </w:t>
      </w:r>
      <w:r w:rsidRPr="00CB1C20">
        <w:t xml:space="preserve">2 </w:t>
      </w:r>
      <w:r w:rsidRPr="00CB1C20">
        <w:tab/>
        <w:t>1,272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B1C20">
        <w:t>Berkeley County</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Alvin </w:t>
      </w:r>
      <w:r w:rsidRPr="00CB1C20">
        <w:tab/>
        <w:t>1,304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Bethera </w:t>
      </w:r>
      <w:r w:rsidRPr="00CB1C20">
        <w:tab/>
        <w:t>309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Cainhoy </w:t>
      </w:r>
      <w:r w:rsidRPr="00CB1C20">
        <w:tab/>
        <w:t>2,184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Cordesville </w:t>
      </w:r>
      <w:r w:rsidRPr="00CB1C20">
        <w:tab/>
        <w:t>1,809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Cross </w:t>
      </w:r>
      <w:r w:rsidRPr="00CB1C20">
        <w:tab/>
        <w:t>3,598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Daniel Island No. </w:t>
      </w:r>
      <w:r w:rsidRPr="00CB1C20">
        <w:t xml:space="preserve">1 </w:t>
      </w:r>
      <w:r w:rsidRPr="00CB1C20">
        <w:tab/>
        <w:t>4,386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Daniel</w:t>
      </w:r>
      <w:r>
        <w:t> </w:t>
      </w:r>
      <w:r w:rsidRPr="00CB1C20">
        <w:t>Island</w:t>
      </w:r>
      <w:r>
        <w:t> </w:t>
      </w:r>
      <w:r w:rsidRPr="00CB1C20">
        <w:t>No.</w:t>
      </w:r>
      <w:r>
        <w:t> </w:t>
      </w:r>
      <w:r w:rsidRPr="00CB1C20">
        <w:t xml:space="preserve">2 </w:t>
      </w:r>
      <w:r w:rsidRPr="00CB1C20">
        <w:tab/>
        <w:t>4,976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Eadytown </w:t>
      </w:r>
      <w:r w:rsidRPr="00CB1C20">
        <w:tab/>
        <w:t>937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Hilton Cross </w:t>
      </w:r>
      <w:r w:rsidRPr="00CB1C20">
        <w:t xml:space="preserve">Roads </w:t>
      </w:r>
      <w:r w:rsidRPr="00CB1C20">
        <w:tab/>
        <w:t>2,807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Huger </w:t>
      </w:r>
      <w:r w:rsidRPr="00CB1C20">
        <w:tab/>
        <w:t>1,776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Jamestown </w:t>
      </w:r>
      <w:r w:rsidRPr="00CB1C20">
        <w:tab/>
        <w:t>818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Lebanon </w:t>
      </w:r>
      <w:r w:rsidRPr="00CB1C20">
        <w:tab/>
        <w:t>1,015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Macedonia </w:t>
      </w:r>
      <w:r w:rsidRPr="00CB1C20">
        <w:tab/>
        <w:t>2,828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Russelville </w:t>
      </w:r>
      <w:r w:rsidRPr="00CB1C20">
        <w:tab/>
        <w:t>2,047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Shulerville </w:t>
      </w:r>
      <w:r w:rsidRPr="00CB1C20">
        <w:tab/>
        <w:t>477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St</w:t>
      </w:r>
      <w:r>
        <w:t>. Stephen No. </w:t>
      </w:r>
      <w:r w:rsidRPr="00CB1C20">
        <w:t xml:space="preserve">1 </w:t>
      </w:r>
      <w:r w:rsidRPr="00CB1C20">
        <w:tab/>
        <w:t>2,421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St. Stephen No. </w:t>
      </w:r>
      <w:r w:rsidRPr="00CB1C20">
        <w:t xml:space="preserve">2 </w:t>
      </w:r>
      <w:r w:rsidRPr="00CB1C20">
        <w:tab/>
        <w:t>2,351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Wassamassaw No. </w:t>
      </w:r>
      <w:r w:rsidRPr="00CB1C20">
        <w:t xml:space="preserve">2 </w:t>
      </w:r>
      <w:r w:rsidRPr="00CB1C20">
        <w:tab/>
        <w:t>5,528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B1C20">
        <w:t>Charleston County</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Charleston 10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B1C20">
        <w:t>Tract 7</w:t>
      </w:r>
    </w:p>
    <w:p w:rsidR="004066D5" w:rsidRPr="00EE2F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792" w:hanging="288"/>
        <w:rPr>
          <w:rFonts w:eastAsiaTheme="minorHAnsi"/>
          <w:szCs w:val="22"/>
        </w:rPr>
      </w:pPr>
      <w:r w:rsidRPr="00EE2FD5">
        <w:rPr>
          <w:rFonts w:eastAsiaTheme="minorHAnsi"/>
          <w:szCs w:val="22"/>
        </w:rPr>
        <w:tab/>
        <w:t xml:space="preserve">Blocks: 1007, 1008  </w:t>
      </w:r>
      <w:r w:rsidRPr="00EE2FD5">
        <w:rPr>
          <w:rFonts w:eastAsiaTheme="minorHAnsi"/>
          <w:szCs w:val="22"/>
        </w:rPr>
        <w:tab/>
        <w:t>142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Charleston 10 Subtotal</w:t>
      </w:r>
      <w:r w:rsidRPr="00CB1C20">
        <w:tab/>
        <w:t>142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Charleston </w:t>
      </w:r>
      <w:r w:rsidRPr="00CB1C20">
        <w:t xml:space="preserve">12 </w:t>
      </w:r>
      <w:r w:rsidRPr="00CB1C20">
        <w:tab/>
        <w:t>4,104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Charleston </w:t>
      </w:r>
      <w:r w:rsidRPr="00CB1C20">
        <w:t xml:space="preserve">13 </w:t>
      </w:r>
      <w:r w:rsidRPr="00CB1C20">
        <w:tab/>
        <w:t>1,269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Charleston 14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B1C20">
        <w:t>Tract 10</w:t>
      </w:r>
    </w:p>
    <w:p w:rsidR="004066D5" w:rsidRPr="00556F0B"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792" w:hanging="288"/>
        <w:rPr>
          <w:rFonts w:eastAsiaTheme="minorHAnsi"/>
          <w:szCs w:val="22"/>
        </w:rPr>
      </w:pPr>
      <w:r w:rsidRPr="00556F0B">
        <w:rPr>
          <w:rFonts w:eastAsiaTheme="minorHAnsi"/>
          <w:szCs w:val="22"/>
        </w:rPr>
        <w:tab/>
        <w:t xml:space="preserve">Blocks: 1000, 1001, 1002, 1003, 1004, 1005, 1006, 1007, 1008, 1009, 1010, 1011, 1012, 1013, 2000, 2001, 2002, 2003, 2004  </w:t>
      </w:r>
      <w:r w:rsidRPr="00556F0B">
        <w:rPr>
          <w:rFonts w:eastAsiaTheme="minorHAnsi"/>
          <w:szCs w:val="22"/>
        </w:rPr>
        <w:tab/>
        <w:t>1,471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B1C20">
        <w:t>Tract 53</w:t>
      </w:r>
    </w:p>
    <w:p w:rsidR="004066D5" w:rsidRPr="00556F0B"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792" w:hanging="288"/>
        <w:rPr>
          <w:rFonts w:eastAsiaTheme="minorHAnsi"/>
          <w:szCs w:val="22"/>
        </w:rPr>
      </w:pPr>
      <w:r w:rsidRPr="00556F0B">
        <w:rPr>
          <w:rFonts w:eastAsiaTheme="minorHAnsi"/>
          <w:szCs w:val="22"/>
        </w:rPr>
        <w:tab/>
        <w:t xml:space="preserve">Blocks: 1043, 1044  </w:t>
      </w:r>
      <w:r w:rsidRPr="00556F0B">
        <w:rPr>
          <w:rFonts w:eastAsiaTheme="minorHAnsi"/>
          <w:szCs w:val="22"/>
        </w:rPr>
        <w:tab/>
        <w:t>29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Charleston 14 </w:t>
      </w:r>
      <w:r w:rsidRPr="00CB1C20">
        <w:t>Subtotal</w:t>
      </w:r>
      <w:r w:rsidRPr="00CB1C20">
        <w:tab/>
        <w:t>1,500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Charleston </w:t>
      </w:r>
      <w:r w:rsidRPr="00CB1C20">
        <w:t xml:space="preserve">15 </w:t>
      </w:r>
      <w:r w:rsidRPr="00CB1C20">
        <w:tab/>
        <w:t>2,422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Charleston </w:t>
      </w:r>
      <w:r w:rsidRPr="00CB1C20">
        <w:t xml:space="preserve">16 </w:t>
      </w:r>
      <w:r w:rsidRPr="00CB1C20">
        <w:tab/>
        <w:t>1,390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Charleston </w:t>
      </w:r>
      <w:r w:rsidRPr="00CB1C20">
        <w:t xml:space="preserve">17 </w:t>
      </w:r>
      <w:r w:rsidRPr="00CB1C20">
        <w:tab/>
        <w:t>1,151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Charlesto</w:t>
      </w:r>
      <w:r>
        <w:t>n </w:t>
      </w:r>
      <w:r w:rsidRPr="00CB1C20">
        <w:t xml:space="preserve">18 </w:t>
      </w:r>
      <w:r w:rsidRPr="00CB1C20">
        <w:tab/>
        <w:t>1,727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Charleston 19 </w:t>
      </w:r>
      <w:r w:rsidRPr="00CB1C20">
        <w:tab/>
        <w:t>945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Charleston </w:t>
      </w:r>
      <w:r w:rsidRPr="00CB1C20">
        <w:t xml:space="preserve">20 </w:t>
      </w:r>
      <w:r w:rsidRPr="00CB1C20">
        <w:tab/>
        <w:t>1,347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Charleston </w:t>
      </w:r>
      <w:r w:rsidRPr="00CB1C20">
        <w:t xml:space="preserve">21 </w:t>
      </w:r>
      <w:r w:rsidRPr="00CB1C20">
        <w:tab/>
        <w:t>1,225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Charleston 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B1C20">
        <w:t>Tract 9</w:t>
      </w:r>
    </w:p>
    <w:p w:rsidR="004066D5" w:rsidRPr="008C4DD9"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792" w:hanging="288"/>
        <w:rPr>
          <w:rFonts w:eastAsiaTheme="minorHAnsi"/>
          <w:szCs w:val="22"/>
        </w:rPr>
      </w:pPr>
      <w:r w:rsidRPr="008C4DD9">
        <w:rPr>
          <w:rFonts w:eastAsiaTheme="minorHAnsi"/>
          <w:szCs w:val="22"/>
        </w:rPr>
        <w:tab/>
        <w:t xml:space="preserve">Blocks: 1013, 1014, 1015, 1019, 1020, 1021, 1022, 1023, 1025, 1026, 1027, 1028, 1029, 1030, 1031, 1032, 1033, 2000, 2001, 2002, 2003, 2008, 2009, 2010, 2011, 2012, 2014  </w:t>
      </w:r>
      <w:r w:rsidRPr="008C4DD9">
        <w:rPr>
          <w:rFonts w:eastAsiaTheme="minorHAnsi"/>
          <w:szCs w:val="22"/>
        </w:rPr>
        <w:tab/>
        <w:t>1,081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Charleston 8 </w:t>
      </w:r>
      <w:r w:rsidRPr="00CB1C20">
        <w:t>Subtotal</w:t>
      </w:r>
      <w:r w:rsidRPr="00CB1C20">
        <w:tab/>
        <w:t>1,081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Charleston 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B1C20">
        <w:t>Tract 7</w:t>
      </w:r>
    </w:p>
    <w:p w:rsidR="004066D5" w:rsidRPr="008C4DD9"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792" w:hanging="288"/>
        <w:rPr>
          <w:rFonts w:eastAsiaTheme="minorHAnsi"/>
          <w:szCs w:val="22"/>
        </w:rPr>
      </w:pPr>
      <w:r w:rsidRPr="008C4DD9">
        <w:rPr>
          <w:rFonts w:eastAsiaTheme="minorHAnsi"/>
          <w:szCs w:val="22"/>
        </w:rPr>
        <w:tab/>
        <w:t xml:space="preserve">Blocks: 1000, 1001, 1002, 1003, 1004, 1005  </w:t>
      </w:r>
      <w:r w:rsidRPr="008C4DD9">
        <w:rPr>
          <w:rFonts w:eastAsiaTheme="minorHAnsi"/>
          <w:szCs w:val="22"/>
        </w:rPr>
        <w:tab/>
        <w:t>86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Charleston 9 Subtotal</w:t>
      </w:r>
      <w:r w:rsidRPr="00CB1C20">
        <w:tab/>
        <w:t>86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Charleston </w:t>
      </w:r>
      <w:r w:rsidRPr="00CB1C20">
        <w:t xml:space="preserve">1 </w:t>
      </w:r>
      <w:r w:rsidRPr="00CB1C20">
        <w:tab/>
        <w:t>1,323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Charleston </w:t>
      </w:r>
      <w:r w:rsidRPr="00CB1C20">
        <w:t xml:space="preserve">10 </w:t>
      </w:r>
      <w:r w:rsidRPr="00CB1C20">
        <w:tab/>
        <w:t>2,771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Charleston </w:t>
      </w:r>
      <w:r w:rsidRPr="00CB1C20">
        <w:t xml:space="preserve">11 </w:t>
      </w:r>
      <w:r w:rsidRPr="00CB1C20">
        <w:tab/>
        <w:t>1,115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North Charleston 12 </w:t>
      </w:r>
      <w:r w:rsidRPr="00CB1C20">
        <w:tab/>
        <w:t>602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Charleston </w:t>
      </w:r>
      <w:r w:rsidRPr="00CB1C20">
        <w:t xml:space="preserve">13 </w:t>
      </w:r>
      <w:r w:rsidRPr="00CB1C20">
        <w:tab/>
        <w:t>1,856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North Charleston 14 </w:t>
      </w:r>
      <w:r w:rsidRPr="00CB1C20">
        <w:tab/>
        <w:t>817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Charleston </w:t>
      </w:r>
      <w:r w:rsidRPr="00CB1C20">
        <w:t xml:space="preserve">15 </w:t>
      </w:r>
      <w:r w:rsidRPr="00CB1C20">
        <w:tab/>
        <w:t>2,279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Charleston </w:t>
      </w:r>
      <w:r w:rsidRPr="00CB1C20">
        <w:t xml:space="preserve">16 </w:t>
      </w:r>
      <w:r w:rsidRPr="00CB1C20">
        <w:tab/>
        <w:t>1,354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Charleston </w:t>
      </w:r>
      <w:r w:rsidRPr="00CB1C20">
        <w:t xml:space="preserve">17 </w:t>
      </w:r>
      <w:r w:rsidRPr="00CB1C20">
        <w:tab/>
        <w:t>1,523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Charleston </w:t>
      </w:r>
      <w:r w:rsidRPr="00CB1C20">
        <w:t xml:space="preserve">18 </w:t>
      </w:r>
      <w:r w:rsidRPr="00CB1C20">
        <w:tab/>
        <w:t>3,534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Charleston </w:t>
      </w:r>
      <w:r w:rsidRPr="00CB1C20">
        <w:t xml:space="preserve">19 </w:t>
      </w:r>
      <w:r w:rsidRPr="00CB1C20">
        <w:tab/>
        <w:t>2,738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Charleston </w:t>
      </w:r>
      <w:r w:rsidRPr="00CB1C20">
        <w:t xml:space="preserve">2 </w:t>
      </w:r>
      <w:r w:rsidRPr="00CB1C20">
        <w:tab/>
        <w:t>3,063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Charleston </w:t>
      </w:r>
      <w:r w:rsidRPr="00CB1C20">
        <w:t xml:space="preserve">24 </w:t>
      </w:r>
      <w:r w:rsidRPr="00CB1C20">
        <w:tab/>
        <w:t>3,717</w:t>
      </w:r>
    </w:p>
    <w:p w:rsidR="004066D5" w:rsidRDefault="004066D5" w:rsidP="007778F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North Charleston 25</w:t>
      </w:r>
    </w:p>
    <w:p w:rsidR="004066D5" w:rsidRDefault="004066D5" w:rsidP="007778F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B1C20">
        <w:t>Tract 31.11</w:t>
      </w:r>
    </w:p>
    <w:p w:rsidR="004066D5" w:rsidRPr="008C4DD9" w:rsidRDefault="004066D5" w:rsidP="007778F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792" w:hanging="288"/>
        <w:rPr>
          <w:rFonts w:eastAsiaTheme="minorHAnsi"/>
          <w:szCs w:val="22"/>
        </w:rPr>
      </w:pPr>
      <w:r w:rsidRPr="008C4DD9">
        <w:rPr>
          <w:rFonts w:eastAsiaTheme="minorHAnsi"/>
          <w:szCs w:val="22"/>
        </w:rPr>
        <w:tab/>
        <w:t xml:space="preserve">Blocks: 1008, 1009, 1042, 1043, 1048, 1049, 1051, 1052  </w:t>
      </w:r>
      <w:r w:rsidRPr="008C4DD9">
        <w:rPr>
          <w:rFonts w:eastAsiaTheme="minorHAnsi"/>
          <w:szCs w:val="22"/>
        </w:rPr>
        <w:tab/>
        <w:t>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B1C20">
        <w:t>Tract 33</w:t>
      </w:r>
    </w:p>
    <w:p w:rsidR="004066D5" w:rsidRPr="008C4DD9"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792" w:hanging="288"/>
        <w:rPr>
          <w:rFonts w:eastAsiaTheme="minorHAnsi"/>
          <w:szCs w:val="22"/>
        </w:rPr>
      </w:pPr>
      <w:r w:rsidRPr="008C4DD9">
        <w:rPr>
          <w:rFonts w:eastAsiaTheme="minorHAnsi"/>
          <w:szCs w:val="22"/>
        </w:rPr>
        <w:tab/>
        <w:t xml:space="preserve">Blocks: 1000, 1001, 1002, 1003, 1004, 1005, 1006, 1007, 1008, 1009, 1010, 1011, 1012, 1013, 1014, 1030, 1031, 1032, 1034, 1035, 1039, 1040, 1041, 1042  </w:t>
      </w:r>
      <w:r w:rsidRPr="008C4DD9">
        <w:rPr>
          <w:rFonts w:eastAsiaTheme="minorHAnsi"/>
          <w:szCs w:val="22"/>
        </w:rPr>
        <w:tab/>
        <w:t>518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North Charleston 25 Subtotal</w:t>
      </w:r>
      <w:r w:rsidRPr="00CB1C20">
        <w:tab/>
        <w:t>518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North Charleston 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B1C20">
        <w:t>Tract 39</w:t>
      </w:r>
    </w:p>
    <w:p w:rsidR="004066D5" w:rsidRPr="008C4DD9"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792" w:hanging="288"/>
        <w:rPr>
          <w:rFonts w:eastAsiaTheme="minorHAnsi"/>
          <w:szCs w:val="22"/>
        </w:rPr>
      </w:pPr>
      <w:r w:rsidRPr="008C4DD9">
        <w:rPr>
          <w:rFonts w:eastAsiaTheme="minorHAnsi"/>
          <w:szCs w:val="22"/>
        </w:rPr>
        <w:tab/>
        <w:t xml:space="preserve">Blocks: 2006, 2007, 2008, 2009, 2010, 2011, 2012, 2013, 2014, 2015, 2016, 2017, 2018, 2026, 2027, 2059, 2060, 2061, 2062  </w:t>
      </w:r>
      <w:r w:rsidRPr="008C4DD9">
        <w:rPr>
          <w:rFonts w:eastAsiaTheme="minorHAnsi"/>
          <w:szCs w:val="22"/>
        </w:rPr>
        <w:tab/>
        <w:t>56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North Charleston 3 Subtotal</w:t>
      </w:r>
      <w:r w:rsidRPr="00CB1C20">
        <w:tab/>
        <w:t>56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Charleston </w:t>
      </w:r>
      <w:r w:rsidRPr="00CB1C20">
        <w:t xml:space="preserve">4 </w:t>
      </w:r>
      <w:r w:rsidRPr="00CB1C20">
        <w:tab/>
        <w:t>1,745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Charleston </w:t>
      </w:r>
      <w:r w:rsidRPr="00CB1C20">
        <w:t xml:space="preserve">5 </w:t>
      </w:r>
      <w:r w:rsidRPr="00CB1C20">
        <w:tab/>
        <w:t>2,983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Charleston </w:t>
      </w:r>
      <w:r w:rsidRPr="00CB1C20">
        <w:t xml:space="preserve">6 </w:t>
      </w:r>
      <w:r w:rsidRPr="00CB1C20">
        <w:tab/>
        <w:t>2,127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Charleston </w:t>
      </w:r>
      <w:r w:rsidRPr="00CB1C20">
        <w:t xml:space="preserve">7 </w:t>
      </w:r>
      <w:r w:rsidRPr="00CB1C20">
        <w:tab/>
        <w:t>2,532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Charleston </w:t>
      </w:r>
      <w:r w:rsidRPr="00CB1C20">
        <w:t xml:space="preserve">8 </w:t>
      </w:r>
      <w:r w:rsidRPr="00CB1C20">
        <w:tab/>
        <w:t>1,219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Charleston </w:t>
      </w:r>
      <w:r w:rsidRPr="00CB1C20">
        <w:t xml:space="preserve">9 </w:t>
      </w:r>
      <w:r w:rsidRPr="00CB1C20">
        <w:tab/>
        <w:t>2,579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St. Pauls </w:t>
      </w:r>
      <w:r w:rsidRPr="00CB1C20">
        <w:t xml:space="preserve">1 </w:t>
      </w:r>
      <w:r w:rsidRPr="00CB1C20">
        <w:tab/>
        <w:t>1,167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St. Pauls </w:t>
      </w:r>
      <w:r w:rsidRPr="00CB1C20">
        <w:t xml:space="preserve">2A </w:t>
      </w:r>
      <w:r w:rsidRPr="00CB1C20">
        <w:tab/>
        <w:t>1,498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t>Clarendon </w:t>
      </w:r>
      <w:r w:rsidRPr="00CB1C20">
        <w:t xml:space="preserve">County </w:t>
      </w:r>
      <w:r w:rsidRPr="00CB1C20">
        <w:tab/>
        <w:t>34,971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B1C20">
        <w:t>Colleton County</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Ashton </w:t>
      </w:r>
      <w:r w:rsidRPr="00CB1C20">
        <w:tab/>
        <w:t>156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Bells </w:t>
      </w:r>
      <w:r w:rsidRPr="00CB1C20">
        <w:tab/>
        <w:t>417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Berea </w:t>
      </w:r>
      <w:r w:rsidRPr="00CB1C20">
        <w:tab/>
        <w:t>140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Canady</w:t>
      </w:r>
      <w:r>
        <w:t>’</w:t>
      </w:r>
      <w:r w:rsidRPr="00CB1C20">
        <w:t xml:space="preserve">s </w:t>
      </w:r>
      <w:r w:rsidRPr="00CB1C20">
        <w:tab/>
        <w:t>741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Cottageville </w:t>
      </w:r>
      <w:r w:rsidRPr="00CB1C20">
        <w:tab/>
        <w:t>3,740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Edisto </w:t>
      </w:r>
      <w:r w:rsidRPr="00CB1C20">
        <w:tab/>
        <w:t>421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Green</w:t>
      </w:r>
      <w:r>
        <w:t> </w:t>
      </w:r>
      <w:r w:rsidRPr="00CB1C20">
        <w:t xml:space="preserve">Pond </w:t>
      </w:r>
      <w:r w:rsidRPr="00CB1C20">
        <w:tab/>
        <w:t>1,107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Hendersonville </w:t>
      </w:r>
      <w:r w:rsidRPr="00CB1C20">
        <w:tab/>
        <w:t>1,499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Horse </w:t>
      </w:r>
      <w:r w:rsidRPr="00CB1C20">
        <w:t xml:space="preserve">Pen </w:t>
      </w:r>
      <w:r w:rsidRPr="00CB1C20">
        <w:tab/>
        <w:t>1,002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Hudson Mill </w:t>
      </w:r>
      <w:r w:rsidRPr="00CB1C20">
        <w:tab/>
        <w:t>893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Jacksonboro</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B1C20">
        <w:t>Tract 9706</w:t>
      </w:r>
    </w:p>
    <w:p w:rsidR="004066D5" w:rsidRPr="00B30C22"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792" w:hanging="288"/>
        <w:rPr>
          <w:rFonts w:eastAsiaTheme="minorHAnsi"/>
          <w:szCs w:val="22"/>
        </w:rPr>
      </w:pPr>
      <w:r w:rsidRPr="00B30C22">
        <w:rPr>
          <w:rFonts w:eastAsiaTheme="minorHAnsi"/>
          <w:szCs w:val="22"/>
        </w:rPr>
        <w:t xml:space="preserve">Blocks: 4119  </w:t>
      </w:r>
      <w:r w:rsidRPr="00B30C22">
        <w:rPr>
          <w:rFonts w:eastAsiaTheme="minorHAnsi"/>
          <w:szCs w:val="22"/>
        </w:rPr>
        <w:tab/>
        <w:t>0</w:t>
      </w:r>
    </w:p>
    <w:p w:rsidR="004066D5" w:rsidRPr="00B30C22" w:rsidRDefault="004066D5" w:rsidP="007778F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B30C22">
        <w:t>Tract 9707</w:t>
      </w:r>
    </w:p>
    <w:p w:rsidR="004066D5" w:rsidRPr="008C4DD9" w:rsidRDefault="004066D5" w:rsidP="007778F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792" w:hanging="288"/>
        <w:rPr>
          <w:rFonts w:eastAsiaTheme="minorHAnsi"/>
          <w:szCs w:val="22"/>
        </w:rPr>
      </w:pPr>
      <w:r w:rsidRPr="008C4DD9">
        <w:rPr>
          <w:rFonts w:eastAsiaTheme="minorHAnsi"/>
          <w:szCs w:val="22"/>
        </w:rPr>
        <w:tab/>
        <w:t xml:space="preserve">Blocks: 3046, 3047, 3066, 3067, 3071, 3072, 3073, 3074, 3075, 3076, 3077, 3078, 3079, 3080, 3081, 3082, 3083, 3086, 3087, 3088, 3089, 3090, 3091, 3092, 3093, 3094, 3095, 3096, 3097, 3098, 3099, 3100, 3101, 3102, 3103, 3104, 3105, 3106, 3107, 3108, 3109, 3110, 3111, 3112, 3114, 3116  </w:t>
      </w:r>
      <w:r w:rsidRPr="008C4DD9">
        <w:rPr>
          <w:rFonts w:eastAsiaTheme="minorHAnsi"/>
          <w:szCs w:val="22"/>
        </w:rPr>
        <w:tab/>
        <w:t>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B1C20">
        <w:t>Tract 9708</w:t>
      </w:r>
    </w:p>
    <w:p w:rsidR="004066D5" w:rsidRPr="008C4DD9"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792" w:hanging="288"/>
        <w:rPr>
          <w:rFonts w:eastAsiaTheme="minorHAnsi"/>
          <w:szCs w:val="22"/>
        </w:rPr>
      </w:pPr>
      <w:r w:rsidRPr="008C4DD9">
        <w:rPr>
          <w:rFonts w:eastAsiaTheme="minorHAnsi"/>
          <w:szCs w:val="22"/>
        </w:rPr>
        <w:tab/>
        <w:t xml:space="preserve">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1090, 1095, 1096, 1097, 1103, 1107, 1108, 1111, 1112, 1113, 1114, 1115, 1116, 1117, 1118, 1119, 1120, 1121, 1122, 1139, 1143, 1144, 1145, 1146, 1147, 1148, 1149, 1150, 1151, 1152, 1153, 1154, 1155, 1156  </w:t>
      </w:r>
      <w:r w:rsidRPr="008C4DD9">
        <w:rPr>
          <w:rFonts w:eastAsiaTheme="minorHAnsi"/>
          <w:szCs w:val="22"/>
        </w:rPr>
        <w:tab/>
        <w:t>540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Jacksonboro Subtotal</w:t>
      </w:r>
      <w:r w:rsidRPr="00CB1C20">
        <w:tab/>
        <w:t>545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Lodge </w:t>
      </w:r>
      <w:r w:rsidRPr="00CB1C20">
        <w:tab/>
        <w:t>628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Maple Cane </w:t>
      </w:r>
      <w:r w:rsidRPr="00CB1C20">
        <w:tab/>
        <w:t>902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Mashawville </w:t>
      </w:r>
      <w:r w:rsidRPr="00CB1C20">
        <w:tab/>
        <w:t>1,006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Peeples </w:t>
      </w:r>
      <w:r w:rsidRPr="00CB1C20">
        <w:tab/>
        <w:t>1,212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Peniel </w:t>
      </w:r>
      <w:r w:rsidRPr="00CB1C20">
        <w:tab/>
        <w:t>838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Petits </w:t>
      </w:r>
      <w:r w:rsidRPr="00CB1C20">
        <w:tab/>
        <w:t>319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Rice Patch </w:t>
      </w:r>
      <w:r w:rsidRPr="00CB1C20">
        <w:tab/>
        <w:t>927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Ritter </w:t>
      </w:r>
      <w:r w:rsidRPr="00CB1C20">
        <w:tab/>
        <w:t>997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Round </w:t>
      </w:r>
      <w:r w:rsidRPr="00CB1C20">
        <w:t xml:space="preserve">O </w:t>
      </w:r>
      <w:r w:rsidRPr="00CB1C20">
        <w:tab/>
        <w:t>1,028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Ruffin </w:t>
      </w:r>
      <w:r w:rsidRPr="00CB1C20">
        <w:tab/>
        <w:t>435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Sidneys </w:t>
      </w:r>
      <w:r w:rsidRPr="00CB1C20">
        <w:tab/>
        <w:t>619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Smoaks </w:t>
      </w:r>
      <w:r w:rsidRPr="00CB1C20">
        <w:tab/>
        <w:t>1,244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Sniders </w:t>
      </w:r>
      <w:r w:rsidRPr="00CB1C20">
        <w:tab/>
        <w:t>1,018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Stokes </w:t>
      </w:r>
      <w:r w:rsidRPr="00CB1C20">
        <w:tab/>
        <w:t>936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Walterboro No. </w:t>
      </w:r>
      <w:r w:rsidRPr="00CB1C20">
        <w:t xml:space="preserve">1 </w:t>
      </w:r>
      <w:r w:rsidRPr="00CB1C20">
        <w:tab/>
        <w:t>2,791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Walterboro No. </w:t>
      </w:r>
      <w:r w:rsidRPr="00CB1C20">
        <w:t xml:space="preserve">2 </w:t>
      </w:r>
      <w:r w:rsidRPr="00CB1C20">
        <w:tab/>
        <w:t>3,779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Walterboro No. </w:t>
      </w:r>
      <w:r w:rsidRPr="00CB1C20">
        <w:t xml:space="preserve">3 </w:t>
      </w:r>
      <w:r w:rsidRPr="00CB1C20">
        <w:tab/>
        <w:t>3,309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Walterboro No. </w:t>
      </w:r>
      <w:r w:rsidRPr="00CB1C20">
        <w:t xml:space="preserve">4 </w:t>
      </w:r>
      <w:r w:rsidRPr="00CB1C20">
        <w:tab/>
        <w:t>4,631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Williams </w:t>
      </w:r>
      <w:r w:rsidRPr="00CB1C20">
        <w:tab/>
        <w:t>410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Wolfe Creek </w:t>
      </w:r>
      <w:r w:rsidRPr="00CB1C20">
        <w:tab/>
        <w:t>661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B1C20">
        <w:t>Dorchester County</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Bacons </w:t>
      </w:r>
      <w:r w:rsidRPr="00CB1C20">
        <w:t xml:space="preserve">Bridge </w:t>
      </w:r>
      <w:r w:rsidRPr="00CB1C20">
        <w:tab/>
        <w:t>2,623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Beech </w:t>
      </w:r>
      <w:r w:rsidRPr="00CB1C20">
        <w:t xml:space="preserve">Hill </w:t>
      </w:r>
      <w:r w:rsidRPr="00CB1C20">
        <w:tab/>
        <w:t>1,819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Bee</w:t>
      </w:r>
      <w:r>
        <w:t>ch Hill </w:t>
      </w:r>
      <w:r w:rsidRPr="00CB1C20">
        <w:t xml:space="preserve">2 </w:t>
      </w:r>
      <w:r w:rsidRPr="00CB1C20">
        <w:tab/>
        <w:t>1,501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Clemson </w:t>
      </w:r>
      <w:r w:rsidRPr="00CB1C20">
        <w:t xml:space="preserve">2 </w:t>
      </w:r>
      <w:r w:rsidRPr="00CB1C20">
        <w:tab/>
        <w:t>2,462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Clemson </w:t>
      </w:r>
      <w:r w:rsidRPr="00CB1C20">
        <w:t xml:space="preserve">3 </w:t>
      </w:r>
      <w:r w:rsidRPr="00CB1C20">
        <w:tab/>
        <w:t>2,923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Cypress </w:t>
      </w:r>
      <w:r w:rsidRPr="00CB1C20">
        <w:tab/>
        <w:t>3,559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Delemars </w:t>
      </w:r>
      <w:r w:rsidRPr="00CB1C20">
        <w:tab/>
        <w:t>657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Flowertown </w:t>
      </w:r>
      <w:r w:rsidRPr="00CB1C20">
        <w:tab/>
        <w:t>2,529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Flowertown </w:t>
      </w:r>
      <w:r w:rsidRPr="00CB1C20">
        <w:t xml:space="preserve">2 </w:t>
      </w:r>
      <w:r w:rsidRPr="00CB1C20">
        <w:tab/>
        <w:t>2,367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Four </w:t>
      </w:r>
      <w:r w:rsidRPr="00CB1C20">
        <w:t xml:space="preserve">Hole </w:t>
      </w:r>
      <w:r w:rsidRPr="00CB1C20">
        <w:tab/>
        <w:t>1,443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Givhans </w:t>
      </w:r>
      <w:r w:rsidRPr="00CB1C20">
        <w:tab/>
        <w:t>1,295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Givhans 2 </w:t>
      </w:r>
      <w:r w:rsidRPr="00CB1C20">
        <w:tab/>
        <w:t>976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Grover </w:t>
      </w:r>
      <w:r w:rsidRPr="00CB1C20">
        <w:tab/>
        <w:t>1,162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Harleyville </w:t>
      </w:r>
      <w:r w:rsidRPr="00CB1C20">
        <w:tab/>
        <w:t>1,011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Indian Field </w:t>
      </w:r>
      <w:r w:rsidRPr="00CB1C20">
        <w:tab/>
        <w:t>807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Indian Field </w:t>
      </w:r>
      <w:r w:rsidRPr="00CB1C20">
        <w:t xml:space="preserve">2 </w:t>
      </w:r>
      <w:r w:rsidRPr="00CB1C20">
        <w:tab/>
        <w:t>1,268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Knightsville </w:t>
      </w:r>
      <w:r w:rsidRPr="00CB1C20">
        <w:tab/>
        <w:t>1,868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Reevesville </w:t>
      </w:r>
      <w:r w:rsidRPr="00CB1C20">
        <w:tab/>
        <w:t>1,399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Ridgeville </w:t>
      </w:r>
      <w:r w:rsidRPr="00CB1C20">
        <w:tab/>
        <w:t>1,467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Ridgeville </w:t>
      </w:r>
      <w:r w:rsidRPr="00CB1C20">
        <w:t xml:space="preserve">2 </w:t>
      </w:r>
      <w:r w:rsidRPr="00CB1C20">
        <w:tab/>
        <w:t>2,328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Rosinville </w:t>
      </w:r>
      <w:r w:rsidRPr="00CB1C20">
        <w:tab/>
        <w:t>1,920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Rosses </w:t>
      </w:r>
      <w:r w:rsidRPr="00CB1C20">
        <w:tab/>
        <w:t>1,339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St.George No. </w:t>
      </w:r>
      <w:r w:rsidRPr="00CB1C20">
        <w:t xml:space="preserve">1 </w:t>
      </w:r>
      <w:r w:rsidRPr="00CB1C20">
        <w:tab/>
        <w:t>1,780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St. George No. </w:t>
      </w:r>
      <w:r w:rsidRPr="00CB1C20">
        <w:t xml:space="preserve">2 </w:t>
      </w:r>
      <w:r w:rsidRPr="00CB1C20">
        <w:tab/>
        <w:t>1,267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B1C20">
        <w:t>Georgetown County</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Andrews </w:t>
      </w:r>
      <w:r w:rsidRPr="00CB1C20">
        <w:tab/>
        <w:t>2,743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Andrews </w:t>
      </w:r>
      <w:r w:rsidRPr="00CB1C20">
        <w:t xml:space="preserve">Outside </w:t>
      </w:r>
      <w:r w:rsidRPr="00CB1C20">
        <w:tab/>
        <w:t>1,702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Bethel </w:t>
      </w:r>
      <w:r w:rsidRPr="00CB1C20">
        <w:tab/>
        <w:t>1,731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Black </w:t>
      </w:r>
      <w:r w:rsidRPr="00CB1C20">
        <w:t xml:space="preserve">River </w:t>
      </w:r>
      <w:r w:rsidRPr="00CB1C20">
        <w:tab/>
        <w:t>2,331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Brown</w:t>
      </w:r>
      <w:r>
        <w:t>’s </w:t>
      </w:r>
      <w:r w:rsidRPr="00CB1C20">
        <w:t xml:space="preserve">Ferry </w:t>
      </w:r>
      <w:r w:rsidRPr="00CB1C20">
        <w:tab/>
        <w:t>2,210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Carver</w:t>
      </w:r>
      <w:r>
        <w:t>’</w:t>
      </w:r>
      <w:r w:rsidRPr="00CB1C20">
        <w:t xml:space="preserve">s Ferry </w:t>
      </w:r>
      <w:r w:rsidRPr="00CB1C20">
        <w:tab/>
        <w:t>310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Cedar Creek </w:t>
      </w:r>
      <w:r w:rsidRPr="00CB1C20">
        <w:tab/>
        <w:t>781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Choppee </w:t>
      </w:r>
      <w:r w:rsidRPr="00CB1C20">
        <w:tab/>
        <w:t>1,465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Dreamkeepers </w:t>
      </w:r>
      <w:r w:rsidRPr="00CB1C20">
        <w:tab/>
        <w:t>1,561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Folly </w:t>
      </w:r>
      <w:r w:rsidRPr="00CB1C20">
        <w:t xml:space="preserve">Grove </w:t>
      </w:r>
      <w:r w:rsidRPr="00CB1C20">
        <w:tab/>
        <w:t>1,228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Georgetown No. </w:t>
      </w:r>
      <w:r w:rsidRPr="00CB1C20">
        <w:t xml:space="preserve">1 </w:t>
      </w:r>
      <w:r w:rsidRPr="00CB1C20">
        <w:tab/>
        <w:t>1,052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Georgetown No. </w:t>
      </w:r>
      <w:r w:rsidRPr="00CB1C20">
        <w:t xml:space="preserve">2 </w:t>
      </w:r>
      <w:r w:rsidRPr="00CB1C20">
        <w:tab/>
        <w:t>2,708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Georgetown No. 3 </w:t>
      </w:r>
      <w:r w:rsidRPr="00CB1C20">
        <w:tab/>
        <w:t>730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Georgetown No. </w:t>
      </w:r>
      <w:r w:rsidRPr="00CB1C20">
        <w:t xml:space="preserve">4 </w:t>
      </w:r>
      <w:r w:rsidRPr="00CB1C20">
        <w:tab/>
        <w:t>2,623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Kensington </w:t>
      </w:r>
      <w:r w:rsidRPr="00CB1C20">
        <w:tab/>
        <w:t>1,468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Myersville </w:t>
      </w:r>
      <w:r w:rsidRPr="00CB1C20">
        <w:tab/>
        <w:t>633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Pee Dee </w:t>
      </w:r>
      <w:r w:rsidRPr="00CB1C20">
        <w:tab/>
        <w:t>760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Penny </w:t>
      </w:r>
      <w:r w:rsidRPr="00CB1C20">
        <w:t xml:space="preserve">Royal </w:t>
      </w:r>
      <w:r w:rsidRPr="00CB1C20">
        <w:tab/>
        <w:t>1,060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Plantersville </w:t>
      </w:r>
      <w:r w:rsidRPr="00CB1C20">
        <w:tab/>
        <w:t>964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Pleasant </w:t>
      </w:r>
      <w:r w:rsidRPr="00CB1C20">
        <w:t xml:space="preserve">Hill </w:t>
      </w:r>
      <w:r w:rsidRPr="00CB1C20">
        <w:tab/>
        <w:t>1,412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Potato Bed Ferry </w:t>
      </w:r>
      <w:r w:rsidRPr="00CB1C20">
        <w:tab/>
        <w:t>844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Sampit </w:t>
      </w:r>
      <w:r w:rsidRPr="00CB1C20">
        <w:tab/>
        <w:t>1,463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Santee </w:t>
      </w:r>
      <w:r w:rsidRPr="00CB1C20">
        <w:tab/>
        <w:t>1,795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Spring </w:t>
      </w:r>
      <w:r w:rsidRPr="00CB1C20">
        <w:t xml:space="preserve">Gully </w:t>
      </w:r>
      <w:r w:rsidRPr="00CB1C20">
        <w:tab/>
        <w:t>2,960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Winyah </w:t>
      </w:r>
      <w:r w:rsidRPr="00CB1C20">
        <w:t xml:space="preserve">Bay </w:t>
      </w:r>
      <w:r w:rsidRPr="00CB1C20">
        <w:tab/>
        <w:t>1,335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t>Hampton </w:t>
      </w:r>
      <w:r w:rsidRPr="00CB1C20">
        <w:t xml:space="preserve">County </w:t>
      </w:r>
      <w:r w:rsidRPr="00CB1C20">
        <w:tab/>
        <w:t>21,090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t>Jasper </w:t>
      </w:r>
      <w:r w:rsidRPr="00CB1C20">
        <w:t xml:space="preserve">County </w:t>
      </w:r>
      <w:r w:rsidRPr="00CB1C20">
        <w:tab/>
        <w:t>24,777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B1C20">
        <w:t>Orangeburg County</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Bethel </w:t>
      </w:r>
      <w:r w:rsidRPr="00CB1C20">
        <w:tab/>
        <w:t>1,049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Bowman </w:t>
      </w:r>
      <w:r w:rsidRPr="00CB1C20">
        <w:t xml:space="preserve">1 </w:t>
      </w:r>
      <w:r w:rsidRPr="00CB1C20">
        <w:tab/>
        <w:t>1,967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Bowman </w:t>
      </w:r>
      <w:r w:rsidRPr="00CB1C20">
        <w:t xml:space="preserve">2 </w:t>
      </w:r>
      <w:r w:rsidRPr="00CB1C20">
        <w:tab/>
        <w:t>1,167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Branchville </w:t>
      </w:r>
      <w:r w:rsidRPr="00CB1C20">
        <w:t xml:space="preserve">1 </w:t>
      </w:r>
      <w:r w:rsidRPr="00CB1C20">
        <w:tab/>
        <w:t>1,479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Branchville 2 </w:t>
      </w:r>
      <w:r w:rsidRPr="00CB1C20">
        <w:tab/>
        <w:t>701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Brookdale </w:t>
      </w:r>
      <w:r w:rsidRPr="00CB1C20">
        <w:tab/>
        <w:t>1,672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Eutawville </w:t>
      </w:r>
      <w:r w:rsidRPr="00CB1C20">
        <w:t xml:space="preserve">1 </w:t>
      </w:r>
      <w:r w:rsidRPr="00CB1C20">
        <w:tab/>
        <w:t>2,013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Eutawville </w:t>
      </w:r>
      <w:r w:rsidRPr="00CB1C20">
        <w:t xml:space="preserve">2 </w:t>
      </w:r>
      <w:r w:rsidRPr="00CB1C20">
        <w:tab/>
        <w:t>2,764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Holly Hill </w:t>
      </w:r>
      <w:r w:rsidRPr="00CB1C20">
        <w:t xml:space="preserve">1 </w:t>
      </w:r>
      <w:r w:rsidRPr="00CB1C20">
        <w:tab/>
        <w:t>2,759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Holly Hill </w:t>
      </w:r>
      <w:r w:rsidRPr="00CB1C20">
        <w:t xml:space="preserve">2 </w:t>
      </w:r>
      <w:r w:rsidRPr="00CB1C20">
        <w:tab/>
        <w:t>2,721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Nix </w:t>
      </w:r>
      <w:r w:rsidRPr="00CB1C20">
        <w:tab/>
        <w:t>2,088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Orangeburg Ward </w:t>
      </w:r>
      <w:r w:rsidRPr="00CB1C20">
        <w:t xml:space="preserve">1 </w:t>
      </w:r>
      <w:r w:rsidRPr="00CB1C20">
        <w:tab/>
        <w:t>1,062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Orangeburg Ward </w:t>
      </w:r>
      <w:r w:rsidRPr="00CB1C20">
        <w:t xml:space="preserve">2 </w:t>
      </w:r>
      <w:r w:rsidRPr="00CB1C20">
        <w:tab/>
        <w:t>1,241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Orangeburg Ward </w:t>
      </w:r>
      <w:r w:rsidRPr="00CB1C20">
        <w:t xml:space="preserve">3 </w:t>
      </w:r>
      <w:r w:rsidRPr="00CB1C20">
        <w:tab/>
        <w:t>2,102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Orangeburg Ward </w:t>
      </w:r>
      <w:r w:rsidRPr="00CB1C20">
        <w:t xml:space="preserve">4 </w:t>
      </w:r>
      <w:r w:rsidRPr="00CB1C20">
        <w:tab/>
        <w:t>2,618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Orangeburg Ward </w:t>
      </w:r>
      <w:r w:rsidRPr="00CB1C20">
        <w:t xml:space="preserve">5 </w:t>
      </w:r>
      <w:r w:rsidRPr="00CB1C20">
        <w:tab/>
        <w:t>1,217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Orangeburg Ward </w:t>
      </w:r>
      <w:r w:rsidRPr="00CB1C20">
        <w:t xml:space="preserve">6 </w:t>
      </w:r>
      <w:r w:rsidRPr="00CB1C20">
        <w:tab/>
        <w:t>1,301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Orangeburg Ward 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B1C20">
        <w:t>Tract 109</w:t>
      </w:r>
    </w:p>
    <w:p w:rsidR="004066D5" w:rsidRPr="00047EC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792" w:hanging="288"/>
        <w:rPr>
          <w:rFonts w:eastAsiaTheme="minorHAnsi"/>
          <w:szCs w:val="22"/>
        </w:rPr>
      </w:pPr>
      <w:r w:rsidRPr="00047EC5">
        <w:rPr>
          <w:rFonts w:eastAsiaTheme="minorHAnsi"/>
          <w:szCs w:val="22"/>
        </w:rPr>
        <w:tab/>
        <w:t xml:space="preserve">Blocks: 6012  </w:t>
      </w:r>
      <w:r w:rsidRPr="00047EC5">
        <w:rPr>
          <w:rFonts w:eastAsiaTheme="minorHAnsi"/>
          <w:szCs w:val="22"/>
        </w:rPr>
        <w:tab/>
        <w:t>39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Orangeburg Ward 7 Subtotal</w:t>
      </w:r>
      <w:r w:rsidRPr="00CB1C20">
        <w:tab/>
        <w:t>39</w:t>
      </w:r>
    </w:p>
    <w:p w:rsidR="004066D5" w:rsidRDefault="004066D5" w:rsidP="007778F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Orangeburg Ward 8</w:t>
      </w:r>
    </w:p>
    <w:p w:rsidR="004066D5" w:rsidRDefault="004066D5" w:rsidP="007778F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B1C20">
        <w:t>Tract 114</w:t>
      </w:r>
    </w:p>
    <w:p w:rsidR="004066D5" w:rsidRPr="008C4DD9" w:rsidRDefault="004066D5" w:rsidP="007778F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792" w:hanging="288"/>
        <w:rPr>
          <w:rFonts w:eastAsiaTheme="minorHAnsi"/>
          <w:szCs w:val="22"/>
        </w:rPr>
      </w:pPr>
      <w:r w:rsidRPr="008C4DD9">
        <w:rPr>
          <w:rFonts w:eastAsiaTheme="minorHAnsi"/>
          <w:szCs w:val="22"/>
        </w:rPr>
        <w:tab/>
        <w:t xml:space="preserve">Blocks: 1034, 1036, 1037, 2000, 2001, 2002, 2003, 2004, 2005, 2006, 2026, 2027, 2028, 2029  </w:t>
      </w:r>
      <w:r w:rsidRPr="008C4DD9">
        <w:rPr>
          <w:rFonts w:eastAsiaTheme="minorHAnsi"/>
          <w:szCs w:val="22"/>
        </w:rPr>
        <w:tab/>
        <w:t>268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Orangeburg Ward 8 Subtotal</w:t>
      </w:r>
      <w:r w:rsidRPr="00CB1C20">
        <w:tab/>
        <w:t>268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Orangeburg Ward 9 </w:t>
      </w:r>
      <w:r w:rsidRPr="00CB1C20">
        <w:tab/>
        <w:t>995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Providence </w:t>
      </w:r>
      <w:r w:rsidRPr="00CB1C20">
        <w:tab/>
        <w:t>1,544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Rowesville </w:t>
      </w:r>
      <w:r w:rsidRPr="00CB1C20">
        <w:tab/>
        <w:t>961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Santee </w:t>
      </w:r>
      <w:r w:rsidRPr="00CB1C20">
        <w:t xml:space="preserve">2 </w:t>
      </w:r>
      <w:r w:rsidRPr="00CB1C20">
        <w:tab/>
        <w:t>1,840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Suburban</w:t>
      </w:r>
      <w:r>
        <w:t> </w:t>
      </w:r>
      <w:r w:rsidRPr="00CB1C20">
        <w:t xml:space="preserve">1 </w:t>
      </w:r>
      <w:r w:rsidRPr="00CB1C20">
        <w:tab/>
        <w:t>1,781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Suburban </w:t>
      </w:r>
      <w:r w:rsidRPr="00CB1C20">
        <w:t xml:space="preserve">2 </w:t>
      </w:r>
      <w:r w:rsidRPr="00CB1C20">
        <w:tab/>
        <w:t>1,053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Suburban </w:t>
      </w:r>
      <w:r w:rsidRPr="00CB1C20">
        <w:t xml:space="preserve">3 </w:t>
      </w:r>
      <w:r w:rsidRPr="00CB1C20">
        <w:tab/>
        <w:t>2,201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Suburban </w:t>
      </w:r>
      <w:r w:rsidRPr="00CB1C20">
        <w:t xml:space="preserve">4 </w:t>
      </w:r>
      <w:r w:rsidRPr="00CB1C20">
        <w:tab/>
        <w:t>1,085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Suburban </w:t>
      </w:r>
      <w:r w:rsidRPr="00CB1C20">
        <w:t xml:space="preserve">5 </w:t>
      </w:r>
      <w:r w:rsidRPr="00CB1C20">
        <w:tab/>
        <w:t>2,244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Suburban </w:t>
      </w:r>
      <w:r w:rsidRPr="00CB1C20">
        <w:t xml:space="preserve">9 </w:t>
      </w:r>
      <w:r w:rsidRPr="00CB1C20">
        <w:tab/>
        <w:t>2,271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Vance </w:t>
      </w:r>
      <w:r w:rsidRPr="00CB1C20">
        <w:tab/>
        <w:t>2,076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Whittaker </w:t>
      </w:r>
      <w:r w:rsidRPr="00CB1C20">
        <w:tab/>
        <w:t>1,793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B1C20">
        <w:t>Richland County</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Ardincaple </w:t>
      </w:r>
      <w:r w:rsidRPr="00CB1C20">
        <w:tab/>
        <w:t>430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Beatty </w:t>
      </w:r>
      <w:r w:rsidRPr="00CB1C20">
        <w:t xml:space="preserve">Road </w:t>
      </w:r>
      <w:r w:rsidRPr="00CB1C20">
        <w:tab/>
        <w:t>2,055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Bluff </w:t>
      </w:r>
      <w:r w:rsidRPr="00CB1C20">
        <w:tab/>
        <w:t>3,547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Brandon</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B1C20">
        <w:t>Tract 116.07</w:t>
      </w:r>
    </w:p>
    <w:p w:rsidR="004066D5" w:rsidRPr="008C4DD9"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792" w:hanging="288"/>
        <w:rPr>
          <w:rFonts w:eastAsiaTheme="minorHAnsi"/>
          <w:szCs w:val="22"/>
        </w:rPr>
      </w:pPr>
      <w:r w:rsidRPr="008C4DD9">
        <w:rPr>
          <w:rFonts w:eastAsiaTheme="minorHAnsi"/>
          <w:szCs w:val="22"/>
        </w:rPr>
        <w:tab/>
        <w:t xml:space="preserve">Blocks: 1014, 1015, 1016, 1017, 1025, 1026, 1027, 1028, 1029, 1030, 1031, 1032, 1033, 1034, 1035, 1036, 1037, 1038, 1039, 1040, 1041, 1042, 1043, 1044, 1045, 1046, 1047, 1048, 1054, 1055, 1056, 1057, 1058, 1059, 1060, 1061, 1062, 1063  </w:t>
      </w:r>
      <w:r w:rsidRPr="008C4DD9">
        <w:rPr>
          <w:rFonts w:eastAsiaTheme="minorHAnsi"/>
          <w:szCs w:val="22"/>
        </w:rPr>
        <w:tab/>
        <w:t>3,138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B1C20">
        <w:t>Tract 116.08</w:t>
      </w:r>
    </w:p>
    <w:p w:rsidR="004066D5" w:rsidRPr="008C4DD9"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792" w:hanging="288"/>
        <w:rPr>
          <w:rFonts w:eastAsiaTheme="minorHAnsi"/>
          <w:szCs w:val="22"/>
        </w:rPr>
      </w:pPr>
      <w:r w:rsidRPr="008C4DD9">
        <w:rPr>
          <w:rFonts w:eastAsiaTheme="minorHAnsi"/>
          <w:szCs w:val="22"/>
        </w:rPr>
        <w:tab/>
        <w:t xml:space="preserve">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  </w:t>
      </w:r>
      <w:r w:rsidRPr="008C4DD9">
        <w:rPr>
          <w:rFonts w:eastAsiaTheme="minorHAnsi"/>
          <w:szCs w:val="22"/>
        </w:rPr>
        <w:tab/>
        <w:t>2,540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Brandon </w:t>
      </w:r>
      <w:r w:rsidRPr="00CB1C20">
        <w:t>Subtotal</w:t>
      </w:r>
      <w:r w:rsidRPr="00CB1C20">
        <w:tab/>
        <w:t>5,678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Caughman </w:t>
      </w:r>
      <w:r w:rsidRPr="00CB1C20">
        <w:t xml:space="preserve">Road </w:t>
      </w:r>
      <w:r w:rsidRPr="00CB1C20">
        <w:tab/>
        <w:t>2,545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College </w:t>
      </w:r>
      <w:r w:rsidRPr="00CB1C20">
        <w:t xml:space="preserve">Place </w:t>
      </w:r>
      <w:r w:rsidRPr="00CB1C20">
        <w:tab/>
        <w:t>2,668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Dennyside </w:t>
      </w:r>
      <w:r w:rsidRPr="00CB1C20">
        <w:tab/>
        <w:t>1,136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Dentsville </w:t>
      </w:r>
      <w:r w:rsidRPr="00CB1C20">
        <w:tab/>
        <w:t>3,332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Eastover </w:t>
      </w:r>
      <w:r w:rsidRPr="00CB1C20">
        <w:tab/>
        <w:t>3,742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Edgewood </w:t>
      </w:r>
      <w:r w:rsidRPr="00CB1C20">
        <w:tab/>
        <w:t>2,894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Fairlawn </w:t>
      </w:r>
      <w:r w:rsidRPr="00CB1C20">
        <w:tab/>
        <w:t>4,445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Fairwold </w:t>
      </w:r>
      <w:r w:rsidRPr="00CB1C20">
        <w:tab/>
        <w:t>1,165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Gadsden </w:t>
      </w:r>
      <w:r w:rsidRPr="00CB1C20">
        <w:tab/>
        <w:t>2,597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Garners </w:t>
      </w:r>
      <w:r w:rsidRPr="00CB1C20">
        <w:tab/>
        <w:t>1,532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Greenview </w:t>
      </w:r>
      <w:r w:rsidRPr="00CB1C20">
        <w:tab/>
        <w:t>2,292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Hopkins </w:t>
      </w:r>
      <w:r w:rsidRPr="00CB1C20">
        <w:tab/>
        <w:t>3,832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Horrell </w:t>
      </w:r>
      <w:r w:rsidRPr="00CB1C20">
        <w:t xml:space="preserve">Hill </w:t>
      </w:r>
      <w:r w:rsidRPr="00CB1C20">
        <w:tab/>
        <w:t>3,823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Hunting Creek </w:t>
      </w:r>
      <w:r w:rsidRPr="00CB1C20">
        <w:tab/>
        <w:t>730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Keels </w:t>
      </w:r>
      <w:r w:rsidRPr="00CB1C20">
        <w:tab/>
        <w:t>5,834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Keenan</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B1C20">
        <w:t>Tract 108.04</w:t>
      </w:r>
    </w:p>
    <w:p w:rsidR="004066D5" w:rsidRPr="008C4DD9"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792" w:hanging="288"/>
        <w:rPr>
          <w:rFonts w:eastAsiaTheme="minorHAnsi"/>
          <w:szCs w:val="22"/>
        </w:rPr>
      </w:pPr>
      <w:r w:rsidRPr="008C4DD9">
        <w:rPr>
          <w:rFonts w:eastAsiaTheme="minorHAnsi"/>
          <w:szCs w:val="22"/>
        </w:rPr>
        <w:tab/>
        <w:t xml:space="preserve">Blocks: 2000, 2001, 2002, 2003, 2004, 2005, 2006, 2007, 2008, 2009, 2010, 2011, 2012, 2013, 2014, 2015, 2016, 2017, 2018, 2019, 2020, 2021, 2022, 2023, 2024, 2025, 2026, 2027, 2028, 2029, 2030, 2031, 2032, 2033, 2034, 2035, 2036, 2037, 2038  </w:t>
      </w:r>
      <w:r w:rsidRPr="008C4DD9">
        <w:rPr>
          <w:rFonts w:eastAsiaTheme="minorHAnsi"/>
          <w:szCs w:val="22"/>
        </w:rPr>
        <w:tab/>
        <w:t>1,200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Keenan </w:t>
      </w:r>
      <w:r w:rsidRPr="00CB1C20">
        <w:t>Subtotal</w:t>
      </w:r>
      <w:r w:rsidRPr="00CB1C20">
        <w:tab/>
        <w:t>1,200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Kingswood </w:t>
      </w:r>
      <w:r w:rsidRPr="00CB1C20">
        <w:tab/>
        <w:t>4,286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Li</w:t>
      </w:r>
      <w:r w:rsidR="00697A16">
        <w:t>n</w:t>
      </w:r>
      <w:r w:rsidRPr="00CB1C20">
        <w:t xml:space="preserve">colnshire </w:t>
      </w:r>
      <w:r w:rsidRPr="00CB1C20">
        <w:tab/>
        <w:t>3,360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Lykesland </w:t>
      </w:r>
      <w:r w:rsidRPr="00CB1C20">
        <w:tab/>
        <w:t>3,259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McEntire </w:t>
      </w:r>
      <w:r w:rsidRPr="00CB1C20">
        <w:tab/>
        <w:t>1,148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Meadowlake </w:t>
      </w:r>
      <w:r w:rsidRPr="00CB1C20">
        <w:tab/>
        <w:t>3,410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Mill </w:t>
      </w:r>
      <w:r w:rsidRPr="00CB1C20">
        <w:t xml:space="preserve">Creek </w:t>
      </w:r>
      <w:r w:rsidRPr="00CB1C20">
        <w:tab/>
        <w:t>3,215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Monticello</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B1C20">
        <w:t>Tract 102</w:t>
      </w:r>
    </w:p>
    <w:p w:rsidR="004066D5" w:rsidRPr="00CE6898"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792" w:hanging="288"/>
        <w:rPr>
          <w:rFonts w:eastAsiaTheme="minorHAnsi"/>
          <w:szCs w:val="22"/>
        </w:rPr>
      </w:pPr>
      <w:r w:rsidRPr="00CE6898">
        <w:rPr>
          <w:rFonts w:eastAsiaTheme="minorHAnsi"/>
          <w:szCs w:val="22"/>
        </w:rPr>
        <w:tab/>
        <w:t xml:space="preserve">Blocks: 3102, 3103, 3104, 3105, 3106  </w:t>
      </w:r>
      <w:r w:rsidRPr="00CE6898">
        <w:rPr>
          <w:rFonts w:eastAsiaTheme="minorHAnsi"/>
          <w:szCs w:val="22"/>
        </w:rPr>
        <w:tab/>
        <w:t>230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B1C20">
        <w:t>Tract 105.01</w:t>
      </w:r>
    </w:p>
    <w:p w:rsidR="004066D5" w:rsidRPr="008C4DD9"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792" w:hanging="288"/>
        <w:rPr>
          <w:rFonts w:eastAsiaTheme="minorHAnsi"/>
          <w:szCs w:val="22"/>
        </w:rPr>
      </w:pPr>
      <w:r w:rsidRPr="008C4DD9">
        <w:rPr>
          <w:rFonts w:eastAsiaTheme="minorHAnsi"/>
          <w:szCs w:val="22"/>
        </w:rPr>
        <w:tab/>
        <w:t xml:space="preserve">Blocks: 2001, 2003, 2004, 2005, 2006, 2007, 2008, 2009, 2010, 2011, 2012, 2013, 2014, 2015, 2016, 2017, 2018, 2019, 2020, 2023, 2024, 2025  </w:t>
      </w:r>
      <w:r w:rsidRPr="008C4DD9">
        <w:rPr>
          <w:rFonts w:eastAsiaTheme="minorHAnsi"/>
          <w:szCs w:val="22"/>
        </w:rPr>
        <w:tab/>
        <w:t>865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Monticello </w:t>
      </w:r>
      <w:r w:rsidRPr="00CB1C20">
        <w:t>Subtotal</w:t>
      </w:r>
      <w:r w:rsidRPr="00CB1C20">
        <w:tab/>
        <w:t>1,095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North Springs </w:t>
      </w:r>
      <w:r w:rsidRPr="00CB1C20">
        <w:t xml:space="preserve">#1 </w:t>
      </w:r>
      <w:r w:rsidRPr="00CB1C20">
        <w:tab/>
        <w:t>4,734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Olympia </w:t>
      </w:r>
      <w:r w:rsidRPr="00CB1C20">
        <w:tab/>
        <w:t>7,173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Pine </w:t>
      </w:r>
      <w:r w:rsidRPr="00CB1C20">
        <w:t xml:space="preserve">Grove </w:t>
      </w:r>
      <w:r w:rsidRPr="00CB1C20">
        <w:tab/>
        <w:t>2,857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Pine </w:t>
      </w:r>
      <w:r w:rsidRPr="00CB1C20">
        <w:t xml:space="preserve">Lakes </w:t>
      </w:r>
      <w:r w:rsidRPr="00CB1C20">
        <w:tab/>
        <w:t>4,214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Pinewood </w:t>
      </w:r>
      <w:r w:rsidRPr="00CB1C20">
        <w:tab/>
        <w:t>2,419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Rice </w:t>
      </w:r>
      <w:r w:rsidRPr="00CB1C20">
        <w:t xml:space="preserve">Creek </w:t>
      </w:r>
      <w:r w:rsidRPr="00CB1C20">
        <w:tab/>
        <w:t>5,812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Ridgewood </w:t>
      </w:r>
      <w:r w:rsidRPr="00CB1C20">
        <w:tab/>
        <w:t>965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Riverside </w:t>
      </w:r>
      <w:r w:rsidRPr="00CB1C20">
        <w:tab/>
        <w:t>2,182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Sandlapper </w:t>
      </w:r>
      <w:r w:rsidRPr="00CB1C20">
        <w:tab/>
        <w:t>5,168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Skyland </w:t>
      </w:r>
      <w:r w:rsidRPr="00CB1C20">
        <w:tab/>
        <w:t>1,945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Spring Valley </w:t>
      </w:r>
      <w:r w:rsidRPr="00CB1C20">
        <w:t xml:space="preserve">West </w:t>
      </w:r>
      <w:r w:rsidRPr="00CB1C20">
        <w:tab/>
        <w:t>4,095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St. </w:t>
      </w:r>
      <w:r w:rsidRPr="00CB1C20">
        <w:t xml:space="preserve">Andrews </w:t>
      </w:r>
      <w:r w:rsidRPr="00CB1C20">
        <w:tab/>
        <w:t>1,938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Valley State </w:t>
      </w:r>
      <w:r w:rsidRPr="00CB1C20">
        <w:t xml:space="preserve">Park </w:t>
      </w:r>
      <w:r w:rsidRPr="00CB1C20">
        <w:tab/>
        <w:t>3,320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Ward </w:t>
      </w:r>
      <w:r w:rsidRPr="00CB1C20">
        <w:t xml:space="preserve">1 </w:t>
      </w:r>
      <w:r w:rsidRPr="00CB1C20">
        <w:tab/>
        <w:t>6,059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Ward</w:t>
      </w:r>
      <w:r>
        <w:t> </w:t>
      </w:r>
      <w:r w:rsidRPr="00CB1C20">
        <w:t xml:space="preserve">19 </w:t>
      </w:r>
      <w:r w:rsidRPr="00CB1C20">
        <w:tab/>
        <w:t>2,194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Ward </w:t>
      </w:r>
      <w:r w:rsidRPr="00CB1C20">
        <w:t xml:space="preserve">2 </w:t>
      </w:r>
      <w:r w:rsidRPr="00CB1C20">
        <w:tab/>
        <w:t>1,017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Ward </w:t>
      </w:r>
      <w:r w:rsidRPr="00CB1C20">
        <w:t xml:space="preserve">20 </w:t>
      </w:r>
      <w:r w:rsidRPr="00CB1C20">
        <w:tab/>
        <w:t>2,424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Ward </w:t>
      </w:r>
      <w:r w:rsidRPr="00CB1C20">
        <w:t xml:space="preserve">21 </w:t>
      </w:r>
      <w:r w:rsidRPr="00CB1C20">
        <w:tab/>
        <w:t>3,172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Ward </w:t>
      </w:r>
      <w:r w:rsidRPr="00CB1C20">
        <w:t xml:space="preserve">22 </w:t>
      </w:r>
      <w:r w:rsidRPr="00CB1C20">
        <w:tab/>
        <w:t>2,471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Ward </w:t>
      </w:r>
      <w:r w:rsidRPr="00CB1C20">
        <w:t xml:space="preserve">29 </w:t>
      </w:r>
      <w:r w:rsidRPr="00CB1C20">
        <w:tab/>
        <w:t>2,217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Ward </w:t>
      </w:r>
      <w:r w:rsidRPr="00CB1C20">
        <w:t xml:space="preserve">3 </w:t>
      </w:r>
      <w:r w:rsidRPr="00CB1C20">
        <w:tab/>
        <w:t>2,014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Ward </w:t>
      </w:r>
      <w:r w:rsidRPr="00CB1C20">
        <w:t xml:space="preserve">30 </w:t>
      </w:r>
      <w:r w:rsidRPr="00CB1C20">
        <w:tab/>
        <w:t>1,297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Ward </w:t>
      </w:r>
      <w:r w:rsidRPr="00CB1C20">
        <w:t xml:space="preserve">31 </w:t>
      </w:r>
      <w:r w:rsidRPr="00CB1C20">
        <w:tab/>
        <w:t>1,723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Ward </w:t>
      </w:r>
      <w:r w:rsidRPr="00CB1C20">
        <w:t xml:space="preserve">32 </w:t>
      </w:r>
      <w:r w:rsidRPr="00CB1C20">
        <w:tab/>
        <w:t>1,345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Ward </w:t>
      </w:r>
      <w:r w:rsidRPr="00CB1C20">
        <w:t xml:space="preserve">33 </w:t>
      </w:r>
      <w:r w:rsidRPr="00CB1C20">
        <w:tab/>
        <w:t>1,370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Ward </w:t>
      </w:r>
      <w:r w:rsidRPr="00CB1C20">
        <w:t xml:space="preserve">4 </w:t>
      </w:r>
      <w:r w:rsidRPr="00CB1C20">
        <w:tab/>
        <w:t>2,042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Ward </w:t>
      </w:r>
      <w:r w:rsidRPr="00CB1C20">
        <w:t xml:space="preserve">5 </w:t>
      </w:r>
      <w:r w:rsidRPr="00CB1C20">
        <w:tab/>
        <w:t>5,092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Ward </w:t>
      </w:r>
      <w:r w:rsidRPr="00CB1C20">
        <w:t xml:space="preserve">7 </w:t>
      </w:r>
      <w:r w:rsidRPr="00CB1C20">
        <w:tab/>
        <w:t>2,093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Ward </w:t>
      </w:r>
      <w:r w:rsidRPr="00CB1C20">
        <w:t xml:space="preserve">8 </w:t>
      </w:r>
      <w:r w:rsidRPr="00CB1C20">
        <w:tab/>
        <w:t>2,163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Ward </w:t>
      </w:r>
      <w:r w:rsidRPr="00CB1C20">
        <w:t xml:space="preserve">9 </w:t>
      </w:r>
      <w:r w:rsidRPr="00CB1C20">
        <w:tab/>
        <w:t>2,185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Westminster </w:t>
      </w:r>
      <w:r w:rsidRPr="00CB1C20">
        <w:tab/>
        <w:t>2,958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Whitewell </w:t>
      </w:r>
      <w:r w:rsidRPr="00CB1C20">
        <w:tab/>
        <w:t>3,174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B1C20">
        <w:t>Sumter County</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Causeway Branch </w:t>
      </w:r>
      <w:r w:rsidRPr="00CB1C20">
        <w:t xml:space="preserve">#1 </w:t>
      </w:r>
      <w:r w:rsidRPr="00CB1C20">
        <w:tab/>
        <w:t>1,917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Causeway Branch </w:t>
      </w:r>
      <w:r w:rsidRPr="00CB1C20">
        <w:t xml:space="preserve">#2 </w:t>
      </w:r>
      <w:r w:rsidRPr="00CB1C20">
        <w:tab/>
        <w:t>1,094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Cherryvale </w:t>
      </w:r>
      <w:r w:rsidRPr="00CB1C20">
        <w:tab/>
        <w:t>1,546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Delaine </w:t>
      </w:r>
      <w:r w:rsidRPr="00CB1C20">
        <w:tab/>
        <w:t>2,372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Furman </w:t>
      </w:r>
      <w:r w:rsidRPr="00CB1C20">
        <w:tab/>
        <w:t>2,698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Green Swamp </w:t>
      </w:r>
      <w:r w:rsidRPr="00CB1C20">
        <w:t xml:space="preserve">#1 </w:t>
      </w:r>
      <w:r w:rsidRPr="00CB1C20">
        <w:tab/>
        <w:t>3,029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Manchester </w:t>
      </w:r>
      <w:r w:rsidRPr="00CB1C20">
        <w:t xml:space="preserve">Forest </w:t>
      </w:r>
      <w:r w:rsidRPr="00CB1C20">
        <w:tab/>
        <w:t>2,396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Mayesville </w:t>
      </w:r>
      <w:r w:rsidRPr="00CB1C20">
        <w:tab/>
        <w:t>772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Mayewood </w:t>
      </w:r>
      <w:r w:rsidRPr="00CB1C20">
        <w:tab/>
        <w:t>1,987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McCray</w:t>
      </w:r>
      <w:r>
        <w:t>’s Mill </w:t>
      </w:r>
      <w:r w:rsidRPr="00CB1C20">
        <w:t xml:space="preserve">#1 </w:t>
      </w:r>
      <w:r w:rsidRPr="00CB1C20">
        <w:tab/>
        <w:t>1,853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McCray</w:t>
      </w:r>
      <w:r>
        <w:t>’s Mill </w:t>
      </w:r>
      <w:r w:rsidRPr="00CB1C20">
        <w:t xml:space="preserve">#2 </w:t>
      </w:r>
      <w:r w:rsidRPr="00CB1C20">
        <w:tab/>
        <w:t>2,300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Millwood </w:t>
      </w:r>
      <w:r w:rsidRPr="00CB1C20">
        <w:tab/>
        <w:t>1,055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Oakland Plantation </w:t>
      </w:r>
      <w:r w:rsidRPr="00CB1C20">
        <w:t xml:space="preserve">#2 </w:t>
      </w:r>
      <w:r w:rsidRPr="00CB1C20">
        <w:tab/>
        <w:t>1,430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Pinewood </w:t>
      </w:r>
      <w:r w:rsidRPr="00CB1C20">
        <w:tab/>
        <w:t>2,799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Pocotaligo </w:t>
      </w:r>
      <w:r w:rsidRPr="00CB1C20">
        <w:t xml:space="preserve">#1 </w:t>
      </w:r>
      <w:r w:rsidRPr="00CB1C20">
        <w:tab/>
        <w:t>3,212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Pocotaligo </w:t>
      </w:r>
      <w:r w:rsidRPr="00CB1C20">
        <w:t xml:space="preserve">#2 </w:t>
      </w:r>
      <w:r w:rsidRPr="00CB1C20">
        <w:tab/>
        <w:t>2,378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Privateer </w:t>
      </w:r>
      <w:r w:rsidRPr="00CB1C20">
        <w:tab/>
        <w:t>2,751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Salem </w:t>
      </w:r>
      <w:r w:rsidRPr="00CB1C20">
        <w:tab/>
        <w:t>514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Salterstown </w:t>
      </w:r>
      <w:r w:rsidRPr="00CB1C20">
        <w:tab/>
        <w:t>1,580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Second Mill</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B1C20">
        <w:t>Tract 9.02</w:t>
      </w:r>
    </w:p>
    <w:p w:rsidR="004066D5" w:rsidRPr="008C4DD9"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792" w:hanging="288"/>
        <w:rPr>
          <w:rFonts w:eastAsiaTheme="minorHAnsi"/>
          <w:szCs w:val="22"/>
        </w:rPr>
      </w:pPr>
      <w:r w:rsidRPr="008C4DD9">
        <w:rPr>
          <w:rFonts w:eastAsiaTheme="minorHAnsi"/>
          <w:szCs w:val="22"/>
        </w:rPr>
        <w:tab/>
        <w:t xml:space="preserve">Blocks: 2000, 2001, 2002, 2003, 2004, 2005, 2006, 2007, 2008, 2009, 2010, 2011, 2012, 2013, 2014, 2015, 2016, 2017, 2018, 2019, 2020, 2021, 2022, 2023, 2024, 2025, 2026, 2027, 2028, 2029, 2031, 2032, 2033, 2034, 2035, 2036, 2037, 2038, 2042, 2043, 2044, 2045, 2046, 2047, 2048, 2049, 2050, 2051, 2052, 2053, 2054, 2055, 2056, 2057, 2058, 2059, 2060, 2061, 2062, 2063, 2064, 2065, 2066, 2067, 2071, 2072, 2073, 3042, 3043, 3044, 3045, 3046, 3047, 3048  </w:t>
      </w:r>
      <w:r w:rsidRPr="008C4DD9">
        <w:rPr>
          <w:rFonts w:eastAsiaTheme="minorHAnsi"/>
          <w:szCs w:val="22"/>
        </w:rPr>
        <w:tab/>
        <w:t>2,077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B1C20">
        <w:t>Tract 17.01</w:t>
      </w:r>
    </w:p>
    <w:p w:rsidR="004066D5" w:rsidRPr="008C4DD9"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792" w:hanging="288"/>
        <w:rPr>
          <w:rFonts w:eastAsiaTheme="minorHAnsi"/>
          <w:szCs w:val="22"/>
        </w:rPr>
      </w:pPr>
      <w:r w:rsidRPr="008C4DD9">
        <w:rPr>
          <w:rFonts w:eastAsiaTheme="minorHAnsi"/>
          <w:szCs w:val="22"/>
        </w:rPr>
        <w:tab/>
        <w:t xml:space="preserve">Blocks: 3007, 3008  </w:t>
      </w:r>
      <w:r w:rsidRPr="008C4DD9">
        <w:rPr>
          <w:rFonts w:eastAsiaTheme="minorHAnsi"/>
          <w:szCs w:val="22"/>
        </w:rPr>
        <w:tab/>
        <w:t>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Second Mill </w:t>
      </w:r>
      <w:r w:rsidRPr="00CB1C20">
        <w:t>Subtotal</w:t>
      </w:r>
      <w:r w:rsidRPr="00CB1C20">
        <w:tab/>
        <w:t>2,077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Shaw </w:t>
      </w:r>
      <w:r w:rsidRPr="00CB1C20">
        <w:tab/>
        <w:t>2,395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Spectrum </w:t>
      </w:r>
      <w:r w:rsidRPr="00CB1C20">
        <w:tab/>
        <w:t>1,499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St. </w:t>
      </w:r>
      <w:r w:rsidRPr="00CB1C20">
        <w:t xml:space="preserve">John </w:t>
      </w:r>
      <w:r w:rsidRPr="00CB1C20">
        <w:tab/>
        <w:t>1,835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St. </w:t>
      </w:r>
      <w:r w:rsidRPr="00CB1C20">
        <w:t xml:space="preserve">Paul </w:t>
      </w:r>
      <w:r w:rsidRPr="00CB1C20">
        <w:tab/>
        <w:t>2,597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Sumter High </w:t>
      </w:r>
      <w:r w:rsidRPr="00CB1C20">
        <w:t xml:space="preserve">#1 </w:t>
      </w:r>
      <w:r w:rsidRPr="00CB1C20">
        <w:tab/>
        <w:t>1,043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t>Sumter High </w:t>
      </w:r>
      <w:r w:rsidRPr="00CB1C20">
        <w:t xml:space="preserve">#2 </w:t>
      </w:r>
      <w:r w:rsidRPr="00CB1C20">
        <w:tab/>
        <w:t>1,926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Sunset </w:t>
      </w:r>
      <w:r w:rsidRPr="00CB1C20">
        <w:tab/>
        <w:t>1,889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Turkey Creek </w:t>
      </w:r>
      <w:r w:rsidRPr="00CB1C20">
        <w:tab/>
        <w:t>1,984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Wilson Hall </w:t>
      </w:r>
      <w:r w:rsidRPr="00CB1C20">
        <w:tab/>
        <w:t>2,184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B1C20">
        <w:t xml:space="preserve">Williamsburg County </w:t>
      </w:r>
      <w:r w:rsidRPr="00CB1C20">
        <w:tab/>
        <w:t>34,423</w:t>
      </w:r>
    </w:p>
    <w:p w:rsidR="007C5939" w:rsidRDefault="007C5939"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B1C20">
        <w:t>DISTRICT TOTAL</w:t>
      </w:r>
      <w:r w:rsidRPr="00CB1C20">
        <w:tab/>
        <w:t>660,767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B1C20">
        <w:t>PERCENT VARIATION</w:t>
      </w:r>
      <w:r w:rsidRPr="00CB1C20">
        <w:tab/>
        <w:t>0.000</w:t>
      </w:r>
      <w:r>
        <w:t>”</w:t>
      </w:r>
      <w:r w:rsidRPr="00CB1C20">
        <w:t>/</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11880"/>
        </w:tabs>
      </w:pPr>
    </w:p>
    <w:p w:rsidR="004066D5" w:rsidRDefault="004066D5" w:rsidP="004066D5">
      <w:pPr>
        <w:tabs>
          <w:tab w:val="clear" w:pos="5184"/>
          <w:tab w:val="clear" w:pos="5400"/>
          <w:tab w:val="clear" w:pos="5616"/>
        </w:tabs>
      </w:pPr>
      <w:r w:rsidRPr="00CB1C20">
        <w:rPr>
          <w:snapToGrid w:val="0"/>
        </w:rPr>
        <w:tab/>
        <w:t>Amend the</w:t>
      </w:r>
      <w:r w:rsidR="00591A7F">
        <w:rPr>
          <w:snapToGrid w:val="0"/>
        </w:rPr>
        <w:t xml:space="preserve"> bill</w:t>
      </w:r>
      <w:r w:rsidRPr="00CB1C20">
        <w:rPr>
          <w:snapToGrid w:val="0"/>
        </w:rPr>
        <w:t xml:space="preserve"> further, as and if amended, </w:t>
      </w:r>
      <w:r w:rsidRPr="00CB1C20">
        <w:t>by striking District 7 on page [3992-40], lines 6-43; page [3992-41], lines 1-42; and page [3992</w:t>
      </w:r>
      <w:r w:rsidR="007778F6">
        <w:noBreakHyphen/>
      </w:r>
      <w:r w:rsidRPr="00CB1C20">
        <w:t xml:space="preserve">42], lines 1-19, in Section 7-19-35, </w:t>
      </w:r>
      <w:r w:rsidRPr="00CB1C20">
        <w:rPr>
          <w:snapToGrid w:val="0"/>
        </w:rPr>
        <w:t>as contained in SECTION 2, PART II, and inserting therein the following:</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 w:rsidRPr="00CB1C20">
        <w:rPr>
          <w:snapToGrid w:val="0"/>
        </w:rPr>
        <w:t>/</w:t>
      </w:r>
      <w:r w:rsidRPr="00CB1C20">
        <w:rPr>
          <w:snapToGrid w:val="0"/>
        </w:rPr>
        <w:tab/>
      </w:r>
      <w:r>
        <w:rPr>
          <w:snapToGrid w:val="0"/>
        </w:rPr>
        <w:t>“</w:t>
      </w:r>
      <w:r w:rsidRPr="00CB1C20">
        <w:t>DISTRICT 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r w:rsidRPr="00CB1C20">
        <w:t>Area</w:t>
      </w:r>
      <w:r w:rsidRPr="00CB1C20">
        <w:tab/>
        <w:t>Population</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B1C20">
        <w:t xml:space="preserve">Darlington County </w:t>
      </w:r>
      <w:r w:rsidRPr="00CB1C20">
        <w:tab/>
        <w:t>68,681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B1C20">
        <w:t xml:space="preserve">Dillon County </w:t>
      </w:r>
      <w:r w:rsidRPr="00CB1C20">
        <w:tab/>
        <w:t>32,062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B1C20">
        <w:t xml:space="preserve">Florence County </w:t>
      </w:r>
      <w:r w:rsidRPr="00CB1C20">
        <w:tab/>
        <w:t>136,885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B1C20">
        <w:t>Georgetown County</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Murrell</w:t>
      </w:r>
      <w:r>
        <w:t>’</w:t>
      </w:r>
      <w:r w:rsidRPr="00CB1C20">
        <w:t xml:space="preserve">s Inlet No. 1 </w:t>
      </w:r>
      <w:r w:rsidRPr="00CB1C20">
        <w:tab/>
        <w:t>2,876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Murrell</w:t>
      </w:r>
      <w:r>
        <w:t>’</w:t>
      </w:r>
      <w:r w:rsidRPr="00CB1C20">
        <w:t xml:space="preserve">s Inlet No. 2 </w:t>
      </w:r>
      <w:r w:rsidRPr="00CB1C20">
        <w:tab/>
        <w:t>2,480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Murrell</w:t>
      </w:r>
      <w:r>
        <w:t>’</w:t>
      </w:r>
      <w:r w:rsidRPr="00CB1C20">
        <w:t xml:space="preserve">s Inlet No. 3 </w:t>
      </w:r>
      <w:r w:rsidRPr="00CB1C20">
        <w:tab/>
        <w:t>1,013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Murrell</w:t>
      </w:r>
      <w:r>
        <w:t>’</w:t>
      </w:r>
      <w:r w:rsidRPr="00CB1C20">
        <w:t xml:space="preserve">s Inlet No. 4 </w:t>
      </w:r>
      <w:r w:rsidRPr="00CB1C20">
        <w:tab/>
        <w:t>1,562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Pawley</w:t>
      </w:r>
      <w:r>
        <w:t>’</w:t>
      </w:r>
      <w:r w:rsidRPr="00CB1C20">
        <w:t xml:space="preserve">s Island No. 1 </w:t>
      </w:r>
      <w:r w:rsidRPr="00CB1C20">
        <w:tab/>
        <w:t>2,913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Pawley</w:t>
      </w:r>
      <w:r>
        <w:t>’</w:t>
      </w:r>
      <w:r w:rsidRPr="00CB1C20">
        <w:t xml:space="preserve">s Island No. 2 </w:t>
      </w:r>
      <w:r w:rsidRPr="00CB1C20">
        <w:tab/>
        <w:t>3,689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Pawley</w:t>
      </w:r>
      <w:r>
        <w:t>’</w:t>
      </w:r>
      <w:r w:rsidRPr="00CB1C20">
        <w:t xml:space="preserve">s Island No. 3 </w:t>
      </w:r>
      <w:r w:rsidRPr="00CB1C20">
        <w:tab/>
        <w:t>2,293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Pawley</w:t>
      </w:r>
      <w:r>
        <w:t>’</w:t>
      </w:r>
      <w:r w:rsidRPr="00CB1C20">
        <w:t xml:space="preserve">s Island No. 4 </w:t>
      </w:r>
      <w:r w:rsidRPr="00CB1C20">
        <w:tab/>
        <w:t>2,501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Pawley</w:t>
      </w:r>
      <w:r>
        <w:t>’</w:t>
      </w:r>
      <w:r w:rsidRPr="00CB1C20">
        <w:t xml:space="preserve">s Island No. 5 </w:t>
      </w:r>
      <w:r w:rsidRPr="00CB1C20">
        <w:tab/>
        <w:t>2,962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B1C20">
        <w:t xml:space="preserve">Horry County </w:t>
      </w:r>
      <w:r w:rsidRPr="00CB1C20">
        <w:tab/>
        <w:t>269,291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B1C20">
        <w:t xml:space="preserve">Lee County </w:t>
      </w:r>
      <w:r w:rsidRPr="00CB1C20">
        <w:tab/>
        <w:t>19,220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B1C20">
        <w:t xml:space="preserve">Marion County </w:t>
      </w:r>
      <w:r w:rsidRPr="00CB1C20">
        <w:tab/>
        <w:t>33,062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B1C20">
        <w:t xml:space="preserve">Marlboro County </w:t>
      </w:r>
      <w:r w:rsidRPr="00CB1C20">
        <w:tab/>
        <w:t>28,933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B1C20">
        <w:t>Sumter County</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Bates </w:t>
      </w:r>
      <w:r w:rsidRPr="00CB1C20">
        <w:tab/>
        <w:t>906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Birnie </w:t>
      </w:r>
      <w:r w:rsidRPr="00CB1C20">
        <w:tab/>
        <w:t>1,458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Burns-Downs </w:t>
      </w:r>
      <w:r w:rsidRPr="00CB1C20">
        <w:tab/>
        <w:t>1,251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Crosswell </w:t>
      </w:r>
      <w:r w:rsidRPr="00CB1C20">
        <w:tab/>
        <w:t>2,408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Dalzel #1 </w:t>
      </w:r>
      <w:r w:rsidRPr="00CB1C20">
        <w:tab/>
        <w:t>2,409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Dalzel #2 </w:t>
      </w:r>
      <w:r w:rsidRPr="00CB1C20">
        <w:tab/>
        <w:t>1,851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Ebenezer #1 </w:t>
      </w:r>
      <w:r w:rsidRPr="00CB1C20">
        <w:tab/>
        <w:t>2,193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Ebenezer #2 </w:t>
      </w:r>
      <w:r w:rsidRPr="00CB1C20">
        <w:tab/>
        <w:t>2,263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Folsom Park </w:t>
      </w:r>
      <w:r w:rsidRPr="00CB1C20">
        <w:tab/>
        <w:t>2,516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Green Swamp #2 </w:t>
      </w:r>
      <w:r w:rsidRPr="00CB1C20">
        <w:tab/>
        <w:t>1,350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Hampton Park </w:t>
      </w:r>
      <w:r w:rsidRPr="00CB1C20">
        <w:tab/>
        <w:t>1,040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Hillcrest </w:t>
      </w:r>
      <w:r w:rsidRPr="00CB1C20">
        <w:tab/>
        <w:t>1,341</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Horatio </w:t>
      </w:r>
      <w:r w:rsidRPr="00CB1C20">
        <w:tab/>
        <w:t>812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Lemira </w:t>
      </w:r>
      <w:r w:rsidRPr="00CB1C20">
        <w:tab/>
        <w:t>2,248</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Loring </w:t>
      </w:r>
      <w:r w:rsidRPr="00CB1C20">
        <w:tab/>
        <w:t>2,000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Magnolia-Harmony </w:t>
      </w:r>
      <w:r w:rsidRPr="00CB1C20">
        <w:tab/>
        <w:t>1,356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Morris College </w:t>
      </w:r>
      <w:r w:rsidRPr="00CB1C20">
        <w:tab/>
        <w:t>2,199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Mullberry </w:t>
      </w:r>
      <w:r w:rsidRPr="00CB1C20">
        <w:tab/>
        <w:t>1,527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Oakland Plantation #1 </w:t>
      </w:r>
      <w:r w:rsidRPr="00CB1C20">
        <w:tab/>
        <w:t>2,006</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Oswego </w:t>
      </w:r>
      <w:r w:rsidRPr="00CB1C20">
        <w:tab/>
        <w:t>1,709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Palmetto Park </w:t>
      </w:r>
      <w:r w:rsidRPr="00CB1C20">
        <w:tab/>
        <w:t>2,565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Rembert </w:t>
      </w:r>
      <w:r w:rsidRPr="00CB1C20">
        <w:tab/>
        <w:t>3,679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Savage-Glover </w:t>
      </w:r>
      <w:r w:rsidRPr="00CB1C20">
        <w:tab/>
        <w:t>932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Second Mill</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576"/>
      </w:pPr>
      <w:r w:rsidRPr="00CB1C20">
        <w:t>Tract 9.02</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1152" w:right="1195" w:hanging="288"/>
      </w:pPr>
      <w:r w:rsidRPr="00CB1C20">
        <w:t xml:space="preserve">Blocks: 2030, 2039, 2040, 2041, 2068, 2069, 2070  </w:t>
      </w:r>
      <w:r w:rsidRPr="00CB1C20">
        <w:tab/>
        <w:t>187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Second Mill Subtotal</w:t>
      </w:r>
      <w:r w:rsidRPr="00CB1C20">
        <w:tab/>
        <w:t>187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South Liberty </w:t>
      </w:r>
      <w:r w:rsidRPr="00CB1C20">
        <w:tab/>
        <w:t>1,050</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South Red Bay </w:t>
      </w:r>
      <w:r w:rsidRPr="00CB1C20">
        <w:tab/>
        <w:t>1,425</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Stone Hill </w:t>
      </w:r>
      <w:r w:rsidRPr="00CB1C20">
        <w:tab/>
        <w:t>1,029</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Swan Lake </w:t>
      </w:r>
      <w:r w:rsidRPr="00CB1C20">
        <w:tab/>
        <w:t>1,533</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Thomas Sumpter </w:t>
      </w:r>
      <w:r w:rsidRPr="00CB1C20">
        <w:tab/>
        <w:t>1,774</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ind w:left="288"/>
      </w:pPr>
      <w:r w:rsidRPr="00CB1C20">
        <w:t xml:space="preserve">Wilder </w:t>
      </w:r>
      <w:r w:rsidRPr="00CB1C20">
        <w:tab/>
        <w:t>1,327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B1C20">
        <w:t>DISTRICT TOTAL</w:t>
      </w:r>
      <w:r w:rsidRPr="00CB1C20">
        <w:tab/>
        <w:t>660,767</w:t>
      </w: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p>
    <w:p w:rsidR="004066D5" w:rsidRDefault="004066D5" w:rsidP="00406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 w:rsidRPr="00CB1C20">
        <w:t>PERCENT VARIATION</w:t>
      </w:r>
      <w:r w:rsidRPr="00CB1C20">
        <w:tab/>
        <w:t>0.000</w:t>
      </w:r>
      <w:r>
        <w:t xml:space="preserve"> /”</w:t>
      </w:r>
    </w:p>
    <w:p w:rsidR="004066D5" w:rsidRDefault="004066D5" w:rsidP="004066D5">
      <w:pPr>
        <w:tabs>
          <w:tab w:val="clear" w:pos="5184"/>
          <w:tab w:val="clear" w:pos="5400"/>
          <w:tab w:val="clear" w:pos="5616"/>
        </w:tabs>
      </w:pPr>
      <w:r w:rsidRPr="00CB1C20">
        <w:rPr>
          <w:snapToGrid w:val="0"/>
        </w:rPr>
        <w:tab/>
        <w:t>Renumber sections to conform.</w:t>
      </w:r>
    </w:p>
    <w:p w:rsidR="004066D5" w:rsidRDefault="004066D5" w:rsidP="004066D5">
      <w:pPr>
        <w:tabs>
          <w:tab w:val="clear" w:pos="5184"/>
          <w:tab w:val="clear" w:pos="5400"/>
          <w:tab w:val="clear" w:pos="5616"/>
        </w:tabs>
      </w:pPr>
      <w:r w:rsidRPr="00CB1C20">
        <w:rPr>
          <w:snapToGrid w:val="0"/>
        </w:rPr>
        <w:tab/>
        <w:t>Amend title to conform.</w:t>
      </w:r>
    </w:p>
    <w:p w:rsidR="004066D5" w:rsidRDefault="004066D5" w:rsidP="004066D5"/>
    <w:p w:rsidR="001F14E1" w:rsidRDefault="001F14E1" w:rsidP="004066D5">
      <w:pPr>
        <w:pStyle w:val="Header"/>
        <w:tabs>
          <w:tab w:val="clear" w:pos="8640"/>
          <w:tab w:val="left" w:pos="4320"/>
        </w:tabs>
      </w:pPr>
      <w:r>
        <w:tab/>
        <w:t>Senator CLEARY explained the amendment.</w:t>
      </w:r>
    </w:p>
    <w:p w:rsidR="0072439C" w:rsidRDefault="0072439C" w:rsidP="004066D5">
      <w:pPr>
        <w:pStyle w:val="Header"/>
        <w:tabs>
          <w:tab w:val="clear" w:pos="8640"/>
          <w:tab w:val="left" w:pos="4320"/>
        </w:tabs>
      </w:pPr>
      <w:r>
        <w:tab/>
        <w:t>Senator CLEARY moved that the amendment be adopted.</w:t>
      </w:r>
    </w:p>
    <w:p w:rsidR="004066D5" w:rsidRDefault="00740153" w:rsidP="004066D5">
      <w:pPr>
        <w:pStyle w:val="Header"/>
        <w:tabs>
          <w:tab w:val="clear" w:pos="8640"/>
          <w:tab w:val="left" w:pos="4320"/>
        </w:tabs>
      </w:pPr>
      <w:r>
        <w:tab/>
        <w:t>Senator LEVENTIS spoke on the amendment.</w:t>
      </w:r>
    </w:p>
    <w:p w:rsidR="00740153" w:rsidRDefault="00740153" w:rsidP="004066D5">
      <w:pPr>
        <w:pStyle w:val="Header"/>
        <w:tabs>
          <w:tab w:val="clear" w:pos="8640"/>
          <w:tab w:val="left" w:pos="4320"/>
        </w:tabs>
      </w:pPr>
    </w:p>
    <w:p w:rsidR="005424AA" w:rsidRDefault="00914F8A" w:rsidP="004066D5">
      <w:pPr>
        <w:pStyle w:val="Header"/>
        <w:tabs>
          <w:tab w:val="clear" w:pos="8640"/>
          <w:tab w:val="left" w:pos="4320"/>
        </w:tabs>
      </w:pPr>
      <w:r>
        <w:tab/>
        <w:t>Senator LEVENTIS moved to recommit the amendment.</w:t>
      </w:r>
    </w:p>
    <w:p w:rsidR="00914F8A" w:rsidRDefault="00914F8A" w:rsidP="004066D5">
      <w:pPr>
        <w:pStyle w:val="Header"/>
        <w:tabs>
          <w:tab w:val="clear" w:pos="8640"/>
          <w:tab w:val="left" w:pos="4320"/>
        </w:tabs>
      </w:pPr>
      <w:r>
        <w:tab/>
        <w:t>Senator LARRY MARTIN moved to table the motion to recommit.</w:t>
      </w:r>
    </w:p>
    <w:p w:rsidR="005424AA" w:rsidRDefault="005424AA" w:rsidP="004066D5">
      <w:pPr>
        <w:pStyle w:val="Header"/>
        <w:tabs>
          <w:tab w:val="clear" w:pos="8640"/>
          <w:tab w:val="left" w:pos="4320"/>
        </w:tabs>
      </w:pPr>
    </w:p>
    <w:p w:rsidR="00882EEA" w:rsidRDefault="00882EEA">
      <w:pPr>
        <w:pStyle w:val="Header"/>
        <w:tabs>
          <w:tab w:val="clear" w:pos="8640"/>
          <w:tab w:val="left" w:pos="4320"/>
        </w:tabs>
      </w:pPr>
      <w:r>
        <w:tab/>
        <w:t>The "ayes" and "nays" were demanded and taken, resulting as follows:</w:t>
      </w:r>
    </w:p>
    <w:p w:rsidR="005424AA" w:rsidRPr="005424AA" w:rsidRDefault="005424AA" w:rsidP="005424AA">
      <w:pPr>
        <w:pStyle w:val="Header"/>
        <w:tabs>
          <w:tab w:val="clear" w:pos="8640"/>
          <w:tab w:val="left" w:pos="4320"/>
        </w:tabs>
        <w:jc w:val="center"/>
        <w:rPr>
          <w:b/>
        </w:rPr>
      </w:pPr>
      <w:r w:rsidRPr="005424AA">
        <w:rPr>
          <w:b/>
        </w:rPr>
        <w:t>Ayes 22; Nays 17</w:t>
      </w:r>
    </w:p>
    <w:p w:rsidR="005424AA" w:rsidRDefault="005424AA">
      <w:pPr>
        <w:pStyle w:val="Header"/>
        <w:tabs>
          <w:tab w:val="clear" w:pos="8640"/>
          <w:tab w:val="left" w:pos="4320"/>
        </w:tabs>
      </w:pPr>
    </w:p>
    <w:p w:rsidR="005424AA" w:rsidRDefault="005424AA" w:rsidP="00AF3A1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424AA">
        <w:rPr>
          <w:b/>
        </w:rPr>
        <w:t>AYES</w:t>
      </w:r>
    </w:p>
    <w:p w:rsidR="005424AA" w:rsidRDefault="005424AA" w:rsidP="00AF3A1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4AA">
        <w:t>Alexander</w:t>
      </w:r>
      <w:r>
        <w:tab/>
      </w:r>
      <w:r w:rsidRPr="005424AA">
        <w:t>Bryant</w:t>
      </w:r>
      <w:r>
        <w:tab/>
      </w:r>
      <w:r w:rsidRPr="005424AA">
        <w:t>Campsen</w:t>
      </w:r>
    </w:p>
    <w:p w:rsidR="005424AA" w:rsidRDefault="005424AA" w:rsidP="00AF3A1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4AA">
        <w:t>Cleary</w:t>
      </w:r>
      <w:r>
        <w:tab/>
      </w:r>
      <w:r w:rsidRPr="005424AA">
        <w:t>Courson</w:t>
      </w:r>
      <w:r>
        <w:tab/>
      </w:r>
      <w:r w:rsidRPr="005424AA">
        <w:t>Fair</w:t>
      </w:r>
    </w:p>
    <w:p w:rsidR="005424AA" w:rsidRDefault="005424AA" w:rsidP="00AF3A1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4AA">
        <w:t>Gregory</w:t>
      </w:r>
      <w:r>
        <w:tab/>
      </w:r>
      <w:r w:rsidRPr="005424AA">
        <w:t>Grooms</w:t>
      </w:r>
      <w:r>
        <w:tab/>
      </w:r>
      <w:r w:rsidRPr="005424AA">
        <w:t>Hayes</w:t>
      </w:r>
    </w:p>
    <w:p w:rsidR="005424AA" w:rsidRDefault="005424AA" w:rsidP="00542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424AA">
        <w:t>Leatherman</w:t>
      </w:r>
      <w:r>
        <w:tab/>
      </w:r>
      <w:r w:rsidRPr="005424AA">
        <w:t>Malloy</w:t>
      </w:r>
      <w:r>
        <w:tab/>
      </w:r>
      <w:r w:rsidRPr="005424AA">
        <w:rPr>
          <w:i/>
        </w:rPr>
        <w:t>Martin, Larry</w:t>
      </w:r>
    </w:p>
    <w:p w:rsidR="005424AA" w:rsidRDefault="005424AA" w:rsidP="00542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4AA">
        <w:rPr>
          <w:i/>
        </w:rPr>
        <w:t>Martin, Shane</w:t>
      </w:r>
      <w:r>
        <w:rPr>
          <w:i/>
        </w:rPr>
        <w:tab/>
      </w:r>
      <w:r w:rsidRPr="005424AA">
        <w:t>Massey</w:t>
      </w:r>
      <w:r>
        <w:tab/>
      </w:r>
      <w:r w:rsidRPr="005424AA">
        <w:t>McConnell</w:t>
      </w:r>
    </w:p>
    <w:p w:rsidR="005424AA" w:rsidRDefault="005424AA" w:rsidP="00542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4AA">
        <w:t>O'Dell</w:t>
      </w:r>
      <w:r>
        <w:tab/>
      </w:r>
      <w:r w:rsidRPr="005424AA">
        <w:t>Peeler</w:t>
      </w:r>
      <w:r>
        <w:tab/>
      </w:r>
      <w:r w:rsidRPr="005424AA">
        <w:t>Rankin</w:t>
      </w:r>
    </w:p>
    <w:p w:rsidR="005424AA" w:rsidRDefault="005424AA" w:rsidP="00542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4AA">
        <w:t>Rose</w:t>
      </w:r>
      <w:r>
        <w:tab/>
      </w:r>
      <w:r w:rsidRPr="005424AA">
        <w:t>Shoopman</w:t>
      </w:r>
      <w:r>
        <w:tab/>
      </w:r>
      <w:r w:rsidRPr="005424AA">
        <w:t>Thomas</w:t>
      </w:r>
    </w:p>
    <w:p w:rsidR="005424AA" w:rsidRDefault="005424AA" w:rsidP="00542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4AA">
        <w:t>Verdin</w:t>
      </w:r>
    </w:p>
    <w:p w:rsidR="005424AA" w:rsidRDefault="005424AA" w:rsidP="00542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424AA" w:rsidRPr="005424AA" w:rsidRDefault="005424AA" w:rsidP="00542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424AA">
        <w:rPr>
          <w:b/>
        </w:rPr>
        <w:t>Total--22</w:t>
      </w:r>
    </w:p>
    <w:p w:rsidR="005424AA" w:rsidRPr="005424AA" w:rsidRDefault="005424AA" w:rsidP="005424AA">
      <w:pPr>
        <w:pStyle w:val="Header"/>
        <w:tabs>
          <w:tab w:val="clear" w:pos="8640"/>
          <w:tab w:val="left" w:pos="4320"/>
        </w:tabs>
      </w:pPr>
    </w:p>
    <w:p w:rsidR="005424AA" w:rsidRDefault="005424AA" w:rsidP="005424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424AA">
        <w:rPr>
          <w:b/>
        </w:rPr>
        <w:t>NAYS</w:t>
      </w:r>
    </w:p>
    <w:p w:rsidR="005424AA" w:rsidRDefault="005424AA" w:rsidP="00542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4AA">
        <w:t>Anderson</w:t>
      </w:r>
      <w:r>
        <w:tab/>
      </w:r>
      <w:r w:rsidRPr="005424AA">
        <w:t>Bright</w:t>
      </w:r>
      <w:r>
        <w:tab/>
      </w:r>
      <w:r w:rsidRPr="005424AA">
        <w:t>Coleman</w:t>
      </w:r>
    </w:p>
    <w:p w:rsidR="005424AA" w:rsidRDefault="005424AA" w:rsidP="00542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4AA">
        <w:t>Davis</w:t>
      </w:r>
      <w:r>
        <w:tab/>
      </w:r>
      <w:r w:rsidRPr="005424AA">
        <w:t>Elliott</w:t>
      </w:r>
      <w:r>
        <w:tab/>
      </w:r>
      <w:r w:rsidRPr="005424AA">
        <w:t>Ford</w:t>
      </w:r>
    </w:p>
    <w:p w:rsidR="005424AA" w:rsidRDefault="005424AA" w:rsidP="00542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4AA">
        <w:t>Hutto</w:t>
      </w:r>
      <w:r>
        <w:tab/>
      </w:r>
      <w:r w:rsidRPr="005424AA">
        <w:t>Jackson</w:t>
      </w:r>
      <w:r>
        <w:tab/>
      </w:r>
      <w:r w:rsidRPr="005424AA">
        <w:t>Leventis</w:t>
      </w:r>
    </w:p>
    <w:p w:rsidR="005424AA" w:rsidRDefault="005424AA" w:rsidP="00542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4AA">
        <w:t>Matthews</w:t>
      </w:r>
      <w:r>
        <w:tab/>
      </w:r>
      <w:r w:rsidRPr="005424AA">
        <w:t>McGill</w:t>
      </w:r>
      <w:r>
        <w:tab/>
      </w:r>
      <w:r w:rsidRPr="005424AA">
        <w:t>Nicholson</w:t>
      </w:r>
    </w:p>
    <w:p w:rsidR="005424AA" w:rsidRDefault="005424AA" w:rsidP="00542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4AA">
        <w:t>Pinckney</w:t>
      </w:r>
      <w:r>
        <w:tab/>
      </w:r>
      <w:r w:rsidRPr="005424AA">
        <w:t>Reese</w:t>
      </w:r>
      <w:r>
        <w:tab/>
      </w:r>
      <w:r w:rsidRPr="005424AA">
        <w:t>Scott</w:t>
      </w:r>
    </w:p>
    <w:p w:rsidR="005424AA" w:rsidRDefault="005424AA" w:rsidP="00542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4AA">
        <w:t>Sheheen</w:t>
      </w:r>
      <w:r>
        <w:tab/>
      </w:r>
      <w:r w:rsidRPr="005424AA">
        <w:t>Williams</w:t>
      </w:r>
    </w:p>
    <w:p w:rsidR="005424AA" w:rsidRDefault="005424AA" w:rsidP="00542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424AA" w:rsidRPr="005424AA" w:rsidRDefault="005424AA" w:rsidP="00542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424AA">
        <w:rPr>
          <w:b/>
        </w:rPr>
        <w:t>Total--17</w:t>
      </w:r>
    </w:p>
    <w:p w:rsidR="006117E0" w:rsidRDefault="006117E0">
      <w:pPr>
        <w:pStyle w:val="Header"/>
        <w:tabs>
          <w:tab w:val="clear" w:pos="8640"/>
          <w:tab w:val="left" w:pos="4320"/>
        </w:tabs>
      </w:pPr>
    </w:p>
    <w:p w:rsidR="005424AA" w:rsidRDefault="005424AA">
      <w:pPr>
        <w:pStyle w:val="Header"/>
        <w:tabs>
          <w:tab w:val="clear" w:pos="8640"/>
          <w:tab w:val="left" w:pos="4320"/>
        </w:tabs>
      </w:pPr>
    </w:p>
    <w:p w:rsidR="005424AA" w:rsidRDefault="005424AA">
      <w:pPr>
        <w:pStyle w:val="Header"/>
        <w:tabs>
          <w:tab w:val="clear" w:pos="8640"/>
          <w:tab w:val="left" w:pos="4320"/>
        </w:tabs>
      </w:pPr>
      <w:r>
        <w:tab/>
        <w:t>The motion to recommit was tabled.</w:t>
      </w:r>
    </w:p>
    <w:p w:rsidR="005424AA" w:rsidRDefault="005424AA">
      <w:pPr>
        <w:pStyle w:val="Header"/>
        <w:tabs>
          <w:tab w:val="clear" w:pos="8640"/>
          <w:tab w:val="left" w:pos="4320"/>
        </w:tabs>
      </w:pPr>
    </w:p>
    <w:p w:rsidR="005424AA" w:rsidRDefault="005424AA">
      <w:pPr>
        <w:pStyle w:val="Header"/>
        <w:tabs>
          <w:tab w:val="clear" w:pos="8640"/>
          <w:tab w:val="left" w:pos="4320"/>
        </w:tabs>
      </w:pPr>
      <w:r>
        <w:tab/>
        <w:t>Senator MALLOY spoke on the amendment.</w:t>
      </w:r>
    </w:p>
    <w:p w:rsidR="005424AA" w:rsidRDefault="009032D8">
      <w:pPr>
        <w:pStyle w:val="Header"/>
        <w:tabs>
          <w:tab w:val="clear" w:pos="8640"/>
          <w:tab w:val="left" w:pos="4320"/>
        </w:tabs>
      </w:pPr>
      <w:r>
        <w:tab/>
        <w:t>Senator CLEARY spoke on the amendment.</w:t>
      </w:r>
    </w:p>
    <w:p w:rsidR="009032D8" w:rsidRDefault="00172664">
      <w:pPr>
        <w:pStyle w:val="Header"/>
        <w:tabs>
          <w:tab w:val="clear" w:pos="8640"/>
          <w:tab w:val="left" w:pos="4320"/>
        </w:tabs>
      </w:pPr>
      <w:r>
        <w:tab/>
        <w:t>Senator RANKIN spoke on the amendment.</w:t>
      </w:r>
    </w:p>
    <w:p w:rsidR="00172664" w:rsidRDefault="00172664">
      <w:pPr>
        <w:pStyle w:val="Header"/>
        <w:tabs>
          <w:tab w:val="clear" w:pos="8640"/>
          <w:tab w:val="left" w:pos="4320"/>
        </w:tabs>
      </w:pPr>
    </w:p>
    <w:p w:rsidR="009032D8" w:rsidRDefault="009032D8">
      <w:pPr>
        <w:pStyle w:val="Header"/>
        <w:tabs>
          <w:tab w:val="clear" w:pos="8640"/>
          <w:tab w:val="left" w:pos="4320"/>
        </w:tabs>
      </w:pPr>
      <w:r>
        <w:tab/>
        <w:t>Senator MALLOY moved to lay the amendment on the table.</w:t>
      </w:r>
    </w:p>
    <w:p w:rsidR="009032D8" w:rsidRDefault="009032D8">
      <w:pPr>
        <w:pStyle w:val="Header"/>
        <w:tabs>
          <w:tab w:val="clear" w:pos="8640"/>
          <w:tab w:val="left" w:pos="4320"/>
        </w:tabs>
      </w:pPr>
    </w:p>
    <w:p w:rsidR="000D2967" w:rsidRDefault="000D2967" w:rsidP="005D70D6">
      <w:pPr>
        <w:pStyle w:val="Header"/>
        <w:keepNext/>
        <w:tabs>
          <w:tab w:val="clear" w:pos="8640"/>
          <w:tab w:val="left" w:pos="4320"/>
        </w:tabs>
      </w:pPr>
      <w:r>
        <w:tab/>
        <w:t>The "ayes" and "nays" were demanded and taken, resulting as follows:</w:t>
      </w:r>
    </w:p>
    <w:p w:rsidR="000D2967" w:rsidRDefault="000D2967" w:rsidP="005D70D6">
      <w:pPr>
        <w:pStyle w:val="Header"/>
        <w:keepNext/>
        <w:tabs>
          <w:tab w:val="clear" w:pos="8640"/>
          <w:tab w:val="left" w:pos="4320"/>
        </w:tabs>
        <w:jc w:val="center"/>
        <w:rPr>
          <w:b/>
        </w:rPr>
      </w:pPr>
      <w:r>
        <w:rPr>
          <w:b/>
        </w:rPr>
        <w:t xml:space="preserve">Ayes </w:t>
      </w:r>
      <w:r w:rsidR="00675BC4">
        <w:rPr>
          <w:b/>
        </w:rPr>
        <w:t>20</w:t>
      </w:r>
      <w:r>
        <w:rPr>
          <w:b/>
        </w:rPr>
        <w:t xml:space="preserve">; Nays </w:t>
      </w:r>
      <w:r w:rsidR="00675BC4">
        <w:rPr>
          <w:b/>
        </w:rPr>
        <w:t>18</w:t>
      </w:r>
    </w:p>
    <w:p w:rsidR="00AF3A1A" w:rsidRPr="00AF3A1A" w:rsidRDefault="00AF3A1A" w:rsidP="005D70D6">
      <w:pPr>
        <w:pStyle w:val="Header"/>
        <w:keepNext/>
        <w:tabs>
          <w:tab w:val="clear" w:pos="8640"/>
          <w:tab w:val="left" w:pos="4320"/>
        </w:tabs>
      </w:pPr>
    </w:p>
    <w:p w:rsidR="00675BC4" w:rsidRPr="009111C1"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111C1">
        <w:rPr>
          <w:b/>
        </w:rPr>
        <w:t>AYES</w:t>
      </w:r>
    </w:p>
    <w:p w:rsidR="00675BC4" w:rsidRPr="009111C1"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11C1">
        <w:t>Anderson</w:t>
      </w:r>
      <w:r>
        <w:tab/>
      </w:r>
      <w:r w:rsidRPr="009111C1">
        <w:t>Coleman</w:t>
      </w:r>
      <w:r>
        <w:tab/>
      </w:r>
      <w:r w:rsidRPr="009111C1">
        <w:t>Davis</w:t>
      </w:r>
    </w:p>
    <w:p w:rsidR="00675BC4" w:rsidRPr="009111C1"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11C1">
        <w:t>Ford</w:t>
      </w:r>
      <w:r>
        <w:tab/>
      </w:r>
      <w:r w:rsidRPr="009111C1">
        <w:t>Gregory</w:t>
      </w:r>
      <w:r>
        <w:tab/>
      </w:r>
      <w:r w:rsidRPr="009111C1">
        <w:t>Grooms</w:t>
      </w:r>
    </w:p>
    <w:p w:rsidR="00675BC4" w:rsidRPr="009111C1"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11C1">
        <w:t>Hutto</w:t>
      </w:r>
      <w:r>
        <w:tab/>
      </w:r>
      <w:r w:rsidRPr="009111C1">
        <w:t>Jackson</w:t>
      </w:r>
      <w:r>
        <w:tab/>
      </w:r>
      <w:r w:rsidRPr="009111C1">
        <w:t>Leventis</w:t>
      </w:r>
    </w:p>
    <w:p w:rsidR="00675BC4" w:rsidRPr="009111C1"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11C1">
        <w:t>Malloy</w:t>
      </w:r>
      <w:r>
        <w:tab/>
      </w:r>
      <w:r w:rsidRPr="009111C1">
        <w:t>Massey</w:t>
      </w:r>
      <w:r>
        <w:tab/>
      </w:r>
      <w:r w:rsidRPr="009111C1">
        <w:t>Matthews</w:t>
      </w:r>
    </w:p>
    <w:p w:rsidR="00675BC4" w:rsidRPr="009111C1"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11C1">
        <w:t>McGill</w:t>
      </w:r>
      <w:r>
        <w:tab/>
      </w:r>
      <w:r w:rsidRPr="009111C1">
        <w:t>Nicholson</w:t>
      </w:r>
      <w:r>
        <w:tab/>
      </w:r>
      <w:r w:rsidRPr="009111C1">
        <w:t>Reese</w:t>
      </w:r>
    </w:p>
    <w:p w:rsidR="00675BC4" w:rsidRPr="009111C1"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11C1">
        <w:t>Scott</w:t>
      </w:r>
      <w:r>
        <w:tab/>
      </w:r>
      <w:r w:rsidRPr="009111C1">
        <w:t>Setzler</w:t>
      </w:r>
      <w:r>
        <w:tab/>
      </w:r>
      <w:r w:rsidRPr="009111C1">
        <w:t>Sheheen</w:t>
      </w:r>
    </w:p>
    <w:p w:rsidR="00675BC4"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11C1">
        <w:t>Shoopman</w:t>
      </w:r>
      <w:r>
        <w:tab/>
      </w:r>
      <w:r w:rsidRPr="009111C1">
        <w:t>Williams</w:t>
      </w:r>
    </w:p>
    <w:p w:rsidR="00675BC4"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5BC4" w:rsidRPr="009111C1"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111C1">
        <w:rPr>
          <w:b/>
        </w:rPr>
        <w:t>Total--20</w:t>
      </w:r>
    </w:p>
    <w:p w:rsidR="00675BC4"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5BC4" w:rsidRPr="009111C1" w:rsidRDefault="00675BC4" w:rsidP="007778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111C1">
        <w:rPr>
          <w:b/>
        </w:rPr>
        <w:t>NAYS</w:t>
      </w:r>
    </w:p>
    <w:p w:rsidR="00675BC4" w:rsidRPr="009111C1" w:rsidRDefault="00675BC4" w:rsidP="007778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11C1">
        <w:t>Alexander</w:t>
      </w:r>
      <w:r>
        <w:tab/>
      </w:r>
      <w:r w:rsidRPr="009111C1">
        <w:t>Bright</w:t>
      </w:r>
      <w:r>
        <w:tab/>
      </w:r>
      <w:r w:rsidRPr="009111C1">
        <w:t>Bryant</w:t>
      </w:r>
    </w:p>
    <w:p w:rsidR="00675BC4" w:rsidRPr="009111C1" w:rsidRDefault="00675BC4" w:rsidP="007778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11C1">
        <w:t>Campsen</w:t>
      </w:r>
      <w:r>
        <w:tab/>
      </w:r>
      <w:r w:rsidRPr="009111C1">
        <w:t>Cleary</w:t>
      </w:r>
      <w:r>
        <w:tab/>
      </w:r>
      <w:r w:rsidRPr="009111C1">
        <w:t>Courson</w:t>
      </w:r>
    </w:p>
    <w:p w:rsidR="00675BC4" w:rsidRPr="009111C1" w:rsidRDefault="00675BC4" w:rsidP="007778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11C1">
        <w:t>Fair</w:t>
      </w:r>
      <w:r>
        <w:tab/>
      </w:r>
      <w:r w:rsidRPr="009111C1">
        <w:t>Hayes</w:t>
      </w:r>
      <w:r>
        <w:tab/>
      </w:r>
      <w:r w:rsidRPr="009111C1">
        <w:t>Leatherman</w:t>
      </w:r>
    </w:p>
    <w:p w:rsidR="00675BC4" w:rsidRPr="009111C1"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11C1">
        <w:rPr>
          <w:i/>
        </w:rPr>
        <w:t>Martin, Larry</w:t>
      </w:r>
      <w:r>
        <w:rPr>
          <w:i/>
        </w:rPr>
        <w:tab/>
      </w:r>
      <w:r w:rsidRPr="009111C1">
        <w:rPr>
          <w:i/>
        </w:rPr>
        <w:t>Martin, Shane</w:t>
      </w:r>
      <w:r>
        <w:rPr>
          <w:i/>
        </w:rPr>
        <w:tab/>
      </w:r>
      <w:r w:rsidRPr="009111C1">
        <w:t>McConnell</w:t>
      </w:r>
    </w:p>
    <w:p w:rsidR="00675BC4" w:rsidRPr="009111C1"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11C1">
        <w:t>O’Dell</w:t>
      </w:r>
      <w:r>
        <w:tab/>
      </w:r>
      <w:r w:rsidRPr="009111C1">
        <w:t>Peeler</w:t>
      </w:r>
      <w:r>
        <w:tab/>
      </w:r>
      <w:r w:rsidRPr="009111C1">
        <w:t>Rankin</w:t>
      </w:r>
    </w:p>
    <w:p w:rsidR="00675BC4" w:rsidRPr="009111C1"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11C1">
        <w:t>Rose</w:t>
      </w:r>
      <w:r>
        <w:tab/>
      </w:r>
      <w:r w:rsidRPr="009111C1">
        <w:t>Thomas</w:t>
      </w:r>
      <w:r>
        <w:tab/>
      </w:r>
      <w:r w:rsidRPr="009111C1">
        <w:t>Verdin</w:t>
      </w:r>
    </w:p>
    <w:p w:rsidR="00675BC4"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5BC4" w:rsidRPr="009111C1"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111C1">
        <w:rPr>
          <w:b/>
        </w:rPr>
        <w:t>Total--18</w:t>
      </w:r>
    </w:p>
    <w:p w:rsidR="000D2967" w:rsidRDefault="000D2967">
      <w:pPr>
        <w:pStyle w:val="Header"/>
        <w:tabs>
          <w:tab w:val="clear" w:pos="8640"/>
          <w:tab w:val="left" w:pos="4320"/>
        </w:tabs>
      </w:pPr>
    </w:p>
    <w:p w:rsidR="00DB74A4" w:rsidRDefault="000D2967">
      <w:pPr>
        <w:pStyle w:val="Header"/>
        <w:tabs>
          <w:tab w:val="clear" w:pos="8640"/>
          <w:tab w:val="left" w:pos="4320"/>
        </w:tabs>
      </w:pPr>
      <w:r>
        <w:tab/>
      </w:r>
      <w:r w:rsidR="00793C26">
        <w:t>A</w:t>
      </w:r>
      <w:r w:rsidR="00882EEA">
        <w:t xml:space="preserve">mendment </w:t>
      </w:r>
      <w:r w:rsidR="00793C26">
        <w:t xml:space="preserve">No. 1 </w:t>
      </w:r>
      <w:r w:rsidR="00882EEA">
        <w:t xml:space="preserve">was </w:t>
      </w:r>
      <w:r w:rsidR="00675BC4">
        <w:t>tabled.</w:t>
      </w:r>
    </w:p>
    <w:p w:rsidR="00675BC4" w:rsidRDefault="00675BC4">
      <w:pPr>
        <w:pStyle w:val="Header"/>
        <w:tabs>
          <w:tab w:val="clear" w:pos="8640"/>
          <w:tab w:val="left" w:pos="4320"/>
        </w:tabs>
      </w:pPr>
    </w:p>
    <w:p w:rsidR="00675BC4" w:rsidRDefault="00793C26" w:rsidP="00793C26">
      <w:pPr>
        <w:pStyle w:val="Header"/>
        <w:tabs>
          <w:tab w:val="clear" w:pos="8640"/>
          <w:tab w:val="left" w:pos="4320"/>
        </w:tabs>
      </w:pPr>
      <w:r>
        <w:tab/>
        <w:t>Senator McCONNELL moved that when the Senate adjourn</w:t>
      </w:r>
      <w:r w:rsidR="00A87F94">
        <w:t>ed</w:t>
      </w:r>
      <w:r>
        <w:t xml:space="preserve"> today, it stand adjourned to reconvene at 11:00 A.M. on Monday, June 27, 2011.</w:t>
      </w:r>
    </w:p>
    <w:p w:rsidR="00793C26" w:rsidRDefault="00793C26" w:rsidP="00793C26">
      <w:pPr>
        <w:pStyle w:val="Header"/>
        <w:tabs>
          <w:tab w:val="clear" w:pos="8640"/>
          <w:tab w:val="left" w:pos="4320"/>
        </w:tabs>
      </w:pPr>
    </w:p>
    <w:p w:rsidR="00793C26" w:rsidRDefault="00793C26" w:rsidP="00793C26">
      <w:pPr>
        <w:pStyle w:val="Header"/>
        <w:tabs>
          <w:tab w:val="clear" w:pos="8640"/>
          <w:tab w:val="left" w:pos="4320"/>
        </w:tabs>
      </w:pPr>
      <w:r>
        <w:tab/>
        <w:t>The "ayes" and "nays" were demanded and taken, resulting as follows:</w:t>
      </w:r>
    </w:p>
    <w:p w:rsidR="00793C26" w:rsidRPr="00793C26" w:rsidRDefault="00793C26" w:rsidP="00793C26">
      <w:pPr>
        <w:pStyle w:val="Header"/>
        <w:tabs>
          <w:tab w:val="clear" w:pos="8640"/>
          <w:tab w:val="left" w:pos="4320"/>
        </w:tabs>
        <w:jc w:val="center"/>
      </w:pPr>
      <w:r>
        <w:rPr>
          <w:b/>
        </w:rPr>
        <w:t>Ayes 22; Nays 16</w:t>
      </w:r>
    </w:p>
    <w:p w:rsidR="00793C26" w:rsidRDefault="00793C26" w:rsidP="00793C26">
      <w:pPr>
        <w:pStyle w:val="Header"/>
        <w:tabs>
          <w:tab w:val="clear" w:pos="8640"/>
          <w:tab w:val="left" w:pos="4320"/>
        </w:tabs>
      </w:pPr>
    </w:p>
    <w:p w:rsidR="00675BC4" w:rsidRPr="00E64582"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64582">
        <w:rPr>
          <w:b/>
        </w:rPr>
        <w:t>AYES</w:t>
      </w:r>
    </w:p>
    <w:p w:rsidR="00675BC4" w:rsidRPr="00E64582"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582">
        <w:t>Alexander</w:t>
      </w:r>
      <w:r>
        <w:tab/>
      </w:r>
      <w:r w:rsidRPr="00E64582">
        <w:t>Bright</w:t>
      </w:r>
      <w:r>
        <w:tab/>
      </w:r>
      <w:r w:rsidRPr="00E64582">
        <w:t>Bryant</w:t>
      </w:r>
    </w:p>
    <w:p w:rsidR="00675BC4" w:rsidRPr="00E64582"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582">
        <w:t>Campsen</w:t>
      </w:r>
      <w:r>
        <w:tab/>
      </w:r>
      <w:r w:rsidRPr="00E64582">
        <w:t>Courson</w:t>
      </w:r>
      <w:r>
        <w:tab/>
      </w:r>
      <w:r w:rsidRPr="00E64582">
        <w:t>Davis</w:t>
      </w:r>
    </w:p>
    <w:p w:rsidR="00675BC4" w:rsidRPr="00E64582"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582">
        <w:t>Fair</w:t>
      </w:r>
      <w:r>
        <w:tab/>
      </w:r>
      <w:r w:rsidRPr="00E64582">
        <w:t>Grooms</w:t>
      </w:r>
      <w:r>
        <w:tab/>
      </w:r>
      <w:r w:rsidRPr="00E64582">
        <w:t>Hayes</w:t>
      </w:r>
    </w:p>
    <w:p w:rsidR="00675BC4" w:rsidRPr="00E64582"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64582">
        <w:t>Leatherman</w:t>
      </w:r>
      <w:r>
        <w:tab/>
      </w:r>
      <w:r w:rsidRPr="00E64582">
        <w:t>Malloy</w:t>
      </w:r>
      <w:r>
        <w:tab/>
      </w:r>
      <w:r w:rsidRPr="00E64582">
        <w:rPr>
          <w:i/>
        </w:rPr>
        <w:t>Martin, Larry</w:t>
      </w:r>
    </w:p>
    <w:p w:rsidR="00675BC4" w:rsidRPr="00E64582"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582">
        <w:rPr>
          <w:i/>
        </w:rPr>
        <w:t>Martin, Shane</w:t>
      </w:r>
      <w:r>
        <w:rPr>
          <w:i/>
        </w:rPr>
        <w:tab/>
      </w:r>
      <w:r w:rsidRPr="00E64582">
        <w:t>Massey</w:t>
      </w:r>
      <w:r>
        <w:tab/>
      </w:r>
      <w:r w:rsidRPr="00E64582">
        <w:t>McConnell</w:t>
      </w:r>
    </w:p>
    <w:p w:rsidR="00675BC4" w:rsidRPr="00E64582"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582">
        <w:t>O’Dell</w:t>
      </w:r>
      <w:r>
        <w:tab/>
      </w:r>
      <w:r w:rsidRPr="00E64582">
        <w:t>Peeler</w:t>
      </w:r>
      <w:r>
        <w:tab/>
      </w:r>
      <w:r w:rsidRPr="00E64582">
        <w:t>Rankin</w:t>
      </w:r>
    </w:p>
    <w:p w:rsidR="00675BC4" w:rsidRPr="00E64582"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582">
        <w:t>Rose</w:t>
      </w:r>
      <w:r>
        <w:tab/>
      </w:r>
      <w:r w:rsidRPr="00E64582">
        <w:t>Shoopman</w:t>
      </w:r>
      <w:r>
        <w:tab/>
      </w:r>
      <w:r w:rsidRPr="00E64582">
        <w:t>Thomas</w:t>
      </w:r>
    </w:p>
    <w:p w:rsidR="00675BC4"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582">
        <w:t>Verdin</w:t>
      </w:r>
    </w:p>
    <w:p w:rsidR="00675BC4"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5BC4" w:rsidRPr="00E64582"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64582">
        <w:rPr>
          <w:b/>
        </w:rPr>
        <w:t>Total--22</w:t>
      </w:r>
    </w:p>
    <w:p w:rsidR="00675BC4"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5BC4" w:rsidRPr="00E64582" w:rsidRDefault="00675BC4" w:rsidP="00AF3A1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64582">
        <w:rPr>
          <w:b/>
        </w:rPr>
        <w:t>NAYS</w:t>
      </w:r>
    </w:p>
    <w:p w:rsidR="00675BC4" w:rsidRPr="00E64582" w:rsidRDefault="00675BC4" w:rsidP="00AF3A1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582">
        <w:t>Anderson</w:t>
      </w:r>
      <w:r>
        <w:tab/>
      </w:r>
      <w:r w:rsidRPr="00E64582">
        <w:t>Cleary</w:t>
      </w:r>
      <w:r>
        <w:tab/>
      </w:r>
      <w:r w:rsidRPr="00E64582">
        <w:t>Coleman</w:t>
      </w:r>
    </w:p>
    <w:p w:rsidR="00675BC4" w:rsidRPr="00E64582" w:rsidRDefault="00675BC4" w:rsidP="00AF3A1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582">
        <w:t>Elliott</w:t>
      </w:r>
      <w:r>
        <w:tab/>
      </w:r>
      <w:r w:rsidRPr="00E64582">
        <w:t>Gregory</w:t>
      </w:r>
      <w:r>
        <w:tab/>
      </w:r>
      <w:r w:rsidRPr="00E64582">
        <w:t>Hutto</w:t>
      </w:r>
    </w:p>
    <w:p w:rsidR="00675BC4" w:rsidRPr="00E64582" w:rsidRDefault="00675BC4" w:rsidP="00AF3A1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582">
        <w:t>Jackson</w:t>
      </w:r>
      <w:r>
        <w:tab/>
      </w:r>
      <w:r w:rsidRPr="00E64582">
        <w:t>Leventis</w:t>
      </w:r>
      <w:r>
        <w:tab/>
      </w:r>
      <w:r w:rsidRPr="00E64582">
        <w:t>Matthews</w:t>
      </w:r>
    </w:p>
    <w:p w:rsidR="00675BC4" w:rsidRPr="00E64582" w:rsidRDefault="00675BC4" w:rsidP="00AF3A1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582">
        <w:t>McGill</w:t>
      </w:r>
      <w:r>
        <w:tab/>
      </w:r>
      <w:r w:rsidRPr="00E64582">
        <w:t>Nicholson</w:t>
      </w:r>
      <w:r>
        <w:tab/>
      </w:r>
      <w:r w:rsidRPr="00E64582">
        <w:t>Reese</w:t>
      </w:r>
    </w:p>
    <w:p w:rsidR="00675BC4" w:rsidRPr="00E64582"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582">
        <w:t>Scott</w:t>
      </w:r>
      <w:r>
        <w:tab/>
      </w:r>
      <w:r w:rsidRPr="00E64582">
        <w:t>Setzler</w:t>
      </w:r>
      <w:r>
        <w:tab/>
      </w:r>
      <w:r w:rsidRPr="00E64582">
        <w:t>Sheheen</w:t>
      </w:r>
    </w:p>
    <w:p w:rsidR="00675BC4"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582">
        <w:t>Williams</w:t>
      </w:r>
    </w:p>
    <w:p w:rsidR="00675BC4"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5BC4" w:rsidRPr="00E64582"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64582">
        <w:rPr>
          <w:b/>
        </w:rPr>
        <w:t>Total--16</w:t>
      </w:r>
    </w:p>
    <w:p w:rsidR="004A3D7C" w:rsidRDefault="004A3D7C">
      <w:pPr>
        <w:pStyle w:val="Header"/>
        <w:tabs>
          <w:tab w:val="clear" w:pos="8640"/>
          <w:tab w:val="left" w:pos="4320"/>
        </w:tabs>
      </w:pPr>
    </w:p>
    <w:p w:rsidR="00675BC4" w:rsidRDefault="00675BC4">
      <w:pPr>
        <w:pStyle w:val="Header"/>
        <w:tabs>
          <w:tab w:val="clear" w:pos="8640"/>
          <w:tab w:val="left" w:pos="4320"/>
        </w:tabs>
      </w:pPr>
      <w:r>
        <w:tab/>
        <w:t>The Senate agreed that, when the Senate adjourns today, it stand adjourned to meet at 11:00 A.M. on Monday, June 27, 2011.</w:t>
      </w:r>
    </w:p>
    <w:p w:rsidR="004066D5" w:rsidRDefault="004066D5">
      <w:pPr>
        <w:pStyle w:val="Header"/>
        <w:tabs>
          <w:tab w:val="clear" w:pos="8640"/>
          <w:tab w:val="left" w:pos="4320"/>
        </w:tabs>
      </w:pPr>
    </w:p>
    <w:p w:rsidR="00793C26" w:rsidRDefault="00793C26">
      <w:pPr>
        <w:pStyle w:val="Header"/>
        <w:tabs>
          <w:tab w:val="clear" w:pos="8640"/>
          <w:tab w:val="left" w:pos="4320"/>
        </w:tabs>
      </w:pPr>
      <w:r>
        <w:tab/>
        <w:t>Having voted on the prevailing side, Senator SHOOPMAN moved to reconsider the vote whereby Amendment No. 1 was laid on the table.</w:t>
      </w:r>
    </w:p>
    <w:p w:rsidR="00793C26" w:rsidRDefault="00793C26">
      <w:pPr>
        <w:pStyle w:val="Header"/>
        <w:tabs>
          <w:tab w:val="clear" w:pos="8640"/>
          <w:tab w:val="left" w:pos="4320"/>
        </w:tabs>
      </w:pPr>
      <w:r>
        <w:tab/>
        <w:t>Senator MALLOY moved to carry over the motion to reconsider.</w:t>
      </w:r>
    </w:p>
    <w:p w:rsidR="00675BC4" w:rsidRDefault="00675BC4">
      <w:pPr>
        <w:pStyle w:val="Header"/>
        <w:tabs>
          <w:tab w:val="clear" w:pos="8640"/>
          <w:tab w:val="left" w:pos="4320"/>
        </w:tabs>
      </w:pPr>
    </w:p>
    <w:p w:rsidR="00675BC4" w:rsidRDefault="00675BC4">
      <w:pPr>
        <w:pStyle w:val="Header"/>
        <w:tabs>
          <w:tab w:val="clear" w:pos="8640"/>
          <w:tab w:val="left" w:pos="4320"/>
        </w:tabs>
      </w:pPr>
      <w:r>
        <w:tab/>
        <w:t>The "ayes" and "nays" were demanded and taken, resulting as follows:</w:t>
      </w:r>
    </w:p>
    <w:p w:rsidR="00675BC4" w:rsidRPr="00675BC4" w:rsidRDefault="00675BC4" w:rsidP="00675BC4">
      <w:pPr>
        <w:pStyle w:val="Header"/>
        <w:tabs>
          <w:tab w:val="clear" w:pos="8640"/>
          <w:tab w:val="left" w:pos="4320"/>
        </w:tabs>
        <w:jc w:val="center"/>
      </w:pPr>
      <w:r>
        <w:rPr>
          <w:b/>
        </w:rPr>
        <w:t xml:space="preserve">Ayes </w:t>
      </w:r>
      <w:r w:rsidR="00793C26">
        <w:rPr>
          <w:b/>
        </w:rPr>
        <w:t>16;</w:t>
      </w:r>
      <w:r>
        <w:rPr>
          <w:b/>
        </w:rPr>
        <w:t xml:space="preserve"> Nays </w:t>
      </w:r>
      <w:r w:rsidR="00793C26">
        <w:rPr>
          <w:b/>
        </w:rPr>
        <w:t>22</w:t>
      </w:r>
    </w:p>
    <w:p w:rsidR="00675BC4" w:rsidRDefault="00675BC4">
      <w:pPr>
        <w:pStyle w:val="Header"/>
        <w:tabs>
          <w:tab w:val="clear" w:pos="8640"/>
          <w:tab w:val="left" w:pos="4320"/>
        </w:tabs>
      </w:pPr>
    </w:p>
    <w:p w:rsidR="00675BC4" w:rsidRPr="00A06E88"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06E88">
        <w:rPr>
          <w:b/>
        </w:rPr>
        <w:t>AYES</w:t>
      </w:r>
    </w:p>
    <w:p w:rsidR="00675BC4" w:rsidRPr="00A06E88"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6E88">
        <w:t>Anderson</w:t>
      </w:r>
      <w:r>
        <w:tab/>
      </w:r>
      <w:r w:rsidRPr="00A06E88">
        <w:t>Coleman</w:t>
      </w:r>
      <w:r>
        <w:tab/>
      </w:r>
      <w:r w:rsidRPr="00A06E88">
        <w:t>Ford</w:t>
      </w:r>
    </w:p>
    <w:p w:rsidR="00675BC4" w:rsidRPr="00A06E88"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6E88">
        <w:t>Gregory</w:t>
      </w:r>
      <w:r>
        <w:tab/>
      </w:r>
      <w:r w:rsidRPr="00A06E88">
        <w:t>Hutto</w:t>
      </w:r>
      <w:r>
        <w:tab/>
      </w:r>
      <w:r w:rsidRPr="00A06E88">
        <w:t>Jackson</w:t>
      </w:r>
    </w:p>
    <w:p w:rsidR="00675BC4" w:rsidRPr="00A06E88"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6E88">
        <w:t>Leventis</w:t>
      </w:r>
      <w:r>
        <w:tab/>
      </w:r>
      <w:r w:rsidRPr="00A06E88">
        <w:t>Malloy</w:t>
      </w:r>
      <w:r>
        <w:tab/>
      </w:r>
      <w:r w:rsidRPr="00A06E88">
        <w:t>Matthews</w:t>
      </w:r>
    </w:p>
    <w:p w:rsidR="00675BC4" w:rsidRPr="00A06E88"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6E88">
        <w:t>McGill</w:t>
      </w:r>
      <w:r>
        <w:tab/>
      </w:r>
      <w:r w:rsidRPr="00A06E88">
        <w:t>Nicholson</w:t>
      </w:r>
      <w:r>
        <w:tab/>
      </w:r>
      <w:r w:rsidRPr="00A06E88">
        <w:t>Reese</w:t>
      </w:r>
    </w:p>
    <w:p w:rsidR="00675BC4" w:rsidRPr="00A06E88"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6E88">
        <w:t>Scott</w:t>
      </w:r>
      <w:r>
        <w:tab/>
      </w:r>
      <w:r w:rsidRPr="00A06E88">
        <w:t>Setzler</w:t>
      </w:r>
      <w:r>
        <w:tab/>
      </w:r>
      <w:r w:rsidRPr="00A06E88">
        <w:t>Sheheen</w:t>
      </w:r>
    </w:p>
    <w:p w:rsidR="00675BC4"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6E88">
        <w:t>Williams</w:t>
      </w:r>
    </w:p>
    <w:p w:rsidR="00675BC4"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5BC4" w:rsidRPr="00A06E88"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06E88">
        <w:rPr>
          <w:b/>
        </w:rPr>
        <w:t>Total--16</w:t>
      </w:r>
    </w:p>
    <w:p w:rsidR="00675BC4"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5BC4" w:rsidRPr="00A06E88" w:rsidRDefault="00675BC4" w:rsidP="005D70D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06E88">
        <w:rPr>
          <w:b/>
        </w:rPr>
        <w:t>NAYS</w:t>
      </w:r>
    </w:p>
    <w:p w:rsidR="00675BC4" w:rsidRPr="00A06E88" w:rsidRDefault="00675BC4" w:rsidP="005D70D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6E88">
        <w:t>Alexander</w:t>
      </w:r>
      <w:r>
        <w:tab/>
      </w:r>
      <w:r w:rsidRPr="00A06E88">
        <w:t>Bright</w:t>
      </w:r>
      <w:r>
        <w:tab/>
      </w:r>
      <w:r w:rsidRPr="00A06E88">
        <w:t>Bryant</w:t>
      </w:r>
    </w:p>
    <w:p w:rsidR="00675BC4" w:rsidRPr="00A06E88" w:rsidRDefault="00675BC4" w:rsidP="005D70D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6E88">
        <w:t>Campsen</w:t>
      </w:r>
      <w:r>
        <w:tab/>
      </w:r>
      <w:r w:rsidRPr="00A06E88">
        <w:t>Cleary</w:t>
      </w:r>
      <w:r>
        <w:tab/>
      </w:r>
      <w:r w:rsidRPr="00A06E88">
        <w:t>Courson</w:t>
      </w:r>
    </w:p>
    <w:p w:rsidR="00675BC4" w:rsidRPr="00A06E88" w:rsidRDefault="00675BC4" w:rsidP="005D70D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6E88">
        <w:t>Davis</w:t>
      </w:r>
      <w:r>
        <w:tab/>
      </w:r>
      <w:r w:rsidRPr="00A06E88">
        <w:t>Fair</w:t>
      </w:r>
      <w:r>
        <w:tab/>
      </w:r>
      <w:r w:rsidRPr="00A06E88">
        <w:t>Grooms</w:t>
      </w:r>
    </w:p>
    <w:p w:rsidR="00675BC4" w:rsidRPr="00A06E88"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06E88">
        <w:t>Hayes</w:t>
      </w:r>
      <w:r>
        <w:tab/>
      </w:r>
      <w:r w:rsidRPr="00A06E88">
        <w:t>Leatherman</w:t>
      </w:r>
      <w:r>
        <w:tab/>
      </w:r>
      <w:r w:rsidRPr="00A06E88">
        <w:rPr>
          <w:i/>
        </w:rPr>
        <w:t>Martin, Larry</w:t>
      </w:r>
    </w:p>
    <w:p w:rsidR="00675BC4" w:rsidRPr="00A06E88"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6E88">
        <w:rPr>
          <w:i/>
        </w:rPr>
        <w:t>Martin, Shane</w:t>
      </w:r>
      <w:r>
        <w:rPr>
          <w:i/>
        </w:rPr>
        <w:tab/>
      </w:r>
      <w:r w:rsidRPr="00A06E88">
        <w:t>Massey</w:t>
      </w:r>
      <w:r>
        <w:tab/>
      </w:r>
      <w:r w:rsidRPr="00A06E88">
        <w:t>McConnell</w:t>
      </w:r>
    </w:p>
    <w:p w:rsidR="003A4D59"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6E88">
        <w:t>O’Dell</w:t>
      </w:r>
      <w:r>
        <w:tab/>
      </w:r>
      <w:r w:rsidRPr="00A06E88">
        <w:t>Peeler</w:t>
      </w:r>
      <w:r>
        <w:tab/>
      </w:r>
      <w:r w:rsidRPr="00A06E88">
        <w:t>Rankin</w:t>
      </w:r>
    </w:p>
    <w:p w:rsidR="003A4D59" w:rsidRDefault="003A4D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675BC4" w:rsidRPr="00A06E88"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6E88">
        <w:t>Rose</w:t>
      </w:r>
      <w:r>
        <w:tab/>
      </w:r>
      <w:r w:rsidRPr="00A06E88">
        <w:t>Shoopman</w:t>
      </w:r>
      <w:r>
        <w:tab/>
      </w:r>
      <w:r w:rsidRPr="00A06E88">
        <w:t>Thomas</w:t>
      </w:r>
    </w:p>
    <w:p w:rsidR="00675BC4"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06E88">
        <w:t>Verdin</w:t>
      </w:r>
    </w:p>
    <w:p w:rsidR="00675BC4"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5BC4" w:rsidRPr="00A06E88" w:rsidRDefault="00675BC4" w:rsidP="00675BC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06E88">
        <w:rPr>
          <w:b/>
        </w:rPr>
        <w:t>Total--22</w:t>
      </w:r>
    </w:p>
    <w:p w:rsidR="00675BC4" w:rsidRDefault="00675BC4" w:rsidP="00675BC4"/>
    <w:p w:rsidR="00675BC4" w:rsidRDefault="002913F8">
      <w:pPr>
        <w:pStyle w:val="Header"/>
        <w:tabs>
          <w:tab w:val="clear" w:pos="8640"/>
          <w:tab w:val="left" w:pos="4320"/>
        </w:tabs>
      </w:pPr>
      <w:r>
        <w:tab/>
      </w:r>
      <w:r w:rsidR="00675BC4">
        <w:t>The motion to carry over the motion to reconsider failed.</w:t>
      </w:r>
    </w:p>
    <w:p w:rsidR="00675BC4" w:rsidRDefault="00675BC4">
      <w:pPr>
        <w:pStyle w:val="Header"/>
        <w:tabs>
          <w:tab w:val="clear" w:pos="8640"/>
          <w:tab w:val="left" w:pos="4320"/>
        </w:tabs>
      </w:pPr>
    </w:p>
    <w:p w:rsidR="00675BC4" w:rsidRDefault="00793C26">
      <w:pPr>
        <w:pStyle w:val="Header"/>
        <w:tabs>
          <w:tab w:val="clear" w:pos="8640"/>
          <w:tab w:val="left" w:pos="4320"/>
        </w:tabs>
      </w:pPr>
      <w:r>
        <w:tab/>
      </w:r>
      <w:r w:rsidR="00675BC4">
        <w:t>The question then was the motion to reconsider</w:t>
      </w:r>
      <w:r>
        <w:t xml:space="preserve"> the vote whereby Amendment No. 1 was tabled</w:t>
      </w:r>
      <w:r w:rsidR="00675BC4">
        <w:t>.</w:t>
      </w:r>
    </w:p>
    <w:p w:rsidR="00675BC4" w:rsidRDefault="00675BC4">
      <w:pPr>
        <w:pStyle w:val="Header"/>
        <w:tabs>
          <w:tab w:val="clear" w:pos="8640"/>
          <w:tab w:val="left" w:pos="4320"/>
        </w:tabs>
      </w:pPr>
    </w:p>
    <w:p w:rsidR="007054A4" w:rsidRDefault="007054A4" w:rsidP="007778F6">
      <w:pPr>
        <w:pStyle w:val="Header"/>
        <w:keepNext/>
        <w:tabs>
          <w:tab w:val="clear" w:pos="8640"/>
          <w:tab w:val="left" w:pos="4320"/>
        </w:tabs>
      </w:pPr>
      <w:r>
        <w:tab/>
        <w:t>The "ayes" and "nays" were demanded and taken, resulting as follows:</w:t>
      </w:r>
    </w:p>
    <w:p w:rsidR="007054A4" w:rsidRDefault="007054A4" w:rsidP="007778F6">
      <w:pPr>
        <w:pStyle w:val="Header"/>
        <w:keepNext/>
        <w:tabs>
          <w:tab w:val="clear" w:pos="8640"/>
          <w:tab w:val="left" w:pos="4320"/>
        </w:tabs>
        <w:jc w:val="center"/>
        <w:rPr>
          <w:b/>
        </w:rPr>
      </w:pPr>
      <w:r>
        <w:rPr>
          <w:b/>
        </w:rPr>
        <w:t xml:space="preserve">Ayes </w:t>
      </w:r>
      <w:r w:rsidR="00793C26">
        <w:rPr>
          <w:b/>
        </w:rPr>
        <w:t>20</w:t>
      </w:r>
      <w:r>
        <w:rPr>
          <w:b/>
        </w:rPr>
        <w:t xml:space="preserve">; Nays </w:t>
      </w:r>
      <w:r w:rsidR="00793C26">
        <w:rPr>
          <w:b/>
        </w:rPr>
        <w:t>17</w:t>
      </w:r>
    </w:p>
    <w:p w:rsidR="007778F6" w:rsidRPr="007054A4" w:rsidRDefault="007778F6" w:rsidP="007778F6">
      <w:pPr>
        <w:pStyle w:val="Header"/>
        <w:keepNext/>
        <w:tabs>
          <w:tab w:val="clear" w:pos="8640"/>
          <w:tab w:val="left" w:pos="4320"/>
        </w:tabs>
        <w:jc w:val="center"/>
      </w:pPr>
    </w:p>
    <w:p w:rsidR="007054A4" w:rsidRPr="007727E6" w:rsidRDefault="007054A4" w:rsidP="007778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727E6">
        <w:rPr>
          <w:b/>
        </w:rPr>
        <w:t>AYES</w:t>
      </w:r>
    </w:p>
    <w:p w:rsidR="007054A4" w:rsidRPr="007727E6" w:rsidRDefault="007054A4" w:rsidP="007778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27E6">
        <w:t>Alexander</w:t>
      </w:r>
      <w:r>
        <w:tab/>
      </w:r>
      <w:r w:rsidRPr="007727E6">
        <w:t>Bright</w:t>
      </w:r>
      <w:r>
        <w:tab/>
      </w:r>
      <w:r w:rsidRPr="007727E6">
        <w:t>Bryant</w:t>
      </w:r>
    </w:p>
    <w:p w:rsidR="007054A4" w:rsidRPr="007727E6" w:rsidRDefault="007054A4" w:rsidP="007778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27E6">
        <w:t>Campsen</w:t>
      </w:r>
      <w:r>
        <w:tab/>
      </w:r>
      <w:r w:rsidRPr="007727E6">
        <w:t>Cleary</w:t>
      </w:r>
      <w:r>
        <w:tab/>
      </w:r>
      <w:r w:rsidRPr="007727E6">
        <w:t>Courson</w:t>
      </w:r>
    </w:p>
    <w:p w:rsidR="007054A4" w:rsidRPr="007727E6" w:rsidRDefault="007054A4" w:rsidP="00705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27E6">
        <w:t>Fair</w:t>
      </w:r>
      <w:r>
        <w:tab/>
      </w:r>
      <w:r w:rsidRPr="007727E6">
        <w:t>Grooms</w:t>
      </w:r>
      <w:r>
        <w:tab/>
      </w:r>
      <w:r w:rsidRPr="007727E6">
        <w:t>Hayes</w:t>
      </w:r>
    </w:p>
    <w:p w:rsidR="007054A4" w:rsidRPr="007727E6" w:rsidRDefault="007054A4" w:rsidP="00705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727E6">
        <w:t>Leatherman</w:t>
      </w:r>
      <w:r>
        <w:tab/>
      </w:r>
      <w:r w:rsidRPr="007727E6">
        <w:rPr>
          <w:i/>
        </w:rPr>
        <w:t>Martin, Larry</w:t>
      </w:r>
      <w:r>
        <w:rPr>
          <w:i/>
        </w:rPr>
        <w:tab/>
      </w:r>
      <w:r w:rsidRPr="007727E6">
        <w:rPr>
          <w:i/>
        </w:rPr>
        <w:t>Martin, Shane</w:t>
      </w:r>
    </w:p>
    <w:p w:rsidR="007054A4" w:rsidRPr="007727E6" w:rsidRDefault="007054A4" w:rsidP="00705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27E6">
        <w:t>McConnell</w:t>
      </w:r>
      <w:r>
        <w:tab/>
      </w:r>
      <w:r w:rsidRPr="007727E6">
        <w:t>O’Dell</w:t>
      </w:r>
      <w:r>
        <w:tab/>
      </w:r>
      <w:r w:rsidRPr="007727E6">
        <w:t>Peeler</w:t>
      </w:r>
    </w:p>
    <w:p w:rsidR="007054A4" w:rsidRPr="007727E6" w:rsidRDefault="007054A4" w:rsidP="00705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27E6">
        <w:t>Rankin</w:t>
      </w:r>
      <w:r>
        <w:tab/>
      </w:r>
      <w:r w:rsidRPr="007727E6">
        <w:t>Rose</w:t>
      </w:r>
      <w:r>
        <w:tab/>
      </w:r>
      <w:r w:rsidRPr="007727E6">
        <w:t>Shoopman</w:t>
      </w:r>
    </w:p>
    <w:p w:rsidR="007054A4" w:rsidRDefault="007054A4" w:rsidP="00705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27E6">
        <w:t>Thomas</w:t>
      </w:r>
      <w:r>
        <w:tab/>
      </w:r>
      <w:r w:rsidRPr="007727E6">
        <w:t>Verdin</w:t>
      </w:r>
    </w:p>
    <w:p w:rsidR="007054A4" w:rsidRDefault="007054A4" w:rsidP="00705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054A4" w:rsidRPr="007727E6" w:rsidRDefault="007054A4" w:rsidP="00705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727E6">
        <w:rPr>
          <w:b/>
        </w:rPr>
        <w:t>Total--20</w:t>
      </w:r>
    </w:p>
    <w:p w:rsidR="007054A4" w:rsidRDefault="007054A4" w:rsidP="00705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054A4" w:rsidRPr="007727E6" w:rsidRDefault="007054A4" w:rsidP="00705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727E6">
        <w:rPr>
          <w:b/>
        </w:rPr>
        <w:t>NAYS</w:t>
      </w:r>
    </w:p>
    <w:p w:rsidR="007054A4" w:rsidRPr="007727E6" w:rsidRDefault="007054A4" w:rsidP="00705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27E6">
        <w:t>Coleman</w:t>
      </w:r>
      <w:r>
        <w:tab/>
      </w:r>
      <w:r w:rsidRPr="007727E6">
        <w:t>Davis</w:t>
      </w:r>
      <w:r>
        <w:tab/>
      </w:r>
      <w:r w:rsidRPr="007727E6">
        <w:t>Ford</w:t>
      </w:r>
    </w:p>
    <w:p w:rsidR="007054A4" w:rsidRPr="007727E6" w:rsidRDefault="007054A4" w:rsidP="00705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27E6">
        <w:t>Gregory</w:t>
      </w:r>
      <w:r>
        <w:tab/>
      </w:r>
      <w:r w:rsidRPr="007727E6">
        <w:t>Hutto</w:t>
      </w:r>
      <w:r>
        <w:tab/>
      </w:r>
      <w:r w:rsidRPr="007727E6">
        <w:t>Jackson</w:t>
      </w:r>
    </w:p>
    <w:p w:rsidR="007054A4" w:rsidRPr="007727E6" w:rsidRDefault="007054A4" w:rsidP="00705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27E6">
        <w:t>Leventis</w:t>
      </w:r>
      <w:r>
        <w:tab/>
      </w:r>
      <w:r w:rsidRPr="007727E6">
        <w:t>Malloy</w:t>
      </w:r>
      <w:r>
        <w:tab/>
      </w:r>
      <w:r w:rsidRPr="007727E6">
        <w:t>Massey</w:t>
      </w:r>
    </w:p>
    <w:p w:rsidR="005D70D6" w:rsidRDefault="007054A4" w:rsidP="00705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27E6">
        <w:t>Matthews</w:t>
      </w:r>
      <w:r>
        <w:tab/>
      </w:r>
      <w:r w:rsidRPr="007727E6">
        <w:t>McGill</w:t>
      </w:r>
      <w:r>
        <w:tab/>
      </w:r>
      <w:r w:rsidRPr="007727E6">
        <w:t>Nicholson</w:t>
      </w:r>
    </w:p>
    <w:p w:rsidR="007054A4" w:rsidRPr="007727E6" w:rsidRDefault="007054A4" w:rsidP="00705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27E6">
        <w:t>Reese</w:t>
      </w:r>
      <w:r>
        <w:tab/>
      </w:r>
      <w:r w:rsidRPr="007727E6">
        <w:t>Scott</w:t>
      </w:r>
      <w:r>
        <w:tab/>
      </w:r>
      <w:r w:rsidRPr="007727E6">
        <w:t>Setzler</w:t>
      </w:r>
    </w:p>
    <w:p w:rsidR="007054A4" w:rsidRDefault="007054A4" w:rsidP="00705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27E6">
        <w:t>Sheheen</w:t>
      </w:r>
      <w:r>
        <w:tab/>
      </w:r>
      <w:r w:rsidRPr="007727E6">
        <w:t>Williams</w:t>
      </w:r>
    </w:p>
    <w:p w:rsidR="007054A4" w:rsidRDefault="007054A4" w:rsidP="00705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054A4" w:rsidRPr="007727E6" w:rsidRDefault="007054A4" w:rsidP="007054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727E6">
        <w:rPr>
          <w:b/>
        </w:rPr>
        <w:t>Total--17</w:t>
      </w:r>
    </w:p>
    <w:p w:rsidR="007054A4" w:rsidRDefault="007054A4" w:rsidP="007054A4"/>
    <w:p w:rsidR="00675BC4" w:rsidRDefault="007054A4">
      <w:pPr>
        <w:pStyle w:val="Header"/>
        <w:tabs>
          <w:tab w:val="clear" w:pos="8640"/>
          <w:tab w:val="left" w:pos="4320"/>
        </w:tabs>
      </w:pPr>
      <w:r>
        <w:tab/>
        <w:t>The motion to reconsider was adopted.</w:t>
      </w:r>
    </w:p>
    <w:p w:rsidR="007054A4" w:rsidRDefault="007054A4">
      <w:pPr>
        <w:pStyle w:val="Header"/>
        <w:tabs>
          <w:tab w:val="clear" w:pos="8640"/>
          <w:tab w:val="left" w:pos="4320"/>
        </w:tabs>
      </w:pPr>
    </w:p>
    <w:p w:rsidR="007054A4" w:rsidRDefault="007054A4">
      <w:pPr>
        <w:pStyle w:val="Header"/>
        <w:tabs>
          <w:tab w:val="clear" w:pos="8640"/>
          <w:tab w:val="left" w:pos="4320"/>
        </w:tabs>
      </w:pPr>
      <w:r>
        <w:tab/>
        <w:t>The question then was the adoption of Amendment No. 1.</w:t>
      </w:r>
    </w:p>
    <w:p w:rsidR="007054A4" w:rsidRDefault="007054A4">
      <w:pPr>
        <w:pStyle w:val="Header"/>
        <w:tabs>
          <w:tab w:val="clear" w:pos="8640"/>
          <w:tab w:val="left" w:pos="4320"/>
        </w:tabs>
      </w:pPr>
    </w:p>
    <w:p w:rsidR="00675BC4" w:rsidRDefault="007054A4">
      <w:pPr>
        <w:pStyle w:val="Header"/>
        <w:tabs>
          <w:tab w:val="clear" w:pos="8640"/>
          <w:tab w:val="left" w:pos="4320"/>
        </w:tabs>
      </w:pPr>
      <w:r>
        <w:tab/>
        <w:t>Senator LEVENTIS spoke on the amendment.</w:t>
      </w:r>
    </w:p>
    <w:p w:rsidR="007054A4" w:rsidRDefault="007054A4">
      <w:pPr>
        <w:pStyle w:val="Header"/>
        <w:tabs>
          <w:tab w:val="clear" w:pos="8640"/>
          <w:tab w:val="left" w:pos="4320"/>
        </w:tabs>
      </w:pPr>
    </w:p>
    <w:p w:rsidR="002913F8" w:rsidRDefault="002913F8">
      <w:pPr>
        <w:pStyle w:val="Header"/>
        <w:tabs>
          <w:tab w:val="clear" w:pos="8640"/>
          <w:tab w:val="left" w:pos="4320"/>
        </w:tabs>
      </w:pPr>
      <w:r>
        <w:tab/>
        <w:t xml:space="preserve">On motion of Senator LEVENTIS, debate was interrupted by adjournment.  </w:t>
      </w:r>
    </w:p>
    <w:p w:rsidR="0014043E" w:rsidRDefault="0014043E" w:rsidP="006117E0">
      <w:pPr>
        <w:pStyle w:val="Header"/>
        <w:tabs>
          <w:tab w:val="clear" w:pos="8640"/>
          <w:tab w:val="left" w:pos="4320"/>
        </w:tabs>
      </w:pPr>
    </w:p>
    <w:p w:rsidR="006117E0" w:rsidRDefault="006117E0" w:rsidP="006117E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117E0" w:rsidRDefault="006117E0" w:rsidP="006117E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LEVENTIS, with unanimous consent, the Senate stood adjourned out of respect to the memory of Mr. </w:t>
      </w:r>
      <w:r w:rsidRPr="00E22720">
        <w:rPr>
          <w:szCs w:val="22"/>
        </w:rPr>
        <w:t>Joseph Thomas "J.T." McElveen, Sr</w:t>
      </w:r>
      <w:r>
        <w:rPr>
          <w:szCs w:val="22"/>
        </w:rPr>
        <w:t>.</w:t>
      </w:r>
      <w:r>
        <w:t xml:space="preserve"> of Sumter, S.C.</w:t>
      </w:r>
      <w:r w:rsidRPr="00E22720">
        <w:rPr>
          <w:szCs w:val="22"/>
        </w:rPr>
        <w:t xml:space="preserve">  Mr. McElveen served in the United States </w:t>
      </w:r>
      <w:hyperlink r:id="rId7" w:tgtFrame="_blank" w:tooltip="Visit Army Memorial Site to see similar profiles" w:history="1">
        <w:r w:rsidRPr="008248B0">
          <w:rPr>
            <w:rStyle w:val="Hyperlink"/>
            <w:color w:val="auto"/>
            <w:szCs w:val="22"/>
            <w:u w:val="none"/>
          </w:rPr>
          <w:t>Army</w:t>
        </w:r>
      </w:hyperlink>
      <w:r w:rsidRPr="00E22720">
        <w:rPr>
          <w:szCs w:val="22"/>
        </w:rPr>
        <w:t xml:space="preserve"> Air Corps during </w:t>
      </w:r>
      <w:hyperlink r:id="rId8" w:tgtFrame="_blank" w:tooltip="Visit WWII Memorial Site to see similar profiles" w:history="1">
        <w:r w:rsidRPr="008248B0">
          <w:rPr>
            <w:rStyle w:val="Hyperlink"/>
            <w:color w:val="auto"/>
            <w:szCs w:val="22"/>
            <w:u w:val="none"/>
          </w:rPr>
          <w:t>World War II</w:t>
        </w:r>
      </w:hyperlink>
      <w:r w:rsidRPr="00E22720">
        <w:rPr>
          <w:szCs w:val="22"/>
        </w:rPr>
        <w:t xml:space="preserve"> as a combat gunner and earned the European-African-Middle Eastern Campaign Medal with one Silver Service Star and one </w:t>
      </w:r>
      <w:hyperlink r:id="rId9" w:tgtFrame="_blank" w:tooltip="Visit Bronze Star Memorial Site to see similar profiles" w:history="1">
        <w:r w:rsidRPr="008248B0">
          <w:rPr>
            <w:rStyle w:val="Hyperlink"/>
            <w:color w:val="auto"/>
            <w:szCs w:val="22"/>
            <w:u w:val="none"/>
          </w:rPr>
          <w:t>Bronze Star</w:t>
        </w:r>
      </w:hyperlink>
      <w:r w:rsidRPr="00E22720">
        <w:rPr>
          <w:szCs w:val="22"/>
        </w:rPr>
        <w:t xml:space="preserve">. He was awarded the </w:t>
      </w:r>
      <w:hyperlink r:id="rId10" w:tgtFrame="_blank" w:tooltip="Visit Purple Heart Memorial Site to see similar profiles" w:history="1">
        <w:r w:rsidRPr="008248B0">
          <w:rPr>
            <w:rStyle w:val="Hyperlink"/>
            <w:color w:val="auto"/>
            <w:szCs w:val="22"/>
            <w:u w:val="none"/>
          </w:rPr>
          <w:t>Purple Heart</w:t>
        </w:r>
      </w:hyperlink>
      <w:r w:rsidRPr="00E22720">
        <w:rPr>
          <w:szCs w:val="22"/>
        </w:rPr>
        <w:t xml:space="preserve"> and Air Medal. He later served as a First Lieutenant in the South Carolina National Guard. </w:t>
      </w:r>
      <w:r>
        <w:t xml:space="preserve"> </w:t>
      </w:r>
      <w:r w:rsidRPr="00E22720">
        <w:rPr>
          <w:szCs w:val="22"/>
        </w:rPr>
        <w:t>He and his wife were the owners and operators of two businesses in Sumter</w:t>
      </w:r>
      <w:r w:rsidR="00C157C3">
        <w:rPr>
          <w:szCs w:val="22"/>
        </w:rPr>
        <w:t>,</w:t>
      </w:r>
      <w:r w:rsidRPr="00E22720">
        <w:rPr>
          <w:szCs w:val="22"/>
        </w:rPr>
        <w:t xml:space="preserve"> Empire Ice Cream Company and Empire Cycle Company, for over fifty years. He was a member of Grace Baptist Church, the American Legion Post 15 for over sixty years, a life member of the DAV, and the </w:t>
      </w:r>
      <w:hyperlink r:id="rId11" w:tgtFrame="_blank" w:tooltip="Visit VFW Memorial Site to see similar profiles" w:history="1">
        <w:r w:rsidRPr="008248B0">
          <w:rPr>
            <w:rStyle w:val="Hyperlink"/>
            <w:color w:val="auto"/>
            <w:szCs w:val="22"/>
            <w:u w:val="none"/>
          </w:rPr>
          <w:t>Veterans of Foreign Wars</w:t>
        </w:r>
      </w:hyperlink>
      <w:r w:rsidRPr="00E22720">
        <w:rPr>
          <w:szCs w:val="22"/>
        </w:rPr>
        <w:t>.</w:t>
      </w:r>
      <w:r>
        <w:t xml:space="preserve">  </w:t>
      </w:r>
      <w:r w:rsidRPr="00E22720">
        <w:rPr>
          <w:szCs w:val="22"/>
        </w:rPr>
        <w:t>As a member of the Greatest Generation, Mr. McElveen epitomized all that makes that generation stand out in history.  He will be remembered as a hard-working man who was committed to his family, country and community.  He will be missed by all who knew and loved him over the years.  The Sumter community was blessed to call him one of our sons!</w:t>
      </w:r>
    </w:p>
    <w:p w:rsidR="006117E0" w:rsidRDefault="006117E0" w:rsidP="006117E0">
      <w:pPr>
        <w:pStyle w:val="Header"/>
        <w:tabs>
          <w:tab w:val="clear" w:pos="8640"/>
          <w:tab w:val="left" w:pos="4320"/>
        </w:tabs>
      </w:pPr>
    </w:p>
    <w:p w:rsidR="00DB74A4" w:rsidRDefault="006117E0" w:rsidP="005D70D6">
      <w:pPr>
        <w:pStyle w:val="Header"/>
        <w:keepNext/>
        <w:tabs>
          <w:tab w:val="clear" w:pos="8640"/>
          <w:tab w:val="left" w:pos="4320"/>
        </w:tabs>
        <w:jc w:val="center"/>
      </w:pPr>
      <w:r>
        <w:rPr>
          <w:b/>
        </w:rPr>
        <w:t>A</w:t>
      </w:r>
      <w:r w:rsidR="000A7610">
        <w:rPr>
          <w:b/>
        </w:rPr>
        <w:t>DJOURNMENT</w:t>
      </w:r>
    </w:p>
    <w:p w:rsidR="00DB74A4" w:rsidRDefault="000A7610" w:rsidP="005D70D6">
      <w:pPr>
        <w:pStyle w:val="Header"/>
        <w:keepNext/>
        <w:tabs>
          <w:tab w:val="clear" w:pos="8640"/>
          <w:tab w:val="left" w:pos="4320"/>
        </w:tabs>
      </w:pPr>
      <w:r>
        <w:tab/>
        <w:t xml:space="preserve">At </w:t>
      </w:r>
      <w:r w:rsidR="008248B0">
        <w:t>4:28 P</w:t>
      </w:r>
      <w:r>
        <w:t xml:space="preserve">.M., on motion of Senator </w:t>
      </w:r>
      <w:r w:rsidR="008248B0">
        <w:t>LEVENTIS</w:t>
      </w:r>
      <w:r>
        <w:t xml:space="preserve">, the Senate adjourned to meet </w:t>
      </w:r>
      <w:r w:rsidR="008248B0">
        <w:t>on Monday, June 27, 2011,</w:t>
      </w:r>
      <w:r>
        <w:t xml:space="preserve"> at </w:t>
      </w:r>
      <w:r w:rsidR="008248B0">
        <w:t>11:00 A</w:t>
      </w:r>
      <w:r>
        <w:t>.M.</w:t>
      </w:r>
    </w:p>
    <w:p w:rsidR="00DB74A4" w:rsidRDefault="00DB74A4" w:rsidP="005D70D6">
      <w:pPr>
        <w:pStyle w:val="Header"/>
        <w:keepNext/>
        <w:tabs>
          <w:tab w:val="clear" w:pos="8640"/>
          <w:tab w:val="left" w:pos="4320"/>
        </w:tabs>
      </w:pPr>
    </w:p>
    <w:p w:rsidR="008248B0" w:rsidRPr="008248B0" w:rsidRDefault="008248B0" w:rsidP="005D70D6">
      <w:pPr>
        <w:pStyle w:val="Header"/>
        <w:keepNext/>
        <w:tabs>
          <w:tab w:val="clear" w:pos="8640"/>
          <w:tab w:val="left" w:pos="4320"/>
        </w:tabs>
        <w:jc w:val="center"/>
      </w:pPr>
      <w:r>
        <w:rPr>
          <w:b/>
        </w:rPr>
        <w:t>Recorded Vote</w:t>
      </w:r>
    </w:p>
    <w:p w:rsidR="008248B0" w:rsidRDefault="008248B0" w:rsidP="005D70D6">
      <w:pPr>
        <w:pStyle w:val="Header"/>
        <w:keepNext/>
        <w:tabs>
          <w:tab w:val="clear" w:pos="8640"/>
          <w:tab w:val="left" w:pos="4320"/>
        </w:tabs>
      </w:pPr>
      <w:r>
        <w:tab/>
        <w:t>Senator BRIGHT desired to be recorded as voting against the motion to adjourn.</w:t>
      </w:r>
    </w:p>
    <w:p w:rsidR="008248B0" w:rsidRDefault="008248B0" w:rsidP="005D70D6">
      <w:pPr>
        <w:pStyle w:val="Header"/>
        <w:keepNext/>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4130BE">
      <w:headerReference w:type="default" r:id="rId12"/>
      <w:footerReference w:type="default" r:id="rId13"/>
      <w:footerReference w:type="first" r:id="rId14"/>
      <w:type w:val="continuous"/>
      <w:pgSz w:w="12240" w:h="15840"/>
      <w:pgMar w:top="1008" w:right="4666" w:bottom="3499" w:left="1238" w:header="1008" w:footer="3499" w:gutter="0"/>
      <w:pgNumType w:start="367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DA0" w:rsidRDefault="00686DA0">
      <w:r>
        <w:separator/>
      </w:r>
    </w:p>
  </w:endnote>
  <w:endnote w:type="continuationSeparator" w:id="0">
    <w:p w:rsidR="00686DA0" w:rsidRDefault="0068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C87" w:rsidRDefault="00AD2720" w:rsidP="004E0C87">
    <w:pPr>
      <w:pStyle w:val="Footer"/>
      <w:spacing w:before="120"/>
      <w:jc w:val="center"/>
    </w:pPr>
    <w:r>
      <w:fldChar w:fldCharType="begin"/>
    </w:r>
    <w:r>
      <w:instrText xml:space="preserve"> PAGE   \* MERGEFORMAT </w:instrText>
    </w:r>
    <w:r>
      <w:fldChar w:fldCharType="separate"/>
    </w:r>
    <w:r>
      <w:rPr>
        <w:noProof/>
      </w:rPr>
      <w:t>3674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C87" w:rsidRDefault="00AD2720" w:rsidP="004E0C87">
    <w:pPr>
      <w:pStyle w:val="Footer"/>
      <w:spacing w:before="120"/>
      <w:jc w:val="center"/>
    </w:pPr>
    <w:r>
      <w:fldChar w:fldCharType="begin"/>
    </w:r>
    <w:r>
      <w:instrText xml:space="preserve"> PAGE   \* MERGEFORMAT </w:instrText>
    </w:r>
    <w:r>
      <w:fldChar w:fldCharType="separate"/>
    </w:r>
    <w:r>
      <w:rPr>
        <w:noProof/>
      </w:rPr>
      <w:t>3673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DA0" w:rsidRDefault="00686DA0">
      <w:r>
        <w:separator/>
      </w:r>
    </w:p>
  </w:footnote>
  <w:footnote w:type="continuationSeparator" w:id="0">
    <w:p w:rsidR="00686DA0" w:rsidRDefault="00686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C87" w:rsidRPr="004E0C87" w:rsidRDefault="004E0C87" w:rsidP="004E0C87">
    <w:pPr>
      <w:pStyle w:val="Header"/>
      <w:spacing w:after="120"/>
      <w:jc w:val="center"/>
      <w:rPr>
        <w:b/>
      </w:rPr>
    </w:pPr>
    <w:r>
      <w:rPr>
        <w:b/>
      </w:rPr>
      <w:t>THURSDAY, JUNE 23,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2"/>
  </w:compat>
  <w:rsids>
    <w:rsidRoot w:val="00070F39"/>
    <w:rsid w:val="000074E0"/>
    <w:rsid w:val="0001047D"/>
    <w:rsid w:val="000173BE"/>
    <w:rsid w:val="00022CE8"/>
    <w:rsid w:val="0002352C"/>
    <w:rsid w:val="000275A9"/>
    <w:rsid w:val="00042056"/>
    <w:rsid w:val="00050AAF"/>
    <w:rsid w:val="000566AC"/>
    <w:rsid w:val="000569FB"/>
    <w:rsid w:val="0006162D"/>
    <w:rsid w:val="00070F39"/>
    <w:rsid w:val="000805D5"/>
    <w:rsid w:val="0008217A"/>
    <w:rsid w:val="000A0425"/>
    <w:rsid w:val="000A1460"/>
    <w:rsid w:val="000A7610"/>
    <w:rsid w:val="000B4BD8"/>
    <w:rsid w:val="000C7111"/>
    <w:rsid w:val="000C73FA"/>
    <w:rsid w:val="000D2967"/>
    <w:rsid w:val="000E7758"/>
    <w:rsid w:val="000F2F25"/>
    <w:rsid w:val="001001D1"/>
    <w:rsid w:val="00106298"/>
    <w:rsid w:val="00106BC4"/>
    <w:rsid w:val="00114764"/>
    <w:rsid w:val="00136078"/>
    <w:rsid w:val="0014043E"/>
    <w:rsid w:val="001462F5"/>
    <w:rsid w:val="001541ED"/>
    <w:rsid w:val="00155299"/>
    <w:rsid w:val="00162528"/>
    <w:rsid w:val="001677EF"/>
    <w:rsid w:val="00172664"/>
    <w:rsid w:val="00181C55"/>
    <w:rsid w:val="00183ECB"/>
    <w:rsid w:val="001A3948"/>
    <w:rsid w:val="001A5E0B"/>
    <w:rsid w:val="001C1F98"/>
    <w:rsid w:val="001D6026"/>
    <w:rsid w:val="001D663A"/>
    <w:rsid w:val="001E2AF7"/>
    <w:rsid w:val="001E68BA"/>
    <w:rsid w:val="001F14E1"/>
    <w:rsid w:val="0020121E"/>
    <w:rsid w:val="00213051"/>
    <w:rsid w:val="00215E18"/>
    <w:rsid w:val="002303E1"/>
    <w:rsid w:val="002564BD"/>
    <w:rsid w:val="00275C68"/>
    <w:rsid w:val="002913F8"/>
    <w:rsid w:val="00291DC0"/>
    <w:rsid w:val="002B7EBD"/>
    <w:rsid w:val="002C2DFB"/>
    <w:rsid w:val="002D26EF"/>
    <w:rsid w:val="002D49C0"/>
    <w:rsid w:val="002D6956"/>
    <w:rsid w:val="002E01BA"/>
    <w:rsid w:val="002E4542"/>
    <w:rsid w:val="002E60B0"/>
    <w:rsid w:val="002E7F83"/>
    <w:rsid w:val="002F647B"/>
    <w:rsid w:val="003055CE"/>
    <w:rsid w:val="00310BD0"/>
    <w:rsid w:val="00313022"/>
    <w:rsid w:val="00334554"/>
    <w:rsid w:val="00337C23"/>
    <w:rsid w:val="00342FF8"/>
    <w:rsid w:val="00344005"/>
    <w:rsid w:val="00354207"/>
    <w:rsid w:val="003573AD"/>
    <w:rsid w:val="00364B8B"/>
    <w:rsid w:val="003737EA"/>
    <w:rsid w:val="0037670D"/>
    <w:rsid w:val="00380185"/>
    <w:rsid w:val="00383396"/>
    <w:rsid w:val="00390F72"/>
    <w:rsid w:val="003A4D59"/>
    <w:rsid w:val="003E1C83"/>
    <w:rsid w:val="004024F1"/>
    <w:rsid w:val="004066D5"/>
    <w:rsid w:val="004114EF"/>
    <w:rsid w:val="00412368"/>
    <w:rsid w:val="004130BE"/>
    <w:rsid w:val="00426E5F"/>
    <w:rsid w:val="00431ED0"/>
    <w:rsid w:val="004465AD"/>
    <w:rsid w:val="00457427"/>
    <w:rsid w:val="00457AF6"/>
    <w:rsid w:val="004627E1"/>
    <w:rsid w:val="004746F3"/>
    <w:rsid w:val="00481177"/>
    <w:rsid w:val="00486D6C"/>
    <w:rsid w:val="00494996"/>
    <w:rsid w:val="004A2E06"/>
    <w:rsid w:val="004A3D7C"/>
    <w:rsid w:val="004B0A61"/>
    <w:rsid w:val="004D0F10"/>
    <w:rsid w:val="004D4DAE"/>
    <w:rsid w:val="004E0C87"/>
    <w:rsid w:val="004E545F"/>
    <w:rsid w:val="00500D37"/>
    <w:rsid w:val="00501340"/>
    <w:rsid w:val="00526742"/>
    <w:rsid w:val="005424AA"/>
    <w:rsid w:val="00543FC9"/>
    <w:rsid w:val="00560D12"/>
    <w:rsid w:val="00563980"/>
    <w:rsid w:val="005659D2"/>
    <w:rsid w:val="005674BA"/>
    <w:rsid w:val="00567D6D"/>
    <w:rsid w:val="005769B1"/>
    <w:rsid w:val="00577B67"/>
    <w:rsid w:val="00580847"/>
    <w:rsid w:val="00591A7F"/>
    <w:rsid w:val="005A569A"/>
    <w:rsid w:val="005B0124"/>
    <w:rsid w:val="005B2A00"/>
    <w:rsid w:val="005B4D7A"/>
    <w:rsid w:val="005D031D"/>
    <w:rsid w:val="005D70D6"/>
    <w:rsid w:val="005F14C9"/>
    <w:rsid w:val="005F3348"/>
    <w:rsid w:val="006117E0"/>
    <w:rsid w:val="00613CF9"/>
    <w:rsid w:val="0062542A"/>
    <w:rsid w:val="00627DD3"/>
    <w:rsid w:val="00633FC1"/>
    <w:rsid w:val="00646049"/>
    <w:rsid w:val="00675BC4"/>
    <w:rsid w:val="00686DA0"/>
    <w:rsid w:val="0068752A"/>
    <w:rsid w:val="00697A16"/>
    <w:rsid w:val="006A468A"/>
    <w:rsid w:val="006D57A6"/>
    <w:rsid w:val="006F3859"/>
    <w:rsid w:val="0070401E"/>
    <w:rsid w:val="007054A4"/>
    <w:rsid w:val="00713D48"/>
    <w:rsid w:val="0071509E"/>
    <w:rsid w:val="0072439C"/>
    <w:rsid w:val="00726CEA"/>
    <w:rsid w:val="0073055F"/>
    <w:rsid w:val="00731C91"/>
    <w:rsid w:val="00740153"/>
    <w:rsid w:val="00747C7B"/>
    <w:rsid w:val="0076441B"/>
    <w:rsid w:val="00772F7B"/>
    <w:rsid w:val="007748E4"/>
    <w:rsid w:val="007778F6"/>
    <w:rsid w:val="007803CA"/>
    <w:rsid w:val="00783437"/>
    <w:rsid w:val="00791A84"/>
    <w:rsid w:val="00793C26"/>
    <w:rsid w:val="0079719D"/>
    <w:rsid w:val="007B1315"/>
    <w:rsid w:val="007C5939"/>
    <w:rsid w:val="007D60CC"/>
    <w:rsid w:val="007D7BF8"/>
    <w:rsid w:val="007E0008"/>
    <w:rsid w:val="00800C01"/>
    <w:rsid w:val="008248B0"/>
    <w:rsid w:val="00833696"/>
    <w:rsid w:val="0085029C"/>
    <w:rsid w:val="008554CD"/>
    <w:rsid w:val="00861F65"/>
    <w:rsid w:val="008661ED"/>
    <w:rsid w:val="00870DE2"/>
    <w:rsid w:val="0087373D"/>
    <w:rsid w:val="00880CCA"/>
    <w:rsid w:val="00882EEA"/>
    <w:rsid w:val="00894203"/>
    <w:rsid w:val="008A32D8"/>
    <w:rsid w:val="008A7830"/>
    <w:rsid w:val="008E2F04"/>
    <w:rsid w:val="008E7615"/>
    <w:rsid w:val="008F07E4"/>
    <w:rsid w:val="008F57B2"/>
    <w:rsid w:val="009032D8"/>
    <w:rsid w:val="009043BF"/>
    <w:rsid w:val="00914F8A"/>
    <w:rsid w:val="009159C5"/>
    <w:rsid w:val="00923E16"/>
    <w:rsid w:val="00965D93"/>
    <w:rsid w:val="00974FC2"/>
    <w:rsid w:val="00977355"/>
    <w:rsid w:val="00980164"/>
    <w:rsid w:val="0098366A"/>
    <w:rsid w:val="0099491A"/>
    <w:rsid w:val="009A3225"/>
    <w:rsid w:val="009B46FD"/>
    <w:rsid w:val="009B705B"/>
    <w:rsid w:val="009D4316"/>
    <w:rsid w:val="009D48DB"/>
    <w:rsid w:val="009D7F78"/>
    <w:rsid w:val="009E1BCB"/>
    <w:rsid w:val="009E78D5"/>
    <w:rsid w:val="009F6919"/>
    <w:rsid w:val="00A06C7E"/>
    <w:rsid w:val="00A17652"/>
    <w:rsid w:val="00A35AF5"/>
    <w:rsid w:val="00A447F5"/>
    <w:rsid w:val="00A45F58"/>
    <w:rsid w:val="00A501DF"/>
    <w:rsid w:val="00A559F9"/>
    <w:rsid w:val="00A627C2"/>
    <w:rsid w:val="00A66623"/>
    <w:rsid w:val="00A85F03"/>
    <w:rsid w:val="00A87F94"/>
    <w:rsid w:val="00A9737B"/>
    <w:rsid w:val="00AA4E53"/>
    <w:rsid w:val="00AB1303"/>
    <w:rsid w:val="00AD2376"/>
    <w:rsid w:val="00AD2720"/>
    <w:rsid w:val="00AD3288"/>
    <w:rsid w:val="00AD4E19"/>
    <w:rsid w:val="00AE117A"/>
    <w:rsid w:val="00AE69FD"/>
    <w:rsid w:val="00AF3A1A"/>
    <w:rsid w:val="00B071DF"/>
    <w:rsid w:val="00B109F5"/>
    <w:rsid w:val="00B319F1"/>
    <w:rsid w:val="00B62EB1"/>
    <w:rsid w:val="00B70CF8"/>
    <w:rsid w:val="00B90ADF"/>
    <w:rsid w:val="00B92901"/>
    <w:rsid w:val="00BA37B0"/>
    <w:rsid w:val="00BA53A9"/>
    <w:rsid w:val="00BF66CA"/>
    <w:rsid w:val="00C00FB0"/>
    <w:rsid w:val="00C0694A"/>
    <w:rsid w:val="00C10C5E"/>
    <w:rsid w:val="00C129A5"/>
    <w:rsid w:val="00C157C3"/>
    <w:rsid w:val="00C226FD"/>
    <w:rsid w:val="00C25EA9"/>
    <w:rsid w:val="00C50755"/>
    <w:rsid w:val="00C66E93"/>
    <w:rsid w:val="00C81078"/>
    <w:rsid w:val="00CA0486"/>
    <w:rsid w:val="00CB7E2D"/>
    <w:rsid w:val="00CC19DB"/>
    <w:rsid w:val="00CC37C0"/>
    <w:rsid w:val="00CC4DB3"/>
    <w:rsid w:val="00CD0FF8"/>
    <w:rsid w:val="00CD63D0"/>
    <w:rsid w:val="00CF0706"/>
    <w:rsid w:val="00CF18D5"/>
    <w:rsid w:val="00CF36FD"/>
    <w:rsid w:val="00D1058A"/>
    <w:rsid w:val="00D207D1"/>
    <w:rsid w:val="00D30D6F"/>
    <w:rsid w:val="00D40A56"/>
    <w:rsid w:val="00D43E8F"/>
    <w:rsid w:val="00D66B41"/>
    <w:rsid w:val="00D7282B"/>
    <w:rsid w:val="00D90D45"/>
    <w:rsid w:val="00D92636"/>
    <w:rsid w:val="00DB74A4"/>
    <w:rsid w:val="00DD3173"/>
    <w:rsid w:val="00DD6719"/>
    <w:rsid w:val="00DE2062"/>
    <w:rsid w:val="00E01FE7"/>
    <w:rsid w:val="00E267C2"/>
    <w:rsid w:val="00E42E95"/>
    <w:rsid w:val="00E5410C"/>
    <w:rsid w:val="00E811D2"/>
    <w:rsid w:val="00E848CB"/>
    <w:rsid w:val="00E92968"/>
    <w:rsid w:val="00E966C5"/>
    <w:rsid w:val="00EA457A"/>
    <w:rsid w:val="00EC362D"/>
    <w:rsid w:val="00ED36F6"/>
    <w:rsid w:val="00ED62B8"/>
    <w:rsid w:val="00EE4810"/>
    <w:rsid w:val="00EE5E9B"/>
    <w:rsid w:val="00EE7FEF"/>
    <w:rsid w:val="00EF044D"/>
    <w:rsid w:val="00EF0CB9"/>
    <w:rsid w:val="00EF4D8E"/>
    <w:rsid w:val="00EF60FF"/>
    <w:rsid w:val="00F00DE1"/>
    <w:rsid w:val="00F01451"/>
    <w:rsid w:val="00F02106"/>
    <w:rsid w:val="00F15E49"/>
    <w:rsid w:val="00F206DC"/>
    <w:rsid w:val="00F27DE7"/>
    <w:rsid w:val="00F32CA2"/>
    <w:rsid w:val="00F40F8D"/>
    <w:rsid w:val="00F44980"/>
    <w:rsid w:val="00F44DD1"/>
    <w:rsid w:val="00F56161"/>
    <w:rsid w:val="00F5635C"/>
    <w:rsid w:val="00F678CA"/>
    <w:rsid w:val="00F704C8"/>
    <w:rsid w:val="00F71744"/>
    <w:rsid w:val="00F815D7"/>
    <w:rsid w:val="00F90CBC"/>
    <w:rsid w:val="00FA3B5B"/>
    <w:rsid w:val="00FB023F"/>
    <w:rsid w:val="00FB3847"/>
    <w:rsid w:val="00FB3924"/>
    <w:rsid w:val="00FE263F"/>
    <w:rsid w:val="00FF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o:shapelayout v:ext="edit">
      <o:idmap v:ext="edit" data="1"/>
    </o:shapelayout>
  </w:shapeDefaults>
  <w:decimalSymbol w:val="."/>
  <w:listSeparator w:val=","/>
  <w15:docId w15:val="{CBB781FC-C740-484D-BA2F-31001ED6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unhideWhenUsed/>
    <w:rsid w:val="00B90ADF"/>
    <w:rPr>
      <w:rFonts w:ascii="Tahoma" w:hAnsi="Tahoma" w:cs="Tahoma"/>
      <w:sz w:val="16"/>
      <w:szCs w:val="16"/>
    </w:rPr>
  </w:style>
  <w:style w:type="character" w:customStyle="1" w:styleId="BalloonTextChar">
    <w:name w:val="Balloon Text Char"/>
    <w:basedOn w:val="DefaultParagraphFont"/>
    <w:link w:val="BalloonText"/>
    <w:uiPriority w:val="99"/>
    <w:rsid w:val="00B90ADF"/>
    <w:rPr>
      <w:rFonts w:ascii="Tahoma" w:hAnsi="Tahoma" w:cs="Tahoma"/>
      <w:color w:val="000000"/>
      <w:sz w:val="16"/>
      <w:szCs w:val="16"/>
    </w:rPr>
  </w:style>
  <w:style w:type="paragraph" w:customStyle="1" w:styleId="HANGINGINDENT">
    <w:name w:val="HANGING INDENT"/>
    <w:basedOn w:val="Normal"/>
    <w:next w:val="Normal"/>
    <w:rsid w:val="00EC362D"/>
    <w:pPr>
      <w:tabs>
        <w:tab w:val="clear" w:pos="216"/>
      </w:tabs>
      <w:ind w:left="432" w:hanging="432"/>
    </w:pPr>
    <w:rPr>
      <w:color w:val="auto"/>
    </w:rPr>
  </w:style>
  <w:style w:type="paragraph" w:styleId="PlainText">
    <w:name w:val="Plain Text"/>
    <w:basedOn w:val="Normal"/>
    <w:link w:val="PlainTextChar"/>
    <w:uiPriority w:val="99"/>
    <w:unhideWhenUsed/>
    <w:rsid w:val="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EC362D"/>
    <w:rPr>
      <w:rFonts w:eastAsiaTheme="minorHAnsi" w:cstheme="minorBidi"/>
      <w:sz w:val="22"/>
      <w:szCs w:val="21"/>
    </w:rPr>
  </w:style>
  <w:style w:type="paragraph" w:styleId="BodyText">
    <w:name w:val="Body Text"/>
    <w:basedOn w:val="Normal"/>
    <w:link w:val="BodyTextChar"/>
    <w:uiPriority w:val="99"/>
    <w:rsid w:val="00EC362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EC362D"/>
    <w:rPr>
      <w:rFonts w:eastAsiaTheme="minorHAnsi" w:cstheme="minorBidi"/>
      <w:sz w:val="22"/>
      <w:szCs w:val="22"/>
    </w:rPr>
  </w:style>
  <w:style w:type="character" w:customStyle="1" w:styleId="FooterChar">
    <w:name w:val="Footer Char"/>
    <w:basedOn w:val="DefaultParagraphFont"/>
    <w:link w:val="Footer"/>
    <w:uiPriority w:val="99"/>
    <w:semiHidden/>
    <w:rsid w:val="00EC362D"/>
    <w:rPr>
      <w:color w:val="000000"/>
      <w:sz w:val="22"/>
    </w:rPr>
  </w:style>
  <w:style w:type="character" w:styleId="Hyperlink">
    <w:name w:val="Hyperlink"/>
    <w:basedOn w:val="DefaultParagraphFont"/>
    <w:uiPriority w:val="99"/>
    <w:semiHidden/>
    <w:unhideWhenUsed/>
    <w:rsid w:val="00EC362D"/>
    <w:rPr>
      <w:color w:val="0000FF" w:themeColor="hyperlink"/>
      <w:u w:val="single"/>
    </w:rPr>
  </w:style>
  <w:style w:type="paragraph" w:styleId="Index1">
    <w:name w:val="index 1"/>
    <w:basedOn w:val="Normal"/>
    <w:next w:val="Normal"/>
    <w:autoRedefine/>
    <w:uiPriority w:val="99"/>
    <w:semiHidden/>
    <w:unhideWhenUsed/>
    <w:rsid w:val="005A56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legacy.com/memorial-sites/ww2/?personid=152166981&amp;affiliateID=233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acy.com/memorial-sites/army/?personid=152166981&amp;affiliateID=2338"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egacy.com/memorial-sites/vfw/?personid=152166981&amp;affiliateID=233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acy.com/memorial-sites/purple-heart/?personid=152166981&amp;affiliateID=2338" TargetMode="External"/><Relationship Id="rId4" Type="http://schemas.openxmlformats.org/officeDocument/2006/relationships/webSettings" Target="webSettings.xml"/><Relationship Id="rId9" Type="http://schemas.openxmlformats.org/officeDocument/2006/relationships/hyperlink" Target="http://www.legacy.com/memorial-sites/bronze-star/?personid=152166981&amp;affiliateID=2338"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C85C1-0939-4E06-9399-51C0412B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27</TotalTime>
  <Pages>3</Pages>
  <Words>13450</Words>
  <Characters>68426</Characters>
  <Application>Microsoft Office Word</Application>
  <DocSecurity>0</DocSecurity>
  <Lines>2948</Lines>
  <Paragraphs>1958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23, 2011 - South Carolina Legislature Online</dc:title>
  <dc:creator>joycereid</dc:creator>
  <cp:lastModifiedBy>N Cumfer</cp:lastModifiedBy>
  <cp:revision>29</cp:revision>
  <cp:lastPrinted>2001-08-15T14:41:00Z</cp:lastPrinted>
  <dcterms:created xsi:type="dcterms:W3CDTF">2011-08-05T14:26:00Z</dcterms:created>
  <dcterms:modified xsi:type="dcterms:W3CDTF">2014-11-14T21:14:00Z</dcterms:modified>
</cp:coreProperties>
</file>