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91E50">
      <w:pPr>
        <w:jc w:val="center"/>
        <w:rPr>
          <w:b/>
        </w:rPr>
      </w:pPr>
      <w:bookmarkStart w:id="0" w:name="_GoBack"/>
      <w:bookmarkEnd w:id="0"/>
      <w:r>
        <w:rPr>
          <w:b/>
        </w:rPr>
        <w:t>Monday, June 27</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B91E50">
        <w:t>1</w:t>
      </w:r>
      <w:r w:rsidR="009B46FD">
        <w:t xml:space="preserve">:00 </w:t>
      </w:r>
      <w:r w:rsidR="00B91E5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74C64" w:rsidRDefault="00374C64" w:rsidP="00374C64">
      <w:r>
        <w:t>The Psalmist cries,</w:t>
      </w:r>
    </w:p>
    <w:p w:rsidR="00374C64" w:rsidRDefault="00374C64" w:rsidP="00374C64">
      <w:r>
        <w:tab/>
        <w:t>“Find rest, O my soul, in God alone; my hope comes from him.”</w:t>
      </w:r>
    </w:p>
    <w:p w:rsidR="00374C64" w:rsidRDefault="00374C64" w:rsidP="00374C64">
      <w:r>
        <w:t>(Psalm 62:5)</w:t>
      </w:r>
    </w:p>
    <w:p w:rsidR="00374C64" w:rsidRDefault="00374C64" w:rsidP="00374C64">
      <w:r>
        <w:tab/>
        <w:t>Join me as we pray, please:</w:t>
      </w:r>
    </w:p>
    <w:p w:rsidR="00374C64" w:rsidRDefault="00374C64" w:rsidP="00374C64">
      <w:r>
        <w:tab/>
        <w:t xml:space="preserve">Gracious God, we give You heartfelt thanksgiving for this State we all love.  We recall that there is our official “Salute to the Flag of South Carolina,” which goes: “I salute the flag of </w:t>
      </w:r>
      <w:smartTag w:uri="urn:schemas-microsoft-com:office:smarttags" w:element="State">
        <w:smartTag w:uri="urn:schemas-microsoft-com:office:smarttags" w:element="place">
          <w:r>
            <w:t>South Carolina</w:t>
          </w:r>
        </w:smartTag>
      </w:smartTag>
      <w:r>
        <w:t xml:space="preserve"> and pledge to the </w:t>
      </w:r>
      <w:smartTag w:uri="urn:schemas-microsoft-com:office:smarttags" w:element="place">
        <w:smartTag w:uri="urn:schemas-microsoft-com:office:smarttags" w:element="PlaceName">
          <w:r>
            <w:t>Palmetto</w:t>
          </w:r>
        </w:smartTag>
        <w:r>
          <w:t xml:space="preserve"> </w:t>
        </w:r>
        <w:smartTag w:uri="urn:schemas-microsoft-com:office:smarttags" w:element="PlaceType">
          <w:r>
            <w:t>State</w:t>
          </w:r>
        </w:smartTag>
      </w:smartTag>
      <w:r>
        <w:t xml:space="preserve"> love, loyalty, and faith.”  To those qualities during this last week of June we might add: “hope.”  Hope in the ongoing work of each of these Senators, hope in the eventual completion of business for this legislative year, and hope that all which still might be accomplished is pleasing in Your sight, O Lord, and of great benefit to all </w:t>
      </w:r>
      <w:smartTag w:uri="urn:schemas-microsoft-com:office:smarttags" w:element="place">
        <w:r>
          <w:t>South Carolinians</w:t>
        </w:r>
      </w:smartTag>
      <w:r>
        <w:t xml:space="preserve">.  In Your loving—and hopeful—name we pray, dear Lord.  </w:t>
      </w:r>
    </w:p>
    <w:p w:rsidR="00374C64" w:rsidRDefault="00374C64" w:rsidP="00374C64">
      <w:r>
        <w:t>Amen.</w:t>
      </w:r>
    </w:p>
    <w:p w:rsidR="00374C64" w:rsidRDefault="00374C6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72066" w:rsidRPr="00B72066" w:rsidRDefault="00B72066" w:rsidP="00B72066">
      <w:pPr>
        <w:pStyle w:val="Header"/>
        <w:tabs>
          <w:tab w:val="clear" w:pos="8640"/>
          <w:tab w:val="left" w:pos="4320"/>
        </w:tabs>
        <w:jc w:val="center"/>
      </w:pPr>
      <w:r>
        <w:rPr>
          <w:b/>
        </w:rPr>
        <w:t>Point of Quorum</w:t>
      </w:r>
    </w:p>
    <w:p w:rsidR="00B72066" w:rsidRDefault="00B72066">
      <w:pPr>
        <w:pStyle w:val="Header"/>
        <w:tabs>
          <w:tab w:val="clear" w:pos="8640"/>
          <w:tab w:val="left" w:pos="4320"/>
        </w:tabs>
      </w:pPr>
      <w:r>
        <w:tab/>
        <w:t>At 11:19 A.M., Senator McCONNELL made the point that a quorum was not present.  It was ascertained that a quorum was not present.</w:t>
      </w:r>
    </w:p>
    <w:p w:rsidR="00B72066" w:rsidRDefault="00B72066">
      <w:pPr>
        <w:pStyle w:val="Header"/>
        <w:tabs>
          <w:tab w:val="clear" w:pos="8640"/>
          <w:tab w:val="left" w:pos="4320"/>
        </w:tabs>
      </w:pPr>
    </w:p>
    <w:p w:rsidR="00B72066" w:rsidRPr="00B72066" w:rsidRDefault="00B72066" w:rsidP="00B72066">
      <w:pPr>
        <w:pStyle w:val="Header"/>
        <w:tabs>
          <w:tab w:val="clear" w:pos="8640"/>
          <w:tab w:val="left" w:pos="4320"/>
        </w:tabs>
        <w:jc w:val="center"/>
      </w:pPr>
      <w:r>
        <w:rPr>
          <w:b/>
        </w:rPr>
        <w:t>Call of the Senate</w:t>
      </w:r>
    </w:p>
    <w:p w:rsidR="00B72066" w:rsidRDefault="00B72066">
      <w:pPr>
        <w:pStyle w:val="Header"/>
        <w:tabs>
          <w:tab w:val="clear" w:pos="8640"/>
          <w:tab w:val="left" w:pos="4320"/>
        </w:tabs>
      </w:pPr>
      <w:r>
        <w:tab/>
        <w:t>Senator McCONNELL moved that a Call of the Senate be made.  The following Senators answered the Call:</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Alexander</w:t>
      </w:r>
      <w:r>
        <w:tab/>
      </w:r>
      <w:r w:rsidRPr="004205EB">
        <w:t>Anderson</w:t>
      </w:r>
      <w:r>
        <w:tab/>
      </w:r>
      <w:r w:rsidRPr="004205EB">
        <w:t>Bright</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Bryant</w:t>
      </w:r>
      <w:r>
        <w:tab/>
      </w:r>
      <w:r w:rsidRPr="004205EB">
        <w:t>Campbell</w:t>
      </w:r>
      <w:r>
        <w:tab/>
      </w:r>
      <w:r w:rsidRPr="004205EB">
        <w:t>Campsen</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Cleary</w:t>
      </w:r>
      <w:r>
        <w:tab/>
      </w:r>
      <w:r w:rsidRPr="004205EB">
        <w:t>Courson</w:t>
      </w:r>
      <w:r>
        <w:tab/>
      </w:r>
      <w:r w:rsidRPr="004205EB">
        <w:t>Cromer</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Davis</w:t>
      </w:r>
      <w:r>
        <w:tab/>
      </w:r>
      <w:r w:rsidRPr="004205EB">
        <w:t>Elliott</w:t>
      </w:r>
      <w:r>
        <w:tab/>
      </w:r>
      <w:r w:rsidRPr="004205EB">
        <w:t>Fair</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Grooms</w:t>
      </w:r>
      <w:r>
        <w:tab/>
      </w:r>
      <w:r w:rsidRPr="004205EB">
        <w:t>Hutto</w:t>
      </w:r>
      <w:r>
        <w:tab/>
      </w:r>
      <w:r w:rsidRPr="004205EB">
        <w:t>Jackson</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Knotts</w:t>
      </w:r>
      <w:r>
        <w:tab/>
      </w:r>
      <w:r w:rsidRPr="004205EB">
        <w:t>Land</w:t>
      </w:r>
      <w:r>
        <w:tab/>
      </w:r>
      <w:r w:rsidRPr="004205EB">
        <w:t>Leatherman</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05EB">
        <w:lastRenderedPageBreak/>
        <w:t>Leventis</w:t>
      </w:r>
      <w:r>
        <w:tab/>
      </w:r>
      <w:r w:rsidRPr="004205EB">
        <w:t>Malloy</w:t>
      </w:r>
      <w:r>
        <w:tab/>
      </w:r>
      <w:r w:rsidRPr="004205EB">
        <w:rPr>
          <w:i/>
        </w:rPr>
        <w:t>Martin, Larry</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rPr>
          <w:i/>
        </w:rPr>
        <w:t>Martin, Shane</w:t>
      </w:r>
      <w:r>
        <w:rPr>
          <w:i/>
        </w:rPr>
        <w:tab/>
      </w:r>
      <w:r w:rsidRPr="004205EB">
        <w:t>Massey</w:t>
      </w:r>
      <w:r>
        <w:tab/>
      </w:r>
      <w:r w:rsidRPr="004205EB">
        <w:t>Matthews</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McConnell</w:t>
      </w:r>
      <w:r>
        <w:tab/>
      </w:r>
      <w:r w:rsidRPr="004205EB">
        <w:t>McGill</w:t>
      </w:r>
      <w:r>
        <w:tab/>
      </w:r>
      <w:r w:rsidRPr="004205EB">
        <w:t>Nicholson</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O'Dell</w:t>
      </w:r>
      <w:r>
        <w:tab/>
      </w:r>
      <w:r w:rsidRPr="004205EB">
        <w:t>Peeler</w:t>
      </w:r>
      <w:r>
        <w:tab/>
      </w:r>
      <w:r w:rsidRPr="004205EB">
        <w:t>Rose</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Ryberg</w:t>
      </w:r>
      <w:r>
        <w:tab/>
      </w:r>
      <w:r w:rsidRPr="004205EB">
        <w:t>Scott</w:t>
      </w:r>
      <w:r>
        <w:tab/>
      </w:r>
      <w:r w:rsidRPr="004205EB">
        <w:t>Setzler</w:t>
      </w:r>
    </w:p>
    <w:p w:rsidR="004205EB" w:rsidRDefault="004205EB" w:rsidP="004205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5EB">
        <w:t>Sheheen</w:t>
      </w:r>
    </w:p>
    <w:p w:rsidR="00B72066" w:rsidRDefault="00B72066">
      <w:pPr>
        <w:pStyle w:val="Header"/>
        <w:tabs>
          <w:tab w:val="clear" w:pos="8640"/>
          <w:tab w:val="left" w:pos="4320"/>
        </w:tabs>
      </w:pPr>
    </w:p>
    <w:p w:rsidR="00B72066" w:rsidRDefault="00B72066">
      <w:pPr>
        <w:pStyle w:val="Header"/>
        <w:tabs>
          <w:tab w:val="clear" w:pos="8640"/>
          <w:tab w:val="left" w:pos="4320"/>
        </w:tabs>
      </w:pPr>
      <w:r>
        <w:tab/>
        <w:t>A quorum being present, the Senate resumed.</w:t>
      </w:r>
    </w:p>
    <w:p w:rsidR="00B72066" w:rsidRDefault="00B72066">
      <w:pPr>
        <w:pStyle w:val="Header"/>
        <w:tabs>
          <w:tab w:val="clear" w:pos="8640"/>
          <w:tab w:val="left" w:pos="4320"/>
        </w:tabs>
      </w:pPr>
    </w:p>
    <w:p w:rsidR="003B0833" w:rsidRPr="00961169" w:rsidRDefault="003B0833" w:rsidP="003B0833">
      <w:pPr>
        <w:pStyle w:val="Header"/>
        <w:tabs>
          <w:tab w:val="clear" w:pos="8640"/>
          <w:tab w:val="left" w:pos="4320"/>
        </w:tabs>
        <w:jc w:val="center"/>
      </w:pPr>
      <w:r>
        <w:rPr>
          <w:b/>
        </w:rPr>
        <w:t>Motion Adopted</w:t>
      </w:r>
    </w:p>
    <w:p w:rsidR="003B0833" w:rsidRDefault="003B0833" w:rsidP="003B0833">
      <w:pPr>
        <w:pStyle w:val="Header"/>
        <w:tabs>
          <w:tab w:val="clear" w:pos="8640"/>
          <w:tab w:val="left" w:pos="4320"/>
        </w:tabs>
      </w:pPr>
      <w:r>
        <w:tab/>
        <w:t>On motion of Senator McCONNELL, with unanimous consent, the Senate agreed to go into Executive Session.</w:t>
      </w:r>
    </w:p>
    <w:p w:rsidR="003B0833" w:rsidRDefault="003B0833" w:rsidP="003B0833">
      <w:pPr>
        <w:pStyle w:val="Header"/>
        <w:tabs>
          <w:tab w:val="clear" w:pos="8640"/>
          <w:tab w:val="left" w:pos="4320"/>
        </w:tabs>
      </w:pPr>
    </w:p>
    <w:p w:rsidR="003B0833" w:rsidRDefault="003B0833" w:rsidP="003B0833">
      <w:pPr>
        <w:pStyle w:val="Header"/>
        <w:tabs>
          <w:tab w:val="clear" w:pos="8640"/>
          <w:tab w:val="left" w:pos="4320"/>
        </w:tabs>
        <w:jc w:val="center"/>
      </w:pPr>
      <w:r>
        <w:rPr>
          <w:b/>
        </w:rPr>
        <w:t>EXECUTIVE SESSION</w:t>
      </w:r>
    </w:p>
    <w:p w:rsidR="003B0833" w:rsidRDefault="003B0833" w:rsidP="003B0833">
      <w:pPr>
        <w:pStyle w:val="Header"/>
        <w:tabs>
          <w:tab w:val="clear" w:pos="8640"/>
          <w:tab w:val="left" w:pos="4320"/>
        </w:tabs>
      </w:pPr>
      <w:r>
        <w:tab/>
        <w:t>On motion of Senator McCONNELL, the seal of secrecy was removed and the Senate reconvened.</w:t>
      </w:r>
    </w:p>
    <w:p w:rsidR="003B0833" w:rsidRDefault="003B0833" w:rsidP="003B0833">
      <w:pPr>
        <w:pStyle w:val="Header"/>
        <w:tabs>
          <w:tab w:val="clear" w:pos="8640"/>
          <w:tab w:val="left" w:pos="4320"/>
        </w:tabs>
      </w:pPr>
    </w:p>
    <w:p w:rsidR="009E525D" w:rsidRPr="009E525D" w:rsidRDefault="009E525D" w:rsidP="009E525D">
      <w:pPr>
        <w:pStyle w:val="Header"/>
        <w:tabs>
          <w:tab w:val="clear" w:pos="8640"/>
          <w:tab w:val="left" w:pos="4320"/>
        </w:tabs>
        <w:jc w:val="center"/>
      </w:pPr>
      <w:r>
        <w:rPr>
          <w:b/>
        </w:rPr>
        <w:t>Leave of Absence</w:t>
      </w:r>
    </w:p>
    <w:p w:rsidR="009E525D" w:rsidRDefault="009E525D">
      <w:pPr>
        <w:pStyle w:val="Header"/>
        <w:tabs>
          <w:tab w:val="clear" w:pos="8640"/>
          <w:tab w:val="left" w:pos="4320"/>
        </w:tabs>
      </w:pPr>
      <w:r>
        <w:tab/>
        <w:t>On motion of Senator GROOMS, at 11:05 A.M., Senator VERDIN was granted a leave of absence until Noon today.</w:t>
      </w:r>
    </w:p>
    <w:p w:rsidR="009E525D" w:rsidRDefault="009E525D">
      <w:pPr>
        <w:pStyle w:val="Header"/>
        <w:tabs>
          <w:tab w:val="clear" w:pos="8640"/>
          <w:tab w:val="left" w:pos="4320"/>
        </w:tabs>
      </w:pPr>
    </w:p>
    <w:p w:rsidR="009E525D" w:rsidRPr="009E525D" w:rsidRDefault="009E525D" w:rsidP="009E525D">
      <w:pPr>
        <w:pStyle w:val="Header"/>
        <w:tabs>
          <w:tab w:val="clear" w:pos="8640"/>
          <w:tab w:val="left" w:pos="4320"/>
        </w:tabs>
        <w:jc w:val="center"/>
      </w:pPr>
      <w:r>
        <w:rPr>
          <w:b/>
        </w:rPr>
        <w:t>Leave of Absence</w:t>
      </w:r>
    </w:p>
    <w:p w:rsidR="009E525D" w:rsidRDefault="009E525D">
      <w:pPr>
        <w:pStyle w:val="Header"/>
        <w:tabs>
          <w:tab w:val="clear" w:pos="8640"/>
          <w:tab w:val="left" w:pos="4320"/>
        </w:tabs>
      </w:pPr>
      <w:r>
        <w:tab/>
        <w:t>At 11:05 A.M., Senator FAIR requested a leave of absence beginning at 4:30 P.M. and lasting until 10:00 A.M. in the morning.</w:t>
      </w:r>
    </w:p>
    <w:p w:rsidR="009E525D" w:rsidRDefault="009E525D">
      <w:pPr>
        <w:pStyle w:val="Header"/>
        <w:tabs>
          <w:tab w:val="clear" w:pos="8640"/>
          <w:tab w:val="left" w:pos="4320"/>
        </w:tabs>
      </w:pPr>
    </w:p>
    <w:p w:rsidR="00EE5708" w:rsidRPr="00EE5708" w:rsidRDefault="00EE5708" w:rsidP="00EE5708">
      <w:pPr>
        <w:pStyle w:val="Header"/>
        <w:tabs>
          <w:tab w:val="clear" w:pos="8640"/>
          <w:tab w:val="left" w:pos="4320"/>
        </w:tabs>
        <w:jc w:val="center"/>
      </w:pPr>
      <w:r>
        <w:rPr>
          <w:b/>
        </w:rPr>
        <w:t>Leave of Absence</w:t>
      </w:r>
    </w:p>
    <w:p w:rsidR="00EE5708" w:rsidRDefault="00EE5708">
      <w:pPr>
        <w:pStyle w:val="Header"/>
        <w:tabs>
          <w:tab w:val="clear" w:pos="8640"/>
          <w:tab w:val="left" w:pos="4320"/>
        </w:tabs>
      </w:pPr>
      <w:r>
        <w:tab/>
        <w:t>On motion of Senator FAIR, at 11:05 A.M., Senator THOMAS was granted a leave of absence for today.</w:t>
      </w:r>
    </w:p>
    <w:p w:rsidR="00EE5708" w:rsidRDefault="00EE5708">
      <w:pPr>
        <w:pStyle w:val="Header"/>
        <w:tabs>
          <w:tab w:val="clear" w:pos="8640"/>
          <w:tab w:val="left" w:pos="4320"/>
        </w:tabs>
      </w:pPr>
    </w:p>
    <w:p w:rsidR="003B0833" w:rsidRPr="003B0833" w:rsidRDefault="003B0833" w:rsidP="003B0833">
      <w:pPr>
        <w:pStyle w:val="Header"/>
        <w:tabs>
          <w:tab w:val="clear" w:pos="8640"/>
          <w:tab w:val="left" w:pos="4320"/>
        </w:tabs>
        <w:jc w:val="center"/>
      </w:pPr>
      <w:r>
        <w:rPr>
          <w:b/>
        </w:rPr>
        <w:t>Leave of Absence</w:t>
      </w:r>
    </w:p>
    <w:p w:rsidR="003B0833" w:rsidRDefault="003B0833">
      <w:pPr>
        <w:pStyle w:val="Header"/>
        <w:tabs>
          <w:tab w:val="clear" w:pos="8640"/>
          <w:tab w:val="left" w:pos="4320"/>
        </w:tabs>
      </w:pPr>
      <w:r>
        <w:tab/>
        <w:t>At 3:04 P.M., Senator JACKSON requested a le</w:t>
      </w:r>
      <w:r w:rsidR="001805FD">
        <w:t>ave of absence until 6:00 P.M.</w:t>
      </w:r>
    </w:p>
    <w:p w:rsidR="003B0833" w:rsidRDefault="003B0833">
      <w:pPr>
        <w:pStyle w:val="Header"/>
        <w:tabs>
          <w:tab w:val="clear" w:pos="8640"/>
          <w:tab w:val="left" w:pos="4320"/>
        </w:tabs>
      </w:pPr>
    </w:p>
    <w:p w:rsidR="00DB74A4" w:rsidRPr="005F29B5" w:rsidRDefault="00E47C46" w:rsidP="00DE5BED">
      <w:pPr>
        <w:pStyle w:val="Heading2"/>
        <w:jc w:val="center"/>
        <w:rPr>
          <w:b/>
          <w:u w:val="none"/>
        </w:rPr>
      </w:pPr>
      <w:r w:rsidRPr="005F29B5">
        <w:rPr>
          <w:b/>
          <w:u w:val="none"/>
        </w:rPr>
        <w:t>ADOPTION OF CONFERENCE REPORT</w:t>
      </w:r>
      <w:r w:rsidR="008C44F1" w:rsidRPr="005F29B5">
        <w:rPr>
          <w:b/>
          <w:u w:val="none"/>
        </w:rPr>
        <w:t xml:space="preserve"> RECONSIDERED</w:t>
      </w:r>
    </w:p>
    <w:p w:rsidR="00E47C46" w:rsidRPr="009F39A1" w:rsidRDefault="00E47C46" w:rsidP="00E47C46">
      <w:pPr>
        <w:suppressAutoHyphens/>
      </w:pPr>
      <w:r>
        <w:tab/>
      </w:r>
      <w:r w:rsidRPr="009F39A1">
        <w:t>S. 172</w:t>
      </w:r>
      <w:r w:rsidR="00F33301" w:rsidRPr="009F39A1">
        <w:fldChar w:fldCharType="begin"/>
      </w:r>
      <w:r w:rsidRPr="009F39A1">
        <w:instrText xml:space="preserve"> XE "S. 172" \b </w:instrText>
      </w:r>
      <w:r w:rsidR="00F3330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w:t>
      </w:r>
      <w:r w:rsidRPr="009F39A1">
        <w:rPr>
          <w:color w:val="000000" w:themeColor="text1"/>
          <w:u w:color="000000" w:themeColor="text1"/>
        </w:rPr>
        <w:lastRenderedPageBreak/>
        <w:t xml:space="preserve">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E47C46" w:rsidRDefault="00E47C46" w:rsidP="00E47C46">
      <w:pPr>
        <w:pStyle w:val="Header"/>
        <w:tabs>
          <w:tab w:val="clear" w:pos="8640"/>
          <w:tab w:val="left" w:pos="4320"/>
        </w:tabs>
      </w:pPr>
      <w:r>
        <w:tab/>
        <w:t>Having voted on the prevailing side, Senator COURSON</w:t>
      </w:r>
      <w:r w:rsidR="00487B92">
        <w:t xml:space="preserve"> </w:t>
      </w:r>
      <w:r w:rsidR="00DA3BFE">
        <w:t xml:space="preserve">moved to </w:t>
      </w:r>
      <w:r>
        <w:t>reconsider the vote whereby the Report of Committee of Conference was adopted.</w:t>
      </w:r>
    </w:p>
    <w:p w:rsidR="00487B92" w:rsidRDefault="00E47C46">
      <w:pPr>
        <w:pStyle w:val="Header"/>
        <w:tabs>
          <w:tab w:val="clear" w:pos="8640"/>
          <w:tab w:val="left" w:pos="4320"/>
        </w:tabs>
      </w:pPr>
      <w:r>
        <w:tab/>
      </w:r>
      <w:r w:rsidR="00487B92">
        <w:t>The</w:t>
      </w:r>
      <w:r w:rsidR="00DA3BFE">
        <w:t xml:space="preserve"> motion to reconsider was adopted</w:t>
      </w:r>
      <w:r w:rsidR="00487B92">
        <w:t xml:space="preserve"> and a message was sent to the House accordingly.</w:t>
      </w:r>
    </w:p>
    <w:p w:rsidR="00E47C46" w:rsidRDefault="00E47C46" w:rsidP="00E47C46">
      <w:pPr>
        <w:pStyle w:val="Header"/>
        <w:tabs>
          <w:tab w:val="clear" w:pos="8640"/>
          <w:tab w:val="left" w:pos="4320"/>
        </w:tabs>
      </w:pPr>
    </w:p>
    <w:p w:rsidR="003B0833" w:rsidRDefault="003B0833" w:rsidP="003B0833">
      <w:pPr>
        <w:jc w:val="center"/>
        <w:rPr>
          <w:b/>
          <w:bCs/>
        </w:rPr>
      </w:pPr>
      <w:r>
        <w:rPr>
          <w:b/>
          <w:bCs/>
        </w:rPr>
        <w:t>MESSAGE FROM THE GOVERNOR</w:t>
      </w:r>
    </w:p>
    <w:p w:rsidR="003B0833" w:rsidRDefault="003B0833" w:rsidP="003B0833">
      <w:pPr>
        <w:jc w:val="center"/>
      </w:pPr>
      <w:r>
        <w:t>State of South Carolina</w:t>
      </w:r>
    </w:p>
    <w:p w:rsidR="003B0833" w:rsidRDefault="003B0833" w:rsidP="003B0833">
      <w:pPr>
        <w:jc w:val="center"/>
      </w:pPr>
      <w:r>
        <w:t>Office of the Governor</w:t>
      </w:r>
    </w:p>
    <w:p w:rsidR="003B0833" w:rsidRDefault="003B0833" w:rsidP="003B0833">
      <w:pPr>
        <w:jc w:val="center"/>
      </w:pPr>
      <w:r>
        <w:t>P.O. Box 11369</w:t>
      </w:r>
    </w:p>
    <w:p w:rsidR="003B0833" w:rsidRDefault="003B0833" w:rsidP="003B0833">
      <w:pPr>
        <w:jc w:val="center"/>
      </w:pPr>
      <w:r>
        <w:t>Columbia, SC 29211</w:t>
      </w:r>
    </w:p>
    <w:p w:rsidR="003B0833" w:rsidRDefault="003B0833" w:rsidP="003B0833">
      <w:pPr>
        <w:jc w:val="center"/>
      </w:pPr>
      <w:r>
        <w:t>June 22, 2011</w:t>
      </w:r>
    </w:p>
    <w:p w:rsidR="003B0833" w:rsidRDefault="003B0833" w:rsidP="003B0833"/>
    <w:p w:rsidR="003B0833" w:rsidRDefault="003B0833" w:rsidP="003B0833">
      <w:r w:rsidRPr="00C75D88">
        <w:t xml:space="preserve">The Honorable </w:t>
      </w:r>
      <w:r>
        <w:t>Ken Ard</w:t>
      </w:r>
    </w:p>
    <w:p w:rsidR="003B0833" w:rsidRDefault="003B0833" w:rsidP="003B0833">
      <w:r>
        <w:t>President of the Senate</w:t>
      </w:r>
    </w:p>
    <w:p w:rsidR="003B0833" w:rsidRDefault="003B0833" w:rsidP="003B0833">
      <w:r>
        <w:t>State House, First Floor, East Wing</w:t>
      </w:r>
    </w:p>
    <w:p w:rsidR="003B0833" w:rsidRPr="00C75D88" w:rsidRDefault="003B0833" w:rsidP="003B0833">
      <w:r>
        <w:t>Columbia, South Carolina 2920</w:t>
      </w:r>
      <w:r w:rsidRPr="00C75D88">
        <w:t xml:space="preserve">1 </w:t>
      </w:r>
    </w:p>
    <w:p w:rsidR="003B0833" w:rsidRDefault="003B0833" w:rsidP="003B0833"/>
    <w:p w:rsidR="003B0833" w:rsidRDefault="003B0833" w:rsidP="003B0833">
      <w:r w:rsidRPr="00C75D88">
        <w:t xml:space="preserve">Dear Mr. </w:t>
      </w:r>
      <w:r>
        <w:t>President and Members of the Senate</w:t>
      </w:r>
      <w:r w:rsidRPr="00C75D88">
        <w:t xml:space="preserve">: </w:t>
      </w:r>
    </w:p>
    <w:p w:rsidR="003B0833" w:rsidRPr="00C75D88" w:rsidRDefault="003B0833" w:rsidP="003B0833">
      <w:r>
        <w:tab/>
      </w:r>
      <w:r w:rsidRPr="00C75D88">
        <w:t xml:space="preserve">I am hereby vetoing and returning without my </w:t>
      </w:r>
      <w:r>
        <w:t xml:space="preserve">approval S.913, R-98, a </w:t>
      </w:r>
      <w:r w:rsidR="00924FF2">
        <w:t>B</w:t>
      </w:r>
      <w:r>
        <w:t>ill creating the Kershaw County Housing Authority.</w:t>
      </w:r>
    </w:p>
    <w:p w:rsidR="003B0833" w:rsidRPr="006A5BDC" w:rsidRDefault="003B0833" w:rsidP="003B0833">
      <w:r>
        <w:tab/>
      </w:r>
      <w:r w:rsidRPr="006A5BDC">
        <w:rPr>
          <w:b/>
        </w:rPr>
        <w:t xml:space="preserve">This </w:t>
      </w:r>
      <w:r w:rsidR="00924FF2">
        <w:rPr>
          <w:b/>
        </w:rPr>
        <w:t>B</w:t>
      </w:r>
      <w:r w:rsidRPr="006A5BDC">
        <w:rPr>
          <w:b/>
        </w:rPr>
        <w:t>ill is unconstitutional.</w:t>
      </w:r>
      <w:r w:rsidRPr="006A5BDC">
        <w:t xml:space="preserve">  </w:t>
      </w:r>
      <w:r>
        <w:t>Local legislation like S.913</w:t>
      </w:r>
      <w:r w:rsidRPr="006E07D4">
        <w:t xml:space="preserve"> violates the Home Rule provision of our State Constitution (Article VIII, Section 7) which provides that “…[n]o laws for a specific county shall be enacted ….”  This </w:t>
      </w:r>
      <w:r w:rsidR="00924FF2">
        <w:t>B</w:t>
      </w:r>
      <w:r w:rsidRPr="006E07D4">
        <w:t xml:space="preserve">ill applies only to </w:t>
      </w:r>
      <w:smartTag w:uri="urn:schemas-microsoft-com:office:smarttags" w:element="PlaceType">
        <w:smartTag w:uri="urn:schemas-microsoft-com:office:smarttags" w:element="PlaceType">
          <w:r w:rsidRPr="006E07D4">
            <w:t>Kershaw</w:t>
          </w:r>
        </w:smartTag>
        <w:r w:rsidRPr="006E07D4">
          <w:t xml:space="preserve"> </w:t>
        </w:r>
        <w:smartTag w:uri="urn:schemas-microsoft-com:office:smarttags" w:element="PlaceType">
          <w:r w:rsidRPr="006E07D4">
            <w:t>County</w:t>
          </w:r>
        </w:smartTag>
      </w:smartTag>
      <w:r w:rsidRPr="006E07D4">
        <w:t xml:space="preserve"> and does not relate to public education or </w:t>
      </w:r>
      <w:r>
        <w:t xml:space="preserve">other acceptable exceptions recognized by law.  Additionally, while Article 7, Chapter 3 of Title 31 authorizes the creation of county housing authorities by legislative delegations, this statute was enacted prior to the 1973 adoption of the Home Rule laws; and therefore is likely to be declared unconstitutional.  The appropriate authority to create a county housing authority is the county council. </w:t>
      </w:r>
    </w:p>
    <w:p w:rsidR="003B0833" w:rsidRDefault="003B0833" w:rsidP="003B0833">
      <w:r>
        <w:tab/>
      </w:r>
      <w:r w:rsidRPr="00FA4ABD">
        <w:t xml:space="preserve">Every member of the General Assembly is expected to vote on all legislation, including local </w:t>
      </w:r>
      <w:r w:rsidR="00924FF2">
        <w:t>B</w:t>
      </w:r>
      <w:r w:rsidRPr="00FA4ABD">
        <w:t xml:space="preserve">ills. </w:t>
      </w:r>
      <w:r w:rsidRPr="006A5BDC">
        <w:rPr>
          <w:b/>
        </w:rPr>
        <w:t xml:space="preserve"> I believe members who fail to vote are supporting the violation of our </w:t>
      </w:r>
      <w:r w:rsidR="00924FF2">
        <w:rPr>
          <w:b/>
        </w:rPr>
        <w:t>C</w:t>
      </w:r>
      <w:r w:rsidRPr="006A5BDC">
        <w:rPr>
          <w:b/>
        </w:rPr>
        <w:t>onstitution.  I ask that you stop the practice of passing unconstitutional local legislation and help preserve and protect our State Constitution by sustaining this veto.</w:t>
      </w:r>
      <w:bookmarkStart w:id="1" w:name="OCC10"/>
      <w:bookmarkEnd w:id="1"/>
      <w:r>
        <w:t xml:space="preserve">  </w:t>
      </w:r>
    </w:p>
    <w:p w:rsidR="003B0833" w:rsidRPr="006A5BDC" w:rsidRDefault="003B0833" w:rsidP="003B0833">
      <w:r w:rsidRPr="006A5BDC">
        <w:t>Sincerely,</w:t>
      </w:r>
    </w:p>
    <w:p w:rsidR="003B0833" w:rsidRPr="006A5BDC" w:rsidRDefault="003B0833" w:rsidP="003B0833">
      <w:r w:rsidRPr="006A5BDC">
        <w:t>Nikki R. Haley</w:t>
      </w:r>
    </w:p>
    <w:p w:rsidR="003B0833" w:rsidRDefault="003B0833" w:rsidP="003B0833">
      <w:pPr>
        <w:pStyle w:val="Header"/>
        <w:tabs>
          <w:tab w:val="clear" w:pos="8640"/>
          <w:tab w:val="left" w:pos="4320"/>
        </w:tabs>
        <w:rPr>
          <w:szCs w:val="22"/>
        </w:rPr>
      </w:pPr>
    </w:p>
    <w:p w:rsidR="003B0833" w:rsidRDefault="003B0833" w:rsidP="003B0833">
      <w:pPr>
        <w:widowControl w:val="0"/>
        <w:autoSpaceDE w:val="0"/>
        <w:autoSpaceDN w:val="0"/>
        <w:adjustRightInd w:val="0"/>
        <w:jc w:val="center"/>
        <w:rPr>
          <w:rFonts w:cs="Arial"/>
          <w:b/>
          <w:bCs/>
          <w:szCs w:val="16"/>
        </w:rPr>
      </w:pPr>
      <w:r>
        <w:rPr>
          <w:rFonts w:cs="Arial"/>
          <w:b/>
          <w:bCs/>
          <w:szCs w:val="16"/>
        </w:rPr>
        <w:t>VETO OVERRIDDEN</w:t>
      </w:r>
    </w:p>
    <w:p w:rsidR="003B0833" w:rsidRPr="007B4530" w:rsidRDefault="003B0833" w:rsidP="003B0833">
      <w:pPr>
        <w:suppressAutoHyphens/>
        <w:rPr>
          <w:color w:val="000000" w:themeColor="text1"/>
        </w:rPr>
      </w:pPr>
      <w:r>
        <w:rPr>
          <w:szCs w:val="22"/>
        </w:rPr>
        <w:tab/>
      </w:r>
      <w:r>
        <w:t xml:space="preserve">(R98, </w:t>
      </w:r>
      <w:r w:rsidRPr="007B4530">
        <w:t>S913</w:t>
      </w:r>
      <w:r w:rsidR="00F33301" w:rsidRPr="007B4530">
        <w:fldChar w:fldCharType="begin"/>
      </w:r>
      <w:r w:rsidRPr="007B4530">
        <w:instrText xml:space="preserve"> XE "S. 913" \b </w:instrText>
      </w:r>
      <w:r w:rsidR="00F33301" w:rsidRPr="007B4530">
        <w:fldChar w:fldCharType="end"/>
      </w:r>
      <w:r>
        <w:t>)</w:t>
      </w:r>
      <w:r w:rsidRPr="007B4530">
        <w:t xml:space="preserve"> -- Senator Sheheen:  </w:t>
      </w:r>
      <w:r w:rsidRPr="007B4530">
        <w:rPr>
          <w:color w:val="000000" w:themeColor="text1"/>
          <w:szCs w:val="36"/>
        </w:rPr>
        <w:t xml:space="preserve">A JOINT RESOLUTION </w:t>
      </w:r>
      <w:r w:rsidRPr="007B4530">
        <w:t xml:space="preserve">TO ESTABLISH THE KERSHAW COUNTY HOUSING AUTHORITY; TO PROVIDE THAT </w:t>
      </w:r>
      <w:r w:rsidRPr="007B4530">
        <w:rPr>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3B0833" w:rsidRDefault="003B0833" w:rsidP="003B0833">
      <w:pPr>
        <w:widowControl w:val="0"/>
        <w:autoSpaceDE w:val="0"/>
        <w:autoSpaceDN w:val="0"/>
        <w:adjustRightInd w:val="0"/>
        <w:rPr>
          <w:rFonts w:cs="Arial"/>
          <w:szCs w:val="16"/>
        </w:rPr>
      </w:pPr>
      <w:r>
        <w:rPr>
          <w:rFonts w:cs="Arial"/>
          <w:szCs w:val="16"/>
        </w:rPr>
        <w:tab/>
        <w:t xml:space="preserve">On motion of Senator SHEHEEN, with unanimous consent, the veto of the Governor was taken up for immediate consideration.  </w:t>
      </w:r>
    </w:p>
    <w:p w:rsidR="003B0833" w:rsidRDefault="003B0833" w:rsidP="003B0833">
      <w:pPr>
        <w:widowControl w:val="0"/>
        <w:autoSpaceDE w:val="0"/>
        <w:autoSpaceDN w:val="0"/>
        <w:adjustRightInd w:val="0"/>
        <w:rPr>
          <w:rFonts w:cs="Arial"/>
          <w:szCs w:val="16"/>
        </w:rPr>
      </w:pPr>
    </w:p>
    <w:p w:rsidR="003B0833" w:rsidRPr="00BE4137" w:rsidRDefault="003B0833" w:rsidP="003B0833">
      <w:pPr>
        <w:widowControl w:val="0"/>
        <w:autoSpaceDE w:val="0"/>
        <w:autoSpaceDN w:val="0"/>
        <w:adjustRightInd w:val="0"/>
        <w:jc w:val="center"/>
        <w:rPr>
          <w:rFonts w:cs="Arial"/>
          <w:b/>
          <w:szCs w:val="16"/>
        </w:rPr>
      </w:pPr>
      <w:r w:rsidRPr="00BE4137">
        <w:rPr>
          <w:rFonts w:cs="Arial"/>
          <w:b/>
          <w:szCs w:val="16"/>
        </w:rPr>
        <w:t>Motion Adopted</w:t>
      </w:r>
    </w:p>
    <w:p w:rsidR="003B0833" w:rsidRDefault="003B0833" w:rsidP="003B0833">
      <w:pPr>
        <w:widowControl w:val="0"/>
        <w:autoSpaceDE w:val="0"/>
        <w:autoSpaceDN w:val="0"/>
        <w:adjustRightInd w:val="0"/>
        <w:rPr>
          <w:rFonts w:cs="Arial"/>
          <w:szCs w:val="16"/>
        </w:rPr>
      </w:pPr>
      <w:r>
        <w:rPr>
          <w:rFonts w:cs="Arial"/>
          <w:szCs w:val="16"/>
        </w:rPr>
        <w:tab/>
        <w:t>Senator SHEHEEN asked unanimous consent to make a motion to grant only the members of the the Kershaw County Delegation leave to vote on the veto.</w:t>
      </w:r>
    </w:p>
    <w:p w:rsidR="003B0833" w:rsidRDefault="003B0833" w:rsidP="003B0833">
      <w:pPr>
        <w:widowControl w:val="0"/>
        <w:autoSpaceDE w:val="0"/>
        <w:autoSpaceDN w:val="0"/>
        <w:adjustRightInd w:val="0"/>
        <w:rPr>
          <w:rFonts w:cs="Arial"/>
          <w:szCs w:val="16"/>
        </w:rPr>
      </w:pPr>
      <w:r>
        <w:rPr>
          <w:rFonts w:cs="Arial"/>
          <w:szCs w:val="16"/>
        </w:rPr>
        <w:tab/>
        <w:t>There was no objection.</w:t>
      </w:r>
    </w:p>
    <w:p w:rsidR="003B0833" w:rsidRDefault="003B0833" w:rsidP="003B0833">
      <w:pPr>
        <w:widowControl w:val="0"/>
        <w:autoSpaceDE w:val="0"/>
        <w:autoSpaceDN w:val="0"/>
        <w:adjustRightInd w:val="0"/>
        <w:rPr>
          <w:rFonts w:cs="Arial"/>
          <w:szCs w:val="16"/>
        </w:rPr>
      </w:pPr>
    </w:p>
    <w:p w:rsidR="003B0833" w:rsidRDefault="003B0833" w:rsidP="003B0833">
      <w:pPr>
        <w:widowControl w:val="0"/>
        <w:autoSpaceDE w:val="0"/>
        <w:autoSpaceDN w:val="0"/>
        <w:adjustRightInd w:val="0"/>
        <w:rPr>
          <w:rFonts w:cs="Arial"/>
          <w:szCs w:val="16"/>
        </w:rPr>
      </w:pPr>
      <w:r>
        <w:rPr>
          <w:rFonts w:cs="Arial"/>
          <w:szCs w:val="16"/>
        </w:rPr>
        <w:tab/>
        <w:t xml:space="preserve">Senator SHEHEEN moved that the veto of the Governor be overridden.  </w:t>
      </w:r>
    </w:p>
    <w:p w:rsidR="003B0833" w:rsidRDefault="003B0833" w:rsidP="003B0833">
      <w:pPr>
        <w:widowControl w:val="0"/>
        <w:autoSpaceDE w:val="0"/>
        <w:autoSpaceDN w:val="0"/>
        <w:adjustRightInd w:val="0"/>
        <w:rPr>
          <w:rFonts w:cs="Arial"/>
          <w:szCs w:val="16"/>
        </w:rPr>
      </w:pPr>
    </w:p>
    <w:p w:rsidR="003B0833" w:rsidRDefault="003B0833" w:rsidP="003B0833">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3B0833" w:rsidRDefault="003B0833" w:rsidP="003B0833">
      <w:pPr>
        <w:widowControl w:val="0"/>
        <w:autoSpaceDE w:val="0"/>
        <w:autoSpaceDN w:val="0"/>
        <w:adjustRightInd w:val="0"/>
        <w:rPr>
          <w:rFonts w:cs="Arial"/>
          <w:szCs w:val="16"/>
        </w:rPr>
      </w:pPr>
    </w:p>
    <w:p w:rsidR="003B0833" w:rsidRDefault="003B0833" w:rsidP="003B0833">
      <w:pPr>
        <w:widowControl w:val="0"/>
        <w:autoSpaceDE w:val="0"/>
        <w:autoSpaceDN w:val="0"/>
        <w:adjustRightInd w:val="0"/>
        <w:rPr>
          <w:rFonts w:cs="Arial"/>
          <w:szCs w:val="16"/>
        </w:rPr>
      </w:pPr>
      <w:r>
        <w:rPr>
          <w:rFonts w:cs="Arial"/>
          <w:szCs w:val="16"/>
        </w:rPr>
        <w:tab/>
        <w:t>The "ayes" and "nays" were demanded and taken, resulting as follows:</w:t>
      </w:r>
    </w:p>
    <w:p w:rsidR="003B0833" w:rsidRPr="00586681" w:rsidRDefault="003B0833" w:rsidP="003B0833">
      <w:pPr>
        <w:pStyle w:val="Header"/>
        <w:tabs>
          <w:tab w:val="clear" w:pos="8640"/>
          <w:tab w:val="left" w:pos="4320"/>
        </w:tabs>
        <w:jc w:val="center"/>
        <w:rPr>
          <w:b/>
        </w:rPr>
      </w:pPr>
      <w:r w:rsidRPr="00586681">
        <w:rPr>
          <w:b/>
        </w:rPr>
        <w:t>Ayes 1; Nays 0</w:t>
      </w:r>
    </w:p>
    <w:p w:rsidR="003B0833" w:rsidRDefault="003B0833" w:rsidP="003B0833">
      <w:pPr>
        <w:pStyle w:val="Header"/>
        <w:tabs>
          <w:tab w:val="clear" w:pos="8640"/>
          <w:tab w:val="left" w:pos="4320"/>
        </w:tabs>
      </w:pPr>
    </w:p>
    <w:p w:rsidR="003B0833"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681">
        <w:rPr>
          <w:b/>
        </w:rPr>
        <w:t>AYES</w:t>
      </w:r>
    </w:p>
    <w:p w:rsidR="003B0833"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6681">
        <w:t>Sheheen</w:t>
      </w:r>
    </w:p>
    <w:p w:rsidR="003B0833"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833" w:rsidRPr="00586681"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6681">
        <w:rPr>
          <w:b/>
        </w:rPr>
        <w:t>Total--1</w:t>
      </w:r>
    </w:p>
    <w:p w:rsidR="003B0833" w:rsidRPr="00586681" w:rsidRDefault="003B0833" w:rsidP="003B0833">
      <w:pPr>
        <w:pStyle w:val="Header"/>
        <w:tabs>
          <w:tab w:val="clear" w:pos="8640"/>
          <w:tab w:val="left" w:pos="4320"/>
        </w:tabs>
      </w:pPr>
    </w:p>
    <w:p w:rsidR="003B0833"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681">
        <w:rPr>
          <w:b/>
        </w:rPr>
        <w:t>NAYS</w:t>
      </w:r>
    </w:p>
    <w:p w:rsidR="003B0833"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0833" w:rsidRPr="00586681" w:rsidRDefault="003B0833" w:rsidP="003B08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6681">
        <w:rPr>
          <w:b/>
        </w:rPr>
        <w:t>Total--0</w:t>
      </w:r>
    </w:p>
    <w:p w:rsidR="003B0833" w:rsidRDefault="003B0833" w:rsidP="003B0833">
      <w:pPr>
        <w:pStyle w:val="Header"/>
        <w:tabs>
          <w:tab w:val="clear" w:pos="8640"/>
          <w:tab w:val="left" w:pos="4320"/>
        </w:tabs>
      </w:pPr>
    </w:p>
    <w:p w:rsidR="003B0833" w:rsidRDefault="003B0833" w:rsidP="003B083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3B0833" w:rsidRDefault="003B0833" w:rsidP="003B0833">
      <w:pPr>
        <w:pStyle w:val="Header"/>
        <w:tabs>
          <w:tab w:val="clear" w:pos="8640"/>
          <w:tab w:val="left" w:pos="4320"/>
        </w:tabs>
        <w:rPr>
          <w:szCs w:val="22"/>
        </w:rPr>
      </w:pPr>
    </w:p>
    <w:p w:rsidR="00A4186B" w:rsidRPr="00A4186B" w:rsidRDefault="00A4186B" w:rsidP="00A4186B">
      <w:pPr>
        <w:pStyle w:val="Header"/>
        <w:tabs>
          <w:tab w:val="clear" w:pos="8640"/>
          <w:tab w:val="left" w:pos="4320"/>
        </w:tabs>
        <w:jc w:val="center"/>
      </w:pPr>
      <w:r>
        <w:rPr>
          <w:b/>
        </w:rPr>
        <w:t>THIRD READING BILLS</w:t>
      </w:r>
    </w:p>
    <w:p w:rsidR="00A4186B" w:rsidRDefault="00A4186B">
      <w:pPr>
        <w:pStyle w:val="Header"/>
        <w:tabs>
          <w:tab w:val="clear" w:pos="8640"/>
          <w:tab w:val="left" w:pos="4320"/>
        </w:tabs>
      </w:pPr>
      <w:r>
        <w:tab/>
        <w:t>The following Bills were read the third time and ordered sent to the House of Representatives:</w:t>
      </w:r>
    </w:p>
    <w:p w:rsidR="00A4186B" w:rsidRDefault="00A4186B">
      <w:pPr>
        <w:pStyle w:val="Header"/>
        <w:tabs>
          <w:tab w:val="clear" w:pos="8640"/>
          <w:tab w:val="left" w:pos="4320"/>
        </w:tabs>
      </w:pPr>
    </w:p>
    <w:p w:rsidR="00A4186B" w:rsidRPr="00EB1775" w:rsidRDefault="00A4186B" w:rsidP="00A4186B">
      <w:r>
        <w:tab/>
      </w:r>
      <w:r w:rsidRPr="00EB1775">
        <w:t>S. 974</w:t>
      </w:r>
      <w:r w:rsidR="00F33301" w:rsidRPr="00EB1775">
        <w:fldChar w:fldCharType="begin"/>
      </w:r>
      <w:r w:rsidRPr="00EB1775">
        <w:instrText xml:space="preserve"> XE "S. 974" \b </w:instrText>
      </w:r>
      <w:r w:rsidR="00F33301" w:rsidRPr="00EB1775">
        <w:fldChar w:fldCharType="end"/>
      </w:r>
      <w:r w:rsidRPr="00EB1775">
        <w:t xml:space="preserve"> -- Senator Pinckney:  </w:t>
      </w:r>
      <w:r w:rsidRPr="00EB1775">
        <w:rPr>
          <w:szCs w:val="30"/>
        </w:rPr>
        <w:t xml:space="preserve">A BILL </w:t>
      </w:r>
      <w:r w:rsidRPr="00EB1775">
        <w:rPr>
          <w:color w:val="000000" w:themeColor="text1"/>
          <w:u w:color="000000" w:themeColor="text1"/>
        </w:rPr>
        <w:t>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A4186B" w:rsidRDefault="00A4186B">
      <w:pPr>
        <w:pStyle w:val="Header"/>
        <w:tabs>
          <w:tab w:val="clear" w:pos="8640"/>
          <w:tab w:val="left" w:pos="4320"/>
        </w:tabs>
      </w:pPr>
      <w:r>
        <w:tab/>
        <w:t>On motion of Senator MATTHEWS</w:t>
      </w:r>
    </w:p>
    <w:p w:rsidR="00A4186B" w:rsidRDefault="00A4186B">
      <w:pPr>
        <w:pStyle w:val="Header"/>
        <w:tabs>
          <w:tab w:val="clear" w:pos="8640"/>
          <w:tab w:val="left" w:pos="4320"/>
        </w:tabs>
      </w:pPr>
    </w:p>
    <w:p w:rsidR="00A4186B" w:rsidRPr="00715626" w:rsidRDefault="00A4186B" w:rsidP="00A4186B">
      <w:pPr>
        <w:suppressAutoHyphens/>
        <w:outlineLvl w:val="0"/>
      </w:pPr>
      <w:r>
        <w:tab/>
      </w:r>
      <w:r w:rsidRPr="00715626">
        <w:t>S. 975</w:t>
      </w:r>
      <w:r w:rsidR="00F33301" w:rsidRPr="00715626">
        <w:fldChar w:fldCharType="begin"/>
      </w:r>
      <w:r w:rsidRPr="00715626">
        <w:instrText xml:space="preserve"> XE "S. 975" \b </w:instrText>
      </w:r>
      <w:r w:rsidR="00F33301" w:rsidRPr="00715626">
        <w:fldChar w:fldCharType="end"/>
      </w:r>
      <w:r w:rsidRPr="00715626">
        <w:t xml:space="preserve"> -- Senators Pinckney and Matthews:  </w:t>
      </w:r>
      <w:r w:rsidRPr="00715626">
        <w:rPr>
          <w:szCs w:val="30"/>
        </w:rPr>
        <w:t xml:space="preserve">A BILL </w:t>
      </w:r>
      <w:r w:rsidRPr="00715626">
        <w:rPr>
          <w:color w:val="000000" w:themeColor="text1"/>
          <w:u w:color="000000" w:themeColor="text1"/>
        </w:rPr>
        <w:t>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A4186B" w:rsidRDefault="00A4186B" w:rsidP="00A4186B">
      <w:pPr>
        <w:pStyle w:val="Header"/>
        <w:tabs>
          <w:tab w:val="clear" w:pos="8640"/>
          <w:tab w:val="left" w:pos="4320"/>
        </w:tabs>
      </w:pPr>
      <w:r>
        <w:tab/>
        <w:t>On motion of Senator MATTHEWS</w:t>
      </w:r>
    </w:p>
    <w:p w:rsidR="00A4186B" w:rsidRDefault="00A4186B">
      <w:pPr>
        <w:pStyle w:val="Header"/>
        <w:tabs>
          <w:tab w:val="clear" w:pos="8640"/>
          <w:tab w:val="left" w:pos="4320"/>
        </w:tabs>
      </w:pPr>
    </w:p>
    <w:p w:rsidR="00A4186B" w:rsidRPr="00A4186B" w:rsidRDefault="00A4186B" w:rsidP="00A4186B">
      <w:pPr>
        <w:pStyle w:val="Header"/>
        <w:tabs>
          <w:tab w:val="clear" w:pos="8640"/>
          <w:tab w:val="left" w:pos="4320"/>
        </w:tabs>
        <w:jc w:val="center"/>
      </w:pPr>
      <w:r>
        <w:rPr>
          <w:b/>
        </w:rPr>
        <w:t>S. 975--Recorded Vote</w:t>
      </w:r>
    </w:p>
    <w:p w:rsidR="00A4186B" w:rsidRDefault="00A4186B">
      <w:pPr>
        <w:pStyle w:val="Header"/>
        <w:tabs>
          <w:tab w:val="clear" w:pos="8640"/>
          <w:tab w:val="left" w:pos="4320"/>
        </w:tabs>
      </w:pPr>
      <w:r>
        <w:tab/>
        <w:t>Senator GROOMS desired to be recorded as voting against the third reading of the Bill.</w:t>
      </w:r>
    </w:p>
    <w:p w:rsidR="00A4186B" w:rsidRDefault="00A4186B">
      <w:pPr>
        <w:pStyle w:val="Header"/>
        <w:tabs>
          <w:tab w:val="clear" w:pos="8640"/>
          <w:tab w:val="left" w:pos="4320"/>
        </w:tabs>
      </w:pPr>
    </w:p>
    <w:p w:rsidR="00A4186B" w:rsidRPr="00207477" w:rsidRDefault="00A4186B" w:rsidP="00A4186B">
      <w:pPr>
        <w:suppressAutoHyphens/>
        <w:outlineLvl w:val="0"/>
      </w:pPr>
      <w:r>
        <w:tab/>
      </w:r>
      <w:r w:rsidRPr="00207477">
        <w:t>S. 978</w:t>
      </w:r>
      <w:r w:rsidR="00F33301" w:rsidRPr="00207477">
        <w:fldChar w:fldCharType="begin"/>
      </w:r>
      <w:r w:rsidRPr="00207477">
        <w:instrText xml:space="preserve"> XE "S. 978" \b </w:instrText>
      </w:r>
      <w:r w:rsidR="00F33301" w:rsidRPr="00207477">
        <w:fldChar w:fldCharType="end"/>
      </w:r>
      <w:r w:rsidRPr="00207477">
        <w:t xml:space="preserve"> -- Senator Land:  </w:t>
      </w:r>
      <w:r w:rsidRPr="00207477">
        <w:rPr>
          <w:szCs w:val="30"/>
        </w:rPr>
        <w:t xml:space="preserve">A BILL </w:t>
      </w:r>
      <w:r w:rsidRPr="00207477">
        <w:rPr>
          <w:color w:val="000000" w:themeColor="text1"/>
          <w:u w:color="000000" w:themeColor="text1"/>
        </w:rPr>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AND REQUIREMENTS UNDER WHICH THE BONDS MAY BE ISSUED AND THE PURPOSES FOR WHICH THE PROCEEDS MAY BE EXPENDED, AND TO MAKE PROVISION FOR THE PAYMENT OF THE BONDS.</w:t>
      </w:r>
    </w:p>
    <w:p w:rsidR="00A4186B" w:rsidRDefault="00A4186B">
      <w:pPr>
        <w:pStyle w:val="Header"/>
        <w:tabs>
          <w:tab w:val="clear" w:pos="8640"/>
          <w:tab w:val="left" w:pos="4320"/>
        </w:tabs>
      </w:pPr>
      <w:r>
        <w:tab/>
        <w:t>On motion of Senator LAND</w:t>
      </w:r>
    </w:p>
    <w:p w:rsidR="00DB74A4" w:rsidRDefault="00DB74A4">
      <w:pPr>
        <w:pStyle w:val="Header"/>
        <w:tabs>
          <w:tab w:val="clear" w:pos="8640"/>
          <w:tab w:val="left" w:pos="4320"/>
        </w:tabs>
      </w:pPr>
    </w:p>
    <w:p w:rsidR="004E4C6D" w:rsidRPr="00AE1339" w:rsidRDefault="004E4C6D" w:rsidP="004E4C6D">
      <w:pPr>
        <w:pStyle w:val="Header"/>
        <w:tabs>
          <w:tab w:val="clear" w:pos="8640"/>
          <w:tab w:val="left" w:pos="4320"/>
        </w:tabs>
        <w:jc w:val="center"/>
        <w:rPr>
          <w:b/>
        </w:rPr>
      </w:pPr>
      <w:r w:rsidRPr="00AE1339">
        <w:rPr>
          <w:b/>
        </w:rPr>
        <w:t>AMENDMENT PROPOSED, DEBATE INTERRUPTED</w:t>
      </w:r>
    </w:p>
    <w:p w:rsidR="004E4C6D" w:rsidRPr="0045357E" w:rsidRDefault="004E4C6D" w:rsidP="004E4C6D">
      <w:pPr>
        <w:tabs>
          <w:tab w:val="left" w:pos="-1008"/>
          <w:tab w:val="left" w:pos="-39"/>
        </w:tabs>
      </w:pPr>
      <w:r>
        <w:tab/>
      </w:r>
      <w:r w:rsidRPr="0045357E">
        <w:t>H. 3992</w:t>
      </w:r>
      <w:r w:rsidR="00F33301" w:rsidRPr="0045357E">
        <w:fldChar w:fldCharType="begin"/>
      </w:r>
      <w:r w:rsidRPr="0045357E">
        <w:instrText xml:space="preserve"> XE "H. 3992" \b </w:instrText>
      </w:r>
      <w:r w:rsidR="00F33301"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4E4C6D" w:rsidRDefault="004E4C6D" w:rsidP="004E4C6D">
      <w:pPr>
        <w:pStyle w:val="Header"/>
        <w:tabs>
          <w:tab w:val="clear" w:pos="8640"/>
          <w:tab w:val="left" w:pos="4320"/>
        </w:tabs>
      </w:pPr>
      <w:r>
        <w:tab/>
        <w:t>The Senate proceeded to a consideration of the Bill, the question being the adoption of Amendment No. 1 (Doc. No. JUD 3992.003) proposed by Senator CLEARY and printed in the Journal of June 27, 2011.</w:t>
      </w:r>
    </w:p>
    <w:p w:rsidR="004E4C6D" w:rsidRDefault="004E4C6D" w:rsidP="004E4C6D">
      <w:pPr>
        <w:pStyle w:val="Header"/>
        <w:tabs>
          <w:tab w:val="clear" w:pos="8640"/>
          <w:tab w:val="left" w:pos="4320"/>
        </w:tabs>
      </w:pPr>
    </w:p>
    <w:p w:rsidR="004E4C6D" w:rsidRDefault="004E4C6D" w:rsidP="004E4C6D">
      <w:pPr>
        <w:pStyle w:val="Header"/>
        <w:tabs>
          <w:tab w:val="clear" w:pos="8640"/>
          <w:tab w:val="left" w:pos="4320"/>
        </w:tabs>
      </w:pPr>
      <w:r>
        <w:tab/>
        <w:t>Senator CLEARY explained the amendment.</w:t>
      </w:r>
    </w:p>
    <w:p w:rsidR="004E4C6D" w:rsidRDefault="004E4C6D" w:rsidP="004E4C6D">
      <w:pPr>
        <w:pStyle w:val="Header"/>
        <w:tabs>
          <w:tab w:val="clear" w:pos="8640"/>
          <w:tab w:val="left" w:pos="4320"/>
        </w:tabs>
      </w:pPr>
    </w:p>
    <w:p w:rsidR="004E4C6D" w:rsidRDefault="004E4C6D" w:rsidP="004E4C6D">
      <w:pPr>
        <w:pStyle w:val="Header"/>
        <w:tabs>
          <w:tab w:val="clear" w:pos="8640"/>
          <w:tab w:val="left" w:pos="4320"/>
        </w:tabs>
      </w:pPr>
      <w:r>
        <w:tab/>
        <w:t>On motion of Senator CLEARY, Amendment No. 1 was carried over.</w:t>
      </w:r>
    </w:p>
    <w:p w:rsidR="004E4C6D" w:rsidRDefault="004E4C6D" w:rsidP="004E4C6D">
      <w:pPr>
        <w:pStyle w:val="Header"/>
        <w:tabs>
          <w:tab w:val="clear" w:pos="8640"/>
          <w:tab w:val="left" w:pos="4320"/>
        </w:tabs>
      </w:pPr>
    </w:p>
    <w:p w:rsidR="004E4C6D" w:rsidRDefault="004E4C6D" w:rsidP="004E4C6D">
      <w:pPr>
        <w:jc w:val="center"/>
        <w:rPr>
          <w:b/>
        </w:rPr>
      </w:pPr>
      <w:r>
        <w:rPr>
          <w:b/>
        </w:rPr>
        <w:t>Amendment No. 2</w:t>
      </w:r>
    </w:p>
    <w:p w:rsidR="004E4C6D" w:rsidRDefault="004E4C6D" w:rsidP="004E4C6D">
      <w:r>
        <w:rPr>
          <w:snapToGrid w:val="0"/>
        </w:rPr>
        <w:tab/>
        <w:t>Senators LEATHERMAN and RANKIN proposed the following amendment (JUD3992.013):</w:t>
      </w:r>
    </w:p>
    <w:p w:rsidR="004E4C6D" w:rsidRDefault="004E4C6D" w:rsidP="004E4C6D">
      <w:r w:rsidRPr="00A36BF4">
        <w:rPr>
          <w:snapToGrid w:val="0"/>
        </w:rPr>
        <w:tab/>
        <w:t xml:space="preserve">Amend the </w:t>
      </w:r>
      <w:r>
        <w:rPr>
          <w:snapToGrid w:val="0"/>
        </w:rPr>
        <w:t>bill</w:t>
      </w:r>
      <w:r w:rsidRPr="00A36BF4">
        <w:rPr>
          <w:snapToGrid w:val="0"/>
        </w:rPr>
        <w:t>, as and if amended, beginning on page [3992-2], beginning on line 27, by striking SECTION 2, PART II, in its entirety and inserting therein the following:</w:t>
      </w:r>
    </w:p>
    <w:p w:rsidR="004E4C6D" w:rsidRDefault="004E4C6D" w:rsidP="004E4C6D">
      <w:r>
        <w:rPr>
          <w:snapToGrid w:val="0"/>
        </w:rPr>
        <w:tab/>
      </w:r>
      <w:r w:rsidRPr="00A36BF4">
        <w:rPr>
          <w:snapToGrid w:val="0"/>
        </w:rPr>
        <w:t>/</w:t>
      </w:r>
      <w:r w:rsidRPr="00A36BF4">
        <w:rPr>
          <w:snapToGrid w:val="0"/>
        </w:rPr>
        <w:tab/>
      </w:r>
      <w:r w:rsidRPr="00A36BF4">
        <w:rPr>
          <w:u w:color="000000" w:themeColor="text1"/>
        </w:rPr>
        <w:t>SECTION</w:t>
      </w:r>
      <w:r w:rsidRPr="00A36BF4">
        <w:rPr>
          <w:u w:color="000000" w:themeColor="text1"/>
        </w:rPr>
        <w:tab/>
        <w:t>2.</w:t>
      </w:r>
      <w:r w:rsidRPr="00A36BF4">
        <w:rPr>
          <w:u w:color="000000" w:themeColor="text1"/>
        </w:rPr>
        <w:tab/>
        <w:t>The 1976 Code is amended by adding:</w:t>
      </w:r>
    </w:p>
    <w:p w:rsidR="004E4C6D" w:rsidRDefault="004E4C6D" w:rsidP="004E4C6D">
      <w:r w:rsidRPr="00A36BF4">
        <w:rPr>
          <w:u w:color="000000" w:themeColor="text1"/>
        </w:rPr>
        <w:tab/>
      </w:r>
      <w:r>
        <w:rPr>
          <w:u w:color="000000" w:themeColor="text1"/>
        </w:rPr>
        <w:t>“</w:t>
      </w:r>
      <w:r w:rsidRPr="00A36BF4">
        <w:rPr>
          <w:u w:color="000000" w:themeColor="text1"/>
        </w:rPr>
        <w:t>Section 7</w:t>
      </w:r>
      <w:r w:rsidRPr="00A36BF4">
        <w:rPr>
          <w:u w:color="000000" w:themeColor="text1"/>
        </w:rPr>
        <w:noBreakHyphen/>
        <w:t>19</w:t>
      </w:r>
      <w:r w:rsidRPr="00A36BF4">
        <w:rPr>
          <w:u w:color="000000" w:themeColor="text1"/>
        </w:rPr>
        <w:noBreakHyphen/>
        <w:t>35.</w:t>
      </w:r>
      <w:r w:rsidRPr="00A36BF4">
        <w:rPr>
          <w:u w:color="000000" w:themeColor="text1"/>
        </w:rPr>
        <w:tab/>
        <w:t>The State is divided into seven congressional districts as follows: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1</w:t>
      </w:r>
    </w:p>
    <w:p w:rsidR="004E4C6D" w:rsidRDefault="004E4C6D" w:rsidP="00386C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pacing w:line="220" w:lineRule="exact"/>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386C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pacing w:line="220" w:lineRule="exact"/>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Beaufort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Beaufort 1 </w:t>
      </w:r>
      <w:r w:rsidRPr="00A36BF4">
        <w:tab/>
        <w:t>1,576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Beaufort 2 </w:t>
      </w:r>
      <w:r w:rsidRPr="00A36BF4">
        <w:tab/>
        <w:t>1,305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Beaufort 3 </w:t>
      </w:r>
      <w:r w:rsidRPr="00A36BF4">
        <w:tab/>
        <w:t>1,830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Belfair </w:t>
      </w:r>
      <w:r w:rsidRPr="00A36BF4">
        <w:tab/>
        <w:t>618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1A </w:t>
      </w:r>
      <w:r w:rsidRPr="00A36BF4">
        <w:tab/>
        <w:t>2,746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1B </w:t>
      </w:r>
      <w:r w:rsidRPr="00A36BF4">
        <w:tab/>
        <w:t>1,748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1C </w:t>
      </w:r>
      <w:r w:rsidRPr="00A36BF4">
        <w:tab/>
        <w:t>3,007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1D </w:t>
      </w:r>
      <w:r w:rsidRPr="00A36BF4">
        <w:tab/>
        <w:t>3,829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2A </w:t>
      </w:r>
      <w:r w:rsidRPr="00A36BF4">
        <w:tab/>
        <w:t>3,144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2B </w:t>
      </w:r>
      <w:r w:rsidRPr="00A36BF4">
        <w:tab/>
        <w:t>4,420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2C </w:t>
      </w:r>
      <w:r w:rsidRPr="00A36BF4">
        <w:tab/>
        <w:t>3,802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3A </w:t>
      </w:r>
      <w:r w:rsidRPr="00A36BF4">
        <w:tab/>
        <w:t>1,615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3B </w:t>
      </w:r>
      <w:r w:rsidRPr="00A36BF4">
        <w:tab/>
        <w:t>2,430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4A </w:t>
      </w:r>
      <w:r w:rsidRPr="00A36BF4">
        <w:tab/>
        <w:t>1,838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4B </w:t>
      </w:r>
      <w:r w:rsidRPr="00A36BF4">
        <w:tab/>
        <w:t>1,857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4C </w:t>
      </w:r>
      <w:r w:rsidRPr="00A36BF4">
        <w:tab/>
        <w:t>3,792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Bluffton 5 </w:t>
      </w:r>
      <w:r w:rsidRPr="00A36BF4">
        <w:tab/>
        <w:t>2,973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1A </w:t>
      </w:r>
      <w:r w:rsidRPr="00A36BF4">
        <w:tab/>
        <w:t>2,773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1C </w:t>
      </w:r>
      <w:r w:rsidRPr="00A36BF4">
        <w:tab/>
        <w:t>5,974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2A </w:t>
      </w:r>
      <w:r w:rsidRPr="00A36BF4">
        <w:tab/>
        <w:t>6,385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2B </w:t>
      </w:r>
      <w:r w:rsidRPr="00A36BF4">
        <w:tab/>
        <w:t>3,237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2C </w:t>
      </w:r>
      <w:r w:rsidRPr="00A36BF4">
        <w:tab/>
        <w:t>2,572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3 </w:t>
      </w:r>
      <w:r w:rsidRPr="00A36BF4">
        <w:tab/>
        <w:t>2,366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Chechessee </w:t>
      </w:r>
      <w:r w:rsidRPr="00A36BF4">
        <w:tab/>
        <w:t>2,578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Daufuskie </w:t>
      </w:r>
      <w:r w:rsidRPr="00A36BF4">
        <w:tab/>
        <w:t>416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10 </w:t>
      </w:r>
      <w:r w:rsidRPr="00A36BF4">
        <w:tab/>
        <w:t>2,143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11 </w:t>
      </w:r>
      <w:r w:rsidRPr="00A36BF4">
        <w:tab/>
        <w:t>1,382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12 </w:t>
      </w:r>
      <w:r w:rsidRPr="00A36BF4">
        <w:tab/>
        <w:t>1,161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13 </w:t>
      </w:r>
      <w:r w:rsidRPr="00A36BF4">
        <w:tab/>
        <w:t>1,149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14 </w:t>
      </w:r>
      <w:r w:rsidRPr="00A36BF4">
        <w:tab/>
        <w:t>1,085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15A </w:t>
      </w:r>
      <w:r w:rsidRPr="00A36BF4">
        <w:tab/>
        <w:t>668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15B </w:t>
      </w:r>
      <w:r w:rsidRPr="00A36BF4">
        <w:tab/>
        <w:t>897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1A </w:t>
      </w:r>
      <w:r w:rsidRPr="00A36BF4">
        <w:tab/>
        <w:t>1,752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1B </w:t>
      </w:r>
      <w:r w:rsidRPr="00A36BF4">
        <w:tab/>
        <w:t>1,870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2A </w:t>
      </w:r>
      <w:r w:rsidRPr="00A36BF4">
        <w:tab/>
        <w:t>1,943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2B </w:t>
      </w:r>
      <w:r w:rsidRPr="00A36BF4">
        <w:tab/>
        <w:t>4,080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2C </w:t>
      </w:r>
      <w:r w:rsidRPr="00A36BF4">
        <w:tab/>
        <w:t>1,763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3 </w:t>
      </w:r>
      <w:r w:rsidRPr="00A36BF4">
        <w:tab/>
        <w:t>860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4A </w:t>
      </w:r>
      <w:r w:rsidRPr="00A36BF4">
        <w:tab/>
        <w:t>855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4B </w:t>
      </w:r>
      <w:r w:rsidRPr="00A36BF4">
        <w:tab/>
        <w:t>1,140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4C </w:t>
      </w:r>
      <w:r w:rsidRPr="00A36BF4">
        <w:tab/>
        <w:t>1,117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4D </w:t>
      </w:r>
      <w:r w:rsidRPr="00A36BF4">
        <w:tab/>
        <w:t>1,290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5A </w:t>
      </w:r>
      <w:r w:rsidRPr="00A36BF4">
        <w:tab/>
        <w:t>1,098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5B </w:t>
      </w:r>
      <w:r w:rsidRPr="00A36BF4">
        <w:tab/>
        <w:t>969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5C </w:t>
      </w:r>
      <w:r w:rsidRPr="00A36BF4">
        <w:tab/>
        <w:t>882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6A </w:t>
      </w:r>
      <w:r w:rsidRPr="00A36BF4">
        <w:tab/>
        <w:t>1,314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6B </w:t>
      </w:r>
      <w:r w:rsidRPr="00A36BF4">
        <w:tab/>
        <w:t>1,033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7A </w:t>
      </w:r>
      <w:r w:rsidRPr="00A36BF4">
        <w:tab/>
        <w:t>1,030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7B </w:t>
      </w:r>
      <w:r w:rsidRPr="00A36BF4">
        <w:tab/>
        <w:t>1,577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8A </w:t>
      </w:r>
      <w:r w:rsidRPr="00A36BF4">
        <w:tab/>
        <w:t>455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8B </w:t>
      </w:r>
      <w:r w:rsidRPr="00A36BF4">
        <w:tab/>
        <w:t>958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9A </w:t>
      </w:r>
      <w:r w:rsidRPr="00A36BF4">
        <w:tab/>
        <w:t>1,487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Head 9B </w:t>
      </w:r>
      <w:r w:rsidRPr="00A36BF4">
        <w:tab/>
        <w:t>1,835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 xml:space="preserve">s Island 1B </w:t>
      </w:r>
      <w:r w:rsidRPr="00A36BF4">
        <w:tab/>
        <w:t>1,881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s Island 2B</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2005, 2006, 2007, 2008, 2009, 2010, 2011, 2012, 2013, 2014, 2015, 2016, 2017, 2018, 2019, 2020, 2021, 2023, 2024, 2025, 2026, 2027, 2028, 2029, 2030, 2031, 2032, 2034, 2035  </w:t>
      </w:r>
      <w:r w:rsidRPr="00A36BF4">
        <w:tab/>
        <w:t>381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2002, 2004, 3001, 3002, 3003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s Island 2B Subtotal</w:t>
      </w:r>
      <w:r w:rsidRPr="00A36BF4">
        <w:tab/>
        <w:t>381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 xml:space="preserve">s Island 3B </w:t>
      </w:r>
      <w:r w:rsidRPr="00A36BF4">
        <w:tab/>
        <w:t>1,259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 1A </w:t>
      </w:r>
      <w:r w:rsidRPr="00A36BF4">
        <w:tab/>
        <w:t>1,522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 1B </w:t>
      </w:r>
      <w:r w:rsidRPr="00A36BF4">
        <w:tab/>
        <w:t>1,648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 2 </w:t>
      </w:r>
      <w:r w:rsidRPr="00A36BF4">
        <w:tab/>
        <w:t>1,874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Port Royal 1 </w:t>
      </w:r>
      <w:r w:rsidRPr="00A36BF4">
        <w:tab/>
        <w:t>1,813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Port Royal 2 </w:t>
      </w:r>
      <w:r w:rsidRPr="00A36BF4">
        <w:tab/>
        <w:t>2,018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1A </w:t>
      </w:r>
      <w:r w:rsidRPr="00A36BF4">
        <w:tab/>
        <w:t>1,991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1B </w:t>
      </w:r>
      <w:r w:rsidRPr="00A36BF4">
        <w:tab/>
        <w:t>1,782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1C </w:t>
      </w:r>
      <w:r w:rsidRPr="00A36BF4">
        <w:tab/>
        <w:t>1,570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2A </w:t>
      </w:r>
      <w:r w:rsidRPr="00A36BF4">
        <w:tab/>
        <w:t>1,497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2B </w:t>
      </w:r>
      <w:r w:rsidRPr="00A36BF4">
        <w:tab/>
        <w:t>1,923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Helena 2C </w:t>
      </w:r>
      <w:r w:rsidRPr="00A36BF4">
        <w:tab/>
        <w:t>718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1A </w:t>
      </w:r>
      <w:r w:rsidRPr="00A36BF4">
        <w:tab/>
        <w:t>1,421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1B </w:t>
      </w:r>
      <w:r w:rsidRPr="00A36BF4">
        <w:tab/>
        <w:t>2,092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2 </w:t>
      </w:r>
      <w:r w:rsidRPr="00A36BF4">
        <w:tab/>
        <w:t>954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3A </w:t>
      </w:r>
      <w:r w:rsidRPr="00A36BF4">
        <w:tab/>
        <w:t>1,636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3A-4A </w:t>
      </w:r>
      <w:r w:rsidRPr="00A36BF4">
        <w:tab/>
        <w:t>1,545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3B </w:t>
      </w:r>
      <w:r w:rsidRPr="00A36BF4">
        <w:tab/>
        <w:t>1,057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 City 4B </w:t>
      </w:r>
      <w:r w:rsidRPr="00A36BF4">
        <w:tab/>
        <w:t>3,259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Berkeley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Beverly Hills- Liberty Hall- Medway </w:t>
      </w:r>
      <w:r w:rsidRPr="00A36BF4">
        <w:tab/>
        <w:t>9,206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Bonneau </w:t>
      </w:r>
      <w:r w:rsidRPr="00A36BF4">
        <w:tab/>
        <w:t>1,819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Bonneau Beach </w:t>
      </w:r>
      <w:r w:rsidRPr="00A36BF4">
        <w:tab/>
        <w:t>2,069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Boulder Bluff No. 1 </w:t>
      </w:r>
      <w:r w:rsidRPr="00A36BF4">
        <w:tab/>
        <w:t>3,975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Carnes Crossroads No. 1 </w:t>
      </w:r>
      <w:r w:rsidRPr="00A36BF4">
        <w:tab/>
        <w:t>4,161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Carnes Crossroads No. 2 </w:t>
      </w:r>
      <w:r w:rsidRPr="00A36BF4">
        <w:tab/>
        <w:t>3,816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Devon Forest No. 1 </w:t>
      </w:r>
      <w:r w:rsidRPr="00A36BF4">
        <w:tab/>
        <w:t>3,068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Devon Forest No. 2 </w:t>
      </w:r>
      <w:r w:rsidRPr="00A36BF4">
        <w:tab/>
        <w:t>4,401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Foster Creek </w:t>
      </w:r>
      <w:r w:rsidRPr="00A36BF4">
        <w:tab/>
        <w:t>6,314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Goose Creek No. 1 </w:t>
      </w:r>
      <w:r w:rsidRPr="00A36BF4">
        <w:tab/>
        <w:t>7,796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Goose Creek No. 2 </w:t>
      </w:r>
      <w:r w:rsidRPr="00A36BF4">
        <w:tab/>
        <w:t>6,748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Hanahan No. 1 </w:t>
      </w:r>
      <w:r w:rsidRPr="00A36BF4">
        <w:tab/>
        <w:t>2,914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Hanahan No. 2 </w:t>
      </w:r>
      <w:r w:rsidRPr="00A36BF4">
        <w:tab/>
        <w:t>2,413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Hanahan No. 3 </w:t>
      </w:r>
      <w:r w:rsidRPr="00A36BF4">
        <w:tab/>
        <w:t>2,979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Hanahan No. 4 </w:t>
      </w:r>
      <w:r w:rsidRPr="00A36BF4">
        <w:tab/>
        <w:t>4,443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Howe Hall 1-2 </w:t>
      </w:r>
      <w:r w:rsidRPr="00A36BF4">
        <w:tab/>
        <w:t>5,730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Macbeth </w:t>
      </w:r>
      <w:r w:rsidRPr="00A36BF4">
        <w:tab/>
        <w:t>1,371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Moncks Corner No. 1 </w:t>
      </w:r>
      <w:r w:rsidRPr="00A36BF4">
        <w:tab/>
        <w:t>2,932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Moncks Corner No. 2 </w:t>
      </w:r>
      <w:r w:rsidRPr="00A36BF4">
        <w:tab/>
        <w:t>2,664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Moncks Corner No. 3 </w:t>
      </w:r>
      <w:r w:rsidRPr="00A36BF4">
        <w:tab/>
        <w:t>3,214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Moncks Corner No. 4 </w:t>
      </w:r>
      <w:r w:rsidRPr="00A36BF4">
        <w:tab/>
        <w:t>3,788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Pimlico </w:t>
      </w:r>
      <w:r w:rsidRPr="00A36BF4">
        <w:tab/>
        <w:t>2,301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Pinopolis </w:t>
      </w:r>
      <w:r w:rsidRPr="00A36BF4">
        <w:tab/>
        <w:t>2,396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Sangree No. 1 </w:t>
      </w:r>
      <w:r w:rsidRPr="00A36BF4">
        <w:tab/>
        <w:t>4,254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Sangree No. 2 </w:t>
      </w:r>
      <w:r w:rsidRPr="00A36BF4">
        <w:tab/>
        <w:t>4,245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Sangree No. 3 </w:t>
      </w:r>
      <w:r w:rsidRPr="00A36BF4">
        <w:tab/>
        <w:t>3,333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Stratford No. 1 </w:t>
      </w:r>
      <w:r w:rsidRPr="00A36BF4">
        <w:tab/>
        <w:t>6,188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Stratford No. 2 </w:t>
      </w:r>
      <w:r w:rsidRPr="00A36BF4">
        <w:tab/>
        <w:t>3,178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Stratford No. 3 </w:t>
      </w:r>
      <w:r w:rsidRPr="00A36BF4">
        <w:tab/>
        <w:t>3,535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Stratford No. 4 </w:t>
      </w:r>
      <w:r w:rsidRPr="00A36BF4">
        <w:tab/>
        <w:t>3,166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Wassamassaw No. 1 </w:t>
      </w:r>
      <w:r w:rsidRPr="00A36BF4">
        <w:tab/>
        <w:t>2,629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Westview No. 1 </w:t>
      </w:r>
      <w:r w:rsidRPr="00A36BF4">
        <w:tab/>
        <w:t>2,796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Westview No. 2 </w:t>
      </w:r>
      <w:r w:rsidRPr="00A36BF4">
        <w:tab/>
        <w:t>3,798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Westview No. 3 </w:t>
      </w:r>
      <w:r w:rsidRPr="00A36BF4">
        <w:tab/>
        <w:t>2,678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Whitesville 1-2 </w:t>
      </w:r>
      <w:r w:rsidRPr="00A36BF4">
        <w:tab/>
        <w:t>5,954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Charleston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Awendaw </w:t>
      </w:r>
      <w:r w:rsidRPr="00A36BF4">
        <w:tab/>
        <w:t>1,609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 </w:t>
      </w:r>
      <w:r w:rsidRPr="00A36BF4">
        <w:tab/>
        <w:t>1,077</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10</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7</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1006, 1009, 1010, 1011, 1012, 1013, 1016, 1017, 2014, 2015  </w:t>
      </w:r>
      <w:r w:rsidRPr="00A36BF4">
        <w:tab/>
        <w:t>2,368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10 Subtotal</w:t>
      </w:r>
      <w:r w:rsidRPr="00A36BF4">
        <w:tab/>
        <w:t>2,368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11 </w:t>
      </w:r>
      <w:r w:rsidRPr="00A36BF4">
        <w:tab/>
        <w:t>2,392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2005  </w:t>
      </w:r>
      <w:r w:rsidRPr="00A36BF4">
        <w:tab/>
        <w:t>124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14 Subtotal</w:t>
      </w:r>
      <w:r w:rsidRPr="00A36BF4">
        <w:tab/>
        <w:t>124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2 </w:t>
      </w:r>
      <w:r w:rsidRPr="00A36BF4">
        <w:tab/>
        <w:t>915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3 </w:t>
      </w:r>
      <w:r w:rsidRPr="00A36BF4">
        <w:tab/>
        <w:t>1,230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4 </w:t>
      </w:r>
      <w:r w:rsidRPr="00A36BF4">
        <w:tab/>
        <w:t>1,507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5 </w:t>
      </w:r>
      <w:r w:rsidRPr="00A36BF4">
        <w:tab/>
        <w:t>1,123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6 </w:t>
      </w:r>
      <w:r w:rsidRPr="00A36BF4">
        <w:tab/>
        <w:t>1,876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7 </w:t>
      </w:r>
      <w:r w:rsidRPr="00A36BF4">
        <w:tab/>
        <w:t>2,436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1007, 1008, 1009, 1010, 1011, 1012, 1016, 1017, 1018, 1024, 2004, 2005, 2006, 2007, 2013  </w:t>
      </w:r>
      <w:r w:rsidRPr="00A36BF4">
        <w:tab/>
        <w:t>332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2001, 2002, 2003, 2004, 2006, 2016, 2017, 2018, 2022  </w:t>
      </w:r>
      <w:r w:rsidRPr="00A36BF4">
        <w:tab/>
        <w:t>150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2022, 2023, 2024, 2034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8 Subtotal</w:t>
      </w:r>
      <w:r w:rsidRPr="00A36BF4">
        <w:tab/>
        <w:t>482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2005, 2006, 2007, 2008, 2009, 2010, 2011, 2012, 2013, 2018  </w:t>
      </w:r>
      <w:r w:rsidRPr="00A36BF4">
        <w:tab/>
        <w:t>426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2019, 2020, 2021  </w:t>
      </w:r>
      <w:r w:rsidRPr="00A36BF4">
        <w:tab/>
        <w:t>728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9 Subtotal</w:t>
      </w:r>
      <w:r w:rsidRPr="00A36BF4">
        <w:tab/>
        <w:t>1,154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Christ Church </w:t>
      </w:r>
      <w:r w:rsidRPr="00A36BF4">
        <w:tab/>
        <w:t>1,169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1A </w:t>
      </w:r>
      <w:r w:rsidRPr="00A36BF4">
        <w:tab/>
        <w:t>2,417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1B </w:t>
      </w:r>
      <w:r w:rsidRPr="00A36BF4">
        <w:tab/>
        <w:t>5,047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2A </w:t>
      </w:r>
      <w:r w:rsidRPr="00A36BF4">
        <w:tab/>
        <w:t>4,362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2B </w:t>
      </w:r>
      <w:r w:rsidRPr="00A36BF4">
        <w:tab/>
        <w:t>2,482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2C </w:t>
      </w:r>
      <w:r w:rsidRPr="00A36BF4">
        <w:tab/>
        <w:t>1,306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Deer Park 3 </w:t>
      </w:r>
      <w:r w:rsidRPr="00A36BF4">
        <w:tab/>
        <w:t>2,772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Edisto Island </w:t>
      </w:r>
      <w:r w:rsidRPr="00A36BF4">
        <w:tab/>
        <w:t>1,879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Folly Beach 1 </w:t>
      </w:r>
      <w:r w:rsidRPr="00A36BF4">
        <w:tab/>
        <w:t>1,189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Folly Beach 2 </w:t>
      </w:r>
      <w:r w:rsidRPr="00A36BF4">
        <w:tab/>
        <w:t>1,448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Isle </w:t>
      </w:r>
      <w:r w:rsidR="00924FF2">
        <w:t>o</w:t>
      </w:r>
      <w:r w:rsidRPr="00A36BF4">
        <w:t xml:space="preserve">f Palms 1A </w:t>
      </w:r>
      <w:r w:rsidRPr="00A36BF4">
        <w:tab/>
        <w:t>1,159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Isle of Palms 1B </w:t>
      </w:r>
      <w:r w:rsidRPr="00A36BF4">
        <w:tab/>
        <w:t>1,574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Isle of Palms 1C </w:t>
      </w:r>
      <w:r w:rsidRPr="00A36BF4">
        <w:tab/>
        <w:t>1,439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10 </w:t>
      </w:r>
      <w:r w:rsidRPr="00A36BF4">
        <w:tab/>
        <w:t>1,996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11 </w:t>
      </w:r>
      <w:r w:rsidRPr="00A36BF4">
        <w:tab/>
        <w:t>2,302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12 </w:t>
      </w:r>
      <w:r w:rsidRPr="00A36BF4">
        <w:tab/>
        <w:t>1,558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13 </w:t>
      </w:r>
      <w:r w:rsidRPr="00A36BF4">
        <w:tab/>
        <w:t>1,753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14 </w:t>
      </w:r>
      <w:r w:rsidRPr="00A36BF4">
        <w:tab/>
        <w:t>1,082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15 </w:t>
      </w:r>
      <w:r w:rsidRPr="00A36BF4">
        <w:tab/>
        <w:t>2,105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17 </w:t>
      </w:r>
      <w:r w:rsidRPr="00A36BF4">
        <w:tab/>
        <w:t>2,469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19 </w:t>
      </w:r>
      <w:r w:rsidRPr="00A36BF4">
        <w:tab/>
        <w:t>1,831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1A </w:t>
      </w:r>
      <w:r w:rsidRPr="00A36BF4">
        <w:tab/>
        <w:t>2,154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1B </w:t>
      </w:r>
      <w:r w:rsidRPr="00A36BF4">
        <w:tab/>
        <w:t>1,200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20 </w:t>
      </w:r>
      <w:r w:rsidRPr="00A36BF4">
        <w:tab/>
        <w:t>1,686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22 </w:t>
      </w:r>
      <w:r w:rsidRPr="00A36BF4">
        <w:tab/>
        <w:t>1,784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3 </w:t>
      </w:r>
      <w:r w:rsidRPr="00A36BF4">
        <w:tab/>
        <w:t>1,152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5A </w:t>
      </w:r>
      <w:r w:rsidRPr="00A36BF4">
        <w:tab/>
        <w:t>1,638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5B </w:t>
      </w:r>
      <w:r w:rsidRPr="00A36BF4">
        <w:tab/>
        <w:t>874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6 </w:t>
      </w:r>
      <w:r w:rsidRPr="00A36BF4">
        <w:tab/>
        <w:t>2,036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7 </w:t>
      </w:r>
      <w:r w:rsidRPr="00A36BF4">
        <w:tab/>
        <w:t>2,028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8A </w:t>
      </w:r>
      <w:r w:rsidRPr="00A36BF4">
        <w:tab/>
        <w:t>1,638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8B </w:t>
      </w:r>
      <w:r w:rsidRPr="00A36BF4">
        <w:tab/>
        <w:t>2,458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 Island 9 </w:t>
      </w:r>
      <w:r w:rsidRPr="00A36BF4">
        <w:tab/>
        <w:t>1,868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1A </w:t>
      </w:r>
      <w:r w:rsidRPr="00A36BF4">
        <w:tab/>
        <w:t>2,571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1B </w:t>
      </w:r>
      <w:r w:rsidRPr="00A36BF4">
        <w:tab/>
        <w:t>2,914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2 </w:t>
      </w:r>
      <w:r w:rsidRPr="00A36BF4">
        <w:tab/>
        <w:t>3,401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3A </w:t>
      </w:r>
      <w:r w:rsidRPr="00A36BF4">
        <w:tab/>
        <w:t>2,557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3B </w:t>
      </w:r>
      <w:r w:rsidRPr="00A36BF4">
        <w:tab/>
        <w:t>1,954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 Island 4 </w:t>
      </w:r>
      <w:r w:rsidRPr="00A36BF4">
        <w:tab/>
        <w:t>1,784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Kiawah Island </w:t>
      </w:r>
      <w:r w:rsidRPr="00A36BF4">
        <w:tab/>
        <w:t>1,626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Ladson </w:t>
      </w:r>
      <w:r w:rsidRPr="00A36BF4">
        <w:tab/>
        <w:t>4,331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Li</w:t>
      </w:r>
      <w:r w:rsidR="00924FF2">
        <w:t>n</w:t>
      </w:r>
      <w:r w:rsidRPr="00A36BF4">
        <w:t xml:space="preserve">colnville </w:t>
      </w:r>
      <w:r w:rsidRPr="00A36BF4">
        <w:tab/>
        <w:t>1,624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McClellanville </w:t>
      </w:r>
      <w:r w:rsidRPr="00A36BF4">
        <w:tab/>
        <w:t>2,097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 </w:t>
      </w:r>
      <w:r w:rsidRPr="00A36BF4">
        <w:tab/>
        <w:t>1,696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10 </w:t>
      </w:r>
      <w:r w:rsidRPr="00A36BF4">
        <w:tab/>
        <w:t>975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11 </w:t>
      </w:r>
      <w:r w:rsidRPr="00A36BF4">
        <w:tab/>
        <w:t>1,457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12 </w:t>
      </w:r>
      <w:r w:rsidRPr="00A36BF4">
        <w:tab/>
        <w:t>1,946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13 </w:t>
      </w:r>
      <w:r w:rsidRPr="00A36BF4">
        <w:tab/>
        <w:t>1,580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14 </w:t>
      </w:r>
      <w:r w:rsidRPr="00A36BF4">
        <w:tab/>
        <w:t>2,141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15 </w:t>
      </w:r>
      <w:r w:rsidRPr="00A36BF4">
        <w:tab/>
        <w:t>2,659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16 </w:t>
      </w:r>
      <w:r w:rsidRPr="00A36BF4">
        <w:tab/>
        <w:t>892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17 </w:t>
      </w:r>
      <w:r w:rsidRPr="00A36BF4">
        <w:tab/>
        <w:t>3,331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18 </w:t>
      </w:r>
      <w:r w:rsidRPr="00A36BF4">
        <w:tab/>
        <w:t>1,453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19 </w:t>
      </w:r>
      <w:r w:rsidRPr="00A36BF4">
        <w:tab/>
        <w:t>2,423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 </w:t>
      </w:r>
      <w:r w:rsidRPr="00A36BF4">
        <w:tab/>
        <w:t>1,216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20 </w:t>
      </w:r>
      <w:r w:rsidRPr="00A36BF4">
        <w:tab/>
        <w:t>1,545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21 </w:t>
      </w:r>
      <w:r w:rsidRPr="00A36BF4">
        <w:tab/>
        <w:t>1,782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22 </w:t>
      </w:r>
      <w:r w:rsidRPr="00A36BF4">
        <w:tab/>
        <w:t>911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23 </w:t>
      </w:r>
      <w:r w:rsidRPr="00A36BF4">
        <w:tab/>
        <w:t>2,177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24 </w:t>
      </w:r>
      <w:r w:rsidRPr="00A36BF4">
        <w:tab/>
        <w:t>986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25 </w:t>
      </w:r>
      <w:r w:rsidRPr="00A36BF4">
        <w:tab/>
        <w:t>1,218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26 </w:t>
      </w:r>
      <w:r w:rsidRPr="00A36BF4">
        <w:tab/>
        <w:t>745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27 </w:t>
      </w:r>
      <w:r w:rsidRPr="00A36BF4">
        <w:tab/>
        <w:t>3,055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28 </w:t>
      </w:r>
      <w:r w:rsidRPr="00A36BF4">
        <w:tab/>
        <w:t>1,615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29 </w:t>
      </w:r>
      <w:r w:rsidRPr="00A36BF4">
        <w:tab/>
        <w:t>412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 </w:t>
      </w:r>
      <w:r w:rsidRPr="00A36BF4">
        <w:tab/>
        <w:t>1,625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30 </w:t>
      </w:r>
      <w:r w:rsidRPr="00A36BF4">
        <w:tab/>
        <w:t>2,598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31 </w:t>
      </w:r>
      <w:r w:rsidRPr="00A36BF4">
        <w:tab/>
        <w:t>1,894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32 </w:t>
      </w:r>
      <w:r w:rsidRPr="00A36BF4">
        <w:tab/>
        <w:t>2,954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33 </w:t>
      </w:r>
      <w:r w:rsidRPr="00A36BF4">
        <w:tab/>
        <w:t>3,945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34 </w:t>
      </w:r>
      <w:r w:rsidRPr="00A36BF4">
        <w:tab/>
        <w:t>1,903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35 </w:t>
      </w:r>
      <w:r w:rsidRPr="00A36BF4">
        <w:tab/>
        <w:t>5,412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36 </w:t>
      </w:r>
      <w:r w:rsidRPr="00A36BF4">
        <w:tab/>
        <w:t>1,473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37 </w:t>
      </w:r>
      <w:r w:rsidRPr="00A36BF4">
        <w:tab/>
        <w:t>3,457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38 </w:t>
      </w:r>
      <w:r w:rsidRPr="00A36BF4">
        <w:tab/>
        <w:t>1,806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39 </w:t>
      </w:r>
      <w:r w:rsidRPr="00A36BF4">
        <w:tab/>
        <w:t>1,032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4 </w:t>
      </w:r>
      <w:r w:rsidRPr="00A36BF4">
        <w:tab/>
        <w:t>1,483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5 </w:t>
      </w:r>
      <w:r w:rsidRPr="00A36BF4">
        <w:tab/>
        <w:t>1,534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6 </w:t>
      </w:r>
      <w:r w:rsidRPr="00A36BF4">
        <w:tab/>
        <w:t>2,541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7 </w:t>
      </w:r>
      <w:r w:rsidRPr="00A36BF4">
        <w:tab/>
        <w:t>918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8 </w:t>
      </w:r>
      <w:r w:rsidRPr="00A36BF4">
        <w:tab/>
        <w:t>1,054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Pleasant 9 </w:t>
      </w:r>
      <w:r w:rsidRPr="00A36BF4">
        <w:tab/>
        <w:t>1,191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20 </w:t>
      </w:r>
      <w:r w:rsidRPr="00A36BF4">
        <w:tab/>
        <w:t>1,212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21 </w:t>
      </w:r>
      <w:r w:rsidRPr="00A36BF4">
        <w:tab/>
        <w:t>2,552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22 </w:t>
      </w:r>
      <w:r w:rsidRPr="00A36BF4">
        <w:tab/>
        <w:t>2,276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23 </w:t>
      </w:r>
      <w:r w:rsidRPr="00A36BF4">
        <w:tab/>
        <w:t>3,389</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25</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31.11</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1004, 1005, 1006, 1007, 1011, 1012, 1013, 1014, 1046, 1047  </w:t>
      </w:r>
      <w:r w:rsidRPr="00A36BF4">
        <w:tab/>
        <w:t>353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1015, 1016, 1017, 1018, 1019, 1020, 1021, 1022, 1023, 1024, 1025, 1026, 1027, 1028, 1029, 1033, 1036, 1037, 1038, 1043, 1044, 1045, 1046, 1047  </w:t>
      </w:r>
      <w:r w:rsidRPr="00A36BF4">
        <w:tab/>
        <w:t>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25 Subtotal</w:t>
      </w:r>
      <w:r w:rsidRPr="00A36BF4">
        <w:tab/>
        <w:t>391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26 </w:t>
      </w:r>
      <w:r w:rsidRPr="00A36BF4">
        <w:tab/>
        <w:t>830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27 </w:t>
      </w:r>
      <w:r w:rsidRPr="00A36BF4">
        <w:tab/>
        <w:t>3,157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28 </w:t>
      </w:r>
      <w:r w:rsidRPr="00A36BF4">
        <w:tab/>
        <w:t>2,203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29 </w:t>
      </w:r>
      <w:r w:rsidRPr="00A36BF4">
        <w:tab/>
        <w:t>2,746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A36BF4">
        <w:tab/>
        <w:t>1,532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3 Subtotal</w:t>
      </w:r>
      <w:r w:rsidRPr="00A36BF4">
        <w:tab/>
        <w:t>1,532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30 </w:t>
      </w:r>
      <w:r w:rsidRPr="00A36BF4">
        <w:tab/>
        <w:t>3,029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 </w:t>
      </w:r>
      <w:r w:rsidRPr="00A36BF4">
        <w:tab/>
        <w:t>870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10 </w:t>
      </w:r>
      <w:r w:rsidRPr="00A36BF4">
        <w:tab/>
        <w:t>1,500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11 </w:t>
      </w:r>
      <w:r w:rsidRPr="00A36BF4">
        <w:tab/>
        <w:t>1,029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12 </w:t>
      </w:r>
      <w:r w:rsidRPr="00A36BF4">
        <w:tab/>
        <w:t>1,345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13 </w:t>
      </w:r>
      <w:r w:rsidRPr="00A36BF4">
        <w:tab/>
        <w:t>1,468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14 </w:t>
      </w:r>
      <w:r w:rsidRPr="00A36BF4">
        <w:tab/>
        <w:t>1,936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15 </w:t>
      </w:r>
      <w:r w:rsidRPr="00A36BF4">
        <w:tab/>
        <w:t>1,927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16 </w:t>
      </w:r>
      <w:r w:rsidRPr="00A36BF4">
        <w:tab/>
        <w:t>1,292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17 </w:t>
      </w:r>
      <w:r w:rsidRPr="00A36BF4">
        <w:tab/>
        <w:t>2,260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18 </w:t>
      </w:r>
      <w:r w:rsidRPr="00A36BF4">
        <w:tab/>
        <w:t>2,683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19 </w:t>
      </w:r>
      <w:r w:rsidRPr="00A36BF4">
        <w:tab/>
        <w:t>410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 </w:t>
      </w:r>
      <w:r w:rsidRPr="00A36BF4">
        <w:tab/>
        <w:t>1,279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20 </w:t>
      </w:r>
      <w:r w:rsidRPr="00A36BF4">
        <w:tab/>
        <w:t>3,720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21 </w:t>
      </w:r>
      <w:r w:rsidRPr="00A36BF4">
        <w:tab/>
        <w:t>1,391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22 </w:t>
      </w:r>
      <w:r w:rsidRPr="00A36BF4">
        <w:tab/>
        <w:t>1,399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23 </w:t>
      </w:r>
      <w:r w:rsidRPr="00A36BF4">
        <w:tab/>
        <w:t>1,485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24 </w:t>
      </w:r>
      <w:r w:rsidRPr="00A36BF4">
        <w:tab/>
        <w:t>2,100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25 </w:t>
      </w:r>
      <w:r w:rsidRPr="00A36BF4">
        <w:tab/>
        <w:t>2,060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26 </w:t>
      </w:r>
      <w:r w:rsidRPr="00A36BF4">
        <w:tab/>
        <w:t>1,871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27 </w:t>
      </w:r>
      <w:r w:rsidRPr="00A36BF4">
        <w:tab/>
        <w:t>2,596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28 </w:t>
      </w:r>
      <w:r w:rsidRPr="00A36BF4">
        <w:tab/>
        <w:t>2,386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29 </w:t>
      </w:r>
      <w:r w:rsidRPr="00A36BF4">
        <w:tab/>
        <w:t>2,837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 </w:t>
      </w:r>
      <w:r w:rsidRPr="00A36BF4">
        <w:tab/>
        <w:t>1,714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30 </w:t>
      </w:r>
      <w:r w:rsidRPr="00A36BF4">
        <w:tab/>
        <w:t>2,744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31 </w:t>
      </w:r>
      <w:r w:rsidRPr="00A36BF4">
        <w:tab/>
        <w:t>1,453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32 </w:t>
      </w:r>
      <w:r w:rsidRPr="00A36BF4">
        <w:tab/>
        <w:t>1,479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33 </w:t>
      </w:r>
      <w:r w:rsidRPr="00A36BF4">
        <w:tab/>
        <w:t>886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34 </w:t>
      </w:r>
      <w:r w:rsidRPr="00A36BF4">
        <w:tab/>
        <w:t>2,883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35 </w:t>
      </w:r>
      <w:r w:rsidRPr="00A36BF4">
        <w:tab/>
        <w:t>2,035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36 </w:t>
      </w:r>
      <w:r w:rsidRPr="00A36BF4">
        <w:tab/>
        <w:t>2,049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37 </w:t>
      </w:r>
      <w:r w:rsidRPr="00A36BF4">
        <w:tab/>
        <w:t>3,474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4 </w:t>
      </w:r>
      <w:r w:rsidRPr="00A36BF4">
        <w:tab/>
        <w:t>1,551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5 </w:t>
      </w:r>
      <w:r w:rsidRPr="00A36BF4">
        <w:tab/>
        <w:t>1,422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6 </w:t>
      </w:r>
      <w:r w:rsidRPr="00A36BF4">
        <w:tab/>
        <w:t>1,429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7 </w:t>
      </w:r>
      <w:r w:rsidRPr="00A36BF4">
        <w:tab/>
        <w:t>2,181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8 </w:t>
      </w:r>
      <w:r w:rsidRPr="00A36BF4">
        <w:tab/>
        <w:t>1,278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9 </w:t>
      </w:r>
      <w:r w:rsidRPr="00A36BF4">
        <w:tab/>
        <w:t>2,179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2B </w:t>
      </w:r>
      <w:r w:rsidRPr="00A36BF4">
        <w:tab/>
        <w:t>1,908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3 </w:t>
      </w:r>
      <w:r w:rsidRPr="00A36BF4">
        <w:tab/>
        <w:t>2,057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4 </w:t>
      </w:r>
      <w:r w:rsidRPr="00A36BF4">
        <w:tab/>
        <w:t>2,253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5 </w:t>
      </w:r>
      <w:r w:rsidRPr="00A36BF4">
        <w:tab/>
        <w:t>1,795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6 </w:t>
      </w:r>
      <w:r w:rsidRPr="00A36BF4">
        <w:tab/>
        <w:t>2,477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Sullivans Island </w:t>
      </w:r>
      <w:r w:rsidRPr="00A36BF4">
        <w:tab/>
        <w:t>1,791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Town of Seabrook </w:t>
      </w:r>
      <w:r w:rsidRPr="00A36BF4">
        <w:tab/>
        <w:t>1,738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Wadmalaw Island 1 </w:t>
      </w:r>
      <w:r w:rsidRPr="00A36BF4">
        <w:tab/>
        <w:t>1,306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Wadmalaw Island 2 </w:t>
      </w:r>
      <w:r w:rsidRPr="00A36BF4">
        <w:tab/>
        <w:t>1,419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Colleton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Edisto Beach </w:t>
      </w:r>
      <w:r w:rsidRPr="00A36BF4">
        <w:tab/>
        <w:t>529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Jacksonboro</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1089, 1091, 1092, 1093, 1094, 1109, 1110, 1123, 1124, 1125, 1126, 1131, 1132, 1133, 1134, 1135, 1136, 1137, 1138, 1140, 1141, 1142  </w:t>
      </w:r>
      <w:r w:rsidRPr="00A36BF4">
        <w:tab/>
        <w:t>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Jacksonboro Subtotal</w:t>
      </w:r>
      <w:r w:rsidRPr="00A36BF4">
        <w:tab/>
        <w:t>12</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Dorchester County</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Archdale </w:t>
      </w:r>
      <w:r w:rsidRPr="00A36BF4">
        <w:tab/>
        <w:t>1,915</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Archdale 2 </w:t>
      </w:r>
      <w:r w:rsidRPr="00A36BF4">
        <w:tab/>
        <w:t>2,076</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Ashborough East </w:t>
      </w:r>
      <w:r w:rsidRPr="00A36BF4">
        <w:tab/>
        <w:t>1,609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Ashborough East 2 </w:t>
      </w:r>
      <w:r w:rsidRPr="00A36BF4">
        <w:tab/>
        <w:t>1,000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Ashborough West </w:t>
      </w:r>
      <w:r w:rsidRPr="00A36BF4">
        <w:tab/>
        <w:t>799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Ashborough West 2 </w:t>
      </w:r>
      <w:r w:rsidRPr="00A36BF4">
        <w:tab/>
        <w:t>1,432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Ashley River </w:t>
      </w:r>
      <w:r w:rsidRPr="00A36BF4">
        <w:tab/>
        <w:t>2,186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Brandymill </w:t>
      </w:r>
      <w:r w:rsidRPr="00A36BF4">
        <w:tab/>
        <w:t>895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Brandymill 2 </w:t>
      </w:r>
      <w:r w:rsidRPr="00A36BF4">
        <w:tab/>
        <w:t>2,022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Briarwood </w:t>
      </w:r>
      <w:r w:rsidRPr="00A36BF4">
        <w:tab/>
        <w:t>2,074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Briarwood 2 </w:t>
      </w:r>
      <w:r w:rsidRPr="00A36BF4">
        <w:tab/>
        <w:t>1,462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Briarwood 3 </w:t>
      </w:r>
      <w:r w:rsidRPr="00A36BF4">
        <w:tab/>
        <w:t>1,054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Butternut </w:t>
      </w:r>
      <w:r w:rsidRPr="00A36BF4">
        <w:tab/>
        <w:t>2,560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Carolina </w:t>
      </w:r>
      <w:r w:rsidRPr="00A36BF4">
        <w:tab/>
        <w:t>838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Central </w:t>
      </w:r>
      <w:r w:rsidRPr="00A36BF4">
        <w:tab/>
        <w:t>2,015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Central 2 </w:t>
      </w:r>
      <w:r w:rsidRPr="00A36BF4">
        <w:tab/>
        <w:t>1,965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Clemson </w:t>
      </w:r>
      <w:r w:rsidRPr="00A36BF4">
        <w:tab/>
        <w:t>1,959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Coastal </w:t>
      </w:r>
      <w:r w:rsidRPr="00A36BF4">
        <w:tab/>
        <w:t>1,880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Coastal 2 </w:t>
      </w:r>
      <w:r w:rsidRPr="00A36BF4">
        <w:tab/>
        <w:t>2,150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Coastal 3 </w:t>
      </w:r>
      <w:r w:rsidRPr="00A36BF4">
        <w:tab/>
        <w:t>1,084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Coosaw </w:t>
      </w:r>
      <w:r w:rsidRPr="00A36BF4">
        <w:tab/>
        <w:t>2,284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Coosaw 2 </w:t>
      </w:r>
      <w:r w:rsidRPr="00A36BF4">
        <w:tab/>
        <w:t>4,919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Dorchester </w:t>
      </w:r>
      <w:r w:rsidRPr="00A36BF4">
        <w:tab/>
        <w:t>1,528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Dorchester 2 </w:t>
      </w:r>
      <w:r w:rsidRPr="00A36BF4">
        <w:tab/>
        <w:t>1,128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Germantown </w:t>
      </w:r>
      <w:r w:rsidRPr="00A36BF4">
        <w:tab/>
        <w:t>2,057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Greenhurst </w:t>
      </w:r>
      <w:r w:rsidRPr="00A36BF4">
        <w:tab/>
        <w:t>1,609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Greenwave </w:t>
      </w:r>
      <w:r w:rsidRPr="00A36BF4">
        <w:tab/>
        <w:t>2,167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Irongate </w:t>
      </w:r>
      <w:r w:rsidRPr="00A36BF4">
        <w:tab/>
        <w:t>908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Irongate 2 </w:t>
      </w:r>
      <w:r w:rsidRPr="00A36BF4">
        <w:tab/>
        <w:t>895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Irongate 3 </w:t>
      </w:r>
      <w:r w:rsidRPr="00A36BF4">
        <w:tab/>
        <w:t>828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Kings Grant </w:t>
      </w:r>
      <w:r w:rsidRPr="00A36BF4">
        <w:tab/>
        <w:t>2,193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Kings Grant 2 </w:t>
      </w:r>
      <w:r w:rsidRPr="00A36BF4">
        <w:tab/>
        <w:t>2,094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Lincoln </w:t>
      </w:r>
      <w:r w:rsidRPr="00A36BF4">
        <w:tab/>
        <w:t>3,202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Miles/Jamison </w:t>
      </w:r>
      <w:r w:rsidRPr="00A36BF4">
        <w:tab/>
        <w:t>2,804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Newington </w:t>
      </w:r>
      <w:r w:rsidRPr="00A36BF4">
        <w:tab/>
        <w:t>1,529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Newington 2 </w:t>
      </w:r>
      <w:r w:rsidRPr="00A36BF4">
        <w:tab/>
        <w:t>1,004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Summerville </w:t>
      </w:r>
      <w:r w:rsidRPr="00A36BF4">
        <w:tab/>
        <w:t>2,412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Summerville 2 </w:t>
      </w:r>
      <w:r w:rsidRPr="00A36BF4">
        <w:tab/>
        <w:t>2,012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Oakbrook </w:t>
      </w:r>
      <w:r w:rsidRPr="00A36BF4">
        <w:tab/>
        <w:t>5,454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Patriot </w:t>
      </w:r>
      <w:r w:rsidRPr="00A36BF4">
        <w:tab/>
        <w:t>2,876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Saul Dam </w:t>
      </w:r>
      <w:r w:rsidRPr="00A36BF4">
        <w:tab/>
        <w:t>656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Sawmill Branch </w:t>
      </w:r>
      <w:r w:rsidRPr="00A36BF4">
        <w:tab/>
        <w:t>1,868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Spann </w:t>
      </w:r>
      <w:r w:rsidRPr="00A36BF4">
        <w:tab/>
        <w:t>1,732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Stallsville </w:t>
      </w:r>
      <w:r w:rsidRPr="00A36BF4">
        <w:tab/>
        <w:t>1,331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Tranquil </w:t>
      </w:r>
      <w:r w:rsidRPr="00A36BF4">
        <w:tab/>
        <w:t>1,201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Tranquil 2 </w:t>
      </w:r>
      <w:r w:rsidRPr="00A36BF4">
        <w:tab/>
        <w:t>3,876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Trolley </w:t>
      </w:r>
      <w:r w:rsidRPr="00A36BF4">
        <w:tab/>
        <w:t>2,437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Tupperway </w:t>
      </w:r>
      <w:r w:rsidRPr="00A36BF4">
        <w:tab/>
        <w:t>1,352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Tupperway 2 </w:t>
      </w:r>
      <w:r w:rsidRPr="00A36BF4">
        <w:tab/>
        <w:t>1,495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Windsor </w:t>
      </w:r>
      <w:r w:rsidRPr="00A36BF4">
        <w:tab/>
        <w:t>1,959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Aiken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#1 </w:t>
      </w:r>
      <w:r w:rsidRPr="00A36BF4">
        <w:tab/>
        <w:t>1,482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#2 </w:t>
      </w:r>
      <w:r w:rsidRPr="00A36BF4">
        <w:tab/>
        <w:t>1,849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#3 </w:t>
      </w:r>
      <w:r w:rsidRPr="00A36BF4">
        <w:tab/>
        <w:t>2,937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#4 </w:t>
      </w:r>
      <w:r w:rsidRPr="00A36BF4">
        <w:tab/>
        <w:t>1,144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#47 </w:t>
      </w:r>
      <w:r w:rsidRPr="00A36BF4">
        <w:tab/>
        <w:t>1,482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#5 </w:t>
      </w:r>
      <w:r w:rsidRPr="00A36BF4">
        <w:tab/>
        <w:t>1,709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Aiken #6 </w:t>
      </w:r>
      <w:r w:rsidRPr="00A36BF4">
        <w:tab/>
        <w:t>1,528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Anderson Pond #69 </w:t>
      </w:r>
      <w:r w:rsidRPr="00A36BF4">
        <w:tab/>
        <w:t>1,402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Bath </w:t>
      </w:r>
      <w:r w:rsidRPr="00A36BF4">
        <w:tab/>
        <w:t>1,712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Breezy Hill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2017, 2019, 2020, 2021, 2022, 2043, 2044, 2045, 4040, 4047  </w:t>
      </w:r>
      <w:r w:rsidRPr="00A36BF4">
        <w:tab/>
        <w:t>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Breezy Hill Subtotal</w:t>
      </w:r>
      <w:r w:rsidRPr="00A36BF4">
        <w:tab/>
        <w:t>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Cedar Creek #64 </w:t>
      </w:r>
      <w:r w:rsidRPr="00A36BF4">
        <w:tab/>
        <w:t>1,644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College Acres </w:t>
      </w:r>
      <w:r w:rsidRPr="00A36BF4">
        <w:tab/>
        <w:t>2,420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Couchton </w:t>
      </w:r>
      <w:r w:rsidRPr="00A36BF4">
        <w:tab/>
        <w:t>2,126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Gem Lakes </w:t>
      </w:r>
      <w:r w:rsidRPr="00A36BF4">
        <w:tab/>
        <w:t>3,121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Gloverville </w:t>
      </w:r>
      <w:r w:rsidRPr="00A36BF4">
        <w:tab/>
        <w:t>1,908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Graniteville </w:t>
      </w:r>
      <w:r w:rsidRPr="00A36BF4">
        <w:tab/>
        <w:t>2,074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Hammond </w:t>
      </w:r>
      <w:r w:rsidRPr="00A36BF4">
        <w:tab/>
        <w:t>3,019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Hitchcock #66 </w:t>
      </w:r>
      <w:r w:rsidRPr="00A36BF4">
        <w:tab/>
        <w:t>1,525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Hollow Creek </w:t>
      </w:r>
      <w:r w:rsidRPr="00A36BF4">
        <w:tab/>
        <w:t>1,368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Jackson </w:t>
      </w:r>
      <w:r w:rsidRPr="00A36BF4">
        <w:tab/>
        <w:t>2,463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Langley </w:t>
      </w:r>
      <w:r w:rsidRPr="00A36BF4">
        <w:tab/>
        <w:t>2,672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Levels </w:t>
      </w:r>
      <w:r w:rsidRPr="00A36BF4">
        <w:tab/>
        <w:t>2,938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Levels #72 </w:t>
      </w:r>
      <w:r w:rsidRPr="00A36BF4">
        <w:tab/>
        <w:t>1,240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Lynwood </w:t>
      </w:r>
      <w:r w:rsidRPr="00A36BF4">
        <w:tab/>
        <w:t>1,634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Midland Valley #51 </w:t>
      </w:r>
      <w:r w:rsidRPr="00A36BF4">
        <w:tab/>
        <w:t>1,464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Midland Valley #71 </w:t>
      </w:r>
      <w:r w:rsidRPr="00A36BF4">
        <w:tab/>
        <w:t>2,441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Millbrook </w:t>
      </w:r>
      <w:r w:rsidRPr="00A36BF4">
        <w:tab/>
        <w:t>2,470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Montmorenci #22 </w:t>
      </w:r>
      <w:r w:rsidRPr="00A36BF4">
        <w:tab/>
        <w:t>3,548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 Ellenton </w:t>
      </w:r>
      <w:r w:rsidRPr="00A36BF4">
        <w:tab/>
        <w:t>2,067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 Holland </w:t>
      </w:r>
      <w:r w:rsidRPr="00A36BF4">
        <w:tab/>
        <w:t>1,317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 Grove</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3026, 3027, 3028, 3029, 3030, 3031, 3032, 3033, 3034, 3035, 3036, 3037, 3038, 3041, 3043, 3044, 3045, 3046, 3047, 3048, 3049, 3050, 3051, 3052, 3053, 3054, 3055, 3056, 3057, 3058, 3059, 3060, 3061, 3062, 3073, 3074, 3075, 3076, 3078, 3099, 3100,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A36BF4">
        <w:tab/>
        <w:t>1,081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 Grove Subtotal</w:t>
      </w:r>
      <w:r w:rsidRPr="00A36BF4">
        <w:tab/>
        <w:t>1,081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Perry </w:t>
      </w:r>
      <w:r w:rsidRPr="00A36BF4">
        <w:tab/>
        <w:t>1,253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 Forest </w:t>
      </w:r>
      <w:r w:rsidRPr="00A36BF4">
        <w:tab/>
        <w:t>2,219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dds Branch </w:t>
      </w:r>
      <w:r w:rsidRPr="00A36BF4">
        <w:tab/>
        <w:t>2,333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Salley </w:t>
      </w:r>
      <w:r w:rsidRPr="00A36BF4">
        <w:tab/>
        <w:t>991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Sandstone #70 </w:t>
      </w:r>
      <w:r w:rsidRPr="00A36BF4">
        <w:tab/>
        <w:t>3,128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Shaws Fork </w:t>
      </w:r>
      <w:r w:rsidRPr="00A36BF4">
        <w:tab/>
        <w:t>872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Shiloh </w:t>
      </w:r>
      <w:r w:rsidRPr="00A36BF4">
        <w:tab/>
        <w:t>2,711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Silver Bluff </w:t>
      </w:r>
      <w:r w:rsidRPr="00A36BF4">
        <w:tab/>
        <w:t>2,979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Six Points #35 </w:t>
      </w:r>
      <w:r w:rsidRPr="00A36BF4">
        <w:tab/>
        <w:t>3,079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Six Points #46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203.02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2001, 2002, 2003, 2004, 2005, 2006, 2007, 2012, 2013, 2014, 2015, 2016, 2017, 2018, 2021, 2022  </w:t>
      </w:r>
      <w:r w:rsidRPr="00A36BF4">
        <w:tab/>
        <w:t>476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4000, 4001, 4002, 4003, 4004, 4005, 4006, 4007, 4008, 4009, 4010, 4011, 4012, 4013, 4014, 4015, 4016, 4017, 4018, 4019, 4020, 4021, 4022, 4023, 4024, 4025, 4026, 4027, 4030, 4031, 4032, 4045, 4046, 4047, 4048, 4049, 4050, 4051, 4052, 5007, 5008, 5009, 5010, 5011, 5012, 5013, 5014, 5015, 5016, 5017, 5018, 5019, 5020, 5021, 5022, 5023, 5030, 5031, 5032, 5041, 5042  </w:t>
      </w:r>
      <w:r w:rsidRPr="00A36BF4">
        <w:tab/>
        <w:t>1,631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Six Points #46 Subtotal</w:t>
      </w:r>
      <w:r w:rsidRPr="00A36BF4">
        <w:tab/>
        <w:t>2,107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Sleepy Hollow #65 </w:t>
      </w:r>
      <w:r w:rsidRPr="00A36BF4">
        <w:tab/>
        <w:t>2,240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 Aiken #75 </w:t>
      </w:r>
      <w:r w:rsidRPr="00A36BF4">
        <w:tab/>
        <w:t>2,189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 Aiken #76 </w:t>
      </w:r>
      <w:r w:rsidRPr="00A36BF4">
        <w:tab/>
        <w:t>1,855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SRS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Tabernacle </w:t>
      </w:r>
      <w:r w:rsidRPr="00A36BF4">
        <w:tab/>
        <w:t>1,067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Talatha </w:t>
      </w:r>
      <w:r w:rsidRPr="00A36BF4">
        <w:tab/>
        <w:t>2,207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Wagner </w:t>
      </w:r>
      <w:r w:rsidRPr="00A36BF4">
        <w:tab/>
        <w:t>3,155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Warrenville </w:t>
      </w:r>
      <w:r w:rsidRPr="00A36BF4">
        <w:tab/>
        <w:t>2,674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White Pond </w:t>
      </w:r>
      <w:r w:rsidRPr="00A36BF4">
        <w:tab/>
        <w:t>1,263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Windsor </w:t>
      </w:r>
      <w:r w:rsidRPr="00A36BF4">
        <w:tab/>
        <w:t>4,076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Barnwell County </w:t>
      </w:r>
      <w:r w:rsidRPr="00A36BF4">
        <w:tab/>
        <w:t>22,621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Calhoun County </w:t>
      </w:r>
      <w:r w:rsidRPr="00A36BF4">
        <w:tab/>
        <w:t>15,175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Lexington County </w:t>
      </w:r>
      <w:r w:rsidRPr="00A36BF4">
        <w:tab/>
        <w:t>262,391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Orangeburg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Bolentown </w:t>
      </w:r>
      <w:r w:rsidRPr="00A36BF4">
        <w:tab/>
        <w:t>2,173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Cope </w:t>
      </w:r>
      <w:r w:rsidRPr="00A36BF4">
        <w:tab/>
        <w:t>1,063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Cordova 1 </w:t>
      </w:r>
      <w:r w:rsidRPr="00A36BF4">
        <w:tab/>
        <w:t>2,326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Cordova 2 </w:t>
      </w:r>
      <w:r w:rsidRPr="00A36BF4">
        <w:tab/>
        <w:t>2,955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Edisto </w:t>
      </w:r>
      <w:r w:rsidRPr="00A36BF4">
        <w:tab/>
        <w:t>1,593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Elloree 1 </w:t>
      </w:r>
      <w:r w:rsidRPr="00A36BF4">
        <w:tab/>
        <w:t>1,432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Elloree 2 </w:t>
      </w:r>
      <w:r w:rsidRPr="00A36BF4">
        <w:tab/>
        <w:t>1,096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Four Holes </w:t>
      </w:r>
      <w:r w:rsidRPr="00A36BF4">
        <w:tab/>
        <w:t>863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Jamison </w:t>
      </w:r>
      <w:r w:rsidRPr="00A36BF4">
        <w:tab/>
        <w:t>2,884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Limestone 1 </w:t>
      </w:r>
      <w:r w:rsidRPr="00A36BF4">
        <w:tab/>
        <w:t>2,746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Limestone 2 </w:t>
      </w:r>
      <w:r w:rsidRPr="00A36BF4">
        <w:tab/>
        <w:t>2,449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Neeses-Livingston </w:t>
      </w:r>
      <w:r w:rsidRPr="00A36BF4">
        <w:tab/>
        <w:t>1,991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1 </w:t>
      </w:r>
      <w:r w:rsidRPr="00A36BF4">
        <w:tab/>
        <w:t>1,859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2 </w:t>
      </w:r>
      <w:r w:rsidRPr="00A36BF4">
        <w:tab/>
        <w:t>1,966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Norway </w:t>
      </w:r>
      <w:r w:rsidRPr="00A36BF4">
        <w:tab/>
        <w:t>1,917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10 </w:t>
      </w:r>
      <w:r w:rsidRPr="00A36BF4">
        <w:tab/>
        <w:t>1,090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4011, 4047, 4054, 4055, 4056, 4057, 4062, 4063, 5001, 5002, 5004, 5005, 5006, 5007, 5009, 5010, 5011, 5012, 5013, 5014, 5015, 5016, 5017, 5018, 5019, 5020, 5023, 5024, 5025, 5026, 5027, 6000, 6001, 6011  </w:t>
      </w:r>
      <w:r w:rsidRPr="00A36BF4">
        <w:tab/>
        <w:t>787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1010, 1014, 1015, 1016, 1017, 1018, 1019, 1020, 1021, 1022, 1023, 1024, 1025, 1028, 1030, 1044, 1045, 1046, 1047  </w:t>
      </w:r>
      <w:r w:rsidRPr="00A36BF4">
        <w:tab/>
        <w:t>101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7 Subtotal</w:t>
      </w:r>
      <w:r w:rsidRPr="00A36BF4">
        <w:tab/>
        <w:t>888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1005, 1006, 1007, 1011, 1012, 1013, 1026, 1027, 1029, 1031, 1032, 1033  </w:t>
      </w:r>
      <w:r w:rsidRPr="00A36BF4">
        <w:tab/>
        <w:t>600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8 Subtotal</w:t>
      </w:r>
      <w:r w:rsidRPr="00A36BF4">
        <w:tab/>
        <w:t>600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 Hill </w:t>
      </w:r>
      <w:r w:rsidRPr="00A36BF4">
        <w:tab/>
        <w:t>1,727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Santee 1 </w:t>
      </w:r>
      <w:r w:rsidRPr="00A36BF4">
        <w:tab/>
        <w:t>1,876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Springfield </w:t>
      </w:r>
      <w:r w:rsidRPr="00A36BF4">
        <w:tab/>
        <w:t>1,817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6 </w:t>
      </w:r>
      <w:r w:rsidRPr="00A36BF4">
        <w:tab/>
        <w:t>1,550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7 </w:t>
      </w:r>
      <w:r w:rsidRPr="00A36BF4">
        <w:tab/>
        <w:t>2,380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8 </w:t>
      </w:r>
      <w:r w:rsidRPr="00A36BF4">
        <w:tab/>
        <w:t>1,188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Richland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Arcadia </w:t>
      </w:r>
      <w:r w:rsidRPr="00A36BF4">
        <w:tab/>
        <w:t>2,142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Ballentine </w:t>
      </w:r>
      <w:r w:rsidRPr="00A36BF4">
        <w:tab/>
        <w:t>3,554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Blythewood #1 </w:t>
      </w:r>
      <w:r w:rsidRPr="00A36BF4">
        <w:tab/>
        <w:t>1,465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Blythewood #2 </w:t>
      </w:r>
      <w:r w:rsidRPr="00A36BF4">
        <w:tab/>
        <w:t>2,317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Blythewood #3 </w:t>
      </w:r>
      <w:r w:rsidRPr="00A36BF4">
        <w:tab/>
        <w:t>2,034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Brandon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116.03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2048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116.07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1007, 1008, 1009, 1010, 1011, 1012, 1013, 1018, 1019, 1020, 1021, 1022, 1023, 1024, 1074  </w:t>
      </w:r>
      <w:r w:rsidRPr="00A36BF4">
        <w:tab/>
        <w:t>243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116.08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1002, 1003, 1004, 1005, 1006, 1007, 1008, 1009, 1010, 1011, 1012, 1013, 1051, 1052, 1053, 1054, 1055, 1056, 1057, 1062, 1063, 1064, 1073, 1074  </w:t>
      </w:r>
      <w:r w:rsidRPr="00A36BF4">
        <w:tab/>
        <w:t>271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Brandon Subtotal</w:t>
      </w:r>
      <w:r w:rsidRPr="00A36BF4">
        <w:tab/>
        <w:t>514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Briarwood </w:t>
      </w:r>
      <w:r w:rsidRPr="00A36BF4">
        <w:tab/>
        <w:t>3,990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Cooper </w:t>
      </w:r>
      <w:r w:rsidRPr="00A36BF4">
        <w:tab/>
        <w:t>1,335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Dutch Fork #1 </w:t>
      </w:r>
      <w:r w:rsidRPr="00A36BF4">
        <w:tab/>
        <w:t>3,071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Dutch Fork #2 </w:t>
      </w:r>
      <w:r w:rsidRPr="00A36BF4">
        <w:tab/>
        <w:t>4,249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 Forest Acres </w:t>
      </w:r>
      <w:r w:rsidRPr="00A36BF4">
        <w:tab/>
        <w:t>1,526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Estates </w:t>
      </w:r>
      <w:r w:rsidRPr="00A36BF4">
        <w:tab/>
        <w:t>6,565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Friarsgate #1 </w:t>
      </w:r>
      <w:r w:rsidRPr="00A36BF4">
        <w:tab/>
        <w:t>2,959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Friarsgate #2 </w:t>
      </w:r>
      <w:r w:rsidRPr="00A36BF4">
        <w:tab/>
        <w:t>2,393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Gregg Park </w:t>
      </w:r>
      <w:r w:rsidRPr="00A36BF4">
        <w:tab/>
        <w:t>2,646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Hampton </w:t>
      </w:r>
      <w:r w:rsidRPr="00A36BF4">
        <w:tab/>
        <w:t>2,856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Harbison #1 </w:t>
      </w:r>
      <w:r w:rsidRPr="00A36BF4">
        <w:tab/>
        <w:t>3,805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Harbison #2 </w:t>
      </w:r>
      <w:r w:rsidRPr="00A36BF4">
        <w:tab/>
        <w:t>1,871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Keenan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111.01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A36BF4">
        <w:tab/>
        <w:t>1,447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Keenan Subtotal</w:t>
      </w:r>
      <w:r w:rsidRPr="00A36BF4">
        <w:tab/>
        <w:t>1,447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Kelley Mill </w:t>
      </w:r>
      <w:r w:rsidRPr="00A36BF4">
        <w:tab/>
        <w:t>1,506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Killian </w:t>
      </w:r>
      <w:r w:rsidRPr="00A36BF4">
        <w:tab/>
        <w:t>1,995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Lake Carolina </w:t>
      </w:r>
      <w:r w:rsidRPr="00A36BF4">
        <w:tab/>
        <w:t>3,923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Longcreek </w:t>
      </w:r>
      <w:r w:rsidRPr="00A36BF4">
        <w:tab/>
        <w:t>4,849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Meadowfield </w:t>
      </w:r>
      <w:r w:rsidRPr="00A36BF4">
        <w:tab/>
        <w:t>2,333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Midway </w:t>
      </w:r>
      <w:r w:rsidRPr="00A36BF4">
        <w:tab/>
        <w:t>5,180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Monticello</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A36BF4">
        <w:tab/>
        <w:t>2,481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105.01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2002, 2022  </w:t>
      </w:r>
      <w:r w:rsidRPr="00A36BF4">
        <w:tab/>
        <w:t>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Monticello Subtotal</w:t>
      </w:r>
      <w:r w:rsidRPr="00A36BF4">
        <w:tab/>
        <w:t>2,484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 Forest Acres </w:t>
      </w:r>
      <w:r w:rsidRPr="00A36BF4">
        <w:tab/>
        <w:t>1,997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springs #2 </w:t>
      </w:r>
      <w:r w:rsidRPr="00A36BF4">
        <w:tab/>
        <w:t>3,604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 Point </w:t>
      </w:r>
      <w:r w:rsidRPr="00A36BF4">
        <w:tab/>
        <w:t>4,427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Oakwood </w:t>
      </w:r>
      <w:r w:rsidRPr="00A36BF4">
        <w:tab/>
        <w:t>1,285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Old Friarsgate </w:t>
      </w:r>
      <w:r w:rsidRPr="00A36BF4">
        <w:tab/>
        <w:t>1,652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Parkridge </w:t>
      </w:r>
      <w:r w:rsidRPr="00A36BF4">
        <w:tab/>
        <w:t>1,352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Parkway #1 </w:t>
      </w:r>
      <w:r w:rsidRPr="00A36BF4">
        <w:tab/>
        <w:t>8,518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Parkway #2 </w:t>
      </w:r>
      <w:r w:rsidRPr="00A36BF4">
        <w:tab/>
        <w:t>4,409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Pennington </w:t>
      </w:r>
      <w:r w:rsidRPr="00A36BF4">
        <w:tab/>
        <w:t>3,977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Polo Road </w:t>
      </w:r>
      <w:r w:rsidRPr="00A36BF4">
        <w:tab/>
        <w:t>8,550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Pontiac </w:t>
      </w:r>
      <w:r w:rsidRPr="00A36BF4">
        <w:tab/>
        <w:t>5,311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Pontiac- Ward 26 </w:t>
      </w:r>
      <w:r w:rsidRPr="00A36BF4">
        <w:tab/>
        <w:t>14,503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Ridgeview </w:t>
      </w:r>
      <w:r w:rsidRPr="00A36BF4">
        <w:tab/>
        <w:t>7,104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River Springs </w:t>
      </w:r>
      <w:r w:rsidRPr="00A36BF4">
        <w:tab/>
        <w:t>5,019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Riverwalk </w:t>
      </w:r>
      <w:r w:rsidRPr="00A36BF4">
        <w:tab/>
        <w:t>3,760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Round Top </w:t>
      </w:r>
      <w:r w:rsidRPr="00A36BF4">
        <w:tab/>
        <w:t>957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 Forest Acres </w:t>
      </w:r>
      <w:r w:rsidRPr="00A36BF4">
        <w:tab/>
        <w:t>1,984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Satchelford </w:t>
      </w:r>
      <w:r w:rsidRPr="00A36BF4">
        <w:tab/>
        <w:t>1,775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 Beltline </w:t>
      </w:r>
      <w:r w:rsidRPr="00A36BF4">
        <w:tab/>
        <w:t>2,714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 Hill </w:t>
      </w:r>
      <w:r w:rsidRPr="00A36BF4">
        <w:tab/>
        <w:t>1,618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 Valley </w:t>
      </w:r>
      <w:r w:rsidRPr="00A36BF4">
        <w:tab/>
        <w:t>3,058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Springville </w:t>
      </w:r>
      <w:r w:rsidRPr="00A36BF4">
        <w:tab/>
        <w:t>4,369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Trenholm Road </w:t>
      </w:r>
      <w:r w:rsidRPr="00A36BF4">
        <w:tab/>
        <w:t>1,183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Valhalla </w:t>
      </w:r>
      <w:r w:rsidRPr="00A36BF4">
        <w:tab/>
        <w:t>3,772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Walden </w:t>
      </w:r>
      <w:r w:rsidRPr="00A36BF4">
        <w:tab/>
        <w:t>7,768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10 </w:t>
      </w:r>
      <w:r w:rsidRPr="00A36BF4">
        <w:tab/>
        <w:t>2,176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11 </w:t>
      </w:r>
      <w:r w:rsidRPr="00A36BF4">
        <w:tab/>
        <w:t>2,289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12 </w:t>
      </w:r>
      <w:r w:rsidRPr="00A36BF4">
        <w:tab/>
        <w:t>2,034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13 </w:t>
      </w:r>
      <w:r w:rsidRPr="00A36BF4">
        <w:tab/>
        <w:t>2,786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14 </w:t>
      </w:r>
      <w:r w:rsidRPr="00A36BF4">
        <w:tab/>
        <w:t>2,038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15 </w:t>
      </w:r>
      <w:r w:rsidRPr="00A36BF4">
        <w:tab/>
        <w:t>1,297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16 </w:t>
      </w:r>
      <w:r w:rsidRPr="00A36BF4">
        <w:tab/>
        <w:t>1,531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17 </w:t>
      </w:r>
      <w:r w:rsidRPr="00A36BF4">
        <w:tab/>
        <w:t>1,911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18 </w:t>
      </w:r>
      <w:r w:rsidRPr="00A36BF4">
        <w:tab/>
        <w:t>2,207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23 </w:t>
      </w:r>
      <w:r w:rsidRPr="00A36BF4">
        <w:tab/>
        <w:t>1,357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24 </w:t>
      </w:r>
      <w:r w:rsidRPr="00A36BF4">
        <w:tab/>
        <w:t>1,142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25 </w:t>
      </w:r>
      <w:r w:rsidRPr="00A36BF4">
        <w:tab/>
        <w:t>2,104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34 </w:t>
      </w:r>
      <w:r w:rsidRPr="00A36BF4">
        <w:tab/>
        <w:t>1,536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6 </w:t>
      </w:r>
      <w:r w:rsidRPr="00A36BF4">
        <w:tab/>
        <w:t>1,785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Wildewood </w:t>
      </w:r>
      <w:r w:rsidRPr="00A36BF4">
        <w:tab/>
        <w:t>3,528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Woodfield </w:t>
      </w:r>
      <w:r w:rsidRPr="00A36BF4">
        <w:tab/>
        <w:t>5,185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Woodlands </w:t>
      </w:r>
      <w:r w:rsidRPr="00A36BF4">
        <w:tab/>
        <w:t>2,841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Abbeville County </w:t>
      </w:r>
      <w:r w:rsidRPr="00A36BF4">
        <w:tab/>
        <w:t>25,417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Aiken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Ascauga Lake </w:t>
      </w:r>
      <w:r w:rsidRPr="00A36BF4">
        <w:tab/>
        <w:t>2,721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Beech Island </w:t>
      </w:r>
      <w:r w:rsidRPr="00A36BF4">
        <w:tab/>
        <w:t>2,583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Belvedere #44 </w:t>
      </w:r>
      <w:r w:rsidRPr="00A36BF4">
        <w:tab/>
        <w:t>2,266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Belvedere #62 </w:t>
      </w:r>
      <w:r w:rsidRPr="00A36BF4">
        <w:tab/>
        <w:t>2,042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Belvedere #74 </w:t>
      </w:r>
      <w:r w:rsidRPr="00A36BF4">
        <w:tab/>
        <w:t>1,131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Belvedere #9 </w:t>
      </w:r>
      <w:r w:rsidRPr="00A36BF4">
        <w:tab/>
        <w:t>2,771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Breezy Hill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203.01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1112, 1115, 1116, 1117, 1118, 1119, 1120, 1121, 1122, 1124, 1126, 1127, 1128, 1129, 1130, 1131, 1132, 1155, 1156, 1157, 1159, 1160, 1161, 1162, 1170, 1171, 1172, 1173, 1174, 1175, 1176, 1177, 1178  </w:t>
      </w:r>
      <w:r w:rsidRPr="00A36BF4">
        <w:tab/>
        <w:t>484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203.02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2049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4000, 4001, 4002, 4003, 4004, 4005, 4006, 4007, 4008, 4009, 4010, 4011, 4012, 4013, 4014, 4015, 4016, 4017, 4018, 4019, 4020, 4021, 4022, 4023, 4024, 4025, 4026, 4027, 4028, 4029, 4030, 4031, 4032, 4033, 4034, 4035, 4036, 4037, 4038, 4039, 4042, 4043, 4044, 4045, 4046, 4048, 4049, 4050, 4051  </w:t>
      </w:r>
      <w:r w:rsidRPr="00A36BF4">
        <w:tab/>
        <w:t>2,002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3059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Breezy Hill Subtotal</w:t>
      </w:r>
      <w:r w:rsidRPr="00A36BF4">
        <w:tab/>
        <w:t>2,486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Carolina Heights </w:t>
      </w:r>
      <w:r w:rsidRPr="00A36BF4">
        <w:tab/>
        <w:t>2,222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China Springs </w:t>
      </w:r>
      <w:r w:rsidRPr="00A36BF4">
        <w:tab/>
        <w:t>2,832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Clearwater </w:t>
      </w:r>
      <w:r w:rsidRPr="00A36BF4">
        <w:tab/>
        <w:t>1,450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Eureka </w:t>
      </w:r>
      <w:r w:rsidRPr="00A36BF4">
        <w:tab/>
        <w:t>2,418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Fox Creek #58 </w:t>
      </w:r>
      <w:r w:rsidRPr="00A36BF4">
        <w:tab/>
        <w:t>1,931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Fox Creek #73 </w:t>
      </w:r>
      <w:r w:rsidRPr="00A36BF4">
        <w:tab/>
        <w:t>1,641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Misty Lakes </w:t>
      </w:r>
      <w:r w:rsidRPr="00A36BF4">
        <w:tab/>
        <w:t>2,629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Monetta </w:t>
      </w:r>
      <w:r w:rsidRPr="00A36BF4">
        <w:tab/>
        <w:t>1,959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#25 </w:t>
      </w:r>
      <w:r w:rsidRPr="00A36BF4">
        <w:tab/>
        <w:t>2,417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#26 </w:t>
      </w:r>
      <w:r w:rsidRPr="00A36BF4">
        <w:tab/>
        <w:t>2,679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#27 </w:t>
      </w:r>
      <w:r w:rsidRPr="00A36BF4">
        <w:tab/>
        <w:t>2,008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#28 </w:t>
      </w:r>
      <w:r w:rsidRPr="00A36BF4">
        <w:tab/>
        <w:t>1,414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#29 </w:t>
      </w:r>
      <w:r w:rsidRPr="00A36BF4">
        <w:tab/>
        <w:t>1,773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#54 </w:t>
      </w:r>
      <w:r w:rsidRPr="00A36BF4">
        <w:tab/>
        <w:t>2,004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#55 </w:t>
      </w:r>
      <w:r w:rsidRPr="00A36BF4">
        <w:tab/>
        <w:t>1,310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#67 </w:t>
      </w:r>
      <w:r w:rsidRPr="00A36BF4">
        <w:tab/>
        <w:t>1,463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Augusta #68 </w:t>
      </w:r>
      <w:r w:rsidRPr="00A36BF4">
        <w:tab/>
        <w:t>1,950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 Grove</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1157, 3000, 3001, 3002, 3003, 3004, 3005, 3006, 3007, 3008, 3009, 3012, 3013, 3014, 3015, 3016, 3017, 3018, 3019, 3020, 3021, 3022, 3023, 3024, 3025, 3039, 3040, 3042, 3063, 3064, 3065, 3066, 3067, 3068, 3069, 3070, 3071, 3072, 3077, 3079, 3080, 3081, 3082, 3083, 3084, 3085, 3086, 3087, 3088, 3089, 3090, 3091, 3092, 3093, 3094, 3095, 3096, 3097, 3098, 3248, 3249, 3250  </w:t>
      </w:r>
      <w:r w:rsidRPr="00A36BF4">
        <w:tab/>
        <w:t>615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 Grove Subtotal</w:t>
      </w:r>
      <w:r w:rsidRPr="00A36BF4">
        <w:tab/>
        <w:t>615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Six Points #46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203.02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2008, 2009, 2010, 2011, 2019, 2020  </w:t>
      </w:r>
      <w:r w:rsidRPr="00A36BF4">
        <w:tab/>
        <w:t>114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Six Points #46 Subtotal</w:t>
      </w:r>
      <w:r w:rsidRPr="00A36BF4">
        <w:tab/>
        <w:t>114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Vaucluse </w:t>
      </w:r>
      <w:r w:rsidRPr="00A36BF4">
        <w:tab/>
        <w:t>1,688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w:t>
      </w:r>
      <w:r w:rsidRPr="00A36BF4">
        <w:tab/>
        <w:t>2,351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Willow Springs </w:t>
      </w:r>
      <w:r w:rsidRPr="00A36BF4">
        <w:tab/>
        <w:t>2,503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Anderson County </w:t>
      </w:r>
      <w:r w:rsidRPr="00A36BF4">
        <w:tab/>
        <w:t>187,126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Edgefield County </w:t>
      </w:r>
      <w:r w:rsidRPr="00A36BF4">
        <w:tab/>
        <w:t>26,985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Greenwood County </w:t>
      </w:r>
      <w:r w:rsidRPr="00A36BF4">
        <w:tab/>
        <w:t>69,661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Laurens County </w:t>
      </w:r>
      <w:r w:rsidRPr="00A36BF4">
        <w:tab/>
        <w:t>66,537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McCormick County </w:t>
      </w:r>
      <w:r w:rsidRPr="00A36BF4">
        <w:tab/>
        <w:t>10,233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Newberry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Bush River </w:t>
      </w:r>
      <w:r w:rsidRPr="00A36BF4">
        <w:tab/>
        <w:t>486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Chappells </w:t>
      </w:r>
      <w:r w:rsidRPr="00A36BF4">
        <w:tab/>
        <w:t>903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Hartford</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9506.01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3011, 3012, 3014, 3015, 3017, 3020, 3021, 3022, 3041, 3042, 3066  </w:t>
      </w:r>
      <w:r w:rsidRPr="00A36BF4">
        <w:tab/>
        <w:t>158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3096, 3097, 3098, 3099, 3100, 3101, 3102, 3103, 3104, 3105, 3106, 3107, 3108, 3111, 3112, 3113, 3114, 3115, 3116, 3117, 3118, 3119, 3120, 3121, 3122, 3123, 3124, 3125, 3126, 3127, 3129, 3130, 3131, 3132, 3133, 3134, 3135, 3136  </w:t>
      </w:r>
      <w:r w:rsidRPr="00A36BF4">
        <w:tab/>
        <w:t>382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Hartford Subtotal</w:t>
      </w:r>
      <w:r w:rsidRPr="00A36BF4">
        <w:tab/>
        <w:t>540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Prosperity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9506.01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2039  </w:t>
      </w:r>
      <w:r w:rsidRPr="00A36BF4">
        <w:tab/>
        <w:t>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Prosperity Subtotal</w:t>
      </w:r>
      <w:r w:rsidRPr="00A36BF4">
        <w:tab/>
        <w:t>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Silverstreet </w:t>
      </w:r>
      <w:r w:rsidRPr="00A36BF4">
        <w:tab/>
        <w:t>1,145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Stoney Hill </w:t>
      </w:r>
      <w:r w:rsidRPr="00A36BF4">
        <w:tab/>
        <w:t>967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Oconee County </w:t>
      </w:r>
      <w:r w:rsidRPr="00A36BF4">
        <w:tab/>
        <w:t>74,273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Pickens County </w:t>
      </w:r>
      <w:r w:rsidRPr="00A36BF4">
        <w:tab/>
        <w:t>119,224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Saluda County </w:t>
      </w:r>
      <w:r w:rsidRPr="00A36BF4">
        <w:tab/>
        <w:t>19,875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Greenville County </w:t>
      </w:r>
      <w:r w:rsidRPr="00A36BF4">
        <w:tab/>
        <w:t>451,225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Spartanburg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Abner Creek Baptist </w:t>
      </w:r>
      <w:r w:rsidRPr="00A36BF4">
        <w:tab/>
        <w:t>1,526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Anderson Mill Elementary </w:t>
      </w:r>
      <w:r w:rsidRPr="00A36BF4">
        <w:tab/>
        <w:t>5,456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Arcadia Elementary </w:t>
      </w:r>
      <w:r w:rsidRPr="00A36BF4">
        <w:tab/>
        <w:t>2,634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Beaumont Methodist </w:t>
      </w:r>
      <w:r w:rsidRPr="00A36BF4">
        <w:tab/>
        <w:t>1,186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Beech Springs Intermediate </w:t>
      </w:r>
      <w:r w:rsidRPr="00A36BF4">
        <w:tab/>
        <w:t>3,058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Ben Avon Methodist- Mt. Sinai Baptist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213.02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3000, 3001, 3002, 3008, 3009, 3010, 3011, 3012, 3013, 3014, 3015, 3030, 3031, 3033, 3036, 3037, 3038, 3039, 3040, 3041, 3042, 3043, 3044, 3045, 3046, 3047, 3048, 3049, 3050, 3051, 3053, 3054  </w:t>
      </w:r>
      <w:r w:rsidRPr="00A36BF4">
        <w:tab/>
        <w:t>486</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221.01</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A36BF4">
        <w:tab/>
        <w:t>2,969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221.02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1007, 1008, 1009, 1010, 1015, 1016, 1017, 1018, 1019, 1020, 1021, 1022, 1023, 1024, 1025, 1026, 1027, 1028, 1029, 1030, 1031, 1032, 1033, 1036, 1037, 1038  </w:t>
      </w:r>
      <w:r w:rsidRPr="00A36BF4">
        <w:tab/>
        <w:t>983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1009, 1018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Ben Avon Methodist- Mt. Sinai Baptist Subtotal</w:t>
      </w:r>
      <w:r w:rsidRPr="00A36BF4">
        <w:tab/>
        <w:t>4,438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Bethany Baptist </w:t>
      </w:r>
      <w:r w:rsidRPr="00A36BF4">
        <w:tab/>
        <w:t>3,217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Bethany Wesleyan </w:t>
      </w:r>
      <w:r w:rsidRPr="00A36BF4">
        <w:tab/>
        <w:t>3,238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Boiling Springs 9th Grade </w:t>
      </w:r>
      <w:r w:rsidRPr="00A36BF4">
        <w:tab/>
        <w:t>4,639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Boiling Springs Elementary </w:t>
      </w:r>
      <w:r w:rsidRPr="00A36BF4">
        <w:tab/>
        <w:t>4,573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Boiling Springs High School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224.03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3008, 3023, 3025, 3026, 3028, 3029  </w:t>
      </w:r>
      <w:r w:rsidRPr="00A36BF4">
        <w:tab/>
        <w:t>571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224.05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1005, 1006, 1008, 1009, 1010, 1011  </w:t>
      </w:r>
      <w:r w:rsidRPr="00A36BF4">
        <w:tab/>
        <w:t>1,220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Boiling Springs High School Subtotal</w:t>
      </w:r>
      <w:r w:rsidRPr="00A36BF4">
        <w:tab/>
        <w:t>1,791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Boiling Springs Intermediate </w:t>
      </w:r>
      <w:r w:rsidRPr="00A36BF4">
        <w:tab/>
        <w:t>4,973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Boiling Springs Jr. High </w:t>
      </w:r>
      <w:r w:rsidRPr="00A36BF4">
        <w:tab/>
        <w:t>1,952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C.C. Woodson Recreation Center </w:t>
      </w:r>
      <w:r w:rsidRPr="00A36BF4">
        <w:tab/>
        <w:t>2,241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Canaan Baptist </w:t>
      </w:r>
      <w:r w:rsidRPr="00A36BF4">
        <w:tab/>
        <w:t>1,724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Cedar Grove Baptist </w:t>
      </w:r>
      <w:r w:rsidRPr="00A36BF4">
        <w:tab/>
        <w:t>2,215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Chapman Elementary </w:t>
      </w:r>
      <w:r w:rsidRPr="00A36BF4">
        <w:tab/>
        <w:t>3,006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Chapman High School </w:t>
      </w:r>
      <w:r w:rsidRPr="00A36BF4">
        <w:tab/>
        <w:t>4,170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Cleveland Elementary </w:t>
      </w:r>
      <w:r w:rsidRPr="00A36BF4">
        <w:tab/>
        <w:t>4,501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Cornerstone Baptist </w:t>
      </w:r>
      <w:r w:rsidRPr="00A36BF4">
        <w:tab/>
        <w:t>2,149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Croft Baptist </w:t>
      </w:r>
      <w:r w:rsidRPr="00A36BF4">
        <w:tab/>
        <w:t>1,892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Cudd Memorial </w:t>
      </w:r>
      <w:r w:rsidRPr="00A36BF4">
        <w:tab/>
        <w:t>2,298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Daniel Morgan Technology Center</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213.03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5000, 5001, 5002, 5003, 5004, 5005, 5006, 5007, 5008, 5009, 5010, 5011, 5012, 5013, 5014, 5015, 5016, 5017, 5018, 5019, 5020, 5021, 5022, 5023, 5024, 5025, 5026  </w:t>
      </w:r>
      <w:r w:rsidRPr="00A36BF4">
        <w:tab/>
        <w:t>717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2050, 2051, 2057, 2058, 2059, 2066, 2069, 2070, 2071, 2072, 2073, 2074, 2078  </w:t>
      </w:r>
      <w:r w:rsidRPr="00A36BF4">
        <w:tab/>
        <w:t>508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Daniel Morgan Technology Center Subtotal</w:t>
      </w:r>
      <w:r w:rsidRPr="00A36BF4">
        <w:tab/>
        <w:t>1,225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Drayton Fire Station </w:t>
      </w:r>
      <w:r w:rsidRPr="00A36BF4">
        <w:tab/>
        <w:t>2,721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E.P. Todd Elementary </w:t>
      </w:r>
      <w:r w:rsidRPr="00A36BF4">
        <w:tab/>
        <w:t>3,594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Eastside Baptist </w:t>
      </w:r>
      <w:r w:rsidRPr="00A36BF4">
        <w:tab/>
        <w:t>1,708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Ebenezer Baptist </w:t>
      </w:r>
      <w:r w:rsidRPr="00A36BF4">
        <w:tab/>
        <w:t>1,526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Fairforest Middle School </w:t>
      </w:r>
      <w:r w:rsidRPr="00A36BF4">
        <w:tab/>
        <w:t>4,594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Friendship Baptist </w:t>
      </w:r>
      <w:r w:rsidRPr="00A36BF4">
        <w:tab/>
        <w:t>6,039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Grace Baptist </w:t>
      </w:r>
      <w:r w:rsidRPr="00A36BF4">
        <w:tab/>
        <w:t>2,572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Gramling Methodist </w:t>
      </w:r>
      <w:r w:rsidRPr="00A36BF4">
        <w:tab/>
        <w:t>2,206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Hayne Baptist </w:t>
      </w:r>
      <w:r w:rsidRPr="00A36BF4">
        <w:tab/>
        <w:t>6,189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Hendrix Elementary </w:t>
      </w:r>
      <w:r w:rsidRPr="00A36BF4">
        <w:tab/>
        <w:t>5,535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Holly Springs Baptist </w:t>
      </w:r>
      <w:r w:rsidRPr="00A36BF4">
        <w:tab/>
        <w:t>4,260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Inman Mills Baptist </w:t>
      </w:r>
      <w:r w:rsidRPr="00A36BF4">
        <w:tab/>
        <w:t>3,883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Jesse Bobo Elementary </w:t>
      </w:r>
      <w:r w:rsidRPr="00A36BF4">
        <w:tab/>
        <w:t>2,725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Jesse Boyd Elementary </w:t>
      </w:r>
      <w:r w:rsidRPr="00A36BF4">
        <w:tab/>
        <w:t>2,474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High School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1027, 1028, 1029, 1034, 1035, 1036, 1037, 1038, 1039, 1040, 1041, 1042, 1043, 1044, 1045, 1050, 1051, 1052, 1053, 1054, 1055, 1056, 1057, 1058, 1059, 1060, 1061, 1062, 1063, 1064, 1065, 1066, 1067, 1068, 1069, 1070, 1071, 1072, 1073, 1074, 1075, 1076, 1077, 1078, 1079, 1080, 1081, 1082, 1083, 1091, 1104, 1105, 1106, 1110, 1111, 1112, 1113, 1114, 1115, 1116, 1117, 1118, 1119, 1120, 1121, 1122, 1123, 1124, 1125, 1126, 1127, 1128, 1129, 1130, 1131, 1132, 1133, 1134, 1135, 1136, 1137, 1138, 1139, 1140, 1142, 1143, 1146,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3032, 3033, 3034, 3035, 3036, 3037, 3038, 3039, 3040, 3042, 3043, 3044, 3045, 3046, 3047, 3048, 3049, 3050, 3051, 3052, 3053, 3054, 3055, 3056, 3057, 3058, 3059, 3060, 3061, 3062, 3063, 3064, 3065, 3066, 3067, 3068, 3069, 3070, 3071, 3072, 3073, 3074, 3075, 3076, 3077, 3078, 3079, 3080, 3081, 3082, 3083, 3084, 3085, 3087, 3088, 3089, 3090, 3091, 3092  </w:t>
      </w:r>
      <w:r w:rsidRPr="00A36BF4">
        <w:tab/>
        <w:t>2,690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2013, 2014, 2015, 2022, 2023, 2025, 2026, 2027, 2028, 3000, 3001, 3002, 3003, 3004, 3005, 3006, 3007, 3009, 3010, 3011, 3012, 3013, 3014, 3016, 3017, 3018, 3020, 3066  </w:t>
      </w:r>
      <w:r w:rsidRPr="00A36BF4">
        <w:tab/>
        <w:t>606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228.01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4014, 4015, 4016, 4017, 4018, 4019, 4021, 4022, 4023, 4024, 4036, 4047  </w:t>
      </w:r>
      <w:r w:rsidRPr="00A36BF4">
        <w:tab/>
        <w:t>229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High School Subtotal</w:t>
      </w:r>
      <w:r w:rsidRPr="00A36BF4">
        <w:tab/>
        <w:t>3,525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United Methodist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3000, 3001, 3002, 3003, 3004, 3005, 3006, 3007, 3008, 3009, 3010, 3011, 3012, 3013, 3014, 3015, 3016, 3017, 3018, 3019, 3020, 3021, 3022, 3023, 3024, 3025, 3028, 3029, 3030, 3031, 3086  </w:t>
      </w:r>
      <w:r w:rsidRPr="00A36BF4">
        <w:tab/>
        <w:t>389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1018, 1027, 3001, 3003, 3034, 3082, 3083, 3084, 3085, 3088, 3089, 3092, 3093, 3094, 3095, 3096, 3097, 3098, 3099  </w:t>
      </w:r>
      <w:r w:rsidRPr="00A36BF4">
        <w:tab/>
        <w:t>287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United Methodist Subtotal</w:t>
      </w:r>
      <w:r w:rsidRPr="00A36BF4">
        <w:tab/>
        <w:t>676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Lyman Town Hall </w:t>
      </w:r>
      <w:r w:rsidRPr="00A36BF4">
        <w:tab/>
        <w:t>4,365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Motlow Creek Baptist </w:t>
      </w:r>
      <w:r w:rsidRPr="00A36BF4">
        <w:tab/>
        <w:t>1,483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Moriah Baptist </w:t>
      </w:r>
      <w:r w:rsidRPr="00A36BF4">
        <w:tab/>
        <w:t>2,245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Zion Full Gospel Baptist </w:t>
      </w:r>
      <w:r w:rsidRPr="00A36BF4">
        <w:tab/>
        <w:t>1,265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Spartanburg Fire Station </w:t>
      </w:r>
      <w:r w:rsidRPr="00A36BF4">
        <w:tab/>
        <w:t>3,815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Oakland Elementary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224.05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1002, 1003  </w:t>
      </w:r>
      <w:r w:rsidRPr="00A36BF4">
        <w:tab/>
        <w:t>596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Oakland Elementary Subtotal</w:t>
      </w:r>
      <w:r w:rsidRPr="00A36BF4">
        <w:tab/>
        <w:t>596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Park Hills Elementary </w:t>
      </w:r>
      <w:r w:rsidRPr="00A36BF4">
        <w:tab/>
        <w:t>1,585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Pelham Fire Station </w:t>
      </w:r>
      <w:r w:rsidRPr="00A36BF4">
        <w:tab/>
        <w:t>1,773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 Street Elementary </w:t>
      </w:r>
      <w:r w:rsidRPr="00A36BF4">
        <w:tab/>
        <w:t>1,563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Poplar Springs Fire Station </w:t>
      </w:r>
      <w:r w:rsidRPr="00A36BF4">
        <w:tab/>
        <w:t>2,985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Powell Saxon Una Fire Station </w:t>
      </w:r>
      <w:r w:rsidRPr="00A36BF4">
        <w:tab/>
        <w:t>2,629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R.D. Anderson Vocational </w:t>
      </w:r>
      <w:r w:rsidRPr="00A36BF4">
        <w:tab/>
        <w:t>2,091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birth Missionary Baptist </w:t>
      </w:r>
      <w:r w:rsidRPr="00A36BF4">
        <w:tab/>
        <w:t>4,529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idville Elementary </w:t>
      </w:r>
      <w:r w:rsidRPr="00A36BF4">
        <w:tab/>
        <w:t>4,231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idville Fire Station </w:t>
      </w:r>
      <w:r w:rsidRPr="00A36BF4">
        <w:tab/>
        <w:t>5,480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Roebuck Bethlehem </w:t>
      </w:r>
      <w:r w:rsidRPr="00A36BF4">
        <w:tab/>
        <w:t>1,841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Roebuck Elementary </w:t>
      </w:r>
      <w:r w:rsidRPr="00A36BF4">
        <w:tab/>
        <w:t>3,922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Silverhill Methodist Church </w:t>
      </w:r>
      <w:r w:rsidRPr="00A36BF4">
        <w:tab/>
        <w:t>936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Southside Baptist </w:t>
      </w:r>
      <w:r w:rsidRPr="00A36BF4">
        <w:tab/>
        <w:t>2,169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Spartanburg High School </w:t>
      </w:r>
      <w:r w:rsidRPr="00A36BF4">
        <w:tab/>
        <w:t>3,069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Startex Fire Station </w:t>
      </w:r>
      <w:r w:rsidRPr="00A36BF4">
        <w:tab/>
        <w:t>1,737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Travelers Rest Baptist </w:t>
      </w:r>
      <w:r w:rsidRPr="00A36BF4">
        <w:tab/>
        <w:t>4,755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Trinity Methodist </w:t>
      </w:r>
      <w:r w:rsidRPr="00A36BF4">
        <w:tab/>
        <w:t>2,393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Una Fire Station </w:t>
      </w:r>
      <w:r w:rsidRPr="00A36BF4">
        <w:tab/>
        <w:t>1,377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Victor Mill Methodist </w:t>
      </w:r>
      <w:r w:rsidRPr="00A36BF4">
        <w:tab/>
        <w:t>3,909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Wellford Fire Station </w:t>
      </w:r>
      <w:r w:rsidRPr="00A36BF4">
        <w:tab/>
        <w:t>3,754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 Side Baptist </w:t>
      </w:r>
      <w:r w:rsidRPr="00A36BF4">
        <w:tab/>
        <w:t>3,564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 View Elementary </w:t>
      </w:r>
      <w:r w:rsidRPr="00A36BF4">
        <w:tab/>
        <w:t>4,991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White Stone Methodist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221.01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1031, 1036, 2019, 2020, 2025, 2030, 2031, 2032, 2033, 2034, 2035, 2036, 2037, 2040, 2041, 2042, 2043, 2044, 2046, 2047, 2048, 2049, 2050, 2051, 2052, 2053, 2054, 2055, 2056, 2057, 2058, 2059, 2060, 2061, 2062, 2063, 2064, 2065, 2066, 2067, 2068, 2069, 2070, 2071, 2072, 2073, 2074, 2075, 2076  </w:t>
      </w:r>
      <w:r w:rsidRPr="00A36BF4">
        <w:tab/>
        <w:t>387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1013, 1014, 1015, 1016, 1017, 1019, 1020, 1021, 1022, 1023, 1024, 1025, 1026  </w:t>
      </w:r>
      <w:r w:rsidRPr="00A36BF4">
        <w:tab/>
        <w:t>190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White Stone Methodist Subtotal</w:t>
      </w:r>
      <w:r w:rsidRPr="00A36BF4">
        <w:tab/>
        <w:t>577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Whitlock Jr. High </w:t>
      </w:r>
      <w:r w:rsidRPr="00A36BF4">
        <w:tab/>
        <w:t>2,570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Woodland Heights Recreation Center </w:t>
      </w:r>
      <w:r w:rsidRPr="00A36BF4">
        <w:tab/>
        <w:t>3,196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Woodruff Fire Station </w:t>
      </w:r>
      <w:r w:rsidRPr="00A36BF4">
        <w:tab/>
        <w:t>1,816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Cherokee County </w:t>
      </w:r>
      <w:r w:rsidRPr="00A36BF4">
        <w:tab/>
        <w:t>55,342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Chester County </w:t>
      </w:r>
      <w:r w:rsidRPr="00A36BF4">
        <w:tab/>
        <w:t>33,140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Fairfield County </w:t>
      </w:r>
      <w:r w:rsidRPr="00A36BF4">
        <w:tab/>
        <w:t>23,956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Kershaw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Airport </w:t>
      </w:r>
      <w:r w:rsidRPr="00A36BF4">
        <w:tab/>
        <w:t>1,985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Antioch </w:t>
      </w:r>
      <w:r w:rsidRPr="00A36BF4">
        <w:tab/>
        <w:t>1,286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1 </w:t>
      </w:r>
      <w:r w:rsidRPr="00A36BF4">
        <w:tab/>
        <w:t>1,995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2 </w:t>
      </w:r>
      <w:r w:rsidRPr="00A36BF4">
        <w:tab/>
        <w:t>487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3 </w:t>
      </w:r>
      <w:r w:rsidRPr="00A36BF4">
        <w:tab/>
        <w:t>954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4 </w:t>
      </w:r>
      <w:r w:rsidRPr="00A36BF4">
        <w:tab/>
        <w:t>1,305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5 </w:t>
      </w:r>
      <w:r w:rsidRPr="00A36BF4">
        <w:tab/>
        <w:t>1,041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5-A </w:t>
      </w:r>
      <w:r w:rsidRPr="00A36BF4">
        <w:tab/>
        <w:t>764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Camden No. 6 </w:t>
      </w:r>
      <w:r w:rsidRPr="00A36BF4">
        <w:tab/>
        <w:t>550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Cassatt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1052, 1053, 1054, 1055, 1056, 1062, 1074, 1075, 1076, 1077, 1078, 1079, 1080, 1081, 1082, 1083, 1091, 1092, 1093, 1094, 1095, 1096, 1097, 1098, 1104, 1105, 1106, 1107, 1108, 1109, 1110, 1113, 1114, 1115, 1120, 1121  </w:t>
      </w:r>
      <w:r w:rsidRPr="00A36BF4">
        <w:tab/>
        <w:t>496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2090, 2091  </w:t>
      </w:r>
      <w:r w:rsidRPr="00A36BF4">
        <w:tab/>
        <w:t>203</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9706.02</w:t>
      </w:r>
    </w:p>
    <w:p w:rsidR="004E4C6D" w:rsidRDefault="004E4C6D" w:rsidP="00E536C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2082, 2083, 2085, 2086, 2087, 2088, 2089, 2090, 2091, 2092, 2093, 2094, 2095, 2096, 2097, 2098, 2099, 2100, 2101, 2102, 2103, 2104, 2105, 2106, 2107, 2108, 2109, 2110, 2111, 2112, 2113, 2114, 2115, 2116, 2117, 2122, 2123, 2124, 2131, 2132, 2133, 2135, 2137, 2138, 3119, 3120, 3121, 3122  </w:t>
      </w:r>
      <w:r w:rsidRPr="00A36BF4">
        <w:tab/>
        <w:t>1,770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Cassatt Subtotal</w:t>
      </w:r>
      <w:r w:rsidRPr="00A36BF4">
        <w:tab/>
        <w:t>2,469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Cherlotte Thompson </w:t>
      </w:r>
      <w:r w:rsidRPr="00A36BF4">
        <w:tab/>
        <w:t>2,051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Doby</w:t>
      </w:r>
      <w:r>
        <w:t>’</w:t>
      </w:r>
      <w:r w:rsidRPr="00A36BF4">
        <w:t xml:space="preserve">s Mill </w:t>
      </w:r>
      <w:r w:rsidRPr="00A36BF4">
        <w:tab/>
        <w:t>3,029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East Camden-Hermitage </w:t>
      </w:r>
      <w:r w:rsidRPr="00A36BF4">
        <w:tab/>
        <w:t>877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Elgin No. 1 </w:t>
      </w:r>
      <w:r w:rsidRPr="00A36BF4">
        <w:tab/>
        <w:t>2,399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Elgin No. 2 </w:t>
      </w:r>
      <w:r w:rsidRPr="00A36BF4">
        <w:tab/>
        <w:t>2,140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Elgin No. 3 </w:t>
      </w:r>
      <w:r w:rsidRPr="00A36BF4">
        <w:tab/>
        <w:t>3,744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Elgin No. 4 </w:t>
      </w:r>
      <w:r w:rsidRPr="00A36BF4">
        <w:tab/>
        <w:t>3,081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Elgin No. 5 </w:t>
      </w:r>
      <w:r w:rsidRPr="00A36BF4">
        <w:tab/>
        <w:t>2,067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Gates Ford </w:t>
      </w:r>
      <w:r w:rsidRPr="00A36BF4">
        <w:tab/>
        <w:t>529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Liberty Hill </w:t>
      </w:r>
      <w:r w:rsidRPr="00A36BF4">
        <w:tab/>
        <w:t>503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Lugoff No. 1 </w:t>
      </w:r>
      <w:r w:rsidRPr="00A36BF4">
        <w:tab/>
        <w:t>1,898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Lugoff No. 2 </w:t>
      </w:r>
      <w:r w:rsidRPr="00A36BF4">
        <w:tab/>
        <w:t>2,641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Lugoff No. 3 </w:t>
      </w:r>
      <w:r w:rsidRPr="00A36BF4">
        <w:tab/>
        <w:t>2,073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Lugoff No. 4 </w:t>
      </w:r>
      <w:r w:rsidRPr="00A36BF4">
        <w:tab/>
        <w:t>1,548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Malvern Hill </w:t>
      </w:r>
      <w:r w:rsidRPr="00A36BF4">
        <w:tab/>
        <w:t>2,232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Rabon</w:t>
      </w:r>
      <w:r>
        <w:t>’</w:t>
      </w:r>
      <w:r w:rsidRPr="00A36BF4">
        <w:t xml:space="preserve">s Crossroads </w:t>
      </w:r>
      <w:r w:rsidRPr="00A36BF4">
        <w:tab/>
        <w:t>2,521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Riverdale </w:t>
      </w:r>
      <w:r w:rsidRPr="00A36BF4">
        <w:tab/>
        <w:t>1,611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Salt Pond </w:t>
      </w:r>
      <w:r w:rsidRPr="00A36BF4">
        <w:tab/>
        <w:t>1,950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Shaylor</w:t>
      </w:r>
      <w:r>
        <w:t>’</w:t>
      </w:r>
      <w:r w:rsidRPr="00A36BF4">
        <w:t xml:space="preserve">s Hill </w:t>
      </w:r>
      <w:r w:rsidRPr="00A36BF4">
        <w:tab/>
        <w:t>1,125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Springdale </w:t>
      </w:r>
      <w:r w:rsidRPr="00A36BF4">
        <w:tab/>
        <w:t>1,961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Westville </w:t>
      </w:r>
      <w:r w:rsidRPr="00A36BF4">
        <w:tab/>
        <w:t>2,719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Whites Gardens </w:t>
      </w:r>
      <w:r w:rsidRPr="00A36BF4">
        <w:tab/>
        <w:t>2,553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Lancaster County </w:t>
      </w:r>
      <w:r w:rsidRPr="00A36BF4">
        <w:tab/>
        <w:t>76,652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Newberry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 - Eden </w:t>
      </w:r>
      <w:r w:rsidRPr="00A36BF4">
        <w:tab/>
        <w:t>1,062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Consolidated Number 5 </w:t>
      </w:r>
      <w:r w:rsidRPr="00A36BF4">
        <w:tab/>
        <w:t>1,410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Fairview </w:t>
      </w:r>
      <w:r w:rsidRPr="00A36BF4">
        <w:tab/>
        <w:t>1,939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Hartford</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9502.02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5064, 5065, 5067, 5068, 5069, 5070, 5071, 5073, 5074, 5075, 5076, 5094, 5095, 5096, 5097, 5121, 5135, 5139, 5140, 5142, 5155, 5156, 5157, 5158  </w:t>
      </w:r>
      <w:r w:rsidRPr="00A36BF4">
        <w:tab/>
        <w:t>303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9505.02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4081, 4082, 4083, 4084, 4085, 4086, 4087, 5058, 5059, 5063, 5064, 5071, 5073, 5074, 5075, 5076, 5077, 5078, 5079, 5080, 5083, 5085, 5086, 5087, 5092  </w:t>
      </w:r>
      <w:r w:rsidRPr="00A36BF4">
        <w:tab/>
        <w:t>111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9506.01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2007, 2008, 2009, 2010, 2019, 2020, 2021, 2022, 2023, 2024, 2025, 2026, 3013  </w:t>
      </w:r>
      <w:r w:rsidRPr="00A36BF4">
        <w:tab/>
        <w:t>537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3013, 3014, 3017, 3024, 3025, 3032, 3033, 3034, 3035, 3047, 3048, 3049, 3050, 3051, 3052, 3053, 3054, 3055, 3056, 3109, 3110  </w:t>
      </w:r>
      <w:r w:rsidRPr="00A36BF4">
        <w:tab/>
        <w:t>317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Hartford Subtotal</w:t>
      </w:r>
      <w:r w:rsidRPr="00A36BF4">
        <w:tab/>
        <w:t>1,268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Helena </w:t>
      </w:r>
      <w:r w:rsidRPr="00A36BF4">
        <w:tab/>
        <w:t>1,187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Johnstone </w:t>
      </w:r>
      <w:r w:rsidRPr="00A36BF4">
        <w:tab/>
        <w:t>978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Kinards-Jalapa </w:t>
      </w:r>
      <w:r w:rsidRPr="00A36BF4">
        <w:tab/>
        <w:t>739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Little Mountain </w:t>
      </w:r>
      <w:r w:rsidRPr="00A36BF4">
        <w:tab/>
        <w:t>1,433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Maybinton </w:t>
      </w:r>
      <w:r w:rsidRPr="00A36BF4">
        <w:tab/>
        <w:t>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Midway </w:t>
      </w:r>
      <w:r w:rsidRPr="00A36BF4">
        <w:tab/>
        <w:t>399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Bethel Garmany </w:t>
      </w:r>
      <w:r w:rsidRPr="00A36BF4">
        <w:tab/>
        <w:t>2,437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1 </w:t>
      </w:r>
      <w:r w:rsidRPr="00A36BF4">
        <w:tab/>
        <w:t>754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2 </w:t>
      </w:r>
      <w:r w:rsidRPr="00A36BF4">
        <w:tab/>
        <w:t>2,221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3 </w:t>
      </w:r>
      <w:r w:rsidRPr="00A36BF4">
        <w:tab/>
        <w:t>1,636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4 </w:t>
      </w:r>
      <w:r w:rsidRPr="00A36BF4">
        <w:tab/>
        <w:t>897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5 </w:t>
      </w:r>
      <w:r w:rsidRPr="00A36BF4">
        <w:tab/>
        <w:t>1,266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Newberry Ward 6 </w:t>
      </w:r>
      <w:r w:rsidRPr="00A36BF4">
        <w:tab/>
        <w:t>1,818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Oakland </w:t>
      </w:r>
      <w:r w:rsidRPr="00A36BF4">
        <w:tab/>
        <w:t>1,769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w:t>
      </w:r>
      <w:r>
        <w:t>’</w:t>
      </w:r>
      <w:r w:rsidRPr="00A36BF4">
        <w:t xml:space="preserve">Neal </w:t>
      </w:r>
      <w:r w:rsidRPr="00A36BF4">
        <w:tab/>
        <w:t>1,577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Peak </w:t>
      </w:r>
      <w:r w:rsidRPr="00A36BF4">
        <w:tab/>
        <w:t>171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Pomaria </w:t>
      </w:r>
      <w:r w:rsidRPr="00A36BF4">
        <w:tab/>
        <w:t>853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Prosperity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9506.01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1008, 1009, 1010, 1011, 1012, 1013, 1014, 1023, 1024, 1025, 1026, 1027, 1028, 1029, 1030, 1031, 1032, 1040, 1041, 1042, 1043, 1044, 1045, 1046, 1047, 1048, 1049, 1050, 1051, 1052, 1053, 1054, 1055, 1056, 1057, 1058, 1059, 1060, 1061, 1062, 1063, 1064, 1065, 1067, 1068, 1069, 1070, 1071, 1072, 1073, 1074, 1075, 1076, 1077, 1078, 1079, 1080, 1081, 1082, 1083, 1084, 1085, 1086, 1087, 1088, 1089, 1090, 1091, 1092, 1093, 1094, 1095, 1096, 1097, 1098, 1106, 1107, 1110, 1111, 1112, 1113, 1114, 1117, 2003, 2004, 2005, 2006, 2011, 2012, 2013, 2014, 2015, 2027, 2028, 2029, 2030, 2031, 2032, 2033, 2034, 2035, 2036, 2037, 2038, 2040, 2041, 2042, 2043, 2044, 2045, 2046, 2047, 2048, 2049, 2050, 2051, 2052, 2053, 2054, 2055, 2056, 2057, 2058, 2059, 2060, 2061, 2062, 2063, 2064, 2065, 2066, 2067, 2068, 2069, 2070, 2071, 2072, 2073, 2074, 2075, 2076, 2077, 3000, 3001  </w:t>
      </w:r>
      <w:r w:rsidRPr="00A36BF4">
        <w:tab/>
        <w:t>2,728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Prosperity Subtotal</w:t>
      </w:r>
      <w:r w:rsidRPr="00A36BF4">
        <w:tab/>
        <w:t>2,728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Phillips Jolly Street </w:t>
      </w:r>
      <w:r w:rsidRPr="00A36BF4">
        <w:tab/>
        <w:t>1,535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Wheeland </w:t>
      </w:r>
      <w:r w:rsidRPr="00A36BF4">
        <w:tab/>
        <w:t>604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Whitmire City </w:t>
      </w:r>
      <w:r w:rsidRPr="00A36BF4">
        <w:tab/>
        <w:t>1,355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Whitmire Outside </w:t>
      </w:r>
      <w:r w:rsidRPr="00A36BF4">
        <w:tab/>
        <w:t>1,323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Spartanburg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Arrowood Baptist </w:t>
      </w:r>
      <w:r w:rsidRPr="00A36BF4">
        <w:tab/>
        <w:t>1,027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Ben Avon Methodist- Mt. Sinai Baptist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221.02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1034, 1035, 2016  </w:t>
      </w:r>
      <w:r w:rsidRPr="00A36BF4">
        <w:tab/>
        <w:t>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Ben Avon Methodist- Mt. Sinai Baptist Subtotal</w:t>
      </w:r>
      <w:r w:rsidRPr="00A36BF4">
        <w:tab/>
        <w:t>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Boiling Springs High School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224.03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3009, 3010, 3011, 3012, 3016, 3017, 3021, 3022, 3027  </w:t>
      </w:r>
      <w:r w:rsidRPr="00A36BF4">
        <w:tab/>
        <w:t>362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Boiling Springs High School Subtotal</w:t>
      </w:r>
      <w:r w:rsidRPr="00A36BF4">
        <w:tab/>
        <w:t>362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Cannons Elementary </w:t>
      </w:r>
      <w:r w:rsidRPr="00A36BF4">
        <w:tab/>
        <w:t>1,702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Carlisle Fosters Home </w:t>
      </w:r>
      <w:r w:rsidRPr="00A36BF4">
        <w:tab/>
        <w:t>2,677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Cavins Hobbysville </w:t>
      </w:r>
      <w:r w:rsidRPr="00A36BF4">
        <w:tab/>
        <w:t>1,479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Cherokee Springs Fire Station </w:t>
      </w:r>
      <w:r w:rsidRPr="00A36BF4">
        <w:tab/>
        <w:t>2,426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Chesnee Senior Center </w:t>
      </w:r>
      <w:r w:rsidRPr="00A36BF4">
        <w:tab/>
        <w:t>3,729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Clifdale Elementary </w:t>
      </w:r>
      <w:r w:rsidRPr="00A36BF4">
        <w:tab/>
        <w:t>1,416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Colley Springs Baptist </w:t>
      </w:r>
      <w:r w:rsidRPr="00A36BF4">
        <w:tab/>
        <w:t>4,043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Converse Fire Station </w:t>
      </w:r>
      <w:r w:rsidRPr="00A36BF4">
        <w:tab/>
        <w:t>1,936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Cowpens Depot Museum </w:t>
      </w:r>
      <w:r w:rsidRPr="00A36BF4">
        <w:tab/>
        <w:t>2,069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Cowpens Fire Station </w:t>
      </w:r>
      <w:r w:rsidRPr="00A36BF4">
        <w:tab/>
        <w:t>2,891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Cross Anchor Fire Station </w:t>
      </w:r>
      <w:r w:rsidRPr="00A36BF4">
        <w:tab/>
        <w:t>1,311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Daniel Morgan Technology Center</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2049, 2065, 2068, 2075, 2076, 2077  </w:t>
      </w:r>
      <w:r w:rsidRPr="00A36BF4">
        <w:tab/>
        <w:t>338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Daniel Morgan Technology Center Subtotal</w:t>
      </w:r>
      <w:r w:rsidRPr="00A36BF4">
        <w:tab/>
        <w:t>338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Enoree First Baptist </w:t>
      </w:r>
      <w:r w:rsidRPr="00A36BF4">
        <w:tab/>
        <w:t>2,314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Gable Middle School </w:t>
      </w:r>
      <w:r w:rsidRPr="00A36BF4">
        <w:tab/>
        <w:t>3,978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Glendale Fire Station </w:t>
      </w:r>
      <w:r w:rsidRPr="00A36BF4">
        <w:tab/>
        <w:t>2,278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Lake Bowen Baptist </w:t>
      </w:r>
      <w:r w:rsidRPr="00A36BF4">
        <w:tab/>
        <w:t>5,419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High School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3041  </w:t>
      </w:r>
      <w:r w:rsidRPr="00A36BF4">
        <w:tab/>
        <w:t>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High School Subtotal</w:t>
      </w:r>
      <w:r w:rsidRPr="00A36BF4">
        <w:tab/>
        <w:t>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United Methodist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1019, 1020, 1021, 1022, 1023, 1024, 1025, 1026, 1084, 1085, 1086, 1087, 1088, 1089, 1090, 1092, 1093, 1094, 1095, 1096, 1097, 1098, 1099, 1100, 1101, 1102, 1103, 1107, 1108, 1109, 1141, 1144, 3026, 3027  </w:t>
      </w:r>
      <w:r w:rsidRPr="00A36BF4">
        <w:tab/>
        <w:t>625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3002,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3064, 3065, 3066, 3067, 3068, 3069, 3070, 3071, 3072, 3073, 3074, 3075, 3076, 3077, 3078, 3079, 3080, 3081, 3086, 3087, 3090, 3091, 3100  </w:t>
      </w:r>
      <w:r w:rsidRPr="00A36BF4">
        <w:tab/>
        <w:t>3,016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Landrum United Methodist Subtotal</w:t>
      </w:r>
      <w:r w:rsidRPr="00A36BF4">
        <w:tab/>
        <w:t>3,641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Mayo Elementary </w:t>
      </w:r>
      <w:r w:rsidRPr="00A36BF4">
        <w:tab/>
        <w:t>3,022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Mountain View Baptist </w:t>
      </w:r>
      <w:r w:rsidRPr="00A36BF4">
        <w:tab/>
        <w:t>1,980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Mt. Calvary Presbyterian </w:t>
      </w:r>
      <w:r w:rsidRPr="00A36BF4">
        <w:tab/>
        <w:t>5,021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Oakland Elementary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224.04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2004, 2005, 2006, 2007, 2009, 2010, 2011, 2012, 2013, 2014, 2015, 2016, 2018, 2019, 2020, 2021, 2022, 2023, 2024, 2025, 2026, 2027, 3018, 3020, 3021, 3023, 3024, 3029, 3030, 3031, 3032, 3033, 3034, 3035, 3036, 3037, 3038  </w:t>
      </w:r>
      <w:r w:rsidRPr="00A36BF4">
        <w:tab/>
        <w:t>2,138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Oakland Elementary Subtotal</w:t>
      </w:r>
      <w:r w:rsidRPr="00A36BF4">
        <w:tab/>
        <w:t>2,138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Pacolet Town Hall </w:t>
      </w:r>
      <w:r w:rsidRPr="00A36BF4">
        <w:tab/>
        <w:t>1,241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Pauline Gleen Springs Elementary </w:t>
      </w:r>
      <w:r w:rsidRPr="00A36BF4">
        <w:tab/>
        <w:t>1,599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Swofford Career Center </w:t>
      </w:r>
      <w:r w:rsidRPr="00A36BF4">
        <w:tab/>
        <w:t>4,567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T.W. Edwards Recreation Center </w:t>
      </w:r>
      <w:r w:rsidRPr="00A36BF4">
        <w:tab/>
        <w:t>2,386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White Stone Methodist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238.01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1006, 2000, 2001, 2002, 2003, 2004, 2022, 2023, 2024, 2025, 2026, 2027, 2028, 2045  </w:t>
      </w:r>
      <w:r w:rsidRPr="00A36BF4">
        <w:tab/>
        <w:t>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239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1011, 1012, 1027, 1028, 1029, 1030, 1031, 1036, 1037, 1038, 1039, 1040, 1041, 1042, 1046, 1047, 1048, 1049, 1050, 1051, 1052, 1053, 1054, 1055, 1056, 1057, 1058, 1059, 1060, 1061, 1062, 1063, 1064, 1065, 1066, 1067, 1068, 1069, 1070, 1071, 1072, 1073, 1074, 1075, 1076, 1077, 1078, 1079, 1080, 1081, 1082  </w:t>
      </w:r>
      <w:r w:rsidRPr="00A36BF4">
        <w:tab/>
        <w:t>625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White Stone Methodist Subtotal</w:t>
      </w:r>
      <w:r w:rsidRPr="00A36BF4">
        <w:tab/>
        <w:t>720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Woodruff American Legion </w:t>
      </w:r>
      <w:r w:rsidRPr="00A36BF4">
        <w:tab/>
        <w:t>1,133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Woodruff Armory Drive Fire Stations </w:t>
      </w:r>
      <w:r w:rsidRPr="00A36BF4">
        <w:tab/>
        <w:t>2,282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Woodruff Town Hall </w:t>
      </w:r>
      <w:r w:rsidRPr="00A36BF4">
        <w:tab/>
        <w:t>3,541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Sumter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Bates </w:t>
      </w:r>
      <w:r w:rsidRPr="00A36BF4">
        <w:tab/>
        <w:t>906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Birnie </w:t>
      </w:r>
      <w:r w:rsidRPr="00A36BF4">
        <w:tab/>
        <w:t>1,458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Burns-Downs </w:t>
      </w:r>
      <w:r w:rsidRPr="00A36BF4">
        <w:tab/>
        <w:t>1,251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Crosswell </w:t>
      </w:r>
      <w:r w:rsidRPr="00A36BF4">
        <w:tab/>
        <w:t>2,408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Dalzel #1 </w:t>
      </w:r>
      <w:r w:rsidRPr="00A36BF4">
        <w:tab/>
        <w:t>2,409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Dalzel #2 </w:t>
      </w:r>
      <w:r w:rsidRPr="00A36BF4">
        <w:tab/>
        <w:t>1,851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Ebenezer #1 </w:t>
      </w:r>
      <w:r w:rsidRPr="00A36BF4">
        <w:tab/>
        <w:t>2,193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Ebenezer #2 </w:t>
      </w:r>
      <w:r w:rsidRPr="00A36BF4">
        <w:tab/>
        <w:t>2,263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Folsom Park </w:t>
      </w:r>
      <w:r w:rsidRPr="00A36BF4">
        <w:tab/>
        <w:t>2,516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 Swamp #2 </w:t>
      </w:r>
      <w:r w:rsidRPr="00A36BF4">
        <w:tab/>
        <w:t>1,350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Hampton Park </w:t>
      </w:r>
      <w:r w:rsidRPr="00A36BF4">
        <w:tab/>
        <w:t>1,040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Hillcrest </w:t>
      </w:r>
      <w:r w:rsidRPr="00A36BF4">
        <w:tab/>
        <w:t>1,341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Horatio </w:t>
      </w:r>
      <w:r w:rsidRPr="00A36BF4">
        <w:tab/>
        <w:t>812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Lemira </w:t>
      </w:r>
      <w:r w:rsidRPr="00A36BF4">
        <w:tab/>
        <w:t>2,248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Loring </w:t>
      </w:r>
      <w:r w:rsidRPr="00A36BF4">
        <w:tab/>
        <w:t>2,000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Magnolia-Harmony </w:t>
      </w:r>
      <w:r w:rsidRPr="00A36BF4">
        <w:tab/>
        <w:t>1,356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Morris College </w:t>
      </w:r>
      <w:r w:rsidRPr="00A36BF4">
        <w:tab/>
        <w:t>2,199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Mullberry </w:t>
      </w:r>
      <w:r w:rsidRPr="00A36BF4">
        <w:tab/>
        <w:t>1,527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Oakland Plantation #1 </w:t>
      </w:r>
      <w:r w:rsidRPr="00A36BF4">
        <w:tab/>
        <w:t>2,006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Oswego </w:t>
      </w:r>
      <w:r w:rsidRPr="00A36BF4">
        <w:tab/>
        <w:t>1,709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Palmetto Park </w:t>
      </w:r>
      <w:r w:rsidRPr="00A36BF4">
        <w:tab/>
        <w:t>2,565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mbert </w:t>
      </w:r>
      <w:r w:rsidRPr="00A36BF4">
        <w:tab/>
        <w:t>3,679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Savage-Glover </w:t>
      </w:r>
      <w:r w:rsidRPr="00A36BF4">
        <w:tab/>
        <w:t>932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Second Mill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2030, 2039, 2040, 2041, 2068, 2069, 2070  </w:t>
      </w:r>
      <w:r w:rsidRPr="00A36BF4">
        <w:tab/>
        <w:t>187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Second Mill Subtotal</w:t>
      </w:r>
      <w:r w:rsidRPr="00A36BF4">
        <w:tab/>
        <w:t>187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 Liberty </w:t>
      </w:r>
      <w:r w:rsidRPr="00A36BF4">
        <w:tab/>
        <w:t>1,050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South Red Bay </w:t>
      </w:r>
      <w:r w:rsidRPr="00A36BF4">
        <w:tab/>
        <w:t>1,425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Stone Hill </w:t>
      </w:r>
      <w:r w:rsidRPr="00A36BF4">
        <w:tab/>
        <w:t>1,029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Swan Lake </w:t>
      </w:r>
      <w:r w:rsidRPr="00A36BF4">
        <w:tab/>
        <w:t>1,533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Thomas Sumpter </w:t>
      </w:r>
      <w:r w:rsidRPr="00A36BF4">
        <w:tab/>
        <w:t>1,774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Wilder </w:t>
      </w:r>
      <w:r w:rsidRPr="00A36BF4">
        <w:tab/>
        <w:t>1,327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Union County </w:t>
      </w:r>
      <w:r w:rsidRPr="00A36BF4">
        <w:tab/>
        <w:t>28,961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York County </w:t>
      </w:r>
      <w:r w:rsidRPr="00A36BF4">
        <w:tab/>
        <w:t>226,073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Allendale County </w:t>
      </w:r>
      <w:r w:rsidRPr="00A36BF4">
        <w:tab/>
        <w:t>10,419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Bamberg County </w:t>
      </w:r>
      <w:r w:rsidRPr="00A36BF4">
        <w:tab/>
        <w:t>15,987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Beaufort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Burton 1B </w:t>
      </w:r>
      <w:r w:rsidRPr="00A36BF4">
        <w:tab/>
        <w:t>2,053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Dale Lobeco </w:t>
      </w:r>
      <w:r w:rsidRPr="00A36BF4">
        <w:tab/>
        <w:t>1,629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 xml:space="preserve">s Island 1A </w:t>
      </w:r>
      <w:r w:rsidRPr="00A36BF4">
        <w:tab/>
        <w:t>2,062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 xml:space="preserve">s Island 2A </w:t>
      </w:r>
      <w:r w:rsidRPr="00A36BF4">
        <w:tab/>
        <w:t>2,132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s Island 2B</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1006, 1007, 1008, 1009, 1010, 1011, 1012, 1013, 1014, 1015, 1016, 1017, 1018, 1019, 1020, 1021, 1022, 1023, 1024, 1058, 1059, 1060, 1061, 1062, 1063  </w:t>
      </w:r>
      <w:r w:rsidRPr="00A36BF4">
        <w:tab/>
        <w:t>1,168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3000, 3001, 3002, 3003, 3004, 3005, 3006, 3007, 3008, 3009, 3011, 3012, 3013, 3025, 3070, 3071  </w:t>
      </w:r>
      <w:r w:rsidRPr="00A36BF4">
        <w:tab/>
        <w:t>815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1003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s Island 2B Subtotal</w:t>
      </w:r>
      <w:r w:rsidRPr="00A36BF4">
        <w:tab/>
        <w:t>1,983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Lady</w:t>
      </w:r>
      <w:r>
        <w:t>’</w:t>
      </w:r>
      <w:r w:rsidRPr="00A36BF4">
        <w:t xml:space="preserve">s Island 3A </w:t>
      </w:r>
      <w:r w:rsidRPr="00A36BF4">
        <w:tab/>
        <w:t>2,872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Seabrook 1 </w:t>
      </w:r>
      <w:r w:rsidRPr="00A36BF4">
        <w:tab/>
        <w:t>2,581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Seabrook 2 </w:t>
      </w:r>
      <w:r w:rsidRPr="00A36BF4">
        <w:tab/>
        <w:t>1,401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Seabrook 3 </w:t>
      </w:r>
      <w:r w:rsidRPr="00A36BF4">
        <w:tab/>
        <w:t>2,415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Sheldon 1 </w:t>
      </w:r>
      <w:r w:rsidRPr="00A36BF4">
        <w:tab/>
        <w:t>1,368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Sheldon 2 </w:t>
      </w:r>
      <w:r w:rsidRPr="00A36BF4">
        <w:tab/>
        <w:t>1,272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Berkeley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Alvin </w:t>
      </w:r>
      <w:r w:rsidRPr="00A36BF4">
        <w:tab/>
        <w:t>1,304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Bethera </w:t>
      </w:r>
      <w:r w:rsidRPr="00A36BF4">
        <w:tab/>
        <w:t>309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Cainhoy </w:t>
      </w:r>
      <w:r w:rsidRPr="00A36BF4">
        <w:tab/>
        <w:t>2,184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Cordesville </w:t>
      </w:r>
      <w:r w:rsidRPr="00A36BF4">
        <w:tab/>
        <w:t>1,809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Cross </w:t>
      </w:r>
      <w:r w:rsidRPr="00A36BF4">
        <w:tab/>
        <w:t>3,598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Daniel Island No. 1 </w:t>
      </w:r>
      <w:r w:rsidRPr="00A36BF4">
        <w:tab/>
        <w:t>4,386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Daniel Island No. 2 </w:t>
      </w:r>
      <w:r w:rsidRPr="00A36BF4">
        <w:tab/>
        <w:t>4,976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Eadytown </w:t>
      </w:r>
      <w:r w:rsidRPr="00A36BF4">
        <w:tab/>
        <w:t>937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Hilton Cross Roads </w:t>
      </w:r>
      <w:r w:rsidRPr="00A36BF4">
        <w:tab/>
        <w:t>2,807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Huger </w:t>
      </w:r>
      <w:r w:rsidRPr="00A36BF4">
        <w:tab/>
        <w:t>1,776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Jamestown </w:t>
      </w:r>
      <w:r w:rsidRPr="00A36BF4">
        <w:tab/>
        <w:t>818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Lebanon </w:t>
      </w:r>
      <w:r w:rsidRPr="00A36BF4">
        <w:tab/>
        <w:t>1,015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Macedonia </w:t>
      </w:r>
      <w:r w:rsidRPr="00A36BF4">
        <w:tab/>
        <w:t>2,828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Russelville </w:t>
      </w:r>
      <w:r w:rsidRPr="00A36BF4">
        <w:tab/>
        <w:t>2,047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Shulerville </w:t>
      </w:r>
      <w:r w:rsidRPr="00A36BF4">
        <w:tab/>
        <w:t>477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Stephen No. 1 </w:t>
      </w:r>
      <w:r w:rsidRPr="00A36BF4">
        <w:tab/>
        <w:t>2,421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Stephen No. 2 </w:t>
      </w:r>
      <w:r w:rsidRPr="00A36BF4">
        <w:tab/>
        <w:t>2,351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Wassamassaw No. 2 </w:t>
      </w:r>
      <w:r w:rsidRPr="00A36BF4">
        <w:tab/>
        <w:t>5,528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Charleston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1007, 1008  </w:t>
      </w:r>
      <w:r w:rsidRPr="00A36BF4">
        <w:tab/>
        <w:t>142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10 Subtotal</w:t>
      </w:r>
      <w:r w:rsidRPr="00A36BF4">
        <w:tab/>
        <w:t>142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12 </w:t>
      </w:r>
      <w:r w:rsidRPr="00A36BF4">
        <w:tab/>
        <w:t>4,104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13 </w:t>
      </w:r>
      <w:r w:rsidRPr="00A36BF4">
        <w:tab/>
        <w:t>1,269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2000, 2001, 2002, 2003, 2004  </w:t>
      </w:r>
      <w:r w:rsidRPr="00A36BF4">
        <w:tab/>
        <w:t>1,471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1043, 1044  </w:t>
      </w:r>
      <w:r w:rsidRPr="00A36BF4">
        <w:tab/>
        <w:t>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14 Subtotal</w:t>
      </w:r>
      <w:r w:rsidRPr="00A36BF4">
        <w:tab/>
        <w:t>1,500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15 </w:t>
      </w:r>
      <w:r w:rsidRPr="00A36BF4">
        <w:tab/>
        <w:t>2,422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16 </w:t>
      </w:r>
      <w:r w:rsidRPr="00A36BF4">
        <w:tab/>
        <w:t>1,390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17 </w:t>
      </w:r>
      <w:r w:rsidRPr="00A36BF4">
        <w:tab/>
        <w:t>1,151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18 </w:t>
      </w:r>
      <w:r w:rsidRPr="00A36BF4">
        <w:tab/>
        <w:t>1,727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19 </w:t>
      </w:r>
      <w:r w:rsidRPr="00A36BF4">
        <w:tab/>
        <w:t>945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20 </w:t>
      </w:r>
      <w:r w:rsidRPr="00A36BF4">
        <w:tab/>
        <w:t>1,347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Charleston 21 </w:t>
      </w:r>
      <w:r w:rsidRPr="00A36BF4">
        <w:tab/>
        <w:t>1,225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1013, 1014, 1015, 1019, 1020, 1021, 1022, 1023, 1025, 1026, 1027, 1028, 1029, 1030, 1031, 1032, 1033, 2000, 2001, 2002, 2003, 2008, 2009, 2010, 2011, 2012, 2014  </w:t>
      </w:r>
      <w:r w:rsidRPr="00A36BF4">
        <w:tab/>
        <w:t>1,081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8 Subtotal</w:t>
      </w:r>
      <w:r w:rsidRPr="00A36BF4">
        <w:tab/>
        <w:t>1,081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w:t>
      </w:r>
      <w:r w:rsidRPr="00A36BF4">
        <w:tab/>
        <w:t>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Charleston 9 Subtotal</w:t>
      </w:r>
      <w:r w:rsidRPr="00A36BF4">
        <w:tab/>
        <w:t>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 </w:t>
      </w:r>
      <w:r w:rsidRPr="00A36BF4">
        <w:tab/>
        <w:t>1,323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10 </w:t>
      </w:r>
      <w:r w:rsidRPr="00A36BF4">
        <w:tab/>
        <w:t>2,771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11 </w:t>
      </w:r>
      <w:r w:rsidRPr="00A36BF4">
        <w:tab/>
        <w:t>1,115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12 </w:t>
      </w:r>
      <w:r w:rsidRPr="00A36BF4">
        <w:tab/>
        <w:t>602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13 </w:t>
      </w:r>
      <w:r w:rsidRPr="00A36BF4">
        <w:tab/>
        <w:t>1,856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14 </w:t>
      </w:r>
      <w:r w:rsidRPr="00A36BF4">
        <w:tab/>
        <w:t>817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15 </w:t>
      </w:r>
      <w:r w:rsidRPr="00A36BF4">
        <w:tab/>
        <w:t>2,279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16 </w:t>
      </w:r>
      <w:r w:rsidRPr="00A36BF4">
        <w:tab/>
        <w:t>1,354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17 </w:t>
      </w:r>
      <w:r w:rsidRPr="00A36BF4">
        <w:tab/>
        <w:t>1,523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18 </w:t>
      </w:r>
      <w:r w:rsidRPr="00A36BF4">
        <w:tab/>
        <w:t>3,534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19 </w:t>
      </w:r>
      <w:r w:rsidRPr="00A36BF4">
        <w:tab/>
        <w:t>2,738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 </w:t>
      </w:r>
      <w:r w:rsidRPr="00A36BF4">
        <w:tab/>
        <w:t>3,063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24 </w:t>
      </w:r>
      <w:r w:rsidRPr="00A36BF4">
        <w:tab/>
        <w:t>3,717</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25</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31.11</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1008, 1009, 1042, 1043, 1048, 1049, 1051, 1052  </w:t>
      </w:r>
      <w:r w:rsidRPr="00A36BF4">
        <w:tab/>
        <w:t>0</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1030, 1031, 1032, 1034, 1035, 1039, 1040, 1041, 1042  </w:t>
      </w:r>
      <w:r w:rsidRPr="00A36BF4">
        <w:tab/>
        <w:t>518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25 Subtotal</w:t>
      </w:r>
      <w:r w:rsidRPr="00A36BF4">
        <w:tab/>
        <w:t>518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2006, 2007, 2008, 2009, 2010, 2011, 2012, 2013, 2014, 2015, 2016, 2017, 2018, 2026, 2027, 2059, 2060, 2061, 2062  </w:t>
      </w:r>
      <w:r w:rsidRPr="00A36BF4">
        <w:tab/>
        <w:t>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North Charleston 3 Subtotal</w:t>
      </w:r>
      <w:r w:rsidRPr="00A36BF4">
        <w:tab/>
        <w:t>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4 </w:t>
      </w:r>
      <w:r w:rsidRPr="00A36BF4">
        <w:tab/>
        <w:t>1,745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5 </w:t>
      </w:r>
      <w:r w:rsidRPr="00A36BF4">
        <w:tab/>
        <w:t>2,983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6 </w:t>
      </w:r>
      <w:r w:rsidRPr="00A36BF4">
        <w:tab/>
        <w:t>2,127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7 </w:t>
      </w:r>
      <w:r w:rsidRPr="00A36BF4">
        <w:tab/>
        <w:t>2,532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8 </w:t>
      </w:r>
      <w:r w:rsidRPr="00A36BF4">
        <w:tab/>
        <w:t>1,219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Charleston 9 </w:t>
      </w:r>
      <w:r w:rsidRPr="00A36BF4">
        <w:tab/>
        <w:t>2,579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1 </w:t>
      </w:r>
      <w:r w:rsidRPr="00A36BF4">
        <w:tab/>
        <w:t>1,167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Pauls 2A </w:t>
      </w:r>
      <w:r w:rsidRPr="00A36BF4">
        <w:tab/>
        <w:t>1,498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Clarendon County </w:t>
      </w:r>
      <w:r w:rsidRPr="00A36BF4">
        <w:tab/>
        <w:t>34,971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Colleton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Ashton </w:t>
      </w:r>
      <w:r w:rsidRPr="00A36BF4">
        <w:tab/>
        <w:t>156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Bells </w:t>
      </w:r>
      <w:r w:rsidRPr="00A36BF4">
        <w:tab/>
        <w:t>417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Berea </w:t>
      </w:r>
      <w:r w:rsidRPr="00A36BF4">
        <w:tab/>
        <w:t>140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Canady</w:t>
      </w:r>
      <w:r>
        <w:t>’</w:t>
      </w:r>
      <w:r w:rsidRPr="00A36BF4">
        <w:t xml:space="preserve">s </w:t>
      </w:r>
      <w:r w:rsidRPr="00A36BF4">
        <w:tab/>
        <w:t>741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Cottageville </w:t>
      </w:r>
      <w:r w:rsidRPr="00A36BF4">
        <w:tab/>
        <w:t>3,740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Edisto </w:t>
      </w:r>
      <w:r w:rsidRPr="00A36BF4">
        <w:tab/>
        <w:t>421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 Pond </w:t>
      </w:r>
      <w:r w:rsidRPr="00A36BF4">
        <w:tab/>
        <w:t>1,107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Hendersonville </w:t>
      </w:r>
      <w:r w:rsidRPr="00A36BF4">
        <w:tab/>
        <w:t>1,499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Horse Pen </w:t>
      </w:r>
      <w:r w:rsidRPr="00A36BF4">
        <w:tab/>
        <w:t>1,002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Hudson Mill </w:t>
      </w:r>
      <w:r w:rsidRPr="00A36BF4">
        <w:tab/>
        <w:t>893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Jacksonboro</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4119  </w:t>
      </w:r>
      <w:r w:rsidRPr="00A36BF4">
        <w:tab/>
        <w:t>0</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9707</w:t>
      </w:r>
    </w:p>
    <w:p w:rsidR="004E4C6D" w:rsidRDefault="004E4C6D" w:rsidP="000859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3046, 3047, 3066, 3067, 3071, 3072, 3073, 3074, 3075, 3076, 3077, 3078, 3079, 3080, 3081, 3082, 3083, 3086, 3087, 3088, 3089, 3090, 3091, 3092, 3093, 3094, 3095, 3096, 3097, 3098, 3099, 3100, 3101, 3102, 3103, 3104, 3105, 3106, 3107, 3108, 3109, 3110, 3111, 3112, 3114, 3116  </w:t>
      </w:r>
      <w:r w:rsidRPr="00A36BF4">
        <w:tab/>
        <w:t>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A36BF4">
        <w:tab/>
        <w:t>540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Jacksonboro Subtotal</w:t>
      </w:r>
      <w:r w:rsidRPr="00A36BF4">
        <w:tab/>
        <w:t>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Lodge </w:t>
      </w:r>
      <w:r w:rsidRPr="00A36BF4">
        <w:tab/>
        <w:t>628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Maple Cane </w:t>
      </w:r>
      <w:r w:rsidRPr="00A36BF4">
        <w:tab/>
        <w:t>902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Mashawville </w:t>
      </w:r>
      <w:r w:rsidRPr="00A36BF4">
        <w:tab/>
        <w:t>1,006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Peeples </w:t>
      </w:r>
      <w:r w:rsidRPr="00A36BF4">
        <w:tab/>
        <w:t>1,212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Peniel </w:t>
      </w:r>
      <w:r w:rsidRPr="00A36BF4">
        <w:tab/>
        <w:t>838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Petits </w:t>
      </w:r>
      <w:r w:rsidRPr="00A36BF4">
        <w:tab/>
        <w:t>319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Rice Patch </w:t>
      </w:r>
      <w:r w:rsidRPr="00A36BF4">
        <w:tab/>
        <w:t>927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Ritter </w:t>
      </w:r>
      <w:r w:rsidRPr="00A36BF4">
        <w:tab/>
        <w:t>997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Round O </w:t>
      </w:r>
      <w:r w:rsidRPr="00A36BF4">
        <w:tab/>
        <w:t>1,028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Ruffin </w:t>
      </w:r>
      <w:r w:rsidRPr="00A36BF4">
        <w:tab/>
        <w:t>435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Sidneys </w:t>
      </w:r>
      <w:r w:rsidRPr="00A36BF4">
        <w:tab/>
        <w:t>619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Smoaks </w:t>
      </w:r>
      <w:r w:rsidRPr="00A36BF4">
        <w:tab/>
        <w:t>1,244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Sniders </w:t>
      </w:r>
      <w:r w:rsidRPr="00A36BF4">
        <w:tab/>
        <w:t>1,018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Stokes </w:t>
      </w:r>
      <w:r w:rsidRPr="00A36BF4">
        <w:tab/>
        <w:t>936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Walterboro No. 1 </w:t>
      </w:r>
      <w:r w:rsidRPr="00A36BF4">
        <w:tab/>
        <w:t>2,791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Walterboro No. 2 </w:t>
      </w:r>
      <w:r w:rsidRPr="00A36BF4">
        <w:tab/>
        <w:t>3,779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Walterboro No. 3 </w:t>
      </w:r>
      <w:r w:rsidRPr="00A36BF4">
        <w:tab/>
        <w:t>3,309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Walterboro No. 4 </w:t>
      </w:r>
      <w:r w:rsidRPr="00A36BF4">
        <w:tab/>
        <w:t>4,631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Williams </w:t>
      </w:r>
      <w:r w:rsidRPr="00A36BF4">
        <w:tab/>
        <w:t>410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Wolfe Creek </w:t>
      </w:r>
      <w:r w:rsidRPr="00A36BF4">
        <w:tab/>
        <w:t>661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Dorchester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Bacons Bridge </w:t>
      </w:r>
      <w:r w:rsidRPr="00A36BF4">
        <w:tab/>
        <w:t>2,623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Beech Hill </w:t>
      </w:r>
      <w:r w:rsidRPr="00A36BF4">
        <w:tab/>
        <w:t>1,819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Beech Hill 2 </w:t>
      </w:r>
      <w:r w:rsidRPr="00A36BF4">
        <w:tab/>
        <w:t>1,501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Clemson 2 </w:t>
      </w:r>
      <w:r w:rsidRPr="00A36BF4">
        <w:tab/>
        <w:t>2,462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Clemson 3 </w:t>
      </w:r>
      <w:r w:rsidRPr="00A36BF4">
        <w:tab/>
        <w:t>2,923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Cypress </w:t>
      </w:r>
      <w:r w:rsidRPr="00A36BF4">
        <w:tab/>
        <w:t>3,559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Delemars </w:t>
      </w:r>
      <w:r w:rsidRPr="00A36BF4">
        <w:tab/>
        <w:t>657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Flowertown </w:t>
      </w:r>
      <w:r w:rsidRPr="00A36BF4">
        <w:tab/>
        <w:t>2,529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Flowertown 2 </w:t>
      </w:r>
      <w:r w:rsidRPr="00A36BF4">
        <w:tab/>
        <w:t>2,367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Four Hole </w:t>
      </w:r>
      <w:r w:rsidRPr="00A36BF4">
        <w:tab/>
        <w:t>1,443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Givhans </w:t>
      </w:r>
      <w:r w:rsidRPr="00A36BF4">
        <w:tab/>
        <w:t>1,295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Givhans 2 </w:t>
      </w:r>
      <w:r w:rsidRPr="00A36BF4">
        <w:tab/>
        <w:t>976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Grover </w:t>
      </w:r>
      <w:r w:rsidRPr="00A36BF4">
        <w:tab/>
        <w:t>1,162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Harleyville </w:t>
      </w:r>
      <w:r w:rsidRPr="00A36BF4">
        <w:tab/>
        <w:t>1,011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Indian Field </w:t>
      </w:r>
      <w:r w:rsidRPr="00A36BF4">
        <w:tab/>
        <w:t>807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Indian Field 2 </w:t>
      </w:r>
      <w:r w:rsidRPr="00A36BF4">
        <w:tab/>
        <w:t>1,268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Knightsville </w:t>
      </w:r>
      <w:r w:rsidRPr="00A36BF4">
        <w:tab/>
        <w:t>1,868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36BF4">
        <w:t xml:space="preserve">evesville </w:t>
      </w:r>
      <w:r w:rsidRPr="00A36BF4">
        <w:tab/>
        <w:t>1,399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Ridgeville </w:t>
      </w:r>
      <w:r w:rsidRPr="00A36BF4">
        <w:tab/>
        <w:t>1,467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Ridgeville 2 </w:t>
      </w:r>
      <w:r w:rsidRPr="00A36BF4">
        <w:tab/>
        <w:t>2,328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Rosinville </w:t>
      </w:r>
      <w:r w:rsidRPr="00A36BF4">
        <w:tab/>
        <w:t>1,920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Rosses </w:t>
      </w:r>
      <w:r w:rsidRPr="00A36BF4">
        <w:tab/>
        <w:t>1,339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George No. 1 </w:t>
      </w:r>
      <w:r w:rsidRPr="00A36BF4">
        <w:tab/>
        <w:t>1,780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George No. 2 </w:t>
      </w:r>
      <w:r w:rsidRPr="00A36BF4">
        <w:tab/>
        <w:t>1,267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Georgetown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Andrews </w:t>
      </w:r>
      <w:r w:rsidRPr="00A36BF4">
        <w:tab/>
        <w:t>2,743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Andrews Outside </w:t>
      </w:r>
      <w:r w:rsidRPr="00A36BF4">
        <w:tab/>
        <w:t>1,702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Bethel </w:t>
      </w:r>
      <w:r w:rsidRPr="00A36BF4">
        <w:tab/>
        <w:t>1,731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Black River </w:t>
      </w:r>
      <w:r w:rsidRPr="00A36BF4">
        <w:tab/>
        <w:t>2,331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Brown</w:t>
      </w:r>
      <w:r>
        <w:t>’</w:t>
      </w:r>
      <w:r w:rsidRPr="00A36BF4">
        <w:t xml:space="preserve">s Ferry </w:t>
      </w:r>
      <w:r w:rsidRPr="00A36BF4">
        <w:tab/>
        <w:t>2,210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Carver</w:t>
      </w:r>
      <w:r>
        <w:t>’</w:t>
      </w:r>
      <w:r w:rsidRPr="00A36BF4">
        <w:t xml:space="preserve">s Ferry </w:t>
      </w:r>
      <w:r w:rsidRPr="00A36BF4">
        <w:tab/>
        <w:t>310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Cedar Creek </w:t>
      </w:r>
      <w:r w:rsidRPr="00A36BF4">
        <w:tab/>
        <w:t>781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Choppee </w:t>
      </w:r>
      <w:r w:rsidRPr="00A36BF4">
        <w:tab/>
        <w:t>1,465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Dreamkeepers </w:t>
      </w:r>
      <w:r w:rsidRPr="00A36BF4">
        <w:tab/>
        <w:t>1,561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Folly Grove </w:t>
      </w:r>
      <w:r w:rsidRPr="00A36BF4">
        <w:tab/>
        <w:t>1,228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Georgetown No. 1 </w:t>
      </w:r>
      <w:r w:rsidRPr="00A36BF4">
        <w:tab/>
        <w:t>1,052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Georgetown No. 2 </w:t>
      </w:r>
      <w:r w:rsidRPr="00A36BF4">
        <w:tab/>
        <w:t>2,708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Georgetown No. 3 </w:t>
      </w:r>
      <w:r w:rsidRPr="00A36BF4">
        <w:tab/>
        <w:t>730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Georgetown No. 4 </w:t>
      </w:r>
      <w:r w:rsidRPr="00A36BF4">
        <w:tab/>
        <w:t>2,623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Kensington </w:t>
      </w:r>
      <w:r w:rsidRPr="00A36BF4">
        <w:tab/>
        <w:t>1,468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Myersville </w:t>
      </w:r>
      <w:r w:rsidRPr="00A36BF4">
        <w:tab/>
        <w:t>633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Pee Dee </w:t>
      </w:r>
      <w:r w:rsidRPr="00A36BF4">
        <w:tab/>
        <w:t>760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Penny Royal </w:t>
      </w:r>
      <w:r w:rsidRPr="00A36BF4">
        <w:tab/>
        <w:t>1,060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Plantersville </w:t>
      </w:r>
      <w:r w:rsidRPr="00A36BF4">
        <w:tab/>
        <w:t>964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Pleasant Hill </w:t>
      </w:r>
      <w:r w:rsidRPr="00A36BF4">
        <w:tab/>
        <w:t>1,412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Potato Bed Ferry </w:t>
      </w:r>
      <w:r w:rsidRPr="00A36BF4">
        <w:tab/>
        <w:t>844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Sampit </w:t>
      </w:r>
      <w:r w:rsidRPr="00A36BF4">
        <w:tab/>
        <w:t>1,463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Santee </w:t>
      </w:r>
      <w:r w:rsidRPr="00A36BF4">
        <w:tab/>
        <w:t>1,795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 Gully </w:t>
      </w:r>
      <w:r w:rsidRPr="00A36BF4">
        <w:tab/>
        <w:t>2,960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Winyah Bay </w:t>
      </w:r>
      <w:r w:rsidRPr="00A36BF4">
        <w:tab/>
        <w:t>1,335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Hampton County </w:t>
      </w:r>
      <w:r w:rsidRPr="00A36BF4">
        <w:tab/>
        <w:t>21,090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Jasper County </w:t>
      </w:r>
      <w:r w:rsidRPr="00A36BF4">
        <w:tab/>
        <w:t>24,777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Orangeburg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Bethel </w:t>
      </w:r>
      <w:r w:rsidRPr="00A36BF4">
        <w:tab/>
        <w:t>1,049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Bowman 1 </w:t>
      </w:r>
      <w:r w:rsidRPr="00A36BF4">
        <w:tab/>
        <w:t>1,967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Bowman 2 </w:t>
      </w:r>
      <w:r w:rsidRPr="00A36BF4">
        <w:tab/>
        <w:t>1,167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Branchville 1 </w:t>
      </w:r>
      <w:r w:rsidRPr="00A36BF4">
        <w:tab/>
        <w:t>1,479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Branchville 2 </w:t>
      </w:r>
      <w:r w:rsidRPr="00A36BF4">
        <w:tab/>
        <w:t>701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Brookdale </w:t>
      </w:r>
      <w:r w:rsidRPr="00A36BF4">
        <w:tab/>
        <w:t>1,672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Eutawville 1 </w:t>
      </w:r>
      <w:r w:rsidRPr="00A36BF4">
        <w:tab/>
        <w:t>2,013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Eutawville 2 </w:t>
      </w:r>
      <w:r w:rsidRPr="00A36BF4">
        <w:tab/>
        <w:t>2,764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Holly Hill 1 </w:t>
      </w:r>
      <w:r w:rsidRPr="00A36BF4">
        <w:tab/>
        <w:t>2,759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Holly Hill 2 </w:t>
      </w:r>
      <w:r w:rsidRPr="00A36BF4">
        <w:tab/>
        <w:t>2,721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Nix </w:t>
      </w:r>
      <w:r w:rsidRPr="00A36BF4">
        <w:tab/>
        <w:t>2,088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1 </w:t>
      </w:r>
      <w:r w:rsidRPr="00A36BF4">
        <w:tab/>
        <w:t>1,062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2 </w:t>
      </w:r>
      <w:r w:rsidRPr="00A36BF4">
        <w:tab/>
        <w:t>1,241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3 </w:t>
      </w:r>
      <w:r w:rsidRPr="00A36BF4">
        <w:tab/>
        <w:t>2,102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4 </w:t>
      </w:r>
      <w:r w:rsidRPr="00A36BF4">
        <w:tab/>
        <w:t>2,618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5 </w:t>
      </w:r>
      <w:r w:rsidRPr="00A36BF4">
        <w:tab/>
        <w:t>1,217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6 </w:t>
      </w:r>
      <w:r w:rsidRPr="00A36BF4">
        <w:tab/>
        <w:t>1,301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6012  </w:t>
      </w:r>
      <w:r w:rsidRPr="00A36BF4">
        <w:tab/>
        <w:t>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7 Subtotal</w:t>
      </w:r>
      <w:r w:rsidRPr="00A36BF4">
        <w:tab/>
        <w:t>39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1034, 1036, 1037, 2000, 2001, 2002, 2003, 2004, 2005, 2006, 2026, 2027, 2028, 2029  </w:t>
      </w:r>
      <w:r w:rsidRPr="00A36BF4">
        <w:tab/>
        <w:t>268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Orangeburg Ward 8 Subtotal</w:t>
      </w:r>
      <w:r w:rsidRPr="00A36BF4">
        <w:tab/>
        <w:t>268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Orangeburg Ward 9 </w:t>
      </w:r>
      <w:r w:rsidRPr="00A36BF4">
        <w:tab/>
        <w:t>995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Providence </w:t>
      </w:r>
      <w:r w:rsidRPr="00A36BF4">
        <w:tab/>
        <w:t>1,544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Rowesville </w:t>
      </w:r>
      <w:r w:rsidRPr="00A36BF4">
        <w:tab/>
        <w:t>961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Santee 2 </w:t>
      </w:r>
      <w:r w:rsidRPr="00A36BF4">
        <w:tab/>
        <w:t>1,840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1 </w:t>
      </w:r>
      <w:r w:rsidRPr="00A36BF4">
        <w:tab/>
        <w:t>1,781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2 </w:t>
      </w:r>
      <w:r w:rsidRPr="00A36BF4">
        <w:tab/>
        <w:t>1,053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3 </w:t>
      </w:r>
      <w:r w:rsidRPr="00A36BF4">
        <w:tab/>
        <w:t>2,201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4 </w:t>
      </w:r>
      <w:r w:rsidRPr="00A36BF4">
        <w:tab/>
        <w:t>1,085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5 </w:t>
      </w:r>
      <w:r w:rsidRPr="00A36BF4">
        <w:tab/>
        <w:t>2,244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Suburban 9 </w:t>
      </w:r>
      <w:r w:rsidRPr="00A36BF4">
        <w:tab/>
        <w:t>2,271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Vance </w:t>
      </w:r>
      <w:r w:rsidRPr="00A36BF4">
        <w:tab/>
        <w:t>2,076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Whittaker </w:t>
      </w:r>
      <w:r w:rsidRPr="00A36BF4">
        <w:tab/>
        <w:t>1,793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Richland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Ardincaple </w:t>
      </w:r>
      <w:r w:rsidRPr="00A36BF4">
        <w:tab/>
        <w:t>430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Beatty Road </w:t>
      </w:r>
      <w:r w:rsidRPr="00A36BF4">
        <w:tab/>
        <w:t>2,055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Bluff </w:t>
      </w:r>
      <w:r w:rsidRPr="00A36BF4">
        <w:tab/>
        <w:t>3,547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Brandon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116.07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1014, 1015, 1016, 1017, 1025, 1026, 1027, 1028, 1029, 1030, 1031, 1032, 1033, 1034, 1035, 1036, 1037, 1038, 1039, 1040, 1041, 1042, 1043, 1044, 1045, 1046, 1047, 1048, 1054, 1055, 1056, 1057, 1058, 1059, 1060, 1061, 1062, 1063  </w:t>
      </w:r>
      <w:r w:rsidRPr="00A36BF4">
        <w:tab/>
        <w:t>3,138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116.08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A36BF4">
        <w:tab/>
        <w:t>2,540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Brandon Subtotal</w:t>
      </w:r>
      <w:r w:rsidRPr="00A36BF4">
        <w:tab/>
        <w:t>5,678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Caughman Road </w:t>
      </w:r>
      <w:r w:rsidRPr="00A36BF4">
        <w:tab/>
        <w:t>2,545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College Place </w:t>
      </w:r>
      <w:r w:rsidRPr="00A36BF4">
        <w:tab/>
        <w:t>2,668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Dennyside </w:t>
      </w:r>
      <w:r w:rsidRPr="00A36BF4">
        <w:tab/>
        <w:t>1,136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Dentsville </w:t>
      </w:r>
      <w:r w:rsidRPr="00A36BF4">
        <w:tab/>
        <w:t>3,332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Eastover </w:t>
      </w:r>
      <w:r w:rsidRPr="00A36BF4">
        <w:tab/>
        <w:t>3,742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Edgewood </w:t>
      </w:r>
      <w:r w:rsidRPr="00A36BF4">
        <w:tab/>
        <w:t>2,894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Fairlawn </w:t>
      </w:r>
      <w:r w:rsidRPr="00A36BF4">
        <w:tab/>
        <w:t>4,445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Fairwold </w:t>
      </w:r>
      <w:r w:rsidRPr="00A36BF4">
        <w:tab/>
        <w:t>1,165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Gadsden </w:t>
      </w:r>
      <w:r w:rsidRPr="00A36BF4">
        <w:tab/>
        <w:t>2,597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Garners </w:t>
      </w:r>
      <w:r w:rsidRPr="00A36BF4">
        <w:tab/>
        <w:t>1,532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Greenview </w:t>
      </w:r>
      <w:r w:rsidRPr="00A36BF4">
        <w:tab/>
        <w:t>2,292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Hopkins </w:t>
      </w:r>
      <w:r w:rsidRPr="00A36BF4">
        <w:tab/>
        <w:t>3,832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Horrell Hill </w:t>
      </w:r>
      <w:r w:rsidRPr="00A36BF4">
        <w:tab/>
        <w:t>3,823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Hunting Creek </w:t>
      </w:r>
      <w:r w:rsidRPr="00A36BF4">
        <w:tab/>
        <w:t>730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Keels </w:t>
      </w:r>
      <w:r w:rsidRPr="00A36BF4">
        <w:tab/>
        <w:t>5,834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Keenan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108.04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2005, 2006, 2007, 2008, 2009, 2010, 2011, 2012, 2013, 2014, 2015, 2016, 2017, 2018, 2019, 2020, 2021, 2022, 2023, 2024, 2025, 2026, 2027, 2028, 2029, 2030, 2031, 2032, 2033, 2034, 2035, 2036, 2037, 2038  </w:t>
      </w:r>
      <w:r w:rsidRPr="00A36BF4">
        <w:tab/>
        <w:t>1,200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Keenan Subtotal</w:t>
      </w:r>
      <w:r w:rsidRPr="00A36BF4">
        <w:tab/>
        <w:t>1,200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Kingswood </w:t>
      </w:r>
      <w:r w:rsidRPr="00A36BF4">
        <w:tab/>
        <w:t>4,286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Li</w:t>
      </w:r>
      <w:r w:rsidR="007D75B5">
        <w:t>n</w:t>
      </w:r>
      <w:r w:rsidRPr="00A36BF4">
        <w:t xml:space="preserve">colnshire </w:t>
      </w:r>
      <w:r w:rsidRPr="00A36BF4">
        <w:tab/>
        <w:t>3,360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Lykesland </w:t>
      </w:r>
      <w:r w:rsidRPr="00A36BF4">
        <w:tab/>
        <w:t>3,259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McEntire </w:t>
      </w:r>
      <w:r w:rsidRPr="00A36BF4">
        <w:tab/>
        <w:t>1,148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Meadowlake </w:t>
      </w:r>
      <w:r w:rsidRPr="00A36BF4">
        <w:tab/>
        <w:t>3,410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Mill Creek </w:t>
      </w:r>
      <w:r w:rsidRPr="00A36BF4">
        <w:tab/>
        <w:t>3,215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Monticello</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3102, 3103, 3104, 3105, 3106  </w:t>
      </w:r>
      <w:r w:rsidRPr="00A36BF4">
        <w:tab/>
        <w:t>230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105.01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2001, 2003, 2004, 2005, 2006, 2007, 2008, 2009, 2010, 2011, 2012, 2013, 2014, 2015, 2016, 2017, 2018, 2019, 2020, 2023, 2024, 2025  </w:t>
      </w:r>
      <w:r w:rsidRPr="00A36BF4">
        <w:tab/>
        <w:t>865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Monticello Subtotal</w:t>
      </w:r>
      <w:r w:rsidRPr="00A36BF4">
        <w:tab/>
        <w:t>1,095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North Springs #1 </w:t>
      </w:r>
      <w:r w:rsidRPr="00A36BF4">
        <w:tab/>
        <w:t>4,734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Olympia </w:t>
      </w:r>
      <w:r w:rsidRPr="00A36BF4">
        <w:tab/>
        <w:t>7,173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 Grove </w:t>
      </w:r>
      <w:r w:rsidRPr="00A36BF4">
        <w:tab/>
        <w:t>2,857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 Lakes </w:t>
      </w:r>
      <w:r w:rsidRPr="00A36BF4">
        <w:tab/>
        <w:t>4,214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Pinewood </w:t>
      </w:r>
      <w:r w:rsidRPr="00A36BF4">
        <w:tab/>
        <w:t>2,419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Rice Creek </w:t>
      </w:r>
      <w:r w:rsidRPr="00A36BF4">
        <w:tab/>
        <w:t>5,812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Ridgewood </w:t>
      </w:r>
      <w:r w:rsidRPr="00A36BF4">
        <w:tab/>
        <w:t>965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Riverside </w:t>
      </w:r>
      <w:r w:rsidRPr="00A36BF4">
        <w:tab/>
        <w:t>2,182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Sandlapper </w:t>
      </w:r>
      <w:r w:rsidRPr="00A36BF4">
        <w:tab/>
        <w:t>5,168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Skyland </w:t>
      </w:r>
      <w:r w:rsidRPr="00A36BF4">
        <w:tab/>
        <w:t>1,945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Spring Valley West </w:t>
      </w:r>
      <w:r w:rsidRPr="00A36BF4">
        <w:tab/>
        <w:t>4,095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Andrews </w:t>
      </w:r>
      <w:r w:rsidRPr="00A36BF4">
        <w:tab/>
        <w:t>1,938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Valley State Park </w:t>
      </w:r>
      <w:r w:rsidRPr="00A36BF4">
        <w:tab/>
        <w:t>3,320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 </w:t>
      </w:r>
      <w:r w:rsidRPr="00A36BF4">
        <w:tab/>
        <w:t>6,059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19 </w:t>
      </w:r>
      <w:r w:rsidRPr="00A36BF4">
        <w:tab/>
        <w:t>2,194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 </w:t>
      </w:r>
      <w:r w:rsidRPr="00A36BF4">
        <w:tab/>
        <w:t>1,017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20 </w:t>
      </w:r>
      <w:r w:rsidRPr="00A36BF4">
        <w:tab/>
        <w:t>2,424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21 </w:t>
      </w:r>
      <w:r w:rsidRPr="00A36BF4">
        <w:tab/>
        <w:t>3,172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22 </w:t>
      </w:r>
      <w:r w:rsidRPr="00A36BF4">
        <w:tab/>
        <w:t>2,471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29 </w:t>
      </w:r>
      <w:r w:rsidRPr="00A36BF4">
        <w:tab/>
        <w:t>2,217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 </w:t>
      </w:r>
      <w:r w:rsidRPr="00A36BF4">
        <w:tab/>
        <w:t>2,014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30 </w:t>
      </w:r>
      <w:r w:rsidRPr="00A36BF4">
        <w:tab/>
        <w:t>1,297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31 </w:t>
      </w:r>
      <w:r w:rsidRPr="00A36BF4">
        <w:tab/>
        <w:t>1,723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32 </w:t>
      </w:r>
      <w:r w:rsidRPr="00A36BF4">
        <w:tab/>
        <w:t>1,345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33 </w:t>
      </w:r>
      <w:r w:rsidRPr="00A36BF4">
        <w:tab/>
        <w:t>1,370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4 </w:t>
      </w:r>
      <w:r w:rsidRPr="00A36BF4">
        <w:tab/>
        <w:t>2,042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5 </w:t>
      </w:r>
      <w:r w:rsidRPr="00A36BF4">
        <w:tab/>
        <w:t>5,092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7 </w:t>
      </w:r>
      <w:r w:rsidRPr="00A36BF4">
        <w:tab/>
        <w:t>2,093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8 </w:t>
      </w:r>
      <w:r w:rsidRPr="00A36BF4">
        <w:tab/>
        <w:t>2,163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Ward 9 </w:t>
      </w:r>
      <w:r w:rsidRPr="00A36BF4">
        <w:tab/>
        <w:t>2,185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Westminster </w:t>
      </w:r>
      <w:r w:rsidRPr="00A36BF4">
        <w:tab/>
        <w:t>2,958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Whitewell </w:t>
      </w:r>
      <w:r w:rsidRPr="00A36BF4">
        <w:tab/>
        <w:t>3,174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Sumter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Causeway Branch #1 </w:t>
      </w:r>
      <w:r w:rsidRPr="00A36BF4">
        <w:tab/>
        <w:t>1,917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Causeway Branch #2 </w:t>
      </w:r>
      <w:r w:rsidRPr="00A36BF4">
        <w:tab/>
        <w:t>1,094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Cherryvale </w:t>
      </w:r>
      <w:r w:rsidRPr="00A36BF4">
        <w:tab/>
        <w:t>1,546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Delaine </w:t>
      </w:r>
      <w:r w:rsidRPr="00A36BF4">
        <w:tab/>
        <w:t>2,372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Furman </w:t>
      </w:r>
      <w:r w:rsidRPr="00A36BF4">
        <w:tab/>
        <w:t>2,698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Green Swamp #1 </w:t>
      </w:r>
      <w:r w:rsidRPr="00A36BF4">
        <w:tab/>
        <w:t>3,029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Manchester Forest </w:t>
      </w:r>
      <w:r w:rsidRPr="00A36BF4">
        <w:tab/>
        <w:t>2,396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Mayesville </w:t>
      </w:r>
      <w:r w:rsidRPr="00A36BF4">
        <w:tab/>
        <w:t>772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Mayewood </w:t>
      </w:r>
      <w:r w:rsidRPr="00A36BF4">
        <w:tab/>
        <w:t>1,987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McCray</w:t>
      </w:r>
      <w:r>
        <w:t>’</w:t>
      </w:r>
      <w:r w:rsidRPr="00A36BF4">
        <w:t xml:space="preserve">s Mill #1 </w:t>
      </w:r>
      <w:r w:rsidRPr="00A36BF4">
        <w:tab/>
        <w:t>1,853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McCray</w:t>
      </w:r>
      <w:r>
        <w:t>’</w:t>
      </w:r>
      <w:r w:rsidRPr="00A36BF4">
        <w:t xml:space="preserve">s Mill #2 </w:t>
      </w:r>
      <w:r w:rsidRPr="00A36BF4">
        <w:tab/>
        <w:t>2,300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Millwood </w:t>
      </w:r>
      <w:r w:rsidRPr="00A36BF4">
        <w:tab/>
        <w:t>1,055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Oakland Plantation #2 </w:t>
      </w:r>
      <w:r w:rsidRPr="00A36BF4">
        <w:tab/>
        <w:t>1,430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Pinewood </w:t>
      </w:r>
      <w:r w:rsidRPr="00A36BF4">
        <w:tab/>
        <w:t>2,799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Pocotaligo #1 </w:t>
      </w:r>
      <w:r w:rsidRPr="00A36BF4">
        <w:tab/>
        <w:t>3,212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Pocotaligo #2 </w:t>
      </w:r>
      <w:r w:rsidRPr="00A36BF4">
        <w:tab/>
        <w:t>2,378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Privateer </w:t>
      </w:r>
      <w:r w:rsidRPr="00A36BF4">
        <w:tab/>
        <w:t>2,751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Salem </w:t>
      </w:r>
      <w:r w:rsidRPr="00A36BF4">
        <w:tab/>
        <w:t>514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Salterstown </w:t>
      </w:r>
      <w:r w:rsidRPr="00A36BF4">
        <w:tab/>
        <w:t>1,580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Second Mill</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2000, 2001, 2002, 2003, 2004, 2005, 2006, 2007, 2008, 2009, 2010, 2011, 2012, 2013, 2014, 2015, 2016, 2017, 2018, 2019, 2020, 2021, 2022, 2023, 2024, 2025, 2026, 2027, 2028, 2029, 2031, 2032, 2033, 2034, 2035, 2036, 2037, 2038, 2042, 2043, 2044, 2045, 2046, 2047, 2048, 2049, 2050, 2051, 2052, 2053, 2054, 2055, 2056, 2057, 2058, 2059, 2060, 2061, 2062, 2063, 2064, 2065, 2066, 2067, 2071, 2072, 2073, 3042, 3043, 3044, 3045, 3046, 3047, 3048  </w:t>
      </w:r>
      <w:r w:rsidRPr="00A36BF4">
        <w:tab/>
        <w:t>2,077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17.01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3007, 3008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Second Mill Subtotal</w:t>
      </w:r>
      <w:r w:rsidRPr="00A36BF4">
        <w:tab/>
        <w:t>2,077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Shaw </w:t>
      </w:r>
      <w:r w:rsidRPr="00A36BF4">
        <w:tab/>
        <w:t>2,395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Spectrum </w:t>
      </w:r>
      <w:r w:rsidRPr="00A36BF4">
        <w:tab/>
        <w:t>1,499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John </w:t>
      </w:r>
      <w:r w:rsidRPr="00A36BF4">
        <w:tab/>
        <w:t>1,835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St. Paul </w:t>
      </w:r>
      <w:r w:rsidRPr="00A36BF4">
        <w:tab/>
        <w:t>2,597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Sumter High #1 </w:t>
      </w:r>
      <w:r w:rsidRPr="00A36BF4">
        <w:tab/>
        <w:t>1,043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Sumter High #2 </w:t>
      </w:r>
      <w:r w:rsidRPr="00A36BF4">
        <w:tab/>
        <w:t>1,926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Sunset </w:t>
      </w:r>
      <w:r w:rsidRPr="00A36BF4">
        <w:tab/>
        <w:t>1,889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Turkey Creek </w:t>
      </w:r>
      <w:r w:rsidRPr="00A36BF4">
        <w:tab/>
        <w:t>1,984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Wilson Hall </w:t>
      </w:r>
      <w:r w:rsidRPr="00A36BF4">
        <w:tab/>
        <w:t>2,184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Williamsburg County </w:t>
      </w:r>
      <w:r w:rsidRPr="00A36BF4">
        <w:tab/>
        <w:t>34,423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7</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6BF4">
        <w:t>Area</w:t>
      </w:r>
      <w:r w:rsidRPr="00A36BF4">
        <w:tab/>
        <w:t>Population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Chesterfield County </w:t>
      </w:r>
      <w:r w:rsidRPr="00A36BF4">
        <w:tab/>
        <w:t>46,734</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Darlington County </w:t>
      </w:r>
      <w:r w:rsidRPr="00A36BF4">
        <w:tab/>
        <w:t>68,681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Dillon County </w:t>
      </w:r>
      <w:r w:rsidRPr="00A36BF4">
        <w:tab/>
        <w:t>32,062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Florence County </w:t>
      </w:r>
      <w:r w:rsidRPr="00A36BF4">
        <w:tab/>
        <w:t>136,885</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Georgetown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Murrell</w:t>
      </w:r>
      <w:r>
        <w:t>’</w:t>
      </w:r>
      <w:r w:rsidRPr="00A36BF4">
        <w:t xml:space="preserve">s Inlet No. 1 </w:t>
      </w:r>
      <w:r w:rsidRPr="00A36BF4">
        <w:tab/>
        <w:t>2,876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Murrell</w:t>
      </w:r>
      <w:r>
        <w:t>’</w:t>
      </w:r>
      <w:r w:rsidRPr="00A36BF4">
        <w:t xml:space="preserve">s Inlet No. 2 </w:t>
      </w:r>
      <w:r w:rsidRPr="00A36BF4">
        <w:tab/>
        <w:t>2,480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Murrell</w:t>
      </w:r>
      <w:r>
        <w:t>’</w:t>
      </w:r>
      <w:r w:rsidRPr="00A36BF4">
        <w:t xml:space="preserve">s Inlet No. 3 </w:t>
      </w:r>
      <w:r w:rsidRPr="00A36BF4">
        <w:tab/>
        <w:t>1,013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Murrell</w:t>
      </w:r>
      <w:r>
        <w:t>’</w:t>
      </w:r>
      <w:r w:rsidRPr="00A36BF4">
        <w:t xml:space="preserve">s Inlet No. 4 </w:t>
      </w:r>
      <w:r w:rsidRPr="00A36BF4">
        <w:tab/>
        <w:t>1,562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Pawley</w:t>
      </w:r>
      <w:r>
        <w:t>’</w:t>
      </w:r>
      <w:r w:rsidRPr="00A36BF4">
        <w:t xml:space="preserve">s Island No. 1 </w:t>
      </w:r>
      <w:r w:rsidRPr="00A36BF4">
        <w:tab/>
        <w:t>2,913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Pawley</w:t>
      </w:r>
      <w:r>
        <w:t>’</w:t>
      </w:r>
      <w:r w:rsidRPr="00A36BF4">
        <w:t xml:space="preserve">s Island No. 2 </w:t>
      </w:r>
      <w:r w:rsidRPr="00A36BF4">
        <w:tab/>
        <w:t>3,689</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Pawley</w:t>
      </w:r>
      <w:r>
        <w:t>’</w:t>
      </w:r>
      <w:r w:rsidRPr="00A36BF4">
        <w:t xml:space="preserve">s Island No. 3 </w:t>
      </w:r>
      <w:r w:rsidRPr="00A36BF4">
        <w:tab/>
        <w:t>2,293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Pawley</w:t>
      </w:r>
      <w:r>
        <w:t>’</w:t>
      </w:r>
      <w:r w:rsidRPr="00A36BF4">
        <w:t xml:space="preserve">s Island No. 4 </w:t>
      </w:r>
      <w:r w:rsidRPr="00A36BF4">
        <w:tab/>
        <w:t>2,501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Pawley</w:t>
      </w:r>
      <w:r>
        <w:t>’</w:t>
      </w:r>
      <w:r w:rsidRPr="00A36BF4">
        <w:t xml:space="preserve">s Island No. 5 </w:t>
      </w:r>
      <w:r w:rsidRPr="00A36BF4">
        <w:tab/>
        <w:t>2,962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Horry County </w:t>
      </w:r>
      <w:r w:rsidRPr="00A36BF4">
        <w:tab/>
        <w:t>269,291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Kershaw County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Bethune </w:t>
      </w:r>
      <w:r w:rsidRPr="00A36BF4">
        <w:tab/>
        <w:t>1,868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 xml:space="preserve">Buffalo </w:t>
      </w:r>
      <w:r w:rsidRPr="00A36BF4">
        <w:tab/>
        <w:t>1,668</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Cassatt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9701</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1111, 1112, 1116, 1117, 1118, 1119  </w:t>
      </w:r>
      <w:r w:rsidRPr="00A36BF4">
        <w:tab/>
        <w:t>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6BF4">
        <w:t>Tract 9706.02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6BF4">
        <w:t xml:space="preserve">Blocks: 2081, 2084  </w:t>
      </w:r>
      <w:r w:rsidRPr="00A36BF4">
        <w:tab/>
        <w:t>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6BF4">
        <w:t>Cassatt Subtotal</w:t>
      </w:r>
      <w:r w:rsidRPr="00A36BF4">
        <w:tab/>
        <w:t>73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Lee County </w:t>
      </w:r>
      <w:r w:rsidRPr="00A36BF4">
        <w:tab/>
        <w:t>19,220</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Marion County </w:t>
      </w:r>
      <w:r w:rsidRPr="00A36BF4">
        <w:tab/>
        <w:t>33,062</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 xml:space="preserve">Marlboro County </w:t>
      </w:r>
      <w:r w:rsidRPr="00A36BF4">
        <w:tab/>
        <w:t>28,933</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DISTRICT TOTAL</w:t>
      </w:r>
      <w:r w:rsidRPr="00A36BF4">
        <w:tab/>
        <w:t>660,766</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6BF4">
        <w:t>PERCENT VARIATION</w:t>
      </w:r>
      <w:r w:rsidRPr="00A36BF4">
        <w:tab/>
        <w:t>0.000</w:t>
      </w:r>
      <w:r>
        <w:t xml:space="preserve"> /”</w:t>
      </w:r>
    </w:p>
    <w:p w:rsidR="004E4C6D" w:rsidRDefault="004E4C6D" w:rsidP="004E4C6D">
      <w:pPr>
        <w:tabs>
          <w:tab w:val="clear" w:pos="5184"/>
          <w:tab w:val="clear" w:pos="5400"/>
          <w:tab w:val="clear" w:pos="5616"/>
        </w:tabs>
      </w:pPr>
      <w:r w:rsidRPr="00A36BF4">
        <w:rPr>
          <w:snapToGrid w:val="0"/>
        </w:rPr>
        <w:tab/>
        <w:t>Renumber sections to conform.</w:t>
      </w:r>
    </w:p>
    <w:p w:rsidR="004E4C6D" w:rsidRDefault="004E4C6D" w:rsidP="004E4C6D">
      <w:pPr>
        <w:tabs>
          <w:tab w:val="clear" w:pos="5184"/>
          <w:tab w:val="clear" w:pos="5400"/>
          <w:tab w:val="clear" w:pos="5616"/>
        </w:tabs>
        <w:rPr>
          <w:snapToGrid w:val="0"/>
        </w:rPr>
      </w:pPr>
      <w:r w:rsidRPr="00A36BF4">
        <w:rPr>
          <w:snapToGrid w:val="0"/>
        </w:rPr>
        <w:tab/>
        <w:t>Amend title to conform.</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Senator LEATHERMAN explained the amendment.</w:t>
      </w:r>
    </w:p>
    <w:p w:rsidR="004E4C6D" w:rsidRPr="00AC4AB5" w:rsidRDefault="004E4C6D" w:rsidP="004E4C6D">
      <w:pPr>
        <w:tabs>
          <w:tab w:val="clear" w:pos="5184"/>
          <w:tab w:val="clear" w:pos="5400"/>
          <w:tab w:val="clear" w:pos="5616"/>
        </w:tabs>
        <w:jc w:val="center"/>
        <w:rPr>
          <w:snapToGrid w:val="0"/>
        </w:rPr>
      </w:pPr>
      <w:r>
        <w:rPr>
          <w:b/>
          <w:snapToGrid w:val="0"/>
        </w:rPr>
        <w:t>RECESS</w:t>
      </w:r>
    </w:p>
    <w:p w:rsidR="004E4C6D" w:rsidRDefault="004E4C6D" w:rsidP="004E4C6D">
      <w:pPr>
        <w:tabs>
          <w:tab w:val="clear" w:pos="5184"/>
          <w:tab w:val="clear" w:pos="5400"/>
          <w:tab w:val="clear" w:pos="5616"/>
        </w:tabs>
        <w:rPr>
          <w:snapToGrid w:val="0"/>
        </w:rPr>
      </w:pPr>
      <w:r>
        <w:rPr>
          <w:snapToGrid w:val="0"/>
        </w:rPr>
        <w:tab/>
        <w:t>At 12:51 P.M., with Senator LEATHERMAN retaining the floor, on motion of Senator McCONNELL, with unanimous consent, the Senate receded from business until 2:00 P.M.</w:t>
      </w:r>
    </w:p>
    <w:p w:rsidR="00F50BCC" w:rsidRDefault="00F50BCC" w:rsidP="004E4C6D">
      <w:pPr>
        <w:tabs>
          <w:tab w:val="clear" w:pos="5184"/>
          <w:tab w:val="clear" w:pos="5400"/>
          <w:tab w:val="clear" w:pos="5616"/>
        </w:tabs>
        <w:jc w:val="center"/>
        <w:rPr>
          <w:b/>
          <w:snapToGrid w:val="0"/>
        </w:rPr>
      </w:pPr>
    </w:p>
    <w:p w:rsidR="004E4C6D" w:rsidRPr="00AC4AB5" w:rsidRDefault="004E4C6D" w:rsidP="004E4C6D">
      <w:pPr>
        <w:tabs>
          <w:tab w:val="clear" w:pos="5184"/>
          <w:tab w:val="clear" w:pos="5400"/>
          <w:tab w:val="clear" w:pos="5616"/>
        </w:tabs>
        <w:jc w:val="center"/>
        <w:rPr>
          <w:snapToGrid w:val="0"/>
        </w:rPr>
      </w:pPr>
      <w:r>
        <w:rPr>
          <w:b/>
          <w:snapToGrid w:val="0"/>
        </w:rPr>
        <w:t>AFTERNOON SESSION</w:t>
      </w:r>
    </w:p>
    <w:p w:rsidR="004E4C6D" w:rsidRDefault="004E4C6D" w:rsidP="004E4C6D">
      <w:pPr>
        <w:tabs>
          <w:tab w:val="clear" w:pos="5184"/>
          <w:tab w:val="clear" w:pos="5400"/>
          <w:tab w:val="clear" w:pos="5616"/>
        </w:tabs>
        <w:rPr>
          <w:snapToGrid w:val="0"/>
        </w:rPr>
      </w:pPr>
      <w:r>
        <w:rPr>
          <w:snapToGrid w:val="0"/>
        </w:rPr>
        <w:tab/>
        <w:t>The Senate reassembled at 2:19 P.M. and was called to order by the PRESIDENT.</w:t>
      </w:r>
    </w:p>
    <w:p w:rsidR="004E4C6D" w:rsidRDefault="004E4C6D" w:rsidP="004E4C6D">
      <w:pPr>
        <w:tabs>
          <w:tab w:val="clear" w:pos="5184"/>
          <w:tab w:val="clear" w:pos="5400"/>
          <w:tab w:val="clear" w:pos="5616"/>
        </w:tabs>
        <w:rPr>
          <w:snapToGrid w:val="0"/>
        </w:rPr>
      </w:pPr>
    </w:p>
    <w:p w:rsidR="004E4C6D" w:rsidRPr="007E2940" w:rsidRDefault="004E4C6D" w:rsidP="004E4C6D">
      <w:pPr>
        <w:tabs>
          <w:tab w:val="clear" w:pos="5184"/>
          <w:tab w:val="clear" w:pos="5400"/>
          <w:tab w:val="clear" w:pos="5616"/>
        </w:tabs>
        <w:jc w:val="center"/>
        <w:rPr>
          <w:snapToGrid w:val="0"/>
        </w:rPr>
      </w:pPr>
      <w:r>
        <w:rPr>
          <w:b/>
          <w:snapToGrid w:val="0"/>
        </w:rPr>
        <w:t>Expression of Personal Interest</w:t>
      </w:r>
    </w:p>
    <w:p w:rsidR="004E4C6D" w:rsidRDefault="004E4C6D" w:rsidP="004E4C6D">
      <w:pPr>
        <w:tabs>
          <w:tab w:val="clear" w:pos="5184"/>
          <w:tab w:val="clear" w:pos="5400"/>
          <w:tab w:val="clear" w:pos="5616"/>
        </w:tabs>
        <w:rPr>
          <w:snapToGrid w:val="0"/>
        </w:rPr>
      </w:pPr>
      <w:r>
        <w:rPr>
          <w:snapToGrid w:val="0"/>
        </w:rPr>
        <w:tab/>
        <w:t>Senator SHEHEEN rose for an Expression of Personal Interest.</w:t>
      </w:r>
    </w:p>
    <w:p w:rsidR="004E4C6D" w:rsidRDefault="004E4C6D" w:rsidP="004E4C6D">
      <w:pPr>
        <w:tabs>
          <w:tab w:val="clear" w:pos="5184"/>
          <w:tab w:val="clear" w:pos="5400"/>
          <w:tab w:val="clear" w:pos="5616"/>
        </w:tabs>
        <w:rPr>
          <w:snapToGrid w:val="0"/>
        </w:rPr>
      </w:pPr>
    </w:p>
    <w:p w:rsidR="004E4C6D" w:rsidRPr="00273047" w:rsidRDefault="004E4C6D" w:rsidP="004E4C6D">
      <w:pPr>
        <w:tabs>
          <w:tab w:val="clear" w:pos="5184"/>
          <w:tab w:val="clear" w:pos="5400"/>
          <w:tab w:val="clear" w:pos="5616"/>
        </w:tabs>
        <w:jc w:val="center"/>
        <w:rPr>
          <w:snapToGrid w:val="0"/>
        </w:rPr>
      </w:pPr>
      <w:r>
        <w:rPr>
          <w:b/>
          <w:snapToGrid w:val="0"/>
        </w:rPr>
        <w:t>Expression of Personal Interest</w:t>
      </w:r>
    </w:p>
    <w:p w:rsidR="004E4C6D" w:rsidRDefault="004E4C6D" w:rsidP="004E4C6D">
      <w:pPr>
        <w:tabs>
          <w:tab w:val="clear" w:pos="5184"/>
          <w:tab w:val="clear" w:pos="5400"/>
          <w:tab w:val="clear" w:pos="5616"/>
        </w:tabs>
        <w:rPr>
          <w:snapToGrid w:val="0"/>
        </w:rPr>
      </w:pPr>
      <w:r>
        <w:rPr>
          <w:snapToGrid w:val="0"/>
        </w:rPr>
        <w:tab/>
        <w:t>Senator LEVENTIS rose for an Expression of Personal Interest.</w:t>
      </w:r>
    </w:p>
    <w:p w:rsidR="004E4C6D" w:rsidRDefault="004E4C6D" w:rsidP="004E4C6D">
      <w:pPr>
        <w:tabs>
          <w:tab w:val="clear" w:pos="5184"/>
          <w:tab w:val="clear" w:pos="5400"/>
          <w:tab w:val="clear" w:pos="5616"/>
        </w:tabs>
        <w:rPr>
          <w:snapToGrid w:val="0"/>
        </w:rPr>
      </w:pPr>
    </w:p>
    <w:p w:rsidR="004E4C6D" w:rsidRPr="00343B3D" w:rsidRDefault="004E4C6D" w:rsidP="004E4C6D">
      <w:pPr>
        <w:tabs>
          <w:tab w:val="clear" w:pos="5184"/>
          <w:tab w:val="clear" w:pos="5400"/>
          <w:tab w:val="clear" w:pos="5616"/>
        </w:tabs>
        <w:jc w:val="center"/>
        <w:rPr>
          <w:snapToGrid w:val="0"/>
        </w:rPr>
      </w:pPr>
      <w:r>
        <w:rPr>
          <w:b/>
          <w:snapToGrid w:val="0"/>
        </w:rPr>
        <w:t>Expression of Personal Interest</w:t>
      </w:r>
    </w:p>
    <w:p w:rsidR="004E4C6D" w:rsidRDefault="004E4C6D" w:rsidP="004E4C6D">
      <w:pPr>
        <w:tabs>
          <w:tab w:val="clear" w:pos="5184"/>
          <w:tab w:val="clear" w:pos="5400"/>
          <w:tab w:val="clear" w:pos="5616"/>
        </w:tabs>
        <w:rPr>
          <w:snapToGrid w:val="0"/>
        </w:rPr>
      </w:pPr>
      <w:r>
        <w:rPr>
          <w:snapToGrid w:val="0"/>
        </w:rPr>
        <w:tab/>
        <w:t>Senator ELLIOTT rose for an Expression of Personal Interest.</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The Senate resumed consideration of Amendment No. 2 to H. 3992.</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Senator LEATHERMAN explained the amendment.</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Senator LEVENTIS spoke on the amendment.</w:t>
      </w:r>
    </w:p>
    <w:p w:rsidR="004E4C6D" w:rsidRDefault="004E4C6D" w:rsidP="004E4C6D">
      <w:pPr>
        <w:tabs>
          <w:tab w:val="clear" w:pos="5184"/>
          <w:tab w:val="clear" w:pos="5400"/>
          <w:tab w:val="clear" w:pos="5616"/>
        </w:tabs>
        <w:rPr>
          <w:snapToGrid w:val="0"/>
        </w:rPr>
      </w:pPr>
      <w:r>
        <w:rPr>
          <w:snapToGrid w:val="0"/>
        </w:rPr>
        <w:tab/>
        <w:t>Senator MALLOY spoke on the amendment.</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 xml:space="preserve">Senator MALLOY moved to carry over the amendment.  </w:t>
      </w:r>
    </w:p>
    <w:p w:rsidR="004E4C6D" w:rsidRDefault="004E4C6D" w:rsidP="004E4C6D">
      <w:pPr>
        <w:tabs>
          <w:tab w:val="clear" w:pos="5184"/>
          <w:tab w:val="clear" w:pos="5400"/>
          <w:tab w:val="clear" w:pos="5616"/>
        </w:tabs>
        <w:rPr>
          <w:snapToGrid w:val="0"/>
        </w:rPr>
      </w:pPr>
      <w:r>
        <w:rPr>
          <w:snapToGrid w:val="0"/>
        </w:rPr>
        <w:tab/>
        <w:t>Senator LEATHERMAN moved to lay the motion to carry over on the table.</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The "ayes" and "nays" were demanded and taken, resulting as follows:</w:t>
      </w:r>
    </w:p>
    <w:p w:rsidR="004E4C6D" w:rsidRPr="005B4424" w:rsidRDefault="004E4C6D" w:rsidP="004E4C6D">
      <w:pPr>
        <w:tabs>
          <w:tab w:val="clear" w:pos="5184"/>
          <w:tab w:val="clear" w:pos="5400"/>
          <w:tab w:val="clear" w:pos="5616"/>
        </w:tabs>
        <w:jc w:val="center"/>
        <w:rPr>
          <w:b/>
          <w:snapToGrid w:val="0"/>
        </w:rPr>
      </w:pPr>
      <w:r w:rsidRPr="005B4424">
        <w:rPr>
          <w:b/>
          <w:snapToGrid w:val="0"/>
        </w:rPr>
        <w:t>Ayes 26; Nays 11</w:t>
      </w:r>
    </w:p>
    <w:p w:rsidR="004E4C6D" w:rsidRDefault="004E4C6D" w:rsidP="004E4C6D">
      <w:pPr>
        <w:tabs>
          <w:tab w:val="clear" w:pos="5184"/>
          <w:tab w:val="clear" w:pos="5400"/>
          <w:tab w:val="clear" w:pos="5616"/>
        </w:tabs>
        <w:rPr>
          <w:snapToGrid w:val="0"/>
        </w:rPr>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B4424">
        <w:rPr>
          <w:b/>
          <w:snapToGrid w:val="0"/>
        </w:rPr>
        <w:t>AYES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Alexander</w:t>
      </w:r>
      <w:r>
        <w:rPr>
          <w:snapToGrid w:val="0"/>
        </w:rPr>
        <w:tab/>
      </w:r>
      <w:r w:rsidRPr="005B4424">
        <w:rPr>
          <w:snapToGrid w:val="0"/>
        </w:rPr>
        <w:t>Bright</w:t>
      </w:r>
      <w:r>
        <w:rPr>
          <w:snapToGrid w:val="0"/>
        </w:rPr>
        <w:tab/>
      </w:r>
      <w:r w:rsidRPr="005B4424">
        <w:rPr>
          <w:snapToGrid w:val="0"/>
        </w:rPr>
        <w:t>Bryant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Campbell</w:t>
      </w:r>
      <w:r>
        <w:rPr>
          <w:snapToGrid w:val="0"/>
        </w:rPr>
        <w:tab/>
      </w:r>
      <w:r w:rsidRPr="005B4424">
        <w:rPr>
          <w:snapToGrid w:val="0"/>
        </w:rPr>
        <w:t>Campsen</w:t>
      </w:r>
      <w:r>
        <w:rPr>
          <w:snapToGrid w:val="0"/>
        </w:rPr>
        <w:tab/>
      </w:r>
      <w:r w:rsidRPr="005B4424">
        <w:rPr>
          <w:snapToGrid w:val="0"/>
        </w:rPr>
        <w:t>Cleary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Courson</w:t>
      </w:r>
      <w:r>
        <w:rPr>
          <w:snapToGrid w:val="0"/>
        </w:rPr>
        <w:tab/>
      </w:r>
      <w:r w:rsidRPr="005B4424">
        <w:rPr>
          <w:snapToGrid w:val="0"/>
        </w:rPr>
        <w:t>Cromer</w:t>
      </w:r>
      <w:r>
        <w:rPr>
          <w:snapToGrid w:val="0"/>
        </w:rPr>
        <w:tab/>
      </w:r>
      <w:r w:rsidRPr="005B4424">
        <w:rPr>
          <w:snapToGrid w:val="0"/>
        </w:rPr>
        <w:t>Davis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Fair</w:t>
      </w:r>
      <w:r>
        <w:rPr>
          <w:snapToGrid w:val="0"/>
        </w:rPr>
        <w:tab/>
      </w:r>
      <w:r w:rsidRPr="005B4424">
        <w:rPr>
          <w:snapToGrid w:val="0"/>
        </w:rPr>
        <w:t>Gregory</w:t>
      </w:r>
      <w:r>
        <w:rPr>
          <w:snapToGrid w:val="0"/>
        </w:rPr>
        <w:tab/>
      </w:r>
      <w:r w:rsidRPr="005B4424">
        <w:rPr>
          <w:snapToGrid w:val="0"/>
        </w:rPr>
        <w:t>Grooms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Hayes</w:t>
      </w:r>
      <w:r>
        <w:rPr>
          <w:snapToGrid w:val="0"/>
        </w:rPr>
        <w:tab/>
      </w:r>
      <w:r w:rsidRPr="005B4424">
        <w:rPr>
          <w:snapToGrid w:val="0"/>
        </w:rPr>
        <w:t>Knotts</w:t>
      </w:r>
      <w:r>
        <w:rPr>
          <w:snapToGrid w:val="0"/>
        </w:rPr>
        <w:tab/>
      </w:r>
      <w:r w:rsidRPr="005B4424">
        <w:rPr>
          <w:snapToGrid w:val="0"/>
        </w:rPr>
        <w:t>Leatherman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i/>
          <w:snapToGrid w:val="0"/>
        </w:rPr>
        <w:t>Martin, Larry</w:t>
      </w:r>
      <w:r>
        <w:rPr>
          <w:i/>
          <w:snapToGrid w:val="0"/>
        </w:rPr>
        <w:tab/>
      </w:r>
      <w:r w:rsidRPr="005B4424">
        <w:rPr>
          <w:i/>
          <w:snapToGrid w:val="0"/>
        </w:rPr>
        <w:t>Martin, Shane</w:t>
      </w:r>
      <w:r>
        <w:rPr>
          <w:i/>
          <w:snapToGrid w:val="0"/>
        </w:rPr>
        <w:tab/>
      </w:r>
      <w:r w:rsidRPr="005B4424">
        <w:rPr>
          <w:snapToGrid w:val="0"/>
        </w:rPr>
        <w:t>Massey</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McConnell</w:t>
      </w:r>
      <w:r>
        <w:rPr>
          <w:snapToGrid w:val="0"/>
        </w:rPr>
        <w:tab/>
      </w:r>
      <w:r w:rsidRPr="005B4424">
        <w:rPr>
          <w:snapToGrid w:val="0"/>
        </w:rPr>
        <w:t>O'Dell</w:t>
      </w:r>
      <w:r>
        <w:rPr>
          <w:snapToGrid w:val="0"/>
        </w:rPr>
        <w:tab/>
      </w:r>
      <w:r w:rsidRPr="005B4424">
        <w:rPr>
          <w:snapToGrid w:val="0"/>
        </w:rPr>
        <w:t>Peeler</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Rankin</w:t>
      </w:r>
      <w:r>
        <w:rPr>
          <w:snapToGrid w:val="0"/>
        </w:rPr>
        <w:tab/>
      </w:r>
      <w:r w:rsidRPr="005B4424">
        <w:rPr>
          <w:snapToGrid w:val="0"/>
        </w:rPr>
        <w:t>Rose</w:t>
      </w:r>
      <w:r>
        <w:rPr>
          <w:snapToGrid w:val="0"/>
        </w:rPr>
        <w:tab/>
      </w:r>
      <w:r w:rsidRPr="005B4424">
        <w:rPr>
          <w:snapToGrid w:val="0"/>
        </w:rPr>
        <w:t>Shoopman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Thomas</w:t>
      </w:r>
      <w:r>
        <w:rPr>
          <w:snapToGrid w:val="0"/>
        </w:rPr>
        <w:tab/>
      </w:r>
      <w:r w:rsidRPr="005B4424">
        <w:rPr>
          <w:snapToGrid w:val="0"/>
        </w:rPr>
        <w:t>Verdin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E4C6D" w:rsidRPr="005B4424"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B4424">
        <w:rPr>
          <w:b/>
          <w:snapToGrid w:val="0"/>
        </w:rPr>
        <w:t>Total--26</w:t>
      </w:r>
    </w:p>
    <w:p w:rsidR="004E4C6D" w:rsidRPr="005B4424" w:rsidRDefault="004E4C6D" w:rsidP="004E4C6D">
      <w:pPr>
        <w:rPr>
          <w:snapToGrid w:val="0"/>
        </w:rPr>
      </w:pP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B4424">
        <w:rPr>
          <w:b/>
          <w:snapToGrid w:val="0"/>
        </w:rPr>
        <w:t>NAYS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Anderson</w:t>
      </w:r>
      <w:r>
        <w:rPr>
          <w:snapToGrid w:val="0"/>
        </w:rPr>
        <w:tab/>
      </w:r>
      <w:r w:rsidRPr="005B4424">
        <w:rPr>
          <w:snapToGrid w:val="0"/>
        </w:rPr>
        <w:t>Elliott</w:t>
      </w:r>
      <w:r>
        <w:rPr>
          <w:snapToGrid w:val="0"/>
        </w:rPr>
        <w:tab/>
      </w:r>
      <w:r w:rsidRPr="005B4424">
        <w:rPr>
          <w:snapToGrid w:val="0"/>
        </w:rPr>
        <w:t>Ford</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Leventis</w:t>
      </w:r>
      <w:r>
        <w:rPr>
          <w:snapToGrid w:val="0"/>
        </w:rPr>
        <w:tab/>
      </w:r>
      <w:r w:rsidRPr="005B4424">
        <w:rPr>
          <w:snapToGrid w:val="0"/>
        </w:rPr>
        <w:t>Malloy</w:t>
      </w:r>
      <w:r>
        <w:rPr>
          <w:snapToGrid w:val="0"/>
        </w:rPr>
        <w:tab/>
      </w:r>
      <w:r w:rsidRPr="005B4424">
        <w:rPr>
          <w:snapToGrid w:val="0"/>
        </w:rPr>
        <w:t>Matthews</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McGill</w:t>
      </w:r>
      <w:r>
        <w:rPr>
          <w:snapToGrid w:val="0"/>
        </w:rPr>
        <w:tab/>
      </w:r>
      <w:r w:rsidRPr="005B4424">
        <w:rPr>
          <w:snapToGrid w:val="0"/>
        </w:rPr>
        <w:t>Nicholson</w:t>
      </w:r>
      <w:r>
        <w:rPr>
          <w:snapToGrid w:val="0"/>
        </w:rPr>
        <w:tab/>
      </w:r>
      <w:r w:rsidRPr="005B4424">
        <w:rPr>
          <w:snapToGrid w:val="0"/>
        </w:rPr>
        <w:t>Scott</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B4424">
        <w:rPr>
          <w:snapToGrid w:val="0"/>
        </w:rPr>
        <w:t>Setzler</w:t>
      </w:r>
      <w:r>
        <w:rPr>
          <w:snapToGrid w:val="0"/>
        </w:rPr>
        <w:tab/>
      </w:r>
      <w:r w:rsidRPr="005B4424">
        <w:rPr>
          <w:snapToGrid w:val="0"/>
        </w:rPr>
        <w:t>Sheheen</w:t>
      </w:r>
    </w:p>
    <w:p w:rsidR="004E4C6D"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E4C6D" w:rsidRPr="005B4424" w:rsidRDefault="004E4C6D" w:rsidP="004E4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B4424">
        <w:rPr>
          <w:b/>
          <w:snapToGrid w:val="0"/>
        </w:rPr>
        <w:t>Total--11</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The motion to carry over the amendment was tabled.</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Senator MALLOY spoke on the amendment.</w:t>
      </w:r>
    </w:p>
    <w:p w:rsidR="004E4C6D" w:rsidRDefault="004E4C6D" w:rsidP="004E4C6D">
      <w:pPr>
        <w:tabs>
          <w:tab w:val="clear" w:pos="5184"/>
          <w:tab w:val="clear" w:pos="5400"/>
          <w:tab w:val="clear" w:pos="5616"/>
        </w:tabs>
        <w:rPr>
          <w:snapToGrid w:val="0"/>
        </w:rPr>
      </w:pPr>
    </w:p>
    <w:p w:rsidR="004E4C6D" w:rsidRPr="009C72AF" w:rsidRDefault="004E4C6D" w:rsidP="004E4C6D">
      <w:pPr>
        <w:tabs>
          <w:tab w:val="clear" w:pos="5184"/>
          <w:tab w:val="clear" w:pos="5400"/>
          <w:tab w:val="clear" w:pos="5616"/>
        </w:tabs>
        <w:jc w:val="center"/>
        <w:rPr>
          <w:b/>
          <w:snapToGrid w:val="0"/>
        </w:rPr>
      </w:pPr>
      <w:r w:rsidRPr="009C72AF">
        <w:rPr>
          <w:b/>
          <w:snapToGrid w:val="0"/>
        </w:rPr>
        <w:t>Motion Adopted</w:t>
      </w:r>
    </w:p>
    <w:p w:rsidR="004E4C6D" w:rsidRDefault="004E4C6D" w:rsidP="004E4C6D">
      <w:pPr>
        <w:tabs>
          <w:tab w:val="clear" w:pos="5184"/>
          <w:tab w:val="clear" w:pos="5400"/>
          <w:tab w:val="clear" w:pos="5616"/>
        </w:tabs>
        <w:rPr>
          <w:snapToGrid w:val="0"/>
        </w:rPr>
      </w:pPr>
      <w:r>
        <w:rPr>
          <w:snapToGrid w:val="0"/>
        </w:rPr>
        <w:tab/>
        <w:t xml:space="preserve">On motion of Senator McCONNELL, the Senate agreed that, when the Senate adjourns today, it stand adjourned to meet at 11:00 A.M. on Tuesday, June 28, 2011.  </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 xml:space="preserve">Senator MALLOY resumed speaking on the amendment.  </w:t>
      </w:r>
    </w:p>
    <w:p w:rsidR="004E4C6D" w:rsidRDefault="004E4C6D" w:rsidP="004E4C6D">
      <w:pPr>
        <w:tabs>
          <w:tab w:val="clear" w:pos="5184"/>
          <w:tab w:val="clear" w:pos="5400"/>
          <w:tab w:val="clear" w:pos="5616"/>
        </w:tabs>
        <w:rPr>
          <w:snapToGrid w:val="0"/>
        </w:rPr>
      </w:pPr>
    </w:p>
    <w:p w:rsidR="004E4C6D" w:rsidRPr="00AE55D0" w:rsidRDefault="004E4C6D" w:rsidP="004E4C6D">
      <w:pPr>
        <w:tabs>
          <w:tab w:val="clear" w:pos="5184"/>
          <w:tab w:val="clear" w:pos="5400"/>
          <w:tab w:val="clear" w:pos="5616"/>
        </w:tabs>
        <w:jc w:val="center"/>
        <w:rPr>
          <w:snapToGrid w:val="0"/>
        </w:rPr>
      </w:pPr>
      <w:r>
        <w:rPr>
          <w:snapToGrid w:val="0"/>
        </w:rPr>
        <w:t xml:space="preserve"> </w:t>
      </w:r>
      <w:r>
        <w:rPr>
          <w:b/>
          <w:snapToGrid w:val="0"/>
        </w:rPr>
        <w:t xml:space="preserve">PRESIDENT </w:t>
      </w:r>
      <w:r w:rsidRPr="00AE55D0">
        <w:rPr>
          <w:b/>
          <w:i/>
          <w:snapToGrid w:val="0"/>
        </w:rPr>
        <w:t>Pro Tempore</w:t>
      </w:r>
      <w:r>
        <w:rPr>
          <w:b/>
          <w:snapToGrid w:val="0"/>
        </w:rPr>
        <w:t xml:space="preserve"> PRESIDES</w:t>
      </w:r>
    </w:p>
    <w:p w:rsidR="004E4C6D" w:rsidRDefault="004E4C6D" w:rsidP="004E4C6D">
      <w:pPr>
        <w:tabs>
          <w:tab w:val="clear" w:pos="5184"/>
          <w:tab w:val="clear" w:pos="5400"/>
          <w:tab w:val="clear" w:pos="5616"/>
        </w:tabs>
        <w:rPr>
          <w:snapToGrid w:val="0"/>
        </w:rPr>
      </w:pPr>
      <w:r>
        <w:rPr>
          <w:snapToGrid w:val="0"/>
        </w:rPr>
        <w:tab/>
        <w:t>At 4:35 P.M., Senator McCONNELL assumed the Chair.</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 xml:space="preserve">Senator MALLOY resumed speaking on the amendment.  </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Senator MALLOY moved that the Senate stand adjourned.</w:t>
      </w:r>
    </w:p>
    <w:p w:rsidR="004E4C6D" w:rsidRDefault="004E4C6D" w:rsidP="004E4C6D">
      <w:pPr>
        <w:tabs>
          <w:tab w:val="clear" w:pos="5184"/>
          <w:tab w:val="clear" w:pos="5400"/>
          <w:tab w:val="clear" w:pos="5616"/>
        </w:tabs>
        <w:rPr>
          <w:snapToGrid w:val="0"/>
        </w:rPr>
      </w:pPr>
    </w:p>
    <w:p w:rsidR="004E4C6D" w:rsidRDefault="004E4C6D" w:rsidP="004E4C6D">
      <w:pPr>
        <w:tabs>
          <w:tab w:val="clear" w:pos="5184"/>
          <w:tab w:val="clear" w:pos="5400"/>
          <w:tab w:val="clear" w:pos="5616"/>
        </w:tabs>
        <w:rPr>
          <w:snapToGrid w:val="0"/>
        </w:rPr>
      </w:pPr>
      <w:r>
        <w:rPr>
          <w:snapToGrid w:val="0"/>
        </w:rPr>
        <w:tab/>
        <w:t xml:space="preserve">On motion of Senator MALLOY, debate was interrupted by adjournment.  </w:t>
      </w:r>
    </w:p>
    <w:p w:rsidR="00B118A2" w:rsidRDefault="00B118A2" w:rsidP="00B118A2">
      <w:pPr>
        <w:pStyle w:val="Header"/>
        <w:tabs>
          <w:tab w:val="clear" w:pos="8640"/>
          <w:tab w:val="left" w:pos="4320"/>
        </w:tabs>
      </w:pPr>
    </w:p>
    <w:p w:rsidR="00B118A2" w:rsidRDefault="00B118A2" w:rsidP="00B118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118A2" w:rsidRDefault="00B118A2" w:rsidP="00B118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 Willis J. Woodham, Jr., 49, of Bishopbille, S.C. </w:t>
      </w:r>
    </w:p>
    <w:p w:rsidR="00B118A2" w:rsidRDefault="00B118A2" w:rsidP="00B118A2">
      <w:pPr>
        <w:pStyle w:val="Header"/>
        <w:tabs>
          <w:tab w:val="clear" w:pos="8640"/>
          <w:tab w:val="left" w:pos="4320"/>
        </w:tabs>
      </w:pPr>
    </w:p>
    <w:p w:rsidR="00B118A2" w:rsidRDefault="00B118A2" w:rsidP="00B118A2">
      <w:pPr>
        <w:pStyle w:val="Header"/>
        <w:tabs>
          <w:tab w:val="clear" w:pos="8640"/>
          <w:tab w:val="left" w:pos="4320"/>
        </w:tabs>
        <w:jc w:val="center"/>
      </w:pPr>
      <w:r>
        <w:t>and</w:t>
      </w:r>
    </w:p>
    <w:p w:rsidR="00B118A2" w:rsidRDefault="00B118A2" w:rsidP="00B118A2">
      <w:pPr>
        <w:pStyle w:val="Header"/>
        <w:tabs>
          <w:tab w:val="clear" w:pos="8640"/>
          <w:tab w:val="left" w:pos="4320"/>
        </w:tabs>
      </w:pPr>
    </w:p>
    <w:p w:rsidR="00B118A2" w:rsidRDefault="00B118A2" w:rsidP="00B118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118A2" w:rsidRDefault="00B118A2" w:rsidP="00B118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ALEXANDER, with unanimous consent, the Senate stood adjourned out of respect to the memory of Mr. Charles Wyman Harrison of Taylors, S.C.  Mr. Harrison, predeceased by his wife, Alena, of 48 years, had been a loving husband, devoted father and doting grandfather.  He served in the</w:t>
      </w:r>
      <w:r w:rsidR="00B4016C">
        <w:t xml:space="preserve"> </w:t>
      </w:r>
      <w:r>
        <w:t>U.S. Army Reserve and retired from the S.C. Highway Patrol after 28 years of service.</w:t>
      </w:r>
    </w:p>
    <w:p w:rsidR="00B118A2" w:rsidRDefault="00B118A2" w:rsidP="00B118A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E4C6D">
        <w:t>5:00 P</w:t>
      </w:r>
      <w:r>
        <w:t xml:space="preserve">.M., on motion of Senator </w:t>
      </w:r>
      <w:r w:rsidR="004E4C6D">
        <w:t>MALLOY</w:t>
      </w:r>
      <w:r>
        <w:t xml:space="preserve">, the Senate adjourned to meet tomorrow at </w:t>
      </w:r>
      <w:r w:rsidR="004E4C6D">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8730BB">
      <w:headerReference w:type="default" r:id="rId8"/>
      <w:footerReference w:type="default" r:id="rId9"/>
      <w:footerReference w:type="first" r:id="rId10"/>
      <w:type w:val="continuous"/>
      <w:pgSz w:w="12240" w:h="15840"/>
      <w:pgMar w:top="1008" w:right="4666" w:bottom="3499" w:left="1238" w:header="1008" w:footer="3499" w:gutter="0"/>
      <w:pgNumType w:start="37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E" w:rsidRDefault="00DA3BFE">
      <w:r>
        <w:separator/>
      </w:r>
    </w:p>
  </w:endnote>
  <w:endnote w:type="continuationSeparator" w:id="0">
    <w:p w:rsidR="00DA3BFE" w:rsidRDefault="00DA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B8" w:rsidRDefault="00FD6469" w:rsidP="00CF05B8">
    <w:pPr>
      <w:pStyle w:val="Footer"/>
      <w:spacing w:before="120"/>
      <w:jc w:val="center"/>
    </w:pPr>
    <w:r>
      <w:fldChar w:fldCharType="begin"/>
    </w:r>
    <w:r>
      <w:instrText xml:space="preserve"> PAGE   \* MERGEFORMAT </w:instrText>
    </w:r>
    <w:r>
      <w:fldChar w:fldCharType="separate"/>
    </w:r>
    <w:r>
      <w:rPr>
        <w:noProof/>
      </w:rPr>
      <w:t>3747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B8" w:rsidRDefault="00FD6469" w:rsidP="00CF05B8">
    <w:pPr>
      <w:pStyle w:val="Footer"/>
      <w:spacing w:before="120"/>
      <w:jc w:val="center"/>
    </w:pPr>
    <w:r>
      <w:fldChar w:fldCharType="begin"/>
    </w:r>
    <w:r>
      <w:instrText xml:space="preserve"> PAGE   \* MERGEFORMAT </w:instrText>
    </w:r>
    <w:r>
      <w:fldChar w:fldCharType="separate"/>
    </w:r>
    <w:r>
      <w:rPr>
        <w:noProof/>
      </w:rPr>
      <w:t>3746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E" w:rsidRDefault="00DA3BFE">
      <w:r>
        <w:separator/>
      </w:r>
    </w:p>
  </w:footnote>
  <w:footnote w:type="continuationSeparator" w:id="0">
    <w:p w:rsidR="00DA3BFE" w:rsidRDefault="00DA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B8" w:rsidRPr="00CF05B8" w:rsidRDefault="00CF05B8" w:rsidP="00CF05B8">
    <w:pPr>
      <w:pStyle w:val="Header"/>
      <w:spacing w:after="120"/>
      <w:jc w:val="center"/>
      <w:rPr>
        <w:b/>
      </w:rPr>
    </w:pPr>
    <w:r>
      <w:rPr>
        <w:b/>
      </w:rPr>
      <w:t>MONDAY, JUNE 27,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2"/>
  </w:compat>
  <w:rsids>
    <w:rsidRoot w:val="000C36AE"/>
    <w:rsid w:val="000074E0"/>
    <w:rsid w:val="0001047D"/>
    <w:rsid w:val="00022CE8"/>
    <w:rsid w:val="0002352C"/>
    <w:rsid w:val="00042056"/>
    <w:rsid w:val="00050AAF"/>
    <w:rsid w:val="000566AC"/>
    <w:rsid w:val="0006162D"/>
    <w:rsid w:val="0008217A"/>
    <w:rsid w:val="00085912"/>
    <w:rsid w:val="000A0425"/>
    <w:rsid w:val="000A7610"/>
    <w:rsid w:val="000B4BD8"/>
    <w:rsid w:val="000C36AE"/>
    <w:rsid w:val="000C7111"/>
    <w:rsid w:val="000F2F25"/>
    <w:rsid w:val="001001D1"/>
    <w:rsid w:val="00106BC4"/>
    <w:rsid w:val="00114764"/>
    <w:rsid w:val="00136078"/>
    <w:rsid w:val="001462F5"/>
    <w:rsid w:val="001541ED"/>
    <w:rsid w:val="00162528"/>
    <w:rsid w:val="001805FD"/>
    <w:rsid w:val="00181C55"/>
    <w:rsid w:val="00183ECB"/>
    <w:rsid w:val="001A5E0B"/>
    <w:rsid w:val="001D6026"/>
    <w:rsid w:val="001D663A"/>
    <w:rsid w:val="001E2AF7"/>
    <w:rsid w:val="001E68BA"/>
    <w:rsid w:val="001F4A1E"/>
    <w:rsid w:val="00215E18"/>
    <w:rsid w:val="00223662"/>
    <w:rsid w:val="002303E1"/>
    <w:rsid w:val="002564BD"/>
    <w:rsid w:val="00291DC0"/>
    <w:rsid w:val="002A7306"/>
    <w:rsid w:val="002B7EBD"/>
    <w:rsid w:val="002D49C0"/>
    <w:rsid w:val="002D6956"/>
    <w:rsid w:val="002E01BA"/>
    <w:rsid w:val="002E60B0"/>
    <w:rsid w:val="002F647B"/>
    <w:rsid w:val="003055CE"/>
    <w:rsid w:val="00310BD0"/>
    <w:rsid w:val="00334554"/>
    <w:rsid w:val="00337C23"/>
    <w:rsid w:val="00354207"/>
    <w:rsid w:val="003573AD"/>
    <w:rsid w:val="00364B8B"/>
    <w:rsid w:val="003737EA"/>
    <w:rsid w:val="00374C64"/>
    <w:rsid w:val="0037670D"/>
    <w:rsid w:val="00383396"/>
    <w:rsid w:val="00386CE7"/>
    <w:rsid w:val="00390F72"/>
    <w:rsid w:val="003B0833"/>
    <w:rsid w:val="003E1C83"/>
    <w:rsid w:val="004114EF"/>
    <w:rsid w:val="00412368"/>
    <w:rsid w:val="004205EB"/>
    <w:rsid w:val="00426E5F"/>
    <w:rsid w:val="004465AD"/>
    <w:rsid w:val="00457427"/>
    <w:rsid w:val="00457AF6"/>
    <w:rsid w:val="004627E1"/>
    <w:rsid w:val="004746F3"/>
    <w:rsid w:val="00486D6C"/>
    <w:rsid w:val="00487B92"/>
    <w:rsid w:val="00494996"/>
    <w:rsid w:val="004A2E06"/>
    <w:rsid w:val="004D0F10"/>
    <w:rsid w:val="004D4DAE"/>
    <w:rsid w:val="004E4C6D"/>
    <w:rsid w:val="004E545F"/>
    <w:rsid w:val="004F0A7F"/>
    <w:rsid w:val="00500D37"/>
    <w:rsid w:val="00526742"/>
    <w:rsid w:val="00532232"/>
    <w:rsid w:val="00560D12"/>
    <w:rsid w:val="00563980"/>
    <w:rsid w:val="005659D2"/>
    <w:rsid w:val="005674BA"/>
    <w:rsid w:val="00567D6D"/>
    <w:rsid w:val="005769B1"/>
    <w:rsid w:val="00580847"/>
    <w:rsid w:val="005B0124"/>
    <w:rsid w:val="005B2A00"/>
    <w:rsid w:val="005D031D"/>
    <w:rsid w:val="005F14C9"/>
    <w:rsid w:val="005F29B5"/>
    <w:rsid w:val="00613CF9"/>
    <w:rsid w:val="0062542A"/>
    <w:rsid w:val="00627DD3"/>
    <w:rsid w:val="00633FC1"/>
    <w:rsid w:val="00646049"/>
    <w:rsid w:val="0068752A"/>
    <w:rsid w:val="006D57A6"/>
    <w:rsid w:val="006F3859"/>
    <w:rsid w:val="006F5181"/>
    <w:rsid w:val="006F7A18"/>
    <w:rsid w:val="0070401E"/>
    <w:rsid w:val="0071509E"/>
    <w:rsid w:val="0073055F"/>
    <w:rsid w:val="00731C91"/>
    <w:rsid w:val="00747C7B"/>
    <w:rsid w:val="0076441B"/>
    <w:rsid w:val="00772F7B"/>
    <w:rsid w:val="007748E4"/>
    <w:rsid w:val="007B1315"/>
    <w:rsid w:val="007D60CC"/>
    <w:rsid w:val="007D75B5"/>
    <w:rsid w:val="007D7BF8"/>
    <w:rsid w:val="007E0008"/>
    <w:rsid w:val="007F3EEB"/>
    <w:rsid w:val="00800C01"/>
    <w:rsid w:val="00833696"/>
    <w:rsid w:val="0085029C"/>
    <w:rsid w:val="00861F65"/>
    <w:rsid w:val="0086548F"/>
    <w:rsid w:val="008661ED"/>
    <w:rsid w:val="00870489"/>
    <w:rsid w:val="00870DE2"/>
    <w:rsid w:val="008730BB"/>
    <w:rsid w:val="0087373D"/>
    <w:rsid w:val="00880CCA"/>
    <w:rsid w:val="00894203"/>
    <w:rsid w:val="008A32D8"/>
    <w:rsid w:val="008A7830"/>
    <w:rsid w:val="008C44F1"/>
    <w:rsid w:val="008E2F04"/>
    <w:rsid w:val="008F07E4"/>
    <w:rsid w:val="00923E16"/>
    <w:rsid w:val="00924FF2"/>
    <w:rsid w:val="009415C7"/>
    <w:rsid w:val="00965D93"/>
    <w:rsid w:val="00974FC2"/>
    <w:rsid w:val="00977355"/>
    <w:rsid w:val="00980164"/>
    <w:rsid w:val="00981A8F"/>
    <w:rsid w:val="0098366A"/>
    <w:rsid w:val="009B46FD"/>
    <w:rsid w:val="009B705B"/>
    <w:rsid w:val="009C7D38"/>
    <w:rsid w:val="009D4316"/>
    <w:rsid w:val="009D48DB"/>
    <w:rsid w:val="009D4DD1"/>
    <w:rsid w:val="009E525D"/>
    <w:rsid w:val="009E78D5"/>
    <w:rsid w:val="009F6919"/>
    <w:rsid w:val="00A06C7E"/>
    <w:rsid w:val="00A4186B"/>
    <w:rsid w:val="00A447F5"/>
    <w:rsid w:val="00A45F58"/>
    <w:rsid w:val="00A627C2"/>
    <w:rsid w:val="00A66623"/>
    <w:rsid w:val="00A71D51"/>
    <w:rsid w:val="00A9737B"/>
    <w:rsid w:val="00AA4E53"/>
    <w:rsid w:val="00AB1303"/>
    <w:rsid w:val="00AD2376"/>
    <w:rsid w:val="00AD3288"/>
    <w:rsid w:val="00AE117A"/>
    <w:rsid w:val="00AE69FD"/>
    <w:rsid w:val="00B071DF"/>
    <w:rsid w:val="00B109F5"/>
    <w:rsid w:val="00B118A2"/>
    <w:rsid w:val="00B319F1"/>
    <w:rsid w:val="00B4016C"/>
    <w:rsid w:val="00B70CF8"/>
    <w:rsid w:val="00B72066"/>
    <w:rsid w:val="00B91E50"/>
    <w:rsid w:val="00B92901"/>
    <w:rsid w:val="00BA37B0"/>
    <w:rsid w:val="00BA53A9"/>
    <w:rsid w:val="00BF66CA"/>
    <w:rsid w:val="00C00FB0"/>
    <w:rsid w:val="00C10C5E"/>
    <w:rsid w:val="00C129A5"/>
    <w:rsid w:val="00C226FD"/>
    <w:rsid w:val="00C25EA9"/>
    <w:rsid w:val="00C66E93"/>
    <w:rsid w:val="00C81078"/>
    <w:rsid w:val="00C8284A"/>
    <w:rsid w:val="00CA0486"/>
    <w:rsid w:val="00CB5677"/>
    <w:rsid w:val="00CB7E2D"/>
    <w:rsid w:val="00CC19DB"/>
    <w:rsid w:val="00CC37C0"/>
    <w:rsid w:val="00CC4DB3"/>
    <w:rsid w:val="00CD63D0"/>
    <w:rsid w:val="00CF05B8"/>
    <w:rsid w:val="00CF0706"/>
    <w:rsid w:val="00CF18D5"/>
    <w:rsid w:val="00CF36FD"/>
    <w:rsid w:val="00D1058A"/>
    <w:rsid w:val="00D30D6F"/>
    <w:rsid w:val="00D40A56"/>
    <w:rsid w:val="00D43E8F"/>
    <w:rsid w:val="00D66B41"/>
    <w:rsid w:val="00D7282B"/>
    <w:rsid w:val="00D90D45"/>
    <w:rsid w:val="00DA3BFE"/>
    <w:rsid w:val="00DB74A4"/>
    <w:rsid w:val="00DE01E5"/>
    <w:rsid w:val="00DE2062"/>
    <w:rsid w:val="00DE5BED"/>
    <w:rsid w:val="00E01FE7"/>
    <w:rsid w:val="00E267C2"/>
    <w:rsid w:val="00E42E95"/>
    <w:rsid w:val="00E4472E"/>
    <w:rsid w:val="00E47C46"/>
    <w:rsid w:val="00E536C4"/>
    <w:rsid w:val="00E5410C"/>
    <w:rsid w:val="00E811D2"/>
    <w:rsid w:val="00E848CB"/>
    <w:rsid w:val="00EA457A"/>
    <w:rsid w:val="00ED62B8"/>
    <w:rsid w:val="00EE4810"/>
    <w:rsid w:val="00EE5708"/>
    <w:rsid w:val="00EE5E9B"/>
    <w:rsid w:val="00EE7FEF"/>
    <w:rsid w:val="00EF044D"/>
    <w:rsid w:val="00EF0CB9"/>
    <w:rsid w:val="00EF4D8E"/>
    <w:rsid w:val="00EF5E44"/>
    <w:rsid w:val="00EF60FF"/>
    <w:rsid w:val="00F01451"/>
    <w:rsid w:val="00F02106"/>
    <w:rsid w:val="00F15E49"/>
    <w:rsid w:val="00F27DE7"/>
    <w:rsid w:val="00F32CA2"/>
    <w:rsid w:val="00F33301"/>
    <w:rsid w:val="00F40F8D"/>
    <w:rsid w:val="00F44DD1"/>
    <w:rsid w:val="00F50BCC"/>
    <w:rsid w:val="00F56161"/>
    <w:rsid w:val="00F5635C"/>
    <w:rsid w:val="00F677C9"/>
    <w:rsid w:val="00F678CA"/>
    <w:rsid w:val="00F704C8"/>
    <w:rsid w:val="00F71744"/>
    <w:rsid w:val="00F815D7"/>
    <w:rsid w:val="00F90CBC"/>
    <w:rsid w:val="00FA3B5B"/>
    <w:rsid w:val="00FC77AB"/>
    <w:rsid w:val="00FD1267"/>
    <w:rsid w:val="00FD646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1729"/>
    <o:shapelayout v:ext="edit">
      <o:idmap v:ext="edit" data="1"/>
    </o:shapelayout>
  </w:shapeDefaults>
  <w:decimalSymbol w:val="."/>
  <w:listSeparator w:val=","/>
  <w15:docId w15:val="{73A1F4E5-527F-4860-AF50-62A1E505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4E4C6D"/>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B91E50"/>
    <w:rPr>
      <w:rFonts w:ascii="Tahoma" w:hAnsi="Tahoma" w:cs="Tahoma"/>
      <w:sz w:val="16"/>
      <w:szCs w:val="16"/>
    </w:rPr>
  </w:style>
  <w:style w:type="character" w:customStyle="1" w:styleId="BalloonTextChar">
    <w:name w:val="Balloon Text Char"/>
    <w:basedOn w:val="DefaultParagraphFont"/>
    <w:link w:val="BalloonText"/>
    <w:uiPriority w:val="99"/>
    <w:rsid w:val="00B91E50"/>
    <w:rPr>
      <w:rFonts w:ascii="Tahoma" w:hAnsi="Tahoma" w:cs="Tahoma"/>
      <w:color w:val="000000"/>
      <w:sz w:val="16"/>
      <w:szCs w:val="16"/>
    </w:rPr>
  </w:style>
  <w:style w:type="paragraph" w:styleId="NormalWeb">
    <w:name w:val="Normal (Web)"/>
    <w:basedOn w:val="Normal"/>
    <w:uiPriority w:val="99"/>
    <w:unhideWhenUsed/>
    <w:rsid w:val="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E4C6D"/>
    <w:rPr>
      <w:rFonts w:ascii="Consolas" w:eastAsiaTheme="minorHAnsi" w:hAnsi="Consolas" w:cstheme="minorBidi"/>
      <w:sz w:val="21"/>
      <w:szCs w:val="21"/>
    </w:rPr>
  </w:style>
  <w:style w:type="paragraph" w:customStyle="1" w:styleId="amargin1">
    <w:name w:val="amargin1"/>
    <w:basedOn w:val="Normal"/>
    <w:rsid w:val="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4E4C6D"/>
    <w:rPr>
      <w:rFonts w:ascii="ZapfDingbats" w:hAnsi="ZapfDingbats"/>
      <w:color w:val="000000"/>
      <w:sz w:val="24"/>
    </w:rPr>
  </w:style>
  <w:style w:type="character" w:styleId="Emphasis">
    <w:name w:val="Emphasis"/>
    <w:basedOn w:val="DefaultParagraphFont"/>
    <w:qFormat/>
    <w:rsid w:val="004E4C6D"/>
    <w:rPr>
      <w:i/>
      <w:iCs/>
    </w:rPr>
  </w:style>
  <w:style w:type="paragraph" w:styleId="ListParagraph">
    <w:name w:val="List Paragraph"/>
    <w:basedOn w:val="Normal"/>
    <w:uiPriority w:val="34"/>
    <w:qFormat/>
    <w:rsid w:val="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4E4C6D"/>
    <w:rPr>
      <w:rFonts w:eastAsiaTheme="minorHAnsi" w:cstheme="minorBidi"/>
      <w:sz w:val="22"/>
      <w:szCs w:val="22"/>
    </w:rPr>
  </w:style>
  <w:style w:type="paragraph" w:customStyle="1" w:styleId="HANGINGINDENT">
    <w:name w:val="HANGING INDENT"/>
    <w:basedOn w:val="Normal"/>
    <w:next w:val="Normal"/>
    <w:rsid w:val="004E4C6D"/>
    <w:pPr>
      <w:tabs>
        <w:tab w:val="clear" w:pos="216"/>
      </w:tabs>
      <w:ind w:left="432" w:hanging="432"/>
    </w:pPr>
    <w:rPr>
      <w:color w:val="auto"/>
    </w:rPr>
  </w:style>
  <w:style w:type="paragraph" w:styleId="BodyText">
    <w:name w:val="Body Text"/>
    <w:basedOn w:val="Normal"/>
    <w:link w:val="BodyTextChar"/>
    <w:uiPriority w:val="99"/>
    <w:rsid w:val="004E4C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E4C6D"/>
    <w:rPr>
      <w:rFonts w:eastAsiaTheme="minorHAnsi" w:cstheme="minorBidi"/>
      <w:sz w:val="22"/>
      <w:szCs w:val="22"/>
    </w:rPr>
  </w:style>
  <w:style w:type="paragraph" w:customStyle="1" w:styleId="ConSign0">
    <w:name w:val="ConSign"/>
    <w:basedOn w:val="Normal"/>
    <w:rsid w:val="004E4C6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B11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379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05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E01A-763C-45D0-B101-6E18F1E8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18</TotalTime>
  <Pages>3</Pages>
  <Words>9058</Words>
  <Characters>46307</Characters>
  <Application>Microsoft Office Word</Application>
  <DocSecurity>0</DocSecurity>
  <Lines>2097</Lines>
  <Paragraphs>1442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27, 2011 - South Carolina Legislature Online</dc:title>
  <dc:creator>joycereid</dc:creator>
  <cp:lastModifiedBy>N Cumfer</cp:lastModifiedBy>
  <cp:revision>16</cp:revision>
  <cp:lastPrinted>2001-08-15T14:41:00Z</cp:lastPrinted>
  <dcterms:created xsi:type="dcterms:W3CDTF">2011-08-05T14:47:00Z</dcterms:created>
  <dcterms:modified xsi:type="dcterms:W3CDTF">2014-11-14T21:14:00Z</dcterms:modified>
</cp:coreProperties>
</file>