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06F8" w:rsidRPr="007606F8" w:rsidRDefault="007606F8" w:rsidP="007606F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7606F8">
        <w:rPr>
          <w:rFonts w:eastAsia="Times New Roman" w:cs="Times New Roman"/>
          <w:b/>
          <w:szCs w:val="20"/>
        </w:rPr>
        <w:t>South Carolina General Assembly</w:t>
      </w:r>
    </w:p>
    <w:p w:rsidR="007606F8" w:rsidRPr="007606F8" w:rsidRDefault="007606F8" w:rsidP="007606F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7606F8">
        <w:rPr>
          <w:rFonts w:eastAsia="Times New Roman" w:cs="Times New Roman"/>
          <w:szCs w:val="20"/>
        </w:rPr>
        <w:t>120th Session, 2013-2014</w:t>
      </w:r>
    </w:p>
    <w:p w:rsidR="007606F8" w:rsidRPr="007606F8" w:rsidRDefault="007606F8" w:rsidP="007606F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7606F8" w:rsidRPr="007606F8" w:rsidRDefault="00D26813" w:rsidP="007606F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A124, R128, S689</w:t>
      </w:r>
    </w:p>
    <w:p w:rsidR="007606F8" w:rsidRPr="007606F8" w:rsidRDefault="007606F8" w:rsidP="007606F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7606F8" w:rsidRPr="007606F8" w:rsidRDefault="007606F8" w:rsidP="007606F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7606F8">
        <w:rPr>
          <w:rFonts w:eastAsia="Times New Roman" w:cs="Times New Roman"/>
          <w:b/>
          <w:szCs w:val="20"/>
        </w:rPr>
        <w:t>STATUS INFORMATION</w:t>
      </w:r>
    </w:p>
    <w:p w:rsidR="007606F8" w:rsidRPr="007606F8" w:rsidRDefault="007606F8" w:rsidP="007606F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7606F8" w:rsidRPr="007606F8" w:rsidRDefault="007606F8" w:rsidP="007606F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7606F8">
        <w:rPr>
          <w:rFonts w:eastAsia="Times New Roman" w:cs="Times New Roman"/>
          <w:szCs w:val="20"/>
        </w:rPr>
        <w:t>General Bill</w:t>
      </w:r>
    </w:p>
    <w:p w:rsidR="007606F8" w:rsidRPr="007606F8" w:rsidRDefault="007606F8" w:rsidP="007606F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7606F8">
        <w:rPr>
          <w:rFonts w:eastAsia="Times New Roman" w:cs="Times New Roman"/>
          <w:szCs w:val="20"/>
        </w:rPr>
        <w:t>Sponsors: Senator Bryant</w:t>
      </w:r>
    </w:p>
    <w:p w:rsidR="007606F8" w:rsidRPr="007606F8" w:rsidRDefault="007606F8" w:rsidP="007606F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7606F8">
        <w:rPr>
          <w:rFonts w:eastAsia="Times New Roman" w:cs="Times New Roman"/>
          <w:szCs w:val="20"/>
        </w:rPr>
        <w:t>Document Path: l:\council\bills\nl\13228dg13.docx</w:t>
      </w:r>
    </w:p>
    <w:p w:rsidR="007606F8" w:rsidRPr="007606F8" w:rsidRDefault="007606F8" w:rsidP="007606F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76DCE" w:rsidRDefault="00676DCE" w:rsidP="007606F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May 13, 2013</w:t>
      </w:r>
    </w:p>
    <w:p w:rsidR="00676DCE" w:rsidRDefault="00676DCE" w:rsidP="007606F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February 20, 2014</w:t>
      </w:r>
    </w:p>
    <w:p w:rsidR="00676DCE" w:rsidRDefault="00676DCE" w:rsidP="007606F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February 18, 2014</w:t>
      </w:r>
    </w:p>
    <w:p w:rsidR="00676DCE" w:rsidRDefault="00676DCE" w:rsidP="007606F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February 26, 2014</w:t>
      </w:r>
    </w:p>
    <w:p w:rsidR="00676DCE" w:rsidRDefault="00676DCE" w:rsidP="007606F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March 4, 2014, Signed</w:t>
      </w:r>
    </w:p>
    <w:p w:rsidR="00676DCE" w:rsidRDefault="00676DCE" w:rsidP="007606F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7606F8" w:rsidRPr="007606F8" w:rsidRDefault="007606F8" w:rsidP="007606F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7606F8">
        <w:rPr>
          <w:rFonts w:eastAsia="Times New Roman" w:cs="Times New Roman"/>
          <w:szCs w:val="20"/>
        </w:rPr>
        <w:t>Summary: Anderson County voting precincts added and revised</w:t>
      </w:r>
    </w:p>
    <w:p w:rsidR="007606F8" w:rsidRPr="007606F8" w:rsidRDefault="007606F8" w:rsidP="007606F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7606F8" w:rsidRPr="007606F8" w:rsidRDefault="007606F8" w:rsidP="007606F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7606F8" w:rsidRPr="007606F8" w:rsidRDefault="007606F8" w:rsidP="007606F8">
      <w:pPr>
        <w:widowControl w:val="0"/>
        <w:tabs>
          <w:tab w:val="center" w:pos="590"/>
          <w:tab w:val="center" w:pos="1440"/>
          <w:tab w:val="left" w:pos="1872"/>
          <w:tab w:val="left" w:pos="9187"/>
        </w:tabs>
        <w:rPr>
          <w:rFonts w:eastAsia="Times New Roman" w:cs="Times New Roman"/>
          <w:szCs w:val="20"/>
        </w:rPr>
      </w:pPr>
      <w:r w:rsidRPr="007606F8">
        <w:rPr>
          <w:rFonts w:eastAsia="Times New Roman" w:cs="Times New Roman"/>
          <w:b/>
          <w:szCs w:val="20"/>
        </w:rPr>
        <w:t>HISTORY OF LEGISLATIVE ACTIONS</w:t>
      </w:r>
    </w:p>
    <w:p w:rsidR="007606F8" w:rsidRPr="007606F8" w:rsidRDefault="007606F8" w:rsidP="007606F8">
      <w:pPr>
        <w:widowControl w:val="0"/>
        <w:tabs>
          <w:tab w:val="center" w:pos="590"/>
          <w:tab w:val="center" w:pos="1440"/>
          <w:tab w:val="left" w:pos="1872"/>
          <w:tab w:val="left" w:pos="9187"/>
        </w:tabs>
        <w:rPr>
          <w:rFonts w:eastAsia="Times New Roman" w:cs="Times New Roman"/>
          <w:szCs w:val="20"/>
        </w:rPr>
      </w:pPr>
    </w:p>
    <w:p w:rsidR="007606F8" w:rsidRPr="007606F8" w:rsidRDefault="007606F8" w:rsidP="007606F8">
      <w:pPr>
        <w:widowControl w:val="0"/>
        <w:tabs>
          <w:tab w:val="center" w:pos="590"/>
          <w:tab w:val="center" w:pos="1440"/>
          <w:tab w:val="left" w:pos="1872"/>
          <w:tab w:val="left" w:pos="9187"/>
        </w:tabs>
        <w:rPr>
          <w:rFonts w:eastAsia="Times New Roman" w:cs="Times New Roman"/>
          <w:szCs w:val="20"/>
        </w:rPr>
      </w:pPr>
      <w:bookmarkStart w:id="0" w:name="_GoBack"/>
      <w:r w:rsidRPr="007606F8">
        <w:rPr>
          <w:rFonts w:eastAsia="Times New Roman" w:cs="Times New Roman"/>
          <w:szCs w:val="20"/>
          <w:u w:val="single"/>
        </w:rPr>
        <w:tab/>
        <w:t>Date</w:t>
      </w:r>
      <w:r w:rsidRPr="007606F8">
        <w:rPr>
          <w:rFonts w:eastAsia="Times New Roman" w:cs="Times New Roman"/>
          <w:szCs w:val="20"/>
          <w:u w:val="single"/>
        </w:rPr>
        <w:tab/>
        <w:t>Body</w:t>
      </w:r>
      <w:r w:rsidRPr="007606F8">
        <w:rPr>
          <w:rFonts w:eastAsia="Times New Roman" w:cs="Times New Roman"/>
          <w:szCs w:val="20"/>
          <w:u w:val="single"/>
        </w:rPr>
        <w:tab/>
        <w:t>Action Description with journal page number</w:t>
      </w:r>
      <w:r w:rsidRPr="007606F8">
        <w:rPr>
          <w:rFonts w:eastAsia="Times New Roman" w:cs="Times New Roman"/>
          <w:szCs w:val="20"/>
          <w:u w:val="single"/>
        </w:rPr>
        <w:tab/>
      </w:r>
      <w:bookmarkEnd w:id="0"/>
    </w:p>
    <w:p w:rsidR="00D26813" w:rsidRDefault="00D26813" w:rsidP="00D26813">
      <w:pPr>
        <w:widowControl w:val="0"/>
        <w:tabs>
          <w:tab w:val="right" w:pos="1008"/>
          <w:tab w:val="left" w:pos="1152"/>
          <w:tab w:val="left" w:pos="1872"/>
          <w:tab w:val="left" w:pos="9187"/>
        </w:tabs>
        <w:ind w:left="2088" w:hanging="2088"/>
        <w:rPr>
          <w:rFonts w:cs="Times New Roman"/>
        </w:rPr>
      </w:pPr>
      <w:r>
        <w:rPr>
          <w:rFonts w:cs="Times New Roman"/>
        </w:rPr>
        <w:tab/>
        <w:t>5/13/2013</w:t>
      </w:r>
      <w:r>
        <w:rPr>
          <w:rFonts w:cs="Times New Roman"/>
        </w:rPr>
        <w:tab/>
        <w:t>Senate</w:t>
      </w:r>
      <w:r>
        <w:rPr>
          <w:rFonts w:cs="Times New Roman"/>
        </w:rPr>
        <w:tab/>
      </w:r>
      <w:r w:rsidRPr="00BA57AA">
        <w:rPr>
          <w:rFonts w:cs="Times New Roman"/>
        </w:rPr>
        <w:t>Introduced and read first time (</w:t>
      </w:r>
      <w:hyperlink r:id="rId6" w:history="1">
        <w:r w:rsidRPr="00BA57AA">
          <w:rPr>
            <w:rStyle w:val="Hyperlink"/>
            <w:rFonts w:cs="Times New Roman"/>
          </w:rPr>
          <w:t>Senate Journal</w:t>
        </w:r>
        <w:r w:rsidRPr="00BA57AA">
          <w:rPr>
            <w:rStyle w:val="Hyperlink"/>
            <w:rFonts w:cs="Times New Roman"/>
          </w:rPr>
          <w:noBreakHyphen/>
          <w:t>page 4</w:t>
        </w:r>
      </w:hyperlink>
      <w:r w:rsidRPr="00BA57AA">
        <w:rPr>
          <w:rFonts w:cs="Times New Roman"/>
        </w:rPr>
        <w:t>)</w:t>
      </w:r>
    </w:p>
    <w:p w:rsidR="00D26813" w:rsidRDefault="00D26813" w:rsidP="00D26813">
      <w:pPr>
        <w:widowControl w:val="0"/>
        <w:tabs>
          <w:tab w:val="right" w:pos="1008"/>
          <w:tab w:val="left" w:pos="1152"/>
          <w:tab w:val="left" w:pos="1872"/>
          <w:tab w:val="left" w:pos="9187"/>
        </w:tabs>
        <w:ind w:left="2088" w:hanging="2088"/>
        <w:rPr>
          <w:rFonts w:cs="Times New Roman"/>
        </w:rPr>
      </w:pPr>
      <w:r>
        <w:rPr>
          <w:rFonts w:cs="Times New Roman"/>
        </w:rPr>
        <w:tab/>
        <w:t>5/13/2013</w:t>
      </w:r>
      <w:r>
        <w:rPr>
          <w:rFonts w:cs="Times New Roman"/>
        </w:rPr>
        <w:tab/>
        <w:t>Senate</w:t>
      </w:r>
      <w:r>
        <w:rPr>
          <w:rFonts w:cs="Times New Roman"/>
        </w:rPr>
        <w:tab/>
      </w:r>
      <w:r w:rsidRPr="00BA57AA">
        <w:rPr>
          <w:rFonts w:cs="Times New Roman"/>
        </w:rPr>
        <w:t>Ref</w:t>
      </w:r>
      <w:r>
        <w:rPr>
          <w:rFonts w:cs="Times New Roman"/>
        </w:rPr>
        <w:t xml:space="preserve">erred to Committee on </w:t>
      </w:r>
      <w:r w:rsidRPr="00BA57AA">
        <w:rPr>
          <w:rFonts w:cs="Times New Roman"/>
          <w:b/>
        </w:rPr>
        <w:t>Judiciary</w:t>
      </w:r>
      <w:r>
        <w:rPr>
          <w:rFonts w:cs="Times New Roman"/>
        </w:rPr>
        <w:t xml:space="preserve"> </w:t>
      </w:r>
      <w:r w:rsidRPr="00BA57AA">
        <w:rPr>
          <w:rFonts w:cs="Times New Roman"/>
        </w:rPr>
        <w:t>(</w:t>
      </w:r>
      <w:hyperlink r:id="rId7" w:history="1">
        <w:r w:rsidRPr="00BA57AA">
          <w:rPr>
            <w:rStyle w:val="Hyperlink"/>
            <w:rFonts w:cs="Times New Roman"/>
          </w:rPr>
          <w:t>Senate Journal</w:t>
        </w:r>
        <w:r w:rsidRPr="00BA57AA">
          <w:rPr>
            <w:rStyle w:val="Hyperlink"/>
            <w:rFonts w:cs="Times New Roman"/>
          </w:rPr>
          <w:noBreakHyphen/>
          <w:t>page 4</w:t>
        </w:r>
      </w:hyperlink>
      <w:r w:rsidRPr="00BA57AA">
        <w:rPr>
          <w:rFonts w:cs="Times New Roman"/>
        </w:rPr>
        <w:t>)</w:t>
      </w:r>
    </w:p>
    <w:p w:rsidR="00D26813" w:rsidRDefault="00D26813" w:rsidP="00D26813">
      <w:pPr>
        <w:widowControl w:val="0"/>
        <w:tabs>
          <w:tab w:val="right" w:pos="1008"/>
          <w:tab w:val="left" w:pos="1152"/>
          <w:tab w:val="left" w:pos="1872"/>
          <w:tab w:val="left" w:pos="9187"/>
        </w:tabs>
        <w:ind w:left="2088" w:hanging="2088"/>
        <w:rPr>
          <w:rFonts w:cs="Times New Roman"/>
        </w:rPr>
      </w:pPr>
      <w:r>
        <w:rPr>
          <w:rFonts w:cs="Times New Roman"/>
        </w:rPr>
        <w:tab/>
        <w:t>2/6/2014</w:t>
      </w:r>
      <w:r>
        <w:rPr>
          <w:rFonts w:cs="Times New Roman"/>
        </w:rPr>
        <w:tab/>
        <w:t>Senate</w:t>
      </w:r>
      <w:r>
        <w:rPr>
          <w:rFonts w:cs="Times New Roman"/>
        </w:rPr>
        <w:tab/>
      </w:r>
      <w:r w:rsidRPr="00BA57AA">
        <w:rPr>
          <w:rFonts w:cs="Times New Roman"/>
        </w:rPr>
        <w:t>Recal</w:t>
      </w:r>
      <w:r>
        <w:rPr>
          <w:rFonts w:cs="Times New Roman"/>
        </w:rPr>
        <w:t xml:space="preserve">led from Committee on </w:t>
      </w:r>
      <w:r w:rsidRPr="00BA57AA">
        <w:rPr>
          <w:rFonts w:cs="Times New Roman"/>
          <w:b/>
        </w:rPr>
        <w:t>Judiciary</w:t>
      </w:r>
      <w:r>
        <w:rPr>
          <w:rFonts w:cs="Times New Roman"/>
        </w:rPr>
        <w:t xml:space="preserve"> </w:t>
      </w:r>
      <w:r w:rsidRPr="00BA57AA">
        <w:rPr>
          <w:rFonts w:cs="Times New Roman"/>
        </w:rPr>
        <w:t>(</w:t>
      </w:r>
      <w:hyperlink r:id="rId8" w:history="1">
        <w:r w:rsidRPr="00BA57AA">
          <w:rPr>
            <w:rStyle w:val="Hyperlink"/>
            <w:rFonts w:cs="Times New Roman"/>
          </w:rPr>
          <w:t>Senate Journal</w:t>
        </w:r>
        <w:r w:rsidRPr="00BA57AA">
          <w:rPr>
            <w:rStyle w:val="Hyperlink"/>
            <w:rFonts w:cs="Times New Roman"/>
          </w:rPr>
          <w:noBreakHyphen/>
          <w:t>page 6</w:t>
        </w:r>
      </w:hyperlink>
      <w:r w:rsidRPr="00BA57AA">
        <w:rPr>
          <w:rFonts w:cs="Times New Roman"/>
        </w:rPr>
        <w:t>)</w:t>
      </w:r>
    </w:p>
    <w:p w:rsidR="00D26813" w:rsidRDefault="00D26813" w:rsidP="00D26813">
      <w:pPr>
        <w:widowControl w:val="0"/>
        <w:tabs>
          <w:tab w:val="right" w:pos="1008"/>
          <w:tab w:val="left" w:pos="1152"/>
          <w:tab w:val="left" w:pos="1872"/>
          <w:tab w:val="left" w:pos="9187"/>
        </w:tabs>
        <w:ind w:left="2088" w:hanging="2088"/>
        <w:rPr>
          <w:rFonts w:cs="Times New Roman"/>
        </w:rPr>
      </w:pPr>
      <w:r>
        <w:rPr>
          <w:rFonts w:cs="Times New Roman"/>
        </w:rPr>
        <w:tab/>
        <w:t>2/18/2014</w:t>
      </w:r>
      <w:r>
        <w:rPr>
          <w:rFonts w:cs="Times New Roman"/>
        </w:rPr>
        <w:tab/>
        <w:t>Senate</w:t>
      </w:r>
      <w:r>
        <w:rPr>
          <w:rFonts w:cs="Times New Roman"/>
        </w:rPr>
        <w:tab/>
      </w:r>
      <w:r w:rsidRPr="00BA57AA">
        <w:rPr>
          <w:rFonts w:cs="Times New Roman"/>
        </w:rPr>
        <w:t>Amended (</w:t>
      </w:r>
      <w:hyperlink r:id="rId9" w:history="1">
        <w:r w:rsidRPr="00BA57AA">
          <w:rPr>
            <w:rStyle w:val="Hyperlink"/>
            <w:rFonts w:cs="Times New Roman"/>
          </w:rPr>
          <w:t>Senate Journal</w:t>
        </w:r>
        <w:r w:rsidRPr="00BA57AA">
          <w:rPr>
            <w:rStyle w:val="Hyperlink"/>
            <w:rFonts w:cs="Times New Roman"/>
          </w:rPr>
          <w:noBreakHyphen/>
          <w:t>page 28</w:t>
        </w:r>
      </w:hyperlink>
      <w:r w:rsidRPr="00BA57AA">
        <w:rPr>
          <w:rFonts w:cs="Times New Roman"/>
        </w:rPr>
        <w:t>)</w:t>
      </w:r>
    </w:p>
    <w:p w:rsidR="00D26813" w:rsidRDefault="00D26813" w:rsidP="00D26813">
      <w:pPr>
        <w:widowControl w:val="0"/>
        <w:tabs>
          <w:tab w:val="right" w:pos="1008"/>
          <w:tab w:val="left" w:pos="1152"/>
          <w:tab w:val="left" w:pos="1872"/>
          <w:tab w:val="left" w:pos="9187"/>
        </w:tabs>
        <w:ind w:left="2088" w:hanging="2088"/>
        <w:rPr>
          <w:rFonts w:cs="Times New Roman"/>
        </w:rPr>
      </w:pPr>
      <w:r>
        <w:rPr>
          <w:rFonts w:cs="Times New Roman"/>
        </w:rPr>
        <w:tab/>
        <w:t>2/18/2014</w:t>
      </w:r>
      <w:r>
        <w:rPr>
          <w:rFonts w:cs="Times New Roman"/>
        </w:rPr>
        <w:tab/>
        <w:t>Senate</w:t>
      </w:r>
      <w:r>
        <w:rPr>
          <w:rFonts w:cs="Times New Roman"/>
        </w:rPr>
        <w:tab/>
      </w:r>
      <w:r w:rsidRPr="00BA57AA">
        <w:rPr>
          <w:rFonts w:cs="Times New Roman"/>
        </w:rPr>
        <w:t>Read second time (</w:t>
      </w:r>
      <w:hyperlink r:id="rId10" w:history="1">
        <w:r w:rsidRPr="00BA57AA">
          <w:rPr>
            <w:rStyle w:val="Hyperlink"/>
            <w:rFonts w:cs="Times New Roman"/>
          </w:rPr>
          <w:t>Senate Journal</w:t>
        </w:r>
        <w:r w:rsidRPr="00BA57AA">
          <w:rPr>
            <w:rStyle w:val="Hyperlink"/>
            <w:rFonts w:cs="Times New Roman"/>
          </w:rPr>
          <w:noBreakHyphen/>
          <w:t>page 28</w:t>
        </w:r>
      </w:hyperlink>
      <w:r w:rsidRPr="00BA57AA">
        <w:rPr>
          <w:rFonts w:cs="Times New Roman"/>
        </w:rPr>
        <w:t>)</w:t>
      </w:r>
    </w:p>
    <w:p w:rsidR="00D26813" w:rsidRDefault="00D26813" w:rsidP="00D26813">
      <w:pPr>
        <w:widowControl w:val="0"/>
        <w:tabs>
          <w:tab w:val="right" w:pos="1008"/>
          <w:tab w:val="left" w:pos="1152"/>
          <w:tab w:val="left" w:pos="1872"/>
          <w:tab w:val="left" w:pos="9187"/>
        </w:tabs>
        <w:ind w:left="2088" w:hanging="2088"/>
        <w:rPr>
          <w:rFonts w:cs="Times New Roman"/>
        </w:rPr>
      </w:pPr>
      <w:r>
        <w:rPr>
          <w:rFonts w:cs="Times New Roman"/>
        </w:rPr>
        <w:tab/>
        <w:t>2/18/2014</w:t>
      </w:r>
      <w:r>
        <w:rPr>
          <w:rFonts w:cs="Times New Roman"/>
        </w:rPr>
        <w:tab/>
        <w:t>Senate</w:t>
      </w:r>
      <w:r>
        <w:rPr>
          <w:rFonts w:cs="Times New Roman"/>
        </w:rPr>
        <w:tab/>
      </w:r>
      <w:r w:rsidRPr="00BA57AA">
        <w:rPr>
          <w:rFonts w:cs="Times New Roman"/>
        </w:rPr>
        <w:t>Roll call Ayes</w:t>
      </w:r>
      <w:r>
        <w:rPr>
          <w:rFonts w:cs="Times New Roman"/>
        </w:rPr>
        <w:noBreakHyphen/>
      </w:r>
      <w:r w:rsidRPr="00BA57AA">
        <w:rPr>
          <w:rFonts w:cs="Times New Roman"/>
        </w:rPr>
        <w:t>44  Nays</w:t>
      </w:r>
      <w:r>
        <w:rPr>
          <w:rFonts w:cs="Times New Roman"/>
        </w:rPr>
        <w:noBreakHyphen/>
      </w:r>
      <w:r w:rsidRPr="00BA57AA">
        <w:rPr>
          <w:rFonts w:cs="Times New Roman"/>
        </w:rPr>
        <w:t>0 (</w:t>
      </w:r>
      <w:hyperlink r:id="rId11" w:history="1">
        <w:r w:rsidRPr="00BA57AA">
          <w:rPr>
            <w:rStyle w:val="Hyperlink"/>
            <w:rFonts w:cs="Times New Roman"/>
          </w:rPr>
          <w:t>Senate Journal</w:t>
        </w:r>
        <w:r w:rsidRPr="00BA57AA">
          <w:rPr>
            <w:rStyle w:val="Hyperlink"/>
            <w:rFonts w:cs="Times New Roman"/>
          </w:rPr>
          <w:noBreakHyphen/>
          <w:t>page 28</w:t>
        </w:r>
      </w:hyperlink>
      <w:r w:rsidRPr="00BA57AA">
        <w:rPr>
          <w:rFonts w:cs="Times New Roman"/>
        </w:rPr>
        <w:t>)</w:t>
      </w:r>
    </w:p>
    <w:p w:rsidR="00D26813" w:rsidRDefault="00D26813" w:rsidP="00D26813">
      <w:pPr>
        <w:widowControl w:val="0"/>
        <w:tabs>
          <w:tab w:val="right" w:pos="1008"/>
          <w:tab w:val="left" w:pos="1152"/>
          <w:tab w:val="left" w:pos="1872"/>
          <w:tab w:val="left" w:pos="9187"/>
        </w:tabs>
        <w:ind w:left="2088" w:hanging="2088"/>
        <w:rPr>
          <w:rFonts w:cs="Times New Roman"/>
        </w:rPr>
      </w:pPr>
      <w:r>
        <w:rPr>
          <w:rFonts w:cs="Times New Roman"/>
        </w:rPr>
        <w:tab/>
        <w:t>2/19/2014</w:t>
      </w:r>
      <w:r>
        <w:rPr>
          <w:rFonts w:cs="Times New Roman"/>
        </w:rPr>
        <w:tab/>
        <w:t>Senate</w:t>
      </w:r>
      <w:r>
        <w:rPr>
          <w:rFonts w:cs="Times New Roman"/>
        </w:rPr>
        <w:tab/>
      </w:r>
      <w:r w:rsidRPr="00BA57AA">
        <w:rPr>
          <w:rFonts w:cs="Times New Roman"/>
        </w:rPr>
        <w:t>Read third time a</w:t>
      </w:r>
      <w:r>
        <w:rPr>
          <w:rFonts w:cs="Times New Roman"/>
        </w:rPr>
        <w:t xml:space="preserve">nd sent to House </w:t>
      </w:r>
      <w:r w:rsidRPr="00BA57AA">
        <w:rPr>
          <w:rFonts w:cs="Times New Roman"/>
        </w:rPr>
        <w:t>(</w:t>
      </w:r>
      <w:hyperlink r:id="rId12" w:history="1">
        <w:r w:rsidRPr="00BA57AA">
          <w:rPr>
            <w:rStyle w:val="Hyperlink"/>
            <w:rFonts w:cs="Times New Roman"/>
          </w:rPr>
          <w:t>Senate Journal</w:t>
        </w:r>
        <w:r w:rsidRPr="00BA57AA">
          <w:rPr>
            <w:rStyle w:val="Hyperlink"/>
            <w:rFonts w:cs="Times New Roman"/>
          </w:rPr>
          <w:noBreakHyphen/>
          <w:t>page 27</w:t>
        </w:r>
      </w:hyperlink>
      <w:r w:rsidRPr="00BA57AA">
        <w:rPr>
          <w:rFonts w:cs="Times New Roman"/>
        </w:rPr>
        <w:t>)</w:t>
      </w:r>
    </w:p>
    <w:p w:rsidR="00D26813" w:rsidRDefault="00D26813" w:rsidP="00D26813">
      <w:pPr>
        <w:widowControl w:val="0"/>
        <w:tabs>
          <w:tab w:val="right" w:pos="1008"/>
          <w:tab w:val="left" w:pos="1152"/>
          <w:tab w:val="left" w:pos="1872"/>
          <w:tab w:val="left" w:pos="9187"/>
        </w:tabs>
        <w:ind w:left="2088" w:hanging="2088"/>
        <w:rPr>
          <w:rFonts w:cs="Times New Roman"/>
        </w:rPr>
      </w:pPr>
      <w:r>
        <w:rPr>
          <w:rFonts w:cs="Times New Roman"/>
        </w:rPr>
        <w:tab/>
        <w:t>2/20/2014</w:t>
      </w:r>
      <w:r>
        <w:rPr>
          <w:rFonts w:cs="Times New Roman"/>
        </w:rPr>
        <w:tab/>
        <w:t>House</w:t>
      </w:r>
      <w:r>
        <w:rPr>
          <w:rFonts w:cs="Times New Roman"/>
        </w:rPr>
        <w:tab/>
      </w:r>
      <w:r w:rsidRPr="00BA57AA">
        <w:rPr>
          <w:rFonts w:cs="Times New Roman"/>
        </w:rPr>
        <w:t>Introduced, read</w:t>
      </w:r>
      <w:r>
        <w:rPr>
          <w:rFonts w:cs="Times New Roman"/>
        </w:rPr>
        <w:t xml:space="preserve"> first time, placed on calendar </w:t>
      </w:r>
      <w:r w:rsidRPr="00BA57AA">
        <w:rPr>
          <w:rFonts w:cs="Times New Roman"/>
        </w:rPr>
        <w:t>without reference (</w:t>
      </w:r>
      <w:hyperlink r:id="rId13" w:history="1">
        <w:r w:rsidRPr="00BA57AA">
          <w:rPr>
            <w:rStyle w:val="Hyperlink"/>
            <w:rFonts w:cs="Times New Roman"/>
          </w:rPr>
          <w:t>House Journal</w:t>
        </w:r>
        <w:r w:rsidRPr="00BA57AA">
          <w:rPr>
            <w:rStyle w:val="Hyperlink"/>
            <w:rFonts w:cs="Times New Roman"/>
          </w:rPr>
          <w:noBreakHyphen/>
          <w:t>page 41</w:t>
        </w:r>
      </w:hyperlink>
      <w:r w:rsidRPr="00BA57AA">
        <w:rPr>
          <w:rFonts w:cs="Times New Roman"/>
        </w:rPr>
        <w:t>)</w:t>
      </w:r>
    </w:p>
    <w:p w:rsidR="00D26813" w:rsidRDefault="00D26813" w:rsidP="00D26813">
      <w:pPr>
        <w:widowControl w:val="0"/>
        <w:tabs>
          <w:tab w:val="right" w:pos="1008"/>
          <w:tab w:val="left" w:pos="1152"/>
          <w:tab w:val="left" w:pos="1872"/>
          <w:tab w:val="left" w:pos="9187"/>
        </w:tabs>
        <w:ind w:left="2088" w:hanging="2088"/>
        <w:rPr>
          <w:rFonts w:cs="Times New Roman"/>
        </w:rPr>
      </w:pPr>
      <w:r>
        <w:rPr>
          <w:rFonts w:cs="Times New Roman"/>
        </w:rPr>
        <w:tab/>
        <w:t>2/21/2014</w:t>
      </w:r>
      <w:r>
        <w:rPr>
          <w:rFonts w:cs="Times New Roman"/>
        </w:rPr>
        <w:tab/>
      </w:r>
      <w:r>
        <w:rPr>
          <w:rFonts w:cs="Times New Roman"/>
        </w:rPr>
        <w:tab/>
      </w:r>
      <w:r w:rsidRPr="00BA57AA">
        <w:rPr>
          <w:rFonts w:cs="Times New Roman"/>
        </w:rPr>
        <w:t>Scrivener's error corrected</w:t>
      </w:r>
    </w:p>
    <w:p w:rsidR="00D26813" w:rsidRDefault="00D26813" w:rsidP="00D26813">
      <w:pPr>
        <w:widowControl w:val="0"/>
        <w:tabs>
          <w:tab w:val="right" w:pos="1008"/>
          <w:tab w:val="left" w:pos="1152"/>
          <w:tab w:val="left" w:pos="1872"/>
          <w:tab w:val="left" w:pos="9187"/>
        </w:tabs>
        <w:ind w:left="2088" w:hanging="2088"/>
        <w:rPr>
          <w:rFonts w:cs="Times New Roman"/>
        </w:rPr>
      </w:pPr>
      <w:r>
        <w:rPr>
          <w:rFonts w:cs="Times New Roman"/>
        </w:rPr>
        <w:tab/>
        <w:t>2/25/2014</w:t>
      </w:r>
      <w:r>
        <w:rPr>
          <w:rFonts w:cs="Times New Roman"/>
        </w:rPr>
        <w:tab/>
        <w:t>House</w:t>
      </w:r>
      <w:r>
        <w:rPr>
          <w:rFonts w:cs="Times New Roman"/>
        </w:rPr>
        <w:tab/>
      </w:r>
      <w:r w:rsidRPr="00BA57AA">
        <w:rPr>
          <w:rFonts w:cs="Times New Roman"/>
        </w:rPr>
        <w:t>Read second time (</w:t>
      </w:r>
      <w:hyperlink r:id="rId14" w:history="1">
        <w:r w:rsidRPr="00BA57AA">
          <w:rPr>
            <w:rStyle w:val="Hyperlink"/>
            <w:rFonts w:cs="Times New Roman"/>
          </w:rPr>
          <w:t>House Journal</w:t>
        </w:r>
        <w:r w:rsidRPr="00BA57AA">
          <w:rPr>
            <w:rStyle w:val="Hyperlink"/>
            <w:rFonts w:cs="Times New Roman"/>
          </w:rPr>
          <w:noBreakHyphen/>
          <w:t>page 18</w:t>
        </w:r>
      </w:hyperlink>
      <w:r w:rsidRPr="00BA57AA">
        <w:rPr>
          <w:rFonts w:cs="Times New Roman"/>
        </w:rPr>
        <w:t>)</w:t>
      </w:r>
    </w:p>
    <w:p w:rsidR="00D26813" w:rsidRDefault="00D26813" w:rsidP="00D26813">
      <w:pPr>
        <w:widowControl w:val="0"/>
        <w:tabs>
          <w:tab w:val="right" w:pos="1008"/>
          <w:tab w:val="left" w:pos="1152"/>
          <w:tab w:val="left" w:pos="1872"/>
          <w:tab w:val="left" w:pos="9187"/>
        </w:tabs>
        <w:ind w:left="2088" w:hanging="2088"/>
        <w:rPr>
          <w:rFonts w:cs="Times New Roman"/>
        </w:rPr>
      </w:pPr>
      <w:r>
        <w:rPr>
          <w:rFonts w:cs="Times New Roman"/>
        </w:rPr>
        <w:tab/>
        <w:t>2/25/2014</w:t>
      </w:r>
      <w:r>
        <w:rPr>
          <w:rFonts w:cs="Times New Roman"/>
        </w:rPr>
        <w:tab/>
        <w:t>House</w:t>
      </w:r>
      <w:r>
        <w:rPr>
          <w:rFonts w:cs="Times New Roman"/>
        </w:rPr>
        <w:tab/>
      </w:r>
      <w:r w:rsidRPr="00BA57AA">
        <w:rPr>
          <w:rFonts w:cs="Times New Roman"/>
        </w:rPr>
        <w:t>Roll call Yeas</w:t>
      </w:r>
      <w:r>
        <w:rPr>
          <w:rFonts w:cs="Times New Roman"/>
        </w:rPr>
        <w:noBreakHyphen/>
      </w:r>
      <w:r w:rsidRPr="00BA57AA">
        <w:rPr>
          <w:rFonts w:cs="Times New Roman"/>
        </w:rPr>
        <w:t>65  Nays</w:t>
      </w:r>
      <w:r>
        <w:rPr>
          <w:rFonts w:cs="Times New Roman"/>
        </w:rPr>
        <w:noBreakHyphen/>
      </w:r>
      <w:r w:rsidRPr="00BA57AA">
        <w:rPr>
          <w:rFonts w:cs="Times New Roman"/>
        </w:rPr>
        <w:t>0 (</w:t>
      </w:r>
      <w:hyperlink r:id="rId15" w:history="1">
        <w:r w:rsidRPr="00BA57AA">
          <w:rPr>
            <w:rStyle w:val="Hyperlink"/>
            <w:rFonts w:cs="Times New Roman"/>
          </w:rPr>
          <w:t>House Journal</w:t>
        </w:r>
        <w:r w:rsidRPr="00BA57AA">
          <w:rPr>
            <w:rStyle w:val="Hyperlink"/>
            <w:rFonts w:cs="Times New Roman"/>
          </w:rPr>
          <w:noBreakHyphen/>
          <w:t>page 18</w:t>
        </w:r>
      </w:hyperlink>
      <w:r w:rsidRPr="00BA57AA">
        <w:rPr>
          <w:rFonts w:cs="Times New Roman"/>
        </w:rPr>
        <w:t>)</w:t>
      </w:r>
    </w:p>
    <w:p w:rsidR="00D26813" w:rsidRDefault="00D26813" w:rsidP="00D26813">
      <w:pPr>
        <w:widowControl w:val="0"/>
        <w:tabs>
          <w:tab w:val="right" w:pos="1008"/>
          <w:tab w:val="left" w:pos="1152"/>
          <w:tab w:val="left" w:pos="1872"/>
          <w:tab w:val="left" w:pos="9187"/>
        </w:tabs>
        <w:ind w:left="2088" w:hanging="2088"/>
        <w:rPr>
          <w:rFonts w:cs="Times New Roman"/>
        </w:rPr>
      </w:pPr>
      <w:r>
        <w:rPr>
          <w:rFonts w:cs="Times New Roman"/>
        </w:rPr>
        <w:tab/>
        <w:t>2/26/2014</w:t>
      </w:r>
      <w:r>
        <w:rPr>
          <w:rFonts w:cs="Times New Roman"/>
        </w:rPr>
        <w:tab/>
        <w:t>House</w:t>
      </w:r>
      <w:r>
        <w:rPr>
          <w:rFonts w:cs="Times New Roman"/>
        </w:rPr>
        <w:tab/>
      </w:r>
      <w:r w:rsidRPr="00BA57AA">
        <w:rPr>
          <w:rFonts w:cs="Times New Roman"/>
        </w:rPr>
        <w:t>Read third time and enrolled (</w:t>
      </w:r>
      <w:hyperlink r:id="rId16" w:history="1">
        <w:r w:rsidRPr="00BA57AA">
          <w:rPr>
            <w:rStyle w:val="Hyperlink"/>
            <w:rFonts w:cs="Times New Roman"/>
          </w:rPr>
          <w:t>House Journal</w:t>
        </w:r>
        <w:r w:rsidRPr="00BA57AA">
          <w:rPr>
            <w:rStyle w:val="Hyperlink"/>
            <w:rFonts w:cs="Times New Roman"/>
          </w:rPr>
          <w:noBreakHyphen/>
          <w:t>page 23</w:t>
        </w:r>
      </w:hyperlink>
      <w:r w:rsidRPr="00BA57AA">
        <w:rPr>
          <w:rFonts w:cs="Times New Roman"/>
        </w:rPr>
        <w:t>)</w:t>
      </w:r>
    </w:p>
    <w:p w:rsidR="00D26813" w:rsidRDefault="00D26813" w:rsidP="00D26813">
      <w:pPr>
        <w:widowControl w:val="0"/>
        <w:tabs>
          <w:tab w:val="right" w:pos="1008"/>
          <w:tab w:val="left" w:pos="1152"/>
          <w:tab w:val="left" w:pos="1872"/>
          <w:tab w:val="left" w:pos="9187"/>
        </w:tabs>
        <w:ind w:left="2088" w:hanging="2088"/>
        <w:rPr>
          <w:rFonts w:cs="Times New Roman"/>
        </w:rPr>
      </w:pPr>
      <w:r>
        <w:rPr>
          <w:rFonts w:cs="Times New Roman"/>
        </w:rPr>
        <w:tab/>
        <w:t>2/27/2014</w:t>
      </w:r>
      <w:r>
        <w:rPr>
          <w:rFonts w:cs="Times New Roman"/>
        </w:rPr>
        <w:tab/>
      </w:r>
      <w:r>
        <w:rPr>
          <w:rFonts w:cs="Times New Roman"/>
        </w:rPr>
        <w:tab/>
      </w:r>
      <w:r w:rsidRPr="00BA57AA">
        <w:rPr>
          <w:rFonts w:cs="Times New Roman"/>
        </w:rPr>
        <w:t>Ratified R 128</w:t>
      </w:r>
    </w:p>
    <w:p w:rsidR="00D26813" w:rsidRDefault="00D26813" w:rsidP="00D26813">
      <w:pPr>
        <w:widowControl w:val="0"/>
        <w:tabs>
          <w:tab w:val="right" w:pos="1008"/>
          <w:tab w:val="left" w:pos="1152"/>
          <w:tab w:val="left" w:pos="1872"/>
          <w:tab w:val="left" w:pos="9187"/>
        </w:tabs>
        <w:ind w:left="2088" w:hanging="2088"/>
        <w:rPr>
          <w:rFonts w:cs="Times New Roman"/>
        </w:rPr>
      </w:pPr>
      <w:r>
        <w:rPr>
          <w:rFonts w:cs="Times New Roman"/>
        </w:rPr>
        <w:tab/>
        <w:t>3/4/2014</w:t>
      </w:r>
      <w:r>
        <w:rPr>
          <w:rFonts w:cs="Times New Roman"/>
        </w:rPr>
        <w:tab/>
      </w:r>
      <w:r>
        <w:rPr>
          <w:rFonts w:cs="Times New Roman"/>
        </w:rPr>
        <w:tab/>
      </w:r>
      <w:r w:rsidRPr="00BA57AA">
        <w:rPr>
          <w:rFonts w:cs="Times New Roman"/>
        </w:rPr>
        <w:t>Signed By Governor</w:t>
      </w:r>
    </w:p>
    <w:p w:rsidR="00D26813" w:rsidRDefault="00D26813" w:rsidP="00D26813">
      <w:pPr>
        <w:widowControl w:val="0"/>
        <w:tabs>
          <w:tab w:val="right" w:pos="1008"/>
          <w:tab w:val="left" w:pos="1152"/>
          <w:tab w:val="left" w:pos="1872"/>
          <w:tab w:val="left" w:pos="9187"/>
        </w:tabs>
        <w:ind w:left="2088" w:hanging="2088"/>
        <w:rPr>
          <w:rFonts w:cs="Times New Roman"/>
        </w:rPr>
      </w:pPr>
      <w:r>
        <w:rPr>
          <w:rFonts w:cs="Times New Roman"/>
        </w:rPr>
        <w:tab/>
        <w:t>3/11/2014</w:t>
      </w:r>
      <w:r>
        <w:rPr>
          <w:rFonts w:cs="Times New Roman"/>
        </w:rPr>
        <w:tab/>
      </w:r>
      <w:r>
        <w:rPr>
          <w:rFonts w:cs="Times New Roman"/>
        </w:rPr>
        <w:tab/>
      </w:r>
      <w:r w:rsidRPr="00BA57AA">
        <w:rPr>
          <w:rFonts w:cs="Times New Roman"/>
        </w:rPr>
        <w:t>Effective date 03/04/14</w:t>
      </w:r>
    </w:p>
    <w:p w:rsidR="00D26813" w:rsidRDefault="00D26813" w:rsidP="00D26813">
      <w:pPr>
        <w:widowControl w:val="0"/>
        <w:tabs>
          <w:tab w:val="right" w:pos="1008"/>
          <w:tab w:val="left" w:pos="1152"/>
          <w:tab w:val="left" w:pos="1872"/>
          <w:tab w:val="left" w:pos="9187"/>
        </w:tabs>
        <w:ind w:left="2088" w:hanging="2088"/>
        <w:rPr>
          <w:rFonts w:cs="Times New Roman"/>
        </w:rPr>
      </w:pPr>
      <w:r>
        <w:rPr>
          <w:rFonts w:cs="Times New Roman"/>
        </w:rPr>
        <w:tab/>
        <w:t>3/14/2014</w:t>
      </w:r>
      <w:r>
        <w:rPr>
          <w:rFonts w:cs="Times New Roman"/>
        </w:rPr>
        <w:tab/>
      </w:r>
      <w:r>
        <w:rPr>
          <w:rFonts w:cs="Times New Roman"/>
        </w:rPr>
        <w:tab/>
      </w:r>
      <w:r w:rsidRPr="00BA57AA">
        <w:rPr>
          <w:rFonts w:cs="Times New Roman"/>
        </w:rPr>
        <w:t>Act No</w:t>
      </w:r>
      <w:r>
        <w:rPr>
          <w:rFonts w:cs="Times New Roman"/>
        </w:rPr>
        <w:t>. </w:t>
      </w:r>
      <w:r w:rsidRPr="00BA57AA">
        <w:rPr>
          <w:rFonts w:cs="Times New Roman"/>
        </w:rPr>
        <w:t>124</w:t>
      </w:r>
    </w:p>
    <w:p w:rsidR="00D26813" w:rsidRDefault="00D26813" w:rsidP="00D26813">
      <w:pPr>
        <w:widowControl w:val="0"/>
        <w:tabs>
          <w:tab w:val="right" w:pos="1008"/>
          <w:tab w:val="left" w:pos="1152"/>
          <w:tab w:val="left" w:pos="1872"/>
          <w:tab w:val="left" w:pos="9187"/>
        </w:tabs>
        <w:ind w:left="2088" w:hanging="2088"/>
        <w:rPr>
          <w:rFonts w:cs="Times New Roman"/>
        </w:rPr>
      </w:pPr>
    </w:p>
    <w:p w:rsidR="007606F8" w:rsidRPr="007606F8" w:rsidRDefault="007606F8" w:rsidP="007606F8">
      <w:pPr>
        <w:widowControl w:val="0"/>
        <w:tabs>
          <w:tab w:val="right" w:pos="1008"/>
          <w:tab w:val="left" w:pos="1152"/>
          <w:tab w:val="left" w:pos="1872"/>
          <w:tab w:val="left" w:pos="9187"/>
        </w:tabs>
        <w:ind w:left="2088" w:hanging="2088"/>
        <w:rPr>
          <w:rFonts w:eastAsia="Times New Roman" w:cs="Times New Roman"/>
          <w:szCs w:val="20"/>
        </w:rPr>
      </w:pPr>
    </w:p>
    <w:p w:rsidR="007606F8" w:rsidRPr="007606F8" w:rsidRDefault="007606F8" w:rsidP="007606F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7606F8">
        <w:rPr>
          <w:rFonts w:eastAsia="Times New Roman" w:cs="Times New Roman"/>
          <w:b/>
          <w:szCs w:val="20"/>
        </w:rPr>
        <w:t>VERSIONS OF THIS BILL</w:t>
      </w:r>
    </w:p>
    <w:p w:rsidR="007606F8" w:rsidRPr="007606F8" w:rsidRDefault="007606F8" w:rsidP="007606F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7606F8" w:rsidRPr="007606F8" w:rsidRDefault="006A5227" w:rsidP="007606F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17" w:history="1">
        <w:r w:rsidR="007606F8" w:rsidRPr="007606F8">
          <w:rPr>
            <w:rFonts w:eastAsia="Times New Roman" w:cs="Times New Roman"/>
            <w:color w:val="0000FF" w:themeColor="hyperlink"/>
            <w:szCs w:val="20"/>
            <w:u w:val="single"/>
          </w:rPr>
          <w:t>5/13/2013</w:t>
        </w:r>
      </w:hyperlink>
    </w:p>
    <w:p w:rsidR="007606F8" w:rsidRPr="007606F8" w:rsidRDefault="006A5227" w:rsidP="007606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8" w:history="1">
        <w:r w:rsidR="007606F8" w:rsidRPr="007606F8">
          <w:rPr>
            <w:rFonts w:eastAsia="Times New Roman" w:cs="Times New Roman"/>
            <w:color w:val="0000FF" w:themeColor="hyperlink"/>
            <w:szCs w:val="20"/>
            <w:u w:val="single"/>
          </w:rPr>
          <w:t>2/6/2014</w:t>
        </w:r>
      </w:hyperlink>
    </w:p>
    <w:p w:rsidR="007606F8" w:rsidRPr="007606F8" w:rsidRDefault="006A5227" w:rsidP="007606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9" w:history="1">
        <w:r w:rsidR="007606F8" w:rsidRPr="007606F8">
          <w:rPr>
            <w:rFonts w:eastAsia="Times New Roman" w:cs="Times New Roman"/>
            <w:color w:val="0000FF" w:themeColor="hyperlink"/>
            <w:szCs w:val="20"/>
            <w:u w:val="single"/>
          </w:rPr>
          <w:t>2/18/2014</w:t>
        </w:r>
      </w:hyperlink>
    </w:p>
    <w:p w:rsidR="007606F8" w:rsidRPr="007606F8" w:rsidRDefault="006A5227" w:rsidP="007606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0" w:history="1">
        <w:r w:rsidR="007606F8" w:rsidRPr="007606F8">
          <w:rPr>
            <w:rFonts w:eastAsia="Times New Roman" w:cs="Times New Roman"/>
            <w:color w:val="0000FF" w:themeColor="hyperlink"/>
            <w:szCs w:val="20"/>
            <w:u w:val="single"/>
          </w:rPr>
          <w:t>2/20/2014</w:t>
        </w:r>
      </w:hyperlink>
    </w:p>
    <w:p w:rsidR="007606F8" w:rsidRPr="007606F8" w:rsidRDefault="006A5227" w:rsidP="007606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1" w:history="1">
        <w:r w:rsidR="007606F8" w:rsidRPr="007606F8">
          <w:rPr>
            <w:rFonts w:eastAsia="Times New Roman" w:cs="Times New Roman"/>
            <w:color w:val="0000FF" w:themeColor="hyperlink"/>
            <w:szCs w:val="20"/>
            <w:u w:val="single"/>
          </w:rPr>
          <w:t>2/21/2014</w:t>
        </w:r>
      </w:hyperlink>
    </w:p>
    <w:p w:rsidR="007606F8" w:rsidRPr="007606F8" w:rsidRDefault="007606F8" w:rsidP="007606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7606F8" w:rsidRDefault="007606F8" w:rsidP="007606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7606F8" w:rsidSect="007606F8">
          <w:pgSz w:w="12240" w:h="15840" w:code="1"/>
          <w:pgMar w:top="1080" w:right="1440" w:bottom="1080" w:left="1440" w:header="720" w:footer="720" w:gutter="0"/>
          <w:pgNumType w:start="1"/>
          <w:cols w:space="720"/>
          <w:noEndnote/>
          <w:docGrid w:linePitch="360"/>
        </w:sectPr>
      </w:pPr>
    </w:p>
    <w:p w:rsidR="00B00F55" w:rsidRDefault="00B00F55" w:rsidP="00B00F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(A124, R128, S689)</w:t>
      </w:r>
    </w:p>
    <w:p w:rsidR="00B00F55" w:rsidRPr="008836A5" w:rsidRDefault="00B00F55" w:rsidP="00B00F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B00F55" w:rsidRPr="007606F8" w:rsidRDefault="00B00F55" w:rsidP="00B00F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7606F8">
        <w:rPr>
          <w:rFonts w:cs="Times New Roman"/>
          <w:b/>
          <w:color w:val="000000" w:themeColor="text1"/>
          <w:szCs w:val="36"/>
        </w:rPr>
        <w:t xml:space="preserve">AN ACT </w:t>
      </w:r>
      <w:r w:rsidRPr="007606F8">
        <w:rPr>
          <w:rFonts w:cs="Times New Roman"/>
          <w:b/>
          <w:color w:val="000000" w:themeColor="text1"/>
          <w:u w:color="000000" w:themeColor="text1"/>
        </w:rPr>
        <w:t>TO AMEND SECTION 7</w:t>
      </w:r>
      <w:r w:rsidRPr="007606F8">
        <w:rPr>
          <w:rFonts w:cs="Times New Roman"/>
          <w:b/>
          <w:color w:val="000000" w:themeColor="text1"/>
          <w:u w:color="000000" w:themeColor="text1"/>
        </w:rPr>
        <w:noBreakHyphen/>
        <w:t>7</w:t>
      </w:r>
      <w:r w:rsidRPr="007606F8">
        <w:rPr>
          <w:rFonts w:cs="Times New Roman"/>
          <w:b/>
          <w:color w:val="000000" w:themeColor="text1"/>
          <w:u w:color="000000" w:themeColor="text1"/>
        </w:rPr>
        <w:noBreakHyphen/>
        <w:t xml:space="preserve">80, AS AMENDED, CODE OF LAWS OF SOUTH CAROLINA, 1976, RELATING TO THE DESIGNATION OF </w:t>
      </w:r>
      <w:r>
        <w:rPr>
          <w:rFonts w:cs="Times New Roman"/>
          <w:b/>
          <w:color w:val="000000" w:themeColor="text1"/>
          <w:u w:color="000000" w:themeColor="text1"/>
        </w:rPr>
        <w:t xml:space="preserve">VOTING </w:t>
      </w:r>
      <w:r w:rsidRPr="007606F8">
        <w:rPr>
          <w:rFonts w:cs="Times New Roman"/>
          <w:b/>
          <w:color w:val="000000" w:themeColor="text1"/>
          <w:u w:color="000000" w:themeColor="text1"/>
        </w:rPr>
        <w:t>PRECINCTS IN ANDERSON COUNTY, SO AS TO ADD THE “BELTON ANNEX” PRECINCT, THE “NORTH POINTE” PRECINCT, AND THE “GLENVIEW” PRECINCT, TO REDESIGNATE A MAP NUMBER ON WHICH THE NAMES OF THESE PRECINCTS MAY BE FOUND AND MAINTAINED BY THE OFFICE OF RESEARCH AND STATISTICS OF THE STATE BUDGET AND CONTROL BOARD, AND TO CORRECT ARCHAIC LANGUAGE.</w:t>
      </w:r>
    </w:p>
    <w:p w:rsidR="00B00F55" w:rsidRPr="00C74471" w:rsidRDefault="00B00F55" w:rsidP="00B00F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B00F55" w:rsidRPr="00C74471" w:rsidRDefault="00B00F55" w:rsidP="00B00F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r w:rsidRPr="00C74471">
        <w:rPr>
          <w:rFonts w:cs="Times New Roman"/>
        </w:rPr>
        <w:t>Be it enacted by the General Assembly of the State of South Carolina:</w:t>
      </w:r>
    </w:p>
    <w:p w:rsidR="00B00F55" w:rsidRDefault="00B00F55" w:rsidP="00B00F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00F55" w:rsidRPr="0049326A" w:rsidRDefault="00B00F55" w:rsidP="00B00F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49326A">
        <w:rPr>
          <w:rFonts w:cs="Times New Roman"/>
          <w:b/>
        </w:rPr>
        <w:t>Anderson County voting precincts revised</w:t>
      </w:r>
    </w:p>
    <w:p w:rsidR="00B00F55" w:rsidRPr="00C74471" w:rsidRDefault="00B00F55" w:rsidP="00B00F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00F55" w:rsidRPr="00C74471" w:rsidRDefault="00B00F55" w:rsidP="00B00F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rPr>
        <w:t>SECTION</w:t>
      </w:r>
      <w:r>
        <w:rPr>
          <w:rFonts w:cs="Times New Roman"/>
        </w:rPr>
        <w:tab/>
        <w:t>1.</w:t>
      </w:r>
      <w:r w:rsidRPr="00C74471">
        <w:rPr>
          <w:rFonts w:cs="Times New Roman"/>
          <w:color w:val="000000" w:themeColor="text1"/>
          <w:u w:color="000000" w:themeColor="text1"/>
        </w:rPr>
        <w:tab/>
        <w:t>Section 7</w:t>
      </w:r>
      <w:r w:rsidRPr="00C74471">
        <w:rPr>
          <w:rFonts w:cs="Times New Roman"/>
          <w:color w:val="000000" w:themeColor="text1"/>
          <w:u w:color="000000" w:themeColor="text1"/>
        </w:rPr>
        <w:noBreakHyphen/>
        <w:t>7</w:t>
      </w:r>
      <w:r w:rsidRPr="00C74471">
        <w:rPr>
          <w:rFonts w:cs="Times New Roman"/>
          <w:color w:val="000000" w:themeColor="text1"/>
          <w:u w:color="000000" w:themeColor="text1"/>
        </w:rPr>
        <w:noBreakHyphen/>
        <w:t>80 of the 1976 Code, as last amended by Act 182 of 2012, is further amended to read:</w:t>
      </w:r>
    </w:p>
    <w:p w:rsidR="00B00F55" w:rsidRPr="00C74471" w:rsidRDefault="00B00F55" w:rsidP="00B00F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B00F55" w:rsidRPr="00C74471" w:rsidRDefault="00B00F55" w:rsidP="00B00F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74471">
        <w:rPr>
          <w:rFonts w:cs="Times New Roman"/>
          <w:color w:val="000000" w:themeColor="text1"/>
          <w:u w:color="000000" w:themeColor="text1"/>
        </w:rPr>
        <w:tab/>
        <w:t>“Section 7</w:t>
      </w:r>
      <w:r w:rsidRPr="00C74471">
        <w:rPr>
          <w:rFonts w:cs="Times New Roman"/>
          <w:color w:val="000000" w:themeColor="text1"/>
          <w:u w:color="000000" w:themeColor="text1"/>
        </w:rPr>
        <w:noBreakHyphen/>
        <w:t>7</w:t>
      </w:r>
      <w:r w:rsidRPr="00C74471">
        <w:rPr>
          <w:rFonts w:cs="Times New Roman"/>
          <w:color w:val="000000" w:themeColor="text1"/>
          <w:u w:color="000000" w:themeColor="text1"/>
        </w:rPr>
        <w:noBreakHyphen/>
        <w:t>80.</w:t>
      </w:r>
      <w:r w:rsidRPr="00C74471">
        <w:rPr>
          <w:rFonts w:cs="Times New Roman"/>
          <w:color w:val="000000" w:themeColor="text1"/>
          <w:u w:color="000000" w:themeColor="text1"/>
        </w:rPr>
        <w:tab/>
        <w:t>(A)</w:t>
      </w:r>
      <w:r w:rsidRPr="00C74471">
        <w:rPr>
          <w:rFonts w:cs="Times New Roman"/>
          <w:color w:val="000000" w:themeColor="text1"/>
          <w:u w:color="000000" w:themeColor="text1"/>
        </w:rPr>
        <w:tab/>
        <w:t xml:space="preserve">In Anderson County there are the following voting precincts: </w:t>
      </w:r>
    </w:p>
    <w:p w:rsidR="00B00F55" w:rsidRPr="00C74471" w:rsidRDefault="00B00F55" w:rsidP="00B00F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74471">
        <w:rPr>
          <w:rFonts w:cs="Times New Roman"/>
          <w:color w:val="000000" w:themeColor="text1"/>
          <w:u w:color="000000" w:themeColor="text1"/>
        </w:rPr>
        <w:t>Appleton</w:t>
      </w:r>
      <w:r w:rsidRPr="00C74471">
        <w:rPr>
          <w:rFonts w:cs="Times New Roman"/>
          <w:color w:val="000000" w:themeColor="text1"/>
          <w:u w:color="000000" w:themeColor="text1"/>
        </w:rPr>
        <w:noBreakHyphen/>
        <w:t xml:space="preserve">Equinox </w:t>
      </w:r>
    </w:p>
    <w:p w:rsidR="00B00F55" w:rsidRPr="00C74471" w:rsidRDefault="00B00F55" w:rsidP="00B00F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74471">
        <w:rPr>
          <w:rFonts w:cs="Times New Roman"/>
          <w:color w:val="000000" w:themeColor="text1"/>
          <w:u w:color="000000" w:themeColor="text1"/>
        </w:rPr>
        <w:t>Barker’s Creek</w:t>
      </w:r>
      <w:r w:rsidRPr="00C74471">
        <w:rPr>
          <w:rFonts w:cs="Times New Roman"/>
          <w:color w:val="000000" w:themeColor="text1"/>
          <w:u w:color="000000" w:themeColor="text1"/>
        </w:rPr>
        <w:noBreakHyphen/>
        <w:t xml:space="preserve">McAdams </w:t>
      </w:r>
    </w:p>
    <w:p w:rsidR="00B00F55" w:rsidRPr="00C74471" w:rsidRDefault="00B00F55" w:rsidP="00B00F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74471">
        <w:rPr>
          <w:rFonts w:cs="Times New Roman"/>
          <w:color w:val="000000" w:themeColor="text1"/>
          <w:u w:color="000000" w:themeColor="text1"/>
        </w:rPr>
        <w:t>Belton</w:t>
      </w:r>
    </w:p>
    <w:p w:rsidR="00B00F55" w:rsidRPr="00C74471" w:rsidRDefault="00B00F55" w:rsidP="00B00F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74471">
        <w:rPr>
          <w:rFonts w:cs="Times New Roman"/>
          <w:color w:val="000000" w:themeColor="text1"/>
        </w:rPr>
        <w:t>Belton Annex</w:t>
      </w:r>
      <w:r w:rsidRPr="00C74471">
        <w:rPr>
          <w:rFonts w:cs="Times New Roman"/>
          <w:color w:val="000000" w:themeColor="text1"/>
          <w:u w:color="000000" w:themeColor="text1"/>
        </w:rPr>
        <w:t xml:space="preserve"> </w:t>
      </w:r>
    </w:p>
    <w:p w:rsidR="00B00F55" w:rsidRPr="00C74471" w:rsidRDefault="00B00F55" w:rsidP="00B00F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74471">
        <w:rPr>
          <w:rFonts w:cs="Times New Roman"/>
          <w:color w:val="000000" w:themeColor="text1"/>
          <w:u w:color="000000" w:themeColor="text1"/>
        </w:rPr>
        <w:t xml:space="preserve">Bishop’s Branch </w:t>
      </w:r>
    </w:p>
    <w:p w:rsidR="00B00F55" w:rsidRPr="00C74471" w:rsidRDefault="00B00F55" w:rsidP="00B00F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74471">
        <w:rPr>
          <w:rFonts w:cs="Times New Roman"/>
          <w:color w:val="000000" w:themeColor="text1"/>
          <w:u w:color="000000" w:themeColor="text1"/>
        </w:rPr>
        <w:t xml:space="preserve">Bowling Green </w:t>
      </w:r>
    </w:p>
    <w:p w:rsidR="00B00F55" w:rsidRPr="00C74471" w:rsidRDefault="00B00F55" w:rsidP="00B00F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74471">
        <w:rPr>
          <w:rFonts w:cs="Times New Roman"/>
          <w:color w:val="000000" w:themeColor="text1"/>
          <w:u w:color="000000" w:themeColor="text1"/>
        </w:rPr>
        <w:t xml:space="preserve">Broadview </w:t>
      </w:r>
    </w:p>
    <w:p w:rsidR="00B00F55" w:rsidRPr="00C74471" w:rsidRDefault="00B00F55" w:rsidP="00B00F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74471">
        <w:rPr>
          <w:rFonts w:cs="Times New Roman"/>
          <w:color w:val="000000" w:themeColor="text1"/>
          <w:u w:color="000000" w:themeColor="text1"/>
        </w:rPr>
        <w:t xml:space="preserve">Broadway </w:t>
      </w:r>
    </w:p>
    <w:p w:rsidR="00B00F55" w:rsidRPr="00C74471" w:rsidRDefault="00B00F55" w:rsidP="00B00F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74471">
        <w:rPr>
          <w:rFonts w:cs="Times New Roman"/>
          <w:color w:val="000000" w:themeColor="text1"/>
          <w:u w:color="000000" w:themeColor="text1"/>
        </w:rPr>
        <w:t xml:space="preserve">Brushy Creek </w:t>
      </w:r>
    </w:p>
    <w:p w:rsidR="00B00F55" w:rsidRPr="00C74471" w:rsidRDefault="00B00F55" w:rsidP="00B00F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74471">
        <w:rPr>
          <w:rFonts w:cs="Times New Roman"/>
          <w:color w:val="000000" w:themeColor="text1"/>
          <w:u w:color="000000" w:themeColor="text1"/>
        </w:rPr>
        <w:t xml:space="preserve">Cedar Grove </w:t>
      </w:r>
    </w:p>
    <w:p w:rsidR="00B00F55" w:rsidRPr="00C74471" w:rsidRDefault="00B00F55" w:rsidP="00B00F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74471">
        <w:rPr>
          <w:rFonts w:cs="Times New Roman"/>
          <w:color w:val="000000" w:themeColor="text1"/>
          <w:u w:color="000000" w:themeColor="text1"/>
        </w:rPr>
        <w:t xml:space="preserve">Center Rock </w:t>
      </w:r>
    </w:p>
    <w:p w:rsidR="00B00F55" w:rsidRPr="00C74471" w:rsidRDefault="00B00F55" w:rsidP="00B00F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74471">
        <w:rPr>
          <w:rFonts w:cs="Times New Roman"/>
          <w:color w:val="000000" w:themeColor="text1"/>
          <w:u w:color="000000" w:themeColor="text1"/>
        </w:rPr>
        <w:t xml:space="preserve">Centerville Station A </w:t>
      </w:r>
    </w:p>
    <w:p w:rsidR="00B00F55" w:rsidRPr="00C74471" w:rsidRDefault="00B00F55" w:rsidP="00B00F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74471">
        <w:rPr>
          <w:rFonts w:cs="Times New Roman"/>
          <w:color w:val="000000" w:themeColor="text1"/>
          <w:u w:color="000000" w:themeColor="text1"/>
        </w:rPr>
        <w:t xml:space="preserve">Centerville Station B </w:t>
      </w:r>
    </w:p>
    <w:p w:rsidR="00B00F55" w:rsidRPr="00C74471" w:rsidRDefault="00B00F55" w:rsidP="00B00F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74471">
        <w:rPr>
          <w:rFonts w:cs="Times New Roman"/>
          <w:color w:val="000000" w:themeColor="text1"/>
          <w:u w:color="000000" w:themeColor="text1"/>
        </w:rPr>
        <w:t xml:space="preserve">Chiquola Mill </w:t>
      </w:r>
    </w:p>
    <w:p w:rsidR="00B00F55" w:rsidRPr="00C74471" w:rsidRDefault="00B00F55" w:rsidP="00B00F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74471">
        <w:rPr>
          <w:rFonts w:cs="Times New Roman"/>
          <w:color w:val="000000" w:themeColor="text1"/>
          <w:u w:color="000000" w:themeColor="text1"/>
        </w:rPr>
        <w:t xml:space="preserve">Concrete </w:t>
      </w:r>
    </w:p>
    <w:p w:rsidR="00B00F55" w:rsidRPr="00C74471" w:rsidRDefault="00B00F55" w:rsidP="00B00F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74471">
        <w:rPr>
          <w:rFonts w:cs="Times New Roman"/>
          <w:color w:val="000000" w:themeColor="text1"/>
          <w:u w:color="000000" w:themeColor="text1"/>
        </w:rPr>
        <w:t xml:space="preserve">Cox’s Creek </w:t>
      </w:r>
    </w:p>
    <w:p w:rsidR="00B00F55" w:rsidRPr="00C74471" w:rsidRDefault="00B00F55" w:rsidP="00B00F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74471">
        <w:rPr>
          <w:rFonts w:cs="Times New Roman"/>
          <w:color w:val="000000" w:themeColor="text1"/>
          <w:u w:color="000000" w:themeColor="text1"/>
        </w:rPr>
        <w:t xml:space="preserve">Craytonville </w:t>
      </w:r>
    </w:p>
    <w:p w:rsidR="00B00F55" w:rsidRPr="00C74471" w:rsidRDefault="00B00F55" w:rsidP="00B00F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74471">
        <w:rPr>
          <w:rFonts w:cs="Times New Roman"/>
          <w:color w:val="000000" w:themeColor="text1"/>
          <w:u w:color="000000" w:themeColor="text1"/>
        </w:rPr>
        <w:t>Denver</w:t>
      </w:r>
      <w:r w:rsidRPr="00C74471">
        <w:rPr>
          <w:rFonts w:cs="Times New Roman"/>
          <w:color w:val="000000" w:themeColor="text1"/>
          <w:u w:color="000000" w:themeColor="text1"/>
        </w:rPr>
        <w:noBreakHyphen/>
        <w:t xml:space="preserve">Sandy Springs </w:t>
      </w:r>
    </w:p>
    <w:p w:rsidR="00B00F55" w:rsidRPr="00C74471" w:rsidRDefault="00B00F55" w:rsidP="00B00F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74471">
        <w:rPr>
          <w:rFonts w:cs="Times New Roman"/>
          <w:color w:val="000000" w:themeColor="text1"/>
          <w:u w:color="000000" w:themeColor="text1"/>
        </w:rPr>
        <w:t xml:space="preserve">Edgewood Station A </w:t>
      </w:r>
    </w:p>
    <w:p w:rsidR="00B00F55" w:rsidRPr="00C74471" w:rsidRDefault="00B00F55" w:rsidP="00B00F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74471">
        <w:rPr>
          <w:rFonts w:cs="Times New Roman"/>
          <w:color w:val="000000" w:themeColor="text1"/>
          <w:u w:color="000000" w:themeColor="text1"/>
        </w:rPr>
        <w:t xml:space="preserve">Edgewood Station B </w:t>
      </w:r>
    </w:p>
    <w:p w:rsidR="00B00F55" w:rsidRPr="00C74471" w:rsidRDefault="00B00F55" w:rsidP="00B00F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74471">
        <w:rPr>
          <w:rFonts w:cs="Times New Roman"/>
          <w:color w:val="000000" w:themeColor="text1"/>
          <w:u w:color="000000" w:themeColor="text1"/>
        </w:rPr>
        <w:lastRenderedPageBreak/>
        <w:t xml:space="preserve">Five Forks </w:t>
      </w:r>
    </w:p>
    <w:p w:rsidR="00B00F55" w:rsidRPr="00C74471" w:rsidRDefault="00B00F55" w:rsidP="00B00F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74471">
        <w:rPr>
          <w:rFonts w:cs="Times New Roman"/>
          <w:color w:val="000000" w:themeColor="text1"/>
          <w:u w:color="000000" w:themeColor="text1"/>
        </w:rPr>
        <w:t xml:space="preserve">Flat Rock </w:t>
      </w:r>
    </w:p>
    <w:p w:rsidR="00B00F55" w:rsidRPr="00C74471" w:rsidRDefault="00B00F55" w:rsidP="00B00F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74471">
        <w:rPr>
          <w:rFonts w:cs="Times New Roman"/>
          <w:color w:val="000000" w:themeColor="text1"/>
          <w:u w:color="000000" w:themeColor="text1"/>
        </w:rPr>
        <w:t xml:space="preserve">Fork No. 1 </w:t>
      </w:r>
    </w:p>
    <w:p w:rsidR="00B00F55" w:rsidRPr="00C74471" w:rsidRDefault="00B00F55" w:rsidP="00B00F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74471">
        <w:rPr>
          <w:rFonts w:cs="Times New Roman"/>
          <w:color w:val="000000" w:themeColor="text1"/>
          <w:u w:color="000000" w:themeColor="text1"/>
        </w:rPr>
        <w:t xml:space="preserve">Fork No. 2 </w:t>
      </w:r>
    </w:p>
    <w:p w:rsidR="00B00F55" w:rsidRPr="00C74471" w:rsidRDefault="00B00F55" w:rsidP="00B00F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74471">
        <w:rPr>
          <w:rFonts w:cs="Times New Roman"/>
          <w:color w:val="000000" w:themeColor="text1"/>
          <w:u w:color="000000" w:themeColor="text1"/>
        </w:rPr>
        <w:t xml:space="preserve">Friendship </w:t>
      </w:r>
    </w:p>
    <w:p w:rsidR="00B00F55" w:rsidRPr="00C74471" w:rsidRDefault="00B00F55" w:rsidP="00B00F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74471">
        <w:rPr>
          <w:rFonts w:cs="Times New Roman"/>
          <w:color w:val="000000" w:themeColor="text1"/>
          <w:u w:color="000000" w:themeColor="text1"/>
        </w:rPr>
        <w:t xml:space="preserve">Glenview </w:t>
      </w:r>
    </w:p>
    <w:p w:rsidR="00B00F55" w:rsidRPr="00C74471" w:rsidRDefault="00B00F55" w:rsidP="00B00F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74471">
        <w:rPr>
          <w:rFonts w:cs="Times New Roman"/>
          <w:color w:val="000000" w:themeColor="text1"/>
          <w:u w:color="000000" w:themeColor="text1"/>
        </w:rPr>
        <w:t xml:space="preserve">Gluck Mill </w:t>
      </w:r>
    </w:p>
    <w:p w:rsidR="00B00F55" w:rsidRPr="00C74471" w:rsidRDefault="00B00F55" w:rsidP="00B00F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74471">
        <w:rPr>
          <w:rFonts w:cs="Times New Roman"/>
          <w:color w:val="000000" w:themeColor="text1"/>
          <w:u w:color="000000" w:themeColor="text1"/>
        </w:rPr>
        <w:t xml:space="preserve">Green Pond Station A </w:t>
      </w:r>
    </w:p>
    <w:p w:rsidR="00B00F55" w:rsidRPr="00C74471" w:rsidRDefault="00B00F55" w:rsidP="00B00F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74471">
        <w:rPr>
          <w:rFonts w:cs="Times New Roman"/>
          <w:color w:val="000000" w:themeColor="text1"/>
          <w:u w:color="000000" w:themeColor="text1"/>
        </w:rPr>
        <w:t xml:space="preserve">Grove School </w:t>
      </w:r>
    </w:p>
    <w:p w:rsidR="00B00F55" w:rsidRPr="00C74471" w:rsidRDefault="00B00F55" w:rsidP="00B00F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74471">
        <w:rPr>
          <w:rFonts w:cs="Times New Roman"/>
          <w:color w:val="000000" w:themeColor="text1"/>
          <w:u w:color="000000" w:themeColor="text1"/>
        </w:rPr>
        <w:t xml:space="preserve">Hall </w:t>
      </w:r>
    </w:p>
    <w:p w:rsidR="00B00F55" w:rsidRPr="00C74471" w:rsidRDefault="00B00F55" w:rsidP="00B00F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74471">
        <w:rPr>
          <w:rFonts w:cs="Times New Roman"/>
          <w:color w:val="000000" w:themeColor="text1"/>
          <w:u w:color="000000" w:themeColor="text1"/>
        </w:rPr>
        <w:t xml:space="preserve">Hammond School </w:t>
      </w:r>
    </w:p>
    <w:p w:rsidR="00B00F55" w:rsidRPr="00C74471" w:rsidRDefault="00B00F55" w:rsidP="00B00F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74471">
        <w:rPr>
          <w:rFonts w:cs="Times New Roman"/>
          <w:color w:val="000000" w:themeColor="text1"/>
          <w:u w:color="000000" w:themeColor="text1"/>
        </w:rPr>
        <w:t xml:space="preserve">Hammond Annex </w:t>
      </w:r>
    </w:p>
    <w:p w:rsidR="00B00F55" w:rsidRPr="00C74471" w:rsidRDefault="00B00F55" w:rsidP="00B00F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74471">
        <w:rPr>
          <w:rFonts w:cs="Times New Roman"/>
          <w:color w:val="000000" w:themeColor="text1"/>
          <w:u w:color="000000" w:themeColor="text1"/>
        </w:rPr>
        <w:t xml:space="preserve">High Point </w:t>
      </w:r>
    </w:p>
    <w:p w:rsidR="00B00F55" w:rsidRPr="00C74471" w:rsidRDefault="00B00F55" w:rsidP="00B00F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74471">
        <w:rPr>
          <w:rFonts w:cs="Times New Roman"/>
          <w:color w:val="000000" w:themeColor="text1"/>
          <w:u w:color="000000" w:themeColor="text1"/>
        </w:rPr>
        <w:t xml:space="preserve">Homeland Park </w:t>
      </w:r>
    </w:p>
    <w:p w:rsidR="00B00F55" w:rsidRPr="00C74471" w:rsidRDefault="00B00F55" w:rsidP="00B00F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74471">
        <w:rPr>
          <w:rFonts w:cs="Times New Roman"/>
          <w:color w:val="000000" w:themeColor="text1"/>
          <w:u w:color="000000" w:themeColor="text1"/>
        </w:rPr>
        <w:t xml:space="preserve">Honea Path </w:t>
      </w:r>
    </w:p>
    <w:p w:rsidR="00B00F55" w:rsidRPr="00C74471" w:rsidRDefault="00B00F55" w:rsidP="00B00F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74471">
        <w:rPr>
          <w:rFonts w:cs="Times New Roman"/>
          <w:color w:val="000000" w:themeColor="text1"/>
          <w:u w:color="000000" w:themeColor="text1"/>
        </w:rPr>
        <w:t xml:space="preserve">Hopewell </w:t>
      </w:r>
    </w:p>
    <w:p w:rsidR="00B00F55" w:rsidRPr="00C74471" w:rsidRDefault="00B00F55" w:rsidP="00B00F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74471">
        <w:rPr>
          <w:rFonts w:cs="Times New Roman"/>
          <w:color w:val="000000" w:themeColor="text1"/>
          <w:u w:color="000000" w:themeColor="text1"/>
        </w:rPr>
        <w:t xml:space="preserve">Hunt Meadows </w:t>
      </w:r>
    </w:p>
    <w:p w:rsidR="00B00F55" w:rsidRPr="00C74471" w:rsidRDefault="00B00F55" w:rsidP="00B00F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74471">
        <w:rPr>
          <w:rFonts w:cs="Times New Roman"/>
          <w:color w:val="000000" w:themeColor="text1"/>
          <w:u w:color="000000" w:themeColor="text1"/>
        </w:rPr>
        <w:t xml:space="preserve">Iva </w:t>
      </w:r>
    </w:p>
    <w:p w:rsidR="00B00F55" w:rsidRPr="00C74471" w:rsidRDefault="00B00F55" w:rsidP="00B00F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74471">
        <w:rPr>
          <w:rFonts w:cs="Times New Roman"/>
          <w:color w:val="000000" w:themeColor="text1"/>
          <w:u w:color="000000" w:themeColor="text1"/>
        </w:rPr>
        <w:t xml:space="preserve">Jackson Mill </w:t>
      </w:r>
    </w:p>
    <w:p w:rsidR="00B00F55" w:rsidRPr="00C74471" w:rsidRDefault="00B00F55" w:rsidP="00B00F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74471">
        <w:rPr>
          <w:rFonts w:cs="Times New Roman"/>
          <w:color w:val="000000" w:themeColor="text1"/>
          <w:u w:color="000000" w:themeColor="text1"/>
        </w:rPr>
        <w:t xml:space="preserve">LaFrance </w:t>
      </w:r>
    </w:p>
    <w:p w:rsidR="00B00F55" w:rsidRPr="00C74471" w:rsidRDefault="00B00F55" w:rsidP="00B00F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74471">
        <w:rPr>
          <w:rFonts w:cs="Times New Roman"/>
          <w:color w:val="000000" w:themeColor="text1"/>
          <w:u w:color="000000" w:themeColor="text1"/>
        </w:rPr>
        <w:t xml:space="preserve">Lakeside </w:t>
      </w:r>
    </w:p>
    <w:p w:rsidR="00B00F55" w:rsidRPr="00C74471" w:rsidRDefault="00B00F55" w:rsidP="00B00F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74471">
        <w:rPr>
          <w:rFonts w:cs="Times New Roman"/>
          <w:color w:val="000000" w:themeColor="text1"/>
          <w:u w:color="000000" w:themeColor="text1"/>
        </w:rPr>
        <w:t xml:space="preserve">Melton </w:t>
      </w:r>
    </w:p>
    <w:p w:rsidR="00B00F55" w:rsidRPr="00C74471" w:rsidRDefault="00B00F55" w:rsidP="00B00F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74471">
        <w:rPr>
          <w:rFonts w:cs="Times New Roman"/>
          <w:color w:val="000000" w:themeColor="text1"/>
          <w:u w:color="000000" w:themeColor="text1"/>
        </w:rPr>
        <w:t xml:space="preserve">Mount Tabor </w:t>
      </w:r>
    </w:p>
    <w:p w:rsidR="00B00F55" w:rsidRPr="00C74471" w:rsidRDefault="00B00F55" w:rsidP="00B00F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74471">
        <w:rPr>
          <w:rFonts w:cs="Times New Roman"/>
          <w:color w:val="000000" w:themeColor="text1"/>
          <w:u w:color="000000" w:themeColor="text1"/>
        </w:rPr>
        <w:t xml:space="preserve">Mountain Creek </w:t>
      </w:r>
    </w:p>
    <w:p w:rsidR="00B00F55" w:rsidRPr="00C74471" w:rsidRDefault="00B00F55" w:rsidP="00B00F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74471">
        <w:rPr>
          <w:rFonts w:cs="Times New Roman"/>
          <w:color w:val="000000" w:themeColor="text1"/>
          <w:u w:color="000000" w:themeColor="text1"/>
        </w:rPr>
        <w:t xml:space="preserve">Mt. Airy </w:t>
      </w:r>
    </w:p>
    <w:p w:rsidR="00B00F55" w:rsidRPr="00C74471" w:rsidRDefault="00B00F55" w:rsidP="00B00F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74471">
        <w:rPr>
          <w:rFonts w:cs="Times New Roman"/>
          <w:color w:val="000000" w:themeColor="text1"/>
          <w:u w:color="000000" w:themeColor="text1"/>
        </w:rPr>
        <w:t>Neal’s Creek</w:t>
      </w:r>
    </w:p>
    <w:p w:rsidR="00B00F55" w:rsidRPr="00C74471" w:rsidRDefault="00B00F55" w:rsidP="00B00F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74471">
        <w:rPr>
          <w:rFonts w:cs="Times New Roman"/>
          <w:color w:val="000000" w:themeColor="text1"/>
          <w:u w:color="000000" w:themeColor="text1"/>
        </w:rPr>
        <w:t>North Pointe</w:t>
      </w:r>
    </w:p>
    <w:p w:rsidR="00B00F55" w:rsidRPr="00C74471" w:rsidRDefault="00B00F55" w:rsidP="00B00F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74471">
        <w:rPr>
          <w:rFonts w:cs="Times New Roman"/>
          <w:color w:val="000000" w:themeColor="text1"/>
          <w:u w:color="000000" w:themeColor="text1"/>
        </w:rPr>
        <w:t xml:space="preserve">Pelzer </w:t>
      </w:r>
    </w:p>
    <w:p w:rsidR="00B00F55" w:rsidRPr="00C74471" w:rsidRDefault="00B00F55" w:rsidP="00B00F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74471">
        <w:rPr>
          <w:rFonts w:cs="Times New Roman"/>
          <w:color w:val="000000" w:themeColor="text1"/>
          <w:u w:color="000000" w:themeColor="text1"/>
        </w:rPr>
        <w:t xml:space="preserve">Pendleton </w:t>
      </w:r>
    </w:p>
    <w:p w:rsidR="00B00F55" w:rsidRPr="00C74471" w:rsidRDefault="00B00F55" w:rsidP="00B00F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74471">
        <w:rPr>
          <w:rFonts w:cs="Times New Roman"/>
          <w:color w:val="000000" w:themeColor="text1"/>
          <w:u w:color="000000" w:themeColor="text1"/>
        </w:rPr>
        <w:t xml:space="preserve">Piedmont </w:t>
      </w:r>
    </w:p>
    <w:p w:rsidR="00B00F55" w:rsidRPr="00C74471" w:rsidRDefault="00B00F55" w:rsidP="00B00F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74471">
        <w:rPr>
          <w:rFonts w:cs="Times New Roman"/>
          <w:color w:val="000000" w:themeColor="text1"/>
          <w:u w:color="000000" w:themeColor="text1"/>
        </w:rPr>
        <w:t xml:space="preserve">Piercetown </w:t>
      </w:r>
    </w:p>
    <w:p w:rsidR="00B00F55" w:rsidRPr="00C74471" w:rsidRDefault="00B00F55" w:rsidP="00B00F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74471">
        <w:rPr>
          <w:rFonts w:cs="Times New Roman"/>
          <w:color w:val="000000" w:themeColor="text1"/>
          <w:u w:color="000000" w:themeColor="text1"/>
        </w:rPr>
        <w:t xml:space="preserve">Powdersville </w:t>
      </w:r>
    </w:p>
    <w:p w:rsidR="00B00F55" w:rsidRPr="00C74471" w:rsidRDefault="00B00F55" w:rsidP="00B00F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74471">
        <w:rPr>
          <w:rFonts w:cs="Times New Roman"/>
          <w:color w:val="000000" w:themeColor="text1"/>
          <w:u w:color="000000" w:themeColor="text1"/>
        </w:rPr>
        <w:t xml:space="preserve">Rock Mill </w:t>
      </w:r>
    </w:p>
    <w:p w:rsidR="00B00F55" w:rsidRPr="00C74471" w:rsidRDefault="00B00F55" w:rsidP="00B00F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74471">
        <w:rPr>
          <w:rFonts w:cs="Times New Roman"/>
          <w:color w:val="000000" w:themeColor="text1"/>
          <w:u w:color="000000" w:themeColor="text1"/>
        </w:rPr>
        <w:t xml:space="preserve">Rock Spring </w:t>
      </w:r>
    </w:p>
    <w:p w:rsidR="00B00F55" w:rsidRPr="00C74471" w:rsidRDefault="00B00F55" w:rsidP="00B00F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74471">
        <w:rPr>
          <w:rFonts w:cs="Times New Roman"/>
          <w:color w:val="000000" w:themeColor="text1"/>
          <w:u w:color="000000" w:themeColor="text1"/>
        </w:rPr>
        <w:t xml:space="preserve">Shirley’s Store </w:t>
      </w:r>
    </w:p>
    <w:p w:rsidR="00B00F55" w:rsidRPr="00C74471" w:rsidRDefault="00B00F55" w:rsidP="00B00F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74471">
        <w:rPr>
          <w:rFonts w:cs="Times New Roman"/>
          <w:color w:val="000000" w:themeColor="text1"/>
          <w:u w:color="000000" w:themeColor="text1"/>
        </w:rPr>
        <w:t xml:space="preserve">Simpsonville </w:t>
      </w:r>
    </w:p>
    <w:p w:rsidR="00B00F55" w:rsidRPr="00C74471" w:rsidRDefault="00B00F55" w:rsidP="00B00F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74471">
        <w:rPr>
          <w:rFonts w:cs="Times New Roman"/>
          <w:color w:val="000000" w:themeColor="text1"/>
          <w:u w:color="000000" w:themeColor="text1"/>
        </w:rPr>
        <w:t xml:space="preserve">Starr </w:t>
      </w:r>
    </w:p>
    <w:p w:rsidR="00B00F55" w:rsidRPr="00C74471" w:rsidRDefault="00B00F55" w:rsidP="00B00F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74471">
        <w:rPr>
          <w:rFonts w:cs="Times New Roman"/>
          <w:color w:val="000000" w:themeColor="text1"/>
          <w:u w:color="000000" w:themeColor="text1"/>
        </w:rPr>
        <w:t xml:space="preserve">Three and Twenty </w:t>
      </w:r>
    </w:p>
    <w:p w:rsidR="00B00F55" w:rsidRPr="00C74471" w:rsidRDefault="00B00F55" w:rsidP="00B00F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74471">
        <w:rPr>
          <w:rFonts w:cs="Times New Roman"/>
          <w:color w:val="000000" w:themeColor="text1"/>
          <w:u w:color="000000" w:themeColor="text1"/>
        </w:rPr>
        <w:t xml:space="preserve">Toney Creek </w:t>
      </w:r>
    </w:p>
    <w:p w:rsidR="00B00F55" w:rsidRPr="00C74471" w:rsidRDefault="00B00F55" w:rsidP="00B00F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74471">
        <w:rPr>
          <w:rFonts w:cs="Times New Roman"/>
          <w:color w:val="000000" w:themeColor="text1"/>
          <w:u w:color="000000" w:themeColor="text1"/>
        </w:rPr>
        <w:t xml:space="preserve">Town Creek </w:t>
      </w:r>
    </w:p>
    <w:p w:rsidR="00B00F55" w:rsidRPr="00C74471" w:rsidRDefault="00B00F55" w:rsidP="00B00F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74471">
        <w:rPr>
          <w:rFonts w:cs="Times New Roman"/>
          <w:color w:val="000000" w:themeColor="text1"/>
          <w:u w:color="000000" w:themeColor="text1"/>
        </w:rPr>
        <w:t xml:space="preserve">Townville </w:t>
      </w:r>
    </w:p>
    <w:p w:rsidR="00B00F55" w:rsidRPr="00C74471" w:rsidRDefault="00B00F55" w:rsidP="00B00F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74471">
        <w:rPr>
          <w:rFonts w:cs="Times New Roman"/>
          <w:color w:val="000000" w:themeColor="text1"/>
          <w:u w:color="000000" w:themeColor="text1"/>
        </w:rPr>
        <w:t xml:space="preserve">Varennes </w:t>
      </w:r>
    </w:p>
    <w:p w:rsidR="00B00F55" w:rsidRPr="00C74471" w:rsidRDefault="00B00F55" w:rsidP="00B00F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74471">
        <w:rPr>
          <w:rFonts w:cs="Times New Roman"/>
          <w:color w:val="000000" w:themeColor="text1"/>
          <w:u w:color="000000" w:themeColor="text1"/>
        </w:rPr>
        <w:t xml:space="preserve">West Pelzer </w:t>
      </w:r>
    </w:p>
    <w:p w:rsidR="00B00F55" w:rsidRPr="00C74471" w:rsidRDefault="00B00F55" w:rsidP="00B00F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74471">
        <w:rPr>
          <w:rFonts w:cs="Times New Roman"/>
          <w:color w:val="000000" w:themeColor="text1"/>
          <w:u w:color="000000" w:themeColor="text1"/>
        </w:rPr>
        <w:lastRenderedPageBreak/>
        <w:t xml:space="preserve">West Savannah </w:t>
      </w:r>
    </w:p>
    <w:p w:rsidR="00B00F55" w:rsidRPr="00C74471" w:rsidRDefault="00B00F55" w:rsidP="00B00F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74471">
        <w:rPr>
          <w:rFonts w:cs="Times New Roman"/>
          <w:color w:val="000000" w:themeColor="text1"/>
          <w:u w:color="000000" w:themeColor="text1"/>
        </w:rPr>
        <w:t xml:space="preserve">White Plains </w:t>
      </w:r>
    </w:p>
    <w:p w:rsidR="00B00F55" w:rsidRPr="00C74471" w:rsidRDefault="00B00F55" w:rsidP="00B00F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74471">
        <w:rPr>
          <w:rFonts w:cs="Times New Roman"/>
          <w:color w:val="000000" w:themeColor="text1"/>
          <w:u w:color="000000" w:themeColor="text1"/>
        </w:rPr>
        <w:t xml:space="preserve">Williamston </w:t>
      </w:r>
    </w:p>
    <w:p w:rsidR="00B00F55" w:rsidRPr="00C74471" w:rsidRDefault="00B00F55" w:rsidP="00B00F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74471">
        <w:rPr>
          <w:rFonts w:cs="Times New Roman"/>
          <w:color w:val="000000" w:themeColor="text1"/>
          <w:u w:color="000000" w:themeColor="text1"/>
        </w:rPr>
        <w:t xml:space="preserve">Williamston Mill </w:t>
      </w:r>
    </w:p>
    <w:p w:rsidR="00B00F55" w:rsidRPr="00C74471" w:rsidRDefault="00B00F55" w:rsidP="00B00F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74471">
        <w:rPr>
          <w:rFonts w:cs="Times New Roman"/>
          <w:color w:val="000000" w:themeColor="text1"/>
          <w:u w:color="000000" w:themeColor="text1"/>
        </w:rPr>
        <w:t xml:space="preserve">Wright’s School </w:t>
      </w:r>
    </w:p>
    <w:p w:rsidR="00B00F55" w:rsidRPr="00C74471" w:rsidRDefault="00B00F55" w:rsidP="00B00F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74471">
        <w:rPr>
          <w:rFonts w:cs="Times New Roman"/>
          <w:color w:val="000000" w:themeColor="text1"/>
          <w:u w:color="000000" w:themeColor="text1"/>
        </w:rPr>
        <w:t xml:space="preserve">Anderson 1/1 </w:t>
      </w:r>
    </w:p>
    <w:p w:rsidR="00B00F55" w:rsidRPr="00C74471" w:rsidRDefault="00B00F55" w:rsidP="00B00F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74471">
        <w:rPr>
          <w:rFonts w:cs="Times New Roman"/>
          <w:color w:val="000000" w:themeColor="text1"/>
          <w:u w:color="000000" w:themeColor="text1"/>
        </w:rPr>
        <w:t xml:space="preserve">Anderson 1/2 </w:t>
      </w:r>
    </w:p>
    <w:p w:rsidR="00B00F55" w:rsidRPr="00C74471" w:rsidRDefault="00B00F55" w:rsidP="00B00F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74471">
        <w:rPr>
          <w:rFonts w:cs="Times New Roman"/>
          <w:color w:val="000000" w:themeColor="text1"/>
          <w:u w:color="000000" w:themeColor="text1"/>
        </w:rPr>
        <w:t xml:space="preserve">Anderson 2/1 </w:t>
      </w:r>
    </w:p>
    <w:p w:rsidR="00B00F55" w:rsidRPr="00C74471" w:rsidRDefault="00B00F55" w:rsidP="00B00F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74471">
        <w:rPr>
          <w:rFonts w:cs="Times New Roman"/>
          <w:color w:val="000000" w:themeColor="text1"/>
          <w:u w:color="000000" w:themeColor="text1"/>
        </w:rPr>
        <w:t xml:space="preserve">Anderson 2/2 </w:t>
      </w:r>
    </w:p>
    <w:p w:rsidR="00B00F55" w:rsidRPr="00C74471" w:rsidRDefault="00B00F55" w:rsidP="00B00F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74471">
        <w:rPr>
          <w:rFonts w:cs="Times New Roman"/>
          <w:color w:val="000000" w:themeColor="text1"/>
          <w:u w:color="000000" w:themeColor="text1"/>
        </w:rPr>
        <w:t xml:space="preserve">Anderson 3/1 </w:t>
      </w:r>
    </w:p>
    <w:p w:rsidR="00B00F55" w:rsidRPr="00C74471" w:rsidRDefault="00B00F55" w:rsidP="00B00F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74471">
        <w:rPr>
          <w:rFonts w:cs="Times New Roman"/>
          <w:color w:val="000000" w:themeColor="text1"/>
          <w:u w:color="000000" w:themeColor="text1"/>
        </w:rPr>
        <w:t xml:space="preserve">Anderson 3/2 </w:t>
      </w:r>
    </w:p>
    <w:p w:rsidR="00B00F55" w:rsidRPr="00C74471" w:rsidRDefault="00B00F55" w:rsidP="00B00F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74471">
        <w:rPr>
          <w:rFonts w:cs="Times New Roman"/>
          <w:color w:val="000000" w:themeColor="text1"/>
          <w:u w:color="000000" w:themeColor="text1"/>
        </w:rPr>
        <w:t xml:space="preserve">Anderson 4/1 </w:t>
      </w:r>
    </w:p>
    <w:p w:rsidR="00B00F55" w:rsidRPr="00C74471" w:rsidRDefault="00B00F55" w:rsidP="00B00F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74471">
        <w:rPr>
          <w:rFonts w:cs="Times New Roman"/>
          <w:color w:val="000000" w:themeColor="text1"/>
          <w:u w:color="000000" w:themeColor="text1"/>
        </w:rPr>
        <w:t xml:space="preserve">Anderson 4/2 </w:t>
      </w:r>
    </w:p>
    <w:p w:rsidR="00B00F55" w:rsidRPr="00C74471" w:rsidRDefault="00B00F55" w:rsidP="00B00F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74471">
        <w:rPr>
          <w:rFonts w:cs="Times New Roman"/>
          <w:color w:val="000000" w:themeColor="text1"/>
          <w:u w:color="000000" w:themeColor="text1"/>
        </w:rPr>
        <w:t xml:space="preserve">Anderson 5/A </w:t>
      </w:r>
    </w:p>
    <w:p w:rsidR="00B00F55" w:rsidRPr="00C74471" w:rsidRDefault="00B00F55" w:rsidP="00B00F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74471">
        <w:rPr>
          <w:rFonts w:cs="Times New Roman"/>
          <w:color w:val="000000" w:themeColor="text1"/>
          <w:u w:color="000000" w:themeColor="text1"/>
        </w:rPr>
        <w:t xml:space="preserve">Anderson 5/B </w:t>
      </w:r>
    </w:p>
    <w:p w:rsidR="00B00F55" w:rsidRPr="00C74471" w:rsidRDefault="00B00F55" w:rsidP="00B00F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74471">
        <w:rPr>
          <w:rFonts w:cs="Times New Roman"/>
          <w:color w:val="000000" w:themeColor="text1"/>
          <w:u w:color="000000" w:themeColor="text1"/>
        </w:rPr>
        <w:t xml:space="preserve">Anderson 6/1 </w:t>
      </w:r>
    </w:p>
    <w:p w:rsidR="00B00F55" w:rsidRPr="00C74471" w:rsidRDefault="00B00F55" w:rsidP="00B00F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74471">
        <w:rPr>
          <w:rFonts w:cs="Times New Roman"/>
          <w:color w:val="000000" w:themeColor="text1"/>
          <w:u w:color="000000" w:themeColor="text1"/>
        </w:rPr>
        <w:t xml:space="preserve">Anderson 6/2 </w:t>
      </w:r>
    </w:p>
    <w:p w:rsidR="00B00F55" w:rsidRPr="00C74471" w:rsidRDefault="00B00F55" w:rsidP="00B00F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74471">
        <w:rPr>
          <w:rFonts w:cs="Times New Roman"/>
          <w:color w:val="000000" w:themeColor="text1"/>
          <w:u w:color="000000" w:themeColor="text1"/>
        </w:rPr>
        <w:tab/>
        <w:t>(B)</w:t>
      </w:r>
      <w:r w:rsidRPr="00C74471">
        <w:rPr>
          <w:rFonts w:cs="Times New Roman"/>
          <w:color w:val="000000" w:themeColor="text1"/>
          <w:u w:color="000000" w:themeColor="text1"/>
        </w:rPr>
        <w:tab/>
        <w:t xml:space="preserve">The precinct lines defining the precincts in Anderson County are as shown on the official map prepared by and on file with the Office of Research and Statistics of the State Budget and Control Board designated as document </w:t>
      </w:r>
      <w:r w:rsidRPr="00C74471">
        <w:rPr>
          <w:rFonts w:cs="Times New Roman"/>
          <w:color w:val="000000" w:themeColor="text1"/>
        </w:rPr>
        <w:t>P</w:t>
      </w:r>
      <w:r w:rsidRPr="00C74471">
        <w:rPr>
          <w:rFonts w:cs="Times New Roman"/>
          <w:color w:val="000000" w:themeColor="text1"/>
        </w:rPr>
        <w:noBreakHyphen/>
        <w:t>07</w:t>
      </w:r>
      <w:r w:rsidRPr="00C74471">
        <w:rPr>
          <w:rFonts w:cs="Times New Roman"/>
          <w:color w:val="000000" w:themeColor="text1"/>
        </w:rPr>
        <w:noBreakHyphen/>
        <w:t>14</w:t>
      </w:r>
      <w:r w:rsidRPr="00C74471">
        <w:rPr>
          <w:rFonts w:cs="Times New Roman"/>
          <w:color w:val="000000" w:themeColor="text1"/>
          <w:u w:color="000000" w:themeColor="text1"/>
        </w:rPr>
        <w:t xml:space="preserve"> and as shown on official copies furnished to the Registration and Elections Commission for Anderson County. </w:t>
      </w:r>
    </w:p>
    <w:p w:rsidR="00B00F55" w:rsidRDefault="00B00F55" w:rsidP="00B00F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74471">
        <w:rPr>
          <w:rFonts w:cs="Times New Roman"/>
          <w:color w:val="000000" w:themeColor="text1"/>
          <w:u w:color="000000" w:themeColor="text1"/>
        </w:rPr>
        <w:tab/>
        <w:t>(C)</w:t>
      </w:r>
      <w:r w:rsidRPr="00C74471">
        <w:rPr>
          <w:rFonts w:cs="Times New Roman"/>
          <w:color w:val="000000" w:themeColor="text1"/>
          <w:u w:color="000000" w:themeColor="text1"/>
        </w:rPr>
        <w:tab/>
        <w:t>The polling places for the precincts provided in this section must be established by the Registration and Elections Commission for Anderson County subject to the approval of the majority of the Anderson County Legislative Delegation.”</w:t>
      </w:r>
    </w:p>
    <w:p w:rsidR="00B00F55" w:rsidRDefault="00B00F55" w:rsidP="00B00F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B00F55" w:rsidRPr="0049326A" w:rsidRDefault="00B00F55" w:rsidP="00B00F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sidRPr="0049326A">
        <w:rPr>
          <w:rFonts w:cs="Times New Roman"/>
          <w:b/>
          <w:color w:val="000000" w:themeColor="text1"/>
          <w:u w:color="000000" w:themeColor="text1"/>
        </w:rPr>
        <w:t>Time effective</w:t>
      </w:r>
    </w:p>
    <w:p w:rsidR="00B00F55" w:rsidRPr="00C74471" w:rsidRDefault="00B00F55" w:rsidP="00B00F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00F55" w:rsidRPr="00C74471" w:rsidRDefault="00B00F55" w:rsidP="00B00F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74471">
        <w:rPr>
          <w:rFonts w:cs="Times New Roman"/>
        </w:rPr>
        <w:t>SECTION</w:t>
      </w:r>
      <w:r w:rsidRPr="00C74471">
        <w:rPr>
          <w:rFonts w:cs="Times New Roman"/>
        </w:rPr>
        <w:tab/>
        <w:t>2.</w:t>
      </w:r>
      <w:r w:rsidRPr="00C74471">
        <w:rPr>
          <w:rFonts w:cs="Times New Roman"/>
        </w:rPr>
        <w:tab/>
        <w:t>This act takes effect upon approval by the Governor.</w:t>
      </w:r>
    </w:p>
    <w:p w:rsidR="00B00F55" w:rsidRDefault="00B00F55" w:rsidP="00B00F55">
      <w:pPr>
        <w:tabs>
          <w:tab w:val="left" w:pos="1440"/>
          <w:tab w:val="left" w:pos="1800"/>
          <w:tab w:val="left" w:pos="2880"/>
        </w:tabs>
        <w:rPr>
          <w:color w:val="000000" w:themeColor="text1"/>
        </w:rPr>
      </w:pPr>
    </w:p>
    <w:p w:rsidR="00B00F55" w:rsidRDefault="00B00F55" w:rsidP="00B00F55">
      <w:pPr>
        <w:tabs>
          <w:tab w:val="left" w:pos="1440"/>
          <w:tab w:val="left" w:pos="1800"/>
          <w:tab w:val="left" w:pos="2880"/>
        </w:tabs>
        <w:rPr>
          <w:color w:val="000000" w:themeColor="text1"/>
        </w:rPr>
      </w:pPr>
      <w:r>
        <w:rPr>
          <w:color w:val="000000" w:themeColor="text1"/>
        </w:rPr>
        <w:t>Ratified the 27</w:t>
      </w:r>
      <w:r>
        <w:rPr>
          <w:color w:val="000000" w:themeColor="text1"/>
          <w:vertAlign w:val="superscript"/>
        </w:rPr>
        <w:t>th</w:t>
      </w:r>
      <w:r>
        <w:rPr>
          <w:color w:val="000000" w:themeColor="text1"/>
        </w:rPr>
        <w:t xml:space="preserve"> day of February, 2014.</w:t>
      </w:r>
    </w:p>
    <w:p w:rsidR="00B00F55" w:rsidRDefault="00B00F55" w:rsidP="00B00F55">
      <w:pPr>
        <w:tabs>
          <w:tab w:val="left" w:pos="1440"/>
          <w:tab w:val="left" w:pos="1800"/>
          <w:tab w:val="left" w:pos="2880"/>
        </w:tabs>
        <w:rPr>
          <w:color w:val="000000" w:themeColor="text1"/>
        </w:rPr>
      </w:pPr>
    </w:p>
    <w:p w:rsidR="00B00F55" w:rsidRDefault="00B00F55" w:rsidP="00B00F55">
      <w:pPr>
        <w:tabs>
          <w:tab w:val="left" w:pos="1440"/>
          <w:tab w:val="left" w:pos="1800"/>
          <w:tab w:val="left" w:pos="2880"/>
        </w:tabs>
        <w:rPr>
          <w:color w:val="000000" w:themeColor="text1"/>
        </w:rPr>
      </w:pPr>
      <w:r>
        <w:rPr>
          <w:color w:val="000000" w:themeColor="text1"/>
        </w:rPr>
        <w:t>Approved the 4</w:t>
      </w:r>
      <w:r w:rsidRPr="00B41C4D">
        <w:rPr>
          <w:color w:val="000000" w:themeColor="text1"/>
          <w:vertAlign w:val="superscript"/>
        </w:rPr>
        <w:t>th</w:t>
      </w:r>
      <w:r>
        <w:rPr>
          <w:color w:val="000000" w:themeColor="text1"/>
        </w:rPr>
        <w:t xml:space="preserve"> day of March, 2014. </w:t>
      </w:r>
    </w:p>
    <w:p w:rsidR="00B00F55" w:rsidRDefault="00B00F55" w:rsidP="00B00F55">
      <w:pPr>
        <w:tabs>
          <w:tab w:val="left" w:pos="1440"/>
          <w:tab w:val="left" w:pos="1800"/>
          <w:tab w:val="left" w:pos="2880"/>
        </w:tabs>
        <w:jc w:val="center"/>
        <w:rPr>
          <w:color w:val="000000" w:themeColor="text1"/>
        </w:rPr>
      </w:pPr>
    </w:p>
    <w:p w:rsidR="00B00F55" w:rsidRDefault="00B00F55" w:rsidP="00B00F55">
      <w:pPr>
        <w:tabs>
          <w:tab w:val="left" w:pos="1440"/>
          <w:tab w:val="left" w:pos="1800"/>
          <w:tab w:val="left" w:pos="2880"/>
        </w:tabs>
        <w:jc w:val="center"/>
        <w:rPr>
          <w:color w:val="000000" w:themeColor="text1"/>
        </w:rPr>
      </w:pPr>
      <w:r>
        <w:rPr>
          <w:color w:val="000000" w:themeColor="text1"/>
        </w:rPr>
        <w:t>__________</w:t>
      </w:r>
    </w:p>
    <w:p w:rsidR="008836A5" w:rsidRPr="00270495" w:rsidRDefault="008836A5" w:rsidP="00B00F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270495" w:rsidSect="007606F8">
      <w:footerReference w:type="default" r:id="rId22"/>
      <w:footerReference w:type="first" r:id="rId23"/>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11ED" w:rsidRDefault="002011ED" w:rsidP="007D5FAC">
      <w:r>
        <w:separator/>
      </w:r>
    </w:p>
  </w:endnote>
  <w:endnote w:type="continuationSeparator" w:id="0">
    <w:p w:rsidR="002011ED" w:rsidRDefault="002011ED"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6F8" w:rsidRPr="007606F8" w:rsidRDefault="007606F8" w:rsidP="007606F8">
    <w:pPr>
      <w:pStyle w:val="Footer"/>
      <w:tabs>
        <w:tab w:val="clear" w:pos="4680"/>
        <w:tab w:val="clear" w:pos="9360"/>
        <w:tab w:val="center" w:pos="3168"/>
      </w:tabs>
      <w:spacing w:before="120"/>
    </w:pPr>
    <w:r>
      <w:tab/>
    </w:r>
    <w:r w:rsidR="00366CFA">
      <w:fldChar w:fldCharType="begin"/>
    </w:r>
    <w:r w:rsidR="00366CFA">
      <w:instrText xml:space="preserve"> PAGE  \* MERGEFORMAT </w:instrText>
    </w:r>
    <w:r w:rsidR="00366CFA">
      <w:fldChar w:fldCharType="separate"/>
    </w:r>
    <w:r w:rsidR="006A5227">
      <w:rPr>
        <w:noProof/>
      </w:rPr>
      <w:t>2</w:t>
    </w:r>
    <w:r w:rsidR="00366CFA">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6F8" w:rsidRDefault="007606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11ED" w:rsidRDefault="002011ED" w:rsidP="007D5FAC">
      <w:r>
        <w:separator/>
      </w:r>
    </w:p>
  </w:footnote>
  <w:footnote w:type="continuationSeparator" w:id="0">
    <w:p w:rsidR="002011ED" w:rsidRDefault="002011ED"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82273"/>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Good"/>
    <w:docVar w:name="ActBillNo" w:val="689"/>
    <w:docVar w:name="ActSecretary" w:val="Huth"/>
    <w:docVar w:name="ActSIdno" w:val="(208)  689DG14"/>
    <w:docVar w:name="clipname" w:val="689DG14"/>
    <w:docVar w:name="dvBillNumber" w:val="689"/>
    <w:docVar w:name="dvBillNumberPrefix" w:val="S"/>
    <w:docVar w:name="dvOriginalBody" w:val="Senate"/>
    <w:docVar w:name="OrigSENATEBillNo" w:val="689"/>
    <w:docVar w:name="SENATEACTFULLPATH" w:val="L:\COUNCIL\ACTS\689DG14.DOCX"/>
    <w:docVar w:name="WhatActtype" w:val="AN ACT"/>
  </w:docVars>
  <w:rsids>
    <w:rsidRoot w:val="00F47FB1"/>
    <w:rsid w:val="00002DE0"/>
    <w:rsid w:val="00020349"/>
    <w:rsid w:val="00021B0B"/>
    <w:rsid w:val="00030487"/>
    <w:rsid w:val="00040C05"/>
    <w:rsid w:val="0004579B"/>
    <w:rsid w:val="00051B4F"/>
    <w:rsid w:val="00055653"/>
    <w:rsid w:val="000673E4"/>
    <w:rsid w:val="0007088D"/>
    <w:rsid w:val="000731E9"/>
    <w:rsid w:val="00074565"/>
    <w:rsid w:val="00076A1A"/>
    <w:rsid w:val="00077DA3"/>
    <w:rsid w:val="00081300"/>
    <w:rsid w:val="00085C37"/>
    <w:rsid w:val="00086E11"/>
    <w:rsid w:val="00092EE6"/>
    <w:rsid w:val="00096A9B"/>
    <w:rsid w:val="00096BDA"/>
    <w:rsid w:val="000A6151"/>
    <w:rsid w:val="000A6BCA"/>
    <w:rsid w:val="000B03AD"/>
    <w:rsid w:val="000B316D"/>
    <w:rsid w:val="000B36EE"/>
    <w:rsid w:val="000B56CB"/>
    <w:rsid w:val="000D356E"/>
    <w:rsid w:val="000D6F51"/>
    <w:rsid w:val="000D7755"/>
    <w:rsid w:val="001030FE"/>
    <w:rsid w:val="001031AE"/>
    <w:rsid w:val="00103295"/>
    <w:rsid w:val="00103D2E"/>
    <w:rsid w:val="00104519"/>
    <w:rsid w:val="00106968"/>
    <w:rsid w:val="00114830"/>
    <w:rsid w:val="00114E88"/>
    <w:rsid w:val="001237B9"/>
    <w:rsid w:val="00125FC3"/>
    <w:rsid w:val="00131CE5"/>
    <w:rsid w:val="00135DDF"/>
    <w:rsid w:val="0013694F"/>
    <w:rsid w:val="00136AA0"/>
    <w:rsid w:val="00141278"/>
    <w:rsid w:val="001444B1"/>
    <w:rsid w:val="0014525A"/>
    <w:rsid w:val="001519E2"/>
    <w:rsid w:val="00152BC6"/>
    <w:rsid w:val="001626DB"/>
    <w:rsid w:val="00170F30"/>
    <w:rsid w:val="00172771"/>
    <w:rsid w:val="001747A9"/>
    <w:rsid w:val="001750EA"/>
    <w:rsid w:val="001754BB"/>
    <w:rsid w:val="0018353C"/>
    <w:rsid w:val="00184AD0"/>
    <w:rsid w:val="001A3D6D"/>
    <w:rsid w:val="001A646B"/>
    <w:rsid w:val="001A75A0"/>
    <w:rsid w:val="001B5A28"/>
    <w:rsid w:val="001B65B6"/>
    <w:rsid w:val="001B78F9"/>
    <w:rsid w:val="001B7FF5"/>
    <w:rsid w:val="001C390F"/>
    <w:rsid w:val="001C50A7"/>
    <w:rsid w:val="001C6957"/>
    <w:rsid w:val="001D279C"/>
    <w:rsid w:val="001D550F"/>
    <w:rsid w:val="001D5B5B"/>
    <w:rsid w:val="001E0CFB"/>
    <w:rsid w:val="001E47D6"/>
    <w:rsid w:val="001F1CCC"/>
    <w:rsid w:val="001F729C"/>
    <w:rsid w:val="00200C6E"/>
    <w:rsid w:val="002011ED"/>
    <w:rsid w:val="00204492"/>
    <w:rsid w:val="00206EF4"/>
    <w:rsid w:val="00212CD6"/>
    <w:rsid w:val="00215235"/>
    <w:rsid w:val="00223E0F"/>
    <w:rsid w:val="00231146"/>
    <w:rsid w:val="00231E65"/>
    <w:rsid w:val="002321B6"/>
    <w:rsid w:val="00234401"/>
    <w:rsid w:val="00234E70"/>
    <w:rsid w:val="002367D4"/>
    <w:rsid w:val="00241B81"/>
    <w:rsid w:val="00241C04"/>
    <w:rsid w:val="00242F15"/>
    <w:rsid w:val="00254411"/>
    <w:rsid w:val="00257ACD"/>
    <w:rsid w:val="00270495"/>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6880"/>
    <w:rsid w:val="002A7F6D"/>
    <w:rsid w:val="002B304D"/>
    <w:rsid w:val="002B787D"/>
    <w:rsid w:val="002C0E95"/>
    <w:rsid w:val="002C3DB3"/>
    <w:rsid w:val="002C4C93"/>
    <w:rsid w:val="002C7D37"/>
    <w:rsid w:val="002D3267"/>
    <w:rsid w:val="002D73F6"/>
    <w:rsid w:val="002D7489"/>
    <w:rsid w:val="002D7F22"/>
    <w:rsid w:val="002E0E09"/>
    <w:rsid w:val="002E2659"/>
    <w:rsid w:val="002F1141"/>
    <w:rsid w:val="002F45B3"/>
    <w:rsid w:val="00303CA6"/>
    <w:rsid w:val="00304605"/>
    <w:rsid w:val="003049A0"/>
    <w:rsid w:val="00305689"/>
    <w:rsid w:val="0031739F"/>
    <w:rsid w:val="003219FC"/>
    <w:rsid w:val="0032380E"/>
    <w:rsid w:val="00325D1F"/>
    <w:rsid w:val="003348FE"/>
    <w:rsid w:val="00334EAC"/>
    <w:rsid w:val="0034356D"/>
    <w:rsid w:val="00360108"/>
    <w:rsid w:val="00360D70"/>
    <w:rsid w:val="00364D3F"/>
    <w:rsid w:val="00366494"/>
    <w:rsid w:val="00366CFA"/>
    <w:rsid w:val="00370DA1"/>
    <w:rsid w:val="00372564"/>
    <w:rsid w:val="00372FF8"/>
    <w:rsid w:val="003762ED"/>
    <w:rsid w:val="0038005A"/>
    <w:rsid w:val="003803CD"/>
    <w:rsid w:val="00392293"/>
    <w:rsid w:val="0039655A"/>
    <w:rsid w:val="00396C58"/>
    <w:rsid w:val="003A6D96"/>
    <w:rsid w:val="003A7517"/>
    <w:rsid w:val="003B1A01"/>
    <w:rsid w:val="003B2E6E"/>
    <w:rsid w:val="003B355D"/>
    <w:rsid w:val="003B6BB7"/>
    <w:rsid w:val="003B746E"/>
    <w:rsid w:val="003C030C"/>
    <w:rsid w:val="003D2A73"/>
    <w:rsid w:val="00400828"/>
    <w:rsid w:val="00412B47"/>
    <w:rsid w:val="004132C9"/>
    <w:rsid w:val="00414C2A"/>
    <w:rsid w:val="004157C4"/>
    <w:rsid w:val="0041760A"/>
    <w:rsid w:val="00417A9C"/>
    <w:rsid w:val="00421F29"/>
    <w:rsid w:val="00423310"/>
    <w:rsid w:val="00427BCB"/>
    <w:rsid w:val="00430DA3"/>
    <w:rsid w:val="00432E09"/>
    <w:rsid w:val="00435D03"/>
    <w:rsid w:val="004374A9"/>
    <w:rsid w:val="00442137"/>
    <w:rsid w:val="00443FFA"/>
    <w:rsid w:val="00445A20"/>
    <w:rsid w:val="00447C2D"/>
    <w:rsid w:val="00451B9A"/>
    <w:rsid w:val="0045270B"/>
    <w:rsid w:val="004666F5"/>
    <w:rsid w:val="00472A5B"/>
    <w:rsid w:val="00481E5B"/>
    <w:rsid w:val="00484DF4"/>
    <w:rsid w:val="00486109"/>
    <w:rsid w:val="0049067C"/>
    <w:rsid w:val="0049326A"/>
    <w:rsid w:val="004941A4"/>
    <w:rsid w:val="00497784"/>
    <w:rsid w:val="004A0069"/>
    <w:rsid w:val="004A073E"/>
    <w:rsid w:val="004A1278"/>
    <w:rsid w:val="004A1E51"/>
    <w:rsid w:val="004A5193"/>
    <w:rsid w:val="004A76F3"/>
    <w:rsid w:val="004B1DA6"/>
    <w:rsid w:val="004B27E8"/>
    <w:rsid w:val="004B41E5"/>
    <w:rsid w:val="004B500E"/>
    <w:rsid w:val="004C115D"/>
    <w:rsid w:val="004C190F"/>
    <w:rsid w:val="004D29AD"/>
    <w:rsid w:val="004E06AB"/>
    <w:rsid w:val="004E275E"/>
    <w:rsid w:val="004E6C25"/>
    <w:rsid w:val="004E747B"/>
    <w:rsid w:val="004E7E53"/>
    <w:rsid w:val="004F0258"/>
    <w:rsid w:val="004F0E6F"/>
    <w:rsid w:val="004F4494"/>
    <w:rsid w:val="004F4608"/>
    <w:rsid w:val="004F5867"/>
    <w:rsid w:val="004F6446"/>
    <w:rsid w:val="00503A57"/>
    <w:rsid w:val="005065EC"/>
    <w:rsid w:val="005208D0"/>
    <w:rsid w:val="00522B8D"/>
    <w:rsid w:val="00530D7F"/>
    <w:rsid w:val="00531A4F"/>
    <w:rsid w:val="005325C5"/>
    <w:rsid w:val="0053326B"/>
    <w:rsid w:val="005352AA"/>
    <w:rsid w:val="0053576C"/>
    <w:rsid w:val="0054323B"/>
    <w:rsid w:val="005512FD"/>
    <w:rsid w:val="005515CE"/>
    <w:rsid w:val="00556774"/>
    <w:rsid w:val="00556D79"/>
    <w:rsid w:val="00560EBF"/>
    <w:rsid w:val="00561F61"/>
    <w:rsid w:val="005627E7"/>
    <w:rsid w:val="00562952"/>
    <w:rsid w:val="005672F0"/>
    <w:rsid w:val="005741F9"/>
    <w:rsid w:val="005839FC"/>
    <w:rsid w:val="00583CB3"/>
    <w:rsid w:val="005859EE"/>
    <w:rsid w:val="00590D1D"/>
    <w:rsid w:val="00591D7C"/>
    <w:rsid w:val="00594D39"/>
    <w:rsid w:val="005A1FF2"/>
    <w:rsid w:val="005A286C"/>
    <w:rsid w:val="005A7D5F"/>
    <w:rsid w:val="005B2750"/>
    <w:rsid w:val="005B2DD9"/>
    <w:rsid w:val="005B3E85"/>
    <w:rsid w:val="005B4DB1"/>
    <w:rsid w:val="005C4B9E"/>
    <w:rsid w:val="005C5915"/>
    <w:rsid w:val="005D50CE"/>
    <w:rsid w:val="005D5723"/>
    <w:rsid w:val="005D6054"/>
    <w:rsid w:val="005E07AD"/>
    <w:rsid w:val="005E36AC"/>
    <w:rsid w:val="005F1A8F"/>
    <w:rsid w:val="005F79FF"/>
    <w:rsid w:val="00602ACC"/>
    <w:rsid w:val="0060301B"/>
    <w:rsid w:val="00603619"/>
    <w:rsid w:val="006055BC"/>
    <w:rsid w:val="00605B6E"/>
    <w:rsid w:val="00605C15"/>
    <w:rsid w:val="0060700F"/>
    <w:rsid w:val="0061164A"/>
    <w:rsid w:val="00612BB0"/>
    <w:rsid w:val="006236C9"/>
    <w:rsid w:val="00625487"/>
    <w:rsid w:val="00626F43"/>
    <w:rsid w:val="00631811"/>
    <w:rsid w:val="00632FFC"/>
    <w:rsid w:val="0063724D"/>
    <w:rsid w:val="0064018A"/>
    <w:rsid w:val="00641A70"/>
    <w:rsid w:val="00643998"/>
    <w:rsid w:val="006462FA"/>
    <w:rsid w:val="00655550"/>
    <w:rsid w:val="00657AB1"/>
    <w:rsid w:val="00663AC3"/>
    <w:rsid w:val="00672966"/>
    <w:rsid w:val="006750A0"/>
    <w:rsid w:val="00676DCE"/>
    <w:rsid w:val="00690F2C"/>
    <w:rsid w:val="00690F99"/>
    <w:rsid w:val="00691B24"/>
    <w:rsid w:val="00696C4D"/>
    <w:rsid w:val="00696F5B"/>
    <w:rsid w:val="006A4214"/>
    <w:rsid w:val="006A5227"/>
    <w:rsid w:val="006A5B40"/>
    <w:rsid w:val="006A65C8"/>
    <w:rsid w:val="006A6F1D"/>
    <w:rsid w:val="006A7D8A"/>
    <w:rsid w:val="006B263A"/>
    <w:rsid w:val="006B4FA6"/>
    <w:rsid w:val="006C7535"/>
    <w:rsid w:val="006C7D00"/>
    <w:rsid w:val="006C7DDE"/>
    <w:rsid w:val="006D6C38"/>
    <w:rsid w:val="006F22C0"/>
    <w:rsid w:val="006F290C"/>
    <w:rsid w:val="007009F2"/>
    <w:rsid w:val="00704FF9"/>
    <w:rsid w:val="007052EC"/>
    <w:rsid w:val="00707063"/>
    <w:rsid w:val="0070721B"/>
    <w:rsid w:val="007127A6"/>
    <w:rsid w:val="007217FD"/>
    <w:rsid w:val="007271A0"/>
    <w:rsid w:val="00731C9E"/>
    <w:rsid w:val="00734C77"/>
    <w:rsid w:val="00737039"/>
    <w:rsid w:val="007373C7"/>
    <w:rsid w:val="007469F9"/>
    <w:rsid w:val="0074783A"/>
    <w:rsid w:val="007514EF"/>
    <w:rsid w:val="007606F8"/>
    <w:rsid w:val="00764BFB"/>
    <w:rsid w:val="00765D0A"/>
    <w:rsid w:val="007664A2"/>
    <w:rsid w:val="007746C2"/>
    <w:rsid w:val="00775216"/>
    <w:rsid w:val="00775B87"/>
    <w:rsid w:val="00784A23"/>
    <w:rsid w:val="007946C3"/>
    <w:rsid w:val="007A73EA"/>
    <w:rsid w:val="007B0E40"/>
    <w:rsid w:val="007B296A"/>
    <w:rsid w:val="007B2D27"/>
    <w:rsid w:val="007C3D08"/>
    <w:rsid w:val="007C3EC8"/>
    <w:rsid w:val="007C7B7F"/>
    <w:rsid w:val="007D04D9"/>
    <w:rsid w:val="007D5FAC"/>
    <w:rsid w:val="007D60DE"/>
    <w:rsid w:val="007D6EB9"/>
    <w:rsid w:val="007E2084"/>
    <w:rsid w:val="007E3A81"/>
    <w:rsid w:val="007F3574"/>
    <w:rsid w:val="007F6631"/>
    <w:rsid w:val="007F6D46"/>
    <w:rsid w:val="007F7184"/>
    <w:rsid w:val="00800AD0"/>
    <w:rsid w:val="00810F94"/>
    <w:rsid w:val="00821AAF"/>
    <w:rsid w:val="00832F5E"/>
    <w:rsid w:val="00834B27"/>
    <w:rsid w:val="00836D7F"/>
    <w:rsid w:val="00841A98"/>
    <w:rsid w:val="00841BFC"/>
    <w:rsid w:val="008449B6"/>
    <w:rsid w:val="00855672"/>
    <w:rsid w:val="00860CD2"/>
    <w:rsid w:val="00865315"/>
    <w:rsid w:val="00865A3F"/>
    <w:rsid w:val="0086675B"/>
    <w:rsid w:val="008674BA"/>
    <w:rsid w:val="00870435"/>
    <w:rsid w:val="008733F2"/>
    <w:rsid w:val="0087423F"/>
    <w:rsid w:val="008746A0"/>
    <w:rsid w:val="00875B4B"/>
    <w:rsid w:val="00877295"/>
    <w:rsid w:val="008836A5"/>
    <w:rsid w:val="00892AF7"/>
    <w:rsid w:val="008B2051"/>
    <w:rsid w:val="008B48BD"/>
    <w:rsid w:val="008C325E"/>
    <w:rsid w:val="008E03BA"/>
    <w:rsid w:val="008E1BCF"/>
    <w:rsid w:val="008F4CA1"/>
    <w:rsid w:val="008F510F"/>
    <w:rsid w:val="008F5F0A"/>
    <w:rsid w:val="008F7D5B"/>
    <w:rsid w:val="00900319"/>
    <w:rsid w:val="0090133D"/>
    <w:rsid w:val="009057E7"/>
    <w:rsid w:val="009076FA"/>
    <w:rsid w:val="009112BB"/>
    <w:rsid w:val="00916EE8"/>
    <w:rsid w:val="0092121C"/>
    <w:rsid w:val="009218CD"/>
    <w:rsid w:val="00937AF4"/>
    <w:rsid w:val="00940A90"/>
    <w:rsid w:val="009410C0"/>
    <w:rsid w:val="00947070"/>
    <w:rsid w:val="00953BF7"/>
    <w:rsid w:val="009560AB"/>
    <w:rsid w:val="009631DC"/>
    <w:rsid w:val="00971351"/>
    <w:rsid w:val="0097332E"/>
    <w:rsid w:val="00974FD7"/>
    <w:rsid w:val="00980444"/>
    <w:rsid w:val="00982E93"/>
    <w:rsid w:val="00990677"/>
    <w:rsid w:val="00997D30"/>
    <w:rsid w:val="009A31B6"/>
    <w:rsid w:val="009B0FA5"/>
    <w:rsid w:val="009B6643"/>
    <w:rsid w:val="009B6EA6"/>
    <w:rsid w:val="009C170D"/>
    <w:rsid w:val="009D0B32"/>
    <w:rsid w:val="009D75E7"/>
    <w:rsid w:val="009F42DA"/>
    <w:rsid w:val="00A03978"/>
    <w:rsid w:val="00A050C0"/>
    <w:rsid w:val="00A062DB"/>
    <w:rsid w:val="00A14F94"/>
    <w:rsid w:val="00A22884"/>
    <w:rsid w:val="00A23CED"/>
    <w:rsid w:val="00A24ED1"/>
    <w:rsid w:val="00A25E64"/>
    <w:rsid w:val="00A26387"/>
    <w:rsid w:val="00A3022E"/>
    <w:rsid w:val="00A450A2"/>
    <w:rsid w:val="00A46627"/>
    <w:rsid w:val="00A475E8"/>
    <w:rsid w:val="00A61397"/>
    <w:rsid w:val="00A62F8F"/>
    <w:rsid w:val="00A64E80"/>
    <w:rsid w:val="00A73974"/>
    <w:rsid w:val="00A74007"/>
    <w:rsid w:val="00A90B6A"/>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D107E"/>
    <w:rsid w:val="00AD33E6"/>
    <w:rsid w:val="00AD422A"/>
    <w:rsid w:val="00AD4887"/>
    <w:rsid w:val="00AE42DA"/>
    <w:rsid w:val="00AE4DFB"/>
    <w:rsid w:val="00AF08CD"/>
    <w:rsid w:val="00AF2080"/>
    <w:rsid w:val="00AF3196"/>
    <w:rsid w:val="00AF3FED"/>
    <w:rsid w:val="00AF7929"/>
    <w:rsid w:val="00AF7A83"/>
    <w:rsid w:val="00B00F55"/>
    <w:rsid w:val="00B010E0"/>
    <w:rsid w:val="00B11270"/>
    <w:rsid w:val="00B12572"/>
    <w:rsid w:val="00B303AC"/>
    <w:rsid w:val="00B374C4"/>
    <w:rsid w:val="00B408FD"/>
    <w:rsid w:val="00B417DE"/>
    <w:rsid w:val="00B4797F"/>
    <w:rsid w:val="00B516BA"/>
    <w:rsid w:val="00B520A2"/>
    <w:rsid w:val="00B52806"/>
    <w:rsid w:val="00B62CAB"/>
    <w:rsid w:val="00B72ED3"/>
    <w:rsid w:val="00B73571"/>
    <w:rsid w:val="00B74177"/>
    <w:rsid w:val="00B83DA1"/>
    <w:rsid w:val="00B84485"/>
    <w:rsid w:val="00B846E9"/>
    <w:rsid w:val="00BB1593"/>
    <w:rsid w:val="00BB43F6"/>
    <w:rsid w:val="00BB7B1B"/>
    <w:rsid w:val="00BC5FF9"/>
    <w:rsid w:val="00BC7BBE"/>
    <w:rsid w:val="00BE266C"/>
    <w:rsid w:val="00BE36EB"/>
    <w:rsid w:val="00BE41F8"/>
    <w:rsid w:val="00BF1B60"/>
    <w:rsid w:val="00BF2034"/>
    <w:rsid w:val="00BF33CD"/>
    <w:rsid w:val="00BF352D"/>
    <w:rsid w:val="00BF6E92"/>
    <w:rsid w:val="00C0158B"/>
    <w:rsid w:val="00C02F6F"/>
    <w:rsid w:val="00C03629"/>
    <w:rsid w:val="00C0475C"/>
    <w:rsid w:val="00C04FCB"/>
    <w:rsid w:val="00C06FF3"/>
    <w:rsid w:val="00C1173A"/>
    <w:rsid w:val="00C12583"/>
    <w:rsid w:val="00C15148"/>
    <w:rsid w:val="00C16C5B"/>
    <w:rsid w:val="00C216F6"/>
    <w:rsid w:val="00C2227D"/>
    <w:rsid w:val="00C230AF"/>
    <w:rsid w:val="00C23B1A"/>
    <w:rsid w:val="00C30E1C"/>
    <w:rsid w:val="00C3213A"/>
    <w:rsid w:val="00C32CDA"/>
    <w:rsid w:val="00C34674"/>
    <w:rsid w:val="00C3483A"/>
    <w:rsid w:val="00C45263"/>
    <w:rsid w:val="00C46AB4"/>
    <w:rsid w:val="00C55195"/>
    <w:rsid w:val="00C7071A"/>
    <w:rsid w:val="00C73A60"/>
    <w:rsid w:val="00C74282"/>
    <w:rsid w:val="00C74E9D"/>
    <w:rsid w:val="00C837F6"/>
    <w:rsid w:val="00C87321"/>
    <w:rsid w:val="00C92B7D"/>
    <w:rsid w:val="00C92E2B"/>
    <w:rsid w:val="00C94E59"/>
    <w:rsid w:val="00C97CB8"/>
    <w:rsid w:val="00CA23B8"/>
    <w:rsid w:val="00CA4CD7"/>
    <w:rsid w:val="00CB12FE"/>
    <w:rsid w:val="00CC2825"/>
    <w:rsid w:val="00CE1407"/>
    <w:rsid w:val="00CE2648"/>
    <w:rsid w:val="00CE54EA"/>
    <w:rsid w:val="00CE5B85"/>
    <w:rsid w:val="00D00681"/>
    <w:rsid w:val="00D04DCB"/>
    <w:rsid w:val="00D1180E"/>
    <w:rsid w:val="00D11A72"/>
    <w:rsid w:val="00D132DB"/>
    <w:rsid w:val="00D13C21"/>
    <w:rsid w:val="00D16DAA"/>
    <w:rsid w:val="00D17AD0"/>
    <w:rsid w:val="00D20F47"/>
    <w:rsid w:val="00D24F96"/>
    <w:rsid w:val="00D25595"/>
    <w:rsid w:val="00D26813"/>
    <w:rsid w:val="00D30850"/>
    <w:rsid w:val="00D31442"/>
    <w:rsid w:val="00D3443A"/>
    <w:rsid w:val="00D366FE"/>
    <w:rsid w:val="00D36CF8"/>
    <w:rsid w:val="00D375C1"/>
    <w:rsid w:val="00D461BE"/>
    <w:rsid w:val="00D474CA"/>
    <w:rsid w:val="00D47684"/>
    <w:rsid w:val="00D50FB9"/>
    <w:rsid w:val="00D56467"/>
    <w:rsid w:val="00D63C04"/>
    <w:rsid w:val="00D76225"/>
    <w:rsid w:val="00D7706E"/>
    <w:rsid w:val="00D80303"/>
    <w:rsid w:val="00D8576C"/>
    <w:rsid w:val="00D9130B"/>
    <w:rsid w:val="00D92268"/>
    <w:rsid w:val="00D94602"/>
    <w:rsid w:val="00D958BB"/>
    <w:rsid w:val="00DA1730"/>
    <w:rsid w:val="00DA77C1"/>
    <w:rsid w:val="00DB01BE"/>
    <w:rsid w:val="00DB1297"/>
    <w:rsid w:val="00DC093F"/>
    <w:rsid w:val="00DC6CFE"/>
    <w:rsid w:val="00DD198F"/>
    <w:rsid w:val="00DD2595"/>
    <w:rsid w:val="00DD314B"/>
    <w:rsid w:val="00DD3B8D"/>
    <w:rsid w:val="00DD5167"/>
    <w:rsid w:val="00DD557D"/>
    <w:rsid w:val="00DF0E69"/>
    <w:rsid w:val="00DF5052"/>
    <w:rsid w:val="00E00FC9"/>
    <w:rsid w:val="00E02CA8"/>
    <w:rsid w:val="00E076BB"/>
    <w:rsid w:val="00E14905"/>
    <w:rsid w:val="00E176C6"/>
    <w:rsid w:val="00E3356F"/>
    <w:rsid w:val="00E33964"/>
    <w:rsid w:val="00E3462F"/>
    <w:rsid w:val="00E36231"/>
    <w:rsid w:val="00E500F1"/>
    <w:rsid w:val="00E5358E"/>
    <w:rsid w:val="00E5665F"/>
    <w:rsid w:val="00E60357"/>
    <w:rsid w:val="00E61B4C"/>
    <w:rsid w:val="00E71D4E"/>
    <w:rsid w:val="00E757F4"/>
    <w:rsid w:val="00E9303D"/>
    <w:rsid w:val="00EA2A3A"/>
    <w:rsid w:val="00EA3C3E"/>
    <w:rsid w:val="00EA77B0"/>
    <w:rsid w:val="00EB223A"/>
    <w:rsid w:val="00EC47CE"/>
    <w:rsid w:val="00ED4871"/>
    <w:rsid w:val="00EE42B4"/>
    <w:rsid w:val="00EE663F"/>
    <w:rsid w:val="00EF0E4A"/>
    <w:rsid w:val="00EF3301"/>
    <w:rsid w:val="00EF6923"/>
    <w:rsid w:val="00F035BD"/>
    <w:rsid w:val="00F07446"/>
    <w:rsid w:val="00F10FAC"/>
    <w:rsid w:val="00F16F4D"/>
    <w:rsid w:val="00F178BC"/>
    <w:rsid w:val="00F21DD7"/>
    <w:rsid w:val="00F238E3"/>
    <w:rsid w:val="00F24361"/>
    <w:rsid w:val="00F25311"/>
    <w:rsid w:val="00F30AAF"/>
    <w:rsid w:val="00F310E4"/>
    <w:rsid w:val="00F348D3"/>
    <w:rsid w:val="00F34BF1"/>
    <w:rsid w:val="00F3642A"/>
    <w:rsid w:val="00F432E0"/>
    <w:rsid w:val="00F44E35"/>
    <w:rsid w:val="00F47FB1"/>
    <w:rsid w:val="00F509CF"/>
    <w:rsid w:val="00F51775"/>
    <w:rsid w:val="00F54582"/>
    <w:rsid w:val="00F61884"/>
    <w:rsid w:val="00F627EF"/>
    <w:rsid w:val="00F669CB"/>
    <w:rsid w:val="00F66E0E"/>
    <w:rsid w:val="00F67F75"/>
    <w:rsid w:val="00F721C4"/>
    <w:rsid w:val="00F7296A"/>
    <w:rsid w:val="00F84629"/>
    <w:rsid w:val="00F86999"/>
    <w:rsid w:val="00FA1013"/>
    <w:rsid w:val="00FA7E14"/>
    <w:rsid w:val="00FB1A6A"/>
    <w:rsid w:val="00FB471B"/>
    <w:rsid w:val="00FC380D"/>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2273"/>
    <o:shapelayout v:ext="edit">
      <o:idmap v:ext="edit" data="1"/>
    </o:shapelayout>
  </w:shapeDefaults>
  <w:doNotEmbedSmartTags/>
  <w:decimalSymbol w:val="."/>
  <w:listSeparator w:val=","/>
  <w15:docId w15:val="{4378E689-02DB-4DD7-AE6C-21AD924B9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7606F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table" w:styleId="TableGrid">
    <w:name w:val="Table Grid"/>
    <w:basedOn w:val="TableNormal"/>
    <w:uiPriority w:val="59"/>
    <w:rsid w:val="00561F61"/>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606F8"/>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632FF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Archive\2014\02-06-14.docx" TargetMode="External"/><Relationship Id="rId13" Type="http://schemas.openxmlformats.org/officeDocument/2006/relationships/hyperlink" Target="file:///H:\HJ%20Archive\2014\02-20-14.docx" TargetMode="External"/><Relationship Id="rId18" Type="http://schemas.openxmlformats.org/officeDocument/2006/relationships/hyperlink" Target="file:///p:\pprever\2013-14\689_20140206.docx" TargetMode="External"/><Relationship Id="rId3" Type="http://schemas.openxmlformats.org/officeDocument/2006/relationships/webSettings" Target="webSettings.xml"/><Relationship Id="rId21" Type="http://schemas.openxmlformats.org/officeDocument/2006/relationships/hyperlink" Target="file:///p:\pprever\2013-14\689_20140221.docx" TargetMode="External"/><Relationship Id="rId7" Type="http://schemas.openxmlformats.org/officeDocument/2006/relationships/hyperlink" Target="file:///H:\SJ%20Archive\2013\05-13-13.docx" TargetMode="External"/><Relationship Id="rId12" Type="http://schemas.openxmlformats.org/officeDocument/2006/relationships/hyperlink" Target="file:///H:\SJ%20Archive\2014\02-19-14.docx" TargetMode="External"/><Relationship Id="rId17" Type="http://schemas.openxmlformats.org/officeDocument/2006/relationships/hyperlink" Target="file:///p:\pprever\2013-14\689_20130513.docx"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file:///H:\HJ%20Archive\2014\02-26-14.docx" TargetMode="External"/><Relationship Id="rId20" Type="http://schemas.openxmlformats.org/officeDocument/2006/relationships/hyperlink" Target="file:///p:\pprever\2013-14\689_20140220.docx" TargetMode="External"/><Relationship Id="rId1" Type="http://schemas.openxmlformats.org/officeDocument/2006/relationships/styles" Target="styles.xml"/><Relationship Id="rId6" Type="http://schemas.openxmlformats.org/officeDocument/2006/relationships/hyperlink" Target="file:///H:\SJ%20Archive\2013\05-13-13.docx" TargetMode="External"/><Relationship Id="rId11" Type="http://schemas.openxmlformats.org/officeDocument/2006/relationships/hyperlink" Target="file:///H:\SJ%20Archive\2014\02-18-14.docx" TargetMode="Externa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file:///H:\HJ%20Archive\2014\02-25-14.docx" TargetMode="External"/><Relationship Id="rId23" Type="http://schemas.openxmlformats.org/officeDocument/2006/relationships/footer" Target="footer2.xml"/><Relationship Id="rId10" Type="http://schemas.openxmlformats.org/officeDocument/2006/relationships/hyperlink" Target="file:///H:\SJ%20Archive\2014\02-18-14.docx" TargetMode="External"/><Relationship Id="rId19" Type="http://schemas.openxmlformats.org/officeDocument/2006/relationships/hyperlink" Target="file:///p:\pprever\2013-14\689_20140218.docx" TargetMode="External"/><Relationship Id="rId4" Type="http://schemas.openxmlformats.org/officeDocument/2006/relationships/footnotes" Target="footnotes.xml"/><Relationship Id="rId9" Type="http://schemas.openxmlformats.org/officeDocument/2006/relationships/hyperlink" Target="file:///H:\SJ%20Archive\2014\02-18-14.docx" TargetMode="External"/><Relationship Id="rId14" Type="http://schemas.openxmlformats.org/officeDocument/2006/relationships/hyperlink" Target="file:///H:\HJ%20Archive\2014\02-25-14.docx"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7E40D0D.dotm</Template>
  <TotalTime>0</TotalTime>
  <Pages>4</Pages>
  <Words>757</Words>
  <Characters>4320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2013-2014 Bill 689: Anderson County voting precincts added and revised - South Carolina Legislature Online</dc:title>
  <dc:subject/>
  <dc:creator>%USERNAME%</dc:creator>
  <cp:keywords/>
  <dc:description/>
  <cp:lastModifiedBy>N Cumfer</cp:lastModifiedBy>
  <cp:revision>5</cp:revision>
  <cp:lastPrinted>2014-02-26T18:37:00Z</cp:lastPrinted>
  <dcterms:created xsi:type="dcterms:W3CDTF">2014-05-13T14:46:00Z</dcterms:created>
  <dcterms:modified xsi:type="dcterms:W3CDTF">2014-12-04T21:52:00Z</dcterms:modified>
</cp:coreProperties>
</file>