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E0" w:rsidRDefault="00A609E0" w:rsidP="00A609E0">
      <w:pPr>
        <w:ind w:firstLine="0"/>
        <w:rPr>
          <w:strike/>
        </w:rPr>
      </w:pPr>
      <w:bookmarkStart w:id="0" w:name="_GoBack"/>
      <w:bookmarkEnd w:id="0"/>
    </w:p>
    <w:p w:rsidR="00A609E0" w:rsidRDefault="00A609E0" w:rsidP="00A609E0">
      <w:pPr>
        <w:ind w:firstLine="0"/>
        <w:rPr>
          <w:strike/>
        </w:rPr>
      </w:pPr>
      <w:r>
        <w:rPr>
          <w:strike/>
        </w:rPr>
        <w:t>Indicates Matter Stricken</w:t>
      </w:r>
    </w:p>
    <w:p w:rsidR="00A609E0" w:rsidRDefault="00A609E0" w:rsidP="00A609E0">
      <w:pPr>
        <w:ind w:firstLine="0"/>
        <w:rPr>
          <w:u w:val="single"/>
        </w:rPr>
      </w:pPr>
      <w:r>
        <w:rPr>
          <w:u w:val="single"/>
        </w:rPr>
        <w:t>Indicates New Matter</w:t>
      </w:r>
    </w:p>
    <w:p w:rsidR="00A609E0" w:rsidRDefault="00A609E0"/>
    <w:p w:rsidR="00A609E0" w:rsidRDefault="00A609E0">
      <w:r>
        <w:t>The House assembled at 10:00 a.m.</w:t>
      </w:r>
    </w:p>
    <w:p w:rsidR="00A609E0" w:rsidRDefault="00A609E0">
      <w:r>
        <w:t>Deliberations were opened with prayer by Rev. Charles E. Seastrunk, Jr., as follows:</w:t>
      </w:r>
    </w:p>
    <w:p w:rsidR="00A609E0" w:rsidRDefault="00A609E0"/>
    <w:p w:rsidR="00A609E0" w:rsidRPr="00755502" w:rsidRDefault="001B651F" w:rsidP="00A609E0">
      <w:pPr>
        <w:ind w:firstLine="0"/>
      </w:pPr>
      <w:bookmarkStart w:id="1" w:name="file_start2"/>
      <w:bookmarkEnd w:id="1"/>
      <w:r>
        <w:tab/>
      </w:r>
      <w:r w:rsidR="00A609E0" w:rsidRPr="00755502">
        <w:t>Our thought for today is from Jeremiah 31:3b: “I have loved you with an everlasting love; therefore I have continued my faithfulness to you.”</w:t>
      </w:r>
    </w:p>
    <w:p w:rsidR="00A609E0" w:rsidRDefault="001B651F" w:rsidP="00A609E0">
      <w:pPr>
        <w:ind w:firstLine="0"/>
      </w:pPr>
      <w:r>
        <w:tab/>
      </w:r>
      <w:r w:rsidR="00A609E0" w:rsidRPr="00755502">
        <w:t xml:space="preserve">Let us pray. We give thanks to You, Lord God, for the blessings You so graciously have bestowed upon </w:t>
      </w:r>
      <w:r>
        <w:t>us</w:t>
      </w:r>
      <w:r w:rsidR="00A609E0" w:rsidRPr="00755502">
        <w:t xml:space="preserve">. Be </w:t>
      </w:r>
      <w:r>
        <w:t>our</w:t>
      </w:r>
      <w:r w:rsidR="00A609E0" w:rsidRPr="00755502">
        <w:t xml:space="preserve"> light in the darkness of this world that </w:t>
      </w:r>
      <w:r>
        <w:t>we</w:t>
      </w:r>
      <w:r w:rsidR="00A609E0" w:rsidRPr="00755502">
        <w:t xml:space="preserve"> may shine forth all that is good and right. Shower Your blessings upon our Nation, State, and her leaders. Continue Your care of our Speaker, this Assembly, </w:t>
      </w:r>
      <w:r w:rsidRPr="00755502">
        <w:t xml:space="preserve">staff, </w:t>
      </w:r>
      <w:r w:rsidR="00A609E0" w:rsidRPr="00755502">
        <w:t>and all who labor with them. Protect our defenders of freedom, at home and abroad, as they protect us. Heal the wounds, those seen and those hidden, of our brave warriors. Lord, in Your mercy, hear our prayer. Amen.</w:t>
      </w:r>
    </w:p>
    <w:p w:rsidR="00A609E0" w:rsidRDefault="00A609E0" w:rsidP="00A609E0">
      <w:pPr>
        <w:ind w:firstLine="0"/>
      </w:pPr>
    </w:p>
    <w:p w:rsidR="00A609E0" w:rsidRDefault="00A609E0" w:rsidP="00A609E0">
      <w:r>
        <w:t>Pursuant to Rule 6.3, the House of Representatives was led in the Pledge of Allegiance to the Flag of the United States of America by the SPEAKER.</w:t>
      </w:r>
    </w:p>
    <w:p w:rsidR="00A609E0" w:rsidRDefault="00A609E0" w:rsidP="00A609E0"/>
    <w:p w:rsidR="00A609E0" w:rsidRDefault="00A609E0" w:rsidP="00A609E0">
      <w:r>
        <w:t>After corrections to the Journal of the proceedings of yesterday, the SPEAKER ordered it confirmed.</w:t>
      </w:r>
    </w:p>
    <w:p w:rsidR="00A609E0" w:rsidRDefault="00A609E0" w:rsidP="00A609E0"/>
    <w:p w:rsidR="00A609E0" w:rsidRDefault="00A609E0" w:rsidP="00A609E0">
      <w:pPr>
        <w:keepNext/>
        <w:jc w:val="center"/>
        <w:rPr>
          <w:b/>
        </w:rPr>
      </w:pPr>
      <w:r w:rsidRPr="00A609E0">
        <w:rPr>
          <w:b/>
        </w:rPr>
        <w:t>MOTION ADOPTED</w:t>
      </w:r>
    </w:p>
    <w:p w:rsidR="00A609E0" w:rsidRDefault="00A609E0" w:rsidP="00A609E0">
      <w:r>
        <w:t>Rep. DOUGLAS moved that when the House adjourns, it adjourn in memory of Carnell Murphy of Ridgeway, which was agreed to.</w:t>
      </w:r>
    </w:p>
    <w:p w:rsidR="00A609E0" w:rsidRDefault="00A609E0" w:rsidP="00A609E0"/>
    <w:p w:rsidR="00A609E0" w:rsidRDefault="00A609E0" w:rsidP="00A609E0">
      <w:pPr>
        <w:keepNext/>
        <w:jc w:val="center"/>
        <w:rPr>
          <w:b/>
        </w:rPr>
      </w:pPr>
      <w:r w:rsidRPr="00A609E0">
        <w:rPr>
          <w:b/>
        </w:rPr>
        <w:t>REPORT RECEIVED</w:t>
      </w:r>
    </w:p>
    <w:p w:rsidR="00A609E0" w:rsidRDefault="00A609E0" w:rsidP="00A609E0">
      <w:r>
        <w:t>The following was received:</w:t>
      </w:r>
    </w:p>
    <w:p w:rsidR="00A609E0" w:rsidRDefault="00A609E0" w:rsidP="00A609E0">
      <w:pPr>
        <w:keepNext/>
      </w:pPr>
    </w:p>
    <w:p w:rsidR="00A609E0" w:rsidRPr="00A609E0" w:rsidRDefault="00A609E0" w:rsidP="00A609E0">
      <w:pPr>
        <w:pStyle w:val="Heading1"/>
        <w:ind w:left="-90"/>
        <w:rPr>
          <w:b w:val="0"/>
          <w:szCs w:val="22"/>
        </w:rPr>
      </w:pPr>
      <w:bookmarkStart w:id="2" w:name="file_start8"/>
      <w:bookmarkEnd w:id="2"/>
      <w:r w:rsidRPr="00A609E0">
        <w:rPr>
          <w:b w:val="0"/>
          <w:szCs w:val="22"/>
        </w:rPr>
        <w:t>State Regulation of Public Utilities Review Committee</w:t>
      </w:r>
    </w:p>
    <w:p w:rsidR="00A609E0" w:rsidRPr="00A609E0" w:rsidRDefault="00A609E0" w:rsidP="00A609E0">
      <w:pPr>
        <w:ind w:firstLine="0"/>
        <w:jc w:val="center"/>
        <w:rPr>
          <w:iCs/>
        </w:rPr>
      </w:pPr>
      <w:r w:rsidRPr="00A609E0">
        <w:rPr>
          <w:iCs/>
        </w:rPr>
        <w:t>April 11, 2013</w:t>
      </w:r>
    </w:p>
    <w:p w:rsidR="00A609E0" w:rsidRDefault="00A609E0" w:rsidP="00A609E0">
      <w:pPr>
        <w:ind w:firstLine="0"/>
        <w:rPr>
          <w:iCs/>
        </w:rPr>
      </w:pPr>
    </w:p>
    <w:p w:rsidR="00A609E0" w:rsidRPr="0029609F" w:rsidRDefault="00A609E0" w:rsidP="00A609E0">
      <w:pPr>
        <w:ind w:firstLine="0"/>
        <w:rPr>
          <w:iCs/>
        </w:rPr>
      </w:pPr>
      <w:r w:rsidRPr="0029609F">
        <w:rPr>
          <w:iCs/>
        </w:rPr>
        <w:t>Members of the South Carolina General Assembly</w:t>
      </w:r>
    </w:p>
    <w:p w:rsidR="00A609E0" w:rsidRPr="0029609F" w:rsidRDefault="00A609E0" w:rsidP="00A609E0">
      <w:pPr>
        <w:ind w:firstLine="0"/>
      </w:pPr>
      <w:r w:rsidRPr="0029609F">
        <w:t>Columbia, South Carolina</w:t>
      </w:r>
    </w:p>
    <w:p w:rsidR="00A609E0" w:rsidRDefault="00A609E0" w:rsidP="00A609E0">
      <w:pPr>
        <w:ind w:firstLine="0"/>
      </w:pPr>
    </w:p>
    <w:p w:rsidR="00A609E0" w:rsidRPr="0029609F" w:rsidRDefault="00A609E0" w:rsidP="00A609E0">
      <w:pPr>
        <w:ind w:firstLine="0"/>
      </w:pPr>
      <w:r>
        <w:br w:type="page"/>
      </w:r>
      <w:r w:rsidRPr="0029609F">
        <w:lastRenderedPageBreak/>
        <w:t>Dear Fellow Members:</w:t>
      </w:r>
    </w:p>
    <w:p w:rsidR="00A609E0" w:rsidRPr="0029609F" w:rsidRDefault="00A609E0" w:rsidP="00A609E0">
      <w:pPr>
        <w:ind w:firstLine="0"/>
      </w:pPr>
      <w:r w:rsidRPr="0029609F">
        <w:tab/>
        <w:t xml:space="preserve">Enclosed is the State Regulation of Public Utilities Review Committee’s Report as to Qualifications of Candidates for Seats 1, 3, 5, and 7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A609E0" w:rsidRPr="0029609F" w:rsidRDefault="00A609E0" w:rsidP="00A609E0">
      <w:pPr>
        <w:ind w:firstLine="0"/>
      </w:pPr>
      <w:r w:rsidRPr="0029609F">
        <w:tab/>
        <w:t xml:space="preserve">The PSC Screening Subcommittee of the Review Committee held public hearings on February 11 and 12, 2013, to question the candidates.   A transcript of the oral examination of the candidates is appended to this report by reference.  You can access the transcript on the General Assembly’s website: </w:t>
      </w:r>
      <w:r w:rsidRPr="0029609F">
        <w:rPr>
          <w:u w:val="single"/>
        </w:rPr>
        <w:t>http://www.scstatehouse.gov/ committeeinfo/PublicUtilitiesReviewComm/PublicUtilitiesReviewComm.php</w:t>
      </w:r>
      <w:r w:rsidRPr="0029609F">
        <w:t xml:space="preserve">.  </w:t>
      </w:r>
    </w:p>
    <w:p w:rsidR="00A609E0" w:rsidRDefault="00A609E0" w:rsidP="00A609E0">
      <w:pPr>
        <w:ind w:firstLine="0"/>
        <w:rPr>
          <w:bCs/>
        </w:rPr>
      </w:pPr>
      <w:r w:rsidRPr="0029609F">
        <w:tab/>
        <w:t xml:space="preserve">The Review Committee met March 19, 2013, to consider the qualifications of the candidates. </w:t>
      </w:r>
      <w:r w:rsidRPr="0029609F">
        <w:rPr>
          <w:bCs/>
        </w:rPr>
        <w:t>The Review Committee also met on April 10, 2013</w:t>
      </w:r>
      <w:r w:rsidR="005650C3">
        <w:rPr>
          <w:bCs/>
        </w:rPr>
        <w:t>,</w:t>
      </w:r>
      <w:r w:rsidRPr="0029609F">
        <w:rPr>
          <w:bCs/>
        </w:rPr>
        <w:t xml:space="preserve"> to consider a potential violation of Section 8-13-935.  No action was taken at this meeting and the transcript, once it is available, will be posted at </w:t>
      </w:r>
      <w:hyperlink r:id="rId7" w:history="1">
        <w:r w:rsidRPr="0029609F">
          <w:rPr>
            <w:u w:val="single"/>
          </w:rPr>
          <w:t>http://www.scstatehouse.gov/committeeinfo/PublicUtilitiesReviewComm/PublicUtilitiesReviewComm.php</w:t>
        </w:r>
      </w:hyperlink>
      <w:r w:rsidRPr="0029609F">
        <w:rPr>
          <w:bCs/>
          <w:u w:val="single"/>
        </w:rPr>
        <w:t xml:space="preserve">. </w:t>
      </w:r>
    </w:p>
    <w:p w:rsidR="00A609E0" w:rsidRPr="0029609F" w:rsidRDefault="00A609E0" w:rsidP="00A609E0">
      <w:pPr>
        <w:ind w:firstLine="0"/>
      </w:pPr>
      <w:r w:rsidRPr="0029609F">
        <w:tab/>
        <w:t xml:space="preserve">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A609E0" w:rsidRPr="0029609F" w:rsidRDefault="00A609E0" w:rsidP="00A609E0">
      <w:pPr>
        <w:ind w:firstLine="0"/>
      </w:pPr>
      <w:r w:rsidRPr="0029609F">
        <w:tab/>
        <w:t xml:space="preserve">Candidates are prohibited from asking for your commitment until 12:00 noon, Saturday, April 13, 2013.  </w:t>
      </w:r>
      <w:r w:rsidRPr="0029609F">
        <w:rPr>
          <w:b/>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April 13, 2013.    </w:t>
      </w:r>
      <w:r w:rsidRPr="0029609F">
        <w:t xml:space="preserve">If you find a candidate violating the pledging prohibitions or if you have questions about this report, please contact Heather Anderson at (803) 212-6208 or Andy Fiffick at (803) 734-3019.  </w:t>
      </w:r>
      <w:r w:rsidRPr="0029609F">
        <w:rPr>
          <w:b/>
        </w:rPr>
        <w:t>Pursuant to Canon 5 of the Judicial Code of Conduct, candidates must not attend political gatherings, including legislative caucus meetings.</w:t>
      </w:r>
      <w:r w:rsidRPr="0029609F">
        <w:t xml:space="preserve">  </w:t>
      </w:r>
    </w:p>
    <w:p w:rsidR="00A609E0" w:rsidRPr="0029609F" w:rsidRDefault="00A609E0" w:rsidP="00A609E0">
      <w:pPr>
        <w:ind w:firstLine="0"/>
        <w:jc w:val="left"/>
      </w:pPr>
      <w:r w:rsidRPr="0029609F">
        <w:lastRenderedPageBreak/>
        <w:t>Sincerely,</w:t>
      </w:r>
    </w:p>
    <w:p w:rsidR="00A609E0" w:rsidRPr="0029609F" w:rsidRDefault="00A609E0" w:rsidP="00A609E0">
      <w:pPr>
        <w:ind w:firstLine="0"/>
        <w:jc w:val="left"/>
      </w:pPr>
      <w:r w:rsidRPr="0029609F">
        <w:t>Thomas C. Alexander</w:t>
      </w:r>
    </w:p>
    <w:p w:rsidR="00A609E0" w:rsidRPr="0029609F" w:rsidRDefault="00A609E0" w:rsidP="00A609E0">
      <w:pPr>
        <w:ind w:firstLine="0"/>
      </w:pPr>
    </w:p>
    <w:p w:rsidR="00A609E0" w:rsidRPr="0029609F" w:rsidRDefault="00A609E0" w:rsidP="00A609E0">
      <w:pPr>
        <w:keepNext/>
        <w:ind w:firstLine="0"/>
        <w:jc w:val="center"/>
        <w:rPr>
          <w:b/>
          <w:bCs/>
          <w:smallCaps/>
          <w:szCs w:val="22"/>
        </w:rPr>
      </w:pPr>
      <w:r w:rsidRPr="0029609F">
        <w:rPr>
          <w:b/>
          <w:bCs/>
          <w:smallCaps/>
          <w:szCs w:val="22"/>
        </w:rPr>
        <w:t>PSC Screening Subcommittee Report as to the Qualifications</w:t>
      </w:r>
      <w:r w:rsidR="004C1AC7">
        <w:rPr>
          <w:b/>
          <w:bCs/>
          <w:smallCaps/>
          <w:szCs w:val="22"/>
        </w:rPr>
        <w:t xml:space="preserve"> </w:t>
      </w:r>
      <w:r w:rsidRPr="0029609F">
        <w:rPr>
          <w:b/>
          <w:bCs/>
          <w:smallCaps/>
          <w:szCs w:val="22"/>
        </w:rPr>
        <w:t>of Candidates for Seats 1, 3, 5, and 7</w:t>
      </w:r>
    </w:p>
    <w:p w:rsidR="00A609E0" w:rsidRPr="0029609F" w:rsidRDefault="00A609E0" w:rsidP="00A609E0">
      <w:pPr>
        <w:ind w:firstLine="0"/>
        <w:jc w:val="center"/>
        <w:rPr>
          <w:b/>
          <w:bCs/>
          <w:smallCaps/>
          <w:szCs w:val="22"/>
        </w:rPr>
      </w:pPr>
    </w:p>
    <w:p w:rsidR="00A609E0" w:rsidRPr="004C1AC7" w:rsidRDefault="00A609E0" w:rsidP="00A609E0">
      <w:pPr>
        <w:keepNext/>
        <w:ind w:firstLine="0"/>
        <w:jc w:val="center"/>
        <w:rPr>
          <w:smallCaps/>
          <w:szCs w:val="22"/>
        </w:rPr>
      </w:pPr>
      <w:r w:rsidRPr="004C1AC7">
        <w:rPr>
          <w:bCs/>
          <w:smallCaps/>
          <w:szCs w:val="22"/>
        </w:rPr>
        <w:t>Introduction</w:t>
      </w:r>
    </w:p>
    <w:p w:rsidR="00A609E0" w:rsidRPr="0029609F" w:rsidRDefault="00A609E0" w:rsidP="00A609E0">
      <w:pPr>
        <w:ind w:firstLine="0"/>
        <w:rPr>
          <w:szCs w:val="22"/>
        </w:rPr>
      </w:pPr>
      <w:r w:rsidRPr="0029609F">
        <w:rPr>
          <w:szCs w:val="22"/>
        </w:rPr>
        <w:tab/>
        <w:t>Act No. 175 of 2004 created the State Regulation of Public Utilities Review Committee (Review Committee) and charged the Review Committee with, among other duties, the duty to nominate candidates for the members of the South Carolina Public Service Commission (commission)</w:t>
      </w:r>
      <w:r w:rsidR="005650C3">
        <w:rPr>
          <w:szCs w:val="22"/>
        </w:rPr>
        <w:t>.   The terms for Seats 1, 3, 5</w:t>
      </w:r>
      <w:r w:rsidRPr="0029609F">
        <w:rPr>
          <w:szCs w:val="22"/>
        </w:rPr>
        <w:t xml:space="preserve"> and the  At-Large seat expired June 30, 2012.  Due to redistricting, South Carolina received a seventh congressional district, and the At-Large seat has now become the 7th District seat.  The Review Committee issued a press release announcing the vacancies on September 21, 2012. The Review Committee received applications from 22 persons. Eight applicants withdrew their names from consideration prior to the public hearing, and two withdrew after the public hearing.</w:t>
      </w:r>
    </w:p>
    <w:p w:rsidR="00A609E0" w:rsidRPr="0029609F" w:rsidRDefault="00A609E0" w:rsidP="00A609E0">
      <w:pPr>
        <w:ind w:firstLine="0"/>
        <w:rPr>
          <w:szCs w:val="22"/>
        </w:rPr>
      </w:pPr>
      <w:r w:rsidRPr="0029609F">
        <w:rPr>
          <w:szCs w:val="22"/>
        </w:rPr>
        <w:tab/>
        <w:t xml:space="preserve">The PSC Screening Subcommittee (subcommittee) conducted background investigations of each candidate, including credit, driver’s license, and law enforcement checks.  It gave a written examination to determine the level of knowledge each candidate has with respect to substantive public utility issues, ethical constraints applicable to the commission, and the operations of the commission.  The subcommittee also obtained attendance records at commission meetings and hearings for the commissioners.  The subcommittee held a public hearing at which all candidates were questioned and given an opportunity to make statements as to their qualifications and desire to serve as a commissioner.   </w:t>
      </w:r>
    </w:p>
    <w:p w:rsidR="00A609E0" w:rsidRPr="0029609F" w:rsidRDefault="00A609E0" w:rsidP="00A609E0">
      <w:pPr>
        <w:ind w:firstLine="0"/>
        <w:rPr>
          <w:szCs w:val="22"/>
        </w:rPr>
      </w:pPr>
    </w:p>
    <w:p w:rsidR="00A609E0" w:rsidRPr="004C1AC7" w:rsidRDefault="00A609E0" w:rsidP="00A609E0">
      <w:pPr>
        <w:keepNext/>
        <w:ind w:firstLine="0"/>
        <w:jc w:val="center"/>
        <w:rPr>
          <w:bCs/>
          <w:smallCaps/>
          <w:szCs w:val="22"/>
        </w:rPr>
      </w:pPr>
      <w:r w:rsidRPr="004C1AC7">
        <w:rPr>
          <w:bCs/>
          <w:smallCaps/>
          <w:szCs w:val="22"/>
        </w:rPr>
        <w:t>Legal Qualifications</w:t>
      </w:r>
    </w:p>
    <w:p w:rsidR="00A609E0" w:rsidRPr="0029609F" w:rsidRDefault="00A609E0" w:rsidP="00A609E0">
      <w:pPr>
        <w:ind w:firstLine="0"/>
        <w:rPr>
          <w:szCs w:val="22"/>
        </w:rPr>
      </w:pPr>
      <w:r w:rsidRPr="0029609F">
        <w:rPr>
          <w:szCs w:val="22"/>
        </w:rPr>
        <w:tab/>
        <w:t>Act 175 requires that for terms beginning after June 30, 2006, members of the commission must have the following qualifications:</w:t>
      </w:r>
    </w:p>
    <w:p w:rsidR="00A609E0" w:rsidRPr="0029609F" w:rsidRDefault="00A609E0" w:rsidP="00A609E0">
      <w:pPr>
        <w:ind w:firstLine="0"/>
        <w:rPr>
          <w:szCs w:val="22"/>
        </w:rPr>
      </w:pPr>
      <w:r w:rsidRPr="0029609F">
        <w:rPr>
          <w:szCs w:val="22"/>
        </w:rPr>
        <w:tab/>
      </w:r>
      <w:r w:rsidRPr="0029609F">
        <w:rPr>
          <w:szCs w:val="22"/>
        </w:rPr>
        <w:tab/>
        <w:t>(1)</w:t>
      </w:r>
      <w:r w:rsidRPr="0029609F">
        <w:rPr>
          <w:szCs w:val="22"/>
        </w:rPr>
        <w:tab/>
        <w:t xml:space="preserve">a baccalaureate or more advanced degree; and </w:t>
      </w:r>
    </w:p>
    <w:p w:rsidR="00A609E0" w:rsidRPr="0029609F" w:rsidRDefault="00A609E0" w:rsidP="00A609E0">
      <w:pPr>
        <w:ind w:firstLine="0"/>
        <w:rPr>
          <w:szCs w:val="22"/>
        </w:rPr>
      </w:pPr>
      <w:r w:rsidRPr="0029609F">
        <w:rPr>
          <w:szCs w:val="22"/>
        </w:rPr>
        <w:tab/>
      </w:r>
      <w:r w:rsidRPr="0029609F">
        <w:rPr>
          <w:szCs w:val="22"/>
        </w:rPr>
        <w:tab/>
        <w:t>(2)</w:t>
      </w:r>
      <w:r w:rsidRPr="0029609F">
        <w:rPr>
          <w:szCs w:val="22"/>
        </w:rPr>
        <w:tab/>
        <w:t>a background of substantial duration and an e</w:t>
      </w:r>
      <w:r w:rsidR="005650C3">
        <w:rPr>
          <w:szCs w:val="22"/>
        </w:rPr>
        <w:t>xpertise in at least one of the</w:t>
      </w:r>
      <w:r w:rsidR="006750BC">
        <w:rPr>
          <w:szCs w:val="22"/>
        </w:rPr>
        <w:t xml:space="preserve"> </w:t>
      </w:r>
      <w:r w:rsidRPr="0029609F">
        <w:rPr>
          <w:szCs w:val="22"/>
        </w:rPr>
        <w:t xml:space="preserve">following areas: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(a)</w:t>
      </w:r>
      <w:r w:rsidRPr="0029609F">
        <w:rPr>
          <w:szCs w:val="22"/>
        </w:rPr>
        <w:tab/>
        <w:t xml:space="preserve">energy;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(b)</w:t>
      </w:r>
      <w:r w:rsidRPr="0029609F">
        <w:rPr>
          <w:szCs w:val="22"/>
        </w:rPr>
        <w:tab/>
        <w:t xml:space="preserve">telecommunications;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 xml:space="preserve">(c) </w:t>
      </w:r>
      <w:r w:rsidRPr="0029609F">
        <w:rPr>
          <w:szCs w:val="22"/>
        </w:rPr>
        <w:tab/>
        <w:t xml:space="preserve">consumer protection and advocacy;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(d)</w:t>
      </w:r>
      <w:r w:rsidRPr="0029609F">
        <w:rPr>
          <w:szCs w:val="22"/>
        </w:rPr>
        <w:tab/>
        <w:t xml:space="preserve">water and wastewater;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 xml:space="preserve">(e) </w:t>
      </w:r>
      <w:r w:rsidRPr="0029609F">
        <w:rPr>
          <w:szCs w:val="22"/>
        </w:rPr>
        <w:tab/>
        <w:t xml:space="preserve">finance, economics, and statistics;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 xml:space="preserve">(f) </w:t>
      </w:r>
      <w:r w:rsidRPr="0029609F">
        <w:rPr>
          <w:szCs w:val="22"/>
        </w:rPr>
        <w:tab/>
        <w:t xml:space="preserve">accounting;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 xml:space="preserve">(g) </w:t>
      </w:r>
      <w:r w:rsidRPr="0029609F">
        <w:rPr>
          <w:szCs w:val="22"/>
        </w:rPr>
        <w:tab/>
        <w:t xml:space="preserve">engineering; or </w:t>
      </w:r>
    </w:p>
    <w:p w:rsidR="00A609E0" w:rsidRPr="0029609F" w:rsidRDefault="00A609E0" w:rsidP="00A609E0">
      <w:pPr>
        <w:tabs>
          <w:tab w:val="left" w:pos="1440"/>
        </w:tabs>
        <w:ind w:firstLine="0"/>
        <w:rPr>
          <w:szCs w:val="22"/>
        </w:rPr>
      </w:pPr>
      <w:r w:rsidRPr="0029609F">
        <w:rPr>
          <w:szCs w:val="22"/>
        </w:rPr>
        <w:tab/>
      </w:r>
      <w:r w:rsidRPr="0029609F">
        <w:rPr>
          <w:szCs w:val="22"/>
        </w:rPr>
        <w:tab/>
      </w:r>
      <w:r w:rsidRPr="0029609F">
        <w:rPr>
          <w:szCs w:val="22"/>
        </w:rPr>
        <w:tab/>
        <w:t xml:space="preserve">(h) </w:t>
      </w:r>
      <w:r w:rsidRPr="0029609F">
        <w:rPr>
          <w:szCs w:val="22"/>
        </w:rPr>
        <w:tab/>
        <w:t xml:space="preserve">law. </w:t>
      </w:r>
    </w:p>
    <w:p w:rsidR="00A609E0" w:rsidRPr="0029609F" w:rsidRDefault="00A609E0" w:rsidP="00A609E0">
      <w:pPr>
        <w:ind w:firstLine="0"/>
        <w:rPr>
          <w:szCs w:val="22"/>
        </w:rPr>
      </w:pPr>
      <w:r w:rsidRPr="0029609F">
        <w:rPr>
          <w:szCs w:val="22"/>
        </w:rPr>
        <w:tab/>
        <w:t>S.C. Code Ann. §58-3-530. The Review Committee may find a candidate qualified even though he or she does not have a background of substantial duration and expertise in at least one of the above areas if three-fourths of the Review Committee vote to qualify the candidate.</w:t>
      </w:r>
    </w:p>
    <w:p w:rsidR="00A609E0" w:rsidRPr="0029609F" w:rsidRDefault="00A609E0" w:rsidP="00A609E0">
      <w:pPr>
        <w:ind w:firstLine="0"/>
        <w:rPr>
          <w:szCs w:val="22"/>
        </w:rPr>
      </w:pPr>
      <w:r w:rsidRPr="0029609F">
        <w:rPr>
          <w:szCs w:val="22"/>
        </w:rPr>
        <w:tab/>
        <w:t>The Review Committee is also required to consider: “(1) the ability, dedic</w:t>
      </w:r>
      <w:r w:rsidR="005650C3">
        <w:rPr>
          <w:szCs w:val="22"/>
        </w:rPr>
        <w:t>ation, compassion, common sense</w:t>
      </w:r>
      <w:r w:rsidR="00FA03A0">
        <w:rPr>
          <w:szCs w:val="22"/>
        </w:rPr>
        <w:t>,</w:t>
      </w:r>
      <w:r w:rsidRPr="0029609F">
        <w:rPr>
          <w:szCs w:val="22"/>
        </w:rPr>
        <w:t xml:space="preserv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w:t>
      </w:r>
      <w:r w:rsidR="005650C3">
        <w:rPr>
          <w:szCs w:val="22"/>
        </w:rPr>
        <w:t>s determined by Section 58-3-24</w:t>
      </w:r>
      <w:r w:rsidR="00FA03A0">
        <w:rPr>
          <w:szCs w:val="22"/>
        </w:rPr>
        <w:t>,</w:t>
      </w:r>
      <w:r w:rsidRPr="0029609F">
        <w:rPr>
          <w:szCs w:val="22"/>
        </w:rPr>
        <w:t xml:space="preserve"> and the candidate’s compliance with constitutional provisions limiting election to those persons eligible to be electors of this State.   </w:t>
      </w:r>
    </w:p>
    <w:p w:rsidR="00A609E0" w:rsidRPr="0029609F" w:rsidRDefault="00A609E0" w:rsidP="00A609E0">
      <w:pPr>
        <w:ind w:firstLine="0"/>
        <w:rPr>
          <w:szCs w:val="22"/>
        </w:rPr>
      </w:pPr>
      <w:r w:rsidRPr="0029609F">
        <w:rPr>
          <w:szCs w:val="22"/>
        </w:rPr>
        <w:tab/>
        <w:t xml:space="preserve">Pursuant to S.C. Code Ann. §58-3-530, the annual performance review of commissioners seeking reelection must be made a part of the commissioner’s record for consideration if the commissioner seeks reelection.  The incumbent commissioners’ evaluations for the periods from July 1, 2008, through June 30, 2012, are included after each commissioner’s summary of qualifications. </w:t>
      </w:r>
    </w:p>
    <w:p w:rsidR="00A609E0" w:rsidRPr="0029609F" w:rsidRDefault="00A609E0" w:rsidP="00A609E0">
      <w:pPr>
        <w:ind w:firstLine="0"/>
        <w:rPr>
          <w:szCs w:val="22"/>
        </w:rPr>
      </w:pPr>
    </w:p>
    <w:p w:rsidR="00A609E0" w:rsidRPr="004C1AC7" w:rsidRDefault="00A609E0" w:rsidP="00A609E0">
      <w:pPr>
        <w:keepNext/>
        <w:ind w:firstLine="0"/>
        <w:jc w:val="center"/>
        <w:rPr>
          <w:szCs w:val="22"/>
        </w:rPr>
      </w:pPr>
      <w:r w:rsidRPr="004C1AC7">
        <w:rPr>
          <w:bCs/>
          <w:smallCaps/>
          <w:szCs w:val="22"/>
        </w:rPr>
        <w:t>General Qualifications</w:t>
      </w:r>
    </w:p>
    <w:p w:rsidR="00A609E0" w:rsidRPr="0029609F" w:rsidRDefault="00A609E0" w:rsidP="00A609E0">
      <w:pPr>
        <w:ind w:firstLine="0"/>
        <w:rPr>
          <w:szCs w:val="22"/>
        </w:rPr>
      </w:pPr>
      <w:r w:rsidRPr="0029609F">
        <w:rPr>
          <w:szCs w:val="22"/>
        </w:rPr>
        <w:tab/>
        <w:t xml:space="preserve">To determine fitness beyond mere legal qualifications, the subcommittee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subcommittee then considered each candidate as a whole and formulated an overall recommendation. </w:t>
      </w:r>
    </w:p>
    <w:p w:rsidR="00A609E0" w:rsidRPr="0029609F" w:rsidRDefault="00A609E0" w:rsidP="00A609E0">
      <w:pPr>
        <w:ind w:firstLine="0"/>
        <w:rPr>
          <w:szCs w:val="22"/>
        </w:rPr>
      </w:pPr>
      <w:r w:rsidRPr="0029609F">
        <w:rPr>
          <w:szCs w:val="22"/>
        </w:rPr>
        <w:tab/>
      </w:r>
    </w:p>
    <w:p w:rsidR="00A609E0" w:rsidRPr="0029609F" w:rsidRDefault="00A609E0" w:rsidP="00A609E0">
      <w:pPr>
        <w:ind w:firstLine="0"/>
        <w:jc w:val="center"/>
        <w:rPr>
          <w:szCs w:val="22"/>
          <w:u w:val="single"/>
        </w:rPr>
      </w:pPr>
      <w:r w:rsidRPr="0029609F">
        <w:rPr>
          <w:szCs w:val="22"/>
          <w:u w:val="single"/>
        </w:rPr>
        <w:t>Experience</w:t>
      </w:r>
    </w:p>
    <w:p w:rsidR="00A609E0" w:rsidRPr="0029609F" w:rsidRDefault="00A609E0" w:rsidP="00A609E0">
      <w:pPr>
        <w:ind w:firstLine="0"/>
        <w:rPr>
          <w:szCs w:val="22"/>
        </w:rPr>
      </w:pPr>
      <w:r w:rsidRPr="0029609F">
        <w:rPr>
          <w:szCs w:val="22"/>
        </w:rPr>
        <w:tab/>
        <w:t>Act 175 requires that commissioners have a background of substantial duration and an expertis</w:t>
      </w:r>
      <w:r w:rsidR="00FA03A0">
        <w:rPr>
          <w:szCs w:val="22"/>
        </w:rPr>
        <w:t>e in energy</w:t>
      </w:r>
      <w:r w:rsidR="00CC1C4B">
        <w:rPr>
          <w:szCs w:val="22"/>
        </w:rPr>
        <w:t>; telecommunications;</w:t>
      </w:r>
      <w:r w:rsidRPr="0029609F">
        <w:rPr>
          <w:szCs w:val="22"/>
        </w:rPr>
        <w:t xml:space="preserve"> c</w:t>
      </w:r>
      <w:r w:rsidR="00CC1C4B">
        <w:rPr>
          <w:szCs w:val="22"/>
        </w:rPr>
        <w:t>onsumer protection and advocacy; water and wastewate;</w:t>
      </w:r>
      <w:r w:rsidRPr="0029609F">
        <w:rPr>
          <w:szCs w:val="22"/>
        </w:rPr>
        <w:t xml:space="preserve"> finance, economics, and statistics; accounting; engineering; or law.   The subcommittee considered not only whether a candidate has succeeded in one of these fields but also whether the candidate has the capability of transferring this success and knowledge to the operations of the commission.  Although incumbent commissioners are exempted from this requirement, the subcommittee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transcript appended to this report contains each applicant’s background and employment history.</w:t>
      </w:r>
    </w:p>
    <w:p w:rsidR="00A609E0" w:rsidRPr="0029609F" w:rsidRDefault="00A609E0" w:rsidP="00A609E0">
      <w:pPr>
        <w:ind w:firstLine="0"/>
        <w:rPr>
          <w:szCs w:val="22"/>
        </w:rPr>
      </w:pPr>
    </w:p>
    <w:p w:rsidR="00A609E0" w:rsidRPr="0029609F" w:rsidRDefault="00A609E0" w:rsidP="00A609E0">
      <w:pPr>
        <w:keepNext/>
        <w:ind w:firstLine="0"/>
        <w:jc w:val="center"/>
        <w:rPr>
          <w:szCs w:val="22"/>
          <w:u w:val="single"/>
        </w:rPr>
      </w:pPr>
      <w:r w:rsidRPr="0029609F">
        <w:rPr>
          <w:szCs w:val="22"/>
          <w:u w:val="single"/>
        </w:rPr>
        <w:t>Temperament</w:t>
      </w:r>
    </w:p>
    <w:p w:rsidR="00A609E0" w:rsidRPr="0029609F" w:rsidRDefault="00A609E0" w:rsidP="00A609E0">
      <w:pPr>
        <w:ind w:firstLine="0"/>
        <w:rPr>
          <w:szCs w:val="22"/>
        </w:rPr>
      </w:pPr>
      <w:r w:rsidRPr="0029609F">
        <w:rPr>
          <w:szCs w:val="22"/>
        </w:rPr>
        <w:tab/>
        <w:t>The subcommittee sought to determine whether a candidate’s sense of the role he is to fill on the commission is such that his work will be productive, proactive, and protective of the interests of all South Carolinians.</w:t>
      </w:r>
    </w:p>
    <w:p w:rsidR="00A609E0" w:rsidRPr="0029609F" w:rsidRDefault="00A609E0" w:rsidP="00A609E0">
      <w:pPr>
        <w:ind w:firstLine="0"/>
        <w:rPr>
          <w:szCs w:val="22"/>
        </w:rPr>
      </w:pPr>
    </w:p>
    <w:p w:rsidR="00A609E0" w:rsidRPr="0029609F" w:rsidRDefault="00A609E0" w:rsidP="00A609E0">
      <w:pPr>
        <w:ind w:firstLine="0"/>
        <w:jc w:val="center"/>
        <w:rPr>
          <w:szCs w:val="22"/>
          <w:u w:val="single"/>
        </w:rPr>
      </w:pPr>
      <w:r w:rsidRPr="0029609F">
        <w:rPr>
          <w:szCs w:val="22"/>
          <w:u w:val="single"/>
        </w:rPr>
        <w:t>Compliance with and Knowledge of Legal and Ethical Constraints</w:t>
      </w:r>
    </w:p>
    <w:p w:rsidR="00A609E0" w:rsidRPr="0029609F" w:rsidRDefault="00A609E0" w:rsidP="00A609E0">
      <w:pPr>
        <w:ind w:firstLine="0"/>
        <w:rPr>
          <w:szCs w:val="22"/>
        </w:rPr>
      </w:pPr>
      <w:r w:rsidRPr="0029609F">
        <w:rPr>
          <w:szCs w:val="22"/>
        </w:rPr>
        <w:tab/>
        <w:t xml:space="preserve">Act 175 requires that commissioners adhere to the State Ethics Act and the Judicial Code of Conduct.  The subcommittee believes that not only must the candidates be aware of the legal and ethical constraints, they must have conducted and comported themselves with the highest regard for ethics in their actions.  </w:t>
      </w:r>
    </w:p>
    <w:p w:rsidR="00A609E0" w:rsidRPr="0029609F" w:rsidRDefault="00A609E0" w:rsidP="00A609E0">
      <w:pPr>
        <w:ind w:firstLine="0"/>
        <w:rPr>
          <w:szCs w:val="22"/>
        </w:rPr>
      </w:pPr>
    </w:p>
    <w:p w:rsidR="00A609E0" w:rsidRPr="0029609F" w:rsidRDefault="00A609E0" w:rsidP="00A609E0">
      <w:pPr>
        <w:ind w:firstLine="0"/>
        <w:jc w:val="center"/>
        <w:rPr>
          <w:szCs w:val="22"/>
          <w:u w:val="single"/>
        </w:rPr>
      </w:pPr>
      <w:r w:rsidRPr="0029609F">
        <w:rPr>
          <w:szCs w:val="22"/>
          <w:u w:val="single"/>
        </w:rPr>
        <w:t xml:space="preserve">Potential Aptitude for Meaningful Leadership and/or </w:t>
      </w:r>
    </w:p>
    <w:p w:rsidR="00A609E0" w:rsidRPr="0029609F" w:rsidRDefault="00A609E0" w:rsidP="00A609E0">
      <w:pPr>
        <w:ind w:firstLine="0"/>
        <w:jc w:val="center"/>
        <w:rPr>
          <w:szCs w:val="22"/>
          <w:u w:val="single"/>
        </w:rPr>
      </w:pPr>
      <w:r w:rsidRPr="0029609F">
        <w:rPr>
          <w:szCs w:val="22"/>
          <w:u w:val="single"/>
        </w:rPr>
        <w:t>Service at the Public Service Commission</w:t>
      </w:r>
    </w:p>
    <w:p w:rsidR="00A609E0" w:rsidRDefault="00A609E0" w:rsidP="00A609E0">
      <w:pPr>
        <w:ind w:firstLine="0"/>
        <w:rPr>
          <w:szCs w:val="22"/>
        </w:rPr>
      </w:pPr>
      <w:r w:rsidRPr="0029609F">
        <w:rPr>
          <w:szCs w:val="22"/>
        </w:rPr>
        <w:tab/>
        <w:t xml:space="preserve">Given the history that led to the enactment of Act 175, the subcommittee considered whether a candidate showed an aptitude for service as a commissioner, whether as a leader, or a follower, or both.  In its May 2002 report on the candidates, the 2002 Screening Committee found that an absence of leadership at the commission led to problems such as prohibited </w:t>
      </w:r>
      <w:r w:rsidRPr="0029609F">
        <w:rPr>
          <w:i/>
          <w:szCs w:val="22"/>
        </w:rPr>
        <w:t>ex parte</w:t>
      </w:r>
      <w:r w:rsidRPr="0029609F">
        <w:rPr>
          <w:szCs w:val="22"/>
        </w:rPr>
        <w:t xml:space="preserve"> communications, tension between commissioners and staff, and the lack of a coherent agency vision.  The subcommittee believes that the commission should have strong leadership, work toward common goals, have a positive influence on employees, and ensure that parties and persons appearing before the commission are treated fairly and impartially.   The subcommittee therefore sought to gauge each candidate’s potential aptitude to serve as a leader and/or as a commissioner supporting the goals and mission of the agency.</w:t>
      </w:r>
    </w:p>
    <w:p w:rsidR="00A609E0" w:rsidRPr="0029609F" w:rsidRDefault="00A609E0" w:rsidP="00A609E0">
      <w:pPr>
        <w:ind w:firstLine="0"/>
        <w:jc w:val="center"/>
        <w:rPr>
          <w:szCs w:val="22"/>
          <w:u w:val="single"/>
        </w:rPr>
      </w:pPr>
      <w:r w:rsidRPr="0029609F">
        <w:rPr>
          <w:szCs w:val="22"/>
          <w:u w:val="single"/>
        </w:rPr>
        <w:t>Integrity</w:t>
      </w:r>
    </w:p>
    <w:p w:rsidR="00A609E0" w:rsidRPr="0029609F" w:rsidRDefault="00A609E0" w:rsidP="00A609E0">
      <w:pPr>
        <w:ind w:firstLine="0"/>
        <w:rPr>
          <w:szCs w:val="22"/>
        </w:rPr>
      </w:pPr>
      <w:r w:rsidRPr="0029609F">
        <w:rPr>
          <w:szCs w:val="22"/>
        </w:rPr>
        <w:tab/>
        <w:t>Candidates must assure the Review Committee that their word is their bond.  Particular attention is given to the way candidates have managed their financial affairs.</w:t>
      </w:r>
    </w:p>
    <w:p w:rsidR="00A609E0" w:rsidRPr="0029609F" w:rsidRDefault="00A609E0" w:rsidP="00A609E0">
      <w:pPr>
        <w:ind w:firstLine="0"/>
        <w:rPr>
          <w:szCs w:val="22"/>
        </w:rPr>
      </w:pPr>
    </w:p>
    <w:p w:rsidR="00A609E0" w:rsidRPr="0029609F" w:rsidRDefault="00A609E0" w:rsidP="00A609E0">
      <w:pPr>
        <w:ind w:firstLine="0"/>
        <w:jc w:val="center"/>
        <w:rPr>
          <w:szCs w:val="22"/>
          <w:u w:val="single"/>
        </w:rPr>
      </w:pPr>
      <w:r w:rsidRPr="0029609F">
        <w:rPr>
          <w:szCs w:val="22"/>
          <w:u w:val="single"/>
        </w:rPr>
        <w:t>Substantive Knowledge of Commission Operations</w:t>
      </w:r>
    </w:p>
    <w:p w:rsidR="00A609E0" w:rsidRPr="0029609F" w:rsidRDefault="00A609E0" w:rsidP="00A609E0">
      <w:pPr>
        <w:ind w:firstLine="0"/>
        <w:rPr>
          <w:szCs w:val="22"/>
        </w:rPr>
      </w:pPr>
      <w:r w:rsidRPr="0029609F">
        <w:rPr>
          <w:szCs w:val="22"/>
        </w:rPr>
        <w:tab/>
        <w:t>The subcommittee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subcommittee expects incumbents and others who have substantial experience appearing before the commission to be able to discuss these matters with a greater fluency than those persons who have, to date, committed themselves to other employment.  The subcommittee emphasizes that the substantive knowledge findings contained in this report are a measure of a candidate’s knowledge at the time of his candidacy. The findings are not necessarily indicative of a candidate’s ability to subsequently master commission operations and the multitude of issues relating thereto.</w:t>
      </w:r>
    </w:p>
    <w:p w:rsidR="00A609E0" w:rsidRPr="0029609F" w:rsidRDefault="00A609E0" w:rsidP="00A609E0">
      <w:pPr>
        <w:ind w:firstLine="0"/>
        <w:rPr>
          <w:szCs w:val="22"/>
        </w:rPr>
      </w:pPr>
    </w:p>
    <w:p w:rsidR="00A609E0" w:rsidRPr="004C1AC7" w:rsidRDefault="00A609E0" w:rsidP="00A609E0">
      <w:pPr>
        <w:keepNext/>
        <w:ind w:firstLine="0"/>
        <w:jc w:val="center"/>
        <w:rPr>
          <w:bCs/>
          <w:smallCaps/>
          <w:szCs w:val="22"/>
          <w:u w:val="single"/>
        </w:rPr>
      </w:pPr>
      <w:r w:rsidRPr="004C1AC7">
        <w:rPr>
          <w:bCs/>
          <w:smallCaps/>
          <w:szCs w:val="22"/>
          <w:u w:val="single"/>
        </w:rPr>
        <w:t>Findings As To Qualifications and Nominations</w:t>
      </w:r>
    </w:p>
    <w:p w:rsidR="00A609E0" w:rsidRPr="004C1AC7" w:rsidRDefault="00A609E0" w:rsidP="00A609E0">
      <w:pPr>
        <w:ind w:firstLine="0"/>
        <w:rPr>
          <w:szCs w:val="22"/>
        </w:rPr>
      </w:pPr>
      <w:r w:rsidRPr="004C1AC7">
        <w:rPr>
          <w:szCs w:val="22"/>
        </w:rPr>
        <w:tab/>
        <w:t>The Review Committee finds the following candidates qualified and nominates them for election to the South Carolina Public Service Commission:</w:t>
      </w:r>
    </w:p>
    <w:p w:rsidR="00A609E0" w:rsidRPr="004C1AC7" w:rsidRDefault="00A609E0" w:rsidP="004C1AC7">
      <w:pPr>
        <w:tabs>
          <w:tab w:val="left" w:pos="2790"/>
        </w:tabs>
        <w:ind w:firstLine="0"/>
        <w:rPr>
          <w:bCs/>
          <w:szCs w:val="22"/>
        </w:rPr>
      </w:pPr>
      <w:r w:rsidRPr="004C1AC7">
        <w:rPr>
          <w:bCs/>
          <w:szCs w:val="22"/>
        </w:rPr>
        <w:t>Seat 1:</w:t>
      </w:r>
      <w:r w:rsidRPr="004C1AC7">
        <w:rPr>
          <w:bCs/>
          <w:szCs w:val="22"/>
        </w:rPr>
        <w:tab/>
        <w:t>David Cannon</w:t>
      </w:r>
    </w:p>
    <w:p w:rsidR="00A609E0" w:rsidRPr="004C1AC7" w:rsidRDefault="00A609E0" w:rsidP="004C1AC7">
      <w:pPr>
        <w:tabs>
          <w:tab w:val="left" w:pos="2790"/>
        </w:tabs>
        <w:ind w:firstLine="0"/>
        <w:rPr>
          <w:bCs/>
          <w:szCs w:val="22"/>
        </w:rPr>
      </w:pPr>
      <w:r w:rsidRPr="004C1AC7">
        <w:rPr>
          <w:bCs/>
          <w:szCs w:val="22"/>
        </w:rPr>
        <w:tab/>
        <w:t>John E. “Butch” Howard</w:t>
      </w:r>
    </w:p>
    <w:p w:rsidR="00A609E0" w:rsidRPr="004C1AC7" w:rsidRDefault="00A609E0" w:rsidP="004C1AC7">
      <w:pPr>
        <w:tabs>
          <w:tab w:val="left" w:pos="2790"/>
        </w:tabs>
        <w:ind w:firstLine="0"/>
        <w:rPr>
          <w:bCs/>
          <w:szCs w:val="22"/>
        </w:rPr>
      </w:pPr>
      <w:r w:rsidRPr="004C1AC7">
        <w:rPr>
          <w:bCs/>
          <w:szCs w:val="22"/>
        </w:rPr>
        <w:tab/>
        <w:t>Carolynn “Carolee” Williams</w:t>
      </w:r>
    </w:p>
    <w:p w:rsidR="00A609E0" w:rsidRPr="004C1AC7" w:rsidRDefault="00A609E0" w:rsidP="004C1AC7">
      <w:pPr>
        <w:tabs>
          <w:tab w:val="left" w:pos="2790"/>
        </w:tabs>
        <w:ind w:firstLine="0"/>
        <w:rPr>
          <w:bCs/>
          <w:szCs w:val="22"/>
        </w:rPr>
      </w:pPr>
      <w:r w:rsidRPr="004C1AC7">
        <w:rPr>
          <w:bCs/>
          <w:szCs w:val="22"/>
        </w:rPr>
        <w:t>Seat 3:</w:t>
      </w:r>
      <w:r w:rsidRPr="004C1AC7">
        <w:rPr>
          <w:bCs/>
          <w:szCs w:val="22"/>
        </w:rPr>
        <w:tab/>
        <w:t>Comer H. “Randy” Randall</w:t>
      </w:r>
    </w:p>
    <w:p w:rsidR="00A609E0" w:rsidRPr="004C1AC7" w:rsidRDefault="00A609E0" w:rsidP="004C1AC7">
      <w:pPr>
        <w:tabs>
          <w:tab w:val="left" w:pos="2790"/>
        </w:tabs>
        <w:ind w:firstLine="0"/>
        <w:rPr>
          <w:bCs/>
          <w:szCs w:val="22"/>
        </w:rPr>
      </w:pPr>
      <w:r w:rsidRPr="004C1AC7">
        <w:rPr>
          <w:bCs/>
          <w:szCs w:val="22"/>
        </w:rPr>
        <w:t xml:space="preserve">Seat 5: </w:t>
      </w:r>
      <w:r w:rsidRPr="004C1AC7">
        <w:rPr>
          <w:bCs/>
          <w:szCs w:val="22"/>
        </w:rPr>
        <w:tab/>
        <w:t>Sarah B. Nuckles</w:t>
      </w:r>
    </w:p>
    <w:p w:rsidR="00A609E0" w:rsidRPr="004C1AC7" w:rsidRDefault="00A609E0" w:rsidP="004C1AC7">
      <w:pPr>
        <w:tabs>
          <w:tab w:val="left" w:pos="2790"/>
        </w:tabs>
        <w:ind w:firstLine="0"/>
        <w:rPr>
          <w:bCs/>
          <w:szCs w:val="22"/>
        </w:rPr>
      </w:pPr>
      <w:r w:rsidRPr="004C1AC7">
        <w:rPr>
          <w:bCs/>
          <w:szCs w:val="22"/>
        </w:rPr>
        <w:tab/>
        <w:t>Headen B. Thomas</w:t>
      </w:r>
    </w:p>
    <w:p w:rsidR="00A609E0" w:rsidRPr="004C1AC7" w:rsidRDefault="00A609E0" w:rsidP="004C1AC7">
      <w:pPr>
        <w:tabs>
          <w:tab w:val="left" w:pos="2790"/>
        </w:tabs>
        <w:ind w:firstLine="0"/>
        <w:rPr>
          <w:bCs/>
          <w:szCs w:val="22"/>
        </w:rPr>
      </w:pPr>
      <w:r w:rsidRPr="004C1AC7">
        <w:rPr>
          <w:bCs/>
          <w:szCs w:val="22"/>
        </w:rPr>
        <w:tab/>
        <w:t>Swain E. Whitfield</w:t>
      </w:r>
    </w:p>
    <w:p w:rsidR="004C1AC7" w:rsidRDefault="00A609E0" w:rsidP="004C1AC7">
      <w:pPr>
        <w:tabs>
          <w:tab w:val="left" w:pos="2790"/>
        </w:tabs>
        <w:ind w:firstLine="0"/>
        <w:rPr>
          <w:bCs/>
          <w:szCs w:val="22"/>
        </w:rPr>
      </w:pPr>
      <w:r w:rsidRPr="004C1AC7">
        <w:rPr>
          <w:bCs/>
          <w:szCs w:val="22"/>
        </w:rPr>
        <w:t>Seat 7:</w:t>
      </w:r>
      <w:r w:rsidRPr="004C1AC7">
        <w:rPr>
          <w:bCs/>
          <w:szCs w:val="22"/>
        </w:rPr>
        <w:tab/>
        <w:t>Gordon “O’Neal” Hamilton</w:t>
      </w:r>
    </w:p>
    <w:p w:rsidR="00A609E0" w:rsidRPr="004C1AC7" w:rsidRDefault="00A609E0" w:rsidP="004C1AC7">
      <w:pPr>
        <w:tabs>
          <w:tab w:val="left" w:pos="2790"/>
        </w:tabs>
        <w:ind w:firstLine="0"/>
        <w:rPr>
          <w:bCs/>
          <w:szCs w:val="22"/>
        </w:rPr>
      </w:pPr>
      <w:r w:rsidRPr="004C1AC7">
        <w:rPr>
          <w:bCs/>
          <w:szCs w:val="22"/>
        </w:rPr>
        <w:tab/>
        <w:t>Dale K. Surrett</w:t>
      </w:r>
    </w:p>
    <w:p w:rsidR="00A609E0" w:rsidRPr="004C1AC7" w:rsidRDefault="00A609E0" w:rsidP="00A609E0">
      <w:pPr>
        <w:ind w:firstLine="0"/>
      </w:pPr>
    </w:p>
    <w:p w:rsidR="00A609E0" w:rsidRPr="004C1AC7" w:rsidRDefault="004C1AC7" w:rsidP="00A609E0">
      <w:pPr>
        <w:keepNext/>
        <w:tabs>
          <w:tab w:val="left" w:pos="1260"/>
          <w:tab w:val="left" w:pos="5040"/>
          <w:tab w:val="left" w:pos="7200"/>
        </w:tabs>
        <w:ind w:firstLine="0"/>
        <w:jc w:val="center"/>
        <w:rPr>
          <w:bCs/>
          <w:szCs w:val="22"/>
          <w:u w:val="single"/>
        </w:rPr>
      </w:pPr>
      <w:r>
        <w:rPr>
          <w:bCs/>
          <w:szCs w:val="22"/>
          <w:u w:val="single"/>
        </w:rPr>
        <w:br w:type="page"/>
      </w:r>
      <w:r w:rsidR="00A609E0" w:rsidRPr="004C1AC7">
        <w:rPr>
          <w:bCs/>
          <w:szCs w:val="22"/>
          <w:u w:val="single"/>
        </w:rPr>
        <w:t>CANDIDATES FOR SEAT 1</w:t>
      </w:r>
    </w:p>
    <w:p w:rsidR="00A609E0" w:rsidRPr="004C1AC7" w:rsidRDefault="00A609E0" w:rsidP="00A609E0">
      <w:pPr>
        <w:ind w:firstLine="0"/>
        <w:jc w:val="center"/>
        <w:rPr>
          <w:szCs w:val="22"/>
        </w:rPr>
      </w:pPr>
    </w:p>
    <w:p w:rsidR="00A609E0" w:rsidRPr="004C1AC7" w:rsidRDefault="00A609E0" w:rsidP="00A609E0">
      <w:pPr>
        <w:keepNext/>
        <w:ind w:firstLine="0"/>
        <w:jc w:val="center"/>
        <w:rPr>
          <w:bCs/>
          <w:smallCaps/>
          <w:szCs w:val="22"/>
          <w:u w:val="single"/>
        </w:rPr>
      </w:pPr>
      <w:r w:rsidRPr="004C1AC7">
        <w:rPr>
          <w:bCs/>
          <w:smallCaps/>
          <w:szCs w:val="22"/>
          <w:u w:val="single"/>
        </w:rPr>
        <w:t>DAVID CANNON</w:t>
      </w:r>
    </w:p>
    <w:p w:rsidR="00A609E0" w:rsidRPr="004C1AC7" w:rsidRDefault="00A609E0" w:rsidP="00A609E0">
      <w:pPr>
        <w:ind w:firstLine="0"/>
        <w:jc w:val="center"/>
        <w:rPr>
          <w:bCs/>
          <w:smallCaps/>
          <w:szCs w:val="22"/>
          <w:u w:val="single"/>
        </w:rPr>
      </w:pPr>
    </w:p>
    <w:p w:rsidR="00A609E0" w:rsidRPr="004C1AC7" w:rsidRDefault="00A609E0" w:rsidP="00A609E0">
      <w:pPr>
        <w:ind w:firstLine="0"/>
        <w:rPr>
          <w:szCs w:val="22"/>
        </w:rPr>
      </w:pPr>
      <w:r w:rsidRPr="004C1AC7">
        <w:rPr>
          <w:bCs/>
          <w:szCs w:val="22"/>
        </w:rPr>
        <w:t>Address:</w:t>
      </w:r>
      <w:r w:rsidRPr="004C1AC7">
        <w:rPr>
          <w:bCs/>
          <w:szCs w:val="22"/>
        </w:rPr>
        <w:tab/>
      </w:r>
      <w:r w:rsidRPr="004C1AC7">
        <w:rPr>
          <w:bCs/>
          <w:szCs w:val="22"/>
        </w:rPr>
        <w:tab/>
      </w:r>
      <w:r w:rsidRPr="004C1AC7">
        <w:rPr>
          <w:szCs w:val="22"/>
        </w:rPr>
        <w:t>2808 Point Street</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r>
      <w:r w:rsidRPr="004C1AC7">
        <w:rPr>
          <w:szCs w:val="22"/>
        </w:rPr>
        <w:tab/>
        <w:t>Edisto Island, SC 29438</w:t>
      </w:r>
    </w:p>
    <w:p w:rsidR="00A609E0" w:rsidRPr="004C1AC7" w:rsidRDefault="00A609E0" w:rsidP="00A609E0">
      <w:pPr>
        <w:ind w:firstLine="0"/>
        <w:rPr>
          <w:szCs w:val="22"/>
        </w:rPr>
      </w:pPr>
    </w:p>
    <w:p w:rsidR="00A609E0" w:rsidRPr="004C1AC7" w:rsidRDefault="00A609E0" w:rsidP="00A609E0">
      <w:pPr>
        <w:ind w:firstLine="0"/>
        <w:rPr>
          <w:bCs/>
          <w:szCs w:val="22"/>
        </w:rPr>
      </w:pPr>
      <w:r w:rsidRPr="004C1AC7">
        <w:rPr>
          <w:bCs/>
          <w:szCs w:val="22"/>
          <w:u w:val="single"/>
        </w:rPr>
        <w:t>Overall Recommendation</w:t>
      </w:r>
      <w:r w:rsidRPr="004C1AC7">
        <w:rPr>
          <w:bCs/>
          <w:szCs w:val="22"/>
        </w:rPr>
        <w:t>:</w:t>
      </w:r>
    </w:p>
    <w:p w:rsidR="00A609E0" w:rsidRPr="004C1AC7" w:rsidRDefault="00A609E0" w:rsidP="00A609E0">
      <w:pPr>
        <w:ind w:firstLine="0"/>
        <w:rPr>
          <w:szCs w:val="22"/>
        </w:rPr>
      </w:pPr>
      <w:r w:rsidRPr="004C1AC7">
        <w:rPr>
          <w:szCs w:val="22"/>
        </w:rPr>
        <w:tab/>
        <w:t xml:space="preserve">Mr. Cannon was evaluated as </w:t>
      </w:r>
      <w:r w:rsidRPr="004C1AC7">
        <w:rPr>
          <w:bCs/>
          <w:szCs w:val="22"/>
        </w:rPr>
        <w:t xml:space="preserve">AVERAGE </w:t>
      </w:r>
      <w:r w:rsidRPr="004C1AC7">
        <w:rPr>
          <w:szCs w:val="22"/>
        </w:rPr>
        <w:t>qualification to serve on the Public Service Commission.</w:t>
      </w:r>
    </w:p>
    <w:p w:rsidR="00A609E0" w:rsidRPr="004C1AC7" w:rsidRDefault="00A609E0" w:rsidP="00A609E0">
      <w:pPr>
        <w:ind w:firstLine="0"/>
        <w:outlineLvl w:val="0"/>
        <w:rPr>
          <w:smallCaps/>
          <w:szCs w:val="22"/>
        </w:rPr>
      </w:pPr>
    </w:p>
    <w:p w:rsidR="00A609E0" w:rsidRPr="004C1AC7" w:rsidRDefault="00A609E0" w:rsidP="00A609E0">
      <w:pPr>
        <w:ind w:firstLine="0"/>
        <w:outlineLvl w:val="0"/>
        <w:rPr>
          <w:smallCaps/>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Mr. Cannon obtained a Bachelor of Science degree in Mechanical Engineering from Clemson College in 1959, and a Master of Science in Instrumentation Engineering in 1964 from Case Institute of Technology in Cleveland, Ohio. Mr. Cannon also attended the University of North Carolina as a graduate student but left prior to earning an advanced degree.  In 1959, Mr. Cannon became a junior engineer at Sonoco Products Company in Hartsville, S.C. He served in the U.S. Army Reserve from 1960-1968.  From 1962-1964, he was a graduate teaching assistant and graduate student at Case Institute. From 1965-1986, Mr. Cannon was Senior Project Engineer at Sonoco. From 1987-2001, Mr. Cannon was President and CEO of Edisto Seafarms, Inc., which, at the time, was the largest shrimp farm east of the Mississippi. The farm operated with increasing profitability for four years until a series of alien viruses caused successive crop failures and bankruptcy. From 2002-2004, Mr. Cannon was a contract engineer with Sonoco Products Company. Finally, from 2005-2012, he has been President of Production Engineering, LLC. This LLC does residential design and engineering including earthquake and hurricane resistance on Edisto Island.</w:t>
      </w:r>
    </w:p>
    <w:p w:rsidR="00A609E0" w:rsidRPr="004C1AC7" w:rsidRDefault="00A609E0" w:rsidP="00A609E0">
      <w:pPr>
        <w:ind w:firstLine="0"/>
        <w:rPr>
          <w:bCs/>
          <w:szCs w:val="22"/>
        </w:rPr>
      </w:pPr>
    </w:p>
    <w:p w:rsidR="00A609E0" w:rsidRPr="004C1AC7" w:rsidRDefault="00A609E0" w:rsidP="00A609E0">
      <w:pPr>
        <w:ind w:firstLine="0"/>
        <w:rPr>
          <w:bCs/>
          <w:szCs w:val="22"/>
        </w:rPr>
      </w:pPr>
      <w:r w:rsidRPr="004C1AC7">
        <w:rPr>
          <w:bCs/>
          <w:szCs w:val="22"/>
          <w:u w:val="single"/>
        </w:rPr>
        <w:t>Test Score</w:t>
      </w:r>
      <w:r w:rsidRPr="004C1AC7">
        <w:rPr>
          <w:bCs/>
          <w:szCs w:val="22"/>
        </w:rPr>
        <w:t xml:space="preserve">:  </w:t>
      </w:r>
    </w:p>
    <w:p w:rsidR="00A609E0" w:rsidRPr="004C1AC7" w:rsidRDefault="00A609E0" w:rsidP="00A609E0">
      <w:pPr>
        <w:ind w:firstLine="0"/>
        <w:rPr>
          <w:szCs w:val="22"/>
        </w:rPr>
      </w:pPr>
      <w:r w:rsidRPr="004C1AC7">
        <w:rPr>
          <w:szCs w:val="22"/>
        </w:rPr>
        <w:tab/>
        <w:t>Mr. Cannon received an overall score of 71.</w:t>
      </w:r>
    </w:p>
    <w:p w:rsidR="00A609E0" w:rsidRPr="004C1AC7" w:rsidRDefault="00A609E0" w:rsidP="00A609E0">
      <w:pPr>
        <w:ind w:firstLine="0"/>
        <w:rPr>
          <w:szCs w:val="22"/>
        </w:rPr>
      </w:pPr>
    </w:p>
    <w:p w:rsidR="00A609E0" w:rsidRPr="004C1AC7" w:rsidRDefault="00A609E0" w:rsidP="00A609E0">
      <w:pPr>
        <w:ind w:firstLine="0"/>
        <w:rPr>
          <w:bCs/>
          <w:szCs w:val="22"/>
        </w:rPr>
      </w:pPr>
      <w:r w:rsidRPr="004C1AC7">
        <w:rPr>
          <w:bCs/>
          <w:szCs w:val="22"/>
          <w:u w:val="single"/>
        </w:rPr>
        <w:t>General Qualifications</w:t>
      </w:r>
      <w:r w:rsidRPr="004C1AC7">
        <w:rPr>
          <w:bCs/>
          <w:szCs w:val="22"/>
        </w:rPr>
        <w:t>:</w:t>
      </w:r>
    </w:p>
    <w:p w:rsidR="00A609E0" w:rsidRPr="004C1AC7" w:rsidRDefault="00A609E0" w:rsidP="00A609E0">
      <w:pPr>
        <w:numPr>
          <w:ilvl w:val="0"/>
          <w:numId w:val="2"/>
        </w:numPr>
        <w:ind w:left="270" w:firstLine="0"/>
        <w:rPr>
          <w:szCs w:val="22"/>
        </w:rPr>
      </w:pPr>
      <w:r w:rsidRPr="004C1AC7">
        <w:rPr>
          <w:szCs w:val="22"/>
        </w:rPr>
        <w:t xml:space="preserve">Mr. Cannon was evaluated to be of  </w:t>
      </w:r>
      <w:r w:rsidRPr="004C1AC7">
        <w:rPr>
          <w:bCs/>
          <w:szCs w:val="22"/>
        </w:rPr>
        <w:t>AVERAGE</w:t>
      </w:r>
      <w:r w:rsidRPr="004C1AC7">
        <w:rPr>
          <w:szCs w:val="22"/>
        </w:rPr>
        <w:t xml:space="preserve"> experience to serve on the commission.</w:t>
      </w:r>
    </w:p>
    <w:p w:rsidR="00A609E0" w:rsidRPr="004C1AC7" w:rsidRDefault="00A609E0" w:rsidP="00A609E0">
      <w:pPr>
        <w:numPr>
          <w:ilvl w:val="0"/>
          <w:numId w:val="2"/>
        </w:numPr>
        <w:ind w:left="270" w:firstLine="0"/>
        <w:rPr>
          <w:szCs w:val="22"/>
        </w:rPr>
      </w:pPr>
      <w:r w:rsidRPr="004C1AC7">
        <w:rPr>
          <w:szCs w:val="22"/>
        </w:rPr>
        <w:t xml:space="preserve">Mr. Cannon was evaluated to be of </w:t>
      </w:r>
      <w:r w:rsidRPr="004C1AC7">
        <w:rPr>
          <w:bCs/>
          <w:szCs w:val="22"/>
        </w:rPr>
        <w:t>APPROPRIATE</w:t>
      </w:r>
      <w:r w:rsidRPr="004C1AC7">
        <w:rPr>
          <w:szCs w:val="22"/>
        </w:rPr>
        <w:t xml:space="preserve"> temperament to serve on the commission.</w:t>
      </w:r>
    </w:p>
    <w:p w:rsidR="00A609E0" w:rsidRPr="004C1AC7" w:rsidRDefault="00A609E0" w:rsidP="00A609E0">
      <w:pPr>
        <w:numPr>
          <w:ilvl w:val="0"/>
          <w:numId w:val="2"/>
        </w:numPr>
        <w:ind w:left="270" w:firstLine="0"/>
        <w:rPr>
          <w:szCs w:val="22"/>
        </w:rPr>
      </w:pPr>
      <w:r w:rsidRPr="004C1AC7">
        <w:rPr>
          <w:szCs w:val="22"/>
        </w:rPr>
        <w:t xml:space="preserve">Mr. Cannon was evaluated to have </w:t>
      </w:r>
      <w:r w:rsidRPr="004C1AC7">
        <w:rPr>
          <w:bCs/>
          <w:szCs w:val="22"/>
        </w:rPr>
        <w:t>ABOVE AVERAGE</w:t>
      </w:r>
      <w:r w:rsidRPr="004C1AC7">
        <w:rPr>
          <w:szCs w:val="22"/>
        </w:rPr>
        <w:t xml:space="preserv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 xml:space="preserve">Mr. Cannon was evaluated as having </w:t>
      </w:r>
      <w:r w:rsidRPr="004C1AC7">
        <w:rPr>
          <w:bCs/>
          <w:szCs w:val="22"/>
        </w:rPr>
        <w:t>AVERAGE</w:t>
      </w:r>
      <w:r w:rsidRPr="004C1AC7">
        <w:rPr>
          <w:szCs w:val="22"/>
        </w:rPr>
        <w:t xml:space="preserve"> demonstrated or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Cannon was evaluated as being </w:t>
      </w:r>
      <w:r w:rsidRPr="004C1AC7">
        <w:rPr>
          <w:bCs/>
          <w:szCs w:val="22"/>
        </w:rPr>
        <w:t>ADEQUATE</w:t>
      </w:r>
      <w:r w:rsidRPr="004C1AC7">
        <w:rPr>
          <w:szCs w:val="22"/>
        </w:rPr>
        <w:t xml:space="preserve"> in demonstrated integrity (including the maintenance of personal financial affairs) for service on the commission.</w:t>
      </w:r>
    </w:p>
    <w:p w:rsidR="00A609E0" w:rsidRPr="004C1AC7" w:rsidRDefault="00A609E0" w:rsidP="00A609E0">
      <w:pPr>
        <w:numPr>
          <w:ilvl w:val="0"/>
          <w:numId w:val="2"/>
        </w:numPr>
        <w:ind w:left="270" w:firstLine="0"/>
        <w:rPr>
          <w:szCs w:val="22"/>
        </w:rPr>
      </w:pPr>
      <w:r w:rsidRPr="004C1AC7">
        <w:rPr>
          <w:szCs w:val="22"/>
        </w:rPr>
        <w:t xml:space="preserve">Mr. Cannon was evaluated to have </w:t>
      </w:r>
      <w:r w:rsidRPr="004C1AC7">
        <w:rPr>
          <w:bCs/>
          <w:szCs w:val="22"/>
        </w:rPr>
        <w:t>AVERAGE</w:t>
      </w:r>
      <w:r w:rsidRPr="004C1AC7">
        <w:rPr>
          <w:szCs w:val="22"/>
        </w:rPr>
        <w:t xml:space="preserve"> substantive knowledge of the operations of the commission.</w:t>
      </w:r>
    </w:p>
    <w:p w:rsidR="00A609E0" w:rsidRPr="004C1AC7" w:rsidRDefault="00A609E0" w:rsidP="00A609E0">
      <w:pPr>
        <w:ind w:firstLine="0"/>
        <w:jc w:val="center"/>
        <w:rPr>
          <w:bCs/>
          <w:smallCaps/>
          <w:szCs w:val="22"/>
          <w:u w:val="single"/>
        </w:rPr>
      </w:pPr>
    </w:p>
    <w:p w:rsidR="00A609E0" w:rsidRPr="004C1AC7" w:rsidRDefault="00A609E0" w:rsidP="00A609E0">
      <w:pPr>
        <w:keepNext/>
        <w:ind w:firstLine="0"/>
        <w:jc w:val="center"/>
        <w:rPr>
          <w:bCs/>
          <w:smallCaps/>
          <w:szCs w:val="22"/>
          <w:u w:val="single"/>
        </w:rPr>
      </w:pPr>
      <w:r w:rsidRPr="004C1AC7">
        <w:rPr>
          <w:bCs/>
          <w:smallCaps/>
          <w:szCs w:val="22"/>
          <w:u w:val="single"/>
        </w:rPr>
        <w:t>JOHN E. “BUTCH” HOWARD</w:t>
      </w:r>
    </w:p>
    <w:p w:rsidR="00A609E0" w:rsidRPr="004C1AC7" w:rsidRDefault="00A609E0" w:rsidP="00A609E0">
      <w:pPr>
        <w:ind w:firstLine="0"/>
        <w:jc w:val="center"/>
        <w:rPr>
          <w:bCs/>
          <w:smallCaps/>
          <w:szCs w:val="22"/>
          <w:u w:val="single"/>
        </w:rPr>
      </w:pPr>
    </w:p>
    <w:p w:rsidR="00A609E0" w:rsidRPr="004C1AC7" w:rsidRDefault="00A609E0" w:rsidP="00A609E0">
      <w:pPr>
        <w:ind w:firstLine="0"/>
        <w:rPr>
          <w:szCs w:val="22"/>
        </w:rPr>
      </w:pPr>
      <w:r w:rsidRPr="004C1AC7">
        <w:rPr>
          <w:bCs/>
          <w:szCs w:val="22"/>
        </w:rPr>
        <w:t>Address:</w:t>
      </w:r>
      <w:r w:rsidRPr="004C1AC7">
        <w:rPr>
          <w:bCs/>
          <w:szCs w:val="22"/>
        </w:rPr>
        <w:tab/>
      </w:r>
      <w:r w:rsidRPr="004C1AC7">
        <w:rPr>
          <w:bCs/>
          <w:szCs w:val="22"/>
        </w:rPr>
        <w:tab/>
      </w:r>
      <w:r w:rsidRPr="004C1AC7">
        <w:rPr>
          <w:szCs w:val="22"/>
        </w:rPr>
        <w:t>1908 Bowens Island Road</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r>
      <w:r w:rsidRPr="004C1AC7">
        <w:rPr>
          <w:szCs w:val="22"/>
        </w:rPr>
        <w:tab/>
        <w:t>Charleston, SC 29412</w:t>
      </w:r>
    </w:p>
    <w:p w:rsidR="00A609E0" w:rsidRPr="004C1AC7" w:rsidRDefault="00A609E0" w:rsidP="00A609E0">
      <w:pPr>
        <w:ind w:firstLine="0"/>
        <w:rPr>
          <w:szCs w:val="22"/>
        </w:rPr>
      </w:pPr>
    </w:p>
    <w:p w:rsidR="00A609E0" w:rsidRPr="004C1AC7" w:rsidRDefault="00A609E0" w:rsidP="00A609E0">
      <w:pPr>
        <w:ind w:firstLine="0"/>
        <w:rPr>
          <w:bCs/>
          <w:szCs w:val="22"/>
        </w:rPr>
      </w:pPr>
      <w:r w:rsidRPr="004C1AC7">
        <w:rPr>
          <w:bCs/>
          <w:szCs w:val="22"/>
          <w:u w:val="single"/>
        </w:rPr>
        <w:t>Overall Recommendation</w:t>
      </w:r>
      <w:r w:rsidRPr="004C1AC7">
        <w:rPr>
          <w:bCs/>
          <w:szCs w:val="22"/>
        </w:rPr>
        <w:t>:</w:t>
      </w:r>
    </w:p>
    <w:p w:rsidR="00A609E0" w:rsidRPr="004C1AC7" w:rsidRDefault="00A609E0" w:rsidP="00A609E0">
      <w:pPr>
        <w:ind w:firstLine="0"/>
        <w:rPr>
          <w:szCs w:val="22"/>
        </w:rPr>
      </w:pPr>
      <w:r w:rsidRPr="004C1AC7">
        <w:rPr>
          <w:szCs w:val="22"/>
        </w:rPr>
        <w:tab/>
        <w:t xml:space="preserve">Mr. Howard was evaluated as being of </w:t>
      </w:r>
      <w:r w:rsidRPr="004C1AC7">
        <w:rPr>
          <w:bCs/>
          <w:szCs w:val="22"/>
        </w:rPr>
        <w:t xml:space="preserve">OUTSTANDING </w:t>
      </w:r>
      <w:r w:rsidRPr="004C1AC7">
        <w:rPr>
          <w:szCs w:val="22"/>
        </w:rPr>
        <w:t>qualification to serve on the Public Service Commission.</w:t>
      </w:r>
    </w:p>
    <w:p w:rsidR="00A609E0" w:rsidRPr="004C1AC7" w:rsidRDefault="00A609E0" w:rsidP="00A609E0">
      <w:pPr>
        <w:ind w:firstLine="0"/>
        <w:outlineLvl w:val="0"/>
        <w:rPr>
          <w:smallCaps/>
          <w:szCs w:val="22"/>
        </w:rPr>
      </w:pPr>
    </w:p>
    <w:p w:rsidR="00A609E0" w:rsidRPr="004C1AC7" w:rsidRDefault="00A609E0" w:rsidP="00A609E0">
      <w:pPr>
        <w:ind w:firstLine="0"/>
        <w:outlineLvl w:val="0"/>
        <w:rPr>
          <w:smallCaps/>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Mr. Howard received his Bachelor of Science degree in Business Administration from the University of South Carolina in 1973. </w:t>
      </w:r>
    </w:p>
    <w:p w:rsidR="00A609E0" w:rsidRPr="004C1AC7" w:rsidRDefault="00A609E0" w:rsidP="00A609E0">
      <w:pPr>
        <w:ind w:firstLine="0"/>
        <w:rPr>
          <w:szCs w:val="22"/>
        </w:rPr>
      </w:pPr>
      <w:r w:rsidRPr="004C1AC7">
        <w:rPr>
          <w:szCs w:val="22"/>
        </w:rPr>
        <w:tab/>
        <w:t xml:space="preserve">Mr. Howard was elected to the Public Service Commission, Seat 1 in March 2004.  He is a member of the National Association of Regulatory Utility Commissioners (NARUC) and  the Southeastern Association of Regulatory Utility Commissioners.  He is on the Board of Directors for the National Association of Regulatory Utility Commissioners (NARUC) where he chairs the Committee on Water, is on the Public Council Advisory Board of the Water Research Foundation, is on the Advisory Council of the New Mexico State University Center of Public Utilities, and the Water Sector of the Government Coordinating Council with the Department of Homeland Security and the Environmental Protection Agency. Prior to being elected to the commission, Mr. Howard was employed in various sales positions and was part owner of Williams &amp; Howard.  Mr. Howard served in the United States Army from 1963 until honorably discharged in 1966. </w:t>
      </w:r>
    </w:p>
    <w:p w:rsidR="00A609E0" w:rsidRPr="004C1AC7" w:rsidRDefault="00A609E0" w:rsidP="00A609E0">
      <w:pPr>
        <w:ind w:firstLine="0"/>
        <w:rPr>
          <w:szCs w:val="22"/>
        </w:rPr>
      </w:pPr>
    </w:p>
    <w:p w:rsidR="00A609E0" w:rsidRPr="004C1AC7" w:rsidRDefault="004C1AC7" w:rsidP="00A609E0">
      <w:pPr>
        <w:ind w:firstLine="0"/>
        <w:rPr>
          <w:bCs/>
          <w:szCs w:val="22"/>
        </w:rPr>
      </w:pPr>
      <w:r>
        <w:rPr>
          <w:bCs/>
          <w:szCs w:val="22"/>
          <w:u w:val="single"/>
        </w:rPr>
        <w:br w:type="page"/>
      </w:r>
      <w:r w:rsidR="00A609E0" w:rsidRPr="004C1AC7">
        <w:rPr>
          <w:bCs/>
          <w:szCs w:val="22"/>
          <w:u w:val="single"/>
        </w:rPr>
        <w:t>Test Score</w:t>
      </w:r>
      <w:r w:rsidR="00A609E0" w:rsidRPr="004C1AC7">
        <w:rPr>
          <w:bCs/>
          <w:szCs w:val="22"/>
        </w:rPr>
        <w:t xml:space="preserve">:  </w:t>
      </w:r>
    </w:p>
    <w:p w:rsidR="00A609E0" w:rsidRPr="004C1AC7" w:rsidRDefault="00A609E0" w:rsidP="00A609E0">
      <w:pPr>
        <w:ind w:firstLine="0"/>
        <w:rPr>
          <w:szCs w:val="22"/>
        </w:rPr>
      </w:pPr>
      <w:r w:rsidRPr="004C1AC7">
        <w:rPr>
          <w:szCs w:val="22"/>
        </w:rPr>
        <w:tab/>
        <w:t>Mr. Howard received an overall score of 87.</w:t>
      </w:r>
    </w:p>
    <w:p w:rsidR="00A609E0" w:rsidRPr="004C1AC7" w:rsidRDefault="00A609E0" w:rsidP="00A609E0">
      <w:pPr>
        <w:ind w:firstLine="0"/>
        <w:rPr>
          <w:szCs w:val="22"/>
        </w:rPr>
      </w:pPr>
    </w:p>
    <w:p w:rsidR="00A609E0" w:rsidRPr="004C1AC7" w:rsidRDefault="00A609E0" w:rsidP="00A609E0">
      <w:pPr>
        <w:ind w:firstLine="0"/>
        <w:rPr>
          <w:bCs/>
          <w:szCs w:val="22"/>
        </w:rPr>
      </w:pPr>
      <w:r w:rsidRPr="004C1AC7">
        <w:rPr>
          <w:bCs/>
          <w:szCs w:val="22"/>
          <w:u w:val="single"/>
        </w:rPr>
        <w:t>General Qualifications</w:t>
      </w:r>
      <w:r w:rsidRPr="004C1AC7">
        <w:rPr>
          <w:bCs/>
          <w:szCs w:val="22"/>
        </w:rPr>
        <w:t>:</w:t>
      </w:r>
    </w:p>
    <w:p w:rsidR="00A609E0" w:rsidRPr="004C1AC7" w:rsidRDefault="00A609E0" w:rsidP="00A609E0">
      <w:pPr>
        <w:numPr>
          <w:ilvl w:val="0"/>
          <w:numId w:val="2"/>
        </w:numPr>
        <w:ind w:left="270" w:firstLine="0"/>
        <w:rPr>
          <w:szCs w:val="22"/>
        </w:rPr>
      </w:pPr>
      <w:r w:rsidRPr="004C1AC7">
        <w:rPr>
          <w:szCs w:val="22"/>
        </w:rPr>
        <w:t>Mr. Howard was evaluated to be of OUTSTANDING experience to serve on the commission.</w:t>
      </w:r>
    </w:p>
    <w:p w:rsidR="00A609E0" w:rsidRPr="004C1AC7" w:rsidRDefault="00A609E0" w:rsidP="00A609E0">
      <w:pPr>
        <w:numPr>
          <w:ilvl w:val="0"/>
          <w:numId w:val="2"/>
        </w:numPr>
        <w:ind w:left="270" w:firstLine="0"/>
        <w:rPr>
          <w:szCs w:val="22"/>
        </w:rPr>
      </w:pPr>
      <w:r w:rsidRPr="004C1AC7">
        <w:rPr>
          <w:szCs w:val="22"/>
        </w:rPr>
        <w:t>Mr. Howard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Howard was evaluated to have OUTSTANDING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Howard was evaluated as having OUTSTANDING demonstrated or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Mr. Howard was evaluated as being ADEQUATE in demonstrated integrity (including the maintenance of personal financial affairs) for service on the commission.</w:t>
      </w:r>
    </w:p>
    <w:p w:rsidR="00A609E0" w:rsidRPr="004C1AC7" w:rsidRDefault="00A609E0" w:rsidP="00A609E0">
      <w:pPr>
        <w:numPr>
          <w:ilvl w:val="0"/>
          <w:numId w:val="2"/>
        </w:numPr>
        <w:ind w:left="270" w:firstLine="0"/>
        <w:rPr>
          <w:szCs w:val="22"/>
        </w:rPr>
      </w:pPr>
      <w:r w:rsidRPr="004C1AC7">
        <w:rPr>
          <w:szCs w:val="22"/>
        </w:rPr>
        <w:t>Mr. Howard was evaluated to have OUTSTANDING substantive knowledge of the operations of the commission.</w:t>
      </w:r>
    </w:p>
    <w:p w:rsidR="00A609E0" w:rsidRPr="004C1AC7" w:rsidRDefault="00A609E0" w:rsidP="00A609E0">
      <w:pPr>
        <w:ind w:firstLine="0"/>
        <w:rPr>
          <w:szCs w:val="22"/>
        </w:rPr>
      </w:pPr>
    </w:p>
    <w:p w:rsidR="00A609E0" w:rsidRPr="004C1AC7" w:rsidRDefault="00A609E0" w:rsidP="00A609E0">
      <w:pPr>
        <w:pStyle w:val="Title"/>
        <w:rPr>
          <w:b w:val="0"/>
          <w:bCs/>
          <w:szCs w:val="22"/>
        </w:rPr>
      </w:pPr>
      <w:r w:rsidRPr="004C1AC7">
        <w:rPr>
          <w:b w:val="0"/>
          <w:bCs/>
          <w:szCs w:val="22"/>
        </w:rPr>
        <w:t>State Regulation of Public Utilities Review Committee</w:t>
      </w:r>
    </w:p>
    <w:p w:rsidR="00A609E0" w:rsidRPr="004C1AC7" w:rsidRDefault="00A609E0" w:rsidP="00A609E0">
      <w:pPr>
        <w:pStyle w:val="Title"/>
        <w:rPr>
          <w:b w:val="0"/>
          <w:bCs/>
          <w:szCs w:val="22"/>
        </w:rPr>
      </w:pPr>
      <w:r w:rsidRPr="004C1AC7">
        <w:rPr>
          <w:b w:val="0"/>
          <w:bCs/>
          <w:szCs w:val="22"/>
        </w:rPr>
        <w:t>Performance Evaluation</w:t>
      </w:r>
    </w:p>
    <w:p w:rsidR="00A609E0" w:rsidRPr="004C1AC7" w:rsidRDefault="00A609E0" w:rsidP="00A609E0">
      <w:pPr>
        <w:pStyle w:val="Title"/>
        <w:rPr>
          <w:b w:val="0"/>
          <w:bCs/>
          <w:szCs w:val="22"/>
        </w:rPr>
      </w:pPr>
    </w:p>
    <w:p w:rsidR="00A609E0" w:rsidRPr="00CC1C4B" w:rsidRDefault="00A609E0" w:rsidP="00A609E0">
      <w:pPr>
        <w:pStyle w:val="JUDICIAL"/>
        <w:keepNext/>
        <w:jc w:val="center"/>
        <w:rPr>
          <w:b/>
          <w:szCs w:val="22"/>
        </w:rPr>
      </w:pPr>
      <w:r w:rsidRPr="00CC1C4B">
        <w:rPr>
          <w:b/>
          <w:szCs w:val="22"/>
        </w:rPr>
        <w:t>John E. “Butch” Howard</w:t>
      </w:r>
    </w:p>
    <w:p w:rsidR="00A609E0" w:rsidRPr="00CC1C4B" w:rsidRDefault="00A609E0" w:rsidP="00A609E0">
      <w:pPr>
        <w:pStyle w:val="JUDICIAL"/>
        <w:keepNext/>
        <w:jc w:val="center"/>
        <w:rPr>
          <w:b/>
          <w:szCs w:val="22"/>
        </w:rPr>
      </w:pPr>
      <w:r w:rsidRPr="00CC1C4B">
        <w:rPr>
          <w:b/>
          <w:szCs w:val="22"/>
        </w:rPr>
        <w:t>South Carolina Public Service Commission</w:t>
      </w:r>
    </w:p>
    <w:p w:rsidR="00A609E0" w:rsidRPr="004C1AC7" w:rsidRDefault="00A609E0" w:rsidP="00A609E0">
      <w:pPr>
        <w:pStyle w:val="JUDICIAL"/>
        <w:jc w:val="center"/>
        <w:rPr>
          <w:bCs/>
          <w:szCs w:val="22"/>
        </w:rPr>
      </w:pPr>
      <w:r w:rsidRPr="004C1AC7">
        <w:rPr>
          <w:bCs/>
          <w:szCs w:val="22"/>
        </w:rPr>
        <w:t>Seat:  First Congressional District</w:t>
      </w:r>
    </w:p>
    <w:p w:rsidR="00A609E0" w:rsidRPr="004C1AC7" w:rsidRDefault="00A609E0" w:rsidP="00A609E0">
      <w:pPr>
        <w:pStyle w:val="JUDICIAL"/>
        <w:jc w:val="center"/>
        <w:rPr>
          <w:bCs/>
          <w:szCs w:val="22"/>
        </w:rPr>
      </w:pPr>
      <w:r w:rsidRPr="004C1AC7">
        <w:rPr>
          <w:bCs/>
          <w:szCs w:val="22"/>
        </w:rPr>
        <w:t>Review Period:  July 1, 2011 - June 30, 2012</w:t>
      </w:r>
    </w:p>
    <w:p w:rsidR="00A609E0" w:rsidRPr="004C1AC7" w:rsidRDefault="00A609E0" w:rsidP="00A609E0">
      <w:pPr>
        <w:pStyle w:val="JUDICIAL"/>
        <w:jc w:val="center"/>
        <w:rPr>
          <w:bCs/>
          <w:szCs w:val="22"/>
        </w:rPr>
      </w:pPr>
    </w:p>
    <w:p w:rsidR="00A609E0" w:rsidRPr="004C1AC7" w:rsidRDefault="00A609E0" w:rsidP="00A609E0">
      <w:pPr>
        <w:pStyle w:val="JUDICIAL"/>
        <w:tabs>
          <w:tab w:val="left" w:pos="216"/>
        </w:tabs>
        <w:rPr>
          <w:szCs w:val="22"/>
        </w:rPr>
      </w:pPr>
      <w:r w:rsidRPr="004C1AC7">
        <w:rPr>
          <w:bCs/>
          <w:szCs w:val="22"/>
        </w:rPr>
        <w:tab/>
        <w:t>Commissioner Howard was initially elected to the commission on March 3, 2004, and was re-elected on May 21, 2008. He was elected Chairman of the Public Service Commission in July 2010. During his tenure, h</w:t>
      </w:r>
      <w:r w:rsidRPr="004C1AC7">
        <w:rPr>
          <w:bCs/>
          <w:iCs/>
          <w:szCs w:val="22"/>
        </w:rPr>
        <w:t xml:space="preserve">e has taken advantage of many opportunities to expand his understanding of public utilities issues.  </w:t>
      </w:r>
      <w:r w:rsidRPr="004C1AC7">
        <w:rPr>
          <w:szCs w:val="22"/>
        </w:rPr>
        <w:t xml:space="preserve">Commissioner Howard is an active member of NARUC and SEARUC; he is the chairman of the NARUC Committee on Water and serves on the NARUC Board of Directors.  </w:t>
      </w:r>
    </w:p>
    <w:p w:rsidR="00A609E0" w:rsidRPr="004C1AC7" w:rsidRDefault="00A609E0" w:rsidP="00A609E0">
      <w:pPr>
        <w:pStyle w:val="JUDICIAL"/>
        <w:tabs>
          <w:tab w:val="left" w:pos="216"/>
        </w:tabs>
        <w:rPr>
          <w:szCs w:val="22"/>
        </w:rPr>
      </w:pPr>
      <w:r w:rsidRPr="004C1AC7">
        <w:rPr>
          <w:bCs/>
          <w:iCs/>
          <w:szCs w:val="22"/>
        </w:rPr>
        <w:tab/>
        <w:t xml:space="preserve">Commissioner Howard </w:t>
      </w:r>
      <w:r w:rsidRPr="004C1AC7">
        <w:rPr>
          <w:iCs/>
          <w:szCs w:val="22"/>
        </w:rPr>
        <w:t>exhibits a desire to increase his knowledge and skills by attending educational programs and seminars</w:t>
      </w:r>
      <w:r w:rsidRPr="004C1AC7">
        <w:rPr>
          <w:i/>
          <w:iCs/>
          <w:szCs w:val="22"/>
        </w:rPr>
        <w:t>.</w:t>
      </w:r>
      <w:r w:rsidRPr="004C1AC7">
        <w:rPr>
          <w:szCs w:val="22"/>
        </w:rPr>
        <w:t xml:space="preserve"> </w:t>
      </w:r>
      <w:r w:rsidRPr="004C1AC7">
        <w:rPr>
          <w:i/>
          <w:szCs w:val="22"/>
        </w:rPr>
        <w:t xml:space="preserve"> </w:t>
      </w:r>
      <w:r w:rsidRPr="004C1AC7">
        <w:rPr>
          <w:szCs w:val="22"/>
        </w:rPr>
        <w:t>He attended the following educational programs and events:</w:t>
      </w:r>
    </w:p>
    <w:p w:rsidR="00A609E0" w:rsidRPr="004C1AC7" w:rsidRDefault="00A609E0" w:rsidP="00A609E0">
      <w:pPr>
        <w:numPr>
          <w:ilvl w:val="0"/>
          <w:numId w:val="2"/>
        </w:numPr>
        <w:ind w:left="270" w:firstLine="0"/>
        <w:rPr>
          <w:szCs w:val="22"/>
        </w:rPr>
      </w:pPr>
      <w:r w:rsidRPr="004C1AC7">
        <w:rPr>
          <w:szCs w:val="22"/>
        </w:rPr>
        <w:t>NARUC meetings (annual, winter and summer), for which he is responsible for all of the Committee on Water programs;</w:t>
      </w:r>
    </w:p>
    <w:p w:rsidR="00A609E0" w:rsidRPr="004C1AC7" w:rsidRDefault="00A609E0" w:rsidP="00A609E0">
      <w:pPr>
        <w:numPr>
          <w:ilvl w:val="0"/>
          <w:numId w:val="2"/>
        </w:numPr>
        <w:ind w:left="270" w:firstLine="0"/>
        <w:rPr>
          <w:szCs w:val="22"/>
        </w:rPr>
      </w:pPr>
      <w:r w:rsidRPr="004C1AC7">
        <w:rPr>
          <w:szCs w:val="22"/>
        </w:rPr>
        <w:t>National Association of Water Companies (NAWC) Commissioner Policy Forum;</w:t>
      </w:r>
    </w:p>
    <w:p w:rsidR="00A609E0" w:rsidRPr="004C1AC7" w:rsidRDefault="00A609E0" w:rsidP="00A609E0">
      <w:pPr>
        <w:numPr>
          <w:ilvl w:val="0"/>
          <w:numId w:val="2"/>
        </w:numPr>
        <w:ind w:left="270" w:firstLine="0"/>
        <w:rPr>
          <w:szCs w:val="22"/>
        </w:rPr>
      </w:pPr>
      <w:r w:rsidRPr="004C1AC7">
        <w:rPr>
          <w:szCs w:val="22"/>
        </w:rPr>
        <w:t>NAWC Water Summit;</w:t>
      </w:r>
    </w:p>
    <w:p w:rsidR="00A609E0" w:rsidRPr="004C1AC7" w:rsidRDefault="00A609E0" w:rsidP="00A609E0">
      <w:pPr>
        <w:numPr>
          <w:ilvl w:val="0"/>
          <w:numId w:val="2"/>
        </w:numPr>
        <w:ind w:left="270" w:firstLine="0"/>
        <w:rPr>
          <w:szCs w:val="22"/>
        </w:rPr>
      </w:pPr>
      <w:r w:rsidRPr="004C1AC7">
        <w:rPr>
          <w:szCs w:val="22"/>
        </w:rPr>
        <w:t xml:space="preserve">NARUC Water Rate Schools, for which he is in charge of two schools a year due to his position as Chairman of the NARUC Water Committee; </w:t>
      </w:r>
    </w:p>
    <w:p w:rsidR="00A609E0" w:rsidRPr="004C1AC7" w:rsidRDefault="00A609E0" w:rsidP="00A609E0">
      <w:pPr>
        <w:numPr>
          <w:ilvl w:val="0"/>
          <w:numId w:val="2"/>
        </w:numPr>
        <w:ind w:left="270" w:firstLine="0"/>
        <w:rPr>
          <w:szCs w:val="22"/>
        </w:rPr>
      </w:pPr>
      <w:r w:rsidRPr="004C1AC7">
        <w:rPr>
          <w:szCs w:val="22"/>
        </w:rPr>
        <w:t>SEARUC Commissioners Only meeting;</w:t>
      </w:r>
    </w:p>
    <w:p w:rsidR="00A609E0" w:rsidRPr="004C1AC7" w:rsidRDefault="00A609E0" w:rsidP="00A609E0">
      <w:pPr>
        <w:numPr>
          <w:ilvl w:val="0"/>
          <w:numId w:val="2"/>
        </w:numPr>
        <w:ind w:left="270" w:firstLine="0"/>
        <w:rPr>
          <w:szCs w:val="22"/>
        </w:rPr>
      </w:pPr>
      <w:r w:rsidRPr="004C1AC7">
        <w:rPr>
          <w:szCs w:val="22"/>
        </w:rPr>
        <w:t>Bonbright Institute on Electric and Gas, on which he participated in a panel regarding resource planning;</w:t>
      </w:r>
    </w:p>
    <w:p w:rsidR="00A609E0" w:rsidRPr="004C1AC7" w:rsidRDefault="00A609E0" w:rsidP="00A609E0">
      <w:pPr>
        <w:numPr>
          <w:ilvl w:val="0"/>
          <w:numId w:val="2"/>
        </w:numPr>
        <w:ind w:left="270" w:firstLine="0"/>
        <w:rPr>
          <w:szCs w:val="22"/>
        </w:rPr>
      </w:pPr>
      <w:r w:rsidRPr="004C1AC7">
        <w:rPr>
          <w:szCs w:val="22"/>
        </w:rPr>
        <w:t xml:space="preserve">Emerging Issues Policy Forum, during which he participated in a panel; </w:t>
      </w:r>
    </w:p>
    <w:p w:rsidR="00A609E0" w:rsidRPr="004C1AC7" w:rsidRDefault="00A609E0" w:rsidP="00A609E0">
      <w:pPr>
        <w:numPr>
          <w:ilvl w:val="0"/>
          <w:numId w:val="2"/>
        </w:numPr>
        <w:ind w:left="270" w:firstLine="0"/>
        <w:rPr>
          <w:szCs w:val="22"/>
        </w:rPr>
      </w:pPr>
      <w:r w:rsidRPr="004C1AC7">
        <w:rPr>
          <w:szCs w:val="22"/>
        </w:rPr>
        <w:t>Macquarie Capital, AUS, EEI and Commissioners Chat;</w:t>
      </w:r>
    </w:p>
    <w:p w:rsidR="00A609E0" w:rsidRPr="004C1AC7" w:rsidRDefault="00A609E0" w:rsidP="00A609E0">
      <w:pPr>
        <w:numPr>
          <w:ilvl w:val="0"/>
          <w:numId w:val="2"/>
        </w:numPr>
        <w:ind w:left="270" w:firstLine="0"/>
        <w:rPr>
          <w:szCs w:val="22"/>
        </w:rPr>
      </w:pPr>
      <w:r w:rsidRPr="004C1AC7">
        <w:rPr>
          <w:szCs w:val="22"/>
        </w:rPr>
        <w:t>Critical Consumer Issues Forum; and</w:t>
      </w:r>
    </w:p>
    <w:p w:rsidR="00A609E0" w:rsidRPr="004C1AC7" w:rsidRDefault="00A609E0" w:rsidP="00A609E0">
      <w:pPr>
        <w:numPr>
          <w:ilvl w:val="0"/>
          <w:numId w:val="2"/>
        </w:numPr>
        <w:ind w:left="270" w:firstLine="0"/>
        <w:rPr>
          <w:szCs w:val="22"/>
        </w:rPr>
      </w:pPr>
      <w:r w:rsidRPr="004C1AC7">
        <w:rPr>
          <w:szCs w:val="22"/>
        </w:rPr>
        <w:t xml:space="preserve">Numerous ex parte briefings, workshops and seminars, including ethics, held in Columbia.  </w:t>
      </w:r>
    </w:p>
    <w:p w:rsidR="00A609E0" w:rsidRPr="004C1AC7" w:rsidRDefault="00A609E0" w:rsidP="00A609E0">
      <w:pPr>
        <w:pStyle w:val="JUDICIAL"/>
        <w:tabs>
          <w:tab w:val="left" w:pos="216"/>
        </w:tabs>
        <w:rPr>
          <w:szCs w:val="22"/>
        </w:rPr>
      </w:pPr>
      <w:r w:rsidRPr="004C1AC7">
        <w:rPr>
          <w:szCs w:val="22"/>
        </w:rPr>
        <w:tab/>
        <w:t>Commissioner Howard serves on the Department of Homeland Security’s Government Coordinating Council on Water and on the Water Research Foundation's Public Advisory Committee. He also participates in the New Mexico State University’s Institute on Public Utilities and has participated in various energy forums.</w:t>
      </w:r>
    </w:p>
    <w:p w:rsidR="00A609E0" w:rsidRPr="004C1AC7" w:rsidRDefault="00A609E0" w:rsidP="00A609E0">
      <w:pPr>
        <w:pStyle w:val="JUDICIAL"/>
        <w:tabs>
          <w:tab w:val="left" w:pos="216"/>
        </w:tabs>
        <w:rPr>
          <w:bCs/>
          <w:iCs/>
          <w:szCs w:val="22"/>
        </w:rPr>
      </w:pPr>
      <w:r w:rsidRPr="004C1AC7">
        <w:rPr>
          <w:iCs/>
          <w:szCs w:val="22"/>
        </w:rPr>
        <w:tab/>
        <w:t xml:space="preserve">Based on surveys of persons appearing before the commission and commission employees, Commissioner Howard </w:t>
      </w:r>
      <w:r w:rsidRPr="004C1AC7">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A609E0" w:rsidRPr="004C1AC7" w:rsidRDefault="00A609E0" w:rsidP="00A609E0">
      <w:pPr>
        <w:pStyle w:val="Title"/>
        <w:rPr>
          <w:b w:val="0"/>
          <w:bCs/>
          <w:szCs w:val="22"/>
        </w:rPr>
      </w:pPr>
    </w:p>
    <w:p w:rsidR="00A609E0" w:rsidRPr="004C1AC7" w:rsidRDefault="00A609E0" w:rsidP="00A609E0">
      <w:pPr>
        <w:pStyle w:val="Title"/>
        <w:rPr>
          <w:b w:val="0"/>
          <w:bCs/>
          <w:szCs w:val="22"/>
        </w:rPr>
      </w:pPr>
      <w:r w:rsidRPr="004C1AC7">
        <w:rPr>
          <w:b w:val="0"/>
          <w:bCs/>
          <w:szCs w:val="22"/>
        </w:rPr>
        <w:t>State Regulation of Public Utilities Review Committee</w:t>
      </w:r>
    </w:p>
    <w:p w:rsidR="00A609E0" w:rsidRPr="004C1AC7" w:rsidRDefault="00A609E0" w:rsidP="00A609E0">
      <w:pPr>
        <w:pStyle w:val="Title"/>
        <w:rPr>
          <w:b w:val="0"/>
          <w:bCs/>
          <w:szCs w:val="22"/>
        </w:rPr>
      </w:pPr>
      <w:r w:rsidRPr="004C1AC7">
        <w:rPr>
          <w:b w:val="0"/>
          <w:bCs/>
          <w:szCs w:val="22"/>
        </w:rPr>
        <w:t>Performance Evaluation</w:t>
      </w:r>
    </w:p>
    <w:p w:rsidR="00A609E0" w:rsidRPr="0029609F" w:rsidRDefault="00A609E0" w:rsidP="00A609E0">
      <w:pPr>
        <w:pStyle w:val="Title"/>
        <w:rPr>
          <w:b w:val="0"/>
          <w:bCs/>
          <w:szCs w:val="22"/>
        </w:rPr>
      </w:pPr>
    </w:p>
    <w:p w:rsidR="00A609E0" w:rsidRPr="0029609F" w:rsidRDefault="00A609E0" w:rsidP="00A609E0">
      <w:pPr>
        <w:pStyle w:val="JUDICIAL"/>
        <w:keepNext/>
        <w:jc w:val="center"/>
        <w:rPr>
          <w:b/>
          <w:szCs w:val="22"/>
        </w:rPr>
      </w:pPr>
      <w:r w:rsidRPr="0029609F">
        <w:rPr>
          <w:b/>
          <w:szCs w:val="22"/>
        </w:rPr>
        <w:t>John E. “Butch” Howard</w:t>
      </w:r>
    </w:p>
    <w:p w:rsidR="00A609E0" w:rsidRPr="0029609F" w:rsidRDefault="00A609E0" w:rsidP="00A609E0">
      <w:pPr>
        <w:pStyle w:val="JUDICIAL"/>
        <w:keepNext/>
        <w:jc w:val="center"/>
        <w:rPr>
          <w:b/>
          <w:szCs w:val="22"/>
        </w:rPr>
      </w:pPr>
      <w:r w:rsidRPr="0029609F">
        <w:rPr>
          <w:b/>
          <w:szCs w:val="22"/>
        </w:rPr>
        <w:t>South Carolina Public Service Commission</w:t>
      </w:r>
    </w:p>
    <w:p w:rsidR="00A609E0" w:rsidRPr="0029609F" w:rsidRDefault="00A609E0" w:rsidP="00A609E0">
      <w:pPr>
        <w:pStyle w:val="JUDICIAL"/>
        <w:jc w:val="center"/>
        <w:rPr>
          <w:bCs/>
          <w:szCs w:val="22"/>
        </w:rPr>
      </w:pPr>
      <w:r w:rsidRPr="0029609F">
        <w:rPr>
          <w:bCs/>
          <w:szCs w:val="22"/>
        </w:rPr>
        <w:t>Seat:  First Congressional District</w:t>
      </w:r>
    </w:p>
    <w:p w:rsidR="00A609E0" w:rsidRPr="0029609F" w:rsidRDefault="00A609E0" w:rsidP="00A609E0">
      <w:pPr>
        <w:pStyle w:val="JUDICIAL"/>
        <w:jc w:val="center"/>
        <w:rPr>
          <w:bCs/>
          <w:szCs w:val="22"/>
        </w:rPr>
      </w:pPr>
      <w:r w:rsidRPr="0029609F">
        <w:rPr>
          <w:bCs/>
          <w:szCs w:val="22"/>
        </w:rPr>
        <w:t>Review Period:  July 1, 2010 - June 30, 2011</w:t>
      </w:r>
    </w:p>
    <w:p w:rsidR="00A609E0" w:rsidRPr="0029609F" w:rsidRDefault="00A609E0" w:rsidP="00A609E0">
      <w:pPr>
        <w:pStyle w:val="JUDICIAL"/>
        <w:rPr>
          <w:bCs/>
          <w:szCs w:val="22"/>
        </w:rPr>
      </w:pPr>
    </w:p>
    <w:p w:rsidR="00A609E0" w:rsidRPr="0029609F" w:rsidRDefault="00A609E0" w:rsidP="00A609E0">
      <w:pPr>
        <w:pStyle w:val="JUDICIAL"/>
        <w:tabs>
          <w:tab w:val="left" w:pos="216"/>
        </w:tabs>
        <w:rPr>
          <w:szCs w:val="22"/>
        </w:rPr>
      </w:pPr>
      <w:r w:rsidRPr="0029609F">
        <w:rPr>
          <w:bCs/>
          <w:szCs w:val="22"/>
        </w:rPr>
        <w:tab/>
        <w:t>Chairman Howard was initially elected to the commission on March 3, 2004, and was re-elected on May 21, 2008.  He was elected Chairman of the Public Service Commission in July 2010.  During his tenure, h</w:t>
      </w:r>
      <w:r w:rsidRPr="0029609F">
        <w:rPr>
          <w:bCs/>
          <w:iCs/>
          <w:szCs w:val="22"/>
        </w:rPr>
        <w:t xml:space="preserve">e has taken advantage of many opportunities to expand his understanding of public utilities issues.  </w:t>
      </w:r>
      <w:r w:rsidRPr="0029609F">
        <w:rPr>
          <w:szCs w:val="22"/>
        </w:rPr>
        <w:t xml:space="preserve">Chairman Howard is an active member of NARUC and SEARUC; he is the chairman of the NARUC Committee on Water; and serves on the NARUC Board of Directors.  </w:t>
      </w:r>
    </w:p>
    <w:p w:rsidR="00A609E0" w:rsidRPr="0029609F" w:rsidRDefault="00A609E0" w:rsidP="00A609E0">
      <w:pPr>
        <w:pStyle w:val="JUDICIAL"/>
        <w:tabs>
          <w:tab w:val="left" w:pos="216"/>
        </w:tabs>
        <w:rPr>
          <w:szCs w:val="22"/>
        </w:rPr>
      </w:pPr>
      <w:r w:rsidRPr="0029609F">
        <w:rPr>
          <w:bCs/>
          <w:iCs/>
          <w:szCs w:val="22"/>
        </w:rPr>
        <w:tab/>
        <w:t xml:space="preserve">Chairman Howard </w:t>
      </w:r>
      <w:r w:rsidRPr="0029609F">
        <w:rPr>
          <w:iCs/>
          <w:szCs w:val="22"/>
        </w:rPr>
        <w:t xml:space="preserve">exhibits a desire to increase his knowledge and skills by attending educational programs and seminars.  </w:t>
      </w:r>
      <w:r w:rsidRPr="0029609F">
        <w:rPr>
          <w:szCs w:val="22"/>
        </w:rPr>
        <w:t>He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meetings (annual, winter and summer);</w:t>
      </w:r>
    </w:p>
    <w:p w:rsidR="00A609E0" w:rsidRPr="0029609F" w:rsidRDefault="00A609E0" w:rsidP="00A609E0">
      <w:pPr>
        <w:numPr>
          <w:ilvl w:val="0"/>
          <w:numId w:val="2"/>
        </w:numPr>
        <w:ind w:left="270" w:firstLine="0"/>
        <w:rPr>
          <w:szCs w:val="22"/>
        </w:rPr>
      </w:pPr>
      <w:r w:rsidRPr="0029609F">
        <w:rPr>
          <w:szCs w:val="22"/>
        </w:rPr>
        <w:t>NAWC Commissioner Policy Forum;</w:t>
      </w:r>
    </w:p>
    <w:p w:rsidR="00A609E0" w:rsidRPr="0029609F" w:rsidRDefault="00A609E0" w:rsidP="00A609E0">
      <w:pPr>
        <w:numPr>
          <w:ilvl w:val="0"/>
          <w:numId w:val="2"/>
        </w:numPr>
        <w:ind w:left="270" w:firstLine="0"/>
        <w:rPr>
          <w:szCs w:val="22"/>
        </w:rPr>
      </w:pPr>
      <w:r w:rsidRPr="0029609F">
        <w:rPr>
          <w:szCs w:val="22"/>
        </w:rPr>
        <w:t>NAWC Staff Water Policy Forum;</w:t>
      </w:r>
    </w:p>
    <w:p w:rsidR="00A609E0" w:rsidRPr="0029609F" w:rsidRDefault="00A609E0" w:rsidP="00A609E0">
      <w:pPr>
        <w:numPr>
          <w:ilvl w:val="0"/>
          <w:numId w:val="2"/>
        </w:numPr>
        <w:ind w:left="270" w:firstLine="0"/>
        <w:rPr>
          <w:szCs w:val="22"/>
        </w:rPr>
      </w:pPr>
      <w:r w:rsidRPr="0029609F">
        <w:rPr>
          <w:szCs w:val="22"/>
        </w:rPr>
        <w:t xml:space="preserve">NARUC Water Rate Schools, for which he is in charge of two schools a year due to his position as Chairman of the NARUC Water Committee; </w:t>
      </w:r>
    </w:p>
    <w:p w:rsidR="00A609E0" w:rsidRPr="0029609F" w:rsidRDefault="00A609E0" w:rsidP="00A609E0">
      <w:pPr>
        <w:numPr>
          <w:ilvl w:val="0"/>
          <w:numId w:val="2"/>
        </w:numPr>
        <w:ind w:left="270" w:firstLine="0"/>
        <w:rPr>
          <w:szCs w:val="22"/>
        </w:rPr>
      </w:pPr>
      <w:r w:rsidRPr="0029609F">
        <w:rPr>
          <w:szCs w:val="22"/>
        </w:rPr>
        <w:t xml:space="preserve">National Association of Water Companies Annual meeting; </w:t>
      </w:r>
    </w:p>
    <w:p w:rsidR="00A609E0" w:rsidRPr="0029609F" w:rsidRDefault="00A609E0" w:rsidP="00A609E0">
      <w:pPr>
        <w:numPr>
          <w:ilvl w:val="0"/>
          <w:numId w:val="2"/>
        </w:numPr>
        <w:ind w:left="270" w:firstLine="0"/>
        <w:rPr>
          <w:szCs w:val="22"/>
        </w:rPr>
      </w:pPr>
      <w:r w:rsidRPr="0029609F">
        <w:rPr>
          <w:szCs w:val="22"/>
        </w:rPr>
        <w:t xml:space="preserve">Public Utility Research Center, Emerging Issues.  </w:t>
      </w:r>
    </w:p>
    <w:p w:rsidR="00A609E0" w:rsidRPr="0029609F" w:rsidRDefault="00A609E0" w:rsidP="00A609E0">
      <w:pPr>
        <w:pStyle w:val="JUDICIAL"/>
        <w:tabs>
          <w:tab w:val="left" w:pos="216"/>
        </w:tabs>
        <w:rPr>
          <w:szCs w:val="22"/>
        </w:rPr>
      </w:pPr>
      <w:r w:rsidRPr="0029609F">
        <w:rPr>
          <w:szCs w:val="22"/>
        </w:rPr>
        <w:tab/>
        <w:t xml:space="preserve">Chairman Howard represents NARUC on the Department of Homeland Security’s Government Coordinating Council on Water and has been appointed to the Water Research Foundation - Public Council on Drinking Water.  He also participates in the New Mexico State University’s Institute on Public Utilities.  </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Chairman Howard </w:t>
      </w:r>
      <w:r w:rsidRPr="0029609F">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Chairman Howard.  </w:t>
      </w:r>
    </w:p>
    <w:p w:rsidR="00A609E0" w:rsidRPr="0029609F" w:rsidRDefault="00A609E0" w:rsidP="00A609E0">
      <w:pPr>
        <w:pStyle w:val="JUDICIAL"/>
        <w:tabs>
          <w:tab w:val="left" w:pos="216"/>
        </w:tabs>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Title"/>
        <w:rPr>
          <w:b w:val="0"/>
          <w:bCs/>
          <w:szCs w:val="22"/>
        </w:rPr>
      </w:pPr>
    </w:p>
    <w:p w:rsidR="00A609E0" w:rsidRPr="0029609F" w:rsidRDefault="00A609E0" w:rsidP="00A609E0">
      <w:pPr>
        <w:pStyle w:val="JUDICIAL"/>
        <w:keepNext/>
        <w:jc w:val="center"/>
        <w:rPr>
          <w:b/>
          <w:szCs w:val="22"/>
        </w:rPr>
      </w:pPr>
      <w:r w:rsidRPr="0029609F">
        <w:rPr>
          <w:b/>
          <w:szCs w:val="22"/>
        </w:rPr>
        <w:t>John E. “Butch” Howard</w:t>
      </w:r>
    </w:p>
    <w:p w:rsidR="00A609E0" w:rsidRPr="0029609F" w:rsidRDefault="00A609E0" w:rsidP="00A609E0">
      <w:pPr>
        <w:pStyle w:val="JUDICIAL"/>
        <w:keepNext/>
        <w:jc w:val="center"/>
        <w:rPr>
          <w:b/>
          <w:szCs w:val="22"/>
        </w:rPr>
      </w:pPr>
      <w:r w:rsidRPr="0029609F">
        <w:rPr>
          <w:b/>
          <w:szCs w:val="22"/>
        </w:rPr>
        <w:t>South Carolina Public Service Commission</w:t>
      </w:r>
    </w:p>
    <w:p w:rsidR="00A609E0" w:rsidRPr="0029609F" w:rsidRDefault="00A609E0" w:rsidP="00A609E0">
      <w:pPr>
        <w:pStyle w:val="JUDICIAL"/>
        <w:jc w:val="center"/>
        <w:rPr>
          <w:bCs/>
          <w:szCs w:val="22"/>
        </w:rPr>
      </w:pPr>
      <w:r w:rsidRPr="0029609F">
        <w:rPr>
          <w:bCs/>
          <w:szCs w:val="22"/>
        </w:rPr>
        <w:t>Seat:  First Congressional District</w:t>
      </w:r>
    </w:p>
    <w:p w:rsidR="00A609E0" w:rsidRPr="0029609F" w:rsidRDefault="00A609E0" w:rsidP="00A609E0">
      <w:pPr>
        <w:pStyle w:val="JUDICIAL"/>
        <w:jc w:val="center"/>
        <w:rPr>
          <w:bCs/>
          <w:szCs w:val="22"/>
        </w:rPr>
      </w:pPr>
      <w:r w:rsidRPr="0029609F">
        <w:rPr>
          <w:bCs/>
          <w:szCs w:val="22"/>
        </w:rPr>
        <w:t>Review Period:  September 1, 2009 - August 31, 2010</w:t>
      </w:r>
    </w:p>
    <w:p w:rsidR="00A609E0" w:rsidRPr="0029609F" w:rsidRDefault="00A609E0" w:rsidP="00A609E0">
      <w:pPr>
        <w:pStyle w:val="JUDICIAL"/>
        <w:rPr>
          <w:bCs/>
          <w:szCs w:val="22"/>
        </w:rPr>
      </w:pPr>
    </w:p>
    <w:p w:rsidR="00A609E0" w:rsidRPr="0029609F" w:rsidRDefault="00A609E0" w:rsidP="00A609E0">
      <w:pPr>
        <w:pStyle w:val="JUDICIAL"/>
        <w:tabs>
          <w:tab w:val="left" w:pos="216"/>
        </w:tabs>
        <w:rPr>
          <w:szCs w:val="22"/>
        </w:rPr>
      </w:pPr>
      <w:r w:rsidRPr="0029609F">
        <w:rPr>
          <w:bCs/>
          <w:szCs w:val="22"/>
        </w:rPr>
        <w:tab/>
        <w:t>Chairman Howard was initially elected to the commission on March 3, 2004, and was reelected on May 21, 2008. He was elected Chairman of the Public Service Commission in July 2010. During his tenure, h</w:t>
      </w:r>
      <w:r w:rsidRPr="0029609F">
        <w:rPr>
          <w:bCs/>
          <w:iCs/>
          <w:szCs w:val="22"/>
        </w:rPr>
        <w:t xml:space="preserve">e has taken advantage of many opportunities to expand his understanding of public utilities issues.  </w:t>
      </w:r>
      <w:r w:rsidRPr="0029609F">
        <w:rPr>
          <w:szCs w:val="22"/>
        </w:rPr>
        <w:t xml:space="preserve">Chairman Howard is an active member of NARUC and SEARUC; he is the chairman of the NARUC Committee on Water and serves on the NARUC Board of Directors.  </w:t>
      </w:r>
    </w:p>
    <w:p w:rsidR="00A609E0" w:rsidRPr="0029609F" w:rsidRDefault="00A609E0" w:rsidP="00A609E0">
      <w:pPr>
        <w:pStyle w:val="JUDICIAL"/>
        <w:tabs>
          <w:tab w:val="left" w:pos="216"/>
        </w:tabs>
        <w:rPr>
          <w:szCs w:val="22"/>
        </w:rPr>
      </w:pPr>
      <w:r w:rsidRPr="0029609F">
        <w:rPr>
          <w:bCs/>
          <w:iCs/>
          <w:szCs w:val="22"/>
        </w:rPr>
        <w:tab/>
        <w:t xml:space="preserve">Chairman Howard </w:t>
      </w:r>
      <w:r w:rsidRPr="0029609F">
        <w:rPr>
          <w:iCs/>
          <w:szCs w:val="22"/>
        </w:rPr>
        <w:t>exhibits a desire to increase his knowledge and skills by attending educational programs and seminars</w:t>
      </w:r>
      <w:r w:rsidRPr="0029609F">
        <w:rPr>
          <w:i/>
          <w:iCs/>
          <w:szCs w:val="22"/>
        </w:rPr>
        <w:t xml:space="preserve">. </w:t>
      </w:r>
      <w:r w:rsidRPr="0029609F">
        <w:rPr>
          <w:szCs w:val="22"/>
        </w:rPr>
        <w:t xml:space="preserve"> </w:t>
      </w:r>
      <w:r w:rsidRPr="0029609F">
        <w:rPr>
          <w:b/>
          <w:i/>
          <w:szCs w:val="22"/>
        </w:rPr>
        <w:t xml:space="preserve"> </w:t>
      </w:r>
      <w:r w:rsidRPr="0029609F">
        <w:rPr>
          <w:szCs w:val="22"/>
        </w:rPr>
        <w:t>He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Rate School, sponsored by the Committee on Water, for which he is in charge of two schools per year;</w:t>
      </w:r>
    </w:p>
    <w:p w:rsidR="00A609E0" w:rsidRPr="0029609F" w:rsidRDefault="00A609E0" w:rsidP="00A609E0">
      <w:pPr>
        <w:numPr>
          <w:ilvl w:val="0"/>
          <w:numId w:val="2"/>
        </w:numPr>
        <w:ind w:left="270" w:firstLine="0"/>
        <w:rPr>
          <w:szCs w:val="22"/>
        </w:rPr>
      </w:pPr>
      <w:r w:rsidRPr="0029609F">
        <w:rPr>
          <w:szCs w:val="22"/>
        </w:rPr>
        <w:t>Drinking Water Symposium;</w:t>
      </w:r>
    </w:p>
    <w:p w:rsidR="00A609E0" w:rsidRPr="0029609F" w:rsidRDefault="00A609E0" w:rsidP="00A609E0">
      <w:pPr>
        <w:numPr>
          <w:ilvl w:val="0"/>
          <w:numId w:val="2"/>
        </w:numPr>
        <w:ind w:left="270" w:firstLine="0"/>
        <w:rPr>
          <w:szCs w:val="22"/>
        </w:rPr>
      </w:pPr>
      <w:r w:rsidRPr="0029609F">
        <w:rPr>
          <w:szCs w:val="22"/>
        </w:rPr>
        <w:t>Water Policy Forum;</w:t>
      </w:r>
    </w:p>
    <w:p w:rsidR="00A609E0" w:rsidRPr="0029609F" w:rsidRDefault="00A609E0" w:rsidP="00A609E0">
      <w:pPr>
        <w:numPr>
          <w:ilvl w:val="0"/>
          <w:numId w:val="2"/>
        </w:numPr>
        <w:ind w:left="270" w:firstLine="0"/>
        <w:rPr>
          <w:szCs w:val="22"/>
        </w:rPr>
      </w:pPr>
      <w:r w:rsidRPr="0029609F">
        <w:rPr>
          <w:szCs w:val="22"/>
        </w:rPr>
        <w:t>South Carolina State - Environmental Policy Institute;</w:t>
      </w:r>
    </w:p>
    <w:p w:rsidR="00A609E0" w:rsidRPr="0029609F" w:rsidRDefault="00A609E0" w:rsidP="00A609E0">
      <w:pPr>
        <w:numPr>
          <w:ilvl w:val="0"/>
          <w:numId w:val="2"/>
        </w:numPr>
        <w:ind w:left="270" w:firstLine="0"/>
        <w:rPr>
          <w:szCs w:val="22"/>
        </w:rPr>
      </w:pPr>
      <w:r w:rsidRPr="0029609F">
        <w:rPr>
          <w:szCs w:val="22"/>
        </w:rPr>
        <w:t>Ethics Seminar;</w:t>
      </w:r>
    </w:p>
    <w:p w:rsidR="00A609E0" w:rsidRPr="0029609F" w:rsidRDefault="00A609E0" w:rsidP="00A609E0">
      <w:pPr>
        <w:numPr>
          <w:ilvl w:val="0"/>
          <w:numId w:val="2"/>
        </w:numPr>
        <w:ind w:left="270" w:firstLine="0"/>
        <w:rPr>
          <w:szCs w:val="22"/>
        </w:rPr>
      </w:pPr>
      <w:r w:rsidRPr="0029609F">
        <w:rPr>
          <w:szCs w:val="22"/>
        </w:rPr>
        <w:t xml:space="preserve">Fundamentals of Electricity Regulation in South Carolina;  </w:t>
      </w:r>
    </w:p>
    <w:p w:rsidR="00A609E0" w:rsidRPr="0029609F" w:rsidRDefault="00A609E0" w:rsidP="00A609E0">
      <w:pPr>
        <w:numPr>
          <w:ilvl w:val="0"/>
          <w:numId w:val="2"/>
        </w:numPr>
        <w:ind w:left="270" w:firstLine="0"/>
        <w:rPr>
          <w:szCs w:val="22"/>
        </w:rPr>
      </w:pPr>
      <w:r w:rsidRPr="0029609F">
        <w:rPr>
          <w:szCs w:val="22"/>
        </w:rPr>
        <w:t>Emerging and Foundational Issues in the Electric Utility Sector;</w:t>
      </w:r>
    </w:p>
    <w:p w:rsidR="00A609E0" w:rsidRPr="0029609F" w:rsidRDefault="00A609E0" w:rsidP="00A609E0">
      <w:pPr>
        <w:numPr>
          <w:ilvl w:val="0"/>
          <w:numId w:val="2"/>
        </w:numPr>
        <w:ind w:left="270" w:firstLine="0"/>
        <w:rPr>
          <w:szCs w:val="22"/>
        </w:rPr>
      </w:pPr>
      <w:r w:rsidRPr="0029609F">
        <w:rPr>
          <w:szCs w:val="22"/>
        </w:rPr>
        <w:t>“Commissioner’s Chat” sponsored by Barclay Capital;</w:t>
      </w:r>
    </w:p>
    <w:p w:rsidR="00A609E0" w:rsidRPr="0029609F" w:rsidRDefault="00A609E0" w:rsidP="00A609E0">
      <w:pPr>
        <w:numPr>
          <w:ilvl w:val="0"/>
          <w:numId w:val="2"/>
        </w:numPr>
        <w:ind w:left="270" w:firstLine="0"/>
        <w:rPr>
          <w:szCs w:val="22"/>
        </w:rPr>
      </w:pPr>
      <w:r w:rsidRPr="0029609F">
        <w:rPr>
          <w:szCs w:val="22"/>
        </w:rPr>
        <w:t>NARUC Subcommittee on Finance and Accounting, in which he gave the welcome address and updated the subcommittee on state and federal accounting issues that may come before the South Carolina Public Service Commission;</w:t>
      </w:r>
    </w:p>
    <w:p w:rsidR="00A609E0" w:rsidRPr="0029609F" w:rsidRDefault="00A609E0" w:rsidP="00A609E0">
      <w:pPr>
        <w:numPr>
          <w:ilvl w:val="0"/>
          <w:numId w:val="2"/>
        </w:numPr>
        <w:ind w:left="270" w:firstLine="0"/>
        <w:rPr>
          <w:szCs w:val="22"/>
        </w:rPr>
      </w:pPr>
      <w:r w:rsidRPr="0029609F">
        <w:rPr>
          <w:szCs w:val="22"/>
        </w:rPr>
        <w:t>Presenter at the Charleston Rotary Club, Mt. Pleasant Kiwanis Club and Summerville Kiwanis Club in which he addressed the commission’s history and purpose;</w:t>
      </w:r>
    </w:p>
    <w:p w:rsidR="00A609E0" w:rsidRPr="0029609F" w:rsidRDefault="00A609E0" w:rsidP="00A609E0">
      <w:pPr>
        <w:numPr>
          <w:ilvl w:val="0"/>
          <w:numId w:val="2"/>
        </w:numPr>
        <w:ind w:left="270" w:firstLine="0"/>
        <w:rPr>
          <w:szCs w:val="22"/>
        </w:rPr>
      </w:pPr>
      <w:r w:rsidRPr="0029609F">
        <w:rPr>
          <w:szCs w:val="22"/>
        </w:rPr>
        <w:t>South Carolina Energy Users Association annual meeting; and</w:t>
      </w:r>
    </w:p>
    <w:p w:rsidR="00A609E0" w:rsidRPr="0029609F" w:rsidRDefault="00A609E0" w:rsidP="00A609E0">
      <w:pPr>
        <w:numPr>
          <w:ilvl w:val="0"/>
          <w:numId w:val="2"/>
        </w:numPr>
        <w:ind w:left="270" w:firstLine="0"/>
        <w:rPr>
          <w:szCs w:val="22"/>
        </w:rPr>
      </w:pPr>
      <w:r w:rsidRPr="0029609F">
        <w:rPr>
          <w:szCs w:val="22"/>
        </w:rPr>
        <w:t>National Association of Water Company’s Drinking Water Symposium, at which he was panelist.</w:t>
      </w:r>
    </w:p>
    <w:p w:rsidR="00A609E0" w:rsidRPr="0029609F" w:rsidRDefault="00A609E0" w:rsidP="00A609E0">
      <w:pPr>
        <w:pStyle w:val="JUDICIAL"/>
        <w:tabs>
          <w:tab w:val="left" w:pos="216"/>
        </w:tabs>
        <w:rPr>
          <w:szCs w:val="22"/>
        </w:rPr>
      </w:pPr>
      <w:r w:rsidRPr="0029609F">
        <w:rPr>
          <w:szCs w:val="22"/>
        </w:rPr>
        <w:tab/>
        <w:t xml:space="preserve">Chairman Howard represents NARUC on the Department of Homeland Security’s Water Sector Coordinating Council and has been appointed to the Water Research Foundation - Public Council on Drinking Water.  He also participates in the New Mexico State University’s Institute on Public Utilities.  </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Chairman Howard </w:t>
      </w:r>
      <w:r w:rsidRPr="0029609F">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Chairman Howard.  </w:t>
      </w:r>
    </w:p>
    <w:p w:rsidR="00A609E0" w:rsidRPr="0029609F" w:rsidRDefault="00A609E0" w:rsidP="00A609E0">
      <w:pPr>
        <w:pStyle w:val="JUDICIAL"/>
        <w:tabs>
          <w:tab w:val="left" w:pos="216"/>
        </w:tabs>
        <w:rPr>
          <w:bCs/>
          <w:iCs/>
          <w:szCs w:val="22"/>
        </w:rPr>
      </w:pPr>
    </w:p>
    <w:p w:rsidR="00A609E0" w:rsidRPr="0029609F" w:rsidRDefault="004C1AC7" w:rsidP="00A609E0">
      <w:pPr>
        <w:pStyle w:val="Title"/>
        <w:rPr>
          <w:b w:val="0"/>
          <w:bCs/>
          <w:szCs w:val="22"/>
        </w:rPr>
      </w:pPr>
      <w:r>
        <w:rPr>
          <w:b w:val="0"/>
          <w:bCs/>
          <w:szCs w:val="22"/>
        </w:rPr>
        <w:br w:type="page"/>
      </w:r>
      <w:r w:rsidR="00A609E0"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Title"/>
        <w:rPr>
          <w:b w:val="0"/>
          <w:bCs/>
          <w:szCs w:val="22"/>
        </w:rPr>
      </w:pPr>
    </w:p>
    <w:p w:rsidR="00A609E0" w:rsidRPr="0029609F" w:rsidRDefault="00A609E0" w:rsidP="00A609E0">
      <w:pPr>
        <w:pStyle w:val="JUDICIAL"/>
        <w:keepNext/>
        <w:jc w:val="center"/>
        <w:rPr>
          <w:b/>
          <w:szCs w:val="22"/>
        </w:rPr>
      </w:pPr>
      <w:r w:rsidRPr="0029609F">
        <w:rPr>
          <w:b/>
          <w:szCs w:val="22"/>
        </w:rPr>
        <w:t>John E. “Butch” Howard</w:t>
      </w:r>
    </w:p>
    <w:p w:rsidR="00A609E0" w:rsidRPr="0029609F" w:rsidRDefault="00A609E0" w:rsidP="00A609E0">
      <w:pPr>
        <w:pStyle w:val="JUDICIAL"/>
        <w:keepNext/>
        <w:jc w:val="center"/>
        <w:rPr>
          <w:b/>
          <w:szCs w:val="22"/>
        </w:rPr>
      </w:pPr>
      <w:r w:rsidRPr="0029609F">
        <w:rPr>
          <w:b/>
          <w:szCs w:val="22"/>
        </w:rPr>
        <w:t>South Carolina Public Service Commission</w:t>
      </w:r>
    </w:p>
    <w:p w:rsidR="00A609E0" w:rsidRPr="0029609F" w:rsidRDefault="00A609E0" w:rsidP="00A609E0">
      <w:pPr>
        <w:pStyle w:val="JUDICIAL"/>
        <w:jc w:val="center"/>
        <w:rPr>
          <w:bCs/>
          <w:szCs w:val="22"/>
        </w:rPr>
      </w:pPr>
      <w:r w:rsidRPr="0029609F">
        <w:rPr>
          <w:bCs/>
          <w:szCs w:val="22"/>
        </w:rPr>
        <w:t>Seat:  First Congressional District</w:t>
      </w:r>
    </w:p>
    <w:p w:rsidR="00A609E0" w:rsidRPr="0029609F" w:rsidRDefault="00A609E0" w:rsidP="00A609E0">
      <w:pPr>
        <w:pStyle w:val="JUDICIAL"/>
        <w:jc w:val="center"/>
        <w:rPr>
          <w:bCs/>
          <w:szCs w:val="22"/>
        </w:rPr>
      </w:pPr>
      <w:r w:rsidRPr="0029609F">
        <w:rPr>
          <w:bCs/>
          <w:szCs w:val="22"/>
        </w:rPr>
        <w:t>Review Period:  July 1, 2008 - September 30, 2009</w:t>
      </w:r>
    </w:p>
    <w:p w:rsidR="00A609E0" w:rsidRPr="0029609F" w:rsidRDefault="00A609E0" w:rsidP="00A609E0">
      <w:pPr>
        <w:pStyle w:val="JUDICIAL"/>
        <w:jc w:val="center"/>
        <w:rPr>
          <w:bCs/>
          <w:szCs w:val="22"/>
        </w:rPr>
      </w:pPr>
    </w:p>
    <w:p w:rsidR="00A609E0" w:rsidRPr="0029609F" w:rsidRDefault="00A609E0" w:rsidP="00A609E0">
      <w:pPr>
        <w:pStyle w:val="JUDICIAL"/>
        <w:tabs>
          <w:tab w:val="left" w:pos="216"/>
        </w:tabs>
        <w:rPr>
          <w:bCs/>
          <w:szCs w:val="22"/>
        </w:rPr>
      </w:pPr>
      <w:r w:rsidRPr="0029609F">
        <w:rPr>
          <w:bCs/>
          <w:szCs w:val="22"/>
        </w:rPr>
        <w:tab/>
        <w:t>Commissioner Howard was initially elected to the commission on March 3, 2004, and was reelected on May 21, 2008. He was elected Vice Chairman of the Public Service Commission in July 2008. During his tenure, h</w:t>
      </w:r>
      <w:r w:rsidRPr="0029609F">
        <w:rPr>
          <w:bCs/>
          <w:iCs/>
          <w:szCs w:val="22"/>
        </w:rPr>
        <w:t xml:space="preserve">e has taken advantage of many opportunities to expand his understanding of public utilities issues.  Commissioner Howard </w:t>
      </w:r>
      <w:r w:rsidRPr="0029609F">
        <w:rPr>
          <w:iCs/>
          <w:szCs w:val="22"/>
        </w:rPr>
        <w:t>seeks to increase his knowledge and skills by attending educational programs and seminars</w:t>
      </w:r>
      <w:r w:rsidRPr="0029609F">
        <w:rPr>
          <w:i/>
          <w:iCs/>
          <w:szCs w:val="22"/>
        </w:rPr>
        <w:t xml:space="preserve">. </w:t>
      </w:r>
      <w:r w:rsidRPr="0029609F">
        <w:rPr>
          <w:szCs w:val="22"/>
        </w:rPr>
        <w:t xml:space="preserve"> He has also reads p</w:t>
      </w:r>
      <w:r w:rsidRPr="0029609F">
        <w:rPr>
          <w:bCs/>
          <w:szCs w:val="22"/>
        </w:rPr>
        <w:t>rofessional and trade publications and books related to water, telecommunications and energy issues.</w:t>
      </w:r>
    </w:p>
    <w:p w:rsidR="00A609E0" w:rsidRPr="0029609F" w:rsidRDefault="00A609E0" w:rsidP="00A609E0">
      <w:pPr>
        <w:pStyle w:val="JUDICIAL"/>
        <w:tabs>
          <w:tab w:val="left" w:pos="216"/>
        </w:tabs>
        <w:rPr>
          <w:szCs w:val="22"/>
        </w:rPr>
      </w:pPr>
      <w:r w:rsidRPr="0029609F">
        <w:rPr>
          <w:szCs w:val="22"/>
        </w:rPr>
        <w:tab/>
        <w:t>Commissioner Howard is an active member of NARUC and SEARUC and is the co-vice chairman of the NARUC Committee on Water.  He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Rate School, sponsored by the Committee on Water (faculty member);</w:t>
      </w:r>
    </w:p>
    <w:p w:rsidR="00A609E0" w:rsidRPr="0029609F" w:rsidRDefault="00A609E0" w:rsidP="00A609E0">
      <w:pPr>
        <w:numPr>
          <w:ilvl w:val="0"/>
          <w:numId w:val="2"/>
        </w:numPr>
        <w:ind w:left="270" w:firstLine="0"/>
        <w:rPr>
          <w:szCs w:val="22"/>
        </w:rPr>
      </w:pPr>
      <w:r w:rsidRPr="0029609F">
        <w:rPr>
          <w:szCs w:val="22"/>
        </w:rPr>
        <w:t>Ethics Seminar;</w:t>
      </w:r>
    </w:p>
    <w:p w:rsidR="00A609E0" w:rsidRPr="0029609F" w:rsidRDefault="00A609E0" w:rsidP="00A609E0">
      <w:pPr>
        <w:numPr>
          <w:ilvl w:val="0"/>
          <w:numId w:val="2"/>
        </w:numPr>
        <w:ind w:left="270" w:firstLine="0"/>
        <w:rPr>
          <w:szCs w:val="22"/>
        </w:rPr>
      </w:pPr>
      <w:r w:rsidRPr="0029609F">
        <w:rPr>
          <w:szCs w:val="22"/>
        </w:rPr>
        <w:t>National Association of Water Companies Water Policy Forum, where he provided a commissioner’s point of view in a discussion of issues faced by water and wastewater utilities;</w:t>
      </w:r>
    </w:p>
    <w:p w:rsidR="00A609E0" w:rsidRPr="0029609F" w:rsidRDefault="00A609E0" w:rsidP="00A609E0">
      <w:pPr>
        <w:numPr>
          <w:ilvl w:val="0"/>
          <w:numId w:val="2"/>
        </w:numPr>
        <w:ind w:left="270" w:firstLine="0"/>
        <w:rPr>
          <w:szCs w:val="22"/>
        </w:rPr>
      </w:pPr>
      <w:r w:rsidRPr="0029609F">
        <w:rPr>
          <w:szCs w:val="22"/>
        </w:rPr>
        <w:t>“Securing Our Future: the Nuclear Alternative,” sponsored by MUSC;</w:t>
      </w:r>
    </w:p>
    <w:p w:rsidR="00A609E0" w:rsidRPr="0029609F" w:rsidRDefault="00A609E0" w:rsidP="00A609E0">
      <w:pPr>
        <w:numPr>
          <w:ilvl w:val="0"/>
          <w:numId w:val="2"/>
        </w:numPr>
        <w:ind w:left="270" w:firstLine="0"/>
        <w:rPr>
          <w:szCs w:val="22"/>
        </w:rPr>
      </w:pPr>
      <w:r w:rsidRPr="0029609F">
        <w:rPr>
          <w:szCs w:val="22"/>
        </w:rPr>
        <w:t>FERC/NERC Collaborative on Demand Response;</w:t>
      </w:r>
    </w:p>
    <w:p w:rsidR="00A609E0" w:rsidRPr="0029609F" w:rsidRDefault="00A609E0" w:rsidP="00A609E0">
      <w:pPr>
        <w:numPr>
          <w:ilvl w:val="0"/>
          <w:numId w:val="2"/>
        </w:numPr>
        <w:ind w:left="270" w:firstLine="0"/>
        <w:rPr>
          <w:szCs w:val="22"/>
        </w:rPr>
      </w:pPr>
      <w:r w:rsidRPr="0029609F">
        <w:rPr>
          <w:szCs w:val="22"/>
        </w:rPr>
        <w:t>FERC/NERC Collaborative Smart Grid;</w:t>
      </w:r>
    </w:p>
    <w:p w:rsidR="00A609E0" w:rsidRPr="0029609F" w:rsidRDefault="00A609E0" w:rsidP="00A609E0">
      <w:pPr>
        <w:numPr>
          <w:ilvl w:val="0"/>
          <w:numId w:val="2"/>
        </w:numPr>
        <w:ind w:left="270" w:firstLine="0"/>
        <w:rPr>
          <w:szCs w:val="22"/>
        </w:rPr>
      </w:pPr>
      <w:r w:rsidRPr="0029609F">
        <w:rPr>
          <w:szCs w:val="22"/>
        </w:rPr>
        <w:t>Lehman Brothers “Chat with Commissioners” where he was a panelist to discuss issues regarding economic viability of regulated utilities with members of the Wall Street community;</w:t>
      </w:r>
      <w:r w:rsidR="000F2AD6">
        <w:rPr>
          <w:szCs w:val="22"/>
        </w:rPr>
        <w:t xml:space="preserve"> and</w:t>
      </w:r>
    </w:p>
    <w:p w:rsidR="00A609E0" w:rsidRPr="0029609F" w:rsidRDefault="00A609E0" w:rsidP="00A609E0">
      <w:pPr>
        <w:numPr>
          <w:ilvl w:val="0"/>
          <w:numId w:val="2"/>
        </w:numPr>
        <w:ind w:left="270" w:firstLine="0"/>
        <w:rPr>
          <w:szCs w:val="22"/>
        </w:rPr>
      </w:pPr>
      <w:r w:rsidRPr="0029609F">
        <w:rPr>
          <w:szCs w:val="22"/>
        </w:rPr>
        <w:t>S.C. Energy Users Committee Conference.</w:t>
      </w:r>
    </w:p>
    <w:p w:rsidR="00A609E0" w:rsidRPr="0029609F" w:rsidRDefault="00A609E0" w:rsidP="00A609E0">
      <w:pPr>
        <w:pStyle w:val="JUDICIAL"/>
        <w:tabs>
          <w:tab w:val="left" w:pos="216"/>
        </w:tabs>
        <w:rPr>
          <w:szCs w:val="22"/>
        </w:rPr>
      </w:pPr>
      <w:r w:rsidRPr="0029609F">
        <w:rPr>
          <w:szCs w:val="22"/>
        </w:rPr>
        <w:tab/>
        <w:t xml:space="preserve">Commissioner Howard was recently asked to participate on the Department of Homeland Security’s Water Sector Coordinating Council, comprised of 50 members throughout the United States. </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Commissioner Howard </w:t>
      </w:r>
      <w:r w:rsidRPr="0029609F">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A609E0" w:rsidRPr="0029609F" w:rsidRDefault="00A609E0" w:rsidP="00A609E0">
      <w:pPr>
        <w:pStyle w:val="JUDICIAL"/>
        <w:tabs>
          <w:tab w:val="left" w:pos="216"/>
        </w:tabs>
        <w:rPr>
          <w:szCs w:val="22"/>
        </w:rPr>
      </w:pPr>
    </w:p>
    <w:p w:rsidR="00A609E0" w:rsidRPr="004C1AC7" w:rsidRDefault="00A609E0" w:rsidP="00A609E0">
      <w:pPr>
        <w:keepNext/>
        <w:ind w:firstLine="0"/>
        <w:jc w:val="center"/>
        <w:rPr>
          <w:smallCaps/>
          <w:szCs w:val="22"/>
        </w:rPr>
      </w:pPr>
      <w:r w:rsidRPr="004C1AC7">
        <w:rPr>
          <w:bCs/>
          <w:smallCaps/>
          <w:szCs w:val="22"/>
          <w:u w:val="single"/>
        </w:rPr>
        <w:t>CAROLYNN “CAROLEE” WILLIAMS</w:t>
      </w:r>
    </w:p>
    <w:p w:rsidR="00A609E0" w:rsidRPr="004C1AC7" w:rsidRDefault="00A609E0" w:rsidP="00A609E0">
      <w:pPr>
        <w:ind w:firstLine="0"/>
        <w:rPr>
          <w:bCs/>
          <w:szCs w:val="22"/>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7 Beverly Road</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r>
      <w:r w:rsidRPr="004C1AC7">
        <w:rPr>
          <w:szCs w:val="22"/>
        </w:rPr>
        <w:tab/>
        <w:t>Charleston, SC 29407</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Ms. Williams was evaluated as being of </w:t>
      </w:r>
      <w:r w:rsidRPr="004C1AC7">
        <w:rPr>
          <w:bCs/>
          <w:szCs w:val="22"/>
        </w:rPr>
        <w:t xml:space="preserve">ABOVE 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Ms. Williams attended Columbia College in 1974 and graduated from Wake Forest University in 1979 with a Bachelor of Arts degree in History. Ms. Williams then obtained a Masters in Urban and Environmental Planning from the University of Virginia in 1982.  From 1982-1985, Ms. Williams served as a planner for the Department of Planning and Urban Development in the City of Charleston, S.C., where she performed planning research and completed analytical projects concerning downtown Charleston. She then served as a planner for the City Planning Department for the city of Cincinnati, Ohio, from 1985-1986. During this time, she also staffed Cincinnati's Riverfront Advisory Committee. Ms. Williams then returned to Charleston where she served as Planning Administrator for the Department of Planning and Urban Development for the city of Charleston from 1986-1992, and as an instructor in urban planning for the College of Charleston from 1989-1992. From 1992 to the present, she has been Project Manager for Department of Planning, Preservation and Sustainability for the City of Charleston. In her capacity as Project Manager, she manages Charleston’s “Green Business Challenge,” which supports businesses as they work to reduce their use of energy and water and reduce their waste. </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i/>
          <w:szCs w:val="22"/>
        </w:rPr>
      </w:pPr>
      <w:r w:rsidRPr="004C1AC7">
        <w:rPr>
          <w:szCs w:val="22"/>
        </w:rPr>
        <w:tab/>
        <w:t>Ms. Williams received an overall score of 68.</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Ms. Williams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Ms. Williams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Ms. Williams was evaluated to have ABOVE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Ms. Williams was evaluated as having ABOVE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Ms. Williams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Ms. Williams was evaluated to have AVERAGE substantive knowledge of the operations of the commission.</w:t>
      </w:r>
    </w:p>
    <w:p w:rsidR="00A609E0" w:rsidRPr="004C1AC7" w:rsidRDefault="00A609E0" w:rsidP="000F2AD6">
      <w:pPr>
        <w:ind w:left="270" w:firstLine="0"/>
        <w:rPr>
          <w:szCs w:val="22"/>
        </w:rPr>
      </w:pPr>
    </w:p>
    <w:p w:rsidR="00A609E0" w:rsidRPr="004C1AC7" w:rsidRDefault="00A609E0" w:rsidP="00A609E0">
      <w:pPr>
        <w:keepNext/>
        <w:ind w:firstLine="0"/>
        <w:jc w:val="center"/>
        <w:rPr>
          <w:bCs/>
          <w:szCs w:val="22"/>
          <w:u w:val="single"/>
        </w:rPr>
      </w:pPr>
      <w:r w:rsidRPr="004C1AC7">
        <w:rPr>
          <w:bCs/>
          <w:szCs w:val="22"/>
          <w:u w:val="single"/>
        </w:rPr>
        <w:t>CANDIDATES FOR SEAT 3</w:t>
      </w:r>
    </w:p>
    <w:p w:rsidR="00A609E0" w:rsidRPr="004C1AC7" w:rsidRDefault="00A609E0" w:rsidP="00A609E0">
      <w:pPr>
        <w:ind w:firstLine="0"/>
        <w:jc w:val="center"/>
        <w:rPr>
          <w:bCs/>
          <w:szCs w:val="22"/>
          <w:u w:val="single"/>
        </w:rPr>
      </w:pPr>
    </w:p>
    <w:p w:rsidR="00A609E0" w:rsidRPr="004C1AC7" w:rsidRDefault="00A609E0" w:rsidP="00A609E0">
      <w:pPr>
        <w:pStyle w:val="Title"/>
        <w:keepNext/>
        <w:rPr>
          <w:b w:val="0"/>
          <w:smallCaps/>
          <w:szCs w:val="22"/>
        </w:rPr>
      </w:pPr>
      <w:r w:rsidRPr="004C1AC7">
        <w:rPr>
          <w:b w:val="0"/>
          <w:szCs w:val="22"/>
          <w:u w:val="single"/>
        </w:rPr>
        <w:t>COMER H. “</w:t>
      </w:r>
      <w:r w:rsidRPr="004C1AC7">
        <w:rPr>
          <w:b w:val="0"/>
          <w:bCs/>
          <w:szCs w:val="22"/>
          <w:u w:val="single"/>
        </w:rPr>
        <w:t>RANDY” RANDALL</w:t>
      </w:r>
    </w:p>
    <w:p w:rsidR="00A609E0" w:rsidRPr="004C1AC7" w:rsidRDefault="00A609E0" w:rsidP="00A609E0">
      <w:pPr>
        <w:ind w:firstLine="0"/>
        <w:rPr>
          <w:bCs/>
          <w:szCs w:val="22"/>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306 West Maple Street</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r>
      <w:r w:rsidRPr="004C1AC7">
        <w:rPr>
          <w:szCs w:val="22"/>
        </w:rPr>
        <w:tab/>
        <w:t>Clinton, SC 29325</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Mr. Randall was evaluated as being </w:t>
      </w:r>
      <w:r w:rsidRPr="004C1AC7">
        <w:rPr>
          <w:bCs/>
          <w:szCs w:val="22"/>
        </w:rPr>
        <w:t xml:space="preserve">ABOVE 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Mr. Randall obtained a Bachelor of Science degree from Presbyterian College in 1975 and a Master of Education degree from the University of Georgia in 1979.    </w:t>
      </w:r>
    </w:p>
    <w:p w:rsidR="00A609E0" w:rsidRPr="004C1AC7" w:rsidRDefault="00A609E0" w:rsidP="00A609E0">
      <w:pPr>
        <w:ind w:firstLine="0"/>
        <w:rPr>
          <w:szCs w:val="22"/>
        </w:rPr>
      </w:pPr>
      <w:r w:rsidRPr="004C1AC7">
        <w:rPr>
          <w:szCs w:val="22"/>
        </w:rPr>
        <w:tab/>
        <w:t>Mr. Randall has served as the mayor of Clinton since 2003 and previously served as a Clinton City Council member from 1996-2003.  He has been employed by Presbyterian College since 1992, where he has held a number of administrative-level positions and is currently the Executive Director of Alumni and Community Relations.   He was a sales representative with Jacobs Press from 1990-1992.  From 1977-1989, he served in a number of position</w:t>
      </w:r>
      <w:r w:rsidR="006750BC">
        <w:rPr>
          <w:szCs w:val="22"/>
        </w:rPr>
        <w:t>s</w:t>
      </w:r>
      <w:r w:rsidRPr="004C1AC7">
        <w:rPr>
          <w:szCs w:val="22"/>
        </w:rPr>
        <w:t xml:space="preserve"> at Presbyterian College.</w:t>
      </w:r>
    </w:p>
    <w:p w:rsidR="00A609E0" w:rsidRPr="004C1AC7" w:rsidRDefault="00A609E0" w:rsidP="00A609E0">
      <w:pPr>
        <w:ind w:firstLine="0"/>
        <w:rPr>
          <w:szCs w:val="22"/>
        </w:rPr>
      </w:pPr>
      <w:r w:rsidRPr="004C1AC7">
        <w:rPr>
          <w:szCs w:val="22"/>
        </w:rPr>
        <w:tab/>
        <w:t>Mr. Randall has served on the Piedmont Municipal Power Agency Board since 2004 and has been its chairman for the past three years.  He has served on the American Public Power Association Policy Makers Council since 2006, and was its National Chair for 2011-2012.  Mr. Randall has also served as Chair of the Clinton Newberry Natural Gas Authority since 2003.</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Mr. Randall received an overall score of 70.</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Mr. Randall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Mr. Randall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Randall was evaluated to have ABOVE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Randall was evaluated as having ABOVE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Randall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Mr. Randall was evaluated to have ABOVE AVERAGE substantive knowledge of the operations of the commission.</w:t>
      </w:r>
    </w:p>
    <w:p w:rsidR="00A609E0" w:rsidRPr="004C1AC7" w:rsidRDefault="00A609E0" w:rsidP="00A609E0">
      <w:pPr>
        <w:ind w:firstLine="0"/>
        <w:jc w:val="center"/>
        <w:rPr>
          <w:bCs/>
          <w:smallCaps/>
          <w:szCs w:val="22"/>
          <w:u w:val="single"/>
        </w:rPr>
      </w:pPr>
    </w:p>
    <w:p w:rsidR="00A609E0" w:rsidRPr="004C1AC7" w:rsidRDefault="00A609E0" w:rsidP="00A609E0">
      <w:pPr>
        <w:keepNext/>
        <w:ind w:firstLine="0"/>
        <w:jc w:val="center"/>
        <w:rPr>
          <w:bCs/>
          <w:szCs w:val="22"/>
          <w:u w:val="single"/>
        </w:rPr>
      </w:pPr>
      <w:r w:rsidRPr="004C1AC7">
        <w:rPr>
          <w:bCs/>
          <w:szCs w:val="22"/>
          <w:u w:val="single"/>
        </w:rPr>
        <w:t>CANDIDATES FOR SEAT 5</w:t>
      </w:r>
    </w:p>
    <w:p w:rsidR="00A609E0" w:rsidRPr="004C1AC7" w:rsidRDefault="00A609E0" w:rsidP="00A609E0">
      <w:pPr>
        <w:ind w:firstLine="0"/>
        <w:jc w:val="center"/>
        <w:rPr>
          <w:bCs/>
          <w:szCs w:val="22"/>
          <w:u w:val="single"/>
        </w:rPr>
      </w:pPr>
    </w:p>
    <w:p w:rsidR="00A609E0" w:rsidRPr="004C1AC7" w:rsidRDefault="00A609E0" w:rsidP="00A609E0">
      <w:pPr>
        <w:keepNext/>
        <w:ind w:firstLine="0"/>
        <w:jc w:val="center"/>
        <w:rPr>
          <w:bCs/>
          <w:smallCaps/>
          <w:szCs w:val="22"/>
          <w:u w:val="single"/>
        </w:rPr>
      </w:pPr>
      <w:r w:rsidRPr="004C1AC7">
        <w:rPr>
          <w:bCs/>
          <w:smallCaps/>
          <w:szCs w:val="22"/>
          <w:u w:val="single"/>
        </w:rPr>
        <w:t>BARBARA A. BROWN</w:t>
      </w:r>
    </w:p>
    <w:p w:rsidR="00A609E0" w:rsidRPr="004C1AC7" w:rsidRDefault="00A609E0" w:rsidP="00A609E0">
      <w:pPr>
        <w:ind w:firstLine="0"/>
        <w:rPr>
          <w:bCs/>
          <w:szCs w:val="22"/>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20 Naomi Court</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Sumter, SC 29154</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Ms. Brown was evaluated as being of</w:t>
      </w:r>
      <w:r w:rsidRPr="004C1AC7">
        <w:rPr>
          <w:bCs/>
          <w:szCs w:val="22"/>
        </w:rPr>
        <w:t xml:space="preserve"> BELOW 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Ms. Brown obtained a Bachelor of Science degree from Rollins University in 1979.  In 1985 she obtained a Master of Arts degree in International Relations and Energy Studies with a Political Economy Specialty from the University of Southern California, UK Branch. Ms. Brown obtained a Graduate Certificate in International Family and Community Studies from Clemson University in 2011. Ms. Brown chaired the Florida League of Women Voters State Board on Natural Resources from 1977-1980. Ms. Brown then worked for two years with Florida's Solar Energy Center and the Florida Governor's Energy Office and spent 1981-84 as a recreation program director and foreign media liaison on a United States Air Force Base.  From 1985-89, Ms. Brown worked for H &amp; S Beer Wholesalers as public relations and research director. Beginning in 1985 to the present, Ms. Brown has had a series of contracts with the Kettering Foundation performing research.  She worked for the Manpower Office at Shaw Air Force Base for another part of 1989, analyzing government resource allocation.  From 1989 to the present, Ms. Brown has worked for Clemson University and Alma Harris </w:t>
      </w:r>
      <w:r w:rsidR="000F2AD6">
        <w:rPr>
          <w:szCs w:val="22"/>
        </w:rPr>
        <w:t>as a youth program advisor, and</w:t>
      </w:r>
      <w:r w:rsidRPr="004C1AC7">
        <w:rPr>
          <w:szCs w:val="22"/>
        </w:rPr>
        <w:t xml:space="preserve"> more recently, as Director of the Laboratory for Deliberative Democracy. </w:t>
      </w:r>
    </w:p>
    <w:p w:rsidR="00A609E0" w:rsidRPr="004C1AC7" w:rsidRDefault="00A609E0" w:rsidP="00A609E0">
      <w:pPr>
        <w:ind w:firstLine="0"/>
        <w:rPr>
          <w:szCs w:val="22"/>
        </w:rPr>
      </w:pPr>
    </w:p>
    <w:p w:rsidR="00A609E0" w:rsidRPr="004C1AC7" w:rsidRDefault="00A609E0" w:rsidP="00A609E0">
      <w:pPr>
        <w:ind w:firstLine="0"/>
        <w:rPr>
          <w:bCs/>
          <w:szCs w:val="22"/>
        </w:rPr>
      </w:pPr>
      <w:r w:rsidRPr="004C1AC7">
        <w:rPr>
          <w:bCs/>
          <w:szCs w:val="22"/>
          <w:u w:val="single"/>
        </w:rPr>
        <w:t>Test Score</w:t>
      </w:r>
      <w:r w:rsidRPr="004C1AC7">
        <w:rPr>
          <w:bCs/>
          <w:szCs w:val="22"/>
        </w:rPr>
        <w:t>:</w:t>
      </w:r>
      <w:r w:rsidRPr="004C1AC7">
        <w:rPr>
          <w:bCs/>
          <w:szCs w:val="22"/>
        </w:rPr>
        <w:tab/>
      </w:r>
    </w:p>
    <w:p w:rsidR="00A609E0" w:rsidRPr="004C1AC7" w:rsidRDefault="00A609E0" w:rsidP="00A609E0">
      <w:pPr>
        <w:ind w:firstLine="0"/>
        <w:rPr>
          <w:szCs w:val="22"/>
        </w:rPr>
      </w:pPr>
      <w:r w:rsidRPr="004C1AC7">
        <w:rPr>
          <w:szCs w:val="22"/>
        </w:rPr>
        <w:tab/>
        <w:t>Ms. Brown received an overall score of 75.</w:t>
      </w:r>
      <w:r w:rsidRPr="004C1AC7">
        <w:rPr>
          <w:szCs w:val="22"/>
        </w:rPr>
        <w:br/>
      </w: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Ms. Brown was evaluated as having AVERAGE experience to serve on the commission.</w:t>
      </w:r>
    </w:p>
    <w:p w:rsidR="00A609E0" w:rsidRPr="004C1AC7" w:rsidRDefault="00A609E0" w:rsidP="00A609E0">
      <w:pPr>
        <w:numPr>
          <w:ilvl w:val="0"/>
          <w:numId w:val="2"/>
        </w:numPr>
        <w:ind w:left="270" w:firstLine="0"/>
        <w:rPr>
          <w:szCs w:val="22"/>
        </w:rPr>
      </w:pPr>
      <w:r w:rsidRPr="004C1AC7">
        <w:rPr>
          <w:szCs w:val="22"/>
        </w:rPr>
        <w:t>Ms. Brown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Ms. Brown was evaluated to have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Ms. Brown was evaluated as having BELOW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Ms. Brown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Ms. Brown was evaluated to have BELOW AVERAGE substantive knowledge of the operations of the commission.</w:t>
      </w:r>
    </w:p>
    <w:p w:rsidR="00A609E0" w:rsidRPr="004C1AC7" w:rsidRDefault="00A609E0" w:rsidP="00A609E0">
      <w:pPr>
        <w:ind w:firstLine="0"/>
        <w:rPr>
          <w:szCs w:val="22"/>
        </w:rPr>
      </w:pPr>
    </w:p>
    <w:p w:rsidR="00A609E0" w:rsidRPr="004C1AC7" w:rsidRDefault="00A609E0" w:rsidP="00A609E0">
      <w:pPr>
        <w:keepNext/>
        <w:ind w:firstLine="0"/>
        <w:jc w:val="center"/>
        <w:rPr>
          <w:bCs/>
          <w:smallCaps/>
          <w:szCs w:val="22"/>
          <w:u w:val="single"/>
        </w:rPr>
      </w:pPr>
      <w:r w:rsidRPr="004C1AC7">
        <w:rPr>
          <w:bCs/>
          <w:smallCaps/>
          <w:szCs w:val="22"/>
          <w:u w:val="single"/>
        </w:rPr>
        <w:t>SARAH B. NUCKLES</w:t>
      </w:r>
    </w:p>
    <w:p w:rsidR="00A609E0" w:rsidRPr="004C1AC7" w:rsidRDefault="00A609E0" w:rsidP="00A609E0">
      <w:pPr>
        <w:ind w:firstLine="0"/>
        <w:rPr>
          <w:bCs/>
          <w:szCs w:val="22"/>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1335 Quiet Acres Circle</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Rock Hill, SC 29732</w:t>
      </w:r>
    </w:p>
    <w:p w:rsidR="00A609E0" w:rsidRPr="004C1AC7" w:rsidRDefault="00A609E0" w:rsidP="00A609E0">
      <w:pPr>
        <w:ind w:firstLine="0"/>
        <w:rPr>
          <w:bCs/>
          <w:szCs w:val="22"/>
          <w:u w:val="single"/>
        </w:rPr>
      </w:pPr>
    </w:p>
    <w:p w:rsidR="000F2AD6" w:rsidRDefault="000F2AD6" w:rsidP="00A609E0">
      <w:pPr>
        <w:ind w:firstLine="0"/>
        <w:rPr>
          <w:bCs/>
          <w:szCs w:val="22"/>
          <w:u w:val="single"/>
        </w:rPr>
      </w:pPr>
    </w:p>
    <w:p w:rsidR="00A609E0"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Ms. Nuckles was evaluated as being of</w:t>
      </w:r>
      <w:r w:rsidRPr="004C1AC7">
        <w:rPr>
          <w:bCs/>
          <w:szCs w:val="22"/>
        </w:rPr>
        <w:t xml:space="preserve"> 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Ms. Nuckles attended Columbus Junior College, Indian River Community College and obtained a Bachelor of Science degree from Florida Atlantic University in 1989. She subsequently enrolled in coursework toward obtaining a Masters in Business Administration at both Florida Atlantic University and is currently enrolled in the Masters of Business Administration program at Winthrop University. </w:t>
      </w:r>
    </w:p>
    <w:p w:rsidR="00A609E0" w:rsidRPr="004C1AC7" w:rsidRDefault="00A609E0" w:rsidP="00A609E0">
      <w:pPr>
        <w:ind w:firstLine="0"/>
        <w:rPr>
          <w:szCs w:val="22"/>
        </w:rPr>
      </w:pPr>
      <w:r w:rsidRPr="004C1AC7">
        <w:rPr>
          <w:szCs w:val="22"/>
        </w:rPr>
        <w:tab/>
        <w:t>Ms. Nuckles held positions as Accounting Clerk, Budget Officer, and Internal Auditor with the Fort Pierce Public Utilities Authority in Fort Pierce, Florida, during the 1970's.  From 1980-1985, she was employed by Truck and Trailer Center, where she served as business manager, general manager and ultimately executive vice-president.  From 1986-1988, she worked as a controller for car dealerships.  She worked at Palm Beach Community College from 1990-1992.  From 1992-2003</w:t>
      </w:r>
      <w:r w:rsidR="00597ADD">
        <w:rPr>
          <w:szCs w:val="22"/>
        </w:rPr>
        <w:t>,</w:t>
      </w:r>
      <w:r w:rsidRPr="004C1AC7">
        <w:rPr>
          <w:szCs w:val="22"/>
        </w:rPr>
        <w:t xml:space="preserve"> she was co-owner and executive vice-president of Nuckles Flooring Company.  From 2004-2005, she was a planning intern with the Cit</w:t>
      </w:r>
      <w:r w:rsidR="00597ADD">
        <w:rPr>
          <w:szCs w:val="22"/>
        </w:rPr>
        <w:t>y of Rock Hill.  From 2005-2008,</w:t>
      </w:r>
      <w:r w:rsidRPr="004C1AC7">
        <w:rPr>
          <w:szCs w:val="22"/>
        </w:rPr>
        <w:t xml:space="preserve"> she was an administrative director for Capital Management and Engineering.  In 2008, she established Pencilheads, LLC, which provided accounting and financial services to small businesses.</w:t>
      </w:r>
    </w:p>
    <w:p w:rsidR="00A609E0" w:rsidRPr="004C1AC7" w:rsidRDefault="00A609E0" w:rsidP="00A609E0">
      <w:pPr>
        <w:ind w:firstLine="0"/>
        <w:rPr>
          <w:szCs w:val="22"/>
        </w:rPr>
      </w:pPr>
      <w:r w:rsidRPr="004C1AC7">
        <w:rPr>
          <w:szCs w:val="22"/>
        </w:rPr>
        <w:tab/>
        <w:t>Ms. Nuckles served as a city commissioner with West Palm Beach from 1993-1995.  She also served on the South Carolina Department Transportation Commission for the Fifth Congressional district from 2008-2012.  She had previously served as a member of the policy committee for the Metropolitan Transit Commission for the Charlotte Area Transit Service.</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Ms. Nuckles received an overall score of 75.</w:t>
      </w:r>
      <w:r w:rsidRPr="004C1AC7">
        <w:rPr>
          <w:szCs w:val="22"/>
        </w:rPr>
        <w:br/>
      </w: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Ms. Nuckles was evaluated as having AVERAGE experience to serve on the commission.</w:t>
      </w:r>
    </w:p>
    <w:p w:rsidR="00A609E0" w:rsidRPr="004C1AC7" w:rsidRDefault="00A609E0" w:rsidP="00A609E0">
      <w:pPr>
        <w:numPr>
          <w:ilvl w:val="0"/>
          <w:numId w:val="2"/>
        </w:numPr>
        <w:ind w:left="270" w:firstLine="0"/>
        <w:rPr>
          <w:szCs w:val="22"/>
        </w:rPr>
      </w:pPr>
      <w:r w:rsidRPr="004C1AC7">
        <w:rPr>
          <w:szCs w:val="22"/>
        </w:rPr>
        <w:t>Ms. Nuckles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Ms. Nuckles was evaluated to have ABOVE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Ms. Nuckles was evaluated as having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Ms. Nuckles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Ms. Nuckles was evaluated to have AVERAGE substantive knowledge of the operations of the commission.</w:t>
      </w:r>
    </w:p>
    <w:p w:rsidR="00A609E0" w:rsidRPr="004C1AC7" w:rsidRDefault="00A609E0" w:rsidP="00A609E0">
      <w:pPr>
        <w:ind w:firstLine="0"/>
        <w:rPr>
          <w:szCs w:val="22"/>
        </w:rPr>
      </w:pPr>
    </w:p>
    <w:p w:rsidR="00A609E0" w:rsidRPr="004C1AC7" w:rsidRDefault="00A609E0" w:rsidP="00A609E0">
      <w:pPr>
        <w:keepNext/>
        <w:ind w:firstLine="0"/>
        <w:jc w:val="center"/>
        <w:rPr>
          <w:smallCaps/>
          <w:szCs w:val="22"/>
        </w:rPr>
      </w:pPr>
      <w:r w:rsidRPr="004C1AC7">
        <w:rPr>
          <w:bCs/>
          <w:smallCaps/>
          <w:szCs w:val="22"/>
          <w:u w:val="single"/>
        </w:rPr>
        <w:t>HEADEN B.THOMAS</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116 Creekside Drive</w:t>
      </w:r>
      <w:r w:rsidRPr="004C1AC7">
        <w:rPr>
          <w:szCs w:val="22"/>
        </w:rPr>
        <w:tab/>
      </w:r>
      <w:r w:rsidRPr="004C1AC7">
        <w:rPr>
          <w:szCs w:val="22"/>
        </w:rPr>
        <w:tab/>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Fort Mill, SC 29715</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Mr. Thomas was evaluated as </w:t>
      </w:r>
      <w:r w:rsidRPr="004C1AC7">
        <w:rPr>
          <w:bCs/>
          <w:szCs w:val="22"/>
        </w:rPr>
        <w:t xml:space="preserve">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Mr. Thomas graduated from Wofford College in January 1973, earning a Bachelor of Arts degree. He received a Masters in Business Administration from Winthrop College in May 1979. Mr. Thomas reports that he has completed several hours of continuing education in tax preparation over the preceding five years.</w:t>
      </w:r>
    </w:p>
    <w:p w:rsidR="00A609E0" w:rsidRPr="004C1AC7" w:rsidRDefault="00A609E0" w:rsidP="00A609E0">
      <w:pPr>
        <w:ind w:firstLine="0"/>
        <w:rPr>
          <w:szCs w:val="22"/>
        </w:rPr>
      </w:pPr>
      <w:r w:rsidRPr="004C1AC7">
        <w:rPr>
          <w:szCs w:val="22"/>
        </w:rPr>
        <w:tab/>
        <w:t>Mr. Thomas worked at Manufacturer’s Supply Company in Rock Hill, S</w:t>
      </w:r>
      <w:r w:rsidR="00597ADD">
        <w:rPr>
          <w:szCs w:val="22"/>
        </w:rPr>
        <w:t>.C.,</w:t>
      </w:r>
      <w:r w:rsidRPr="004C1AC7">
        <w:rPr>
          <w:szCs w:val="22"/>
        </w:rPr>
        <w:t xml:space="preserve"> from February 1973 until January 1977. Mr. Thomas worked for Piedmont Natural Gas Company in Charlotte, N</w:t>
      </w:r>
      <w:r w:rsidR="00597ADD">
        <w:rPr>
          <w:szCs w:val="22"/>
        </w:rPr>
        <w:t>.</w:t>
      </w:r>
      <w:r w:rsidRPr="004C1AC7">
        <w:rPr>
          <w:szCs w:val="22"/>
        </w:rPr>
        <w:t>C</w:t>
      </w:r>
      <w:r w:rsidR="00597ADD">
        <w:rPr>
          <w:szCs w:val="22"/>
        </w:rPr>
        <w:t>.</w:t>
      </w:r>
      <w:r w:rsidRPr="004C1AC7">
        <w:rPr>
          <w:szCs w:val="22"/>
        </w:rPr>
        <w:t>, from January 1983 until October 2006. He served in a variety of roles including Tax Staff Accountant, Corporate Tax Manager, Director of Investor Relations and Director of Investor Relations &amp; Corporate Communications. As Tax Manager, he managed all aspects of the Tax Department including planning, compliance, accounting and preparation of tax-related aspects of rate case filings. As Director of Investor Relations, he managed equity financing and developed rating agency packages among many other duties. As a Director of Corporate Communications, he acted as a corporate spokesperson, making various media appearances and preparing press releases. Mr. Thomas has held various part-time positions since 2006.  He has worked at Heritage Bluff Preserve, LLC, since 2006, at  Moore &amp; Moore CPA’s, P.A. since 2009, and at Edisto Heritage Development, Inc.,  since 2010.</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Mr. Thomas received an overall score of 79.</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Mr. Thomas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Mr. Thomas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Thomas was evaluated to have ABOVE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Thomas was evaluated as having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Thomas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Mr. Thomas was evaluated to have AVERAGE substantive knowledge of the operations of the commission.</w:t>
      </w:r>
    </w:p>
    <w:p w:rsidR="00A609E0" w:rsidRPr="004C1AC7" w:rsidRDefault="00A609E0" w:rsidP="00A609E0">
      <w:pPr>
        <w:ind w:firstLine="0"/>
        <w:rPr>
          <w:bCs/>
          <w:smallCaps/>
          <w:szCs w:val="22"/>
        </w:rPr>
      </w:pPr>
    </w:p>
    <w:p w:rsidR="00A609E0" w:rsidRPr="0041301C" w:rsidRDefault="00A609E0" w:rsidP="00A609E0">
      <w:pPr>
        <w:ind w:firstLine="0"/>
        <w:rPr>
          <w:bCs/>
          <w:szCs w:val="22"/>
        </w:rPr>
      </w:pPr>
      <w:r w:rsidRPr="0041301C">
        <w:rPr>
          <w:bCs/>
          <w:szCs w:val="22"/>
        </w:rPr>
        <w:t>*Rep</w:t>
      </w:r>
      <w:r w:rsidR="0041301C">
        <w:rPr>
          <w:bCs/>
          <w:szCs w:val="22"/>
        </w:rPr>
        <w:t>.</w:t>
      </w:r>
      <w:r w:rsidRPr="0041301C">
        <w:rPr>
          <w:bCs/>
          <w:szCs w:val="22"/>
        </w:rPr>
        <w:t xml:space="preserve"> </w:t>
      </w:r>
      <w:r w:rsidR="0041301C" w:rsidRPr="0041301C">
        <w:rPr>
          <w:bCs/>
          <w:szCs w:val="22"/>
        </w:rPr>
        <w:t>FORRESTER</w:t>
      </w:r>
      <w:r w:rsidRPr="0041301C">
        <w:rPr>
          <w:bCs/>
          <w:szCs w:val="22"/>
        </w:rPr>
        <w:t xml:space="preserve"> excused and recused himself from discussion regarding Mr. Thomas.</w:t>
      </w:r>
    </w:p>
    <w:p w:rsidR="00A609E0" w:rsidRPr="004C1AC7" w:rsidRDefault="00A609E0" w:rsidP="00A609E0">
      <w:pPr>
        <w:ind w:firstLine="0"/>
        <w:rPr>
          <w:bCs/>
          <w:smallCaps/>
          <w:szCs w:val="22"/>
        </w:rPr>
      </w:pPr>
    </w:p>
    <w:p w:rsidR="00A609E0" w:rsidRPr="004C1AC7" w:rsidRDefault="00A609E0" w:rsidP="00A609E0">
      <w:pPr>
        <w:keepNext/>
        <w:ind w:firstLine="0"/>
        <w:jc w:val="center"/>
        <w:rPr>
          <w:bCs/>
          <w:smallCaps/>
          <w:szCs w:val="22"/>
          <w:u w:val="single"/>
        </w:rPr>
      </w:pPr>
      <w:r w:rsidRPr="004C1AC7">
        <w:rPr>
          <w:bCs/>
          <w:smallCaps/>
          <w:szCs w:val="22"/>
          <w:u w:val="single"/>
        </w:rPr>
        <w:t>SWAIN E. WHITFIELD</w:t>
      </w:r>
    </w:p>
    <w:p w:rsidR="00A609E0" w:rsidRPr="004C1AC7" w:rsidRDefault="00A609E0" w:rsidP="00A609E0">
      <w:pPr>
        <w:ind w:firstLine="0"/>
        <w:rPr>
          <w:bCs/>
          <w:smallCaps/>
          <w:szCs w:val="22"/>
          <w:u w:val="single"/>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111 Heritage Road</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Blackstock, SC 29014</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Mr. Whitfield was evaluated as being of </w:t>
      </w:r>
      <w:r w:rsidRPr="004C1AC7">
        <w:rPr>
          <w:bCs/>
          <w:szCs w:val="22"/>
        </w:rPr>
        <w:t xml:space="preserve">OUTSTANDING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 xml:space="preserve">Mr. Whitfield received a Bachelor of Arts degree in Geography from the University of Georgia in 1986, focusing on economic and industrial geography.  Following graduation, Mr. Whitfield began working for Laidlaw Carriers in Atlanta, GA. From 1987-1990, he was employed by Youmans Transportation, Inc., in West Columbia as operations manager for transportation brokerage operation.  Mr. Whitfield handled operations and customer service for Senn Trucking Co. in Newberry from 1990-1991.  Mr. Whitfield served on the Winnsboro City Council between 1995 and 1999, during which time the city took over wastewater service from a private firm and expanded gas and electric service. Mr. Whitfield founded Whitfield Transportation, Inc. in Blythewood, S.C., in 1991, and ran the business successfully until selling it in 2008.  Mr. Whitfield was elected to the Public Service Commission in 2008, and he has served continuously until the present.  He is a member of both the National Association of Regulatory Utilities Commissioners (NARUC) and the Southeastern Association of Regulatory Utilities Commissioners (SEARUC).  </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Mr. Whitfield received an overall score of 90.</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Mr. Whitfield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Mr. Whitfield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Whitfield was evaluated to have OUTSTANDING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Whitfield was evaluated as having OUTSTANDING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Whitfield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Mr. Whitfield was evaluated to have OUTSTANDING substantive knowledge of the operations of the commission.</w:t>
      </w:r>
    </w:p>
    <w:p w:rsidR="00A609E0" w:rsidRPr="004C1AC7" w:rsidRDefault="00A609E0" w:rsidP="00A609E0">
      <w:pPr>
        <w:ind w:firstLine="0"/>
        <w:rPr>
          <w:szCs w:val="22"/>
        </w:rPr>
      </w:pPr>
    </w:p>
    <w:p w:rsidR="00A609E0" w:rsidRPr="004C1AC7" w:rsidRDefault="00A609E0" w:rsidP="00A609E0">
      <w:pPr>
        <w:pStyle w:val="Title"/>
        <w:rPr>
          <w:b w:val="0"/>
          <w:bCs/>
          <w:szCs w:val="22"/>
        </w:rPr>
      </w:pPr>
      <w:r w:rsidRPr="004C1AC7">
        <w:rPr>
          <w:b w:val="0"/>
          <w:bCs/>
          <w:szCs w:val="22"/>
        </w:rPr>
        <w:t>State Regulation of Public Utilities Review Committee</w:t>
      </w:r>
    </w:p>
    <w:p w:rsidR="00A609E0" w:rsidRPr="004C1AC7" w:rsidRDefault="00A609E0" w:rsidP="00A609E0">
      <w:pPr>
        <w:pStyle w:val="Title"/>
        <w:rPr>
          <w:b w:val="0"/>
          <w:bCs/>
          <w:szCs w:val="22"/>
        </w:rPr>
      </w:pPr>
      <w:r w:rsidRPr="004C1AC7">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Swain E. Whitfield</w:t>
      </w:r>
    </w:p>
    <w:p w:rsidR="00A609E0" w:rsidRPr="0029609F" w:rsidRDefault="00A609E0" w:rsidP="00A609E0">
      <w:pPr>
        <w:pStyle w:val="JUDICIAL"/>
        <w:keepNext/>
        <w:tabs>
          <w:tab w:val="left" w:pos="216"/>
        </w:tabs>
        <w:jc w:val="center"/>
        <w:rPr>
          <w:b/>
          <w:szCs w:val="22"/>
        </w:rPr>
      </w:pPr>
      <w:r w:rsidRPr="0029609F">
        <w:rPr>
          <w:b/>
          <w:szCs w:val="22"/>
        </w:rPr>
        <w:t>South Carolina Public Service Commission</w:t>
      </w:r>
    </w:p>
    <w:p w:rsidR="00A609E0" w:rsidRPr="0029609F" w:rsidRDefault="00A609E0" w:rsidP="00A609E0">
      <w:pPr>
        <w:pStyle w:val="JUDICIAL"/>
        <w:tabs>
          <w:tab w:val="left" w:pos="216"/>
        </w:tabs>
        <w:jc w:val="center"/>
        <w:rPr>
          <w:bCs/>
          <w:szCs w:val="22"/>
        </w:rPr>
      </w:pPr>
      <w:r w:rsidRPr="0029609F">
        <w:rPr>
          <w:bCs/>
          <w:szCs w:val="22"/>
        </w:rPr>
        <w:t xml:space="preserve">Seat:  At-Large </w:t>
      </w:r>
    </w:p>
    <w:p w:rsidR="00A609E0" w:rsidRPr="0029609F" w:rsidRDefault="00A609E0" w:rsidP="00A609E0">
      <w:pPr>
        <w:pStyle w:val="JUDICIAL"/>
        <w:keepNext/>
        <w:tabs>
          <w:tab w:val="left" w:pos="216"/>
        </w:tabs>
        <w:jc w:val="center"/>
        <w:rPr>
          <w:b/>
          <w:bCs/>
          <w:i/>
          <w:szCs w:val="22"/>
        </w:rPr>
      </w:pPr>
      <w:r w:rsidRPr="0029609F">
        <w:rPr>
          <w:bCs/>
          <w:szCs w:val="22"/>
        </w:rPr>
        <w:t>Review Period:  July 1, 2011 - June 30, 2012</w:t>
      </w:r>
    </w:p>
    <w:p w:rsidR="00A609E0" w:rsidRPr="0029609F" w:rsidRDefault="00A609E0" w:rsidP="00A609E0">
      <w:pPr>
        <w:pStyle w:val="JUDICIAL"/>
        <w:tabs>
          <w:tab w:val="left" w:pos="216"/>
        </w:tabs>
        <w:rPr>
          <w:bCs/>
          <w:iCs/>
          <w:szCs w:val="22"/>
        </w:rPr>
      </w:pPr>
    </w:p>
    <w:p w:rsidR="00A609E0" w:rsidRPr="0029609F" w:rsidRDefault="00A609E0" w:rsidP="00A609E0">
      <w:pPr>
        <w:pStyle w:val="JUDICIAL"/>
        <w:tabs>
          <w:tab w:val="left" w:pos="216"/>
        </w:tabs>
        <w:rPr>
          <w:bCs/>
          <w:i/>
          <w:iCs/>
          <w:szCs w:val="22"/>
        </w:rPr>
      </w:pPr>
      <w:r w:rsidRPr="0029609F">
        <w:rPr>
          <w:bCs/>
          <w:iCs/>
          <w:szCs w:val="22"/>
        </w:rPr>
        <w:tab/>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 and the NARUC Committee on Critical Infrastructure.</w:t>
      </w:r>
      <w:r w:rsidRPr="0029609F">
        <w:rPr>
          <w:bCs/>
          <w:i/>
          <w:iCs/>
          <w:szCs w:val="22"/>
        </w:rPr>
        <w:t xml:space="preserve">  </w:t>
      </w:r>
      <w:r w:rsidRPr="0029609F">
        <w:rPr>
          <w:bCs/>
          <w:iCs/>
          <w:szCs w:val="22"/>
        </w:rPr>
        <w:t>He is also a member of the NARUC Pipeline Safety Task Force.  He was recently appointed to the Washington Action Committee and the NARUC Nuclear Waste Committee.</w:t>
      </w:r>
    </w:p>
    <w:p w:rsidR="00A609E0" w:rsidRPr="0029609F" w:rsidRDefault="00A609E0" w:rsidP="00A609E0">
      <w:pPr>
        <w:pStyle w:val="JUDICIAL"/>
        <w:tabs>
          <w:tab w:val="left" w:pos="216"/>
        </w:tabs>
        <w:rPr>
          <w:szCs w:val="22"/>
        </w:rPr>
      </w:pPr>
      <w:r w:rsidRPr="0029609F">
        <w:rPr>
          <w:bCs/>
          <w:iCs/>
          <w:szCs w:val="22"/>
        </w:rPr>
        <w:tab/>
        <w:t>Commissioner Whitfield e</w:t>
      </w:r>
      <w:r w:rsidRPr="0029609F">
        <w:rPr>
          <w:iCs/>
          <w:szCs w:val="22"/>
        </w:rPr>
        <w:t xml:space="preserve">xhibits a desire to increase his knowledge and skills by attending educational programs.  </w:t>
      </w:r>
      <w:r w:rsidRPr="0029609F">
        <w:rPr>
          <w:szCs w:val="22"/>
        </w:rPr>
        <w:t>He attended the following educational programs:</w:t>
      </w:r>
    </w:p>
    <w:p w:rsidR="00A609E0" w:rsidRPr="0029609F" w:rsidRDefault="00A609E0" w:rsidP="00A609E0">
      <w:pPr>
        <w:numPr>
          <w:ilvl w:val="0"/>
          <w:numId w:val="2"/>
        </w:numPr>
        <w:ind w:left="270" w:firstLine="0"/>
        <w:rPr>
          <w:szCs w:val="22"/>
        </w:rPr>
      </w:pPr>
      <w:r w:rsidRPr="0029609F">
        <w:rPr>
          <w:szCs w:val="22"/>
        </w:rPr>
        <w:t>NARUC meetings (winter, summer and annual);</w:t>
      </w:r>
    </w:p>
    <w:p w:rsidR="00A609E0" w:rsidRPr="0029609F" w:rsidRDefault="00A609E0" w:rsidP="00A609E0">
      <w:pPr>
        <w:numPr>
          <w:ilvl w:val="0"/>
          <w:numId w:val="2"/>
        </w:numPr>
        <w:ind w:left="270" w:firstLine="0"/>
        <w:rPr>
          <w:szCs w:val="22"/>
        </w:rPr>
      </w:pPr>
      <w:r w:rsidRPr="0029609F">
        <w:rPr>
          <w:szCs w:val="22"/>
        </w:rPr>
        <w:t xml:space="preserve">SEARUC summit; </w:t>
      </w:r>
    </w:p>
    <w:p w:rsidR="00A609E0" w:rsidRPr="0029609F" w:rsidRDefault="00A609E0" w:rsidP="00A609E0">
      <w:pPr>
        <w:numPr>
          <w:ilvl w:val="0"/>
          <w:numId w:val="2"/>
        </w:numPr>
        <w:ind w:left="270" w:firstLine="0"/>
        <w:rPr>
          <w:szCs w:val="22"/>
        </w:rPr>
      </w:pPr>
      <w:r w:rsidRPr="0029609F">
        <w:rPr>
          <w:szCs w:val="22"/>
        </w:rPr>
        <w:t>Emerging Issues Policy Forum;</w:t>
      </w:r>
    </w:p>
    <w:p w:rsidR="00A609E0" w:rsidRPr="0029609F" w:rsidRDefault="00A609E0" w:rsidP="00A609E0">
      <w:pPr>
        <w:numPr>
          <w:ilvl w:val="0"/>
          <w:numId w:val="2"/>
        </w:numPr>
        <w:ind w:left="270" w:firstLine="0"/>
        <w:rPr>
          <w:szCs w:val="22"/>
        </w:rPr>
      </w:pPr>
      <w:r w:rsidRPr="0029609F">
        <w:rPr>
          <w:szCs w:val="22"/>
        </w:rPr>
        <w:t xml:space="preserve">Educational workshop at Duke University concerning the implementation of the new EPA regulations;  </w:t>
      </w:r>
    </w:p>
    <w:p w:rsidR="00A609E0" w:rsidRPr="0029609F" w:rsidRDefault="00A609E0" w:rsidP="00A609E0">
      <w:pPr>
        <w:numPr>
          <w:ilvl w:val="0"/>
          <w:numId w:val="2"/>
        </w:numPr>
        <w:ind w:left="270" w:firstLine="0"/>
        <w:rPr>
          <w:szCs w:val="22"/>
        </w:rPr>
      </w:pPr>
      <w:r w:rsidRPr="0029609F">
        <w:rPr>
          <w:szCs w:val="22"/>
        </w:rPr>
        <w:t>Current Issues Conference, at which he participated on a panel;</w:t>
      </w:r>
    </w:p>
    <w:p w:rsidR="00A609E0" w:rsidRPr="0029609F" w:rsidRDefault="00A609E0" w:rsidP="00A609E0">
      <w:pPr>
        <w:numPr>
          <w:ilvl w:val="0"/>
          <w:numId w:val="2"/>
        </w:numPr>
        <w:ind w:left="270" w:firstLine="0"/>
        <w:rPr>
          <w:szCs w:val="22"/>
        </w:rPr>
      </w:pPr>
      <w:r w:rsidRPr="0029609F">
        <w:rPr>
          <w:szCs w:val="22"/>
        </w:rPr>
        <w:t>Wall Street Dialogue, at which he participated on a panel; and</w:t>
      </w:r>
    </w:p>
    <w:p w:rsidR="00A609E0" w:rsidRPr="0029609F" w:rsidRDefault="00A609E0" w:rsidP="00A609E0">
      <w:pPr>
        <w:numPr>
          <w:ilvl w:val="0"/>
          <w:numId w:val="2"/>
        </w:numPr>
        <w:ind w:left="270" w:firstLine="0"/>
        <w:rPr>
          <w:szCs w:val="22"/>
        </w:rPr>
      </w:pPr>
      <w:r w:rsidRPr="0029609F">
        <w:rPr>
          <w:szCs w:val="22"/>
        </w:rPr>
        <w:t xml:space="preserve">Various ex parte briefings, forums and seminars, including ethics.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29609F">
        <w:rPr>
          <w:iCs/>
          <w:szCs w:val="22"/>
        </w:rPr>
        <w:tab/>
        <w:t xml:space="preserve">Based on surveys of persons appearing before the commission and commission employees, Commissioner Whitfield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29609F">
        <w:rPr>
          <w:iCs/>
          <w:szCs w:val="22"/>
        </w:rPr>
        <w:t xml:space="preserve"> </w:t>
      </w:r>
      <w:r w:rsidRPr="0029609F">
        <w:rPr>
          <w:bCs/>
          <w:iCs/>
          <w:szCs w:val="22"/>
        </w:rPr>
        <w:t xml:space="preserve">The Review Committee's review revealed no evidence of unethical behavior by Commissioner Whitfield.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Swain E. Whitfield</w:t>
      </w:r>
    </w:p>
    <w:p w:rsidR="00A609E0" w:rsidRPr="0029609F" w:rsidRDefault="00A609E0" w:rsidP="00A609E0">
      <w:pPr>
        <w:pStyle w:val="JUDICIAL"/>
        <w:keepNext/>
        <w:tabs>
          <w:tab w:val="left" w:pos="216"/>
        </w:tabs>
        <w:jc w:val="center"/>
        <w:rPr>
          <w:b/>
          <w:szCs w:val="22"/>
        </w:rPr>
      </w:pPr>
      <w:r w:rsidRPr="0029609F">
        <w:rPr>
          <w:b/>
          <w:szCs w:val="22"/>
        </w:rPr>
        <w:t>South Carolina Public Service Commission</w:t>
      </w:r>
    </w:p>
    <w:p w:rsidR="00A609E0" w:rsidRPr="0029609F" w:rsidRDefault="00A609E0" w:rsidP="00A609E0">
      <w:pPr>
        <w:pStyle w:val="JUDICIAL"/>
        <w:tabs>
          <w:tab w:val="left" w:pos="216"/>
        </w:tabs>
        <w:jc w:val="center"/>
        <w:rPr>
          <w:bCs/>
          <w:szCs w:val="22"/>
        </w:rPr>
      </w:pPr>
      <w:r w:rsidRPr="0029609F">
        <w:rPr>
          <w:bCs/>
          <w:szCs w:val="22"/>
        </w:rPr>
        <w:t xml:space="preserve">Seat:  At-Large </w:t>
      </w:r>
    </w:p>
    <w:p w:rsidR="00A609E0" w:rsidRPr="0029609F" w:rsidRDefault="00A609E0" w:rsidP="00A609E0">
      <w:pPr>
        <w:pStyle w:val="JUDICIAL"/>
        <w:keepNext/>
        <w:tabs>
          <w:tab w:val="left" w:pos="216"/>
        </w:tabs>
        <w:jc w:val="center"/>
        <w:rPr>
          <w:b/>
          <w:bCs/>
          <w:i/>
          <w:szCs w:val="22"/>
        </w:rPr>
      </w:pPr>
      <w:r w:rsidRPr="0029609F">
        <w:rPr>
          <w:bCs/>
          <w:szCs w:val="22"/>
        </w:rPr>
        <w:t>Review Period:  July 1, 2010 - June 30, 2011</w:t>
      </w:r>
    </w:p>
    <w:p w:rsidR="00A609E0" w:rsidRPr="0029609F" w:rsidRDefault="00A609E0" w:rsidP="00A609E0">
      <w:pPr>
        <w:pStyle w:val="JUDICIAL"/>
        <w:tabs>
          <w:tab w:val="left" w:pos="216"/>
        </w:tabs>
        <w:rPr>
          <w:bCs/>
          <w:iCs/>
          <w:szCs w:val="22"/>
        </w:rPr>
      </w:pPr>
    </w:p>
    <w:p w:rsidR="00A609E0" w:rsidRPr="0029609F" w:rsidRDefault="00A609E0" w:rsidP="00A609E0">
      <w:pPr>
        <w:pStyle w:val="JUDICIAL"/>
        <w:tabs>
          <w:tab w:val="left" w:pos="216"/>
        </w:tabs>
        <w:rPr>
          <w:bCs/>
          <w:iCs/>
          <w:szCs w:val="22"/>
        </w:rPr>
      </w:pPr>
      <w:r w:rsidRPr="0029609F">
        <w:rPr>
          <w:bCs/>
          <w:iCs/>
          <w:szCs w:val="22"/>
        </w:rPr>
        <w:tab/>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 and the NARUC Committee on Critical Infrastructure; he is the liaison for the Committee on Gas to the Critical Infrastructure Committee.  He is also a member of the NARUC Pipeline Safety Task Force.</w:t>
      </w:r>
    </w:p>
    <w:p w:rsidR="00A609E0" w:rsidRPr="0029609F" w:rsidRDefault="00A609E0" w:rsidP="00A609E0">
      <w:pPr>
        <w:pStyle w:val="JUDICIAL"/>
        <w:tabs>
          <w:tab w:val="left" w:pos="216"/>
        </w:tabs>
        <w:rPr>
          <w:szCs w:val="22"/>
        </w:rPr>
      </w:pPr>
      <w:r w:rsidRPr="0029609F">
        <w:rPr>
          <w:bCs/>
          <w:iCs/>
          <w:szCs w:val="22"/>
        </w:rPr>
        <w:tab/>
        <w:t>Commissioner Whitfield e</w:t>
      </w:r>
      <w:r w:rsidRPr="0029609F">
        <w:rPr>
          <w:iCs/>
          <w:szCs w:val="22"/>
        </w:rPr>
        <w:t xml:space="preserve">xhibits a desire to increase his knowledge and skills by attending educational programs.  </w:t>
      </w:r>
      <w:r w:rsidRPr="0029609F">
        <w:rPr>
          <w:szCs w:val="22"/>
        </w:rPr>
        <w:t>He attended the following educational programs:</w:t>
      </w:r>
    </w:p>
    <w:p w:rsidR="00A609E0" w:rsidRPr="0029609F" w:rsidRDefault="00A609E0" w:rsidP="00A609E0">
      <w:pPr>
        <w:numPr>
          <w:ilvl w:val="0"/>
          <w:numId w:val="2"/>
        </w:numPr>
        <w:ind w:left="270" w:firstLine="0"/>
        <w:rPr>
          <w:szCs w:val="22"/>
        </w:rPr>
      </w:pPr>
      <w:r w:rsidRPr="0029609F">
        <w:rPr>
          <w:szCs w:val="22"/>
        </w:rPr>
        <w:t>Seminar on vulnerabilities to critical infrastructure, sponsored by the U.S. Department of Energy;</w:t>
      </w:r>
    </w:p>
    <w:p w:rsidR="00A609E0" w:rsidRPr="0029609F" w:rsidRDefault="00A609E0" w:rsidP="00A609E0">
      <w:pPr>
        <w:numPr>
          <w:ilvl w:val="0"/>
          <w:numId w:val="2"/>
        </w:numPr>
        <w:ind w:left="270" w:firstLine="0"/>
        <w:rPr>
          <w:szCs w:val="22"/>
        </w:rPr>
      </w:pPr>
      <w:r w:rsidRPr="0029609F">
        <w:rPr>
          <w:szCs w:val="22"/>
        </w:rPr>
        <w:t>NARUC Utility Rate School, at which he received a certificate of completion;</w:t>
      </w:r>
    </w:p>
    <w:p w:rsidR="00A609E0" w:rsidRPr="0029609F" w:rsidRDefault="00A609E0" w:rsidP="00A609E0">
      <w:pPr>
        <w:numPr>
          <w:ilvl w:val="0"/>
          <w:numId w:val="2"/>
        </w:numPr>
        <w:ind w:left="270" w:firstLine="0"/>
        <w:rPr>
          <w:szCs w:val="22"/>
        </w:rPr>
      </w:pPr>
      <w:r w:rsidRPr="0029609F">
        <w:rPr>
          <w:szCs w:val="22"/>
        </w:rPr>
        <w:t>Camp NARUC, week 2, at which he received a certificate of completion;</w:t>
      </w:r>
    </w:p>
    <w:p w:rsidR="00A609E0" w:rsidRPr="0029609F" w:rsidRDefault="00A609E0" w:rsidP="00A609E0">
      <w:pPr>
        <w:numPr>
          <w:ilvl w:val="0"/>
          <w:numId w:val="2"/>
        </w:numPr>
        <w:ind w:left="270" w:firstLine="0"/>
        <w:rPr>
          <w:szCs w:val="22"/>
        </w:rPr>
      </w:pPr>
      <w:r w:rsidRPr="0029609F">
        <w:rPr>
          <w:szCs w:val="22"/>
        </w:rPr>
        <w:t>NARUC meetings (winter, summer and annual);</w:t>
      </w:r>
    </w:p>
    <w:p w:rsidR="00A609E0" w:rsidRPr="0029609F" w:rsidRDefault="00A609E0" w:rsidP="00A609E0">
      <w:pPr>
        <w:numPr>
          <w:ilvl w:val="0"/>
          <w:numId w:val="2"/>
        </w:numPr>
        <w:ind w:left="270" w:firstLine="0"/>
        <w:rPr>
          <w:szCs w:val="22"/>
        </w:rPr>
      </w:pPr>
      <w:r w:rsidRPr="0029609F">
        <w:rPr>
          <w:szCs w:val="22"/>
        </w:rPr>
        <w:t xml:space="preserve">SEARUC annual meeting; </w:t>
      </w:r>
    </w:p>
    <w:p w:rsidR="00A609E0" w:rsidRPr="0029609F" w:rsidRDefault="00A609E0" w:rsidP="00A609E0">
      <w:pPr>
        <w:numPr>
          <w:ilvl w:val="0"/>
          <w:numId w:val="2"/>
        </w:numPr>
        <w:ind w:left="270" w:firstLine="0"/>
        <w:rPr>
          <w:szCs w:val="22"/>
        </w:rPr>
      </w:pPr>
      <w:r w:rsidRPr="0029609F">
        <w:rPr>
          <w:szCs w:val="22"/>
        </w:rPr>
        <w:t>National Pipeline Safety Forum;</w:t>
      </w:r>
    </w:p>
    <w:p w:rsidR="00A609E0" w:rsidRPr="0029609F" w:rsidRDefault="00A609E0" w:rsidP="00A609E0">
      <w:pPr>
        <w:numPr>
          <w:ilvl w:val="0"/>
          <w:numId w:val="2"/>
        </w:numPr>
        <w:ind w:left="270" w:firstLine="0"/>
        <w:rPr>
          <w:szCs w:val="22"/>
        </w:rPr>
      </w:pPr>
      <w:r w:rsidRPr="0029609F">
        <w:rPr>
          <w:szCs w:val="22"/>
        </w:rPr>
        <w:t>Telecommunications Association fall meeting;</w:t>
      </w:r>
    </w:p>
    <w:p w:rsidR="00A609E0" w:rsidRPr="0029609F" w:rsidRDefault="00A609E0" w:rsidP="00A609E0">
      <w:pPr>
        <w:numPr>
          <w:ilvl w:val="0"/>
          <w:numId w:val="2"/>
        </w:numPr>
        <w:ind w:left="270" w:firstLine="0"/>
        <w:rPr>
          <w:szCs w:val="22"/>
        </w:rPr>
      </w:pPr>
      <w:r w:rsidRPr="0029609F">
        <w:rPr>
          <w:szCs w:val="22"/>
        </w:rPr>
        <w:t>Richland County Sheriff Leon Lott’s Community Forum where he explained the roles of the PSC and ORS as well as procedures involving utility matters;</w:t>
      </w:r>
    </w:p>
    <w:p w:rsidR="00A609E0" w:rsidRPr="0029609F" w:rsidRDefault="00A609E0" w:rsidP="00A609E0">
      <w:pPr>
        <w:numPr>
          <w:ilvl w:val="0"/>
          <w:numId w:val="2"/>
        </w:numPr>
        <w:ind w:left="270" w:firstLine="0"/>
        <w:rPr>
          <w:szCs w:val="22"/>
        </w:rPr>
      </w:pPr>
      <w:r w:rsidRPr="0029609F">
        <w:rPr>
          <w:szCs w:val="22"/>
        </w:rPr>
        <w:t>Speaker at the Winnsboro Rotary Club and Blythewood Rotary Club;</w:t>
      </w:r>
    </w:p>
    <w:p w:rsidR="00A609E0" w:rsidRPr="0029609F" w:rsidRDefault="00A609E0" w:rsidP="00A609E0">
      <w:pPr>
        <w:numPr>
          <w:ilvl w:val="0"/>
          <w:numId w:val="2"/>
        </w:numPr>
        <w:ind w:left="270" w:firstLine="0"/>
        <w:rPr>
          <w:szCs w:val="22"/>
        </w:rPr>
      </w:pPr>
      <w:r w:rsidRPr="0029609F">
        <w:rPr>
          <w:szCs w:val="22"/>
        </w:rPr>
        <w:t>Wall Street Dialogue, at which he participated on a panel concerning pending EPA regulations;</w:t>
      </w:r>
      <w:r w:rsidR="00597ADD">
        <w:rPr>
          <w:szCs w:val="22"/>
        </w:rPr>
        <w:t xml:space="preserve"> and</w:t>
      </w:r>
    </w:p>
    <w:p w:rsidR="00A609E0" w:rsidRPr="0029609F" w:rsidRDefault="00A609E0" w:rsidP="00A609E0">
      <w:pPr>
        <w:numPr>
          <w:ilvl w:val="0"/>
          <w:numId w:val="2"/>
        </w:numPr>
        <w:ind w:left="270" w:firstLine="0"/>
        <w:rPr>
          <w:szCs w:val="22"/>
        </w:rPr>
      </w:pPr>
      <w:r w:rsidRPr="0029609F">
        <w:rPr>
          <w:szCs w:val="22"/>
        </w:rPr>
        <w:t>Various ex parte briefings and seminars held in Columbia, S.C.</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29609F">
        <w:rPr>
          <w:iCs/>
          <w:szCs w:val="22"/>
        </w:rPr>
        <w:tab/>
        <w:t xml:space="preserve">Based on surveys of persons appearing before the commission and commission employees, Commissioner Whitfield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29609F">
        <w:rPr>
          <w:iCs/>
          <w:szCs w:val="22"/>
        </w:rPr>
        <w:t xml:space="preserve">  </w:t>
      </w:r>
      <w:r w:rsidRPr="0029609F">
        <w:rPr>
          <w:bCs/>
          <w:iCs/>
          <w:szCs w:val="22"/>
        </w:rPr>
        <w:t xml:space="preserve">The Review Committee’s review revealed no evidence of unethical behavior by Commissioner Whitfield.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Swain E. Whitfield</w:t>
      </w:r>
    </w:p>
    <w:p w:rsidR="00A609E0" w:rsidRPr="0029609F" w:rsidRDefault="00A609E0" w:rsidP="00A609E0">
      <w:pPr>
        <w:pStyle w:val="JUDICIAL"/>
        <w:keepNext/>
        <w:tabs>
          <w:tab w:val="left" w:pos="216"/>
        </w:tabs>
        <w:jc w:val="center"/>
        <w:rPr>
          <w:b/>
          <w:szCs w:val="22"/>
        </w:rPr>
      </w:pPr>
      <w:r w:rsidRPr="0029609F">
        <w:rPr>
          <w:b/>
          <w:szCs w:val="22"/>
        </w:rPr>
        <w:t>South Carolina Public Service Commission</w:t>
      </w:r>
    </w:p>
    <w:p w:rsidR="00A609E0" w:rsidRPr="0029609F" w:rsidRDefault="00A609E0" w:rsidP="00A609E0">
      <w:pPr>
        <w:pStyle w:val="JUDICIAL"/>
        <w:tabs>
          <w:tab w:val="left" w:pos="216"/>
        </w:tabs>
        <w:jc w:val="center"/>
        <w:rPr>
          <w:bCs/>
          <w:szCs w:val="22"/>
        </w:rPr>
      </w:pPr>
      <w:r w:rsidRPr="0029609F">
        <w:rPr>
          <w:bCs/>
          <w:szCs w:val="22"/>
        </w:rPr>
        <w:t xml:space="preserve">Seat:  At-Large </w:t>
      </w:r>
    </w:p>
    <w:p w:rsidR="00A609E0" w:rsidRPr="0029609F" w:rsidRDefault="00A609E0" w:rsidP="00A609E0">
      <w:pPr>
        <w:pStyle w:val="JUDICIAL"/>
        <w:keepNext/>
        <w:tabs>
          <w:tab w:val="left" w:pos="216"/>
        </w:tabs>
        <w:jc w:val="center"/>
        <w:rPr>
          <w:b/>
          <w:bCs/>
          <w:i/>
          <w:szCs w:val="22"/>
        </w:rPr>
      </w:pPr>
      <w:r w:rsidRPr="0029609F">
        <w:rPr>
          <w:bCs/>
          <w:szCs w:val="22"/>
        </w:rPr>
        <w:t>Review Period:  September 1, 2009 - August 31, 2010</w:t>
      </w:r>
    </w:p>
    <w:p w:rsidR="00A609E0" w:rsidRPr="0029609F" w:rsidRDefault="00A609E0" w:rsidP="00A609E0">
      <w:pPr>
        <w:pStyle w:val="JUDICIAL"/>
        <w:tabs>
          <w:tab w:val="left" w:pos="216"/>
        </w:tabs>
        <w:rPr>
          <w:bCs/>
          <w:iCs/>
          <w:szCs w:val="22"/>
        </w:rPr>
      </w:pPr>
    </w:p>
    <w:p w:rsidR="00A609E0" w:rsidRPr="0029609F" w:rsidRDefault="00A609E0" w:rsidP="00A609E0">
      <w:pPr>
        <w:pStyle w:val="JUDICIAL"/>
        <w:tabs>
          <w:tab w:val="left" w:pos="216"/>
        </w:tabs>
        <w:rPr>
          <w:bCs/>
          <w:iCs/>
          <w:szCs w:val="22"/>
        </w:rPr>
      </w:pPr>
      <w:r w:rsidRPr="0029609F">
        <w:rPr>
          <w:bCs/>
          <w:iCs/>
          <w:szCs w:val="22"/>
        </w:rPr>
        <w:tab/>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w:t>
      </w:r>
    </w:p>
    <w:p w:rsidR="00A609E0" w:rsidRPr="0029609F" w:rsidRDefault="00A609E0" w:rsidP="00A609E0">
      <w:pPr>
        <w:pStyle w:val="JUDICIAL"/>
        <w:tabs>
          <w:tab w:val="left" w:pos="216"/>
        </w:tabs>
        <w:rPr>
          <w:szCs w:val="22"/>
        </w:rPr>
      </w:pPr>
      <w:r w:rsidRPr="0029609F">
        <w:rPr>
          <w:bCs/>
          <w:iCs/>
          <w:szCs w:val="22"/>
        </w:rPr>
        <w:tab/>
        <w:t>Commissioner Whitfield e</w:t>
      </w:r>
      <w:r w:rsidRPr="0029609F">
        <w:rPr>
          <w:iCs/>
          <w:szCs w:val="22"/>
        </w:rPr>
        <w:t xml:space="preserve">xhibits a desire to increase his knowledge and skills by attending educational programs.  </w:t>
      </w:r>
      <w:r w:rsidRPr="0029609F">
        <w:rPr>
          <w:szCs w:val="22"/>
        </w:rPr>
        <w:t>He attended the following educational programs:</w:t>
      </w:r>
    </w:p>
    <w:p w:rsidR="00A609E0" w:rsidRPr="0029609F" w:rsidRDefault="00A609E0" w:rsidP="00A609E0">
      <w:pPr>
        <w:numPr>
          <w:ilvl w:val="0"/>
          <w:numId w:val="2"/>
        </w:numPr>
        <w:ind w:left="270" w:firstLine="0"/>
        <w:rPr>
          <w:szCs w:val="22"/>
        </w:rPr>
      </w:pPr>
      <w:r w:rsidRPr="0029609F">
        <w:rPr>
          <w:szCs w:val="22"/>
        </w:rPr>
        <w:t>Electricity Law seminar;</w:t>
      </w:r>
    </w:p>
    <w:p w:rsidR="00A609E0" w:rsidRPr="0029609F" w:rsidRDefault="00A609E0" w:rsidP="00A609E0">
      <w:pPr>
        <w:numPr>
          <w:ilvl w:val="0"/>
          <w:numId w:val="2"/>
        </w:numPr>
        <w:ind w:left="270" w:firstLine="0"/>
        <w:rPr>
          <w:szCs w:val="22"/>
        </w:rPr>
      </w:pPr>
      <w:r w:rsidRPr="0029609F">
        <w:rPr>
          <w:szCs w:val="22"/>
        </w:rPr>
        <w:t>Emerging Issues in Electricity;</w:t>
      </w:r>
    </w:p>
    <w:p w:rsidR="00A609E0" w:rsidRPr="0029609F" w:rsidRDefault="00A609E0" w:rsidP="00A609E0">
      <w:pPr>
        <w:numPr>
          <w:ilvl w:val="0"/>
          <w:numId w:val="2"/>
        </w:numPr>
        <w:ind w:left="270" w:firstLine="0"/>
        <w:rPr>
          <w:szCs w:val="22"/>
        </w:rPr>
      </w:pPr>
      <w:r w:rsidRPr="0029609F">
        <w:rPr>
          <w:szCs w:val="22"/>
        </w:rPr>
        <w:t>Energy and Foundational Issues in the Electric Utility Sector;</w:t>
      </w:r>
    </w:p>
    <w:p w:rsidR="00A609E0" w:rsidRPr="0029609F" w:rsidRDefault="00A609E0" w:rsidP="00A609E0">
      <w:pPr>
        <w:numPr>
          <w:ilvl w:val="0"/>
          <w:numId w:val="2"/>
        </w:numPr>
        <w:ind w:left="270" w:firstLine="0"/>
        <w:rPr>
          <w:szCs w:val="22"/>
        </w:rPr>
      </w:pPr>
      <w:r w:rsidRPr="0029609F">
        <w:rPr>
          <w:szCs w:val="22"/>
        </w:rPr>
        <w:t>Camp NARUC at the Institute of Public Utilities at Michigan State University, where he completed the program and received a Certificate of Completion of the Annual Regulatory Studies Program;</w:t>
      </w:r>
    </w:p>
    <w:p w:rsidR="00A609E0" w:rsidRPr="0029609F" w:rsidRDefault="00A609E0" w:rsidP="00A609E0">
      <w:pPr>
        <w:numPr>
          <w:ilvl w:val="0"/>
          <w:numId w:val="2"/>
        </w:numPr>
        <w:ind w:left="270" w:firstLine="0"/>
        <w:rPr>
          <w:szCs w:val="22"/>
        </w:rPr>
      </w:pPr>
      <w:r w:rsidRPr="0029609F">
        <w:rPr>
          <w:szCs w:val="22"/>
        </w:rPr>
        <w:t>NARUC meetings (winter, summer and annual);</w:t>
      </w:r>
    </w:p>
    <w:p w:rsidR="00A609E0" w:rsidRPr="0029609F" w:rsidRDefault="00A609E0" w:rsidP="00A609E0">
      <w:pPr>
        <w:numPr>
          <w:ilvl w:val="0"/>
          <w:numId w:val="2"/>
        </w:numPr>
        <w:ind w:left="270" w:firstLine="0"/>
        <w:rPr>
          <w:szCs w:val="22"/>
        </w:rPr>
      </w:pPr>
      <w:r w:rsidRPr="0029609F">
        <w:rPr>
          <w:szCs w:val="22"/>
        </w:rPr>
        <w:t>SEARUC meetings;</w:t>
      </w:r>
    </w:p>
    <w:p w:rsidR="00A609E0" w:rsidRPr="0029609F" w:rsidRDefault="00A609E0" w:rsidP="00A609E0">
      <w:pPr>
        <w:numPr>
          <w:ilvl w:val="0"/>
          <w:numId w:val="2"/>
        </w:numPr>
        <w:ind w:left="270" w:firstLine="0"/>
        <w:rPr>
          <w:szCs w:val="22"/>
        </w:rPr>
      </w:pPr>
      <w:r w:rsidRPr="0029609F">
        <w:rPr>
          <w:szCs w:val="22"/>
        </w:rPr>
        <w:t>Conquering Climate Change seminar;  and</w:t>
      </w:r>
    </w:p>
    <w:p w:rsidR="00A609E0" w:rsidRPr="0029609F" w:rsidRDefault="00A609E0" w:rsidP="00A609E0">
      <w:pPr>
        <w:numPr>
          <w:ilvl w:val="0"/>
          <w:numId w:val="2"/>
        </w:numPr>
        <w:ind w:left="270" w:firstLine="0"/>
        <w:rPr>
          <w:szCs w:val="22"/>
        </w:rPr>
      </w:pPr>
      <w:r w:rsidRPr="0029609F">
        <w:rPr>
          <w:szCs w:val="22"/>
        </w:rPr>
        <w:t>Bonbright Utilities Center annual conference, at which he served as a presenter and panelist.</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29609F">
        <w:rPr>
          <w:iCs/>
          <w:szCs w:val="22"/>
        </w:rPr>
        <w:tab/>
        <w:t xml:space="preserve">Based on surveys of persons appearing before the commission and commission employees, Commissioner Whitfield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29609F">
        <w:rPr>
          <w:iCs/>
          <w:szCs w:val="22"/>
        </w:rPr>
        <w:t xml:space="preserve">  </w:t>
      </w:r>
      <w:r w:rsidRPr="0029609F">
        <w:rPr>
          <w:bCs/>
          <w:iCs/>
          <w:szCs w:val="22"/>
        </w:rPr>
        <w:t xml:space="preserve">The Review Committee’s review revealed no evidence of unethical behavior by Commissioner Whitfield.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Swain E. Whitfield</w:t>
      </w:r>
    </w:p>
    <w:p w:rsidR="00A609E0" w:rsidRPr="0029609F" w:rsidRDefault="00A609E0" w:rsidP="00A609E0">
      <w:pPr>
        <w:pStyle w:val="JUDICIAL"/>
        <w:keepNext/>
        <w:tabs>
          <w:tab w:val="left" w:pos="216"/>
        </w:tabs>
        <w:jc w:val="center"/>
        <w:rPr>
          <w:b/>
          <w:szCs w:val="22"/>
        </w:rPr>
      </w:pPr>
      <w:r w:rsidRPr="0029609F">
        <w:rPr>
          <w:b/>
          <w:szCs w:val="22"/>
        </w:rPr>
        <w:t>South Carolina Public Service Commission</w:t>
      </w:r>
    </w:p>
    <w:p w:rsidR="00A609E0" w:rsidRPr="0029609F" w:rsidRDefault="00A609E0" w:rsidP="00A609E0">
      <w:pPr>
        <w:pStyle w:val="JUDICIAL"/>
        <w:tabs>
          <w:tab w:val="left" w:pos="216"/>
        </w:tabs>
        <w:jc w:val="center"/>
        <w:rPr>
          <w:bCs/>
          <w:szCs w:val="22"/>
        </w:rPr>
      </w:pPr>
      <w:r w:rsidRPr="0029609F">
        <w:rPr>
          <w:bCs/>
          <w:szCs w:val="22"/>
        </w:rPr>
        <w:t xml:space="preserve">Seat:  At-Large </w:t>
      </w:r>
    </w:p>
    <w:p w:rsidR="00A609E0" w:rsidRPr="0029609F" w:rsidRDefault="00A609E0" w:rsidP="00A609E0">
      <w:pPr>
        <w:pStyle w:val="JUDICIAL"/>
        <w:tabs>
          <w:tab w:val="left" w:pos="216"/>
        </w:tabs>
        <w:jc w:val="center"/>
        <w:rPr>
          <w:bCs/>
          <w:szCs w:val="22"/>
        </w:rPr>
      </w:pPr>
      <w:r w:rsidRPr="0029609F">
        <w:rPr>
          <w:bCs/>
          <w:szCs w:val="22"/>
        </w:rPr>
        <w:t>Review Period:  July 1, 2008 - September 30, 2009</w:t>
      </w:r>
    </w:p>
    <w:p w:rsidR="00A609E0" w:rsidRPr="0029609F" w:rsidRDefault="00A609E0" w:rsidP="00A609E0">
      <w:pPr>
        <w:pStyle w:val="JUDICIAL"/>
        <w:tabs>
          <w:tab w:val="left" w:pos="216"/>
        </w:tabs>
        <w:jc w:val="center"/>
        <w:rPr>
          <w:bCs/>
          <w:szCs w:val="22"/>
        </w:rPr>
      </w:pPr>
    </w:p>
    <w:p w:rsidR="00A609E0" w:rsidRPr="0029609F" w:rsidRDefault="00A609E0" w:rsidP="00A609E0">
      <w:pPr>
        <w:pStyle w:val="JUDICIAL"/>
        <w:tabs>
          <w:tab w:val="left" w:pos="216"/>
        </w:tabs>
        <w:rPr>
          <w:iCs/>
          <w:szCs w:val="22"/>
        </w:rPr>
      </w:pPr>
      <w:r w:rsidRPr="0029609F">
        <w:rPr>
          <w:bCs/>
          <w:iCs/>
          <w:szCs w:val="22"/>
        </w:rPr>
        <w:tab/>
        <w:t>Commissioner Whitfield was elected to the commission for a term beginning July 1, 2008.  During his short tenure, he has taken advantage of many opportunities to expand his understanding of public utilities issues.  He is member of the NARUC Energy Resources and Environment Committee.  Commissioner Whitfield seeks</w:t>
      </w:r>
      <w:r w:rsidRPr="0029609F">
        <w:rPr>
          <w:iCs/>
          <w:szCs w:val="22"/>
        </w:rPr>
        <w:t xml:space="preserve"> to increase his knowledge and skills by attending educational programs.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9609F">
        <w:rPr>
          <w:szCs w:val="22"/>
        </w:rPr>
        <w:tab/>
        <w:t>Commissioner Whitfield attended the following educational programs:</w:t>
      </w:r>
    </w:p>
    <w:p w:rsidR="00A609E0" w:rsidRPr="0029609F" w:rsidRDefault="00A609E0" w:rsidP="00A609E0">
      <w:pPr>
        <w:numPr>
          <w:ilvl w:val="0"/>
          <w:numId w:val="2"/>
        </w:numPr>
        <w:ind w:left="270" w:firstLine="0"/>
        <w:rPr>
          <w:szCs w:val="22"/>
        </w:rPr>
      </w:pPr>
      <w:r w:rsidRPr="0029609F">
        <w:rPr>
          <w:szCs w:val="22"/>
        </w:rPr>
        <w:t>PSC in-house training and ethics sessions;</w:t>
      </w:r>
    </w:p>
    <w:p w:rsidR="00A609E0" w:rsidRPr="0029609F" w:rsidRDefault="00A609E0" w:rsidP="00A609E0">
      <w:pPr>
        <w:numPr>
          <w:ilvl w:val="0"/>
          <w:numId w:val="2"/>
        </w:numPr>
        <w:ind w:left="270" w:firstLine="0"/>
        <w:rPr>
          <w:szCs w:val="22"/>
        </w:rPr>
      </w:pPr>
      <w:r w:rsidRPr="0029609F">
        <w:rPr>
          <w:szCs w:val="22"/>
        </w:rPr>
        <w:t>NARUC Boot Camp and new commissioner training;</w:t>
      </w:r>
    </w:p>
    <w:p w:rsidR="00A609E0" w:rsidRPr="0029609F" w:rsidRDefault="00A609E0" w:rsidP="00A609E0">
      <w:pPr>
        <w:numPr>
          <w:ilvl w:val="0"/>
          <w:numId w:val="2"/>
        </w:numPr>
        <w:ind w:left="270" w:firstLine="0"/>
        <w:rPr>
          <w:szCs w:val="22"/>
        </w:rPr>
      </w:pPr>
      <w:r w:rsidRPr="0029609F">
        <w:rPr>
          <w:szCs w:val="22"/>
        </w:rPr>
        <w:t>NARUC Annual, Winter, and Summer meetings;</w:t>
      </w:r>
    </w:p>
    <w:p w:rsidR="00A609E0" w:rsidRPr="0029609F" w:rsidRDefault="00A609E0" w:rsidP="00A609E0">
      <w:pPr>
        <w:numPr>
          <w:ilvl w:val="0"/>
          <w:numId w:val="2"/>
        </w:numPr>
        <w:ind w:left="270" w:firstLine="0"/>
        <w:rPr>
          <w:szCs w:val="22"/>
        </w:rPr>
      </w:pPr>
      <w:r w:rsidRPr="0029609F">
        <w:rPr>
          <w:szCs w:val="22"/>
        </w:rPr>
        <w:t>Nuclear Energy Summit, sponsored by MUSC;</w:t>
      </w:r>
    </w:p>
    <w:p w:rsidR="00A609E0" w:rsidRPr="0029609F" w:rsidRDefault="00A609E0" w:rsidP="00A609E0">
      <w:pPr>
        <w:numPr>
          <w:ilvl w:val="0"/>
          <w:numId w:val="2"/>
        </w:numPr>
        <w:ind w:left="270" w:firstLine="0"/>
        <w:rPr>
          <w:szCs w:val="22"/>
        </w:rPr>
      </w:pPr>
      <w:r w:rsidRPr="0029609F">
        <w:rPr>
          <w:szCs w:val="22"/>
        </w:rPr>
        <w:t>SEARUC Commissioners Only Summit and other SEARUC meetings;</w:t>
      </w:r>
    </w:p>
    <w:p w:rsidR="00A609E0" w:rsidRPr="0029609F" w:rsidRDefault="00A609E0" w:rsidP="00A609E0">
      <w:pPr>
        <w:numPr>
          <w:ilvl w:val="0"/>
          <w:numId w:val="2"/>
        </w:numPr>
        <w:ind w:left="270" w:firstLine="0"/>
        <w:rPr>
          <w:szCs w:val="22"/>
        </w:rPr>
      </w:pPr>
      <w:r w:rsidRPr="0029609F">
        <w:rPr>
          <w:szCs w:val="22"/>
        </w:rPr>
        <w:t>Bonbright Conference;</w:t>
      </w:r>
      <w:r w:rsidR="00597ADD">
        <w:rPr>
          <w:szCs w:val="22"/>
        </w:rPr>
        <w:t xml:space="preserve"> and</w:t>
      </w:r>
    </w:p>
    <w:p w:rsidR="00A609E0" w:rsidRPr="0029609F" w:rsidRDefault="00A609E0" w:rsidP="00A609E0">
      <w:pPr>
        <w:numPr>
          <w:ilvl w:val="0"/>
          <w:numId w:val="2"/>
        </w:numPr>
        <w:ind w:left="270" w:firstLine="0"/>
        <w:rPr>
          <w:szCs w:val="22"/>
        </w:rPr>
      </w:pPr>
      <w:r w:rsidRPr="0029609F">
        <w:rPr>
          <w:szCs w:val="22"/>
        </w:rPr>
        <w:t>Conquering Climate Change seminar.</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29609F">
        <w:rPr>
          <w:iCs/>
          <w:szCs w:val="22"/>
        </w:rPr>
        <w:tab/>
        <w:t xml:space="preserve">Based on surveys of persons appearing before the commission and commission employees, Commissioner Whitfield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29609F">
        <w:rPr>
          <w:iCs/>
          <w:szCs w:val="22"/>
        </w:rPr>
        <w:t xml:space="preserve"> </w:t>
      </w:r>
      <w:r w:rsidRPr="0029609F">
        <w:rPr>
          <w:bCs/>
          <w:iCs/>
          <w:szCs w:val="22"/>
        </w:rPr>
        <w:t xml:space="preserve">The Review Committee’s review revealed no evidence of unethical behavior by Commissioner Whitfield.  </w:t>
      </w:r>
    </w:p>
    <w:p w:rsidR="00A609E0" w:rsidRPr="0029609F"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p>
    <w:p w:rsidR="00A609E0" w:rsidRPr="004C1AC7" w:rsidRDefault="00A609E0" w:rsidP="00A609E0">
      <w:pPr>
        <w:keepNext/>
        <w:ind w:firstLine="0"/>
        <w:jc w:val="center"/>
        <w:rPr>
          <w:bCs/>
          <w:szCs w:val="22"/>
          <w:u w:val="single"/>
        </w:rPr>
      </w:pPr>
      <w:r w:rsidRPr="004C1AC7">
        <w:rPr>
          <w:bCs/>
          <w:szCs w:val="22"/>
          <w:u w:val="single"/>
        </w:rPr>
        <w:t>CANDIDATES FOR SEAT 7</w:t>
      </w:r>
    </w:p>
    <w:p w:rsidR="00A609E0" w:rsidRPr="004C1AC7" w:rsidRDefault="00A609E0" w:rsidP="00A609E0">
      <w:pPr>
        <w:ind w:firstLine="0"/>
        <w:jc w:val="center"/>
        <w:rPr>
          <w:bCs/>
          <w:szCs w:val="22"/>
          <w:u w:val="single"/>
        </w:rPr>
      </w:pPr>
    </w:p>
    <w:p w:rsidR="00A609E0" w:rsidRPr="004C1AC7" w:rsidRDefault="00A609E0" w:rsidP="00A609E0">
      <w:pPr>
        <w:keepNext/>
        <w:ind w:firstLine="0"/>
        <w:jc w:val="center"/>
        <w:rPr>
          <w:bCs/>
          <w:smallCaps/>
          <w:szCs w:val="22"/>
          <w:u w:val="single"/>
        </w:rPr>
      </w:pPr>
      <w:r w:rsidRPr="004C1AC7">
        <w:rPr>
          <w:bCs/>
          <w:smallCaps/>
          <w:szCs w:val="22"/>
          <w:u w:val="single"/>
        </w:rPr>
        <w:t>GORDON O’NEAL HAMILTON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706 Lakeshore Drive</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Bennettsville, SC 29512</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Mr. Hamilton was evaluated as being of </w:t>
      </w:r>
      <w:r w:rsidRPr="004C1AC7">
        <w:rPr>
          <w:bCs/>
          <w:szCs w:val="22"/>
        </w:rPr>
        <w:t xml:space="preserve">ABOVE AVERAGE </w:t>
      </w:r>
      <w:r w:rsidRPr="004C1AC7">
        <w:rPr>
          <w:szCs w:val="22"/>
        </w:rPr>
        <w:t>qualification to serve on the Public Service Commission.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Mr. Hamilton obtained an Associate’s Degree from North Greenville Jr. College in 1953.   Mr. Hamilton has served as the Public Service Commissioner for the Fifth District since 2004.  From 1953-1957, Mr. Hamilton was the Agency Manager for the Life Insurance Company of Georgia.  From 1977-2003</w:t>
      </w:r>
      <w:r w:rsidR="00597ADD">
        <w:rPr>
          <w:szCs w:val="22"/>
        </w:rPr>
        <w:t>,</w:t>
      </w:r>
      <w:r w:rsidRPr="004C1AC7">
        <w:rPr>
          <w:szCs w:val="22"/>
        </w:rPr>
        <w:t xml:space="preserve"> he served as the Agency Manager of Farm Bureau Insurance.  Mr. Hamilton was elected to the Bennettsville City Council from 1978-1990</w:t>
      </w:r>
      <w:r w:rsidR="00597ADD">
        <w:rPr>
          <w:szCs w:val="22"/>
        </w:rPr>
        <w:t>,</w:t>
      </w:r>
      <w:r w:rsidRPr="004C1AC7">
        <w:rPr>
          <w:szCs w:val="22"/>
        </w:rPr>
        <w:t xml:space="preserve"> where he was Chairman of the Utility Committee with oversight of city electric, gas, water and wastewater departments.  He was unsuccessful in his bid for re-election to City Council in 1990.  In 1990, he was elected to the S</w:t>
      </w:r>
      <w:r w:rsidR="00597ADD">
        <w:rPr>
          <w:szCs w:val="22"/>
        </w:rPr>
        <w:t>.</w:t>
      </w:r>
      <w:r w:rsidRPr="004C1AC7">
        <w:rPr>
          <w:szCs w:val="22"/>
        </w:rPr>
        <w:t>C</w:t>
      </w:r>
      <w:r w:rsidR="00597ADD">
        <w:rPr>
          <w:szCs w:val="22"/>
        </w:rPr>
        <w:t>.</w:t>
      </w:r>
      <w:r w:rsidRPr="004C1AC7">
        <w:rPr>
          <w:szCs w:val="22"/>
        </w:rPr>
        <w:t xml:space="preserve"> Highway Commission, and served until 1992.  From 1992-2004, Mr. Hamilton served on the Marlboro County Council.  Mr. Hamilton is a member of the following professional organizations:  (1)  National Association of Regulatory Utilities Commissioners (NARUC);  (2)  Southeastern Association of Regulatory Utilities Commissioners; and (3) NARUC Committee on Gas (chairman).</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Mr. Hamilton received an overall score of 74.</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General Qualifications</w:t>
      </w:r>
      <w:r w:rsidRPr="004C1AC7">
        <w:rPr>
          <w:szCs w:val="22"/>
        </w:rPr>
        <w:t>:</w:t>
      </w:r>
    </w:p>
    <w:p w:rsidR="00A609E0" w:rsidRPr="004C1AC7" w:rsidRDefault="00A609E0" w:rsidP="00A609E0">
      <w:pPr>
        <w:numPr>
          <w:ilvl w:val="0"/>
          <w:numId w:val="2"/>
        </w:numPr>
        <w:ind w:left="270" w:firstLine="0"/>
        <w:rPr>
          <w:szCs w:val="22"/>
        </w:rPr>
      </w:pPr>
      <w:r w:rsidRPr="004C1AC7">
        <w:rPr>
          <w:szCs w:val="22"/>
        </w:rPr>
        <w:t>Mr. Hamilton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Mr. Hamilton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Hamilton was evaluated to have ABOVE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Hamilton was evaluated as having OUTSTANDING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Hamilton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Mr. Hamilton was evaluated to have OUTSTANDING substantive knowledge of the operations of the commission.</w:t>
      </w:r>
    </w:p>
    <w:p w:rsidR="00A609E0" w:rsidRPr="004C1AC7" w:rsidRDefault="00A609E0" w:rsidP="00A609E0">
      <w:pPr>
        <w:ind w:firstLine="0"/>
        <w:rPr>
          <w:szCs w:val="22"/>
        </w:rPr>
      </w:pPr>
    </w:p>
    <w:p w:rsidR="00A609E0" w:rsidRPr="004C1AC7" w:rsidRDefault="00A609E0" w:rsidP="00A609E0">
      <w:pPr>
        <w:pStyle w:val="Sub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val="0"/>
          <w:sz w:val="22"/>
          <w:szCs w:val="22"/>
        </w:rPr>
      </w:pPr>
      <w:r w:rsidRPr="004C1AC7">
        <w:rPr>
          <w:b w:val="0"/>
          <w:sz w:val="22"/>
          <w:szCs w:val="22"/>
        </w:rPr>
        <w:t>State Regulation of Public Utilities Review Committee</w:t>
      </w:r>
    </w:p>
    <w:p w:rsidR="00A609E0" w:rsidRPr="004C1AC7" w:rsidRDefault="00A609E0" w:rsidP="00A609E0">
      <w:pPr>
        <w:pStyle w:val="Title"/>
        <w:rPr>
          <w:b w:val="0"/>
          <w:bCs/>
          <w:szCs w:val="22"/>
        </w:rPr>
      </w:pPr>
      <w:r w:rsidRPr="004C1AC7">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G. O’Neal Hamilton</w:t>
      </w:r>
    </w:p>
    <w:p w:rsidR="00A609E0" w:rsidRPr="0029609F" w:rsidRDefault="00A609E0" w:rsidP="00A609E0">
      <w:pPr>
        <w:pStyle w:val="JUDICIAL"/>
        <w:keepNext/>
        <w:tabs>
          <w:tab w:val="left" w:pos="216"/>
        </w:tabs>
        <w:jc w:val="center"/>
        <w:rPr>
          <w:b/>
          <w:szCs w:val="22"/>
        </w:rPr>
      </w:pPr>
      <w:r w:rsidRPr="0029609F">
        <w:rPr>
          <w:b/>
          <w:szCs w:val="22"/>
        </w:rPr>
        <w:t xml:space="preserve">South Carolina Public Service Commission </w:t>
      </w:r>
    </w:p>
    <w:p w:rsidR="00A609E0" w:rsidRPr="0029609F" w:rsidRDefault="00A609E0" w:rsidP="00A609E0">
      <w:pPr>
        <w:pStyle w:val="JUDICIAL"/>
        <w:tabs>
          <w:tab w:val="left" w:pos="216"/>
        </w:tabs>
        <w:jc w:val="center"/>
        <w:rPr>
          <w:bCs/>
          <w:szCs w:val="22"/>
        </w:rPr>
      </w:pPr>
      <w:r w:rsidRPr="0029609F">
        <w:rPr>
          <w:bCs/>
          <w:szCs w:val="22"/>
        </w:rPr>
        <w:t>Seat:  Fifth Congressional District</w:t>
      </w:r>
    </w:p>
    <w:p w:rsidR="00A609E0" w:rsidRPr="0029609F" w:rsidRDefault="00A609E0" w:rsidP="00A609E0">
      <w:pPr>
        <w:pStyle w:val="JUDICIAL"/>
        <w:keepNext/>
        <w:tabs>
          <w:tab w:val="left" w:pos="216"/>
        </w:tabs>
        <w:jc w:val="center"/>
        <w:rPr>
          <w:b/>
          <w:bCs/>
          <w:i/>
          <w:szCs w:val="22"/>
        </w:rPr>
      </w:pPr>
      <w:r w:rsidRPr="0029609F">
        <w:rPr>
          <w:bCs/>
          <w:szCs w:val="22"/>
        </w:rPr>
        <w:t>Review Period:  July 1, 2011 - June 30, 2012</w:t>
      </w:r>
    </w:p>
    <w:p w:rsidR="00A609E0" w:rsidRPr="0029609F" w:rsidRDefault="00A609E0" w:rsidP="00A609E0">
      <w:pPr>
        <w:pStyle w:val="JUDICIAL"/>
        <w:tabs>
          <w:tab w:val="left" w:pos="216"/>
        </w:tabs>
        <w:jc w:val="center"/>
        <w:rPr>
          <w:bCs/>
          <w:szCs w:val="22"/>
        </w:rPr>
      </w:pPr>
    </w:p>
    <w:p w:rsidR="00A609E0" w:rsidRPr="0029609F" w:rsidRDefault="00A609E0" w:rsidP="00A609E0">
      <w:pPr>
        <w:pStyle w:val="JUDICIAL"/>
        <w:tabs>
          <w:tab w:val="left" w:pos="216"/>
        </w:tabs>
        <w:rPr>
          <w:bCs/>
          <w:iCs/>
          <w:szCs w:val="22"/>
        </w:rPr>
      </w:pPr>
      <w:r w:rsidRPr="0029609F">
        <w:rPr>
          <w:bCs/>
          <w:iCs/>
          <w:szCs w:val="22"/>
        </w:rPr>
        <w:tab/>
        <w:t>Commissioner Hamilton was initially elected on March 3, 2004, and was re-elected on May 21, 2008.   He is an active member of NARUC and SEARUC.  He is an advisory to NARUC’s Committee on Gas and is a member of the National Petroleum Council Advisory Committee (NPC) and the Gas Technology Institute Advisory Board.</w:t>
      </w:r>
      <w:r w:rsidRPr="0029609F">
        <w:rPr>
          <w:bCs/>
          <w:i/>
          <w:iCs/>
          <w:szCs w:val="22"/>
        </w:rPr>
        <w:t xml:space="preserve"> </w:t>
      </w:r>
      <w:r w:rsidRPr="0029609F">
        <w:rPr>
          <w:bCs/>
          <w:iCs/>
          <w:szCs w:val="22"/>
        </w:rPr>
        <w:t xml:space="preserve"> During his tenure, he has taken advantage of many opportunities to expand his understanding of public utilities issues.  </w:t>
      </w:r>
    </w:p>
    <w:p w:rsidR="00A609E0" w:rsidRPr="0029609F" w:rsidRDefault="00A609E0" w:rsidP="00A609E0">
      <w:pPr>
        <w:pStyle w:val="JUDICIAL"/>
        <w:tabs>
          <w:tab w:val="left" w:pos="216"/>
        </w:tabs>
        <w:rPr>
          <w:bCs/>
          <w:szCs w:val="22"/>
        </w:rPr>
      </w:pPr>
      <w:r w:rsidRPr="0029609F">
        <w:rPr>
          <w:bCs/>
          <w:iCs/>
          <w:szCs w:val="22"/>
        </w:rPr>
        <w:tab/>
        <w:t xml:space="preserve">Commissioner Hamilton </w:t>
      </w:r>
      <w:r w:rsidRPr="0029609F">
        <w:rPr>
          <w:iCs/>
          <w:szCs w:val="22"/>
        </w:rPr>
        <w:t>exhibits a desire to increase his knowledge and skills by attending educational programs.  He</w:t>
      </w:r>
      <w:r w:rsidRPr="0029609F">
        <w:rPr>
          <w:bCs/>
          <w:szCs w:val="22"/>
        </w:rPr>
        <w:t xml:space="preserv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meetings (annual, summer and winter);</w:t>
      </w:r>
    </w:p>
    <w:p w:rsidR="00A609E0" w:rsidRPr="0029609F" w:rsidRDefault="00A609E0" w:rsidP="00A609E0">
      <w:pPr>
        <w:numPr>
          <w:ilvl w:val="0"/>
          <w:numId w:val="2"/>
        </w:numPr>
        <w:ind w:left="270" w:firstLine="0"/>
        <w:rPr>
          <w:szCs w:val="22"/>
        </w:rPr>
      </w:pPr>
      <w:r w:rsidRPr="0029609F">
        <w:rPr>
          <w:szCs w:val="22"/>
        </w:rPr>
        <w:t>SEARUC meeting;</w:t>
      </w:r>
    </w:p>
    <w:p w:rsidR="00A609E0" w:rsidRPr="0029609F" w:rsidRDefault="00A609E0" w:rsidP="00A609E0">
      <w:pPr>
        <w:numPr>
          <w:ilvl w:val="0"/>
          <w:numId w:val="2"/>
        </w:numPr>
        <w:ind w:left="270" w:firstLine="0"/>
        <w:rPr>
          <w:szCs w:val="22"/>
        </w:rPr>
      </w:pPr>
      <w:r w:rsidRPr="0029609F">
        <w:rPr>
          <w:szCs w:val="22"/>
        </w:rPr>
        <w:t xml:space="preserve">Fifth World Forum on Energy Regulation; </w:t>
      </w:r>
    </w:p>
    <w:p w:rsidR="00A609E0" w:rsidRPr="0029609F" w:rsidRDefault="00A609E0" w:rsidP="00A609E0">
      <w:pPr>
        <w:numPr>
          <w:ilvl w:val="0"/>
          <w:numId w:val="2"/>
        </w:numPr>
        <w:ind w:left="270" w:firstLine="0"/>
        <w:rPr>
          <w:szCs w:val="22"/>
        </w:rPr>
      </w:pPr>
      <w:r w:rsidRPr="0029609F">
        <w:rPr>
          <w:szCs w:val="22"/>
        </w:rPr>
        <w:t>NPC Public Interest Advisory Committee meetings;</w:t>
      </w:r>
    </w:p>
    <w:p w:rsidR="00A609E0" w:rsidRPr="0029609F" w:rsidRDefault="00A609E0" w:rsidP="00A609E0">
      <w:pPr>
        <w:numPr>
          <w:ilvl w:val="0"/>
          <w:numId w:val="2"/>
        </w:numPr>
        <w:ind w:left="270" w:firstLine="0"/>
        <w:rPr>
          <w:szCs w:val="22"/>
        </w:rPr>
      </w:pPr>
      <w:r w:rsidRPr="0029609F">
        <w:rPr>
          <w:szCs w:val="22"/>
        </w:rPr>
        <w:t>Emerging Issues Policy Forum, during which he spoke on shale gas; and</w:t>
      </w:r>
    </w:p>
    <w:p w:rsidR="00A609E0" w:rsidRPr="0029609F" w:rsidRDefault="00A609E0" w:rsidP="00A609E0">
      <w:pPr>
        <w:numPr>
          <w:ilvl w:val="0"/>
          <w:numId w:val="2"/>
        </w:numPr>
        <w:ind w:left="270" w:firstLine="0"/>
        <w:rPr>
          <w:szCs w:val="22"/>
        </w:rPr>
      </w:pPr>
      <w:r w:rsidRPr="0029609F">
        <w:rPr>
          <w:szCs w:val="22"/>
        </w:rPr>
        <w:t>Various ex parte briefings and seminars, including ethics.</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Commissioner Hamilton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A609E0" w:rsidRPr="0029609F" w:rsidRDefault="00A609E0" w:rsidP="00A609E0">
      <w:pPr>
        <w:pStyle w:val="JUDICIAL"/>
        <w:tabs>
          <w:tab w:val="left" w:pos="216"/>
        </w:tabs>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G. O’Neal Hamilton</w:t>
      </w:r>
    </w:p>
    <w:p w:rsidR="00A609E0" w:rsidRPr="0029609F" w:rsidRDefault="00A609E0" w:rsidP="00A609E0">
      <w:pPr>
        <w:pStyle w:val="JUDICIAL"/>
        <w:keepNext/>
        <w:tabs>
          <w:tab w:val="left" w:pos="216"/>
        </w:tabs>
        <w:jc w:val="center"/>
        <w:rPr>
          <w:b/>
          <w:szCs w:val="22"/>
        </w:rPr>
      </w:pPr>
      <w:r w:rsidRPr="0029609F">
        <w:rPr>
          <w:b/>
          <w:szCs w:val="22"/>
        </w:rPr>
        <w:t xml:space="preserve">South Carolina Public Service Commission </w:t>
      </w:r>
    </w:p>
    <w:p w:rsidR="00A609E0" w:rsidRPr="0029609F" w:rsidRDefault="00A609E0" w:rsidP="00A609E0">
      <w:pPr>
        <w:pStyle w:val="JUDICIAL"/>
        <w:tabs>
          <w:tab w:val="left" w:pos="216"/>
        </w:tabs>
        <w:jc w:val="center"/>
        <w:rPr>
          <w:bCs/>
          <w:szCs w:val="22"/>
        </w:rPr>
      </w:pPr>
      <w:r w:rsidRPr="0029609F">
        <w:rPr>
          <w:bCs/>
          <w:szCs w:val="22"/>
        </w:rPr>
        <w:t>Seat:  Fifth Congressional District</w:t>
      </w:r>
    </w:p>
    <w:p w:rsidR="00A609E0" w:rsidRPr="0029609F" w:rsidRDefault="00A609E0" w:rsidP="00A609E0">
      <w:pPr>
        <w:pStyle w:val="JUDICIAL"/>
        <w:keepNext/>
        <w:tabs>
          <w:tab w:val="left" w:pos="216"/>
        </w:tabs>
        <w:jc w:val="center"/>
        <w:rPr>
          <w:b/>
          <w:bCs/>
          <w:i/>
          <w:szCs w:val="22"/>
        </w:rPr>
      </w:pPr>
      <w:r w:rsidRPr="0029609F">
        <w:rPr>
          <w:bCs/>
          <w:szCs w:val="22"/>
        </w:rPr>
        <w:t>Review Period:  July 1, 2010 - June 30, 2011</w:t>
      </w:r>
    </w:p>
    <w:p w:rsidR="00A609E0" w:rsidRPr="0029609F" w:rsidRDefault="00A609E0" w:rsidP="00A609E0">
      <w:pPr>
        <w:pStyle w:val="JUDICIAL"/>
        <w:tabs>
          <w:tab w:val="left" w:pos="216"/>
        </w:tabs>
        <w:jc w:val="center"/>
        <w:rPr>
          <w:bCs/>
          <w:szCs w:val="22"/>
        </w:rPr>
      </w:pPr>
    </w:p>
    <w:p w:rsidR="00A609E0" w:rsidRPr="0029609F" w:rsidRDefault="00A609E0" w:rsidP="00A609E0">
      <w:pPr>
        <w:pStyle w:val="JUDICIAL"/>
        <w:tabs>
          <w:tab w:val="left" w:pos="216"/>
        </w:tabs>
        <w:rPr>
          <w:bCs/>
          <w:iCs/>
          <w:szCs w:val="22"/>
        </w:rPr>
      </w:pPr>
      <w:r w:rsidRPr="0029609F">
        <w:rPr>
          <w:bCs/>
          <w:iCs/>
          <w:szCs w:val="22"/>
        </w:rPr>
        <w:tab/>
        <w:t xml:space="preserve">Commissioner Hamilton was initially elected on March 3, 2004, and was reelected on May 21, 2008.  He is an active member of NARUC and SEARUC.  He is the immediate past chairman of and a current advisory to NARUC’s Committee on Gas.  He is a member of the National Petroleum Council (NPC) and the Gas Technology Institute Advisory Board.  During his tenure, he has taken advantage of many opportunities to expand his understanding of public utilities issues.  </w:t>
      </w:r>
    </w:p>
    <w:p w:rsidR="00A609E0" w:rsidRPr="0029609F" w:rsidRDefault="00A609E0" w:rsidP="00A609E0">
      <w:pPr>
        <w:pStyle w:val="JUDICIAL"/>
        <w:tabs>
          <w:tab w:val="left" w:pos="216"/>
        </w:tabs>
        <w:rPr>
          <w:bCs/>
          <w:szCs w:val="22"/>
        </w:rPr>
      </w:pPr>
      <w:r w:rsidRPr="0029609F">
        <w:rPr>
          <w:bCs/>
          <w:iCs/>
          <w:szCs w:val="22"/>
        </w:rPr>
        <w:tab/>
        <w:t xml:space="preserve">Commissioner Hamilton </w:t>
      </w:r>
      <w:r w:rsidRPr="0029609F">
        <w:rPr>
          <w:iCs/>
          <w:szCs w:val="22"/>
        </w:rPr>
        <w:t>exhibits a desire to increase his knowledge and skills by attending educational programs.  He</w:t>
      </w:r>
      <w:r w:rsidRPr="0029609F">
        <w:rPr>
          <w:bCs/>
          <w:szCs w:val="22"/>
        </w:rPr>
        <w:t xml:space="preserv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meetings (summer and winter);</w:t>
      </w:r>
    </w:p>
    <w:p w:rsidR="00A609E0" w:rsidRPr="0029609F" w:rsidRDefault="00A609E0" w:rsidP="00A609E0">
      <w:pPr>
        <w:numPr>
          <w:ilvl w:val="0"/>
          <w:numId w:val="2"/>
        </w:numPr>
        <w:ind w:left="270" w:firstLine="0"/>
        <w:rPr>
          <w:szCs w:val="22"/>
        </w:rPr>
      </w:pPr>
      <w:r w:rsidRPr="0029609F">
        <w:rPr>
          <w:szCs w:val="22"/>
        </w:rPr>
        <w:t>Emerging Issues Policy Forum;</w:t>
      </w:r>
    </w:p>
    <w:p w:rsidR="00A609E0" w:rsidRPr="0029609F" w:rsidRDefault="00A609E0" w:rsidP="00A609E0">
      <w:pPr>
        <w:numPr>
          <w:ilvl w:val="0"/>
          <w:numId w:val="2"/>
        </w:numPr>
        <w:ind w:left="270" w:firstLine="0"/>
        <w:rPr>
          <w:szCs w:val="22"/>
        </w:rPr>
      </w:pPr>
      <w:r w:rsidRPr="0029609F">
        <w:rPr>
          <w:szCs w:val="22"/>
        </w:rPr>
        <w:t xml:space="preserve">Public Interest Advisory Committee; </w:t>
      </w:r>
      <w:r w:rsidR="00597ADD">
        <w:rPr>
          <w:szCs w:val="22"/>
        </w:rPr>
        <w:t>and</w:t>
      </w:r>
    </w:p>
    <w:p w:rsidR="00A609E0" w:rsidRPr="0029609F" w:rsidRDefault="00A609E0" w:rsidP="00A609E0">
      <w:pPr>
        <w:numPr>
          <w:ilvl w:val="0"/>
          <w:numId w:val="2"/>
        </w:numPr>
        <w:ind w:left="270" w:firstLine="0"/>
        <w:rPr>
          <w:szCs w:val="22"/>
        </w:rPr>
      </w:pPr>
      <w:r w:rsidRPr="0029609F">
        <w:rPr>
          <w:szCs w:val="22"/>
        </w:rPr>
        <w:t>Various ex parte briefings and seminars held in Columbia.</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Commissioner Hamilton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A609E0" w:rsidRPr="0029609F" w:rsidRDefault="00A609E0" w:rsidP="00A609E0">
      <w:pPr>
        <w:pStyle w:val="JUDICIAL"/>
        <w:tabs>
          <w:tab w:val="left" w:pos="216"/>
        </w:tabs>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G. O’Neal Hamilton</w:t>
      </w:r>
    </w:p>
    <w:p w:rsidR="00A609E0" w:rsidRPr="0029609F" w:rsidRDefault="00A609E0" w:rsidP="00A609E0">
      <w:pPr>
        <w:pStyle w:val="JUDICIAL"/>
        <w:keepNext/>
        <w:tabs>
          <w:tab w:val="left" w:pos="216"/>
        </w:tabs>
        <w:jc w:val="center"/>
        <w:rPr>
          <w:b/>
          <w:szCs w:val="22"/>
        </w:rPr>
      </w:pPr>
      <w:r w:rsidRPr="0029609F">
        <w:rPr>
          <w:b/>
          <w:szCs w:val="22"/>
        </w:rPr>
        <w:t xml:space="preserve">South Carolina Public Service Commission </w:t>
      </w:r>
    </w:p>
    <w:p w:rsidR="00A609E0" w:rsidRPr="0029609F" w:rsidRDefault="00A609E0" w:rsidP="00A609E0">
      <w:pPr>
        <w:pStyle w:val="JUDICIAL"/>
        <w:tabs>
          <w:tab w:val="left" w:pos="216"/>
        </w:tabs>
        <w:jc w:val="center"/>
        <w:rPr>
          <w:bCs/>
          <w:szCs w:val="22"/>
        </w:rPr>
      </w:pPr>
      <w:r w:rsidRPr="0029609F">
        <w:rPr>
          <w:bCs/>
          <w:szCs w:val="22"/>
        </w:rPr>
        <w:t>Seat:  Fifth Congressional District</w:t>
      </w:r>
    </w:p>
    <w:p w:rsidR="00A609E0" w:rsidRPr="0029609F" w:rsidRDefault="00A609E0" w:rsidP="00A609E0">
      <w:pPr>
        <w:pStyle w:val="JUDICIAL"/>
        <w:keepNext/>
        <w:tabs>
          <w:tab w:val="left" w:pos="216"/>
        </w:tabs>
        <w:jc w:val="center"/>
        <w:rPr>
          <w:b/>
          <w:bCs/>
          <w:i/>
          <w:szCs w:val="22"/>
        </w:rPr>
      </w:pPr>
      <w:r w:rsidRPr="0029609F">
        <w:rPr>
          <w:bCs/>
          <w:szCs w:val="22"/>
        </w:rPr>
        <w:t>Review Period:  September 1, 2009 - August 31, 2010</w:t>
      </w:r>
    </w:p>
    <w:p w:rsidR="00A609E0" w:rsidRPr="0029609F" w:rsidRDefault="00A609E0" w:rsidP="00A609E0">
      <w:pPr>
        <w:pStyle w:val="JUDICIAL"/>
        <w:tabs>
          <w:tab w:val="left" w:pos="216"/>
        </w:tabs>
        <w:jc w:val="center"/>
        <w:rPr>
          <w:bCs/>
          <w:szCs w:val="22"/>
        </w:rPr>
      </w:pPr>
    </w:p>
    <w:p w:rsidR="00A609E0" w:rsidRPr="0029609F" w:rsidRDefault="00A609E0" w:rsidP="00A609E0">
      <w:pPr>
        <w:pStyle w:val="JUDICIAL"/>
        <w:tabs>
          <w:tab w:val="left" w:pos="216"/>
        </w:tabs>
        <w:rPr>
          <w:bCs/>
          <w:iCs/>
          <w:szCs w:val="22"/>
        </w:rPr>
      </w:pPr>
      <w:r w:rsidRPr="0029609F">
        <w:rPr>
          <w:bCs/>
          <w:iCs/>
          <w:szCs w:val="22"/>
        </w:rPr>
        <w:tab/>
        <w:t xml:space="preserve">Commissioner Hamilton was initially elected on March 3, 2004, and was reelected on May 21, 2008.  He is an active member of NARUC and SEARUC.  He is the chairman of NARUC’s Committee on Gas and serves on NARUC’s Board of Directors.  He is a member of the National Petroleum Council (NPC) and serves as a member of its Public Interest Advisory Committee and as a board member on NPC’s Gas Technology Institute.  During his tenure, he has taken advantage of many opportunities to expand his understanding of public utilities issues.  </w:t>
      </w:r>
    </w:p>
    <w:p w:rsidR="00A609E0" w:rsidRPr="0029609F" w:rsidRDefault="00A609E0" w:rsidP="00A609E0">
      <w:pPr>
        <w:pStyle w:val="JUDICIAL"/>
        <w:tabs>
          <w:tab w:val="left" w:pos="216"/>
        </w:tabs>
        <w:rPr>
          <w:bCs/>
          <w:szCs w:val="22"/>
        </w:rPr>
      </w:pPr>
      <w:r w:rsidRPr="0029609F">
        <w:rPr>
          <w:bCs/>
          <w:iCs/>
          <w:szCs w:val="22"/>
        </w:rPr>
        <w:tab/>
        <w:t xml:space="preserve">Commissioner Hamilton </w:t>
      </w:r>
      <w:r w:rsidRPr="0029609F">
        <w:rPr>
          <w:iCs/>
          <w:szCs w:val="22"/>
        </w:rPr>
        <w:t>exhibits a desire to increase his knowledge and skills by attending educational programs.  He</w:t>
      </w:r>
      <w:r w:rsidRPr="0029609F">
        <w:rPr>
          <w:bCs/>
          <w:szCs w:val="22"/>
        </w:rPr>
        <w:t xml:space="preserve">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meetings (annual, winter, and summer);</w:t>
      </w:r>
    </w:p>
    <w:p w:rsidR="00A609E0" w:rsidRPr="0029609F" w:rsidRDefault="00A609E0" w:rsidP="00A609E0">
      <w:pPr>
        <w:numPr>
          <w:ilvl w:val="0"/>
          <w:numId w:val="2"/>
        </w:numPr>
        <w:ind w:left="270" w:firstLine="0"/>
        <w:rPr>
          <w:szCs w:val="22"/>
        </w:rPr>
      </w:pPr>
      <w:r w:rsidRPr="0029609F">
        <w:rPr>
          <w:szCs w:val="22"/>
        </w:rPr>
        <w:t>SEARUC annual meeting, where he served as moderator of a natural gas panel;</w:t>
      </w:r>
    </w:p>
    <w:p w:rsidR="00A609E0" w:rsidRPr="0029609F" w:rsidRDefault="00A609E0" w:rsidP="00A609E0">
      <w:pPr>
        <w:numPr>
          <w:ilvl w:val="0"/>
          <w:numId w:val="2"/>
        </w:numPr>
        <w:ind w:left="270" w:firstLine="0"/>
        <w:rPr>
          <w:szCs w:val="22"/>
        </w:rPr>
      </w:pPr>
      <w:r w:rsidRPr="0029609F">
        <w:rPr>
          <w:szCs w:val="22"/>
        </w:rPr>
        <w:t>Ethics seminar;</w:t>
      </w:r>
    </w:p>
    <w:p w:rsidR="00A609E0" w:rsidRPr="0029609F" w:rsidRDefault="00A609E0" w:rsidP="00A609E0">
      <w:pPr>
        <w:numPr>
          <w:ilvl w:val="0"/>
          <w:numId w:val="2"/>
        </w:numPr>
        <w:ind w:left="270" w:firstLine="0"/>
        <w:rPr>
          <w:szCs w:val="22"/>
        </w:rPr>
      </w:pPr>
      <w:r w:rsidRPr="0029609F">
        <w:rPr>
          <w:szCs w:val="22"/>
        </w:rPr>
        <w:t>Fundamentals of Electricity Regulation in South Carolina;</w:t>
      </w:r>
    </w:p>
    <w:p w:rsidR="00A609E0" w:rsidRPr="0029609F" w:rsidRDefault="00A609E0" w:rsidP="00A609E0">
      <w:pPr>
        <w:numPr>
          <w:ilvl w:val="0"/>
          <w:numId w:val="2"/>
        </w:numPr>
        <w:ind w:left="270" w:firstLine="0"/>
        <w:rPr>
          <w:szCs w:val="22"/>
        </w:rPr>
      </w:pPr>
      <w:r w:rsidRPr="0029609F">
        <w:rPr>
          <w:szCs w:val="22"/>
        </w:rPr>
        <w:t>Various ex parte briefings; and</w:t>
      </w:r>
    </w:p>
    <w:p w:rsidR="00A609E0" w:rsidRPr="0029609F" w:rsidRDefault="00A609E0" w:rsidP="00A609E0">
      <w:pPr>
        <w:numPr>
          <w:ilvl w:val="0"/>
          <w:numId w:val="2"/>
        </w:numPr>
        <w:ind w:left="270" w:firstLine="0"/>
        <w:rPr>
          <w:szCs w:val="22"/>
        </w:rPr>
      </w:pPr>
      <w:r w:rsidRPr="0029609F">
        <w:rPr>
          <w:szCs w:val="22"/>
        </w:rPr>
        <w:t>Served as a panelist at the Emerging Issues Policy Forum.</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Commissioner Hamilton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A609E0" w:rsidRPr="0029609F" w:rsidRDefault="00A609E0" w:rsidP="00A609E0">
      <w:pPr>
        <w:pStyle w:val="JUDICIAL"/>
        <w:tabs>
          <w:tab w:val="left" w:pos="216"/>
        </w:tabs>
        <w:rPr>
          <w:bCs/>
          <w:iCs/>
          <w:szCs w:val="22"/>
        </w:rPr>
      </w:pPr>
    </w:p>
    <w:p w:rsidR="00A609E0" w:rsidRPr="0029609F" w:rsidRDefault="00A609E0" w:rsidP="00A609E0">
      <w:pPr>
        <w:pStyle w:val="Title"/>
        <w:rPr>
          <w:b w:val="0"/>
          <w:bCs/>
          <w:szCs w:val="22"/>
        </w:rPr>
      </w:pPr>
      <w:r w:rsidRPr="0029609F">
        <w:rPr>
          <w:b w:val="0"/>
          <w:bCs/>
          <w:szCs w:val="22"/>
        </w:rPr>
        <w:t>State Regulation of Public Utilities Review Committee</w:t>
      </w:r>
    </w:p>
    <w:p w:rsidR="00A609E0" w:rsidRPr="0029609F" w:rsidRDefault="00A609E0" w:rsidP="00A609E0">
      <w:pPr>
        <w:pStyle w:val="Title"/>
        <w:rPr>
          <w:b w:val="0"/>
          <w:bCs/>
          <w:szCs w:val="22"/>
        </w:rPr>
      </w:pPr>
      <w:r w:rsidRPr="0029609F">
        <w:rPr>
          <w:b w:val="0"/>
          <w:bCs/>
          <w:szCs w:val="22"/>
        </w:rPr>
        <w:t>Performance Evaluation</w:t>
      </w:r>
    </w:p>
    <w:p w:rsidR="00A609E0" w:rsidRPr="0029609F" w:rsidRDefault="00A609E0" w:rsidP="00A609E0">
      <w:pPr>
        <w:pStyle w:val="JUDICIAL"/>
        <w:tabs>
          <w:tab w:val="left" w:pos="216"/>
        </w:tabs>
        <w:jc w:val="center"/>
        <w:rPr>
          <w:b/>
          <w:szCs w:val="22"/>
        </w:rPr>
      </w:pPr>
    </w:p>
    <w:p w:rsidR="00A609E0" w:rsidRPr="0029609F" w:rsidRDefault="00A609E0" w:rsidP="00A609E0">
      <w:pPr>
        <w:pStyle w:val="JUDICIAL"/>
        <w:keepNext/>
        <w:tabs>
          <w:tab w:val="left" w:pos="216"/>
        </w:tabs>
        <w:jc w:val="center"/>
        <w:rPr>
          <w:b/>
          <w:szCs w:val="22"/>
        </w:rPr>
      </w:pPr>
      <w:r w:rsidRPr="0029609F">
        <w:rPr>
          <w:b/>
          <w:szCs w:val="22"/>
        </w:rPr>
        <w:t>G. O’Neal Hamilton</w:t>
      </w:r>
    </w:p>
    <w:p w:rsidR="00A609E0" w:rsidRPr="0029609F" w:rsidRDefault="00A609E0" w:rsidP="00A609E0">
      <w:pPr>
        <w:pStyle w:val="JUDICIAL"/>
        <w:keepNext/>
        <w:tabs>
          <w:tab w:val="left" w:pos="216"/>
        </w:tabs>
        <w:jc w:val="center"/>
        <w:rPr>
          <w:b/>
          <w:szCs w:val="22"/>
        </w:rPr>
      </w:pPr>
      <w:r w:rsidRPr="0029609F">
        <w:rPr>
          <w:b/>
          <w:szCs w:val="22"/>
        </w:rPr>
        <w:t xml:space="preserve">South Carolina Public Service Commission </w:t>
      </w:r>
    </w:p>
    <w:p w:rsidR="00A609E0" w:rsidRPr="0029609F" w:rsidRDefault="00A609E0" w:rsidP="00A609E0">
      <w:pPr>
        <w:pStyle w:val="JUDICIAL"/>
        <w:tabs>
          <w:tab w:val="left" w:pos="216"/>
        </w:tabs>
        <w:jc w:val="center"/>
        <w:rPr>
          <w:bCs/>
          <w:szCs w:val="22"/>
        </w:rPr>
      </w:pPr>
      <w:r w:rsidRPr="0029609F">
        <w:rPr>
          <w:bCs/>
          <w:szCs w:val="22"/>
        </w:rPr>
        <w:t>Seat:  Fifth Congressional District</w:t>
      </w:r>
    </w:p>
    <w:p w:rsidR="00A609E0" w:rsidRPr="0029609F" w:rsidRDefault="00A609E0" w:rsidP="00A609E0">
      <w:pPr>
        <w:pStyle w:val="JUDICIAL"/>
        <w:tabs>
          <w:tab w:val="left" w:pos="216"/>
        </w:tabs>
        <w:jc w:val="center"/>
        <w:rPr>
          <w:bCs/>
          <w:szCs w:val="22"/>
        </w:rPr>
      </w:pPr>
      <w:r w:rsidRPr="0029609F">
        <w:rPr>
          <w:bCs/>
          <w:szCs w:val="22"/>
        </w:rPr>
        <w:t>Review Period:  June 30, 2008 - September 30, 2009</w:t>
      </w:r>
    </w:p>
    <w:p w:rsidR="00A609E0" w:rsidRPr="0029609F" w:rsidRDefault="00A609E0" w:rsidP="00A609E0">
      <w:pPr>
        <w:pStyle w:val="JUDICIAL"/>
        <w:tabs>
          <w:tab w:val="left" w:pos="216"/>
        </w:tabs>
        <w:jc w:val="center"/>
        <w:rPr>
          <w:bCs/>
          <w:szCs w:val="22"/>
        </w:rPr>
      </w:pPr>
    </w:p>
    <w:p w:rsidR="00A609E0" w:rsidRPr="0029609F" w:rsidRDefault="00A609E0" w:rsidP="00A609E0">
      <w:pPr>
        <w:pStyle w:val="JUDICIAL"/>
        <w:tabs>
          <w:tab w:val="left" w:pos="216"/>
        </w:tabs>
        <w:rPr>
          <w:iCs/>
          <w:szCs w:val="22"/>
        </w:rPr>
      </w:pPr>
      <w:r w:rsidRPr="0029609F">
        <w:rPr>
          <w:bCs/>
          <w:iCs/>
          <w:szCs w:val="22"/>
        </w:rPr>
        <w:tab/>
        <w:t xml:space="preserve">Commissioner Hamilton was initially elected on March 3, 2004, and was reelected on May 21, 2008.  He was elected vice-chairman by the commissioners for a term beginning July 1, 2004, and chairman, July 1, 2006.  He is the chairman of NARUC’s Committee on Gas and serves on NARUC’s Board of Directors.  He is a member of the National Petroleum Council and the Moratoria Study Group, formed by NARUC and the Interstate Oil and Gas Compact Commission.  During his tenure, he has taken advantage of many opportunities to expand his understanding of public utilities issues.  Commissioner Hamilton </w:t>
      </w:r>
      <w:r w:rsidRPr="0029609F">
        <w:rPr>
          <w:iCs/>
          <w:szCs w:val="22"/>
        </w:rPr>
        <w:t xml:space="preserve">seeks to increase his knowledge and skills by attending educational programs. </w:t>
      </w:r>
    </w:p>
    <w:p w:rsidR="00A609E0" w:rsidRPr="0029609F" w:rsidRDefault="00A609E0" w:rsidP="00A609E0">
      <w:pPr>
        <w:pStyle w:val="JUDICIAL"/>
        <w:tabs>
          <w:tab w:val="left" w:pos="216"/>
        </w:tabs>
        <w:rPr>
          <w:bCs/>
          <w:szCs w:val="22"/>
        </w:rPr>
      </w:pPr>
      <w:r w:rsidRPr="0029609F">
        <w:rPr>
          <w:bCs/>
          <w:szCs w:val="22"/>
        </w:rPr>
        <w:tab/>
        <w:t>Commissioner Hamilton attended the following educational programs and events:</w:t>
      </w:r>
    </w:p>
    <w:p w:rsidR="00A609E0" w:rsidRPr="0029609F" w:rsidRDefault="00A609E0" w:rsidP="00A609E0">
      <w:pPr>
        <w:numPr>
          <w:ilvl w:val="0"/>
          <w:numId w:val="2"/>
        </w:numPr>
        <w:ind w:left="270" w:firstLine="0"/>
        <w:rPr>
          <w:szCs w:val="22"/>
        </w:rPr>
      </w:pPr>
      <w:r w:rsidRPr="0029609F">
        <w:rPr>
          <w:szCs w:val="22"/>
        </w:rPr>
        <w:t>NARUC Annual, Winter and Summer meetings;</w:t>
      </w:r>
    </w:p>
    <w:p w:rsidR="00A609E0" w:rsidRPr="0029609F" w:rsidRDefault="00A609E0" w:rsidP="00A609E0">
      <w:pPr>
        <w:numPr>
          <w:ilvl w:val="0"/>
          <w:numId w:val="2"/>
        </w:numPr>
        <w:ind w:left="270" w:firstLine="0"/>
        <w:rPr>
          <w:szCs w:val="22"/>
        </w:rPr>
      </w:pPr>
      <w:r w:rsidRPr="0029609F">
        <w:rPr>
          <w:szCs w:val="22"/>
        </w:rPr>
        <w:t>SEARUC Annual meeting;</w:t>
      </w:r>
    </w:p>
    <w:p w:rsidR="00A609E0" w:rsidRPr="0029609F" w:rsidRDefault="00A609E0" w:rsidP="00A609E0">
      <w:pPr>
        <w:numPr>
          <w:ilvl w:val="0"/>
          <w:numId w:val="2"/>
        </w:numPr>
        <w:ind w:left="270" w:firstLine="0"/>
        <w:rPr>
          <w:szCs w:val="22"/>
        </w:rPr>
      </w:pPr>
      <w:r w:rsidRPr="0029609F">
        <w:rPr>
          <w:szCs w:val="22"/>
        </w:rPr>
        <w:t>Ethics seminar;</w:t>
      </w:r>
    </w:p>
    <w:p w:rsidR="00A609E0" w:rsidRPr="0029609F" w:rsidRDefault="00A609E0" w:rsidP="00A609E0">
      <w:pPr>
        <w:numPr>
          <w:ilvl w:val="0"/>
          <w:numId w:val="2"/>
        </w:numPr>
        <w:ind w:left="270" w:firstLine="0"/>
        <w:rPr>
          <w:szCs w:val="22"/>
        </w:rPr>
      </w:pPr>
      <w:r w:rsidRPr="0029609F">
        <w:rPr>
          <w:szCs w:val="22"/>
        </w:rPr>
        <w:t>National Petroleum Council Meeting;</w:t>
      </w:r>
    </w:p>
    <w:p w:rsidR="00A609E0" w:rsidRPr="0029609F" w:rsidRDefault="00A609E0" w:rsidP="00A609E0">
      <w:pPr>
        <w:numPr>
          <w:ilvl w:val="0"/>
          <w:numId w:val="2"/>
        </w:numPr>
        <w:ind w:left="270" w:firstLine="0"/>
        <w:rPr>
          <w:szCs w:val="22"/>
        </w:rPr>
      </w:pPr>
      <w:r w:rsidRPr="0029609F">
        <w:rPr>
          <w:szCs w:val="22"/>
        </w:rPr>
        <w:t>Instructor at the NARUC New Commissioner Training;</w:t>
      </w:r>
    </w:p>
    <w:p w:rsidR="00A609E0" w:rsidRPr="0029609F" w:rsidRDefault="00A609E0" w:rsidP="00A609E0">
      <w:pPr>
        <w:numPr>
          <w:ilvl w:val="0"/>
          <w:numId w:val="2"/>
        </w:numPr>
        <w:ind w:left="270" w:firstLine="0"/>
        <w:rPr>
          <w:szCs w:val="22"/>
        </w:rPr>
      </w:pPr>
      <w:r w:rsidRPr="0029609F">
        <w:rPr>
          <w:szCs w:val="22"/>
        </w:rPr>
        <w:t>SEARUC Commissioners Only meeting;</w:t>
      </w:r>
    </w:p>
    <w:p w:rsidR="00A609E0" w:rsidRPr="0029609F" w:rsidRDefault="00A609E0" w:rsidP="00A609E0">
      <w:pPr>
        <w:numPr>
          <w:ilvl w:val="0"/>
          <w:numId w:val="2"/>
        </w:numPr>
        <w:ind w:left="270" w:firstLine="0"/>
        <w:rPr>
          <w:szCs w:val="22"/>
        </w:rPr>
      </w:pPr>
      <w:r w:rsidRPr="0029609F">
        <w:rPr>
          <w:szCs w:val="22"/>
        </w:rPr>
        <w:t>Bonbright Electric &amp; Natural Gas Conference;</w:t>
      </w:r>
    </w:p>
    <w:p w:rsidR="00A609E0" w:rsidRPr="0029609F" w:rsidRDefault="00A609E0" w:rsidP="00A609E0">
      <w:pPr>
        <w:numPr>
          <w:ilvl w:val="0"/>
          <w:numId w:val="2"/>
        </w:numPr>
        <w:ind w:left="270" w:firstLine="0"/>
        <w:rPr>
          <w:szCs w:val="22"/>
        </w:rPr>
      </w:pPr>
      <w:r w:rsidRPr="0029609F">
        <w:rPr>
          <w:szCs w:val="22"/>
        </w:rPr>
        <w:t>Panelist for the New Mexico State University Center for Public Utilities Current Issues;</w:t>
      </w:r>
    </w:p>
    <w:p w:rsidR="00A609E0" w:rsidRPr="0029609F" w:rsidRDefault="00A609E0" w:rsidP="00A609E0">
      <w:pPr>
        <w:numPr>
          <w:ilvl w:val="0"/>
          <w:numId w:val="2"/>
        </w:numPr>
        <w:ind w:left="270" w:firstLine="0"/>
        <w:rPr>
          <w:szCs w:val="22"/>
        </w:rPr>
      </w:pPr>
      <w:r w:rsidRPr="0029609F">
        <w:rPr>
          <w:szCs w:val="22"/>
        </w:rPr>
        <w:t>Public Interest Advisory Committee Meeting, Gas Technology Institute;</w:t>
      </w:r>
      <w:r w:rsidR="00597ADD">
        <w:rPr>
          <w:szCs w:val="22"/>
        </w:rPr>
        <w:t xml:space="preserve"> and</w:t>
      </w:r>
    </w:p>
    <w:p w:rsidR="00A609E0" w:rsidRPr="0029609F" w:rsidRDefault="00A609E0" w:rsidP="00A609E0">
      <w:pPr>
        <w:numPr>
          <w:ilvl w:val="0"/>
          <w:numId w:val="2"/>
        </w:numPr>
        <w:ind w:left="270" w:firstLine="0"/>
        <w:rPr>
          <w:szCs w:val="22"/>
        </w:rPr>
      </w:pPr>
      <w:r w:rsidRPr="0029609F">
        <w:rPr>
          <w:szCs w:val="22"/>
        </w:rPr>
        <w:t>Presentation at the Piedmont Municipal Power Agency.</w:t>
      </w:r>
    </w:p>
    <w:p w:rsidR="00A609E0" w:rsidRPr="0029609F" w:rsidRDefault="00A609E0" w:rsidP="00A609E0">
      <w:pPr>
        <w:pStyle w:val="JUDICIAL"/>
        <w:tabs>
          <w:tab w:val="left" w:pos="216"/>
        </w:tabs>
        <w:rPr>
          <w:bCs/>
          <w:iCs/>
          <w:szCs w:val="22"/>
        </w:rPr>
      </w:pPr>
      <w:r w:rsidRPr="0029609F">
        <w:rPr>
          <w:iCs/>
          <w:szCs w:val="22"/>
        </w:rPr>
        <w:tab/>
        <w:t xml:space="preserve">Based on surveys of persons appearing before the commission and commission employees, Commissioner Hamilton </w:t>
      </w:r>
      <w:r w:rsidRPr="0029609F">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A609E0" w:rsidRPr="004C1AC7" w:rsidRDefault="00A609E0" w:rsidP="00A609E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A609E0" w:rsidRPr="004C1AC7" w:rsidRDefault="00A609E0" w:rsidP="00A609E0">
      <w:pPr>
        <w:keepNext/>
        <w:ind w:firstLine="0"/>
        <w:jc w:val="center"/>
        <w:rPr>
          <w:bCs/>
          <w:smallCaps/>
          <w:szCs w:val="22"/>
          <w:u w:val="single"/>
        </w:rPr>
      </w:pPr>
      <w:r w:rsidRPr="004C1AC7">
        <w:rPr>
          <w:bCs/>
          <w:smallCaps/>
          <w:szCs w:val="22"/>
          <w:u w:val="single"/>
        </w:rPr>
        <w:t>DALE K. SURRETT</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rPr>
        <w:t xml:space="preserve">Address: </w:t>
      </w:r>
      <w:r w:rsidRPr="004C1AC7">
        <w:rPr>
          <w:bCs/>
          <w:szCs w:val="22"/>
        </w:rPr>
        <w:tab/>
      </w:r>
      <w:r w:rsidRPr="004C1AC7">
        <w:rPr>
          <w:szCs w:val="22"/>
        </w:rPr>
        <w:t>323 Thoroughbred Trail</w:t>
      </w:r>
    </w:p>
    <w:p w:rsidR="00A609E0" w:rsidRPr="004C1AC7" w:rsidRDefault="00A609E0" w:rsidP="00A609E0">
      <w:pPr>
        <w:ind w:firstLine="0"/>
        <w:rPr>
          <w:szCs w:val="22"/>
        </w:rPr>
      </w:pPr>
      <w:r w:rsidRPr="004C1AC7">
        <w:rPr>
          <w:szCs w:val="22"/>
        </w:rPr>
        <w:tab/>
      </w:r>
      <w:r w:rsidRPr="004C1AC7">
        <w:rPr>
          <w:szCs w:val="22"/>
        </w:rPr>
        <w:tab/>
      </w:r>
      <w:r w:rsidRPr="004C1AC7">
        <w:rPr>
          <w:szCs w:val="22"/>
        </w:rPr>
        <w:tab/>
      </w:r>
      <w:r w:rsidRPr="004C1AC7">
        <w:rPr>
          <w:szCs w:val="22"/>
        </w:rPr>
        <w:tab/>
        <w:t>Hartsville, SC 29550</w:t>
      </w:r>
    </w:p>
    <w:p w:rsidR="00A609E0" w:rsidRPr="004C1AC7" w:rsidRDefault="00A609E0" w:rsidP="00A609E0">
      <w:pPr>
        <w:ind w:firstLine="0"/>
        <w:rPr>
          <w:bCs/>
          <w:szCs w:val="22"/>
          <w:u w:val="single"/>
        </w:rPr>
      </w:pPr>
    </w:p>
    <w:p w:rsidR="00A609E0" w:rsidRPr="004C1AC7" w:rsidRDefault="00A609E0" w:rsidP="00A609E0">
      <w:pPr>
        <w:ind w:firstLine="0"/>
        <w:rPr>
          <w:szCs w:val="22"/>
        </w:rPr>
      </w:pPr>
      <w:r w:rsidRPr="004C1AC7">
        <w:rPr>
          <w:bCs/>
          <w:szCs w:val="22"/>
          <w:u w:val="single"/>
        </w:rPr>
        <w:t>Overall Recommendation</w:t>
      </w:r>
      <w:r w:rsidRPr="004C1AC7">
        <w:rPr>
          <w:szCs w:val="22"/>
        </w:rPr>
        <w:t>:</w:t>
      </w:r>
    </w:p>
    <w:p w:rsidR="00A609E0" w:rsidRPr="004C1AC7" w:rsidRDefault="00A609E0" w:rsidP="00A609E0">
      <w:pPr>
        <w:ind w:firstLine="0"/>
        <w:rPr>
          <w:szCs w:val="22"/>
        </w:rPr>
      </w:pPr>
      <w:r w:rsidRPr="004C1AC7">
        <w:rPr>
          <w:szCs w:val="22"/>
        </w:rPr>
        <w:tab/>
        <w:t xml:space="preserve">Mr. Surrett was evaluated as being of ABOVE </w:t>
      </w:r>
      <w:r w:rsidRPr="004C1AC7">
        <w:rPr>
          <w:bCs/>
          <w:szCs w:val="22"/>
        </w:rPr>
        <w:t xml:space="preserve">AVERAGE </w:t>
      </w:r>
      <w:r w:rsidRPr="004C1AC7">
        <w:rPr>
          <w:szCs w:val="22"/>
        </w:rPr>
        <w:t>qualification to serve on the Public Service Commission.</w:t>
      </w:r>
    </w:p>
    <w:p w:rsidR="00A609E0" w:rsidRPr="004C1AC7" w:rsidRDefault="00A609E0" w:rsidP="00A609E0">
      <w:pPr>
        <w:ind w:firstLine="0"/>
        <w:rPr>
          <w:szCs w:val="22"/>
        </w:rPr>
      </w:pPr>
      <w:r w:rsidRPr="004C1AC7">
        <w:rPr>
          <w:bCs/>
          <w:szCs w:val="22"/>
          <w:u w:val="single"/>
        </w:rPr>
        <w:t>Personal Information, Educational Background, and Work Experience</w:t>
      </w:r>
      <w:r w:rsidRPr="004C1AC7">
        <w:rPr>
          <w:bCs/>
          <w:szCs w:val="22"/>
        </w:rPr>
        <w:t>:</w:t>
      </w:r>
    </w:p>
    <w:p w:rsidR="00A609E0" w:rsidRPr="004C1AC7" w:rsidRDefault="00A609E0" w:rsidP="00A609E0">
      <w:pPr>
        <w:ind w:firstLine="0"/>
        <w:rPr>
          <w:szCs w:val="22"/>
        </w:rPr>
      </w:pPr>
      <w:r w:rsidRPr="004C1AC7">
        <w:rPr>
          <w:szCs w:val="22"/>
        </w:rPr>
        <w:tab/>
        <w:t>Mr. Surrett obtained a Bachelor of Arts degree in Political Science and an Associate of Science degree in Criminal Justice from the University of South Carolina</w:t>
      </w:r>
      <w:r w:rsidR="001F474D">
        <w:rPr>
          <w:szCs w:val="22"/>
        </w:rPr>
        <w:t>-</w:t>
      </w:r>
      <w:r w:rsidRPr="004C1AC7">
        <w:rPr>
          <w:szCs w:val="22"/>
        </w:rPr>
        <w:t>Aiken in 1985.  Mr. Surrett is a graduate of the South Carolina Criminal Justice Academy.  He also earned his Masters in Public Administration from the University of South Carolina in 1993. From 1985-1986, Mr. Surrett was employed by the City of Aiken Department of</w:t>
      </w:r>
      <w:r w:rsidR="001F474D">
        <w:rPr>
          <w:szCs w:val="22"/>
        </w:rPr>
        <w:t xml:space="preserve"> Public</w:t>
      </w:r>
      <w:r w:rsidRPr="004C1AC7">
        <w:rPr>
          <w:szCs w:val="22"/>
        </w:rPr>
        <w:t xml:space="preserve"> Safety as a public safety officer charged with routine law enforcement and uniformed patrol duties.  From 1986-1988, he served as a security inspector with Wackenhut Services, Inc., responsible for protecting the nuclear facility at the Savannah River Site.  From 1988-1990, Mr. Surrett was a deputy sheriff with the Richland County Sheriff’s Office.  He continued his employment with the Richland County Sheriff’s Office as a Criminal Investigator from 1990-1993.  From 1993-1999, Mr. Surrett was an Emergency Preparedness Coordinator with the County of Greenville.  From 1999-2004, Mr. Surrett served as the County Administrator for McCormick County and was responsible for supervising the management of county government operations including the county-operated water and sewer utilit</w:t>
      </w:r>
      <w:r w:rsidR="001F474D">
        <w:rPr>
          <w:szCs w:val="22"/>
        </w:rPr>
        <w:t>ies.</w:t>
      </w:r>
      <w:r w:rsidRPr="004C1AC7">
        <w:rPr>
          <w:szCs w:val="22"/>
        </w:rPr>
        <w:t xml:space="preserve">  From 1994-1997, he was employed by the Town of Moncks Corner as a Town Administrator.  From 2007-2009, Mr. Surrett was employed by Oconee County as County.  From 2011 to the present, Mr. Surrett has served as the County Administrator for Darlington County.</w:t>
      </w:r>
    </w:p>
    <w:p w:rsidR="00A609E0" w:rsidRPr="004C1AC7" w:rsidRDefault="00A609E0" w:rsidP="00A609E0">
      <w:pPr>
        <w:ind w:firstLine="0"/>
        <w:rPr>
          <w:szCs w:val="22"/>
        </w:rPr>
      </w:pPr>
    </w:p>
    <w:p w:rsidR="00A609E0" w:rsidRPr="004C1AC7" w:rsidRDefault="00A609E0" w:rsidP="00A609E0">
      <w:pPr>
        <w:ind w:firstLine="0"/>
        <w:rPr>
          <w:szCs w:val="22"/>
        </w:rPr>
      </w:pPr>
      <w:r w:rsidRPr="004C1AC7">
        <w:rPr>
          <w:bCs/>
          <w:szCs w:val="22"/>
          <w:u w:val="single"/>
        </w:rPr>
        <w:t>Test Score</w:t>
      </w:r>
      <w:r w:rsidRPr="004C1AC7">
        <w:rPr>
          <w:bCs/>
          <w:szCs w:val="22"/>
        </w:rPr>
        <w:t>:</w:t>
      </w:r>
      <w:r w:rsidRPr="004C1AC7">
        <w:rPr>
          <w:szCs w:val="22"/>
        </w:rPr>
        <w:t xml:space="preserve"> </w:t>
      </w:r>
    </w:p>
    <w:p w:rsidR="00A609E0" w:rsidRPr="004C1AC7" w:rsidRDefault="00A609E0" w:rsidP="00A609E0">
      <w:pPr>
        <w:ind w:firstLine="0"/>
        <w:rPr>
          <w:szCs w:val="22"/>
        </w:rPr>
      </w:pPr>
      <w:r w:rsidRPr="004C1AC7">
        <w:rPr>
          <w:szCs w:val="22"/>
        </w:rPr>
        <w:tab/>
        <w:t>Mr. Surrett received an overall score of 76.</w:t>
      </w:r>
    </w:p>
    <w:p w:rsidR="00A609E0" w:rsidRPr="004C1AC7" w:rsidRDefault="00A609E0" w:rsidP="00A609E0">
      <w:pPr>
        <w:ind w:firstLine="0"/>
        <w:rPr>
          <w:szCs w:val="22"/>
        </w:rPr>
      </w:pPr>
    </w:p>
    <w:p w:rsidR="00A609E0" w:rsidRPr="004C1AC7" w:rsidRDefault="004C1AC7" w:rsidP="00A609E0">
      <w:pPr>
        <w:ind w:firstLine="0"/>
        <w:rPr>
          <w:szCs w:val="22"/>
        </w:rPr>
      </w:pPr>
      <w:r>
        <w:rPr>
          <w:bCs/>
          <w:szCs w:val="22"/>
          <w:u w:val="single"/>
        </w:rPr>
        <w:br w:type="page"/>
      </w:r>
      <w:r w:rsidR="00A609E0" w:rsidRPr="004C1AC7">
        <w:rPr>
          <w:bCs/>
          <w:szCs w:val="22"/>
          <w:u w:val="single"/>
        </w:rPr>
        <w:t>General Qualifications</w:t>
      </w:r>
      <w:r w:rsidR="00A609E0" w:rsidRPr="004C1AC7">
        <w:rPr>
          <w:szCs w:val="22"/>
        </w:rPr>
        <w:t>:</w:t>
      </w:r>
    </w:p>
    <w:p w:rsidR="00A609E0" w:rsidRPr="004C1AC7" w:rsidRDefault="00A609E0" w:rsidP="00A609E0">
      <w:pPr>
        <w:numPr>
          <w:ilvl w:val="0"/>
          <w:numId w:val="2"/>
        </w:numPr>
        <w:ind w:left="270" w:firstLine="0"/>
        <w:rPr>
          <w:szCs w:val="22"/>
        </w:rPr>
      </w:pPr>
      <w:r w:rsidRPr="004C1AC7">
        <w:rPr>
          <w:szCs w:val="22"/>
        </w:rPr>
        <w:t>Mr. Surrett was evaluated as having ABOVE AVERAGE experience to serve on the commission.</w:t>
      </w:r>
    </w:p>
    <w:p w:rsidR="00A609E0" w:rsidRPr="004C1AC7" w:rsidRDefault="00A609E0" w:rsidP="00A609E0">
      <w:pPr>
        <w:numPr>
          <w:ilvl w:val="0"/>
          <w:numId w:val="2"/>
        </w:numPr>
        <w:ind w:left="270" w:firstLine="0"/>
        <w:rPr>
          <w:szCs w:val="22"/>
        </w:rPr>
      </w:pPr>
      <w:r w:rsidRPr="004C1AC7">
        <w:rPr>
          <w:szCs w:val="22"/>
        </w:rPr>
        <w:t>Mr. Surrett was evaluated to be of APPROPRIATE temperament to serve on the commission.</w:t>
      </w:r>
    </w:p>
    <w:p w:rsidR="00A609E0" w:rsidRPr="004C1AC7" w:rsidRDefault="00A609E0" w:rsidP="00A609E0">
      <w:pPr>
        <w:numPr>
          <w:ilvl w:val="0"/>
          <w:numId w:val="2"/>
        </w:numPr>
        <w:ind w:left="270" w:firstLine="0"/>
        <w:rPr>
          <w:szCs w:val="22"/>
        </w:rPr>
      </w:pPr>
      <w:r w:rsidRPr="004C1AC7">
        <w:rPr>
          <w:szCs w:val="22"/>
        </w:rPr>
        <w:t>Mr. Surrett was evaluated to have AVERAGE knowledge of and compliance with legal and ethical constraints regarding service on the commission.</w:t>
      </w:r>
    </w:p>
    <w:p w:rsidR="00A609E0" w:rsidRPr="004C1AC7" w:rsidRDefault="00A609E0" w:rsidP="00A609E0">
      <w:pPr>
        <w:numPr>
          <w:ilvl w:val="0"/>
          <w:numId w:val="2"/>
        </w:numPr>
        <w:ind w:left="270" w:firstLine="0"/>
        <w:rPr>
          <w:szCs w:val="22"/>
        </w:rPr>
      </w:pPr>
      <w:r w:rsidRPr="004C1AC7">
        <w:rPr>
          <w:szCs w:val="22"/>
        </w:rPr>
        <w:t>Mr. Surrett was evaluated as having ABOVE AVERAGE potential aptitude for meaningful leadership and/or service on the commission.</w:t>
      </w:r>
    </w:p>
    <w:p w:rsidR="00A609E0" w:rsidRPr="004C1AC7" w:rsidRDefault="00A609E0" w:rsidP="00A609E0">
      <w:pPr>
        <w:numPr>
          <w:ilvl w:val="0"/>
          <w:numId w:val="2"/>
        </w:numPr>
        <w:ind w:left="270" w:firstLine="0"/>
        <w:rPr>
          <w:szCs w:val="22"/>
        </w:rPr>
      </w:pPr>
      <w:r w:rsidRPr="004C1AC7">
        <w:rPr>
          <w:szCs w:val="22"/>
        </w:rPr>
        <w:t xml:space="preserve">Mr. Surrett was evaluated as being ADEQUATE in demonstrating integrity (including the maintenance of personal financial affairs) for service on the commission.  </w:t>
      </w:r>
    </w:p>
    <w:p w:rsidR="00A609E0" w:rsidRPr="004C1AC7" w:rsidRDefault="00A609E0" w:rsidP="00A609E0">
      <w:pPr>
        <w:numPr>
          <w:ilvl w:val="0"/>
          <w:numId w:val="2"/>
        </w:numPr>
        <w:ind w:left="270" w:firstLine="0"/>
        <w:rPr>
          <w:szCs w:val="22"/>
        </w:rPr>
      </w:pPr>
      <w:r w:rsidRPr="004C1AC7">
        <w:rPr>
          <w:szCs w:val="22"/>
        </w:rPr>
        <w:t>Mr. Surrett was evaluated to have AVERAGE substantive knowledge of the operations of the commission.</w:t>
      </w:r>
    </w:p>
    <w:p w:rsidR="00A609E0" w:rsidRPr="004C1AC7" w:rsidRDefault="00A609E0" w:rsidP="00A609E0">
      <w:pPr>
        <w:ind w:firstLine="0"/>
      </w:pPr>
    </w:p>
    <w:p w:rsidR="00A609E0" w:rsidRPr="0029609F" w:rsidRDefault="00A609E0" w:rsidP="00A609E0">
      <w:pPr>
        <w:ind w:firstLine="0"/>
      </w:pPr>
      <w:r w:rsidRPr="0029609F">
        <w:t>Respectfully submitted:</w:t>
      </w:r>
    </w:p>
    <w:p w:rsidR="00A609E0" w:rsidRPr="0029609F" w:rsidRDefault="00A609E0" w:rsidP="00A609E0">
      <w:pPr>
        <w:ind w:firstLine="0"/>
      </w:pPr>
    </w:p>
    <w:p w:rsidR="00A609E0" w:rsidRPr="0029609F" w:rsidRDefault="00A609E0" w:rsidP="00A609E0">
      <w:pPr>
        <w:ind w:firstLine="0"/>
      </w:pPr>
      <w:r w:rsidRPr="0029609F">
        <w:t>/s/</w:t>
      </w:r>
      <w:r w:rsidRPr="0029609F">
        <w:tab/>
      </w:r>
      <w:r w:rsidR="004C1AC7">
        <w:tab/>
      </w:r>
      <w:r w:rsidRPr="0029609F">
        <w:t>Sen. Thomas C. Alexander</w:t>
      </w:r>
      <w:r w:rsidRPr="0029609F">
        <w:tab/>
      </w:r>
      <w:r w:rsidRPr="0029609F">
        <w:tab/>
      </w:r>
      <w:r w:rsidRPr="0029609F">
        <w:tab/>
        <w:t>/s/</w:t>
      </w:r>
      <w:r w:rsidRPr="0029609F">
        <w:tab/>
      </w:r>
      <w:r w:rsidRPr="0029609F">
        <w:tab/>
        <w:t>Rep. William E. Sandifer</w:t>
      </w:r>
    </w:p>
    <w:p w:rsidR="00A609E0" w:rsidRPr="0029609F" w:rsidRDefault="00A609E0" w:rsidP="00A609E0">
      <w:pPr>
        <w:ind w:firstLine="0"/>
      </w:pPr>
      <w:r w:rsidRPr="0029609F">
        <w:tab/>
      </w:r>
      <w:r w:rsidRPr="0029609F">
        <w:tab/>
        <w:t>Elizabeth H. Atwater, Esq.</w:t>
      </w:r>
      <w:r w:rsidRPr="0029609F">
        <w:tab/>
      </w:r>
      <w:r w:rsidRPr="0029609F">
        <w:tab/>
      </w:r>
      <w:r w:rsidRPr="0029609F">
        <w:tab/>
      </w:r>
      <w:r w:rsidRPr="0029609F">
        <w:tab/>
        <w:t>/s/</w:t>
      </w:r>
      <w:r w:rsidRPr="0029609F">
        <w:tab/>
      </w:r>
      <w:r w:rsidRPr="0029609F">
        <w:tab/>
        <w:t>Erik Ebersole</w:t>
      </w:r>
    </w:p>
    <w:p w:rsidR="00A609E0" w:rsidRPr="0029609F" w:rsidRDefault="00A609E0" w:rsidP="00A609E0">
      <w:pPr>
        <w:ind w:firstLine="0"/>
      </w:pPr>
      <w:r w:rsidRPr="0029609F">
        <w:t>/s/</w:t>
      </w:r>
      <w:r w:rsidRPr="0029609F">
        <w:tab/>
      </w:r>
      <w:r w:rsidRPr="0029609F">
        <w:tab/>
        <w:t>Sen. C. Bradley Hutto</w:t>
      </w:r>
      <w:r w:rsidRPr="0029609F">
        <w:tab/>
      </w:r>
      <w:r w:rsidRPr="0029609F">
        <w:tab/>
      </w:r>
      <w:r w:rsidRPr="0029609F">
        <w:tab/>
      </w:r>
      <w:r w:rsidRPr="0029609F">
        <w:tab/>
      </w:r>
      <w:r w:rsidRPr="0029609F">
        <w:tab/>
        <w:t>/s/</w:t>
      </w:r>
      <w:r w:rsidRPr="0029609F">
        <w:tab/>
      </w:r>
      <w:r w:rsidRPr="0029609F">
        <w:tab/>
        <w:t>Rep. Harry L. Ott, Jr.</w:t>
      </w:r>
    </w:p>
    <w:p w:rsidR="00A609E0" w:rsidRPr="0029609F" w:rsidRDefault="00A609E0" w:rsidP="00A609E0">
      <w:pPr>
        <w:ind w:firstLine="0"/>
      </w:pPr>
      <w:r w:rsidRPr="0029609F">
        <w:t>/s/</w:t>
      </w:r>
      <w:r w:rsidRPr="0029609F">
        <w:tab/>
      </w:r>
      <w:r w:rsidRPr="0029609F">
        <w:tab/>
        <w:t>Sen. Luke A. Rankin, Sr.</w:t>
      </w:r>
      <w:r w:rsidRPr="0029609F">
        <w:tab/>
      </w:r>
      <w:r w:rsidRPr="0029609F">
        <w:tab/>
      </w:r>
      <w:r w:rsidRPr="0029609F">
        <w:tab/>
      </w:r>
      <w:r w:rsidRPr="0029609F">
        <w:tab/>
        <w:t>/s/</w:t>
      </w:r>
      <w:r w:rsidRPr="0029609F">
        <w:tab/>
      </w:r>
      <w:r w:rsidRPr="0029609F">
        <w:tab/>
        <w:t>Rep. P. Michael Forrester *</w:t>
      </w:r>
    </w:p>
    <w:p w:rsidR="00A609E0" w:rsidRDefault="00A609E0" w:rsidP="00A609E0">
      <w:pPr>
        <w:ind w:firstLine="0"/>
      </w:pPr>
      <w:r w:rsidRPr="0029609F">
        <w:t>/s/</w:t>
      </w:r>
      <w:r w:rsidRPr="0029609F">
        <w:tab/>
      </w:r>
      <w:r w:rsidRPr="0029609F">
        <w:tab/>
        <w:t>John Steven Simmons, Esq.</w:t>
      </w:r>
      <w:r w:rsidRPr="0029609F">
        <w:tab/>
      </w:r>
      <w:r w:rsidRPr="0029609F">
        <w:tab/>
      </w:r>
      <w:r w:rsidRPr="0029609F">
        <w:tab/>
        <w:t>/s/</w:t>
      </w:r>
      <w:r w:rsidRPr="0029609F">
        <w:tab/>
      </w:r>
      <w:r w:rsidRPr="0029609F">
        <w:tab/>
        <w:t>Helen T. Zeigler, Esq.</w:t>
      </w:r>
    </w:p>
    <w:p w:rsidR="00A609E0" w:rsidRDefault="00A609E0" w:rsidP="00A609E0">
      <w:pPr>
        <w:ind w:firstLine="0"/>
      </w:pPr>
    </w:p>
    <w:p w:rsidR="00A609E0" w:rsidRPr="0029609F" w:rsidRDefault="00A609E0" w:rsidP="00A609E0">
      <w:pPr>
        <w:ind w:firstLine="0"/>
      </w:pPr>
      <w:r w:rsidRPr="0029609F">
        <w:t>*Rep. FORRESTER excused and recused himself from consideration of Headen B. Thomas for election to Seat 5 of the Public Service Commission.</w:t>
      </w:r>
    </w:p>
    <w:p w:rsidR="00A609E0" w:rsidRDefault="00A609E0" w:rsidP="00A609E0">
      <w:pPr>
        <w:keepNext/>
        <w:ind w:firstLine="0"/>
      </w:pPr>
    </w:p>
    <w:p w:rsidR="00A609E0" w:rsidRDefault="00A609E0" w:rsidP="00A609E0">
      <w:bookmarkStart w:id="3" w:name="file_end8"/>
      <w:bookmarkEnd w:id="3"/>
      <w:r>
        <w:t>Received as information.</w:t>
      </w:r>
    </w:p>
    <w:p w:rsidR="00A609E0" w:rsidRDefault="00A609E0" w:rsidP="00A609E0"/>
    <w:p w:rsidR="00A609E0" w:rsidRDefault="00A609E0" w:rsidP="00A609E0">
      <w:pPr>
        <w:keepNext/>
        <w:jc w:val="center"/>
        <w:rPr>
          <w:b/>
        </w:rPr>
      </w:pPr>
      <w:r w:rsidRPr="00A609E0">
        <w:rPr>
          <w:b/>
        </w:rPr>
        <w:t>MESSAGE FROM THE SENATE</w:t>
      </w:r>
    </w:p>
    <w:p w:rsidR="00A609E0" w:rsidRDefault="00A609E0" w:rsidP="00A609E0">
      <w:r>
        <w:t>The following was received:</w:t>
      </w:r>
    </w:p>
    <w:p w:rsidR="00A609E0" w:rsidRDefault="00A609E0" w:rsidP="00A609E0"/>
    <w:p w:rsidR="00A609E0" w:rsidRDefault="00A609E0" w:rsidP="00A609E0">
      <w:r>
        <w:t>Columbia, S.C., April 10</w:t>
      </w:r>
      <w:r w:rsidR="004C1AC7">
        <w:t>, 2013</w:t>
      </w:r>
      <w:r>
        <w:t xml:space="preserve"> </w:t>
      </w:r>
    </w:p>
    <w:p w:rsidR="00A609E0" w:rsidRDefault="00A609E0" w:rsidP="00A609E0">
      <w:r>
        <w:t>Mr. Speaker and Members of the House:</w:t>
      </w:r>
    </w:p>
    <w:p w:rsidR="00A609E0" w:rsidRDefault="00A609E0" w:rsidP="00A609E0">
      <w:r>
        <w:t>The Senate respectfully informs your Honorable Body that it has appointed Senators Matthews, Hayes and S. Martin of the Committee of Conference on the part of the Senate on H. 3453:</w:t>
      </w:r>
    </w:p>
    <w:p w:rsidR="00A609E0" w:rsidRDefault="00A609E0" w:rsidP="00A609E0"/>
    <w:p w:rsidR="00A609E0" w:rsidRDefault="00A609E0" w:rsidP="00A609E0">
      <w:pPr>
        <w:keepNext/>
      </w:pPr>
      <w:r>
        <w:t>H. 3453 --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A609E0" w:rsidRDefault="00A609E0" w:rsidP="00A609E0">
      <w:r>
        <w:t xml:space="preserve"> </w:t>
      </w:r>
    </w:p>
    <w:p w:rsidR="00A609E0" w:rsidRDefault="00A609E0" w:rsidP="00A609E0">
      <w:r>
        <w:t>Very respectfully,</w:t>
      </w:r>
    </w:p>
    <w:p w:rsidR="00A609E0" w:rsidRDefault="00A609E0" w:rsidP="00A609E0">
      <w:r>
        <w:t>President</w:t>
      </w:r>
    </w:p>
    <w:p w:rsidR="00A609E0" w:rsidRDefault="00A609E0" w:rsidP="00A609E0">
      <w:r>
        <w:t xml:space="preserve">Received as information.  </w:t>
      </w:r>
    </w:p>
    <w:p w:rsidR="00A609E0" w:rsidRDefault="00A609E0" w:rsidP="00A609E0"/>
    <w:p w:rsidR="00A609E0" w:rsidRDefault="00A609E0" w:rsidP="00A609E0">
      <w:pPr>
        <w:keepNext/>
        <w:jc w:val="center"/>
        <w:rPr>
          <w:b/>
        </w:rPr>
      </w:pPr>
      <w:r w:rsidRPr="00A609E0">
        <w:rPr>
          <w:b/>
        </w:rPr>
        <w:t>REPORTS OF STANDING COMMITTEE</w:t>
      </w:r>
    </w:p>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4" w:name="include_clip_start_13"/>
      <w:bookmarkEnd w:id="4"/>
    </w:p>
    <w:p w:rsidR="00A609E0" w:rsidRDefault="00A609E0" w:rsidP="00A609E0">
      <w:pPr>
        <w:keepNext/>
      </w:pPr>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A609E0" w:rsidRDefault="00A609E0" w:rsidP="00A609E0">
      <w:bookmarkStart w:id="5" w:name="include_clip_end_13"/>
      <w:bookmarkEnd w:id="5"/>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6" w:name="include_clip_start_15"/>
      <w:bookmarkEnd w:id="6"/>
    </w:p>
    <w:p w:rsidR="00A609E0" w:rsidRDefault="00A609E0" w:rsidP="00A609E0">
      <w:pPr>
        <w:keepNext/>
      </w:pPr>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A609E0" w:rsidRDefault="00A609E0" w:rsidP="00A609E0">
      <w:bookmarkStart w:id="7" w:name="include_clip_end_15"/>
      <w:bookmarkEnd w:id="7"/>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8" w:name="include_clip_start_17"/>
      <w:bookmarkEnd w:id="8"/>
    </w:p>
    <w:p w:rsidR="00A609E0" w:rsidRDefault="00A609E0" w:rsidP="00A609E0">
      <w:pPr>
        <w:keepNext/>
      </w:pPr>
      <w:r>
        <w:t>H. 3869 -- Reps. Sandifer and Gambrell: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A609E0" w:rsidRDefault="00A609E0" w:rsidP="00A609E0">
      <w:bookmarkStart w:id="9" w:name="include_clip_end_17"/>
      <w:bookmarkEnd w:id="9"/>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10" w:name="include_clip_start_19"/>
      <w:bookmarkEnd w:id="10"/>
    </w:p>
    <w:p w:rsidR="00A609E0" w:rsidRDefault="00A609E0" w:rsidP="00A609E0">
      <w:pPr>
        <w:keepNext/>
      </w:pPr>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A609E0" w:rsidRDefault="00A609E0" w:rsidP="00A609E0">
      <w:bookmarkStart w:id="11" w:name="include_clip_end_19"/>
      <w:bookmarkEnd w:id="11"/>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12" w:name="include_clip_start_21"/>
      <w:bookmarkEnd w:id="12"/>
    </w:p>
    <w:p w:rsidR="00A609E0" w:rsidRDefault="00A609E0" w:rsidP="00A609E0">
      <w:pPr>
        <w:keepNext/>
      </w:pPr>
      <w:r>
        <w:t>H. 3224 -- Reps. J. E. Smith and Bernstein: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A609E0" w:rsidRDefault="00A609E0" w:rsidP="00A609E0">
      <w:bookmarkStart w:id="13" w:name="include_clip_end_21"/>
      <w:bookmarkEnd w:id="13"/>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14" w:name="include_clip_start_23"/>
      <w:bookmarkEnd w:id="14"/>
    </w:p>
    <w:p w:rsidR="00A609E0" w:rsidRDefault="00A609E0" w:rsidP="00A609E0">
      <w:pPr>
        <w:keepNext/>
      </w:pPr>
      <w:r>
        <w:t>H. 3782 -- Rep. Delleney: A BILL TO AMEND THE CODE OF LAWS OF SOUTH CAROLINA, 1976, BY ADDING SECTIO</w:t>
      </w:r>
      <w:r w:rsidR="001F474D">
        <w:t>N 8-11-87 SO AS TO ENACT THE "</w:t>
      </w:r>
      <w:r>
        <w:t>PUBLIC EMPLOYER PAYROLL DEDUCTION POLICY ACT</w:t>
      </w:r>
      <w:r w:rsidR="001F474D">
        <w:t>"</w:t>
      </w:r>
      <w:r>
        <w:t>, TO PROHIBIT DEDUCTIONS FROM THE COMPENSATION OF A PUBLIC EMPLOYEE FOR DUES, FEES, AND ASSESSMENTS FOR TRANSMISSION TO ANY PUBLIC EMPLOYEE ORGANIZATION, ANY INTERMEDIARY, OR PRIVATE INDIVIDUAL, UNLESS THE DEDUCTION IS OTHERWISE SPECIFICALLY AUTHORIZED.</w:t>
      </w:r>
    </w:p>
    <w:p w:rsidR="00A609E0" w:rsidRDefault="00A609E0" w:rsidP="00A609E0">
      <w:bookmarkStart w:id="15" w:name="include_clip_end_23"/>
      <w:bookmarkEnd w:id="15"/>
      <w:r>
        <w:t>Ordered for consideration tomorrow.</w:t>
      </w:r>
    </w:p>
    <w:p w:rsidR="00A609E0" w:rsidRDefault="00A609E0" w:rsidP="00A609E0"/>
    <w:p w:rsidR="00A609E0" w:rsidRDefault="00A609E0" w:rsidP="00A609E0">
      <w:pPr>
        <w:keepNext/>
      </w:pPr>
      <w:r>
        <w:t>Rep. SANDIFER, from the Committee on Labor, Commerce and Industry, submitted a favorable report on:</w:t>
      </w:r>
    </w:p>
    <w:p w:rsidR="00A609E0" w:rsidRDefault="00A609E0" w:rsidP="00A609E0">
      <w:pPr>
        <w:keepNext/>
      </w:pPr>
      <w:bookmarkStart w:id="16" w:name="include_clip_start_25"/>
      <w:bookmarkEnd w:id="16"/>
    </w:p>
    <w:p w:rsidR="00A609E0" w:rsidRDefault="00A609E0" w:rsidP="00A609E0">
      <w:pPr>
        <w:keepNext/>
      </w:pPr>
      <w:r>
        <w:t>H. 3870 -- Reps. Gambrell, Bowen, D. C. Moss, Gagnon, Putnam, Sandifer and White: A BILL TO AMEND THE CODE OF LAWS OF SOUTH CAROLINA, 1976, BY ADDING SECTION 23-49-65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A609E0" w:rsidRDefault="00A609E0" w:rsidP="00A609E0">
      <w:bookmarkStart w:id="17" w:name="include_clip_end_25"/>
      <w:bookmarkEnd w:id="17"/>
      <w:r>
        <w:t>Ordered for consideration tomorrow.</w:t>
      </w:r>
    </w:p>
    <w:p w:rsidR="00A609E0" w:rsidRDefault="00A609E0" w:rsidP="00A609E0"/>
    <w:p w:rsidR="00A609E0" w:rsidRDefault="00A609E0" w:rsidP="00A609E0">
      <w:pPr>
        <w:keepNext/>
      </w:pPr>
      <w:r>
        <w:t>Rep. SANDIFER, from the Committee on Labor, Commerce and Industry, submitted a favorable report on:</w:t>
      </w:r>
    </w:p>
    <w:p w:rsidR="00A609E0" w:rsidRDefault="00A609E0" w:rsidP="00A609E0">
      <w:pPr>
        <w:keepNext/>
      </w:pPr>
      <w:bookmarkStart w:id="18" w:name="include_clip_start_27"/>
      <w:bookmarkEnd w:id="18"/>
    </w:p>
    <w:p w:rsidR="00A609E0" w:rsidRDefault="00A609E0" w:rsidP="00A609E0">
      <w:pPr>
        <w:keepNext/>
      </w:pPr>
      <w:r>
        <w:t>H. 3771 -- Reps. Sandifer, Bales, Putnam and Goldfinch: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A609E0" w:rsidRDefault="00A609E0" w:rsidP="00A609E0">
      <w:bookmarkStart w:id="19" w:name="include_clip_end_27"/>
      <w:bookmarkEnd w:id="19"/>
      <w:r>
        <w:t>Ordered for consideration tomorrow.</w:t>
      </w:r>
    </w:p>
    <w:p w:rsidR="00A609E0" w:rsidRDefault="00A609E0" w:rsidP="00A609E0"/>
    <w:p w:rsidR="00A609E0" w:rsidRDefault="00A609E0" w:rsidP="00A609E0">
      <w:pPr>
        <w:keepNext/>
      </w:pPr>
      <w:r>
        <w:t>Rep. SANDIFER, from the Committee on Labor, Commerce and Industry, submitted a favorable report on:</w:t>
      </w:r>
    </w:p>
    <w:p w:rsidR="00A609E0" w:rsidRDefault="00A609E0" w:rsidP="00A609E0">
      <w:pPr>
        <w:keepNext/>
      </w:pPr>
      <w:bookmarkStart w:id="20" w:name="include_clip_start_29"/>
      <w:bookmarkEnd w:id="20"/>
    </w:p>
    <w:p w:rsidR="00A609E0" w:rsidRDefault="00A609E0" w:rsidP="00A609E0">
      <w:pPr>
        <w:keepNext/>
      </w:pPr>
      <w:r>
        <w:t>H. 3815 -- Rep. Sandifer: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A609E0" w:rsidRDefault="00A609E0" w:rsidP="00A609E0">
      <w:bookmarkStart w:id="21" w:name="include_clip_end_29"/>
      <w:bookmarkEnd w:id="21"/>
      <w:r>
        <w:t>Ordered for consideration tomorrow.</w:t>
      </w:r>
    </w:p>
    <w:p w:rsidR="00A609E0" w:rsidRDefault="00A609E0" w:rsidP="00A609E0"/>
    <w:p w:rsidR="00A609E0" w:rsidRDefault="00A609E0" w:rsidP="00A609E0">
      <w:pPr>
        <w:keepNext/>
      </w:pPr>
      <w:r>
        <w:t>Rep. SANDIFER, from the Committee on Labor, Commerce and Industry, submitted a favorable report with amendments on:</w:t>
      </w:r>
    </w:p>
    <w:p w:rsidR="00A609E0" w:rsidRDefault="00A609E0" w:rsidP="00A609E0">
      <w:pPr>
        <w:keepNext/>
      </w:pPr>
      <w:bookmarkStart w:id="22" w:name="include_clip_start_31"/>
      <w:bookmarkEnd w:id="22"/>
    </w:p>
    <w:p w:rsidR="00A609E0" w:rsidRDefault="00A609E0" w:rsidP="00A609E0">
      <w:pPr>
        <w:keepNext/>
      </w:pPr>
      <w:r>
        <w:t>H. 3797 -- Rep. Sandifer: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A609E0" w:rsidRDefault="00A609E0" w:rsidP="00A609E0">
      <w:bookmarkStart w:id="23" w:name="include_clip_end_31"/>
      <w:bookmarkEnd w:id="23"/>
      <w:r>
        <w:t>Ordered for consideration tomorrow.</w:t>
      </w:r>
    </w:p>
    <w:p w:rsidR="00A609E0" w:rsidRDefault="00A609E0" w:rsidP="00A609E0"/>
    <w:p w:rsidR="00A609E0" w:rsidRDefault="00A609E0" w:rsidP="00A609E0">
      <w:pPr>
        <w:keepNext/>
        <w:jc w:val="center"/>
        <w:rPr>
          <w:b/>
        </w:rPr>
      </w:pPr>
      <w:r w:rsidRPr="00A609E0">
        <w:rPr>
          <w:b/>
        </w:rPr>
        <w:t>CONCURRENT RESOLUTION</w:t>
      </w:r>
    </w:p>
    <w:p w:rsidR="00A609E0" w:rsidRDefault="00A609E0" w:rsidP="00A609E0">
      <w:r>
        <w:t>The Senate sent to the House the following:</w:t>
      </w:r>
    </w:p>
    <w:p w:rsidR="00A609E0" w:rsidRDefault="00A609E0" w:rsidP="00A609E0">
      <w:bookmarkStart w:id="24" w:name="include_clip_start_34"/>
      <w:bookmarkEnd w:id="24"/>
    </w:p>
    <w:p w:rsidR="00A609E0" w:rsidRDefault="00A609E0" w:rsidP="00A609E0">
      <w:r>
        <w:t>S. 218 -- Senator Johnson: A CONCURRENT RESOLUTION TO REQUEST THAT THE DEPARTMENT OF TRANSPORTATION NAME THE PORTION OF UNITED STATES HIGHWAY 15 IN CLARENDON COUNTY FROM ITS INTERSECTION WITH JIM ROSS ROAD TO THE SUMMERTON TOWN LIMIT "PATROLMAN JOHN RAY RIDDLE MEMORIAL HIGHWAY" AND ERECT APPROPRIATE MARKERS OR SIGNS ALONG THIS PORTION OF HIGHWAY THAT CONTAIN THE WORDS "PATROLMAN JOHN RAY RIDDLE MEMORIAL HIGHWAY".</w:t>
      </w:r>
    </w:p>
    <w:p w:rsidR="00A609E0" w:rsidRDefault="00A609E0" w:rsidP="00A609E0">
      <w:bookmarkStart w:id="25" w:name="include_clip_end_34"/>
      <w:bookmarkEnd w:id="25"/>
      <w:r>
        <w:t>The Concurrent Resolution was ordered referred to the Committee on Invitations and Memorial Resolutions.</w:t>
      </w:r>
    </w:p>
    <w:p w:rsidR="004C1AC7" w:rsidRDefault="004C1AC7" w:rsidP="00A609E0">
      <w:pPr>
        <w:keepNext/>
        <w:jc w:val="center"/>
        <w:rPr>
          <w:b/>
        </w:rPr>
      </w:pPr>
    </w:p>
    <w:p w:rsidR="00A609E0" w:rsidRDefault="00A609E0" w:rsidP="00A609E0">
      <w:pPr>
        <w:keepNext/>
        <w:jc w:val="center"/>
        <w:rPr>
          <w:b/>
        </w:rPr>
      </w:pPr>
      <w:r w:rsidRPr="00A609E0">
        <w:rPr>
          <w:b/>
        </w:rPr>
        <w:t>CONCURRENT RESOLUTION</w:t>
      </w:r>
    </w:p>
    <w:p w:rsidR="00A609E0" w:rsidRDefault="00A609E0" w:rsidP="00A609E0">
      <w:r>
        <w:t>The Senate sent to the House the following:</w:t>
      </w:r>
    </w:p>
    <w:p w:rsidR="00A609E0" w:rsidRDefault="00A609E0" w:rsidP="00A609E0">
      <w:bookmarkStart w:id="26" w:name="include_clip_start_37"/>
      <w:bookmarkEnd w:id="26"/>
    </w:p>
    <w:p w:rsidR="00A609E0" w:rsidRDefault="00A609E0" w:rsidP="00A609E0">
      <w:r>
        <w:t>S. 544 -- Senators Hayes, Coleman, Gregory and Peeler: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A609E0" w:rsidRDefault="00A609E0" w:rsidP="00A609E0">
      <w:bookmarkStart w:id="27" w:name="include_clip_end_37"/>
      <w:bookmarkEnd w:id="27"/>
      <w:r>
        <w:t>The Concurrent Resolution was ordered referred to the Committee on Invitations and Memorial Resolutions.</w:t>
      </w:r>
    </w:p>
    <w:p w:rsidR="00A609E0" w:rsidRDefault="00A609E0" w:rsidP="00A609E0"/>
    <w:p w:rsidR="00A609E0" w:rsidRDefault="00A609E0" w:rsidP="00A609E0">
      <w:pPr>
        <w:keepNext/>
        <w:jc w:val="center"/>
        <w:rPr>
          <w:b/>
        </w:rPr>
      </w:pPr>
      <w:r w:rsidRPr="00A609E0">
        <w:rPr>
          <w:b/>
        </w:rPr>
        <w:t>CONCURRENT RESOLUTION</w:t>
      </w:r>
    </w:p>
    <w:p w:rsidR="00A609E0" w:rsidRDefault="00A609E0" w:rsidP="00A609E0">
      <w:r>
        <w:t>The Senate sent to the House the following:</w:t>
      </w:r>
    </w:p>
    <w:p w:rsidR="00A609E0" w:rsidRDefault="00A609E0" w:rsidP="00A609E0">
      <w:bookmarkStart w:id="28" w:name="include_clip_start_40"/>
      <w:bookmarkEnd w:id="28"/>
    </w:p>
    <w:p w:rsidR="004C1AC7" w:rsidRDefault="00A609E0" w:rsidP="00A609E0">
      <w:r>
        <w:t xml:space="preserve">S. 594 -- Senator Courson: A CONCURRENT RESOLUTION TO COMMEND AMY ROOF HOFFMAN OF LEXINGTON COUNTY FOR HER SEVEN YEARS OF OUTSTANDING AND DEDICATED SERVICE WITH THE CAPITAL CITY/LAKE MURRAY COUNTRY REGIONAL TOURISM BOARD AND TO WISH HER </w:t>
      </w:r>
      <w:r w:rsidR="004C1AC7">
        <w:br/>
      </w:r>
    </w:p>
    <w:p w:rsidR="00A609E0" w:rsidRDefault="004C1AC7" w:rsidP="004C1AC7">
      <w:pPr>
        <w:ind w:firstLine="0"/>
      </w:pPr>
      <w:r>
        <w:br w:type="page"/>
      </w:r>
      <w:r w:rsidR="00A609E0">
        <w:t>MUCH SUCCESS AND HAPPINESS IN ALL HER FUTURE ENDEAVORS.</w:t>
      </w:r>
    </w:p>
    <w:p w:rsidR="00A609E0" w:rsidRDefault="00A609E0" w:rsidP="00A609E0">
      <w:bookmarkStart w:id="29" w:name="include_clip_end_40"/>
      <w:bookmarkEnd w:id="29"/>
    </w:p>
    <w:p w:rsidR="00A609E0" w:rsidRDefault="00A609E0" w:rsidP="00A609E0">
      <w:r>
        <w:t>The Concurrent Resolution was agreed to and ordered returned to the Senate with concurrence.</w:t>
      </w:r>
    </w:p>
    <w:p w:rsidR="00A609E0" w:rsidRDefault="00A609E0" w:rsidP="00A609E0"/>
    <w:p w:rsidR="00A609E0" w:rsidRDefault="00A609E0" w:rsidP="00A609E0">
      <w:pPr>
        <w:keepNext/>
        <w:jc w:val="center"/>
        <w:rPr>
          <w:b/>
        </w:rPr>
      </w:pPr>
      <w:r w:rsidRPr="00A609E0">
        <w:rPr>
          <w:b/>
        </w:rPr>
        <w:t>CONCURRENT RESOLUTION</w:t>
      </w:r>
    </w:p>
    <w:p w:rsidR="00A609E0" w:rsidRDefault="00A609E0" w:rsidP="00A609E0">
      <w:r>
        <w:t>The Senate sent to the House the following:</w:t>
      </w:r>
    </w:p>
    <w:p w:rsidR="00A609E0" w:rsidRDefault="00A609E0" w:rsidP="00A609E0">
      <w:bookmarkStart w:id="30" w:name="include_clip_start_43"/>
      <w:bookmarkEnd w:id="30"/>
    </w:p>
    <w:p w:rsidR="00A609E0" w:rsidRDefault="00A609E0" w:rsidP="00A609E0">
      <w:r>
        <w:t>S. 604 -- Senators Allen, Alexander, Bennett, Bright, Bryant, Campbell, Campsen, Cleary, Coleman, Corbin, Courson, Cromer, Davis, Fair, Ford, Gregory, Grooms, Hayes, Hembree, Hutto, Jackson, Johnson, Leatherman, Lourie, Malloy, L. Martin, S. Martin, Massey, Matthews, McElveen, McGill, Nicholson, O'Dell, Peeler, Pinckney, Rankin, Reese, Scott, Setzler, Shealy, Sheheen, Thurmond, Turner, Verdin, Williams and Young: A CONCURRENT RESOLUTION TO RECOGNIZE AND COMMEND THE HONORABLE RALPH ANDERSON FOR HIS YEARS OF DISTINGUISHED SERVICE AND FOR HIS SIGNIFICANT CONTRIBUTIONS IN THE SOUTH CAROLINA GENERAL ASSEMBLY DURING HIS NOTEWORTHY PUBLIC CAREER.</w:t>
      </w:r>
    </w:p>
    <w:p w:rsidR="00A609E0" w:rsidRDefault="00A609E0" w:rsidP="00A609E0">
      <w:bookmarkStart w:id="31" w:name="include_clip_end_43"/>
      <w:bookmarkEnd w:id="31"/>
    </w:p>
    <w:p w:rsidR="00A609E0" w:rsidRDefault="00A609E0" w:rsidP="00A609E0">
      <w:r>
        <w:t>The Concurrent Resolution was agreed to and ordered returned to the Senate with concurrence.</w:t>
      </w:r>
    </w:p>
    <w:p w:rsidR="00A609E0" w:rsidRDefault="00A609E0" w:rsidP="00A609E0"/>
    <w:p w:rsidR="00A609E0" w:rsidRDefault="00A609E0" w:rsidP="00A609E0">
      <w:pPr>
        <w:keepNext/>
        <w:jc w:val="center"/>
        <w:rPr>
          <w:b/>
        </w:rPr>
      </w:pPr>
      <w:r w:rsidRPr="00A609E0">
        <w:rPr>
          <w:b/>
        </w:rPr>
        <w:t xml:space="preserve">INTRODUCTION OF BILLS  </w:t>
      </w:r>
    </w:p>
    <w:p w:rsidR="00A609E0" w:rsidRDefault="00A609E0" w:rsidP="00A609E0">
      <w:r>
        <w:t>The following Bills and Joint Resolution were introduced, read the first time, and referred to appropriate committees:</w:t>
      </w:r>
    </w:p>
    <w:p w:rsidR="00A609E0" w:rsidRDefault="00A609E0" w:rsidP="00A609E0"/>
    <w:p w:rsidR="00A609E0" w:rsidRDefault="00A609E0" w:rsidP="00A609E0">
      <w:pPr>
        <w:keepNext/>
      </w:pPr>
      <w:bookmarkStart w:id="32" w:name="include_clip_start_47"/>
      <w:bookmarkEnd w:id="32"/>
      <w:r>
        <w:t>H. 3924 -- Rep. Pitts: A BILL TO AMEND THE CODE OF LAWS OF SOUTH CAROLINA, 1976, TO ENACT THE "SOUTH CAROLINA FAMILY LAW ARBITRATION ACT" BY ADDING CHAPTER 9 TO TITLE 20 SO AS TO PROVIDE FOR ARBITRATION AS A MEANS OF RESOLVING CERTAIN MATTERS RELATED TO MARITAL SEPARATION AND DIVORCE, CONSISTENT WITH TITLE 20, TITLE 63, AND CHAPTER 48, TITLE 15; TO PROVIDE FOR DEFAULT RULES FOR CONDUCTING ARBITRATION PROCEEDINGS; TO ASSURE ACCESS TO THE FAMILY COURTS OF THIS STATE FOR PROCEEDINGS ANCILLARY TO ARBITRATION; AND TO PROVIDE FOR THE AWARD OF CERTAIN COSTS AND INTEREST.</w:t>
      </w:r>
    </w:p>
    <w:p w:rsidR="00A609E0" w:rsidRDefault="00A609E0" w:rsidP="00A609E0">
      <w:bookmarkStart w:id="33" w:name="include_clip_end_47"/>
      <w:bookmarkEnd w:id="33"/>
      <w:r>
        <w:t>Referred to Committee on Judiciary</w:t>
      </w:r>
    </w:p>
    <w:p w:rsidR="00A609E0" w:rsidRDefault="00A609E0" w:rsidP="00A609E0"/>
    <w:p w:rsidR="00A609E0" w:rsidRDefault="00A609E0" w:rsidP="00A609E0">
      <w:pPr>
        <w:keepNext/>
      </w:pPr>
      <w:bookmarkStart w:id="34" w:name="include_clip_start_49"/>
      <w:bookmarkEnd w:id="34"/>
      <w:r>
        <w:t>H. 3925 -- Rep. Hardwick: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A609E0" w:rsidRDefault="00A609E0" w:rsidP="00A609E0">
      <w:bookmarkStart w:id="35" w:name="include_clip_end_49"/>
      <w:bookmarkEnd w:id="35"/>
      <w:r>
        <w:t>Referred to Committee on Agriculture, Natural Resources and Environmental Affairs</w:t>
      </w:r>
    </w:p>
    <w:p w:rsidR="00A609E0" w:rsidRDefault="00A609E0" w:rsidP="00A609E0"/>
    <w:p w:rsidR="00A609E0" w:rsidRDefault="00A609E0" w:rsidP="00A609E0">
      <w:pPr>
        <w:keepNext/>
      </w:pPr>
      <w:bookmarkStart w:id="36" w:name="include_clip_start_51"/>
      <w:bookmarkEnd w:id="36"/>
      <w:r>
        <w:t>H. 3926 -- Rep. Sellers: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609E0" w:rsidRDefault="00A609E0" w:rsidP="00A609E0">
      <w:bookmarkStart w:id="37" w:name="include_clip_end_51"/>
      <w:bookmarkEnd w:id="37"/>
      <w:r>
        <w:t>Referred to Committee on Education and Public Works</w:t>
      </w:r>
    </w:p>
    <w:p w:rsidR="00A609E0" w:rsidRDefault="00A609E0" w:rsidP="00A609E0"/>
    <w:p w:rsidR="00A609E0" w:rsidRDefault="00A609E0" w:rsidP="00A609E0">
      <w:pPr>
        <w:keepNext/>
      </w:pPr>
      <w:bookmarkStart w:id="38" w:name="include_clip_start_53"/>
      <w:bookmarkEnd w:id="38"/>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A609E0" w:rsidRDefault="00A609E0" w:rsidP="00A609E0">
      <w:bookmarkStart w:id="39" w:name="include_clip_end_53"/>
      <w:bookmarkEnd w:id="39"/>
      <w:r>
        <w:t>Referred to Committee on Medical, Military, Public and Municipal Affairs</w:t>
      </w:r>
    </w:p>
    <w:p w:rsidR="004C1AC7" w:rsidRDefault="004C1AC7" w:rsidP="00A609E0">
      <w:pPr>
        <w:keepNext/>
      </w:pPr>
      <w:bookmarkStart w:id="40" w:name="include_clip_start_55"/>
      <w:bookmarkEnd w:id="40"/>
    </w:p>
    <w:p w:rsidR="00A609E0" w:rsidRDefault="00A609E0" w:rsidP="00A609E0">
      <w:pPr>
        <w:keepNext/>
      </w:pPr>
      <w:r>
        <w:t>S. 406 -- Senators Peeler and Ford: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A609E0" w:rsidRDefault="00A609E0" w:rsidP="00A609E0">
      <w:bookmarkStart w:id="41" w:name="include_clip_end_55"/>
      <w:bookmarkEnd w:id="41"/>
      <w:r>
        <w:t>Referred to Committee on Judiciary</w:t>
      </w:r>
    </w:p>
    <w:p w:rsidR="00A609E0" w:rsidRDefault="00A609E0" w:rsidP="00A609E0"/>
    <w:p w:rsidR="00A609E0" w:rsidRDefault="00A609E0" w:rsidP="00A609E0">
      <w:pPr>
        <w:keepNext/>
      </w:pPr>
      <w:bookmarkStart w:id="42" w:name="include_clip_start_57"/>
      <w:bookmarkEnd w:id="42"/>
      <w:r>
        <w:t>S. 438 -- Senators L. Martin, Campbell and Ford: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A609E0" w:rsidRDefault="00A609E0" w:rsidP="00A609E0">
      <w:bookmarkStart w:id="43" w:name="include_clip_end_57"/>
      <w:bookmarkEnd w:id="43"/>
      <w:r>
        <w:t>Referred to Committee on Labor, Commerce and Industry</w:t>
      </w:r>
    </w:p>
    <w:p w:rsidR="00A609E0" w:rsidRDefault="00A609E0" w:rsidP="00A609E0"/>
    <w:p w:rsidR="00A609E0" w:rsidRDefault="00A609E0" w:rsidP="00A609E0">
      <w:pPr>
        <w:keepNext/>
      </w:pPr>
      <w:bookmarkStart w:id="44" w:name="include_clip_start_59"/>
      <w:bookmarkEnd w:id="44"/>
      <w:r>
        <w:t>S. 464 -- Senators Hayes and Malloy: A BILL TO AMEND SECTION 38-77-150, CODE OF LAWS OF SOUTH CAROLINA, 1976, RELATING TO THE MANDATORY UNINSURED MOTORIST PROVISION FOR AUTOMOBILE INSURANCE POLICIES, SO AS TO INCREASE THE MINIMUM COVERAGE TO TWENTY-FIVE THOUSAND DOLLARS.</w:t>
      </w:r>
    </w:p>
    <w:p w:rsidR="00A609E0" w:rsidRDefault="00A609E0" w:rsidP="00A609E0">
      <w:bookmarkStart w:id="45" w:name="include_clip_end_59"/>
      <w:bookmarkEnd w:id="45"/>
      <w:r>
        <w:t>Referred to Committee on Labor, Commerce and Industry</w:t>
      </w:r>
    </w:p>
    <w:p w:rsidR="00A609E0" w:rsidRDefault="00A609E0" w:rsidP="00A609E0"/>
    <w:p w:rsidR="00A609E0" w:rsidRDefault="00A609E0" w:rsidP="00A609E0">
      <w:pPr>
        <w:keepNext/>
      </w:pPr>
      <w:bookmarkStart w:id="46" w:name="include_clip_start_61"/>
      <w:bookmarkEnd w:id="46"/>
      <w:r>
        <w:t>S. 542 -- Labor, Commerce and Industry Committee: A JOINT RESOLUTION 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A609E0" w:rsidRDefault="00A609E0" w:rsidP="00A609E0">
      <w:bookmarkStart w:id="47" w:name="include_clip_end_61"/>
      <w:bookmarkEnd w:id="47"/>
      <w:r>
        <w:t>Referred to Committee on Labor, Commerce and Industry</w:t>
      </w:r>
    </w:p>
    <w:p w:rsidR="00A609E0" w:rsidRDefault="00A609E0" w:rsidP="00A609E0"/>
    <w:p w:rsidR="00A609E0" w:rsidRDefault="00A609E0" w:rsidP="00A609E0">
      <w:pPr>
        <w:keepNext/>
        <w:jc w:val="center"/>
        <w:rPr>
          <w:b/>
        </w:rPr>
      </w:pPr>
      <w:r w:rsidRPr="00A609E0">
        <w:rPr>
          <w:b/>
        </w:rPr>
        <w:t>ROLL CALL</w:t>
      </w:r>
    </w:p>
    <w:p w:rsidR="00A609E0" w:rsidRDefault="00A609E0" w:rsidP="00A609E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609E0" w:rsidRPr="00A609E0" w:rsidTr="00A609E0">
        <w:tc>
          <w:tcPr>
            <w:tcW w:w="2179" w:type="dxa"/>
            <w:shd w:val="clear" w:color="auto" w:fill="auto"/>
          </w:tcPr>
          <w:p w:rsidR="00A609E0" w:rsidRPr="00A609E0" w:rsidRDefault="00A609E0" w:rsidP="00A609E0">
            <w:pPr>
              <w:keepNext/>
              <w:ind w:firstLine="0"/>
            </w:pPr>
            <w:bookmarkStart w:id="48" w:name="vote_start64"/>
            <w:bookmarkEnd w:id="48"/>
            <w:r>
              <w:t>Alexander</w:t>
            </w:r>
          </w:p>
        </w:tc>
        <w:tc>
          <w:tcPr>
            <w:tcW w:w="2179" w:type="dxa"/>
            <w:shd w:val="clear" w:color="auto" w:fill="auto"/>
          </w:tcPr>
          <w:p w:rsidR="00A609E0" w:rsidRPr="00A609E0" w:rsidRDefault="00A609E0" w:rsidP="00A609E0">
            <w:pPr>
              <w:keepNext/>
              <w:ind w:firstLine="0"/>
            </w:pPr>
            <w:r>
              <w:t>Allison</w:t>
            </w:r>
          </w:p>
        </w:tc>
        <w:tc>
          <w:tcPr>
            <w:tcW w:w="2180" w:type="dxa"/>
            <w:shd w:val="clear" w:color="auto" w:fill="auto"/>
          </w:tcPr>
          <w:p w:rsidR="00A609E0" w:rsidRPr="00A609E0" w:rsidRDefault="00A609E0" w:rsidP="00A609E0">
            <w:pPr>
              <w:keepNext/>
              <w:ind w:firstLine="0"/>
            </w:pPr>
            <w:r>
              <w:t>Anderson</w:t>
            </w:r>
          </w:p>
        </w:tc>
      </w:tr>
      <w:tr w:rsidR="00A609E0" w:rsidRPr="00A609E0" w:rsidTr="00A609E0">
        <w:tc>
          <w:tcPr>
            <w:tcW w:w="2179" w:type="dxa"/>
            <w:shd w:val="clear" w:color="auto" w:fill="auto"/>
          </w:tcPr>
          <w:p w:rsidR="00A609E0" w:rsidRPr="00A609E0" w:rsidRDefault="00A609E0" w:rsidP="00A609E0">
            <w:pPr>
              <w:ind w:firstLine="0"/>
            </w:pPr>
            <w:r>
              <w:t>Anthony</w:t>
            </w:r>
          </w:p>
        </w:tc>
        <w:tc>
          <w:tcPr>
            <w:tcW w:w="2179" w:type="dxa"/>
            <w:shd w:val="clear" w:color="auto" w:fill="auto"/>
          </w:tcPr>
          <w:p w:rsidR="00A609E0" w:rsidRPr="00A609E0" w:rsidRDefault="00A609E0" w:rsidP="00A609E0">
            <w:pPr>
              <w:ind w:firstLine="0"/>
            </w:pPr>
            <w:r>
              <w:t>Atwater</w:t>
            </w:r>
          </w:p>
        </w:tc>
        <w:tc>
          <w:tcPr>
            <w:tcW w:w="2180" w:type="dxa"/>
            <w:shd w:val="clear" w:color="auto" w:fill="auto"/>
          </w:tcPr>
          <w:p w:rsidR="00A609E0" w:rsidRPr="00A609E0" w:rsidRDefault="00A609E0" w:rsidP="00A609E0">
            <w:pPr>
              <w:ind w:firstLine="0"/>
            </w:pPr>
            <w:r>
              <w:t>Bales</w:t>
            </w:r>
          </w:p>
        </w:tc>
      </w:tr>
      <w:tr w:rsidR="00A609E0" w:rsidRPr="00A609E0" w:rsidTr="00A609E0">
        <w:tc>
          <w:tcPr>
            <w:tcW w:w="2179" w:type="dxa"/>
            <w:shd w:val="clear" w:color="auto" w:fill="auto"/>
          </w:tcPr>
          <w:p w:rsidR="00A609E0" w:rsidRPr="00A609E0" w:rsidRDefault="00A609E0" w:rsidP="00A609E0">
            <w:pPr>
              <w:ind w:firstLine="0"/>
            </w:pPr>
            <w:r>
              <w:t>Ballentine</w:t>
            </w:r>
          </w:p>
        </w:tc>
        <w:tc>
          <w:tcPr>
            <w:tcW w:w="2179" w:type="dxa"/>
            <w:shd w:val="clear" w:color="auto" w:fill="auto"/>
          </w:tcPr>
          <w:p w:rsidR="00A609E0" w:rsidRPr="00A609E0" w:rsidRDefault="00A609E0" w:rsidP="00A609E0">
            <w:pPr>
              <w:ind w:firstLine="0"/>
            </w:pPr>
            <w:r>
              <w:t>Bannister</w:t>
            </w:r>
          </w:p>
        </w:tc>
        <w:tc>
          <w:tcPr>
            <w:tcW w:w="2180" w:type="dxa"/>
            <w:shd w:val="clear" w:color="auto" w:fill="auto"/>
          </w:tcPr>
          <w:p w:rsidR="00A609E0" w:rsidRPr="00A609E0" w:rsidRDefault="00A609E0" w:rsidP="00A609E0">
            <w:pPr>
              <w:ind w:firstLine="0"/>
            </w:pPr>
            <w:r>
              <w:t>Barfield</w:t>
            </w:r>
          </w:p>
        </w:tc>
      </w:tr>
      <w:tr w:rsidR="00A609E0" w:rsidRPr="00A609E0" w:rsidTr="00A609E0">
        <w:tc>
          <w:tcPr>
            <w:tcW w:w="2179" w:type="dxa"/>
            <w:shd w:val="clear" w:color="auto" w:fill="auto"/>
          </w:tcPr>
          <w:p w:rsidR="00A609E0" w:rsidRPr="00A609E0" w:rsidRDefault="00A609E0" w:rsidP="00A609E0">
            <w:pPr>
              <w:ind w:firstLine="0"/>
            </w:pPr>
            <w:r>
              <w:t>Bedingfield</w:t>
            </w:r>
          </w:p>
        </w:tc>
        <w:tc>
          <w:tcPr>
            <w:tcW w:w="2179" w:type="dxa"/>
            <w:shd w:val="clear" w:color="auto" w:fill="auto"/>
          </w:tcPr>
          <w:p w:rsidR="00A609E0" w:rsidRPr="00A609E0" w:rsidRDefault="00A609E0" w:rsidP="00A609E0">
            <w:pPr>
              <w:ind w:firstLine="0"/>
            </w:pPr>
            <w:r>
              <w:t>Bernstein</w:t>
            </w:r>
          </w:p>
        </w:tc>
        <w:tc>
          <w:tcPr>
            <w:tcW w:w="2180" w:type="dxa"/>
            <w:shd w:val="clear" w:color="auto" w:fill="auto"/>
          </w:tcPr>
          <w:p w:rsidR="00A609E0" w:rsidRPr="00A609E0" w:rsidRDefault="00A609E0" w:rsidP="00A609E0">
            <w:pPr>
              <w:ind w:firstLine="0"/>
            </w:pPr>
            <w:r>
              <w:t>Bingham</w:t>
            </w:r>
          </w:p>
        </w:tc>
      </w:tr>
      <w:tr w:rsidR="00A609E0" w:rsidRPr="00A609E0" w:rsidTr="00A609E0">
        <w:tc>
          <w:tcPr>
            <w:tcW w:w="2179" w:type="dxa"/>
            <w:shd w:val="clear" w:color="auto" w:fill="auto"/>
          </w:tcPr>
          <w:p w:rsidR="00A609E0" w:rsidRPr="00A609E0" w:rsidRDefault="00A609E0" w:rsidP="00A609E0">
            <w:pPr>
              <w:ind w:firstLine="0"/>
            </w:pPr>
            <w:r>
              <w:t>Bowen</w:t>
            </w:r>
          </w:p>
        </w:tc>
        <w:tc>
          <w:tcPr>
            <w:tcW w:w="2179" w:type="dxa"/>
            <w:shd w:val="clear" w:color="auto" w:fill="auto"/>
          </w:tcPr>
          <w:p w:rsidR="00A609E0" w:rsidRPr="00A609E0" w:rsidRDefault="00A609E0" w:rsidP="00A609E0">
            <w:pPr>
              <w:ind w:firstLine="0"/>
            </w:pPr>
            <w:r>
              <w:t>Bowers</w:t>
            </w:r>
          </w:p>
        </w:tc>
        <w:tc>
          <w:tcPr>
            <w:tcW w:w="2180" w:type="dxa"/>
            <w:shd w:val="clear" w:color="auto" w:fill="auto"/>
          </w:tcPr>
          <w:p w:rsidR="00A609E0" w:rsidRPr="00A609E0" w:rsidRDefault="00A609E0" w:rsidP="00A609E0">
            <w:pPr>
              <w:ind w:firstLine="0"/>
            </w:pPr>
            <w:r>
              <w:t>Branham</w:t>
            </w:r>
          </w:p>
        </w:tc>
      </w:tr>
      <w:tr w:rsidR="00A609E0" w:rsidRPr="00A609E0" w:rsidTr="00A609E0">
        <w:tc>
          <w:tcPr>
            <w:tcW w:w="2179" w:type="dxa"/>
            <w:shd w:val="clear" w:color="auto" w:fill="auto"/>
          </w:tcPr>
          <w:p w:rsidR="00A609E0" w:rsidRPr="00A609E0" w:rsidRDefault="00A609E0" w:rsidP="00A609E0">
            <w:pPr>
              <w:ind w:firstLine="0"/>
            </w:pPr>
            <w:r>
              <w:t>Brannon</w:t>
            </w:r>
          </w:p>
        </w:tc>
        <w:tc>
          <w:tcPr>
            <w:tcW w:w="2179" w:type="dxa"/>
            <w:shd w:val="clear" w:color="auto" w:fill="auto"/>
          </w:tcPr>
          <w:p w:rsidR="00A609E0" w:rsidRPr="00A609E0" w:rsidRDefault="00A609E0" w:rsidP="00A609E0">
            <w:pPr>
              <w:ind w:firstLine="0"/>
            </w:pPr>
            <w:r>
              <w:t>G. A. Brown</w:t>
            </w:r>
          </w:p>
        </w:tc>
        <w:tc>
          <w:tcPr>
            <w:tcW w:w="2180" w:type="dxa"/>
            <w:shd w:val="clear" w:color="auto" w:fill="auto"/>
          </w:tcPr>
          <w:p w:rsidR="00A609E0" w:rsidRPr="00A609E0" w:rsidRDefault="00A609E0" w:rsidP="00A609E0">
            <w:pPr>
              <w:ind w:firstLine="0"/>
            </w:pPr>
            <w:r>
              <w:t>R. L. Brown</w:t>
            </w:r>
          </w:p>
        </w:tc>
      </w:tr>
      <w:tr w:rsidR="00A609E0" w:rsidRPr="00A609E0" w:rsidTr="00A609E0">
        <w:tc>
          <w:tcPr>
            <w:tcW w:w="2179" w:type="dxa"/>
            <w:shd w:val="clear" w:color="auto" w:fill="auto"/>
          </w:tcPr>
          <w:p w:rsidR="00A609E0" w:rsidRPr="00A609E0" w:rsidRDefault="00A609E0" w:rsidP="00A609E0">
            <w:pPr>
              <w:ind w:firstLine="0"/>
            </w:pPr>
            <w:r>
              <w:t>Burns</w:t>
            </w:r>
          </w:p>
        </w:tc>
        <w:tc>
          <w:tcPr>
            <w:tcW w:w="2179" w:type="dxa"/>
            <w:shd w:val="clear" w:color="auto" w:fill="auto"/>
          </w:tcPr>
          <w:p w:rsidR="00A609E0" w:rsidRPr="00A609E0" w:rsidRDefault="00A609E0" w:rsidP="00A609E0">
            <w:pPr>
              <w:ind w:firstLine="0"/>
            </w:pPr>
            <w:r>
              <w:t>Chumley</w:t>
            </w:r>
          </w:p>
        </w:tc>
        <w:tc>
          <w:tcPr>
            <w:tcW w:w="2180" w:type="dxa"/>
            <w:shd w:val="clear" w:color="auto" w:fill="auto"/>
          </w:tcPr>
          <w:p w:rsidR="00A609E0" w:rsidRPr="00A609E0" w:rsidRDefault="00A609E0" w:rsidP="00A609E0">
            <w:pPr>
              <w:ind w:firstLine="0"/>
            </w:pPr>
            <w:r>
              <w:t>Clemmons</w:t>
            </w:r>
          </w:p>
        </w:tc>
      </w:tr>
      <w:tr w:rsidR="00A609E0" w:rsidRPr="00A609E0" w:rsidTr="00A609E0">
        <w:tc>
          <w:tcPr>
            <w:tcW w:w="2179" w:type="dxa"/>
            <w:shd w:val="clear" w:color="auto" w:fill="auto"/>
          </w:tcPr>
          <w:p w:rsidR="00A609E0" w:rsidRPr="00A609E0" w:rsidRDefault="00A609E0" w:rsidP="00A609E0">
            <w:pPr>
              <w:ind w:firstLine="0"/>
            </w:pPr>
            <w:r>
              <w:t>Clyburn</w:t>
            </w:r>
          </w:p>
        </w:tc>
        <w:tc>
          <w:tcPr>
            <w:tcW w:w="2179" w:type="dxa"/>
            <w:shd w:val="clear" w:color="auto" w:fill="auto"/>
          </w:tcPr>
          <w:p w:rsidR="00A609E0" w:rsidRPr="00A609E0" w:rsidRDefault="00A609E0" w:rsidP="00A609E0">
            <w:pPr>
              <w:ind w:firstLine="0"/>
            </w:pPr>
            <w:r>
              <w:t>Cobb-Hunter</w:t>
            </w:r>
          </w:p>
        </w:tc>
        <w:tc>
          <w:tcPr>
            <w:tcW w:w="2180" w:type="dxa"/>
            <w:shd w:val="clear" w:color="auto" w:fill="auto"/>
          </w:tcPr>
          <w:p w:rsidR="00A609E0" w:rsidRPr="00A609E0" w:rsidRDefault="00A609E0" w:rsidP="00A609E0">
            <w:pPr>
              <w:ind w:firstLine="0"/>
            </w:pPr>
            <w:r>
              <w:t>Cole</w:t>
            </w:r>
          </w:p>
        </w:tc>
      </w:tr>
      <w:tr w:rsidR="00A609E0" w:rsidRPr="00A609E0" w:rsidTr="00A609E0">
        <w:tc>
          <w:tcPr>
            <w:tcW w:w="2179" w:type="dxa"/>
            <w:shd w:val="clear" w:color="auto" w:fill="auto"/>
          </w:tcPr>
          <w:p w:rsidR="00A609E0" w:rsidRPr="00A609E0" w:rsidRDefault="00A609E0" w:rsidP="00A609E0">
            <w:pPr>
              <w:ind w:firstLine="0"/>
            </w:pPr>
            <w:r>
              <w:t>H. A. Crawford</w:t>
            </w:r>
          </w:p>
        </w:tc>
        <w:tc>
          <w:tcPr>
            <w:tcW w:w="2179" w:type="dxa"/>
            <w:shd w:val="clear" w:color="auto" w:fill="auto"/>
          </w:tcPr>
          <w:p w:rsidR="00A609E0" w:rsidRPr="00A609E0" w:rsidRDefault="00A609E0" w:rsidP="00A609E0">
            <w:pPr>
              <w:ind w:firstLine="0"/>
            </w:pPr>
            <w:r>
              <w:t>K. R. Crawford</w:t>
            </w:r>
          </w:p>
        </w:tc>
        <w:tc>
          <w:tcPr>
            <w:tcW w:w="2180" w:type="dxa"/>
            <w:shd w:val="clear" w:color="auto" w:fill="auto"/>
          </w:tcPr>
          <w:p w:rsidR="00A609E0" w:rsidRPr="00A609E0" w:rsidRDefault="00A609E0" w:rsidP="00A609E0">
            <w:pPr>
              <w:ind w:firstLine="0"/>
            </w:pPr>
            <w:r>
              <w:t>Crosby</w:t>
            </w:r>
          </w:p>
        </w:tc>
      </w:tr>
      <w:tr w:rsidR="00A609E0" w:rsidRPr="00A609E0" w:rsidTr="00A609E0">
        <w:tc>
          <w:tcPr>
            <w:tcW w:w="2179" w:type="dxa"/>
            <w:shd w:val="clear" w:color="auto" w:fill="auto"/>
          </w:tcPr>
          <w:p w:rsidR="00A609E0" w:rsidRPr="00A609E0" w:rsidRDefault="00A609E0" w:rsidP="00A609E0">
            <w:pPr>
              <w:ind w:firstLine="0"/>
            </w:pPr>
            <w:r>
              <w:t>Daning</w:t>
            </w:r>
          </w:p>
        </w:tc>
        <w:tc>
          <w:tcPr>
            <w:tcW w:w="2179" w:type="dxa"/>
            <w:shd w:val="clear" w:color="auto" w:fill="auto"/>
          </w:tcPr>
          <w:p w:rsidR="00A609E0" w:rsidRPr="00A609E0" w:rsidRDefault="00A609E0" w:rsidP="00A609E0">
            <w:pPr>
              <w:ind w:firstLine="0"/>
            </w:pPr>
            <w:r>
              <w:t>Delleney</w:t>
            </w:r>
          </w:p>
        </w:tc>
        <w:tc>
          <w:tcPr>
            <w:tcW w:w="2180" w:type="dxa"/>
            <w:shd w:val="clear" w:color="auto" w:fill="auto"/>
          </w:tcPr>
          <w:p w:rsidR="00A609E0" w:rsidRPr="00A609E0" w:rsidRDefault="00A609E0" w:rsidP="00A609E0">
            <w:pPr>
              <w:ind w:firstLine="0"/>
            </w:pPr>
            <w:r>
              <w:t>Dillard</w:t>
            </w:r>
          </w:p>
        </w:tc>
      </w:tr>
      <w:tr w:rsidR="00A609E0" w:rsidRPr="00A609E0" w:rsidTr="00A609E0">
        <w:tc>
          <w:tcPr>
            <w:tcW w:w="2179" w:type="dxa"/>
            <w:shd w:val="clear" w:color="auto" w:fill="auto"/>
          </w:tcPr>
          <w:p w:rsidR="00A609E0" w:rsidRPr="00A609E0" w:rsidRDefault="00A609E0" w:rsidP="00A609E0">
            <w:pPr>
              <w:ind w:firstLine="0"/>
            </w:pPr>
            <w:r>
              <w:t>Douglas</w:t>
            </w:r>
          </w:p>
        </w:tc>
        <w:tc>
          <w:tcPr>
            <w:tcW w:w="2179" w:type="dxa"/>
            <w:shd w:val="clear" w:color="auto" w:fill="auto"/>
          </w:tcPr>
          <w:p w:rsidR="00A609E0" w:rsidRPr="00A609E0" w:rsidRDefault="00A609E0" w:rsidP="00A609E0">
            <w:pPr>
              <w:ind w:firstLine="0"/>
            </w:pPr>
            <w:r>
              <w:t>Edge</w:t>
            </w:r>
          </w:p>
        </w:tc>
        <w:tc>
          <w:tcPr>
            <w:tcW w:w="2180" w:type="dxa"/>
            <w:shd w:val="clear" w:color="auto" w:fill="auto"/>
          </w:tcPr>
          <w:p w:rsidR="00A609E0" w:rsidRPr="00A609E0" w:rsidRDefault="00A609E0" w:rsidP="00A609E0">
            <w:pPr>
              <w:ind w:firstLine="0"/>
            </w:pPr>
            <w:r>
              <w:t>Erickson</w:t>
            </w:r>
          </w:p>
        </w:tc>
      </w:tr>
      <w:tr w:rsidR="00A609E0" w:rsidRPr="00A609E0" w:rsidTr="00A609E0">
        <w:tc>
          <w:tcPr>
            <w:tcW w:w="2179" w:type="dxa"/>
            <w:shd w:val="clear" w:color="auto" w:fill="auto"/>
          </w:tcPr>
          <w:p w:rsidR="00A609E0" w:rsidRPr="00A609E0" w:rsidRDefault="00A609E0" w:rsidP="00A609E0">
            <w:pPr>
              <w:ind w:firstLine="0"/>
            </w:pPr>
            <w:r>
              <w:t>Felder</w:t>
            </w:r>
          </w:p>
        </w:tc>
        <w:tc>
          <w:tcPr>
            <w:tcW w:w="2179" w:type="dxa"/>
            <w:shd w:val="clear" w:color="auto" w:fill="auto"/>
          </w:tcPr>
          <w:p w:rsidR="00A609E0" w:rsidRPr="00A609E0" w:rsidRDefault="00A609E0" w:rsidP="00A609E0">
            <w:pPr>
              <w:ind w:firstLine="0"/>
            </w:pPr>
            <w:r>
              <w:t>Finlay</w:t>
            </w:r>
          </w:p>
        </w:tc>
        <w:tc>
          <w:tcPr>
            <w:tcW w:w="2180" w:type="dxa"/>
            <w:shd w:val="clear" w:color="auto" w:fill="auto"/>
          </w:tcPr>
          <w:p w:rsidR="00A609E0" w:rsidRPr="00A609E0" w:rsidRDefault="00A609E0" w:rsidP="00A609E0">
            <w:pPr>
              <w:ind w:firstLine="0"/>
            </w:pPr>
            <w:r>
              <w:t>Forrester</w:t>
            </w:r>
          </w:p>
        </w:tc>
      </w:tr>
      <w:tr w:rsidR="00A609E0" w:rsidRPr="00A609E0" w:rsidTr="00A609E0">
        <w:tc>
          <w:tcPr>
            <w:tcW w:w="2179" w:type="dxa"/>
            <w:shd w:val="clear" w:color="auto" w:fill="auto"/>
          </w:tcPr>
          <w:p w:rsidR="00A609E0" w:rsidRPr="00A609E0" w:rsidRDefault="00A609E0" w:rsidP="00A609E0">
            <w:pPr>
              <w:ind w:firstLine="0"/>
            </w:pPr>
            <w:r>
              <w:t>Funderburk</w:t>
            </w:r>
          </w:p>
        </w:tc>
        <w:tc>
          <w:tcPr>
            <w:tcW w:w="2179" w:type="dxa"/>
            <w:shd w:val="clear" w:color="auto" w:fill="auto"/>
          </w:tcPr>
          <w:p w:rsidR="00A609E0" w:rsidRPr="00A609E0" w:rsidRDefault="00A609E0" w:rsidP="00A609E0">
            <w:pPr>
              <w:ind w:firstLine="0"/>
            </w:pPr>
            <w:r>
              <w:t>Gagnon</w:t>
            </w:r>
          </w:p>
        </w:tc>
        <w:tc>
          <w:tcPr>
            <w:tcW w:w="2180" w:type="dxa"/>
            <w:shd w:val="clear" w:color="auto" w:fill="auto"/>
          </w:tcPr>
          <w:p w:rsidR="00A609E0" w:rsidRPr="00A609E0" w:rsidRDefault="00A609E0" w:rsidP="00A609E0">
            <w:pPr>
              <w:ind w:firstLine="0"/>
            </w:pPr>
            <w:r>
              <w:t>Gambrell</w:t>
            </w:r>
          </w:p>
        </w:tc>
      </w:tr>
      <w:tr w:rsidR="00A609E0" w:rsidRPr="00A609E0" w:rsidTr="00A609E0">
        <w:tc>
          <w:tcPr>
            <w:tcW w:w="2179" w:type="dxa"/>
            <w:shd w:val="clear" w:color="auto" w:fill="auto"/>
          </w:tcPr>
          <w:p w:rsidR="00A609E0" w:rsidRPr="00A609E0" w:rsidRDefault="00A609E0" w:rsidP="00A609E0">
            <w:pPr>
              <w:ind w:firstLine="0"/>
            </w:pPr>
            <w:r>
              <w:t>George</w:t>
            </w:r>
          </w:p>
        </w:tc>
        <w:tc>
          <w:tcPr>
            <w:tcW w:w="2179" w:type="dxa"/>
            <w:shd w:val="clear" w:color="auto" w:fill="auto"/>
          </w:tcPr>
          <w:p w:rsidR="00A609E0" w:rsidRPr="00A609E0" w:rsidRDefault="00A609E0" w:rsidP="00A609E0">
            <w:pPr>
              <w:ind w:firstLine="0"/>
            </w:pPr>
            <w:r>
              <w:t>Gilliard</w:t>
            </w:r>
          </w:p>
        </w:tc>
        <w:tc>
          <w:tcPr>
            <w:tcW w:w="2180" w:type="dxa"/>
            <w:shd w:val="clear" w:color="auto" w:fill="auto"/>
          </w:tcPr>
          <w:p w:rsidR="00A609E0" w:rsidRPr="00A609E0" w:rsidRDefault="00A609E0" w:rsidP="00A609E0">
            <w:pPr>
              <w:ind w:firstLine="0"/>
            </w:pPr>
            <w:r>
              <w:t>Goldfinch</w:t>
            </w:r>
          </w:p>
        </w:tc>
      </w:tr>
      <w:tr w:rsidR="00A609E0" w:rsidRPr="00A609E0" w:rsidTr="00A609E0">
        <w:tc>
          <w:tcPr>
            <w:tcW w:w="2179" w:type="dxa"/>
            <w:shd w:val="clear" w:color="auto" w:fill="auto"/>
          </w:tcPr>
          <w:p w:rsidR="00A609E0" w:rsidRPr="00A609E0" w:rsidRDefault="00A609E0" w:rsidP="00A609E0">
            <w:pPr>
              <w:ind w:firstLine="0"/>
            </w:pPr>
            <w:r>
              <w:t>Hardee</w:t>
            </w:r>
          </w:p>
        </w:tc>
        <w:tc>
          <w:tcPr>
            <w:tcW w:w="2179" w:type="dxa"/>
            <w:shd w:val="clear" w:color="auto" w:fill="auto"/>
          </w:tcPr>
          <w:p w:rsidR="00A609E0" w:rsidRPr="00A609E0" w:rsidRDefault="00A609E0" w:rsidP="00A609E0">
            <w:pPr>
              <w:ind w:firstLine="0"/>
            </w:pPr>
            <w:r>
              <w:t>Hardwick</w:t>
            </w:r>
          </w:p>
        </w:tc>
        <w:tc>
          <w:tcPr>
            <w:tcW w:w="2180" w:type="dxa"/>
            <w:shd w:val="clear" w:color="auto" w:fill="auto"/>
          </w:tcPr>
          <w:p w:rsidR="00A609E0" w:rsidRPr="00A609E0" w:rsidRDefault="00A609E0" w:rsidP="00A609E0">
            <w:pPr>
              <w:ind w:firstLine="0"/>
            </w:pPr>
            <w:r>
              <w:t>Harrell</w:t>
            </w:r>
          </w:p>
        </w:tc>
      </w:tr>
      <w:tr w:rsidR="00A609E0" w:rsidRPr="00A609E0" w:rsidTr="00A609E0">
        <w:tc>
          <w:tcPr>
            <w:tcW w:w="2179" w:type="dxa"/>
            <w:shd w:val="clear" w:color="auto" w:fill="auto"/>
          </w:tcPr>
          <w:p w:rsidR="00A609E0" w:rsidRPr="00A609E0" w:rsidRDefault="00A609E0" w:rsidP="00A609E0">
            <w:pPr>
              <w:ind w:firstLine="0"/>
            </w:pPr>
            <w:r>
              <w:t>Hart</w:t>
            </w:r>
          </w:p>
        </w:tc>
        <w:tc>
          <w:tcPr>
            <w:tcW w:w="2179" w:type="dxa"/>
            <w:shd w:val="clear" w:color="auto" w:fill="auto"/>
          </w:tcPr>
          <w:p w:rsidR="00A609E0" w:rsidRPr="00A609E0" w:rsidRDefault="00A609E0" w:rsidP="00A609E0">
            <w:pPr>
              <w:ind w:firstLine="0"/>
            </w:pPr>
            <w:r>
              <w:t>Hayes</w:t>
            </w:r>
          </w:p>
        </w:tc>
        <w:tc>
          <w:tcPr>
            <w:tcW w:w="2180" w:type="dxa"/>
            <w:shd w:val="clear" w:color="auto" w:fill="auto"/>
          </w:tcPr>
          <w:p w:rsidR="00A609E0" w:rsidRPr="00A609E0" w:rsidRDefault="00A609E0" w:rsidP="00A609E0">
            <w:pPr>
              <w:ind w:firstLine="0"/>
            </w:pPr>
            <w:r>
              <w:t>Henderson</w:t>
            </w:r>
          </w:p>
        </w:tc>
      </w:tr>
      <w:tr w:rsidR="00A609E0" w:rsidRPr="00A609E0" w:rsidTr="00A609E0">
        <w:tc>
          <w:tcPr>
            <w:tcW w:w="2179" w:type="dxa"/>
            <w:shd w:val="clear" w:color="auto" w:fill="auto"/>
          </w:tcPr>
          <w:p w:rsidR="00A609E0" w:rsidRPr="00A609E0" w:rsidRDefault="00A609E0" w:rsidP="00A609E0">
            <w:pPr>
              <w:ind w:firstLine="0"/>
            </w:pPr>
            <w:r>
              <w:t>Herbkersman</w:t>
            </w:r>
          </w:p>
        </w:tc>
        <w:tc>
          <w:tcPr>
            <w:tcW w:w="2179" w:type="dxa"/>
            <w:shd w:val="clear" w:color="auto" w:fill="auto"/>
          </w:tcPr>
          <w:p w:rsidR="00A609E0" w:rsidRPr="00A609E0" w:rsidRDefault="00A609E0" w:rsidP="00A609E0">
            <w:pPr>
              <w:ind w:firstLine="0"/>
            </w:pPr>
            <w:r>
              <w:t>Hiott</w:t>
            </w:r>
          </w:p>
        </w:tc>
        <w:tc>
          <w:tcPr>
            <w:tcW w:w="2180" w:type="dxa"/>
            <w:shd w:val="clear" w:color="auto" w:fill="auto"/>
          </w:tcPr>
          <w:p w:rsidR="00A609E0" w:rsidRPr="00A609E0" w:rsidRDefault="00A609E0" w:rsidP="00A609E0">
            <w:pPr>
              <w:ind w:firstLine="0"/>
            </w:pPr>
            <w:r>
              <w:t>Hodges</w:t>
            </w:r>
          </w:p>
        </w:tc>
      </w:tr>
      <w:tr w:rsidR="00A609E0" w:rsidRPr="00A609E0" w:rsidTr="00A609E0">
        <w:tc>
          <w:tcPr>
            <w:tcW w:w="2179" w:type="dxa"/>
            <w:shd w:val="clear" w:color="auto" w:fill="auto"/>
          </w:tcPr>
          <w:p w:rsidR="00A609E0" w:rsidRPr="00A609E0" w:rsidRDefault="00A609E0" w:rsidP="00A609E0">
            <w:pPr>
              <w:ind w:firstLine="0"/>
            </w:pPr>
            <w:r>
              <w:t>Horne</w:t>
            </w:r>
          </w:p>
        </w:tc>
        <w:tc>
          <w:tcPr>
            <w:tcW w:w="2179" w:type="dxa"/>
            <w:shd w:val="clear" w:color="auto" w:fill="auto"/>
          </w:tcPr>
          <w:p w:rsidR="00A609E0" w:rsidRPr="00A609E0" w:rsidRDefault="00A609E0" w:rsidP="00A609E0">
            <w:pPr>
              <w:ind w:firstLine="0"/>
            </w:pPr>
            <w:r>
              <w:t>Hosey</w:t>
            </w:r>
          </w:p>
        </w:tc>
        <w:tc>
          <w:tcPr>
            <w:tcW w:w="2180" w:type="dxa"/>
            <w:shd w:val="clear" w:color="auto" w:fill="auto"/>
          </w:tcPr>
          <w:p w:rsidR="00A609E0" w:rsidRPr="00A609E0" w:rsidRDefault="00A609E0" w:rsidP="00A609E0">
            <w:pPr>
              <w:ind w:firstLine="0"/>
            </w:pPr>
            <w:r>
              <w:t>Howard</w:t>
            </w:r>
          </w:p>
        </w:tc>
      </w:tr>
      <w:tr w:rsidR="00A609E0" w:rsidRPr="00A609E0" w:rsidTr="00A609E0">
        <w:tc>
          <w:tcPr>
            <w:tcW w:w="2179" w:type="dxa"/>
            <w:shd w:val="clear" w:color="auto" w:fill="auto"/>
          </w:tcPr>
          <w:p w:rsidR="00A609E0" w:rsidRPr="00A609E0" w:rsidRDefault="00A609E0" w:rsidP="00A609E0">
            <w:pPr>
              <w:ind w:firstLine="0"/>
            </w:pPr>
            <w:r>
              <w:t>Huggins</w:t>
            </w:r>
          </w:p>
        </w:tc>
        <w:tc>
          <w:tcPr>
            <w:tcW w:w="2179" w:type="dxa"/>
            <w:shd w:val="clear" w:color="auto" w:fill="auto"/>
          </w:tcPr>
          <w:p w:rsidR="00A609E0" w:rsidRPr="00A609E0" w:rsidRDefault="00A609E0" w:rsidP="00A609E0">
            <w:pPr>
              <w:ind w:firstLine="0"/>
            </w:pPr>
            <w:r>
              <w:t>Jefferson</w:t>
            </w:r>
          </w:p>
        </w:tc>
        <w:tc>
          <w:tcPr>
            <w:tcW w:w="2180" w:type="dxa"/>
            <w:shd w:val="clear" w:color="auto" w:fill="auto"/>
          </w:tcPr>
          <w:p w:rsidR="00A609E0" w:rsidRPr="00A609E0" w:rsidRDefault="00A609E0" w:rsidP="00A609E0">
            <w:pPr>
              <w:ind w:firstLine="0"/>
            </w:pPr>
            <w:r>
              <w:t>Kennedy</w:t>
            </w:r>
          </w:p>
        </w:tc>
      </w:tr>
      <w:tr w:rsidR="00A609E0" w:rsidRPr="00A609E0" w:rsidTr="00A609E0">
        <w:tc>
          <w:tcPr>
            <w:tcW w:w="2179" w:type="dxa"/>
            <w:shd w:val="clear" w:color="auto" w:fill="auto"/>
          </w:tcPr>
          <w:p w:rsidR="00A609E0" w:rsidRPr="00A609E0" w:rsidRDefault="00A609E0" w:rsidP="00A609E0">
            <w:pPr>
              <w:ind w:firstLine="0"/>
            </w:pPr>
            <w:r>
              <w:t>King</w:t>
            </w:r>
          </w:p>
        </w:tc>
        <w:tc>
          <w:tcPr>
            <w:tcW w:w="2179" w:type="dxa"/>
            <w:shd w:val="clear" w:color="auto" w:fill="auto"/>
          </w:tcPr>
          <w:p w:rsidR="00A609E0" w:rsidRPr="00A609E0" w:rsidRDefault="00A609E0" w:rsidP="00A609E0">
            <w:pPr>
              <w:ind w:firstLine="0"/>
            </w:pPr>
            <w:r>
              <w:t>Knight</w:t>
            </w:r>
          </w:p>
        </w:tc>
        <w:tc>
          <w:tcPr>
            <w:tcW w:w="2180" w:type="dxa"/>
            <w:shd w:val="clear" w:color="auto" w:fill="auto"/>
          </w:tcPr>
          <w:p w:rsidR="00A609E0" w:rsidRPr="00A609E0" w:rsidRDefault="00A609E0" w:rsidP="00A609E0">
            <w:pPr>
              <w:ind w:firstLine="0"/>
            </w:pPr>
            <w:r>
              <w:t>Loftis</w:t>
            </w:r>
          </w:p>
        </w:tc>
      </w:tr>
      <w:tr w:rsidR="00A609E0" w:rsidRPr="00A609E0" w:rsidTr="00A609E0">
        <w:tc>
          <w:tcPr>
            <w:tcW w:w="2179" w:type="dxa"/>
            <w:shd w:val="clear" w:color="auto" w:fill="auto"/>
          </w:tcPr>
          <w:p w:rsidR="00A609E0" w:rsidRPr="00A609E0" w:rsidRDefault="00A609E0" w:rsidP="00A609E0">
            <w:pPr>
              <w:ind w:firstLine="0"/>
            </w:pPr>
            <w:r>
              <w:t>Long</w:t>
            </w:r>
          </w:p>
        </w:tc>
        <w:tc>
          <w:tcPr>
            <w:tcW w:w="2179" w:type="dxa"/>
            <w:shd w:val="clear" w:color="auto" w:fill="auto"/>
          </w:tcPr>
          <w:p w:rsidR="00A609E0" w:rsidRPr="00A609E0" w:rsidRDefault="00A609E0" w:rsidP="00A609E0">
            <w:pPr>
              <w:ind w:firstLine="0"/>
            </w:pPr>
            <w:r>
              <w:t>Lowe</w:t>
            </w:r>
          </w:p>
        </w:tc>
        <w:tc>
          <w:tcPr>
            <w:tcW w:w="2180" w:type="dxa"/>
            <w:shd w:val="clear" w:color="auto" w:fill="auto"/>
          </w:tcPr>
          <w:p w:rsidR="00A609E0" w:rsidRPr="00A609E0" w:rsidRDefault="00A609E0" w:rsidP="00A609E0">
            <w:pPr>
              <w:ind w:firstLine="0"/>
            </w:pPr>
            <w:r>
              <w:t>Lucas</w:t>
            </w:r>
          </w:p>
        </w:tc>
      </w:tr>
      <w:tr w:rsidR="00A609E0" w:rsidRPr="00A609E0" w:rsidTr="00A609E0">
        <w:tc>
          <w:tcPr>
            <w:tcW w:w="2179" w:type="dxa"/>
            <w:shd w:val="clear" w:color="auto" w:fill="auto"/>
          </w:tcPr>
          <w:p w:rsidR="00A609E0" w:rsidRPr="00A609E0" w:rsidRDefault="00A609E0" w:rsidP="00A609E0">
            <w:pPr>
              <w:ind w:firstLine="0"/>
            </w:pPr>
            <w:r>
              <w:t>Mack</w:t>
            </w:r>
          </w:p>
        </w:tc>
        <w:tc>
          <w:tcPr>
            <w:tcW w:w="2179" w:type="dxa"/>
            <w:shd w:val="clear" w:color="auto" w:fill="auto"/>
          </w:tcPr>
          <w:p w:rsidR="00A609E0" w:rsidRPr="00A609E0" w:rsidRDefault="00A609E0" w:rsidP="00A609E0">
            <w:pPr>
              <w:ind w:firstLine="0"/>
            </w:pPr>
            <w:r>
              <w:t>McEachern</w:t>
            </w:r>
          </w:p>
        </w:tc>
        <w:tc>
          <w:tcPr>
            <w:tcW w:w="2180" w:type="dxa"/>
            <w:shd w:val="clear" w:color="auto" w:fill="auto"/>
          </w:tcPr>
          <w:p w:rsidR="00A609E0" w:rsidRPr="00A609E0" w:rsidRDefault="00A609E0" w:rsidP="00A609E0">
            <w:pPr>
              <w:ind w:firstLine="0"/>
            </w:pPr>
            <w:r>
              <w:t>W. J. McLeod</w:t>
            </w:r>
          </w:p>
        </w:tc>
      </w:tr>
      <w:tr w:rsidR="00A609E0" w:rsidRPr="00A609E0" w:rsidTr="00A609E0">
        <w:tc>
          <w:tcPr>
            <w:tcW w:w="2179" w:type="dxa"/>
            <w:shd w:val="clear" w:color="auto" w:fill="auto"/>
          </w:tcPr>
          <w:p w:rsidR="00A609E0" w:rsidRPr="00A609E0" w:rsidRDefault="00A609E0" w:rsidP="00A609E0">
            <w:pPr>
              <w:ind w:firstLine="0"/>
            </w:pPr>
            <w:r>
              <w:t>Merrill</w:t>
            </w:r>
          </w:p>
        </w:tc>
        <w:tc>
          <w:tcPr>
            <w:tcW w:w="2179" w:type="dxa"/>
            <w:shd w:val="clear" w:color="auto" w:fill="auto"/>
          </w:tcPr>
          <w:p w:rsidR="00A609E0" w:rsidRPr="00A609E0" w:rsidRDefault="00A609E0" w:rsidP="00A609E0">
            <w:pPr>
              <w:ind w:firstLine="0"/>
            </w:pPr>
            <w:r>
              <w:t>Mitchell</w:t>
            </w:r>
          </w:p>
        </w:tc>
        <w:tc>
          <w:tcPr>
            <w:tcW w:w="2180" w:type="dxa"/>
            <w:shd w:val="clear" w:color="auto" w:fill="auto"/>
          </w:tcPr>
          <w:p w:rsidR="00A609E0" w:rsidRPr="00A609E0" w:rsidRDefault="00A609E0" w:rsidP="00A609E0">
            <w:pPr>
              <w:ind w:firstLine="0"/>
            </w:pPr>
            <w:r>
              <w:t>D. C. Moss</w:t>
            </w:r>
          </w:p>
        </w:tc>
      </w:tr>
      <w:tr w:rsidR="00A609E0" w:rsidRPr="00A609E0" w:rsidTr="00A609E0">
        <w:tc>
          <w:tcPr>
            <w:tcW w:w="2179" w:type="dxa"/>
            <w:shd w:val="clear" w:color="auto" w:fill="auto"/>
          </w:tcPr>
          <w:p w:rsidR="00A609E0" w:rsidRPr="00A609E0" w:rsidRDefault="00A609E0" w:rsidP="00A609E0">
            <w:pPr>
              <w:ind w:firstLine="0"/>
            </w:pPr>
            <w:r>
              <w:t>V. S. Moss</w:t>
            </w:r>
          </w:p>
        </w:tc>
        <w:tc>
          <w:tcPr>
            <w:tcW w:w="2179" w:type="dxa"/>
            <w:shd w:val="clear" w:color="auto" w:fill="auto"/>
          </w:tcPr>
          <w:p w:rsidR="00A609E0" w:rsidRPr="00A609E0" w:rsidRDefault="00A609E0" w:rsidP="00A609E0">
            <w:pPr>
              <w:ind w:firstLine="0"/>
            </w:pPr>
            <w:r>
              <w:t>Munnerlyn</w:t>
            </w:r>
          </w:p>
        </w:tc>
        <w:tc>
          <w:tcPr>
            <w:tcW w:w="2180" w:type="dxa"/>
            <w:shd w:val="clear" w:color="auto" w:fill="auto"/>
          </w:tcPr>
          <w:p w:rsidR="00A609E0" w:rsidRPr="00A609E0" w:rsidRDefault="00A609E0" w:rsidP="00A609E0">
            <w:pPr>
              <w:ind w:firstLine="0"/>
            </w:pPr>
            <w:r>
              <w:t>Murphy</w:t>
            </w:r>
          </w:p>
        </w:tc>
      </w:tr>
      <w:tr w:rsidR="00A609E0" w:rsidRPr="00A609E0" w:rsidTr="00A609E0">
        <w:tc>
          <w:tcPr>
            <w:tcW w:w="2179" w:type="dxa"/>
            <w:shd w:val="clear" w:color="auto" w:fill="auto"/>
          </w:tcPr>
          <w:p w:rsidR="00A609E0" w:rsidRPr="00A609E0" w:rsidRDefault="00A609E0" w:rsidP="00A609E0">
            <w:pPr>
              <w:ind w:firstLine="0"/>
            </w:pPr>
            <w:r>
              <w:t>Nanney</w:t>
            </w:r>
          </w:p>
        </w:tc>
        <w:tc>
          <w:tcPr>
            <w:tcW w:w="2179" w:type="dxa"/>
            <w:shd w:val="clear" w:color="auto" w:fill="auto"/>
          </w:tcPr>
          <w:p w:rsidR="00A609E0" w:rsidRPr="00A609E0" w:rsidRDefault="00A609E0" w:rsidP="00A609E0">
            <w:pPr>
              <w:ind w:firstLine="0"/>
            </w:pPr>
            <w:r>
              <w:t>Neal</w:t>
            </w:r>
          </w:p>
        </w:tc>
        <w:tc>
          <w:tcPr>
            <w:tcW w:w="2180" w:type="dxa"/>
            <w:shd w:val="clear" w:color="auto" w:fill="auto"/>
          </w:tcPr>
          <w:p w:rsidR="00A609E0" w:rsidRPr="00A609E0" w:rsidRDefault="00A609E0" w:rsidP="00A609E0">
            <w:pPr>
              <w:ind w:firstLine="0"/>
            </w:pPr>
            <w:r>
              <w:t>Newton</w:t>
            </w:r>
          </w:p>
        </w:tc>
      </w:tr>
      <w:tr w:rsidR="00A609E0" w:rsidRPr="00A609E0" w:rsidTr="00A609E0">
        <w:tc>
          <w:tcPr>
            <w:tcW w:w="2179" w:type="dxa"/>
            <w:shd w:val="clear" w:color="auto" w:fill="auto"/>
          </w:tcPr>
          <w:p w:rsidR="00A609E0" w:rsidRPr="00A609E0" w:rsidRDefault="00A609E0" w:rsidP="00A609E0">
            <w:pPr>
              <w:ind w:firstLine="0"/>
            </w:pPr>
            <w:r>
              <w:t>Ott</w:t>
            </w:r>
          </w:p>
        </w:tc>
        <w:tc>
          <w:tcPr>
            <w:tcW w:w="2179" w:type="dxa"/>
            <w:shd w:val="clear" w:color="auto" w:fill="auto"/>
          </w:tcPr>
          <w:p w:rsidR="00A609E0" w:rsidRPr="00A609E0" w:rsidRDefault="00A609E0" w:rsidP="00A609E0">
            <w:pPr>
              <w:ind w:firstLine="0"/>
            </w:pPr>
            <w:r>
              <w:t>Owens</w:t>
            </w:r>
          </w:p>
        </w:tc>
        <w:tc>
          <w:tcPr>
            <w:tcW w:w="2180" w:type="dxa"/>
            <w:shd w:val="clear" w:color="auto" w:fill="auto"/>
          </w:tcPr>
          <w:p w:rsidR="00A609E0" w:rsidRPr="00A609E0" w:rsidRDefault="00A609E0" w:rsidP="00A609E0">
            <w:pPr>
              <w:ind w:firstLine="0"/>
            </w:pPr>
            <w:r>
              <w:t>Parks</w:t>
            </w:r>
          </w:p>
        </w:tc>
      </w:tr>
      <w:tr w:rsidR="00A609E0" w:rsidRPr="00A609E0" w:rsidTr="00A609E0">
        <w:tc>
          <w:tcPr>
            <w:tcW w:w="2179" w:type="dxa"/>
            <w:shd w:val="clear" w:color="auto" w:fill="auto"/>
          </w:tcPr>
          <w:p w:rsidR="00A609E0" w:rsidRPr="00A609E0" w:rsidRDefault="00A609E0" w:rsidP="00A609E0">
            <w:pPr>
              <w:ind w:firstLine="0"/>
            </w:pPr>
            <w:r>
              <w:t>Patrick</w:t>
            </w:r>
          </w:p>
        </w:tc>
        <w:tc>
          <w:tcPr>
            <w:tcW w:w="2179" w:type="dxa"/>
            <w:shd w:val="clear" w:color="auto" w:fill="auto"/>
          </w:tcPr>
          <w:p w:rsidR="00A609E0" w:rsidRPr="00A609E0" w:rsidRDefault="00A609E0" w:rsidP="00A609E0">
            <w:pPr>
              <w:ind w:firstLine="0"/>
            </w:pPr>
            <w:r>
              <w:t>Pitts</w:t>
            </w:r>
          </w:p>
        </w:tc>
        <w:tc>
          <w:tcPr>
            <w:tcW w:w="2180" w:type="dxa"/>
            <w:shd w:val="clear" w:color="auto" w:fill="auto"/>
          </w:tcPr>
          <w:p w:rsidR="00A609E0" w:rsidRPr="00A609E0" w:rsidRDefault="00A609E0" w:rsidP="00A609E0">
            <w:pPr>
              <w:ind w:firstLine="0"/>
            </w:pPr>
            <w:r>
              <w:t>Pope</w:t>
            </w:r>
          </w:p>
        </w:tc>
      </w:tr>
      <w:tr w:rsidR="00A609E0" w:rsidRPr="00A609E0" w:rsidTr="00A609E0">
        <w:tc>
          <w:tcPr>
            <w:tcW w:w="2179" w:type="dxa"/>
            <w:shd w:val="clear" w:color="auto" w:fill="auto"/>
          </w:tcPr>
          <w:p w:rsidR="00A609E0" w:rsidRPr="00A609E0" w:rsidRDefault="00A609E0" w:rsidP="00A609E0">
            <w:pPr>
              <w:ind w:firstLine="0"/>
            </w:pPr>
            <w:r>
              <w:t>Powers Norrell</w:t>
            </w:r>
          </w:p>
        </w:tc>
        <w:tc>
          <w:tcPr>
            <w:tcW w:w="2179" w:type="dxa"/>
            <w:shd w:val="clear" w:color="auto" w:fill="auto"/>
          </w:tcPr>
          <w:p w:rsidR="00A609E0" w:rsidRPr="00A609E0" w:rsidRDefault="00A609E0" w:rsidP="00A609E0">
            <w:pPr>
              <w:ind w:firstLine="0"/>
            </w:pPr>
            <w:r>
              <w:t>Putnam</w:t>
            </w:r>
          </w:p>
        </w:tc>
        <w:tc>
          <w:tcPr>
            <w:tcW w:w="2180" w:type="dxa"/>
            <w:shd w:val="clear" w:color="auto" w:fill="auto"/>
          </w:tcPr>
          <w:p w:rsidR="00A609E0" w:rsidRPr="00A609E0" w:rsidRDefault="00A609E0" w:rsidP="00A609E0">
            <w:pPr>
              <w:ind w:firstLine="0"/>
            </w:pPr>
            <w:r>
              <w:t>Quinn</w:t>
            </w:r>
          </w:p>
        </w:tc>
      </w:tr>
      <w:tr w:rsidR="00A609E0" w:rsidRPr="00A609E0" w:rsidTr="00A609E0">
        <w:tc>
          <w:tcPr>
            <w:tcW w:w="2179" w:type="dxa"/>
            <w:shd w:val="clear" w:color="auto" w:fill="auto"/>
          </w:tcPr>
          <w:p w:rsidR="00A609E0" w:rsidRPr="00A609E0" w:rsidRDefault="00A609E0" w:rsidP="00A609E0">
            <w:pPr>
              <w:ind w:firstLine="0"/>
            </w:pPr>
            <w:r>
              <w:t>Ridgeway</w:t>
            </w:r>
          </w:p>
        </w:tc>
        <w:tc>
          <w:tcPr>
            <w:tcW w:w="2179" w:type="dxa"/>
            <w:shd w:val="clear" w:color="auto" w:fill="auto"/>
          </w:tcPr>
          <w:p w:rsidR="00A609E0" w:rsidRPr="00A609E0" w:rsidRDefault="00A609E0" w:rsidP="00A609E0">
            <w:pPr>
              <w:ind w:firstLine="0"/>
            </w:pPr>
            <w:r>
              <w:t>Riley</w:t>
            </w:r>
          </w:p>
        </w:tc>
        <w:tc>
          <w:tcPr>
            <w:tcW w:w="2180" w:type="dxa"/>
            <w:shd w:val="clear" w:color="auto" w:fill="auto"/>
          </w:tcPr>
          <w:p w:rsidR="00A609E0" w:rsidRPr="00A609E0" w:rsidRDefault="00A609E0" w:rsidP="00A609E0">
            <w:pPr>
              <w:ind w:firstLine="0"/>
            </w:pPr>
            <w:r>
              <w:t>Rivers</w:t>
            </w:r>
          </w:p>
        </w:tc>
      </w:tr>
      <w:tr w:rsidR="00A609E0" w:rsidRPr="00A609E0" w:rsidTr="00A609E0">
        <w:tc>
          <w:tcPr>
            <w:tcW w:w="2179" w:type="dxa"/>
            <w:shd w:val="clear" w:color="auto" w:fill="auto"/>
          </w:tcPr>
          <w:p w:rsidR="00A609E0" w:rsidRPr="00A609E0" w:rsidRDefault="00A609E0" w:rsidP="00A609E0">
            <w:pPr>
              <w:ind w:firstLine="0"/>
            </w:pPr>
            <w:r>
              <w:t>Robinson-Simpson</w:t>
            </w:r>
          </w:p>
        </w:tc>
        <w:tc>
          <w:tcPr>
            <w:tcW w:w="2179" w:type="dxa"/>
            <w:shd w:val="clear" w:color="auto" w:fill="auto"/>
          </w:tcPr>
          <w:p w:rsidR="00A609E0" w:rsidRPr="00A609E0" w:rsidRDefault="00A609E0" w:rsidP="00A609E0">
            <w:pPr>
              <w:ind w:firstLine="0"/>
            </w:pPr>
            <w:r>
              <w:t>Rutherford</w:t>
            </w:r>
          </w:p>
        </w:tc>
        <w:tc>
          <w:tcPr>
            <w:tcW w:w="2180" w:type="dxa"/>
            <w:shd w:val="clear" w:color="auto" w:fill="auto"/>
          </w:tcPr>
          <w:p w:rsidR="00A609E0" w:rsidRPr="00A609E0" w:rsidRDefault="00A609E0" w:rsidP="00A609E0">
            <w:pPr>
              <w:ind w:firstLine="0"/>
            </w:pPr>
            <w:r>
              <w:t>Ryhal</w:t>
            </w:r>
          </w:p>
        </w:tc>
      </w:tr>
      <w:tr w:rsidR="00A609E0" w:rsidRPr="00A609E0" w:rsidTr="00A609E0">
        <w:tc>
          <w:tcPr>
            <w:tcW w:w="2179" w:type="dxa"/>
            <w:shd w:val="clear" w:color="auto" w:fill="auto"/>
          </w:tcPr>
          <w:p w:rsidR="00A609E0" w:rsidRPr="00A609E0" w:rsidRDefault="00A609E0" w:rsidP="00A609E0">
            <w:pPr>
              <w:ind w:firstLine="0"/>
            </w:pPr>
            <w:r>
              <w:t>Sabb</w:t>
            </w:r>
          </w:p>
        </w:tc>
        <w:tc>
          <w:tcPr>
            <w:tcW w:w="2179" w:type="dxa"/>
            <w:shd w:val="clear" w:color="auto" w:fill="auto"/>
          </w:tcPr>
          <w:p w:rsidR="00A609E0" w:rsidRPr="00A609E0" w:rsidRDefault="00A609E0" w:rsidP="00A609E0">
            <w:pPr>
              <w:ind w:firstLine="0"/>
            </w:pPr>
            <w:r>
              <w:t>Sandifer</w:t>
            </w:r>
          </w:p>
        </w:tc>
        <w:tc>
          <w:tcPr>
            <w:tcW w:w="2180" w:type="dxa"/>
            <w:shd w:val="clear" w:color="auto" w:fill="auto"/>
          </w:tcPr>
          <w:p w:rsidR="00A609E0" w:rsidRPr="00A609E0" w:rsidRDefault="00A609E0" w:rsidP="00A609E0">
            <w:pPr>
              <w:ind w:firstLine="0"/>
            </w:pPr>
            <w:r>
              <w:t>Skelton</w:t>
            </w:r>
          </w:p>
        </w:tc>
      </w:tr>
      <w:tr w:rsidR="00A609E0" w:rsidRPr="00A609E0" w:rsidTr="00A609E0">
        <w:tc>
          <w:tcPr>
            <w:tcW w:w="2179" w:type="dxa"/>
            <w:shd w:val="clear" w:color="auto" w:fill="auto"/>
          </w:tcPr>
          <w:p w:rsidR="00A609E0" w:rsidRPr="00A609E0" w:rsidRDefault="00A609E0" w:rsidP="00A609E0">
            <w:pPr>
              <w:ind w:firstLine="0"/>
            </w:pPr>
            <w:r>
              <w:t>G. M. Smith</w:t>
            </w:r>
          </w:p>
        </w:tc>
        <w:tc>
          <w:tcPr>
            <w:tcW w:w="2179" w:type="dxa"/>
            <w:shd w:val="clear" w:color="auto" w:fill="auto"/>
          </w:tcPr>
          <w:p w:rsidR="00A609E0" w:rsidRPr="00A609E0" w:rsidRDefault="00A609E0" w:rsidP="00A609E0">
            <w:pPr>
              <w:ind w:firstLine="0"/>
            </w:pPr>
            <w:r>
              <w:t>J. E. Smith</w:t>
            </w:r>
          </w:p>
        </w:tc>
        <w:tc>
          <w:tcPr>
            <w:tcW w:w="2180" w:type="dxa"/>
            <w:shd w:val="clear" w:color="auto" w:fill="auto"/>
          </w:tcPr>
          <w:p w:rsidR="00A609E0" w:rsidRPr="00A609E0" w:rsidRDefault="00A609E0" w:rsidP="00A609E0">
            <w:pPr>
              <w:ind w:firstLine="0"/>
            </w:pPr>
            <w:r>
              <w:t>J. R. Smith</w:t>
            </w:r>
          </w:p>
        </w:tc>
      </w:tr>
      <w:tr w:rsidR="00A609E0" w:rsidRPr="00A609E0" w:rsidTr="00A609E0">
        <w:tc>
          <w:tcPr>
            <w:tcW w:w="2179" w:type="dxa"/>
            <w:shd w:val="clear" w:color="auto" w:fill="auto"/>
          </w:tcPr>
          <w:p w:rsidR="00A609E0" w:rsidRPr="00A609E0" w:rsidRDefault="00A609E0" w:rsidP="00A609E0">
            <w:pPr>
              <w:ind w:firstLine="0"/>
            </w:pPr>
            <w:r>
              <w:t>Sottile</w:t>
            </w:r>
          </w:p>
        </w:tc>
        <w:tc>
          <w:tcPr>
            <w:tcW w:w="2179" w:type="dxa"/>
            <w:shd w:val="clear" w:color="auto" w:fill="auto"/>
          </w:tcPr>
          <w:p w:rsidR="00A609E0" w:rsidRPr="00A609E0" w:rsidRDefault="00A609E0" w:rsidP="00A609E0">
            <w:pPr>
              <w:ind w:firstLine="0"/>
            </w:pPr>
            <w:r>
              <w:t>Southard</w:t>
            </w:r>
          </w:p>
        </w:tc>
        <w:tc>
          <w:tcPr>
            <w:tcW w:w="2180" w:type="dxa"/>
            <w:shd w:val="clear" w:color="auto" w:fill="auto"/>
          </w:tcPr>
          <w:p w:rsidR="00A609E0" w:rsidRPr="00A609E0" w:rsidRDefault="00A609E0" w:rsidP="00A609E0">
            <w:pPr>
              <w:ind w:firstLine="0"/>
            </w:pPr>
            <w:r>
              <w:t>Spires</w:t>
            </w:r>
          </w:p>
        </w:tc>
      </w:tr>
      <w:tr w:rsidR="00A609E0" w:rsidRPr="00A609E0" w:rsidTr="00A609E0">
        <w:tc>
          <w:tcPr>
            <w:tcW w:w="2179" w:type="dxa"/>
            <w:shd w:val="clear" w:color="auto" w:fill="auto"/>
          </w:tcPr>
          <w:p w:rsidR="00A609E0" w:rsidRPr="00A609E0" w:rsidRDefault="00A609E0" w:rsidP="00A609E0">
            <w:pPr>
              <w:ind w:firstLine="0"/>
            </w:pPr>
            <w:r>
              <w:t>Stavrinakis</w:t>
            </w:r>
          </w:p>
        </w:tc>
        <w:tc>
          <w:tcPr>
            <w:tcW w:w="2179" w:type="dxa"/>
            <w:shd w:val="clear" w:color="auto" w:fill="auto"/>
          </w:tcPr>
          <w:p w:rsidR="00A609E0" w:rsidRPr="00A609E0" w:rsidRDefault="00A609E0" w:rsidP="00A609E0">
            <w:pPr>
              <w:ind w:firstLine="0"/>
            </w:pPr>
            <w:r>
              <w:t>Stringer</w:t>
            </w:r>
          </w:p>
        </w:tc>
        <w:tc>
          <w:tcPr>
            <w:tcW w:w="2180" w:type="dxa"/>
            <w:shd w:val="clear" w:color="auto" w:fill="auto"/>
          </w:tcPr>
          <w:p w:rsidR="00A609E0" w:rsidRPr="00A609E0" w:rsidRDefault="00A609E0" w:rsidP="00A609E0">
            <w:pPr>
              <w:ind w:firstLine="0"/>
            </w:pPr>
            <w:r>
              <w:t>Tallon</w:t>
            </w:r>
          </w:p>
        </w:tc>
      </w:tr>
      <w:tr w:rsidR="00A609E0" w:rsidRPr="00A609E0" w:rsidTr="00A609E0">
        <w:tc>
          <w:tcPr>
            <w:tcW w:w="2179" w:type="dxa"/>
            <w:shd w:val="clear" w:color="auto" w:fill="auto"/>
          </w:tcPr>
          <w:p w:rsidR="00A609E0" w:rsidRPr="00A609E0" w:rsidRDefault="00A609E0" w:rsidP="00A609E0">
            <w:pPr>
              <w:ind w:firstLine="0"/>
            </w:pPr>
            <w:r>
              <w:t>Taylor</w:t>
            </w:r>
          </w:p>
        </w:tc>
        <w:tc>
          <w:tcPr>
            <w:tcW w:w="2179" w:type="dxa"/>
            <w:shd w:val="clear" w:color="auto" w:fill="auto"/>
          </w:tcPr>
          <w:p w:rsidR="00A609E0" w:rsidRPr="00A609E0" w:rsidRDefault="00A609E0" w:rsidP="00A609E0">
            <w:pPr>
              <w:ind w:firstLine="0"/>
            </w:pPr>
            <w:r>
              <w:t>Toole</w:t>
            </w:r>
          </w:p>
        </w:tc>
        <w:tc>
          <w:tcPr>
            <w:tcW w:w="2180" w:type="dxa"/>
            <w:shd w:val="clear" w:color="auto" w:fill="auto"/>
          </w:tcPr>
          <w:p w:rsidR="00A609E0" w:rsidRPr="00A609E0" w:rsidRDefault="00A609E0" w:rsidP="00A609E0">
            <w:pPr>
              <w:ind w:firstLine="0"/>
            </w:pPr>
            <w:r>
              <w:t>Vick</w:t>
            </w:r>
          </w:p>
        </w:tc>
      </w:tr>
      <w:tr w:rsidR="00A609E0" w:rsidRPr="00A609E0" w:rsidTr="00A609E0">
        <w:tc>
          <w:tcPr>
            <w:tcW w:w="2179" w:type="dxa"/>
            <w:shd w:val="clear" w:color="auto" w:fill="auto"/>
          </w:tcPr>
          <w:p w:rsidR="00A609E0" w:rsidRPr="00A609E0" w:rsidRDefault="00A609E0" w:rsidP="00A609E0">
            <w:pPr>
              <w:ind w:firstLine="0"/>
            </w:pPr>
            <w:r>
              <w:t>Weeks</w:t>
            </w:r>
          </w:p>
        </w:tc>
        <w:tc>
          <w:tcPr>
            <w:tcW w:w="2179" w:type="dxa"/>
            <w:shd w:val="clear" w:color="auto" w:fill="auto"/>
          </w:tcPr>
          <w:p w:rsidR="00A609E0" w:rsidRPr="00A609E0" w:rsidRDefault="00A609E0" w:rsidP="00A609E0">
            <w:pPr>
              <w:ind w:firstLine="0"/>
            </w:pPr>
            <w:r>
              <w:t>Wells</w:t>
            </w:r>
          </w:p>
        </w:tc>
        <w:tc>
          <w:tcPr>
            <w:tcW w:w="2180" w:type="dxa"/>
            <w:shd w:val="clear" w:color="auto" w:fill="auto"/>
          </w:tcPr>
          <w:p w:rsidR="00A609E0" w:rsidRPr="00A609E0" w:rsidRDefault="00A609E0" w:rsidP="00A609E0">
            <w:pPr>
              <w:ind w:firstLine="0"/>
            </w:pPr>
            <w:r>
              <w:t>Whipper</w:t>
            </w:r>
          </w:p>
        </w:tc>
      </w:tr>
      <w:tr w:rsidR="00A609E0" w:rsidRPr="00A609E0" w:rsidTr="00A609E0">
        <w:tc>
          <w:tcPr>
            <w:tcW w:w="2179" w:type="dxa"/>
            <w:shd w:val="clear" w:color="auto" w:fill="auto"/>
          </w:tcPr>
          <w:p w:rsidR="00A609E0" w:rsidRPr="00A609E0" w:rsidRDefault="00A609E0" w:rsidP="00A609E0">
            <w:pPr>
              <w:keepNext/>
              <w:ind w:firstLine="0"/>
            </w:pPr>
            <w:r>
              <w:t>White</w:t>
            </w:r>
          </w:p>
        </w:tc>
        <w:tc>
          <w:tcPr>
            <w:tcW w:w="2179" w:type="dxa"/>
            <w:shd w:val="clear" w:color="auto" w:fill="auto"/>
          </w:tcPr>
          <w:p w:rsidR="00A609E0" w:rsidRPr="00A609E0" w:rsidRDefault="00A609E0" w:rsidP="00A609E0">
            <w:pPr>
              <w:keepNext/>
              <w:ind w:firstLine="0"/>
            </w:pPr>
            <w:r>
              <w:t>Whitmire</w:t>
            </w:r>
          </w:p>
        </w:tc>
        <w:tc>
          <w:tcPr>
            <w:tcW w:w="2180" w:type="dxa"/>
            <w:shd w:val="clear" w:color="auto" w:fill="auto"/>
          </w:tcPr>
          <w:p w:rsidR="00A609E0" w:rsidRPr="00A609E0" w:rsidRDefault="00A609E0" w:rsidP="00A609E0">
            <w:pPr>
              <w:keepNext/>
              <w:ind w:firstLine="0"/>
            </w:pPr>
            <w:r>
              <w:t>Williams</w:t>
            </w:r>
          </w:p>
        </w:tc>
      </w:tr>
      <w:tr w:rsidR="00A609E0" w:rsidRPr="00A609E0" w:rsidTr="00A609E0">
        <w:tc>
          <w:tcPr>
            <w:tcW w:w="2179" w:type="dxa"/>
            <w:shd w:val="clear" w:color="auto" w:fill="auto"/>
          </w:tcPr>
          <w:p w:rsidR="00A609E0" w:rsidRPr="00A609E0" w:rsidRDefault="00A609E0" w:rsidP="00A609E0">
            <w:pPr>
              <w:keepNext/>
              <w:ind w:firstLine="0"/>
            </w:pPr>
            <w:r>
              <w:t>Willis</w:t>
            </w:r>
          </w:p>
        </w:tc>
        <w:tc>
          <w:tcPr>
            <w:tcW w:w="2179" w:type="dxa"/>
            <w:shd w:val="clear" w:color="auto" w:fill="auto"/>
          </w:tcPr>
          <w:p w:rsidR="00A609E0" w:rsidRPr="00A609E0" w:rsidRDefault="00A609E0" w:rsidP="00A609E0">
            <w:pPr>
              <w:keepNext/>
              <w:ind w:firstLine="0"/>
            </w:pPr>
            <w:r>
              <w:t>Wood</w:t>
            </w:r>
          </w:p>
        </w:tc>
        <w:tc>
          <w:tcPr>
            <w:tcW w:w="2180" w:type="dxa"/>
            <w:shd w:val="clear" w:color="auto" w:fill="auto"/>
          </w:tcPr>
          <w:p w:rsidR="00A609E0" w:rsidRPr="00A609E0" w:rsidRDefault="00A609E0" w:rsidP="00A609E0">
            <w:pPr>
              <w:keepNext/>
              <w:ind w:firstLine="0"/>
            </w:pPr>
          </w:p>
        </w:tc>
      </w:tr>
    </w:tbl>
    <w:p w:rsidR="00A609E0" w:rsidRDefault="00A609E0" w:rsidP="00A609E0"/>
    <w:p w:rsidR="00A609E0" w:rsidRDefault="00A609E0" w:rsidP="00A609E0">
      <w:pPr>
        <w:keepNext/>
        <w:jc w:val="center"/>
        <w:rPr>
          <w:b/>
        </w:rPr>
      </w:pPr>
      <w:r w:rsidRPr="00A609E0">
        <w:rPr>
          <w:b/>
        </w:rPr>
        <w:t>STATEMENT OF ATTENDANCE</w:t>
      </w:r>
    </w:p>
    <w:p w:rsidR="00A609E0" w:rsidRDefault="00A609E0" w:rsidP="00A609E0">
      <w:pPr>
        <w:keepNext/>
      </w:pPr>
      <w:r>
        <w:t>I came in after the roll call and was present for the Session on Thursday, April 11.</w:t>
      </w:r>
    </w:p>
    <w:tbl>
      <w:tblPr>
        <w:tblW w:w="0" w:type="auto"/>
        <w:jc w:val="right"/>
        <w:tblLayout w:type="fixed"/>
        <w:tblLook w:val="0000" w:firstRow="0" w:lastRow="0" w:firstColumn="0" w:lastColumn="0" w:noHBand="0" w:noVBand="0"/>
      </w:tblPr>
      <w:tblGrid>
        <w:gridCol w:w="2800"/>
        <w:gridCol w:w="2800"/>
      </w:tblGrid>
      <w:tr w:rsidR="00A609E0" w:rsidRPr="00A609E0" w:rsidTr="00A609E0">
        <w:trPr>
          <w:jc w:val="right"/>
        </w:trPr>
        <w:tc>
          <w:tcPr>
            <w:tcW w:w="2800" w:type="dxa"/>
            <w:shd w:val="clear" w:color="auto" w:fill="auto"/>
          </w:tcPr>
          <w:p w:rsidR="00A609E0" w:rsidRPr="00A609E0" w:rsidRDefault="00A609E0" w:rsidP="00A609E0">
            <w:pPr>
              <w:keepNext/>
              <w:ind w:firstLine="0"/>
            </w:pPr>
            <w:bookmarkStart w:id="49" w:name="statement_start66"/>
            <w:bookmarkEnd w:id="49"/>
            <w:r>
              <w:t>Peter McCoy, Jr.</w:t>
            </w:r>
          </w:p>
        </w:tc>
        <w:tc>
          <w:tcPr>
            <w:tcW w:w="2800" w:type="dxa"/>
            <w:shd w:val="clear" w:color="auto" w:fill="auto"/>
          </w:tcPr>
          <w:p w:rsidR="00A609E0" w:rsidRPr="00A609E0" w:rsidRDefault="00A609E0" w:rsidP="004C1AC7">
            <w:pPr>
              <w:keepNext/>
              <w:ind w:firstLine="0"/>
            </w:pPr>
            <w:r>
              <w:t>M</w:t>
            </w:r>
            <w:r w:rsidR="004C1AC7">
              <w:t xml:space="preserve">ia </w:t>
            </w:r>
            <w:r>
              <w:t>S. McLeod</w:t>
            </w:r>
          </w:p>
        </w:tc>
      </w:tr>
      <w:tr w:rsidR="00A609E0" w:rsidRPr="00A609E0" w:rsidTr="00A609E0">
        <w:trPr>
          <w:jc w:val="right"/>
        </w:trPr>
        <w:tc>
          <w:tcPr>
            <w:tcW w:w="2800" w:type="dxa"/>
            <w:shd w:val="clear" w:color="auto" w:fill="auto"/>
          </w:tcPr>
          <w:p w:rsidR="00A609E0" w:rsidRPr="00A609E0" w:rsidRDefault="00A609E0" w:rsidP="00A609E0">
            <w:pPr>
              <w:keepNext/>
              <w:ind w:firstLine="0"/>
            </w:pPr>
            <w:r>
              <w:t>Jerry Govan</w:t>
            </w:r>
          </w:p>
        </w:tc>
        <w:tc>
          <w:tcPr>
            <w:tcW w:w="2800" w:type="dxa"/>
            <w:shd w:val="clear" w:color="auto" w:fill="auto"/>
          </w:tcPr>
          <w:p w:rsidR="00A609E0" w:rsidRPr="00A609E0" w:rsidRDefault="00A609E0" w:rsidP="00A609E0">
            <w:pPr>
              <w:keepNext/>
              <w:ind w:firstLine="0"/>
            </w:pPr>
            <w:r>
              <w:t>Bakari Sellers</w:t>
            </w:r>
          </w:p>
        </w:tc>
      </w:tr>
      <w:tr w:rsidR="00A609E0" w:rsidRPr="00A609E0" w:rsidTr="00A609E0">
        <w:trPr>
          <w:jc w:val="right"/>
        </w:trPr>
        <w:tc>
          <w:tcPr>
            <w:tcW w:w="2800" w:type="dxa"/>
            <w:shd w:val="clear" w:color="auto" w:fill="auto"/>
          </w:tcPr>
          <w:p w:rsidR="00A609E0" w:rsidRPr="00A609E0" w:rsidRDefault="00A609E0" w:rsidP="00A609E0">
            <w:pPr>
              <w:keepNext/>
              <w:ind w:firstLine="0"/>
            </w:pPr>
            <w:r>
              <w:t>Dan Hamilton</w:t>
            </w:r>
          </w:p>
        </w:tc>
        <w:tc>
          <w:tcPr>
            <w:tcW w:w="2800" w:type="dxa"/>
            <w:shd w:val="clear" w:color="auto" w:fill="auto"/>
          </w:tcPr>
          <w:p w:rsidR="00A609E0" w:rsidRPr="00A609E0" w:rsidRDefault="00A609E0" w:rsidP="00A609E0">
            <w:pPr>
              <w:keepNext/>
              <w:ind w:firstLine="0"/>
            </w:pPr>
          </w:p>
        </w:tc>
      </w:tr>
    </w:tbl>
    <w:p w:rsidR="00A609E0" w:rsidRDefault="00A609E0" w:rsidP="00A609E0"/>
    <w:p w:rsidR="00A609E0" w:rsidRDefault="00A609E0" w:rsidP="00A609E0">
      <w:pPr>
        <w:jc w:val="center"/>
        <w:rPr>
          <w:b/>
        </w:rPr>
      </w:pPr>
      <w:r w:rsidRPr="00A609E0">
        <w:rPr>
          <w:b/>
        </w:rPr>
        <w:t>Total Present--118</w:t>
      </w:r>
      <w:bookmarkStart w:id="50" w:name="statement_end66"/>
      <w:bookmarkStart w:id="51" w:name="vote_end66"/>
      <w:bookmarkEnd w:id="50"/>
      <w:bookmarkEnd w:id="51"/>
    </w:p>
    <w:p w:rsidR="00A609E0" w:rsidRDefault="00A609E0" w:rsidP="00A609E0"/>
    <w:p w:rsidR="00A609E0" w:rsidRDefault="00A609E0" w:rsidP="00A609E0">
      <w:pPr>
        <w:keepNext/>
        <w:jc w:val="center"/>
        <w:rPr>
          <w:b/>
        </w:rPr>
      </w:pPr>
      <w:r w:rsidRPr="00A609E0">
        <w:rPr>
          <w:b/>
        </w:rPr>
        <w:t>LEAVE OF ABSENCE</w:t>
      </w:r>
    </w:p>
    <w:p w:rsidR="00A609E0" w:rsidRDefault="00A609E0" w:rsidP="00A609E0">
      <w:r>
        <w:t>The SPEAKER granted Rep. THAYER a leave of absence for the day due to medical reasons.</w:t>
      </w:r>
    </w:p>
    <w:p w:rsidR="00A609E0" w:rsidRDefault="00A609E0" w:rsidP="00A609E0"/>
    <w:p w:rsidR="00A609E0" w:rsidRDefault="00A609E0" w:rsidP="00A609E0">
      <w:pPr>
        <w:keepNext/>
        <w:jc w:val="center"/>
        <w:rPr>
          <w:b/>
        </w:rPr>
      </w:pPr>
      <w:r w:rsidRPr="00A609E0">
        <w:rPr>
          <w:b/>
        </w:rPr>
        <w:t>LEAVE OF ABSENCE</w:t>
      </w:r>
    </w:p>
    <w:p w:rsidR="00A609E0" w:rsidRDefault="00A609E0" w:rsidP="00A609E0">
      <w:r>
        <w:t>The SPEAKER granted Rep. G. R. SMITH a leave of absence for the day due to the birth of a grandchild.</w:t>
      </w:r>
    </w:p>
    <w:p w:rsidR="00A609E0" w:rsidRDefault="00A609E0" w:rsidP="00A609E0"/>
    <w:p w:rsidR="00A609E0" w:rsidRDefault="00A609E0" w:rsidP="00A609E0">
      <w:pPr>
        <w:keepNext/>
        <w:jc w:val="center"/>
        <w:rPr>
          <w:b/>
        </w:rPr>
      </w:pPr>
      <w:r w:rsidRPr="00A609E0">
        <w:rPr>
          <w:b/>
        </w:rPr>
        <w:t>LEAVE OF ABSENCE</w:t>
      </w:r>
    </w:p>
    <w:p w:rsidR="00A609E0" w:rsidRDefault="00A609E0" w:rsidP="00A609E0">
      <w:r>
        <w:t>The SPEAKER granted Rep. HIXON a leave of absence for the day due to a business commitment.</w:t>
      </w:r>
    </w:p>
    <w:p w:rsidR="00A609E0" w:rsidRDefault="00A609E0" w:rsidP="00A609E0"/>
    <w:p w:rsidR="00A609E0" w:rsidRDefault="00A609E0" w:rsidP="00A609E0">
      <w:pPr>
        <w:keepNext/>
        <w:jc w:val="center"/>
        <w:rPr>
          <w:b/>
        </w:rPr>
      </w:pPr>
      <w:r w:rsidRPr="00A609E0">
        <w:rPr>
          <w:b/>
        </w:rPr>
        <w:t>STATEMENT OF ATTENDANCE</w:t>
      </w:r>
    </w:p>
    <w:p w:rsidR="00A609E0" w:rsidRDefault="00A609E0" w:rsidP="00A609E0">
      <w:r>
        <w:t>Rep. RUTHERFORD signed a statement with the Clerk that he came in after the roll call of the House and was present for the Session on Wednesday, April 10.</w:t>
      </w:r>
    </w:p>
    <w:p w:rsidR="004C1AC7" w:rsidRDefault="004C1AC7" w:rsidP="00A609E0">
      <w:pPr>
        <w:keepNext/>
        <w:jc w:val="center"/>
        <w:rPr>
          <w:b/>
        </w:rPr>
      </w:pPr>
    </w:p>
    <w:p w:rsidR="00A609E0" w:rsidRDefault="00A609E0" w:rsidP="00A609E0">
      <w:pPr>
        <w:keepNext/>
        <w:jc w:val="center"/>
        <w:rPr>
          <w:b/>
        </w:rPr>
      </w:pPr>
      <w:r w:rsidRPr="00A609E0">
        <w:rPr>
          <w:b/>
        </w:rPr>
        <w:t>DOCTOR OF THE DAY</w:t>
      </w:r>
    </w:p>
    <w:p w:rsidR="00A609E0" w:rsidRDefault="00A609E0" w:rsidP="00A609E0">
      <w:r>
        <w:t>Announcement was made that Dr. Todd Warrick of Sumter was the Doctor of the Day for the General Assembly.</w:t>
      </w:r>
    </w:p>
    <w:p w:rsidR="00A609E0" w:rsidRDefault="00A609E0" w:rsidP="00A609E0"/>
    <w:p w:rsidR="00A609E0" w:rsidRDefault="00A609E0" w:rsidP="00A609E0">
      <w:pPr>
        <w:keepNext/>
        <w:jc w:val="center"/>
        <w:rPr>
          <w:b/>
        </w:rPr>
      </w:pPr>
      <w:r w:rsidRPr="00A609E0">
        <w:rPr>
          <w:b/>
        </w:rPr>
        <w:t>SPECIAL PRESENTATION</w:t>
      </w:r>
    </w:p>
    <w:p w:rsidR="00A609E0" w:rsidRDefault="00A609E0" w:rsidP="00A609E0">
      <w:r>
        <w:t xml:space="preserve">Rep. MCEACHERN and the Richland Delegation presented to the House the Keenan High School "Lady Raiders", the 2013 Class AA Girls Basketball Champions, their coaches and other school officials. </w:t>
      </w:r>
    </w:p>
    <w:p w:rsidR="00A609E0" w:rsidRDefault="00A609E0" w:rsidP="00A609E0"/>
    <w:p w:rsidR="00A609E0" w:rsidRDefault="00A609E0" w:rsidP="00A609E0">
      <w:pPr>
        <w:keepNext/>
        <w:jc w:val="center"/>
        <w:rPr>
          <w:b/>
        </w:rPr>
      </w:pPr>
      <w:r w:rsidRPr="00A609E0">
        <w:rPr>
          <w:b/>
        </w:rPr>
        <w:t>SPECIAL PRESENTATION</w:t>
      </w:r>
    </w:p>
    <w:p w:rsidR="00A609E0" w:rsidRDefault="00A609E0" w:rsidP="00A609E0">
      <w:r>
        <w:t xml:space="preserve">Rep. HORNE and the Dorchester Delegation presented to the House the Pinewood Preparatory School "Lady Panthers" Basketball Team, the 2013 South Carolina Independent Schools Association AAA Champions, their coaches and other school officials. </w:t>
      </w:r>
    </w:p>
    <w:p w:rsidR="00A609E0" w:rsidRDefault="00A609E0" w:rsidP="00A609E0"/>
    <w:p w:rsidR="00A609E0" w:rsidRDefault="00A609E0" w:rsidP="00A609E0">
      <w:pPr>
        <w:keepNext/>
        <w:jc w:val="center"/>
        <w:rPr>
          <w:b/>
        </w:rPr>
      </w:pPr>
      <w:r w:rsidRPr="00A609E0">
        <w:rPr>
          <w:b/>
        </w:rPr>
        <w:t>CO-SPONSORS ADDED</w:t>
      </w:r>
    </w:p>
    <w:p w:rsidR="00A609E0" w:rsidRDefault="00A609E0" w:rsidP="00A609E0">
      <w:r>
        <w:t>In accordance with House Rule 5.2 below:</w:t>
      </w:r>
    </w:p>
    <w:p w:rsidR="00A609E0" w:rsidRDefault="00A609E0" w:rsidP="00A609E0">
      <w:bookmarkStart w:id="52" w:name="file_start82"/>
      <w:bookmarkEnd w:id="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609E0" w:rsidRDefault="00A609E0" w:rsidP="00A609E0"/>
    <w:p w:rsidR="00A609E0" w:rsidRDefault="00A609E0" w:rsidP="00A609E0">
      <w:pPr>
        <w:keepNext/>
        <w:jc w:val="center"/>
        <w:rPr>
          <w:b/>
        </w:rPr>
      </w:pPr>
      <w:r w:rsidRPr="00A609E0">
        <w:rPr>
          <w:b/>
        </w:rPr>
        <w:t>CO-SPONSOR ADDED</w:t>
      </w:r>
    </w:p>
    <w:tbl>
      <w:tblPr>
        <w:tblW w:w="0" w:type="auto"/>
        <w:tblLayout w:type="fixed"/>
        <w:tblLook w:val="0000" w:firstRow="0" w:lastRow="0" w:firstColumn="0" w:lastColumn="0" w:noHBand="0" w:noVBand="0"/>
      </w:tblPr>
      <w:tblGrid>
        <w:gridCol w:w="1476"/>
        <w:gridCol w:w="1032"/>
      </w:tblGrid>
      <w:tr w:rsidR="00A609E0" w:rsidRPr="00A609E0" w:rsidTr="00A609E0">
        <w:tc>
          <w:tcPr>
            <w:tcW w:w="1476" w:type="dxa"/>
            <w:shd w:val="clear" w:color="auto" w:fill="auto"/>
          </w:tcPr>
          <w:p w:rsidR="00A609E0" w:rsidRPr="00A609E0" w:rsidRDefault="00A609E0" w:rsidP="00A609E0">
            <w:pPr>
              <w:keepNext/>
              <w:ind w:firstLine="0"/>
            </w:pPr>
            <w:r w:rsidRPr="00A609E0">
              <w:t>Bill Number:</w:t>
            </w:r>
          </w:p>
        </w:tc>
        <w:tc>
          <w:tcPr>
            <w:tcW w:w="1032" w:type="dxa"/>
            <w:shd w:val="clear" w:color="auto" w:fill="auto"/>
          </w:tcPr>
          <w:p w:rsidR="00A609E0" w:rsidRPr="00A609E0" w:rsidRDefault="00A609E0" w:rsidP="00A609E0">
            <w:pPr>
              <w:keepNext/>
              <w:ind w:firstLine="0"/>
            </w:pPr>
            <w:r w:rsidRPr="00A609E0">
              <w:t>H. 3372</w:t>
            </w:r>
          </w:p>
        </w:tc>
      </w:tr>
      <w:tr w:rsidR="00A609E0" w:rsidRPr="00A609E0" w:rsidTr="00A609E0">
        <w:tc>
          <w:tcPr>
            <w:tcW w:w="1476" w:type="dxa"/>
            <w:shd w:val="clear" w:color="auto" w:fill="auto"/>
          </w:tcPr>
          <w:p w:rsidR="00A609E0" w:rsidRPr="00A609E0" w:rsidRDefault="00A609E0" w:rsidP="00A609E0">
            <w:pPr>
              <w:keepNext/>
              <w:ind w:firstLine="0"/>
            </w:pPr>
            <w:r w:rsidRPr="00A609E0">
              <w:t>Date:</w:t>
            </w:r>
          </w:p>
        </w:tc>
        <w:tc>
          <w:tcPr>
            <w:tcW w:w="1032" w:type="dxa"/>
            <w:shd w:val="clear" w:color="auto" w:fill="auto"/>
          </w:tcPr>
          <w:p w:rsidR="00A609E0" w:rsidRPr="00A609E0" w:rsidRDefault="00A609E0" w:rsidP="00A609E0">
            <w:pPr>
              <w:keepNext/>
              <w:ind w:firstLine="0"/>
            </w:pPr>
            <w:r w:rsidRPr="00A609E0">
              <w:t>ADD:</w:t>
            </w:r>
          </w:p>
        </w:tc>
      </w:tr>
      <w:tr w:rsidR="00A609E0" w:rsidRPr="00A609E0" w:rsidTr="00A609E0">
        <w:tc>
          <w:tcPr>
            <w:tcW w:w="1476" w:type="dxa"/>
            <w:shd w:val="clear" w:color="auto" w:fill="auto"/>
          </w:tcPr>
          <w:p w:rsidR="00A609E0" w:rsidRPr="00A609E0" w:rsidRDefault="00A609E0" w:rsidP="00A609E0">
            <w:pPr>
              <w:keepNext/>
              <w:ind w:firstLine="0"/>
            </w:pPr>
            <w:r w:rsidRPr="00A609E0">
              <w:t>04/11/13</w:t>
            </w:r>
          </w:p>
        </w:tc>
        <w:tc>
          <w:tcPr>
            <w:tcW w:w="1032" w:type="dxa"/>
            <w:shd w:val="clear" w:color="auto" w:fill="auto"/>
          </w:tcPr>
          <w:p w:rsidR="00A609E0" w:rsidRPr="00A609E0" w:rsidRDefault="00A609E0" w:rsidP="00A609E0">
            <w:pPr>
              <w:keepNext/>
              <w:ind w:firstLine="0"/>
            </w:pPr>
            <w:r w:rsidRPr="00A609E0">
              <w:t>WOOD</w:t>
            </w:r>
          </w:p>
        </w:tc>
      </w:tr>
    </w:tbl>
    <w:p w:rsidR="00A609E0" w:rsidRDefault="00A609E0" w:rsidP="00A609E0"/>
    <w:p w:rsidR="00A609E0" w:rsidRDefault="00A609E0" w:rsidP="00A609E0">
      <w:pPr>
        <w:keepNext/>
        <w:jc w:val="center"/>
        <w:rPr>
          <w:b/>
        </w:rPr>
      </w:pPr>
      <w:r w:rsidRPr="00A609E0">
        <w:rPr>
          <w:b/>
        </w:rPr>
        <w:t>CO-SPONSOR ADDED</w:t>
      </w:r>
    </w:p>
    <w:tbl>
      <w:tblPr>
        <w:tblW w:w="0" w:type="auto"/>
        <w:tblLayout w:type="fixed"/>
        <w:tblLook w:val="0000" w:firstRow="0" w:lastRow="0" w:firstColumn="0" w:lastColumn="0" w:noHBand="0" w:noVBand="0"/>
      </w:tblPr>
      <w:tblGrid>
        <w:gridCol w:w="1476"/>
        <w:gridCol w:w="1788"/>
      </w:tblGrid>
      <w:tr w:rsidR="00A609E0" w:rsidRPr="00A609E0" w:rsidTr="00A609E0">
        <w:tc>
          <w:tcPr>
            <w:tcW w:w="1476" w:type="dxa"/>
            <w:shd w:val="clear" w:color="auto" w:fill="auto"/>
          </w:tcPr>
          <w:p w:rsidR="00A609E0" w:rsidRPr="00A609E0" w:rsidRDefault="00A609E0" w:rsidP="00A609E0">
            <w:pPr>
              <w:keepNext/>
              <w:ind w:firstLine="0"/>
            </w:pPr>
            <w:r w:rsidRPr="00A609E0">
              <w:t>Bill Number:</w:t>
            </w:r>
          </w:p>
        </w:tc>
        <w:tc>
          <w:tcPr>
            <w:tcW w:w="1788" w:type="dxa"/>
            <w:shd w:val="clear" w:color="auto" w:fill="auto"/>
          </w:tcPr>
          <w:p w:rsidR="00A609E0" w:rsidRPr="00A609E0" w:rsidRDefault="00A609E0" w:rsidP="00A609E0">
            <w:pPr>
              <w:keepNext/>
              <w:ind w:firstLine="0"/>
            </w:pPr>
            <w:r w:rsidRPr="00A609E0">
              <w:t>H. 3560</w:t>
            </w:r>
          </w:p>
        </w:tc>
      </w:tr>
      <w:tr w:rsidR="00A609E0" w:rsidRPr="00A609E0" w:rsidTr="00A609E0">
        <w:tc>
          <w:tcPr>
            <w:tcW w:w="1476" w:type="dxa"/>
            <w:shd w:val="clear" w:color="auto" w:fill="auto"/>
          </w:tcPr>
          <w:p w:rsidR="00A609E0" w:rsidRPr="00A609E0" w:rsidRDefault="00A609E0" w:rsidP="00A609E0">
            <w:pPr>
              <w:keepNext/>
              <w:ind w:firstLine="0"/>
            </w:pPr>
            <w:r w:rsidRPr="00A609E0">
              <w:t>Date:</w:t>
            </w:r>
          </w:p>
        </w:tc>
        <w:tc>
          <w:tcPr>
            <w:tcW w:w="1788" w:type="dxa"/>
            <w:shd w:val="clear" w:color="auto" w:fill="auto"/>
          </w:tcPr>
          <w:p w:rsidR="00A609E0" w:rsidRPr="00A609E0" w:rsidRDefault="00A609E0" w:rsidP="00A609E0">
            <w:pPr>
              <w:keepNext/>
              <w:ind w:firstLine="0"/>
            </w:pPr>
            <w:r w:rsidRPr="00A609E0">
              <w:t>ADD:</w:t>
            </w:r>
          </w:p>
        </w:tc>
      </w:tr>
      <w:tr w:rsidR="00A609E0" w:rsidRPr="00A609E0" w:rsidTr="00A609E0">
        <w:tc>
          <w:tcPr>
            <w:tcW w:w="1476" w:type="dxa"/>
            <w:shd w:val="clear" w:color="auto" w:fill="auto"/>
          </w:tcPr>
          <w:p w:rsidR="00A609E0" w:rsidRPr="00A609E0" w:rsidRDefault="00A609E0" w:rsidP="00A609E0">
            <w:pPr>
              <w:keepNext/>
              <w:ind w:firstLine="0"/>
            </w:pPr>
            <w:r w:rsidRPr="00A609E0">
              <w:t>04/11/13</w:t>
            </w:r>
          </w:p>
        </w:tc>
        <w:tc>
          <w:tcPr>
            <w:tcW w:w="1788" w:type="dxa"/>
            <w:shd w:val="clear" w:color="auto" w:fill="auto"/>
          </w:tcPr>
          <w:p w:rsidR="00A609E0" w:rsidRPr="00A609E0" w:rsidRDefault="00A609E0" w:rsidP="00A609E0">
            <w:pPr>
              <w:keepNext/>
              <w:ind w:firstLine="0"/>
            </w:pPr>
            <w:r w:rsidRPr="00A609E0">
              <w:t>M. S. MCLEOD</w:t>
            </w:r>
          </w:p>
        </w:tc>
      </w:tr>
    </w:tbl>
    <w:p w:rsidR="00A609E0" w:rsidRDefault="00A609E0" w:rsidP="00A609E0"/>
    <w:p w:rsidR="00A609E0" w:rsidRDefault="00A609E0" w:rsidP="00A609E0">
      <w:pPr>
        <w:keepNext/>
        <w:jc w:val="center"/>
        <w:rPr>
          <w:b/>
        </w:rPr>
      </w:pPr>
      <w:r w:rsidRPr="00A609E0">
        <w:rPr>
          <w:b/>
        </w:rPr>
        <w:t>CO-SPONSOR ADDED</w:t>
      </w:r>
    </w:p>
    <w:tbl>
      <w:tblPr>
        <w:tblW w:w="0" w:type="auto"/>
        <w:tblLayout w:type="fixed"/>
        <w:tblLook w:val="0000" w:firstRow="0" w:lastRow="0" w:firstColumn="0" w:lastColumn="0" w:noHBand="0" w:noVBand="0"/>
      </w:tblPr>
      <w:tblGrid>
        <w:gridCol w:w="1476"/>
        <w:gridCol w:w="1452"/>
      </w:tblGrid>
      <w:tr w:rsidR="00A609E0" w:rsidRPr="00A609E0" w:rsidTr="00A609E0">
        <w:tc>
          <w:tcPr>
            <w:tcW w:w="1476" w:type="dxa"/>
            <w:shd w:val="clear" w:color="auto" w:fill="auto"/>
          </w:tcPr>
          <w:p w:rsidR="00A609E0" w:rsidRPr="00A609E0" w:rsidRDefault="00A609E0" w:rsidP="00A609E0">
            <w:pPr>
              <w:keepNext/>
              <w:ind w:firstLine="0"/>
            </w:pPr>
            <w:r w:rsidRPr="00A609E0">
              <w:t>Bill Number:</w:t>
            </w:r>
          </w:p>
        </w:tc>
        <w:tc>
          <w:tcPr>
            <w:tcW w:w="1452" w:type="dxa"/>
            <w:shd w:val="clear" w:color="auto" w:fill="auto"/>
          </w:tcPr>
          <w:p w:rsidR="00A609E0" w:rsidRPr="00A609E0" w:rsidRDefault="00A609E0" w:rsidP="00A609E0">
            <w:pPr>
              <w:keepNext/>
              <w:ind w:firstLine="0"/>
            </w:pPr>
            <w:r w:rsidRPr="00A609E0">
              <w:t>H. 3101</w:t>
            </w:r>
          </w:p>
        </w:tc>
      </w:tr>
      <w:tr w:rsidR="00A609E0" w:rsidRPr="00A609E0" w:rsidTr="00A609E0">
        <w:tc>
          <w:tcPr>
            <w:tcW w:w="1476" w:type="dxa"/>
            <w:shd w:val="clear" w:color="auto" w:fill="auto"/>
          </w:tcPr>
          <w:p w:rsidR="00A609E0" w:rsidRPr="00A609E0" w:rsidRDefault="00A609E0" w:rsidP="00A609E0">
            <w:pPr>
              <w:keepNext/>
              <w:ind w:firstLine="0"/>
            </w:pPr>
            <w:r w:rsidRPr="00A609E0">
              <w:t>Date:</w:t>
            </w:r>
          </w:p>
        </w:tc>
        <w:tc>
          <w:tcPr>
            <w:tcW w:w="1452" w:type="dxa"/>
            <w:shd w:val="clear" w:color="auto" w:fill="auto"/>
          </w:tcPr>
          <w:p w:rsidR="00A609E0" w:rsidRPr="00A609E0" w:rsidRDefault="00A609E0" w:rsidP="00A609E0">
            <w:pPr>
              <w:keepNext/>
              <w:ind w:firstLine="0"/>
            </w:pPr>
            <w:r w:rsidRPr="00A609E0">
              <w:t>ADD:</w:t>
            </w:r>
          </w:p>
        </w:tc>
      </w:tr>
      <w:tr w:rsidR="00A609E0" w:rsidRPr="00A609E0" w:rsidTr="00A609E0">
        <w:tc>
          <w:tcPr>
            <w:tcW w:w="1476" w:type="dxa"/>
            <w:shd w:val="clear" w:color="auto" w:fill="auto"/>
          </w:tcPr>
          <w:p w:rsidR="00A609E0" w:rsidRPr="00A609E0" w:rsidRDefault="00A609E0" w:rsidP="00A609E0">
            <w:pPr>
              <w:keepNext/>
              <w:ind w:firstLine="0"/>
            </w:pPr>
            <w:r w:rsidRPr="00A609E0">
              <w:t>04/11/13</w:t>
            </w:r>
          </w:p>
        </w:tc>
        <w:tc>
          <w:tcPr>
            <w:tcW w:w="1452" w:type="dxa"/>
            <w:shd w:val="clear" w:color="auto" w:fill="auto"/>
          </w:tcPr>
          <w:p w:rsidR="00A609E0" w:rsidRPr="00A609E0" w:rsidRDefault="00A609E0" w:rsidP="00A609E0">
            <w:pPr>
              <w:keepNext/>
              <w:ind w:firstLine="0"/>
            </w:pPr>
            <w:r w:rsidRPr="00A609E0">
              <w:t>DELLENEY</w:t>
            </w:r>
          </w:p>
        </w:tc>
      </w:tr>
    </w:tbl>
    <w:p w:rsidR="00A609E0" w:rsidRDefault="00A609E0" w:rsidP="00A609E0"/>
    <w:p w:rsidR="00A609E0" w:rsidRDefault="00A609E0" w:rsidP="00A609E0">
      <w:pPr>
        <w:keepNext/>
        <w:jc w:val="center"/>
        <w:rPr>
          <w:b/>
        </w:rPr>
      </w:pPr>
      <w:r w:rsidRPr="00A609E0">
        <w:rPr>
          <w:b/>
        </w:rPr>
        <w:t>CO-SPONSOR</w:t>
      </w:r>
      <w:r w:rsidR="001F474D">
        <w:rPr>
          <w:b/>
        </w:rPr>
        <w:t>S</w:t>
      </w:r>
      <w:r w:rsidRPr="00A609E0">
        <w:rPr>
          <w:b/>
        </w:rPr>
        <w:t xml:space="preserve"> ADDED</w:t>
      </w:r>
    </w:p>
    <w:tbl>
      <w:tblPr>
        <w:tblW w:w="0" w:type="auto"/>
        <w:tblLayout w:type="fixed"/>
        <w:tblLook w:val="0000" w:firstRow="0" w:lastRow="0" w:firstColumn="0" w:lastColumn="0" w:noHBand="0" w:noVBand="0"/>
      </w:tblPr>
      <w:tblGrid>
        <w:gridCol w:w="1476"/>
        <w:gridCol w:w="2700"/>
      </w:tblGrid>
      <w:tr w:rsidR="00A609E0" w:rsidRPr="00A609E0" w:rsidTr="00A609E0">
        <w:tc>
          <w:tcPr>
            <w:tcW w:w="1476" w:type="dxa"/>
            <w:shd w:val="clear" w:color="auto" w:fill="auto"/>
          </w:tcPr>
          <w:p w:rsidR="00A609E0" w:rsidRPr="00A609E0" w:rsidRDefault="00A609E0" w:rsidP="00A609E0">
            <w:pPr>
              <w:keepNext/>
              <w:ind w:firstLine="0"/>
            </w:pPr>
            <w:r w:rsidRPr="00A609E0">
              <w:t>Bill Number:</w:t>
            </w:r>
          </w:p>
        </w:tc>
        <w:tc>
          <w:tcPr>
            <w:tcW w:w="2700" w:type="dxa"/>
            <w:shd w:val="clear" w:color="auto" w:fill="auto"/>
          </w:tcPr>
          <w:p w:rsidR="00A609E0" w:rsidRPr="00A609E0" w:rsidRDefault="00A609E0" w:rsidP="00A609E0">
            <w:pPr>
              <w:keepNext/>
              <w:ind w:firstLine="0"/>
            </w:pPr>
            <w:r w:rsidRPr="00A609E0">
              <w:t>H. 3345</w:t>
            </w:r>
          </w:p>
        </w:tc>
      </w:tr>
      <w:tr w:rsidR="00A609E0" w:rsidRPr="00A609E0" w:rsidTr="00A609E0">
        <w:tc>
          <w:tcPr>
            <w:tcW w:w="1476" w:type="dxa"/>
            <w:shd w:val="clear" w:color="auto" w:fill="auto"/>
          </w:tcPr>
          <w:p w:rsidR="00A609E0" w:rsidRPr="00A609E0" w:rsidRDefault="00A609E0" w:rsidP="00A609E0">
            <w:pPr>
              <w:keepNext/>
              <w:ind w:firstLine="0"/>
            </w:pPr>
            <w:r w:rsidRPr="00A609E0">
              <w:t>Date:</w:t>
            </w:r>
          </w:p>
        </w:tc>
        <w:tc>
          <w:tcPr>
            <w:tcW w:w="2700" w:type="dxa"/>
            <w:shd w:val="clear" w:color="auto" w:fill="auto"/>
          </w:tcPr>
          <w:p w:rsidR="00A609E0" w:rsidRPr="00A609E0" w:rsidRDefault="00A609E0" w:rsidP="00A609E0">
            <w:pPr>
              <w:keepNext/>
              <w:ind w:firstLine="0"/>
            </w:pPr>
            <w:r w:rsidRPr="00A609E0">
              <w:t>ADD:</w:t>
            </w:r>
          </w:p>
        </w:tc>
      </w:tr>
      <w:tr w:rsidR="00A609E0" w:rsidRPr="00A609E0" w:rsidTr="00A609E0">
        <w:tc>
          <w:tcPr>
            <w:tcW w:w="1476" w:type="dxa"/>
            <w:shd w:val="clear" w:color="auto" w:fill="auto"/>
          </w:tcPr>
          <w:p w:rsidR="00A609E0" w:rsidRPr="00A609E0" w:rsidRDefault="00A609E0" w:rsidP="00A609E0">
            <w:pPr>
              <w:keepNext/>
              <w:ind w:firstLine="0"/>
            </w:pPr>
            <w:r w:rsidRPr="00A609E0">
              <w:t>04/11/13</w:t>
            </w:r>
          </w:p>
        </w:tc>
        <w:tc>
          <w:tcPr>
            <w:tcW w:w="2700" w:type="dxa"/>
            <w:shd w:val="clear" w:color="auto" w:fill="auto"/>
          </w:tcPr>
          <w:p w:rsidR="00A609E0" w:rsidRPr="00A609E0" w:rsidRDefault="00A609E0" w:rsidP="00A609E0">
            <w:pPr>
              <w:keepNext/>
              <w:ind w:firstLine="0"/>
            </w:pPr>
            <w:r w:rsidRPr="00A609E0">
              <w:t>D. C. MOSS and FELDER</w:t>
            </w:r>
          </w:p>
        </w:tc>
      </w:tr>
    </w:tbl>
    <w:p w:rsidR="00A609E0" w:rsidRDefault="00A609E0" w:rsidP="00A609E0"/>
    <w:p w:rsidR="00A609E0" w:rsidRDefault="00A609E0" w:rsidP="00A609E0"/>
    <w:p w:rsidR="00A609E0" w:rsidRDefault="004C1AC7" w:rsidP="00A609E0">
      <w:pPr>
        <w:keepNext/>
        <w:jc w:val="center"/>
        <w:rPr>
          <w:b/>
        </w:rPr>
      </w:pPr>
      <w:r>
        <w:rPr>
          <w:b/>
        </w:rPr>
        <w:br w:type="page"/>
      </w:r>
      <w:r w:rsidR="00A609E0" w:rsidRPr="00A609E0">
        <w:rPr>
          <w:b/>
        </w:rPr>
        <w:t>SENT TO THE SENATE</w:t>
      </w:r>
    </w:p>
    <w:p w:rsidR="00A609E0" w:rsidRDefault="00A609E0" w:rsidP="00A609E0">
      <w:r>
        <w:t>The following Bills were taken up, read the third time, and ordered sent to the Senate:</w:t>
      </w:r>
    </w:p>
    <w:p w:rsidR="00A609E0" w:rsidRDefault="00A609E0" w:rsidP="00A609E0">
      <w:bookmarkStart w:id="53" w:name="include_clip_start_93"/>
      <w:bookmarkEnd w:id="53"/>
    </w:p>
    <w:p w:rsidR="00A609E0" w:rsidRDefault="00A609E0" w:rsidP="00A609E0">
      <w:r>
        <w:t>H. 3580 -- Reps. D. C. Moss, Pitts, Pope, Patrick, McEachern, Bannister, Delleney, Tallon and Weeks: A BILL TO AMEND THE CODE OF LAWS OF SOUTH CAROLINA, 1976, BY ADDING SECTION 23-23-140 SO AS TO PROVIDE FOR THE CERTIFICATION OF CANINE TEAMS.</w:t>
      </w:r>
    </w:p>
    <w:p w:rsidR="00A609E0" w:rsidRDefault="00A609E0" w:rsidP="00A609E0">
      <w:bookmarkStart w:id="54" w:name="include_clip_end_93"/>
      <w:bookmarkStart w:id="55" w:name="include_clip_start_94"/>
      <w:bookmarkEnd w:id="54"/>
      <w:bookmarkEnd w:id="55"/>
    </w:p>
    <w:p w:rsidR="00A609E0" w:rsidRDefault="00A609E0" w:rsidP="00A609E0">
      <w:r>
        <w:t>H. 3538 -- Reps. Bannister, Tallon, Sandifer, Hamilton, Erickson, Gambrell, Brannon, Allison, Felder and Weeks: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"ALTERNATIVE NICOTINE PRODUCT" AND "ELECTRONIC CIGARETTE"; AND TO AMEND SECTIONS 16-17-502, 16-17-503, AND 16-17-504, RELATING TO DISTRIBUTION OF TOBACCO PRODUCT SAMPLES, ENFORCEMENT AND REPORTING, AND IMPLEMENTATION, RESPECTIVELY, ALL SO AS TO MAKE CONFORMING CHANGES TO INCLUDE ALTERNATIVE NICOTINE PRODUCTS.</w:t>
      </w:r>
    </w:p>
    <w:p w:rsidR="00A609E0" w:rsidRDefault="00A609E0" w:rsidP="00A609E0">
      <w:bookmarkStart w:id="56" w:name="include_clip_end_94"/>
      <w:bookmarkStart w:id="57" w:name="include_clip_start_95"/>
      <w:bookmarkEnd w:id="56"/>
      <w:bookmarkEnd w:id="57"/>
    </w:p>
    <w:p w:rsidR="00A609E0" w:rsidRDefault="00A609E0" w:rsidP="00A609E0">
      <w:r>
        <w:t>H. 3444 -- Reps. Sandifer and Spires: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PROVIDE AN OUT-OF-STATE FACILITY MUST PAY SPECIFIC EXPENSES CONCERNING AN INSPECTION OF ITS FACILITIES BY THE BOARD, AND TO PROVIDE THE BOARD MAY CONTRACT WITH A THIRD-PARTY TO INSPECT FACILITIES OF A LICENSEE; AND TO AMEND SECTION 40-43-89, RELATING TO WHOLESALE DISTRIBUTOR PERMITS, SO AS TO REQUIRE A SURETY BOND OR LETTER OF CREDIT, TO REQUIRE A CRIMINAL BACKGROUND CHECK OF THE APPLICANT, TO PROVIDE REQUIREMENTS FOR THE CERTIFICATION AND CONDUCT OF A DESIGNATED REPRESENTATIVE OF A WHOLESALE DISTRIBUTOR.</w:t>
      </w:r>
    </w:p>
    <w:p w:rsidR="00A609E0" w:rsidRDefault="00A609E0" w:rsidP="00A609E0">
      <w:bookmarkStart w:id="58" w:name="include_clip_end_95"/>
      <w:bookmarkStart w:id="59" w:name="include_clip_start_96"/>
      <w:bookmarkEnd w:id="58"/>
      <w:bookmarkEnd w:id="59"/>
    </w:p>
    <w:p w:rsidR="00A609E0" w:rsidRDefault="00A609E0" w:rsidP="00A609E0">
      <w:r>
        <w:t>H. 3437 -- Reps. Toole, Harrell, Ballentine, Atwater, Hayes, Gambrell, K. R. Crawford, Govan, Alexander, Huggins, Anderson, Kennedy, Skelton, Patrick, Hardee, Erickson, W. J. McLeod, R. L. Brown, Dillard, Edge, George, Hamilton, Hosey, Jefferson, Long, Mitchell, D. C. Moss, Pitts, Powers Norrell, Ridgeway, Spires, Weeks, Whipper, Whitmire, Williams, V. S. Moss, Southard, Henderson, Wood, Cole, Stringer, Loftis, Quinn, Allison, Horne and Forrester: A BILL TO AMEND THE CODE OF LAWS OF SOUTH CAROLINA, 1976, BY ADDING CHAPTER 24 TO TITLE 2 SO AS TO CREATE A JOINT COMMITTEE ON ECONOMIC DEVELOPMENT, TO CONDUCT A CONTINUING STUDY OF THE LAWS OF THIS STATE AFFECTING ECONOMIC DEVELOPMENT, TO PROVIDE THE MEMBERSHIP OF THE COMMITTEE, AND TO PROVIDE THE STAFFING OF THE COMMITTEE.</w:t>
      </w:r>
    </w:p>
    <w:p w:rsidR="00A609E0" w:rsidRDefault="00A609E0" w:rsidP="00A609E0">
      <w:bookmarkStart w:id="60" w:name="include_clip_end_96"/>
      <w:bookmarkEnd w:id="60"/>
    </w:p>
    <w:p w:rsidR="00A609E0" w:rsidRDefault="00A609E0" w:rsidP="00A609E0">
      <w:pPr>
        <w:keepNext/>
        <w:jc w:val="center"/>
        <w:rPr>
          <w:b/>
        </w:rPr>
      </w:pPr>
      <w:r w:rsidRPr="00A609E0">
        <w:rPr>
          <w:b/>
        </w:rPr>
        <w:t>H. 3398--RECOMMITTED</w:t>
      </w:r>
    </w:p>
    <w:p w:rsidR="00A609E0" w:rsidRDefault="00A609E0" w:rsidP="00A609E0">
      <w:pPr>
        <w:keepNext/>
      </w:pPr>
      <w:r>
        <w:t>The following Bill was taken up:</w:t>
      </w:r>
    </w:p>
    <w:p w:rsidR="00A609E0" w:rsidRDefault="00A609E0" w:rsidP="00A609E0">
      <w:pPr>
        <w:keepNext/>
      </w:pPr>
      <w:bookmarkStart w:id="61" w:name="include_clip_start_98"/>
      <w:bookmarkEnd w:id="61"/>
    </w:p>
    <w:p w:rsidR="00A609E0" w:rsidRDefault="00A609E0" w:rsidP="00A609E0">
      <w:r>
        <w:t>H. 3398 -- Reps. Bales and Weeks: A BILL TO AMEND SECTION 33-56-30, AS AMENDED, CODE OF LAWS OF SOUTH CAROLINA, 1976, RELATING TO THE SOLICITATION OF CHARITABLE FUNDS AND THE REQUIREMENT THAT CHARITABLE ORGANIZATIONS WHICH SOLICIT FUNDS PAY A FILING FEE TO THE SECRETARY OF STATE, SO AS TO EXEMPT CERTAIN PUBLIC SCHOOLS FROM THE PAYMENT OF THIS FEE.</w:t>
      </w:r>
    </w:p>
    <w:p w:rsidR="00A609E0" w:rsidRDefault="00A609E0" w:rsidP="00A609E0">
      <w:bookmarkStart w:id="62" w:name="include_clip_end_98"/>
      <w:bookmarkEnd w:id="62"/>
    </w:p>
    <w:p w:rsidR="00A609E0" w:rsidRDefault="00A609E0" w:rsidP="00A609E0">
      <w:r>
        <w:t>Rep. HENDERSON moved to recommit the Bill to the Committee on Judiciary, which was agreed to.</w:t>
      </w:r>
    </w:p>
    <w:p w:rsidR="00A609E0" w:rsidRDefault="00A609E0" w:rsidP="00A609E0"/>
    <w:p w:rsidR="00A609E0" w:rsidRDefault="00A609E0" w:rsidP="00A609E0">
      <w:pPr>
        <w:keepNext/>
        <w:jc w:val="center"/>
        <w:rPr>
          <w:b/>
        </w:rPr>
      </w:pPr>
      <w:r w:rsidRPr="00A609E0">
        <w:rPr>
          <w:b/>
        </w:rPr>
        <w:t>H. 3372--AMENDED AND ORDERED TO THIRD READING</w:t>
      </w:r>
    </w:p>
    <w:p w:rsidR="00A609E0" w:rsidRDefault="00A609E0" w:rsidP="00A609E0">
      <w:pPr>
        <w:keepNext/>
      </w:pPr>
      <w:r>
        <w:t>The following Bill was taken up:</w:t>
      </w:r>
    </w:p>
    <w:p w:rsidR="00A609E0" w:rsidRDefault="00A609E0" w:rsidP="00A609E0">
      <w:pPr>
        <w:keepNext/>
      </w:pPr>
      <w:bookmarkStart w:id="63" w:name="include_clip_start_101"/>
      <w:bookmarkEnd w:id="63"/>
    </w:p>
    <w:p w:rsidR="00A609E0" w:rsidRDefault="00A609E0" w:rsidP="00A609E0">
      <w:r>
        <w:t>H. 3372 -- Reps. Sandifer, Owens, Pitts, Branham, Toole, Sottile, Horne, Willis and Wood: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A609E0" w:rsidRDefault="00A609E0" w:rsidP="00A609E0"/>
    <w:p w:rsidR="00A609E0" w:rsidRPr="005A2917" w:rsidRDefault="00A609E0" w:rsidP="00A609E0">
      <w:r w:rsidRPr="005A2917">
        <w:t xml:space="preserve">The Committee on Education and Public Works proposed the following Amendment No. 1 </w:t>
      </w:r>
      <w:r w:rsidR="004C1AC7">
        <w:t xml:space="preserve">to </w:t>
      </w:r>
      <w:r w:rsidRPr="005A2917">
        <w:t>H. 3372 (COUNCIL\SWB\</w:t>
      </w:r>
      <w:r w:rsidR="004C1AC7">
        <w:t xml:space="preserve"> </w:t>
      </w:r>
      <w:r w:rsidRPr="005A2917">
        <w:t>3372C006.SWB.CM13), which was adopted:</w:t>
      </w:r>
    </w:p>
    <w:p w:rsidR="00A609E0" w:rsidRPr="005A2917" w:rsidRDefault="00A609E0" w:rsidP="00A609E0">
      <w:r w:rsidRPr="005A2917">
        <w:t>Amend the bill,  and if amended, Section 56</w:t>
      </w:r>
      <w:r w:rsidRPr="005A2917">
        <w:noBreakHyphen/>
        <w:t>3</w:t>
      </w:r>
      <w:r w:rsidRPr="005A2917">
        <w:noBreakHyphen/>
        <w:t>1960, as contained in SECTION 1, by deleting Section 1 in its entirety and inserting:</w:t>
      </w:r>
    </w:p>
    <w:p w:rsidR="00A609E0" w:rsidRPr="005A2917" w:rsidRDefault="00A609E0" w:rsidP="00A609E0">
      <w:pPr>
        <w:rPr>
          <w:color w:val="000000"/>
        </w:rPr>
      </w:pPr>
      <w:r w:rsidRPr="005A2917">
        <w:t>/</w:t>
      </w:r>
      <w:r w:rsidRPr="005A2917">
        <w:tab/>
        <w:t>“Section 56</w:t>
      </w:r>
      <w:r w:rsidRPr="005A2917">
        <w:noBreakHyphen/>
        <w:t>3</w:t>
      </w:r>
      <w:r w:rsidRPr="005A2917">
        <w:noBreakHyphen/>
        <w:t>1960.</w:t>
      </w:r>
      <w:r w:rsidRPr="005A2917">
        <w:tab/>
        <w:t>(A)</w:t>
      </w:r>
      <w:r w:rsidRPr="005A2917">
        <w:tab/>
      </w:r>
      <w:r w:rsidRPr="005A2917">
        <w:rPr>
          <w:color w:val="000000"/>
        </w:rPr>
        <w:t>A person who is ‘handicapped’ as defined in Section 56</w:t>
      </w:r>
      <w:r w:rsidRPr="005A2917">
        <w:rPr>
          <w:color w:val="000000"/>
        </w:rPr>
        <w:noBreakHyphen/>
        <w:t>3</w:t>
      </w:r>
      <w:r w:rsidRPr="005A2917">
        <w:rPr>
          <w:color w:val="000000"/>
        </w:rPr>
        <w:noBreakHyphen/>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w:t>
      </w:r>
      <w:bookmarkStart w:id="64" w:name="temp"/>
      <w:bookmarkEnd w:id="64"/>
      <w:r w:rsidRPr="005A2917">
        <w:rPr>
          <w:color w:val="000000"/>
        </w:rPr>
        <w:t xml:space="preserve"> </w:t>
      </w:r>
      <w:r w:rsidRPr="005A2917">
        <w:rPr>
          <w:color w:val="000000"/>
          <w:u w:val="single"/>
        </w:rPr>
        <w:t>a licensed nurse practitioner pursuant to Chapter 33 of Title 40, or a licensed physician assistant pursuant to Chapter 47 of Title 40.</w:t>
      </w:r>
      <w:r w:rsidRPr="005A2917">
        <w:rPr>
          <w:color w:val="000000"/>
        </w:rPr>
        <w:t xml:space="preserve"> </w:t>
      </w:r>
      <w:r w:rsidRPr="005A2917">
        <w:rPr>
          <w:strike/>
          <w:color w:val="000000"/>
        </w:rPr>
        <w:t>that certifies</w:t>
      </w:r>
      <w:r w:rsidRPr="005A2917">
        <w:rPr>
          <w:color w:val="000000"/>
        </w:rPr>
        <w:t xml:space="preserve"> </w:t>
      </w:r>
      <w:r w:rsidRPr="005A2917">
        <w:rPr>
          <w:color w:val="000000"/>
          <w:u w:val="single"/>
        </w:rPr>
        <w:t>The certificate must certify</w:t>
      </w:r>
      <w:r w:rsidRPr="005A2917">
        <w:rPr>
          <w:color w:val="000000"/>
        </w:rPr>
        <w:t xml:space="preserve">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Pr="005A2917">
        <w:rPr>
          <w:color w:val="000000"/>
        </w:rPr>
        <w:noBreakHyphen/>
        <w:t>3</w:t>
      </w:r>
      <w:r w:rsidRPr="005A2917">
        <w:rPr>
          <w:color w:val="000000"/>
        </w:rPr>
        <w:noBreakHyphen/>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A609E0" w:rsidRPr="005A2917" w:rsidRDefault="00A609E0" w:rsidP="00A609E0">
      <w:r w:rsidRPr="005A2917">
        <w:rPr>
          <w:color w:val="000000"/>
        </w:rPr>
        <w:t>(B)</w:t>
      </w:r>
      <w:r w:rsidRPr="005A2917">
        <w:rPr>
          <w:color w:val="000000"/>
        </w:rPr>
        <w:tab/>
        <w:t xml:space="preserve">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w:t>
      </w:r>
      <w:r w:rsidRPr="005A2917">
        <w:rPr>
          <w:strike/>
          <w:color w:val="000000"/>
        </w:rPr>
        <w:t>from a licensed physician</w:t>
      </w:r>
      <w:r w:rsidRPr="005A2917">
        <w:rPr>
          <w:color w:val="000000"/>
        </w:rPr>
        <w:t xml:space="preserve">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 /</w:t>
      </w:r>
    </w:p>
    <w:p w:rsidR="00A609E0" w:rsidRPr="005A2917" w:rsidRDefault="00A609E0" w:rsidP="00A609E0">
      <w:r w:rsidRPr="005A2917">
        <w:t>Renumber sections to conform.</w:t>
      </w:r>
    </w:p>
    <w:p w:rsidR="00A609E0" w:rsidRDefault="00A609E0" w:rsidP="00A609E0">
      <w:r w:rsidRPr="005A2917">
        <w:t>Amend title to conform.</w:t>
      </w:r>
    </w:p>
    <w:p w:rsidR="00A609E0" w:rsidRDefault="00A609E0" w:rsidP="00A609E0"/>
    <w:p w:rsidR="00A609E0" w:rsidRDefault="00A609E0" w:rsidP="00A609E0">
      <w:r>
        <w:t>Rep. WILLIS explained the amendment.</w:t>
      </w:r>
    </w:p>
    <w:p w:rsidR="00A609E0" w:rsidRDefault="00A609E0" w:rsidP="00A609E0">
      <w:r>
        <w:t>The amendment was then adopted.</w:t>
      </w:r>
    </w:p>
    <w:p w:rsidR="00A609E0" w:rsidRDefault="00A609E0" w:rsidP="00A609E0"/>
    <w:p w:rsidR="00A609E0" w:rsidRPr="00956B99" w:rsidRDefault="00A609E0" w:rsidP="00A609E0">
      <w:r w:rsidRPr="00956B99">
        <w:t>Rep. W.</w:t>
      </w:r>
      <w:r w:rsidR="004C1AC7">
        <w:t xml:space="preserve"> </w:t>
      </w:r>
      <w:r w:rsidRPr="00956B99">
        <w:t xml:space="preserve">J. MCLEOD proposed the following Amendment No. 2 </w:t>
      </w:r>
      <w:r w:rsidR="004C1AC7">
        <w:t xml:space="preserve">to </w:t>
      </w:r>
      <w:r w:rsidRPr="00956B99">
        <w:t>H. 3372 (COUNCIL\AGM\3372C002.AGM.AB13), which was adopted:</w:t>
      </w:r>
    </w:p>
    <w:p w:rsidR="00A609E0" w:rsidRPr="00956B99" w:rsidRDefault="00A609E0" w:rsidP="00A609E0">
      <w:r w:rsidRPr="00956B99">
        <w:t>Amend the bill, as and if amended, Section 56</w:t>
      </w:r>
      <w:r w:rsidRPr="00956B99">
        <w:noBreakHyphen/>
        <w:t>3</w:t>
      </w:r>
      <w:r w:rsidRPr="00956B99">
        <w:noBreakHyphen/>
        <w:t>1960(A), as contained in SECTION 1, page 2, lines 1</w:t>
      </w:r>
      <w:r w:rsidRPr="00956B99">
        <w:noBreakHyphen/>
        <w:t xml:space="preserve">2, by deleting / Only one placard may be issued to an applicant. / and inserting / Only one placard per vehicle, but no more than two placards, </w:t>
      </w:r>
      <w:r w:rsidR="000D216F">
        <w:t>may be issued to an applicant. /</w:t>
      </w:r>
    </w:p>
    <w:p w:rsidR="00A609E0" w:rsidRPr="00956B99" w:rsidRDefault="00A609E0" w:rsidP="00A609E0">
      <w:r w:rsidRPr="00956B99">
        <w:t>Renumber sections to conform.</w:t>
      </w:r>
    </w:p>
    <w:p w:rsidR="00A609E0" w:rsidRDefault="00A609E0" w:rsidP="00A609E0">
      <w:r w:rsidRPr="00956B99">
        <w:t>Amend title to conform.</w:t>
      </w:r>
    </w:p>
    <w:p w:rsidR="00A609E0" w:rsidRDefault="00A609E0" w:rsidP="00A609E0">
      <w:r>
        <w:t>Rep. W. J. MCLEOD explained the amendment.</w:t>
      </w:r>
    </w:p>
    <w:p w:rsidR="00A609E0" w:rsidRDefault="00A609E0" w:rsidP="00A609E0"/>
    <w:p w:rsidR="00A609E0" w:rsidRDefault="00A609E0" w:rsidP="00A609E0">
      <w:r>
        <w:t>Rep. WILLIS moved to table the amendment.</w:t>
      </w:r>
    </w:p>
    <w:p w:rsidR="00A609E0" w:rsidRDefault="00A609E0" w:rsidP="00A609E0"/>
    <w:p w:rsidR="00A609E0" w:rsidRDefault="00A609E0" w:rsidP="00A609E0">
      <w:r>
        <w:t>Rep. RUTHERFORD demanded the yeas and nays which were taken, resulting as follows:</w:t>
      </w:r>
    </w:p>
    <w:p w:rsidR="00A609E0" w:rsidRDefault="00A609E0" w:rsidP="00A609E0">
      <w:pPr>
        <w:jc w:val="center"/>
      </w:pPr>
      <w:bookmarkStart w:id="65" w:name="vote_start108"/>
      <w:bookmarkEnd w:id="65"/>
      <w:r>
        <w:t>Yeas 31; Nays 78</w:t>
      </w:r>
    </w:p>
    <w:p w:rsidR="00A609E0" w:rsidRDefault="00A609E0" w:rsidP="00A609E0">
      <w:pPr>
        <w:jc w:val="center"/>
      </w:pPr>
    </w:p>
    <w:p w:rsidR="00A609E0" w:rsidRDefault="00A609E0" w:rsidP="00A609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E0" w:rsidRPr="00A609E0" w:rsidTr="00A609E0">
        <w:tc>
          <w:tcPr>
            <w:tcW w:w="2179" w:type="dxa"/>
            <w:shd w:val="clear" w:color="auto" w:fill="auto"/>
          </w:tcPr>
          <w:p w:rsidR="00A609E0" w:rsidRPr="00A609E0" w:rsidRDefault="00A609E0" w:rsidP="00A609E0">
            <w:pPr>
              <w:keepNext/>
              <w:ind w:firstLine="0"/>
            </w:pPr>
            <w:r>
              <w:t>Atwater</w:t>
            </w:r>
          </w:p>
        </w:tc>
        <w:tc>
          <w:tcPr>
            <w:tcW w:w="2179" w:type="dxa"/>
            <w:shd w:val="clear" w:color="auto" w:fill="auto"/>
          </w:tcPr>
          <w:p w:rsidR="00A609E0" w:rsidRPr="00A609E0" w:rsidRDefault="00A609E0" w:rsidP="00A609E0">
            <w:pPr>
              <w:keepNext/>
              <w:ind w:firstLine="0"/>
            </w:pPr>
            <w:r>
              <w:t>Bannister</w:t>
            </w:r>
          </w:p>
        </w:tc>
        <w:tc>
          <w:tcPr>
            <w:tcW w:w="2180" w:type="dxa"/>
            <w:shd w:val="clear" w:color="auto" w:fill="auto"/>
          </w:tcPr>
          <w:p w:rsidR="00A609E0" w:rsidRPr="00A609E0" w:rsidRDefault="00A609E0" w:rsidP="00A609E0">
            <w:pPr>
              <w:keepNext/>
              <w:ind w:firstLine="0"/>
            </w:pPr>
            <w:r>
              <w:t>Barfield</w:t>
            </w:r>
          </w:p>
        </w:tc>
      </w:tr>
      <w:tr w:rsidR="00A609E0" w:rsidRPr="00A609E0" w:rsidTr="00A609E0">
        <w:tc>
          <w:tcPr>
            <w:tcW w:w="2179" w:type="dxa"/>
            <w:shd w:val="clear" w:color="auto" w:fill="auto"/>
          </w:tcPr>
          <w:p w:rsidR="00A609E0" w:rsidRPr="00A609E0" w:rsidRDefault="00A609E0" w:rsidP="00A609E0">
            <w:pPr>
              <w:ind w:firstLine="0"/>
            </w:pPr>
            <w:r>
              <w:t>Bowen</w:t>
            </w:r>
          </w:p>
        </w:tc>
        <w:tc>
          <w:tcPr>
            <w:tcW w:w="2179" w:type="dxa"/>
            <w:shd w:val="clear" w:color="auto" w:fill="auto"/>
          </w:tcPr>
          <w:p w:rsidR="00A609E0" w:rsidRPr="00A609E0" w:rsidRDefault="00A609E0" w:rsidP="00A609E0">
            <w:pPr>
              <w:ind w:firstLine="0"/>
            </w:pPr>
            <w:r>
              <w:t>Brannon</w:t>
            </w:r>
          </w:p>
        </w:tc>
        <w:tc>
          <w:tcPr>
            <w:tcW w:w="2180" w:type="dxa"/>
            <w:shd w:val="clear" w:color="auto" w:fill="auto"/>
          </w:tcPr>
          <w:p w:rsidR="00A609E0" w:rsidRPr="00A609E0" w:rsidRDefault="00A609E0" w:rsidP="00A609E0">
            <w:pPr>
              <w:ind w:firstLine="0"/>
            </w:pPr>
            <w:r>
              <w:t>Clemmons</w:t>
            </w:r>
          </w:p>
        </w:tc>
      </w:tr>
      <w:tr w:rsidR="00A609E0" w:rsidRPr="00A609E0" w:rsidTr="00A609E0">
        <w:tc>
          <w:tcPr>
            <w:tcW w:w="2179" w:type="dxa"/>
            <w:shd w:val="clear" w:color="auto" w:fill="auto"/>
          </w:tcPr>
          <w:p w:rsidR="00A609E0" w:rsidRPr="00A609E0" w:rsidRDefault="00A609E0" w:rsidP="00A609E0">
            <w:pPr>
              <w:ind w:firstLine="0"/>
            </w:pPr>
            <w:r>
              <w:t>H. A. Crawford</w:t>
            </w:r>
          </w:p>
        </w:tc>
        <w:tc>
          <w:tcPr>
            <w:tcW w:w="2179" w:type="dxa"/>
            <w:shd w:val="clear" w:color="auto" w:fill="auto"/>
          </w:tcPr>
          <w:p w:rsidR="00A609E0" w:rsidRPr="00A609E0" w:rsidRDefault="00A609E0" w:rsidP="00A609E0">
            <w:pPr>
              <w:ind w:firstLine="0"/>
            </w:pPr>
            <w:r>
              <w:t>Crosby</w:t>
            </w:r>
          </w:p>
        </w:tc>
        <w:tc>
          <w:tcPr>
            <w:tcW w:w="2180" w:type="dxa"/>
            <w:shd w:val="clear" w:color="auto" w:fill="auto"/>
          </w:tcPr>
          <w:p w:rsidR="00A609E0" w:rsidRPr="00A609E0" w:rsidRDefault="00A609E0" w:rsidP="00A609E0">
            <w:pPr>
              <w:ind w:firstLine="0"/>
            </w:pPr>
            <w:r>
              <w:t>Daning</w:t>
            </w:r>
          </w:p>
        </w:tc>
      </w:tr>
      <w:tr w:rsidR="00A609E0" w:rsidRPr="00A609E0" w:rsidTr="00A609E0">
        <w:tc>
          <w:tcPr>
            <w:tcW w:w="2179" w:type="dxa"/>
            <w:shd w:val="clear" w:color="auto" w:fill="auto"/>
          </w:tcPr>
          <w:p w:rsidR="00A609E0" w:rsidRPr="00A609E0" w:rsidRDefault="00A609E0" w:rsidP="00A609E0">
            <w:pPr>
              <w:ind w:firstLine="0"/>
            </w:pPr>
            <w:r>
              <w:t>Delleney</w:t>
            </w:r>
          </w:p>
        </w:tc>
        <w:tc>
          <w:tcPr>
            <w:tcW w:w="2179" w:type="dxa"/>
            <w:shd w:val="clear" w:color="auto" w:fill="auto"/>
          </w:tcPr>
          <w:p w:rsidR="00A609E0" w:rsidRPr="00A609E0" w:rsidRDefault="00A609E0" w:rsidP="00A609E0">
            <w:pPr>
              <w:ind w:firstLine="0"/>
            </w:pPr>
            <w:r>
              <w:t>Goldfinch</w:t>
            </w:r>
          </w:p>
        </w:tc>
        <w:tc>
          <w:tcPr>
            <w:tcW w:w="2180" w:type="dxa"/>
            <w:shd w:val="clear" w:color="auto" w:fill="auto"/>
          </w:tcPr>
          <w:p w:rsidR="00A609E0" w:rsidRPr="00A609E0" w:rsidRDefault="00A609E0" w:rsidP="00A609E0">
            <w:pPr>
              <w:ind w:firstLine="0"/>
            </w:pPr>
            <w:r>
              <w:t>Hardee</w:t>
            </w:r>
          </w:p>
        </w:tc>
      </w:tr>
      <w:tr w:rsidR="00A609E0" w:rsidRPr="00A609E0" w:rsidTr="00A609E0">
        <w:tc>
          <w:tcPr>
            <w:tcW w:w="2179" w:type="dxa"/>
            <w:shd w:val="clear" w:color="auto" w:fill="auto"/>
          </w:tcPr>
          <w:p w:rsidR="00A609E0" w:rsidRPr="00A609E0" w:rsidRDefault="00A609E0" w:rsidP="00A609E0">
            <w:pPr>
              <w:ind w:firstLine="0"/>
            </w:pPr>
            <w:r>
              <w:t>Hardwick</w:t>
            </w:r>
          </w:p>
        </w:tc>
        <w:tc>
          <w:tcPr>
            <w:tcW w:w="2179" w:type="dxa"/>
            <w:shd w:val="clear" w:color="auto" w:fill="auto"/>
          </w:tcPr>
          <w:p w:rsidR="00A609E0" w:rsidRPr="00A609E0" w:rsidRDefault="00A609E0" w:rsidP="00A609E0">
            <w:pPr>
              <w:ind w:firstLine="0"/>
            </w:pPr>
            <w:r>
              <w:t>Harrell</w:t>
            </w:r>
          </w:p>
        </w:tc>
        <w:tc>
          <w:tcPr>
            <w:tcW w:w="2180" w:type="dxa"/>
            <w:shd w:val="clear" w:color="auto" w:fill="auto"/>
          </w:tcPr>
          <w:p w:rsidR="00A609E0" w:rsidRPr="00A609E0" w:rsidRDefault="00A609E0" w:rsidP="00A609E0">
            <w:pPr>
              <w:ind w:firstLine="0"/>
            </w:pPr>
            <w:r>
              <w:t>Lowe</w:t>
            </w:r>
          </w:p>
        </w:tc>
      </w:tr>
      <w:tr w:rsidR="00A609E0" w:rsidRPr="00A609E0" w:rsidTr="00A609E0">
        <w:tc>
          <w:tcPr>
            <w:tcW w:w="2179" w:type="dxa"/>
            <w:shd w:val="clear" w:color="auto" w:fill="auto"/>
          </w:tcPr>
          <w:p w:rsidR="00A609E0" w:rsidRPr="00A609E0" w:rsidRDefault="00A609E0" w:rsidP="00A609E0">
            <w:pPr>
              <w:ind w:firstLine="0"/>
            </w:pPr>
            <w:r>
              <w:t>Lucas</w:t>
            </w:r>
          </w:p>
        </w:tc>
        <w:tc>
          <w:tcPr>
            <w:tcW w:w="2179" w:type="dxa"/>
            <w:shd w:val="clear" w:color="auto" w:fill="auto"/>
          </w:tcPr>
          <w:p w:rsidR="00A609E0" w:rsidRPr="00A609E0" w:rsidRDefault="00A609E0" w:rsidP="00A609E0">
            <w:pPr>
              <w:ind w:firstLine="0"/>
            </w:pPr>
            <w:r>
              <w:t>McCoy</w:t>
            </w:r>
          </w:p>
        </w:tc>
        <w:tc>
          <w:tcPr>
            <w:tcW w:w="2180" w:type="dxa"/>
            <w:shd w:val="clear" w:color="auto" w:fill="auto"/>
          </w:tcPr>
          <w:p w:rsidR="00A609E0" w:rsidRPr="00A609E0" w:rsidRDefault="00A609E0" w:rsidP="00A609E0">
            <w:pPr>
              <w:ind w:firstLine="0"/>
            </w:pPr>
            <w:r>
              <w:t>Merrill</w:t>
            </w:r>
          </w:p>
        </w:tc>
      </w:tr>
      <w:tr w:rsidR="00A609E0" w:rsidRPr="00A609E0" w:rsidTr="00A609E0">
        <w:tc>
          <w:tcPr>
            <w:tcW w:w="2179" w:type="dxa"/>
            <w:shd w:val="clear" w:color="auto" w:fill="auto"/>
          </w:tcPr>
          <w:p w:rsidR="00A609E0" w:rsidRPr="00A609E0" w:rsidRDefault="00A609E0" w:rsidP="00A609E0">
            <w:pPr>
              <w:ind w:firstLine="0"/>
            </w:pPr>
            <w:r>
              <w:t>V. S. Moss</w:t>
            </w:r>
          </w:p>
        </w:tc>
        <w:tc>
          <w:tcPr>
            <w:tcW w:w="2179" w:type="dxa"/>
            <w:shd w:val="clear" w:color="auto" w:fill="auto"/>
          </w:tcPr>
          <w:p w:rsidR="00A609E0" w:rsidRPr="00A609E0" w:rsidRDefault="00A609E0" w:rsidP="00A609E0">
            <w:pPr>
              <w:ind w:firstLine="0"/>
            </w:pPr>
            <w:r>
              <w:t>Owens</w:t>
            </w:r>
          </w:p>
        </w:tc>
        <w:tc>
          <w:tcPr>
            <w:tcW w:w="2180" w:type="dxa"/>
            <w:shd w:val="clear" w:color="auto" w:fill="auto"/>
          </w:tcPr>
          <w:p w:rsidR="00A609E0" w:rsidRPr="00A609E0" w:rsidRDefault="00A609E0" w:rsidP="00A609E0">
            <w:pPr>
              <w:ind w:firstLine="0"/>
            </w:pPr>
            <w:r>
              <w:t>Patrick</w:t>
            </w:r>
          </w:p>
        </w:tc>
      </w:tr>
      <w:tr w:rsidR="00A609E0" w:rsidRPr="00A609E0" w:rsidTr="00A609E0">
        <w:tc>
          <w:tcPr>
            <w:tcW w:w="2179" w:type="dxa"/>
            <w:shd w:val="clear" w:color="auto" w:fill="auto"/>
          </w:tcPr>
          <w:p w:rsidR="00A609E0" w:rsidRPr="00A609E0" w:rsidRDefault="00A609E0" w:rsidP="00A609E0">
            <w:pPr>
              <w:ind w:firstLine="0"/>
            </w:pPr>
            <w:r>
              <w:t>Putnam</w:t>
            </w:r>
          </w:p>
        </w:tc>
        <w:tc>
          <w:tcPr>
            <w:tcW w:w="2179" w:type="dxa"/>
            <w:shd w:val="clear" w:color="auto" w:fill="auto"/>
          </w:tcPr>
          <w:p w:rsidR="00A609E0" w:rsidRPr="00A609E0" w:rsidRDefault="00A609E0" w:rsidP="00A609E0">
            <w:pPr>
              <w:ind w:firstLine="0"/>
            </w:pPr>
            <w:r>
              <w:t>Rivers</w:t>
            </w:r>
          </w:p>
        </w:tc>
        <w:tc>
          <w:tcPr>
            <w:tcW w:w="2180" w:type="dxa"/>
            <w:shd w:val="clear" w:color="auto" w:fill="auto"/>
          </w:tcPr>
          <w:p w:rsidR="00A609E0" w:rsidRPr="00A609E0" w:rsidRDefault="00A609E0" w:rsidP="00A609E0">
            <w:pPr>
              <w:ind w:firstLine="0"/>
            </w:pPr>
            <w:r>
              <w:t>Sandifer</w:t>
            </w:r>
          </w:p>
        </w:tc>
      </w:tr>
      <w:tr w:rsidR="00A609E0" w:rsidRPr="00A609E0" w:rsidTr="00A609E0">
        <w:tc>
          <w:tcPr>
            <w:tcW w:w="2179" w:type="dxa"/>
            <w:shd w:val="clear" w:color="auto" w:fill="auto"/>
          </w:tcPr>
          <w:p w:rsidR="00A609E0" w:rsidRPr="00A609E0" w:rsidRDefault="00A609E0" w:rsidP="00A609E0">
            <w:pPr>
              <w:ind w:firstLine="0"/>
            </w:pPr>
            <w:r>
              <w:t>G. M. Smith</w:t>
            </w:r>
          </w:p>
        </w:tc>
        <w:tc>
          <w:tcPr>
            <w:tcW w:w="2179" w:type="dxa"/>
            <w:shd w:val="clear" w:color="auto" w:fill="auto"/>
          </w:tcPr>
          <w:p w:rsidR="00A609E0" w:rsidRPr="00A609E0" w:rsidRDefault="00A609E0" w:rsidP="00A609E0">
            <w:pPr>
              <w:ind w:firstLine="0"/>
            </w:pPr>
            <w:r>
              <w:t>J. R. Smith</w:t>
            </w:r>
          </w:p>
        </w:tc>
        <w:tc>
          <w:tcPr>
            <w:tcW w:w="2180" w:type="dxa"/>
            <w:shd w:val="clear" w:color="auto" w:fill="auto"/>
          </w:tcPr>
          <w:p w:rsidR="00A609E0" w:rsidRPr="00A609E0" w:rsidRDefault="00A609E0" w:rsidP="00A609E0">
            <w:pPr>
              <w:ind w:firstLine="0"/>
            </w:pPr>
            <w:r>
              <w:t>Sottile</w:t>
            </w:r>
          </w:p>
        </w:tc>
      </w:tr>
      <w:tr w:rsidR="00A609E0" w:rsidRPr="00A609E0" w:rsidTr="00A609E0">
        <w:tc>
          <w:tcPr>
            <w:tcW w:w="2179" w:type="dxa"/>
            <w:shd w:val="clear" w:color="auto" w:fill="auto"/>
          </w:tcPr>
          <w:p w:rsidR="00A609E0" w:rsidRPr="00A609E0" w:rsidRDefault="00A609E0" w:rsidP="00A609E0">
            <w:pPr>
              <w:keepNext/>
              <w:ind w:firstLine="0"/>
            </w:pPr>
            <w:r>
              <w:t>Taylor</w:t>
            </w:r>
          </w:p>
        </w:tc>
        <w:tc>
          <w:tcPr>
            <w:tcW w:w="2179" w:type="dxa"/>
            <w:shd w:val="clear" w:color="auto" w:fill="auto"/>
          </w:tcPr>
          <w:p w:rsidR="00A609E0" w:rsidRPr="00A609E0" w:rsidRDefault="00A609E0" w:rsidP="00A609E0">
            <w:pPr>
              <w:keepNext/>
              <w:ind w:firstLine="0"/>
            </w:pPr>
            <w:r>
              <w:t>Whitmire</w:t>
            </w:r>
          </w:p>
        </w:tc>
        <w:tc>
          <w:tcPr>
            <w:tcW w:w="2180" w:type="dxa"/>
            <w:shd w:val="clear" w:color="auto" w:fill="auto"/>
          </w:tcPr>
          <w:p w:rsidR="00A609E0" w:rsidRPr="00A609E0" w:rsidRDefault="00A609E0" w:rsidP="00A609E0">
            <w:pPr>
              <w:keepNext/>
              <w:ind w:firstLine="0"/>
            </w:pPr>
            <w:r>
              <w:t>Willis</w:t>
            </w:r>
          </w:p>
        </w:tc>
      </w:tr>
      <w:tr w:rsidR="00A609E0" w:rsidRPr="00A609E0" w:rsidTr="00A609E0">
        <w:tc>
          <w:tcPr>
            <w:tcW w:w="2179" w:type="dxa"/>
            <w:shd w:val="clear" w:color="auto" w:fill="auto"/>
          </w:tcPr>
          <w:p w:rsidR="00A609E0" w:rsidRPr="00A609E0" w:rsidRDefault="00A609E0" w:rsidP="00A609E0">
            <w:pPr>
              <w:keepNext/>
              <w:ind w:firstLine="0"/>
            </w:pPr>
            <w:r>
              <w:t>Wood</w:t>
            </w:r>
          </w:p>
        </w:tc>
        <w:tc>
          <w:tcPr>
            <w:tcW w:w="2179" w:type="dxa"/>
            <w:shd w:val="clear" w:color="auto" w:fill="auto"/>
          </w:tcPr>
          <w:p w:rsidR="00A609E0" w:rsidRPr="00A609E0" w:rsidRDefault="00A609E0" w:rsidP="00A609E0">
            <w:pPr>
              <w:keepNext/>
              <w:ind w:firstLine="0"/>
            </w:pPr>
          </w:p>
        </w:tc>
        <w:tc>
          <w:tcPr>
            <w:tcW w:w="2180" w:type="dxa"/>
            <w:shd w:val="clear" w:color="auto" w:fill="auto"/>
          </w:tcPr>
          <w:p w:rsidR="00A609E0" w:rsidRPr="00A609E0" w:rsidRDefault="00A609E0" w:rsidP="00A609E0">
            <w:pPr>
              <w:keepNext/>
              <w:ind w:firstLine="0"/>
            </w:pPr>
          </w:p>
        </w:tc>
      </w:tr>
    </w:tbl>
    <w:p w:rsidR="00A609E0" w:rsidRDefault="00A609E0" w:rsidP="00A609E0"/>
    <w:p w:rsidR="00A609E0" w:rsidRDefault="00A609E0" w:rsidP="00A609E0">
      <w:pPr>
        <w:jc w:val="center"/>
        <w:rPr>
          <w:b/>
        </w:rPr>
      </w:pPr>
      <w:r w:rsidRPr="00A609E0">
        <w:rPr>
          <w:b/>
        </w:rPr>
        <w:t>Total--31</w:t>
      </w:r>
    </w:p>
    <w:p w:rsidR="00A609E0" w:rsidRDefault="00A609E0" w:rsidP="00A609E0">
      <w:pPr>
        <w:jc w:val="center"/>
        <w:rPr>
          <w:b/>
        </w:rPr>
      </w:pPr>
    </w:p>
    <w:p w:rsidR="00A609E0" w:rsidRDefault="00A609E0" w:rsidP="00A609E0">
      <w:pPr>
        <w:ind w:firstLine="0"/>
      </w:pPr>
      <w:r w:rsidRPr="00A609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609E0" w:rsidRPr="00A609E0" w:rsidTr="00A609E0">
        <w:tc>
          <w:tcPr>
            <w:tcW w:w="2179" w:type="dxa"/>
            <w:shd w:val="clear" w:color="auto" w:fill="auto"/>
          </w:tcPr>
          <w:p w:rsidR="00A609E0" w:rsidRPr="00A609E0" w:rsidRDefault="00A609E0" w:rsidP="00A609E0">
            <w:pPr>
              <w:keepNext/>
              <w:ind w:firstLine="0"/>
            </w:pPr>
            <w:r>
              <w:t>Alexander</w:t>
            </w:r>
          </w:p>
        </w:tc>
        <w:tc>
          <w:tcPr>
            <w:tcW w:w="2179" w:type="dxa"/>
            <w:shd w:val="clear" w:color="auto" w:fill="auto"/>
          </w:tcPr>
          <w:p w:rsidR="00A609E0" w:rsidRPr="00A609E0" w:rsidRDefault="00A609E0" w:rsidP="00A609E0">
            <w:pPr>
              <w:keepNext/>
              <w:ind w:firstLine="0"/>
            </w:pPr>
            <w:r>
              <w:t>Allison</w:t>
            </w:r>
          </w:p>
        </w:tc>
        <w:tc>
          <w:tcPr>
            <w:tcW w:w="2180" w:type="dxa"/>
            <w:shd w:val="clear" w:color="auto" w:fill="auto"/>
          </w:tcPr>
          <w:p w:rsidR="00A609E0" w:rsidRPr="00A609E0" w:rsidRDefault="00A609E0" w:rsidP="00A609E0">
            <w:pPr>
              <w:keepNext/>
              <w:ind w:firstLine="0"/>
            </w:pPr>
            <w:r>
              <w:t>Anderson</w:t>
            </w:r>
          </w:p>
        </w:tc>
      </w:tr>
      <w:tr w:rsidR="00A609E0" w:rsidRPr="00A609E0" w:rsidTr="00A609E0">
        <w:tc>
          <w:tcPr>
            <w:tcW w:w="2179" w:type="dxa"/>
            <w:shd w:val="clear" w:color="auto" w:fill="auto"/>
          </w:tcPr>
          <w:p w:rsidR="00A609E0" w:rsidRPr="00A609E0" w:rsidRDefault="00A609E0" w:rsidP="00A609E0">
            <w:pPr>
              <w:ind w:firstLine="0"/>
            </w:pPr>
            <w:r>
              <w:t>Anthony</w:t>
            </w:r>
          </w:p>
        </w:tc>
        <w:tc>
          <w:tcPr>
            <w:tcW w:w="2179" w:type="dxa"/>
            <w:shd w:val="clear" w:color="auto" w:fill="auto"/>
          </w:tcPr>
          <w:p w:rsidR="00A609E0" w:rsidRPr="00A609E0" w:rsidRDefault="00A609E0" w:rsidP="00A609E0">
            <w:pPr>
              <w:ind w:firstLine="0"/>
            </w:pPr>
            <w:r>
              <w:t>Bales</w:t>
            </w:r>
          </w:p>
        </w:tc>
        <w:tc>
          <w:tcPr>
            <w:tcW w:w="2180" w:type="dxa"/>
            <w:shd w:val="clear" w:color="auto" w:fill="auto"/>
          </w:tcPr>
          <w:p w:rsidR="00A609E0" w:rsidRPr="00A609E0" w:rsidRDefault="00A609E0" w:rsidP="00A609E0">
            <w:pPr>
              <w:ind w:firstLine="0"/>
            </w:pPr>
            <w:r>
              <w:t>Ballentine</w:t>
            </w:r>
          </w:p>
        </w:tc>
      </w:tr>
      <w:tr w:rsidR="00A609E0" w:rsidRPr="00A609E0" w:rsidTr="00A609E0">
        <w:tc>
          <w:tcPr>
            <w:tcW w:w="2179" w:type="dxa"/>
            <w:shd w:val="clear" w:color="auto" w:fill="auto"/>
          </w:tcPr>
          <w:p w:rsidR="00A609E0" w:rsidRPr="00A609E0" w:rsidRDefault="00A609E0" w:rsidP="00A609E0">
            <w:pPr>
              <w:ind w:firstLine="0"/>
            </w:pPr>
            <w:r>
              <w:t>Bedingfield</w:t>
            </w:r>
          </w:p>
        </w:tc>
        <w:tc>
          <w:tcPr>
            <w:tcW w:w="2179" w:type="dxa"/>
            <w:shd w:val="clear" w:color="auto" w:fill="auto"/>
          </w:tcPr>
          <w:p w:rsidR="00A609E0" w:rsidRPr="00A609E0" w:rsidRDefault="00A609E0" w:rsidP="00A609E0">
            <w:pPr>
              <w:ind w:firstLine="0"/>
            </w:pPr>
            <w:r>
              <w:t>Bernstein</w:t>
            </w:r>
          </w:p>
        </w:tc>
        <w:tc>
          <w:tcPr>
            <w:tcW w:w="2180" w:type="dxa"/>
            <w:shd w:val="clear" w:color="auto" w:fill="auto"/>
          </w:tcPr>
          <w:p w:rsidR="00A609E0" w:rsidRPr="00A609E0" w:rsidRDefault="00A609E0" w:rsidP="00A609E0">
            <w:pPr>
              <w:ind w:firstLine="0"/>
            </w:pPr>
            <w:r>
              <w:t>Bingham</w:t>
            </w:r>
          </w:p>
        </w:tc>
      </w:tr>
      <w:tr w:rsidR="00A609E0" w:rsidRPr="00A609E0" w:rsidTr="00A609E0">
        <w:tc>
          <w:tcPr>
            <w:tcW w:w="2179" w:type="dxa"/>
            <w:shd w:val="clear" w:color="auto" w:fill="auto"/>
          </w:tcPr>
          <w:p w:rsidR="00A609E0" w:rsidRPr="00A609E0" w:rsidRDefault="00A609E0" w:rsidP="00A609E0">
            <w:pPr>
              <w:ind w:firstLine="0"/>
            </w:pPr>
            <w:r>
              <w:t>Bowers</w:t>
            </w:r>
          </w:p>
        </w:tc>
        <w:tc>
          <w:tcPr>
            <w:tcW w:w="2179" w:type="dxa"/>
            <w:shd w:val="clear" w:color="auto" w:fill="auto"/>
          </w:tcPr>
          <w:p w:rsidR="00A609E0" w:rsidRPr="00A609E0" w:rsidRDefault="00A609E0" w:rsidP="00A609E0">
            <w:pPr>
              <w:ind w:firstLine="0"/>
            </w:pPr>
            <w:r>
              <w:t>Branham</w:t>
            </w:r>
          </w:p>
        </w:tc>
        <w:tc>
          <w:tcPr>
            <w:tcW w:w="2180" w:type="dxa"/>
            <w:shd w:val="clear" w:color="auto" w:fill="auto"/>
          </w:tcPr>
          <w:p w:rsidR="00A609E0" w:rsidRPr="00A609E0" w:rsidRDefault="00A609E0" w:rsidP="00A609E0">
            <w:pPr>
              <w:ind w:firstLine="0"/>
            </w:pPr>
            <w:r>
              <w:t>G. A. Brown</w:t>
            </w:r>
          </w:p>
        </w:tc>
      </w:tr>
      <w:tr w:rsidR="00A609E0" w:rsidRPr="00A609E0" w:rsidTr="00A609E0">
        <w:tc>
          <w:tcPr>
            <w:tcW w:w="2179" w:type="dxa"/>
            <w:shd w:val="clear" w:color="auto" w:fill="auto"/>
          </w:tcPr>
          <w:p w:rsidR="00A609E0" w:rsidRPr="00A609E0" w:rsidRDefault="00A609E0" w:rsidP="00A609E0">
            <w:pPr>
              <w:ind w:firstLine="0"/>
            </w:pPr>
            <w:r>
              <w:t>Burns</w:t>
            </w:r>
          </w:p>
        </w:tc>
        <w:tc>
          <w:tcPr>
            <w:tcW w:w="2179" w:type="dxa"/>
            <w:shd w:val="clear" w:color="auto" w:fill="auto"/>
          </w:tcPr>
          <w:p w:rsidR="00A609E0" w:rsidRPr="00A609E0" w:rsidRDefault="00A609E0" w:rsidP="00A609E0">
            <w:pPr>
              <w:ind w:firstLine="0"/>
            </w:pPr>
            <w:r>
              <w:t>Chumley</w:t>
            </w:r>
          </w:p>
        </w:tc>
        <w:tc>
          <w:tcPr>
            <w:tcW w:w="2180" w:type="dxa"/>
            <w:shd w:val="clear" w:color="auto" w:fill="auto"/>
          </w:tcPr>
          <w:p w:rsidR="00A609E0" w:rsidRPr="00A609E0" w:rsidRDefault="00A609E0" w:rsidP="00A609E0">
            <w:pPr>
              <w:ind w:firstLine="0"/>
            </w:pPr>
            <w:r>
              <w:t>Clyburn</w:t>
            </w:r>
          </w:p>
        </w:tc>
      </w:tr>
      <w:tr w:rsidR="00A609E0" w:rsidRPr="00A609E0" w:rsidTr="00A609E0">
        <w:tc>
          <w:tcPr>
            <w:tcW w:w="2179" w:type="dxa"/>
            <w:shd w:val="clear" w:color="auto" w:fill="auto"/>
          </w:tcPr>
          <w:p w:rsidR="00A609E0" w:rsidRPr="00A609E0" w:rsidRDefault="00A609E0" w:rsidP="00A609E0">
            <w:pPr>
              <w:ind w:firstLine="0"/>
            </w:pPr>
            <w:r>
              <w:t>Cobb-Hunter</w:t>
            </w:r>
          </w:p>
        </w:tc>
        <w:tc>
          <w:tcPr>
            <w:tcW w:w="2179" w:type="dxa"/>
            <w:shd w:val="clear" w:color="auto" w:fill="auto"/>
          </w:tcPr>
          <w:p w:rsidR="00A609E0" w:rsidRPr="00A609E0" w:rsidRDefault="00A609E0" w:rsidP="00A609E0">
            <w:pPr>
              <w:ind w:firstLine="0"/>
            </w:pPr>
            <w:r>
              <w:t>Cole</w:t>
            </w:r>
          </w:p>
        </w:tc>
        <w:tc>
          <w:tcPr>
            <w:tcW w:w="2180" w:type="dxa"/>
            <w:shd w:val="clear" w:color="auto" w:fill="auto"/>
          </w:tcPr>
          <w:p w:rsidR="00A609E0" w:rsidRPr="00A609E0" w:rsidRDefault="00A609E0" w:rsidP="00A609E0">
            <w:pPr>
              <w:ind w:firstLine="0"/>
            </w:pPr>
            <w:r>
              <w:t>K. R. Crawford</w:t>
            </w:r>
          </w:p>
        </w:tc>
      </w:tr>
      <w:tr w:rsidR="00A609E0" w:rsidRPr="00A609E0" w:rsidTr="00A609E0">
        <w:tc>
          <w:tcPr>
            <w:tcW w:w="2179" w:type="dxa"/>
            <w:shd w:val="clear" w:color="auto" w:fill="auto"/>
          </w:tcPr>
          <w:p w:rsidR="00A609E0" w:rsidRPr="00A609E0" w:rsidRDefault="00A609E0" w:rsidP="00A609E0">
            <w:pPr>
              <w:ind w:firstLine="0"/>
            </w:pPr>
            <w:r>
              <w:t>Dillard</w:t>
            </w:r>
          </w:p>
        </w:tc>
        <w:tc>
          <w:tcPr>
            <w:tcW w:w="2179" w:type="dxa"/>
            <w:shd w:val="clear" w:color="auto" w:fill="auto"/>
          </w:tcPr>
          <w:p w:rsidR="00A609E0" w:rsidRPr="00A609E0" w:rsidRDefault="00A609E0" w:rsidP="00A609E0">
            <w:pPr>
              <w:ind w:firstLine="0"/>
            </w:pPr>
            <w:r>
              <w:t>Douglas</w:t>
            </w:r>
          </w:p>
        </w:tc>
        <w:tc>
          <w:tcPr>
            <w:tcW w:w="2180" w:type="dxa"/>
            <w:shd w:val="clear" w:color="auto" w:fill="auto"/>
          </w:tcPr>
          <w:p w:rsidR="00A609E0" w:rsidRPr="00A609E0" w:rsidRDefault="00A609E0" w:rsidP="00A609E0">
            <w:pPr>
              <w:ind w:firstLine="0"/>
            </w:pPr>
            <w:r>
              <w:t>Edge</w:t>
            </w:r>
          </w:p>
        </w:tc>
      </w:tr>
      <w:tr w:rsidR="00A609E0" w:rsidRPr="00A609E0" w:rsidTr="00A609E0">
        <w:tc>
          <w:tcPr>
            <w:tcW w:w="2179" w:type="dxa"/>
            <w:shd w:val="clear" w:color="auto" w:fill="auto"/>
          </w:tcPr>
          <w:p w:rsidR="00A609E0" w:rsidRPr="00A609E0" w:rsidRDefault="00A609E0" w:rsidP="00A609E0">
            <w:pPr>
              <w:ind w:firstLine="0"/>
            </w:pPr>
            <w:r>
              <w:t>Erickson</w:t>
            </w:r>
          </w:p>
        </w:tc>
        <w:tc>
          <w:tcPr>
            <w:tcW w:w="2179" w:type="dxa"/>
            <w:shd w:val="clear" w:color="auto" w:fill="auto"/>
          </w:tcPr>
          <w:p w:rsidR="00A609E0" w:rsidRPr="00A609E0" w:rsidRDefault="00A609E0" w:rsidP="00A609E0">
            <w:pPr>
              <w:ind w:firstLine="0"/>
            </w:pPr>
            <w:r>
              <w:t>Finlay</w:t>
            </w:r>
          </w:p>
        </w:tc>
        <w:tc>
          <w:tcPr>
            <w:tcW w:w="2180" w:type="dxa"/>
            <w:shd w:val="clear" w:color="auto" w:fill="auto"/>
          </w:tcPr>
          <w:p w:rsidR="00A609E0" w:rsidRPr="00A609E0" w:rsidRDefault="00A609E0" w:rsidP="00A609E0">
            <w:pPr>
              <w:ind w:firstLine="0"/>
            </w:pPr>
            <w:r>
              <w:t>Forrester</w:t>
            </w:r>
          </w:p>
        </w:tc>
      </w:tr>
      <w:tr w:rsidR="00A609E0" w:rsidRPr="00A609E0" w:rsidTr="00A609E0">
        <w:tc>
          <w:tcPr>
            <w:tcW w:w="2179" w:type="dxa"/>
            <w:shd w:val="clear" w:color="auto" w:fill="auto"/>
          </w:tcPr>
          <w:p w:rsidR="00A609E0" w:rsidRPr="00A609E0" w:rsidRDefault="00A609E0" w:rsidP="00A609E0">
            <w:pPr>
              <w:ind w:firstLine="0"/>
            </w:pPr>
            <w:r>
              <w:t>Funderburk</w:t>
            </w:r>
          </w:p>
        </w:tc>
        <w:tc>
          <w:tcPr>
            <w:tcW w:w="2179" w:type="dxa"/>
            <w:shd w:val="clear" w:color="auto" w:fill="auto"/>
          </w:tcPr>
          <w:p w:rsidR="00A609E0" w:rsidRPr="00A609E0" w:rsidRDefault="00A609E0" w:rsidP="00A609E0">
            <w:pPr>
              <w:ind w:firstLine="0"/>
            </w:pPr>
            <w:r>
              <w:t>Gagnon</w:t>
            </w:r>
          </w:p>
        </w:tc>
        <w:tc>
          <w:tcPr>
            <w:tcW w:w="2180" w:type="dxa"/>
            <w:shd w:val="clear" w:color="auto" w:fill="auto"/>
          </w:tcPr>
          <w:p w:rsidR="00A609E0" w:rsidRPr="00A609E0" w:rsidRDefault="00A609E0" w:rsidP="00A609E0">
            <w:pPr>
              <w:ind w:firstLine="0"/>
            </w:pPr>
            <w:r>
              <w:t>Gambrell</w:t>
            </w:r>
          </w:p>
        </w:tc>
      </w:tr>
      <w:tr w:rsidR="00A609E0" w:rsidRPr="00A609E0" w:rsidTr="00A609E0">
        <w:tc>
          <w:tcPr>
            <w:tcW w:w="2179" w:type="dxa"/>
            <w:shd w:val="clear" w:color="auto" w:fill="auto"/>
          </w:tcPr>
          <w:p w:rsidR="00A609E0" w:rsidRPr="00A609E0" w:rsidRDefault="00A609E0" w:rsidP="00A609E0">
            <w:pPr>
              <w:ind w:firstLine="0"/>
            </w:pPr>
            <w:r>
              <w:t>Gilliard</w:t>
            </w:r>
          </w:p>
        </w:tc>
        <w:tc>
          <w:tcPr>
            <w:tcW w:w="2179" w:type="dxa"/>
            <w:shd w:val="clear" w:color="auto" w:fill="auto"/>
          </w:tcPr>
          <w:p w:rsidR="00A609E0" w:rsidRPr="00A609E0" w:rsidRDefault="00A609E0" w:rsidP="00A609E0">
            <w:pPr>
              <w:ind w:firstLine="0"/>
            </w:pPr>
            <w:r>
              <w:t>Govan</w:t>
            </w:r>
          </w:p>
        </w:tc>
        <w:tc>
          <w:tcPr>
            <w:tcW w:w="2180" w:type="dxa"/>
            <w:shd w:val="clear" w:color="auto" w:fill="auto"/>
          </w:tcPr>
          <w:p w:rsidR="00A609E0" w:rsidRPr="00A609E0" w:rsidRDefault="00A609E0" w:rsidP="00A609E0">
            <w:pPr>
              <w:ind w:firstLine="0"/>
            </w:pPr>
            <w:r>
              <w:t>Hamilton</w:t>
            </w:r>
          </w:p>
        </w:tc>
      </w:tr>
      <w:tr w:rsidR="00A609E0" w:rsidRPr="00A609E0" w:rsidTr="00A609E0">
        <w:tc>
          <w:tcPr>
            <w:tcW w:w="2179" w:type="dxa"/>
            <w:shd w:val="clear" w:color="auto" w:fill="auto"/>
          </w:tcPr>
          <w:p w:rsidR="00A609E0" w:rsidRPr="00A609E0" w:rsidRDefault="00A609E0" w:rsidP="00A609E0">
            <w:pPr>
              <w:ind w:firstLine="0"/>
            </w:pPr>
            <w:r>
              <w:t>Hart</w:t>
            </w:r>
          </w:p>
        </w:tc>
        <w:tc>
          <w:tcPr>
            <w:tcW w:w="2179" w:type="dxa"/>
            <w:shd w:val="clear" w:color="auto" w:fill="auto"/>
          </w:tcPr>
          <w:p w:rsidR="00A609E0" w:rsidRPr="00A609E0" w:rsidRDefault="00A609E0" w:rsidP="00A609E0">
            <w:pPr>
              <w:ind w:firstLine="0"/>
            </w:pPr>
            <w:r>
              <w:t>Hayes</w:t>
            </w:r>
          </w:p>
        </w:tc>
        <w:tc>
          <w:tcPr>
            <w:tcW w:w="2180" w:type="dxa"/>
            <w:shd w:val="clear" w:color="auto" w:fill="auto"/>
          </w:tcPr>
          <w:p w:rsidR="00A609E0" w:rsidRPr="00A609E0" w:rsidRDefault="00A609E0" w:rsidP="00A609E0">
            <w:pPr>
              <w:ind w:firstLine="0"/>
            </w:pPr>
            <w:r>
              <w:t>Henderson</w:t>
            </w:r>
          </w:p>
        </w:tc>
      </w:tr>
      <w:tr w:rsidR="00A609E0" w:rsidRPr="00A609E0" w:rsidTr="00A609E0">
        <w:tc>
          <w:tcPr>
            <w:tcW w:w="2179" w:type="dxa"/>
            <w:shd w:val="clear" w:color="auto" w:fill="auto"/>
          </w:tcPr>
          <w:p w:rsidR="00A609E0" w:rsidRPr="00A609E0" w:rsidRDefault="00A609E0" w:rsidP="00A609E0">
            <w:pPr>
              <w:ind w:firstLine="0"/>
            </w:pPr>
            <w:r>
              <w:t>Herbkersman</w:t>
            </w:r>
          </w:p>
        </w:tc>
        <w:tc>
          <w:tcPr>
            <w:tcW w:w="2179" w:type="dxa"/>
            <w:shd w:val="clear" w:color="auto" w:fill="auto"/>
          </w:tcPr>
          <w:p w:rsidR="00A609E0" w:rsidRPr="00A609E0" w:rsidRDefault="00A609E0" w:rsidP="00A609E0">
            <w:pPr>
              <w:ind w:firstLine="0"/>
            </w:pPr>
            <w:r>
              <w:t>Hiott</w:t>
            </w:r>
          </w:p>
        </w:tc>
        <w:tc>
          <w:tcPr>
            <w:tcW w:w="2180" w:type="dxa"/>
            <w:shd w:val="clear" w:color="auto" w:fill="auto"/>
          </w:tcPr>
          <w:p w:rsidR="00A609E0" w:rsidRPr="00A609E0" w:rsidRDefault="00A609E0" w:rsidP="00A609E0">
            <w:pPr>
              <w:ind w:firstLine="0"/>
            </w:pPr>
            <w:r>
              <w:t>Hodges</w:t>
            </w:r>
          </w:p>
        </w:tc>
      </w:tr>
      <w:tr w:rsidR="00A609E0" w:rsidRPr="00A609E0" w:rsidTr="00A609E0">
        <w:tc>
          <w:tcPr>
            <w:tcW w:w="2179" w:type="dxa"/>
            <w:shd w:val="clear" w:color="auto" w:fill="auto"/>
          </w:tcPr>
          <w:p w:rsidR="00A609E0" w:rsidRPr="00A609E0" w:rsidRDefault="00A609E0" w:rsidP="00A609E0">
            <w:pPr>
              <w:ind w:firstLine="0"/>
            </w:pPr>
            <w:r>
              <w:t>Horne</w:t>
            </w:r>
          </w:p>
        </w:tc>
        <w:tc>
          <w:tcPr>
            <w:tcW w:w="2179" w:type="dxa"/>
            <w:shd w:val="clear" w:color="auto" w:fill="auto"/>
          </w:tcPr>
          <w:p w:rsidR="00A609E0" w:rsidRPr="00A609E0" w:rsidRDefault="00A609E0" w:rsidP="00A609E0">
            <w:pPr>
              <w:ind w:firstLine="0"/>
            </w:pPr>
            <w:r>
              <w:t>Hosey</w:t>
            </w:r>
          </w:p>
        </w:tc>
        <w:tc>
          <w:tcPr>
            <w:tcW w:w="2180" w:type="dxa"/>
            <w:shd w:val="clear" w:color="auto" w:fill="auto"/>
          </w:tcPr>
          <w:p w:rsidR="00A609E0" w:rsidRPr="00A609E0" w:rsidRDefault="00A609E0" w:rsidP="00A609E0">
            <w:pPr>
              <w:ind w:firstLine="0"/>
            </w:pPr>
            <w:r>
              <w:t>Howard</w:t>
            </w:r>
          </w:p>
        </w:tc>
      </w:tr>
      <w:tr w:rsidR="00A609E0" w:rsidRPr="00A609E0" w:rsidTr="00A609E0">
        <w:tc>
          <w:tcPr>
            <w:tcW w:w="2179" w:type="dxa"/>
            <w:shd w:val="clear" w:color="auto" w:fill="auto"/>
          </w:tcPr>
          <w:p w:rsidR="00A609E0" w:rsidRPr="00A609E0" w:rsidRDefault="00A609E0" w:rsidP="00A609E0">
            <w:pPr>
              <w:ind w:firstLine="0"/>
            </w:pPr>
            <w:r>
              <w:t>Huggins</w:t>
            </w:r>
          </w:p>
        </w:tc>
        <w:tc>
          <w:tcPr>
            <w:tcW w:w="2179" w:type="dxa"/>
            <w:shd w:val="clear" w:color="auto" w:fill="auto"/>
          </w:tcPr>
          <w:p w:rsidR="00A609E0" w:rsidRPr="00A609E0" w:rsidRDefault="00A609E0" w:rsidP="00A609E0">
            <w:pPr>
              <w:ind w:firstLine="0"/>
            </w:pPr>
            <w:r>
              <w:t>Jefferson</w:t>
            </w:r>
          </w:p>
        </w:tc>
        <w:tc>
          <w:tcPr>
            <w:tcW w:w="2180" w:type="dxa"/>
            <w:shd w:val="clear" w:color="auto" w:fill="auto"/>
          </w:tcPr>
          <w:p w:rsidR="00A609E0" w:rsidRPr="00A609E0" w:rsidRDefault="00A609E0" w:rsidP="00A609E0">
            <w:pPr>
              <w:ind w:firstLine="0"/>
            </w:pPr>
            <w:r>
              <w:t>Kennedy</w:t>
            </w:r>
          </w:p>
        </w:tc>
      </w:tr>
      <w:tr w:rsidR="00A609E0" w:rsidRPr="00A609E0" w:rsidTr="00A609E0">
        <w:tc>
          <w:tcPr>
            <w:tcW w:w="2179" w:type="dxa"/>
            <w:shd w:val="clear" w:color="auto" w:fill="auto"/>
          </w:tcPr>
          <w:p w:rsidR="00A609E0" w:rsidRPr="00A609E0" w:rsidRDefault="00A609E0" w:rsidP="00A609E0">
            <w:pPr>
              <w:ind w:firstLine="0"/>
            </w:pPr>
            <w:r>
              <w:t>King</w:t>
            </w:r>
          </w:p>
        </w:tc>
        <w:tc>
          <w:tcPr>
            <w:tcW w:w="2179" w:type="dxa"/>
            <w:shd w:val="clear" w:color="auto" w:fill="auto"/>
          </w:tcPr>
          <w:p w:rsidR="00A609E0" w:rsidRPr="00A609E0" w:rsidRDefault="00A609E0" w:rsidP="00A609E0">
            <w:pPr>
              <w:ind w:firstLine="0"/>
            </w:pPr>
            <w:r>
              <w:t>Knight</w:t>
            </w:r>
          </w:p>
        </w:tc>
        <w:tc>
          <w:tcPr>
            <w:tcW w:w="2180" w:type="dxa"/>
            <w:shd w:val="clear" w:color="auto" w:fill="auto"/>
          </w:tcPr>
          <w:p w:rsidR="00A609E0" w:rsidRPr="00A609E0" w:rsidRDefault="00A609E0" w:rsidP="00A609E0">
            <w:pPr>
              <w:ind w:firstLine="0"/>
            </w:pPr>
            <w:r>
              <w:t>Loftis</w:t>
            </w:r>
          </w:p>
        </w:tc>
      </w:tr>
      <w:tr w:rsidR="00A609E0" w:rsidRPr="00A609E0" w:rsidTr="00A609E0">
        <w:tc>
          <w:tcPr>
            <w:tcW w:w="2179" w:type="dxa"/>
            <w:shd w:val="clear" w:color="auto" w:fill="auto"/>
          </w:tcPr>
          <w:p w:rsidR="00A609E0" w:rsidRPr="00A609E0" w:rsidRDefault="00A609E0" w:rsidP="00A609E0">
            <w:pPr>
              <w:ind w:firstLine="0"/>
            </w:pPr>
            <w:r>
              <w:t>Long</w:t>
            </w:r>
          </w:p>
        </w:tc>
        <w:tc>
          <w:tcPr>
            <w:tcW w:w="2179" w:type="dxa"/>
            <w:shd w:val="clear" w:color="auto" w:fill="auto"/>
          </w:tcPr>
          <w:p w:rsidR="00A609E0" w:rsidRPr="00A609E0" w:rsidRDefault="00A609E0" w:rsidP="00A609E0">
            <w:pPr>
              <w:ind w:firstLine="0"/>
            </w:pPr>
            <w:r>
              <w:t>McEachern</w:t>
            </w:r>
          </w:p>
        </w:tc>
        <w:tc>
          <w:tcPr>
            <w:tcW w:w="2180" w:type="dxa"/>
            <w:shd w:val="clear" w:color="auto" w:fill="auto"/>
          </w:tcPr>
          <w:p w:rsidR="00A609E0" w:rsidRPr="00A609E0" w:rsidRDefault="00A609E0" w:rsidP="00A609E0">
            <w:pPr>
              <w:ind w:firstLine="0"/>
            </w:pPr>
            <w:r>
              <w:t>M. S. McLeod</w:t>
            </w:r>
          </w:p>
        </w:tc>
      </w:tr>
      <w:tr w:rsidR="00A609E0" w:rsidRPr="00A609E0" w:rsidTr="00A609E0">
        <w:tc>
          <w:tcPr>
            <w:tcW w:w="2179" w:type="dxa"/>
            <w:shd w:val="clear" w:color="auto" w:fill="auto"/>
          </w:tcPr>
          <w:p w:rsidR="00A609E0" w:rsidRPr="00A609E0" w:rsidRDefault="00A609E0" w:rsidP="00A609E0">
            <w:pPr>
              <w:ind w:firstLine="0"/>
            </w:pPr>
            <w:r>
              <w:t>W. J. McLeod</w:t>
            </w:r>
          </w:p>
        </w:tc>
        <w:tc>
          <w:tcPr>
            <w:tcW w:w="2179" w:type="dxa"/>
            <w:shd w:val="clear" w:color="auto" w:fill="auto"/>
          </w:tcPr>
          <w:p w:rsidR="00A609E0" w:rsidRPr="00A609E0" w:rsidRDefault="00A609E0" w:rsidP="00A609E0">
            <w:pPr>
              <w:ind w:firstLine="0"/>
            </w:pPr>
            <w:r>
              <w:t>Mitchell</w:t>
            </w:r>
          </w:p>
        </w:tc>
        <w:tc>
          <w:tcPr>
            <w:tcW w:w="2180" w:type="dxa"/>
            <w:shd w:val="clear" w:color="auto" w:fill="auto"/>
          </w:tcPr>
          <w:p w:rsidR="00A609E0" w:rsidRPr="00A609E0" w:rsidRDefault="00A609E0" w:rsidP="00A609E0">
            <w:pPr>
              <w:ind w:firstLine="0"/>
            </w:pPr>
            <w:r>
              <w:t>D. C. Moss</w:t>
            </w:r>
          </w:p>
        </w:tc>
      </w:tr>
      <w:tr w:rsidR="00A609E0" w:rsidRPr="00A609E0" w:rsidTr="00A609E0">
        <w:tc>
          <w:tcPr>
            <w:tcW w:w="2179" w:type="dxa"/>
            <w:shd w:val="clear" w:color="auto" w:fill="auto"/>
          </w:tcPr>
          <w:p w:rsidR="00A609E0" w:rsidRPr="00A609E0" w:rsidRDefault="00A609E0" w:rsidP="00A609E0">
            <w:pPr>
              <w:ind w:firstLine="0"/>
            </w:pPr>
            <w:r>
              <w:t>Munnerlyn</w:t>
            </w:r>
          </w:p>
        </w:tc>
        <w:tc>
          <w:tcPr>
            <w:tcW w:w="2179" w:type="dxa"/>
            <w:shd w:val="clear" w:color="auto" w:fill="auto"/>
          </w:tcPr>
          <w:p w:rsidR="00A609E0" w:rsidRPr="00A609E0" w:rsidRDefault="00A609E0" w:rsidP="00A609E0">
            <w:pPr>
              <w:ind w:firstLine="0"/>
            </w:pPr>
            <w:r>
              <w:t>Nanney</w:t>
            </w:r>
          </w:p>
        </w:tc>
        <w:tc>
          <w:tcPr>
            <w:tcW w:w="2180" w:type="dxa"/>
            <w:shd w:val="clear" w:color="auto" w:fill="auto"/>
          </w:tcPr>
          <w:p w:rsidR="00A609E0" w:rsidRPr="00A609E0" w:rsidRDefault="00A609E0" w:rsidP="00A609E0">
            <w:pPr>
              <w:ind w:firstLine="0"/>
            </w:pPr>
            <w:r>
              <w:t>Neal</w:t>
            </w:r>
          </w:p>
        </w:tc>
      </w:tr>
      <w:tr w:rsidR="00A609E0" w:rsidRPr="00A609E0" w:rsidTr="00A609E0">
        <w:tc>
          <w:tcPr>
            <w:tcW w:w="2179" w:type="dxa"/>
            <w:shd w:val="clear" w:color="auto" w:fill="auto"/>
          </w:tcPr>
          <w:p w:rsidR="00A609E0" w:rsidRPr="00A609E0" w:rsidRDefault="00A609E0" w:rsidP="00A609E0">
            <w:pPr>
              <w:ind w:firstLine="0"/>
            </w:pPr>
            <w:r>
              <w:t>Ott</w:t>
            </w:r>
          </w:p>
        </w:tc>
        <w:tc>
          <w:tcPr>
            <w:tcW w:w="2179" w:type="dxa"/>
            <w:shd w:val="clear" w:color="auto" w:fill="auto"/>
          </w:tcPr>
          <w:p w:rsidR="00A609E0" w:rsidRPr="00A609E0" w:rsidRDefault="00A609E0" w:rsidP="00A609E0">
            <w:pPr>
              <w:ind w:firstLine="0"/>
            </w:pPr>
            <w:r>
              <w:t>Parks</w:t>
            </w:r>
          </w:p>
        </w:tc>
        <w:tc>
          <w:tcPr>
            <w:tcW w:w="2180" w:type="dxa"/>
            <w:shd w:val="clear" w:color="auto" w:fill="auto"/>
          </w:tcPr>
          <w:p w:rsidR="00A609E0" w:rsidRPr="00A609E0" w:rsidRDefault="00A609E0" w:rsidP="00A609E0">
            <w:pPr>
              <w:ind w:firstLine="0"/>
            </w:pPr>
            <w:r>
              <w:t>Pitts</w:t>
            </w:r>
          </w:p>
        </w:tc>
      </w:tr>
      <w:tr w:rsidR="00A609E0" w:rsidRPr="00A609E0" w:rsidTr="00A609E0">
        <w:tc>
          <w:tcPr>
            <w:tcW w:w="2179" w:type="dxa"/>
            <w:shd w:val="clear" w:color="auto" w:fill="auto"/>
          </w:tcPr>
          <w:p w:rsidR="00A609E0" w:rsidRPr="00A609E0" w:rsidRDefault="00A609E0" w:rsidP="00A609E0">
            <w:pPr>
              <w:ind w:firstLine="0"/>
            </w:pPr>
            <w:r>
              <w:t>Pope</w:t>
            </w:r>
          </w:p>
        </w:tc>
        <w:tc>
          <w:tcPr>
            <w:tcW w:w="2179" w:type="dxa"/>
            <w:shd w:val="clear" w:color="auto" w:fill="auto"/>
          </w:tcPr>
          <w:p w:rsidR="00A609E0" w:rsidRPr="00A609E0" w:rsidRDefault="00A609E0" w:rsidP="00A609E0">
            <w:pPr>
              <w:ind w:firstLine="0"/>
            </w:pPr>
            <w:r>
              <w:t>Powers Norrell</w:t>
            </w:r>
          </w:p>
        </w:tc>
        <w:tc>
          <w:tcPr>
            <w:tcW w:w="2180" w:type="dxa"/>
            <w:shd w:val="clear" w:color="auto" w:fill="auto"/>
          </w:tcPr>
          <w:p w:rsidR="00A609E0" w:rsidRPr="00A609E0" w:rsidRDefault="00A609E0" w:rsidP="00A609E0">
            <w:pPr>
              <w:ind w:firstLine="0"/>
            </w:pPr>
            <w:r>
              <w:t>Ridgeway</w:t>
            </w:r>
          </w:p>
        </w:tc>
      </w:tr>
      <w:tr w:rsidR="00A609E0" w:rsidRPr="00A609E0" w:rsidTr="00A609E0">
        <w:tc>
          <w:tcPr>
            <w:tcW w:w="2179" w:type="dxa"/>
            <w:shd w:val="clear" w:color="auto" w:fill="auto"/>
          </w:tcPr>
          <w:p w:rsidR="00A609E0" w:rsidRPr="00A609E0" w:rsidRDefault="00A609E0" w:rsidP="00A609E0">
            <w:pPr>
              <w:ind w:firstLine="0"/>
            </w:pPr>
            <w:r>
              <w:t>Riley</w:t>
            </w:r>
          </w:p>
        </w:tc>
        <w:tc>
          <w:tcPr>
            <w:tcW w:w="2179" w:type="dxa"/>
            <w:shd w:val="clear" w:color="auto" w:fill="auto"/>
          </w:tcPr>
          <w:p w:rsidR="00A609E0" w:rsidRPr="00A609E0" w:rsidRDefault="00A609E0" w:rsidP="00A609E0">
            <w:pPr>
              <w:ind w:firstLine="0"/>
            </w:pPr>
            <w:r>
              <w:t>Robinson-Simpson</w:t>
            </w:r>
          </w:p>
        </w:tc>
        <w:tc>
          <w:tcPr>
            <w:tcW w:w="2180" w:type="dxa"/>
            <w:shd w:val="clear" w:color="auto" w:fill="auto"/>
          </w:tcPr>
          <w:p w:rsidR="00A609E0" w:rsidRPr="00A609E0" w:rsidRDefault="00A609E0" w:rsidP="00A609E0">
            <w:pPr>
              <w:ind w:firstLine="0"/>
            </w:pPr>
            <w:r>
              <w:t>Rutherford</w:t>
            </w:r>
          </w:p>
        </w:tc>
      </w:tr>
      <w:tr w:rsidR="00A609E0" w:rsidRPr="00A609E0" w:rsidTr="00A609E0">
        <w:tc>
          <w:tcPr>
            <w:tcW w:w="2179" w:type="dxa"/>
            <w:shd w:val="clear" w:color="auto" w:fill="auto"/>
          </w:tcPr>
          <w:p w:rsidR="00A609E0" w:rsidRPr="00A609E0" w:rsidRDefault="00A609E0" w:rsidP="00A609E0">
            <w:pPr>
              <w:ind w:firstLine="0"/>
            </w:pPr>
            <w:r>
              <w:t>Ryhal</w:t>
            </w:r>
          </w:p>
        </w:tc>
        <w:tc>
          <w:tcPr>
            <w:tcW w:w="2179" w:type="dxa"/>
            <w:shd w:val="clear" w:color="auto" w:fill="auto"/>
          </w:tcPr>
          <w:p w:rsidR="00A609E0" w:rsidRPr="00A609E0" w:rsidRDefault="00A609E0" w:rsidP="00A609E0">
            <w:pPr>
              <w:ind w:firstLine="0"/>
            </w:pPr>
            <w:r>
              <w:t>Sabb</w:t>
            </w:r>
          </w:p>
        </w:tc>
        <w:tc>
          <w:tcPr>
            <w:tcW w:w="2180" w:type="dxa"/>
            <w:shd w:val="clear" w:color="auto" w:fill="auto"/>
          </w:tcPr>
          <w:p w:rsidR="00A609E0" w:rsidRPr="00A609E0" w:rsidRDefault="00A609E0" w:rsidP="00A609E0">
            <w:pPr>
              <w:ind w:firstLine="0"/>
            </w:pPr>
            <w:r>
              <w:t>Skelton</w:t>
            </w:r>
          </w:p>
        </w:tc>
      </w:tr>
      <w:tr w:rsidR="00A609E0" w:rsidRPr="00A609E0" w:rsidTr="00A609E0">
        <w:tc>
          <w:tcPr>
            <w:tcW w:w="2179" w:type="dxa"/>
            <w:shd w:val="clear" w:color="auto" w:fill="auto"/>
          </w:tcPr>
          <w:p w:rsidR="00A609E0" w:rsidRPr="00A609E0" w:rsidRDefault="00A609E0" w:rsidP="00A609E0">
            <w:pPr>
              <w:ind w:firstLine="0"/>
            </w:pPr>
            <w:r>
              <w:t>J. E. Smith</w:t>
            </w:r>
          </w:p>
        </w:tc>
        <w:tc>
          <w:tcPr>
            <w:tcW w:w="2179" w:type="dxa"/>
            <w:shd w:val="clear" w:color="auto" w:fill="auto"/>
          </w:tcPr>
          <w:p w:rsidR="00A609E0" w:rsidRPr="00A609E0" w:rsidRDefault="00A609E0" w:rsidP="00A609E0">
            <w:pPr>
              <w:ind w:firstLine="0"/>
            </w:pPr>
            <w:r>
              <w:t>Southard</w:t>
            </w:r>
          </w:p>
        </w:tc>
        <w:tc>
          <w:tcPr>
            <w:tcW w:w="2180" w:type="dxa"/>
            <w:shd w:val="clear" w:color="auto" w:fill="auto"/>
          </w:tcPr>
          <w:p w:rsidR="00A609E0" w:rsidRPr="00A609E0" w:rsidRDefault="00A609E0" w:rsidP="00A609E0">
            <w:pPr>
              <w:ind w:firstLine="0"/>
            </w:pPr>
            <w:r>
              <w:t>Spires</w:t>
            </w:r>
          </w:p>
        </w:tc>
      </w:tr>
      <w:tr w:rsidR="00A609E0" w:rsidRPr="00A609E0" w:rsidTr="00A609E0">
        <w:tc>
          <w:tcPr>
            <w:tcW w:w="2179" w:type="dxa"/>
            <w:shd w:val="clear" w:color="auto" w:fill="auto"/>
          </w:tcPr>
          <w:p w:rsidR="00A609E0" w:rsidRPr="00A609E0" w:rsidRDefault="00A609E0" w:rsidP="00A609E0">
            <w:pPr>
              <w:ind w:firstLine="0"/>
            </w:pPr>
            <w:r>
              <w:t>Stavrinakis</w:t>
            </w:r>
          </w:p>
        </w:tc>
        <w:tc>
          <w:tcPr>
            <w:tcW w:w="2179" w:type="dxa"/>
            <w:shd w:val="clear" w:color="auto" w:fill="auto"/>
          </w:tcPr>
          <w:p w:rsidR="00A609E0" w:rsidRPr="00A609E0" w:rsidRDefault="00A609E0" w:rsidP="00A609E0">
            <w:pPr>
              <w:ind w:firstLine="0"/>
            </w:pPr>
            <w:r>
              <w:t>Stringer</w:t>
            </w:r>
          </w:p>
        </w:tc>
        <w:tc>
          <w:tcPr>
            <w:tcW w:w="2180" w:type="dxa"/>
            <w:shd w:val="clear" w:color="auto" w:fill="auto"/>
          </w:tcPr>
          <w:p w:rsidR="00A609E0" w:rsidRPr="00A609E0" w:rsidRDefault="00A609E0" w:rsidP="00A609E0">
            <w:pPr>
              <w:ind w:firstLine="0"/>
            </w:pPr>
            <w:r>
              <w:t>Tallon</w:t>
            </w:r>
          </w:p>
        </w:tc>
      </w:tr>
      <w:tr w:rsidR="00A609E0" w:rsidRPr="00A609E0" w:rsidTr="00A609E0">
        <w:tc>
          <w:tcPr>
            <w:tcW w:w="2179" w:type="dxa"/>
            <w:shd w:val="clear" w:color="auto" w:fill="auto"/>
          </w:tcPr>
          <w:p w:rsidR="00A609E0" w:rsidRPr="00A609E0" w:rsidRDefault="00A609E0" w:rsidP="00A609E0">
            <w:pPr>
              <w:keepNext/>
              <w:ind w:firstLine="0"/>
            </w:pPr>
            <w:r>
              <w:t>Toole</w:t>
            </w:r>
          </w:p>
        </w:tc>
        <w:tc>
          <w:tcPr>
            <w:tcW w:w="2179" w:type="dxa"/>
            <w:shd w:val="clear" w:color="auto" w:fill="auto"/>
          </w:tcPr>
          <w:p w:rsidR="00A609E0" w:rsidRPr="00A609E0" w:rsidRDefault="00A609E0" w:rsidP="00A609E0">
            <w:pPr>
              <w:keepNext/>
              <w:ind w:firstLine="0"/>
            </w:pPr>
            <w:r>
              <w:t>Vick</w:t>
            </w:r>
          </w:p>
        </w:tc>
        <w:tc>
          <w:tcPr>
            <w:tcW w:w="2180" w:type="dxa"/>
            <w:shd w:val="clear" w:color="auto" w:fill="auto"/>
          </w:tcPr>
          <w:p w:rsidR="00A609E0" w:rsidRPr="00A609E0" w:rsidRDefault="00A609E0" w:rsidP="00A609E0">
            <w:pPr>
              <w:keepNext/>
              <w:ind w:firstLine="0"/>
            </w:pPr>
            <w:r>
              <w:t>Weeks</w:t>
            </w:r>
          </w:p>
        </w:tc>
      </w:tr>
      <w:tr w:rsidR="00A609E0" w:rsidRPr="00A609E0" w:rsidTr="00A609E0">
        <w:tc>
          <w:tcPr>
            <w:tcW w:w="2179" w:type="dxa"/>
            <w:shd w:val="clear" w:color="auto" w:fill="auto"/>
          </w:tcPr>
          <w:p w:rsidR="00A609E0" w:rsidRPr="00A609E0" w:rsidRDefault="00A609E0" w:rsidP="00A609E0">
            <w:pPr>
              <w:keepNext/>
              <w:ind w:firstLine="0"/>
            </w:pPr>
            <w:r>
              <w:t>Whipper</w:t>
            </w:r>
          </w:p>
        </w:tc>
        <w:tc>
          <w:tcPr>
            <w:tcW w:w="2179" w:type="dxa"/>
            <w:shd w:val="clear" w:color="auto" w:fill="auto"/>
          </w:tcPr>
          <w:p w:rsidR="00A609E0" w:rsidRPr="00A609E0" w:rsidRDefault="00A609E0" w:rsidP="00A609E0">
            <w:pPr>
              <w:keepNext/>
              <w:ind w:firstLine="0"/>
            </w:pPr>
            <w:r>
              <w:t>White</w:t>
            </w:r>
          </w:p>
        </w:tc>
        <w:tc>
          <w:tcPr>
            <w:tcW w:w="2180" w:type="dxa"/>
            <w:shd w:val="clear" w:color="auto" w:fill="auto"/>
          </w:tcPr>
          <w:p w:rsidR="00A609E0" w:rsidRPr="00A609E0" w:rsidRDefault="00A609E0" w:rsidP="00A609E0">
            <w:pPr>
              <w:keepNext/>
              <w:ind w:firstLine="0"/>
            </w:pPr>
            <w:r>
              <w:t>Williams</w:t>
            </w:r>
          </w:p>
        </w:tc>
      </w:tr>
    </w:tbl>
    <w:p w:rsidR="00A609E0" w:rsidRDefault="00A609E0" w:rsidP="00A609E0"/>
    <w:p w:rsidR="00A609E0" w:rsidRDefault="00A609E0" w:rsidP="00A609E0">
      <w:pPr>
        <w:jc w:val="center"/>
        <w:rPr>
          <w:b/>
        </w:rPr>
      </w:pPr>
      <w:r w:rsidRPr="00A609E0">
        <w:rPr>
          <w:b/>
        </w:rPr>
        <w:t>Total--78</w:t>
      </w:r>
    </w:p>
    <w:p w:rsidR="00A609E0" w:rsidRDefault="00A609E0" w:rsidP="00A609E0">
      <w:pPr>
        <w:jc w:val="center"/>
        <w:rPr>
          <w:b/>
        </w:rPr>
      </w:pPr>
    </w:p>
    <w:p w:rsidR="00A609E0" w:rsidRDefault="00A609E0" w:rsidP="00A609E0">
      <w:r>
        <w:t>So, the House refused to table the amendment.</w:t>
      </w:r>
    </w:p>
    <w:p w:rsidR="00A609E0" w:rsidRDefault="00A609E0" w:rsidP="00A609E0"/>
    <w:p w:rsidR="00A609E0" w:rsidRDefault="00A609E0" w:rsidP="00A609E0">
      <w:r>
        <w:t>Rep. SKELTON spoke upon the amendment.</w:t>
      </w:r>
    </w:p>
    <w:p w:rsidR="00A609E0" w:rsidRDefault="00A609E0" w:rsidP="00A609E0">
      <w:r>
        <w:t>The amendment was then adopted.</w:t>
      </w:r>
    </w:p>
    <w:p w:rsidR="00A609E0" w:rsidRDefault="00A609E0" w:rsidP="00A609E0"/>
    <w:p w:rsidR="00A609E0" w:rsidRDefault="00A609E0" w:rsidP="00A609E0">
      <w:r>
        <w:t>The question then recurred to the passage of the Bill.</w:t>
      </w:r>
    </w:p>
    <w:p w:rsidR="00A609E0" w:rsidRDefault="00A609E0" w:rsidP="00A609E0"/>
    <w:p w:rsidR="00A609E0" w:rsidRDefault="00A609E0" w:rsidP="00A609E0">
      <w:r>
        <w:t xml:space="preserve">The yeas and nays were taken resulting as follows: </w:t>
      </w:r>
    </w:p>
    <w:p w:rsidR="00A609E0" w:rsidRDefault="00A609E0" w:rsidP="00A609E0">
      <w:pPr>
        <w:jc w:val="center"/>
      </w:pPr>
      <w:r>
        <w:t xml:space="preserve"> </w:t>
      </w:r>
      <w:bookmarkStart w:id="66" w:name="vote_start113"/>
      <w:bookmarkEnd w:id="66"/>
      <w:r>
        <w:t>Yeas 111; Nays 0</w:t>
      </w:r>
    </w:p>
    <w:p w:rsidR="00A609E0" w:rsidRDefault="00A609E0" w:rsidP="00A609E0">
      <w:pPr>
        <w:jc w:val="center"/>
      </w:pPr>
    </w:p>
    <w:p w:rsidR="00A609E0" w:rsidRDefault="00A609E0" w:rsidP="00A609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E0" w:rsidRPr="00A609E0" w:rsidTr="00A609E0">
        <w:tc>
          <w:tcPr>
            <w:tcW w:w="2179" w:type="dxa"/>
            <w:shd w:val="clear" w:color="auto" w:fill="auto"/>
          </w:tcPr>
          <w:p w:rsidR="00A609E0" w:rsidRPr="00A609E0" w:rsidRDefault="00A609E0" w:rsidP="00A609E0">
            <w:pPr>
              <w:keepNext/>
              <w:ind w:firstLine="0"/>
            </w:pPr>
            <w:r>
              <w:t>Alexander</w:t>
            </w:r>
          </w:p>
        </w:tc>
        <w:tc>
          <w:tcPr>
            <w:tcW w:w="2179" w:type="dxa"/>
            <w:shd w:val="clear" w:color="auto" w:fill="auto"/>
          </w:tcPr>
          <w:p w:rsidR="00A609E0" w:rsidRPr="00A609E0" w:rsidRDefault="00A609E0" w:rsidP="00A609E0">
            <w:pPr>
              <w:keepNext/>
              <w:ind w:firstLine="0"/>
            </w:pPr>
            <w:r>
              <w:t>Allison</w:t>
            </w:r>
          </w:p>
        </w:tc>
        <w:tc>
          <w:tcPr>
            <w:tcW w:w="2180" w:type="dxa"/>
            <w:shd w:val="clear" w:color="auto" w:fill="auto"/>
          </w:tcPr>
          <w:p w:rsidR="00A609E0" w:rsidRPr="00A609E0" w:rsidRDefault="00A609E0" w:rsidP="00A609E0">
            <w:pPr>
              <w:keepNext/>
              <w:ind w:firstLine="0"/>
            </w:pPr>
            <w:r>
              <w:t>Anderson</w:t>
            </w:r>
          </w:p>
        </w:tc>
      </w:tr>
      <w:tr w:rsidR="00A609E0" w:rsidRPr="00A609E0" w:rsidTr="00A609E0">
        <w:tc>
          <w:tcPr>
            <w:tcW w:w="2179" w:type="dxa"/>
            <w:shd w:val="clear" w:color="auto" w:fill="auto"/>
          </w:tcPr>
          <w:p w:rsidR="00A609E0" w:rsidRPr="00A609E0" w:rsidRDefault="00A609E0" w:rsidP="00A609E0">
            <w:pPr>
              <w:ind w:firstLine="0"/>
            </w:pPr>
            <w:r>
              <w:t>Anthony</w:t>
            </w:r>
          </w:p>
        </w:tc>
        <w:tc>
          <w:tcPr>
            <w:tcW w:w="2179" w:type="dxa"/>
            <w:shd w:val="clear" w:color="auto" w:fill="auto"/>
          </w:tcPr>
          <w:p w:rsidR="00A609E0" w:rsidRPr="00A609E0" w:rsidRDefault="00A609E0" w:rsidP="00A609E0">
            <w:pPr>
              <w:ind w:firstLine="0"/>
            </w:pPr>
            <w:r>
              <w:t>Atwater</w:t>
            </w:r>
          </w:p>
        </w:tc>
        <w:tc>
          <w:tcPr>
            <w:tcW w:w="2180" w:type="dxa"/>
            <w:shd w:val="clear" w:color="auto" w:fill="auto"/>
          </w:tcPr>
          <w:p w:rsidR="00A609E0" w:rsidRPr="00A609E0" w:rsidRDefault="00A609E0" w:rsidP="00A609E0">
            <w:pPr>
              <w:ind w:firstLine="0"/>
            </w:pPr>
            <w:r>
              <w:t>Bales</w:t>
            </w:r>
          </w:p>
        </w:tc>
      </w:tr>
      <w:tr w:rsidR="00A609E0" w:rsidRPr="00A609E0" w:rsidTr="00A609E0">
        <w:tc>
          <w:tcPr>
            <w:tcW w:w="2179" w:type="dxa"/>
            <w:shd w:val="clear" w:color="auto" w:fill="auto"/>
          </w:tcPr>
          <w:p w:rsidR="00A609E0" w:rsidRPr="00A609E0" w:rsidRDefault="00A609E0" w:rsidP="00A609E0">
            <w:pPr>
              <w:ind w:firstLine="0"/>
            </w:pPr>
            <w:r>
              <w:t>Ballentine</w:t>
            </w:r>
          </w:p>
        </w:tc>
        <w:tc>
          <w:tcPr>
            <w:tcW w:w="2179" w:type="dxa"/>
            <w:shd w:val="clear" w:color="auto" w:fill="auto"/>
          </w:tcPr>
          <w:p w:rsidR="00A609E0" w:rsidRPr="00A609E0" w:rsidRDefault="00A609E0" w:rsidP="00A609E0">
            <w:pPr>
              <w:ind w:firstLine="0"/>
            </w:pPr>
            <w:r>
              <w:t>Bannister</w:t>
            </w:r>
          </w:p>
        </w:tc>
        <w:tc>
          <w:tcPr>
            <w:tcW w:w="2180" w:type="dxa"/>
            <w:shd w:val="clear" w:color="auto" w:fill="auto"/>
          </w:tcPr>
          <w:p w:rsidR="00A609E0" w:rsidRPr="00A609E0" w:rsidRDefault="00A609E0" w:rsidP="00A609E0">
            <w:pPr>
              <w:ind w:firstLine="0"/>
            </w:pPr>
            <w:r>
              <w:t>Barfield</w:t>
            </w:r>
          </w:p>
        </w:tc>
      </w:tr>
      <w:tr w:rsidR="00A609E0" w:rsidRPr="00A609E0" w:rsidTr="00A609E0">
        <w:tc>
          <w:tcPr>
            <w:tcW w:w="2179" w:type="dxa"/>
            <w:shd w:val="clear" w:color="auto" w:fill="auto"/>
          </w:tcPr>
          <w:p w:rsidR="00A609E0" w:rsidRPr="00A609E0" w:rsidRDefault="00A609E0" w:rsidP="00A609E0">
            <w:pPr>
              <w:ind w:firstLine="0"/>
            </w:pPr>
            <w:r>
              <w:t>Bedingfield</w:t>
            </w:r>
          </w:p>
        </w:tc>
        <w:tc>
          <w:tcPr>
            <w:tcW w:w="2179" w:type="dxa"/>
            <w:shd w:val="clear" w:color="auto" w:fill="auto"/>
          </w:tcPr>
          <w:p w:rsidR="00A609E0" w:rsidRPr="00A609E0" w:rsidRDefault="00A609E0" w:rsidP="00A609E0">
            <w:pPr>
              <w:ind w:firstLine="0"/>
            </w:pPr>
            <w:r>
              <w:t>Bernstein</w:t>
            </w:r>
          </w:p>
        </w:tc>
        <w:tc>
          <w:tcPr>
            <w:tcW w:w="2180" w:type="dxa"/>
            <w:shd w:val="clear" w:color="auto" w:fill="auto"/>
          </w:tcPr>
          <w:p w:rsidR="00A609E0" w:rsidRPr="00A609E0" w:rsidRDefault="00A609E0" w:rsidP="00A609E0">
            <w:pPr>
              <w:ind w:firstLine="0"/>
            </w:pPr>
            <w:r>
              <w:t>Bingham</w:t>
            </w:r>
          </w:p>
        </w:tc>
      </w:tr>
      <w:tr w:rsidR="00A609E0" w:rsidRPr="00A609E0" w:rsidTr="00A609E0">
        <w:tc>
          <w:tcPr>
            <w:tcW w:w="2179" w:type="dxa"/>
            <w:shd w:val="clear" w:color="auto" w:fill="auto"/>
          </w:tcPr>
          <w:p w:rsidR="00A609E0" w:rsidRPr="00A609E0" w:rsidRDefault="00A609E0" w:rsidP="00A609E0">
            <w:pPr>
              <w:ind w:firstLine="0"/>
            </w:pPr>
            <w:r>
              <w:t>Bowen</w:t>
            </w:r>
          </w:p>
        </w:tc>
        <w:tc>
          <w:tcPr>
            <w:tcW w:w="2179" w:type="dxa"/>
            <w:shd w:val="clear" w:color="auto" w:fill="auto"/>
          </w:tcPr>
          <w:p w:rsidR="00A609E0" w:rsidRPr="00A609E0" w:rsidRDefault="00A609E0" w:rsidP="00A609E0">
            <w:pPr>
              <w:ind w:firstLine="0"/>
            </w:pPr>
            <w:r>
              <w:t>Bowers</w:t>
            </w:r>
          </w:p>
        </w:tc>
        <w:tc>
          <w:tcPr>
            <w:tcW w:w="2180" w:type="dxa"/>
            <w:shd w:val="clear" w:color="auto" w:fill="auto"/>
          </w:tcPr>
          <w:p w:rsidR="00A609E0" w:rsidRPr="00A609E0" w:rsidRDefault="00A609E0" w:rsidP="00A609E0">
            <w:pPr>
              <w:ind w:firstLine="0"/>
            </w:pPr>
            <w:r>
              <w:t>Branham</w:t>
            </w:r>
          </w:p>
        </w:tc>
      </w:tr>
      <w:tr w:rsidR="00A609E0" w:rsidRPr="00A609E0" w:rsidTr="00A609E0">
        <w:tc>
          <w:tcPr>
            <w:tcW w:w="2179" w:type="dxa"/>
            <w:shd w:val="clear" w:color="auto" w:fill="auto"/>
          </w:tcPr>
          <w:p w:rsidR="00A609E0" w:rsidRPr="00A609E0" w:rsidRDefault="00A609E0" w:rsidP="00A609E0">
            <w:pPr>
              <w:ind w:firstLine="0"/>
            </w:pPr>
            <w:r>
              <w:t>Brannon</w:t>
            </w:r>
          </w:p>
        </w:tc>
        <w:tc>
          <w:tcPr>
            <w:tcW w:w="2179" w:type="dxa"/>
            <w:shd w:val="clear" w:color="auto" w:fill="auto"/>
          </w:tcPr>
          <w:p w:rsidR="00A609E0" w:rsidRPr="00A609E0" w:rsidRDefault="00A609E0" w:rsidP="00A609E0">
            <w:pPr>
              <w:ind w:firstLine="0"/>
            </w:pPr>
            <w:r>
              <w:t>G. A. Brown</w:t>
            </w:r>
          </w:p>
        </w:tc>
        <w:tc>
          <w:tcPr>
            <w:tcW w:w="2180" w:type="dxa"/>
            <w:shd w:val="clear" w:color="auto" w:fill="auto"/>
          </w:tcPr>
          <w:p w:rsidR="00A609E0" w:rsidRPr="00A609E0" w:rsidRDefault="00A609E0" w:rsidP="00A609E0">
            <w:pPr>
              <w:ind w:firstLine="0"/>
            </w:pPr>
            <w:r>
              <w:t>R. L. Brown</w:t>
            </w:r>
          </w:p>
        </w:tc>
      </w:tr>
      <w:tr w:rsidR="00A609E0" w:rsidRPr="00A609E0" w:rsidTr="00A609E0">
        <w:tc>
          <w:tcPr>
            <w:tcW w:w="2179" w:type="dxa"/>
            <w:shd w:val="clear" w:color="auto" w:fill="auto"/>
          </w:tcPr>
          <w:p w:rsidR="00A609E0" w:rsidRPr="00A609E0" w:rsidRDefault="00A609E0" w:rsidP="00A609E0">
            <w:pPr>
              <w:ind w:firstLine="0"/>
            </w:pPr>
            <w:r>
              <w:t>Burns</w:t>
            </w:r>
          </w:p>
        </w:tc>
        <w:tc>
          <w:tcPr>
            <w:tcW w:w="2179" w:type="dxa"/>
            <w:shd w:val="clear" w:color="auto" w:fill="auto"/>
          </w:tcPr>
          <w:p w:rsidR="00A609E0" w:rsidRPr="00A609E0" w:rsidRDefault="00A609E0" w:rsidP="00A609E0">
            <w:pPr>
              <w:ind w:firstLine="0"/>
            </w:pPr>
            <w:r>
              <w:t>Chumley</w:t>
            </w:r>
          </w:p>
        </w:tc>
        <w:tc>
          <w:tcPr>
            <w:tcW w:w="2180" w:type="dxa"/>
            <w:shd w:val="clear" w:color="auto" w:fill="auto"/>
          </w:tcPr>
          <w:p w:rsidR="00A609E0" w:rsidRPr="00A609E0" w:rsidRDefault="00A609E0" w:rsidP="00A609E0">
            <w:pPr>
              <w:ind w:firstLine="0"/>
            </w:pPr>
            <w:r>
              <w:t>Clemmons</w:t>
            </w:r>
          </w:p>
        </w:tc>
      </w:tr>
      <w:tr w:rsidR="00A609E0" w:rsidRPr="00A609E0" w:rsidTr="00A609E0">
        <w:tc>
          <w:tcPr>
            <w:tcW w:w="2179" w:type="dxa"/>
            <w:shd w:val="clear" w:color="auto" w:fill="auto"/>
          </w:tcPr>
          <w:p w:rsidR="00A609E0" w:rsidRPr="00A609E0" w:rsidRDefault="00A609E0" w:rsidP="00A609E0">
            <w:pPr>
              <w:ind w:firstLine="0"/>
            </w:pPr>
            <w:r>
              <w:t>Clyburn</w:t>
            </w:r>
          </w:p>
        </w:tc>
        <w:tc>
          <w:tcPr>
            <w:tcW w:w="2179" w:type="dxa"/>
            <w:shd w:val="clear" w:color="auto" w:fill="auto"/>
          </w:tcPr>
          <w:p w:rsidR="00A609E0" w:rsidRPr="00A609E0" w:rsidRDefault="00A609E0" w:rsidP="00A609E0">
            <w:pPr>
              <w:ind w:firstLine="0"/>
            </w:pPr>
            <w:r>
              <w:t>Cobb-Hunter</w:t>
            </w:r>
          </w:p>
        </w:tc>
        <w:tc>
          <w:tcPr>
            <w:tcW w:w="2180" w:type="dxa"/>
            <w:shd w:val="clear" w:color="auto" w:fill="auto"/>
          </w:tcPr>
          <w:p w:rsidR="00A609E0" w:rsidRPr="00A609E0" w:rsidRDefault="00A609E0" w:rsidP="00A609E0">
            <w:pPr>
              <w:ind w:firstLine="0"/>
            </w:pPr>
            <w:r>
              <w:t>Cole</w:t>
            </w:r>
          </w:p>
        </w:tc>
      </w:tr>
      <w:tr w:rsidR="00A609E0" w:rsidRPr="00A609E0" w:rsidTr="00A609E0">
        <w:tc>
          <w:tcPr>
            <w:tcW w:w="2179" w:type="dxa"/>
            <w:shd w:val="clear" w:color="auto" w:fill="auto"/>
          </w:tcPr>
          <w:p w:rsidR="00A609E0" w:rsidRPr="00A609E0" w:rsidRDefault="00A609E0" w:rsidP="00A609E0">
            <w:pPr>
              <w:ind w:firstLine="0"/>
            </w:pPr>
            <w:r>
              <w:t>H. A. Crawford</w:t>
            </w:r>
          </w:p>
        </w:tc>
        <w:tc>
          <w:tcPr>
            <w:tcW w:w="2179" w:type="dxa"/>
            <w:shd w:val="clear" w:color="auto" w:fill="auto"/>
          </w:tcPr>
          <w:p w:rsidR="00A609E0" w:rsidRPr="00A609E0" w:rsidRDefault="00A609E0" w:rsidP="00A609E0">
            <w:pPr>
              <w:ind w:firstLine="0"/>
            </w:pPr>
            <w:r>
              <w:t>K. R. Crawford</w:t>
            </w:r>
          </w:p>
        </w:tc>
        <w:tc>
          <w:tcPr>
            <w:tcW w:w="2180" w:type="dxa"/>
            <w:shd w:val="clear" w:color="auto" w:fill="auto"/>
          </w:tcPr>
          <w:p w:rsidR="00A609E0" w:rsidRPr="00A609E0" w:rsidRDefault="00A609E0" w:rsidP="00A609E0">
            <w:pPr>
              <w:ind w:firstLine="0"/>
            </w:pPr>
            <w:r>
              <w:t>Crosby</w:t>
            </w:r>
          </w:p>
        </w:tc>
      </w:tr>
      <w:tr w:rsidR="00A609E0" w:rsidRPr="00A609E0" w:rsidTr="00A609E0">
        <w:tc>
          <w:tcPr>
            <w:tcW w:w="2179" w:type="dxa"/>
            <w:shd w:val="clear" w:color="auto" w:fill="auto"/>
          </w:tcPr>
          <w:p w:rsidR="00A609E0" w:rsidRPr="00A609E0" w:rsidRDefault="00A609E0" w:rsidP="00A609E0">
            <w:pPr>
              <w:ind w:firstLine="0"/>
            </w:pPr>
            <w:r>
              <w:t>Daning</w:t>
            </w:r>
          </w:p>
        </w:tc>
        <w:tc>
          <w:tcPr>
            <w:tcW w:w="2179" w:type="dxa"/>
            <w:shd w:val="clear" w:color="auto" w:fill="auto"/>
          </w:tcPr>
          <w:p w:rsidR="00A609E0" w:rsidRPr="00A609E0" w:rsidRDefault="00A609E0" w:rsidP="00A609E0">
            <w:pPr>
              <w:ind w:firstLine="0"/>
            </w:pPr>
            <w:r>
              <w:t>Delleney</w:t>
            </w:r>
          </w:p>
        </w:tc>
        <w:tc>
          <w:tcPr>
            <w:tcW w:w="2180" w:type="dxa"/>
            <w:shd w:val="clear" w:color="auto" w:fill="auto"/>
          </w:tcPr>
          <w:p w:rsidR="00A609E0" w:rsidRPr="00A609E0" w:rsidRDefault="00A609E0" w:rsidP="00A609E0">
            <w:pPr>
              <w:ind w:firstLine="0"/>
            </w:pPr>
            <w:r>
              <w:t>Dillard</w:t>
            </w:r>
          </w:p>
        </w:tc>
      </w:tr>
      <w:tr w:rsidR="00A609E0" w:rsidRPr="00A609E0" w:rsidTr="00A609E0">
        <w:tc>
          <w:tcPr>
            <w:tcW w:w="2179" w:type="dxa"/>
            <w:shd w:val="clear" w:color="auto" w:fill="auto"/>
          </w:tcPr>
          <w:p w:rsidR="00A609E0" w:rsidRPr="00A609E0" w:rsidRDefault="00A609E0" w:rsidP="00A609E0">
            <w:pPr>
              <w:ind w:firstLine="0"/>
            </w:pPr>
            <w:r>
              <w:t>Douglas</w:t>
            </w:r>
          </w:p>
        </w:tc>
        <w:tc>
          <w:tcPr>
            <w:tcW w:w="2179" w:type="dxa"/>
            <w:shd w:val="clear" w:color="auto" w:fill="auto"/>
          </w:tcPr>
          <w:p w:rsidR="00A609E0" w:rsidRPr="00A609E0" w:rsidRDefault="00A609E0" w:rsidP="00A609E0">
            <w:pPr>
              <w:ind w:firstLine="0"/>
            </w:pPr>
            <w:r>
              <w:t>Edge</w:t>
            </w:r>
          </w:p>
        </w:tc>
        <w:tc>
          <w:tcPr>
            <w:tcW w:w="2180" w:type="dxa"/>
            <w:shd w:val="clear" w:color="auto" w:fill="auto"/>
          </w:tcPr>
          <w:p w:rsidR="00A609E0" w:rsidRPr="00A609E0" w:rsidRDefault="00A609E0" w:rsidP="00A609E0">
            <w:pPr>
              <w:ind w:firstLine="0"/>
            </w:pPr>
            <w:r>
              <w:t>Erickson</w:t>
            </w:r>
          </w:p>
        </w:tc>
      </w:tr>
      <w:tr w:rsidR="00A609E0" w:rsidRPr="00A609E0" w:rsidTr="00A609E0">
        <w:tc>
          <w:tcPr>
            <w:tcW w:w="2179" w:type="dxa"/>
            <w:shd w:val="clear" w:color="auto" w:fill="auto"/>
          </w:tcPr>
          <w:p w:rsidR="00A609E0" w:rsidRPr="00A609E0" w:rsidRDefault="00A609E0" w:rsidP="00A609E0">
            <w:pPr>
              <w:ind w:firstLine="0"/>
            </w:pPr>
            <w:r>
              <w:t>Finlay</w:t>
            </w:r>
          </w:p>
        </w:tc>
        <w:tc>
          <w:tcPr>
            <w:tcW w:w="2179" w:type="dxa"/>
            <w:shd w:val="clear" w:color="auto" w:fill="auto"/>
          </w:tcPr>
          <w:p w:rsidR="00A609E0" w:rsidRPr="00A609E0" w:rsidRDefault="00A609E0" w:rsidP="00A609E0">
            <w:pPr>
              <w:ind w:firstLine="0"/>
            </w:pPr>
            <w:r>
              <w:t>Forrester</w:t>
            </w:r>
          </w:p>
        </w:tc>
        <w:tc>
          <w:tcPr>
            <w:tcW w:w="2180" w:type="dxa"/>
            <w:shd w:val="clear" w:color="auto" w:fill="auto"/>
          </w:tcPr>
          <w:p w:rsidR="00A609E0" w:rsidRPr="00A609E0" w:rsidRDefault="00A609E0" w:rsidP="00A609E0">
            <w:pPr>
              <w:ind w:firstLine="0"/>
            </w:pPr>
            <w:r>
              <w:t>Funderburk</w:t>
            </w:r>
          </w:p>
        </w:tc>
      </w:tr>
      <w:tr w:rsidR="00A609E0" w:rsidRPr="00A609E0" w:rsidTr="00A609E0">
        <w:tc>
          <w:tcPr>
            <w:tcW w:w="2179" w:type="dxa"/>
            <w:shd w:val="clear" w:color="auto" w:fill="auto"/>
          </w:tcPr>
          <w:p w:rsidR="00A609E0" w:rsidRPr="00A609E0" w:rsidRDefault="00A609E0" w:rsidP="00A609E0">
            <w:pPr>
              <w:ind w:firstLine="0"/>
            </w:pPr>
            <w:r>
              <w:t>Gagnon</w:t>
            </w:r>
          </w:p>
        </w:tc>
        <w:tc>
          <w:tcPr>
            <w:tcW w:w="2179" w:type="dxa"/>
            <w:shd w:val="clear" w:color="auto" w:fill="auto"/>
          </w:tcPr>
          <w:p w:rsidR="00A609E0" w:rsidRPr="00A609E0" w:rsidRDefault="00A609E0" w:rsidP="00A609E0">
            <w:pPr>
              <w:ind w:firstLine="0"/>
            </w:pPr>
            <w:r>
              <w:t>Gambrell</w:t>
            </w:r>
          </w:p>
        </w:tc>
        <w:tc>
          <w:tcPr>
            <w:tcW w:w="2180" w:type="dxa"/>
            <w:shd w:val="clear" w:color="auto" w:fill="auto"/>
          </w:tcPr>
          <w:p w:rsidR="00A609E0" w:rsidRPr="00A609E0" w:rsidRDefault="00A609E0" w:rsidP="00A609E0">
            <w:pPr>
              <w:ind w:firstLine="0"/>
            </w:pPr>
            <w:r>
              <w:t>George</w:t>
            </w:r>
          </w:p>
        </w:tc>
      </w:tr>
      <w:tr w:rsidR="00A609E0" w:rsidRPr="00A609E0" w:rsidTr="00A609E0">
        <w:tc>
          <w:tcPr>
            <w:tcW w:w="2179" w:type="dxa"/>
            <w:shd w:val="clear" w:color="auto" w:fill="auto"/>
          </w:tcPr>
          <w:p w:rsidR="00A609E0" w:rsidRPr="00A609E0" w:rsidRDefault="00A609E0" w:rsidP="00A609E0">
            <w:pPr>
              <w:ind w:firstLine="0"/>
            </w:pPr>
            <w:r>
              <w:t>Gilliard</w:t>
            </w:r>
          </w:p>
        </w:tc>
        <w:tc>
          <w:tcPr>
            <w:tcW w:w="2179" w:type="dxa"/>
            <w:shd w:val="clear" w:color="auto" w:fill="auto"/>
          </w:tcPr>
          <w:p w:rsidR="00A609E0" w:rsidRPr="00A609E0" w:rsidRDefault="00A609E0" w:rsidP="00A609E0">
            <w:pPr>
              <w:ind w:firstLine="0"/>
            </w:pPr>
            <w:r>
              <w:t>Goldfinch</w:t>
            </w:r>
          </w:p>
        </w:tc>
        <w:tc>
          <w:tcPr>
            <w:tcW w:w="2180" w:type="dxa"/>
            <w:shd w:val="clear" w:color="auto" w:fill="auto"/>
          </w:tcPr>
          <w:p w:rsidR="00A609E0" w:rsidRPr="00A609E0" w:rsidRDefault="00A609E0" w:rsidP="00A609E0">
            <w:pPr>
              <w:ind w:firstLine="0"/>
            </w:pPr>
            <w:r>
              <w:t>Govan</w:t>
            </w:r>
          </w:p>
        </w:tc>
      </w:tr>
      <w:tr w:rsidR="00A609E0" w:rsidRPr="00A609E0" w:rsidTr="00A609E0">
        <w:tc>
          <w:tcPr>
            <w:tcW w:w="2179" w:type="dxa"/>
            <w:shd w:val="clear" w:color="auto" w:fill="auto"/>
          </w:tcPr>
          <w:p w:rsidR="00A609E0" w:rsidRPr="00A609E0" w:rsidRDefault="00A609E0" w:rsidP="00A609E0">
            <w:pPr>
              <w:ind w:firstLine="0"/>
            </w:pPr>
            <w:r>
              <w:t>Hamilton</w:t>
            </w:r>
          </w:p>
        </w:tc>
        <w:tc>
          <w:tcPr>
            <w:tcW w:w="2179" w:type="dxa"/>
            <w:shd w:val="clear" w:color="auto" w:fill="auto"/>
          </w:tcPr>
          <w:p w:rsidR="00A609E0" w:rsidRPr="00A609E0" w:rsidRDefault="00A609E0" w:rsidP="00A609E0">
            <w:pPr>
              <w:ind w:firstLine="0"/>
            </w:pPr>
            <w:r>
              <w:t>Hardee</w:t>
            </w:r>
          </w:p>
        </w:tc>
        <w:tc>
          <w:tcPr>
            <w:tcW w:w="2180" w:type="dxa"/>
            <w:shd w:val="clear" w:color="auto" w:fill="auto"/>
          </w:tcPr>
          <w:p w:rsidR="00A609E0" w:rsidRPr="00A609E0" w:rsidRDefault="00A609E0" w:rsidP="00A609E0">
            <w:pPr>
              <w:ind w:firstLine="0"/>
            </w:pPr>
            <w:r>
              <w:t>Hardwick</w:t>
            </w:r>
          </w:p>
        </w:tc>
      </w:tr>
      <w:tr w:rsidR="00A609E0" w:rsidRPr="00A609E0" w:rsidTr="00A609E0">
        <w:tc>
          <w:tcPr>
            <w:tcW w:w="2179" w:type="dxa"/>
            <w:shd w:val="clear" w:color="auto" w:fill="auto"/>
          </w:tcPr>
          <w:p w:rsidR="00A609E0" w:rsidRPr="00A609E0" w:rsidRDefault="00A609E0" w:rsidP="00A609E0">
            <w:pPr>
              <w:ind w:firstLine="0"/>
            </w:pPr>
            <w:r>
              <w:t>Harrell</w:t>
            </w:r>
          </w:p>
        </w:tc>
        <w:tc>
          <w:tcPr>
            <w:tcW w:w="2179" w:type="dxa"/>
            <w:shd w:val="clear" w:color="auto" w:fill="auto"/>
          </w:tcPr>
          <w:p w:rsidR="00A609E0" w:rsidRPr="00A609E0" w:rsidRDefault="00A609E0" w:rsidP="00A609E0">
            <w:pPr>
              <w:ind w:firstLine="0"/>
            </w:pPr>
            <w:r>
              <w:t>Hart</w:t>
            </w:r>
          </w:p>
        </w:tc>
        <w:tc>
          <w:tcPr>
            <w:tcW w:w="2180" w:type="dxa"/>
            <w:shd w:val="clear" w:color="auto" w:fill="auto"/>
          </w:tcPr>
          <w:p w:rsidR="00A609E0" w:rsidRPr="00A609E0" w:rsidRDefault="00A609E0" w:rsidP="00A609E0">
            <w:pPr>
              <w:ind w:firstLine="0"/>
            </w:pPr>
            <w:r>
              <w:t>Henderson</w:t>
            </w:r>
          </w:p>
        </w:tc>
      </w:tr>
      <w:tr w:rsidR="00A609E0" w:rsidRPr="00A609E0" w:rsidTr="00A609E0">
        <w:tc>
          <w:tcPr>
            <w:tcW w:w="2179" w:type="dxa"/>
            <w:shd w:val="clear" w:color="auto" w:fill="auto"/>
          </w:tcPr>
          <w:p w:rsidR="00A609E0" w:rsidRPr="00A609E0" w:rsidRDefault="00A609E0" w:rsidP="00A609E0">
            <w:pPr>
              <w:ind w:firstLine="0"/>
            </w:pPr>
            <w:r>
              <w:t>Herbkersman</w:t>
            </w:r>
          </w:p>
        </w:tc>
        <w:tc>
          <w:tcPr>
            <w:tcW w:w="2179" w:type="dxa"/>
            <w:shd w:val="clear" w:color="auto" w:fill="auto"/>
          </w:tcPr>
          <w:p w:rsidR="00A609E0" w:rsidRPr="00A609E0" w:rsidRDefault="00A609E0" w:rsidP="00A609E0">
            <w:pPr>
              <w:ind w:firstLine="0"/>
            </w:pPr>
            <w:r>
              <w:t>Hiott</w:t>
            </w:r>
          </w:p>
        </w:tc>
        <w:tc>
          <w:tcPr>
            <w:tcW w:w="2180" w:type="dxa"/>
            <w:shd w:val="clear" w:color="auto" w:fill="auto"/>
          </w:tcPr>
          <w:p w:rsidR="00A609E0" w:rsidRPr="00A609E0" w:rsidRDefault="00A609E0" w:rsidP="00A609E0">
            <w:pPr>
              <w:ind w:firstLine="0"/>
            </w:pPr>
            <w:r>
              <w:t>Hodges</w:t>
            </w:r>
          </w:p>
        </w:tc>
      </w:tr>
      <w:tr w:rsidR="00A609E0" w:rsidRPr="00A609E0" w:rsidTr="00A609E0">
        <w:tc>
          <w:tcPr>
            <w:tcW w:w="2179" w:type="dxa"/>
            <w:shd w:val="clear" w:color="auto" w:fill="auto"/>
          </w:tcPr>
          <w:p w:rsidR="00A609E0" w:rsidRPr="00A609E0" w:rsidRDefault="00A609E0" w:rsidP="00A609E0">
            <w:pPr>
              <w:ind w:firstLine="0"/>
            </w:pPr>
            <w:r>
              <w:t>Horne</w:t>
            </w:r>
          </w:p>
        </w:tc>
        <w:tc>
          <w:tcPr>
            <w:tcW w:w="2179" w:type="dxa"/>
            <w:shd w:val="clear" w:color="auto" w:fill="auto"/>
          </w:tcPr>
          <w:p w:rsidR="00A609E0" w:rsidRPr="00A609E0" w:rsidRDefault="00A609E0" w:rsidP="00A609E0">
            <w:pPr>
              <w:ind w:firstLine="0"/>
            </w:pPr>
            <w:r>
              <w:t>Hosey</w:t>
            </w:r>
          </w:p>
        </w:tc>
        <w:tc>
          <w:tcPr>
            <w:tcW w:w="2180" w:type="dxa"/>
            <w:shd w:val="clear" w:color="auto" w:fill="auto"/>
          </w:tcPr>
          <w:p w:rsidR="00A609E0" w:rsidRPr="00A609E0" w:rsidRDefault="00A609E0" w:rsidP="00A609E0">
            <w:pPr>
              <w:ind w:firstLine="0"/>
            </w:pPr>
            <w:r>
              <w:t>Howard</w:t>
            </w:r>
          </w:p>
        </w:tc>
      </w:tr>
      <w:tr w:rsidR="00A609E0" w:rsidRPr="00A609E0" w:rsidTr="00A609E0">
        <w:tc>
          <w:tcPr>
            <w:tcW w:w="2179" w:type="dxa"/>
            <w:shd w:val="clear" w:color="auto" w:fill="auto"/>
          </w:tcPr>
          <w:p w:rsidR="00A609E0" w:rsidRPr="00A609E0" w:rsidRDefault="00A609E0" w:rsidP="00A609E0">
            <w:pPr>
              <w:ind w:firstLine="0"/>
            </w:pPr>
            <w:r>
              <w:t>Huggins</w:t>
            </w:r>
          </w:p>
        </w:tc>
        <w:tc>
          <w:tcPr>
            <w:tcW w:w="2179" w:type="dxa"/>
            <w:shd w:val="clear" w:color="auto" w:fill="auto"/>
          </w:tcPr>
          <w:p w:rsidR="00A609E0" w:rsidRPr="00A609E0" w:rsidRDefault="00A609E0" w:rsidP="00A609E0">
            <w:pPr>
              <w:ind w:firstLine="0"/>
            </w:pPr>
            <w:r>
              <w:t>Jefferson</w:t>
            </w:r>
          </w:p>
        </w:tc>
        <w:tc>
          <w:tcPr>
            <w:tcW w:w="2180" w:type="dxa"/>
            <w:shd w:val="clear" w:color="auto" w:fill="auto"/>
          </w:tcPr>
          <w:p w:rsidR="00A609E0" w:rsidRPr="00A609E0" w:rsidRDefault="00A609E0" w:rsidP="00A609E0">
            <w:pPr>
              <w:ind w:firstLine="0"/>
            </w:pPr>
            <w:r>
              <w:t>Kennedy</w:t>
            </w:r>
          </w:p>
        </w:tc>
      </w:tr>
      <w:tr w:rsidR="00A609E0" w:rsidRPr="00A609E0" w:rsidTr="00A609E0">
        <w:tc>
          <w:tcPr>
            <w:tcW w:w="2179" w:type="dxa"/>
            <w:shd w:val="clear" w:color="auto" w:fill="auto"/>
          </w:tcPr>
          <w:p w:rsidR="00A609E0" w:rsidRPr="00A609E0" w:rsidRDefault="00A609E0" w:rsidP="00A609E0">
            <w:pPr>
              <w:ind w:firstLine="0"/>
            </w:pPr>
            <w:r>
              <w:t>King</w:t>
            </w:r>
          </w:p>
        </w:tc>
        <w:tc>
          <w:tcPr>
            <w:tcW w:w="2179" w:type="dxa"/>
            <w:shd w:val="clear" w:color="auto" w:fill="auto"/>
          </w:tcPr>
          <w:p w:rsidR="00A609E0" w:rsidRPr="00A609E0" w:rsidRDefault="00A609E0" w:rsidP="00A609E0">
            <w:pPr>
              <w:ind w:firstLine="0"/>
            </w:pPr>
            <w:r>
              <w:t>Knight</w:t>
            </w:r>
          </w:p>
        </w:tc>
        <w:tc>
          <w:tcPr>
            <w:tcW w:w="2180" w:type="dxa"/>
            <w:shd w:val="clear" w:color="auto" w:fill="auto"/>
          </w:tcPr>
          <w:p w:rsidR="00A609E0" w:rsidRPr="00A609E0" w:rsidRDefault="00A609E0" w:rsidP="00A609E0">
            <w:pPr>
              <w:ind w:firstLine="0"/>
            </w:pPr>
            <w:r>
              <w:t>Loftis</w:t>
            </w:r>
          </w:p>
        </w:tc>
      </w:tr>
      <w:tr w:rsidR="00A609E0" w:rsidRPr="00A609E0" w:rsidTr="00A609E0">
        <w:tc>
          <w:tcPr>
            <w:tcW w:w="2179" w:type="dxa"/>
            <w:shd w:val="clear" w:color="auto" w:fill="auto"/>
          </w:tcPr>
          <w:p w:rsidR="00A609E0" w:rsidRPr="00A609E0" w:rsidRDefault="00A609E0" w:rsidP="00A609E0">
            <w:pPr>
              <w:ind w:firstLine="0"/>
            </w:pPr>
            <w:r>
              <w:t>Long</w:t>
            </w:r>
          </w:p>
        </w:tc>
        <w:tc>
          <w:tcPr>
            <w:tcW w:w="2179" w:type="dxa"/>
            <w:shd w:val="clear" w:color="auto" w:fill="auto"/>
          </w:tcPr>
          <w:p w:rsidR="00A609E0" w:rsidRPr="00A609E0" w:rsidRDefault="00A609E0" w:rsidP="00A609E0">
            <w:pPr>
              <w:ind w:firstLine="0"/>
            </w:pPr>
            <w:r>
              <w:t>Lowe</w:t>
            </w:r>
          </w:p>
        </w:tc>
        <w:tc>
          <w:tcPr>
            <w:tcW w:w="2180" w:type="dxa"/>
            <w:shd w:val="clear" w:color="auto" w:fill="auto"/>
          </w:tcPr>
          <w:p w:rsidR="00A609E0" w:rsidRPr="00A609E0" w:rsidRDefault="00A609E0" w:rsidP="00A609E0">
            <w:pPr>
              <w:ind w:firstLine="0"/>
            </w:pPr>
            <w:r>
              <w:t>Lucas</w:t>
            </w:r>
          </w:p>
        </w:tc>
      </w:tr>
      <w:tr w:rsidR="00A609E0" w:rsidRPr="00A609E0" w:rsidTr="00A609E0">
        <w:tc>
          <w:tcPr>
            <w:tcW w:w="2179" w:type="dxa"/>
            <w:shd w:val="clear" w:color="auto" w:fill="auto"/>
          </w:tcPr>
          <w:p w:rsidR="00A609E0" w:rsidRPr="00A609E0" w:rsidRDefault="00A609E0" w:rsidP="00A609E0">
            <w:pPr>
              <w:ind w:firstLine="0"/>
            </w:pPr>
            <w:r>
              <w:t>McCoy</w:t>
            </w:r>
          </w:p>
        </w:tc>
        <w:tc>
          <w:tcPr>
            <w:tcW w:w="2179" w:type="dxa"/>
            <w:shd w:val="clear" w:color="auto" w:fill="auto"/>
          </w:tcPr>
          <w:p w:rsidR="00A609E0" w:rsidRPr="00A609E0" w:rsidRDefault="00A609E0" w:rsidP="00A609E0">
            <w:pPr>
              <w:ind w:firstLine="0"/>
            </w:pPr>
            <w:r>
              <w:t>McEachern</w:t>
            </w:r>
          </w:p>
        </w:tc>
        <w:tc>
          <w:tcPr>
            <w:tcW w:w="2180" w:type="dxa"/>
            <w:shd w:val="clear" w:color="auto" w:fill="auto"/>
          </w:tcPr>
          <w:p w:rsidR="00A609E0" w:rsidRPr="00A609E0" w:rsidRDefault="00A609E0" w:rsidP="00A609E0">
            <w:pPr>
              <w:ind w:firstLine="0"/>
            </w:pPr>
            <w:r>
              <w:t>M. S. McLeod</w:t>
            </w:r>
          </w:p>
        </w:tc>
      </w:tr>
      <w:tr w:rsidR="00A609E0" w:rsidRPr="00A609E0" w:rsidTr="00A609E0">
        <w:tc>
          <w:tcPr>
            <w:tcW w:w="2179" w:type="dxa"/>
            <w:shd w:val="clear" w:color="auto" w:fill="auto"/>
          </w:tcPr>
          <w:p w:rsidR="00A609E0" w:rsidRPr="00A609E0" w:rsidRDefault="00A609E0" w:rsidP="00A609E0">
            <w:pPr>
              <w:ind w:firstLine="0"/>
            </w:pPr>
            <w:r>
              <w:t>W. J. McLeod</w:t>
            </w:r>
          </w:p>
        </w:tc>
        <w:tc>
          <w:tcPr>
            <w:tcW w:w="2179" w:type="dxa"/>
            <w:shd w:val="clear" w:color="auto" w:fill="auto"/>
          </w:tcPr>
          <w:p w:rsidR="00A609E0" w:rsidRPr="00A609E0" w:rsidRDefault="00A609E0" w:rsidP="00A609E0">
            <w:pPr>
              <w:ind w:firstLine="0"/>
            </w:pPr>
            <w:r>
              <w:t>Merrill</w:t>
            </w:r>
          </w:p>
        </w:tc>
        <w:tc>
          <w:tcPr>
            <w:tcW w:w="2180" w:type="dxa"/>
            <w:shd w:val="clear" w:color="auto" w:fill="auto"/>
          </w:tcPr>
          <w:p w:rsidR="00A609E0" w:rsidRPr="00A609E0" w:rsidRDefault="00A609E0" w:rsidP="00A609E0">
            <w:pPr>
              <w:ind w:firstLine="0"/>
            </w:pPr>
            <w:r>
              <w:t>Mitchell</w:t>
            </w:r>
          </w:p>
        </w:tc>
      </w:tr>
      <w:tr w:rsidR="00A609E0" w:rsidRPr="00A609E0" w:rsidTr="00A609E0">
        <w:tc>
          <w:tcPr>
            <w:tcW w:w="2179" w:type="dxa"/>
            <w:shd w:val="clear" w:color="auto" w:fill="auto"/>
          </w:tcPr>
          <w:p w:rsidR="00A609E0" w:rsidRPr="00A609E0" w:rsidRDefault="00A609E0" w:rsidP="00A609E0">
            <w:pPr>
              <w:ind w:firstLine="0"/>
            </w:pPr>
            <w:r>
              <w:t>D. C. Moss</w:t>
            </w:r>
          </w:p>
        </w:tc>
        <w:tc>
          <w:tcPr>
            <w:tcW w:w="2179" w:type="dxa"/>
            <w:shd w:val="clear" w:color="auto" w:fill="auto"/>
          </w:tcPr>
          <w:p w:rsidR="00A609E0" w:rsidRPr="00A609E0" w:rsidRDefault="00A609E0" w:rsidP="00A609E0">
            <w:pPr>
              <w:ind w:firstLine="0"/>
            </w:pPr>
            <w:r>
              <w:t>V. S. Moss</w:t>
            </w:r>
          </w:p>
        </w:tc>
        <w:tc>
          <w:tcPr>
            <w:tcW w:w="2180" w:type="dxa"/>
            <w:shd w:val="clear" w:color="auto" w:fill="auto"/>
          </w:tcPr>
          <w:p w:rsidR="00A609E0" w:rsidRPr="00A609E0" w:rsidRDefault="00A609E0" w:rsidP="00A609E0">
            <w:pPr>
              <w:ind w:firstLine="0"/>
            </w:pPr>
            <w:r>
              <w:t>Munnerlyn</w:t>
            </w:r>
          </w:p>
        </w:tc>
      </w:tr>
      <w:tr w:rsidR="00A609E0" w:rsidRPr="00A609E0" w:rsidTr="00A609E0">
        <w:tc>
          <w:tcPr>
            <w:tcW w:w="2179" w:type="dxa"/>
            <w:shd w:val="clear" w:color="auto" w:fill="auto"/>
          </w:tcPr>
          <w:p w:rsidR="00A609E0" w:rsidRPr="00A609E0" w:rsidRDefault="00A609E0" w:rsidP="00A609E0">
            <w:pPr>
              <w:ind w:firstLine="0"/>
            </w:pPr>
            <w:r>
              <w:t>Murphy</w:t>
            </w:r>
          </w:p>
        </w:tc>
        <w:tc>
          <w:tcPr>
            <w:tcW w:w="2179" w:type="dxa"/>
            <w:shd w:val="clear" w:color="auto" w:fill="auto"/>
          </w:tcPr>
          <w:p w:rsidR="00A609E0" w:rsidRPr="00A609E0" w:rsidRDefault="00A609E0" w:rsidP="00A609E0">
            <w:pPr>
              <w:ind w:firstLine="0"/>
            </w:pPr>
            <w:r>
              <w:t>Nanney</w:t>
            </w:r>
          </w:p>
        </w:tc>
        <w:tc>
          <w:tcPr>
            <w:tcW w:w="2180" w:type="dxa"/>
            <w:shd w:val="clear" w:color="auto" w:fill="auto"/>
          </w:tcPr>
          <w:p w:rsidR="00A609E0" w:rsidRPr="00A609E0" w:rsidRDefault="00A609E0" w:rsidP="00A609E0">
            <w:pPr>
              <w:ind w:firstLine="0"/>
            </w:pPr>
            <w:r>
              <w:t>Neal</w:t>
            </w:r>
          </w:p>
        </w:tc>
      </w:tr>
      <w:tr w:rsidR="00A609E0" w:rsidRPr="00A609E0" w:rsidTr="00A609E0">
        <w:tc>
          <w:tcPr>
            <w:tcW w:w="2179" w:type="dxa"/>
            <w:shd w:val="clear" w:color="auto" w:fill="auto"/>
          </w:tcPr>
          <w:p w:rsidR="00A609E0" w:rsidRPr="00A609E0" w:rsidRDefault="00A609E0" w:rsidP="00A609E0">
            <w:pPr>
              <w:ind w:firstLine="0"/>
            </w:pPr>
            <w:r>
              <w:t>Ott</w:t>
            </w:r>
          </w:p>
        </w:tc>
        <w:tc>
          <w:tcPr>
            <w:tcW w:w="2179" w:type="dxa"/>
            <w:shd w:val="clear" w:color="auto" w:fill="auto"/>
          </w:tcPr>
          <w:p w:rsidR="00A609E0" w:rsidRPr="00A609E0" w:rsidRDefault="00A609E0" w:rsidP="00A609E0">
            <w:pPr>
              <w:ind w:firstLine="0"/>
            </w:pPr>
            <w:r>
              <w:t>Owens</w:t>
            </w:r>
          </w:p>
        </w:tc>
        <w:tc>
          <w:tcPr>
            <w:tcW w:w="2180" w:type="dxa"/>
            <w:shd w:val="clear" w:color="auto" w:fill="auto"/>
          </w:tcPr>
          <w:p w:rsidR="00A609E0" w:rsidRPr="00A609E0" w:rsidRDefault="00A609E0" w:rsidP="00A609E0">
            <w:pPr>
              <w:ind w:firstLine="0"/>
            </w:pPr>
            <w:r>
              <w:t>Parks</w:t>
            </w:r>
          </w:p>
        </w:tc>
      </w:tr>
      <w:tr w:rsidR="00A609E0" w:rsidRPr="00A609E0" w:rsidTr="00A609E0">
        <w:tc>
          <w:tcPr>
            <w:tcW w:w="2179" w:type="dxa"/>
            <w:shd w:val="clear" w:color="auto" w:fill="auto"/>
          </w:tcPr>
          <w:p w:rsidR="00A609E0" w:rsidRPr="00A609E0" w:rsidRDefault="00A609E0" w:rsidP="00A609E0">
            <w:pPr>
              <w:ind w:firstLine="0"/>
            </w:pPr>
            <w:r>
              <w:t>Patrick</w:t>
            </w:r>
          </w:p>
        </w:tc>
        <w:tc>
          <w:tcPr>
            <w:tcW w:w="2179" w:type="dxa"/>
            <w:shd w:val="clear" w:color="auto" w:fill="auto"/>
          </w:tcPr>
          <w:p w:rsidR="00A609E0" w:rsidRPr="00A609E0" w:rsidRDefault="00A609E0" w:rsidP="00A609E0">
            <w:pPr>
              <w:ind w:firstLine="0"/>
            </w:pPr>
            <w:r>
              <w:t>Pope</w:t>
            </w:r>
          </w:p>
        </w:tc>
        <w:tc>
          <w:tcPr>
            <w:tcW w:w="2180" w:type="dxa"/>
            <w:shd w:val="clear" w:color="auto" w:fill="auto"/>
          </w:tcPr>
          <w:p w:rsidR="00A609E0" w:rsidRPr="00A609E0" w:rsidRDefault="00A609E0" w:rsidP="00A609E0">
            <w:pPr>
              <w:ind w:firstLine="0"/>
            </w:pPr>
            <w:r>
              <w:t>Powers Norrell</w:t>
            </w:r>
          </w:p>
        </w:tc>
      </w:tr>
      <w:tr w:rsidR="00A609E0" w:rsidRPr="00A609E0" w:rsidTr="00A609E0">
        <w:tc>
          <w:tcPr>
            <w:tcW w:w="2179" w:type="dxa"/>
            <w:shd w:val="clear" w:color="auto" w:fill="auto"/>
          </w:tcPr>
          <w:p w:rsidR="00A609E0" w:rsidRPr="00A609E0" w:rsidRDefault="00A609E0" w:rsidP="00A609E0">
            <w:pPr>
              <w:ind w:firstLine="0"/>
            </w:pPr>
            <w:r>
              <w:t>Putnam</w:t>
            </w:r>
          </w:p>
        </w:tc>
        <w:tc>
          <w:tcPr>
            <w:tcW w:w="2179" w:type="dxa"/>
            <w:shd w:val="clear" w:color="auto" w:fill="auto"/>
          </w:tcPr>
          <w:p w:rsidR="00A609E0" w:rsidRPr="00A609E0" w:rsidRDefault="00A609E0" w:rsidP="00A609E0">
            <w:pPr>
              <w:ind w:firstLine="0"/>
            </w:pPr>
            <w:r>
              <w:t>Quinn</w:t>
            </w:r>
          </w:p>
        </w:tc>
        <w:tc>
          <w:tcPr>
            <w:tcW w:w="2180" w:type="dxa"/>
            <w:shd w:val="clear" w:color="auto" w:fill="auto"/>
          </w:tcPr>
          <w:p w:rsidR="00A609E0" w:rsidRPr="00A609E0" w:rsidRDefault="00A609E0" w:rsidP="00A609E0">
            <w:pPr>
              <w:ind w:firstLine="0"/>
            </w:pPr>
            <w:r>
              <w:t>Ridgeway</w:t>
            </w:r>
          </w:p>
        </w:tc>
      </w:tr>
      <w:tr w:rsidR="00A609E0" w:rsidRPr="00A609E0" w:rsidTr="00A609E0">
        <w:tc>
          <w:tcPr>
            <w:tcW w:w="2179" w:type="dxa"/>
            <w:shd w:val="clear" w:color="auto" w:fill="auto"/>
          </w:tcPr>
          <w:p w:rsidR="00A609E0" w:rsidRPr="00A609E0" w:rsidRDefault="00A609E0" w:rsidP="00A609E0">
            <w:pPr>
              <w:ind w:firstLine="0"/>
            </w:pPr>
            <w:r>
              <w:t>Riley</w:t>
            </w:r>
          </w:p>
        </w:tc>
        <w:tc>
          <w:tcPr>
            <w:tcW w:w="2179" w:type="dxa"/>
            <w:shd w:val="clear" w:color="auto" w:fill="auto"/>
          </w:tcPr>
          <w:p w:rsidR="00A609E0" w:rsidRPr="00A609E0" w:rsidRDefault="00A609E0" w:rsidP="00A609E0">
            <w:pPr>
              <w:ind w:firstLine="0"/>
            </w:pPr>
            <w:r>
              <w:t>Rivers</w:t>
            </w:r>
          </w:p>
        </w:tc>
        <w:tc>
          <w:tcPr>
            <w:tcW w:w="2180" w:type="dxa"/>
            <w:shd w:val="clear" w:color="auto" w:fill="auto"/>
          </w:tcPr>
          <w:p w:rsidR="00A609E0" w:rsidRPr="00A609E0" w:rsidRDefault="00A609E0" w:rsidP="00A609E0">
            <w:pPr>
              <w:ind w:firstLine="0"/>
            </w:pPr>
            <w:r>
              <w:t>Robinson-Simpson</w:t>
            </w:r>
          </w:p>
        </w:tc>
      </w:tr>
      <w:tr w:rsidR="00A609E0" w:rsidRPr="00A609E0" w:rsidTr="00A609E0">
        <w:tc>
          <w:tcPr>
            <w:tcW w:w="2179" w:type="dxa"/>
            <w:shd w:val="clear" w:color="auto" w:fill="auto"/>
          </w:tcPr>
          <w:p w:rsidR="00A609E0" w:rsidRPr="00A609E0" w:rsidRDefault="00A609E0" w:rsidP="00A609E0">
            <w:pPr>
              <w:ind w:firstLine="0"/>
            </w:pPr>
            <w:r>
              <w:t>Rutherford</w:t>
            </w:r>
          </w:p>
        </w:tc>
        <w:tc>
          <w:tcPr>
            <w:tcW w:w="2179" w:type="dxa"/>
            <w:shd w:val="clear" w:color="auto" w:fill="auto"/>
          </w:tcPr>
          <w:p w:rsidR="00A609E0" w:rsidRPr="00A609E0" w:rsidRDefault="00A609E0" w:rsidP="00A609E0">
            <w:pPr>
              <w:ind w:firstLine="0"/>
            </w:pPr>
            <w:r>
              <w:t>Ryhal</w:t>
            </w:r>
          </w:p>
        </w:tc>
        <w:tc>
          <w:tcPr>
            <w:tcW w:w="2180" w:type="dxa"/>
            <w:shd w:val="clear" w:color="auto" w:fill="auto"/>
          </w:tcPr>
          <w:p w:rsidR="00A609E0" w:rsidRPr="00A609E0" w:rsidRDefault="00A609E0" w:rsidP="00A609E0">
            <w:pPr>
              <w:ind w:firstLine="0"/>
            </w:pPr>
            <w:r>
              <w:t>Sabb</w:t>
            </w:r>
          </w:p>
        </w:tc>
      </w:tr>
      <w:tr w:rsidR="00A609E0" w:rsidRPr="00A609E0" w:rsidTr="00A609E0">
        <w:tc>
          <w:tcPr>
            <w:tcW w:w="2179" w:type="dxa"/>
            <w:shd w:val="clear" w:color="auto" w:fill="auto"/>
          </w:tcPr>
          <w:p w:rsidR="00A609E0" w:rsidRPr="00A609E0" w:rsidRDefault="00A609E0" w:rsidP="00A609E0">
            <w:pPr>
              <w:ind w:firstLine="0"/>
            </w:pPr>
            <w:r>
              <w:t>Sandifer</w:t>
            </w:r>
          </w:p>
        </w:tc>
        <w:tc>
          <w:tcPr>
            <w:tcW w:w="2179" w:type="dxa"/>
            <w:shd w:val="clear" w:color="auto" w:fill="auto"/>
          </w:tcPr>
          <w:p w:rsidR="00A609E0" w:rsidRPr="00A609E0" w:rsidRDefault="00A609E0" w:rsidP="00A609E0">
            <w:pPr>
              <w:ind w:firstLine="0"/>
            </w:pPr>
            <w:r>
              <w:t>Sellers</w:t>
            </w:r>
          </w:p>
        </w:tc>
        <w:tc>
          <w:tcPr>
            <w:tcW w:w="2180" w:type="dxa"/>
            <w:shd w:val="clear" w:color="auto" w:fill="auto"/>
          </w:tcPr>
          <w:p w:rsidR="00A609E0" w:rsidRPr="00A609E0" w:rsidRDefault="00A609E0" w:rsidP="00A609E0">
            <w:pPr>
              <w:ind w:firstLine="0"/>
            </w:pPr>
            <w:r>
              <w:t>Skelton</w:t>
            </w:r>
          </w:p>
        </w:tc>
      </w:tr>
      <w:tr w:rsidR="00A609E0" w:rsidRPr="00A609E0" w:rsidTr="00A609E0">
        <w:tc>
          <w:tcPr>
            <w:tcW w:w="2179" w:type="dxa"/>
            <w:shd w:val="clear" w:color="auto" w:fill="auto"/>
          </w:tcPr>
          <w:p w:rsidR="00A609E0" w:rsidRPr="00A609E0" w:rsidRDefault="00A609E0" w:rsidP="00A609E0">
            <w:pPr>
              <w:ind w:firstLine="0"/>
            </w:pPr>
            <w:r>
              <w:t>G. M. Smith</w:t>
            </w:r>
          </w:p>
        </w:tc>
        <w:tc>
          <w:tcPr>
            <w:tcW w:w="2179" w:type="dxa"/>
            <w:shd w:val="clear" w:color="auto" w:fill="auto"/>
          </w:tcPr>
          <w:p w:rsidR="00A609E0" w:rsidRPr="00A609E0" w:rsidRDefault="00A609E0" w:rsidP="00A609E0">
            <w:pPr>
              <w:ind w:firstLine="0"/>
            </w:pPr>
            <w:r>
              <w:t>J. E. Smith</w:t>
            </w:r>
          </w:p>
        </w:tc>
        <w:tc>
          <w:tcPr>
            <w:tcW w:w="2180" w:type="dxa"/>
            <w:shd w:val="clear" w:color="auto" w:fill="auto"/>
          </w:tcPr>
          <w:p w:rsidR="00A609E0" w:rsidRPr="00A609E0" w:rsidRDefault="00A609E0" w:rsidP="00A609E0">
            <w:pPr>
              <w:ind w:firstLine="0"/>
            </w:pPr>
            <w:r>
              <w:t>J. R. Smith</w:t>
            </w:r>
          </w:p>
        </w:tc>
      </w:tr>
      <w:tr w:rsidR="00A609E0" w:rsidRPr="00A609E0" w:rsidTr="00A609E0">
        <w:tc>
          <w:tcPr>
            <w:tcW w:w="2179" w:type="dxa"/>
            <w:shd w:val="clear" w:color="auto" w:fill="auto"/>
          </w:tcPr>
          <w:p w:rsidR="00A609E0" w:rsidRPr="00A609E0" w:rsidRDefault="00A609E0" w:rsidP="00A609E0">
            <w:pPr>
              <w:ind w:firstLine="0"/>
            </w:pPr>
            <w:r>
              <w:t>Sottile</w:t>
            </w:r>
          </w:p>
        </w:tc>
        <w:tc>
          <w:tcPr>
            <w:tcW w:w="2179" w:type="dxa"/>
            <w:shd w:val="clear" w:color="auto" w:fill="auto"/>
          </w:tcPr>
          <w:p w:rsidR="00A609E0" w:rsidRPr="00A609E0" w:rsidRDefault="00A609E0" w:rsidP="00A609E0">
            <w:pPr>
              <w:ind w:firstLine="0"/>
            </w:pPr>
            <w:r>
              <w:t>Southard</w:t>
            </w:r>
          </w:p>
        </w:tc>
        <w:tc>
          <w:tcPr>
            <w:tcW w:w="2180" w:type="dxa"/>
            <w:shd w:val="clear" w:color="auto" w:fill="auto"/>
          </w:tcPr>
          <w:p w:rsidR="00A609E0" w:rsidRPr="00A609E0" w:rsidRDefault="00A609E0" w:rsidP="00A609E0">
            <w:pPr>
              <w:ind w:firstLine="0"/>
            </w:pPr>
            <w:r>
              <w:t>Spires</w:t>
            </w:r>
          </w:p>
        </w:tc>
      </w:tr>
      <w:tr w:rsidR="00A609E0" w:rsidRPr="00A609E0" w:rsidTr="00A609E0">
        <w:tc>
          <w:tcPr>
            <w:tcW w:w="2179" w:type="dxa"/>
            <w:shd w:val="clear" w:color="auto" w:fill="auto"/>
          </w:tcPr>
          <w:p w:rsidR="00A609E0" w:rsidRPr="00A609E0" w:rsidRDefault="00A609E0" w:rsidP="00A609E0">
            <w:pPr>
              <w:ind w:firstLine="0"/>
            </w:pPr>
            <w:r>
              <w:t>Stringer</w:t>
            </w:r>
          </w:p>
        </w:tc>
        <w:tc>
          <w:tcPr>
            <w:tcW w:w="2179" w:type="dxa"/>
            <w:shd w:val="clear" w:color="auto" w:fill="auto"/>
          </w:tcPr>
          <w:p w:rsidR="00A609E0" w:rsidRPr="00A609E0" w:rsidRDefault="00A609E0" w:rsidP="00A609E0">
            <w:pPr>
              <w:ind w:firstLine="0"/>
            </w:pPr>
            <w:r>
              <w:t>Tallon</w:t>
            </w:r>
          </w:p>
        </w:tc>
        <w:tc>
          <w:tcPr>
            <w:tcW w:w="2180" w:type="dxa"/>
            <w:shd w:val="clear" w:color="auto" w:fill="auto"/>
          </w:tcPr>
          <w:p w:rsidR="00A609E0" w:rsidRPr="00A609E0" w:rsidRDefault="00A609E0" w:rsidP="00A609E0">
            <w:pPr>
              <w:ind w:firstLine="0"/>
            </w:pPr>
            <w:r>
              <w:t>Taylor</w:t>
            </w:r>
          </w:p>
        </w:tc>
      </w:tr>
      <w:tr w:rsidR="00A609E0" w:rsidRPr="00A609E0" w:rsidTr="00A609E0">
        <w:tc>
          <w:tcPr>
            <w:tcW w:w="2179" w:type="dxa"/>
            <w:shd w:val="clear" w:color="auto" w:fill="auto"/>
          </w:tcPr>
          <w:p w:rsidR="00A609E0" w:rsidRPr="00A609E0" w:rsidRDefault="00A609E0" w:rsidP="00A609E0">
            <w:pPr>
              <w:ind w:firstLine="0"/>
            </w:pPr>
            <w:r>
              <w:t>Toole</w:t>
            </w:r>
          </w:p>
        </w:tc>
        <w:tc>
          <w:tcPr>
            <w:tcW w:w="2179" w:type="dxa"/>
            <w:shd w:val="clear" w:color="auto" w:fill="auto"/>
          </w:tcPr>
          <w:p w:rsidR="00A609E0" w:rsidRPr="00A609E0" w:rsidRDefault="00A609E0" w:rsidP="00A609E0">
            <w:pPr>
              <w:ind w:firstLine="0"/>
            </w:pPr>
            <w:r>
              <w:t>Vick</w:t>
            </w:r>
          </w:p>
        </w:tc>
        <w:tc>
          <w:tcPr>
            <w:tcW w:w="2180" w:type="dxa"/>
            <w:shd w:val="clear" w:color="auto" w:fill="auto"/>
          </w:tcPr>
          <w:p w:rsidR="00A609E0" w:rsidRPr="00A609E0" w:rsidRDefault="00A609E0" w:rsidP="00A609E0">
            <w:pPr>
              <w:ind w:firstLine="0"/>
            </w:pPr>
            <w:r>
              <w:t>Weeks</w:t>
            </w:r>
          </w:p>
        </w:tc>
      </w:tr>
      <w:tr w:rsidR="00A609E0" w:rsidRPr="00A609E0" w:rsidTr="00A609E0">
        <w:tc>
          <w:tcPr>
            <w:tcW w:w="2179" w:type="dxa"/>
            <w:shd w:val="clear" w:color="auto" w:fill="auto"/>
          </w:tcPr>
          <w:p w:rsidR="00A609E0" w:rsidRPr="00A609E0" w:rsidRDefault="00A609E0" w:rsidP="00A609E0">
            <w:pPr>
              <w:keepNext/>
              <w:ind w:firstLine="0"/>
            </w:pPr>
            <w:r>
              <w:t>Whipper</w:t>
            </w:r>
          </w:p>
        </w:tc>
        <w:tc>
          <w:tcPr>
            <w:tcW w:w="2179" w:type="dxa"/>
            <w:shd w:val="clear" w:color="auto" w:fill="auto"/>
          </w:tcPr>
          <w:p w:rsidR="00A609E0" w:rsidRPr="00A609E0" w:rsidRDefault="00A609E0" w:rsidP="00A609E0">
            <w:pPr>
              <w:keepNext/>
              <w:ind w:firstLine="0"/>
            </w:pPr>
            <w:r>
              <w:t>White</w:t>
            </w:r>
          </w:p>
        </w:tc>
        <w:tc>
          <w:tcPr>
            <w:tcW w:w="2180" w:type="dxa"/>
            <w:shd w:val="clear" w:color="auto" w:fill="auto"/>
          </w:tcPr>
          <w:p w:rsidR="00A609E0" w:rsidRPr="00A609E0" w:rsidRDefault="00A609E0" w:rsidP="00A609E0">
            <w:pPr>
              <w:keepNext/>
              <w:ind w:firstLine="0"/>
            </w:pPr>
            <w:r>
              <w:t>Whitmire</w:t>
            </w:r>
          </w:p>
        </w:tc>
      </w:tr>
      <w:tr w:rsidR="00A609E0" w:rsidRPr="00A609E0" w:rsidTr="00A609E0">
        <w:tc>
          <w:tcPr>
            <w:tcW w:w="2179" w:type="dxa"/>
            <w:shd w:val="clear" w:color="auto" w:fill="auto"/>
          </w:tcPr>
          <w:p w:rsidR="00A609E0" w:rsidRPr="00A609E0" w:rsidRDefault="00A609E0" w:rsidP="00A609E0">
            <w:pPr>
              <w:keepNext/>
              <w:ind w:firstLine="0"/>
            </w:pPr>
            <w:r>
              <w:t>Williams</w:t>
            </w:r>
          </w:p>
        </w:tc>
        <w:tc>
          <w:tcPr>
            <w:tcW w:w="2179" w:type="dxa"/>
            <w:shd w:val="clear" w:color="auto" w:fill="auto"/>
          </w:tcPr>
          <w:p w:rsidR="00A609E0" w:rsidRPr="00A609E0" w:rsidRDefault="00A609E0" w:rsidP="00A609E0">
            <w:pPr>
              <w:keepNext/>
              <w:ind w:firstLine="0"/>
            </w:pPr>
            <w:r>
              <w:t>Willis</w:t>
            </w:r>
          </w:p>
        </w:tc>
        <w:tc>
          <w:tcPr>
            <w:tcW w:w="2180" w:type="dxa"/>
            <w:shd w:val="clear" w:color="auto" w:fill="auto"/>
          </w:tcPr>
          <w:p w:rsidR="00A609E0" w:rsidRPr="00A609E0" w:rsidRDefault="00A609E0" w:rsidP="00A609E0">
            <w:pPr>
              <w:keepNext/>
              <w:ind w:firstLine="0"/>
            </w:pPr>
            <w:r>
              <w:t>Wood</w:t>
            </w:r>
          </w:p>
        </w:tc>
      </w:tr>
    </w:tbl>
    <w:p w:rsidR="00A609E0" w:rsidRDefault="00A609E0" w:rsidP="00A609E0"/>
    <w:p w:rsidR="00A609E0" w:rsidRDefault="00A609E0" w:rsidP="00A609E0">
      <w:pPr>
        <w:jc w:val="center"/>
        <w:rPr>
          <w:b/>
        </w:rPr>
      </w:pPr>
      <w:r w:rsidRPr="00A609E0">
        <w:rPr>
          <w:b/>
        </w:rPr>
        <w:t>Total--111</w:t>
      </w:r>
    </w:p>
    <w:p w:rsidR="00A609E0" w:rsidRDefault="00A609E0" w:rsidP="00A609E0">
      <w:pPr>
        <w:jc w:val="center"/>
        <w:rPr>
          <w:b/>
        </w:rPr>
      </w:pPr>
    </w:p>
    <w:p w:rsidR="00A609E0" w:rsidRDefault="00A609E0" w:rsidP="00A609E0">
      <w:pPr>
        <w:ind w:firstLine="0"/>
      </w:pPr>
      <w:r w:rsidRPr="00A609E0">
        <w:t xml:space="preserve"> </w:t>
      </w:r>
      <w:r>
        <w:t>Those who voted in the negative are:</w:t>
      </w:r>
    </w:p>
    <w:p w:rsidR="00A609E0" w:rsidRDefault="00A609E0" w:rsidP="00A609E0"/>
    <w:p w:rsidR="00A609E0" w:rsidRDefault="00A609E0" w:rsidP="00A609E0">
      <w:pPr>
        <w:jc w:val="center"/>
        <w:rPr>
          <w:b/>
        </w:rPr>
      </w:pPr>
      <w:r w:rsidRPr="00A609E0">
        <w:rPr>
          <w:b/>
        </w:rPr>
        <w:t>Total--0</w:t>
      </w:r>
    </w:p>
    <w:p w:rsidR="00A609E0" w:rsidRDefault="00A609E0" w:rsidP="00A609E0">
      <w:pPr>
        <w:jc w:val="center"/>
        <w:rPr>
          <w:b/>
        </w:rPr>
      </w:pPr>
    </w:p>
    <w:p w:rsidR="00A609E0" w:rsidRDefault="00A609E0" w:rsidP="00A609E0">
      <w:r>
        <w:t>So, the Bill, as amended, was read the second time and ordered to third reading.</w:t>
      </w:r>
    </w:p>
    <w:p w:rsidR="00A609E0" w:rsidRDefault="00A609E0" w:rsidP="00A609E0"/>
    <w:p w:rsidR="00A609E0" w:rsidRDefault="00A609E0" w:rsidP="00A609E0">
      <w:pPr>
        <w:keepNext/>
        <w:jc w:val="center"/>
        <w:rPr>
          <w:b/>
        </w:rPr>
      </w:pPr>
      <w:r w:rsidRPr="00A609E0">
        <w:rPr>
          <w:b/>
        </w:rPr>
        <w:t>LEAVE OF ABSENCE</w:t>
      </w:r>
    </w:p>
    <w:p w:rsidR="00A609E0" w:rsidRDefault="00A609E0" w:rsidP="00A609E0">
      <w:r>
        <w:t xml:space="preserve">The SPEAKER granted Rep. KNIGHT a leave of absence for the remainder of the day due to a dental appointment. </w:t>
      </w:r>
    </w:p>
    <w:p w:rsidR="00A609E0" w:rsidRDefault="00A609E0" w:rsidP="00A609E0"/>
    <w:p w:rsidR="00A609E0" w:rsidRDefault="00A609E0" w:rsidP="00A609E0">
      <w:pPr>
        <w:keepNext/>
        <w:jc w:val="center"/>
        <w:rPr>
          <w:b/>
        </w:rPr>
      </w:pPr>
      <w:r w:rsidRPr="00A609E0">
        <w:rPr>
          <w:b/>
        </w:rPr>
        <w:t>H. 3372--ORDERED TO BE READ THIRD TIME TOMORROW</w:t>
      </w:r>
    </w:p>
    <w:p w:rsidR="00A609E0" w:rsidRDefault="00A609E0" w:rsidP="00A609E0">
      <w:r>
        <w:t xml:space="preserve">On motion of Rep. WILLIS, with unanimous consent, it was ordered that H. 3372 be read the third time tomorrow.  </w:t>
      </w:r>
    </w:p>
    <w:p w:rsidR="00A609E0" w:rsidRDefault="00A609E0" w:rsidP="00A609E0"/>
    <w:p w:rsidR="00A609E0" w:rsidRDefault="00A609E0" w:rsidP="00A609E0">
      <w:pPr>
        <w:keepNext/>
        <w:jc w:val="center"/>
        <w:rPr>
          <w:b/>
        </w:rPr>
      </w:pPr>
      <w:r w:rsidRPr="00A609E0">
        <w:rPr>
          <w:b/>
        </w:rPr>
        <w:t>H. 3623--AMENDED AND ORDERED TO THIRD READING</w:t>
      </w:r>
    </w:p>
    <w:p w:rsidR="00A609E0" w:rsidRDefault="00A609E0" w:rsidP="00A609E0">
      <w:pPr>
        <w:keepNext/>
      </w:pPr>
      <w:r>
        <w:t>The following Bill was taken up:</w:t>
      </w:r>
    </w:p>
    <w:p w:rsidR="00A609E0" w:rsidRDefault="00A609E0" w:rsidP="00A609E0">
      <w:pPr>
        <w:keepNext/>
      </w:pPr>
      <w:bookmarkStart w:id="67" w:name="include_clip_start_120"/>
      <w:bookmarkEnd w:id="67"/>
    </w:p>
    <w:p w:rsidR="00A609E0" w:rsidRDefault="00A609E0" w:rsidP="00A609E0">
      <w:r>
        <w:t>H. 3623 -- Reps. Atwater and Toole: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A609E0" w:rsidRDefault="00A609E0" w:rsidP="00A609E0"/>
    <w:p w:rsidR="00A609E0" w:rsidRPr="0066448E" w:rsidRDefault="00A609E0" w:rsidP="00A609E0">
      <w:r w:rsidRPr="0066448E">
        <w:t xml:space="preserve">The Committee on Labor, Commerce and Industry proposed the following Amendment No. 1 </w:t>
      </w:r>
      <w:r>
        <w:t xml:space="preserve">to </w:t>
      </w:r>
      <w:r w:rsidRPr="0066448E">
        <w:t>H. 3623 (COUNCIL\AGM\</w:t>
      </w:r>
      <w:r>
        <w:t xml:space="preserve"> </w:t>
      </w:r>
      <w:r w:rsidRPr="0066448E">
        <w:t>3623C003.AGM.AB13), which was adopted:</w:t>
      </w:r>
    </w:p>
    <w:p w:rsidR="00A609E0" w:rsidRPr="0066448E" w:rsidRDefault="00A609E0" w:rsidP="00A609E0">
      <w:r w:rsidRPr="0066448E">
        <w:t>Amend the bill, as and if amended, by deleting all after the enacting words and inserting:</w:t>
      </w:r>
    </w:p>
    <w:p w:rsidR="00A609E0" w:rsidRPr="0066448E" w:rsidRDefault="00A609E0" w:rsidP="00A609E0">
      <w:pPr>
        <w:suppressAutoHyphens/>
      </w:pPr>
      <w:r w:rsidRPr="0066448E">
        <w:t>/ SECTION</w:t>
      </w:r>
      <w:r w:rsidRPr="0066448E">
        <w:tab/>
        <w:t>1.</w:t>
      </w:r>
      <w:r w:rsidRPr="0066448E">
        <w:tab/>
        <w:t>Article 3, Chapter 77, Title 38 of the 1976 Code is amended by adding:</w:t>
      </w:r>
    </w:p>
    <w:p w:rsidR="00A609E0" w:rsidRPr="0066448E" w:rsidRDefault="00A609E0" w:rsidP="00A609E0">
      <w:pPr>
        <w:suppressAutoHyphens/>
      </w:pPr>
      <w:r w:rsidRPr="0066448E">
        <w:tab/>
        <w:t>“Section 38</w:t>
      </w:r>
      <w:r w:rsidRPr="0066448E">
        <w:noBreakHyphen/>
        <w:t>77</w:t>
      </w:r>
      <w:r w:rsidRPr="0066448E">
        <w:noBreakHyphen/>
        <w:t>127.</w:t>
      </w:r>
      <w:r w:rsidRPr="0066448E">
        <w:tab/>
        <w:t>(A)</w:t>
      </w:r>
      <w:r w:rsidRPr="0066448E">
        <w:tab/>
        <w:t>An automobile insurer may issue verification concerning the existence of coverage it provides an insured in an electronic format to a mobile electronic device upon request of the insured.</w:t>
      </w:r>
    </w:p>
    <w:p w:rsidR="00A609E0" w:rsidRPr="0066448E" w:rsidRDefault="00A609E0" w:rsidP="00A609E0">
      <w:pPr>
        <w:suppressAutoHyphens/>
      </w:pPr>
      <w:r w:rsidRPr="0066448E">
        <w:tab/>
        <w:t>(B)</w:t>
      </w:r>
      <w:r w:rsidRPr="0066448E">
        <w:tab/>
        <w:t>For purposes of this section, ‘mobile electronic device’ means a portable computing and communication device that has a display screen with touch input or a miniature keyboard and is capable of receiving information transmitted in an electronic format.”</w:t>
      </w:r>
    </w:p>
    <w:p w:rsidR="00A609E0" w:rsidRPr="0066448E" w:rsidRDefault="00A609E0" w:rsidP="00A609E0">
      <w:pPr>
        <w:suppressAutoHyphens/>
      </w:pPr>
      <w:r w:rsidRPr="0066448E">
        <w:t>SECTION</w:t>
      </w:r>
      <w:r w:rsidRPr="0066448E">
        <w:tab/>
        <w:t>2.</w:t>
      </w:r>
      <w:r w:rsidRPr="0066448E">
        <w:tab/>
        <w:t>Section 56</w:t>
      </w:r>
      <w:r w:rsidRPr="0066448E">
        <w:noBreakHyphen/>
        <w:t>10</w:t>
      </w:r>
      <w:r w:rsidRPr="0066448E">
        <w:noBreakHyphen/>
        <w:t>225(B) of the 1976 Code is amended to read:</w:t>
      </w:r>
    </w:p>
    <w:p w:rsidR="00A609E0" w:rsidRPr="0066448E" w:rsidRDefault="00A609E0" w:rsidP="00A609E0">
      <w:pPr>
        <w:suppressAutoHyphens/>
        <w:rPr>
          <w:color w:val="000000"/>
        </w:rPr>
      </w:pPr>
      <w:r w:rsidRPr="0066448E">
        <w:tab/>
        <w:t>“(B)</w:t>
      </w:r>
      <w:r w:rsidRPr="0066448E">
        <w:tab/>
      </w:r>
      <w:r w:rsidRPr="0066448E">
        <w:rPr>
          <w:color w:val="000000"/>
        </w:rPr>
        <w:t xml:space="preserve">The owner of a motor vehicle must maintain proof of financial responsibility in the motor vehicle at all times, and it must be displayed upon demand of a police officer or any other person duly authorized by law.  </w:t>
      </w:r>
      <w:r w:rsidRPr="0066448E">
        <w:rPr>
          <w:color w:val="000000"/>
          <w:u w:val="single"/>
        </w:rPr>
        <w:t xml:space="preserve">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w:t>
      </w:r>
      <w:r w:rsidRPr="0066448E">
        <w:rPr>
          <w:u w:val="single"/>
        </w:rPr>
        <w:t>or stored in a mobile electronic device presented pursuant to this subsection is not subject to a search by a law enforcement officer except pursuant to the provisions of Section 17</w:t>
      </w:r>
      <w:r w:rsidRPr="0066448E">
        <w:rPr>
          <w:u w:val="single"/>
        </w:rPr>
        <w:noBreakHyphen/>
        <w:t>13</w:t>
      </w:r>
      <w:r w:rsidRPr="0066448E">
        <w:rPr>
          <w:u w:val="single"/>
        </w:rPr>
        <w:noBreakHyphen/>
        <w:t>140 providing for the issuance, execution, and return of a search warrant or pursuant to the express written consent of the lawful owner of the device.</w:t>
      </w:r>
      <w:r w:rsidRPr="0066448E">
        <w:rPr>
          <w:color w:val="000000"/>
        </w:rPr>
        <w:t>”</w:t>
      </w:r>
    </w:p>
    <w:p w:rsidR="00A609E0" w:rsidRPr="0066448E" w:rsidRDefault="00A609E0" w:rsidP="00A609E0">
      <w:pPr>
        <w:suppressAutoHyphens/>
      </w:pPr>
      <w:r w:rsidRPr="0066448E">
        <w:rPr>
          <w:color w:val="000000"/>
        </w:rPr>
        <w:t>SECTION</w:t>
      </w:r>
      <w:r w:rsidRPr="0066448E">
        <w:rPr>
          <w:color w:val="000000"/>
        </w:rPr>
        <w:tab/>
        <w:t>3.</w:t>
      </w:r>
      <w:r w:rsidRPr="0066448E">
        <w:rPr>
          <w:color w:val="000000"/>
        </w:rPr>
        <w:tab/>
      </w:r>
      <w:r w:rsidRPr="0066448E">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609E0" w:rsidRPr="0066448E" w:rsidRDefault="00A609E0" w:rsidP="00A609E0">
      <w:r w:rsidRPr="0066448E">
        <w:t>SECTION</w:t>
      </w:r>
      <w:r w:rsidRPr="0066448E">
        <w:tab/>
        <w:t>4.</w:t>
      </w:r>
      <w:r w:rsidRPr="0066448E">
        <w:tab/>
        <w:t>This act takes effect upon approval by the Governor. /</w:t>
      </w:r>
    </w:p>
    <w:p w:rsidR="00A609E0" w:rsidRPr="0066448E" w:rsidRDefault="00A609E0" w:rsidP="00A609E0">
      <w:r w:rsidRPr="0066448E">
        <w:t>Renumber sections to conform.</w:t>
      </w:r>
    </w:p>
    <w:p w:rsidR="00A609E0" w:rsidRDefault="00A609E0" w:rsidP="00A609E0">
      <w:r w:rsidRPr="0066448E">
        <w:t>Amend title to conform.</w:t>
      </w:r>
    </w:p>
    <w:p w:rsidR="00A609E0" w:rsidRDefault="00A609E0" w:rsidP="00A609E0"/>
    <w:p w:rsidR="00A609E0" w:rsidRDefault="00A609E0" w:rsidP="00A609E0">
      <w:r>
        <w:t>Rep. GAMBRELL explained the amendment.</w:t>
      </w:r>
    </w:p>
    <w:p w:rsidR="00A609E0" w:rsidRDefault="00A609E0" w:rsidP="00A609E0">
      <w:r>
        <w:t>The amendment was then adopted.</w:t>
      </w:r>
    </w:p>
    <w:p w:rsidR="00A609E0" w:rsidRDefault="00A609E0" w:rsidP="00A609E0"/>
    <w:p w:rsidR="00A609E0" w:rsidRDefault="00A609E0" w:rsidP="00A609E0">
      <w:r>
        <w:t>The question then recurred to the passage of the Bill.</w:t>
      </w:r>
    </w:p>
    <w:p w:rsidR="00D602B9" w:rsidRDefault="00D602B9" w:rsidP="00D602B9"/>
    <w:p w:rsidR="00D602B9" w:rsidRDefault="00D602B9" w:rsidP="00D602B9">
      <w:r>
        <w:t xml:space="preserve">The yeas and nays were taken resulting as follows: </w:t>
      </w:r>
    </w:p>
    <w:p w:rsidR="00D602B9" w:rsidRDefault="00D602B9" w:rsidP="00D602B9">
      <w:pPr>
        <w:jc w:val="center"/>
      </w:pPr>
      <w:r>
        <w:t xml:space="preserve"> </w:t>
      </w:r>
      <w:bookmarkStart w:id="68" w:name="vote_start9"/>
      <w:bookmarkEnd w:id="68"/>
      <w:r>
        <w:t>Yeas 109; Nays 0</w:t>
      </w:r>
    </w:p>
    <w:p w:rsidR="00D602B9" w:rsidRDefault="00D602B9" w:rsidP="00D602B9">
      <w:pPr>
        <w:jc w:val="center"/>
      </w:pPr>
    </w:p>
    <w:p w:rsidR="00D602B9" w:rsidRDefault="00D602B9" w:rsidP="00D60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02B9" w:rsidRPr="00635001" w:rsidTr="005650C3">
        <w:tc>
          <w:tcPr>
            <w:tcW w:w="2179" w:type="dxa"/>
            <w:shd w:val="clear" w:color="auto" w:fill="auto"/>
          </w:tcPr>
          <w:p w:rsidR="00D602B9" w:rsidRPr="00635001" w:rsidRDefault="00D602B9" w:rsidP="005650C3">
            <w:pPr>
              <w:keepNext/>
              <w:ind w:firstLine="0"/>
            </w:pPr>
            <w:r>
              <w:t>Alexander</w:t>
            </w:r>
          </w:p>
        </w:tc>
        <w:tc>
          <w:tcPr>
            <w:tcW w:w="2179" w:type="dxa"/>
            <w:shd w:val="clear" w:color="auto" w:fill="auto"/>
          </w:tcPr>
          <w:p w:rsidR="00D602B9" w:rsidRPr="00635001" w:rsidRDefault="00D602B9" w:rsidP="005650C3">
            <w:pPr>
              <w:keepNext/>
              <w:ind w:firstLine="0"/>
            </w:pPr>
            <w:r>
              <w:t>Allison</w:t>
            </w:r>
          </w:p>
        </w:tc>
        <w:tc>
          <w:tcPr>
            <w:tcW w:w="2180" w:type="dxa"/>
            <w:shd w:val="clear" w:color="auto" w:fill="auto"/>
          </w:tcPr>
          <w:p w:rsidR="00D602B9" w:rsidRPr="00635001" w:rsidRDefault="00D602B9" w:rsidP="005650C3">
            <w:pPr>
              <w:keepNext/>
              <w:ind w:firstLine="0"/>
            </w:pPr>
            <w:r>
              <w:t>Anderson</w:t>
            </w:r>
          </w:p>
        </w:tc>
      </w:tr>
      <w:tr w:rsidR="00D602B9" w:rsidRPr="00635001" w:rsidTr="005650C3">
        <w:tc>
          <w:tcPr>
            <w:tcW w:w="2179" w:type="dxa"/>
            <w:shd w:val="clear" w:color="auto" w:fill="auto"/>
          </w:tcPr>
          <w:p w:rsidR="00D602B9" w:rsidRPr="00635001" w:rsidRDefault="00D602B9" w:rsidP="005650C3">
            <w:pPr>
              <w:ind w:firstLine="0"/>
            </w:pPr>
            <w:r>
              <w:t>Anthony</w:t>
            </w:r>
          </w:p>
        </w:tc>
        <w:tc>
          <w:tcPr>
            <w:tcW w:w="2179" w:type="dxa"/>
            <w:shd w:val="clear" w:color="auto" w:fill="auto"/>
          </w:tcPr>
          <w:p w:rsidR="00D602B9" w:rsidRPr="00635001" w:rsidRDefault="00D602B9" w:rsidP="005650C3">
            <w:pPr>
              <w:ind w:firstLine="0"/>
            </w:pPr>
            <w:r>
              <w:t>Atwater</w:t>
            </w:r>
          </w:p>
        </w:tc>
        <w:tc>
          <w:tcPr>
            <w:tcW w:w="2180" w:type="dxa"/>
            <w:shd w:val="clear" w:color="auto" w:fill="auto"/>
          </w:tcPr>
          <w:p w:rsidR="00D602B9" w:rsidRPr="00635001" w:rsidRDefault="00D602B9" w:rsidP="005650C3">
            <w:pPr>
              <w:ind w:firstLine="0"/>
            </w:pPr>
            <w:r>
              <w:t>Bales</w:t>
            </w:r>
          </w:p>
        </w:tc>
      </w:tr>
      <w:tr w:rsidR="00D602B9" w:rsidRPr="00635001" w:rsidTr="005650C3">
        <w:tc>
          <w:tcPr>
            <w:tcW w:w="2179" w:type="dxa"/>
            <w:shd w:val="clear" w:color="auto" w:fill="auto"/>
          </w:tcPr>
          <w:p w:rsidR="00D602B9" w:rsidRPr="00635001" w:rsidRDefault="00D602B9" w:rsidP="005650C3">
            <w:pPr>
              <w:ind w:firstLine="0"/>
            </w:pPr>
            <w:r>
              <w:t>Ballentine</w:t>
            </w:r>
          </w:p>
        </w:tc>
        <w:tc>
          <w:tcPr>
            <w:tcW w:w="2179" w:type="dxa"/>
            <w:shd w:val="clear" w:color="auto" w:fill="auto"/>
          </w:tcPr>
          <w:p w:rsidR="00D602B9" w:rsidRPr="00635001" w:rsidRDefault="00D602B9" w:rsidP="005650C3">
            <w:pPr>
              <w:ind w:firstLine="0"/>
            </w:pPr>
            <w:r>
              <w:t>Bannister</w:t>
            </w:r>
          </w:p>
        </w:tc>
        <w:tc>
          <w:tcPr>
            <w:tcW w:w="2180" w:type="dxa"/>
            <w:shd w:val="clear" w:color="auto" w:fill="auto"/>
          </w:tcPr>
          <w:p w:rsidR="00D602B9" w:rsidRPr="00635001" w:rsidRDefault="00D602B9" w:rsidP="005650C3">
            <w:pPr>
              <w:ind w:firstLine="0"/>
            </w:pPr>
            <w:r>
              <w:t>Barfield</w:t>
            </w:r>
          </w:p>
        </w:tc>
      </w:tr>
      <w:tr w:rsidR="00D602B9" w:rsidRPr="00635001" w:rsidTr="005650C3">
        <w:tc>
          <w:tcPr>
            <w:tcW w:w="2179" w:type="dxa"/>
            <w:shd w:val="clear" w:color="auto" w:fill="auto"/>
          </w:tcPr>
          <w:p w:rsidR="00D602B9" w:rsidRPr="00635001" w:rsidRDefault="00D602B9" w:rsidP="005650C3">
            <w:pPr>
              <w:ind w:firstLine="0"/>
            </w:pPr>
            <w:r>
              <w:t>Bedingfield</w:t>
            </w:r>
          </w:p>
        </w:tc>
        <w:tc>
          <w:tcPr>
            <w:tcW w:w="2179" w:type="dxa"/>
            <w:shd w:val="clear" w:color="auto" w:fill="auto"/>
          </w:tcPr>
          <w:p w:rsidR="00D602B9" w:rsidRPr="00635001" w:rsidRDefault="00D602B9" w:rsidP="005650C3">
            <w:pPr>
              <w:ind w:firstLine="0"/>
            </w:pPr>
            <w:r>
              <w:t>Bernstein</w:t>
            </w:r>
          </w:p>
        </w:tc>
        <w:tc>
          <w:tcPr>
            <w:tcW w:w="2180" w:type="dxa"/>
            <w:shd w:val="clear" w:color="auto" w:fill="auto"/>
          </w:tcPr>
          <w:p w:rsidR="00D602B9" w:rsidRPr="00635001" w:rsidRDefault="00D602B9" w:rsidP="005650C3">
            <w:pPr>
              <w:ind w:firstLine="0"/>
            </w:pPr>
            <w:r>
              <w:t>Bingham</w:t>
            </w:r>
          </w:p>
        </w:tc>
      </w:tr>
      <w:tr w:rsidR="00D602B9" w:rsidRPr="00635001" w:rsidTr="005650C3">
        <w:tc>
          <w:tcPr>
            <w:tcW w:w="2179" w:type="dxa"/>
            <w:shd w:val="clear" w:color="auto" w:fill="auto"/>
          </w:tcPr>
          <w:p w:rsidR="00D602B9" w:rsidRPr="00635001" w:rsidRDefault="00D602B9" w:rsidP="005650C3">
            <w:pPr>
              <w:ind w:firstLine="0"/>
            </w:pPr>
            <w:r>
              <w:t>Bowen</w:t>
            </w:r>
          </w:p>
        </w:tc>
        <w:tc>
          <w:tcPr>
            <w:tcW w:w="2179" w:type="dxa"/>
            <w:shd w:val="clear" w:color="auto" w:fill="auto"/>
          </w:tcPr>
          <w:p w:rsidR="00D602B9" w:rsidRPr="00635001" w:rsidRDefault="00D602B9" w:rsidP="005650C3">
            <w:pPr>
              <w:ind w:firstLine="0"/>
            </w:pPr>
            <w:r>
              <w:t>Bowers</w:t>
            </w:r>
          </w:p>
        </w:tc>
        <w:tc>
          <w:tcPr>
            <w:tcW w:w="2180" w:type="dxa"/>
            <w:shd w:val="clear" w:color="auto" w:fill="auto"/>
          </w:tcPr>
          <w:p w:rsidR="00D602B9" w:rsidRPr="00635001" w:rsidRDefault="00D602B9" w:rsidP="005650C3">
            <w:pPr>
              <w:ind w:firstLine="0"/>
            </w:pPr>
            <w:r>
              <w:t>Branham</w:t>
            </w:r>
          </w:p>
        </w:tc>
      </w:tr>
      <w:tr w:rsidR="00D602B9" w:rsidRPr="00635001" w:rsidTr="005650C3">
        <w:tc>
          <w:tcPr>
            <w:tcW w:w="2179" w:type="dxa"/>
            <w:shd w:val="clear" w:color="auto" w:fill="auto"/>
          </w:tcPr>
          <w:p w:rsidR="00D602B9" w:rsidRPr="00635001" w:rsidRDefault="00D602B9" w:rsidP="005650C3">
            <w:pPr>
              <w:ind w:firstLine="0"/>
            </w:pPr>
            <w:r>
              <w:t>Brannon</w:t>
            </w:r>
          </w:p>
        </w:tc>
        <w:tc>
          <w:tcPr>
            <w:tcW w:w="2179" w:type="dxa"/>
            <w:shd w:val="clear" w:color="auto" w:fill="auto"/>
          </w:tcPr>
          <w:p w:rsidR="00D602B9" w:rsidRPr="00635001" w:rsidRDefault="00D602B9" w:rsidP="005650C3">
            <w:pPr>
              <w:ind w:firstLine="0"/>
            </w:pPr>
            <w:r>
              <w:t>R. L. Brown</w:t>
            </w:r>
          </w:p>
        </w:tc>
        <w:tc>
          <w:tcPr>
            <w:tcW w:w="2180" w:type="dxa"/>
            <w:shd w:val="clear" w:color="auto" w:fill="auto"/>
          </w:tcPr>
          <w:p w:rsidR="00D602B9" w:rsidRPr="00635001" w:rsidRDefault="00D602B9" w:rsidP="005650C3">
            <w:pPr>
              <w:ind w:firstLine="0"/>
            </w:pPr>
            <w:r>
              <w:t>Burns</w:t>
            </w:r>
          </w:p>
        </w:tc>
      </w:tr>
      <w:tr w:rsidR="00D602B9" w:rsidRPr="00635001" w:rsidTr="005650C3">
        <w:tc>
          <w:tcPr>
            <w:tcW w:w="2179" w:type="dxa"/>
            <w:shd w:val="clear" w:color="auto" w:fill="auto"/>
          </w:tcPr>
          <w:p w:rsidR="00D602B9" w:rsidRPr="00635001" w:rsidRDefault="00D602B9" w:rsidP="005650C3">
            <w:pPr>
              <w:ind w:firstLine="0"/>
            </w:pPr>
            <w:r>
              <w:t>Chumley</w:t>
            </w:r>
          </w:p>
        </w:tc>
        <w:tc>
          <w:tcPr>
            <w:tcW w:w="2179" w:type="dxa"/>
            <w:shd w:val="clear" w:color="auto" w:fill="auto"/>
          </w:tcPr>
          <w:p w:rsidR="00D602B9" w:rsidRPr="00635001" w:rsidRDefault="00D602B9" w:rsidP="005650C3">
            <w:pPr>
              <w:ind w:firstLine="0"/>
            </w:pPr>
            <w:r>
              <w:t>Clemmons</w:t>
            </w:r>
          </w:p>
        </w:tc>
        <w:tc>
          <w:tcPr>
            <w:tcW w:w="2180" w:type="dxa"/>
            <w:shd w:val="clear" w:color="auto" w:fill="auto"/>
          </w:tcPr>
          <w:p w:rsidR="00D602B9" w:rsidRPr="00635001" w:rsidRDefault="00D602B9" w:rsidP="005650C3">
            <w:pPr>
              <w:ind w:firstLine="0"/>
            </w:pPr>
            <w:r>
              <w:t>Clyburn</w:t>
            </w:r>
          </w:p>
        </w:tc>
      </w:tr>
      <w:tr w:rsidR="00D602B9" w:rsidRPr="00635001" w:rsidTr="005650C3">
        <w:tc>
          <w:tcPr>
            <w:tcW w:w="2179" w:type="dxa"/>
            <w:shd w:val="clear" w:color="auto" w:fill="auto"/>
          </w:tcPr>
          <w:p w:rsidR="00D602B9" w:rsidRPr="00635001" w:rsidRDefault="00D602B9" w:rsidP="005650C3">
            <w:pPr>
              <w:ind w:firstLine="0"/>
            </w:pPr>
            <w:r>
              <w:t>Cobb-Hunter</w:t>
            </w:r>
          </w:p>
        </w:tc>
        <w:tc>
          <w:tcPr>
            <w:tcW w:w="2179" w:type="dxa"/>
            <w:shd w:val="clear" w:color="auto" w:fill="auto"/>
          </w:tcPr>
          <w:p w:rsidR="00D602B9" w:rsidRPr="00635001" w:rsidRDefault="00D602B9" w:rsidP="005650C3">
            <w:pPr>
              <w:ind w:firstLine="0"/>
            </w:pPr>
            <w:r>
              <w:t>Cole</w:t>
            </w:r>
          </w:p>
        </w:tc>
        <w:tc>
          <w:tcPr>
            <w:tcW w:w="2180" w:type="dxa"/>
            <w:shd w:val="clear" w:color="auto" w:fill="auto"/>
          </w:tcPr>
          <w:p w:rsidR="00D602B9" w:rsidRPr="00635001" w:rsidRDefault="00D602B9" w:rsidP="005650C3">
            <w:pPr>
              <w:ind w:firstLine="0"/>
            </w:pPr>
            <w:r>
              <w:t>H. A. Crawford</w:t>
            </w:r>
          </w:p>
        </w:tc>
      </w:tr>
      <w:tr w:rsidR="00D602B9" w:rsidRPr="00635001" w:rsidTr="005650C3">
        <w:tc>
          <w:tcPr>
            <w:tcW w:w="2179" w:type="dxa"/>
            <w:shd w:val="clear" w:color="auto" w:fill="auto"/>
          </w:tcPr>
          <w:p w:rsidR="00D602B9" w:rsidRPr="00635001" w:rsidRDefault="00D602B9" w:rsidP="005650C3">
            <w:pPr>
              <w:ind w:firstLine="0"/>
            </w:pPr>
            <w:r>
              <w:t>K. R. Crawford</w:t>
            </w:r>
          </w:p>
        </w:tc>
        <w:tc>
          <w:tcPr>
            <w:tcW w:w="2179" w:type="dxa"/>
            <w:shd w:val="clear" w:color="auto" w:fill="auto"/>
          </w:tcPr>
          <w:p w:rsidR="00D602B9" w:rsidRPr="00635001" w:rsidRDefault="00D602B9" w:rsidP="005650C3">
            <w:pPr>
              <w:ind w:firstLine="0"/>
            </w:pPr>
            <w:r>
              <w:t>Crosby</w:t>
            </w:r>
          </w:p>
        </w:tc>
        <w:tc>
          <w:tcPr>
            <w:tcW w:w="2180" w:type="dxa"/>
            <w:shd w:val="clear" w:color="auto" w:fill="auto"/>
          </w:tcPr>
          <w:p w:rsidR="00D602B9" w:rsidRPr="00635001" w:rsidRDefault="00D602B9" w:rsidP="005650C3">
            <w:pPr>
              <w:ind w:firstLine="0"/>
            </w:pPr>
            <w:r>
              <w:t>Daning</w:t>
            </w:r>
          </w:p>
        </w:tc>
      </w:tr>
      <w:tr w:rsidR="00D602B9" w:rsidRPr="00635001" w:rsidTr="005650C3">
        <w:tc>
          <w:tcPr>
            <w:tcW w:w="2179" w:type="dxa"/>
            <w:shd w:val="clear" w:color="auto" w:fill="auto"/>
          </w:tcPr>
          <w:p w:rsidR="00D602B9" w:rsidRPr="00635001" w:rsidRDefault="00D602B9" w:rsidP="005650C3">
            <w:pPr>
              <w:ind w:firstLine="0"/>
            </w:pPr>
            <w:r>
              <w:t>Delleney</w:t>
            </w:r>
          </w:p>
        </w:tc>
        <w:tc>
          <w:tcPr>
            <w:tcW w:w="2179" w:type="dxa"/>
            <w:shd w:val="clear" w:color="auto" w:fill="auto"/>
          </w:tcPr>
          <w:p w:rsidR="00D602B9" w:rsidRPr="00635001" w:rsidRDefault="00D602B9" w:rsidP="005650C3">
            <w:pPr>
              <w:ind w:firstLine="0"/>
            </w:pPr>
            <w:r>
              <w:t>Dillard</w:t>
            </w:r>
          </w:p>
        </w:tc>
        <w:tc>
          <w:tcPr>
            <w:tcW w:w="2180" w:type="dxa"/>
            <w:shd w:val="clear" w:color="auto" w:fill="auto"/>
          </w:tcPr>
          <w:p w:rsidR="00D602B9" w:rsidRPr="00635001" w:rsidRDefault="00D602B9" w:rsidP="005650C3">
            <w:pPr>
              <w:ind w:firstLine="0"/>
            </w:pPr>
            <w:r>
              <w:t>Douglas</w:t>
            </w:r>
          </w:p>
        </w:tc>
      </w:tr>
      <w:tr w:rsidR="00D602B9" w:rsidRPr="00635001" w:rsidTr="005650C3">
        <w:tc>
          <w:tcPr>
            <w:tcW w:w="2179" w:type="dxa"/>
            <w:shd w:val="clear" w:color="auto" w:fill="auto"/>
          </w:tcPr>
          <w:p w:rsidR="00D602B9" w:rsidRPr="00635001" w:rsidRDefault="00D602B9" w:rsidP="005650C3">
            <w:pPr>
              <w:ind w:firstLine="0"/>
            </w:pPr>
            <w:r>
              <w:t>Edge</w:t>
            </w:r>
          </w:p>
        </w:tc>
        <w:tc>
          <w:tcPr>
            <w:tcW w:w="2179" w:type="dxa"/>
            <w:shd w:val="clear" w:color="auto" w:fill="auto"/>
          </w:tcPr>
          <w:p w:rsidR="00D602B9" w:rsidRPr="00635001" w:rsidRDefault="00D602B9" w:rsidP="005650C3">
            <w:pPr>
              <w:ind w:firstLine="0"/>
            </w:pPr>
            <w:r>
              <w:t>Erickson</w:t>
            </w:r>
          </w:p>
        </w:tc>
        <w:tc>
          <w:tcPr>
            <w:tcW w:w="2180" w:type="dxa"/>
            <w:shd w:val="clear" w:color="auto" w:fill="auto"/>
          </w:tcPr>
          <w:p w:rsidR="00D602B9" w:rsidRPr="00635001" w:rsidRDefault="00D602B9" w:rsidP="005650C3">
            <w:pPr>
              <w:ind w:firstLine="0"/>
            </w:pPr>
            <w:r>
              <w:t>Finlay</w:t>
            </w:r>
          </w:p>
        </w:tc>
      </w:tr>
      <w:tr w:rsidR="00D602B9" w:rsidRPr="00635001" w:rsidTr="005650C3">
        <w:tc>
          <w:tcPr>
            <w:tcW w:w="2179" w:type="dxa"/>
            <w:shd w:val="clear" w:color="auto" w:fill="auto"/>
          </w:tcPr>
          <w:p w:rsidR="00D602B9" w:rsidRPr="00635001" w:rsidRDefault="00D602B9" w:rsidP="005650C3">
            <w:pPr>
              <w:ind w:firstLine="0"/>
            </w:pPr>
            <w:r>
              <w:t>Forrester</w:t>
            </w:r>
          </w:p>
        </w:tc>
        <w:tc>
          <w:tcPr>
            <w:tcW w:w="2179" w:type="dxa"/>
            <w:shd w:val="clear" w:color="auto" w:fill="auto"/>
          </w:tcPr>
          <w:p w:rsidR="00D602B9" w:rsidRPr="00635001" w:rsidRDefault="00D602B9" w:rsidP="005650C3">
            <w:pPr>
              <w:ind w:firstLine="0"/>
            </w:pPr>
            <w:r>
              <w:t>Funderburk</w:t>
            </w:r>
          </w:p>
        </w:tc>
        <w:tc>
          <w:tcPr>
            <w:tcW w:w="2180" w:type="dxa"/>
            <w:shd w:val="clear" w:color="auto" w:fill="auto"/>
          </w:tcPr>
          <w:p w:rsidR="00D602B9" w:rsidRPr="00635001" w:rsidRDefault="00D602B9" w:rsidP="005650C3">
            <w:pPr>
              <w:ind w:firstLine="0"/>
            </w:pPr>
            <w:r>
              <w:t>Gagnon</w:t>
            </w:r>
          </w:p>
        </w:tc>
      </w:tr>
      <w:tr w:rsidR="00D602B9" w:rsidRPr="00635001" w:rsidTr="005650C3">
        <w:tc>
          <w:tcPr>
            <w:tcW w:w="2179" w:type="dxa"/>
            <w:shd w:val="clear" w:color="auto" w:fill="auto"/>
          </w:tcPr>
          <w:p w:rsidR="00D602B9" w:rsidRPr="00635001" w:rsidRDefault="00D602B9" w:rsidP="005650C3">
            <w:pPr>
              <w:ind w:firstLine="0"/>
            </w:pPr>
            <w:r>
              <w:t>Gambrell</w:t>
            </w:r>
          </w:p>
        </w:tc>
        <w:tc>
          <w:tcPr>
            <w:tcW w:w="2179" w:type="dxa"/>
            <w:shd w:val="clear" w:color="auto" w:fill="auto"/>
          </w:tcPr>
          <w:p w:rsidR="00D602B9" w:rsidRPr="00635001" w:rsidRDefault="00D602B9" w:rsidP="005650C3">
            <w:pPr>
              <w:ind w:firstLine="0"/>
            </w:pPr>
            <w:r>
              <w:t>George</w:t>
            </w:r>
          </w:p>
        </w:tc>
        <w:tc>
          <w:tcPr>
            <w:tcW w:w="2180" w:type="dxa"/>
            <w:shd w:val="clear" w:color="auto" w:fill="auto"/>
          </w:tcPr>
          <w:p w:rsidR="00D602B9" w:rsidRPr="00635001" w:rsidRDefault="00D602B9" w:rsidP="005650C3">
            <w:pPr>
              <w:ind w:firstLine="0"/>
            </w:pPr>
            <w:r>
              <w:t>Gilliard</w:t>
            </w:r>
          </w:p>
        </w:tc>
      </w:tr>
      <w:tr w:rsidR="00D602B9" w:rsidRPr="00635001" w:rsidTr="005650C3">
        <w:tc>
          <w:tcPr>
            <w:tcW w:w="2179" w:type="dxa"/>
            <w:shd w:val="clear" w:color="auto" w:fill="auto"/>
          </w:tcPr>
          <w:p w:rsidR="00D602B9" w:rsidRPr="00635001" w:rsidRDefault="00D602B9" w:rsidP="005650C3">
            <w:pPr>
              <w:ind w:firstLine="0"/>
            </w:pPr>
            <w:r>
              <w:t>Goldfinch</w:t>
            </w:r>
          </w:p>
        </w:tc>
        <w:tc>
          <w:tcPr>
            <w:tcW w:w="2179" w:type="dxa"/>
            <w:shd w:val="clear" w:color="auto" w:fill="auto"/>
          </w:tcPr>
          <w:p w:rsidR="00D602B9" w:rsidRPr="00635001" w:rsidRDefault="00D602B9" w:rsidP="005650C3">
            <w:pPr>
              <w:ind w:firstLine="0"/>
            </w:pPr>
            <w:r>
              <w:t>Govan</w:t>
            </w:r>
          </w:p>
        </w:tc>
        <w:tc>
          <w:tcPr>
            <w:tcW w:w="2180" w:type="dxa"/>
            <w:shd w:val="clear" w:color="auto" w:fill="auto"/>
          </w:tcPr>
          <w:p w:rsidR="00D602B9" w:rsidRPr="00635001" w:rsidRDefault="00D602B9" w:rsidP="005650C3">
            <w:pPr>
              <w:ind w:firstLine="0"/>
            </w:pPr>
            <w:r>
              <w:t>Hardee</w:t>
            </w:r>
          </w:p>
        </w:tc>
      </w:tr>
      <w:tr w:rsidR="00D602B9" w:rsidRPr="00635001" w:rsidTr="005650C3">
        <w:tc>
          <w:tcPr>
            <w:tcW w:w="2179" w:type="dxa"/>
            <w:shd w:val="clear" w:color="auto" w:fill="auto"/>
          </w:tcPr>
          <w:p w:rsidR="00D602B9" w:rsidRPr="00635001" w:rsidRDefault="00D602B9" w:rsidP="005650C3">
            <w:pPr>
              <w:ind w:firstLine="0"/>
            </w:pPr>
            <w:r>
              <w:t>Hardwick</w:t>
            </w:r>
          </w:p>
        </w:tc>
        <w:tc>
          <w:tcPr>
            <w:tcW w:w="2179" w:type="dxa"/>
            <w:shd w:val="clear" w:color="auto" w:fill="auto"/>
          </w:tcPr>
          <w:p w:rsidR="00D602B9" w:rsidRPr="00635001" w:rsidRDefault="00D602B9" w:rsidP="005650C3">
            <w:pPr>
              <w:ind w:firstLine="0"/>
            </w:pPr>
            <w:r>
              <w:t>Harrell</w:t>
            </w:r>
          </w:p>
        </w:tc>
        <w:tc>
          <w:tcPr>
            <w:tcW w:w="2180" w:type="dxa"/>
            <w:shd w:val="clear" w:color="auto" w:fill="auto"/>
          </w:tcPr>
          <w:p w:rsidR="00D602B9" w:rsidRPr="00635001" w:rsidRDefault="00D602B9" w:rsidP="005650C3">
            <w:pPr>
              <w:ind w:firstLine="0"/>
            </w:pPr>
            <w:r>
              <w:t>Hart</w:t>
            </w:r>
          </w:p>
        </w:tc>
      </w:tr>
      <w:tr w:rsidR="00D602B9" w:rsidRPr="00635001" w:rsidTr="005650C3">
        <w:tc>
          <w:tcPr>
            <w:tcW w:w="2179" w:type="dxa"/>
            <w:shd w:val="clear" w:color="auto" w:fill="auto"/>
          </w:tcPr>
          <w:p w:rsidR="00D602B9" w:rsidRPr="00635001" w:rsidRDefault="00D602B9" w:rsidP="005650C3">
            <w:pPr>
              <w:ind w:firstLine="0"/>
            </w:pPr>
            <w:r>
              <w:t>Henderson</w:t>
            </w:r>
          </w:p>
        </w:tc>
        <w:tc>
          <w:tcPr>
            <w:tcW w:w="2179" w:type="dxa"/>
            <w:shd w:val="clear" w:color="auto" w:fill="auto"/>
          </w:tcPr>
          <w:p w:rsidR="00D602B9" w:rsidRPr="00635001" w:rsidRDefault="00D602B9" w:rsidP="005650C3">
            <w:pPr>
              <w:ind w:firstLine="0"/>
            </w:pPr>
            <w:r>
              <w:t>Herbkersman</w:t>
            </w:r>
          </w:p>
        </w:tc>
        <w:tc>
          <w:tcPr>
            <w:tcW w:w="2180" w:type="dxa"/>
            <w:shd w:val="clear" w:color="auto" w:fill="auto"/>
          </w:tcPr>
          <w:p w:rsidR="00D602B9" w:rsidRPr="00635001" w:rsidRDefault="00D602B9" w:rsidP="005650C3">
            <w:pPr>
              <w:ind w:firstLine="0"/>
            </w:pPr>
            <w:r>
              <w:t>Hodges</w:t>
            </w:r>
          </w:p>
        </w:tc>
      </w:tr>
      <w:tr w:rsidR="00D602B9" w:rsidRPr="00635001" w:rsidTr="005650C3">
        <w:tc>
          <w:tcPr>
            <w:tcW w:w="2179" w:type="dxa"/>
            <w:shd w:val="clear" w:color="auto" w:fill="auto"/>
          </w:tcPr>
          <w:p w:rsidR="00D602B9" w:rsidRPr="00635001" w:rsidRDefault="00D602B9" w:rsidP="005650C3">
            <w:pPr>
              <w:ind w:firstLine="0"/>
            </w:pPr>
            <w:r>
              <w:t>Horne</w:t>
            </w:r>
          </w:p>
        </w:tc>
        <w:tc>
          <w:tcPr>
            <w:tcW w:w="2179" w:type="dxa"/>
            <w:shd w:val="clear" w:color="auto" w:fill="auto"/>
          </w:tcPr>
          <w:p w:rsidR="00D602B9" w:rsidRPr="00635001" w:rsidRDefault="00D602B9" w:rsidP="005650C3">
            <w:pPr>
              <w:ind w:firstLine="0"/>
            </w:pPr>
            <w:r>
              <w:t>Hosey</w:t>
            </w:r>
          </w:p>
        </w:tc>
        <w:tc>
          <w:tcPr>
            <w:tcW w:w="2180" w:type="dxa"/>
            <w:shd w:val="clear" w:color="auto" w:fill="auto"/>
          </w:tcPr>
          <w:p w:rsidR="00D602B9" w:rsidRPr="00635001" w:rsidRDefault="00D602B9" w:rsidP="005650C3">
            <w:pPr>
              <w:ind w:firstLine="0"/>
            </w:pPr>
            <w:r>
              <w:t>Howard</w:t>
            </w:r>
          </w:p>
        </w:tc>
      </w:tr>
      <w:tr w:rsidR="00D602B9" w:rsidRPr="00635001" w:rsidTr="005650C3">
        <w:tc>
          <w:tcPr>
            <w:tcW w:w="2179" w:type="dxa"/>
            <w:shd w:val="clear" w:color="auto" w:fill="auto"/>
          </w:tcPr>
          <w:p w:rsidR="00D602B9" w:rsidRPr="00635001" w:rsidRDefault="00D602B9" w:rsidP="005650C3">
            <w:pPr>
              <w:ind w:firstLine="0"/>
            </w:pPr>
            <w:r>
              <w:t>Huggins</w:t>
            </w:r>
          </w:p>
        </w:tc>
        <w:tc>
          <w:tcPr>
            <w:tcW w:w="2179" w:type="dxa"/>
            <w:shd w:val="clear" w:color="auto" w:fill="auto"/>
          </w:tcPr>
          <w:p w:rsidR="00D602B9" w:rsidRPr="00635001" w:rsidRDefault="00D602B9" w:rsidP="005650C3">
            <w:pPr>
              <w:ind w:firstLine="0"/>
            </w:pPr>
            <w:r>
              <w:t>Jefferson</w:t>
            </w:r>
          </w:p>
        </w:tc>
        <w:tc>
          <w:tcPr>
            <w:tcW w:w="2180" w:type="dxa"/>
            <w:shd w:val="clear" w:color="auto" w:fill="auto"/>
          </w:tcPr>
          <w:p w:rsidR="00D602B9" w:rsidRPr="00635001" w:rsidRDefault="00D602B9" w:rsidP="005650C3">
            <w:pPr>
              <w:ind w:firstLine="0"/>
            </w:pPr>
            <w:r>
              <w:t>Kennedy</w:t>
            </w:r>
          </w:p>
        </w:tc>
      </w:tr>
      <w:tr w:rsidR="00D602B9" w:rsidRPr="00635001" w:rsidTr="005650C3">
        <w:tc>
          <w:tcPr>
            <w:tcW w:w="2179" w:type="dxa"/>
            <w:shd w:val="clear" w:color="auto" w:fill="auto"/>
          </w:tcPr>
          <w:p w:rsidR="00D602B9" w:rsidRPr="00635001" w:rsidRDefault="00D602B9" w:rsidP="005650C3">
            <w:pPr>
              <w:ind w:firstLine="0"/>
            </w:pPr>
            <w:r>
              <w:t>King</w:t>
            </w:r>
          </w:p>
        </w:tc>
        <w:tc>
          <w:tcPr>
            <w:tcW w:w="2179" w:type="dxa"/>
            <w:shd w:val="clear" w:color="auto" w:fill="auto"/>
          </w:tcPr>
          <w:p w:rsidR="00D602B9" w:rsidRPr="00635001" w:rsidRDefault="00D602B9" w:rsidP="005650C3">
            <w:pPr>
              <w:ind w:firstLine="0"/>
            </w:pPr>
            <w:r>
              <w:t>Loftis</w:t>
            </w:r>
          </w:p>
        </w:tc>
        <w:tc>
          <w:tcPr>
            <w:tcW w:w="2180" w:type="dxa"/>
            <w:shd w:val="clear" w:color="auto" w:fill="auto"/>
          </w:tcPr>
          <w:p w:rsidR="00D602B9" w:rsidRPr="00635001" w:rsidRDefault="00D602B9" w:rsidP="005650C3">
            <w:pPr>
              <w:ind w:firstLine="0"/>
            </w:pPr>
            <w:r>
              <w:t>Long</w:t>
            </w:r>
          </w:p>
        </w:tc>
      </w:tr>
      <w:tr w:rsidR="00D602B9" w:rsidRPr="00635001" w:rsidTr="005650C3">
        <w:tc>
          <w:tcPr>
            <w:tcW w:w="2179" w:type="dxa"/>
            <w:shd w:val="clear" w:color="auto" w:fill="auto"/>
          </w:tcPr>
          <w:p w:rsidR="00D602B9" w:rsidRPr="00635001" w:rsidRDefault="00D602B9" w:rsidP="005650C3">
            <w:pPr>
              <w:ind w:firstLine="0"/>
            </w:pPr>
            <w:r>
              <w:t>Lowe</w:t>
            </w:r>
          </w:p>
        </w:tc>
        <w:tc>
          <w:tcPr>
            <w:tcW w:w="2179" w:type="dxa"/>
            <w:shd w:val="clear" w:color="auto" w:fill="auto"/>
          </w:tcPr>
          <w:p w:rsidR="00D602B9" w:rsidRPr="00635001" w:rsidRDefault="00D602B9" w:rsidP="005650C3">
            <w:pPr>
              <w:ind w:firstLine="0"/>
            </w:pPr>
            <w:r>
              <w:t>Lucas</w:t>
            </w:r>
          </w:p>
        </w:tc>
        <w:tc>
          <w:tcPr>
            <w:tcW w:w="2180" w:type="dxa"/>
            <w:shd w:val="clear" w:color="auto" w:fill="auto"/>
          </w:tcPr>
          <w:p w:rsidR="00D602B9" w:rsidRPr="00635001" w:rsidRDefault="00D602B9" w:rsidP="005650C3">
            <w:pPr>
              <w:ind w:firstLine="0"/>
            </w:pPr>
            <w:r>
              <w:t>McCoy</w:t>
            </w:r>
          </w:p>
        </w:tc>
      </w:tr>
      <w:tr w:rsidR="00D602B9" w:rsidRPr="00635001" w:rsidTr="005650C3">
        <w:tc>
          <w:tcPr>
            <w:tcW w:w="2179" w:type="dxa"/>
            <w:shd w:val="clear" w:color="auto" w:fill="auto"/>
          </w:tcPr>
          <w:p w:rsidR="00D602B9" w:rsidRPr="00635001" w:rsidRDefault="00D602B9" w:rsidP="005650C3">
            <w:pPr>
              <w:ind w:firstLine="0"/>
            </w:pPr>
            <w:r>
              <w:t>McEachern</w:t>
            </w:r>
          </w:p>
        </w:tc>
        <w:tc>
          <w:tcPr>
            <w:tcW w:w="2179" w:type="dxa"/>
            <w:shd w:val="clear" w:color="auto" w:fill="auto"/>
          </w:tcPr>
          <w:p w:rsidR="00D602B9" w:rsidRPr="00635001" w:rsidRDefault="00D602B9" w:rsidP="005650C3">
            <w:pPr>
              <w:ind w:firstLine="0"/>
            </w:pPr>
            <w:r>
              <w:t>M. S. McLeod</w:t>
            </w:r>
          </w:p>
        </w:tc>
        <w:tc>
          <w:tcPr>
            <w:tcW w:w="2180" w:type="dxa"/>
            <w:shd w:val="clear" w:color="auto" w:fill="auto"/>
          </w:tcPr>
          <w:p w:rsidR="00D602B9" w:rsidRPr="00635001" w:rsidRDefault="00D602B9" w:rsidP="005650C3">
            <w:pPr>
              <w:ind w:firstLine="0"/>
            </w:pPr>
            <w:r>
              <w:t>W. J. McLeod</w:t>
            </w:r>
          </w:p>
        </w:tc>
      </w:tr>
      <w:tr w:rsidR="00D602B9" w:rsidRPr="00635001" w:rsidTr="005650C3">
        <w:tc>
          <w:tcPr>
            <w:tcW w:w="2179" w:type="dxa"/>
            <w:shd w:val="clear" w:color="auto" w:fill="auto"/>
          </w:tcPr>
          <w:p w:rsidR="00D602B9" w:rsidRPr="00635001" w:rsidRDefault="00D602B9" w:rsidP="005650C3">
            <w:pPr>
              <w:ind w:firstLine="0"/>
            </w:pPr>
            <w:r>
              <w:t>Merrill</w:t>
            </w:r>
          </w:p>
        </w:tc>
        <w:tc>
          <w:tcPr>
            <w:tcW w:w="2179" w:type="dxa"/>
            <w:shd w:val="clear" w:color="auto" w:fill="auto"/>
          </w:tcPr>
          <w:p w:rsidR="00D602B9" w:rsidRPr="00635001" w:rsidRDefault="00D602B9" w:rsidP="005650C3">
            <w:pPr>
              <w:ind w:firstLine="0"/>
            </w:pPr>
            <w:r>
              <w:t>Mitchell</w:t>
            </w:r>
          </w:p>
        </w:tc>
        <w:tc>
          <w:tcPr>
            <w:tcW w:w="2180" w:type="dxa"/>
            <w:shd w:val="clear" w:color="auto" w:fill="auto"/>
          </w:tcPr>
          <w:p w:rsidR="00D602B9" w:rsidRPr="00635001" w:rsidRDefault="00D602B9" w:rsidP="005650C3">
            <w:pPr>
              <w:ind w:firstLine="0"/>
            </w:pPr>
            <w:r>
              <w:t>D. C. Moss</w:t>
            </w:r>
          </w:p>
        </w:tc>
      </w:tr>
      <w:tr w:rsidR="00D602B9" w:rsidRPr="00635001" w:rsidTr="005650C3">
        <w:tc>
          <w:tcPr>
            <w:tcW w:w="2179" w:type="dxa"/>
            <w:shd w:val="clear" w:color="auto" w:fill="auto"/>
          </w:tcPr>
          <w:p w:rsidR="00D602B9" w:rsidRPr="00635001" w:rsidRDefault="00D602B9" w:rsidP="005650C3">
            <w:pPr>
              <w:ind w:firstLine="0"/>
            </w:pPr>
            <w:r>
              <w:t>V. S. Moss</w:t>
            </w:r>
          </w:p>
        </w:tc>
        <w:tc>
          <w:tcPr>
            <w:tcW w:w="2179" w:type="dxa"/>
            <w:shd w:val="clear" w:color="auto" w:fill="auto"/>
          </w:tcPr>
          <w:p w:rsidR="00D602B9" w:rsidRPr="00635001" w:rsidRDefault="00D602B9" w:rsidP="005650C3">
            <w:pPr>
              <w:ind w:firstLine="0"/>
            </w:pPr>
            <w:r>
              <w:t>Munnerlyn</w:t>
            </w:r>
          </w:p>
        </w:tc>
        <w:tc>
          <w:tcPr>
            <w:tcW w:w="2180" w:type="dxa"/>
            <w:shd w:val="clear" w:color="auto" w:fill="auto"/>
          </w:tcPr>
          <w:p w:rsidR="00D602B9" w:rsidRPr="00635001" w:rsidRDefault="00D602B9" w:rsidP="005650C3">
            <w:pPr>
              <w:ind w:firstLine="0"/>
            </w:pPr>
            <w:r>
              <w:t>Murphy</w:t>
            </w:r>
          </w:p>
        </w:tc>
      </w:tr>
      <w:tr w:rsidR="00D602B9" w:rsidRPr="00635001" w:rsidTr="005650C3">
        <w:tc>
          <w:tcPr>
            <w:tcW w:w="2179" w:type="dxa"/>
            <w:shd w:val="clear" w:color="auto" w:fill="auto"/>
          </w:tcPr>
          <w:p w:rsidR="00D602B9" w:rsidRPr="00635001" w:rsidRDefault="00D602B9" w:rsidP="005650C3">
            <w:pPr>
              <w:ind w:firstLine="0"/>
            </w:pPr>
            <w:r>
              <w:t>Nanney</w:t>
            </w:r>
          </w:p>
        </w:tc>
        <w:tc>
          <w:tcPr>
            <w:tcW w:w="2179" w:type="dxa"/>
            <w:shd w:val="clear" w:color="auto" w:fill="auto"/>
          </w:tcPr>
          <w:p w:rsidR="00D602B9" w:rsidRPr="00635001" w:rsidRDefault="00D602B9" w:rsidP="005650C3">
            <w:pPr>
              <w:ind w:firstLine="0"/>
            </w:pPr>
            <w:r>
              <w:t>Neal</w:t>
            </w:r>
          </w:p>
        </w:tc>
        <w:tc>
          <w:tcPr>
            <w:tcW w:w="2180" w:type="dxa"/>
            <w:shd w:val="clear" w:color="auto" w:fill="auto"/>
          </w:tcPr>
          <w:p w:rsidR="00D602B9" w:rsidRPr="00635001" w:rsidRDefault="00D602B9" w:rsidP="005650C3">
            <w:pPr>
              <w:ind w:firstLine="0"/>
            </w:pPr>
            <w:r>
              <w:t>Newton</w:t>
            </w:r>
          </w:p>
        </w:tc>
      </w:tr>
      <w:tr w:rsidR="00D602B9" w:rsidRPr="00635001" w:rsidTr="005650C3">
        <w:tc>
          <w:tcPr>
            <w:tcW w:w="2179" w:type="dxa"/>
            <w:shd w:val="clear" w:color="auto" w:fill="auto"/>
          </w:tcPr>
          <w:p w:rsidR="00D602B9" w:rsidRPr="00635001" w:rsidRDefault="00D602B9" w:rsidP="005650C3">
            <w:pPr>
              <w:ind w:firstLine="0"/>
            </w:pPr>
            <w:r>
              <w:t>Ott</w:t>
            </w:r>
          </w:p>
        </w:tc>
        <w:tc>
          <w:tcPr>
            <w:tcW w:w="2179" w:type="dxa"/>
            <w:shd w:val="clear" w:color="auto" w:fill="auto"/>
          </w:tcPr>
          <w:p w:rsidR="00D602B9" w:rsidRPr="00635001" w:rsidRDefault="00D602B9" w:rsidP="005650C3">
            <w:pPr>
              <w:ind w:firstLine="0"/>
            </w:pPr>
            <w:r>
              <w:t>Owens</w:t>
            </w:r>
          </w:p>
        </w:tc>
        <w:tc>
          <w:tcPr>
            <w:tcW w:w="2180" w:type="dxa"/>
            <w:shd w:val="clear" w:color="auto" w:fill="auto"/>
          </w:tcPr>
          <w:p w:rsidR="00D602B9" w:rsidRPr="00635001" w:rsidRDefault="00D602B9" w:rsidP="005650C3">
            <w:pPr>
              <w:ind w:firstLine="0"/>
            </w:pPr>
            <w:r>
              <w:t>Parks</w:t>
            </w:r>
          </w:p>
        </w:tc>
      </w:tr>
      <w:tr w:rsidR="00D602B9" w:rsidRPr="00635001" w:rsidTr="005650C3">
        <w:tc>
          <w:tcPr>
            <w:tcW w:w="2179" w:type="dxa"/>
            <w:shd w:val="clear" w:color="auto" w:fill="auto"/>
          </w:tcPr>
          <w:p w:rsidR="00D602B9" w:rsidRPr="00635001" w:rsidRDefault="00D602B9" w:rsidP="005650C3">
            <w:pPr>
              <w:ind w:firstLine="0"/>
            </w:pPr>
            <w:r>
              <w:t>Patrick</w:t>
            </w:r>
          </w:p>
        </w:tc>
        <w:tc>
          <w:tcPr>
            <w:tcW w:w="2179" w:type="dxa"/>
            <w:shd w:val="clear" w:color="auto" w:fill="auto"/>
          </w:tcPr>
          <w:p w:rsidR="00D602B9" w:rsidRPr="00635001" w:rsidRDefault="00D602B9" w:rsidP="005650C3">
            <w:pPr>
              <w:ind w:firstLine="0"/>
            </w:pPr>
            <w:r>
              <w:t>Pitts</w:t>
            </w:r>
          </w:p>
        </w:tc>
        <w:tc>
          <w:tcPr>
            <w:tcW w:w="2180" w:type="dxa"/>
            <w:shd w:val="clear" w:color="auto" w:fill="auto"/>
          </w:tcPr>
          <w:p w:rsidR="00D602B9" w:rsidRPr="00635001" w:rsidRDefault="00D602B9" w:rsidP="005650C3">
            <w:pPr>
              <w:ind w:firstLine="0"/>
            </w:pPr>
            <w:r>
              <w:t>Pope</w:t>
            </w:r>
          </w:p>
        </w:tc>
      </w:tr>
      <w:tr w:rsidR="00D602B9" w:rsidRPr="00635001" w:rsidTr="005650C3">
        <w:tc>
          <w:tcPr>
            <w:tcW w:w="2179" w:type="dxa"/>
            <w:shd w:val="clear" w:color="auto" w:fill="auto"/>
          </w:tcPr>
          <w:p w:rsidR="00D602B9" w:rsidRPr="00635001" w:rsidRDefault="00D602B9" w:rsidP="005650C3">
            <w:pPr>
              <w:ind w:firstLine="0"/>
            </w:pPr>
            <w:r>
              <w:t>Powers Norrell</w:t>
            </w:r>
          </w:p>
        </w:tc>
        <w:tc>
          <w:tcPr>
            <w:tcW w:w="2179" w:type="dxa"/>
            <w:shd w:val="clear" w:color="auto" w:fill="auto"/>
          </w:tcPr>
          <w:p w:rsidR="00D602B9" w:rsidRPr="00635001" w:rsidRDefault="00D602B9" w:rsidP="005650C3">
            <w:pPr>
              <w:ind w:firstLine="0"/>
            </w:pPr>
            <w:r>
              <w:t>Putnam</w:t>
            </w:r>
          </w:p>
        </w:tc>
        <w:tc>
          <w:tcPr>
            <w:tcW w:w="2180" w:type="dxa"/>
            <w:shd w:val="clear" w:color="auto" w:fill="auto"/>
          </w:tcPr>
          <w:p w:rsidR="00D602B9" w:rsidRPr="00635001" w:rsidRDefault="00D602B9" w:rsidP="005650C3">
            <w:pPr>
              <w:ind w:firstLine="0"/>
            </w:pPr>
            <w:r>
              <w:t>Quinn</w:t>
            </w:r>
          </w:p>
        </w:tc>
      </w:tr>
      <w:tr w:rsidR="00D602B9" w:rsidRPr="00635001" w:rsidTr="005650C3">
        <w:tc>
          <w:tcPr>
            <w:tcW w:w="2179" w:type="dxa"/>
            <w:shd w:val="clear" w:color="auto" w:fill="auto"/>
          </w:tcPr>
          <w:p w:rsidR="00D602B9" w:rsidRPr="00635001" w:rsidRDefault="00D602B9" w:rsidP="005650C3">
            <w:pPr>
              <w:ind w:firstLine="0"/>
            </w:pPr>
            <w:r>
              <w:t>Ridgeway</w:t>
            </w:r>
          </w:p>
        </w:tc>
        <w:tc>
          <w:tcPr>
            <w:tcW w:w="2179" w:type="dxa"/>
            <w:shd w:val="clear" w:color="auto" w:fill="auto"/>
          </w:tcPr>
          <w:p w:rsidR="00D602B9" w:rsidRPr="00635001" w:rsidRDefault="00D602B9" w:rsidP="005650C3">
            <w:pPr>
              <w:ind w:firstLine="0"/>
            </w:pPr>
            <w:r>
              <w:t>Riley</w:t>
            </w:r>
          </w:p>
        </w:tc>
        <w:tc>
          <w:tcPr>
            <w:tcW w:w="2180" w:type="dxa"/>
            <w:shd w:val="clear" w:color="auto" w:fill="auto"/>
          </w:tcPr>
          <w:p w:rsidR="00D602B9" w:rsidRPr="00635001" w:rsidRDefault="00D602B9" w:rsidP="005650C3">
            <w:pPr>
              <w:ind w:firstLine="0"/>
            </w:pPr>
            <w:r>
              <w:t>Rivers</w:t>
            </w:r>
          </w:p>
        </w:tc>
      </w:tr>
      <w:tr w:rsidR="00D602B9" w:rsidRPr="00635001" w:rsidTr="005650C3">
        <w:tc>
          <w:tcPr>
            <w:tcW w:w="2179" w:type="dxa"/>
            <w:shd w:val="clear" w:color="auto" w:fill="auto"/>
          </w:tcPr>
          <w:p w:rsidR="00D602B9" w:rsidRPr="00635001" w:rsidRDefault="00D602B9" w:rsidP="005650C3">
            <w:pPr>
              <w:ind w:firstLine="0"/>
            </w:pPr>
            <w:r>
              <w:t>Robinson-Simpson</w:t>
            </w:r>
          </w:p>
        </w:tc>
        <w:tc>
          <w:tcPr>
            <w:tcW w:w="2179" w:type="dxa"/>
            <w:shd w:val="clear" w:color="auto" w:fill="auto"/>
          </w:tcPr>
          <w:p w:rsidR="00D602B9" w:rsidRPr="00635001" w:rsidRDefault="00D602B9" w:rsidP="005650C3">
            <w:pPr>
              <w:ind w:firstLine="0"/>
            </w:pPr>
            <w:r>
              <w:t>Rutherford</w:t>
            </w:r>
          </w:p>
        </w:tc>
        <w:tc>
          <w:tcPr>
            <w:tcW w:w="2180" w:type="dxa"/>
            <w:shd w:val="clear" w:color="auto" w:fill="auto"/>
          </w:tcPr>
          <w:p w:rsidR="00D602B9" w:rsidRPr="00635001" w:rsidRDefault="00D602B9" w:rsidP="005650C3">
            <w:pPr>
              <w:ind w:firstLine="0"/>
            </w:pPr>
            <w:r>
              <w:t>Ryhal</w:t>
            </w:r>
          </w:p>
        </w:tc>
      </w:tr>
      <w:tr w:rsidR="00D602B9" w:rsidRPr="00635001" w:rsidTr="005650C3">
        <w:tc>
          <w:tcPr>
            <w:tcW w:w="2179" w:type="dxa"/>
            <w:shd w:val="clear" w:color="auto" w:fill="auto"/>
          </w:tcPr>
          <w:p w:rsidR="00D602B9" w:rsidRPr="00635001" w:rsidRDefault="00D602B9" w:rsidP="005650C3">
            <w:pPr>
              <w:ind w:firstLine="0"/>
            </w:pPr>
            <w:r>
              <w:t>Sabb</w:t>
            </w:r>
          </w:p>
        </w:tc>
        <w:tc>
          <w:tcPr>
            <w:tcW w:w="2179" w:type="dxa"/>
            <w:shd w:val="clear" w:color="auto" w:fill="auto"/>
          </w:tcPr>
          <w:p w:rsidR="00D602B9" w:rsidRPr="00635001" w:rsidRDefault="00D602B9" w:rsidP="005650C3">
            <w:pPr>
              <w:ind w:firstLine="0"/>
            </w:pPr>
            <w:r>
              <w:t>Sandifer</w:t>
            </w:r>
          </w:p>
        </w:tc>
        <w:tc>
          <w:tcPr>
            <w:tcW w:w="2180" w:type="dxa"/>
            <w:shd w:val="clear" w:color="auto" w:fill="auto"/>
          </w:tcPr>
          <w:p w:rsidR="00D602B9" w:rsidRPr="00635001" w:rsidRDefault="00D602B9" w:rsidP="005650C3">
            <w:pPr>
              <w:ind w:firstLine="0"/>
            </w:pPr>
            <w:r>
              <w:t>Sellers</w:t>
            </w:r>
          </w:p>
        </w:tc>
      </w:tr>
      <w:tr w:rsidR="00D602B9" w:rsidRPr="00635001" w:rsidTr="005650C3">
        <w:tc>
          <w:tcPr>
            <w:tcW w:w="2179" w:type="dxa"/>
            <w:shd w:val="clear" w:color="auto" w:fill="auto"/>
          </w:tcPr>
          <w:p w:rsidR="00D602B9" w:rsidRPr="00635001" w:rsidRDefault="00D602B9" w:rsidP="005650C3">
            <w:pPr>
              <w:ind w:firstLine="0"/>
            </w:pPr>
            <w:r>
              <w:t>Skelton</w:t>
            </w:r>
          </w:p>
        </w:tc>
        <w:tc>
          <w:tcPr>
            <w:tcW w:w="2179" w:type="dxa"/>
            <w:shd w:val="clear" w:color="auto" w:fill="auto"/>
          </w:tcPr>
          <w:p w:rsidR="00D602B9" w:rsidRPr="00635001" w:rsidRDefault="00D602B9" w:rsidP="005650C3">
            <w:pPr>
              <w:ind w:firstLine="0"/>
            </w:pPr>
            <w:r>
              <w:t>G. M. Smith</w:t>
            </w:r>
          </w:p>
        </w:tc>
        <w:tc>
          <w:tcPr>
            <w:tcW w:w="2180" w:type="dxa"/>
            <w:shd w:val="clear" w:color="auto" w:fill="auto"/>
          </w:tcPr>
          <w:p w:rsidR="00D602B9" w:rsidRPr="00635001" w:rsidRDefault="00D602B9" w:rsidP="005650C3">
            <w:pPr>
              <w:ind w:firstLine="0"/>
            </w:pPr>
            <w:r>
              <w:t>J. R. Smith</w:t>
            </w:r>
          </w:p>
        </w:tc>
      </w:tr>
      <w:tr w:rsidR="00D602B9" w:rsidRPr="00635001" w:rsidTr="005650C3">
        <w:tc>
          <w:tcPr>
            <w:tcW w:w="2179" w:type="dxa"/>
            <w:shd w:val="clear" w:color="auto" w:fill="auto"/>
          </w:tcPr>
          <w:p w:rsidR="00D602B9" w:rsidRPr="00635001" w:rsidRDefault="00D602B9" w:rsidP="005650C3">
            <w:pPr>
              <w:ind w:firstLine="0"/>
            </w:pPr>
            <w:r>
              <w:t>Sottile</w:t>
            </w:r>
          </w:p>
        </w:tc>
        <w:tc>
          <w:tcPr>
            <w:tcW w:w="2179" w:type="dxa"/>
            <w:shd w:val="clear" w:color="auto" w:fill="auto"/>
          </w:tcPr>
          <w:p w:rsidR="00D602B9" w:rsidRPr="00635001" w:rsidRDefault="00D602B9" w:rsidP="005650C3">
            <w:pPr>
              <w:ind w:firstLine="0"/>
            </w:pPr>
            <w:r>
              <w:t>Southard</w:t>
            </w:r>
          </w:p>
        </w:tc>
        <w:tc>
          <w:tcPr>
            <w:tcW w:w="2180" w:type="dxa"/>
            <w:shd w:val="clear" w:color="auto" w:fill="auto"/>
          </w:tcPr>
          <w:p w:rsidR="00D602B9" w:rsidRPr="00635001" w:rsidRDefault="00D602B9" w:rsidP="005650C3">
            <w:pPr>
              <w:ind w:firstLine="0"/>
            </w:pPr>
            <w:r>
              <w:t>Spires</w:t>
            </w:r>
          </w:p>
        </w:tc>
      </w:tr>
      <w:tr w:rsidR="00D602B9" w:rsidRPr="00635001" w:rsidTr="005650C3">
        <w:tc>
          <w:tcPr>
            <w:tcW w:w="2179" w:type="dxa"/>
            <w:shd w:val="clear" w:color="auto" w:fill="auto"/>
          </w:tcPr>
          <w:p w:rsidR="00D602B9" w:rsidRPr="00635001" w:rsidRDefault="00D602B9" w:rsidP="005650C3">
            <w:pPr>
              <w:ind w:firstLine="0"/>
            </w:pPr>
            <w:r>
              <w:t>Stavrinakis</w:t>
            </w:r>
          </w:p>
        </w:tc>
        <w:tc>
          <w:tcPr>
            <w:tcW w:w="2179" w:type="dxa"/>
            <w:shd w:val="clear" w:color="auto" w:fill="auto"/>
          </w:tcPr>
          <w:p w:rsidR="00D602B9" w:rsidRPr="00635001" w:rsidRDefault="00D602B9" w:rsidP="005650C3">
            <w:pPr>
              <w:ind w:firstLine="0"/>
            </w:pPr>
            <w:r>
              <w:t>Stringer</w:t>
            </w:r>
          </w:p>
        </w:tc>
        <w:tc>
          <w:tcPr>
            <w:tcW w:w="2180" w:type="dxa"/>
            <w:shd w:val="clear" w:color="auto" w:fill="auto"/>
          </w:tcPr>
          <w:p w:rsidR="00D602B9" w:rsidRPr="00635001" w:rsidRDefault="00D602B9" w:rsidP="005650C3">
            <w:pPr>
              <w:ind w:firstLine="0"/>
            </w:pPr>
            <w:r>
              <w:t>Tallon</w:t>
            </w:r>
          </w:p>
        </w:tc>
      </w:tr>
      <w:tr w:rsidR="00D602B9" w:rsidRPr="00635001" w:rsidTr="005650C3">
        <w:tc>
          <w:tcPr>
            <w:tcW w:w="2179" w:type="dxa"/>
            <w:shd w:val="clear" w:color="auto" w:fill="auto"/>
          </w:tcPr>
          <w:p w:rsidR="00D602B9" w:rsidRPr="00635001" w:rsidRDefault="00D602B9" w:rsidP="005650C3">
            <w:pPr>
              <w:ind w:firstLine="0"/>
            </w:pPr>
            <w:r>
              <w:t>Taylor</w:t>
            </w:r>
          </w:p>
        </w:tc>
        <w:tc>
          <w:tcPr>
            <w:tcW w:w="2179" w:type="dxa"/>
            <w:shd w:val="clear" w:color="auto" w:fill="auto"/>
          </w:tcPr>
          <w:p w:rsidR="00D602B9" w:rsidRPr="00635001" w:rsidRDefault="00D602B9" w:rsidP="005650C3">
            <w:pPr>
              <w:ind w:firstLine="0"/>
            </w:pPr>
            <w:r>
              <w:t>Toole</w:t>
            </w:r>
          </w:p>
        </w:tc>
        <w:tc>
          <w:tcPr>
            <w:tcW w:w="2180" w:type="dxa"/>
            <w:shd w:val="clear" w:color="auto" w:fill="auto"/>
          </w:tcPr>
          <w:p w:rsidR="00D602B9" w:rsidRPr="00635001" w:rsidRDefault="00D602B9" w:rsidP="005650C3">
            <w:pPr>
              <w:ind w:firstLine="0"/>
            </w:pPr>
            <w:r>
              <w:t>Vick</w:t>
            </w:r>
          </w:p>
        </w:tc>
      </w:tr>
      <w:tr w:rsidR="00D602B9" w:rsidRPr="00635001" w:rsidTr="005650C3">
        <w:tc>
          <w:tcPr>
            <w:tcW w:w="2179" w:type="dxa"/>
            <w:shd w:val="clear" w:color="auto" w:fill="auto"/>
          </w:tcPr>
          <w:p w:rsidR="00D602B9" w:rsidRPr="00635001" w:rsidRDefault="00D602B9" w:rsidP="005650C3">
            <w:pPr>
              <w:ind w:firstLine="0"/>
            </w:pPr>
            <w:r>
              <w:t>Weeks</w:t>
            </w:r>
          </w:p>
        </w:tc>
        <w:tc>
          <w:tcPr>
            <w:tcW w:w="2179" w:type="dxa"/>
            <w:shd w:val="clear" w:color="auto" w:fill="auto"/>
          </w:tcPr>
          <w:p w:rsidR="00D602B9" w:rsidRPr="00635001" w:rsidRDefault="00D602B9" w:rsidP="005650C3">
            <w:pPr>
              <w:ind w:firstLine="0"/>
            </w:pPr>
            <w:r>
              <w:t>Whipper</w:t>
            </w:r>
          </w:p>
        </w:tc>
        <w:tc>
          <w:tcPr>
            <w:tcW w:w="2180" w:type="dxa"/>
            <w:shd w:val="clear" w:color="auto" w:fill="auto"/>
          </w:tcPr>
          <w:p w:rsidR="00D602B9" w:rsidRPr="00635001" w:rsidRDefault="00D602B9" w:rsidP="005650C3">
            <w:pPr>
              <w:ind w:firstLine="0"/>
            </w:pPr>
            <w:r>
              <w:t>White</w:t>
            </w:r>
          </w:p>
        </w:tc>
      </w:tr>
      <w:tr w:rsidR="00D602B9" w:rsidRPr="00635001" w:rsidTr="005650C3">
        <w:tc>
          <w:tcPr>
            <w:tcW w:w="2179" w:type="dxa"/>
            <w:shd w:val="clear" w:color="auto" w:fill="auto"/>
          </w:tcPr>
          <w:p w:rsidR="00D602B9" w:rsidRPr="00635001" w:rsidRDefault="00D602B9" w:rsidP="005650C3">
            <w:pPr>
              <w:keepNext/>
              <w:ind w:firstLine="0"/>
            </w:pPr>
            <w:r>
              <w:t>Whitmire</w:t>
            </w:r>
          </w:p>
        </w:tc>
        <w:tc>
          <w:tcPr>
            <w:tcW w:w="2179" w:type="dxa"/>
            <w:shd w:val="clear" w:color="auto" w:fill="auto"/>
          </w:tcPr>
          <w:p w:rsidR="00D602B9" w:rsidRPr="00635001" w:rsidRDefault="00D602B9" w:rsidP="005650C3">
            <w:pPr>
              <w:keepNext/>
              <w:ind w:firstLine="0"/>
            </w:pPr>
            <w:r>
              <w:t>Williams</w:t>
            </w:r>
          </w:p>
        </w:tc>
        <w:tc>
          <w:tcPr>
            <w:tcW w:w="2180" w:type="dxa"/>
            <w:shd w:val="clear" w:color="auto" w:fill="auto"/>
          </w:tcPr>
          <w:p w:rsidR="00D602B9" w:rsidRPr="00635001" w:rsidRDefault="00D602B9" w:rsidP="005650C3">
            <w:pPr>
              <w:keepNext/>
              <w:ind w:firstLine="0"/>
            </w:pPr>
            <w:r>
              <w:t>Willis</w:t>
            </w:r>
          </w:p>
        </w:tc>
      </w:tr>
      <w:tr w:rsidR="00D602B9" w:rsidRPr="00635001" w:rsidTr="005650C3">
        <w:tc>
          <w:tcPr>
            <w:tcW w:w="2179" w:type="dxa"/>
            <w:shd w:val="clear" w:color="auto" w:fill="auto"/>
          </w:tcPr>
          <w:p w:rsidR="00D602B9" w:rsidRPr="00635001" w:rsidRDefault="00D602B9" w:rsidP="005650C3">
            <w:pPr>
              <w:keepNext/>
              <w:ind w:firstLine="0"/>
            </w:pPr>
            <w:r>
              <w:t>Wood</w:t>
            </w:r>
          </w:p>
        </w:tc>
        <w:tc>
          <w:tcPr>
            <w:tcW w:w="2179" w:type="dxa"/>
            <w:shd w:val="clear" w:color="auto" w:fill="auto"/>
          </w:tcPr>
          <w:p w:rsidR="00D602B9" w:rsidRPr="00635001" w:rsidRDefault="00D602B9" w:rsidP="005650C3">
            <w:pPr>
              <w:keepNext/>
              <w:ind w:firstLine="0"/>
            </w:pPr>
          </w:p>
        </w:tc>
        <w:tc>
          <w:tcPr>
            <w:tcW w:w="2180" w:type="dxa"/>
            <w:shd w:val="clear" w:color="auto" w:fill="auto"/>
          </w:tcPr>
          <w:p w:rsidR="00D602B9" w:rsidRPr="00635001" w:rsidRDefault="00D602B9" w:rsidP="005650C3">
            <w:pPr>
              <w:keepNext/>
              <w:ind w:firstLine="0"/>
            </w:pPr>
          </w:p>
        </w:tc>
      </w:tr>
    </w:tbl>
    <w:p w:rsidR="00D602B9" w:rsidRDefault="00D602B9" w:rsidP="00D602B9"/>
    <w:p w:rsidR="00D602B9" w:rsidRDefault="00D602B9" w:rsidP="00D602B9">
      <w:pPr>
        <w:jc w:val="center"/>
        <w:rPr>
          <w:b/>
        </w:rPr>
      </w:pPr>
      <w:r w:rsidRPr="00635001">
        <w:rPr>
          <w:b/>
        </w:rPr>
        <w:t>Total--109</w:t>
      </w:r>
    </w:p>
    <w:p w:rsidR="00D602B9" w:rsidRDefault="00D602B9" w:rsidP="00D602B9">
      <w:pPr>
        <w:jc w:val="center"/>
        <w:rPr>
          <w:b/>
        </w:rPr>
      </w:pPr>
    </w:p>
    <w:p w:rsidR="00D602B9" w:rsidRDefault="00D602B9" w:rsidP="00D602B9">
      <w:pPr>
        <w:ind w:firstLine="0"/>
      </w:pPr>
      <w:r w:rsidRPr="00635001">
        <w:t xml:space="preserve"> </w:t>
      </w:r>
      <w:r>
        <w:t>Those who voted in the negative are:</w:t>
      </w:r>
    </w:p>
    <w:p w:rsidR="00D602B9" w:rsidRDefault="00D602B9" w:rsidP="00D602B9"/>
    <w:p w:rsidR="00D602B9" w:rsidRDefault="00D602B9" w:rsidP="00D602B9">
      <w:pPr>
        <w:jc w:val="center"/>
        <w:rPr>
          <w:b/>
        </w:rPr>
      </w:pPr>
      <w:r w:rsidRPr="00635001">
        <w:rPr>
          <w:b/>
        </w:rPr>
        <w:t>Total--0</w:t>
      </w:r>
    </w:p>
    <w:p w:rsidR="00D602B9" w:rsidRDefault="00D602B9" w:rsidP="00D602B9">
      <w:pPr>
        <w:jc w:val="center"/>
        <w:rPr>
          <w:b/>
        </w:rPr>
      </w:pPr>
    </w:p>
    <w:p w:rsidR="00A609E0" w:rsidRDefault="00A609E0" w:rsidP="00A609E0">
      <w:r>
        <w:t>So, the Bill, as amended, was read the second time and ordered to third reading.</w:t>
      </w:r>
    </w:p>
    <w:p w:rsidR="00A609E0" w:rsidRDefault="00A609E0" w:rsidP="00A609E0"/>
    <w:p w:rsidR="00A609E0" w:rsidRDefault="00A609E0" w:rsidP="00A609E0">
      <w:pPr>
        <w:keepNext/>
        <w:jc w:val="center"/>
        <w:rPr>
          <w:b/>
        </w:rPr>
      </w:pPr>
      <w:r w:rsidRPr="00A609E0">
        <w:rPr>
          <w:b/>
        </w:rPr>
        <w:t>H. 3623--ORDERED TO BE READ THIRD TIME TOMORROW</w:t>
      </w:r>
    </w:p>
    <w:p w:rsidR="00A609E0" w:rsidRDefault="00A609E0" w:rsidP="00A609E0">
      <w:r>
        <w:t xml:space="preserve">On motion of Rep. ATWATER, with unanimous consent, it was ordered that H. 3623 be read the third time tomorrow.  </w:t>
      </w:r>
    </w:p>
    <w:p w:rsidR="00A609E0" w:rsidRDefault="00A609E0" w:rsidP="00A609E0"/>
    <w:p w:rsidR="00A609E0" w:rsidRDefault="00A609E0" w:rsidP="00A609E0">
      <w:pPr>
        <w:keepNext/>
        <w:jc w:val="center"/>
        <w:rPr>
          <w:b/>
        </w:rPr>
      </w:pPr>
      <w:r w:rsidRPr="00A609E0">
        <w:rPr>
          <w:b/>
        </w:rPr>
        <w:t>H. 3504--AMENDED AND ORDERED TO THIRD READING</w:t>
      </w:r>
    </w:p>
    <w:p w:rsidR="00A609E0" w:rsidRDefault="00A609E0" w:rsidP="00A609E0">
      <w:pPr>
        <w:keepNext/>
      </w:pPr>
      <w:r>
        <w:t>The following Bill was taken up:</w:t>
      </w:r>
    </w:p>
    <w:p w:rsidR="00A609E0" w:rsidRDefault="00A609E0" w:rsidP="00A609E0">
      <w:pPr>
        <w:keepNext/>
      </w:pPr>
      <w:bookmarkStart w:id="69" w:name="include_clip_start_130"/>
      <w:bookmarkEnd w:id="69"/>
    </w:p>
    <w:p w:rsidR="00A609E0" w:rsidRDefault="00A609E0" w:rsidP="00A609E0">
      <w:r>
        <w:t>H. 3504 -- Reps. Delleney, Bedingfield, Toole, Loftis, Hamilton, Norman, Pitts and G. R. Smith: A BILL TO AMEND THE CODE OF LAWS OF SOUTH CAROLINA, 1976, BY ADDING ARTICLE 18 TO CHAPTER 1, TITLE 1 SO AS TO PROVIDE THAT GOLD AND SILVER COINS MINTED FOREIGN OR DOMESTIC SHALL BE LEGAL TENDER IN THIS STATE, AND TO PROVIDE THAT NO PERSON MAY COMPEL ANOTHER PERSON TO TENDER OR ACCEPT GOLD OR SILVER COIN UNLESS AGREED UPON BY THE PARTIES.</w:t>
      </w:r>
    </w:p>
    <w:p w:rsidR="00A609E0" w:rsidRDefault="00A609E0" w:rsidP="00A609E0"/>
    <w:p w:rsidR="00A609E0" w:rsidRPr="00D13DD0" w:rsidRDefault="00A609E0" w:rsidP="00A609E0">
      <w:r w:rsidRPr="00D13DD0">
        <w:t xml:space="preserve">The Committee on Judiciary proposed the following Amendment No. 1 </w:t>
      </w:r>
      <w:r w:rsidR="00D602B9">
        <w:t xml:space="preserve">to </w:t>
      </w:r>
      <w:r w:rsidRPr="00D13DD0">
        <w:t>H. 3504 (COUNCIL\MS\3504C001.MS.AHB13), which was adopted:</w:t>
      </w:r>
    </w:p>
    <w:p w:rsidR="00A609E0" w:rsidRPr="00D13DD0" w:rsidRDefault="00A609E0" w:rsidP="00A609E0">
      <w:r w:rsidRPr="00D13DD0">
        <w:t>Amend the bill, as and if amended, by striking all after the enacting words and inserting:</w:t>
      </w:r>
    </w:p>
    <w:p w:rsidR="00A609E0" w:rsidRPr="00D13DD0" w:rsidRDefault="00A609E0" w:rsidP="00A609E0">
      <w:pPr>
        <w:suppressAutoHyphens/>
      </w:pPr>
      <w:r w:rsidRPr="00D13DD0">
        <w:t>/ SECTION</w:t>
      </w:r>
      <w:r w:rsidRPr="00D13DD0">
        <w:tab/>
        <w:t>1.</w:t>
      </w:r>
      <w:r w:rsidRPr="00D13DD0">
        <w:tab/>
        <w:t>Chapter 1, Title 1 of the 1976 Code is amended by adding:</w:t>
      </w:r>
    </w:p>
    <w:p w:rsidR="00A609E0" w:rsidRPr="00D13DD0" w:rsidRDefault="00A609E0" w:rsidP="00D602B9">
      <w:pPr>
        <w:suppressAutoHyphens/>
        <w:jc w:val="center"/>
      </w:pPr>
      <w:r w:rsidRPr="00D13DD0">
        <w:t>“Article 18</w:t>
      </w:r>
    </w:p>
    <w:p w:rsidR="00A609E0" w:rsidRPr="00D13DD0" w:rsidRDefault="00A609E0" w:rsidP="00D602B9">
      <w:pPr>
        <w:suppressAutoHyphens/>
        <w:jc w:val="center"/>
      </w:pPr>
      <w:r w:rsidRPr="00D13DD0">
        <w:t>Gold and Silver as Legal Tender</w:t>
      </w:r>
    </w:p>
    <w:p w:rsidR="00A609E0" w:rsidRPr="00D13DD0" w:rsidRDefault="00A609E0" w:rsidP="00A609E0">
      <w:pPr>
        <w:suppressAutoHyphens/>
      </w:pPr>
      <w:r w:rsidRPr="00D13DD0">
        <w:tab/>
        <w:t>Section 1</w:t>
      </w:r>
      <w:r w:rsidRPr="00D13DD0">
        <w:noBreakHyphen/>
        <w:t>1</w:t>
      </w:r>
      <w:r w:rsidRPr="00D13DD0">
        <w:noBreakHyphen/>
        <w:t>1110.</w:t>
      </w:r>
      <w:r w:rsidRPr="00D13DD0">
        <w:tab/>
        <w:t>To the full extent allowed by Article 1, Section 10, Clause 1 of the Constitution of the United States, gold and silver coins minted foreign or domestic shall be legal tender in the State of South Carolina under the laws of this State.</w:t>
      </w:r>
    </w:p>
    <w:p w:rsidR="00A609E0" w:rsidRPr="00D13DD0" w:rsidRDefault="00A609E0" w:rsidP="00A609E0">
      <w:pPr>
        <w:suppressAutoHyphens/>
      </w:pPr>
      <w:r w:rsidRPr="00D13DD0">
        <w:tab/>
        <w:t>Section 1</w:t>
      </w:r>
      <w:r w:rsidRPr="00D13DD0">
        <w:noBreakHyphen/>
        <w:t>1</w:t>
      </w:r>
      <w:r w:rsidRPr="00D13DD0">
        <w:noBreakHyphen/>
        <w:t>1120.</w:t>
      </w:r>
      <w:r w:rsidRPr="00D13DD0">
        <w:tab/>
        <w:t>No person or other entity may compel another person or other entity to tender or accept gold or silver coin unless agreed upon by the parties.”</w:t>
      </w:r>
    </w:p>
    <w:p w:rsidR="00A609E0" w:rsidRPr="00D13DD0" w:rsidRDefault="00A609E0" w:rsidP="00A609E0">
      <w:r w:rsidRPr="00D13DD0">
        <w:t>SECTION</w:t>
      </w:r>
      <w:r w:rsidRPr="00D13DD0">
        <w:tab/>
        <w:t>2.</w:t>
      </w:r>
      <w:r w:rsidRPr="00D13DD0">
        <w:tab/>
        <w:t>This act takes effect upon approval by the Governor. /</w:t>
      </w:r>
    </w:p>
    <w:p w:rsidR="00A609E0" w:rsidRPr="00D13DD0" w:rsidRDefault="00A609E0" w:rsidP="00A609E0">
      <w:r w:rsidRPr="00D13DD0">
        <w:t>Renumber sections to conform.</w:t>
      </w:r>
    </w:p>
    <w:p w:rsidR="00A609E0" w:rsidRDefault="00A609E0" w:rsidP="00A609E0">
      <w:r w:rsidRPr="00D13DD0">
        <w:t>Amend title to conform.</w:t>
      </w:r>
    </w:p>
    <w:p w:rsidR="00A609E0" w:rsidRDefault="00A609E0" w:rsidP="00A609E0"/>
    <w:p w:rsidR="00A609E0" w:rsidRDefault="00A609E0" w:rsidP="00A609E0">
      <w:r>
        <w:t>Rep. DELLENEY explained the amendment.</w:t>
      </w:r>
    </w:p>
    <w:p w:rsidR="00A609E0" w:rsidRDefault="00A609E0" w:rsidP="00A609E0">
      <w:r>
        <w:t>The amendment was then adopted.</w:t>
      </w:r>
    </w:p>
    <w:p w:rsidR="00A609E0" w:rsidRDefault="00A609E0" w:rsidP="00A609E0"/>
    <w:p w:rsidR="00A609E0" w:rsidRDefault="00A609E0" w:rsidP="00A609E0">
      <w:r>
        <w:t>The question then recurred to the passage of the Bill.</w:t>
      </w:r>
    </w:p>
    <w:p w:rsidR="00A609E0" w:rsidRDefault="00A609E0" w:rsidP="00A609E0"/>
    <w:p w:rsidR="00D602B9" w:rsidRDefault="00D602B9" w:rsidP="00D602B9">
      <w:r>
        <w:t xml:space="preserve">The yeas and nays were taken resulting as follows: </w:t>
      </w:r>
    </w:p>
    <w:p w:rsidR="00D602B9" w:rsidRDefault="00D602B9" w:rsidP="00D602B9">
      <w:pPr>
        <w:jc w:val="center"/>
      </w:pPr>
      <w:r>
        <w:t xml:space="preserve"> </w:t>
      </w:r>
      <w:bookmarkStart w:id="70" w:name="vote_start19"/>
      <w:bookmarkEnd w:id="70"/>
      <w:r>
        <w:t>Yeas 79; Nays 25</w:t>
      </w:r>
    </w:p>
    <w:p w:rsidR="00D602B9" w:rsidRDefault="00D602B9" w:rsidP="00D602B9">
      <w:pPr>
        <w:jc w:val="center"/>
      </w:pPr>
    </w:p>
    <w:p w:rsidR="00D602B9" w:rsidRDefault="00D602B9" w:rsidP="00D60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02B9" w:rsidRPr="00635001" w:rsidTr="005650C3">
        <w:tc>
          <w:tcPr>
            <w:tcW w:w="2179" w:type="dxa"/>
            <w:shd w:val="clear" w:color="auto" w:fill="auto"/>
          </w:tcPr>
          <w:p w:rsidR="00D602B9" w:rsidRPr="00635001" w:rsidRDefault="00D602B9" w:rsidP="005650C3">
            <w:pPr>
              <w:keepNext/>
              <w:ind w:firstLine="0"/>
            </w:pPr>
            <w:r>
              <w:t>Allison</w:t>
            </w:r>
          </w:p>
        </w:tc>
        <w:tc>
          <w:tcPr>
            <w:tcW w:w="2179" w:type="dxa"/>
            <w:shd w:val="clear" w:color="auto" w:fill="auto"/>
          </w:tcPr>
          <w:p w:rsidR="00D602B9" w:rsidRPr="00635001" w:rsidRDefault="00D602B9" w:rsidP="005650C3">
            <w:pPr>
              <w:keepNext/>
              <w:ind w:firstLine="0"/>
            </w:pPr>
            <w:r>
              <w:t>Atwater</w:t>
            </w:r>
          </w:p>
        </w:tc>
        <w:tc>
          <w:tcPr>
            <w:tcW w:w="2180" w:type="dxa"/>
            <w:shd w:val="clear" w:color="auto" w:fill="auto"/>
          </w:tcPr>
          <w:p w:rsidR="00D602B9" w:rsidRPr="00635001" w:rsidRDefault="00D602B9" w:rsidP="005650C3">
            <w:pPr>
              <w:keepNext/>
              <w:ind w:firstLine="0"/>
            </w:pPr>
            <w:r>
              <w:t>Ballentine</w:t>
            </w:r>
          </w:p>
        </w:tc>
      </w:tr>
      <w:tr w:rsidR="00D602B9" w:rsidRPr="00635001" w:rsidTr="005650C3">
        <w:tc>
          <w:tcPr>
            <w:tcW w:w="2179" w:type="dxa"/>
            <w:shd w:val="clear" w:color="auto" w:fill="auto"/>
          </w:tcPr>
          <w:p w:rsidR="00D602B9" w:rsidRPr="00635001" w:rsidRDefault="00D602B9" w:rsidP="005650C3">
            <w:pPr>
              <w:ind w:firstLine="0"/>
            </w:pPr>
            <w:r>
              <w:t>Bannister</w:t>
            </w:r>
          </w:p>
        </w:tc>
        <w:tc>
          <w:tcPr>
            <w:tcW w:w="2179" w:type="dxa"/>
            <w:shd w:val="clear" w:color="auto" w:fill="auto"/>
          </w:tcPr>
          <w:p w:rsidR="00D602B9" w:rsidRPr="00635001" w:rsidRDefault="00D602B9" w:rsidP="005650C3">
            <w:pPr>
              <w:ind w:firstLine="0"/>
            </w:pPr>
            <w:r>
              <w:t>Barfield</w:t>
            </w:r>
          </w:p>
        </w:tc>
        <w:tc>
          <w:tcPr>
            <w:tcW w:w="2180" w:type="dxa"/>
            <w:shd w:val="clear" w:color="auto" w:fill="auto"/>
          </w:tcPr>
          <w:p w:rsidR="00D602B9" w:rsidRPr="00635001" w:rsidRDefault="00D602B9" w:rsidP="005650C3">
            <w:pPr>
              <w:ind w:firstLine="0"/>
            </w:pPr>
            <w:r>
              <w:t>Bedingfield</w:t>
            </w:r>
          </w:p>
        </w:tc>
      </w:tr>
      <w:tr w:rsidR="00D602B9" w:rsidRPr="00635001" w:rsidTr="005650C3">
        <w:tc>
          <w:tcPr>
            <w:tcW w:w="2179" w:type="dxa"/>
            <w:shd w:val="clear" w:color="auto" w:fill="auto"/>
          </w:tcPr>
          <w:p w:rsidR="00D602B9" w:rsidRPr="00635001" w:rsidRDefault="00D602B9" w:rsidP="005650C3">
            <w:pPr>
              <w:ind w:firstLine="0"/>
            </w:pPr>
            <w:r>
              <w:t>Bernstein</w:t>
            </w:r>
          </w:p>
        </w:tc>
        <w:tc>
          <w:tcPr>
            <w:tcW w:w="2179" w:type="dxa"/>
            <w:shd w:val="clear" w:color="auto" w:fill="auto"/>
          </w:tcPr>
          <w:p w:rsidR="00D602B9" w:rsidRPr="00635001" w:rsidRDefault="00D602B9" w:rsidP="005650C3">
            <w:pPr>
              <w:ind w:firstLine="0"/>
            </w:pPr>
            <w:r>
              <w:t>Bingham</w:t>
            </w:r>
          </w:p>
        </w:tc>
        <w:tc>
          <w:tcPr>
            <w:tcW w:w="2180" w:type="dxa"/>
            <w:shd w:val="clear" w:color="auto" w:fill="auto"/>
          </w:tcPr>
          <w:p w:rsidR="00D602B9" w:rsidRPr="00635001" w:rsidRDefault="00D602B9" w:rsidP="005650C3">
            <w:pPr>
              <w:ind w:firstLine="0"/>
            </w:pPr>
            <w:r>
              <w:t>Bowen</w:t>
            </w:r>
          </w:p>
        </w:tc>
      </w:tr>
      <w:tr w:rsidR="00D602B9" w:rsidRPr="00635001" w:rsidTr="005650C3">
        <w:tc>
          <w:tcPr>
            <w:tcW w:w="2179" w:type="dxa"/>
            <w:shd w:val="clear" w:color="auto" w:fill="auto"/>
          </w:tcPr>
          <w:p w:rsidR="00D602B9" w:rsidRPr="00635001" w:rsidRDefault="00D602B9" w:rsidP="005650C3">
            <w:pPr>
              <w:ind w:firstLine="0"/>
            </w:pPr>
            <w:r>
              <w:t>Branham</w:t>
            </w:r>
          </w:p>
        </w:tc>
        <w:tc>
          <w:tcPr>
            <w:tcW w:w="2179" w:type="dxa"/>
            <w:shd w:val="clear" w:color="auto" w:fill="auto"/>
          </w:tcPr>
          <w:p w:rsidR="00D602B9" w:rsidRPr="00635001" w:rsidRDefault="00D602B9" w:rsidP="005650C3">
            <w:pPr>
              <w:ind w:firstLine="0"/>
            </w:pPr>
            <w:r>
              <w:t>Brannon</w:t>
            </w:r>
          </w:p>
        </w:tc>
        <w:tc>
          <w:tcPr>
            <w:tcW w:w="2180" w:type="dxa"/>
            <w:shd w:val="clear" w:color="auto" w:fill="auto"/>
          </w:tcPr>
          <w:p w:rsidR="00D602B9" w:rsidRPr="00635001" w:rsidRDefault="00D602B9" w:rsidP="005650C3">
            <w:pPr>
              <w:ind w:firstLine="0"/>
            </w:pPr>
            <w:r>
              <w:t>Burns</w:t>
            </w:r>
          </w:p>
        </w:tc>
      </w:tr>
      <w:tr w:rsidR="00D602B9" w:rsidRPr="00635001" w:rsidTr="005650C3">
        <w:tc>
          <w:tcPr>
            <w:tcW w:w="2179" w:type="dxa"/>
            <w:shd w:val="clear" w:color="auto" w:fill="auto"/>
          </w:tcPr>
          <w:p w:rsidR="00D602B9" w:rsidRPr="00635001" w:rsidRDefault="00D602B9" w:rsidP="005650C3">
            <w:pPr>
              <w:ind w:firstLine="0"/>
            </w:pPr>
            <w:r>
              <w:t>Chumley</w:t>
            </w:r>
          </w:p>
        </w:tc>
        <w:tc>
          <w:tcPr>
            <w:tcW w:w="2179" w:type="dxa"/>
            <w:shd w:val="clear" w:color="auto" w:fill="auto"/>
          </w:tcPr>
          <w:p w:rsidR="00D602B9" w:rsidRPr="00635001" w:rsidRDefault="00D602B9" w:rsidP="005650C3">
            <w:pPr>
              <w:ind w:firstLine="0"/>
            </w:pPr>
            <w:r>
              <w:t>Cole</w:t>
            </w:r>
          </w:p>
        </w:tc>
        <w:tc>
          <w:tcPr>
            <w:tcW w:w="2180" w:type="dxa"/>
            <w:shd w:val="clear" w:color="auto" w:fill="auto"/>
          </w:tcPr>
          <w:p w:rsidR="00D602B9" w:rsidRPr="00635001" w:rsidRDefault="00D602B9" w:rsidP="005650C3">
            <w:pPr>
              <w:ind w:firstLine="0"/>
            </w:pPr>
            <w:r>
              <w:t>H. A. Crawford</w:t>
            </w:r>
          </w:p>
        </w:tc>
      </w:tr>
      <w:tr w:rsidR="00D602B9" w:rsidRPr="00635001" w:rsidTr="005650C3">
        <w:tc>
          <w:tcPr>
            <w:tcW w:w="2179" w:type="dxa"/>
            <w:shd w:val="clear" w:color="auto" w:fill="auto"/>
          </w:tcPr>
          <w:p w:rsidR="00D602B9" w:rsidRPr="00635001" w:rsidRDefault="00D602B9" w:rsidP="005650C3">
            <w:pPr>
              <w:ind w:firstLine="0"/>
            </w:pPr>
            <w:r>
              <w:t>K. R. Crawford</w:t>
            </w:r>
          </w:p>
        </w:tc>
        <w:tc>
          <w:tcPr>
            <w:tcW w:w="2179" w:type="dxa"/>
            <w:shd w:val="clear" w:color="auto" w:fill="auto"/>
          </w:tcPr>
          <w:p w:rsidR="00D602B9" w:rsidRPr="00635001" w:rsidRDefault="00D602B9" w:rsidP="005650C3">
            <w:pPr>
              <w:ind w:firstLine="0"/>
            </w:pPr>
            <w:r>
              <w:t>Crosby</w:t>
            </w:r>
          </w:p>
        </w:tc>
        <w:tc>
          <w:tcPr>
            <w:tcW w:w="2180" w:type="dxa"/>
            <w:shd w:val="clear" w:color="auto" w:fill="auto"/>
          </w:tcPr>
          <w:p w:rsidR="00D602B9" w:rsidRPr="00635001" w:rsidRDefault="00D602B9" w:rsidP="005650C3">
            <w:pPr>
              <w:ind w:firstLine="0"/>
            </w:pPr>
            <w:r>
              <w:t>Daning</w:t>
            </w:r>
          </w:p>
        </w:tc>
      </w:tr>
      <w:tr w:rsidR="00D602B9" w:rsidRPr="00635001" w:rsidTr="005650C3">
        <w:tc>
          <w:tcPr>
            <w:tcW w:w="2179" w:type="dxa"/>
            <w:shd w:val="clear" w:color="auto" w:fill="auto"/>
          </w:tcPr>
          <w:p w:rsidR="00D602B9" w:rsidRPr="00635001" w:rsidRDefault="00D602B9" w:rsidP="005650C3">
            <w:pPr>
              <w:ind w:firstLine="0"/>
            </w:pPr>
            <w:r>
              <w:t>Delleney</w:t>
            </w:r>
          </w:p>
        </w:tc>
        <w:tc>
          <w:tcPr>
            <w:tcW w:w="2179" w:type="dxa"/>
            <w:shd w:val="clear" w:color="auto" w:fill="auto"/>
          </w:tcPr>
          <w:p w:rsidR="00D602B9" w:rsidRPr="00635001" w:rsidRDefault="00D602B9" w:rsidP="005650C3">
            <w:pPr>
              <w:ind w:firstLine="0"/>
            </w:pPr>
            <w:r>
              <w:t>Douglas</w:t>
            </w:r>
          </w:p>
        </w:tc>
        <w:tc>
          <w:tcPr>
            <w:tcW w:w="2180" w:type="dxa"/>
            <w:shd w:val="clear" w:color="auto" w:fill="auto"/>
          </w:tcPr>
          <w:p w:rsidR="00D602B9" w:rsidRPr="00635001" w:rsidRDefault="00D602B9" w:rsidP="005650C3">
            <w:pPr>
              <w:ind w:firstLine="0"/>
            </w:pPr>
            <w:r>
              <w:t>Edge</w:t>
            </w:r>
          </w:p>
        </w:tc>
      </w:tr>
      <w:tr w:rsidR="00D602B9" w:rsidRPr="00635001" w:rsidTr="005650C3">
        <w:tc>
          <w:tcPr>
            <w:tcW w:w="2179" w:type="dxa"/>
            <w:shd w:val="clear" w:color="auto" w:fill="auto"/>
          </w:tcPr>
          <w:p w:rsidR="00D602B9" w:rsidRPr="00635001" w:rsidRDefault="00D602B9" w:rsidP="005650C3">
            <w:pPr>
              <w:ind w:firstLine="0"/>
            </w:pPr>
            <w:r>
              <w:t>Erickson</w:t>
            </w:r>
          </w:p>
        </w:tc>
        <w:tc>
          <w:tcPr>
            <w:tcW w:w="2179" w:type="dxa"/>
            <w:shd w:val="clear" w:color="auto" w:fill="auto"/>
          </w:tcPr>
          <w:p w:rsidR="00D602B9" w:rsidRPr="00635001" w:rsidRDefault="00D602B9" w:rsidP="005650C3">
            <w:pPr>
              <w:ind w:firstLine="0"/>
            </w:pPr>
            <w:r>
              <w:t>Felder</w:t>
            </w:r>
          </w:p>
        </w:tc>
        <w:tc>
          <w:tcPr>
            <w:tcW w:w="2180" w:type="dxa"/>
            <w:shd w:val="clear" w:color="auto" w:fill="auto"/>
          </w:tcPr>
          <w:p w:rsidR="00D602B9" w:rsidRPr="00635001" w:rsidRDefault="00D602B9" w:rsidP="005650C3">
            <w:pPr>
              <w:ind w:firstLine="0"/>
            </w:pPr>
            <w:r>
              <w:t>Finlay</w:t>
            </w:r>
          </w:p>
        </w:tc>
      </w:tr>
      <w:tr w:rsidR="00D602B9" w:rsidRPr="00635001" w:rsidTr="005650C3">
        <w:tc>
          <w:tcPr>
            <w:tcW w:w="2179" w:type="dxa"/>
            <w:shd w:val="clear" w:color="auto" w:fill="auto"/>
          </w:tcPr>
          <w:p w:rsidR="00D602B9" w:rsidRPr="00635001" w:rsidRDefault="00D602B9" w:rsidP="005650C3">
            <w:pPr>
              <w:ind w:firstLine="0"/>
            </w:pPr>
            <w:r>
              <w:t>Forrester</w:t>
            </w:r>
          </w:p>
        </w:tc>
        <w:tc>
          <w:tcPr>
            <w:tcW w:w="2179" w:type="dxa"/>
            <w:shd w:val="clear" w:color="auto" w:fill="auto"/>
          </w:tcPr>
          <w:p w:rsidR="00D602B9" w:rsidRPr="00635001" w:rsidRDefault="00D602B9" w:rsidP="005650C3">
            <w:pPr>
              <w:ind w:firstLine="0"/>
            </w:pPr>
            <w:r>
              <w:t>Gagnon</w:t>
            </w:r>
          </w:p>
        </w:tc>
        <w:tc>
          <w:tcPr>
            <w:tcW w:w="2180" w:type="dxa"/>
            <w:shd w:val="clear" w:color="auto" w:fill="auto"/>
          </w:tcPr>
          <w:p w:rsidR="00D602B9" w:rsidRPr="00635001" w:rsidRDefault="00D602B9" w:rsidP="005650C3">
            <w:pPr>
              <w:ind w:firstLine="0"/>
            </w:pPr>
            <w:r>
              <w:t>Gambrell</w:t>
            </w:r>
          </w:p>
        </w:tc>
      </w:tr>
      <w:tr w:rsidR="00D602B9" w:rsidRPr="00635001" w:rsidTr="005650C3">
        <w:tc>
          <w:tcPr>
            <w:tcW w:w="2179" w:type="dxa"/>
            <w:shd w:val="clear" w:color="auto" w:fill="auto"/>
          </w:tcPr>
          <w:p w:rsidR="00D602B9" w:rsidRPr="00635001" w:rsidRDefault="00D602B9" w:rsidP="005650C3">
            <w:pPr>
              <w:ind w:firstLine="0"/>
            </w:pPr>
            <w:r>
              <w:t>Goldfinch</w:t>
            </w:r>
          </w:p>
        </w:tc>
        <w:tc>
          <w:tcPr>
            <w:tcW w:w="2179" w:type="dxa"/>
            <w:shd w:val="clear" w:color="auto" w:fill="auto"/>
          </w:tcPr>
          <w:p w:rsidR="00D602B9" w:rsidRPr="00635001" w:rsidRDefault="00D602B9" w:rsidP="005650C3">
            <w:pPr>
              <w:ind w:firstLine="0"/>
            </w:pPr>
            <w:r>
              <w:t>Hamilton</w:t>
            </w:r>
          </w:p>
        </w:tc>
        <w:tc>
          <w:tcPr>
            <w:tcW w:w="2180" w:type="dxa"/>
            <w:shd w:val="clear" w:color="auto" w:fill="auto"/>
          </w:tcPr>
          <w:p w:rsidR="00D602B9" w:rsidRPr="00635001" w:rsidRDefault="00D602B9" w:rsidP="005650C3">
            <w:pPr>
              <w:ind w:firstLine="0"/>
            </w:pPr>
            <w:r>
              <w:t>Hardee</w:t>
            </w:r>
          </w:p>
        </w:tc>
      </w:tr>
      <w:tr w:rsidR="00D602B9" w:rsidRPr="00635001" w:rsidTr="005650C3">
        <w:tc>
          <w:tcPr>
            <w:tcW w:w="2179" w:type="dxa"/>
            <w:shd w:val="clear" w:color="auto" w:fill="auto"/>
          </w:tcPr>
          <w:p w:rsidR="00D602B9" w:rsidRPr="00635001" w:rsidRDefault="00D602B9" w:rsidP="005650C3">
            <w:pPr>
              <w:ind w:firstLine="0"/>
            </w:pPr>
            <w:r>
              <w:t>Hardwick</w:t>
            </w:r>
          </w:p>
        </w:tc>
        <w:tc>
          <w:tcPr>
            <w:tcW w:w="2179" w:type="dxa"/>
            <w:shd w:val="clear" w:color="auto" w:fill="auto"/>
          </w:tcPr>
          <w:p w:rsidR="00D602B9" w:rsidRPr="00635001" w:rsidRDefault="00D602B9" w:rsidP="005650C3">
            <w:pPr>
              <w:ind w:firstLine="0"/>
            </w:pPr>
            <w:r>
              <w:t>Harrell</w:t>
            </w:r>
          </w:p>
        </w:tc>
        <w:tc>
          <w:tcPr>
            <w:tcW w:w="2180" w:type="dxa"/>
            <w:shd w:val="clear" w:color="auto" w:fill="auto"/>
          </w:tcPr>
          <w:p w:rsidR="00D602B9" w:rsidRPr="00635001" w:rsidRDefault="00D602B9" w:rsidP="005650C3">
            <w:pPr>
              <w:ind w:firstLine="0"/>
            </w:pPr>
            <w:r>
              <w:t>Henderson</w:t>
            </w:r>
          </w:p>
        </w:tc>
      </w:tr>
      <w:tr w:rsidR="00D602B9" w:rsidRPr="00635001" w:rsidTr="005650C3">
        <w:tc>
          <w:tcPr>
            <w:tcW w:w="2179" w:type="dxa"/>
            <w:shd w:val="clear" w:color="auto" w:fill="auto"/>
          </w:tcPr>
          <w:p w:rsidR="00D602B9" w:rsidRPr="00635001" w:rsidRDefault="00D602B9" w:rsidP="005650C3">
            <w:pPr>
              <w:ind w:firstLine="0"/>
            </w:pPr>
            <w:r>
              <w:t>Herbkersman</w:t>
            </w:r>
          </w:p>
        </w:tc>
        <w:tc>
          <w:tcPr>
            <w:tcW w:w="2179" w:type="dxa"/>
            <w:shd w:val="clear" w:color="auto" w:fill="auto"/>
          </w:tcPr>
          <w:p w:rsidR="00D602B9" w:rsidRPr="00635001" w:rsidRDefault="00D602B9" w:rsidP="005650C3">
            <w:pPr>
              <w:ind w:firstLine="0"/>
            </w:pPr>
            <w:r>
              <w:t>Hodges</w:t>
            </w:r>
          </w:p>
        </w:tc>
        <w:tc>
          <w:tcPr>
            <w:tcW w:w="2180" w:type="dxa"/>
            <w:shd w:val="clear" w:color="auto" w:fill="auto"/>
          </w:tcPr>
          <w:p w:rsidR="00D602B9" w:rsidRPr="00635001" w:rsidRDefault="00D602B9" w:rsidP="005650C3">
            <w:pPr>
              <w:ind w:firstLine="0"/>
            </w:pPr>
            <w:r>
              <w:t>Horne</w:t>
            </w:r>
          </w:p>
        </w:tc>
      </w:tr>
      <w:tr w:rsidR="00D602B9" w:rsidRPr="00635001" w:rsidTr="005650C3">
        <w:tc>
          <w:tcPr>
            <w:tcW w:w="2179" w:type="dxa"/>
            <w:shd w:val="clear" w:color="auto" w:fill="auto"/>
          </w:tcPr>
          <w:p w:rsidR="00D602B9" w:rsidRPr="00635001" w:rsidRDefault="00D602B9" w:rsidP="005650C3">
            <w:pPr>
              <w:ind w:firstLine="0"/>
            </w:pPr>
            <w:r>
              <w:t>Huggins</w:t>
            </w:r>
          </w:p>
        </w:tc>
        <w:tc>
          <w:tcPr>
            <w:tcW w:w="2179" w:type="dxa"/>
            <w:shd w:val="clear" w:color="auto" w:fill="auto"/>
          </w:tcPr>
          <w:p w:rsidR="00D602B9" w:rsidRPr="00635001" w:rsidRDefault="00D602B9" w:rsidP="005650C3">
            <w:pPr>
              <w:ind w:firstLine="0"/>
            </w:pPr>
            <w:r>
              <w:t>Jefferson</w:t>
            </w:r>
          </w:p>
        </w:tc>
        <w:tc>
          <w:tcPr>
            <w:tcW w:w="2180" w:type="dxa"/>
            <w:shd w:val="clear" w:color="auto" w:fill="auto"/>
          </w:tcPr>
          <w:p w:rsidR="00D602B9" w:rsidRPr="00635001" w:rsidRDefault="00D602B9" w:rsidP="005650C3">
            <w:pPr>
              <w:ind w:firstLine="0"/>
            </w:pPr>
            <w:r>
              <w:t>Kennedy</w:t>
            </w:r>
          </w:p>
        </w:tc>
      </w:tr>
      <w:tr w:rsidR="00D602B9" w:rsidRPr="00635001" w:rsidTr="005650C3">
        <w:tc>
          <w:tcPr>
            <w:tcW w:w="2179" w:type="dxa"/>
            <w:shd w:val="clear" w:color="auto" w:fill="auto"/>
          </w:tcPr>
          <w:p w:rsidR="00D602B9" w:rsidRPr="00635001" w:rsidRDefault="00D602B9" w:rsidP="005650C3">
            <w:pPr>
              <w:ind w:firstLine="0"/>
            </w:pPr>
            <w:r>
              <w:t>Loftis</w:t>
            </w:r>
          </w:p>
        </w:tc>
        <w:tc>
          <w:tcPr>
            <w:tcW w:w="2179" w:type="dxa"/>
            <w:shd w:val="clear" w:color="auto" w:fill="auto"/>
          </w:tcPr>
          <w:p w:rsidR="00D602B9" w:rsidRPr="00635001" w:rsidRDefault="00D602B9" w:rsidP="005650C3">
            <w:pPr>
              <w:ind w:firstLine="0"/>
            </w:pPr>
            <w:r>
              <w:t>Long</w:t>
            </w:r>
          </w:p>
        </w:tc>
        <w:tc>
          <w:tcPr>
            <w:tcW w:w="2180" w:type="dxa"/>
            <w:shd w:val="clear" w:color="auto" w:fill="auto"/>
          </w:tcPr>
          <w:p w:rsidR="00D602B9" w:rsidRPr="00635001" w:rsidRDefault="00D602B9" w:rsidP="005650C3">
            <w:pPr>
              <w:ind w:firstLine="0"/>
            </w:pPr>
            <w:r>
              <w:t>Lowe</w:t>
            </w:r>
          </w:p>
        </w:tc>
      </w:tr>
      <w:tr w:rsidR="00D602B9" w:rsidRPr="00635001" w:rsidTr="005650C3">
        <w:tc>
          <w:tcPr>
            <w:tcW w:w="2179" w:type="dxa"/>
            <w:shd w:val="clear" w:color="auto" w:fill="auto"/>
          </w:tcPr>
          <w:p w:rsidR="00D602B9" w:rsidRPr="00635001" w:rsidRDefault="00D602B9" w:rsidP="005650C3">
            <w:pPr>
              <w:ind w:firstLine="0"/>
            </w:pPr>
            <w:r>
              <w:t>Lucas</w:t>
            </w:r>
          </w:p>
        </w:tc>
        <w:tc>
          <w:tcPr>
            <w:tcW w:w="2179" w:type="dxa"/>
            <w:shd w:val="clear" w:color="auto" w:fill="auto"/>
          </w:tcPr>
          <w:p w:rsidR="00D602B9" w:rsidRPr="00635001" w:rsidRDefault="00D602B9" w:rsidP="005650C3">
            <w:pPr>
              <w:ind w:firstLine="0"/>
            </w:pPr>
            <w:r>
              <w:t>McCoy</w:t>
            </w:r>
          </w:p>
        </w:tc>
        <w:tc>
          <w:tcPr>
            <w:tcW w:w="2180" w:type="dxa"/>
            <w:shd w:val="clear" w:color="auto" w:fill="auto"/>
          </w:tcPr>
          <w:p w:rsidR="00D602B9" w:rsidRPr="00635001" w:rsidRDefault="00D602B9" w:rsidP="005650C3">
            <w:pPr>
              <w:ind w:firstLine="0"/>
            </w:pPr>
            <w:r>
              <w:t>McEachern</w:t>
            </w:r>
          </w:p>
        </w:tc>
      </w:tr>
      <w:tr w:rsidR="00D602B9" w:rsidRPr="00635001" w:rsidTr="005650C3">
        <w:tc>
          <w:tcPr>
            <w:tcW w:w="2179" w:type="dxa"/>
            <w:shd w:val="clear" w:color="auto" w:fill="auto"/>
          </w:tcPr>
          <w:p w:rsidR="00D602B9" w:rsidRPr="00635001" w:rsidRDefault="00D602B9" w:rsidP="005650C3">
            <w:pPr>
              <w:ind w:firstLine="0"/>
            </w:pPr>
            <w:r>
              <w:t>W. J. McLeod</w:t>
            </w:r>
          </w:p>
        </w:tc>
        <w:tc>
          <w:tcPr>
            <w:tcW w:w="2179" w:type="dxa"/>
            <w:shd w:val="clear" w:color="auto" w:fill="auto"/>
          </w:tcPr>
          <w:p w:rsidR="00D602B9" w:rsidRPr="00635001" w:rsidRDefault="00D602B9" w:rsidP="005650C3">
            <w:pPr>
              <w:ind w:firstLine="0"/>
            </w:pPr>
            <w:r>
              <w:t>Merrill</w:t>
            </w:r>
          </w:p>
        </w:tc>
        <w:tc>
          <w:tcPr>
            <w:tcW w:w="2180" w:type="dxa"/>
            <w:shd w:val="clear" w:color="auto" w:fill="auto"/>
          </w:tcPr>
          <w:p w:rsidR="00D602B9" w:rsidRPr="00635001" w:rsidRDefault="00D602B9" w:rsidP="005650C3">
            <w:pPr>
              <w:ind w:firstLine="0"/>
            </w:pPr>
            <w:r>
              <w:t>D. C. Moss</w:t>
            </w:r>
          </w:p>
        </w:tc>
      </w:tr>
      <w:tr w:rsidR="00D602B9" w:rsidRPr="00635001" w:rsidTr="005650C3">
        <w:tc>
          <w:tcPr>
            <w:tcW w:w="2179" w:type="dxa"/>
            <w:shd w:val="clear" w:color="auto" w:fill="auto"/>
          </w:tcPr>
          <w:p w:rsidR="00D602B9" w:rsidRPr="00635001" w:rsidRDefault="00D602B9" w:rsidP="005650C3">
            <w:pPr>
              <w:ind w:firstLine="0"/>
            </w:pPr>
            <w:r>
              <w:t>V. S. Moss</w:t>
            </w:r>
          </w:p>
        </w:tc>
        <w:tc>
          <w:tcPr>
            <w:tcW w:w="2179" w:type="dxa"/>
            <w:shd w:val="clear" w:color="auto" w:fill="auto"/>
          </w:tcPr>
          <w:p w:rsidR="00D602B9" w:rsidRPr="00635001" w:rsidRDefault="00D602B9" w:rsidP="005650C3">
            <w:pPr>
              <w:ind w:firstLine="0"/>
            </w:pPr>
            <w:r>
              <w:t>Munnerlyn</w:t>
            </w:r>
          </w:p>
        </w:tc>
        <w:tc>
          <w:tcPr>
            <w:tcW w:w="2180" w:type="dxa"/>
            <w:shd w:val="clear" w:color="auto" w:fill="auto"/>
          </w:tcPr>
          <w:p w:rsidR="00D602B9" w:rsidRPr="00635001" w:rsidRDefault="00D602B9" w:rsidP="005650C3">
            <w:pPr>
              <w:ind w:firstLine="0"/>
            </w:pPr>
            <w:r>
              <w:t>Murphy</w:t>
            </w:r>
          </w:p>
        </w:tc>
      </w:tr>
      <w:tr w:rsidR="00D602B9" w:rsidRPr="00635001" w:rsidTr="005650C3">
        <w:tc>
          <w:tcPr>
            <w:tcW w:w="2179" w:type="dxa"/>
            <w:shd w:val="clear" w:color="auto" w:fill="auto"/>
          </w:tcPr>
          <w:p w:rsidR="00D602B9" w:rsidRPr="00635001" w:rsidRDefault="00D602B9" w:rsidP="005650C3">
            <w:pPr>
              <w:ind w:firstLine="0"/>
            </w:pPr>
            <w:r>
              <w:t>Nanney</w:t>
            </w:r>
          </w:p>
        </w:tc>
        <w:tc>
          <w:tcPr>
            <w:tcW w:w="2179" w:type="dxa"/>
            <w:shd w:val="clear" w:color="auto" w:fill="auto"/>
          </w:tcPr>
          <w:p w:rsidR="00D602B9" w:rsidRPr="00635001" w:rsidRDefault="00D602B9" w:rsidP="005650C3">
            <w:pPr>
              <w:ind w:firstLine="0"/>
            </w:pPr>
            <w:r>
              <w:t>Newton</w:t>
            </w:r>
          </w:p>
        </w:tc>
        <w:tc>
          <w:tcPr>
            <w:tcW w:w="2180" w:type="dxa"/>
            <w:shd w:val="clear" w:color="auto" w:fill="auto"/>
          </w:tcPr>
          <w:p w:rsidR="00D602B9" w:rsidRPr="00635001" w:rsidRDefault="00D602B9" w:rsidP="005650C3">
            <w:pPr>
              <w:ind w:firstLine="0"/>
            </w:pPr>
            <w:r>
              <w:t>Ott</w:t>
            </w:r>
          </w:p>
        </w:tc>
      </w:tr>
      <w:tr w:rsidR="00D602B9" w:rsidRPr="00635001" w:rsidTr="005650C3">
        <w:tc>
          <w:tcPr>
            <w:tcW w:w="2179" w:type="dxa"/>
            <w:shd w:val="clear" w:color="auto" w:fill="auto"/>
          </w:tcPr>
          <w:p w:rsidR="00D602B9" w:rsidRPr="00635001" w:rsidRDefault="00D602B9" w:rsidP="005650C3">
            <w:pPr>
              <w:ind w:firstLine="0"/>
            </w:pPr>
            <w:r>
              <w:t>Owens</w:t>
            </w:r>
          </w:p>
        </w:tc>
        <w:tc>
          <w:tcPr>
            <w:tcW w:w="2179" w:type="dxa"/>
            <w:shd w:val="clear" w:color="auto" w:fill="auto"/>
          </w:tcPr>
          <w:p w:rsidR="00D602B9" w:rsidRPr="00635001" w:rsidRDefault="00D602B9" w:rsidP="005650C3">
            <w:pPr>
              <w:ind w:firstLine="0"/>
            </w:pPr>
            <w:r>
              <w:t>Patrick</w:t>
            </w:r>
          </w:p>
        </w:tc>
        <w:tc>
          <w:tcPr>
            <w:tcW w:w="2180" w:type="dxa"/>
            <w:shd w:val="clear" w:color="auto" w:fill="auto"/>
          </w:tcPr>
          <w:p w:rsidR="00D602B9" w:rsidRPr="00635001" w:rsidRDefault="00D602B9" w:rsidP="005650C3">
            <w:pPr>
              <w:ind w:firstLine="0"/>
            </w:pPr>
            <w:r>
              <w:t>Pitts</w:t>
            </w:r>
          </w:p>
        </w:tc>
      </w:tr>
      <w:tr w:rsidR="00D602B9" w:rsidRPr="00635001" w:rsidTr="005650C3">
        <w:tc>
          <w:tcPr>
            <w:tcW w:w="2179" w:type="dxa"/>
            <w:shd w:val="clear" w:color="auto" w:fill="auto"/>
          </w:tcPr>
          <w:p w:rsidR="00D602B9" w:rsidRPr="00635001" w:rsidRDefault="00D602B9" w:rsidP="005650C3">
            <w:pPr>
              <w:ind w:firstLine="0"/>
            </w:pPr>
            <w:r>
              <w:t>Pope</w:t>
            </w:r>
          </w:p>
        </w:tc>
        <w:tc>
          <w:tcPr>
            <w:tcW w:w="2179" w:type="dxa"/>
            <w:shd w:val="clear" w:color="auto" w:fill="auto"/>
          </w:tcPr>
          <w:p w:rsidR="00D602B9" w:rsidRPr="00635001" w:rsidRDefault="00D602B9" w:rsidP="005650C3">
            <w:pPr>
              <w:ind w:firstLine="0"/>
            </w:pPr>
            <w:r>
              <w:t>Putnam</w:t>
            </w:r>
          </w:p>
        </w:tc>
        <w:tc>
          <w:tcPr>
            <w:tcW w:w="2180" w:type="dxa"/>
            <w:shd w:val="clear" w:color="auto" w:fill="auto"/>
          </w:tcPr>
          <w:p w:rsidR="00D602B9" w:rsidRPr="00635001" w:rsidRDefault="00D602B9" w:rsidP="005650C3">
            <w:pPr>
              <w:ind w:firstLine="0"/>
            </w:pPr>
            <w:r>
              <w:t>Quinn</w:t>
            </w:r>
          </w:p>
        </w:tc>
      </w:tr>
      <w:tr w:rsidR="00D602B9" w:rsidRPr="00635001" w:rsidTr="005650C3">
        <w:tc>
          <w:tcPr>
            <w:tcW w:w="2179" w:type="dxa"/>
            <w:shd w:val="clear" w:color="auto" w:fill="auto"/>
          </w:tcPr>
          <w:p w:rsidR="00D602B9" w:rsidRPr="00635001" w:rsidRDefault="00D602B9" w:rsidP="005650C3">
            <w:pPr>
              <w:ind w:firstLine="0"/>
            </w:pPr>
            <w:r>
              <w:t>Riley</w:t>
            </w:r>
          </w:p>
        </w:tc>
        <w:tc>
          <w:tcPr>
            <w:tcW w:w="2179" w:type="dxa"/>
            <w:shd w:val="clear" w:color="auto" w:fill="auto"/>
          </w:tcPr>
          <w:p w:rsidR="00D602B9" w:rsidRPr="00635001" w:rsidRDefault="00D602B9" w:rsidP="005650C3">
            <w:pPr>
              <w:ind w:firstLine="0"/>
            </w:pPr>
            <w:r>
              <w:t>Rivers</w:t>
            </w:r>
          </w:p>
        </w:tc>
        <w:tc>
          <w:tcPr>
            <w:tcW w:w="2180" w:type="dxa"/>
            <w:shd w:val="clear" w:color="auto" w:fill="auto"/>
          </w:tcPr>
          <w:p w:rsidR="00D602B9" w:rsidRPr="00635001" w:rsidRDefault="00D602B9" w:rsidP="005650C3">
            <w:pPr>
              <w:ind w:firstLine="0"/>
            </w:pPr>
            <w:r>
              <w:t>Ryhal</w:t>
            </w:r>
          </w:p>
        </w:tc>
      </w:tr>
      <w:tr w:rsidR="00D602B9" w:rsidRPr="00635001" w:rsidTr="005650C3">
        <w:tc>
          <w:tcPr>
            <w:tcW w:w="2179" w:type="dxa"/>
            <w:shd w:val="clear" w:color="auto" w:fill="auto"/>
          </w:tcPr>
          <w:p w:rsidR="00D602B9" w:rsidRPr="00635001" w:rsidRDefault="00D602B9" w:rsidP="005650C3">
            <w:pPr>
              <w:ind w:firstLine="0"/>
            </w:pPr>
            <w:r>
              <w:t>Sandifer</w:t>
            </w:r>
          </w:p>
        </w:tc>
        <w:tc>
          <w:tcPr>
            <w:tcW w:w="2179" w:type="dxa"/>
            <w:shd w:val="clear" w:color="auto" w:fill="auto"/>
          </w:tcPr>
          <w:p w:rsidR="00D602B9" w:rsidRPr="00635001" w:rsidRDefault="00D602B9" w:rsidP="005650C3">
            <w:pPr>
              <w:ind w:firstLine="0"/>
            </w:pPr>
            <w:r>
              <w:t>G. M. Smith</w:t>
            </w:r>
          </w:p>
        </w:tc>
        <w:tc>
          <w:tcPr>
            <w:tcW w:w="2180" w:type="dxa"/>
            <w:shd w:val="clear" w:color="auto" w:fill="auto"/>
          </w:tcPr>
          <w:p w:rsidR="00D602B9" w:rsidRPr="00635001" w:rsidRDefault="00D602B9" w:rsidP="005650C3">
            <w:pPr>
              <w:ind w:firstLine="0"/>
            </w:pPr>
            <w:r>
              <w:t>J. R. Smith</w:t>
            </w:r>
          </w:p>
        </w:tc>
      </w:tr>
      <w:tr w:rsidR="00D602B9" w:rsidRPr="00635001" w:rsidTr="005650C3">
        <w:tc>
          <w:tcPr>
            <w:tcW w:w="2179" w:type="dxa"/>
            <w:shd w:val="clear" w:color="auto" w:fill="auto"/>
          </w:tcPr>
          <w:p w:rsidR="00D602B9" w:rsidRPr="00635001" w:rsidRDefault="00D602B9" w:rsidP="005650C3">
            <w:pPr>
              <w:ind w:firstLine="0"/>
            </w:pPr>
            <w:r>
              <w:t>Sottile</w:t>
            </w:r>
          </w:p>
        </w:tc>
        <w:tc>
          <w:tcPr>
            <w:tcW w:w="2179" w:type="dxa"/>
            <w:shd w:val="clear" w:color="auto" w:fill="auto"/>
          </w:tcPr>
          <w:p w:rsidR="00D602B9" w:rsidRPr="00635001" w:rsidRDefault="00D602B9" w:rsidP="005650C3">
            <w:pPr>
              <w:ind w:firstLine="0"/>
            </w:pPr>
            <w:r>
              <w:t>Southard</w:t>
            </w:r>
          </w:p>
        </w:tc>
        <w:tc>
          <w:tcPr>
            <w:tcW w:w="2180" w:type="dxa"/>
            <w:shd w:val="clear" w:color="auto" w:fill="auto"/>
          </w:tcPr>
          <w:p w:rsidR="00D602B9" w:rsidRPr="00635001" w:rsidRDefault="00D602B9" w:rsidP="005650C3">
            <w:pPr>
              <w:ind w:firstLine="0"/>
            </w:pPr>
            <w:r>
              <w:t>Spires</w:t>
            </w:r>
          </w:p>
        </w:tc>
      </w:tr>
      <w:tr w:rsidR="00D602B9" w:rsidRPr="00635001" w:rsidTr="005650C3">
        <w:tc>
          <w:tcPr>
            <w:tcW w:w="2179" w:type="dxa"/>
            <w:shd w:val="clear" w:color="auto" w:fill="auto"/>
          </w:tcPr>
          <w:p w:rsidR="00D602B9" w:rsidRPr="00635001" w:rsidRDefault="00D602B9" w:rsidP="005650C3">
            <w:pPr>
              <w:ind w:firstLine="0"/>
            </w:pPr>
            <w:r>
              <w:t>Stavrinakis</w:t>
            </w:r>
          </w:p>
        </w:tc>
        <w:tc>
          <w:tcPr>
            <w:tcW w:w="2179" w:type="dxa"/>
            <w:shd w:val="clear" w:color="auto" w:fill="auto"/>
          </w:tcPr>
          <w:p w:rsidR="00D602B9" w:rsidRPr="00635001" w:rsidRDefault="00D602B9" w:rsidP="005650C3">
            <w:pPr>
              <w:ind w:firstLine="0"/>
            </w:pPr>
            <w:r>
              <w:t>Stringer</w:t>
            </w:r>
          </w:p>
        </w:tc>
        <w:tc>
          <w:tcPr>
            <w:tcW w:w="2180" w:type="dxa"/>
            <w:shd w:val="clear" w:color="auto" w:fill="auto"/>
          </w:tcPr>
          <w:p w:rsidR="00D602B9" w:rsidRPr="00635001" w:rsidRDefault="00D602B9" w:rsidP="005650C3">
            <w:pPr>
              <w:ind w:firstLine="0"/>
            </w:pPr>
            <w:r>
              <w:t>Tallon</w:t>
            </w:r>
          </w:p>
        </w:tc>
      </w:tr>
      <w:tr w:rsidR="00D602B9" w:rsidRPr="00635001" w:rsidTr="005650C3">
        <w:tc>
          <w:tcPr>
            <w:tcW w:w="2179" w:type="dxa"/>
            <w:shd w:val="clear" w:color="auto" w:fill="auto"/>
          </w:tcPr>
          <w:p w:rsidR="00D602B9" w:rsidRPr="00635001" w:rsidRDefault="00D602B9" w:rsidP="005650C3">
            <w:pPr>
              <w:ind w:firstLine="0"/>
            </w:pPr>
            <w:r>
              <w:t>Taylor</w:t>
            </w:r>
          </w:p>
        </w:tc>
        <w:tc>
          <w:tcPr>
            <w:tcW w:w="2179" w:type="dxa"/>
            <w:shd w:val="clear" w:color="auto" w:fill="auto"/>
          </w:tcPr>
          <w:p w:rsidR="00D602B9" w:rsidRPr="00635001" w:rsidRDefault="00D602B9" w:rsidP="005650C3">
            <w:pPr>
              <w:ind w:firstLine="0"/>
            </w:pPr>
            <w:r>
              <w:t>Toole</w:t>
            </w:r>
          </w:p>
        </w:tc>
        <w:tc>
          <w:tcPr>
            <w:tcW w:w="2180" w:type="dxa"/>
            <w:shd w:val="clear" w:color="auto" w:fill="auto"/>
          </w:tcPr>
          <w:p w:rsidR="00D602B9" w:rsidRPr="00635001" w:rsidRDefault="00D602B9" w:rsidP="005650C3">
            <w:pPr>
              <w:ind w:firstLine="0"/>
            </w:pPr>
            <w:r>
              <w:t>Vick</w:t>
            </w:r>
          </w:p>
        </w:tc>
      </w:tr>
      <w:tr w:rsidR="00D602B9" w:rsidRPr="00635001" w:rsidTr="005650C3">
        <w:tc>
          <w:tcPr>
            <w:tcW w:w="2179" w:type="dxa"/>
            <w:shd w:val="clear" w:color="auto" w:fill="auto"/>
          </w:tcPr>
          <w:p w:rsidR="00D602B9" w:rsidRPr="00635001" w:rsidRDefault="00D602B9" w:rsidP="005650C3">
            <w:pPr>
              <w:keepNext/>
              <w:ind w:firstLine="0"/>
            </w:pPr>
            <w:r>
              <w:t>White</w:t>
            </w:r>
          </w:p>
        </w:tc>
        <w:tc>
          <w:tcPr>
            <w:tcW w:w="2179" w:type="dxa"/>
            <w:shd w:val="clear" w:color="auto" w:fill="auto"/>
          </w:tcPr>
          <w:p w:rsidR="00D602B9" w:rsidRPr="00635001" w:rsidRDefault="00D602B9" w:rsidP="005650C3">
            <w:pPr>
              <w:keepNext/>
              <w:ind w:firstLine="0"/>
            </w:pPr>
            <w:r>
              <w:t>Whitmire</w:t>
            </w:r>
          </w:p>
        </w:tc>
        <w:tc>
          <w:tcPr>
            <w:tcW w:w="2180" w:type="dxa"/>
            <w:shd w:val="clear" w:color="auto" w:fill="auto"/>
          </w:tcPr>
          <w:p w:rsidR="00D602B9" w:rsidRPr="00635001" w:rsidRDefault="00D602B9" w:rsidP="005650C3">
            <w:pPr>
              <w:keepNext/>
              <w:ind w:firstLine="0"/>
            </w:pPr>
            <w:r>
              <w:t>Willis</w:t>
            </w:r>
          </w:p>
        </w:tc>
      </w:tr>
      <w:tr w:rsidR="00D602B9" w:rsidRPr="00635001" w:rsidTr="005650C3">
        <w:tc>
          <w:tcPr>
            <w:tcW w:w="2179" w:type="dxa"/>
            <w:shd w:val="clear" w:color="auto" w:fill="auto"/>
          </w:tcPr>
          <w:p w:rsidR="00D602B9" w:rsidRPr="00635001" w:rsidRDefault="00D602B9" w:rsidP="005650C3">
            <w:pPr>
              <w:keepNext/>
              <w:ind w:firstLine="0"/>
            </w:pPr>
            <w:r>
              <w:t>Wood</w:t>
            </w:r>
          </w:p>
        </w:tc>
        <w:tc>
          <w:tcPr>
            <w:tcW w:w="2179" w:type="dxa"/>
            <w:shd w:val="clear" w:color="auto" w:fill="auto"/>
          </w:tcPr>
          <w:p w:rsidR="00D602B9" w:rsidRPr="00635001" w:rsidRDefault="00D602B9" w:rsidP="005650C3">
            <w:pPr>
              <w:keepNext/>
              <w:ind w:firstLine="0"/>
            </w:pPr>
          </w:p>
        </w:tc>
        <w:tc>
          <w:tcPr>
            <w:tcW w:w="2180" w:type="dxa"/>
            <w:shd w:val="clear" w:color="auto" w:fill="auto"/>
          </w:tcPr>
          <w:p w:rsidR="00D602B9" w:rsidRPr="00635001" w:rsidRDefault="00D602B9" w:rsidP="005650C3">
            <w:pPr>
              <w:keepNext/>
              <w:ind w:firstLine="0"/>
            </w:pPr>
          </w:p>
        </w:tc>
      </w:tr>
    </w:tbl>
    <w:p w:rsidR="00D602B9" w:rsidRDefault="00D602B9" w:rsidP="00D602B9"/>
    <w:p w:rsidR="00D602B9" w:rsidRDefault="00D602B9" w:rsidP="00D602B9">
      <w:pPr>
        <w:jc w:val="center"/>
        <w:rPr>
          <w:b/>
        </w:rPr>
      </w:pPr>
      <w:r w:rsidRPr="00635001">
        <w:rPr>
          <w:b/>
        </w:rPr>
        <w:t>Total--79</w:t>
      </w:r>
    </w:p>
    <w:p w:rsidR="00D602B9" w:rsidRDefault="00D602B9" w:rsidP="00D602B9">
      <w:pPr>
        <w:jc w:val="center"/>
        <w:rPr>
          <w:b/>
        </w:rPr>
      </w:pPr>
    </w:p>
    <w:p w:rsidR="00D602B9" w:rsidRDefault="00D602B9" w:rsidP="00D602B9">
      <w:pPr>
        <w:ind w:firstLine="0"/>
      </w:pPr>
      <w:r w:rsidRPr="006350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02B9" w:rsidRPr="00635001" w:rsidTr="005650C3">
        <w:tc>
          <w:tcPr>
            <w:tcW w:w="2179" w:type="dxa"/>
            <w:shd w:val="clear" w:color="auto" w:fill="auto"/>
          </w:tcPr>
          <w:p w:rsidR="00D602B9" w:rsidRPr="00635001" w:rsidRDefault="00D602B9" w:rsidP="005650C3">
            <w:pPr>
              <w:keepNext/>
              <w:ind w:firstLine="0"/>
            </w:pPr>
            <w:r>
              <w:t>Anthony</w:t>
            </w:r>
          </w:p>
        </w:tc>
        <w:tc>
          <w:tcPr>
            <w:tcW w:w="2179" w:type="dxa"/>
            <w:shd w:val="clear" w:color="auto" w:fill="auto"/>
          </w:tcPr>
          <w:p w:rsidR="00D602B9" w:rsidRPr="00635001" w:rsidRDefault="00D602B9" w:rsidP="005650C3">
            <w:pPr>
              <w:keepNext/>
              <w:ind w:firstLine="0"/>
            </w:pPr>
            <w:r>
              <w:t>Bales</w:t>
            </w:r>
          </w:p>
        </w:tc>
        <w:tc>
          <w:tcPr>
            <w:tcW w:w="2180" w:type="dxa"/>
            <w:shd w:val="clear" w:color="auto" w:fill="auto"/>
          </w:tcPr>
          <w:p w:rsidR="00D602B9" w:rsidRPr="00635001" w:rsidRDefault="00D602B9" w:rsidP="005650C3">
            <w:pPr>
              <w:keepNext/>
              <w:ind w:firstLine="0"/>
            </w:pPr>
            <w:r>
              <w:t>Bowers</w:t>
            </w:r>
          </w:p>
        </w:tc>
      </w:tr>
      <w:tr w:rsidR="00D602B9" w:rsidRPr="00635001" w:rsidTr="005650C3">
        <w:tc>
          <w:tcPr>
            <w:tcW w:w="2179" w:type="dxa"/>
            <w:shd w:val="clear" w:color="auto" w:fill="auto"/>
          </w:tcPr>
          <w:p w:rsidR="00D602B9" w:rsidRPr="00635001" w:rsidRDefault="00D602B9" w:rsidP="005650C3">
            <w:pPr>
              <w:ind w:firstLine="0"/>
            </w:pPr>
            <w:r>
              <w:t>Clyburn</w:t>
            </w:r>
          </w:p>
        </w:tc>
        <w:tc>
          <w:tcPr>
            <w:tcW w:w="2179" w:type="dxa"/>
            <w:shd w:val="clear" w:color="auto" w:fill="auto"/>
          </w:tcPr>
          <w:p w:rsidR="00D602B9" w:rsidRPr="00635001" w:rsidRDefault="00D602B9" w:rsidP="005650C3">
            <w:pPr>
              <w:ind w:firstLine="0"/>
            </w:pPr>
            <w:r>
              <w:t>Cobb-Hunter</w:t>
            </w:r>
          </w:p>
        </w:tc>
        <w:tc>
          <w:tcPr>
            <w:tcW w:w="2180" w:type="dxa"/>
            <w:shd w:val="clear" w:color="auto" w:fill="auto"/>
          </w:tcPr>
          <w:p w:rsidR="00D602B9" w:rsidRPr="00635001" w:rsidRDefault="00D602B9" w:rsidP="005650C3">
            <w:pPr>
              <w:ind w:firstLine="0"/>
            </w:pPr>
            <w:r>
              <w:t>Dillard</w:t>
            </w:r>
          </w:p>
        </w:tc>
      </w:tr>
      <w:tr w:rsidR="00D602B9" w:rsidRPr="00635001" w:rsidTr="005650C3">
        <w:tc>
          <w:tcPr>
            <w:tcW w:w="2179" w:type="dxa"/>
            <w:shd w:val="clear" w:color="auto" w:fill="auto"/>
          </w:tcPr>
          <w:p w:rsidR="00D602B9" w:rsidRPr="00635001" w:rsidRDefault="00D602B9" w:rsidP="005650C3">
            <w:pPr>
              <w:ind w:firstLine="0"/>
            </w:pPr>
            <w:r>
              <w:t>Gilliard</w:t>
            </w:r>
          </w:p>
        </w:tc>
        <w:tc>
          <w:tcPr>
            <w:tcW w:w="2179" w:type="dxa"/>
            <w:shd w:val="clear" w:color="auto" w:fill="auto"/>
          </w:tcPr>
          <w:p w:rsidR="00D602B9" w:rsidRPr="00635001" w:rsidRDefault="00D602B9" w:rsidP="005650C3">
            <w:pPr>
              <w:ind w:firstLine="0"/>
            </w:pPr>
            <w:r>
              <w:t>Govan</w:t>
            </w:r>
          </w:p>
        </w:tc>
        <w:tc>
          <w:tcPr>
            <w:tcW w:w="2180" w:type="dxa"/>
            <w:shd w:val="clear" w:color="auto" w:fill="auto"/>
          </w:tcPr>
          <w:p w:rsidR="00D602B9" w:rsidRPr="00635001" w:rsidRDefault="00D602B9" w:rsidP="005650C3">
            <w:pPr>
              <w:ind w:firstLine="0"/>
            </w:pPr>
            <w:r>
              <w:t>Hart</w:t>
            </w:r>
          </w:p>
        </w:tc>
      </w:tr>
      <w:tr w:rsidR="00D602B9" w:rsidRPr="00635001" w:rsidTr="005650C3">
        <w:tc>
          <w:tcPr>
            <w:tcW w:w="2179" w:type="dxa"/>
            <w:shd w:val="clear" w:color="auto" w:fill="auto"/>
          </w:tcPr>
          <w:p w:rsidR="00D602B9" w:rsidRPr="00635001" w:rsidRDefault="00D602B9" w:rsidP="005650C3">
            <w:pPr>
              <w:ind w:firstLine="0"/>
            </w:pPr>
            <w:r>
              <w:t>Hosey</w:t>
            </w:r>
          </w:p>
        </w:tc>
        <w:tc>
          <w:tcPr>
            <w:tcW w:w="2179" w:type="dxa"/>
            <w:shd w:val="clear" w:color="auto" w:fill="auto"/>
          </w:tcPr>
          <w:p w:rsidR="00D602B9" w:rsidRPr="00635001" w:rsidRDefault="00D602B9" w:rsidP="005650C3">
            <w:pPr>
              <w:ind w:firstLine="0"/>
            </w:pPr>
            <w:r>
              <w:t>Howard</w:t>
            </w:r>
          </w:p>
        </w:tc>
        <w:tc>
          <w:tcPr>
            <w:tcW w:w="2180" w:type="dxa"/>
            <w:shd w:val="clear" w:color="auto" w:fill="auto"/>
          </w:tcPr>
          <w:p w:rsidR="00D602B9" w:rsidRPr="00635001" w:rsidRDefault="00D602B9" w:rsidP="005650C3">
            <w:pPr>
              <w:ind w:firstLine="0"/>
            </w:pPr>
            <w:r>
              <w:t>King</w:t>
            </w:r>
          </w:p>
        </w:tc>
      </w:tr>
      <w:tr w:rsidR="00D602B9" w:rsidRPr="00635001" w:rsidTr="005650C3">
        <w:tc>
          <w:tcPr>
            <w:tcW w:w="2179" w:type="dxa"/>
            <w:shd w:val="clear" w:color="auto" w:fill="auto"/>
          </w:tcPr>
          <w:p w:rsidR="00D602B9" w:rsidRPr="00635001" w:rsidRDefault="00D602B9" w:rsidP="005650C3">
            <w:pPr>
              <w:ind w:firstLine="0"/>
            </w:pPr>
            <w:r>
              <w:t>M. S. McLeod</w:t>
            </w:r>
          </w:p>
        </w:tc>
        <w:tc>
          <w:tcPr>
            <w:tcW w:w="2179" w:type="dxa"/>
            <w:shd w:val="clear" w:color="auto" w:fill="auto"/>
          </w:tcPr>
          <w:p w:rsidR="00D602B9" w:rsidRPr="00635001" w:rsidRDefault="00D602B9" w:rsidP="005650C3">
            <w:pPr>
              <w:ind w:firstLine="0"/>
            </w:pPr>
            <w:r>
              <w:t>Mitchell</w:t>
            </w:r>
          </w:p>
        </w:tc>
        <w:tc>
          <w:tcPr>
            <w:tcW w:w="2180" w:type="dxa"/>
            <w:shd w:val="clear" w:color="auto" w:fill="auto"/>
          </w:tcPr>
          <w:p w:rsidR="00D602B9" w:rsidRPr="00635001" w:rsidRDefault="00D602B9" w:rsidP="005650C3">
            <w:pPr>
              <w:ind w:firstLine="0"/>
            </w:pPr>
            <w:r>
              <w:t>Neal</w:t>
            </w:r>
          </w:p>
        </w:tc>
      </w:tr>
      <w:tr w:rsidR="00D602B9" w:rsidRPr="00635001" w:rsidTr="005650C3">
        <w:tc>
          <w:tcPr>
            <w:tcW w:w="2179" w:type="dxa"/>
            <w:shd w:val="clear" w:color="auto" w:fill="auto"/>
          </w:tcPr>
          <w:p w:rsidR="00D602B9" w:rsidRPr="00635001" w:rsidRDefault="00D602B9" w:rsidP="005650C3">
            <w:pPr>
              <w:ind w:firstLine="0"/>
            </w:pPr>
            <w:r>
              <w:t>Parks</w:t>
            </w:r>
          </w:p>
        </w:tc>
        <w:tc>
          <w:tcPr>
            <w:tcW w:w="2179" w:type="dxa"/>
            <w:shd w:val="clear" w:color="auto" w:fill="auto"/>
          </w:tcPr>
          <w:p w:rsidR="00D602B9" w:rsidRPr="00635001" w:rsidRDefault="00D602B9" w:rsidP="005650C3">
            <w:pPr>
              <w:ind w:firstLine="0"/>
            </w:pPr>
            <w:r>
              <w:t>Powers Norrell</w:t>
            </w:r>
          </w:p>
        </w:tc>
        <w:tc>
          <w:tcPr>
            <w:tcW w:w="2180" w:type="dxa"/>
            <w:shd w:val="clear" w:color="auto" w:fill="auto"/>
          </w:tcPr>
          <w:p w:rsidR="00D602B9" w:rsidRPr="00635001" w:rsidRDefault="00D602B9" w:rsidP="005650C3">
            <w:pPr>
              <w:ind w:firstLine="0"/>
            </w:pPr>
            <w:r>
              <w:t>Ridgeway</w:t>
            </w:r>
          </w:p>
        </w:tc>
      </w:tr>
      <w:tr w:rsidR="00D602B9" w:rsidRPr="00635001" w:rsidTr="005650C3">
        <w:tc>
          <w:tcPr>
            <w:tcW w:w="2179" w:type="dxa"/>
            <w:shd w:val="clear" w:color="auto" w:fill="auto"/>
          </w:tcPr>
          <w:p w:rsidR="00D602B9" w:rsidRPr="00635001" w:rsidRDefault="00D602B9" w:rsidP="005650C3">
            <w:pPr>
              <w:ind w:firstLine="0"/>
            </w:pPr>
            <w:r>
              <w:t>Robinson-Simpson</w:t>
            </w:r>
          </w:p>
        </w:tc>
        <w:tc>
          <w:tcPr>
            <w:tcW w:w="2179" w:type="dxa"/>
            <w:shd w:val="clear" w:color="auto" w:fill="auto"/>
          </w:tcPr>
          <w:p w:rsidR="00D602B9" w:rsidRPr="00635001" w:rsidRDefault="00D602B9" w:rsidP="005650C3">
            <w:pPr>
              <w:ind w:firstLine="0"/>
            </w:pPr>
            <w:r>
              <w:t>Rutherford</w:t>
            </w:r>
          </w:p>
        </w:tc>
        <w:tc>
          <w:tcPr>
            <w:tcW w:w="2180" w:type="dxa"/>
            <w:shd w:val="clear" w:color="auto" w:fill="auto"/>
          </w:tcPr>
          <w:p w:rsidR="00D602B9" w:rsidRPr="00635001" w:rsidRDefault="00D602B9" w:rsidP="005650C3">
            <w:pPr>
              <w:ind w:firstLine="0"/>
            </w:pPr>
            <w:r>
              <w:t>Sabb</w:t>
            </w:r>
          </w:p>
        </w:tc>
      </w:tr>
      <w:tr w:rsidR="00D602B9" w:rsidRPr="00635001" w:rsidTr="005650C3">
        <w:tc>
          <w:tcPr>
            <w:tcW w:w="2179" w:type="dxa"/>
            <w:shd w:val="clear" w:color="auto" w:fill="auto"/>
          </w:tcPr>
          <w:p w:rsidR="00D602B9" w:rsidRPr="00635001" w:rsidRDefault="00D602B9" w:rsidP="005650C3">
            <w:pPr>
              <w:keepNext/>
              <w:ind w:firstLine="0"/>
            </w:pPr>
            <w:r>
              <w:t>Sellers</w:t>
            </w:r>
          </w:p>
        </w:tc>
        <w:tc>
          <w:tcPr>
            <w:tcW w:w="2179" w:type="dxa"/>
            <w:shd w:val="clear" w:color="auto" w:fill="auto"/>
          </w:tcPr>
          <w:p w:rsidR="00D602B9" w:rsidRPr="00635001" w:rsidRDefault="00D602B9" w:rsidP="005650C3">
            <w:pPr>
              <w:keepNext/>
              <w:ind w:firstLine="0"/>
            </w:pPr>
            <w:r>
              <w:t>Skelton</w:t>
            </w:r>
          </w:p>
        </w:tc>
        <w:tc>
          <w:tcPr>
            <w:tcW w:w="2180" w:type="dxa"/>
            <w:shd w:val="clear" w:color="auto" w:fill="auto"/>
          </w:tcPr>
          <w:p w:rsidR="00D602B9" w:rsidRPr="00635001" w:rsidRDefault="00D602B9" w:rsidP="005650C3">
            <w:pPr>
              <w:keepNext/>
              <w:ind w:firstLine="0"/>
            </w:pPr>
            <w:r>
              <w:t>J. E. Smith</w:t>
            </w:r>
          </w:p>
        </w:tc>
      </w:tr>
      <w:tr w:rsidR="00D602B9" w:rsidRPr="00635001" w:rsidTr="005650C3">
        <w:tc>
          <w:tcPr>
            <w:tcW w:w="2179" w:type="dxa"/>
            <w:shd w:val="clear" w:color="auto" w:fill="auto"/>
          </w:tcPr>
          <w:p w:rsidR="00D602B9" w:rsidRPr="00635001" w:rsidRDefault="00D602B9" w:rsidP="005650C3">
            <w:pPr>
              <w:keepNext/>
              <w:ind w:firstLine="0"/>
            </w:pPr>
            <w:r>
              <w:t>Williams</w:t>
            </w:r>
          </w:p>
        </w:tc>
        <w:tc>
          <w:tcPr>
            <w:tcW w:w="2179" w:type="dxa"/>
            <w:shd w:val="clear" w:color="auto" w:fill="auto"/>
          </w:tcPr>
          <w:p w:rsidR="00D602B9" w:rsidRPr="00635001" w:rsidRDefault="00D602B9" w:rsidP="005650C3">
            <w:pPr>
              <w:keepNext/>
              <w:ind w:firstLine="0"/>
            </w:pPr>
          </w:p>
        </w:tc>
        <w:tc>
          <w:tcPr>
            <w:tcW w:w="2180" w:type="dxa"/>
            <w:shd w:val="clear" w:color="auto" w:fill="auto"/>
          </w:tcPr>
          <w:p w:rsidR="00D602B9" w:rsidRPr="00635001" w:rsidRDefault="00D602B9" w:rsidP="005650C3">
            <w:pPr>
              <w:keepNext/>
              <w:ind w:firstLine="0"/>
            </w:pPr>
          </w:p>
        </w:tc>
      </w:tr>
    </w:tbl>
    <w:p w:rsidR="00D602B9" w:rsidRDefault="00D602B9" w:rsidP="00D602B9"/>
    <w:p w:rsidR="00D602B9" w:rsidRDefault="00D602B9" w:rsidP="00D602B9">
      <w:pPr>
        <w:jc w:val="center"/>
        <w:rPr>
          <w:b/>
        </w:rPr>
      </w:pPr>
      <w:r w:rsidRPr="00635001">
        <w:rPr>
          <w:b/>
        </w:rPr>
        <w:t>Total--25</w:t>
      </w:r>
    </w:p>
    <w:p w:rsidR="00D602B9" w:rsidRDefault="00D602B9" w:rsidP="00D602B9">
      <w:pPr>
        <w:jc w:val="center"/>
        <w:rPr>
          <w:b/>
        </w:rPr>
      </w:pPr>
    </w:p>
    <w:p w:rsidR="00A609E0" w:rsidRDefault="00A609E0" w:rsidP="00A609E0">
      <w:r>
        <w:t>So, the Bill, as amended, was read the second time and ordered to third reading.</w:t>
      </w:r>
    </w:p>
    <w:p w:rsidR="00A609E0" w:rsidRDefault="00A609E0" w:rsidP="00A609E0"/>
    <w:p w:rsidR="00A609E0" w:rsidRDefault="00A609E0" w:rsidP="00A609E0">
      <w:pPr>
        <w:keepNext/>
        <w:jc w:val="center"/>
        <w:rPr>
          <w:b/>
        </w:rPr>
      </w:pPr>
      <w:r w:rsidRPr="00A609E0">
        <w:rPr>
          <w:b/>
        </w:rPr>
        <w:t>H. 3504--ORDERED TO BE READ THIRD TIME TOMORROW</w:t>
      </w:r>
    </w:p>
    <w:p w:rsidR="00A609E0" w:rsidRDefault="00A609E0" w:rsidP="00A609E0">
      <w:r>
        <w:t xml:space="preserve">On motion of Rep. DELLENEY, with unanimous consent, it was ordered that H. 3504 be read the third time tomorrow.  </w:t>
      </w:r>
    </w:p>
    <w:p w:rsidR="00A609E0" w:rsidRDefault="00A609E0" w:rsidP="00A609E0"/>
    <w:p w:rsidR="00A609E0" w:rsidRDefault="00A609E0" w:rsidP="00A609E0">
      <w:pPr>
        <w:keepNext/>
        <w:jc w:val="center"/>
        <w:rPr>
          <w:b/>
        </w:rPr>
      </w:pPr>
      <w:r w:rsidRPr="00A609E0">
        <w:rPr>
          <w:b/>
        </w:rPr>
        <w:t>RECURRENCE TO THE MORNING HOUR</w:t>
      </w:r>
    </w:p>
    <w:p w:rsidR="00A609E0" w:rsidRDefault="00A609E0" w:rsidP="00A609E0">
      <w:r>
        <w:t>Rep. DOUGLAS moved that the House recur to the morning hour, which was agreed to.</w:t>
      </w:r>
    </w:p>
    <w:p w:rsidR="00A609E0" w:rsidRDefault="00A609E0" w:rsidP="00A609E0"/>
    <w:p w:rsidR="00A609E0" w:rsidRDefault="00A609E0" w:rsidP="00A609E0">
      <w:pPr>
        <w:keepNext/>
        <w:jc w:val="center"/>
        <w:rPr>
          <w:b/>
        </w:rPr>
      </w:pPr>
      <w:r w:rsidRPr="00A609E0">
        <w:rPr>
          <w:b/>
        </w:rPr>
        <w:t>REPORT OF STANDING COMMITTEE</w:t>
      </w:r>
    </w:p>
    <w:p w:rsidR="00A609E0" w:rsidRDefault="00A609E0" w:rsidP="00A609E0">
      <w:pPr>
        <w:keepNext/>
      </w:pPr>
      <w:r>
        <w:t>Rep. BARFIELD, from the Committee on Invitations and Memorial Resolutions, submitted a favorable report on:</w:t>
      </w:r>
    </w:p>
    <w:p w:rsidR="00A609E0" w:rsidRDefault="00A609E0" w:rsidP="00A609E0">
      <w:pPr>
        <w:keepNext/>
      </w:pPr>
      <w:bookmarkStart w:id="71" w:name="include_clip_start_142"/>
      <w:bookmarkEnd w:id="71"/>
    </w:p>
    <w:p w:rsidR="00A609E0" w:rsidRDefault="00A609E0" w:rsidP="00A609E0">
      <w:pPr>
        <w:keepNext/>
      </w:pPr>
      <w:r>
        <w:t>S. 479 -- Senator Courson: A CONCURRENT RESOLUTION TO AUTHORIZE PALMETTO GIRLS STATE TO USE THE CHAMBERS OF THE SENATE AND THE HOUSE OF REPRESENTATIVES ON FRIDAY, JUNE 14, 2013.</w:t>
      </w:r>
    </w:p>
    <w:p w:rsidR="00A609E0" w:rsidRDefault="00A609E0" w:rsidP="00A609E0">
      <w:bookmarkStart w:id="72" w:name="include_clip_end_142"/>
      <w:bookmarkEnd w:id="72"/>
      <w:r>
        <w:t>Ordered for consideration tomorrow.</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73" w:name="include_clip_start_145"/>
      <w:bookmarkEnd w:id="73"/>
    </w:p>
    <w:p w:rsidR="00A609E0" w:rsidRDefault="00A609E0" w:rsidP="00A609E0">
      <w:r>
        <w:t>H. 3927 --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LIFE AND WORK OF THE REVEREND JAMES FOSTER MARSHALL AND TO COMMEMORATE THE REVEREND JAMES FOSTER MARSHALL CELEBRATION AT BETHANY MISSIONARY BAPTIST CHURCH OF MCCORMICK.</w:t>
      </w:r>
    </w:p>
    <w:p w:rsidR="00A609E0" w:rsidRDefault="00A609E0" w:rsidP="00A609E0">
      <w:bookmarkStart w:id="74" w:name="include_clip_end_145"/>
      <w:bookmarkEnd w:id="74"/>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75" w:name="include_clip_start_148"/>
      <w:bookmarkEnd w:id="75"/>
    </w:p>
    <w:p w:rsidR="00A609E0" w:rsidRDefault="00A609E0" w:rsidP="00A609E0">
      <w:r>
        <w:t>H. 3928 --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KENNETH ALFRED GILLIARD OF CHARLESTON COUNTY, AND TO EXTEND THEIR DEEPEST SYMPATHY TO HIS LARGE AND LOVING FAMILY AND HIS MANY FRIENDS.</w:t>
      </w:r>
    </w:p>
    <w:p w:rsidR="00A609E0" w:rsidRDefault="00A609E0" w:rsidP="00A609E0">
      <w:bookmarkStart w:id="76" w:name="include_clip_end_148"/>
      <w:bookmarkEnd w:id="76"/>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77" w:name="include_clip_start_151"/>
      <w:bookmarkEnd w:id="77"/>
    </w:p>
    <w:p w:rsidR="00A609E0" w:rsidRDefault="00A609E0" w:rsidP="00A609E0">
      <w:r>
        <w:t>H. 3929 -- Rep. G. A. Brown: A HOUSE RESOLUTION TO RECOGNIZE AND HONOR THE MEMBERS OF NEW ZION AFRICAN METHODIST EPISCOPAL CHURCH AND TO CONGRATULATE THEM UPON THE COMPLETION OF THEIR NEWLY CONSTRUCTED WORSHIP CENTER.</w:t>
      </w:r>
    </w:p>
    <w:p w:rsidR="00A609E0" w:rsidRDefault="00A609E0" w:rsidP="00A609E0">
      <w:bookmarkStart w:id="78" w:name="include_clip_end_151"/>
      <w:bookmarkEnd w:id="78"/>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79" w:name="include_clip_start_154"/>
      <w:bookmarkEnd w:id="79"/>
    </w:p>
    <w:p w:rsidR="00A609E0" w:rsidRDefault="00A609E0" w:rsidP="00A609E0">
      <w:r>
        <w:t>H. 3930 -- Rep. Long: A HOUSE RESOLUTION TO RECOGNIZE AND HONOR THE PASTOR AND CONGREGATION OF GOLD HILL AFRICAN METHODIST EPISCOPAL ZION CHURCH FOR ITS LONG HISTORY OF WORSHIP AND SERVICE IN THE FORT MILL COMMUNITY AND TO CONGRATULATE THEM UPON THE OCCASION OF THE CHURCH'S ONE HUNDRED FIFTEENTH ANNIVERSARY.</w:t>
      </w:r>
    </w:p>
    <w:p w:rsidR="00A609E0" w:rsidRDefault="00A609E0" w:rsidP="00A609E0">
      <w:bookmarkStart w:id="80" w:name="include_clip_end_154"/>
      <w:bookmarkEnd w:id="80"/>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1" w:name="include_clip_start_157"/>
      <w:bookmarkEnd w:id="81"/>
    </w:p>
    <w:p w:rsidR="00A609E0" w:rsidRDefault="00A609E0" w:rsidP="00A609E0">
      <w:r>
        <w:t>H. 3931 -- Reps. Bales, Ballentine, Bernstein, Douglas, Finlay, Hart, Howard, McEachern, M. S. McLeod, Neal, Rutherford and J. E. Smith: A HOUSE RESOLUTION TO EXTEND THE PRIVILEGE OF THE FLOOR OF THE SOUTH CAROLINA HOUSE OF REPRESENTATIVES TO THE LOWER RICHLAND HIGH SCHOOL GIRLS BASKETBALL TEAM OF RICHLAND COUNTY WITH THE TEAM COACHES AND SCHOOL OFFICIALS, AT A DATE AND TIME TO BE DETERMINED BY THE SPEAKER, FOR THE PURPOSE OF BEING RECOGNIZED AND COMMENDED FOR CAPTURING THE 2013 SOUTH CAROLINA CLASS AAA STATE CHAMPIONSHIP TITLE.</w:t>
      </w:r>
    </w:p>
    <w:p w:rsidR="00A609E0" w:rsidRDefault="00A609E0" w:rsidP="00A609E0"/>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rFonts w:eastAsiaTheme="minorHAnsi"/>
          <w:color w:val="000000" w:themeColor="text1"/>
          <w:szCs w:val="22"/>
          <w:u w:color="000000" w:themeColor="text1"/>
        </w:rPr>
        <w:t>Lower Richland High School</w:t>
      </w:r>
      <w:r w:rsidRPr="0076615F">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girls</w:t>
      </w:r>
      <w:r w:rsidRPr="0076615F">
        <w:rPr>
          <w:rFonts w:eastAsiaTheme="minorHAnsi"/>
          <w:color w:val="000000" w:themeColor="text1"/>
          <w:szCs w:val="22"/>
          <w:u w:color="000000" w:themeColor="text1"/>
        </w:rPr>
        <w:t xml:space="preserve"> basketball</w:t>
      </w:r>
      <w:r>
        <w:t xml:space="preserve"> team of </w:t>
      </w:r>
      <w:r>
        <w:rPr>
          <w:rFonts w:eastAsiaTheme="minorHAnsi"/>
          <w:color w:val="000000" w:themeColor="text1"/>
          <w:szCs w:val="22"/>
          <w:u w:color="000000" w:themeColor="text1"/>
        </w:rPr>
        <w:t>Richland</w:t>
      </w:r>
      <w:r>
        <w:t xml:space="preserve"> County with the team coaches and school officials, at a date and time to be determined by the Speaker, for the purpose of being recognized and commended for capturing the 2013 South Carolina Class AAA State Championship title.</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2" w:name="include_clip_start_160"/>
      <w:bookmarkEnd w:id="82"/>
    </w:p>
    <w:p w:rsidR="00A609E0" w:rsidRDefault="00A609E0" w:rsidP="00A609E0">
      <w:r>
        <w:t>H. 3932 -- Reps. Bales, Ballentine, Bernstein, Douglas, Finlay, Hart, Howard, McEachern, M. S. McLeod, Neal, Rutherford and J. E. Smith: A HOUSE RESOLUTION TO RECOGNIZE AND COMMEND THE LOWER RICHLAND HIGH SCHOOL GIRLS BASKETBALL TEAM FOR CAPTURING THE 2013 CLASS AAA STATE CHAMPIONSHIP TITLE AND TO HONOR THE TEAM'S EXCEPTIONAL PLAYERS, COACHES, AND STAFF.</w:t>
      </w:r>
    </w:p>
    <w:p w:rsidR="00A609E0" w:rsidRDefault="00A609E0" w:rsidP="00A609E0">
      <w:bookmarkStart w:id="83" w:name="include_clip_end_160"/>
      <w:bookmarkEnd w:id="83"/>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4" w:name="include_clip_start_163"/>
      <w:bookmarkEnd w:id="84"/>
    </w:p>
    <w:p w:rsidR="00A609E0" w:rsidRDefault="00A609E0" w:rsidP="00A609E0">
      <w:r>
        <w:t>H. 3933 -- Reps. Putnam, Bowen, Gagnon, Gambrell and White: A HOUSE RESOLUTION TO RECOGNIZE AND HONOR THE POWDERSVILLE HIGH SCHOOL MARCHING BAND FOR A SPECTACULAR PERFORMING SEASON AND TO CONGRATULATE DIRECTOR LESLIE PHILLIPS, HER FINE STAFF, AND THE BAND FOR CAPTURING THE 2012 CLASS A STATE CHAMPIONSHIP TITLE.</w:t>
      </w:r>
    </w:p>
    <w:p w:rsidR="00A609E0" w:rsidRDefault="00A609E0" w:rsidP="00A609E0">
      <w:bookmarkStart w:id="85" w:name="include_clip_end_163"/>
      <w:bookmarkEnd w:id="85"/>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6" w:name="include_clip_start_166"/>
      <w:bookmarkEnd w:id="86"/>
    </w:p>
    <w:p w:rsidR="00A609E0" w:rsidRDefault="00A609E0" w:rsidP="00A609E0">
      <w:r>
        <w:t>H. 3934 -- Reps. Putnam, Gambrell, Bowen, Gagnon and White: A HOUSE RESOLUTION TO EXTEND THE PRIVILEGE OF THE FLOOR OF THE SOUTH CAROLINA HOUSE OF REPRESENTATIVES TO THE POWDERSVILLE HIGH SCHOOL MARCHING BAND, DIRECTORS, AND SCHOOL OFFICIALS, AT A DATE AND TIME TO BE DETERMINED BY THE SPEAKER, FOR THE PURPOSE OF BEING RECOGNIZED AND COMMENDED FOR WINNING THE 2012 CLASS A STATE CHAMPIONSHIP TITLE.</w:t>
      </w:r>
    </w:p>
    <w:p w:rsidR="00A609E0" w:rsidRDefault="00A609E0" w:rsidP="00A609E0"/>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Powdersville High School marching band, directors, and school officials, at a date and time to be determined by the Speaker, for the purpose of being recognized and commended for winning the 2012 Class A State Championship title.</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7" w:name="include_clip_start_169"/>
      <w:bookmarkEnd w:id="87"/>
    </w:p>
    <w:p w:rsidR="00A609E0" w:rsidRDefault="00A609E0" w:rsidP="00A609E0">
      <w:r>
        <w:t>H. 3935 -- Reps. Govan, Ott, Hosey and Cobb-Hunter: A HOUSE RESOLUTION TO RECOGNIZE AND COMMEND THE OUTSTANDING CONTRIBUTIONS OF THE ORANGEBURG ALLIANCE OF MINISTERS' WIVES AND MINISTERS' WIDOWS AND TO CELEBRATE WITH THEM ON THE OCCASION OF THE 2ND ANNUAL BENEFIT BANQUET.</w:t>
      </w:r>
    </w:p>
    <w:p w:rsidR="00A609E0" w:rsidRDefault="00A609E0" w:rsidP="00A609E0">
      <w:bookmarkStart w:id="88" w:name="include_clip_end_169"/>
      <w:bookmarkEnd w:id="88"/>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HOUSE RESOLUTION</w:t>
      </w:r>
    </w:p>
    <w:p w:rsidR="00A609E0" w:rsidRDefault="00A609E0" w:rsidP="00A609E0">
      <w:pPr>
        <w:keepNext/>
      </w:pPr>
      <w:r>
        <w:t>The following was introduced:</w:t>
      </w:r>
    </w:p>
    <w:p w:rsidR="00A609E0" w:rsidRDefault="00A609E0" w:rsidP="00A609E0">
      <w:pPr>
        <w:keepNext/>
      </w:pPr>
      <w:bookmarkStart w:id="89" w:name="include_clip_start_172"/>
      <w:bookmarkEnd w:id="89"/>
    </w:p>
    <w:p w:rsidR="00A609E0" w:rsidRDefault="00A609E0" w:rsidP="00A609E0">
      <w:r>
        <w:t>H. 3946 -- Reps. Kennedy, Bingham, Quinn, Atwater, Ballentine, Huggins, Ott, Spires and Toole: A HOUSE RESOLUTION TO RECOGNIZE AND HONOR OLD LEXINGTON BAPTIST CHURCH FOR A MEANINGFUL IMPACT ON ITS COMMUNITY AND TO CONGRATULATE THE CONGREGATION UPON THE CELEBRATION OF ITS TWO HUNDREDTH ANNIVERSARY.</w:t>
      </w:r>
    </w:p>
    <w:p w:rsidR="00A609E0" w:rsidRDefault="00A609E0" w:rsidP="00A609E0">
      <w:bookmarkStart w:id="90" w:name="include_clip_end_172"/>
      <w:bookmarkEnd w:id="90"/>
    </w:p>
    <w:p w:rsidR="00A609E0" w:rsidRDefault="00A609E0" w:rsidP="00A609E0">
      <w:r>
        <w:t>The Resolution was adopted.</w:t>
      </w:r>
    </w:p>
    <w:p w:rsidR="00A609E0" w:rsidRDefault="00A609E0" w:rsidP="00A609E0"/>
    <w:p w:rsidR="00A609E0" w:rsidRDefault="00A609E0" w:rsidP="00A609E0">
      <w:pPr>
        <w:keepNext/>
        <w:jc w:val="center"/>
        <w:rPr>
          <w:b/>
        </w:rPr>
      </w:pPr>
      <w:r w:rsidRPr="00A609E0">
        <w:rPr>
          <w:b/>
        </w:rPr>
        <w:t>CONCURRENT RESOLUTION</w:t>
      </w:r>
    </w:p>
    <w:p w:rsidR="00A609E0" w:rsidRDefault="00A609E0" w:rsidP="00A609E0">
      <w:pPr>
        <w:keepNext/>
      </w:pPr>
      <w:r>
        <w:t>The following was introduced:</w:t>
      </w:r>
    </w:p>
    <w:p w:rsidR="00A609E0" w:rsidRDefault="00A609E0" w:rsidP="00A609E0">
      <w:pPr>
        <w:keepNext/>
      </w:pPr>
      <w:bookmarkStart w:id="91" w:name="include_clip_start_175"/>
      <w:bookmarkEnd w:id="91"/>
    </w:p>
    <w:p w:rsidR="00A609E0" w:rsidRDefault="00A609E0" w:rsidP="00A609E0">
      <w:pPr>
        <w:keepNext/>
      </w:pPr>
      <w:r>
        <w:t>H. 3936 -- Rep. Brannon: A CONCURRENT RESOLUTION TO REQUEST THAT THE DEPARTMENT OF TRANSPORTATION NAME THE PORTION OF SOUTH CAROLINA HIGHWAY 221 IN THE CITY OF CHESNEE FROM ITS INTERSECTION WITH SOUTH CAROLINA HIGHWAY 11 TO ITS INTERSECTION WITH OCONEE STREET "MAYOR C. E. 'CLIFF' EDWARDS HIGHWAY" AND ERECT APPROPRIATE MARKERS OR SIGNS ALONG THIS PORTION OF HIGHWAY THAT CONTAIN THE WORDS "MAYOR C. E. 'CLIFF' EDWARDS HIGHWAY".</w:t>
      </w:r>
    </w:p>
    <w:p w:rsidR="00A609E0" w:rsidRDefault="00A609E0" w:rsidP="00A609E0">
      <w:bookmarkStart w:id="92" w:name="include_clip_end_175"/>
      <w:bookmarkEnd w:id="92"/>
      <w:r>
        <w:t>The Concurrent Resolution was ordered referred to the Committee on Invitations and Memorial Resolutions.</w:t>
      </w:r>
    </w:p>
    <w:p w:rsidR="00A609E0" w:rsidRDefault="00A609E0" w:rsidP="00A609E0"/>
    <w:p w:rsidR="00A609E0" w:rsidRDefault="00A609E0" w:rsidP="00A609E0">
      <w:pPr>
        <w:keepNext/>
        <w:jc w:val="center"/>
        <w:rPr>
          <w:b/>
        </w:rPr>
      </w:pPr>
      <w:r w:rsidRPr="00A609E0">
        <w:rPr>
          <w:b/>
        </w:rPr>
        <w:t>CONCURRENT RESOLUTION</w:t>
      </w:r>
    </w:p>
    <w:p w:rsidR="00A609E0" w:rsidRDefault="00A609E0" w:rsidP="00A609E0">
      <w:pPr>
        <w:keepNext/>
      </w:pPr>
      <w:r>
        <w:t>The following was introduced:</w:t>
      </w:r>
    </w:p>
    <w:p w:rsidR="00A609E0" w:rsidRDefault="00A609E0" w:rsidP="00A609E0">
      <w:pPr>
        <w:keepNext/>
      </w:pPr>
      <w:bookmarkStart w:id="93" w:name="include_clip_start_178"/>
      <w:bookmarkEnd w:id="93"/>
    </w:p>
    <w:p w:rsidR="00A609E0" w:rsidRDefault="00A609E0" w:rsidP="00A609E0">
      <w:r>
        <w:t>H. 3937 -- Rep. Funderburk: A CONCURRENT RESOLUTION TO DECLARE THURSDAY, APRIL 11, 2013, AS "CITY OF CAMDEN DAY" IN SOUTH CAROLINA.</w:t>
      </w:r>
    </w:p>
    <w:p w:rsidR="00A609E0" w:rsidRDefault="00A609E0" w:rsidP="00A609E0"/>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C645C5">
        <w:rPr>
          <w:color w:val="000000" w:themeColor="text1"/>
          <w:u w:color="000000" w:themeColor="text1"/>
        </w:rPr>
        <w:t>founded by King George III</w:t>
      </w:r>
      <w:r>
        <w:rPr>
          <w:color w:val="000000" w:themeColor="text1"/>
          <w:u w:color="000000" w:themeColor="text1"/>
        </w:rPr>
        <w:t xml:space="preserve">, the City of Camden </w:t>
      </w:r>
      <w:r w:rsidRPr="00C645C5">
        <w:rPr>
          <w:color w:val="000000" w:themeColor="text1"/>
          <w:u w:color="000000" w:themeColor="text1"/>
        </w:rPr>
        <w:t xml:space="preserve">was originally laid out in 1732 as the </w:t>
      </w:r>
      <w:r>
        <w:rPr>
          <w:color w:val="000000" w:themeColor="text1"/>
          <w:u w:color="000000" w:themeColor="text1"/>
        </w:rPr>
        <w:t>T</w:t>
      </w:r>
      <w:r w:rsidRPr="00C645C5">
        <w:rPr>
          <w:color w:val="000000" w:themeColor="text1"/>
          <w:u w:color="000000" w:themeColor="text1"/>
        </w:rPr>
        <w:t>own of Fredricksburg;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Whereas, Camden is South Carolina</w:t>
      </w:r>
      <w:r w:rsidRPr="00714ED6">
        <w:rPr>
          <w:color w:val="000000" w:themeColor="text1"/>
          <w:u w:color="000000" w:themeColor="text1"/>
        </w:rPr>
        <w:t>’</w:t>
      </w:r>
      <w:r w:rsidRPr="00C645C5">
        <w:rPr>
          <w:color w:val="000000" w:themeColor="text1"/>
          <w:u w:color="000000" w:themeColor="text1"/>
        </w:rPr>
        <w:t xml:space="preserve">s oldest inland city and the </w:t>
      </w:r>
      <w:r>
        <w:rPr>
          <w:color w:val="000000" w:themeColor="text1"/>
          <w:u w:color="000000" w:themeColor="text1"/>
        </w:rPr>
        <w:t>s</w:t>
      </w:r>
      <w:r w:rsidRPr="00C645C5">
        <w:rPr>
          <w:color w:val="000000" w:themeColor="text1"/>
          <w:u w:color="000000" w:themeColor="text1"/>
        </w:rPr>
        <w:t xml:space="preserve">teeplechase </w:t>
      </w:r>
      <w:r>
        <w:rPr>
          <w:color w:val="000000" w:themeColor="text1"/>
          <w:u w:color="000000" w:themeColor="text1"/>
        </w:rPr>
        <w:t>c</w:t>
      </w:r>
      <w:r w:rsidRPr="00C645C5">
        <w:rPr>
          <w:color w:val="000000" w:themeColor="text1"/>
          <w:u w:color="000000" w:themeColor="text1"/>
        </w:rPr>
        <w:t>apital of the world;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 xml:space="preserve">Whereas, </w:t>
      </w:r>
      <w:r>
        <w:rPr>
          <w:color w:val="000000" w:themeColor="text1"/>
          <w:u w:color="000000" w:themeColor="text1"/>
        </w:rPr>
        <w:t>C</w:t>
      </w:r>
      <w:r w:rsidRPr="00C645C5">
        <w:rPr>
          <w:color w:val="000000" w:themeColor="text1"/>
          <w:u w:color="000000" w:themeColor="text1"/>
        </w:rPr>
        <w:t>amden</w:t>
      </w:r>
      <w:r w:rsidRPr="00714ED6">
        <w:rPr>
          <w:color w:val="000000" w:themeColor="text1"/>
          <w:u w:color="000000" w:themeColor="text1"/>
        </w:rPr>
        <w:t>’</w:t>
      </w:r>
      <w:r w:rsidRPr="00C645C5">
        <w:rPr>
          <w:color w:val="000000" w:themeColor="text1"/>
          <w:u w:color="000000" w:themeColor="text1"/>
        </w:rPr>
        <w:t>s families and residents enjoy a top</w:t>
      </w:r>
      <w:r>
        <w:rPr>
          <w:color w:val="000000" w:themeColor="text1"/>
          <w:u w:color="000000" w:themeColor="text1"/>
        </w:rPr>
        <w:noBreakHyphen/>
      </w:r>
      <w:r w:rsidRPr="00C645C5">
        <w:rPr>
          <w:color w:val="000000" w:themeColor="text1"/>
          <w:u w:color="000000" w:themeColor="text1"/>
        </w:rPr>
        <w:t xml:space="preserve">notch school system, more than </w:t>
      </w:r>
      <w:r>
        <w:rPr>
          <w:color w:val="000000" w:themeColor="text1"/>
          <w:u w:color="000000" w:themeColor="text1"/>
        </w:rPr>
        <w:t>three hundred</w:t>
      </w:r>
      <w:r w:rsidRPr="00C645C5">
        <w:rPr>
          <w:color w:val="000000" w:themeColor="text1"/>
          <w:u w:color="000000" w:themeColor="text1"/>
        </w:rPr>
        <w:t xml:space="preserve"> acres of beautiful parks and green spaces, and a variety of community activities;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Whereas, thousands of tourists visit Camden each year for cultural events, horse races, music festivals, histori</w:t>
      </w:r>
      <w:r>
        <w:rPr>
          <w:color w:val="000000" w:themeColor="text1"/>
          <w:u w:color="000000" w:themeColor="text1"/>
        </w:rPr>
        <w:t>c</w:t>
      </w:r>
      <w:r w:rsidRPr="00C645C5">
        <w:rPr>
          <w:color w:val="000000" w:themeColor="text1"/>
          <w:u w:color="000000" w:themeColor="text1"/>
        </w:rPr>
        <w:t xml:space="preserve"> events</w:t>
      </w:r>
      <w:r>
        <w:rPr>
          <w:color w:val="000000" w:themeColor="text1"/>
          <w:u w:color="000000" w:themeColor="text1"/>
        </w:rPr>
        <w:t>,</w:t>
      </w:r>
      <w:r w:rsidRPr="00C645C5">
        <w:rPr>
          <w:color w:val="000000" w:themeColor="text1"/>
          <w:u w:color="000000" w:themeColor="text1"/>
        </w:rPr>
        <w:t xml:space="preserve"> and reenactments; and</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 xml:space="preserve">Whereas, the dedicated employees of the </w:t>
      </w:r>
      <w:r>
        <w:rPr>
          <w:color w:val="000000" w:themeColor="text1"/>
          <w:u w:color="000000" w:themeColor="text1"/>
        </w:rPr>
        <w:t>C</w:t>
      </w:r>
      <w:r w:rsidRPr="00C645C5">
        <w:rPr>
          <w:color w:val="000000" w:themeColor="text1"/>
          <w:u w:color="000000" w:themeColor="text1"/>
        </w:rPr>
        <w:t xml:space="preserve">ity of Camden provide services for </w:t>
      </w:r>
      <w:r>
        <w:rPr>
          <w:color w:val="000000" w:themeColor="text1"/>
          <w:u w:color="000000" w:themeColor="text1"/>
        </w:rPr>
        <w:t xml:space="preserve">its citizens </w:t>
      </w:r>
      <w:r w:rsidRPr="00C645C5">
        <w:rPr>
          <w:color w:val="000000" w:themeColor="text1"/>
          <w:u w:color="000000" w:themeColor="text1"/>
        </w:rPr>
        <w:t xml:space="preserve">and contribute to </w:t>
      </w:r>
      <w:r>
        <w:rPr>
          <w:color w:val="000000" w:themeColor="text1"/>
          <w:u w:color="000000" w:themeColor="text1"/>
        </w:rPr>
        <w:t>Camden</w:t>
      </w:r>
      <w:r w:rsidRPr="00714ED6">
        <w:rPr>
          <w:color w:val="000000" w:themeColor="text1"/>
          <w:u w:color="000000" w:themeColor="text1"/>
        </w:rPr>
        <w:t>’</w:t>
      </w:r>
      <w:r>
        <w:rPr>
          <w:color w:val="000000" w:themeColor="text1"/>
          <w:u w:color="000000" w:themeColor="text1"/>
        </w:rPr>
        <w:t xml:space="preserve">s </w:t>
      </w:r>
      <w:r w:rsidRPr="00C645C5">
        <w:rPr>
          <w:color w:val="000000" w:themeColor="text1"/>
          <w:u w:color="000000" w:themeColor="text1"/>
        </w:rPr>
        <w:t>quality of life and the success of local businesses;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 xml:space="preserve">Whereas, </w:t>
      </w:r>
      <w:r>
        <w:rPr>
          <w:color w:val="000000" w:themeColor="text1"/>
          <w:u w:color="000000" w:themeColor="text1"/>
        </w:rPr>
        <w:t>r</w:t>
      </w:r>
      <w:r w:rsidRPr="00C645C5">
        <w:rPr>
          <w:color w:val="000000" w:themeColor="text1"/>
          <w:u w:color="000000" w:themeColor="text1"/>
        </w:rPr>
        <w:t>ich in historic sites</w:t>
      </w:r>
      <w:r>
        <w:rPr>
          <w:color w:val="000000" w:themeColor="text1"/>
          <w:u w:color="000000" w:themeColor="text1"/>
        </w:rPr>
        <w:t>, Camden</w:t>
      </w:r>
      <w:r w:rsidRPr="00C645C5">
        <w:rPr>
          <w:color w:val="000000" w:themeColor="text1"/>
          <w:u w:color="000000" w:themeColor="text1"/>
        </w:rPr>
        <w:t xml:space="preserve"> </w:t>
      </w:r>
      <w:r>
        <w:rPr>
          <w:color w:val="000000" w:themeColor="text1"/>
          <w:u w:color="000000" w:themeColor="text1"/>
        </w:rPr>
        <w:t>boasts</w:t>
      </w:r>
      <w:r w:rsidRPr="00C645C5">
        <w:rPr>
          <w:color w:val="000000" w:themeColor="text1"/>
          <w:u w:color="000000" w:themeColor="text1"/>
        </w:rPr>
        <w:t xml:space="preserve"> a </w:t>
      </w:r>
      <w:r>
        <w:rPr>
          <w:color w:val="000000" w:themeColor="text1"/>
          <w:u w:color="000000" w:themeColor="text1"/>
        </w:rPr>
        <w:t>h</w:t>
      </w:r>
      <w:r w:rsidRPr="00C645C5">
        <w:rPr>
          <w:color w:val="000000" w:themeColor="text1"/>
          <w:u w:color="000000" w:themeColor="text1"/>
        </w:rPr>
        <w:t>is</w:t>
      </w:r>
      <w:r>
        <w:rPr>
          <w:color w:val="000000" w:themeColor="text1"/>
          <w:u w:color="000000" w:themeColor="text1"/>
        </w:rPr>
        <w:t>toric district</w:t>
      </w:r>
      <w:r w:rsidRPr="00C645C5">
        <w:rPr>
          <w:color w:val="000000" w:themeColor="text1"/>
          <w:u w:color="000000" w:themeColor="text1"/>
        </w:rPr>
        <w:t xml:space="preserve"> contain</w:t>
      </w:r>
      <w:r>
        <w:rPr>
          <w:color w:val="000000" w:themeColor="text1"/>
          <w:u w:color="000000" w:themeColor="text1"/>
        </w:rPr>
        <w:t>ing</w:t>
      </w:r>
      <w:r w:rsidRPr="00C645C5">
        <w:rPr>
          <w:color w:val="000000" w:themeColor="text1"/>
          <w:u w:color="000000" w:themeColor="text1"/>
        </w:rPr>
        <w:t xml:space="preserve"> some of the most beautiful antebellum homes in South Carolina;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 xml:space="preserve">Whereas, the </w:t>
      </w:r>
      <w:r>
        <w:rPr>
          <w:color w:val="000000" w:themeColor="text1"/>
          <w:u w:color="000000" w:themeColor="text1"/>
        </w:rPr>
        <w:t>C</w:t>
      </w:r>
      <w:r w:rsidRPr="00C645C5">
        <w:rPr>
          <w:color w:val="000000" w:themeColor="text1"/>
          <w:u w:color="000000" w:themeColor="text1"/>
        </w:rPr>
        <w:t xml:space="preserve">ity of Camden is home to the two largest sporting events in the </w:t>
      </w:r>
      <w:r>
        <w:rPr>
          <w:color w:val="000000" w:themeColor="text1"/>
          <w:u w:color="000000" w:themeColor="text1"/>
        </w:rPr>
        <w:t>S</w:t>
      </w:r>
      <w:r w:rsidRPr="00C645C5">
        <w:rPr>
          <w:color w:val="000000" w:themeColor="text1"/>
          <w:u w:color="000000" w:themeColor="text1"/>
        </w:rPr>
        <w:t>tate</w:t>
      </w:r>
      <w:r>
        <w:rPr>
          <w:color w:val="000000" w:themeColor="text1"/>
          <w:u w:color="000000" w:themeColor="text1"/>
        </w:rPr>
        <w:t xml:space="preserve">, </w:t>
      </w:r>
      <w:r w:rsidRPr="00C645C5">
        <w:rPr>
          <w:color w:val="000000" w:themeColor="text1"/>
          <w:u w:color="000000" w:themeColor="text1"/>
        </w:rPr>
        <w:t>the Colonial Cup and the Carolina Cup; and</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Whereas, </w:t>
      </w:r>
      <w:r w:rsidRPr="00C645C5">
        <w:rPr>
          <w:color w:val="000000" w:themeColor="text1"/>
          <w:u w:color="000000" w:themeColor="text1"/>
        </w:rPr>
        <w:t>Camden has a vision that includes many economic</w:t>
      </w:r>
      <w:r>
        <w:rPr>
          <w:color w:val="000000" w:themeColor="text1"/>
          <w:u w:color="000000" w:themeColor="text1"/>
        </w:rPr>
        <w:noBreakHyphen/>
      </w:r>
      <w:r w:rsidRPr="00C645C5">
        <w:rPr>
          <w:color w:val="000000" w:themeColor="text1"/>
          <w:u w:color="000000" w:themeColor="text1"/>
        </w:rPr>
        <w:t>development and beautification projects</w:t>
      </w:r>
      <w:r>
        <w:rPr>
          <w:color w:val="000000" w:themeColor="text1"/>
          <w:u w:color="000000" w:themeColor="text1"/>
        </w:rPr>
        <w:t>, all leading</w:t>
      </w:r>
      <w:r w:rsidRPr="00C645C5">
        <w:rPr>
          <w:color w:val="000000" w:themeColor="text1"/>
          <w:u w:color="000000" w:themeColor="text1"/>
        </w:rPr>
        <w:t xml:space="preserve"> to the same goal: making Camden a great place to live, work, and play</w:t>
      </w:r>
      <w:r>
        <w:rPr>
          <w:color w:val="000000" w:themeColor="text1"/>
          <w:u w:color="000000" w:themeColor="text1"/>
        </w:rPr>
        <w:t xml:space="preserve">. </w:t>
      </w:r>
      <w:r>
        <w:t>Now, therefore,</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That the members of the South Carolina General Assembly, by this resolution, declare Thursday, April 11, 2013, as “City of Camden Day”</w:t>
      </w:r>
      <w:r>
        <w:rPr>
          <w:color w:val="000000" w:themeColor="text1"/>
          <w:u w:color="000000" w:themeColor="text1"/>
        </w:rPr>
        <w:t xml:space="preserve"> in South Carolina.</w:t>
      </w:r>
    </w:p>
    <w:p w:rsidR="00A609E0" w:rsidRPr="00C645C5"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45C5">
        <w:rPr>
          <w:color w:val="000000" w:themeColor="text1"/>
          <w:u w:color="000000" w:themeColor="text1"/>
        </w:rPr>
        <w:t>Be it further resolved that a copy of this resolution be pr</w:t>
      </w:r>
      <w:r>
        <w:rPr>
          <w:color w:val="000000" w:themeColor="text1"/>
          <w:u w:color="000000" w:themeColor="text1"/>
        </w:rPr>
        <w:t>ovided</w:t>
      </w:r>
      <w:r w:rsidRPr="00C645C5">
        <w:rPr>
          <w:color w:val="000000" w:themeColor="text1"/>
          <w:u w:color="000000" w:themeColor="text1"/>
        </w:rPr>
        <w:t xml:space="preserve"> to </w:t>
      </w:r>
      <w:r>
        <w:rPr>
          <w:color w:val="000000" w:themeColor="text1"/>
          <w:u w:color="000000" w:themeColor="text1"/>
        </w:rPr>
        <w:t xml:space="preserve">the Honorable </w:t>
      </w:r>
      <w:r w:rsidRPr="00C645C5">
        <w:rPr>
          <w:color w:val="000000" w:themeColor="text1"/>
          <w:u w:color="000000" w:themeColor="text1"/>
        </w:rPr>
        <w:t>Tony Scull</w:t>
      </w:r>
      <w:r>
        <w:rPr>
          <w:color w:val="000000" w:themeColor="text1"/>
          <w:u w:color="000000" w:themeColor="text1"/>
        </w:rPr>
        <w:t>y, Mayor of the City of Camden.</w:t>
      </w:r>
    </w:p>
    <w:p w:rsidR="00A609E0" w:rsidRDefault="00A609E0" w:rsidP="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609E0" w:rsidRDefault="00A609E0" w:rsidP="00A609E0">
      <w:r>
        <w:t>The Concurrent Resolution was agreed to and ordered sent to the Senate.</w:t>
      </w:r>
    </w:p>
    <w:p w:rsidR="00A609E0" w:rsidRDefault="00A609E0" w:rsidP="00A609E0"/>
    <w:p w:rsidR="00A609E0" w:rsidRDefault="00A609E0" w:rsidP="00A609E0">
      <w:pPr>
        <w:keepNext/>
        <w:jc w:val="center"/>
        <w:rPr>
          <w:b/>
        </w:rPr>
      </w:pPr>
      <w:r w:rsidRPr="00A609E0">
        <w:rPr>
          <w:b/>
        </w:rPr>
        <w:t xml:space="preserve">INTRODUCTION OF BILLS  </w:t>
      </w:r>
    </w:p>
    <w:p w:rsidR="00A609E0" w:rsidRDefault="00A609E0" w:rsidP="00A609E0">
      <w:r>
        <w:t>The following Bills were introduced, read the first time, and referred to appropriate committees:</w:t>
      </w:r>
    </w:p>
    <w:p w:rsidR="00A609E0" w:rsidRDefault="00A609E0" w:rsidP="00A609E0"/>
    <w:p w:rsidR="00A609E0" w:rsidRDefault="00A609E0" w:rsidP="00A609E0">
      <w:pPr>
        <w:keepNext/>
      </w:pPr>
      <w:bookmarkStart w:id="94" w:name="include_clip_start_182"/>
      <w:bookmarkEnd w:id="94"/>
      <w:r>
        <w:t>H. 3938 -- Rep. Herbkersman: A BILL TO AMEND THE CODE OF LAWS OF SOUTH CAROLINA, 1976, BY ADDING ARTICLE 11 TO CHAPTER 10, TITLE 4 ENACTING THE "LOCAL OPTION SCHOOL OPERATING MILLAGE PROPERTY TAX CREDIT ACT" SO AS TO ALLOW A COUNTY GOVERNING BODY WITH REFERENDUM APPROVAL TO IMPOSE A ONE CENT SALES TAX THE REVENUE OF WHICH IS USED TO PROVIDE A CREDIT AGAINST PROPERTY TAX LEVIED IN THE COUNTY FOR SCHOOL OPERATIONS, TO PROVIDE FOR THE REFERENDUM, THE DISTRIBUTION OF THE REVENUE, THE CALCULATION AND APPLICATION OF THE CREDIT,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A609E0" w:rsidRDefault="00A609E0" w:rsidP="00A609E0">
      <w:bookmarkStart w:id="95" w:name="include_clip_end_182"/>
      <w:bookmarkEnd w:id="95"/>
      <w:r>
        <w:t>Referred to Committee on Ways and Means</w:t>
      </w:r>
    </w:p>
    <w:p w:rsidR="00A609E0" w:rsidRDefault="00A609E0" w:rsidP="00A609E0"/>
    <w:p w:rsidR="00A609E0" w:rsidRDefault="00A609E0" w:rsidP="00A609E0">
      <w:pPr>
        <w:keepNext/>
      </w:pPr>
      <w:bookmarkStart w:id="96" w:name="include_clip_start_184"/>
      <w:bookmarkEnd w:id="96"/>
      <w:r>
        <w:t>S. 578 -- Senators Leatherman, Ford, Setzler, Thurmond, Peeler, Hembree, L. Martin, McElveen, Sheheen, Campbell, Young, Alexander, Cleary, Courson, Johnson, Grooms, Williams, O'Dell, Massey, Bennett, Cromer, Shealy, Turner, Matthews, Fair and Pinckney: A BILL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w:t>
      </w:r>
      <w:r w:rsidR="007846E6">
        <w:t>OSE AND IS IN THE BEST INTEREST</w:t>
      </w:r>
      <w:r>
        <w:t xml:space="preserve"> OF THE STATE, TO PROVIDE QUALIFYING INVESTMENT AND JOB CREATION CRITERIA, AND TO PROVIDE FOR THE TERMS, CONDITIONS, AND REQUIREMENTS FOR THE ISSUANCE OF THE BONDED INDEBTEDNESS.</w:t>
      </w:r>
    </w:p>
    <w:p w:rsidR="00A609E0" w:rsidRDefault="00A609E0" w:rsidP="00A609E0">
      <w:bookmarkStart w:id="97" w:name="include_clip_end_184"/>
      <w:bookmarkEnd w:id="97"/>
      <w:r>
        <w:t>On motion of Rep. WHITE, with unanimous consent, the Bill was ordered placed on the Calendar without reference.</w:t>
      </w:r>
    </w:p>
    <w:p w:rsidR="00A609E0" w:rsidRDefault="00A609E0" w:rsidP="00A609E0"/>
    <w:p w:rsidR="00A609E0" w:rsidRDefault="00A609E0" w:rsidP="00A609E0">
      <w:bookmarkStart w:id="98" w:name="include_clip_start_186"/>
      <w:bookmarkEnd w:id="98"/>
      <w:r>
        <w:t xml:space="preserve">H. 3939 -- Reps. Herbkersman, Patrick, Erickson and Newton: A BILL TO AMEND SECTION 7-27-240, CODE OF LAWS OF SOUTH CAROLINA, 1976, RELATING TO THE BEAUFORT COUNTY BOARD OF ELECTIONS AND REGISTRATION, SO AS TO PROVIDE THAT MEMBERS OF THE BOARD SERVE UNTIL THEIR SUCCESSORS ARE APPOINTED AND CERTIFIED AND TO REMOVE THE PROHIBITION ON MEMBERS OF THE </w:t>
      </w:r>
      <w:r>
        <w:br/>
      </w:r>
    </w:p>
    <w:p w:rsidR="00A609E0" w:rsidRDefault="00A609E0" w:rsidP="00A609E0">
      <w:pPr>
        <w:keepNext/>
        <w:ind w:firstLine="0"/>
      </w:pPr>
      <w:r>
        <w:t>BOARD SERVING MORE THAN TWO TERMS OR EIGHT CONSECUTIVE YEARS.</w:t>
      </w:r>
    </w:p>
    <w:p w:rsidR="00A609E0" w:rsidRDefault="00A609E0" w:rsidP="00A609E0">
      <w:bookmarkStart w:id="99" w:name="include_clip_end_186"/>
      <w:bookmarkEnd w:id="99"/>
      <w:r>
        <w:t>On motion of Rep. HERBKERSMAN, with unanimous consent, the Bill was ordered placed on the Calendar without reference.</w:t>
      </w:r>
    </w:p>
    <w:p w:rsidR="00A609E0" w:rsidRDefault="00A609E0" w:rsidP="00A609E0"/>
    <w:p w:rsidR="00A609E0" w:rsidRDefault="00A609E0" w:rsidP="00A609E0">
      <w:pPr>
        <w:keepNext/>
      </w:pPr>
      <w:bookmarkStart w:id="100" w:name="include_clip_start_188"/>
      <w:bookmarkEnd w:id="100"/>
      <w:r>
        <w:t>H. 3940 -- Reps. King and Cobb-Hunter: A BILL TO AMEND SECTION 15-3-555, CODE OF LAWS OF SOUTH CAROLINA, 1976, RELATING TO THE STATUTE OF LIMITATIONS FOR AN ACTION BASED ON SEXUAL ABUSE OR INCEST, SO AS TO PROVIDE THAT THERE IS NO LIMITATION ON THE COMMENCEMENT OF A CIVIL ACTION BASED ON SEXUAL ABUSE OR INCEST WHEN THE VICTIM IS UNDER THE AGE OF EIGHTEEN.</w:t>
      </w:r>
    </w:p>
    <w:p w:rsidR="00A609E0" w:rsidRDefault="00A609E0" w:rsidP="00A609E0">
      <w:bookmarkStart w:id="101" w:name="include_clip_end_188"/>
      <w:bookmarkEnd w:id="101"/>
      <w:r>
        <w:t>Referred to Committee on Judiciary</w:t>
      </w:r>
    </w:p>
    <w:p w:rsidR="00A609E0" w:rsidRDefault="00A609E0" w:rsidP="00A609E0"/>
    <w:p w:rsidR="00A609E0" w:rsidRDefault="00A609E0" w:rsidP="00A609E0">
      <w:pPr>
        <w:keepNext/>
      </w:pPr>
      <w:bookmarkStart w:id="102" w:name="include_clip_start_190"/>
      <w:bookmarkEnd w:id="102"/>
      <w:r>
        <w:t>H. 3941 -- Reps. Sandifer, Harrell, Bannister, Daning, Erickson, Forrester and Gambrell: A BILL TO AMEND SECTION 6-1-130, CODE OF LAWS OF SOUTH CAROLINA, 1976, RELATING TO A POLITICAL SUBDIVISION'S AUTHORITY TO SET A MINIMUM WAGE, SO AS TO ALSO PROHIBIT THE MANDATE OF AN EMPLOYEE BENEFIT.</w:t>
      </w:r>
    </w:p>
    <w:p w:rsidR="00A609E0" w:rsidRDefault="00A609E0" w:rsidP="00A609E0">
      <w:bookmarkStart w:id="103" w:name="include_clip_end_190"/>
      <w:bookmarkEnd w:id="103"/>
      <w:r>
        <w:t>Referred to Committee on Labor, Commerce and Industry</w:t>
      </w:r>
    </w:p>
    <w:p w:rsidR="00A609E0" w:rsidRDefault="00A609E0" w:rsidP="00A609E0"/>
    <w:p w:rsidR="00A609E0" w:rsidRDefault="00A609E0" w:rsidP="00A609E0">
      <w:pPr>
        <w:keepNext/>
      </w:pPr>
      <w:bookmarkStart w:id="104" w:name="include_clip_start_192"/>
      <w:bookmarkEnd w:id="104"/>
      <w:r>
        <w:t>H. 3942 -- Reps. Goldfinch, H. A. Crawford, Kennedy, Huggins, Burns, Gambrell, Atwater, Ballentine, Barfield, Clemmons, Cole, Gagnon, Hamilton, Lucas, McCoy, Ryhal, Tallon and Wood: A BILL TO AMEND SECTION 12-36-2120, AS AMENDED,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A609E0" w:rsidRDefault="00A609E0" w:rsidP="00A609E0">
      <w:bookmarkStart w:id="105" w:name="include_clip_end_192"/>
      <w:bookmarkEnd w:id="105"/>
      <w:r>
        <w:t>Referred to Committee on Ways and Means</w:t>
      </w:r>
    </w:p>
    <w:p w:rsidR="00A609E0" w:rsidRDefault="00A609E0" w:rsidP="00A609E0"/>
    <w:p w:rsidR="00A609E0" w:rsidRDefault="00A609E0" w:rsidP="00A609E0">
      <w:pPr>
        <w:keepNext/>
      </w:pPr>
      <w:bookmarkStart w:id="106" w:name="include_clip_start_194"/>
      <w:bookmarkEnd w:id="106"/>
      <w:r>
        <w:t>H. 3943 -- Reps. Rivers, Crosby, Chumley, H. A. Crawford, Burns, Goldfinch, Bedingfield, Willis and Wood: A BILL TO AMEND THE CODE OF LAWS OF SOUTH CAROLINA, 1976, BY ADDING SECTION 59-1-490 SO AS TO PROVIDE THE STATE BOARD OF EDUCATION MAY NOT ADOPT AND THE STATE DEPARTMENT OF EDUCATION MAY NOT IMPLEMENT THE COMMON CORE STANDARDS, AND TO PROVIDE ANY ACTIONS TAKEN TO ADOPT OR IMPLEMENT THESE STANDARDS IS VOID.</w:t>
      </w:r>
    </w:p>
    <w:p w:rsidR="00A609E0" w:rsidRDefault="00A609E0" w:rsidP="00A609E0">
      <w:bookmarkStart w:id="107" w:name="include_clip_end_194"/>
      <w:bookmarkEnd w:id="107"/>
      <w:r>
        <w:t>Referred to Committee on Education and Public Works</w:t>
      </w:r>
    </w:p>
    <w:p w:rsidR="00A609E0" w:rsidRDefault="00A609E0" w:rsidP="00A609E0"/>
    <w:p w:rsidR="00A609E0" w:rsidRDefault="00A609E0" w:rsidP="00A609E0">
      <w:pPr>
        <w:keepNext/>
      </w:pPr>
      <w:bookmarkStart w:id="108" w:name="include_clip_start_196"/>
      <w:bookmarkEnd w:id="108"/>
      <w:r>
        <w:t>H. 3944 -- Reps. Goldfinch, Hardwick and H. A. Crawford: A BILL TO AMEND SECTION 4-23-20, CODE OF LAWS OF SOUTH CAROLINA, 1976, RELATING TO THE BOARD OF FIRE CONTROL FOR THE MURRELL'S INLET -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A609E0" w:rsidRDefault="00A609E0" w:rsidP="00A609E0">
      <w:bookmarkStart w:id="109" w:name="include_clip_end_196"/>
      <w:bookmarkEnd w:id="109"/>
      <w:r>
        <w:t>On motion of Rep. GOLDFINCH, with unanimous consent, the Bill was ordered placed on the Calendar without reference.</w:t>
      </w:r>
    </w:p>
    <w:p w:rsidR="00A609E0" w:rsidRDefault="00A609E0" w:rsidP="00A609E0"/>
    <w:p w:rsidR="00A609E0" w:rsidRDefault="00A609E0" w:rsidP="00A609E0">
      <w:pPr>
        <w:keepNext/>
      </w:pPr>
      <w:bookmarkStart w:id="110" w:name="include_clip_start_198"/>
      <w:bookmarkEnd w:id="110"/>
      <w:r>
        <w:t>H. 3945 -- Reps. G. M. Smith, Harrell, Lucas and Bannister: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A609E0" w:rsidRDefault="00A609E0" w:rsidP="00A609E0">
      <w:bookmarkStart w:id="111" w:name="include_clip_end_198"/>
      <w:bookmarkEnd w:id="111"/>
      <w:r>
        <w:t>Referred to Committee on Judiciary</w:t>
      </w:r>
    </w:p>
    <w:p w:rsidR="00A609E0" w:rsidRDefault="00A609E0" w:rsidP="00A609E0"/>
    <w:p w:rsidR="00A609E0" w:rsidRDefault="00A609E0" w:rsidP="00A609E0">
      <w:pPr>
        <w:keepNext/>
      </w:pPr>
      <w:bookmarkStart w:id="112" w:name="include_clip_start_200"/>
      <w:bookmarkEnd w:id="112"/>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A609E0" w:rsidRDefault="00A609E0" w:rsidP="00A609E0">
      <w:bookmarkStart w:id="113" w:name="include_clip_end_200"/>
      <w:bookmarkEnd w:id="113"/>
      <w:r>
        <w:t>Referred to Committee on Judiciary</w:t>
      </w:r>
    </w:p>
    <w:p w:rsidR="00A609E0" w:rsidRDefault="00A609E0" w:rsidP="00A609E0"/>
    <w:p w:rsidR="00A609E0" w:rsidRDefault="00A609E0" w:rsidP="00A609E0">
      <w:pPr>
        <w:keepNext/>
      </w:pPr>
      <w:bookmarkStart w:id="114" w:name="include_clip_start_202"/>
      <w:bookmarkEnd w:id="114"/>
      <w:r>
        <w:t>S. 301 -- Senators Bennett, Campbell and Ford: A BILL TO AMEND SECTION 12-43-220 OF THE 1976 CODE, RELATING TO THE CLASSIFICATION OF PROPERTY FOR PURPOSES OF PROPERTY TAX AND THE ASSESSMENT RATIOS APPLICABLE FOR EACH CLASS OF PROPERTY, TO PROVIDE THAT RESIDENTIAL PROPERTY OWNED BY AN ACTIVE DUTY MEMBER OF THE ARMED FORCES OF THE UNITED STATES, WHO IS A LEGAL RESIDENT OF THIS STATE,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A609E0" w:rsidRDefault="00A609E0" w:rsidP="00A609E0">
      <w:bookmarkStart w:id="115" w:name="include_clip_end_202"/>
      <w:bookmarkEnd w:id="115"/>
      <w:r>
        <w:t>Referred to Committee on Ways and Means</w:t>
      </w:r>
    </w:p>
    <w:p w:rsidR="00A609E0" w:rsidRDefault="00A609E0" w:rsidP="00A609E0"/>
    <w:p w:rsidR="00A609E0" w:rsidRDefault="00A609E0" w:rsidP="00A609E0">
      <w:r>
        <w:t>Rep. HENDERSON moved that the House do now adjourn, which was agreed to.</w:t>
      </w:r>
    </w:p>
    <w:p w:rsidR="00A609E0" w:rsidRDefault="00A609E0" w:rsidP="00A609E0"/>
    <w:p w:rsidR="00A609E0" w:rsidRDefault="00A609E0" w:rsidP="00A609E0">
      <w:pPr>
        <w:keepNext/>
        <w:jc w:val="center"/>
        <w:rPr>
          <w:b/>
        </w:rPr>
      </w:pPr>
      <w:r w:rsidRPr="00A609E0">
        <w:rPr>
          <w:b/>
        </w:rPr>
        <w:t>RETURNED WITH CONCURRENCE</w:t>
      </w:r>
    </w:p>
    <w:p w:rsidR="00A609E0" w:rsidRDefault="00A609E0" w:rsidP="00A609E0">
      <w:r>
        <w:t>The Senate returned to the House with concurrence the following:</w:t>
      </w:r>
    </w:p>
    <w:p w:rsidR="00A609E0" w:rsidRDefault="00A609E0" w:rsidP="00A609E0">
      <w:bookmarkStart w:id="116" w:name="include_clip_start_207"/>
      <w:bookmarkEnd w:id="116"/>
    </w:p>
    <w:p w:rsidR="00A609E0" w:rsidRDefault="00A609E0" w:rsidP="00A609E0">
      <w:r>
        <w:t>H. 3915 -- Reps. Crosby, Gilliard, McCoy, Goldfinch, Sottile, Whipper, Alexander, Allison, Anderson, Anthony, Atwater, Bales, Ballentine, Bannister, Barfield, Bedingfield, Bernstein, Bingham, Bowen, Bowers, Branham, Brannon, G. A. Brown, R. L. Brown, Burns, Chumley, Clemmons, Clyburn, Cobb-Hunter, Cole, H. A. Crawford, K. R. Crawford, Daning, Delleney, Dillard, Douglas, Edge, Erickson, Felder, Finlay, Forrester, Funderburk, Gagnon, Gambrell, George, Govan, Hamilton, Hardee, Hardwick, Harrell, Hart, Hayes, Henderson, Herbkersman, Hiott, Hixon, Hodges, Horne, Hosey, Howard, Huggins, Jefferson, Kennedy, King, Knight, Limehouse, Loftis, Long, Lowe, Lucas, Mack,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Southard, Spires, Stavrinakis, Stringer, Tallon, Taylor, Thayer, Toole, Vick, Weeks, Wells, White, Whitmire, Williams, Willis and Wood: A CONCURRENT RESOLUTION TO RECOGNIZE AND COMMEND THE NORTHSIDE CHRISTIAN SCHOOL GIRLS VARSITY BASKETBALL TEAM, COACHES, AND SCHOOL OFFICIALS FOR AN OUTSTANDING SEASON, AND TO CONGRATULATE THEM FOR CAPTURING THE 2013 SOUTH CAROLINA ASSOCIATION OF CHRISTIAN SCHOOLS CLASS AA STATE CHAMPIONSHIP TITLE.</w:t>
      </w:r>
    </w:p>
    <w:p w:rsidR="00A609E0" w:rsidRDefault="00A609E0" w:rsidP="00A609E0">
      <w:bookmarkStart w:id="117" w:name="include_clip_end_207"/>
      <w:bookmarkStart w:id="118" w:name="include_clip_start_208"/>
      <w:bookmarkEnd w:id="117"/>
      <w:bookmarkEnd w:id="118"/>
    </w:p>
    <w:p w:rsidR="00A609E0" w:rsidRDefault="00A609E0" w:rsidP="00A609E0">
      <w:r>
        <w:t>H. 3918 -- Reps. Sabb and Dillard: A CONCURRENT RESOLUTION TO RECOGNIZE AND COMMEND THE HONORABLE RALPH ANDERSON FOR HIS YEARS OF DISTINGUISHED SERVICE AND FOR HIS SIGNIFICANT CONTRIBUTIONS IN THE SOUTH CAROLINA GENERAL ASSEMBLY DURING HIS NOTEWORTHY PUBLIC CAREER.</w:t>
      </w:r>
    </w:p>
    <w:p w:rsidR="00A609E0" w:rsidRDefault="00A609E0" w:rsidP="00A609E0">
      <w:bookmarkStart w:id="119" w:name="include_clip_end_208"/>
      <w:bookmarkStart w:id="120" w:name="include_clip_start_209"/>
      <w:bookmarkEnd w:id="119"/>
      <w:bookmarkEnd w:id="120"/>
    </w:p>
    <w:p w:rsidR="00A609E0" w:rsidRDefault="00A609E0" w:rsidP="00A609E0">
      <w:r>
        <w:t>H. 3875 --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SOUTH CAROLINA'S 2013 DISTRICT TEACHERS OF THE YEAR ON BEING SELECTED TO REPRESENT THEIR RESPECTIVE SCHOOL DISTRICTS, TO WISH THEM CONTINUED SUCCESS IN THE FUTURE, AND TO EXPRESS APPRECIATION FOR THEIR DEDICATED SERVICE TO CHILDREN.</w:t>
      </w:r>
    </w:p>
    <w:p w:rsidR="00A609E0" w:rsidRDefault="00A609E0" w:rsidP="00A609E0">
      <w:bookmarkStart w:id="121" w:name="include_clip_end_209"/>
      <w:bookmarkStart w:id="122" w:name="include_clip_start_210"/>
      <w:bookmarkEnd w:id="121"/>
      <w:bookmarkEnd w:id="122"/>
    </w:p>
    <w:p w:rsidR="00A609E0" w:rsidRDefault="00A609E0" w:rsidP="00A609E0">
      <w:r>
        <w:t>H. 3884 -- Reps. Sellers, Hosey, Cobb-Hunter, Govan, Ott,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THE HONORABLE THOMAS NATHANIEL RHOAD, JR., OF BRANCHVILLE AND TO EXTEND THE DEEPEST SYMPATHY TO HIS FAMILY AND MANY FRIENDS.</w:t>
      </w:r>
    </w:p>
    <w:p w:rsidR="00A609E0" w:rsidRDefault="00A609E0" w:rsidP="00A609E0">
      <w:bookmarkStart w:id="123" w:name="include_clip_end_210"/>
      <w:bookmarkStart w:id="124" w:name="include_clip_start_211"/>
      <w:bookmarkEnd w:id="123"/>
      <w:bookmarkEnd w:id="124"/>
    </w:p>
    <w:p w:rsidR="00A609E0" w:rsidRDefault="00A609E0" w:rsidP="00A609E0">
      <w:r>
        <w:t>H. 3891 --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RICHARD LANIER WILLIAMS FOR FOUR DECADES AS AN OUTSTANDING COACH FOR ROYAL AMBASSADOR BOYS BASKETBALL AT ST. ANDREWS BAPTIST CHURCH, WITH MORE WINS THAN ANY OTHER COACH IN THE HISTORY OF THE ORGANIZATION FOR BOYS BASKETBALL, AND TO DECLARE AND PROCLAIM HIM COACH EMERITUS FOR ALL ROYAL AMBASSADOR BASKETBALL FOR THE ENTIRE GREAT STATE OF SOUTH CAROLINA.</w:t>
      </w:r>
    </w:p>
    <w:p w:rsidR="00A609E0" w:rsidRDefault="00A609E0" w:rsidP="00A609E0">
      <w:bookmarkStart w:id="125" w:name="include_clip_end_211"/>
      <w:bookmarkStart w:id="126" w:name="include_clip_start_212"/>
      <w:bookmarkEnd w:id="125"/>
      <w:bookmarkEnd w:id="126"/>
      <w:r>
        <w:t xml:space="preserve">H. 3892 -- Rep. Howard: A CONCURRENT RESOLUTION TO RECOGNIZE AND COMMEND THE OUTSTANDING CHARITABLE WORK OF </w:t>
      </w:r>
      <w:r>
        <w:tab/>
        <w:t>THE BEAUTY GRAND CHAPTER OF THE ORDER OF THE EASTERN STAR, AND TO CONGRATULATE ITS MEMBERS UPON REACHING THE MILESTONE OF THEIR FIFTIETH ANNIVERSARY OF SERVICE IN SOUTH CAROLINA.</w:t>
      </w:r>
    </w:p>
    <w:p w:rsidR="00A609E0" w:rsidRDefault="00A609E0" w:rsidP="00A609E0">
      <w:bookmarkStart w:id="127" w:name="include_clip_end_212"/>
      <w:bookmarkEnd w:id="127"/>
    </w:p>
    <w:p w:rsidR="00A609E0" w:rsidRDefault="00A609E0" w:rsidP="00A609E0">
      <w:pPr>
        <w:keepNext/>
        <w:pBdr>
          <w:top w:val="single" w:sz="4" w:space="1" w:color="auto"/>
          <w:left w:val="single" w:sz="4" w:space="4" w:color="auto"/>
          <w:right w:val="single" w:sz="4" w:space="4" w:color="auto"/>
          <w:between w:val="single" w:sz="4" w:space="1" w:color="auto"/>
          <w:bar w:val="single" w:sz="4" w:color="auto"/>
        </w:pBdr>
        <w:jc w:val="center"/>
        <w:rPr>
          <w:b/>
        </w:rPr>
      </w:pPr>
      <w:r w:rsidRPr="00A609E0">
        <w:rPr>
          <w:b/>
        </w:rPr>
        <w:t>ADJOURNMENT</w:t>
      </w:r>
    </w:p>
    <w:p w:rsidR="00A609E0" w:rsidRDefault="00A609E0" w:rsidP="00A609E0">
      <w:pPr>
        <w:keepNext/>
        <w:pBdr>
          <w:left w:val="single" w:sz="4" w:space="4" w:color="auto"/>
          <w:right w:val="single" w:sz="4" w:space="4" w:color="auto"/>
          <w:between w:val="single" w:sz="4" w:space="1" w:color="auto"/>
          <w:bar w:val="single" w:sz="4" w:color="auto"/>
        </w:pBdr>
      </w:pPr>
      <w:r>
        <w:t>At 12:00 noon the House, in accordance with the motion of Rep. DOUGLAS, adjourned in memory of Carnell Murphy of Ridgeway, to meet at 10:00 a.m. tomorrow.</w:t>
      </w:r>
    </w:p>
    <w:p w:rsidR="008A52AC" w:rsidRDefault="00A609E0" w:rsidP="00A609E0">
      <w:pPr>
        <w:pBdr>
          <w:left w:val="single" w:sz="4" w:space="4" w:color="auto"/>
          <w:bottom w:val="single" w:sz="4" w:space="1" w:color="auto"/>
          <w:right w:val="single" w:sz="4" w:space="4" w:color="auto"/>
          <w:between w:val="single" w:sz="4" w:space="1" w:color="auto"/>
          <w:bar w:val="single" w:sz="4" w:color="auto"/>
        </w:pBdr>
        <w:jc w:val="center"/>
      </w:pPr>
      <w:r>
        <w:t>***</w:t>
      </w:r>
    </w:p>
    <w:p w:rsidR="008A52AC" w:rsidRDefault="008A52AC" w:rsidP="008A52AC">
      <w:pPr>
        <w:jc w:val="center"/>
      </w:pPr>
    </w:p>
    <w:sectPr w:rsidR="008A52AC" w:rsidSect="000E167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6F" w:rsidRDefault="000D216F">
      <w:r>
        <w:separator/>
      </w:r>
    </w:p>
  </w:endnote>
  <w:endnote w:type="continuationSeparator" w:id="0">
    <w:p w:rsidR="000D216F" w:rsidRDefault="000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21"/>
      <w:docPartObj>
        <w:docPartGallery w:val="Page Numbers (Bottom of Page)"/>
        <w:docPartUnique/>
      </w:docPartObj>
    </w:sdtPr>
    <w:sdtEndPr/>
    <w:sdtContent>
      <w:p w:rsidR="000D216F" w:rsidRDefault="00AB17A6" w:rsidP="00925165">
        <w:pPr>
          <w:pStyle w:val="Footer"/>
          <w:jc w:val="center"/>
        </w:pPr>
        <w:r>
          <w:fldChar w:fldCharType="begin"/>
        </w:r>
        <w:r>
          <w:instrText xml:space="preserve"> PAGE   \* MERGEFORMAT </w:instrText>
        </w:r>
        <w:r>
          <w:fldChar w:fldCharType="separate"/>
        </w:r>
        <w:r>
          <w:rPr>
            <w:noProof/>
          </w:rPr>
          <w:t>2714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19"/>
      <w:docPartObj>
        <w:docPartGallery w:val="Page Numbers (Bottom of Page)"/>
        <w:docPartUnique/>
      </w:docPartObj>
    </w:sdtPr>
    <w:sdtEndPr/>
    <w:sdtContent>
      <w:p w:rsidR="000D216F" w:rsidRDefault="00AB17A6" w:rsidP="00925165">
        <w:pPr>
          <w:pStyle w:val="Footer"/>
          <w:jc w:val="center"/>
        </w:pPr>
        <w:r>
          <w:fldChar w:fldCharType="begin"/>
        </w:r>
        <w:r>
          <w:instrText xml:space="preserve"> PAGE   \* MERGEFORMAT </w:instrText>
        </w:r>
        <w:r>
          <w:fldChar w:fldCharType="separate"/>
        </w:r>
        <w:r>
          <w:rPr>
            <w:noProof/>
          </w:rPr>
          <w:t>2713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6F" w:rsidRDefault="000D216F">
      <w:r>
        <w:separator/>
      </w:r>
    </w:p>
  </w:footnote>
  <w:footnote w:type="continuationSeparator" w:id="0">
    <w:p w:rsidR="000D216F" w:rsidRDefault="000D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6F" w:rsidRDefault="000D216F" w:rsidP="00925165">
    <w:pPr>
      <w:pStyle w:val="Header"/>
      <w:jc w:val="center"/>
      <w:rPr>
        <w:b/>
      </w:rPr>
    </w:pPr>
    <w:r>
      <w:rPr>
        <w:b/>
      </w:rPr>
      <w:t>THURSDAY, APRIL 11, 2013</w:t>
    </w:r>
  </w:p>
  <w:p w:rsidR="000D216F" w:rsidRDefault="000D216F" w:rsidP="00925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6F" w:rsidRDefault="000D216F" w:rsidP="00925165">
    <w:pPr>
      <w:pStyle w:val="Header"/>
      <w:jc w:val="center"/>
      <w:rPr>
        <w:b/>
      </w:rPr>
    </w:pPr>
    <w:r>
      <w:rPr>
        <w:b/>
      </w:rPr>
      <w:t>Thursday, April 11, 2013</w:t>
    </w:r>
  </w:p>
  <w:p w:rsidR="000D216F" w:rsidRDefault="000D216F" w:rsidP="0092516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1AC7"/>
    <w:rsid w:val="000B1383"/>
    <w:rsid w:val="000D216F"/>
    <w:rsid w:val="000E1675"/>
    <w:rsid w:val="000F2AD6"/>
    <w:rsid w:val="001B651F"/>
    <w:rsid w:val="001F474D"/>
    <w:rsid w:val="003C0C75"/>
    <w:rsid w:val="0041301C"/>
    <w:rsid w:val="004C1AC7"/>
    <w:rsid w:val="005650C3"/>
    <w:rsid w:val="00597ADD"/>
    <w:rsid w:val="006750BC"/>
    <w:rsid w:val="00693F2D"/>
    <w:rsid w:val="00741021"/>
    <w:rsid w:val="007846E6"/>
    <w:rsid w:val="007A157F"/>
    <w:rsid w:val="008A52AC"/>
    <w:rsid w:val="00925165"/>
    <w:rsid w:val="00A609E0"/>
    <w:rsid w:val="00AB17A6"/>
    <w:rsid w:val="00CC1C4B"/>
    <w:rsid w:val="00D602B9"/>
    <w:rsid w:val="00E95230"/>
    <w:rsid w:val="00F11700"/>
    <w:rsid w:val="00FA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299CE-D135-4C48-B3DE-873003C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30"/>
    <w:pPr>
      <w:ind w:firstLine="216"/>
      <w:jc w:val="both"/>
    </w:pPr>
    <w:rPr>
      <w:sz w:val="22"/>
    </w:rPr>
  </w:style>
  <w:style w:type="paragraph" w:styleId="Heading1">
    <w:name w:val="heading 1"/>
    <w:basedOn w:val="Normal"/>
    <w:next w:val="Normal"/>
    <w:link w:val="Heading1Char"/>
    <w:qFormat/>
    <w:rsid w:val="00A609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Pr>
      <w:b/>
      <w:color w:val="000000"/>
    </w:rPr>
  </w:style>
  <w:style w:type="paragraph" w:styleId="Heading2">
    <w:name w:val="heading 2"/>
    <w:basedOn w:val="Normal"/>
    <w:next w:val="Normal"/>
    <w:link w:val="Heading2Char"/>
    <w:qFormat/>
    <w:rsid w:val="00A609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1"/>
    </w:pPr>
    <w:rPr>
      <w:color w:val="000000"/>
      <w:u w:val="single"/>
    </w:rPr>
  </w:style>
  <w:style w:type="paragraph" w:styleId="Heading3">
    <w:name w:val="heading 3"/>
    <w:basedOn w:val="Normal"/>
    <w:next w:val="Normal"/>
    <w:link w:val="Heading3Char"/>
    <w:qFormat/>
    <w:rsid w:val="00A609E0"/>
    <w:pPr>
      <w:keepNext/>
      <w:tabs>
        <w:tab w:val="right" w:pos="6307"/>
      </w:tabs>
      <w:ind w:firstLine="0"/>
      <w:jc w:val="center"/>
      <w:outlineLvl w:val="2"/>
    </w:pPr>
    <w:rPr>
      <w:b/>
      <w:color w:val="000000"/>
    </w:rPr>
  </w:style>
  <w:style w:type="paragraph" w:styleId="Heading4">
    <w:name w:val="heading 4"/>
    <w:basedOn w:val="Normal"/>
    <w:next w:val="Normal"/>
    <w:link w:val="Heading4Char"/>
    <w:qFormat/>
    <w:rsid w:val="00A609E0"/>
    <w:pPr>
      <w:keepNext/>
      <w:tabs>
        <w:tab w:val="right" w:pos="6307"/>
      </w:tabs>
      <w:ind w:firstLine="0"/>
      <w:jc w:val="center"/>
      <w:outlineLvl w:val="3"/>
    </w:pPr>
    <w:rPr>
      <w:b/>
      <w:color w:val="000000"/>
      <w:sz w:val="32"/>
    </w:rPr>
  </w:style>
  <w:style w:type="paragraph" w:styleId="Heading5">
    <w:name w:val="heading 5"/>
    <w:basedOn w:val="Normal"/>
    <w:next w:val="Normal"/>
    <w:link w:val="Heading5Char"/>
    <w:qFormat/>
    <w:rsid w:val="00A609E0"/>
    <w:pPr>
      <w:keepNext/>
      <w:tabs>
        <w:tab w:val="right" w:pos="6307"/>
      </w:tabs>
      <w:ind w:firstLine="0"/>
      <w:outlineLvl w:val="4"/>
    </w:pPr>
    <w:rPr>
      <w:b/>
      <w:color w:val="000000"/>
      <w:sz w:val="21"/>
    </w:rPr>
  </w:style>
  <w:style w:type="paragraph" w:styleId="Heading6">
    <w:name w:val="heading 6"/>
    <w:basedOn w:val="Normal"/>
    <w:next w:val="Normal"/>
    <w:link w:val="Heading6Char"/>
    <w:qFormat/>
    <w:rsid w:val="00A609E0"/>
    <w:pPr>
      <w:keepNext/>
      <w:tabs>
        <w:tab w:val="right" w:pos="6307"/>
      </w:tabs>
      <w:ind w:firstLine="0"/>
      <w:jc w:val="center"/>
      <w:outlineLvl w:val="5"/>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9E0"/>
    <w:rPr>
      <w:b/>
      <w:color w:val="000000"/>
      <w:sz w:val="22"/>
    </w:rPr>
  </w:style>
  <w:style w:type="character" w:customStyle="1" w:styleId="Heading2Char">
    <w:name w:val="Heading 2 Char"/>
    <w:basedOn w:val="DefaultParagraphFont"/>
    <w:link w:val="Heading2"/>
    <w:rsid w:val="00A609E0"/>
    <w:rPr>
      <w:color w:val="000000"/>
      <w:sz w:val="22"/>
      <w:u w:val="single"/>
    </w:rPr>
  </w:style>
  <w:style w:type="character" w:customStyle="1" w:styleId="Heading3Char">
    <w:name w:val="Heading 3 Char"/>
    <w:basedOn w:val="DefaultParagraphFont"/>
    <w:link w:val="Heading3"/>
    <w:rsid w:val="00A609E0"/>
    <w:rPr>
      <w:b/>
      <w:color w:val="000000"/>
      <w:sz w:val="22"/>
    </w:rPr>
  </w:style>
  <w:style w:type="character" w:customStyle="1" w:styleId="Heading4Char">
    <w:name w:val="Heading 4 Char"/>
    <w:basedOn w:val="DefaultParagraphFont"/>
    <w:link w:val="Heading4"/>
    <w:rsid w:val="00A609E0"/>
    <w:rPr>
      <w:b/>
      <w:color w:val="000000"/>
      <w:sz w:val="32"/>
    </w:rPr>
  </w:style>
  <w:style w:type="character" w:customStyle="1" w:styleId="Heading5Char">
    <w:name w:val="Heading 5 Char"/>
    <w:basedOn w:val="DefaultParagraphFont"/>
    <w:link w:val="Heading5"/>
    <w:rsid w:val="00A609E0"/>
    <w:rPr>
      <w:b/>
      <w:color w:val="000000"/>
      <w:sz w:val="21"/>
    </w:rPr>
  </w:style>
  <w:style w:type="character" w:customStyle="1" w:styleId="Heading6Char">
    <w:name w:val="Heading 6 Char"/>
    <w:basedOn w:val="DefaultParagraphFont"/>
    <w:link w:val="Heading6"/>
    <w:rsid w:val="00A609E0"/>
    <w:rPr>
      <w:b/>
      <w:color w:val="000000"/>
      <w:sz w:val="21"/>
    </w:rPr>
  </w:style>
  <w:style w:type="paragraph" w:styleId="Header">
    <w:name w:val="header"/>
    <w:basedOn w:val="Normal"/>
    <w:link w:val="HeaderChar"/>
    <w:uiPriority w:val="99"/>
    <w:rsid w:val="00E95230"/>
    <w:pPr>
      <w:tabs>
        <w:tab w:val="center" w:pos="4320"/>
        <w:tab w:val="right" w:pos="8640"/>
      </w:tabs>
    </w:pPr>
  </w:style>
  <w:style w:type="character" w:customStyle="1" w:styleId="HeaderChar">
    <w:name w:val="Header Char"/>
    <w:basedOn w:val="DefaultParagraphFont"/>
    <w:link w:val="Header"/>
    <w:uiPriority w:val="99"/>
    <w:rsid w:val="00A609E0"/>
    <w:rPr>
      <w:sz w:val="22"/>
    </w:rPr>
  </w:style>
  <w:style w:type="paragraph" w:styleId="Footer">
    <w:name w:val="footer"/>
    <w:basedOn w:val="Normal"/>
    <w:link w:val="FooterChar"/>
    <w:uiPriority w:val="99"/>
    <w:rsid w:val="00E95230"/>
    <w:pPr>
      <w:tabs>
        <w:tab w:val="center" w:pos="4320"/>
        <w:tab w:val="right" w:pos="8640"/>
      </w:tabs>
    </w:pPr>
  </w:style>
  <w:style w:type="character" w:customStyle="1" w:styleId="FooterChar">
    <w:name w:val="Footer Char"/>
    <w:basedOn w:val="DefaultParagraphFont"/>
    <w:link w:val="Footer"/>
    <w:uiPriority w:val="99"/>
    <w:rsid w:val="00A609E0"/>
    <w:rPr>
      <w:sz w:val="22"/>
    </w:rPr>
  </w:style>
  <w:style w:type="character" w:styleId="PageNumber">
    <w:name w:val="page number"/>
    <w:basedOn w:val="DefaultParagraphFont"/>
    <w:semiHidden/>
    <w:rsid w:val="00E95230"/>
  </w:style>
  <w:style w:type="paragraph" w:styleId="PlainText">
    <w:name w:val="Plain Text"/>
    <w:basedOn w:val="Normal"/>
    <w:semiHidden/>
    <w:rsid w:val="00E95230"/>
    <w:pPr>
      <w:ind w:firstLine="0"/>
      <w:jc w:val="left"/>
    </w:pPr>
    <w:rPr>
      <w:rFonts w:ascii="Courier New" w:hAnsi="Courier New"/>
      <w:sz w:val="20"/>
    </w:rPr>
  </w:style>
  <w:style w:type="paragraph" w:customStyle="1" w:styleId="HANGINGINDENT">
    <w:name w:val="HANGING INDENT"/>
    <w:basedOn w:val="Normal"/>
    <w:next w:val="Normal"/>
    <w:rsid w:val="00A609E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A609E0"/>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609E0"/>
    <w:pPr>
      <w:tabs>
        <w:tab w:val="left" w:pos="216"/>
        <w:tab w:val="left" w:pos="432"/>
        <w:tab w:val="left" w:pos="648"/>
        <w:tab w:val="left" w:pos="864"/>
        <w:tab w:val="left" w:pos="1080"/>
        <w:tab w:val="left" w:pos="1296"/>
        <w:tab w:val="right" w:pos="5904"/>
      </w:tabs>
      <w:ind w:firstLine="0"/>
    </w:pPr>
  </w:style>
  <w:style w:type="paragraph" w:styleId="Title">
    <w:name w:val="Title"/>
    <w:basedOn w:val="Normal"/>
    <w:link w:val="TitleChar"/>
    <w:qFormat/>
    <w:rsid w:val="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Pr>
      <w:b/>
      <w:color w:val="000000"/>
    </w:rPr>
  </w:style>
  <w:style w:type="character" w:customStyle="1" w:styleId="TitleChar">
    <w:name w:val="Title Char"/>
    <w:basedOn w:val="DefaultParagraphFont"/>
    <w:link w:val="Title"/>
    <w:rsid w:val="00A609E0"/>
    <w:rPr>
      <w:b/>
      <w:color w:val="000000"/>
      <w:sz w:val="22"/>
    </w:rPr>
  </w:style>
  <w:style w:type="paragraph" w:customStyle="1" w:styleId="CONSIGN">
    <w:name w:val="CONSIGN"/>
    <w:basedOn w:val="Normal"/>
    <w:rsid w:val="00A609E0"/>
    <w:pPr>
      <w:tabs>
        <w:tab w:val="left" w:pos="216"/>
        <w:tab w:val="left" w:pos="3240"/>
        <w:tab w:val="left" w:pos="3456"/>
      </w:tabs>
      <w:ind w:firstLine="0"/>
    </w:pPr>
    <w:rPr>
      <w:color w:val="000000"/>
    </w:rPr>
  </w:style>
  <w:style w:type="paragraph" w:customStyle="1" w:styleId="JUDICIAL">
    <w:name w:val="JUDICIAL"/>
    <w:basedOn w:val="Normal"/>
    <w:rsid w:val="00A609E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color w:val="000000"/>
    </w:rPr>
  </w:style>
  <w:style w:type="paragraph" w:customStyle="1" w:styleId="JUDICIALHANGING">
    <w:name w:val="JUDICIAL HANGING"/>
    <w:basedOn w:val="JUDICIAL"/>
    <w:rsid w:val="00A609E0"/>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A609E0"/>
    <w:pPr>
      <w:spacing w:before="0"/>
    </w:pPr>
  </w:style>
  <w:style w:type="paragraph" w:customStyle="1" w:styleId="JUDICIALINDENT">
    <w:name w:val="JUDICIAL INDENT"/>
    <w:basedOn w:val="JUDICIAL"/>
    <w:rsid w:val="00A609E0"/>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A609E0"/>
    <w:rPr>
      <w:rFonts w:ascii="Tahoma" w:hAnsi="Tahoma" w:cs="Tahoma"/>
      <w:color w:val="000000"/>
      <w:sz w:val="16"/>
      <w:szCs w:val="16"/>
    </w:rPr>
  </w:style>
  <w:style w:type="paragraph" w:styleId="BalloonText">
    <w:name w:val="Balloon Text"/>
    <w:basedOn w:val="Normal"/>
    <w:link w:val="BalloonTextChar"/>
    <w:uiPriority w:val="99"/>
    <w:semiHidden/>
    <w:unhideWhenUsed/>
    <w:rsid w:val="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Tahoma" w:hAnsi="Tahoma" w:cs="Tahoma"/>
      <w:color w:val="000000"/>
      <w:sz w:val="16"/>
      <w:szCs w:val="16"/>
    </w:rPr>
  </w:style>
  <w:style w:type="paragraph" w:styleId="NoSpacing">
    <w:name w:val="No Spacing"/>
    <w:uiPriority w:val="1"/>
    <w:qFormat/>
    <w:rsid w:val="00A609E0"/>
    <w:rPr>
      <w:rFonts w:eastAsiaTheme="minorHAnsi"/>
      <w:sz w:val="24"/>
    </w:rPr>
  </w:style>
  <w:style w:type="paragraph" w:styleId="Subtitle">
    <w:name w:val="Subtitle"/>
    <w:basedOn w:val="Normal"/>
    <w:link w:val="SubtitleChar"/>
    <w:qFormat/>
    <w:rsid w:val="00A609E0"/>
    <w:pPr>
      <w:ind w:firstLine="0"/>
    </w:pPr>
    <w:rPr>
      <w:b/>
      <w:smallCaps/>
      <w:sz w:val="28"/>
      <w:szCs w:val="24"/>
    </w:rPr>
  </w:style>
  <w:style w:type="character" w:customStyle="1" w:styleId="SubtitleChar">
    <w:name w:val="Subtitle Char"/>
    <w:basedOn w:val="DefaultParagraphFont"/>
    <w:link w:val="Subtitle"/>
    <w:rsid w:val="00A609E0"/>
    <w:rPr>
      <w:b/>
      <w:smallCaps/>
      <w:sz w:val="28"/>
      <w:szCs w:val="24"/>
    </w:rPr>
  </w:style>
  <w:style w:type="paragraph" w:customStyle="1" w:styleId="Cover1">
    <w:name w:val="Cover1"/>
    <w:basedOn w:val="Normal"/>
    <w:rsid w:val="00A60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609E0"/>
    <w:pPr>
      <w:ind w:firstLine="0"/>
      <w:jc w:val="left"/>
    </w:pPr>
    <w:rPr>
      <w:sz w:val="20"/>
    </w:rPr>
  </w:style>
  <w:style w:type="paragraph" w:customStyle="1" w:styleId="Cover3">
    <w:name w:val="Cover3"/>
    <w:basedOn w:val="Normal"/>
    <w:rsid w:val="00A609E0"/>
    <w:pPr>
      <w:ind w:firstLine="0"/>
      <w:jc w:val="center"/>
    </w:pPr>
    <w:rPr>
      <w:b/>
    </w:rPr>
  </w:style>
  <w:style w:type="paragraph" w:customStyle="1" w:styleId="Cover4">
    <w:name w:val="Cover4"/>
    <w:basedOn w:val="Cover1"/>
    <w:rsid w:val="00A609E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ommitteeinfo/PublicUtilitiesReviewComm/PublicUtilitiesReviewComm.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85</TotalTime>
  <Pages>3</Pages>
  <Words>19796</Words>
  <Characters>110470</Characters>
  <Application>Microsoft Office Word</Application>
  <DocSecurity>0</DocSecurity>
  <Lines>3429</Lines>
  <Paragraphs>1336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11, 2013 - South Carolina Legislature Online</dc:title>
  <dc:creator>%USERNAME%</dc:creator>
  <cp:lastModifiedBy>N Cumfer</cp:lastModifiedBy>
  <cp:revision>6</cp:revision>
  <cp:lastPrinted>2013-04-11T18:22:00Z</cp:lastPrinted>
  <dcterms:created xsi:type="dcterms:W3CDTF">2013-07-09T15:02:00Z</dcterms:created>
  <dcterms:modified xsi:type="dcterms:W3CDTF">2014-11-14T19:24:00Z</dcterms:modified>
</cp:coreProperties>
</file>