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6E" w:rsidRPr="00994E6E" w:rsidRDefault="00994E6E" w:rsidP="00781911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bookmarkStart w:id="0" w:name="_GoBack"/>
      <w:bookmarkEnd w:id="0"/>
      <w:r w:rsidRPr="00994E6E">
        <w:rPr>
          <w:rFonts w:cs="Times New Roman"/>
          <w:color w:val="000000"/>
        </w:rPr>
        <w:t>SECTION 116</w:t>
      </w:r>
    </w:p>
    <w:p w:rsidR="00994E6E" w:rsidRPr="00994E6E" w:rsidRDefault="00994E6E" w:rsidP="00781911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994E6E" w:rsidRPr="00994E6E" w:rsidRDefault="00994E6E" w:rsidP="00781911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994E6E" w:rsidRPr="00994E6E" w:rsidRDefault="00781911" w:rsidP="00781911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FISCAL YEAR  2015</w:t>
      </w:r>
      <w:r w:rsidR="00994E6E" w:rsidRPr="00994E6E">
        <w:rPr>
          <w:rFonts w:cs="Times New Roman"/>
          <w:color w:val="000000"/>
        </w:rPr>
        <w:t>-1</w:t>
      </w:r>
      <w:r>
        <w:rPr>
          <w:rFonts w:cs="Times New Roman"/>
          <w:color w:val="000000"/>
        </w:rPr>
        <w:t>6</w:t>
      </w:r>
    </w:p>
    <w:p w:rsidR="00994E6E" w:rsidRPr="00E63CB1" w:rsidRDefault="00994E6E" w:rsidP="0078191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4C05C2" w:rsidRPr="00477966" w:rsidRDefault="004C05C2" w:rsidP="004C05C2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 </w:t>
      </w:r>
      <w:r>
        <w:rPr>
          <w:rFonts w:eastAsia="Times New Roman" w:cs="Arial"/>
          <w:szCs w:val="24"/>
        </w:rPr>
        <w:t>House of</w:t>
      </w:r>
      <w:r w:rsidRPr="00E63CB1">
        <w:rPr>
          <w:rFonts w:eastAsia="Times New Roman" w:cs="Times New Roman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Conference</w:t>
      </w:r>
    </w:p>
    <w:p w:rsidR="004C05C2" w:rsidRPr="00477966" w:rsidRDefault="004C05C2" w:rsidP="004C05C2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Representatives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  </w:t>
      </w:r>
      <w:r>
        <w:rPr>
          <w:rFonts w:eastAsia="Times New Roman" w:cs="Arial"/>
          <w:szCs w:val="24"/>
        </w:rPr>
        <w:t>Senate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Committee</w:t>
      </w:r>
    </w:p>
    <w:p w:rsidR="004C05C2" w:rsidRPr="00477966" w:rsidRDefault="004C05C2" w:rsidP="004C05C2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     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Estimate</w:t>
      </w:r>
    </w:p>
    <w:p w:rsidR="004C05C2" w:rsidRPr="00477966" w:rsidRDefault="004C05C2" w:rsidP="004C05C2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16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  </w:t>
      </w:r>
      <w:r w:rsidRPr="00477966">
        <w:rPr>
          <w:rFonts w:eastAsia="Times New Roman" w:cs="Times New Roman"/>
          <w:szCs w:val="24"/>
        </w:rPr>
        <w:t>FY 20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16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16</w:t>
      </w:r>
    </w:p>
    <w:p w:rsidR="004C05C2" w:rsidRPr="00477966" w:rsidRDefault="004C05C2" w:rsidP="004C05C2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0890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May 28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15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May 7</w:t>
      </w:r>
      <w:r w:rsidRPr="00934C6B">
        <w:rPr>
          <w:rFonts w:eastAsia="Times New Roman" w:cs="Times New Roman"/>
          <w:szCs w:val="20"/>
          <w:u w:val="single"/>
        </w:rPr>
        <w:t>, 2015</w:t>
      </w:r>
      <w:r w:rsidRPr="00477966">
        <w:rPr>
          <w:rFonts w:eastAsia="Times New Roman" w:cs="Times New Roman"/>
          <w:szCs w:val="20"/>
        </w:rPr>
        <w:tab/>
      </w:r>
      <w:r w:rsidRPr="006C25B7">
        <w:rPr>
          <w:rFonts w:eastAsia="Times New Roman" w:cs="Times New Roman"/>
          <w:szCs w:val="20"/>
          <w:u w:val="single"/>
        </w:rPr>
        <w:t>June 2</w:t>
      </w:r>
      <w:r w:rsidR="00575A6F">
        <w:rPr>
          <w:rFonts w:eastAsia="Times New Roman" w:cs="Times New Roman"/>
          <w:szCs w:val="20"/>
          <w:u w:val="single"/>
        </w:rPr>
        <w:t>1</w:t>
      </w:r>
      <w:r w:rsidRPr="006C25B7">
        <w:rPr>
          <w:rFonts w:eastAsia="Times New Roman" w:cs="Times New Roman"/>
          <w:szCs w:val="20"/>
          <w:u w:val="single"/>
        </w:rPr>
        <w:t>, 2015</w:t>
      </w:r>
    </w:p>
    <w:p w:rsidR="004C05C2" w:rsidRPr="00477966" w:rsidRDefault="004C05C2" w:rsidP="004C05C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>REGULAR SOURCES:</w:t>
      </w:r>
    </w:p>
    <w:p w:rsidR="00D822FD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Sales Tax</w:t>
      </w:r>
      <w:r>
        <w:rPr>
          <w:rFonts w:eastAsia="Times New Roman" w:cs="Arial"/>
          <w:szCs w:val="24"/>
        </w:rPr>
        <w:tab/>
      </w:r>
      <w:r w:rsidR="006F1C6D">
        <w:rPr>
          <w:rFonts w:eastAsia="Times New Roman" w:cs="Arial"/>
          <w:szCs w:val="24"/>
        </w:rPr>
        <w:tab/>
        <w:t>2,680,293,000</w:t>
      </w:r>
      <w:r w:rsidR="006F1C6D" w:rsidRPr="009A4C2B">
        <w:rPr>
          <w:rFonts w:eastAsia="Times New Roman" w:cs="Arial"/>
          <w:szCs w:val="24"/>
        </w:rPr>
        <w:tab/>
      </w:r>
      <w:r w:rsidR="006F1C6D" w:rsidRPr="00EE5C72">
        <w:rPr>
          <w:rFonts w:eastAsia="Times New Roman" w:cs="Arial"/>
          <w:szCs w:val="24"/>
        </w:rPr>
        <w:t>2,680,293,000</w:t>
      </w:r>
      <w:r w:rsidR="00575A6F">
        <w:rPr>
          <w:rFonts w:eastAsia="Times New Roman" w:cs="Arial"/>
          <w:szCs w:val="24"/>
        </w:rPr>
        <w:tab/>
      </w:r>
      <w:r w:rsidR="00575A6F" w:rsidRPr="00575A6F">
        <w:rPr>
          <w:rFonts w:eastAsia="Times New Roman" w:cs="Arial"/>
          <w:szCs w:val="24"/>
        </w:rPr>
        <w:t xml:space="preserve"> 2,714,293,000</w:t>
      </w:r>
    </w:p>
    <w:p w:rsidR="00D822FD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Income Tax (Total)</w:t>
      </w:r>
      <w:r>
        <w:rPr>
          <w:rFonts w:eastAsia="Times New Roman" w:cs="Arial"/>
          <w:szCs w:val="24"/>
        </w:rPr>
        <w:tab/>
      </w:r>
      <w:r w:rsidR="006F1C6D">
        <w:rPr>
          <w:rFonts w:eastAsia="Times New Roman" w:cs="Arial"/>
          <w:szCs w:val="24"/>
        </w:rPr>
        <w:tab/>
      </w:r>
      <w:r w:rsidR="006F1C6D" w:rsidRPr="009A4C2B">
        <w:rPr>
          <w:rFonts w:eastAsia="Times New Roman" w:cs="Arial"/>
          <w:szCs w:val="24"/>
        </w:rPr>
        <w:t>3,472,104,837</w:t>
      </w:r>
      <w:r w:rsidR="006F1C6D" w:rsidRPr="009A4C2B">
        <w:rPr>
          <w:rFonts w:eastAsia="Times New Roman" w:cs="Arial"/>
          <w:szCs w:val="24"/>
        </w:rPr>
        <w:tab/>
      </w:r>
      <w:r w:rsidR="006F1C6D">
        <w:rPr>
          <w:rFonts w:eastAsia="Times New Roman" w:cs="Arial"/>
          <w:szCs w:val="24"/>
        </w:rPr>
        <w:t>3,472,104,837</w:t>
      </w:r>
      <w:r w:rsidR="006F1C6D" w:rsidRPr="009A4C2B">
        <w:rPr>
          <w:rFonts w:eastAsia="Times New Roman" w:cs="Arial"/>
          <w:szCs w:val="24"/>
        </w:rPr>
        <w:tab/>
      </w:r>
      <w:r w:rsidR="00575A6F" w:rsidRPr="00575A6F">
        <w:rPr>
          <w:rFonts w:eastAsia="Times New Roman" w:cs="Arial"/>
          <w:szCs w:val="24"/>
        </w:rPr>
        <w:t xml:space="preserve"> 3,559,104,837</w:t>
      </w:r>
    </w:p>
    <w:p w:rsidR="00D822FD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Individual</w:t>
      </w:r>
      <w:r>
        <w:rPr>
          <w:rFonts w:eastAsia="Times New Roman" w:cs="Arial"/>
          <w:szCs w:val="24"/>
        </w:rPr>
        <w:tab/>
      </w:r>
      <w:r w:rsidR="006F1C6D">
        <w:rPr>
          <w:rFonts w:eastAsia="Times New Roman" w:cs="Arial"/>
          <w:szCs w:val="24"/>
        </w:rPr>
        <w:tab/>
      </w:r>
      <w:r w:rsidR="006F1C6D" w:rsidRPr="009A4C2B">
        <w:rPr>
          <w:rFonts w:eastAsia="Times New Roman" w:cs="Arial"/>
          <w:szCs w:val="24"/>
        </w:rPr>
        <w:t>3,165,424,528</w:t>
      </w:r>
      <w:r w:rsidR="006F1C6D" w:rsidRPr="009A4C2B">
        <w:rPr>
          <w:rFonts w:eastAsia="Times New Roman" w:cs="Arial"/>
          <w:szCs w:val="24"/>
        </w:rPr>
        <w:tab/>
      </w:r>
      <w:r w:rsidR="006F1C6D" w:rsidRPr="00EE5C72">
        <w:rPr>
          <w:rFonts w:eastAsia="Times New Roman" w:cs="Arial"/>
          <w:szCs w:val="24"/>
        </w:rPr>
        <w:t>3,165,424,528</w:t>
      </w:r>
      <w:r w:rsidRPr="009A4C2B">
        <w:rPr>
          <w:rFonts w:eastAsia="Times New Roman" w:cs="Arial"/>
          <w:szCs w:val="24"/>
        </w:rPr>
        <w:tab/>
      </w:r>
      <w:r w:rsidR="00575A6F" w:rsidRPr="00575A6F">
        <w:rPr>
          <w:rFonts w:eastAsia="Times New Roman" w:cs="Arial"/>
          <w:szCs w:val="24"/>
        </w:rPr>
        <w:t xml:space="preserve"> 3,251,314,112</w:t>
      </w:r>
    </w:p>
    <w:p w:rsidR="00D822FD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Corporation</w:t>
      </w:r>
      <w:r w:rsidR="006F1C6D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6F1C6D" w:rsidRPr="00C8470B">
        <w:rPr>
          <w:rFonts w:eastAsia="Times New Roman" w:cs="Arial"/>
          <w:szCs w:val="24"/>
          <w:u w:val="single"/>
        </w:rPr>
        <w:t>306,680,309</w:t>
      </w:r>
      <w:r w:rsidR="006F1C6D" w:rsidRPr="009A4C2B">
        <w:rPr>
          <w:rFonts w:eastAsia="Times New Roman" w:cs="Arial"/>
          <w:szCs w:val="24"/>
        </w:rPr>
        <w:tab/>
      </w:r>
      <w:r w:rsidR="006F1C6D" w:rsidRPr="00EE5C72">
        <w:rPr>
          <w:rFonts w:eastAsia="Times New Roman" w:cs="Arial"/>
          <w:szCs w:val="24"/>
          <w:u w:val="single"/>
        </w:rPr>
        <w:t>306,680,309</w:t>
      </w:r>
      <w:r w:rsidRPr="009A4C2B">
        <w:rPr>
          <w:rFonts w:eastAsia="Times New Roman" w:cs="Arial"/>
          <w:szCs w:val="24"/>
        </w:rPr>
        <w:tab/>
      </w:r>
      <w:r w:rsidR="00575A6F" w:rsidRPr="00575A6F">
        <w:rPr>
          <w:rFonts w:eastAsia="Times New Roman" w:cs="Arial"/>
          <w:szCs w:val="24"/>
        </w:rPr>
        <w:t xml:space="preserve"> </w:t>
      </w:r>
      <w:r w:rsidR="00575A6F" w:rsidRPr="00C33AA5">
        <w:rPr>
          <w:rFonts w:eastAsia="Times New Roman" w:cs="Arial"/>
          <w:szCs w:val="24"/>
          <w:u w:val="single"/>
        </w:rPr>
        <w:t>307,790,725</w:t>
      </w:r>
    </w:p>
    <w:p w:rsidR="00D822FD" w:rsidRDefault="00D822FD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D822FD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Total Income and Sales Tax</w:t>
      </w:r>
      <w:r w:rsidRPr="009A4C2B">
        <w:rPr>
          <w:rFonts w:eastAsia="Times New Roman" w:cs="Arial"/>
          <w:szCs w:val="24"/>
        </w:rPr>
        <w:tab/>
      </w:r>
      <w:r w:rsidR="006F1C6D">
        <w:rPr>
          <w:rFonts w:eastAsia="Times New Roman" w:cs="Arial"/>
          <w:szCs w:val="24"/>
        </w:rPr>
        <w:tab/>
      </w:r>
      <w:r w:rsidR="006F1C6D" w:rsidRPr="007C63C3">
        <w:rPr>
          <w:rFonts w:eastAsia="Times New Roman" w:cs="Arial"/>
          <w:szCs w:val="24"/>
          <w:u w:val="single"/>
        </w:rPr>
        <w:t>6,152,397,837</w:t>
      </w:r>
      <w:r w:rsidR="006F1C6D" w:rsidRPr="009A4C2B">
        <w:rPr>
          <w:rFonts w:eastAsia="Times New Roman" w:cs="Arial"/>
          <w:szCs w:val="24"/>
        </w:rPr>
        <w:tab/>
      </w:r>
      <w:r w:rsidR="006F1C6D" w:rsidRPr="00EE5C72">
        <w:rPr>
          <w:rFonts w:eastAsia="Times New Roman" w:cs="Arial"/>
          <w:szCs w:val="24"/>
          <w:u w:val="single"/>
        </w:rPr>
        <w:t>6,152,397,837</w:t>
      </w:r>
      <w:r>
        <w:rPr>
          <w:rFonts w:eastAsia="Times New Roman" w:cs="Arial"/>
          <w:szCs w:val="24"/>
        </w:rPr>
        <w:tab/>
      </w:r>
      <w:r w:rsidR="00575A6F" w:rsidRPr="00575A6F">
        <w:rPr>
          <w:rFonts w:eastAsia="Times New Roman" w:cs="Arial"/>
          <w:szCs w:val="24"/>
        </w:rPr>
        <w:t xml:space="preserve"> </w:t>
      </w:r>
      <w:r w:rsidR="00575A6F" w:rsidRPr="007A20FA">
        <w:rPr>
          <w:rFonts w:eastAsia="Times New Roman" w:cs="Arial"/>
          <w:szCs w:val="24"/>
          <w:u w:val="single"/>
        </w:rPr>
        <w:t>6,273,397,837</w:t>
      </w:r>
    </w:p>
    <w:p w:rsidR="00D822FD" w:rsidRDefault="00D822FD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E12727">
        <w:rPr>
          <w:rFonts w:eastAsia="Times New Roman" w:cs="Arial"/>
          <w:szCs w:val="24"/>
        </w:rPr>
        <w:t>All Other Revenue</w:t>
      </w:r>
    </w:p>
    <w:p w:rsidR="00D822FD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Admissions Tax</w:t>
      </w:r>
      <w:r w:rsidR="00E12727">
        <w:rPr>
          <w:rFonts w:eastAsia="Times New Roman" w:cs="Arial"/>
          <w:szCs w:val="24"/>
        </w:rPr>
        <w:tab/>
      </w:r>
      <w:r w:rsidR="006F1C6D">
        <w:rPr>
          <w:rFonts w:eastAsia="Times New Roman" w:cs="Arial"/>
          <w:szCs w:val="24"/>
        </w:rPr>
        <w:tab/>
        <w:t>28,771,000</w:t>
      </w:r>
      <w:r w:rsidR="006F1C6D" w:rsidRPr="009A4C2B">
        <w:rPr>
          <w:rFonts w:eastAsia="Times New Roman" w:cs="Arial"/>
          <w:szCs w:val="24"/>
        </w:rPr>
        <w:tab/>
      </w:r>
      <w:r w:rsidR="006F1C6D">
        <w:rPr>
          <w:rFonts w:eastAsia="Times New Roman" w:cs="Arial"/>
          <w:szCs w:val="24"/>
        </w:rPr>
        <w:t>28,271,000</w:t>
      </w:r>
      <w:r w:rsidRPr="009A4C2B">
        <w:rPr>
          <w:rFonts w:eastAsia="Times New Roman" w:cs="Arial"/>
          <w:szCs w:val="24"/>
        </w:rPr>
        <w:tab/>
      </w:r>
      <w:r w:rsidR="00575A6F" w:rsidRPr="00575A6F">
        <w:rPr>
          <w:rFonts w:eastAsia="Times New Roman" w:cs="Arial"/>
          <w:szCs w:val="24"/>
        </w:rPr>
        <w:t xml:space="preserve"> 31,771,000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Aircraft Tax</w:t>
      </w:r>
      <w:r w:rsidR="00E12727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ab/>
      </w:r>
      <w:r w:rsidR="006F1C6D">
        <w:rPr>
          <w:rFonts w:eastAsia="Times New Roman" w:cs="Arial"/>
          <w:szCs w:val="24"/>
        </w:rPr>
        <w:t>4,536,000</w:t>
      </w:r>
      <w:r w:rsidR="006F1C6D" w:rsidRPr="009A4C2B">
        <w:rPr>
          <w:rFonts w:eastAsia="Times New Roman" w:cs="Arial"/>
          <w:szCs w:val="24"/>
        </w:rPr>
        <w:tab/>
      </w:r>
      <w:r w:rsidR="006F1C6D" w:rsidRPr="00BB71EF">
        <w:rPr>
          <w:rFonts w:eastAsia="Times New Roman" w:cs="Arial"/>
          <w:szCs w:val="24"/>
        </w:rPr>
        <w:t>4,536,000</w:t>
      </w:r>
      <w:r w:rsidRPr="009A4C2B">
        <w:rPr>
          <w:rFonts w:eastAsia="Times New Roman" w:cs="Arial"/>
          <w:szCs w:val="24"/>
        </w:rPr>
        <w:tab/>
      </w:r>
      <w:r w:rsidR="00575A6F" w:rsidRPr="00BB71EF">
        <w:rPr>
          <w:rFonts w:eastAsia="Times New Roman" w:cs="Arial"/>
          <w:szCs w:val="24"/>
        </w:rPr>
        <w:t>4,536,000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Alcoholic Liquor Tax</w:t>
      </w:r>
      <w:r w:rsidR="00E12727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ab/>
      </w:r>
      <w:r w:rsidR="006F1C6D">
        <w:rPr>
          <w:rFonts w:eastAsia="Times New Roman" w:cs="Arial"/>
          <w:szCs w:val="24"/>
        </w:rPr>
        <w:t>72,334,000</w:t>
      </w:r>
      <w:r w:rsidR="006F1C6D" w:rsidRPr="009A4C2B">
        <w:rPr>
          <w:rFonts w:eastAsia="Times New Roman" w:cs="Arial"/>
          <w:szCs w:val="24"/>
        </w:rPr>
        <w:tab/>
      </w:r>
      <w:r w:rsidR="006F1C6D" w:rsidRPr="00BB71EF">
        <w:rPr>
          <w:rFonts w:eastAsia="Times New Roman" w:cs="Arial"/>
          <w:szCs w:val="24"/>
        </w:rPr>
        <w:t>72,334,000</w:t>
      </w:r>
      <w:r w:rsidRPr="009A4C2B">
        <w:rPr>
          <w:rFonts w:eastAsia="Times New Roman" w:cs="Arial"/>
          <w:szCs w:val="24"/>
        </w:rPr>
        <w:tab/>
      </w:r>
      <w:r w:rsidR="00575A6F" w:rsidRPr="00BB71EF">
        <w:rPr>
          <w:rFonts w:eastAsia="Times New Roman" w:cs="Arial"/>
          <w:szCs w:val="24"/>
        </w:rPr>
        <w:t>72,334,000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Bank Tax</w:t>
      </w:r>
      <w:r w:rsidR="00E12727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ab/>
      </w:r>
      <w:r w:rsidR="006F1C6D">
        <w:rPr>
          <w:rFonts w:eastAsia="Times New Roman" w:cs="Arial"/>
          <w:szCs w:val="24"/>
        </w:rPr>
        <w:t>28,170,000</w:t>
      </w:r>
      <w:r w:rsidR="006F1C6D" w:rsidRPr="009A4C2B">
        <w:rPr>
          <w:rFonts w:eastAsia="Times New Roman" w:cs="Arial"/>
          <w:szCs w:val="24"/>
        </w:rPr>
        <w:tab/>
      </w:r>
      <w:r w:rsidR="006F1C6D" w:rsidRPr="00BB71EF">
        <w:rPr>
          <w:rFonts w:eastAsia="Times New Roman" w:cs="Arial"/>
          <w:szCs w:val="24"/>
        </w:rPr>
        <w:t>28,170,000</w:t>
      </w:r>
      <w:r w:rsidRPr="009A4C2B">
        <w:rPr>
          <w:rFonts w:eastAsia="Times New Roman" w:cs="Arial"/>
          <w:szCs w:val="24"/>
        </w:rPr>
        <w:tab/>
      </w:r>
      <w:r w:rsidR="00575A6F" w:rsidRPr="00BB71EF">
        <w:rPr>
          <w:rFonts w:eastAsia="Times New Roman" w:cs="Arial"/>
          <w:szCs w:val="24"/>
        </w:rPr>
        <w:t>28,170,000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Beer and Wine Tax</w:t>
      </w:r>
      <w:r w:rsidR="00E12727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ab/>
      </w:r>
      <w:r w:rsidR="006F1C6D">
        <w:rPr>
          <w:rFonts w:eastAsia="Times New Roman" w:cs="Arial"/>
          <w:szCs w:val="24"/>
        </w:rPr>
        <w:t>106,691,000</w:t>
      </w:r>
      <w:r w:rsidR="006F1C6D" w:rsidRPr="009A4C2B">
        <w:rPr>
          <w:rFonts w:eastAsia="Times New Roman" w:cs="Arial"/>
          <w:szCs w:val="24"/>
        </w:rPr>
        <w:tab/>
      </w:r>
      <w:r w:rsidR="006F1C6D" w:rsidRPr="00BB71EF">
        <w:rPr>
          <w:rFonts w:eastAsia="Times New Roman" w:cs="Arial"/>
          <w:szCs w:val="24"/>
        </w:rPr>
        <w:t>106,691,000</w:t>
      </w:r>
      <w:r w:rsidRPr="009A4C2B">
        <w:rPr>
          <w:rFonts w:eastAsia="Times New Roman" w:cs="Arial"/>
          <w:szCs w:val="24"/>
        </w:rPr>
        <w:tab/>
      </w:r>
      <w:r w:rsidR="00575A6F" w:rsidRPr="00BB71EF">
        <w:rPr>
          <w:rFonts w:eastAsia="Times New Roman" w:cs="Arial"/>
          <w:szCs w:val="24"/>
        </w:rPr>
        <w:t>106,691,000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Business License Tax</w:t>
      </w:r>
      <w:r w:rsidR="00E12727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ab/>
        <w:t>24,869,000</w:t>
      </w:r>
      <w:r w:rsidR="00C0559A" w:rsidRPr="009A4C2B">
        <w:rPr>
          <w:rFonts w:eastAsia="Times New Roman" w:cs="Arial"/>
          <w:szCs w:val="24"/>
        </w:rPr>
        <w:tab/>
      </w:r>
      <w:r w:rsidR="00C0559A" w:rsidRPr="00BB71EF">
        <w:rPr>
          <w:rFonts w:eastAsia="Times New Roman" w:cs="Arial"/>
          <w:szCs w:val="24"/>
        </w:rPr>
        <w:t>24,869,000</w:t>
      </w:r>
      <w:r w:rsidRPr="009A4C2B">
        <w:rPr>
          <w:rFonts w:eastAsia="Times New Roman" w:cs="Arial"/>
          <w:szCs w:val="24"/>
        </w:rPr>
        <w:tab/>
      </w:r>
      <w:r w:rsidR="00575A6F" w:rsidRPr="00BB71EF">
        <w:rPr>
          <w:rFonts w:eastAsia="Times New Roman" w:cs="Arial"/>
          <w:szCs w:val="24"/>
        </w:rPr>
        <w:t>24,869,000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Coin-Operated Device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C0559A">
        <w:rPr>
          <w:rFonts w:eastAsia="Times New Roman" w:cs="Arial"/>
          <w:szCs w:val="24"/>
        </w:rPr>
        <w:tab/>
        <w:t>1,069,000</w:t>
      </w:r>
      <w:r w:rsidR="00C0559A" w:rsidRPr="009A4C2B">
        <w:rPr>
          <w:rFonts w:eastAsia="Times New Roman" w:cs="Arial"/>
          <w:szCs w:val="24"/>
        </w:rPr>
        <w:tab/>
      </w:r>
      <w:r w:rsidR="00C0559A" w:rsidRPr="00BB71EF">
        <w:rPr>
          <w:rFonts w:eastAsia="Times New Roman" w:cs="Arial"/>
          <w:szCs w:val="24"/>
        </w:rPr>
        <w:t>1,069,000</w:t>
      </w:r>
      <w:r w:rsidR="00E12727">
        <w:rPr>
          <w:rFonts w:eastAsia="Times New Roman" w:cs="Arial"/>
          <w:szCs w:val="24"/>
        </w:rPr>
        <w:tab/>
      </w:r>
      <w:r w:rsidR="00575A6F" w:rsidRPr="00BB71EF">
        <w:rPr>
          <w:rFonts w:eastAsia="Times New Roman" w:cs="Arial"/>
          <w:szCs w:val="24"/>
        </w:rPr>
        <w:t>1,069,000</w:t>
      </w:r>
    </w:p>
    <w:p w:rsidR="00D822FD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Corporation License Tax</w:t>
      </w:r>
      <w:r w:rsidR="00C0559A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ab/>
        <w:t>94,916,000</w:t>
      </w:r>
      <w:r w:rsidR="00C0559A" w:rsidRPr="009A4C2B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>94,916,000</w:t>
      </w:r>
      <w:r w:rsidRPr="009A4C2B">
        <w:rPr>
          <w:rFonts w:eastAsia="Times New Roman" w:cs="Arial"/>
          <w:szCs w:val="24"/>
        </w:rPr>
        <w:tab/>
      </w:r>
      <w:r w:rsidR="00575A6F" w:rsidRPr="00575A6F">
        <w:rPr>
          <w:rFonts w:eastAsia="Times New Roman" w:cs="Arial"/>
          <w:szCs w:val="24"/>
        </w:rPr>
        <w:t xml:space="preserve"> 104,916,000</w:t>
      </w:r>
    </w:p>
    <w:p w:rsidR="00D822FD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Departmental Revenue</w:t>
      </w:r>
      <w:r w:rsidR="00C0559A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ab/>
        <w:t>34,386,000</w:t>
      </w:r>
      <w:r w:rsidR="00C0559A" w:rsidRPr="009A4C2B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>34,386,000</w:t>
      </w:r>
      <w:r w:rsidRPr="009A4C2B">
        <w:rPr>
          <w:rFonts w:eastAsia="Times New Roman" w:cs="Arial"/>
          <w:szCs w:val="24"/>
        </w:rPr>
        <w:tab/>
      </w:r>
      <w:r w:rsidR="00575A6F" w:rsidRPr="00575A6F">
        <w:rPr>
          <w:rFonts w:eastAsia="Times New Roman" w:cs="Arial"/>
          <w:szCs w:val="24"/>
        </w:rPr>
        <w:t xml:space="preserve"> 44,386,000</w:t>
      </w:r>
    </w:p>
    <w:p w:rsidR="00D822FD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Documentary Tax</w:t>
      </w:r>
      <w:r w:rsidRPr="009A4C2B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ab/>
        <w:t>40,638,000</w:t>
      </w:r>
      <w:r w:rsidR="00C0559A" w:rsidRPr="009A4C2B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>40,638,000</w:t>
      </w:r>
      <w:r w:rsidRPr="009A4C2B">
        <w:rPr>
          <w:rFonts w:eastAsia="Times New Roman" w:cs="Arial"/>
          <w:szCs w:val="24"/>
        </w:rPr>
        <w:t xml:space="preserve"> </w:t>
      </w:r>
      <w:r w:rsidR="00E12727">
        <w:rPr>
          <w:rFonts w:eastAsia="Times New Roman" w:cs="Arial"/>
          <w:szCs w:val="24"/>
        </w:rPr>
        <w:tab/>
      </w:r>
      <w:r w:rsidR="00575A6F" w:rsidRPr="00575A6F">
        <w:rPr>
          <w:rFonts w:eastAsia="Times New Roman" w:cs="Arial"/>
          <w:szCs w:val="24"/>
        </w:rPr>
        <w:t xml:space="preserve"> 42,638,000</w:t>
      </w:r>
    </w:p>
    <w:p w:rsidR="00D822FD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Earned on Investments</w:t>
      </w:r>
      <w:r w:rsidRPr="009A4C2B">
        <w:rPr>
          <w:rFonts w:eastAsia="Times New Roman" w:cs="Arial"/>
          <w:szCs w:val="24"/>
        </w:rPr>
        <w:tab/>
        <w:t xml:space="preserve"> </w:t>
      </w:r>
      <w:r w:rsidR="00C0559A">
        <w:rPr>
          <w:rFonts w:eastAsia="Times New Roman" w:cs="Arial"/>
          <w:szCs w:val="24"/>
        </w:rPr>
        <w:tab/>
        <w:t>19,000,000</w:t>
      </w:r>
      <w:r w:rsidR="00C0559A" w:rsidRPr="009A4C2B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>19,000,000</w:t>
      </w:r>
      <w:r w:rsidR="00E12727">
        <w:rPr>
          <w:rFonts w:eastAsia="Times New Roman" w:cs="Arial"/>
          <w:szCs w:val="24"/>
        </w:rPr>
        <w:tab/>
      </w:r>
      <w:r w:rsidR="00575A6F" w:rsidRPr="00575A6F">
        <w:rPr>
          <w:rFonts w:eastAsia="Times New Roman" w:cs="Arial"/>
          <w:szCs w:val="24"/>
        </w:rPr>
        <w:t xml:space="preserve"> 19,000,000</w:t>
      </w:r>
    </w:p>
    <w:p w:rsidR="00D822FD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Insurance Tax</w:t>
      </w:r>
      <w:r w:rsidRPr="009A4C2B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ab/>
        <w:t>203,353,000</w:t>
      </w:r>
      <w:r w:rsidR="00C0559A" w:rsidRPr="009A4C2B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>203,353,000</w:t>
      </w:r>
      <w:r w:rsidRPr="009A4C2B">
        <w:rPr>
          <w:rFonts w:eastAsia="Times New Roman" w:cs="Arial"/>
          <w:szCs w:val="24"/>
        </w:rPr>
        <w:t xml:space="preserve"> </w:t>
      </w:r>
      <w:r w:rsidR="00E12727">
        <w:rPr>
          <w:rFonts w:eastAsia="Times New Roman" w:cs="Arial"/>
          <w:szCs w:val="24"/>
        </w:rPr>
        <w:tab/>
      </w:r>
      <w:r w:rsidR="00575A6F" w:rsidRPr="00575A6F">
        <w:rPr>
          <w:rFonts w:eastAsia="Times New Roman" w:cs="Arial"/>
          <w:szCs w:val="24"/>
        </w:rPr>
        <w:t xml:space="preserve"> 205,353,000</w:t>
      </w:r>
    </w:p>
    <w:p w:rsidR="00D822FD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Motor Vehicle Licenses</w:t>
      </w:r>
      <w:r w:rsidRPr="009A4C2B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ab/>
        <w:t>10,711,000</w:t>
      </w:r>
      <w:r w:rsidR="00C0559A" w:rsidRPr="009A4C2B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>10,711,000</w:t>
      </w:r>
      <w:r w:rsidRPr="009A4C2B">
        <w:rPr>
          <w:rFonts w:eastAsia="Times New Roman" w:cs="Arial"/>
          <w:szCs w:val="24"/>
        </w:rPr>
        <w:t xml:space="preserve"> </w:t>
      </w:r>
      <w:r w:rsidR="00E12727">
        <w:rPr>
          <w:rFonts w:eastAsia="Times New Roman" w:cs="Arial"/>
          <w:szCs w:val="24"/>
        </w:rPr>
        <w:tab/>
      </w:r>
      <w:r w:rsidR="00575A6F">
        <w:rPr>
          <w:rFonts w:eastAsia="Times New Roman" w:cs="Arial"/>
          <w:szCs w:val="24"/>
        </w:rPr>
        <w:t>10,711,000</w:t>
      </w:r>
    </w:p>
    <w:p w:rsidR="00D822FD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Private Car Lines Tax</w:t>
      </w:r>
      <w:r w:rsidRPr="009A4C2B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ab/>
        <w:t>3,672,000</w:t>
      </w:r>
      <w:r w:rsidR="00C0559A" w:rsidRPr="009A4C2B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>3,672,000</w:t>
      </w:r>
      <w:r w:rsidRPr="009A4C2B">
        <w:rPr>
          <w:rFonts w:eastAsia="Times New Roman" w:cs="Arial"/>
          <w:szCs w:val="24"/>
        </w:rPr>
        <w:t xml:space="preserve"> </w:t>
      </w:r>
      <w:r w:rsidR="00E12727">
        <w:rPr>
          <w:rFonts w:eastAsia="Times New Roman" w:cs="Arial"/>
          <w:szCs w:val="24"/>
        </w:rPr>
        <w:tab/>
      </w:r>
      <w:r w:rsidR="00575A6F">
        <w:rPr>
          <w:rFonts w:eastAsia="Times New Roman" w:cs="Arial"/>
          <w:szCs w:val="24"/>
        </w:rPr>
        <w:t>3,672,000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Public Service Authority</w:t>
      </w:r>
      <w:r w:rsidRPr="009A4C2B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ab/>
        <w:t>22,130,000</w:t>
      </w:r>
      <w:r w:rsidR="00C0559A" w:rsidRPr="009A4C2B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>22,130,000</w:t>
      </w:r>
      <w:r w:rsidR="00E12727">
        <w:rPr>
          <w:rFonts w:eastAsia="Times New Roman" w:cs="Arial"/>
          <w:szCs w:val="24"/>
        </w:rPr>
        <w:tab/>
      </w:r>
      <w:r w:rsidR="00575A6F">
        <w:rPr>
          <w:rFonts w:eastAsia="Times New Roman" w:cs="Arial"/>
          <w:szCs w:val="24"/>
        </w:rPr>
        <w:t>22,130,000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Retailers’</w:t>
      </w:r>
      <w:r w:rsidRPr="009A4C2B">
        <w:rPr>
          <w:rFonts w:eastAsia="Times New Roman" w:cs="Arial"/>
          <w:szCs w:val="24"/>
        </w:rPr>
        <w:t xml:space="preserve"> License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C0559A">
        <w:rPr>
          <w:rFonts w:eastAsia="Times New Roman" w:cs="Arial"/>
          <w:szCs w:val="24"/>
        </w:rPr>
        <w:tab/>
        <w:t>755,000</w:t>
      </w:r>
      <w:r w:rsidR="00C0559A" w:rsidRPr="009A4C2B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>755,000</w:t>
      </w:r>
      <w:r w:rsidR="00E12727">
        <w:rPr>
          <w:rFonts w:eastAsia="Times New Roman" w:cs="Arial"/>
          <w:szCs w:val="24"/>
        </w:rPr>
        <w:tab/>
      </w:r>
      <w:r w:rsidR="00575A6F">
        <w:rPr>
          <w:rFonts w:eastAsia="Times New Roman" w:cs="Arial"/>
          <w:szCs w:val="24"/>
        </w:rPr>
        <w:t>755,000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Savings &amp; Loan Association Tax</w:t>
      </w:r>
      <w:r w:rsidRPr="009A4C2B">
        <w:rPr>
          <w:rFonts w:eastAsia="Times New Roman" w:cs="Arial"/>
          <w:szCs w:val="24"/>
        </w:rPr>
        <w:tab/>
        <w:t xml:space="preserve"> </w:t>
      </w:r>
      <w:r w:rsidR="00C0559A">
        <w:rPr>
          <w:rFonts w:eastAsia="Times New Roman" w:cs="Arial"/>
          <w:szCs w:val="24"/>
        </w:rPr>
        <w:tab/>
        <w:t>2,240,000</w:t>
      </w:r>
      <w:r w:rsidR="00C0559A" w:rsidRPr="009A4C2B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>2,240,000</w:t>
      </w:r>
      <w:r w:rsidR="00E12727">
        <w:rPr>
          <w:rFonts w:eastAsia="Times New Roman" w:cs="Arial"/>
          <w:szCs w:val="24"/>
        </w:rPr>
        <w:tab/>
      </w:r>
      <w:r w:rsidR="00575A6F">
        <w:rPr>
          <w:rFonts w:eastAsia="Times New Roman" w:cs="Arial"/>
          <w:szCs w:val="24"/>
        </w:rPr>
        <w:t>2,240,000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Workers’</w:t>
      </w:r>
      <w:r w:rsidRPr="009A4C2B">
        <w:rPr>
          <w:rFonts w:eastAsia="Times New Roman" w:cs="Arial"/>
          <w:szCs w:val="24"/>
        </w:rPr>
        <w:t xml:space="preserve"> Compensation Insurance Tax</w:t>
      </w:r>
      <w:r w:rsidR="00C0559A">
        <w:rPr>
          <w:rFonts w:eastAsia="Times New Roman" w:cs="Arial"/>
          <w:szCs w:val="24"/>
        </w:rPr>
        <w:tab/>
      </w:r>
      <w:r w:rsidR="00C0559A" w:rsidRPr="00AB5C23">
        <w:rPr>
          <w:rFonts w:eastAsia="Times New Roman" w:cs="Arial"/>
          <w:szCs w:val="24"/>
          <w:u w:val="single"/>
        </w:rPr>
        <w:t>8,354,000</w:t>
      </w:r>
      <w:r w:rsidR="00C0559A" w:rsidRPr="009A4C2B">
        <w:rPr>
          <w:rFonts w:eastAsia="Times New Roman" w:cs="Arial"/>
          <w:szCs w:val="24"/>
        </w:rPr>
        <w:tab/>
      </w:r>
      <w:r w:rsidR="00C0559A" w:rsidRPr="00AB5C23">
        <w:rPr>
          <w:rFonts w:eastAsia="Times New Roman" w:cs="Arial"/>
          <w:szCs w:val="24"/>
          <w:u w:val="single"/>
        </w:rPr>
        <w:t>8,354,000</w:t>
      </w:r>
      <w:r w:rsidRPr="009A4C2B">
        <w:rPr>
          <w:rFonts w:eastAsia="Times New Roman" w:cs="Arial"/>
          <w:szCs w:val="24"/>
        </w:rPr>
        <w:tab/>
      </w:r>
      <w:r w:rsidR="00575A6F" w:rsidRPr="00AB5C23">
        <w:rPr>
          <w:rFonts w:eastAsia="Times New Roman" w:cs="Arial"/>
          <w:szCs w:val="24"/>
          <w:u w:val="single"/>
        </w:rPr>
        <w:t>8,354,000</w:t>
      </w:r>
    </w:p>
    <w:p w:rsidR="00D822FD" w:rsidRDefault="00D822FD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D822FD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Total All Other Revenue</w:t>
      </w:r>
      <w:r w:rsidRPr="009A4C2B">
        <w:rPr>
          <w:rFonts w:eastAsia="Times New Roman" w:cs="Arial"/>
          <w:szCs w:val="24"/>
        </w:rPr>
        <w:tab/>
        <w:t xml:space="preserve"> </w:t>
      </w:r>
      <w:r w:rsidR="00C0559A">
        <w:rPr>
          <w:rFonts w:eastAsia="Times New Roman" w:cs="Arial"/>
          <w:szCs w:val="24"/>
        </w:rPr>
        <w:tab/>
      </w:r>
      <w:r w:rsidR="00C0559A" w:rsidRPr="00AB5C23">
        <w:rPr>
          <w:rFonts w:eastAsia="Times New Roman" w:cs="Arial"/>
          <w:szCs w:val="24"/>
          <w:u w:val="single"/>
        </w:rPr>
        <w:t>706,595,000</w:t>
      </w:r>
      <w:r w:rsidR="00C0559A">
        <w:rPr>
          <w:rFonts w:eastAsia="Times New Roman" w:cs="Arial"/>
          <w:szCs w:val="24"/>
        </w:rPr>
        <w:tab/>
      </w:r>
      <w:r w:rsidR="00C0559A" w:rsidRPr="00BB71EF">
        <w:rPr>
          <w:rFonts w:eastAsia="Times New Roman" w:cs="Arial"/>
          <w:szCs w:val="24"/>
          <w:u w:val="single"/>
        </w:rPr>
        <w:t>706,095,000</w:t>
      </w:r>
      <w:r w:rsidR="00E12727">
        <w:rPr>
          <w:rFonts w:eastAsia="Times New Roman" w:cs="Arial"/>
          <w:szCs w:val="24"/>
        </w:rPr>
        <w:tab/>
      </w:r>
      <w:r w:rsidR="00575A6F" w:rsidRPr="00575A6F">
        <w:rPr>
          <w:rFonts w:eastAsia="Times New Roman" w:cs="Arial"/>
          <w:szCs w:val="24"/>
        </w:rPr>
        <w:t xml:space="preserve"> </w:t>
      </w:r>
      <w:r w:rsidR="00575A6F" w:rsidRPr="00640175">
        <w:rPr>
          <w:rFonts w:eastAsia="Times New Roman" w:cs="Arial"/>
          <w:szCs w:val="24"/>
          <w:u w:val="single"/>
        </w:rPr>
        <w:t>733,595,000</w:t>
      </w:r>
    </w:p>
    <w:p w:rsidR="00D822FD" w:rsidRDefault="00D822FD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D822FD" w:rsidRDefault="0082738F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9A4C2B" w:rsidRPr="009A4C2B">
        <w:rPr>
          <w:rFonts w:eastAsia="Times New Roman" w:cs="Arial"/>
          <w:szCs w:val="24"/>
        </w:rPr>
        <w:t>Total Regular Sources</w:t>
      </w:r>
      <w:r w:rsidR="00AA56DF">
        <w:rPr>
          <w:rFonts w:eastAsia="Times New Roman" w:cs="Arial"/>
          <w:szCs w:val="24"/>
        </w:rPr>
        <w:tab/>
      </w:r>
      <w:r w:rsidR="00C0559A">
        <w:rPr>
          <w:rFonts w:eastAsia="Times New Roman" w:cs="Arial"/>
          <w:szCs w:val="24"/>
        </w:rPr>
        <w:tab/>
        <w:t>6,858,992,837</w:t>
      </w:r>
      <w:r w:rsidR="00C0559A" w:rsidRPr="009A4C2B">
        <w:rPr>
          <w:rFonts w:eastAsia="Times New Roman" w:cs="Arial"/>
          <w:szCs w:val="24"/>
        </w:rPr>
        <w:tab/>
      </w:r>
      <w:r w:rsidR="00C0559A" w:rsidRPr="00D1714F">
        <w:rPr>
          <w:rFonts w:eastAsia="Times New Roman" w:cs="Arial"/>
          <w:szCs w:val="24"/>
        </w:rPr>
        <w:t>6,858,492,837</w:t>
      </w:r>
      <w:r w:rsidR="00AB5C23">
        <w:rPr>
          <w:rFonts w:eastAsia="Times New Roman" w:cs="Arial"/>
          <w:szCs w:val="24"/>
        </w:rPr>
        <w:tab/>
      </w:r>
      <w:r w:rsidR="00575A6F" w:rsidRPr="00575A6F">
        <w:rPr>
          <w:rFonts w:eastAsia="Times New Roman" w:cs="Arial"/>
          <w:szCs w:val="24"/>
        </w:rPr>
        <w:t xml:space="preserve"> 7,006,992,837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123F29" w:rsidRDefault="00123F29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123F29" w:rsidRDefault="00123F29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123F29" w:rsidRPr="00994E6E" w:rsidRDefault="00123F29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47E5D" w:rsidRPr="00994E6E" w:rsidRDefault="00747E5D" w:rsidP="00747E5D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lastRenderedPageBreak/>
        <w:t>SECTION 116</w:t>
      </w:r>
    </w:p>
    <w:p w:rsidR="00747E5D" w:rsidRPr="00994E6E" w:rsidRDefault="00747E5D" w:rsidP="00747E5D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747E5D" w:rsidRPr="00994E6E" w:rsidRDefault="00747E5D" w:rsidP="00747E5D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747E5D" w:rsidRDefault="00747E5D" w:rsidP="00747E5D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FISCAL YEAR  2015</w:t>
      </w:r>
      <w:r w:rsidRPr="00994E6E">
        <w:rPr>
          <w:rFonts w:cs="Times New Roman"/>
          <w:color w:val="000000"/>
        </w:rPr>
        <w:t>-1</w:t>
      </w:r>
      <w:r>
        <w:rPr>
          <w:rFonts w:cs="Times New Roman"/>
          <w:color w:val="000000"/>
        </w:rPr>
        <w:t>6</w:t>
      </w:r>
    </w:p>
    <w:p w:rsidR="00703808" w:rsidRPr="00E63CB1" w:rsidRDefault="00703808" w:rsidP="00703808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703808" w:rsidRPr="00477966" w:rsidRDefault="00703808" w:rsidP="00703808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 </w:t>
      </w:r>
      <w:r>
        <w:rPr>
          <w:rFonts w:eastAsia="Times New Roman" w:cs="Arial"/>
          <w:szCs w:val="24"/>
        </w:rPr>
        <w:t>House of</w:t>
      </w:r>
      <w:r w:rsidRPr="00E63CB1">
        <w:rPr>
          <w:rFonts w:eastAsia="Times New Roman" w:cs="Times New Roman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="006C25B7">
        <w:rPr>
          <w:rFonts w:eastAsia="Times New Roman" w:cs="Arial"/>
          <w:szCs w:val="24"/>
        </w:rPr>
        <w:t>Conference</w:t>
      </w:r>
    </w:p>
    <w:p w:rsidR="00703808" w:rsidRPr="00477966" w:rsidRDefault="00703808" w:rsidP="00703808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Representatives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</w:t>
      </w:r>
      <w:r w:rsidR="0001344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 </w:t>
      </w:r>
      <w:r>
        <w:rPr>
          <w:rFonts w:eastAsia="Times New Roman" w:cs="Arial"/>
          <w:szCs w:val="24"/>
        </w:rPr>
        <w:t>Senate</w:t>
      </w:r>
      <w:r w:rsidRPr="00477966">
        <w:rPr>
          <w:rFonts w:eastAsia="Times New Roman" w:cs="Times New Roman"/>
          <w:szCs w:val="24"/>
        </w:rPr>
        <w:tab/>
      </w:r>
      <w:r w:rsidR="006C25B7">
        <w:rPr>
          <w:rFonts w:eastAsia="Times New Roman" w:cs="Times New Roman"/>
          <w:szCs w:val="24"/>
        </w:rPr>
        <w:t>Committee</w:t>
      </w:r>
    </w:p>
    <w:p w:rsidR="00703808" w:rsidRPr="00477966" w:rsidRDefault="00703808" w:rsidP="00703808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   </w:t>
      </w:r>
      <w:r w:rsidR="00013441">
        <w:rPr>
          <w:rFonts w:eastAsia="Times New Roman" w:cs="Times New Roman"/>
          <w:szCs w:val="24"/>
        </w:rPr>
        <w:t xml:space="preserve">   </w:t>
      </w:r>
      <w:r>
        <w:rPr>
          <w:rFonts w:eastAsia="Times New Roman" w:cs="Times New Roman"/>
          <w:szCs w:val="24"/>
        </w:rPr>
        <w:t xml:space="preserve">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</w:r>
      <w:r w:rsidR="006C25B7">
        <w:rPr>
          <w:rFonts w:eastAsia="Times New Roman" w:cs="Times New Roman"/>
          <w:szCs w:val="24"/>
        </w:rPr>
        <w:t>Estimate</w:t>
      </w:r>
    </w:p>
    <w:p w:rsidR="00703808" w:rsidRPr="00477966" w:rsidRDefault="00703808" w:rsidP="00703808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16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</w:t>
      </w:r>
      <w:r w:rsidR="0001344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  </w:t>
      </w:r>
      <w:r w:rsidRPr="00477966">
        <w:rPr>
          <w:rFonts w:eastAsia="Times New Roman" w:cs="Times New Roman"/>
          <w:szCs w:val="24"/>
        </w:rPr>
        <w:t>FY 20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16</w:t>
      </w:r>
      <w:r w:rsidRPr="00477966">
        <w:rPr>
          <w:rFonts w:eastAsia="Times New Roman" w:cs="Times New Roman"/>
          <w:szCs w:val="24"/>
        </w:rPr>
        <w:tab/>
      </w:r>
      <w:r w:rsidR="006C25B7" w:rsidRPr="00477966">
        <w:rPr>
          <w:rFonts w:eastAsia="Times New Roman" w:cs="Times New Roman"/>
          <w:szCs w:val="24"/>
        </w:rPr>
        <w:t>FY 20</w:t>
      </w:r>
      <w:r w:rsidR="006C25B7">
        <w:rPr>
          <w:rFonts w:eastAsia="Times New Roman" w:cs="Times New Roman"/>
          <w:szCs w:val="24"/>
        </w:rPr>
        <w:t>15</w:t>
      </w:r>
      <w:r w:rsidR="006C25B7" w:rsidRPr="00477966">
        <w:rPr>
          <w:rFonts w:eastAsia="Times New Roman" w:cs="Times New Roman"/>
          <w:szCs w:val="24"/>
        </w:rPr>
        <w:t>-</w:t>
      </w:r>
      <w:r w:rsidR="006C25B7">
        <w:rPr>
          <w:rFonts w:eastAsia="Times New Roman" w:cs="Times New Roman"/>
          <w:szCs w:val="24"/>
        </w:rPr>
        <w:t>16</w:t>
      </w:r>
    </w:p>
    <w:p w:rsidR="00703808" w:rsidRPr="00477966" w:rsidRDefault="00703808" w:rsidP="00703808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0890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May 28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15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May 7</w:t>
      </w:r>
      <w:r w:rsidRPr="00934C6B">
        <w:rPr>
          <w:rFonts w:eastAsia="Times New Roman" w:cs="Times New Roman"/>
          <w:szCs w:val="20"/>
          <w:u w:val="single"/>
        </w:rPr>
        <w:t>, 2015</w:t>
      </w:r>
      <w:r w:rsidRPr="00477966">
        <w:rPr>
          <w:rFonts w:eastAsia="Times New Roman" w:cs="Times New Roman"/>
          <w:szCs w:val="20"/>
        </w:rPr>
        <w:tab/>
      </w:r>
      <w:r w:rsidR="00B15C90">
        <w:rPr>
          <w:rFonts w:eastAsia="Times New Roman" w:cs="Times New Roman"/>
          <w:szCs w:val="20"/>
          <w:u w:val="single"/>
        </w:rPr>
        <w:t>June 21</w:t>
      </w:r>
      <w:r w:rsidR="006C25B7" w:rsidRPr="006C25B7">
        <w:rPr>
          <w:rFonts w:eastAsia="Times New Roman" w:cs="Times New Roman"/>
          <w:szCs w:val="20"/>
          <w:u w:val="single"/>
        </w:rPr>
        <w:t>, 2015</w:t>
      </w:r>
    </w:p>
    <w:p w:rsidR="00703808" w:rsidRPr="00477966" w:rsidRDefault="00703808" w:rsidP="00703808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D822FD" w:rsidRDefault="004A47DC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>MISCELLANEOUS SOURCES:</w:t>
      </w:r>
    </w:p>
    <w:p w:rsidR="000A1B8E" w:rsidRPr="009A4C2B" w:rsidRDefault="004A47DC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Circuit &amp; Family Court Fines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 w:rsidR="00641F3C">
        <w:rPr>
          <w:rFonts w:eastAsia="Times New Roman" w:cs="Arial"/>
          <w:szCs w:val="24"/>
        </w:rPr>
        <w:tab/>
        <w:t>8,779,000</w:t>
      </w:r>
      <w:r w:rsidR="00641F3C">
        <w:rPr>
          <w:rFonts w:eastAsia="Times New Roman" w:cs="Arial"/>
          <w:szCs w:val="24"/>
        </w:rPr>
        <w:tab/>
        <w:t>8,779,000</w:t>
      </w:r>
      <w:r w:rsidR="000A1B8E" w:rsidRPr="009A4C2B">
        <w:rPr>
          <w:rFonts w:eastAsia="Times New Roman" w:cs="Arial"/>
          <w:szCs w:val="24"/>
        </w:rPr>
        <w:tab/>
      </w:r>
      <w:r w:rsidR="00575A6F">
        <w:rPr>
          <w:rFonts w:eastAsia="Times New Roman" w:cs="Arial"/>
          <w:szCs w:val="24"/>
        </w:rPr>
        <w:t>8,779,000</w:t>
      </w:r>
    </w:p>
    <w:p w:rsidR="000A1B8E" w:rsidRPr="009A4C2B" w:rsidRDefault="004A47DC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Debt Service Reimbursement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 w:rsidR="00641F3C">
        <w:rPr>
          <w:rFonts w:eastAsia="Times New Roman" w:cs="Arial"/>
          <w:szCs w:val="24"/>
        </w:rPr>
        <w:tab/>
        <w:t>65,200</w:t>
      </w:r>
      <w:r w:rsidR="00641F3C">
        <w:rPr>
          <w:rFonts w:eastAsia="Times New Roman" w:cs="Arial"/>
          <w:szCs w:val="24"/>
        </w:rPr>
        <w:tab/>
        <w:t>65,200</w:t>
      </w:r>
      <w:r w:rsidR="000A1B8E" w:rsidRPr="009A4C2B">
        <w:rPr>
          <w:rFonts w:eastAsia="Times New Roman" w:cs="Arial"/>
          <w:szCs w:val="24"/>
        </w:rPr>
        <w:tab/>
      </w:r>
      <w:r w:rsidR="00575A6F">
        <w:rPr>
          <w:rFonts w:eastAsia="Times New Roman" w:cs="Arial"/>
          <w:szCs w:val="24"/>
        </w:rPr>
        <w:t>65,200</w:t>
      </w:r>
    </w:p>
    <w:p w:rsidR="000A1B8E" w:rsidRPr="009A4C2B" w:rsidRDefault="004A47DC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Indirect Cost Recoveries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 w:rsidR="00641F3C">
        <w:rPr>
          <w:rFonts w:eastAsia="Times New Roman" w:cs="Arial"/>
          <w:szCs w:val="24"/>
        </w:rPr>
        <w:tab/>
        <w:t>11,061,000</w:t>
      </w:r>
      <w:r w:rsidR="00641F3C">
        <w:rPr>
          <w:rFonts w:eastAsia="Times New Roman" w:cs="Arial"/>
          <w:szCs w:val="24"/>
        </w:rPr>
        <w:tab/>
        <w:t>11,061,000</w:t>
      </w:r>
      <w:r w:rsidR="000A1B8E" w:rsidRPr="009A4C2B">
        <w:rPr>
          <w:rFonts w:eastAsia="Times New Roman" w:cs="Arial"/>
          <w:szCs w:val="24"/>
        </w:rPr>
        <w:tab/>
      </w:r>
      <w:r w:rsidR="00575A6F">
        <w:rPr>
          <w:rFonts w:eastAsia="Times New Roman" w:cs="Arial"/>
          <w:szCs w:val="24"/>
        </w:rPr>
        <w:t>11,061,000</w:t>
      </w:r>
    </w:p>
    <w:p w:rsidR="000A1B8E" w:rsidRPr="009A4C2B" w:rsidRDefault="004A47DC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Parole &amp; Probation Supervision Fees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 w:rsidR="00641F3C">
        <w:rPr>
          <w:rFonts w:eastAsia="Times New Roman" w:cs="Arial"/>
          <w:szCs w:val="24"/>
        </w:rPr>
        <w:tab/>
        <w:t>3,392,800</w:t>
      </w:r>
      <w:r w:rsidR="00641F3C" w:rsidRPr="009A4C2B">
        <w:rPr>
          <w:rFonts w:eastAsia="Times New Roman" w:cs="Arial"/>
          <w:szCs w:val="24"/>
        </w:rPr>
        <w:tab/>
      </w:r>
      <w:r w:rsidR="00641F3C">
        <w:rPr>
          <w:rFonts w:eastAsia="Times New Roman" w:cs="Arial"/>
          <w:szCs w:val="24"/>
        </w:rPr>
        <w:t>3,392,800</w:t>
      </w:r>
      <w:r w:rsidR="000A1B8E" w:rsidRPr="009A4C2B">
        <w:rPr>
          <w:rFonts w:eastAsia="Times New Roman" w:cs="Arial"/>
          <w:szCs w:val="24"/>
        </w:rPr>
        <w:tab/>
      </w:r>
      <w:r w:rsidR="00575A6F">
        <w:rPr>
          <w:rFonts w:eastAsia="Times New Roman" w:cs="Arial"/>
          <w:szCs w:val="24"/>
        </w:rPr>
        <w:t>3,392,800</w:t>
      </w:r>
    </w:p>
    <w:p w:rsidR="000A1B8E" w:rsidRPr="009A4C2B" w:rsidRDefault="004A47DC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Unclaimed Property Fund Transfer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955073">
        <w:rPr>
          <w:rFonts w:eastAsia="Times New Roman" w:cs="Arial"/>
          <w:szCs w:val="24"/>
          <w:u w:val="single"/>
        </w:rPr>
        <w:t>15,000,000</w:t>
      </w:r>
      <w:r w:rsidR="000A1B8E" w:rsidRPr="009A4C2B">
        <w:rPr>
          <w:rFonts w:eastAsia="Times New Roman" w:cs="Arial"/>
          <w:szCs w:val="24"/>
        </w:rPr>
        <w:tab/>
      </w:r>
      <w:r w:rsidR="00B60B50" w:rsidRPr="00955073">
        <w:rPr>
          <w:rFonts w:eastAsia="Times New Roman" w:cs="Arial"/>
          <w:szCs w:val="24"/>
          <w:u w:val="single"/>
        </w:rPr>
        <w:t>15,000,000</w:t>
      </w:r>
      <w:r w:rsidR="00B60B50">
        <w:rPr>
          <w:rFonts w:eastAsia="Times New Roman" w:cs="Arial"/>
          <w:szCs w:val="24"/>
        </w:rPr>
        <w:tab/>
      </w:r>
      <w:r w:rsidR="0024238C" w:rsidRPr="00955073">
        <w:rPr>
          <w:rFonts w:eastAsia="Times New Roman" w:cs="Arial"/>
          <w:szCs w:val="24"/>
          <w:u w:val="single"/>
        </w:rPr>
        <w:t>15,000,000</w:t>
      </w:r>
    </w:p>
    <w:p w:rsidR="00D822FD" w:rsidRDefault="00D822FD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>Total Miscellaneous Sources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 w:rsidR="00641F3C">
        <w:rPr>
          <w:rFonts w:eastAsia="Times New Roman" w:cs="Arial"/>
          <w:szCs w:val="24"/>
        </w:rPr>
        <w:tab/>
      </w:r>
      <w:r w:rsidR="00641F3C" w:rsidRPr="00955073">
        <w:rPr>
          <w:rFonts w:eastAsia="Times New Roman" w:cs="Arial"/>
          <w:szCs w:val="24"/>
          <w:u w:val="single"/>
        </w:rPr>
        <w:t>38,298,000</w:t>
      </w:r>
      <w:r w:rsidR="00641F3C">
        <w:rPr>
          <w:rFonts w:eastAsia="Times New Roman" w:cs="Arial"/>
          <w:szCs w:val="24"/>
        </w:rPr>
        <w:tab/>
      </w:r>
      <w:r w:rsidR="00641F3C" w:rsidRPr="00955073">
        <w:rPr>
          <w:rFonts w:eastAsia="Times New Roman" w:cs="Arial"/>
          <w:szCs w:val="24"/>
          <w:u w:val="single"/>
        </w:rPr>
        <w:t>38,298,000</w:t>
      </w:r>
      <w:r w:rsidR="000A1B8E" w:rsidRPr="009A4C2B">
        <w:rPr>
          <w:rFonts w:eastAsia="Times New Roman" w:cs="Arial"/>
          <w:szCs w:val="24"/>
        </w:rPr>
        <w:tab/>
      </w:r>
      <w:r w:rsidR="00575A6F" w:rsidRPr="00955073">
        <w:rPr>
          <w:rFonts w:eastAsia="Times New Roman" w:cs="Arial"/>
          <w:szCs w:val="24"/>
          <w:u w:val="single"/>
        </w:rPr>
        <w:t>38,298,000</w:t>
      </w:r>
    </w:p>
    <w:p w:rsidR="00D822FD" w:rsidRDefault="00D822FD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2E0472" w:rsidRDefault="002E0472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>Other Sources:</w:t>
      </w:r>
    </w:p>
    <w:p w:rsidR="00D822FD" w:rsidRDefault="002E0472" w:rsidP="000E62FF">
      <w:pPr>
        <w:tabs>
          <w:tab w:val="left" w:pos="990"/>
          <w:tab w:val="right" w:pos="4770"/>
          <w:tab w:val="left" w:pos="5130"/>
          <w:tab w:val="right" w:pos="6210"/>
          <w:tab w:val="right" w:pos="8640"/>
          <w:tab w:val="right" w:pos="1035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>
        <w:rPr>
          <w:rFonts w:eastAsia="Times New Roman" w:cs="Arial"/>
          <w:szCs w:val="24"/>
        </w:rPr>
        <w:tab/>
        <w:t xml:space="preserve">  Nonrecurring Revenue and Transfers</w:t>
      </w:r>
      <w:r w:rsidR="0070275E">
        <w:rPr>
          <w:rFonts w:eastAsia="Times New Roman" w:cs="Arial"/>
          <w:szCs w:val="24"/>
        </w:rPr>
        <w:tab/>
      </w:r>
      <w:r w:rsidR="000E62FF">
        <w:rPr>
          <w:rFonts w:eastAsia="Times New Roman" w:cs="Arial"/>
          <w:szCs w:val="24"/>
        </w:rPr>
        <w:tab/>
      </w:r>
      <w:r w:rsidR="000E62FF" w:rsidRPr="00496A2A">
        <w:rPr>
          <w:rFonts w:eastAsia="Times New Roman" w:cs="Arial"/>
          <w:szCs w:val="24"/>
          <w:u w:val="single"/>
        </w:rPr>
        <w:t xml:space="preserve">       -           </w:t>
      </w:r>
      <w:r w:rsidR="0070275E">
        <w:rPr>
          <w:rFonts w:eastAsia="Times New Roman" w:cs="Arial"/>
          <w:szCs w:val="24"/>
        </w:rPr>
        <w:tab/>
      </w:r>
      <w:r w:rsidR="00641F3C">
        <w:rPr>
          <w:rFonts w:eastAsia="Times New Roman" w:cs="Arial"/>
          <w:szCs w:val="24"/>
        </w:rPr>
        <w:tab/>
      </w:r>
      <w:r w:rsidR="00641F3C" w:rsidRPr="000E62FF">
        <w:rPr>
          <w:rFonts w:eastAsia="Times New Roman" w:cs="Arial"/>
          <w:szCs w:val="24"/>
          <w:u w:val="single"/>
        </w:rPr>
        <w:t>20,413,266</w:t>
      </w:r>
      <w:r w:rsidR="0070275E">
        <w:rPr>
          <w:rFonts w:eastAsia="Times New Roman" w:cs="Arial"/>
          <w:szCs w:val="24"/>
        </w:rPr>
        <w:tab/>
      </w:r>
      <w:r w:rsidR="002E2D0E" w:rsidRPr="00496A2A">
        <w:rPr>
          <w:rFonts w:eastAsia="Times New Roman" w:cs="Arial"/>
          <w:szCs w:val="24"/>
          <w:u w:val="single"/>
        </w:rPr>
        <w:t xml:space="preserve">        -</w:t>
      </w:r>
      <w:r w:rsidR="00D822FD">
        <w:rPr>
          <w:rFonts w:eastAsia="Times New Roman" w:cs="Arial"/>
          <w:szCs w:val="24"/>
          <w:u w:val="single"/>
        </w:rPr>
        <w:tab/>
      </w:r>
    </w:p>
    <w:p w:rsidR="002E0472" w:rsidRPr="009A4C2B" w:rsidRDefault="002E0472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Total General Fund Revenue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 w:rsidR="00641F3C">
        <w:rPr>
          <w:rFonts w:eastAsia="Times New Roman" w:cs="Arial"/>
          <w:szCs w:val="24"/>
        </w:rPr>
        <w:tab/>
        <w:t>6,897,290,837</w:t>
      </w:r>
      <w:r w:rsidR="00641F3C">
        <w:rPr>
          <w:rFonts w:eastAsia="Times New Roman" w:cs="Arial"/>
          <w:szCs w:val="24"/>
        </w:rPr>
        <w:tab/>
      </w:r>
      <w:r w:rsidR="00641F3C" w:rsidRPr="0024238C">
        <w:rPr>
          <w:rFonts w:eastAsia="Times New Roman" w:cs="Arial"/>
          <w:szCs w:val="24"/>
        </w:rPr>
        <w:t>6,917,204,103</w:t>
      </w:r>
      <w:r w:rsidR="000A1B8E" w:rsidRPr="009A4C2B">
        <w:rPr>
          <w:rFonts w:eastAsia="Times New Roman" w:cs="Arial"/>
          <w:szCs w:val="24"/>
        </w:rPr>
        <w:tab/>
      </w:r>
      <w:r w:rsidR="00BA7109" w:rsidRPr="00BA7109">
        <w:rPr>
          <w:rFonts w:eastAsia="Times New Roman" w:cs="Arial"/>
          <w:szCs w:val="24"/>
        </w:rPr>
        <w:t xml:space="preserve"> 7,045,290,837</w:t>
      </w:r>
    </w:p>
    <w:p w:rsidR="00D822FD" w:rsidRDefault="00D822FD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Department of Transportation Revenue </w:t>
      </w:r>
      <w:r w:rsidR="00641F3C">
        <w:rPr>
          <w:rFonts w:eastAsia="Times New Roman" w:cs="Arial"/>
          <w:szCs w:val="24"/>
        </w:rPr>
        <w:tab/>
        <w:t>1,577,267,849</w:t>
      </w:r>
      <w:r w:rsidR="00641F3C">
        <w:rPr>
          <w:rFonts w:eastAsia="Times New Roman" w:cs="Arial"/>
          <w:szCs w:val="24"/>
        </w:rPr>
        <w:tab/>
      </w:r>
      <w:r w:rsidR="00641F3C" w:rsidRPr="0024238C">
        <w:rPr>
          <w:rFonts w:eastAsia="Times New Roman" w:cs="Arial"/>
          <w:szCs w:val="24"/>
        </w:rPr>
        <w:t>1,577,267,849</w:t>
      </w:r>
      <w:r w:rsidR="000A1B8E" w:rsidRPr="009A4C2B">
        <w:rPr>
          <w:rFonts w:eastAsia="Times New Roman" w:cs="Arial"/>
          <w:szCs w:val="24"/>
        </w:rPr>
        <w:tab/>
      </w:r>
      <w:r w:rsidR="00BA7109" w:rsidRPr="00BA7109">
        <w:rPr>
          <w:rFonts w:eastAsia="Times New Roman" w:cs="Arial"/>
          <w:szCs w:val="24"/>
        </w:rPr>
        <w:t xml:space="preserve"> 1,577,267,849</w:t>
      </w:r>
    </w:p>
    <w:p w:rsidR="00D822FD" w:rsidRDefault="00D822FD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Education Improvement Act Revenue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 w:rsidR="00641F3C">
        <w:rPr>
          <w:rFonts w:eastAsia="Times New Roman" w:cs="Arial"/>
          <w:szCs w:val="24"/>
        </w:rPr>
        <w:tab/>
        <w:t>682,698,250</w:t>
      </w:r>
      <w:r w:rsidR="00641F3C">
        <w:rPr>
          <w:rFonts w:eastAsia="Times New Roman" w:cs="Arial"/>
          <w:szCs w:val="24"/>
        </w:rPr>
        <w:tab/>
        <w:t>682,698,250</w:t>
      </w:r>
      <w:r w:rsidR="000A1B8E" w:rsidRPr="009A4C2B">
        <w:rPr>
          <w:rFonts w:eastAsia="Times New Roman" w:cs="Arial"/>
          <w:szCs w:val="24"/>
        </w:rPr>
        <w:tab/>
      </w:r>
      <w:r w:rsidR="00BA7109" w:rsidRPr="00BA7109">
        <w:rPr>
          <w:rFonts w:eastAsia="Times New Roman" w:cs="Arial"/>
          <w:szCs w:val="24"/>
        </w:rPr>
        <w:t xml:space="preserve"> 704,198,250</w:t>
      </w:r>
    </w:p>
    <w:p w:rsidR="00D822FD" w:rsidRDefault="00D822FD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Education Lottery Revenue:</w:t>
      </w:r>
    </w:p>
    <w:p w:rsidR="000A1B8E" w:rsidRPr="009A4C2B" w:rsidRDefault="004A47DC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 Lottery Income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 w:rsidR="00641F3C">
        <w:rPr>
          <w:rFonts w:eastAsia="Times New Roman" w:cs="Arial"/>
          <w:szCs w:val="24"/>
        </w:rPr>
        <w:tab/>
        <w:t>322,925,000</w:t>
      </w:r>
      <w:r w:rsidR="00641F3C">
        <w:rPr>
          <w:rFonts w:eastAsia="Times New Roman" w:cs="Arial"/>
          <w:szCs w:val="24"/>
        </w:rPr>
        <w:tab/>
      </w:r>
      <w:r w:rsidR="00641F3C" w:rsidRPr="0024238C">
        <w:rPr>
          <w:rFonts w:eastAsia="Times New Roman" w:cs="Arial"/>
          <w:szCs w:val="24"/>
        </w:rPr>
        <w:t>315,925,000</w:t>
      </w:r>
      <w:r w:rsidR="000A1B8E" w:rsidRPr="009A4C2B">
        <w:rPr>
          <w:rFonts w:eastAsia="Times New Roman" w:cs="Arial"/>
          <w:szCs w:val="24"/>
        </w:rPr>
        <w:tab/>
      </w:r>
      <w:r w:rsidR="00BA7109" w:rsidRPr="00BA7109">
        <w:rPr>
          <w:rFonts w:eastAsia="Times New Roman" w:cs="Arial"/>
          <w:szCs w:val="24"/>
        </w:rPr>
        <w:t xml:space="preserve"> 321,925,000</w:t>
      </w:r>
    </w:p>
    <w:p w:rsidR="000A1B8E" w:rsidRPr="009A4C2B" w:rsidRDefault="004A47DC" w:rsidP="00B03C7D">
      <w:pPr>
        <w:tabs>
          <w:tab w:val="left" w:pos="990"/>
          <w:tab w:val="right" w:pos="5580"/>
          <w:tab w:val="right" w:pos="810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 Prior Year's Projected Surplus</w:t>
      </w:r>
      <w:r w:rsidR="00641F3C"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</w:t>
      </w:r>
      <w:r w:rsidR="00641F3C" w:rsidRPr="00496A2A">
        <w:rPr>
          <w:rFonts w:eastAsia="Times New Roman" w:cs="Arial"/>
          <w:szCs w:val="24"/>
          <w:u w:val="single"/>
        </w:rPr>
        <w:t xml:space="preserve">       -           </w:t>
      </w:r>
      <w:r w:rsidR="00641F3C" w:rsidRPr="009A4C2B">
        <w:rPr>
          <w:rFonts w:eastAsia="Times New Roman" w:cs="Arial"/>
          <w:szCs w:val="24"/>
        </w:rPr>
        <w:tab/>
      </w:r>
      <w:r w:rsidR="00641F3C" w:rsidRPr="00496A2A">
        <w:rPr>
          <w:rFonts w:eastAsia="Times New Roman" w:cs="Arial"/>
          <w:szCs w:val="24"/>
          <w:u w:val="single"/>
        </w:rPr>
        <w:t xml:space="preserve">        -          </w:t>
      </w:r>
      <w:r w:rsidR="000A1B8E" w:rsidRPr="009A4C2B">
        <w:rPr>
          <w:rFonts w:eastAsia="Times New Roman" w:cs="Arial"/>
          <w:szCs w:val="24"/>
        </w:rPr>
        <w:tab/>
      </w:r>
      <w:r w:rsidR="00BA7109" w:rsidRPr="00BA7109">
        <w:rPr>
          <w:rFonts w:eastAsia="Times New Roman" w:cs="Arial"/>
          <w:szCs w:val="24"/>
        </w:rPr>
        <w:t xml:space="preserve"> </w:t>
      </w:r>
      <w:r w:rsidR="00BA7109" w:rsidRPr="004E09ED">
        <w:rPr>
          <w:rFonts w:eastAsia="Times New Roman" w:cs="Arial"/>
          <w:szCs w:val="24"/>
          <w:u w:val="single"/>
        </w:rPr>
        <w:t>30,000,000</w:t>
      </w:r>
    </w:p>
    <w:p w:rsidR="00D822FD" w:rsidRDefault="00D822FD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  Total Education Lottery Revenues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 w:rsidR="00BE528F">
        <w:rPr>
          <w:rFonts w:eastAsia="Times New Roman" w:cs="Arial"/>
          <w:szCs w:val="24"/>
        </w:rPr>
        <w:tab/>
      </w:r>
      <w:r w:rsidR="00641F3C">
        <w:rPr>
          <w:rFonts w:eastAsia="Times New Roman" w:cs="Arial"/>
          <w:szCs w:val="24"/>
        </w:rPr>
        <w:t>322,925,000</w:t>
      </w:r>
      <w:r w:rsidR="00641F3C">
        <w:rPr>
          <w:rFonts w:eastAsia="Times New Roman" w:cs="Arial"/>
          <w:szCs w:val="24"/>
        </w:rPr>
        <w:tab/>
      </w:r>
      <w:r w:rsidR="00641F3C" w:rsidRPr="0024238C">
        <w:rPr>
          <w:rFonts w:eastAsia="Times New Roman" w:cs="Arial"/>
          <w:szCs w:val="24"/>
        </w:rPr>
        <w:t>315,925,000</w:t>
      </w:r>
      <w:r w:rsidR="000A1B8E" w:rsidRPr="009A4C2B">
        <w:rPr>
          <w:rFonts w:eastAsia="Times New Roman" w:cs="Arial"/>
          <w:szCs w:val="24"/>
        </w:rPr>
        <w:tab/>
      </w:r>
      <w:r w:rsidR="00BA7109" w:rsidRPr="00BA7109">
        <w:rPr>
          <w:rFonts w:eastAsia="Times New Roman" w:cs="Arial"/>
          <w:szCs w:val="24"/>
        </w:rPr>
        <w:t xml:space="preserve"> 351,925,000</w:t>
      </w:r>
    </w:p>
    <w:p w:rsidR="00D822FD" w:rsidRDefault="00D822FD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D822FD" w:rsidRDefault="004A47DC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Revenue Earmarked for</w:t>
      </w:r>
    </w:p>
    <w:p w:rsidR="000A1B8E" w:rsidRPr="009A4C2B" w:rsidRDefault="004A47DC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0A1B8E" w:rsidRPr="009A4C2B">
        <w:rPr>
          <w:rFonts w:eastAsia="Times New Roman" w:cs="Arial"/>
          <w:szCs w:val="24"/>
        </w:rPr>
        <w:t>Tax Relief Trust Funds</w:t>
      </w:r>
      <w:r w:rsidR="000A1B8E" w:rsidRPr="009A4C2B">
        <w:rPr>
          <w:rFonts w:eastAsia="Times New Roman" w:cs="Arial"/>
          <w:szCs w:val="24"/>
        </w:rPr>
        <w:tab/>
      </w:r>
      <w:r w:rsidR="00BE528F">
        <w:rPr>
          <w:rFonts w:eastAsia="Times New Roman" w:cs="Arial"/>
          <w:szCs w:val="24"/>
        </w:rPr>
        <w:tab/>
      </w:r>
      <w:r w:rsidR="00641F3C" w:rsidRPr="00886F4B">
        <w:rPr>
          <w:rFonts w:eastAsia="Times New Roman" w:cs="Arial"/>
          <w:szCs w:val="24"/>
          <w:u w:val="single"/>
        </w:rPr>
        <w:t>571,182,163</w:t>
      </w:r>
      <w:r w:rsidR="00641F3C" w:rsidRPr="009A4C2B">
        <w:rPr>
          <w:rFonts w:eastAsia="Times New Roman" w:cs="Arial"/>
          <w:szCs w:val="24"/>
        </w:rPr>
        <w:tab/>
      </w:r>
      <w:r w:rsidR="00641F3C" w:rsidRPr="0024238C">
        <w:rPr>
          <w:rFonts w:eastAsia="Times New Roman" w:cs="Arial"/>
          <w:szCs w:val="24"/>
          <w:u w:val="single"/>
        </w:rPr>
        <w:t>571,182,163</w:t>
      </w:r>
      <w:r w:rsidR="000A1B8E" w:rsidRPr="009A4C2B">
        <w:rPr>
          <w:rFonts w:eastAsia="Times New Roman" w:cs="Arial"/>
          <w:szCs w:val="24"/>
        </w:rPr>
        <w:tab/>
      </w:r>
      <w:r w:rsidR="00BA7109" w:rsidRPr="00C33AA5">
        <w:rPr>
          <w:rFonts w:eastAsia="Times New Roman" w:cs="Arial"/>
          <w:szCs w:val="24"/>
          <w:u w:val="single"/>
        </w:rPr>
        <w:t>571,182,163</w:t>
      </w:r>
    </w:p>
    <w:p w:rsidR="00D822FD" w:rsidRDefault="00D822FD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B03C7D">
      <w:pPr>
        <w:tabs>
          <w:tab w:val="left" w:pos="990"/>
          <w:tab w:val="right" w:pos="4410"/>
          <w:tab w:val="right" w:pos="6210"/>
          <w:tab w:val="right" w:pos="8640"/>
          <w:tab w:val="right" w:pos="1089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Total All Sources of Revenues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 w:rsidR="00BE528F">
        <w:rPr>
          <w:rFonts w:eastAsia="Times New Roman" w:cs="Arial"/>
          <w:szCs w:val="24"/>
        </w:rPr>
        <w:tab/>
      </w:r>
      <w:r w:rsidR="00641F3C" w:rsidRPr="00C22141">
        <w:rPr>
          <w:rFonts w:eastAsia="Times New Roman" w:cs="Arial"/>
          <w:szCs w:val="24"/>
          <w:u w:val="double"/>
        </w:rPr>
        <w:t>10,051,364,099</w:t>
      </w:r>
      <w:r w:rsidR="00641F3C">
        <w:rPr>
          <w:rFonts w:eastAsia="Times New Roman" w:cs="Arial"/>
          <w:szCs w:val="24"/>
        </w:rPr>
        <w:tab/>
      </w:r>
      <w:r w:rsidR="00641F3C" w:rsidRPr="0024238C">
        <w:rPr>
          <w:rFonts w:eastAsia="Times New Roman" w:cs="Arial"/>
          <w:szCs w:val="24"/>
          <w:u w:val="double"/>
        </w:rPr>
        <w:t>10,064,277,365</w:t>
      </w:r>
      <w:r>
        <w:rPr>
          <w:rFonts w:eastAsia="Times New Roman" w:cs="Arial"/>
          <w:szCs w:val="24"/>
        </w:rPr>
        <w:tab/>
      </w:r>
      <w:r w:rsidR="00BA7109" w:rsidRPr="00BA7109">
        <w:rPr>
          <w:rFonts w:eastAsia="Times New Roman" w:cs="Arial"/>
          <w:szCs w:val="24"/>
        </w:rPr>
        <w:t xml:space="preserve"> </w:t>
      </w:r>
      <w:r w:rsidR="00BA7109" w:rsidRPr="00BA7109">
        <w:rPr>
          <w:rFonts w:eastAsia="Times New Roman" w:cs="Arial"/>
          <w:szCs w:val="24"/>
          <w:u w:val="double"/>
        </w:rPr>
        <w:t>10,249,864,099</w:t>
      </w:r>
    </w:p>
    <w:p w:rsidR="000A1B8E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476035" w:rsidRPr="00477966" w:rsidRDefault="00476035" w:rsidP="0078191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sectPr w:rsidR="00476035" w:rsidRPr="00477966" w:rsidSect="00EA3312">
      <w:headerReference w:type="default" r:id="rId6"/>
      <w:pgSz w:w="15840" w:h="12240" w:orient="landscape"/>
      <w:pgMar w:top="1080" w:right="1080" w:bottom="1080" w:left="2520" w:header="720" w:footer="720" w:gutter="0"/>
      <w:pgNumType w:start="3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5F" w:rsidRDefault="0083085F" w:rsidP="00605D75">
      <w:r>
        <w:separator/>
      </w:r>
    </w:p>
  </w:endnote>
  <w:endnote w:type="continuationSeparator" w:id="0">
    <w:p w:rsidR="0083085F" w:rsidRDefault="0083085F" w:rsidP="0060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5F" w:rsidRDefault="0083085F" w:rsidP="00605D75">
      <w:r>
        <w:separator/>
      </w:r>
    </w:p>
  </w:footnote>
  <w:footnote w:type="continuationSeparator" w:id="0">
    <w:p w:rsidR="0083085F" w:rsidRDefault="0083085F" w:rsidP="00605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75" w:rsidRDefault="00605D75" w:rsidP="00605D75">
    <w:pPr>
      <w:pStyle w:val="Header"/>
      <w:tabs>
        <w:tab w:val="clear" w:pos="4680"/>
        <w:tab w:val="clear" w:pos="9360"/>
        <w:tab w:val="right" w:pos="11520"/>
      </w:tabs>
      <w:spacing w:after="120"/>
    </w:pP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1846">
      <w:rPr>
        <w:rStyle w:val="PageNumber"/>
        <w:noProof/>
      </w:rPr>
      <w:t>341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7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6E"/>
    <w:rsid w:val="00013441"/>
    <w:rsid w:val="000242DA"/>
    <w:rsid w:val="0003021C"/>
    <w:rsid w:val="00065651"/>
    <w:rsid w:val="00067AF5"/>
    <w:rsid w:val="00073B5E"/>
    <w:rsid w:val="000869F5"/>
    <w:rsid w:val="000A1B8E"/>
    <w:rsid w:val="000A4D34"/>
    <w:rsid w:val="000E3EF6"/>
    <w:rsid w:val="000E62FF"/>
    <w:rsid w:val="00117FFA"/>
    <w:rsid w:val="00123F29"/>
    <w:rsid w:val="00126B65"/>
    <w:rsid w:val="001B6267"/>
    <w:rsid w:val="001F1443"/>
    <w:rsid w:val="00200F4A"/>
    <w:rsid w:val="00211997"/>
    <w:rsid w:val="0024238C"/>
    <w:rsid w:val="0024652B"/>
    <w:rsid w:val="00295B8F"/>
    <w:rsid w:val="002A5649"/>
    <w:rsid w:val="002B00A1"/>
    <w:rsid w:val="002B3D20"/>
    <w:rsid w:val="002C1E0E"/>
    <w:rsid w:val="002D519A"/>
    <w:rsid w:val="002E0472"/>
    <w:rsid w:val="002E2D0E"/>
    <w:rsid w:val="002F4C50"/>
    <w:rsid w:val="00350F1B"/>
    <w:rsid w:val="00360114"/>
    <w:rsid w:val="003F1EC6"/>
    <w:rsid w:val="003F49B6"/>
    <w:rsid w:val="003F5B92"/>
    <w:rsid w:val="00416D2B"/>
    <w:rsid w:val="00476035"/>
    <w:rsid w:val="00492329"/>
    <w:rsid w:val="00496A2A"/>
    <w:rsid w:val="004A47DC"/>
    <w:rsid w:val="004C05C2"/>
    <w:rsid w:val="004E09ED"/>
    <w:rsid w:val="004E32F2"/>
    <w:rsid w:val="005034EC"/>
    <w:rsid w:val="0052591C"/>
    <w:rsid w:val="00575A6F"/>
    <w:rsid w:val="00595677"/>
    <w:rsid w:val="005C7BAE"/>
    <w:rsid w:val="005D2AD3"/>
    <w:rsid w:val="005E5134"/>
    <w:rsid w:val="00605D75"/>
    <w:rsid w:val="00633B9B"/>
    <w:rsid w:val="00640175"/>
    <w:rsid w:val="00641F3C"/>
    <w:rsid w:val="006522C3"/>
    <w:rsid w:val="00676260"/>
    <w:rsid w:val="00676F46"/>
    <w:rsid w:val="006B06EF"/>
    <w:rsid w:val="006C25B7"/>
    <w:rsid w:val="006E56D5"/>
    <w:rsid w:val="006F1C6D"/>
    <w:rsid w:val="00702671"/>
    <w:rsid w:val="0070275E"/>
    <w:rsid w:val="00703808"/>
    <w:rsid w:val="007310D3"/>
    <w:rsid w:val="00747E5D"/>
    <w:rsid w:val="00754799"/>
    <w:rsid w:val="00757F6D"/>
    <w:rsid w:val="007649F1"/>
    <w:rsid w:val="00781911"/>
    <w:rsid w:val="00794933"/>
    <w:rsid w:val="007A20FA"/>
    <w:rsid w:val="007A27FA"/>
    <w:rsid w:val="007C5EAE"/>
    <w:rsid w:val="007C63C3"/>
    <w:rsid w:val="007D55AD"/>
    <w:rsid w:val="00824FEF"/>
    <w:rsid w:val="0082738F"/>
    <w:rsid w:val="0083085F"/>
    <w:rsid w:val="00864985"/>
    <w:rsid w:val="00886F4B"/>
    <w:rsid w:val="008D1846"/>
    <w:rsid w:val="00900CC0"/>
    <w:rsid w:val="00910309"/>
    <w:rsid w:val="00934C6B"/>
    <w:rsid w:val="00955073"/>
    <w:rsid w:val="009633CB"/>
    <w:rsid w:val="0098009B"/>
    <w:rsid w:val="00994E6E"/>
    <w:rsid w:val="009A4C2B"/>
    <w:rsid w:val="009A74BB"/>
    <w:rsid w:val="009D3E92"/>
    <w:rsid w:val="009F4004"/>
    <w:rsid w:val="009F6024"/>
    <w:rsid w:val="00A607EA"/>
    <w:rsid w:val="00AA56DF"/>
    <w:rsid w:val="00AB5C23"/>
    <w:rsid w:val="00B03C7D"/>
    <w:rsid w:val="00B15C90"/>
    <w:rsid w:val="00B17DC1"/>
    <w:rsid w:val="00B45B02"/>
    <w:rsid w:val="00B47056"/>
    <w:rsid w:val="00B60B50"/>
    <w:rsid w:val="00B61C1E"/>
    <w:rsid w:val="00B861BF"/>
    <w:rsid w:val="00BA7109"/>
    <w:rsid w:val="00BB66D0"/>
    <w:rsid w:val="00BB71EF"/>
    <w:rsid w:val="00BB776A"/>
    <w:rsid w:val="00BE528F"/>
    <w:rsid w:val="00BF25CE"/>
    <w:rsid w:val="00C0559A"/>
    <w:rsid w:val="00C22141"/>
    <w:rsid w:val="00C33AA5"/>
    <w:rsid w:val="00C45345"/>
    <w:rsid w:val="00C81086"/>
    <w:rsid w:val="00C8470B"/>
    <w:rsid w:val="00CB1E9F"/>
    <w:rsid w:val="00CB4D8A"/>
    <w:rsid w:val="00D1714F"/>
    <w:rsid w:val="00D36D35"/>
    <w:rsid w:val="00D736B2"/>
    <w:rsid w:val="00D822FD"/>
    <w:rsid w:val="00DA2793"/>
    <w:rsid w:val="00DF1BF2"/>
    <w:rsid w:val="00E12727"/>
    <w:rsid w:val="00E27D85"/>
    <w:rsid w:val="00E51502"/>
    <w:rsid w:val="00E71683"/>
    <w:rsid w:val="00E76EBD"/>
    <w:rsid w:val="00E97428"/>
    <w:rsid w:val="00EA3312"/>
    <w:rsid w:val="00ED2EE0"/>
    <w:rsid w:val="00ED5535"/>
    <w:rsid w:val="00EE5C72"/>
    <w:rsid w:val="00F26570"/>
    <w:rsid w:val="00F30493"/>
    <w:rsid w:val="00F42C54"/>
    <w:rsid w:val="00F44ACF"/>
    <w:rsid w:val="00F45E8B"/>
    <w:rsid w:val="00F655CF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489A5-B9EB-4C9F-9C1A-60A01399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75"/>
  </w:style>
  <w:style w:type="paragraph" w:styleId="Footer">
    <w:name w:val="footer"/>
    <w:basedOn w:val="Normal"/>
    <w:link w:val="FooterChar"/>
    <w:uiPriority w:val="99"/>
    <w:unhideWhenUsed/>
    <w:rsid w:val="00605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75"/>
  </w:style>
  <w:style w:type="character" w:styleId="PageNumber">
    <w:name w:val="page number"/>
    <w:basedOn w:val="DefaultParagraphFont"/>
    <w:semiHidden/>
    <w:rsid w:val="0060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729A5F37.dotm</Template>
  <TotalTime>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H.3701, Budget for FY 2015-2016 - Part 1A - Section 116, Revenue - Conference Report - South Carolina Legislature Online</dc:title>
  <dc:creator>%USERNAME%</dc:creator>
  <cp:lastModifiedBy>N Cumfer</cp:lastModifiedBy>
  <cp:revision>4</cp:revision>
  <dcterms:created xsi:type="dcterms:W3CDTF">2015-06-22T15:45:00Z</dcterms:created>
  <dcterms:modified xsi:type="dcterms:W3CDTF">2015-06-22T18:21:00Z</dcterms:modified>
</cp:coreProperties>
</file>