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6E" w:rsidRPr="00994E6E" w:rsidRDefault="00994E6E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bookmarkStart w:id="0" w:name="_GoBack"/>
      <w:bookmarkEnd w:id="0"/>
      <w:r w:rsidRPr="00994E6E">
        <w:rPr>
          <w:rFonts w:cs="Times New Roman"/>
          <w:color w:val="000000"/>
        </w:rPr>
        <w:t>SECTION 116</w:t>
      </w:r>
    </w:p>
    <w:p w:rsidR="00994E6E" w:rsidRPr="00994E6E" w:rsidRDefault="00994E6E" w:rsidP="00781911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994E6E" w:rsidRPr="00994E6E" w:rsidRDefault="00994E6E" w:rsidP="00781911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994E6E" w:rsidRPr="00994E6E" w:rsidRDefault="00781911" w:rsidP="00781911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="00994E6E"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994E6E" w:rsidRPr="00E63CB1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994E6E" w:rsidRPr="00477966" w:rsidRDefault="00994E6E" w:rsidP="0078191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 xml:space="preserve">   </w:t>
      </w:r>
      <w:r w:rsidR="007649F1"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Senate</w:t>
      </w:r>
    </w:p>
    <w:p w:rsidR="00994E6E" w:rsidRPr="00477966" w:rsidRDefault="00994E6E" w:rsidP="0078191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>Finance Committee</w:t>
      </w:r>
    </w:p>
    <w:p w:rsidR="00994E6E" w:rsidRPr="00477966" w:rsidRDefault="00994E6E" w:rsidP="0078191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 w:rsidR="007649F1"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994E6E" w:rsidRPr="00477966" w:rsidRDefault="00994E6E" w:rsidP="0078191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</w:t>
      </w:r>
      <w:r w:rsidR="00781911">
        <w:rPr>
          <w:rFonts w:eastAsia="Times New Roman" w:cs="Times New Roman"/>
          <w:szCs w:val="24"/>
        </w:rPr>
        <w:t>6</w:t>
      </w:r>
    </w:p>
    <w:p w:rsidR="00994E6E" w:rsidRPr="00477966" w:rsidRDefault="00994E6E" w:rsidP="0078191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</w:t>
      </w:r>
      <w:r w:rsidR="00781911">
        <w:rPr>
          <w:rFonts w:eastAsia="Times New Roman" w:cs="Times New Roman"/>
          <w:szCs w:val="20"/>
          <w:u w:val="single"/>
        </w:rPr>
        <w:t>4</w:t>
      </w:r>
      <w:r>
        <w:rPr>
          <w:rFonts w:eastAsia="Times New Roman" w:cs="Times New Roman"/>
          <w:szCs w:val="20"/>
          <w:u w:val="single"/>
        </w:rPr>
        <w:t>-1</w:t>
      </w:r>
      <w:r w:rsidR="00781911">
        <w:rPr>
          <w:rFonts w:eastAsia="Times New Roman" w:cs="Times New Roman"/>
          <w:szCs w:val="20"/>
          <w:u w:val="single"/>
        </w:rPr>
        <w:t>5</w:t>
      </w:r>
      <w:r w:rsidRPr="00477966">
        <w:rPr>
          <w:rFonts w:eastAsia="Times New Roman" w:cs="Times New Roman"/>
          <w:szCs w:val="20"/>
        </w:rPr>
        <w:tab/>
      </w:r>
      <w:r w:rsidR="007649F1">
        <w:rPr>
          <w:rFonts w:eastAsia="Times New Roman" w:cs="Times New Roman"/>
          <w:szCs w:val="20"/>
          <w:u w:val="single"/>
        </w:rPr>
        <w:t>March 17</w:t>
      </w:r>
      <w:r w:rsidR="007649F1" w:rsidRPr="00477966">
        <w:rPr>
          <w:rFonts w:eastAsia="Times New Roman" w:cs="Times New Roman"/>
          <w:szCs w:val="20"/>
          <w:u w:val="single"/>
        </w:rPr>
        <w:t>, 20</w:t>
      </w:r>
      <w:r w:rsidR="007649F1"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 w:rsidR="00EE5C72" w:rsidRPr="00EE5C72">
        <w:rPr>
          <w:rFonts w:eastAsia="Times New Roman" w:cs="Times New Roman"/>
          <w:szCs w:val="20"/>
          <w:u w:val="single"/>
        </w:rPr>
        <w:t>April 22, 2015</w:t>
      </w:r>
    </w:p>
    <w:p w:rsidR="00994E6E" w:rsidRPr="00477966" w:rsidRDefault="00994E6E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>REGULAR SOURCES: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Sales Tax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2,590,085,069</w:t>
      </w:r>
      <w:r w:rsidRPr="009A4C2B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2,680,293,000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</w:rPr>
        <w:t>2,680,293,000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Income Tax (Total)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3,317,118,971</w:t>
      </w:r>
      <w:r w:rsidRPr="009A4C2B">
        <w:rPr>
          <w:rFonts w:eastAsia="Times New Roman" w:cs="Arial"/>
          <w:szCs w:val="24"/>
        </w:rPr>
        <w:tab/>
        <w:t>3,472,104,837</w:t>
      </w:r>
      <w:r w:rsidRPr="009A4C2B">
        <w:rPr>
          <w:rFonts w:eastAsia="Times New Roman" w:cs="Arial"/>
          <w:szCs w:val="24"/>
        </w:rPr>
        <w:tab/>
      </w:r>
      <w:r w:rsidR="00EE5C72">
        <w:rPr>
          <w:rFonts w:eastAsia="Times New Roman" w:cs="Arial"/>
          <w:szCs w:val="24"/>
        </w:rPr>
        <w:t>3,472,104,837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Individual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3,012,820,102</w:t>
      </w:r>
      <w:r w:rsidRPr="009A4C2B">
        <w:rPr>
          <w:rFonts w:eastAsia="Times New Roman" w:cs="Arial"/>
          <w:szCs w:val="24"/>
        </w:rPr>
        <w:tab/>
        <w:t>3,165,424,528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</w:rPr>
        <w:t>3,165,424,528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Corporation</w:t>
      </w: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304,298,869</w:t>
      </w:r>
      <w:r w:rsidRPr="009A4C2B"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306,680,309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  <w:u w:val="single"/>
        </w:rPr>
        <w:t>306,680,309</w:t>
      </w:r>
    </w:p>
    <w:p w:rsidR="00AA795D" w:rsidRDefault="00AA795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Income and Sales Tax</w:t>
      </w:r>
      <w:r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C8470B">
        <w:rPr>
          <w:rFonts w:eastAsia="Times New Roman" w:cs="Arial"/>
          <w:szCs w:val="24"/>
          <w:u w:val="single"/>
        </w:rPr>
        <w:t>5,907,204,040</w:t>
      </w:r>
      <w:r w:rsidRPr="009A4C2B">
        <w:rPr>
          <w:rFonts w:eastAsia="Times New Roman" w:cs="Arial"/>
          <w:szCs w:val="24"/>
        </w:rPr>
        <w:tab/>
      </w:r>
      <w:r w:rsidR="007649F1" w:rsidRPr="007C63C3">
        <w:rPr>
          <w:rFonts w:eastAsia="Times New Roman" w:cs="Arial"/>
          <w:szCs w:val="24"/>
          <w:u w:val="single"/>
        </w:rPr>
        <w:t>6,152,397,837</w:t>
      </w:r>
      <w:r w:rsidRPr="009A4C2B">
        <w:rPr>
          <w:rFonts w:eastAsia="Times New Roman" w:cs="Arial"/>
          <w:szCs w:val="24"/>
        </w:rPr>
        <w:tab/>
      </w:r>
      <w:r w:rsidR="00EE5C72" w:rsidRPr="00EE5C72">
        <w:rPr>
          <w:rFonts w:eastAsia="Times New Roman" w:cs="Arial"/>
          <w:szCs w:val="24"/>
          <w:u w:val="single"/>
        </w:rPr>
        <w:t>6,152,397,837</w:t>
      </w:r>
    </w:p>
    <w:p w:rsidR="00AA795D" w:rsidRDefault="00AA795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12727">
        <w:rPr>
          <w:rFonts w:eastAsia="Times New Roman" w:cs="Arial"/>
          <w:szCs w:val="24"/>
        </w:rPr>
        <w:t>All Other Revenue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Admissions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29,491,939</w:t>
      </w:r>
      <w:r w:rsidR="00AA56DF">
        <w:rPr>
          <w:rFonts w:eastAsia="Times New Roman" w:cs="Arial"/>
          <w:szCs w:val="24"/>
        </w:rPr>
        <w:tab/>
        <w:t>28,771,000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28,271,000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Aircraft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  <w:t>4,7</w:t>
      </w:r>
      <w:r w:rsidR="00AA56DF">
        <w:rPr>
          <w:rFonts w:eastAsia="Times New Roman" w:cs="Arial"/>
          <w:szCs w:val="24"/>
        </w:rPr>
        <w:t>00,472</w:t>
      </w:r>
      <w:r w:rsidR="00AA56DF">
        <w:rPr>
          <w:rFonts w:eastAsia="Times New Roman" w:cs="Arial"/>
          <w:szCs w:val="24"/>
        </w:rPr>
        <w:tab/>
        <w:t>4,536,000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4,536,000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Alcoholic Liquor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67,305,644</w:t>
      </w:r>
      <w:r w:rsidR="00AA56DF">
        <w:rPr>
          <w:rFonts w:eastAsia="Times New Roman" w:cs="Arial"/>
          <w:szCs w:val="24"/>
        </w:rPr>
        <w:tab/>
        <w:t>72,334,000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72,334,000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Bank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40,000,000</w:t>
      </w:r>
      <w:r w:rsidR="00AA56DF">
        <w:rPr>
          <w:rFonts w:eastAsia="Times New Roman" w:cs="Arial"/>
          <w:szCs w:val="24"/>
        </w:rPr>
        <w:tab/>
        <w:t>28,170,000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28,170,000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Beer and Wine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102,563,724</w:t>
      </w:r>
      <w:r w:rsidR="00AA56DF">
        <w:rPr>
          <w:rFonts w:eastAsia="Times New Roman" w:cs="Arial"/>
          <w:szCs w:val="24"/>
        </w:rPr>
        <w:tab/>
        <w:t>106,691,000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106,691,000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Business License Tax</w:t>
      </w:r>
      <w:r w:rsidR="00E12727"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27,126,360</w:t>
      </w:r>
      <w:r w:rsidR="00AA56DF">
        <w:rPr>
          <w:rFonts w:eastAsia="Times New Roman" w:cs="Arial"/>
          <w:szCs w:val="24"/>
        </w:rPr>
        <w:tab/>
        <w:t>24,869,000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24,869,000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Coin-Operated Device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1,570,367</w:t>
      </w:r>
      <w:r w:rsidR="00AA56DF">
        <w:rPr>
          <w:rFonts w:eastAsia="Times New Roman" w:cs="Arial"/>
          <w:szCs w:val="24"/>
        </w:rPr>
        <w:tab/>
        <w:t>1,069,000</w:t>
      </w:r>
      <w:r w:rsidRPr="009A4C2B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</w:rPr>
        <w:t>1,069,000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Corporation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83,832,779</w:t>
      </w:r>
      <w:r w:rsidR="00AA56DF">
        <w:rPr>
          <w:rFonts w:eastAsia="Times New Roman" w:cs="Arial"/>
          <w:szCs w:val="24"/>
        </w:rPr>
        <w:tab/>
        <w:t>94,916,000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94,916,000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Departmental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36,450,056</w:t>
      </w:r>
      <w:r w:rsidR="00AA56DF">
        <w:rPr>
          <w:rFonts w:eastAsia="Times New Roman" w:cs="Arial"/>
          <w:szCs w:val="24"/>
        </w:rPr>
        <w:tab/>
        <w:t>34,386,000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34,386,000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Documentary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32,871,609</w:t>
      </w:r>
      <w:r w:rsidR="00AA56DF">
        <w:rPr>
          <w:rFonts w:eastAsia="Times New Roman" w:cs="Arial"/>
          <w:szCs w:val="24"/>
        </w:rPr>
        <w:tab/>
        <w:t>40,638,000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40,638,000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Earned on Investments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18,000,000</w:t>
      </w:r>
      <w:r w:rsidR="00AA56DF">
        <w:rPr>
          <w:rFonts w:eastAsia="Times New Roman" w:cs="Arial"/>
          <w:szCs w:val="24"/>
        </w:rPr>
        <w:tab/>
        <w:t>19,000,000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19,000,000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Insurance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221,491,879</w:t>
      </w:r>
      <w:r w:rsidR="00AA56DF">
        <w:rPr>
          <w:rFonts w:eastAsia="Times New Roman" w:cs="Arial"/>
          <w:szCs w:val="24"/>
        </w:rPr>
        <w:tab/>
        <w:t>203,353,000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203,353,000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Motor Vehicle Licenses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10,031,759</w:t>
      </w:r>
      <w:r w:rsidR="00AA56DF">
        <w:rPr>
          <w:rFonts w:eastAsia="Times New Roman" w:cs="Arial"/>
          <w:szCs w:val="24"/>
        </w:rPr>
        <w:tab/>
        <w:t>10,711,000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10,711,000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Private Car Lines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3,718,973</w:t>
      </w:r>
      <w:r w:rsidR="00AA56DF">
        <w:rPr>
          <w:rFonts w:eastAsia="Times New Roman" w:cs="Arial"/>
          <w:szCs w:val="24"/>
        </w:rPr>
        <w:tab/>
        <w:t>3,672,000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3,672,000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Public Service Authority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22,000,000</w:t>
      </w:r>
      <w:r w:rsidR="00AA56DF">
        <w:rPr>
          <w:rFonts w:eastAsia="Times New Roman" w:cs="Arial"/>
          <w:szCs w:val="24"/>
        </w:rPr>
        <w:tab/>
        <w:t>22,130,000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22,130,000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Retailers’</w:t>
      </w:r>
      <w:r w:rsidRPr="009A4C2B">
        <w:rPr>
          <w:rFonts w:eastAsia="Times New Roman" w:cs="Arial"/>
          <w:szCs w:val="24"/>
        </w:rPr>
        <w:t xml:space="preserve"> License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826,509</w:t>
      </w:r>
      <w:r w:rsidR="00AA56DF">
        <w:rPr>
          <w:rFonts w:eastAsia="Times New Roman" w:cs="Arial"/>
          <w:szCs w:val="24"/>
        </w:rPr>
        <w:tab/>
        <w:t>755,000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755,000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Savings &amp; Loan Association Tax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3,261,277</w:t>
      </w:r>
      <w:r w:rsidR="00AA56DF">
        <w:rPr>
          <w:rFonts w:eastAsia="Times New Roman" w:cs="Arial"/>
          <w:szCs w:val="24"/>
        </w:rPr>
        <w:tab/>
        <w:t>2,240,000</w:t>
      </w:r>
      <w:r w:rsidRPr="009A4C2B">
        <w:rPr>
          <w:rFonts w:eastAsia="Times New Roman" w:cs="Arial"/>
          <w:szCs w:val="24"/>
        </w:rPr>
        <w:tab/>
      </w:r>
      <w:r w:rsidR="00BB71EF">
        <w:rPr>
          <w:rFonts w:eastAsia="Times New Roman" w:cs="Arial"/>
          <w:szCs w:val="24"/>
        </w:rPr>
        <w:t>2,240,000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Workers’</w:t>
      </w:r>
      <w:r w:rsidRPr="009A4C2B">
        <w:rPr>
          <w:rFonts w:eastAsia="Times New Roman" w:cs="Arial"/>
          <w:szCs w:val="24"/>
        </w:rPr>
        <w:t xml:space="preserve"> Compensation Insurance Tax</w:t>
      </w:r>
      <w:r w:rsidRPr="009A4C2B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10,206,684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8,354,000</w:t>
      </w:r>
      <w:r w:rsidRPr="009A4C2B">
        <w:rPr>
          <w:rFonts w:eastAsia="Times New Roman" w:cs="Arial"/>
          <w:szCs w:val="24"/>
        </w:rPr>
        <w:tab/>
      </w:r>
      <w:r w:rsidR="00BB71EF" w:rsidRPr="00AB5C23">
        <w:rPr>
          <w:rFonts w:eastAsia="Times New Roman" w:cs="Arial"/>
          <w:szCs w:val="24"/>
          <w:u w:val="single"/>
        </w:rPr>
        <w:t>8,354,000</w:t>
      </w:r>
    </w:p>
    <w:p w:rsidR="00AA795D" w:rsidRDefault="00AA795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Pr="009A4C2B">
        <w:rPr>
          <w:rFonts w:eastAsia="Times New Roman" w:cs="Arial"/>
          <w:szCs w:val="24"/>
        </w:rPr>
        <w:t xml:space="preserve">    Total All Other Revenue</w:t>
      </w:r>
      <w:r w:rsidRPr="009A4C2B">
        <w:rPr>
          <w:rFonts w:eastAsia="Times New Roman" w:cs="Arial"/>
          <w:szCs w:val="24"/>
        </w:rPr>
        <w:tab/>
        <w:t xml:space="preserve"> </w:t>
      </w:r>
      <w:r w:rsidR="00E12727">
        <w:rPr>
          <w:rFonts w:eastAsia="Times New Roman" w:cs="Arial"/>
          <w:szCs w:val="24"/>
        </w:rPr>
        <w:tab/>
      </w:r>
      <w:r w:rsidRPr="00AB5C23">
        <w:rPr>
          <w:rFonts w:eastAsia="Times New Roman" w:cs="Arial"/>
          <w:szCs w:val="24"/>
          <w:u w:val="single"/>
        </w:rPr>
        <w:t>715,450,</w:t>
      </w:r>
      <w:r w:rsidR="00AA56DF" w:rsidRPr="00AB5C23">
        <w:rPr>
          <w:rFonts w:eastAsia="Times New Roman" w:cs="Arial"/>
          <w:szCs w:val="24"/>
          <w:u w:val="single"/>
        </w:rPr>
        <w:t>031</w:t>
      </w:r>
      <w:r w:rsidR="00AA56DF">
        <w:rPr>
          <w:rFonts w:eastAsia="Times New Roman" w:cs="Arial"/>
          <w:szCs w:val="24"/>
        </w:rPr>
        <w:tab/>
      </w:r>
      <w:r w:rsidR="00AA56DF" w:rsidRPr="00AB5C23">
        <w:rPr>
          <w:rFonts w:eastAsia="Times New Roman" w:cs="Arial"/>
          <w:szCs w:val="24"/>
          <w:u w:val="single"/>
        </w:rPr>
        <w:t>706,595,000</w:t>
      </w:r>
      <w:r w:rsidR="00AA56DF">
        <w:rPr>
          <w:rFonts w:eastAsia="Times New Roman" w:cs="Arial"/>
          <w:szCs w:val="24"/>
        </w:rPr>
        <w:tab/>
      </w:r>
      <w:r w:rsidR="00BB71EF" w:rsidRPr="00BB71EF">
        <w:rPr>
          <w:rFonts w:eastAsia="Times New Roman" w:cs="Arial"/>
          <w:szCs w:val="24"/>
          <w:u w:val="single"/>
        </w:rPr>
        <w:t>706,095,000</w:t>
      </w:r>
    </w:p>
    <w:p w:rsidR="00AA795D" w:rsidRDefault="00AA795D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9A4C2B" w:rsidRPr="009A4C2B" w:rsidRDefault="0082738F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9A4C2B" w:rsidRPr="009A4C2B">
        <w:rPr>
          <w:rFonts w:eastAsia="Times New Roman" w:cs="Arial"/>
          <w:szCs w:val="24"/>
        </w:rPr>
        <w:t>Total Regular Sources</w:t>
      </w:r>
      <w:r w:rsidR="00AA56DF">
        <w:rPr>
          <w:rFonts w:eastAsia="Times New Roman" w:cs="Arial"/>
          <w:szCs w:val="24"/>
        </w:rPr>
        <w:tab/>
      </w:r>
      <w:r w:rsidR="00AB5C23">
        <w:rPr>
          <w:rFonts w:eastAsia="Times New Roman" w:cs="Arial"/>
          <w:szCs w:val="24"/>
        </w:rPr>
        <w:tab/>
      </w:r>
      <w:r w:rsidR="00AA56DF">
        <w:rPr>
          <w:rFonts w:eastAsia="Times New Roman" w:cs="Arial"/>
          <w:szCs w:val="24"/>
        </w:rPr>
        <w:t>6,622,654,071</w:t>
      </w:r>
      <w:r w:rsidR="00AA56DF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6,858,992,837</w:t>
      </w:r>
      <w:r w:rsidR="009A4C2B" w:rsidRPr="009A4C2B">
        <w:rPr>
          <w:rFonts w:eastAsia="Times New Roman" w:cs="Arial"/>
          <w:szCs w:val="24"/>
        </w:rPr>
        <w:tab/>
      </w:r>
      <w:r w:rsidR="00D1714F" w:rsidRPr="00D1714F">
        <w:rPr>
          <w:rFonts w:eastAsia="Times New Roman" w:cs="Arial"/>
          <w:szCs w:val="24"/>
        </w:rPr>
        <w:t>6,858,492,837</w:t>
      </w:r>
    </w:p>
    <w:p w:rsidR="009A4C2B" w:rsidRPr="009A4C2B" w:rsidRDefault="009A4C2B" w:rsidP="009A4C2B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123F29" w:rsidRPr="00994E6E" w:rsidRDefault="00123F29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A27FA" w:rsidRDefault="007A27FA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0493" w:rsidRDefault="00F30493" w:rsidP="0078191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747E5D" w:rsidRPr="00994E6E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lastRenderedPageBreak/>
        <w:t>SECTION 116</w:t>
      </w:r>
    </w:p>
    <w:p w:rsidR="00747E5D" w:rsidRPr="00994E6E" w:rsidRDefault="00747E5D" w:rsidP="00747E5D">
      <w:pPr>
        <w:tabs>
          <w:tab w:val="left" w:pos="756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ESTIMATE OF GENERAL, SCHOOL, TRANSPORTATION,</w:t>
      </w:r>
    </w:p>
    <w:p w:rsidR="00747E5D" w:rsidRPr="00994E6E" w:rsidRDefault="00747E5D" w:rsidP="00747E5D">
      <w:pPr>
        <w:tabs>
          <w:tab w:val="left" w:pos="75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 w:rsidRPr="00994E6E">
        <w:rPr>
          <w:rFonts w:cs="Times New Roman"/>
          <w:color w:val="000000"/>
        </w:rPr>
        <w:t>EDUCATION IMPROVEMENT ACT AND EDUCATION LOTTERY REVENUES</w:t>
      </w:r>
    </w:p>
    <w:p w:rsidR="00747E5D" w:rsidRDefault="00747E5D" w:rsidP="00747E5D">
      <w:pPr>
        <w:tabs>
          <w:tab w:val="left" w:pos="756"/>
          <w:tab w:val="left" w:pos="4731"/>
          <w:tab w:val="left" w:pos="6654"/>
          <w:tab w:val="left" w:pos="6890"/>
          <w:tab w:val="left" w:pos="8680"/>
          <w:tab w:val="left" w:pos="8916"/>
        </w:tabs>
        <w:autoSpaceDE w:val="0"/>
        <w:autoSpaceDN w:val="0"/>
        <w:adjustRightInd w:val="0"/>
        <w:spacing w:line="200" w:lineRule="exact"/>
        <w:ind w:left="7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FISCAL YEAR  2015</w:t>
      </w:r>
      <w:r w:rsidRPr="00994E6E">
        <w:rPr>
          <w:rFonts w:cs="Times New Roman"/>
          <w:color w:val="000000"/>
        </w:rPr>
        <w:t>-1</w:t>
      </w:r>
      <w:r>
        <w:rPr>
          <w:rFonts w:cs="Times New Roman"/>
          <w:color w:val="000000"/>
        </w:rPr>
        <w:t>6</w:t>
      </w:r>
    </w:p>
    <w:p w:rsidR="007649F1" w:rsidRPr="00477966" w:rsidRDefault="007649F1" w:rsidP="007649F1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Arial"/>
          <w:szCs w:val="24"/>
        </w:rPr>
        <w:t>House of</w:t>
      </w:r>
      <w:r w:rsidRPr="00477966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Senate</w:t>
      </w:r>
    </w:p>
    <w:p w:rsidR="007649F1" w:rsidRPr="00477966" w:rsidRDefault="007649F1" w:rsidP="007649F1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Finance Committee</w:t>
      </w:r>
    </w:p>
    <w:p w:rsidR="007649F1" w:rsidRPr="00477966" w:rsidRDefault="007649F1" w:rsidP="007649F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   </w:t>
      </w:r>
      <w:r w:rsidRPr="00477966">
        <w:rPr>
          <w:rFonts w:eastAsia="Times New Roman" w:cs="Times New Roman"/>
          <w:szCs w:val="24"/>
        </w:rPr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7649F1" w:rsidRPr="00477966" w:rsidRDefault="007649F1" w:rsidP="007649F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15</w:t>
      </w:r>
      <w:r w:rsidRPr="0047796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16</w:t>
      </w:r>
    </w:p>
    <w:p w:rsidR="007649F1" w:rsidRPr="00477966" w:rsidRDefault="007649F1" w:rsidP="007649F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14-15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March 17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15</w:t>
      </w:r>
      <w:r w:rsidRPr="00477966">
        <w:rPr>
          <w:rFonts w:eastAsia="Times New Roman" w:cs="Times New Roman"/>
          <w:szCs w:val="20"/>
        </w:rPr>
        <w:tab/>
      </w:r>
      <w:r w:rsidR="00934C6B" w:rsidRPr="00934C6B">
        <w:rPr>
          <w:rFonts w:eastAsia="Times New Roman" w:cs="Times New Roman"/>
          <w:szCs w:val="20"/>
          <w:u w:val="single"/>
        </w:rPr>
        <w:t>April 22, 2015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AA795D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MISCELLANEOUS SOURCES: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Circuit &amp; Family Court Fines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8,199,717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8,779,000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8,779,000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Debt Service Reimbursement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65,234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65,200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65,200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Indirect Cost Recoveries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11,061,222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11,061,000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11,061,000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Parole &amp; Probation Supervision Fees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3,392,808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3,392,800</w:t>
      </w:r>
      <w:r w:rsidR="000A1B8E" w:rsidRPr="009A4C2B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3,392,800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Unclaimed Property Fund Transfer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15,000,000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15,000,000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15,000,000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>Total Miscellaneous Sources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955073">
        <w:rPr>
          <w:rFonts w:eastAsia="Times New Roman" w:cs="Arial"/>
          <w:szCs w:val="24"/>
          <w:u w:val="single"/>
        </w:rPr>
        <w:t>37,718,981</w:t>
      </w:r>
      <w:r w:rsidR="000A1B8E" w:rsidRPr="009A4C2B">
        <w:rPr>
          <w:rFonts w:eastAsia="Times New Roman" w:cs="Arial"/>
          <w:szCs w:val="24"/>
        </w:rPr>
        <w:tab/>
      </w:r>
      <w:r w:rsidR="00B60B50" w:rsidRPr="00955073">
        <w:rPr>
          <w:rFonts w:eastAsia="Times New Roman" w:cs="Arial"/>
          <w:szCs w:val="24"/>
          <w:u w:val="single"/>
        </w:rPr>
        <w:t>38,298,000</w:t>
      </w:r>
      <w:r w:rsidR="00B60B50">
        <w:rPr>
          <w:rFonts w:eastAsia="Times New Roman" w:cs="Arial"/>
          <w:szCs w:val="24"/>
        </w:rPr>
        <w:tab/>
      </w:r>
      <w:r w:rsidR="0024238C" w:rsidRPr="00955073">
        <w:rPr>
          <w:rFonts w:eastAsia="Times New Roman" w:cs="Arial"/>
          <w:szCs w:val="24"/>
          <w:u w:val="single"/>
        </w:rPr>
        <w:t>38,298,000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2E0472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>Other Sources:</w:t>
      </w:r>
    </w:p>
    <w:p w:rsidR="002E0472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Nonrecurring Revenue and Transfers</w:t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</w:r>
      <w:r w:rsidR="0070275E">
        <w:rPr>
          <w:rFonts w:eastAsia="Times New Roman" w:cs="Arial"/>
          <w:szCs w:val="24"/>
        </w:rPr>
        <w:tab/>
        <w:t>20,413,266</w:t>
      </w:r>
    </w:p>
    <w:p w:rsidR="002E0472" w:rsidRPr="009A4C2B" w:rsidRDefault="002E0472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General Fund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6,660,373,052</w:t>
      </w:r>
      <w:r w:rsidR="000A1B8E" w:rsidRPr="009A4C2B">
        <w:rPr>
          <w:rFonts w:eastAsia="Times New Roman" w:cs="Arial"/>
          <w:szCs w:val="24"/>
        </w:rPr>
        <w:tab/>
      </w:r>
      <w:r w:rsidR="007649F1">
        <w:rPr>
          <w:rFonts w:eastAsia="Times New Roman" w:cs="Arial"/>
          <w:szCs w:val="24"/>
        </w:rPr>
        <w:t>6,897,290,837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6,917,204,103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Department of Transportation Revenue 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>1,577,717,541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1,577,267,849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1,577,267,849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Improvement Act Revenue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647,596,267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682,698,250</w:t>
      </w:r>
      <w:r w:rsidR="00B60B50">
        <w:rPr>
          <w:rFonts w:eastAsia="Times New Roman" w:cs="Arial"/>
          <w:szCs w:val="24"/>
        </w:rPr>
        <w:tab/>
      </w:r>
      <w:r w:rsidR="0024238C">
        <w:rPr>
          <w:rFonts w:eastAsia="Times New Roman" w:cs="Arial"/>
          <w:szCs w:val="24"/>
        </w:rPr>
        <w:t>682,698,250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Education Lottery Revenue: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Lottery Income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299,600,000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315,925,000</w:t>
      </w:r>
    </w:p>
    <w:p w:rsidR="000A1B8E" w:rsidRPr="009A4C2B" w:rsidRDefault="004A47DC" w:rsidP="00955073">
      <w:pPr>
        <w:tabs>
          <w:tab w:val="left" w:pos="990"/>
          <w:tab w:val="right" w:pos="4410"/>
          <w:tab w:val="right" w:pos="6210"/>
          <w:tab w:val="right" w:pos="8010"/>
          <w:tab w:val="right" w:pos="1044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Prior Year's Projected Surplus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496A2A">
        <w:rPr>
          <w:rFonts w:eastAsia="Times New Roman" w:cs="Arial"/>
          <w:szCs w:val="24"/>
          <w:u w:val="single"/>
        </w:rPr>
        <w:t>45,470,643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 </w:t>
      </w:r>
      <w:r w:rsidR="000A1B8E" w:rsidRPr="009A4C2B">
        <w:rPr>
          <w:rFonts w:eastAsia="Times New Roman" w:cs="Arial"/>
          <w:szCs w:val="24"/>
        </w:rPr>
        <w:tab/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  <w:r w:rsidR="000A1B8E" w:rsidRPr="00496A2A">
        <w:rPr>
          <w:rFonts w:eastAsia="Times New Roman" w:cs="Arial"/>
          <w:szCs w:val="24"/>
          <w:u w:val="single"/>
        </w:rPr>
        <w:t xml:space="preserve"> -   </w:t>
      </w:r>
      <w:r w:rsidR="00496A2A" w:rsidRPr="00496A2A">
        <w:rPr>
          <w:rFonts w:eastAsia="Times New Roman" w:cs="Arial"/>
          <w:szCs w:val="24"/>
          <w:u w:val="single"/>
        </w:rPr>
        <w:t xml:space="preserve">       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  Total Education Lottery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  <w:t>345,070,643</w:t>
      </w:r>
      <w:r w:rsidR="000A1B8E" w:rsidRPr="009A4C2B">
        <w:rPr>
          <w:rFonts w:eastAsia="Times New Roman" w:cs="Arial"/>
          <w:szCs w:val="24"/>
        </w:rPr>
        <w:tab/>
      </w:r>
      <w:r w:rsidR="00B60B50">
        <w:rPr>
          <w:rFonts w:eastAsia="Times New Roman" w:cs="Arial"/>
          <w:szCs w:val="24"/>
        </w:rPr>
        <w:t>322,925,000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</w:rPr>
        <w:t>315,925,000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AA795D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Revenue Earmarked for</w:t>
      </w: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0A1B8E" w:rsidRPr="009A4C2B">
        <w:rPr>
          <w:rFonts w:eastAsia="Times New Roman" w:cs="Arial"/>
          <w:szCs w:val="24"/>
        </w:rPr>
        <w:t>Tax Relief Trust Funds</w:t>
      </w:r>
      <w:r w:rsidR="000A1B8E" w:rsidRPr="009A4C2B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552,691,659</w:t>
      </w:r>
      <w:r w:rsidR="000A1B8E" w:rsidRPr="009A4C2B">
        <w:rPr>
          <w:rFonts w:eastAsia="Times New Roman" w:cs="Arial"/>
          <w:szCs w:val="24"/>
        </w:rPr>
        <w:tab/>
      </w:r>
      <w:r w:rsidR="000A1B8E" w:rsidRPr="00886F4B">
        <w:rPr>
          <w:rFonts w:eastAsia="Times New Roman" w:cs="Arial"/>
          <w:szCs w:val="24"/>
          <w:u w:val="single"/>
        </w:rPr>
        <w:t>571,182,163</w:t>
      </w:r>
      <w:r w:rsidR="000A1B8E" w:rsidRPr="009A4C2B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  <w:u w:val="single"/>
        </w:rPr>
        <w:t>571,182,163</w:t>
      </w:r>
    </w:p>
    <w:p w:rsidR="00AA795D" w:rsidRDefault="00AA795D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0A1B8E" w:rsidRPr="009A4C2B" w:rsidRDefault="004A47DC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0A1B8E" w:rsidRPr="009A4C2B">
        <w:rPr>
          <w:rFonts w:eastAsia="Times New Roman" w:cs="Arial"/>
          <w:szCs w:val="24"/>
        </w:rPr>
        <w:t xml:space="preserve">  Total All Sources of Revenues</w:t>
      </w:r>
      <w:r w:rsidR="000A1B8E" w:rsidRPr="009A4C2B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F42C54">
        <w:rPr>
          <w:rFonts w:eastAsia="Times New Roman" w:cs="Arial"/>
          <w:szCs w:val="24"/>
          <w:u w:val="double"/>
        </w:rPr>
        <w:t>9,783,449,162</w:t>
      </w:r>
      <w:r>
        <w:rPr>
          <w:rFonts w:eastAsia="Times New Roman" w:cs="Arial"/>
          <w:szCs w:val="24"/>
        </w:rPr>
        <w:tab/>
      </w:r>
      <w:r w:rsidR="007649F1" w:rsidRPr="00C22141">
        <w:rPr>
          <w:rFonts w:eastAsia="Times New Roman" w:cs="Arial"/>
          <w:szCs w:val="24"/>
          <w:u w:val="double"/>
        </w:rPr>
        <w:t>10,051,364,099</w:t>
      </w:r>
      <w:r w:rsidR="00B60B50">
        <w:rPr>
          <w:rFonts w:eastAsia="Times New Roman" w:cs="Arial"/>
          <w:szCs w:val="24"/>
        </w:rPr>
        <w:tab/>
      </w:r>
      <w:r w:rsidR="0024238C" w:rsidRPr="0024238C">
        <w:rPr>
          <w:rFonts w:eastAsia="Times New Roman" w:cs="Arial"/>
          <w:szCs w:val="24"/>
          <w:u w:val="double"/>
        </w:rPr>
        <w:t>10,064,277,365</w:t>
      </w:r>
    </w:p>
    <w:p w:rsidR="000A1B8E" w:rsidRDefault="000A1B8E" w:rsidP="000A1B8E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476035" w:rsidRPr="00477966" w:rsidRDefault="00476035" w:rsidP="0078191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sectPr w:rsidR="00476035" w:rsidRPr="00477966" w:rsidSect="00EA3312">
      <w:headerReference w:type="default" r:id="rId6"/>
      <w:pgSz w:w="15840" w:h="12240" w:orient="landscape"/>
      <w:pgMar w:top="1080" w:right="1080" w:bottom="1080" w:left="2520" w:header="720" w:footer="720" w:gutter="0"/>
      <w:pgNumType w:start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75" w:rsidRDefault="00605D75" w:rsidP="00605D75">
      <w:r>
        <w:separator/>
      </w:r>
    </w:p>
  </w:endnote>
  <w:endnote w:type="continuationSeparator" w:id="0">
    <w:p w:rsidR="00605D75" w:rsidRDefault="00605D75" w:rsidP="0060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75" w:rsidRDefault="00605D75" w:rsidP="00605D75">
      <w:r>
        <w:separator/>
      </w:r>
    </w:p>
  </w:footnote>
  <w:footnote w:type="continuationSeparator" w:id="0">
    <w:p w:rsidR="00605D75" w:rsidRDefault="00605D75" w:rsidP="00605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75" w:rsidRDefault="00605D75" w:rsidP="00605D75">
    <w:pPr>
      <w:pStyle w:val="Header"/>
      <w:tabs>
        <w:tab w:val="clear" w:pos="4680"/>
        <w:tab w:val="clear" w:pos="9360"/>
        <w:tab w:val="right" w:pos="11520"/>
      </w:tabs>
      <w:spacing w:after="120"/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20A">
      <w:rPr>
        <w:rStyle w:val="PageNumber"/>
        <w:noProof/>
      </w:rPr>
      <w:t>340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81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6E"/>
    <w:rsid w:val="000242DA"/>
    <w:rsid w:val="0003021C"/>
    <w:rsid w:val="00065651"/>
    <w:rsid w:val="00067AF5"/>
    <w:rsid w:val="00073B5E"/>
    <w:rsid w:val="000A1B8E"/>
    <w:rsid w:val="000E3EF6"/>
    <w:rsid w:val="00117FFA"/>
    <w:rsid w:val="00123F29"/>
    <w:rsid w:val="00126B65"/>
    <w:rsid w:val="001F1443"/>
    <w:rsid w:val="00200F4A"/>
    <w:rsid w:val="00211997"/>
    <w:rsid w:val="0024238C"/>
    <w:rsid w:val="0024652B"/>
    <w:rsid w:val="002B3D20"/>
    <w:rsid w:val="002C1E0E"/>
    <w:rsid w:val="002D519A"/>
    <w:rsid w:val="002E0472"/>
    <w:rsid w:val="002F4C50"/>
    <w:rsid w:val="00350F1B"/>
    <w:rsid w:val="00360114"/>
    <w:rsid w:val="003F1EC6"/>
    <w:rsid w:val="003F49B6"/>
    <w:rsid w:val="003F5B92"/>
    <w:rsid w:val="00416D2B"/>
    <w:rsid w:val="00476035"/>
    <w:rsid w:val="00492329"/>
    <w:rsid w:val="00496A2A"/>
    <w:rsid w:val="004A47DC"/>
    <w:rsid w:val="004E32F2"/>
    <w:rsid w:val="005034EC"/>
    <w:rsid w:val="0052591C"/>
    <w:rsid w:val="00595677"/>
    <w:rsid w:val="005C7BAE"/>
    <w:rsid w:val="005D2AD3"/>
    <w:rsid w:val="005E5134"/>
    <w:rsid w:val="00605D75"/>
    <w:rsid w:val="00633B9B"/>
    <w:rsid w:val="006522C3"/>
    <w:rsid w:val="00676260"/>
    <w:rsid w:val="00676F46"/>
    <w:rsid w:val="006B06EF"/>
    <w:rsid w:val="006E56D5"/>
    <w:rsid w:val="00702671"/>
    <w:rsid w:val="0070275E"/>
    <w:rsid w:val="007310D3"/>
    <w:rsid w:val="00747E5D"/>
    <w:rsid w:val="00754799"/>
    <w:rsid w:val="007649F1"/>
    <w:rsid w:val="00781911"/>
    <w:rsid w:val="00794933"/>
    <w:rsid w:val="007A27FA"/>
    <w:rsid w:val="007B120A"/>
    <w:rsid w:val="007C63C3"/>
    <w:rsid w:val="007D55AD"/>
    <w:rsid w:val="00824FEF"/>
    <w:rsid w:val="0082738F"/>
    <w:rsid w:val="00864985"/>
    <w:rsid w:val="00886F4B"/>
    <w:rsid w:val="00900CC0"/>
    <w:rsid w:val="00910309"/>
    <w:rsid w:val="00934C6B"/>
    <w:rsid w:val="00955073"/>
    <w:rsid w:val="009633CB"/>
    <w:rsid w:val="0098009B"/>
    <w:rsid w:val="00994E6E"/>
    <w:rsid w:val="009A4C2B"/>
    <w:rsid w:val="009A74BB"/>
    <w:rsid w:val="009D3E92"/>
    <w:rsid w:val="009F4004"/>
    <w:rsid w:val="009F6024"/>
    <w:rsid w:val="00A607EA"/>
    <w:rsid w:val="00AA56DF"/>
    <w:rsid w:val="00AA795D"/>
    <w:rsid w:val="00AB5C23"/>
    <w:rsid w:val="00B17DC1"/>
    <w:rsid w:val="00B45B02"/>
    <w:rsid w:val="00B47056"/>
    <w:rsid w:val="00B60B50"/>
    <w:rsid w:val="00B861BF"/>
    <w:rsid w:val="00BB71EF"/>
    <w:rsid w:val="00BB776A"/>
    <w:rsid w:val="00BF25CE"/>
    <w:rsid w:val="00C22141"/>
    <w:rsid w:val="00C45345"/>
    <w:rsid w:val="00C81086"/>
    <w:rsid w:val="00C8470B"/>
    <w:rsid w:val="00CB1E9F"/>
    <w:rsid w:val="00CB4D8A"/>
    <w:rsid w:val="00D1714F"/>
    <w:rsid w:val="00D36D35"/>
    <w:rsid w:val="00D736B2"/>
    <w:rsid w:val="00DA2793"/>
    <w:rsid w:val="00DF1BF2"/>
    <w:rsid w:val="00E12727"/>
    <w:rsid w:val="00E27D85"/>
    <w:rsid w:val="00E51502"/>
    <w:rsid w:val="00E71683"/>
    <w:rsid w:val="00E76EBD"/>
    <w:rsid w:val="00E97428"/>
    <w:rsid w:val="00EA3312"/>
    <w:rsid w:val="00ED5535"/>
    <w:rsid w:val="00EE5C72"/>
    <w:rsid w:val="00F26570"/>
    <w:rsid w:val="00F30493"/>
    <w:rsid w:val="00F42C54"/>
    <w:rsid w:val="00F44ACF"/>
    <w:rsid w:val="00F45E8B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489A5-B9EB-4C9F-9C1A-60A01399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75"/>
  </w:style>
  <w:style w:type="paragraph" w:styleId="Footer">
    <w:name w:val="footer"/>
    <w:basedOn w:val="Normal"/>
    <w:link w:val="FooterChar"/>
    <w:uiPriority w:val="99"/>
    <w:unhideWhenUsed/>
    <w:rsid w:val="00605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75"/>
  </w:style>
  <w:style w:type="character" w:styleId="PageNumber">
    <w:name w:val="page number"/>
    <w:basedOn w:val="DefaultParagraphFont"/>
    <w:semiHidden/>
    <w:rsid w:val="006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6B61F9BD.dotm</Template>
  <TotalTime>31</TotalTime>
  <Pages>2</Pages>
  <Words>501</Words>
  <Characters>2784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Bill H.3701, Budget for FY 2015-2016 - Part 1A, Revenue - As Reported by Senate Finance Committee - South Carolina Legislature Online</vt:lpstr>
    </vt:vector>
  </TitlesOfParts>
  <Company>LPITS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H.3701, Budget for FY 2015-2016 - Part 1A, Section 116 Revenues - As Reported by Senate Finance Committee - South Carolina Legislature Online</dc:title>
  <dc:creator>%USERNAME%</dc:creator>
  <cp:lastModifiedBy>N Cumfer</cp:lastModifiedBy>
  <cp:revision>17</cp:revision>
  <dcterms:created xsi:type="dcterms:W3CDTF">2015-03-31T16:12:00Z</dcterms:created>
  <dcterms:modified xsi:type="dcterms:W3CDTF">2015-04-27T18:03:00Z</dcterms:modified>
</cp:coreProperties>
</file>