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F6F1B">
        <w:rPr>
          <w:rFonts w:eastAsia="Times New Roman" w:cs="Times New Roman"/>
          <w:b/>
          <w:szCs w:val="20"/>
        </w:rPr>
        <w:t>South Carolina General Assembly</w:t>
      </w:r>
    </w:p>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6F1B">
        <w:rPr>
          <w:rFonts w:eastAsia="Times New Roman" w:cs="Times New Roman"/>
          <w:szCs w:val="20"/>
        </w:rPr>
        <w:t>121st Session, 2015-2016</w:t>
      </w:r>
    </w:p>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6F1B" w:rsidRPr="00FF6F1B" w:rsidRDefault="00530702"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A220, R251, H3449</w:t>
      </w:r>
    </w:p>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6F1B">
        <w:rPr>
          <w:rFonts w:eastAsia="Times New Roman" w:cs="Times New Roman"/>
          <w:b/>
          <w:szCs w:val="20"/>
        </w:rPr>
        <w:t>STATUS INFORMATION</w:t>
      </w:r>
    </w:p>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6F1B">
        <w:rPr>
          <w:rFonts w:eastAsia="Times New Roman" w:cs="Times New Roman"/>
          <w:szCs w:val="20"/>
        </w:rPr>
        <w:t>General Bill</w:t>
      </w:r>
    </w:p>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6F1B">
        <w:rPr>
          <w:rFonts w:eastAsia="Times New Roman" w:cs="Times New Roman"/>
          <w:szCs w:val="20"/>
        </w:rPr>
        <w:t>Sponsors: Rep. Bales</w:t>
      </w:r>
    </w:p>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6F1B">
        <w:rPr>
          <w:rFonts w:eastAsia="Times New Roman" w:cs="Times New Roman"/>
          <w:szCs w:val="20"/>
        </w:rPr>
        <w:t>Document Path: l:\council\bills\swb\5243cm15.docx</w:t>
      </w:r>
    </w:p>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21F3" w:rsidRDefault="004821F3"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28, 2015</w:t>
      </w:r>
    </w:p>
    <w:p w:rsidR="004821F3" w:rsidRDefault="004821F3"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4821F3" w:rsidRDefault="004821F3"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2016</w:t>
      </w:r>
    </w:p>
    <w:p w:rsidR="004821F3" w:rsidRDefault="004821F3"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2016</w:t>
      </w:r>
    </w:p>
    <w:p w:rsidR="004821F3" w:rsidRDefault="004821F3"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4821F3" w:rsidRDefault="004821F3"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6F1B">
        <w:rPr>
          <w:rFonts w:eastAsia="Times New Roman" w:cs="Times New Roman"/>
          <w:szCs w:val="20"/>
        </w:rPr>
        <w:t>Summary: Nongame fishing devices and gear</w:t>
      </w:r>
    </w:p>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6F1B" w:rsidRPr="00FF6F1B" w:rsidRDefault="00FF6F1B" w:rsidP="00FF6F1B">
      <w:pPr>
        <w:widowControl w:val="0"/>
        <w:tabs>
          <w:tab w:val="center" w:pos="590"/>
          <w:tab w:val="center" w:pos="1440"/>
          <w:tab w:val="left" w:pos="1872"/>
          <w:tab w:val="left" w:pos="9187"/>
        </w:tabs>
        <w:rPr>
          <w:rFonts w:eastAsia="Times New Roman" w:cs="Times New Roman"/>
          <w:szCs w:val="20"/>
        </w:rPr>
      </w:pPr>
      <w:r w:rsidRPr="00FF6F1B">
        <w:rPr>
          <w:rFonts w:eastAsia="Times New Roman" w:cs="Times New Roman"/>
          <w:b/>
          <w:szCs w:val="20"/>
        </w:rPr>
        <w:t>HISTORY OF LEGISLATIVE ACTIONS</w:t>
      </w:r>
    </w:p>
    <w:p w:rsidR="00FF6F1B" w:rsidRPr="00FF6F1B" w:rsidRDefault="00FF6F1B" w:rsidP="00FF6F1B">
      <w:pPr>
        <w:widowControl w:val="0"/>
        <w:tabs>
          <w:tab w:val="center" w:pos="590"/>
          <w:tab w:val="center" w:pos="1440"/>
          <w:tab w:val="left" w:pos="1872"/>
          <w:tab w:val="left" w:pos="9187"/>
        </w:tabs>
        <w:rPr>
          <w:rFonts w:eastAsia="Times New Roman" w:cs="Times New Roman"/>
          <w:szCs w:val="20"/>
        </w:rPr>
      </w:pPr>
    </w:p>
    <w:p w:rsidR="00FF6F1B" w:rsidRPr="00FF6F1B" w:rsidRDefault="00FF6F1B" w:rsidP="00FF6F1B">
      <w:pPr>
        <w:widowControl w:val="0"/>
        <w:tabs>
          <w:tab w:val="center" w:pos="590"/>
          <w:tab w:val="center" w:pos="1440"/>
          <w:tab w:val="left" w:pos="1872"/>
          <w:tab w:val="left" w:pos="9187"/>
        </w:tabs>
        <w:rPr>
          <w:rFonts w:eastAsia="Times New Roman" w:cs="Times New Roman"/>
          <w:szCs w:val="20"/>
        </w:rPr>
      </w:pPr>
      <w:r w:rsidRPr="00FF6F1B">
        <w:rPr>
          <w:rFonts w:eastAsia="Times New Roman" w:cs="Times New Roman"/>
          <w:szCs w:val="20"/>
          <w:u w:val="single"/>
        </w:rPr>
        <w:tab/>
        <w:t>Date</w:t>
      </w:r>
      <w:r w:rsidRPr="00FF6F1B">
        <w:rPr>
          <w:rFonts w:eastAsia="Times New Roman" w:cs="Times New Roman"/>
          <w:szCs w:val="20"/>
          <w:u w:val="single"/>
        </w:rPr>
        <w:tab/>
        <w:t>Body</w:t>
      </w:r>
      <w:r w:rsidRPr="00FF6F1B">
        <w:rPr>
          <w:rFonts w:eastAsia="Times New Roman" w:cs="Times New Roman"/>
          <w:szCs w:val="20"/>
          <w:u w:val="single"/>
        </w:rPr>
        <w:tab/>
        <w:t>Action Description with journal page number</w:t>
      </w:r>
      <w:r w:rsidRPr="00FF6F1B">
        <w:rPr>
          <w:rFonts w:eastAsia="Times New Roman" w:cs="Times New Roman"/>
          <w:szCs w:val="20"/>
          <w:u w:val="single"/>
        </w:rPr>
        <w:tab/>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785279">
        <w:rPr>
          <w:rFonts w:cs="Times New Roman"/>
        </w:rPr>
        <w:t>Introduced and read first time (</w:t>
      </w:r>
      <w:hyperlink r:id="rId7" w:history="1">
        <w:r w:rsidRPr="00A17152">
          <w:rPr>
            <w:rStyle w:val="Hyperlink"/>
            <w:rFonts w:cs="Times New Roman"/>
          </w:rPr>
          <w:t>House Journal</w:t>
        </w:r>
        <w:r w:rsidRPr="00A17152">
          <w:rPr>
            <w:rStyle w:val="Hyperlink"/>
            <w:rFonts w:cs="Times New Roman"/>
          </w:rPr>
          <w:noBreakHyphen/>
          <w:t>page 16</w:t>
        </w:r>
      </w:hyperlink>
      <w:r w:rsidRPr="00785279">
        <w:rPr>
          <w:rFonts w:cs="Times New Roman"/>
        </w:rPr>
        <w:t>)</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785279">
        <w:rPr>
          <w:rFonts w:cs="Times New Roman"/>
        </w:rPr>
        <w:t>Referred to Co</w:t>
      </w:r>
      <w:r>
        <w:rPr>
          <w:rFonts w:cs="Times New Roman"/>
        </w:rPr>
        <w:t xml:space="preserve">mmittee on </w:t>
      </w:r>
      <w:r w:rsidRPr="00785279">
        <w:rPr>
          <w:rFonts w:cs="Times New Roman"/>
          <w:b/>
        </w:rPr>
        <w:t>Agriculture, Natural Resources and Environmental Affairs</w:t>
      </w:r>
      <w:r>
        <w:rPr>
          <w:rFonts w:cs="Times New Roman"/>
        </w:rPr>
        <w:t xml:space="preserve"> </w:t>
      </w:r>
      <w:r w:rsidRPr="00785279">
        <w:rPr>
          <w:rFonts w:cs="Times New Roman"/>
        </w:rPr>
        <w:t>(</w:t>
      </w:r>
      <w:hyperlink r:id="rId8" w:history="1">
        <w:r w:rsidRPr="00A17152">
          <w:rPr>
            <w:rStyle w:val="Hyperlink"/>
            <w:rFonts w:cs="Times New Roman"/>
          </w:rPr>
          <w:t>House Journal</w:t>
        </w:r>
        <w:r w:rsidRPr="00A17152">
          <w:rPr>
            <w:rStyle w:val="Hyperlink"/>
            <w:rFonts w:cs="Times New Roman"/>
          </w:rPr>
          <w:noBreakHyphen/>
          <w:t>page 16</w:t>
        </w:r>
      </w:hyperlink>
      <w:r w:rsidRPr="00785279">
        <w:rPr>
          <w:rFonts w:cs="Times New Roman"/>
        </w:rPr>
        <w:t>)</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785279">
        <w:rPr>
          <w:rFonts w:cs="Times New Roman"/>
        </w:rPr>
        <w:t>Committee r</w:t>
      </w:r>
      <w:r>
        <w:rPr>
          <w:rFonts w:cs="Times New Roman"/>
        </w:rPr>
        <w:t xml:space="preserve">eport: Favorable with amendment </w:t>
      </w:r>
      <w:r w:rsidRPr="00785279">
        <w:rPr>
          <w:rFonts w:cs="Times New Roman"/>
          <w:b/>
        </w:rPr>
        <w:t>Agriculture, Natural Resources and Environmental Affairs</w:t>
      </w:r>
      <w:r w:rsidRPr="00785279">
        <w:rPr>
          <w:rFonts w:cs="Times New Roman"/>
        </w:rPr>
        <w:t xml:space="preserve"> (</w:t>
      </w:r>
      <w:hyperlink r:id="rId9" w:history="1">
        <w:r w:rsidRPr="00A17152">
          <w:rPr>
            <w:rStyle w:val="Hyperlink"/>
            <w:rFonts w:cs="Times New Roman"/>
          </w:rPr>
          <w:t>House Journal</w:t>
        </w:r>
        <w:r w:rsidRPr="00A17152">
          <w:rPr>
            <w:rStyle w:val="Hyperlink"/>
            <w:rFonts w:cs="Times New Roman"/>
          </w:rPr>
          <w:noBreakHyphen/>
          <w:t>page 2</w:t>
        </w:r>
      </w:hyperlink>
      <w:r w:rsidRPr="00785279">
        <w:rPr>
          <w:rFonts w:cs="Times New Roman"/>
        </w:rPr>
        <w:t>)</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4/22/2016</w:t>
      </w:r>
      <w:r>
        <w:rPr>
          <w:rFonts w:cs="Times New Roman"/>
        </w:rPr>
        <w:tab/>
      </w:r>
      <w:r>
        <w:rPr>
          <w:rFonts w:cs="Times New Roman"/>
        </w:rPr>
        <w:tab/>
      </w:r>
      <w:r w:rsidRPr="00785279">
        <w:rPr>
          <w:rFonts w:cs="Times New Roman"/>
        </w:rPr>
        <w:t>Scrivener's error corrected</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785279">
        <w:rPr>
          <w:rFonts w:cs="Times New Roman"/>
        </w:rPr>
        <w:t>Amended (</w:t>
      </w:r>
      <w:hyperlink r:id="rId10" w:history="1">
        <w:r w:rsidRPr="00A17152">
          <w:rPr>
            <w:rStyle w:val="Hyperlink"/>
            <w:rFonts w:cs="Times New Roman"/>
          </w:rPr>
          <w:t>House Journal</w:t>
        </w:r>
        <w:r w:rsidRPr="00A17152">
          <w:rPr>
            <w:rStyle w:val="Hyperlink"/>
            <w:rFonts w:cs="Times New Roman"/>
          </w:rPr>
          <w:noBreakHyphen/>
          <w:t>page 180</w:t>
        </w:r>
      </w:hyperlink>
      <w:r w:rsidRPr="00785279">
        <w:rPr>
          <w:rFonts w:cs="Times New Roman"/>
        </w:rPr>
        <w:t>)</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785279">
        <w:rPr>
          <w:rFonts w:cs="Times New Roman"/>
        </w:rPr>
        <w:t>Read second time (</w:t>
      </w:r>
      <w:hyperlink r:id="rId11" w:history="1">
        <w:r w:rsidRPr="00A17152">
          <w:rPr>
            <w:rStyle w:val="Hyperlink"/>
            <w:rFonts w:cs="Times New Roman"/>
          </w:rPr>
          <w:t>House Journal</w:t>
        </w:r>
        <w:r w:rsidRPr="00A17152">
          <w:rPr>
            <w:rStyle w:val="Hyperlink"/>
            <w:rFonts w:cs="Times New Roman"/>
          </w:rPr>
          <w:noBreakHyphen/>
          <w:t>page 180</w:t>
        </w:r>
      </w:hyperlink>
      <w:r w:rsidRPr="00785279">
        <w:rPr>
          <w:rFonts w:cs="Times New Roman"/>
        </w:rPr>
        <w:t>)</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785279">
        <w:rPr>
          <w:rFonts w:cs="Times New Roman"/>
        </w:rPr>
        <w:t>Roll call Yeas</w:t>
      </w:r>
      <w:r>
        <w:rPr>
          <w:rFonts w:cs="Times New Roman"/>
        </w:rPr>
        <w:noBreakHyphen/>
      </w:r>
      <w:r w:rsidRPr="00785279">
        <w:rPr>
          <w:rFonts w:cs="Times New Roman"/>
        </w:rPr>
        <w:t>95  Nays</w:t>
      </w:r>
      <w:r>
        <w:rPr>
          <w:rFonts w:cs="Times New Roman"/>
        </w:rPr>
        <w:noBreakHyphen/>
      </w:r>
      <w:r w:rsidRPr="00785279">
        <w:rPr>
          <w:rFonts w:cs="Times New Roman"/>
        </w:rPr>
        <w:t>0 (</w:t>
      </w:r>
      <w:hyperlink r:id="rId12" w:history="1">
        <w:r w:rsidRPr="00A17152">
          <w:rPr>
            <w:rStyle w:val="Hyperlink"/>
            <w:rFonts w:cs="Times New Roman"/>
          </w:rPr>
          <w:t>House Journal</w:t>
        </w:r>
        <w:r w:rsidRPr="00A17152">
          <w:rPr>
            <w:rStyle w:val="Hyperlink"/>
            <w:rFonts w:cs="Times New Roman"/>
          </w:rPr>
          <w:noBreakHyphen/>
          <w:t>page 181</w:t>
        </w:r>
      </w:hyperlink>
      <w:r w:rsidRPr="00785279">
        <w:rPr>
          <w:rFonts w:cs="Times New Roman"/>
        </w:rPr>
        <w:t>)</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785279">
        <w:rPr>
          <w:rFonts w:cs="Times New Roman"/>
        </w:rPr>
        <w:t>Read third time and sent to Senate</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785279">
        <w:rPr>
          <w:rFonts w:cs="Times New Roman"/>
        </w:rPr>
        <w:t>Introduced and read first time (</w:t>
      </w:r>
      <w:hyperlink r:id="rId13" w:history="1">
        <w:r w:rsidRPr="00A17152">
          <w:rPr>
            <w:rStyle w:val="Hyperlink"/>
            <w:rFonts w:cs="Times New Roman"/>
          </w:rPr>
          <w:t>Senate Journal</w:t>
        </w:r>
        <w:r w:rsidRPr="00A17152">
          <w:rPr>
            <w:rStyle w:val="Hyperlink"/>
            <w:rFonts w:cs="Times New Roman"/>
          </w:rPr>
          <w:noBreakHyphen/>
          <w:t>page 5</w:t>
        </w:r>
      </w:hyperlink>
      <w:r w:rsidRPr="00785279">
        <w:rPr>
          <w:rFonts w:cs="Times New Roman"/>
        </w:rPr>
        <w:t>)</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785279">
        <w:rPr>
          <w:rFonts w:cs="Times New Roman"/>
        </w:rPr>
        <w:t>Referred to Commi</w:t>
      </w:r>
      <w:r>
        <w:rPr>
          <w:rFonts w:cs="Times New Roman"/>
        </w:rPr>
        <w:t xml:space="preserve">ttee on </w:t>
      </w:r>
      <w:r w:rsidRPr="00785279">
        <w:rPr>
          <w:rFonts w:cs="Times New Roman"/>
          <w:b/>
        </w:rPr>
        <w:t>Fish, Game and Forestry</w:t>
      </w:r>
      <w:r>
        <w:rPr>
          <w:rFonts w:cs="Times New Roman"/>
        </w:rPr>
        <w:t xml:space="preserve"> </w:t>
      </w:r>
      <w:r w:rsidRPr="00785279">
        <w:rPr>
          <w:rFonts w:cs="Times New Roman"/>
        </w:rPr>
        <w:t>(</w:t>
      </w:r>
      <w:hyperlink r:id="rId14" w:history="1">
        <w:r w:rsidRPr="00A17152">
          <w:rPr>
            <w:rStyle w:val="Hyperlink"/>
            <w:rFonts w:cs="Times New Roman"/>
          </w:rPr>
          <w:t>Senate Journal</w:t>
        </w:r>
        <w:r w:rsidRPr="00A17152">
          <w:rPr>
            <w:rStyle w:val="Hyperlink"/>
            <w:rFonts w:cs="Times New Roman"/>
          </w:rPr>
          <w:noBreakHyphen/>
          <w:t>page 5</w:t>
        </w:r>
      </w:hyperlink>
      <w:r w:rsidRPr="00785279">
        <w:rPr>
          <w:rFonts w:cs="Times New Roman"/>
        </w:rPr>
        <w:t>)</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785279">
        <w:rPr>
          <w:rFonts w:cs="Times New Roman"/>
        </w:rPr>
        <w:t>Recalled f</w:t>
      </w:r>
      <w:r>
        <w:rPr>
          <w:rFonts w:cs="Times New Roman"/>
        </w:rPr>
        <w:t xml:space="preserve">rom Committee on </w:t>
      </w:r>
      <w:r w:rsidRPr="00785279">
        <w:rPr>
          <w:rFonts w:cs="Times New Roman"/>
          <w:b/>
        </w:rPr>
        <w:t>Fish, Game and Forestry</w:t>
      </w:r>
      <w:r w:rsidRPr="00785279">
        <w:rPr>
          <w:rFonts w:cs="Times New Roman"/>
        </w:rPr>
        <w:t xml:space="preserve"> (</w:t>
      </w:r>
      <w:hyperlink r:id="rId15" w:history="1">
        <w:r w:rsidRPr="00A17152">
          <w:rPr>
            <w:rStyle w:val="Hyperlink"/>
            <w:rFonts w:cs="Times New Roman"/>
          </w:rPr>
          <w:t>Senate Journal</w:t>
        </w:r>
        <w:r w:rsidRPr="00A17152">
          <w:rPr>
            <w:rStyle w:val="Hyperlink"/>
            <w:rFonts w:cs="Times New Roman"/>
          </w:rPr>
          <w:noBreakHyphen/>
          <w:t>page 5</w:t>
        </w:r>
      </w:hyperlink>
      <w:r w:rsidRPr="00785279">
        <w:rPr>
          <w:rFonts w:cs="Times New Roman"/>
        </w:rPr>
        <w:t>)</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785279">
        <w:rPr>
          <w:rFonts w:cs="Times New Roman"/>
        </w:rPr>
        <w:t>Read second time (</w:t>
      </w:r>
      <w:hyperlink r:id="rId16" w:history="1">
        <w:r w:rsidRPr="00A17152">
          <w:rPr>
            <w:rStyle w:val="Hyperlink"/>
            <w:rFonts w:cs="Times New Roman"/>
          </w:rPr>
          <w:t>Senate Journal</w:t>
        </w:r>
        <w:r w:rsidRPr="00A17152">
          <w:rPr>
            <w:rStyle w:val="Hyperlink"/>
            <w:rFonts w:cs="Times New Roman"/>
          </w:rPr>
          <w:noBreakHyphen/>
          <w:t>page 5</w:t>
        </w:r>
      </w:hyperlink>
      <w:r w:rsidRPr="00785279">
        <w:rPr>
          <w:rFonts w:cs="Times New Roman"/>
        </w:rPr>
        <w:t>)</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785279">
        <w:rPr>
          <w:rFonts w:cs="Times New Roman"/>
        </w:rPr>
        <w:t>Roll call Ayes</w:t>
      </w:r>
      <w:r>
        <w:rPr>
          <w:rFonts w:cs="Times New Roman"/>
        </w:rPr>
        <w:noBreakHyphen/>
      </w:r>
      <w:r w:rsidRPr="00785279">
        <w:rPr>
          <w:rFonts w:cs="Times New Roman"/>
        </w:rPr>
        <w:t>37  Nays</w:t>
      </w:r>
      <w:r>
        <w:rPr>
          <w:rFonts w:cs="Times New Roman"/>
        </w:rPr>
        <w:noBreakHyphen/>
      </w:r>
      <w:r w:rsidRPr="00785279">
        <w:rPr>
          <w:rFonts w:cs="Times New Roman"/>
        </w:rPr>
        <w:t>0 (</w:t>
      </w:r>
      <w:hyperlink r:id="rId17" w:history="1">
        <w:r w:rsidRPr="00A17152">
          <w:rPr>
            <w:rStyle w:val="Hyperlink"/>
            <w:rFonts w:cs="Times New Roman"/>
          </w:rPr>
          <w:t>Senate Journal</w:t>
        </w:r>
        <w:r w:rsidRPr="00A17152">
          <w:rPr>
            <w:rStyle w:val="Hyperlink"/>
            <w:rFonts w:cs="Times New Roman"/>
          </w:rPr>
          <w:noBreakHyphen/>
          <w:t>page 5</w:t>
        </w:r>
      </w:hyperlink>
      <w:r w:rsidRPr="00785279">
        <w:rPr>
          <w:rFonts w:cs="Times New Roman"/>
        </w:rPr>
        <w:t>)</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785279">
        <w:rPr>
          <w:rFonts w:cs="Times New Roman"/>
        </w:rPr>
        <w:t>Read third time and enrolled (</w:t>
      </w:r>
      <w:hyperlink r:id="rId18" w:history="1">
        <w:r w:rsidRPr="00A17152">
          <w:rPr>
            <w:rStyle w:val="Hyperlink"/>
            <w:rFonts w:cs="Times New Roman"/>
          </w:rPr>
          <w:t>Senate Journal</w:t>
        </w:r>
        <w:r w:rsidRPr="00A17152">
          <w:rPr>
            <w:rStyle w:val="Hyperlink"/>
            <w:rFonts w:cs="Times New Roman"/>
          </w:rPr>
          <w:noBreakHyphen/>
          <w:t>page 26</w:t>
        </w:r>
      </w:hyperlink>
      <w:r w:rsidRPr="00785279">
        <w:rPr>
          <w:rFonts w:cs="Times New Roman"/>
        </w:rPr>
        <w:t>)</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785279">
        <w:rPr>
          <w:rFonts w:cs="Times New Roman"/>
        </w:rPr>
        <w:t>Ratified R 251</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785279">
        <w:rPr>
          <w:rFonts w:cs="Times New Roman"/>
        </w:rPr>
        <w:t>Signed By Governor</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785279">
        <w:rPr>
          <w:rFonts w:cs="Times New Roman"/>
        </w:rPr>
        <w:t>Effective date See Act for Effective Date</w:t>
      </w:r>
    </w:p>
    <w:p w:rsidR="00530702" w:rsidRDefault="00530702" w:rsidP="00530702">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785279">
        <w:rPr>
          <w:rFonts w:cs="Times New Roman"/>
        </w:rPr>
        <w:t>Act No</w:t>
      </w:r>
      <w:r>
        <w:rPr>
          <w:rFonts w:cs="Times New Roman"/>
        </w:rPr>
        <w:t>. </w:t>
      </w:r>
      <w:r w:rsidRPr="00785279">
        <w:rPr>
          <w:rFonts w:cs="Times New Roman"/>
        </w:rPr>
        <w:t>220</w:t>
      </w:r>
    </w:p>
    <w:p w:rsidR="00530702" w:rsidRDefault="00530702" w:rsidP="00530702">
      <w:pPr>
        <w:widowControl w:val="0"/>
        <w:tabs>
          <w:tab w:val="right" w:pos="1008"/>
          <w:tab w:val="left" w:pos="1152"/>
          <w:tab w:val="left" w:pos="1872"/>
          <w:tab w:val="left" w:pos="9187"/>
        </w:tabs>
        <w:ind w:left="2088" w:hanging="2088"/>
        <w:rPr>
          <w:rFonts w:cs="Times New Roman"/>
        </w:rPr>
      </w:pPr>
    </w:p>
    <w:p w:rsidR="00FF6F1B" w:rsidRPr="00FF6F1B" w:rsidRDefault="00FF6F1B" w:rsidP="00FF6F1B">
      <w:pPr>
        <w:widowControl w:val="0"/>
        <w:tabs>
          <w:tab w:val="right" w:pos="1008"/>
          <w:tab w:val="left" w:pos="1152"/>
          <w:tab w:val="left" w:pos="1872"/>
          <w:tab w:val="left" w:pos="9187"/>
        </w:tabs>
        <w:ind w:left="2088" w:hanging="2088"/>
        <w:rPr>
          <w:rFonts w:eastAsia="Times New Roman" w:cs="Times New Roman"/>
          <w:szCs w:val="20"/>
        </w:rPr>
      </w:pPr>
      <w:r w:rsidRPr="00FF6F1B">
        <w:rPr>
          <w:rFonts w:eastAsia="Times New Roman" w:cs="Times New Roman"/>
          <w:szCs w:val="20"/>
        </w:rPr>
        <w:t xml:space="preserve">View the latest </w:t>
      </w:r>
      <w:hyperlink r:id="rId19" w:history="1">
        <w:r w:rsidRPr="00FF6F1B">
          <w:rPr>
            <w:rFonts w:eastAsia="Times New Roman" w:cs="Times New Roman"/>
            <w:color w:val="0000FF" w:themeColor="hyperlink"/>
            <w:szCs w:val="20"/>
            <w:u w:val="single"/>
          </w:rPr>
          <w:t>legislative information</w:t>
        </w:r>
      </w:hyperlink>
      <w:r w:rsidRPr="00FF6F1B">
        <w:rPr>
          <w:rFonts w:eastAsia="Times New Roman" w:cs="Times New Roman"/>
          <w:szCs w:val="20"/>
        </w:rPr>
        <w:t xml:space="preserve"> at the website</w:t>
      </w:r>
    </w:p>
    <w:p w:rsidR="00FF6F1B" w:rsidRPr="00FF6F1B" w:rsidRDefault="00FF6F1B" w:rsidP="00FF6F1B">
      <w:pPr>
        <w:widowControl w:val="0"/>
        <w:tabs>
          <w:tab w:val="right" w:pos="1008"/>
          <w:tab w:val="left" w:pos="1152"/>
          <w:tab w:val="left" w:pos="1872"/>
          <w:tab w:val="left" w:pos="9187"/>
        </w:tabs>
        <w:ind w:left="2088" w:hanging="2088"/>
        <w:rPr>
          <w:rFonts w:eastAsia="Times New Roman" w:cs="Times New Roman"/>
          <w:szCs w:val="20"/>
        </w:rPr>
      </w:pPr>
    </w:p>
    <w:p w:rsidR="00FF6F1B" w:rsidRPr="00FF6F1B" w:rsidRDefault="00FF6F1B" w:rsidP="00FF6F1B">
      <w:pPr>
        <w:widowControl w:val="0"/>
        <w:tabs>
          <w:tab w:val="right" w:pos="1008"/>
          <w:tab w:val="left" w:pos="1152"/>
          <w:tab w:val="left" w:pos="1872"/>
          <w:tab w:val="left" w:pos="9187"/>
        </w:tabs>
        <w:ind w:left="2088" w:hanging="2088"/>
        <w:rPr>
          <w:rFonts w:eastAsia="Times New Roman" w:cs="Times New Roman"/>
          <w:szCs w:val="20"/>
        </w:rPr>
      </w:pPr>
    </w:p>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6F1B">
        <w:rPr>
          <w:rFonts w:eastAsia="Times New Roman" w:cs="Times New Roman"/>
          <w:b/>
          <w:szCs w:val="20"/>
        </w:rPr>
        <w:t>VERSIONS OF THIS BILL</w:t>
      </w:r>
    </w:p>
    <w:p w:rsidR="00FF6F1B" w:rsidRPr="00FF6F1B" w:rsidRDefault="00FF6F1B"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6F1B" w:rsidRPr="00FF6F1B" w:rsidRDefault="00A17152" w:rsidP="00FF6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FF6F1B" w:rsidRPr="00FF6F1B">
          <w:rPr>
            <w:rFonts w:eastAsia="Times New Roman" w:cs="Times New Roman"/>
            <w:color w:val="0000FF" w:themeColor="hyperlink"/>
            <w:szCs w:val="20"/>
            <w:u w:val="single"/>
          </w:rPr>
          <w:t>1/28/2015</w:t>
        </w:r>
      </w:hyperlink>
    </w:p>
    <w:p w:rsidR="00FF6F1B" w:rsidRPr="00FF6F1B" w:rsidRDefault="00A17152" w:rsidP="00FF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F6F1B" w:rsidRPr="00FF6F1B">
          <w:rPr>
            <w:rFonts w:eastAsia="Times New Roman" w:cs="Times New Roman"/>
            <w:color w:val="0000FF" w:themeColor="hyperlink"/>
            <w:szCs w:val="20"/>
            <w:u w:val="single"/>
          </w:rPr>
          <w:t>4/21/2016</w:t>
        </w:r>
      </w:hyperlink>
    </w:p>
    <w:p w:rsidR="00FF6F1B" w:rsidRPr="00FF6F1B" w:rsidRDefault="00A17152" w:rsidP="00FF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F6F1B" w:rsidRPr="00FF6F1B">
          <w:rPr>
            <w:rFonts w:eastAsia="Times New Roman" w:cs="Times New Roman"/>
            <w:color w:val="0000FF" w:themeColor="hyperlink"/>
            <w:szCs w:val="20"/>
            <w:u w:val="single"/>
          </w:rPr>
          <w:t>4/22/2016</w:t>
        </w:r>
      </w:hyperlink>
    </w:p>
    <w:p w:rsidR="00FF6F1B" w:rsidRPr="00FF6F1B" w:rsidRDefault="00A17152" w:rsidP="00FF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F6F1B" w:rsidRPr="00FF6F1B">
          <w:rPr>
            <w:rFonts w:eastAsia="Times New Roman" w:cs="Times New Roman"/>
            <w:color w:val="0000FF" w:themeColor="hyperlink"/>
            <w:szCs w:val="20"/>
            <w:u w:val="single"/>
          </w:rPr>
          <w:t>4/26/2016</w:t>
        </w:r>
      </w:hyperlink>
    </w:p>
    <w:p w:rsidR="00FF6F1B" w:rsidRPr="00FF6F1B" w:rsidRDefault="00A17152" w:rsidP="00FF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F6F1B" w:rsidRPr="00FF6F1B">
          <w:rPr>
            <w:rFonts w:eastAsia="Times New Roman" w:cs="Times New Roman"/>
            <w:color w:val="0000FF" w:themeColor="hyperlink"/>
            <w:szCs w:val="20"/>
            <w:u w:val="single"/>
          </w:rPr>
          <w:t>5/31/2016</w:t>
        </w:r>
      </w:hyperlink>
    </w:p>
    <w:p w:rsidR="00FF6F1B" w:rsidRPr="00FF6F1B" w:rsidRDefault="00FF6F1B" w:rsidP="00FF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F6F1B" w:rsidRPr="00FF6F1B" w:rsidRDefault="00FF6F1B" w:rsidP="00FF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F6F1B" w:rsidRDefault="00FF6F1B" w:rsidP="00FF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F6F1B" w:rsidSect="00FF6F1B">
          <w:pgSz w:w="12240" w:h="15840" w:code="1"/>
          <w:pgMar w:top="1080" w:right="1440" w:bottom="1080" w:left="1440" w:header="720" w:footer="720" w:gutter="0"/>
          <w:pgNumType w:start="1"/>
          <w:cols w:space="720"/>
          <w:noEndnote/>
          <w:docGrid w:linePitch="360"/>
        </w:sectPr>
      </w:pPr>
    </w:p>
    <w:p w:rsidR="00100A20"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(A220, R251, H3449)</w:t>
      </w:r>
    </w:p>
    <w:p w:rsidR="00100A20" w:rsidRPr="008836A5"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00A20" w:rsidRPr="00FF6F1B"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F6F1B">
        <w:rPr>
          <w:rFonts w:cs="Times New Roman"/>
          <w:b/>
          <w:color w:val="000000" w:themeColor="text1"/>
          <w:szCs w:val="36"/>
        </w:rPr>
        <w:t xml:space="preserve">AN ACT </w:t>
      </w:r>
      <w:r w:rsidRPr="00FF6F1B">
        <w:rPr>
          <w:rFonts w:cs="Times New Roman"/>
          <w:b/>
        </w:rPr>
        <w:t>TO AMEND SECTION 50</w:t>
      </w:r>
      <w:r w:rsidRPr="00FF6F1B">
        <w:rPr>
          <w:rFonts w:cs="Times New Roman"/>
          <w:b/>
        </w:rPr>
        <w:noBreakHyphen/>
        <w:t>13</w:t>
      </w:r>
      <w:r w:rsidRPr="00FF6F1B">
        <w:rPr>
          <w:rFonts w:cs="Times New Roman"/>
          <w:b/>
        </w:rPr>
        <w:noBreakHyphen/>
        <w:t>675, AS AMENDED, CODE OF LAWS OF SOUTH CAROLINA, 1976, RELATING TO NONGAME FISHING DEVICES AND GEAR THAT ARE PERMITTED TO BE USED IN CERTAIN BODIES OF FRESHWATER, SO AS TO PROVIDE THAT THE DEPARTMENT OF NATURAL RESOURCES MAY ISSUE ONE RECREATIONAL LICENSE TO A PERSON SIXTY-FIVE YEARS OF AGE OR OLDER FOR THE USE OF HOOP NETS ALONG THE WATEREE RIVER, AND TO MAKE A TECHNICAL CHANGE.</w:t>
      </w: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Be it enacted by the General Assembly of the State of South Carolina:</w:t>
      </w:r>
    </w:p>
    <w:p w:rsidR="00100A20"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00A20"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Hoop net recreational licenses</w:t>
      </w:r>
    </w:p>
    <w:p w:rsidR="00100A20" w:rsidRPr="005F11B2"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SECTION</w:t>
      </w:r>
      <w:r w:rsidRPr="001E71A4">
        <w:rPr>
          <w:rFonts w:cs="Times New Roman"/>
        </w:rPr>
        <w:tab/>
        <w:t>1.</w:t>
      </w:r>
      <w:r w:rsidRPr="001E71A4">
        <w:rPr>
          <w:rFonts w:cs="Times New Roman"/>
        </w:rPr>
        <w:tab/>
        <w:t>Section 50</w:t>
      </w:r>
      <w:r w:rsidRPr="001E71A4">
        <w:rPr>
          <w:rFonts w:cs="Times New Roman"/>
        </w:rPr>
        <w:noBreakHyphen/>
        <w:t>13</w:t>
      </w:r>
      <w:r w:rsidRPr="001E71A4">
        <w:rPr>
          <w:rFonts w:cs="Times New Roman"/>
        </w:rPr>
        <w:noBreakHyphen/>
        <w:t>675(55) of the 1976 Code, as last amended by Act 114 of 2012, is further amended to read:</w:t>
      </w: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ab/>
        <w:t>“(55)</w:t>
      </w:r>
      <w:r w:rsidRPr="001E71A4">
        <w:rPr>
          <w:rFonts w:cs="Times New Roman"/>
        </w:rPr>
        <w:tab/>
        <w:t>Wateree River:</w:t>
      </w: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ab/>
      </w:r>
      <w:r w:rsidRPr="001E71A4">
        <w:rPr>
          <w:rFonts w:cs="Times New Roman"/>
        </w:rPr>
        <w:tab/>
        <w:t>(a)</w:t>
      </w:r>
      <w:r w:rsidRPr="001E71A4">
        <w:rPr>
          <w:rFonts w:cs="Times New Roman"/>
        </w:rPr>
        <w:tab/>
        <w:t>hoop nets:</w:t>
      </w: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ab/>
      </w:r>
      <w:r w:rsidRPr="001E71A4">
        <w:rPr>
          <w:rFonts w:cs="Times New Roman"/>
        </w:rPr>
        <w:tab/>
      </w:r>
      <w:r w:rsidRPr="001E71A4">
        <w:rPr>
          <w:rFonts w:cs="Times New Roman"/>
        </w:rPr>
        <w:tab/>
        <w:t>(i)</w:t>
      </w:r>
      <w:r w:rsidRPr="001E71A4">
        <w:rPr>
          <w:rFonts w:cs="Times New Roman"/>
        </w:rPr>
        <w:tab/>
      </w:r>
      <w:r w:rsidRPr="001E71A4">
        <w:rPr>
          <w:rFonts w:cs="Times New Roman"/>
        </w:rPr>
        <w:tab/>
        <w:t xml:space="preserve">recreational license </w:t>
      </w:r>
      <w:r w:rsidRPr="001E71A4">
        <w:rPr>
          <w:rFonts w:cs="Times New Roman"/>
        </w:rPr>
        <w:noBreakHyphen/>
        <w:t xml:space="preserve"> persons sixty</w:t>
      </w:r>
      <w:r w:rsidRPr="001E71A4">
        <w:rPr>
          <w:rFonts w:cs="Times New Roman"/>
        </w:rPr>
        <w:noBreakHyphen/>
        <w:t xml:space="preserve">five years of age or older </w:t>
      </w:r>
      <w:r w:rsidRPr="001E71A4">
        <w:rPr>
          <w:rFonts w:cs="Times New Roman"/>
        </w:rPr>
        <w:noBreakHyphen/>
        <w:t xml:space="preserve"> one;</w:t>
      </w: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ab/>
      </w:r>
      <w:r w:rsidRPr="001E71A4">
        <w:rPr>
          <w:rFonts w:cs="Times New Roman"/>
        </w:rPr>
        <w:tab/>
      </w:r>
      <w:r w:rsidRPr="001E71A4">
        <w:rPr>
          <w:rFonts w:cs="Times New Roman"/>
        </w:rPr>
        <w:tab/>
        <w:t>(ii)</w:t>
      </w:r>
      <w:r w:rsidRPr="001E71A4">
        <w:rPr>
          <w:rFonts w:cs="Times New Roman"/>
        </w:rPr>
        <w:tab/>
        <w:t xml:space="preserve">commercial license </w:t>
      </w:r>
      <w:r w:rsidRPr="001E71A4">
        <w:rPr>
          <w:rFonts w:cs="Times New Roman"/>
        </w:rPr>
        <w:noBreakHyphen/>
        <w:t xml:space="preserve"> ten;</w:t>
      </w: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ab/>
      </w:r>
      <w:r w:rsidRPr="001E71A4">
        <w:rPr>
          <w:rFonts w:cs="Times New Roman"/>
        </w:rPr>
        <w:tab/>
        <w:t>(b)</w:t>
      </w:r>
      <w:r w:rsidRPr="001E71A4">
        <w:rPr>
          <w:rFonts w:cs="Times New Roman"/>
        </w:rPr>
        <w:tab/>
        <w:t>set hooks:</w:t>
      </w: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ab/>
      </w:r>
      <w:r w:rsidRPr="001E71A4">
        <w:rPr>
          <w:rFonts w:cs="Times New Roman"/>
        </w:rPr>
        <w:tab/>
      </w:r>
      <w:r w:rsidRPr="001E71A4">
        <w:rPr>
          <w:rFonts w:cs="Times New Roman"/>
        </w:rPr>
        <w:tab/>
        <w:t>(i)</w:t>
      </w:r>
      <w:r w:rsidRPr="001E71A4">
        <w:rPr>
          <w:rFonts w:cs="Times New Roman"/>
        </w:rPr>
        <w:tab/>
      </w:r>
      <w:r w:rsidRPr="001E71A4">
        <w:rPr>
          <w:rFonts w:cs="Times New Roman"/>
        </w:rPr>
        <w:tab/>
        <w:t xml:space="preserve">recreational license </w:t>
      </w:r>
      <w:r w:rsidRPr="001E71A4">
        <w:rPr>
          <w:rFonts w:cs="Times New Roman"/>
        </w:rPr>
        <w:noBreakHyphen/>
        <w:t xml:space="preserve"> fifty;</w:t>
      </w: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ab/>
      </w:r>
      <w:r w:rsidRPr="001E71A4">
        <w:rPr>
          <w:rFonts w:cs="Times New Roman"/>
        </w:rPr>
        <w:tab/>
      </w:r>
      <w:r w:rsidRPr="001E71A4">
        <w:rPr>
          <w:rFonts w:cs="Times New Roman"/>
        </w:rPr>
        <w:tab/>
        <w:t>(ii)</w:t>
      </w:r>
      <w:r w:rsidRPr="001E71A4">
        <w:rPr>
          <w:rFonts w:cs="Times New Roman"/>
        </w:rPr>
        <w:tab/>
        <w:t xml:space="preserve">commercial license </w:t>
      </w:r>
      <w:r w:rsidRPr="001E71A4">
        <w:rPr>
          <w:rFonts w:cs="Times New Roman"/>
        </w:rPr>
        <w:noBreakHyphen/>
        <w:t xml:space="preserve"> fifty;</w:t>
      </w: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ab/>
      </w:r>
      <w:r w:rsidRPr="001E71A4">
        <w:rPr>
          <w:rFonts w:cs="Times New Roman"/>
        </w:rPr>
        <w:tab/>
        <w:t>(c)</w:t>
      </w:r>
      <w:r w:rsidRPr="001E71A4">
        <w:rPr>
          <w:rFonts w:cs="Times New Roman"/>
        </w:rPr>
        <w:tab/>
        <w:t>traps:</w:t>
      </w: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ab/>
      </w:r>
      <w:r w:rsidRPr="001E71A4">
        <w:rPr>
          <w:rFonts w:cs="Times New Roman"/>
        </w:rPr>
        <w:tab/>
      </w:r>
      <w:r w:rsidRPr="001E71A4">
        <w:rPr>
          <w:rFonts w:cs="Times New Roman"/>
        </w:rPr>
        <w:tab/>
        <w:t>(i)</w:t>
      </w:r>
      <w:r w:rsidRPr="001E71A4">
        <w:rPr>
          <w:rFonts w:cs="Times New Roman"/>
        </w:rPr>
        <w:tab/>
      </w:r>
      <w:r w:rsidRPr="001E71A4">
        <w:rPr>
          <w:rFonts w:cs="Times New Roman"/>
        </w:rPr>
        <w:tab/>
        <w:t xml:space="preserve">recreational license </w:t>
      </w:r>
      <w:r w:rsidRPr="001E71A4">
        <w:rPr>
          <w:rFonts w:cs="Times New Roman"/>
        </w:rPr>
        <w:noBreakHyphen/>
        <w:t xml:space="preserve"> two;</w:t>
      </w: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ab/>
      </w:r>
      <w:r w:rsidRPr="001E71A4">
        <w:rPr>
          <w:rFonts w:cs="Times New Roman"/>
        </w:rPr>
        <w:tab/>
      </w:r>
      <w:r w:rsidRPr="001E71A4">
        <w:rPr>
          <w:rFonts w:cs="Times New Roman"/>
        </w:rPr>
        <w:tab/>
        <w:t>(ii)</w:t>
      </w:r>
      <w:r w:rsidRPr="001E71A4">
        <w:rPr>
          <w:rFonts w:cs="Times New Roman"/>
        </w:rPr>
        <w:tab/>
        <w:t xml:space="preserve">commercial license </w:t>
      </w:r>
      <w:r w:rsidRPr="001E71A4">
        <w:rPr>
          <w:rFonts w:cs="Times New Roman"/>
        </w:rPr>
        <w:noBreakHyphen/>
        <w:t xml:space="preserve"> forty;</w:t>
      </w: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ab/>
      </w:r>
      <w:r w:rsidRPr="001E71A4">
        <w:rPr>
          <w:rFonts w:cs="Times New Roman"/>
        </w:rPr>
        <w:tab/>
        <w:t>(d)</w:t>
      </w:r>
      <w:r w:rsidRPr="001E71A4">
        <w:rPr>
          <w:rFonts w:cs="Times New Roman"/>
        </w:rPr>
        <w:tab/>
        <w:t>trotlines:</w:t>
      </w: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ab/>
      </w:r>
      <w:r w:rsidRPr="001E71A4">
        <w:rPr>
          <w:rFonts w:cs="Times New Roman"/>
        </w:rPr>
        <w:tab/>
      </w:r>
      <w:r w:rsidRPr="001E71A4">
        <w:rPr>
          <w:rFonts w:cs="Times New Roman"/>
        </w:rPr>
        <w:tab/>
        <w:t>(i)</w:t>
      </w:r>
      <w:r w:rsidRPr="001E71A4">
        <w:rPr>
          <w:rFonts w:cs="Times New Roman"/>
        </w:rPr>
        <w:tab/>
      </w:r>
      <w:r w:rsidRPr="001E71A4">
        <w:rPr>
          <w:rFonts w:cs="Times New Roman"/>
        </w:rPr>
        <w:tab/>
        <w:t xml:space="preserve">recreational license </w:t>
      </w:r>
      <w:r w:rsidRPr="001E71A4">
        <w:rPr>
          <w:rFonts w:cs="Times New Roman"/>
        </w:rPr>
        <w:noBreakHyphen/>
        <w:t xml:space="preserve"> one line with fifty hooks maximum;</w:t>
      </w:r>
    </w:p>
    <w:p w:rsidR="00100A20" w:rsidRPr="001E71A4"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ab/>
      </w:r>
      <w:r w:rsidRPr="001E71A4">
        <w:rPr>
          <w:rFonts w:cs="Times New Roman"/>
        </w:rPr>
        <w:tab/>
      </w:r>
      <w:r w:rsidRPr="001E71A4">
        <w:rPr>
          <w:rFonts w:cs="Times New Roman"/>
        </w:rPr>
        <w:tab/>
        <w:t>(ii)</w:t>
      </w:r>
      <w:r w:rsidRPr="001E71A4">
        <w:rPr>
          <w:rFonts w:cs="Times New Roman"/>
        </w:rPr>
        <w:tab/>
        <w:t xml:space="preserve">commercial license </w:t>
      </w:r>
      <w:r w:rsidRPr="001E71A4">
        <w:rPr>
          <w:rFonts w:cs="Times New Roman"/>
        </w:rPr>
        <w:noBreakHyphen/>
        <w:t xml:space="preserve"> three lines with one hundred fifty hooks maximum;”</w:t>
      </w:r>
    </w:p>
    <w:p w:rsidR="00100A20" w:rsidRDefault="00100A20"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00A20" w:rsidRPr="005F11B2" w:rsidRDefault="00100A20" w:rsidP="00100A2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F11B2">
        <w:rPr>
          <w:rFonts w:cs="Times New Roman"/>
          <w:b/>
        </w:rPr>
        <w:t>Time effective</w:t>
      </w:r>
    </w:p>
    <w:p w:rsidR="00100A20" w:rsidRPr="001E71A4" w:rsidRDefault="00100A20" w:rsidP="00100A2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00A20" w:rsidRPr="001E71A4" w:rsidRDefault="00100A20" w:rsidP="00100A2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E71A4">
        <w:rPr>
          <w:rFonts w:cs="Times New Roman"/>
        </w:rPr>
        <w:t>SECTION</w:t>
      </w:r>
      <w:r w:rsidRPr="001E71A4">
        <w:rPr>
          <w:rFonts w:cs="Times New Roman"/>
        </w:rPr>
        <w:tab/>
        <w:t>2.</w:t>
      </w:r>
      <w:r w:rsidRPr="001E71A4">
        <w:rPr>
          <w:rFonts w:cs="Times New Roman"/>
        </w:rPr>
        <w:tab/>
        <w:t>This act takes effect upon approval by the Governor.  However, Section 50</w:t>
      </w:r>
      <w:r w:rsidRPr="001E71A4">
        <w:rPr>
          <w:rFonts w:cs="Times New Roman"/>
        </w:rPr>
        <w:noBreakHyphen/>
        <w:t>13</w:t>
      </w:r>
      <w:r w:rsidRPr="001E71A4">
        <w:rPr>
          <w:rFonts w:cs="Times New Roman"/>
        </w:rPr>
        <w:noBreakHyphen/>
        <w:t>675(55)(a)(i) and Section 50</w:t>
      </w:r>
      <w:r w:rsidRPr="001E71A4">
        <w:rPr>
          <w:rFonts w:cs="Times New Roman"/>
        </w:rPr>
        <w:noBreakHyphen/>
        <w:t>13</w:t>
      </w:r>
      <w:r w:rsidRPr="001E71A4">
        <w:rPr>
          <w:rFonts w:cs="Times New Roman"/>
        </w:rPr>
        <w:noBreakHyphen/>
        <w:t>675</w:t>
      </w:r>
      <w:r>
        <w:rPr>
          <w:rFonts w:cs="Times New Roman"/>
        </w:rPr>
        <w:t>(55)</w:t>
      </w:r>
      <w:r w:rsidRPr="001E71A4">
        <w:rPr>
          <w:rFonts w:cs="Times New Roman"/>
        </w:rPr>
        <w:t>(a)(ii) are repealed on January 1, 2021.</w:t>
      </w:r>
    </w:p>
    <w:p w:rsidR="00100A20" w:rsidRPr="001E71A4" w:rsidRDefault="00100A20" w:rsidP="00100A2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00A20" w:rsidRDefault="00100A20" w:rsidP="00100A2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100A20" w:rsidRDefault="00100A20" w:rsidP="00100A20">
      <w:pPr>
        <w:jc w:val="both"/>
        <w:rPr>
          <w:color w:val="000000" w:themeColor="text1"/>
        </w:rPr>
      </w:pPr>
    </w:p>
    <w:p w:rsidR="00100A20" w:rsidRDefault="00100A20" w:rsidP="00100A20">
      <w:pPr>
        <w:jc w:val="both"/>
        <w:rPr>
          <w:color w:val="000000" w:themeColor="text1"/>
        </w:rPr>
      </w:pPr>
      <w:r>
        <w:rPr>
          <w:color w:val="000000" w:themeColor="text1"/>
        </w:rPr>
        <w:t>Approved the 3</w:t>
      </w:r>
      <w:r w:rsidRPr="00B7114B">
        <w:rPr>
          <w:color w:val="000000" w:themeColor="text1"/>
          <w:vertAlign w:val="superscript"/>
        </w:rPr>
        <w:t>rd</w:t>
      </w:r>
      <w:r>
        <w:rPr>
          <w:color w:val="000000" w:themeColor="text1"/>
        </w:rPr>
        <w:t xml:space="preserve"> day of June, 2016. </w:t>
      </w:r>
    </w:p>
    <w:p w:rsidR="00100A20" w:rsidRDefault="00100A20" w:rsidP="00100A20">
      <w:pPr>
        <w:jc w:val="center"/>
        <w:rPr>
          <w:color w:val="000000" w:themeColor="text1"/>
        </w:rPr>
      </w:pPr>
    </w:p>
    <w:p w:rsidR="00100A20" w:rsidRDefault="00100A20" w:rsidP="00100A20">
      <w:pPr>
        <w:jc w:val="center"/>
        <w:rPr>
          <w:color w:val="000000" w:themeColor="text1"/>
        </w:rPr>
      </w:pPr>
      <w:r>
        <w:rPr>
          <w:color w:val="000000" w:themeColor="text1"/>
        </w:rPr>
        <w:t>__________</w:t>
      </w:r>
    </w:p>
    <w:p w:rsidR="00FF6F1B" w:rsidRPr="005A40B6" w:rsidRDefault="00FF6F1B" w:rsidP="00100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F6F1B" w:rsidRPr="005A40B6" w:rsidSect="00FF6F1B">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A88" w:rsidRDefault="00A64A88" w:rsidP="007D5FAC">
      <w:r>
        <w:separator/>
      </w:r>
    </w:p>
  </w:endnote>
  <w:endnote w:type="continuationSeparator" w:id="0">
    <w:p w:rsidR="00A64A88" w:rsidRDefault="00A64A8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1B" w:rsidRPr="00FF6F1B" w:rsidRDefault="00FF6F1B" w:rsidP="00FF6F1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00A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1B" w:rsidRDefault="00FF6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A88" w:rsidRDefault="00A64A88" w:rsidP="007D5FAC">
      <w:r>
        <w:separator/>
      </w:r>
    </w:p>
  </w:footnote>
  <w:footnote w:type="continuationSeparator" w:id="0">
    <w:p w:rsidR="00A64A88" w:rsidRDefault="00A64A8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449"/>
    <w:docVar w:name="ActSecretary" w:val="Thurmond"/>
    <w:docVar w:name="ActSIdno" w:val="(156)  3449CM16"/>
    <w:docVar w:name="clipname" w:val="3449CM16"/>
    <w:docVar w:name="dvBillNumber" w:val="3449"/>
    <w:docVar w:name="dvBillNumberPrefix" w:val="H"/>
    <w:docVar w:name="dvOriginalBody" w:val="House"/>
    <w:docVar w:name="HOUSEACTFULLPATH" w:val="L:\COUNCIL\ACTS\3449CM16.DOCX"/>
    <w:docVar w:name="OrigHOUSEBillNo" w:val="3449"/>
    <w:docVar w:name="WhatActtype" w:val="AN ACT"/>
  </w:docVars>
  <w:rsids>
    <w:rsidRoot w:val="00A64A88"/>
    <w:rsid w:val="00002DE0"/>
    <w:rsid w:val="00020349"/>
    <w:rsid w:val="00020977"/>
    <w:rsid w:val="00021A14"/>
    <w:rsid w:val="00021B0B"/>
    <w:rsid w:val="00040C05"/>
    <w:rsid w:val="0004579B"/>
    <w:rsid w:val="00051B4F"/>
    <w:rsid w:val="00057E34"/>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0A20"/>
    <w:rsid w:val="001030FE"/>
    <w:rsid w:val="001031AE"/>
    <w:rsid w:val="00103295"/>
    <w:rsid w:val="00103D2E"/>
    <w:rsid w:val="00104519"/>
    <w:rsid w:val="00106968"/>
    <w:rsid w:val="00107AE7"/>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4654"/>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7A8C"/>
    <w:rsid w:val="00315C15"/>
    <w:rsid w:val="0031739F"/>
    <w:rsid w:val="003219FC"/>
    <w:rsid w:val="0032380E"/>
    <w:rsid w:val="00325D1F"/>
    <w:rsid w:val="003348FE"/>
    <w:rsid w:val="00334EAC"/>
    <w:rsid w:val="0034356D"/>
    <w:rsid w:val="00360108"/>
    <w:rsid w:val="00360D70"/>
    <w:rsid w:val="00364D3F"/>
    <w:rsid w:val="00366494"/>
    <w:rsid w:val="00367CA3"/>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BE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4530"/>
    <w:rsid w:val="004666F5"/>
    <w:rsid w:val="00472A5B"/>
    <w:rsid w:val="00475FAD"/>
    <w:rsid w:val="00480690"/>
    <w:rsid w:val="004821F3"/>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195D"/>
    <w:rsid w:val="004D29AD"/>
    <w:rsid w:val="004D6971"/>
    <w:rsid w:val="004D716F"/>
    <w:rsid w:val="004E275E"/>
    <w:rsid w:val="004E6C25"/>
    <w:rsid w:val="004E747B"/>
    <w:rsid w:val="004E7E53"/>
    <w:rsid w:val="004E7F4E"/>
    <w:rsid w:val="004F0258"/>
    <w:rsid w:val="004F0E6F"/>
    <w:rsid w:val="004F4494"/>
    <w:rsid w:val="004F4608"/>
    <w:rsid w:val="004F5867"/>
    <w:rsid w:val="004F6446"/>
    <w:rsid w:val="005062D2"/>
    <w:rsid w:val="005065EC"/>
    <w:rsid w:val="005208D0"/>
    <w:rsid w:val="005253C4"/>
    <w:rsid w:val="00530702"/>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40B6"/>
    <w:rsid w:val="005A7D5F"/>
    <w:rsid w:val="005B2750"/>
    <w:rsid w:val="005B3E85"/>
    <w:rsid w:val="005B4DB1"/>
    <w:rsid w:val="005C45D1"/>
    <w:rsid w:val="005C4B9E"/>
    <w:rsid w:val="005C5915"/>
    <w:rsid w:val="005D50CE"/>
    <w:rsid w:val="005D5723"/>
    <w:rsid w:val="005D6054"/>
    <w:rsid w:val="005E07AD"/>
    <w:rsid w:val="005E143E"/>
    <w:rsid w:val="005E36AC"/>
    <w:rsid w:val="005F11B2"/>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2BCE"/>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6411"/>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0A6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491B"/>
    <w:rsid w:val="009560AB"/>
    <w:rsid w:val="009631DC"/>
    <w:rsid w:val="009634D4"/>
    <w:rsid w:val="00966B42"/>
    <w:rsid w:val="00971351"/>
    <w:rsid w:val="0097332E"/>
    <w:rsid w:val="00974FD7"/>
    <w:rsid w:val="00975406"/>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17152"/>
    <w:rsid w:val="00A23CED"/>
    <w:rsid w:val="00A25E64"/>
    <w:rsid w:val="00A26387"/>
    <w:rsid w:val="00A3022E"/>
    <w:rsid w:val="00A32D49"/>
    <w:rsid w:val="00A377BB"/>
    <w:rsid w:val="00A46627"/>
    <w:rsid w:val="00A46FDC"/>
    <w:rsid w:val="00A475E8"/>
    <w:rsid w:val="00A50F42"/>
    <w:rsid w:val="00A61397"/>
    <w:rsid w:val="00A62F8F"/>
    <w:rsid w:val="00A64A88"/>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4CEC"/>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2A28"/>
    <w:rsid w:val="00CC1B51"/>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30D3"/>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1807"/>
    <w:rsid w:val="00FA7E14"/>
    <w:rsid w:val="00FB1A6A"/>
    <w:rsid w:val="00FC380D"/>
    <w:rsid w:val="00FD0D70"/>
    <w:rsid w:val="00FD5B10"/>
    <w:rsid w:val="00FD6DC2"/>
    <w:rsid w:val="00FD7AFA"/>
    <w:rsid w:val="00FE15B8"/>
    <w:rsid w:val="00FE1D78"/>
    <w:rsid w:val="00FE6887"/>
    <w:rsid w:val="00FF0473"/>
    <w:rsid w:val="00FF42B3"/>
    <w:rsid w:val="00FF4CAA"/>
    <w:rsid w:val="00FF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C6B29A8-672F-4579-B43F-2895175F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F6F1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50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42"/>
    <w:rPr>
      <w:rFonts w:ascii="Segoe UI" w:hAnsi="Segoe UI" w:cs="Segoe UI"/>
      <w:sz w:val="18"/>
      <w:szCs w:val="18"/>
    </w:rPr>
  </w:style>
  <w:style w:type="table" w:styleId="TableGrid">
    <w:name w:val="Table Grid"/>
    <w:basedOn w:val="TableNormal"/>
    <w:uiPriority w:val="59"/>
    <w:rsid w:val="00367CA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F6F1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C1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28-15.docx" TargetMode="External"/><Relationship Id="rId13" Type="http://schemas.openxmlformats.org/officeDocument/2006/relationships/hyperlink" Target="file:///h:\SJ%20Archive\2016\04-28-16.docx" TargetMode="External"/><Relationship Id="rId18" Type="http://schemas.openxmlformats.org/officeDocument/2006/relationships/hyperlink" Target="file:///h:\SJ%20Archive\2016\06-01-16.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3449_20160421.docx" TargetMode="External"/><Relationship Id="rId7" Type="http://schemas.openxmlformats.org/officeDocument/2006/relationships/hyperlink" Target="file:///h:\HJ%20Archive\2015\01-28-15.docx" TargetMode="External"/><Relationship Id="rId12" Type="http://schemas.openxmlformats.org/officeDocument/2006/relationships/hyperlink" Target="file:///h:\HJ%20Archive\2016\04-26-16.docx" TargetMode="External"/><Relationship Id="rId17" Type="http://schemas.openxmlformats.org/officeDocument/2006/relationships/hyperlink" Target="file:///h:\SJ%20Archive\2016\05-31-16.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5-31-16.docx" TargetMode="External"/><Relationship Id="rId20" Type="http://schemas.openxmlformats.org/officeDocument/2006/relationships/hyperlink" Target="file:///p:\pprever\2015-16\3449_201501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6-16.docx" TargetMode="External"/><Relationship Id="rId24" Type="http://schemas.openxmlformats.org/officeDocument/2006/relationships/hyperlink" Target="file:///p:\pprever\2015-16\3449_20160531.docx" TargetMode="External"/><Relationship Id="rId5" Type="http://schemas.openxmlformats.org/officeDocument/2006/relationships/footnotes" Target="footnotes.xml"/><Relationship Id="rId15" Type="http://schemas.openxmlformats.org/officeDocument/2006/relationships/hyperlink" Target="file:///h:\SJ%20Archive\2016\05-31-16.docx" TargetMode="External"/><Relationship Id="rId23" Type="http://schemas.openxmlformats.org/officeDocument/2006/relationships/hyperlink" Target="file:///p:\pprever\2015-16\3449_20160426.docx" TargetMode="External"/><Relationship Id="rId28" Type="http://schemas.openxmlformats.org/officeDocument/2006/relationships/theme" Target="theme/theme1.xml"/><Relationship Id="rId10" Type="http://schemas.openxmlformats.org/officeDocument/2006/relationships/hyperlink" Target="file:///h:\HJ%20Archive\2016\04-26-16.docx" TargetMode="External"/><Relationship Id="rId19" Type="http://schemas.openxmlformats.org/officeDocument/2006/relationships/hyperlink" Target="http://www.scstatehouse.gov/billsearch.php?billnumbers=3449&amp;session=121&amp;summary=B" TargetMode="External"/><Relationship Id="rId4" Type="http://schemas.openxmlformats.org/officeDocument/2006/relationships/webSettings" Target="webSettings.xml"/><Relationship Id="rId9" Type="http://schemas.openxmlformats.org/officeDocument/2006/relationships/hyperlink" Target="file:///h:\HJ%20Archive\2016\04-21-16.docx" TargetMode="External"/><Relationship Id="rId14" Type="http://schemas.openxmlformats.org/officeDocument/2006/relationships/hyperlink" Target="file:///h:\SJ%20Archive\2016\04-28-16.docx" TargetMode="External"/><Relationship Id="rId22" Type="http://schemas.openxmlformats.org/officeDocument/2006/relationships/hyperlink" Target="file:///p:\pprever\2015-16\3449_2016042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37D5-0291-4DD0-BD2E-99E62FE6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3449: Nongame fishing devices and gear - South Carolina Legislature Online</dc:title>
  <dc:subject/>
  <dc:creator>Gwen Thurmond</dc:creator>
  <cp:keywords/>
  <dc:description/>
  <cp:lastModifiedBy>N Cumfer</cp:lastModifiedBy>
  <cp:revision>2</cp:revision>
  <cp:lastPrinted>2016-06-01T23:14:00Z</cp:lastPrinted>
  <dcterms:created xsi:type="dcterms:W3CDTF">2016-12-02T18:02:00Z</dcterms:created>
  <dcterms:modified xsi:type="dcterms:W3CDTF">2016-12-02T18:02:00Z</dcterms:modified>
</cp:coreProperties>
</file>