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36" w:rsidRPr="00540936" w:rsidRDefault="00540936" w:rsidP="00540936">
      <w:pPr>
        <w:jc w:val="right"/>
        <w:rPr>
          <w:b/>
        </w:rPr>
      </w:pPr>
      <w:bookmarkStart w:id="0" w:name="_GoBack"/>
      <w:bookmarkEnd w:id="0"/>
      <w:r w:rsidRPr="00540936">
        <w:rPr>
          <w:b/>
        </w:rPr>
        <w:t>Printed Page 598 . . . . . Tuesday, January 19, 2016</w:t>
      </w:r>
    </w:p>
    <w:p w:rsidR="00257A18" w:rsidRDefault="00257A18" w:rsidP="00257A18">
      <w:pPr>
        <w:ind w:firstLine="0"/>
        <w:rPr>
          <w:strike/>
        </w:rPr>
      </w:pPr>
      <w:r>
        <w:rPr>
          <w:strike/>
        </w:rPr>
        <w:t>Indicates Matter Stricken</w:t>
      </w:r>
    </w:p>
    <w:p w:rsidR="00257A18" w:rsidRDefault="00257A18" w:rsidP="00257A18">
      <w:pPr>
        <w:ind w:firstLine="0"/>
        <w:rPr>
          <w:u w:val="single"/>
        </w:rPr>
      </w:pPr>
      <w:r>
        <w:rPr>
          <w:u w:val="single"/>
        </w:rPr>
        <w:t>Indicates New Matter</w:t>
      </w:r>
    </w:p>
    <w:p w:rsidR="00257A18" w:rsidRDefault="00257A18"/>
    <w:p w:rsidR="00257A18" w:rsidRDefault="00257A18">
      <w:r>
        <w:t>The House assembled at 12:00 noon.</w:t>
      </w:r>
    </w:p>
    <w:p w:rsidR="00257A18" w:rsidRDefault="00257A18">
      <w:r>
        <w:t>Deliberations were opened with prayer by Rev. Charles E. Seastrunk, Jr., as follows:</w:t>
      </w:r>
    </w:p>
    <w:p w:rsidR="00257A18" w:rsidRDefault="00257A18"/>
    <w:p w:rsidR="00257A18" w:rsidRPr="002E7D9A" w:rsidRDefault="00257A18" w:rsidP="00257A18">
      <w:pPr>
        <w:tabs>
          <w:tab w:val="left" w:pos="270"/>
        </w:tabs>
        <w:ind w:firstLine="0"/>
      </w:pPr>
      <w:bookmarkStart w:id="1" w:name="file_start2"/>
      <w:bookmarkEnd w:id="1"/>
      <w:r w:rsidRPr="002E7D9A">
        <w:tab/>
        <w:t>Our thought for today is from Proverbs 4:1-2: “Listen, children, to a father’s instruction and be attentive, that you may gain insight, for I give you good precepts.”</w:t>
      </w:r>
    </w:p>
    <w:p w:rsidR="00257A18" w:rsidRDefault="00257A18" w:rsidP="00257A18">
      <w:pPr>
        <w:tabs>
          <w:tab w:val="left" w:pos="270"/>
        </w:tabs>
        <w:ind w:firstLine="0"/>
      </w:pPr>
      <w:r w:rsidRPr="002E7D9A">
        <w:tab/>
        <w:t>Let us pray. Almighty God, give these Representatives the skill of making wise decisions, the patience to act in due time, and the wisdom to be mutually helpful. Encourage them to be attentive to what is really important. Bless our Nation, President, State, Governor, Speaker, staff, and all who labor in these Halls of Government. Protect our defenders of freedom as they protect us. Heal the wounds, those seen and those hidden, of our brave warriors who suffer and sacrifice for our freedom. Lord, in Your mercy, hear our prayer. Amen.</w:t>
      </w:r>
    </w:p>
    <w:p w:rsidR="00257A18" w:rsidRDefault="00257A18" w:rsidP="00257A18">
      <w:pPr>
        <w:tabs>
          <w:tab w:val="left" w:pos="270"/>
        </w:tabs>
        <w:ind w:firstLine="0"/>
      </w:pPr>
    </w:p>
    <w:p w:rsidR="00257A18" w:rsidRDefault="00257A18" w:rsidP="00257A18">
      <w:r>
        <w:t>Pursuant to Rule 6.3, the House of Representatives was led in the Pledge of Allegiance to the Flag of the United States of America by the SPEAKER.</w:t>
      </w:r>
    </w:p>
    <w:p w:rsidR="00257A18" w:rsidRDefault="00257A18" w:rsidP="00257A18"/>
    <w:p w:rsidR="00257A18" w:rsidRDefault="00257A18" w:rsidP="00257A18">
      <w:r>
        <w:t>After corrections to the Journal of the proceedings of Friday, the SPEAKER ordered it confirmed.</w:t>
      </w:r>
    </w:p>
    <w:p w:rsidR="00257A18" w:rsidRDefault="00257A18" w:rsidP="00257A18"/>
    <w:p w:rsidR="00257A18" w:rsidRDefault="00257A18" w:rsidP="00257A18">
      <w:pPr>
        <w:keepNext/>
        <w:jc w:val="center"/>
        <w:rPr>
          <w:b/>
        </w:rPr>
      </w:pPr>
      <w:r w:rsidRPr="00257A18">
        <w:rPr>
          <w:b/>
        </w:rPr>
        <w:t>ACTING SPEAKER NORRELL</w:t>
      </w:r>
      <w:r w:rsidR="001E283B">
        <w:rPr>
          <w:b/>
        </w:rPr>
        <w:t xml:space="preserve"> </w:t>
      </w:r>
      <w:r w:rsidRPr="00257A18">
        <w:rPr>
          <w:b/>
        </w:rPr>
        <w:t>IN CHAIR</w:t>
      </w:r>
    </w:p>
    <w:p w:rsidR="00257A18" w:rsidRDefault="00257A18" w:rsidP="00257A18"/>
    <w:p w:rsidR="00257A18" w:rsidRDefault="00257A18" w:rsidP="00257A18">
      <w:pPr>
        <w:keepNext/>
        <w:jc w:val="center"/>
        <w:rPr>
          <w:b/>
        </w:rPr>
      </w:pPr>
      <w:r w:rsidRPr="00257A18">
        <w:rPr>
          <w:b/>
        </w:rPr>
        <w:t>MOTION ADOPTED</w:t>
      </w:r>
    </w:p>
    <w:p w:rsidR="00257A18" w:rsidRDefault="00257A18" w:rsidP="00257A18">
      <w:r>
        <w:t>Rep. KENNEDY moved that when the House adjourns, it adjourn in memory of Mrs. Janelle Havird, which was agreed to.</w:t>
      </w:r>
    </w:p>
    <w:p w:rsidR="00257A18" w:rsidRDefault="00257A18" w:rsidP="00257A18"/>
    <w:p w:rsidR="00540936" w:rsidRDefault="00257A18" w:rsidP="00257A18">
      <w:pPr>
        <w:keepNext/>
        <w:jc w:val="center"/>
        <w:rPr>
          <w:b/>
        </w:rPr>
      </w:pPr>
      <w:r w:rsidRPr="00257A18">
        <w:rPr>
          <w:b/>
        </w:rPr>
        <w:t>SPEAKER IN CHAIR</w:t>
      </w:r>
    </w:p>
    <w:p w:rsidR="00540936" w:rsidRDefault="00540936" w:rsidP="00257A18">
      <w:pPr>
        <w:keepNext/>
        <w:jc w:val="center"/>
        <w:rPr>
          <w:b/>
        </w:rPr>
      </w:pPr>
    </w:p>
    <w:p w:rsidR="001E283B" w:rsidRDefault="001E283B">
      <w:pPr>
        <w:ind w:firstLine="0"/>
        <w:jc w:val="left"/>
        <w:rPr>
          <w:b/>
        </w:rPr>
      </w:pPr>
    </w:p>
    <w:p w:rsidR="00540936" w:rsidRDefault="00540936">
      <w:pPr>
        <w:ind w:firstLine="0"/>
        <w:jc w:val="left"/>
        <w:rPr>
          <w:b/>
        </w:rPr>
      </w:pPr>
    </w:p>
    <w:p w:rsidR="00540936" w:rsidRDefault="00540936">
      <w:pPr>
        <w:ind w:firstLine="0"/>
        <w:jc w:val="left"/>
        <w:rPr>
          <w:b/>
        </w:rPr>
      </w:pPr>
    </w:p>
    <w:p w:rsidR="00540936" w:rsidRDefault="00540936">
      <w:pPr>
        <w:ind w:firstLine="0"/>
        <w:jc w:val="left"/>
        <w:rPr>
          <w:b/>
        </w:rPr>
      </w:pPr>
    </w:p>
    <w:p w:rsidR="00540936" w:rsidRDefault="00540936" w:rsidP="00257A18">
      <w:pPr>
        <w:keepNext/>
        <w:jc w:val="center"/>
        <w:rPr>
          <w:b/>
        </w:rPr>
      </w:pPr>
    </w:p>
    <w:p w:rsidR="00540936" w:rsidRPr="00540936" w:rsidRDefault="00540936" w:rsidP="00540936">
      <w:pPr>
        <w:jc w:val="right"/>
        <w:rPr>
          <w:b/>
        </w:rPr>
      </w:pPr>
      <w:r w:rsidRPr="00540936">
        <w:rPr>
          <w:b/>
        </w:rPr>
        <w:t>Printed Page 599 . . . . . Tuesday, January 19, 2016</w:t>
      </w:r>
    </w:p>
    <w:p w:rsidR="00540936" w:rsidRDefault="00540936">
      <w:pPr>
        <w:ind w:firstLine="0"/>
        <w:jc w:val="left"/>
        <w:rPr>
          <w:b/>
        </w:rPr>
      </w:pPr>
    </w:p>
    <w:p w:rsidR="00257A18" w:rsidRDefault="00257A18" w:rsidP="00257A18">
      <w:pPr>
        <w:keepNext/>
        <w:jc w:val="center"/>
        <w:rPr>
          <w:b/>
        </w:rPr>
      </w:pPr>
      <w:r w:rsidRPr="00257A18">
        <w:rPr>
          <w:b/>
        </w:rPr>
        <w:t xml:space="preserve">REGULATIONS RECEIVED  </w:t>
      </w:r>
    </w:p>
    <w:p w:rsidR="00257A18" w:rsidRDefault="00257A18" w:rsidP="00257A18">
      <w:r>
        <w:t>The following were received and referred to the appropriate committee for consideration:</w:t>
      </w:r>
    </w:p>
    <w:p w:rsidR="00257A18" w:rsidRDefault="00257A18" w:rsidP="00257A18">
      <w:pPr>
        <w:keepNext/>
      </w:pPr>
      <w:r>
        <w:t xml:space="preserve"> </w:t>
      </w:r>
    </w:p>
    <w:p w:rsidR="00257A18" w:rsidRPr="00472031" w:rsidRDefault="00257A18" w:rsidP="00257A18">
      <w:pPr>
        <w:keepNext/>
        <w:ind w:firstLine="0"/>
        <w:jc w:val="left"/>
      </w:pPr>
      <w:bookmarkStart w:id="2" w:name="file_start11"/>
      <w:bookmarkEnd w:id="2"/>
      <w:r w:rsidRPr="00472031">
        <w:t>Document No. 4601</w:t>
      </w:r>
    </w:p>
    <w:p w:rsidR="00257A18" w:rsidRPr="00472031" w:rsidRDefault="00257A18" w:rsidP="00257A18">
      <w:pPr>
        <w:ind w:firstLine="0"/>
        <w:jc w:val="left"/>
      </w:pPr>
      <w:r w:rsidRPr="00472031">
        <w:t>Agency: Department of Labor, Licensing and Regulation - Board of Barber Examiners</w:t>
      </w:r>
    </w:p>
    <w:p w:rsidR="00257A18" w:rsidRPr="00472031" w:rsidRDefault="00257A18" w:rsidP="00257A18">
      <w:pPr>
        <w:ind w:firstLine="0"/>
        <w:jc w:val="left"/>
      </w:pPr>
      <w:r w:rsidRPr="00472031">
        <w:t>Statutory Authority: 1976 Code Sections 40-1-50, 40-1-70, 40-7-50, and 40-7-60</w:t>
      </w:r>
    </w:p>
    <w:p w:rsidR="00257A18" w:rsidRPr="00472031" w:rsidRDefault="00257A18" w:rsidP="00257A18">
      <w:pPr>
        <w:ind w:firstLine="0"/>
        <w:jc w:val="left"/>
      </w:pPr>
      <w:r w:rsidRPr="00472031">
        <w:t>Minimum Requirements for Licensing of Cosmetologists as Master Hair Care Specialists</w:t>
      </w:r>
    </w:p>
    <w:p w:rsidR="00257A18" w:rsidRPr="00472031" w:rsidRDefault="00257A18" w:rsidP="00257A18">
      <w:pPr>
        <w:ind w:firstLine="0"/>
        <w:jc w:val="left"/>
      </w:pPr>
      <w:r w:rsidRPr="00472031">
        <w:t xml:space="preserve">Received by Speaker of the House of Representatives </w:t>
      </w:r>
    </w:p>
    <w:p w:rsidR="00257A18" w:rsidRPr="00472031" w:rsidRDefault="00257A18" w:rsidP="00257A18">
      <w:pPr>
        <w:ind w:firstLine="0"/>
        <w:jc w:val="left"/>
      </w:pPr>
      <w:r w:rsidRPr="00472031">
        <w:t>January 14, 2016</w:t>
      </w:r>
    </w:p>
    <w:p w:rsidR="00257A18" w:rsidRPr="00472031" w:rsidRDefault="00257A18" w:rsidP="00257A18">
      <w:pPr>
        <w:keepNext/>
        <w:ind w:firstLine="0"/>
        <w:jc w:val="left"/>
      </w:pPr>
      <w:r w:rsidRPr="00472031">
        <w:t>Referred to Regulations and Administrative Procedures Committee</w:t>
      </w:r>
    </w:p>
    <w:p w:rsidR="00257A18" w:rsidRPr="00472031" w:rsidRDefault="00257A18" w:rsidP="00257A18">
      <w:pPr>
        <w:ind w:firstLine="0"/>
        <w:jc w:val="left"/>
      </w:pPr>
      <w:r w:rsidRPr="00472031">
        <w:t>Legislative Review Expiration May 13, 2016</w:t>
      </w:r>
    </w:p>
    <w:p w:rsidR="00257A18" w:rsidRDefault="00257A18" w:rsidP="00257A18">
      <w:bookmarkStart w:id="3" w:name="file_end11"/>
      <w:bookmarkEnd w:id="3"/>
    </w:p>
    <w:p w:rsidR="00257A18" w:rsidRPr="004A736C" w:rsidRDefault="00257A18" w:rsidP="00257A18">
      <w:pPr>
        <w:keepNext/>
        <w:ind w:firstLine="0"/>
        <w:jc w:val="left"/>
      </w:pPr>
      <w:bookmarkStart w:id="4" w:name="file_start12"/>
      <w:bookmarkEnd w:id="4"/>
      <w:r w:rsidRPr="004A736C">
        <w:t>Document No. 4592</w:t>
      </w:r>
    </w:p>
    <w:p w:rsidR="00257A18" w:rsidRPr="004A736C" w:rsidRDefault="00257A18" w:rsidP="00257A18">
      <w:pPr>
        <w:ind w:firstLine="0"/>
        <w:jc w:val="left"/>
      </w:pPr>
      <w:r w:rsidRPr="004A736C">
        <w:t>Agency: Department of Labor, Licensing and Regulation - Panel for Dietetics</w:t>
      </w:r>
    </w:p>
    <w:p w:rsidR="00257A18" w:rsidRPr="004A736C" w:rsidRDefault="00257A18" w:rsidP="00257A18">
      <w:pPr>
        <w:ind w:firstLine="0"/>
        <w:jc w:val="left"/>
      </w:pPr>
      <w:r w:rsidRPr="004A736C">
        <w:t>Statutory Authority: 1976 Code Sections 40-1-70, 40-20-50 and 40-20-80</w:t>
      </w:r>
    </w:p>
    <w:p w:rsidR="00257A18" w:rsidRPr="004A736C" w:rsidRDefault="00257A18" w:rsidP="00257A18">
      <w:pPr>
        <w:ind w:firstLine="0"/>
        <w:jc w:val="left"/>
      </w:pPr>
      <w:r w:rsidRPr="004A736C">
        <w:t>Continuing Competency; Continuing Education Credits</w:t>
      </w:r>
    </w:p>
    <w:p w:rsidR="00257A18" w:rsidRPr="004A736C" w:rsidRDefault="00257A18" w:rsidP="00257A18">
      <w:pPr>
        <w:ind w:firstLine="0"/>
        <w:jc w:val="left"/>
      </w:pPr>
      <w:r w:rsidRPr="004A736C">
        <w:t xml:space="preserve">Received by Speaker of the House of Representatives </w:t>
      </w:r>
    </w:p>
    <w:p w:rsidR="00257A18" w:rsidRPr="004A736C" w:rsidRDefault="00257A18" w:rsidP="00257A18">
      <w:pPr>
        <w:ind w:firstLine="0"/>
        <w:jc w:val="left"/>
      </w:pPr>
      <w:r w:rsidRPr="004A736C">
        <w:t>January 14, 2016</w:t>
      </w:r>
    </w:p>
    <w:p w:rsidR="00257A18" w:rsidRPr="004A736C" w:rsidRDefault="00257A18" w:rsidP="00257A18">
      <w:pPr>
        <w:keepNext/>
        <w:ind w:firstLine="0"/>
        <w:jc w:val="left"/>
      </w:pPr>
      <w:r w:rsidRPr="004A736C">
        <w:t>Referred to Regulations and Administrative Procedures Committee</w:t>
      </w:r>
    </w:p>
    <w:p w:rsidR="00257A18" w:rsidRPr="004A736C" w:rsidRDefault="00257A18" w:rsidP="00257A18">
      <w:pPr>
        <w:ind w:firstLine="0"/>
        <w:jc w:val="left"/>
      </w:pPr>
      <w:r w:rsidRPr="004A736C">
        <w:t>Legislative Review Expiration May 13, 2016</w:t>
      </w:r>
    </w:p>
    <w:p w:rsidR="00257A18" w:rsidRDefault="00257A18" w:rsidP="00257A18">
      <w:bookmarkStart w:id="5" w:name="file_end12"/>
      <w:bookmarkEnd w:id="5"/>
    </w:p>
    <w:p w:rsidR="00257A18" w:rsidRPr="00896F8E" w:rsidRDefault="00257A18" w:rsidP="00257A18">
      <w:pPr>
        <w:keepNext/>
        <w:ind w:firstLine="0"/>
        <w:jc w:val="left"/>
      </w:pPr>
      <w:bookmarkStart w:id="6" w:name="file_start13"/>
      <w:bookmarkEnd w:id="6"/>
      <w:r w:rsidRPr="00896F8E">
        <w:t>Document No. 4622</w:t>
      </w:r>
    </w:p>
    <w:p w:rsidR="00257A18" w:rsidRPr="00896F8E" w:rsidRDefault="00257A18" w:rsidP="00257A18">
      <w:pPr>
        <w:ind w:firstLine="0"/>
        <w:jc w:val="left"/>
      </w:pPr>
      <w:r w:rsidRPr="00896F8E">
        <w:t>Agency: Department of Labor, Licensing and Regulation - Office of State Fire Marshal</w:t>
      </w:r>
    </w:p>
    <w:p w:rsidR="00257A18" w:rsidRPr="00896F8E" w:rsidRDefault="00257A18" w:rsidP="00257A18">
      <w:pPr>
        <w:ind w:firstLine="0"/>
        <w:jc w:val="left"/>
      </w:pPr>
      <w:r w:rsidRPr="00896F8E">
        <w:t>Statutory Authority: 1976 Code Sections 23-9-60, 23-9-550, 23-35-45, and 23-36-80</w:t>
      </w:r>
    </w:p>
    <w:p w:rsidR="00257A18" w:rsidRPr="00896F8E" w:rsidRDefault="00257A18" w:rsidP="00257A18">
      <w:pPr>
        <w:ind w:firstLine="0"/>
        <w:jc w:val="left"/>
      </w:pPr>
      <w:r w:rsidRPr="00896F8E">
        <w:t>Liquefied Petroleum (LP) Gas</w:t>
      </w:r>
    </w:p>
    <w:p w:rsidR="00257A18" w:rsidRPr="00896F8E" w:rsidRDefault="00257A18" w:rsidP="00257A18">
      <w:pPr>
        <w:ind w:firstLine="0"/>
        <w:jc w:val="left"/>
      </w:pPr>
      <w:r w:rsidRPr="00896F8E">
        <w:t xml:space="preserve">Received by Speaker of the House of Representatives </w:t>
      </w:r>
    </w:p>
    <w:p w:rsidR="00257A18" w:rsidRPr="00896F8E" w:rsidRDefault="00257A18" w:rsidP="00257A18">
      <w:pPr>
        <w:ind w:firstLine="0"/>
        <w:jc w:val="left"/>
      </w:pPr>
      <w:r w:rsidRPr="00896F8E">
        <w:t>January 14, 2016</w:t>
      </w:r>
    </w:p>
    <w:p w:rsidR="00257A18" w:rsidRPr="00896F8E" w:rsidRDefault="00257A18" w:rsidP="00257A18">
      <w:pPr>
        <w:keepNext/>
        <w:ind w:firstLine="0"/>
        <w:jc w:val="left"/>
      </w:pPr>
      <w:r w:rsidRPr="00896F8E">
        <w:t>Referred to Regulations and Administrative Procedures Committee</w:t>
      </w:r>
    </w:p>
    <w:p w:rsidR="00257A18" w:rsidRPr="00896F8E" w:rsidRDefault="00257A18" w:rsidP="00257A18">
      <w:pPr>
        <w:ind w:firstLine="0"/>
        <w:jc w:val="left"/>
      </w:pPr>
      <w:r w:rsidRPr="00896F8E">
        <w:t>Legislative Review Expiration May 13, 2016</w:t>
      </w:r>
    </w:p>
    <w:p w:rsidR="00257A18" w:rsidRDefault="00257A18" w:rsidP="00257A18">
      <w:bookmarkStart w:id="7" w:name="file_end13"/>
      <w:bookmarkEnd w:id="7"/>
    </w:p>
    <w:p w:rsidR="00257A18" w:rsidRPr="00F6036A" w:rsidRDefault="00257A18" w:rsidP="00257A18">
      <w:pPr>
        <w:keepNext/>
        <w:ind w:firstLine="0"/>
        <w:jc w:val="left"/>
      </w:pPr>
      <w:bookmarkStart w:id="8" w:name="file_start14"/>
      <w:bookmarkEnd w:id="8"/>
      <w:r w:rsidRPr="00F6036A">
        <w:lastRenderedPageBreak/>
        <w:t>Document No. 4626</w:t>
      </w:r>
    </w:p>
    <w:p w:rsidR="00257A18" w:rsidRPr="00F6036A" w:rsidRDefault="00257A18" w:rsidP="00257A18">
      <w:pPr>
        <w:ind w:firstLine="0"/>
        <w:jc w:val="left"/>
      </w:pPr>
      <w:r w:rsidRPr="00F6036A">
        <w:t>Agency: Department of Labor, Licensing and Regulation - Board of Dentistry</w:t>
      </w:r>
    </w:p>
    <w:p w:rsidR="00540936" w:rsidRDefault="00540936">
      <w:pPr>
        <w:ind w:firstLine="0"/>
        <w:jc w:val="left"/>
      </w:pPr>
    </w:p>
    <w:p w:rsidR="00540936" w:rsidRDefault="00540936" w:rsidP="00257A18">
      <w:pPr>
        <w:ind w:firstLine="0"/>
        <w:jc w:val="left"/>
      </w:pPr>
    </w:p>
    <w:p w:rsidR="00540936" w:rsidRDefault="00540936" w:rsidP="00257A18">
      <w:pPr>
        <w:ind w:firstLine="0"/>
        <w:jc w:val="left"/>
      </w:pPr>
    </w:p>
    <w:p w:rsidR="00540936" w:rsidRPr="00540936" w:rsidRDefault="00540936" w:rsidP="00540936">
      <w:pPr>
        <w:jc w:val="right"/>
        <w:rPr>
          <w:b/>
        </w:rPr>
      </w:pPr>
      <w:r w:rsidRPr="00540936">
        <w:rPr>
          <w:b/>
        </w:rPr>
        <w:t>Printed Page 600 . . . . . Tuesday, January 19, 2016</w:t>
      </w:r>
    </w:p>
    <w:p w:rsidR="00540936" w:rsidRDefault="00540936">
      <w:pPr>
        <w:ind w:firstLine="0"/>
        <w:jc w:val="left"/>
      </w:pPr>
    </w:p>
    <w:p w:rsidR="00257A18" w:rsidRPr="00F6036A" w:rsidRDefault="00257A18" w:rsidP="00257A18">
      <w:pPr>
        <w:ind w:firstLine="0"/>
        <w:jc w:val="left"/>
      </w:pPr>
      <w:r w:rsidRPr="00F6036A">
        <w:t>Statutory Authority: 1976 Code Sections 40-1-50(D), 40-1-70, and 40-15-40(G)</w:t>
      </w:r>
    </w:p>
    <w:p w:rsidR="00257A18" w:rsidRPr="00F6036A" w:rsidRDefault="00257A18" w:rsidP="00257A18">
      <w:pPr>
        <w:ind w:firstLine="0"/>
        <w:jc w:val="left"/>
      </w:pPr>
      <w:r w:rsidRPr="00F6036A">
        <w:t>Guidelines for Sedation and General Anesthesia</w:t>
      </w:r>
    </w:p>
    <w:p w:rsidR="00257A18" w:rsidRPr="00F6036A" w:rsidRDefault="00257A18" w:rsidP="00257A18">
      <w:pPr>
        <w:ind w:firstLine="0"/>
        <w:jc w:val="left"/>
      </w:pPr>
      <w:r w:rsidRPr="00F6036A">
        <w:t xml:space="preserve">Received by Speaker of the House of Representatives </w:t>
      </w:r>
    </w:p>
    <w:p w:rsidR="00257A18" w:rsidRPr="00F6036A" w:rsidRDefault="00257A18" w:rsidP="00257A18">
      <w:pPr>
        <w:ind w:firstLine="0"/>
        <w:jc w:val="left"/>
      </w:pPr>
      <w:r w:rsidRPr="00F6036A">
        <w:t>January 14, 2016</w:t>
      </w:r>
    </w:p>
    <w:p w:rsidR="00257A18" w:rsidRPr="00F6036A" w:rsidRDefault="00257A18" w:rsidP="00257A18">
      <w:pPr>
        <w:keepNext/>
        <w:ind w:firstLine="0"/>
        <w:jc w:val="left"/>
      </w:pPr>
      <w:r w:rsidRPr="00F6036A">
        <w:t>Referred to Regulations and Administrative Procedures Committee</w:t>
      </w:r>
    </w:p>
    <w:p w:rsidR="00257A18" w:rsidRPr="00F6036A" w:rsidRDefault="00257A18" w:rsidP="00257A18">
      <w:pPr>
        <w:ind w:firstLine="0"/>
        <w:jc w:val="left"/>
      </w:pPr>
      <w:r w:rsidRPr="00F6036A">
        <w:t>Legislative Review Expiration May 13, 2016</w:t>
      </w:r>
    </w:p>
    <w:p w:rsidR="00257A18" w:rsidRDefault="00257A18" w:rsidP="00257A18">
      <w:bookmarkStart w:id="9" w:name="file_end14"/>
      <w:bookmarkEnd w:id="9"/>
    </w:p>
    <w:p w:rsidR="00257A18" w:rsidRPr="00376886" w:rsidRDefault="00257A18" w:rsidP="00257A18">
      <w:pPr>
        <w:keepNext/>
        <w:ind w:firstLine="0"/>
        <w:jc w:val="left"/>
      </w:pPr>
      <w:bookmarkStart w:id="10" w:name="file_start15"/>
      <w:bookmarkEnd w:id="10"/>
      <w:r w:rsidRPr="00376886">
        <w:t>Document No. 4627</w:t>
      </w:r>
    </w:p>
    <w:p w:rsidR="00257A18" w:rsidRPr="00376886" w:rsidRDefault="00257A18" w:rsidP="00257A18">
      <w:pPr>
        <w:ind w:firstLine="0"/>
        <w:jc w:val="left"/>
      </w:pPr>
      <w:r w:rsidRPr="00376886">
        <w:t>Agency: Department of Labor, Licensing and Regulation - Board of Registration for Foresters</w:t>
      </w:r>
    </w:p>
    <w:p w:rsidR="00257A18" w:rsidRPr="00376886" w:rsidRDefault="00257A18" w:rsidP="00257A18">
      <w:pPr>
        <w:ind w:firstLine="0"/>
        <w:jc w:val="left"/>
      </w:pPr>
      <w:r w:rsidRPr="00376886">
        <w:t>Statutory Authority: 1976 Code Sections 40-1-70 and 48-27-80</w:t>
      </w:r>
    </w:p>
    <w:p w:rsidR="00257A18" w:rsidRPr="00376886" w:rsidRDefault="00257A18" w:rsidP="00257A18">
      <w:pPr>
        <w:ind w:firstLine="0"/>
        <w:jc w:val="left"/>
      </w:pPr>
      <w:r w:rsidRPr="00376886">
        <w:t>Fees for Registration and Renewal</w:t>
      </w:r>
    </w:p>
    <w:p w:rsidR="00257A18" w:rsidRPr="00376886" w:rsidRDefault="00257A18" w:rsidP="00257A18">
      <w:pPr>
        <w:ind w:firstLine="0"/>
        <w:jc w:val="left"/>
      </w:pPr>
      <w:r w:rsidRPr="00376886">
        <w:t xml:space="preserve">Received by Speaker of the House of Representatives </w:t>
      </w:r>
    </w:p>
    <w:p w:rsidR="00257A18" w:rsidRPr="00376886" w:rsidRDefault="00257A18" w:rsidP="00257A18">
      <w:pPr>
        <w:ind w:firstLine="0"/>
        <w:jc w:val="left"/>
      </w:pPr>
      <w:r w:rsidRPr="00376886">
        <w:t>January 14, 2016</w:t>
      </w:r>
    </w:p>
    <w:p w:rsidR="00257A18" w:rsidRPr="00376886" w:rsidRDefault="00257A18" w:rsidP="00257A18">
      <w:pPr>
        <w:keepNext/>
        <w:ind w:firstLine="0"/>
        <w:jc w:val="left"/>
      </w:pPr>
      <w:r w:rsidRPr="00376886">
        <w:t>Referred to Regulations and Administrative Procedures Committee</w:t>
      </w:r>
    </w:p>
    <w:p w:rsidR="00257A18" w:rsidRPr="00376886" w:rsidRDefault="00257A18" w:rsidP="00257A18">
      <w:pPr>
        <w:ind w:firstLine="0"/>
        <w:jc w:val="left"/>
      </w:pPr>
      <w:r w:rsidRPr="00376886">
        <w:t>Legislative Review Expiration May 13, 2016</w:t>
      </w:r>
    </w:p>
    <w:p w:rsidR="00257A18" w:rsidRDefault="00257A18" w:rsidP="00257A18">
      <w:bookmarkStart w:id="11" w:name="file_end15"/>
      <w:bookmarkEnd w:id="11"/>
    </w:p>
    <w:p w:rsidR="00257A18" w:rsidRPr="00323B61" w:rsidRDefault="00257A18" w:rsidP="00257A18">
      <w:pPr>
        <w:keepNext/>
        <w:ind w:firstLine="0"/>
        <w:jc w:val="left"/>
      </w:pPr>
      <w:bookmarkStart w:id="12" w:name="file_start16"/>
      <w:bookmarkEnd w:id="12"/>
      <w:r w:rsidRPr="00323B61">
        <w:t>Document No. 4628</w:t>
      </w:r>
    </w:p>
    <w:p w:rsidR="00257A18" w:rsidRPr="00323B61" w:rsidRDefault="00257A18" w:rsidP="00257A18">
      <w:pPr>
        <w:ind w:firstLine="0"/>
        <w:jc w:val="left"/>
      </w:pPr>
      <w:r w:rsidRPr="00323B61">
        <w:t>Agency: Department of Labor, Licensing and Regulation - Residential Builders Commission</w:t>
      </w:r>
    </w:p>
    <w:p w:rsidR="00257A18" w:rsidRPr="00323B61" w:rsidRDefault="00257A18" w:rsidP="00257A18">
      <w:pPr>
        <w:ind w:firstLine="0"/>
        <w:jc w:val="left"/>
      </w:pPr>
      <w:r w:rsidRPr="00323B61">
        <w:t>Statutory Authority: 1976 Code Sections 40-1-70 and 40-59-70</w:t>
      </w:r>
    </w:p>
    <w:p w:rsidR="00257A18" w:rsidRPr="00323B61" w:rsidRDefault="00257A18" w:rsidP="00257A18">
      <w:pPr>
        <w:ind w:firstLine="0"/>
        <w:jc w:val="left"/>
      </w:pPr>
      <w:r w:rsidRPr="00323B61">
        <w:t>Classification of Residential Specialty Contractors</w:t>
      </w:r>
    </w:p>
    <w:p w:rsidR="00257A18" w:rsidRPr="00323B61" w:rsidRDefault="00257A18" w:rsidP="00257A18">
      <w:pPr>
        <w:ind w:firstLine="0"/>
        <w:jc w:val="left"/>
      </w:pPr>
      <w:r w:rsidRPr="00323B61">
        <w:t xml:space="preserve">Received by Speaker of the House of Representatives </w:t>
      </w:r>
    </w:p>
    <w:p w:rsidR="00257A18" w:rsidRPr="00323B61" w:rsidRDefault="00257A18" w:rsidP="00257A18">
      <w:pPr>
        <w:ind w:firstLine="0"/>
        <w:jc w:val="left"/>
      </w:pPr>
      <w:r w:rsidRPr="00323B61">
        <w:t>January 14, 2016</w:t>
      </w:r>
    </w:p>
    <w:p w:rsidR="00257A18" w:rsidRPr="00323B61" w:rsidRDefault="00257A18" w:rsidP="00257A18">
      <w:pPr>
        <w:keepNext/>
        <w:ind w:firstLine="0"/>
        <w:jc w:val="left"/>
      </w:pPr>
      <w:r w:rsidRPr="00323B61">
        <w:t>Referred to Regulations and Administrative Procedures Committee</w:t>
      </w:r>
    </w:p>
    <w:p w:rsidR="00257A18" w:rsidRPr="00323B61" w:rsidRDefault="00257A18" w:rsidP="00257A18">
      <w:pPr>
        <w:ind w:firstLine="0"/>
        <w:jc w:val="left"/>
      </w:pPr>
      <w:r w:rsidRPr="00323B61">
        <w:t>Legislative Review Expiration May 13, 2016</w:t>
      </w:r>
    </w:p>
    <w:p w:rsidR="00257A18" w:rsidRDefault="00257A18" w:rsidP="00257A18">
      <w:bookmarkStart w:id="13" w:name="file_end16"/>
      <w:bookmarkEnd w:id="13"/>
    </w:p>
    <w:p w:rsidR="00257A18" w:rsidRPr="00130603" w:rsidRDefault="00257A18" w:rsidP="00257A18">
      <w:pPr>
        <w:keepNext/>
        <w:ind w:firstLine="0"/>
        <w:jc w:val="left"/>
      </w:pPr>
      <w:bookmarkStart w:id="14" w:name="file_start17"/>
      <w:bookmarkEnd w:id="14"/>
      <w:r w:rsidRPr="00130603">
        <w:t>Document No. 4629</w:t>
      </w:r>
    </w:p>
    <w:p w:rsidR="00257A18" w:rsidRPr="00130603" w:rsidRDefault="00257A18" w:rsidP="00257A18">
      <w:pPr>
        <w:ind w:firstLine="0"/>
        <w:jc w:val="left"/>
      </w:pPr>
      <w:r w:rsidRPr="00130603">
        <w:t>Agency: Department of Labor, Licensing and Regulation - Residential Builders Commission</w:t>
      </w:r>
    </w:p>
    <w:p w:rsidR="00257A18" w:rsidRPr="00130603" w:rsidRDefault="00257A18" w:rsidP="00257A18">
      <w:pPr>
        <w:ind w:firstLine="0"/>
        <w:jc w:val="left"/>
      </w:pPr>
      <w:r w:rsidRPr="00130603">
        <w:t>Statutory Authority: 1976 Code Sections 40-1-70 and 40-59-70</w:t>
      </w:r>
    </w:p>
    <w:p w:rsidR="00257A18" w:rsidRPr="00130603" w:rsidRDefault="00257A18" w:rsidP="00257A18">
      <w:pPr>
        <w:ind w:firstLine="0"/>
        <w:jc w:val="left"/>
      </w:pPr>
      <w:r w:rsidRPr="00130603">
        <w:t>Residential Specialty Contractors License</w:t>
      </w:r>
    </w:p>
    <w:p w:rsidR="00257A18" w:rsidRPr="00130603" w:rsidRDefault="00257A18" w:rsidP="00257A18">
      <w:pPr>
        <w:ind w:firstLine="0"/>
        <w:jc w:val="left"/>
      </w:pPr>
      <w:r w:rsidRPr="00130603">
        <w:t xml:space="preserve">Received by Speaker of the House of Representatives </w:t>
      </w:r>
    </w:p>
    <w:p w:rsidR="00257A18" w:rsidRPr="00130603" w:rsidRDefault="00257A18" w:rsidP="00257A18">
      <w:pPr>
        <w:ind w:firstLine="0"/>
        <w:jc w:val="left"/>
      </w:pPr>
      <w:r w:rsidRPr="00130603">
        <w:t>January 14, 2016</w:t>
      </w:r>
    </w:p>
    <w:p w:rsidR="00257A18" w:rsidRPr="00130603" w:rsidRDefault="00257A18" w:rsidP="00257A18">
      <w:pPr>
        <w:keepNext/>
        <w:ind w:firstLine="0"/>
        <w:jc w:val="left"/>
      </w:pPr>
      <w:r w:rsidRPr="00130603">
        <w:t>Referred to Regulations and Administrative Procedures Committee</w:t>
      </w:r>
    </w:p>
    <w:p w:rsidR="00257A18" w:rsidRPr="00130603" w:rsidRDefault="00257A18" w:rsidP="00257A18">
      <w:pPr>
        <w:ind w:firstLine="0"/>
        <w:jc w:val="left"/>
      </w:pPr>
      <w:r w:rsidRPr="00130603">
        <w:t>Legislative Review Expiration May 13, 2016</w:t>
      </w:r>
    </w:p>
    <w:p w:rsidR="00257A18" w:rsidRDefault="00257A18" w:rsidP="00257A18">
      <w:bookmarkStart w:id="15" w:name="file_end17"/>
      <w:bookmarkEnd w:id="15"/>
    </w:p>
    <w:p w:rsidR="00257A18" w:rsidRPr="00670B94" w:rsidRDefault="00257A18" w:rsidP="00257A18">
      <w:pPr>
        <w:keepNext/>
        <w:ind w:firstLine="0"/>
        <w:jc w:val="left"/>
      </w:pPr>
      <w:bookmarkStart w:id="16" w:name="file_start18"/>
      <w:bookmarkEnd w:id="16"/>
      <w:r w:rsidRPr="00670B94">
        <w:t>Document No. 4630</w:t>
      </w:r>
    </w:p>
    <w:p w:rsidR="00257A18" w:rsidRPr="00670B94" w:rsidRDefault="00257A18" w:rsidP="00257A18">
      <w:pPr>
        <w:ind w:firstLine="0"/>
        <w:jc w:val="left"/>
      </w:pPr>
      <w:r w:rsidRPr="00670B94">
        <w:t>Agency: Department of Labor, Licensing and Regulation - Residential Builders Commission</w:t>
      </w:r>
    </w:p>
    <w:p w:rsidR="00540936" w:rsidRDefault="00540936">
      <w:pPr>
        <w:ind w:firstLine="0"/>
        <w:jc w:val="left"/>
      </w:pPr>
    </w:p>
    <w:p w:rsidR="00540936" w:rsidRDefault="00540936">
      <w:pPr>
        <w:ind w:firstLine="0"/>
        <w:jc w:val="left"/>
      </w:pPr>
    </w:p>
    <w:p w:rsidR="00540936" w:rsidRDefault="00540936">
      <w:pPr>
        <w:ind w:firstLine="0"/>
        <w:jc w:val="left"/>
      </w:pPr>
    </w:p>
    <w:p w:rsidR="00540936" w:rsidRDefault="00540936" w:rsidP="00257A18">
      <w:pPr>
        <w:ind w:firstLine="0"/>
        <w:jc w:val="left"/>
      </w:pPr>
    </w:p>
    <w:p w:rsidR="00540936" w:rsidRPr="00540936" w:rsidRDefault="00540936" w:rsidP="00540936">
      <w:pPr>
        <w:jc w:val="right"/>
        <w:rPr>
          <w:b/>
        </w:rPr>
      </w:pPr>
      <w:r w:rsidRPr="00540936">
        <w:rPr>
          <w:b/>
        </w:rPr>
        <w:t>Printed Page 601 . . . . . Tuesday, January 19, 2016</w:t>
      </w:r>
    </w:p>
    <w:p w:rsidR="00540936" w:rsidRDefault="00540936">
      <w:pPr>
        <w:ind w:firstLine="0"/>
        <w:jc w:val="left"/>
      </w:pPr>
    </w:p>
    <w:p w:rsidR="00257A18" w:rsidRPr="00670B94" w:rsidRDefault="00257A18" w:rsidP="00257A18">
      <w:pPr>
        <w:ind w:firstLine="0"/>
        <w:jc w:val="left"/>
      </w:pPr>
      <w:r w:rsidRPr="00670B94">
        <w:t>Statutory Authority: 1976 Code Sections 40-1-70 and 40-59-70</w:t>
      </w:r>
    </w:p>
    <w:p w:rsidR="00257A18" w:rsidRPr="00670B94" w:rsidRDefault="00257A18" w:rsidP="00257A18">
      <w:pPr>
        <w:ind w:firstLine="0"/>
        <w:jc w:val="left"/>
      </w:pPr>
      <w:r w:rsidRPr="00670B94">
        <w:t>Residential Specialty Contractors License</w:t>
      </w:r>
    </w:p>
    <w:p w:rsidR="00257A18" w:rsidRPr="00670B94" w:rsidRDefault="00257A18" w:rsidP="00257A18">
      <w:pPr>
        <w:ind w:firstLine="0"/>
        <w:jc w:val="left"/>
      </w:pPr>
      <w:r w:rsidRPr="00670B94">
        <w:t xml:space="preserve">Received by Speaker of the House of Representatives </w:t>
      </w:r>
    </w:p>
    <w:p w:rsidR="00257A18" w:rsidRPr="00670B94" w:rsidRDefault="00257A18" w:rsidP="00257A18">
      <w:pPr>
        <w:ind w:firstLine="0"/>
        <w:jc w:val="left"/>
      </w:pPr>
      <w:r w:rsidRPr="00670B94">
        <w:t>January 14, 2016</w:t>
      </w:r>
    </w:p>
    <w:p w:rsidR="00257A18" w:rsidRPr="00670B94" w:rsidRDefault="00257A18" w:rsidP="00257A18">
      <w:pPr>
        <w:keepNext/>
        <w:ind w:firstLine="0"/>
        <w:jc w:val="left"/>
      </w:pPr>
      <w:r w:rsidRPr="00670B94">
        <w:t>Referred to Regulations and Administrative Procedures Committee</w:t>
      </w:r>
    </w:p>
    <w:p w:rsidR="00257A18" w:rsidRPr="00670B94" w:rsidRDefault="00257A18" w:rsidP="00257A18">
      <w:pPr>
        <w:ind w:firstLine="0"/>
        <w:jc w:val="left"/>
      </w:pPr>
      <w:r w:rsidRPr="00670B94">
        <w:t>Legislative Review Expiration May 13, 2016</w:t>
      </w:r>
    </w:p>
    <w:p w:rsidR="00257A18" w:rsidRDefault="00257A18" w:rsidP="00257A18">
      <w:bookmarkStart w:id="17" w:name="file_end18"/>
      <w:bookmarkEnd w:id="17"/>
    </w:p>
    <w:p w:rsidR="00257A18" w:rsidRPr="00163BBB" w:rsidRDefault="00257A18" w:rsidP="00257A18">
      <w:pPr>
        <w:keepNext/>
        <w:ind w:firstLine="0"/>
        <w:jc w:val="left"/>
      </w:pPr>
      <w:bookmarkStart w:id="18" w:name="file_start19"/>
      <w:bookmarkEnd w:id="18"/>
      <w:r w:rsidRPr="00163BBB">
        <w:t>Document No. 4602</w:t>
      </w:r>
    </w:p>
    <w:p w:rsidR="00257A18" w:rsidRPr="00163BBB" w:rsidRDefault="00257A18" w:rsidP="00257A18">
      <w:pPr>
        <w:ind w:firstLine="0"/>
        <w:jc w:val="left"/>
      </w:pPr>
      <w:r w:rsidRPr="00163BBB">
        <w:t>Agency: Department of Labor, Licensing and Regulation - Building Codes Council</w:t>
      </w:r>
    </w:p>
    <w:p w:rsidR="00257A18" w:rsidRPr="00163BBB" w:rsidRDefault="00257A18" w:rsidP="00257A18">
      <w:pPr>
        <w:ind w:firstLine="0"/>
        <w:jc w:val="left"/>
      </w:pPr>
      <w:r w:rsidRPr="00163BBB">
        <w:t>Statutory Authority: 1976 Code Sections 6-8-20, 6-9-40, 6-9-63(E), and 40-1-70</w:t>
      </w:r>
    </w:p>
    <w:p w:rsidR="00257A18" w:rsidRPr="00163BBB" w:rsidRDefault="00257A18" w:rsidP="00257A18">
      <w:pPr>
        <w:ind w:firstLine="0"/>
        <w:jc w:val="left"/>
      </w:pPr>
      <w:r w:rsidRPr="00163BBB">
        <w:t>2015 Edition of International Codes and 2014 Edition of the National Electrical Code</w:t>
      </w:r>
    </w:p>
    <w:p w:rsidR="00257A18" w:rsidRPr="00163BBB" w:rsidRDefault="00257A18" w:rsidP="00257A18">
      <w:pPr>
        <w:ind w:firstLine="0"/>
        <w:jc w:val="left"/>
      </w:pPr>
      <w:r w:rsidRPr="00163BBB">
        <w:t xml:space="preserve">Received by Speaker of the House of Representatives </w:t>
      </w:r>
    </w:p>
    <w:p w:rsidR="00257A18" w:rsidRPr="00163BBB" w:rsidRDefault="00257A18" w:rsidP="00257A18">
      <w:pPr>
        <w:ind w:firstLine="0"/>
        <w:jc w:val="left"/>
      </w:pPr>
      <w:r w:rsidRPr="00163BBB">
        <w:t>January 15, 2016</w:t>
      </w:r>
    </w:p>
    <w:p w:rsidR="00257A18" w:rsidRPr="00163BBB" w:rsidRDefault="00257A18" w:rsidP="00257A18">
      <w:pPr>
        <w:keepNext/>
        <w:ind w:firstLine="0"/>
        <w:jc w:val="left"/>
      </w:pPr>
      <w:r w:rsidRPr="00163BBB">
        <w:t>Referred to Regulations and Administrative Procedures Committee</w:t>
      </w:r>
    </w:p>
    <w:p w:rsidR="00257A18" w:rsidRPr="00163BBB" w:rsidRDefault="00257A18" w:rsidP="00257A18">
      <w:pPr>
        <w:ind w:firstLine="0"/>
        <w:jc w:val="left"/>
      </w:pPr>
      <w:r w:rsidRPr="00163BBB">
        <w:t>Legislative Review Expiration May 14, 2016</w:t>
      </w:r>
    </w:p>
    <w:p w:rsidR="00257A18" w:rsidRDefault="00257A18" w:rsidP="00257A18">
      <w:bookmarkStart w:id="19" w:name="file_end19"/>
      <w:bookmarkEnd w:id="19"/>
    </w:p>
    <w:p w:rsidR="00257A18" w:rsidRPr="002C41C1" w:rsidRDefault="00257A18" w:rsidP="00257A18">
      <w:pPr>
        <w:keepNext/>
        <w:ind w:firstLine="0"/>
        <w:jc w:val="left"/>
      </w:pPr>
      <w:bookmarkStart w:id="20" w:name="file_start20"/>
      <w:bookmarkEnd w:id="20"/>
      <w:r w:rsidRPr="002C41C1">
        <w:t>Document No. 4617</w:t>
      </w:r>
    </w:p>
    <w:p w:rsidR="00257A18" w:rsidRPr="002C41C1" w:rsidRDefault="00257A18" w:rsidP="00257A18">
      <w:pPr>
        <w:ind w:firstLine="0"/>
        <w:jc w:val="left"/>
      </w:pPr>
      <w:r w:rsidRPr="002C41C1">
        <w:t>Agency: Department of Labor, Licensing and Regulation - Office of State Fire Marshal</w:t>
      </w:r>
    </w:p>
    <w:p w:rsidR="00257A18" w:rsidRPr="002C41C1" w:rsidRDefault="00257A18" w:rsidP="00257A18">
      <w:pPr>
        <w:ind w:firstLine="0"/>
        <w:jc w:val="left"/>
      </w:pPr>
      <w:r w:rsidRPr="002C41C1">
        <w:t>Statutory Authority: 1976 Code Sections 23-9-60, 23-9-550, 23-35-45, and 23-36-80</w:t>
      </w:r>
    </w:p>
    <w:p w:rsidR="00257A18" w:rsidRPr="002C41C1" w:rsidRDefault="00257A18" w:rsidP="00257A18">
      <w:pPr>
        <w:ind w:firstLine="0"/>
        <w:jc w:val="left"/>
      </w:pPr>
      <w:r w:rsidRPr="002C41C1">
        <w:t>Explosives</w:t>
      </w:r>
    </w:p>
    <w:p w:rsidR="00257A18" w:rsidRPr="002C41C1" w:rsidRDefault="00257A18" w:rsidP="00257A18">
      <w:pPr>
        <w:ind w:firstLine="0"/>
        <w:jc w:val="left"/>
      </w:pPr>
      <w:r w:rsidRPr="002C41C1">
        <w:t xml:space="preserve">Received by Speaker of the House of Representatives </w:t>
      </w:r>
    </w:p>
    <w:p w:rsidR="00257A18" w:rsidRPr="002C41C1" w:rsidRDefault="00257A18" w:rsidP="00257A18">
      <w:pPr>
        <w:ind w:firstLine="0"/>
        <w:jc w:val="left"/>
      </w:pPr>
      <w:r w:rsidRPr="002C41C1">
        <w:t>January 15, 2016</w:t>
      </w:r>
    </w:p>
    <w:p w:rsidR="00257A18" w:rsidRPr="002C41C1" w:rsidRDefault="00257A18" w:rsidP="00257A18">
      <w:pPr>
        <w:keepNext/>
        <w:ind w:firstLine="0"/>
        <w:jc w:val="left"/>
      </w:pPr>
      <w:r w:rsidRPr="002C41C1">
        <w:t>Referred to Regulations and Administrative Procedures Committee</w:t>
      </w:r>
    </w:p>
    <w:p w:rsidR="00257A18" w:rsidRPr="002C41C1" w:rsidRDefault="00257A18" w:rsidP="00257A18">
      <w:pPr>
        <w:ind w:firstLine="0"/>
        <w:jc w:val="left"/>
      </w:pPr>
      <w:r w:rsidRPr="002C41C1">
        <w:t>Legislative Review Expiration May 14, 2016</w:t>
      </w:r>
    </w:p>
    <w:p w:rsidR="00257A18" w:rsidRDefault="00257A18" w:rsidP="00257A18">
      <w:bookmarkStart w:id="21" w:name="file_end20"/>
      <w:bookmarkEnd w:id="21"/>
    </w:p>
    <w:p w:rsidR="00257A18" w:rsidRPr="0028008A" w:rsidRDefault="00257A18" w:rsidP="00257A18">
      <w:pPr>
        <w:keepNext/>
        <w:ind w:firstLine="0"/>
        <w:jc w:val="left"/>
      </w:pPr>
      <w:bookmarkStart w:id="22" w:name="file_start21"/>
      <w:bookmarkEnd w:id="22"/>
      <w:r w:rsidRPr="0028008A">
        <w:t>Document No. 4618</w:t>
      </w:r>
    </w:p>
    <w:p w:rsidR="00257A18" w:rsidRPr="0028008A" w:rsidRDefault="00257A18" w:rsidP="00257A18">
      <w:pPr>
        <w:ind w:firstLine="0"/>
        <w:jc w:val="left"/>
      </w:pPr>
      <w:r w:rsidRPr="0028008A">
        <w:t>Agency: Department of Labor, Licensing and Regulation - Office of State Fire Marshal</w:t>
      </w:r>
    </w:p>
    <w:p w:rsidR="00257A18" w:rsidRPr="0028008A" w:rsidRDefault="00257A18" w:rsidP="00257A18">
      <w:pPr>
        <w:ind w:firstLine="0"/>
        <w:jc w:val="left"/>
      </w:pPr>
      <w:r w:rsidRPr="0028008A">
        <w:t>Statutory Authority: 1976 Code Sections 23-9-60, 23-9-550, 23-35-45, and 23-36-80</w:t>
      </w:r>
    </w:p>
    <w:p w:rsidR="00257A18" w:rsidRPr="0028008A" w:rsidRDefault="00257A18" w:rsidP="00257A18">
      <w:pPr>
        <w:ind w:firstLine="0"/>
        <w:jc w:val="left"/>
      </w:pPr>
      <w:r w:rsidRPr="0028008A">
        <w:t>Fire Prevention and Life Safety</w:t>
      </w:r>
    </w:p>
    <w:p w:rsidR="00257A18" w:rsidRPr="0028008A" w:rsidRDefault="00257A18" w:rsidP="00257A18">
      <w:pPr>
        <w:ind w:firstLine="0"/>
        <w:jc w:val="left"/>
      </w:pPr>
      <w:r w:rsidRPr="0028008A">
        <w:t xml:space="preserve">Received by Speaker of the House of Representatives </w:t>
      </w:r>
    </w:p>
    <w:p w:rsidR="00257A18" w:rsidRPr="0028008A" w:rsidRDefault="00257A18" w:rsidP="00257A18">
      <w:pPr>
        <w:ind w:firstLine="0"/>
        <w:jc w:val="left"/>
      </w:pPr>
      <w:r w:rsidRPr="0028008A">
        <w:t>January 15, 2016</w:t>
      </w:r>
    </w:p>
    <w:p w:rsidR="00257A18" w:rsidRPr="0028008A" w:rsidRDefault="00257A18" w:rsidP="00257A18">
      <w:pPr>
        <w:keepNext/>
        <w:ind w:firstLine="0"/>
        <w:jc w:val="left"/>
      </w:pPr>
      <w:r w:rsidRPr="0028008A">
        <w:lastRenderedPageBreak/>
        <w:t>Referred to Regulations and Administrative Procedures Committee</w:t>
      </w:r>
    </w:p>
    <w:p w:rsidR="00540936" w:rsidRDefault="00257A18" w:rsidP="00257A18">
      <w:pPr>
        <w:ind w:firstLine="0"/>
        <w:jc w:val="left"/>
      </w:pPr>
      <w:r w:rsidRPr="0028008A">
        <w:t>Legislative Review Expiration May 14, 2016</w:t>
      </w:r>
    </w:p>
    <w:p w:rsidR="00540936" w:rsidRDefault="00540936" w:rsidP="00257A18">
      <w:pPr>
        <w:ind w:firstLine="0"/>
        <w:jc w:val="left"/>
      </w:pPr>
    </w:p>
    <w:p w:rsidR="00540936" w:rsidRDefault="00540936">
      <w:pPr>
        <w:ind w:firstLine="0"/>
        <w:jc w:val="left"/>
      </w:pPr>
    </w:p>
    <w:p w:rsidR="00540936" w:rsidRDefault="00540936" w:rsidP="00257A18">
      <w:pPr>
        <w:keepNext/>
        <w:ind w:firstLine="0"/>
        <w:jc w:val="left"/>
      </w:pPr>
    </w:p>
    <w:p w:rsidR="00540936" w:rsidRDefault="00540936" w:rsidP="00257A18">
      <w:pPr>
        <w:keepNext/>
        <w:ind w:firstLine="0"/>
        <w:jc w:val="left"/>
      </w:pPr>
    </w:p>
    <w:p w:rsidR="00540936" w:rsidRPr="00540936" w:rsidRDefault="00540936" w:rsidP="00540936">
      <w:pPr>
        <w:jc w:val="right"/>
        <w:rPr>
          <w:b/>
        </w:rPr>
      </w:pPr>
      <w:r w:rsidRPr="00540936">
        <w:rPr>
          <w:b/>
        </w:rPr>
        <w:t>Printed Page 602 . . . . . Tuesday, January 19, 2016</w:t>
      </w:r>
    </w:p>
    <w:p w:rsidR="00540936" w:rsidRDefault="00540936">
      <w:pPr>
        <w:ind w:firstLine="0"/>
        <w:jc w:val="left"/>
      </w:pPr>
    </w:p>
    <w:p w:rsidR="00257A18" w:rsidRPr="00DC5A78" w:rsidRDefault="00257A18" w:rsidP="00257A18">
      <w:pPr>
        <w:keepNext/>
        <w:ind w:firstLine="0"/>
        <w:jc w:val="left"/>
      </w:pPr>
      <w:r w:rsidRPr="00DC5A78">
        <w:t>Document No. 4619</w:t>
      </w:r>
    </w:p>
    <w:p w:rsidR="00257A18" w:rsidRPr="00DC5A78" w:rsidRDefault="00257A18" w:rsidP="00257A18">
      <w:pPr>
        <w:ind w:firstLine="0"/>
        <w:jc w:val="left"/>
      </w:pPr>
      <w:r w:rsidRPr="00DC5A78">
        <w:t>Agency: Department of Labor, Licensing and Regulation - Office of State Fire Marshal</w:t>
      </w:r>
    </w:p>
    <w:p w:rsidR="00257A18" w:rsidRPr="00DC5A78" w:rsidRDefault="00257A18" w:rsidP="00257A18">
      <w:pPr>
        <w:ind w:firstLine="0"/>
        <w:jc w:val="left"/>
      </w:pPr>
      <w:r w:rsidRPr="00DC5A78">
        <w:t>Statutory Authority: 1976 Code Sections 23-9-60, 23-9-550, 23-35-45, and 23-36-80</w:t>
      </w:r>
    </w:p>
    <w:p w:rsidR="00257A18" w:rsidRPr="00DC5A78" w:rsidRDefault="00257A18" w:rsidP="00257A18">
      <w:pPr>
        <w:ind w:firstLine="0"/>
        <w:jc w:val="left"/>
      </w:pPr>
      <w:r w:rsidRPr="00DC5A78">
        <w:t>Fire Prevention and Life Safety for Special Occupancies</w:t>
      </w:r>
    </w:p>
    <w:p w:rsidR="00257A18" w:rsidRPr="00DC5A78" w:rsidRDefault="00257A18" w:rsidP="00257A18">
      <w:pPr>
        <w:ind w:firstLine="0"/>
        <w:jc w:val="left"/>
      </w:pPr>
      <w:r w:rsidRPr="00DC5A78">
        <w:t xml:space="preserve">Received by Speaker of the House of Representatives </w:t>
      </w:r>
    </w:p>
    <w:p w:rsidR="00257A18" w:rsidRPr="00DC5A78" w:rsidRDefault="00257A18" w:rsidP="00257A18">
      <w:pPr>
        <w:ind w:firstLine="0"/>
        <w:jc w:val="left"/>
      </w:pPr>
      <w:r w:rsidRPr="00DC5A78">
        <w:t>January 15, 2016</w:t>
      </w:r>
    </w:p>
    <w:p w:rsidR="00257A18" w:rsidRPr="00DC5A78" w:rsidRDefault="00257A18" w:rsidP="00257A18">
      <w:pPr>
        <w:keepNext/>
        <w:ind w:firstLine="0"/>
        <w:jc w:val="left"/>
      </w:pPr>
      <w:r w:rsidRPr="00DC5A78">
        <w:t>Referred to Regulations and Administrative Procedures Committee</w:t>
      </w:r>
    </w:p>
    <w:p w:rsidR="00257A18" w:rsidRPr="00DC5A78" w:rsidRDefault="00257A18" w:rsidP="00257A18">
      <w:pPr>
        <w:ind w:firstLine="0"/>
        <w:jc w:val="left"/>
      </w:pPr>
      <w:r w:rsidRPr="00DC5A78">
        <w:t>Legislative Review Expiration May 14, 2016</w:t>
      </w:r>
    </w:p>
    <w:p w:rsidR="00257A18" w:rsidRDefault="00257A18" w:rsidP="00257A18">
      <w:bookmarkStart w:id="23" w:name="file_end22"/>
      <w:bookmarkEnd w:id="23"/>
    </w:p>
    <w:p w:rsidR="00257A18" w:rsidRPr="00006B48" w:rsidRDefault="00257A18" w:rsidP="00257A18">
      <w:pPr>
        <w:keepNext/>
        <w:ind w:firstLine="0"/>
        <w:jc w:val="left"/>
      </w:pPr>
      <w:bookmarkStart w:id="24" w:name="file_start23"/>
      <w:bookmarkEnd w:id="24"/>
      <w:r w:rsidRPr="00006B48">
        <w:t>Document No. 4620</w:t>
      </w:r>
    </w:p>
    <w:p w:rsidR="00257A18" w:rsidRPr="00006B48" w:rsidRDefault="00257A18" w:rsidP="00257A18">
      <w:pPr>
        <w:ind w:firstLine="0"/>
        <w:jc w:val="left"/>
      </w:pPr>
      <w:r w:rsidRPr="00006B48">
        <w:t>Agency: Department of Labor, Licensing and Regulation - Office of State Fire Marshal</w:t>
      </w:r>
    </w:p>
    <w:p w:rsidR="00257A18" w:rsidRPr="00006B48" w:rsidRDefault="00257A18" w:rsidP="00257A18">
      <w:pPr>
        <w:ind w:firstLine="0"/>
        <w:jc w:val="left"/>
      </w:pPr>
      <w:r w:rsidRPr="00006B48">
        <w:t>Statutory Authority: 1976 Code Sections 23-9-60, 23-9-550, 23-35-45, and 23-36-80</w:t>
      </w:r>
    </w:p>
    <w:p w:rsidR="00257A18" w:rsidRPr="00006B48" w:rsidRDefault="00257A18" w:rsidP="00257A18">
      <w:pPr>
        <w:ind w:firstLine="0"/>
        <w:jc w:val="left"/>
      </w:pPr>
      <w:r w:rsidRPr="00006B48">
        <w:t>Fireworks and Pyrotechnics</w:t>
      </w:r>
    </w:p>
    <w:p w:rsidR="00257A18" w:rsidRPr="00006B48" w:rsidRDefault="00257A18" w:rsidP="00257A18">
      <w:pPr>
        <w:ind w:firstLine="0"/>
        <w:jc w:val="left"/>
      </w:pPr>
      <w:r w:rsidRPr="00006B48">
        <w:t xml:space="preserve">Received by Speaker of the House of Representatives </w:t>
      </w:r>
    </w:p>
    <w:p w:rsidR="00257A18" w:rsidRPr="00006B48" w:rsidRDefault="00257A18" w:rsidP="00257A18">
      <w:pPr>
        <w:ind w:firstLine="0"/>
        <w:jc w:val="left"/>
      </w:pPr>
      <w:r w:rsidRPr="00006B48">
        <w:t>January 15, 2016</w:t>
      </w:r>
    </w:p>
    <w:p w:rsidR="00257A18" w:rsidRPr="00006B48" w:rsidRDefault="00257A18" w:rsidP="00257A18">
      <w:pPr>
        <w:keepNext/>
        <w:ind w:firstLine="0"/>
        <w:jc w:val="left"/>
      </w:pPr>
      <w:r w:rsidRPr="00006B48">
        <w:t>Referred to Regulations and Administrative Procedures Committee</w:t>
      </w:r>
    </w:p>
    <w:p w:rsidR="00257A18" w:rsidRPr="00006B48" w:rsidRDefault="00257A18" w:rsidP="00257A18">
      <w:pPr>
        <w:ind w:firstLine="0"/>
        <w:jc w:val="left"/>
      </w:pPr>
      <w:r w:rsidRPr="00006B48">
        <w:t>Legislative Review Expiration May 14, 2016</w:t>
      </w:r>
    </w:p>
    <w:p w:rsidR="00257A18" w:rsidRDefault="00257A18" w:rsidP="00257A18">
      <w:bookmarkStart w:id="25" w:name="file_end23"/>
      <w:bookmarkEnd w:id="25"/>
    </w:p>
    <w:p w:rsidR="00257A18" w:rsidRPr="00797D1B" w:rsidRDefault="00257A18" w:rsidP="00257A18">
      <w:pPr>
        <w:keepNext/>
        <w:ind w:firstLine="0"/>
        <w:jc w:val="left"/>
      </w:pPr>
      <w:bookmarkStart w:id="26" w:name="file_start24"/>
      <w:bookmarkEnd w:id="26"/>
      <w:r w:rsidRPr="00797D1B">
        <w:t>Document No. 4621</w:t>
      </w:r>
    </w:p>
    <w:p w:rsidR="00257A18" w:rsidRPr="00797D1B" w:rsidRDefault="00257A18" w:rsidP="00257A18">
      <w:pPr>
        <w:ind w:firstLine="0"/>
        <w:jc w:val="left"/>
      </w:pPr>
      <w:r w:rsidRPr="00797D1B">
        <w:t>Agency: Department of Labor, Licensing and Regulation - Office of State Fire Marshal</w:t>
      </w:r>
    </w:p>
    <w:p w:rsidR="00257A18" w:rsidRPr="00797D1B" w:rsidRDefault="00257A18" w:rsidP="00257A18">
      <w:pPr>
        <w:ind w:firstLine="0"/>
        <w:jc w:val="left"/>
      </w:pPr>
      <w:r w:rsidRPr="00797D1B">
        <w:t>Statutory Authority: 1976 Code Sections 23-9-60, 23-9-550, 23-35-45, and 23-36-80</w:t>
      </w:r>
    </w:p>
    <w:p w:rsidR="00257A18" w:rsidRPr="00797D1B" w:rsidRDefault="00257A18" w:rsidP="00257A18">
      <w:pPr>
        <w:ind w:firstLine="0"/>
        <w:jc w:val="left"/>
      </w:pPr>
      <w:r w:rsidRPr="00797D1B">
        <w:t>Hydrogen Facilities</w:t>
      </w:r>
    </w:p>
    <w:p w:rsidR="00257A18" w:rsidRPr="00797D1B" w:rsidRDefault="00257A18" w:rsidP="00257A18">
      <w:pPr>
        <w:ind w:firstLine="0"/>
        <w:jc w:val="left"/>
      </w:pPr>
      <w:r w:rsidRPr="00797D1B">
        <w:t xml:space="preserve">Received by Speaker of the House of Representatives </w:t>
      </w:r>
    </w:p>
    <w:p w:rsidR="00257A18" w:rsidRPr="00797D1B" w:rsidRDefault="00257A18" w:rsidP="00257A18">
      <w:pPr>
        <w:ind w:firstLine="0"/>
        <w:jc w:val="left"/>
      </w:pPr>
      <w:r w:rsidRPr="00797D1B">
        <w:t>January 15, 2016</w:t>
      </w:r>
    </w:p>
    <w:p w:rsidR="00257A18" w:rsidRPr="00797D1B" w:rsidRDefault="00257A18" w:rsidP="00257A18">
      <w:pPr>
        <w:keepNext/>
        <w:ind w:firstLine="0"/>
        <w:jc w:val="left"/>
      </w:pPr>
      <w:r w:rsidRPr="00797D1B">
        <w:t>Referred to Regulations and Administrative Procedures Committee</w:t>
      </w:r>
    </w:p>
    <w:p w:rsidR="00257A18" w:rsidRPr="00797D1B" w:rsidRDefault="00257A18" w:rsidP="00257A18">
      <w:pPr>
        <w:ind w:firstLine="0"/>
        <w:jc w:val="left"/>
      </w:pPr>
      <w:r w:rsidRPr="00797D1B">
        <w:t>Legislative Review Expiration May 14, 2016</w:t>
      </w:r>
    </w:p>
    <w:p w:rsidR="00257A18" w:rsidRDefault="00257A18" w:rsidP="00257A18">
      <w:bookmarkStart w:id="27" w:name="file_end24"/>
      <w:bookmarkEnd w:id="27"/>
    </w:p>
    <w:p w:rsidR="00257A18" w:rsidRPr="00B538E7" w:rsidRDefault="00257A18" w:rsidP="00257A18">
      <w:pPr>
        <w:keepNext/>
        <w:ind w:firstLine="0"/>
        <w:jc w:val="left"/>
      </w:pPr>
      <w:bookmarkStart w:id="28" w:name="file_start25"/>
      <w:bookmarkEnd w:id="28"/>
      <w:r w:rsidRPr="00B538E7">
        <w:t>Document No. 4623</w:t>
      </w:r>
    </w:p>
    <w:p w:rsidR="00257A18" w:rsidRPr="00B538E7" w:rsidRDefault="00257A18" w:rsidP="00257A18">
      <w:pPr>
        <w:ind w:firstLine="0"/>
        <w:jc w:val="left"/>
      </w:pPr>
      <w:r w:rsidRPr="00B538E7">
        <w:t>Agency: Department of Labor, Licensing and Regulation - Office of State Fire Marshal</w:t>
      </w:r>
    </w:p>
    <w:p w:rsidR="00257A18" w:rsidRPr="00B538E7" w:rsidRDefault="00257A18" w:rsidP="00257A18">
      <w:pPr>
        <w:ind w:firstLine="0"/>
        <w:jc w:val="left"/>
      </w:pPr>
      <w:r w:rsidRPr="00B538E7">
        <w:lastRenderedPageBreak/>
        <w:t xml:space="preserve">Statutory Authority: 1976 Code Sections 23-9-60, 23-9-550, 23-35-45, and </w:t>
      </w:r>
    </w:p>
    <w:p w:rsidR="00257A18" w:rsidRPr="00B538E7" w:rsidRDefault="00257A18" w:rsidP="00257A18">
      <w:pPr>
        <w:ind w:firstLine="0"/>
        <w:jc w:val="left"/>
      </w:pPr>
      <w:r w:rsidRPr="00B538E7">
        <w:t>23-36-80</w:t>
      </w:r>
    </w:p>
    <w:p w:rsidR="00257A18" w:rsidRPr="00B538E7" w:rsidRDefault="00257A18" w:rsidP="00257A18">
      <w:pPr>
        <w:ind w:firstLine="0"/>
        <w:jc w:val="left"/>
      </w:pPr>
      <w:r w:rsidRPr="00B538E7">
        <w:t>Portable Fi</w:t>
      </w:r>
      <w:r w:rsidR="001E283B">
        <w:t>r</w:t>
      </w:r>
      <w:r w:rsidRPr="00B538E7">
        <w:t>e Extinguishers and Fixed Fire Extinguishing Systems</w:t>
      </w:r>
    </w:p>
    <w:p w:rsidR="00257A18" w:rsidRPr="00B538E7" w:rsidRDefault="00257A18" w:rsidP="00257A18">
      <w:pPr>
        <w:ind w:firstLine="0"/>
        <w:jc w:val="left"/>
      </w:pPr>
      <w:r w:rsidRPr="00B538E7">
        <w:t xml:space="preserve">Received by Speaker of the House of Representatives </w:t>
      </w:r>
    </w:p>
    <w:p w:rsidR="00540936" w:rsidRDefault="00540936">
      <w:pPr>
        <w:ind w:firstLine="0"/>
        <w:jc w:val="left"/>
      </w:pPr>
    </w:p>
    <w:p w:rsidR="00540936" w:rsidRDefault="00540936">
      <w:pPr>
        <w:ind w:firstLine="0"/>
        <w:jc w:val="left"/>
      </w:pPr>
    </w:p>
    <w:p w:rsidR="00540936" w:rsidRDefault="00540936">
      <w:pPr>
        <w:ind w:firstLine="0"/>
        <w:jc w:val="left"/>
      </w:pPr>
    </w:p>
    <w:p w:rsidR="00540936" w:rsidRDefault="00540936" w:rsidP="00257A18">
      <w:pPr>
        <w:ind w:firstLine="0"/>
        <w:jc w:val="left"/>
      </w:pPr>
    </w:p>
    <w:p w:rsidR="00540936" w:rsidRPr="00540936" w:rsidRDefault="00540936" w:rsidP="00540936">
      <w:pPr>
        <w:jc w:val="right"/>
        <w:rPr>
          <w:b/>
        </w:rPr>
      </w:pPr>
      <w:r w:rsidRPr="00540936">
        <w:rPr>
          <w:b/>
        </w:rPr>
        <w:t>Printed Page 603 . . . . . Tuesday, January 19, 2016</w:t>
      </w:r>
    </w:p>
    <w:p w:rsidR="00540936" w:rsidRDefault="00540936">
      <w:pPr>
        <w:ind w:firstLine="0"/>
        <w:jc w:val="left"/>
      </w:pPr>
    </w:p>
    <w:p w:rsidR="00257A18" w:rsidRPr="00B538E7" w:rsidRDefault="00257A18" w:rsidP="00257A18">
      <w:pPr>
        <w:ind w:firstLine="0"/>
        <w:jc w:val="left"/>
      </w:pPr>
      <w:r w:rsidRPr="00B538E7">
        <w:t>January 15, 2016</w:t>
      </w:r>
    </w:p>
    <w:p w:rsidR="00257A18" w:rsidRPr="00B538E7" w:rsidRDefault="00257A18" w:rsidP="00257A18">
      <w:pPr>
        <w:keepNext/>
        <w:ind w:firstLine="0"/>
        <w:jc w:val="left"/>
      </w:pPr>
      <w:r w:rsidRPr="00B538E7">
        <w:t>Referred to Regulations and Administrative Procedures Committee</w:t>
      </w:r>
    </w:p>
    <w:p w:rsidR="00257A18" w:rsidRDefault="00257A18" w:rsidP="00257A18">
      <w:pPr>
        <w:ind w:firstLine="0"/>
        <w:jc w:val="left"/>
      </w:pPr>
      <w:r w:rsidRPr="00B538E7">
        <w:t>Legislative Review Expiration May 14, 2016</w:t>
      </w:r>
    </w:p>
    <w:p w:rsidR="00257A18" w:rsidRDefault="00257A18" w:rsidP="00257A18">
      <w:pPr>
        <w:ind w:firstLine="0"/>
        <w:jc w:val="left"/>
      </w:pPr>
    </w:p>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29" w:name="include_clip_start_27"/>
      <w:bookmarkEnd w:id="29"/>
    </w:p>
    <w:p w:rsidR="00257A18" w:rsidRDefault="00257A18" w:rsidP="00257A18">
      <w:r>
        <w:t>H. 4682 -- Rep. Fry: A HOUSE RESOLUTION TO EXTEND THE PRIVILEGE OF THE FLOOR OF THE SOUTH CAROLINA HOUSE OF REPRESENTATIVES TO THE ST. JAMES HIGH SCHOOL GIRLS VARSITY GOLF TEAM OF HORRY COUNTY WITH THE TEAM COACHES AND SCHOOL OFFICIALS, AT A DATE AND TIME TO BE DETERMINED BY THE SPEAKER, FOR THE PURPOSE OF BEING RECOGNIZED AND COMMENDED FOR CAPTURING THE 2015 SOUTH CAROLINA CLASS AAA STATE CHAMPIONSHIP TITLE.</w:t>
      </w:r>
    </w:p>
    <w:p w:rsidR="00257A18" w:rsidRDefault="00257A18" w:rsidP="00257A18"/>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257A18">
        <w:rPr>
          <w:color w:val="000000"/>
          <w:u w:color="000000"/>
        </w:rPr>
        <w:t>St. James High School girls varsity golf</w:t>
      </w:r>
      <w:r>
        <w:t xml:space="preserve"> team of Horry County with the team coaches and school officials, at a date and time to be determined by the Speaker, for the purpose of being recognized and commended for capturing the 2015 South Carolina Class AAA State Championship title.</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30" w:name="include_clip_start_30"/>
      <w:bookmarkEnd w:id="30"/>
    </w:p>
    <w:p w:rsidR="00540936" w:rsidRDefault="00257A18" w:rsidP="00257A18">
      <w:r>
        <w:t xml:space="preserve">H. 4683 -- Reps. Fry,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w:t>
      </w:r>
      <w:r>
        <w:lastRenderedPageBreak/>
        <w:t xml:space="preserve">Hardee, Hart, Hayes, Henderson, Henegan, Herbkersman, Hicks, Hill, Hiott, Hixon, Hodges, Horne, Hosey, Howard, Huggins, Jefferson, Johnson, Jordan, Kennedy, King, Kirby, Knight, Limehouse, Loftis, </w:t>
      </w:r>
    </w:p>
    <w:p w:rsidR="00540936" w:rsidRDefault="00540936">
      <w:pPr>
        <w:ind w:firstLine="0"/>
        <w:jc w:val="left"/>
      </w:pPr>
    </w:p>
    <w:p w:rsidR="00540936" w:rsidRDefault="00540936" w:rsidP="00257A18"/>
    <w:p w:rsidR="00540936" w:rsidRDefault="00540936" w:rsidP="00257A18"/>
    <w:p w:rsidR="00540936" w:rsidRPr="00540936" w:rsidRDefault="00540936" w:rsidP="00540936">
      <w:pPr>
        <w:jc w:val="right"/>
        <w:rPr>
          <w:b/>
        </w:rPr>
      </w:pPr>
      <w:r w:rsidRPr="00540936">
        <w:rPr>
          <w:b/>
        </w:rPr>
        <w:t>Printed Page 604 . . . . . Tuesday, January 19, 2016</w:t>
      </w:r>
    </w:p>
    <w:p w:rsidR="00540936" w:rsidRDefault="00540936">
      <w:pPr>
        <w:ind w:firstLine="0"/>
        <w:jc w:val="left"/>
      </w:pPr>
    </w:p>
    <w:p w:rsidR="00257A18" w:rsidRDefault="00257A18" w:rsidP="00257A18">
      <w:r>
        <w:t>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ST. JAMES HIGH SCHOOL GIRLS VARSITY GOLF TEAM, COACHES, AND SCHOOL OFFICIALS FOR AN OUTSTANDING SEASON AND TO CONGRATULATE THEM FOR WINNING THE 2015 CLASS AAA STATE CHAMPIONSHIP TITLE.</w:t>
      </w:r>
    </w:p>
    <w:p w:rsidR="00257A18" w:rsidRDefault="00257A18" w:rsidP="00257A18">
      <w:bookmarkStart w:id="31" w:name="include_clip_end_30"/>
      <w:bookmarkEnd w:id="31"/>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32" w:name="include_clip_start_33"/>
      <w:bookmarkEnd w:id="32"/>
    </w:p>
    <w:p w:rsidR="00257A18" w:rsidRDefault="00257A18" w:rsidP="00257A18">
      <w:r>
        <w:t>H. 4684 -- Reps. Murphy, Horne, Jefferson, Knight, Mack, Tinkler and Whipper: A HOUSE RESOLUTION TO APPLAUD THE PINEWOOD PREPARATORY SCHOOL COMPETITIVE CHEERLEADING TEAM ON CAPTURING THE 2015 SOUTH CAROLINA INDEPENDENT SCHOOL ASSOCIATION CLASS AAA SMALL DIVISION STATE CHAMPIONSHIP TITLE AND TO CONGRATULATE THE TEAM AND ITS COACHES ON A SUPERLATIVE SEASON.</w:t>
      </w:r>
    </w:p>
    <w:p w:rsidR="00257A18" w:rsidRDefault="00257A18" w:rsidP="00257A18">
      <w:bookmarkStart w:id="33" w:name="include_clip_end_33"/>
      <w:bookmarkEnd w:id="33"/>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34" w:name="include_clip_start_36"/>
      <w:bookmarkEnd w:id="34"/>
    </w:p>
    <w:p w:rsidR="00540936" w:rsidRDefault="00257A18" w:rsidP="00257A18">
      <w:r>
        <w:t xml:space="preserve">H. 4685 -- Reps. Murphy, Horne, Jefferson, Knight, Mack, Tinkler and Whipper: A HOUSE RESOLUTION TO EXTEND THE PRIVILEGE OF THE FLOOR OF THE SOUTH CAROLINA HOUSE OF REPRESENTATIVES TO THE PINEWOOD PREPARATORY </w:t>
      </w:r>
      <w:r>
        <w:lastRenderedPageBreak/>
        <w:t xml:space="preserve">SCHOOL COMPETITIVE CHEERLEADING TEAM, COACHES, AND SCHOOL OFFICIALS, AT A DATE AND TIME TO BE DETERMINED BY THE SPEAKER, FOR THE PURPOSE OF RECOGNIZING AND COMMENDING THEM ON THEIR </w:t>
      </w:r>
    </w:p>
    <w:p w:rsidR="00540936" w:rsidRDefault="00540936">
      <w:pPr>
        <w:ind w:firstLine="0"/>
        <w:jc w:val="left"/>
      </w:pPr>
    </w:p>
    <w:p w:rsidR="00540936" w:rsidRDefault="00540936">
      <w:pPr>
        <w:ind w:firstLine="0"/>
        <w:jc w:val="left"/>
      </w:pPr>
    </w:p>
    <w:p w:rsidR="00540936" w:rsidRDefault="00540936">
      <w:pPr>
        <w:ind w:firstLine="0"/>
        <w:jc w:val="left"/>
      </w:pPr>
    </w:p>
    <w:p w:rsidR="00540936" w:rsidRDefault="00540936" w:rsidP="00257A18"/>
    <w:p w:rsidR="00540936" w:rsidRPr="00540936" w:rsidRDefault="00540936" w:rsidP="00540936">
      <w:pPr>
        <w:jc w:val="right"/>
        <w:rPr>
          <w:b/>
        </w:rPr>
      </w:pPr>
      <w:r w:rsidRPr="00540936">
        <w:rPr>
          <w:b/>
        </w:rPr>
        <w:t>Printed Page 605 . . . . . Tuesday, January 19, 2016</w:t>
      </w:r>
    </w:p>
    <w:p w:rsidR="00540936" w:rsidRDefault="00540936">
      <w:pPr>
        <w:ind w:firstLine="0"/>
        <w:jc w:val="left"/>
      </w:pPr>
    </w:p>
    <w:p w:rsidR="00257A18" w:rsidRDefault="00257A18" w:rsidP="00257A18">
      <w:r>
        <w:t>OUTSTANDING SEASON AND FOR CAPTURING THE 2015 SOUTH CAROLINA INDEPENDENT SCHOOL ASSOCIATION CLASS AAA SMALL DIVISION STATE CHAMPIONSHIP TITLE.</w:t>
      </w:r>
    </w:p>
    <w:p w:rsidR="00257A18" w:rsidRDefault="00257A18" w:rsidP="00257A18"/>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257A18">
        <w:rPr>
          <w:color w:val="000000"/>
          <w:u w:color="000000"/>
        </w:rPr>
        <w:t xml:space="preserve">the privilege of the floor of the South Carolina House of Representatives be extended to the Pinewood Preparatory School competitive cheerleading team, coaches, and school officials, at a date and time to be determined by the Speaker, for the purpose of </w:t>
      </w:r>
      <w:r w:rsidRPr="00257A18">
        <w:rPr>
          <w:rFonts w:eastAsia="Calibri"/>
          <w:color w:val="000000"/>
          <w:szCs w:val="22"/>
          <w:u w:color="000000"/>
        </w:rPr>
        <w:t>recognizing and commending them on their outstanding season and</w:t>
      </w:r>
      <w:r w:rsidRPr="00257A18">
        <w:rPr>
          <w:color w:val="000000"/>
          <w:u w:color="000000"/>
        </w:rPr>
        <w:t xml:space="preserve"> for capturing the 2015 </w:t>
      </w:r>
      <w:r w:rsidRPr="00257A18">
        <w:rPr>
          <w:rFonts w:eastAsia="Calibri"/>
          <w:color w:val="000000"/>
          <w:szCs w:val="22"/>
          <w:u w:color="000000"/>
        </w:rPr>
        <w:t>South Carolina Independent School Association</w:t>
      </w:r>
      <w:r w:rsidRPr="00257A18">
        <w:rPr>
          <w:color w:val="000000"/>
          <w:u w:color="000000"/>
        </w:rPr>
        <w:t xml:space="preserve"> Class AAA </w:t>
      </w:r>
      <w:r>
        <w:t xml:space="preserve">Small Division </w:t>
      </w:r>
      <w:r w:rsidRPr="00257A18">
        <w:rPr>
          <w:color w:val="000000"/>
          <w:u w:color="000000"/>
        </w:rPr>
        <w:t>State Championship title.</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35" w:name="include_clip_start_39"/>
      <w:bookmarkEnd w:id="35"/>
    </w:p>
    <w:p w:rsidR="00257A18" w:rsidRDefault="00257A18" w:rsidP="00257A18">
      <w:r>
        <w:t>H. 4686 -- Reps. Murphy, Mack, Horne, Jefferson, Knight, Tinkler and Whipper: A HOUSE RESOLUTION TO RECOGNIZE AND HONOR THE FORT DORCHESTER HIGH SCHOOL VARSITY FOOTBALL TEAM, COACHES, AND SCHOOL OFFICIALS FOR A PERFECT SEASON AND TO CONGRATULATE THEM FOR WINNING THE 2015 CLASS AAAA DIVISION I STATE CHAMPIONSHIP TITLE.</w:t>
      </w:r>
    </w:p>
    <w:p w:rsidR="00257A18" w:rsidRDefault="00257A18" w:rsidP="00257A18">
      <w:bookmarkStart w:id="36" w:name="include_clip_end_39"/>
      <w:bookmarkEnd w:id="36"/>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37" w:name="include_clip_start_42"/>
      <w:bookmarkEnd w:id="37"/>
    </w:p>
    <w:p w:rsidR="00540936" w:rsidRDefault="00257A18" w:rsidP="00257A18">
      <w:r>
        <w:t xml:space="preserve">H. 4687 -- Reps. Murphy, Mack, Horne, Jefferson, Knight, Tinkler and Whipper: A HOUSE RESOLUTION TO EXTEND THE PRIVILEGE OF THE FLOOR OF THE SOUTH CAROLINA HOUSE OF REPRESENTATIVES TO THE FORT DORCHESTER HIGH SCHOOL VARSITY FOOTBALL TEAM OF CHARLESTON COUNTY WITH THE TEAM COACHES AND SCHOOL </w:t>
      </w:r>
      <w:r>
        <w:lastRenderedPageBreak/>
        <w:t xml:space="preserve">OFFICIALS, AT A DATE AND TIME TO BE DETERMINED BY THE SPEAKER, FOR THE PURPOSE OF BEING RECOGNIZED AND COMMENDED FOR CAPTURING THE 2015 SOUTH </w:t>
      </w:r>
    </w:p>
    <w:p w:rsidR="00540936" w:rsidRDefault="00540936">
      <w:pPr>
        <w:ind w:firstLine="0"/>
        <w:jc w:val="left"/>
      </w:pPr>
    </w:p>
    <w:p w:rsidR="00540936" w:rsidRDefault="00540936" w:rsidP="00257A18"/>
    <w:p w:rsidR="00540936" w:rsidRDefault="00540936" w:rsidP="00257A18"/>
    <w:p w:rsidR="00540936" w:rsidRPr="00540936" w:rsidRDefault="00540936" w:rsidP="00540936">
      <w:pPr>
        <w:jc w:val="right"/>
        <w:rPr>
          <w:b/>
        </w:rPr>
      </w:pPr>
      <w:r w:rsidRPr="00540936">
        <w:rPr>
          <w:b/>
        </w:rPr>
        <w:t>Printed Page 606 . . . . . Tuesday, January 19, 2016</w:t>
      </w:r>
    </w:p>
    <w:p w:rsidR="00540936" w:rsidRDefault="00540936">
      <w:pPr>
        <w:ind w:firstLine="0"/>
        <w:jc w:val="left"/>
      </w:pPr>
    </w:p>
    <w:p w:rsidR="00257A18" w:rsidRDefault="00257A18" w:rsidP="00257A18">
      <w:r>
        <w:t>CAROLINA CLASS AAAA DIVISION I STATE CHAMPIONSHIP TITLE.</w:t>
      </w:r>
    </w:p>
    <w:p w:rsidR="00257A18" w:rsidRDefault="00257A18" w:rsidP="00257A18"/>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Fort Dorchester High School varsity football team of Charleston County with the team coaches and school officials, at a date and time to be determined by the Speaker, for the purpose of being recognized and commended for capturing the 2015 South Carolina Class AAAA </w:t>
      </w:r>
      <w:r w:rsidRPr="00257A18">
        <w:rPr>
          <w:color w:val="000000"/>
          <w:u w:color="000000"/>
        </w:rPr>
        <w:t>Division I</w:t>
      </w:r>
      <w:r>
        <w:t xml:space="preserve"> State Championship title.</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38" w:name="include_clip_start_45"/>
      <w:bookmarkEnd w:id="38"/>
    </w:p>
    <w:p w:rsidR="00257A18" w:rsidRDefault="00257A18" w:rsidP="00257A18">
      <w:r>
        <w:t>H. 4692 -- Rep. Anthony: A HOUSE RESOLUTION TO EXTEND THE PRIVILEGE OF THE FLOOR OF THE SOUTH CAROLINA HOUSE OF REPRESENTATIVES TO THE UNION COUNTY HIGH SCHOOL SOFTBALL TEAM, ITS COACHES, AND SCHOOL OFFICIALS, AT A DATE AND TIME TO BE DETERMINED BY THE SPEAKER, FOR THE PURPOSE OF BEING RECOGNIZED AND COMMENDED FOR CAPTURING THE 2015 CLASS AAA STATE CHAMPIONSHIP TITLE.</w:t>
      </w:r>
    </w:p>
    <w:p w:rsidR="00257A18" w:rsidRDefault="00257A18" w:rsidP="00257A18"/>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Union County High School softball team, its coaches, and school officials, at a date and time to be determined by the Speaker, for the purpose of being recognized and commended for capturing the 2015 Class AAA State Championship title.</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lastRenderedPageBreak/>
        <w:t>HOUSE RESOLUTION</w:t>
      </w:r>
    </w:p>
    <w:p w:rsidR="00257A18" w:rsidRDefault="00257A18" w:rsidP="00257A18">
      <w:pPr>
        <w:keepNext/>
      </w:pPr>
      <w:r>
        <w:t>The following was introduced:</w:t>
      </w:r>
    </w:p>
    <w:p w:rsidR="00257A18" w:rsidRDefault="00257A18" w:rsidP="00257A18">
      <w:pPr>
        <w:keepNext/>
      </w:pPr>
      <w:bookmarkStart w:id="39" w:name="include_clip_start_48"/>
      <w:bookmarkEnd w:id="39"/>
    </w:p>
    <w:p w:rsidR="00540936" w:rsidRDefault="00257A18" w:rsidP="00257A18">
      <w:r>
        <w:t xml:space="preserve">H. 4693 -- Reps. Anthony, Alexander, Allison, Anderson, Atwater, Bales, Ballentine, Bamberg, Bannister, Bedingfield, Bernstein, </w:t>
      </w:r>
    </w:p>
    <w:p w:rsidR="00540936" w:rsidRDefault="00540936">
      <w:pPr>
        <w:ind w:firstLine="0"/>
        <w:jc w:val="left"/>
      </w:pPr>
    </w:p>
    <w:p w:rsidR="00540936" w:rsidRDefault="00540936">
      <w:pPr>
        <w:ind w:firstLine="0"/>
        <w:jc w:val="left"/>
      </w:pPr>
    </w:p>
    <w:p w:rsidR="00540936" w:rsidRDefault="00540936">
      <w:pPr>
        <w:ind w:firstLine="0"/>
        <w:jc w:val="left"/>
      </w:pPr>
    </w:p>
    <w:p w:rsidR="00540936" w:rsidRDefault="00540936" w:rsidP="00257A18"/>
    <w:p w:rsidR="00540936" w:rsidRPr="00540936" w:rsidRDefault="00540936" w:rsidP="00540936">
      <w:pPr>
        <w:jc w:val="right"/>
        <w:rPr>
          <w:b/>
        </w:rPr>
      </w:pPr>
      <w:r w:rsidRPr="00540936">
        <w:rPr>
          <w:b/>
        </w:rPr>
        <w:t>Printed Page 607 . . . . . Tuesday, January 19, 2016</w:t>
      </w:r>
    </w:p>
    <w:p w:rsidR="00540936" w:rsidRDefault="00540936">
      <w:pPr>
        <w:ind w:firstLine="0"/>
        <w:jc w:val="left"/>
      </w:pPr>
    </w:p>
    <w:p w:rsidR="00257A18" w:rsidRDefault="00257A18" w:rsidP="00257A18">
      <w:r>
        <w:t>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UNION COUNTY HIGH SCHOOL SOFTBALL TEAM, COACHES, AND SCHOOL OFFICIALS FOR AN OUTSTANDING SEASON AND TO CONGRATULATE THEM ON WINNING THE 2015 CLASS AAA STATE CHAMPIONSHIP TITLE.</w:t>
      </w:r>
    </w:p>
    <w:p w:rsidR="00257A18" w:rsidRDefault="00257A18" w:rsidP="00257A18">
      <w:bookmarkStart w:id="40" w:name="include_clip_end_48"/>
      <w:bookmarkEnd w:id="40"/>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41" w:name="include_clip_start_51"/>
      <w:bookmarkEnd w:id="41"/>
    </w:p>
    <w:p w:rsidR="00257A18" w:rsidRDefault="00257A18" w:rsidP="00257A18">
      <w:r>
        <w:t>H. 4694 -- Rep. George: A HOUSE RESOLUTION TO EXTEND THE PRIVILEGE OF THE FLOOR OF THE SOUTH CAROLINA HOUSE OF REPRESENTATIVES TO THE LATTA HIGH SCHOOL SOFTBALL TEAM, ITS COACHES, AND SCHOOL OFFICIALS, AT A DATE AND TIME TO BE DETERMINED BY THE SPEAKER, FOR THE PURPOSE OF BEING RECOGNIZED AND COMMENDED FOR CAPTURING THE 2015 CLASS A STATE CHAMPIONSHIP TITLE.</w:t>
      </w:r>
    </w:p>
    <w:p w:rsidR="00257A18" w:rsidRDefault="00257A18" w:rsidP="00257A18"/>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40936"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 xml:space="preserve">That the privilege of the floor of the South Carolina House of Representatives be extended to the Latta High School softball team, its coaches, and school officials, at a date and time to be determined by the </w:t>
      </w:r>
    </w:p>
    <w:p w:rsidR="00540936" w:rsidRDefault="00540936">
      <w:pPr>
        <w:ind w:firstLine="0"/>
        <w:jc w:val="left"/>
      </w:pPr>
    </w:p>
    <w:p w:rsidR="00540936" w:rsidRDefault="00540936"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40936" w:rsidRDefault="00540936"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40936" w:rsidRPr="00540936" w:rsidRDefault="00540936" w:rsidP="00540936">
      <w:pPr>
        <w:jc w:val="right"/>
        <w:rPr>
          <w:b/>
        </w:rPr>
      </w:pPr>
      <w:r w:rsidRPr="00540936">
        <w:rPr>
          <w:b/>
        </w:rPr>
        <w:t>Printed Page 608 . . . . . Tuesday, January 19, 2016</w:t>
      </w:r>
    </w:p>
    <w:p w:rsidR="00540936" w:rsidRDefault="00540936">
      <w:pPr>
        <w:ind w:firstLine="0"/>
        <w:jc w:val="left"/>
      </w:pP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Speaker, for the purpose of being recognized and commended for capturing the 2015 Class A State Championship title.</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42" w:name="include_clip_start_54"/>
      <w:bookmarkEnd w:id="42"/>
    </w:p>
    <w:p w:rsidR="00257A18" w:rsidRDefault="00257A18" w:rsidP="00257A18">
      <w:r>
        <w:t>H. 4695 --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LATTA HIGH SCHOOL SOFTBALL TEAM, COACHES, AND SCHOOL OFFICIALS FOR AN OUTSTANDING SEASON AND TO CONGRATULATE THEM ON WINNING THE 2015 CLASS A STATE CHAMPIONSHIP TITLE.</w:t>
      </w:r>
    </w:p>
    <w:p w:rsidR="00257A18" w:rsidRDefault="00257A18" w:rsidP="00257A18">
      <w:bookmarkStart w:id="43" w:name="include_clip_end_54"/>
      <w:bookmarkEnd w:id="43"/>
    </w:p>
    <w:p w:rsidR="00257A18" w:rsidRDefault="00257A18" w:rsidP="00257A18">
      <w:r>
        <w:t>The Resolution was adopted.</w:t>
      </w:r>
    </w:p>
    <w:p w:rsidR="00F709D1" w:rsidRDefault="00F709D1" w:rsidP="00257A18">
      <w:pPr>
        <w:keepNext/>
        <w:jc w:val="center"/>
        <w:rPr>
          <w:b/>
        </w:rPr>
      </w:pPr>
    </w:p>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44" w:name="include_clip_start_57"/>
      <w:bookmarkEnd w:id="44"/>
    </w:p>
    <w:p w:rsidR="00540936" w:rsidRDefault="00257A18" w:rsidP="00257A18">
      <w:r>
        <w:t xml:space="preserve">H. 4696 -- Reps. George, Alexander, Allison, Anderson, Anthony, Atwater, Bales, Ballentine, Bamberg, Bannister, Bedingfield, Bernstein, Bingham, Bowers, Bradley, Brannon, G. A. Brown, R. L. Brown, Burns, Chumley, Clary, Clemmons, Clyburn, Cobb-Hunter, Cole, </w:t>
      </w:r>
    </w:p>
    <w:p w:rsidR="00540936" w:rsidRDefault="00540936">
      <w:pPr>
        <w:ind w:firstLine="0"/>
        <w:jc w:val="left"/>
      </w:pPr>
    </w:p>
    <w:p w:rsidR="00540936" w:rsidRDefault="00540936">
      <w:pPr>
        <w:ind w:firstLine="0"/>
        <w:jc w:val="left"/>
      </w:pPr>
    </w:p>
    <w:p w:rsidR="00540936" w:rsidRDefault="00540936">
      <w:pPr>
        <w:ind w:firstLine="0"/>
        <w:jc w:val="left"/>
      </w:pPr>
    </w:p>
    <w:p w:rsidR="00540936" w:rsidRDefault="00540936" w:rsidP="00257A18"/>
    <w:p w:rsidR="00540936" w:rsidRPr="00540936" w:rsidRDefault="00540936" w:rsidP="00540936">
      <w:pPr>
        <w:jc w:val="right"/>
        <w:rPr>
          <w:b/>
        </w:rPr>
      </w:pPr>
      <w:r w:rsidRPr="00540936">
        <w:rPr>
          <w:b/>
        </w:rPr>
        <w:t>Printed Page 609 . . . . . Tuesday, January 19, 2016</w:t>
      </w:r>
    </w:p>
    <w:p w:rsidR="00540936" w:rsidRDefault="00540936">
      <w:pPr>
        <w:ind w:firstLine="0"/>
        <w:jc w:val="left"/>
      </w:pPr>
    </w:p>
    <w:p w:rsidR="00257A18" w:rsidRDefault="00257A18" w:rsidP="00257A18">
      <w:r>
        <w:t>Collins, Corley, H. A. Crawford, Crosby, Daning, Delleney, Dillard, Douglas, Duckworth, Erickson, Felder, Finlay, Forrester, Fry, Funderburk, Gagnon, Gambrell,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SALUTE AND CONGRATULATE THE DILLON HIGH SCHOOL FOOTBALL TEAM AND ITS FINE COACHES ON THEIR IMPRESSIVE WIN OF THE 2015 CLASS AA DIVISION I STATE CHAMPIONSHIP TITLE.</w:t>
      </w:r>
    </w:p>
    <w:p w:rsidR="00257A18" w:rsidRDefault="00257A18" w:rsidP="00257A18">
      <w:bookmarkStart w:id="45" w:name="include_clip_end_57"/>
      <w:bookmarkEnd w:id="45"/>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46" w:name="include_clip_start_60"/>
      <w:bookmarkEnd w:id="46"/>
    </w:p>
    <w:p w:rsidR="00257A18" w:rsidRDefault="00257A18" w:rsidP="00257A18">
      <w:r>
        <w:t>H. 4697 -- Rep. George: A HOUSE RESOLUTION TO EXTEND THE PRIVILEGE OF THE FLOOR OF THE SOUTH CAROLINA HOUSE OF REPRESENTATIVES TO THE DILLON HIGH SCHOOL VARSITY FOOTBALL TEAM, ITS COACHES, AND SCHOOL OFFICIALS, AT A DATE AND TIME TO BE DETERMINED BY THE SPEAKER, FOR THE PURPOSE OF BEING RECOGNIZED AND COMMENDED FOR CAPTURING THE 2015 SOUTH CAROLINA CLASS AA DIVISION I STATE CHAMPIONSHIP TITLE.</w:t>
      </w:r>
    </w:p>
    <w:p w:rsidR="00257A18" w:rsidRDefault="00257A18" w:rsidP="00257A18"/>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09D1" w:rsidRDefault="00257A18">
      <w:pPr>
        <w:ind w:firstLine="0"/>
        <w:jc w:val="left"/>
        <w:rPr>
          <w:color w:val="000000"/>
          <w:u w:color="000000"/>
        </w:rPr>
      </w:pPr>
      <w:r>
        <w:t xml:space="preserve">That </w:t>
      </w:r>
      <w:r w:rsidRPr="00257A18">
        <w:rPr>
          <w:color w:val="000000"/>
          <w:u w:color="000000"/>
        </w:rPr>
        <w:t xml:space="preserve">the privilege of the floor of the South Carolina House of Representatives be extended to the Dillon High School varsity football </w:t>
      </w:r>
      <w:r w:rsidRPr="00257A18">
        <w:rPr>
          <w:color w:val="000000"/>
          <w:u w:color="000000"/>
        </w:rPr>
        <w:lastRenderedPageBreak/>
        <w:t>team, its coaches, and school officials, at a date and time to be determined by the Speaker, for the purpose of being recognized and</w:t>
      </w:r>
      <w:r w:rsidR="00540936">
        <w:rPr>
          <w:color w:val="000000"/>
          <w:u w:color="000000"/>
        </w:rPr>
        <w:t xml:space="preserve"> </w:t>
      </w:r>
    </w:p>
    <w:p w:rsidR="00540936" w:rsidRDefault="00540936">
      <w:pPr>
        <w:ind w:firstLine="0"/>
        <w:jc w:val="left"/>
        <w:rPr>
          <w:color w:val="000000"/>
          <w:u w:color="000000"/>
        </w:rPr>
      </w:pPr>
    </w:p>
    <w:p w:rsidR="00540936" w:rsidRDefault="00540936" w:rsidP="00F70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40936" w:rsidRDefault="00540936" w:rsidP="00F70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40936" w:rsidRPr="00540936" w:rsidRDefault="00540936" w:rsidP="00540936">
      <w:pPr>
        <w:jc w:val="right"/>
        <w:rPr>
          <w:b/>
        </w:rPr>
      </w:pPr>
      <w:r w:rsidRPr="00540936">
        <w:rPr>
          <w:b/>
        </w:rPr>
        <w:t>Printed Page 610 . . . . . Tuesday, January 19, 2016</w:t>
      </w:r>
    </w:p>
    <w:p w:rsidR="00540936" w:rsidRDefault="00540936">
      <w:pPr>
        <w:ind w:firstLine="0"/>
        <w:jc w:val="left"/>
        <w:rPr>
          <w:color w:val="000000"/>
          <w:u w:color="000000"/>
        </w:rPr>
      </w:pPr>
    </w:p>
    <w:p w:rsidR="00257A18" w:rsidRDefault="00257A18" w:rsidP="00F70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57A18">
        <w:rPr>
          <w:color w:val="000000"/>
          <w:u w:color="000000"/>
        </w:rPr>
        <w:t>commended for capturing the 2015 South Carolina Class AA Division I State Championship title.</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47" w:name="include_clip_start_63"/>
      <w:bookmarkEnd w:id="47"/>
    </w:p>
    <w:p w:rsidR="00257A18" w:rsidRDefault="00257A18" w:rsidP="00257A18">
      <w:r>
        <w:t>H. 4698 -- Reps. Yow, Henegan and Lucas: A HOUSE RESOLUTION TO CONGRATULATE MR. AND MRS. CECIL WAYNE RORIE OF CHESTERFIELD COUNTY ON THE OCCASION OF THEIR GOLDEN WEDDING ANNIVERSARY AND TO EXTEND BEST WISHES TO THEM FOR MANY MORE YEARS OF BLESSINGS AND FULFILLMENT.</w:t>
      </w:r>
    </w:p>
    <w:p w:rsidR="00257A18" w:rsidRDefault="00257A18" w:rsidP="00257A18">
      <w:bookmarkStart w:id="48" w:name="include_clip_end_63"/>
      <w:bookmarkEnd w:id="48"/>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49" w:name="include_clip_start_66"/>
      <w:bookmarkEnd w:id="49"/>
    </w:p>
    <w:p w:rsidR="00540936" w:rsidRDefault="00257A18" w:rsidP="00257A18">
      <w:r>
        <w:t xml:space="preserve">H. 4699 -- Reps. Douglas, Alexander, Allison, Anderson, Anthony, Atwater, Bales, Ballentine, Bamberg, Bannister, Bedingfield, Bernstein, Bingham, Bowers, Bradley, Brannon, G. A. Brown, R. L. Brown, Burns, Chumley, Clary, Clemmons, Clyburn, Cobb-Hunter, Cole, Collins, Corley, H. A. Crawford, Crosby, Daning, Delleney, Dillard,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r>
        <w:lastRenderedPageBreak/>
        <w:t xml:space="preserve">Whitmire, Williams, Willis and Yow: A HOUSE RESOLUTION TO EXPRESS THE PROFOUND SORROW OF THE MEMBERS OF THE SOUTH CAROLINA HOUSE OF REPRESENTATIVES, UPON THE PASSING OF LA'DARIOUS TYRES WYLIE OF CHESTER </w:t>
      </w:r>
    </w:p>
    <w:p w:rsidR="00540936" w:rsidRDefault="00540936">
      <w:pPr>
        <w:ind w:firstLine="0"/>
        <w:jc w:val="left"/>
      </w:pPr>
    </w:p>
    <w:p w:rsidR="00540936" w:rsidRDefault="00540936">
      <w:pPr>
        <w:ind w:firstLine="0"/>
        <w:jc w:val="left"/>
      </w:pPr>
    </w:p>
    <w:p w:rsidR="00540936" w:rsidRDefault="00540936">
      <w:pPr>
        <w:ind w:firstLine="0"/>
        <w:jc w:val="left"/>
      </w:pPr>
    </w:p>
    <w:p w:rsidR="00540936" w:rsidRDefault="00540936" w:rsidP="00257A18"/>
    <w:p w:rsidR="00540936" w:rsidRPr="00540936" w:rsidRDefault="00540936" w:rsidP="00540936">
      <w:pPr>
        <w:jc w:val="right"/>
        <w:rPr>
          <w:b/>
        </w:rPr>
      </w:pPr>
      <w:r w:rsidRPr="00540936">
        <w:rPr>
          <w:b/>
        </w:rPr>
        <w:t>Printed Page 611 . . . . . Tuesday, January 19, 2016</w:t>
      </w:r>
    </w:p>
    <w:p w:rsidR="00540936" w:rsidRDefault="00540936">
      <w:pPr>
        <w:ind w:firstLine="0"/>
        <w:jc w:val="left"/>
      </w:pPr>
    </w:p>
    <w:p w:rsidR="00257A18" w:rsidRDefault="00257A18" w:rsidP="00257A18">
      <w:r>
        <w:t>COUNTY, AND TO EXTEND THEIR DEEPEST SYMPATHY TO HIS LOVING FAMILY.</w:t>
      </w:r>
    </w:p>
    <w:p w:rsidR="00257A18" w:rsidRDefault="00257A18" w:rsidP="00257A18">
      <w:bookmarkStart w:id="50" w:name="include_clip_end_66"/>
      <w:bookmarkEnd w:id="50"/>
    </w:p>
    <w:p w:rsidR="00257A18" w:rsidRDefault="00257A18" w:rsidP="00257A18">
      <w:r>
        <w:t>The Resolution was adopted.</w:t>
      </w:r>
    </w:p>
    <w:p w:rsidR="00257A18" w:rsidRDefault="00257A18" w:rsidP="00257A18"/>
    <w:p w:rsidR="00257A18" w:rsidRDefault="00257A18" w:rsidP="00257A18">
      <w:pPr>
        <w:keepNext/>
        <w:jc w:val="center"/>
        <w:rPr>
          <w:b/>
        </w:rPr>
      </w:pPr>
      <w:r w:rsidRPr="00257A18">
        <w:rPr>
          <w:b/>
        </w:rPr>
        <w:t>HOUSE RESOLUTION</w:t>
      </w:r>
    </w:p>
    <w:p w:rsidR="00257A18" w:rsidRDefault="00257A18" w:rsidP="00257A18">
      <w:pPr>
        <w:keepNext/>
      </w:pPr>
      <w:r>
        <w:t>The following was introduced:</w:t>
      </w:r>
    </w:p>
    <w:p w:rsidR="00257A18" w:rsidRDefault="00257A18" w:rsidP="00257A18">
      <w:pPr>
        <w:keepNext/>
      </w:pPr>
      <w:bookmarkStart w:id="51" w:name="include_clip_start_69"/>
      <w:bookmarkEnd w:id="51"/>
    </w:p>
    <w:p w:rsidR="00257A18" w:rsidRDefault="00257A18" w:rsidP="00257A18">
      <w:pPr>
        <w:keepNext/>
      </w:pPr>
      <w:r>
        <w:t>H. 4700 -- Reps. Atwater, Huggins, Allison, Ballentine, Pope, Sottile, Simrill, Taylor, Bedingfield, V. S. Moss, Bannister, D. C. Moss, Collins, Burns, Nanney, Limehouse, Chumley, Clary, Forrester, Goldfinch, Henderson, Herbkersman, Hiott, Hixon, Loftis, G. M. Smith, G. R. Smith, Stringer and Tallon: A HOUSE RESOLUTION TO AMEND RULE 6.3 OF THE RULES OF THE HOUSE OF REPRESENTATIVES, RELATING TO THE ORDER OF BUSINESS OF THE HOUSE OF REPRESENTATIVES, SO AS TO ADD A TIME FOR SPECIAL INTRODUCTIONS, RECOGNITIONS, AND ANNOUNCEMENTS TO THE DAILY ORDER OF BUSINESS, TO PROVIDE FOR THE DISCRETION OF THE SPEAKER IN ALLOWING SUCH SPECIAL INTRODUCTIONS, RECOGNITIONS, AND ANNOUNCEMENTS DURING ROLL CALL VOTING, AND TO MAKE CONFORMING CHANGES; AND TO AMEND RULE 5.10, RELATING TO THE PROHIBITION ON BILLS AND JOINT RESOLUTIONS RECEIVING SECOND READING BEFORE THEIR NUMBER AND TITLE HAVE BEEN PRINTED ON THE HOUSE CALENDAR FOR AT LEAST ONE DAY, AND RULE 8.5, RELATING TO THE ORDER OF MOTIONS WHEN A QUESTION IS UNDER DEBATE, BOTH SO AS TO MAKE CONFORMING CHANGES.</w:t>
      </w:r>
    </w:p>
    <w:p w:rsidR="00257A18" w:rsidRDefault="00257A18" w:rsidP="00257A18">
      <w:bookmarkStart w:id="52" w:name="include_clip_end_69"/>
      <w:bookmarkEnd w:id="52"/>
      <w:r>
        <w:t>The Resolution was ordered referred to the Committee on Rules.</w:t>
      </w:r>
    </w:p>
    <w:p w:rsidR="00257A18" w:rsidRDefault="00257A18" w:rsidP="00257A18"/>
    <w:p w:rsidR="00257A18" w:rsidRDefault="00257A18" w:rsidP="00257A18">
      <w:pPr>
        <w:keepNext/>
        <w:jc w:val="center"/>
        <w:rPr>
          <w:b/>
        </w:rPr>
      </w:pPr>
      <w:r w:rsidRPr="00257A18">
        <w:rPr>
          <w:b/>
        </w:rPr>
        <w:t>CONCURRENT RESOLUTION</w:t>
      </w:r>
    </w:p>
    <w:p w:rsidR="00257A18" w:rsidRDefault="00257A18" w:rsidP="00257A18">
      <w:r>
        <w:t>The Senate sent to the House the following:</w:t>
      </w:r>
    </w:p>
    <w:p w:rsidR="00257A18" w:rsidRDefault="00257A18" w:rsidP="00257A18">
      <w:bookmarkStart w:id="53" w:name="include_clip_start_72"/>
      <w:bookmarkEnd w:id="53"/>
    </w:p>
    <w:p w:rsidR="00540936" w:rsidRDefault="00257A18" w:rsidP="00257A18">
      <w:r>
        <w:t xml:space="preserve">S. 990 -- Senators L. Martin, Malloy and Campsen: A CONCURRENT RESOLUTION TO FIX NOON ON WEDNESDAY, FEBRUARY 3, 2016, AS THE TIME TO ELECT A SUCCESSOR TO A CERTAIN JUSTICE OF THE SUPREME COURT, SEAT 2, UPON </w:t>
      </w:r>
      <w:r>
        <w:lastRenderedPageBreak/>
        <w:t xml:space="preserve">HIS SWEARING IN AS CHIEF JUSTICE OF THE SUPREME COURT, AND THE SUCCESSOR WILL FILL THE UNEXPIRED TERM OF THAT OFFICE, WHICH WILL EXPIRE JULY 31, 2016;  </w:t>
      </w:r>
    </w:p>
    <w:p w:rsidR="00540936" w:rsidRDefault="00540936">
      <w:pPr>
        <w:ind w:firstLine="0"/>
        <w:jc w:val="left"/>
      </w:pPr>
    </w:p>
    <w:p w:rsidR="00540936" w:rsidRDefault="00540936" w:rsidP="00257A18"/>
    <w:p w:rsidR="00540936" w:rsidRDefault="00540936" w:rsidP="00257A18"/>
    <w:p w:rsidR="00540936" w:rsidRPr="00540936" w:rsidRDefault="00540936" w:rsidP="00540936">
      <w:pPr>
        <w:jc w:val="right"/>
        <w:rPr>
          <w:b/>
        </w:rPr>
      </w:pPr>
      <w:r w:rsidRPr="00540936">
        <w:rPr>
          <w:b/>
        </w:rPr>
        <w:t>Printed Page 612 . . . . . Tuesday, January 19, 2016</w:t>
      </w:r>
    </w:p>
    <w:p w:rsidR="00540936" w:rsidRDefault="00540936">
      <w:pPr>
        <w:ind w:firstLine="0"/>
        <w:jc w:val="left"/>
      </w:pPr>
    </w:p>
    <w:p w:rsidR="00540936" w:rsidRDefault="00257A18" w:rsidP="00257A18">
      <w:r>
        <w:t xml:space="preserve">TO ELECT A SUCCESSOR TO A CERTAIN JUDGE OF THE COURT OF APPEALS, SEAT 9, WHOSE TERM WILL EXPIRE JUNE 30, 2016;  TO ELECT A SUCCESSOR TO A CERTAIN JUDGE OF THE CIRCUIT COURT, FIRST JUDICIAL CIRCUIT, SEAT 1, WHOSE TERM WILL EXPIRE JUNE 30, 2016;  TO ELECT A SUCCESSOR TO A CERTAIN JUDGE OF THE CIRCUIT COURT, FIRST JUDICIAL CIRCUIT, SEAT 2, WHOSE TERM WILL EXPIRE JUNE 30, 2016;  TO ELECT A SUCCESSOR TO A CERTAIN JUDGE OF THE CIRCUIT COURT, SECOND JUDICIAL CIRCUIT, SEAT 1, WHOSE TERM WILL EXPIRE JUNE 30, 2016;  TO ELECT A SUCCESSOR TO A CERTAIN JUDGE OF THE CIRCUIT COURT, THIRD JUDICIAL CIRCUIT, SEAT 1, WHOSE TERM WILL EXPIRE JUNE 30, 2016;  TO ELECT A SUCCESSOR TO A CERTAIN JUDGE OF THE CIRCUIT COURT, SIXTH JUDICIAL CIRCUIT, SEAT 1, WHOSE TERM WILL EXPIRE JUNE 30, 2016;  TO ELECT A SUCCESSOR TO A CERTAIN JUDGE OF THE CIRCUIT COURT, EIGHTH JUDICIAL CIRCUIT, SEAT 1, WHOSE TERM WILL EXPIRE JUNE 30, 2016;  TO ELECT A SUCCESSOR TO A CERTAIN JUDGE OF THE CIRCUIT COURT, THIRTEENTH JUDICIAL CIRCUIT, SEAT 4, WHOSE TERM WILL EXPIRE JUNE 30, 2016;  TO ELECT A SUCCESSOR TO A CERTAIN JUDGE OF THE CIRCUIT COURT, FIFTEENTH JUDICIAL CIRCUIT, SEAT 1, WHOSE TERM WILL EXPIRE JUNE 30, 2016;  TO ELECT A SUCCESSOR TO A CERTAIN JUDGE OF THE CIRCUIT COURT, SIXTEENTH JUDICIAL CIRCUIT, SEAT 1, WHOSE TERM WILL EXPIRE JUNE 30, 2016;  TO ELECT A SUCCESSOR TO CERTAIN JUDGE OF THE CIRCUIT COURT, SIXTEENTH JUDICIAL CIRCUIT, SEAT 2, WHOSE TERM WILL EXPIRE JUNE 30, 2016;  TO ELECT A SUCCESSOR TO A CERTAIN JUDGE OF THE CIRCUIT COURT, AT-LARGE, SEAT 10, UPON HIS RETIREMENT ON OR BEFORE DECEMBER 31, 2015, AND THE SUCCESSOR WILL FILL THE UNEXPIRED TERM OF THAT OFFICE, WHICH WILL EXPIRE JUNE 30, 2021;  TO ELECT A SUCCESSOR TO A CERTAIN JUDGE OF THE FAMILY COURT, FIRST JUDICIAL CIRCUIT, SEAT 2, WHOSE TERM WILL EXPIRE JUNE 30, 2016;  TO ELECT A SUCCESSOR TO A CERTAIN JUDGE OF THE FAMILY COURT, FIRST JUDICIAL CIRCUIT, SEAT 3, WHOSE </w:t>
      </w:r>
      <w:r>
        <w:lastRenderedPageBreak/>
        <w:t xml:space="preserve">TERM WILL EXPIRE JUNE 30, 2016;  TO ELECT A SUCCESSOR TO A CERTAIN JUDGE OF THE FAMILY COURT, SECOND JUDICIAL CIRCUIT, SEAT 1, WHOSE TERM WILL EXPIRE JUNE 30, 2016;  TO ELECT A SUCCESSOR TO A CERTAIN JUDGE OF </w:t>
      </w:r>
    </w:p>
    <w:p w:rsidR="00540936" w:rsidRDefault="00540936">
      <w:pPr>
        <w:ind w:firstLine="0"/>
        <w:jc w:val="left"/>
      </w:pPr>
    </w:p>
    <w:p w:rsidR="00540936" w:rsidRDefault="00540936">
      <w:pPr>
        <w:ind w:firstLine="0"/>
        <w:jc w:val="left"/>
      </w:pPr>
    </w:p>
    <w:p w:rsidR="00540936" w:rsidRDefault="00540936">
      <w:pPr>
        <w:ind w:firstLine="0"/>
        <w:jc w:val="left"/>
      </w:pPr>
    </w:p>
    <w:p w:rsidR="00540936" w:rsidRDefault="00540936" w:rsidP="00257A18"/>
    <w:p w:rsidR="00540936" w:rsidRPr="00540936" w:rsidRDefault="00540936" w:rsidP="00540936">
      <w:pPr>
        <w:jc w:val="right"/>
        <w:rPr>
          <w:b/>
        </w:rPr>
      </w:pPr>
      <w:r w:rsidRPr="00540936">
        <w:rPr>
          <w:b/>
        </w:rPr>
        <w:t>Printed Page 613 . . . . . Tuesday, January 19, 2016</w:t>
      </w:r>
    </w:p>
    <w:p w:rsidR="00540936" w:rsidRDefault="00540936">
      <w:pPr>
        <w:ind w:firstLine="0"/>
        <w:jc w:val="left"/>
      </w:pPr>
    </w:p>
    <w:p w:rsidR="00540936" w:rsidRDefault="00257A18" w:rsidP="00257A18">
      <w:r>
        <w:t xml:space="preserve">THE FAMILY COURT, THIRD JUDICIAL CIRCUIT, SEAT 1, WHOSE TERM WILL EXPIRE JUNE 30, 2016;  TO ELECT A SUCCESSOR TO A CERTAIN JUDGE OF THE FAMILY COURT, FOURTH JUDICIAL CIRCUIT, SEAT 1, WHOSE TERM WILL EXPIRE JUNE 30, 2016;  TO ELECT A SUCCESSOR TO A CERTAIN JUDGE OF THE FAMILY COURT, FIFTH JUDICIAL CIRCUIT, SEAT 1, WHOSE TERM WILL EXPIRE JUNE 30, 2016;  TO ELECT A SUCCESSOR TO A CERTAIN JUDGE OF THE FAMILY COURT, FIFTH JUDICIAL CIRCUIT, SEAT 4, WHOSE TERM WILL EXPIRE JUNE 30, 2016;  TO ELECT A SUCCESSOR TO A CERTAIN JUDGE OF THE FAMILY COURT, SEVENTH JUDICIAL CIRCUIT, SEAT 3, WHOSE TERM WILL EXPIRE JUNE 30, 2016;  TO ELECT A SUCCESSOR TO A CERTAIN JUDGE OF THE FAMILY COURT, EIGHTH JUDICIAL CIRCUIT, SEAT 2, WHOSE TERM WILL EXPIRE JUNE 30, 2016;  TO ELECT A SUCCESSOR TO A CERTAIN JUDGE OF THE FAMILY COURT, NINTH JUDICIAL CIRCUIT, SEAT 1, WHOSE TERM WILL EXPIRE JUNE 30, 2016;  TO ELECT A SUCCESSOR TO A CERTAIN JUDGE OF THE FAMILY COURT, NINTH JUDICIAL CIRCUIT, SEAT 3 UPON HER RETIREMENT ON OR BEFORE JUNE 30, 2016, AND THE SUCCESSOR WILL SERVE A NEW TERM OF THAT OFFICE, WHICH EXPIRES ON JUNE 30, 2022;  TO ELECT A SUCCESSOR TO A CERTAIN JUDGE OF THE FAMILY COURT, NINTH JUDICIAL CIRCUIT, SEAT 6, WHOSE TERM WILL EXPIRE JUNE 30, 2016;  TO ELECT A SUCCESSOR TO A CERTAIN JUDGE OF THE FAMILY COURT, TENTH JUDICIAL CIRCUIT, SEAT 2, WHOSE TERM WILL EXPIRE JUNE 30, 2016;  TO ELECT A SUCCESSOR TO A CERTAIN JUDGE OF THE FAMILY COURT, ELEVENTH JUDICIAL CIRCUIT, SEAT 1, WHOSE TERM WILL EXPIRE JUNE 30, 2016;  TO ELECT A SUCCESSOR TO A CERTAIN JUDGE OF THE FAMILY COURT, TWELFTH JUDICIAL CIRCUIT, SEAT 3, WHOSE TERM WILL EXPIRE JUNE 30, 2016;  TO ELECT A SUCCESSOR TO A CERTAIN JUDGE OF THE FAMILY COURT, THIRTEENTH JUDICIAL CIRCUIT, SEAT 6, WHOSE TERM WILL EXPIRE JUNE 30, 2016;  TO ELECT A SUCCESSOR TO A CERTAIN JUDGE OF THE FAMILY COURT, FOURTEENTH JUDICIAL CIRCUIT, SEAT 2, WHOSE TERM WILL EXPIRE JUNE 30, 2016;  TO ELECT A </w:t>
      </w:r>
      <w:r>
        <w:lastRenderedPageBreak/>
        <w:t xml:space="preserve">SUCCESSOR TO A CERTAIN JUDGE OF THE FAMILY COURT, FIFTEENTH JUDICIAL CIRCUIT, SEAT 2, WHOSE TERM WILL EXPIRE JUNE 30, 2016;  TO ELECT A SUCCESSOR TO A </w:t>
      </w:r>
    </w:p>
    <w:p w:rsidR="00540936" w:rsidRDefault="00540936">
      <w:pPr>
        <w:ind w:firstLine="0"/>
        <w:jc w:val="left"/>
      </w:pPr>
    </w:p>
    <w:p w:rsidR="00540936" w:rsidRDefault="00540936" w:rsidP="00257A18"/>
    <w:p w:rsidR="00540936" w:rsidRDefault="00540936" w:rsidP="00257A18"/>
    <w:p w:rsidR="00540936" w:rsidRPr="00540936" w:rsidRDefault="00540936" w:rsidP="00540936">
      <w:pPr>
        <w:jc w:val="right"/>
        <w:rPr>
          <w:b/>
        </w:rPr>
      </w:pPr>
      <w:r w:rsidRPr="00540936">
        <w:rPr>
          <w:b/>
        </w:rPr>
        <w:t>Printed Page 614 . . . . . Tuesday, January 19, 2016</w:t>
      </w:r>
    </w:p>
    <w:p w:rsidR="00540936" w:rsidRDefault="00540936">
      <w:pPr>
        <w:ind w:firstLine="0"/>
        <w:jc w:val="left"/>
      </w:pPr>
    </w:p>
    <w:p w:rsidR="00257A18" w:rsidRDefault="00257A18" w:rsidP="00257A18">
      <w:r>
        <w:t>CERTAIN JUDGE OF THE FAMILY COURT, SIXTEENTH JUDICIAL CIRCUIT, SEAT 1, WHOSE TERM WILL EXPIRE JUNE 30, 2016;  TO ELECT A SUCCESSOR TO A CERTAIN JUDGE OF THE ADMINISTRATIVE LAW COURT, SEAT 6, WHOSE TERM WILL EXPIRE JUNE 30, 2016.</w:t>
      </w:r>
    </w:p>
    <w:p w:rsidR="00257A18" w:rsidRDefault="00257A18" w:rsidP="00257A18"/>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40936"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7A18">
        <w:rPr>
          <w:color w:val="000000"/>
          <w:u w:color="000000"/>
        </w:rPr>
        <w:t xml:space="preserve">That the Senate and the House of Representatives shall meet in joint assembly in the Hall of the House of Representatives Wednesday, February 3, 2016, at noon to elect a successor to the Honorable Costa M. Pleicones, Justice of the Supreme Court, Seat 2, upon his swearing in as Chief Justice of the Supreme Court, and the successor will fill the unexpired term of that office, which will expire July 31, 2016;  to elect a successor to the Honorable James Edward Lockemy, Judge of the Court of Appeals, Seat 9, whose term will expire June 30, 2016;  to elect a successor to the Honorable Edgar Warren Dickson, Judge of the Circuit Court, First Judicial Circuit, Seat 1, whose term will expire June 30, 2016;  to elect a successor to the Honorable Diane Schafer Goodstein, Judge of the Circuit Court, First Judicial Circuit, Seat 2, whose term will expire June 30, 2016;  to elect a successor to the Honorable Doyet A. Early, III, Judge of the Circuit Court, Second Judicial Circuit, Seat 1, whose term will expire June 30, 2016;  to elect a successor to the Honorable Ralph Ferrell Cothran, Jr., Judge of the Circuit Court, Third Judicial Circuit, Seat 1, whose term will expire June 30, 2016;  to elect a successor to the Honorable Brian M. Gibbons, Judge of the Circuit Court, Sixth Judicial Circuit, Seat 1, whose term will expire June 30, 2016;  to elect a successor to the Honorable Frank Robert Addy, Jr., Judge of the Circuit Court, Eighth Judicial Circuit, Seat 1, whose term will expire June 30, 2016;  to elect a successor to the Honorable David Garrison Hill, Judge of the Circuit Court, Thirteenth Judicial Circuit, Seat 4, whose term will expire June 30, 2016;  to elect a successor to the Honorable Steven H. John, Judge of the Circuit Court, Fifteenth Judicial Circuit, Seat 1, whose term will expire June 30, 2016;  to elect a successor to the Honorable John Calvin Hayes, III, Judge of the Circuit Court, Sixteenth Judicial Circuit, Seat 1, whose term will expire June 30, 2016;  to elect a successor to the Honorable Daniel Dewitt Hall, Judge </w:t>
      </w:r>
      <w:r w:rsidRPr="00257A18">
        <w:rPr>
          <w:color w:val="000000"/>
          <w:u w:color="000000"/>
        </w:rPr>
        <w:lastRenderedPageBreak/>
        <w:t>of the Circuit Court, Sixteenth Judicial Circuit, Seat 2, whose term will expire June 30, 2016;  to elect a successor to the Honorable James R. Barber, III, Judge of the Circuit Court, At</w:t>
      </w:r>
      <w:r w:rsidRPr="00257A18">
        <w:rPr>
          <w:color w:val="000000"/>
          <w:u w:color="000000"/>
        </w:rPr>
        <w:noBreakHyphen/>
        <w:t xml:space="preserve">Large, Seat 10, upon his retirement on or before December 31, 2015, and the successor will fill </w:t>
      </w:r>
    </w:p>
    <w:p w:rsidR="00540936" w:rsidRDefault="00540936">
      <w:pPr>
        <w:ind w:firstLine="0"/>
        <w:jc w:val="left"/>
        <w:rPr>
          <w:color w:val="000000"/>
          <w:u w:color="000000"/>
        </w:rPr>
      </w:pPr>
    </w:p>
    <w:p w:rsidR="00540936" w:rsidRDefault="00540936">
      <w:pPr>
        <w:ind w:firstLine="0"/>
        <w:jc w:val="left"/>
        <w:rPr>
          <w:color w:val="000000"/>
          <w:u w:color="000000"/>
        </w:rPr>
      </w:pPr>
    </w:p>
    <w:p w:rsidR="00540936" w:rsidRDefault="00540936">
      <w:pPr>
        <w:ind w:firstLine="0"/>
        <w:jc w:val="left"/>
        <w:rPr>
          <w:color w:val="000000"/>
          <w:u w:color="000000"/>
        </w:rPr>
      </w:pPr>
    </w:p>
    <w:p w:rsidR="00540936" w:rsidRDefault="00540936"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0936" w:rsidRPr="00540936" w:rsidRDefault="00540936" w:rsidP="00540936">
      <w:pPr>
        <w:jc w:val="right"/>
        <w:rPr>
          <w:b/>
        </w:rPr>
      </w:pPr>
      <w:r w:rsidRPr="00540936">
        <w:rPr>
          <w:b/>
        </w:rPr>
        <w:t>Printed Page 615 . . . . . Tuesday, January 19, 2016</w:t>
      </w:r>
    </w:p>
    <w:p w:rsidR="00540936" w:rsidRDefault="00540936">
      <w:pPr>
        <w:ind w:firstLine="0"/>
        <w:jc w:val="left"/>
        <w:rPr>
          <w:color w:val="000000"/>
          <w:u w:color="000000"/>
        </w:rPr>
      </w:pPr>
    </w:p>
    <w:p w:rsidR="00540936"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7A18">
        <w:rPr>
          <w:color w:val="000000"/>
          <w:u w:color="000000"/>
        </w:rPr>
        <w:t xml:space="preserve">the unexpired term of that office, which will expire June 30, 2021;  to elect a successor to the Honorable William J. Wylie, Jr., Judge of the Family Court, First Judicial Circuit, Seat 2, whose term will expire June 30, 2016;  to elect a successor to the Honorable Nancy Chapman McLin, Judge of the Family Court, First Judicial Circuit, Seat 3, whose term will expire June 30, 2016;  to elect a successor to the Honorable Vicki J. Snelgrove, Judge of the Family Court, Second Judicial Circuit, Seat 1, whose term will expire June 30, 2016;  to elect a successor to the Honorable George Marion McFaddin, Jr., Judge of the Family Court, Third Judicial Circuit, Seat 1, whose term will expire June 30, 2016;  to elect a successor to the Honorable Cely Anne Brigman, Judge of the Family Court, Fourth Judicial Circuit, Seat 1, whose term will expire June 30, 2016;  to elect a successor to the Honorable Dorothy Mobley Jones, Judge of the Family Court, Fifth Judicial Circuit, Seat 1, whose term will expire June 30, 2016;  to elect a successor to the Honorable Gwendlyne Young Jones, Judge of the Family Court, Fifth Judicial Circuit, Seat 4, whose term will expire June 30, 2016;  to elect a successor to the Honorable Usha J. Bridges, Judge of the Family Court, Seventh Judicial Circuit, Seat 3, whose term will expire June 30, 2016;  to elect a successor to the Honorable John M. Rucker, Judge of the Family Court, Eighth Judicial Circuit, Seat 2, whose term will expire June 30, 2016;  to elect a successor to the Honorable Daniel E. Martin, Jr., Judge of the Family Court, Ninth Judicial Circuit, Seat 1, whose term will expire June 30, 2016;  to elect a successor to the Honorable Judy Cone McMahon, Judge of the Family Court, Ninth Judicial Circuit, Seat 3, upon her retirement on or before June 30, 2016, and the successor will serve a new term of that office, which expires June 30, 2022;  to elect a successor to the Honorable Jack Alan Landis, Judge of the Family Court, Ninth Judicial Circuit, Seat 6 whose term will expire June 30, 2016;  to elect a successor to the Honorable Karen F. Ballenger, Judge of the Family Court, Tenth Judicial Circuit, Seat 2, whose term will expire June 30, 2016;  to elect a successor to the Honorable William Gregory Seigler, Judge of the Family Court, Eleventh Judicial Circuit, Seat 1, whose term will expire June 30, 2016;  to elect a successor to the Honorable Jerry Deese Vinson, Jr., Judge of the Family Court, Twelfth Judicial Circuit, Seat 3, whose term will expire June 30, 2016;  to elect a successor to the Honorable Alex Kinlaw, Jr., Judge of the Family Court, Thirteenth Judicial Circuit, Seat 6, whose term will expire June 30, 2016;  to elect </w:t>
      </w:r>
      <w:r w:rsidRPr="00257A18">
        <w:rPr>
          <w:color w:val="000000"/>
          <w:u w:color="000000"/>
        </w:rPr>
        <w:lastRenderedPageBreak/>
        <w:t xml:space="preserve">a successor to the Honorable Peter L. Fuge, Judge of the Family Court, Fourteenth Judicial Circuit, Seat 2, whose term will expire June 30, 2016;  to elect a successor to the Honorable Melissa J. Buckhannon (f/k/a </w:t>
      </w:r>
    </w:p>
    <w:p w:rsidR="00540936" w:rsidRDefault="00540936">
      <w:pPr>
        <w:ind w:firstLine="0"/>
        <w:jc w:val="left"/>
        <w:rPr>
          <w:color w:val="000000"/>
          <w:u w:color="000000"/>
        </w:rPr>
      </w:pPr>
    </w:p>
    <w:p w:rsidR="00540936" w:rsidRDefault="00540936"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0936" w:rsidRDefault="00540936"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0936" w:rsidRPr="00540936" w:rsidRDefault="00540936" w:rsidP="00540936">
      <w:pPr>
        <w:jc w:val="right"/>
        <w:rPr>
          <w:b/>
        </w:rPr>
      </w:pPr>
      <w:r w:rsidRPr="00540936">
        <w:rPr>
          <w:b/>
        </w:rPr>
        <w:t>Printed Page 616 . . . . . Tuesday, January 19, 2016</w:t>
      </w:r>
    </w:p>
    <w:p w:rsidR="00540936" w:rsidRDefault="00540936">
      <w:pPr>
        <w:ind w:firstLine="0"/>
        <w:jc w:val="left"/>
        <w:rPr>
          <w:color w:val="000000"/>
          <w:u w:color="000000"/>
        </w:rPr>
      </w:pPr>
    </w:p>
    <w:p w:rsidR="00257A18" w:rsidRP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7A18">
        <w:rPr>
          <w:color w:val="000000"/>
          <w:u w:color="000000"/>
        </w:rPr>
        <w:t>Melissa Johnson Emery), Judge of the Family Court, Fifteenth Judicial Circuit, Seat 2, whose term will expire June 30, 2016;  to elect a successor to the Honorable Thomas H. White, IV, Judge of the Family Court, Sixteenth Judicial Circuit, Seat 1, whose term will expire June 30, 2016;  to elect a successor to the Honorable Sebastien Phillip Lenski, Judge of the Administrative Law Court, Seat 6, whose term will expire June 30, 2016.</w:t>
      </w:r>
    </w:p>
    <w:p w:rsidR="00257A18" w:rsidRP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57A18" w:rsidRDefault="00257A18" w:rsidP="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7A18">
        <w:rPr>
          <w:color w:val="000000"/>
          <w:u w:color="000000"/>
        </w:rPr>
        <w:t>Be it further resolved that all nominations must be made by the chairman of the Judicial Merit Selection Commission, and that no further nominating or seconding speeches may be made by members of the General Assembly on behalf of any candidate.</w:t>
      </w:r>
    </w:p>
    <w:p w:rsidR="00257A18" w:rsidRDefault="00257A18" w:rsidP="00257A18">
      <w:r>
        <w:t>The Concurrent Resolution was ordered referred to the Committee on Invitations and Memorial Resolutions.</w:t>
      </w:r>
    </w:p>
    <w:p w:rsidR="00257A18" w:rsidRDefault="00257A18" w:rsidP="00257A18"/>
    <w:p w:rsidR="00257A18" w:rsidRDefault="00257A18" w:rsidP="00257A18">
      <w:pPr>
        <w:keepNext/>
        <w:jc w:val="center"/>
        <w:rPr>
          <w:b/>
        </w:rPr>
      </w:pPr>
      <w:r w:rsidRPr="00257A18">
        <w:rPr>
          <w:b/>
        </w:rPr>
        <w:t>CONCURRENT RESOLUTION</w:t>
      </w:r>
    </w:p>
    <w:p w:rsidR="00257A18" w:rsidRDefault="00257A18" w:rsidP="00257A18">
      <w:r>
        <w:t>The Senate sent to the House the following:</w:t>
      </w:r>
    </w:p>
    <w:p w:rsidR="00257A18" w:rsidRDefault="00257A18" w:rsidP="00257A18">
      <w:bookmarkStart w:id="54" w:name="include_clip_start_75"/>
      <w:bookmarkEnd w:id="54"/>
    </w:p>
    <w:p w:rsidR="00257A18" w:rsidRDefault="00257A18" w:rsidP="00257A18">
      <w:r>
        <w:t>S. 994 -- Senator Peeler: A CONCURRENT RESOLUTION TO RECOGNIZE AND COMMEND THE LIMESTONE COLLEGE MEN'S LACROSSE TEAM AND COACHES FOR AN OUTSTANDING SEASON AND TO CONGRATULATE THEM FOR WINNING THE 2015 NATIONAL COLLEGIATE ATHLETIC ASSOCIATION (NCAA) CHAMPIONSHIP TITLE.</w:t>
      </w:r>
    </w:p>
    <w:p w:rsidR="00257A18" w:rsidRDefault="00257A18" w:rsidP="00257A18">
      <w:bookmarkStart w:id="55" w:name="include_clip_end_75"/>
      <w:bookmarkEnd w:id="55"/>
    </w:p>
    <w:p w:rsidR="00257A18" w:rsidRDefault="00257A18" w:rsidP="00257A18">
      <w:r>
        <w:t>The Concurrent Resolution was agreed to and ordered returned to the Senate with concurrence.</w:t>
      </w:r>
    </w:p>
    <w:p w:rsidR="00257A18" w:rsidRDefault="00257A18" w:rsidP="00257A18"/>
    <w:p w:rsidR="00257A18" w:rsidRDefault="00257A18" w:rsidP="00257A18">
      <w:pPr>
        <w:keepNext/>
        <w:jc w:val="center"/>
        <w:rPr>
          <w:b/>
        </w:rPr>
      </w:pPr>
      <w:r w:rsidRPr="00257A18">
        <w:rPr>
          <w:b/>
        </w:rPr>
        <w:t xml:space="preserve">INTRODUCTION OF BILLS  </w:t>
      </w:r>
    </w:p>
    <w:p w:rsidR="00257A18" w:rsidRDefault="00257A18" w:rsidP="00257A18">
      <w:r>
        <w:t>The following Bills and Joint Resolutions were introduced, read the first time, and referred to appropriate committees:</w:t>
      </w:r>
    </w:p>
    <w:p w:rsidR="00257A18" w:rsidRDefault="00257A18" w:rsidP="00257A18"/>
    <w:p w:rsidR="00540936" w:rsidRDefault="00257A18" w:rsidP="00257A18">
      <w:pPr>
        <w:keepNext/>
      </w:pPr>
      <w:bookmarkStart w:id="56" w:name="include_clip_start_79"/>
      <w:bookmarkEnd w:id="56"/>
      <w:r>
        <w:t xml:space="preserve">H. 4688 -- Reps. Clemmons, Felder, Clary, Collins, Daning, R. L. Brown, Forrester and Rivers: A BILL TO AMEND SECTION 56-5-1030, CODE OF LAWS OF SOUTH CAROLINA, 1976, RELATING TO UNLAWFUL INTERFERENCE WITH TRAFFIC CONTROL DEVICES AND RAILROAD SIGNS AND SIGNALS, SO AS TO </w:t>
      </w:r>
      <w:r>
        <w:lastRenderedPageBreak/>
        <w:t xml:space="preserve">PROVIDE THAT THIS SECTION ALSO APPLIES TO PORTABLE ROAD CLOSURE SIGNS AND DEVICES, AND TO THE </w:t>
      </w:r>
    </w:p>
    <w:p w:rsidR="00540936" w:rsidRDefault="00540936">
      <w:pPr>
        <w:ind w:firstLine="0"/>
        <w:jc w:val="left"/>
      </w:pPr>
    </w:p>
    <w:p w:rsidR="00540936" w:rsidRDefault="00540936">
      <w:pPr>
        <w:ind w:firstLine="0"/>
        <w:jc w:val="left"/>
      </w:pPr>
    </w:p>
    <w:p w:rsidR="00540936" w:rsidRDefault="00540936">
      <w:pPr>
        <w:ind w:firstLine="0"/>
        <w:jc w:val="left"/>
      </w:pPr>
    </w:p>
    <w:p w:rsidR="00540936" w:rsidRDefault="00540936" w:rsidP="00257A18">
      <w:pPr>
        <w:keepNext/>
      </w:pPr>
    </w:p>
    <w:p w:rsidR="00540936" w:rsidRPr="00540936" w:rsidRDefault="00540936" w:rsidP="00540936">
      <w:pPr>
        <w:jc w:val="right"/>
        <w:rPr>
          <w:b/>
        </w:rPr>
      </w:pPr>
      <w:r w:rsidRPr="00540936">
        <w:rPr>
          <w:b/>
        </w:rPr>
        <w:t>Printed Page 617 . . . . . Tuesday, January 19, 2016</w:t>
      </w:r>
    </w:p>
    <w:p w:rsidR="00540936" w:rsidRDefault="00540936">
      <w:pPr>
        <w:ind w:firstLine="0"/>
        <w:jc w:val="left"/>
      </w:pPr>
    </w:p>
    <w:p w:rsidR="00257A18" w:rsidRDefault="00257A18" w:rsidP="00257A18">
      <w:pPr>
        <w:keepNext/>
      </w:pPr>
      <w:r>
        <w:t>UNLAWFUL REPOSITIONING OF TRAFFIC CONTROL DEVICES AND RAILROAD SIGNS AND SIGNALS.</w:t>
      </w:r>
    </w:p>
    <w:p w:rsidR="00257A18" w:rsidRDefault="00257A18" w:rsidP="00257A18">
      <w:bookmarkStart w:id="57" w:name="include_clip_end_79"/>
      <w:bookmarkEnd w:id="57"/>
      <w:r>
        <w:t>Referred to Committee on Education and Public Works</w:t>
      </w:r>
    </w:p>
    <w:p w:rsidR="00257A18" w:rsidRDefault="00257A18" w:rsidP="00257A18"/>
    <w:p w:rsidR="00257A18" w:rsidRDefault="00257A18" w:rsidP="00257A18">
      <w:pPr>
        <w:keepNext/>
      </w:pPr>
      <w:bookmarkStart w:id="58" w:name="include_clip_start_81"/>
      <w:bookmarkEnd w:id="58"/>
      <w:r>
        <w:t>H. 4689 -- Reps. Lucas and Delleney: A JOINT RESOLUTION TO ADOPT REVISED CODE VOLUMES 7A AND 19 OF THE CODE OF LAWS OF SOUTH CAROLINA, 1976, TO THE EXTENT OF THEIR CONTENTS, AS THE ONLY GENERAL PERMANENT STATUTORY LAW OF THE STATE AS OF JANUARY 1, 2016.</w:t>
      </w:r>
    </w:p>
    <w:p w:rsidR="00257A18" w:rsidRDefault="00257A18" w:rsidP="00257A18">
      <w:bookmarkStart w:id="59" w:name="include_clip_end_81"/>
      <w:bookmarkEnd w:id="59"/>
      <w:r>
        <w:t>On motion of Rep. DELLENEY, with unanimous consent, the Joint Resolution was ordered placed on the Calendar without reference.</w:t>
      </w:r>
    </w:p>
    <w:p w:rsidR="00257A18" w:rsidRDefault="00257A18" w:rsidP="00257A18"/>
    <w:p w:rsidR="00257A18" w:rsidRDefault="00257A18" w:rsidP="00257A18">
      <w:pPr>
        <w:keepNext/>
      </w:pPr>
      <w:bookmarkStart w:id="60" w:name="include_clip_start_83"/>
      <w:bookmarkEnd w:id="60"/>
      <w:r>
        <w:t>H. 4690 -- Rep. Anthony: A JOINT RESOLUTION TO DIRECT THE DEPARTMENT OF ADMINISTRATION TO TRANSFER TO UNION COUNTY THE EMPLOYMENT AND WORKFORCE BUILDING IN UNION COUNTY.</w:t>
      </w:r>
    </w:p>
    <w:p w:rsidR="00257A18" w:rsidRDefault="00257A18" w:rsidP="00257A18">
      <w:bookmarkStart w:id="61" w:name="include_clip_end_83"/>
      <w:bookmarkEnd w:id="61"/>
      <w:r>
        <w:t>On motion of Rep. ANTHONY, with unanimous consent, the Joint Resolution was ordered placed on the Calendar without reference.</w:t>
      </w:r>
    </w:p>
    <w:p w:rsidR="00257A18" w:rsidRDefault="00257A18" w:rsidP="00257A18"/>
    <w:p w:rsidR="00257A18" w:rsidRDefault="00257A18" w:rsidP="00257A18">
      <w:pPr>
        <w:keepNext/>
      </w:pPr>
      <w:bookmarkStart w:id="62" w:name="include_clip_start_85"/>
      <w:bookmarkEnd w:id="62"/>
      <w:r>
        <w:t>H. 4691 -- Reps. Henegan, Yow, Corley, Williams, M. S. McLeod, King and Hart: A BILL TO AMEND THE CODE OF LAWS OF SOUTH CAROLINA, 1976, BY ADDING SECTION 59-29-45 SO AS TO DESIGNATE THE SECOND WEEK OF NOVEMBER AS "YOUTH ATV SAFETY WEEK" IN THE PUBLIC SCHOOLS OF THIS STATE TO PROMOTE THE SAFE RECREATIONAL USE OF ALL-TERRAIN VEHICLES BY YOUTH, TO REQUIRE RELATED CLASSROOM INSTRUCTION AND AN INSTRUCTIONAL ASSEMBLY FOR ALL STUDENTS; TO REQUIRE THE STATE DEPARTMENT OF EDUCATION TO PROVIDE CERTAIN RELATED CURRICULUM, PROMOTIONAL, AND OTHER SUPPORT MATERIALS; AND TO DEFINE NECESSARY TERMINOLOGY.</w:t>
      </w:r>
    </w:p>
    <w:p w:rsidR="00257A18" w:rsidRDefault="00257A18" w:rsidP="00257A18">
      <w:bookmarkStart w:id="63" w:name="include_clip_end_85"/>
      <w:bookmarkEnd w:id="63"/>
      <w:r>
        <w:t>Referred to Committee on Invitations and Memorial Resolutions</w:t>
      </w:r>
    </w:p>
    <w:p w:rsidR="00257A18" w:rsidRDefault="00257A18" w:rsidP="00257A18"/>
    <w:p w:rsidR="00540936" w:rsidRDefault="00257A18" w:rsidP="00257A18">
      <w:pPr>
        <w:keepNext/>
      </w:pPr>
      <w:bookmarkStart w:id="64" w:name="include_clip_start_87"/>
      <w:bookmarkEnd w:id="64"/>
      <w:r>
        <w:t>H. 4701 -- Reps. Pitts, White, G. M. Smith, Simrill, Willis, Hardee, Corley, Duckworth, Fry, Goldfinch, Jordan, Erickson, Delleney, Long, Lowe and Sandifer: A BILL TO AMEND THE CODE OF LAWS OF SOUTH CAROLINA</w:t>
      </w:r>
      <w:r w:rsidR="00F709D1">
        <w:t>,</w:t>
      </w:r>
      <w:r>
        <w:t xml:space="preserve"> 1976, BY ADDING ARTICLE 9 TO CHAPTER </w:t>
      </w:r>
      <w:r>
        <w:lastRenderedPageBreak/>
        <w:t xml:space="preserve">31, TITLE 23 SO AS TO ENACT THE "SECOND AMENDMENT PRESERVATION ACT" AND TO PROVIDE THAT THE STATE SHALL NOT ENFORCE CERTAIN LAWS, RULES, OR </w:t>
      </w:r>
    </w:p>
    <w:p w:rsidR="00540936" w:rsidRDefault="00540936">
      <w:pPr>
        <w:ind w:firstLine="0"/>
        <w:jc w:val="left"/>
      </w:pPr>
    </w:p>
    <w:p w:rsidR="00540936" w:rsidRDefault="00540936" w:rsidP="00257A18">
      <w:pPr>
        <w:keepNext/>
      </w:pPr>
    </w:p>
    <w:p w:rsidR="00540936" w:rsidRDefault="00540936" w:rsidP="00257A18">
      <w:pPr>
        <w:keepNext/>
      </w:pPr>
    </w:p>
    <w:p w:rsidR="00540936" w:rsidRPr="00540936" w:rsidRDefault="00540936" w:rsidP="00540936">
      <w:pPr>
        <w:jc w:val="right"/>
        <w:rPr>
          <w:b/>
        </w:rPr>
      </w:pPr>
      <w:r w:rsidRPr="00540936">
        <w:rPr>
          <w:b/>
        </w:rPr>
        <w:t>Printed Page 618 . . . . . Tuesday, January 19, 2016</w:t>
      </w:r>
    </w:p>
    <w:p w:rsidR="00540936" w:rsidRDefault="00540936">
      <w:pPr>
        <w:ind w:firstLine="0"/>
        <w:jc w:val="left"/>
      </w:pPr>
    </w:p>
    <w:p w:rsidR="00257A18" w:rsidRDefault="00257A18" w:rsidP="00257A18">
      <w:pPr>
        <w:keepNext/>
      </w:pPr>
      <w:r>
        <w:t>REGULATIONS THAT LIMIT THE RIGHT OF A PERSON TO OWN, POSSESS, OR USE A FIREARM, AMMUNITIONS, OR FIREARM ACCESSORIES, ACCEPT CERTAIN FEDERAL FUNDS THAT REQUIRE FIREARMS TO BE REGISTERED OR CONFISCATED, OR EXPEND ANY STATE FUNDS TOWARD THE ENFORCEMENT OF CERTAIN FEDERAL LAWS, RULES, OR REGULATIONS THAT REQUIRE FIREARMS TO BE REGISTERED OR CONFISCATED.</w:t>
      </w:r>
    </w:p>
    <w:p w:rsidR="00257A18" w:rsidRDefault="00257A18" w:rsidP="00257A18">
      <w:bookmarkStart w:id="65" w:name="include_clip_end_87"/>
      <w:bookmarkEnd w:id="65"/>
      <w:r>
        <w:t>Referred to Committee on Judiciary</w:t>
      </w:r>
    </w:p>
    <w:p w:rsidR="00257A18" w:rsidRDefault="00257A18" w:rsidP="00257A18"/>
    <w:p w:rsidR="00257A18" w:rsidRDefault="00257A18" w:rsidP="00257A18">
      <w:pPr>
        <w:keepNext/>
      </w:pPr>
      <w:bookmarkStart w:id="66" w:name="include_clip_start_89"/>
      <w:bookmarkEnd w:id="66"/>
      <w:r>
        <w:t>H. 4702 -- Rep. Pitts: A BILL TO AMEND THE CODE OF LAWS OF SOUTH CAROLINA, 1976, BY ADDING CHAPTER 85 TO TITLE 40 TO ENACT THE "SOUTH CAROLINA RESPONSIBLE JOURNALISM REGISTRY LAW" SO AS TO ESTABLISH REQUIREMENTS FOR PERSONS BEFORE WORKING AS A JOURNALIST FOR A MEDIA OUTLET AND FOR MEDIA OUTLETS BEFORE HIRING A JOURNALIST; TO REQUIRE THE ESTABLISHMENT AND OPERATION OF A RESPONSIBLE JOURNALISM REGISTRY BY THE SOUTH CAROLINA SECRETARY OF STATE'S OFFICE; TO AUTHORIZE REGISTRY FEES; TO ESTABLISH FINES AND CRIMINAL PENALTIES FOR VIOLATION OF THE CHAPTER; AND FOR OTHER PURPOSES.</w:t>
      </w:r>
    </w:p>
    <w:p w:rsidR="00257A18" w:rsidRDefault="00257A18" w:rsidP="00257A18">
      <w:bookmarkStart w:id="67" w:name="include_clip_end_89"/>
      <w:bookmarkEnd w:id="67"/>
      <w:r>
        <w:t>Referred to Committee on Labor, Commerce and Industry</w:t>
      </w:r>
    </w:p>
    <w:p w:rsidR="00257A18" w:rsidRDefault="00257A18" w:rsidP="00257A18"/>
    <w:p w:rsidR="00257A18" w:rsidRDefault="00257A18" w:rsidP="00257A18">
      <w:pPr>
        <w:keepNext/>
        <w:jc w:val="center"/>
        <w:rPr>
          <w:b/>
        </w:rPr>
      </w:pPr>
      <w:r w:rsidRPr="00257A18">
        <w:rPr>
          <w:b/>
        </w:rPr>
        <w:t>ROLL CALL</w:t>
      </w:r>
    </w:p>
    <w:p w:rsidR="00257A18" w:rsidRDefault="00257A18" w:rsidP="00257A18">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257A18" w:rsidRPr="00257A18" w:rsidTr="00540936">
        <w:tc>
          <w:tcPr>
            <w:tcW w:w="2179" w:type="dxa"/>
            <w:shd w:val="clear" w:color="auto" w:fill="auto"/>
          </w:tcPr>
          <w:p w:rsidR="00257A18" w:rsidRPr="00257A18" w:rsidRDefault="00257A18" w:rsidP="00257A18">
            <w:pPr>
              <w:keepNext/>
              <w:ind w:firstLine="0"/>
            </w:pPr>
            <w:bookmarkStart w:id="68" w:name="vote_start92"/>
            <w:bookmarkEnd w:id="68"/>
            <w:r>
              <w:t>Alexander</w:t>
            </w:r>
          </w:p>
        </w:tc>
        <w:tc>
          <w:tcPr>
            <w:tcW w:w="2179" w:type="dxa"/>
            <w:shd w:val="clear" w:color="auto" w:fill="auto"/>
          </w:tcPr>
          <w:p w:rsidR="00257A18" w:rsidRPr="00257A18" w:rsidRDefault="00257A18" w:rsidP="00257A18">
            <w:pPr>
              <w:keepNext/>
              <w:ind w:firstLine="0"/>
            </w:pPr>
            <w:r>
              <w:t>Allison</w:t>
            </w:r>
          </w:p>
        </w:tc>
        <w:tc>
          <w:tcPr>
            <w:tcW w:w="2180" w:type="dxa"/>
            <w:shd w:val="clear" w:color="auto" w:fill="auto"/>
          </w:tcPr>
          <w:p w:rsidR="00257A18" w:rsidRPr="00257A18" w:rsidRDefault="00257A18" w:rsidP="00257A18">
            <w:pPr>
              <w:keepNext/>
              <w:ind w:firstLine="0"/>
            </w:pPr>
            <w:r>
              <w:t>Anderson</w:t>
            </w:r>
          </w:p>
        </w:tc>
      </w:tr>
      <w:tr w:rsidR="00257A18" w:rsidRPr="00257A18" w:rsidTr="00540936">
        <w:tc>
          <w:tcPr>
            <w:tcW w:w="2179" w:type="dxa"/>
            <w:shd w:val="clear" w:color="auto" w:fill="auto"/>
          </w:tcPr>
          <w:p w:rsidR="00257A18" w:rsidRPr="00257A18" w:rsidRDefault="00257A18" w:rsidP="00257A18">
            <w:pPr>
              <w:ind w:firstLine="0"/>
            </w:pPr>
            <w:r>
              <w:t>Anthony</w:t>
            </w:r>
          </w:p>
        </w:tc>
        <w:tc>
          <w:tcPr>
            <w:tcW w:w="2179" w:type="dxa"/>
            <w:shd w:val="clear" w:color="auto" w:fill="auto"/>
          </w:tcPr>
          <w:p w:rsidR="00257A18" w:rsidRPr="00257A18" w:rsidRDefault="00257A18" w:rsidP="00257A18">
            <w:pPr>
              <w:ind w:firstLine="0"/>
            </w:pPr>
            <w:r>
              <w:t>Atwater</w:t>
            </w:r>
          </w:p>
        </w:tc>
        <w:tc>
          <w:tcPr>
            <w:tcW w:w="2180" w:type="dxa"/>
            <w:shd w:val="clear" w:color="auto" w:fill="auto"/>
          </w:tcPr>
          <w:p w:rsidR="00257A18" w:rsidRPr="00257A18" w:rsidRDefault="00257A18" w:rsidP="00257A18">
            <w:pPr>
              <w:ind w:firstLine="0"/>
            </w:pPr>
            <w:r>
              <w:t>Bales</w:t>
            </w:r>
          </w:p>
        </w:tc>
      </w:tr>
      <w:tr w:rsidR="00257A18" w:rsidRPr="00257A18" w:rsidTr="00540936">
        <w:tc>
          <w:tcPr>
            <w:tcW w:w="2179" w:type="dxa"/>
            <w:shd w:val="clear" w:color="auto" w:fill="auto"/>
          </w:tcPr>
          <w:p w:rsidR="00257A18" w:rsidRPr="00257A18" w:rsidRDefault="00257A18" w:rsidP="00257A18">
            <w:pPr>
              <w:ind w:firstLine="0"/>
            </w:pPr>
            <w:r>
              <w:t>Ballentine</w:t>
            </w:r>
          </w:p>
        </w:tc>
        <w:tc>
          <w:tcPr>
            <w:tcW w:w="2179" w:type="dxa"/>
            <w:shd w:val="clear" w:color="auto" w:fill="auto"/>
          </w:tcPr>
          <w:p w:rsidR="00257A18" w:rsidRPr="00257A18" w:rsidRDefault="00257A18" w:rsidP="00257A18">
            <w:pPr>
              <w:ind w:firstLine="0"/>
            </w:pPr>
            <w:r>
              <w:t>Bamberg</w:t>
            </w:r>
          </w:p>
        </w:tc>
        <w:tc>
          <w:tcPr>
            <w:tcW w:w="2180" w:type="dxa"/>
            <w:shd w:val="clear" w:color="auto" w:fill="auto"/>
          </w:tcPr>
          <w:p w:rsidR="00257A18" w:rsidRPr="00257A18" w:rsidRDefault="00257A18" w:rsidP="00257A18">
            <w:pPr>
              <w:ind w:firstLine="0"/>
            </w:pPr>
            <w:r>
              <w:t>Bannister</w:t>
            </w:r>
          </w:p>
        </w:tc>
      </w:tr>
      <w:tr w:rsidR="00257A18" w:rsidRPr="00257A18" w:rsidTr="00540936">
        <w:tc>
          <w:tcPr>
            <w:tcW w:w="2179" w:type="dxa"/>
            <w:shd w:val="clear" w:color="auto" w:fill="auto"/>
          </w:tcPr>
          <w:p w:rsidR="00257A18" w:rsidRPr="00257A18" w:rsidRDefault="00257A18" w:rsidP="00257A18">
            <w:pPr>
              <w:ind w:firstLine="0"/>
            </w:pPr>
            <w:r>
              <w:t>Bedingfield</w:t>
            </w:r>
          </w:p>
        </w:tc>
        <w:tc>
          <w:tcPr>
            <w:tcW w:w="2179" w:type="dxa"/>
            <w:shd w:val="clear" w:color="auto" w:fill="auto"/>
          </w:tcPr>
          <w:p w:rsidR="00257A18" w:rsidRPr="00257A18" w:rsidRDefault="00257A18" w:rsidP="00257A18">
            <w:pPr>
              <w:ind w:firstLine="0"/>
            </w:pPr>
            <w:r>
              <w:t>Bernstein</w:t>
            </w:r>
          </w:p>
        </w:tc>
        <w:tc>
          <w:tcPr>
            <w:tcW w:w="2180" w:type="dxa"/>
            <w:shd w:val="clear" w:color="auto" w:fill="auto"/>
          </w:tcPr>
          <w:p w:rsidR="00257A18" w:rsidRPr="00257A18" w:rsidRDefault="00257A18" w:rsidP="00257A18">
            <w:pPr>
              <w:ind w:firstLine="0"/>
            </w:pPr>
            <w:r>
              <w:t>Bingham</w:t>
            </w:r>
          </w:p>
        </w:tc>
      </w:tr>
      <w:tr w:rsidR="00257A18" w:rsidRPr="00257A18" w:rsidTr="00540936">
        <w:tc>
          <w:tcPr>
            <w:tcW w:w="2179" w:type="dxa"/>
            <w:shd w:val="clear" w:color="auto" w:fill="auto"/>
          </w:tcPr>
          <w:p w:rsidR="00257A18" w:rsidRPr="00257A18" w:rsidRDefault="00257A18" w:rsidP="00257A18">
            <w:pPr>
              <w:ind w:firstLine="0"/>
            </w:pPr>
            <w:r>
              <w:t>Bowers</w:t>
            </w:r>
          </w:p>
        </w:tc>
        <w:tc>
          <w:tcPr>
            <w:tcW w:w="2179" w:type="dxa"/>
            <w:shd w:val="clear" w:color="auto" w:fill="auto"/>
          </w:tcPr>
          <w:p w:rsidR="00257A18" w:rsidRPr="00257A18" w:rsidRDefault="00257A18" w:rsidP="00257A18">
            <w:pPr>
              <w:ind w:firstLine="0"/>
            </w:pPr>
            <w:r>
              <w:t>Bradley</w:t>
            </w:r>
          </w:p>
        </w:tc>
        <w:tc>
          <w:tcPr>
            <w:tcW w:w="2180" w:type="dxa"/>
            <w:shd w:val="clear" w:color="auto" w:fill="auto"/>
          </w:tcPr>
          <w:p w:rsidR="00257A18" w:rsidRPr="00257A18" w:rsidRDefault="00257A18" w:rsidP="00257A18">
            <w:pPr>
              <w:ind w:firstLine="0"/>
            </w:pPr>
            <w:r>
              <w:t>Brannon</w:t>
            </w:r>
          </w:p>
        </w:tc>
      </w:tr>
      <w:tr w:rsidR="00257A18" w:rsidRPr="00257A18" w:rsidTr="00540936">
        <w:tc>
          <w:tcPr>
            <w:tcW w:w="2179" w:type="dxa"/>
            <w:shd w:val="clear" w:color="auto" w:fill="auto"/>
          </w:tcPr>
          <w:p w:rsidR="00257A18" w:rsidRPr="00257A18" w:rsidRDefault="00257A18" w:rsidP="00257A18">
            <w:pPr>
              <w:ind w:firstLine="0"/>
            </w:pPr>
            <w:r>
              <w:t>G. A. Brown</w:t>
            </w:r>
          </w:p>
        </w:tc>
        <w:tc>
          <w:tcPr>
            <w:tcW w:w="2179" w:type="dxa"/>
            <w:shd w:val="clear" w:color="auto" w:fill="auto"/>
          </w:tcPr>
          <w:p w:rsidR="00257A18" w:rsidRPr="00257A18" w:rsidRDefault="00257A18" w:rsidP="00257A18">
            <w:pPr>
              <w:ind w:firstLine="0"/>
            </w:pPr>
            <w:r>
              <w:t>R. L. Brown</w:t>
            </w:r>
          </w:p>
        </w:tc>
        <w:tc>
          <w:tcPr>
            <w:tcW w:w="2180" w:type="dxa"/>
            <w:shd w:val="clear" w:color="auto" w:fill="auto"/>
          </w:tcPr>
          <w:p w:rsidR="00257A18" w:rsidRPr="00257A18" w:rsidRDefault="00257A18" w:rsidP="00257A18">
            <w:pPr>
              <w:ind w:firstLine="0"/>
            </w:pPr>
            <w:r>
              <w:t>Burns</w:t>
            </w:r>
          </w:p>
        </w:tc>
      </w:tr>
      <w:tr w:rsidR="00257A18" w:rsidRPr="00257A18" w:rsidTr="00540936">
        <w:tc>
          <w:tcPr>
            <w:tcW w:w="2179" w:type="dxa"/>
            <w:shd w:val="clear" w:color="auto" w:fill="auto"/>
          </w:tcPr>
          <w:p w:rsidR="00257A18" w:rsidRPr="00257A18" w:rsidRDefault="00257A18" w:rsidP="00257A18">
            <w:pPr>
              <w:ind w:firstLine="0"/>
            </w:pPr>
            <w:r>
              <w:t>Chumley</w:t>
            </w:r>
          </w:p>
        </w:tc>
        <w:tc>
          <w:tcPr>
            <w:tcW w:w="2179" w:type="dxa"/>
            <w:shd w:val="clear" w:color="auto" w:fill="auto"/>
          </w:tcPr>
          <w:p w:rsidR="00257A18" w:rsidRPr="00257A18" w:rsidRDefault="00257A18" w:rsidP="00257A18">
            <w:pPr>
              <w:ind w:firstLine="0"/>
            </w:pPr>
            <w:r>
              <w:t>Clary</w:t>
            </w:r>
          </w:p>
        </w:tc>
        <w:tc>
          <w:tcPr>
            <w:tcW w:w="2180" w:type="dxa"/>
            <w:shd w:val="clear" w:color="auto" w:fill="auto"/>
          </w:tcPr>
          <w:p w:rsidR="00257A18" w:rsidRPr="00257A18" w:rsidRDefault="00257A18" w:rsidP="00257A18">
            <w:pPr>
              <w:ind w:firstLine="0"/>
            </w:pPr>
            <w:r>
              <w:t>Clemmons</w:t>
            </w:r>
          </w:p>
        </w:tc>
      </w:tr>
      <w:tr w:rsidR="00257A18" w:rsidRPr="00257A18" w:rsidTr="00540936">
        <w:tc>
          <w:tcPr>
            <w:tcW w:w="2179" w:type="dxa"/>
            <w:shd w:val="clear" w:color="auto" w:fill="auto"/>
          </w:tcPr>
          <w:p w:rsidR="00257A18" w:rsidRPr="00257A18" w:rsidRDefault="00257A18" w:rsidP="00257A18">
            <w:pPr>
              <w:ind w:firstLine="0"/>
            </w:pPr>
            <w:r>
              <w:t>Clyburn</w:t>
            </w:r>
          </w:p>
        </w:tc>
        <w:tc>
          <w:tcPr>
            <w:tcW w:w="2179" w:type="dxa"/>
            <w:shd w:val="clear" w:color="auto" w:fill="auto"/>
          </w:tcPr>
          <w:p w:rsidR="00257A18" w:rsidRPr="00257A18" w:rsidRDefault="00257A18" w:rsidP="00257A18">
            <w:pPr>
              <w:ind w:firstLine="0"/>
            </w:pPr>
            <w:r>
              <w:t>Cobb-Hunter</w:t>
            </w:r>
          </w:p>
        </w:tc>
        <w:tc>
          <w:tcPr>
            <w:tcW w:w="2180" w:type="dxa"/>
            <w:shd w:val="clear" w:color="auto" w:fill="auto"/>
          </w:tcPr>
          <w:p w:rsidR="00257A18" w:rsidRPr="00257A18" w:rsidRDefault="00257A18" w:rsidP="00257A18">
            <w:pPr>
              <w:ind w:firstLine="0"/>
            </w:pPr>
            <w:r>
              <w:t>Cole</w:t>
            </w:r>
          </w:p>
        </w:tc>
      </w:tr>
      <w:tr w:rsidR="00257A18" w:rsidRPr="00257A18" w:rsidTr="00540936">
        <w:tc>
          <w:tcPr>
            <w:tcW w:w="2179" w:type="dxa"/>
            <w:shd w:val="clear" w:color="auto" w:fill="auto"/>
          </w:tcPr>
          <w:p w:rsidR="00257A18" w:rsidRPr="00257A18" w:rsidRDefault="00257A18" w:rsidP="00257A18">
            <w:pPr>
              <w:ind w:firstLine="0"/>
            </w:pPr>
            <w:r>
              <w:t>Collins</w:t>
            </w:r>
          </w:p>
        </w:tc>
        <w:tc>
          <w:tcPr>
            <w:tcW w:w="2179" w:type="dxa"/>
            <w:shd w:val="clear" w:color="auto" w:fill="auto"/>
          </w:tcPr>
          <w:p w:rsidR="00257A18" w:rsidRPr="00257A18" w:rsidRDefault="00257A18" w:rsidP="00257A18">
            <w:pPr>
              <w:ind w:firstLine="0"/>
            </w:pPr>
            <w:r>
              <w:t>Corley</w:t>
            </w:r>
          </w:p>
        </w:tc>
        <w:tc>
          <w:tcPr>
            <w:tcW w:w="2180" w:type="dxa"/>
            <w:shd w:val="clear" w:color="auto" w:fill="auto"/>
          </w:tcPr>
          <w:p w:rsidR="00257A18" w:rsidRPr="00257A18" w:rsidRDefault="00257A18" w:rsidP="00257A18">
            <w:pPr>
              <w:ind w:firstLine="0"/>
            </w:pPr>
            <w:r>
              <w:t>H. A. Crawford</w:t>
            </w:r>
          </w:p>
        </w:tc>
      </w:tr>
      <w:tr w:rsidR="00257A18" w:rsidRPr="00257A18" w:rsidTr="00540936">
        <w:tc>
          <w:tcPr>
            <w:tcW w:w="2179" w:type="dxa"/>
            <w:shd w:val="clear" w:color="auto" w:fill="auto"/>
          </w:tcPr>
          <w:p w:rsidR="00257A18" w:rsidRPr="00257A18" w:rsidRDefault="00257A18" w:rsidP="00257A18">
            <w:pPr>
              <w:ind w:firstLine="0"/>
            </w:pPr>
            <w:r>
              <w:t>Crosby</w:t>
            </w:r>
          </w:p>
        </w:tc>
        <w:tc>
          <w:tcPr>
            <w:tcW w:w="2179" w:type="dxa"/>
            <w:shd w:val="clear" w:color="auto" w:fill="auto"/>
          </w:tcPr>
          <w:p w:rsidR="00257A18" w:rsidRPr="00257A18" w:rsidRDefault="00257A18" w:rsidP="00257A18">
            <w:pPr>
              <w:ind w:firstLine="0"/>
            </w:pPr>
            <w:r>
              <w:t>Daning</w:t>
            </w:r>
          </w:p>
        </w:tc>
        <w:tc>
          <w:tcPr>
            <w:tcW w:w="2180" w:type="dxa"/>
            <w:shd w:val="clear" w:color="auto" w:fill="auto"/>
          </w:tcPr>
          <w:p w:rsidR="00257A18" w:rsidRPr="00257A18" w:rsidRDefault="00257A18" w:rsidP="00257A18">
            <w:pPr>
              <w:ind w:firstLine="0"/>
            </w:pPr>
            <w:r>
              <w:t>Delleney</w:t>
            </w:r>
          </w:p>
        </w:tc>
      </w:tr>
      <w:tr w:rsidR="00257A18" w:rsidRPr="00257A18" w:rsidTr="00540936">
        <w:tc>
          <w:tcPr>
            <w:tcW w:w="2179" w:type="dxa"/>
            <w:shd w:val="clear" w:color="auto" w:fill="auto"/>
          </w:tcPr>
          <w:p w:rsidR="00257A18" w:rsidRPr="00257A18" w:rsidRDefault="00257A18" w:rsidP="00257A18">
            <w:pPr>
              <w:ind w:firstLine="0"/>
            </w:pPr>
            <w:r>
              <w:lastRenderedPageBreak/>
              <w:t>Dillard</w:t>
            </w:r>
          </w:p>
        </w:tc>
        <w:tc>
          <w:tcPr>
            <w:tcW w:w="2179" w:type="dxa"/>
            <w:shd w:val="clear" w:color="auto" w:fill="auto"/>
          </w:tcPr>
          <w:p w:rsidR="00257A18" w:rsidRPr="00257A18" w:rsidRDefault="00257A18" w:rsidP="00257A18">
            <w:pPr>
              <w:ind w:firstLine="0"/>
            </w:pPr>
            <w:r>
              <w:t>Douglas</w:t>
            </w:r>
          </w:p>
        </w:tc>
        <w:tc>
          <w:tcPr>
            <w:tcW w:w="2180" w:type="dxa"/>
            <w:shd w:val="clear" w:color="auto" w:fill="auto"/>
          </w:tcPr>
          <w:p w:rsidR="00257A18" w:rsidRPr="00257A18" w:rsidRDefault="00257A18" w:rsidP="00257A18">
            <w:pPr>
              <w:ind w:firstLine="0"/>
            </w:pPr>
            <w:r>
              <w:t>Duckworth</w:t>
            </w:r>
          </w:p>
        </w:tc>
      </w:tr>
      <w:tr w:rsidR="00257A18" w:rsidRPr="00257A18" w:rsidTr="00540936">
        <w:tc>
          <w:tcPr>
            <w:tcW w:w="2179" w:type="dxa"/>
            <w:shd w:val="clear" w:color="auto" w:fill="auto"/>
          </w:tcPr>
          <w:p w:rsidR="00257A18" w:rsidRPr="00257A18" w:rsidRDefault="00257A18" w:rsidP="00257A18">
            <w:pPr>
              <w:ind w:firstLine="0"/>
            </w:pPr>
            <w:r>
              <w:t>Felder</w:t>
            </w:r>
          </w:p>
        </w:tc>
        <w:tc>
          <w:tcPr>
            <w:tcW w:w="2179" w:type="dxa"/>
            <w:shd w:val="clear" w:color="auto" w:fill="auto"/>
          </w:tcPr>
          <w:p w:rsidR="00257A18" w:rsidRPr="00257A18" w:rsidRDefault="00257A18" w:rsidP="00257A18">
            <w:pPr>
              <w:ind w:firstLine="0"/>
            </w:pPr>
            <w:r>
              <w:t>Finlay</w:t>
            </w:r>
          </w:p>
        </w:tc>
        <w:tc>
          <w:tcPr>
            <w:tcW w:w="2180" w:type="dxa"/>
            <w:shd w:val="clear" w:color="auto" w:fill="auto"/>
          </w:tcPr>
          <w:p w:rsidR="00257A18" w:rsidRPr="00257A18" w:rsidRDefault="00257A18" w:rsidP="00257A18">
            <w:pPr>
              <w:ind w:firstLine="0"/>
            </w:pPr>
            <w:r>
              <w:t>Forrester</w:t>
            </w:r>
          </w:p>
        </w:tc>
      </w:tr>
      <w:tr w:rsidR="00257A18" w:rsidRPr="00257A18" w:rsidTr="00540936">
        <w:tc>
          <w:tcPr>
            <w:tcW w:w="2179" w:type="dxa"/>
            <w:shd w:val="clear" w:color="auto" w:fill="auto"/>
          </w:tcPr>
          <w:p w:rsidR="00257A18" w:rsidRPr="00257A18" w:rsidRDefault="00257A18" w:rsidP="00257A18">
            <w:pPr>
              <w:ind w:firstLine="0"/>
            </w:pPr>
            <w:r>
              <w:t>Fry</w:t>
            </w:r>
          </w:p>
        </w:tc>
        <w:tc>
          <w:tcPr>
            <w:tcW w:w="2179" w:type="dxa"/>
            <w:shd w:val="clear" w:color="auto" w:fill="auto"/>
          </w:tcPr>
          <w:p w:rsidR="00257A18" w:rsidRPr="00257A18" w:rsidRDefault="00257A18" w:rsidP="00257A18">
            <w:pPr>
              <w:ind w:firstLine="0"/>
            </w:pPr>
            <w:r>
              <w:t>Funderburk</w:t>
            </w:r>
          </w:p>
        </w:tc>
        <w:tc>
          <w:tcPr>
            <w:tcW w:w="2180" w:type="dxa"/>
            <w:shd w:val="clear" w:color="auto" w:fill="auto"/>
          </w:tcPr>
          <w:p w:rsidR="00257A18" w:rsidRPr="00257A18" w:rsidRDefault="00257A18" w:rsidP="00257A18">
            <w:pPr>
              <w:ind w:firstLine="0"/>
            </w:pPr>
            <w:r>
              <w:t>Gagnon</w:t>
            </w:r>
          </w:p>
        </w:tc>
      </w:tr>
      <w:tr w:rsidR="00257A18" w:rsidRPr="00257A18" w:rsidTr="00540936">
        <w:tc>
          <w:tcPr>
            <w:tcW w:w="2179" w:type="dxa"/>
            <w:shd w:val="clear" w:color="auto" w:fill="auto"/>
          </w:tcPr>
          <w:p w:rsidR="00257A18" w:rsidRPr="00257A18" w:rsidRDefault="00257A18" w:rsidP="00257A18">
            <w:pPr>
              <w:ind w:firstLine="0"/>
            </w:pPr>
            <w:r>
              <w:t>Gambrell</w:t>
            </w:r>
          </w:p>
        </w:tc>
        <w:tc>
          <w:tcPr>
            <w:tcW w:w="2179" w:type="dxa"/>
            <w:shd w:val="clear" w:color="auto" w:fill="auto"/>
          </w:tcPr>
          <w:p w:rsidR="00257A18" w:rsidRPr="00257A18" w:rsidRDefault="00257A18" w:rsidP="00257A18">
            <w:pPr>
              <w:ind w:firstLine="0"/>
            </w:pPr>
            <w:r>
              <w:t>George</w:t>
            </w:r>
          </w:p>
        </w:tc>
        <w:tc>
          <w:tcPr>
            <w:tcW w:w="2180" w:type="dxa"/>
            <w:shd w:val="clear" w:color="auto" w:fill="auto"/>
          </w:tcPr>
          <w:p w:rsidR="00257A18" w:rsidRPr="00257A18" w:rsidRDefault="00257A18" w:rsidP="00257A18">
            <w:pPr>
              <w:ind w:firstLine="0"/>
            </w:pPr>
            <w:r>
              <w:t>Goldfinch</w:t>
            </w:r>
          </w:p>
        </w:tc>
      </w:tr>
    </w:tbl>
    <w:p w:rsidR="00540936" w:rsidRDefault="00540936"/>
    <w:p w:rsidR="00540936" w:rsidRDefault="00540936"/>
    <w:p w:rsidR="00540936" w:rsidRDefault="00540936"/>
    <w:p w:rsidR="00540936" w:rsidRPr="00540936" w:rsidRDefault="00540936" w:rsidP="00540936">
      <w:pPr>
        <w:jc w:val="right"/>
        <w:rPr>
          <w:b/>
        </w:rPr>
      </w:pPr>
      <w:r w:rsidRPr="00540936">
        <w:rPr>
          <w:b/>
        </w:rPr>
        <w:t>Printed Page 619 . . . . . Tuesday, January 19, 2016</w:t>
      </w:r>
    </w:p>
    <w:p w:rsidR="00540936" w:rsidRDefault="00540936">
      <w:pPr>
        <w:ind w:firstLine="0"/>
        <w:jc w:val="left"/>
      </w:pPr>
    </w:p>
    <w:p w:rsidR="00540936" w:rsidRDefault="00540936"/>
    <w:tbl>
      <w:tblPr>
        <w:tblW w:w="6538" w:type="dxa"/>
        <w:tblLayout w:type="fixed"/>
        <w:tblLook w:val="0000" w:firstRow="0" w:lastRow="0" w:firstColumn="0" w:lastColumn="0" w:noHBand="0" w:noVBand="0"/>
      </w:tblPr>
      <w:tblGrid>
        <w:gridCol w:w="2179"/>
        <w:gridCol w:w="2179"/>
        <w:gridCol w:w="2180"/>
      </w:tblGrid>
      <w:tr w:rsidR="00257A18" w:rsidRPr="00257A18" w:rsidTr="00540936">
        <w:tc>
          <w:tcPr>
            <w:tcW w:w="2179" w:type="dxa"/>
            <w:shd w:val="clear" w:color="auto" w:fill="auto"/>
          </w:tcPr>
          <w:p w:rsidR="00257A18" w:rsidRPr="00257A18" w:rsidRDefault="00257A18" w:rsidP="00257A18">
            <w:pPr>
              <w:ind w:firstLine="0"/>
            </w:pPr>
            <w:r>
              <w:t>Govan</w:t>
            </w:r>
          </w:p>
        </w:tc>
        <w:tc>
          <w:tcPr>
            <w:tcW w:w="2179" w:type="dxa"/>
            <w:shd w:val="clear" w:color="auto" w:fill="auto"/>
          </w:tcPr>
          <w:p w:rsidR="00257A18" w:rsidRPr="00257A18" w:rsidRDefault="00257A18" w:rsidP="00257A18">
            <w:pPr>
              <w:ind w:firstLine="0"/>
            </w:pPr>
            <w:r>
              <w:t>Hardee</w:t>
            </w:r>
          </w:p>
        </w:tc>
        <w:tc>
          <w:tcPr>
            <w:tcW w:w="2180" w:type="dxa"/>
            <w:shd w:val="clear" w:color="auto" w:fill="auto"/>
          </w:tcPr>
          <w:p w:rsidR="00257A18" w:rsidRPr="00257A18" w:rsidRDefault="00257A18" w:rsidP="00257A18">
            <w:pPr>
              <w:ind w:firstLine="0"/>
            </w:pPr>
            <w:r>
              <w:t>Hart</w:t>
            </w:r>
          </w:p>
        </w:tc>
      </w:tr>
      <w:tr w:rsidR="00257A18" w:rsidRPr="00257A18" w:rsidTr="00540936">
        <w:tc>
          <w:tcPr>
            <w:tcW w:w="2179" w:type="dxa"/>
            <w:shd w:val="clear" w:color="auto" w:fill="auto"/>
          </w:tcPr>
          <w:p w:rsidR="00257A18" w:rsidRPr="00257A18" w:rsidRDefault="00257A18" w:rsidP="00257A18">
            <w:pPr>
              <w:ind w:firstLine="0"/>
            </w:pPr>
            <w:r>
              <w:t>Hayes</w:t>
            </w:r>
          </w:p>
        </w:tc>
        <w:tc>
          <w:tcPr>
            <w:tcW w:w="2179" w:type="dxa"/>
            <w:shd w:val="clear" w:color="auto" w:fill="auto"/>
          </w:tcPr>
          <w:p w:rsidR="00257A18" w:rsidRPr="00257A18" w:rsidRDefault="00257A18" w:rsidP="00257A18">
            <w:pPr>
              <w:ind w:firstLine="0"/>
            </w:pPr>
            <w:r>
              <w:t>Henderson</w:t>
            </w:r>
          </w:p>
        </w:tc>
        <w:tc>
          <w:tcPr>
            <w:tcW w:w="2180" w:type="dxa"/>
            <w:shd w:val="clear" w:color="auto" w:fill="auto"/>
          </w:tcPr>
          <w:p w:rsidR="00257A18" w:rsidRPr="00257A18" w:rsidRDefault="00257A18" w:rsidP="00257A18">
            <w:pPr>
              <w:ind w:firstLine="0"/>
            </w:pPr>
            <w:r>
              <w:t>Henegan</w:t>
            </w:r>
          </w:p>
        </w:tc>
      </w:tr>
      <w:tr w:rsidR="00257A18" w:rsidRPr="00257A18" w:rsidTr="00540936">
        <w:tc>
          <w:tcPr>
            <w:tcW w:w="2179" w:type="dxa"/>
            <w:shd w:val="clear" w:color="auto" w:fill="auto"/>
          </w:tcPr>
          <w:p w:rsidR="00257A18" w:rsidRPr="00257A18" w:rsidRDefault="00257A18" w:rsidP="00257A18">
            <w:pPr>
              <w:ind w:firstLine="0"/>
            </w:pPr>
            <w:r>
              <w:t>Herbkersman</w:t>
            </w:r>
          </w:p>
        </w:tc>
        <w:tc>
          <w:tcPr>
            <w:tcW w:w="2179" w:type="dxa"/>
            <w:shd w:val="clear" w:color="auto" w:fill="auto"/>
          </w:tcPr>
          <w:p w:rsidR="00257A18" w:rsidRPr="00257A18" w:rsidRDefault="00257A18" w:rsidP="00257A18">
            <w:pPr>
              <w:ind w:firstLine="0"/>
            </w:pPr>
            <w:r>
              <w:t>Hicks</w:t>
            </w:r>
          </w:p>
        </w:tc>
        <w:tc>
          <w:tcPr>
            <w:tcW w:w="2180" w:type="dxa"/>
            <w:shd w:val="clear" w:color="auto" w:fill="auto"/>
          </w:tcPr>
          <w:p w:rsidR="00257A18" w:rsidRPr="00257A18" w:rsidRDefault="00257A18" w:rsidP="00257A18">
            <w:pPr>
              <w:ind w:firstLine="0"/>
            </w:pPr>
            <w:r>
              <w:t>Hiott</w:t>
            </w:r>
          </w:p>
        </w:tc>
      </w:tr>
      <w:tr w:rsidR="00257A18" w:rsidRPr="00257A18" w:rsidTr="00540936">
        <w:tc>
          <w:tcPr>
            <w:tcW w:w="2179" w:type="dxa"/>
            <w:shd w:val="clear" w:color="auto" w:fill="auto"/>
          </w:tcPr>
          <w:p w:rsidR="00257A18" w:rsidRPr="00257A18" w:rsidRDefault="00257A18" w:rsidP="00257A18">
            <w:pPr>
              <w:ind w:firstLine="0"/>
            </w:pPr>
            <w:r>
              <w:t>Hixon</w:t>
            </w:r>
          </w:p>
        </w:tc>
        <w:tc>
          <w:tcPr>
            <w:tcW w:w="2179" w:type="dxa"/>
            <w:shd w:val="clear" w:color="auto" w:fill="auto"/>
          </w:tcPr>
          <w:p w:rsidR="00257A18" w:rsidRPr="00257A18" w:rsidRDefault="00257A18" w:rsidP="00257A18">
            <w:pPr>
              <w:ind w:firstLine="0"/>
            </w:pPr>
            <w:r>
              <w:t>Hodges</w:t>
            </w:r>
          </w:p>
        </w:tc>
        <w:tc>
          <w:tcPr>
            <w:tcW w:w="2180" w:type="dxa"/>
            <w:shd w:val="clear" w:color="auto" w:fill="auto"/>
          </w:tcPr>
          <w:p w:rsidR="00257A18" w:rsidRPr="00257A18" w:rsidRDefault="00257A18" w:rsidP="00257A18">
            <w:pPr>
              <w:ind w:firstLine="0"/>
            </w:pPr>
            <w:r>
              <w:t>Horne</w:t>
            </w:r>
          </w:p>
        </w:tc>
      </w:tr>
      <w:tr w:rsidR="00257A18" w:rsidRPr="00257A18" w:rsidTr="00540936">
        <w:tc>
          <w:tcPr>
            <w:tcW w:w="2179" w:type="dxa"/>
            <w:shd w:val="clear" w:color="auto" w:fill="auto"/>
          </w:tcPr>
          <w:p w:rsidR="00257A18" w:rsidRPr="00257A18" w:rsidRDefault="00257A18" w:rsidP="00257A18">
            <w:pPr>
              <w:ind w:firstLine="0"/>
            </w:pPr>
            <w:r>
              <w:t>Hosey</w:t>
            </w:r>
          </w:p>
        </w:tc>
        <w:tc>
          <w:tcPr>
            <w:tcW w:w="2179" w:type="dxa"/>
            <w:shd w:val="clear" w:color="auto" w:fill="auto"/>
          </w:tcPr>
          <w:p w:rsidR="00257A18" w:rsidRPr="00257A18" w:rsidRDefault="00257A18" w:rsidP="00257A18">
            <w:pPr>
              <w:ind w:firstLine="0"/>
            </w:pPr>
            <w:r>
              <w:t>Howard</w:t>
            </w:r>
          </w:p>
        </w:tc>
        <w:tc>
          <w:tcPr>
            <w:tcW w:w="2180" w:type="dxa"/>
            <w:shd w:val="clear" w:color="auto" w:fill="auto"/>
          </w:tcPr>
          <w:p w:rsidR="00257A18" w:rsidRPr="00257A18" w:rsidRDefault="00257A18" w:rsidP="00257A18">
            <w:pPr>
              <w:ind w:firstLine="0"/>
            </w:pPr>
            <w:r>
              <w:t>Huggins</w:t>
            </w:r>
          </w:p>
        </w:tc>
      </w:tr>
      <w:tr w:rsidR="00257A18" w:rsidRPr="00257A18" w:rsidTr="00540936">
        <w:tc>
          <w:tcPr>
            <w:tcW w:w="2179" w:type="dxa"/>
            <w:shd w:val="clear" w:color="auto" w:fill="auto"/>
          </w:tcPr>
          <w:p w:rsidR="00257A18" w:rsidRPr="00257A18" w:rsidRDefault="00257A18" w:rsidP="00257A18">
            <w:pPr>
              <w:ind w:firstLine="0"/>
            </w:pPr>
            <w:r>
              <w:t>Jefferson</w:t>
            </w:r>
          </w:p>
        </w:tc>
        <w:tc>
          <w:tcPr>
            <w:tcW w:w="2179" w:type="dxa"/>
            <w:shd w:val="clear" w:color="auto" w:fill="auto"/>
          </w:tcPr>
          <w:p w:rsidR="00257A18" w:rsidRPr="00257A18" w:rsidRDefault="00257A18" w:rsidP="00257A18">
            <w:pPr>
              <w:ind w:firstLine="0"/>
            </w:pPr>
            <w:r>
              <w:t>Johnson</w:t>
            </w:r>
          </w:p>
        </w:tc>
        <w:tc>
          <w:tcPr>
            <w:tcW w:w="2180" w:type="dxa"/>
            <w:shd w:val="clear" w:color="auto" w:fill="auto"/>
          </w:tcPr>
          <w:p w:rsidR="00257A18" w:rsidRPr="00257A18" w:rsidRDefault="00257A18" w:rsidP="00257A18">
            <w:pPr>
              <w:ind w:firstLine="0"/>
            </w:pPr>
            <w:r>
              <w:t>Jordan</w:t>
            </w:r>
          </w:p>
        </w:tc>
      </w:tr>
      <w:tr w:rsidR="00257A18" w:rsidRPr="00257A18" w:rsidTr="00540936">
        <w:tc>
          <w:tcPr>
            <w:tcW w:w="2179" w:type="dxa"/>
            <w:shd w:val="clear" w:color="auto" w:fill="auto"/>
          </w:tcPr>
          <w:p w:rsidR="00257A18" w:rsidRPr="00257A18" w:rsidRDefault="00257A18" w:rsidP="00257A18">
            <w:pPr>
              <w:ind w:firstLine="0"/>
            </w:pPr>
            <w:r>
              <w:t>Kennedy</w:t>
            </w:r>
          </w:p>
        </w:tc>
        <w:tc>
          <w:tcPr>
            <w:tcW w:w="2179" w:type="dxa"/>
            <w:shd w:val="clear" w:color="auto" w:fill="auto"/>
          </w:tcPr>
          <w:p w:rsidR="00257A18" w:rsidRPr="00257A18" w:rsidRDefault="00257A18" w:rsidP="00257A18">
            <w:pPr>
              <w:ind w:firstLine="0"/>
            </w:pPr>
            <w:r>
              <w:t>King</w:t>
            </w:r>
          </w:p>
        </w:tc>
        <w:tc>
          <w:tcPr>
            <w:tcW w:w="2180" w:type="dxa"/>
            <w:shd w:val="clear" w:color="auto" w:fill="auto"/>
          </w:tcPr>
          <w:p w:rsidR="00257A18" w:rsidRPr="00257A18" w:rsidRDefault="00257A18" w:rsidP="00257A18">
            <w:pPr>
              <w:ind w:firstLine="0"/>
            </w:pPr>
            <w:r>
              <w:t>Kirby</w:t>
            </w:r>
          </w:p>
        </w:tc>
      </w:tr>
      <w:tr w:rsidR="00257A18" w:rsidRPr="00257A18" w:rsidTr="00540936">
        <w:tc>
          <w:tcPr>
            <w:tcW w:w="2179" w:type="dxa"/>
            <w:shd w:val="clear" w:color="auto" w:fill="auto"/>
          </w:tcPr>
          <w:p w:rsidR="00257A18" w:rsidRPr="00257A18" w:rsidRDefault="00257A18" w:rsidP="00257A18">
            <w:pPr>
              <w:ind w:firstLine="0"/>
            </w:pPr>
            <w:r>
              <w:t>Knight</w:t>
            </w:r>
          </w:p>
        </w:tc>
        <w:tc>
          <w:tcPr>
            <w:tcW w:w="2179" w:type="dxa"/>
            <w:shd w:val="clear" w:color="auto" w:fill="auto"/>
          </w:tcPr>
          <w:p w:rsidR="00257A18" w:rsidRPr="00257A18" w:rsidRDefault="00257A18" w:rsidP="00257A18">
            <w:pPr>
              <w:ind w:firstLine="0"/>
            </w:pPr>
            <w:r>
              <w:t>Limehouse</w:t>
            </w:r>
          </w:p>
        </w:tc>
        <w:tc>
          <w:tcPr>
            <w:tcW w:w="2180" w:type="dxa"/>
            <w:shd w:val="clear" w:color="auto" w:fill="auto"/>
          </w:tcPr>
          <w:p w:rsidR="00257A18" w:rsidRPr="00257A18" w:rsidRDefault="00257A18" w:rsidP="00257A18">
            <w:pPr>
              <w:ind w:firstLine="0"/>
            </w:pPr>
            <w:r>
              <w:t>Loftis</w:t>
            </w:r>
          </w:p>
        </w:tc>
      </w:tr>
      <w:tr w:rsidR="00257A18" w:rsidRPr="00257A18" w:rsidTr="00540936">
        <w:tc>
          <w:tcPr>
            <w:tcW w:w="2179" w:type="dxa"/>
            <w:shd w:val="clear" w:color="auto" w:fill="auto"/>
          </w:tcPr>
          <w:p w:rsidR="00257A18" w:rsidRPr="00257A18" w:rsidRDefault="00257A18" w:rsidP="00257A18">
            <w:pPr>
              <w:ind w:firstLine="0"/>
            </w:pPr>
            <w:r>
              <w:t>Long</w:t>
            </w:r>
          </w:p>
        </w:tc>
        <w:tc>
          <w:tcPr>
            <w:tcW w:w="2179" w:type="dxa"/>
            <w:shd w:val="clear" w:color="auto" w:fill="auto"/>
          </w:tcPr>
          <w:p w:rsidR="00257A18" w:rsidRPr="00257A18" w:rsidRDefault="00257A18" w:rsidP="00257A18">
            <w:pPr>
              <w:ind w:firstLine="0"/>
            </w:pPr>
            <w:r>
              <w:t>Lowe</w:t>
            </w:r>
          </w:p>
        </w:tc>
        <w:tc>
          <w:tcPr>
            <w:tcW w:w="2180" w:type="dxa"/>
            <w:shd w:val="clear" w:color="auto" w:fill="auto"/>
          </w:tcPr>
          <w:p w:rsidR="00257A18" w:rsidRPr="00257A18" w:rsidRDefault="00257A18" w:rsidP="00257A18">
            <w:pPr>
              <w:ind w:firstLine="0"/>
            </w:pPr>
            <w:r>
              <w:t>Lucas</w:t>
            </w:r>
          </w:p>
        </w:tc>
      </w:tr>
      <w:tr w:rsidR="00257A18" w:rsidRPr="00257A18" w:rsidTr="00540936">
        <w:tc>
          <w:tcPr>
            <w:tcW w:w="2179" w:type="dxa"/>
            <w:shd w:val="clear" w:color="auto" w:fill="auto"/>
          </w:tcPr>
          <w:p w:rsidR="00257A18" w:rsidRPr="00257A18" w:rsidRDefault="00257A18" w:rsidP="00257A18">
            <w:pPr>
              <w:ind w:firstLine="0"/>
            </w:pPr>
            <w:r>
              <w:t>McCoy</w:t>
            </w:r>
          </w:p>
        </w:tc>
        <w:tc>
          <w:tcPr>
            <w:tcW w:w="2179" w:type="dxa"/>
            <w:shd w:val="clear" w:color="auto" w:fill="auto"/>
          </w:tcPr>
          <w:p w:rsidR="00257A18" w:rsidRPr="00257A18" w:rsidRDefault="00257A18" w:rsidP="00257A18">
            <w:pPr>
              <w:ind w:firstLine="0"/>
            </w:pPr>
            <w:r>
              <w:t>McEachern</w:t>
            </w:r>
          </w:p>
        </w:tc>
        <w:tc>
          <w:tcPr>
            <w:tcW w:w="2180" w:type="dxa"/>
            <w:shd w:val="clear" w:color="auto" w:fill="auto"/>
          </w:tcPr>
          <w:p w:rsidR="00257A18" w:rsidRPr="00257A18" w:rsidRDefault="00257A18" w:rsidP="00257A18">
            <w:pPr>
              <w:ind w:firstLine="0"/>
            </w:pPr>
            <w:r>
              <w:t>McKnight</w:t>
            </w:r>
          </w:p>
        </w:tc>
      </w:tr>
      <w:tr w:rsidR="00257A18" w:rsidRPr="00257A18" w:rsidTr="00540936">
        <w:tc>
          <w:tcPr>
            <w:tcW w:w="2179" w:type="dxa"/>
            <w:shd w:val="clear" w:color="auto" w:fill="auto"/>
          </w:tcPr>
          <w:p w:rsidR="00257A18" w:rsidRPr="00257A18" w:rsidRDefault="00257A18" w:rsidP="00257A18">
            <w:pPr>
              <w:ind w:firstLine="0"/>
            </w:pPr>
            <w:r>
              <w:t>M. S. McLeod</w:t>
            </w:r>
          </w:p>
        </w:tc>
        <w:tc>
          <w:tcPr>
            <w:tcW w:w="2179" w:type="dxa"/>
            <w:shd w:val="clear" w:color="auto" w:fill="auto"/>
          </w:tcPr>
          <w:p w:rsidR="00257A18" w:rsidRPr="00257A18" w:rsidRDefault="00257A18" w:rsidP="00257A18">
            <w:pPr>
              <w:ind w:firstLine="0"/>
            </w:pPr>
            <w:r>
              <w:t>W. J. McLeod</w:t>
            </w:r>
          </w:p>
        </w:tc>
        <w:tc>
          <w:tcPr>
            <w:tcW w:w="2180" w:type="dxa"/>
            <w:shd w:val="clear" w:color="auto" w:fill="auto"/>
          </w:tcPr>
          <w:p w:rsidR="00257A18" w:rsidRPr="00257A18" w:rsidRDefault="00257A18" w:rsidP="00257A18">
            <w:pPr>
              <w:ind w:firstLine="0"/>
            </w:pPr>
            <w:r>
              <w:t>Merrill</w:t>
            </w:r>
          </w:p>
        </w:tc>
      </w:tr>
      <w:tr w:rsidR="00257A18" w:rsidRPr="00257A18" w:rsidTr="00540936">
        <w:tc>
          <w:tcPr>
            <w:tcW w:w="2179" w:type="dxa"/>
            <w:shd w:val="clear" w:color="auto" w:fill="auto"/>
          </w:tcPr>
          <w:p w:rsidR="00257A18" w:rsidRPr="00257A18" w:rsidRDefault="00257A18" w:rsidP="00257A18">
            <w:pPr>
              <w:ind w:firstLine="0"/>
            </w:pPr>
            <w:r>
              <w:t>D. C. Moss</w:t>
            </w:r>
          </w:p>
        </w:tc>
        <w:tc>
          <w:tcPr>
            <w:tcW w:w="2179" w:type="dxa"/>
            <w:shd w:val="clear" w:color="auto" w:fill="auto"/>
          </w:tcPr>
          <w:p w:rsidR="00257A18" w:rsidRPr="00257A18" w:rsidRDefault="00257A18" w:rsidP="00257A18">
            <w:pPr>
              <w:ind w:firstLine="0"/>
            </w:pPr>
            <w:r>
              <w:t>V. S. Moss</w:t>
            </w:r>
          </w:p>
        </w:tc>
        <w:tc>
          <w:tcPr>
            <w:tcW w:w="2180" w:type="dxa"/>
            <w:shd w:val="clear" w:color="auto" w:fill="auto"/>
          </w:tcPr>
          <w:p w:rsidR="00257A18" w:rsidRPr="00257A18" w:rsidRDefault="00257A18" w:rsidP="00257A18">
            <w:pPr>
              <w:ind w:firstLine="0"/>
            </w:pPr>
            <w:r>
              <w:t>Murphy</w:t>
            </w:r>
          </w:p>
        </w:tc>
      </w:tr>
      <w:tr w:rsidR="00257A18" w:rsidRPr="00257A18" w:rsidTr="00540936">
        <w:tc>
          <w:tcPr>
            <w:tcW w:w="2179" w:type="dxa"/>
            <w:shd w:val="clear" w:color="auto" w:fill="auto"/>
          </w:tcPr>
          <w:p w:rsidR="00257A18" w:rsidRPr="00257A18" w:rsidRDefault="00257A18" w:rsidP="00257A18">
            <w:pPr>
              <w:ind w:firstLine="0"/>
            </w:pPr>
            <w:r>
              <w:t>Nanney</w:t>
            </w:r>
          </w:p>
        </w:tc>
        <w:tc>
          <w:tcPr>
            <w:tcW w:w="2179" w:type="dxa"/>
            <w:shd w:val="clear" w:color="auto" w:fill="auto"/>
          </w:tcPr>
          <w:p w:rsidR="00257A18" w:rsidRPr="00257A18" w:rsidRDefault="00257A18" w:rsidP="00257A18">
            <w:pPr>
              <w:ind w:firstLine="0"/>
            </w:pPr>
            <w:r>
              <w:t>Neal</w:t>
            </w:r>
          </w:p>
        </w:tc>
        <w:tc>
          <w:tcPr>
            <w:tcW w:w="2180" w:type="dxa"/>
            <w:shd w:val="clear" w:color="auto" w:fill="auto"/>
          </w:tcPr>
          <w:p w:rsidR="00257A18" w:rsidRPr="00257A18" w:rsidRDefault="00257A18" w:rsidP="00257A18">
            <w:pPr>
              <w:ind w:firstLine="0"/>
            </w:pPr>
            <w:r>
              <w:t>Newton</w:t>
            </w:r>
          </w:p>
        </w:tc>
      </w:tr>
      <w:tr w:rsidR="00257A18" w:rsidRPr="00257A18" w:rsidTr="00540936">
        <w:tc>
          <w:tcPr>
            <w:tcW w:w="2179" w:type="dxa"/>
            <w:shd w:val="clear" w:color="auto" w:fill="auto"/>
          </w:tcPr>
          <w:p w:rsidR="00257A18" w:rsidRPr="00257A18" w:rsidRDefault="00257A18" w:rsidP="00257A18">
            <w:pPr>
              <w:ind w:firstLine="0"/>
            </w:pPr>
            <w:r>
              <w:t>Norman</w:t>
            </w:r>
          </w:p>
        </w:tc>
        <w:tc>
          <w:tcPr>
            <w:tcW w:w="2179" w:type="dxa"/>
            <w:shd w:val="clear" w:color="auto" w:fill="auto"/>
          </w:tcPr>
          <w:p w:rsidR="00257A18" w:rsidRPr="00257A18" w:rsidRDefault="00257A18" w:rsidP="00257A18">
            <w:pPr>
              <w:ind w:firstLine="0"/>
            </w:pPr>
            <w:r>
              <w:t>Norrell</w:t>
            </w:r>
          </w:p>
        </w:tc>
        <w:tc>
          <w:tcPr>
            <w:tcW w:w="2180" w:type="dxa"/>
            <w:shd w:val="clear" w:color="auto" w:fill="auto"/>
          </w:tcPr>
          <w:p w:rsidR="00257A18" w:rsidRPr="00257A18" w:rsidRDefault="00257A18" w:rsidP="00257A18">
            <w:pPr>
              <w:ind w:firstLine="0"/>
            </w:pPr>
            <w:r>
              <w:t>Ott</w:t>
            </w:r>
          </w:p>
        </w:tc>
      </w:tr>
      <w:tr w:rsidR="00257A18" w:rsidRPr="00257A18" w:rsidTr="00540936">
        <w:tc>
          <w:tcPr>
            <w:tcW w:w="2179" w:type="dxa"/>
            <w:shd w:val="clear" w:color="auto" w:fill="auto"/>
          </w:tcPr>
          <w:p w:rsidR="00257A18" w:rsidRPr="00257A18" w:rsidRDefault="00257A18" w:rsidP="00257A18">
            <w:pPr>
              <w:ind w:firstLine="0"/>
            </w:pPr>
            <w:r>
              <w:t>Pitts</w:t>
            </w:r>
          </w:p>
        </w:tc>
        <w:tc>
          <w:tcPr>
            <w:tcW w:w="2179" w:type="dxa"/>
            <w:shd w:val="clear" w:color="auto" w:fill="auto"/>
          </w:tcPr>
          <w:p w:rsidR="00257A18" w:rsidRPr="00257A18" w:rsidRDefault="00257A18" w:rsidP="00257A18">
            <w:pPr>
              <w:ind w:firstLine="0"/>
            </w:pPr>
            <w:r>
              <w:t>Pope</w:t>
            </w:r>
          </w:p>
        </w:tc>
        <w:tc>
          <w:tcPr>
            <w:tcW w:w="2180" w:type="dxa"/>
            <w:shd w:val="clear" w:color="auto" w:fill="auto"/>
          </w:tcPr>
          <w:p w:rsidR="00257A18" w:rsidRPr="00257A18" w:rsidRDefault="00257A18" w:rsidP="00257A18">
            <w:pPr>
              <w:ind w:firstLine="0"/>
            </w:pPr>
            <w:r>
              <w:t>Putnam</w:t>
            </w:r>
          </w:p>
        </w:tc>
      </w:tr>
      <w:tr w:rsidR="00257A18" w:rsidRPr="00257A18" w:rsidTr="00540936">
        <w:tc>
          <w:tcPr>
            <w:tcW w:w="2179" w:type="dxa"/>
            <w:shd w:val="clear" w:color="auto" w:fill="auto"/>
          </w:tcPr>
          <w:p w:rsidR="00257A18" w:rsidRPr="00257A18" w:rsidRDefault="00257A18" w:rsidP="00257A18">
            <w:pPr>
              <w:ind w:firstLine="0"/>
            </w:pPr>
            <w:r>
              <w:t>Quinn</w:t>
            </w:r>
          </w:p>
        </w:tc>
        <w:tc>
          <w:tcPr>
            <w:tcW w:w="2179" w:type="dxa"/>
            <w:shd w:val="clear" w:color="auto" w:fill="auto"/>
          </w:tcPr>
          <w:p w:rsidR="00257A18" w:rsidRPr="00257A18" w:rsidRDefault="00257A18" w:rsidP="00257A18">
            <w:pPr>
              <w:ind w:firstLine="0"/>
            </w:pPr>
            <w:r>
              <w:t>Ridgeway</w:t>
            </w:r>
          </w:p>
        </w:tc>
        <w:tc>
          <w:tcPr>
            <w:tcW w:w="2180" w:type="dxa"/>
            <w:shd w:val="clear" w:color="auto" w:fill="auto"/>
          </w:tcPr>
          <w:p w:rsidR="00257A18" w:rsidRPr="00257A18" w:rsidRDefault="00257A18" w:rsidP="00257A18">
            <w:pPr>
              <w:ind w:firstLine="0"/>
            </w:pPr>
            <w:r>
              <w:t>Riley</w:t>
            </w:r>
          </w:p>
        </w:tc>
      </w:tr>
      <w:tr w:rsidR="00257A18" w:rsidRPr="00257A18" w:rsidTr="00540936">
        <w:tc>
          <w:tcPr>
            <w:tcW w:w="2179" w:type="dxa"/>
            <w:shd w:val="clear" w:color="auto" w:fill="auto"/>
          </w:tcPr>
          <w:p w:rsidR="00257A18" w:rsidRPr="00257A18" w:rsidRDefault="00257A18" w:rsidP="00257A18">
            <w:pPr>
              <w:ind w:firstLine="0"/>
            </w:pPr>
            <w:r>
              <w:t>Rutherford</w:t>
            </w:r>
          </w:p>
        </w:tc>
        <w:tc>
          <w:tcPr>
            <w:tcW w:w="2179" w:type="dxa"/>
            <w:shd w:val="clear" w:color="auto" w:fill="auto"/>
          </w:tcPr>
          <w:p w:rsidR="00257A18" w:rsidRPr="00257A18" w:rsidRDefault="00257A18" w:rsidP="00257A18">
            <w:pPr>
              <w:ind w:firstLine="0"/>
            </w:pPr>
            <w:r>
              <w:t>Ryhal</w:t>
            </w:r>
          </w:p>
        </w:tc>
        <w:tc>
          <w:tcPr>
            <w:tcW w:w="2180" w:type="dxa"/>
            <w:shd w:val="clear" w:color="auto" w:fill="auto"/>
          </w:tcPr>
          <w:p w:rsidR="00257A18" w:rsidRPr="00257A18" w:rsidRDefault="00257A18" w:rsidP="00257A18">
            <w:pPr>
              <w:ind w:firstLine="0"/>
            </w:pPr>
            <w:r>
              <w:t>Sandifer</w:t>
            </w:r>
          </w:p>
        </w:tc>
      </w:tr>
      <w:tr w:rsidR="00257A18" w:rsidRPr="00257A18" w:rsidTr="00540936">
        <w:tc>
          <w:tcPr>
            <w:tcW w:w="2179" w:type="dxa"/>
            <w:shd w:val="clear" w:color="auto" w:fill="auto"/>
          </w:tcPr>
          <w:p w:rsidR="00257A18" w:rsidRPr="00257A18" w:rsidRDefault="00257A18" w:rsidP="00257A18">
            <w:pPr>
              <w:ind w:firstLine="0"/>
            </w:pPr>
            <w:r>
              <w:t>Simrill</w:t>
            </w:r>
          </w:p>
        </w:tc>
        <w:tc>
          <w:tcPr>
            <w:tcW w:w="2179" w:type="dxa"/>
            <w:shd w:val="clear" w:color="auto" w:fill="auto"/>
          </w:tcPr>
          <w:p w:rsidR="00257A18" w:rsidRPr="00257A18" w:rsidRDefault="00257A18" w:rsidP="00257A18">
            <w:pPr>
              <w:ind w:firstLine="0"/>
            </w:pPr>
            <w:r>
              <w:t>G. M. Smith</w:t>
            </w:r>
          </w:p>
        </w:tc>
        <w:tc>
          <w:tcPr>
            <w:tcW w:w="2180" w:type="dxa"/>
            <w:shd w:val="clear" w:color="auto" w:fill="auto"/>
          </w:tcPr>
          <w:p w:rsidR="00257A18" w:rsidRPr="00257A18" w:rsidRDefault="00257A18" w:rsidP="00257A18">
            <w:pPr>
              <w:ind w:firstLine="0"/>
            </w:pPr>
            <w:r>
              <w:t>G. R. Smith</w:t>
            </w:r>
          </w:p>
        </w:tc>
      </w:tr>
      <w:tr w:rsidR="00257A18" w:rsidRPr="00257A18" w:rsidTr="00540936">
        <w:tc>
          <w:tcPr>
            <w:tcW w:w="2179" w:type="dxa"/>
            <w:shd w:val="clear" w:color="auto" w:fill="auto"/>
          </w:tcPr>
          <w:p w:rsidR="00257A18" w:rsidRPr="00257A18" w:rsidRDefault="00257A18" w:rsidP="00257A18">
            <w:pPr>
              <w:ind w:firstLine="0"/>
            </w:pPr>
            <w:r>
              <w:t>J. E. Smith</w:t>
            </w:r>
          </w:p>
        </w:tc>
        <w:tc>
          <w:tcPr>
            <w:tcW w:w="2179" w:type="dxa"/>
            <w:shd w:val="clear" w:color="auto" w:fill="auto"/>
          </w:tcPr>
          <w:p w:rsidR="00257A18" w:rsidRPr="00257A18" w:rsidRDefault="00257A18" w:rsidP="00257A18">
            <w:pPr>
              <w:ind w:firstLine="0"/>
            </w:pPr>
            <w:r>
              <w:t>Sottile</w:t>
            </w:r>
          </w:p>
        </w:tc>
        <w:tc>
          <w:tcPr>
            <w:tcW w:w="2180" w:type="dxa"/>
            <w:shd w:val="clear" w:color="auto" w:fill="auto"/>
          </w:tcPr>
          <w:p w:rsidR="00257A18" w:rsidRPr="00257A18" w:rsidRDefault="00257A18" w:rsidP="00257A18">
            <w:pPr>
              <w:ind w:firstLine="0"/>
            </w:pPr>
            <w:r>
              <w:t>Southard</w:t>
            </w:r>
          </w:p>
        </w:tc>
      </w:tr>
      <w:tr w:rsidR="00257A18" w:rsidRPr="00257A18" w:rsidTr="00540936">
        <w:tc>
          <w:tcPr>
            <w:tcW w:w="2179" w:type="dxa"/>
            <w:shd w:val="clear" w:color="auto" w:fill="auto"/>
          </w:tcPr>
          <w:p w:rsidR="00257A18" w:rsidRPr="00257A18" w:rsidRDefault="00257A18" w:rsidP="00257A18">
            <w:pPr>
              <w:ind w:firstLine="0"/>
            </w:pPr>
            <w:r>
              <w:t>Spires</w:t>
            </w:r>
          </w:p>
        </w:tc>
        <w:tc>
          <w:tcPr>
            <w:tcW w:w="2179" w:type="dxa"/>
            <w:shd w:val="clear" w:color="auto" w:fill="auto"/>
          </w:tcPr>
          <w:p w:rsidR="00257A18" w:rsidRPr="00257A18" w:rsidRDefault="00257A18" w:rsidP="00257A18">
            <w:pPr>
              <w:ind w:firstLine="0"/>
            </w:pPr>
            <w:r>
              <w:t>Stavrinakis</w:t>
            </w:r>
          </w:p>
        </w:tc>
        <w:tc>
          <w:tcPr>
            <w:tcW w:w="2180" w:type="dxa"/>
            <w:shd w:val="clear" w:color="auto" w:fill="auto"/>
          </w:tcPr>
          <w:p w:rsidR="00257A18" w:rsidRPr="00257A18" w:rsidRDefault="00257A18" w:rsidP="00257A18">
            <w:pPr>
              <w:ind w:firstLine="0"/>
            </w:pPr>
            <w:r>
              <w:t>Stringer</w:t>
            </w:r>
          </w:p>
        </w:tc>
      </w:tr>
      <w:tr w:rsidR="00257A18" w:rsidRPr="00257A18" w:rsidTr="00540936">
        <w:tc>
          <w:tcPr>
            <w:tcW w:w="2179" w:type="dxa"/>
            <w:shd w:val="clear" w:color="auto" w:fill="auto"/>
          </w:tcPr>
          <w:p w:rsidR="00257A18" w:rsidRPr="00257A18" w:rsidRDefault="00257A18" w:rsidP="00257A18">
            <w:pPr>
              <w:ind w:firstLine="0"/>
            </w:pPr>
            <w:r>
              <w:t>Tallon</w:t>
            </w:r>
          </w:p>
        </w:tc>
        <w:tc>
          <w:tcPr>
            <w:tcW w:w="2179" w:type="dxa"/>
            <w:shd w:val="clear" w:color="auto" w:fill="auto"/>
          </w:tcPr>
          <w:p w:rsidR="00257A18" w:rsidRPr="00257A18" w:rsidRDefault="00257A18" w:rsidP="00257A18">
            <w:pPr>
              <w:ind w:firstLine="0"/>
            </w:pPr>
            <w:r>
              <w:t>Taylor</w:t>
            </w:r>
          </w:p>
        </w:tc>
        <w:tc>
          <w:tcPr>
            <w:tcW w:w="2180" w:type="dxa"/>
            <w:shd w:val="clear" w:color="auto" w:fill="auto"/>
          </w:tcPr>
          <w:p w:rsidR="00257A18" w:rsidRPr="00257A18" w:rsidRDefault="00257A18" w:rsidP="00257A18">
            <w:pPr>
              <w:ind w:firstLine="0"/>
            </w:pPr>
            <w:r>
              <w:t>Thayer</w:t>
            </w:r>
          </w:p>
        </w:tc>
      </w:tr>
      <w:tr w:rsidR="00257A18" w:rsidRPr="00257A18" w:rsidTr="00540936">
        <w:tc>
          <w:tcPr>
            <w:tcW w:w="2179" w:type="dxa"/>
            <w:shd w:val="clear" w:color="auto" w:fill="auto"/>
          </w:tcPr>
          <w:p w:rsidR="00257A18" w:rsidRPr="00257A18" w:rsidRDefault="00257A18" w:rsidP="00257A18">
            <w:pPr>
              <w:ind w:firstLine="0"/>
            </w:pPr>
            <w:r>
              <w:t>Tinkler</w:t>
            </w:r>
          </w:p>
        </w:tc>
        <w:tc>
          <w:tcPr>
            <w:tcW w:w="2179" w:type="dxa"/>
            <w:shd w:val="clear" w:color="auto" w:fill="auto"/>
          </w:tcPr>
          <w:p w:rsidR="00257A18" w:rsidRPr="00257A18" w:rsidRDefault="00257A18" w:rsidP="00257A18">
            <w:pPr>
              <w:ind w:firstLine="0"/>
            </w:pPr>
            <w:r>
              <w:t>Weeks</w:t>
            </w:r>
          </w:p>
        </w:tc>
        <w:tc>
          <w:tcPr>
            <w:tcW w:w="2180" w:type="dxa"/>
            <w:shd w:val="clear" w:color="auto" w:fill="auto"/>
          </w:tcPr>
          <w:p w:rsidR="00257A18" w:rsidRPr="00257A18" w:rsidRDefault="00257A18" w:rsidP="00257A18">
            <w:pPr>
              <w:ind w:firstLine="0"/>
            </w:pPr>
            <w:r>
              <w:t>Wells</w:t>
            </w:r>
          </w:p>
        </w:tc>
      </w:tr>
      <w:tr w:rsidR="00257A18" w:rsidRPr="00257A18" w:rsidTr="00540936">
        <w:tc>
          <w:tcPr>
            <w:tcW w:w="2179" w:type="dxa"/>
            <w:shd w:val="clear" w:color="auto" w:fill="auto"/>
          </w:tcPr>
          <w:p w:rsidR="00257A18" w:rsidRPr="00257A18" w:rsidRDefault="00257A18" w:rsidP="00257A18">
            <w:pPr>
              <w:keepNext/>
              <w:ind w:firstLine="0"/>
            </w:pPr>
            <w:r>
              <w:t>White</w:t>
            </w:r>
          </w:p>
        </w:tc>
        <w:tc>
          <w:tcPr>
            <w:tcW w:w="2179" w:type="dxa"/>
            <w:shd w:val="clear" w:color="auto" w:fill="auto"/>
          </w:tcPr>
          <w:p w:rsidR="00257A18" w:rsidRPr="00257A18" w:rsidRDefault="00257A18" w:rsidP="00257A18">
            <w:pPr>
              <w:keepNext/>
              <w:ind w:firstLine="0"/>
            </w:pPr>
            <w:r>
              <w:t>Whitmire</w:t>
            </w:r>
          </w:p>
        </w:tc>
        <w:tc>
          <w:tcPr>
            <w:tcW w:w="2180" w:type="dxa"/>
            <w:shd w:val="clear" w:color="auto" w:fill="auto"/>
          </w:tcPr>
          <w:p w:rsidR="00257A18" w:rsidRPr="00257A18" w:rsidRDefault="00257A18" w:rsidP="00257A18">
            <w:pPr>
              <w:keepNext/>
              <w:ind w:firstLine="0"/>
            </w:pPr>
            <w:r>
              <w:t>Williams</w:t>
            </w:r>
          </w:p>
        </w:tc>
      </w:tr>
      <w:tr w:rsidR="00257A18" w:rsidRPr="00257A18" w:rsidTr="00540936">
        <w:tc>
          <w:tcPr>
            <w:tcW w:w="2179" w:type="dxa"/>
            <w:shd w:val="clear" w:color="auto" w:fill="auto"/>
          </w:tcPr>
          <w:p w:rsidR="00257A18" w:rsidRPr="00257A18" w:rsidRDefault="00257A18" w:rsidP="00257A18">
            <w:pPr>
              <w:keepNext/>
              <w:ind w:firstLine="0"/>
            </w:pPr>
            <w:r>
              <w:t>Yow</w:t>
            </w:r>
          </w:p>
        </w:tc>
        <w:tc>
          <w:tcPr>
            <w:tcW w:w="2179" w:type="dxa"/>
            <w:shd w:val="clear" w:color="auto" w:fill="auto"/>
          </w:tcPr>
          <w:p w:rsidR="00257A18" w:rsidRPr="00257A18" w:rsidRDefault="00257A18" w:rsidP="00257A18">
            <w:pPr>
              <w:keepNext/>
              <w:ind w:firstLine="0"/>
            </w:pPr>
          </w:p>
        </w:tc>
        <w:tc>
          <w:tcPr>
            <w:tcW w:w="2180" w:type="dxa"/>
            <w:shd w:val="clear" w:color="auto" w:fill="auto"/>
          </w:tcPr>
          <w:p w:rsidR="00257A18" w:rsidRPr="00257A18" w:rsidRDefault="00257A18" w:rsidP="00257A18">
            <w:pPr>
              <w:keepNext/>
              <w:ind w:firstLine="0"/>
            </w:pPr>
          </w:p>
        </w:tc>
      </w:tr>
    </w:tbl>
    <w:p w:rsidR="00257A18" w:rsidRDefault="00257A18" w:rsidP="00257A18"/>
    <w:p w:rsidR="00257A18" w:rsidRDefault="00257A18" w:rsidP="00257A18">
      <w:pPr>
        <w:keepNext/>
        <w:jc w:val="center"/>
        <w:rPr>
          <w:b/>
        </w:rPr>
      </w:pPr>
      <w:r w:rsidRPr="00257A18">
        <w:rPr>
          <w:b/>
        </w:rPr>
        <w:t>STATEMENT OF ATTENDANCE</w:t>
      </w:r>
    </w:p>
    <w:p w:rsidR="00257A18" w:rsidRDefault="00257A18" w:rsidP="00257A18">
      <w:pPr>
        <w:keepNext/>
      </w:pPr>
      <w:r>
        <w:t>I came in after the roll call and was present for the Session on Tuesday, January 19.</w:t>
      </w:r>
    </w:p>
    <w:tbl>
      <w:tblPr>
        <w:tblW w:w="0" w:type="auto"/>
        <w:jc w:val="right"/>
        <w:tblLayout w:type="fixed"/>
        <w:tblLook w:val="0000" w:firstRow="0" w:lastRow="0" w:firstColumn="0" w:lastColumn="0" w:noHBand="0" w:noVBand="0"/>
      </w:tblPr>
      <w:tblGrid>
        <w:gridCol w:w="2800"/>
        <w:gridCol w:w="2800"/>
      </w:tblGrid>
      <w:tr w:rsidR="00257A18" w:rsidRPr="00257A18" w:rsidTr="00257A18">
        <w:trPr>
          <w:jc w:val="right"/>
        </w:trPr>
        <w:tc>
          <w:tcPr>
            <w:tcW w:w="2800" w:type="dxa"/>
            <w:shd w:val="clear" w:color="auto" w:fill="auto"/>
          </w:tcPr>
          <w:p w:rsidR="00257A18" w:rsidRDefault="00257A18" w:rsidP="00257A18">
            <w:pPr>
              <w:keepNext/>
              <w:ind w:firstLine="0"/>
            </w:pPr>
            <w:bookmarkStart w:id="69" w:name="statement_start94"/>
            <w:bookmarkEnd w:id="69"/>
            <w:r>
              <w:t>David Mack</w:t>
            </w:r>
          </w:p>
          <w:p w:rsidR="00D20C1F" w:rsidRDefault="007C462D" w:rsidP="00257A18">
            <w:pPr>
              <w:keepNext/>
              <w:ind w:firstLine="0"/>
            </w:pPr>
            <w:r>
              <w:t>Leola Robinson-Simpson</w:t>
            </w:r>
          </w:p>
          <w:p w:rsidR="007C462D" w:rsidRPr="00257A18" w:rsidRDefault="00D20C1F" w:rsidP="00257A18">
            <w:pPr>
              <w:keepNext/>
              <w:ind w:firstLine="0"/>
            </w:pPr>
            <w:r>
              <w:t>Mark N. Willis</w:t>
            </w:r>
          </w:p>
        </w:tc>
        <w:tc>
          <w:tcPr>
            <w:tcW w:w="2800" w:type="dxa"/>
            <w:shd w:val="clear" w:color="auto" w:fill="auto"/>
          </w:tcPr>
          <w:p w:rsidR="00257A18" w:rsidRDefault="00257A18" w:rsidP="00257A18">
            <w:pPr>
              <w:keepNext/>
              <w:ind w:firstLine="0"/>
            </w:pPr>
            <w:r>
              <w:t>Harold Mitchell</w:t>
            </w:r>
          </w:p>
          <w:p w:rsidR="00D20C1F" w:rsidRDefault="00E01973" w:rsidP="00257A18">
            <w:pPr>
              <w:keepNext/>
              <w:ind w:firstLine="0"/>
            </w:pPr>
            <w:r>
              <w:t>Samuel Rivers</w:t>
            </w:r>
          </w:p>
          <w:p w:rsidR="00D20C1F" w:rsidRPr="00257A18" w:rsidRDefault="00D20C1F" w:rsidP="00257A18">
            <w:pPr>
              <w:keepNext/>
              <w:ind w:firstLine="0"/>
            </w:pPr>
          </w:p>
        </w:tc>
      </w:tr>
    </w:tbl>
    <w:p w:rsidR="00257A18" w:rsidRDefault="00257A18" w:rsidP="00257A18">
      <w:pPr>
        <w:jc w:val="center"/>
        <w:rPr>
          <w:b/>
        </w:rPr>
      </w:pPr>
      <w:r w:rsidRPr="00257A18">
        <w:rPr>
          <w:b/>
        </w:rPr>
        <w:t>Total Present--11</w:t>
      </w:r>
      <w:r w:rsidR="00D20C1F">
        <w:rPr>
          <w:b/>
        </w:rPr>
        <w:t>7</w:t>
      </w:r>
      <w:bookmarkStart w:id="70" w:name="statement_end94"/>
      <w:bookmarkStart w:id="71" w:name="vote_end94"/>
      <w:bookmarkEnd w:id="70"/>
      <w:bookmarkEnd w:id="71"/>
    </w:p>
    <w:p w:rsidR="00257A18" w:rsidRDefault="00257A18" w:rsidP="00257A18"/>
    <w:p w:rsidR="00257A18" w:rsidRDefault="00257A18" w:rsidP="00257A18">
      <w:pPr>
        <w:keepNext/>
        <w:jc w:val="center"/>
        <w:rPr>
          <w:b/>
        </w:rPr>
      </w:pPr>
      <w:r w:rsidRPr="00257A18">
        <w:rPr>
          <w:b/>
        </w:rPr>
        <w:t>LEAVE OF ABSENCE</w:t>
      </w:r>
    </w:p>
    <w:p w:rsidR="00257A18" w:rsidRDefault="00257A18" w:rsidP="00257A18">
      <w:r>
        <w:t>The SPEAKER granted Rep. TOOLE a leave of absence for the day due to medical reasons.</w:t>
      </w:r>
    </w:p>
    <w:p w:rsidR="00257A18" w:rsidRDefault="00257A18" w:rsidP="00257A18"/>
    <w:p w:rsidR="00257A18" w:rsidRDefault="00257A18" w:rsidP="00257A18">
      <w:pPr>
        <w:keepNext/>
        <w:jc w:val="center"/>
        <w:rPr>
          <w:b/>
        </w:rPr>
      </w:pPr>
      <w:r w:rsidRPr="00257A18">
        <w:rPr>
          <w:b/>
        </w:rPr>
        <w:lastRenderedPageBreak/>
        <w:t>LEAVE OF ABSENCE</w:t>
      </w:r>
    </w:p>
    <w:p w:rsidR="00257A18" w:rsidRDefault="00257A18" w:rsidP="00257A18">
      <w:r>
        <w:t>The SPEAKER granted Rep. HILL a leave of absence for the day due to family obligations.</w:t>
      </w:r>
    </w:p>
    <w:p w:rsidR="00540936" w:rsidRDefault="00540936">
      <w:pPr>
        <w:ind w:firstLine="0"/>
        <w:jc w:val="left"/>
        <w:rPr>
          <w:b/>
        </w:rPr>
      </w:pPr>
    </w:p>
    <w:p w:rsidR="00540936" w:rsidRDefault="00540936" w:rsidP="00257A18">
      <w:pPr>
        <w:keepNext/>
        <w:jc w:val="center"/>
        <w:rPr>
          <w:b/>
        </w:rPr>
      </w:pPr>
    </w:p>
    <w:p w:rsidR="00540936" w:rsidRDefault="00540936" w:rsidP="00257A18">
      <w:pPr>
        <w:keepNext/>
        <w:jc w:val="center"/>
        <w:rPr>
          <w:b/>
        </w:rPr>
      </w:pPr>
    </w:p>
    <w:p w:rsidR="00540936" w:rsidRPr="00540936" w:rsidRDefault="00540936" w:rsidP="00540936">
      <w:pPr>
        <w:jc w:val="right"/>
        <w:rPr>
          <w:b/>
        </w:rPr>
      </w:pPr>
      <w:r w:rsidRPr="00540936">
        <w:rPr>
          <w:b/>
        </w:rPr>
        <w:t>Printed Page 620 . . . . . Tuesday, January 19, 2016</w:t>
      </w:r>
    </w:p>
    <w:p w:rsidR="00540936" w:rsidRDefault="00540936">
      <w:pPr>
        <w:ind w:firstLine="0"/>
        <w:jc w:val="left"/>
        <w:rPr>
          <w:b/>
        </w:rPr>
      </w:pPr>
    </w:p>
    <w:p w:rsidR="00257A18" w:rsidRDefault="00257A18" w:rsidP="00257A18">
      <w:pPr>
        <w:keepNext/>
        <w:jc w:val="center"/>
        <w:rPr>
          <w:b/>
        </w:rPr>
      </w:pPr>
      <w:r w:rsidRPr="00257A18">
        <w:rPr>
          <w:b/>
        </w:rPr>
        <w:t>LEAVE OF ABSENCE</w:t>
      </w:r>
    </w:p>
    <w:p w:rsidR="00257A18" w:rsidRDefault="00257A18" w:rsidP="00257A18">
      <w:r>
        <w:t>The SPEAKER granted Rep. HAMILTON a leave of absence for the day.</w:t>
      </w:r>
    </w:p>
    <w:p w:rsidR="00257A18" w:rsidRDefault="00257A18" w:rsidP="00257A18"/>
    <w:p w:rsidR="00257A18" w:rsidRDefault="00257A18" w:rsidP="00257A18">
      <w:pPr>
        <w:keepNext/>
        <w:jc w:val="center"/>
        <w:rPr>
          <w:b/>
        </w:rPr>
      </w:pPr>
      <w:r w:rsidRPr="00257A18">
        <w:rPr>
          <w:b/>
        </w:rPr>
        <w:t>LEAVE OF ABSENCE</w:t>
      </w:r>
    </w:p>
    <w:p w:rsidR="00257A18" w:rsidRDefault="00257A18" w:rsidP="00257A18">
      <w:r>
        <w:t>The SPEAKER granted Rep. GILLIARD a leave of absence for the day due to medical reasons.</w:t>
      </w:r>
    </w:p>
    <w:p w:rsidR="00257A18" w:rsidRDefault="00257A18" w:rsidP="00257A18"/>
    <w:p w:rsidR="00257A18" w:rsidRDefault="00257A18" w:rsidP="00257A18">
      <w:pPr>
        <w:keepNext/>
        <w:jc w:val="center"/>
        <w:rPr>
          <w:b/>
        </w:rPr>
      </w:pPr>
      <w:r w:rsidRPr="00257A18">
        <w:rPr>
          <w:b/>
        </w:rPr>
        <w:t>LEAVE OF ABSENCE</w:t>
      </w:r>
    </w:p>
    <w:p w:rsidR="00257A18" w:rsidRDefault="00257A18" w:rsidP="00257A18">
      <w:r>
        <w:t>The SPEAKER granted Rep. WILLIS a temporary leave of absence.</w:t>
      </w:r>
    </w:p>
    <w:p w:rsidR="00257A18" w:rsidRDefault="00257A18" w:rsidP="00257A18"/>
    <w:p w:rsidR="00257A18" w:rsidRDefault="00257A18" w:rsidP="00257A18">
      <w:pPr>
        <w:keepNext/>
        <w:jc w:val="center"/>
        <w:rPr>
          <w:b/>
        </w:rPr>
      </w:pPr>
      <w:r w:rsidRPr="00257A18">
        <w:rPr>
          <w:b/>
        </w:rPr>
        <w:t>LEAVE OF ABSENCE</w:t>
      </w:r>
    </w:p>
    <w:p w:rsidR="00257A18" w:rsidRDefault="00257A18" w:rsidP="00257A18">
      <w:r>
        <w:t>The SPEAKER granted Rep. RIVERS a temporary leave of absence.</w:t>
      </w:r>
    </w:p>
    <w:p w:rsidR="00257A18" w:rsidRDefault="00257A18" w:rsidP="00257A18"/>
    <w:p w:rsidR="00257A18" w:rsidRDefault="00257A18" w:rsidP="00257A18">
      <w:pPr>
        <w:keepNext/>
        <w:jc w:val="center"/>
        <w:rPr>
          <w:b/>
        </w:rPr>
      </w:pPr>
      <w:r w:rsidRPr="00257A18">
        <w:rPr>
          <w:b/>
        </w:rPr>
        <w:t>DOCTOR OF THE DAY</w:t>
      </w:r>
    </w:p>
    <w:p w:rsidR="00257A18" w:rsidRDefault="00257A18" w:rsidP="00257A18">
      <w:r>
        <w:t>Announcement was made that Dr. Alexander W. Ramsay of Charleston was the Doctor of the Day for the General Assembly.</w:t>
      </w:r>
    </w:p>
    <w:p w:rsidR="00257A18" w:rsidRDefault="00257A18" w:rsidP="00257A18"/>
    <w:p w:rsidR="00257A18" w:rsidRDefault="00257A18" w:rsidP="00257A18">
      <w:pPr>
        <w:keepNext/>
        <w:jc w:val="center"/>
        <w:rPr>
          <w:b/>
        </w:rPr>
      </w:pPr>
      <w:r w:rsidRPr="00257A18">
        <w:rPr>
          <w:b/>
        </w:rPr>
        <w:t xml:space="preserve">SPEAKER </w:t>
      </w:r>
      <w:r w:rsidRPr="00257A18">
        <w:rPr>
          <w:b/>
          <w:i/>
        </w:rPr>
        <w:t>PRO TEMPORE</w:t>
      </w:r>
      <w:r w:rsidRPr="00257A18">
        <w:rPr>
          <w:b/>
        </w:rPr>
        <w:t xml:space="preserve"> IN CHAIR</w:t>
      </w:r>
    </w:p>
    <w:p w:rsidR="00257A18" w:rsidRDefault="00257A18" w:rsidP="00257A18"/>
    <w:p w:rsidR="00257A18" w:rsidRDefault="00257A18" w:rsidP="00257A18">
      <w:pPr>
        <w:keepNext/>
        <w:jc w:val="center"/>
        <w:rPr>
          <w:b/>
        </w:rPr>
      </w:pPr>
      <w:r w:rsidRPr="00257A18">
        <w:rPr>
          <w:b/>
        </w:rPr>
        <w:t>CO-SPONSORS ADDED AND REMOVED</w:t>
      </w:r>
    </w:p>
    <w:p w:rsidR="00257A18" w:rsidRDefault="00257A18" w:rsidP="00257A18">
      <w:r>
        <w:t>In accordance with House Rule 5.2 below:</w:t>
      </w:r>
    </w:p>
    <w:p w:rsidR="00294357" w:rsidRDefault="00294357" w:rsidP="00257A18">
      <w:bookmarkStart w:id="72" w:name="file_start113"/>
      <w:bookmarkEnd w:id="72"/>
    </w:p>
    <w:p w:rsidR="00540936" w:rsidRDefault="00257A18" w:rsidP="00257A1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40936" w:rsidRDefault="00540936" w:rsidP="00257A18"/>
    <w:p w:rsidR="00540936" w:rsidRDefault="00540936">
      <w:pPr>
        <w:ind w:firstLine="0"/>
        <w:jc w:val="left"/>
        <w:rPr>
          <w:b/>
        </w:rPr>
      </w:pPr>
    </w:p>
    <w:p w:rsidR="00540936" w:rsidRDefault="00540936">
      <w:pPr>
        <w:ind w:firstLine="0"/>
        <w:jc w:val="left"/>
        <w:rPr>
          <w:b/>
        </w:rPr>
      </w:pPr>
    </w:p>
    <w:p w:rsidR="00540936" w:rsidRDefault="00540936">
      <w:pPr>
        <w:ind w:firstLine="0"/>
        <w:jc w:val="left"/>
        <w:rPr>
          <w:b/>
        </w:rPr>
      </w:pPr>
    </w:p>
    <w:p w:rsidR="00540936" w:rsidRDefault="00540936" w:rsidP="00257A18">
      <w:pPr>
        <w:keepNext/>
        <w:jc w:val="center"/>
        <w:rPr>
          <w:b/>
        </w:rPr>
      </w:pPr>
    </w:p>
    <w:p w:rsidR="00540936" w:rsidRPr="00540936" w:rsidRDefault="00540936" w:rsidP="00540936">
      <w:pPr>
        <w:jc w:val="right"/>
        <w:rPr>
          <w:b/>
        </w:rPr>
      </w:pPr>
      <w:r w:rsidRPr="00540936">
        <w:rPr>
          <w:b/>
        </w:rPr>
        <w:t>Printed Page 621 . . . . . Tuesday, January 19, 2016</w:t>
      </w:r>
    </w:p>
    <w:p w:rsidR="00540936" w:rsidRDefault="00540936">
      <w:pPr>
        <w:ind w:firstLine="0"/>
        <w:jc w:val="left"/>
        <w:rPr>
          <w:b/>
        </w:rPr>
      </w:pPr>
    </w:p>
    <w:p w:rsidR="00257A18" w:rsidRDefault="00257A18" w:rsidP="00257A18">
      <w:pPr>
        <w:keepNext/>
        <w:jc w:val="center"/>
        <w:rPr>
          <w:b/>
        </w:rPr>
      </w:pPr>
      <w:r w:rsidRPr="00257A18">
        <w:rPr>
          <w:b/>
        </w:rPr>
        <w:t>CO-SPONSOR</w:t>
      </w:r>
      <w:r w:rsidR="00F709D1">
        <w:rPr>
          <w:b/>
        </w:rPr>
        <w:t>S</w:t>
      </w:r>
      <w:r w:rsidRPr="00257A18">
        <w:rPr>
          <w:b/>
        </w:rPr>
        <w:t xml:space="preserve"> ADDED</w:t>
      </w:r>
    </w:p>
    <w:tbl>
      <w:tblPr>
        <w:tblW w:w="0" w:type="auto"/>
        <w:tblLayout w:type="fixed"/>
        <w:tblLook w:val="0000" w:firstRow="0" w:lastRow="0" w:firstColumn="0" w:lastColumn="0" w:noHBand="0" w:noVBand="0"/>
      </w:tblPr>
      <w:tblGrid>
        <w:gridCol w:w="1500"/>
        <w:gridCol w:w="4536"/>
      </w:tblGrid>
      <w:tr w:rsidR="00257A18" w:rsidRPr="00257A18" w:rsidTr="00257A18">
        <w:tc>
          <w:tcPr>
            <w:tcW w:w="1500" w:type="dxa"/>
            <w:shd w:val="clear" w:color="auto" w:fill="auto"/>
          </w:tcPr>
          <w:p w:rsidR="00257A18" w:rsidRPr="00257A18" w:rsidRDefault="00257A18" w:rsidP="00257A18">
            <w:pPr>
              <w:keepNext/>
              <w:ind w:firstLine="0"/>
            </w:pPr>
            <w:r w:rsidRPr="00257A18">
              <w:t>Bill Number:</w:t>
            </w:r>
          </w:p>
        </w:tc>
        <w:tc>
          <w:tcPr>
            <w:tcW w:w="4536" w:type="dxa"/>
            <w:shd w:val="clear" w:color="auto" w:fill="auto"/>
          </w:tcPr>
          <w:p w:rsidR="00257A18" w:rsidRPr="00257A18" w:rsidRDefault="00257A18" w:rsidP="00257A18">
            <w:pPr>
              <w:keepNext/>
              <w:ind w:firstLine="0"/>
            </w:pPr>
            <w:r w:rsidRPr="00257A18">
              <w:t>H. 3693</w:t>
            </w:r>
          </w:p>
        </w:tc>
      </w:tr>
      <w:tr w:rsidR="00257A18" w:rsidRPr="00257A18" w:rsidTr="00257A18">
        <w:tc>
          <w:tcPr>
            <w:tcW w:w="1500" w:type="dxa"/>
            <w:shd w:val="clear" w:color="auto" w:fill="auto"/>
          </w:tcPr>
          <w:p w:rsidR="00257A18" w:rsidRPr="00257A18" w:rsidRDefault="00257A18" w:rsidP="00257A18">
            <w:pPr>
              <w:keepNext/>
              <w:ind w:firstLine="0"/>
            </w:pPr>
            <w:r w:rsidRPr="00257A18">
              <w:t>Date:</w:t>
            </w:r>
          </w:p>
        </w:tc>
        <w:tc>
          <w:tcPr>
            <w:tcW w:w="4536" w:type="dxa"/>
            <w:shd w:val="clear" w:color="auto" w:fill="auto"/>
          </w:tcPr>
          <w:p w:rsidR="00257A18" w:rsidRPr="00257A18" w:rsidRDefault="00257A18" w:rsidP="00257A18">
            <w:pPr>
              <w:keepNext/>
              <w:ind w:firstLine="0"/>
            </w:pPr>
            <w:r w:rsidRPr="00257A18">
              <w:t>ADD:</w:t>
            </w:r>
          </w:p>
        </w:tc>
      </w:tr>
      <w:tr w:rsidR="00257A18" w:rsidRPr="00257A18" w:rsidTr="00257A18">
        <w:tc>
          <w:tcPr>
            <w:tcW w:w="1500" w:type="dxa"/>
            <w:shd w:val="clear" w:color="auto" w:fill="auto"/>
          </w:tcPr>
          <w:p w:rsidR="00257A18" w:rsidRPr="00257A18" w:rsidRDefault="00257A18" w:rsidP="00257A18">
            <w:pPr>
              <w:keepNext/>
              <w:ind w:firstLine="0"/>
            </w:pPr>
            <w:r w:rsidRPr="00257A18">
              <w:t>01/19/16</w:t>
            </w:r>
          </w:p>
        </w:tc>
        <w:tc>
          <w:tcPr>
            <w:tcW w:w="4536" w:type="dxa"/>
            <w:shd w:val="clear" w:color="auto" w:fill="auto"/>
          </w:tcPr>
          <w:p w:rsidR="00257A18" w:rsidRPr="00257A18" w:rsidRDefault="00257A18" w:rsidP="00257A18">
            <w:pPr>
              <w:keepNext/>
              <w:ind w:firstLine="0"/>
            </w:pPr>
            <w:r w:rsidRPr="00257A18">
              <w:t>NORMAN, BURNS, V. S. MOSS and RYHAL</w:t>
            </w:r>
          </w:p>
        </w:tc>
      </w:tr>
    </w:tbl>
    <w:p w:rsidR="00257A18" w:rsidRDefault="00257A18" w:rsidP="00257A18"/>
    <w:p w:rsidR="00257A18" w:rsidRDefault="00257A18" w:rsidP="00257A18">
      <w:pPr>
        <w:keepNext/>
        <w:jc w:val="center"/>
        <w:rPr>
          <w:b/>
        </w:rPr>
      </w:pPr>
      <w:r w:rsidRPr="00257A18">
        <w:rPr>
          <w:b/>
        </w:rPr>
        <w:t>CO-SPONSOR ADDED</w:t>
      </w:r>
    </w:p>
    <w:tbl>
      <w:tblPr>
        <w:tblW w:w="0" w:type="auto"/>
        <w:tblLayout w:type="fixed"/>
        <w:tblLook w:val="0000" w:firstRow="0" w:lastRow="0" w:firstColumn="0" w:lastColumn="0" w:noHBand="0" w:noVBand="0"/>
      </w:tblPr>
      <w:tblGrid>
        <w:gridCol w:w="1500"/>
        <w:gridCol w:w="1200"/>
      </w:tblGrid>
      <w:tr w:rsidR="00257A18" w:rsidRPr="00257A18" w:rsidTr="00257A18">
        <w:tc>
          <w:tcPr>
            <w:tcW w:w="1500" w:type="dxa"/>
            <w:shd w:val="clear" w:color="auto" w:fill="auto"/>
          </w:tcPr>
          <w:p w:rsidR="00257A18" w:rsidRPr="00257A18" w:rsidRDefault="00257A18" w:rsidP="00257A18">
            <w:pPr>
              <w:keepNext/>
              <w:ind w:firstLine="0"/>
            </w:pPr>
            <w:r w:rsidRPr="00257A18">
              <w:t>Bill Number:</w:t>
            </w:r>
          </w:p>
        </w:tc>
        <w:tc>
          <w:tcPr>
            <w:tcW w:w="1200" w:type="dxa"/>
            <w:shd w:val="clear" w:color="auto" w:fill="auto"/>
          </w:tcPr>
          <w:p w:rsidR="00257A18" w:rsidRPr="00257A18" w:rsidRDefault="00257A18" w:rsidP="00257A18">
            <w:pPr>
              <w:keepNext/>
              <w:ind w:firstLine="0"/>
            </w:pPr>
            <w:r w:rsidRPr="00257A18">
              <w:t>H. 4029</w:t>
            </w:r>
          </w:p>
        </w:tc>
      </w:tr>
      <w:tr w:rsidR="00257A18" w:rsidRPr="00257A18" w:rsidTr="00257A18">
        <w:tc>
          <w:tcPr>
            <w:tcW w:w="1500" w:type="dxa"/>
            <w:shd w:val="clear" w:color="auto" w:fill="auto"/>
          </w:tcPr>
          <w:p w:rsidR="00257A18" w:rsidRPr="00257A18" w:rsidRDefault="00257A18" w:rsidP="00257A18">
            <w:pPr>
              <w:keepNext/>
              <w:ind w:firstLine="0"/>
            </w:pPr>
            <w:r w:rsidRPr="00257A18">
              <w:t>Date:</w:t>
            </w:r>
          </w:p>
        </w:tc>
        <w:tc>
          <w:tcPr>
            <w:tcW w:w="1200" w:type="dxa"/>
            <w:shd w:val="clear" w:color="auto" w:fill="auto"/>
          </w:tcPr>
          <w:p w:rsidR="00257A18" w:rsidRPr="00257A18" w:rsidRDefault="00257A18" w:rsidP="00257A18">
            <w:pPr>
              <w:keepNext/>
              <w:ind w:firstLine="0"/>
            </w:pPr>
            <w:r w:rsidRPr="00257A18">
              <w:t>ADD:</w:t>
            </w:r>
          </w:p>
        </w:tc>
      </w:tr>
      <w:tr w:rsidR="00257A18" w:rsidRPr="00257A18" w:rsidTr="00257A18">
        <w:tc>
          <w:tcPr>
            <w:tcW w:w="1500" w:type="dxa"/>
            <w:shd w:val="clear" w:color="auto" w:fill="auto"/>
          </w:tcPr>
          <w:p w:rsidR="00257A18" w:rsidRPr="00257A18" w:rsidRDefault="00257A18" w:rsidP="00257A18">
            <w:pPr>
              <w:keepNext/>
              <w:ind w:firstLine="0"/>
            </w:pPr>
            <w:r w:rsidRPr="00257A18">
              <w:t>01/19/16</w:t>
            </w:r>
          </w:p>
        </w:tc>
        <w:tc>
          <w:tcPr>
            <w:tcW w:w="1200" w:type="dxa"/>
            <w:shd w:val="clear" w:color="auto" w:fill="auto"/>
          </w:tcPr>
          <w:p w:rsidR="00257A18" w:rsidRPr="00257A18" w:rsidRDefault="00257A18" w:rsidP="00257A18">
            <w:pPr>
              <w:keepNext/>
              <w:ind w:firstLine="0"/>
            </w:pPr>
            <w:r w:rsidRPr="00257A18">
              <w:t>THAYER</w:t>
            </w:r>
          </w:p>
        </w:tc>
      </w:tr>
    </w:tbl>
    <w:p w:rsidR="00257A18" w:rsidRDefault="00257A18" w:rsidP="00257A18"/>
    <w:p w:rsidR="00257A18" w:rsidRDefault="00257A18" w:rsidP="00257A18">
      <w:pPr>
        <w:keepNext/>
        <w:jc w:val="center"/>
        <w:rPr>
          <w:b/>
        </w:rPr>
      </w:pPr>
      <w:r w:rsidRPr="00257A18">
        <w:rPr>
          <w:b/>
        </w:rPr>
        <w:t>CO-SPONSOR ADDED</w:t>
      </w:r>
    </w:p>
    <w:tbl>
      <w:tblPr>
        <w:tblW w:w="0" w:type="auto"/>
        <w:tblLayout w:type="fixed"/>
        <w:tblLook w:val="0000" w:firstRow="0" w:lastRow="0" w:firstColumn="0" w:lastColumn="0" w:noHBand="0" w:noVBand="0"/>
      </w:tblPr>
      <w:tblGrid>
        <w:gridCol w:w="1500"/>
        <w:gridCol w:w="1056"/>
      </w:tblGrid>
      <w:tr w:rsidR="00257A18" w:rsidRPr="00257A18" w:rsidTr="00257A18">
        <w:tc>
          <w:tcPr>
            <w:tcW w:w="1500" w:type="dxa"/>
            <w:shd w:val="clear" w:color="auto" w:fill="auto"/>
          </w:tcPr>
          <w:p w:rsidR="00257A18" w:rsidRPr="00257A18" w:rsidRDefault="00257A18" w:rsidP="00257A18">
            <w:pPr>
              <w:keepNext/>
              <w:ind w:firstLine="0"/>
            </w:pPr>
            <w:r w:rsidRPr="00257A18">
              <w:t>Bill Number:</w:t>
            </w:r>
          </w:p>
        </w:tc>
        <w:tc>
          <w:tcPr>
            <w:tcW w:w="1056" w:type="dxa"/>
            <w:shd w:val="clear" w:color="auto" w:fill="auto"/>
          </w:tcPr>
          <w:p w:rsidR="00257A18" w:rsidRPr="00257A18" w:rsidRDefault="00257A18" w:rsidP="00257A18">
            <w:pPr>
              <w:keepNext/>
              <w:ind w:firstLine="0"/>
            </w:pPr>
            <w:r w:rsidRPr="00257A18">
              <w:t>H. 4521</w:t>
            </w:r>
          </w:p>
        </w:tc>
      </w:tr>
      <w:tr w:rsidR="00257A18" w:rsidRPr="00257A18" w:rsidTr="00257A18">
        <w:tc>
          <w:tcPr>
            <w:tcW w:w="1500" w:type="dxa"/>
            <w:shd w:val="clear" w:color="auto" w:fill="auto"/>
          </w:tcPr>
          <w:p w:rsidR="00257A18" w:rsidRPr="00257A18" w:rsidRDefault="00257A18" w:rsidP="00257A18">
            <w:pPr>
              <w:keepNext/>
              <w:ind w:firstLine="0"/>
            </w:pPr>
            <w:r w:rsidRPr="00257A18">
              <w:t>Date:</w:t>
            </w:r>
          </w:p>
        </w:tc>
        <w:tc>
          <w:tcPr>
            <w:tcW w:w="1056" w:type="dxa"/>
            <w:shd w:val="clear" w:color="auto" w:fill="auto"/>
          </w:tcPr>
          <w:p w:rsidR="00257A18" w:rsidRPr="00257A18" w:rsidRDefault="00257A18" w:rsidP="00257A18">
            <w:pPr>
              <w:keepNext/>
              <w:ind w:firstLine="0"/>
            </w:pPr>
            <w:r w:rsidRPr="00257A18">
              <w:t>ADD:</w:t>
            </w:r>
          </w:p>
        </w:tc>
      </w:tr>
      <w:tr w:rsidR="00257A18" w:rsidRPr="00257A18" w:rsidTr="00257A18">
        <w:tc>
          <w:tcPr>
            <w:tcW w:w="1500" w:type="dxa"/>
            <w:shd w:val="clear" w:color="auto" w:fill="auto"/>
          </w:tcPr>
          <w:p w:rsidR="00257A18" w:rsidRPr="00257A18" w:rsidRDefault="00257A18" w:rsidP="00257A18">
            <w:pPr>
              <w:keepNext/>
              <w:ind w:firstLine="0"/>
            </w:pPr>
            <w:r w:rsidRPr="00257A18">
              <w:t>01/19/16</w:t>
            </w:r>
          </w:p>
        </w:tc>
        <w:tc>
          <w:tcPr>
            <w:tcW w:w="1056" w:type="dxa"/>
            <w:shd w:val="clear" w:color="auto" w:fill="auto"/>
          </w:tcPr>
          <w:p w:rsidR="00257A18" w:rsidRPr="00257A18" w:rsidRDefault="00257A18" w:rsidP="00257A18">
            <w:pPr>
              <w:keepNext/>
              <w:ind w:firstLine="0"/>
            </w:pPr>
            <w:r w:rsidRPr="00257A18">
              <w:t>LOFTIS</w:t>
            </w:r>
          </w:p>
        </w:tc>
      </w:tr>
    </w:tbl>
    <w:p w:rsidR="00257A18" w:rsidRDefault="00257A18" w:rsidP="00257A18"/>
    <w:p w:rsidR="00257A18" w:rsidRDefault="00257A18" w:rsidP="00257A18">
      <w:pPr>
        <w:keepNext/>
        <w:jc w:val="center"/>
        <w:rPr>
          <w:b/>
        </w:rPr>
      </w:pPr>
      <w:r w:rsidRPr="00257A18">
        <w:rPr>
          <w:b/>
        </w:rPr>
        <w:t>CO-SPONSOR</w:t>
      </w:r>
      <w:r w:rsidR="00F709D1">
        <w:rPr>
          <w:b/>
        </w:rPr>
        <w:t>S</w:t>
      </w:r>
      <w:r w:rsidRPr="00257A18">
        <w:rPr>
          <w:b/>
        </w:rPr>
        <w:t xml:space="preserve"> ADDED</w:t>
      </w:r>
    </w:p>
    <w:tbl>
      <w:tblPr>
        <w:tblW w:w="0" w:type="auto"/>
        <w:tblLayout w:type="fixed"/>
        <w:tblLook w:val="0000" w:firstRow="0" w:lastRow="0" w:firstColumn="0" w:lastColumn="0" w:noHBand="0" w:noVBand="0"/>
      </w:tblPr>
      <w:tblGrid>
        <w:gridCol w:w="1500"/>
        <w:gridCol w:w="2268"/>
      </w:tblGrid>
      <w:tr w:rsidR="00257A18" w:rsidRPr="00257A18" w:rsidTr="00257A18">
        <w:tc>
          <w:tcPr>
            <w:tcW w:w="1500" w:type="dxa"/>
            <w:shd w:val="clear" w:color="auto" w:fill="auto"/>
          </w:tcPr>
          <w:p w:rsidR="00257A18" w:rsidRPr="00257A18" w:rsidRDefault="00257A18" w:rsidP="00257A18">
            <w:pPr>
              <w:keepNext/>
              <w:ind w:firstLine="0"/>
            </w:pPr>
            <w:r w:rsidRPr="00257A18">
              <w:t>Bill Number:</w:t>
            </w:r>
          </w:p>
        </w:tc>
        <w:tc>
          <w:tcPr>
            <w:tcW w:w="2268" w:type="dxa"/>
            <w:shd w:val="clear" w:color="auto" w:fill="auto"/>
          </w:tcPr>
          <w:p w:rsidR="00257A18" w:rsidRPr="00257A18" w:rsidRDefault="00257A18" w:rsidP="00257A18">
            <w:pPr>
              <w:keepNext/>
              <w:ind w:firstLine="0"/>
            </w:pPr>
            <w:r w:rsidRPr="00257A18">
              <w:t>H. 4531</w:t>
            </w:r>
          </w:p>
        </w:tc>
      </w:tr>
      <w:tr w:rsidR="00257A18" w:rsidRPr="00257A18" w:rsidTr="00257A18">
        <w:tc>
          <w:tcPr>
            <w:tcW w:w="1500" w:type="dxa"/>
            <w:shd w:val="clear" w:color="auto" w:fill="auto"/>
          </w:tcPr>
          <w:p w:rsidR="00257A18" w:rsidRPr="00257A18" w:rsidRDefault="00257A18" w:rsidP="00257A18">
            <w:pPr>
              <w:keepNext/>
              <w:ind w:firstLine="0"/>
            </w:pPr>
            <w:r w:rsidRPr="00257A18">
              <w:t>Date:</w:t>
            </w:r>
          </w:p>
        </w:tc>
        <w:tc>
          <w:tcPr>
            <w:tcW w:w="2268" w:type="dxa"/>
            <w:shd w:val="clear" w:color="auto" w:fill="auto"/>
          </w:tcPr>
          <w:p w:rsidR="00257A18" w:rsidRPr="00257A18" w:rsidRDefault="00257A18" w:rsidP="00257A18">
            <w:pPr>
              <w:keepNext/>
              <w:ind w:firstLine="0"/>
            </w:pPr>
            <w:r w:rsidRPr="00257A18">
              <w:t>ADD:</w:t>
            </w:r>
          </w:p>
        </w:tc>
      </w:tr>
      <w:tr w:rsidR="00257A18" w:rsidRPr="00257A18" w:rsidTr="00257A18">
        <w:tc>
          <w:tcPr>
            <w:tcW w:w="1500" w:type="dxa"/>
            <w:shd w:val="clear" w:color="auto" w:fill="auto"/>
          </w:tcPr>
          <w:p w:rsidR="00257A18" w:rsidRPr="00257A18" w:rsidRDefault="00257A18" w:rsidP="00257A18">
            <w:pPr>
              <w:keepNext/>
              <w:ind w:firstLine="0"/>
            </w:pPr>
            <w:r w:rsidRPr="00257A18">
              <w:t>01/19/16</w:t>
            </w:r>
          </w:p>
        </w:tc>
        <w:tc>
          <w:tcPr>
            <w:tcW w:w="2268" w:type="dxa"/>
            <w:shd w:val="clear" w:color="auto" w:fill="auto"/>
          </w:tcPr>
          <w:p w:rsidR="00257A18" w:rsidRPr="00257A18" w:rsidRDefault="00257A18" w:rsidP="00257A18">
            <w:pPr>
              <w:keepNext/>
              <w:ind w:firstLine="0"/>
            </w:pPr>
            <w:r w:rsidRPr="00257A18">
              <w:t>KING and NORMAN</w:t>
            </w:r>
          </w:p>
        </w:tc>
      </w:tr>
    </w:tbl>
    <w:p w:rsidR="00257A18" w:rsidRDefault="00257A18" w:rsidP="00257A18"/>
    <w:p w:rsidR="00257A18" w:rsidRDefault="00257A18" w:rsidP="00257A18">
      <w:pPr>
        <w:keepNext/>
        <w:jc w:val="center"/>
        <w:rPr>
          <w:b/>
        </w:rPr>
      </w:pPr>
      <w:r w:rsidRPr="00257A18">
        <w:rPr>
          <w:b/>
        </w:rPr>
        <w:t>CO-SPONSOR</w:t>
      </w:r>
      <w:r w:rsidR="00F709D1">
        <w:rPr>
          <w:b/>
        </w:rPr>
        <w:t>S</w:t>
      </w:r>
      <w:r w:rsidRPr="00257A18">
        <w:rPr>
          <w:b/>
        </w:rPr>
        <w:t xml:space="preserve"> ADDED</w:t>
      </w:r>
    </w:p>
    <w:tbl>
      <w:tblPr>
        <w:tblW w:w="0" w:type="auto"/>
        <w:tblLayout w:type="fixed"/>
        <w:tblLook w:val="0000" w:firstRow="0" w:lastRow="0" w:firstColumn="0" w:lastColumn="0" w:noHBand="0" w:noVBand="0"/>
      </w:tblPr>
      <w:tblGrid>
        <w:gridCol w:w="1500"/>
        <w:gridCol w:w="3300"/>
      </w:tblGrid>
      <w:tr w:rsidR="00257A18" w:rsidRPr="00257A18" w:rsidTr="00257A18">
        <w:tc>
          <w:tcPr>
            <w:tcW w:w="1500" w:type="dxa"/>
            <w:shd w:val="clear" w:color="auto" w:fill="auto"/>
          </w:tcPr>
          <w:p w:rsidR="00257A18" w:rsidRPr="00257A18" w:rsidRDefault="00257A18" w:rsidP="00257A18">
            <w:pPr>
              <w:keepNext/>
              <w:ind w:firstLine="0"/>
            </w:pPr>
            <w:r w:rsidRPr="00257A18">
              <w:t>Bill Number:</w:t>
            </w:r>
          </w:p>
        </w:tc>
        <w:tc>
          <w:tcPr>
            <w:tcW w:w="3300" w:type="dxa"/>
            <w:shd w:val="clear" w:color="auto" w:fill="auto"/>
          </w:tcPr>
          <w:p w:rsidR="00257A18" w:rsidRPr="00257A18" w:rsidRDefault="00257A18" w:rsidP="00257A18">
            <w:pPr>
              <w:keepNext/>
              <w:ind w:firstLine="0"/>
            </w:pPr>
            <w:r w:rsidRPr="00257A18">
              <w:t>H. 4679</w:t>
            </w:r>
          </w:p>
        </w:tc>
      </w:tr>
      <w:tr w:rsidR="00257A18" w:rsidRPr="00257A18" w:rsidTr="00257A18">
        <w:tc>
          <w:tcPr>
            <w:tcW w:w="1500" w:type="dxa"/>
            <w:shd w:val="clear" w:color="auto" w:fill="auto"/>
          </w:tcPr>
          <w:p w:rsidR="00257A18" w:rsidRPr="00257A18" w:rsidRDefault="00257A18" w:rsidP="00257A18">
            <w:pPr>
              <w:keepNext/>
              <w:ind w:firstLine="0"/>
            </w:pPr>
            <w:r w:rsidRPr="00257A18">
              <w:t>Date:</w:t>
            </w:r>
          </w:p>
        </w:tc>
        <w:tc>
          <w:tcPr>
            <w:tcW w:w="3300" w:type="dxa"/>
            <w:shd w:val="clear" w:color="auto" w:fill="auto"/>
          </w:tcPr>
          <w:p w:rsidR="00257A18" w:rsidRPr="00257A18" w:rsidRDefault="00257A18" w:rsidP="00257A18">
            <w:pPr>
              <w:keepNext/>
              <w:ind w:firstLine="0"/>
            </w:pPr>
            <w:r w:rsidRPr="00257A18">
              <w:t>ADD:</w:t>
            </w:r>
          </w:p>
        </w:tc>
      </w:tr>
      <w:tr w:rsidR="00257A18" w:rsidRPr="00257A18" w:rsidTr="00257A18">
        <w:tc>
          <w:tcPr>
            <w:tcW w:w="1500" w:type="dxa"/>
            <w:shd w:val="clear" w:color="auto" w:fill="auto"/>
          </w:tcPr>
          <w:p w:rsidR="00257A18" w:rsidRPr="00257A18" w:rsidRDefault="00257A18" w:rsidP="00257A18">
            <w:pPr>
              <w:keepNext/>
              <w:ind w:firstLine="0"/>
            </w:pPr>
            <w:r w:rsidRPr="00257A18">
              <w:t>01/19/16</w:t>
            </w:r>
          </w:p>
        </w:tc>
        <w:tc>
          <w:tcPr>
            <w:tcW w:w="3300" w:type="dxa"/>
            <w:shd w:val="clear" w:color="auto" w:fill="auto"/>
          </w:tcPr>
          <w:p w:rsidR="00257A18" w:rsidRPr="00257A18" w:rsidRDefault="00257A18" w:rsidP="00257A18">
            <w:pPr>
              <w:keepNext/>
              <w:ind w:firstLine="0"/>
            </w:pPr>
            <w:r w:rsidRPr="00257A18">
              <w:t>G. A. BROWN and ANDERSON</w:t>
            </w:r>
          </w:p>
        </w:tc>
      </w:tr>
    </w:tbl>
    <w:p w:rsidR="00257A18" w:rsidRDefault="00257A18" w:rsidP="00257A18"/>
    <w:p w:rsidR="00257A18" w:rsidRDefault="00257A18" w:rsidP="00257A18">
      <w:pPr>
        <w:keepNext/>
        <w:jc w:val="center"/>
        <w:rPr>
          <w:b/>
        </w:rPr>
      </w:pPr>
      <w:r w:rsidRPr="00257A18">
        <w:rPr>
          <w:b/>
        </w:rPr>
        <w:t>CO-SPONSOR REMOVED</w:t>
      </w:r>
    </w:p>
    <w:tbl>
      <w:tblPr>
        <w:tblW w:w="0" w:type="auto"/>
        <w:tblLayout w:type="fixed"/>
        <w:tblLook w:val="0000" w:firstRow="0" w:lastRow="0" w:firstColumn="0" w:lastColumn="0" w:noHBand="0" w:noVBand="0"/>
      </w:tblPr>
      <w:tblGrid>
        <w:gridCol w:w="1500"/>
        <w:gridCol w:w="1296"/>
      </w:tblGrid>
      <w:tr w:rsidR="00257A18" w:rsidRPr="00257A18" w:rsidTr="00257A18">
        <w:tc>
          <w:tcPr>
            <w:tcW w:w="1500" w:type="dxa"/>
            <w:shd w:val="clear" w:color="auto" w:fill="auto"/>
          </w:tcPr>
          <w:p w:rsidR="00257A18" w:rsidRPr="00257A18" w:rsidRDefault="00257A18" w:rsidP="00257A18">
            <w:pPr>
              <w:keepNext/>
              <w:ind w:firstLine="0"/>
            </w:pPr>
            <w:r w:rsidRPr="00257A18">
              <w:t>Bill Number:</w:t>
            </w:r>
          </w:p>
        </w:tc>
        <w:tc>
          <w:tcPr>
            <w:tcW w:w="1296" w:type="dxa"/>
            <w:shd w:val="clear" w:color="auto" w:fill="auto"/>
          </w:tcPr>
          <w:p w:rsidR="00257A18" w:rsidRPr="00257A18" w:rsidRDefault="00257A18" w:rsidP="00257A18">
            <w:pPr>
              <w:keepNext/>
              <w:ind w:firstLine="0"/>
            </w:pPr>
            <w:r w:rsidRPr="00257A18">
              <w:t>H. 3580</w:t>
            </w:r>
          </w:p>
        </w:tc>
      </w:tr>
      <w:tr w:rsidR="00257A18" w:rsidRPr="00257A18" w:rsidTr="00257A18">
        <w:tc>
          <w:tcPr>
            <w:tcW w:w="1500" w:type="dxa"/>
            <w:shd w:val="clear" w:color="auto" w:fill="auto"/>
          </w:tcPr>
          <w:p w:rsidR="00257A18" w:rsidRPr="00257A18" w:rsidRDefault="00257A18" w:rsidP="00257A18">
            <w:pPr>
              <w:keepNext/>
              <w:ind w:firstLine="0"/>
            </w:pPr>
            <w:r w:rsidRPr="00257A18">
              <w:t>Date:</w:t>
            </w:r>
          </w:p>
        </w:tc>
        <w:tc>
          <w:tcPr>
            <w:tcW w:w="1296" w:type="dxa"/>
            <w:shd w:val="clear" w:color="auto" w:fill="auto"/>
          </w:tcPr>
          <w:p w:rsidR="00257A18" w:rsidRPr="00257A18" w:rsidRDefault="00257A18" w:rsidP="00257A18">
            <w:pPr>
              <w:keepNext/>
              <w:ind w:firstLine="0"/>
            </w:pPr>
            <w:r w:rsidRPr="00257A18">
              <w:t>REMOVE:</w:t>
            </w:r>
          </w:p>
        </w:tc>
      </w:tr>
      <w:tr w:rsidR="00257A18" w:rsidRPr="00257A18" w:rsidTr="00257A18">
        <w:tc>
          <w:tcPr>
            <w:tcW w:w="1500" w:type="dxa"/>
            <w:shd w:val="clear" w:color="auto" w:fill="auto"/>
          </w:tcPr>
          <w:p w:rsidR="00257A18" w:rsidRPr="00257A18" w:rsidRDefault="00257A18" w:rsidP="00257A18">
            <w:pPr>
              <w:keepNext/>
              <w:ind w:firstLine="0"/>
            </w:pPr>
            <w:r w:rsidRPr="00257A18">
              <w:t>01/19/16</w:t>
            </w:r>
          </w:p>
        </w:tc>
        <w:tc>
          <w:tcPr>
            <w:tcW w:w="1296" w:type="dxa"/>
            <w:shd w:val="clear" w:color="auto" w:fill="auto"/>
          </w:tcPr>
          <w:p w:rsidR="00257A18" w:rsidRPr="00257A18" w:rsidRDefault="00257A18" w:rsidP="00257A18">
            <w:pPr>
              <w:keepNext/>
              <w:ind w:firstLine="0"/>
            </w:pPr>
            <w:r w:rsidRPr="00257A18">
              <w:t>PUTNAM</w:t>
            </w:r>
          </w:p>
        </w:tc>
      </w:tr>
    </w:tbl>
    <w:p w:rsidR="00257A18" w:rsidRDefault="00257A18" w:rsidP="00257A18"/>
    <w:p w:rsidR="008E74B9" w:rsidRPr="008E74B9" w:rsidRDefault="008E74B9" w:rsidP="008E74B9">
      <w:pPr>
        <w:keepNext/>
      </w:pPr>
      <w:r>
        <w:t>Rep. RUTHERFORD moved that the House do now adjourn, which was agreed to.</w:t>
      </w:r>
    </w:p>
    <w:p w:rsidR="008E74B9" w:rsidRDefault="008E74B9" w:rsidP="00257A18">
      <w:pPr>
        <w:keepNext/>
        <w:jc w:val="center"/>
        <w:rPr>
          <w:b/>
        </w:rPr>
      </w:pPr>
    </w:p>
    <w:p w:rsidR="00257A18" w:rsidRDefault="00257A18" w:rsidP="00257A18">
      <w:pPr>
        <w:keepNext/>
        <w:jc w:val="center"/>
        <w:rPr>
          <w:b/>
        </w:rPr>
      </w:pPr>
      <w:r w:rsidRPr="00257A18">
        <w:rPr>
          <w:b/>
        </w:rPr>
        <w:t>RETURNED WITH CONCURRENCE</w:t>
      </w:r>
    </w:p>
    <w:p w:rsidR="00257A18" w:rsidRDefault="00257A18" w:rsidP="00257A18">
      <w:r>
        <w:t>The Senate returned to the House with concurrence the following:</w:t>
      </w:r>
    </w:p>
    <w:p w:rsidR="00257A18" w:rsidRDefault="00257A18" w:rsidP="00257A18">
      <w:bookmarkStart w:id="73" w:name="include_clip_start_128"/>
      <w:bookmarkEnd w:id="73"/>
    </w:p>
    <w:p w:rsidR="00540936" w:rsidRDefault="00257A18" w:rsidP="00257A18">
      <w:r>
        <w:t xml:space="preserve">H. 4617 -- Rep. Lucas: A CONCURRENT RESOLUTION INVITING HER EXCELLENCY, NIKKI HALEY, GOVERNOR OF </w:t>
      </w:r>
      <w:r>
        <w:lastRenderedPageBreak/>
        <w:t xml:space="preserve">THE STATE OF SOUTH CAROLINA, TO ADDRESS THE GENERAL ASSEMBLY IN JOINT SESSION AT 7:00 P.M. ON </w:t>
      </w:r>
    </w:p>
    <w:p w:rsidR="00540936" w:rsidRDefault="00540936">
      <w:pPr>
        <w:ind w:firstLine="0"/>
        <w:jc w:val="left"/>
      </w:pPr>
    </w:p>
    <w:p w:rsidR="00540936" w:rsidRDefault="00540936" w:rsidP="00257A18"/>
    <w:p w:rsidR="00540936" w:rsidRDefault="00540936" w:rsidP="00257A18"/>
    <w:p w:rsidR="00540936" w:rsidRPr="00540936" w:rsidRDefault="00540936" w:rsidP="00540936">
      <w:pPr>
        <w:jc w:val="right"/>
        <w:rPr>
          <w:b/>
        </w:rPr>
      </w:pPr>
      <w:r w:rsidRPr="00540936">
        <w:rPr>
          <w:b/>
        </w:rPr>
        <w:t>Printed Page 622 . . . . . Tuesday, January 19, 2016</w:t>
      </w:r>
    </w:p>
    <w:p w:rsidR="00540936" w:rsidRDefault="00540936">
      <w:pPr>
        <w:ind w:firstLine="0"/>
        <w:jc w:val="left"/>
      </w:pPr>
    </w:p>
    <w:p w:rsidR="00257A18" w:rsidRDefault="00257A18" w:rsidP="00257A18">
      <w:r>
        <w:t>WEDNESDAY, JANUARY 20, 2016, IN THE CHAMBER OF THE SOUTH CAROLINA HOUSE OF REPRESENTATIVES.</w:t>
      </w:r>
    </w:p>
    <w:p w:rsidR="00257A18" w:rsidRDefault="00257A18" w:rsidP="00257A18">
      <w:bookmarkStart w:id="74" w:name="include_clip_end_128"/>
      <w:bookmarkEnd w:id="74"/>
    </w:p>
    <w:p w:rsidR="00257A18" w:rsidRDefault="00257A18" w:rsidP="00257A18">
      <w:pPr>
        <w:keepNext/>
        <w:pBdr>
          <w:top w:val="single" w:sz="4" w:space="1" w:color="auto"/>
          <w:left w:val="single" w:sz="4" w:space="4" w:color="auto"/>
          <w:right w:val="single" w:sz="4" w:space="4" w:color="auto"/>
          <w:between w:val="single" w:sz="4" w:space="1" w:color="auto"/>
          <w:bar w:val="single" w:sz="4" w:color="auto"/>
        </w:pBdr>
        <w:jc w:val="center"/>
        <w:rPr>
          <w:b/>
        </w:rPr>
      </w:pPr>
      <w:r w:rsidRPr="00257A18">
        <w:rPr>
          <w:b/>
        </w:rPr>
        <w:t>ADJOURNMENT</w:t>
      </w:r>
    </w:p>
    <w:p w:rsidR="00257A18" w:rsidRDefault="00257A18" w:rsidP="00257A18">
      <w:pPr>
        <w:keepNext/>
        <w:pBdr>
          <w:left w:val="single" w:sz="4" w:space="4" w:color="auto"/>
          <w:right w:val="single" w:sz="4" w:space="4" w:color="auto"/>
          <w:between w:val="single" w:sz="4" w:space="1" w:color="auto"/>
          <w:bar w:val="single" w:sz="4" w:color="auto"/>
        </w:pBdr>
      </w:pPr>
      <w:r>
        <w:t>At 1:00 p.m. the House, in accordance with the motion of Rep. KENNEDY, adjourned in memory of Mrs. Janelle Havird, to meet at 2:00 p.m. tomorrow.</w:t>
      </w:r>
    </w:p>
    <w:p w:rsidR="00257A18" w:rsidRDefault="00257A18" w:rsidP="00257A18">
      <w:pPr>
        <w:pBdr>
          <w:left w:val="single" w:sz="4" w:space="4" w:color="auto"/>
          <w:bottom w:val="single" w:sz="4" w:space="1" w:color="auto"/>
          <w:right w:val="single" w:sz="4" w:space="4" w:color="auto"/>
          <w:between w:val="single" w:sz="4" w:space="1" w:color="auto"/>
          <w:bar w:val="single" w:sz="4" w:color="auto"/>
        </w:pBdr>
        <w:jc w:val="center"/>
      </w:pPr>
      <w:r>
        <w:t>***</w:t>
      </w:r>
    </w:p>
    <w:sectPr w:rsidR="00257A18" w:rsidSect="003C0F0A">
      <w:headerReference w:type="default" r:id="rId7"/>
      <w:footerReference w:type="default" r:id="rId8"/>
      <w:headerReference w:type="first" r:id="rId9"/>
      <w:footerReference w:type="first" r:id="rId10"/>
      <w:pgSz w:w="12240" w:h="15840" w:code="1"/>
      <w:pgMar w:top="1008" w:right="4694" w:bottom="3499" w:left="1224" w:header="1008" w:footer="3499" w:gutter="0"/>
      <w:pgNumType w:start="59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2D" w:rsidRDefault="007C462D">
      <w:r>
        <w:separator/>
      </w:r>
    </w:p>
  </w:endnote>
  <w:endnote w:type="continuationSeparator" w:id="0">
    <w:p w:rsidR="007C462D" w:rsidRDefault="007C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12116"/>
      <w:docPartObj>
        <w:docPartGallery w:val="Page Numbers (Bottom of Page)"/>
        <w:docPartUnique/>
      </w:docPartObj>
    </w:sdtPr>
    <w:sdtEndPr>
      <w:rPr>
        <w:noProof/>
      </w:rPr>
    </w:sdtEndPr>
    <w:sdtContent>
      <w:p w:rsidR="00F709D1" w:rsidRDefault="00F709D1" w:rsidP="00F709D1">
        <w:pPr>
          <w:pStyle w:val="Footer"/>
          <w:jc w:val="center"/>
        </w:pPr>
        <w:r>
          <w:fldChar w:fldCharType="begin"/>
        </w:r>
        <w:r>
          <w:instrText xml:space="preserve"> PAGE   \* MERGEFORMAT </w:instrText>
        </w:r>
        <w:r>
          <w:fldChar w:fldCharType="separate"/>
        </w:r>
        <w:r w:rsidR="00540936">
          <w:rPr>
            <w:noProof/>
          </w:rPr>
          <w:t>624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2D" w:rsidRDefault="007C462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40936">
      <w:rPr>
        <w:rStyle w:val="PageNumber"/>
        <w:noProof/>
      </w:rPr>
      <w:t>598</w:t>
    </w:r>
    <w:r>
      <w:rPr>
        <w:rStyle w:val="PageNumber"/>
      </w:rPr>
      <w:fldChar w:fldCharType="end"/>
    </w:r>
  </w:p>
  <w:p w:rsidR="007C462D" w:rsidRDefault="007C4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2D" w:rsidRDefault="007C462D">
      <w:r>
        <w:separator/>
      </w:r>
    </w:p>
  </w:footnote>
  <w:footnote w:type="continuationSeparator" w:id="0">
    <w:p w:rsidR="007C462D" w:rsidRDefault="007C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9D1" w:rsidRDefault="00F709D1" w:rsidP="00F709D1">
    <w:pPr>
      <w:pStyle w:val="Header"/>
      <w:jc w:val="center"/>
      <w:rPr>
        <w:b/>
      </w:rPr>
    </w:pPr>
    <w:r>
      <w:rPr>
        <w:b/>
      </w:rPr>
      <w:t>TUESDAY, JANUARY 19, 2016</w:t>
    </w:r>
  </w:p>
  <w:p w:rsidR="00F709D1" w:rsidRDefault="00F70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2D" w:rsidRDefault="007C462D">
    <w:pPr>
      <w:pStyle w:val="Header"/>
      <w:jc w:val="center"/>
      <w:rPr>
        <w:b/>
      </w:rPr>
    </w:pPr>
    <w:r>
      <w:rPr>
        <w:b/>
      </w:rPr>
      <w:t>Tuesday, January 19, 2016</w:t>
    </w:r>
  </w:p>
  <w:p w:rsidR="007C462D" w:rsidRDefault="007C462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18"/>
    <w:rsid w:val="001B031C"/>
    <w:rsid w:val="001E283B"/>
    <w:rsid w:val="00257A18"/>
    <w:rsid w:val="00294357"/>
    <w:rsid w:val="003C0F0A"/>
    <w:rsid w:val="00540936"/>
    <w:rsid w:val="00634242"/>
    <w:rsid w:val="00764611"/>
    <w:rsid w:val="00792C64"/>
    <w:rsid w:val="007C462D"/>
    <w:rsid w:val="008E74B9"/>
    <w:rsid w:val="00B47979"/>
    <w:rsid w:val="00D20C1F"/>
    <w:rsid w:val="00E01973"/>
    <w:rsid w:val="00F7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0A0B78-88CC-4E3F-978C-5976337F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57A18"/>
    <w:rPr>
      <w:b/>
      <w:sz w:val="30"/>
    </w:rPr>
  </w:style>
  <w:style w:type="paragraph" w:customStyle="1" w:styleId="Cover1">
    <w:name w:val="Cover1"/>
    <w:basedOn w:val="Normal"/>
    <w:rsid w:val="0025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57A18"/>
    <w:pPr>
      <w:ind w:firstLine="0"/>
      <w:jc w:val="left"/>
    </w:pPr>
    <w:rPr>
      <w:sz w:val="20"/>
    </w:rPr>
  </w:style>
  <w:style w:type="paragraph" w:customStyle="1" w:styleId="Cover3">
    <w:name w:val="Cover3"/>
    <w:basedOn w:val="Normal"/>
    <w:rsid w:val="00257A18"/>
    <w:pPr>
      <w:ind w:firstLine="0"/>
      <w:jc w:val="center"/>
    </w:pPr>
    <w:rPr>
      <w:b/>
    </w:rPr>
  </w:style>
  <w:style w:type="paragraph" w:customStyle="1" w:styleId="Cover4">
    <w:name w:val="Cover4"/>
    <w:basedOn w:val="Cover1"/>
    <w:rsid w:val="00257A18"/>
    <w:pPr>
      <w:keepNext/>
    </w:pPr>
    <w:rPr>
      <w:b/>
      <w:sz w:val="20"/>
    </w:rPr>
  </w:style>
  <w:style w:type="character" w:customStyle="1" w:styleId="FooterChar">
    <w:name w:val="Footer Char"/>
    <w:basedOn w:val="DefaultParagraphFont"/>
    <w:link w:val="Footer"/>
    <w:uiPriority w:val="99"/>
    <w:rsid w:val="00F709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4</TotalTime>
  <Pages>28</Pages>
  <Words>6387</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1/19/2016 - South Carolina Legislature Online</dc:title>
  <dc:subject/>
  <dc:creator>%USERNAME%</dc:creator>
  <cp:keywords/>
  <dc:description/>
  <cp:lastModifiedBy>Stephanie Doherty</cp:lastModifiedBy>
  <cp:revision>2</cp:revision>
  <cp:lastPrinted>2016-06-30T14:48:00Z</cp:lastPrinted>
  <dcterms:created xsi:type="dcterms:W3CDTF">2017-01-17T15:33:00Z</dcterms:created>
  <dcterms:modified xsi:type="dcterms:W3CDTF">2017-01-17T15:33:00Z</dcterms:modified>
</cp:coreProperties>
</file>