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5D" w:rsidRDefault="008D3E5D" w:rsidP="008D3E5D">
      <w:pPr>
        <w:ind w:firstLine="0"/>
        <w:rPr>
          <w:strike/>
        </w:rPr>
      </w:pPr>
      <w:bookmarkStart w:id="0" w:name="_GoBack"/>
      <w:bookmarkEnd w:id="0"/>
    </w:p>
    <w:p w:rsidR="00776607" w:rsidRDefault="00776607" w:rsidP="008D3E5D">
      <w:pPr>
        <w:ind w:firstLine="0"/>
        <w:rPr>
          <w:strike/>
        </w:rPr>
      </w:pPr>
    </w:p>
    <w:p w:rsidR="00776607" w:rsidRPr="00776607" w:rsidRDefault="00776607" w:rsidP="00776607">
      <w:pPr>
        <w:jc w:val="right"/>
        <w:rPr>
          <w:b/>
        </w:rPr>
      </w:pPr>
      <w:r w:rsidRPr="00776607">
        <w:rPr>
          <w:b/>
        </w:rPr>
        <w:t>Printed Page 818 . . . . . Friday, January 29, 2016</w:t>
      </w:r>
    </w:p>
    <w:p w:rsidR="00776607" w:rsidRDefault="00776607">
      <w:pPr>
        <w:ind w:firstLine="0"/>
        <w:jc w:val="left"/>
        <w:rPr>
          <w:strike/>
        </w:rPr>
      </w:pPr>
    </w:p>
    <w:p w:rsidR="00776607" w:rsidRDefault="00776607" w:rsidP="008D3E5D">
      <w:pPr>
        <w:ind w:firstLine="0"/>
        <w:rPr>
          <w:strike/>
        </w:rPr>
      </w:pPr>
    </w:p>
    <w:p w:rsidR="008D3E5D" w:rsidRDefault="008D3E5D" w:rsidP="008D3E5D">
      <w:pPr>
        <w:ind w:firstLine="0"/>
        <w:rPr>
          <w:strike/>
        </w:rPr>
      </w:pPr>
      <w:r>
        <w:rPr>
          <w:strike/>
        </w:rPr>
        <w:t>Indicates Matter Stricken</w:t>
      </w:r>
    </w:p>
    <w:p w:rsidR="008D3E5D" w:rsidRDefault="008D3E5D" w:rsidP="008D3E5D">
      <w:pPr>
        <w:ind w:firstLine="0"/>
        <w:rPr>
          <w:u w:val="single"/>
        </w:rPr>
      </w:pPr>
      <w:r>
        <w:rPr>
          <w:u w:val="single"/>
        </w:rPr>
        <w:t>Indicates New Matter</w:t>
      </w:r>
    </w:p>
    <w:p w:rsidR="008D3E5D" w:rsidRDefault="008D3E5D"/>
    <w:p w:rsidR="008D3E5D" w:rsidRDefault="008D3E5D">
      <w:r>
        <w:t>The House assembled at 10:00 a.m.</w:t>
      </w:r>
    </w:p>
    <w:p w:rsidR="008D3E5D" w:rsidRDefault="008D3E5D">
      <w:r>
        <w:t>Deliberations were opened with prayer by Rev. Charles E. Seastrunk, Jr., as follows:</w:t>
      </w:r>
    </w:p>
    <w:p w:rsidR="008D3E5D" w:rsidRDefault="008D3E5D"/>
    <w:p w:rsidR="008D3E5D" w:rsidRPr="003F6958" w:rsidRDefault="008D3E5D" w:rsidP="008D3E5D">
      <w:pPr>
        <w:tabs>
          <w:tab w:val="left" w:pos="270"/>
        </w:tabs>
        <w:ind w:firstLine="0"/>
      </w:pPr>
      <w:bookmarkStart w:id="1" w:name="file_start2"/>
      <w:bookmarkEnd w:id="1"/>
      <w:r w:rsidRPr="003F6958">
        <w:tab/>
        <w:t>Our thought for today is from Numbers 6:24: “The Lord bless you and keep you.”</w:t>
      </w:r>
    </w:p>
    <w:p w:rsidR="008D3E5D" w:rsidRDefault="008D3E5D" w:rsidP="008D3E5D">
      <w:pPr>
        <w:tabs>
          <w:tab w:val="left" w:pos="270"/>
        </w:tabs>
        <w:ind w:firstLine="0"/>
      </w:pPr>
      <w:r w:rsidRPr="003F6958">
        <w:tab/>
        <w:t>Let us pray. Our Heavenly Father, provide for Your people. Give them gifts of faith, hope, and trust in the work You call them to do. Direct them in all Your ways, that these Representatives and staff may know You and carry out their duties with courage and integrity. Bless our Nation, President, State, Governor, Speaker, staff, and all who contribute to this great cause. Protect our defenders of freedom at home and abroad as they protect us. Heal the wounds, those seen and those hidden, of our brave warriors who suffer and sacrifice for our freedom. Lord, in Your mercy, hear our prayers. Amen.</w:t>
      </w:r>
    </w:p>
    <w:p w:rsidR="008D3E5D" w:rsidRDefault="008D3E5D" w:rsidP="008D3E5D">
      <w:pPr>
        <w:tabs>
          <w:tab w:val="left" w:pos="270"/>
        </w:tabs>
        <w:ind w:firstLine="0"/>
      </w:pPr>
    </w:p>
    <w:p w:rsidR="008D3E5D" w:rsidRDefault="008D3E5D" w:rsidP="008D3E5D">
      <w:r>
        <w:t>After corrections to the Journal of the proceedings of yesterday, the SPEAKER ordered it confirmed.</w:t>
      </w:r>
    </w:p>
    <w:p w:rsidR="008D3E5D" w:rsidRDefault="008D3E5D" w:rsidP="008D3E5D"/>
    <w:p w:rsidR="008D3E5D" w:rsidRDefault="008D3E5D" w:rsidP="008D3E5D">
      <w:pPr>
        <w:keepNext/>
        <w:jc w:val="center"/>
        <w:rPr>
          <w:b/>
        </w:rPr>
      </w:pPr>
      <w:r w:rsidRPr="008D3E5D">
        <w:rPr>
          <w:b/>
        </w:rPr>
        <w:t>ADJOURNMENT</w:t>
      </w:r>
    </w:p>
    <w:p w:rsidR="008D3E5D" w:rsidRDefault="008D3E5D" w:rsidP="008D3E5D">
      <w:pPr>
        <w:keepNext/>
      </w:pPr>
      <w:r>
        <w:t>At 10:19 a.m. the House, in accordance with the ruling of the SPEAKER, adjourned to meet at 12:00 noon, Tuesday, February 2.</w:t>
      </w:r>
    </w:p>
    <w:p w:rsidR="008D3E5D" w:rsidRDefault="008D3E5D" w:rsidP="008D3E5D">
      <w:pPr>
        <w:jc w:val="center"/>
      </w:pPr>
      <w:r>
        <w:t>***</w:t>
      </w:r>
    </w:p>
    <w:p w:rsidR="008D3E5D" w:rsidRPr="008D3E5D" w:rsidRDefault="008D3E5D" w:rsidP="008D3E5D"/>
    <w:sectPr w:rsidR="008D3E5D" w:rsidRPr="008D3E5D" w:rsidSect="001B07EB">
      <w:headerReference w:type="first" r:id="rId7"/>
      <w:footerReference w:type="first" r:id="rId8"/>
      <w:pgSz w:w="12240" w:h="15840" w:code="1"/>
      <w:pgMar w:top="1008" w:right="4694" w:bottom="3499" w:left="1224" w:header="1008" w:footer="3499" w:gutter="0"/>
      <w:pgNumType w:start="8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5D" w:rsidRDefault="008D3E5D">
      <w:r>
        <w:separator/>
      </w:r>
    </w:p>
  </w:endnote>
  <w:endnote w:type="continuationSeparator" w:id="0">
    <w:p w:rsidR="008D3E5D" w:rsidRDefault="008D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5D" w:rsidRDefault="008D3E5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6607">
      <w:rPr>
        <w:rStyle w:val="PageNumber"/>
        <w:noProof/>
      </w:rPr>
      <w:t>818</w:t>
    </w:r>
    <w:r>
      <w:rPr>
        <w:rStyle w:val="PageNumber"/>
      </w:rPr>
      <w:fldChar w:fldCharType="end"/>
    </w:r>
  </w:p>
  <w:p w:rsidR="008D3E5D" w:rsidRDefault="008D3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5D" w:rsidRDefault="008D3E5D">
      <w:r>
        <w:separator/>
      </w:r>
    </w:p>
  </w:footnote>
  <w:footnote w:type="continuationSeparator" w:id="0">
    <w:p w:rsidR="008D3E5D" w:rsidRDefault="008D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5D" w:rsidRDefault="008D3E5D">
    <w:pPr>
      <w:pStyle w:val="Header"/>
      <w:jc w:val="center"/>
      <w:rPr>
        <w:b/>
      </w:rPr>
    </w:pPr>
    <w:r>
      <w:rPr>
        <w:b/>
      </w:rPr>
      <w:t>Friday, January 29, 2016</w:t>
    </w:r>
  </w:p>
  <w:p w:rsidR="008D3E5D" w:rsidRDefault="008D3E5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5D"/>
    <w:rsid w:val="001B07EB"/>
    <w:rsid w:val="00525E8A"/>
    <w:rsid w:val="00776607"/>
    <w:rsid w:val="008D3E5D"/>
    <w:rsid w:val="009009A3"/>
    <w:rsid w:val="00BD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9F25D69-4E9E-4839-9E85-4ED71331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D3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D3E5D"/>
    <w:rPr>
      <w:b/>
      <w:sz w:val="30"/>
    </w:rPr>
  </w:style>
  <w:style w:type="paragraph" w:customStyle="1" w:styleId="Cover1">
    <w:name w:val="Cover1"/>
    <w:basedOn w:val="Normal"/>
    <w:rsid w:val="008D3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D3E5D"/>
    <w:pPr>
      <w:ind w:firstLine="0"/>
      <w:jc w:val="left"/>
    </w:pPr>
    <w:rPr>
      <w:sz w:val="20"/>
    </w:rPr>
  </w:style>
  <w:style w:type="paragraph" w:customStyle="1" w:styleId="Cover3">
    <w:name w:val="Cover3"/>
    <w:basedOn w:val="Normal"/>
    <w:rsid w:val="008D3E5D"/>
    <w:pPr>
      <w:ind w:firstLine="0"/>
      <w:jc w:val="center"/>
    </w:pPr>
    <w:rPr>
      <w:b/>
    </w:rPr>
  </w:style>
  <w:style w:type="paragraph" w:customStyle="1" w:styleId="Cover4">
    <w:name w:val="Cover4"/>
    <w:basedOn w:val="Cover1"/>
    <w:rsid w:val="008D3E5D"/>
    <w:pPr>
      <w:keepNext/>
    </w:pPr>
    <w:rPr>
      <w:b/>
      <w:sz w:val="20"/>
    </w:rPr>
  </w:style>
  <w:style w:type="paragraph" w:styleId="BalloonText">
    <w:name w:val="Balloon Text"/>
    <w:basedOn w:val="Normal"/>
    <w:link w:val="BalloonTextChar"/>
    <w:uiPriority w:val="99"/>
    <w:semiHidden/>
    <w:unhideWhenUsed/>
    <w:rsid w:val="008D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1/29/2016 - South Carolina Legislature Online</dc:title>
  <dc:subject/>
  <dc:creator>%USERNAME%</dc:creator>
  <cp:keywords/>
  <dc:description/>
  <cp:lastModifiedBy>Stephanie Doherty</cp:lastModifiedBy>
  <cp:revision>2</cp:revision>
  <cp:lastPrinted>2016-01-29T18:49:00Z</cp:lastPrinted>
  <dcterms:created xsi:type="dcterms:W3CDTF">2017-01-17T15:37:00Z</dcterms:created>
  <dcterms:modified xsi:type="dcterms:W3CDTF">2017-01-17T15:37:00Z</dcterms:modified>
</cp:coreProperties>
</file>