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2CC" w:rsidRPr="004D72CC" w:rsidRDefault="004D72CC" w:rsidP="004D72CC">
      <w:pPr>
        <w:jc w:val="right"/>
        <w:rPr>
          <w:b/>
        </w:rPr>
      </w:pPr>
      <w:bookmarkStart w:id="0" w:name="_GoBack"/>
      <w:bookmarkEnd w:id="0"/>
      <w:r w:rsidRPr="004D72CC">
        <w:rPr>
          <w:b/>
        </w:rPr>
        <w:t>Printed Page 1338 . . . . . Wednesday, March 2, 2016</w:t>
      </w:r>
    </w:p>
    <w:p w:rsidR="002C5E8B" w:rsidRDefault="002C5E8B" w:rsidP="002C5E8B">
      <w:pPr>
        <w:ind w:firstLine="0"/>
        <w:rPr>
          <w:strike/>
        </w:rPr>
      </w:pPr>
      <w:r>
        <w:rPr>
          <w:strike/>
        </w:rPr>
        <w:t>Indicates Matter Stricken</w:t>
      </w:r>
    </w:p>
    <w:p w:rsidR="002C5E8B" w:rsidRDefault="002C5E8B" w:rsidP="002C5E8B">
      <w:pPr>
        <w:ind w:firstLine="0"/>
        <w:rPr>
          <w:u w:val="single"/>
        </w:rPr>
      </w:pPr>
      <w:r>
        <w:rPr>
          <w:u w:val="single"/>
        </w:rPr>
        <w:t>Indicates New Matter</w:t>
      </w:r>
    </w:p>
    <w:p w:rsidR="002C5E8B" w:rsidRDefault="002C5E8B"/>
    <w:p w:rsidR="002C5E8B" w:rsidRDefault="002C5E8B">
      <w:r>
        <w:t>The House assembled at 10:00 a.m.</w:t>
      </w:r>
    </w:p>
    <w:p w:rsidR="002C5E8B" w:rsidRDefault="002C5E8B">
      <w:r>
        <w:t>Deliberations were opened with prayer by Rev. Charles E. Seastrunk, Jr., as follows:</w:t>
      </w:r>
    </w:p>
    <w:p w:rsidR="002C5E8B" w:rsidRDefault="002C5E8B"/>
    <w:p w:rsidR="002C5E8B" w:rsidRPr="009B3390" w:rsidRDefault="002C5E8B" w:rsidP="002C5E8B">
      <w:pPr>
        <w:tabs>
          <w:tab w:val="left" w:pos="270"/>
        </w:tabs>
        <w:ind w:firstLine="0"/>
      </w:pPr>
      <w:bookmarkStart w:id="1" w:name="file_start2"/>
      <w:bookmarkEnd w:id="1"/>
      <w:r w:rsidRPr="009B3390">
        <w:tab/>
        <w:t>Our thought for today is from Psalm 27:7: “Hear, O Lord, when I cry aloud, be gracious to me and answer me!”</w:t>
      </w:r>
    </w:p>
    <w:p w:rsidR="002C5E8B" w:rsidRDefault="002C5E8B" w:rsidP="002C5E8B">
      <w:pPr>
        <w:tabs>
          <w:tab w:val="left" w:pos="270"/>
        </w:tabs>
        <w:ind w:firstLine="0"/>
      </w:pPr>
      <w:r w:rsidRPr="009B3390">
        <w:tab/>
        <w:t>Let us pray. Gracious God, You have protected us from the evil forces of our time. Be the shepherd to these Representatives as they strive to do what is right and pleasing in Your sight. Give them wisdom, integrity, trust, and compassion as they work together to accomplish the tasks at hand. Keep our Nation, President, State, Governor, Speaker, staff, and all who contribute to this Assembly in Your blessings. Protect our defenders of freedom at home and abroad as they protect us. Heal the wounds, those seen and those hidden, of our brave warriors who suffer and sacrifice for our freedom. Lord, in Your mercy, hear our prayers. Amen.</w:t>
      </w:r>
    </w:p>
    <w:p w:rsidR="002C5E8B" w:rsidRDefault="002C5E8B" w:rsidP="002C5E8B">
      <w:pPr>
        <w:tabs>
          <w:tab w:val="left" w:pos="270"/>
        </w:tabs>
        <w:ind w:firstLine="0"/>
      </w:pPr>
    </w:p>
    <w:p w:rsidR="002C5E8B" w:rsidRDefault="002C5E8B" w:rsidP="002C5E8B">
      <w:r>
        <w:t>Pursuant to Rule 6.3, the House of Representatives was led in the Pledge of Allegiance to the Flag of the United States of America by the SPEAKER.</w:t>
      </w:r>
    </w:p>
    <w:p w:rsidR="002C5E8B" w:rsidRDefault="002C5E8B" w:rsidP="002C5E8B"/>
    <w:p w:rsidR="002C5E8B" w:rsidRDefault="002C5E8B" w:rsidP="002C5E8B">
      <w:r>
        <w:t>After corrections to the Journal of the proceedings of yesterday, the SPEAKER ordered it confirmed.</w:t>
      </w:r>
    </w:p>
    <w:p w:rsidR="002C5E8B" w:rsidRDefault="002C5E8B" w:rsidP="002C5E8B"/>
    <w:p w:rsidR="002C5E8B" w:rsidRDefault="002C5E8B" w:rsidP="002C5E8B">
      <w:pPr>
        <w:keepNext/>
        <w:jc w:val="center"/>
        <w:rPr>
          <w:b/>
        </w:rPr>
      </w:pPr>
      <w:r w:rsidRPr="002C5E8B">
        <w:rPr>
          <w:b/>
        </w:rPr>
        <w:t>MOTION ADOPTED</w:t>
      </w:r>
    </w:p>
    <w:p w:rsidR="002C5E8B" w:rsidRDefault="002C5E8B" w:rsidP="002C5E8B">
      <w:r>
        <w:t>Rep. MCCOY moved that when the House adjourns, it adjourn in memory of William "Billy" Ladd, which was agreed to.</w:t>
      </w:r>
    </w:p>
    <w:p w:rsidR="002C5E8B" w:rsidRDefault="002C5E8B" w:rsidP="002C5E8B"/>
    <w:p w:rsidR="002C5E8B" w:rsidRDefault="002C5E8B" w:rsidP="002C5E8B">
      <w:pPr>
        <w:keepNext/>
        <w:jc w:val="center"/>
        <w:rPr>
          <w:b/>
        </w:rPr>
      </w:pPr>
      <w:r w:rsidRPr="002C5E8B">
        <w:rPr>
          <w:b/>
        </w:rPr>
        <w:t>SILENT PRAYER</w:t>
      </w:r>
    </w:p>
    <w:p w:rsidR="002C5E8B" w:rsidRDefault="002C5E8B" w:rsidP="002C5E8B">
      <w:r>
        <w:t>The House stood in silent prayer for Representative Mac Toole</w:t>
      </w:r>
      <w:r w:rsidR="00CE2C83">
        <w:t>.</w:t>
      </w:r>
      <w:r>
        <w:t xml:space="preserve"> </w:t>
      </w:r>
    </w:p>
    <w:p w:rsidR="002C5E8B" w:rsidRDefault="002C5E8B" w:rsidP="002C5E8B"/>
    <w:p w:rsidR="002C5E8B" w:rsidRDefault="002C5E8B" w:rsidP="002C5E8B">
      <w:pPr>
        <w:keepNext/>
        <w:jc w:val="center"/>
        <w:rPr>
          <w:b/>
        </w:rPr>
      </w:pPr>
      <w:r w:rsidRPr="002C5E8B">
        <w:rPr>
          <w:b/>
        </w:rPr>
        <w:t>SILENT PRAYER</w:t>
      </w:r>
    </w:p>
    <w:p w:rsidR="002C5E8B" w:rsidRDefault="002C5E8B" w:rsidP="002C5E8B">
      <w:r>
        <w:t xml:space="preserve">The House stood in silent prayer for </w:t>
      </w:r>
      <w:r w:rsidR="00CE2C83">
        <w:t xml:space="preserve">Representative </w:t>
      </w:r>
      <w:r>
        <w:t xml:space="preserve">Anne Thayer. </w:t>
      </w:r>
    </w:p>
    <w:p w:rsidR="002C5E8B" w:rsidRDefault="002C5E8B" w:rsidP="002C5E8B"/>
    <w:p w:rsidR="002C5E8B" w:rsidRDefault="002C5E8B" w:rsidP="002C5E8B">
      <w:pPr>
        <w:keepNext/>
        <w:jc w:val="center"/>
        <w:rPr>
          <w:b/>
        </w:rPr>
      </w:pPr>
      <w:r w:rsidRPr="002C5E8B">
        <w:rPr>
          <w:b/>
        </w:rPr>
        <w:t>SILENT PRAYER</w:t>
      </w:r>
    </w:p>
    <w:p w:rsidR="002C5E8B" w:rsidRDefault="002C5E8B" w:rsidP="002C5E8B">
      <w:r>
        <w:t xml:space="preserve">The House stood in silent prayer for Representative White's daughter. </w:t>
      </w:r>
    </w:p>
    <w:p w:rsidR="004D72CC" w:rsidRDefault="004D72CC">
      <w:pPr>
        <w:ind w:firstLine="0"/>
        <w:jc w:val="left"/>
        <w:rPr>
          <w:b/>
        </w:rPr>
      </w:pPr>
    </w:p>
    <w:p w:rsidR="004D72CC" w:rsidRDefault="004D72CC">
      <w:pPr>
        <w:ind w:firstLine="0"/>
        <w:jc w:val="left"/>
        <w:rPr>
          <w:b/>
        </w:rPr>
      </w:pPr>
    </w:p>
    <w:p w:rsidR="004D72CC" w:rsidRDefault="004D72CC">
      <w:pPr>
        <w:ind w:firstLine="0"/>
        <w:jc w:val="left"/>
        <w:rPr>
          <w:b/>
        </w:rPr>
      </w:pPr>
    </w:p>
    <w:p w:rsidR="004D72CC" w:rsidRDefault="004D72CC" w:rsidP="002C5E8B">
      <w:pPr>
        <w:keepNext/>
        <w:jc w:val="center"/>
        <w:rPr>
          <w:b/>
        </w:rPr>
      </w:pPr>
    </w:p>
    <w:p w:rsidR="004D72CC" w:rsidRPr="004D72CC" w:rsidRDefault="004D72CC" w:rsidP="004D72CC">
      <w:pPr>
        <w:jc w:val="right"/>
        <w:rPr>
          <w:b/>
        </w:rPr>
      </w:pPr>
      <w:r w:rsidRPr="004D72CC">
        <w:rPr>
          <w:b/>
        </w:rPr>
        <w:t>Printed Page 1339 . . . . . Wednesday, March 2, 2016</w:t>
      </w:r>
    </w:p>
    <w:p w:rsidR="004D72CC" w:rsidRDefault="004D72CC">
      <w:pPr>
        <w:ind w:firstLine="0"/>
        <w:jc w:val="left"/>
        <w:rPr>
          <w:b/>
        </w:rPr>
      </w:pPr>
    </w:p>
    <w:p w:rsidR="002C5E8B" w:rsidRDefault="002C5E8B" w:rsidP="002C5E8B">
      <w:pPr>
        <w:keepNext/>
        <w:jc w:val="center"/>
        <w:rPr>
          <w:b/>
        </w:rPr>
      </w:pPr>
      <w:r w:rsidRPr="002C5E8B">
        <w:rPr>
          <w:b/>
        </w:rPr>
        <w:t>SILENT PRAYER</w:t>
      </w:r>
    </w:p>
    <w:p w:rsidR="002C5E8B" w:rsidRDefault="002C5E8B" w:rsidP="002C5E8B">
      <w:r>
        <w:t xml:space="preserve">The House stood in silent prayer for former Clerk of the House, Sandy McKinney and her family, in the loss of her sister Jane Wilson. </w:t>
      </w:r>
    </w:p>
    <w:p w:rsidR="002C5E8B" w:rsidRDefault="002C5E8B" w:rsidP="002C5E8B"/>
    <w:p w:rsidR="002C5E8B" w:rsidRDefault="002C5E8B" w:rsidP="002C5E8B">
      <w:pPr>
        <w:keepNext/>
        <w:jc w:val="center"/>
        <w:rPr>
          <w:b/>
        </w:rPr>
      </w:pPr>
      <w:r w:rsidRPr="002C5E8B">
        <w:rPr>
          <w:b/>
        </w:rPr>
        <w:t>REPORT RECEIVED</w:t>
      </w:r>
    </w:p>
    <w:p w:rsidR="002C5E8B" w:rsidRDefault="002C5E8B" w:rsidP="002C5E8B">
      <w:r>
        <w:t>The following was received:</w:t>
      </w:r>
    </w:p>
    <w:p w:rsidR="002C5E8B" w:rsidRDefault="002C5E8B" w:rsidP="002C5E8B">
      <w:pPr>
        <w:keepNext/>
      </w:pPr>
    </w:p>
    <w:p w:rsidR="002C5E8B" w:rsidRPr="005C536E" w:rsidRDefault="002C5E8B" w:rsidP="002C5E8B">
      <w:pPr>
        <w:pStyle w:val="Default"/>
        <w:ind w:right="92"/>
        <w:jc w:val="center"/>
        <w:rPr>
          <w:sz w:val="22"/>
          <w:szCs w:val="22"/>
        </w:rPr>
      </w:pPr>
      <w:bookmarkStart w:id="2" w:name="file_start16"/>
      <w:bookmarkEnd w:id="2"/>
      <w:r w:rsidRPr="005C536E">
        <w:rPr>
          <w:sz w:val="22"/>
          <w:szCs w:val="22"/>
        </w:rPr>
        <w:t>Joint Transportation Review Committee</w:t>
      </w:r>
    </w:p>
    <w:p w:rsidR="002C5E8B" w:rsidRPr="005C536E" w:rsidRDefault="002C5E8B" w:rsidP="002C5E8B">
      <w:pPr>
        <w:pStyle w:val="Default"/>
        <w:ind w:right="92"/>
        <w:rPr>
          <w:sz w:val="22"/>
          <w:szCs w:val="22"/>
        </w:rPr>
      </w:pPr>
    </w:p>
    <w:p w:rsidR="002C5E8B" w:rsidRPr="005C536E" w:rsidRDefault="002C5E8B" w:rsidP="002C5E8B">
      <w:pPr>
        <w:pStyle w:val="Default"/>
        <w:ind w:right="92"/>
        <w:rPr>
          <w:sz w:val="22"/>
          <w:szCs w:val="22"/>
        </w:rPr>
      </w:pPr>
      <w:r w:rsidRPr="005C536E">
        <w:rPr>
          <w:sz w:val="22"/>
          <w:szCs w:val="22"/>
        </w:rPr>
        <w:t>March 1, 2016</w:t>
      </w:r>
    </w:p>
    <w:p w:rsidR="002C5E8B" w:rsidRPr="005C536E" w:rsidRDefault="002C5E8B" w:rsidP="002C5E8B">
      <w:pPr>
        <w:pStyle w:val="Default"/>
        <w:ind w:right="92"/>
        <w:rPr>
          <w:sz w:val="22"/>
          <w:szCs w:val="22"/>
        </w:rPr>
      </w:pPr>
      <w:r w:rsidRPr="005C536E">
        <w:rPr>
          <w:sz w:val="22"/>
          <w:szCs w:val="22"/>
        </w:rPr>
        <w:t>The Honorable Charles F. Reid</w:t>
      </w:r>
    </w:p>
    <w:p w:rsidR="002C5E8B" w:rsidRPr="005C536E" w:rsidRDefault="002C5E8B" w:rsidP="002C5E8B">
      <w:pPr>
        <w:pStyle w:val="Default"/>
        <w:ind w:right="92"/>
        <w:rPr>
          <w:sz w:val="22"/>
          <w:szCs w:val="22"/>
        </w:rPr>
      </w:pPr>
      <w:r w:rsidRPr="005C536E">
        <w:rPr>
          <w:sz w:val="22"/>
          <w:szCs w:val="22"/>
        </w:rPr>
        <w:t>Clerk of the South Carolina House of Representatives</w:t>
      </w:r>
    </w:p>
    <w:p w:rsidR="002C5E8B" w:rsidRPr="005C536E" w:rsidRDefault="002C5E8B" w:rsidP="002C5E8B">
      <w:pPr>
        <w:pStyle w:val="Default"/>
        <w:ind w:right="92"/>
        <w:rPr>
          <w:sz w:val="22"/>
          <w:szCs w:val="22"/>
        </w:rPr>
      </w:pPr>
      <w:r w:rsidRPr="005C536E">
        <w:rPr>
          <w:sz w:val="22"/>
          <w:szCs w:val="22"/>
        </w:rPr>
        <w:t>1105 Pendleton Street</w:t>
      </w:r>
    </w:p>
    <w:p w:rsidR="002C5E8B" w:rsidRPr="005C536E" w:rsidRDefault="002C5E8B" w:rsidP="002C5E8B">
      <w:pPr>
        <w:pStyle w:val="Default"/>
        <w:ind w:right="92"/>
        <w:rPr>
          <w:sz w:val="22"/>
          <w:szCs w:val="22"/>
        </w:rPr>
      </w:pPr>
      <w:r w:rsidRPr="005C536E">
        <w:rPr>
          <w:sz w:val="22"/>
          <w:szCs w:val="22"/>
        </w:rPr>
        <w:t>Columbia, S.C. 29201</w:t>
      </w:r>
    </w:p>
    <w:p w:rsidR="002C5E8B" w:rsidRPr="005C536E" w:rsidRDefault="002C5E8B" w:rsidP="002C5E8B">
      <w:pPr>
        <w:pStyle w:val="Default"/>
        <w:ind w:right="92"/>
        <w:jc w:val="both"/>
        <w:rPr>
          <w:sz w:val="22"/>
          <w:szCs w:val="22"/>
        </w:rPr>
      </w:pPr>
    </w:p>
    <w:p w:rsidR="002C5E8B" w:rsidRPr="005C536E" w:rsidRDefault="002C5E8B" w:rsidP="002C5E8B">
      <w:pPr>
        <w:pStyle w:val="Default"/>
        <w:ind w:right="92"/>
        <w:jc w:val="both"/>
        <w:rPr>
          <w:sz w:val="22"/>
          <w:szCs w:val="22"/>
        </w:rPr>
      </w:pPr>
      <w:r w:rsidRPr="005C536E">
        <w:rPr>
          <w:sz w:val="22"/>
          <w:szCs w:val="22"/>
        </w:rPr>
        <w:t>Dear Mr. Reid:</w:t>
      </w:r>
    </w:p>
    <w:p w:rsidR="002C5E8B" w:rsidRPr="005C536E" w:rsidRDefault="002C5E8B" w:rsidP="002C5E8B">
      <w:pPr>
        <w:pStyle w:val="Default"/>
        <w:ind w:right="92"/>
        <w:jc w:val="both"/>
        <w:rPr>
          <w:sz w:val="22"/>
          <w:szCs w:val="22"/>
        </w:rPr>
      </w:pPr>
      <w:r w:rsidRPr="005C536E">
        <w:rPr>
          <w:sz w:val="22"/>
          <w:szCs w:val="22"/>
        </w:rPr>
        <w:tab/>
        <w:t>The Joint Transportation Review Committee met on February 23</w:t>
      </w:r>
      <w:r w:rsidRPr="005C536E">
        <w:rPr>
          <w:sz w:val="22"/>
          <w:szCs w:val="22"/>
          <w:vertAlign w:val="superscript"/>
        </w:rPr>
        <w:t>rd</w:t>
      </w:r>
      <w:r w:rsidRPr="005C536E">
        <w:rPr>
          <w:sz w:val="22"/>
          <w:szCs w:val="22"/>
        </w:rPr>
        <w:t xml:space="preserve"> and 24</w:t>
      </w:r>
      <w:r w:rsidRPr="005C536E">
        <w:rPr>
          <w:sz w:val="22"/>
          <w:szCs w:val="22"/>
          <w:vertAlign w:val="superscript"/>
        </w:rPr>
        <w:t>th</w:t>
      </w:r>
      <w:r w:rsidRPr="005C536E">
        <w:rPr>
          <w:sz w:val="22"/>
          <w:szCs w:val="22"/>
        </w:rPr>
        <w:t xml:space="preserve"> to consider the qualifications of applicants for the South Carolina Department of Transportation Commission.  The Committee made the following findings:</w:t>
      </w:r>
    </w:p>
    <w:p w:rsidR="002C5E8B" w:rsidRPr="005C536E" w:rsidRDefault="002C5E8B" w:rsidP="002C5E8B">
      <w:pPr>
        <w:ind w:firstLine="0"/>
        <w:rPr>
          <w:szCs w:val="22"/>
        </w:rPr>
      </w:pPr>
      <w:r w:rsidRPr="005C536E">
        <w:rPr>
          <w:szCs w:val="22"/>
        </w:rPr>
        <w:tab/>
        <w:t>For the 1st District, Mr. Robert D. Robbins of Summerville: Qualified;</w:t>
      </w:r>
    </w:p>
    <w:p w:rsidR="002C5E8B" w:rsidRPr="005C536E" w:rsidRDefault="002C5E8B" w:rsidP="002C5E8B">
      <w:pPr>
        <w:ind w:firstLine="0"/>
        <w:rPr>
          <w:szCs w:val="22"/>
        </w:rPr>
      </w:pPr>
      <w:r w:rsidRPr="005C536E">
        <w:rPr>
          <w:szCs w:val="22"/>
        </w:rPr>
        <w:tab/>
        <w:t>For the 3rd District, Dr. Ben H. Davis of Greenwood: Qualified;</w:t>
      </w:r>
    </w:p>
    <w:p w:rsidR="002C5E8B" w:rsidRPr="005C536E" w:rsidRDefault="002C5E8B" w:rsidP="002C5E8B">
      <w:pPr>
        <w:ind w:firstLine="0"/>
        <w:rPr>
          <w:szCs w:val="22"/>
        </w:rPr>
      </w:pPr>
      <w:r w:rsidRPr="005C536E">
        <w:rPr>
          <w:szCs w:val="22"/>
        </w:rPr>
        <w:tab/>
        <w:t>For the 5th District, Mr. David Eugene Branham of Kershaw: Qualified.</w:t>
      </w:r>
    </w:p>
    <w:p w:rsidR="002C5E8B" w:rsidRPr="005C536E" w:rsidRDefault="002C5E8B" w:rsidP="002C5E8B">
      <w:pPr>
        <w:ind w:firstLine="0"/>
        <w:rPr>
          <w:szCs w:val="22"/>
        </w:rPr>
      </w:pPr>
      <w:r w:rsidRPr="005C536E">
        <w:rPr>
          <w:szCs w:val="22"/>
        </w:rPr>
        <w:tab/>
        <w:t xml:space="preserve">This report became final at 5:00 p.m. on Friday, February 26, 2016. The Joint Transportation Review Committee's responsibilities related to screening are concluded.   </w:t>
      </w:r>
    </w:p>
    <w:p w:rsidR="002C5E8B" w:rsidRPr="005C536E" w:rsidRDefault="002C5E8B" w:rsidP="002C5E8B">
      <w:pPr>
        <w:ind w:firstLine="0"/>
        <w:rPr>
          <w:szCs w:val="22"/>
        </w:rPr>
      </w:pPr>
      <w:r w:rsidRPr="005C536E">
        <w:rPr>
          <w:szCs w:val="22"/>
        </w:rPr>
        <w:tab/>
        <w:t xml:space="preserve">Candidates may now solicit pledges of votes.  Members of the General Assembly are now free to pledge votes to elect candidates.  Nothing prevents a delegation from rejecting all persons nominated.  </w:t>
      </w:r>
    </w:p>
    <w:p w:rsidR="002C5E8B" w:rsidRPr="005C536E" w:rsidRDefault="002C5E8B" w:rsidP="002C5E8B">
      <w:pPr>
        <w:ind w:firstLine="0"/>
        <w:rPr>
          <w:szCs w:val="22"/>
        </w:rPr>
      </w:pPr>
      <w:r w:rsidRPr="005C536E">
        <w:rPr>
          <w:szCs w:val="22"/>
        </w:rPr>
        <w:tab/>
        <w:t>Members residing in the 1</w:t>
      </w:r>
      <w:r w:rsidRPr="005C536E">
        <w:rPr>
          <w:szCs w:val="22"/>
          <w:vertAlign w:val="superscript"/>
        </w:rPr>
        <w:t>st</w:t>
      </w:r>
      <w:r w:rsidRPr="005C536E">
        <w:rPr>
          <w:szCs w:val="22"/>
        </w:rPr>
        <w:t>, 3</w:t>
      </w:r>
      <w:r w:rsidRPr="005C536E">
        <w:rPr>
          <w:szCs w:val="22"/>
          <w:vertAlign w:val="superscript"/>
        </w:rPr>
        <w:t>rd</w:t>
      </w:r>
      <w:r w:rsidRPr="005C536E">
        <w:rPr>
          <w:szCs w:val="22"/>
        </w:rPr>
        <w:t>, and 5</w:t>
      </w:r>
      <w:r w:rsidRPr="005C536E">
        <w:rPr>
          <w:szCs w:val="22"/>
          <w:vertAlign w:val="superscript"/>
        </w:rPr>
        <w:t>th</w:t>
      </w:r>
      <w:r w:rsidRPr="005C536E">
        <w:rPr>
          <w:szCs w:val="22"/>
        </w:rPr>
        <w:t xml:space="preserve"> districts may call a meeting to elect commissioners as provided by Section 57-1-325 of the South Carolina Code of Laws, which provides that:</w:t>
      </w:r>
    </w:p>
    <w:p w:rsidR="004D72CC" w:rsidRDefault="002C5E8B" w:rsidP="002C5E8B">
      <w:pPr>
        <w:ind w:left="360" w:right="362" w:firstLine="0"/>
      </w:pPr>
      <w:r w:rsidRPr="005C536E">
        <w:t xml:space="preserve">Legislators residing in the congressional district shall meet upon written call of a majority of the members of the delegation of each district at a time and place to be designated in the call for </w:t>
      </w:r>
      <w:r w:rsidRPr="005C536E">
        <w:lastRenderedPageBreak/>
        <w:t xml:space="preserve">the purpose of electing a commissioner to represent the district. A majority present, either in person or by written proxy, of the delegation from a given congressional district constitutes a quorum for the purpose of electing a district commissioner. No </w:t>
      </w:r>
    </w:p>
    <w:p w:rsidR="004D72CC" w:rsidRDefault="004D72CC">
      <w:pPr>
        <w:ind w:firstLine="0"/>
        <w:jc w:val="left"/>
      </w:pPr>
    </w:p>
    <w:p w:rsidR="004D72CC" w:rsidRDefault="004D72CC" w:rsidP="002C5E8B">
      <w:pPr>
        <w:ind w:left="360" w:right="362" w:firstLine="0"/>
      </w:pPr>
    </w:p>
    <w:p w:rsidR="004D72CC" w:rsidRDefault="004D72CC" w:rsidP="002C5E8B">
      <w:pPr>
        <w:ind w:left="360" w:right="362" w:firstLine="0"/>
      </w:pPr>
    </w:p>
    <w:p w:rsidR="004D72CC" w:rsidRPr="004D72CC" w:rsidRDefault="004D72CC" w:rsidP="004D72CC">
      <w:pPr>
        <w:jc w:val="right"/>
        <w:rPr>
          <w:b/>
        </w:rPr>
      </w:pPr>
      <w:r w:rsidRPr="004D72CC">
        <w:rPr>
          <w:b/>
        </w:rPr>
        <w:t>Printed Page 1340 . . . . . Wednesday, March 2, 2016</w:t>
      </w:r>
    </w:p>
    <w:p w:rsidR="004D72CC" w:rsidRDefault="004D72CC">
      <w:pPr>
        <w:ind w:firstLine="0"/>
        <w:jc w:val="left"/>
      </w:pPr>
    </w:p>
    <w:p w:rsidR="00BD7BE6" w:rsidRDefault="002C5E8B" w:rsidP="002C5E8B">
      <w:pPr>
        <w:ind w:left="360" w:right="362" w:firstLine="0"/>
      </w:pPr>
      <w:r w:rsidRPr="005C536E">
        <w:t>person may be elected commissioner who fails to receive a majority vote of the members of the delegation.</w:t>
      </w:r>
    </w:p>
    <w:p w:rsidR="002C5E8B" w:rsidRPr="005C536E" w:rsidRDefault="002C5E8B" w:rsidP="002C5E8B">
      <w:pPr>
        <w:ind w:left="360" w:right="362" w:firstLine="0"/>
      </w:pPr>
      <w:r w:rsidRPr="005C536E">
        <w:t>The delegation must be organized by the election of a chairman and a secretary, and the delegations of each congressional district shall adopt such rules as they consider proper to govern the election. Any absentee may vote by written proxy. When the election is completed, the chairman and the secretary of the delegation shall immediately transmit the name of the person elected to the Secretary of State who shall issue to the person, after he has taken the usual oath of office, a certificate of election as commissioner. The Governor shall then issue a commission to the person, and pending the issuance of the commission, the certificate of election is sufficient warrant to the person to perform all of the duties and functions of his office as commissioner. Each commissioner shall serve until his successor is elected and qualified.</w:t>
      </w:r>
    </w:p>
    <w:p w:rsidR="002C5E8B" w:rsidRPr="005C536E" w:rsidRDefault="002C5E8B" w:rsidP="002C5E8B">
      <w:pPr>
        <w:ind w:left="360" w:right="362" w:firstLine="0"/>
        <w:rPr>
          <w:szCs w:val="22"/>
        </w:rPr>
      </w:pPr>
    </w:p>
    <w:p w:rsidR="002C5E8B" w:rsidRPr="005C536E" w:rsidRDefault="002C5E8B" w:rsidP="002C5E8B">
      <w:pPr>
        <w:ind w:firstLine="0"/>
        <w:rPr>
          <w:szCs w:val="22"/>
        </w:rPr>
      </w:pPr>
      <w:r w:rsidRPr="005C536E">
        <w:rPr>
          <w:bCs/>
          <w:szCs w:val="22"/>
        </w:rPr>
        <w:tab/>
        <w:t>Further, Section 57-1-330 stipulates that “[f]</w:t>
      </w:r>
      <w:r w:rsidRPr="005C536E">
        <w:rPr>
          <w:szCs w:val="22"/>
        </w:rPr>
        <w:t xml:space="preserve">or the purposes of electing a commission member, a legislator shall vote only in the congressional district in which he resides.”    </w:t>
      </w:r>
    </w:p>
    <w:p w:rsidR="002C5E8B" w:rsidRPr="005C536E" w:rsidRDefault="002C5E8B" w:rsidP="002C5E8B">
      <w:pPr>
        <w:ind w:firstLine="0"/>
        <w:rPr>
          <w:szCs w:val="22"/>
        </w:rPr>
      </w:pPr>
      <w:r w:rsidRPr="005C536E">
        <w:rPr>
          <w:szCs w:val="22"/>
        </w:rPr>
        <w:tab/>
        <w:t>Please publish these findings in the next available journal of the House and the Senate.  Please contact me if you have any questions.</w:t>
      </w:r>
    </w:p>
    <w:p w:rsidR="002C5E8B" w:rsidRPr="005C536E" w:rsidRDefault="002C5E8B" w:rsidP="002C5E8B">
      <w:pPr>
        <w:ind w:firstLine="0"/>
        <w:rPr>
          <w:szCs w:val="22"/>
        </w:rPr>
      </w:pPr>
    </w:p>
    <w:p w:rsidR="002C5E8B" w:rsidRPr="005C536E" w:rsidRDefault="002C5E8B" w:rsidP="002C5E8B">
      <w:pPr>
        <w:ind w:firstLine="0"/>
        <w:rPr>
          <w:szCs w:val="22"/>
        </w:rPr>
      </w:pPr>
      <w:r w:rsidRPr="005C536E">
        <w:rPr>
          <w:szCs w:val="22"/>
        </w:rPr>
        <w:t>Sincerely,</w:t>
      </w:r>
    </w:p>
    <w:p w:rsidR="002C5E8B" w:rsidRPr="005C536E" w:rsidRDefault="002C5E8B" w:rsidP="002C5E8B">
      <w:pPr>
        <w:ind w:firstLine="0"/>
        <w:rPr>
          <w:szCs w:val="22"/>
        </w:rPr>
      </w:pPr>
      <w:r w:rsidRPr="005C536E">
        <w:rPr>
          <w:szCs w:val="22"/>
        </w:rPr>
        <w:t xml:space="preserve">Larry Grooms </w:t>
      </w:r>
    </w:p>
    <w:p w:rsidR="002C5E8B" w:rsidRPr="005C536E" w:rsidRDefault="002C5E8B" w:rsidP="002C5E8B">
      <w:pPr>
        <w:ind w:firstLine="0"/>
        <w:rPr>
          <w:szCs w:val="22"/>
        </w:rPr>
      </w:pPr>
      <w:r w:rsidRPr="005C536E">
        <w:rPr>
          <w:szCs w:val="22"/>
        </w:rPr>
        <w:t>Chairman, Joint Transportation Review Committee</w:t>
      </w:r>
    </w:p>
    <w:p w:rsidR="002C5E8B" w:rsidRDefault="002C5E8B" w:rsidP="002C5E8B">
      <w:pPr>
        <w:keepNext/>
        <w:ind w:firstLine="0"/>
      </w:pPr>
    </w:p>
    <w:p w:rsidR="002C5E8B" w:rsidRDefault="002C5E8B" w:rsidP="002C5E8B">
      <w:bookmarkStart w:id="3" w:name="file_end16"/>
      <w:bookmarkEnd w:id="3"/>
      <w:r>
        <w:t>Received as information.</w:t>
      </w:r>
    </w:p>
    <w:p w:rsidR="002C5E8B" w:rsidRDefault="002C5E8B" w:rsidP="002C5E8B"/>
    <w:p w:rsidR="002C5E8B" w:rsidRDefault="002C5E8B" w:rsidP="002C5E8B">
      <w:pPr>
        <w:keepNext/>
        <w:jc w:val="center"/>
        <w:rPr>
          <w:b/>
        </w:rPr>
      </w:pPr>
      <w:r w:rsidRPr="002C5E8B">
        <w:rPr>
          <w:b/>
        </w:rPr>
        <w:lastRenderedPageBreak/>
        <w:t>HOUSE RESOLUTION</w:t>
      </w:r>
    </w:p>
    <w:p w:rsidR="002C5E8B" w:rsidRDefault="002C5E8B" w:rsidP="002C5E8B">
      <w:pPr>
        <w:keepNext/>
      </w:pPr>
      <w:r>
        <w:t>The following was introduced:</w:t>
      </w:r>
    </w:p>
    <w:p w:rsidR="002C5E8B" w:rsidRDefault="002C5E8B" w:rsidP="002C5E8B">
      <w:pPr>
        <w:keepNext/>
      </w:pPr>
      <w:bookmarkStart w:id="4" w:name="include_clip_start_19"/>
      <w:bookmarkEnd w:id="4"/>
    </w:p>
    <w:p w:rsidR="004D72CC" w:rsidRDefault="002C5E8B" w:rsidP="002C5E8B">
      <w:r>
        <w:t xml:space="preserve">H. 5012 -- Reps. Yow,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w:t>
      </w:r>
    </w:p>
    <w:p w:rsidR="004D72CC" w:rsidRDefault="004D72CC">
      <w:pPr>
        <w:ind w:firstLine="0"/>
        <w:jc w:val="left"/>
      </w:pPr>
    </w:p>
    <w:p w:rsidR="004D72CC" w:rsidRDefault="004D72CC">
      <w:pPr>
        <w:ind w:firstLine="0"/>
        <w:jc w:val="left"/>
      </w:pPr>
    </w:p>
    <w:p w:rsidR="004D72CC" w:rsidRDefault="004D72CC">
      <w:pPr>
        <w:ind w:firstLine="0"/>
        <w:jc w:val="left"/>
      </w:pPr>
    </w:p>
    <w:p w:rsidR="004D72CC" w:rsidRDefault="004D72CC" w:rsidP="002C5E8B"/>
    <w:p w:rsidR="004D72CC" w:rsidRPr="004D72CC" w:rsidRDefault="004D72CC" w:rsidP="004D72CC">
      <w:pPr>
        <w:jc w:val="right"/>
        <w:rPr>
          <w:b/>
        </w:rPr>
      </w:pPr>
      <w:r w:rsidRPr="004D72CC">
        <w:rPr>
          <w:b/>
        </w:rPr>
        <w:t>Printed Page 1341 . . . . . Wednesday, March 2, 2016</w:t>
      </w:r>
    </w:p>
    <w:p w:rsidR="004D72CC" w:rsidRDefault="004D72CC">
      <w:pPr>
        <w:ind w:firstLine="0"/>
        <w:jc w:val="left"/>
      </w:pPr>
    </w:p>
    <w:p w:rsidR="002C5E8B" w:rsidRDefault="002C5E8B" w:rsidP="002C5E8B">
      <w:r>
        <w:t>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and Willis: A HOUSE RESOLUTION TO RECOGNIZE AND HONOR SAMMIE MCALILLY III OF CHESTERFIELD COUNTY AS A HOMETOWN HERO WHO HAS SPREAD LOVE AND GOODWILL THROUGHOUT HIS COMMUNITY.</w:t>
      </w:r>
    </w:p>
    <w:p w:rsidR="002C5E8B" w:rsidRDefault="002C5E8B" w:rsidP="002C5E8B">
      <w:bookmarkStart w:id="5" w:name="include_clip_end_19"/>
      <w:bookmarkEnd w:id="5"/>
    </w:p>
    <w:p w:rsidR="002C5E8B" w:rsidRDefault="002C5E8B" w:rsidP="002C5E8B">
      <w:r>
        <w:t>The Resolution was adopted.</w:t>
      </w:r>
    </w:p>
    <w:p w:rsidR="002C5E8B" w:rsidRDefault="002C5E8B" w:rsidP="002C5E8B"/>
    <w:p w:rsidR="002C5E8B" w:rsidRDefault="002C5E8B" w:rsidP="002C5E8B">
      <w:pPr>
        <w:keepNext/>
        <w:jc w:val="center"/>
        <w:rPr>
          <w:b/>
        </w:rPr>
      </w:pPr>
      <w:r w:rsidRPr="002C5E8B">
        <w:rPr>
          <w:b/>
        </w:rPr>
        <w:t>HOUSE RESOLUTION</w:t>
      </w:r>
    </w:p>
    <w:p w:rsidR="002C5E8B" w:rsidRDefault="002C5E8B" w:rsidP="002C5E8B">
      <w:pPr>
        <w:keepNext/>
      </w:pPr>
      <w:r>
        <w:t>The following was introduced:</w:t>
      </w:r>
    </w:p>
    <w:p w:rsidR="002C5E8B" w:rsidRDefault="002C5E8B" w:rsidP="002C5E8B">
      <w:pPr>
        <w:keepNext/>
      </w:pPr>
      <w:bookmarkStart w:id="6" w:name="include_clip_start_22"/>
      <w:bookmarkEnd w:id="6"/>
    </w:p>
    <w:p w:rsidR="004D72CC" w:rsidRDefault="002C5E8B" w:rsidP="002C5E8B">
      <w:r>
        <w:t>H. 5013 -- Reps. G. R. Smith, Alexander, Allison, Anderson, Anthony, Atwater, Bales, Ballentine, Bamberg, Bannister, Bedingfield, Bernstein, Bingham, Bowers, Bradley, Brannon, G. A. Brown, R. L. Brown, Burns, Chumley, Clary, Clemmons, Clyburn, Cobb-</w:t>
      </w:r>
      <w:r>
        <w:lastRenderedPageBreak/>
        <w:t xml:space="preserve">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J. E. Smith, Sottile, Southard, Spires, Stavrinakis, Stringer, Tallon, Taylor, Thayer, Tinkler, Toole, Weeks, Wells, Whipper, White, Whitmire, Williams, Willis and Yow: A HOUSE RESOLUTION TO RECOGNIZE AND HONOR SIMPSONVILLE UNITED METHODIST CHURCH IN GREENVILLE COUNTY AS ITS MEMBERS ARE HONORED WITH THE PLACEMENT OF AN HISTORICAL MARKER TO RECORD THE SIGNIFICANT </w:t>
      </w:r>
    </w:p>
    <w:p w:rsidR="004D72CC" w:rsidRDefault="004D72CC">
      <w:pPr>
        <w:ind w:firstLine="0"/>
        <w:jc w:val="left"/>
      </w:pPr>
    </w:p>
    <w:p w:rsidR="004D72CC" w:rsidRDefault="004D72CC" w:rsidP="002C5E8B"/>
    <w:p w:rsidR="004D72CC" w:rsidRDefault="004D72CC" w:rsidP="002C5E8B"/>
    <w:p w:rsidR="004D72CC" w:rsidRPr="004D72CC" w:rsidRDefault="004D72CC" w:rsidP="004D72CC">
      <w:pPr>
        <w:jc w:val="right"/>
        <w:rPr>
          <w:b/>
        </w:rPr>
      </w:pPr>
      <w:r w:rsidRPr="004D72CC">
        <w:rPr>
          <w:b/>
        </w:rPr>
        <w:t>Printed Page 1342 . . . . . Wednesday, March 2, 2016</w:t>
      </w:r>
    </w:p>
    <w:p w:rsidR="004D72CC" w:rsidRDefault="004D72CC">
      <w:pPr>
        <w:ind w:firstLine="0"/>
        <w:jc w:val="left"/>
      </w:pPr>
    </w:p>
    <w:p w:rsidR="002C5E8B" w:rsidRDefault="002C5E8B" w:rsidP="002C5E8B">
      <w:r>
        <w:t>IMPACT OF THE CHURCH'S CENTURY OF MINISTRY IN THE SIMPSONVILLE COMMUNITY.</w:t>
      </w:r>
    </w:p>
    <w:p w:rsidR="002C5E8B" w:rsidRDefault="002C5E8B" w:rsidP="002C5E8B">
      <w:bookmarkStart w:id="7" w:name="include_clip_end_22"/>
      <w:bookmarkEnd w:id="7"/>
    </w:p>
    <w:p w:rsidR="002C5E8B" w:rsidRDefault="002C5E8B" w:rsidP="002C5E8B">
      <w:r>
        <w:t>The Resolution was adopted.</w:t>
      </w:r>
    </w:p>
    <w:p w:rsidR="002C5E8B" w:rsidRDefault="002C5E8B" w:rsidP="002C5E8B"/>
    <w:p w:rsidR="002C5E8B" w:rsidRDefault="002C5E8B" w:rsidP="002C5E8B">
      <w:pPr>
        <w:keepNext/>
        <w:jc w:val="center"/>
        <w:rPr>
          <w:b/>
        </w:rPr>
      </w:pPr>
      <w:r w:rsidRPr="002C5E8B">
        <w:rPr>
          <w:b/>
        </w:rPr>
        <w:t>HOUSE RESOLUTION</w:t>
      </w:r>
    </w:p>
    <w:p w:rsidR="002C5E8B" w:rsidRDefault="002C5E8B" w:rsidP="002C5E8B">
      <w:pPr>
        <w:keepNext/>
      </w:pPr>
      <w:r>
        <w:t>The following was introduced:</w:t>
      </w:r>
    </w:p>
    <w:p w:rsidR="002C5E8B" w:rsidRDefault="002C5E8B" w:rsidP="002C5E8B">
      <w:pPr>
        <w:keepNext/>
      </w:pPr>
      <w:bookmarkStart w:id="8" w:name="include_clip_start_25"/>
      <w:bookmarkEnd w:id="8"/>
    </w:p>
    <w:p w:rsidR="002C5E8B" w:rsidRDefault="002C5E8B" w:rsidP="002C5E8B">
      <w:r>
        <w:t xml:space="preserve">H. 5014 -- Reps. Lucas,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w:t>
      </w:r>
      <w:r>
        <w:lastRenderedPageBreak/>
        <w:t>Loftis, Long, Lowe,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HONOR THE HARTSVILLE NORTHERN DIXIE YOUTH BASEBALL LEAGUE COACH-PITCH TEAM FOR AN OUTSTANDING SEASON AND TO CONGRATULATE THE TEAM MEMBERS FOR WINNING THE 2015 DIXIE YOUTH CLASS AA WORLD SERIES CHAMPIONSHIP TITLE.</w:t>
      </w:r>
    </w:p>
    <w:p w:rsidR="002C5E8B" w:rsidRDefault="002C5E8B" w:rsidP="002C5E8B">
      <w:bookmarkStart w:id="9" w:name="include_clip_end_25"/>
      <w:bookmarkEnd w:id="9"/>
    </w:p>
    <w:p w:rsidR="002C5E8B" w:rsidRDefault="002C5E8B" w:rsidP="002C5E8B">
      <w:r>
        <w:t>The Resolution was adopted.</w:t>
      </w:r>
    </w:p>
    <w:p w:rsidR="002C5E8B" w:rsidRDefault="002C5E8B" w:rsidP="002C5E8B"/>
    <w:p w:rsidR="002C5E8B" w:rsidRDefault="002C5E8B" w:rsidP="002C5E8B">
      <w:pPr>
        <w:keepNext/>
        <w:jc w:val="center"/>
        <w:rPr>
          <w:b/>
        </w:rPr>
      </w:pPr>
      <w:r w:rsidRPr="002C5E8B">
        <w:rPr>
          <w:b/>
        </w:rPr>
        <w:t>HOUSE RESOLUTION</w:t>
      </w:r>
    </w:p>
    <w:p w:rsidR="002C5E8B" w:rsidRDefault="002C5E8B" w:rsidP="002C5E8B">
      <w:pPr>
        <w:keepNext/>
      </w:pPr>
      <w:r>
        <w:t>The following was introduced:</w:t>
      </w:r>
    </w:p>
    <w:p w:rsidR="002C5E8B" w:rsidRDefault="002C5E8B" w:rsidP="002C5E8B">
      <w:pPr>
        <w:keepNext/>
      </w:pPr>
      <w:bookmarkStart w:id="10" w:name="include_clip_start_28"/>
      <w:bookmarkEnd w:id="10"/>
    </w:p>
    <w:p w:rsidR="004D72CC" w:rsidRDefault="002C5E8B" w:rsidP="002C5E8B">
      <w:r>
        <w:t xml:space="preserve">H. 5015 -- Rep. Lucas: A HOUSE RESOLUTION TO EXTEND THE PRIVILEGE OF THE FLOOR OF THE SOUTH CAROLINA HOUSE OF REPRESENTATIVES TO THE HARTSVILLE NORTHERN DIXIE YOUTH BASEBALL LEAGUE COACH-PITCH TEAM OF </w:t>
      </w:r>
    </w:p>
    <w:p w:rsidR="004D72CC" w:rsidRDefault="004D72CC">
      <w:pPr>
        <w:ind w:firstLine="0"/>
        <w:jc w:val="left"/>
      </w:pPr>
    </w:p>
    <w:p w:rsidR="004D72CC" w:rsidRDefault="004D72CC">
      <w:pPr>
        <w:ind w:firstLine="0"/>
        <w:jc w:val="left"/>
      </w:pPr>
    </w:p>
    <w:p w:rsidR="004D72CC" w:rsidRDefault="004D72CC">
      <w:pPr>
        <w:ind w:firstLine="0"/>
        <w:jc w:val="left"/>
      </w:pPr>
    </w:p>
    <w:p w:rsidR="004D72CC" w:rsidRDefault="004D72CC" w:rsidP="002C5E8B"/>
    <w:p w:rsidR="004D72CC" w:rsidRPr="004D72CC" w:rsidRDefault="004D72CC" w:rsidP="004D72CC">
      <w:pPr>
        <w:jc w:val="right"/>
        <w:rPr>
          <w:b/>
        </w:rPr>
      </w:pPr>
      <w:r w:rsidRPr="004D72CC">
        <w:rPr>
          <w:b/>
        </w:rPr>
        <w:t>Printed Page 1343 . . . . . Wednesday, March 2, 2016</w:t>
      </w:r>
    </w:p>
    <w:p w:rsidR="004D72CC" w:rsidRDefault="004D72CC">
      <w:pPr>
        <w:ind w:firstLine="0"/>
        <w:jc w:val="left"/>
      </w:pPr>
    </w:p>
    <w:p w:rsidR="002C5E8B" w:rsidRDefault="002C5E8B" w:rsidP="002C5E8B">
      <w:r>
        <w:t>DARLINGTON COUNTY WITH THE TEAM COACHES, AT A DATE AND TIME TO BE DETERMINED BY THE SPEAKER, FOR THE PURPOSE OF BEING RECOGNIZED AND COMMENDED FOR CAPTURING THE 2015 DIXIE YOUTH CLASS AA WORLD SERIES CHAMPIONSHIP TITLE.</w:t>
      </w:r>
    </w:p>
    <w:p w:rsidR="002C5E8B" w:rsidRDefault="002C5E8B" w:rsidP="002C5E8B"/>
    <w:p w:rsidR="002C5E8B" w:rsidRDefault="002C5E8B" w:rsidP="002C5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2C5E8B" w:rsidRDefault="002C5E8B" w:rsidP="002C5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C5E8B" w:rsidRDefault="002C5E8B" w:rsidP="002C5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privilege of the floor of the South Carolina House of Representatives be extended to the </w:t>
      </w:r>
      <w:r w:rsidRPr="002C5E8B">
        <w:rPr>
          <w:color w:val="000000"/>
          <w:u w:color="000000"/>
        </w:rPr>
        <w:t>Hartsville Northern Dixie Youth Baseball League coach-pitch</w:t>
      </w:r>
      <w:r>
        <w:t xml:space="preserve"> team of Darlington County with the team coaches, at a date and time to be determined by the Speaker, for the </w:t>
      </w:r>
      <w:r>
        <w:lastRenderedPageBreak/>
        <w:t>purpose of being recognized and commended for capturing the 2015 Dixie Youth Class AA World Series Championship title.</w:t>
      </w:r>
    </w:p>
    <w:p w:rsidR="002C5E8B" w:rsidRDefault="002C5E8B" w:rsidP="002C5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C5E8B" w:rsidRDefault="002C5E8B" w:rsidP="002C5E8B">
      <w:r>
        <w:t>The Resolution was adopted.</w:t>
      </w:r>
    </w:p>
    <w:p w:rsidR="002C5E8B" w:rsidRDefault="002C5E8B" w:rsidP="002C5E8B"/>
    <w:p w:rsidR="002C5E8B" w:rsidRDefault="002C5E8B" w:rsidP="002C5E8B">
      <w:pPr>
        <w:keepNext/>
        <w:jc w:val="center"/>
        <w:rPr>
          <w:b/>
        </w:rPr>
      </w:pPr>
      <w:r w:rsidRPr="002C5E8B">
        <w:rPr>
          <w:b/>
        </w:rPr>
        <w:t>HOUSE RESOLUTION</w:t>
      </w:r>
    </w:p>
    <w:p w:rsidR="002C5E8B" w:rsidRDefault="002C5E8B" w:rsidP="002C5E8B">
      <w:pPr>
        <w:keepNext/>
      </w:pPr>
      <w:r>
        <w:t>The following was introduced:</w:t>
      </w:r>
    </w:p>
    <w:p w:rsidR="002C5E8B" w:rsidRDefault="002C5E8B" w:rsidP="002C5E8B">
      <w:pPr>
        <w:keepNext/>
      </w:pPr>
      <w:bookmarkStart w:id="11" w:name="include_clip_start_31"/>
      <w:bookmarkEnd w:id="11"/>
    </w:p>
    <w:p w:rsidR="004D72CC" w:rsidRDefault="002C5E8B" w:rsidP="002C5E8B">
      <w:r>
        <w:t xml:space="preserve">H. 5016 -- Reps. Lucas,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HONOR CLAYTON M. RICHARDSON OF HARTSVILLE FOR NEARLY HALF A CENTURY OF DEDICATED SERVICE TO THE HARTSVILLE COMMUNITY AND TO WISH </w:t>
      </w:r>
    </w:p>
    <w:p w:rsidR="004D72CC" w:rsidRDefault="004D72CC">
      <w:pPr>
        <w:ind w:firstLine="0"/>
        <w:jc w:val="left"/>
      </w:pPr>
    </w:p>
    <w:p w:rsidR="004D72CC" w:rsidRDefault="004D72CC" w:rsidP="002C5E8B"/>
    <w:p w:rsidR="004D72CC" w:rsidRDefault="004D72CC" w:rsidP="002C5E8B"/>
    <w:p w:rsidR="004D72CC" w:rsidRPr="004D72CC" w:rsidRDefault="004D72CC" w:rsidP="004D72CC">
      <w:pPr>
        <w:jc w:val="right"/>
        <w:rPr>
          <w:b/>
        </w:rPr>
      </w:pPr>
      <w:r w:rsidRPr="004D72CC">
        <w:rPr>
          <w:b/>
        </w:rPr>
        <w:t>Printed Page 1344 . . . . . Wednesday, March 2, 2016</w:t>
      </w:r>
    </w:p>
    <w:p w:rsidR="004D72CC" w:rsidRDefault="004D72CC">
      <w:pPr>
        <w:ind w:firstLine="0"/>
        <w:jc w:val="left"/>
      </w:pPr>
    </w:p>
    <w:p w:rsidR="002C5E8B" w:rsidRDefault="002C5E8B" w:rsidP="002C5E8B">
      <w:r>
        <w:t>HIM MUCH SUCCESS AND FULFILLMENT IN ALL HIS FUTURE ENDEAVORS.</w:t>
      </w:r>
    </w:p>
    <w:p w:rsidR="002C5E8B" w:rsidRDefault="002C5E8B" w:rsidP="002C5E8B">
      <w:bookmarkStart w:id="12" w:name="include_clip_end_31"/>
      <w:bookmarkEnd w:id="12"/>
    </w:p>
    <w:p w:rsidR="002C5E8B" w:rsidRDefault="002C5E8B" w:rsidP="002C5E8B">
      <w:r>
        <w:t>The Resolution was adopted.</w:t>
      </w:r>
    </w:p>
    <w:p w:rsidR="002C5E8B" w:rsidRDefault="002C5E8B" w:rsidP="002C5E8B"/>
    <w:p w:rsidR="002C5E8B" w:rsidRDefault="002C5E8B" w:rsidP="002C5E8B">
      <w:pPr>
        <w:keepNext/>
        <w:jc w:val="center"/>
        <w:rPr>
          <w:b/>
        </w:rPr>
      </w:pPr>
      <w:r w:rsidRPr="002C5E8B">
        <w:rPr>
          <w:b/>
        </w:rPr>
        <w:lastRenderedPageBreak/>
        <w:t>HOUSE RESOLUTION</w:t>
      </w:r>
    </w:p>
    <w:p w:rsidR="002C5E8B" w:rsidRDefault="002C5E8B" w:rsidP="002C5E8B">
      <w:pPr>
        <w:keepNext/>
      </w:pPr>
      <w:r>
        <w:t>The following was introduced:</w:t>
      </w:r>
    </w:p>
    <w:p w:rsidR="002C5E8B" w:rsidRDefault="002C5E8B" w:rsidP="002C5E8B">
      <w:pPr>
        <w:keepNext/>
      </w:pPr>
      <w:bookmarkStart w:id="13" w:name="include_clip_start_34"/>
      <w:bookmarkEnd w:id="13"/>
    </w:p>
    <w:p w:rsidR="002C5E8B" w:rsidRDefault="002C5E8B" w:rsidP="002C5E8B">
      <w:r>
        <w:t>H. 5017 -- Reps. Norman,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HONOR LIEUTENANT COLONEL WESLEY FRANKLIN WALKER OF THE SOUTH CAROLINA ARMY NATIONAL GUARD (RETIRED) FOR HIS MANY YEARS OF DISTINGUISHED SERVICE TO OUR STATE AND NATION AND TO EXTEND BEST WISHES FOR CONTINUED SUCCESS AND FULFILLMENT IN THE YEARS TO COME.</w:t>
      </w:r>
    </w:p>
    <w:p w:rsidR="002C5E8B" w:rsidRDefault="002C5E8B" w:rsidP="002C5E8B">
      <w:bookmarkStart w:id="14" w:name="include_clip_end_34"/>
      <w:bookmarkEnd w:id="14"/>
    </w:p>
    <w:p w:rsidR="002C5E8B" w:rsidRDefault="002C5E8B" w:rsidP="002C5E8B">
      <w:r>
        <w:t>The Resolution was adopted.</w:t>
      </w:r>
    </w:p>
    <w:p w:rsidR="002C5E8B" w:rsidRDefault="002C5E8B" w:rsidP="002C5E8B"/>
    <w:p w:rsidR="002C5E8B" w:rsidRDefault="002C5E8B" w:rsidP="002C5E8B">
      <w:pPr>
        <w:keepNext/>
        <w:jc w:val="center"/>
        <w:rPr>
          <w:b/>
        </w:rPr>
      </w:pPr>
      <w:r w:rsidRPr="002C5E8B">
        <w:rPr>
          <w:b/>
        </w:rPr>
        <w:t>HOUSE RESOLUTION</w:t>
      </w:r>
    </w:p>
    <w:p w:rsidR="002C5E8B" w:rsidRDefault="002C5E8B" w:rsidP="002C5E8B">
      <w:pPr>
        <w:keepNext/>
      </w:pPr>
      <w:r>
        <w:t>The following was introduced:</w:t>
      </w:r>
    </w:p>
    <w:p w:rsidR="002C5E8B" w:rsidRDefault="002C5E8B" w:rsidP="002C5E8B">
      <w:pPr>
        <w:keepNext/>
      </w:pPr>
      <w:bookmarkStart w:id="15" w:name="include_clip_start_37"/>
      <w:bookmarkEnd w:id="15"/>
    </w:p>
    <w:p w:rsidR="004D72CC" w:rsidRDefault="002C5E8B" w:rsidP="002C5E8B">
      <w:r>
        <w:t xml:space="preserve">H. 5026 -- Rep. Alexander: A HOUSE RESOLUTION TO EXPRESS THE PROFOUND SORROW OF THE MEMBERS OF THE SOUTH CAROLINA HOUSE OF REPRESENTATIVES UPON THE </w:t>
      </w:r>
    </w:p>
    <w:p w:rsidR="004D72CC" w:rsidRDefault="004D72CC">
      <w:pPr>
        <w:ind w:firstLine="0"/>
        <w:jc w:val="left"/>
      </w:pPr>
    </w:p>
    <w:p w:rsidR="004D72CC" w:rsidRDefault="004D72CC">
      <w:pPr>
        <w:ind w:firstLine="0"/>
        <w:jc w:val="left"/>
      </w:pPr>
    </w:p>
    <w:p w:rsidR="004D72CC" w:rsidRDefault="004D72CC">
      <w:pPr>
        <w:ind w:firstLine="0"/>
        <w:jc w:val="left"/>
      </w:pPr>
    </w:p>
    <w:p w:rsidR="004D72CC" w:rsidRDefault="004D72CC" w:rsidP="002C5E8B"/>
    <w:p w:rsidR="004D72CC" w:rsidRPr="004D72CC" w:rsidRDefault="004D72CC" w:rsidP="004D72CC">
      <w:pPr>
        <w:jc w:val="right"/>
        <w:rPr>
          <w:b/>
        </w:rPr>
      </w:pPr>
      <w:r w:rsidRPr="004D72CC">
        <w:rPr>
          <w:b/>
        </w:rPr>
        <w:t>Printed Page 1345 . . . . . Wednesday, March 2, 2016</w:t>
      </w:r>
    </w:p>
    <w:p w:rsidR="004D72CC" w:rsidRDefault="004D72CC">
      <w:pPr>
        <w:ind w:firstLine="0"/>
        <w:jc w:val="left"/>
      </w:pPr>
    </w:p>
    <w:p w:rsidR="002C5E8B" w:rsidRDefault="002C5E8B" w:rsidP="002C5E8B">
      <w:r>
        <w:t>PASSING OF ELLA JEANETTE WILLIAMS PENDERGRASS WHITE OF FLORENCE AND TO EXTEND DEEPEST SYMPATHY TO HER LARGE AND LOVING FAMILY AND HER MANY FRIENDS.</w:t>
      </w:r>
    </w:p>
    <w:p w:rsidR="002C5E8B" w:rsidRDefault="002C5E8B" w:rsidP="002C5E8B">
      <w:bookmarkStart w:id="16" w:name="include_clip_end_37"/>
      <w:bookmarkEnd w:id="16"/>
    </w:p>
    <w:p w:rsidR="002C5E8B" w:rsidRDefault="002C5E8B" w:rsidP="002C5E8B">
      <w:r>
        <w:t>The Resolution was adopted.</w:t>
      </w:r>
    </w:p>
    <w:p w:rsidR="002C5E8B" w:rsidRDefault="002C5E8B" w:rsidP="002C5E8B"/>
    <w:p w:rsidR="002C5E8B" w:rsidRDefault="002C5E8B" w:rsidP="002C5E8B">
      <w:pPr>
        <w:keepNext/>
        <w:jc w:val="center"/>
        <w:rPr>
          <w:b/>
        </w:rPr>
      </w:pPr>
      <w:r w:rsidRPr="002C5E8B">
        <w:rPr>
          <w:b/>
        </w:rPr>
        <w:t>CONCURRENT RESOLUTION</w:t>
      </w:r>
    </w:p>
    <w:p w:rsidR="002C5E8B" w:rsidRDefault="002C5E8B" w:rsidP="002C5E8B">
      <w:pPr>
        <w:keepNext/>
      </w:pPr>
      <w:r>
        <w:t>The following was introduced:</w:t>
      </w:r>
    </w:p>
    <w:p w:rsidR="002C5E8B" w:rsidRDefault="002C5E8B" w:rsidP="002C5E8B">
      <w:pPr>
        <w:keepNext/>
      </w:pPr>
      <w:bookmarkStart w:id="17" w:name="include_clip_start_40"/>
      <w:bookmarkEnd w:id="17"/>
    </w:p>
    <w:p w:rsidR="002C5E8B" w:rsidRDefault="002C5E8B" w:rsidP="002C5E8B">
      <w:r>
        <w:t>H. 5018 -- Reps. Pope,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DECLARE SATURDAY, MAY 21, 2016, AS "SOUTH CAROLINA DAY OF SERVICE" AND ENCOURAGE ALL SOUTH CAROLINIANS TO ROLL UP THEIR SLEEVES AND LEND A HAND TO MAKE A POSITIVE DIFFERENCE IN OUR GREAT STATE.</w:t>
      </w:r>
    </w:p>
    <w:p w:rsidR="00BD7BE6" w:rsidRDefault="00BD7BE6" w:rsidP="002C5E8B">
      <w:bookmarkStart w:id="18" w:name="include_clip_end_40"/>
      <w:bookmarkEnd w:id="18"/>
    </w:p>
    <w:p w:rsidR="004D72CC" w:rsidRDefault="002C5E8B" w:rsidP="002C5E8B">
      <w:r>
        <w:t>The Concurrent Resolution was agreed to and ordered sent to the Senate.</w:t>
      </w:r>
    </w:p>
    <w:p w:rsidR="004D72CC" w:rsidRDefault="004D72CC" w:rsidP="002C5E8B"/>
    <w:p w:rsidR="004D72CC" w:rsidRDefault="004D72CC">
      <w:pPr>
        <w:ind w:firstLine="0"/>
        <w:jc w:val="left"/>
        <w:rPr>
          <w:b/>
        </w:rPr>
      </w:pPr>
    </w:p>
    <w:p w:rsidR="004D72CC" w:rsidRDefault="004D72CC" w:rsidP="002C5E8B">
      <w:pPr>
        <w:keepNext/>
        <w:jc w:val="center"/>
        <w:rPr>
          <w:b/>
        </w:rPr>
      </w:pPr>
    </w:p>
    <w:p w:rsidR="004D72CC" w:rsidRDefault="004D72CC" w:rsidP="002C5E8B">
      <w:pPr>
        <w:keepNext/>
        <w:jc w:val="center"/>
        <w:rPr>
          <w:b/>
        </w:rPr>
      </w:pPr>
    </w:p>
    <w:p w:rsidR="004D72CC" w:rsidRPr="004D72CC" w:rsidRDefault="004D72CC" w:rsidP="004D72CC">
      <w:pPr>
        <w:jc w:val="right"/>
        <w:rPr>
          <w:b/>
        </w:rPr>
      </w:pPr>
      <w:r w:rsidRPr="004D72CC">
        <w:rPr>
          <w:b/>
        </w:rPr>
        <w:t>Printed Page 1346 . . . . . Wednesday, March 2, 2016</w:t>
      </w:r>
    </w:p>
    <w:p w:rsidR="004D72CC" w:rsidRDefault="004D72CC">
      <w:pPr>
        <w:ind w:firstLine="0"/>
        <w:jc w:val="left"/>
        <w:rPr>
          <w:b/>
        </w:rPr>
      </w:pPr>
    </w:p>
    <w:p w:rsidR="002C5E8B" w:rsidRDefault="002C5E8B" w:rsidP="002C5E8B">
      <w:pPr>
        <w:keepNext/>
        <w:jc w:val="center"/>
        <w:rPr>
          <w:b/>
        </w:rPr>
      </w:pPr>
      <w:r w:rsidRPr="002C5E8B">
        <w:rPr>
          <w:b/>
        </w:rPr>
        <w:t>CONCURRENT RESOLUTION</w:t>
      </w:r>
    </w:p>
    <w:p w:rsidR="002C5E8B" w:rsidRDefault="002C5E8B" w:rsidP="002C5E8B">
      <w:pPr>
        <w:keepNext/>
      </w:pPr>
      <w:r>
        <w:t>The following was introduced:</w:t>
      </w:r>
    </w:p>
    <w:p w:rsidR="002C5E8B" w:rsidRDefault="002C5E8B" w:rsidP="002C5E8B">
      <w:pPr>
        <w:keepNext/>
      </w:pPr>
      <w:bookmarkStart w:id="19" w:name="include_clip_start_43"/>
      <w:bookmarkEnd w:id="19"/>
    </w:p>
    <w:p w:rsidR="002C5E8B" w:rsidRDefault="002C5E8B" w:rsidP="002C5E8B">
      <w:r>
        <w:t>H. 5019 -- Reps. Hart,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COMMEND RIGHT DIRECTION CHURCH INTERNATIONAL OF COLUMBIA FOR TWO DECADES OF SERVICE TO THE PEOPLE OF SOUTH CAROLINA AND TO EXTEND WARMEST CONGRATULATIONS ON THE OCCASION OF THE CHURCH'S TWENTIETH ANNIVERSARY.</w:t>
      </w:r>
    </w:p>
    <w:p w:rsidR="002C5E8B" w:rsidRDefault="002C5E8B" w:rsidP="002C5E8B">
      <w:bookmarkStart w:id="20" w:name="include_clip_end_43"/>
      <w:bookmarkEnd w:id="20"/>
    </w:p>
    <w:p w:rsidR="002C5E8B" w:rsidRDefault="002C5E8B" w:rsidP="002C5E8B">
      <w:r>
        <w:t>The Concurrent Resolution was agreed to and ordered sent to the Senate.</w:t>
      </w:r>
    </w:p>
    <w:p w:rsidR="002C5E8B" w:rsidRDefault="002C5E8B" w:rsidP="002C5E8B"/>
    <w:p w:rsidR="002C5E8B" w:rsidRDefault="002C5E8B" w:rsidP="002C5E8B">
      <w:pPr>
        <w:keepNext/>
        <w:jc w:val="center"/>
        <w:rPr>
          <w:b/>
        </w:rPr>
      </w:pPr>
      <w:r w:rsidRPr="002C5E8B">
        <w:rPr>
          <w:b/>
        </w:rPr>
        <w:t xml:space="preserve">INTRODUCTION OF BILLS  </w:t>
      </w:r>
    </w:p>
    <w:p w:rsidR="002C5E8B" w:rsidRDefault="002C5E8B" w:rsidP="002C5E8B">
      <w:r>
        <w:t>The following Bills and Joint Resolution were introduced, read the first time, and referred to appropriate committees:</w:t>
      </w:r>
    </w:p>
    <w:p w:rsidR="002C5E8B" w:rsidRDefault="002C5E8B" w:rsidP="002C5E8B"/>
    <w:p w:rsidR="004D72CC" w:rsidRDefault="002C5E8B" w:rsidP="002C5E8B">
      <w:pPr>
        <w:keepNext/>
      </w:pPr>
      <w:bookmarkStart w:id="21" w:name="include_clip_start_47"/>
      <w:bookmarkEnd w:id="21"/>
      <w:r>
        <w:t xml:space="preserve">H. 5020 -- Rep. Pope: A BILL TO AMEND THE CODE OF LAWS OF SOUTH CAROLINA, 1976, BY ADDING SECTION 53-3-210 SO AS TO DECLARE THE THIRD SATURDAY OF MAY OF EACH </w:t>
      </w:r>
      <w:r>
        <w:lastRenderedPageBreak/>
        <w:t xml:space="preserve">YEAR AS "SOUTH CAROLINA DAY OF SERVICE" AND ENCOURAGE ALL SOUTH CAROLINIANS TO ROLL UP THEIR </w:t>
      </w:r>
    </w:p>
    <w:p w:rsidR="004D72CC" w:rsidRDefault="004D72CC">
      <w:pPr>
        <w:ind w:firstLine="0"/>
        <w:jc w:val="left"/>
      </w:pPr>
    </w:p>
    <w:p w:rsidR="004D72CC" w:rsidRDefault="004D72CC">
      <w:pPr>
        <w:ind w:firstLine="0"/>
        <w:jc w:val="left"/>
      </w:pPr>
    </w:p>
    <w:p w:rsidR="004D72CC" w:rsidRDefault="004D72CC">
      <w:pPr>
        <w:ind w:firstLine="0"/>
        <w:jc w:val="left"/>
      </w:pPr>
    </w:p>
    <w:p w:rsidR="004D72CC" w:rsidRDefault="004D72CC" w:rsidP="002C5E8B">
      <w:pPr>
        <w:keepNext/>
      </w:pPr>
    </w:p>
    <w:p w:rsidR="004D72CC" w:rsidRPr="004D72CC" w:rsidRDefault="004D72CC" w:rsidP="004D72CC">
      <w:pPr>
        <w:jc w:val="right"/>
        <w:rPr>
          <w:b/>
        </w:rPr>
      </w:pPr>
      <w:r w:rsidRPr="004D72CC">
        <w:rPr>
          <w:b/>
        </w:rPr>
        <w:t>Printed Page 1347 . . . . . Wednesday, March 2, 2016</w:t>
      </w:r>
    </w:p>
    <w:p w:rsidR="004D72CC" w:rsidRDefault="004D72CC">
      <w:pPr>
        <w:ind w:firstLine="0"/>
        <w:jc w:val="left"/>
      </w:pPr>
    </w:p>
    <w:p w:rsidR="002C5E8B" w:rsidRDefault="002C5E8B" w:rsidP="002C5E8B">
      <w:pPr>
        <w:keepNext/>
      </w:pPr>
      <w:r>
        <w:t>SLEEVES AND LEND A HAND TO MAKE A POSITIVE DIFFERENCE IN OUR GREAT STATE.</w:t>
      </w:r>
    </w:p>
    <w:p w:rsidR="002C5E8B" w:rsidRDefault="002C5E8B" w:rsidP="002C5E8B">
      <w:bookmarkStart w:id="22" w:name="include_clip_end_47"/>
      <w:bookmarkEnd w:id="22"/>
      <w:r>
        <w:t>Referred to Committee on Invitations and Memorial Resolutions</w:t>
      </w:r>
    </w:p>
    <w:p w:rsidR="002C5E8B" w:rsidRDefault="002C5E8B" w:rsidP="002C5E8B"/>
    <w:p w:rsidR="002C5E8B" w:rsidRDefault="002C5E8B" w:rsidP="002C5E8B">
      <w:pPr>
        <w:keepNext/>
      </w:pPr>
      <w:bookmarkStart w:id="23" w:name="include_clip_start_49"/>
      <w:bookmarkEnd w:id="23"/>
      <w:r>
        <w:t>H. 5021 -- Reps. Collins and Clary: A BILL TO AMEND THE CODE OF LAWS OF SOUTH CAROLINA, 1976, TO ENACT THE "ADULT STUDENTS WITH DISABILITIES EDUCATIONAL RIGHTS CONSENT ACT" BY ADDING ARTICLE 3 TO CHAPTER 33, TITLE 59 SO AS TO PROVIDE PROCEDURES AND POLICIES THROUGH WHICH STUDENTS WHO ARE ELIGIBLE FOR SPECIAL EDUCATION UNDER THE INDIVIDUALS WITH DISABILITIES ACT AND WHO HAVE NOT BEEN DETERMINED TO BE INCAPACITATED IN PROBATE COURT MAY BE IDENTIFIED AS UNABLE TO PROVIDE INFORMED CONSENT WITH RESPECT TO HIS EDUCATIONAL PROGRAM AND DELEGATE THE AUTHORITY TO MAKE SUCH DECISIONS TO AN AGENT OR REPRESENTATIVE; AND TO DESIGNATE THE EXISTING SECTIONS OF CHAPTER 33, TITLE 59 AS ARTICLE 1 ENTITLED "GENERAL PROVISIONS".</w:t>
      </w:r>
    </w:p>
    <w:p w:rsidR="002C5E8B" w:rsidRDefault="002C5E8B" w:rsidP="002C5E8B">
      <w:bookmarkStart w:id="24" w:name="include_clip_end_49"/>
      <w:bookmarkEnd w:id="24"/>
      <w:r>
        <w:t>Referred to Committee on Education and Public Works</w:t>
      </w:r>
    </w:p>
    <w:p w:rsidR="002C5E8B" w:rsidRDefault="002C5E8B" w:rsidP="002C5E8B"/>
    <w:p w:rsidR="002C5E8B" w:rsidRDefault="002C5E8B" w:rsidP="002C5E8B">
      <w:pPr>
        <w:keepNext/>
      </w:pPr>
      <w:bookmarkStart w:id="25" w:name="include_clip_start_51"/>
      <w:bookmarkEnd w:id="25"/>
      <w:r>
        <w:t>H. 5022 -- Reps. Sandifer and Gambrell: A BILL TO AMEND SECTION 38-7-160, CODE OF LAWS OF SOUTH CAROLINA, 1976, RELATING TO MUNICIPAL LICENSE FEES AND TAXES IN INSURANCE LAW, SO AS TO DISTINGUISH BETWEEN LICENSE FEES AND TAXES MUNICIPALITIES MAY LEVY AND COLLECT FOR RISKS LOCATED WITHIN AND OUTSIDE THE MUNICIPALITY.</w:t>
      </w:r>
    </w:p>
    <w:p w:rsidR="002C5E8B" w:rsidRDefault="002C5E8B" w:rsidP="002C5E8B">
      <w:bookmarkStart w:id="26" w:name="include_clip_end_51"/>
      <w:bookmarkEnd w:id="26"/>
      <w:r>
        <w:t>Referred to Committee on Labor, Commerce and Industry</w:t>
      </w:r>
    </w:p>
    <w:p w:rsidR="002C5E8B" w:rsidRDefault="002C5E8B" w:rsidP="002C5E8B"/>
    <w:p w:rsidR="004D72CC" w:rsidRDefault="002C5E8B" w:rsidP="002C5E8B">
      <w:pPr>
        <w:keepNext/>
      </w:pPr>
      <w:bookmarkStart w:id="27" w:name="include_clip_start_53"/>
      <w:bookmarkEnd w:id="27"/>
      <w:r>
        <w:t xml:space="preserve">H. 5023 -- Reps. Sottile and Sandifer: A BILL TO AMEND SECTION 40-60-20, AS AMENDED, CODE OF LAWS OF SOUTH CAROLINA, 1976, RELATING TO DEFINITIONS IN THE SOUTH </w:t>
      </w:r>
      <w:r>
        <w:lastRenderedPageBreak/>
        <w:t xml:space="preserve">CAROLINA REAL ESTATE APPRAISER LICENSE AND CERTIFICATION ACT, SO AS TO DELETE AND REVISE CERTAIN DEFINITIONS; TO AMEND SECTION 40-60-30, RELATING TO ACTIVITIES REQUIRING LICENSURE AS A REAL ESTATE APPRAISER, SO AS TO REVISE EXCEPTIONS; TO AMEND SECTION 40-60-34, AS AMENDED, RELATING TO MISCELLANEOUS REQUIREMENTS FOR LICENSES, CERTIFICATIONS, AND PERMITS ISSUED BY THE SOUTH </w:t>
      </w:r>
    </w:p>
    <w:p w:rsidR="004D72CC" w:rsidRDefault="004D72CC">
      <w:pPr>
        <w:ind w:firstLine="0"/>
        <w:jc w:val="left"/>
      </w:pPr>
    </w:p>
    <w:p w:rsidR="004D72CC" w:rsidRDefault="004D72CC" w:rsidP="002C5E8B">
      <w:pPr>
        <w:keepNext/>
      </w:pPr>
    </w:p>
    <w:p w:rsidR="004D72CC" w:rsidRDefault="004D72CC" w:rsidP="002C5E8B">
      <w:pPr>
        <w:keepNext/>
      </w:pPr>
    </w:p>
    <w:p w:rsidR="004D72CC" w:rsidRPr="004D72CC" w:rsidRDefault="004D72CC" w:rsidP="004D72CC">
      <w:pPr>
        <w:jc w:val="right"/>
        <w:rPr>
          <w:b/>
        </w:rPr>
      </w:pPr>
      <w:r w:rsidRPr="004D72CC">
        <w:rPr>
          <w:b/>
        </w:rPr>
        <w:t>Printed Page 1348 . . . . . Wednesday, March 2, 2016</w:t>
      </w:r>
    </w:p>
    <w:p w:rsidR="004D72CC" w:rsidRDefault="004D72CC">
      <w:pPr>
        <w:ind w:firstLine="0"/>
        <w:jc w:val="left"/>
      </w:pPr>
    </w:p>
    <w:p w:rsidR="002C5E8B" w:rsidRDefault="002C5E8B" w:rsidP="002C5E8B">
      <w:pPr>
        <w:keepNext/>
      </w:pPr>
      <w:r>
        <w:t>CAROLINA REAL ESTATE APPRAISERS BOARD, SO AS TO REVISE REQUIREMENTS CONCERNING EXPIRED AND REVOKED LICENSES, CERTIFICATIONS, AND PERMITS; TO AMEND SECTION 40-60-50, RELATING TO FEES, SO AS TO DELETE THE REQUIREMENT THAT CERTAIN FEES BE PAID BY CERTIFIED FUNDS; TO AMEND SECTION 40-60-80, AS AMENDED, RELATING TO INVESTIGATIONS OF COMPLAINTS AND VIOLATIONS, SO AS TO DELETE THE SIX-MONTH LIMIT ON STAYS AND SUPERSEDEAS OF CERTAIN BOARD ORDERS PENDING APPEAL, AND TO PROVIDE PARTIES AGGRIEVED BY FINAL DECISIONS OF THE BOARD MAY APPEAL PURSUANT TO THE ADMINISTRATIVE PROCEDURES ACT; AND TO AMEND SECTION 40-60-120, RELATING TO THE EFFECTIVE TIME OF CERTAIN ORDERS OF THE BOARD, SO AS TO DELETE A PROVISION STATING PETITIONS FOR REVIEW DO NOT OPERATE AS SUPERSEDEAS OR STAYS.</w:t>
      </w:r>
    </w:p>
    <w:p w:rsidR="002C5E8B" w:rsidRDefault="002C5E8B" w:rsidP="002C5E8B">
      <w:bookmarkStart w:id="28" w:name="include_clip_end_53"/>
      <w:bookmarkEnd w:id="28"/>
      <w:r>
        <w:t>Referred to Committee on Labor, Commerce and Industry</w:t>
      </w:r>
    </w:p>
    <w:p w:rsidR="002C5E8B" w:rsidRDefault="002C5E8B" w:rsidP="002C5E8B"/>
    <w:p w:rsidR="002C5E8B" w:rsidRDefault="002C5E8B" w:rsidP="002C5E8B">
      <w:pPr>
        <w:keepNext/>
      </w:pPr>
      <w:bookmarkStart w:id="29" w:name="include_clip_start_55"/>
      <w:bookmarkEnd w:id="29"/>
      <w:r>
        <w:t>H. 5024 -- Reps. Clary, Thayer and Collins: A JOINT RESOLUTION TO REQUIRE THAT BEFORE THE 2016-2017 SCHOOL YEAR, THE STATE DEPARTMENT OF EDUCATION SHALL PROVIDE ALL READING/LITERACY COACHES AND LITERACY TEACHERS WITH TRAINING ON DYSLEXIA, INCLUDING EVIDENCE-BASED DYSLEXIA SCREENING, INSTRUCTIONAL METHODS, AND INTERVENTIONS; AND TO IMPOSE RELATED REPORTING REQUIREMENTS ON THE DEPARTMENT.</w:t>
      </w:r>
    </w:p>
    <w:p w:rsidR="002C5E8B" w:rsidRDefault="002C5E8B" w:rsidP="002C5E8B">
      <w:bookmarkStart w:id="30" w:name="include_clip_end_55"/>
      <w:bookmarkEnd w:id="30"/>
      <w:r>
        <w:t>Referred to Committee on Education and Public Works</w:t>
      </w:r>
    </w:p>
    <w:p w:rsidR="002C5E8B" w:rsidRDefault="002C5E8B" w:rsidP="002C5E8B"/>
    <w:p w:rsidR="004D72CC" w:rsidRDefault="002C5E8B" w:rsidP="002C5E8B">
      <w:pPr>
        <w:keepNext/>
      </w:pPr>
      <w:bookmarkStart w:id="31" w:name="include_clip_start_57"/>
      <w:bookmarkEnd w:id="31"/>
      <w:r>
        <w:lastRenderedPageBreak/>
        <w:t xml:space="preserve">H. 5025 -- Rep. Hamilton: A BILL TO AMEND SECTION 23-23-10, AS AMENDED, CODE OF LAWS OF SOUTH CAROLINA, 1976, RELATING TO THE  PURPOSE OF THE LAW ENFORCEMENT TRAINING COUNCIL AND CRIMINAL JUSTICE ACADEMY, SO AS TO PROVIDE DEFINITIONS FOR THE TERMS "CRISIS INTERVENTION TEAM" AND "TECHNICAL ASSISTANCE CENTER COUNCIL"; BY ADDING SECTION 23-23-55 SO AS TO PROVIDE THAT A CLASS 1-LE LAW ENFORCEMENT  OFFICER MUST COMPLETE CONTINUING LAW ENFORCEMENT EDUCATION CREDITS IN MENTAL HEALTH OR ADDICTIVE DISORDERS, AND TO PROVIDE THAT THE LAW ENFORCEMENT TRAINING COUNCIL SHALL PROVIDE GUIDELINES FOR AN EXEMPTION FROM THIS REQUIREMENT; </w:t>
      </w:r>
    </w:p>
    <w:p w:rsidR="004D72CC" w:rsidRDefault="004D72CC">
      <w:pPr>
        <w:ind w:firstLine="0"/>
        <w:jc w:val="left"/>
      </w:pPr>
    </w:p>
    <w:p w:rsidR="004D72CC" w:rsidRDefault="004D72CC">
      <w:pPr>
        <w:ind w:firstLine="0"/>
        <w:jc w:val="left"/>
      </w:pPr>
    </w:p>
    <w:p w:rsidR="004D72CC" w:rsidRDefault="004D72CC">
      <w:pPr>
        <w:ind w:firstLine="0"/>
        <w:jc w:val="left"/>
      </w:pPr>
    </w:p>
    <w:p w:rsidR="004D72CC" w:rsidRDefault="004D72CC" w:rsidP="002C5E8B">
      <w:pPr>
        <w:keepNext/>
      </w:pPr>
    </w:p>
    <w:p w:rsidR="004D72CC" w:rsidRPr="004D72CC" w:rsidRDefault="004D72CC" w:rsidP="004D72CC">
      <w:pPr>
        <w:jc w:val="right"/>
        <w:rPr>
          <w:b/>
        </w:rPr>
      </w:pPr>
      <w:r w:rsidRPr="004D72CC">
        <w:rPr>
          <w:b/>
        </w:rPr>
        <w:t>Printed Page 1349 . . . . . Wednesday, March 2, 2016</w:t>
      </w:r>
    </w:p>
    <w:p w:rsidR="004D72CC" w:rsidRDefault="004D72CC">
      <w:pPr>
        <w:ind w:firstLine="0"/>
        <w:jc w:val="left"/>
      </w:pPr>
    </w:p>
    <w:p w:rsidR="002C5E8B" w:rsidRDefault="002C5E8B" w:rsidP="002C5E8B">
      <w:pPr>
        <w:keepNext/>
      </w:pPr>
      <w:r>
        <w:t>TO AMEND SECTION 23-23-80, AS AMENDED, RELATING TO THE LAW ENFORCEMENT TRAINING COUNCIL AND CRIMINAL JUSTICE ACADEMY, SO AS TO PROVIDE THAT THE LAW ENFORCEMENT TRAINING COUNCIL IS AUTHORIZED TO ESTABLISH AND MAINTAIN A CRISIS INTERVENTION TRAINING CENTER AND TO GOVERN AND SUPERVISE CRISIS INTERVENTION TEAM TRAINING; AND BY ADDING CHAPTER 52 TO TITLE 23 SO AS TO CREATE A CRISIS INTERVENTION TRAINING COUNCIL, TO PROVIDE FOR THE COUNCIL'S DUTIES, AND TO PROVIDE THAT EVERY COUNTY SHALL ESTABLISH AT LEAST ONE CRISIS INTERVENTION TEAM.</w:t>
      </w:r>
    </w:p>
    <w:p w:rsidR="002C5E8B" w:rsidRDefault="002C5E8B" w:rsidP="002C5E8B">
      <w:bookmarkStart w:id="32" w:name="include_clip_end_57"/>
      <w:bookmarkEnd w:id="32"/>
      <w:r>
        <w:t>Referred to Committee on Judiciary</w:t>
      </w:r>
    </w:p>
    <w:p w:rsidR="002C5E8B" w:rsidRDefault="002C5E8B" w:rsidP="002C5E8B"/>
    <w:p w:rsidR="002C5E8B" w:rsidRDefault="002C5E8B" w:rsidP="002C5E8B">
      <w:pPr>
        <w:keepNext/>
        <w:jc w:val="center"/>
        <w:rPr>
          <w:b/>
        </w:rPr>
      </w:pPr>
      <w:r w:rsidRPr="002C5E8B">
        <w:rPr>
          <w:b/>
        </w:rPr>
        <w:t>ROLL CALL</w:t>
      </w:r>
    </w:p>
    <w:p w:rsidR="002C5E8B" w:rsidRDefault="002C5E8B" w:rsidP="002C5E8B">
      <w:r>
        <w:t>The roll call of the House of Representatives was taken resulting as follows:</w:t>
      </w:r>
    </w:p>
    <w:tbl>
      <w:tblPr>
        <w:tblW w:w="6538" w:type="dxa"/>
        <w:tblLayout w:type="fixed"/>
        <w:tblLook w:val="0000" w:firstRow="0" w:lastRow="0" w:firstColumn="0" w:lastColumn="0" w:noHBand="0" w:noVBand="0"/>
      </w:tblPr>
      <w:tblGrid>
        <w:gridCol w:w="2179"/>
        <w:gridCol w:w="2179"/>
        <w:gridCol w:w="2180"/>
      </w:tblGrid>
      <w:tr w:rsidR="002C5E8B" w:rsidRPr="002C5E8B" w:rsidTr="004D72CC">
        <w:tc>
          <w:tcPr>
            <w:tcW w:w="2179" w:type="dxa"/>
            <w:shd w:val="clear" w:color="auto" w:fill="auto"/>
          </w:tcPr>
          <w:p w:rsidR="002C5E8B" w:rsidRPr="002C5E8B" w:rsidRDefault="002C5E8B" w:rsidP="002C5E8B">
            <w:pPr>
              <w:keepNext/>
              <w:ind w:firstLine="0"/>
            </w:pPr>
            <w:bookmarkStart w:id="33" w:name="vote_start60"/>
            <w:bookmarkEnd w:id="33"/>
            <w:r>
              <w:t>Alexander</w:t>
            </w:r>
          </w:p>
        </w:tc>
        <w:tc>
          <w:tcPr>
            <w:tcW w:w="2179" w:type="dxa"/>
            <w:shd w:val="clear" w:color="auto" w:fill="auto"/>
          </w:tcPr>
          <w:p w:rsidR="002C5E8B" w:rsidRPr="002C5E8B" w:rsidRDefault="002C5E8B" w:rsidP="002C5E8B">
            <w:pPr>
              <w:keepNext/>
              <w:ind w:firstLine="0"/>
            </w:pPr>
            <w:r>
              <w:t>Allison</w:t>
            </w:r>
          </w:p>
        </w:tc>
        <w:tc>
          <w:tcPr>
            <w:tcW w:w="2180" w:type="dxa"/>
            <w:shd w:val="clear" w:color="auto" w:fill="auto"/>
          </w:tcPr>
          <w:p w:rsidR="002C5E8B" w:rsidRPr="002C5E8B" w:rsidRDefault="002C5E8B" w:rsidP="002C5E8B">
            <w:pPr>
              <w:keepNext/>
              <w:ind w:firstLine="0"/>
            </w:pPr>
            <w:r>
              <w:t>Anthony</w:t>
            </w:r>
          </w:p>
        </w:tc>
      </w:tr>
      <w:tr w:rsidR="002C5E8B" w:rsidRPr="002C5E8B" w:rsidTr="004D72CC">
        <w:tc>
          <w:tcPr>
            <w:tcW w:w="2179" w:type="dxa"/>
            <w:shd w:val="clear" w:color="auto" w:fill="auto"/>
          </w:tcPr>
          <w:p w:rsidR="002C5E8B" w:rsidRPr="002C5E8B" w:rsidRDefault="002C5E8B" w:rsidP="002C5E8B">
            <w:pPr>
              <w:ind w:firstLine="0"/>
            </w:pPr>
            <w:r>
              <w:t>Atwater</w:t>
            </w:r>
          </w:p>
        </w:tc>
        <w:tc>
          <w:tcPr>
            <w:tcW w:w="2179" w:type="dxa"/>
            <w:shd w:val="clear" w:color="auto" w:fill="auto"/>
          </w:tcPr>
          <w:p w:rsidR="002C5E8B" w:rsidRPr="002C5E8B" w:rsidRDefault="002C5E8B" w:rsidP="002C5E8B">
            <w:pPr>
              <w:ind w:firstLine="0"/>
            </w:pPr>
            <w:r>
              <w:t>Bales</w:t>
            </w:r>
          </w:p>
        </w:tc>
        <w:tc>
          <w:tcPr>
            <w:tcW w:w="2180" w:type="dxa"/>
            <w:shd w:val="clear" w:color="auto" w:fill="auto"/>
          </w:tcPr>
          <w:p w:rsidR="002C5E8B" w:rsidRPr="002C5E8B" w:rsidRDefault="002C5E8B" w:rsidP="002C5E8B">
            <w:pPr>
              <w:ind w:firstLine="0"/>
            </w:pPr>
            <w:r>
              <w:t>Ballentine</w:t>
            </w:r>
          </w:p>
        </w:tc>
      </w:tr>
      <w:tr w:rsidR="002C5E8B" w:rsidRPr="002C5E8B" w:rsidTr="004D72CC">
        <w:tc>
          <w:tcPr>
            <w:tcW w:w="2179" w:type="dxa"/>
            <w:shd w:val="clear" w:color="auto" w:fill="auto"/>
          </w:tcPr>
          <w:p w:rsidR="002C5E8B" w:rsidRPr="002C5E8B" w:rsidRDefault="002C5E8B" w:rsidP="002C5E8B">
            <w:pPr>
              <w:ind w:firstLine="0"/>
            </w:pPr>
            <w:r>
              <w:t>Bamberg</w:t>
            </w:r>
          </w:p>
        </w:tc>
        <w:tc>
          <w:tcPr>
            <w:tcW w:w="2179" w:type="dxa"/>
            <w:shd w:val="clear" w:color="auto" w:fill="auto"/>
          </w:tcPr>
          <w:p w:rsidR="002C5E8B" w:rsidRPr="002C5E8B" w:rsidRDefault="002C5E8B" w:rsidP="002C5E8B">
            <w:pPr>
              <w:ind w:firstLine="0"/>
            </w:pPr>
            <w:r>
              <w:t>Bernstein</w:t>
            </w:r>
          </w:p>
        </w:tc>
        <w:tc>
          <w:tcPr>
            <w:tcW w:w="2180" w:type="dxa"/>
            <w:shd w:val="clear" w:color="auto" w:fill="auto"/>
          </w:tcPr>
          <w:p w:rsidR="002C5E8B" w:rsidRPr="002C5E8B" w:rsidRDefault="002C5E8B" w:rsidP="002C5E8B">
            <w:pPr>
              <w:ind w:firstLine="0"/>
            </w:pPr>
            <w:r>
              <w:t>Bingham</w:t>
            </w:r>
          </w:p>
        </w:tc>
      </w:tr>
      <w:tr w:rsidR="002C5E8B" w:rsidRPr="002C5E8B" w:rsidTr="004D72CC">
        <w:tc>
          <w:tcPr>
            <w:tcW w:w="2179" w:type="dxa"/>
            <w:shd w:val="clear" w:color="auto" w:fill="auto"/>
          </w:tcPr>
          <w:p w:rsidR="002C5E8B" w:rsidRPr="002C5E8B" w:rsidRDefault="002C5E8B" w:rsidP="002C5E8B">
            <w:pPr>
              <w:ind w:firstLine="0"/>
            </w:pPr>
            <w:r>
              <w:t>Bowers</w:t>
            </w:r>
          </w:p>
        </w:tc>
        <w:tc>
          <w:tcPr>
            <w:tcW w:w="2179" w:type="dxa"/>
            <w:shd w:val="clear" w:color="auto" w:fill="auto"/>
          </w:tcPr>
          <w:p w:rsidR="002C5E8B" w:rsidRPr="002C5E8B" w:rsidRDefault="002C5E8B" w:rsidP="002C5E8B">
            <w:pPr>
              <w:ind w:firstLine="0"/>
            </w:pPr>
            <w:r>
              <w:t>Bradley</w:t>
            </w:r>
          </w:p>
        </w:tc>
        <w:tc>
          <w:tcPr>
            <w:tcW w:w="2180" w:type="dxa"/>
            <w:shd w:val="clear" w:color="auto" w:fill="auto"/>
          </w:tcPr>
          <w:p w:rsidR="002C5E8B" w:rsidRPr="002C5E8B" w:rsidRDefault="002C5E8B" w:rsidP="002C5E8B">
            <w:pPr>
              <w:ind w:firstLine="0"/>
            </w:pPr>
            <w:r>
              <w:t>Brannon</w:t>
            </w:r>
          </w:p>
        </w:tc>
      </w:tr>
      <w:tr w:rsidR="002C5E8B" w:rsidRPr="002C5E8B" w:rsidTr="004D72CC">
        <w:tc>
          <w:tcPr>
            <w:tcW w:w="2179" w:type="dxa"/>
            <w:shd w:val="clear" w:color="auto" w:fill="auto"/>
          </w:tcPr>
          <w:p w:rsidR="002C5E8B" w:rsidRPr="002C5E8B" w:rsidRDefault="002C5E8B" w:rsidP="002C5E8B">
            <w:pPr>
              <w:ind w:firstLine="0"/>
            </w:pPr>
            <w:r>
              <w:t>R. L. Brown</w:t>
            </w:r>
          </w:p>
        </w:tc>
        <w:tc>
          <w:tcPr>
            <w:tcW w:w="2179" w:type="dxa"/>
            <w:shd w:val="clear" w:color="auto" w:fill="auto"/>
          </w:tcPr>
          <w:p w:rsidR="002C5E8B" w:rsidRPr="002C5E8B" w:rsidRDefault="002C5E8B" w:rsidP="002C5E8B">
            <w:pPr>
              <w:ind w:firstLine="0"/>
            </w:pPr>
            <w:r>
              <w:t>Burns</w:t>
            </w:r>
          </w:p>
        </w:tc>
        <w:tc>
          <w:tcPr>
            <w:tcW w:w="2180" w:type="dxa"/>
            <w:shd w:val="clear" w:color="auto" w:fill="auto"/>
          </w:tcPr>
          <w:p w:rsidR="002C5E8B" w:rsidRPr="002C5E8B" w:rsidRDefault="002C5E8B" w:rsidP="002C5E8B">
            <w:pPr>
              <w:ind w:firstLine="0"/>
            </w:pPr>
            <w:r>
              <w:t>Chumley</w:t>
            </w:r>
          </w:p>
        </w:tc>
      </w:tr>
      <w:tr w:rsidR="002C5E8B" w:rsidRPr="002C5E8B" w:rsidTr="004D72CC">
        <w:tc>
          <w:tcPr>
            <w:tcW w:w="2179" w:type="dxa"/>
            <w:shd w:val="clear" w:color="auto" w:fill="auto"/>
          </w:tcPr>
          <w:p w:rsidR="002C5E8B" w:rsidRPr="002C5E8B" w:rsidRDefault="002C5E8B" w:rsidP="002C5E8B">
            <w:pPr>
              <w:ind w:firstLine="0"/>
            </w:pPr>
            <w:r>
              <w:t>Clary</w:t>
            </w:r>
          </w:p>
        </w:tc>
        <w:tc>
          <w:tcPr>
            <w:tcW w:w="2179" w:type="dxa"/>
            <w:shd w:val="clear" w:color="auto" w:fill="auto"/>
          </w:tcPr>
          <w:p w:rsidR="002C5E8B" w:rsidRPr="002C5E8B" w:rsidRDefault="002C5E8B" w:rsidP="002C5E8B">
            <w:pPr>
              <w:ind w:firstLine="0"/>
            </w:pPr>
            <w:r>
              <w:t>Clemmons</w:t>
            </w:r>
          </w:p>
        </w:tc>
        <w:tc>
          <w:tcPr>
            <w:tcW w:w="2180" w:type="dxa"/>
            <w:shd w:val="clear" w:color="auto" w:fill="auto"/>
          </w:tcPr>
          <w:p w:rsidR="002C5E8B" w:rsidRPr="002C5E8B" w:rsidRDefault="002C5E8B" w:rsidP="002C5E8B">
            <w:pPr>
              <w:ind w:firstLine="0"/>
            </w:pPr>
            <w:r>
              <w:t>Cole</w:t>
            </w:r>
          </w:p>
        </w:tc>
      </w:tr>
      <w:tr w:rsidR="002C5E8B" w:rsidRPr="002C5E8B" w:rsidTr="004D72CC">
        <w:tc>
          <w:tcPr>
            <w:tcW w:w="2179" w:type="dxa"/>
            <w:shd w:val="clear" w:color="auto" w:fill="auto"/>
          </w:tcPr>
          <w:p w:rsidR="002C5E8B" w:rsidRPr="002C5E8B" w:rsidRDefault="002C5E8B" w:rsidP="002C5E8B">
            <w:pPr>
              <w:ind w:firstLine="0"/>
            </w:pPr>
            <w:r>
              <w:lastRenderedPageBreak/>
              <w:t>Collins</w:t>
            </w:r>
          </w:p>
        </w:tc>
        <w:tc>
          <w:tcPr>
            <w:tcW w:w="2179" w:type="dxa"/>
            <w:shd w:val="clear" w:color="auto" w:fill="auto"/>
          </w:tcPr>
          <w:p w:rsidR="002C5E8B" w:rsidRPr="002C5E8B" w:rsidRDefault="002C5E8B" w:rsidP="002C5E8B">
            <w:pPr>
              <w:ind w:firstLine="0"/>
            </w:pPr>
            <w:r>
              <w:t>Corley</w:t>
            </w:r>
          </w:p>
        </w:tc>
        <w:tc>
          <w:tcPr>
            <w:tcW w:w="2180" w:type="dxa"/>
            <w:shd w:val="clear" w:color="auto" w:fill="auto"/>
          </w:tcPr>
          <w:p w:rsidR="002C5E8B" w:rsidRPr="002C5E8B" w:rsidRDefault="002C5E8B" w:rsidP="002C5E8B">
            <w:pPr>
              <w:ind w:firstLine="0"/>
            </w:pPr>
            <w:r>
              <w:t>H. A. Crawford</w:t>
            </w:r>
          </w:p>
        </w:tc>
      </w:tr>
      <w:tr w:rsidR="002C5E8B" w:rsidRPr="002C5E8B" w:rsidTr="004D72CC">
        <w:tc>
          <w:tcPr>
            <w:tcW w:w="2179" w:type="dxa"/>
            <w:shd w:val="clear" w:color="auto" w:fill="auto"/>
          </w:tcPr>
          <w:p w:rsidR="002C5E8B" w:rsidRPr="002C5E8B" w:rsidRDefault="002C5E8B" w:rsidP="002C5E8B">
            <w:pPr>
              <w:ind w:firstLine="0"/>
            </w:pPr>
            <w:r>
              <w:t>Crosby</w:t>
            </w:r>
          </w:p>
        </w:tc>
        <w:tc>
          <w:tcPr>
            <w:tcW w:w="2179" w:type="dxa"/>
            <w:shd w:val="clear" w:color="auto" w:fill="auto"/>
          </w:tcPr>
          <w:p w:rsidR="002C5E8B" w:rsidRPr="002C5E8B" w:rsidRDefault="002C5E8B" w:rsidP="002C5E8B">
            <w:pPr>
              <w:ind w:firstLine="0"/>
            </w:pPr>
            <w:r>
              <w:t>Daning</w:t>
            </w:r>
          </w:p>
        </w:tc>
        <w:tc>
          <w:tcPr>
            <w:tcW w:w="2180" w:type="dxa"/>
            <w:shd w:val="clear" w:color="auto" w:fill="auto"/>
          </w:tcPr>
          <w:p w:rsidR="002C5E8B" w:rsidRPr="002C5E8B" w:rsidRDefault="002C5E8B" w:rsidP="002C5E8B">
            <w:pPr>
              <w:ind w:firstLine="0"/>
            </w:pPr>
            <w:r>
              <w:t>Delleney</w:t>
            </w:r>
          </w:p>
        </w:tc>
      </w:tr>
      <w:tr w:rsidR="002C5E8B" w:rsidRPr="002C5E8B" w:rsidTr="004D72CC">
        <w:tc>
          <w:tcPr>
            <w:tcW w:w="2179" w:type="dxa"/>
            <w:shd w:val="clear" w:color="auto" w:fill="auto"/>
          </w:tcPr>
          <w:p w:rsidR="002C5E8B" w:rsidRPr="002C5E8B" w:rsidRDefault="002C5E8B" w:rsidP="002C5E8B">
            <w:pPr>
              <w:ind w:firstLine="0"/>
            </w:pPr>
            <w:r>
              <w:t>Dillard</w:t>
            </w:r>
          </w:p>
        </w:tc>
        <w:tc>
          <w:tcPr>
            <w:tcW w:w="2179" w:type="dxa"/>
            <w:shd w:val="clear" w:color="auto" w:fill="auto"/>
          </w:tcPr>
          <w:p w:rsidR="002C5E8B" w:rsidRPr="002C5E8B" w:rsidRDefault="002C5E8B" w:rsidP="002C5E8B">
            <w:pPr>
              <w:ind w:firstLine="0"/>
            </w:pPr>
            <w:r>
              <w:t>Douglas</w:t>
            </w:r>
          </w:p>
        </w:tc>
        <w:tc>
          <w:tcPr>
            <w:tcW w:w="2180" w:type="dxa"/>
            <w:shd w:val="clear" w:color="auto" w:fill="auto"/>
          </w:tcPr>
          <w:p w:rsidR="002C5E8B" w:rsidRPr="002C5E8B" w:rsidRDefault="002C5E8B" w:rsidP="002C5E8B">
            <w:pPr>
              <w:ind w:firstLine="0"/>
            </w:pPr>
            <w:r>
              <w:t>Duckworth</w:t>
            </w:r>
          </w:p>
        </w:tc>
      </w:tr>
      <w:tr w:rsidR="002C5E8B" w:rsidRPr="002C5E8B" w:rsidTr="004D72CC">
        <w:tc>
          <w:tcPr>
            <w:tcW w:w="2179" w:type="dxa"/>
            <w:shd w:val="clear" w:color="auto" w:fill="auto"/>
          </w:tcPr>
          <w:p w:rsidR="002C5E8B" w:rsidRPr="002C5E8B" w:rsidRDefault="002C5E8B" w:rsidP="002C5E8B">
            <w:pPr>
              <w:ind w:firstLine="0"/>
            </w:pPr>
            <w:r>
              <w:t>Erickson</w:t>
            </w:r>
          </w:p>
        </w:tc>
        <w:tc>
          <w:tcPr>
            <w:tcW w:w="2179" w:type="dxa"/>
            <w:shd w:val="clear" w:color="auto" w:fill="auto"/>
          </w:tcPr>
          <w:p w:rsidR="002C5E8B" w:rsidRPr="002C5E8B" w:rsidRDefault="002C5E8B" w:rsidP="002C5E8B">
            <w:pPr>
              <w:ind w:firstLine="0"/>
            </w:pPr>
            <w:r>
              <w:t>Felder</w:t>
            </w:r>
          </w:p>
        </w:tc>
        <w:tc>
          <w:tcPr>
            <w:tcW w:w="2180" w:type="dxa"/>
            <w:shd w:val="clear" w:color="auto" w:fill="auto"/>
          </w:tcPr>
          <w:p w:rsidR="002C5E8B" w:rsidRPr="002C5E8B" w:rsidRDefault="002C5E8B" w:rsidP="002C5E8B">
            <w:pPr>
              <w:ind w:firstLine="0"/>
            </w:pPr>
            <w:r>
              <w:t>Finlay</w:t>
            </w:r>
          </w:p>
        </w:tc>
      </w:tr>
      <w:tr w:rsidR="002C5E8B" w:rsidRPr="002C5E8B" w:rsidTr="004D72CC">
        <w:tc>
          <w:tcPr>
            <w:tcW w:w="2179" w:type="dxa"/>
            <w:shd w:val="clear" w:color="auto" w:fill="auto"/>
          </w:tcPr>
          <w:p w:rsidR="002C5E8B" w:rsidRPr="002C5E8B" w:rsidRDefault="002C5E8B" w:rsidP="002C5E8B">
            <w:pPr>
              <w:ind w:firstLine="0"/>
            </w:pPr>
            <w:r>
              <w:t>Forrester</w:t>
            </w:r>
          </w:p>
        </w:tc>
        <w:tc>
          <w:tcPr>
            <w:tcW w:w="2179" w:type="dxa"/>
            <w:shd w:val="clear" w:color="auto" w:fill="auto"/>
          </w:tcPr>
          <w:p w:rsidR="002C5E8B" w:rsidRPr="002C5E8B" w:rsidRDefault="002C5E8B" w:rsidP="002C5E8B">
            <w:pPr>
              <w:ind w:firstLine="0"/>
            </w:pPr>
            <w:r>
              <w:t>Fry</w:t>
            </w:r>
          </w:p>
        </w:tc>
        <w:tc>
          <w:tcPr>
            <w:tcW w:w="2180" w:type="dxa"/>
            <w:shd w:val="clear" w:color="auto" w:fill="auto"/>
          </w:tcPr>
          <w:p w:rsidR="002C5E8B" w:rsidRPr="002C5E8B" w:rsidRDefault="002C5E8B" w:rsidP="002C5E8B">
            <w:pPr>
              <w:ind w:firstLine="0"/>
            </w:pPr>
            <w:r>
              <w:t>Funderburk</w:t>
            </w:r>
          </w:p>
        </w:tc>
      </w:tr>
      <w:tr w:rsidR="002C5E8B" w:rsidRPr="002C5E8B" w:rsidTr="004D72CC">
        <w:tc>
          <w:tcPr>
            <w:tcW w:w="2179" w:type="dxa"/>
            <w:shd w:val="clear" w:color="auto" w:fill="auto"/>
          </w:tcPr>
          <w:p w:rsidR="002C5E8B" w:rsidRPr="002C5E8B" w:rsidRDefault="002C5E8B" w:rsidP="002C5E8B">
            <w:pPr>
              <w:ind w:firstLine="0"/>
            </w:pPr>
            <w:r>
              <w:t>Gagnon</w:t>
            </w:r>
          </w:p>
        </w:tc>
        <w:tc>
          <w:tcPr>
            <w:tcW w:w="2179" w:type="dxa"/>
            <w:shd w:val="clear" w:color="auto" w:fill="auto"/>
          </w:tcPr>
          <w:p w:rsidR="002C5E8B" w:rsidRPr="002C5E8B" w:rsidRDefault="002C5E8B" w:rsidP="002C5E8B">
            <w:pPr>
              <w:ind w:firstLine="0"/>
            </w:pPr>
            <w:r>
              <w:t>Gambrell</w:t>
            </w:r>
          </w:p>
        </w:tc>
        <w:tc>
          <w:tcPr>
            <w:tcW w:w="2180" w:type="dxa"/>
            <w:shd w:val="clear" w:color="auto" w:fill="auto"/>
          </w:tcPr>
          <w:p w:rsidR="002C5E8B" w:rsidRPr="002C5E8B" w:rsidRDefault="002C5E8B" w:rsidP="002C5E8B">
            <w:pPr>
              <w:ind w:firstLine="0"/>
            </w:pPr>
            <w:r>
              <w:t>George</w:t>
            </w:r>
          </w:p>
        </w:tc>
      </w:tr>
      <w:tr w:rsidR="002C5E8B" w:rsidRPr="002C5E8B" w:rsidTr="004D72CC">
        <w:tc>
          <w:tcPr>
            <w:tcW w:w="2179" w:type="dxa"/>
            <w:shd w:val="clear" w:color="auto" w:fill="auto"/>
          </w:tcPr>
          <w:p w:rsidR="002C5E8B" w:rsidRPr="002C5E8B" w:rsidRDefault="002C5E8B" w:rsidP="002C5E8B">
            <w:pPr>
              <w:ind w:firstLine="0"/>
            </w:pPr>
            <w:r>
              <w:t>Gilliard</w:t>
            </w:r>
          </w:p>
        </w:tc>
        <w:tc>
          <w:tcPr>
            <w:tcW w:w="2179" w:type="dxa"/>
            <w:shd w:val="clear" w:color="auto" w:fill="auto"/>
          </w:tcPr>
          <w:p w:rsidR="002C5E8B" w:rsidRPr="002C5E8B" w:rsidRDefault="002C5E8B" w:rsidP="002C5E8B">
            <w:pPr>
              <w:ind w:firstLine="0"/>
            </w:pPr>
            <w:r>
              <w:t>Goldfinch</w:t>
            </w:r>
          </w:p>
        </w:tc>
        <w:tc>
          <w:tcPr>
            <w:tcW w:w="2180" w:type="dxa"/>
            <w:shd w:val="clear" w:color="auto" w:fill="auto"/>
          </w:tcPr>
          <w:p w:rsidR="002C5E8B" w:rsidRPr="002C5E8B" w:rsidRDefault="002C5E8B" w:rsidP="002C5E8B">
            <w:pPr>
              <w:ind w:firstLine="0"/>
            </w:pPr>
            <w:r>
              <w:t>Hamilton</w:t>
            </w:r>
          </w:p>
        </w:tc>
      </w:tr>
      <w:tr w:rsidR="002C5E8B" w:rsidRPr="002C5E8B" w:rsidTr="004D72CC">
        <w:tc>
          <w:tcPr>
            <w:tcW w:w="2179" w:type="dxa"/>
            <w:shd w:val="clear" w:color="auto" w:fill="auto"/>
          </w:tcPr>
          <w:p w:rsidR="002C5E8B" w:rsidRPr="002C5E8B" w:rsidRDefault="002C5E8B" w:rsidP="002C5E8B">
            <w:pPr>
              <w:ind w:firstLine="0"/>
            </w:pPr>
            <w:r>
              <w:t>Hardee</w:t>
            </w:r>
          </w:p>
        </w:tc>
        <w:tc>
          <w:tcPr>
            <w:tcW w:w="2179" w:type="dxa"/>
            <w:shd w:val="clear" w:color="auto" w:fill="auto"/>
          </w:tcPr>
          <w:p w:rsidR="002C5E8B" w:rsidRPr="002C5E8B" w:rsidRDefault="002C5E8B" w:rsidP="002C5E8B">
            <w:pPr>
              <w:ind w:firstLine="0"/>
            </w:pPr>
            <w:r>
              <w:t>Hayes</w:t>
            </w:r>
          </w:p>
        </w:tc>
        <w:tc>
          <w:tcPr>
            <w:tcW w:w="2180" w:type="dxa"/>
            <w:shd w:val="clear" w:color="auto" w:fill="auto"/>
          </w:tcPr>
          <w:p w:rsidR="002C5E8B" w:rsidRPr="002C5E8B" w:rsidRDefault="002C5E8B" w:rsidP="002C5E8B">
            <w:pPr>
              <w:ind w:firstLine="0"/>
            </w:pPr>
            <w:r>
              <w:t>Henderson</w:t>
            </w:r>
          </w:p>
        </w:tc>
      </w:tr>
      <w:tr w:rsidR="002C5E8B" w:rsidRPr="002C5E8B" w:rsidTr="004D72CC">
        <w:tc>
          <w:tcPr>
            <w:tcW w:w="2179" w:type="dxa"/>
            <w:shd w:val="clear" w:color="auto" w:fill="auto"/>
          </w:tcPr>
          <w:p w:rsidR="002C5E8B" w:rsidRPr="002C5E8B" w:rsidRDefault="002C5E8B" w:rsidP="002C5E8B">
            <w:pPr>
              <w:ind w:firstLine="0"/>
            </w:pPr>
            <w:r>
              <w:t>Henegan</w:t>
            </w:r>
          </w:p>
        </w:tc>
        <w:tc>
          <w:tcPr>
            <w:tcW w:w="2179" w:type="dxa"/>
            <w:shd w:val="clear" w:color="auto" w:fill="auto"/>
          </w:tcPr>
          <w:p w:rsidR="002C5E8B" w:rsidRPr="002C5E8B" w:rsidRDefault="002C5E8B" w:rsidP="002C5E8B">
            <w:pPr>
              <w:ind w:firstLine="0"/>
            </w:pPr>
            <w:r>
              <w:t>Herbkersman</w:t>
            </w:r>
          </w:p>
        </w:tc>
        <w:tc>
          <w:tcPr>
            <w:tcW w:w="2180" w:type="dxa"/>
            <w:shd w:val="clear" w:color="auto" w:fill="auto"/>
          </w:tcPr>
          <w:p w:rsidR="002C5E8B" w:rsidRPr="002C5E8B" w:rsidRDefault="002C5E8B" w:rsidP="002C5E8B">
            <w:pPr>
              <w:ind w:firstLine="0"/>
            </w:pPr>
            <w:r>
              <w:t>Hill</w:t>
            </w:r>
          </w:p>
        </w:tc>
      </w:tr>
      <w:tr w:rsidR="002C5E8B" w:rsidRPr="002C5E8B" w:rsidTr="004D72CC">
        <w:tc>
          <w:tcPr>
            <w:tcW w:w="2179" w:type="dxa"/>
            <w:shd w:val="clear" w:color="auto" w:fill="auto"/>
          </w:tcPr>
          <w:p w:rsidR="002C5E8B" w:rsidRPr="002C5E8B" w:rsidRDefault="002C5E8B" w:rsidP="002C5E8B">
            <w:pPr>
              <w:ind w:firstLine="0"/>
            </w:pPr>
            <w:r>
              <w:t>Hiott</w:t>
            </w:r>
          </w:p>
        </w:tc>
        <w:tc>
          <w:tcPr>
            <w:tcW w:w="2179" w:type="dxa"/>
            <w:shd w:val="clear" w:color="auto" w:fill="auto"/>
          </w:tcPr>
          <w:p w:rsidR="002C5E8B" w:rsidRPr="002C5E8B" w:rsidRDefault="002C5E8B" w:rsidP="002C5E8B">
            <w:pPr>
              <w:ind w:firstLine="0"/>
            </w:pPr>
            <w:r>
              <w:t>Hixon</w:t>
            </w:r>
          </w:p>
        </w:tc>
        <w:tc>
          <w:tcPr>
            <w:tcW w:w="2180" w:type="dxa"/>
            <w:shd w:val="clear" w:color="auto" w:fill="auto"/>
          </w:tcPr>
          <w:p w:rsidR="002C5E8B" w:rsidRPr="002C5E8B" w:rsidRDefault="002C5E8B" w:rsidP="002C5E8B">
            <w:pPr>
              <w:ind w:firstLine="0"/>
            </w:pPr>
            <w:r>
              <w:t>Hodges</w:t>
            </w:r>
          </w:p>
        </w:tc>
      </w:tr>
      <w:tr w:rsidR="002C5E8B" w:rsidRPr="002C5E8B" w:rsidTr="004D72CC">
        <w:tc>
          <w:tcPr>
            <w:tcW w:w="2179" w:type="dxa"/>
            <w:shd w:val="clear" w:color="auto" w:fill="auto"/>
          </w:tcPr>
          <w:p w:rsidR="002C5E8B" w:rsidRPr="002C5E8B" w:rsidRDefault="002C5E8B" w:rsidP="002C5E8B">
            <w:pPr>
              <w:ind w:firstLine="0"/>
            </w:pPr>
            <w:r>
              <w:t>Hosey</w:t>
            </w:r>
          </w:p>
        </w:tc>
        <w:tc>
          <w:tcPr>
            <w:tcW w:w="2179" w:type="dxa"/>
            <w:shd w:val="clear" w:color="auto" w:fill="auto"/>
          </w:tcPr>
          <w:p w:rsidR="002C5E8B" w:rsidRPr="002C5E8B" w:rsidRDefault="002C5E8B" w:rsidP="002C5E8B">
            <w:pPr>
              <w:ind w:firstLine="0"/>
            </w:pPr>
            <w:r>
              <w:t>Huggins</w:t>
            </w:r>
          </w:p>
        </w:tc>
        <w:tc>
          <w:tcPr>
            <w:tcW w:w="2180" w:type="dxa"/>
            <w:shd w:val="clear" w:color="auto" w:fill="auto"/>
          </w:tcPr>
          <w:p w:rsidR="002C5E8B" w:rsidRPr="002C5E8B" w:rsidRDefault="002C5E8B" w:rsidP="002C5E8B">
            <w:pPr>
              <w:ind w:firstLine="0"/>
            </w:pPr>
            <w:r>
              <w:t>Jefferson</w:t>
            </w:r>
          </w:p>
        </w:tc>
      </w:tr>
      <w:tr w:rsidR="002C5E8B" w:rsidRPr="002C5E8B" w:rsidTr="004D72CC">
        <w:tc>
          <w:tcPr>
            <w:tcW w:w="2179" w:type="dxa"/>
            <w:shd w:val="clear" w:color="auto" w:fill="auto"/>
          </w:tcPr>
          <w:p w:rsidR="002C5E8B" w:rsidRPr="002C5E8B" w:rsidRDefault="002C5E8B" w:rsidP="002C5E8B">
            <w:pPr>
              <w:ind w:firstLine="0"/>
            </w:pPr>
            <w:r>
              <w:t>Johnson</w:t>
            </w:r>
          </w:p>
        </w:tc>
        <w:tc>
          <w:tcPr>
            <w:tcW w:w="2179" w:type="dxa"/>
            <w:shd w:val="clear" w:color="auto" w:fill="auto"/>
          </w:tcPr>
          <w:p w:rsidR="002C5E8B" w:rsidRPr="002C5E8B" w:rsidRDefault="002C5E8B" w:rsidP="002C5E8B">
            <w:pPr>
              <w:ind w:firstLine="0"/>
            </w:pPr>
            <w:r>
              <w:t>Jordan</w:t>
            </w:r>
          </w:p>
        </w:tc>
        <w:tc>
          <w:tcPr>
            <w:tcW w:w="2180" w:type="dxa"/>
            <w:shd w:val="clear" w:color="auto" w:fill="auto"/>
          </w:tcPr>
          <w:p w:rsidR="002C5E8B" w:rsidRPr="002C5E8B" w:rsidRDefault="002C5E8B" w:rsidP="002C5E8B">
            <w:pPr>
              <w:ind w:firstLine="0"/>
            </w:pPr>
            <w:r>
              <w:t>King</w:t>
            </w:r>
          </w:p>
        </w:tc>
      </w:tr>
      <w:tr w:rsidR="002C5E8B" w:rsidRPr="002C5E8B" w:rsidTr="004D72CC">
        <w:tc>
          <w:tcPr>
            <w:tcW w:w="2179" w:type="dxa"/>
            <w:shd w:val="clear" w:color="auto" w:fill="auto"/>
          </w:tcPr>
          <w:p w:rsidR="002C5E8B" w:rsidRPr="002C5E8B" w:rsidRDefault="002C5E8B" w:rsidP="002C5E8B">
            <w:pPr>
              <w:ind w:firstLine="0"/>
            </w:pPr>
            <w:r>
              <w:t>Kirby</w:t>
            </w:r>
          </w:p>
        </w:tc>
        <w:tc>
          <w:tcPr>
            <w:tcW w:w="2179" w:type="dxa"/>
            <w:shd w:val="clear" w:color="auto" w:fill="auto"/>
          </w:tcPr>
          <w:p w:rsidR="002C5E8B" w:rsidRPr="002C5E8B" w:rsidRDefault="002C5E8B" w:rsidP="002C5E8B">
            <w:pPr>
              <w:ind w:firstLine="0"/>
            </w:pPr>
            <w:r>
              <w:t>Knight</w:t>
            </w:r>
          </w:p>
        </w:tc>
        <w:tc>
          <w:tcPr>
            <w:tcW w:w="2180" w:type="dxa"/>
            <w:shd w:val="clear" w:color="auto" w:fill="auto"/>
          </w:tcPr>
          <w:p w:rsidR="002C5E8B" w:rsidRPr="002C5E8B" w:rsidRDefault="002C5E8B" w:rsidP="002C5E8B">
            <w:pPr>
              <w:ind w:firstLine="0"/>
            </w:pPr>
            <w:r>
              <w:t>Long</w:t>
            </w:r>
          </w:p>
        </w:tc>
      </w:tr>
      <w:tr w:rsidR="002C5E8B" w:rsidRPr="002C5E8B" w:rsidTr="004D72CC">
        <w:tc>
          <w:tcPr>
            <w:tcW w:w="2179" w:type="dxa"/>
            <w:shd w:val="clear" w:color="auto" w:fill="auto"/>
          </w:tcPr>
          <w:p w:rsidR="002C5E8B" w:rsidRPr="002C5E8B" w:rsidRDefault="002C5E8B" w:rsidP="002C5E8B">
            <w:pPr>
              <w:ind w:firstLine="0"/>
            </w:pPr>
            <w:r>
              <w:t>Lowe</w:t>
            </w:r>
          </w:p>
        </w:tc>
        <w:tc>
          <w:tcPr>
            <w:tcW w:w="2179" w:type="dxa"/>
            <w:shd w:val="clear" w:color="auto" w:fill="auto"/>
          </w:tcPr>
          <w:p w:rsidR="002C5E8B" w:rsidRPr="002C5E8B" w:rsidRDefault="002C5E8B" w:rsidP="002C5E8B">
            <w:pPr>
              <w:ind w:firstLine="0"/>
            </w:pPr>
            <w:r>
              <w:t>Lucas</w:t>
            </w:r>
          </w:p>
        </w:tc>
        <w:tc>
          <w:tcPr>
            <w:tcW w:w="2180" w:type="dxa"/>
            <w:shd w:val="clear" w:color="auto" w:fill="auto"/>
          </w:tcPr>
          <w:p w:rsidR="002C5E8B" w:rsidRPr="002C5E8B" w:rsidRDefault="002C5E8B" w:rsidP="002C5E8B">
            <w:pPr>
              <w:ind w:firstLine="0"/>
            </w:pPr>
            <w:r>
              <w:t>McCoy</w:t>
            </w:r>
          </w:p>
        </w:tc>
      </w:tr>
      <w:tr w:rsidR="002C5E8B" w:rsidRPr="002C5E8B" w:rsidTr="004D72CC">
        <w:tc>
          <w:tcPr>
            <w:tcW w:w="2179" w:type="dxa"/>
            <w:shd w:val="clear" w:color="auto" w:fill="auto"/>
          </w:tcPr>
          <w:p w:rsidR="002C5E8B" w:rsidRPr="002C5E8B" w:rsidRDefault="002C5E8B" w:rsidP="002C5E8B">
            <w:pPr>
              <w:ind w:firstLine="0"/>
            </w:pPr>
            <w:r>
              <w:t>W. J. McLeod</w:t>
            </w:r>
          </w:p>
        </w:tc>
        <w:tc>
          <w:tcPr>
            <w:tcW w:w="2179" w:type="dxa"/>
            <w:shd w:val="clear" w:color="auto" w:fill="auto"/>
          </w:tcPr>
          <w:p w:rsidR="002C5E8B" w:rsidRPr="002C5E8B" w:rsidRDefault="002C5E8B" w:rsidP="002C5E8B">
            <w:pPr>
              <w:ind w:firstLine="0"/>
            </w:pPr>
            <w:r>
              <w:t>Merrill</w:t>
            </w:r>
          </w:p>
        </w:tc>
        <w:tc>
          <w:tcPr>
            <w:tcW w:w="2180" w:type="dxa"/>
            <w:shd w:val="clear" w:color="auto" w:fill="auto"/>
          </w:tcPr>
          <w:p w:rsidR="002C5E8B" w:rsidRPr="002C5E8B" w:rsidRDefault="002C5E8B" w:rsidP="002C5E8B">
            <w:pPr>
              <w:ind w:firstLine="0"/>
            </w:pPr>
            <w:r>
              <w:t>D. C. Moss</w:t>
            </w:r>
          </w:p>
        </w:tc>
      </w:tr>
      <w:tr w:rsidR="002C5E8B" w:rsidRPr="002C5E8B" w:rsidTr="004D72CC">
        <w:tc>
          <w:tcPr>
            <w:tcW w:w="2179" w:type="dxa"/>
            <w:shd w:val="clear" w:color="auto" w:fill="auto"/>
          </w:tcPr>
          <w:p w:rsidR="002C5E8B" w:rsidRPr="002C5E8B" w:rsidRDefault="002C5E8B" w:rsidP="002C5E8B">
            <w:pPr>
              <w:ind w:firstLine="0"/>
            </w:pPr>
            <w:r>
              <w:t>V. S. Moss</w:t>
            </w:r>
          </w:p>
        </w:tc>
        <w:tc>
          <w:tcPr>
            <w:tcW w:w="2179" w:type="dxa"/>
            <w:shd w:val="clear" w:color="auto" w:fill="auto"/>
          </w:tcPr>
          <w:p w:rsidR="002C5E8B" w:rsidRPr="002C5E8B" w:rsidRDefault="002C5E8B" w:rsidP="002C5E8B">
            <w:pPr>
              <w:ind w:firstLine="0"/>
            </w:pPr>
            <w:r>
              <w:t>Nanney</w:t>
            </w:r>
          </w:p>
        </w:tc>
        <w:tc>
          <w:tcPr>
            <w:tcW w:w="2180" w:type="dxa"/>
            <w:shd w:val="clear" w:color="auto" w:fill="auto"/>
          </w:tcPr>
          <w:p w:rsidR="002C5E8B" w:rsidRPr="002C5E8B" w:rsidRDefault="002C5E8B" w:rsidP="002C5E8B">
            <w:pPr>
              <w:ind w:firstLine="0"/>
            </w:pPr>
            <w:r>
              <w:t>Newton</w:t>
            </w:r>
          </w:p>
        </w:tc>
      </w:tr>
      <w:tr w:rsidR="002C5E8B" w:rsidRPr="002C5E8B" w:rsidTr="004D72CC">
        <w:tc>
          <w:tcPr>
            <w:tcW w:w="2179" w:type="dxa"/>
            <w:shd w:val="clear" w:color="auto" w:fill="auto"/>
          </w:tcPr>
          <w:p w:rsidR="002C5E8B" w:rsidRPr="002C5E8B" w:rsidRDefault="002C5E8B" w:rsidP="002C5E8B">
            <w:pPr>
              <w:ind w:firstLine="0"/>
            </w:pPr>
            <w:r>
              <w:t>Norman</w:t>
            </w:r>
          </w:p>
        </w:tc>
        <w:tc>
          <w:tcPr>
            <w:tcW w:w="2179" w:type="dxa"/>
            <w:shd w:val="clear" w:color="auto" w:fill="auto"/>
          </w:tcPr>
          <w:p w:rsidR="002C5E8B" w:rsidRPr="002C5E8B" w:rsidRDefault="002C5E8B" w:rsidP="002C5E8B">
            <w:pPr>
              <w:ind w:firstLine="0"/>
            </w:pPr>
            <w:r>
              <w:t>Norrell</w:t>
            </w:r>
          </w:p>
        </w:tc>
        <w:tc>
          <w:tcPr>
            <w:tcW w:w="2180" w:type="dxa"/>
            <w:shd w:val="clear" w:color="auto" w:fill="auto"/>
          </w:tcPr>
          <w:p w:rsidR="002C5E8B" w:rsidRPr="002C5E8B" w:rsidRDefault="002C5E8B" w:rsidP="002C5E8B">
            <w:pPr>
              <w:ind w:firstLine="0"/>
            </w:pPr>
            <w:r>
              <w:t>Ott</w:t>
            </w:r>
          </w:p>
        </w:tc>
      </w:tr>
      <w:tr w:rsidR="002C5E8B" w:rsidRPr="002C5E8B" w:rsidTr="004D72CC">
        <w:tc>
          <w:tcPr>
            <w:tcW w:w="2179" w:type="dxa"/>
            <w:shd w:val="clear" w:color="auto" w:fill="auto"/>
          </w:tcPr>
          <w:p w:rsidR="002C5E8B" w:rsidRPr="002C5E8B" w:rsidRDefault="002C5E8B" w:rsidP="002C5E8B">
            <w:pPr>
              <w:ind w:firstLine="0"/>
            </w:pPr>
            <w:r>
              <w:t>Parks</w:t>
            </w:r>
          </w:p>
        </w:tc>
        <w:tc>
          <w:tcPr>
            <w:tcW w:w="2179" w:type="dxa"/>
            <w:shd w:val="clear" w:color="auto" w:fill="auto"/>
          </w:tcPr>
          <w:p w:rsidR="002C5E8B" w:rsidRPr="002C5E8B" w:rsidRDefault="002C5E8B" w:rsidP="002C5E8B">
            <w:pPr>
              <w:ind w:firstLine="0"/>
            </w:pPr>
            <w:r>
              <w:t>Pitts</w:t>
            </w:r>
          </w:p>
        </w:tc>
        <w:tc>
          <w:tcPr>
            <w:tcW w:w="2180" w:type="dxa"/>
            <w:shd w:val="clear" w:color="auto" w:fill="auto"/>
          </w:tcPr>
          <w:p w:rsidR="002C5E8B" w:rsidRPr="002C5E8B" w:rsidRDefault="002C5E8B" w:rsidP="002C5E8B">
            <w:pPr>
              <w:ind w:firstLine="0"/>
            </w:pPr>
            <w:r>
              <w:t>Pope</w:t>
            </w:r>
          </w:p>
        </w:tc>
      </w:tr>
      <w:tr w:rsidR="002C5E8B" w:rsidRPr="002C5E8B" w:rsidTr="004D72CC">
        <w:tc>
          <w:tcPr>
            <w:tcW w:w="2179" w:type="dxa"/>
            <w:shd w:val="clear" w:color="auto" w:fill="auto"/>
          </w:tcPr>
          <w:p w:rsidR="002C5E8B" w:rsidRPr="002C5E8B" w:rsidRDefault="002C5E8B" w:rsidP="002C5E8B">
            <w:pPr>
              <w:ind w:firstLine="0"/>
            </w:pPr>
            <w:r>
              <w:t>Putnam</w:t>
            </w:r>
          </w:p>
        </w:tc>
        <w:tc>
          <w:tcPr>
            <w:tcW w:w="2179" w:type="dxa"/>
            <w:shd w:val="clear" w:color="auto" w:fill="auto"/>
          </w:tcPr>
          <w:p w:rsidR="002C5E8B" w:rsidRPr="002C5E8B" w:rsidRDefault="002C5E8B" w:rsidP="002C5E8B">
            <w:pPr>
              <w:ind w:firstLine="0"/>
            </w:pPr>
            <w:r>
              <w:t>Ridgeway</w:t>
            </w:r>
          </w:p>
        </w:tc>
        <w:tc>
          <w:tcPr>
            <w:tcW w:w="2180" w:type="dxa"/>
            <w:shd w:val="clear" w:color="auto" w:fill="auto"/>
          </w:tcPr>
          <w:p w:rsidR="002C5E8B" w:rsidRPr="002C5E8B" w:rsidRDefault="002C5E8B" w:rsidP="002C5E8B">
            <w:pPr>
              <w:ind w:firstLine="0"/>
            </w:pPr>
            <w:r>
              <w:t>Riley</w:t>
            </w:r>
          </w:p>
        </w:tc>
      </w:tr>
    </w:tbl>
    <w:p w:rsidR="004D72CC" w:rsidRDefault="004D72CC"/>
    <w:p w:rsidR="004D72CC" w:rsidRDefault="004D72CC"/>
    <w:p w:rsidR="004D72CC" w:rsidRPr="004D72CC" w:rsidRDefault="004D72CC" w:rsidP="004D72CC">
      <w:pPr>
        <w:jc w:val="right"/>
        <w:rPr>
          <w:b/>
        </w:rPr>
      </w:pPr>
      <w:r w:rsidRPr="004D72CC">
        <w:rPr>
          <w:b/>
        </w:rPr>
        <w:t>Printed Page 1350 . . . . . Wednesday, March 2, 2016</w:t>
      </w:r>
    </w:p>
    <w:p w:rsidR="004D72CC" w:rsidRDefault="004D72CC">
      <w:pPr>
        <w:ind w:firstLine="0"/>
        <w:jc w:val="left"/>
      </w:pPr>
    </w:p>
    <w:p w:rsidR="004D72CC" w:rsidRDefault="004D72CC"/>
    <w:tbl>
      <w:tblPr>
        <w:tblW w:w="6538" w:type="dxa"/>
        <w:tblLayout w:type="fixed"/>
        <w:tblLook w:val="0000" w:firstRow="0" w:lastRow="0" w:firstColumn="0" w:lastColumn="0" w:noHBand="0" w:noVBand="0"/>
      </w:tblPr>
      <w:tblGrid>
        <w:gridCol w:w="2179"/>
        <w:gridCol w:w="2179"/>
        <w:gridCol w:w="2180"/>
      </w:tblGrid>
      <w:tr w:rsidR="002C5E8B" w:rsidRPr="002C5E8B" w:rsidTr="004D72CC">
        <w:tc>
          <w:tcPr>
            <w:tcW w:w="2179" w:type="dxa"/>
            <w:shd w:val="clear" w:color="auto" w:fill="auto"/>
          </w:tcPr>
          <w:p w:rsidR="002C5E8B" w:rsidRPr="002C5E8B" w:rsidRDefault="002C5E8B" w:rsidP="002C5E8B">
            <w:pPr>
              <w:ind w:firstLine="0"/>
            </w:pPr>
            <w:r>
              <w:t>Rivers</w:t>
            </w:r>
          </w:p>
        </w:tc>
        <w:tc>
          <w:tcPr>
            <w:tcW w:w="2179" w:type="dxa"/>
            <w:shd w:val="clear" w:color="auto" w:fill="auto"/>
          </w:tcPr>
          <w:p w:rsidR="002C5E8B" w:rsidRPr="002C5E8B" w:rsidRDefault="002C5E8B" w:rsidP="002C5E8B">
            <w:pPr>
              <w:ind w:firstLine="0"/>
            </w:pPr>
            <w:r>
              <w:t>Robinson-Simpson</w:t>
            </w:r>
          </w:p>
        </w:tc>
        <w:tc>
          <w:tcPr>
            <w:tcW w:w="2180" w:type="dxa"/>
            <w:shd w:val="clear" w:color="auto" w:fill="auto"/>
          </w:tcPr>
          <w:p w:rsidR="002C5E8B" w:rsidRPr="002C5E8B" w:rsidRDefault="002C5E8B" w:rsidP="002C5E8B">
            <w:pPr>
              <w:ind w:firstLine="0"/>
            </w:pPr>
            <w:r>
              <w:t>Ryhal</w:t>
            </w:r>
          </w:p>
        </w:tc>
      </w:tr>
      <w:tr w:rsidR="002C5E8B" w:rsidRPr="002C5E8B" w:rsidTr="004D72CC">
        <w:tc>
          <w:tcPr>
            <w:tcW w:w="2179" w:type="dxa"/>
            <w:shd w:val="clear" w:color="auto" w:fill="auto"/>
          </w:tcPr>
          <w:p w:rsidR="002C5E8B" w:rsidRPr="002C5E8B" w:rsidRDefault="002C5E8B" w:rsidP="002C5E8B">
            <w:pPr>
              <w:ind w:firstLine="0"/>
            </w:pPr>
            <w:r>
              <w:t>Sandifer</w:t>
            </w:r>
          </w:p>
        </w:tc>
        <w:tc>
          <w:tcPr>
            <w:tcW w:w="2179" w:type="dxa"/>
            <w:shd w:val="clear" w:color="auto" w:fill="auto"/>
          </w:tcPr>
          <w:p w:rsidR="002C5E8B" w:rsidRPr="002C5E8B" w:rsidRDefault="002C5E8B" w:rsidP="002C5E8B">
            <w:pPr>
              <w:ind w:firstLine="0"/>
            </w:pPr>
            <w:r>
              <w:t>G. M. Smith</w:t>
            </w:r>
          </w:p>
        </w:tc>
        <w:tc>
          <w:tcPr>
            <w:tcW w:w="2180" w:type="dxa"/>
            <w:shd w:val="clear" w:color="auto" w:fill="auto"/>
          </w:tcPr>
          <w:p w:rsidR="002C5E8B" w:rsidRPr="002C5E8B" w:rsidRDefault="002C5E8B" w:rsidP="002C5E8B">
            <w:pPr>
              <w:ind w:firstLine="0"/>
            </w:pPr>
            <w:r>
              <w:t>G. R. Smith</w:t>
            </w:r>
          </w:p>
        </w:tc>
      </w:tr>
      <w:tr w:rsidR="002C5E8B" w:rsidRPr="002C5E8B" w:rsidTr="004D72CC">
        <w:tc>
          <w:tcPr>
            <w:tcW w:w="2179" w:type="dxa"/>
            <w:shd w:val="clear" w:color="auto" w:fill="auto"/>
          </w:tcPr>
          <w:p w:rsidR="002C5E8B" w:rsidRPr="002C5E8B" w:rsidRDefault="002C5E8B" w:rsidP="002C5E8B">
            <w:pPr>
              <w:ind w:firstLine="0"/>
            </w:pPr>
            <w:r>
              <w:t>J. E. Smith</w:t>
            </w:r>
          </w:p>
        </w:tc>
        <w:tc>
          <w:tcPr>
            <w:tcW w:w="2179" w:type="dxa"/>
            <w:shd w:val="clear" w:color="auto" w:fill="auto"/>
          </w:tcPr>
          <w:p w:rsidR="002C5E8B" w:rsidRPr="002C5E8B" w:rsidRDefault="002C5E8B" w:rsidP="002C5E8B">
            <w:pPr>
              <w:ind w:firstLine="0"/>
            </w:pPr>
            <w:r>
              <w:t>Sottile</w:t>
            </w:r>
          </w:p>
        </w:tc>
        <w:tc>
          <w:tcPr>
            <w:tcW w:w="2180" w:type="dxa"/>
            <w:shd w:val="clear" w:color="auto" w:fill="auto"/>
          </w:tcPr>
          <w:p w:rsidR="002C5E8B" w:rsidRPr="002C5E8B" w:rsidRDefault="002C5E8B" w:rsidP="002C5E8B">
            <w:pPr>
              <w:ind w:firstLine="0"/>
            </w:pPr>
            <w:r>
              <w:t>Southard</w:t>
            </w:r>
          </w:p>
        </w:tc>
      </w:tr>
      <w:tr w:rsidR="002C5E8B" w:rsidRPr="002C5E8B" w:rsidTr="004D72CC">
        <w:tc>
          <w:tcPr>
            <w:tcW w:w="2179" w:type="dxa"/>
            <w:shd w:val="clear" w:color="auto" w:fill="auto"/>
          </w:tcPr>
          <w:p w:rsidR="002C5E8B" w:rsidRPr="002C5E8B" w:rsidRDefault="002C5E8B" w:rsidP="002C5E8B">
            <w:pPr>
              <w:ind w:firstLine="0"/>
            </w:pPr>
            <w:r>
              <w:t>Spires</w:t>
            </w:r>
          </w:p>
        </w:tc>
        <w:tc>
          <w:tcPr>
            <w:tcW w:w="2179" w:type="dxa"/>
            <w:shd w:val="clear" w:color="auto" w:fill="auto"/>
          </w:tcPr>
          <w:p w:rsidR="002C5E8B" w:rsidRPr="002C5E8B" w:rsidRDefault="002C5E8B" w:rsidP="002C5E8B">
            <w:pPr>
              <w:ind w:firstLine="0"/>
            </w:pPr>
            <w:r>
              <w:t>Stringer</w:t>
            </w:r>
          </w:p>
        </w:tc>
        <w:tc>
          <w:tcPr>
            <w:tcW w:w="2180" w:type="dxa"/>
            <w:shd w:val="clear" w:color="auto" w:fill="auto"/>
          </w:tcPr>
          <w:p w:rsidR="002C5E8B" w:rsidRPr="002C5E8B" w:rsidRDefault="002C5E8B" w:rsidP="002C5E8B">
            <w:pPr>
              <w:ind w:firstLine="0"/>
            </w:pPr>
            <w:r>
              <w:t>Tallon</w:t>
            </w:r>
          </w:p>
        </w:tc>
      </w:tr>
      <w:tr w:rsidR="002C5E8B" w:rsidRPr="002C5E8B" w:rsidTr="004D72CC">
        <w:tc>
          <w:tcPr>
            <w:tcW w:w="2179" w:type="dxa"/>
            <w:shd w:val="clear" w:color="auto" w:fill="auto"/>
          </w:tcPr>
          <w:p w:rsidR="002C5E8B" w:rsidRPr="002C5E8B" w:rsidRDefault="002C5E8B" w:rsidP="002C5E8B">
            <w:pPr>
              <w:ind w:firstLine="0"/>
            </w:pPr>
            <w:r>
              <w:t>Taylor</w:t>
            </w:r>
          </w:p>
        </w:tc>
        <w:tc>
          <w:tcPr>
            <w:tcW w:w="2179" w:type="dxa"/>
            <w:shd w:val="clear" w:color="auto" w:fill="auto"/>
          </w:tcPr>
          <w:p w:rsidR="002C5E8B" w:rsidRPr="002C5E8B" w:rsidRDefault="002C5E8B" w:rsidP="002C5E8B">
            <w:pPr>
              <w:ind w:firstLine="0"/>
            </w:pPr>
            <w:r>
              <w:t>Tinkler</w:t>
            </w:r>
          </w:p>
        </w:tc>
        <w:tc>
          <w:tcPr>
            <w:tcW w:w="2180" w:type="dxa"/>
            <w:shd w:val="clear" w:color="auto" w:fill="auto"/>
          </w:tcPr>
          <w:p w:rsidR="002C5E8B" w:rsidRPr="002C5E8B" w:rsidRDefault="002C5E8B" w:rsidP="002C5E8B">
            <w:pPr>
              <w:ind w:firstLine="0"/>
            </w:pPr>
            <w:r>
              <w:t>Weeks</w:t>
            </w:r>
          </w:p>
        </w:tc>
      </w:tr>
      <w:tr w:rsidR="002C5E8B" w:rsidRPr="002C5E8B" w:rsidTr="004D72CC">
        <w:tc>
          <w:tcPr>
            <w:tcW w:w="2179" w:type="dxa"/>
            <w:shd w:val="clear" w:color="auto" w:fill="auto"/>
          </w:tcPr>
          <w:p w:rsidR="002C5E8B" w:rsidRPr="002C5E8B" w:rsidRDefault="002C5E8B" w:rsidP="002C5E8B">
            <w:pPr>
              <w:keepNext/>
              <w:ind w:firstLine="0"/>
            </w:pPr>
            <w:r>
              <w:t>Wells</w:t>
            </w:r>
          </w:p>
        </w:tc>
        <w:tc>
          <w:tcPr>
            <w:tcW w:w="2179" w:type="dxa"/>
            <w:shd w:val="clear" w:color="auto" w:fill="auto"/>
          </w:tcPr>
          <w:p w:rsidR="002C5E8B" w:rsidRPr="002C5E8B" w:rsidRDefault="002C5E8B" w:rsidP="002C5E8B">
            <w:pPr>
              <w:keepNext/>
              <w:ind w:firstLine="0"/>
            </w:pPr>
            <w:r>
              <w:t>White</w:t>
            </w:r>
          </w:p>
        </w:tc>
        <w:tc>
          <w:tcPr>
            <w:tcW w:w="2180" w:type="dxa"/>
            <w:shd w:val="clear" w:color="auto" w:fill="auto"/>
          </w:tcPr>
          <w:p w:rsidR="002C5E8B" w:rsidRPr="002C5E8B" w:rsidRDefault="002C5E8B" w:rsidP="002C5E8B">
            <w:pPr>
              <w:keepNext/>
              <w:ind w:firstLine="0"/>
            </w:pPr>
            <w:r>
              <w:t>Williams</w:t>
            </w:r>
          </w:p>
        </w:tc>
      </w:tr>
      <w:tr w:rsidR="002C5E8B" w:rsidRPr="002C5E8B" w:rsidTr="004D72CC">
        <w:tc>
          <w:tcPr>
            <w:tcW w:w="2179" w:type="dxa"/>
            <w:shd w:val="clear" w:color="auto" w:fill="auto"/>
          </w:tcPr>
          <w:p w:rsidR="002C5E8B" w:rsidRPr="002C5E8B" w:rsidRDefault="002C5E8B" w:rsidP="002C5E8B">
            <w:pPr>
              <w:keepNext/>
              <w:ind w:firstLine="0"/>
            </w:pPr>
            <w:r>
              <w:t>Willis</w:t>
            </w:r>
          </w:p>
        </w:tc>
        <w:tc>
          <w:tcPr>
            <w:tcW w:w="2179" w:type="dxa"/>
            <w:shd w:val="clear" w:color="auto" w:fill="auto"/>
          </w:tcPr>
          <w:p w:rsidR="002C5E8B" w:rsidRPr="002C5E8B" w:rsidRDefault="002C5E8B" w:rsidP="002C5E8B">
            <w:pPr>
              <w:keepNext/>
              <w:ind w:firstLine="0"/>
            </w:pPr>
            <w:r>
              <w:t>Yow</w:t>
            </w:r>
          </w:p>
        </w:tc>
        <w:tc>
          <w:tcPr>
            <w:tcW w:w="2180" w:type="dxa"/>
            <w:shd w:val="clear" w:color="auto" w:fill="auto"/>
          </w:tcPr>
          <w:p w:rsidR="002C5E8B" w:rsidRPr="002C5E8B" w:rsidRDefault="002C5E8B" w:rsidP="002C5E8B">
            <w:pPr>
              <w:keepNext/>
              <w:ind w:firstLine="0"/>
            </w:pPr>
          </w:p>
        </w:tc>
      </w:tr>
    </w:tbl>
    <w:p w:rsidR="002C5E8B" w:rsidRDefault="002C5E8B" w:rsidP="002C5E8B"/>
    <w:p w:rsidR="002C5E8B" w:rsidRDefault="002C5E8B" w:rsidP="002C5E8B">
      <w:pPr>
        <w:keepNext/>
        <w:jc w:val="center"/>
        <w:rPr>
          <w:b/>
        </w:rPr>
      </w:pPr>
      <w:r w:rsidRPr="002C5E8B">
        <w:rPr>
          <w:b/>
        </w:rPr>
        <w:t>STATEMENT OF ATTENDANCE</w:t>
      </w:r>
    </w:p>
    <w:p w:rsidR="002C5E8B" w:rsidRDefault="002C5E8B" w:rsidP="002C5E8B">
      <w:pPr>
        <w:keepNext/>
      </w:pPr>
      <w:r>
        <w:t>I came in after the roll call and was present for the Session on Wednesday, March 2.</w:t>
      </w:r>
    </w:p>
    <w:tbl>
      <w:tblPr>
        <w:tblW w:w="0" w:type="auto"/>
        <w:jc w:val="right"/>
        <w:tblLayout w:type="fixed"/>
        <w:tblLook w:val="0000" w:firstRow="0" w:lastRow="0" w:firstColumn="0" w:lastColumn="0" w:noHBand="0" w:noVBand="0"/>
      </w:tblPr>
      <w:tblGrid>
        <w:gridCol w:w="2800"/>
        <w:gridCol w:w="2800"/>
      </w:tblGrid>
      <w:tr w:rsidR="002C5E8B" w:rsidRPr="002C5E8B" w:rsidTr="002C5E8B">
        <w:trPr>
          <w:jc w:val="right"/>
        </w:trPr>
        <w:tc>
          <w:tcPr>
            <w:tcW w:w="2800" w:type="dxa"/>
            <w:shd w:val="clear" w:color="auto" w:fill="auto"/>
          </w:tcPr>
          <w:p w:rsidR="002C5E8B" w:rsidRPr="002C5E8B" w:rsidRDefault="002C5E8B" w:rsidP="002C5E8B">
            <w:pPr>
              <w:keepNext/>
              <w:ind w:firstLine="0"/>
            </w:pPr>
            <w:bookmarkStart w:id="34" w:name="statement_start62"/>
            <w:bookmarkEnd w:id="34"/>
            <w:r>
              <w:t>Carl Anderson</w:t>
            </w:r>
          </w:p>
        </w:tc>
        <w:tc>
          <w:tcPr>
            <w:tcW w:w="2800" w:type="dxa"/>
            <w:shd w:val="clear" w:color="auto" w:fill="auto"/>
          </w:tcPr>
          <w:p w:rsidR="002C5E8B" w:rsidRPr="002C5E8B" w:rsidRDefault="002C5E8B" w:rsidP="000048D4">
            <w:pPr>
              <w:keepNext/>
              <w:ind w:firstLine="0"/>
            </w:pPr>
            <w:r>
              <w:t>B</w:t>
            </w:r>
            <w:r w:rsidR="000048D4">
              <w:t xml:space="preserve">ruce </w:t>
            </w:r>
            <w:r>
              <w:t>W.</w:t>
            </w:r>
            <w:r w:rsidR="000048D4">
              <w:t xml:space="preserve"> </w:t>
            </w:r>
            <w:r>
              <w:t>Bannister</w:t>
            </w:r>
          </w:p>
        </w:tc>
      </w:tr>
      <w:tr w:rsidR="002C5E8B" w:rsidRPr="002C5E8B" w:rsidTr="002C5E8B">
        <w:trPr>
          <w:jc w:val="right"/>
        </w:trPr>
        <w:tc>
          <w:tcPr>
            <w:tcW w:w="2800" w:type="dxa"/>
            <w:shd w:val="clear" w:color="auto" w:fill="auto"/>
          </w:tcPr>
          <w:p w:rsidR="002C5E8B" w:rsidRPr="002C5E8B" w:rsidRDefault="002C5E8B" w:rsidP="002C5E8B">
            <w:pPr>
              <w:ind w:firstLine="0"/>
            </w:pPr>
            <w:r>
              <w:t>Grady Brown</w:t>
            </w:r>
          </w:p>
        </w:tc>
        <w:tc>
          <w:tcPr>
            <w:tcW w:w="2800" w:type="dxa"/>
            <w:shd w:val="clear" w:color="auto" w:fill="auto"/>
          </w:tcPr>
          <w:p w:rsidR="002C5E8B" w:rsidRPr="002C5E8B" w:rsidRDefault="002C5E8B" w:rsidP="002C5E8B">
            <w:pPr>
              <w:ind w:firstLine="0"/>
            </w:pPr>
            <w:r>
              <w:t>William Clyburn</w:t>
            </w:r>
          </w:p>
        </w:tc>
      </w:tr>
      <w:tr w:rsidR="002C5E8B" w:rsidRPr="002C5E8B" w:rsidTr="002C5E8B">
        <w:trPr>
          <w:jc w:val="right"/>
        </w:trPr>
        <w:tc>
          <w:tcPr>
            <w:tcW w:w="2800" w:type="dxa"/>
            <w:shd w:val="clear" w:color="auto" w:fill="auto"/>
          </w:tcPr>
          <w:p w:rsidR="002C5E8B" w:rsidRPr="002C5E8B" w:rsidRDefault="002C5E8B" w:rsidP="002C5E8B">
            <w:pPr>
              <w:ind w:firstLine="0"/>
            </w:pPr>
            <w:r>
              <w:t>Gilda Cobb-Hunter</w:t>
            </w:r>
          </w:p>
        </w:tc>
        <w:tc>
          <w:tcPr>
            <w:tcW w:w="2800" w:type="dxa"/>
            <w:shd w:val="clear" w:color="auto" w:fill="auto"/>
          </w:tcPr>
          <w:p w:rsidR="002C5E8B" w:rsidRPr="002C5E8B" w:rsidRDefault="002C5E8B" w:rsidP="002C5E8B">
            <w:pPr>
              <w:ind w:firstLine="0"/>
            </w:pPr>
            <w:r>
              <w:t>Jerry Govan</w:t>
            </w:r>
          </w:p>
        </w:tc>
      </w:tr>
      <w:tr w:rsidR="002C5E8B" w:rsidRPr="002C5E8B" w:rsidTr="002C5E8B">
        <w:trPr>
          <w:jc w:val="right"/>
        </w:trPr>
        <w:tc>
          <w:tcPr>
            <w:tcW w:w="2800" w:type="dxa"/>
            <w:shd w:val="clear" w:color="auto" w:fill="auto"/>
          </w:tcPr>
          <w:p w:rsidR="002C5E8B" w:rsidRPr="002C5E8B" w:rsidRDefault="002C5E8B" w:rsidP="002C5E8B">
            <w:pPr>
              <w:ind w:firstLine="0"/>
            </w:pPr>
            <w:r>
              <w:t>Chris Hart</w:t>
            </w:r>
          </w:p>
        </w:tc>
        <w:tc>
          <w:tcPr>
            <w:tcW w:w="2800" w:type="dxa"/>
            <w:shd w:val="clear" w:color="auto" w:fill="auto"/>
          </w:tcPr>
          <w:p w:rsidR="002C5E8B" w:rsidRPr="002C5E8B" w:rsidRDefault="002C5E8B" w:rsidP="002C5E8B">
            <w:pPr>
              <w:ind w:firstLine="0"/>
            </w:pPr>
            <w:r>
              <w:t>Donna Hicks</w:t>
            </w:r>
          </w:p>
        </w:tc>
      </w:tr>
      <w:tr w:rsidR="002C5E8B" w:rsidRPr="002C5E8B" w:rsidTr="002C5E8B">
        <w:trPr>
          <w:jc w:val="right"/>
        </w:trPr>
        <w:tc>
          <w:tcPr>
            <w:tcW w:w="2800" w:type="dxa"/>
            <w:shd w:val="clear" w:color="auto" w:fill="auto"/>
          </w:tcPr>
          <w:p w:rsidR="002C5E8B" w:rsidRPr="002C5E8B" w:rsidRDefault="002C5E8B" w:rsidP="002C5E8B">
            <w:pPr>
              <w:ind w:firstLine="0"/>
            </w:pPr>
            <w:r>
              <w:t>Jenny A. Horne</w:t>
            </w:r>
          </w:p>
        </w:tc>
        <w:tc>
          <w:tcPr>
            <w:tcW w:w="2800" w:type="dxa"/>
            <w:shd w:val="clear" w:color="auto" w:fill="auto"/>
          </w:tcPr>
          <w:p w:rsidR="002C5E8B" w:rsidRPr="002C5E8B" w:rsidRDefault="002C5E8B" w:rsidP="002C5E8B">
            <w:pPr>
              <w:ind w:firstLine="0"/>
            </w:pPr>
            <w:r>
              <w:t>Leon Howard</w:t>
            </w:r>
          </w:p>
        </w:tc>
      </w:tr>
      <w:tr w:rsidR="002C5E8B" w:rsidRPr="002C5E8B" w:rsidTr="002C5E8B">
        <w:trPr>
          <w:jc w:val="right"/>
        </w:trPr>
        <w:tc>
          <w:tcPr>
            <w:tcW w:w="2800" w:type="dxa"/>
            <w:shd w:val="clear" w:color="auto" w:fill="auto"/>
          </w:tcPr>
          <w:p w:rsidR="002C5E8B" w:rsidRPr="002C5E8B" w:rsidRDefault="002C5E8B" w:rsidP="002C5E8B">
            <w:pPr>
              <w:ind w:firstLine="0"/>
            </w:pPr>
            <w:r>
              <w:t>Ralph Kennedy</w:t>
            </w:r>
          </w:p>
        </w:tc>
        <w:tc>
          <w:tcPr>
            <w:tcW w:w="2800" w:type="dxa"/>
            <w:shd w:val="clear" w:color="auto" w:fill="auto"/>
          </w:tcPr>
          <w:p w:rsidR="002C5E8B" w:rsidRPr="002C5E8B" w:rsidRDefault="002C5E8B" w:rsidP="002C5E8B">
            <w:pPr>
              <w:ind w:firstLine="0"/>
            </w:pPr>
            <w:r>
              <w:t>H.</w:t>
            </w:r>
            <w:r w:rsidR="000048D4">
              <w:t xml:space="preserve"> </w:t>
            </w:r>
            <w:r>
              <w:t>B. "Chip" Limehouse</w:t>
            </w:r>
          </w:p>
        </w:tc>
      </w:tr>
      <w:tr w:rsidR="002C5E8B" w:rsidRPr="002C5E8B" w:rsidTr="002C5E8B">
        <w:trPr>
          <w:jc w:val="right"/>
        </w:trPr>
        <w:tc>
          <w:tcPr>
            <w:tcW w:w="2800" w:type="dxa"/>
            <w:shd w:val="clear" w:color="auto" w:fill="auto"/>
          </w:tcPr>
          <w:p w:rsidR="002C5E8B" w:rsidRPr="002C5E8B" w:rsidRDefault="002C5E8B" w:rsidP="002C5E8B">
            <w:pPr>
              <w:ind w:firstLine="0"/>
            </w:pPr>
            <w:r>
              <w:lastRenderedPageBreak/>
              <w:t>Dwight Loftis</w:t>
            </w:r>
          </w:p>
        </w:tc>
        <w:tc>
          <w:tcPr>
            <w:tcW w:w="2800" w:type="dxa"/>
            <w:shd w:val="clear" w:color="auto" w:fill="auto"/>
          </w:tcPr>
          <w:p w:rsidR="002C5E8B" w:rsidRPr="002C5E8B" w:rsidRDefault="002C5E8B" w:rsidP="002C5E8B">
            <w:pPr>
              <w:ind w:firstLine="0"/>
            </w:pPr>
            <w:r>
              <w:t>David Mack</w:t>
            </w:r>
          </w:p>
        </w:tc>
      </w:tr>
      <w:tr w:rsidR="002C5E8B" w:rsidRPr="002C5E8B" w:rsidTr="002C5E8B">
        <w:trPr>
          <w:jc w:val="right"/>
        </w:trPr>
        <w:tc>
          <w:tcPr>
            <w:tcW w:w="2800" w:type="dxa"/>
            <w:shd w:val="clear" w:color="auto" w:fill="auto"/>
          </w:tcPr>
          <w:p w:rsidR="002C5E8B" w:rsidRPr="002C5E8B" w:rsidRDefault="002C5E8B" w:rsidP="000048D4">
            <w:pPr>
              <w:ind w:firstLine="0"/>
            </w:pPr>
            <w:r>
              <w:t>M</w:t>
            </w:r>
            <w:r w:rsidR="000048D4">
              <w:t xml:space="preserve">ia </w:t>
            </w:r>
            <w:r>
              <w:t>S. McLeod</w:t>
            </w:r>
          </w:p>
        </w:tc>
        <w:tc>
          <w:tcPr>
            <w:tcW w:w="2800" w:type="dxa"/>
            <w:shd w:val="clear" w:color="auto" w:fill="auto"/>
          </w:tcPr>
          <w:p w:rsidR="002C5E8B" w:rsidRPr="002C5E8B" w:rsidRDefault="002C5E8B" w:rsidP="002C5E8B">
            <w:pPr>
              <w:ind w:firstLine="0"/>
            </w:pPr>
            <w:r>
              <w:t>Ch</w:t>
            </w:r>
            <w:r w:rsidR="000048D4">
              <w:t>r</w:t>
            </w:r>
            <w:r>
              <w:t>is Murphy</w:t>
            </w:r>
          </w:p>
        </w:tc>
      </w:tr>
      <w:tr w:rsidR="002C5E8B" w:rsidRPr="002C5E8B" w:rsidTr="002C5E8B">
        <w:trPr>
          <w:jc w:val="right"/>
        </w:trPr>
        <w:tc>
          <w:tcPr>
            <w:tcW w:w="2800" w:type="dxa"/>
            <w:shd w:val="clear" w:color="auto" w:fill="auto"/>
          </w:tcPr>
          <w:p w:rsidR="002C5E8B" w:rsidRPr="002C5E8B" w:rsidRDefault="002C5E8B" w:rsidP="002C5E8B">
            <w:pPr>
              <w:ind w:firstLine="0"/>
            </w:pPr>
            <w:r>
              <w:t>Joseph Neal</w:t>
            </w:r>
          </w:p>
        </w:tc>
        <w:tc>
          <w:tcPr>
            <w:tcW w:w="2800" w:type="dxa"/>
            <w:shd w:val="clear" w:color="auto" w:fill="auto"/>
          </w:tcPr>
          <w:p w:rsidR="002C5E8B" w:rsidRPr="002C5E8B" w:rsidRDefault="002C5E8B" w:rsidP="002C5E8B">
            <w:pPr>
              <w:ind w:firstLine="0"/>
            </w:pPr>
            <w:r>
              <w:t>Richard "Rick" Quinn</w:t>
            </w:r>
          </w:p>
        </w:tc>
      </w:tr>
      <w:tr w:rsidR="002C5E8B" w:rsidRPr="002C5E8B" w:rsidTr="002C5E8B">
        <w:trPr>
          <w:jc w:val="right"/>
        </w:trPr>
        <w:tc>
          <w:tcPr>
            <w:tcW w:w="2800" w:type="dxa"/>
            <w:shd w:val="clear" w:color="auto" w:fill="auto"/>
          </w:tcPr>
          <w:p w:rsidR="002C5E8B" w:rsidRPr="002C5E8B" w:rsidRDefault="002C5E8B" w:rsidP="002C5E8B">
            <w:pPr>
              <w:ind w:firstLine="0"/>
            </w:pPr>
            <w:r>
              <w:t>Todd Rutherford</w:t>
            </w:r>
          </w:p>
        </w:tc>
        <w:tc>
          <w:tcPr>
            <w:tcW w:w="2800" w:type="dxa"/>
            <w:shd w:val="clear" w:color="auto" w:fill="auto"/>
          </w:tcPr>
          <w:p w:rsidR="002C5E8B" w:rsidRPr="002C5E8B" w:rsidRDefault="002C5E8B" w:rsidP="002C5E8B">
            <w:pPr>
              <w:ind w:firstLine="0"/>
            </w:pPr>
            <w:r>
              <w:t>Gary Simrill</w:t>
            </w:r>
          </w:p>
        </w:tc>
      </w:tr>
      <w:tr w:rsidR="002C5E8B" w:rsidRPr="002C5E8B" w:rsidTr="002C5E8B">
        <w:trPr>
          <w:jc w:val="right"/>
        </w:trPr>
        <w:tc>
          <w:tcPr>
            <w:tcW w:w="2800" w:type="dxa"/>
            <w:shd w:val="clear" w:color="auto" w:fill="auto"/>
          </w:tcPr>
          <w:p w:rsidR="002C5E8B" w:rsidRPr="002C5E8B" w:rsidRDefault="002C5E8B" w:rsidP="002C5E8B">
            <w:pPr>
              <w:keepNext/>
              <w:ind w:firstLine="0"/>
            </w:pPr>
            <w:r>
              <w:t>Leon Stavrinakis</w:t>
            </w:r>
          </w:p>
        </w:tc>
        <w:tc>
          <w:tcPr>
            <w:tcW w:w="2800" w:type="dxa"/>
            <w:shd w:val="clear" w:color="auto" w:fill="auto"/>
          </w:tcPr>
          <w:p w:rsidR="002C5E8B" w:rsidRPr="002C5E8B" w:rsidRDefault="002C5E8B" w:rsidP="000048D4">
            <w:pPr>
              <w:keepNext/>
              <w:ind w:firstLine="0"/>
            </w:pPr>
            <w:r>
              <w:t>Jackson "Seth" Whipper</w:t>
            </w:r>
          </w:p>
        </w:tc>
      </w:tr>
      <w:tr w:rsidR="002C5E8B" w:rsidRPr="002C5E8B" w:rsidTr="002C5E8B">
        <w:trPr>
          <w:jc w:val="right"/>
        </w:trPr>
        <w:tc>
          <w:tcPr>
            <w:tcW w:w="2800" w:type="dxa"/>
            <w:shd w:val="clear" w:color="auto" w:fill="auto"/>
          </w:tcPr>
          <w:p w:rsidR="002C5E8B" w:rsidRPr="002C5E8B" w:rsidRDefault="002C5E8B" w:rsidP="002C5E8B">
            <w:pPr>
              <w:keepNext/>
              <w:ind w:firstLine="0"/>
            </w:pPr>
            <w:r>
              <w:t>William R. "Bill" Whitmire</w:t>
            </w:r>
          </w:p>
        </w:tc>
        <w:tc>
          <w:tcPr>
            <w:tcW w:w="2800" w:type="dxa"/>
            <w:shd w:val="clear" w:color="auto" w:fill="auto"/>
          </w:tcPr>
          <w:p w:rsidR="002C5E8B" w:rsidRPr="002C5E8B" w:rsidRDefault="002C5E8B" w:rsidP="002C5E8B">
            <w:pPr>
              <w:keepNext/>
              <w:ind w:firstLine="0"/>
            </w:pPr>
            <w:r>
              <w:t>Harold Mitchell</w:t>
            </w:r>
          </w:p>
        </w:tc>
      </w:tr>
    </w:tbl>
    <w:p w:rsidR="002C5E8B" w:rsidRDefault="002C5E8B" w:rsidP="002C5E8B"/>
    <w:p w:rsidR="002C5E8B" w:rsidRDefault="002C5E8B" w:rsidP="002C5E8B">
      <w:pPr>
        <w:jc w:val="center"/>
        <w:rPr>
          <w:b/>
        </w:rPr>
      </w:pPr>
      <w:r w:rsidRPr="002C5E8B">
        <w:rPr>
          <w:b/>
        </w:rPr>
        <w:t>Total Present--119</w:t>
      </w:r>
      <w:bookmarkStart w:id="35" w:name="statement_end62"/>
      <w:bookmarkStart w:id="36" w:name="vote_end62"/>
      <w:bookmarkEnd w:id="35"/>
      <w:bookmarkEnd w:id="36"/>
    </w:p>
    <w:p w:rsidR="002C5E8B" w:rsidRDefault="002C5E8B" w:rsidP="002C5E8B"/>
    <w:p w:rsidR="002C5E8B" w:rsidRDefault="002C5E8B" w:rsidP="002C5E8B">
      <w:pPr>
        <w:keepNext/>
        <w:jc w:val="center"/>
        <w:rPr>
          <w:b/>
        </w:rPr>
      </w:pPr>
      <w:r w:rsidRPr="002C5E8B">
        <w:rPr>
          <w:b/>
        </w:rPr>
        <w:t>STATEMENT OF ATTENDANCE</w:t>
      </w:r>
    </w:p>
    <w:p w:rsidR="002C5E8B" w:rsidRDefault="002C5E8B" w:rsidP="002C5E8B">
      <w:r>
        <w:t>Rep. ERICKSON signed a statement with the Clerk that she came in after the roll call of the House and was present for the Session on Tuesday, March 1.</w:t>
      </w:r>
    </w:p>
    <w:p w:rsidR="002C5E8B" w:rsidRDefault="002C5E8B" w:rsidP="002C5E8B"/>
    <w:p w:rsidR="002C5E8B" w:rsidRDefault="002C5E8B" w:rsidP="002C5E8B">
      <w:pPr>
        <w:keepNext/>
        <w:jc w:val="center"/>
        <w:rPr>
          <w:b/>
        </w:rPr>
      </w:pPr>
      <w:r w:rsidRPr="002C5E8B">
        <w:rPr>
          <w:b/>
        </w:rPr>
        <w:t>STATEMENT OF ATTENDANCE</w:t>
      </w:r>
    </w:p>
    <w:p w:rsidR="002C5E8B" w:rsidRDefault="002C5E8B" w:rsidP="002C5E8B">
      <w:r>
        <w:t>Rep. BANNISTER signed a statement with the Clerk that he came in after the roll call of the House and was present for the Session on Wednesday, February 24.</w:t>
      </w:r>
    </w:p>
    <w:p w:rsidR="002C5E8B" w:rsidRDefault="002C5E8B" w:rsidP="002C5E8B"/>
    <w:p w:rsidR="002C5E8B" w:rsidRDefault="002C5E8B" w:rsidP="002C5E8B">
      <w:pPr>
        <w:keepNext/>
        <w:jc w:val="center"/>
        <w:rPr>
          <w:b/>
        </w:rPr>
      </w:pPr>
      <w:r w:rsidRPr="002C5E8B">
        <w:rPr>
          <w:b/>
        </w:rPr>
        <w:t>LEAVE OF ABSENCE</w:t>
      </w:r>
    </w:p>
    <w:p w:rsidR="004D72CC" w:rsidRDefault="002C5E8B" w:rsidP="002C5E8B">
      <w:r>
        <w:t>The SPEAKER granted Rep. THAYER a leave of absence for the day due to medical reasons.</w:t>
      </w:r>
    </w:p>
    <w:p w:rsidR="004D72CC" w:rsidRDefault="004D72CC" w:rsidP="002C5E8B"/>
    <w:p w:rsidR="004D72CC" w:rsidRDefault="004D72CC">
      <w:pPr>
        <w:ind w:firstLine="0"/>
        <w:jc w:val="left"/>
        <w:rPr>
          <w:b/>
        </w:rPr>
      </w:pPr>
    </w:p>
    <w:p w:rsidR="004D72CC" w:rsidRDefault="004D72CC">
      <w:pPr>
        <w:ind w:firstLine="0"/>
        <w:jc w:val="left"/>
        <w:rPr>
          <w:b/>
        </w:rPr>
      </w:pPr>
    </w:p>
    <w:p w:rsidR="004D72CC" w:rsidRDefault="004D72CC">
      <w:pPr>
        <w:ind w:firstLine="0"/>
        <w:jc w:val="left"/>
        <w:rPr>
          <w:b/>
        </w:rPr>
      </w:pPr>
    </w:p>
    <w:p w:rsidR="004D72CC" w:rsidRDefault="004D72CC" w:rsidP="002C5E8B">
      <w:pPr>
        <w:keepNext/>
        <w:jc w:val="center"/>
        <w:rPr>
          <w:b/>
        </w:rPr>
      </w:pPr>
    </w:p>
    <w:p w:rsidR="004D72CC" w:rsidRPr="004D72CC" w:rsidRDefault="004D72CC" w:rsidP="004D72CC">
      <w:pPr>
        <w:jc w:val="right"/>
        <w:rPr>
          <w:b/>
        </w:rPr>
      </w:pPr>
      <w:r w:rsidRPr="004D72CC">
        <w:rPr>
          <w:b/>
        </w:rPr>
        <w:t>Printed Page 1351 . . . . . Wednesday, March 2, 2016</w:t>
      </w:r>
    </w:p>
    <w:p w:rsidR="004D72CC" w:rsidRDefault="004D72CC">
      <w:pPr>
        <w:ind w:firstLine="0"/>
        <w:jc w:val="left"/>
        <w:rPr>
          <w:b/>
        </w:rPr>
      </w:pPr>
    </w:p>
    <w:p w:rsidR="002C5E8B" w:rsidRDefault="002C5E8B" w:rsidP="002C5E8B">
      <w:pPr>
        <w:keepNext/>
        <w:jc w:val="center"/>
        <w:rPr>
          <w:b/>
        </w:rPr>
      </w:pPr>
      <w:r w:rsidRPr="002C5E8B">
        <w:rPr>
          <w:b/>
        </w:rPr>
        <w:t>LEAVE OF ABSENCE</w:t>
      </w:r>
    </w:p>
    <w:p w:rsidR="002C5E8B" w:rsidRDefault="002C5E8B" w:rsidP="002C5E8B">
      <w:r>
        <w:t>The SPEAKER granted Rep. BEDINGFIELD a leave of absence for the day due to medical reasons.</w:t>
      </w:r>
    </w:p>
    <w:p w:rsidR="002C5E8B" w:rsidRDefault="002C5E8B" w:rsidP="002C5E8B"/>
    <w:p w:rsidR="002C5E8B" w:rsidRDefault="002C5E8B" w:rsidP="002C5E8B">
      <w:pPr>
        <w:keepNext/>
        <w:jc w:val="center"/>
        <w:rPr>
          <w:b/>
        </w:rPr>
      </w:pPr>
      <w:r w:rsidRPr="002C5E8B">
        <w:rPr>
          <w:b/>
        </w:rPr>
        <w:t>LEAVE OF ABSENCE</w:t>
      </w:r>
    </w:p>
    <w:p w:rsidR="002C5E8B" w:rsidRDefault="002C5E8B" w:rsidP="002C5E8B">
      <w:r>
        <w:t>The SPEAKER granted Rep. TOOLE a leave of absence for the day due to medical reasons.</w:t>
      </w:r>
    </w:p>
    <w:p w:rsidR="002C5E8B" w:rsidRDefault="002C5E8B" w:rsidP="002C5E8B"/>
    <w:p w:rsidR="002C5E8B" w:rsidRDefault="002C5E8B" w:rsidP="002C5E8B">
      <w:pPr>
        <w:keepNext/>
        <w:jc w:val="center"/>
        <w:rPr>
          <w:b/>
        </w:rPr>
      </w:pPr>
      <w:r w:rsidRPr="002C5E8B">
        <w:rPr>
          <w:b/>
        </w:rPr>
        <w:t>LEAVE OF ABSENCE</w:t>
      </w:r>
    </w:p>
    <w:p w:rsidR="002C5E8B" w:rsidRDefault="002C5E8B" w:rsidP="002C5E8B">
      <w:r>
        <w:t>The SPEAKER granted Rep. GOVAN a temporary leave of absence.</w:t>
      </w:r>
    </w:p>
    <w:p w:rsidR="002C5E8B" w:rsidRDefault="002C5E8B" w:rsidP="002C5E8B"/>
    <w:p w:rsidR="002C5E8B" w:rsidRDefault="002C5E8B" w:rsidP="002C5E8B">
      <w:pPr>
        <w:keepNext/>
        <w:jc w:val="center"/>
        <w:rPr>
          <w:b/>
        </w:rPr>
      </w:pPr>
      <w:r w:rsidRPr="002C5E8B">
        <w:rPr>
          <w:b/>
        </w:rPr>
        <w:lastRenderedPageBreak/>
        <w:t>DOCTOR OF THE DAY</w:t>
      </w:r>
    </w:p>
    <w:p w:rsidR="002C5E8B" w:rsidRDefault="002C5E8B" w:rsidP="002C5E8B">
      <w:r>
        <w:t>Announcement was made that Dr. Covia L. Stanley of Conway was the Doctor of the Day for the General Assembly.</w:t>
      </w:r>
    </w:p>
    <w:p w:rsidR="002C5E8B" w:rsidRDefault="002C5E8B" w:rsidP="002C5E8B"/>
    <w:p w:rsidR="002C5E8B" w:rsidRDefault="002C5E8B" w:rsidP="002C5E8B">
      <w:pPr>
        <w:keepNext/>
        <w:jc w:val="center"/>
        <w:rPr>
          <w:b/>
        </w:rPr>
      </w:pPr>
      <w:r w:rsidRPr="002C5E8B">
        <w:rPr>
          <w:b/>
        </w:rPr>
        <w:t>SPECIAL PRESENTATION</w:t>
      </w:r>
    </w:p>
    <w:p w:rsidR="002C5E8B" w:rsidRDefault="002C5E8B" w:rsidP="002C5E8B">
      <w:r>
        <w:t xml:space="preserve">Rep. FORRESTER presented to the House the South Carolina School of the Deaf and Blind. </w:t>
      </w:r>
    </w:p>
    <w:p w:rsidR="002C5E8B" w:rsidRDefault="002C5E8B" w:rsidP="002C5E8B"/>
    <w:p w:rsidR="002C5E8B" w:rsidRDefault="002C5E8B" w:rsidP="002C5E8B">
      <w:pPr>
        <w:keepNext/>
        <w:jc w:val="center"/>
        <w:rPr>
          <w:b/>
        </w:rPr>
      </w:pPr>
      <w:r w:rsidRPr="002C5E8B">
        <w:rPr>
          <w:b/>
        </w:rPr>
        <w:t>SPECIAL PRESENTATION</w:t>
      </w:r>
    </w:p>
    <w:p w:rsidR="002C5E8B" w:rsidRDefault="002C5E8B" w:rsidP="002C5E8B">
      <w:r>
        <w:t xml:space="preserve">Rep. ANTHONY presented to the House the Union County High School Ladies Softball Team, coaches, and other school officials. </w:t>
      </w:r>
    </w:p>
    <w:p w:rsidR="002C5E8B" w:rsidRDefault="002C5E8B" w:rsidP="002C5E8B"/>
    <w:p w:rsidR="002C5E8B" w:rsidRDefault="002C5E8B" w:rsidP="002C5E8B">
      <w:pPr>
        <w:keepNext/>
        <w:jc w:val="center"/>
        <w:rPr>
          <w:b/>
        </w:rPr>
      </w:pPr>
      <w:r w:rsidRPr="002C5E8B">
        <w:rPr>
          <w:b/>
        </w:rPr>
        <w:t>CO-SPONSORS ADDED AND REMOVED</w:t>
      </w:r>
    </w:p>
    <w:p w:rsidR="002C5E8B" w:rsidRDefault="002C5E8B" w:rsidP="002C5E8B">
      <w:r>
        <w:t>In accordance with House Rule 5.2 below:</w:t>
      </w:r>
    </w:p>
    <w:p w:rsidR="000048D4" w:rsidRDefault="000048D4" w:rsidP="002C5E8B">
      <w:bookmarkStart w:id="37" w:name="file_start82"/>
      <w:bookmarkEnd w:id="37"/>
    </w:p>
    <w:p w:rsidR="004D72CC" w:rsidRDefault="002C5E8B" w:rsidP="002C5E8B">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4D72CC" w:rsidRDefault="004D72CC" w:rsidP="002C5E8B"/>
    <w:p w:rsidR="004D72CC" w:rsidRDefault="004D72CC">
      <w:pPr>
        <w:ind w:firstLine="0"/>
        <w:jc w:val="left"/>
        <w:rPr>
          <w:b/>
        </w:rPr>
      </w:pPr>
    </w:p>
    <w:p w:rsidR="004D72CC" w:rsidRDefault="004D72CC" w:rsidP="002C5E8B">
      <w:pPr>
        <w:keepNext/>
        <w:jc w:val="center"/>
        <w:rPr>
          <w:b/>
        </w:rPr>
      </w:pPr>
    </w:p>
    <w:p w:rsidR="004D72CC" w:rsidRDefault="004D72CC" w:rsidP="002C5E8B">
      <w:pPr>
        <w:keepNext/>
        <w:jc w:val="center"/>
        <w:rPr>
          <w:b/>
        </w:rPr>
      </w:pPr>
    </w:p>
    <w:p w:rsidR="004D72CC" w:rsidRPr="004D72CC" w:rsidRDefault="004D72CC" w:rsidP="004D72CC">
      <w:pPr>
        <w:jc w:val="right"/>
        <w:rPr>
          <w:b/>
        </w:rPr>
      </w:pPr>
      <w:r w:rsidRPr="004D72CC">
        <w:rPr>
          <w:b/>
        </w:rPr>
        <w:t>Printed Page 1352 . . . . . Wednesday, March 2, 2016</w:t>
      </w:r>
    </w:p>
    <w:p w:rsidR="004D72CC" w:rsidRDefault="004D72CC">
      <w:pPr>
        <w:ind w:firstLine="0"/>
        <w:jc w:val="left"/>
        <w:rPr>
          <w:b/>
        </w:rPr>
      </w:pPr>
    </w:p>
    <w:p w:rsidR="002C5E8B" w:rsidRDefault="002C5E8B" w:rsidP="002C5E8B">
      <w:pPr>
        <w:keepNext/>
        <w:jc w:val="center"/>
        <w:rPr>
          <w:b/>
        </w:rPr>
      </w:pPr>
      <w:r w:rsidRPr="002C5E8B">
        <w:rPr>
          <w:b/>
        </w:rPr>
        <w:t>CO-SPONSORS ADDED</w:t>
      </w:r>
    </w:p>
    <w:tbl>
      <w:tblPr>
        <w:tblW w:w="0" w:type="auto"/>
        <w:tblLayout w:type="fixed"/>
        <w:tblLook w:val="0000" w:firstRow="0" w:lastRow="0" w:firstColumn="0" w:lastColumn="0" w:noHBand="0" w:noVBand="0"/>
      </w:tblPr>
      <w:tblGrid>
        <w:gridCol w:w="1496"/>
        <w:gridCol w:w="2286"/>
      </w:tblGrid>
      <w:tr w:rsidR="002C5E8B" w:rsidRPr="002C5E8B" w:rsidTr="002C5E8B">
        <w:tc>
          <w:tcPr>
            <w:tcW w:w="1496" w:type="dxa"/>
            <w:shd w:val="clear" w:color="auto" w:fill="auto"/>
          </w:tcPr>
          <w:p w:rsidR="002C5E8B" w:rsidRPr="002C5E8B" w:rsidRDefault="002C5E8B" w:rsidP="002C5E8B">
            <w:pPr>
              <w:keepNext/>
              <w:ind w:firstLine="0"/>
            </w:pPr>
            <w:r w:rsidRPr="002C5E8B">
              <w:t>Bill Number:</w:t>
            </w:r>
          </w:p>
        </w:tc>
        <w:tc>
          <w:tcPr>
            <w:tcW w:w="2286" w:type="dxa"/>
            <w:shd w:val="clear" w:color="auto" w:fill="auto"/>
          </w:tcPr>
          <w:p w:rsidR="002C5E8B" w:rsidRPr="002C5E8B" w:rsidRDefault="002C5E8B" w:rsidP="002C5E8B">
            <w:pPr>
              <w:keepNext/>
              <w:ind w:firstLine="0"/>
            </w:pPr>
            <w:r w:rsidRPr="002C5E8B">
              <w:t>H. 4093</w:t>
            </w:r>
          </w:p>
        </w:tc>
      </w:tr>
      <w:tr w:rsidR="002C5E8B" w:rsidRPr="002C5E8B" w:rsidTr="002C5E8B">
        <w:tc>
          <w:tcPr>
            <w:tcW w:w="1496" w:type="dxa"/>
            <w:shd w:val="clear" w:color="auto" w:fill="auto"/>
          </w:tcPr>
          <w:p w:rsidR="002C5E8B" w:rsidRPr="002C5E8B" w:rsidRDefault="002C5E8B" w:rsidP="002C5E8B">
            <w:pPr>
              <w:keepNext/>
              <w:ind w:firstLine="0"/>
            </w:pPr>
            <w:r w:rsidRPr="002C5E8B">
              <w:t>Date:</w:t>
            </w:r>
          </w:p>
        </w:tc>
        <w:tc>
          <w:tcPr>
            <w:tcW w:w="2286" w:type="dxa"/>
            <w:shd w:val="clear" w:color="auto" w:fill="auto"/>
          </w:tcPr>
          <w:p w:rsidR="002C5E8B" w:rsidRPr="002C5E8B" w:rsidRDefault="002C5E8B" w:rsidP="002C5E8B">
            <w:pPr>
              <w:keepNext/>
              <w:ind w:firstLine="0"/>
            </w:pPr>
            <w:r w:rsidRPr="002C5E8B">
              <w:t>ADD:</w:t>
            </w:r>
          </w:p>
        </w:tc>
      </w:tr>
      <w:tr w:rsidR="002C5E8B" w:rsidRPr="002C5E8B" w:rsidTr="002C5E8B">
        <w:tc>
          <w:tcPr>
            <w:tcW w:w="1496" w:type="dxa"/>
            <w:shd w:val="clear" w:color="auto" w:fill="auto"/>
          </w:tcPr>
          <w:p w:rsidR="002C5E8B" w:rsidRPr="002C5E8B" w:rsidRDefault="002C5E8B" w:rsidP="002C5E8B">
            <w:pPr>
              <w:keepNext/>
              <w:ind w:firstLine="0"/>
            </w:pPr>
            <w:r w:rsidRPr="002C5E8B">
              <w:t>03/02/16</w:t>
            </w:r>
          </w:p>
        </w:tc>
        <w:tc>
          <w:tcPr>
            <w:tcW w:w="2286" w:type="dxa"/>
            <w:shd w:val="clear" w:color="auto" w:fill="auto"/>
          </w:tcPr>
          <w:p w:rsidR="002C5E8B" w:rsidRPr="002C5E8B" w:rsidRDefault="002C5E8B" w:rsidP="002C5E8B">
            <w:pPr>
              <w:keepNext/>
              <w:ind w:firstLine="0"/>
            </w:pPr>
            <w:r w:rsidRPr="002C5E8B">
              <w:t>HIOTT and SIMRILL</w:t>
            </w:r>
          </w:p>
        </w:tc>
      </w:tr>
    </w:tbl>
    <w:p w:rsidR="002C5E8B" w:rsidRDefault="002C5E8B" w:rsidP="002C5E8B"/>
    <w:p w:rsidR="002C5E8B" w:rsidRDefault="002C5E8B" w:rsidP="002C5E8B">
      <w:pPr>
        <w:keepNext/>
        <w:jc w:val="center"/>
        <w:rPr>
          <w:b/>
        </w:rPr>
      </w:pPr>
      <w:r w:rsidRPr="002C5E8B">
        <w:rPr>
          <w:b/>
        </w:rPr>
        <w:lastRenderedPageBreak/>
        <w:t>CO-SPONSORS ADDED</w:t>
      </w:r>
    </w:p>
    <w:tbl>
      <w:tblPr>
        <w:tblW w:w="0" w:type="auto"/>
        <w:tblLayout w:type="fixed"/>
        <w:tblLook w:val="0000" w:firstRow="0" w:lastRow="0" w:firstColumn="0" w:lastColumn="0" w:noHBand="0" w:noVBand="0"/>
      </w:tblPr>
      <w:tblGrid>
        <w:gridCol w:w="1496"/>
        <w:gridCol w:w="4956"/>
      </w:tblGrid>
      <w:tr w:rsidR="002C5E8B" w:rsidRPr="002C5E8B" w:rsidTr="002C5E8B">
        <w:tc>
          <w:tcPr>
            <w:tcW w:w="1496" w:type="dxa"/>
            <w:shd w:val="clear" w:color="auto" w:fill="auto"/>
          </w:tcPr>
          <w:p w:rsidR="002C5E8B" w:rsidRPr="002C5E8B" w:rsidRDefault="002C5E8B" w:rsidP="002C5E8B">
            <w:pPr>
              <w:keepNext/>
              <w:ind w:firstLine="0"/>
            </w:pPr>
            <w:r w:rsidRPr="002C5E8B">
              <w:t>Bill Number:</w:t>
            </w:r>
          </w:p>
        </w:tc>
        <w:tc>
          <w:tcPr>
            <w:tcW w:w="4956" w:type="dxa"/>
            <w:shd w:val="clear" w:color="auto" w:fill="auto"/>
          </w:tcPr>
          <w:p w:rsidR="002C5E8B" w:rsidRPr="002C5E8B" w:rsidRDefault="002C5E8B" w:rsidP="002C5E8B">
            <w:pPr>
              <w:keepNext/>
              <w:ind w:firstLine="0"/>
            </w:pPr>
            <w:r w:rsidRPr="002C5E8B">
              <w:t>H. 4492</w:t>
            </w:r>
          </w:p>
        </w:tc>
      </w:tr>
      <w:tr w:rsidR="002C5E8B" w:rsidRPr="002C5E8B" w:rsidTr="002C5E8B">
        <w:tc>
          <w:tcPr>
            <w:tcW w:w="1496" w:type="dxa"/>
            <w:shd w:val="clear" w:color="auto" w:fill="auto"/>
          </w:tcPr>
          <w:p w:rsidR="002C5E8B" w:rsidRPr="002C5E8B" w:rsidRDefault="002C5E8B" w:rsidP="002C5E8B">
            <w:pPr>
              <w:keepNext/>
              <w:ind w:firstLine="0"/>
            </w:pPr>
            <w:r w:rsidRPr="002C5E8B">
              <w:t>Date:</w:t>
            </w:r>
          </w:p>
        </w:tc>
        <w:tc>
          <w:tcPr>
            <w:tcW w:w="4956" w:type="dxa"/>
            <w:shd w:val="clear" w:color="auto" w:fill="auto"/>
          </w:tcPr>
          <w:p w:rsidR="002C5E8B" w:rsidRPr="002C5E8B" w:rsidRDefault="002C5E8B" w:rsidP="002C5E8B">
            <w:pPr>
              <w:keepNext/>
              <w:ind w:firstLine="0"/>
            </w:pPr>
            <w:r w:rsidRPr="002C5E8B">
              <w:t>ADD:</w:t>
            </w:r>
          </w:p>
        </w:tc>
      </w:tr>
      <w:tr w:rsidR="002C5E8B" w:rsidRPr="002C5E8B" w:rsidTr="002C5E8B">
        <w:tc>
          <w:tcPr>
            <w:tcW w:w="1496" w:type="dxa"/>
            <w:shd w:val="clear" w:color="auto" w:fill="auto"/>
          </w:tcPr>
          <w:p w:rsidR="002C5E8B" w:rsidRPr="002C5E8B" w:rsidRDefault="002C5E8B" w:rsidP="002C5E8B">
            <w:pPr>
              <w:keepNext/>
              <w:ind w:firstLine="0"/>
            </w:pPr>
            <w:r w:rsidRPr="002C5E8B">
              <w:t>03/02/16</w:t>
            </w:r>
          </w:p>
        </w:tc>
        <w:tc>
          <w:tcPr>
            <w:tcW w:w="4956" w:type="dxa"/>
            <w:shd w:val="clear" w:color="auto" w:fill="auto"/>
          </w:tcPr>
          <w:p w:rsidR="002C5E8B" w:rsidRPr="002C5E8B" w:rsidRDefault="002C5E8B" w:rsidP="002C5E8B">
            <w:pPr>
              <w:keepNext/>
              <w:ind w:firstLine="0"/>
            </w:pPr>
            <w:r w:rsidRPr="002C5E8B">
              <w:t>CLARY, COLLINS, ERICKSON, LONG, RYHAL, HERBKERSMAN, NEWTON, TINKLER, JORDAN, HICKS, MCCOY, M. S. MCLEOD, DOUGLAS, HENEGAN, ALLISON, G. M. SMITH and FUNDERBURK</w:t>
            </w:r>
          </w:p>
        </w:tc>
      </w:tr>
    </w:tbl>
    <w:p w:rsidR="002C5E8B" w:rsidRDefault="002C5E8B" w:rsidP="002C5E8B"/>
    <w:p w:rsidR="002C5E8B" w:rsidRDefault="002C5E8B" w:rsidP="002C5E8B">
      <w:pPr>
        <w:keepNext/>
        <w:jc w:val="center"/>
        <w:rPr>
          <w:b/>
        </w:rPr>
      </w:pPr>
      <w:r w:rsidRPr="002C5E8B">
        <w:rPr>
          <w:b/>
        </w:rPr>
        <w:t>CO-SPONSORS ADDED</w:t>
      </w:r>
    </w:p>
    <w:tbl>
      <w:tblPr>
        <w:tblW w:w="0" w:type="auto"/>
        <w:tblLayout w:type="fixed"/>
        <w:tblLook w:val="0000" w:firstRow="0" w:lastRow="0" w:firstColumn="0" w:lastColumn="0" w:noHBand="0" w:noVBand="0"/>
      </w:tblPr>
      <w:tblGrid>
        <w:gridCol w:w="1496"/>
        <w:gridCol w:w="4956"/>
      </w:tblGrid>
      <w:tr w:rsidR="002C5E8B" w:rsidRPr="002C5E8B" w:rsidTr="002C5E8B">
        <w:tc>
          <w:tcPr>
            <w:tcW w:w="1496" w:type="dxa"/>
            <w:shd w:val="clear" w:color="auto" w:fill="auto"/>
          </w:tcPr>
          <w:p w:rsidR="002C5E8B" w:rsidRPr="002C5E8B" w:rsidRDefault="002C5E8B" w:rsidP="002C5E8B">
            <w:pPr>
              <w:keepNext/>
              <w:ind w:firstLine="0"/>
            </w:pPr>
            <w:r w:rsidRPr="002C5E8B">
              <w:t>Bill Number:</w:t>
            </w:r>
          </w:p>
        </w:tc>
        <w:tc>
          <w:tcPr>
            <w:tcW w:w="4956" w:type="dxa"/>
            <w:shd w:val="clear" w:color="auto" w:fill="auto"/>
          </w:tcPr>
          <w:p w:rsidR="002C5E8B" w:rsidRPr="002C5E8B" w:rsidRDefault="002C5E8B" w:rsidP="002C5E8B">
            <w:pPr>
              <w:keepNext/>
              <w:ind w:firstLine="0"/>
            </w:pPr>
            <w:r w:rsidRPr="002C5E8B">
              <w:t>H. 4493</w:t>
            </w:r>
          </w:p>
        </w:tc>
      </w:tr>
      <w:tr w:rsidR="002C5E8B" w:rsidRPr="002C5E8B" w:rsidTr="002C5E8B">
        <w:tc>
          <w:tcPr>
            <w:tcW w:w="1496" w:type="dxa"/>
            <w:shd w:val="clear" w:color="auto" w:fill="auto"/>
          </w:tcPr>
          <w:p w:rsidR="002C5E8B" w:rsidRPr="002C5E8B" w:rsidRDefault="002C5E8B" w:rsidP="002C5E8B">
            <w:pPr>
              <w:keepNext/>
              <w:ind w:firstLine="0"/>
            </w:pPr>
            <w:r w:rsidRPr="002C5E8B">
              <w:t>Date:</w:t>
            </w:r>
          </w:p>
        </w:tc>
        <w:tc>
          <w:tcPr>
            <w:tcW w:w="4956" w:type="dxa"/>
            <w:shd w:val="clear" w:color="auto" w:fill="auto"/>
          </w:tcPr>
          <w:p w:rsidR="002C5E8B" w:rsidRPr="002C5E8B" w:rsidRDefault="002C5E8B" w:rsidP="002C5E8B">
            <w:pPr>
              <w:keepNext/>
              <w:ind w:firstLine="0"/>
            </w:pPr>
            <w:r w:rsidRPr="002C5E8B">
              <w:t>ADD:</w:t>
            </w:r>
          </w:p>
        </w:tc>
      </w:tr>
      <w:tr w:rsidR="002C5E8B" w:rsidRPr="002C5E8B" w:rsidTr="002C5E8B">
        <w:tc>
          <w:tcPr>
            <w:tcW w:w="1496" w:type="dxa"/>
            <w:shd w:val="clear" w:color="auto" w:fill="auto"/>
          </w:tcPr>
          <w:p w:rsidR="002C5E8B" w:rsidRPr="002C5E8B" w:rsidRDefault="002C5E8B" w:rsidP="002C5E8B">
            <w:pPr>
              <w:keepNext/>
              <w:ind w:firstLine="0"/>
            </w:pPr>
            <w:r w:rsidRPr="002C5E8B">
              <w:t>03/02/16</w:t>
            </w:r>
          </w:p>
        </w:tc>
        <w:tc>
          <w:tcPr>
            <w:tcW w:w="4956" w:type="dxa"/>
            <w:shd w:val="clear" w:color="auto" w:fill="auto"/>
          </w:tcPr>
          <w:p w:rsidR="002C5E8B" w:rsidRPr="002C5E8B" w:rsidRDefault="002C5E8B" w:rsidP="002C5E8B">
            <w:pPr>
              <w:keepNext/>
              <w:ind w:firstLine="0"/>
            </w:pPr>
            <w:r w:rsidRPr="002C5E8B">
              <w:t>COLLINS, CLARY, ERICKSON, LONG, RYHAL, HERBKERSMAN, TINKLER, HICKS, MCCOY, M. S. MCLEOD, DOUGLAS, HENEGAN, ALLISON, QUINN and FUNDERBURK</w:t>
            </w:r>
          </w:p>
        </w:tc>
      </w:tr>
    </w:tbl>
    <w:p w:rsidR="002C5E8B" w:rsidRDefault="002C5E8B" w:rsidP="002C5E8B"/>
    <w:p w:rsidR="002C5E8B" w:rsidRDefault="002C5E8B" w:rsidP="002C5E8B">
      <w:pPr>
        <w:keepNext/>
        <w:jc w:val="center"/>
        <w:rPr>
          <w:b/>
        </w:rPr>
      </w:pPr>
      <w:r w:rsidRPr="002C5E8B">
        <w:rPr>
          <w:b/>
        </w:rPr>
        <w:t>CO-SPONSOR ADDED</w:t>
      </w:r>
    </w:p>
    <w:tbl>
      <w:tblPr>
        <w:tblW w:w="0" w:type="auto"/>
        <w:tblLayout w:type="fixed"/>
        <w:tblLook w:val="0000" w:firstRow="0" w:lastRow="0" w:firstColumn="0" w:lastColumn="0" w:noHBand="0" w:noVBand="0"/>
      </w:tblPr>
      <w:tblGrid>
        <w:gridCol w:w="1496"/>
        <w:gridCol w:w="1476"/>
      </w:tblGrid>
      <w:tr w:rsidR="002C5E8B" w:rsidRPr="002C5E8B" w:rsidTr="002C5E8B">
        <w:tc>
          <w:tcPr>
            <w:tcW w:w="1496" w:type="dxa"/>
            <w:shd w:val="clear" w:color="auto" w:fill="auto"/>
          </w:tcPr>
          <w:p w:rsidR="002C5E8B" w:rsidRPr="002C5E8B" w:rsidRDefault="002C5E8B" w:rsidP="002C5E8B">
            <w:pPr>
              <w:keepNext/>
              <w:ind w:firstLine="0"/>
            </w:pPr>
            <w:r w:rsidRPr="002C5E8B">
              <w:t>Bill Number:</w:t>
            </w:r>
          </w:p>
        </w:tc>
        <w:tc>
          <w:tcPr>
            <w:tcW w:w="1476" w:type="dxa"/>
            <w:shd w:val="clear" w:color="auto" w:fill="auto"/>
          </w:tcPr>
          <w:p w:rsidR="002C5E8B" w:rsidRPr="002C5E8B" w:rsidRDefault="002C5E8B" w:rsidP="002C5E8B">
            <w:pPr>
              <w:keepNext/>
              <w:ind w:firstLine="0"/>
            </w:pPr>
            <w:r w:rsidRPr="002C5E8B">
              <w:t>H. 4513</w:t>
            </w:r>
          </w:p>
        </w:tc>
      </w:tr>
      <w:tr w:rsidR="002C5E8B" w:rsidRPr="002C5E8B" w:rsidTr="002C5E8B">
        <w:tc>
          <w:tcPr>
            <w:tcW w:w="1496" w:type="dxa"/>
            <w:shd w:val="clear" w:color="auto" w:fill="auto"/>
          </w:tcPr>
          <w:p w:rsidR="002C5E8B" w:rsidRPr="002C5E8B" w:rsidRDefault="002C5E8B" w:rsidP="002C5E8B">
            <w:pPr>
              <w:keepNext/>
              <w:ind w:firstLine="0"/>
            </w:pPr>
            <w:r w:rsidRPr="002C5E8B">
              <w:t>Date:</w:t>
            </w:r>
          </w:p>
        </w:tc>
        <w:tc>
          <w:tcPr>
            <w:tcW w:w="1476" w:type="dxa"/>
            <w:shd w:val="clear" w:color="auto" w:fill="auto"/>
          </w:tcPr>
          <w:p w:rsidR="002C5E8B" w:rsidRPr="002C5E8B" w:rsidRDefault="002C5E8B" w:rsidP="002C5E8B">
            <w:pPr>
              <w:keepNext/>
              <w:ind w:firstLine="0"/>
            </w:pPr>
            <w:r w:rsidRPr="002C5E8B">
              <w:t>ADD:</w:t>
            </w:r>
          </w:p>
        </w:tc>
      </w:tr>
      <w:tr w:rsidR="002C5E8B" w:rsidRPr="002C5E8B" w:rsidTr="002C5E8B">
        <w:tc>
          <w:tcPr>
            <w:tcW w:w="1496" w:type="dxa"/>
            <w:shd w:val="clear" w:color="auto" w:fill="auto"/>
          </w:tcPr>
          <w:p w:rsidR="002C5E8B" w:rsidRPr="002C5E8B" w:rsidRDefault="002C5E8B" w:rsidP="002C5E8B">
            <w:pPr>
              <w:keepNext/>
              <w:ind w:firstLine="0"/>
            </w:pPr>
            <w:r w:rsidRPr="002C5E8B">
              <w:t>03/02/16</w:t>
            </w:r>
          </w:p>
        </w:tc>
        <w:tc>
          <w:tcPr>
            <w:tcW w:w="1476" w:type="dxa"/>
            <w:shd w:val="clear" w:color="auto" w:fill="auto"/>
          </w:tcPr>
          <w:p w:rsidR="002C5E8B" w:rsidRPr="002C5E8B" w:rsidRDefault="002C5E8B" w:rsidP="002C5E8B">
            <w:pPr>
              <w:keepNext/>
              <w:ind w:firstLine="0"/>
            </w:pPr>
            <w:r w:rsidRPr="002C5E8B">
              <w:t>D. C. MOSS</w:t>
            </w:r>
          </w:p>
        </w:tc>
      </w:tr>
    </w:tbl>
    <w:p w:rsidR="002C5E8B" w:rsidRDefault="002C5E8B" w:rsidP="002C5E8B"/>
    <w:p w:rsidR="002C5E8B" w:rsidRDefault="002C5E8B" w:rsidP="002C5E8B">
      <w:pPr>
        <w:keepNext/>
        <w:jc w:val="center"/>
        <w:rPr>
          <w:b/>
        </w:rPr>
      </w:pPr>
      <w:r w:rsidRPr="002C5E8B">
        <w:rPr>
          <w:b/>
        </w:rPr>
        <w:t>CO-SPONSOR ADDED</w:t>
      </w:r>
    </w:p>
    <w:tbl>
      <w:tblPr>
        <w:tblW w:w="0" w:type="auto"/>
        <w:tblLayout w:type="fixed"/>
        <w:tblLook w:val="0000" w:firstRow="0" w:lastRow="0" w:firstColumn="0" w:lastColumn="0" w:noHBand="0" w:noVBand="0"/>
      </w:tblPr>
      <w:tblGrid>
        <w:gridCol w:w="1496"/>
        <w:gridCol w:w="1426"/>
      </w:tblGrid>
      <w:tr w:rsidR="002C5E8B" w:rsidRPr="002C5E8B" w:rsidTr="002C5E8B">
        <w:tc>
          <w:tcPr>
            <w:tcW w:w="1496" w:type="dxa"/>
            <w:shd w:val="clear" w:color="auto" w:fill="auto"/>
          </w:tcPr>
          <w:p w:rsidR="002C5E8B" w:rsidRPr="002C5E8B" w:rsidRDefault="002C5E8B" w:rsidP="002C5E8B">
            <w:pPr>
              <w:keepNext/>
              <w:ind w:firstLine="0"/>
            </w:pPr>
            <w:r w:rsidRPr="002C5E8B">
              <w:t>Bill Number:</w:t>
            </w:r>
          </w:p>
        </w:tc>
        <w:tc>
          <w:tcPr>
            <w:tcW w:w="1426" w:type="dxa"/>
            <w:shd w:val="clear" w:color="auto" w:fill="auto"/>
          </w:tcPr>
          <w:p w:rsidR="002C5E8B" w:rsidRPr="002C5E8B" w:rsidRDefault="002C5E8B" w:rsidP="002C5E8B">
            <w:pPr>
              <w:keepNext/>
              <w:ind w:firstLine="0"/>
            </w:pPr>
            <w:r w:rsidRPr="002C5E8B">
              <w:t>H. 4537</w:t>
            </w:r>
          </w:p>
        </w:tc>
      </w:tr>
      <w:tr w:rsidR="002C5E8B" w:rsidRPr="002C5E8B" w:rsidTr="002C5E8B">
        <w:tc>
          <w:tcPr>
            <w:tcW w:w="1496" w:type="dxa"/>
            <w:shd w:val="clear" w:color="auto" w:fill="auto"/>
          </w:tcPr>
          <w:p w:rsidR="002C5E8B" w:rsidRPr="002C5E8B" w:rsidRDefault="002C5E8B" w:rsidP="002C5E8B">
            <w:pPr>
              <w:keepNext/>
              <w:ind w:firstLine="0"/>
            </w:pPr>
            <w:r w:rsidRPr="002C5E8B">
              <w:t>Date:</w:t>
            </w:r>
          </w:p>
        </w:tc>
        <w:tc>
          <w:tcPr>
            <w:tcW w:w="1426" w:type="dxa"/>
            <w:shd w:val="clear" w:color="auto" w:fill="auto"/>
          </w:tcPr>
          <w:p w:rsidR="002C5E8B" w:rsidRPr="002C5E8B" w:rsidRDefault="002C5E8B" w:rsidP="002C5E8B">
            <w:pPr>
              <w:keepNext/>
              <w:ind w:firstLine="0"/>
            </w:pPr>
            <w:r w:rsidRPr="002C5E8B">
              <w:t>ADD:</w:t>
            </w:r>
          </w:p>
        </w:tc>
      </w:tr>
      <w:tr w:rsidR="002C5E8B" w:rsidRPr="002C5E8B" w:rsidTr="002C5E8B">
        <w:tc>
          <w:tcPr>
            <w:tcW w:w="1496" w:type="dxa"/>
            <w:shd w:val="clear" w:color="auto" w:fill="auto"/>
          </w:tcPr>
          <w:p w:rsidR="002C5E8B" w:rsidRPr="002C5E8B" w:rsidRDefault="002C5E8B" w:rsidP="002C5E8B">
            <w:pPr>
              <w:keepNext/>
              <w:ind w:firstLine="0"/>
            </w:pPr>
            <w:r w:rsidRPr="002C5E8B">
              <w:t>03/02/16</w:t>
            </w:r>
          </w:p>
        </w:tc>
        <w:tc>
          <w:tcPr>
            <w:tcW w:w="1426" w:type="dxa"/>
            <w:shd w:val="clear" w:color="auto" w:fill="auto"/>
          </w:tcPr>
          <w:p w:rsidR="002C5E8B" w:rsidRPr="002C5E8B" w:rsidRDefault="002C5E8B" w:rsidP="002C5E8B">
            <w:pPr>
              <w:keepNext/>
              <w:ind w:firstLine="0"/>
            </w:pPr>
            <w:r w:rsidRPr="002C5E8B">
              <w:t>MITCHELL</w:t>
            </w:r>
          </w:p>
        </w:tc>
      </w:tr>
    </w:tbl>
    <w:p w:rsidR="002C5E8B" w:rsidRDefault="002C5E8B" w:rsidP="002C5E8B"/>
    <w:p w:rsidR="002C5E8B" w:rsidRDefault="002C5E8B" w:rsidP="002C5E8B">
      <w:pPr>
        <w:keepNext/>
        <w:jc w:val="center"/>
        <w:rPr>
          <w:b/>
        </w:rPr>
      </w:pPr>
      <w:r w:rsidRPr="002C5E8B">
        <w:rPr>
          <w:b/>
        </w:rPr>
        <w:t>CO-SPONSORS ADDED</w:t>
      </w:r>
    </w:p>
    <w:tbl>
      <w:tblPr>
        <w:tblW w:w="0" w:type="auto"/>
        <w:tblLayout w:type="fixed"/>
        <w:tblLook w:val="0000" w:firstRow="0" w:lastRow="0" w:firstColumn="0" w:lastColumn="0" w:noHBand="0" w:noVBand="0"/>
      </w:tblPr>
      <w:tblGrid>
        <w:gridCol w:w="1496"/>
        <w:gridCol w:w="4956"/>
      </w:tblGrid>
      <w:tr w:rsidR="002C5E8B" w:rsidRPr="002C5E8B" w:rsidTr="002C5E8B">
        <w:tc>
          <w:tcPr>
            <w:tcW w:w="1496" w:type="dxa"/>
            <w:shd w:val="clear" w:color="auto" w:fill="auto"/>
          </w:tcPr>
          <w:p w:rsidR="002C5E8B" w:rsidRPr="002C5E8B" w:rsidRDefault="002C5E8B" w:rsidP="002C5E8B">
            <w:pPr>
              <w:keepNext/>
              <w:ind w:firstLine="0"/>
            </w:pPr>
            <w:r w:rsidRPr="002C5E8B">
              <w:t>Bill Number:</w:t>
            </w:r>
          </w:p>
        </w:tc>
        <w:tc>
          <w:tcPr>
            <w:tcW w:w="4956" w:type="dxa"/>
            <w:shd w:val="clear" w:color="auto" w:fill="auto"/>
          </w:tcPr>
          <w:p w:rsidR="002C5E8B" w:rsidRPr="002C5E8B" w:rsidRDefault="002C5E8B" w:rsidP="002C5E8B">
            <w:pPr>
              <w:keepNext/>
              <w:ind w:firstLine="0"/>
            </w:pPr>
            <w:r w:rsidRPr="002C5E8B">
              <w:t>H. 4546</w:t>
            </w:r>
          </w:p>
        </w:tc>
      </w:tr>
      <w:tr w:rsidR="002C5E8B" w:rsidRPr="002C5E8B" w:rsidTr="002C5E8B">
        <w:tc>
          <w:tcPr>
            <w:tcW w:w="1496" w:type="dxa"/>
            <w:shd w:val="clear" w:color="auto" w:fill="auto"/>
          </w:tcPr>
          <w:p w:rsidR="002C5E8B" w:rsidRPr="002C5E8B" w:rsidRDefault="002C5E8B" w:rsidP="002C5E8B">
            <w:pPr>
              <w:keepNext/>
              <w:ind w:firstLine="0"/>
            </w:pPr>
            <w:r w:rsidRPr="002C5E8B">
              <w:t>Date:</w:t>
            </w:r>
          </w:p>
        </w:tc>
        <w:tc>
          <w:tcPr>
            <w:tcW w:w="4956" w:type="dxa"/>
            <w:shd w:val="clear" w:color="auto" w:fill="auto"/>
          </w:tcPr>
          <w:p w:rsidR="002C5E8B" w:rsidRPr="002C5E8B" w:rsidRDefault="002C5E8B" w:rsidP="002C5E8B">
            <w:pPr>
              <w:keepNext/>
              <w:ind w:firstLine="0"/>
            </w:pPr>
            <w:r w:rsidRPr="002C5E8B">
              <w:t>ADD:</w:t>
            </w:r>
          </w:p>
        </w:tc>
      </w:tr>
      <w:tr w:rsidR="002C5E8B" w:rsidRPr="002C5E8B" w:rsidTr="002C5E8B">
        <w:tc>
          <w:tcPr>
            <w:tcW w:w="1496" w:type="dxa"/>
            <w:shd w:val="clear" w:color="auto" w:fill="auto"/>
          </w:tcPr>
          <w:p w:rsidR="002C5E8B" w:rsidRPr="002C5E8B" w:rsidRDefault="002C5E8B" w:rsidP="002C5E8B">
            <w:pPr>
              <w:keepNext/>
              <w:ind w:firstLine="0"/>
            </w:pPr>
            <w:r w:rsidRPr="002C5E8B">
              <w:t>03/02/16</w:t>
            </w:r>
          </w:p>
        </w:tc>
        <w:tc>
          <w:tcPr>
            <w:tcW w:w="4956" w:type="dxa"/>
            <w:shd w:val="clear" w:color="auto" w:fill="auto"/>
          </w:tcPr>
          <w:p w:rsidR="002C5E8B" w:rsidRPr="002C5E8B" w:rsidRDefault="002C5E8B" w:rsidP="002C5E8B">
            <w:pPr>
              <w:keepNext/>
              <w:ind w:firstLine="0"/>
            </w:pPr>
            <w:r w:rsidRPr="002C5E8B">
              <w:t>COLLINS, CLARY, ERICKSON, LONG, RYHAL, HERBKERSMAN, NEWTON, JORDAN, HICKS, MCCOY, M. S. MCLEOD, DOUGLAS, HENEGAN, ALLISON, QUINN and FUNDERBURK</w:t>
            </w:r>
          </w:p>
        </w:tc>
      </w:tr>
    </w:tbl>
    <w:p w:rsidR="002C5E8B" w:rsidRDefault="002C5E8B" w:rsidP="002C5E8B"/>
    <w:p w:rsidR="004D72CC" w:rsidRDefault="004D72CC">
      <w:pPr>
        <w:ind w:firstLine="0"/>
        <w:jc w:val="left"/>
        <w:rPr>
          <w:b/>
        </w:rPr>
      </w:pPr>
    </w:p>
    <w:p w:rsidR="004D72CC" w:rsidRDefault="004D72CC">
      <w:pPr>
        <w:ind w:firstLine="0"/>
        <w:jc w:val="left"/>
        <w:rPr>
          <w:b/>
        </w:rPr>
      </w:pPr>
    </w:p>
    <w:p w:rsidR="004D72CC" w:rsidRDefault="004D72CC">
      <w:pPr>
        <w:ind w:firstLine="0"/>
        <w:jc w:val="left"/>
        <w:rPr>
          <w:b/>
        </w:rPr>
      </w:pPr>
    </w:p>
    <w:p w:rsidR="004D72CC" w:rsidRDefault="004D72CC" w:rsidP="002C5E8B">
      <w:pPr>
        <w:keepNext/>
        <w:jc w:val="center"/>
        <w:rPr>
          <w:b/>
        </w:rPr>
      </w:pPr>
    </w:p>
    <w:p w:rsidR="004D72CC" w:rsidRPr="004D72CC" w:rsidRDefault="004D72CC" w:rsidP="004D72CC">
      <w:pPr>
        <w:jc w:val="right"/>
        <w:rPr>
          <w:b/>
        </w:rPr>
      </w:pPr>
      <w:r w:rsidRPr="004D72CC">
        <w:rPr>
          <w:b/>
        </w:rPr>
        <w:t>Printed Page 1353 . . . . . Wednesday, March 2, 2016</w:t>
      </w:r>
    </w:p>
    <w:p w:rsidR="004D72CC" w:rsidRDefault="004D72CC">
      <w:pPr>
        <w:ind w:firstLine="0"/>
        <w:jc w:val="left"/>
        <w:rPr>
          <w:b/>
        </w:rPr>
      </w:pPr>
    </w:p>
    <w:p w:rsidR="002C5E8B" w:rsidRDefault="002C5E8B" w:rsidP="002C5E8B">
      <w:pPr>
        <w:keepNext/>
        <w:jc w:val="center"/>
        <w:rPr>
          <w:b/>
        </w:rPr>
      </w:pPr>
      <w:r w:rsidRPr="002C5E8B">
        <w:rPr>
          <w:b/>
        </w:rPr>
        <w:lastRenderedPageBreak/>
        <w:t>CO-SPONSORS ADDED</w:t>
      </w:r>
    </w:p>
    <w:tbl>
      <w:tblPr>
        <w:tblW w:w="0" w:type="auto"/>
        <w:tblLayout w:type="fixed"/>
        <w:tblLook w:val="0000" w:firstRow="0" w:lastRow="0" w:firstColumn="0" w:lastColumn="0" w:noHBand="0" w:noVBand="0"/>
      </w:tblPr>
      <w:tblGrid>
        <w:gridCol w:w="1496"/>
        <w:gridCol w:w="5042"/>
      </w:tblGrid>
      <w:tr w:rsidR="002C5E8B" w:rsidRPr="002C5E8B" w:rsidTr="002C5E8B">
        <w:tc>
          <w:tcPr>
            <w:tcW w:w="1496" w:type="dxa"/>
            <w:shd w:val="clear" w:color="auto" w:fill="auto"/>
          </w:tcPr>
          <w:p w:rsidR="002C5E8B" w:rsidRPr="002C5E8B" w:rsidRDefault="002C5E8B" w:rsidP="002C5E8B">
            <w:pPr>
              <w:keepNext/>
              <w:ind w:firstLine="0"/>
            </w:pPr>
            <w:r w:rsidRPr="002C5E8B">
              <w:t>Bill Number:</w:t>
            </w:r>
          </w:p>
        </w:tc>
        <w:tc>
          <w:tcPr>
            <w:tcW w:w="5042" w:type="dxa"/>
            <w:shd w:val="clear" w:color="auto" w:fill="auto"/>
          </w:tcPr>
          <w:p w:rsidR="002C5E8B" w:rsidRPr="002C5E8B" w:rsidRDefault="002C5E8B" w:rsidP="002C5E8B">
            <w:pPr>
              <w:keepNext/>
              <w:ind w:firstLine="0"/>
            </w:pPr>
            <w:r w:rsidRPr="002C5E8B">
              <w:t>H. 4701</w:t>
            </w:r>
          </w:p>
        </w:tc>
      </w:tr>
      <w:tr w:rsidR="002C5E8B" w:rsidRPr="002C5E8B" w:rsidTr="002C5E8B">
        <w:tc>
          <w:tcPr>
            <w:tcW w:w="1496" w:type="dxa"/>
            <w:shd w:val="clear" w:color="auto" w:fill="auto"/>
          </w:tcPr>
          <w:p w:rsidR="002C5E8B" w:rsidRPr="002C5E8B" w:rsidRDefault="002C5E8B" w:rsidP="002C5E8B">
            <w:pPr>
              <w:keepNext/>
              <w:ind w:firstLine="0"/>
            </w:pPr>
            <w:r w:rsidRPr="002C5E8B">
              <w:t>Date:</w:t>
            </w:r>
          </w:p>
        </w:tc>
        <w:tc>
          <w:tcPr>
            <w:tcW w:w="5042" w:type="dxa"/>
            <w:shd w:val="clear" w:color="auto" w:fill="auto"/>
          </w:tcPr>
          <w:p w:rsidR="002C5E8B" w:rsidRPr="002C5E8B" w:rsidRDefault="002C5E8B" w:rsidP="002C5E8B">
            <w:pPr>
              <w:keepNext/>
              <w:ind w:firstLine="0"/>
            </w:pPr>
            <w:r w:rsidRPr="002C5E8B">
              <w:t>ADD:</w:t>
            </w:r>
          </w:p>
        </w:tc>
      </w:tr>
      <w:tr w:rsidR="002C5E8B" w:rsidRPr="002C5E8B" w:rsidTr="002C5E8B">
        <w:tc>
          <w:tcPr>
            <w:tcW w:w="1496" w:type="dxa"/>
            <w:shd w:val="clear" w:color="auto" w:fill="auto"/>
          </w:tcPr>
          <w:p w:rsidR="002C5E8B" w:rsidRPr="002C5E8B" w:rsidRDefault="002C5E8B" w:rsidP="002C5E8B">
            <w:pPr>
              <w:keepNext/>
              <w:ind w:firstLine="0"/>
            </w:pPr>
            <w:r w:rsidRPr="002C5E8B">
              <w:t>03/02/16</w:t>
            </w:r>
          </w:p>
        </w:tc>
        <w:tc>
          <w:tcPr>
            <w:tcW w:w="5042" w:type="dxa"/>
            <w:shd w:val="clear" w:color="auto" w:fill="auto"/>
          </w:tcPr>
          <w:p w:rsidR="002C5E8B" w:rsidRPr="002C5E8B" w:rsidRDefault="002C5E8B" w:rsidP="002C5E8B">
            <w:pPr>
              <w:keepNext/>
              <w:ind w:firstLine="0"/>
            </w:pPr>
            <w:r w:rsidRPr="002C5E8B">
              <w:t>LIMEHOUSE, CLEMMONS, G. R. SMITH, YOW, LOFTIS and BURNS</w:t>
            </w:r>
          </w:p>
        </w:tc>
      </w:tr>
    </w:tbl>
    <w:p w:rsidR="002C5E8B" w:rsidRDefault="002C5E8B" w:rsidP="002C5E8B"/>
    <w:p w:rsidR="002C5E8B" w:rsidRDefault="002C5E8B" w:rsidP="002C5E8B">
      <w:pPr>
        <w:keepNext/>
        <w:jc w:val="center"/>
        <w:rPr>
          <w:b/>
        </w:rPr>
      </w:pPr>
      <w:r w:rsidRPr="002C5E8B">
        <w:rPr>
          <w:b/>
        </w:rPr>
        <w:t>CO-SPONSOR ADDED</w:t>
      </w:r>
    </w:p>
    <w:tbl>
      <w:tblPr>
        <w:tblW w:w="0" w:type="auto"/>
        <w:tblLayout w:type="fixed"/>
        <w:tblLook w:val="0000" w:firstRow="0" w:lastRow="0" w:firstColumn="0" w:lastColumn="0" w:noHBand="0" w:noVBand="0"/>
      </w:tblPr>
      <w:tblGrid>
        <w:gridCol w:w="1496"/>
        <w:gridCol w:w="1466"/>
      </w:tblGrid>
      <w:tr w:rsidR="002C5E8B" w:rsidRPr="002C5E8B" w:rsidTr="002C5E8B">
        <w:tc>
          <w:tcPr>
            <w:tcW w:w="1496" w:type="dxa"/>
            <w:shd w:val="clear" w:color="auto" w:fill="auto"/>
          </w:tcPr>
          <w:p w:rsidR="002C5E8B" w:rsidRPr="002C5E8B" w:rsidRDefault="002C5E8B" w:rsidP="002C5E8B">
            <w:pPr>
              <w:keepNext/>
              <w:ind w:firstLine="0"/>
            </w:pPr>
            <w:r w:rsidRPr="002C5E8B">
              <w:t>Bill Number:</w:t>
            </w:r>
          </w:p>
        </w:tc>
        <w:tc>
          <w:tcPr>
            <w:tcW w:w="1466" w:type="dxa"/>
            <w:shd w:val="clear" w:color="auto" w:fill="auto"/>
          </w:tcPr>
          <w:p w:rsidR="002C5E8B" w:rsidRPr="002C5E8B" w:rsidRDefault="002C5E8B" w:rsidP="002C5E8B">
            <w:pPr>
              <w:keepNext/>
              <w:ind w:firstLine="0"/>
            </w:pPr>
            <w:r w:rsidRPr="002C5E8B">
              <w:t>H. 4876</w:t>
            </w:r>
          </w:p>
        </w:tc>
      </w:tr>
      <w:tr w:rsidR="002C5E8B" w:rsidRPr="002C5E8B" w:rsidTr="002C5E8B">
        <w:tc>
          <w:tcPr>
            <w:tcW w:w="1496" w:type="dxa"/>
            <w:shd w:val="clear" w:color="auto" w:fill="auto"/>
          </w:tcPr>
          <w:p w:rsidR="002C5E8B" w:rsidRPr="002C5E8B" w:rsidRDefault="002C5E8B" w:rsidP="002C5E8B">
            <w:pPr>
              <w:keepNext/>
              <w:ind w:firstLine="0"/>
            </w:pPr>
            <w:r w:rsidRPr="002C5E8B">
              <w:t>Date:</w:t>
            </w:r>
          </w:p>
        </w:tc>
        <w:tc>
          <w:tcPr>
            <w:tcW w:w="1466" w:type="dxa"/>
            <w:shd w:val="clear" w:color="auto" w:fill="auto"/>
          </w:tcPr>
          <w:p w:rsidR="002C5E8B" w:rsidRPr="002C5E8B" w:rsidRDefault="002C5E8B" w:rsidP="002C5E8B">
            <w:pPr>
              <w:keepNext/>
              <w:ind w:firstLine="0"/>
            </w:pPr>
            <w:r w:rsidRPr="002C5E8B">
              <w:t>ADD:</w:t>
            </w:r>
          </w:p>
        </w:tc>
      </w:tr>
      <w:tr w:rsidR="002C5E8B" w:rsidRPr="002C5E8B" w:rsidTr="002C5E8B">
        <w:tc>
          <w:tcPr>
            <w:tcW w:w="1496" w:type="dxa"/>
            <w:shd w:val="clear" w:color="auto" w:fill="auto"/>
          </w:tcPr>
          <w:p w:rsidR="002C5E8B" w:rsidRPr="002C5E8B" w:rsidRDefault="002C5E8B" w:rsidP="002C5E8B">
            <w:pPr>
              <w:keepNext/>
              <w:ind w:firstLine="0"/>
            </w:pPr>
            <w:r w:rsidRPr="002C5E8B">
              <w:t>03/02/16</w:t>
            </w:r>
          </w:p>
        </w:tc>
        <w:tc>
          <w:tcPr>
            <w:tcW w:w="1466" w:type="dxa"/>
            <w:shd w:val="clear" w:color="auto" w:fill="auto"/>
          </w:tcPr>
          <w:p w:rsidR="002C5E8B" w:rsidRPr="002C5E8B" w:rsidRDefault="002C5E8B" w:rsidP="002C5E8B">
            <w:pPr>
              <w:keepNext/>
              <w:ind w:firstLine="0"/>
            </w:pPr>
            <w:r w:rsidRPr="002C5E8B">
              <w:t>J. E. SMITH</w:t>
            </w:r>
          </w:p>
        </w:tc>
      </w:tr>
    </w:tbl>
    <w:p w:rsidR="002C5E8B" w:rsidRDefault="002C5E8B" w:rsidP="002C5E8B"/>
    <w:p w:rsidR="002C5E8B" w:rsidRDefault="002C5E8B" w:rsidP="002C5E8B">
      <w:pPr>
        <w:keepNext/>
        <w:jc w:val="center"/>
        <w:rPr>
          <w:b/>
        </w:rPr>
      </w:pPr>
      <w:r w:rsidRPr="002C5E8B">
        <w:rPr>
          <w:b/>
        </w:rPr>
        <w:t>CO-SPONSORS ADDED</w:t>
      </w:r>
    </w:p>
    <w:tbl>
      <w:tblPr>
        <w:tblW w:w="0" w:type="auto"/>
        <w:tblLayout w:type="fixed"/>
        <w:tblLook w:val="0000" w:firstRow="0" w:lastRow="0" w:firstColumn="0" w:lastColumn="0" w:noHBand="0" w:noVBand="0"/>
      </w:tblPr>
      <w:tblGrid>
        <w:gridCol w:w="1496"/>
        <w:gridCol w:w="1876"/>
      </w:tblGrid>
      <w:tr w:rsidR="002C5E8B" w:rsidRPr="002C5E8B" w:rsidTr="002C5E8B">
        <w:tc>
          <w:tcPr>
            <w:tcW w:w="1496" w:type="dxa"/>
            <w:shd w:val="clear" w:color="auto" w:fill="auto"/>
          </w:tcPr>
          <w:p w:rsidR="002C5E8B" w:rsidRPr="002C5E8B" w:rsidRDefault="002C5E8B" w:rsidP="002C5E8B">
            <w:pPr>
              <w:keepNext/>
              <w:ind w:firstLine="0"/>
            </w:pPr>
            <w:r w:rsidRPr="002C5E8B">
              <w:t>Bill Number:</w:t>
            </w:r>
          </w:p>
        </w:tc>
        <w:tc>
          <w:tcPr>
            <w:tcW w:w="1876" w:type="dxa"/>
            <w:shd w:val="clear" w:color="auto" w:fill="auto"/>
          </w:tcPr>
          <w:p w:rsidR="002C5E8B" w:rsidRPr="002C5E8B" w:rsidRDefault="002C5E8B" w:rsidP="002C5E8B">
            <w:pPr>
              <w:keepNext/>
              <w:ind w:firstLine="0"/>
            </w:pPr>
            <w:r w:rsidRPr="002C5E8B">
              <w:t>H. 4943</w:t>
            </w:r>
          </w:p>
        </w:tc>
      </w:tr>
      <w:tr w:rsidR="002C5E8B" w:rsidRPr="002C5E8B" w:rsidTr="002C5E8B">
        <w:tc>
          <w:tcPr>
            <w:tcW w:w="1496" w:type="dxa"/>
            <w:shd w:val="clear" w:color="auto" w:fill="auto"/>
          </w:tcPr>
          <w:p w:rsidR="002C5E8B" w:rsidRPr="002C5E8B" w:rsidRDefault="002C5E8B" w:rsidP="002C5E8B">
            <w:pPr>
              <w:keepNext/>
              <w:ind w:firstLine="0"/>
            </w:pPr>
            <w:r w:rsidRPr="002C5E8B">
              <w:t>Date:</w:t>
            </w:r>
          </w:p>
        </w:tc>
        <w:tc>
          <w:tcPr>
            <w:tcW w:w="1876" w:type="dxa"/>
            <w:shd w:val="clear" w:color="auto" w:fill="auto"/>
          </w:tcPr>
          <w:p w:rsidR="002C5E8B" w:rsidRPr="002C5E8B" w:rsidRDefault="002C5E8B" w:rsidP="002C5E8B">
            <w:pPr>
              <w:keepNext/>
              <w:ind w:firstLine="0"/>
            </w:pPr>
            <w:r w:rsidRPr="002C5E8B">
              <w:t>ADD:</w:t>
            </w:r>
          </w:p>
        </w:tc>
      </w:tr>
      <w:tr w:rsidR="002C5E8B" w:rsidRPr="002C5E8B" w:rsidTr="002C5E8B">
        <w:tc>
          <w:tcPr>
            <w:tcW w:w="1496" w:type="dxa"/>
            <w:shd w:val="clear" w:color="auto" w:fill="auto"/>
          </w:tcPr>
          <w:p w:rsidR="002C5E8B" w:rsidRPr="002C5E8B" w:rsidRDefault="002C5E8B" w:rsidP="002C5E8B">
            <w:pPr>
              <w:keepNext/>
              <w:ind w:firstLine="0"/>
            </w:pPr>
            <w:r w:rsidRPr="002C5E8B">
              <w:t>03/02/16</w:t>
            </w:r>
          </w:p>
        </w:tc>
        <w:tc>
          <w:tcPr>
            <w:tcW w:w="1876" w:type="dxa"/>
            <w:shd w:val="clear" w:color="auto" w:fill="auto"/>
          </w:tcPr>
          <w:p w:rsidR="002C5E8B" w:rsidRPr="002C5E8B" w:rsidRDefault="002C5E8B" w:rsidP="002C5E8B">
            <w:pPr>
              <w:keepNext/>
              <w:ind w:firstLine="0"/>
            </w:pPr>
            <w:r w:rsidRPr="002C5E8B">
              <w:t>KIRBY and OTT</w:t>
            </w:r>
          </w:p>
        </w:tc>
      </w:tr>
    </w:tbl>
    <w:p w:rsidR="002C5E8B" w:rsidRDefault="002C5E8B" w:rsidP="002C5E8B"/>
    <w:p w:rsidR="002C5E8B" w:rsidRDefault="002C5E8B" w:rsidP="002C5E8B">
      <w:pPr>
        <w:keepNext/>
        <w:jc w:val="center"/>
        <w:rPr>
          <w:b/>
        </w:rPr>
      </w:pPr>
      <w:r w:rsidRPr="002C5E8B">
        <w:rPr>
          <w:b/>
        </w:rPr>
        <w:t>CO-SPONSOR ADDED</w:t>
      </w:r>
    </w:p>
    <w:tbl>
      <w:tblPr>
        <w:tblW w:w="0" w:type="auto"/>
        <w:tblLayout w:type="fixed"/>
        <w:tblLook w:val="0000" w:firstRow="0" w:lastRow="0" w:firstColumn="0" w:lastColumn="0" w:noHBand="0" w:noVBand="0"/>
      </w:tblPr>
      <w:tblGrid>
        <w:gridCol w:w="1496"/>
        <w:gridCol w:w="1676"/>
      </w:tblGrid>
      <w:tr w:rsidR="002C5E8B" w:rsidRPr="002C5E8B" w:rsidTr="002C5E8B">
        <w:tc>
          <w:tcPr>
            <w:tcW w:w="1496" w:type="dxa"/>
            <w:shd w:val="clear" w:color="auto" w:fill="auto"/>
          </w:tcPr>
          <w:p w:rsidR="002C5E8B" w:rsidRPr="002C5E8B" w:rsidRDefault="002C5E8B" w:rsidP="002C5E8B">
            <w:pPr>
              <w:keepNext/>
              <w:ind w:firstLine="0"/>
            </w:pPr>
            <w:r w:rsidRPr="002C5E8B">
              <w:t>Bill Number:</w:t>
            </w:r>
          </w:p>
        </w:tc>
        <w:tc>
          <w:tcPr>
            <w:tcW w:w="1676" w:type="dxa"/>
            <w:shd w:val="clear" w:color="auto" w:fill="auto"/>
          </w:tcPr>
          <w:p w:rsidR="002C5E8B" w:rsidRPr="002C5E8B" w:rsidRDefault="002C5E8B" w:rsidP="002C5E8B">
            <w:pPr>
              <w:keepNext/>
              <w:ind w:firstLine="0"/>
            </w:pPr>
            <w:r w:rsidRPr="002C5E8B">
              <w:t>H. 5006</w:t>
            </w:r>
          </w:p>
        </w:tc>
      </w:tr>
      <w:tr w:rsidR="002C5E8B" w:rsidRPr="002C5E8B" w:rsidTr="002C5E8B">
        <w:tc>
          <w:tcPr>
            <w:tcW w:w="1496" w:type="dxa"/>
            <w:shd w:val="clear" w:color="auto" w:fill="auto"/>
          </w:tcPr>
          <w:p w:rsidR="002C5E8B" w:rsidRPr="002C5E8B" w:rsidRDefault="002C5E8B" w:rsidP="002C5E8B">
            <w:pPr>
              <w:keepNext/>
              <w:ind w:firstLine="0"/>
            </w:pPr>
            <w:r w:rsidRPr="002C5E8B">
              <w:t>Date:</w:t>
            </w:r>
          </w:p>
        </w:tc>
        <w:tc>
          <w:tcPr>
            <w:tcW w:w="1676" w:type="dxa"/>
            <w:shd w:val="clear" w:color="auto" w:fill="auto"/>
          </w:tcPr>
          <w:p w:rsidR="002C5E8B" w:rsidRPr="002C5E8B" w:rsidRDefault="002C5E8B" w:rsidP="002C5E8B">
            <w:pPr>
              <w:keepNext/>
              <w:ind w:firstLine="0"/>
            </w:pPr>
            <w:r w:rsidRPr="002C5E8B">
              <w:t>ADD:</w:t>
            </w:r>
          </w:p>
        </w:tc>
      </w:tr>
      <w:tr w:rsidR="002C5E8B" w:rsidRPr="002C5E8B" w:rsidTr="002C5E8B">
        <w:tc>
          <w:tcPr>
            <w:tcW w:w="1496" w:type="dxa"/>
            <w:shd w:val="clear" w:color="auto" w:fill="auto"/>
          </w:tcPr>
          <w:p w:rsidR="002C5E8B" w:rsidRPr="002C5E8B" w:rsidRDefault="002C5E8B" w:rsidP="002C5E8B">
            <w:pPr>
              <w:keepNext/>
              <w:ind w:firstLine="0"/>
            </w:pPr>
            <w:r w:rsidRPr="002C5E8B">
              <w:t>03/02/16</w:t>
            </w:r>
          </w:p>
        </w:tc>
        <w:tc>
          <w:tcPr>
            <w:tcW w:w="1676" w:type="dxa"/>
            <w:shd w:val="clear" w:color="auto" w:fill="auto"/>
          </w:tcPr>
          <w:p w:rsidR="002C5E8B" w:rsidRPr="002C5E8B" w:rsidRDefault="002C5E8B" w:rsidP="002C5E8B">
            <w:pPr>
              <w:keepNext/>
              <w:ind w:firstLine="0"/>
            </w:pPr>
            <w:r w:rsidRPr="002C5E8B">
              <w:t>BALLENTINE</w:t>
            </w:r>
          </w:p>
        </w:tc>
      </w:tr>
    </w:tbl>
    <w:p w:rsidR="002C5E8B" w:rsidRDefault="002C5E8B" w:rsidP="002C5E8B"/>
    <w:p w:rsidR="002C5E8B" w:rsidRDefault="002C5E8B" w:rsidP="002C5E8B">
      <w:pPr>
        <w:keepNext/>
        <w:jc w:val="center"/>
        <w:rPr>
          <w:b/>
        </w:rPr>
      </w:pPr>
      <w:r w:rsidRPr="002C5E8B">
        <w:rPr>
          <w:b/>
        </w:rPr>
        <w:t>CO-SPONSOR ADDED</w:t>
      </w:r>
    </w:p>
    <w:tbl>
      <w:tblPr>
        <w:tblW w:w="0" w:type="auto"/>
        <w:tblLayout w:type="fixed"/>
        <w:tblLook w:val="0000" w:firstRow="0" w:lastRow="0" w:firstColumn="0" w:lastColumn="0" w:noHBand="0" w:noVBand="0"/>
      </w:tblPr>
      <w:tblGrid>
        <w:gridCol w:w="1496"/>
        <w:gridCol w:w="1676"/>
      </w:tblGrid>
      <w:tr w:rsidR="002C5E8B" w:rsidRPr="002C5E8B" w:rsidTr="002C5E8B">
        <w:tc>
          <w:tcPr>
            <w:tcW w:w="1496" w:type="dxa"/>
            <w:shd w:val="clear" w:color="auto" w:fill="auto"/>
          </w:tcPr>
          <w:p w:rsidR="002C5E8B" w:rsidRPr="002C5E8B" w:rsidRDefault="002C5E8B" w:rsidP="002C5E8B">
            <w:pPr>
              <w:keepNext/>
              <w:ind w:firstLine="0"/>
            </w:pPr>
            <w:r w:rsidRPr="002C5E8B">
              <w:t>Bill Number:</w:t>
            </w:r>
          </w:p>
        </w:tc>
        <w:tc>
          <w:tcPr>
            <w:tcW w:w="1676" w:type="dxa"/>
            <w:shd w:val="clear" w:color="auto" w:fill="auto"/>
          </w:tcPr>
          <w:p w:rsidR="002C5E8B" w:rsidRPr="002C5E8B" w:rsidRDefault="002C5E8B" w:rsidP="002C5E8B">
            <w:pPr>
              <w:keepNext/>
              <w:ind w:firstLine="0"/>
            </w:pPr>
            <w:r w:rsidRPr="002C5E8B">
              <w:t>H. 5007</w:t>
            </w:r>
          </w:p>
        </w:tc>
      </w:tr>
      <w:tr w:rsidR="002C5E8B" w:rsidRPr="002C5E8B" w:rsidTr="002C5E8B">
        <w:tc>
          <w:tcPr>
            <w:tcW w:w="1496" w:type="dxa"/>
            <w:shd w:val="clear" w:color="auto" w:fill="auto"/>
          </w:tcPr>
          <w:p w:rsidR="002C5E8B" w:rsidRPr="002C5E8B" w:rsidRDefault="002C5E8B" w:rsidP="002C5E8B">
            <w:pPr>
              <w:keepNext/>
              <w:ind w:firstLine="0"/>
            </w:pPr>
            <w:r w:rsidRPr="002C5E8B">
              <w:t>Date:</w:t>
            </w:r>
          </w:p>
        </w:tc>
        <w:tc>
          <w:tcPr>
            <w:tcW w:w="1676" w:type="dxa"/>
            <w:shd w:val="clear" w:color="auto" w:fill="auto"/>
          </w:tcPr>
          <w:p w:rsidR="002C5E8B" w:rsidRPr="002C5E8B" w:rsidRDefault="002C5E8B" w:rsidP="002C5E8B">
            <w:pPr>
              <w:keepNext/>
              <w:ind w:firstLine="0"/>
            </w:pPr>
            <w:r w:rsidRPr="002C5E8B">
              <w:t>ADD:</w:t>
            </w:r>
          </w:p>
        </w:tc>
      </w:tr>
      <w:tr w:rsidR="002C5E8B" w:rsidRPr="002C5E8B" w:rsidTr="002C5E8B">
        <w:tc>
          <w:tcPr>
            <w:tcW w:w="1496" w:type="dxa"/>
            <w:shd w:val="clear" w:color="auto" w:fill="auto"/>
          </w:tcPr>
          <w:p w:rsidR="002C5E8B" w:rsidRPr="002C5E8B" w:rsidRDefault="002C5E8B" w:rsidP="002C5E8B">
            <w:pPr>
              <w:keepNext/>
              <w:ind w:firstLine="0"/>
            </w:pPr>
            <w:r w:rsidRPr="002C5E8B">
              <w:t>03/02/16</w:t>
            </w:r>
          </w:p>
        </w:tc>
        <w:tc>
          <w:tcPr>
            <w:tcW w:w="1676" w:type="dxa"/>
            <w:shd w:val="clear" w:color="auto" w:fill="auto"/>
          </w:tcPr>
          <w:p w:rsidR="002C5E8B" w:rsidRPr="002C5E8B" w:rsidRDefault="002C5E8B" w:rsidP="002C5E8B">
            <w:pPr>
              <w:keepNext/>
              <w:ind w:firstLine="0"/>
            </w:pPr>
            <w:r w:rsidRPr="002C5E8B">
              <w:t>BALLENTINE</w:t>
            </w:r>
          </w:p>
        </w:tc>
      </w:tr>
    </w:tbl>
    <w:p w:rsidR="002C5E8B" w:rsidRDefault="002C5E8B" w:rsidP="002C5E8B"/>
    <w:p w:rsidR="002C5E8B" w:rsidRDefault="002C5E8B" w:rsidP="002C5E8B">
      <w:pPr>
        <w:keepNext/>
        <w:jc w:val="center"/>
        <w:rPr>
          <w:b/>
        </w:rPr>
      </w:pPr>
      <w:r w:rsidRPr="002C5E8B">
        <w:rPr>
          <w:b/>
        </w:rPr>
        <w:t>CO-SPONSOR ADDED</w:t>
      </w:r>
    </w:p>
    <w:tbl>
      <w:tblPr>
        <w:tblW w:w="0" w:type="auto"/>
        <w:tblLayout w:type="fixed"/>
        <w:tblLook w:val="0000" w:firstRow="0" w:lastRow="0" w:firstColumn="0" w:lastColumn="0" w:noHBand="0" w:noVBand="0"/>
      </w:tblPr>
      <w:tblGrid>
        <w:gridCol w:w="1496"/>
        <w:gridCol w:w="1246"/>
      </w:tblGrid>
      <w:tr w:rsidR="002C5E8B" w:rsidRPr="002C5E8B" w:rsidTr="002C5E8B">
        <w:tc>
          <w:tcPr>
            <w:tcW w:w="1496" w:type="dxa"/>
            <w:shd w:val="clear" w:color="auto" w:fill="auto"/>
          </w:tcPr>
          <w:p w:rsidR="002C5E8B" w:rsidRPr="002C5E8B" w:rsidRDefault="002C5E8B" w:rsidP="002C5E8B">
            <w:pPr>
              <w:keepNext/>
              <w:ind w:firstLine="0"/>
            </w:pPr>
            <w:r w:rsidRPr="002C5E8B">
              <w:t>Bill Number:</w:t>
            </w:r>
          </w:p>
        </w:tc>
        <w:tc>
          <w:tcPr>
            <w:tcW w:w="1246" w:type="dxa"/>
            <w:shd w:val="clear" w:color="auto" w:fill="auto"/>
          </w:tcPr>
          <w:p w:rsidR="002C5E8B" w:rsidRPr="002C5E8B" w:rsidRDefault="002C5E8B" w:rsidP="002C5E8B">
            <w:pPr>
              <w:keepNext/>
              <w:ind w:firstLine="0"/>
            </w:pPr>
            <w:r w:rsidRPr="002C5E8B">
              <w:t>H. 5024</w:t>
            </w:r>
          </w:p>
        </w:tc>
      </w:tr>
      <w:tr w:rsidR="002C5E8B" w:rsidRPr="002C5E8B" w:rsidTr="002C5E8B">
        <w:tc>
          <w:tcPr>
            <w:tcW w:w="1496" w:type="dxa"/>
            <w:shd w:val="clear" w:color="auto" w:fill="auto"/>
          </w:tcPr>
          <w:p w:rsidR="002C5E8B" w:rsidRPr="002C5E8B" w:rsidRDefault="002C5E8B" w:rsidP="002C5E8B">
            <w:pPr>
              <w:keepNext/>
              <w:ind w:firstLine="0"/>
            </w:pPr>
            <w:r w:rsidRPr="002C5E8B">
              <w:t>Date:</w:t>
            </w:r>
          </w:p>
        </w:tc>
        <w:tc>
          <w:tcPr>
            <w:tcW w:w="1246" w:type="dxa"/>
            <w:shd w:val="clear" w:color="auto" w:fill="auto"/>
          </w:tcPr>
          <w:p w:rsidR="002C5E8B" w:rsidRPr="002C5E8B" w:rsidRDefault="002C5E8B" w:rsidP="002C5E8B">
            <w:pPr>
              <w:keepNext/>
              <w:ind w:firstLine="0"/>
            </w:pPr>
            <w:r w:rsidRPr="002C5E8B">
              <w:t>ADD:</w:t>
            </w:r>
          </w:p>
        </w:tc>
      </w:tr>
      <w:tr w:rsidR="002C5E8B" w:rsidRPr="002C5E8B" w:rsidTr="002C5E8B">
        <w:tc>
          <w:tcPr>
            <w:tcW w:w="1496" w:type="dxa"/>
            <w:shd w:val="clear" w:color="auto" w:fill="auto"/>
          </w:tcPr>
          <w:p w:rsidR="002C5E8B" w:rsidRPr="002C5E8B" w:rsidRDefault="002C5E8B" w:rsidP="002C5E8B">
            <w:pPr>
              <w:keepNext/>
              <w:ind w:firstLine="0"/>
            </w:pPr>
            <w:r w:rsidRPr="002C5E8B">
              <w:t>03/02/16</w:t>
            </w:r>
          </w:p>
        </w:tc>
        <w:tc>
          <w:tcPr>
            <w:tcW w:w="1246" w:type="dxa"/>
            <w:shd w:val="clear" w:color="auto" w:fill="auto"/>
          </w:tcPr>
          <w:p w:rsidR="002C5E8B" w:rsidRPr="002C5E8B" w:rsidRDefault="002C5E8B" w:rsidP="002C5E8B">
            <w:pPr>
              <w:keepNext/>
              <w:ind w:firstLine="0"/>
            </w:pPr>
            <w:r w:rsidRPr="002C5E8B">
              <w:t>COLLINS</w:t>
            </w:r>
          </w:p>
        </w:tc>
      </w:tr>
    </w:tbl>
    <w:p w:rsidR="002C5E8B" w:rsidRDefault="002C5E8B" w:rsidP="002C5E8B"/>
    <w:p w:rsidR="002C5E8B" w:rsidRDefault="002C5E8B" w:rsidP="002C5E8B">
      <w:pPr>
        <w:keepNext/>
        <w:jc w:val="center"/>
        <w:rPr>
          <w:b/>
        </w:rPr>
      </w:pPr>
      <w:r w:rsidRPr="002C5E8B">
        <w:rPr>
          <w:b/>
        </w:rPr>
        <w:t>CO-SPONSOR REMOVED</w:t>
      </w:r>
    </w:p>
    <w:tbl>
      <w:tblPr>
        <w:tblW w:w="0" w:type="auto"/>
        <w:tblLayout w:type="fixed"/>
        <w:tblLook w:val="0000" w:firstRow="0" w:lastRow="0" w:firstColumn="0" w:lastColumn="0" w:noHBand="0" w:noVBand="0"/>
      </w:tblPr>
      <w:tblGrid>
        <w:gridCol w:w="1496"/>
        <w:gridCol w:w="1316"/>
      </w:tblGrid>
      <w:tr w:rsidR="002C5E8B" w:rsidRPr="002C5E8B" w:rsidTr="002C5E8B">
        <w:tc>
          <w:tcPr>
            <w:tcW w:w="1496" w:type="dxa"/>
            <w:shd w:val="clear" w:color="auto" w:fill="auto"/>
          </w:tcPr>
          <w:p w:rsidR="002C5E8B" w:rsidRPr="002C5E8B" w:rsidRDefault="002C5E8B" w:rsidP="002C5E8B">
            <w:pPr>
              <w:keepNext/>
              <w:ind w:firstLine="0"/>
            </w:pPr>
            <w:r w:rsidRPr="002C5E8B">
              <w:t>Bill Number:</w:t>
            </w:r>
          </w:p>
        </w:tc>
        <w:tc>
          <w:tcPr>
            <w:tcW w:w="1316" w:type="dxa"/>
            <w:shd w:val="clear" w:color="auto" w:fill="auto"/>
          </w:tcPr>
          <w:p w:rsidR="002C5E8B" w:rsidRPr="002C5E8B" w:rsidRDefault="002C5E8B" w:rsidP="002C5E8B">
            <w:pPr>
              <w:keepNext/>
              <w:ind w:firstLine="0"/>
            </w:pPr>
            <w:r w:rsidRPr="002C5E8B">
              <w:t>H. 4701</w:t>
            </w:r>
          </w:p>
        </w:tc>
      </w:tr>
      <w:tr w:rsidR="002C5E8B" w:rsidRPr="002C5E8B" w:rsidTr="002C5E8B">
        <w:tc>
          <w:tcPr>
            <w:tcW w:w="1496" w:type="dxa"/>
            <w:shd w:val="clear" w:color="auto" w:fill="auto"/>
          </w:tcPr>
          <w:p w:rsidR="002C5E8B" w:rsidRPr="002C5E8B" w:rsidRDefault="002C5E8B" w:rsidP="002C5E8B">
            <w:pPr>
              <w:keepNext/>
              <w:ind w:firstLine="0"/>
            </w:pPr>
            <w:r w:rsidRPr="002C5E8B">
              <w:t>Date:</w:t>
            </w:r>
          </w:p>
        </w:tc>
        <w:tc>
          <w:tcPr>
            <w:tcW w:w="1316" w:type="dxa"/>
            <w:shd w:val="clear" w:color="auto" w:fill="auto"/>
          </w:tcPr>
          <w:p w:rsidR="002C5E8B" w:rsidRPr="002C5E8B" w:rsidRDefault="002C5E8B" w:rsidP="002C5E8B">
            <w:pPr>
              <w:keepNext/>
              <w:ind w:firstLine="0"/>
            </w:pPr>
            <w:r w:rsidRPr="002C5E8B">
              <w:t>REMOVE:</w:t>
            </w:r>
          </w:p>
        </w:tc>
      </w:tr>
      <w:tr w:rsidR="002C5E8B" w:rsidRPr="002C5E8B" w:rsidTr="002C5E8B">
        <w:tc>
          <w:tcPr>
            <w:tcW w:w="1496" w:type="dxa"/>
            <w:shd w:val="clear" w:color="auto" w:fill="auto"/>
          </w:tcPr>
          <w:p w:rsidR="002C5E8B" w:rsidRPr="002C5E8B" w:rsidRDefault="002C5E8B" w:rsidP="002C5E8B">
            <w:pPr>
              <w:keepNext/>
              <w:ind w:firstLine="0"/>
            </w:pPr>
            <w:r w:rsidRPr="002C5E8B">
              <w:t>03/02/16</w:t>
            </w:r>
          </w:p>
        </w:tc>
        <w:tc>
          <w:tcPr>
            <w:tcW w:w="1316" w:type="dxa"/>
            <w:shd w:val="clear" w:color="auto" w:fill="auto"/>
          </w:tcPr>
          <w:p w:rsidR="002C5E8B" w:rsidRPr="002C5E8B" w:rsidRDefault="002C5E8B" w:rsidP="002C5E8B">
            <w:pPr>
              <w:keepNext/>
              <w:ind w:firstLine="0"/>
            </w:pPr>
            <w:r w:rsidRPr="002C5E8B">
              <w:t>RIVERS</w:t>
            </w:r>
          </w:p>
        </w:tc>
      </w:tr>
    </w:tbl>
    <w:p w:rsidR="002C5E8B" w:rsidRDefault="002C5E8B" w:rsidP="002C5E8B"/>
    <w:p w:rsidR="002C5E8B" w:rsidRDefault="002C5E8B" w:rsidP="002C5E8B">
      <w:pPr>
        <w:keepNext/>
        <w:jc w:val="center"/>
        <w:rPr>
          <w:b/>
        </w:rPr>
      </w:pPr>
      <w:r w:rsidRPr="002C5E8B">
        <w:rPr>
          <w:b/>
        </w:rPr>
        <w:t>LEAVE OF ABSENCE</w:t>
      </w:r>
    </w:p>
    <w:p w:rsidR="004D72CC" w:rsidRDefault="002C5E8B" w:rsidP="002C5E8B">
      <w:r>
        <w:t xml:space="preserve">The SPEAKER granted Rep. WHITE a leave of absence for the remainder of the day. </w:t>
      </w:r>
    </w:p>
    <w:p w:rsidR="004D72CC" w:rsidRDefault="004D72CC" w:rsidP="002C5E8B"/>
    <w:p w:rsidR="004D72CC" w:rsidRDefault="004D72CC">
      <w:pPr>
        <w:ind w:firstLine="0"/>
        <w:jc w:val="left"/>
        <w:rPr>
          <w:b/>
        </w:rPr>
      </w:pPr>
    </w:p>
    <w:p w:rsidR="004D72CC" w:rsidRDefault="004D72CC" w:rsidP="002C5E8B">
      <w:pPr>
        <w:keepNext/>
        <w:jc w:val="center"/>
        <w:rPr>
          <w:b/>
        </w:rPr>
      </w:pPr>
    </w:p>
    <w:p w:rsidR="004D72CC" w:rsidRDefault="004D72CC" w:rsidP="002C5E8B">
      <w:pPr>
        <w:keepNext/>
        <w:jc w:val="center"/>
        <w:rPr>
          <w:b/>
        </w:rPr>
      </w:pPr>
    </w:p>
    <w:p w:rsidR="004D72CC" w:rsidRPr="004D72CC" w:rsidRDefault="004D72CC" w:rsidP="004D72CC">
      <w:pPr>
        <w:jc w:val="right"/>
        <w:rPr>
          <w:b/>
        </w:rPr>
      </w:pPr>
      <w:r w:rsidRPr="004D72CC">
        <w:rPr>
          <w:b/>
        </w:rPr>
        <w:t>Printed Page 1354 . . . . . Wednesday, March 2, 2016</w:t>
      </w:r>
    </w:p>
    <w:p w:rsidR="004D72CC" w:rsidRDefault="004D72CC">
      <w:pPr>
        <w:ind w:firstLine="0"/>
        <w:jc w:val="left"/>
        <w:rPr>
          <w:b/>
        </w:rPr>
      </w:pPr>
    </w:p>
    <w:p w:rsidR="002C5E8B" w:rsidRDefault="002C5E8B" w:rsidP="002C5E8B">
      <w:pPr>
        <w:keepNext/>
        <w:jc w:val="center"/>
        <w:rPr>
          <w:b/>
        </w:rPr>
      </w:pPr>
      <w:r w:rsidRPr="002C5E8B">
        <w:rPr>
          <w:b/>
        </w:rPr>
        <w:t>SENT TO THE SENATE</w:t>
      </w:r>
    </w:p>
    <w:p w:rsidR="002C5E8B" w:rsidRDefault="002C5E8B" w:rsidP="002C5E8B">
      <w:r>
        <w:t>The following Bill was taken up, read the third time, and ordered sent to the Senate:</w:t>
      </w:r>
    </w:p>
    <w:p w:rsidR="002C5E8B" w:rsidRDefault="002C5E8B" w:rsidP="002C5E8B">
      <w:bookmarkStart w:id="38" w:name="include_clip_start_113"/>
      <w:bookmarkEnd w:id="38"/>
    </w:p>
    <w:p w:rsidR="002C5E8B" w:rsidRDefault="002C5E8B" w:rsidP="002C5E8B">
      <w:r>
        <w:t>H. 4413 -- Reps. H. A. Crawford, Norrell, M. S. McLeod, Henegan, V. S. Moss, Hicks and King: A BILL TO AMEND SECTION 63-7-40, CODE OF LAWS OF SOUTH CAROLINA, 1976, RELATING TO LOCATIONS AT WHICH A PERSON MAY LEAVE AN INFANT UNDER CERTAIN CIRCUMSTANCES WITHOUT CRIMINAL PENALTY, SO AS TO REQUIRE SAFE HAVENS TO POST A NOTICE STATING THAT THE LOCATION IS A SAFE HAVEN, TO REQUIRE THE DEPARTMENT OF SOCIAL SERVICES TO PREPARE THE NOTICE FOR USE BY SAFE HAVENS, TO ALLOW THE PLACEMENT OF AN INFANT NOT MORE THAN ONE YEAR OLD AT A SAFE HAVEN, AND TO CHANGE THE DEFINITION OF "INFANT".</w:t>
      </w:r>
    </w:p>
    <w:p w:rsidR="002C5E8B" w:rsidRDefault="002C5E8B" w:rsidP="002C5E8B">
      <w:bookmarkStart w:id="39" w:name="include_clip_end_113"/>
      <w:bookmarkEnd w:id="39"/>
    </w:p>
    <w:p w:rsidR="002C5E8B" w:rsidRDefault="002C5E8B" w:rsidP="002C5E8B">
      <w:pPr>
        <w:keepNext/>
        <w:jc w:val="center"/>
        <w:rPr>
          <w:b/>
        </w:rPr>
      </w:pPr>
      <w:r w:rsidRPr="002C5E8B">
        <w:rPr>
          <w:b/>
        </w:rPr>
        <w:t>S. 1002--ORDERED ENROLLED FOR RATIFICATION</w:t>
      </w:r>
    </w:p>
    <w:p w:rsidR="002C5E8B" w:rsidRDefault="002C5E8B" w:rsidP="002C5E8B">
      <w:r>
        <w:t xml:space="preserve">The following Bill was read the third time, passed and, having received three readings in both Houses, it was ordered that the title be changed to that of an Act, and that </w:t>
      </w:r>
      <w:r w:rsidR="00610857">
        <w:t>i</w:t>
      </w:r>
      <w:r>
        <w:t>t</w:t>
      </w:r>
      <w:r w:rsidR="00610857">
        <w:t xml:space="preserve"> </w:t>
      </w:r>
      <w:r>
        <w:t>be enrolled for ratification:</w:t>
      </w:r>
    </w:p>
    <w:p w:rsidR="002C5E8B" w:rsidRDefault="002C5E8B" w:rsidP="002C5E8B">
      <w:bookmarkStart w:id="40" w:name="include_clip_start_116"/>
      <w:bookmarkEnd w:id="40"/>
    </w:p>
    <w:p w:rsidR="002C5E8B" w:rsidRDefault="002C5E8B" w:rsidP="002C5E8B">
      <w:r>
        <w:t>S. 1002 -- Senator Cleary: A BILL TO AMEND SECTION 4-23-10, CODE OF LAWS OF SOUTH CAROLINA, 1976, RELATING TO THE BOUNDARIES OF THE MURRELL'S INLET-GARDEN CITY FIRE DISTRICT, SO AS TO REVISE THE BOUNDARIES; AND TO REPEAL SECTION 4-23-15 RELATING TO THE BOUNDARIES OF THE SAME DISTRICT.</w:t>
      </w:r>
    </w:p>
    <w:p w:rsidR="002C5E8B" w:rsidRDefault="002C5E8B" w:rsidP="002C5E8B">
      <w:bookmarkStart w:id="41" w:name="include_clip_end_116"/>
      <w:bookmarkEnd w:id="41"/>
    </w:p>
    <w:p w:rsidR="002C5E8B" w:rsidRDefault="002C5E8B" w:rsidP="002C5E8B">
      <w:pPr>
        <w:keepNext/>
        <w:jc w:val="center"/>
        <w:rPr>
          <w:b/>
        </w:rPr>
      </w:pPr>
      <w:r w:rsidRPr="002C5E8B">
        <w:rPr>
          <w:b/>
        </w:rPr>
        <w:t>H. 4941--ORDERED TO THIRD READING</w:t>
      </w:r>
    </w:p>
    <w:p w:rsidR="002C5E8B" w:rsidRDefault="002C5E8B" w:rsidP="002C5E8B">
      <w:pPr>
        <w:keepNext/>
      </w:pPr>
      <w:r>
        <w:t>The following Bill was taken up:</w:t>
      </w:r>
    </w:p>
    <w:p w:rsidR="002C5E8B" w:rsidRDefault="002C5E8B" w:rsidP="002C5E8B">
      <w:pPr>
        <w:keepNext/>
      </w:pPr>
      <w:bookmarkStart w:id="42" w:name="include_clip_start_118"/>
      <w:bookmarkEnd w:id="42"/>
    </w:p>
    <w:p w:rsidR="004D72CC" w:rsidRDefault="002C5E8B" w:rsidP="002C5E8B">
      <w:pPr>
        <w:keepNext/>
      </w:pPr>
      <w:r>
        <w:t xml:space="preserve">H. 4941 -- Education and Public Works Committee: A BILL TO AMEND THE CODE OF LAWS OF SOUTH CAROLINA, 1976, BY ADDING SECTION 59-20-90 SO AS TO REQUIRE THE STATE DEPARTMENT OF EDUCATION TO DEVELOP AND ADOPT A STATEWIDE PROGRAM FOR IDENTIFYING FISCAL </w:t>
      </w:r>
      <w:r>
        <w:lastRenderedPageBreak/>
        <w:t xml:space="preserve">PRACTICES AND BUDGETARY CONDITIONS THAT, IF UNCORRECTED, COULD COMPROMISE THE FISCAL INTEGRITY OF A SCHOOL DISTRICT AND FOR ADVISING THE DISTRICT ON HOW TO TAKE APPROPRIATE CORRECTIVE </w:t>
      </w:r>
    </w:p>
    <w:p w:rsidR="004D72CC" w:rsidRDefault="004D72CC">
      <w:pPr>
        <w:ind w:firstLine="0"/>
        <w:jc w:val="left"/>
      </w:pPr>
    </w:p>
    <w:p w:rsidR="004D72CC" w:rsidRDefault="004D72CC">
      <w:pPr>
        <w:ind w:firstLine="0"/>
        <w:jc w:val="left"/>
      </w:pPr>
    </w:p>
    <w:p w:rsidR="004D72CC" w:rsidRDefault="004D72CC">
      <w:pPr>
        <w:ind w:firstLine="0"/>
        <w:jc w:val="left"/>
      </w:pPr>
    </w:p>
    <w:p w:rsidR="004D72CC" w:rsidRDefault="004D72CC" w:rsidP="002C5E8B">
      <w:pPr>
        <w:keepNext/>
      </w:pPr>
    </w:p>
    <w:p w:rsidR="004D72CC" w:rsidRPr="004D72CC" w:rsidRDefault="004D72CC" w:rsidP="004D72CC">
      <w:pPr>
        <w:jc w:val="right"/>
        <w:rPr>
          <w:b/>
        </w:rPr>
      </w:pPr>
      <w:r w:rsidRPr="004D72CC">
        <w:rPr>
          <w:b/>
        </w:rPr>
        <w:t>Printed Page 1355 . . . . . Wednesday, March 2, 2016</w:t>
      </w:r>
    </w:p>
    <w:p w:rsidR="004D72CC" w:rsidRDefault="004D72CC">
      <w:pPr>
        <w:ind w:firstLine="0"/>
        <w:jc w:val="left"/>
      </w:pPr>
    </w:p>
    <w:p w:rsidR="002C5E8B" w:rsidRDefault="002C5E8B" w:rsidP="002C5E8B">
      <w:pPr>
        <w:keepNext/>
      </w:pPr>
      <w:r>
        <w:t>ACTIONS, AND TO DIRECT THE DEPARTMENT TO PROMULGATE EMERGENCY REGULATIONS TO CARRY OUT THE PROVISIONS OF THIS SECTION; AND BY ADDING SECTION 59-20-95 SO AS TO REQUIRE THE STATE AUDITOR TO ADOPT THE STATEWIDE PROGRAM CREATED BY THE DEPARTMENT OF EDUCATION IN SECTION 59-20-90 AND USE IT TO IDENTIFY FISCAL PRACTICES AND BUDGETARY CONDITIONS THAT, IF UNCORRECTED, COULD COMPROMISE THE FISCAL INTEGRITY OF A STATE AGENCY THAT IS ALSO A LOCAL EDUCATION AGENCY AND TO ADVISE THE STATE AGENCY THAT IS ALSO A LOCAL EDUCATION AGENCY ON HOW TO TAKE APPROPRIATE CORRECTIVE ACTIONS, AND TO PROVIDE EXCEPTIONS TO ENABLE THE STATE AUDITOR TO DIRECT THE DEPARTMENT TO IMMEDIATELY ASSUME EMERGENCY MANAGEMENT OF THE STATE AGENCY THAT IS ALSO A LOCAL EDUCATION AGENCY FOR WHICH IT HAS MADE A DECLARATION OF FISCAL CAUTION OR FISCAL EMERGENCY, TO CONTINUE THIS EMERGENCY MANAGEMENT OF THE LOCAL EDUCATION AGENCY UNTIL THE STATE AUDITOR RELEASES THE STATE AGENCY THAT IS ALSO A LOCAL EDUCATION AGENCY FROM THE DECLARATION OF FISCAL CAUTION OR FISCAL EMERGENCY, AS APPLICABLE, AND TO DIRECT THE STATE AUDITOR TO PROMULGATE EMERGENCY REGULATIONS TO CARRY OUT THE PROVISIONS OF THIS SECTION.</w:t>
      </w:r>
    </w:p>
    <w:p w:rsidR="000048D4" w:rsidRDefault="000048D4" w:rsidP="002C5E8B">
      <w:bookmarkStart w:id="43" w:name="include_clip_end_118"/>
      <w:bookmarkEnd w:id="43"/>
    </w:p>
    <w:p w:rsidR="002C5E8B" w:rsidRDefault="002C5E8B" w:rsidP="002C5E8B">
      <w:r>
        <w:t>Rep. STRINGER spoke in favor of the Bill.</w:t>
      </w:r>
    </w:p>
    <w:p w:rsidR="000048D4" w:rsidRDefault="000048D4" w:rsidP="002C5E8B"/>
    <w:p w:rsidR="002C5E8B" w:rsidRDefault="002C5E8B" w:rsidP="002C5E8B">
      <w:r>
        <w:t xml:space="preserve">The yeas and nays were taken resulting as follows: </w:t>
      </w:r>
    </w:p>
    <w:p w:rsidR="002C5E8B" w:rsidRDefault="002C5E8B" w:rsidP="002C5E8B">
      <w:pPr>
        <w:jc w:val="center"/>
      </w:pPr>
      <w:r>
        <w:t xml:space="preserve"> </w:t>
      </w:r>
      <w:bookmarkStart w:id="44" w:name="vote_start120"/>
      <w:bookmarkEnd w:id="44"/>
      <w:r>
        <w:t>Yeas 92; Nays 0</w:t>
      </w:r>
    </w:p>
    <w:p w:rsidR="000048D4" w:rsidRDefault="000048D4" w:rsidP="002C5E8B">
      <w:pPr>
        <w:ind w:firstLine="0"/>
      </w:pPr>
    </w:p>
    <w:p w:rsidR="002C5E8B" w:rsidRDefault="002C5E8B" w:rsidP="002C5E8B">
      <w:pPr>
        <w:ind w:firstLine="0"/>
      </w:pPr>
      <w:r>
        <w:lastRenderedPageBreak/>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2C5E8B" w:rsidRPr="002C5E8B" w:rsidTr="004D72CC">
        <w:tc>
          <w:tcPr>
            <w:tcW w:w="2179" w:type="dxa"/>
            <w:shd w:val="clear" w:color="auto" w:fill="auto"/>
          </w:tcPr>
          <w:p w:rsidR="002C5E8B" w:rsidRPr="002C5E8B" w:rsidRDefault="002C5E8B" w:rsidP="002C5E8B">
            <w:pPr>
              <w:keepNext/>
              <w:ind w:firstLine="0"/>
            </w:pPr>
            <w:r>
              <w:t>Alexander</w:t>
            </w:r>
          </w:p>
        </w:tc>
        <w:tc>
          <w:tcPr>
            <w:tcW w:w="2179" w:type="dxa"/>
            <w:shd w:val="clear" w:color="auto" w:fill="auto"/>
          </w:tcPr>
          <w:p w:rsidR="002C5E8B" w:rsidRPr="002C5E8B" w:rsidRDefault="002C5E8B" w:rsidP="002C5E8B">
            <w:pPr>
              <w:keepNext/>
              <w:ind w:firstLine="0"/>
            </w:pPr>
            <w:r>
              <w:t>Allison</w:t>
            </w:r>
          </w:p>
        </w:tc>
        <w:tc>
          <w:tcPr>
            <w:tcW w:w="2180" w:type="dxa"/>
            <w:shd w:val="clear" w:color="auto" w:fill="auto"/>
          </w:tcPr>
          <w:p w:rsidR="002C5E8B" w:rsidRPr="002C5E8B" w:rsidRDefault="002C5E8B" w:rsidP="002C5E8B">
            <w:pPr>
              <w:keepNext/>
              <w:ind w:firstLine="0"/>
            </w:pPr>
            <w:r>
              <w:t>Anthony</w:t>
            </w:r>
          </w:p>
        </w:tc>
      </w:tr>
      <w:tr w:rsidR="002C5E8B" w:rsidRPr="002C5E8B" w:rsidTr="004D72CC">
        <w:tc>
          <w:tcPr>
            <w:tcW w:w="2179" w:type="dxa"/>
            <w:shd w:val="clear" w:color="auto" w:fill="auto"/>
          </w:tcPr>
          <w:p w:rsidR="002C5E8B" w:rsidRPr="002C5E8B" w:rsidRDefault="002C5E8B" w:rsidP="002C5E8B">
            <w:pPr>
              <w:ind w:firstLine="0"/>
            </w:pPr>
            <w:r>
              <w:t>Atwater</w:t>
            </w:r>
          </w:p>
        </w:tc>
        <w:tc>
          <w:tcPr>
            <w:tcW w:w="2179" w:type="dxa"/>
            <w:shd w:val="clear" w:color="auto" w:fill="auto"/>
          </w:tcPr>
          <w:p w:rsidR="002C5E8B" w:rsidRPr="002C5E8B" w:rsidRDefault="002C5E8B" w:rsidP="002C5E8B">
            <w:pPr>
              <w:ind w:firstLine="0"/>
            </w:pPr>
            <w:r>
              <w:t>Bales</w:t>
            </w:r>
          </w:p>
        </w:tc>
        <w:tc>
          <w:tcPr>
            <w:tcW w:w="2180" w:type="dxa"/>
            <w:shd w:val="clear" w:color="auto" w:fill="auto"/>
          </w:tcPr>
          <w:p w:rsidR="002C5E8B" w:rsidRPr="002C5E8B" w:rsidRDefault="002C5E8B" w:rsidP="002C5E8B">
            <w:pPr>
              <w:ind w:firstLine="0"/>
            </w:pPr>
            <w:r>
              <w:t>Ballentine</w:t>
            </w:r>
          </w:p>
        </w:tc>
      </w:tr>
      <w:tr w:rsidR="002C5E8B" w:rsidRPr="002C5E8B" w:rsidTr="004D72CC">
        <w:tc>
          <w:tcPr>
            <w:tcW w:w="2179" w:type="dxa"/>
            <w:shd w:val="clear" w:color="auto" w:fill="auto"/>
          </w:tcPr>
          <w:p w:rsidR="002C5E8B" w:rsidRPr="002C5E8B" w:rsidRDefault="002C5E8B" w:rsidP="002C5E8B">
            <w:pPr>
              <w:ind w:firstLine="0"/>
            </w:pPr>
            <w:r>
              <w:t>Bamberg</w:t>
            </w:r>
          </w:p>
        </w:tc>
        <w:tc>
          <w:tcPr>
            <w:tcW w:w="2179" w:type="dxa"/>
            <w:shd w:val="clear" w:color="auto" w:fill="auto"/>
          </w:tcPr>
          <w:p w:rsidR="002C5E8B" w:rsidRPr="002C5E8B" w:rsidRDefault="002C5E8B" w:rsidP="002C5E8B">
            <w:pPr>
              <w:ind w:firstLine="0"/>
            </w:pPr>
            <w:r>
              <w:t>Bernstein</w:t>
            </w:r>
          </w:p>
        </w:tc>
        <w:tc>
          <w:tcPr>
            <w:tcW w:w="2180" w:type="dxa"/>
            <w:shd w:val="clear" w:color="auto" w:fill="auto"/>
          </w:tcPr>
          <w:p w:rsidR="002C5E8B" w:rsidRPr="002C5E8B" w:rsidRDefault="002C5E8B" w:rsidP="002C5E8B">
            <w:pPr>
              <w:ind w:firstLine="0"/>
            </w:pPr>
            <w:r>
              <w:t>Bingham</w:t>
            </w:r>
          </w:p>
        </w:tc>
      </w:tr>
      <w:tr w:rsidR="002C5E8B" w:rsidRPr="002C5E8B" w:rsidTr="004D72CC">
        <w:tc>
          <w:tcPr>
            <w:tcW w:w="2179" w:type="dxa"/>
            <w:shd w:val="clear" w:color="auto" w:fill="auto"/>
          </w:tcPr>
          <w:p w:rsidR="002C5E8B" w:rsidRPr="002C5E8B" w:rsidRDefault="002C5E8B" w:rsidP="002C5E8B">
            <w:pPr>
              <w:ind w:firstLine="0"/>
            </w:pPr>
            <w:r>
              <w:t>Bowers</w:t>
            </w:r>
          </w:p>
        </w:tc>
        <w:tc>
          <w:tcPr>
            <w:tcW w:w="2179" w:type="dxa"/>
            <w:shd w:val="clear" w:color="auto" w:fill="auto"/>
          </w:tcPr>
          <w:p w:rsidR="002C5E8B" w:rsidRPr="002C5E8B" w:rsidRDefault="002C5E8B" w:rsidP="002C5E8B">
            <w:pPr>
              <w:ind w:firstLine="0"/>
            </w:pPr>
            <w:r>
              <w:t>Bradley</w:t>
            </w:r>
          </w:p>
        </w:tc>
        <w:tc>
          <w:tcPr>
            <w:tcW w:w="2180" w:type="dxa"/>
            <w:shd w:val="clear" w:color="auto" w:fill="auto"/>
          </w:tcPr>
          <w:p w:rsidR="002C5E8B" w:rsidRPr="002C5E8B" w:rsidRDefault="002C5E8B" w:rsidP="002C5E8B">
            <w:pPr>
              <w:ind w:firstLine="0"/>
            </w:pPr>
            <w:r>
              <w:t>Brannon</w:t>
            </w:r>
          </w:p>
        </w:tc>
      </w:tr>
      <w:tr w:rsidR="002C5E8B" w:rsidRPr="002C5E8B" w:rsidTr="004D72CC">
        <w:tc>
          <w:tcPr>
            <w:tcW w:w="2179" w:type="dxa"/>
            <w:shd w:val="clear" w:color="auto" w:fill="auto"/>
          </w:tcPr>
          <w:p w:rsidR="002C5E8B" w:rsidRPr="002C5E8B" w:rsidRDefault="002C5E8B" w:rsidP="002C5E8B">
            <w:pPr>
              <w:ind w:firstLine="0"/>
            </w:pPr>
            <w:r>
              <w:t>G. A. Brown</w:t>
            </w:r>
          </w:p>
        </w:tc>
        <w:tc>
          <w:tcPr>
            <w:tcW w:w="2179" w:type="dxa"/>
            <w:shd w:val="clear" w:color="auto" w:fill="auto"/>
          </w:tcPr>
          <w:p w:rsidR="002C5E8B" w:rsidRPr="002C5E8B" w:rsidRDefault="002C5E8B" w:rsidP="002C5E8B">
            <w:pPr>
              <w:ind w:firstLine="0"/>
            </w:pPr>
            <w:r>
              <w:t>R. L. Brown</w:t>
            </w:r>
          </w:p>
        </w:tc>
        <w:tc>
          <w:tcPr>
            <w:tcW w:w="2180" w:type="dxa"/>
            <w:shd w:val="clear" w:color="auto" w:fill="auto"/>
          </w:tcPr>
          <w:p w:rsidR="002C5E8B" w:rsidRPr="002C5E8B" w:rsidRDefault="002C5E8B" w:rsidP="002C5E8B">
            <w:pPr>
              <w:ind w:firstLine="0"/>
            </w:pPr>
            <w:r>
              <w:t>Burns</w:t>
            </w:r>
          </w:p>
        </w:tc>
      </w:tr>
      <w:tr w:rsidR="002C5E8B" w:rsidRPr="002C5E8B" w:rsidTr="004D72CC">
        <w:tc>
          <w:tcPr>
            <w:tcW w:w="2179" w:type="dxa"/>
            <w:shd w:val="clear" w:color="auto" w:fill="auto"/>
          </w:tcPr>
          <w:p w:rsidR="002C5E8B" w:rsidRPr="002C5E8B" w:rsidRDefault="002C5E8B" w:rsidP="002C5E8B">
            <w:pPr>
              <w:ind w:firstLine="0"/>
            </w:pPr>
            <w:r>
              <w:t>Chumley</w:t>
            </w:r>
          </w:p>
        </w:tc>
        <w:tc>
          <w:tcPr>
            <w:tcW w:w="2179" w:type="dxa"/>
            <w:shd w:val="clear" w:color="auto" w:fill="auto"/>
          </w:tcPr>
          <w:p w:rsidR="002C5E8B" w:rsidRPr="002C5E8B" w:rsidRDefault="002C5E8B" w:rsidP="002C5E8B">
            <w:pPr>
              <w:ind w:firstLine="0"/>
            </w:pPr>
            <w:r>
              <w:t>Clary</w:t>
            </w:r>
          </w:p>
        </w:tc>
        <w:tc>
          <w:tcPr>
            <w:tcW w:w="2180" w:type="dxa"/>
            <w:shd w:val="clear" w:color="auto" w:fill="auto"/>
          </w:tcPr>
          <w:p w:rsidR="002C5E8B" w:rsidRPr="002C5E8B" w:rsidRDefault="002C5E8B" w:rsidP="002C5E8B">
            <w:pPr>
              <w:ind w:firstLine="0"/>
            </w:pPr>
            <w:r>
              <w:t>Clemmons</w:t>
            </w:r>
          </w:p>
        </w:tc>
      </w:tr>
      <w:tr w:rsidR="002C5E8B" w:rsidRPr="002C5E8B" w:rsidTr="004D72CC">
        <w:tc>
          <w:tcPr>
            <w:tcW w:w="2179" w:type="dxa"/>
            <w:shd w:val="clear" w:color="auto" w:fill="auto"/>
          </w:tcPr>
          <w:p w:rsidR="002C5E8B" w:rsidRPr="002C5E8B" w:rsidRDefault="002C5E8B" w:rsidP="002C5E8B">
            <w:pPr>
              <w:ind w:firstLine="0"/>
            </w:pPr>
            <w:r>
              <w:t>Cole</w:t>
            </w:r>
          </w:p>
        </w:tc>
        <w:tc>
          <w:tcPr>
            <w:tcW w:w="2179" w:type="dxa"/>
            <w:shd w:val="clear" w:color="auto" w:fill="auto"/>
          </w:tcPr>
          <w:p w:rsidR="002C5E8B" w:rsidRPr="002C5E8B" w:rsidRDefault="002C5E8B" w:rsidP="002C5E8B">
            <w:pPr>
              <w:ind w:firstLine="0"/>
            </w:pPr>
            <w:r>
              <w:t>Collins</w:t>
            </w:r>
          </w:p>
        </w:tc>
        <w:tc>
          <w:tcPr>
            <w:tcW w:w="2180" w:type="dxa"/>
            <w:shd w:val="clear" w:color="auto" w:fill="auto"/>
          </w:tcPr>
          <w:p w:rsidR="002C5E8B" w:rsidRPr="002C5E8B" w:rsidRDefault="002C5E8B" w:rsidP="002C5E8B">
            <w:pPr>
              <w:ind w:firstLine="0"/>
            </w:pPr>
            <w:r>
              <w:t>Corley</w:t>
            </w:r>
          </w:p>
        </w:tc>
      </w:tr>
      <w:tr w:rsidR="002C5E8B" w:rsidRPr="002C5E8B" w:rsidTr="004D72CC">
        <w:tc>
          <w:tcPr>
            <w:tcW w:w="2179" w:type="dxa"/>
            <w:shd w:val="clear" w:color="auto" w:fill="auto"/>
          </w:tcPr>
          <w:p w:rsidR="002C5E8B" w:rsidRPr="002C5E8B" w:rsidRDefault="002C5E8B" w:rsidP="002C5E8B">
            <w:pPr>
              <w:ind w:firstLine="0"/>
            </w:pPr>
            <w:r>
              <w:t>H. A. Crawford</w:t>
            </w:r>
          </w:p>
        </w:tc>
        <w:tc>
          <w:tcPr>
            <w:tcW w:w="2179" w:type="dxa"/>
            <w:shd w:val="clear" w:color="auto" w:fill="auto"/>
          </w:tcPr>
          <w:p w:rsidR="002C5E8B" w:rsidRPr="002C5E8B" w:rsidRDefault="002C5E8B" w:rsidP="002C5E8B">
            <w:pPr>
              <w:ind w:firstLine="0"/>
            </w:pPr>
            <w:r>
              <w:t>Crosby</w:t>
            </w:r>
          </w:p>
        </w:tc>
        <w:tc>
          <w:tcPr>
            <w:tcW w:w="2180" w:type="dxa"/>
            <w:shd w:val="clear" w:color="auto" w:fill="auto"/>
          </w:tcPr>
          <w:p w:rsidR="002C5E8B" w:rsidRPr="002C5E8B" w:rsidRDefault="002C5E8B" w:rsidP="002C5E8B">
            <w:pPr>
              <w:ind w:firstLine="0"/>
            </w:pPr>
            <w:r>
              <w:t>Daning</w:t>
            </w:r>
          </w:p>
        </w:tc>
      </w:tr>
      <w:tr w:rsidR="002C5E8B" w:rsidRPr="002C5E8B" w:rsidTr="004D72CC">
        <w:tc>
          <w:tcPr>
            <w:tcW w:w="2179" w:type="dxa"/>
            <w:shd w:val="clear" w:color="auto" w:fill="auto"/>
          </w:tcPr>
          <w:p w:rsidR="002C5E8B" w:rsidRPr="002C5E8B" w:rsidRDefault="002C5E8B" w:rsidP="002C5E8B">
            <w:pPr>
              <w:ind w:firstLine="0"/>
            </w:pPr>
            <w:r>
              <w:t>Delleney</w:t>
            </w:r>
          </w:p>
        </w:tc>
        <w:tc>
          <w:tcPr>
            <w:tcW w:w="2179" w:type="dxa"/>
            <w:shd w:val="clear" w:color="auto" w:fill="auto"/>
          </w:tcPr>
          <w:p w:rsidR="002C5E8B" w:rsidRPr="002C5E8B" w:rsidRDefault="002C5E8B" w:rsidP="002C5E8B">
            <w:pPr>
              <w:ind w:firstLine="0"/>
            </w:pPr>
            <w:r>
              <w:t>Dillard</w:t>
            </w:r>
          </w:p>
        </w:tc>
        <w:tc>
          <w:tcPr>
            <w:tcW w:w="2180" w:type="dxa"/>
            <w:shd w:val="clear" w:color="auto" w:fill="auto"/>
          </w:tcPr>
          <w:p w:rsidR="002C5E8B" w:rsidRPr="002C5E8B" w:rsidRDefault="002C5E8B" w:rsidP="002C5E8B">
            <w:pPr>
              <w:ind w:firstLine="0"/>
            </w:pPr>
            <w:r>
              <w:t>Douglas</w:t>
            </w:r>
          </w:p>
        </w:tc>
      </w:tr>
    </w:tbl>
    <w:p w:rsidR="004D72CC" w:rsidRDefault="004D72CC"/>
    <w:p w:rsidR="004D72CC" w:rsidRDefault="004D72CC"/>
    <w:p w:rsidR="004D72CC" w:rsidRPr="004D72CC" w:rsidRDefault="004D72CC" w:rsidP="004D72CC">
      <w:pPr>
        <w:jc w:val="right"/>
        <w:rPr>
          <w:b/>
        </w:rPr>
      </w:pPr>
      <w:r w:rsidRPr="004D72CC">
        <w:rPr>
          <w:b/>
        </w:rPr>
        <w:t>Printed Page 1356 . . . . . Wednesday, March 2, 2016</w:t>
      </w:r>
    </w:p>
    <w:p w:rsidR="004D72CC" w:rsidRDefault="004D72CC">
      <w:pPr>
        <w:ind w:firstLine="0"/>
        <w:jc w:val="left"/>
      </w:pPr>
    </w:p>
    <w:p w:rsidR="004D72CC" w:rsidRDefault="004D72CC"/>
    <w:tbl>
      <w:tblPr>
        <w:tblW w:w="6538" w:type="dxa"/>
        <w:tblLayout w:type="fixed"/>
        <w:tblLook w:val="0000" w:firstRow="0" w:lastRow="0" w:firstColumn="0" w:lastColumn="0" w:noHBand="0" w:noVBand="0"/>
      </w:tblPr>
      <w:tblGrid>
        <w:gridCol w:w="2179"/>
        <w:gridCol w:w="2179"/>
        <w:gridCol w:w="2180"/>
      </w:tblGrid>
      <w:tr w:rsidR="002C5E8B" w:rsidRPr="002C5E8B" w:rsidTr="004D72CC">
        <w:tc>
          <w:tcPr>
            <w:tcW w:w="2179" w:type="dxa"/>
            <w:shd w:val="clear" w:color="auto" w:fill="auto"/>
          </w:tcPr>
          <w:p w:rsidR="002C5E8B" w:rsidRPr="002C5E8B" w:rsidRDefault="002C5E8B" w:rsidP="002C5E8B">
            <w:pPr>
              <w:ind w:firstLine="0"/>
            </w:pPr>
            <w:r>
              <w:t>Duckworth</w:t>
            </w:r>
          </w:p>
        </w:tc>
        <w:tc>
          <w:tcPr>
            <w:tcW w:w="2179" w:type="dxa"/>
            <w:shd w:val="clear" w:color="auto" w:fill="auto"/>
          </w:tcPr>
          <w:p w:rsidR="002C5E8B" w:rsidRPr="002C5E8B" w:rsidRDefault="002C5E8B" w:rsidP="002C5E8B">
            <w:pPr>
              <w:ind w:firstLine="0"/>
            </w:pPr>
            <w:r>
              <w:t>Erickson</w:t>
            </w:r>
          </w:p>
        </w:tc>
        <w:tc>
          <w:tcPr>
            <w:tcW w:w="2180" w:type="dxa"/>
            <w:shd w:val="clear" w:color="auto" w:fill="auto"/>
          </w:tcPr>
          <w:p w:rsidR="002C5E8B" w:rsidRPr="002C5E8B" w:rsidRDefault="002C5E8B" w:rsidP="002C5E8B">
            <w:pPr>
              <w:ind w:firstLine="0"/>
            </w:pPr>
            <w:r>
              <w:t>Forrester</w:t>
            </w:r>
          </w:p>
        </w:tc>
      </w:tr>
      <w:tr w:rsidR="002C5E8B" w:rsidRPr="002C5E8B" w:rsidTr="004D72CC">
        <w:tc>
          <w:tcPr>
            <w:tcW w:w="2179" w:type="dxa"/>
            <w:shd w:val="clear" w:color="auto" w:fill="auto"/>
          </w:tcPr>
          <w:p w:rsidR="002C5E8B" w:rsidRPr="002C5E8B" w:rsidRDefault="002C5E8B" w:rsidP="002C5E8B">
            <w:pPr>
              <w:ind w:firstLine="0"/>
            </w:pPr>
            <w:r>
              <w:t>Fry</w:t>
            </w:r>
          </w:p>
        </w:tc>
        <w:tc>
          <w:tcPr>
            <w:tcW w:w="2179" w:type="dxa"/>
            <w:shd w:val="clear" w:color="auto" w:fill="auto"/>
          </w:tcPr>
          <w:p w:rsidR="002C5E8B" w:rsidRPr="002C5E8B" w:rsidRDefault="002C5E8B" w:rsidP="002C5E8B">
            <w:pPr>
              <w:ind w:firstLine="0"/>
            </w:pPr>
            <w:r>
              <w:t>Funderburk</w:t>
            </w:r>
          </w:p>
        </w:tc>
        <w:tc>
          <w:tcPr>
            <w:tcW w:w="2180" w:type="dxa"/>
            <w:shd w:val="clear" w:color="auto" w:fill="auto"/>
          </w:tcPr>
          <w:p w:rsidR="002C5E8B" w:rsidRPr="002C5E8B" w:rsidRDefault="002C5E8B" w:rsidP="002C5E8B">
            <w:pPr>
              <w:ind w:firstLine="0"/>
            </w:pPr>
            <w:r>
              <w:t>Gagnon</w:t>
            </w:r>
          </w:p>
        </w:tc>
      </w:tr>
      <w:tr w:rsidR="002C5E8B" w:rsidRPr="002C5E8B" w:rsidTr="004D72CC">
        <w:tc>
          <w:tcPr>
            <w:tcW w:w="2179" w:type="dxa"/>
            <w:shd w:val="clear" w:color="auto" w:fill="auto"/>
          </w:tcPr>
          <w:p w:rsidR="002C5E8B" w:rsidRPr="002C5E8B" w:rsidRDefault="002C5E8B" w:rsidP="002C5E8B">
            <w:pPr>
              <w:ind w:firstLine="0"/>
            </w:pPr>
            <w:r>
              <w:t>Gambrell</w:t>
            </w:r>
          </w:p>
        </w:tc>
        <w:tc>
          <w:tcPr>
            <w:tcW w:w="2179" w:type="dxa"/>
            <w:shd w:val="clear" w:color="auto" w:fill="auto"/>
          </w:tcPr>
          <w:p w:rsidR="002C5E8B" w:rsidRPr="002C5E8B" w:rsidRDefault="002C5E8B" w:rsidP="002C5E8B">
            <w:pPr>
              <w:ind w:firstLine="0"/>
            </w:pPr>
            <w:r>
              <w:t>George</w:t>
            </w:r>
          </w:p>
        </w:tc>
        <w:tc>
          <w:tcPr>
            <w:tcW w:w="2180" w:type="dxa"/>
            <w:shd w:val="clear" w:color="auto" w:fill="auto"/>
          </w:tcPr>
          <w:p w:rsidR="002C5E8B" w:rsidRPr="002C5E8B" w:rsidRDefault="002C5E8B" w:rsidP="002C5E8B">
            <w:pPr>
              <w:ind w:firstLine="0"/>
            </w:pPr>
            <w:r>
              <w:t>Gilliard</w:t>
            </w:r>
          </w:p>
        </w:tc>
      </w:tr>
      <w:tr w:rsidR="002C5E8B" w:rsidRPr="002C5E8B" w:rsidTr="004D72CC">
        <w:tc>
          <w:tcPr>
            <w:tcW w:w="2179" w:type="dxa"/>
            <w:shd w:val="clear" w:color="auto" w:fill="auto"/>
          </w:tcPr>
          <w:p w:rsidR="002C5E8B" w:rsidRPr="002C5E8B" w:rsidRDefault="002C5E8B" w:rsidP="002C5E8B">
            <w:pPr>
              <w:ind w:firstLine="0"/>
            </w:pPr>
            <w:r>
              <w:t>Goldfinch</w:t>
            </w:r>
          </w:p>
        </w:tc>
        <w:tc>
          <w:tcPr>
            <w:tcW w:w="2179" w:type="dxa"/>
            <w:shd w:val="clear" w:color="auto" w:fill="auto"/>
          </w:tcPr>
          <w:p w:rsidR="002C5E8B" w:rsidRPr="002C5E8B" w:rsidRDefault="002C5E8B" w:rsidP="002C5E8B">
            <w:pPr>
              <w:ind w:firstLine="0"/>
            </w:pPr>
            <w:r>
              <w:t>Hamilton</w:t>
            </w:r>
          </w:p>
        </w:tc>
        <w:tc>
          <w:tcPr>
            <w:tcW w:w="2180" w:type="dxa"/>
            <w:shd w:val="clear" w:color="auto" w:fill="auto"/>
          </w:tcPr>
          <w:p w:rsidR="002C5E8B" w:rsidRPr="002C5E8B" w:rsidRDefault="002C5E8B" w:rsidP="002C5E8B">
            <w:pPr>
              <w:ind w:firstLine="0"/>
            </w:pPr>
            <w:r>
              <w:t>Hardee</w:t>
            </w:r>
          </w:p>
        </w:tc>
      </w:tr>
      <w:tr w:rsidR="002C5E8B" w:rsidRPr="002C5E8B" w:rsidTr="004D72CC">
        <w:tc>
          <w:tcPr>
            <w:tcW w:w="2179" w:type="dxa"/>
            <w:shd w:val="clear" w:color="auto" w:fill="auto"/>
          </w:tcPr>
          <w:p w:rsidR="002C5E8B" w:rsidRPr="002C5E8B" w:rsidRDefault="002C5E8B" w:rsidP="002C5E8B">
            <w:pPr>
              <w:ind w:firstLine="0"/>
            </w:pPr>
            <w:r>
              <w:t>Hayes</w:t>
            </w:r>
          </w:p>
        </w:tc>
        <w:tc>
          <w:tcPr>
            <w:tcW w:w="2179" w:type="dxa"/>
            <w:shd w:val="clear" w:color="auto" w:fill="auto"/>
          </w:tcPr>
          <w:p w:rsidR="002C5E8B" w:rsidRPr="002C5E8B" w:rsidRDefault="002C5E8B" w:rsidP="002C5E8B">
            <w:pPr>
              <w:ind w:firstLine="0"/>
            </w:pPr>
            <w:r>
              <w:t>Henderson</w:t>
            </w:r>
          </w:p>
        </w:tc>
        <w:tc>
          <w:tcPr>
            <w:tcW w:w="2180" w:type="dxa"/>
            <w:shd w:val="clear" w:color="auto" w:fill="auto"/>
          </w:tcPr>
          <w:p w:rsidR="002C5E8B" w:rsidRPr="002C5E8B" w:rsidRDefault="002C5E8B" w:rsidP="002C5E8B">
            <w:pPr>
              <w:ind w:firstLine="0"/>
            </w:pPr>
            <w:r>
              <w:t>Henegan</w:t>
            </w:r>
          </w:p>
        </w:tc>
      </w:tr>
      <w:tr w:rsidR="002C5E8B" w:rsidRPr="002C5E8B" w:rsidTr="004D72CC">
        <w:tc>
          <w:tcPr>
            <w:tcW w:w="2179" w:type="dxa"/>
            <w:shd w:val="clear" w:color="auto" w:fill="auto"/>
          </w:tcPr>
          <w:p w:rsidR="002C5E8B" w:rsidRPr="002C5E8B" w:rsidRDefault="002C5E8B" w:rsidP="002C5E8B">
            <w:pPr>
              <w:ind w:firstLine="0"/>
            </w:pPr>
            <w:r>
              <w:t>Herbkersman</w:t>
            </w:r>
          </w:p>
        </w:tc>
        <w:tc>
          <w:tcPr>
            <w:tcW w:w="2179" w:type="dxa"/>
            <w:shd w:val="clear" w:color="auto" w:fill="auto"/>
          </w:tcPr>
          <w:p w:rsidR="002C5E8B" w:rsidRPr="002C5E8B" w:rsidRDefault="002C5E8B" w:rsidP="002C5E8B">
            <w:pPr>
              <w:ind w:firstLine="0"/>
            </w:pPr>
            <w:r>
              <w:t>Hill</w:t>
            </w:r>
          </w:p>
        </w:tc>
        <w:tc>
          <w:tcPr>
            <w:tcW w:w="2180" w:type="dxa"/>
            <w:shd w:val="clear" w:color="auto" w:fill="auto"/>
          </w:tcPr>
          <w:p w:rsidR="002C5E8B" w:rsidRPr="002C5E8B" w:rsidRDefault="002C5E8B" w:rsidP="002C5E8B">
            <w:pPr>
              <w:ind w:firstLine="0"/>
            </w:pPr>
            <w:r>
              <w:t>Hiott</w:t>
            </w:r>
          </w:p>
        </w:tc>
      </w:tr>
      <w:tr w:rsidR="002C5E8B" w:rsidRPr="002C5E8B" w:rsidTr="004D72CC">
        <w:tc>
          <w:tcPr>
            <w:tcW w:w="2179" w:type="dxa"/>
            <w:shd w:val="clear" w:color="auto" w:fill="auto"/>
          </w:tcPr>
          <w:p w:rsidR="002C5E8B" w:rsidRPr="002C5E8B" w:rsidRDefault="002C5E8B" w:rsidP="002C5E8B">
            <w:pPr>
              <w:ind w:firstLine="0"/>
            </w:pPr>
            <w:r>
              <w:t>Hixon</w:t>
            </w:r>
          </w:p>
        </w:tc>
        <w:tc>
          <w:tcPr>
            <w:tcW w:w="2179" w:type="dxa"/>
            <w:shd w:val="clear" w:color="auto" w:fill="auto"/>
          </w:tcPr>
          <w:p w:rsidR="002C5E8B" w:rsidRPr="002C5E8B" w:rsidRDefault="002C5E8B" w:rsidP="002C5E8B">
            <w:pPr>
              <w:ind w:firstLine="0"/>
            </w:pPr>
            <w:r>
              <w:t>Hodges</w:t>
            </w:r>
          </w:p>
        </w:tc>
        <w:tc>
          <w:tcPr>
            <w:tcW w:w="2180" w:type="dxa"/>
            <w:shd w:val="clear" w:color="auto" w:fill="auto"/>
          </w:tcPr>
          <w:p w:rsidR="002C5E8B" w:rsidRPr="002C5E8B" w:rsidRDefault="002C5E8B" w:rsidP="002C5E8B">
            <w:pPr>
              <w:ind w:firstLine="0"/>
            </w:pPr>
            <w:r>
              <w:t>Huggins</w:t>
            </w:r>
          </w:p>
        </w:tc>
      </w:tr>
      <w:tr w:rsidR="002C5E8B" w:rsidRPr="002C5E8B" w:rsidTr="004D72CC">
        <w:tc>
          <w:tcPr>
            <w:tcW w:w="2179" w:type="dxa"/>
            <w:shd w:val="clear" w:color="auto" w:fill="auto"/>
          </w:tcPr>
          <w:p w:rsidR="002C5E8B" w:rsidRPr="002C5E8B" w:rsidRDefault="002C5E8B" w:rsidP="002C5E8B">
            <w:pPr>
              <w:ind w:firstLine="0"/>
            </w:pPr>
            <w:r>
              <w:t>Johnson</w:t>
            </w:r>
          </w:p>
        </w:tc>
        <w:tc>
          <w:tcPr>
            <w:tcW w:w="2179" w:type="dxa"/>
            <w:shd w:val="clear" w:color="auto" w:fill="auto"/>
          </w:tcPr>
          <w:p w:rsidR="002C5E8B" w:rsidRPr="002C5E8B" w:rsidRDefault="002C5E8B" w:rsidP="002C5E8B">
            <w:pPr>
              <w:ind w:firstLine="0"/>
            </w:pPr>
            <w:r>
              <w:t>Jordan</w:t>
            </w:r>
          </w:p>
        </w:tc>
        <w:tc>
          <w:tcPr>
            <w:tcW w:w="2180" w:type="dxa"/>
            <w:shd w:val="clear" w:color="auto" w:fill="auto"/>
          </w:tcPr>
          <w:p w:rsidR="002C5E8B" w:rsidRPr="002C5E8B" w:rsidRDefault="002C5E8B" w:rsidP="002C5E8B">
            <w:pPr>
              <w:ind w:firstLine="0"/>
            </w:pPr>
            <w:r>
              <w:t>King</w:t>
            </w:r>
          </w:p>
        </w:tc>
      </w:tr>
      <w:tr w:rsidR="002C5E8B" w:rsidRPr="002C5E8B" w:rsidTr="004D72CC">
        <w:tc>
          <w:tcPr>
            <w:tcW w:w="2179" w:type="dxa"/>
            <w:shd w:val="clear" w:color="auto" w:fill="auto"/>
          </w:tcPr>
          <w:p w:rsidR="002C5E8B" w:rsidRPr="002C5E8B" w:rsidRDefault="002C5E8B" w:rsidP="002C5E8B">
            <w:pPr>
              <w:ind w:firstLine="0"/>
            </w:pPr>
            <w:r>
              <w:t>Knight</w:t>
            </w:r>
          </w:p>
        </w:tc>
        <w:tc>
          <w:tcPr>
            <w:tcW w:w="2179" w:type="dxa"/>
            <w:shd w:val="clear" w:color="auto" w:fill="auto"/>
          </w:tcPr>
          <w:p w:rsidR="002C5E8B" w:rsidRPr="002C5E8B" w:rsidRDefault="002C5E8B" w:rsidP="002C5E8B">
            <w:pPr>
              <w:ind w:firstLine="0"/>
            </w:pPr>
            <w:r>
              <w:t>Loftis</w:t>
            </w:r>
          </w:p>
        </w:tc>
        <w:tc>
          <w:tcPr>
            <w:tcW w:w="2180" w:type="dxa"/>
            <w:shd w:val="clear" w:color="auto" w:fill="auto"/>
          </w:tcPr>
          <w:p w:rsidR="002C5E8B" w:rsidRPr="002C5E8B" w:rsidRDefault="002C5E8B" w:rsidP="002C5E8B">
            <w:pPr>
              <w:ind w:firstLine="0"/>
            </w:pPr>
            <w:r>
              <w:t>Long</w:t>
            </w:r>
          </w:p>
        </w:tc>
      </w:tr>
      <w:tr w:rsidR="002C5E8B" w:rsidRPr="002C5E8B" w:rsidTr="004D72CC">
        <w:tc>
          <w:tcPr>
            <w:tcW w:w="2179" w:type="dxa"/>
            <w:shd w:val="clear" w:color="auto" w:fill="auto"/>
          </w:tcPr>
          <w:p w:rsidR="002C5E8B" w:rsidRPr="002C5E8B" w:rsidRDefault="002C5E8B" w:rsidP="002C5E8B">
            <w:pPr>
              <w:ind w:firstLine="0"/>
            </w:pPr>
            <w:r>
              <w:t>Lowe</w:t>
            </w:r>
          </w:p>
        </w:tc>
        <w:tc>
          <w:tcPr>
            <w:tcW w:w="2179" w:type="dxa"/>
            <w:shd w:val="clear" w:color="auto" w:fill="auto"/>
          </w:tcPr>
          <w:p w:rsidR="002C5E8B" w:rsidRPr="002C5E8B" w:rsidRDefault="002C5E8B" w:rsidP="002C5E8B">
            <w:pPr>
              <w:ind w:firstLine="0"/>
            </w:pPr>
            <w:r>
              <w:t>Lucas</w:t>
            </w:r>
          </w:p>
        </w:tc>
        <w:tc>
          <w:tcPr>
            <w:tcW w:w="2180" w:type="dxa"/>
            <w:shd w:val="clear" w:color="auto" w:fill="auto"/>
          </w:tcPr>
          <w:p w:rsidR="002C5E8B" w:rsidRPr="002C5E8B" w:rsidRDefault="002C5E8B" w:rsidP="002C5E8B">
            <w:pPr>
              <w:ind w:firstLine="0"/>
            </w:pPr>
            <w:r>
              <w:t>McCoy</w:t>
            </w:r>
          </w:p>
        </w:tc>
      </w:tr>
      <w:tr w:rsidR="002C5E8B" w:rsidRPr="002C5E8B" w:rsidTr="004D72CC">
        <w:tc>
          <w:tcPr>
            <w:tcW w:w="2179" w:type="dxa"/>
            <w:shd w:val="clear" w:color="auto" w:fill="auto"/>
          </w:tcPr>
          <w:p w:rsidR="002C5E8B" w:rsidRPr="002C5E8B" w:rsidRDefault="002C5E8B" w:rsidP="002C5E8B">
            <w:pPr>
              <w:ind w:firstLine="0"/>
            </w:pPr>
            <w:r>
              <w:t>M. S. McLeod</w:t>
            </w:r>
          </w:p>
        </w:tc>
        <w:tc>
          <w:tcPr>
            <w:tcW w:w="2179" w:type="dxa"/>
            <w:shd w:val="clear" w:color="auto" w:fill="auto"/>
          </w:tcPr>
          <w:p w:rsidR="002C5E8B" w:rsidRPr="002C5E8B" w:rsidRDefault="002C5E8B" w:rsidP="002C5E8B">
            <w:pPr>
              <w:ind w:firstLine="0"/>
            </w:pPr>
            <w:r>
              <w:t>W. J. McLeod</w:t>
            </w:r>
          </w:p>
        </w:tc>
        <w:tc>
          <w:tcPr>
            <w:tcW w:w="2180" w:type="dxa"/>
            <w:shd w:val="clear" w:color="auto" w:fill="auto"/>
          </w:tcPr>
          <w:p w:rsidR="002C5E8B" w:rsidRPr="002C5E8B" w:rsidRDefault="002C5E8B" w:rsidP="002C5E8B">
            <w:pPr>
              <w:ind w:firstLine="0"/>
            </w:pPr>
            <w:r>
              <w:t>Merrill</w:t>
            </w:r>
          </w:p>
        </w:tc>
      </w:tr>
      <w:tr w:rsidR="002C5E8B" w:rsidRPr="002C5E8B" w:rsidTr="004D72CC">
        <w:tc>
          <w:tcPr>
            <w:tcW w:w="2179" w:type="dxa"/>
            <w:shd w:val="clear" w:color="auto" w:fill="auto"/>
          </w:tcPr>
          <w:p w:rsidR="002C5E8B" w:rsidRPr="002C5E8B" w:rsidRDefault="002C5E8B" w:rsidP="002C5E8B">
            <w:pPr>
              <w:ind w:firstLine="0"/>
            </w:pPr>
            <w:r>
              <w:t>D. C. Moss</w:t>
            </w:r>
          </w:p>
        </w:tc>
        <w:tc>
          <w:tcPr>
            <w:tcW w:w="2179" w:type="dxa"/>
            <w:shd w:val="clear" w:color="auto" w:fill="auto"/>
          </w:tcPr>
          <w:p w:rsidR="002C5E8B" w:rsidRPr="002C5E8B" w:rsidRDefault="002C5E8B" w:rsidP="002C5E8B">
            <w:pPr>
              <w:ind w:firstLine="0"/>
            </w:pPr>
            <w:r>
              <w:t>V. S. Moss</w:t>
            </w:r>
          </w:p>
        </w:tc>
        <w:tc>
          <w:tcPr>
            <w:tcW w:w="2180" w:type="dxa"/>
            <w:shd w:val="clear" w:color="auto" w:fill="auto"/>
          </w:tcPr>
          <w:p w:rsidR="002C5E8B" w:rsidRPr="002C5E8B" w:rsidRDefault="002C5E8B" w:rsidP="002C5E8B">
            <w:pPr>
              <w:ind w:firstLine="0"/>
            </w:pPr>
            <w:r>
              <w:t>Nanney</w:t>
            </w:r>
          </w:p>
        </w:tc>
      </w:tr>
      <w:tr w:rsidR="002C5E8B" w:rsidRPr="002C5E8B" w:rsidTr="004D72CC">
        <w:tc>
          <w:tcPr>
            <w:tcW w:w="2179" w:type="dxa"/>
            <w:shd w:val="clear" w:color="auto" w:fill="auto"/>
          </w:tcPr>
          <w:p w:rsidR="002C5E8B" w:rsidRPr="002C5E8B" w:rsidRDefault="002C5E8B" w:rsidP="002C5E8B">
            <w:pPr>
              <w:ind w:firstLine="0"/>
            </w:pPr>
            <w:r>
              <w:t>Neal</w:t>
            </w:r>
          </w:p>
        </w:tc>
        <w:tc>
          <w:tcPr>
            <w:tcW w:w="2179" w:type="dxa"/>
            <w:shd w:val="clear" w:color="auto" w:fill="auto"/>
          </w:tcPr>
          <w:p w:rsidR="002C5E8B" w:rsidRPr="002C5E8B" w:rsidRDefault="002C5E8B" w:rsidP="002C5E8B">
            <w:pPr>
              <w:ind w:firstLine="0"/>
            </w:pPr>
            <w:r>
              <w:t>Newton</w:t>
            </w:r>
          </w:p>
        </w:tc>
        <w:tc>
          <w:tcPr>
            <w:tcW w:w="2180" w:type="dxa"/>
            <w:shd w:val="clear" w:color="auto" w:fill="auto"/>
          </w:tcPr>
          <w:p w:rsidR="002C5E8B" w:rsidRPr="002C5E8B" w:rsidRDefault="002C5E8B" w:rsidP="002C5E8B">
            <w:pPr>
              <w:ind w:firstLine="0"/>
            </w:pPr>
            <w:r>
              <w:t>Norman</w:t>
            </w:r>
          </w:p>
        </w:tc>
      </w:tr>
      <w:tr w:rsidR="002C5E8B" w:rsidRPr="002C5E8B" w:rsidTr="004D72CC">
        <w:tc>
          <w:tcPr>
            <w:tcW w:w="2179" w:type="dxa"/>
            <w:shd w:val="clear" w:color="auto" w:fill="auto"/>
          </w:tcPr>
          <w:p w:rsidR="002C5E8B" w:rsidRPr="002C5E8B" w:rsidRDefault="002C5E8B" w:rsidP="002C5E8B">
            <w:pPr>
              <w:ind w:firstLine="0"/>
            </w:pPr>
            <w:r>
              <w:t>Norrell</w:t>
            </w:r>
          </w:p>
        </w:tc>
        <w:tc>
          <w:tcPr>
            <w:tcW w:w="2179" w:type="dxa"/>
            <w:shd w:val="clear" w:color="auto" w:fill="auto"/>
          </w:tcPr>
          <w:p w:rsidR="002C5E8B" w:rsidRPr="002C5E8B" w:rsidRDefault="002C5E8B" w:rsidP="002C5E8B">
            <w:pPr>
              <w:ind w:firstLine="0"/>
            </w:pPr>
            <w:r>
              <w:t>Parks</w:t>
            </w:r>
          </w:p>
        </w:tc>
        <w:tc>
          <w:tcPr>
            <w:tcW w:w="2180" w:type="dxa"/>
            <w:shd w:val="clear" w:color="auto" w:fill="auto"/>
          </w:tcPr>
          <w:p w:rsidR="002C5E8B" w:rsidRPr="002C5E8B" w:rsidRDefault="002C5E8B" w:rsidP="002C5E8B">
            <w:pPr>
              <w:ind w:firstLine="0"/>
            </w:pPr>
            <w:r>
              <w:t>Pitts</w:t>
            </w:r>
          </w:p>
        </w:tc>
      </w:tr>
      <w:tr w:rsidR="002C5E8B" w:rsidRPr="002C5E8B" w:rsidTr="004D72CC">
        <w:tc>
          <w:tcPr>
            <w:tcW w:w="2179" w:type="dxa"/>
            <w:shd w:val="clear" w:color="auto" w:fill="auto"/>
          </w:tcPr>
          <w:p w:rsidR="002C5E8B" w:rsidRPr="002C5E8B" w:rsidRDefault="002C5E8B" w:rsidP="002C5E8B">
            <w:pPr>
              <w:ind w:firstLine="0"/>
            </w:pPr>
            <w:r>
              <w:t>Pope</w:t>
            </w:r>
          </w:p>
        </w:tc>
        <w:tc>
          <w:tcPr>
            <w:tcW w:w="2179" w:type="dxa"/>
            <w:shd w:val="clear" w:color="auto" w:fill="auto"/>
          </w:tcPr>
          <w:p w:rsidR="002C5E8B" w:rsidRPr="002C5E8B" w:rsidRDefault="002C5E8B" w:rsidP="002C5E8B">
            <w:pPr>
              <w:ind w:firstLine="0"/>
            </w:pPr>
            <w:r>
              <w:t>Putnam</w:t>
            </w:r>
          </w:p>
        </w:tc>
        <w:tc>
          <w:tcPr>
            <w:tcW w:w="2180" w:type="dxa"/>
            <w:shd w:val="clear" w:color="auto" w:fill="auto"/>
          </w:tcPr>
          <w:p w:rsidR="002C5E8B" w:rsidRPr="002C5E8B" w:rsidRDefault="002C5E8B" w:rsidP="002C5E8B">
            <w:pPr>
              <w:ind w:firstLine="0"/>
            </w:pPr>
            <w:r>
              <w:t>Ridgeway</w:t>
            </w:r>
          </w:p>
        </w:tc>
      </w:tr>
      <w:tr w:rsidR="002C5E8B" w:rsidRPr="002C5E8B" w:rsidTr="004D72CC">
        <w:tc>
          <w:tcPr>
            <w:tcW w:w="2179" w:type="dxa"/>
            <w:shd w:val="clear" w:color="auto" w:fill="auto"/>
          </w:tcPr>
          <w:p w:rsidR="002C5E8B" w:rsidRPr="002C5E8B" w:rsidRDefault="002C5E8B" w:rsidP="002C5E8B">
            <w:pPr>
              <w:ind w:firstLine="0"/>
            </w:pPr>
            <w:r>
              <w:t>Riley</w:t>
            </w:r>
          </w:p>
        </w:tc>
        <w:tc>
          <w:tcPr>
            <w:tcW w:w="2179" w:type="dxa"/>
            <w:shd w:val="clear" w:color="auto" w:fill="auto"/>
          </w:tcPr>
          <w:p w:rsidR="002C5E8B" w:rsidRPr="002C5E8B" w:rsidRDefault="002C5E8B" w:rsidP="002C5E8B">
            <w:pPr>
              <w:ind w:firstLine="0"/>
            </w:pPr>
            <w:r>
              <w:t>Rivers</w:t>
            </w:r>
          </w:p>
        </w:tc>
        <w:tc>
          <w:tcPr>
            <w:tcW w:w="2180" w:type="dxa"/>
            <w:shd w:val="clear" w:color="auto" w:fill="auto"/>
          </w:tcPr>
          <w:p w:rsidR="002C5E8B" w:rsidRPr="002C5E8B" w:rsidRDefault="002C5E8B" w:rsidP="002C5E8B">
            <w:pPr>
              <w:ind w:firstLine="0"/>
            </w:pPr>
            <w:r>
              <w:t>Robinson-Simpson</w:t>
            </w:r>
          </w:p>
        </w:tc>
      </w:tr>
      <w:tr w:rsidR="002C5E8B" w:rsidRPr="002C5E8B" w:rsidTr="004D72CC">
        <w:tc>
          <w:tcPr>
            <w:tcW w:w="2179" w:type="dxa"/>
            <w:shd w:val="clear" w:color="auto" w:fill="auto"/>
          </w:tcPr>
          <w:p w:rsidR="002C5E8B" w:rsidRPr="002C5E8B" w:rsidRDefault="002C5E8B" w:rsidP="002C5E8B">
            <w:pPr>
              <w:ind w:firstLine="0"/>
            </w:pPr>
            <w:r>
              <w:t>Ryhal</w:t>
            </w:r>
          </w:p>
        </w:tc>
        <w:tc>
          <w:tcPr>
            <w:tcW w:w="2179" w:type="dxa"/>
            <w:shd w:val="clear" w:color="auto" w:fill="auto"/>
          </w:tcPr>
          <w:p w:rsidR="002C5E8B" w:rsidRPr="002C5E8B" w:rsidRDefault="002C5E8B" w:rsidP="002C5E8B">
            <w:pPr>
              <w:ind w:firstLine="0"/>
            </w:pPr>
            <w:r>
              <w:t>Sandifer</w:t>
            </w:r>
          </w:p>
        </w:tc>
        <w:tc>
          <w:tcPr>
            <w:tcW w:w="2180" w:type="dxa"/>
            <w:shd w:val="clear" w:color="auto" w:fill="auto"/>
          </w:tcPr>
          <w:p w:rsidR="002C5E8B" w:rsidRPr="002C5E8B" w:rsidRDefault="002C5E8B" w:rsidP="002C5E8B">
            <w:pPr>
              <w:ind w:firstLine="0"/>
            </w:pPr>
            <w:r>
              <w:t>G. R. Smith</w:t>
            </w:r>
          </w:p>
        </w:tc>
      </w:tr>
      <w:tr w:rsidR="002C5E8B" w:rsidRPr="002C5E8B" w:rsidTr="004D72CC">
        <w:tc>
          <w:tcPr>
            <w:tcW w:w="2179" w:type="dxa"/>
            <w:shd w:val="clear" w:color="auto" w:fill="auto"/>
          </w:tcPr>
          <w:p w:rsidR="002C5E8B" w:rsidRPr="002C5E8B" w:rsidRDefault="002C5E8B" w:rsidP="002C5E8B">
            <w:pPr>
              <w:ind w:firstLine="0"/>
            </w:pPr>
            <w:r>
              <w:t>J. E. Smith</w:t>
            </w:r>
          </w:p>
        </w:tc>
        <w:tc>
          <w:tcPr>
            <w:tcW w:w="2179" w:type="dxa"/>
            <w:shd w:val="clear" w:color="auto" w:fill="auto"/>
          </w:tcPr>
          <w:p w:rsidR="002C5E8B" w:rsidRPr="002C5E8B" w:rsidRDefault="002C5E8B" w:rsidP="002C5E8B">
            <w:pPr>
              <w:ind w:firstLine="0"/>
            </w:pPr>
            <w:r>
              <w:t>Sottile</w:t>
            </w:r>
          </w:p>
        </w:tc>
        <w:tc>
          <w:tcPr>
            <w:tcW w:w="2180" w:type="dxa"/>
            <w:shd w:val="clear" w:color="auto" w:fill="auto"/>
          </w:tcPr>
          <w:p w:rsidR="002C5E8B" w:rsidRPr="002C5E8B" w:rsidRDefault="002C5E8B" w:rsidP="002C5E8B">
            <w:pPr>
              <w:ind w:firstLine="0"/>
            </w:pPr>
            <w:r>
              <w:t>Spires</w:t>
            </w:r>
          </w:p>
        </w:tc>
      </w:tr>
      <w:tr w:rsidR="002C5E8B" w:rsidRPr="002C5E8B" w:rsidTr="004D72CC">
        <w:tc>
          <w:tcPr>
            <w:tcW w:w="2179" w:type="dxa"/>
            <w:shd w:val="clear" w:color="auto" w:fill="auto"/>
          </w:tcPr>
          <w:p w:rsidR="002C5E8B" w:rsidRPr="002C5E8B" w:rsidRDefault="002C5E8B" w:rsidP="002C5E8B">
            <w:pPr>
              <w:ind w:firstLine="0"/>
            </w:pPr>
            <w:r>
              <w:t>Stavrinakis</w:t>
            </w:r>
          </w:p>
        </w:tc>
        <w:tc>
          <w:tcPr>
            <w:tcW w:w="2179" w:type="dxa"/>
            <w:shd w:val="clear" w:color="auto" w:fill="auto"/>
          </w:tcPr>
          <w:p w:rsidR="002C5E8B" w:rsidRPr="002C5E8B" w:rsidRDefault="002C5E8B" w:rsidP="002C5E8B">
            <w:pPr>
              <w:ind w:firstLine="0"/>
            </w:pPr>
            <w:r>
              <w:t>Stringer</w:t>
            </w:r>
          </w:p>
        </w:tc>
        <w:tc>
          <w:tcPr>
            <w:tcW w:w="2180" w:type="dxa"/>
            <w:shd w:val="clear" w:color="auto" w:fill="auto"/>
          </w:tcPr>
          <w:p w:rsidR="002C5E8B" w:rsidRPr="002C5E8B" w:rsidRDefault="002C5E8B" w:rsidP="002C5E8B">
            <w:pPr>
              <w:ind w:firstLine="0"/>
            </w:pPr>
            <w:r>
              <w:t>Tallon</w:t>
            </w:r>
          </w:p>
        </w:tc>
      </w:tr>
      <w:tr w:rsidR="002C5E8B" w:rsidRPr="002C5E8B" w:rsidTr="004D72CC">
        <w:tc>
          <w:tcPr>
            <w:tcW w:w="2179" w:type="dxa"/>
            <w:shd w:val="clear" w:color="auto" w:fill="auto"/>
          </w:tcPr>
          <w:p w:rsidR="002C5E8B" w:rsidRPr="002C5E8B" w:rsidRDefault="002C5E8B" w:rsidP="002C5E8B">
            <w:pPr>
              <w:ind w:firstLine="0"/>
            </w:pPr>
            <w:r>
              <w:t>Taylor</w:t>
            </w:r>
          </w:p>
        </w:tc>
        <w:tc>
          <w:tcPr>
            <w:tcW w:w="2179" w:type="dxa"/>
            <w:shd w:val="clear" w:color="auto" w:fill="auto"/>
          </w:tcPr>
          <w:p w:rsidR="002C5E8B" w:rsidRPr="002C5E8B" w:rsidRDefault="002C5E8B" w:rsidP="002C5E8B">
            <w:pPr>
              <w:ind w:firstLine="0"/>
            </w:pPr>
            <w:r>
              <w:t>Tinkler</w:t>
            </w:r>
          </w:p>
        </w:tc>
        <w:tc>
          <w:tcPr>
            <w:tcW w:w="2180" w:type="dxa"/>
            <w:shd w:val="clear" w:color="auto" w:fill="auto"/>
          </w:tcPr>
          <w:p w:rsidR="002C5E8B" w:rsidRPr="002C5E8B" w:rsidRDefault="002C5E8B" w:rsidP="002C5E8B">
            <w:pPr>
              <w:ind w:firstLine="0"/>
            </w:pPr>
            <w:r>
              <w:t>Weeks</w:t>
            </w:r>
          </w:p>
        </w:tc>
      </w:tr>
      <w:tr w:rsidR="002C5E8B" w:rsidRPr="002C5E8B" w:rsidTr="004D72CC">
        <w:tc>
          <w:tcPr>
            <w:tcW w:w="2179" w:type="dxa"/>
            <w:shd w:val="clear" w:color="auto" w:fill="auto"/>
          </w:tcPr>
          <w:p w:rsidR="002C5E8B" w:rsidRPr="002C5E8B" w:rsidRDefault="002C5E8B" w:rsidP="002C5E8B">
            <w:pPr>
              <w:keepNext/>
              <w:ind w:firstLine="0"/>
            </w:pPr>
            <w:r>
              <w:t>Wells</w:t>
            </w:r>
          </w:p>
        </w:tc>
        <w:tc>
          <w:tcPr>
            <w:tcW w:w="2179" w:type="dxa"/>
            <w:shd w:val="clear" w:color="auto" w:fill="auto"/>
          </w:tcPr>
          <w:p w:rsidR="002C5E8B" w:rsidRPr="002C5E8B" w:rsidRDefault="002C5E8B" w:rsidP="002C5E8B">
            <w:pPr>
              <w:keepNext/>
              <w:ind w:firstLine="0"/>
            </w:pPr>
            <w:r>
              <w:t>Whipper</w:t>
            </w:r>
          </w:p>
        </w:tc>
        <w:tc>
          <w:tcPr>
            <w:tcW w:w="2180" w:type="dxa"/>
            <w:shd w:val="clear" w:color="auto" w:fill="auto"/>
          </w:tcPr>
          <w:p w:rsidR="002C5E8B" w:rsidRPr="002C5E8B" w:rsidRDefault="002C5E8B" w:rsidP="002C5E8B">
            <w:pPr>
              <w:keepNext/>
              <w:ind w:firstLine="0"/>
            </w:pPr>
            <w:r>
              <w:t>Whitmire</w:t>
            </w:r>
          </w:p>
        </w:tc>
      </w:tr>
      <w:tr w:rsidR="002C5E8B" w:rsidRPr="002C5E8B" w:rsidTr="004D72CC">
        <w:tc>
          <w:tcPr>
            <w:tcW w:w="2179" w:type="dxa"/>
            <w:shd w:val="clear" w:color="auto" w:fill="auto"/>
          </w:tcPr>
          <w:p w:rsidR="002C5E8B" w:rsidRPr="002C5E8B" w:rsidRDefault="002C5E8B" w:rsidP="002C5E8B">
            <w:pPr>
              <w:keepNext/>
              <w:ind w:firstLine="0"/>
            </w:pPr>
            <w:r>
              <w:t>Willis</w:t>
            </w:r>
          </w:p>
        </w:tc>
        <w:tc>
          <w:tcPr>
            <w:tcW w:w="2179" w:type="dxa"/>
            <w:shd w:val="clear" w:color="auto" w:fill="auto"/>
          </w:tcPr>
          <w:p w:rsidR="002C5E8B" w:rsidRPr="002C5E8B" w:rsidRDefault="002C5E8B" w:rsidP="002C5E8B">
            <w:pPr>
              <w:keepNext/>
              <w:ind w:firstLine="0"/>
            </w:pPr>
            <w:r>
              <w:t>Yow</w:t>
            </w:r>
          </w:p>
        </w:tc>
        <w:tc>
          <w:tcPr>
            <w:tcW w:w="2180" w:type="dxa"/>
            <w:shd w:val="clear" w:color="auto" w:fill="auto"/>
          </w:tcPr>
          <w:p w:rsidR="002C5E8B" w:rsidRPr="002C5E8B" w:rsidRDefault="002C5E8B" w:rsidP="002C5E8B">
            <w:pPr>
              <w:keepNext/>
              <w:ind w:firstLine="0"/>
            </w:pPr>
          </w:p>
        </w:tc>
      </w:tr>
    </w:tbl>
    <w:p w:rsidR="002C5E8B" w:rsidRDefault="002C5E8B" w:rsidP="002C5E8B"/>
    <w:p w:rsidR="002C5E8B" w:rsidRDefault="002C5E8B" w:rsidP="002C5E8B">
      <w:pPr>
        <w:jc w:val="center"/>
        <w:rPr>
          <w:b/>
        </w:rPr>
      </w:pPr>
      <w:r w:rsidRPr="002C5E8B">
        <w:rPr>
          <w:b/>
        </w:rPr>
        <w:t>Total--92</w:t>
      </w:r>
    </w:p>
    <w:p w:rsidR="002C5E8B" w:rsidRDefault="002C5E8B" w:rsidP="002C5E8B">
      <w:pPr>
        <w:jc w:val="center"/>
        <w:rPr>
          <w:b/>
        </w:rPr>
      </w:pPr>
    </w:p>
    <w:p w:rsidR="002C5E8B" w:rsidRDefault="002C5E8B" w:rsidP="002C5E8B">
      <w:pPr>
        <w:ind w:firstLine="0"/>
      </w:pPr>
      <w:r w:rsidRPr="002C5E8B">
        <w:t xml:space="preserve"> </w:t>
      </w:r>
      <w:r>
        <w:t>Those who voted in the negative are:</w:t>
      </w:r>
    </w:p>
    <w:p w:rsidR="002C5E8B" w:rsidRDefault="002C5E8B" w:rsidP="002C5E8B"/>
    <w:p w:rsidR="002C5E8B" w:rsidRDefault="002C5E8B" w:rsidP="002C5E8B">
      <w:pPr>
        <w:jc w:val="center"/>
        <w:rPr>
          <w:b/>
        </w:rPr>
      </w:pPr>
      <w:r w:rsidRPr="002C5E8B">
        <w:rPr>
          <w:b/>
        </w:rPr>
        <w:t>Total--0</w:t>
      </w:r>
    </w:p>
    <w:p w:rsidR="002C5E8B" w:rsidRDefault="002C5E8B" w:rsidP="002C5E8B">
      <w:pPr>
        <w:jc w:val="center"/>
        <w:rPr>
          <w:b/>
        </w:rPr>
      </w:pPr>
    </w:p>
    <w:p w:rsidR="002C5E8B" w:rsidRDefault="002C5E8B" w:rsidP="002C5E8B">
      <w:r>
        <w:t xml:space="preserve">So, the Bill was read the second time and ordered to third reading.  </w:t>
      </w:r>
    </w:p>
    <w:p w:rsidR="002C5E8B" w:rsidRDefault="002C5E8B" w:rsidP="002C5E8B"/>
    <w:p w:rsidR="002C5E8B" w:rsidRDefault="002C5E8B" w:rsidP="002C5E8B">
      <w:pPr>
        <w:keepNext/>
        <w:jc w:val="center"/>
        <w:rPr>
          <w:b/>
        </w:rPr>
      </w:pPr>
      <w:r w:rsidRPr="002C5E8B">
        <w:rPr>
          <w:b/>
        </w:rPr>
        <w:t>H. 4701--REQUESTS FOR DEBATE</w:t>
      </w:r>
    </w:p>
    <w:p w:rsidR="002C5E8B" w:rsidRDefault="002C5E8B" w:rsidP="002C5E8B">
      <w:pPr>
        <w:keepNext/>
      </w:pPr>
      <w:r>
        <w:t>The following Bill was taken up:</w:t>
      </w:r>
    </w:p>
    <w:p w:rsidR="002C5E8B" w:rsidRDefault="002C5E8B" w:rsidP="002C5E8B">
      <w:pPr>
        <w:keepNext/>
      </w:pPr>
      <w:bookmarkStart w:id="45" w:name="include_clip_start_123"/>
      <w:bookmarkEnd w:id="45"/>
    </w:p>
    <w:p w:rsidR="004D72CC" w:rsidRDefault="002C5E8B" w:rsidP="002C5E8B">
      <w:r>
        <w:t xml:space="preserve">H. 4701 -- Reps. Pitts, White, G. M. Smith, Simrill, Willis, Hardee, Corley, Duckworth, Fry, Goldfinch, Jordan, Erickson, Delleney, Long, Lowe, Sandifer, McCoy, Newton, Herbkersman, Bradley, Bowers, Finlay, Huggins, Hicks, Johnson, Hixon, Taylor, Loftis, Burns, G. R. Smith, Yow, Limehouse and Clemmons: A BILL TO AMEND THE CODE OF LAWS OF SOUTH CAROLINA, 1976, BY ADDING ARTICLE 9 TO CHAPTER 31, TITLE 23 SO AS TO ENACT THE </w:t>
      </w:r>
    </w:p>
    <w:p w:rsidR="004D72CC" w:rsidRDefault="004D72CC">
      <w:pPr>
        <w:ind w:firstLine="0"/>
        <w:jc w:val="left"/>
      </w:pPr>
    </w:p>
    <w:p w:rsidR="004D72CC" w:rsidRDefault="004D72CC">
      <w:pPr>
        <w:ind w:firstLine="0"/>
        <w:jc w:val="left"/>
      </w:pPr>
    </w:p>
    <w:p w:rsidR="004D72CC" w:rsidRDefault="004D72CC">
      <w:pPr>
        <w:ind w:firstLine="0"/>
        <w:jc w:val="left"/>
      </w:pPr>
    </w:p>
    <w:p w:rsidR="004D72CC" w:rsidRDefault="004D72CC" w:rsidP="002C5E8B"/>
    <w:p w:rsidR="004D72CC" w:rsidRPr="004D72CC" w:rsidRDefault="004D72CC" w:rsidP="004D72CC">
      <w:pPr>
        <w:jc w:val="right"/>
        <w:rPr>
          <w:b/>
        </w:rPr>
      </w:pPr>
      <w:r w:rsidRPr="004D72CC">
        <w:rPr>
          <w:b/>
        </w:rPr>
        <w:t>Printed Page 1357 . . . . . Wednesday, March 2, 2016</w:t>
      </w:r>
    </w:p>
    <w:p w:rsidR="004D72CC" w:rsidRDefault="004D72CC">
      <w:pPr>
        <w:ind w:firstLine="0"/>
        <w:jc w:val="left"/>
      </w:pPr>
    </w:p>
    <w:p w:rsidR="002C5E8B" w:rsidRDefault="002C5E8B" w:rsidP="002C5E8B">
      <w:r>
        <w:t>"SECOND AMENDMENT PRESERVATION ACT" AND TO PROVIDE THAT THE STATE SHALL NOT ENFORCE CERTAIN LAWS, RULES, OR REGULATIONS THAT LIMIT THE RIGHT OF A PERSON TO OWN, POSSESS, OR USE A FIREARM, AMMUNITIONS, OR FIREARM ACCESSORIES, ACCEPT CERTAIN FEDERAL FUNDS THAT REQUIRE FIREARMS TO BE REGISTERED OR CONFISCATED, OR EXPEND ANY STATE FUNDS TOWARD THE ENFORCEMENT OF CERTAIN FEDERAL LAWS, RULES, OR REGULATIONS THAT REQUIRE FIREARMS TO BE REGISTERED OR CONFISCATED.</w:t>
      </w:r>
    </w:p>
    <w:p w:rsidR="002C5E8B" w:rsidRDefault="002C5E8B" w:rsidP="002C5E8B">
      <w:bookmarkStart w:id="46" w:name="include_clip_end_123"/>
      <w:bookmarkEnd w:id="46"/>
    </w:p>
    <w:p w:rsidR="002C5E8B" w:rsidRDefault="002C5E8B" w:rsidP="002C5E8B">
      <w:r>
        <w:t>Rep. PITTS explained the Bill.</w:t>
      </w:r>
    </w:p>
    <w:p w:rsidR="002C5E8B" w:rsidRDefault="002C5E8B" w:rsidP="002C5E8B"/>
    <w:p w:rsidR="002C5E8B" w:rsidRDefault="002C5E8B" w:rsidP="002C5E8B">
      <w:r>
        <w:t>Reps. WHIPPER, PITTS, DELLENEY, JEFFERSON, W. J. MCLEOD, WHITMIRE, TINKLER, DOUGLAS, KING, COBB-HUNTER, M. S. MCLEOD, H. A. CRAWFORD, BAMBERG, ALEXANDER, R. L. BROWN, HENDERSON, HENEGAN, LOFTIS, ROBINSON-SIMPSON, DILLARD, NANNEY, G. R. SMITH, V. S. MOSS, CLARY, HIXON, TAYLOR, CORLEY, WEEKS and KNIGHT requested debate on the Bill.</w:t>
      </w:r>
    </w:p>
    <w:p w:rsidR="002C5E8B" w:rsidRDefault="002C5E8B" w:rsidP="002C5E8B"/>
    <w:p w:rsidR="002C5E8B" w:rsidRDefault="002C5E8B" w:rsidP="002C5E8B">
      <w:pPr>
        <w:keepNext/>
        <w:jc w:val="center"/>
        <w:rPr>
          <w:b/>
        </w:rPr>
      </w:pPr>
      <w:r w:rsidRPr="002C5E8B">
        <w:rPr>
          <w:b/>
        </w:rPr>
        <w:t>RECURRENCE TO THE MORNING HOUR</w:t>
      </w:r>
    </w:p>
    <w:p w:rsidR="002C5E8B" w:rsidRDefault="002C5E8B" w:rsidP="002C5E8B">
      <w:r>
        <w:t>Rep. HILL moved that the House recur to the morning hour, which was agreed to.</w:t>
      </w:r>
    </w:p>
    <w:p w:rsidR="002C5E8B" w:rsidRDefault="002C5E8B" w:rsidP="002C5E8B"/>
    <w:p w:rsidR="002C5E8B" w:rsidRDefault="002C5E8B" w:rsidP="002C5E8B">
      <w:pPr>
        <w:keepNext/>
        <w:jc w:val="center"/>
        <w:rPr>
          <w:b/>
        </w:rPr>
      </w:pPr>
      <w:r w:rsidRPr="002C5E8B">
        <w:rPr>
          <w:b/>
        </w:rPr>
        <w:t>H. 4262--AMENDED AND DEBATE ADJOURNED</w:t>
      </w:r>
    </w:p>
    <w:p w:rsidR="002C5E8B" w:rsidRDefault="002C5E8B" w:rsidP="002C5E8B">
      <w:pPr>
        <w:keepNext/>
      </w:pPr>
      <w:r>
        <w:t>The following Bill was taken up:</w:t>
      </w:r>
    </w:p>
    <w:p w:rsidR="002C5E8B" w:rsidRDefault="002C5E8B" w:rsidP="002C5E8B">
      <w:pPr>
        <w:keepNext/>
      </w:pPr>
      <w:bookmarkStart w:id="47" w:name="include_clip_start_129"/>
      <w:bookmarkEnd w:id="47"/>
    </w:p>
    <w:p w:rsidR="004D72CC" w:rsidRDefault="002C5E8B" w:rsidP="002C5E8B">
      <w:r>
        <w:t xml:space="preserve">H. 4262 -- Reps. Erickson, M. S. McLeod, Collins and Long: A BILL TO AMEND SECTION 63-13-825, CODE OF LAWS OF SOUTH CAROLINA, 1976, RELATING TO TRAINING FOR FAMILY CHILDCARE HOME OPERATORS AND EMPLOYEES, SO AS TO REQUIRE ADDITIONAL TRAINING; TO AMEND SECTION 63-13-830, RELATING TO STATEMENTS OF REGISTRATION FOR FAMILY CHILDCARE HOMES, SO AS TO PROVIDE ADDITIONAL AUTHORITY OF THE DEPARTMENT OF SOCIAL SERVICES AND RIGHTS OF FAMILY CHILDCARE HOMES; AND TO AMEND SECTION 63-13-850, RELATING TO  APPEALS OF DECISIONS TO WITHDRAW A STATEMENT OF REGISTRATION OF A FAMILY CHILDCARE HOME, SO AS TO ALSO ADDRESS </w:t>
      </w:r>
    </w:p>
    <w:p w:rsidR="004D72CC" w:rsidRDefault="004D72CC">
      <w:pPr>
        <w:ind w:firstLine="0"/>
        <w:jc w:val="left"/>
      </w:pPr>
    </w:p>
    <w:p w:rsidR="004D72CC" w:rsidRDefault="004D72CC" w:rsidP="002C5E8B"/>
    <w:p w:rsidR="004D72CC" w:rsidRDefault="004D72CC" w:rsidP="002C5E8B"/>
    <w:p w:rsidR="004D72CC" w:rsidRPr="004D72CC" w:rsidRDefault="004D72CC" w:rsidP="004D72CC">
      <w:pPr>
        <w:jc w:val="right"/>
        <w:rPr>
          <w:b/>
        </w:rPr>
      </w:pPr>
      <w:r w:rsidRPr="004D72CC">
        <w:rPr>
          <w:b/>
        </w:rPr>
        <w:t>Printed Page 1358 . . . . . Wednesday, March 2, 2016</w:t>
      </w:r>
    </w:p>
    <w:p w:rsidR="004D72CC" w:rsidRDefault="004D72CC">
      <w:pPr>
        <w:ind w:firstLine="0"/>
        <w:jc w:val="left"/>
      </w:pPr>
    </w:p>
    <w:p w:rsidR="002C5E8B" w:rsidRDefault="002C5E8B" w:rsidP="002C5E8B">
      <w:r>
        <w:t>APPEALS OF DECISIONS TO DENY AN APPLICATION FOR A STATEMENT OR RENEWAL OF REGISTRATION.</w:t>
      </w:r>
    </w:p>
    <w:p w:rsidR="002C5E8B" w:rsidRDefault="002C5E8B" w:rsidP="002C5E8B"/>
    <w:p w:rsidR="002C5E8B" w:rsidRPr="00210B3D" w:rsidRDefault="002C5E8B" w:rsidP="002C5E8B">
      <w:r w:rsidRPr="00210B3D">
        <w:t>The Committee on Medical, Military, Public and Municipal Affairs proposed the following Amendment No. 1</w:t>
      </w:r>
      <w:r w:rsidR="000048D4">
        <w:t xml:space="preserve"> to </w:t>
      </w:r>
      <w:r w:rsidRPr="00210B3D">
        <w:t>H. 4262 (COUNCIL\BH\4262C001.BH.VR16), which was adopted:</w:t>
      </w:r>
    </w:p>
    <w:p w:rsidR="002C5E8B" w:rsidRPr="00210B3D" w:rsidRDefault="002C5E8B" w:rsidP="002C5E8B">
      <w:r w:rsidRPr="00210B3D">
        <w:t>Amend the bill, as and if amended, by striking all after the enacting language and inserting:</w:t>
      </w:r>
    </w:p>
    <w:p w:rsidR="002C5E8B" w:rsidRPr="002C5E8B" w:rsidRDefault="002C5E8B" w:rsidP="002C5E8B">
      <w:pPr>
        <w:rPr>
          <w:color w:val="000000"/>
          <w:u w:color="000000"/>
        </w:rPr>
      </w:pPr>
      <w:r w:rsidRPr="00210B3D">
        <w:t>/</w:t>
      </w:r>
      <w:r w:rsidRPr="00210B3D">
        <w:tab/>
      </w:r>
      <w:r w:rsidRPr="002C5E8B">
        <w:rPr>
          <w:color w:val="000000"/>
          <w:u w:color="000000"/>
        </w:rPr>
        <w:t>SECTION</w:t>
      </w:r>
      <w:r w:rsidRPr="002C5E8B">
        <w:rPr>
          <w:color w:val="000000"/>
          <w:u w:color="000000"/>
        </w:rPr>
        <w:tab/>
        <w:t>1.</w:t>
      </w:r>
      <w:r w:rsidRPr="002C5E8B">
        <w:rPr>
          <w:color w:val="000000"/>
          <w:u w:color="000000"/>
        </w:rPr>
        <w:tab/>
        <w:t>Section 63</w:t>
      </w:r>
      <w:r w:rsidRPr="002C5E8B">
        <w:rPr>
          <w:color w:val="000000"/>
          <w:u w:color="000000"/>
        </w:rPr>
        <w:noBreakHyphen/>
        <w:t>13</w:t>
      </w:r>
      <w:r w:rsidRPr="002C5E8B">
        <w:rPr>
          <w:color w:val="000000"/>
          <w:u w:color="000000"/>
        </w:rPr>
        <w:noBreakHyphen/>
        <w:t>825(A) of the 1976 Code, as added by Act 292 of 2010, is amended to read:</w:t>
      </w:r>
    </w:p>
    <w:p w:rsidR="002C5E8B" w:rsidRPr="002C5E8B" w:rsidRDefault="002C5E8B" w:rsidP="002C5E8B">
      <w:pPr>
        <w:rPr>
          <w:color w:val="000000"/>
          <w:u w:color="000000"/>
        </w:rPr>
      </w:pPr>
      <w:r w:rsidRPr="002C5E8B">
        <w:rPr>
          <w:color w:val="000000"/>
          <w:u w:color="000000"/>
        </w:rPr>
        <w:tab/>
        <w:t>“(A)</w:t>
      </w:r>
      <w:r w:rsidRPr="002C5E8B">
        <w:rPr>
          <w:color w:val="000000"/>
          <w:u w:color="000000"/>
        </w:rPr>
        <w:tab/>
        <w:t xml:space="preserve"> </w:t>
      </w:r>
      <w:r w:rsidRPr="002C5E8B">
        <w:rPr>
          <w:color w:val="000000"/>
          <w:u w:val="single" w:color="000000"/>
        </w:rPr>
        <w:t>Beginning July 1, 2017, an operator of a family childcare home and any person employed by or who contracts with an operator of a family childcare home to provide direct childcare annually shall complete</w:t>
      </w:r>
      <w:bookmarkStart w:id="48" w:name="temp"/>
      <w:bookmarkEnd w:id="48"/>
      <w:r w:rsidRPr="002C5E8B">
        <w:rPr>
          <w:color w:val="000000"/>
          <w:u w:val="single" w:color="000000"/>
        </w:rPr>
        <w:t xml:space="preserve"> and provide documentation to the Department of Social Services of a minimum of ten hours of training approved by the department.</w:t>
      </w:r>
      <w:r w:rsidRPr="002C5E8B">
        <w:rPr>
          <w:color w:val="000000"/>
          <w:u w:color="000000"/>
        </w:rPr>
        <w:t xml:space="preserve">  </w:t>
      </w:r>
      <w:r w:rsidRPr="002C5E8B">
        <w:rPr>
          <w:strike/>
          <w:color w:val="000000"/>
          <w:u w:color="000000"/>
        </w:rPr>
        <w:t>An</w:t>
      </w:r>
      <w:r w:rsidRPr="002C5E8B">
        <w:rPr>
          <w:color w:val="000000"/>
          <w:u w:color="000000"/>
        </w:rPr>
        <w:t xml:space="preserve"> </w:t>
      </w:r>
      <w:r w:rsidRPr="002C5E8B">
        <w:rPr>
          <w:color w:val="000000"/>
          <w:u w:val="single" w:color="000000"/>
        </w:rPr>
        <w:t>Before July 1, 2017, an</w:t>
      </w:r>
      <w:r w:rsidRPr="002C5E8B">
        <w:rPr>
          <w:color w:val="000000"/>
          <w:u w:color="000000"/>
        </w:rPr>
        <w:t xml:space="preserve"> operator of a family childcare </w:t>
      </w:r>
      <w:r w:rsidRPr="002C5E8B">
        <w:rPr>
          <w:color w:val="000000"/>
          <w:u w:color="000000"/>
        </w:rPr>
        <w:lastRenderedPageBreak/>
        <w:t>home and any person employed by or who contracts with an operator of a family childcare home</w:t>
      </w:r>
      <w:r w:rsidRPr="002C5E8B">
        <w:rPr>
          <w:strike/>
          <w:color w:val="000000"/>
          <w:u w:color="000000"/>
        </w:rPr>
        <w:t>,</w:t>
      </w:r>
      <w:r w:rsidRPr="002C5E8B">
        <w:rPr>
          <w:color w:val="000000"/>
          <w:u w:color="000000"/>
        </w:rPr>
        <w:t xml:space="preserve"> </w:t>
      </w:r>
      <w:r w:rsidRPr="002C5E8B">
        <w:rPr>
          <w:color w:val="000000"/>
          <w:u w:val="single" w:color="000000"/>
        </w:rPr>
        <w:t>to provide direct childcare</w:t>
      </w:r>
      <w:r w:rsidRPr="002C5E8B">
        <w:rPr>
          <w:color w:val="000000"/>
          <w:u w:color="000000"/>
        </w:rPr>
        <w:t xml:space="preserve"> annually shall complete and provide documentation to the Department of Social Services of a minimum of two hours of training approved by the department.”</w:t>
      </w:r>
    </w:p>
    <w:p w:rsidR="002C5E8B" w:rsidRPr="002C5E8B" w:rsidRDefault="002C5E8B" w:rsidP="002C5E8B">
      <w:pPr>
        <w:rPr>
          <w:color w:val="000000"/>
          <w:u w:color="000000"/>
        </w:rPr>
      </w:pPr>
      <w:r w:rsidRPr="002C5E8B">
        <w:rPr>
          <w:color w:val="000000"/>
          <w:u w:color="000000"/>
        </w:rPr>
        <w:t>SECTION</w:t>
      </w:r>
      <w:r w:rsidRPr="002C5E8B">
        <w:rPr>
          <w:color w:val="000000"/>
          <w:u w:color="000000"/>
        </w:rPr>
        <w:tab/>
        <w:t>2.</w:t>
      </w:r>
      <w:r w:rsidRPr="002C5E8B">
        <w:rPr>
          <w:color w:val="000000"/>
          <w:u w:color="000000"/>
        </w:rPr>
        <w:tab/>
        <w:t>Section 63</w:t>
      </w:r>
      <w:r w:rsidRPr="002C5E8B">
        <w:rPr>
          <w:color w:val="000000"/>
          <w:u w:color="000000"/>
        </w:rPr>
        <w:noBreakHyphen/>
        <w:t>13</w:t>
      </w:r>
      <w:r w:rsidRPr="002C5E8B">
        <w:rPr>
          <w:color w:val="000000"/>
          <w:u w:color="000000"/>
        </w:rPr>
        <w:noBreakHyphen/>
        <w:t>830(E) of the 1976 Code is amended to read:</w:t>
      </w:r>
    </w:p>
    <w:p w:rsidR="002C5E8B" w:rsidRPr="002C5E8B" w:rsidRDefault="002C5E8B" w:rsidP="002C5E8B">
      <w:pPr>
        <w:rPr>
          <w:color w:val="000000"/>
          <w:u w:color="000000"/>
        </w:rPr>
      </w:pPr>
      <w:r w:rsidRPr="002C5E8B">
        <w:rPr>
          <w:color w:val="000000"/>
          <w:u w:color="000000"/>
        </w:rPr>
        <w:tab/>
        <w:t>“(E)</w:t>
      </w:r>
      <w:r w:rsidRPr="002C5E8B">
        <w:rPr>
          <w:color w:val="000000"/>
          <w:u w:val="single" w:color="000000"/>
        </w:rPr>
        <w:t>(1)</w:t>
      </w:r>
      <w:r w:rsidRPr="002C5E8B">
        <w:rPr>
          <w:color w:val="000000"/>
          <w:u w:color="000000"/>
        </w:rPr>
        <w:tab/>
        <w:t xml:space="preserve">The department may </w:t>
      </w:r>
      <w:r w:rsidRPr="002C5E8B">
        <w:rPr>
          <w:color w:val="000000"/>
          <w:u w:val="single" w:color="000000"/>
        </w:rPr>
        <w:t>deny an application for a statement of registration, deny an application for a renewal of registration, work with a family childcare home operator to resolve a concern, or</w:t>
      </w:r>
      <w:r w:rsidRPr="002C5E8B">
        <w:rPr>
          <w:color w:val="000000"/>
          <w:u w:color="000000"/>
        </w:rPr>
        <w:t xml:space="preserve"> withdraw </w:t>
      </w:r>
      <w:r w:rsidRPr="002C5E8B">
        <w:rPr>
          <w:strike/>
          <w:color w:val="000000"/>
          <w:u w:color="000000"/>
        </w:rPr>
        <w:t>the</w:t>
      </w:r>
      <w:r w:rsidRPr="002C5E8B">
        <w:rPr>
          <w:color w:val="000000"/>
          <w:u w:color="000000"/>
        </w:rPr>
        <w:t xml:space="preserve"> </w:t>
      </w:r>
      <w:r w:rsidRPr="002C5E8B">
        <w:rPr>
          <w:color w:val="000000"/>
          <w:u w:val="single" w:color="000000"/>
        </w:rPr>
        <w:t>a</w:t>
      </w:r>
      <w:r w:rsidRPr="002C5E8B">
        <w:rPr>
          <w:color w:val="000000"/>
          <w:u w:color="000000"/>
        </w:rPr>
        <w:t xml:space="preserve"> statement of registration if </w:t>
      </w:r>
      <w:r w:rsidRPr="002C5E8B">
        <w:rPr>
          <w:strike/>
          <w:color w:val="000000"/>
          <w:u w:color="000000"/>
        </w:rPr>
        <w:t>one or more of the following apply</w:t>
      </w:r>
      <w:r w:rsidRPr="002C5E8B">
        <w:rPr>
          <w:color w:val="000000"/>
          <w:u w:color="000000"/>
        </w:rPr>
        <w:t>:</w:t>
      </w:r>
    </w:p>
    <w:p w:rsidR="002C5E8B" w:rsidRPr="002C5E8B" w:rsidRDefault="002C5E8B" w:rsidP="002C5E8B">
      <w:pPr>
        <w:rPr>
          <w:color w:val="000000"/>
          <w:u w:color="000000"/>
        </w:rPr>
      </w:pPr>
      <w:r w:rsidRPr="002C5E8B">
        <w:rPr>
          <w:color w:val="000000"/>
          <w:u w:color="000000"/>
        </w:rPr>
        <w:tab/>
      </w:r>
      <w:r w:rsidRPr="002C5E8B">
        <w:rPr>
          <w:color w:val="000000"/>
          <w:u w:color="000000"/>
        </w:rPr>
        <w:tab/>
      </w:r>
      <w:r w:rsidRPr="002C5E8B">
        <w:rPr>
          <w:strike/>
          <w:color w:val="000000"/>
          <w:u w:color="000000"/>
        </w:rPr>
        <w:t>(1)</w:t>
      </w:r>
      <w:r w:rsidRPr="002C5E8B">
        <w:rPr>
          <w:color w:val="000000"/>
          <w:u w:val="single" w:color="000000"/>
        </w:rPr>
        <w:t>(a)</w:t>
      </w:r>
      <w:r w:rsidRPr="002C5E8B">
        <w:rPr>
          <w:color w:val="000000"/>
          <w:u w:color="000000"/>
        </w:rPr>
        <w:tab/>
        <w:t xml:space="preserve">the health </w:t>
      </w:r>
      <w:r w:rsidRPr="002C5E8B">
        <w:rPr>
          <w:strike/>
          <w:color w:val="000000"/>
          <w:u w:color="000000"/>
        </w:rPr>
        <w:t>and</w:t>
      </w:r>
      <w:r w:rsidRPr="002C5E8B">
        <w:rPr>
          <w:color w:val="000000"/>
          <w:u w:color="000000"/>
        </w:rPr>
        <w:t xml:space="preserve"> </w:t>
      </w:r>
      <w:r w:rsidRPr="002C5E8B">
        <w:rPr>
          <w:color w:val="000000"/>
          <w:u w:val="single" w:color="000000"/>
        </w:rPr>
        <w:t>or</w:t>
      </w:r>
      <w:r w:rsidRPr="002C5E8B">
        <w:rPr>
          <w:color w:val="000000"/>
          <w:u w:color="000000"/>
        </w:rPr>
        <w:t xml:space="preserve"> safety of </w:t>
      </w:r>
      <w:r w:rsidRPr="002C5E8B">
        <w:rPr>
          <w:strike/>
          <w:color w:val="000000"/>
          <w:u w:color="000000"/>
        </w:rPr>
        <w:t>the children require withdrawal</w:t>
      </w:r>
      <w:r w:rsidRPr="002C5E8B">
        <w:rPr>
          <w:color w:val="000000"/>
          <w:u w:color="000000"/>
        </w:rPr>
        <w:t xml:space="preserve"> </w:t>
      </w:r>
      <w:r w:rsidRPr="002C5E8B">
        <w:rPr>
          <w:color w:val="000000"/>
          <w:u w:val="single" w:color="000000"/>
        </w:rPr>
        <w:t>any child in the facility is at risk</w:t>
      </w:r>
      <w:r w:rsidRPr="002C5E8B">
        <w:rPr>
          <w:color w:val="000000"/>
          <w:u w:color="000000"/>
        </w:rPr>
        <w:t>;</w:t>
      </w:r>
    </w:p>
    <w:p w:rsidR="002C5E8B" w:rsidRPr="002C5E8B" w:rsidRDefault="002C5E8B" w:rsidP="002C5E8B">
      <w:pPr>
        <w:rPr>
          <w:color w:val="000000"/>
          <w:u w:color="000000"/>
        </w:rPr>
      </w:pPr>
      <w:r w:rsidRPr="002C5E8B">
        <w:rPr>
          <w:color w:val="000000"/>
          <w:u w:color="000000"/>
        </w:rPr>
        <w:tab/>
      </w:r>
      <w:r w:rsidRPr="002C5E8B">
        <w:rPr>
          <w:color w:val="000000"/>
          <w:u w:color="000000"/>
        </w:rPr>
        <w:tab/>
      </w:r>
      <w:r w:rsidRPr="002C5E8B">
        <w:rPr>
          <w:strike/>
          <w:color w:val="000000"/>
          <w:u w:color="000000"/>
        </w:rPr>
        <w:t>(2)</w:t>
      </w:r>
      <w:r w:rsidRPr="002C5E8B">
        <w:rPr>
          <w:color w:val="000000"/>
          <w:u w:val="single" w:color="000000"/>
        </w:rPr>
        <w:t>(b)</w:t>
      </w:r>
      <w:r w:rsidRPr="002C5E8B">
        <w:rPr>
          <w:color w:val="000000"/>
          <w:u w:color="000000"/>
        </w:rPr>
        <w:tab/>
        <w:t xml:space="preserve">the facility </w:t>
      </w:r>
      <w:r w:rsidRPr="002C5E8B">
        <w:rPr>
          <w:color w:val="000000"/>
          <w:u w:val="single" w:color="000000"/>
        </w:rPr>
        <w:t>intends to enroll, has previously enrolled, or currently</w:t>
      </w:r>
      <w:r w:rsidRPr="002C5E8B">
        <w:rPr>
          <w:color w:val="000000"/>
          <w:u w:color="000000"/>
        </w:rPr>
        <w:t xml:space="preserve"> has enrolled children beyond the limits defined in this chapter;</w:t>
      </w:r>
    </w:p>
    <w:p w:rsidR="002C5E8B" w:rsidRPr="002C5E8B" w:rsidRDefault="002C5E8B" w:rsidP="002C5E8B">
      <w:pPr>
        <w:rPr>
          <w:color w:val="000000"/>
          <w:u w:val="single" w:color="000000"/>
        </w:rPr>
      </w:pPr>
      <w:r w:rsidRPr="002C5E8B">
        <w:rPr>
          <w:color w:val="000000"/>
          <w:u w:color="000000"/>
        </w:rPr>
        <w:tab/>
      </w:r>
      <w:r w:rsidRPr="002C5E8B">
        <w:rPr>
          <w:color w:val="000000"/>
          <w:u w:color="000000"/>
        </w:rPr>
        <w:tab/>
      </w:r>
      <w:r w:rsidRPr="002C5E8B">
        <w:rPr>
          <w:strike/>
          <w:color w:val="000000"/>
          <w:u w:color="000000"/>
        </w:rPr>
        <w:t>(3)</w:t>
      </w:r>
      <w:r w:rsidRPr="002C5E8B">
        <w:rPr>
          <w:color w:val="000000"/>
          <w:u w:val="single" w:color="000000"/>
        </w:rPr>
        <w:t>(c)</w:t>
      </w:r>
      <w:r w:rsidRPr="002C5E8B">
        <w:rPr>
          <w:color w:val="000000"/>
          <w:u w:color="000000"/>
        </w:rPr>
        <w:tab/>
        <w:t>the operator fails to comply with the registration procedures provided in this chapter</w:t>
      </w:r>
      <w:r w:rsidRPr="002C5E8B">
        <w:rPr>
          <w:color w:val="000000"/>
          <w:u w:val="single" w:color="000000"/>
        </w:rPr>
        <w:t>; or</w:t>
      </w:r>
    </w:p>
    <w:p w:rsidR="002C5E8B" w:rsidRPr="002C5E8B" w:rsidRDefault="002C5E8B" w:rsidP="002C5E8B">
      <w:pPr>
        <w:rPr>
          <w:color w:val="000000"/>
          <w:u w:color="000000"/>
        </w:rPr>
      </w:pPr>
      <w:r w:rsidRPr="002C5E8B">
        <w:rPr>
          <w:color w:val="000000"/>
          <w:u w:color="000000"/>
        </w:rPr>
        <w:tab/>
      </w:r>
      <w:r w:rsidRPr="002C5E8B">
        <w:rPr>
          <w:color w:val="000000"/>
          <w:u w:color="000000"/>
        </w:rPr>
        <w:tab/>
      </w:r>
      <w:r w:rsidRPr="002C5E8B">
        <w:rPr>
          <w:color w:val="000000"/>
          <w:u w:color="000000"/>
        </w:rPr>
        <w:tab/>
      </w:r>
      <w:r w:rsidRPr="002C5E8B">
        <w:rPr>
          <w:color w:val="000000"/>
          <w:u w:val="single" w:color="000000"/>
        </w:rPr>
        <w:t>(d)</w:t>
      </w:r>
      <w:r w:rsidRPr="002C5E8B">
        <w:rPr>
          <w:color w:val="000000"/>
          <w:u w:color="000000"/>
        </w:rPr>
        <w:tab/>
      </w:r>
      <w:r w:rsidRPr="002C5E8B">
        <w:rPr>
          <w:color w:val="000000"/>
          <w:u w:val="single" w:color="000000"/>
        </w:rPr>
        <w:t>the operator fails to comply with the training requirements provided in Section 63</w:t>
      </w:r>
      <w:r w:rsidRPr="002C5E8B">
        <w:rPr>
          <w:color w:val="000000"/>
          <w:u w:val="single" w:color="000000"/>
        </w:rPr>
        <w:noBreakHyphen/>
        <w:t>13</w:t>
      </w:r>
      <w:r w:rsidRPr="002C5E8B">
        <w:rPr>
          <w:color w:val="000000"/>
          <w:u w:val="single" w:color="000000"/>
        </w:rPr>
        <w:noBreakHyphen/>
        <w:t>825(A)</w:t>
      </w:r>
      <w:r w:rsidRPr="002C5E8B">
        <w:rPr>
          <w:color w:val="000000"/>
          <w:u w:color="000000"/>
        </w:rPr>
        <w:t>.</w:t>
      </w:r>
    </w:p>
    <w:p w:rsidR="004D72CC" w:rsidRDefault="002C5E8B" w:rsidP="002C5E8B">
      <w:pPr>
        <w:rPr>
          <w:color w:val="000000"/>
          <w:u w:val="single" w:color="000000"/>
        </w:rPr>
      </w:pPr>
      <w:r w:rsidRPr="002C5E8B">
        <w:rPr>
          <w:color w:val="000000"/>
          <w:u w:color="000000"/>
        </w:rPr>
        <w:tab/>
      </w:r>
      <w:r w:rsidRPr="002C5E8B">
        <w:rPr>
          <w:color w:val="000000"/>
          <w:u w:color="000000"/>
        </w:rPr>
        <w:tab/>
      </w:r>
      <w:r w:rsidRPr="002C5E8B">
        <w:rPr>
          <w:color w:val="000000"/>
          <w:u w:val="single" w:color="000000"/>
        </w:rPr>
        <w:t>(2)</w:t>
      </w:r>
      <w:r w:rsidRPr="002C5E8B">
        <w:rPr>
          <w:color w:val="000000"/>
          <w:u w:color="000000"/>
        </w:rPr>
        <w:tab/>
      </w:r>
      <w:r w:rsidRPr="002C5E8B">
        <w:rPr>
          <w:color w:val="000000"/>
          <w:u w:val="single" w:color="000000"/>
        </w:rPr>
        <w:t xml:space="preserve">If a family childcare home has had its application for a statement or renewal of registration denied by the department or its statement of registration withdrawn by the department or applicant pursuant to this subsection, the family childcare home may elect to meet the requirements for licensure by demonstrating compliance with Article </w:t>
      </w:r>
    </w:p>
    <w:p w:rsidR="004D72CC" w:rsidRDefault="004D72CC">
      <w:pPr>
        <w:ind w:firstLine="0"/>
        <w:jc w:val="left"/>
        <w:rPr>
          <w:color w:val="000000"/>
          <w:u w:val="single" w:color="000000"/>
        </w:rPr>
      </w:pPr>
    </w:p>
    <w:p w:rsidR="004D72CC" w:rsidRDefault="004D72CC">
      <w:pPr>
        <w:ind w:firstLine="0"/>
        <w:jc w:val="left"/>
        <w:rPr>
          <w:color w:val="000000"/>
          <w:u w:val="single" w:color="000000"/>
        </w:rPr>
      </w:pPr>
    </w:p>
    <w:p w:rsidR="004D72CC" w:rsidRDefault="004D72CC">
      <w:pPr>
        <w:ind w:firstLine="0"/>
        <w:jc w:val="left"/>
        <w:rPr>
          <w:color w:val="000000"/>
          <w:u w:val="single" w:color="000000"/>
        </w:rPr>
      </w:pPr>
    </w:p>
    <w:p w:rsidR="004D72CC" w:rsidRDefault="004D72CC" w:rsidP="002C5E8B">
      <w:pPr>
        <w:rPr>
          <w:color w:val="000000"/>
          <w:u w:val="single" w:color="000000"/>
        </w:rPr>
      </w:pPr>
    </w:p>
    <w:p w:rsidR="004D72CC" w:rsidRPr="004D72CC" w:rsidRDefault="004D72CC" w:rsidP="004D72CC">
      <w:pPr>
        <w:jc w:val="right"/>
        <w:rPr>
          <w:b/>
        </w:rPr>
      </w:pPr>
      <w:r w:rsidRPr="004D72CC">
        <w:rPr>
          <w:b/>
        </w:rPr>
        <w:t>Printed Page 1359 . . . . . Wednesday, March 2, 2016</w:t>
      </w:r>
    </w:p>
    <w:p w:rsidR="004D72CC" w:rsidRDefault="004D72CC">
      <w:pPr>
        <w:ind w:firstLine="0"/>
        <w:jc w:val="left"/>
        <w:rPr>
          <w:color w:val="000000"/>
          <w:u w:val="single" w:color="000000"/>
        </w:rPr>
      </w:pPr>
    </w:p>
    <w:p w:rsidR="002C5E8B" w:rsidRPr="002C5E8B" w:rsidRDefault="002C5E8B" w:rsidP="002C5E8B">
      <w:pPr>
        <w:rPr>
          <w:color w:val="000000"/>
          <w:u w:val="single" w:color="000000"/>
        </w:rPr>
      </w:pPr>
      <w:r w:rsidRPr="002C5E8B">
        <w:rPr>
          <w:color w:val="000000"/>
          <w:u w:val="single" w:color="000000"/>
        </w:rPr>
        <w:t>3 of this chapter and the suggested standards developed by the department pursuant to Section 63</w:t>
      </w:r>
      <w:r w:rsidRPr="002C5E8B">
        <w:rPr>
          <w:color w:val="000000"/>
          <w:u w:val="single" w:color="000000"/>
        </w:rPr>
        <w:noBreakHyphen/>
        <w:t>13</w:t>
      </w:r>
      <w:r w:rsidRPr="002C5E8B">
        <w:rPr>
          <w:color w:val="000000"/>
          <w:u w:val="single" w:color="000000"/>
        </w:rPr>
        <w:noBreakHyphen/>
        <w:t>180.</w:t>
      </w:r>
    </w:p>
    <w:p w:rsidR="002C5E8B" w:rsidRPr="002C5E8B" w:rsidRDefault="002C5E8B" w:rsidP="002C5E8B">
      <w:pPr>
        <w:rPr>
          <w:color w:val="000000"/>
          <w:u w:color="000000"/>
        </w:rPr>
      </w:pPr>
      <w:r w:rsidRPr="002C5E8B">
        <w:rPr>
          <w:color w:val="000000"/>
          <w:u w:color="000000"/>
        </w:rPr>
        <w:tab/>
      </w:r>
      <w:r w:rsidRPr="002C5E8B">
        <w:rPr>
          <w:color w:val="000000"/>
          <w:u w:color="000000"/>
        </w:rPr>
        <w:tab/>
      </w:r>
      <w:r w:rsidRPr="002C5E8B">
        <w:rPr>
          <w:color w:val="000000"/>
          <w:u w:val="single" w:color="000000"/>
        </w:rPr>
        <w:t>(3)</w:t>
      </w:r>
      <w:r w:rsidRPr="002C5E8B">
        <w:rPr>
          <w:color w:val="000000"/>
          <w:u w:color="000000"/>
        </w:rPr>
        <w:tab/>
      </w:r>
      <w:r w:rsidRPr="002C5E8B">
        <w:rPr>
          <w:color w:val="000000"/>
          <w:u w:val="single" w:color="000000"/>
        </w:rPr>
        <w:t>The department shall consider previous applications and the circumstances of prior inspections or withdrawals of registration as factors to be considered in the application process; however, a prior concern does not prohibit the department from granting the family childcare home a statement or renewal of registration if the department is satisfied the concern has been resolved.</w:t>
      </w:r>
      <w:r w:rsidRPr="002C5E8B">
        <w:rPr>
          <w:color w:val="000000"/>
          <w:u w:color="000000"/>
        </w:rPr>
        <w:t>”</w:t>
      </w:r>
    </w:p>
    <w:p w:rsidR="002C5E8B" w:rsidRPr="002C5E8B" w:rsidRDefault="002C5E8B" w:rsidP="002C5E8B">
      <w:pPr>
        <w:rPr>
          <w:color w:val="000000"/>
          <w:u w:color="000000"/>
        </w:rPr>
      </w:pPr>
      <w:r w:rsidRPr="002C5E8B">
        <w:rPr>
          <w:color w:val="000000"/>
          <w:u w:color="000000"/>
        </w:rPr>
        <w:t>SECTION</w:t>
      </w:r>
      <w:r w:rsidRPr="002C5E8B">
        <w:rPr>
          <w:color w:val="000000"/>
          <w:u w:color="000000"/>
        </w:rPr>
        <w:tab/>
        <w:t>3.</w:t>
      </w:r>
      <w:r w:rsidRPr="002C5E8B">
        <w:rPr>
          <w:color w:val="000000"/>
          <w:u w:color="000000"/>
        </w:rPr>
        <w:tab/>
        <w:t>Section 63</w:t>
      </w:r>
      <w:r w:rsidRPr="002C5E8B">
        <w:rPr>
          <w:color w:val="000000"/>
          <w:u w:color="000000"/>
        </w:rPr>
        <w:noBreakHyphen/>
        <w:t>13</w:t>
      </w:r>
      <w:r w:rsidRPr="002C5E8B">
        <w:rPr>
          <w:color w:val="000000"/>
          <w:u w:color="000000"/>
        </w:rPr>
        <w:noBreakHyphen/>
        <w:t>850(A) of the 1976 Code is amended to read:</w:t>
      </w:r>
    </w:p>
    <w:p w:rsidR="002C5E8B" w:rsidRPr="002C5E8B" w:rsidRDefault="002C5E8B" w:rsidP="002C5E8B">
      <w:pPr>
        <w:rPr>
          <w:color w:val="000000"/>
          <w:u w:color="000000"/>
        </w:rPr>
      </w:pPr>
      <w:r w:rsidRPr="002C5E8B">
        <w:rPr>
          <w:color w:val="000000"/>
          <w:u w:color="000000"/>
        </w:rPr>
        <w:lastRenderedPageBreak/>
        <w:tab/>
        <w:t>“(A)</w:t>
      </w:r>
      <w:r w:rsidRPr="002C5E8B">
        <w:rPr>
          <w:color w:val="000000"/>
          <w:u w:color="000000"/>
        </w:rPr>
        <w:tab/>
        <w:t xml:space="preserve">A registrant whose statement of registration has been withdrawn by the department </w:t>
      </w:r>
      <w:r w:rsidRPr="002C5E8B">
        <w:rPr>
          <w:color w:val="000000"/>
          <w:u w:val="single" w:color="000000"/>
        </w:rPr>
        <w:t>or whose application for a statement or renewal of registration has been denied by the department</w:t>
      </w:r>
      <w:r w:rsidRPr="002C5E8B">
        <w:rPr>
          <w:color w:val="000000"/>
          <w:u w:color="000000"/>
        </w:rPr>
        <w:t xml:space="preserve"> must be given written notice </w:t>
      </w:r>
      <w:r w:rsidRPr="002C5E8B">
        <w:rPr>
          <w:color w:val="000000"/>
          <w:u w:val="single" w:color="000000"/>
        </w:rPr>
        <w:t>of the withdrawal or denial</w:t>
      </w:r>
      <w:r w:rsidRPr="002C5E8B">
        <w:rPr>
          <w:color w:val="000000"/>
          <w:u w:color="000000"/>
        </w:rPr>
        <w:t xml:space="preserve"> by certified or registered mail. The notice must contain the reasons for the proposed action and must inform the registrant of the right to appeal the decision to the director or his designee in writing within thirty calendar days after the receipt of the notice. Upon receiving a written appeal the director or his designee shall give the registrant reasonable notice and an opportunity for a prompt hearing before the director or his designee. On the basis of the evidence adduced at the hearing, the director or his designee shall make the final decision of the department as to whether the </w:t>
      </w:r>
      <w:r w:rsidRPr="002C5E8B">
        <w:rPr>
          <w:color w:val="000000"/>
          <w:u w:val="single" w:color="000000"/>
        </w:rPr>
        <w:t>department shall withdraw the</w:t>
      </w:r>
      <w:r w:rsidRPr="002C5E8B">
        <w:rPr>
          <w:color w:val="000000"/>
          <w:u w:color="000000"/>
        </w:rPr>
        <w:t xml:space="preserve"> statement of registration </w:t>
      </w:r>
      <w:r w:rsidRPr="002C5E8B">
        <w:rPr>
          <w:strike/>
          <w:color w:val="000000"/>
          <w:u w:color="000000"/>
        </w:rPr>
        <w:t>must be withdrawn</w:t>
      </w:r>
      <w:r w:rsidRPr="002C5E8B">
        <w:rPr>
          <w:color w:val="000000"/>
          <w:u w:color="000000"/>
        </w:rPr>
        <w:t xml:space="preserve"> </w:t>
      </w:r>
      <w:r w:rsidRPr="002C5E8B">
        <w:rPr>
          <w:color w:val="000000"/>
          <w:u w:val="single" w:color="000000"/>
        </w:rPr>
        <w:t>or deny the application for a statement or renewal of registration, as applicable</w:t>
      </w:r>
      <w:r w:rsidRPr="002C5E8B">
        <w:rPr>
          <w:color w:val="000000"/>
          <w:u w:color="000000"/>
        </w:rPr>
        <w:t xml:space="preserve">.  If no written appeal is made, the </w:t>
      </w:r>
      <w:r w:rsidRPr="002C5E8B">
        <w:rPr>
          <w:color w:val="000000"/>
          <w:u w:val="single" w:color="000000"/>
        </w:rPr>
        <w:t>department shall withdraw a</w:t>
      </w:r>
      <w:r w:rsidRPr="002C5E8B">
        <w:rPr>
          <w:color w:val="000000"/>
          <w:u w:color="000000"/>
        </w:rPr>
        <w:t xml:space="preserve"> statement of registration </w:t>
      </w:r>
      <w:r w:rsidRPr="002C5E8B">
        <w:rPr>
          <w:strike/>
          <w:color w:val="000000"/>
          <w:u w:color="000000"/>
        </w:rPr>
        <w:t>must be withdrawn</w:t>
      </w:r>
      <w:r w:rsidRPr="002C5E8B">
        <w:rPr>
          <w:color w:val="000000"/>
          <w:u w:color="000000"/>
        </w:rPr>
        <w:t xml:space="preserve"> </w:t>
      </w:r>
      <w:r w:rsidRPr="002C5E8B">
        <w:rPr>
          <w:color w:val="000000"/>
          <w:u w:val="single" w:color="000000"/>
        </w:rPr>
        <w:t>or deny the application for a statement or renewal of registration</w:t>
      </w:r>
      <w:r w:rsidRPr="002C5E8B">
        <w:rPr>
          <w:color w:val="000000"/>
          <w:u w:color="000000"/>
        </w:rPr>
        <w:t xml:space="preserve"> as of the termination of the thirty</w:t>
      </w:r>
      <w:r w:rsidRPr="002C5E8B">
        <w:rPr>
          <w:color w:val="000000"/>
          <w:u w:color="000000"/>
        </w:rPr>
        <w:noBreakHyphen/>
        <w:t>day period.”</w:t>
      </w:r>
    </w:p>
    <w:p w:rsidR="002C5E8B" w:rsidRPr="002C5E8B" w:rsidRDefault="002C5E8B" w:rsidP="002C5E8B">
      <w:pPr>
        <w:rPr>
          <w:color w:val="000000"/>
          <w:u w:color="000000"/>
        </w:rPr>
      </w:pPr>
      <w:r w:rsidRPr="002C5E8B">
        <w:rPr>
          <w:color w:val="000000"/>
          <w:u w:color="000000"/>
        </w:rPr>
        <w:t>SECTION</w:t>
      </w:r>
      <w:r w:rsidRPr="002C5E8B">
        <w:rPr>
          <w:color w:val="000000"/>
          <w:u w:color="000000"/>
        </w:rPr>
        <w:tab/>
        <w:t>4.</w:t>
      </w:r>
      <w:r w:rsidRPr="002C5E8B">
        <w:rPr>
          <w:color w:val="000000"/>
          <w:u w:color="000000"/>
        </w:rPr>
        <w:tab/>
        <w:t>This act takes effect upon approval by the Governor.</w:t>
      </w:r>
      <w:r w:rsidR="000048D4">
        <w:rPr>
          <w:color w:val="000000"/>
          <w:u w:color="000000"/>
        </w:rPr>
        <w:t xml:space="preserve"> </w:t>
      </w:r>
      <w:r w:rsidRPr="002C5E8B">
        <w:rPr>
          <w:color w:val="000000"/>
          <w:u w:color="000000"/>
        </w:rPr>
        <w:t>/</w:t>
      </w:r>
    </w:p>
    <w:p w:rsidR="002C5E8B" w:rsidRPr="00210B3D" w:rsidRDefault="002C5E8B" w:rsidP="002C5E8B">
      <w:r w:rsidRPr="00210B3D">
        <w:t>Renumber sections to conform.</w:t>
      </w:r>
    </w:p>
    <w:p w:rsidR="002C5E8B" w:rsidRDefault="002C5E8B" w:rsidP="002C5E8B">
      <w:r w:rsidRPr="00210B3D">
        <w:t>Amend title to conform.</w:t>
      </w:r>
    </w:p>
    <w:p w:rsidR="002C5E8B" w:rsidRDefault="002C5E8B" w:rsidP="002C5E8B"/>
    <w:p w:rsidR="002C5E8B" w:rsidRDefault="002C5E8B" w:rsidP="002C5E8B">
      <w:r>
        <w:t>Rep. SPIRES explained the amendment.</w:t>
      </w:r>
    </w:p>
    <w:p w:rsidR="002C5E8B" w:rsidRDefault="002C5E8B" w:rsidP="002C5E8B">
      <w:r>
        <w:t>The amendment was then adopted.</w:t>
      </w:r>
    </w:p>
    <w:p w:rsidR="002C5E8B" w:rsidRDefault="002C5E8B" w:rsidP="002C5E8B"/>
    <w:p w:rsidR="004D72CC" w:rsidRDefault="002C5E8B" w:rsidP="002C5E8B">
      <w:r>
        <w:t>Rep. ATWATER moved to adjourn debate on the Bill, which was agreed to.</w:t>
      </w:r>
    </w:p>
    <w:p w:rsidR="004D72CC" w:rsidRDefault="004D72CC" w:rsidP="002C5E8B"/>
    <w:p w:rsidR="004D72CC" w:rsidRDefault="004D72CC">
      <w:pPr>
        <w:ind w:firstLine="0"/>
        <w:jc w:val="left"/>
        <w:rPr>
          <w:b/>
        </w:rPr>
      </w:pPr>
    </w:p>
    <w:p w:rsidR="004D72CC" w:rsidRDefault="004D72CC" w:rsidP="002C5E8B">
      <w:pPr>
        <w:keepNext/>
        <w:jc w:val="center"/>
        <w:rPr>
          <w:b/>
        </w:rPr>
      </w:pPr>
    </w:p>
    <w:p w:rsidR="004D72CC" w:rsidRDefault="004D72CC" w:rsidP="002C5E8B">
      <w:pPr>
        <w:keepNext/>
        <w:jc w:val="center"/>
        <w:rPr>
          <w:b/>
        </w:rPr>
      </w:pPr>
    </w:p>
    <w:p w:rsidR="004D72CC" w:rsidRPr="004D72CC" w:rsidRDefault="004D72CC" w:rsidP="004D72CC">
      <w:pPr>
        <w:jc w:val="right"/>
        <w:rPr>
          <w:b/>
        </w:rPr>
      </w:pPr>
      <w:r w:rsidRPr="004D72CC">
        <w:rPr>
          <w:b/>
        </w:rPr>
        <w:t>Printed Page 1360 . . . . . Wednesday, March 2, 2016</w:t>
      </w:r>
    </w:p>
    <w:p w:rsidR="004D72CC" w:rsidRDefault="004D72CC">
      <w:pPr>
        <w:ind w:firstLine="0"/>
        <w:jc w:val="left"/>
        <w:rPr>
          <w:b/>
        </w:rPr>
      </w:pPr>
    </w:p>
    <w:p w:rsidR="002C5E8B" w:rsidRDefault="002C5E8B" w:rsidP="002C5E8B">
      <w:pPr>
        <w:keepNext/>
        <w:jc w:val="center"/>
        <w:rPr>
          <w:b/>
        </w:rPr>
      </w:pPr>
      <w:r w:rsidRPr="002C5E8B">
        <w:rPr>
          <w:b/>
        </w:rPr>
        <w:t>H. 4542--DEBATE ADJOURNED</w:t>
      </w:r>
    </w:p>
    <w:p w:rsidR="002C5E8B" w:rsidRDefault="002C5E8B" w:rsidP="002C5E8B">
      <w:pPr>
        <w:keepNext/>
      </w:pPr>
      <w:r>
        <w:t>The following Bill was taken up:</w:t>
      </w:r>
    </w:p>
    <w:p w:rsidR="002C5E8B" w:rsidRDefault="002C5E8B" w:rsidP="002C5E8B">
      <w:pPr>
        <w:keepNext/>
      </w:pPr>
      <w:bookmarkStart w:id="49" w:name="include_clip_start_135"/>
      <w:bookmarkEnd w:id="49"/>
    </w:p>
    <w:p w:rsidR="002C5E8B" w:rsidRDefault="002C5E8B" w:rsidP="002C5E8B">
      <w:r>
        <w:t xml:space="preserve">H. 4542 -- Reps. McKnight, Clyburn, Cobb-Hunter, Hill, King and Whipper: A BILL TO AMEND THE CODE OF LAWS OF SOUTH CAROLINA, 1976, BY ADDING CHAPTER 65 TO TITLE 44 TO ENACT THE "EXPERIMENTAL HEALTH CARE TREATMENT LAW" SO AS TO AUTHORIZE ACCESS TO EXPERIMENTAL TREATMENTS FOR PATIENTS WITH AN ADVANCED ILLNESS, </w:t>
      </w:r>
      <w:r>
        <w:lastRenderedPageBreak/>
        <w:t>TO ESTABLISH CONDITIONS FOR USE OF EXPERIMENTAL TREATMENTS, TO PROHIBIT PROFESSIONAL DISCIPLINE AND OTHER SANCTIONS OF HEALTH CARE PROVIDERS SOLELY FOR RECOMMENDING OR PROVIDING AN EXPERIMENTAL TREATMENT, TO CLARIFY DUTIES OF A HEALTH INSURER WITH REGARD TO EXPERIMENTAL TREATMENTS AUTHORIZED BY THIS CHAPTER, TO PROHIBIT CERTAIN ACTIONS BY STATE OFFICIALS, EMPLOYEES, AND AGENTS, TO RESTRICT CERTAIN CAUSES OF ACTION ARISING FROM THE USE OF EXPERIMENTAL TREATMENTS, AND FOR OTHER PURPOSES.</w:t>
      </w:r>
    </w:p>
    <w:p w:rsidR="002C5E8B" w:rsidRDefault="002C5E8B" w:rsidP="002C5E8B">
      <w:bookmarkStart w:id="50" w:name="include_clip_end_135"/>
      <w:bookmarkEnd w:id="50"/>
    </w:p>
    <w:p w:rsidR="002C5E8B" w:rsidRDefault="002C5E8B" w:rsidP="002C5E8B">
      <w:r>
        <w:t>Rep. FRY moved to adjourn debate on the Bill, which was adopted.</w:t>
      </w:r>
    </w:p>
    <w:p w:rsidR="002C5E8B" w:rsidRDefault="002C5E8B" w:rsidP="002C5E8B"/>
    <w:p w:rsidR="002C5E8B" w:rsidRDefault="002C5E8B" w:rsidP="002C5E8B">
      <w:pPr>
        <w:keepNext/>
        <w:jc w:val="center"/>
        <w:rPr>
          <w:b/>
        </w:rPr>
      </w:pPr>
      <w:r w:rsidRPr="002C5E8B">
        <w:rPr>
          <w:b/>
        </w:rPr>
        <w:t>H. 4982--DEBATE ADJOURNED</w:t>
      </w:r>
    </w:p>
    <w:p w:rsidR="002C5E8B" w:rsidRDefault="002C5E8B" w:rsidP="002C5E8B">
      <w:pPr>
        <w:keepNext/>
      </w:pPr>
      <w:r>
        <w:t>The following Joint Resolution was taken up:</w:t>
      </w:r>
    </w:p>
    <w:p w:rsidR="002C5E8B" w:rsidRDefault="002C5E8B" w:rsidP="002C5E8B">
      <w:pPr>
        <w:keepNext/>
      </w:pPr>
      <w:bookmarkStart w:id="51" w:name="include_clip_start_138"/>
      <w:bookmarkEnd w:id="51"/>
    </w:p>
    <w:p w:rsidR="002C5E8B" w:rsidRDefault="002C5E8B" w:rsidP="002C5E8B">
      <w:r>
        <w:t>H. 4982 -- Regulations and Administrative Procedures Committee: A JOINT RESOLUTION TO APPROVE REGULATIONS OF THE DEPARTMENT OF HEALTH AND ENVIRONMENTAL CONTROL, RELATING TO UNDERGROUND STORAGE TANK CONTROL REGULATIONS, DESIGNATED AS REGULATION DOCUMENT NUMBER 4565, PURSUANT TO THE PROVISIONS OF ARTICLE 1, CHAPTER 23, TITLE 1 OF THE 1976 CODE.</w:t>
      </w:r>
    </w:p>
    <w:p w:rsidR="002C5E8B" w:rsidRDefault="002C5E8B" w:rsidP="002C5E8B">
      <w:bookmarkStart w:id="52" w:name="include_clip_end_138"/>
      <w:bookmarkEnd w:id="52"/>
    </w:p>
    <w:p w:rsidR="002C5E8B" w:rsidRDefault="002C5E8B" w:rsidP="002C5E8B">
      <w:r>
        <w:t>Rep. CHUMLEY explained the Joint Resolution.</w:t>
      </w:r>
    </w:p>
    <w:p w:rsidR="002C5E8B" w:rsidRDefault="002C5E8B" w:rsidP="002C5E8B"/>
    <w:p w:rsidR="004D72CC" w:rsidRDefault="002C5E8B" w:rsidP="002C5E8B">
      <w:r>
        <w:t>Rep. NORMAN moved to adjourn debate on the Joint Resolution, which was adopted.</w:t>
      </w:r>
    </w:p>
    <w:p w:rsidR="004D72CC" w:rsidRDefault="004D72CC" w:rsidP="002C5E8B"/>
    <w:p w:rsidR="004D72CC" w:rsidRDefault="004D72CC">
      <w:pPr>
        <w:ind w:firstLine="0"/>
        <w:jc w:val="left"/>
        <w:rPr>
          <w:b/>
        </w:rPr>
      </w:pPr>
    </w:p>
    <w:p w:rsidR="004D72CC" w:rsidRDefault="004D72CC">
      <w:pPr>
        <w:ind w:firstLine="0"/>
        <w:jc w:val="left"/>
        <w:rPr>
          <w:b/>
        </w:rPr>
      </w:pPr>
    </w:p>
    <w:p w:rsidR="004D72CC" w:rsidRDefault="004D72CC">
      <w:pPr>
        <w:ind w:firstLine="0"/>
        <w:jc w:val="left"/>
        <w:rPr>
          <w:b/>
        </w:rPr>
      </w:pPr>
    </w:p>
    <w:p w:rsidR="004D72CC" w:rsidRDefault="004D72CC" w:rsidP="002C5E8B">
      <w:pPr>
        <w:keepNext/>
        <w:jc w:val="center"/>
        <w:rPr>
          <w:b/>
        </w:rPr>
      </w:pPr>
    </w:p>
    <w:p w:rsidR="004D72CC" w:rsidRPr="004D72CC" w:rsidRDefault="004D72CC" w:rsidP="004D72CC">
      <w:pPr>
        <w:jc w:val="right"/>
        <w:rPr>
          <w:b/>
        </w:rPr>
      </w:pPr>
      <w:r w:rsidRPr="004D72CC">
        <w:rPr>
          <w:b/>
        </w:rPr>
        <w:t>Printed Page 1361 . . . . . Wednesday, March 2, 2016</w:t>
      </w:r>
    </w:p>
    <w:p w:rsidR="004D72CC" w:rsidRDefault="004D72CC">
      <w:pPr>
        <w:ind w:firstLine="0"/>
        <w:jc w:val="left"/>
        <w:rPr>
          <w:b/>
        </w:rPr>
      </w:pPr>
    </w:p>
    <w:p w:rsidR="002C5E8B" w:rsidRDefault="002C5E8B" w:rsidP="002C5E8B">
      <w:pPr>
        <w:keepNext/>
        <w:jc w:val="center"/>
        <w:rPr>
          <w:b/>
        </w:rPr>
      </w:pPr>
      <w:r w:rsidRPr="002C5E8B">
        <w:rPr>
          <w:b/>
        </w:rPr>
        <w:t>H. 4983--DEBATE ADJOURNED</w:t>
      </w:r>
    </w:p>
    <w:p w:rsidR="002C5E8B" w:rsidRDefault="002C5E8B" w:rsidP="002C5E8B">
      <w:pPr>
        <w:keepNext/>
      </w:pPr>
      <w:r>
        <w:t>The following Joint Resolution was taken up:</w:t>
      </w:r>
    </w:p>
    <w:p w:rsidR="002C5E8B" w:rsidRDefault="002C5E8B" w:rsidP="002C5E8B">
      <w:pPr>
        <w:keepNext/>
      </w:pPr>
      <w:bookmarkStart w:id="53" w:name="include_clip_start_142"/>
      <w:bookmarkEnd w:id="53"/>
    </w:p>
    <w:p w:rsidR="002C5E8B" w:rsidRDefault="002C5E8B" w:rsidP="002C5E8B">
      <w:r>
        <w:t xml:space="preserve">H. 4983 -- Regulations and Administrative Procedures Committee: A JOINT RESOLUTION TO APPROVE REGULATIONS OF THE </w:t>
      </w:r>
      <w:r>
        <w:lastRenderedPageBreak/>
        <w:t>DEPARTMENT OF HEALTH AND ENVIRONMENTAL CONTROL, RELATING TO WELL STANDARDS, DESIGNATED AS REGULATION DOCUMENT NUMBER 4571, PURSUANT TO THE PROVISIONS OF ARTICLE 1, CHAPTER 23, TITLE 1 OF THE 1976 CODE.</w:t>
      </w:r>
    </w:p>
    <w:p w:rsidR="002C5E8B" w:rsidRDefault="002C5E8B" w:rsidP="002C5E8B">
      <w:bookmarkStart w:id="54" w:name="include_clip_end_142"/>
      <w:bookmarkEnd w:id="54"/>
    </w:p>
    <w:p w:rsidR="002C5E8B" w:rsidRDefault="002C5E8B" w:rsidP="002C5E8B">
      <w:r>
        <w:t>Rep. CHUMLEY explained the Joint Resolution.</w:t>
      </w:r>
    </w:p>
    <w:p w:rsidR="002C5E8B" w:rsidRDefault="002C5E8B" w:rsidP="002C5E8B"/>
    <w:p w:rsidR="002C5E8B" w:rsidRDefault="002C5E8B" w:rsidP="002C5E8B">
      <w:r>
        <w:t>Rep. NORMAN moved to adjourn debate on the Joint Resolution, which was adopted.</w:t>
      </w:r>
    </w:p>
    <w:p w:rsidR="002C5E8B" w:rsidRDefault="002C5E8B" w:rsidP="002C5E8B"/>
    <w:p w:rsidR="002C5E8B" w:rsidRDefault="002C5E8B" w:rsidP="002C5E8B">
      <w:pPr>
        <w:keepNext/>
        <w:jc w:val="center"/>
        <w:rPr>
          <w:b/>
        </w:rPr>
      </w:pPr>
      <w:r w:rsidRPr="002C5E8B">
        <w:rPr>
          <w:b/>
        </w:rPr>
        <w:t>S. 975--ORDERED TO THIRD READING</w:t>
      </w:r>
    </w:p>
    <w:p w:rsidR="002C5E8B" w:rsidRDefault="002C5E8B" w:rsidP="002C5E8B">
      <w:pPr>
        <w:keepNext/>
      </w:pPr>
      <w:r>
        <w:t>The following Bill was taken up:</w:t>
      </w:r>
    </w:p>
    <w:p w:rsidR="002C5E8B" w:rsidRDefault="002C5E8B" w:rsidP="002C5E8B">
      <w:pPr>
        <w:keepNext/>
      </w:pPr>
      <w:bookmarkStart w:id="55" w:name="include_clip_start_146"/>
      <w:bookmarkEnd w:id="55"/>
    </w:p>
    <w:p w:rsidR="002C5E8B" w:rsidRDefault="002C5E8B" w:rsidP="002C5E8B">
      <w:r>
        <w:t>S. 975 -- Senators L. Martin and Hutto: A BILL TO AMEND SUBSECTION (B) OF SECTION 42-3-20 OF THE SOUTH CAROLINA CODE OF LAWS, 1976, SO AS TO PROVIDE THAT THE GOVERNOR MAY REAPPOINT A PERSON AS CHAIRMAN OF THE WORKERS' COMPENSATION COMMISSION, AND TO FURTHER PROVIDE THAT THE COMMISSION IS NOT REQUIRED TO ELECT A CHAIRMAN FROM AMONG ITS MEMBERS IN THE EVENT THE GOVERNOR DOES NOT APPOINT OR REAPPOINT A CHAIRMAN.</w:t>
      </w:r>
    </w:p>
    <w:p w:rsidR="002C5E8B" w:rsidRDefault="002C5E8B" w:rsidP="002C5E8B">
      <w:bookmarkStart w:id="56" w:name="include_clip_end_146"/>
      <w:bookmarkEnd w:id="56"/>
    </w:p>
    <w:p w:rsidR="002C5E8B" w:rsidRDefault="002C5E8B" w:rsidP="002C5E8B">
      <w:r>
        <w:t>Rep. DELLENEY explained the Bill.</w:t>
      </w:r>
    </w:p>
    <w:p w:rsidR="002C5E8B" w:rsidRDefault="002C5E8B" w:rsidP="002C5E8B"/>
    <w:p w:rsidR="002C5E8B" w:rsidRDefault="002C5E8B" w:rsidP="002C5E8B">
      <w:r>
        <w:t xml:space="preserve">The yeas and nays were taken resulting as follows: </w:t>
      </w:r>
    </w:p>
    <w:p w:rsidR="002C5E8B" w:rsidRDefault="002C5E8B" w:rsidP="002C5E8B">
      <w:pPr>
        <w:jc w:val="center"/>
      </w:pPr>
      <w:r>
        <w:t xml:space="preserve"> </w:t>
      </w:r>
      <w:bookmarkStart w:id="57" w:name="vote_start148"/>
      <w:bookmarkEnd w:id="57"/>
      <w:r>
        <w:t>Yeas 95; Nays 1</w:t>
      </w:r>
    </w:p>
    <w:p w:rsidR="002C5E8B" w:rsidRDefault="002C5E8B" w:rsidP="002C5E8B">
      <w:pPr>
        <w:jc w:val="center"/>
      </w:pPr>
    </w:p>
    <w:p w:rsidR="002C5E8B" w:rsidRDefault="002C5E8B" w:rsidP="002C5E8B">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2C5E8B" w:rsidRPr="002C5E8B" w:rsidTr="004D72CC">
        <w:tc>
          <w:tcPr>
            <w:tcW w:w="2179" w:type="dxa"/>
            <w:shd w:val="clear" w:color="auto" w:fill="auto"/>
          </w:tcPr>
          <w:p w:rsidR="002C5E8B" w:rsidRPr="002C5E8B" w:rsidRDefault="002C5E8B" w:rsidP="002C5E8B">
            <w:pPr>
              <w:keepNext/>
              <w:ind w:firstLine="0"/>
            </w:pPr>
            <w:r>
              <w:t>Allison</w:t>
            </w:r>
          </w:p>
        </w:tc>
        <w:tc>
          <w:tcPr>
            <w:tcW w:w="2179" w:type="dxa"/>
            <w:shd w:val="clear" w:color="auto" w:fill="auto"/>
          </w:tcPr>
          <w:p w:rsidR="002C5E8B" w:rsidRPr="002C5E8B" w:rsidRDefault="002C5E8B" w:rsidP="002C5E8B">
            <w:pPr>
              <w:keepNext/>
              <w:ind w:firstLine="0"/>
            </w:pPr>
            <w:r>
              <w:t>Anderson</w:t>
            </w:r>
          </w:p>
        </w:tc>
        <w:tc>
          <w:tcPr>
            <w:tcW w:w="2180" w:type="dxa"/>
            <w:shd w:val="clear" w:color="auto" w:fill="auto"/>
          </w:tcPr>
          <w:p w:rsidR="002C5E8B" w:rsidRPr="002C5E8B" w:rsidRDefault="002C5E8B" w:rsidP="002C5E8B">
            <w:pPr>
              <w:keepNext/>
              <w:ind w:firstLine="0"/>
            </w:pPr>
            <w:r>
              <w:t>Anthony</w:t>
            </w:r>
          </w:p>
        </w:tc>
      </w:tr>
      <w:tr w:rsidR="002C5E8B" w:rsidRPr="002C5E8B" w:rsidTr="004D72CC">
        <w:tc>
          <w:tcPr>
            <w:tcW w:w="2179" w:type="dxa"/>
            <w:shd w:val="clear" w:color="auto" w:fill="auto"/>
          </w:tcPr>
          <w:p w:rsidR="002C5E8B" w:rsidRPr="002C5E8B" w:rsidRDefault="002C5E8B" w:rsidP="002C5E8B">
            <w:pPr>
              <w:ind w:firstLine="0"/>
            </w:pPr>
            <w:r>
              <w:t>Atwater</w:t>
            </w:r>
          </w:p>
        </w:tc>
        <w:tc>
          <w:tcPr>
            <w:tcW w:w="2179" w:type="dxa"/>
            <w:shd w:val="clear" w:color="auto" w:fill="auto"/>
          </w:tcPr>
          <w:p w:rsidR="002C5E8B" w:rsidRPr="002C5E8B" w:rsidRDefault="002C5E8B" w:rsidP="002C5E8B">
            <w:pPr>
              <w:ind w:firstLine="0"/>
            </w:pPr>
            <w:r>
              <w:t>Bales</w:t>
            </w:r>
          </w:p>
        </w:tc>
        <w:tc>
          <w:tcPr>
            <w:tcW w:w="2180" w:type="dxa"/>
            <w:shd w:val="clear" w:color="auto" w:fill="auto"/>
          </w:tcPr>
          <w:p w:rsidR="002C5E8B" w:rsidRPr="002C5E8B" w:rsidRDefault="002C5E8B" w:rsidP="002C5E8B">
            <w:pPr>
              <w:ind w:firstLine="0"/>
            </w:pPr>
            <w:r>
              <w:t>Ballentine</w:t>
            </w:r>
          </w:p>
        </w:tc>
      </w:tr>
      <w:tr w:rsidR="002C5E8B" w:rsidRPr="002C5E8B" w:rsidTr="004D72CC">
        <w:tc>
          <w:tcPr>
            <w:tcW w:w="2179" w:type="dxa"/>
            <w:shd w:val="clear" w:color="auto" w:fill="auto"/>
          </w:tcPr>
          <w:p w:rsidR="002C5E8B" w:rsidRPr="002C5E8B" w:rsidRDefault="002C5E8B" w:rsidP="002C5E8B">
            <w:pPr>
              <w:ind w:firstLine="0"/>
            </w:pPr>
            <w:r>
              <w:t>Bannister</w:t>
            </w:r>
          </w:p>
        </w:tc>
        <w:tc>
          <w:tcPr>
            <w:tcW w:w="2179" w:type="dxa"/>
            <w:shd w:val="clear" w:color="auto" w:fill="auto"/>
          </w:tcPr>
          <w:p w:rsidR="002C5E8B" w:rsidRPr="002C5E8B" w:rsidRDefault="002C5E8B" w:rsidP="002C5E8B">
            <w:pPr>
              <w:ind w:firstLine="0"/>
            </w:pPr>
            <w:r>
              <w:t>Bernstein</w:t>
            </w:r>
          </w:p>
        </w:tc>
        <w:tc>
          <w:tcPr>
            <w:tcW w:w="2180" w:type="dxa"/>
            <w:shd w:val="clear" w:color="auto" w:fill="auto"/>
          </w:tcPr>
          <w:p w:rsidR="002C5E8B" w:rsidRPr="002C5E8B" w:rsidRDefault="002C5E8B" w:rsidP="002C5E8B">
            <w:pPr>
              <w:ind w:firstLine="0"/>
            </w:pPr>
            <w:r>
              <w:t>Bingham</w:t>
            </w:r>
          </w:p>
        </w:tc>
      </w:tr>
      <w:tr w:rsidR="002C5E8B" w:rsidRPr="002C5E8B" w:rsidTr="004D72CC">
        <w:tc>
          <w:tcPr>
            <w:tcW w:w="2179" w:type="dxa"/>
            <w:shd w:val="clear" w:color="auto" w:fill="auto"/>
          </w:tcPr>
          <w:p w:rsidR="002C5E8B" w:rsidRPr="002C5E8B" w:rsidRDefault="002C5E8B" w:rsidP="002C5E8B">
            <w:pPr>
              <w:ind w:firstLine="0"/>
            </w:pPr>
            <w:r>
              <w:t>Bowers</w:t>
            </w:r>
          </w:p>
        </w:tc>
        <w:tc>
          <w:tcPr>
            <w:tcW w:w="2179" w:type="dxa"/>
            <w:shd w:val="clear" w:color="auto" w:fill="auto"/>
          </w:tcPr>
          <w:p w:rsidR="002C5E8B" w:rsidRPr="002C5E8B" w:rsidRDefault="002C5E8B" w:rsidP="002C5E8B">
            <w:pPr>
              <w:ind w:firstLine="0"/>
            </w:pPr>
            <w:r>
              <w:t>Bradley</w:t>
            </w:r>
          </w:p>
        </w:tc>
        <w:tc>
          <w:tcPr>
            <w:tcW w:w="2180" w:type="dxa"/>
            <w:shd w:val="clear" w:color="auto" w:fill="auto"/>
          </w:tcPr>
          <w:p w:rsidR="002C5E8B" w:rsidRPr="002C5E8B" w:rsidRDefault="002C5E8B" w:rsidP="002C5E8B">
            <w:pPr>
              <w:ind w:firstLine="0"/>
            </w:pPr>
            <w:r>
              <w:t>Brannon</w:t>
            </w:r>
          </w:p>
        </w:tc>
      </w:tr>
      <w:tr w:rsidR="002C5E8B" w:rsidRPr="002C5E8B" w:rsidTr="004D72CC">
        <w:tc>
          <w:tcPr>
            <w:tcW w:w="2179" w:type="dxa"/>
            <w:shd w:val="clear" w:color="auto" w:fill="auto"/>
          </w:tcPr>
          <w:p w:rsidR="002C5E8B" w:rsidRPr="002C5E8B" w:rsidRDefault="002C5E8B" w:rsidP="002C5E8B">
            <w:pPr>
              <w:ind w:firstLine="0"/>
            </w:pPr>
            <w:r>
              <w:t>G. A. Brown</w:t>
            </w:r>
          </w:p>
        </w:tc>
        <w:tc>
          <w:tcPr>
            <w:tcW w:w="2179" w:type="dxa"/>
            <w:shd w:val="clear" w:color="auto" w:fill="auto"/>
          </w:tcPr>
          <w:p w:rsidR="002C5E8B" w:rsidRPr="002C5E8B" w:rsidRDefault="002C5E8B" w:rsidP="002C5E8B">
            <w:pPr>
              <w:ind w:firstLine="0"/>
            </w:pPr>
            <w:r>
              <w:t>R. L. Brown</w:t>
            </w:r>
          </w:p>
        </w:tc>
        <w:tc>
          <w:tcPr>
            <w:tcW w:w="2180" w:type="dxa"/>
            <w:shd w:val="clear" w:color="auto" w:fill="auto"/>
          </w:tcPr>
          <w:p w:rsidR="002C5E8B" w:rsidRPr="002C5E8B" w:rsidRDefault="002C5E8B" w:rsidP="002C5E8B">
            <w:pPr>
              <w:ind w:firstLine="0"/>
            </w:pPr>
            <w:r>
              <w:t>Burns</w:t>
            </w:r>
          </w:p>
        </w:tc>
      </w:tr>
      <w:tr w:rsidR="002C5E8B" w:rsidRPr="002C5E8B" w:rsidTr="004D72CC">
        <w:tc>
          <w:tcPr>
            <w:tcW w:w="2179" w:type="dxa"/>
            <w:shd w:val="clear" w:color="auto" w:fill="auto"/>
          </w:tcPr>
          <w:p w:rsidR="002C5E8B" w:rsidRPr="002C5E8B" w:rsidRDefault="002C5E8B" w:rsidP="002C5E8B">
            <w:pPr>
              <w:ind w:firstLine="0"/>
            </w:pPr>
            <w:r>
              <w:t>Chumley</w:t>
            </w:r>
          </w:p>
        </w:tc>
        <w:tc>
          <w:tcPr>
            <w:tcW w:w="2179" w:type="dxa"/>
            <w:shd w:val="clear" w:color="auto" w:fill="auto"/>
          </w:tcPr>
          <w:p w:rsidR="002C5E8B" w:rsidRPr="002C5E8B" w:rsidRDefault="002C5E8B" w:rsidP="002C5E8B">
            <w:pPr>
              <w:ind w:firstLine="0"/>
            </w:pPr>
            <w:r>
              <w:t>Clary</w:t>
            </w:r>
          </w:p>
        </w:tc>
        <w:tc>
          <w:tcPr>
            <w:tcW w:w="2180" w:type="dxa"/>
            <w:shd w:val="clear" w:color="auto" w:fill="auto"/>
          </w:tcPr>
          <w:p w:rsidR="002C5E8B" w:rsidRPr="002C5E8B" w:rsidRDefault="002C5E8B" w:rsidP="002C5E8B">
            <w:pPr>
              <w:ind w:firstLine="0"/>
            </w:pPr>
            <w:r>
              <w:t>Clemmons</w:t>
            </w:r>
          </w:p>
        </w:tc>
      </w:tr>
    </w:tbl>
    <w:p w:rsidR="004D72CC" w:rsidRDefault="004D72CC"/>
    <w:p w:rsidR="004D72CC" w:rsidRDefault="004D72CC"/>
    <w:p w:rsidR="004D72CC" w:rsidRPr="004D72CC" w:rsidRDefault="004D72CC" w:rsidP="004D72CC">
      <w:pPr>
        <w:jc w:val="right"/>
        <w:rPr>
          <w:b/>
        </w:rPr>
      </w:pPr>
      <w:r w:rsidRPr="004D72CC">
        <w:rPr>
          <w:b/>
        </w:rPr>
        <w:t>Printed Page 1362 . . . . . Wednesday, March 2, 2016</w:t>
      </w:r>
    </w:p>
    <w:p w:rsidR="004D72CC" w:rsidRDefault="004D72CC">
      <w:pPr>
        <w:ind w:firstLine="0"/>
        <w:jc w:val="left"/>
      </w:pPr>
    </w:p>
    <w:p w:rsidR="004D72CC" w:rsidRDefault="004D72CC"/>
    <w:tbl>
      <w:tblPr>
        <w:tblW w:w="6538" w:type="dxa"/>
        <w:tblLayout w:type="fixed"/>
        <w:tblLook w:val="0000" w:firstRow="0" w:lastRow="0" w:firstColumn="0" w:lastColumn="0" w:noHBand="0" w:noVBand="0"/>
      </w:tblPr>
      <w:tblGrid>
        <w:gridCol w:w="2179"/>
        <w:gridCol w:w="2179"/>
        <w:gridCol w:w="2180"/>
      </w:tblGrid>
      <w:tr w:rsidR="002C5E8B" w:rsidRPr="002C5E8B" w:rsidTr="004D72CC">
        <w:tc>
          <w:tcPr>
            <w:tcW w:w="2179" w:type="dxa"/>
            <w:shd w:val="clear" w:color="auto" w:fill="auto"/>
          </w:tcPr>
          <w:p w:rsidR="002C5E8B" w:rsidRPr="002C5E8B" w:rsidRDefault="002C5E8B" w:rsidP="002C5E8B">
            <w:pPr>
              <w:ind w:firstLine="0"/>
            </w:pPr>
            <w:r>
              <w:lastRenderedPageBreak/>
              <w:t>Clyburn</w:t>
            </w:r>
          </w:p>
        </w:tc>
        <w:tc>
          <w:tcPr>
            <w:tcW w:w="2179" w:type="dxa"/>
            <w:shd w:val="clear" w:color="auto" w:fill="auto"/>
          </w:tcPr>
          <w:p w:rsidR="002C5E8B" w:rsidRPr="002C5E8B" w:rsidRDefault="002C5E8B" w:rsidP="002C5E8B">
            <w:pPr>
              <w:ind w:firstLine="0"/>
            </w:pPr>
            <w:r>
              <w:t>Cobb-Hunter</w:t>
            </w:r>
          </w:p>
        </w:tc>
        <w:tc>
          <w:tcPr>
            <w:tcW w:w="2180" w:type="dxa"/>
            <w:shd w:val="clear" w:color="auto" w:fill="auto"/>
          </w:tcPr>
          <w:p w:rsidR="002C5E8B" w:rsidRPr="002C5E8B" w:rsidRDefault="002C5E8B" w:rsidP="002C5E8B">
            <w:pPr>
              <w:ind w:firstLine="0"/>
            </w:pPr>
            <w:r>
              <w:t>Cole</w:t>
            </w:r>
          </w:p>
        </w:tc>
      </w:tr>
      <w:tr w:rsidR="002C5E8B" w:rsidRPr="002C5E8B" w:rsidTr="004D72CC">
        <w:tc>
          <w:tcPr>
            <w:tcW w:w="2179" w:type="dxa"/>
            <w:shd w:val="clear" w:color="auto" w:fill="auto"/>
          </w:tcPr>
          <w:p w:rsidR="002C5E8B" w:rsidRPr="002C5E8B" w:rsidRDefault="002C5E8B" w:rsidP="002C5E8B">
            <w:pPr>
              <w:ind w:firstLine="0"/>
            </w:pPr>
            <w:r>
              <w:t>Collins</w:t>
            </w:r>
          </w:p>
        </w:tc>
        <w:tc>
          <w:tcPr>
            <w:tcW w:w="2179" w:type="dxa"/>
            <w:shd w:val="clear" w:color="auto" w:fill="auto"/>
          </w:tcPr>
          <w:p w:rsidR="002C5E8B" w:rsidRPr="002C5E8B" w:rsidRDefault="002C5E8B" w:rsidP="002C5E8B">
            <w:pPr>
              <w:ind w:firstLine="0"/>
            </w:pPr>
            <w:r>
              <w:t>Corley</w:t>
            </w:r>
          </w:p>
        </w:tc>
        <w:tc>
          <w:tcPr>
            <w:tcW w:w="2180" w:type="dxa"/>
            <w:shd w:val="clear" w:color="auto" w:fill="auto"/>
          </w:tcPr>
          <w:p w:rsidR="002C5E8B" w:rsidRPr="002C5E8B" w:rsidRDefault="002C5E8B" w:rsidP="002C5E8B">
            <w:pPr>
              <w:ind w:firstLine="0"/>
            </w:pPr>
            <w:r>
              <w:t>H. A. Crawford</w:t>
            </w:r>
          </w:p>
        </w:tc>
      </w:tr>
      <w:tr w:rsidR="002C5E8B" w:rsidRPr="002C5E8B" w:rsidTr="004D72CC">
        <w:tc>
          <w:tcPr>
            <w:tcW w:w="2179" w:type="dxa"/>
            <w:shd w:val="clear" w:color="auto" w:fill="auto"/>
          </w:tcPr>
          <w:p w:rsidR="002C5E8B" w:rsidRPr="002C5E8B" w:rsidRDefault="002C5E8B" w:rsidP="002C5E8B">
            <w:pPr>
              <w:ind w:firstLine="0"/>
            </w:pPr>
            <w:r>
              <w:t>Crosby</w:t>
            </w:r>
          </w:p>
        </w:tc>
        <w:tc>
          <w:tcPr>
            <w:tcW w:w="2179" w:type="dxa"/>
            <w:shd w:val="clear" w:color="auto" w:fill="auto"/>
          </w:tcPr>
          <w:p w:rsidR="002C5E8B" w:rsidRPr="002C5E8B" w:rsidRDefault="002C5E8B" w:rsidP="002C5E8B">
            <w:pPr>
              <w:ind w:firstLine="0"/>
            </w:pPr>
            <w:r>
              <w:t>Delleney</w:t>
            </w:r>
          </w:p>
        </w:tc>
        <w:tc>
          <w:tcPr>
            <w:tcW w:w="2180" w:type="dxa"/>
            <w:shd w:val="clear" w:color="auto" w:fill="auto"/>
          </w:tcPr>
          <w:p w:rsidR="002C5E8B" w:rsidRPr="002C5E8B" w:rsidRDefault="002C5E8B" w:rsidP="002C5E8B">
            <w:pPr>
              <w:ind w:firstLine="0"/>
            </w:pPr>
            <w:r>
              <w:t>Dillard</w:t>
            </w:r>
          </w:p>
        </w:tc>
      </w:tr>
      <w:tr w:rsidR="002C5E8B" w:rsidRPr="002C5E8B" w:rsidTr="004D72CC">
        <w:tc>
          <w:tcPr>
            <w:tcW w:w="2179" w:type="dxa"/>
            <w:shd w:val="clear" w:color="auto" w:fill="auto"/>
          </w:tcPr>
          <w:p w:rsidR="002C5E8B" w:rsidRPr="002C5E8B" w:rsidRDefault="002C5E8B" w:rsidP="002C5E8B">
            <w:pPr>
              <w:ind w:firstLine="0"/>
            </w:pPr>
            <w:r>
              <w:t>Douglas</w:t>
            </w:r>
          </w:p>
        </w:tc>
        <w:tc>
          <w:tcPr>
            <w:tcW w:w="2179" w:type="dxa"/>
            <w:shd w:val="clear" w:color="auto" w:fill="auto"/>
          </w:tcPr>
          <w:p w:rsidR="002C5E8B" w:rsidRPr="002C5E8B" w:rsidRDefault="002C5E8B" w:rsidP="002C5E8B">
            <w:pPr>
              <w:ind w:firstLine="0"/>
            </w:pPr>
            <w:r>
              <w:t>Duckworth</w:t>
            </w:r>
          </w:p>
        </w:tc>
        <w:tc>
          <w:tcPr>
            <w:tcW w:w="2180" w:type="dxa"/>
            <w:shd w:val="clear" w:color="auto" w:fill="auto"/>
          </w:tcPr>
          <w:p w:rsidR="002C5E8B" w:rsidRPr="002C5E8B" w:rsidRDefault="002C5E8B" w:rsidP="002C5E8B">
            <w:pPr>
              <w:ind w:firstLine="0"/>
            </w:pPr>
            <w:r>
              <w:t>Erickson</w:t>
            </w:r>
          </w:p>
        </w:tc>
      </w:tr>
      <w:tr w:rsidR="002C5E8B" w:rsidRPr="002C5E8B" w:rsidTr="004D72CC">
        <w:tc>
          <w:tcPr>
            <w:tcW w:w="2179" w:type="dxa"/>
            <w:shd w:val="clear" w:color="auto" w:fill="auto"/>
          </w:tcPr>
          <w:p w:rsidR="002C5E8B" w:rsidRPr="002C5E8B" w:rsidRDefault="002C5E8B" w:rsidP="002C5E8B">
            <w:pPr>
              <w:ind w:firstLine="0"/>
            </w:pPr>
            <w:r>
              <w:t>Felder</w:t>
            </w:r>
          </w:p>
        </w:tc>
        <w:tc>
          <w:tcPr>
            <w:tcW w:w="2179" w:type="dxa"/>
            <w:shd w:val="clear" w:color="auto" w:fill="auto"/>
          </w:tcPr>
          <w:p w:rsidR="002C5E8B" w:rsidRPr="002C5E8B" w:rsidRDefault="002C5E8B" w:rsidP="002C5E8B">
            <w:pPr>
              <w:ind w:firstLine="0"/>
            </w:pPr>
            <w:r>
              <w:t>Forrester</w:t>
            </w:r>
          </w:p>
        </w:tc>
        <w:tc>
          <w:tcPr>
            <w:tcW w:w="2180" w:type="dxa"/>
            <w:shd w:val="clear" w:color="auto" w:fill="auto"/>
          </w:tcPr>
          <w:p w:rsidR="002C5E8B" w:rsidRPr="002C5E8B" w:rsidRDefault="002C5E8B" w:rsidP="002C5E8B">
            <w:pPr>
              <w:ind w:firstLine="0"/>
            </w:pPr>
            <w:r>
              <w:t>Fry</w:t>
            </w:r>
          </w:p>
        </w:tc>
      </w:tr>
      <w:tr w:rsidR="002C5E8B" w:rsidRPr="002C5E8B" w:rsidTr="004D72CC">
        <w:tc>
          <w:tcPr>
            <w:tcW w:w="2179" w:type="dxa"/>
            <w:shd w:val="clear" w:color="auto" w:fill="auto"/>
          </w:tcPr>
          <w:p w:rsidR="002C5E8B" w:rsidRPr="002C5E8B" w:rsidRDefault="002C5E8B" w:rsidP="002C5E8B">
            <w:pPr>
              <w:ind w:firstLine="0"/>
            </w:pPr>
            <w:r>
              <w:t>Funderburk</w:t>
            </w:r>
          </w:p>
        </w:tc>
        <w:tc>
          <w:tcPr>
            <w:tcW w:w="2179" w:type="dxa"/>
            <w:shd w:val="clear" w:color="auto" w:fill="auto"/>
          </w:tcPr>
          <w:p w:rsidR="002C5E8B" w:rsidRPr="002C5E8B" w:rsidRDefault="002C5E8B" w:rsidP="002C5E8B">
            <w:pPr>
              <w:ind w:firstLine="0"/>
            </w:pPr>
            <w:r>
              <w:t>Gagnon</w:t>
            </w:r>
          </w:p>
        </w:tc>
        <w:tc>
          <w:tcPr>
            <w:tcW w:w="2180" w:type="dxa"/>
            <w:shd w:val="clear" w:color="auto" w:fill="auto"/>
          </w:tcPr>
          <w:p w:rsidR="002C5E8B" w:rsidRPr="002C5E8B" w:rsidRDefault="002C5E8B" w:rsidP="002C5E8B">
            <w:pPr>
              <w:ind w:firstLine="0"/>
            </w:pPr>
            <w:r>
              <w:t>Gambrell</w:t>
            </w:r>
          </w:p>
        </w:tc>
      </w:tr>
      <w:tr w:rsidR="002C5E8B" w:rsidRPr="002C5E8B" w:rsidTr="004D72CC">
        <w:tc>
          <w:tcPr>
            <w:tcW w:w="2179" w:type="dxa"/>
            <w:shd w:val="clear" w:color="auto" w:fill="auto"/>
          </w:tcPr>
          <w:p w:rsidR="002C5E8B" w:rsidRPr="002C5E8B" w:rsidRDefault="002C5E8B" w:rsidP="002C5E8B">
            <w:pPr>
              <w:ind w:firstLine="0"/>
            </w:pPr>
            <w:r>
              <w:t>George</w:t>
            </w:r>
          </w:p>
        </w:tc>
        <w:tc>
          <w:tcPr>
            <w:tcW w:w="2179" w:type="dxa"/>
            <w:shd w:val="clear" w:color="auto" w:fill="auto"/>
          </w:tcPr>
          <w:p w:rsidR="002C5E8B" w:rsidRPr="002C5E8B" w:rsidRDefault="002C5E8B" w:rsidP="002C5E8B">
            <w:pPr>
              <w:ind w:firstLine="0"/>
            </w:pPr>
            <w:r>
              <w:t>Gilliard</w:t>
            </w:r>
          </w:p>
        </w:tc>
        <w:tc>
          <w:tcPr>
            <w:tcW w:w="2180" w:type="dxa"/>
            <w:shd w:val="clear" w:color="auto" w:fill="auto"/>
          </w:tcPr>
          <w:p w:rsidR="002C5E8B" w:rsidRPr="002C5E8B" w:rsidRDefault="002C5E8B" w:rsidP="002C5E8B">
            <w:pPr>
              <w:ind w:firstLine="0"/>
            </w:pPr>
            <w:r>
              <w:t>Goldfinch</w:t>
            </w:r>
          </w:p>
        </w:tc>
      </w:tr>
      <w:tr w:rsidR="002C5E8B" w:rsidRPr="002C5E8B" w:rsidTr="004D72CC">
        <w:tc>
          <w:tcPr>
            <w:tcW w:w="2179" w:type="dxa"/>
            <w:shd w:val="clear" w:color="auto" w:fill="auto"/>
          </w:tcPr>
          <w:p w:rsidR="002C5E8B" w:rsidRPr="002C5E8B" w:rsidRDefault="002C5E8B" w:rsidP="002C5E8B">
            <w:pPr>
              <w:ind w:firstLine="0"/>
            </w:pPr>
            <w:r>
              <w:t>Hardee</w:t>
            </w:r>
          </w:p>
        </w:tc>
        <w:tc>
          <w:tcPr>
            <w:tcW w:w="2179" w:type="dxa"/>
            <w:shd w:val="clear" w:color="auto" w:fill="auto"/>
          </w:tcPr>
          <w:p w:rsidR="002C5E8B" w:rsidRPr="002C5E8B" w:rsidRDefault="002C5E8B" w:rsidP="002C5E8B">
            <w:pPr>
              <w:ind w:firstLine="0"/>
            </w:pPr>
            <w:r>
              <w:t>Hart</w:t>
            </w:r>
          </w:p>
        </w:tc>
        <w:tc>
          <w:tcPr>
            <w:tcW w:w="2180" w:type="dxa"/>
            <w:shd w:val="clear" w:color="auto" w:fill="auto"/>
          </w:tcPr>
          <w:p w:rsidR="002C5E8B" w:rsidRPr="002C5E8B" w:rsidRDefault="002C5E8B" w:rsidP="002C5E8B">
            <w:pPr>
              <w:ind w:firstLine="0"/>
            </w:pPr>
            <w:r>
              <w:t>Hayes</w:t>
            </w:r>
          </w:p>
        </w:tc>
      </w:tr>
      <w:tr w:rsidR="002C5E8B" w:rsidRPr="002C5E8B" w:rsidTr="004D72CC">
        <w:tc>
          <w:tcPr>
            <w:tcW w:w="2179" w:type="dxa"/>
            <w:shd w:val="clear" w:color="auto" w:fill="auto"/>
          </w:tcPr>
          <w:p w:rsidR="002C5E8B" w:rsidRPr="002C5E8B" w:rsidRDefault="002C5E8B" w:rsidP="002C5E8B">
            <w:pPr>
              <w:ind w:firstLine="0"/>
            </w:pPr>
            <w:r>
              <w:t>Henderson</w:t>
            </w:r>
          </w:p>
        </w:tc>
        <w:tc>
          <w:tcPr>
            <w:tcW w:w="2179" w:type="dxa"/>
            <w:shd w:val="clear" w:color="auto" w:fill="auto"/>
          </w:tcPr>
          <w:p w:rsidR="002C5E8B" w:rsidRPr="002C5E8B" w:rsidRDefault="002C5E8B" w:rsidP="002C5E8B">
            <w:pPr>
              <w:ind w:firstLine="0"/>
            </w:pPr>
            <w:r>
              <w:t>Henegan</w:t>
            </w:r>
          </w:p>
        </w:tc>
        <w:tc>
          <w:tcPr>
            <w:tcW w:w="2180" w:type="dxa"/>
            <w:shd w:val="clear" w:color="auto" w:fill="auto"/>
          </w:tcPr>
          <w:p w:rsidR="002C5E8B" w:rsidRPr="002C5E8B" w:rsidRDefault="002C5E8B" w:rsidP="002C5E8B">
            <w:pPr>
              <w:ind w:firstLine="0"/>
            </w:pPr>
            <w:r>
              <w:t>Herbkersman</w:t>
            </w:r>
          </w:p>
        </w:tc>
      </w:tr>
      <w:tr w:rsidR="002C5E8B" w:rsidRPr="002C5E8B" w:rsidTr="004D72CC">
        <w:tc>
          <w:tcPr>
            <w:tcW w:w="2179" w:type="dxa"/>
            <w:shd w:val="clear" w:color="auto" w:fill="auto"/>
          </w:tcPr>
          <w:p w:rsidR="002C5E8B" w:rsidRPr="002C5E8B" w:rsidRDefault="002C5E8B" w:rsidP="002C5E8B">
            <w:pPr>
              <w:ind w:firstLine="0"/>
            </w:pPr>
            <w:r>
              <w:t>Hill</w:t>
            </w:r>
          </w:p>
        </w:tc>
        <w:tc>
          <w:tcPr>
            <w:tcW w:w="2179" w:type="dxa"/>
            <w:shd w:val="clear" w:color="auto" w:fill="auto"/>
          </w:tcPr>
          <w:p w:rsidR="002C5E8B" w:rsidRPr="002C5E8B" w:rsidRDefault="002C5E8B" w:rsidP="002C5E8B">
            <w:pPr>
              <w:ind w:firstLine="0"/>
            </w:pPr>
            <w:r>
              <w:t>Hiott</w:t>
            </w:r>
          </w:p>
        </w:tc>
        <w:tc>
          <w:tcPr>
            <w:tcW w:w="2180" w:type="dxa"/>
            <w:shd w:val="clear" w:color="auto" w:fill="auto"/>
          </w:tcPr>
          <w:p w:rsidR="002C5E8B" w:rsidRPr="002C5E8B" w:rsidRDefault="002C5E8B" w:rsidP="002C5E8B">
            <w:pPr>
              <w:ind w:firstLine="0"/>
            </w:pPr>
            <w:r>
              <w:t>Hixon</w:t>
            </w:r>
          </w:p>
        </w:tc>
      </w:tr>
      <w:tr w:rsidR="002C5E8B" w:rsidRPr="002C5E8B" w:rsidTr="004D72CC">
        <w:tc>
          <w:tcPr>
            <w:tcW w:w="2179" w:type="dxa"/>
            <w:shd w:val="clear" w:color="auto" w:fill="auto"/>
          </w:tcPr>
          <w:p w:rsidR="002C5E8B" w:rsidRPr="002C5E8B" w:rsidRDefault="002C5E8B" w:rsidP="002C5E8B">
            <w:pPr>
              <w:ind w:firstLine="0"/>
            </w:pPr>
            <w:r>
              <w:t>Hodges</w:t>
            </w:r>
          </w:p>
        </w:tc>
        <w:tc>
          <w:tcPr>
            <w:tcW w:w="2179" w:type="dxa"/>
            <w:shd w:val="clear" w:color="auto" w:fill="auto"/>
          </w:tcPr>
          <w:p w:rsidR="002C5E8B" w:rsidRPr="002C5E8B" w:rsidRDefault="002C5E8B" w:rsidP="002C5E8B">
            <w:pPr>
              <w:ind w:firstLine="0"/>
            </w:pPr>
            <w:r>
              <w:t>Horne</w:t>
            </w:r>
          </w:p>
        </w:tc>
        <w:tc>
          <w:tcPr>
            <w:tcW w:w="2180" w:type="dxa"/>
            <w:shd w:val="clear" w:color="auto" w:fill="auto"/>
          </w:tcPr>
          <w:p w:rsidR="002C5E8B" w:rsidRPr="002C5E8B" w:rsidRDefault="002C5E8B" w:rsidP="002C5E8B">
            <w:pPr>
              <w:ind w:firstLine="0"/>
            </w:pPr>
            <w:r>
              <w:t>Hosey</w:t>
            </w:r>
          </w:p>
        </w:tc>
      </w:tr>
      <w:tr w:rsidR="002C5E8B" w:rsidRPr="002C5E8B" w:rsidTr="004D72CC">
        <w:tc>
          <w:tcPr>
            <w:tcW w:w="2179" w:type="dxa"/>
            <w:shd w:val="clear" w:color="auto" w:fill="auto"/>
          </w:tcPr>
          <w:p w:rsidR="002C5E8B" w:rsidRPr="002C5E8B" w:rsidRDefault="002C5E8B" w:rsidP="002C5E8B">
            <w:pPr>
              <w:ind w:firstLine="0"/>
            </w:pPr>
            <w:r>
              <w:t>Huggins</w:t>
            </w:r>
          </w:p>
        </w:tc>
        <w:tc>
          <w:tcPr>
            <w:tcW w:w="2179" w:type="dxa"/>
            <w:shd w:val="clear" w:color="auto" w:fill="auto"/>
          </w:tcPr>
          <w:p w:rsidR="002C5E8B" w:rsidRPr="002C5E8B" w:rsidRDefault="002C5E8B" w:rsidP="002C5E8B">
            <w:pPr>
              <w:ind w:firstLine="0"/>
            </w:pPr>
            <w:r>
              <w:t>Jordan</w:t>
            </w:r>
          </w:p>
        </w:tc>
        <w:tc>
          <w:tcPr>
            <w:tcW w:w="2180" w:type="dxa"/>
            <w:shd w:val="clear" w:color="auto" w:fill="auto"/>
          </w:tcPr>
          <w:p w:rsidR="002C5E8B" w:rsidRPr="002C5E8B" w:rsidRDefault="002C5E8B" w:rsidP="002C5E8B">
            <w:pPr>
              <w:ind w:firstLine="0"/>
            </w:pPr>
            <w:r>
              <w:t>Kennedy</w:t>
            </w:r>
          </w:p>
        </w:tc>
      </w:tr>
      <w:tr w:rsidR="002C5E8B" w:rsidRPr="002C5E8B" w:rsidTr="004D72CC">
        <w:tc>
          <w:tcPr>
            <w:tcW w:w="2179" w:type="dxa"/>
            <w:shd w:val="clear" w:color="auto" w:fill="auto"/>
          </w:tcPr>
          <w:p w:rsidR="002C5E8B" w:rsidRPr="002C5E8B" w:rsidRDefault="002C5E8B" w:rsidP="002C5E8B">
            <w:pPr>
              <w:ind w:firstLine="0"/>
            </w:pPr>
            <w:r>
              <w:t>Kirby</w:t>
            </w:r>
          </w:p>
        </w:tc>
        <w:tc>
          <w:tcPr>
            <w:tcW w:w="2179" w:type="dxa"/>
            <w:shd w:val="clear" w:color="auto" w:fill="auto"/>
          </w:tcPr>
          <w:p w:rsidR="002C5E8B" w:rsidRPr="002C5E8B" w:rsidRDefault="002C5E8B" w:rsidP="002C5E8B">
            <w:pPr>
              <w:ind w:firstLine="0"/>
            </w:pPr>
            <w:r>
              <w:t>Knight</w:t>
            </w:r>
          </w:p>
        </w:tc>
        <w:tc>
          <w:tcPr>
            <w:tcW w:w="2180" w:type="dxa"/>
            <w:shd w:val="clear" w:color="auto" w:fill="auto"/>
          </w:tcPr>
          <w:p w:rsidR="002C5E8B" w:rsidRPr="002C5E8B" w:rsidRDefault="002C5E8B" w:rsidP="002C5E8B">
            <w:pPr>
              <w:ind w:firstLine="0"/>
            </w:pPr>
            <w:r>
              <w:t>Loftis</w:t>
            </w:r>
          </w:p>
        </w:tc>
      </w:tr>
      <w:tr w:rsidR="002C5E8B" w:rsidRPr="002C5E8B" w:rsidTr="004D72CC">
        <w:tc>
          <w:tcPr>
            <w:tcW w:w="2179" w:type="dxa"/>
            <w:shd w:val="clear" w:color="auto" w:fill="auto"/>
          </w:tcPr>
          <w:p w:rsidR="002C5E8B" w:rsidRPr="002C5E8B" w:rsidRDefault="002C5E8B" w:rsidP="002C5E8B">
            <w:pPr>
              <w:ind w:firstLine="0"/>
            </w:pPr>
            <w:r>
              <w:t>Long</w:t>
            </w:r>
          </w:p>
        </w:tc>
        <w:tc>
          <w:tcPr>
            <w:tcW w:w="2179" w:type="dxa"/>
            <w:shd w:val="clear" w:color="auto" w:fill="auto"/>
          </w:tcPr>
          <w:p w:rsidR="002C5E8B" w:rsidRPr="002C5E8B" w:rsidRDefault="002C5E8B" w:rsidP="002C5E8B">
            <w:pPr>
              <w:ind w:firstLine="0"/>
            </w:pPr>
            <w:r>
              <w:t>Lucas</w:t>
            </w:r>
          </w:p>
        </w:tc>
        <w:tc>
          <w:tcPr>
            <w:tcW w:w="2180" w:type="dxa"/>
            <w:shd w:val="clear" w:color="auto" w:fill="auto"/>
          </w:tcPr>
          <w:p w:rsidR="002C5E8B" w:rsidRPr="002C5E8B" w:rsidRDefault="002C5E8B" w:rsidP="002C5E8B">
            <w:pPr>
              <w:ind w:firstLine="0"/>
            </w:pPr>
            <w:r>
              <w:t>McCoy</w:t>
            </w:r>
          </w:p>
        </w:tc>
      </w:tr>
      <w:tr w:rsidR="002C5E8B" w:rsidRPr="002C5E8B" w:rsidTr="004D72CC">
        <w:tc>
          <w:tcPr>
            <w:tcW w:w="2179" w:type="dxa"/>
            <w:shd w:val="clear" w:color="auto" w:fill="auto"/>
          </w:tcPr>
          <w:p w:rsidR="002C5E8B" w:rsidRPr="002C5E8B" w:rsidRDefault="002C5E8B" w:rsidP="002C5E8B">
            <w:pPr>
              <w:ind w:firstLine="0"/>
            </w:pPr>
            <w:r>
              <w:t>M. S. McLeod</w:t>
            </w:r>
          </w:p>
        </w:tc>
        <w:tc>
          <w:tcPr>
            <w:tcW w:w="2179" w:type="dxa"/>
            <w:shd w:val="clear" w:color="auto" w:fill="auto"/>
          </w:tcPr>
          <w:p w:rsidR="002C5E8B" w:rsidRPr="002C5E8B" w:rsidRDefault="002C5E8B" w:rsidP="002C5E8B">
            <w:pPr>
              <w:ind w:firstLine="0"/>
            </w:pPr>
            <w:r>
              <w:t>W. J. McLeod</w:t>
            </w:r>
          </w:p>
        </w:tc>
        <w:tc>
          <w:tcPr>
            <w:tcW w:w="2180" w:type="dxa"/>
            <w:shd w:val="clear" w:color="auto" w:fill="auto"/>
          </w:tcPr>
          <w:p w:rsidR="002C5E8B" w:rsidRPr="002C5E8B" w:rsidRDefault="002C5E8B" w:rsidP="002C5E8B">
            <w:pPr>
              <w:ind w:firstLine="0"/>
            </w:pPr>
            <w:r>
              <w:t>D. C. Moss</w:t>
            </w:r>
          </w:p>
        </w:tc>
      </w:tr>
      <w:tr w:rsidR="002C5E8B" w:rsidRPr="002C5E8B" w:rsidTr="004D72CC">
        <w:tc>
          <w:tcPr>
            <w:tcW w:w="2179" w:type="dxa"/>
            <w:shd w:val="clear" w:color="auto" w:fill="auto"/>
          </w:tcPr>
          <w:p w:rsidR="002C5E8B" w:rsidRPr="002C5E8B" w:rsidRDefault="002C5E8B" w:rsidP="002C5E8B">
            <w:pPr>
              <w:ind w:firstLine="0"/>
            </w:pPr>
            <w:r>
              <w:t>V. S. Moss</w:t>
            </w:r>
          </w:p>
        </w:tc>
        <w:tc>
          <w:tcPr>
            <w:tcW w:w="2179" w:type="dxa"/>
            <w:shd w:val="clear" w:color="auto" w:fill="auto"/>
          </w:tcPr>
          <w:p w:rsidR="002C5E8B" w:rsidRPr="002C5E8B" w:rsidRDefault="002C5E8B" w:rsidP="002C5E8B">
            <w:pPr>
              <w:ind w:firstLine="0"/>
            </w:pPr>
            <w:r>
              <w:t>Murphy</w:t>
            </w:r>
          </w:p>
        </w:tc>
        <w:tc>
          <w:tcPr>
            <w:tcW w:w="2180" w:type="dxa"/>
            <w:shd w:val="clear" w:color="auto" w:fill="auto"/>
          </w:tcPr>
          <w:p w:rsidR="002C5E8B" w:rsidRPr="002C5E8B" w:rsidRDefault="002C5E8B" w:rsidP="002C5E8B">
            <w:pPr>
              <w:ind w:firstLine="0"/>
            </w:pPr>
            <w:r>
              <w:t>Nanney</w:t>
            </w:r>
          </w:p>
        </w:tc>
      </w:tr>
      <w:tr w:rsidR="002C5E8B" w:rsidRPr="002C5E8B" w:rsidTr="004D72CC">
        <w:tc>
          <w:tcPr>
            <w:tcW w:w="2179" w:type="dxa"/>
            <w:shd w:val="clear" w:color="auto" w:fill="auto"/>
          </w:tcPr>
          <w:p w:rsidR="002C5E8B" w:rsidRPr="002C5E8B" w:rsidRDefault="002C5E8B" w:rsidP="002C5E8B">
            <w:pPr>
              <w:ind w:firstLine="0"/>
            </w:pPr>
            <w:r>
              <w:t>Newton</w:t>
            </w:r>
          </w:p>
        </w:tc>
        <w:tc>
          <w:tcPr>
            <w:tcW w:w="2179" w:type="dxa"/>
            <w:shd w:val="clear" w:color="auto" w:fill="auto"/>
          </w:tcPr>
          <w:p w:rsidR="002C5E8B" w:rsidRPr="002C5E8B" w:rsidRDefault="002C5E8B" w:rsidP="002C5E8B">
            <w:pPr>
              <w:ind w:firstLine="0"/>
            </w:pPr>
            <w:r>
              <w:t>Norman</w:t>
            </w:r>
          </w:p>
        </w:tc>
        <w:tc>
          <w:tcPr>
            <w:tcW w:w="2180" w:type="dxa"/>
            <w:shd w:val="clear" w:color="auto" w:fill="auto"/>
          </w:tcPr>
          <w:p w:rsidR="002C5E8B" w:rsidRPr="002C5E8B" w:rsidRDefault="002C5E8B" w:rsidP="002C5E8B">
            <w:pPr>
              <w:ind w:firstLine="0"/>
            </w:pPr>
            <w:r>
              <w:t>Norrell</w:t>
            </w:r>
          </w:p>
        </w:tc>
      </w:tr>
      <w:tr w:rsidR="002C5E8B" w:rsidRPr="002C5E8B" w:rsidTr="004D72CC">
        <w:tc>
          <w:tcPr>
            <w:tcW w:w="2179" w:type="dxa"/>
            <w:shd w:val="clear" w:color="auto" w:fill="auto"/>
          </w:tcPr>
          <w:p w:rsidR="002C5E8B" w:rsidRPr="002C5E8B" w:rsidRDefault="002C5E8B" w:rsidP="002C5E8B">
            <w:pPr>
              <w:ind w:firstLine="0"/>
            </w:pPr>
            <w:r>
              <w:t>Ott</w:t>
            </w:r>
          </w:p>
        </w:tc>
        <w:tc>
          <w:tcPr>
            <w:tcW w:w="2179" w:type="dxa"/>
            <w:shd w:val="clear" w:color="auto" w:fill="auto"/>
          </w:tcPr>
          <w:p w:rsidR="002C5E8B" w:rsidRPr="002C5E8B" w:rsidRDefault="002C5E8B" w:rsidP="002C5E8B">
            <w:pPr>
              <w:ind w:firstLine="0"/>
            </w:pPr>
            <w:r>
              <w:t>Parks</w:t>
            </w:r>
          </w:p>
        </w:tc>
        <w:tc>
          <w:tcPr>
            <w:tcW w:w="2180" w:type="dxa"/>
            <w:shd w:val="clear" w:color="auto" w:fill="auto"/>
          </w:tcPr>
          <w:p w:rsidR="002C5E8B" w:rsidRPr="002C5E8B" w:rsidRDefault="002C5E8B" w:rsidP="002C5E8B">
            <w:pPr>
              <w:ind w:firstLine="0"/>
            </w:pPr>
            <w:r>
              <w:t>Pitts</w:t>
            </w:r>
          </w:p>
        </w:tc>
      </w:tr>
      <w:tr w:rsidR="002C5E8B" w:rsidRPr="002C5E8B" w:rsidTr="004D72CC">
        <w:tc>
          <w:tcPr>
            <w:tcW w:w="2179" w:type="dxa"/>
            <w:shd w:val="clear" w:color="auto" w:fill="auto"/>
          </w:tcPr>
          <w:p w:rsidR="002C5E8B" w:rsidRPr="002C5E8B" w:rsidRDefault="002C5E8B" w:rsidP="002C5E8B">
            <w:pPr>
              <w:ind w:firstLine="0"/>
            </w:pPr>
            <w:r>
              <w:t>Pope</w:t>
            </w:r>
          </w:p>
        </w:tc>
        <w:tc>
          <w:tcPr>
            <w:tcW w:w="2179" w:type="dxa"/>
            <w:shd w:val="clear" w:color="auto" w:fill="auto"/>
          </w:tcPr>
          <w:p w:rsidR="002C5E8B" w:rsidRPr="002C5E8B" w:rsidRDefault="002C5E8B" w:rsidP="002C5E8B">
            <w:pPr>
              <w:ind w:firstLine="0"/>
            </w:pPr>
            <w:r>
              <w:t>Putnam</w:t>
            </w:r>
          </w:p>
        </w:tc>
        <w:tc>
          <w:tcPr>
            <w:tcW w:w="2180" w:type="dxa"/>
            <w:shd w:val="clear" w:color="auto" w:fill="auto"/>
          </w:tcPr>
          <w:p w:rsidR="002C5E8B" w:rsidRPr="002C5E8B" w:rsidRDefault="002C5E8B" w:rsidP="002C5E8B">
            <w:pPr>
              <w:ind w:firstLine="0"/>
            </w:pPr>
            <w:r>
              <w:t>Ridgeway</w:t>
            </w:r>
          </w:p>
        </w:tc>
      </w:tr>
      <w:tr w:rsidR="002C5E8B" w:rsidRPr="002C5E8B" w:rsidTr="004D72CC">
        <w:tc>
          <w:tcPr>
            <w:tcW w:w="2179" w:type="dxa"/>
            <w:shd w:val="clear" w:color="auto" w:fill="auto"/>
          </w:tcPr>
          <w:p w:rsidR="002C5E8B" w:rsidRPr="002C5E8B" w:rsidRDefault="002C5E8B" w:rsidP="002C5E8B">
            <w:pPr>
              <w:ind w:firstLine="0"/>
            </w:pPr>
            <w:r>
              <w:t>Riley</w:t>
            </w:r>
          </w:p>
        </w:tc>
        <w:tc>
          <w:tcPr>
            <w:tcW w:w="2179" w:type="dxa"/>
            <w:shd w:val="clear" w:color="auto" w:fill="auto"/>
          </w:tcPr>
          <w:p w:rsidR="002C5E8B" w:rsidRPr="002C5E8B" w:rsidRDefault="002C5E8B" w:rsidP="002C5E8B">
            <w:pPr>
              <w:ind w:firstLine="0"/>
            </w:pPr>
            <w:r>
              <w:t>Robinson-Simpson</w:t>
            </w:r>
          </w:p>
        </w:tc>
        <w:tc>
          <w:tcPr>
            <w:tcW w:w="2180" w:type="dxa"/>
            <w:shd w:val="clear" w:color="auto" w:fill="auto"/>
          </w:tcPr>
          <w:p w:rsidR="002C5E8B" w:rsidRPr="002C5E8B" w:rsidRDefault="002C5E8B" w:rsidP="002C5E8B">
            <w:pPr>
              <w:ind w:firstLine="0"/>
            </w:pPr>
            <w:r>
              <w:t>Sandifer</w:t>
            </w:r>
          </w:p>
        </w:tc>
      </w:tr>
      <w:tr w:rsidR="002C5E8B" w:rsidRPr="002C5E8B" w:rsidTr="004D72CC">
        <w:tc>
          <w:tcPr>
            <w:tcW w:w="2179" w:type="dxa"/>
            <w:shd w:val="clear" w:color="auto" w:fill="auto"/>
          </w:tcPr>
          <w:p w:rsidR="002C5E8B" w:rsidRPr="002C5E8B" w:rsidRDefault="002C5E8B" w:rsidP="002C5E8B">
            <w:pPr>
              <w:ind w:firstLine="0"/>
            </w:pPr>
            <w:r>
              <w:t>Simrill</w:t>
            </w:r>
          </w:p>
        </w:tc>
        <w:tc>
          <w:tcPr>
            <w:tcW w:w="2179" w:type="dxa"/>
            <w:shd w:val="clear" w:color="auto" w:fill="auto"/>
          </w:tcPr>
          <w:p w:rsidR="002C5E8B" w:rsidRPr="002C5E8B" w:rsidRDefault="002C5E8B" w:rsidP="002C5E8B">
            <w:pPr>
              <w:ind w:firstLine="0"/>
            </w:pPr>
            <w:r>
              <w:t>G. M. Smith</w:t>
            </w:r>
          </w:p>
        </w:tc>
        <w:tc>
          <w:tcPr>
            <w:tcW w:w="2180" w:type="dxa"/>
            <w:shd w:val="clear" w:color="auto" w:fill="auto"/>
          </w:tcPr>
          <w:p w:rsidR="002C5E8B" w:rsidRPr="002C5E8B" w:rsidRDefault="002C5E8B" w:rsidP="002C5E8B">
            <w:pPr>
              <w:ind w:firstLine="0"/>
            </w:pPr>
            <w:r>
              <w:t>G. R. Smith</w:t>
            </w:r>
          </w:p>
        </w:tc>
      </w:tr>
      <w:tr w:rsidR="002C5E8B" w:rsidRPr="002C5E8B" w:rsidTr="004D72CC">
        <w:tc>
          <w:tcPr>
            <w:tcW w:w="2179" w:type="dxa"/>
            <w:shd w:val="clear" w:color="auto" w:fill="auto"/>
          </w:tcPr>
          <w:p w:rsidR="002C5E8B" w:rsidRPr="002C5E8B" w:rsidRDefault="002C5E8B" w:rsidP="002C5E8B">
            <w:pPr>
              <w:ind w:firstLine="0"/>
            </w:pPr>
            <w:r>
              <w:t>J. E. Smith</w:t>
            </w:r>
          </w:p>
        </w:tc>
        <w:tc>
          <w:tcPr>
            <w:tcW w:w="2179" w:type="dxa"/>
            <w:shd w:val="clear" w:color="auto" w:fill="auto"/>
          </w:tcPr>
          <w:p w:rsidR="002C5E8B" w:rsidRPr="002C5E8B" w:rsidRDefault="002C5E8B" w:rsidP="002C5E8B">
            <w:pPr>
              <w:ind w:firstLine="0"/>
            </w:pPr>
            <w:r>
              <w:t>Sottile</w:t>
            </w:r>
          </w:p>
        </w:tc>
        <w:tc>
          <w:tcPr>
            <w:tcW w:w="2180" w:type="dxa"/>
            <w:shd w:val="clear" w:color="auto" w:fill="auto"/>
          </w:tcPr>
          <w:p w:rsidR="002C5E8B" w:rsidRPr="002C5E8B" w:rsidRDefault="002C5E8B" w:rsidP="002C5E8B">
            <w:pPr>
              <w:ind w:firstLine="0"/>
            </w:pPr>
            <w:r>
              <w:t>Southard</w:t>
            </w:r>
          </w:p>
        </w:tc>
      </w:tr>
      <w:tr w:rsidR="002C5E8B" w:rsidRPr="002C5E8B" w:rsidTr="004D72CC">
        <w:tc>
          <w:tcPr>
            <w:tcW w:w="2179" w:type="dxa"/>
            <w:shd w:val="clear" w:color="auto" w:fill="auto"/>
          </w:tcPr>
          <w:p w:rsidR="002C5E8B" w:rsidRPr="002C5E8B" w:rsidRDefault="002C5E8B" w:rsidP="002C5E8B">
            <w:pPr>
              <w:ind w:firstLine="0"/>
            </w:pPr>
            <w:r>
              <w:t>Spires</w:t>
            </w:r>
          </w:p>
        </w:tc>
        <w:tc>
          <w:tcPr>
            <w:tcW w:w="2179" w:type="dxa"/>
            <w:shd w:val="clear" w:color="auto" w:fill="auto"/>
          </w:tcPr>
          <w:p w:rsidR="002C5E8B" w:rsidRPr="002C5E8B" w:rsidRDefault="002C5E8B" w:rsidP="002C5E8B">
            <w:pPr>
              <w:ind w:firstLine="0"/>
            </w:pPr>
            <w:r>
              <w:t>Stavrinakis</w:t>
            </w:r>
          </w:p>
        </w:tc>
        <w:tc>
          <w:tcPr>
            <w:tcW w:w="2180" w:type="dxa"/>
            <w:shd w:val="clear" w:color="auto" w:fill="auto"/>
          </w:tcPr>
          <w:p w:rsidR="002C5E8B" w:rsidRPr="002C5E8B" w:rsidRDefault="002C5E8B" w:rsidP="002C5E8B">
            <w:pPr>
              <w:ind w:firstLine="0"/>
            </w:pPr>
            <w:r>
              <w:t>Stringer</w:t>
            </w:r>
          </w:p>
        </w:tc>
      </w:tr>
      <w:tr w:rsidR="002C5E8B" w:rsidRPr="002C5E8B" w:rsidTr="004D72CC">
        <w:tc>
          <w:tcPr>
            <w:tcW w:w="2179" w:type="dxa"/>
            <w:shd w:val="clear" w:color="auto" w:fill="auto"/>
          </w:tcPr>
          <w:p w:rsidR="002C5E8B" w:rsidRPr="002C5E8B" w:rsidRDefault="002C5E8B" w:rsidP="002C5E8B">
            <w:pPr>
              <w:ind w:firstLine="0"/>
            </w:pPr>
            <w:r>
              <w:t>Tallon</w:t>
            </w:r>
          </w:p>
        </w:tc>
        <w:tc>
          <w:tcPr>
            <w:tcW w:w="2179" w:type="dxa"/>
            <w:shd w:val="clear" w:color="auto" w:fill="auto"/>
          </w:tcPr>
          <w:p w:rsidR="002C5E8B" w:rsidRPr="002C5E8B" w:rsidRDefault="002C5E8B" w:rsidP="002C5E8B">
            <w:pPr>
              <w:ind w:firstLine="0"/>
            </w:pPr>
            <w:r>
              <w:t>Tinkler</w:t>
            </w:r>
          </w:p>
        </w:tc>
        <w:tc>
          <w:tcPr>
            <w:tcW w:w="2180" w:type="dxa"/>
            <w:shd w:val="clear" w:color="auto" w:fill="auto"/>
          </w:tcPr>
          <w:p w:rsidR="002C5E8B" w:rsidRPr="002C5E8B" w:rsidRDefault="002C5E8B" w:rsidP="002C5E8B">
            <w:pPr>
              <w:ind w:firstLine="0"/>
            </w:pPr>
            <w:r>
              <w:t>Weeks</w:t>
            </w:r>
          </w:p>
        </w:tc>
      </w:tr>
      <w:tr w:rsidR="002C5E8B" w:rsidRPr="002C5E8B" w:rsidTr="004D72CC">
        <w:tc>
          <w:tcPr>
            <w:tcW w:w="2179" w:type="dxa"/>
            <w:shd w:val="clear" w:color="auto" w:fill="auto"/>
          </w:tcPr>
          <w:p w:rsidR="002C5E8B" w:rsidRPr="002C5E8B" w:rsidRDefault="002C5E8B" w:rsidP="002C5E8B">
            <w:pPr>
              <w:keepNext/>
              <w:ind w:firstLine="0"/>
            </w:pPr>
            <w:r>
              <w:t>Wells</w:t>
            </w:r>
          </w:p>
        </w:tc>
        <w:tc>
          <w:tcPr>
            <w:tcW w:w="2179" w:type="dxa"/>
            <w:shd w:val="clear" w:color="auto" w:fill="auto"/>
          </w:tcPr>
          <w:p w:rsidR="002C5E8B" w:rsidRPr="002C5E8B" w:rsidRDefault="002C5E8B" w:rsidP="002C5E8B">
            <w:pPr>
              <w:keepNext/>
              <w:ind w:firstLine="0"/>
            </w:pPr>
            <w:r>
              <w:t>Whipper</w:t>
            </w:r>
          </w:p>
        </w:tc>
        <w:tc>
          <w:tcPr>
            <w:tcW w:w="2180" w:type="dxa"/>
            <w:shd w:val="clear" w:color="auto" w:fill="auto"/>
          </w:tcPr>
          <w:p w:rsidR="002C5E8B" w:rsidRPr="002C5E8B" w:rsidRDefault="002C5E8B" w:rsidP="002C5E8B">
            <w:pPr>
              <w:keepNext/>
              <w:ind w:firstLine="0"/>
            </w:pPr>
            <w:r>
              <w:t>Whitmire</w:t>
            </w:r>
          </w:p>
        </w:tc>
      </w:tr>
      <w:tr w:rsidR="002C5E8B" w:rsidRPr="002C5E8B" w:rsidTr="004D72CC">
        <w:tc>
          <w:tcPr>
            <w:tcW w:w="2179" w:type="dxa"/>
            <w:shd w:val="clear" w:color="auto" w:fill="auto"/>
          </w:tcPr>
          <w:p w:rsidR="002C5E8B" w:rsidRPr="002C5E8B" w:rsidRDefault="002C5E8B" w:rsidP="002C5E8B">
            <w:pPr>
              <w:keepNext/>
              <w:ind w:firstLine="0"/>
            </w:pPr>
            <w:r>
              <w:t>Willis</w:t>
            </w:r>
          </w:p>
        </w:tc>
        <w:tc>
          <w:tcPr>
            <w:tcW w:w="2179" w:type="dxa"/>
            <w:shd w:val="clear" w:color="auto" w:fill="auto"/>
          </w:tcPr>
          <w:p w:rsidR="002C5E8B" w:rsidRPr="002C5E8B" w:rsidRDefault="002C5E8B" w:rsidP="002C5E8B">
            <w:pPr>
              <w:keepNext/>
              <w:ind w:firstLine="0"/>
            </w:pPr>
            <w:r>
              <w:t>Yow</w:t>
            </w:r>
          </w:p>
        </w:tc>
        <w:tc>
          <w:tcPr>
            <w:tcW w:w="2180" w:type="dxa"/>
            <w:shd w:val="clear" w:color="auto" w:fill="auto"/>
          </w:tcPr>
          <w:p w:rsidR="002C5E8B" w:rsidRPr="002C5E8B" w:rsidRDefault="002C5E8B" w:rsidP="002C5E8B">
            <w:pPr>
              <w:keepNext/>
              <w:ind w:firstLine="0"/>
            </w:pPr>
          </w:p>
        </w:tc>
      </w:tr>
    </w:tbl>
    <w:p w:rsidR="002C5E8B" w:rsidRDefault="002C5E8B" w:rsidP="002C5E8B"/>
    <w:p w:rsidR="002C5E8B" w:rsidRDefault="002C5E8B" w:rsidP="002C5E8B">
      <w:pPr>
        <w:jc w:val="center"/>
        <w:rPr>
          <w:b/>
        </w:rPr>
      </w:pPr>
      <w:r w:rsidRPr="002C5E8B">
        <w:rPr>
          <w:b/>
        </w:rPr>
        <w:t>Total--95</w:t>
      </w:r>
    </w:p>
    <w:p w:rsidR="002C5E8B" w:rsidRDefault="002C5E8B" w:rsidP="002C5E8B">
      <w:pPr>
        <w:jc w:val="center"/>
        <w:rPr>
          <w:b/>
        </w:rPr>
      </w:pPr>
    </w:p>
    <w:p w:rsidR="002C5E8B" w:rsidRDefault="002C5E8B" w:rsidP="002C5E8B">
      <w:pPr>
        <w:ind w:firstLine="0"/>
      </w:pPr>
      <w:r w:rsidRPr="002C5E8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C5E8B" w:rsidRPr="002C5E8B" w:rsidTr="002C5E8B">
        <w:tc>
          <w:tcPr>
            <w:tcW w:w="2179" w:type="dxa"/>
            <w:shd w:val="clear" w:color="auto" w:fill="auto"/>
          </w:tcPr>
          <w:p w:rsidR="002C5E8B" w:rsidRPr="002C5E8B" w:rsidRDefault="002C5E8B" w:rsidP="002C5E8B">
            <w:pPr>
              <w:keepNext/>
              <w:ind w:firstLine="0"/>
            </w:pPr>
            <w:r>
              <w:t>Taylor</w:t>
            </w:r>
          </w:p>
        </w:tc>
        <w:tc>
          <w:tcPr>
            <w:tcW w:w="2179" w:type="dxa"/>
            <w:shd w:val="clear" w:color="auto" w:fill="auto"/>
          </w:tcPr>
          <w:p w:rsidR="002C5E8B" w:rsidRPr="002C5E8B" w:rsidRDefault="002C5E8B" w:rsidP="002C5E8B">
            <w:pPr>
              <w:keepNext/>
              <w:ind w:firstLine="0"/>
            </w:pPr>
          </w:p>
        </w:tc>
        <w:tc>
          <w:tcPr>
            <w:tcW w:w="2180" w:type="dxa"/>
            <w:shd w:val="clear" w:color="auto" w:fill="auto"/>
          </w:tcPr>
          <w:p w:rsidR="002C5E8B" w:rsidRPr="002C5E8B" w:rsidRDefault="002C5E8B" w:rsidP="002C5E8B">
            <w:pPr>
              <w:keepNext/>
              <w:ind w:firstLine="0"/>
            </w:pPr>
          </w:p>
        </w:tc>
      </w:tr>
    </w:tbl>
    <w:p w:rsidR="002C5E8B" w:rsidRDefault="002C5E8B" w:rsidP="002C5E8B"/>
    <w:p w:rsidR="002C5E8B" w:rsidRDefault="002C5E8B" w:rsidP="002C5E8B">
      <w:pPr>
        <w:jc w:val="center"/>
        <w:rPr>
          <w:b/>
        </w:rPr>
      </w:pPr>
      <w:r w:rsidRPr="002C5E8B">
        <w:rPr>
          <w:b/>
        </w:rPr>
        <w:t>Total--1</w:t>
      </w:r>
    </w:p>
    <w:p w:rsidR="002C5E8B" w:rsidRDefault="002C5E8B" w:rsidP="002C5E8B">
      <w:pPr>
        <w:jc w:val="center"/>
        <w:rPr>
          <w:b/>
        </w:rPr>
      </w:pPr>
    </w:p>
    <w:p w:rsidR="002C5E8B" w:rsidRDefault="002C5E8B" w:rsidP="002C5E8B">
      <w:r>
        <w:t xml:space="preserve">So, the Bill was read the second time and ordered to third reading.  </w:t>
      </w:r>
    </w:p>
    <w:p w:rsidR="002C5E8B" w:rsidRDefault="002C5E8B" w:rsidP="002C5E8B"/>
    <w:p w:rsidR="002C5E8B" w:rsidRPr="00F72A16" w:rsidRDefault="002C5E8B" w:rsidP="002C5E8B">
      <w:pPr>
        <w:pStyle w:val="Title"/>
        <w:keepNext/>
      </w:pPr>
      <w:bookmarkStart w:id="58" w:name="file_start150"/>
      <w:bookmarkEnd w:id="58"/>
      <w:r w:rsidRPr="00F72A16">
        <w:t>RECORD FOR VOTING</w:t>
      </w:r>
    </w:p>
    <w:p w:rsidR="002C5E8B" w:rsidRPr="00F72A16" w:rsidRDefault="002C5E8B" w:rsidP="002C5E8B">
      <w:pPr>
        <w:tabs>
          <w:tab w:val="left" w:pos="270"/>
          <w:tab w:val="left" w:pos="630"/>
          <w:tab w:val="left" w:pos="900"/>
          <w:tab w:val="left" w:pos="1260"/>
          <w:tab w:val="left" w:pos="1620"/>
          <w:tab w:val="left" w:pos="1980"/>
          <w:tab w:val="left" w:pos="2340"/>
          <w:tab w:val="left" w:pos="2700"/>
        </w:tabs>
        <w:ind w:firstLine="0"/>
      </w:pPr>
      <w:r w:rsidRPr="00F72A16">
        <w:tab/>
        <w:t>I was temporarily out of the Chamber on constituent business during the vote on S. 975. If I had been present, I would have voted in favor of the Bill.</w:t>
      </w:r>
    </w:p>
    <w:p w:rsidR="002C5E8B" w:rsidRDefault="002C5E8B" w:rsidP="002C5E8B">
      <w:pPr>
        <w:tabs>
          <w:tab w:val="left" w:pos="270"/>
          <w:tab w:val="left" w:pos="630"/>
          <w:tab w:val="left" w:pos="900"/>
          <w:tab w:val="left" w:pos="1260"/>
          <w:tab w:val="left" w:pos="1620"/>
          <w:tab w:val="left" w:pos="1980"/>
          <w:tab w:val="left" w:pos="2340"/>
          <w:tab w:val="left" w:pos="2700"/>
        </w:tabs>
        <w:ind w:firstLine="0"/>
      </w:pPr>
      <w:r w:rsidRPr="00F72A16">
        <w:tab/>
        <w:t>Rep. Donna Hicks</w:t>
      </w:r>
    </w:p>
    <w:p w:rsidR="004D72CC" w:rsidRDefault="004D72CC">
      <w:pPr>
        <w:ind w:firstLine="0"/>
        <w:jc w:val="left"/>
        <w:rPr>
          <w:b/>
        </w:rPr>
      </w:pPr>
    </w:p>
    <w:p w:rsidR="004D72CC" w:rsidRDefault="004D72CC">
      <w:pPr>
        <w:ind w:firstLine="0"/>
        <w:jc w:val="left"/>
        <w:rPr>
          <w:b/>
        </w:rPr>
      </w:pPr>
    </w:p>
    <w:p w:rsidR="004D72CC" w:rsidRDefault="004D72CC">
      <w:pPr>
        <w:ind w:firstLine="0"/>
        <w:jc w:val="left"/>
        <w:rPr>
          <w:b/>
        </w:rPr>
      </w:pPr>
    </w:p>
    <w:p w:rsidR="004D72CC" w:rsidRDefault="004D72CC" w:rsidP="002C5E8B">
      <w:pPr>
        <w:keepNext/>
        <w:jc w:val="center"/>
        <w:rPr>
          <w:b/>
        </w:rPr>
      </w:pPr>
    </w:p>
    <w:p w:rsidR="004D72CC" w:rsidRPr="004D72CC" w:rsidRDefault="004D72CC" w:rsidP="004D72CC">
      <w:pPr>
        <w:jc w:val="right"/>
        <w:rPr>
          <w:b/>
        </w:rPr>
      </w:pPr>
      <w:r w:rsidRPr="004D72CC">
        <w:rPr>
          <w:b/>
        </w:rPr>
        <w:t>Printed Page 1363 . . . . . Wednesday, March 2, 2016</w:t>
      </w:r>
    </w:p>
    <w:p w:rsidR="004D72CC" w:rsidRDefault="004D72CC">
      <w:pPr>
        <w:ind w:firstLine="0"/>
        <w:jc w:val="left"/>
        <w:rPr>
          <w:b/>
        </w:rPr>
      </w:pPr>
    </w:p>
    <w:p w:rsidR="002C5E8B" w:rsidRDefault="002C5E8B" w:rsidP="002C5E8B">
      <w:pPr>
        <w:keepNext/>
        <w:jc w:val="center"/>
        <w:rPr>
          <w:b/>
        </w:rPr>
      </w:pPr>
      <w:r w:rsidRPr="002C5E8B">
        <w:rPr>
          <w:b/>
        </w:rPr>
        <w:t>S. 1076--AMENDED AND ORDERED TO THIRD READING</w:t>
      </w:r>
    </w:p>
    <w:p w:rsidR="002C5E8B" w:rsidRDefault="002C5E8B" w:rsidP="002C5E8B">
      <w:pPr>
        <w:keepNext/>
      </w:pPr>
      <w:r>
        <w:t>The following Bill was taken up:</w:t>
      </w:r>
    </w:p>
    <w:p w:rsidR="002C5E8B" w:rsidRDefault="002C5E8B" w:rsidP="002C5E8B">
      <w:pPr>
        <w:keepNext/>
      </w:pPr>
      <w:bookmarkStart w:id="59" w:name="include_clip_start_152"/>
      <w:bookmarkEnd w:id="59"/>
    </w:p>
    <w:p w:rsidR="002C5E8B" w:rsidRDefault="002C5E8B" w:rsidP="002C5E8B">
      <w:r>
        <w:t>S. 1076 -- Senator Hembree: A BILL TO AMEND SECTION 48-39-130, AS AMENDED, CODE OF LAWS OF SOUTH CAROLINA, 1976, RELATING TO PERMITS TO UTILIZE CRITICAL AREAS, SO AS TO ESTABLISH THAT AN INDIVIDUAL DOES NOT NEED TO APPLY FOR A PERMIT TO DREDGE A MANMADE, PREDOMINATELY ARMORED, RECREATIONAL USE OR ESSENTIAL ACCESS CANAL.</w:t>
      </w:r>
    </w:p>
    <w:p w:rsidR="002C5E8B" w:rsidRDefault="002C5E8B" w:rsidP="002C5E8B"/>
    <w:p w:rsidR="002C5E8B" w:rsidRPr="009718E6" w:rsidRDefault="002C5E8B" w:rsidP="002C5E8B">
      <w:r w:rsidRPr="009718E6">
        <w:t>Rep. DUCKWORTH proposed the following Amendment No. 1</w:t>
      </w:r>
      <w:r w:rsidR="000048D4">
        <w:t xml:space="preserve"> to </w:t>
      </w:r>
      <w:r w:rsidRPr="009718E6">
        <w:t>S.</w:t>
      </w:r>
      <w:r w:rsidR="000048D4">
        <w:t> </w:t>
      </w:r>
      <w:r w:rsidRPr="009718E6">
        <w:t>1076 (COUNCIL\MS\1076C002.MS.AHB16), which was adopted:</w:t>
      </w:r>
    </w:p>
    <w:p w:rsidR="002C5E8B" w:rsidRPr="009718E6" w:rsidRDefault="002C5E8B" w:rsidP="002C5E8B">
      <w:r w:rsidRPr="009718E6">
        <w:t>Amend the bill, as and if amended, by striking all before the enacting words and inserting:</w:t>
      </w:r>
    </w:p>
    <w:p w:rsidR="002C5E8B" w:rsidRPr="002C5E8B" w:rsidRDefault="002C5E8B" w:rsidP="002C5E8B">
      <w:pPr>
        <w:rPr>
          <w:color w:val="000000"/>
          <w:u w:color="000000"/>
        </w:rPr>
      </w:pPr>
      <w:r w:rsidRPr="009718E6">
        <w:t xml:space="preserve">/ </w:t>
      </w:r>
      <w:r w:rsidRPr="002C5E8B">
        <w:rPr>
          <w:color w:val="000000"/>
          <w:u w:color="000000"/>
        </w:rPr>
        <w:t>TO AMEND SECTION 48</w:t>
      </w:r>
      <w:r w:rsidRPr="002C5E8B">
        <w:rPr>
          <w:color w:val="000000"/>
          <w:u w:color="000000"/>
        </w:rPr>
        <w:noBreakHyphen/>
        <w:t>39</w:t>
      </w:r>
      <w:r w:rsidRPr="002C5E8B">
        <w:rPr>
          <w:color w:val="000000"/>
          <w:u w:color="000000"/>
        </w:rPr>
        <w:noBreakHyphen/>
        <w:t>130, AS AMENDED, CODE OF LAWS OF SOUTH CAROLINA, 1976, RELATING TO PERMITS TO UTILIZE CRITICAL AREAS, SO AS TO ESTABLISH THAT AN INDIVIDUAL DOES NOT NEED TO APPLY FOR A PERMIT TO DREDGE A MANMADE, PREDOMINATELY ARMORED, RECREATIONAL USE OR ESSENTIAL ACCESS CANAL.  /</w:t>
      </w:r>
    </w:p>
    <w:p w:rsidR="002C5E8B" w:rsidRPr="002C5E8B" w:rsidRDefault="002C5E8B" w:rsidP="002C5E8B">
      <w:pPr>
        <w:rPr>
          <w:color w:val="000000"/>
          <w:u w:color="000000"/>
        </w:rPr>
      </w:pPr>
      <w:r w:rsidRPr="002C5E8B">
        <w:rPr>
          <w:color w:val="000000"/>
          <w:u w:color="000000"/>
        </w:rPr>
        <w:t>Amend the bill further, by striking all after the enacting words and inserting:</w:t>
      </w:r>
    </w:p>
    <w:p w:rsidR="002C5E8B" w:rsidRPr="002C5E8B" w:rsidRDefault="002C5E8B" w:rsidP="002C5E8B">
      <w:pPr>
        <w:rPr>
          <w:color w:val="000000"/>
          <w:u w:color="000000"/>
        </w:rPr>
      </w:pPr>
      <w:r w:rsidRPr="002C5E8B">
        <w:rPr>
          <w:color w:val="000000"/>
          <w:u w:color="000000"/>
        </w:rPr>
        <w:t>/ SECTION</w:t>
      </w:r>
      <w:r w:rsidRPr="002C5E8B">
        <w:rPr>
          <w:color w:val="000000"/>
          <w:u w:color="000000"/>
        </w:rPr>
        <w:tab/>
        <w:t>1.</w:t>
      </w:r>
      <w:r w:rsidRPr="002C5E8B">
        <w:rPr>
          <w:color w:val="000000"/>
          <w:u w:color="000000"/>
        </w:rPr>
        <w:tab/>
        <w:t>Section 48</w:t>
      </w:r>
      <w:r w:rsidRPr="002C5E8B">
        <w:rPr>
          <w:color w:val="000000"/>
          <w:u w:color="000000"/>
        </w:rPr>
        <w:noBreakHyphen/>
        <w:t>39</w:t>
      </w:r>
      <w:r w:rsidRPr="002C5E8B">
        <w:rPr>
          <w:color w:val="000000"/>
          <w:u w:color="000000"/>
        </w:rPr>
        <w:noBreakHyphen/>
        <w:t xml:space="preserve">130(D)(10) of the 1976 Code, as added by Act 41 of 2011, is amended to read: </w:t>
      </w:r>
    </w:p>
    <w:p w:rsidR="002C5E8B" w:rsidRPr="002C5E8B" w:rsidRDefault="002C5E8B" w:rsidP="002C5E8B">
      <w:pPr>
        <w:rPr>
          <w:color w:val="000000"/>
          <w:u w:color="000000"/>
        </w:rPr>
      </w:pPr>
      <w:r w:rsidRPr="002C5E8B">
        <w:rPr>
          <w:color w:val="000000"/>
          <w:u w:color="000000"/>
        </w:rPr>
        <w:tab/>
        <w:t>“(10)</w:t>
      </w:r>
      <w:r w:rsidRPr="002C5E8B">
        <w:rPr>
          <w:color w:val="000000"/>
          <w:u w:color="000000"/>
        </w:rPr>
        <w:tab/>
        <w:t xml:space="preserve">Dredging in existing navigational canal community developments by </w:t>
      </w:r>
      <w:r w:rsidRPr="002C5E8B">
        <w:rPr>
          <w:color w:val="000000"/>
          <w:u w:val="single" w:color="000000"/>
        </w:rPr>
        <w:t>individuals,</w:t>
      </w:r>
      <w:r w:rsidRPr="002C5E8B">
        <w:rPr>
          <w:color w:val="000000"/>
          <w:u w:color="000000"/>
        </w:rPr>
        <w:t xml:space="preserve"> counties</w:t>
      </w:r>
      <w:r w:rsidRPr="002C5E8B">
        <w:rPr>
          <w:color w:val="000000"/>
          <w:u w:val="single" w:color="000000"/>
        </w:rPr>
        <w:t>,</w:t>
      </w:r>
      <w:r w:rsidRPr="002C5E8B">
        <w:rPr>
          <w:color w:val="000000"/>
          <w:u w:color="000000"/>
        </w:rPr>
        <w:t xml:space="preserve"> or municipalities of manmade, predominately armored, recreational use canals and essential access canals conveyed to the State or dedicated to the public for that purpose between 1965 and the effective date of this act if the maintenance dredging is authorized by a permit from the United States Army Corps of Engineers pursuant to the Federal Clean Water Act, as amended, or the Rivers and Harbors Act of 1899. All other department administered certifications for such dredging are deemed waived.” </w:t>
      </w:r>
    </w:p>
    <w:p w:rsidR="002C5E8B" w:rsidRPr="009718E6" w:rsidRDefault="002C5E8B" w:rsidP="002C5E8B">
      <w:pPr>
        <w:suppressAutoHyphens/>
      </w:pPr>
      <w:r w:rsidRPr="002C5E8B">
        <w:rPr>
          <w:color w:val="000000"/>
          <w:u w:color="000000"/>
        </w:rPr>
        <w:t>SECTION</w:t>
      </w:r>
      <w:r w:rsidRPr="002C5E8B">
        <w:rPr>
          <w:color w:val="000000"/>
          <w:u w:color="000000"/>
        </w:rPr>
        <w:tab/>
        <w:t>2.</w:t>
      </w:r>
      <w:r w:rsidRPr="002C5E8B">
        <w:rPr>
          <w:color w:val="000000"/>
          <w:u w:color="000000"/>
        </w:rPr>
        <w:tab/>
        <w:t>This act takes effect upon approval by the Governor. /</w:t>
      </w:r>
    </w:p>
    <w:p w:rsidR="002C5E8B" w:rsidRPr="009718E6" w:rsidRDefault="002C5E8B" w:rsidP="002C5E8B">
      <w:r w:rsidRPr="009718E6">
        <w:lastRenderedPageBreak/>
        <w:t>Renumber sections to conform.</w:t>
      </w:r>
    </w:p>
    <w:p w:rsidR="002C5E8B" w:rsidRDefault="002C5E8B" w:rsidP="002C5E8B">
      <w:r w:rsidRPr="009718E6">
        <w:t>Amend title to conform.</w:t>
      </w:r>
    </w:p>
    <w:p w:rsidR="002C5E8B" w:rsidRDefault="002C5E8B" w:rsidP="002C5E8B"/>
    <w:p w:rsidR="002C5E8B" w:rsidRDefault="002C5E8B" w:rsidP="002C5E8B">
      <w:r>
        <w:t>Rep. DUCKWORTH explained the amendment.</w:t>
      </w:r>
    </w:p>
    <w:p w:rsidR="004D72CC" w:rsidRDefault="002C5E8B" w:rsidP="002C5E8B">
      <w:r>
        <w:t>The amendment was then adopted.</w:t>
      </w:r>
    </w:p>
    <w:p w:rsidR="004D72CC" w:rsidRDefault="004D72CC" w:rsidP="002C5E8B"/>
    <w:p w:rsidR="004D72CC" w:rsidRDefault="004D72CC">
      <w:pPr>
        <w:ind w:firstLine="0"/>
        <w:jc w:val="left"/>
      </w:pPr>
    </w:p>
    <w:p w:rsidR="004D72CC" w:rsidRDefault="004D72CC" w:rsidP="002C5E8B"/>
    <w:p w:rsidR="004D72CC" w:rsidRDefault="004D72CC" w:rsidP="002C5E8B"/>
    <w:p w:rsidR="004D72CC" w:rsidRPr="004D72CC" w:rsidRDefault="004D72CC" w:rsidP="004D72CC">
      <w:pPr>
        <w:jc w:val="right"/>
        <w:rPr>
          <w:b/>
        </w:rPr>
      </w:pPr>
      <w:r w:rsidRPr="004D72CC">
        <w:rPr>
          <w:b/>
        </w:rPr>
        <w:t>Printed Page 1364 . . . . . Wednesday, March 2, 2016</w:t>
      </w:r>
    </w:p>
    <w:p w:rsidR="004D72CC" w:rsidRDefault="004D72CC">
      <w:pPr>
        <w:ind w:firstLine="0"/>
        <w:jc w:val="left"/>
      </w:pPr>
    </w:p>
    <w:p w:rsidR="002C5E8B" w:rsidRDefault="002C5E8B" w:rsidP="002C5E8B">
      <w:r>
        <w:t>The question then recurred to the passage of the Bill.</w:t>
      </w:r>
    </w:p>
    <w:p w:rsidR="002C5E8B" w:rsidRDefault="002C5E8B" w:rsidP="002C5E8B"/>
    <w:p w:rsidR="002C5E8B" w:rsidRDefault="002C5E8B" w:rsidP="002C5E8B">
      <w:r>
        <w:t xml:space="preserve">The yeas and nays were taken resulting as follows: </w:t>
      </w:r>
    </w:p>
    <w:p w:rsidR="002C5E8B" w:rsidRDefault="002C5E8B" w:rsidP="002C5E8B">
      <w:pPr>
        <w:jc w:val="center"/>
      </w:pPr>
      <w:r>
        <w:t xml:space="preserve"> </w:t>
      </w:r>
      <w:bookmarkStart w:id="60" w:name="vote_start157"/>
      <w:bookmarkEnd w:id="60"/>
      <w:r>
        <w:t>Yeas 90; Nays 0</w:t>
      </w:r>
    </w:p>
    <w:p w:rsidR="002C5E8B" w:rsidRDefault="002C5E8B" w:rsidP="002C5E8B">
      <w:pPr>
        <w:jc w:val="center"/>
      </w:pPr>
    </w:p>
    <w:p w:rsidR="002C5E8B" w:rsidRDefault="002C5E8B" w:rsidP="002C5E8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C5E8B" w:rsidRPr="002C5E8B" w:rsidTr="002C5E8B">
        <w:tc>
          <w:tcPr>
            <w:tcW w:w="2179" w:type="dxa"/>
            <w:shd w:val="clear" w:color="auto" w:fill="auto"/>
          </w:tcPr>
          <w:p w:rsidR="002C5E8B" w:rsidRPr="002C5E8B" w:rsidRDefault="002C5E8B" w:rsidP="002C5E8B">
            <w:pPr>
              <w:keepNext/>
              <w:ind w:firstLine="0"/>
            </w:pPr>
            <w:r>
              <w:t>Allison</w:t>
            </w:r>
          </w:p>
        </w:tc>
        <w:tc>
          <w:tcPr>
            <w:tcW w:w="2179" w:type="dxa"/>
            <w:shd w:val="clear" w:color="auto" w:fill="auto"/>
          </w:tcPr>
          <w:p w:rsidR="002C5E8B" w:rsidRPr="002C5E8B" w:rsidRDefault="002C5E8B" w:rsidP="002C5E8B">
            <w:pPr>
              <w:keepNext/>
              <w:ind w:firstLine="0"/>
            </w:pPr>
            <w:r>
              <w:t>Anderson</w:t>
            </w:r>
          </w:p>
        </w:tc>
        <w:tc>
          <w:tcPr>
            <w:tcW w:w="2180" w:type="dxa"/>
            <w:shd w:val="clear" w:color="auto" w:fill="auto"/>
          </w:tcPr>
          <w:p w:rsidR="002C5E8B" w:rsidRPr="002C5E8B" w:rsidRDefault="002C5E8B" w:rsidP="002C5E8B">
            <w:pPr>
              <w:keepNext/>
              <w:ind w:firstLine="0"/>
            </w:pPr>
            <w:r>
              <w:t>Anthony</w:t>
            </w:r>
          </w:p>
        </w:tc>
      </w:tr>
      <w:tr w:rsidR="002C5E8B" w:rsidRPr="002C5E8B" w:rsidTr="002C5E8B">
        <w:tc>
          <w:tcPr>
            <w:tcW w:w="2179" w:type="dxa"/>
            <w:shd w:val="clear" w:color="auto" w:fill="auto"/>
          </w:tcPr>
          <w:p w:rsidR="002C5E8B" w:rsidRPr="002C5E8B" w:rsidRDefault="002C5E8B" w:rsidP="002C5E8B">
            <w:pPr>
              <w:ind w:firstLine="0"/>
            </w:pPr>
            <w:r>
              <w:t>Atwater</w:t>
            </w:r>
          </w:p>
        </w:tc>
        <w:tc>
          <w:tcPr>
            <w:tcW w:w="2179" w:type="dxa"/>
            <w:shd w:val="clear" w:color="auto" w:fill="auto"/>
          </w:tcPr>
          <w:p w:rsidR="002C5E8B" w:rsidRPr="002C5E8B" w:rsidRDefault="002C5E8B" w:rsidP="002C5E8B">
            <w:pPr>
              <w:ind w:firstLine="0"/>
            </w:pPr>
            <w:r>
              <w:t>Bales</w:t>
            </w:r>
          </w:p>
        </w:tc>
        <w:tc>
          <w:tcPr>
            <w:tcW w:w="2180" w:type="dxa"/>
            <w:shd w:val="clear" w:color="auto" w:fill="auto"/>
          </w:tcPr>
          <w:p w:rsidR="002C5E8B" w:rsidRPr="002C5E8B" w:rsidRDefault="002C5E8B" w:rsidP="002C5E8B">
            <w:pPr>
              <w:ind w:firstLine="0"/>
            </w:pPr>
            <w:r>
              <w:t>Ballentine</w:t>
            </w:r>
          </w:p>
        </w:tc>
      </w:tr>
      <w:tr w:rsidR="002C5E8B" w:rsidRPr="002C5E8B" w:rsidTr="002C5E8B">
        <w:tc>
          <w:tcPr>
            <w:tcW w:w="2179" w:type="dxa"/>
            <w:shd w:val="clear" w:color="auto" w:fill="auto"/>
          </w:tcPr>
          <w:p w:rsidR="002C5E8B" w:rsidRPr="002C5E8B" w:rsidRDefault="002C5E8B" w:rsidP="002C5E8B">
            <w:pPr>
              <w:ind w:firstLine="0"/>
            </w:pPr>
            <w:r>
              <w:t>Bamberg</w:t>
            </w:r>
          </w:p>
        </w:tc>
        <w:tc>
          <w:tcPr>
            <w:tcW w:w="2179" w:type="dxa"/>
            <w:shd w:val="clear" w:color="auto" w:fill="auto"/>
          </w:tcPr>
          <w:p w:rsidR="002C5E8B" w:rsidRPr="002C5E8B" w:rsidRDefault="002C5E8B" w:rsidP="002C5E8B">
            <w:pPr>
              <w:ind w:firstLine="0"/>
            </w:pPr>
            <w:r>
              <w:t>Bannister</w:t>
            </w:r>
          </w:p>
        </w:tc>
        <w:tc>
          <w:tcPr>
            <w:tcW w:w="2180" w:type="dxa"/>
            <w:shd w:val="clear" w:color="auto" w:fill="auto"/>
          </w:tcPr>
          <w:p w:rsidR="002C5E8B" w:rsidRPr="002C5E8B" w:rsidRDefault="002C5E8B" w:rsidP="002C5E8B">
            <w:pPr>
              <w:ind w:firstLine="0"/>
            </w:pPr>
            <w:r>
              <w:t>Bingham</w:t>
            </w:r>
          </w:p>
        </w:tc>
      </w:tr>
      <w:tr w:rsidR="002C5E8B" w:rsidRPr="002C5E8B" w:rsidTr="002C5E8B">
        <w:tc>
          <w:tcPr>
            <w:tcW w:w="2179" w:type="dxa"/>
            <w:shd w:val="clear" w:color="auto" w:fill="auto"/>
          </w:tcPr>
          <w:p w:rsidR="002C5E8B" w:rsidRPr="002C5E8B" w:rsidRDefault="002C5E8B" w:rsidP="002C5E8B">
            <w:pPr>
              <w:ind w:firstLine="0"/>
            </w:pPr>
            <w:r>
              <w:t>Bowers</w:t>
            </w:r>
          </w:p>
        </w:tc>
        <w:tc>
          <w:tcPr>
            <w:tcW w:w="2179" w:type="dxa"/>
            <w:shd w:val="clear" w:color="auto" w:fill="auto"/>
          </w:tcPr>
          <w:p w:rsidR="002C5E8B" w:rsidRPr="002C5E8B" w:rsidRDefault="002C5E8B" w:rsidP="002C5E8B">
            <w:pPr>
              <w:ind w:firstLine="0"/>
            </w:pPr>
            <w:r>
              <w:t>Bradley</w:t>
            </w:r>
          </w:p>
        </w:tc>
        <w:tc>
          <w:tcPr>
            <w:tcW w:w="2180" w:type="dxa"/>
            <w:shd w:val="clear" w:color="auto" w:fill="auto"/>
          </w:tcPr>
          <w:p w:rsidR="002C5E8B" w:rsidRPr="002C5E8B" w:rsidRDefault="002C5E8B" w:rsidP="002C5E8B">
            <w:pPr>
              <w:ind w:firstLine="0"/>
            </w:pPr>
            <w:r>
              <w:t>Brannon</w:t>
            </w:r>
          </w:p>
        </w:tc>
      </w:tr>
      <w:tr w:rsidR="002C5E8B" w:rsidRPr="002C5E8B" w:rsidTr="002C5E8B">
        <w:tc>
          <w:tcPr>
            <w:tcW w:w="2179" w:type="dxa"/>
            <w:shd w:val="clear" w:color="auto" w:fill="auto"/>
          </w:tcPr>
          <w:p w:rsidR="002C5E8B" w:rsidRPr="002C5E8B" w:rsidRDefault="002C5E8B" w:rsidP="002C5E8B">
            <w:pPr>
              <w:ind w:firstLine="0"/>
            </w:pPr>
            <w:r>
              <w:t>G. A. Brown</w:t>
            </w:r>
          </w:p>
        </w:tc>
        <w:tc>
          <w:tcPr>
            <w:tcW w:w="2179" w:type="dxa"/>
            <w:shd w:val="clear" w:color="auto" w:fill="auto"/>
          </w:tcPr>
          <w:p w:rsidR="002C5E8B" w:rsidRPr="002C5E8B" w:rsidRDefault="002C5E8B" w:rsidP="002C5E8B">
            <w:pPr>
              <w:ind w:firstLine="0"/>
            </w:pPr>
            <w:r>
              <w:t>R. L. Brown</w:t>
            </w:r>
          </w:p>
        </w:tc>
        <w:tc>
          <w:tcPr>
            <w:tcW w:w="2180" w:type="dxa"/>
            <w:shd w:val="clear" w:color="auto" w:fill="auto"/>
          </w:tcPr>
          <w:p w:rsidR="002C5E8B" w:rsidRPr="002C5E8B" w:rsidRDefault="002C5E8B" w:rsidP="002C5E8B">
            <w:pPr>
              <w:ind w:firstLine="0"/>
            </w:pPr>
            <w:r>
              <w:t>Burns</w:t>
            </w:r>
          </w:p>
        </w:tc>
      </w:tr>
      <w:tr w:rsidR="002C5E8B" w:rsidRPr="002C5E8B" w:rsidTr="002C5E8B">
        <w:tc>
          <w:tcPr>
            <w:tcW w:w="2179" w:type="dxa"/>
            <w:shd w:val="clear" w:color="auto" w:fill="auto"/>
          </w:tcPr>
          <w:p w:rsidR="002C5E8B" w:rsidRPr="002C5E8B" w:rsidRDefault="002C5E8B" w:rsidP="002C5E8B">
            <w:pPr>
              <w:ind w:firstLine="0"/>
            </w:pPr>
            <w:r>
              <w:t>Chumley</w:t>
            </w:r>
          </w:p>
        </w:tc>
        <w:tc>
          <w:tcPr>
            <w:tcW w:w="2179" w:type="dxa"/>
            <w:shd w:val="clear" w:color="auto" w:fill="auto"/>
          </w:tcPr>
          <w:p w:rsidR="002C5E8B" w:rsidRPr="002C5E8B" w:rsidRDefault="002C5E8B" w:rsidP="002C5E8B">
            <w:pPr>
              <w:ind w:firstLine="0"/>
            </w:pPr>
            <w:r>
              <w:t>Clary</w:t>
            </w:r>
          </w:p>
        </w:tc>
        <w:tc>
          <w:tcPr>
            <w:tcW w:w="2180" w:type="dxa"/>
            <w:shd w:val="clear" w:color="auto" w:fill="auto"/>
          </w:tcPr>
          <w:p w:rsidR="002C5E8B" w:rsidRPr="002C5E8B" w:rsidRDefault="002C5E8B" w:rsidP="002C5E8B">
            <w:pPr>
              <w:ind w:firstLine="0"/>
            </w:pPr>
            <w:r>
              <w:t>Cobb-Hunter</w:t>
            </w:r>
          </w:p>
        </w:tc>
      </w:tr>
      <w:tr w:rsidR="002C5E8B" w:rsidRPr="002C5E8B" w:rsidTr="002C5E8B">
        <w:tc>
          <w:tcPr>
            <w:tcW w:w="2179" w:type="dxa"/>
            <w:shd w:val="clear" w:color="auto" w:fill="auto"/>
          </w:tcPr>
          <w:p w:rsidR="002C5E8B" w:rsidRPr="002C5E8B" w:rsidRDefault="002C5E8B" w:rsidP="002C5E8B">
            <w:pPr>
              <w:ind w:firstLine="0"/>
            </w:pPr>
            <w:r>
              <w:t>Cole</w:t>
            </w:r>
          </w:p>
        </w:tc>
        <w:tc>
          <w:tcPr>
            <w:tcW w:w="2179" w:type="dxa"/>
            <w:shd w:val="clear" w:color="auto" w:fill="auto"/>
          </w:tcPr>
          <w:p w:rsidR="002C5E8B" w:rsidRPr="002C5E8B" w:rsidRDefault="002C5E8B" w:rsidP="002C5E8B">
            <w:pPr>
              <w:ind w:firstLine="0"/>
            </w:pPr>
            <w:r>
              <w:t>Collins</w:t>
            </w:r>
          </w:p>
        </w:tc>
        <w:tc>
          <w:tcPr>
            <w:tcW w:w="2180" w:type="dxa"/>
            <w:shd w:val="clear" w:color="auto" w:fill="auto"/>
          </w:tcPr>
          <w:p w:rsidR="002C5E8B" w:rsidRPr="002C5E8B" w:rsidRDefault="002C5E8B" w:rsidP="002C5E8B">
            <w:pPr>
              <w:ind w:firstLine="0"/>
            </w:pPr>
            <w:r>
              <w:t>Corley</w:t>
            </w:r>
          </w:p>
        </w:tc>
      </w:tr>
      <w:tr w:rsidR="002C5E8B" w:rsidRPr="002C5E8B" w:rsidTr="002C5E8B">
        <w:tc>
          <w:tcPr>
            <w:tcW w:w="2179" w:type="dxa"/>
            <w:shd w:val="clear" w:color="auto" w:fill="auto"/>
          </w:tcPr>
          <w:p w:rsidR="002C5E8B" w:rsidRPr="002C5E8B" w:rsidRDefault="002C5E8B" w:rsidP="002C5E8B">
            <w:pPr>
              <w:ind w:firstLine="0"/>
            </w:pPr>
            <w:r>
              <w:t>H. A. Crawford</w:t>
            </w:r>
          </w:p>
        </w:tc>
        <w:tc>
          <w:tcPr>
            <w:tcW w:w="2179" w:type="dxa"/>
            <w:shd w:val="clear" w:color="auto" w:fill="auto"/>
          </w:tcPr>
          <w:p w:rsidR="002C5E8B" w:rsidRPr="002C5E8B" w:rsidRDefault="002C5E8B" w:rsidP="002C5E8B">
            <w:pPr>
              <w:ind w:firstLine="0"/>
            </w:pPr>
            <w:r>
              <w:t>Crosby</w:t>
            </w:r>
          </w:p>
        </w:tc>
        <w:tc>
          <w:tcPr>
            <w:tcW w:w="2180" w:type="dxa"/>
            <w:shd w:val="clear" w:color="auto" w:fill="auto"/>
          </w:tcPr>
          <w:p w:rsidR="002C5E8B" w:rsidRPr="002C5E8B" w:rsidRDefault="002C5E8B" w:rsidP="002C5E8B">
            <w:pPr>
              <w:ind w:firstLine="0"/>
            </w:pPr>
            <w:r>
              <w:t>Daning</w:t>
            </w:r>
          </w:p>
        </w:tc>
      </w:tr>
      <w:tr w:rsidR="002C5E8B" w:rsidRPr="002C5E8B" w:rsidTr="002C5E8B">
        <w:tc>
          <w:tcPr>
            <w:tcW w:w="2179" w:type="dxa"/>
            <w:shd w:val="clear" w:color="auto" w:fill="auto"/>
          </w:tcPr>
          <w:p w:rsidR="002C5E8B" w:rsidRPr="002C5E8B" w:rsidRDefault="002C5E8B" w:rsidP="002C5E8B">
            <w:pPr>
              <w:ind w:firstLine="0"/>
            </w:pPr>
            <w:r>
              <w:t>Delleney</w:t>
            </w:r>
          </w:p>
        </w:tc>
        <w:tc>
          <w:tcPr>
            <w:tcW w:w="2179" w:type="dxa"/>
            <w:shd w:val="clear" w:color="auto" w:fill="auto"/>
          </w:tcPr>
          <w:p w:rsidR="002C5E8B" w:rsidRPr="002C5E8B" w:rsidRDefault="002C5E8B" w:rsidP="002C5E8B">
            <w:pPr>
              <w:ind w:firstLine="0"/>
            </w:pPr>
            <w:r>
              <w:t>Dillard</w:t>
            </w:r>
          </w:p>
        </w:tc>
        <w:tc>
          <w:tcPr>
            <w:tcW w:w="2180" w:type="dxa"/>
            <w:shd w:val="clear" w:color="auto" w:fill="auto"/>
          </w:tcPr>
          <w:p w:rsidR="002C5E8B" w:rsidRPr="002C5E8B" w:rsidRDefault="002C5E8B" w:rsidP="002C5E8B">
            <w:pPr>
              <w:ind w:firstLine="0"/>
            </w:pPr>
            <w:r>
              <w:t>Douglas</w:t>
            </w:r>
          </w:p>
        </w:tc>
      </w:tr>
      <w:tr w:rsidR="002C5E8B" w:rsidRPr="002C5E8B" w:rsidTr="002C5E8B">
        <w:tc>
          <w:tcPr>
            <w:tcW w:w="2179" w:type="dxa"/>
            <w:shd w:val="clear" w:color="auto" w:fill="auto"/>
          </w:tcPr>
          <w:p w:rsidR="002C5E8B" w:rsidRPr="002C5E8B" w:rsidRDefault="002C5E8B" w:rsidP="002C5E8B">
            <w:pPr>
              <w:ind w:firstLine="0"/>
            </w:pPr>
            <w:r>
              <w:t>Duckworth</w:t>
            </w:r>
          </w:p>
        </w:tc>
        <w:tc>
          <w:tcPr>
            <w:tcW w:w="2179" w:type="dxa"/>
            <w:shd w:val="clear" w:color="auto" w:fill="auto"/>
          </w:tcPr>
          <w:p w:rsidR="002C5E8B" w:rsidRPr="002C5E8B" w:rsidRDefault="002C5E8B" w:rsidP="002C5E8B">
            <w:pPr>
              <w:ind w:firstLine="0"/>
            </w:pPr>
            <w:r>
              <w:t>Erickson</w:t>
            </w:r>
          </w:p>
        </w:tc>
        <w:tc>
          <w:tcPr>
            <w:tcW w:w="2180" w:type="dxa"/>
            <w:shd w:val="clear" w:color="auto" w:fill="auto"/>
          </w:tcPr>
          <w:p w:rsidR="002C5E8B" w:rsidRPr="002C5E8B" w:rsidRDefault="002C5E8B" w:rsidP="002C5E8B">
            <w:pPr>
              <w:ind w:firstLine="0"/>
            </w:pPr>
            <w:r>
              <w:t>Finlay</w:t>
            </w:r>
          </w:p>
        </w:tc>
      </w:tr>
      <w:tr w:rsidR="002C5E8B" w:rsidRPr="002C5E8B" w:rsidTr="002C5E8B">
        <w:tc>
          <w:tcPr>
            <w:tcW w:w="2179" w:type="dxa"/>
            <w:shd w:val="clear" w:color="auto" w:fill="auto"/>
          </w:tcPr>
          <w:p w:rsidR="002C5E8B" w:rsidRPr="002C5E8B" w:rsidRDefault="002C5E8B" w:rsidP="002C5E8B">
            <w:pPr>
              <w:ind w:firstLine="0"/>
            </w:pPr>
            <w:r>
              <w:t>Fry</w:t>
            </w:r>
          </w:p>
        </w:tc>
        <w:tc>
          <w:tcPr>
            <w:tcW w:w="2179" w:type="dxa"/>
            <w:shd w:val="clear" w:color="auto" w:fill="auto"/>
          </w:tcPr>
          <w:p w:rsidR="002C5E8B" w:rsidRPr="002C5E8B" w:rsidRDefault="002C5E8B" w:rsidP="002C5E8B">
            <w:pPr>
              <w:ind w:firstLine="0"/>
            </w:pPr>
            <w:r>
              <w:t>Funderburk</w:t>
            </w:r>
          </w:p>
        </w:tc>
        <w:tc>
          <w:tcPr>
            <w:tcW w:w="2180" w:type="dxa"/>
            <w:shd w:val="clear" w:color="auto" w:fill="auto"/>
          </w:tcPr>
          <w:p w:rsidR="002C5E8B" w:rsidRPr="002C5E8B" w:rsidRDefault="002C5E8B" w:rsidP="002C5E8B">
            <w:pPr>
              <w:ind w:firstLine="0"/>
            </w:pPr>
            <w:r>
              <w:t>Gagnon</w:t>
            </w:r>
          </w:p>
        </w:tc>
      </w:tr>
      <w:tr w:rsidR="002C5E8B" w:rsidRPr="002C5E8B" w:rsidTr="002C5E8B">
        <w:tc>
          <w:tcPr>
            <w:tcW w:w="2179" w:type="dxa"/>
            <w:shd w:val="clear" w:color="auto" w:fill="auto"/>
          </w:tcPr>
          <w:p w:rsidR="002C5E8B" w:rsidRPr="002C5E8B" w:rsidRDefault="002C5E8B" w:rsidP="002C5E8B">
            <w:pPr>
              <w:ind w:firstLine="0"/>
            </w:pPr>
            <w:r>
              <w:t>Gambrell</w:t>
            </w:r>
          </w:p>
        </w:tc>
        <w:tc>
          <w:tcPr>
            <w:tcW w:w="2179" w:type="dxa"/>
            <w:shd w:val="clear" w:color="auto" w:fill="auto"/>
          </w:tcPr>
          <w:p w:rsidR="002C5E8B" w:rsidRPr="002C5E8B" w:rsidRDefault="002C5E8B" w:rsidP="002C5E8B">
            <w:pPr>
              <w:ind w:firstLine="0"/>
            </w:pPr>
            <w:r>
              <w:t>George</w:t>
            </w:r>
          </w:p>
        </w:tc>
        <w:tc>
          <w:tcPr>
            <w:tcW w:w="2180" w:type="dxa"/>
            <w:shd w:val="clear" w:color="auto" w:fill="auto"/>
          </w:tcPr>
          <w:p w:rsidR="002C5E8B" w:rsidRPr="002C5E8B" w:rsidRDefault="002C5E8B" w:rsidP="002C5E8B">
            <w:pPr>
              <w:ind w:firstLine="0"/>
            </w:pPr>
            <w:r>
              <w:t>Gilliard</w:t>
            </w:r>
          </w:p>
        </w:tc>
      </w:tr>
      <w:tr w:rsidR="002C5E8B" w:rsidRPr="002C5E8B" w:rsidTr="002C5E8B">
        <w:tc>
          <w:tcPr>
            <w:tcW w:w="2179" w:type="dxa"/>
            <w:shd w:val="clear" w:color="auto" w:fill="auto"/>
          </w:tcPr>
          <w:p w:rsidR="002C5E8B" w:rsidRPr="002C5E8B" w:rsidRDefault="002C5E8B" w:rsidP="002C5E8B">
            <w:pPr>
              <w:ind w:firstLine="0"/>
            </w:pPr>
            <w:r>
              <w:t>Hamilton</w:t>
            </w:r>
          </w:p>
        </w:tc>
        <w:tc>
          <w:tcPr>
            <w:tcW w:w="2179" w:type="dxa"/>
            <w:shd w:val="clear" w:color="auto" w:fill="auto"/>
          </w:tcPr>
          <w:p w:rsidR="002C5E8B" w:rsidRPr="002C5E8B" w:rsidRDefault="002C5E8B" w:rsidP="002C5E8B">
            <w:pPr>
              <w:ind w:firstLine="0"/>
            </w:pPr>
            <w:r>
              <w:t>Hardee</w:t>
            </w:r>
          </w:p>
        </w:tc>
        <w:tc>
          <w:tcPr>
            <w:tcW w:w="2180" w:type="dxa"/>
            <w:shd w:val="clear" w:color="auto" w:fill="auto"/>
          </w:tcPr>
          <w:p w:rsidR="002C5E8B" w:rsidRPr="002C5E8B" w:rsidRDefault="002C5E8B" w:rsidP="002C5E8B">
            <w:pPr>
              <w:ind w:firstLine="0"/>
            </w:pPr>
            <w:r>
              <w:t>Hart</w:t>
            </w:r>
          </w:p>
        </w:tc>
      </w:tr>
      <w:tr w:rsidR="002C5E8B" w:rsidRPr="002C5E8B" w:rsidTr="002C5E8B">
        <w:tc>
          <w:tcPr>
            <w:tcW w:w="2179" w:type="dxa"/>
            <w:shd w:val="clear" w:color="auto" w:fill="auto"/>
          </w:tcPr>
          <w:p w:rsidR="002C5E8B" w:rsidRPr="002C5E8B" w:rsidRDefault="002C5E8B" w:rsidP="002C5E8B">
            <w:pPr>
              <w:ind w:firstLine="0"/>
            </w:pPr>
            <w:r>
              <w:t>Hayes</w:t>
            </w:r>
          </w:p>
        </w:tc>
        <w:tc>
          <w:tcPr>
            <w:tcW w:w="2179" w:type="dxa"/>
            <w:shd w:val="clear" w:color="auto" w:fill="auto"/>
          </w:tcPr>
          <w:p w:rsidR="002C5E8B" w:rsidRPr="002C5E8B" w:rsidRDefault="002C5E8B" w:rsidP="002C5E8B">
            <w:pPr>
              <w:ind w:firstLine="0"/>
            </w:pPr>
            <w:r>
              <w:t>Henderson</w:t>
            </w:r>
          </w:p>
        </w:tc>
        <w:tc>
          <w:tcPr>
            <w:tcW w:w="2180" w:type="dxa"/>
            <w:shd w:val="clear" w:color="auto" w:fill="auto"/>
          </w:tcPr>
          <w:p w:rsidR="002C5E8B" w:rsidRPr="002C5E8B" w:rsidRDefault="002C5E8B" w:rsidP="002C5E8B">
            <w:pPr>
              <w:ind w:firstLine="0"/>
            </w:pPr>
            <w:r>
              <w:t>Henegan</w:t>
            </w:r>
          </w:p>
        </w:tc>
      </w:tr>
      <w:tr w:rsidR="002C5E8B" w:rsidRPr="002C5E8B" w:rsidTr="002C5E8B">
        <w:tc>
          <w:tcPr>
            <w:tcW w:w="2179" w:type="dxa"/>
            <w:shd w:val="clear" w:color="auto" w:fill="auto"/>
          </w:tcPr>
          <w:p w:rsidR="002C5E8B" w:rsidRPr="002C5E8B" w:rsidRDefault="002C5E8B" w:rsidP="002C5E8B">
            <w:pPr>
              <w:ind w:firstLine="0"/>
            </w:pPr>
            <w:r>
              <w:t>Herbkersman</w:t>
            </w:r>
          </w:p>
        </w:tc>
        <w:tc>
          <w:tcPr>
            <w:tcW w:w="2179" w:type="dxa"/>
            <w:shd w:val="clear" w:color="auto" w:fill="auto"/>
          </w:tcPr>
          <w:p w:rsidR="002C5E8B" w:rsidRPr="002C5E8B" w:rsidRDefault="002C5E8B" w:rsidP="002C5E8B">
            <w:pPr>
              <w:ind w:firstLine="0"/>
            </w:pPr>
            <w:r>
              <w:t>Hicks</w:t>
            </w:r>
          </w:p>
        </w:tc>
        <w:tc>
          <w:tcPr>
            <w:tcW w:w="2180" w:type="dxa"/>
            <w:shd w:val="clear" w:color="auto" w:fill="auto"/>
          </w:tcPr>
          <w:p w:rsidR="002C5E8B" w:rsidRPr="002C5E8B" w:rsidRDefault="002C5E8B" w:rsidP="002C5E8B">
            <w:pPr>
              <w:ind w:firstLine="0"/>
            </w:pPr>
            <w:r>
              <w:t>Hill</w:t>
            </w:r>
          </w:p>
        </w:tc>
      </w:tr>
      <w:tr w:rsidR="002C5E8B" w:rsidRPr="002C5E8B" w:rsidTr="002C5E8B">
        <w:tc>
          <w:tcPr>
            <w:tcW w:w="2179" w:type="dxa"/>
            <w:shd w:val="clear" w:color="auto" w:fill="auto"/>
          </w:tcPr>
          <w:p w:rsidR="002C5E8B" w:rsidRPr="002C5E8B" w:rsidRDefault="002C5E8B" w:rsidP="002C5E8B">
            <w:pPr>
              <w:ind w:firstLine="0"/>
            </w:pPr>
            <w:r>
              <w:t>Hiott</w:t>
            </w:r>
          </w:p>
        </w:tc>
        <w:tc>
          <w:tcPr>
            <w:tcW w:w="2179" w:type="dxa"/>
            <w:shd w:val="clear" w:color="auto" w:fill="auto"/>
          </w:tcPr>
          <w:p w:rsidR="002C5E8B" w:rsidRPr="002C5E8B" w:rsidRDefault="002C5E8B" w:rsidP="002C5E8B">
            <w:pPr>
              <w:ind w:firstLine="0"/>
            </w:pPr>
            <w:r>
              <w:t>Hodges</w:t>
            </w:r>
          </w:p>
        </w:tc>
        <w:tc>
          <w:tcPr>
            <w:tcW w:w="2180" w:type="dxa"/>
            <w:shd w:val="clear" w:color="auto" w:fill="auto"/>
          </w:tcPr>
          <w:p w:rsidR="002C5E8B" w:rsidRPr="002C5E8B" w:rsidRDefault="002C5E8B" w:rsidP="002C5E8B">
            <w:pPr>
              <w:ind w:firstLine="0"/>
            </w:pPr>
            <w:r>
              <w:t>Jefferson</w:t>
            </w:r>
          </w:p>
        </w:tc>
      </w:tr>
      <w:tr w:rsidR="002C5E8B" w:rsidRPr="002C5E8B" w:rsidTr="002C5E8B">
        <w:tc>
          <w:tcPr>
            <w:tcW w:w="2179" w:type="dxa"/>
            <w:shd w:val="clear" w:color="auto" w:fill="auto"/>
          </w:tcPr>
          <w:p w:rsidR="002C5E8B" w:rsidRPr="002C5E8B" w:rsidRDefault="002C5E8B" w:rsidP="002C5E8B">
            <w:pPr>
              <w:ind w:firstLine="0"/>
            </w:pPr>
            <w:r>
              <w:t>Johnson</w:t>
            </w:r>
          </w:p>
        </w:tc>
        <w:tc>
          <w:tcPr>
            <w:tcW w:w="2179" w:type="dxa"/>
            <w:shd w:val="clear" w:color="auto" w:fill="auto"/>
          </w:tcPr>
          <w:p w:rsidR="002C5E8B" w:rsidRPr="002C5E8B" w:rsidRDefault="002C5E8B" w:rsidP="002C5E8B">
            <w:pPr>
              <w:ind w:firstLine="0"/>
            </w:pPr>
            <w:r>
              <w:t>Jordan</w:t>
            </w:r>
          </w:p>
        </w:tc>
        <w:tc>
          <w:tcPr>
            <w:tcW w:w="2180" w:type="dxa"/>
            <w:shd w:val="clear" w:color="auto" w:fill="auto"/>
          </w:tcPr>
          <w:p w:rsidR="002C5E8B" w:rsidRPr="002C5E8B" w:rsidRDefault="002C5E8B" w:rsidP="002C5E8B">
            <w:pPr>
              <w:ind w:firstLine="0"/>
            </w:pPr>
            <w:r>
              <w:t>Kennedy</w:t>
            </w:r>
          </w:p>
        </w:tc>
      </w:tr>
      <w:tr w:rsidR="002C5E8B" w:rsidRPr="002C5E8B" w:rsidTr="002C5E8B">
        <w:tc>
          <w:tcPr>
            <w:tcW w:w="2179" w:type="dxa"/>
            <w:shd w:val="clear" w:color="auto" w:fill="auto"/>
          </w:tcPr>
          <w:p w:rsidR="002C5E8B" w:rsidRPr="002C5E8B" w:rsidRDefault="002C5E8B" w:rsidP="002C5E8B">
            <w:pPr>
              <w:ind w:firstLine="0"/>
            </w:pPr>
            <w:r>
              <w:t>Kirby</w:t>
            </w:r>
          </w:p>
        </w:tc>
        <w:tc>
          <w:tcPr>
            <w:tcW w:w="2179" w:type="dxa"/>
            <w:shd w:val="clear" w:color="auto" w:fill="auto"/>
          </w:tcPr>
          <w:p w:rsidR="002C5E8B" w:rsidRPr="002C5E8B" w:rsidRDefault="002C5E8B" w:rsidP="002C5E8B">
            <w:pPr>
              <w:ind w:firstLine="0"/>
            </w:pPr>
            <w:r>
              <w:t>Knight</w:t>
            </w:r>
          </w:p>
        </w:tc>
        <w:tc>
          <w:tcPr>
            <w:tcW w:w="2180" w:type="dxa"/>
            <w:shd w:val="clear" w:color="auto" w:fill="auto"/>
          </w:tcPr>
          <w:p w:rsidR="002C5E8B" w:rsidRPr="002C5E8B" w:rsidRDefault="002C5E8B" w:rsidP="002C5E8B">
            <w:pPr>
              <w:ind w:firstLine="0"/>
            </w:pPr>
            <w:r>
              <w:t>Loftis</w:t>
            </w:r>
          </w:p>
        </w:tc>
      </w:tr>
      <w:tr w:rsidR="002C5E8B" w:rsidRPr="002C5E8B" w:rsidTr="002C5E8B">
        <w:tc>
          <w:tcPr>
            <w:tcW w:w="2179" w:type="dxa"/>
            <w:shd w:val="clear" w:color="auto" w:fill="auto"/>
          </w:tcPr>
          <w:p w:rsidR="002C5E8B" w:rsidRPr="002C5E8B" w:rsidRDefault="002C5E8B" w:rsidP="002C5E8B">
            <w:pPr>
              <w:ind w:firstLine="0"/>
            </w:pPr>
            <w:r>
              <w:t>Long</w:t>
            </w:r>
          </w:p>
        </w:tc>
        <w:tc>
          <w:tcPr>
            <w:tcW w:w="2179" w:type="dxa"/>
            <w:shd w:val="clear" w:color="auto" w:fill="auto"/>
          </w:tcPr>
          <w:p w:rsidR="002C5E8B" w:rsidRPr="002C5E8B" w:rsidRDefault="002C5E8B" w:rsidP="002C5E8B">
            <w:pPr>
              <w:ind w:firstLine="0"/>
            </w:pPr>
            <w:r>
              <w:t>Lucas</w:t>
            </w:r>
          </w:p>
        </w:tc>
        <w:tc>
          <w:tcPr>
            <w:tcW w:w="2180" w:type="dxa"/>
            <w:shd w:val="clear" w:color="auto" w:fill="auto"/>
          </w:tcPr>
          <w:p w:rsidR="002C5E8B" w:rsidRPr="002C5E8B" w:rsidRDefault="002C5E8B" w:rsidP="002C5E8B">
            <w:pPr>
              <w:ind w:firstLine="0"/>
            </w:pPr>
            <w:r>
              <w:t>McCoy</w:t>
            </w:r>
          </w:p>
        </w:tc>
      </w:tr>
      <w:tr w:rsidR="002C5E8B" w:rsidRPr="002C5E8B" w:rsidTr="002C5E8B">
        <w:tc>
          <w:tcPr>
            <w:tcW w:w="2179" w:type="dxa"/>
            <w:shd w:val="clear" w:color="auto" w:fill="auto"/>
          </w:tcPr>
          <w:p w:rsidR="002C5E8B" w:rsidRPr="002C5E8B" w:rsidRDefault="002C5E8B" w:rsidP="002C5E8B">
            <w:pPr>
              <w:ind w:firstLine="0"/>
            </w:pPr>
            <w:r>
              <w:t>M. S. McLeod</w:t>
            </w:r>
          </w:p>
        </w:tc>
        <w:tc>
          <w:tcPr>
            <w:tcW w:w="2179" w:type="dxa"/>
            <w:shd w:val="clear" w:color="auto" w:fill="auto"/>
          </w:tcPr>
          <w:p w:rsidR="002C5E8B" w:rsidRPr="002C5E8B" w:rsidRDefault="002C5E8B" w:rsidP="002C5E8B">
            <w:pPr>
              <w:ind w:firstLine="0"/>
            </w:pPr>
            <w:r>
              <w:t>Merrill</w:t>
            </w:r>
          </w:p>
        </w:tc>
        <w:tc>
          <w:tcPr>
            <w:tcW w:w="2180" w:type="dxa"/>
            <w:shd w:val="clear" w:color="auto" w:fill="auto"/>
          </w:tcPr>
          <w:p w:rsidR="002C5E8B" w:rsidRPr="002C5E8B" w:rsidRDefault="002C5E8B" w:rsidP="002C5E8B">
            <w:pPr>
              <w:ind w:firstLine="0"/>
            </w:pPr>
            <w:r>
              <w:t>D. C. Moss</w:t>
            </w:r>
          </w:p>
        </w:tc>
      </w:tr>
      <w:tr w:rsidR="002C5E8B" w:rsidRPr="002C5E8B" w:rsidTr="002C5E8B">
        <w:tc>
          <w:tcPr>
            <w:tcW w:w="2179" w:type="dxa"/>
            <w:shd w:val="clear" w:color="auto" w:fill="auto"/>
          </w:tcPr>
          <w:p w:rsidR="002C5E8B" w:rsidRPr="002C5E8B" w:rsidRDefault="002C5E8B" w:rsidP="002C5E8B">
            <w:pPr>
              <w:ind w:firstLine="0"/>
            </w:pPr>
            <w:r>
              <w:t>Murphy</w:t>
            </w:r>
          </w:p>
        </w:tc>
        <w:tc>
          <w:tcPr>
            <w:tcW w:w="2179" w:type="dxa"/>
            <w:shd w:val="clear" w:color="auto" w:fill="auto"/>
          </w:tcPr>
          <w:p w:rsidR="002C5E8B" w:rsidRPr="002C5E8B" w:rsidRDefault="002C5E8B" w:rsidP="002C5E8B">
            <w:pPr>
              <w:ind w:firstLine="0"/>
            </w:pPr>
            <w:r>
              <w:t>Nanney</w:t>
            </w:r>
          </w:p>
        </w:tc>
        <w:tc>
          <w:tcPr>
            <w:tcW w:w="2180" w:type="dxa"/>
            <w:shd w:val="clear" w:color="auto" w:fill="auto"/>
          </w:tcPr>
          <w:p w:rsidR="002C5E8B" w:rsidRPr="002C5E8B" w:rsidRDefault="002C5E8B" w:rsidP="002C5E8B">
            <w:pPr>
              <w:ind w:firstLine="0"/>
            </w:pPr>
            <w:r>
              <w:t>Newton</w:t>
            </w:r>
          </w:p>
        </w:tc>
      </w:tr>
      <w:tr w:rsidR="002C5E8B" w:rsidRPr="002C5E8B" w:rsidTr="002C5E8B">
        <w:tc>
          <w:tcPr>
            <w:tcW w:w="2179" w:type="dxa"/>
            <w:shd w:val="clear" w:color="auto" w:fill="auto"/>
          </w:tcPr>
          <w:p w:rsidR="002C5E8B" w:rsidRPr="002C5E8B" w:rsidRDefault="002C5E8B" w:rsidP="002C5E8B">
            <w:pPr>
              <w:ind w:firstLine="0"/>
            </w:pPr>
            <w:r>
              <w:t>Norrell</w:t>
            </w:r>
          </w:p>
        </w:tc>
        <w:tc>
          <w:tcPr>
            <w:tcW w:w="2179" w:type="dxa"/>
            <w:shd w:val="clear" w:color="auto" w:fill="auto"/>
          </w:tcPr>
          <w:p w:rsidR="002C5E8B" w:rsidRPr="002C5E8B" w:rsidRDefault="002C5E8B" w:rsidP="002C5E8B">
            <w:pPr>
              <w:ind w:firstLine="0"/>
            </w:pPr>
            <w:r>
              <w:t>Ott</w:t>
            </w:r>
          </w:p>
        </w:tc>
        <w:tc>
          <w:tcPr>
            <w:tcW w:w="2180" w:type="dxa"/>
            <w:shd w:val="clear" w:color="auto" w:fill="auto"/>
          </w:tcPr>
          <w:p w:rsidR="002C5E8B" w:rsidRPr="002C5E8B" w:rsidRDefault="002C5E8B" w:rsidP="002C5E8B">
            <w:pPr>
              <w:ind w:firstLine="0"/>
            </w:pPr>
            <w:r>
              <w:t>Parks</w:t>
            </w:r>
          </w:p>
        </w:tc>
      </w:tr>
      <w:tr w:rsidR="002C5E8B" w:rsidRPr="002C5E8B" w:rsidTr="002C5E8B">
        <w:tc>
          <w:tcPr>
            <w:tcW w:w="2179" w:type="dxa"/>
            <w:shd w:val="clear" w:color="auto" w:fill="auto"/>
          </w:tcPr>
          <w:p w:rsidR="002C5E8B" w:rsidRPr="002C5E8B" w:rsidRDefault="002C5E8B" w:rsidP="002C5E8B">
            <w:pPr>
              <w:ind w:firstLine="0"/>
            </w:pPr>
            <w:r>
              <w:t>Pitts</w:t>
            </w:r>
          </w:p>
        </w:tc>
        <w:tc>
          <w:tcPr>
            <w:tcW w:w="2179" w:type="dxa"/>
            <w:shd w:val="clear" w:color="auto" w:fill="auto"/>
          </w:tcPr>
          <w:p w:rsidR="002C5E8B" w:rsidRPr="002C5E8B" w:rsidRDefault="002C5E8B" w:rsidP="002C5E8B">
            <w:pPr>
              <w:ind w:firstLine="0"/>
            </w:pPr>
            <w:r>
              <w:t>Pope</w:t>
            </w:r>
          </w:p>
        </w:tc>
        <w:tc>
          <w:tcPr>
            <w:tcW w:w="2180" w:type="dxa"/>
            <w:shd w:val="clear" w:color="auto" w:fill="auto"/>
          </w:tcPr>
          <w:p w:rsidR="002C5E8B" w:rsidRPr="002C5E8B" w:rsidRDefault="002C5E8B" w:rsidP="002C5E8B">
            <w:pPr>
              <w:ind w:firstLine="0"/>
            </w:pPr>
            <w:r>
              <w:t>Putnam</w:t>
            </w:r>
          </w:p>
        </w:tc>
      </w:tr>
      <w:tr w:rsidR="002C5E8B" w:rsidRPr="002C5E8B" w:rsidTr="002C5E8B">
        <w:tc>
          <w:tcPr>
            <w:tcW w:w="2179" w:type="dxa"/>
            <w:shd w:val="clear" w:color="auto" w:fill="auto"/>
          </w:tcPr>
          <w:p w:rsidR="002C5E8B" w:rsidRPr="002C5E8B" w:rsidRDefault="002C5E8B" w:rsidP="002C5E8B">
            <w:pPr>
              <w:ind w:firstLine="0"/>
            </w:pPr>
            <w:r>
              <w:t>Ridgeway</w:t>
            </w:r>
          </w:p>
        </w:tc>
        <w:tc>
          <w:tcPr>
            <w:tcW w:w="2179" w:type="dxa"/>
            <w:shd w:val="clear" w:color="auto" w:fill="auto"/>
          </w:tcPr>
          <w:p w:rsidR="002C5E8B" w:rsidRPr="002C5E8B" w:rsidRDefault="002C5E8B" w:rsidP="002C5E8B">
            <w:pPr>
              <w:ind w:firstLine="0"/>
            </w:pPr>
            <w:r>
              <w:t>Riley</w:t>
            </w:r>
          </w:p>
        </w:tc>
        <w:tc>
          <w:tcPr>
            <w:tcW w:w="2180" w:type="dxa"/>
            <w:shd w:val="clear" w:color="auto" w:fill="auto"/>
          </w:tcPr>
          <w:p w:rsidR="002C5E8B" w:rsidRPr="002C5E8B" w:rsidRDefault="002C5E8B" w:rsidP="002C5E8B">
            <w:pPr>
              <w:ind w:firstLine="0"/>
            </w:pPr>
            <w:r>
              <w:t>Rivers</w:t>
            </w:r>
          </w:p>
        </w:tc>
      </w:tr>
      <w:tr w:rsidR="002C5E8B" w:rsidRPr="002C5E8B" w:rsidTr="002C5E8B">
        <w:tc>
          <w:tcPr>
            <w:tcW w:w="2179" w:type="dxa"/>
            <w:shd w:val="clear" w:color="auto" w:fill="auto"/>
          </w:tcPr>
          <w:p w:rsidR="002C5E8B" w:rsidRPr="002C5E8B" w:rsidRDefault="002C5E8B" w:rsidP="002C5E8B">
            <w:pPr>
              <w:ind w:firstLine="0"/>
            </w:pPr>
            <w:r>
              <w:lastRenderedPageBreak/>
              <w:t>Ryhal</w:t>
            </w:r>
          </w:p>
        </w:tc>
        <w:tc>
          <w:tcPr>
            <w:tcW w:w="2179" w:type="dxa"/>
            <w:shd w:val="clear" w:color="auto" w:fill="auto"/>
          </w:tcPr>
          <w:p w:rsidR="002C5E8B" w:rsidRPr="002C5E8B" w:rsidRDefault="002C5E8B" w:rsidP="002C5E8B">
            <w:pPr>
              <w:ind w:firstLine="0"/>
            </w:pPr>
            <w:r>
              <w:t>Sandifer</w:t>
            </w:r>
          </w:p>
        </w:tc>
        <w:tc>
          <w:tcPr>
            <w:tcW w:w="2180" w:type="dxa"/>
            <w:shd w:val="clear" w:color="auto" w:fill="auto"/>
          </w:tcPr>
          <w:p w:rsidR="002C5E8B" w:rsidRPr="002C5E8B" w:rsidRDefault="002C5E8B" w:rsidP="002C5E8B">
            <w:pPr>
              <w:ind w:firstLine="0"/>
            </w:pPr>
            <w:r>
              <w:t>Simrill</w:t>
            </w:r>
          </w:p>
        </w:tc>
      </w:tr>
      <w:tr w:rsidR="002C5E8B" w:rsidRPr="002C5E8B" w:rsidTr="002C5E8B">
        <w:tc>
          <w:tcPr>
            <w:tcW w:w="2179" w:type="dxa"/>
            <w:shd w:val="clear" w:color="auto" w:fill="auto"/>
          </w:tcPr>
          <w:p w:rsidR="002C5E8B" w:rsidRPr="002C5E8B" w:rsidRDefault="002C5E8B" w:rsidP="002C5E8B">
            <w:pPr>
              <w:ind w:firstLine="0"/>
            </w:pPr>
            <w:r>
              <w:t>G. R. Smith</w:t>
            </w:r>
          </w:p>
        </w:tc>
        <w:tc>
          <w:tcPr>
            <w:tcW w:w="2179" w:type="dxa"/>
            <w:shd w:val="clear" w:color="auto" w:fill="auto"/>
          </w:tcPr>
          <w:p w:rsidR="002C5E8B" w:rsidRPr="002C5E8B" w:rsidRDefault="002C5E8B" w:rsidP="002C5E8B">
            <w:pPr>
              <w:ind w:firstLine="0"/>
            </w:pPr>
            <w:r>
              <w:t>J. E. Smith</w:t>
            </w:r>
          </w:p>
        </w:tc>
        <w:tc>
          <w:tcPr>
            <w:tcW w:w="2180" w:type="dxa"/>
            <w:shd w:val="clear" w:color="auto" w:fill="auto"/>
          </w:tcPr>
          <w:p w:rsidR="002C5E8B" w:rsidRPr="002C5E8B" w:rsidRDefault="002C5E8B" w:rsidP="002C5E8B">
            <w:pPr>
              <w:ind w:firstLine="0"/>
            </w:pPr>
            <w:r>
              <w:t>Sottile</w:t>
            </w:r>
          </w:p>
        </w:tc>
      </w:tr>
      <w:tr w:rsidR="002C5E8B" w:rsidRPr="002C5E8B" w:rsidTr="002C5E8B">
        <w:tc>
          <w:tcPr>
            <w:tcW w:w="2179" w:type="dxa"/>
            <w:shd w:val="clear" w:color="auto" w:fill="auto"/>
          </w:tcPr>
          <w:p w:rsidR="002C5E8B" w:rsidRPr="002C5E8B" w:rsidRDefault="002C5E8B" w:rsidP="002C5E8B">
            <w:pPr>
              <w:ind w:firstLine="0"/>
            </w:pPr>
            <w:r>
              <w:t>Southard</w:t>
            </w:r>
          </w:p>
        </w:tc>
        <w:tc>
          <w:tcPr>
            <w:tcW w:w="2179" w:type="dxa"/>
            <w:shd w:val="clear" w:color="auto" w:fill="auto"/>
          </w:tcPr>
          <w:p w:rsidR="002C5E8B" w:rsidRPr="002C5E8B" w:rsidRDefault="002C5E8B" w:rsidP="002C5E8B">
            <w:pPr>
              <w:ind w:firstLine="0"/>
            </w:pPr>
            <w:r>
              <w:t>Spires</w:t>
            </w:r>
          </w:p>
        </w:tc>
        <w:tc>
          <w:tcPr>
            <w:tcW w:w="2180" w:type="dxa"/>
            <w:shd w:val="clear" w:color="auto" w:fill="auto"/>
          </w:tcPr>
          <w:p w:rsidR="002C5E8B" w:rsidRPr="002C5E8B" w:rsidRDefault="002C5E8B" w:rsidP="002C5E8B">
            <w:pPr>
              <w:ind w:firstLine="0"/>
            </w:pPr>
            <w:r>
              <w:t>Stavrinakis</w:t>
            </w:r>
          </w:p>
        </w:tc>
      </w:tr>
      <w:tr w:rsidR="002C5E8B" w:rsidRPr="002C5E8B" w:rsidTr="002C5E8B">
        <w:tc>
          <w:tcPr>
            <w:tcW w:w="2179" w:type="dxa"/>
            <w:shd w:val="clear" w:color="auto" w:fill="auto"/>
          </w:tcPr>
          <w:p w:rsidR="002C5E8B" w:rsidRPr="002C5E8B" w:rsidRDefault="002C5E8B" w:rsidP="002C5E8B">
            <w:pPr>
              <w:ind w:firstLine="0"/>
            </w:pPr>
            <w:r>
              <w:t>Stringer</w:t>
            </w:r>
          </w:p>
        </w:tc>
        <w:tc>
          <w:tcPr>
            <w:tcW w:w="2179" w:type="dxa"/>
            <w:shd w:val="clear" w:color="auto" w:fill="auto"/>
          </w:tcPr>
          <w:p w:rsidR="002C5E8B" w:rsidRPr="002C5E8B" w:rsidRDefault="002C5E8B" w:rsidP="002C5E8B">
            <w:pPr>
              <w:ind w:firstLine="0"/>
            </w:pPr>
            <w:r>
              <w:t>Tallon</w:t>
            </w:r>
          </w:p>
        </w:tc>
        <w:tc>
          <w:tcPr>
            <w:tcW w:w="2180" w:type="dxa"/>
            <w:shd w:val="clear" w:color="auto" w:fill="auto"/>
          </w:tcPr>
          <w:p w:rsidR="002C5E8B" w:rsidRPr="002C5E8B" w:rsidRDefault="002C5E8B" w:rsidP="002C5E8B">
            <w:pPr>
              <w:ind w:firstLine="0"/>
            </w:pPr>
            <w:r>
              <w:t>Tinkler</w:t>
            </w:r>
          </w:p>
        </w:tc>
      </w:tr>
      <w:tr w:rsidR="002C5E8B" w:rsidRPr="002C5E8B" w:rsidTr="002C5E8B">
        <w:tc>
          <w:tcPr>
            <w:tcW w:w="2179" w:type="dxa"/>
            <w:shd w:val="clear" w:color="auto" w:fill="auto"/>
          </w:tcPr>
          <w:p w:rsidR="002C5E8B" w:rsidRPr="002C5E8B" w:rsidRDefault="002C5E8B" w:rsidP="002C5E8B">
            <w:pPr>
              <w:keepNext/>
              <w:ind w:firstLine="0"/>
            </w:pPr>
            <w:r>
              <w:t>Weeks</w:t>
            </w:r>
          </w:p>
        </w:tc>
        <w:tc>
          <w:tcPr>
            <w:tcW w:w="2179" w:type="dxa"/>
            <w:shd w:val="clear" w:color="auto" w:fill="auto"/>
          </w:tcPr>
          <w:p w:rsidR="002C5E8B" w:rsidRPr="002C5E8B" w:rsidRDefault="002C5E8B" w:rsidP="002C5E8B">
            <w:pPr>
              <w:keepNext/>
              <w:ind w:firstLine="0"/>
            </w:pPr>
            <w:r>
              <w:t>Wells</w:t>
            </w:r>
          </w:p>
        </w:tc>
        <w:tc>
          <w:tcPr>
            <w:tcW w:w="2180" w:type="dxa"/>
            <w:shd w:val="clear" w:color="auto" w:fill="auto"/>
          </w:tcPr>
          <w:p w:rsidR="002C5E8B" w:rsidRPr="002C5E8B" w:rsidRDefault="002C5E8B" w:rsidP="002C5E8B">
            <w:pPr>
              <w:keepNext/>
              <w:ind w:firstLine="0"/>
            </w:pPr>
            <w:r>
              <w:t>Whipper</w:t>
            </w:r>
          </w:p>
        </w:tc>
      </w:tr>
      <w:tr w:rsidR="002C5E8B" w:rsidRPr="002C5E8B" w:rsidTr="002C5E8B">
        <w:tc>
          <w:tcPr>
            <w:tcW w:w="2179" w:type="dxa"/>
            <w:shd w:val="clear" w:color="auto" w:fill="auto"/>
          </w:tcPr>
          <w:p w:rsidR="002C5E8B" w:rsidRPr="002C5E8B" w:rsidRDefault="002C5E8B" w:rsidP="002C5E8B">
            <w:pPr>
              <w:keepNext/>
              <w:ind w:firstLine="0"/>
            </w:pPr>
            <w:r>
              <w:t>Whitmire</w:t>
            </w:r>
          </w:p>
        </w:tc>
        <w:tc>
          <w:tcPr>
            <w:tcW w:w="2179" w:type="dxa"/>
            <w:shd w:val="clear" w:color="auto" w:fill="auto"/>
          </w:tcPr>
          <w:p w:rsidR="002C5E8B" w:rsidRPr="002C5E8B" w:rsidRDefault="002C5E8B" w:rsidP="002C5E8B">
            <w:pPr>
              <w:keepNext/>
              <w:ind w:firstLine="0"/>
            </w:pPr>
            <w:r>
              <w:t>Willis</w:t>
            </w:r>
          </w:p>
        </w:tc>
        <w:tc>
          <w:tcPr>
            <w:tcW w:w="2180" w:type="dxa"/>
            <w:shd w:val="clear" w:color="auto" w:fill="auto"/>
          </w:tcPr>
          <w:p w:rsidR="002C5E8B" w:rsidRPr="002C5E8B" w:rsidRDefault="002C5E8B" w:rsidP="002C5E8B">
            <w:pPr>
              <w:keepNext/>
              <w:ind w:firstLine="0"/>
            </w:pPr>
            <w:r>
              <w:t>Yow</w:t>
            </w:r>
          </w:p>
        </w:tc>
      </w:tr>
    </w:tbl>
    <w:p w:rsidR="002C5E8B" w:rsidRDefault="002C5E8B" w:rsidP="002C5E8B"/>
    <w:p w:rsidR="004D72CC" w:rsidRDefault="002C5E8B" w:rsidP="002C5E8B">
      <w:pPr>
        <w:jc w:val="center"/>
        <w:rPr>
          <w:b/>
        </w:rPr>
      </w:pPr>
      <w:r w:rsidRPr="002C5E8B">
        <w:rPr>
          <w:b/>
        </w:rPr>
        <w:t>Total--90</w:t>
      </w:r>
    </w:p>
    <w:p w:rsidR="004D72CC" w:rsidRDefault="004D72CC" w:rsidP="002C5E8B">
      <w:pPr>
        <w:jc w:val="center"/>
        <w:rPr>
          <w:b/>
        </w:rPr>
      </w:pPr>
    </w:p>
    <w:p w:rsidR="000048D4" w:rsidRDefault="000048D4">
      <w:pPr>
        <w:ind w:firstLine="0"/>
        <w:jc w:val="left"/>
      </w:pPr>
    </w:p>
    <w:p w:rsidR="004D72CC" w:rsidRDefault="004D72CC">
      <w:pPr>
        <w:ind w:firstLine="0"/>
        <w:jc w:val="left"/>
      </w:pPr>
    </w:p>
    <w:p w:rsidR="004D72CC" w:rsidRDefault="004D72CC">
      <w:pPr>
        <w:ind w:firstLine="0"/>
        <w:jc w:val="left"/>
      </w:pPr>
    </w:p>
    <w:p w:rsidR="004D72CC" w:rsidRDefault="004D72CC">
      <w:pPr>
        <w:ind w:firstLine="0"/>
        <w:jc w:val="left"/>
      </w:pPr>
    </w:p>
    <w:p w:rsidR="004D72CC" w:rsidRDefault="004D72CC" w:rsidP="002C5E8B">
      <w:pPr>
        <w:ind w:firstLine="0"/>
      </w:pPr>
    </w:p>
    <w:p w:rsidR="004D72CC" w:rsidRPr="004D72CC" w:rsidRDefault="004D72CC" w:rsidP="004D72CC">
      <w:pPr>
        <w:jc w:val="right"/>
        <w:rPr>
          <w:b/>
        </w:rPr>
      </w:pPr>
      <w:r w:rsidRPr="004D72CC">
        <w:rPr>
          <w:b/>
        </w:rPr>
        <w:t>Printed Page 1365 . . . . . Wednesday, March 2, 2016</w:t>
      </w:r>
    </w:p>
    <w:p w:rsidR="004D72CC" w:rsidRDefault="004D72CC">
      <w:pPr>
        <w:ind w:firstLine="0"/>
        <w:jc w:val="left"/>
      </w:pPr>
    </w:p>
    <w:p w:rsidR="002C5E8B" w:rsidRDefault="002C5E8B" w:rsidP="002C5E8B">
      <w:pPr>
        <w:ind w:firstLine="0"/>
      </w:pPr>
      <w:r w:rsidRPr="002C5E8B">
        <w:t xml:space="preserve"> </w:t>
      </w:r>
      <w:r>
        <w:t>Those who voted in the negative are:</w:t>
      </w:r>
    </w:p>
    <w:p w:rsidR="002C5E8B" w:rsidRDefault="002C5E8B" w:rsidP="002C5E8B"/>
    <w:p w:rsidR="002C5E8B" w:rsidRDefault="002C5E8B" w:rsidP="002C5E8B">
      <w:pPr>
        <w:jc w:val="center"/>
        <w:rPr>
          <w:b/>
        </w:rPr>
      </w:pPr>
      <w:r w:rsidRPr="002C5E8B">
        <w:rPr>
          <w:b/>
        </w:rPr>
        <w:t>Total--0</w:t>
      </w:r>
    </w:p>
    <w:p w:rsidR="002C5E8B" w:rsidRDefault="002C5E8B" w:rsidP="002C5E8B">
      <w:pPr>
        <w:jc w:val="center"/>
        <w:rPr>
          <w:b/>
        </w:rPr>
      </w:pPr>
    </w:p>
    <w:p w:rsidR="002C5E8B" w:rsidRDefault="002C5E8B" w:rsidP="002C5E8B">
      <w:r>
        <w:t>So, the Bill, as amended, was read the second time and ordered to third reading.</w:t>
      </w:r>
    </w:p>
    <w:p w:rsidR="002C5E8B" w:rsidRDefault="002C5E8B" w:rsidP="002C5E8B"/>
    <w:p w:rsidR="002C5E8B" w:rsidRPr="0016301D" w:rsidRDefault="002C5E8B" w:rsidP="002C5E8B">
      <w:pPr>
        <w:pStyle w:val="Title"/>
        <w:keepNext/>
      </w:pPr>
      <w:bookmarkStart w:id="61" w:name="file_start159"/>
      <w:bookmarkEnd w:id="61"/>
      <w:r w:rsidRPr="0016301D">
        <w:t>RECORD FOR VOTING</w:t>
      </w:r>
    </w:p>
    <w:p w:rsidR="002C5E8B" w:rsidRPr="0016301D" w:rsidRDefault="002C5E8B" w:rsidP="002C5E8B">
      <w:pPr>
        <w:tabs>
          <w:tab w:val="left" w:pos="270"/>
          <w:tab w:val="left" w:pos="630"/>
          <w:tab w:val="left" w:pos="900"/>
          <w:tab w:val="left" w:pos="1260"/>
          <w:tab w:val="left" w:pos="1620"/>
          <w:tab w:val="left" w:pos="1980"/>
          <w:tab w:val="left" w:pos="2340"/>
          <w:tab w:val="left" w:pos="2700"/>
        </w:tabs>
        <w:ind w:firstLine="0"/>
      </w:pPr>
      <w:r w:rsidRPr="0016301D">
        <w:tab/>
        <w:t>I was temporarily out of the Chamber on constituent business during the vote on S. 1076. If I had been present, I would have voted in favor of the Bill.</w:t>
      </w:r>
    </w:p>
    <w:p w:rsidR="002C5E8B" w:rsidRDefault="002C5E8B" w:rsidP="002C5E8B">
      <w:pPr>
        <w:tabs>
          <w:tab w:val="left" w:pos="270"/>
          <w:tab w:val="left" w:pos="630"/>
          <w:tab w:val="left" w:pos="900"/>
          <w:tab w:val="left" w:pos="1260"/>
          <w:tab w:val="left" w:pos="1620"/>
          <w:tab w:val="left" w:pos="1980"/>
          <w:tab w:val="left" w:pos="2340"/>
          <w:tab w:val="left" w:pos="2700"/>
        </w:tabs>
        <w:ind w:firstLine="0"/>
      </w:pPr>
      <w:r w:rsidRPr="0016301D">
        <w:tab/>
        <w:t>Rep. Chip Huggins</w:t>
      </w:r>
    </w:p>
    <w:p w:rsidR="002C5E8B" w:rsidRDefault="002C5E8B" w:rsidP="002C5E8B">
      <w:pPr>
        <w:tabs>
          <w:tab w:val="left" w:pos="270"/>
          <w:tab w:val="left" w:pos="630"/>
          <w:tab w:val="left" w:pos="900"/>
          <w:tab w:val="left" w:pos="1260"/>
          <w:tab w:val="left" w:pos="1620"/>
          <w:tab w:val="left" w:pos="1980"/>
          <w:tab w:val="left" w:pos="2340"/>
          <w:tab w:val="left" w:pos="2700"/>
        </w:tabs>
        <w:ind w:firstLine="0"/>
      </w:pPr>
    </w:p>
    <w:p w:rsidR="002C5E8B" w:rsidRDefault="002C5E8B" w:rsidP="002C5E8B">
      <w:pPr>
        <w:keepNext/>
        <w:jc w:val="center"/>
        <w:rPr>
          <w:b/>
        </w:rPr>
      </w:pPr>
      <w:r w:rsidRPr="002C5E8B">
        <w:rPr>
          <w:b/>
        </w:rPr>
        <w:t>LEAVE OF ABSENCE</w:t>
      </w:r>
    </w:p>
    <w:p w:rsidR="002C5E8B" w:rsidRDefault="002C5E8B" w:rsidP="002C5E8B">
      <w:r>
        <w:t xml:space="preserve">The SPEAKER granted Rep. ANTHONY a leave of absence for the remainder of the day. </w:t>
      </w:r>
    </w:p>
    <w:p w:rsidR="002C5E8B" w:rsidRDefault="002C5E8B" w:rsidP="002C5E8B"/>
    <w:p w:rsidR="002C5E8B" w:rsidRDefault="002C5E8B" w:rsidP="002C5E8B">
      <w:pPr>
        <w:keepNext/>
        <w:jc w:val="center"/>
        <w:rPr>
          <w:b/>
        </w:rPr>
      </w:pPr>
      <w:r w:rsidRPr="002C5E8B">
        <w:rPr>
          <w:b/>
        </w:rPr>
        <w:t>H. 4743--ORDERED TO THIRD READING</w:t>
      </w:r>
    </w:p>
    <w:p w:rsidR="002C5E8B" w:rsidRDefault="002C5E8B" w:rsidP="002C5E8B">
      <w:pPr>
        <w:keepNext/>
      </w:pPr>
      <w:r>
        <w:t>The following Bill was taken up:</w:t>
      </w:r>
    </w:p>
    <w:p w:rsidR="002C5E8B" w:rsidRDefault="002C5E8B" w:rsidP="002C5E8B">
      <w:pPr>
        <w:keepNext/>
      </w:pPr>
      <w:bookmarkStart w:id="62" w:name="include_clip_start_163"/>
      <w:bookmarkEnd w:id="62"/>
    </w:p>
    <w:p w:rsidR="002C5E8B" w:rsidRDefault="002C5E8B" w:rsidP="002C5E8B">
      <w:r>
        <w:t xml:space="preserve">H. 4743 -- Reps. Bedingfield, Dillard, Robinson-Simpson and Henderson: A BILL TO AMEND THE CODE OF LAWS OF SOUTH CAROLINA, 1976, BY ADDING SECTION 50-11-935 SO AS TO PROVIDE THAT THE LAND OWNED AND MANAGED BY THE CONESTEE FOUNDATION AND KNOWN AS LAKE CONESTEE </w:t>
      </w:r>
      <w:r>
        <w:lastRenderedPageBreak/>
        <w:t>NATURE PARK IS DECLARED TO BE A WILDLIFE SANCTUARY.</w:t>
      </w:r>
    </w:p>
    <w:p w:rsidR="002C5E8B" w:rsidRDefault="002C5E8B" w:rsidP="002C5E8B">
      <w:bookmarkStart w:id="63" w:name="include_clip_end_163"/>
      <w:bookmarkEnd w:id="63"/>
    </w:p>
    <w:p w:rsidR="002C5E8B" w:rsidRDefault="002C5E8B" w:rsidP="002C5E8B">
      <w:r>
        <w:t>Rep. DILLARD explained the Bill.</w:t>
      </w:r>
    </w:p>
    <w:p w:rsidR="002C5E8B" w:rsidRDefault="002C5E8B" w:rsidP="002C5E8B"/>
    <w:p w:rsidR="002C5E8B" w:rsidRDefault="002C5E8B" w:rsidP="002C5E8B">
      <w:r>
        <w:t xml:space="preserve">The yeas and nays were taken resulting as follows: </w:t>
      </w:r>
    </w:p>
    <w:p w:rsidR="002C5E8B" w:rsidRDefault="002C5E8B" w:rsidP="002C5E8B">
      <w:pPr>
        <w:jc w:val="center"/>
      </w:pPr>
      <w:r>
        <w:t xml:space="preserve"> </w:t>
      </w:r>
      <w:bookmarkStart w:id="64" w:name="vote_start165"/>
      <w:bookmarkEnd w:id="64"/>
      <w:r>
        <w:t>Yeas 84; Nays 0</w:t>
      </w:r>
    </w:p>
    <w:p w:rsidR="002C5E8B" w:rsidRDefault="002C5E8B" w:rsidP="002C5E8B">
      <w:pPr>
        <w:jc w:val="center"/>
      </w:pPr>
    </w:p>
    <w:p w:rsidR="002C5E8B" w:rsidRDefault="002C5E8B" w:rsidP="002C5E8B">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2C5E8B" w:rsidRPr="002C5E8B" w:rsidTr="004D72CC">
        <w:tc>
          <w:tcPr>
            <w:tcW w:w="2179" w:type="dxa"/>
            <w:shd w:val="clear" w:color="auto" w:fill="auto"/>
          </w:tcPr>
          <w:p w:rsidR="002C5E8B" w:rsidRPr="002C5E8B" w:rsidRDefault="002C5E8B" w:rsidP="002C5E8B">
            <w:pPr>
              <w:keepNext/>
              <w:ind w:firstLine="0"/>
            </w:pPr>
            <w:r>
              <w:t>Allison</w:t>
            </w:r>
          </w:p>
        </w:tc>
        <w:tc>
          <w:tcPr>
            <w:tcW w:w="2179" w:type="dxa"/>
            <w:shd w:val="clear" w:color="auto" w:fill="auto"/>
          </w:tcPr>
          <w:p w:rsidR="002C5E8B" w:rsidRPr="002C5E8B" w:rsidRDefault="002C5E8B" w:rsidP="002C5E8B">
            <w:pPr>
              <w:keepNext/>
              <w:ind w:firstLine="0"/>
            </w:pPr>
            <w:r>
              <w:t>Anderson</w:t>
            </w:r>
          </w:p>
        </w:tc>
        <w:tc>
          <w:tcPr>
            <w:tcW w:w="2180" w:type="dxa"/>
            <w:shd w:val="clear" w:color="auto" w:fill="auto"/>
          </w:tcPr>
          <w:p w:rsidR="002C5E8B" w:rsidRPr="002C5E8B" w:rsidRDefault="002C5E8B" w:rsidP="002C5E8B">
            <w:pPr>
              <w:keepNext/>
              <w:ind w:firstLine="0"/>
            </w:pPr>
            <w:r>
              <w:t>Atwater</w:t>
            </w:r>
          </w:p>
        </w:tc>
      </w:tr>
      <w:tr w:rsidR="002C5E8B" w:rsidRPr="002C5E8B" w:rsidTr="004D72CC">
        <w:tc>
          <w:tcPr>
            <w:tcW w:w="2179" w:type="dxa"/>
            <w:shd w:val="clear" w:color="auto" w:fill="auto"/>
          </w:tcPr>
          <w:p w:rsidR="002C5E8B" w:rsidRPr="002C5E8B" w:rsidRDefault="002C5E8B" w:rsidP="002C5E8B">
            <w:pPr>
              <w:ind w:firstLine="0"/>
            </w:pPr>
            <w:r>
              <w:t>Bales</w:t>
            </w:r>
          </w:p>
        </w:tc>
        <w:tc>
          <w:tcPr>
            <w:tcW w:w="2179" w:type="dxa"/>
            <w:shd w:val="clear" w:color="auto" w:fill="auto"/>
          </w:tcPr>
          <w:p w:rsidR="002C5E8B" w:rsidRPr="002C5E8B" w:rsidRDefault="002C5E8B" w:rsidP="002C5E8B">
            <w:pPr>
              <w:ind w:firstLine="0"/>
            </w:pPr>
            <w:r>
              <w:t>Bannister</w:t>
            </w:r>
          </w:p>
        </w:tc>
        <w:tc>
          <w:tcPr>
            <w:tcW w:w="2180" w:type="dxa"/>
            <w:shd w:val="clear" w:color="auto" w:fill="auto"/>
          </w:tcPr>
          <w:p w:rsidR="002C5E8B" w:rsidRPr="002C5E8B" w:rsidRDefault="002C5E8B" w:rsidP="002C5E8B">
            <w:pPr>
              <w:ind w:firstLine="0"/>
            </w:pPr>
            <w:r>
              <w:t>Bernstein</w:t>
            </w:r>
          </w:p>
        </w:tc>
      </w:tr>
      <w:tr w:rsidR="002C5E8B" w:rsidRPr="002C5E8B" w:rsidTr="004D72CC">
        <w:tc>
          <w:tcPr>
            <w:tcW w:w="2179" w:type="dxa"/>
            <w:shd w:val="clear" w:color="auto" w:fill="auto"/>
          </w:tcPr>
          <w:p w:rsidR="002C5E8B" w:rsidRPr="002C5E8B" w:rsidRDefault="002C5E8B" w:rsidP="002C5E8B">
            <w:pPr>
              <w:ind w:firstLine="0"/>
            </w:pPr>
            <w:r>
              <w:t>Bingham</w:t>
            </w:r>
          </w:p>
        </w:tc>
        <w:tc>
          <w:tcPr>
            <w:tcW w:w="2179" w:type="dxa"/>
            <w:shd w:val="clear" w:color="auto" w:fill="auto"/>
          </w:tcPr>
          <w:p w:rsidR="002C5E8B" w:rsidRPr="002C5E8B" w:rsidRDefault="002C5E8B" w:rsidP="002C5E8B">
            <w:pPr>
              <w:ind w:firstLine="0"/>
            </w:pPr>
            <w:r>
              <w:t>Bradley</w:t>
            </w:r>
          </w:p>
        </w:tc>
        <w:tc>
          <w:tcPr>
            <w:tcW w:w="2180" w:type="dxa"/>
            <w:shd w:val="clear" w:color="auto" w:fill="auto"/>
          </w:tcPr>
          <w:p w:rsidR="002C5E8B" w:rsidRPr="002C5E8B" w:rsidRDefault="002C5E8B" w:rsidP="002C5E8B">
            <w:pPr>
              <w:ind w:firstLine="0"/>
            </w:pPr>
            <w:r>
              <w:t>Brannon</w:t>
            </w:r>
          </w:p>
        </w:tc>
      </w:tr>
      <w:tr w:rsidR="002C5E8B" w:rsidRPr="002C5E8B" w:rsidTr="004D72CC">
        <w:tc>
          <w:tcPr>
            <w:tcW w:w="2179" w:type="dxa"/>
            <w:shd w:val="clear" w:color="auto" w:fill="auto"/>
          </w:tcPr>
          <w:p w:rsidR="002C5E8B" w:rsidRPr="002C5E8B" w:rsidRDefault="002C5E8B" w:rsidP="002C5E8B">
            <w:pPr>
              <w:ind w:firstLine="0"/>
            </w:pPr>
            <w:r>
              <w:t>G. A. Brown</w:t>
            </w:r>
          </w:p>
        </w:tc>
        <w:tc>
          <w:tcPr>
            <w:tcW w:w="2179" w:type="dxa"/>
            <w:shd w:val="clear" w:color="auto" w:fill="auto"/>
          </w:tcPr>
          <w:p w:rsidR="002C5E8B" w:rsidRPr="002C5E8B" w:rsidRDefault="002C5E8B" w:rsidP="002C5E8B">
            <w:pPr>
              <w:ind w:firstLine="0"/>
            </w:pPr>
            <w:r>
              <w:t>Burns</w:t>
            </w:r>
          </w:p>
        </w:tc>
        <w:tc>
          <w:tcPr>
            <w:tcW w:w="2180" w:type="dxa"/>
            <w:shd w:val="clear" w:color="auto" w:fill="auto"/>
          </w:tcPr>
          <w:p w:rsidR="002C5E8B" w:rsidRPr="002C5E8B" w:rsidRDefault="002C5E8B" w:rsidP="002C5E8B">
            <w:pPr>
              <w:ind w:firstLine="0"/>
            </w:pPr>
            <w:r>
              <w:t>Clary</w:t>
            </w:r>
          </w:p>
        </w:tc>
      </w:tr>
      <w:tr w:rsidR="002C5E8B" w:rsidRPr="002C5E8B" w:rsidTr="004D72CC">
        <w:tc>
          <w:tcPr>
            <w:tcW w:w="2179" w:type="dxa"/>
            <w:shd w:val="clear" w:color="auto" w:fill="auto"/>
          </w:tcPr>
          <w:p w:rsidR="002C5E8B" w:rsidRPr="002C5E8B" w:rsidRDefault="002C5E8B" w:rsidP="002C5E8B">
            <w:pPr>
              <w:ind w:firstLine="0"/>
            </w:pPr>
            <w:r>
              <w:t>Clyburn</w:t>
            </w:r>
          </w:p>
        </w:tc>
        <w:tc>
          <w:tcPr>
            <w:tcW w:w="2179" w:type="dxa"/>
            <w:shd w:val="clear" w:color="auto" w:fill="auto"/>
          </w:tcPr>
          <w:p w:rsidR="002C5E8B" w:rsidRPr="002C5E8B" w:rsidRDefault="002C5E8B" w:rsidP="002C5E8B">
            <w:pPr>
              <w:ind w:firstLine="0"/>
            </w:pPr>
            <w:r>
              <w:t>Cole</w:t>
            </w:r>
          </w:p>
        </w:tc>
        <w:tc>
          <w:tcPr>
            <w:tcW w:w="2180" w:type="dxa"/>
            <w:shd w:val="clear" w:color="auto" w:fill="auto"/>
          </w:tcPr>
          <w:p w:rsidR="002C5E8B" w:rsidRPr="002C5E8B" w:rsidRDefault="002C5E8B" w:rsidP="002C5E8B">
            <w:pPr>
              <w:ind w:firstLine="0"/>
            </w:pPr>
            <w:r>
              <w:t>Collins</w:t>
            </w:r>
          </w:p>
        </w:tc>
      </w:tr>
      <w:tr w:rsidR="002C5E8B" w:rsidRPr="002C5E8B" w:rsidTr="004D72CC">
        <w:tc>
          <w:tcPr>
            <w:tcW w:w="2179" w:type="dxa"/>
            <w:shd w:val="clear" w:color="auto" w:fill="auto"/>
          </w:tcPr>
          <w:p w:rsidR="002C5E8B" w:rsidRPr="002C5E8B" w:rsidRDefault="002C5E8B" w:rsidP="002C5E8B">
            <w:pPr>
              <w:ind w:firstLine="0"/>
            </w:pPr>
            <w:r>
              <w:t>Corley</w:t>
            </w:r>
          </w:p>
        </w:tc>
        <w:tc>
          <w:tcPr>
            <w:tcW w:w="2179" w:type="dxa"/>
            <w:shd w:val="clear" w:color="auto" w:fill="auto"/>
          </w:tcPr>
          <w:p w:rsidR="002C5E8B" w:rsidRPr="002C5E8B" w:rsidRDefault="002C5E8B" w:rsidP="002C5E8B">
            <w:pPr>
              <w:ind w:firstLine="0"/>
            </w:pPr>
            <w:r>
              <w:t>H. A. Crawford</w:t>
            </w:r>
          </w:p>
        </w:tc>
        <w:tc>
          <w:tcPr>
            <w:tcW w:w="2180" w:type="dxa"/>
            <w:shd w:val="clear" w:color="auto" w:fill="auto"/>
          </w:tcPr>
          <w:p w:rsidR="002C5E8B" w:rsidRPr="002C5E8B" w:rsidRDefault="002C5E8B" w:rsidP="002C5E8B">
            <w:pPr>
              <w:ind w:firstLine="0"/>
            </w:pPr>
            <w:r>
              <w:t>Crosby</w:t>
            </w:r>
          </w:p>
        </w:tc>
      </w:tr>
      <w:tr w:rsidR="002C5E8B" w:rsidRPr="002C5E8B" w:rsidTr="004D72CC">
        <w:tc>
          <w:tcPr>
            <w:tcW w:w="2179" w:type="dxa"/>
            <w:shd w:val="clear" w:color="auto" w:fill="auto"/>
          </w:tcPr>
          <w:p w:rsidR="002C5E8B" w:rsidRPr="002C5E8B" w:rsidRDefault="002C5E8B" w:rsidP="002C5E8B">
            <w:pPr>
              <w:ind w:firstLine="0"/>
            </w:pPr>
            <w:r>
              <w:t>Delleney</w:t>
            </w:r>
          </w:p>
        </w:tc>
        <w:tc>
          <w:tcPr>
            <w:tcW w:w="2179" w:type="dxa"/>
            <w:shd w:val="clear" w:color="auto" w:fill="auto"/>
          </w:tcPr>
          <w:p w:rsidR="002C5E8B" w:rsidRPr="002C5E8B" w:rsidRDefault="002C5E8B" w:rsidP="002C5E8B">
            <w:pPr>
              <w:ind w:firstLine="0"/>
            </w:pPr>
            <w:r>
              <w:t>Dillard</w:t>
            </w:r>
          </w:p>
        </w:tc>
        <w:tc>
          <w:tcPr>
            <w:tcW w:w="2180" w:type="dxa"/>
            <w:shd w:val="clear" w:color="auto" w:fill="auto"/>
          </w:tcPr>
          <w:p w:rsidR="002C5E8B" w:rsidRPr="002C5E8B" w:rsidRDefault="002C5E8B" w:rsidP="002C5E8B">
            <w:pPr>
              <w:ind w:firstLine="0"/>
            </w:pPr>
            <w:r>
              <w:t>Douglas</w:t>
            </w:r>
          </w:p>
        </w:tc>
      </w:tr>
    </w:tbl>
    <w:p w:rsidR="004D72CC" w:rsidRDefault="004D72CC"/>
    <w:p w:rsidR="004D72CC" w:rsidRDefault="004D72CC"/>
    <w:p w:rsidR="004D72CC" w:rsidRPr="004D72CC" w:rsidRDefault="004D72CC" w:rsidP="004D72CC">
      <w:pPr>
        <w:jc w:val="right"/>
        <w:rPr>
          <w:b/>
        </w:rPr>
      </w:pPr>
      <w:r w:rsidRPr="004D72CC">
        <w:rPr>
          <w:b/>
        </w:rPr>
        <w:t>Printed Page 1366 . . . . . Wednesday, March 2, 2016</w:t>
      </w:r>
    </w:p>
    <w:p w:rsidR="004D72CC" w:rsidRDefault="004D72CC">
      <w:pPr>
        <w:ind w:firstLine="0"/>
        <w:jc w:val="left"/>
      </w:pPr>
    </w:p>
    <w:p w:rsidR="004D72CC" w:rsidRDefault="004D72CC"/>
    <w:tbl>
      <w:tblPr>
        <w:tblW w:w="6538" w:type="dxa"/>
        <w:tblLayout w:type="fixed"/>
        <w:tblLook w:val="0000" w:firstRow="0" w:lastRow="0" w:firstColumn="0" w:lastColumn="0" w:noHBand="0" w:noVBand="0"/>
      </w:tblPr>
      <w:tblGrid>
        <w:gridCol w:w="2179"/>
        <w:gridCol w:w="2179"/>
        <w:gridCol w:w="2180"/>
      </w:tblGrid>
      <w:tr w:rsidR="002C5E8B" w:rsidRPr="002C5E8B" w:rsidTr="004D72CC">
        <w:tc>
          <w:tcPr>
            <w:tcW w:w="2179" w:type="dxa"/>
            <w:shd w:val="clear" w:color="auto" w:fill="auto"/>
          </w:tcPr>
          <w:p w:rsidR="002C5E8B" w:rsidRPr="002C5E8B" w:rsidRDefault="002C5E8B" w:rsidP="002C5E8B">
            <w:pPr>
              <w:ind w:firstLine="0"/>
            </w:pPr>
            <w:r>
              <w:t>Duckworth</w:t>
            </w:r>
          </w:p>
        </w:tc>
        <w:tc>
          <w:tcPr>
            <w:tcW w:w="2179" w:type="dxa"/>
            <w:shd w:val="clear" w:color="auto" w:fill="auto"/>
          </w:tcPr>
          <w:p w:rsidR="002C5E8B" w:rsidRPr="002C5E8B" w:rsidRDefault="002C5E8B" w:rsidP="002C5E8B">
            <w:pPr>
              <w:ind w:firstLine="0"/>
            </w:pPr>
            <w:r>
              <w:t>Erickson</w:t>
            </w:r>
          </w:p>
        </w:tc>
        <w:tc>
          <w:tcPr>
            <w:tcW w:w="2180" w:type="dxa"/>
            <w:shd w:val="clear" w:color="auto" w:fill="auto"/>
          </w:tcPr>
          <w:p w:rsidR="002C5E8B" w:rsidRPr="002C5E8B" w:rsidRDefault="002C5E8B" w:rsidP="002C5E8B">
            <w:pPr>
              <w:ind w:firstLine="0"/>
            </w:pPr>
            <w:r>
              <w:t>Felder</w:t>
            </w:r>
          </w:p>
        </w:tc>
      </w:tr>
      <w:tr w:rsidR="002C5E8B" w:rsidRPr="002C5E8B" w:rsidTr="004D72CC">
        <w:tc>
          <w:tcPr>
            <w:tcW w:w="2179" w:type="dxa"/>
            <w:shd w:val="clear" w:color="auto" w:fill="auto"/>
          </w:tcPr>
          <w:p w:rsidR="002C5E8B" w:rsidRPr="002C5E8B" w:rsidRDefault="002C5E8B" w:rsidP="002C5E8B">
            <w:pPr>
              <w:ind w:firstLine="0"/>
            </w:pPr>
            <w:r>
              <w:t>Forrester</w:t>
            </w:r>
          </w:p>
        </w:tc>
        <w:tc>
          <w:tcPr>
            <w:tcW w:w="2179" w:type="dxa"/>
            <w:shd w:val="clear" w:color="auto" w:fill="auto"/>
          </w:tcPr>
          <w:p w:rsidR="002C5E8B" w:rsidRPr="002C5E8B" w:rsidRDefault="002C5E8B" w:rsidP="002C5E8B">
            <w:pPr>
              <w:ind w:firstLine="0"/>
            </w:pPr>
            <w:r>
              <w:t>Fry</w:t>
            </w:r>
          </w:p>
        </w:tc>
        <w:tc>
          <w:tcPr>
            <w:tcW w:w="2180" w:type="dxa"/>
            <w:shd w:val="clear" w:color="auto" w:fill="auto"/>
          </w:tcPr>
          <w:p w:rsidR="002C5E8B" w:rsidRPr="002C5E8B" w:rsidRDefault="002C5E8B" w:rsidP="002C5E8B">
            <w:pPr>
              <w:ind w:firstLine="0"/>
            </w:pPr>
            <w:r>
              <w:t>Funderburk</w:t>
            </w:r>
          </w:p>
        </w:tc>
      </w:tr>
      <w:tr w:rsidR="002C5E8B" w:rsidRPr="002C5E8B" w:rsidTr="004D72CC">
        <w:tc>
          <w:tcPr>
            <w:tcW w:w="2179" w:type="dxa"/>
            <w:shd w:val="clear" w:color="auto" w:fill="auto"/>
          </w:tcPr>
          <w:p w:rsidR="002C5E8B" w:rsidRPr="002C5E8B" w:rsidRDefault="002C5E8B" w:rsidP="002C5E8B">
            <w:pPr>
              <w:ind w:firstLine="0"/>
            </w:pPr>
            <w:r>
              <w:t>Gagnon</w:t>
            </w:r>
          </w:p>
        </w:tc>
        <w:tc>
          <w:tcPr>
            <w:tcW w:w="2179" w:type="dxa"/>
            <w:shd w:val="clear" w:color="auto" w:fill="auto"/>
          </w:tcPr>
          <w:p w:rsidR="002C5E8B" w:rsidRPr="002C5E8B" w:rsidRDefault="002C5E8B" w:rsidP="002C5E8B">
            <w:pPr>
              <w:ind w:firstLine="0"/>
            </w:pPr>
            <w:r>
              <w:t>Gambrell</w:t>
            </w:r>
          </w:p>
        </w:tc>
        <w:tc>
          <w:tcPr>
            <w:tcW w:w="2180" w:type="dxa"/>
            <w:shd w:val="clear" w:color="auto" w:fill="auto"/>
          </w:tcPr>
          <w:p w:rsidR="002C5E8B" w:rsidRPr="002C5E8B" w:rsidRDefault="002C5E8B" w:rsidP="002C5E8B">
            <w:pPr>
              <w:ind w:firstLine="0"/>
            </w:pPr>
            <w:r>
              <w:t>Gilliard</w:t>
            </w:r>
          </w:p>
        </w:tc>
      </w:tr>
      <w:tr w:rsidR="002C5E8B" w:rsidRPr="002C5E8B" w:rsidTr="004D72CC">
        <w:tc>
          <w:tcPr>
            <w:tcW w:w="2179" w:type="dxa"/>
            <w:shd w:val="clear" w:color="auto" w:fill="auto"/>
          </w:tcPr>
          <w:p w:rsidR="002C5E8B" w:rsidRPr="002C5E8B" w:rsidRDefault="002C5E8B" w:rsidP="002C5E8B">
            <w:pPr>
              <w:ind w:firstLine="0"/>
            </w:pPr>
            <w:r>
              <w:t>Hamilton</w:t>
            </w:r>
          </w:p>
        </w:tc>
        <w:tc>
          <w:tcPr>
            <w:tcW w:w="2179" w:type="dxa"/>
            <w:shd w:val="clear" w:color="auto" w:fill="auto"/>
          </w:tcPr>
          <w:p w:rsidR="002C5E8B" w:rsidRPr="002C5E8B" w:rsidRDefault="002C5E8B" w:rsidP="002C5E8B">
            <w:pPr>
              <w:ind w:firstLine="0"/>
            </w:pPr>
            <w:r>
              <w:t>Hardee</w:t>
            </w:r>
          </w:p>
        </w:tc>
        <w:tc>
          <w:tcPr>
            <w:tcW w:w="2180" w:type="dxa"/>
            <w:shd w:val="clear" w:color="auto" w:fill="auto"/>
          </w:tcPr>
          <w:p w:rsidR="002C5E8B" w:rsidRPr="002C5E8B" w:rsidRDefault="002C5E8B" w:rsidP="002C5E8B">
            <w:pPr>
              <w:ind w:firstLine="0"/>
            </w:pPr>
            <w:r>
              <w:t>Hart</w:t>
            </w:r>
          </w:p>
        </w:tc>
      </w:tr>
      <w:tr w:rsidR="002C5E8B" w:rsidRPr="002C5E8B" w:rsidTr="004D72CC">
        <w:tc>
          <w:tcPr>
            <w:tcW w:w="2179" w:type="dxa"/>
            <w:shd w:val="clear" w:color="auto" w:fill="auto"/>
          </w:tcPr>
          <w:p w:rsidR="002C5E8B" w:rsidRPr="002C5E8B" w:rsidRDefault="002C5E8B" w:rsidP="002C5E8B">
            <w:pPr>
              <w:ind w:firstLine="0"/>
            </w:pPr>
            <w:r>
              <w:t>Hayes</w:t>
            </w:r>
          </w:p>
        </w:tc>
        <w:tc>
          <w:tcPr>
            <w:tcW w:w="2179" w:type="dxa"/>
            <w:shd w:val="clear" w:color="auto" w:fill="auto"/>
          </w:tcPr>
          <w:p w:rsidR="002C5E8B" w:rsidRPr="002C5E8B" w:rsidRDefault="002C5E8B" w:rsidP="002C5E8B">
            <w:pPr>
              <w:ind w:firstLine="0"/>
            </w:pPr>
            <w:r>
              <w:t>Henderson</w:t>
            </w:r>
          </w:p>
        </w:tc>
        <w:tc>
          <w:tcPr>
            <w:tcW w:w="2180" w:type="dxa"/>
            <w:shd w:val="clear" w:color="auto" w:fill="auto"/>
          </w:tcPr>
          <w:p w:rsidR="002C5E8B" w:rsidRPr="002C5E8B" w:rsidRDefault="002C5E8B" w:rsidP="002C5E8B">
            <w:pPr>
              <w:ind w:firstLine="0"/>
            </w:pPr>
            <w:r>
              <w:t>Henegan</w:t>
            </w:r>
          </w:p>
        </w:tc>
      </w:tr>
      <w:tr w:rsidR="002C5E8B" w:rsidRPr="002C5E8B" w:rsidTr="004D72CC">
        <w:tc>
          <w:tcPr>
            <w:tcW w:w="2179" w:type="dxa"/>
            <w:shd w:val="clear" w:color="auto" w:fill="auto"/>
          </w:tcPr>
          <w:p w:rsidR="002C5E8B" w:rsidRPr="002C5E8B" w:rsidRDefault="002C5E8B" w:rsidP="002C5E8B">
            <w:pPr>
              <w:ind w:firstLine="0"/>
            </w:pPr>
            <w:r>
              <w:t>Herbkersman</w:t>
            </w:r>
          </w:p>
        </w:tc>
        <w:tc>
          <w:tcPr>
            <w:tcW w:w="2179" w:type="dxa"/>
            <w:shd w:val="clear" w:color="auto" w:fill="auto"/>
          </w:tcPr>
          <w:p w:rsidR="002C5E8B" w:rsidRPr="002C5E8B" w:rsidRDefault="002C5E8B" w:rsidP="002C5E8B">
            <w:pPr>
              <w:ind w:firstLine="0"/>
            </w:pPr>
            <w:r>
              <w:t>Hicks</w:t>
            </w:r>
          </w:p>
        </w:tc>
        <w:tc>
          <w:tcPr>
            <w:tcW w:w="2180" w:type="dxa"/>
            <w:shd w:val="clear" w:color="auto" w:fill="auto"/>
          </w:tcPr>
          <w:p w:rsidR="002C5E8B" w:rsidRPr="002C5E8B" w:rsidRDefault="002C5E8B" w:rsidP="002C5E8B">
            <w:pPr>
              <w:ind w:firstLine="0"/>
            </w:pPr>
            <w:r>
              <w:t>Hill</w:t>
            </w:r>
          </w:p>
        </w:tc>
      </w:tr>
      <w:tr w:rsidR="002C5E8B" w:rsidRPr="002C5E8B" w:rsidTr="004D72CC">
        <w:tc>
          <w:tcPr>
            <w:tcW w:w="2179" w:type="dxa"/>
            <w:shd w:val="clear" w:color="auto" w:fill="auto"/>
          </w:tcPr>
          <w:p w:rsidR="002C5E8B" w:rsidRPr="002C5E8B" w:rsidRDefault="002C5E8B" w:rsidP="002C5E8B">
            <w:pPr>
              <w:ind w:firstLine="0"/>
            </w:pPr>
            <w:r>
              <w:t>Hiott</w:t>
            </w:r>
          </w:p>
        </w:tc>
        <w:tc>
          <w:tcPr>
            <w:tcW w:w="2179" w:type="dxa"/>
            <w:shd w:val="clear" w:color="auto" w:fill="auto"/>
          </w:tcPr>
          <w:p w:rsidR="002C5E8B" w:rsidRPr="002C5E8B" w:rsidRDefault="002C5E8B" w:rsidP="002C5E8B">
            <w:pPr>
              <w:ind w:firstLine="0"/>
            </w:pPr>
            <w:r>
              <w:t>Hixon</w:t>
            </w:r>
          </w:p>
        </w:tc>
        <w:tc>
          <w:tcPr>
            <w:tcW w:w="2180" w:type="dxa"/>
            <w:shd w:val="clear" w:color="auto" w:fill="auto"/>
          </w:tcPr>
          <w:p w:rsidR="002C5E8B" w:rsidRPr="002C5E8B" w:rsidRDefault="002C5E8B" w:rsidP="002C5E8B">
            <w:pPr>
              <w:ind w:firstLine="0"/>
            </w:pPr>
            <w:r>
              <w:t>Hodges</w:t>
            </w:r>
          </w:p>
        </w:tc>
      </w:tr>
      <w:tr w:rsidR="002C5E8B" w:rsidRPr="002C5E8B" w:rsidTr="004D72CC">
        <w:tc>
          <w:tcPr>
            <w:tcW w:w="2179" w:type="dxa"/>
            <w:shd w:val="clear" w:color="auto" w:fill="auto"/>
          </w:tcPr>
          <w:p w:rsidR="002C5E8B" w:rsidRPr="002C5E8B" w:rsidRDefault="002C5E8B" w:rsidP="002C5E8B">
            <w:pPr>
              <w:ind w:firstLine="0"/>
            </w:pPr>
            <w:r>
              <w:t>Horne</w:t>
            </w:r>
          </w:p>
        </w:tc>
        <w:tc>
          <w:tcPr>
            <w:tcW w:w="2179" w:type="dxa"/>
            <w:shd w:val="clear" w:color="auto" w:fill="auto"/>
          </w:tcPr>
          <w:p w:rsidR="002C5E8B" w:rsidRPr="002C5E8B" w:rsidRDefault="002C5E8B" w:rsidP="002C5E8B">
            <w:pPr>
              <w:ind w:firstLine="0"/>
            </w:pPr>
            <w:r>
              <w:t>Hosey</w:t>
            </w:r>
          </w:p>
        </w:tc>
        <w:tc>
          <w:tcPr>
            <w:tcW w:w="2180" w:type="dxa"/>
            <w:shd w:val="clear" w:color="auto" w:fill="auto"/>
          </w:tcPr>
          <w:p w:rsidR="002C5E8B" w:rsidRPr="002C5E8B" w:rsidRDefault="002C5E8B" w:rsidP="002C5E8B">
            <w:pPr>
              <w:ind w:firstLine="0"/>
            </w:pPr>
            <w:r>
              <w:t>Huggins</w:t>
            </w:r>
          </w:p>
        </w:tc>
      </w:tr>
      <w:tr w:rsidR="002C5E8B" w:rsidRPr="002C5E8B" w:rsidTr="004D72CC">
        <w:tc>
          <w:tcPr>
            <w:tcW w:w="2179" w:type="dxa"/>
            <w:shd w:val="clear" w:color="auto" w:fill="auto"/>
          </w:tcPr>
          <w:p w:rsidR="002C5E8B" w:rsidRPr="002C5E8B" w:rsidRDefault="002C5E8B" w:rsidP="002C5E8B">
            <w:pPr>
              <w:ind w:firstLine="0"/>
            </w:pPr>
            <w:r>
              <w:t>Jefferson</w:t>
            </w:r>
          </w:p>
        </w:tc>
        <w:tc>
          <w:tcPr>
            <w:tcW w:w="2179" w:type="dxa"/>
            <w:shd w:val="clear" w:color="auto" w:fill="auto"/>
          </w:tcPr>
          <w:p w:rsidR="002C5E8B" w:rsidRPr="002C5E8B" w:rsidRDefault="002C5E8B" w:rsidP="002C5E8B">
            <w:pPr>
              <w:ind w:firstLine="0"/>
            </w:pPr>
            <w:r>
              <w:t>Jordan</w:t>
            </w:r>
          </w:p>
        </w:tc>
        <w:tc>
          <w:tcPr>
            <w:tcW w:w="2180" w:type="dxa"/>
            <w:shd w:val="clear" w:color="auto" w:fill="auto"/>
          </w:tcPr>
          <w:p w:rsidR="002C5E8B" w:rsidRPr="002C5E8B" w:rsidRDefault="002C5E8B" w:rsidP="002C5E8B">
            <w:pPr>
              <w:ind w:firstLine="0"/>
            </w:pPr>
            <w:r>
              <w:t>Kennedy</w:t>
            </w:r>
          </w:p>
        </w:tc>
      </w:tr>
      <w:tr w:rsidR="002C5E8B" w:rsidRPr="002C5E8B" w:rsidTr="004D72CC">
        <w:tc>
          <w:tcPr>
            <w:tcW w:w="2179" w:type="dxa"/>
            <w:shd w:val="clear" w:color="auto" w:fill="auto"/>
          </w:tcPr>
          <w:p w:rsidR="002C5E8B" w:rsidRPr="002C5E8B" w:rsidRDefault="002C5E8B" w:rsidP="002C5E8B">
            <w:pPr>
              <w:ind w:firstLine="0"/>
            </w:pPr>
            <w:r>
              <w:t>King</w:t>
            </w:r>
          </w:p>
        </w:tc>
        <w:tc>
          <w:tcPr>
            <w:tcW w:w="2179" w:type="dxa"/>
            <w:shd w:val="clear" w:color="auto" w:fill="auto"/>
          </w:tcPr>
          <w:p w:rsidR="002C5E8B" w:rsidRPr="002C5E8B" w:rsidRDefault="002C5E8B" w:rsidP="002C5E8B">
            <w:pPr>
              <w:ind w:firstLine="0"/>
            </w:pPr>
            <w:r>
              <w:t>Long</w:t>
            </w:r>
          </w:p>
        </w:tc>
        <w:tc>
          <w:tcPr>
            <w:tcW w:w="2180" w:type="dxa"/>
            <w:shd w:val="clear" w:color="auto" w:fill="auto"/>
          </w:tcPr>
          <w:p w:rsidR="002C5E8B" w:rsidRPr="002C5E8B" w:rsidRDefault="002C5E8B" w:rsidP="002C5E8B">
            <w:pPr>
              <w:ind w:firstLine="0"/>
            </w:pPr>
            <w:r>
              <w:t>Lucas</w:t>
            </w:r>
          </w:p>
        </w:tc>
      </w:tr>
      <w:tr w:rsidR="002C5E8B" w:rsidRPr="002C5E8B" w:rsidTr="004D72CC">
        <w:tc>
          <w:tcPr>
            <w:tcW w:w="2179" w:type="dxa"/>
            <w:shd w:val="clear" w:color="auto" w:fill="auto"/>
          </w:tcPr>
          <w:p w:rsidR="002C5E8B" w:rsidRPr="002C5E8B" w:rsidRDefault="002C5E8B" w:rsidP="002C5E8B">
            <w:pPr>
              <w:ind w:firstLine="0"/>
            </w:pPr>
            <w:r>
              <w:t>McCoy</w:t>
            </w:r>
          </w:p>
        </w:tc>
        <w:tc>
          <w:tcPr>
            <w:tcW w:w="2179" w:type="dxa"/>
            <w:shd w:val="clear" w:color="auto" w:fill="auto"/>
          </w:tcPr>
          <w:p w:rsidR="002C5E8B" w:rsidRPr="002C5E8B" w:rsidRDefault="002C5E8B" w:rsidP="002C5E8B">
            <w:pPr>
              <w:ind w:firstLine="0"/>
            </w:pPr>
            <w:r>
              <w:t>M. S. McLeod</w:t>
            </w:r>
          </w:p>
        </w:tc>
        <w:tc>
          <w:tcPr>
            <w:tcW w:w="2180" w:type="dxa"/>
            <w:shd w:val="clear" w:color="auto" w:fill="auto"/>
          </w:tcPr>
          <w:p w:rsidR="002C5E8B" w:rsidRPr="002C5E8B" w:rsidRDefault="002C5E8B" w:rsidP="002C5E8B">
            <w:pPr>
              <w:ind w:firstLine="0"/>
            </w:pPr>
            <w:r>
              <w:t>W. J. McLeod</w:t>
            </w:r>
          </w:p>
        </w:tc>
      </w:tr>
      <w:tr w:rsidR="002C5E8B" w:rsidRPr="002C5E8B" w:rsidTr="004D72CC">
        <w:tc>
          <w:tcPr>
            <w:tcW w:w="2179" w:type="dxa"/>
            <w:shd w:val="clear" w:color="auto" w:fill="auto"/>
          </w:tcPr>
          <w:p w:rsidR="002C5E8B" w:rsidRPr="002C5E8B" w:rsidRDefault="002C5E8B" w:rsidP="002C5E8B">
            <w:pPr>
              <w:ind w:firstLine="0"/>
            </w:pPr>
            <w:r>
              <w:t>D. C. Moss</w:t>
            </w:r>
          </w:p>
        </w:tc>
        <w:tc>
          <w:tcPr>
            <w:tcW w:w="2179" w:type="dxa"/>
            <w:shd w:val="clear" w:color="auto" w:fill="auto"/>
          </w:tcPr>
          <w:p w:rsidR="002C5E8B" w:rsidRPr="002C5E8B" w:rsidRDefault="002C5E8B" w:rsidP="002C5E8B">
            <w:pPr>
              <w:ind w:firstLine="0"/>
            </w:pPr>
            <w:r>
              <w:t>V. S. Moss</w:t>
            </w:r>
          </w:p>
        </w:tc>
        <w:tc>
          <w:tcPr>
            <w:tcW w:w="2180" w:type="dxa"/>
            <w:shd w:val="clear" w:color="auto" w:fill="auto"/>
          </w:tcPr>
          <w:p w:rsidR="002C5E8B" w:rsidRPr="002C5E8B" w:rsidRDefault="002C5E8B" w:rsidP="002C5E8B">
            <w:pPr>
              <w:ind w:firstLine="0"/>
            </w:pPr>
            <w:r>
              <w:t>Murphy</w:t>
            </w:r>
          </w:p>
        </w:tc>
      </w:tr>
      <w:tr w:rsidR="002C5E8B" w:rsidRPr="002C5E8B" w:rsidTr="004D72CC">
        <w:tc>
          <w:tcPr>
            <w:tcW w:w="2179" w:type="dxa"/>
            <w:shd w:val="clear" w:color="auto" w:fill="auto"/>
          </w:tcPr>
          <w:p w:rsidR="002C5E8B" w:rsidRPr="002C5E8B" w:rsidRDefault="002C5E8B" w:rsidP="002C5E8B">
            <w:pPr>
              <w:ind w:firstLine="0"/>
            </w:pPr>
            <w:r>
              <w:t>Nanney</w:t>
            </w:r>
          </w:p>
        </w:tc>
        <w:tc>
          <w:tcPr>
            <w:tcW w:w="2179" w:type="dxa"/>
            <w:shd w:val="clear" w:color="auto" w:fill="auto"/>
          </w:tcPr>
          <w:p w:rsidR="002C5E8B" w:rsidRPr="002C5E8B" w:rsidRDefault="002C5E8B" w:rsidP="002C5E8B">
            <w:pPr>
              <w:ind w:firstLine="0"/>
            </w:pPr>
            <w:r>
              <w:t>Norman</w:t>
            </w:r>
          </w:p>
        </w:tc>
        <w:tc>
          <w:tcPr>
            <w:tcW w:w="2180" w:type="dxa"/>
            <w:shd w:val="clear" w:color="auto" w:fill="auto"/>
          </w:tcPr>
          <w:p w:rsidR="002C5E8B" w:rsidRPr="002C5E8B" w:rsidRDefault="002C5E8B" w:rsidP="002C5E8B">
            <w:pPr>
              <w:ind w:firstLine="0"/>
            </w:pPr>
            <w:r>
              <w:t>Ott</w:t>
            </w:r>
          </w:p>
        </w:tc>
      </w:tr>
      <w:tr w:rsidR="002C5E8B" w:rsidRPr="002C5E8B" w:rsidTr="004D72CC">
        <w:tc>
          <w:tcPr>
            <w:tcW w:w="2179" w:type="dxa"/>
            <w:shd w:val="clear" w:color="auto" w:fill="auto"/>
          </w:tcPr>
          <w:p w:rsidR="002C5E8B" w:rsidRPr="002C5E8B" w:rsidRDefault="002C5E8B" w:rsidP="002C5E8B">
            <w:pPr>
              <w:ind w:firstLine="0"/>
            </w:pPr>
            <w:r>
              <w:t>Parks</w:t>
            </w:r>
          </w:p>
        </w:tc>
        <w:tc>
          <w:tcPr>
            <w:tcW w:w="2179" w:type="dxa"/>
            <w:shd w:val="clear" w:color="auto" w:fill="auto"/>
          </w:tcPr>
          <w:p w:rsidR="002C5E8B" w:rsidRPr="002C5E8B" w:rsidRDefault="002C5E8B" w:rsidP="002C5E8B">
            <w:pPr>
              <w:ind w:firstLine="0"/>
            </w:pPr>
            <w:r>
              <w:t>Pitts</w:t>
            </w:r>
          </w:p>
        </w:tc>
        <w:tc>
          <w:tcPr>
            <w:tcW w:w="2180" w:type="dxa"/>
            <w:shd w:val="clear" w:color="auto" w:fill="auto"/>
          </w:tcPr>
          <w:p w:rsidR="002C5E8B" w:rsidRPr="002C5E8B" w:rsidRDefault="002C5E8B" w:rsidP="002C5E8B">
            <w:pPr>
              <w:ind w:firstLine="0"/>
            </w:pPr>
            <w:r>
              <w:t>Pope</w:t>
            </w:r>
          </w:p>
        </w:tc>
      </w:tr>
      <w:tr w:rsidR="002C5E8B" w:rsidRPr="002C5E8B" w:rsidTr="004D72CC">
        <w:tc>
          <w:tcPr>
            <w:tcW w:w="2179" w:type="dxa"/>
            <w:shd w:val="clear" w:color="auto" w:fill="auto"/>
          </w:tcPr>
          <w:p w:rsidR="002C5E8B" w:rsidRPr="002C5E8B" w:rsidRDefault="002C5E8B" w:rsidP="002C5E8B">
            <w:pPr>
              <w:ind w:firstLine="0"/>
            </w:pPr>
            <w:r>
              <w:t>Ridgeway</w:t>
            </w:r>
          </w:p>
        </w:tc>
        <w:tc>
          <w:tcPr>
            <w:tcW w:w="2179" w:type="dxa"/>
            <w:shd w:val="clear" w:color="auto" w:fill="auto"/>
          </w:tcPr>
          <w:p w:rsidR="002C5E8B" w:rsidRPr="002C5E8B" w:rsidRDefault="002C5E8B" w:rsidP="002C5E8B">
            <w:pPr>
              <w:ind w:firstLine="0"/>
            </w:pPr>
            <w:r>
              <w:t>Riley</w:t>
            </w:r>
          </w:p>
        </w:tc>
        <w:tc>
          <w:tcPr>
            <w:tcW w:w="2180" w:type="dxa"/>
            <w:shd w:val="clear" w:color="auto" w:fill="auto"/>
          </w:tcPr>
          <w:p w:rsidR="002C5E8B" w:rsidRPr="002C5E8B" w:rsidRDefault="002C5E8B" w:rsidP="002C5E8B">
            <w:pPr>
              <w:ind w:firstLine="0"/>
            </w:pPr>
            <w:r>
              <w:t>Rivers</w:t>
            </w:r>
          </w:p>
        </w:tc>
      </w:tr>
      <w:tr w:rsidR="002C5E8B" w:rsidRPr="002C5E8B" w:rsidTr="004D72CC">
        <w:tc>
          <w:tcPr>
            <w:tcW w:w="2179" w:type="dxa"/>
            <w:shd w:val="clear" w:color="auto" w:fill="auto"/>
          </w:tcPr>
          <w:p w:rsidR="002C5E8B" w:rsidRPr="002C5E8B" w:rsidRDefault="002C5E8B" w:rsidP="002C5E8B">
            <w:pPr>
              <w:ind w:firstLine="0"/>
            </w:pPr>
            <w:r>
              <w:t>Robinson-Simpson</w:t>
            </w:r>
          </w:p>
        </w:tc>
        <w:tc>
          <w:tcPr>
            <w:tcW w:w="2179" w:type="dxa"/>
            <w:shd w:val="clear" w:color="auto" w:fill="auto"/>
          </w:tcPr>
          <w:p w:rsidR="002C5E8B" w:rsidRPr="002C5E8B" w:rsidRDefault="002C5E8B" w:rsidP="002C5E8B">
            <w:pPr>
              <w:ind w:firstLine="0"/>
            </w:pPr>
            <w:r>
              <w:t>Ryhal</w:t>
            </w:r>
          </w:p>
        </w:tc>
        <w:tc>
          <w:tcPr>
            <w:tcW w:w="2180" w:type="dxa"/>
            <w:shd w:val="clear" w:color="auto" w:fill="auto"/>
          </w:tcPr>
          <w:p w:rsidR="002C5E8B" w:rsidRPr="002C5E8B" w:rsidRDefault="002C5E8B" w:rsidP="002C5E8B">
            <w:pPr>
              <w:ind w:firstLine="0"/>
            </w:pPr>
            <w:r>
              <w:t>Sandifer</w:t>
            </w:r>
          </w:p>
        </w:tc>
      </w:tr>
      <w:tr w:rsidR="002C5E8B" w:rsidRPr="002C5E8B" w:rsidTr="004D72CC">
        <w:tc>
          <w:tcPr>
            <w:tcW w:w="2179" w:type="dxa"/>
            <w:shd w:val="clear" w:color="auto" w:fill="auto"/>
          </w:tcPr>
          <w:p w:rsidR="002C5E8B" w:rsidRPr="002C5E8B" w:rsidRDefault="002C5E8B" w:rsidP="002C5E8B">
            <w:pPr>
              <w:ind w:firstLine="0"/>
            </w:pPr>
            <w:r>
              <w:t>Simrill</w:t>
            </w:r>
          </w:p>
        </w:tc>
        <w:tc>
          <w:tcPr>
            <w:tcW w:w="2179" w:type="dxa"/>
            <w:shd w:val="clear" w:color="auto" w:fill="auto"/>
          </w:tcPr>
          <w:p w:rsidR="002C5E8B" w:rsidRPr="002C5E8B" w:rsidRDefault="002C5E8B" w:rsidP="002C5E8B">
            <w:pPr>
              <w:ind w:firstLine="0"/>
            </w:pPr>
            <w:r>
              <w:t>G. M. Smith</w:t>
            </w:r>
          </w:p>
        </w:tc>
        <w:tc>
          <w:tcPr>
            <w:tcW w:w="2180" w:type="dxa"/>
            <w:shd w:val="clear" w:color="auto" w:fill="auto"/>
          </w:tcPr>
          <w:p w:rsidR="002C5E8B" w:rsidRPr="002C5E8B" w:rsidRDefault="002C5E8B" w:rsidP="002C5E8B">
            <w:pPr>
              <w:ind w:firstLine="0"/>
            </w:pPr>
            <w:r>
              <w:t>G. R. Smith</w:t>
            </w:r>
          </w:p>
        </w:tc>
      </w:tr>
      <w:tr w:rsidR="002C5E8B" w:rsidRPr="002C5E8B" w:rsidTr="004D72CC">
        <w:tc>
          <w:tcPr>
            <w:tcW w:w="2179" w:type="dxa"/>
            <w:shd w:val="clear" w:color="auto" w:fill="auto"/>
          </w:tcPr>
          <w:p w:rsidR="002C5E8B" w:rsidRPr="002C5E8B" w:rsidRDefault="002C5E8B" w:rsidP="002C5E8B">
            <w:pPr>
              <w:ind w:firstLine="0"/>
            </w:pPr>
            <w:r>
              <w:t>J. E. Smith</w:t>
            </w:r>
          </w:p>
        </w:tc>
        <w:tc>
          <w:tcPr>
            <w:tcW w:w="2179" w:type="dxa"/>
            <w:shd w:val="clear" w:color="auto" w:fill="auto"/>
          </w:tcPr>
          <w:p w:rsidR="002C5E8B" w:rsidRPr="002C5E8B" w:rsidRDefault="002C5E8B" w:rsidP="002C5E8B">
            <w:pPr>
              <w:ind w:firstLine="0"/>
            </w:pPr>
            <w:r>
              <w:t>Sottile</w:t>
            </w:r>
          </w:p>
        </w:tc>
        <w:tc>
          <w:tcPr>
            <w:tcW w:w="2180" w:type="dxa"/>
            <w:shd w:val="clear" w:color="auto" w:fill="auto"/>
          </w:tcPr>
          <w:p w:rsidR="002C5E8B" w:rsidRPr="002C5E8B" w:rsidRDefault="002C5E8B" w:rsidP="002C5E8B">
            <w:pPr>
              <w:ind w:firstLine="0"/>
            </w:pPr>
            <w:r>
              <w:t>Southard</w:t>
            </w:r>
          </w:p>
        </w:tc>
      </w:tr>
      <w:tr w:rsidR="002C5E8B" w:rsidRPr="002C5E8B" w:rsidTr="004D72CC">
        <w:tc>
          <w:tcPr>
            <w:tcW w:w="2179" w:type="dxa"/>
            <w:shd w:val="clear" w:color="auto" w:fill="auto"/>
          </w:tcPr>
          <w:p w:rsidR="002C5E8B" w:rsidRPr="002C5E8B" w:rsidRDefault="002C5E8B" w:rsidP="002C5E8B">
            <w:pPr>
              <w:ind w:firstLine="0"/>
            </w:pPr>
            <w:r>
              <w:t>Spires</w:t>
            </w:r>
          </w:p>
        </w:tc>
        <w:tc>
          <w:tcPr>
            <w:tcW w:w="2179" w:type="dxa"/>
            <w:shd w:val="clear" w:color="auto" w:fill="auto"/>
          </w:tcPr>
          <w:p w:rsidR="002C5E8B" w:rsidRPr="002C5E8B" w:rsidRDefault="002C5E8B" w:rsidP="002C5E8B">
            <w:pPr>
              <w:ind w:firstLine="0"/>
            </w:pPr>
            <w:r>
              <w:t>Tallon</w:t>
            </w:r>
          </w:p>
        </w:tc>
        <w:tc>
          <w:tcPr>
            <w:tcW w:w="2180" w:type="dxa"/>
            <w:shd w:val="clear" w:color="auto" w:fill="auto"/>
          </w:tcPr>
          <w:p w:rsidR="002C5E8B" w:rsidRPr="002C5E8B" w:rsidRDefault="002C5E8B" w:rsidP="002C5E8B">
            <w:pPr>
              <w:ind w:firstLine="0"/>
            </w:pPr>
            <w:r>
              <w:t>Taylor</w:t>
            </w:r>
          </w:p>
        </w:tc>
      </w:tr>
      <w:tr w:rsidR="002C5E8B" w:rsidRPr="002C5E8B" w:rsidTr="004D72CC">
        <w:tc>
          <w:tcPr>
            <w:tcW w:w="2179" w:type="dxa"/>
            <w:shd w:val="clear" w:color="auto" w:fill="auto"/>
          </w:tcPr>
          <w:p w:rsidR="002C5E8B" w:rsidRPr="002C5E8B" w:rsidRDefault="002C5E8B" w:rsidP="002C5E8B">
            <w:pPr>
              <w:keepNext/>
              <w:ind w:firstLine="0"/>
            </w:pPr>
            <w:r>
              <w:lastRenderedPageBreak/>
              <w:t>Tinkler</w:t>
            </w:r>
          </w:p>
        </w:tc>
        <w:tc>
          <w:tcPr>
            <w:tcW w:w="2179" w:type="dxa"/>
            <w:shd w:val="clear" w:color="auto" w:fill="auto"/>
          </w:tcPr>
          <w:p w:rsidR="002C5E8B" w:rsidRPr="002C5E8B" w:rsidRDefault="002C5E8B" w:rsidP="002C5E8B">
            <w:pPr>
              <w:keepNext/>
              <w:ind w:firstLine="0"/>
            </w:pPr>
            <w:r>
              <w:t>Weeks</w:t>
            </w:r>
          </w:p>
        </w:tc>
        <w:tc>
          <w:tcPr>
            <w:tcW w:w="2180" w:type="dxa"/>
            <w:shd w:val="clear" w:color="auto" w:fill="auto"/>
          </w:tcPr>
          <w:p w:rsidR="002C5E8B" w:rsidRPr="002C5E8B" w:rsidRDefault="002C5E8B" w:rsidP="002C5E8B">
            <w:pPr>
              <w:keepNext/>
              <w:ind w:firstLine="0"/>
            </w:pPr>
            <w:r>
              <w:t>Wells</w:t>
            </w:r>
          </w:p>
        </w:tc>
      </w:tr>
      <w:tr w:rsidR="002C5E8B" w:rsidRPr="002C5E8B" w:rsidTr="004D72CC">
        <w:tc>
          <w:tcPr>
            <w:tcW w:w="2179" w:type="dxa"/>
            <w:shd w:val="clear" w:color="auto" w:fill="auto"/>
          </w:tcPr>
          <w:p w:rsidR="002C5E8B" w:rsidRPr="002C5E8B" w:rsidRDefault="002C5E8B" w:rsidP="002C5E8B">
            <w:pPr>
              <w:keepNext/>
              <w:ind w:firstLine="0"/>
            </w:pPr>
            <w:r>
              <w:t>Whipper</w:t>
            </w:r>
          </w:p>
        </w:tc>
        <w:tc>
          <w:tcPr>
            <w:tcW w:w="2179" w:type="dxa"/>
            <w:shd w:val="clear" w:color="auto" w:fill="auto"/>
          </w:tcPr>
          <w:p w:rsidR="002C5E8B" w:rsidRPr="002C5E8B" w:rsidRDefault="002C5E8B" w:rsidP="002C5E8B">
            <w:pPr>
              <w:keepNext/>
              <w:ind w:firstLine="0"/>
            </w:pPr>
            <w:r>
              <w:t>Whitmire</w:t>
            </w:r>
          </w:p>
        </w:tc>
        <w:tc>
          <w:tcPr>
            <w:tcW w:w="2180" w:type="dxa"/>
            <w:shd w:val="clear" w:color="auto" w:fill="auto"/>
          </w:tcPr>
          <w:p w:rsidR="002C5E8B" w:rsidRPr="002C5E8B" w:rsidRDefault="002C5E8B" w:rsidP="002C5E8B">
            <w:pPr>
              <w:keepNext/>
              <w:ind w:firstLine="0"/>
            </w:pPr>
            <w:r>
              <w:t>Willis</w:t>
            </w:r>
          </w:p>
        </w:tc>
      </w:tr>
    </w:tbl>
    <w:p w:rsidR="002C5E8B" w:rsidRDefault="002C5E8B" w:rsidP="002C5E8B"/>
    <w:p w:rsidR="002C5E8B" w:rsidRDefault="002C5E8B" w:rsidP="002C5E8B">
      <w:pPr>
        <w:jc w:val="center"/>
        <w:rPr>
          <w:b/>
        </w:rPr>
      </w:pPr>
      <w:r w:rsidRPr="002C5E8B">
        <w:rPr>
          <w:b/>
        </w:rPr>
        <w:t>Total--84</w:t>
      </w:r>
    </w:p>
    <w:p w:rsidR="002C5E8B" w:rsidRDefault="002C5E8B" w:rsidP="002C5E8B">
      <w:pPr>
        <w:jc w:val="center"/>
        <w:rPr>
          <w:b/>
        </w:rPr>
      </w:pPr>
    </w:p>
    <w:p w:rsidR="002C5E8B" w:rsidRDefault="002C5E8B" w:rsidP="002C5E8B">
      <w:pPr>
        <w:ind w:firstLine="0"/>
      </w:pPr>
      <w:r w:rsidRPr="002C5E8B">
        <w:t xml:space="preserve"> </w:t>
      </w:r>
      <w:r>
        <w:t>Those who voted in the negative are:</w:t>
      </w:r>
    </w:p>
    <w:p w:rsidR="002C5E8B" w:rsidRDefault="002C5E8B" w:rsidP="002C5E8B"/>
    <w:p w:rsidR="002C5E8B" w:rsidRDefault="002C5E8B" w:rsidP="002C5E8B">
      <w:pPr>
        <w:jc w:val="center"/>
        <w:rPr>
          <w:b/>
        </w:rPr>
      </w:pPr>
      <w:r w:rsidRPr="002C5E8B">
        <w:rPr>
          <w:b/>
        </w:rPr>
        <w:t>Total--0</w:t>
      </w:r>
    </w:p>
    <w:p w:rsidR="002C5E8B" w:rsidRDefault="002C5E8B" w:rsidP="002C5E8B">
      <w:pPr>
        <w:jc w:val="center"/>
        <w:rPr>
          <w:b/>
        </w:rPr>
      </w:pPr>
    </w:p>
    <w:p w:rsidR="002C5E8B" w:rsidRDefault="002C5E8B" w:rsidP="002C5E8B">
      <w:r>
        <w:t xml:space="preserve">So, the Bill was read the second time and ordered to third reading.  </w:t>
      </w:r>
    </w:p>
    <w:p w:rsidR="002C5E8B" w:rsidRDefault="002C5E8B" w:rsidP="002C5E8B"/>
    <w:p w:rsidR="002C5E8B" w:rsidRPr="00DC5314" w:rsidRDefault="002C5E8B" w:rsidP="002C5E8B">
      <w:pPr>
        <w:pStyle w:val="Title"/>
        <w:keepNext/>
      </w:pPr>
      <w:bookmarkStart w:id="65" w:name="file_start167"/>
      <w:bookmarkEnd w:id="65"/>
      <w:r w:rsidRPr="00DC5314">
        <w:t>RECORD FOR VOTING</w:t>
      </w:r>
    </w:p>
    <w:p w:rsidR="002C5E8B" w:rsidRPr="00DC5314" w:rsidRDefault="002C5E8B" w:rsidP="002C5E8B">
      <w:pPr>
        <w:tabs>
          <w:tab w:val="left" w:pos="270"/>
          <w:tab w:val="left" w:pos="630"/>
          <w:tab w:val="left" w:pos="900"/>
          <w:tab w:val="left" w:pos="1260"/>
          <w:tab w:val="left" w:pos="1620"/>
          <w:tab w:val="left" w:pos="1980"/>
          <w:tab w:val="left" w:pos="2340"/>
          <w:tab w:val="left" w:pos="2700"/>
        </w:tabs>
        <w:ind w:firstLine="0"/>
      </w:pPr>
      <w:r w:rsidRPr="00DC5314">
        <w:tab/>
        <w:t>I was out of the Chambers on Legislative Oversight Committee business and missed the roll call vote on H. 4743. I had intended to vote in favor of the Bill.</w:t>
      </w:r>
    </w:p>
    <w:p w:rsidR="002C5E8B" w:rsidRPr="00DC5314" w:rsidRDefault="002C5E8B" w:rsidP="002C5E8B">
      <w:pPr>
        <w:tabs>
          <w:tab w:val="left" w:pos="270"/>
          <w:tab w:val="left" w:pos="630"/>
          <w:tab w:val="left" w:pos="900"/>
          <w:tab w:val="left" w:pos="1260"/>
          <w:tab w:val="left" w:pos="1620"/>
          <w:tab w:val="left" w:pos="1980"/>
          <w:tab w:val="left" w:pos="2340"/>
          <w:tab w:val="left" w:pos="2700"/>
        </w:tabs>
        <w:ind w:firstLine="0"/>
      </w:pPr>
      <w:r w:rsidRPr="00DC5314">
        <w:tab/>
        <w:t>Rep. Wm. Weston J. Newton</w:t>
      </w:r>
    </w:p>
    <w:p w:rsidR="002C5E8B" w:rsidRPr="00DC5314" w:rsidRDefault="002C5E8B" w:rsidP="002C5E8B">
      <w:pPr>
        <w:pStyle w:val="Title"/>
      </w:pPr>
    </w:p>
    <w:p w:rsidR="002C5E8B" w:rsidRPr="00DC5314" w:rsidRDefault="002C5E8B" w:rsidP="002C5E8B">
      <w:pPr>
        <w:pStyle w:val="Title"/>
        <w:keepNext/>
      </w:pPr>
      <w:r w:rsidRPr="00DC5314">
        <w:t>RECORD FOR VOTING</w:t>
      </w:r>
    </w:p>
    <w:p w:rsidR="002C5E8B" w:rsidRPr="00DC5314" w:rsidRDefault="002C5E8B" w:rsidP="002C5E8B">
      <w:pPr>
        <w:tabs>
          <w:tab w:val="left" w:pos="270"/>
          <w:tab w:val="left" w:pos="630"/>
          <w:tab w:val="left" w:pos="900"/>
          <w:tab w:val="left" w:pos="1260"/>
          <w:tab w:val="left" w:pos="1620"/>
          <w:tab w:val="left" w:pos="1980"/>
          <w:tab w:val="left" w:pos="2340"/>
          <w:tab w:val="left" w:pos="2700"/>
        </w:tabs>
        <w:ind w:firstLine="0"/>
      </w:pPr>
      <w:r w:rsidRPr="00DC5314">
        <w:tab/>
        <w:t>I was temporarily out of the Chamber on constituent business during the vote on H. 4743. If I had been present, I would have voted in favor of the Bill.</w:t>
      </w:r>
    </w:p>
    <w:p w:rsidR="002C5E8B" w:rsidRDefault="002C5E8B" w:rsidP="002C5E8B">
      <w:pPr>
        <w:tabs>
          <w:tab w:val="left" w:pos="270"/>
          <w:tab w:val="left" w:pos="630"/>
          <w:tab w:val="left" w:pos="900"/>
          <w:tab w:val="left" w:pos="1260"/>
          <w:tab w:val="left" w:pos="1620"/>
          <w:tab w:val="left" w:pos="1980"/>
          <w:tab w:val="left" w:pos="2340"/>
          <w:tab w:val="left" w:pos="2700"/>
        </w:tabs>
        <w:ind w:firstLine="0"/>
      </w:pPr>
      <w:r w:rsidRPr="00DC5314">
        <w:tab/>
        <w:t>Rep. Richie Yow</w:t>
      </w:r>
    </w:p>
    <w:p w:rsidR="004D72CC" w:rsidRDefault="004D72CC">
      <w:pPr>
        <w:ind w:firstLine="0"/>
        <w:jc w:val="left"/>
        <w:rPr>
          <w:b/>
        </w:rPr>
      </w:pPr>
      <w:bookmarkStart w:id="66" w:name="file_start168"/>
      <w:bookmarkEnd w:id="66"/>
    </w:p>
    <w:p w:rsidR="004D72CC" w:rsidRDefault="004D72CC">
      <w:pPr>
        <w:ind w:firstLine="0"/>
        <w:jc w:val="left"/>
        <w:rPr>
          <w:b/>
        </w:rPr>
      </w:pPr>
    </w:p>
    <w:p w:rsidR="004D72CC" w:rsidRDefault="004D72CC">
      <w:pPr>
        <w:ind w:firstLine="0"/>
        <w:jc w:val="left"/>
        <w:rPr>
          <w:b/>
        </w:rPr>
      </w:pPr>
    </w:p>
    <w:p w:rsidR="004D72CC" w:rsidRDefault="004D72CC" w:rsidP="002C5E8B">
      <w:pPr>
        <w:pStyle w:val="Title"/>
        <w:keepNext/>
      </w:pPr>
    </w:p>
    <w:p w:rsidR="004D72CC" w:rsidRPr="004D72CC" w:rsidRDefault="004D72CC" w:rsidP="004D72CC">
      <w:pPr>
        <w:jc w:val="right"/>
        <w:rPr>
          <w:b/>
        </w:rPr>
      </w:pPr>
      <w:r w:rsidRPr="004D72CC">
        <w:rPr>
          <w:b/>
        </w:rPr>
        <w:t>Printed Page 1367 . . . . . Wednesday, March 2, 2016</w:t>
      </w:r>
    </w:p>
    <w:p w:rsidR="004D72CC" w:rsidRDefault="004D72CC">
      <w:pPr>
        <w:ind w:firstLine="0"/>
        <w:jc w:val="left"/>
        <w:rPr>
          <w:b/>
        </w:rPr>
      </w:pPr>
    </w:p>
    <w:p w:rsidR="002C5E8B" w:rsidRPr="00E07488" w:rsidRDefault="002C5E8B" w:rsidP="002C5E8B">
      <w:pPr>
        <w:pStyle w:val="Title"/>
        <w:keepNext/>
      </w:pPr>
      <w:r w:rsidRPr="00E07488">
        <w:t>RECORD FOR VOTING</w:t>
      </w:r>
    </w:p>
    <w:p w:rsidR="002C5E8B" w:rsidRPr="00E07488" w:rsidRDefault="002C5E8B" w:rsidP="002C5E8B">
      <w:pPr>
        <w:tabs>
          <w:tab w:val="left" w:pos="270"/>
          <w:tab w:val="left" w:pos="630"/>
          <w:tab w:val="left" w:pos="900"/>
          <w:tab w:val="left" w:pos="1260"/>
          <w:tab w:val="left" w:pos="1620"/>
          <w:tab w:val="left" w:pos="1980"/>
          <w:tab w:val="left" w:pos="2340"/>
          <w:tab w:val="left" w:pos="2700"/>
        </w:tabs>
        <w:ind w:firstLine="0"/>
      </w:pPr>
      <w:r w:rsidRPr="00E07488">
        <w:tab/>
        <w:t>I was excused temporarily for a family medical issue and missed the vote on second reading of H. 4743. If I had been present, I would have voted in favor of the Bill.</w:t>
      </w:r>
    </w:p>
    <w:p w:rsidR="002C5E8B" w:rsidRDefault="002C5E8B" w:rsidP="002C5E8B">
      <w:pPr>
        <w:tabs>
          <w:tab w:val="left" w:pos="270"/>
          <w:tab w:val="left" w:pos="630"/>
          <w:tab w:val="left" w:pos="900"/>
          <w:tab w:val="left" w:pos="1260"/>
          <w:tab w:val="left" w:pos="1620"/>
          <w:tab w:val="left" w:pos="1980"/>
          <w:tab w:val="left" w:pos="2340"/>
          <w:tab w:val="left" w:pos="2700"/>
        </w:tabs>
        <w:ind w:firstLine="0"/>
      </w:pPr>
      <w:r w:rsidRPr="00E07488">
        <w:tab/>
        <w:t>Rep. Brian White</w:t>
      </w:r>
    </w:p>
    <w:p w:rsidR="002C5E8B" w:rsidRDefault="002C5E8B" w:rsidP="002C5E8B">
      <w:pPr>
        <w:tabs>
          <w:tab w:val="left" w:pos="270"/>
          <w:tab w:val="left" w:pos="630"/>
          <w:tab w:val="left" w:pos="900"/>
          <w:tab w:val="left" w:pos="1260"/>
          <w:tab w:val="left" w:pos="1620"/>
          <w:tab w:val="left" w:pos="1980"/>
          <w:tab w:val="left" w:pos="2340"/>
          <w:tab w:val="left" w:pos="2700"/>
        </w:tabs>
        <w:ind w:firstLine="0"/>
      </w:pPr>
    </w:p>
    <w:p w:rsidR="002C5E8B" w:rsidRDefault="002C5E8B" w:rsidP="002C5E8B">
      <w:pPr>
        <w:keepNext/>
        <w:jc w:val="center"/>
        <w:rPr>
          <w:b/>
        </w:rPr>
      </w:pPr>
      <w:r w:rsidRPr="002C5E8B">
        <w:rPr>
          <w:b/>
        </w:rPr>
        <w:t>RECURRENCE TO THE MORNING HOUR</w:t>
      </w:r>
    </w:p>
    <w:p w:rsidR="002C5E8B" w:rsidRDefault="002C5E8B" w:rsidP="002C5E8B">
      <w:r>
        <w:t>Rep. G. A. BROWN moved that the House recur to the morning hour, which was agreed to.</w:t>
      </w:r>
    </w:p>
    <w:p w:rsidR="002C5E8B" w:rsidRDefault="002C5E8B" w:rsidP="002C5E8B"/>
    <w:p w:rsidR="002C5E8B" w:rsidRDefault="002C5E8B" w:rsidP="002C5E8B">
      <w:pPr>
        <w:keepNext/>
        <w:jc w:val="center"/>
        <w:rPr>
          <w:b/>
        </w:rPr>
      </w:pPr>
      <w:r w:rsidRPr="002C5E8B">
        <w:rPr>
          <w:b/>
        </w:rPr>
        <w:lastRenderedPageBreak/>
        <w:t>H. 4262--DEBATE ADJOURNED</w:t>
      </w:r>
    </w:p>
    <w:p w:rsidR="002C5E8B" w:rsidRDefault="002C5E8B" w:rsidP="002C5E8B">
      <w:pPr>
        <w:keepNext/>
      </w:pPr>
      <w:r>
        <w:t>The following Bill was taken up:</w:t>
      </w:r>
    </w:p>
    <w:p w:rsidR="002C5E8B" w:rsidRDefault="002C5E8B" w:rsidP="002C5E8B">
      <w:pPr>
        <w:keepNext/>
      </w:pPr>
      <w:bookmarkStart w:id="67" w:name="include_clip_start_172"/>
      <w:bookmarkEnd w:id="67"/>
    </w:p>
    <w:p w:rsidR="002C5E8B" w:rsidRDefault="002C5E8B" w:rsidP="002C5E8B">
      <w:r>
        <w:t>H. 4262 -- Reps. Erickson, M. S. McLeod, Collins and Long: A BILL TO AMEND SECTION 63-13-825, CODE OF LAWS OF SOUTH CAROLINA, 1976, RELATING TO TRAINING FOR FAMILY CHILDCARE HOME OPERATORS AND EMPLOYEES, SO AS TO REQUIRE ADDITIONAL TRAINING; TO AMEND SECTION 63-13-830, RELATING TO STATEMENTS OF REGISTRATION FOR FAMILY CHILDCARE HOMES, SO AS TO PROVIDE ADDITIONAL AUTHORITY OF THE DEPARTMENT OF SOCIAL SERVICES AND RIGHTS OF FAMILY CHILDCARE HOMES; AND TO AMEND SECTION 63-13-850, RELATING TO  APPEALS OF DECISIONS TO WITHDRAW A STATEMENT OF REGISTRATION OF A FAMILY CHILDCARE HOME, SO AS TO ALSO ADDRESS APPEALS OF DECISIONS TO DENY AN APPLICATION FOR A STATEMENT OR RENEWAL OF REGISTRATION.</w:t>
      </w:r>
    </w:p>
    <w:p w:rsidR="002C5E8B" w:rsidRDefault="002C5E8B" w:rsidP="002C5E8B">
      <w:bookmarkStart w:id="68" w:name="include_clip_end_172"/>
      <w:bookmarkEnd w:id="68"/>
    </w:p>
    <w:p w:rsidR="002C5E8B" w:rsidRDefault="002C5E8B" w:rsidP="002C5E8B">
      <w:r>
        <w:t>Rep. HAYES moved to adjourn debate on the Bill until Thursday, March 3, which was agreed to.</w:t>
      </w:r>
    </w:p>
    <w:p w:rsidR="002C5E8B" w:rsidRDefault="002C5E8B" w:rsidP="002C5E8B"/>
    <w:p w:rsidR="002C5E8B" w:rsidRDefault="002C5E8B" w:rsidP="002C5E8B">
      <w:pPr>
        <w:keepNext/>
        <w:jc w:val="center"/>
        <w:rPr>
          <w:b/>
        </w:rPr>
      </w:pPr>
      <w:r w:rsidRPr="002C5E8B">
        <w:rPr>
          <w:b/>
        </w:rPr>
        <w:t>H. 4542--DEBATE ADJOURNED</w:t>
      </w:r>
    </w:p>
    <w:p w:rsidR="002C5E8B" w:rsidRDefault="002C5E8B" w:rsidP="002C5E8B">
      <w:pPr>
        <w:keepNext/>
      </w:pPr>
      <w:r>
        <w:t>The following Bill was taken up:</w:t>
      </w:r>
    </w:p>
    <w:p w:rsidR="002C5E8B" w:rsidRDefault="002C5E8B" w:rsidP="002C5E8B">
      <w:pPr>
        <w:keepNext/>
      </w:pPr>
      <w:bookmarkStart w:id="69" w:name="include_clip_start_175"/>
      <w:bookmarkEnd w:id="69"/>
    </w:p>
    <w:p w:rsidR="004D72CC" w:rsidRDefault="002C5E8B" w:rsidP="002C5E8B">
      <w:r>
        <w:t xml:space="preserve">H. 4542 -- Reps. McKnight, Clyburn, Cobb-Hunter, Hill, King and Whipper: A BILL TO AMEND THE CODE OF LAWS OF SOUTH CAROLINA, 1976, BY ADDING CHAPTER 65 TO TITLE 44 TO ENACT THE "EXPERIMENTAL HEALTH CARE TREATMENT LAW" SO AS TO AUTHORIZE ACCESS TO EXPERIMENTAL TREATMENTS FOR PATIENTS WITH AN ADVANCED ILLNESS, TO ESTABLISH CONDITIONS FOR USE OF EXPERIMENTAL </w:t>
      </w:r>
    </w:p>
    <w:p w:rsidR="004D72CC" w:rsidRDefault="004D72CC">
      <w:pPr>
        <w:ind w:firstLine="0"/>
        <w:jc w:val="left"/>
      </w:pPr>
    </w:p>
    <w:p w:rsidR="004D72CC" w:rsidRDefault="004D72CC" w:rsidP="002C5E8B"/>
    <w:p w:rsidR="004D72CC" w:rsidRDefault="004D72CC" w:rsidP="002C5E8B"/>
    <w:p w:rsidR="004D72CC" w:rsidRPr="004D72CC" w:rsidRDefault="004D72CC" w:rsidP="004D72CC">
      <w:pPr>
        <w:jc w:val="right"/>
        <w:rPr>
          <w:b/>
        </w:rPr>
      </w:pPr>
      <w:r w:rsidRPr="004D72CC">
        <w:rPr>
          <w:b/>
        </w:rPr>
        <w:t>Printed Page 1368 . . . . . Wednesday, March 2, 2016</w:t>
      </w:r>
    </w:p>
    <w:p w:rsidR="004D72CC" w:rsidRDefault="004D72CC">
      <w:pPr>
        <w:ind w:firstLine="0"/>
        <w:jc w:val="left"/>
      </w:pPr>
    </w:p>
    <w:p w:rsidR="002C5E8B" w:rsidRDefault="002C5E8B" w:rsidP="002C5E8B">
      <w:r>
        <w:t xml:space="preserve">TREATMENTS, TO PROHIBIT PROFESSIONAL DISCIPLINE AND OTHER SANCTIONS OF HEALTH CARE PROVIDERS SOLELY FOR RECOMMENDING OR PROVIDING AN EXPERIMENTAL TREATMENT, TO CLARIFY DUTIES OF A HEALTH INSURER WITH REGARD TO EXPERIMENTAL </w:t>
      </w:r>
      <w:r>
        <w:lastRenderedPageBreak/>
        <w:t>TREATMENTS AUTHORIZED BY THIS CHAPTER, TO PROHIBIT CERTAIN ACTIONS BY STATE OFFICIALS, EMPLOYEES, AND AGENTS, TO RESTRICT CERTAIN CAUSES OF ACTION ARISING FROM THE USE OF EXPERIMENTAL TREATMENTS, AND FOR OTHER PURPOSES.</w:t>
      </w:r>
    </w:p>
    <w:p w:rsidR="002C5E8B" w:rsidRDefault="002C5E8B" w:rsidP="002C5E8B">
      <w:bookmarkStart w:id="70" w:name="include_clip_end_175"/>
      <w:bookmarkEnd w:id="70"/>
    </w:p>
    <w:p w:rsidR="002C5E8B" w:rsidRDefault="002C5E8B" w:rsidP="002C5E8B">
      <w:r>
        <w:t>Rep. HAYES moved to adjourn debate on the Bill until Thursday, March 3, which was agreed to.</w:t>
      </w:r>
    </w:p>
    <w:p w:rsidR="002C5E8B" w:rsidRDefault="002C5E8B" w:rsidP="002C5E8B"/>
    <w:p w:rsidR="002C5E8B" w:rsidRDefault="002C5E8B" w:rsidP="002C5E8B">
      <w:pPr>
        <w:keepNext/>
        <w:jc w:val="center"/>
        <w:rPr>
          <w:b/>
        </w:rPr>
      </w:pPr>
      <w:r w:rsidRPr="002C5E8B">
        <w:rPr>
          <w:b/>
        </w:rPr>
        <w:t>H. 4982--DEBATE ADJOURNED</w:t>
      </w:r>
    </w:p>
    <w:p w:rsidR="002C5E8B" w:rsidRDefault="002C5E8B" w:rsidP="002C5E8B">
      <w:pPr>
        <w:keepNext/>
      </w:pPr>
      <w:r>
        <w:t>The following Joint Resolution was taken up:</w:t>
      </w:r>
    </w:p>
    <w:p w:rsidR="002C5E8B" w:rsidRDefault="002C5E8B" w:rsidP="002C5E8B">
      <w:pPr>
        <w:keepNext/>
      </w:pPr>
      <w:bookmarkStart w:id="71" w:name="include_clip_start_178"/>
      <w:bookmarkEnd w:id="71"/>
    </w:p>
    <w:p w:rsidR="002C5E8B" w:rsidRDefault="002C5E8B" w:rsidP="002C5E8B">
      <w:r>
        <w:t>H. 4982 -- Regulations and Administrative Procedures Committee: A JOINT RESOLUTION TO APPROVE REGULATIONS OF THE DEPARTMENT OF HEALTH AND ENVIRONMENTAL CONTROL, RELATING TO UNDERGROUND STORAGE TANK CONTROL REGULATIONS, DESIGNATED AS REGULATION DOCUMENT NUMBER 4565, PURSUANT TO THE PROVISIONS OF ARTICLE 1, CHAPTER 23, TITLE 1 OF THE 1976 CODE.</w:t>
      </w:r>
    </w:p>
    <w:p w:rsidR="002C5E8B" w:rsidRDefault="002C5E8B" w:rsidP="002C5E8B">
      <w:bookmarkStart w:id="72" w:name="include_clip_end_178"/>
      <w:bookmarkEnd w:id="72"/>
    </w:p>
    <w:p w:rsidR="002C5E8B" w:rsidRDefault="002C5E8B" w:rsidP="002C5E8B">
      <w:r>
        <w:t>Rep. HAYES moved to adjourn debate on the Joint Resolution until Thursday, March 3, which was agreed to.</w:t>
      </w:r>
    </w:p>
    <w:p w:rsidR="002C5E8B" w:rsidRDefault="002C5E8B" w:rsidP="002C5E8B"/>
    <w:p w:rsidR="002C5E8B" w:rsidRDefault="002C5E8B" w:rsidP="002C5E8B">
      <w:pPr>
        <w:keepNext/>
        <w:jc w:val="center"/>
        <w:rPr>
          <w:b/>
        </w:rPr>
      </w:pPr>
      <w:r w:rsidRPr="002C5E8B">
        <w:rPr>
          <w:b/>
        </w:rPr>
        <w:t>H. 4983--DEBATE ADJOURNED</w:t>
      </w:r>
    </w:p>
    <w:p w:rsidR="002C5E8B" w:rsidRDefault="002C5E8B" w:rsidP="002C5E8B">
      <w:pPr>
        <w:keepNext/>
      </w:pPr>
      <w:r>
        <w:t>The following Joint Resolution was taken up:</w:t>
      </w:r>
    </w:p>
    <w:p w:rsidR="002C5E8B" w:rsidRDefault="002C5E8B" w:rsidP="002C5E8B">
      <w:pPr>
        <w:keepNext/>
      </w:pPr>
      <w:bookmarkStart w:id="73" w:name="include_clip_start_181"/>
      <w:bookmarkEnd w:id="73"/>
    </w:p>
    <w:p w:rsidR="002C5E8B" w:rsidRDefault="002C5E8B" w:rsidP="002C5E8B">
      <w:r>
        <w:t>H. 4983 -- Regulations and Administrative Procedures Committee: A JOINT RESOLUTION TO APPROVE REGULATIONS OF THE DEPARTMENT OF HEALTH AND ENVIRONMENTAL CONTROL, RELATING TO WELL STANDARDS, DESIGNATED AS REGULATION DOCUMENT NUMBER 4571, PURSUANT TO THE PROVISIONS OF ARTICLE 1, CHAPTER 23, TITLE 1 OF THE 1976 CODE.</w:t>
      </w:r>
    </w:p>
    <w:p w:rsidR="002C5E8B" w:rsidRDefault="002C5E8B" w:rsidP="002C5E8B">
      <w:bookmarkStart w:id="74" w:name="include_clip_end_181"/>
      <w:bookmarkEnd w:id="74"/>
    </w:p>
    <w:p w:rsidR="002C5E8B" w:rsidRDefault="002C5E8B" w:rsidP="002C5E8B">
      <w:r>
        <w:t>Rep. HAYES moved to adjourn debate on the Joint Resolution until Thursday, March 3, which was agreed to.</w:t>
      </w:r>
    </w:p>
    <w:p w:rsidR="004D72CC" w:rsidRDefault="004D72CC">
      <w:pPr>
        <w:ind w:firstLine="0"/>
        <w:jc w:val="left"/>
        <w:rPr>
          <w:b/>
        </w:rPr>
      </w:pPr>
    </w:p>
    <w:p w:rsidR="004D72CC" w:rsidRDefault="004D72CC">
      <w:pPr>
        <w:ind w:firstLine="0"/>
        <w:jc w:val="left"/>
        <w:rPr>
          <w:b/>
        </w:rPr>
      </w:pPr>
    </w:p>
    <w:p w:rsidR="004D72CC" w:rsidRDefault="004D72CC">
      <w:pPr>
        <w:ind w:firstLine="0"/>
        <w:jc w:val="left"/>
        <w:rPr>
          <w:b/>
        </w:rPr>
      </w:pPr>
    </w:p>
    <w:p w:rsidR="004D72CC" w:rsidRDefault="004D72CC" w:rsidP="002C5E8B">
      <w:pPr>
        <w:keepNext/>
        <w:jc w:val="center"/>
        <w:rPr>
          <w:b/>
        </w:rPr>
      </w:pPr>
    </w:p>
    <w:p w:rsidR="004D72CC" w:rsidRPr="004D72CC" w:rsidRDefault="004D72CC" w:rsidP="004D72CC">
      <w:pPr>
        <w:jc w:val="right"/>
        <w:rPr>
          <w:b/>
        </w:rPr>
      </w:pPr>
      <w:r w:rsidRPr="004D72CC">
        <w:rPr>
          <w:b/>
        </w:rPr>
        <w:t>Printed Page 1369 . . . . . Wednesday, March 2, 2016</w:t>
      </w:r>
    </w:p>
    <w:p w:rsidR="004D72CC" w:rsidRDefault="004D72CC">
      <w:pPr>
        <w:ind w:firstLine="0"/>
        <w:jc w:val="left"/>
        <w:rPr>
          <w:b/>
        </w:rPr>
      </w:pPr>
    </w:p>
    <w:p w:rsidR="002C5E8B" w:rsidRDefault="002C5E8B" w:rsidP="002C5E8B">
      <w:pPr>
        <w:keepNext/>
        <w:jc w:val="center"/>
        <w:rPr>
          <w:b/>
        </w:rPr>
      </w:pPr>
      <w:r w:rsidRPr="002C5E8B">
        <w:rPr>
          <w:b/>
        </w:rPr>
        <w:t>H. 4943--REQUESTS FOR DEBATE</w:t>
      </w:r>
    </w:p>
    <w:p w:rsidR="002C5E8B" w:rsidRDefault="002C5E8B" w:rsidP="002C5E8B">
      <w:pPr>
        <w:keepNext/>
      </w:pPr>
      <w:r>
        <w:t>The following Bill was taken up:</w:t>
      </w:r>
    </w:p>
    <w:p w:rsidR="002C5E8B" w:rsidRDefault="002C5E8B" w:rsidP="002C5E8B">
      <w:pPr>
        <w:keepNext/>
      </w:pPr>
      <w:bookmarkStart w:id="75" w:name="include_clip_start_184"/>
      <w:bookmarkEnd w:id="75"/>
    </w:p>
    <w:p w:rsidR="002C5E8B" w:rsidRDefault="002C5E8B" w:rsidP="002C5E8B">
      <w:r>
        <w:t>H. 4943 -- Reps. Hixon, Hiott, Knight, Kirby and Ott: A BILL TO AMEND SECTION 50-9-650,  CODE OF LAWS OF SOUTH CAROLINA, 1976, RELATING TO THE ISSUANCE OF ANNUAL INDIVIDUAL ANTERLESS DEER TAGS, SO AS TO REVISE THE PROCEDURE WHEREBY THE DEPARTMENT OF NATURAL RESOURCES ISSUES AND CHARGES A PERSON FOR THE PRIVILEGE OF HUNTING AND TAKING DEER IN THIS STATE; TO AMEND SECTION 50-9-920, AS AMENDED, RELATING TO THE COLLECTION AND DISPOSITION OF REVENUES GENERATED FROM THE SALE OF HUNTING AND FISHING LICENSES, PERMITS, AND TAGS, SO AS TO SUBSTITUTE THE TERM "ANTLERLESS DEER QUOTA PERMIT" FOR THE TERM "DEER QUOTA PROGRAM PERMIT", AND TO PROVIDE FOR THE DISTRIBUTION OF REVENUES COLLECTED FROM THE SALE OF NONRESIDENT ANTLERED DEER TAGS AND RESIDENT ANTLER RESTRICTION INDIVIDUAL ANTLERED DEER TAGS; BY ADDING SECTION 50-11-315 SO AS TO PROVIDE BAG LIMITS FOR ANTLERED DEER AND DEER TAKEN WITH A DEER QUOTA PROGRAM PERMIT; BY ADDING SECTION 50-11-320 SO AS TO PROVIDE THE PROCEDURE WHEREBY THE DEPARTMENT OF NATURAL RESOURCES ISSUES TAGS FOR THE HUNTING OF DEER, TO REGULATE THE HUNTING OF DEER, AND TO PROVIDE PENALTIES; TO AMEND SECTION 50-11-390, AS AMENDED, RELATING TO THE DEPARTMENT OF NATURAL RESOURCES' REGULATION OF GAME ZONES, SO AS TO PROVIDE THAT THE DEPARTMENT MAY PROMULGATE REGULATIONS, TO PROVIDE FOR THE ESTABLISHMENT OF ANTERLESS DAYS, AND TO PROVIDE FOR THE REGULATION OF THE DEER QUOTA PROGRAM; TO REPEAL SECTION 50-11-335 RELATING TO BAG LIMITS ESTABLISHED FOR ANTLERED DEER; AND TO PROVIDE THAT THE DEPARTMENT OF NATURAL RESOURCES SHALL PROVIDE THE GENERAL ASSEMBLY A REPORT ON THE STATUS OF THE STATE'S WHITE-TAILED DEER POPULATION.</w:t>
      </w:r>
    </w:p>
    <w:p w:rsidR="002C5E8B" w:rsidRDefault="002C5E8B" w:rsidP="002C5E8B">
      <w:bookmarkStart w:id="76" w:name="include_clip_end_184"/>
      <w:bookmarkEnd w:id="76"/>
    </w:p>
    <w:p w:rsidR="004D72CC" w:rsidRDefault="002C5E8B" w:rsidP="002C5E8B">
      <w:r>
        <w:lastRenderedPageBreak/>
        <w:t xml:space="preserve">Reps. HIOTT, LOFTIS, HIXON, FELDER, CORLEY, V. S. MOSS, CLARY, COLLINS, ANDERSON, R. L. BROWN, KIRBY, G. R. SMITH, BALLENTINE, MCCOY, FINLAY, GOLDFINCH, </w:t>
      </w:r>
    </w:p>
    <w:p w:rsidR="004D72CC" w:rsidRDefault="004D72CC">
      <w:pPr>
        <w:ind w:firstLine="0"/>
        <w:jc w:val="left"/>
      </w:pPr>
    </w:p>
    <w:p w:rsidR="004D72CC" w:rsidRDefault="004D72CC" w:rsidP="002C5E8B"/>
    <w:p w:rsidR="004D72CC" w:rsidRDefault="004D72CC" w:rsidP="002C5E8B"/>
    <w:p w:rsidR="004D72CC" w:rsidRPr="004D72CC" w:rsidRDefault="004D72CC" w:rsidP="004D72CC">
      <w:pPr>
        <w:jc w:val="right"/>
        <w:rPr>
          <w:b/>
        </w:rPr>
      </w:pPr>
      <w:r w:rsidRPr="004D72CC">
        <w:rPr>
          <w:b/>
        </w:rPr>
        <w:t>Printed Page 1370 . . . . . Wednesday, March 2, 2016</w:t>
      </w:r>
    </w:p>
    <w:p w:rsidR="004D72CC" w:rsidRDefault="004D72CC">
      <w:pPr>
        <w:ind w:firstLine="0"/>
        <w:jc w:val="left"/>
      </w:pPr>
    </w:p>
    <w:p w:rsidR="002C5E8B" w:rsidRDefault="002C5E8B" w:rsidP="002C5E8B">
      <w:r>
        <w:t>CLEMMONS, H. A. CRAWFORD, OTT, DOUGLAS, RIDGEWAY, CROSBY, BALES, G. A. BROWN, POPE, SPIRES, RILEY, HARDEE, NORMAN and JOHNSON requested debate on the Bill.</w:t>
      </w:r>
    </w:p>
    <w:p w:rsidR="002C5E8B" w:rsidRDefault="002C5E8B" w:rsidP="002C5E8B"/>
    <w:p w:rsidR="002C5E8B" w:rsidRDefault="002C5E8B" w:rsidP="002C5E8B">
      <w:pPr>
        <w:keepNext/>
        <w:jc w:val="center"/>
        <w:rPr>
          <w:b/>
        </w:rPr>
      </w:pPr>
      <w:r w:rsidRPr="002C5E8B">
        <w:rPr>
          <w:b/>
        </w:rPr>
        <w:t>S. 454--REQUESTS FOR DEBATE</w:t>
      </w:r>
    </w:p>
    <w:p w:rsidR="002C5E8B" w:rsidRDefault="002C5E8B" w:rsidP="002C5E8B">
      <w:pPr>
        <w:keepNext/>
      </w:pPr>
      <w:r>
        <w:t>The following Bill was taken up:</w:t>
      </w:r>
    </w:p>
    <w:p w:rsidR="002C5E8B" w:rsidRDefault="002C5E8B" w:rsidP="002C5E8B">
      <w:pPr>
        <w:keepNext/>
      </w:pPr>
      <w:bookmarkStart w:id="77" w:name="include_clip_start_187"/>
      <w:bookmarkEnd w:id="77"/>
    </w:p>
    <w:p w:rsidR="004D72CC" w:rsidRDefault="002C5E8B" w:rsidP="002C5E8B">
      <w:r>
        <w:t xml:space="preserve">S. 454 -- Senators Campsen and Turner: A BILL TO AMEND CHAPTER 9, TITLE 50 OF THE 1976 CODE, RELATING TO HUNTING AND FISHING LICENSES, TO PROVIDE THAT A PERSON MUST HAVE IMMEDIATE ACCESS AND AUTHORIZATION TO UTILIZE DEER QUOTA TAGS TO HUNT ON PROPERTY WITH A DEER QUOTA PROGRAM PERMIT, TO PROVIDE FOR THE DEER QUOTA PROGRAM AND REQUIREMENTS FOR APPLICATION THERETO, TO PROVIDE THAT A PERSON MUST POSSESS A SET OF INDIVIDUAL DEER TAGS FROM THE DEPARTMENT TO HUNT ON PROPERTY WITHOUT A DEER QUOTA PROGRAM PERMIT, TO SET THE DEER TAG FEES FOR IN AND OUT OF STATE RESIDENTS; TO AMEND SECTION 50-9-920(B)(6) OF THE 1976 CODE, RELATING TO REVENUES FROM THE SALE OF PRIVILEGES, LICENSES, PERMITS, AND TAGS, TO SUBSTITUTE DEER QUOTA PROGRAM PERMIT FOR ANTLERLESS DEER QUOTA PERMIT; TO AMEND SECTION 50-9-920(B)(7) OF THE 1976 CODE, TO REMOVE “ANTLERLESS” AND SUBSTITUTE “INDIVIDUAL”; TO AMEND CHAPTER 11, TITLE 50 OF THE 1976 CODE, RELATING TO THE PROTECTION OF GAME, TO PROVIDE FOR THE BAG LIMITS FOR ANTLERED AND ANTLERLESS DEER, AND THE LIMIT FOR DEER ON PROPERTY ENROLLED IN THE DEER QUOTA PROGRAM, TO PROVIDE THAT IT SHALL BE UNLAWFUL TO TAKE MORE THAN THE LEGAL LIMIT OF DEER, AND TO PROVIDE FOR THE PENALTIES FOR </w:t>
      </w:r>
      <w:r>
        <w:lastRenderedPageBreak/>
        <w:t xml:space="preserve">VIOLATIONS OF THE SECTION; TO AMEND CHAPTER 11, TITLE 50 OF THE 1976 CODE, RELATING TO THE PROTECTION OF GAME, TO PROVIDE THAT THE DEPARTMENT SHALL ISSUE DEER TAGS AND TO PROVIDE FOR THE CIRCUMSTANCES SURROUNDING THE VALIDITY OF SUCH TAGS, TO PROVIDE THAT ALL DEER TAKEN MUST BE TAGGED, TO PROVIDE THAT IT SHALL BE UNLAWFUL TO POSSESS, MOVE, OR TRANSPORT AN UNTAGGED DEER, TO POSSESS MORE THAN ONE SET OF DEER TAGS OR TAGS </w:t>
      </w:r>
    </w:p>
    <w:p w:rsidR="004D72CC" w:rsidRDefault="004D72CC">
      <w:pPr>
        <w:ind w:firstLine="0"/>
        <w:jc w:val="left"/>
      </w:pPr>
    </w:p>
    <w:p w:rsidR="004D72CC" w:rsidRDefault="004D72CC">
      <w:pPr>
        <w:ind w:firstLine="0"/>
        <w:jc w:val="left"/>
      </w:pPr>
    </w:p>
    <w:p w:rsidR="004D72CC" w:rsidRDefault="004D72CC">
      <w:pPr>
        <w:ind w:firstLine="0"/>
        <w:jc w:val="left"/>
      </w:pPr>
    </w:p>
    <w:p w:rsidR="004D72CC" w:rsidRDefault="004D72CC" w:rsidP="002C5E8B"/>
    <w:p w:rsidR="004D72CC" w:rsidRPr="004D72CC" w:rsidRDefault="004D72CC" w:rsidP="004D72CC">
      <w:pPr>
        <w:jc w:val="right"/>
        <w:rPr>
          <w:b/>
        </w:rPr>
      </w:pPr>
      <w:r w:rsidRPr="004D72CC">
        <w:rPr>
          <w:b/>
        </w:rPr>
        <w:t>Printed Page 1371 . . . . . Wednesday, March 2, 2016</w:t>
      </w:r>
    </w:p>
    <w:p w:rsidR="004D72CC" w:rsidRDefault="004D72CC">
      <w:pPr>
        <w:ind w:firstLine="0"/>
        <w:jc w:val="left"/>
      </w:pPr>
    </w:p>
    <w:p w:rsidR="002C5E8B" w:rsidRDefault="002C5E8B" w:rsidP="002C5E8B">
      <w:r>
        <w:t>ISSUED IN ANOTHER’S NAME, AND TO ALTER A DEER TAG FOR FRAUDULENT OR UNLAWFUL PURPOSES, AND TO PROVIDE FOR THE PENALTIES FOR VIOLATIONS OF THIS SECTION; TO AMEND SECTION 50-11-390 OF THE 1976 CODE, RELATING TO DEPARTMENTAL AUTHORITY OVER GAME ZONES, TO AUTHORIZE THE DEPARTMENT TO PROMULGATE NECESSARY REGULATIONS RELATED TO THE TAKING OF DEER; AND TO REPEAL SECTION 50-11-335 OF THE 1976 CODE.</w:t>
      </w:r>
    </w:p>
    <w:p w:rsidR="002C5E8B" w:rsidRDefault="002C5E8B" w:rsidP="002C5E8B">
      <w:bookmarkStart w:id="78" w:name="include_clip_end_187"/>
      <w:bookmarkEnd w:id="78"/>
    </w:p>
    <w:p w:rsidR="002C5E8B" w:rsidRDefault="002C5E8B" w:rsidP="002C5E8B">
      <w:r>
        <w:t>Reps. HIOTT, LOFTIS, HIXON, V. S. MOSS, KIRBY, OTT, FINLAY, PITTS, CROSBY, G. R. SMITH, SOTTILE, HOSEY, COLLINS and HART requested debate on the Bill.</w:t>
      </w:r>
    </w:p>
    <w:p w:rsidR="002C5E8B" w:rsidRDefault="002C5E8B" w:rsidP="002C5E8B"/>
    <w:p w:rsidR="002C5E8B" w:rsidRDefault="002C5E8B" w:rsidP="002C5E8B">
      <w:pPr>
        <w:keepNext/>
        <w:jc w:val="center"/>
        <w:rPr>
          <w:b/>
        </w:rPr>
      </w:pPr>
      <w:r w:rsidRPr="002C5E8B">
        <w:rPr>
          <w:b/>
        </w:rPr>
        <w:t>H. 4876--AMENDED AND ORDERED TO THIRD READING</w:t>
      </w:r>
    </w:p>
    <w:p w:rsidR="002C5E8B" w:rsidRDefault="002C5E8B" w:rsidP="002C5E8B">
      <w:pPr>
        <w:keepNext/>
      </w:pPr>
      <w:r>
        <w:t>The following Bill was taken up:</w:t>
      </w:r>
    </w:p>
    <w:p w:rsidR="002C5E8B" w:rsidRDefault="002C5E8B" w:rsidP="002C5E8B">
      <w:pPr>
        <w:keepNext/>
      </w:pPr>
      <w:bookmarkStart w:id="79" w:name="include_clip_start_190"/>
      <w:bookmarkEnd w:id="79"/>
    </w:p>
    <w:p w:rsidR="004D72CC" w:rsidRDefault="002C5E8B" w:rsidP="002C5E8B">
      <w:r>
        <w:t xml:space="preserve">H. 4876 -- Reps. V. S. Moss, Corley, Knight, Southard, Ott, Chumley, Hiott, Hixon, Hodges and J. E. Smith: A BILL TO AMEND SECTION 50-1-50, AS AMENDED, CODE OF LAWS OF SOUTH CAROLINA, 1976, RELATING TO GEOGRAPHICAL BOUNDARIES FOR CERTAIN BODIES OF WATER, SO AS TO PROVIDE GEOGRAPHIC BOUNDARIES FOR THE  PORTION OF THE INTRACOASTAL WATERWAY LOCATED IN HORRY COUNTY AND TO MAKE A TECHNICAL CHANGE; TO AMEND SECTION 50-5-1556, RELATING TO LOCATIONS WHERE STRIPED BASS MAY BE TAKEN, SO AS TO REVISE THE PERIODS OF TIME </w:t>
      </w:r>
      <w:r>
        <w:lastRenderedPageBreak/>
        <w:t>WHEN STRIPED BASS MAY BE TAKEN IN VARIOUS BODIES OF WATER; AND TO AMEND SECTION 50-13-230, AS AMENDED, RELATING TO THE TAKING OF STRIPED BASS WITHIN VARIOUS BODIES OF WATER, SO AS TO REVISE THE PERIOD OF TIME WHEN STRIPED BASS MAY BE TAKEN WITHIN VARIOUS BODIES OF WATER, TO PROVIDE FOR LIMITS FOR THE TAKING OF STRIPED BASS WITHIN VARIOUS BODIES OF WATER, TO PROVIDE FOR THE TAKING OF STRIPED BASS IN THE SANTEE RIVER, AND TO DELETE THE PROVISION THAT REQUIRES THE DEPARTMENT OF NATURAL RESOURCES TO CONDUCT A STUDY OF THE STRIPED BASS FISHERY ON THE SANTEE AND COOPER RIVER SYSTEMS.</w:t>
      </w:r>
    </w:p>
    <w:p w:rsidR="004D72CC" w:rsidRDefault="004D72CC" w:rsidP="002C5E8B"/>
    <w:p w:rsidR="004D72CC" w:rsidRDefault="004D72CC">
      <w:pPr>
        <w:ind w:firstLine="0"/>
        <w:jc w:val="left"/>
      </w:pPr>
    </w:p>
    <w:p w:rsidR="004D72CC" w:rsidRDefault="004D72CC" w:rsidP="002C5E8B"/>
    <w:p w:rsidR="004D72CC" w:rsidRDefault="004D72CC" w:rsidP="002C5E8B"/>
    <w:p w:rsidR="004D72CC" w:rsidRPr="004D72CC" w:rsidRDefault="004D72CC" w:rsidP="004D72CC">
      <w:pPr>
        <w:jc w:val="right"/>
        <w:rPr>
          <w:b/>
        </w:rPr>
      </w:pPr>
      <w:r w:rsidRPr="004D72CC">
        <w:rPr>
          <w:b/>
        </w:rPr>
        <w:t>Printed Page 1372 . . . . . Wednesday, March 2, 2016</w:t>
      </w:r>
    </w:p>
    <w:p w:rsidR="004D72CC" w:rsidRDefault="004D72CC">
      <w:pPr>
        <w:ind w:firstLine="0"/>
        <w:jc w:val="left"/>
      </w:pPr>
    </w:p>
    <w:p w:rsidR="002C5E8B" w:rsidRPr="00AA1D3E" w:rsidRDefault="002C5E8B" w:rsidP="002C5E8B">
      <w:r w:rsidRPr="00AA1D3E">
        <w:t>The Committee on Agriculture, Natural Resources and Environmental Affairs proposed the following Amendment No. 1</w:t>
      </w:r>
      <w:r w:rsidR="000048D4">
        <w:t xml:space="preserve"> to </w:t>
      </w:r>
      <w:r w:rsidRPr="00AA1D3E">
        <w:t>H. 4876 (COUNCIL\GT\4876C001.GT.CM16), which was adopted:</w:t>
      </w:r>
    </w:p>
    <w:p w:rsidR="002C5E8B" w:rsidRPr="00AA1D3E" w:rsidRDefault="002C5E8B" w:rsidP="002C5E8B">
      <w:r w:rsidRPr="00AA1D3E">
        <w:t>Amend the bill, as and if amended, Section 50</w:t>
      </w:r>
      <w:r w:rsidRPr="00AA1D3E">
        <w:noBreakHyphen/>
        <w:t>13</w:t>
      </w:r>
      <w:r w:rsidRPr="00AA1D3E">
        <w:noBreakHyphen/>
        <w:t>230(E), as contained in Section 3, by deleting /</w:t>
      </w:r>
      <w:r w:rsidRPr="00AA1D3E">
        <w:rPr>
          <w:u w:val="single"/>
        </w:rPr>
        <w:t>forty</w:t>
      </w:r>
      <w:r w:rsidRPr="00AA1D3E">
        <w:rPr>
          <w:u w:val="single"/>
        </w:rPr>
        <w:noBreakHyphen/>
        <w:t>one</w:t>
      </w:r>
      <w:r w:rsidRPr="00AA1D3E">
        <w:t>/ on line 2, page 19, and inserting /</w:t>
      </w:r>
      <w:r w:rsidRPr="00AA1D3E">
        <w:rPr>
          <w:u w:val="single"/>
        </w:rPr>
        <w:t>thirty</w:t>
      </w:r>
      <w:r w:rsidRPr="00AA1D3E">
        <w:rPr>
          <w:u w:val="single"/>
        </w:rPr>
        <w:noBreakHyphen/>
        <w:t>six</w:t>
      </w:r>
      <w:r w:rsidRPr="00AA1D3E">
        <w:t xml:space="preserve">/ </w:t>
      </w:r>
    </w:p>
    <w:p w:rsidR="002C5E8B" w:rsidRPr="00AA1D3E" w:rsidRDefault="002C5E8B" w:rsidP="002C5E8B">
      <w:r w:rsidRPr="00AA1D3E">
        <w:t>Renumber sections to conform.</w:t>
      </w:r>
    </w:p>
    <w:p w:rsidR="002C5E8B" w:rsidRDefault="002C5E8B" w:rsidP="002C5E8B">
      <w:r w:rsidRPr="00AA1D3E">
        <w:t>Amend title to conform.</w:t>
      </w:r>
    </w:p>
    <w:p w:rsidR="002C5E8B" w:rsidRDefault="002C5E8B" w:rsidP="002C5E8B"/>
    <w:p w:rsidR="002C5E8B" w:rsidRDefault="002C5E8B" w:rsidP="002C5E8B">
      <w:r>
        <w:t>Rep. V. S. MOSS explained the amendment.</w:t>
      </w:r>
    </w:p>
    <w:p w:rsidR="002C5E8B" w:rsidRDefault="002C5E8B" w:rsidP="002C5E8B">
      <w:r>
        <w:t>The amendment was then adopted.</w:t>
      </w:r>
    </w:p>
    <w:p w:rsidR="002C5E8B" w:rsidRDefault="002C5E8B" w:rsidP="002C5E8B"/>
    <w:p w:rsidR="002C5E8B" w:rsidRDefault="002C5E8B" w:rsidP="002C5E8B">
      <w:r>
        <w:t>The question then recurred to the passage of the Bill.</w:t>
      </w:r>
    </w:p>
    <w:p w:rsidR="002C5E8B" w:rsidRDefault="002C5E8B" w:rsidP="002C5E8B"/>
    <w:p w:rsidR="002C5E8B" w:rsidRDefault="002C5E8B" w:rsidP="002C5E8B">
      <w:r>
        <w:t xml:space="preserve">The yeas and nays were taken resulting as follows: </w:t>
      </w:r>
    </w:p>
    <w:p w:rsidR="002C5E8B" w:rsidRDefault="002C5E8B" w:rsidP="002C5E8B">
      <w:pPr>
        <w:jc w:val="center"/>
      </w:pPr>
      <w:r>
        <w:t xml:space="preserve"> </w:t>
      </w:r>
      <w:bookmarkStart w:id="80" w:name="vote_start195"/>
      <w:bookmarkEnd w:id="80"/>
      <w:r>
        <w:t>Yeas 89; Nays 0</w:t>
      </w:r>
    </w:p>
    <w:p w:rsidR="002C5E8B" w:rsidRDefault="002C5E8B" w:rsidP="002C5E8B">
      <w:pPr>
        <w:jc w:val="center"/>
      </w:pPr>
    </w:p>
    <w:p w:rsidR="002C5E8B" w:rsidRDefault="002C5E8B" w:rsidP="002C5E8B">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2C5E8B" w:rsidRPr="002C5E8B" w:rsidTr="004D72CC">
        <w:tc>
          <w:tcPr>
            <w:tcW w:w="2179" w:type="dxa"/>
            <w:shd w:val="clear" w:color="auto" w:fill="auto"/>
          </w:tcPr>
          <w:p w:rsidR="002C5E8B" w:rsidRPr="002C5E8B" w:rsidRDefault="002C5E8B" w:rsidP="002C5E8B">
            <w:pPr>
              <w:keepNext/>
              <w:ind w:firstLine="0"/>
            </w:pPr>
            <w:r>
              <w:t>Allison</w:t>
            </w:r>
          </w:p>
        </w:tc>
        <w:tc>
          <w:tcPr>
            <w:tcW w:w="2179" w:type="dxa"/>
            <w:shd w:val="clear" w:color="auto" w:fill="auto"/>
          </w:tcPr>
          <w:p w:rsidR="002C5E8B" w:rsidRPr="002C5E8B" w:rsidRDefault="002C5E8B" w:rsidP="002C5E8B">
            <w:pPr>
              <w:keepNext/>
              <w:ind w:firstLine="0"/>
            </w:pPr>
            <w:r>
              <w:t>Anderson</w:t>
            </w:r>
          </w:p>
        </w:tc>
        <w:tc>
          <w:tcPr>
            <w:tcW w:w="2180" w:type="dxa"/>
            <w:shd w:val="clear" w:color="auto" w:fill="auto"/>
          </w:tcPr>
          <w:p w:rsidR="002C5E8B" w:rsidRPr="002C5E8B" w:rsidRDefault="002C5E8B" w:rsidP="002C5E8B">
            <w:pPr>
              <w:keepNext/>
              <w:ind w:firstLine="0"/>
            </w:pPr>
            <w:r>
              <w:t>Bales</w:t>
            </w:r>
          </w:p>
        </w:tc>
      </w:tr>
      <w:tr w:rsidR="002C5E8B" w:rsidRPr="002C5E8B" w:rsidTr="004D72CC">
        <w:tc>
          <w:tcPr>
            <w:tcW w:w="2179" w:type="dxa"/>
            <w:shd w:val="clear" w:color="auto" w:fill="auto"/>
          </w:tcPr>
          <w:p w:rsidR="002C5E8B" w:rsidRPr="002C5E8B" w:rsidRDefault="002C5E8B" w:rsidP="002C5E8B">
            <w:pPr>
              <w:ind w:firstLine="0"/>
            </w:pPr>
            <w:r>
              <w:t>Ballentine</w:t>
            </w:r>
          </w:p>
        </w:tc>
        <w:tc>
          <w:tcPr>
            <w:tcW w:w="2179" w:type="dxa"/>
            <w:shd w:val="clear" w:color="auto" w:fill="auto"/>
          </w:tcPr>
          <w:p w:rsidR="002C5E8B" w:rsidRPr="002C5E8B" w:rsidRDefault="002C5E8B" w:rsidP="002C5E8B">
            <w:pPr>
              <w:ind w:firstLine="0"/>
            </w:pPr>
            <w:r>
              <w:t>Bannister</w:t>
            </w:r>
          </w:p>
        </w:tc>
        <w:tc>
          <w:tcPr>
            <w:tcW w:w="2180" w:type="dxa"/>
            <w:shd w:val="clear" w:color="auto" w:fill="auto"/>
          </w:tcPr>
          <w:p w:rsidR="002C5E8B" w:rsidRPr="002C5E8B" w:rsidRDefault="002C5E8B" w:rsidP="002C5E8B">
            <w:pPr>
              <w:ind w:firstLine="0"/>
            </w:pPr>
            <w:r>
              <w:t>Bingham</w:t>
            </w:r>
          </w:p>
        </w:tc>
      </w:tr>
      <w:tr w:rsidR="002C5E8B" w:rsidRPr="002C5E8B" w:rsidTr="004D72CC">
        <w:tc>
          <w:tcPr>
            <w:tcW w:w="2179" w:type="dxa"/>
            <w:shd w:val="clear" w:color="auto" w:fill="auto"/>
          </w:tcPr>
          <w:p w:rsidR="002C5E8B" w:rsidRPr="002C5E8B" w:rsidRDefault="002C5E8B" w:rsidP="002C5E8B">
            <w:pPr>
              <w:ind w:firstLine="0"/>
            </w:pPr>
            <w:r>
              <w:t>G. A. Brown</w:t>
            </w:r>
          </w:p>
        </w:tc>
        <w:tc>
          <w:tcPr>
            <w:tcW w:w="2179" w:type="dxa"/>
            <w:shd w:val="clear" w:color="auto" w:fill="auto"/>
          </w:tcPr>
          <w:p w:rsidR="002C5E8B" w:rsidRPr="002C5E8B" w:rsidRDefault="002C5E8B" w:rsidP="002C5E8B">
            <w:pPr>
              <w:ind w:firstLine="0"/>
            </w:pPr>
            <w:r>
              <w:t>R. L. Brown</w:t>
            </w:r>
          </w:p>
        </w:tc>
        <w:tc>
          <w:tcPr>
            <w:tcW w:w="2180" w:type="dxa"/>
            <w:shd w:val="clear" w:color="auto" w:fill="auto"/>
          </w:tcPr>
          <w:p w:rsidR="002C5E8B" w:rsidRPr="002C5E8B" w:rsidRDefault="002C5E8B" w:rsidP="002C5E8B">
            <w:pPr>
              <w:ind w:firstLine="0"/>
            </w:pPr>
            <w:r>
              <w:t>Clary</w:t>
            </w:r>
          </w:p>
        </w:tc>
      </w:tr>
      <w:tr w:rsidR="002C5E8B" w:rsidRPr="002C5E8B" w:rsidTr="004D72CC">
        <w:tc>
          <w:tcPr>
            <w:tcW w:w="2179" w:type="dxa"/>
            <w:shd w:val="clear" w:color="auto" w:fill="auto"/>
          </w:tcPr>
          <w:p w:rsidR="002C5E8B" w:rsidRPr="002C5E8B" w:rsidRDefault="002C5E8B" w:rsidP="002C5E8B">
            <w:pPr>
              <w:ind w:firstLine="0"/>
            </w:pPr>
            <w:r>
              <w:t>Clemmons</w:t>
            </w:r>
          </w:p>
        </w:tc>
        <w:tc>
          <w:tcPr>
            <w:tcW w:w="2179" w:type="dxa"/>
            <w:shd w:val="clear" w:color="auto" w:fill="auto"/>
          </w:tcPr>
          <w:p w:rsidR="002C5E8B" w:rsidRPr="002C5E8B" w:rsidRDefault="002C5E8B" w:rsidP="002C5E8B">
            <w:pPr>
              <w:ind w:firstLine="0"/>
            </w:pPr>
            <w:r>
              <w:t>Clyburn</w:t>
            </w:r>
          </w:p>
        </w:tc>
        <w:tc>
          <w:tcPr>
            <w:tcW w:w="2180" w:type="dxa"/>
            <w:shd w:val="clear" w:color="auto" w:fill="auto"/>
          </w:tcPr>
          <w:p w:rsidR="002C5E8B" w:rsidRPr="002C5E8B" w:rsidRDefault="002C5E8B" w:rsidP="002C5E8B">
            <w:pPr>
              <w:ind w:firstLine="0"/>
            </w:pPr>
            <w:r>
              <w:t>Cobb-Hunter</w:t>
            </w:r>
          </w:p>
        </w:tc>
      </w:tr>
      <w:tr w:rsidR="002C5E8B" w:rsidRPr="002C5E8B" w:rsidTr="004D72CC">
        <w:tc>
          <w:tcPr>
            <w:tcW w:w="2179" w:type="dxa"/>
            <w:shd w:val="clear" w:color="auto" w:fill="auto"/>
          </w:tcPr>
          <w:p w:rsidR="002C5E8B" w:rsidRPr="002C5E8B" w:rsidRDefault="002C5E8B" w:rsidP="002C5E8B">
            <w:pPr>
              <w:ind w:firstLine="0"/>
            </w:pPr>
            <w:r>
              <w:t>Collins</w:t>
            </w:r>
          </w:p>
        </w:tc>
        <w:tc>
          <w:tcPr>
            <w:tcW w:w="2179" w:type="dxa"/>
            <w:shd w:val="clear" w:color="auto" w:fill="auto"/>
          </w:tcPr>
          <w:p w:rsidR="002C5E8B" w:rsidRPr="002C5E8B" w:rsidRDefault="002C5E8B" w:rsidP="002C5E8B">
            <w:pPr>
              <w:ind w:firstLine="0"/>
            </w:pPr>
            <w:r>
              <w:t>H. A. Crawford</w:t>
            </w:r>
          </w:p>
        </w:tc>
        <w:tc>
          <w:tcPr>
            <w:tcW w:w="2180" w:type="dxa"/>
            <w:shd w:val="clear" w:color="auto" w:fill="auto"/>
          </w:tcPr>
          <w:p w:rsidR="002C5E8B" w:rsidRPr="002C5E8B" w:rsidRDefault="002C5E8B" w:rsidP="002C5E8B">
            <w:pPr>
              <w:ind w:firstLine="0"/>
            </w:pPr>
            <w:r>
              <w:t>Crosby</w:t>
            </w:r>
          </w:p>
        </w:tc>
      </w:tr>
      <w:tr w:rsidR="002C5E8B" w:rsidRPr="002C5E8B" w:rsidTr="004D72CC">
        <w:tc>
          <w:tcPr>
            <w:tcW w:w="2179" w:type="dxa"/>
            <w:shd w:val="clear" w:color="auto" w:fill="auto"/>
          </w:tcPr>
          <w:p w:rsidR="002C5E8B" w:rsidRPr="002C5E8B" w:rsidRDefault="002C5E8B" w:rsidP="002C5E8B">
            <w:pPr>
              <w:ind w:firstLine="0"/>
            </w:pPr>
            <w:r>
              <w:lastRenderedPageBreak/>
              <w:t>Daning</w:t>
            </w:r>
          </w:p>
        </w:tc>
        <w:tc>
          <w:tcPr>
            <w:tcW w:w="2179" w:type="dxa"/>
            <w:shd w:val="clear" w:color="auto" w:fill="auto"/>
          </w:tcPr>
          <w:p w:rsidR="002C5E8B" w:rsidRPr="002C5E8B" w:rsidRDefault="002C5E8B" w:rsidP="002C5E8B">
            <w:pPr>
              <w:ind w:firstLine="0"/>
            </w:pPr>
            <w:r>
              <w:t>Delleney</w:t>
            </w:r>
          </w:p>
        </w:tc>
        <w:tc>
          <w:tcPr>
            <w:tcW w:w="2180" w:type="dxa"/>
            <w:shd w:val="clear" w:color="auto" w:fill="auto"/>
          </w:tcPr>
          <w:p w:rsidR="002C5E8B" w:rsidRPr="002C5E8B" w:rsidRDefault="002C5E8B" w:rsidP="002C5E8B">
            <w:pPr>
              <w:ind w:firstLine="0"/>
            </w:pPr>
            <w:r>
              <w:t>Dillard</w:t>
            </w:r>
          </w:p>
        </w:tc>
      </w:tr>
      <w:tr w:rsidR="002C5E8B" w:rsidRPr="002C5E8B" w:rsidTr="004D72CC">
        <w:tc>
          <w:tcPr>
            <w:tcW w:w="2179" w:type="dxa"/>
            <w:shd w:val="clear" w:color="auto" w:fill="auto"/>
          </w:tcPr>
          <w:p w:rsidR="002C5E8B" w:rsidRPr="002C5E8B" w:rsidRDefault="002C5E8B" w:rsidP="002C5E8B">
            <w:pPr>
              <w:ind w:firstLine="0"/>
            </w:pPr>
            <w:r>
              <w:t>Douglas</w:t>
            </w:r>
          </w:p>
        </w:tc>
        <w:tc>
          <w:tcPr>
            <w:tcW w:w="2179" w:type="dxa"/>
            <w:shd w:val="clear" w:color="auto" w:fill="auto"/>
          </w:tcPr>
          <w:p w:rsidR="002C5E8B" w:rsidRPr="002C5E8B" w:rsidRDefault="002C5E8B" w:rsidP="002C5E8B">
            <w:pPr>
              <w:ind w:firstLine="0"/>
            </w:pPr>
            <w:r>
              <w:t>Duckworth</w:t>
            </w:r>
          </w:p>
        </w:tc>
        <w:tc>
          <w:tcPr>
            <w:tcW w:w="2180" w:type="dxa"/>
            <w:shd w:val="clear" w:color="auto" w:fill="auto"/>
          </w:tcPr>
          <w:p w:rsidR="002C5E8B" w:rsidRPr="002C5E8B" w:rsidRDefault="002C5E8B" w:rsidP="002C5E8B">
            <w:pPr>
              <w:ind w:firstLine="0"/>
            </w:pPr>
            <w:r>
              <w:t>Erickson</w:t>
            </w:r>
          </w:p>
        </w:tc>
      </w:tr>
      <w:tr w:rsidR="002C5E8B" w:rsidRPr="002C5E8B" w:rsidTr="004D72CC">
        <w:tc>
          <w:tcPr>
            <w:tcW w:w="2179" w:type="dxa"/>
            <w:shd w:val="clear" w:color="auto" w:fill="auto"/>
          </w:tcPr>
          <w:p w:rsidR="002C5E8B" w:rsidRPr="002C5E8B" w:rsidRDefault="002C5E8B" w:rsidP="002C5E8B">
            <w:pPr>
              <w:ind w:firstLine="0"/>
            </w:pPr>
            <w:r>
              <w:t>Felder</w:t>
            </w:r>
          </w:p>
        </w:tc>
        <w:tc>
          <w:tcPr>
            <w:tcW w:w="2179" w:type="dxa"/>
            <w:shd w:val="clear" w:color="auto" w:fill="auto"/>
          </w:tcPr>
          <w:p w:rsidR="002C5E8B" w:rsidRPr="002C5E8B" w:rsidRDefault="002C5E8B" w:rsidP="002C5E8B">
            <w:pPr>
              <w:ind w:firstLine="0"/>
            </w:pPr>
            <w:r>
              <w:t>Finlay</w:t>
            </w:r>
          </w:p>
        </w:tc>
        <w:tc>
          <w:tcPr>
            <w:tcW w:w="2180" w:type="dxa"/>
            <w:shd w:val="clear" w:color="auto" w:fill="auto"/>
          </w:tcPr>
          <w:p w:rsidR="002C5E8B" w:rsidRPr="002C5E8B" w:rsidRDefault="002C5E8B" w:rsidP="002C5E8B">
            <w:pPr>
              <w:ind w:firstLine="0"/>
            </w:pPr>
            <w:r>
              <w:t>Forrester</w:t>
            </w:r>
          </w:p>
        </w:tc>
      </w:tr>
      <w:tr w:rsidR="002C5E8B" w:rsidRPr="002C5E8B" w:rsidTr="004D72CC">
        <w:tc>
          <w:tcPr>
            <w:tcW w:w="2179" w:type="dxa"/>
            <w:shd w:val="clear" w:color="auto" w:fill="auto"/>
          </w:tcPr>
          <w:p w:rsidR="002C5E8B" w:rsidRPr="002C5E8B" w:rsidRDefault="002C5E8B" w:rsidP="002C5E8B">
            <w:pPr>
              <w:ind w:firstLine="0"/>
            </w:pPr>
            <w:r>
              <w:t>Fry</w:t>
            </w:r>
          </w:p>
        </w:tc>
        <w:tc>
          <w:tcPr>
            <w:tcW w:w="2179" w:type="dxa"/>
            <w:shd w:val="clear" w:color="auto" w:fill="auto"/>
          </w:tcPr>
          <w:p w:rsidR="002C5E8B" w:rsidRPr="002C5E8B" w:rsidRDefault="002C5E8B" w:rsidP="002C5E8B">
            <w:pPr>
              <w:ind w:firstLine="0"/>
            </w:pPr>
            <w:r>
              <w:t>Gagnon</w:t>
            </w:r>
          </w:p>
        </w:tc>
        <w:tc>
          <w:tcPr>
            <w:tcW w:w="2180" w:type="dxa"/>
            <w:shd w:val="clear" w:color="auto" w:fill="auto"/>
          </w:tcPr>
          <w:p w:rsidR="002C5E8B" w:rsidRPr="002C5E8B" w:rsidRDefault="002C5E8B" w:rsidP="002C5E8B">
            <w:pPr>
              <w:ind w:firstLine="0"/>
            </w:pPr>
            <w:r>
              <w:t>George</w:t>
            </w:r>
          </w:p>
        </w:tc>
      </w:tr>
      <w:tr w:rsidR="002C5E8B" w:rsidRPr="002C5E8B" w:rsidTr="004D72CC">
        <w:tc>
          <w:tcPr>
            <w:tcW w:w="2179" w:type="dxa"/>
            <w:shd w:val="clear" w:color="auto" w:fill="auto"/>
          </w:tcPr>
          <w:p w:rsidR="002C5E8B" w:rsidRPr="002C5E8B" w:rsidRDefault="002C5E8B" w:rsidP="002C5E8B">
            <w:pPr>
              <w:ind w:firstLine="0"/>
            </w:pPr>
            <w:r>
              <w:t>Gilliard</w:t>
            </w:r>
          </w:p>
        </w:tc>
        <w:tc>
          <w:tcPr>
            <w:tcW w:w="2179" w:type="dxa"/>
            <w:shd w:val="clear" w:color="auto" w:fill="auto"/>
          </w:tcPr>
          <w:p w:rsidR="002C5E8B" w:rsidRPr="002C5E8B" w:rsidRDefault="002C5E8B" w:rsidP="002C5E8B">
            <w:pPr>
              <w:ind w:firstLine="0"/>
            </w:pPr>
            <w:r>
              <w:t>Goldfinch</w:t>
            </w:r>
          </w:p>
        </w:tc>
        <w:tc>
          <w:tcPr>
            <w:tcW w:w="2180" w:type="dxa"/>
            <w:shd w:val="clear" w:color="auto" w:fill="auto"/>
          </w:tcPr>
          <w:p w:rsidR="002C5E8B" w:rsidRPr="002C5E8B" w:rsidRDefault="002C5E8B" w:rsidP="002C5E8B">
            <w:pPr>
              <w:ind w:firstLine="0"/>
            </w:pPr>
            <w:r>
              <w:t>Hardee</w:t>
            </w:r>
          </w:p>
        </w:tc>
      </w:tr>
      <w:tr w:rsidR="002C5E8B" w:rsidRPr="002C5E8B" w:rsidTr="004D72CC">
        <w:tc>
          <w:tcPr>
            <w:tcW w:w="2179" w:type="dxa"/>
            <w:shd w:val="clear" w:color="auto" w:fill="auto"/>
          </w:tcPr>
          <w:p w:rsidR="002C5E8B" w:rsidRPr="002C5E8B" w:rsidRDefault="002C5E8B" w:rsidP="002C5E8B">
            <w:pPr>
              <w:ind w:firstLine="0"/>
            </w:pPr>
            <w:r>
              <w:t>Hayes</w:t>
            </w:r>
          </w:p>
        </w:tc>
        <w:tc>
          <w:tcPr>
            <w:tcW w:w="2179" w:type="dxa"/>
            <w:shd w:val="clear" w:color="auto" w:fill="auto"/>
          </w:tcPr>
          <w:p w:rsidR="002C5E8B" w:rsidRPr="002C5E8B" w:rsidRDefault="002C5E8B" w:rsidP="002C5E8B">
            <w:pPr>
              <w:ind w:firstLine="0"/>
            </w:pPr>
            <w:r>
              <w:t>Henderson</w:t>
            </w:r>
          </w:p>
        </w:tc>
        <w:tc>
          <w:tcPr>
            <w:tcW w:w="2180" w:type="dxa"/>
            <w:shd w:val="clear" w:color="auto" w:fill="auto"/>
          </w:tcPr>
          <w:p w:rsidR="002C5E8B" w:rsidRPr="002C5E8B" w:rsidRDefault="002C5E8B" w:rsidP="002C5E8B">
            <w:pPr>
              <w:ind w:firstLine="0"/>
            </w:pPr>
            <w:r>
              <w:t>Henegan</w:t>
            </w:r>
          </w:p>
        </w:tc>
      </w:tr>
      <w:tr w:rsidR="002C5E8B" w:rsidRPr="002C5E8B" w:rsidTr="004D72CC">
        <w:tc>
          <w:tcPr>
            <w:tcW w:w="2179" w:type="dxa"/>
            <w:shd w:val="clear" w:color="auto" w:fill="auto"/>
          </w:tcPr>
          <w:p w:rsidR="002C5E8B" w:rsidRPr="002C5E8B" w:rsidRDefault="002C5E8B" w:rsidP="002C5E8B">
            <w:pPr>
              <w:ind w:firstLine="0"/>
            </w:pPr>
            <w:r>
              <w:t>Herbkersman</w:t>
            </w:r>
          </w:p>
        </w:tc>
        <w:tc>
          <w:tcPr>
            <w:tcW w:w="2179" w:type="dxa"/>
            <w:shd w:val="clear" w:color="auto" w:fill="auto"/>
          </w:tcPr>
          <w:p w:rsidR="002C5E8B" w:rsidRPr="002C5E8B" w:rsidRDefault="002C5E8B" w:rsidP="002C5E8B">
            <w:pPr>
              <w:ind w:firstLine="0"/>
            </w:pPr>
            <w:r>
              <w:t>Hill</w:t>
            </w:r>
          </w:p>
        </w:tc>
        <w:tc>
          <w:tcPr>
            <w:tcW w:w="2180" w:type="dxa"/>
            <w:shd w:val="clear" w:color="auto" w:fill="auto"/>
          </w:tcPr>
          <w:p w:rsidR="002C5E8B" w:rsidRPr="002C5E8B" w:rsidRDefault="002C5E8B" w:rsidP="002C5E8B">
            <w:pPr>
              <w:ind w:firstLine="0"/>
            </w:pPr>
            <w:r>
              <w:t>Hiott</w:t>
            </w:r>
          </w:p>
        </w:tc>
      </w:tr>
      <w:tr w:rsidR="002C5E8B" w:rsidRPr="002C5E8B" w:rsidTr="004D72CC">
        <w:tc>
          <w:tcPr>
            <w:tcW w:w="2179" w:type="dxa"/>
            <w:shd w:val="clear" w:color="auto" w:fill="auto"/>
          </w:tcPr>
          <w:p w:rsidR="002C5E8B" w:rsidRPr="002C5E8B" w:rsidRDefault="002C5E8B" w:rsidP="002C5E8B">
            <w:pPr>
              <w:ind w:firstLine="0"/>
            </w:pPr>
            <w:r>
              <w:t>Hixon</w:t>
            </w:r>
          </w:p>
        </w:tc>
        <w:tc>
          <w:tcPr>
            <w:tcW w:w="2179" w:type="dxa"/>
            <w:shd w:val="clear" w:color="auto" w:fill="auto"/>
          </w:tcPr>
          <w:p w:rsidR="002C5E8B" w:rsidRPr="002C5E8B" w:rsidRDefault="002C5E8B" w:rsidP="002C5E8B">
            <w:pPr>
              <w:ind w:firstLine="0"/>
            </w:pPr>
            <w:r>
              <w:t>Hodges</w:t>
            </w:r>
          </w:p>
        </w:tc>
        <w:tc>
          <w:tcPr>
            <w:tcW w:w="2180" w:type="dxa"/>
            <w:shd w:val="clear" w:color="auto" w:fill="auto"/>
          </w:tcPr>
          <w:p w:rsidR="002C5E8B" w:rsidRPr="002C5E8B" w:rsidRDefault="002C5E8B" w:rsidP="002C5E8B">
            <w:pPr>
              <w:ind w:firstLine="0"/>
            </w:pPr>
            <w:r>
              <w:t>Horne</w:t>
            </w:r>
          </w:p>
        </w:tc>
      </w:tr>
      <w:tr w:rsidR="002C5E8B" w:rsidRPr="002C5E8B" w:rsidTr="004D72CC">
        <w:tc>
          <w:tcPr>
            <w:tcW w:w="2179" w:type="dxa"/>
            <w:shd w:val="clear" w:color="auto" w:fill="auto"/>
          </w:tcPr>
          <w:p w:rsidR="002C5E8B" w:rsidRPr="002C5E8B" w:rsidRDefault="002C5E8B" w:rsidP="002C5E8B">
            <w:pPr>
              <w:ind w:firstLine="0"/>
            </w:pPr>
            <w:r>
              <w:t>Hosey</w:t>
            </w:r>
          </w:p>
        </w:tc>
        <w:tc>
          <w:tcPr>
            <w:tcW w:w="2179" w:type="dxa"/>
            <w:shd w:val="clear" w:color="auto" w:fill="auto"/>
          </w:tcPr>
          <w:p w:rsidR="002C5E8B" w:rsidRPr="002C5E8B" w:rsidRDefault="002C5E8B" w:rsidP="002C5E8B">
            <w:pPr>
              <w:ind w:firstLine="0"/>
            </w:pPr>
            <w:r>
              <w:t>Huggins</w:t>
            </w:r>
          </w:p>
        </w:tc>
        <w:tc>
          <w:tcPr>
            <w:tcW w:w="2180" w:type="dxa"/>
            <w:shd w:val="clear" w:color="auto" w:fill="auto"/>
          </w:tcPr>
          <w:p w:rsidR="002C5E8B" w:rsidRPr="002C5E8B" w:rsidRDefault="002C5E8B" w:rsidP="002C5E8B">
            <w:pPr>
              <w:ind w:firstLine="0"/>
            </w:pPr>
            <w:r>
              <w:t>Jefferson</w:t>
            </w:r>
          </w:p>
        </w:tc>
      </w:tr>
      <w:tr w:rsidR="002C5E8B" w:rsidRPr="002C5E8B" w:rsidTr="004D72CC">
        <w:tc>
          <w:tcPr>
            <w:tcW w:w="2179" w:type="dxa"/>
            <w:shd w:val="clear" w:color="auto" w:fill="auto"/>
          </w:tcPr>
          <w:p w:rsidR="002C5E8B" w:rsidRPr="002C5E8B" w:rsidRDefault="002C5E8B" w:rsidP="002C5E8B">
            <w:pPr>
              <w:ind w:firstLine="0"/>
            </w:pPr>
            <w:r>
              <w:t>Johnson</w:t>
            </w:r>
          </w:p>
        </w:tc>
        <w:tc>
          <w:tcPr>
            <w:tcW w:w="2179" w:type="dxa"/>
            <w:shd w:val="clear" w:color="auto" w:fill="auto"/>
          </w:tcPr>
          <w:p w:rsidR="002C5E8B" w:rsidRPr="002C5E8B" w:rsidRDefault="002C5E8B" w:rsidP="002C5E8B">
            <w:pPr>
              <w:ind w:firstLine="0"/>
            </w:pPr>
            <w:r>
              <w:t>Jordan</w:t>
            </w:r>
          </w:p>
        </w:tc>
        <w:tc>
          <w:tcPr>
            <w:tcW w:w="2180" w:type="dxa"/>
            <w:shd w:val="clear" w:color="auto" w:fill="auto"/>
          </w:tcPr>
          <w:p w:rsidR="002C5E8B" w:rsidRPr="002C5E8B" w:rsidRDefault="002C5E8B" w:rsidP="002C5E8B">
            <w:pPr>
              <w:ind w:firstLine="0"/>
            </w:pPr>
            <w:r>
              <w:t>Kennedy</w:t>
            </w:r>
          </w:p>
        </w:tc>
      </w:tr>
      <w:tr w:rsidR="002C5E8B" w:rsidRPr="002C5E8B" w:rsidTr="004D72CC">
        <w:tc>
          <w:tcPr>
            <w:tcW w:w="2179" w:type="dxa"/>
            <w:shd w:val="clear" w:color="auto" w:fill="auto"/>
          </w:tcPr>
          <w:p w:rsidR="002C5E8B" w:rsidRPr="002C5E8B" w:rsidRDefault="002C5E8B" w:rsidP="002C5E8B">
            <w:pPr>
              <w:ind w:firstLine="0"/>
            </w:pPr>
            <w:r>
              <w:t>King</w:t>
            </w:r>
          </w:p>
        </w:tc>
        <w:tc>
          <w:tcPr>
            <w:tcW w:w="2179" w:type="dxa"/>
            <w:shd w:val="clear" w:color="auto" w:fill="auto"/>
          </w:tcPr>
          <w:p w:rsidR="002C5E8B" w:rsidRPr="002C5E8B" w:rsidRDefault="002C5E8B" w:rsidP="002C5E8B">
            <w:pPr>
              <w:ind w:firstLine="0"/>
            </w:pPr>
            <w:r>
              <w:t>Kirby</w:t>
            </w:r>
          </w:p>
        </w:tc>
        <w:tc>
          <w:tcPr>
            <w:tcW w:w="2180" w:type="dxa"/>
            <w:shd w:val="clear" w:color="auto" w:fill="auto"/>
          </w:tcPr>
          <w:p w:rsidR="002C5E8B" w:rsidRPr="002C5E8B" w:rsidRDefault="002C5E8B" w:rsidP="002C5E8B">
            <w:pPr>
              <w:ind w:firstLine="0"/>
            </w:pPr>
            <w:r>
              <w:t>Knight</w:t>
            </w:r>
          </w:p>
        </w:tc>
      </w:tr>
      <w:tr w:rsidR="002C5E8B" w:rsidRPr="002C5E8B" w:rsidTr="004D72CC">
        <w:tc>
          <w:tcPr>
            <w:tcW w:w="2179" w:type="dxa"/>
            <w:shd w:val="clear" w:color="auto" w:fill="auto"/>
          </w:tcPr>
          <w:p w:rsidR="002C5E8B" w:rsidRPr="002C5E8B" w:rsidRDefault="002C5E8B" w:rsidP="002C5E8B">
            <w:pPr>
              <w:ind w:firstLine="0"/>
            </w:pPr>
            <w:r>
              <w:t>Limehouse</w:t>
            </w:r>
          </w:p>
        </w:tc>
        <w:tc>
          <w:tcPr>
            <w:tcW w:w="2179" w:type="dxa"/>
            <w:shd w:val="clear" w:color="auto" w:fill="auto"/>
          </w:tcPr>
          <w:p w:rsidR="002C5E8B" w:rsidRPr="002C5E8B" w:rsidRDefault="002C5E8B" w:rsidP="002C5E8B">
            <w:pPr>
              <w:ind w:firstLine="0"/>
            </w:pPr>
            <w:r>
              <w:t>Long</w:t>
            </w:r>
          </w:p>
        </w:tc>
        <w:tc>
          <w:tcPr>
            <w:tcW w:w="2180" w:type="dxa"/>
            <w:shd w:val="clear" w:color="auto" w:fill="auto"/>
          </w:tcPr>
          <w:p w:rsidR="002C5E8B" w:rsidRPr="002C5E8B" w:rsidRDefault="002C5E8B" w:rsidP="002C5E8B">
            <w:pPr>
              <w:ind w:firstLine="0"/>
            </w:pPr>
            <w:r>
              <w:t>Lowe</w:t>
            </w:r>
          </w:p>
        </w:tc>
      </w:tr>
      <w:tr w:rsidR="002C5E8B" w:rsidRPr="002C5E8B" w:rsidTr="004D72CC">
        <w:tc>
          <w:tcPr>
            <w:tcW w:w="2179" w:type="dxa"/>
            <w:shd w:val="clear" w:color="auto" w:fill="auto"/>
          </w:tcPr>
          <w:p w:rsidR="002C5E8B" w:rsidRPr="002C5E8B" w:rsidRDefault="002C5E8B" w:rsidP="002C5E8B">
            <w:pPr>
              <w:ind w:firstLine="0"/>
            </w:pPr>
            <w:r>
              <w:t>Lucas</w:t>
            </w:r>
          </w:p>
        </w:tc>
        <w:tc>
          <w:tcPr>
            <w:tcW w:w="2179" w:type="dxa"/>
            <w:shd w:val="clear" w:color="auto" w:fill="auto"/>
          </w:tcPr>
          <w:p w:rsidR="002C5E8B" w:rsidRPr="002C5E8B" w:rsidRDefault="002C5E8B" w:rsidP="002C5E8B">
            <w:pPr>
              <w:ind w:firstLine="0"/>
            </w:pPr>
            <w:r>
              <w:t>McCoy</w:t>
            </w:r>
          </w:p>
        </w:tc>
        <w:tc>
          <w:tcPr>
            <w:tcW w:w="2180" w:type="dxa"/>
            <w:shd w:val="clear" w:color="auto" w:fill="auto"/>
          </w:tcPr>
          <w:p w:rsidR="002C5E8B" w:rsidRPr="002C5E8B" w:rsidRDefault="002C5E8B" w:rsidP="002C5E8B">
            <w:pPr>
              <w:ind w:firstLine="0"/>
            </w:pPr>
            <w:r>
              <w:t>M. S. McLeod</w:t>
            </w:r>
          </w:p>
        </w:tc>
      </w:tr>
      <w:tr w:rsidR="002C5E8B" w:rsidRPr="002C5E8B" w:rsidTr="004D72CC">
        <w:tc>
          <w:tcPr>
            <w:tcW w:w="2179" w:type="dxa"/>
            <w:shd w:val="clear" w:color="auto" w:fill="auto"/>
          </w:tcPr>
          <w:p w:rsidR="002C5E8B" w:rsidRPr="002C5E8B" w:rsidRDefault="002C5E8B" w:rsidP="002C5E8B">
            <w:pPr>
              <w:ind w:firstLine="0"/>
            </w:pPr>
            <w:r>
              <w:t>W. J. McLeod</w:t>
            </w:r>
          </w:p>
        </w:tc>
        <w:tc>
          <w:tcPr>
            <w:tcW w:w="2179" w:type="dxa"/>
            <w:shd w:val="clear" w:color="auto" w:fill="auto"/>
          </w:tcPr>
          <w:p w:rsidR="002C5E8B" w:rsidRPr="002C5E8B" w:rsidRDefault="002C5E8B" w:rsidP="002C5E8B">
            <w:pPr>
              <w:ind w:firstLine="0"/>
            </w:pPr>
            <w:r>
              <w:t>Merrill</w:t>
            </w:r>
          </w:p>
        </w:tc>
        <w:tc>
          <w:tcPr>
            <w:tcW w:w="2180" w:type="dxa"/>
            <w:shd w:val="clear" w:color="auto" w:fill="auto"/>
          </w:tcPr>
          <w:p w:rsidR="002C5E8B" w:rsidRPr="002C5E8B" w:rsidRDefault="002C5E8B" w:rsidP="002C5E8B">
            <w:pPr>
              <w:ind w:firstLine="0"/>
            </w:pPr>
            <w:r>
              <w:t>D. C. Moss</w:t>
            </w:r>
          </w:p>
        </w:tc>
      </w:tr>
      <w:tr w:rsidR="002C5E8B" w:rsidRPr="002C5E8B" w:rsidTr="004D72CC">
        <w:tc>
          <w:tcPr>
            <w:tcW w:w="2179" w:type="dxa"/>
            <w:shd w:val="clear" w:color="auto" w:fill="auto"/>
          </w:tcPr>
          <w:p w:rsidR="002C5E8B" w:rsidRPr="002C5E8B" w:rsidRDefault="002C5E8B" w:rsidP="002C5E8B">
            <w:pPr>
              <w:ind w:firstLine="0"/>
            </w:pPr>
            <w:r>
              <w:t>V. S. Moss</w:t>
            </w:r>
          </w:p>
        </w:tc>
        <w:tc>
          <w:tcPr>
            <w:tcW w:w="2179" w:type="dxa"/>
            <w:shd w:val="clear" w:color="auto" w:fill="auto"/>
          </w:tcPr>
          <w:p w:rsidR="002C5E8B" w:rsidRPr="002C5E8B" w:rsidRDefault="002C5E8B" w:rsidP="002C5E8B">
            <w:pPr>
              <w:ind w:firstLine="0"/>
            </w:pPr>
            <w:r>
              <w:t>Murphy</w:t>
            </w:r>
          </w:p>
        </w:tc>
        <w:tc>
          <w:tcPr>
            <w:tcW w:w="2180" w:type="dxa"/>
            <w:shd w:val="clear" w:color="auto" w:fill="auto"/>
          </w:tcPr>
          <w:p w:rsidR="002C5E8B" w:rsidRPr="002C5E8B" w:rsidRDefault="002C5E8B" w:rsidP="002C5E8B">
            <w:pPr>
              <w:ind w:firstLine="0"/>
            </w:pPr>
            <w:r>
              <w:t>Nanney</w:t>
            </w:r>
          </w:p>
        </w:tc>
      </w:tr>
      <w:tr w:rsidR="002C5E8B" w:rsidRPr="002C5E8B" w:rsidTr="004D72CC">
        <w:tc>
          <w:tcPr>
            <w:tcW w:w="2179" w:type="dxa"/>
            <w:shd w:val="clear" w:color="auto" w:fill="auto"/>
          </w:tcPr>
          <w:p w:rsidR="002C5E8B" w:rsidRPr="002C5E8B" w:rsidRDefault="002C5E8B" w:rsidP="002C5E8B">
            <w:pPr>
              <w:ind w:firstLine="0"/>
            </w:pPr>
            <w:r>
              <w:t>Neal</w:t>
            </w:r>
          </w:p>
        </w:tc>
        <w:tc>
          <w:tcPr>
            <w:tcW w:w="2179" w:type="dxa"/>
            <w:shd w:val="clear" w:color="auto" w:fill="auto"/>
          </w:tcPr>
          <w:p w:rsidR="002C5E8B" w:rsidRPr="002C5E8B" w:rsidRDefault="002C5E8B" w:rsidP="002C5E8B">
            <w:pPr>
              <w:ind w:firstLine="0"/>
            </w:pPr>
            <w:r>
              <w:t>Newton</w:t>
            </w:r>
          </w:p>
        </w:tc>
        <w:tc>
          <w:tcPr>
            <w:tcW w:w="2180" w:type="dxa"/>
            <w:shd w:val="clear" w:color="auto" w:fill="auto"/>
          </w:tcPr>
          <w:p w:rsidR="002C5E8B" w:rsidRPr="002C5E8B" w:rsidRDefault="002C5E8B" w:rsidP="002C5E8B">
            <w:pPr>
              <w:ind w:firstLine="0"/>
            </w:pPr>
            <w:r>
              <w:t>Norrell</w:t>
            </w:r>
          </w:p>
        </w:tc>
      </w:tr>
      <w:tr w:rsidR="002C5E8B" w:rsidRPr="002C5E8B" w:rsidTr="004D72CC">
        <w:tc>
          <w:tcPr>
            <w:tcW w:w="2179" w:type="dxa"/>
            <w:shd w:val="clear" w:color="auto" w:fill="auto"/>
          </w:tcPr>
          <w:p w:rsidR="002C5E8B" w:rsidRPr="002C5E8B" w:rsidRDefault="002C5E8B" w:rsidP="002C5E8B">
            <w:pPr>
              <w:ind w:firstLine="0"/>
            </w:pPr>
            <w:r>
              <w:t>Ott</w:t>
            </w:r>
          </w:p>
        </w:tc>
        <w:tc>
          <w:tcPr>
            <w:tcW w:w="2179" w:type="dxa"/>
            <w:shd w:val="clear" w:color="auto" w:fill="auto"/>
          </w:tcPr>
          <w:p w:rsidR="002C5E8B" w:rsidRPr="002C5E8B" w:rsidRDefault="002C5E8B" w:rsidP="002C5E8B">
            <w:pPr>
              <w:ind w:firstLine="0"/>
            </w:pPr>
            <w:r>
              <w:t>Parks</w:t>
            </w:r>
          </w:p>
        </w:tc>
        <w:tc>
          <w:tcPr>
            <w:tcW w:w="2180" w:type="dxa"/>
            <w:shd w:val="clear" w:color="auto" w:fill="auto"/>
          </w:tcPr>
          <w:p w:rsidR="002C5E8B" w:rsidRPr="002C5E8B" w:rsidRDefault="002C5E8B" w:rsidP="002C5E8B">
            <w:pPr>
              <w:ind w:firstLine="0"/>
            </w:pPr>
            <w:r>
              <w:t>Pope</w:t>
            </w:r>
          </w:p>
        </w:tc>
      </w:tr>
      <w:tr w:rsidR="002C5E8B" w:rsidRPr="002C5E8B" w:rsidTr="004D72CC">
        <w:tc>
          <w:tcPr>
            <w:tcW w:w="2179" w:type="dxa"/>
            <w:shd w:val="clear" w:color="auto" w:fill="auto"/>
          </w:tcPr>
          <w:p w:rsidR="002C5E8B" w:rsidRPr="002C5E8B" w:rsidRDefault="002C5E8B" w:rsidP="002C5E8B">
            <w:pPr>
              <w:ind w:firstLine="0"/>
            </w:pPr>
            <w:r>
              <w:t>Putnam</w:t>
            </w:r>
          </w:p>
        </w:tc>
        <w:tc>
          <w:tcPr>
            <w:tcW w:w="2179" w:type="dxa"/>
            <w:shd w:val="clear" w:color="auto" w:fill="auto"/>
          </w:tcPr>
          <w:p w:rsidR="002C5E8B" w:rsidRPr="002C5E8B" w:rsidRDefault="002C5E8B" w:rsidP="002C5E8B">
            <w:pPr>
              <w:ind w:firstLine="0"/>
            </w:pPr>
            <w:r>
              <w:t>Ridgeway</w:t>
            </w:r>
          </w:p>
        </w:tc>
        <w:tc>
          <w:tcPr>
            <w:tcW w:w="2180" w:type="dxa"/>
            <w:shd w:val="clear" w:color="auto" w:fill="auto"/>
          </w:tcPr>
          <w:p w:rsidR="002C5E8B" w:rsidRPr="002C5E8B" w:rsidRDefault="002C5E8B" w:rsidP="002C5E8B">
            <w:pPr>
              <w:ind w:firstLine="0"/>
            </w:pPr>
            <w:r>
              <w:t>Riley</w:t>
            </w:r>
          </w:p>
        </w:tc>
      </w:tr>
    </w:tbl>
    <w:p w:rsidR="004D72CC" w:rsidRDefault="004D72CC"/>
    <w:p w:rsidR="004D72CC" w:rsidRDefault="004D72CC"/>
    <w:p w:rsidR="004D72CC" w:rsidRDefault="004D72CC"/>
    <w:p w:rsidR="004D72CC" w:rsidRPr="004D72CC" w:rsidRDefault="004D72CC" w:rsidP="004D72CC">
      <w:pPr>
        <w:jc w:val="right"/>
        <w:rPr>
          <w:b/>
        </w:rPr>
      </w:pPr>
      <w:r w:rsidRPr="004D72CC">
        <w:rPr>
          <w:b/>
        </w:rPr>
        <w:t>Printed Page 1373 . . . . . Wednesday, March 2, 2016</w:t>
      </w:r>
    </w:p>
    <w:p w:rsidR="004D72CC" w:rsidRDefault="004D72CC">
      <w:pPr>
        <w:ind w:firstLine="0"/>
        <w:jc w:val="left"/>
      </w:pPr>
    </w:p>
    <w:p w:rsidR="004D72CC" w:rsidRDefault="004D72CC"/>
    <w:tbl>
      <w:tblPr>
        <w:tblW w:w="6538" w:type="dxa"/>
        <w:tblLayout w:type="fixed"/>
        <w:tblLook w:val="0000" w:firstRow="0" w:lastRow="0" w:firstColumn="0" w:lastColumn="0" w:noHBand="0" w:noVBand="0"/>
      </w:tblPr>
      <w:tblGrid>
        <w:gridCol w:w="2179"/>
        <w:gridCol w:w="2179"/>
        <w:gridCol w:w="2180"/>
      </w:tblGrid>
      <w:tr w:rsidR="002C5E8B" w:rsidRPr="002C5E8B" w:rsidTr="004D72CC">
        <w:tc>
          <w:tcPr>
            <w:tcW w:w="2179" w:type="dxa"/>
            <w:shd w:val="clear" w:color="auto" w:fill="auto"/>
          </w:tcPr>
          <w:p w:rsidR="002C5E8B" w:rsidRPr="002C5E8B" w:rsidRDefault="002C5E8B" w:rsidP="002C5E8B">
            <w:pPr>
              <w:ind w:firstLine="0"/>
            </w:pPr>
            <w:r>
              <w:t>Rivers</w:t>
            </w:r>
          </w:p>
        </w:tc>
        <w:tc>
          <w:tcPr>
            <w:tcW w:w="2179" w:type="dxa"/>
            <w:shd w:val="clear" w:color="auto" w:fill="auto"/>
          </w:tcPr>
          <w:p w:rsidR="002C5E8B" w:rsidRPr="002C5E8B" w:rsidRDefault="002C5E8B" w:rsidP="002C5E8B">
            <w:pPr>
              <w:ind w:firstLine="0"/>
            </w:pPr>
            <w:r>
              <w:t>Robinson-Simpson</w:t>
            </w:r>
          </w:p>
        </w:tc>
        <w:tc>
          <w:tcPr>
            <w:tcW w:w="2180" w:type="dxa"/>
            <w:shd w:val="clear" w:color="auto" w:fill="auto"/>
          </w:tcPr>
          <w:p w:rsidR="002C5E8B" w:rsidRPr="002C5E8B" w:rsidRDefault="002C5E8B" w:rsidP="002C5E8B">
            <w:pPr>
              <w:ind w:firstLine="0"/>
            </w:pPr>
            <w:r>
              <w:t>Rutherford</w:t>
            </w:r>
          </w:p>
        </w:tc>
      </w:tr>
      <w:tr w:rsidR="002C5E8B" w:rsidRPr="002C5E8B" w:rsidTr="004D72CC">
        <w:tc>
          <w:tcPr>
            <w:tcW w:w="2179" w:type="dxa"/>
            <w:shd w:val="clear" w:color="auto" w:fill="auto"/>
          </w:tcPr>
          <w:p w:rsidR="002C5E8B" w:rsidRPr="002C5E8B" w:rsidRDefault="002C5E8B" w:rsidP="002C5E8B">
            <w:pPr>
              <w:ind w:firstLine="0"/>
            </w:pPr>
            <w:r>
              <w:t>Ryhal</w:t>
            </w:r>
          </w:p>
        </w:tc>
        <w:tc>
          <w:tcPr>
            <w:tcW w:w="2179" w:type="dxa"/>
            <w:shd w:val="clear" w:color="auto" w:fill="auto"/>
          </w:tcPr>
          <w:p w:rsidR="002C5E8B" w:rsidRPr="002C5E8B" w:rsidRDefault="002C5E8B" w:rsidP="002C5E8B">
            <w:pPr>
              <w:ind w:firstLine="0"/>
            </w:pPr>
            <w:r>
              <w:t>Sandifer</w:t>
            </w:r>
          </w:p>
        </w:tc>
        <w:tc>
          <w:tcPr>
            <w:tcW w:w="2180" w:type="dxa"/>
            <w:shd w:val="clear" w:color="auto" w:fill="auto"/>
          </w:tcPr>
          <w:p w:rsidR="002C5E8B" w:rsidRPr="002C5E8B" w:rsidRDefault="002C5E8B" w:rsidP="002C5E8B">
            <w:pPr>
              <w:ind w:firstLine="0"/>
            </w:pPr>
            <w:r>
              <w:t>Simrill</w:t>
            </w:r>
          </w:p>
        </w:tc>
      </w:tr>
      <w:tr w:rsidR="002C5E8B" w:rsidRPr="002C5E8B" w:rsidTr="004D72CC">
        <w:tc>
          <w:tcPr>
            <w:tcW w:w="2179" w:type="dxa"/>
            <w:shd w:val="clear" w:color="auto" w:fill="auto"/>
          </w:tcPr>
          <w:p w:rsidR="002C5E8B" w:rsidRPr="002C5E8B" w:rsidRDefault="002C5E8B" w:rsidP="002C5E8B">
            <w:pPr>
              <w:ind w:firstLine="0"/>
            </w:pPr>
            <w:r>
              <w:t>G. R. Smith</w:t>
            </w:r>
          </w:p>
        </w:tc>
        <w:tc>
          <w:tcPr>
            <w:tcW w:w="2179" w:type="dxa"/>
            <w:shd w:val="clear" w:color="auto" w:fill="auto"/>
          </w:tcPr>
          <w:p w:rsidR="002C5E8B" w:rsidRPr="002C5E8B" w:rsidRDefault="002C5E8B" w:rsidP="002C5E8B">
            <w:pPr>
              <w:ind w:firstLine="0"/>
            </w:pPr>
            <w:r>
              <w:t>Sottile</w:t>
            </w:r>
          </w:p>
        </w:tc>
        <w:tc>
          <w:tcPr>
            <w:tcW w:w="2180" w:type="dxa"/>
            <w:shd w:val="clear" w:color="auto" w:fill="auto"/>
          </w:tcPr>
          <w:p w:rsidR="002C5E8B" w:rsidRPr="002C5E8B" w:rsidRDefault="002C5E8B" w:rsidP="002C5E8B">
            <w:pPr>
              <w:ind w:firstLine="0"/>
            </w:pPr>
            <w:r>
              <w:t>Southard</w:t>
            </w:r>
          </w:p>
        </w:tc>
      </w:tr>
      <w:tr w:rsidR="002C5E8B" w:rsidRPr="002C5E8B" w:rsidTr="004D72CC">
        <w:tc>
          <w:tcPr>
            <w:tcW w:w="2179" w:type="dxa"/>
            <w:shd w:val="clear" w:color="auto" w:fill="auto"/>
          </w:tcPr>
          <w:p w:rsidR="002C5E8B" w:rsidRPr="002C5E8B" w:rsidRDefault="002C5E8B" w:rsidP="002C5E8B">
            <w:pPr>
              <w:ind w:firstLine="0"/>
            </w:pPr>
            <w:r>
              <w:t>Spires</w:t>
            </w:r>
          </w:p>
        </w:tc>
        <w:tc>
          <w:tcPr>
            <w:tcW w:w="2179" w:type="dxa"/>
            <w:shd w:val="clear" w:color="auto" w:fill="auto"/>
          </w:tcPr>
          <w:p w:rsidR="002C5E8B" w:rsidRPr="002C5E8B" w:rsidRDefault="002C5E8B" w:rsidP="002C5E8B">
            <w:pPr>
              <w:ind w:firstLine="0"/>
            </w:pPr>
            <w:r>
              <w:t>Stavrinakis</w:t>
            </w:r>
          </w:p>
        </w:tc>
        <w:tc>
          <w:tcPr>
            <w:tcW w:w="2180" w:type="dxa"/>
            <w:shd w:val="clear" w:color="auto" w:fill="auto"/>
          </w:tcPr>
          <w:p w:rsidR="002C5E8B" w:rsidRPr="002C5E8B" w:rsidRDefault="002C5E8B" w:rsidP="002C5E8B">
            <w:pPr>
              <w:ind w:firstLine="0"/>
            </w:pPr>
            <w:r>
              <w:t>Stringer</w:t>
            </w:r>
          </w:p>
        </w:tc>
      </w:tr>
      <w:tr w:rsidR="002C5E8B" w:rsidRPr="002C5E8B" w:rsidTr="004D72CC">
        <w:tc>
          <w:tcPr>
            <w:tcW w:w="2179" w:type="dxa"/>
            <w:shd w:val="clear" w:color="auto" w:fill="auto"/>
          </w:tcPr>
          <w:p w:rsidR="002C5E8B" w:rsidRPr="002C5E8B" w:rsidRDefault="002C5E8B" w:rsidP="002C5E8B">
            <w:pPr>
              <w:ind w:firstLine="0"/>
            </w:pPr>
            <w:r>
              <w:t>Taylor</w:t>
            </w:r>
          </w:p>
        </w:tc>
        <w:tc>
          <w:tcPr>
            <w:tcW w:w="2179" w:type="dxa"/>
            <w:shd w:val="clear" w:color="auto" w:fill="auto"/>
          </w:tcPr>
          <w:p w:rsidR="002C5E8B" w:rsidRPr="002C5E8B" w:rsidRDefault="002C5E8B" w:rsidP="002C5E8B">
            <w:pPr>
              <w:ind w:firstLine="0"/>
            </w:pPr>
            <w:r>
              <w:t>Tinkler</w:t>
            </w:r>
          </w:p>
        </w:tc>
        <w:tc>
          <w:tcPr>
            <w:tcW w:w="2180" w:type="dxa"/>
            <w:shd w:val="clear" w:color="auto" w:fill="auto"/>
          </w:tcPr>
          <w:p w:rsidR="002C5E8B" w:rsidRPr="002C5E8B" w:rsidRDefault="002C5E8B" w:rsidP="002C5E8B">
            <w:pPr>
              <w:ind w:firstLine="0"/>
            </w:pPr>
            <w:r>
              <w:t>Weeks</w:t>
            </w:r>
          </w:p>
        </w:tc>
      </w:tr>
      <w:tr w:rsidR="002C5E8B" w:rsidRPr="002C5E8B" w:rsidTr="004D72CC">
        <w:tc>
          <w:tcPr>
            <w:tcW w:w="2179" w:type="dxa"/>
            <w:shd w:val="clear" w:color="auto" w:fill="auto"/>
          </w:tcPr>
          <w:p w:rsidR="002C5E8B" w:rsidRPr="002C5E8B" w:rsidRDefault="002C5E8B" w:rsidP="002C5E8B">
            <w:pPr>
              <w:keepNext/>
              <w:ind w:firstLine="0"/>
            </w:pPr>
            <w:r>
              <w:t>Wells</w:t>
            </w:r>
          </w:p>
        </w:tc>
        <w:tc>
          <w:tcPr>
            <w:tcW w:w="2179" w:type="dxa"/>
            <w:shd w:val="clear" w:color="auto" w:fill="auto"/>
          </w:tcPr>
          <w:p w:rsidR="002C5E8B" w:rsidRPr="002C5E8B" w:rsidRDefault="002C5E8B" w:rsidP="002C5E8B">
            <w:pPr>
              <w:keepNext/>
              <w:ind w:firstLine="0"/>
            </w:pPr>
            <w:r>
              <w:t>Whipper</w:t>
            </w:r>
          </w:p>
        </w:tc>
        <w:tc>
          <w:tcPr>
            <w:tcW w:w="2180" w:type="dxa"/>
            <w:shd w:val="clear" w:color="auto" w:fill="auto"/>
          </w:tcPr>
          <w:p w:rsidR="002C5E8B" w:rsidRPr="002C5E8B" w:rsidRDefault="002C5E8B" w:rsidP="002C5E8B">
            <w:pPr>
              <w:keepNext/>
              <w:ind w:firstLine="0"/>
            </w:pPr>
            <w:r>
              <w:t>Whitmire</w:t>
            </w:r>
          </w:p>
        </w:tc>
      </w:tr>
      <w:tr w:rsidR="002C5E8B" w:rsidRPr="002C5E8B" w:rsidTr="004D72CC">
        <w:tc>
          <w:tcPr>
            <w:tcW w:w="2179" w:type="dxa"/>
            <w:shd w:val="clear" w:color="auto" w:fill="auto"/>
          </w:tcPr>
          <w:p w:rsidR="002C5E8B" w:rsidRPr="002C5E8B" w:rsidRDefault="002C5E8B" w:rsidP="002C5E8B">
            <w:pPr>
              <w:keepNext/>
              <w:ind w:firstLine="0"/>
            </w:pPr>
            <w:r>
              <w:t>Willis</w:t>
            </w:r>
          </w:p>
        </w:tc>
        <w:tc>
          <w:tcPr>
            <w:tcW w:w="2179" w:type="dxa"/>
            <w:shd w:val="clear" w:color="auto" w:fill="auto"/>
          </w:tcPr>
          <w:p w:rsidR="002C5E8B" w:rsidRPr="002C5E8B" w:rsidRDefault="002C5E8B" w:rsidP="002C5E8B">
            <w:pPr>
              <w:keepNext/>
              <w:ind w:firstLine="0"/>
            </w:pPr>
            <w:r>
              <w:t>Yow</w:t>
            </w:r>
          </w:p>
        </w:tc>
        <w:tc>
          <w:tcPr>
            <w:tcW w:w="2180" w:type="dxa"/>
            <w:shd w:val="clear" w:color="auto" w:fill="auto"/>
          </w:tcPr>
          <w:p w:rsidR="002C5E8B" w:rsidRPr="002C5E8B" w:rsidRDefault="002C5E8B" w:rsidP="002C5E8B">
            <w:pPr>
              <w:keepNext/>
              <w:ind w:firstLine="0"/>
            </w:pPr>
          </w:p>
        </w:tc>
      </w:tr>
    </w:tbl>
    <w:p w:rsidR="002C5E8B" w:rsidRDefault="002C5E8B" w:rsidP="002C5E8B"/>
    <w:p w:rsidR="002C5E8B" w:rsidRDefault="002C5E8B" w:rsidP="002C5E8B">
      <w:pPr>
        <w:jc w:val="center"/>
        <w:rPr>
          <w:b/>
        </w:rPr>
      </w:pPr>
      <w:r w:rsidRPr="002C5E8B">
        <w:rPr>
          <w:b/>
        </w:rPr>
        <w:t>Total--89</w:t>
      </w:r>
    </w:p>
    <w:p w:rsidR="002C5E8B" w:rsidRDefault="002C5E8B" w:rsidP="002C5E8B">
      <w:pPr>
        <w:jc w:val="center"/>
        <w:rPr>
          <w:b/>
        </w:rPr>
      </w:pPr>
    </w:p>
    <w:p w:rsidR="002C5E8B" w:rsidRDefault="002C5E8B" w:rsidP="002C5E8B">
      <w:pPr>
        <w:ind w:firstLine="0"/>
      </w:pPr>
      <w:r w:rsidRPr="002C5E8B">
        <w:t xml:space="preserve"> </w:t>
      </w:r>
      <w:r>
        <w:t>Those who voted in the negative are:</w:t>
      </w:r>
    </w:p>
    <w:p w:rsidR="002C5E8B" w:rsidRDefault="002C5E8B" w:rsidP="002C5E8B"/>
    <w:p w:rsidR="002C5E8B" w:rsidRDefault="002C5E8B" w:rsidP="002C5E8B">
      <w:pPr>
        <w:jc w:val="center"/>
        <w:rPr>
          <w:b/>
        </w:rPr>
      </w:pPr>
      <w:r w:rsidRPr="002C5E8B">
        <w:rPr>
          <w:b/>
        </w:rPr>
        <w:t>Total--0</w:t>
      </w:r>
    </w:p>
    <w:p w:rsidR="002C5E8B" w:rsidRDefault="002C5E8B" w:rsidP="002C5E8B">
      <w:pPr>
        <w:jc w:val="center"/>
        <w:rPr>
          <w:b/>
        </w:rPr>
      </w:pPr>
    </w:p>
    <w:p w:rsidR="002C5E8B" w:rsidRDefault="002C5E8B" w:rsidP="002C5E8B">
      <w:r>
        <w:t>So, the Bill, as amended, was read the second time and ordered to third reading.</w:t>
      </w:r>
    </w:p>
    <w:p w:rsidR="002C5E8B" w:rsidRDefault="002C5E8B" w:rsidP="002C5E8B"/>
    <w:p w:rsidR="002C5E8B" w:rsidRDefault="002C5E8B" w:rsidP="002C5E8B">
      <w:pPr>
        <w:keepNext/>
        <w:jc w:val="center"/>
        <w:rPr>
          <w:b/>
        </w:rPr>
      </w:pPr>
      <w:r w:rsidRPr="002C5E8B">
        <w:rPr>
          <w:b/>
        </w:rPr>
        <w:lastRenderedPageBreak/>
        <w:t>H. 4940--RECONSIDERED</w:t>
      </w:r>
    </w:p>
    <w:p w:rsidR="002C5E8B" w:rsidRDefault="002C5E8B" w:rsidP="002C5E8B">
      <w:r>
        <w:t>The motion of Rep. WHITE to reconsider the vote whereby H. 4940 was rejected, was taken up and agreed to.</w:t>
      </w:r>
    </w:p>
    <w:p w:rsidR="002C5E8B" w:rsidRDefault="002C5E8B" w:rsidP="002C5E8B"/>
    <w:p w:rsidR="000048D4" w:rsidRDefault="002C5E8B" w:rsidP="002C5E8B">
      <w:pPr>
        <w:keepNext/>
        <w:jc w:val="center"/>
        <w:rPr>
          <w:b/>
        </w:rPr>
      </w:pPr>
      <w:r w:rsidRPr="002C5E8B">
        <w:rPr>
          <w:b/>
        </w:rPr>
        <w:t xml:space="preserve">H. 4994--RECALLED FROM COMMITTEE ON </w:t>
      </w:r>
    </w:p>
    <w:p w:rsidR="002C5E8B" w:rsidRDefault="002C5E8B" w:rsidP="002C5E8B">
      <w:pPr>
        <w:keepNext/>
        <w:jc w:val="center"/>
        <w:rPr>
          <w:b/>
        </w:rPr>
      </w:pPr>
      <w:r w:rsidRPr="002C5E8B">
        <w:rPr>
          <w:b/>
        </w:rPr>
        <w:t>WAYS AND MEANS</w:t>
      </w:r>
    </w:p>
    <w:p w:rsidR="002C5E8B" w:rsidRDefault="002C5E8B" w:rsidP="002C5E8B">
      <w:r>
        <w:t>On motion of Rep. HERBKERSMAN, with unanimous consent, the following Bill was ordered recalled from the Committee on Ways and Means:</w:t>
      </w:r>
    </w:p>
    <w:p w:rsidR="002C5E8B" w:rsidRDefault="002C5E8B" w:rsidP="002C5E8B">
      <w:bookmarkStart w:id="81" w:name="include_clip_start_200"/>
      <w:bookmarkEnd w:id="81"/>
    </w:p>
    <w:p w:rsidR="002C5E8B" w:rsidRDefault="002C5E8B" w:rsidP="002C5E8B">
      <w:r>
        <w:t>H. 4994 -- Reps. Bernstein and Herbkersman: A BILL TO AUTHORIZE COUNTIES AND MUNICIPALITIES TO CREATE SPECIAL TAX DISTRICTS TO ADDRESS PUBLIC AND PRIVATE INFRASTRUCTURE DAMAGED BY THE FLOODING IN OCTOBER 2015.</w:t>
      </w:r>
    </w:p>
    <w:p w:rsidR="002C5E8B" w:rsidRDefault="002C5E8B" w:rsidP="002C5E8B">
      <w:bookmarkStart w:id="82" w:name="include_clip_end_200"/>
      <w:bookmarkEnd w:id="82"/>
    </w:p>
    <w:p w:rsidR="000048D4" w:rsidRDefault="002C5E8B" w:rsidP="002C5E8B">
      <w:pPr>
        <w:keepNext/>
        <w:jc w:val="center"/>
        <w:rPr>
          <w:b/>
        </w:rPr>
      </w:pPr>
      <w:r w:rsidRPr="002C5E8B">
        <w:rPr>
          <w:b/>
        </w:rPr>
        <w:t xml:space="preserve">H. 4995--RECALLED FROM COMMITTEE ON </w:t>
      </w:r>
    </w:p>
    <w:p w:rsidR="002C5E8B" w:rsidRDefault="002C5E8B" w:rsidP="002C5E8B">
      <w:pPr>
        <w:keepNext/>
        <w:jc w:val="center"/>
        <w:rPr>
          <w:b/>
        </w:rPr>
      </w:pPr>
      <w:r w:rsidRPr="002C5E8B">
        <w:rPr>
          <w:b/>
        </w:rPr>
        <w:t>WAYS AND MEANS</w:t>
      </w:r>
    </w:p>
    <w:p w:rsidR="002C5E8B" w:rsidRDefault="002C5E8B" w:rsidP="002C5E8B">
      <w:r>
        <w:t>On motion of Rep. HERBKERSMAN, with unanimous consent, the following Bill was ordered recalled from the Committee on Ways and Means:</w:t>
      </w:r>
    </w:p>
    <w:p w:rsidR="002C5E8B" w:rsidRDefault="002C5E8B" w:rsidP="002C5E8B">
      <w:bookmarkStart w:id="83" w:name="include_clip_start_202"/>
      <w:bookmarkEnd w:id="83"/>
    </w:p>
    <w:p w:rsidR="004D72CC" w:rsidRDefault="002C5E8B" w:rsidP="002C5E8B">
      <w:r>
        <w:t xml:space="preserve">H. 4995 -- Reps. Bernstein and Herbkersman: A BILL TO AUTHORIZE COUNTIES AND MUNICIPALITIES TO CREATE A </w:t>
      </w:r>
    </w:p>
    <w:p w:rsidR="004D72CC" w:rsidRDefault="004D72CC">
      <w:pPr>
        <w:ind w:firstLine="0"/>
        <w:jc w:val="left"/>
      </w:pPr>
    </w:p>
    <w:p w:rsidR="004D72CC" w:rsidRDefault="004D72CC" w:rsidP="002C5E8B"/>
    <w:p w:rsidR="004D72CC" w:rsidRDefault="004D72CC" w:rsidP="002C5E8B"/>
    <w:p w:rsidR="004D72CC" w:rsidRPr="004D72CC" w:rsidRDefault="004D72CC" w:rsidP="004D72CC">
      <w:pPr>
        <w:jc w:val="right"/>
        <w:rPr>
          <w:b/>
        </w:rPr>
      </w:pPr>
      <w:r w:rsidRPr="004D72CC">
        <w:rPr>
          <w:b/>
        </w:rPr>
        <w:t>Printed Page 1374 . . . . . Wednesday, March 2, 2016</w:t>
      </w:r>
    </w:p>
    <w:p w:rsidR="004D72CC" w:rsidRDefault="004D72CC">
      <w:pPr>
        <w:ind w:firstLine="0"/>
        <w:jc w:val="left"/>
      </w:pPr>
    </w:p>
    <w:p w:rsidR="002C5E8B" w:rsidRDefault="002C5E8B" w:rsidP="002C5E8B">
      <w:r>
        <w:t>TAX INCREMENT FINANCING SYSTEM TO REDEVELOP PUBLIC AND PRIVATE INFRASTRUCTURE DAMAGED BY THE FLOODING IN OCTOBER 2015.</w:t>
      </w:r>
    </w:p>
    <w:p w:rsidR="002C5E8B" w:rsidRDefault="002C5E8B" w:rsidP="002C5E8B">
      <w:bookmarkStart w:id="84" w:name="include_clip_end_202"/>
      <w:bookmarkEnd w:id="84"/>
    </w:p>
    <w:p w:rsidR="002C5E8B" w:rsidRDefault="002C5E8B" w:rsidP="002C5E8B">
      <w:pPr>
        <w:keepNext/>
        <w:jc w:val="center"/>
        <w:rPr>
          <w:b/>
        </w:rPr>
      </w:pPr>
      <w:r w:rsidRPr="002C5E8B">
        <w:rPr>
          <w:b/>
        </w:rPr>
        <w:t>H. 3972--SENATE AMENDMENTS CONCURRED IN AND BILL ENROLLED</w:t>
      </w:r>
    </w:p>
    <w:p w:rsidR="002C5E8B" w:rsidRDefault="002C5E8B" w:rsidP="002C5E8B">
      <w:r>
        <w:t xml:space="preserve">The Senate Amendments to the following Bill were taken up for consideration: </w:t>
      </w:r>
    </w:p>
    <w:p w:rsidR="002C5E8B" w:rsidRDefault="002C5E8B" w:rsidP="002C5E8B">
      <w:bookmarkStart w:id="85" w:name="include_clip_start_204"/>
      <w:bookmarkEnd w:id="85"/>
    </w:p>
    <w:p w:rsidR="002C5E8B" w:rsidRDefault="002C5E8B" w:rsidP="002C5E8B">
      <w:r>
        <w:t xml:space="preserve">H. 3972 -- Reps. Loftis, Burns, Hamilton, Willis, Collins, Clyburn, Robinson-Simpson, Bannister, Bedingfield, Gagnon, Henderson, Hosey, Nanney, G. R. Smith and Spires: A BILL TO AMEND THE CODE OF </w:t>
      </w:r>
      <w:r>
        <w:lastRenderedPageBreak/>
        <w:t>LAWS OF SOUTH CAROLINA, 1976, BY ADDING SECTION 6-29-1210 SO AS TO ESTABLISH THAT UNDEVELOPED PROPERTY MAY BE TRANSFERRED WITHOUT THE SUBMISSION OF A LAND DEVELOPMENT PLAN; AND TO AMEND SECTION 30-5-30, RELATING TO PREREQUISITES TO RECORDING, SO AS TO ESTABLISH THAT A LAND USE PLAN IS NOT REQUIRED TO EXECUTE A DEED OR OTHER INSTRUMENT.</w:t>
      </w:r>
    </w:p>
    <w:p w:rsidR="002C5E8B" w:rsidRDefault="002C5E8B" w:rsidP="002C5E8B">
      <w:bookmarkStart w:id="86" w:name="include_clip_end_204"/>
      <w:bookmarkEnd w:id="86"/>
    </w:p>
    <w:p w:rsidR="002C5E8B" w:rsidRDefault="002C5E8B" w:rsidP="002C5E8B">
      <w:r>
        <w:t>Rep. HORNE explained the Senate Amendments.</w:t>
      </w:r>
    </w:p>
    <w:p w:rsidR="000048D4" w:rsidRDefault="000048D4" w:rsidP="002C5E8B"/>
    <w:p w:rsidR="002C5E8B" w:rsidRDefault="002C5E8B" w:rsidP="002C5E8B">
      <w:r>
        <w:t xml:space="preserve">The yeas and nays were taken resulting as follows: </w:t>
      </w:r>
    </w:p>
    <w:p w:rsidR="002C5E8B" w:rsidRDefault="002C5E8B" w:rsidP="002C5E8B">
      <w:pPr>
        <w:jc w:val="center"/>
      </w:pPr>
      <w:r>
        <w:t xml:space="preserve"> </w:t>
      </w:r>
      <w:bookmarkStart w:id="87" w:name="vote_start206"/>
      <w:bookmarkEnd w:id="87"/>
      <w:r>
        <w:t>Yeas 101; Nays 0</w:t>
      </w:r>
    </w:p>
    <w:p w:rsidR="002C5E8B" w:rsidRDefault="002C5E8B" w:rsidP="002C5E8B">
      <w:pPr>
        <w:jc w:val="center"/>
      </w:pPr>
    </w:p>
    <w:p w:rsidR="002C5E8B" w:rsidRDefault="002C5E8B" w:rsidP="002C5E8B">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2C5E8B" w:rsidRPr="002C5E8B" w:rsidTr="004D72CC">
        <w:tc>
          <w:tcPr>
            <w:tcW w:w="2179" w:type="dxa"/>
            <w:shd w:val="clear" w:color="auto" w:fill="auto"/>
          </w:tcPr>
          <w:p w:rsidR="002C5E8B" w:rsidRPr="002C5E8B" w:rsidRDefault="002C5E8B" w:rsidP="002C5E8B">
            <w:pPr>
              <w:keepNext/>
              <w:ind w:firstLine="0"/>
            </w:pPr>
            <w:r>
              <w:t>Alexander</w:t>
            </w:r>
          </w:p>
        </w:tc>
        <w:tc>
          <w:tcPr>
            <w:tcW w:w="2179" w:type="dxa"/>
            <w:shd w:val="clear" w:color="auto" w:fill="auto"/>
          </w:tcPr>
          <w:p w:rsidR="002C5E8B" w:rsidRPr="002C5E8B" w:rsidRDefault="002C5E8B" w:rsidP="002C5E8B">
            <w:pPr>
              <w:keepNext/>
              <w:ind w:firstLine="0"/>
            </w:pPr>
            <w:r>
              <w:t>Allison</w:t>
            </w:r>
          </w:p>
        </w:tc>
        <w:tc>
          <w:tcPr>
            <w:tcW w:w="2180" w:type="dxa"/>
            <w:shd w:val="clear" w:color="auto" w:fill="auto"/>
          </w:tcPr>
          <w:p w:rsidR="002C5E8B" w:rsidRPr="002C5E8B" w:rsidRDefault="002C5E8B" w:rsidP="002C5E8B">
            <w:pPr>
              <w:keepNext/>
              <w:ind w:firstLine="0"/>
            </w:pPr>
            <w:r>
              <w:t>Anderson</w:t>
            </w:r>
          </w:p>
        </w:tc>
      </w:tr>
      <w:tr w:rsidR="002C5E8B" w:rsidRPr="002C5E8B" w:rsidTr="004D72CC">
        <w:tc>
          <w:tcPr>
            <w:tcW w:w="2179" w:type="dxa"/>
            <w:shd w:val="clear" w:color="auto" w:fill="auto"/>
          </w:tcPr>
          <w:p w:rsidR="002C5E8B" w:rsidRPr="002C5E8B" w:rsidRDefault="002C5E8B" w:rsidP="002C5E8B">
            <w:pPr>
              <w:ind w:firstLine="0"/>
            </w:pPr>
            <w:r>
              <w:t>Atwater</w:t>
            </w:r>
          </w:p>
        </w:tc>
        <w:tc>
          <w:tcPr>
            <w:tcW w:w="2179" w:type="dxa"/>
            <w:shd w:val="clear" w:color="auto" w:fill="auto"/>
          </w:tcPr>
          <w:p w:rsidR="002C5E8B" w:rsidRPr="002C5E8B" w:rsidRDefault="002C5E8B" w:rsidP="002C5E8B">
            <w:pPr>
              <w:ind w:firstLine="0"/>
            </w:pPr>
            <w:r>
              <w:t>Bales</w:t>
            </w:r>
          </w:p>
        </w:tc>
        <w:tc>
          <w:tcPr>
            <w:tcW w:w="2180" w:type="dxa"/>
            <w:shd w:val="clear" w:color="auto" w:fill="auto"/>
          </w:tcPr>
          <w:p w:rsidR="002C5E8B" w:rsidRPr="002C5E8B" w:rsidRDefault="002C5E8B" w:rsidP="002C5E8B">
            <w:pPr>
              <w:ind w:firstLine="0"/>
            </w:pPr>
            <w:r>
              <w:t>Ballentine</w:t>
            </w:r>
          </w:p>
        </w:tc>
      </w:tr>
      <w:tr w:rsidR="002C5E8B" w:rsidRPr="002C5E8B" w:rsidTr="004D72CC">
        <w:tc>
          <w:tcPr>
            <w:tcW w:w="2179" w:type="dxa"/>
            <w:shd w:val="clear" w:color="auto" w:fill="auto"/>
          </w:tcPr>
          <w:p w:rsidR="002C5E8B" w:rsidRPr="002C5E8B" w:rsidRDefault="002C5E8B" w:rsidP="002C5E8B">
            <w:pPr>
              <w:ind w:firstLine="0"/>
            </w:pPr>
            <w:r>
              <w:t>Bamberg</w:t>
            </w:r>
          </w:p>
        </w:tc>
        <w:tc>
          <w:tcPr>
            <w:tcW w:w="2179" w:type="dxa"/>
            <w:shd w:val="clear" w:color="auto" w:fill="auto"/>
          </w:tcPr>
          <w:p w:rsidR="002C5E8B" w:rsidRPr="002C5E8B" w:rsidRDefault="002C5E8B" w:rsidP="002C5E8B">
            <w:pPr>
              <w:ind w:firstLine="0"/>
            </w:pPr>
            <w:r>
              <w:t>Bannister</w:t>
            </w:r>
          </w:p>
        </w:tc>
        <w:tc>
          <w:tcPr>
            <w:tcW w:w="2180" w:type="dxa"/>
            <w:shd w:val="clear" w:color="auto" w:fill="auto"/>
          </w:tcPr>
          <w:p w:rsidR="002C5E8B" w:rsidRPr="002C5E8B" w:rsidRDefault="002C5E8B" w:rsidP="002C5E8B">
            <w:pPr>
              <w:ind w:firstLine="0"/>
            </w:pPr>
            <w:r>
              <w:t>Bernstein</w:t>
            </w:r>
          </w:p>
        </w:tc>
      </w:tr>
      <w:tr w:rsidR="002C5E8B" w:rsidRPr="002C5E8B" w:rsidTr="004D72CC">
        <w:tc>
          <w:tcPr>
            <w:tcW w:w="2179" w:type="dxa"/>
            <w:shd w:val="clear" w:color="auto" w:fill="auto"/>
          </w:tcPr>
          <w:p w:rsidR="002C5E8B" w:rsidRPr="002C5E8B" w:rsidRDefault="002C5E8B" w:rsidP="002C5E8B">
            <w:pPr>
              <w:ind w:firstLine="0"/>
            </w:pPr>
            <w:r>
              <w:t>Bingham</w:t>
            </w:r>
          </w:p>
        </w:tc>
        <w:tc>
          <w:tcPr>
            <w:tcW w:w="2179" w:type="dxa"/>
            <w:shd w:val="clear" w:color="auto" w:fill="auto"/>
          </w:tcPr>
          <w:p w:rsidR="002C5E8B" w:rsidRPr="002C5E8B" w:rsidRDefault="002C5E8B" w:rsidP="002C5E8B">
            <w:pPr>
              <w:ind w:firstLine="0"/>
            </w:pPr>
            <w:r>
              <w:t>Bowers</w:t>
            </w:r>
          </w:p>
        </w:tc>
        <w:tc>
          <w:tcPr>
            <w:tcW w:w="2180" w:type="dxa"/>
            <w:shd w:val="clear" w:color="auto" w:fill="auto"/>
          </w:tcPr>
          <w:p w:rsidR="002C5E8B" w:rsidRPr="002C5E8B" w:rsidRDefault="002C5E8B" w:rsidP="002C5E8B">
            <w:pPr>
              <w:ind w:firstLine="0"/>
            </w:pPr>
            <w:r>
              <w:t>Bradley</w:t>
            </w:r>
          </w:p>
        </w:tc>
      </w:tr>
      <w:tr w:rsidR="002C5E8B" w:rsidRPr="002C5E8B" w:rsidTr="004D72CC">
        <w:tc>
          <w:tcPr>
            <w:tcW w:w="2179" w:type="dxa"/>
            <w:shd w:val="clear" w:color="auto" w:fill="auto"/>
          </w:tcPr>
          <w:p w:rsidR="002C5E8B" w:rsidRPr="002C5E8B" w:rsidRDefault="002C5E8B" w:rsidP="002C5E8B">
            <w:pPr>
              <w:ind w:firstLine="0"/>
            </w:pPr>
            <w:r>
              <w:t>Brannon</w:t>
            </w:r>
          </w:p>
        </w:tc>
        <w:tc>
          <w:tcPr>
            <w:tcW w:w="2179" w:type="dxa"/>
            <w:shd w:val="clear" w:color="auto" w:fill="auto"/>
          </w:tcPr>
          <w:p w:rsidR="002C5E8B" w:rsidRPr="002C5E8B" w:rsidRDefault="002C5E8B" w:rsidP="002C5E8B">
            <w:pPr>
              <w:ind w:firstLine="0"/>
            </w:pPr>
            <w:r>
              <w:t>G. A. Brown</w:t>
            </w:r>
          </w:p>
        </w:tc>
        <w:tc>
          <w:tcPr>
            <w:tcW w:w="2180" w:type="dxa"/>
            <w:shd w:val="clear" w:color="auto" w:fill="auto"/>
          </w:tcPr>
          <w:p w:rsidR="002C5E8B" w:rsidRPr="002C5E8B" w:rsidRDefault="002C5E8B" w:rsidP="002C5E8B">
            <w:pPr>
              <w:ind w:firstLine="0"/>
            </w:pPr>
            <w:r>
              <w:t>R. L. Brown</w:t>
            </w:r>
          </w:p>
        </w:tc>
      </w:tr>
      <w:tr w:rsidR="002C5E8B" w:rsidRPr="002C5E8B" w:rsidTr="004D72CC">
        <w:tc>
          <w:tcPr>
            <w:tcW w:w="2179" w:type="dxa"/>
            <w:shd w:val="clear" w:color="auto" w:fill="auto"/>
          </w:tcPr>
          <w:p w:rsidR="002C5E8B" w:rsidRPr="002C5E8B" w:rsidRDefault="002C5E8B" w:rsidP="002C5E8B">
            <w:pPr>
              <w:ind w:firstLine="0"/>
            </w:pPr>
            <w:r>
              <w:t>Burns</w:t>
            </w:r>
          </w:p>
        </w:tc>
        <w:tc>
          <w:tcPr>
            <w:tcW w:w="2179" w:type="dxa"/>
            <w:shd w:val="clear" w:color="auto" w:fill="auto"/>
          </w:tcPr>
          <w:p w:rsidR="002C5E8B" w:rsidRPr="002C5E8B" w:rsidRDefault="002C5E8B" w:rsidP="002C5E8B">
            <w:pPr>
              <w:ind w:firstLine="0"/>
            </w:pPr>
            <w:r>
              <w:t>Clary</w:t>
            </w:r>
          </w:p>
        </w:tc>
        <w:tc>
          <w:tcPr>
            <w:tcW w:w="2180" w:type="dxa"/>
            <w:shd w:val="clear" w:color="auto" w:fill="auto"/>
          </w:tcPr>
          <w:p w:rsidR="002C5E8B" w:rsidRPr="002C5E8B" w:rsidRDefault="002C5E8B" w:rsidP="002C5E8B">
            <w:pPr>
              <w:ind w:firstLine="0"/>
            </w:pPr>
            <w:r>
              <w:t>Clemmons</w:t>
            </w:r>
          </w:p>
        </w:tc>
      </w:tr>
      <w:tr w:rsidR="002C5E8B" w:rsidRPr="002C5E8B" w:rsidTr="004D72CC">
        <w:tc>
          <w:tcPr>
            <w:tcW w:w="2179" w:type="dxa"/>
            <w:shd w:val="clear" w:color="auto" w:fill="auto"/>
          </w:tcPr>
          <w:p w:rsidR="002C5E8B" w:rsidRPr="002C5E8B" w:rsidRDefault="002C5E8B" w:rsidP="002C5E8B">
            <w:pPr>
              <w:ind w:firstLine="0"/>
            </w:pPr>
            <w:r>
              <w:t>Clyburn</w:t>
            </w:r>
          </w:p>
        </w:tc>
        <w:tc>
          <w:tcPr>
            <w:tcW w:w="2179" w:type="dxa"/>
            <w:shd w:val="clear" w:color="auto" w:fill="auto"/>
          </w:tcPr>
          <w:p w:rsidR="002C5E8B" w:rsidRPr="002C5E8B" w:rsidRDefault="002C5E8B" w:rsidP="002C5E8B">
            <w:pPr>
              <w:ind w:firstLine="0"/>
            </w:pPr>
            <w:r>
              <w:t>Cobb-Hunter</w:t>
            </w:r>
          </w:p>
        </w:tc>
        <w:tc>
          <w:tcPr>
            <w:tcW w:w="2180" w:type="dxa"/>
            <w:shd w:val="clear" w:color="auto" w:fill="auto"/>
          </w:tcPr>
          <w:p w:rsidR="002C5E8B" w:rsidRPr="002C5E8B" w:rsidRDefault="002C5E8B" w:rsidP="002C5E8B">
            <w:pPr>
              <w:ind w:firstLine="0"/>
            </w:pPr>
            <w:r>
              <w:t>Collins</w:t>
            </w:r>
          </w:p>
        </w:tc>
      </w:tr>
      <w:tr w:rsidR="002C5E8B" w:rsidRPr="002C5E8B" w:rsidTr="004D72CC">
        <w:tc>
          <w:tcPr>
            <w:tcW w:w="2179" w:type="dxa"/>
            <w:shd w:val="clear" w:color="auto" w:fill="auto"/>
          </w:tcPr>
          <w:p w:rsidR="002C5E8B" w:rsidRPr="002C5E8B" w:rsidRDefault="002C5E8B" w:rsidP="002C5E8B">
            <w:pPr>
              <w:ind w:firstLine="0"/>
            </w:pPr>
            <w:r>
              <w:t>H. A. Crawford</w:t>
            </w:r>
          </w:p>
        </w:tc>
        <w:tc>
          <w:tcPr>
            <w:tcW w:w="2179" w:type="dxa"/>
            <w:shd w:val="clear" w:color="auto" w:fill="auto"/>
          </w:tcPr>
          <w:p w:rsidR="002C5E8B" w:rsidRPr="002C5E8B" w:rsidRDefault="002C5E8B" w:rsidP="002C5E8B">
            <w:pPr>
              <w:ind w:firstLine="0"/>
            </w:pPr>
            <w:r>
              <w:t>Crosby</w:t>
            </w:r>
          </w:p>
        </w:tc>
        <w:tc>
          <w:tcPr>
            <w:tcW w:w="2180" w:type="dxa"/>
            <w:shd w:val="clear" w:color="auto" w:fill="auto"/>
          </w:tcPr>
          <w:p w:rsidR="002C5E8B" w:rsidRPr="002C5E8B" w:rsidRDefault="002C5E8B" w:rsidP="002C5E8B">
            <w:pPr>
              <w:ind w:firstLine="0"/>
            </w:pPr>
            <w:r>
              <w:t>Daning</w:t>
            </w:r>
          </w:p>
        </w:tc>
      </w:tr>
      <w:tr w:rsidR="002C5E8B" w:rsidRPr="002C5E8B" w:rsidTr="004D72CC">
        <w:tc>
          <w:tcPr>
            <w:tcW w:w="2179" w:type="dxa"/>
            <w:shd w:val="clear" w:color="auto" w:fill="auto"/>
          </w:tcPr>
          <w:p w:rsidR="002C5E8B" w:rsidRPr="002C5E8B" w:rsidRDefault="002C5E8B" w:rsidP="002C5E8B">
            <w:pPr>
              <w:ind w:firstLine="0"/>
            </w:pPr>
            <w:r>
              <w:t>Delleney</w:t>
            </w:r>
          </w:p>
        </w:tc>
        <w:tc>
          <w:tcPr>
            <w:tcW w:w="2179" w:type="dxa"/>
            <w:shd w:val="clear" w:color="auto" w:fill="auto"/>
          </w:tcPr>
          <w:p w:rsidR="002C5E8B" w:rsidRPr="002C5E8B" w:rsidRDefault="002C5E8B" w:rsidP="002C5E8B">
            <w:pPr>
              <w:ind w:firstLine="0"/>
            </w:pPr>
            <w:r>
              <w:t>Dillard</w:t>
            </w:r>
          </w:p>
        </w:tc>
        <w:tc>
          <w:tcPr>
            <w:tcW w:w="2180" w:type="dxa"/>
            <w:shd w:val="clear" w:color="auto" w:fill="auto"/>
          </w:tcPr>
          <w:p w:rsidR="002C5E8B" w:rsidRPr="002C5E8B" w:rsidRDefault="002C5E8B" w:rsidP="002C5E8B">
            <w:pPr>
              <w:ind w:firstLine="0"/>
            </w:pPr>
            <w:r>
              <w:t>Douglas</w:t>
            </w:r>
          </w:p>
        </w:tc>
      </w:tr>
      <w:tr w:rsidR="002C5E8B" w:rsidRPr="002C5E8B" w:rsidTr="004D72CC">
        <w:tc>
          <w:tcPr>
            <w:tcW w:w="2179" w:type="dxa"/>
            <w:shd w:val="clear" w:color="auto" w:fill="auto"/>
          </w:tcPr>
          <w:p w:rsidR="002C5E8B" w:rsidRPr="002C5E8B" w:rsidRDefault="002C5E8B" w:rsidP="002C5E8B">
            <w:pPr>
              <w:ind w:firstLine="0"/>
            </w:pPr>
            <w:r>
              <w:t>Duckworth</w:t>
            </w:r>
          </w:p>
        </w:tc>
        <w:tc>
          <w:tcPr>
            <w:tcW w:w="2179" w:type="dxa"/>
            <w:shd w:val="clear" w:color="auto" w:fill="auto"/>
          </w:tcPr>
          <w:p w:rsidR="002C5E8B" w:rsidRPr="002C5E8B" w:rsidRDefault="002C5E8B" w:rsidP="002C5E8B">
            <w:pPr>
              <w:ind w:firstLine="0"/>
            </w:pPr>
            <w:r>
              <w:t>Felder</w:t>
            </w:r>
          </w:p>
        </w:tc>
        <w:tc>
          <w:tcPr>
            <w:tcW w:w="2180" w:type="dxa"/>
            <w:shd w:val="clear" w:color="auto" w:fill="auto"/>
          </w:tcPr>
          <w:p w:rsidR="002C5E8B" w:rsidRPr="002C5E8B" w:rsidRDefault="002C5E8B" w:rsidP="002C5E8B">
            <w:pPr>
              <w:ind w:firstLine="0"/>
            </w:pPr>
            <w:r>
              <w:t>Finlay</w:t>
            </w:r>
          </w:p>
        </w:tc>
      </w:tr>
      <w:tr w:rsidR="002C5E8B" w:rsidRPr="002C5E8B" w:rsidTr="004D72CC">
        <w:tc>
          <w:tcPr>
            <w:tcW w:w="2179" w:type="dxa"/>
            <w:shd w:val="clear" w:color="auto" w:fill="auto"/>
          </w:tcPr>
          <w:p w:rsidR="002C5E8B" w:rsidRPr="002C5E8B" w:rsidRDefault="002C5E8B" w:rsidP="002C5E8B">
            <w:pPr>
              <w:ind w:firstLine="0"/>
            </w:pPr>
            <w:r>
              <w:t>Forrester</w:t>
            </w:r>
          </w:p>
        </w:tc>
        <w:tc>
          <w:tcPr>
            <w:tcW w:w="2179" w:type="dxa"/>
            <w:shd w:val="clear" w:color="auto" w:fill="auto"/>
          </w:tcPr>
          <w:p w:rsidR="002C5E8B" w:rsidRPr="002C5E8B" w:rsidRDefault="002C5E8B" w:rsidP="002C5E8B">
            <w:pPr>
              <w:ind w:firstLine="0"/>
            </w:pPr>
            <w:r>
              <w:t>Fry</w:t>
            </w:r>
          </w:p>
        </w:tc>
        <w:tc>
          <w:tcPr>
            <w:tcW w:w="2180" w:type="dxa"/>
            <w:shd w:val="clear" w:color="auto" w:fill="auto"/>
          </w:tcPr>
          <w:p w:rsidR="002C5E8B" w:rsidRPr="002C5E8B" w:rsidRDefault="002C5E8B" w:rsidP="002C5E8B">
            <w:pPr>
              <w:ind w:firstLine="0"/>
            </w:pPr>
            <w:r>
              <w:t>Funderburk</w:t>
            </w:r>
          </w:p>
        </w:tc>
      </w:tr>
      <w:tr w:rsidR="002C5E8B" w:rsidRPr="002C5E8B" w:rsidTr="004D72CC">
        <w:tc>
          <w:tcPr>
            <w:tcW w:w="2179" w:type="dxa"/>
            <w:shd w:val="clear" w:color="auto" w:fill="auto"/>
          </w:tcPr>
          <w:p w:rsidR="002C5E8B" w:rsidRPr="002C5E8B" w:rsidRDefault="002C5E8B" w:rsidP="002C5E8B">
            <w:pPr>
              <w:ind w:firstLine="0"/>
            </w:pPr>
            <w:r>
              <w:t>Gagnon</w:t>
            </w:r>
          </w:p>
        </w:tc>
        <w:tc>
          <w:tcPr>
            <w:tcW w:w="2179" w:type="dxa"/>
            <w:shd w:val="clear" w:color="auto" w:fill="auto"/>
          </w:tcPr>
          <w:p w:rsidR="002C5E8B" w:rsidRPr="002C5E8B" w:rsidRDefault="002C5E8B" w:rsidP="002C5E8B">
            <w:pPr>
              <w:ind w:firstLine="0"/>
            </w:pPr>
            <w:r>
              <w:t>Gambrell</w:t>
            </w:r>
          </w:p>
        </w:tc>
        <w:tc>
          <w:tcPr>
            <w:tcW w:w="2180" w:type="dxa"/>
            <w:shd w:val="clear" w:color="auto" w:fill="auto"/>
          </w:tcPr>
          <w:p w:rsidR="002C5E8B" w:rsidRPr="002C5E8B" w:rsidRDefault="002C5E8B" w:rsidP="002C5E8B">
            <w:pPr>
              <w:ind w:firstLine="0"/>
            </w:pPr>
            <w:r>
              <w:t>George</w:t>
            </w:r>
          </w:p>
        </w:tc>
      </w:tr>
      <w:tr w:rsidR="002C5E8B" w:rsidRPr="002C5E8B" w:rsidTr="004D72CC">
        <w:tc>
          <w:tcPr>
            <w:tcW w:w="2179" w:type="dxa"/>
            <w:shd w:val="clear" w:color="auto" w:fill="auto"/>
          </w:tcPr>
          <w:p w:rsidR="002C5E8B" w:rsidRPr="002C5E8B" w:rsidRDefault="002C5E8B" w:rsidP="002C5E8B">
            <w:pPr>
              <w:ind w:firstLine="0"/>
            </w:pPr>
            <w:r>
              <w:t>Gilliard</w:t>
            </w:r>
          </w:p>
        </w:tc>
        <w:tc>
          <w:tcPr>
            <w:tcW w:w="2179" w:type="dxa"/>
            <w:shd w:val="clear" w:color="auto" w:fill="auto"/>
          </w:tcPr>
          <w:p w:rsidR="002C5E8B" w:rsidRPr="002C5E8B" w:rsidRDefault="002C5E8B" w:rsidP="002C5E8B">
            <w:pPr>
              <w:ind w:firstLine="0"/>
            </w:pPr>
            <w:r>
              <w:t>Goldfinch</w:t>
            </w:r>
          </w:p>
        </w:tc>
        <w:tc>
          <w:tcPr>
            <w:tcW w:w="2180" w:type="dxa"/>
            <w:shd w:val="clear" w:color="auto" w:fill="auto"/>
          </w:tcPr>
          <w:p w:rsidR="002C5E8B" w:rsidRPr="002C5E8B" w:rsidRDefault="002C5E8B" w:rsidP="002C5E8B">
            <w:pPr>
              <w:ind w:firstLine="0"/>
            </w:pPr>
            <w:r>
              <w:t>Hamilton</w:t>
            </w:r>
          </w:p>
        </w:tc>
      </w:tr>
      <w:tr w:rsidR="002C5E8B" w:rsidRPr="002C5E8B" w:rsidTr="004D72CC">
        <w:tc>
          <w:tcPr>
            <w:tcW w:w="2179" w:type="dxa"/>
            <w:shd w:val="clear" w:color="auto" w:fill="auto"/>
          </w:tcPr>
          <w:p w:rsidR="002C5E8B" w:rsidRPr="002C5E8B" w:rsidRDefault="002C5E8B" w:rsidP="002C5E8B">
            <w:pPr>
              <w:ind w:firstLine="0"/>
            </w:pPr>
            <w:r>
              <w:t>Hardee</w:t>
            </w:r>
          </w:p>
        </w:tc>
        <w:tc>
          <w:tcPr>
            <w:tcW w:w="2179" w:type="dxa"/>
            <w:shd w:val="clear" w:color="auto" w:fill="auto"/>
          </w:tcPr>
          <w:p w:rsidR="002C5E8B" w:rsidRPr="002C5E8B" w:rsidRDefault="002C5E8B" w:rsidP="002C5E8B">
            <w:pPr>
              <w:ind w:firstLine="0"/>
            </w:pPr>
            <w:r>
              <w:t>Hart</w:t>
            </w:r>
          </w:p>
        </w:tc>
        <w:tc>
          <w:tcPr>
            <w:tcW w:w="2180" w:type="dxa"/>
            <w:shd w:val="clear" w:color="auto" w:fill="auto"/>
          </w:tcPr>
          <w:p w:rsidR="002C5E8B" w:rsidRPr="002C5E8B" w:rsidRDefault="002C5E8B" w:rsidP="002C5E8B">
            <w:pPr>
              <w:ind w:firstLine="0"/>
            </w:pPr>
            <w:r>
              <w:t>Hayes</w:t>
            </w:r>
          </w:p>
        </w:tc>
      </w:tr>
      <w:tr w:rsidR="002C5E8B" w:rsidRPr="002C5E8B" w:rsidTr="004D72CC">
        <w:tc>
          <w:tcPr>
            <w:tcW w:w="2179" w:type="dxa"/>
            <w:shd w:val="clear" w:color="auto" w:fill="auto"/>
          </w:tcPr>
          <w:p w:rsidR="002C5E8B" w:rsidRPr="002C5E8B" w:rsidRDefault="002C5E8B" w:rsidP="002C5E8B">
            <w:pPr>
              <w:ind w:firstLine="0"/>
            </w:pPr>
            <w:r>
              <w:t>Henderson</w:t>
            </w:r>
          </w:p>
        </w:tc>
        <w:tc>
          <w:tcPr>
            <w:tcW w:w="2179" w:type="dxa"/>
            <w:shd w:val="clear" w:color="auto" w:fill="auto"/>
          </w:tcPr>
          <w:p w:rsidR="002C5E8B" w:rsidRPr="002C5E8B" w:rsidRDefault="002C5E8B" w:rsidP="002C5E8B">
            <w:pPr>
              <w:ind w:firstLine="0"/>
            </w:pPr>
            <w:r>
              <w:t>Henegan</w:t>
            </w:r>
          </w:p>
        </w:tc>
        <w:tc>
          <w:tcPr>
            <w:tcW w:w="2180" w:type="dxa"/>
            <w:shd w:val="clear" w:color="auto" w:fill="auto"/>
          </w:tcPr>
          <w:p w:rsidR="002C5E8B" w:rsidRPr="002C5E8B" w:rsidRDefault="002C5E8B" w:rsidP="002C5E8B">
            <w:pPr>
              <w:ind w:firstLine="0"/>
            </w:pPr>
            <w:r>
              <w:t>Herbkersman</w:t>
            </w:r>
          </w:p>
        </w:tc>
      </w:tr>
    </w:tbl>
    <w:p w:rsidR="004D72CC" w:rsidRDefault="004D72CC"/>
    <w:p w:rsidR="004D72CC" w:rsidRDefault="004D72CC"/>
    <w:p w:rsidR="004D72CC" w:rsidRDefault="004D72CC"/>
    <w:p w:rsidR="004D72CC" w:rsidRPr="004D72CC" w:rsidRDefault="004D72CC" w:rsidP="004D72CC">
      <w:pPr>
        <w:jc w:val="right"/>
        <w:rPr>
          <w:b/>
        </w:rPr>
      </w:pPr>
      <w:r w:rsidRPr="004D72CC">
        <w:rPr>
          <w:b/>
        </w:rPr>
        <w:t>Printed Page 1375 . . . . . Wednesday, March 2, 2016</w:t>
      </w:r>
    </w:p>
    <w:p w:rsidR="004D72CC" w:rsidRDefault="004D72CC">
      <w:pPr>
        <w:ind w:firstLine="0"/>
        <w:jc w:val="left"/>
      </w:pPr>
    </w:p>
    <w:p w:rsidR="004D72CC" w:rsidRDefault="004D72CC"/>
    <w:tbl>
      <w:tblPr>
        <w:tblW w:w="6538" w:type="dxa"/>
        <w:tblLayout w:type="fixed"/>
        <w:tblLook w:val="0000" w:firstRow="0" w:lastRow="0" w:firstColumn="0" w:lastColumn="0" w:noHBand="0" w:noVBand="0"/>
      </w:tblPr>
      <w:tblGrid>
        <w:gridCol w:w="2179"/>
        <w:gridCol w:w="2179"/>
        <w:gridCol w:w="2180"/>
      </w:tblGrid>
      <w:tr w:rsidR="002C5E8B" w:rsidRPr="002C5E8B" w:rsidTr="004D72CC">
        <w:tc>
          <w:tcPr>
            <w:tcW w:w="2179" w:type="dxa"/>
            <w:shd w:val="clear" w:color="auto" w:fill="auto"/>
          </w:tcPr>
          <w:p w:rsidR="002C5E8B" w:rsidRPr="002C5E8B" w:rsidRDefault="002C5E8B" w:rsidP="002C5E8B">
            <w:pPr>
              <w:ind w:firstLine="0"/>
            </w:pPr>
            <w:r>
              <w:t>Hicks</w:t>
            </w:r>
          </w:p>
        </w:tc>
        <w:tc>
          <w:tcPr>
            <w:tcW w:w="2179" w:type="dxa"/>
            <w:shd w:val="clear" w:color="auto" w:fill="auto"/>
          </w:tcPr>
          <w:p w:rsidR="002C5E8B" w:rsidRPr="002C5E8B" w:rsidRDefault="002C5E8B" w:rsidP="002C5E8B">
            <w:pPr>
              <w:ind w:firstLine="0"/>
            </w:pPr>
            <w:r>
              <w:t>Hill</w:t>
            </w:r>
          </w:p>
        </w:tc>
        <w:tc>
          <w:tcPr>
            <w:tcW w:w="2180" w:type="dxa"/>
            <w:shd w:val="clear" w:color="auto" w:fill="auto"/>
          </w:tcPr>
          <w:p w:rsidR="002C5E8B" w:rsidRPr="002C5E8B" w:rsidRDefault="002C5E8B" w:rsidP="002C5E8B">
            <w:pPr>
              <w:ind w:firstLine="0"/>
            </w:pPr>
            <w:r>
              <w:t>Hixon</w:t>
            </w:r>
          </w:p>
        </w:tc>
      </w:tr>
      <w:tr w:rsidR="002C5E8B" w:rsidRPr="002C5E8B" w:rsidTr="004D72CC">
        <w:tc>
          <w:tcPr>
            <w:tcW w:w="2179" w:type="dxa"/>
            <w:shd w:val="clear" w:color="auto" w:fill="auto"/>
          </w:tcPr>
          <w:p w:rsidR="002C5E8B" w:rsidRPr="002C5E8B" w:rsidRDefault="002C5E8B" w:rsidP="002C5E8B">
            <w:pPr>
              <w:ind w:firstLine="0"/>
            </w:pPr>
            <w:r>
              <w:t>Hodges</w:t>
            </w:r>
          </w:p>
        </w:tc>
        <w:tc>
          <w:tcPr>
            <w:tcW w:w="2179" w:type="dxa"/>
            <w:shd w:val="clear" w:color="auto" w:fill="auto"/>
          </w:tcPr>
          <w:p w:rsidR="002C5E8B" w:rsidRPr="002C5E8B" w:rsidRDefault="002C5E8B" w:rsidP="002C5E8B">
            <w:pPr>
              <w:ind w:firstLine="0"/>
            </w:pPr>
            <w:r>
              <w:t>Horne</w:t>
            </w:r>
          </w:p>
        </w:tc>
        <w:tc>
          <w:tcPr>
            <w:tcW w:w="2180" w:type="dxa"/>
            <w:shd w:val="clear" w:color="auto" w:fill="auto"/>
          </w:tcPr>
          <w:p w:rsidR="002C5E8B" w:rsidRPr="002C5E8B" w:rsidRDefault="002C5E8B" w:rsidP="002C5E8B">
            <w:pPr>
              <w:ind w:firstLine="0"/>
            </w:pPr>
            <w:r>
              <w:t>Hosey</w:t>
            </w:r>
          </w:p>
        </w:tc>
      </w:tr>
      <w:tr w:rsidR="002C5E8B" w:rsidRPr="002C5E8B" w:rsidTr="004D72CC">
        <w:tc>
          <w:tcPr>
            <w:tcW w:w="2179" w:type="dxa"/>
            <w:shd w:val="clear" w:color="auto" w:fill="auto"/>
          </w:tcPr>
          <w:p w:rsidR="002C5E8B" w:rsidRPr="002C5E8B" w:rsidRDefault="002C5E8B" w:rsidP="002C5E8B">
            <w:pPr>
              <w:ind w:firstLine="0"/>
            </w:pPr>
            <w:r>
              <w:t>Huggins</w:t>
            </w:r>
          </w:p>
        </w:tc>
        <w:tc>
          <w:tcPr>
            <w:tcW w:w="2179" w:type="dxa"/>
            <w:shd w:val="clear" w:color="auto" w:fill="auto"/>
          </w:tcPr>
          <w:p w:rsidR="002C5E8B" w:rsidRPr="002C5E8B" w:rsidRDefault="002C5E8B" w:rsidP="002C5E8B">
            <w:pPr>
              <w:ind w:firstLine="0"/>
            </w:pPr>
            <w:r>
              <w:t>Johnson</w:t>
            </w:r>
          </w:p>
        </w:tc>
        <w:tc>
          <w:tcPr>
            <w:tcW w:w="2180" w:type="dxa"/>
            <w:shd w:val="clear" w:color="auto" w:fill="auto"/>
          </w:tcPr>
          <w:p w:rsidR="002C5E8B" w:rsidRPr="002C5E8B" w:rsidRDefault="002C5E8B" w:rsidP="002C5E8B">
            <w:pPr>
              <w:ind w:firstLine="0"/>
            </w:pPr>
            <w:r>
              <w:t>Jordan</w:t>
            </w:r>
          </w:p>
        </w:tc>
      </w:tr>
      <w:tr w:rsidR="002C5E8B" w:rsidRPr="002C5E8B" w:rsidTr="004D72CC">
        <w:tc>
          <w:tcPr>
            <w:tcW w:w="2179" w:type="dxa"/>
            <w:shd w:val="clear" w:color="auto" w:fill="auto"/>
          </w:tcPr>
          <w:p w:rsidR="002C5E8B" w:rsidRPr="002C5E8B" w:rsidRDefault="002C5E8B" w:rsidP="002C5E8B">
            <w:pPr>
              <w:ind w:firstLine="0"/>
            </w:pPr>
            <w:r>
              <w:t>Kennedy</w:t>
            </w:r>
          </w:p>
        </w:tc>
        <w:tc>
          <w:tcPr>
            <w:tcW w:w="2179" w:type="dxa"/>
            <w:shd w:val="clear" w:color="auto" w:fill="auto"/>
          </w:tcPr>
          <w:p w:rsidR="002C5E8B" w:rsidRPr="002C5E8B" w:rsidRDefault="002C5E8B" w:rsidP="002C5E8B">
            <w:pPr>
              <w:ind w:firstLine="0"/>
            </w:pPr>
            <w:r>
              <w:t>Kirby</w:t>
            </w:r>
          </w:p>
        </w:tc>
        <w:tc>
          <w:tcPr>
            <w:tcW w:w="2180" w:type="dxa"/>
            <w:shd w:val="clear" w:color="auto" w:fill="auto"/>
          </w:tcPr>
          <w:p w:rsidR="002C5E8B" w:rsidRPr="002C5E8B" w:rsidRDefault="002C5E8B" w:rsidP="002C5E8B">
            <w:pPr>
              <w:ind w:firstLine="0"/>
            </w:pPr>
            <w:r>
              <w:t>Knight</w:t>
            </w:r>
          </w:p>
        </w:tc>
      </w:tr>
      <w:tr w:rsidR="002C5E8B" w:rsidRPr="002C5E8B" w:rsidTr="004D72CC">
        <w:tc>
          <w:tcPr>
            <w:tcW w:w="2179" w:type="dxa"/>
            <w:shd w:val="clear" w:color="auto" w:fill="auto"/>
          </w:tcPr>
          <w:p w:rsidR="002C5E8B" w:rsidRPr="002C5E8B" w:rsidRDefault="002C5E8B" w:rsidP="002C5E8B">
            <w:pPr>
              <w:ind w:firstLine="0"/>
            </w:pPr>
            <w:r>
              <w:t>Limehouse</w:t>
            </w:r>
          </w:p>
        </w:tc>
        <w:tc>
          <w:tcPr>
            <w:tcW w:w="2179" w:type="dxa"/>
            <w:shd w:val="clear" w:color="auto" w:fill="auto"/>
          </w:tcPr>
          <w:p w:rsidR="002C5E8B" w:rsidRPr="002C5E8B" w:rsidRDefault="002C5E8B" w:rsidP="002C5E8B">
            <w:pPr>
              <w:ind w:firstLine="0"/>
            </w:pPr>
            <w:r>
              <w:t>Loftis</w:t>
            </w:r>
          </w:p>
        </w:tc>
        <w:tc>
          <w:tcPr>
            <w:tcW w:w="2180" w:type="dxa"/>
            <w:shd w:val="clear" w:color="auto" w:fill="auto"/>
          </w:tcPr>
          <w:p w:rsidR="002C5E8B" w:rsidRPr="002C5E8B" w:rsidRDefault="002C5E8B" w:rsidP="002C5E8B">
            <w:pPr>
              <w:ind w:firstLine="0"/>
            </w:pPr>
            <w:r>
              <w:t>Long</w:t>
            </w:r>
          </w:p>
        </w:tc>
      </w:tr>
      <w:tr w:rsidR="002C5E8B" w:rsidRPr="002C5E8B" w:rsidTr="004D72CC">
        <w:tc>
          <w:tcPr>
            <w:tcW w:w="2179" w:type="dxa"/>
            <w:shd w:val="clear" w:color="auto" w:fill="auto"/>
          </w:tcPr>
          <w:p w:rsidR="002C5E8B" w:rsidRPr="002C5E8B" w:rsidRDefault="002C5E8B" w:rsidP="002C5E8B">
            <w:pPr>
              <w:ind w:firstLine="0"/>
            </w:pPr>
            <w:r>
              <w:t>Lowe</w:t>
            </w:r>
          </w:p>
        </w:tc>
        <w:tc>
          <w:tcPr>
            <w:tcW w:w="2179" w:type="dxa"/>
            <w:shd w:val="clear" w:color="auto" w:fill="auto"/>
          </w:tcPr>
          <w:p w:rsidR="002C5E8B" w:rsidRPr="002C5E8B" w:rsidRDefault="002C5E8B" w:rsidP="002C5E8B">
            <w:pPr>
              <w:ind w:firstLine="0"/>
            </w:pPr>
            <w:r>
              <w:t>Lucas</w:t>
            </w:r>
          </w:p>
        </w:tc>
        <w:tc>
          <w:tcPr>
            <w:tcW w:w="2180" w:type="dxa"/>
            <w:shd w:val="clear" w:color="auto" w:fill="auto"/>
          </w:tcPr>
          <w:p w:rsidR="002C5E8B" w:rsidRPr="002C5E8B" w:rsidRDefault="002C5E8B" w:rsidP="002C5E8B">
            <w:pPr>
              <w:ind w:firstLine="0"/>
            </w:pPr>
            <w:r>
              <w:t>McCoy</w:t>
            </w:r>
          </w:p>
        </w:tc>
      </w:tr>
      <w:tr w:rsidR="002C5E8B" w:rsidRPr="002C5E8B" w:rsidTr="004D72CC">
        <w:tc>
          <w:tcPr>
            <w:tcW w:w="2179" w:type="dxa"/>
            <w:shd w:val="clear" w:color="auto" w:fill="auto"/>
          </w:tcPr>
          <w:p w:rsidR="002C5E8B" w:rsidRPr="002C5E8B" w:rsidRDefault="002C5E8B" w:rsidP="002C5E8B">
            <w:pPr>
              <w:ind w:firstLine="0"/>
            </w:pPr>
            <w:r>
              <w:lastRenderedPageBreak/>
              <w:t>M. S. McLeod</w:t>
            </w:r>
          </w:p>
        </w:tc>
        <w:tc>
          <w:tcPr>
            <w:tcW w:w="2179" w:type="dxa"/>
            <w:shd w:val="clear" w:color="auto" w:fill="auto"/>
          </w:tcPr>
          <w:p w:rsidR="002C5E8B" w:rsidRPr="002C5E8B" w:rsidRDefault="002C5E8B" w:rsidP="002C5E8B">
            <w:pPr>
              <w:ind w:firstLine="0"/>
            </w:pPr>
            <w:r>
              <w:t>W. J. McLeod</w:t>
            </w:r>
          </w:p>
        </w:tc>
        <w:tc>
          <w:tcPr>
            <w:tcW w:w="2180" w:type="dxa"/>
            <w:shd w:val="clear" w:color="auto" w:fill="auto"/>
          </w:tcPr>
          <w:p w:rsidR="002C5E8B" w:rsidRPr="002C5E8B" w:rsidRDefault="002C5E8B" w:rsidP="002C5E8B">
            <w:pPr>
              <w:ind w:firstLine="0"/>
            </w:pPr>
            <w:r>
              <w:t>Merrill</w:t>
            </w:r>
          </w:p>
        </w:tc>
      </w:tr>
      <w:tr w:rsidR="002C5E8B" w:rsidRPr="002C5E8B" w:rsidTr="004D72CC">
        <w:tc>
          <w:tcPr>
            <w:tcW w:w="2179" w:type="dxa"/>
            <w:shd w:val="clear" w:color="auto" w:fill="auto"/>
          </w:tcPr>
          <w:p w:rsidR="002C5E8B" w:rsidRPr="002C5E8B" w:rsidRDefault="002C5E8B" w:rsidP="002C5E8B">
            <w:pPr>
              <w:ind w:firstLine="0"/>
            </w:pPr>
            <w:r>
              <w:t>D. C. Moss</w:t>
            </w:r>
          </w:p>
        </w:tc>
        <w:tc>
          <w:tcPr>
            <w:tcW w:w="2179" w:type="dxa"/>
            <w:shd w:val="clear" w:color="auto" w:fill="auto"/>
          </w:tcPr>
          <w:p w:rsidR="002C5E8B" w:rsidRPr="002C5E8B" w:rsidRDefault="002C5E8B" w:rsidP="002C5E8B">
            <w:pPr>
              <w:ind w:firstLine="0"/>
            </w:pPr>
            <w:r>
              <w:t>V. S. Moss</w:t>
            </w:r>
          </w:p>
        </w:tc>
        <w:tc>
          <w:tcPr>
            <w:tcW w:w="2180" w:type="dxa"/>
            <w:shd w:val="clear" w:color="auto" w:fill="auto"/>
          </w:tcPr>
          <w:p w:rsidR="002C5E8B" w:rsidRPr="002C5E8B" w:rsidRDefault="002C5E8B" w:rsidP="002C5E8B">
            <w:pPr>
              <w:ind w:firstLine="0"/>
            </w:pPr>
            <w:r>
              <w:t>Murphy</w:t>
            </w:r>
          </w:p>
        </w:tc>
      </w:tr>
      <w:tr w:rsidR="002C5E8B" w:rsidRPr="002C5E8B" w:rsidTr="004D72CC">
        <w:tc>
          <w:tcPr>
            <w:tcW w:w="2179" w:type="dxa"/>
            <w:shd w:val="clear" w:color="auto" w:fill="auto"/>
          </w:tcPr>
          <w:p w:rsidR="002C5E8B" w:rsidRPr="002C5E8B" w:rsidRDefault="002C5E8B" w:rsidP="002C5E8B">
            <w:pPr>
              <w:ind w:firstLine="0"/>
            </w:pPr>
            <w:r>
              <w:t>Nanney</w:t>
            </w:r>
          </w:p>
        </w:tc>
        <w:tc>
          <w:tcPr>
            <w:tcW w:w="2179" w:type="dxa"/>
            <w:shd w:val="clear" w:color="auto" w:fill="auto"/>
          </w:tcPr>
          <w:p w:rsidR="002C5E8B" w:rsidRPr="002C5E8B" w:rsidRDefault="002C5E8B" w:rsidP="002C5E8B">
            <w:pPr>
              <w:ind w:firstLine="0"/>
            </w:pPr>
            <w:r>
              <w:t>Neal</w:t>
            </w:r>
          </w:p>
        </w:tc>
        <w:tc>
          <w:tcPr>
            <w:tcW w:w="2180" w:type="dxa"/>
            <w:shd w:val="clear" w:color="auto" w:fill="auto"/>
          </w:tcPr>
          <w:p w:rsidR="002C5E8B" w:rsidRPr="002C5E8B" w:rsidRDefault="002C5E8B" w:rsidP="002C5E8B">
            <w:pPr>
              <w:ind w:firstLine="0"/>
            </w:pPr>
            <w:r>
              <w:t>Newton</w:t>
            </w:r>
          </w:p>
        </w:tc>
      </w:tr>
      <w:tr w:rsidR="002C5E8B" w:rsidRPr="002C5E8B" w:rsidTr="004D72CC">
        <w:tc>
          <w:tcPr>
            <w:tcW w:w="2179" w:type="dxa"/>
            <w:shd w:val="clear" w:color="auto" w:fill="auto"/>
          </w:tcPr>
          <w:p w:rsidR="002C5E8B" w:rsidRPr="002C5E8B" w:rsidRDefault="002C5E8B" w:rsidP="002C5E8B">
            <w:pPr>
              <w:ind w:firstLine="0"/>
            </w:pPr>
            <w:r>
              <w:t>Norman</w:t>
            </w:r>
          </w:p>
        </w:tc>
        <w:tc>
          <w:tcPr>
            <w:tcW w:w="2179" w:type="dxa"/>
            <w:shd w:val="clear" w:color="auto" w:fill="auto"/>
          </w:tcPr>
          <w:p w:rsidR="002C5E8B" w:rsidRPr="002C5E8B" w:rsidRDefault="002C5E8B" w:rsidP="002C5E8B">
            <w:pPr>
              <w:ind w:firstLine="0"/>
            </w:pPr>
            <w:r>
              <w:t>Norrell</w:t>
            </w:r>
          </w:p>
        </w:tc>
        <w:tc>
          <w:tcPr>
            <w:tcW w:w="2180" w:type="dxa"/>
            <w:shd w:val="clear" w:color="auto" w:fill="auto"/>
          </w:tcPr>
          <w:p w:rsidR="002C5E8B" w:rsidRPr="002C5E8B" w:rsidRDefault="002C5E8B" w:rsidP="002C5E8B">
            <w:pPr>
              <w:ind w:firstLine="0"/>
            </w:pPr>
            <w:r>
              <w:t>Ott</w:t>
            </w:r>
          </w:p>
        </w:tc>
      </w:tr>
      <w:tr w:rsidR="002C5E8B" w:rsidRPr="002C5E8B" w:rsidTr="004D72CC">
        <w:tc>
          <w:tcPr>
            <w:tcW w:w="2179" w:type="dxa"/>
            <w:shd w:val="clear" w:color="auto" w:fill="auto"/>
          </w:tcPr>
          <w:p w:rsidR="002C5E8B" w:rsidRPr="002C5E8B" w:rsidRDefault="002C5E8B" w:rsidP="002C5E8B">
            <w:pPr>
              <w:ind w:firstLine="0"/>
            </w:pPr>
            <w:r>
              <w:t>Parks</w:t>
            </w:r>
          </w:p>
        </w:tc>
        <w:tc>
          <w:tcPr>
            <w:tcW w:w="2179" w:type="dxa"/>
            <w:shd w:val="clear" w:color="auto" w:fill="auto"/>
          </w:tcPr>
          <w:p w:rsidR="002C5E8B" w:rsidRPr="002C5E8B" w:rsidRDefault="002C5E8B" w:rsidP="002C5E8B">
            <w:pPr>
              <w:ind w:firstLine="0"/>
            </w:pPr>
            <w:r>
              <w:t>Pitts</w:t>
            </w:r>
          </w:p>
        </w:tc>
        <w:tc>
          <w:tcPr>
            <w:tcW w:w="2180" w:type="dxa"/>
            <w:shd w:val="clear" w:color="auto" w:fill="auto"/>
          </w:tcPr>
          <w:p w:rsidR="002C5E8B" w:rsidRPr="002C5E8B" w:rsidRDefault="002C5E8B" w:rsidP="002C5E8B">
            <w:pPr>
              <w:ind w:firstLine="0"/>
            </w:pPr>
            <w:r>
              <w:t>Pope</w:t>
            </w:r>
          </w:p>
        </w:tc>
      </w:tr>
      <w:tr w:rsidR="002C5E8B" w:rsidRPr="002C5E8B" w:rsidTr="004D72CC">
        <w:tc>
          <w:tcPr>
            <w:tcW w:w="2179" w:type="dxa"/>
            <w:shd w:val="clear" w:color="auto" w:fill="auto"/>
          </w:tcPr>
          <w:p w:rsidR="002C5E8B" w:rsidRPr="002C5E8B" w:rsidRDefault="002C5E8B" w:rsidP="002C5E8B">
            <w:pPr>
              <w:ind w:firstLine="0"/>
            </w:pPr>
            <w:r>
              <w:t>Putnam</w:t>
            </w:r>
          </w:p>
        </w:tc>
        <w:tc>
          <w:tcPr>
            <w:tcW w:w="2179" w:type="dxa"/>
            <w:shd w:val="clear" w:color="auto" w:fill="auto"/>
          </w:tcPr>
          <w:p w:rsidR="002C5E8B" w:rsidRPr="002C5E8B" w:rsidRDefault="002C5E8B" w:rsidP="002C5E8B">
            <w:pPr>
              <w:ind w:firstLine="0"/>
            </w:pPr>
            <w:r>
              <w:t>Ridgeway</w:t>
            </w:r>
          </w:p>
        </w:tc>
        <w:tc>
          <w:tcPr>
            <w:tcW w:w="2180" w:type="dxa"/>
            <w:shd w:val="clear" w:color="auto" w:fill="auto"/>
          </w:tcPr>
          <w:p w:rsidR="002C5E8B" w:rsidRPr="002C5E8B" w:rsidRDefault="002C5E8B" w:rsidP="002C5E8B">
            <w:pPr>
              <w:ind w:firstLine="0"/>
            </w:pPr>
            <w:r>
              <w:t>Riley</w:t>
            </w:r>
          </w:p>
        </w:tc>
      </w:tr>
      <w:tr w:rsidR="002C5E8B" w:rsidRPr="002C5E8B" w:rsidTr="004D72CC">
        <w:tc>
          <w:tcPr>
            <w:tcW w:w="2179" w:type="dxa"/>
            <w:shd w:val="clear" w:color="auto" w:fill="auto"/>
          </w:tcPr>
          <w:p w:rsidR="002C5E8B" w:rsidRPr="002C5E8B" w:rsidRDefault="002C5E8B" w:rsidP="002C5E8B">
            <w:pPr>
              <w:ind w:firstLine="0"/>
            </w:pPr>
            <w:r>
              <w:t>Rivers</w:t>
            </w:r>
          </w:p>
        </w:tc>
        <w:tc>
          <w:tcPr>
            <w:tcW w:w="2179" w:type="dxa"/>
            <w:shd w:val="clear" w:color="auto" w:fill="auto"/>
          </w:tcPr>
          <w:p w:rsidR="002C5E8B" w:rsidRPr="002C5E8B" w:rsidRDefault="002C5E8B" w:rsidP="002C5E8B">
            <w:pPr>
              <w:ind w:firstLine="0"/>
            </w:pPr>
            <w:r>
              <w:t>Robinson-Simpson</w:t>
            </w:r>
          </w:p>
        </w:tc>
        <w:tc>
          <w:tcPr>
            <w:tcW w:w="2180" w:type="dxa"/>
            <w:shd w:val="clear" w:color="auto" w:fill="auto"/>
          </w:tcPr>
          <w:p w:rsidR="002C5E8B" w:rsidRPr="002C5E8B" w:rsidRDefault="002C5E8B" w:rsidP="002C5E8B">
            <w:pPr>
              <w:ind w:firstLine="0"/>
            </w:pPr>
            <w:r>
              <w:t>Ryhal</w:t>
            </w:r>
          </w:p>
        </w:tc>
      </w:tr>
      <w:tr w:rsidR="002C5E8B" w:rsidRPr="002C5E8B" w:rsidTr="004D72CC">
        <w:tc>
          <w:tcPr>
            <w:tcW w:w="2179" w:type="dxa"/>
            <w:shd w:val="clear" w:color="auto" w:fill="auto"/>
          </w:tcPr>
          <w:p w:rsidR="002C5E8B" w:rsidRPr="002C5E8B" w:rsidRDefault="002C5E8B" w:rsidP="002C5E8B">
            <w:pPr>
              <w:ind w:firstLine="0"/>
            </w:pPr>
            <w:r>
              <w:t>Sandifer</w:t>
            </w:r>
          </w:p>
        </w:tc>
        <w:tc>
          <w:tcPr>
            <w:tcW w:w="2179" w:type="dxa"/>
            <w:shd w:val="clear" w:color="auto" w:fill="auto"/>
          </w:tcPr>
          <w:p w:rsidR="002C5E8B" w:rsidRPr="002C5E8B" w:rsidRDefault="002C5E8B" w:rsidP="002C5E8B">
            <w:pPr>
              <w:ind w:firstLine="0"/>
            </w:pPr>
            <w:r>
              <w:t>Simrill</w:t>
            </w:r>
          </w:p>
        </w:tc>
        <w:tc>
          <w:tcPr>
            <w:tcW w:w="2180" w:type="dxa"/>
            <w:shd w:val="clear" w:color="auto" w:fill="auto"/>
          </w:tcPr>
          <w:p w:rsidR="002C5E8B" w:rsidRPr="002C5E8B" w:rsidRDefault="002C5E8B" w:rsidP="002C5E8B">
            <w:pPr>
              <w:ind w:firstLine="0"/>
            </w:pPr>
            <w:r>
              <w:t>G. R. Smith</w:t>
            </w:r>
          </w:p>
        </w:tc>
      </w:tr>
      <w:tr w:rsidR="002C5E8B" w:rsidRPr="002C5E8B" w:rsidTr="004D72CC">
        <w:tc>
          <w:tcPr>
            <w:tcW w:w="2179" w:type="dxa"/>
            <w:shd w:val="clear" w:color="auto" w:fill="auto"/>
          </w:tcPr>
          <w:p w:rsidR="002C5E8B" w:rsidRPr="002C5E8B" w:rsidRDefault="002C5E8B" w:rsidP="002C5E8B">
            <w:pPr>
              <w:ind w:firstLine="0"/>
            </w:pPr>
            <w:r>
              <w:t>Sottile</w:t>
            </w:r>
          </w:p>
        </w:tc>
        <w:tc>
          <w:tcPr>
            <w:tcW w:w="2179" w:type="dxa"/>
            <w:shd w:val="clear" w:color="auto" w:fill="auto"/>
          </w:tcPr>
          <w:p w:rsidR="002C5E8B" w:rsidRPr="002C5E8B" w:rsidRDefault="002C5E8B" w:rsidP="002C5E8B">
            <w:pPr>
              <w:ind w:firstLine="0"/>
            </w:pPr>
            <w:r>
              <w:t>Southard</w:t>
            </w:r>
          </w:p>
        </w:tc>
        <w:tc>
          <w:tcPr>
            <w:tcW w:w="2180" w:type="dxa"/>
            <w:shd w:val="clear" w:color="auto" w:fill="auto"/>
          </w:tcPr>
          <w:p w:rsidR="002C5E8B" w:rsidRPr="002C5E8B" w:rsidRDefault="002C5E8B" w:rsidP="002C5E8B">
            <w:pPr>
              <w:ind w:firstLine="0"/>
            </w:pPr>
            <w:r>
              <w:t>Spires</w:t>
            </w:r>
          </w:p>
        </w:tc>
      </w:tr>
      <w:tr w:rsidR="002C5E8B" w:rsidRPr="002C5E8B" w:rsidTr="004D72CC">
        <w:tc>
          <w:tcPr>
            <w:tcW w:w="2179" w:type="dxa"/>
            <w:shd w:val="clear" w:color="auto" w:fill="auto"/>
          </w:tcPr>
          <w:p w:rsidR="002C5E8B" w:rsidRPr="002C5E8B" w:rsidRDefault="002C5E8B" w:rsidP="002C5E8B">
            <w:pPr>
              <w:ind w:firstLine="0"/>
            </w:pPr>
            <w:r>
              <w:t>Stavrinakis</w:t>
            </w:r>
          </w:p>
        </w:tc>
        <w:tc>
          <w:tcPr>
            <w:tcW w:w="2179" w:type="dxa"/>
            <w:shd w:val="clear" w:color="auto" w:fill="auto"/>
          </w:tcPr>
          <w:p w:rsidR="002C5E8B" w:rsidRPr="002C5E8B" w:rsidRDefault="002C5E8B" w:rsidP="002C5E8B">
            <w:pPr>
              <w:ind w:firstLine="0"/>
            </w:pPr>
            <w:r>
              <w:t>Stringer</w:t>
            </w:r>
          </w:p>
        </w:tc>
        <w:tc>
          <w:tcPr>
            <w:tcW w:w="2180" w:type="dxa"/>
            <w:shd w:val="clear" w:color="auto" w:fill="auto"/>
          </w:tcPr>
          <w:p w:rsidR="002C5E8B" w:rsidRPr="002C5E8B" w:rsidRDefault="002C5E8B" w:rsidP="002C5E8B">
            <w:pPr>
              <w:ind w:firstLine="0"/>
            </w:pPr>
            <w:r>
              <w:t>Tallon</w:t>
            </w:r>
          </w:p>
        </w:tc>
      </w:tr>
      <w:tr w:rsidR="002C5E8B" w:rsidRPr="002C5E8B" w:rsidTr="004D72CC">
        <w:tc>
          <w:tcPr>
            <w:tcW w:w="2179" w:type="dxa"/>
            <w:shd w:val="clear" w:color="auto" w:fill="auto"/>
          </w:tcPr>
          <w:p w:rsidR="002C5E8B" w:rsidRPr="002C5E8B" w:rsidRDefault="002C5E8B" w:rsidP="002C5E8B">
            <w:pPr>
              <w:ind w:firstLine="0"/>
            </w:pPr>
            <w:r>
              <w:t>Taylor</w:t>
            </w:r>
          </w:p>
        </w:tc>
        <w:tc>
          <w:tcPr>
            <w:tcW w:w="2179" w:type="dxa"/>
            <w:shd w:val="clear" w:color="auto" w:fill="auto"/>
          </w:tcPr>
          <w:p w:rsidR="002C5E8B" w:rsidRPr="002C5E8B" w:rsidRDefault="002C5E8B" w:rsidP="002C5E8B">
            <w:pPr>
              <w:ind w:firstLine="0"/>
            </w:pPr>
            <w:r>
              <w:t>Tinkler</w:t>
            </w:r>
          </w:p>
        </w:tc>
        <w:tc>
          <w:tcPr>
            <w:tcW w:w="2180" w:type="dxa"/>
            <w:shd w:val="clear" w:color="auto" w:fill="auto"/>
          </w:tcPr>
          <w:p w:rsidR="002C5E8B" w:rsidRPr="002C5E8B" w:rsidRDefault="002C5E8B" w:rsidP="002C5E8B">
            <w:pPr>
              <w:ind w:firstLine="0"/>
            </w:pPr>
            <w:r>
              <w:t>Weeks</w:t>
            </w:r>
          </w:p>
        </w:tc>
      </w:tr>
      <w:tr w:rsidR="002C5E8B" w:rsidRPr="002C5E8B" w:rsidTr="004D72CC">
        <w:tc>
          <w:tcPr>
            <w:tcW w:w="2179" w:type="dxa"/>
            <w:shd w:val="clear" w:color="auto" w:fill="auto"/>
          </w:tcPr>
          <w:p w:rsidR="002C5E8B" w:rsidRPr="002C5E8B" w:rsidRDefault="002C5E8B" w:rsidP="002C5E8B">
            <w:pPr>
              <w:keepNext/>
              <w:ind w:firstLine="0"/>
            </w:pPr>
            <w:r>
              <w:t>Wells</w:t>
            </w:r>
          </w:p>
        </w:tc>
        <w:tc>
          <w:tcPr>
            <w:tcW w:w="2179" w:type="dxa"/>
            <w:shd w:val="clear" w:color="auto" w:fill="auto"/>
          </w:tcPr>
          <w:p w:rsidR="002C5E8B" w:rsidRPr="002C5E8B" w:rsidRDefault="002C5E8B" w:rsidP="002C5E8B">
            <w:pPr>
              <w:keepNext/>
              <w:ind w:firstLine="0"/>
            </w:pPr>
            <w:r>
              <w:t>Whitmire</w:t>
            </w:r>
          </w:p>
        </w:tc>
        <w:tc>
          <w:tcPr>
            <w:tcW w:w="2180" w:type="dxa"/>
            <w:shd w:val="clear" w:color="auto" w:fill="auto"/>
          </w:tcPr>
          <w:p w:rsidR="002C5E8B" w:rsidRPr="002C5E8B" w:rsidRDefault="002C5E8B" w:rsidP="002C5E8B">
            <w:pPr>
              <w:keepNext/>
              <w:ind w:firstLine="0"/>
            </w:pPr>
            <w:r>
              <w:t>Williams</w:t>
            </w:r>
          </w:p>
        </w:tc>
      </w:tr>
      <w:tr w:rsidR="002C5E8B" w:rsidRPr="002C5E8B" w:rsidTr="004D72CC">
        <w:tc>
          <w:tcPr>
            <w:tcW w:w="2179" w:type="dxa"/>
            <w:shd w:val="clear" w:color="auto" w:fill="auto"/>
          </w:tcPr>
          <w:p w:rsidR="002C5E8B" w:rsidRPr="002C5E8B" w:rsidRDefault="002C5E8B" w:rsidP="002C5E8B">
            <w:pPr>
              <w:keepNext/>
              <w:ind w:firstLine="0"/>
            </w:pPr>
            <w:r>
              <w:t>Willis</w:t>
            </w:r>
          </w:p>
        </w:tc>
        <w:tc>
          <w:tcPr>
            <w:tcW w:w="2179" w:type="dxa"/>
            <w:shd w:val="clear" w:color="auto" w:fill="auto"/>
          </w:tcPr>
          <w:p w:rsidR="002C5E8B" w:rsidRPr="002C5E8B" w:rsidRDefault="002C5E8B" w:rsidP="002C5E8B">
            <w:pPr>
              <w:keepNext/>
              <w:ind w:firstLine="0"/>
            </w:pPr>
            <w:r>
              <w:t>Yow</w:t>
            </w:r>
          </w:p>
        </w:tc>
        <w:tc>
          <w:tcPr>
            <w:tcW w:w="2180" w:type="dxa"/>
            <w:shd w:val="clear" w:color="auto" w:fill="auto"/>
          </w:tcPr>
          <w:p w:rsidR="002C5E8B" w:rsidRPr="002C5E8B" w:rsidRDefault="002C5E8B" w:rsidP="002C5E8B">
            <w:pPr>
              <w:keepNext/>
              <w:ind w:firstLine="0"/>
            </w:pPr>
          </w:p>
        </w:tc>
      </w:tr>
    </w:tbl>
    <w:p w:rsidR="002C5E8B" w:rsidRDefault="002C5E8B" w:rsidP="002C5E8B"/>
    <w:p w:rsidR="002C5E8B" w:rsidRDefault="002C5E8B" w:rsidP="002C5E8B">
      <w:pPr>
        <w:jc w:val="center"/>
        <w:rPr>
          <w:b/>
        </w:rPr>
      </w:pPr>
      <w:r w:rsidRPr="002C5E8B">
        <w:rPr>
          <w:b/>
        </w:rPr>
        <w:t>Total--101</w:t>
      </w:r>
    </w:p>
    <w:p w:rsidR="000048D4" w:rsidRDefault="000048D4" w:rsidP="002C5E8B">
      <w:pPr>
        <w:ind w:firstLine="0"/>
      </w:pPr>
    </w:p>
    <w:p w:rsidR="002C5E8B" w:rsidRDefault="002C5E8B" w:rsidP="002C5E8B">
      <w:pPr>
        <w:ind w:firstLine="0"/>
      </w:pPr>
      <w:r w:rsidRPr="002C5E8B">
        <w:t xml:space="preserve"> </w:t>
      </w:r>
      <w:r>
        <w:t>Those who voted in the negative are:</w:t>
      </w:r>
    </w:p>
    <w:p w:rsidR="002C5E8B" w:rsidRDefault="002C5E8B" w:rsidP="002C5E8B"/>
    <w:p w:rsidR="002C5E8B" w:rsidRDefault="002C5E8B" w:rsidP="002C5E8B">
      <w:pPr>
        <w:jc w:val="center"/>
        <w:rPr>
          <w:b/>
        </w:rPr>
      </w:pPr>
      <w:r w:rsidRPr="002C5E8B">
        <w:rPr>
          <w:b/>
        </w:rPr>
        <w:t>Total--0</w:t>
      </w:r>
    </w:p>
    <w:p w:rsidR="002C5E8B" w:rsidRDefault="002C5E8B" w:rsidP="002C5E8B">
      <w:pPr>
        <w:jc w:val="center"/>
        <w:rPr>
          <w:b/>
        </w:rPr>
      </w:pPr>
    </w:p>
    <w:p w:rsidR="002C5E8B" w:rsidRDefault="002C5E8B" w:rsidP="002C5E8B">
      <w:r>
        <w:t>The Senate Amendments were agreed to, and the Bill having received three readings in both Houses, it was ordered that the title be changed to that of an Act, and that it be enrolled for ratification.</w:t>
      </w:r>
    </w:p>
    <w:p w:rsidR="002C5E8B" w:rsidRDefault="002C5E8B" w:rsidP="002C5E8B"/>
    <w:p w:rsidR="002C5E8B" w:rsidRDefault="002C5E8B" w:rsidP="002C5E8B">
      <w:pPr>
        <w:keepNext/>
        <w:jc w:val="center"/>
        <w:rPr>
          <w:b/>
        </w:rPr>
      </w:pPr>
      <w:r w:rsidRPr="002C5E8B">
        <w:rPr>
          <w:b/>
        </w:rPr>
        <w:t>JOINT ASSEMBLY</w:t>
      </w:r>
    </w:p>
    <w:p w:rsidR="002C5E8B" w:rsidRDefault="002C5E8B" w:rsidP="002C5E8B">
      <w:r>
        <w:t xml:space="preserve">At 12:00 Noon the Senate appeared in the Hall of the House.  The </w:t>
      </w:r>
      <w:r w:rsidR="00610857">
        <w:t>PRESIDENT</w:t>
      </w:r>
      <w:r>
        <w:t xml:space="preserve"> of the Senate called the Joint Assembly to order and announced that it had convened under the terms of a Concurrent Resolution adopted by both Houses.</w:t>
      </w:r>
    </w:p>
    <w:p w:rsidR="002C5E8B" w:rsidRDefault="002C5E8B" w:rsidP="002C5E8B">
      <w:bookmarkStart w:id="88" w:name="include_clip_start_209"/>
      <w:bookmarkEnd w:id="88"/>
    </w:p>
    <w:p w:rsidR="004D72CC" w:rsidRDefault="002C5E8B" w:rsidP="002C5E8B">
      <w:pPr>
        <w:keepNext/>
      </w:pPr>
      <w:r>
        <w:t xml:space="preserve">S. 927 -- Senator Bryant: A CONCURRENT RESOLUTION TO INVITE THE NATIONAL COMMANDER OF THE AMERICAN LEGION, THE HONORABLE DALE BARNETT, TO ADDRESS THE GENERAL ASSEMBLY IN JOINT SESSION IN THE CHAMBER OF THE SOUTH CAROLINA HOUSE OF </w:t>
      </w:r>
    </w:p>
    <w:p w:rsidR="004D72CC" w:rsidRDefault="004D72CC">
      <w:pPr>
        <w:ind w:firstLine="0"/>
        <w:jc w:val="left"/>
      </w:pPr>
    </w:p>
    <w:p w:rsidR="004D72CC" w:rsidRDefault="004D72CC" w:rsidP="002C5E8B">
      <w:pPr>
        <w:keepNext/>
      </w:pPr>
    </w:p>
    <w:p w:rsidR="004D72CC" w:rsidRDefault="004D72CC" w:rsidP="002C5E8B">
      <w:pPr>
        <w:keepNext/>
      </w:pPr>
    </w:p>
    <w:p w:rsidR="004D72CC" w:rsidRPr="004D72CC" w:rsidRDefault="004D72CC" w:rsidP="004D72CC">
      <w:pPr>
        <w:jc w:val="right"/>
        <w:rPr>
          <w:b/>
        </w:rPr>
      </w:pPr>
      <w:r w:rsidRPr="004D72CC">
        <w:rPr>
          <w:b/>
        </w:rPr>
        <w:t>Printed Page 1376 . . . . . Wednesday, March 2, 2016</w:t>
      </w:r>
    </w:p>
    <w:p w:rsidR="004D72CC" w:rsidRDefault="004D72CC">
      <w:pPr>
        <w:ind w:firstLine="0"/>
        <w:jc w:val="left"/>
      </w:pPr>
    </w:p>
    <w:p w:rsidR="002C5E8B" w:rsidRDefault="002C5E8B" w:rsidP="002C5E8B">
      <w:pPr>
        <w:keepNext/>
      </w:pPr>
      <w:r>
        <w:lastRenderedPageBreak/>
        <w:t>REPRESENTATIVES AT 12:00 P.M. ON WEDNESDAY, MARCH 2, 2016.</w:t>
      </w:r>
    </w:p>
    <w:p w:rsidR="000048D4" w:rsidRDefault="000048D4" w:rsidP="002C5E8B">
      <w:bookmarkStart w:id="89" w:name="include_clip_end_209"/>
      <w:bookmarkEnd w:id="89"/>
    </w:p>
    <w:p w:rsidR="002C5E8B" w:rsidRDefault="002C5E8B" w:rsidP="002C5E8B">
      <w:r>
        <w:t xml:space="preserve">The Honorable Dale Barnett and distinguished party were escorted to the rostrum by Senators Courson, Peeler, Hayes, Scott and McElveen and </w:t>
      </w:r>
      <w:r w:rsidR="00D31E3E">
        <w:t>Reps.</w:t>
      </w:r>
      <w:r>
        <w:t xml:space="preserve"> DANING, WILLIAMS, BURNS, WILLIS and HENEGAN</w:t>
      </w:r>
      <w:r w:rsidR="000048D4">
        <w:t>.</w:t>
      </w:r>
      <w:r>
        <w:t xml:space="preserve"> The Lieutenant Governor recognized our special guests and then the National American Legion Commander addressed the General Assembly as follows:</w:t>
      </w:r>
    </w:p>
    <w:p w:rsidR="002C5E8B" w:rsidRDefault="002C5E8B" w:rsidP="002C5E8B"/>
    <w:p w:rsidR="002C5E8B" w:rsidRPr="00BF49A2" w:rsidRDefault="002C5E8B" w:rsidP="002C5E8B">
      <w:pPr>
        <w:pStyle w:val="BodyText"/>
        <w:ind w:right="112" w:firstLine="270"/>
        <w:rPr>
          <w:szCs w:val="22"/>
        </w:rPr>
      </w:pPr>
      <w:bookmarkStart w:id="90" w:name="file_start210"/>
      <w:bookmarkEnd w:id="90"/>
      <w:r w:rsidRPr="00BF49A2">
        <w:rPr>
          <w:color w:val="383838"/>
          <w:szCs w:val="22"/>
        </w:rPr>
        <w:t>Lt. Governor McMaster, Mr. Speaker, Senators and Representatives, it's truly an honor to speak to such a distinguished body in this historic State House. Before I begin, please allow me to take a moment to introduce members of the American Legion family who are with me today:</w:t>
      </w:r>
    </w:p>
    <w:p w:rsidR="002C5E8B" w:rsidRPr="00BF49A2" w:rsidRDefault="002C5E8B" w:rsidP="002C5E8B">
      <w:pPr>
        <w:pStyle w:val="BodyText"/>
        <w:tabs>
          <w:tab w:val="left" w:pos="1616"/>
          <w:tab w:val="left" w:pos="3699"/>
        </w:tabs>
        <w:ind w:right="112" w:firstLine="270"/>
        <w:rPr>
          <w:szCs w:val="22"/>
        </w:rPr>
      </w:pPr>
      <w:r w:rsidRPr="00BF49A2">
        <w:rPr>
          <w:color w:val="343434"/>
          <w:szCs w:val="22"/>
        </w:rPr>
        <w:t>First, it's a real pleasure for me to introduce the Commander of the South Carolina American Legion, Joe Lysaght of Charleston.</w:t>
      </w:r>
    </w:p>
    <w:p w:rsidR="002C5E8B" w:rsidRPr="00BF49A2" w:rsidRDefault="002C5E8B" w:rsidP="002C5E8B">
      <w:pPr>
        <w:pStyle w:val="BodyText"/>
        <w:ind w:right="112" w:firstLine="270"/>
        <w:rPr>
          <w:szCs w:val="22"/>
        </w:rPr>
      </w:pPr>
      <w:r w:rsidRPr="00BF49A2">
        <w:rPr>
          <w:color w:val="343434"/>
          <w:szCs w:val="22"/>
        </w:rPr>
        <w:t>The National Executive Committeeman for the Department of South Carolina, Bud Hennis of Murrells Inlet.</w:t>
      </w:r>
    </w:p>
    <w:p w:rsidR="002C5E8B" w:rsidRPr="00BF49A2" w:rsidRDefault="002C5E8B" w:rsidP="002C5E8B">
      <w:pPr>
        <w:pStyle w:val="BodyText"/>
        <w:ind w:right="112" w:firstLine="270"/>
        <w:rPr>
          <w:szCs w:val="22"/>
        </w:rPr>
      </w:pPr>
      <w:r w:rsidRPr="00BF49A2">
        <w:rPr>
          <w:color w:val="343434"/>
          <w:szCs w:val="22"/>
        </w:rPr>
        <w:t>The Department Adjutant and a Past National Vice Commander, James Holland of Aiken.</w:t>
      </w:r>
    </w:p>
    <w:p w:rsidR="002C5E8B" w:rsidRPr="00BF49A2" w:rsidRDefault="002C5E8B" w:rsidP="002C5E8B">
      <w:pPr>
        <w:ind w:right="112" w:firstLine="270"/>
        <w:rPr>
          <w:rFonts w:eastAsia="Arial"/>
          <w:szCs w:val="22"/>
        </w:rPr>
      </w:pPr>
      <w:r w:rsidRPr="00BF49A2">
        <w:rPr>
          <w:rFonts w:eastAsia="Arial"/>
          <w:color w:val="313131"/>
          <w:szCs w:val="22"/>
        </w:rPr>
        <w:t>My trusted aide Dewey Moss of Georgia.</w:t>
      </w:r>
    </w:p>
    <w:p w:rsidR="002C5E8B" w:rsidRPr="00BF49A2" w:rsidRDefault="002C5E8B" w:rsidP="002C5E8B">
      <w:pPr>
        <w:ind w:right="112" w:firstLine="270"/>
        <w:rPr>
          <w:rFonts w:eastAsia="Arial"/>
          <w:szCs w:val="22"/>
        </w:rPr>
      </w:pPr>
      <w:r w:rsidRPr="00BF49A2">
        <w:rPr>
          <w:rFonts w:eastAsia="Arial"/>
          <w:color w:val="313131"/>
          <w:szCs w:val="22"/>
        </w:rPr>
        <w:t>The American Legion Auxiliary Department of South Carolina President, Teresa Hayes of Lugoff.</w:t>
      </w:r>
    </w:p>
    <w:p w:rsidR="002C5E8B" w:rsidRPr="00BF49A2" w:rsidRDefault="002C5E8B" w:rsidP="002C5E8B">
      <w:pPr>
        <w:ind w:right="112" w:firstLine="270"/>
        <w:rPr>
          <w:rFonts w:eastAsia="Arial"/>
          <w:szCs w:val="22"/>
        </w:rPr>
      </w:pPr>
      <w:r w:rsidRPr="00BF49A2">
        <w:rPr>
          <w:rFonts w:eastAsia="Arial"/>
          <w:color w:val="313131"/>
          <w:szCs w:val="22"/>
        </w:rPr>
        <w:t>Department Auxiliary Secretary, Louise Winesett of Columbia.</w:t>
      </w:r>
    </w:p>
    <w:p w:rsidR="002C5E8B" w:rsidRPr="00BF49A2" w:rsidRDefault="002C5E8B" w:rsidP="002C5E8B">
      <w:pPr>
        <w:ind w:right="112" w:firstLine="270"/>
        <w:rPr>
          <w:szCs w:val="22"/>
        </w:rPr>
      </w:pPr>
      <w:r w:rsidRPr="00BF49A2">
        <w:rPr>
          <w:rFonts w:eastAsia="Arial"/>
          <w:color w:val="313131"/>
          <w:szCs w:val="22"/>
        </w:rPr>
        <w:t xml:space="preserve">The Commander of the South Carolina Detachment of the Sons of the </w:t>
      </w:r>
      <w:r w:rsidRPr="00BF49A2">
        <w:rPr>
          <w:color w:val="333333"/>
          <w:szCs w:val="22"/>
        </w:rPr>
        <w:t>American Legion, Mark Cannito of Longs.</w:t>
      </w:r>
    </w:p>
    <w:p w:rsidR="002C5E8B" w:rsidRPr="00BF49A2" w:rsidRDefault="002C5E8B" w:rsidP="002C5E8B">
      <w:pPr>
        <w:pStyle w:val="BodyText"/>
        <w:tabs>
          <w:tab w:val="left" w:pos="4757"/>
        </w:tabs>
        <w:ind w:right="112" w:firstLine="270"/>
        <w:rPr>
          <w:szCs w:val="22"/>
        </w:rPr>
      </w:pPr>
      <w:r w:rsidRPr="00BF49A2">
        <w:rPr>
          <w:color w:val="333333"/>
          <w:szCs w:val="22"/>
        </w:rPr>
        <w:t>The Sons of the American Legion Detachment Adjutant, Bob Thompson of Longs.</w:t>
      </w:r>
    </w:p>
    <w:p w:rsidR="002C5E8B" w:rsidRPr="00BF49A2" w:rsidRDefault="002C5E8B" w:rsidP="002C5E8B">
      <w:pPr>
        <w:pStyle w:val="BodyText"/>
        <w:ind w:right="112" w:firstLine="270"/>
        <w:rPr>
          <w:szCs w:val="22"/>
        </w:rPr>
      </w:pPr>
      <w:r w:rsidRPr="00BF49A2">
        <w:rPr>
          <w:color w:val="333333"/>
          <w:szCs w:val="22"/>
        </w:rPr>
        <w:t>The Sons of the American Legion NECman, Jim Moore, also from Longs.</w:t>
      </w:r>
    </w:p>
    <w:p w:rsidR="002C5E8B" w:rsidRPr="00BF49A2" w:rsidRDefault="002C5E8B" w:rsidP="002C5E8B">
      <w:pPr>
        <w:pStyle w:val="BodyText"/>
        <w:ind w:right="112" w:firstLine="270"/>
        <w:rPr>
          <w:szCs w:val="22"/>
        </w:rPr>
      </w:pPr>
      <w:r w:rsidRPr="00BF49A2">
        <w:rPr>
          <w:color w:val="333333"/>
          <w:szCs w:val="22"/>
        </w:rPr>
        <w:t xml:space="preserve">I'd also like to thank Howard Metcalf, the VA Director for the Governor, for being here. I would also like to acknowledge the Director of the Department of Mental Health, John McGill; and this </w:t>
      </w:r>
      <w:r w:rsidRPr="00BF49A2">
        <w:rPr>
          <w:color w:val="313131"/>
          <w:szCs w:val="22"/>
        </w:rPr>
        <w:t>Assembly for their great work in applying for three additional veterans homes in South Carolina.</w:t>
      </w:r>
    </w:p>
    <w:p w:rsidR="002C5E8B" w:rsidRPr="00BF49A2" w:rsidRDefault="002C5E8B" w:rsidP="002C5E8B">
      <w:pPr>
        <w:pStyle w:val="BodyText"/>
        <w:ind w:right="112" w:firstLine="270"/>
        <w:rPr>
          <w:szCs w:val="22"/>
        </w:rPr>
      </w:pPr>
      <w:r w:rsidRPr="00BF49A2">
        <w:rPr>
          <w:color w:val="313131"/>
          <w:szCs w:val="22"/>
        </w:rPr>
        <w:t xml:space="preserve">On behalf of the 2.2 million Legionnaires around the world and the nearly 200 Legion posts throughout the </w:t>
      </w:r>
      <w:r w:rsidR="00610857">
        <w:rPr>
          <w:color w:val="313131"/>
          <w:szCs w:val="22"/>
        </w:rPr>
        <w:t>S</w:t>
      </w:r>
      <w:r w:rsidRPr="00BF49A2">
        <w:rPr>
          <w:color w:val="313131"/>
          <w:szCs w:val="22"/>
        </w:rPr>
        <w:t>tate of South Carolina, I want to express my appreciation to each of you for what you do for our men and women who serve in our military and our veterans from past wars.</w:t>
      </w:r>
    </w:p>
    <w:p w:rsidR="004D72CC" w:rsidRDefault="004D72CC">
      <w:pPr>
        <w:ind w:firstLine="0"/>
        <w:jc w:val="left"/>
        <w:rPr>
          <w:color w:val="313131"/>
          <w:szCs w:val="22"/>
        </w:rPr>
      </w:pPr>
    </w:p>
    <w:p w:rsidR="004D72CC" w:rsidRDefault="004D72CC">
      <w:pPr>
        <w:ind w:firstLine="0"/>
        <w:jc w:val="left"/>
        <w:rPr>
          <w:color w:val="313131"/>
          <w:szCs w:val="22"/>
        </w:rPr>
      </w:pPr>
    </w:p>
    <w:p w:rsidR="004D72CC" w:rsidRDefault="004D72CC">
      <w:pPr>
        <w:ind w:firstLine="0"/>
        <w:jc w:val="left"/>
        <w:rPr>
          <w:color w:val="313131"/>
          <w:szCs w:val="22"/>
        </w:rPr>
      </w:pPr>
    </w:p>
    <w:p w:rsidR="004D72CC" w:rsidRDefault="004D72CC" w:rsidP="002C5E8B">
      <w:pPr>
        <w:pStyle w:val="BodyText"/>
        <w:tabs>
          <w:tab w:val="left" w:pos="1591"/>
        </w:tabs>
        <w:ind w:right="112" w:firstLine="270"/>
        <w:rPr>
          <w:color w:val="313131"/>
          <w:szCs w:val="22"/>
        </w:rPr>
      </w:pPr>
    </w:p>
    <w:p w:rsidR="004D72CC" w:rsidRPr="004D72CC" w:rsidRDefault="004D72CC" w:rsidP="004D72CC">
      <w:pPr>
        <w:jc w:val="right"/>
        <w:rPr>
          <w:b/>
        </w:rPr>
      </w:pPr>
      <w:r w:rsidRPr="004D72CC">
        <w:rPr>
          <w:b/>
        </w:rPr>
        <w:t>Printed Page 1377 . . . . . Wednesday, March 2, 2016</w:t>
      </w:r>
    </w:p>
    <w:p w:rsidR="004D72CC" w:rsidRDefault="004D72CC">
      <w:pPr>
        <w:ind w:firstLine="0"/>
        <w:jc w:val="left"/>
        <w:rPr>
          <w:color w:val="313131"/>
          <w:szCs w:val="22"/>
        </w:rPr>
      </w:pPr>
    </w:p>
    <w:p w:rsidR="002C5E8B" w:rsidRPr="00BF49A2" w:rsidRDefault="002C5E8B" w:rsidP="002C5E8B">
      <w:pPr>
        <w:pStyle w:val="BodyText"/>
        <w:tabs>
          <w:tab w:val="left" w:pos="1591"/>
        </w:tabs>
        <w:ind w:right="112" w:firstLine="270"/>
        <w:rPr>
          <w:szCs w:val="22"/>
        </w:rPr>
      </w:pPr>
      <w:r w:rsidRPr="00BF49A2">
        <w:rPr>
          <w:color w:val="313131"/>
          <w:szCs w:val="22"/>
        </w:rPr>
        <w:t xml:space="preserve">Earlier this year, a presidential candidate referred to your </w:t>
      </w:r>
      <w:r w:rsidR="00610857">
        <w:rPr>
          <w:color w:val="313131"/>
          <w:szCs w:val="22"/>
        </w:rPr>
        <w:t>s</w:t>
      </w:r>
      <w:r w:rsidRPr="00BF49A2">
        <w:rPr>
          <w:color w:val="313131"/>
          <w:szCs w:val="22"/>
        </w:rPr>
        <w:t>tate's recent elections as a "National Security Primary." It's a label that you should be proud of.</w:t>
      </w:r>
    </w:p>
    <w:p w:rsidR="002C5E8B" w:rsidRPr="00BF49A2" w:rsidRDefault="002C5E8B" w:rsidP="002C5E8B">
      <w:pPr>
        <w:pStyle w:val="BodyText"/>
        <w:ind w:right="112" w:firstLine="270"/>
        <w:rPr>
          <w:szCs w:val="22"/>
        </w:rPr>
      </w:pPr>
      <w:r w:rsidRPr="00BF49A2">
        <w:rPr>
          <w:color w:val="313131"/>
          <w:szCs w:val="22"/>
        </w:rPr>
        <w:t>The residents of your State understand that "providing for the common defense" should not be brushed aside as a political goal or campaign promise. It is a constitutional requirement.</w:t>
      </w:r>
    </w:p>
    <w:p w:rsidR="002C5E8B" w:rsidRPr="00BF49A2" w:rsidRDefault="002C5E8B" w:rsidP="002C5E8B">
      <w:pPr>
        <w:pStyle w:val="BodyText"/>
        <w:tabs>
          <w:tab w:val="left" w:pos="1606"/>
        </w:tabs>
        <w:ind w:right="112" w:firstLine="270"/>
        <w:rPr>
          <w:szCs w:val="22"/>
        </w:rPr>
      </w:pPr>
      <w:r w:rsidRPr="00BF49A2">
        <w:rPr>
          <w:color w:val="333333"/>
          <w:szCs w:val="22"/>
        </w:rPr>
        <w:t>South Carolina enjoys a large population of more than 400,000 military veterans. Some were born here, but others call South Carolina home because they feel welcome here.</w:t>
      </w:r>
    </w:p>
    <w:p w:rsidR="002C5E8B" w:rsidRPr="00BF49A2" w:rsidRDefault="002C5E8B" w:rsidP="002C5E8B">
      <w:pPr>
        <w:pStyle w:val="BodyText"/>
        <w:ind w:right="112" w:firstLine="270"/>
        <w:rPr>
          <w:szCs w:val="22"/>
        </w:rPr>
      </w:pPr>
      <w:r w:rsidRPr="00BF49A2">
        <w:rPr>
          <w:color w:val="333333"/>
          <w:szCs w:val="22"/>
        </w:rPr>
        <w:t>"Support the troops" is a noble endeavor, but the phrase is thrown around so much - it's easy to question whether some Americans really mean it. The New York Times, for instance, has called military retirement benefits, "Another Big Social Welfare System".</w:t>
      </w:r>
    </w:p>
    <w:p w:rsidR="002C5E8B" w:rsidRPr="00BF49A2" w:rsidRDefault="002C5E8B" w:rsidP="002C5E8B">
      <w:pPr>
        <w:pStyle w:val="BodyText"/>
        <w:tabs>
          <w:tab w:val="left" w:pos="4791"/>
        </w:tabs>
        <w:ind w:right="112" w:firstLine="270"/>
        <w:rPr>
          <w:szCs w:val="22"/>
        </w:rPr>
      </w:pPr>
      <w:r w:rsidRPr="00BF49A2">
        <w:rPr>
          <w:color w:val="343434"/>
          <w:szCs w:val="22"/>
        </w:rPr>
        <w:t>The writers and editors of that newspaper seem to forget that these benefits are available to everyone. All you have to do is visit your local military recruiter, spend a few months being yelled at by some drill sergeants, sweat in some ungodly heat and</w:t>
      </w:r>
      <w:r w:rsidR="00610857">
        <w:rPr>
          <w:color w:val="343434"/>
          <w:szCs w:val="22"/>
        </w:rPr>
        <w:t xml:space="preserve"> - </w:t>
      </w:r>
      <w:r w:rsidRPr="00BF49A2">
        <w:rPr>
          <w:color w:val="343434"/>
          <w:szCs w:val="22"/>
        </w:rPr>
        <w:t>oh, by the way</w:t>
      </w:r>
      <w:r w:rsidR="00610857">
        <w:rPr>
          <w:color w:val="343434"/>
          <w:szCs w:val="22"/>
        </w:rPr>
        <w:t xml:space="preserve"> </w:t>
      </w:r>
      <w:r w:rsidRPr="00BF49A2">
        <w:rPr>
          <w:color w:val="343434"/>
          <w:szCs w:val="22"/>
        </w:rPr>
        <w:t>-</w:t>
      </w:r>
      <w:r w:rsidR="00610857">
        <w:rPr>
          <w:color w:val="343434"/>
          <w:szCs w:val="22"/>
        </w:rPr>
        <w:t xml:space="preserve"> </w:t>
      </w:r>
      <w:r w:rsidRPr="00BF49A2">
        <w:rPr>
          <w:color w:val="343434"/>
          <w:szCs w:val="22"/>
        </w:rPr>
        <w:t>possibly lose a few limbs or suffer traumatic brain injury - just so you can participate in our Social Welfare System!</w:t>
      </w:r>
    </w:p>
    <w:p w:rsidR="002C5E8B" w:rsidRPr="00BF49A2" w:rsidRDefault="002C5E8B" w:rsidP="002C5E8B">
      <w:pPr>
        <w:pStyle w:val="BodyText"/>
        <w:ind w:right="112" w:firstLine="270"/>
        <w:rPr>
          <w:szCs w:val="22"/>
        </w:rPr>
      </w:pPr>
      <w:r w:rsidRPr="00BF49A2">
        <w:rPr>
          <w:color w:val="343434"/>
          <w:szCs w:val="22"/>
        </w:rPr>
        <w:t>Since the NY Times article, Tri-Care premiums have increased and Cost of Living Allowances for future military retirees have been curtailed. But the Times isn't alone in its thinking. When someone reminds me of the high cost of military benefits, I like to remind them of the high cost of being a veteran.</w:t>
      </w:r>
    </w:p>
    <w:p w:rsidR="002C5E8B" w:rsidRPr="00BF49A2" w:rsidRDefault="002C5E8B" w:rsidP="002C5E8B">
      <w:pPr>
        <w:pStyle w:val="BodyText"/>
        <w:ind w:right="112" w:firstLine="270"/>
        <w:rPr>
          <w:szCs w:val="22"/>
        </w:rPr>
      </w:pPr>
      <w:r w:rsidRPr="00BF49A2">
        <w:rPr>
          <w:color w:val="343434"/>
          <w:szCs w:val="22"/>
        </w:rPr>
        <w:t xml:space="preserve">Family separations, frequent uprooting of children, extreme stress and possible death all come with the territory. </w:t>
      </w:r>
      <w:r w:rsidRPr="00BF49A2">
        <w:rPr>
          <w:color w:val="313131"/>
          <w:szCs w:val="22"/>
        </w:rPr>
        <w:t>That's why I'm delighted to be in a State that really appreciates veterans.</w:t>
      </w:r>
    </w:p>
    <w:p w:rsidR="002C5E8B" w:rsidRPr="00BF49A2" w:rsidRDefault="002C5E8B" w:rsidP="002C5E8B">
      <w:pPr>
        <w:pStyle w:val="BodyText"/>
        <w:ind w:right="112" w:firstLine="270"/>
        <w:rPr>
          <w:szCs w:val="22"/>
        </w:rPr>
      </w:pPr>
      <w:r w:rsidRPr="00BF49A2">
        <w:rPr>
          <w:color w:val="313131"/>
          <w:szCs w:val="22"/>
        </w:rPr>
        <w:t>A couple of years ago, this Legislature passed a law that allows veterans to have their military service designated on their drivers licenses. Last June, Governor Nikki Haley signed a bill that you passed to waive the length of residency requirements so veterans can receive in-state tuition rates.</w:t>
      </w:r>
    </w:p>
    <w:p w:rsidR="002C5E8B" w:rsidRPr="00BF49A2" w:rsidRDefault="002C5E8B" w:rsidP="002C5E8B">
      <w:pPr>
        <w:pStyle w:val="BodyText"/>
        <w:ind w:right="112" w:firstLine="270"/>
        <w:rPr>
          <w:szCs w:val="22"/>
        </w:rPr>
      </w:pPr>
      <w:r w:rsidRPr="00BF49A2">
        <w:rPr>
          <w:color w:val="313131"/>
          <w:szCs w:val="22"/>
        </w:rPr>
        <w:t xml:space="preserve">Now, you are considering exempting military pensions from the state income </w:t>
      </w:r>
      <w:r w:rsidRPr="00BF49A2">
        <w:rPr>
          <w:color w:val="333333"/>
          <w:szCs w:val="22"/>
        </w:rPr>
        <w:t>tax. If passed, this measure would not only make a real difference in the lives of military retirees</w:t>
      </w:r>
      <w:r w:rsidR="00610857">
        <w:rPr>
          <w:color w:val="333333"/>
          <w:szCs w:val="22"/>
        </w:rPr>
        <w:t xml:space="preserve"> </w:t>
      </w:r>
      <w:r w:rsidRPr="00BF49A2">
        <w:rPr>
          <w:color w:val="333333"/>
          <w:szCs w:val="22"/>
        </w:rPr>
        <w:t>-</w:t>
      </w:r>
      <w:r w:rsidR="00610857">
        <w:rPr>
          <w:color w:val="333333"/>
          <w:szCs w:val="22"/>
        </w:rPr>
        <w:t xml:space="preserve"> </w:t>
      </w:r>
      <w:r w:rsidRPr="00BF49A2">
        <w:rPr>
          <w:color w:val="333333"/>
          <w:szCs w:val="22"/>
        </w:rPr>
        <w:t xml:space="preserve">but it would send another </w:t>
      </w:r>
      <w:r w:rsidRPr="00BF49A2">
        <w:rPr>
          <w:color w:val="333333"/>
          <w:szCs w:val="22"/>
        </w:rPr>
        <w:lastRenderedPageBreak/>
        <w:t>message that the Palmetto State honors and appreciates military veterans.</w:t>
      </w:r>
    </w:p>
    <w:p w:rsidR="004D72CC" w:rsidRDefault="002C5E8B" w:rsidP="002C5E8B">
      <w:pPr>
        <w:pStyle w:val="BodyText"/>
        <w:ind w:right="112" w:firstLine="270"/>
        <w:rPr>
          <w:color w:val="333333"/>
          <w:szCs w:val="22"/>
        </w:rPr>
      </w:pPr>
      <w:r w:rsidRPr="00BF49A2">
        <w:rPr>
          <w:color w:val="333333"/>
          <w:szCs w:val="22"/>
        </w:rPr>
        <w:t xml:space="preserve">This is the state that produces men like Kyle Carpenter, a 25-year-old from Batesburg, who was awarded the Medal of Honor two years ago. Lance Corporal Carpenter was seriously wounded while shielding </w:t>
      </w:r>
    </w:p>
    <w:p w:rsidR="004D72CC" w:rsidRDefault="004D72CC">
      <w:pPr>
        <w:ind w:firstLine="0"/>
        <w:jc w:val="left"/>
        <w:rPr>
          <w:color w:val="333333"/>
          <w:szCs w:val="22"/>
        </w:rPr>
      </w:pPr>
    </w:p>
    <w:p w:rsidR="004D72CC" w:rsidRDefault="004D72CC" w:rsidP="002C5E8B">
      <w:pPr>
        <w:pStyle w:val="BodyText"/>
        <w:ind w:right="112" w:firstLine="270"/>
        <w:rPr>
          <w:color w:val="333333"/>
          <w:szCs w:val="22"/>
        </w:rPr>
      </w:pPr>
    </w:p>
    <w:p w:rsidR="004D72CC" w:rsidRDefault="004D72CC" w:rsidP="002C5E8B">
      <w:pPr>
        <w:pStyle w:val="BodyText"/>
        <w:ind w:right="112" w:firstLine="270"/>
        <w:rPr>
          <w:color w:val="333333"/>
          <w:szCs w:val="22"/>
        </w:rPr>
      </w:pPr>
    </w:p>
    <w:p w:rsidR="004D72CC" w:rsidRPr="004D72CC" w:rsidRDefault="004D72CC" w:rsidP="004D72CC">
      <w:pPr>
        <w:jc w:val="right"/>
        <w:rPr>
          <w:b/>
        </w:rPr>
      </w:pPr>
      <w:r w:rsidRPr="004D72CC">
        <w:rPr>
          <w:b/>
        </w:rPr>
        <w:t>Printed Page 1378 . . . . . Wednesday, March 2, 2016</w:t>
      </w:r>
    </w:p>
    <w:p w:rsidR="004D72CC" w:rsidRDefault="004D72CC">
      <w:pPr>
        <w:ind w:firstLine="0"/>
        <w:jc w:val="left"/>
        <w:rPr>
          <w:color w:val="333333"/>
          <w:szCs w:val="22"/>
        </w:rPr>
      </w:pPr>
    </w:p>
    <w:p w:rsidR="002C5E8B" w:rsidRPr="00BF49A2" w:rsidRDefault="002C5E8B" w:rsidP="002C5E8B">
      <w:pPr>
        <w:pStyle w:val="BodyText"/>
        <w:ind w:right="112" w:firstLine="270"/>
        <w:rPr>
          <w:szCs w:val="22"/>
        </w:rPr>
      </w:pPr>
      <w:r w:rsidRPr="00BF49A2">
        <w:rPr>
          <w:color w:val="333333"/>
          <w:szCs w:val="22"/>
        </w:rPr>
        <w:t xml:space="preserve">a fellow Marine </w:t>
      </w:r>
      <w:r w:rsidRPr="00BF49A2">
        <w:rPr>
          <w:color w:val="313131"/>
          <w:szCs w:val="22"/>
        </w:rPr>
        <w:t>from a grenade attack on a rooftop in Marjah, Afghanistan.</w:t>
      </w:r>
    </w:p>
    <w:p w:rsidR="002C5E8B" w:rsidRPr="00BF49A2" w:rsidRDefault="002C5E8B" w:rsidP="002C5E8B">
      <w:pPr>
        <w:ind w:right="112" w:firstLine="270"/>
        <w:rPr>
          <w:rFonts w:eastAsia="Arial"/>
          <w:szCs w:val="22"/>
        </w:rPr>
      </w:pPr>
      <w:r w:rsidRPr="00BF49A2">
        <w:rPr>
          <w:rFonts w:eastAsia="Arial"/>
          <w:color w:val="313131"/>
          <w:szCs w:val="22"/>
        </w:rPr>
        <w:t>Lance Corporal Jared Riley, who served with Kyle said, “Kyle committed his body to making the ultimate sacrifice. It just wasn't his time. He didn't try to throw the grenade away and lose a hand, he didn't try to cover it with a Kevlar, he covered that grenade just as he approached everything in life, with everything he had.”</w:t>
      </w:r>
    </w:p>
    <w:p w:rsidR="002C5E8B" w:rsidRPr="00BF49A2" w:rsidRDefault="002C5E8B" w:rsidP="002C5E8B">
      <w:pPr>
        <w:pStyle w:val="BodyText"/>
        <w:tabs>
          <w:tab w:val="left" w:pos="1600"/>
        </w:tabs>
        <w:ind w:right="112" w:firstLine="270"/>
        <w:rPr>
          <w:szCs w:val="22"/>
        </w:rPr>
      </w:pPr>
      <w:r w:rsidRPr="00BF49A2">
        <w:rPr>
          <w:color w:val="343434"/>
          <w:szCs w:val="22"/>
        </w:rPr>
        <w:t>Many Marines, like Kyle, are made right here in South Carolina at Marine Corps Recruit Depot Parris Island. South Carolina is also the home of Fort Jackson, where the Army sends some of its best and brightest for training.</w:t>
      </w:r>
    </w:p>
    <w:p w:rsidR="002C5E8B" w:rsidRPr="00BF49A2" w:rsidRDefault="002C5E8B" w:rsidP="002C5E8B">
      <w:pPr>
        <w:pStyle w:val="BodyText"/>
        <w:tabs>
          <w:tab w:val="left" w:pos="4730"/>
        </w:tabs>
        <w:ind w:right="112" w:firstLine="270"/>
        <w:rPr>
          <w:szCs w:val="22"/>
        </w:rPr>
      </w:pPr>
      <w:r w:rsidRPr="00BF49A2">
        <w:rPr>
          <w:color w:val="343434"/>
          <w:szCs w:val="22"/>
        </w:rPr>
        <w:t>The American Legion remains very concerned that the training and quality of life that our service members face will be diminished due to irresponsible budget cuts and sequestration.</w:t>
      </w:r>
    </w:p>
    <w:p w:rsidR="002C5E8B" w:rsidRPr="00BF49A2" w:rsidRDefault="002C5E8B" w:rsidP="002C5E8B">
      <w:pPr>
        <w:pStyle w:val="BodyText"/>
        <w:ind w:right="112" w:firstLine="270"/>
        <w:rPr>
          <w:szCs w:val="22"/>
        </w:rPr>
      </w:pPr>
      <w:r w:rsidRPr="00BF49A2">
        <w:rPr>
          <w:color w:val="343434"/>
          <w:szCs w:val="22"/>
        </w:rPr>
        <w:t xml:space="preserve">In light of the recent attacks in Paris, and the daily atrocities committed by </w:t>
      </w:r>
      <w:r w:rsidRPr="00BF49A2">
        <w:rPr>
          <w:color w:val="363636"/>
          <w:szCs w:val="22"/>
        </w:rPr>
        <w:t>ISIS - can anybody truly believe that the Global War on Terrorism is winding down?</w:t>
      </w:r>
    </w:p>
    <w:p w:rsidR="002C5E8B" w:rsidRPr="00BF49A2" w:rsidRDefault="002C5E8B" w:rsidP="002C5E8B">
      <w:pPr>
        <w:pStyle w:val="BodyText"/>
        <w:ind w:right="112" w:firstLine="270"/>
        <w:rPr>
          <w:szCs w:val="22"/>
        </w:rPr>
      </w:pPr>
      <w:r w:rsidRPr="00BF49A2">
        <w:rPr>
          <w:color w:val="363636"/>
          <w:szCs w:val="22"/>
        </w:rPr>
        <w:t xml:space="preserve">Friends, nobody likes war, but it would be derelict for our </w:t>
      </w:r>
      <w:r w:rsidR="00610857">
        <w:rPr>
          <w:color w:val="363636"/>
          <w:szCs w:val="22"/>
        </w:rPr>
        <w:t>N</w:t>
      </w:r>
      <w:r w:rsidRPr="00BF49A2">
        <w:rPr>
          <w:color w:val="363636"/>
          <w:szCs w:val="22"/>
        </w:rPr>
        <w:t>ation to let its guard down once again.</w:t>
      </w:r>
    </w:p>
    <w:p w:rsidR="002C5E8B" w:rsidRPr="00BF49A2" w:rsidRDefault="002C5E8B" w:rsidP="002C5E8B">
      <w:pPr>
        <w:pStyle w:val="BodyText"/>
        <w:ind w:right="112" w:firstLine="270"/>
        <w:rPr>
          <w:szCs w:val="22"/>
        </w:rPr>
      </w:pPr>
      <w:r w:rsidRPr="00BF49A2">
        <w:rPr>
          <w:color w:val="363636"/>
          <w:szCs w:val="22"/>
        </w:rPr>
        <w:t>In December, I visited Pearl Harbor during the 74th anniversary of that surprise attack. After it occurred, President Roosevelt and the Congress united in keeping the American people focused on the mission at hand - which was win the war at all cost.</w:t>
      </w:r>
    </w:p>
    <w:p w:rsidR="002C5E8B" w:rsidRPr="00BF49A2" w:rsidRDefault="002C5E8B" w:rsidP="002C5E8B">
      <w:pPr>
        <w:ind w:right="112" w:firstLine="270"/>
        <w:rPr>
          <w:szCs w:val="22"/>
        </w:rPr>
      </w:pPr>
      <w:r w:rsidRPr="00BF49A2">
        <w:rPr>
          <w:color w:val="343434"/>
          <w:szCs w:val="22"/>
        </w:rPr>
        <w:t>After 9/11, there was a brief period of unity coming from Washington - but few of our national leaders today seem interested in keeping America on the war footing it needs to repel and destroy our enemy.</w:t>
      </w:r>
    </w:p>
    <w:p w:rsidR="002C5E8B" w:rsidRPr="00BF49A2" w:rsidRDefault="002C5E8B" w:rsidP="002C5E8B">
      <w:pPr>
        <w:pStyle w:val="BodyText"/>
        <w:ind w:right="112" w:firstLine="270"/>
        <w:rPr>
          <w:szCs w:val="22"/>
        </w:rPr>
      </w:pPr>
      <w:r w:rsidRPr="00BF49A2">
        <w:rPr>
          <w:color w:val="343434"/>
          <w:szCs w:val="22"/>
        </w:rPr>
        <w:t xml:space="preserve">Budget-cutters in Washington are instead pushing for a pre-World War II level Army. Throughout America's history, every military draw down was later followed by horrific war. We cannot rely on the good </w:t>
      </w:r>
      <w:r w:rsidRPr="00BF49A2">
        <w:rPr>
          <w:color w:val="313131"/>
          <w:szCs w:val="22"/>
        </w:rPr>
        <w:t>intentions of rogue states such as North Korea or Iran.</w:t>
      </w:r>
    </w:p>
    <w:p w:rsidR="002C5E8B" w:rsidRPr="00BF49A2" w:rsidRDefault="002C5E8B" w:rsidP="002C5E8B">
      <w:pPr>
        <w:pStyle w:val="BodyText"/>
        <w:ind w:right="112" w:firstLine="270"/>
        <w:rPr>
          <w:szCs w:val="22"/>
        </w:rPr>
      </w:pPr>
      <w:r w:rsidRPr="00BF49A2">
        <w:rPr>
          <w:color w:val="313131"/>
          <w:szCs w:val="22"/>
        </w:rPr>
        <w:lastRenderedPageBreak/>
        <w:t>Moreover, military preparation means making the profession of arms an attractive option for young people. And that means taking care of those who served previously.</w:t>
      </w:r>
    </w:p>
    <w:p w:rsidR="002C5E8B" w:rsidRPr="00BF49A2" w:rsidRDefault="002C5E8B" w:rsidP="002C5E8B">
      <w:pPr>
        <w:pStyle w:val="BodyText"/>
        <w:ind w:right="112" w:firstLine="270"/>
        <w:rPr>
          <w:szCs w:val="22"/>
        </w:rPr>
      </w:pPr>
      <w:r w:rsidRPr="00BF49A2">
        <w:rPr>
          <w:color w:val="313131"/>
          <w:szCs w:val="22"/>
        </w:rPr>
        <w:t>I would like to categorically correct any misconception that the American Legion is somehow antagonistic toward or opposed to the Department of Veterans Affairs.</w:t>
      </w:r>
    </w:p>
    <w:p w:rsidR="002C5E8B" w:rsidRPr="00BF49A2" w:rsidRDefault="002C5E8B" w:rsidP="002C5E8B">
      <w:pPr>
        <w:tabs>
          <w:tab w:val="left" w:pos="1592"/>
        </w:tabs>
        <w:ind w:right="112" w:firstLine="270"/>
        <w:rPr>
          <w:rFonts w:eastAsia="Arial"/>
          <w:szCs w:val="22"/>
        </w:rPr>
      </w:pPr>
      <w:r w:rsidRPr="00BF49A2">
        <w:rPr>
          <w:rFonts w:eastAsia="Arial"/>
          <w:color w:val="313131"/>
          <w:szCs w:val="22"/>
        </w:rPr>
        <w:t xml:space="preserve">We care deeply about the VA which is why we want it to correct deficiencies. Last week in Washington, I testified before a joint session of the Senate and House Committee on Veterans Affairs. The word that I used the most was </w:t>
      </w:r>
      <w:r w:rsidR="00610857">
        <w:rPr>
          <w:rFonts w:eastAsia="Arial"/>
          <w:color w:val="313131"/>
          <w:szCs w:val="22"/>
        </w:rPr>
        <w:t>a</w:t>
      </w:r>
      <w:r w:rsidRPr="00BF49A2">
        <w:rPr>
          <w:rFonts w:eastAsia="Arial"/>
          <w:color w:val="313131"/>
          <w:szCs w:val="22"/>
        </w:rPr>
        <w:t>ccountability</w:t>
      </w:r>
      <w:r w:rsidR="00610857">
        <w:rPr>
          <w:rFonts w:eastAsia="Arial"/>
          <w:color w:val="313131"/>
          <w:szCs w:val="22"/>
        </w:rPr>
        <w:t>.</w:t>
      </w:r>
    </w:p>
    <w:p w:rsidR="004D72CC" w:rsidRDefault="004D72CC">
      <w:pPr>
        <w:ind w:firstLine="0"/>
        <w:jc w:val="left"/>
        <w:rPr>
          <w:rFonts w:eastAsia="Arial"/>
          <w:color w:val="313131"/>
          <w:szCs w:val="22"/>
        </w:rPr>
      </w:pPr>
    </w:p>
    <w:p w:rsidR="004D72CC" w:rsidRDefault="004D72CC">
      <w:pPr>
        <w:ind w:firstLine="0"/>
        <w:jc w:val="left"/>
        <w:rPr>
          <w:rFonts w:eastAsia="Arial"/>
          <w:color w:val="313131"/>
          <w:szCs w:val="22"/>
        </w:rPr>
      </w:pPr>
    </w:p>
    <w:p w:rsidR="004D72CC" w:rsidRDefault="004D72CC">
      <w:pPr>
        <w:ind w:firstLine="0"/>
        <w:jc w:val="left"/>
        <w:rPr>
          <w:rFonts w:eastAsia="Arial"/>
          <w:color w:val="313131"/>
          <w:szCs w:val="22"/>
        </w:rPr>
      </w:pPr>
    </w:p>
    <w:p w:rsidR="004D72CC" w:rsidRDefault="004D72CC" w:rsidP="002C5E8B">
      <w:pPr>
        <w:ind w:right="112" w:firstLine="270"/>
        <w:rPr>
          <w:rFonts w:eastAsia="Arial"/>
          <w:color w:val="313131"/>
          <w:szCs w:val="22"/>
        </w:rPr>
      </w:pPr>
    </w:p>
    <w:p w:rsidR="004D72CC" w:rsidRPr="004D72CC" w:rsidRDefault="004D72CC" w:rsidP="004D72CC">
      <w:pPr>
        <w:jc w:val="right"/>
        <w:rPr>
          <w:rFonts w:eastAsia="Arial"/>
          <w:b/>
        </w:rPr>
      </w:pPr>
      <w:r w:rsidRPr="004D72CC">
        <w:rPr>
          <w:rFonts w:eastAsia="Arial"/>
          <w:b/>
        </w:rPr>
        <w:t>Printed Page 1379 . . . . . Wednesday, March 2, 2016</w:t>
      </w:r>
    </w:p>
    <w:p w:rsidR="004D72CC" w:rsidRDefault="004D72CC">
      <w:pPr>
        <w:ind w:firstLine="0"/>
        <w:jc w:val="left"/>
        <w:rPr>
          <w:rFonts w:eastAsia="Arial"/>
          <w:color w:val="313131"/>
          <w:szCs w:val="22"/>
        </w:rPr>
      </w:pPr>
    </w:p>
    <w:p w:rsidR="002C5E8B" w:rsidRPr="00BF49A2" w:rsidRDefault="002C5E8B" w:rsidP="002C5E8B">
      <w:pPr>
        <w:ind w:right="112" w:firstLine="270"/>
        <w:rPr>
          <w:szCs w:val="22"/>
        </w:rPr>
      </w:pPr>
      <w:r w:rsidRPr="00BF49A2">
        <w:rPr>
          <w:rFonts w:eastAsia="Arial"/>
          <w:color w:val="313131"/>
          <w:szCs w:val="22"/>
        </w:rPr>
        <w:t xml:space="preserve">I can assure you that anybody who has ever served in the U.S. military knows the meaning of </w:t>
      </w:r>
      <w:r w:rsidR="00610857">
        <w:rPr>
          <w:rFonts w:eastAsia="Arial"/>
          <w:color w:val="313131"/>
          <w:szCs w:val="22"/>
        </w:rPr>
        <w:t>a</w:t>
      </w:r>
      <w:r w:rsidRPr="00BF49A2">
        <w:rPr>
          <w:rFonts w:eastAsia="Arial"/>
          <w:color w:val="313131"/>
          <w:szCs w:val="22"/>
        </w:rPr>
        <w:t xml:space="preserve">ccountability. It is not the position of the American Legion that America is irretrievably failing veterans. With more than 305,000 </w:t>
      </w:r>
      <w:r w:rsidRPr="00BF49A2">
        <w:rPr>
          <w:color w:val="343434"/>
          <w:szCs w:val="22"/>
        </w:rPr>
        <w:t>employees, the VA is filled with outstanding and dedicated health care professionals. But when a small minority does fail veterans, those who fall short of their mission need to be corrected, disciplined, and in some rare cases, fired.</w:t>
      </w:r>
    </w:p>
    <w:p w:rsidR="002C5E8B" w:rsidRPr="00BF49A2" w:rsidRDefault="002C5E8B" w:rsidP="002C5E8B">
      <w:pPr>
        <w:pStyle w:val="BodyText"/>
        <w:tabs>
          <w:tab w:val="left" w:pos="4192"/>
        </w:tabs>
        <w:ind w:right="112" w:firstLine="270"/>
        <w:rPr>
          <w:szCs w:val="22"/>
        </w:rPr>
      </w:pPr>
      <w:r w:rsidRPr="00BF49A2">
        <w:rPr>
          <w:color w:val="343434"/>
          <w:szCs w:val="22"/>
        </w:rPr>
        <w:t>Most people in the private sector know that they are expected to perform their jobs to the satisfaction of their employers. All of you are held accountable by the voters in your districts. I can think of no higher calling than the mission of the VA - serving those who have served us so nobly in the Armed Forces of the United States of America.</w:t>
      </w:r>
    </w:p>
    <w:p w:rsidR="002C5E8B" w:rsidRPr="00BF49A2" w:rsidRDefault="002C5E8B" w:rsidP="002C5E8B">
      <w:pPr>
        <w:pStyle w:val="BodyText"/>
        <w:ind w:right="112" w:firstLine="270"/>
        <w:rPr>
          <w:szCs w:val="22"/>
        </w:rPr>
      </w:pPr>
      <w:r w:rsidRPr="00BF49A2">
        <w:rPr>
          <w:color w:val="343434"/>
          <w:szCs w:val="22"/>
        </w:rPr>
        <w:t xml:space="preserve">In addition to influencing policy in Washington, The American Legion is right here in your communities. Sponsoring Boy Scout troops, conducting Programs like American Legion Baseball, Boys State, Girls State by our Auxiliary, volunteering at VA hospitals and many other ways that improve the quality of life for South Carolinians and residents of all 50 states. </w:t>
      </w:r>
      <w:r w:rsidRPr="00BF49A2">
        <w:rPr>
          <w:color w:val="363636"/>
          <w:szCs w:val="22"/>
        </w:rPr>
        <w:t>That’s who we are.</w:t>
      </w:r>
    </w:p>
    <w:p w:rsidR="002C5E8B" w:rsidRPr="00BF49A2" w:rsidRDefault="002C5E8B" w:rsidP="002C5E8B">
      <w:pPr>
        <w:pStyle w:val="BodyText"/>
        <w:ind w:right="112" w:firstLine="270"/>
        <w:rPr>
          <w:szCs w:val="22"/>
        </w:rPr>
      </w:pPr>
      <w:r w:rsidRPr="00BF49A2">
        <w:rPr>
          <w:color w:val="363636"/>
          <w:szCs w:val="22"/>
        </w:rPr>
        <w:t>And I know that the same dedication to service and community is why many of you have sought and achieved positions in this legislature. And I thank you for that.</w:t>
      </w:r>
    </w:p>
    <w:p w:rsidR="002C5E8B" w:rsidRPr="00BF49A2" w:rsidRDefault="002C5E8B" w:rsidP="002C5E8B">
      <w:pPr>
        <w:pStyle w:val="BodyText"/>
        <w:ind w:right="112" w:firstLine="270"/>
        <w:rPr>
          <w:szCs w:val="22"/>
        </w:rPr>
      </w:pPr>
      <w:r w:rsidRPr="00BF49A2">
        <w:rPr>
          <w:color w:val="363636"/>
          <w:szCs w:val="22"/>
        </w:rPr>
        <w:t xml:space="preserve">Now, if you would allow me for one moment to call to the dais two members of this distinguished body who have been designated by the American Legion Department of South Carolina as the Outstanding Members of the Legislature for 2016. This is in recognition for their </w:t>
      </w:r>
      <w:r w:rsidRPr="00BF49A2">
        <w:rPr>
          <w:color w:val="3F3F3F"/>
          <w:szCs w:val="22"/>
        </w:rPr>
        <w:lastRenderedPageBreak/>
        <w:t>dedicated service to their community, State, and Nation. They are true friends of veterans and the American Legion.</w:t>
      </w:r>
    </w:p>
    <w:p w:rsidR="002C5E8B" w:rsidRPr="00BF49A2" w:rsidRDefault="002C5E8B" w:rsidP="002C5E8B">
      <w:pPr>
        <w:pStyle w:val="BodyText"/>
        <w:ind w:right="112" w:firstLine="270"/>
        <w:rPr>
          <w:szCs w:val="22"/>
        </w:rPr>
      </w:pPr>
      <w:r w:rsidRPr="00BF49A2">
        <w:rPr>
          <w:color w:val="3F3F3F"/>
          <w:szCs w:val="22"/>
        </w:rPr>
        <w:t>Senator Tom Young and Representative MaryGail Douglas would you please join me? We appreciate all that you do on behalf of veterans.</w:t>
      </w:r>
    </w:p>
    <w:p w:rsidR="002C5E8B" w:rsidRPr="00BF49A2" w:rsidRDefault="002C5E8B" w:rsidP="002C5E8B">
      <w:pPr>
        <w:pStyle w:val="BodyText"/>
        <w:ind w:right="112" w:firstLine="270"/>
        <w:rPr>
          <w:szCs w:val="22"/>
        </w:rPr>
      </w:pPr>
      <w:r w:rsidRPr="00BF49A2">
        <w:rPr>
          <w:color w:val="3F3F3F"/>
          <w:szCs w:val="22"/>
        </w:rPr>
        <w:t>Thank you so much, South Carolina Legislature.</w:t>
      </w:r>
    </w:p>
    <w:p w:rsidR="002C5E8B" w:rsidRPr="00BF49A2" w:rsidRDefault="002C5E8B" w:rsidP="002C5E8B">
      <w:pPr>
        <w:pStyle w:val="Heading1"/>
        <w:spacing w:before="0"/>
        <w:ind w:right="112" w:firstLine="270"/>
        <w:jc w:val="both"/>
        <w:rPr>
          <w:rFonts w:ascii="Times New Roman" w:hAnsi="Times New Roman"/>
          <w:sz w:val="22"/>
          <w:szCs w:val="22"/>
        </w:rPr>
      </w:pPr>
      <w:r w:rsidRPr="00BF49A2">
        <w:rPr>
          <w:rFonts w:ascii="Times New Roman" w:hAnsi="Times New Roman"/>
          <w:color w:val="333333"/>
          <w:sz w:val="22"/>
          <w:szCs w:val="22"/>
        </w:rPr>
        <w:t>God Bless you and God Bless America.</w:t>
      </w:r>
    </w:p>
    <w:p w:rsidR="002C5E8B" w:rsidRDefault="002C5E8B" w:rsidP="002C5E8B">
      <w:bookmarkStart w:id="91" w:name="file_end210"/>
      <w:bookmarkEnd w:id="91"/>
    </w:p>
    <w:p w:rsidR="002C5E8B" w:rsidRDefault="002C5E8B" w:rsidP="002C5E8B">
      <w:pPr>
        <w:keepNext/>
        <w:jc w:val="center"/>
        <w:rPr>
          <w:b/>
        </w:rPr>
      </w:pPr>
      <w:r w:rsidRPr="002C5E8B">
        <w:rPr>
          <w:b/>
        </w:rPr>
        <w:t>JOINT ASSEMBLY RECEDES</w:t>
      </w:r>
    </w:p>
    <w:p w:rsidR="002C5E8B" w:rsidRDefault="002C5E8B" w:rsidP="002C5E8B">
      <w:r>
        <w:t>The purposes of the Joint Assembly having been accomplished, the PRESIDENT announced that under the terms of the Concurrent Resolution the Joint Assembly would recede from business.</w:t>
      </w:r>
    </w:p>
    <w:p w:rsidR="002C5E8B" w:rsidRDefault="002C5E8B" w:rsidP="002C5E8B">
      <w:r>
        <w:t xml:space="preserve">The Senate accordingly retired to its Chamber.  </w:t>
      </w:r>
    </w:p>
    <w:p w:rsidR="002C5E8B" w:rsidRDefault="002C5E8B" w:rsidP="002C5E8B"/>
    <w:p w:rsidR="002C5E8B" w:rsidRDefault="002C5E8B" w:rsidP="002C5E8B">
      <w:pPr>
        <w:keepNext/>
        <w:jc w:val="center"/>
        <w:rPr>
          <w:b/>
        </w:rPr>
      </w:pPr>
      <w:r w:rsidRPr="002C5E8B">
        <w:rPr>
          <w:b/>
        </w:rPr>
        <w:t>THE HOUSE RESUMES</w:t>
      </w:r>
    </w:p>
    <w:p w:rsidR="004D72CC" w:rsidRDefault="002C5E8B" w:rsidP="002C5E8B">
      <w:r>
        <w:t>At 12:18 p.m. the House resumed, the SPEAKER in the Chair.</w:t>
      </w:r>
    </w:p>
    <w:p w:rsidR="004D72CC" w:rsidRDefault="004D72CC" w:rsidP="002C5E8B"/>
    <w:p w:rsidR="004D72CC" w:rsidRDefault="004D72CC">
      <w:pPr>
        <w:ind w:firstLine="0"/>
        <w:jc w:val="left"/>
      </w:pPr>
    </w:p>
    <w:p w:rsidR="004D72CC" w:rsidRDefault="004D72CC" w:rsidP="002C5E8B"/>
    <w:p w:rsidR="004D72CC" w:rsidRDefault="004D72CC" w:rsidP="002C5E8B"/>
    <w:p w:rsidR="004D72CC" w:rsidRPr="004D72CC" w:rsidRDefault="004D72CC" w:rsidP="004D72CC">
      <w:pPr>
        <w:jc w:val="right"/>
        <w:rPr>
          <w:b/>
        </w:rPr>
      </w:pPr>
      <w:r w:rsidRPr="004D72CC">
        <w:rPr>
          <w:b/>
        </w:rPr>
        <w:t>Printed Page 1380 . . . . . Wednesday, March 2, 2016</w:t>
      </w:r>
    </w:p>
    <w:p w:rsidR="004D72CC" w:rsidRDefault="004D72CC">
      <w:pPr>
        <w:ind w:firstLine="0"/>
        <w:jc w:val="left"/>
      </w:pPr>
    </w:p>
    <w:p w:rsidR="002C5E8B" w:rsidRDefault="002C5E8B" w:rsidP="002C5E8B">
      <w:r>
        <w:t>Rep. HOSEY moved that the House recede until 2:00 p.m., which was agreed to.</w:t>
      </w:r>
    </w:p>
    <w:p w:rsidR="002C5E8B" w:rsidRDefault="002C5E8B" w:rsidP="002C5E8B"/>
    <w:p w:rsidR="002C5E8B" w:rsidRDefault="002C5E8B" w:rsidP="002C5E8B">
      <w:pPr>
        <w:keepNext/>
        <w:jc w:val="center"/>
        <w:rPr>
          <w:b/>
        </w:rPr>
      </w:pPr>
      <w:r w:rsidRPr="002C5E8B">
        <w:rPr>
          <w:b/>
        </w:rPr>
        <w:t>THE HOUSE RESUMES</w:t>
      </w:r>
    </w:p>
    <w:p w:rsidR="002C5E8B" w:rsidRDefault="002C5E8B" w:rsidP="002C5E8B">
      <w:r>
        <w:t xml:space="preserve">At 2:00 p.m. the House resumed, the SPEAKER </w:t>
      </w:r>
      <w:r w:rsidRPr="002C5E8B">
        <w:rPr>
          <w:i/>
        </w:rPr>
        <w:t>PRO TEMPORE</w:t>
      </w:r>
      <w:r>
        <w:t xml:space="preserve"> in the Chair.</w:t>
      </w:r>
    </w:p>
    <w:p w:rsidR="002C5E8B" w:rsidRDefault="002C5E8B" w:rsidP="002C5E8B"/>
    <w:p w:rsidR="002C5E8B" w:rsidRDefault="002C5E8B" w:rsidP="002C5E8B">
      <w:pPr>
        <w:keepNext/>
        <w:jc w:val="center"/>
        <w:rPr>
          <w:b/>
        </w:rPr>
      </w:pPr>
      <w:r w:rsidRPr="002C5E8B">
        <w:rPr>
          <w:b/>
        </w:rPr>
        <w:t>POINT OF QUORUM</w:t>
      </w:r>
    </w:p>
    <w:p w:rsidR="002C5E8B" w:rsidRDefault="002C5E8B" w:rsidP="002C5E8B">
      <w:r>
        <w:t>The question of a quorum was raised.</w:t>
      </w:r>
    </w:p>
    <w:p w:rsidR="002C5E8B" w:rsidRDefault="002C5E8B" w:rsidP="002C5E8B">
      <w:r>
        <w:t>A quorum was later present.</w:t>
      </w:r>
    </w:p>
    <w:p w:rsidR="002C5E8B" w:rsidRDefault="002C5E8B" w:rsidP="002C5E8B"/>
    <w:p w:rsidR="002C5E8B" w:rsidRDefault="002C5E8B" w:rsidP="002C5E8B">
      <w:pPr>
        <w:keepNext/>
        <w:jc w:val="center"/>
        <w:rPr>
          <w:b/>
        </w:rPr>
      </w:pPr>
      <w:r w:rsidRPr="002C5E8B">
        <w:rPr>
          <w:b/>
        </w:rPr>
        <w:t>SPEAKER IN CHAIR</w:t>
      </w:r>
    </w:p>
    <w:p w:rsidR="002C5E8B" w:rsidRDefault="002C5E8B" w:rsidP="002C5E8B"/>
    <w:p w:rsidR="002C5E8B" w:rsidRDefault="002C5E8B" w:rsidP="002C5E8B">
      <w:pPr>
        <w:keepNext/>
        <w:jc w:val="center"/>
        <w:rPr>
          <w:b/>
        </w:rPr>
      </w:pPr>
      <w:r w:rsidRPr="002C5E8B">
        <w:rPr>
          <w:b/>
        </w:rPr>
        <w:t>H. 3251--SENATE AMENDMENTS CONCURRED IN AND BILL ENROLLED</w:t>
      </w:r>
    </w:p>
    <w:p w:rsidR="002C5E8B" w:rsidRDefault="002C5E8B" w:rsidP="002C5E8B">
      <w:r>
        <w:t xml:space="preserve">The Senate Amendments to the following Bill were taken up for consideration: </w:t>
      </w:r>
    </w:p>
    <w:p w:rsidR="002C5E8B" w:rsidRDefault="002C5E8B" w:rsidP="002C5E8B">
      <w:bookmarkStart w:id="92" w:name="include_clip_start_222"/>
      <w:bookmarkEnd w:id="92"/>
    </w:p>
    <w:p w:rsidR="002C5E8B" w:rsidRDefault="002C5E8B" w:rsidP="002C5E8B">
      <w:r>
        <w:t xml:space="preserve">H. 3251 -- Reps. G. M. Smith, G. R. Smith and J. E. Smith: A BILL TO AMEND THE CODE OF LAWS OF SOUTH CAROLINA, 1976, </w:t>
      </w:r>
      <w:r>
        <w:lastRenderedPageBreak/>
        <w:t>BY ADDING SECTION 44-1-310 SO AS TO REQUIRE THE DEPARTMENT OF HEALTH AND ENVIRONMENTAL CONTROL TO ESTABLISH THE MATERNAL MORBIDITY AND MORTALITY REVIEW COMMITTEE TO REVIEW AND STUDY MATERNAL DEATHS AND TO REPORT THE FINDINGS TO THE GENERAL ASSEMBLY.</w:t>
      </w:r>
    </w:p>
    <w:p w:rsidR="002C5E8B" w:rsidRDefault="002C5E8B" w:rsidP="002C5E8B">
      <w:bookmarkStart w:id="93" w:name="include_clip_end_222"/>
      <w:bookmarkEnd w:id="93"/>
    </w:p>
    <w:p w:rsidR="002C5E8B" w:rsidRDefault="002C5E8B" w:rsidP="002C5E8B">
      <w:r>
        <w:t>Rep. SPIRES explained the Senate Amendments.</w:t>
      </w:r>
    </w:p>
    <w:p w:rsidR="000048D4" w:rsidRDefault="000048D4" w:rsidP="002C5E8B"/>
    <w:p w:rsidR="002C5E8B" w:rsidRDefault="002C5E8B" w:rsidP="002C5E8B">
      <w:r>
        <w:t xml:space="preserve">The yeas and nays were taken resulting as follows: </w:t>
      </w:r>
    </w:p>
    <w:p w:rsidR="002C5E8B" w:rsidRDefault="002C5E8B" w:rsidP="002C5E8B">
      <w:pPr>
        <w:jc w:val="center"/>
      </w:pPr>
      <w:r>
        <w:t xml:space="preserve"> </w:t>
      </w:r>
      <w:bookmarkStart w:id="94" w:name="vote_start224"/>
      <w:bookmarkEnd w:id="94"/>
      <w:r>
        <w:t>Yeas 73; Nays 0</w:t>
      </w:r>
    </w:p>
    <w:p w:rsidR="002C5E8B" w:rsidRDefault="002C5E8B" w:rsidP="002C5E8B">
      <w:pPr>
        <w:jc w:val="center"/>
      </w:pPr>
    </w:p>
    <w:p w:rsidR="002C5E8B" w:rsidRDefault="002C5E8B" w:rsidP="002C5E8B">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2C5E8B" w:rsidRPr="002C5E8B" w:rsidTr="004D72CC">
        <w:tc>
          <w:tcPr>
            <w:tcW w:w="2179" w:type="dxa"/>
            <w:shd w:val="clear" w:color="auto" w:fill="auto"/>
          </w:tcPr>
          <w:p w:rsidR="002C5E8B" w:rsidRPr="002C5E8B" w:rsidRDefault="002C5E8B" w:rsidP="002C5E8B">
            <w:pPr>
              <w:keepNext/>
              <w:ind w:firstLine="0"/>
            </w:pPr>
            <w:r>
              <w:t>Allison</w:t>
            </w:r>
          </w:p>
        </w:tc>
        <w:tc>
          <w:tcPr>
            <w:tcW w:w="2179" w:type="dxa"/>
            <w:shd w:val="clear" w:color="auto" w:fill="auto"/>
          </w:tcPr>
          <w:p w:rsidR="002C5E8B" w:rsidRPr="002C5E8B" w:rsidRDefault="002C5E8B" w:rsidP="002C5E8B">
            <w:pPr>
              <w:keepNext/>
              <w:ind w:firstLine="0"/>
            </w:pPr>
            <w:r>
              <w:t>Atwater</w:t>
            </w:r>
          </w:p>
        </w:tc>
        <w:tc>
          <w:tcPr>
            <w:tcW w:w="2180" w:type="dxa"/>
            <w:shd w:val="clear" w:color="auto" w:fill="auto"/>
          </w:tcPr>
          <w:p w:rsidR="002C5E8B" w:rsidRPr="002C5E8B" w:rsidRDefault="002C5E8B" w:rsidP="002C5E8B">
            <w:pPr>
              <w:keepNext/>
              <w:ind w:firstLine="0"/>
            </w:pPr>
            <w:r>
              <w:t>Bales</w:t>
            </w:r>
          </w:p>
        </w:tc>
      </w:tr>
      <w:tr w:rsidR="002C5E8B" w:rsidRPr="002C5E8B" w:rsidTr="004D72CC">
        <w:tc>
          <w:tcPr>
            <w:tcW w:w="2179" w:type="dxa"/>
            <w:shd w:val="clear" w:color="auto" w:fill="auto"/>
          </w:tcPr>
          <w:p w:rsidR="002C5E8B" w:rsidRPr="002C5E8B" w:rsidRDefault="002C5E8B" w:rsidP="002C5E8B">
            <w:pPr>
              <w:ind w:firstLine="0"/>
            </w:pPr>
            <w:r>
              <w:t>Ballentine</w:t>
            </w:r>
          </w:p>
        </w:tc>
        <w:tc>
          <w:tcPr>
            <w:tcW w:w="2179" w:type="dxa"/>
            <w:shd w:val="clear" w:color="auto" w:fill="auto"/>
          </w:tcPr>
          <w:p w:rsidR="002C5E8B" w:rsidRPr="002C5E8B" w:rsidRDefault="002C5E8B" w:rsidP="002C5E8B">
            <w:pPr>
              <w:ind w:firstLine="0"/>
            </w:pPr>
            <w:r>
              <w:t>Bannister</w:t>
            </w:r>
          </w:p>
        </w:tc>
        <w:tc>
          <w:tcPr>
            <w:tcW w:w="2180" w:type="dxa"/>
            <w:shd w:val="clear" w:color="auto" w:fill="auto"/>
          </w:tcPr>
          <w:p w:rsidR="002C5E8B" w:rsidRPr="002C5E8B" w:rsidRDefault="002C5E8B" w:rsidP="002C5E8B">
            <w:pPr>
              <w:ind w:firstLine="0"/>
            </w:pPr>
            <w:r>
              <w:t>Bernstein</w:t>
            </w:r>
          </w:p>
        </w:tc>
      </w:tr>
      <w:tr w:rsidR="002C5E8B" w:rsidRPr="002C5E8B" w:rsidTr="004D72CC">
        <w:tc>
          <w:tcPr>
            <w:tcW w:w="2179" w:type="dxa"/>
            <w:shd w:val="clear" w:color="auto" w:fill="auto"/>
          </w:tcPr>
          <w:p w:rsidR="002C5E8B" w:rsidRPr="002C5E8B" w:rsidRDefault="002C5E8B" w:rsidP="002C5E8B">
            <w:pPr>
              <w:ind w:firstLine="0"/>
            </w:pPr>
            <w:r>
              <w:t>Bingham</w:t>
            </w:r>
          </w:p>
        </w:tc>
        <w:tc>
          <w:tcPr>
            <w:tcW w:w="2179" w:type="dxa"/>
            <w:shd w:val="clear" w:color="auto" w:fill="auto"/>
          </w:tcPr>
          <w:p w:rsidR="002C5E8B" w:rsidRPr="002C5E8B" w:rsidRDefault="002C5E8B" w:rsidP="002C5E8B">
            <w:pPr>
              <w:ind w:firstLine="0"/>
            </w:pPr>
            <w:r>
              <w:t>Bradley</w:t>
            </w:r>
          </w:p>
        </w:tc>
        <w:tc>
          <w:tcPr>
            <w:tcW w:w="2180" w:type="dxa"/>
            <w:shd w:val="clear" w:color="auto" w:fill="auto"/>
          </w:tcPr>
          <w:p w:rsidR="002C5E8B" w:rsidRPr="002C5E8B" w:rsidRDefault="002C5E8B" w:rsidP="002C5E8B">
            <w:pPr>
              <w:ind w:firstLine="0"/>
            </w:pPr>
            <w:r>
              <w:t>Brannon</w:t>
            </w:r>
          </w:p>
        </w:tc>
      </w:tr>
      <w:tr w:rsidR="002C5E8B" w:rsidRPr="002C5E8B" w:rsidTr="004D72CC">
        <w:tc>
          <w:tcPr>
            <w:tcW w:w="2179" w:type="dxa"/>
            <w:shd w:val="clear" w:color="auto" w:fill="auto"/>
          </w:tcPr>
          <w:p w:rsidR="002C5E8B" w:rsidRPr="002C5E8B" w:rsidRDefault="002C5E8B" w:rsidP="002C5E8B">
            <w:pPr>
              <w:ind w:firstLine="0"/>
            </w:pPr>
            <w:r>
              <w:t>R. L. Brown</w:t>
            </w:r>
          </w:p>
        </w:tc>
        <w:tc>
          <w:tcPr>
            <w:tcW w:w="2179" w:type="dxa"/>
            <w:shd w:val="clear" w:color="auto" w:fill="auto"/>
          </w:tcPr>
          <w:p w:rsidR="002C5E8B" w:rsidRPr="002C5E8B" w:rsidRDefault="002C5E8B" w:rsidP="002C5E8B">
            <w:pPr>
              <w:ind w:firstLine="0"/>
            </w:pPr>
            <w:r>
              <w:t>Burns</w:t>
            </w:r>
          </w:p>
        </w:tc>
        <w:tc>
          <w:tcPr>
            <w:tcW w:w="2180" w:type="dxa"/>
            <w:shd w:val="clear" w:color="auto" w:fill="auto"/>
          </w:tcPr>
          <w:p w:rsidR="002C5E8B" w:rsidRPr="002C5E8B" w:rsidRDefault="002C5E8B" w:rsidP="002C5E8B">
            <w:pPr>
              <w:ind w:firstLine="0"/>
            </w:pPr>
            <w:r>
              <w:t>Chumley</w:t>
            </w:r>
          </w:p>
        </w:tc>
      </w:tr>
      <w:tr w:rsidR="002C5E8B" w:rsidRPr="002C5E8B" w:rsidTr="004D72CC">
        <w:tc>
          <w:tcPr>
            <w:tcW w:w="2179" w:type="dxa"/>
            <w:shd w:val="clear" w:color="auto" w:fill="auto"/>
          </w:tcPr>
          <w:p w:rsidR="002C5E8B" w:rsidRPr="002C5E8B" w:rsidRDefault="002C5E8B" w:rsidP="002C5E8B">
            <w:pPr>
              <w:ind w:firstLine="0"/>
            </w:pPr>
            <w:r>
              <w:t>Clary</w:t>
            </w:r>
          </w:p>
        </w:tc>
        <w:tc>
          <w:tcPr>
            <w:tcW w:w="2179" w:type="dxa"/>
            <w:shd w:val="clear" w:color="auto" w:fill="auto"/>
          </w:tcPr>
          <w:p w:rsidR="002C5E8B" w:rsidRPr="002C5E8B" w:rsidRDefault="002C5E8B" w:rsidP="002C5E8B">
            <w:pPr>
              <w:ind w:firstLine="0"/>
            </w:pPr>
            <w:r>
              <w:t>Clyburn</w:t>
            </w:r>
          </w:p>
        </w:tc>
        <w:tc>
          <w:tcPr>
            <w:tcW w:w="2180" w:type="dxa"/>
            <w:shd w:val="clear" w:color="auto" w:fill="auto"/>
          </w:tcPr>
          <w:p w:rsidR="002C5E8B" w:rsidRPr="002C5E8B" w:rsidRDefault="002C5E8B" w:rsidP="002C5E8B">
            <w:pPr>
              <w:ind w:firstLine="0"/>
            </w:pPr>
            <w:r>
              <w:t>Collins</w:t>
            </w:r>
          </w:p>
        </w:tc>
      </w:tr>
      <w:tr w:rsidR="002C5E8B" w:rsidRPr="002C5E8B" w:rsidTr="004D72CC">
        <w:tc>
          <w:tcPr>
            <w:tcW w:w="2179" w:type="dxa"/>
            <w:shd w:val="clear" w:color="auto" w:fill="auto"/>
          </w:tcPr>
          <w:p w:rsidR="002C5E8B" w:rsidRPr="002C5E8B" w:rsidRDefault="002C5E8B" w:rsidP="002C5E8B">
            <w:pPr>
              <w:ind w:firstLine="0"/>
            </w:pPr>
            <w:r>
              <w:t>Crosby</w:t>
            </w:r>
          </w:p>
        </w:tc>
        <w:tc>
          <w:tcPr>
            <w:tcW w:w="2179" w:type="dxa"/>
            <w:shd w:val="clear" w:color="auto" w:fill="auto"/>
          </w:tcPr>
          <w:p w:rsidR="002C5E8B" w:rsidRPr="002C5E8B" w:rsidRDefault="002C5E8B" w:rsidP="002C5E8B">
            <w:pPr>
              <w:ind w:firstLine="0"/>
            </w:pPr>
            <w:r>
              <w:t>Daning</w:t>
            </w:r>
          </w:p>
        </w:tc>
        <w:tc>
          <w:tcPr>
            <w:tcW w:w="2180" w:type="dxa"/>
            <w:shd w:val="clear" w:color="auto" w:fill="auto"/>
          </w:tcPr>
          <w:p w:rsidR="002C5E8B" w:rsidRPr="002C5E8B" w:rsidRDefault="002C5E8B" w:rsidP="002C5E8B">
            <w:pPr>
              <w:ind w:firstLine="0"/>
            </w:pPr>
            <w:r>
              <w:t>Delleney</w:t>
            </w:r>
          </w:p>
        </w:tc>
      </w:tr>
      <w:tr w:rsidR="002C5E8B" w:rsidRPr="002C5E8B" w:rsidTr="004D72CC">
        <w:tc>
          <w:tcPr>
            <w:tcW w:w="2179" w:type="dxa"/>
            <w:shd w:val="clear" w:color="auto" w:fill="auto"/>
          </w:tcPr>
          <w:p w:rsidR="002C5E8B" w:rsidRPr="002C5E8B" w:rsidRDefault="002C5E8B" w:rsidP="002C5E8B">
            <w:pPr>
              <w:ind w:firstLine="0"/>
            </w:pPr>
            <w:r>
              <w:t>Douglas</w:t>
            </w:r>
          </w:p>
        </w:tc>
        <w:tc>
          <w:tcPr>
            <w:tcW w:w="2179" w:type="dxa"/>
            <w:shd w:val="clear" w:color="auto" w:fill="auto"/>
          </w:tcPr>
          <w:p w:rsidR="002C5E8B" w:rsidRPr="002C5E8B" w:rsidRDefault="002C5E8B" w:rsidP="002C5E8B">
            <w:pPr>
              <w:ind w:firstLine="0"/>
            </w:pPr>
            <w:r>
              <w:t>Duckworth</w:t>
            </w:r>
          </w:p>
        </w:tc>
        <w:tc>
          <w:tcPr>
            <w:tcW w:w="2180" w:type="dxa"/>
            <w:shd w:val="clear" w:color="auto" w:fill="auto"/>
          </w:tcPr>
          <w:p w:rsidR="002C5E8B" w:rsidRPr="002C5E8B" w:rsidRDefault="002C5E8B" w:rsidP="002C5E8B">
            <w:pPr>
              <w:ind w:firstLine="0"/>
            </w:pPr>
            <w:r>
              <w:t>Erickson</w:t>
            </w:r>
          </w:p>
        </w:tc>
      </w:tr>
      <w:tr w:rsidR="002C5E8B" w:rsidRPr="002C5E8B" w:rsidTr="004D72CC">
        <w:tc>
          <w:tcPr>
            <w:tcW w:w="2179" w:type="dxa"/>
            <w:shd w:val="clear" w:color="auto" w:fill="auto"/>
          </w:tcPr>
          <w:p w:rsidR="002C5E8B" w:rsidRPr="002C5E8B" w:rsidRDefault="002C5E8B" w:rsidP="002C5E8B">
            <w:pPr>
              <w:ind w:firstLine="0"/>
            </w:pPr>
            <w:r>
              <w:t>Felder</w:t>
            </w:r>
          </w:p>
        </w:tc>
        <w:tc>
          <w:tcPr>
            <w:tcW w:w="2179" w:type="dxa"/>
            <w:shd w:val="clear" w:color="auto" w:fill="auto"/>
          </w:tcPr>
          <w:p w:rsidR="002C5E8B" w:rsidRPr="002C5E8B" w:rsidRDefault="002C5E8B" w:rsidP="002C5E8B">
            <w:pPr>
              <w:ind w:firstLine="0"/>
            </w:pPr>
            <w:r>
              <w:t>Finlay</w:t>
            </w:r>
          </w:p>
        </w:tc>
        <w:tc>
          <w:tcPr>
            <w:tcW w:w="2180" w:type="dxa"/>
            <w:shd w:val="clear" w:color="auto" w:fill="auto"/>
          </w:tcPr>
          <w:p w:rsidR="002C5E8B" w:rsidRPr="002C5E8B" w:rsidRDefault="002C5E8B" w:rsidP="002C5E8B">
            <w:pPr>
              <w:ind w:firstLine="0"/>
            </w:pPr>
            <w:r>
              <w:t>Forrester</w:t>
            </w:r>
          </w:p>
        </w:tc>
      </w:tr>
    </w:tbl>
    <w:p w:rsidR="004D72CC" w:rsidRDefault="004D72CC"/>
    <w:p w:rsidR="004D72CC" w:rsidRDefault="004D72CC"/>
    <w:p w:rsidR="004D72CC" w:rsidRDefault="004D72CC"/>
    <w:p w:rsidR="004D72CC" w:rsidRPr="004D72CC" w:rsidRDefault="004D72CC" w:rsidP="004D72CC">
      <w:pPr>
        <w:jc w:val="right"/>
        <w:rPr>
          <w:b/>
        </w:rPr>
      </w:pPr>
      <w:r w:rsidRPr="004D72CC">
        <w:rPr>
          <w:b/>
        </w:rPr>
        <w:t>Printed Page 1381 . . . . . Wednesday, March 2, 2016</w:t>
      </w:r>
    </w:p>
    <w:p w:rsidR="004D72CC" w:rsidRDefault="004D72CC">
      <w:pPr>
        <w:ind w:firstLine="0"/>
        <w:jc w:val="left"/>
      </w:pPr>
    </w:p>
    <w:p w:rsidR="004D72CC" w:rsidRDefault="004D72CC"/>
    <w:tbl>
      <w:tblPr>
        <w:tblW w:w="6538" w:type="dxa"/>
        <w:tblLayout w:type="fixed"/>
        <w:tblLook w:val="0000" w:firstRow="0" w:lastRow="0" w:firstColumn="0" w:lastColumn="0" w:noHBand="0" w:noVBand="0"/>
      </w:tblPr>
      <w:tblGrid>
        <w:gridCol w:w="2179"/>
        <w:gridCol w:w="2179"/>
        <w:gridCol w:w="2180"/>
      </w:tblGrid>
      <w:tr w:rsidR="002C5E8B" w:rsidRPr="002C5E8B" w:rsidTr="004D72CC">
        <w:tc>
          <w:tcPr>
            <w:tcW w:w="2179" w:type="dxa"/>
            <w:shd w:val="clear" w:color="auto" w:fill="auto"/>
          </w:tcPr>
          <w:p w:rsidR="002C5E8B" w:rsidRPr="002C5E8B" w:rsidRDefault="002C5E8B" w:rsidP="002C5E8B">
            <w:pPr>
              <w:ind w:firstLine="0"/>
            </w:pPr>
            <w:r>
              <w:t>Fry</w:t>
            </w:r>
          </w:p>
        </w:tc>
        <w:tc>
          <w:tcPr>
            <w:tcW w:w="2179" w:type="dxa"/>
            <w:shd w:val="clear" w:color="auto" w:fill="auto"/>
          </w:tcPr>
          <w:p w:rsidR="002C5E8B" w:rsidRPr="002C5E8B" w:rsidRDefault="002C5E8B" w:rsidP="002C5E8B">
            <w:pPr>
              <w:ind w:firstLine="0"/>
            </w:pPr>
            <w:r>
              <w:t>Gagnon</w:t>
            </w:r>
          </w:p>
        </w:tc>
        <w:tc>
          <w:tcPr>
            <w:tcW w:w="2180" w:type="dxa"/>
            <w:shd w:val="clear" w:color="auto" w:fill="auto"/>
          </w:tcPr>
          <w:p w:rsidR="002C5E8B" w:rsidRPr="002C5E8B" w:rsidRDefault="002C5E8B" w:rsidP="002C5E8B">
            <w:pPr>
              <w:ind w:firstLine="0"/>
            </w:pPr>
            <w:r>
              <w:t>Goldfinch</w:t>
            </w:r>
          </w:p>
        </w:tc>
      </w:tr>
      <w:tr w:rsidR="002C5E8B" w:rsidRPr="002C5E8B" w:rsidTr="004D72CC">
        <w:tc>
          <w:tcPr>
            <w:tcW w:w="2179" w:type="dxa"/>
            <w:shd w:val="clear" w:color="auto" w:fill="auto"/>
          </w:tcPr>
          <w:p w:rsidR="002C5E8B" w:rsidRPr="002C5E8B" w:rsidRDefault="002C5E8B" w:rsidP="002C5E8B">
            <w:pPr>
              <w:ind w:firstLine="0"/>
            </w:pPr>
            <w:r>
              <w:t>Hamilton</w:t>
            </w:r>
          </w:p>
        </w:tc>
        <w:tc>
          <w:tcPr>
            <w:tcW w:w="2179" w:type="dxa"/>
            <w:shd w:val="clear" w:color="auto" w:fill="auto"/>
          </w:tcPr>
          <w:p w:rsidR="002C5E8B" w:rsidRPr="002C5E8B" w:rsidRDefault="002C5E8B" w:rsidP="002C5E8B">
            <w:pPr>
              <w:ind w:firstLine="0"/>
            </w:pPr>
            <w:r>
              <w:t>Hardee</w:t>
            </w:r>
          </w:p>
        </w:tc>
        <w:tc>
          <w:tcPr>
            <w:tcW w:w="2180" w:type="dxa"/>
            <w:shd w:val="clear" w:color="auto" w:fill="auto"/>
          </w:tcPr>
          <w:p w:rsidR="002C5E8B" w:rsidRPr="002C5E8B" w:rsidRDefault="002C5E8B" w:rsidP="002C5E8B">
            <w:pPr>
              <w:ind w:firstLine="0"/>
            </w:pPr>
            <w:r>
              <w:t>Hayes</w:t>
            </w:r>
          </w:p>
        </w:tc>
      </w:tr>
      <w:tr w:rsidR="002C5E8B" w:rsidRPr="002C5E8B" w:rsidTr="004D72CC">
        <w:tc>
          <w:tcPr>
            <w:tcW w:w="2179" w:type="dxa"/>
            <w:shd w:val="clear" w:color="auto" w:fill="auto"/>
          </w:tcPr>
          <w:p w:rsidR="002C5E8B" w:rsidRPr="002C5E8B" w:rsidRDefault="002C5E8B" w:rsidP="002C5E8B">
            <w:pPr>
              <w:ind w:firstLine="0"/>
            </w:pPr>
            <w:r>
              <w:t>Henegan</w:t>
            </w:r>
          </w:p>
        </w:tc>
        <w:tc>
          <w:tcPr>
            <w:tcW w:w="2179" w:type="dxa"/>
            <w:shd w:val="clear" w:color="auto" w:fill="auto"/>
          </w:tcPr>
          <w:p w:rsidR="002C5E8B" w:rsidRPr="002C5E8B" w:rsidRDefault="002C5E8B" w:rsidP="002C5E8B">
            <w:pPr>
              <w:ind w:firstLine="0"/>
            </w:pPr>
            <w:r>
              <w:t>Herbkersman</w:t>
            </w:r>
          </w:p>
        </w:tc>
        <w:tc>
          <w:tcPr>
            <w:tcW w:w="2180" w:type="dxa"/>
            <w:shd w:val="clear" w:color="auto" w:fill="auto"/>
          </w:tcPr>
          <w:p w:rsidR="002C5E8B" w:rsidRPr="002C5E8B" w:rsidRDefault="002C5E8B" w:rsidP="002C5E8B">
            <w:pPr>
              <w:ind w:firstLine="0"/>
            </w:pPr>
            <w:r>
              <w:t>Hicks</w:t>
            </w:r>
          </w:p>
        </w:tc>
      </w:tr>
      <w:tr w:rsidR="002C5E8B" w:rsidRPr="002C5E8B" w:rsidTr="004D72CC">
        <w:tc>
          <w:tcPr>
            <w:tcW w:w="2179" w:type="dxa"/>
            <w:shd w:val="clear" w:color="auto" w:fill="auto"/>
          </w:tcPr>
          <w:p w:rsidR="002C5E8B" w:rsidRPr="002C5E8B" w:rsidRDefault="002C5E8B" w:rsidP="002C5E8B">
            <w:pPr>
              <w:ind w:firstLine="0"/>
            </w:pPr>
            <w:r>
              <w:t>Hill</w:t>
            </w:r>
          </w:p>
        </w:tc>
        <w:tc>
          <w:tcPr>
            <w:tcW w:w="2179" w:type="dxa"/>
            <w:shd w:val="clear" w:color="auto" w:fill="auto"/>
          </w:tcPr>
          <w:p w:rsidR="002C5E8B" w:rsidRPr="002C5E8B" w:rsidRDefault="002C5E8B" w:rsidP="002C5E8B">
            <w:pPr>
              <w:ind w:firstLine="0"/>
            </w:pPr>
            <w:r>
              <w:t>Hiott</w:t>
            </w:r>
          </w:p>
        </w:tc>
        <w:tc>
          <w:tcPr>
            <w:tcW w:w="2180" w:type="dxa"/>
            <w:shd w:val="clear" w:color="auto" w:fill="auto"/>
          </w:tcPr>
          <w:p w:rsidR="002C5E8B" w:rsidRPr="002C5E8B" w:rsidRDefault="002C5E8B" w:rsidP="002C5E8B">
            <w:pPr>
              <w:ind w:firstLine="0"/>
            </w:pPr>
            <w:r>
              <w:t>Hixon</w:t>
            </w:r>
          </w:p>
        </w:tc>
      </w:tr>
      <w:tr w:rsidR="002C5E8B" w:rsidRPr="002C5E8B" w:rsidTr="004D72CC">
        <w:tc>
          <w:tcPr>
            <w:tcW w:w="2179" w:type="dxa"/>
            <w:shd w:val="clear" w:color="auto" w:fill="auto"/>
          </w:tcPr>
          <w:p w:rsidR="002C5E8B" w:rsidRPr="002C5E8B" w:rsidRDefault="002C5E8B" w:rsidP="002C5E8B">
            <w:pPr>
              <w:ind w:firstLine="0"/>
            </w:pPr>
            <w:r>
              <w:t>Hodges</w:t>
            </w:r>
          </w:p>
        </w:tc>
        <w:tc>
          <w:tcPr>
            <w:tcW w:w="2179" w:type="dxa"/>
            <w:shd w:val="clear" w:color="auto" w:fill="auto"/>
          </w:tcPr>
          <w:p w:rsidR="002C5E8B" w:rsidRPr="002C5E8B" w:rsidRDefault="002C5E8B" w:rsidP="002C5E8B">
            <w:pPr>
              <w:ind w:firstLine="0"/>
            </w:pPr>
            <w:r>
              <w:t>Hosey</w:t>
            </w:r>
          </w:p>
        </w:tc>
        <w:tc>
          <w:tcPr>
            <w:tcW w:w="2180" w:type="dxa"/>
            <w:shd w:val="clear" w:color="auto" w:fill="auto"/>
          </w:tcPr>
          <w:p w:rsidR="002C5E8B" w:rsidRPr="002C5E8B" w:rsidRDefault="002C5E8B" w:rsidP="002C5E8B">
            <w:pPr>
              <w:ind w:firstLine="0"/>
            </w:pPr>
            <w:r>
              <w:t>Howard</w:t>
            </w:r>
          </w:p>
        </w:tc>
      </w:tr>
      <w:tr w:rsidR="002C5E8B" w:rsidRPr="002C5E8B" w:rsidTr="004D72CC">
        <w:tc>
          <w:tcPr>
            <w:tcW w:w="2179" w:type="dxa"/>
            <w:shd w:val="clear" w:color="auto" w:fill="auto"/>
          </w:tcPr>
          <w:p w:rsidR="002C5E8B" w:rsidRPr="002C5E8B" w:rsidRDefault="002C5E8B" w:rsidP="002C5E8B">
            <w:pPr>
              <w:ind w:firstLine="0"/>
            </w:pPr>
            <w:r>
              <w:t>Jefferson</w:t>
            </w:r>
          </w:p>
        </w:tc>
        <w:tc>
          <w:tcPr>
            <w:tcW w:w="2179" w:type="dxa"/>
            <w:shd w:val="clear" w:color="auto" w:fill="auto"/>
          </w:tcPr>
          <w:p w:rsidR="002C5E8B" w:rsidRPr="002C5E8B" w:rsidRDefault="002C5E8B" w:rsidP="002C5E8B">
            <w:pPr>
              <w:ind w:firstLine="0"/>
            </w:pPr>
            <w:r>
              <w:t>Johnson</w:t>
            </w:r>
          </w:p>
        </w:tc>
        <w:tc>
          <w:tcPr>
            <w:tcW w:w="2180" w:type="dxa"/>
            <w:shd w:val="clear" w:color="auto" w:fill="auto"/>
          </w:tcPr>
          <w:p w:rsidR="002C5E8B" w:rsidRPr="002C5E8B" w:rsidRDefault="002C5E8B" w:rsidP="002C5E8B">
            <w:pPr>
              <w:ind w:firstLine="0"/>
            </w:pPr>
            <w:r>
              <w:t>Jordan</w:t>
            </w:r>
          </w:p>
        </w:tc>
      </w:tr>
      <w:tr w:rsidR="002C5E8B" w:rsidRPr="002C5E8B" w:rsidTr="004D72CC">
        <w:tc>
          <w:tcPr>
            <w:tcW w:w="2179" w:type="dxa"/>
            <w:shd w:val="clear" w:color="auto" w:fill="auto"/>
          </w:tcPr>
          <w:p w:rsidR="002C5E8B" w:rsidRPr="002C5E8B" w:rsidRDefault="002C5E8B" w:rsidP="002C5E8B">
            <w:pPr>
              <w:ind w:firstLine="0"/>
            </w:pPr>
            <w:r>
              <w:t>Kirby</w:t>
            </w:r>
          </w:p>
        </w:tc>
        <w:tc>
          <w:tcPr>
            <w:tcW w:w="2179" w:type="dxa"/>
            <w:shd w:val="clear" w:color="auto" w:fill="auto"/>
          </w:tcPr>
          <w:p w:rsidR="002C5E8B" w:rsidRPr="002C5E8B" w:rsidRDefault="002C5E8B" w:rsidP="002C5E8B">
            <w:pPr>
              <w:ind w:firstLine="0"/>
            </w:pPr>
            <w:r>
              <w:t>Knight</w:t>
            </w:r>
          </w:p>
        </w:tc>
        <w:tc>
          <w:tcPr>
            <w:tcW w:w="2180" w:type="dxa"/>
            <w:shd w:val="clear" w:color="auto" w:fill="auto"/>
          </w:tcPr>
          <w:p w:rsidR="002C5E8B" w:rsidRPr="002C5E8B" w:rsidRDefault="002C5E8B" w:rsidP="002C5E8B">
            <w:pPr>
              <w:ind w:firstLine="0"/>
            </w:pPr>
            <w:r>
              <w:t>Long</w:t>
            </w:r>
          </w:p>
        </w:tc>
      </w:tr>
      <w:tr w:rsidR="002C5E8B" w:rsidRPr="002C5E8B" w:rsidTr="004D72CC">
        <w:tc>
          <w:tcPr>
            <w:tcW w:w="2179" w:type="dxa"/>
            <w:shd w:val="clear" w:color="auto" w:fill="auto"/>
          </w:tcPr>
          <w:p w:rsidR="002C5E8B" w:rsidRPr="002C5E8B" w:rsidRDefault="002C5E8B" w:rsidP="002C5E8B">
            <w:pPr>
              <w:ind w:firstLine="0"/>
            </w:pPr>
            <w:r>
              <w:t>Lucas</w:t>
            </w:r>
          </w:p>
        </w:tc>
        <w:tc>
          <w:tcPr>
            <w:tcW w:w="2179" w:type="dxa"/>
            <w:shd w:val="clear" w:color="auto" w:fill="auto"/>
          </w:tcPr>
          <w:p w:rsidR="002C5E8B" w:rsidRPr="002C5E8B" w:rsidRDefault="002C5E8B" w:rsidP="002C5E8B">
            <w:pPr>
              <w:ind w:firstLine="0"/>
            </w:pPr>
            <w:r>
              <w:t>McCoy</w:t>
            </w:r>
          </w:p>
        </w:tc>
        <w:tc>
          <w:tcPr>
            <w:tcW w:w="2180" w:type="dxa"/>
            <w:shd w:val="clear" w:color="auto" w:fill="auto"/>
          </w:tcPr>
          <w:p w:rsidR="002C5E8B" w:rsidRPr="002C5E8B" w:rsidRDefault="002C5E8B" w:rsidP="002C5E8B">
            <w:pPr>
              <w:ind w:firstLine="0"/>
            </w:pPr>
            <w:r>
              <w:t>M. S. McLeod</w:t>
            </w:r>
          </w:p>
        </w:tc>
      </w:tr>
      <w:tr w:rsidR="002C5E8B" w:rsidRPr="002C5E8B" w:rsidTr="004D72CC">
        <w:tc>
          <w:tcPr>
            <w:tcW w:w="2179" w:type="dxa"/>
            <w:shd w:val="clear" w:color="auto" w:fill="auto"/>
          </w:tcPr>
          <w:p w:rsidR="002C5E8B" w:rsidRPr="002C5E8B" w:rsidRDefault="002C5E8B" w:rsidP="002C5E8B">
            <w:pPr>
              <w:ind w:firstLine="0"/>
            </w:pPr>
            <w:r>
              <w:t>Merrill</w:t>
            </w:r>
          </w:p>
        </w:tc>
        <w:tc>
          <w:tcPr>
            <w:tcW w:w="2179" w:type="dxa"/>
            <w:shd w:val="clear" w:color="auto" w:fill="auto"/>
          </w:tcPr>
          <w:p w:rsidR="002C5E8B" w:rsidRPr="002C5E8B" w:rsidRDefault="002C5E8B" w:rsidP="002C5E8B">
            <w:pPr>
              <w:ind w:firstLine="0"/>
            </w:pPr>
            <w:r>
              <w:t>D. C. Moss</w:t>
            </w:r>
          </w:p>
        </w:tc>
        <w:tc>
          <w:tcPr>
            <w:tcW w:w="2180" w:type="dxa"/>
            <w:shd w:val="clear" w:color="auto" w:fill="auto"/>
          </w:tcPr>
          <w:p w:rsidR="002C5E8B" w:rsidRPr="002C5E8B" w:rsidRDefault="002C5E8B" w:rsidP="002C5E8B">
            <w:pPr>
              <w:ind w:firstLine="0"/>
            </w:pPr>
            <w:r>
              <w:t>V. S. Moss</w:t>
            </w:r>
          </w:p>
        </w:tc>
      </w:tr>
      <w:tr w:rsidR="002C5E8B" w:rsidRPr="002C5E8B" w:rsidTr="004D72CC">
        <w:tc>
          <w:tcPr>
            <w:tcW w:w="2179" w:type="dxa"/>
            <w:shd w:val="clear" w:color="auto" w:fill="auto"/>
          </w:tcPr>
          <w:p w:rsidR="002C5E8B" w:rsidRPr="002C5E8B" w:rsidRDefault="002C5E8B" w:rsidP="002C5E8B">
            <w:pPr>
              <w:ind w:firstLine="0"/>
            </w:pPr>
            <w:r>
              <w:t>Nanney</w:t>
            </w:r>
          </w:p>
        </w:tc>
        <w:tc>
          <w:tcPr>
            <w:tcW w:w="2179" w:type="dxa"/>
            <w:shd w:val="clear" w:color="auto" w:fill="auto"/>
          </w:tcPr>
          <w:p w:rsidR="002C5E8B" w:rsidRPr="002C5E8B" w:rsidRDefault="002C5E8B" w:rsidP="002C5E8B">
            <w:pPr>
              <w:ind w:firstLine="0"/>
            </w:pPr>
            <w:r>
              <w:t>Newton</w:t>
            </w:r>
          </w:p>
        </w:tc>
        <w:tc>
          <w:tcPr>
            <w:tcW w:w="2180" w:type="dxa"/>
            <w:shd w:val="clear" w:color="auto" w:fill="auto"/>
          </w:tcPr>
          <w:p w:rsidR="002C5E8B" w:rsidRPr="002C5E8B" w:rsidRDefault="002C5E8B" w:rsidP="002C5E8B">
            <w:pPr>
              <w:ind w:firstLine="0"/>
            </w:pPr>
            <w:r>
              <w:t>Norrell</w:t>
            </w:r>
          </w:p>
        </w:tc>
      </w:tr>
      <w:tr w:rsidR="002C5E8B" w:rsidRPr="002C5E8B" w:rsidTr="004D72CC">
        <w:tc>
          <w:tcPr>
            <w:tcW w:w="2179" w:type="dxa"/>
            <w:shd w:val="clear" w:color="auto" w:fill="auto"/>
          </w:tcPr>
          <w:p w:rsidR="002C5E8B" w:rsidRPr="002C5E8B" w:rsidRDefault="002C5E8B" w:rsidP="002C5E8B">
            <w:pPr>
              <w:ind w:firstLine="0"/>
            </w:pPr>
            <w:r>
              <w:t>Ott</w:t>
            </w:r>
          </w:p>
        </w:tc>
        <w:tc>
          <w:tcPr>
            <w:tcW w:w="2179" w:type="dxa"/>
            <w:shd w:val="clear" w:color="auto" w:fill="auto"/>
          </w:tcPr>
          <w:p w:rsidR="002C5E8B" w:rsidRPr="002C5E8B" w:rsidRDefault="002C5E8B" w:rsidP="002C5E8B">
            <w:pPr>
              <w:ind w:firstLine="0"/>
            </w:pPr>
            <w:r>
              <w:t>Pitts</w:t>
            </w:r>
          </w:p>
        </w:tc>
        <w:tc>
          <w:tcPr>
            <w:tcW w:w="2180" w:type="dxa"/>
            <w:shd w:val="clear" w:color="auto" w:fill="auto"/>
          </w:tcPr>
          <w:p w:rsidR="002C5E8B" w:rsidRPr="002C5E8B" w:rsidRDefault="002C5E8B" w:rsidP="002C5E8B">
            <w:pPr>
              <w:ind w:firstLine="0"/>
            </w:pPr>
            <w:r>
              <w:t>Pope</w:t>
            </w:r>
          </w:p>
        </w:tc>
      </w:tr>
      <w:tr w:rsidR="002C5E8B" w:rsidRPr="002C5E8B" w:rsidTr="004D72CC">
        <w:tc>
          <w:tcPr>
            <w:tcW w:w="2179" w:type="dxa"/>
            <w:shd w:val="clear" w:color="auto" w:fill="auto"/>
          </w:tcPr>
          <w:p w:rsidR="002C5E8B" w:rsidRPr="002C5E8B" w:rsidRDefault="002C5E8B" w:rsidP="002C5E8B">
            <w:pPr>
              <w:ind w:firstLine="0"/>
            </w:pPr>
            <w:r>
              <w:t>Putnam</w:t>
            </w:r>
          </w:p>
        </w:tc>
        <w:tc>
          <w:tcPr>
            <w:tcW w:w="2179" w:type="dxa"/>
            <w:shd w:val="clear" w:color="auto" w:fill="auto"/>
          </w:tcPr>
          <w:p w:rsidR="002C5E8B" w:rsidRPr="002C5E8B" w:rsidRDefault="002C5E8B" w:rsidP="002C5E8B">
            <w:pPr>
              <w:ind w:firstLine="0"/>
            </w:pPr>
            <w:r>
              <w:t>Ridgeway</w:t>
            </w:r>
          </w:p>
        </w:tc>
        <w:tc>
          <w:tcPr>
            <w:tcW w:w="2180" w:type="dxa"/>
            <w:shd w:val="clear" w:color="auto" w:fill="auto"/>
          </w:tcPr>
          <w:p w:rsidR="002C5E8B" w:rsidRPr="002C5E8B" w:rsidRDefault="002C5E8B" w:rsidP="002C5E8B">
            <w:pPr>
              <w:ind w:firstLine="0"/>
            </w:pPr>
            <w:r>
              <w:t>Riley</w:t>
            </w:r>
          </w:p>
        </w:tc>
      </w:tr>
      <w:tr w:rsidR="002C5E8B" w:rsidRPr="002C5E8B" w:rsidTr="004D72CC">
        <w:tc>
          <w:tcPr>
            <w:tcW w:w="2179" w:type="dxa"/>
            <w:shd w:val="clear" w:color="auto" w:fill="auto"/>
          </w:tcPr>
          <w:p w:rsidR="002C5E8B" w:rsidRPr="002C5E8B" w:rsidRDefault="002C5E8B" w:rsidP="002C5E8B">
            <w:pPr>
              <w:ind w:firstLine="0"/>
            </w:pPr>
            <w:r>
              <w:t>G. M. Smith</w:t>
            </w:r>
          </w:p>
        </w:tc>
        <w:tc>
          <w:tcPr>
            <w:tcW w:w="2179" w:type="dxa"/>
            <w:shd w:val="clear" w:color="auto" w:fill="auto"/>
          </w:tcPr>
          <w:p w:rsidR="002C5E8B" w:rsidRPr="002C5E8B" w:rsidRDefault="002C5E8B" w:rsidP="002C5E8B">
            <w:pPr>
              <w:ind w:firstLine="0"/>
            </w:pPr>
            <w:r>
              <w:t>G. R. Smith</w:t>
            </w:r>
          </w:p>
        </w:tc>
        <w:tc>
          <w:tcPr>
            <w:tcW w:w="2180" w:type="dxa"/>
            <w:shd w:val="clear" w:color="auto" w:fill="auto"/>
          </w:tcPr>
          <w:p w:rsidR="002C5E8B" w:rsidRPr="002C5E8B" w:rsidRDefault="002C5E8B" w:rsidP="002C5E8B">
            <w:pPr>
              <w:ind w:firstLine="0"/>
            </w:pPr>
            <w:r>
              <w:t>Sottile</w:t>
            </w:r>
          </w:p>
        </w:tc>
      </w:tr>
      <w:tr w:rsidR="002C5E8B" w:rsidRPr="002C5E8B" w:rsidTr="004D72CC">
        <w:tc>
          <w:tcPr>
            <w:tcW w:w="2179" w:type="dxa"/>
            <w:shd w:val="clear" w:color="auto" w:fill="auto"/>
          </w:tcPr>
          <w:p w:rsidR="002C5E8B" w:rsidRPr="002C5E8B" w:rsidRDefault="002C5E8B" w:rsidP="002C5E8B">
            <w:pPr>
              <w:ind w:firstLine="0"/>
            </w:pPr>
            <w:r>
              <w:t>Southard</w:t>
            </w:r>
          </w:p>
        </w:tc>
        <w:tc>
          <w:tcPr>
            <w:tcW w:w="2179" w:type="dxa"/>
            <w:shd w:val="clear" w:color="auto" w:fill="auto"/>
          </w:tcPr>
          <w:p w:rsidR="002C5E8B" w:rsidRPr="002C5E8B" w:rsidRDefault="002C5E8B" w:rsidP="002C5E8B">
            <w:pPr>
              <w:ind w:firstLine="0"/>
            </w:pPr>
            <w:r>
              <w:t>Spires</w:t>
            </w:r>
          </w:p>
        </w:tc>
        <w:tc>
          <w:tcPr>
            <w:tcW w:w="2180" w:type="dxa"/>
            <w:shd w:val="clear" w:color="auto" w:fill="auto"/>
          </w:tcPr>
          <w:p w:rsidR="002C5E8B" w:rsidRPr="002C5E8B" w:rsidRDefault="002C5E8B" w:rsidP="002C5E8B">
            <w:pPr>
              <w:ind w:firstLine="0"/>
            </w:pPr>
            <w:r>
              <w:t>Stavrinakis</w:t>
            </w:r>
          </w:p>
        </w:tc>
      </w:tr>
      <w:tr w:rsidR="002C5E8B" w:rsidRPr="002C5E8B" w:rsidTr="004D72CC">
        <w:tc>
          <w:tcPr>
            <w:tcW w:w="2179" w:type="dxa"/>
            <w:shd w:val="clear" w:color="auto" w:fill="auto"/>
          </w:tcPr>
          <w:p w:rsidR="002C5E8B" w:rsidRPr="002C5E8B" w:rsidRDefault="002C5E8B" w:rsidP="002C5E8B">
            <w:pPr>
              <w:ind w:firstLine="0"/>
            </w:pPr>
            <w:r>
              <w:lastRenderedPageBreak/>
              <w:t>Stringer</w:t>
            </w:r>
          </w:p>
        </w:tc>
        <w:tc>
          <w:tcPr>
            <w:tcW w:w="2179" w:type="dxa"/>
            <w:shd w:val="clear" w:color="auto" w:fill="auto"/>
          </w:tcPr>
          <w:p w:rsidR="002C5E8B" w:rsidRPr="002C5E8B" w:rsidRDefault="002C5E8B" w:rsidP="002C5E8B">
            <w:pPr>
              <w:ind w:firstLine="0"/>
            </w:pPr>
            <w:r>
              <w:t>Tallon</w:t>
            </w:r>
          </w:p>
        </w:tc>
        <w:tc>
          <w:tcPr>
            <w:tcW w:w="2180" w:type="dxa"/>
            <w:shd w:val="clear" w:color="auto" w:fill="auto"/>
          </w:tcPr>
          <w:p w:rsidR="002C5E8B" w:rsidRPr="002C5E8B" w:rsidRDefault="002C5E8B" w:rsidP="002C5E8B">
            <w:pPr>
              <w:ind w:firstLine="0"/>
            </w:pPr>
            <w:r>
              <w:t>Taylor</w:t>
            </w:r>
          </w:p>
        </w:tc>
      </w:tr>
      <w:tr w:rsidR="002C5E8B" w:rsidRPr="002C5E8B" w:rsidTr="004D72CC">
        <w:tc>
          <w:tcPr>
            <w:tcW w:w="2179" w:type="dxa"/>
            <w:shd w:val="clear" w:color="auto" w:fill="auto"/>
          </w:tcPr>
          <w:p w:rsidR="002C5E8B" w:rsidRPr="002C5E8B" w:rsidRDefault="002C5E8B" w:rsidP="002C5E8B">
            <w:pPr>
              <w:keepNext/>
              <w:ind w:firstLine="0"/>
            </w:pPr>
            <w:r>
              <w:t>Tinkler</w:t>
            </w:r>
          </w:p>
        </w:tc>
        <w:tc>
          <w:tcPr>
            <w:tcW w:w="2179" w:type="dxa"/>
            <w:shd w:val="clear" w:color="auto" w:fill="auto"/>
          </w:tcPr>
          <w:p w:rsidR="002C5E8B" w:rsidRPr="002C5E8B" w:rsidRDefault="002C5E8B" w:rsidP="002C5E8B">
            <w:pPr>
              <w:keepNext/>
              <w:ind w:firstLine="0"/>
            </w:pPr>
            <w:r>
              <w:t>Wells</w:t>
            </w:r>
          </w:p>
        </w:tc>
        <w:tc>
          <w:tcPr>
            <w:tcW w:w="2180" w:type="dxa"/>
            <w:shd w:val="clear" w:color="auto" w:fill="auto"/>
          </w:tcPr>
          <w:p w:rsidR="002C5E8B" w:rsidRPr="002C5E8B" w:rsidRDefault="002C5E8B" w:rsidP="002C5E8B">
            <w:pPr>
              <w:keepNext/>
              <w:ind w:firstLine="0"/>
            </w:pPr>
            <w:r>
              <w:t>Willis</w:t>
            </w:r>
          </w:p>
        </w:tc>
      </w:tr>
      <w:tr w:rsidR="002C5E8B" w:rsidRPr="002C5E8B" w:rsidTr="004D72CC">
        <w:tc>
          <w:tcPr>
            <w:tcW w:w="2179" w:type="dxa"/>
            <w:shd w:val="clear" w:color="auto" w:fill="auto"/>
          </w:tcPr>
          <w:p w:rsidR="002C5E8B" w:rsidRPr="002C5E8B" w:rsidRDefault="002C5E8B" w:rsidP="002C5E8B">
            <w:pPr>
              <w:keepNext/>
              <w:ind w:firstLine="0"/>
            </w:pPr>
            <w:r>
              <w:t>Yow</w:t>
            </w:r>
          </w:p>
        </w:tc>
        <w:tc>
          <w:tcPr>
            <w:tcW w:w="2179" w:type="dxa"/>
            <w:shd w:val="clear" w:color="auto" w:fill="auto"/>
          </w:tcPr>
          <w:p w:rsidR="002C5E8B" w:rsidRPr="002C5E8B" w:rsidRDefault="002C5E8B" w:rsidP="002C5E8B">
            <w:pPr>
              <w:keepNext/>
              <w:ind w:firstLine="0"/>
            </w:pPr>
          </w:p>
        </w:tc>
        <w:tc>
          <w:tcPr>
            <w:tcW w:w="2180" w:type="dxa"/>
            <w:shd w:val="clear" w:color="auto" w:fill="auto"/>
          </w:tcPr>
          <w:p w:rsidR="002C5E8B" w:rsidRPr="002C5E8B" w:rsidRDefault="002C5E8B" w:rsidP="002C5E8B">
            <w:pPr>
              <w:keepNext/>
              <w:ind w:firstLine="0"/>
            </w:pPr>
          </w:p>
        </w:tc>
      </w:tr>
    </w:tbl>
    <w:p w:rsidR="002C5E8B" w:rsidRDefault="002C5E8B" w:rsidP="002C5E8B"/>
    <w:p w:rsidR="002C5E8B" w:rsidRDefault="002C5E8B" w:rsidP="002C5E8B">
      <w:pPr>
        <w:jc w:val="center"/>
        <w:rPr>
          <w:b/>
        </w:rPr>
      </w:pPr>
      <w:r w:rsidRPr="002C5E8B">
        <w:rPr>
          <w:b/>
        </w:rPr>
        <w:t>Total--73</w:t>
      </w:r>
    </w:p>
    <w:p w:rsidR="002C5E8B" w:rsidRDefault="002C5E8B" w:rsidP="002C5E8B">
      <w:pPr>
        <w:jc w:val="center"/>
        <w:rPr>
          <w:b/>
        </w:rPr>
      </w:pPr>
    </w:p>
    <w:p w:rsidR="002C5E8B" w:rsidRDefault="002C5E8B" w:rsidP="002C5E8B">
      <w:pPr>
        <w:ind w:firstLine="0"/>
      </w:pPr>
      <w:r w:rsidRPr="002C5E8B">
        <w:t xml:space="preserve"> </w:t>
      </w:r>
      <w:r>
        <w:t>Those who voted in the negative are:</w:t>
      </w:r>
    </w:p>
    <w:p w:rsidR="000048D4" w:rsidRDefault="000048D4" w:rsidP="002C5E8B">
      <w:pPr>
        <w:jc w:val="center"/>
        <w:rPr>
          <w:b/>
        </w:rPr>
      </w:pPr>
    </w:p>
    <w:p w:rsidR="002C5E8B" w:rsidRDefault="002C5E8B" w:rsidP="002C5E8B">
      <w:pPr>
        <w:jc w:val="center"/>
        <w:rPr>
          <w:b/>
        </w:rPr>
      </w:pPr>
      <w:r w:rsidRPr="002C5E8B">
        <w:rPr>
          <w:b/>
        </w:rPr>
        <w:t>Total--0</w:t>
      </w:r>
    </w:p>
    <w:p w:rsidR="002C5E8B" w:rsidRDefault="002C5E8B" w:rsidP="002C5E8B">
      <w:pPr>
        <w:jc w:val="center"/>
        <w:rPr>
          <w:b/>
        </w:rPr>
      </w:pPr>
    </w:p>
    <w:p w:rsidR="002C5E8B" w:rsidRDefault="002C5E8B" w:rsidP="002C5E8B">
      <w:r>
        <w:t>The Senate Amendments were agreed to, and the Bill having received three readings in both Houses, it was ordered that the title be changed to that of an Act, and that it be enrolled for ratification.</w:t>
      </w:r>
    </w:p>
    <w:p w:rsidR="002C5E8B" w:rsidRDefault="002C5E8B" w:rsidP="002C5E8B"/>
    <w:p w:rsidR="002C5E8B" w:rsidRDefault="002C5E8B" w:rsidP="002C5E8B">
      <w:pPr>
        <w:keepNext/>
        <w:jc w:val="center"/>
        <w:rPr>
          <w:b/>
        </w:rPr>
      </w:pPr>
      <w:r w:rsidRPr="002C5E8B">
        <w:rPr>
          <w:b/>
        </w:rPr>
        <w:t>LEAVE OF ABSENCE</w:t>
      </w:r>
    </w:p>
    <w:p w:rsidR="002C5E8B" w:rsidRDefault="002C5E8B" w:rsidP="002C5E8B">
      <w:r>
        <w:t>The SPEAKER granted Rep. WELLS a temporary leave of absence.</w:t>
      </w:r>
    </w:p>
    <w:p w:rsidR="002C5E8B" w:rsidRDefault="002C5E8B" w:rsidP="002C5E8B"/>
    <w:p w:rsidR="002C5E8B" w:rsidRDefault="002C5E8B" w:rsidP="002C5E8B">
      <w:pPr>
        <w:keepNext/>
        <w:jc w:val="center"/>
        <w:rPr>
          <w:b/>
        </w:rPr>
      </w:pPr>
      <w:r w:rsidRPr="002C5E8B">
        <w:rPr>
          <w:b/>
        </w:rPr>
        <w:t>H. 4717--SENT TO THE SENATE</w:t>
      </w:r>
    </w:p>
    <w:p w:rsidR="002C5E8B" w:rsidRDefault="002C5E8B" w:rsidP="002C5E8B">
      <w:pPr>
        <w:keepNext/>
      </w:pPr>
      <w:r>
        <w:t>The following Bill was taken up:</w:t>
      </w:r>
    </w:p>
    <w:p w:rsidR="002C5E8B" w:rsidRDefault="002C5E8B" w:rsidP="002C5E8B">
      <w:pPr>
        <w:keepNext/>
      </w:pPr>
      <w:bookmarkStart w:id="95" w:name="include_clip_start_229"/>
      <w:bookmarkEnd w:id="95"/>
    </w:p>
    <w:p w:rsidR="004D72CC" w:rsidRDefault="002C5E8B" w:rsidP="002C5E8B">
      <w:pPr>
        <w:keepNext/>
      </w:pPr>
      <w:r>
        <w:t xml:space="preserve">H. 4717 -- Reps. White, Lucas, Hiott, Simrill, G. M. Smith, Lowe, Whitmire, Taylor, George, V. S. Moss, J. E. Smith, M. S. McLeod, Bowers, Corley, Parks, McKnight, Douglas, Knight, Erickson, Sandifer, Willis, Kirby, Clary, Cobb-Hunter, Hardee, Duckworth, Johnson, Limehouse, Clyburn, Bales, Horne, Stavrinakis, Hayes, Yow, Neal, Kennedy, Newton, Tinkler, Riley, Howard, King, Henegan, Williams, Anthony, Clemmons, Crosby, Cole, Daning, Dillard, Forrester, </w:t>
      </w:r>
    </w:p>
    <w:p w:rsidR="004D72CC" w:rsidRDefault="004D72CC">
      <w:pPr>
        <w:ind w:firstLine="0"/>
        <w:jc w:val="left"/>
      </w:pPr>
    </w:p>
    <w:p w:rsidR="004D72CC" w:rsidRDefault="004D72CC" w:rsidP="002C5E8B">
      <w:pPr>
        <w:keepNext/>
      </w:pPr>
    </w:p>
    <w:p w:rsidR="004D72CC" w:rsidRDefault="004D72CC" w:rsidP="002C5E8B">
      <w:pPr>
        <w:keepNext/>
      </w:pPr>
    </w:p>
    <w:p w:rsidR="004D72CC" w:rsidRPr="004D72CC" w:rsidRDefault="004D72CC" w:rsidP="004D72CC">
      <w:pPr>
        <w:jc w:val="right"/>
        <w:rPr>
          <w:b/>
        </w:rPr>
      </w:pPr>
      <w:r w:rsidRPr="004D72CC">
        <w:rPr>
          <w:b/>
        </w:rPr>
        <w:t>Printed Page 1382 . . . . . Wednesday, March 2, 2016</w:t>
      </w:r>
    </w:p>
    <w:p w:rsidR="004D72CC" w:rsidRDefault="004D72CC">
      <w:pPr>
        <w:ind w:firstLine="0"/>
        <w:jc w:val="left"/>
      </w:pPr>
    </w:p>
    <w:p w:rsidR="002C5E8B" w:rsidRDefault="002C5E8B" w:rsidP="002C5E8B">
      <w:pPr>
        <w:keepNext/>
      </w:pPr>
      <w:r>
        <w:t xml:space="preserve">Funderburk, Gambrell, Herbkersman, Hixon, Hosey, Loftis, Long, Pitts, Rivers, Rutherford, Ryhal, G. R. Smith, Wells, W. J. McLeod, Ridgeway, G. A. Brown, Bamberg, Hodges, Alexander, Thayer, McEachern, Gagnon, Whipper, R. L. Brown, Jefferson, Anderson, Spires and Hicks: A BILL TO AMEND THE CODE OF LAWS OF SOUTH CAROLINA, 1976, BY ADDING SECTION 46-1-160 SO AS TO CREATE THE "SOUTH CAROLINA FARM AID FUND" TO ASSIST FARMERS WHO HAVE SUFFERED AT LEAST A FORTY PERCENT LOSS OF AGRICULTURAL COMMODITIES AS A </w:t>
      </w:r>
      <w:r>
        <w:lastRenderedPageBreak/>
        <w:t>RESULT OF A NATURAL DISASTER, TO CREATE THE FARM AID BOARD TO ADMINISTER THE FUND, AND TO SPECIFY ELIGIBILITY AND GRANT AMOUNTS.</w:t>
      </w:r>
    </w:p>
    <w:p w:rsidR="000048D4" w:rsidRDefault="000048D4" w:rsidP="002C5E8B">
      <w:bookmarkStart w:id="96" w:name="include_clip_end_229"/>
      <w:bookmarkEnd w:id="96"/>
    </w:p>
    <w:p w:rsidR="002C5E8B" w:rsidRDefault="002C5E8B" w:rsidP="002C5E8B">
      <w:r>
        <w:t xml:space="preserve">The Bill was read the third time and ordered sent to the Senate.  </w:t>
      </w:r>
    </w:p>
    <w:p w:rsidR="002C5E8B" w:rsidRDefault="002C5E8B" w:rsidP="002C5E8B"/>
    <w:p w:rsidR="002C5E8B" w:rsidRDefault="002C5E8B" w:rsidP="002C5E8B">
      <w:pPr>
        <w:keepNext/>
        <w:jc w:val="center"/>
        <w:rPr>
          <w:b/>
        </w:rPr>
      </w:pPr>
      <w:r w:rsidRPr="002C5E8B">
        <w:rPr>
          <w:b/>
        </w:rPr>
        <w:t>H. 4846--ADOPTED AND SENT TO SENATE</w:t>
      </w:r>
    </w:p>
    <w:p w:rsidR="002C5E8B" w:rsidRDefault="002C5E8B" w:rsidP="002C5E8B">
      <w:r>
        <w:t xml:space="preserve">The following Concurrent Resolution was taken up:  </w:t>
      </w:r>
    </w:p>
    <w:p w:rsidR="002C5E8B" w:rsidRDefault="002C5E8B" w:rsidP="002C5E8B">
      <w:bookmarkStart w:id="97" w:name="include_clip_start_232"/>
      <w:bookmarkEnd w:id="97"/>
    </w:p>
    <w:p w:rsidR="002C5E8B" w:rsidRDefault="002C5E8B" w:rsidP="002C5E8B">
      <w:pPr>
        <w:keepNext/>
      </w:pPr>
      <w:r>
        <w:t>H. 4846 -- Reps. Sandifer, Gambrell, Gagnon, Hill, Putnam, Thayer, White and Whitmire: A CONCURRENT RESOLUTION TO URGE THE GOVERNING BODIES OF ANDERSON AND OCONEE COUNTIES TO DISSOLVE THEIR THIRTY-TWO YEAR OLD AGREEMENT TO HAVE ONE MASTER-IN-EQUITY TO SERVE BOTH COUNTIES, AND TO ESTABLISH A MASTER-IN-EQUITY COURT IN EACH COUNTY PURSUANT TO SECTION 14-11-10 OF THE 1976 CODE.</w:t>
      </w:r>
    </w:p>
    <w:p w:rsidR="000048D4" w:rsidRDefault="000048D4" w:rsidP="002C5E8B">
      <w:bookmarkStart w:id="98" w:name="include_clip_end_232"/>
      <w:bookmarkEnd w:id="98"/>
    </w:p>
    <w:p w:rsidR="002C5E8B" w:rsidRDefault="002C5E8B" w:rsidP="002C5E8B">
      <w:r>
        <w:t>Rep. BANNISTER explained the Concurrent Resolution.</w:t>
      </w:r>
    </w:p>
    <w:p w:rsidR="002C5E8B" w:rsidRDefault="002C5E8B" w:rsidP="002C5E8B">
      <w:r>
        <w:t>The Concurrent Resolution was adopted and sent to the Senate.</w:t>
      </w:r>
    </w:p>
    <w:p w:rsidR="002C5E8B" w:rsidRDefault="002C5E8B" w:rsidP="002C5E8B"/>
    <w:p w:rsidR="002C5E8B" w:rsidRDefault="002C5E8B" w:rsidP="002C5E8B">
      <w:pPr>
        <w:keepNext/>
        <w:jc w:val="center"/>
        <w:rPr>
          <w:b/>
        </w:rPr>
      </w:pPr>
      <w:r w:rsidRPr="002C5E8B">
        <w:rPr>
          <w:b/>
        </w:rPr>
        <w:t>MOTION PERIOD</w:t>
      </w:r>
    </w:p>
    <w:p w:rsidR="002C5E8B" w:rsidRDefault="002C5E8B" w:rsidP="002C5E8B">
      <w:r>
        <w:t>The motion period was dispensed with on motion of Rep. DELLENEY.</w:t>
      </w:r>
    </w:p>
    <w:p w:rsidR="002C5E8B" w:rsidRDefault="002C5E8B" w:rsidP="002C5E8B"/>
    <w:p w:rsidR="002C5E8B" w:rsidRDefault="002C5E8B" w:rsidP="002C5E8B">
      <w:pPr>
        <w:keepNext/>
        <w:jc w:val="center"/>
        <w:rPr>
          <w:b/>
        </w:rPr>
      </w:pPr>
      <w:r w:rsidRPr="002C5E8B">
        <w:rPr>
          <w:b/>
        </w:rPr>
        <w:t>H. 3868--DEBATE ADJOURNED</w:t>
      </w:r>
    </w:p>
    <w:p w:rsidR="002C5E8B" w:rsidRDefault="002C5E8B" w:rsidP="002C5E8B">
      <w:pPr>
        <w:keepNext/>
      </w:pPr>
      <w:r>
        <w:t>The following Bill was taken up:</w:t>
      </w:r>
    </w:p>
    <w:p w:rsidR="002C5E8B" w:rsidRDefault="002C5E8B" w:rsidP="002C5E8B">
      <w:pPr>
        <w:keepNext/>
      </w:pPr>
      <w:bookmarkStart w:id="99" w:name="include_clip_start_238"/>
      <w:bookmarkEnd w:id="99"/>
    </w:p>
    <w:p w:rsidR="004D72CC" w:rsidRDefault="002C5E8B" w:rsidP="002C5E8B">
      <w:r>
        <w:t xml:space="preserve">H. 3868 -- Reps. Pitts, White, Goldfinch, Hardee, Bales, Gambrell and Gagnon: A BILL TO AMEND THE CODE OF LAWS OF SOUTH CAROLINA, 1976, SO AS TO ENACT THE "WETLANDS CONSERVATION ACT"; TO AMEND SECTION 12-24-95, </w:t>
      </w:r>
    </w:p>
    <w:p w:rsidR="004D72CC" w:rsidRDefault="004D72CC">
      <w:pPr>
        <w:ind w:firstLine="0"/>
        <w:jc w:val="left"/>
      </w:pPr>
    </w:p>
    <w:p w:rsidR="004D72CC" w:rsidRDefault="004D72CC">
      <w:pPr>
        <w:ind w:firstLine="0"/>
        <w:jc w:val="left"/>
      </w:pPr>
    </w:p>
    <w:p w:rsidR="004D72CC" w:rsidRDefault="004D72CC">
      <w:pPr>
        <w:ind w:firstLine="0"/>
        <w:jc w:val="left"/>
      </w:pPr>
    </w:p>
    <w:p w:rsidR="004D72CC" w:rsidRDefault="004D72CC" w:rsidP="002C5E8B"/>
    <w:p w:rsidR="004D72CC" w:rsidRPr="004D72CC" w:rsidRDefault="004D72CC" w:rsidP="004D72CC">
      <w:pPr>
        <w:jc w:val="right"/>
        <w:rPr>
          <w:b/>
        </w:rPr>
      </w:pPr>
      <w:r w:rsidRPr="004D72CC">
        <w:rPr>
          <w:b/>
        </w:rPr>
        <w:t>Printed Page 1383 . . . . . Wednesday, March 2, 2016</w:t>
      </w:r>
    </w:p>
    <w:p w:rsidR="004D72CC" w:rsidRDefault="004D72CC">
      <w:pPr>
        <w:ind w:firstLine="0"/>
        <w:jc w:val="left"/>
      </w:pPr>
    </w:p>
    <w:p w:rsidR="002C5E8B" w:rsidRDefault="002C5E8B" w:rsidP="002C5E8B">
      <w:r>
        <w:t xml:space="preserve">RELATING TO DEED RECORDING FEES, SO AS TO INCREASE THE PORTION OF A STATE DEED RECORDING FEE THAT MUST BE CREDITED TO THE SOUTH CAROLINA </w:t>
      </w:r>
      <w:r>
        <w:lastRenderedPageBreak/>
        <w:t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w:t>
      </w:r>
    </w:p>
    <w:p w:rsidR="002C5E8B" w:rsidRDefault="002C5E8B" w:rsidP="002C5E8B">
      <w:bookmarkStart w:id="100" w:name="include_clip_end_238"/>
      <w:bookmarkEnd w:id="100"/>
    </w:p>
    <w:p w:rsidR="004D72CC" w:rsidRDefault="002C5E8B" w:rsidP="002C5E8B">
      <w:r>
        <w:t>Rep. PITTS moved to adjourn debate on the Bill until Thursday, March 3, which was agreed to.</w:t>
      </w:r>
    </w:p>
    <w:p w:rsidR="004D72CC" w:rsidRDefault="004D72CC" w:rsidP="002C5E8B"/>
    <w:p w:rsidR="004D72CC" w:rsidRDefault="004D72CC">
      <w:pPr>
        <w:ind w:firstLine="0"/>
        <w:jc w:val="left"/>
        <w:rPr>
          <w:b/>
        </w:rPr>
      </w:pPr>
    </w:p>
    <w:p w:rsidR="004D72CC" w:rsidRDefault="004D72CC" w:rsidP="002C5E8B">
      <w:pPr>
        <w:keepNext/>
        <w:jc w:val="center"/>
        <w:rPr>
          <w:b/>
        </w:rPr>
      </w:pPr>
    </w:p>
    <w:p w:rsidR="004D72CC" w:rsidRDefault="004D72CC" w:rsidP="002C5E8B">
      <w:pPr>
        <w:keepNext/>
        <w:jc w:val="center"/>
        <w:rPr>
          <w:b/>
        </w:rPr>
      </w:pPr>
    </w:p>
    <w:p w:rsidR="004D72CC" w:rsidRPr="004D72CC" w:rsidRDefault="004D72CC" w:rsidP="004D72CC">
      <w:pPr>
        <w:jc w:val="right"/>
        <w:rPr>
          <w:b/>
        </w:rPr>
      </w:pPr>
      <w:r w:rsidRPr="004D72CC">
        <w:rPr>
          <w:b/>
        </w:rPr>
        <w:t>Printed Page 1384 . . . . . Wednesday, March 2, 2016</w:t>
      </w:r>
    </w:p>
    <w:p w:rsidR="004D72CC" w:rsidRDefault="004D72CC">
      <w:pPr>
        <w:ind w:firstLine="0"/>
        <w:jc w:val="left"/>
        <w:rPr>
          <w:b/>
        </w:rPr>
      </w:pPr>
    </w:p>
    <w:p w:rsidR="002C5E8B" w:rsidRDefault="002C5E8B" w:rsidP="002C5E8B">
      <w:pPr>
        <w:keepNext/>
        <w:jc w:val="center"/>
        <w:rPr>
          <w:b/>
        </w:rPr>
      </w:pPr>
      <w:r w:rsidRPr="002C5E8B">
        <w:rPr>
          <w:b/>
        </w:rPr>
        <w:t>H. 3878--DEBATE ADJOURNED</w:t>
      </w:r>
    </w:p>
    <w:p w:rsidR="002C5E8B" w:rsidRDefault="002C5E8B" w:rsidP="002C5E8B">
      <w:pPr>
        <w:keepNext/>
      </w:pPr>
      <w:r>
        <w:t>The following Bill was taken up:</w:t>
      </w:r>
    </w:p>
    <w:p w:rsidR="002C5E8B" w:rsidRDefault="002C5E8B" w:rsidP="002C5E8B">
      <w:pPr>
        <w:keepNext/>
      </w:pPr>
      <w:bookmarkStart w:id="101" w:name="include_clip_start_241"/>
      <w:bookmarkEnd w:id="101"/>
    </w:p>
    <w:p w:rsidR="002C5E8B" w:rsidRDefault="002C5E8B" w:rsidP="002C5E8B">
      <w:r>
        <w:t>H. 3878 -- Reps. White, Pope, Clemmons, Duckworth, Goldfinch, Hardwick, Johnson, H. A. Crawford, George, Yow, Ryhal, Hardee, Hayes, Kirby, Bradley, Newton, Erickson and Long: A BILL TO AMEND SECTION 12-6-510, CODE OF LAWS OF SOUTH CAROLINA, 1976, RELATING TO TAX RATES FOR INDIVIDUALS, ESTATES, AND TRUSTS, SO AS TO INCREASE THE SIZE OF THE TAX BRACKETS FOR EACH TAX RATE; AND TO AMEND SECTION 12-6-520, RELATING TO THE ANNUAL ADJUSTMENT OF INCOME TAX BRACKETS, SO AS PROVIDE THE BRACKETS SHALL NOT BE ADJUSTED IN TAX YEARS 2016 AND 2017.</w:t>
      </w:r>
    </w:p>
    <w:p w:rsidR="002C5E8B" w:rsidRDefault="002C5E8B" w:rsidP="002C5E8B">
      <w:bookmarkStart w:id="102" w:name="include_clip_end_241"/>
      <w:bookmarkEnd w:id="102"/>
    </w:p>
    <w:p w:rsidR="002C5E8B" w:rsidRDefault="002C5E8B" w:rsidP="002C5E8B">
      <w:r>
        <w:t>Rep. PITTS moved to adjourn debate on the Bill until Thursday, March 3, which was agreed to.</w:t>
      </w:r>
    </w:p>
    <w:p w:rsidR="002C5E8B" w:rsidRDefault="002C5E8B" w:rsidP="002C5E8B"/>
    <w:p w:rsidR="002C5E8B" w:rsidRDefault="002C5E8B" w:rsidP="002C5E8B">
      <w:pPr>
        <w:keepNext/>
        <w:jc w:val="center"/>
        <w:rPr>
          <w:b/>
        </w:rPr>
      </w:pPr>
      <w:r w:rsidRPr="002C5E8B">
        <w:rPr>
          <w:b/>
        </w:rPr>
        <w:t>H. 4537--AMENDED AND ORDERED TO THIRD READING</w:t>
      </w:r>
    </w:p>
    <w:p w:rsidR="002C5E8B" w:rsidRDefault="002C5E8B" w:rsidP="002C5E8B">
      <w:pPr>
        <w:keepNext/>
      </w:pPr>
      <w:r>
        <w:t>The following Bill was taken up:</w:t>
      </w:r>
    </w:p>
    <w:p w:rsidR="002C5E8B" w:rsidRDefault="002C5E8B" w:rsidP="002C5E8B">
      <w:pPr>
        <w:keepNext/>
      </w:pPr>
      <w:bookmarkStart w:id="103" w:name="include_clip_start_244"/>
      <w:bookmarkEnd w:id="103"/>
    </w:p>
    <w:p w:rsidR="002C5E8B" w:rsidRDefault="002C5E8B" w:rsidP="002C5E8B">
      <w:r>
        <w:t>H. 4537 -- Reps. Henderson, Atwater, Horne, Allison, Clary, Daning, Forrester, Collins, Hiott, Duckworth, Yow, Clemmons, Fry, Johnson, Rivers, Goldfinch, Hicks, Whitmire, Sandifer, Huggins, Toole, Newton, Hixon, Crosby, Southard, Hamilton, Simrill, Kennedy, Erickson, Long and Mitchell: A BILL TO AMEND THE CODE OF LAWS OF SOUTH CAROLINA, 1976, BY ADDING SECTION 12-6-3685 SO AS TO ALLOW AN INCOME TAX CREDIT FOR CONTRIBUTIONS TO A SCHOLARSHIP FUNDING ORGANIZATION THAT PROVIDES GRANTS FOR STUDENTS TO ATTEND CERTAIN INDEPENDENT SCHOOLS, TO SPECIFY THE MANNER IN WHICH THE CREDIT IS CLAIMED, TO SPECIFY THE PROCESS BY WHICH CERTAIN ORGANIZATIONS AND SCHOOLS BECOME ELIGIBLE, TO SPECIFY CERTAIN INFORMATION WHICH MUST BE MADE PUBLIC, AND TO ALLOW THE DEPARTMENT OF REVENUE TO ENFORCE THE PROVISIONS OF THE CREDIT.</w:t>
      </w:r>
    </w:p>
    <w:p w:rsidR="002C5E8B" w:rsidRDefault="002C5E8B" w:rsidP="002C5E8B"/>
    <w:p w:rsidR="002C5E8B" w:rsidRPr="00234DE0" w:rsidRDefault="002C5E8B" w:rsidP="002C5E8B">
      <w:r w:rsidRPr="00234DE0">
        <w:lastRenderedPageBreak/>
        <w:t>The Committee on Ways and Means proposed the following Amendment No. 1</w:t>
      </w:r>
      <w:r w:rsidR="000048D4">
        <w:t xml:space="preserve"> to </w:t>
      </w:r>
      <w:r w:rsidRPr="00234DE0">
        <w:t>H. 4537 (COUNCIL\DKA\4537C006.DKA.</w:t>
      </w:r>
      <w:r w:rsidR="000048D4">
        <w:t xml:space="preserve"> </w:t>
      </w:r>
      <w:r w:rsidRPr="00234DE0">
        <w:t>SA16), which was adopted:</w:t>
      </w:r>
    </w:p>
    <w:p w:rsidR="004D72CC" w:rsidRDefault="004D72CC">
      <w:pPr>
        <w:ind w:firstLine="0"/>
        <w:jc w:val="left"/>
      </w:pPr>
    </w:p>
    <w:p w:rsidR="004D72CC" w:rsidRDefault="004D72CC">
      <w:pPr>
        <w:ind w:firstLine="0"/>
        <w:jc w:val="left"/>
      </w:pPr>
    </w:p>
    <w:p w:rsidR="004D72CC" w:rsidRDefault="004D72CC">
      <w:pPr>
        <w:ind w:firstLine="0"/>
        <w:jc w:val="left"/>
      </w:pPr>
    </w:p>
    <w:p w:rsidR="004D72CC" w:rsidRDefault="004D72CC" w:rsidP="002C5E8B"/>
    <w:p w:rsidR="004D72CC" w:rsidRPr="004D72CC" w:rsidRDefault="004D72CC" w:rsidP="004D72CC">
      <w:pPr>
        <w:jc w:val="right"/>
        <w:rPr>
          <w:b/>
        </w:rPr>
      </w:pPr>
      <w:r w:rsidRPr="004D72CC">
        <w:rPr>
          <w:b/>
        </w:rPr>
        <w:t>Printed Page 1385 . . . . . Wednesday, March 2, 2016</w:t>
      </w:r>
    </w:p>
    <w:p w:rsidR="004D72CC" w:rsidRDefault="004D72CC">
      <w:pPr>
        <w:ind w:firstLine="0"/>
        <w:jc w:val="left"/>
      </w:pPr>
    </w:p>
    <w:p w:rsidR="002C5E8B" w:rsidRPr="002C5E8B" w:rsidRDefault="002C5E8B" w:rsidP="002C5E8B">
      <w:pPr>
        <w:rPr>
          <w:color w:val="000000"/>
          <w:u w:color="000000"/>
        </w:rPr>
      </w:pPr>
      <w:r w:rsidRPr="00234DE0">
        <w:t xml:space="preserve">Amend the bill, as and if amended, </w:t>
      </w:r>
      <w:r w:rsidRPr="002C5E8B">
        <w:rPr>
          <w:color w:val="000000"/>
          <w:u w:color="000000"/>
        </w:rPr>
        <w:t>SECTION 1, page 4, beginning on line 13, by striking Section 12</w:t>
      </w:r>
      <w:r w:rsidRPr="002C5E8B">
        <w:rPr>
          <w:color w:val="000000"/>
          <w:u w:color="000000"/>
        </w:rPr>
        <w:noBreakHyphen/>
        <w:t>6</w:t>
      </w:r>
      <w:r w:rsidRPr="002C5E8B">
        <w:rPr>
          <w:color w:val="000000"/>
          <w:u w:color="000000"/>
        </w:rPr>
        <w:noBreakHyphen/>
        <w:t>3685(B)(2) and inserting:</w:t>
      </w:r>
    </w:p>
    <w:p w:rsidR="002C5E8B" w:rsidRPr="002C5E8B" w:rsidRDefault="002C5E8B" w:rsidP="002C5E8B">
      <w:pPr>
        <w:rPr>
          <w:color w:val="000000"/>
          <w:u w:color="000000"/>
        </w:rPr>
      </w:pPr>
      <w:r w:rsidRPr="002C5E8B">
        <w:rPr>
          <w:color w:val="000000"/>
          <w:u w:color="000000"/>
        </w:rPr>
        <w:t>/</w:t>
      </w:r>
      <w:r w:rsidRPr="002C5E8B">
        <w:rPr>
          <w:color w:val="000000"/>
          <w:u w:color="000000"/>
        </w:rPr>
        <w:tab/>
        <w:t>(2)</w:t>
      </w:r>
      <w:r w:rsidRPr="002C5E8B">
        <w:rPr>
          <w:color w:val="000000"/>
          <w:u w:color="000000"/>
        </w:rPr>
        <w:tab/>
        <w:t>An individual is entitled to a refundable tax credit against income taxes imposed pursuant to this chapter, or bank taxes imposed pursuant to Chapter 11 of this title for the amount of cash and the monetary value of any publicly traded securities, not exceeding ten thousand dollars for each child, the individual contributes as tuition for exceptional needs children within their custody or care and enrolled in eligible schools who qualify for these grants under the provisions of this section. The maximum total for credits authorized by this item may not exceed four million dollars for each tax year. However, if a child within the care and custody of an individual receives a tuition scholarship from a nonprofit scholarship funding organization, then the individual only may claim a credit equal to the difference of ten thousand dollars or the cost of tuition, whichever is lower, and the amount of the scholarship.</w:t>
      </w:r>
      <w:r w:rsidR="000048D4">
        <w:rPr>
          <w:color w:val="000000"/>
          <w:u w:color="000000"/>
        </w:rPr>
        <w:t xml:space="preserve"> </w:t>
      </w:r>
      <w:r w:rsidRPr="002C5E8B">
        <w:rPr>
          <w:color w:val="000000"/>
          <w:u w:color="000000"/>
        </w:rPr>
        <w:t>/</w:t>
      </w:r>
    </w:p>
    <w:p w:rsidR="002C5E8B" w:rsidRPr="002C5E8B" w:rsidRDefault="002C5E8B" w:rsidP="002C5E8B">
      <w:pPr>
        <w:rPr>
          <w:color w:val="000000"/>
          <w:u w:color="000000"/>
        </w:rPr>
      </w:pPr>
      <w:r w:rsidRPr="002C5E8B">
        <w:rPr>
          <w:color w:val="000000"/>
          <w:u w:color="000000"/>
        </w:rPr>
        <w:t>Amend further SECTION 1, page 5, beginning on line 5, by striking Section 12</w:t>
      </w:r>
      <w:r w:rsidRPr="002C5E8B">
        <w:rPr>
          <w:color w:val="000000"/>
          <w:u w:color="000000"/>
        </w:rPr>
        <w:noBreakHyphen/>
        <w:t>6</w:t>
      </w:r>
      <w:r w:rsidRPr="002C5E8B">
        <w:rPr>
          <w:color w:val="000000"/>
          <w:u w:color="000000"/>
        </w:rPr>
        <w:noBreakHyphen/>
        <w:t>3685(D)(1)(a) and inserting:</w:t>
      </w:r>
    </w:p>
    <w:p w:rsidR="002C5E8B" w:rsidRPr="002C5E8B" w:rsidRDefault="002C5E8B" w:rsidP="002C5E8B">
      <w:pPr>
        <w:rPr>
          <w:color w:val="000000"/>
          <w:u w:color="000000"/>
        </w:rPr>
      </w:pPr>
      <w:r w:rsidRPr="002C5E8B">
        <w:rPr>
          <w:color w:val="000000"/>
          <w:u w:color="000000"/>
        </w:rPr>
        <w:t>/</w:t>
      </w:r>
      <w:r w:rsidRPr="002C5E8B">
        <w:rPr>
          <w:color w:val="000000"/>
          <w:u w:color="000000"/>
        </w:rPr>
        <w:tab/>
        <w:t>(a)</w:t>
      </w:r>
      <w:r w:rsidRPr="002C5E8B">
        <w:rPr>
          <w:color w:val="000000"/>
          <w:u w:color="000000"/>
        </w:rPr>
        <w:tab/>
        <w:t>The tax credits authorized by subsection (B) may not exceed a total of twelve million dollars for contributions made on behalf of exceptional needs students for each tax year. If the department determines that the total of these credits claimed by all taxpayers exceeds either limit amount, it shall allow credits only up to those amounts on a first</w:t>
      </w:r>
      <w:r w:rsidR="00610857">
        <w:rPr>
          <w:color w:val="000000"/>
          <w:u w:color="000000"/>
        </w:rPr>
        <w:t>-</w:t>
      </w:r>
      <w:r w:rsidRPr="002C5E8B">
        <w:rPr>
          <w:color w:val="000000"/>
          <w:u w:color="000000"/>
        </w:rPr>
        <w:t>come, first</w:t>
      </w:r>
      <w:r w:rsidR="00610857">
        <w:rPr>
          <w:color w:val="000000"/>
          <w:u w:color="000000"/>
        </w:rPr>
        <w:t>-</w:t>
      </w:r>
      <w:r w:rsidRPr="002C5E8B">
        <w:rPr>
          <w:color w:val="000000"/>
          <w:u w:color="000000"/>
        </w:rPr>
        <w:t>served basis. /</w:t>
      </w:r>
    </w:p>
    <w:p w:rsidR="002C5E8B" w:rsidRPr="00234DE0" w:rsidRDefault="002C5E8B" w:rsidP="002C5E8B">
      <w:r w:rsidRPr="00234DE0">
        <w:t>Amend further SECTION 1, beginning on page 5 and line 32, by striking Section 12</w:t>
      </w:r>
      <w:r w:rsidRPr="00234DE0">
        <w:noBreakHyphen/>
        <w:t>6</w:t>
      </w:r>
      <w:r w:rsidRPr="00234DE0">
        <w:noBreakHyphen/>
        <w:t>3685(G)(1), and inserting:</w:t>
      </w:r>
    </w:p>
    <w:p w:rsidR="004D72CC" w:rsidRDefault="002C5E8B" w:rsidP="002C5E8B">
      <w:pPr>
        <w:rPr>
          <w:color w:val="000000"/>
          <w:u w:color="000000"/>
        </w:rPr>
      </w:pPr>
      <w:r w:rsidRPr="00234DE0">
        <w:t>/</w:t>
      </w:r>
      <w:r w:rsidRPr="00234DE0">
        <w:tab/>
      </w:r>
      <w:r w:rsidRPr="002C5E8B">
        <w:rPr>
          <w:color w:val="000000"/>
          <w:u w:color="000000"/>
        </w:rPr>
        <w:t>(G)(1)</w:t>
      </w:r>
      <w:r w:rsidRPr="002C5E8B">
        <w:rPr>
          <w:color w:val="000000"/>
          <w:u w:color="000000"/>
        </w:rPr>
        <w:tab/>
        <w:t xml:space="preserve">By May first of each year, each independent school shall apply to the Education Oversight Committee to be considered an eligible institution for which it may receive contributions from a nonprofit scholarship funding organization for which the tax credit allowed by this section is allowed. The Education Oversight Committee, as established in Chapter 6, Title 59, is responsible for determining if an eligible school meets the criteria established by subsection (A)(1), and shall publish an </w:t>
      </w:r>
      <w:r w:rsidRPr="002C5E8B">
        <w:rPr>
          <w:color w:val="000000"/>
          <w:u w:color="000000"/>
        </w:rPr>
        <w:lastRenderedPageBreak/>
        <w:t xml:space="preserve">approved list of the schools meeting the criteria. If an independent school does not apply to be an eligible school, the independent school may not be published as an approved school, and contributions to that school must not be allowed for purposes of the credit allowed by this section. The Education Oversight Committee must publish the approved list of schools on its website by September first of each year, and the list must include their names, addresses, telephone numbers, and, if available, website addresses. Also, the score reports and audits received by the Education Oversight Committee pursuant to items (2)(b) and (c) must be </w:t>
      </w:r>
    </w:p>
    <w:p w:rsidR="004D72CC" w:rsidRDefault="004D72CC">
      <w:pPr>
        <w:ind w:firstLine="0"/>
        <w:jc w:val="left"/>
        <w:rPr>
          <w:color w:val="000000"/>
          <w:u w:color="000000"/>
        </w:rPr>
      </w:pPr>
    </w:p>
    <w:p w:rsidR="004D72CC" w:rsidRDefault="004D72CC" w:rsidP="002C5E8B">
      <w:pPr>
        <w:rPr>
          <w:color w:val="000000"/>
          <w:u w:color="000000"/>
        </w:rPr>
      </w:pPr>
    </w:p>
    <w:p w:rsidR="004D72CC" w:rsidRDefault="004D72CC" w:rsidP="002C5E8B">
      <w:pPr>
        <w:rPr>
          <w:color w:val="000000"/>
          <w:u w:color="000000"/>
        </w:rPr>
      </w:pPr>
    </w:p>
    <w:p w:rsidR="004D72CC" w:rsidRPr="004D72CC" w:rsidRDefault="004D72CC" w:rsidP="004D72CC">
      <w:pPr>
        <w:jc w:val="right"/>
        <w:rPr>
          <w:b/>
        </w:rPr>
      </w:pPr>
      <w:r w:rsidRPr="004D72CC">
        <w:rPr>
          <w:b/>
        </w:rPr>
        <w:t>Printed Page 1386 . . . . . Wednesday, March 2, 2016</w:t>
      </w:r>
    </w:p>
    <w:p w:rsidR="004D72CC" w:rsidRDefault="004D72CC">
      <w:pPr>
        <w:ind w:firstLine="0"/>
        <w:jc w:val="left"/>
        <w:rPr>
          <w:color w:val="000000"/>
          <w:u w:color="000000"/>
        </w:rPr>
      </w:pPr>
    </w:p>
    <w:p w:rsidR="002C5E8B" w:rsidRPr="00234DE0" w:rsidRDefault="002C5E8B" w:rsidP="002C5E8B">
      <w:r w:rsidRPr="002C5E8B">
        <w:rPr>
          <w:color w:val="000000"/>
          <w:u w:color="000000"/>
        </w:rPr>
        <w:t>published with the list. The Education Oversight Committee shall summarize or redact the score reports if necessary to prevent the disclosure of personally identifiable information. For this purpose, it also shall promulgate regulations further enumerating the specifics of this criteria. In performing this function, the Education Oversight Committee shall establish an advisory committee made up of not more than nine members, including parents, and representatives of independent schools and independent school associations. The advisory committee shall provide recommendations to the Education Oversight Committee on the content of these regulations and any other matters requested by the Education Oversight Committee. /</w:t>
      </w:r>
      <w:r w:rsidRPr="00234DE0">
        <w:t xml:space="preserve"> </w:t>
      </w:r>
    </w:p>
    <w:p w:rsidR="002C5E8B" w:rsidRPr="00234DE0" w:rsidRDefault="002C5E8B" w:rsidP="002C5E8B">
      <w:r w:rsidRPr="00234DE0">
        <w:t>Renumber sections to conform.</w:t>
      </w:r>
    </w:p>
    <w:p w:rsidR="002C5E8B" w:rsidRDefault="002C5E8B" w:rsidP="002C5E8B">
      <w:r w:rsidRPr="00234DE0">
        <w:t>Amend title to conform.</w:t>
      </w:r>
    </w:p>
    <w:p w:rsidR="002C5E8B" w:rsidRDefault="002C5E8B" w:rsidP="002C5E8B"/>
    <w:p w:rsidR="002C5E8B" w:rsidRDefault="002C5E8B" w:rsidP="002C5E8B">
      <w:r>
        <w:t>Rep. G. R. SMITH explained the amendment.</w:t>
      </w:r>
    </w:p>
    <w:p w:rsidR="002C5E8B" w:rsidRDefault="002C5E8B" w:rsidP="002C5E8B">
      <w:r>
        <w:t>The amendment was then adopted.</w:t>
      </w:r>
    </w:p>
    <w:p w:rsidR="002C5E8B" w:rsidRDefault="002C5E8B" w:rsidP="002C5E8B"/>
    <w:p w:rsidR="002C5E8B" w:rsidRPr="00AD6F19" w:rsidRDefault="002C5E8B" w:rsidP="002C5E8B">
      <w:r w:rsidRPr="00AD6F19">
        <w:t>Rep. COBB-HUNTER proposed the following Amendment No. 2</w:t>
      </w:r>
      <w:r w:rsidR="000E5214">
        <w:t xml:space="preserve"> to </w:t>
      </w:r>
      <w:r w:rsidRPr="00AD6F19">
        <w:t>H. 4537 (COUNCIL\DKA\4537C008.DKA.SA16), which was adopted:</w:t>
      </w:r>
    </w:p>
    <w:p w:rsidR="002C5E8B" w:rsidRPr="002C5E8B" w:rsidRDefault="002C5E8B" w:rsidP="002C5E8B">
      <w:pPr>
        <w:rPr>
          <w:color w:val="000000"/>
          <w:u w:color="000000"/>
        </w:rPr>
      </w:pPr>
      <w:r w:rsidRPr="00AD6F19">
        <w:t xml:space="preserve">Amend the bill, as and if amended, </w:t>
      </w:r>
      <w:r w:rsidRPr="002C5E8B">
        <w:rPr>
          <w:color w:val="000000"/>
          <w:u w:color="000000"/>
        </w:rPr>
        <w:t>SECTION 1, beginning on page 1, by striking Section 12</w:t>
      </w:r>
      <w:r w:rsidRPr="002C5E8B">
        <w:rPr>
          <w:color w:val="000000"/>
          <w:u w:color="000000"/>
        </w:rPr>
        <w:noBreakHyphen/>
        <w:t>6</w:t>
      </w:r>
      <w:r w:rsidRPr="002C5E8B">
        <w:rPr>
          <w:color w:val="000000"/>
          <w:u w:color="000000"/>
        </w:rPr>
        <w:noBreakHyphen/>
        <w:t>3685(A)(1)(d), and inserting:</w:t>
      </w:r>
    </w:p>
    <w:p w:rsidR="002C5E8B" w:rsidRPr="00AD6F19" w:rsidRDefault="002C5E8B" w:rsidP="002C5E8B">
      <w:r w:rsidRPr="002C5E8B">
        <w:rPr>
          <w:color w:val="000000"/>
          <w:u w:color="000000"/>
        </w:rPr>
        <w:tab/>
        <w:t xml:space="preserve">/ </w:t>
      </w:r>
      <w:r w:rsidRPr="002C5E8B">
        <w:rPr>
          <w:color w:val="000000"/>
          <w:u w:color="000000"/>
        </w:rPr>
        <w:tab/>
        <w:t>(d)</w:t>
      </w:r>
      <w:r w:rsidRPr="002C5E8B">
        <w:rPr>
          <w:color w:val="000000"/>
          <w:u w:color="000000"/>
        </w:rPr>
        <w:tab/>
        <w:t>has an educational curriculum that includes courses set forth in the state’s diploma requirements, graduation certificate requirements, for specials needs children, and where the students attending are administered national achievement or state standardized tests, or both, at progressive grade levels to determine student progress;     /</w:t>
      </w:r>
    </w:p>
    <w:p w:rsidR="002C5E8B" w:rsidRPr="00AD6F19" w:rsidRDefault="002C5E8B" w:rsidP="002C5E8B">
      <w:r w:rsidRPr="00AD6F19">
        <w:t>Renumber sections to conform.</w:t>
      </w:r>
    </w:p>
    <w:p w:rsidR="002C5E8B" w:rsidRDefault="002C5E8B" w:rsidP="002C5E8B">
      <w:r w:rsidRPr="00AD6F19">
        <w:lastRenderedPageBreak/>
        <w:t>Amend title to conform.</w:t>
      </w:r>
    </w:p>
    <w:p w:rsidR="002C5E8B" w:rsidRDefault="002C5E8B" w:rsidP="002C5E8B"/>
    <w:p w:rsidR="002C5E8B" w:rsidRDefault="002C5E8B" w:rsidP="002C5E8B">
      <w:r>
        <w:t>Rep. G. R. SMITH explained the amendment.</w:t>
      </w:r>
    </w:p>
    <w:p w:rsidR="002C5E8B" w:rsidRDefault="002C5E8B" w:rsidP="002C5E8B">
      <w:r>
        <w:t>The amendment was then adopted.</w:t>
      </w:r>
    </w:p>
    <w:p w:rsidR="002C5E8B" w:rsidRDefault="002C5E8B" w:rsidP="002C5E8B"/>
    <w:p w:rsidR="002C5E8B" w:rsidRPr="008A7BD0" w:rsidRDefault="002C5E8B" w:rsidP="002C5E8B">
      <w:r w:rsidRPr="008A7BD0">
        <w:t>Rep. ANTHONY proposed the following Amendment No. 3</w:t>
      </w:r>
      <w:r w:rsidR="000E5214">
        <w:t xml:space="preserve"> to </w:t>
      </w:r>
      <w:r w:rsidRPr="008A7BD0">
        <w:t>H.</w:t>
      </w:r>
      <w:r w:rsidR="000E5214">
        <w:t> </w:t>
      </w:r>
      <w:r w:rsidRPr="008A7BD0">
        <w:t>4537 (COUNCIL\AGM\4537C001.AGM.SA16), which was adopted:</w:t>
      </w:r>
    </w:p>
    <w:p w:rsidR="002C5E8B" w:rsidRPr="008A7BD0" w:rsidRDefault="002C5E8B" w:rsidP="002C5E8B">
      <w:r w:rsidRPr="008A7BD0">
        <w:t>Amend the bill, as and if amended, SECTION 1, beginning on page 1, by striking Section 12</w:t>
      </w:r>
      <w:r w:rsidRPr="008A7BD0">
        <w:noBreakHyphen/>
        <w:t>6</w:t>
      </w:r>
      <w:r w:rsidRPr="008A7BD0">
        <w:noBreakHyphen/>
        <w:t>3685(A)(1) in its entirety and inserting:</w:t>
      </w:r>
    </w:p>
    <w:p w:rsidR="002C5E8B" w:rsidRPr="002C5E8B" w:rsidRDefault="002C5E8B" w:rsidP="002C5E8B">
      <w:pPr>
        <w:rPr>
          <w:color w:val="000000"/>
          <w:u w:color="000000"/>
        </w:rPr>
      </w:pPr>
      <w:r w:rsidRPr="008A7BD0">
        <w:t>/</w:t>
      </w:r>
      <w:r w:rsidRPr="008A7BD0">
        <w:tab/>
      </w:r>
      <w:r w:rsidRPr="002C5E8B">
        <w:rPr>
          <w:color w:val="000000"/>
          <w:u w:color="000000"/>
        </w:rPr>
        <w:t>(1)</w:t>
      </w:r>
      <w:r w:rsidRPr="002C5E8B">
        <w:rPr>
          <w:color w:val="000000"/>
          <w:u w:color="000000"/>
        </w:rPr>
        <w:tab/>
        <w:t>‘Eligible school’ means an independent school including those religious in nature, other than a public school, at which the compulsory attendance requirements of Section 59</w:t>
      </w:r>
      <w:r w:rsidRPr="002C5E8B">
        <w:rPr>
          <w:color w:val="000000"/>
          <w:u w:color="000000"/>
        </w:rPr>
        <w:noBreakHyphen/>
        <w:t>65</w:t>
      </w:r>
      <w:r w:rsidRPr="002C5E8B">
        <w:rPr>
          <w:color w:val="000000"/>
          <w:u w:color="000000"/>
        </w:rPr>
        <w:noBreakHyphen/>
        <w:t xml:space="preserve">10 may be met, that: </w:t>
      </w:r>
    </w:p>
    <w:p w:rsidR="004D72CC" w:rsidRDefault="004D72CC">
      <w:pPr>
        <w:ind w:firstLine="0"/>
        <w:jc w:val="left"/>
        <w:rPr>
          <w:color w:val="000000"/>
          <w:u w:color="000000"/>
        </w:rPr>
      </w:pPr>
    </w:p>
    <w:p w:rsidR="004D72CC" w:rsidRDefault="004D72CC">
      <w:pPr>
        <w:ind w:firstLine="0"/>
        <w:jc w:val="left"/>
        <w:rPr>
          <w:color w:val="000000"/>
          <w:u w:color="000000"/>
        </w:rPr>
      </w:pPr>
    </w:p>
    <w:p w:rsidR="004D72CC" w:rsidRDefault="004D72CC">
      <w:pPr>
        <w:ind w:firstLine="0"/>
        <w:jc w:val="left"/>
        <w:rPr>
          <w:color w:val="000000"/>
          <w:u w:color="000000"/>
        </w:rPr>
      </w:pPr>
    </w:p>
    <w:p w:rsidR="004D72CC" w:rsidRDefault="004D72CC" w:rsidP="002C5E8B">
      <w:pPr>
        <w:rPr>
          <w:color w:val="000000"/>
          <w:u w:color="000000"/>
        </w:rPr>
      </w:pPr>
    </w:p>
    <w:p w:rsidR="004D72CC" w:rsidRPr="004D72CC" w:rsidRDefault="004D72CC" w:rsidP="004D72CC">
      <w:pPr>
        <w:jc w:val="right"/>
        <w:rPr>
          <w:b/>
        </w:rPr>
      </w:pPr>
      <w:r w:rsidRPr="004D72CC">
        <w:rPr>
          <w:b/>
        </w:rPr>
        <w:t>Printed Page 1387 . . . . . Wednesday, March 2, 2016</w:t>
      </w:r>
    </w:p>
    <w:p w:rsidR="004D72CC" w:rsidRDefault="004D72CC">
      <w:pPr>
        <w:ind w:firstLine="0"/>
        <w:jc w:val="left"/>
        <w:rPr>
          <w:color w:val="000000"/>
          <w:u w:color="000000"/>
        </w:rPr>
      </w:pPr>
    </w:p>
    <w:p w:rsidR="002C5E8B" w:rsidRPr="002C5E8B" w:rsidRDefault="002C5E8B" w:rsidP="002C5E8B">
      <w:pPr>
        <w:rPr>
          <w:color w:val="000000"/>
          <w:u w:color="000000"/>
        </w:rPr>
      </w:pPr>
      <w:r w:rsidRPr="002C5E8B">
        <w:rPr>
          <w:color w:val="000000"/>
          <w:u w:color="000000"/>
        </w:rPr>
        <w:tab/>
      </w:r>
      <w:r w:rsidRPr="002C5E8B">
        <w:rPr>
          <w:color w:val="000000"/>
          <w:u w:color="000000"/>
        </w:rPr>
        <w:tab/>
        <w:t>(a)</w:t>
      </w:r>
      <w:r w:rsidRPr="002C5E8B">
        <w:rPr>
          <w:color w:val="000000"/>
          <w:u w:color="000000"/>
        </w:rPr>
        <w:tab/>
        <w:t xml:space="preserve">offers a general education to primary or secondary school students; </w:t>
      </w:r>
    </w:p>
    <w:p w:rsidR="002C5E8B" w:rsidRPr="002C5E8B" w:rsidRDefault="002C5E8B" w:rsidP="002C5E8B">
      <w:pPr>
        <w:rPr>
          <w:color w:val="000000"/>
          <w:u w:color="000000"/>
        </w:rPr>
      </w:pPr>
      <w:r w:rsidRPr="002C5E8B">
        <w:rPr>
          <w:color w:val="000000"/>
          <w:u w:color="000000"/>
        </w:rPr>
        <w:tab/>
      </w:r>
      <w:r w:rsidRPr="002C5E8B">
        <w:rPr>
          <w:color w:val="000000"/>
          <w:u w:color="000000"/>
        </w:rPr>
        <w:tab/>
        <w:t>(b)</w:t>
      </w:r>
      <w:r w:rsidRPr="002C5E8B">
        <w:rPr>
          <w:color w:val="000000"/>
          <w:u w:color="000000"/>
        </w:rPr>
        <w:tab/>
        <w:t xml:space="preserve">does not discriminate on the basis of race, color, or national origin; </w:t>
      </w:r>
    </w:p>
    <w:p w:rsidR="002C5E8B" w:rsidRPr="002C5E8B" w:rsidRDefault="002C5E8B" w:rsidP="002C5E8B">
      <w:pPr>
        <w:rPr>
          <w:color w:val="000000"/>
          <w:u w:color="000000"/>
        </w:rPr>
      </w:pPr>
      <w:r w:rsidRPr="002C5E8B">
        <w:rPr>
          <w:color w:val="000000"/>
          <w:u w:color="000000"/>
        </w:rPr>
        <w:tab/>
      </w:r>
      <w:r w:rsidRPr="002C5E8B">
        <w:rPr>
          <w:color w:val="000000"/>
          <w:u w:color="000000"/>
        </w:rPr>
        <w:tab/>
        <w:t>(c)</w:t>
      </w:r>
      <w:r w:rsidRPr="002C5E8B">
        <w:rPr>
          <w:color w:val="000000"/>
          <w:u w:color="000000"/>
        </w:rPr>
        <w:tab/>
        <w:t xml:space="preserve">is located in this State; </w:t>
      </w:r>
    </w:p>
    <w:p w:rsidR="002C5E8B" w:rsidRPr="002C5E8B" w:rsidRDefault="002C5E8B" w:rsidP="002C5E8B">
      <w:pPr>
        <w:rPr>
          <w:color w:val="000000"/>
          <w:u w:color="000000"/>
        </w:rPr>
      </w:pPr>
      <w:r w:rsidRPr="002C5E8B">
        <w:rPr>
          <w:color w:val="000000"/>
          <w:u w:color="000000"/>
        </w:rPr>
        <w:tab/>
      </w:r>
      <w:r w:rsidRPr="002C5E8B">
        <w:rPr>
          <w:color w:val="000000"/>
          <w:u w:color="000000"/>
        </w:rPr>
        <w:tab/>
        <w:t>(d)</w:t>
      </w:r>
      <w:r w:rsidRPr="002C5E8B">
        <w:rPr>
          <w:color w:val="000000"/>
          <w:u w:color="000000"/>
        </w:rPr>
        <w:tab/>
        <w:t xml:space="preserve">has an educational curriculum that includes courses set forth in the state’s diploma requirements and where the students attending are administered national achievement or state standardized tests, or both, at progressive grade levels to determine student progress; </w:t>
      </w:r>
    </w:p>
    <w:p w:rsidR="002C5E8B" w:rsidRPr="002C5E8B" w:rsidRDefault="002C5E8B" w:rsidP="002C5E8B">
      <w:pPr>
        <w:rPr>
          <w:color w:val="000000"/>
          <w:u w:color="000000"/>
        </w:rPr>
      </w:pPr>
      <w:r w:rsidRPr="002C5E8B">
        <w:rPr>
          <w:color w:val="000000"/>
          <w:u w:color="000000"/>
        </w:rPr>
        <w:tab/>
      </w:r>
      <w:r w:rsidRPr="002C5E8B">
        <w:rPr>
          <w:color w:val="000000"/>
          <w:u w:color="000000"/>
        </w:rPr>
        <w:tab/>
        <w:t>(e)</w:t>
      </w:r>
      <w:r w:rsidRPr="002C5E8B">
        <w:rPr>
          <w:color w:val="000000"/>
          <w:u w:color="000000"/>
        </w:rPr>
        <w:tab/>
        <w:t xml:space="preserve">has school facilities that are subject to applicable federal, state, and local laws; </w:t>
      </w:r>
    </w:p>
    <w:p w:rsidR="002C5E8B" w:rsidRPr="002C5E8B" w:rsidRDefault="002C5E8B" w:rsidP="002C5E8B">
      <w:pPr>
        <w:rPr>
          <w:color w:val="000000"/>
          <w:u w:color="000000"/>
        </w:rPr>
      </w:pPr>
      <w:r w:rsidRPr="002C5E8B">
        <w:rPr>
          <w:color w:val="000000"/>
          <w:u w:color="000000"/>
        </w:rPr>
        <w:tab/>
      </w:r>
      <w:r w:rsidRPr="002C5E8B">
        <w:rPr>
          <w:color w:val="000000"/>
          <w:u w:color="000000"/>
        </w:rPr>
        <w:tab/>
        <w:t>(f)</w:t>
      </w:r>
      <w:r w:rsidRPr="002C5E8B">
        <w:rPr>
          <w:color w:val="000000"/>
          <w:u w:color="000000"/>
        </w:rPr>
        <w:tab/>
      </w:r>
      <w:r w:rsidRPr="002C5E8B">
        <w:rPr>
          <w:color w:val="000000"/>
          <w:u w:color="000000"/>
        </w:rPr>
        <w:tab/>
        <w:t>is a member in good standing of the Southern Association of Colleges and Schools, the South Carolina Association of Christian Schools, or the South Carolina Independent Schools Association; and</w:t>
      </w:r>
    </w:p>
    <w:p w:rsidR="002C5E8B" w:rsidRPr="008A7BD0" w:rsidRDefault="002C5E8B" w:rsidP="002C5E8B">
      <w:r w:rsidRPr="002C5E8B">
        <w:rPr>
          <w:color w:val="000000"/>
          <w:u w:color="000000"/>
        </w:rPr>
        <w:tab/>
      </w:r>
      <w:r w:rsidRPr="002C5E8B">
        <w:rPr>
          <w:color w:val="000000"/>
          <w:u w:color="000000"/>
        </w:rPr>
        <w:tab/>
        <w:t>(g)</w:t>
      </w:r>
      <w:r w:rsidRPr="002C5E8B">
        <w:rPr>
          <w:color w:val="000000"/>
          <w:u w:color="000000"/>
        </w:rPr>
        <w:tab/>
        <w:t xml:space="preserve">provides </w:t>
      </w:r>
      <w:r w:rsidRPr="008A7BD0">
        <w:t>a specially designed program or learning resource center to provide needed accommodations based on the needs of exceptional needs students or provides onsite educational services or supports to meet the needs of exceptional needs students, or is a school specifically existing to meet the needs of only exceptional needs students with documented disabilities. /</w:t>
      </w:r>
    </w:p>
    <w:p w:rsidR="002C5E8B" w:rsidRPr="008A7BD0" w:rsidRDefault="002C5E8B" w:rsidP="002C5E8B">
      <w:r w:rsidRPr="008A7BD0">
        <w:t>Amend the bill further, SECTION 1, page 2, by striking Section 12</w:t>
      </w:r>
      <w:r w:rsidRPr="008A7BD0">
        <w:noBreakHyphen/>
        <w:t>6</w:t>
      </w:r>
      <w:r w:rsidRPr="008A7BD0">
        <w:noBreakHyphen/>
        <w:t>3685(A)(2) and inserting:</w:t>
      </w:r>
    </w:p>
    <w:p w:rsidR="002C5E8B" w:rsidRPr="002C5E8B" w:rsidRDefault="002C5E8B" w:rsidP="002C5E8B">
      <w:pPr>
        <w:rPr>
          <w:color w:val="000000"/>
          <w:u w:color="000000"/>
        </w:rPr>
      </w:pPr>
      <w:r w:rsidRPr="008A7BD0">
        <w:lastRenderedPageBreak/>
        <w:t>/</w:t>
      </w:r>
      <w:r w:rsidRPr="008A7BD0">
        <w:tab/>
        <w:t>(2)</w:t>
      </w:r>
      <w:r w:rsidRPr="008A7BD0">
        <w:tab/>
      </w:r>
      <w:r w:rsidRPr="002C5E8B">
        <w:rPr>
          <w:color w:val="000000"/>
          <w:u w:color="000000"/>
        </w:rPr>
        <w:t xml:space="preserve">‘Exceptional needs child’ means a child: </w:t>
      </w:r>
    </w:p>
    <w:p w:rsidR="002C5E8B" w:rsidRPr="002C5E8B" w:rsidRDefault="002C5E8B" w:rsidP="002C5E8B">
      <w:pPr>
        <w:rPr>
          <w:color w:val="000000"/>
          <w:szCs w:val="48"/>
          <w:u w:color="000000"/>
        </w:rPr>
      </w:pPr>
      <w:r w:rsidRPr="002C5E8B">
        <w:rPr>
          <w:color w:val="000000"/>
          <w:u w:color="000000"/>
        </w:rPr>
        <w:tab/>
      </w:r>
      <w:r w:rsidRPr="002C5E8B">
        <w:rPr>
          <w:color w:val="000000"/>
          <w:u w:color="000000"/>
        </w:rPr>
        <w:tab/>
      </w:r>
      <w:r w:rsidRPr="002C5E8B">
        <w:rPr>
          <w:color w:val="000000"/>
          <w:szCs w:val="48"/>
          <w:u w:color="000000"/>
        </w:rPr>
        <w:t>(a)</w:t>
      </w:r>
      <w:r w:rsidRPr="002C5E8B">
        <w:rPr>
          <w:color w:val="000000"/>
          <w:szCs w:val="48"/>
          <w:u w:color="000000"/>
        </w:rPr>
        <w:tab/>
        <w:t>who has been evaluated in accordance with this state’s evaluation criteria, as set forth in S.C. Code Ann. Regs. 43</w:t>
      </w:r>
      <w:r w:rsidRPr="002C5E8B">
        <w:rPr>
          <w:color w:val="000000"/>
          <w:szCs w:val="48"/>
          <w:u w:color="000000"/>
        </w:rPr>
        <w:noBreakHyphen/>
        <w:t xml:space="preserve">243.1, and determined eligible as a child with a disability who needs special education and related services, in accordance with the requirements of Section 300.8 of the Individuals with Disabilities Education Act; or </w:t>
      </w:r>
    </w:p>
    <w:p w:rsidR="002C5E8B" w:rsidRPr="002C5E8B" w:rsidRDefault="002C5E8B" w:rsidP="002C5E8B">
      <w:pPr>
        <w:rPr>
          <w:color w:val="000000"/>
          <w:szCs w:val="48"/>
          <w:u w:color="000000"/>
        </w:rPr>
      </w:pPr>
      <w:r w:rsidRPr="002C5E8B">
        <w:rPr>
          <w:color w:val="000000"/>
          <w:szCs w:val="48"/>
          <w:u w:color="000000"/>
        </w:rPr>
        <w:tab/>
      </w:r>
      <w:r w:rsidRPr="002C5E8B">
        <w:rPr>
          <w:color w:val="000000"/>
          <w:szCs w:val="48"/>
          <w:u w:color="000000"/>
        </w:rPr>
        <w:tab/>
        <w:t>(b)</w:t>
      </w:r>
      <w:r w:rsidRPr="002C5E8B">
        <w:rPr>
          <w:color w:val="000000"/>
          <w:szCs w:val="48"/>
          <w:u w:color="000000"/>
        </w:rPr>
        <w:tab/>
        <w:t>who has been diagnosed within the last three years by a licensed speech</w:t>
      </w:r>
      <w:r w:rsidRPr="002C5E8B">
        <w:rPr>
          <w:color w:val="000000"/>
          <w:szCs w:val="48"/>
          <w:u w:color="000000"/>
        </w:rPr>
        <w:noBreakHyphen/>
        <w:t>language pathologist, psychiatrist, or medical, mental health, psychoeducational, or other comparable licensed health care provider as having a neurodevelopmental disorder, a substantial sensory or physical impairment such as deaf, blind, or orthopedic disability, or some other disability or acute or chronic condition that significantly impedes the student’s ability to learn and succeed in school without specialized instructional and associated supports and services tailored to the child’s unique needs. /</w:t>
      </w:r>
    </w:p>
    <w:p w:rsidR="002C5E8B" w:rsidRPr="008A7BD0" w:rsidRDefault="002C5E8B" w:rsidP="002C5E8B">
      <w:pPr>
        <w:rPr>
          <w:szCs w:val="48"/>
        </w:rPr>
      </w:pPr>
      <w:r w:rsidRPr="008A7BD0">
        <w:rPr>
          <w:szCs w:val="48"/>
        </w:rPr>
        <w:t>Renumber sections to conform.</w:t>
      </w:r>
    </w:p>
    <w:p w:rsidR="004D72CC" w:rsidRDefault="002C5E8B" w:rsidP="002C5E8B">
      <w:r w:rsidRPr="008A7BD0">
        <w:rPr>
          <w:szCs w:val="48"/>
        </w:rPr>
        <w:t>Amend title to conform.</w:t>
      </w:r>
    </w:p>
    <w:p w:rsidR="004D72CC" w:rsidRDefault="004D72CC" w:rsidP="002C5E8B"/>
    <w:p w:rsidR="000E5214" w:rsidRDefault="000E5214">
      <w:pPr>
        <w:ind w:firstLine="0"/>
        <w:jc w:val="left"/>
      </w:pPr>
    </w:p>
    <w:p w:rsidR="004D72CC" w:rsidRDefault="004D72CC">
      <w:pPr>
        <w:ind w:firstLine="0"/>
        <w:jc w:val="left"/>
      </w:pPr>
    </w:p>
    <w:p w:rsidR="004D72CC" w:rsidRDefault="004D72CC" w:rsidP="002C5E8B"/>
    <w:p w:rsidR="004D72CC" w:rsidRDefault="004D72CC" w:rsidP="002C5E8B"/>
    <w:p w:rsidR="004D72CC" w:rsidRPr="004D72CC" w:rsidRDefault="004D72CC" w:rsidP="004D72CC">
      <w:pPr>
        <w:jc w:val="right"/>
        <w:rPr>
          <w:b/>
        </w:rPr>
      </w:pPr>
      <w:r w:rsidRPr="004D72CC">
        <w:rPr>
          <w:b/>
        </w:rPr>
        <w:t>Printed Page 1388 . . . . . Wednesday, March 2, 2016</w:t>
      </w:r>
    </w:p>
    <w:p w:rsidR="004D72CC" w:rsidRDefault="004D72CC">
      <w:pPr>
        <w:ind w:firstLine="0"/>
        <w:jc w:val="left"/>
      </w:pPr>
    </w:p>
    <w:p w:rsidR="002C5E8B" w:rsidRDefault="002C5E8B" w:rsidP="002C5E8B">
      <w:r>
        <w:t>Rep. G. R. SMITH explained the amendment.</w:t>
      </w:r>
    </w:p>
    <w:p w:rsidR="002C5E8B" w:rsidRDefault="002C5E8B" w:rsidP="002C5E8B">
      <w:r>
        <w:t>The amendment was then adopted.</w:t>
      </w:r>
    </w:p>
    <w:p w:rsidR="002C5E8B" w:rsidRDefault="002C5E8B" w:rsidP="002C5E8B"/>
    <w:p w:rsidR="002C5E8B" w:rsidRDefault="002C5E8B" w:rsidP="002C5E8B">
      <w:r>
        <w:t>The question then recurred to the passage of the Bill.</w:t>
      </w:r>
    </w:p>
    <w:p w:rsidR="002C5E8B" w:rsidRDefault="002C5E8B" w:rsidP="002C5E8B"/>
    <w:p w:rsidR="002C5E8B" w:rsidRDefault="002C5E8B" w:rsidP="002C5E8B">
      <w:r>
        <w:t xml:space="preserve">The yeas and nays were taken resulting as follows: </w:t>
      </w:r>
    </w:p>
    <w:p w:rsidR="002C5E8B" w:rsidRDefault="002C5E8B" w:rsidP="002C5E8B">
      <w:pPr>
        <w:jc w:val="center"/>
      </w:pPr>
      <w:r>
        <w:t xml:space="preserve"> </w:t>
      </w:r>
      <w:bookmarkStart w:id="104" w:name="vote_start255"/>
      <w:bookmarkEnd w:id="104"/>
      <w:r>
        <w:t>Yeas 89; Nays 0</w:t>
      </w:r>
    </w:p>
    <w:p w:rsidR="002C5E8B" w:rsidRDefault="002C5E8B" w:rsidP="002C5E8B">
      <w:pPr>
        <w:jc w:val="center"/>
      </w:pPr>
    </w:p>
    <w:p w:rsidR="002C5E8B" w:rsidRDefault="002C5E8B" w:rsidP="002C5E8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C5E8B" w:rsidRPr="002C5E8B" w:rsidTr="002C5E8B">
        <w:tc>
          <w:tcPr>
            <w:tcW w:w="2179" w:type="dxa"/>
            <w:shd w:val="clear" w:color="auto" w:fill="auto"/>
          </w:tcPr>
          <w:p w:rsidR="002C5E8B" w:rsidRPr="002C5E8B" w:rsidRDefault="002C5E8B" w:rsidP="002C5E8B">
            <w:pPr>
              <w:keepNext/>
              <w:ind w:firstLine="0"/>
            </w:pPr>
            <w:r>
              <w:t>Allison</w:t>
            </w:r>
          </w:p>
        </w:tc>
        <w:tc>
          <w:tcPr>
            <w:tcW w:w="2179" w:type="dxa"/>
            <w:shd w:val="clear" w:color="auto" w:fill="auto"/>
          </w:tcPr>
          <w:p w:rsidR="002C5E8B" w:rsidRPr="002C5E8B" w:rsidRDefault="002C5E8B" w:rsidP="002C5E8B">
            <w:pPr>
              <w:keepNext/>
              <w:ind w:firstLine="0"/>
            </w:pPr>
            <w:r>
              <w:t>Atwater</w:t>
            </w:r>
          </w:p>
        </w:tc>
        <w:tc>
          <w:tcPr>
            <w:tcW w:w="2180" w:type="dxa"/>
            <w:shd w:val="clear" w:color="auto" w:fill="auto"/>
          </w:tcPr>
          <w:p w:rsidR="002C5E8B" w:rsidRPr="002C5E8B" w:rsidRDefault="002C5E8B" w:rsidP="002C5E8B">
            <w:pPr>
              <w:keepNext/>
              <w:ind w:firstLine="0"/>
            </w:pPr>
            <w:r>
              <w:t>Bales</w:t>
            </w:r>
          </w:p>
        </w:tc>
      </w:tr>
      <w:tr w:rsidR="002C5E8B" w:rsidRPr="002C5E8B" w:rsidTr="002C5E8B">
        <w:tc>
          <w:tcPr>
            <w:tcW w:w="2179" w:type="dxa"/>
            <w:shd w:val="clear" w:color="auto" w:fill="auto"/>
          </w:tcPr>
          <w:p w:rsidR="002C5E8B" w:rsidRPr="002C5E8B" w:rsidRDefault="002C5E8B" w:rsidP="002C5E8B">
            <w:pPr>
              <w:ind w:firstLine="0"/>
            </w:pPr>
            <w:r>
              <w:t>Ballentine</w:t>
            </w:r>
          </w:p>
        </w:tc>
        <w:tc>
          <w:tcPr>
            <w:tcW w:w="2179" w:type="dxa"/>
            <w:shd w:val="clear" w:color="auto" w:fill="auto"/>
          </w:tcPr>
          <w:p w:rsidR="002C5E8B" w:rsidRPr="002C5E8B" w:rsidRDefault="002C5E8B" w:rsidP="002C5E8B">
            <w:pPr>
              <w:ind w:firstLine="0"/>
            </w:pPr>
            <w:r>
              <w:t>Bamberg</w:t>
            </w:r>
          </w:p>
        </w:tc>
        <w:tc>
          <w:tcPr>
            <w:tcW w:w="2180" w:type="dxa"/>
            <w:shd w:val="clear" w:color="auto" w:fill="auto"/>
          </w:tcPr>
          <w:p w:rsidR="002C5E8B" w:rsidRPr="002C5E8B" w:rsidRDefault="002C5E8B" w:rsidP="002C5E8B">
            <w:pPr>
              <w:ind w:firstLine="0"/>
            </w:pPr>
            <w:r>
              <w:t>Bannister</w:t>
            </w:r>
          </w:p>
        </w:tc>
      </w:tr>
      <w:tr w:rsidR="002C5E8B" w:rsidRPr="002C5E8B" w:rsidTr="002C5E8B">
        <w:tc>
          <w:tcPr>
            <w:tcW w:w="2179" w:type="dxa"/>
            <w:shd w:val="clear" w:color="auto" w:fill="auto"/>
          </w:tcPr>
          <w:p w:rsidR="002C5E8B" w:rsidRPr="002C5E8B" w:rsidRDefault="002C5E8B" w:rsidP="002C5E8B">
            <w:pPr>
              <w:ind w:firstLine="0"/>
            </w:pPr>
            <w:r>
              <w:t>Bernstein</w:t>
            </w:r>
          </w:p>
        </w:tc>
        <w:tc>
          <w:tcPr>
            <w:tcW w:w="2179" w:type="dxa"/>
            <w:shd w:val="clear" w:color="auto" w:fill="auto"/>
          </w:tcPr>
          <w:p w:rsidR="002C5E8B" w:rsidRPr="002C5E8B" w:rsidRDefault="002C5E8B" w:rsidP="002C5E8B">
            <w:pPr>
              <w:ind w:firstLine="0"/>
            </w:pPr>
            <w:r>
              <w:t>Bingham</w:t>
            </w:r>
          </w:p>
        </w:tc>
        <w:tc>
          <w:tcPr>
            <w:tcW w:w="2180" w:type="dxa"/>
            <w:shd w:val="clear" w:color="auto" w:fill="auto"/>
          </w:tcPr>
          <w:p w:rsidR="002C5E8B" w:rsidRPr="002C5E8B" w:rsidRDefault="002C5E8B" w:rsidP="002C5E8B">
            <w:pPr>
              <w:ind w:firstLine="0"/>
            </w:pPr>
            <w:r>
              <w:t>Bradley</w:t>
            </w:r>
          </w:p>
        </w:tc>
      </w:tr>
      <w:tr w:rsidR="002C5E8B" w:rsidRPr="002C5E8B" w:rsidTr="002C5E8B">
        <w:tc>
          <w:tcPr>
            <w:tcW w:w="2179" w:type="dxa"/>
            <w:shd w:val="clear" w:color="auto" w:fill="auto"/>
          </w:tcPr>
          <w:p w:rsidR="002C5E8B" w:rsidRPr="002C5E8B" w:rsidRDefault="002C5E8B" w:rsidP="002C5E8B">
            <w:pPr>
              <w:ind w:firstLine="0"/>
            </w:pPr>
            <w:r>
              <w:t>R. L. Brown</w:t>
            </w:r>
          </w:p>
        </w:tc>
        <w:tc>
          <w:tcPr>
            <w:tcW w:w="2179" w:type="dxa"/>
            <w:shd w:val="clear" w:color="auto" w:fill="auto"/>
          </w:tcPr>
          <w:p w:rsidR="002C5E8B" w:rsidRPr="002C5E8B" w:rsidRDefault="002C5E8B" w:rsidP="002C5E8B">
            <w:pPr>
              <w:ind w:firstLine="0"/>
            </w:pPr>
            <w:r>
              <w:t>Burns</w:t>
            </w:r>
          </w:p>
        </w:tc>
        <w:tc>
          <w:tcPr>
            <w:tcW w:w="2180" w:type="dxa"/>
            <w:shd w:val="clear" w:color="auto" w:fill="auto"/>
          </w:tcPr>
          <w:p w:rsidR="002C5E8B" w:rsidRPr="002C5E8B" w:rsidRDefault="002C5E8B" w:rsidP="002C5E8B">
            <w:pPr>
              <w:ind w:firstLine="0"/>
            </w:pPr>
            <w:r>
              <w:t>Chumley</w:t>
            </w:r>
          </w:p>
        </w:tc>
      </w:tr>
      <w:tr w:rsidR="002C5E8B" w:rsidRPr="002C5E8B" w:rsidTr="002C5E8B">
        <w:tc>
          <w:tcPr>
            <w:tcW w:w="2179" w:type="dxa"/>
            <w:shd w:val="clear" w:color="auto" w:fill="auto"/>
          </w:tcPr>
          <w:p w:rsidR="002C5E8B" w:rsidRPr="002C5E8B" w:rsidRDefault="002C5E8B" w:rsidP="002C5E8B">
            <w:pPr>
              <w:ind w:firstLine="0"/>
            </w:pPr>
            <w:r>
              <w:t>Clary</w:t>
            </w:r>
          </w:p>
        </w:tc>
        <w:tc>
          <w:tcPr>
            <w:tcW w:w="2179" w:type="dxa"/>
            <w:shd w:val="clear" w:color="auto" w:fill="auto"/>
          </w:tcPr>
          <w:p w:rsidR="002C5E8B" w:rsidRPr="002C5E8B" w:rsidRDefault="002C5E8B" w:rsidP="002C5E8B">
            <w:pPr>
              <w:ind w:firstLine="0"/>
            </w:pPr>
            <w:r>
              <w:t>Clemmons</w:t>
            </w:r>
          </w:p>
        </w:tc>
        <w:tc>
          <w:tcPr>
            <w:tcW w:w="2180" w:type="dxa"/>
            <w:shd w:val="clear" w:color="auto" w:fill="auto"/>
          </w:tcPr>
          <w:p w:rsidR="002C5E8B" w:rsidRPr="002C5E8B" w:rsidRDefault="002C5E8B" w:rsidP="002C5E8B">
            <w:pPr>
              <w:ind w:firstLine="0"/>
            </w:pPr>
            <w:r>
              <w:t>Clyburn</w:t>
            </w:r>
          </w:p>
        </w:tc>
      </w:tr>
      <w:tr w:rsidR="002C5E8B" w:rsidRPr="002C5E8B" w:rsidTr="002C5E8B">
        <w:tc>
          <w:tcPr>
            <w:tcW w:w="2179" w:type="dxa"/>
            <w:shd w:val="clear" w:color="auto" w:fill="auto"/>
          </w:tcPr>
          <w:p w:rsidR="002C5E8B" w:rsidRPr="002C5E8B" w:rsidRDefault="002C5E8B" w:rsidP="002C5E8B">
            <w:pPr>
              <w:ind w:firstLine="0"/>
            </w:pPr>
            <w:r>
              <w:t>Cole</w:t>
            </w:r>
          </w:p>
        </w:tc>
        <w:tc>
          <w:tcPr>
            <w:tcW w:w="2179" w:type="dxa"/>
            <w:shd w:val="clear" w:color="auto" w:fill="auto"/>
          </w:tcPr>
          <w:p w:rsidR="002C5E8B" w:rsidRPr="002C5E8B" w:rsidRDefault="002C5E8B" w:rsidP="002C5E8B">
            <w:pPr>
              <w:ind w:firstLine="0"/>
            </w:pPr>
            <w:r>
              <w:t>Collins</w:t>
            </w:r>
          </w:p>
        </w:tc>
        <w:tc>
          <w:tcPr>
            <w:tcW w:w="2180" w:type="dxa"/>
            <w:shd w:val="clear" w:color="auto" w:fill="auto"/>
          </w:tcPr>
          <w:p w:rsidR="002C5E8B" w:rsidRPr="002C5E8B" w:rsidRDefault="002C5E8B" w:rsidP="002C5E8B">
            <w:pPr>
              <w:ind w:firstLine="0"/>
            </w:pPr>
            <w:r>
              <w:t>H. A. Crawford</w:t>
            </w:r>
          </w:p>
        </w:tc>
      </w:tr>
      <w:tr w:rsidR="002C5E8B" w:rsidRPr="002C5E8B" w:rsidTr="002C5E8B">
        <w:tc>
          <w:tcPr>
            <w:tcW w:w="2179" w:type="dxa"/>
            <w:shd w:val="clear" w:color="auto" w:fill="auto"/>
          </w:tcPr>
          <w:p w:rsidR="002C5E8B" w:rsidRPr="002C5E8B" w:rsidRDefault="002C5E8B" w:rsidP="002C5E8B">
            <w:pPr>
              <w:ind w:firstLine="0"/>
            </w:pPr>
            <w:r>
              <w:t>Crosby</w:t>
            </w:r>
          </w:p>
        </w:tc>
        <w:tc>
          <w:tcPr>
            <w:tcW w:w="2179" w:type="dxa"/>
            <w:shd w:val="clear" w:color="auto" w:fill="auto"/>
          </w:tcPr>
          <w:p w:rsidR="002C5E8B" w:rsidRPr="002C5E8B" w:rsidRDefault="002C5E8B" w:rsidP="002C5E8B">
            <w:pPr>
              <w:ind w:firstLine="0"/>
            </w:pPr>
            <w:r>
              <w:t>Daning</w:t>
            </w:r>
          </w:p>
        </w:tc>
        <w:tc>
          <w:tcPr>
            <w:tcW w:w="2180" w:type="dxa"/>
            <w:shd w:val="clear" w:color="auto" w:fill="auto"/>
          </w:tcPr>
          <w:p w:rsidR="002C5E8B" w:rsidRPr="002C5E8B" w:rsidRDefault="002C5E8B" w:rsidP="002C5E8B">
            <w:pPr>
              <w:ind w:firstLine="0"/>
            </w:pPr>
            <w:r>
              <w:t>Delleney</w:t>
            </w:r>
          </w:p>
        </w:tc>
      </w:tr>
      <w:tr w:rsidR="002C5E8B" w:rsidRPr="002C5E8B" w:rsidTr="002C5E8B">
        <w:tc>
          <w:tcPr>
            <w:tcW w:w="2179" w:type="dxa"/>
            <w:shd w:val="clear" w:color="auto" w:fill="auto"/>
          </w:tcPr>
          <w:p w:rsidR="002C5E8B" w:rsidRPr="002C5E8B" w:rsidRDefault="002C5E8B" w:rsidP="002C5E8B">
            <w:pPr>
              <w:ind w:firstLine="0"/>
            </w:pPr>
            <w:r>
              <w:t>Dillard</w:t>
            </w:r>
          </w:p>
        </w:tc>
        <w:tc>
          <w:tcPr>
            <w:tcW w:w="2179" w:type="dxa"/>
            <w:shd w:val="clear" w:color="auto" w:fill="auto"/>
          </w:tcPr>
          <w:p w:rsidR="002C5E8B" w:rsidRPr="002C5E8B" w:rsidRDefault="002C5E8B" w:rsidP="002C5E8B">
            <w:pPr>
              <w:ind w:firstLine="0"/>
            </w:pPr>
            <w:r>
              <w:t>Douglas</w:t>
            </w:r>
          </w:p>
        </w:tc>
        <w:tc>
          <w:tcPr>
            <w:tcW w:w="2180" w:type="dxa"/>
            <w:shd w:val="clear" w:color="auto" w:fill="auto"/>
          </w:tcPr>
          <w:p w:rsidR="002C5E8B" w:rsidRPr="002C5E8B" w:rsidRDefault="002C5E8B" w:rsidP="002C5E8B">
            <w:pPr>
              <w:ind w:firstLine="0"/>
            </w:pPr>
            <w:r>
              <w:t>Duckworth</w:t>
            </w:r>
          </w:p>
        </w:tc>
      </w:tr>
      <w:tr w:rsidR="002C5E8B" w:rsidRPr="002C5E8B" w:rsidTr="002C5E8B">
        <w:tc>
          <w:tcPr>
            <w:tcW w:w="2179" w:type="dxa"/>
            <w:shd w:val="clear" w:color="auto" w:fill="auto"/>
          </w:tcPr>
          <w:p w:rsidR="002C5E8B" w:rsidRPr="002C5E8B" w:rsidRDefault="002C5E8B" w:rsidP="002C5E8B">
            <w:pPr>
              <w:ind w:firstLine="0"/>
            </w:pPr>
            <w:r>
              <w:lastRenderedPageBreak/>
              <w:t>Erickson</w:t>
            </w:r>
          </w:p>
        </w:tc>
        <w:tc>
          <w:tcPr>
            <w:tcW w:w="2179" w:type="dxa"/>
            <w:shd w:val="clear" w:color="auto" w:fill="auto"/>
          </w:tcPr>
          <w:p w:rsidR="002C5E8B" w:rsidRPr="002C5E8B" w:rsidRDefault="002C5E8B" w:rsidP="002C5E8B">
            <w:pPr>
              <w:ind w:firstLine="0"/>
            </w:pPr>
            <w:r>
              <w:t>Felder</w:t>
            </w:r>
          </w:p>
        </w:tc>
        <w:tc>
          <w:tcPr>
            <w:tcW w:w="2180" w:type="dxa"/>
            <w:shd w:val="clear" w:color="auto" w:fill="auto"/>
          </w:tcPr>
          <w:p w:rsidR="002C5E8B" w:rsidRPr="002C5E8B" w:rsidRDefault="002C5E8B" w:rsidP="002C5E8B">
            <w:pPr>
              <w:ind w:firstLine="0"/>
            </w:pPr>
            <w:r>
              <w:t>Finlay</w:t>
            </w:r>
          </w:p>
        </w:tc>
      </w:tr>
      <w:tr w:rsidR="002C5E8B" w:rsidRPr="002C5E8B" w:rsidTr="002C5E8B">
        <w:tc>
          <w:tcPr>
            <w:tcW w:w="2179" w:type="dxa"/>
            <w:shd w:val="clear" w:color="auto" w:fill="auto"/>
          </w:tcPr>
          <w:p w:rsidR="002C5E8B" w:rsidRPr="002C5E8B" w:rsidRDefault="002C5E8B" w:rsidP="002C5E8B">
            <w:pPr>
              <w:ind w:firstLine="0"/>
            </w:pPr>
            <w:r>
              <w:t>Forrester</w:t>
            </w:r>
          </w:p>
        </w:tc>
        <w:tc>
          <w:tcPr>
            <w:tcW w:w="2179" w:type="dxa"/>
            <w:shd w:val="clear" w:color="auto" w:fill="auto"/>
          </w:tcPr>
          <w:p w:rsidR="002C5E8B" w:rsidRPr="002C5E8B" w:rsidRDefault="002C5E8B" w:rsidP="002C5E8B">
            <w:pPr>
              <w:ind w:firstLine="0"/>
            </w:pPr>
            <w:r>
              <w:t>Fry</w:t>
            </w:r>
          </w:p>
        </w:tc>
        <w:tc>
          <w:tcPr>
            <w:tcW w:w="2180" w:type="dxa"/>
            <w:shd w:val="clear" w:color="auto" w:fill="auto"/>
          </w:tcPr>
          <w:p w:rsidR="002C5E8B" w:rsidRPr="002C5E8B" w:rsidRDefault="002C5E8B" w:rsidP="002C5E8B">
            <w:pPr>
              <w:ind w:firstLine="0"/>
            </w:pPr>
            <w:r>
              <w:t>Funderburk</w:t>
            </w:r>
          </w:p>
        </w:tc>
      </w:tr>
      <w:tr w:rsidR="002C5E8B" w:rsidRPr="002C5E8B" w:rsidTr="002C5E8B">
        <w:tc>
          <w:tcPr>
            <w:tcW w:w="2179" w:type="dxa"/>
            <w:shd w:val="clear" w:color="auto" w:fill="auto"/>
          </w:tcPr>
          <w:p w:rsidR="002C5E8B" w:rsidRPr="002C5E8B" w:rsidRDefault="002C5E8B" w:rsidP="002C5E8B">
            <w:pPr>
              <w:ind w:firstLine="0"/>
            </w:pPr>
            <w:r>
              <w:t>Gagnon</w:t>
            </w:r>
          </w:p>
        </w:tc>
        <w:tc>
          <w:tcPr>
            <w:tcW w:w="2179" w:type="dxa"/>
            <w:shd w:val="clear" w:color="auto" w:fill="auto"/>
          </w:tcPr>
          <w:p w:rsidR="002C5E8B" w:rsidRPr="002C5E8B" w:rsidRDefault="002C5E8B" w:rsidP="002C5E8B">
            <w:pPr>
              <w:ind w:firstLine="0"/>
            </w:pPr>
            <w:r>
              <w:t>Gilliard</w:t>
            </w:r>
          </w:p>
        </w:tc>
        <w:tc>
          <w:tcPr>
            <w:tcW w:w="2180" w:type="dxa"/>
            <w:shd w:val="clear" w:color="auto" w:fill="auto"/>
          </w:tcPr>
          <w:p w:rsidR="002C5E8B" w:rsidRPr="002C5E8B" w:rsidRDefault="002C5E8B" w:rsidP="002C5E8B">
            <w:pPr>
              <w:ind w:firstLine="0"/>
            </w:pPr>
            <w:r>
              <w:t>Goldfinch</w:t>
            </w:r>
          </w:p>
        </w:tc>
      </w:tr>
      <w:tr w:rsidR="002C5E8B" w:rsidRPr="002C5E8B" w:rsidTr="002C5E8B">
        <w:tc>
          <w:tcPr>
            <w:tcW w:w="2179" w:type="dxa"/>
            <w:shd w:val="clear" w:color="auto" w:fill="auto"/>
          </w:tcPr>
          <w:p w:rsidR="002C5E8B" w:rsidRPr="002C5E8B" w:rsidRDefault="002C5E8B" w:rsidP="002C5E8B">
            <w:pPr>
              <w:ind w:firstLine="0"/>
            </w:pPr>
            <w:r>
              <w:t>Hamilton</w:t>
            </w:r>
          </w:p>
        </w:tc>
        <w:tc>
          <w:tcPr>
            <w:tcW w:w="2179" w:type="dxa"/>
            <w:shd w:val="clear" w:color="auto" w:fill="auto"/>
          </w:tcPr>
          <w:p w:rsidR="002C5E8B" w:rsidRPr="002C5E8B" w:rsidRDefault="002C5E8B" w:rsidP="002C5E8B">
            <w:pPr>
              <w:ind w:firstLine="0"/>
            </w:pPr>
            <w:r>
              <w:t>Hardee</w:t>
            </w:r>
          </w:p>
        </w:tc>
        <w:tc>
          <w:tcPr>
            <w:tcW w:w="2180" w:type="dxa"/>
            <w:shd w:val="clear" w:color="auto" w:fill="auto"/>
          </w:tcPr>
          <w:p w:rsidR="002C5E8B" w:rsidRPr="002C5E8B" w:rsidRDefault="002C5E8B" w:rsidP="002C5E8B">
            <w:pPr>
              <w:ind w:firstLine="0"/>
            </w:pPr>
            <w:r>
              <w:t>Hayes</w:t>
            </w:r>
          </w:p>
        </w:tc>
      </w:tr>
      <w:tr w:rsidR="002C5E8B" w:rsidRPr="002C5E8B" w:rsidTr="002C5E8B">
        <w:tc>
          <w:tcPr>
            <w:tcW w:w="2179" w:type="dxa"/>
            <w:shd w:val="clear" w:color="auto" w:fill="auto"/>
          </w:tcPr>
          <w:p w:rsidR="002C5E8B" w:rsidRPr="002C5E8B" w:rsidRDefault="002C5E8B" w:rsidP="002C5E8B">
            <w:pPr>
              <w:ind w:firstLine="0"/>
            </w:pPr>
            <w:r>
              <w:t>Henderson</w:t>
            </w:r>
          </w:p>
        </w:tc>
        <w:tc>
          <w:tcPr>
            <w:tcW w:w="2179" w:type="dxa"/>
            <w:shd w:val="clear" w:color="auto" w:fill="auto"/>
          </w:tcPr>
          <w:p w:rsidR="002C5E8B" w:rsidRPr="002C5E8B" w:rsidRDefault="002C5E8B" w:rsidP="002C5E8B">
            <w:pPr>
              <w:ind w:firstLine="0"/>
            </w:pPr>
            <w:r>
              <w:t>Herbkersman</w:t>
            </w:r>
          </w:p>
        </w:tc>
        <w:tc>
          <w:tcPr>
            <w:tcW w:w="2180" w:type="dxa"/>
            <w:shd w:val="clear" w:color="auto" w:fill="auto"/>
          </w:tcPr>
          <w:p w:rsidR="002C5E8B" w:rsidRPr="002C5E8B" w:rsidRDefault="002C5E8B" w:rsidP="002C5E8B">
            <w:pPr>
              <w:ind w:firstLine="0"/>
            </w:pPr>
            <w:r>
              <w:t>Hicks</w:t>
            </w:r>
          </w:p>
        </w:tc>
      </w:tr>
      <w:tr w:rsidR="002C5E8B" w:rsidRPr="002C5E8B" w:rsidTr="002C5E8B">
        <w:tc>
          <w:tcPr>
            <w:tcW w:w="2179" w:type="dxa"/>
            <w:shd w:val="clear" w:color="auto" w:fill="auto"/>
          </w:tcPr>
          <w:p w:rsidR="002C5E8B" w:rsidRPr="002C5E8B" w:rsidRDefault="002C5E8B" w:rsidP="002C5E8B">
            <w:pPr>
              <w:ind w:firstLine="0"/>
            </w:pPr>
            <w:r>
              <w:t>Hill</w:t>
            </w:r>
          </w:p>
        </w:tc>
        <w:tc>
          <w:tcPr>
            <w:tcW w:w="2179" w:type="dxa"/>
            <w:shd w:val="clear" w:color="auto" w:fill="auto"/>
          </w:tcPr>
          <w:p w:rsidR="002C5E8B" w:rsidRPr="002C5E8B" w:rsidRDefault="002C5E8B" w:rsidP="002C5E8B">
            <w:pPr>
              <w:ind w:firstLine="0"/>
            </w:pPr>
            <w:r>
              <w:t>Hixon</w:t>
            </w:r>
          </w:p>
        </w:tc>
        <w:tc>
          <w:tcPr>
            <w:tcW w:w="2180" w:type="dxa"/>
            <w:shd w:val="clear" w:color="auto" w:fill="auto"/>
          </w:tcPr>
          <w:p w:rsidR="002C5E8B" w:rsidRPr="002C5E8B" w:rsidRDefault="002C5E8B" w:rsidP="002C5E8B">
            <w:pPr>
              <w:ind w:firstLine="0"/>
            </w:pPr>
            <w:r>
              <w:t>Hodges</w:t>
            </w:r>
          </w:p>
        </w:tc>
      </w:tr>
      <w:tr w:rsidR="002C5E8B" w:rsidRPr="002C5E8B" w:rsidTr="002C5E8B">
        <w:tc>
          <w:tcPr>
            <w:tcW w:w="2179" w:type="dxa"/>
            <w:shd w:val="clear" w:color="auto" w:fill="auto"/>
          </w:tcPr>
          <w:p w:rsidR="002C5E8B" w:rsidRPr="002C5E8B" w:rsidRDefault="002C5E8B" w:rsidP="002C5E8B">
            <w:pPr>
              <w:ind w:firstLine="0"/>
            </w:pPr>
            <w:r>
              <w:t>Horne</w:t>
            </w:r>
          </w:p>
        </w:tc>
        <w:tc>
          <w:tcPr>
            <w:tcW w:w="2179" w:type="dxa"/>
            <w:shd w:val="clear" w:color="auto" w:fill="auto"/>
          </w:tcPr>
          <w:p w:rsidR="002C5E8B" w:rsidRPr="002C5E8B" w:rsidRDefault="002C5E8B" w:rsidP="002C5E8B">
            <w:pPr>
              <w:ind w:firstLine="0"/>
            </w:pPr>
            <w:r>
              <w:t>Hosey</w:t>
            </w:r>
          </w:p>
        </w:tc>
        <w:tc>
          <w:tcPr>
            <w:tcW w:w="2180" w:type="dxa"/>
            <w:shd w:val="clear" w:color="auto" w:fill="auto"/>
          </w:tcPr>
          <w:p w:rsidR="002C5E8B" w:rsidRPr="002C5E8B" w:rsidRDefault="002C5E8B" w:rsidP="002C5E8B">
            <w:pPr>
              <w:ind w:firstLine="0"/>
            </w:pPr>
            <w:r>
              <w:t>Howard</w:t>
            </w:r>
          </w:p>
        </w:tc>
      </w:tr>
      <w:tr w:rsidR="002C5E8B" w:rsidRPr="002C5E8B" w:rsidTr="002C5E8B">
        <w:tc>
          <w:tcPr>
            <w:tcW w:w="2179" w:type="dxa"/>
            <w:shd w:val="clear" w:color="auto" w:fill="auto"/>
          </w:tcPr>
          <w:p w:rsidR="002C5E8B" w:rsidRPr="002C5E8B" w:rsidRDefault="002C5E8B" w:rsidP="002C5E8B">
            <w:pPr>
              <w:ind w:firstLine="0"/>
            </w:pPr>
            <w:r>
              <w:t>Huggins</w:t>
            </w:r>
          </w:p>
        </w:tc>
        <w:tc>
          <w:tcPr>
            <w:tcW w:w="2179" w:type="dxa"/>
            <w:shd w:val="clear" w:color="auto" w:fill="auto"/>
          </w:tcPr>
          <w:p w:rsidR="002C5E8B" w:rsidRPr="002C5E8B" w:rsidRDefault="002C5E8B" w:rsidP="002C5E8B">
            <w:pPr>
              <w:ind w:firstLine="0"/>
            </w:pPr>
            <w:r>
              <w:t>Johnson</w:t>
            </w:r>
          </w:p>
        </w:tc>
        <w:tc>
          <w:tcPr>
            <w:tcW w:w="2180" w:type="dxa"/>
            <w:shd w:val="clear" w:color="auto" w:fill="auto"/>
          </w:tcPr>
          <w:p w:rsidR="002C5E8B" w:rsidRPr="002C5E8B" w:rsidRDefault="002C5E8B" w:rsidP="002C5E8B">
            <w:pPr>
              <w:ind w:firstLine="0"/>
            </w:pPr>
            <w:r>
              <w:t>Jordan</w:t>
            </w:r>
          </w:p>
        </w:tc>
      </w:tr>
      <w:tr w:rsidR="002C5E8B" w:rsidRPr="002C5E8B" w:rsidTr="002C5E8B">
        <w:tc>
          <w:tcPr>
            <w:tcW w:w="2179" w:type="dxa"/>
            <w:shd w:val="clear" w:color="auto" w:fill="auto"/>
          </w:tcPr>
          <w:p w:rsidR="002C5E8B" w:rsidRPr="002C5E8B" w:rsidRDefault="002C5E8B" w:rsidP="002C5E8B">
            <w:pPr>
              <w:ind w:firstLine="0"/>
            </w:pPr>
            <w:r>
              <w:t>King</w:t>
            </w:r>
          </w:p>
        </w:tc>
        <w:tc>
          <w:tcPr>
            <w:tcW w:w="2179" w:type="dxa"/>
            <w:shd w:val="clear" w:color="auto" w:fill="auto"/>
          </w:tcPr>
          <w:p w:rsidR="002C5E8B" w:rsidRPr="002C5E8B" w:rsidRDefault="002C5E8B" w:rsidP="002C5E8B">
            <w:pPr>
              <w:ind w:firstLine="0"/>
            </w:pPr>
            <w:r>
              <w:t>Kirby</w:t>
            </w:r>
          </w:p>
        </w:tc>
        <w:tc>
          <w:tcPr>
            <w:tcW w:w="2180" w:type="dxa"/>
            <w:shd w:val="clear" w:color="auto" w:fill="auto"/>
          </w:tcPr>
          <w:p w:rsidR="002C5E8B" w:rsidRPr="002C5E8B" w:rsidRDefault="002C5E8B" w:rsidP="002C5E8B">
            <w:pPr>
              <w:ind w:firstLine="0"/>
            </w:pPr>
            <w:r>
              <w:t>Knight</w:t>
            </w:r>
          </w:p>
        </w:tc>
      </w:tr>
      <w:tr w:rsidR="002C5E8B" w:rsidRPr="002C5E8B" w:rsidTr="002C5E8B">
        <w:tc>
          <w:tcPr>
            <w:tcW w:w="2179" w:type="dxa"/>
            <w:shd w:val="clear" w:color="auto" w:fill="auto"/>
          </w:tcPr>
          <w:p w:rsidR="002C5E8B" w:rsidRPr="002C5E8B" w:rsidRDefault="002C5E8B" w:rsidP="002C5E8B">
            <w:pPr>
              <w:ind w:firstLine="0"/>
            </w:pPr>
            <w:r>
              <w:t>Limehouse</w:t>
            </w:r>
          </w:p>
        </w:tc>
        <w:tc>
          <w:tcPr>
            <w:tcW w:w="2179" w:type="dxa"/>
            <w:shd w:val="clear" w:color="auto" w:fill="auto"/>
          </w:tcPr>
          <w:p w:rsidR="002C5E8B" w:rsidRPr="002C5E8B" w:rsidRDefault="002C5E8B" w:rsidP="002C5E8B">
            <w:pPr>
              <w:ind w:firstLine="0"/>
            </w:pPr>
            <w:r>
              <w:t>Loftis</w:t>
            </w:r>
          </w:p>
        </w:tc>
        <w:tc>
          <w:tcPr>
            <w:tcW w:w="2180" w:type="dxa"/>
            <w:shd w:val="clear" w:color="auto" w:fill="auto"/>
          </w:tcPr>
          <w:p w:rsidR="002C5E8B" w:rsidRPr="002C5E8B" w:rsidRDefault="002C5E8B" w:rsidP="002C5E8B">
            <w:pPr>
              <w:ind w:firstLine="0"/>
            </w:pPr>
            <w:r>
              <w:t>Long</w:t>
            </w:r>
          </w:p>
        </w:tc>
      </w:tr>
      <w:tr w:rsidR="002C5E8B" w:rsidRPr="002C5E8B" w:rsidTr="002C5E8B">
        <w:tc>
          <w:tcPr>
            <w:tcW w:w="2179" w:type="dxa"/>
            <w:shd w:val="clear" w:color="auto" w:fill="auto"/>
          </w:tcPr>
          <w:p w:rsidR="002C5E8B" w:rsidRPr="002C5E8B" w:rsidRDefault="002C5E8B" w:rsidP="002C5E8B">
            <w:pPr>
              <w:ind w:firstLine="0"/>
            </w:pPr>
            <w:r>
              <w:t>Lucas</w:t>
            </w:r>
          </w:p>
        </w:tc>
        <w:tc>
          <w:tcPr>
            <w:tcW w:w="2179" w:type="dxa"/>
            <w:shd w:val="clear" w:color="auto" w:fill="auto"/>
          </w:tcPr>
          <w:p w:rsidR="002C5E8B" w:rsidRPr="002C5E8B" w:rsidRDefault="002C5E8B" w:rsidP="002C5E8B">
            <w:pPr>
              <w:ind w:firstLine="0"/>
            </w:pPr>
            <w:r>
              <w:t>Mack</w:t>
            </w:r>
          </w:p>
        </w:tc>
        <w:tc>
          <w:tcPr>
            <w:tcW w:w="2180" w:type="dxa"/>
            <w:shd w:val="clear" w:color="auto" w:fill="auto"/>
          </w:tcPr>
          <w:p w:rsidR="002C5E8B" w:rsidRPr="002C5E8B" w:rsidRDefault="002C5E8B" w:rsidP="002C5E8B">
            <w:pPr>
              <w:ind w:firstLine="0"/>
            </w:pPr>
            <w:r>
              <w:t>McCoy</w:t>
            </w:r>
          </w:p>
        </w:tc>
      </w:tr>
      <w:tr w:rsidR="002C5E8B" w:rsidRPr="002C5E8B" w:rsidTr="002C5E8B">
        <w:tc>
          <w:tcPr>
            <w:tcW w:w="2179" w:type="dxa"/>
            <w:shd w:val="clear" w:color="auto" w:fill="auto"/>
          </w:tcPr>
          <w:p w:rsidR="002C5E8B" w:rsidRPr="002C5E8B" w:rsidRDefault="002C5E8B" w:rsidP="002C5E8B">
            <w:pPr>
              <w:ind w:firstLine="0"/>
            </w:pPr>
            <w:r>
              <w:t>W. J. McLeod</w:t>
            </w:r>
          </w:p>
        </w:tc>
        <w:tc>
          <w:tcPr>
            <w:tcW w:w="2179" w:type="dxa"/>
            <w:shd w:val="clear" w:color="auto" w:fill="auto"/>
          </w:tcPr>
          <w:p w:rsidR="002C5E8B" w:rsidRPr="002C5E8B" w:rsidRDefault="002C5E8B" w:rsidP="002C5E8B">
            <w:pPr>
              <w:ind w:firstLine="0"/>
            </w:pPr>
            <w:r>
              <w:t>Merrill</w:t>
            </w:r>
          </w:p>
        </w:tc>
        <w:tc>
          <w:tcPr>
            <w:tcW w:w="2180" w:type="dxa"/>
            <w:shd w:val="clear" w:color="auto" w:fill="auto"/>
          </w:tcPr>
          <w:p w:rsidR="002C5E8B" w:rsidRPr="002C5E8B" w:rsidRDefault="002C5E8B" w:rsidP="002C5E8B">
            <w:pPr>
              <w:ind w:firstLine="0"/>
            </w:pPr>
            <w:r>
              <w:t>Mitchell</w:t>
            </w:r>
          </w:p>
        </w:tc>
      </w:tr>
      <w:tr w:rsidR="002C5E8B" w:rsidRPr="002C5E8B" w:rsidTr="002C5E8B">
        <w:tc>
          <w:tcPr>
            <w:tcW w:w="2179" w:type="dxa"/>
            <w:shd w:val="clear" w:color="auto" w:fill="auto"/>
          </w:tcPr>
          <w:p w:rsidR="002C5E8B" w:rsidRPr="002C5E8B" w:rsidRDefault="002C5E8B" w:rsidP="002C5E8B">
            <w:pPr>
              <w:ind w:firstLine="0"/>
            </w:pPr>
            <w:r>
              <w:t>D. C. Moss</w:t>
            </w:r>
          </w:p>
        </w:tc>
        <w:tc>
          <w:tcPr>
            <w:tcW w:w="2179" w:type="dxa"/>
            <w:shd w:val="clear" w:color="auto" w:fill="auto"/>
          </w:tcPr>
          <w:p w:rsidR="002C5E8B" w:rsidRPr="002C5E8B" w:rsidRDefault="002C5E8B" w:rsidP="002C5E8B">
            <w:pPr>
              <w:ind w:firstLine="0"/>
            </w:pPr>
            <w:r>
              <w:t>V. S. Moss</w:t>
            </w:r>
          </w:p>
        </w:tc>
        <w:tc>
          <w:tcPr>
            <w:tcW w:w="2180" w:type="dxa"/>
            <w:shd w:val="clear" w:color="auto" w:fill="auto"/>
          </w:tcPr>
          <w:p w:rsidR="002C5E8B" w:rsidRPr="002C5E8B" w:rsidRDefault="002C5E8B" w:rsidP="002C5E8B">
            <w:pPr>
              <w:ind w:firstLine="0"/>
            </w:pPr>
            <w:r>
              <w:t>Nanney</w:t>
            </w:r>
          </w:p>
        </w:tc>
      </w:tr>
      <w:tr w:rsidR="002C5E8B" w:rsidRPr="002C5E8B" w:rsidTr="002C5E8B">
        <w:tc>
          <w:tcPr>
            <w:tcW w:w="2179" w:type="dxa"/>
            <w:shd w:val="clear" w:color="auto" w:fill="auto"/>
          </w:tcPr>
          <w:p w:rsidR="002C5E8B" w:rsidRPr="002C5E8B" w:rsidRDefault="002C5E8B" w:rsidP="002C5E8B">
            <w:pPr>
              <w:ind w:firstLine="0"/>
            </w:pPr>
            <w:r>
              <w:t>Newton</w:t>
            </w:r>
          </w:p>
        </w:tc>
        <w:tc>
          <w:tcPr>
            <w:tcW w:w="2179" w:type="dxa"/>
            <w:shd w:val="clear" w:color="auto" w:fill="auto"/>
          </w:tcPr>
          <w:p w:rsidR="002C5E8B" w:rsidRPr="002C5E8B" w:rsidRDefault="002C5E8B" w:rsidP="002C5E8B">
            <w:pPr>
              <w:ind w:firstLine="0"/>
            </w:pPr>
            <w:r>
              <w:t>Norman</w:t>
            </w:r>
          </w:p>
        </w:tc>
        <w:tc>
          <w:tcPr>
            <w:tcW w:w="2180" w:type="dxa"/>
            <w:shd w:val="clear" w:color="auto" w:fill="auto"/>
          </w:tcPr>
          <w:p w:rsidR="002C5E8B" w:rsidRPr="002C5E8B" w:rsidRDefault="002C5E8B" w:rsidP="002C5E8B">
            <w:pPr>
              <w:ind w:firstLine="0"/>
            </w:pPr>
            <w:r>
              <w:t>Norrell</w:t>
            </w:r>
          </w:p>
        </w:tc>
      </w:tr>
      <w:tr w:rsidR="002C5E8B" w:rsidRPr="002C5E8B" w:rsidTr="002C5E8B">
        <w:tc>
          <w:tcPr>
            <w:tcW w:w="2179" w:type="dxa"/>
            <w:shd w:val="clear" w:color="auto" w:fill="auto"/>
          </w:tcPr>
          <w:p w:rsidR="002C5E8B" w:rsidRPr="002C5E8B" w:rsidRDefault="002C5E8B" w:rsidP="002C5E8B">
            <w:pPr>
              <w:ind w:firstLine="0"/>
            </w:pPr>
            <w:r>
              <w:t>Ott</w:t>
            </w:r>
          </w:p>
        </w:tc>
        <w:tc>
          <w:tcPr>
            <w:tcW w:w="2179" w:type="dxa"/>
            <w:shd w:val="clear" w:color="auto" w:fill="auto"/>
          </w:tcPr>
          <w:p w:rsidR="002C5E8B" w:rsidRPr="002C5E8B" w:rsidRDefault="002C5E8B" w:rsidP="002C5E8B">
            <w:pPr>
              <w:ind w:firstLine="0"/>
            </w:pPr>
            <w:r>
              <w:t>Parks</w:t>
            </w:r>
          </w:p>
        </w:tc>
        <w:tc>
          <w:tcPr>
            <w:tcW w:w="2180" w:type="dxa"/>
            <w:shd w:val="clear" w:color="auto" w:fill="auto"/>
          </w:tcPr>
          <w:p w:rsidR="002C5E8B" w:rsidRPr="002C5E8B" w:rsidRDefault="002C5E8B" w:rsidP="002C5E8B">
            <w:pPr>
              <w:ind w:firstLine="0"/>
            </w:pPr>
            <w:r>
              <w:t>Pitts</w:t>
            </w:r>
          </w:p>
        </w:tc>
      </w:tr>
      <w:tr w:rsidR="002C5E8B" w:rsidRPr="002C5E8B" w:rsidTr="002C5E8B">
        <w:tc>
          <w:tcPr>
            <w:tcW w:w="2179" w:type="dxa"/>
            <w:shd w:val="clear" w:color="auto" w:fill="auto"/>
          </w:tcPr>
          <w:p w:rsidR="002C5E8B" w:rsidRPr="002C5E8B" w:rsidRDefault="002C5E8B" w:rsidP="002C5E8B">
            <w:pPr>
              <w:ind w:firstLine="0"/>
            </w:pPr>
            <w:r>
              <w:t>Pope</w:t>
            </w:r>
          </w:p>
        </w:tc>
        <w:tc>
          <w:tcPr>
            <w:tcW w:w="2179" w:type="dxa"/>
            <w:shd w:val="clear" w:color="auto" w:fill="auto"/>
          </w:tcPr>
          <w:p w:rsidR="002C5E8B" w:rsidRPr="002C5E8B" w:rsidRDefault="002C5E8B" w:rsidP="002C5E8B">
            <w:pPr>
              <w:ind w:firstLine="0"/>
            </w:pPr>
            <w:r>
              <w:t>Putnam</w:t>
            </w:r>
          </w:p>
        </w:tc>
        <w:tc>
          <w:tcPr>
            <w:tcW w:w="2180" w:type="dxa"/>
            <w:shd w:val="clear" w:color="auto" w:fill="auto"/>
          </w:tcPr>
          <w:p w:rsidR="002C5E8B" w:rsidRPr="002C5E8B" w:rsidRDefault="002C5E8B" w:rsidP="002C5E8B">
            <w:pPr>
              <w:ind w:firstLine="0"/>
            </w:pPr>
            <w:r>
              <w:t>Ridgeway</w:t>
            </w:r>
          </w:p>
        </w:tc>
      </w:tr>
      <w:tr w:rsidR="002C5E8B" w:rsidRPr="002C5E8B" w:rsidTr="002C5E8B">
        <w:tc>
          <w:tcPr>
            <w:tcW w:w="2179" w:type="dxa"/>
            <w:shd w:val="clear" w:color="auto" w:fill="auto"/>
          </w:tcPr>
          <w:p w:rsidR="002C5E8B" w:rsidRPr="002C5E8B" w:rsidRDefault="002C5E8B" w:rsidP="002C5E8B">
            <w:pPr>
              <w:ind w:firstLine="0"/>
            </w:pPr>
            <w:r>
              <w:t>Riley</w:t>
            </w:r>
          </w:p>
        </w:tc>
        <w:tc>
          <w:tcPr>
            <w:tcW w:w="2179" w:type="dxa"/>
            <w:shd w:val="clear" w:color="auto" w:fill="auto"/>
          </w:tcPr>
          <w:p w:rsidR="002C5E8B" w:rsidRPr="002C5E8B" w:rsidRDefault="002C5E8B" w:rsidP="002C5E8B">
            <w:pPr>
              <w:ind w:firstLine="0"/>
            </w:pPr>
            <w:r>
              <w:t>Rivers</w:t>
            </w:r>
          </w:p>
        </w:tc>
        <w:tc>
          <w:tcPr>
            <w:tcW w:w="2180" w:type="dxa"/>
            <w:shd w:val="clear" w:color="auto" w:fill="auto"/>
          </w:tcPr>
          <w:p w:rsidR="002C5E8B" w:rsidRPr="002C5E8B" w:rsidRDefault="002C5E8B" w:rsidP="002C5E8B">
            <w:pPr>
              <w:ind w:firstLine="0"/>
            </w:pPr>
            <w:r>
              <w:t>Ryhal</w:t>
            </w:r>
          </w:p>
        </w:tc>
      </w:tr>
      <w:tr w:rsidR="002C5E8B" w:rsidRPr="002C5E8B" w:rsidTr="002C5E8B">
        <w:tc>
          <w:tcPr>
            <w:tcW w:w="2179" w:type="dxa"/>
            <w:shd w:val="clear" w:color="auto" w:fill="auto"/>
          </w:tcPr>
          <w:p w:rsidR="002C5E8B" w:rsidRPr="002C5E8B" w:rsidRDefault="002C5E8B" w:rsidP="002C5E8B">
            <w:pPr>
              <w:ind w:firstLine="0"/>
            </w:pPr>
            <w:r>
              <w:t>Sandifer</w:t>
            </w:r>
          </w:p>
        </w:tc>
        <w:tc>
          <w:tcPr>
            <w:tcW w:w="2179" w:type="dxa"/>
            <w:shd w:val="clear" w:color="auto" w:fill="auto"/>
          </w:tcPr>
          <w:p w:rsidR="002C5E8B" w:rsidRPr="002C5E8B" w:rsidRDefault="002C5E8B" w:rsidP="002C5E8B">
            <w:pPr>
              <w:ind w:firstLine="0"/>
            </w:pPr>
            <w:r>
              <w:t>Simrill</w:t>
            </w:r>
          </w:p>
        </w:tc>
        <w:tc>
          <w:tcPr>
            <w:tcW w:w="2180" w:type="dxa"/>
            <w:shd w:val="clear" w:color="auto" w:fill="auto"/>
          </w:tcPr>
          <w:p w:rsidR="002C5E8B" w:rsidRPr="002C5E8B" w:rsidRDefault="002C5E8B" w:rsidP="002C5E8B">
            <w:pPr>
              <w:ind w:firstLine="0"/>
            </w:pPr>
            <w:r>
              <w:t>G. M. Smith</w:t>
            </w:r>
          </w:p>
        </w:tc>
      </w:tr>
      <w:tr w:rsidR="002C5E8B" w:rsidRPr="002C5E8B" w:rsidTr="002C5E8B">
        <w:tc>
          <w:tcPr>
            <w:tcW w:w="2179" w:type="dxa"/>
            <w:shd w:val="clear" w:color="auto" w:fill="auto"/>
          </w:tcPr>
          <w:p w:rsidR="002C5E8B" w:rsidRPr="002C5E8B" w:rsidRDefault="002C5E8B" w:rsidP="002C5E8B">
            <w:pPr>
              <w:ind w:firstLine="0"/>
            </w:pPr>
            <w:r>
              <w:t>G. R. Smith</w:t>
            </w:r>
          </w:p>
        </w:tc>
        <w:tc>
          <w:tcPr>
            <w:tcW w:w="2179" w:type="dxa"/>
            <w:shd w:val="clear" w:color="auto" w:fill="auto"/>
          </w:tcPr>
          <w:p w:rsidR="002C5E8B" w:rsidRPr="002C5E8B" w:rsidRDefault="002C5E8B" w:rsidP="002C5E8B">
            <w:pPr>
              <w:ind w:firstLine="0"/>
            </w:pPr>
            <w:r>
              <w:t>Sottile</w:t>
            </w:r>
          </w:p>
        </w:tc>
        <w:tc>
          <w:tcPr>
            <w:tcW w:w="2180" w:type="dxa"/>
            <w:shd w:val="clear" w:color="auto" w:fill="auto"/>
          </w:tcPr>
          <w:p w:rsidR="002C5E8B" w:rsidRPr="002C5E8B" w:rsidRDefault="002C5E8B" w:rsidP="002C5E8B">
            <w:pPr>
              <w:ind w:firstLine="0"/>
            </w:pPr>
            <w:r>
              <w:t>Southard</w:t>
            </w:r>
          </w:p>
        </w:tc>
      </w:tr>
      <w:tr w:rsidR="002C5E8B" w:rsidRPr="002C5E8B" w:rsidTr="002C5E8B">
        <w:tc>
          <w:tcPr>
            <w:tcW w:w="2179" w:type="dxa"/>
            <w:shd w:val="clear" w:color="auto" w:fill="auto"/>
          </w:tcPr>
          <w:p w:rsidR="002C5E8B" w:rsidRPr="002C5E8B" w:rsidRDefault="002C5E8B" w:rsidP="002C5E8B">
            <w:pPr>
              <w:ind w:firstLine="0"/>
            </w:pPr>
            <w:r>
              <w:t>Spires</w:t>
            </w:r>
          </w:p>
        </w:tc>
        <w:tc>
          <w:tcPr>
            <w:tcW w:w="2179" w:type="dxa"/>
            <w:shd w:val="clear" w:color="auto" w:fill="auto"/>
          </w:tcPr>
          <w:p w:rsidR="002C5E8B" w:rsidRPr="002C5E8B" w:rsidRDefault="002C5E8B" w:rsidP="002C5E8B">
            <w:pPr>
              <w:ind w:firstLine="0"/>
            </w:pPr>
            <w:r>
              <w:t>Stavrinakis</w:t>
            </w:r>
          </w:p>
        </w:tc>
        <w:tc>
          <w:tcPr>
            <w:tcW w:w="2180" w:type="dxa"/>
            <w:shd w:val="clear" w:color="auto" w:fill="auto"/>
          </w:tcPr>
          <w:p w:rsidR="002C5E8B" w:rsidRPr="002C5E8B" w:rsidRDefault="002C5E8B" w:rsidP="002C5E8B">
            <w:pPr>
              <w:ind w:firstLine="0"/>
            </w:pPr>
            <w:r>
              <w:t>Stringer</w:t>
            </w:r>
          </w:p>
        </w:tc>
      </w:tr>
      <w:tr w:rsidR="002C5E8B" w:rsidRPr="002C5E8B" w:rsidTr="002C5E8B">
        <w:tc>
          <w:tcPr>
            <w:tcW w:w="2179" w:type="dxa"/>
            <w:shd w:val="clear" w:color="auto" w:fill="auto"/>
          </w:tcPr>
          <w:p w:rsidR="002C5E8B" w:rsidRPr="002C5E8B" w:rsidRDefault="002C5E8B" w:rsidP="002C5E8B">
            <w:pPr>
              <w:keepNext/>
              <w:ind w:firstLine="0"/>
            </w:pPr>
            <w:r>
              <w:t>Tallon</w:t>
            </w:r>
          </w:p>
        </w:tc>
        <w:tc>
          <w:tcPr>
            <w:tcW w:w="2179" w:type="dxa"/>
            <w:shd w:val="clear" w:color="auto" w:fill="auto"/>
          </w:tcPr>
          <w:p w:rsidR="002C5E8B" w:rsidRPr="002C5E8B" w:rsidRDefault="002C5E8B" w:rsidP="002C5E8B">
            <w:pPr>
              <w:keepNext/>
              <w:ind w:firstLine="0"/>
            </w:pPr>
            <w:r>
              <w:t>Taylor</w:t>
            </w:r>
          </w:p>
        </w:tc>
        <w:tc>
          <w:tcPr>
            <w:tcW w:w="2180" w:type="dxa"/>
            <w:shd w:val="clear" w:color="auto" w:fill="auto"/>
          </w:tcPr>
          <w:p w:rsidR="002C5E8B" w:rsidRPr="002C5E8B" w:rsidRDefault="002C5E8B" w:rsidP="002C5E8B">
            <w:pPr>
              <w:keepNext/>
              <w:ind w:firstLine="0"/>
            </w:pPr>
            <w:r>
              <w:t>Whitmire</w:t>
            </w:r>
          </w:p>
        </w:tc>
      </w:tr>
      <w:tr w:rsidR="002C5E8B" w:rsidRPr="002C5E8B" w:rsidTr="002C5E8B">
        <w:tc>
          <w:tcPr>
            <w:tcW w:w="2179" w:type="dxa"/>
            <w:shd w:val="clear" w:color="auto" w:fill="auto"/>
          </w:tcPr>
          <w:p w:rsidR="002C5E8B" w:rsidRPr="002C5E8B" w:rsidRDefault="002C5E8B" w:rsidP="002C5E8B">
            <w:pPr>
              <w:keepNext/>
              <w:ind w:firstLine="0"/>
            </w:pPr>
            <w:r>
              <w:t>Willis</w:t>
            </w:r>
          </w:p>
        </w:tc>
        <w:tc>
          <w:tcPr>
            <w:tcW w:w="2179" w:type="dxa"/>
            <w:shd w:val="clear" w:color="auto" w:fill="auto"/>
          </w:tcPr>
          <w:p w:rsidR="002C5E8B" w:rsidRPr="002C5E8B" w:rsidRDefault="002C5E8B" w:rsidP="002C5E8B">
            <w:pPr>
              <w:keepNext/>
              <w:ind w:firstLine="0"/>
            </w:pPr>
            <w:r>
              <w:t>Yow</w:t>
            </w:r>
          </w:p>
        </w:tc>
        <w:tc>
          <w:tcPr>
            <w:tcW w:w="2180" w:type="dxa"/>
            <w:shd w:val="clear" w:color="auto" w:fill="auto"/>
          </w:tcPr>
          <w:p w:rsidR="002C5E8B" w:rsidRPr="002C5E8B" w:rsidRDefault="002C5E8B" w:rsidP="002C5E8B">
            <w:pPr>
              <w:keepNext/>
              <w:ind w:firstLine="0"/>
            </w:pPr>
          </w:p>
        </w:tc>
      </w:tr>
    </w:tbl>
    <w:p w:rsidR="002C5E8B" w:rsidRDefault="002C5E8B" w:rsidP="002C5E8B"/>
    <w:p w:rsidR="002C5E8B" w:rsidRDefault="002C5E8B" w:rsidP="002C5E8B">
      <w:pPr>
        <w:jc w:val="center"/>
        <w:rPr>
          <w:b/>
        </w:rPr>
      </w:pPr>
      <w:r w:rsidRPr="002C5E8B">
        <w:rPr>
          <w:b/>
        </w:rPr>
        <w:t>Total--89</w:t>
      </w:r>
    </w:p>
    <w:p w:rsidR="004D72CC" w:rsidRDefault="004D72CC">
      <w:pPr>
        <w:ind w:firstLine="0"/>
        <w:jc w:val="left"/>
      </w:pPr>
    </w:p>
    <w:p w:rsidR="004D72CC" w:rsidRDefault="004D72CC">
      <w:pPr>
        <w:ind w:firstLine="0"/>
        <w:jc w:val="left"/>
      </w:pPr>
    </w:p>
    <w:p w:rsidR="004D72CC" w:rsidRDefault="004D72CC">
      <w:pPr>
        <w:ind w:firstLine="0"/>
        <w:jc w:val="left"/>
      </w:pPr>
    </w:p>
    <w:p w:rsidR="004D72CC" w:rsidRDefault="004D72CC" w:rsidP="002C5E8B">
      <w:pPr>
        <w:ind w:firstLine="0"/>
      </w:pPr>
    </w:p>
    <w:p w:rsidR="004D72CC" w:rsidRPr="004D72CC" w:rsidRDefault="004D72CC" w:rsidP="004D72CC">
      <w:pPr>
        <w:jc w:val="right"/>
        <w:rPr>
          <w:b/>
        </w:rPr>
      </w:pPr>
      <w:r w:rsidRPr="004D72CC">
        <w:rPr>
          <w:b/>
        </w:rPr>
        <w:t>Printed Page 1389 . . . . . Wednesday, March 2, 2016</w:t>
      </w:r>
    </w:p>
    <w:p w:rsidR="004D72CC" w:rsidRDefault="004D72CC">
      <w:pPr>
        <w:ind w:firstLine="0"/>
        <w:jc w:val="left"/>
      </w:pPr>
    </w:p>
    <w:p w:rsidR="002C5E8B" w:rsidRDefault="002C5E8B" w:rsidP="002C5E8B">
      <w:pPr>
        <w:ind w:firstLine="0"/>
      </w:pPr>
      <w:r w:rsidRPr="002C5E8B">
        <w:t xml:space="preserve"> </w:t>
      </w:r>
      <w:r>
        <w:t>Those who voted in the negative are:</w:t>
      </w:r>
    </w:p>
    <w:p w:rsidR="002C5E8B" w:rsidRDefault="002C5E8B" w:rsidP="002C5E8B"/>
    <w:p w:rsidR="002C5E8B" w:rsidRDefault="002C5E8B" w:rsidP="002C5E8B">
      <w:pPr>
        <w:jc w:val="center"/>
        <w:rPr>
          <w:b/>
        </w:rPr>
      </w:pPr>
      <w:r w:rsidRPr="002C5E8B">
        <w:rPr>
          <w:b/>
        </w:rPr>
        <w:t>Total--0</w:t>
      </w:r>
    </w:p>
    <w:p w:rsidR="002C5E8B" w:rsidRDefault="002C5E8B" w:rsidP="002C5E8B">
      <w:pPr>
        <w:jc w:val="center"/>
        <w:rPr>
          <w:b/>
        </w:rPr>
      </w:pPr>
    </w:p>
    <w:p w:rsidR="002C5E8B" w:rsidRDefault="002C5E8B" w:rsidP="002C5E8B">
      <w:r>
        <w:t>So, the Bill, as amended, was read the second time and ordered to third reading.</w:t>
      </w:r>
    </w:p>
    <w:p w:rsidR="002C5E8B" w:rsidRDefault="002C5E8B" w:rsidP="002C5E8B"/>
    <w:p w:rsidR="002C5E8B" w:rsidRPr="00B727CA" w:rsidRDefault="002C5E8B" w:rsidP="002C5E8B">
      <w:pPr>
        <w:pStyle w:val="Title"/>
        <w:keepNext/>
      </w:pPr>
      <w:bookmarkStart w:id="105" w:name="file_start257"/>
      <w:bookmarkEnd w:id="105"/>
      <w:r w:rsidRPr="00B727CA">
        <w:t>RECORD FOR VOTING</w:t>
      </w:r>
    </w:p>
    <w:p w:rsidR="002C5E8B" w:rsidRPr="00B727CA" w:rsidRDefault="002C5E8B" w:rsidP="002C5E8B">
      <w:pPr>
        <w:tabs>
          <w:tab w:val="left" w:pos="270"/>
          <w:tab w:val="left" w:pos="630"/>
          <w:tab w:val="left" w:pos="900"/>
          <w:tab w:val="left" w:pos="1260"/>
          <w:tab w:val="left" w:pos="1620"/>
          <w:tab w:val="left" w:pos="1980"/>
          <w:tab w:val="left" w:pos="2340"/>
          <w:tab w:val="left" w:pos="2700"/>
        </w:tabs>
        <w:ind w:firstLine="0"/>
      </w:pPr>
      <w:r w:rsidRPr="00B727CA">
        <w:tab/>
        <w:t>I was excused temporarily for a family medical issue and missed the vote on second reading of H. 4537. If I had been present, I would have voted in favor of the Bill.</w:t>
      </w:r>
    </w:p>
    <w:p w:rsidR="002C5E8B" w:rsidRPr="00B727CA" w:rsidRDefault="002C5E8B" w:rsidP="002C5E8B">
      <w:pPr>
        <w:tabs>
          <w:tab w:val="left" w:pos="270"/>
          <w:tab w:val="left" w:pos="630"/>
          <w:tab w:val="left" w:pos="900"/>
          <w:tab w:val="left" w:pos="1260"/>
          <w:tab w:val="left" w:pos="1620"/>
          <w:tab w:val="left" w:pos="1980"/>
          <w:tab w:val="left" w:pos="2340"/>
          <w:tab w:val="left" w:pos="2700"/>
        </w:tabs>
        <w:ind w:firstLine="0"/>
      </w:pPr>
      <w:r w:rsidRPr="00B727CA">
        <w:lastRenderedPageBreak/>
        <w:tab/>
        <w:t>Rep. Brian White</w:t>
      </w:r>
    </w:p>
    <w:p w:rsidR="002C5E8B" w:rsidRPr="00B727CA" w:rsidRDefault="002C5E8B" w:rsidP="002C5E8B">
      <w:pPr>
        <w:pStyle w:val="Title"/>
      </w:pPr>
    </w:p>
    <w:p w:rsidR="002C5E8B" w:rsidRPr="00B727CA" w:rsidRDefault="002C5E8B" w:rsidP="002C5E8B">
      <w:pPr>
        <w:pStyle w:val="Title"/>
        <w:keepNext/>
      </w:pPr>
      <w:r w:rsidRPr="00B727CA">
        <w:t>RECORD FOR VOTING</w:t>
      </w:r>
    </w:p>
    <w:p w:rsidR="002C5E8B" w:rsidRPr="00B727CA" w:rsidRDefault="002C5E8B" w:rsidP="002C5E8B">
      <w:pPr>
        <w:tabs>
          <w:tab w:val="left" w:pos="270"/>
          <w:tab w:val="left" w:pos="630"/>
          <w:tab w:val="left" w:pos="900"/>
          <w:tab w:val="left" w:pos="1260"/>
          <w:tab w:val="left" w:pos="1620"/>
          <w:tab w:val="left" w:pos="1980"/>
          <w:tab w:val="left" w:pos="2340"/>
          <w:tab w:val="left" w:pos="2700"/>
        </w:tabs>
        <w:ind w:firstLine="0"/>
      </w:pPr>
      <w:r w:rsidRPr="00B727CA">
        <w:tab/>
        <w:t>I was temporarily out of the Chamber on constituent business during the vote on H. 4537. If I had been present, I would have voted in favor of the Bill.</w:t>
      </w:r>
    </w:p>
    <w:p w:rsidR="002C5E8B" w:rsidRPr="00B727CA" w:rsidRDefault="002C5E8B" w:rsidP="002C5E8B">
      <w:pPr>
        <w:tabs>
          <w:tab w:val="left" w:pos="270"/>
          <w:tab w:val="left" w:pos="630"/>
          <w:tab w:val="left" w:pos="900"/>
          <w:tab w:val="left" w:pos="1260"/>
          <w:tab w:val="left" w:pos="1620"/>
          <w:tab w:val="left" w:pos="1980"/>
          <w:tab w:val="left" w:pos="2340"/>
          <w:tab w:val="left" w:pos="2700"/>
        </w:tabs>
        <w:ind w:firstLine="0"/>
      </w:pPr>
      <w:r w:rsidRPr="00B727CA">
        <w:tab/>
        <w:t>Rep. Harold Mitchell, Jr.</w:t>
      </w:r>
    </w:p>
    <w:p w:rsidR="002C5E8B" w:rsidRPr="00B727CA" w:rsidRDefault="002C5E8B" w:rsidP="002C5E8B">
      <w:pPr>
        <w:tabs>
          <w:tab w:val="left" w:pos="270"/>
          <w:tab w:val="left" w:pos="630"/>
          <w:tab w:val="left" w:pos="900"/>
          <w:tab w:val="left" w:pos="1260"/>
          <w:tab w:val="left" w:pos="1620"/>
          <w:tab w:val="left" w:pos="1980"/>
          <w:tab w:val="left" w:pos="2340"/>
          <w:tab w:val="left" w:pos="2700"/>
        </w:tabs>
        <w:ind w:firstLine="0"/>
      </w:pPr>
    </w:p>
    <w:p w:rsidR="002C5E8B" w:rsidRPr="00B727CA" w:rsidRDefault="002C5E8B" w:rsidP="002C5E8B">
      <w:pPr>
        <w:pStyle w:val="Title"/>
        <w:keepNext/>
      </w:pPr>
      <w:r w:rsidRPr="00B727CA">
        <w:t>RECORD FOR VOTING</w:t>
      </w:r>
    </w:p>
    <w:p w:rsidR="002C5E8B" w:rsidRPr="00B727CA" w:rsidRDefault="002C5E8B" w:rsidP="002C5E8B">
      <w:pPr>
        <w:tabs>
          <w:tab w:val="left" w:pos="270"/>
          <w:tab w:val="left" w:pos="630"/>
          <w:tab w:val="left" w:pos="900"/>
          <w:tab w:val="left" w:pos="1260"/>
          <w:tab w:val="left" w:pos="1620"/>
          <w:tab w:val="left" w:pos="1980"/>
          <w:tab w:val="left" w:pos="2340"/>
          <w:tab w:val="left" w:pos="2700"/>
        </w:tabs>
        <w:ind w:firstLine="0"/>
      </w:pPr>
      <w:r w:rsidRPr="00B727CA">
        <w:tab/>
        <w:t>I was temporarily out of the Chamber on constituent business during the vote on H. 4537. If I had been present, I would have voted in favor of the Bill.</w:t>
      </w:r>
    </w:p>
    <w:p w:rsidR="002C5E8B" w:rsidRDefault="002C5E8B" w:rsidP="002C5E8B">
      <w:pPr>
        <w:tabs>
          <w:tab w:val="left" w:pos="270"/>
          <w:tab w:val="left" w:pos="630"/>
          <w:tab w:val="left" w:pos="900"/>
          <w:tab w:val="left" w:pos="1260"/>
          <w:tab w:val="left" w:pos="1620"/>
          <w:tab w:val="left" w:pos="1980"/>
          <w:tab w:val="left" w:pos="2340"/>
          <w:tab w:val="left" w:pos="2700"/>
        </w:tabs>
        <w:ind w:firstLine="0"/>
      </w:pPr>
      <w:r w:rsidRPr="00B727CA">
        <w:tab/>
        <w:t>Rep. Gilda Cobb-Hunter</w:t>
      </w:r>
    </w:p>
    <w:p w:rsidR="002C5E8B" w:rsidRDefault="002C5E8B" w:rsidP="002C5E8B">
      <w:pPr>
        <w:tabs>
          <w:tab w:val="left" w:pos="270"/>
          <w:tab w:val="left" w:pos="630"/>
          <w:tab w:val="left" w:pos="900"/>
          <w:tab w:val="left" w:pos="1260"/>
          <w:tab w:val="left" w:pos="1620"/>
          <w:tab w:val="left" w:pos="1980"/>
          <w:tab w:val="left" w:pos="2340"/>
          <w:tab w:val="left" w:pos="2700"/>
        </w:tabs>
        <w:ind w:firstLine="0"/>
      </w:pPr>
    </w:p>
    <w:p w:rsidR="002C5E8B" w:rsidRDefault="002C5E8B" w:rsidP="002C5E8B">
      <w:pPr>
        <w:keepNext/>
        <w:jc w:val="center"/>
        <w:rPr>
          <w:b/>
        </w:rPr>
      </w:pPr>
      <w:r w:rsidRPr="002C5E8B">
        <w:rPr>
          <w:b/>
        </w:rPr>
        <w:t>LEAVE OF ABSENCE</w:t>
      </w:r>
    </w:p>
    <w:p w:rsidR="002C5E8B" w:rsidRDefault="002C5E8B" w:rsidP="002C5E8B">
      <w:r>
        <w:t xml:space="preserve">The SPEAKER granted Rep. BALLENTINE a temporary leave of absence to attend a business meeting. </w:t>
      </w:r>
    </w:p>
    <w:p w:rsidR="002C5E8B" w:rsidRDefault="002C5E8B" w:rsidP="002C5E8B"/>
    <w:p w:rsidR="002C5E8B" w:rsidRDefault="002C5E8B" w:rsidP="002C5E8B">
      <w:pPr>
        <w:keepNext/>
        <w:jc w:val="center"/>
        <w:rPr>
          <w:b/>
        </w:rPr>
      </w:pPr>
      <w:r w:rsidRPr="002C5E8B">
        <w:rPr>
          <w:b/>
        </w:rPr>
        <w:t>H. 4701--ORDERED TO THIRD READING</w:t>
      </w:r>
    </w:p>
    <w:p w:rsidR="002C5E8B" w:rsidRDefault="002C5E8B" w:rsidP="002C5E8B">
      <w:pPr>
        <w:keepNext/>
      </w:pPr>
      <w:r>
        <w:t>The following Bill was taken up:</w:t>
      </w:r>
    </w:p>
    <w:p w:rsidR="002C5E8B" w:rsidRDefault="002C5E8B" w:rsidP="002C5E8B">
      <w:pPr>
        <w:keepNext/>
      </w:pPr>
      <w:bookmarkStart w:id="106" w:name="include_clip_start_261"/>
      <w:bookmarkEnd w:id="106"/>
    </w:p>
    <w:p w:rsidR="004D72CC" w:rsidRDefault="002C5E8B" w:rsidP="002C5E8B">
      <w:pPr>
        <w:keepNext/>
      </w:pPr>
      <w:r>
        <w:t xml:space="preserve">H. 4701 -- Reps. Pitts, White, G. M. Smith, Simrill, Willis, Hardee, Corley, Duckworth, Fry, Goldfinch, Jordan, Erickson, Delleney, Long, Lowe, Sandifer, McCoy, Newton, Herbkersman, Bradley, Bowers, Finlay, Huggins, Hicks, Johnson, Hixon, Taylor, Loftis, Burns, G. R. Smith, Yow, Limehouse and Clemmons: A BILL TO AMEND THE CODE OF LAWS OF SOUTH CAROLINA, 1976, BY ADDING ARTICLE 9 TO CHAPTER 31, TITLE 23 SO AS TO ENACT THE "SECOND AMENDMENT PRESERVATION ACT" AND TO PROVIDE THAT THE STATE SHALL NOT ENFORCE CERTAIN </w:t>
      </w:r>
    </w:p>
    <w:p w:rsidR="004D72CC" w:rsidRDefault="004D72CC">
      <w:pPr>
        <w:ind w:firstLine="0"/>
        <w:jc w:val="left"/>
      </w:pPr>
    </w:p>
    <w:p w:rsidR="004D72CC" w:rsidRDefault="004D72CC" w:rsidP="002C5E8B">
      <w:pPr>
        <w:keepNext/>
      </w:pPr>
    </w:p>
    <w:p w:rsidR="004D72CC" w:rsidRDefault="004D72CC" w:rsidP="002C5E8B">
      <w:pPr>
        <w:keepNext/>
      </w:pPr>
    </w:p>
    <w:p w:rsidR="004D72CC" w:rsidRPr="004D72CC" w:rsidRDefault="004D72CC" w:rsidP="004D72CC">
      <w:pPr>
        <w:jc w:val="right"/>
        <w:rPr>
          <w:b/>
        </w:rPr>
      </w:pPr>
      <w:r w:rsidRPr="004D72CC">
        <w:rPr>
          <w:b/>
        </w:rPr>
        <w:t>Printed Page 1390 . . . . . Wednesday, March 2, 2016</w:t>
      </w:r>
    </w:p>
    <w:p w:rsidR="004D72CC" w:rsidRDefault="004D72CC">
      <w:pPr>
        <w:ind w:firstLine="0"/>
        <w:jc w:val="left"/>
      </w:pPr>
    </w:p>
    <w:p w:rsidR="002C5E8B" w:rsidRDefault="002C5E8B" w:rsidP="002C5E8B">
      <w:pPr>
        <w:keepNext/>
      </w:pPr>
      <w:r>
        <w:t xml:space="preserve">LAWS, RULES, OR REGULATIONS THAT LIMIT THE RIGHT OF A PERSON TO OWN, POSSESS, OR USE A FIREARM, AMMUNITIONS, OR FIREARM ACCESSORIES, ACCEPT CERTAIN FEDERAL FUNDS THAT REQUIRE FIREARMS TO BE REGISTERED OR CONFISCATED, OR EXPEND ANY STATE FUNDS TOWARD THE ENFORCEMENT OF CERTAIN FEDERAL </w:t>
      </w:r>
      <w:r>
        <w:lastRenderedPageBreak/>
        <w:t>LAWS, RULES, OR REGULATIONS THAT REQUIRE FIREARMS TO BE REGISTERED OR CONFISCATED.</w:t>
      </w:r>
    </w:p>
    <w:p w:rsidR="000E5214" w:rsidRDefault="000E5214" w:rsidP="002C5E8B">
      <w:bookmarkStart w:id="107" w:name="include_clip_end_261"/>
      <w:bookmarkEnd w:id="107"/>
    </w:p>
    <w:p w:rsidR="002C5E8B" w:rsidRDefault="002C5E8B" w:rsidP="002C5E8B">
      <w:r>
        <w:t>Rep. PITTS spoke in favor of the Bill.</w:t>
      </w:r>
    </w:p>
    <w:p w:rsidR="002C5E8B" w:rsidRDefault="002C5E8B" w:rsidP="002C5E8B">
      <w:r>
        <w:t>Rep. BAMBERG spoke against the Bill.</w:t>
      </w:r>
    </w:p>
    <w:p w:rsidR="002C5E8B" w:rsidRDefault="002C5E8B" w:rsidP="002C5E8B">
      <w:r>
        <w:t>Rep. J. E. SMITH spoke against the Bill.</w:t>
      </w:r>
    </w:p>
    <w:p w:rsidR="002C5E8B" w:rsidRDefault="002C5E8B" w:rsidP="002C5E8B"/>
    <w:p w:rsidR="002C5E8B" w:rsidRDefault="002C5E8B" w:rsidP="002C5E8B">
      <w:r>
        <w:t>The question then recurred to the passage of the Bill.</w:t>
      </w:r>
    </w:p>
    <w:p w:rsidR="002C5E8B" w:rsidRDefault="002C5E8B" w:rsidP="002C5E8B"/>
    <w:p w:rsidR="002C5E8B" w:rsidRDefault="002C5E8B" w:rsidP="002C5E8B">
      <w:r>
        <w:t xml:space="preserve">The yeas and nays were taken resulting as follows: </w:t>
      </w:r>
    </w:p>
    <w:p w:rsidR="002C5E8B" w:rsidRDefault="002C5E8B" w:rsidP="002C5E8B">
      <w:pPr>
        <w:jc w:val="center"/>
      </w:pPr>
      <w:r>
        <w:t xml:space="preserve"> </w:t>
      </w:r>
      <w:bookmarkStart w:id="108" w:name="vote_start266"/>
      <w:bookmarkEnd w:id="108"/>
      <w:r>
        <w:t>Yeas 69; Nays 27</w:t>
      </w:r>
    </w:p>
    <w:p w:rsidR="002C5E8B" w:rsidRDefault="002C5E8B" w:rsidP="002C5E8B">
      <w:pPr>
        <w:jc w:val="center"/>
      </w:pPr>
    </w:p>
    <w:p w:rsidR="002C5E8B" w:rsidRDefault="002C5E8B" w:rsidP="002C5E8B">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2C5E8B" w:rsidRPr="002C5E8B" w:rsidTr="004D72CC">
        <w:tc>
          <w:tcPr>
            <w:tcW w:w="2179" w:type="dxa"/>
            <w:shd w:val="clear" w:color="auto" w:fill="auto"/>
          </w:tcPr>
          <w:p w:rsidR="002C5E8B" w:rsidRPr="002C5E8B" w:rsidRDefault="002C5E8B" w:rsidP="002C5E8B">
            <w:pPr>
              <w:keepNext/>
              <w:ind w:firstLine="0"/>
            </w:pPr>
            <w:r>
              <w:t>Allison</w:t>
            </w:r>
          </w:p>
        </w:tc>
        <w:tc>
          <w:tcPr>
            <w:tcW w:w="2179" w:type="dxa"/>
            <w:shd w:val="clear" w:color="auto" w:fill="auto"/>
          </w:tcPr>
          <w:p w:rsidR="002C5E8B" w:rsidRPr="002C5E8B" w:rsidRDefault="002C5E8B" w:rsidP="002C5E8B">
            <w:pPr>
              <w:keepNext/>
              <w:ind w:firstLine="0"/>
            </w:pPr>
            <w:r>
              <w:t>Atwater</w:t>
            </w:r>
          </w:p>
        </w:tc>
        <w:tc>
          <w:tcPr>
            <w:tcW w:w="2180" w:type="dxa"/>
            <w:shd w:val="clear" w:color="auto" w:fill="auto"/>
          </w:tcPr>
          <w:p w:rsidR="002C5E8B" w:rsidRPr="002C5E8B" w:rsidRDefault="002C5E8B" w:rsidP="002C5E8B">
            <w:pPr>
              <w:keepNext/>
              <w:ind w:firstLine="0"/>
            </w:pPr>
            <w:r>
              <w:t>Bales</w:t>
            </w:r>
          </w:p>
        </w:tc>
      </w:tr>
      <w:tr w:rsidR="002C5E8B" w:rsidRPr="002C5E8B" w:rsidTr="004D72CC">
        <w:tc>
          <w:tcPr>
            <w:tcW w:w="2179" w:type="dxa"/>
            <w:shd w:val="clear" w:color="auto" w:fill="auto"/>
          </w:tcPr>
          <w:p w:rsidR="002C5E8B" w:rsidRPr="002C5E8B" w:rsidRDefault="002C5E8B" w:rsidP="002C5E8B">
            <w:pPr>
              <w:ind w:firstLine="0"/>
            </w:pPr>
            <w:r>
              <w:t>Bannister</w:t>
            </w:r>
          </w:p>
        </w:tc>
        <w:tc>
          <w:tcPr>
            <w:tcW w:w="2179" w:type="dxa"/>
            <w:shd w:val="clear" w:color="auto" w:fill="auto"/>
          </w:tcPr>
          <w:p w:rsidR="002C5E8B" w:rsidRPr="002C5E8B" w:rsidRDefault="002C5E8B" w:rsidP="002C5E8B">
            <w:pPr>
              <w:ind w:firstLine="0"/>
            </w:pPr>
            <w:r>
              <w:t>Bingham</w:t>
            </w:r>
          </w:p>
        </w:tc>
        <w:tc>
          <w:tcPr>
            <w:tcW w:w="2180" w:type="dxa"/>
            <w:shd w:val="clear" w:color="auto" w:fill="auto"/>
          </w:tcPr>
          <w:p w:rsidR="002C5E8B" w:rsidRPr="002C5E8B" w:rsidRDefault="002C5E8B" w:rsidP="002C5E8B">
            <w:pPr>
              <w:ind w:firstLine="0"/>
            </w:pPr>
            <w:r>
              <w:t>Bradley</w:t>
            </w:r>
          </w:p>
        </w:tc>
      </w:tr>
      <w:tr w:rsidR="002C5E8B" w:rsidRPr="002C5E8B" w:rsidTr="004D72CC">
        <w:tc>
          <w:tcPr>
            <w:tcW w:w="2179" w:type="dxa"/>
            <w:shd w:val="clear" w:color="auto" w:fill="auto"/>
          </w:tcPr>
          <w:p w:rsidR="002C5E8B" w:rsidRPr="002C5E8B" w:rsidRDefault="002C5E8B" w:rsidP="002C5E8B">
            <w:pPr>
              <w:ind w:firstLine="0"/>
            </w:pPr>
            <w:r>
              <w:t>Burns</w:t>
            </w:r>
          </w:p>
        </w:tc>
        <w:tc>
          <w:tcPr>
            <w:tcW w:w="2179" w:type="dxa"/>
            <w:shd w:val="clear" w:color="auto" w:fill="auto"/>
          </w:tcPr>
          <w:p w:rsidR="002C5E8B" w:rsidRPr="002C5E8B" w:rsidRDefault="002C5E8B" w:rsidP="002C5E8B">
            <w:pPr>
              <w:ind w:firstLine="0"/>
            </w:pPr>
            <w:r>
              <w:t>Chumley</w:t>
            </w:r>
          </w:p>
        </w:tc>
        <w:tc>
          <w:tcPr>
            <w:tcW w:w="2180" w:type="dxa"/>
            <w:shd w:val="clear" w:color="auto" w:fill="auto"/>
          </w:tcPr>
          <w:p w:rsidR="002C5E8B" w:rsidRPr="002C5E8B" w:rsidRDefault="002C5E8B" w:rsidP="002C5E8B">
            <w:pPr>
              <w:ind w:firstLine="0"/>
            </w:pPr>
            <w:r>
              <w:t>Clary</w:t>
            </w:r>
          </w:p>
        </w:tc>
      </w:tr>
      <w:tr w:rsidR="002C5E8B" w:rsidRPr="002C5E8B" w:rsidTr="004D72CC">
        <w:tc>
          <w:tcPr>
            <w:tcW w:w="2179" w:type="dxa"/>
            <w:shd w:val="clear" w:color="auto" w:fill="auto"/>
          </w:tcPr>
          <w:p w:rsidR="002C5E8B" w:rsidRPr="002C5E8B" w:rsidRDefault="002C5E8B" w:rsidP="002C5E8B">
            <w:pPr>
              <w:ind w:firstLine="0"/>
            </w:pPr>
            <w:r>
              <w:t>Clemmons</w:t>
            </w:r>
          </w:p>
        </w:tc>
        <w:tc>
          <w:tcPr>
            <w:tcW w:w="2179" w:type="dxa"/>
            <w:shd w:val="clear" w:color="auto" w:fill="auto"/>
          </w:tcPr>
          <w:p w:rsidR="002C5E8B" w:rsidRPr="002C5E8B" w:rsidRDefault="002C5E8B" w:rsidP="002C5E8B">
            <w:pPr>
              <w:ind w:firstLine="0"/>
            </w:pPr>
            <w:r>
              <w:t>Cole</w:t>
            </w:r>
          </w:p>
        </w:tc>
        <w:tc>
          <w:tcPr>
            <w:tcW w:w="2180" w:type="dxa"/>
            <w:shd w:val="clear" w:color="auto" w:fill="auto"/>
          </w:tcPr>
          <w:p w:rsidR="002C5E8B" w:rsidRPr="002C5E8B" w:rsidRDefault="002C5E8B" w:rsidP="002C5E8B">
            <w:pPr>
              <w:ind w:firstLine="0"/>
            </w:pPr>
            <w:r>
              <w:t>Collins</w:t>
            </w:r>
          </w:p>
        </w:tc>
      </w:tr>
      <w:tr w:rsidR="002C5E8B" w:rsidRPr="002C5E8B" w:rsidTr="004D72CC">
        <w:tc>
          <w:tcPr>
            <w:tcW w:w="2179" w:type="dxa"/>
            <w:shd w:val="clear" w:color="auto" w:fill="auto"/>
          </w:tcPr>
          <w:p w:rsidR="002C5E8B" w:rsidRPr="002C5E8B" w:rsidRDefault="002C5E8B" w:rsidP="002C5E8B">
            <w:pPr>
              <w:ind w:firstLine="0"/>
            </w:pPr>
            <w:r>
              <w:t>H. A. Crawford</w:t>
            </w:r>
          </w:p>
        </w:tc>
        <w:tc>
          <w:tcPr>
            <w:tcW w:w="2179" w:type="dxa"/>
            <w:shd w:val="clear" w:color="auto" w:fill="auto"/>
          </w:tcPr>
          <w:p w:rsidR="002C5E8B" w:rsidRPr="002C5E8B" w:rsidRDefault="002C5E8B" w:rsidP="002C5E8B">
            <w:pPr>
              <w:ind w:firstLine="0"/>
            </w:pPr>
            <w:r>
              <w:t>Crosby</w:t>
            </w:r>
          </w:p>
        </w:tc>
        <w:tc>
          <w:tcPr>
            <w:tcW w:w="2180" w:type="dxa"/>
            <w:shd w:val="clear" w:color="auto" w:fill="auto"/>
          </w:tcPr>
          <w:p w:rsidR="002C5E8B" w:rsidRPr="002C5E8B" w:rsidRDefault="002C5E8B" w:rsidP="002C5E8B">
            <w:pPr>
              <w:ind w:firstLine="0"/>
            </w:pPr>
            <w:r>
              <w:t>Delleney</w:t>
            </w:r>
          </w:p>
        </w:tc>
      </w:tr>
      <w:tr w:rsidR="002C5E8B" w:rsidRPr="002C5E8B" w:rsidTr="004D72CC">
        <w:tc>
          <w:tcPr>
            <w:tcW w:w="2179" w:type="dxa"/>
            <w:shd w:val="clear" w:color="auto" w:fill="auto"/>
          </w:tcPr>
          <w:p w:rsidR="002C5E8B" w:rsidRPr="002C5E8B" w:rsidRDefault="002C5E8B" w:rsidP="002C5E8B">
            <w:pPr>
              <w:ind w:firstLine="0"/>
            </w:pPr>
            <w:r>
              <w:t>Duckworth</w:t>
            </w:r>
          </w:p>
        </w:tc>
        <w:tc>
          <w:tcPr>
            <w:tcW w:w="2179" w:type="dxa"/>
            <w:shd w:val="clear" w:color="auto" w:fill="auto"/>
          </w:tcPr>
          <w:p w:rsidR="002C5E8B" w:rsidRPr="002C5E8B" w:rsidRDefault="002C5E8B" w:rsidP="002C5E8B">
            <w:pPr>
              <w:ind w:firstLine="0"/>
            </w:pPr>
            <w:r>
              <w:t>Erickson</w:t>
            </w:r>
          </w:p>
        </w:tc>
        <w:tc>
          <w:tcPr>
            <w:tcW w:w="2180" w:type="dxa"/>
            <w:shd w:val="clear" w:color="auto" w:fill="auto"/>
          </w:tcPr>
          <w:p w:rsidR="002C5E8B" w:rsidRPr="002C5E8B" w:rsidRDefault="002C5E8B" w:rsidP="002C5E8B">
            <w:pPr>
              <w:ind w:firstLine="0"/>
            </w:pPr>
            <w:r>
              <w:t>Felder</w:t>
            </w:r>
          </w:p>
        </w:tc>
      </w:tr>
      <w:tr w:rsidR="002C5E8B" w:rsidRPr="002C5E8B" w:rsidTr="004D72CC">
        <w:tc>
          <w:tcPr>
            <w:tcW w:w="2179" w:type="dxa"/>
            <w:shd w:val="clear" w:color="auto" w:fill="auto"/>
          </w:tcPr>
          <w:p w:rsidR="002C5E8B" w:rsidRPr="002C5E8B" w:rsidRDefault="002C5E8B" w:rsidP="002C5E8B">
            <w:pPr>
              <w:ind w:firstLine="0"/>
            </w:pPr>
            <w:r>
              <w:t>Finlay</w:t>
            </w:r>
          </w:p>
        </w:tc>
        <w:tc>
          <w:tcPr>
            <w:tcW w:w="2179" w:type="dxa"/>
            <w:shd w:val="clear" w:color="auto" w:fill="auto"/>
          </w:tcPr>
          <w:p w:rsidR="002C5E8B" w:rsidRPr="002C5E8B" w:rsidRDefault="002C5E8B" w:rsidP="002C5E8B">
            <w:pPr>
              <w:ind w:firstLine="0"/>
            </w:pPr>
            <w:r>
              <w:t>Forrester</w:t>
            </w:r>
          </w:p>
        </w:tc>
        <w:tc>
          <w:tcPr>
            <w:tcW w:w="2180" w:type="dxa"/>
            <w:shd w:val="clear" w:color="auto" w:fill="auto"/>
          </w:tcPr>
          <w:p w:rsidR="002C5E8B" w:rsidRPr="002C5E8B" w:rsidRDefault="002C5E8B" w:rsidP="002C5E8B">
            <w:pPr>
              <w:ind w:firstLine="0"/>
            </w:pPr>
            <w:r>
              <w:t>Fry</w:t>
            </w:r>
          </w:p>
        </w:tc>
      </w:tr>
      <w:tr w:rsidR="002C5E8B" w:rsidRPr="002C5E8B" w:rsidTr="004D72CC">
        <w:tc>
          <w:tcPr>
            <w:tcW w:w="2179" w:type="dxa"/>
            <w:shd w:val="clear" w:color="auto" w:fill="auto"/>
          </w:tcPr>
          <w:p w:rsidR="002C5E8B" w:rsidRPr="002C5E8B" w:rsidRDefault="002C5E8B" w:rsidP="002C5E8B">
            <w:pPr>
              <w:ind w:firstLine="0"/>
            </w:pPr>
            <w:r>
              <w:t>Funderburk</w:t>
            </w:r>
          </w:p>
        </w:tc>
        <w:tc>
          <w:tcPr>
            <w:tcW w:w="2179" w:type="dxa"/>
            <w:shd w:val="clear" w:color="auto" w:fill="auto"/>
          </w:tcPr>
          <w:p w:rsidR="002C5E8B" w:rsidRPr="002C5E8B" w:rsidRDefault="002C5E8B" w:rsidP="002C5E8B">
            <w:pPr>
              <w:ind w:firstLine="0"/>
            </w:pPr>
            <w:r>
              <w:t>Gagnon</w:t>
            </w:r>
          </w:p>
        </w:tc>
        <w:tc>
          <w:tcPr>
            <w:tcW w:w="2180" w:type="dxa"/>
            <w:shd w:val="clear" w:color="auto" w:fill="auto"/>
          </w:tcPr>
          <w:p w:rsidR="002C5E8B" w:rsidRPr="002C5E8B" w:rsidRDefault="002C5E8B" w:rsidP="002C5E8B">
            <w:pPr>
              <w:ind w:firstLine="0"/>
            </w:pPr>
            <w:r>
              <w:t>Gambrell</w:t>
            </w:r>
          </w:p>
        </w:tc>
      </w:tr>
      <w:tr w:rsidR="002C5E8B" w:rsidRPr="002C5E8B" w:rsidTr="004D72CC">
        <w:tc>
          <w:tcPr>
            <w:tcW w:w="2179" w:type="dxa"/>
            <w:shd w:val="clear" w:color="auto" w:fill="auto"/>
          </w:tcPr>
          <w:p w:rsidR="002C5E8B" w:rsidRPr="002C5E8B" w:rsidRDefault="002C5E8B" w:rsidP="002C5E8B">
            <w:pPr>
              <w:ind w:firstLine="0"/>
            </w:pPr>
            <w:r>
              <w:t>Goldfinch</w:t>
            </w:r>
          </w:p>
        </w:tc>
        <w:tc>
          <w:tcPr>
            <w:tcW w:w="2179" w:type="dxa"/>
            <w:shd w:val="clear" w:color="auto" w:fill="auto"/>
          </w:tcPr>
          <w:p w:rsidR="002C5E8B" w:rsidRPr="002C5E8B" w:rsidRDefault="002C5E8B" w:rsidP="002C5E8B">
            <w:pPr>
              <w:ind w:firstLine="0"/>
            </w:pPr>
            <w:r>
              <w:t>Hamilton</w:t>
            </w:r>
          </w:p>
        </w:tc>
        <w:tc>
          <w:tcPr>
            <w:tcW w:w="2180" w:type="dxa"/>
            <w:shd w:val="clear" w:color="auto" w:fill="auto"/>
          </w:tcPr>
          <w:p w:rsidR="002C5E8B" w:rsidRPr="002C5E8B" w:rsidRDefault="002C5E8B" w:rsidP="002C5E8B">
            <w:pPr>
              <w:ind w:firstLine="0"/>
            </w:pPr>
            <w:r>
              <w:t>Hardee</w:t>
            </w:r>
          </w:p>
        </w:tc>
      </w:tr>
      <w:tr w:rsidR="002C5E8B" w:rsidRPr="002C5E8B" w:rsidTr="004D72CC">
        <w:tc>
          <w:tcPr>
            <w:tcW w:w="2179" w:type="dxa"/>
            <w:shd w:val="clear" w:color="auto" w:fill="auto"/>
          </w:tcPr>
          <w:p w:rsidR="002C5E8B" w:rsidRPr="002C5E8B" w:rsidRDefault="002C5E8B" w:rsidP="002C5E8B">
            <w:pPr>
              <w:ind w:firstLine="0"/>
            </w:pPr>
            <w:r>
              <w:t>Hayes</w:t>
            </w:r>
          </w:p>
        </w:tc>
        <w:tc>
          <w:tcPr>
            <w:tcW w:w="2179" w:type="dxa"/>
            <w:shd w:val="clear" w:color="auto" w:fill="auto"/>
          </w:tcPr>
          <w:p w:rsidR="002C5E8B" w:rsidRPr="002C5E8B" w:rsidRDefault="002C5E8B" w:rsidP="002C5E8B">
            <w:pPr>
              <w:ind w:firstLine="0"/>
            </w:pPr>
            <w:r>
              <w:t>Henderson</w:t>
            </w:r>
          </w:p>
        </w:tc>
        <w:tc>
          <w:tcPr>
            <w:tcW w:w="2180" w:type="dxa"/>
            <w:shd w:val="clear" w:color="auto" w:fill="auto"/>
          </w:tcPr>
          <w:p w:rsidR="002C5E8B" w:rsidRPr="002C5E8B" w:rsidRDefault="002C5E8B" w:rsidP="002C5E8B">
            <w:pPr>
              <w:ind w:firstLine="0"/>
            </w:pPr>
            <w:r>
              <w:t>Hicks</w:t>
            </w:r>
          </w:p>
        </w:tc>
      </w:tr>
      <w:tr w:rsidR="002C5E8B" w:rsidRPr="002C5E8B" w:rsidTr="004D72CC">
        <w:tc>
          <w:tcPr>
            <w:tcW w:w="2179" w:type="dxa"/>
            <w:shd w:val="clear" w:color="auto" w:fill="auto"/>
          </w:tcPr>
          <w:p w:rsidR="002C5E8B" w:rsidRPr="002C5E8B" w:rsidRDefault="002C5E8B" w:rsidP="002C5E8B">
            <w:pPr>
              <w:ind w:firstLine="0"/>
            </w:pPr>
            <w:r>
              <w:t>Hill</w:t>
            </w:r>
          </w:p>
        </w:tc>
        <w:tc>
          <w:tcPr>
            <w:tcW w:w="2179" w:type="dxa"/>
            <w:shd w:val="clear" w:color="auto" w:fill="auto"/>
          </w:tcPr>
          <w:p w:rsidR="002C5E8B" w:rsidRPr="002C5E8B" w:rsidRDefault="002C5E8B" w:rsidP="002C5E8B">
            <w:pPr>
              <w:ind w:firstLine="0"/>
            </w:pPr>
            <w:r>
              <w:t>Hiott</w:t>
            </w:r>
          </w:p>
        </w:tc>
        <w:tc>
          <w:tcPr>
            <w:tcW w:w="2180" w:type="dxa"/>
            <w:shd w:val="clear" w:color="auto" w:fill="auto"/>
          </w:tcPr>
          <w:p w:rsidR="002C5E8B" w:rsidRPr="002C5E8B" w:rsidRDefault="002C5E8B" w:rsidP="002C5E8B">
            <w:pPr>
              <w:ind w:firstLine="0"/>
            </w:pPr>
            <w:r>
              <w:t>Hixon</w:t>
            </w:r>
          </w:p>
        </w:tc>
      </w:tr>
      <w:tr w:rsidR="002C5E8B" w:rsidRPr="002C5E8B" w:rsidTr="004D72CC">
        <w:tc>
          <w:tcPr>
            <w:tcW w:w="2179" w:type="dxa"/>
            <w:shd w:val="clear" w:color="auto" w:fill="auto"/>
          </w:tcPr>
          <w:p w:rsidR="002C5E8B" w:rsidRPr="002C5E8B" w:rsidRDefault="002C5E8B" w:rsidP="002C5E8B">
            <w:pPr>
              <w:ind w:firstLine="0"/>
            </w:pPr>
            <w:r>
              <w:t>Horne</w:t>
            </w:r>
          </w:p>
        </w:tc>
        <w:tc>
          <w:tcPr>
            <w:tcW w:w="2179" w:type="dxa"/>
            <w:shd w:val="clear" w:color="auto" w:fill="auto"/>
          </w:tcPr>
          <w:p w:rsidR="002C5E8B" w:rsidRPr="002C5E8B" w:rsidRDefault="002C5E8B" w:rsidP="002C5E8B">
            <w:pPr>
              <w:ind w:firstLine="0"/>
            </w:pPr>
            <w:r>
              <w:t>Huggins</w:t>
            </w:r>
          </w:p>
        </w:tc>
        <w:tc>
          <w:tcPr>
            <w:tcW w:w="2180" w:type="dxa"/>
            <w:shd w:val="clear" w:color="auto" w:fill="auto"/>
          </w:tcPr>
          <w:p w:rsidR="002C5E8B" w:rsidRPr="002C5E8B" w:rsidRDefault="002C5E8B" w:rsidP="002C5E8B">
            <w:pPr>
              <w:ind w:firstLine="0"/>
            </w:pPr>
            <w:r>
              <w:t>Johnson</w:t>
            </w:r>
          </w:p>
        </w:tc>
      </w:tr>
      <w:tr w:rsidR="002C5E8B" w:rsidRPr="002C5E8B" w:rsidTr="004D72CC">
        <w:tc>
          <w:tcPr>
            <w:tcW w:w="2179" w:type="dxa"/>
            <w:shd w:val="clear" w:color="auto" w:fill="auto"/>
          </w:tcPr>
          <w:p w:rsidR="002C5E8B" w:rsidRPr="002C5E8B" w:rsidRDefault="002C5E8B" w:rsidP="002C5E8B">
            <w:pPr>
              <w:ind w:firstLine="0"/>
            </w:pPr>
            <w:r>
              <w:t>Jordan</w:t>
            </w:r>
          </w:p>
        </w:tc>
        <w:tc>
          <w:tcPr>
            <w:tcW w:w="2179" w:type="dxa"/>
            <w:shd w:val="clear" w:color="auto" w:fill="auto"/>
          </w:tcPr>
          <w:p w:rsidR="002C5E8B" w:rsidRPr="002C5E8B" w:rsidRDefault="002C5E8B" w:rsidP="002C5E8B">
            <w:pPr>
              <w:ind w:firstLine="0"/>
            </w:pPr>
            <w:r>
              <w:t>Kennedy</w:t>
            </w:r>
          </w:p>
        </w:tc>
        <w:tc>
          <w:tcPr>
            <w:tcW w:w="2180" w:type="dxa"/>
            <w:shd w:val="clear" w:color="auto" w:fill="auto"/>
          </w:tcPr>
          <w:p w:rsidR="002C5E8B" w:rsidRPr="002C5E8B" w:rsidRDefault="002C5E8B" w:rsidP="002C5E8B">
            <w:pPr>
              <w:ind w:firstLine="0"/>
            </w:pPr>
            <w:r>
              <w:t>Limehouse</w:t>
            </w:r>
          </w:p>
        </w:tc>
      </w:tr>
      <w:tr w:rsidR="002C5E8B" w:rsidRPr="002C5E8B" w:rsidTr="004D72CC">
        <w:tc>
          <w:tcPr>
            <w:tcW w:w="2179" w:type="dxa"/>
            <w:shd w:val="clear" w:color="auto" w:fill="auto"/>
          </w:tcPr>
          <w:p w:rsidR="002C5E8B" w:rsidRPr="002C5E8B" w:rsidRDefault="002C5E8B" w:rsidP="002C5E8B">
            <w:pPr>
              <w:ind w:firstLine="0"/>
            </w:pPr>
            <w:r>
              <w:t>Loftis</w:t>
            </w:r>
          </w:p>
        </w:tc>
        <w:tc>
          <w:tcPr>
            <w:tcW w:w="2179" w:type="dxa"/>
            <w:shd w:val="clear" w:color="auto" w:fill="auto"/>
          </w:tcPr>
          <w:p w:rsidR="002C5E8B" w:rsidRPr="002C5E8B" w:rsidRDefault="002C5E8B" w:rsidP="002C5E8B">
            <w:pPr>
              <w:ind w:firstLine="0"/>
            </w:pPr>
            <w:r>
              <w:t>Lucas</w:t>
            </w:r>
          </w:p>
        </w:tc>
        <w:tc>
          <w:tcPr>
            <w:tcW w:w="2180" w:type="dxa"/>
            <w:shd w:val="clear" w:color="auto" w:fill="auto"/>
          </w:tcPr>
          <w:p w:rsidR="002C5E8B" w:rsidRPr="002C5E8B" w:rsidRDefault="002C5E8B" w:rsidP="002C5E8B">
            <w:pPr>
              <w:ind w:firstLine="0"/>
            </w:pPr>
            <w:r>
              <w:t>McCoy</w:t>
            </w:r>
          </w:p>
        </w:tc>
      </w:tr>
      <w:tr w:rsidR="002C5E8B" w:rsidRPr="002C5E8B" w:rsidTr="004D72CC">
        <w:tc>
          <w:tcPr>
            <w:tcW w:w="2179" w:type="dxa"/>
            <w:shd w:val="clear" w:color="auto" w:fill="auto"/>
          </w:tcPr>
          <w:p w:rsidR="002C5E8B" w:rsidRPr="002C5E8B" w:rsidRDefault="002C5E8B" w:rsidP="002C5E8B">
            <w:pPr>
              <w:ind w:firstLine="0"/>
            </w:pPr>
            <w:r>
              <w:t>D. C. Moss</w:t>
            </w:r>
          </w:p>
        </w:tc>
        <w:tc>
          <w:tcPr>
            <w:tcW w:w="2179" w:type="dxa"/>
            <w:shd w:val="clear" w:color="auto" w:fill="auto"/>
          </w:tcPr>
          <w:p w:rsidR="002C5E8B" w:rsidRPr="002C5E8B" w:rsidRDefault="002C5E8B" w:rsidP="002C5E8B">
            <w:pPr>
              <w:ind w:firstLine="0"/>
            </w:pPr>
            <w:r>
              <w:t>V. S. Moss</w:t>
            </w:r>
          </w:p>
        </w:tc>
        <w:tc>
          <w:tcPr>
            <w:tcW w:w="2180" w:type="dxa"/>
            <w:shd w:val="clear" w:color="auto" w:fill="auto"/>
          </w:tcPr>
          <w:p w:rsidR="002C5E8B" w:rsidRPr="002C5E8B" w:rsidRDefault="002C5E8B" w:rsidP="002C5E8B">
            <w:pPr>
              <w:ind w:firstLine="0"/>
            </w:pPr>
            <w:r>
              <w:t>Nanney</w:t>
            </w:r>
          </w:p>
        </w:tc>
      </w:tr>
      <w:tr w:rsidR="002C5E8B" w:rsidRPr="002C5E8B" w:rsidTr="004D72CC">
        <w:tc>
          <w:tcPr>
            <w:tcW w:w="2179" w:type="dxa"/>
            <w:shd w:val="clear" w:color="auto" w:fill="auto"/>
          </w:tcPr>
          <w:p w:rsidR="002C5E8B" w:rsidRPr="002C5E8B" w:rsidRDefault="002C5E8B" w:rsidP="002C5E8B">
            <w:pPr>
              <w:ind w:firstLine="0"/>
            </w:pPr>
            <w:r>
              <w:t>Newton</w:t>
            </w:r>
          </w:p>
        </w:tc>
        <w:tc>
          <w:tcPr>
            <w:tcW w:w="2179" w:type="dxa"/>
            <w:shd w:val="clear" w:color="auto" w:fill="auto"/>
          </w:tcPr>
          <w:p w:rsidR="002C5E8B" w:rsidRPr="002C5E8B" w:rsidRDefault="002C5E8B" w:rsidP="002C5E8B">
            <w:pPr>
              <w:ind w:firstLine="0"/>
            </w:pPr>
            <w:r>
              <w:t>Norman</w:t>
            </w:r>
          </w:p>
        </w:tc>
        <w:tc>
          <w:tcPr>
            <w:tcW w:w="2180" w:type="dxa"/>
            <w:shd w:val="clear" w:color="auto" w:fill="auto"/>
          </w:tcPr>
          <w:p w:rsidR="002C5E8B" w:rsidRPr="002C5E8B" w:rsidRDefault="002C5E8B" w:rsidP="002C5E8B">
            <w:pPr>
              <w:ind w:firstLine="0"/>
            </w:pPr>
            <w:r>
              <w:t>Norrell</w:t>
            </w:r>
          </w:p>
        </w:tc>
      </w:tr>
      <w:tr w:rsidR="002C5E8B" w:rsidRPr="002C5E8B" w:rsidTr="004D72CC">
        <w:tc>
          <w:tcPr>
            <w:tcW w:w="2179" w:type="dxa"/>
            <w:shd w:val="clear" w:color="auto" w:fill="auto"/>
          </w:tcPr>
          <w:p w:rsidR="002C5E8B" w:rsidRPr="002C5E8B" w:rsidRDefault="002C5E8B" w:rsidP="002C5E8B">
            <w:pPr>
              <w:ind w:firstLine="0"/>
            </w:pPr>
            <w:r>
              <w:t>Ott</w:t>
            </w:r>
          </w:p>
        </w:tc>
        <w:tc>
          <w:tcPr>
            <w:tcW w:w="2179" w:type="dxa"/>
            <w:shd w:val="clear" w:color="auto" w:fill="auto"/>
          </w:tcPr>
          <w:p w:rsidR="002C5E8B" w:rsidRPr="002C5E8B" w:rsidRDefault="002C5E8B" w:rsidP="002C5E8B">
            <w:pPr>
              <w:ind w:firstLine="0"/>
            </w:pPr>
            <w:r>
              <w:t>Pitts</w:t>
            </w:r>
          </w:p>
        </w:tc>
        <w:tc>
          <w:tcPr>
            <w:tcW w:w="2180" w:type="dxa"/>
            <w:shd w:val="clear" w:color="auto" w:fill="auto"/>
          </w:tcPr>
          <w:p w:rsidR="002C5E8B" w:rsidRPr="002C5E8B" w:rsidRDefault="002C5E8B" w:rsidP="002C5E8B">
            <w:pPr>
              <w:ind w:firstLine="0"/>
            </w:pPr>
            <w:r>
              <w:t>Pope</w:t>
            </w:r>
          </w:p>
        </w:tc>
      </w:tr>
      <w:tr w:rsidR="002C5E8B" w:rsidRPr="002C5E8B" w:rsidTr="004D72CC">
        <w:tc>
          <w:tcPr>
            <w:tcW w:w="2179" w:type="dxa"/>
            <w:shd w:val="clear" w:color="auto" w:fill="auto"/>
          </w:tcPr>
          <w:p w:rsidR="002C5E8B" w:rsidRPr="002C5E8B" w:rsidRDefault="002C5E8B" w:rsidP="002C5E8B">
            <w:pPr>
              <w:ind w:firstLine="0"/>
            </w:pPr>
            <w:r>
              <w:t>Putnam</w:t>
            </w:r>
          </w:p>
        </w:tc>
        <w:tc>
          <w:tcPr>
            <w:tcW w:w="2179" w:type="dxa"/>
            <w:shd w:val="clear" w:color="auto" w:fill="auto"/>
          </w:tcPr>
          <w:p w:rsidR="002C5E8B" w:rsidRPr="002C5E8B" w:rsidRDefault="002C5E8B" w:rsidP="002C5E8B">
            <w:pPr>
              <w:ind w:firstLine="0"/>
            </w:pPr>
            <w:r>
              <w:t>Quinn</w:t>
            </w:r>
          </w:p>
        </w:tc>
        <w:tc>
          <w:tcPr>
            <w:tcW w:w="2180" w:type="dxa"/>
            <w:shd w:val="clear" w:color="auto" w:fill="auto"/>
          </w:tcPr>
          <w:p w:rsidR="002C5E8B" w:rsidRPr="002C5E8B" w:rsidRDefault="002C5E8B" w:rsidP="002C5E8B">
            <w:pPr>
              <w:ind w:firstLine="0"/>
            </w:pPr>
            <w:r>
              <w:t>Ridgeway</w:t>
            </w:r>
          </w:p>
        </w:tc>
      </w:tr>
      <w:tr w:rsidR="002C5E8B" w:rsidRPr="002C5E8B" w:rsidTr="004D72CC">
        <w:tc>
          <w:tcPr>
            <w:tcW w:w="2179" w:type="dxa"/>
            <w:shd w:val="clear" w:color="auto" w:fill="auto"/>
          </w:tcPr>
          <w:p w:rsidR="002C5E8B" w:rsidRPr="002C5E8B" w:rsidRDefault="002C5E8B" w:rsidP="002C5E8B">
            <w:pPr>
              <w:ind w:firstLine="0"/>
            </w:pPr>
            <w:r>
              <w:t>Riley</w:t>
            </w:r>
          </w:p>
        </w:tc>
        <w:tc>
          <w:tcPr>
            <w:tcW w:w="2179" w:type="dxa"/>
            <w:shd w:val="clear" w:color="auto" w:fill="auto"/>
          </w:tcPr>
          <w:p w:rsidR="002C5E8B" w:rsidRPr="002C5E8B" w:rsidRDefault="002C5E8B" w:rsidP="002C5E8B">
            <w:pPr>
              <w:ind w:firstLine="0"/>
            </w:pPr>
            <w:r>
              <w:t>Ryhal</w:t>
            </w:r>
          </w:p>
        </w:tc>
        <w:tc>
          <w:tcPr>
            <w:tcW w:w="2180" w:type="dxa"/>
            <w:shd w:val="clear" w:color="auto" w:fill="auto"/>
          </w:tcPr>
          <w:p w:rsidR="002C5E8B" w:rsidRPr="002C5E8B" w:rsidRDefault="002C5E8B" w:rsidP="002C5E8B">
            <w:pPr>
              <w:ind w:firstLine="0"/>
            </w:pPr>
            <w:r>
              <w:t>Sandifer</w:t>
            </w:r>
          </w:p>
        </w:tc>
      </w:tr>
      <w:tr w:rsidR="002C5E8B" w:rsidRPr="002C5E8B" w:rsidTr="004D72CC">
        <w:tc>
          <w:tcPr>
            <w:tcW w:w="2179" w:type="dxa"/>
            <w:shd w:val="clear" w:color="auto" w:fill="auto"/>
          </w:tcPr>
          <w:p w:rsidR="002C5E8B" w:rsidRPr="002C5E8B" w:rsidRDefault="002C5E8B" w:rsidP="002C5E8B">
            <w:pPr>
              <w:ind w:firstLine="0"/>
            </w:pPr>
            <w:r>
              <w:t>Simrill</w:t>
            </w:r>
          </w:p>
        </w:tc>
        <w:tc>
          <w:tcPr>
            <w:tcW w:w="2179" w:type="dxa"/>
            <w:shd w:val="clear" w:color="auto" w:fill="auto"/>
          </w:tcPr>
          <w:p w:rsidR="002C5E8B" w:rsidRPr="002C5E8B" w:rsidRDefault="002C5E8B" w:rsidP="002C5E8B">
            <w:pPr>
              <w:ind w:firstLine="0"/>
            </w:pPr>
            <w:r>
              <w:t>G. M. Smith</w:t>
            </w:r>
          </w:p>
        </w:tc>
        <w:tc>
          <w:tcPr>
            <w:tcW w:w="2180" w:type="dxa"/>
            <w:shd w:val="clear" w:color="auto" w:fill="auto"/>
          </w:tcPr>
          <w:p w:rsidR="002C5E8B" w:rsidRPr="002C5E8B" w:rsidRDefault="002C5E8B" w:rsidP="002C5E8B">
            <w:pPr>
              <w:ind w:firstLine="0"/>
            </w:pPr>
            <w:r>
              <w:t>G. R. Smith</w:t>
            </w:r>
          </w:p>
        </w:tc>
      </w:tr>
      <w:tr w:rsidR="002C5E8B" w:rsidRPr="002C5E8B" w:rsidTr="004D72CC">
        <w:tc>
          <w:tcPr>
            <w:tcW w:w="2179" w:type="dxa"/>
            <w:shd w:val="clear" w:color="auto" w:fill="auto"/>
          </w:tcPr>
          <w:p w:rsidR="002C5E8B" w:rsidRPr="002C5E8B" w:rsidRDefault="002C5E8B" w:rsidP="002C5E8B">
            <w:pPr>
              <w:ind w:firstLine="0"/>
            </w:pPr>
            <w:r>
              <w:t>Sottile</w:t>
            </w:r>
          </w:p>
        </w:tc>
        <w:tc>
          <w:tcPr>
            <w:tcW w:w="2179" w:type="dxa"/>
            <w:shd w:val="clear" w:color="auto" w:fill="auto"/>
          </w:tcPr>
          <w:p w:rsidR="002C5E8B" w:rsidRPr="002C5E8B" w:rsidRDefault="002C5E8B" w:rsidP="002C5E8B">
            <w:pPr>
              <w:ind w:firstLine="0"/>
            </w:pPr>
            <w:r>
              <w:t>Spires</w:t>
            </w:r>
          </w:p>
        </w:tc>
        <w:tc>
          <w:tcPr>
            <w:tcW w:w="2180" w:type="dxa"/>
            <w:shd w:val="clear" w:color="auto" w:fill="auto"/>
          </w:tcPr>
          <w:p w:rsidR="002C5E8B" w:rsidRPr="002C5E8B" w:rsidRDefault="002C5E8B" w:rsidP="002C5E8B">
            <w:pPr>
              <w:ind w:firstLine="0"/>
            </w:pPr>
            <w:r>
              <w:t>Stringer</w:t>
            </w:r>
          </w:p>
        </w:tc>
      </w:tr>
    </w:tbl>
    <w:p w:rsidR="004D72CC" w:rsidRDefault="004D72CC"/>
    <w:p w:rsidR="004D72CC" w:rsidRDefault="004D72CC"/>
    <w:p w:rsidR="004D72CC" w:rsidRDefault="004D72CC"/>
    <w:p w:rsidR="004D72CC" w:rsidRPr="004D72CC" w:rsidRDefault="004D72CC" w:rsidP="004D72CC">
      <w:pPr>
        <w:jc w:val="right"/>
        <w:rPr>
          <w:b/>
        </w:rPr>
      </w:pPr>
      <w:r w:rsidRPr="004D72CC">
        <w:rPr>
          <w:b/>
        </w:rPr>
        <w:t>Printed Page 1391 . . . . . Wednesday, March 2, 2016</w:t>
      </w:r>
    </w:p>
    <w:p w:rsidR="004D72CC" w:rsidRDefault="004D72CC">
      <w:pPr>
        <w:ind w:firstLine="0"/>
        <w:jc w:val="left"/>
      </w:pPr>
    </w:p>
    <w:p w:rsidR="004D72CC" w:rsidRDefault="004D72CC"/>
    <w:tbl>
      <w:tblPr>
        <w:tblW w:w="6538" w:type="dxa"/>
        <w:tblLayout w:type="fixed"/>
        <w:tblLook w:val="0000" w:firstRow="0" w:lastRow="0" w:firstColumn="0" w:lastColumn="0" w:noHBand="0" w:noVBand="0"/>
      </w:tblPr>
      <w:tblGrid>
        <w:gridCol w:w="2179"/>
        <w:gridCol w:w="2179"/>
        <w:gridCol w:w="2180"/>
      </w:tblGrid>
      <w:tr w:rsidR="002C5E8B" w:rsidRPr="002C5E8B" w:rsidTr="004D72CC">
        <w:tc>
          <w:tcPr>
            <w:tcW w:w="2179" w:type="dxa"/>
            <w:shd w:val="clear" w:color="auto" w:fill="auto"/>
          </w:tcPr>
          <w:p w:rsidR="002C5E8B" w:rsidRPr="002C5E8B" w:rsidRDefault="002C5E8B" w:rsidP="002C5E8B">
            <w:pPr>
              <w:keepNext/>
              <w:ind w:firstLine="0"/>
            </w:pPr>
            <w:r>
              <w:lastRenderedPageBreak/>
              <w:t>Tallon</w:t>
            </w:r>
          </w:p>
        </w:tc>
        <w:tc>
          <w:tcPr>
            <w:tcW w:w="2179" w:type="dxa"/>
            <w:shd w:val="clear" w:color="auto" w:fill="auto"/>
          </w:tcPr>
          <w:p w:rsidR="002C5E8B" w:rsidRPr="002C5E8B" w:rsidRDefault="002C5E8B" w:rsidP="002C5E8B">
            <w:pPr>
              <w:keepNext/>
              <w:ind w:firstLine="0"/>
            </w:pPr>
            <w:r>
              <w:t>Taylor</w:t>
            </w:r>
          </w:p>
        </w:tc>
        <w:tc>
          <w:tcPr>
            <w:tcW w:w="2180" w:type="dxa"/>
            <w:shd w:val="clear" w:color="auto" w:fill="auto"/>
          </w:tcPr>
          <w:p w:rsidR="002C5E8B" w:rsidRPr="002C5E8B" w:rsidRDefault="002C5E8B" w:rsidP="002C5E8B">
            <w:pPr>
              <w:keepNext/>
              <w:ind w:firstLine="0"/>
            </w:pPr>
            <w:r>
              <w:t>Wells</w:t>
            </w:r>
          </w:p>
        </w:tc>
      </w:tr>
      <w:tr w:rsidR="002C5E8B" w:rsidRPr="002C5E8B" w:rsidTr="004D72CC">
        <w:tc>
          <w:tcPr>
            <w:tcW w:w="2179" w:type="dxa"/>
            <w:shd w:val="clear" w:color="auto" w:fill="auto"/>
          </w:tcPr>
          <w:p w:rsidR="002C5E8B" w:rsidRPr="002C5E8B" w:rsidRDefault="002C5E8B" w:rsidP="002C5E8B">
            <w:pPr>
              <w:keepNext/>
              <w:ind w:firstLine="0"/>
            </w:pPr>
            <w:r>
              <w:t>Whitmire</w:t>
            </w:r>
          </w:p>
        </w:tc>
        <w:tc>
          <w:tcPr>
            <w:tcW w:w="2179" w:type="dxa"/>
            <w:shd w:val="clear" w:color="auto" w:fill="auto"/>
          </w:tcPr>
          <w:p w:rsidR="002C5E8B" w:rsidRPr="002C5E8B" w:rsidRDefault="002C5E8B" w:rsidP="002C5E8B">
            <w:pPr>
              <w:keepNext/>
              <w:ind w:firstLine="0"/>
            </w:pPr>
            <w:r>
              <w:t>Willis</w:t>
            </w:r>
          </w:p>
        </w:tc>
        <w:tc>
          <w:tcPr>
            <w:tcW w:w="2180" w:type="dxa"/>
            <w:shd w:val="clear" w:color="auto" w:fill="auto"/>
          </w:tcPr>
          <w:p w:rsidR="002C5E8B" w:rsidRPr="002C5E8B" w:rsidRDefault="002C5E8B" w:rsidP="002C5E8B">
            <w:pPr>
              <w:keepNext/>
              <w:ind w:firstLine="0"/>
            </w:pPr>
            <w:r>
              <w:t>Yow</w:t>
            </w:r>
          </w:p>
        </w:tc>
      </w:tr>
    </w:tbl>
    <w:p w:rsidR="002C5E8B" w:rsidRDefault="002C5E8B" w:rsidP="002C5E8B"/>
    <w:p w:rsidR="002C5E8B" w:rsidRDefault="002C5E8B" w:rsidP="002C5E8B">
      <w:pPr>
        <w:jc w:val="center"/>
        <w:rPr>
          <w:b/>
        </w:rPr>
      </w:pPr>
      <w:r w:rsidRPr="002C5E8B">
        <w:rPr>
          <w:b/>
        </w:rPr>
        <w:t>Total--69</w:t>
      </w:r>
    </w:p>
    <w:p w:rsidR="002C5E8B" w:rsidRDefault="002C5E8B" w:rsidP="002C5E8B">
      <w:pPr>
        <w:jc w:val="center"/>
        <w:rPr>
          <w:b/>
        </w:rPr>
      </w:pPr>
    </w:p>
    <w:p w:rsidR="002C5E8B" w:rsidRDefault="002C5E8B" w:rsidP="002C5E8B">
      <w:pPr>
        <w:ind w:firstLine="0"/>
      </w:pPr>
      <w:r w:rsidRPr="002C5E8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C5E8B" w:rsidRPr="002C5E8B" w:rsidTr="002C5E8B">
        <w:tc>
          <w:tcPr>
            <w:tcW w:w="2179" w:type="dxa"/>
            <w:shd w:val="clear" w:color="auto" w:fill="auto"/>
          </w:tcPr>
          <w:p w:rsidR="002C5E8B" w:rsidRPr="002C5E8B" w:rsidRDefault="002C5E8B" w:rsidP="002C5E8B">
            <w:pPr>
              <w:keepNext/>
              <w:ind w:firstLine="0"/>
            </w:pPr>
            <w:r>
              <w:t>Alexander</w:t>
            </w:r>
          </w:p>
        </w:tc>
        <w:tc>
          <w:tcPr>
            <w:tcW w:w="2179" w:type="dxa"/>
            <w:shd w:val="clear" w:color="auto" w:fill="auto"/>
          </w:tcPr>
          <w:p w:rsidR="002C5E8B" w:rsidRPr="002C5E8B" w:rsidRDefault="002C5E8B" w:rsidP="002C5E8B">
            <w:pPr>
              <w:keepNext/>
              <w:ind w:firstLine="0"/>
            </w:pPr>
            <w:r>
              <w:t>Anderson</w:t>
            </w:r>
          </w:p>
        </w:tc>
        <w:tc>
          <w:tcPr>
            <w:tcW w:w="2180" w:type="dxa"/>
            <w:shd w:val="clear" w:color="auto" w:fill="auto"/>
          </w:tcPr>
          <w:p w:rsidR="002C5E8B" w:rsidRPr="002C5E8B" w:rsidRDefault="002C5E8B" w:rsidP="002C5E8B">
            <w:pPr>
              <w:keepNext/>
              <w:ind w:firstLine="0"/>
            </w:pPr>
            <w:r>
              <w:t>Bamberg</w:t>
            </w:r>
          </w:p>
        </w:tc>
      </w:tr>
      <w:tr w:rsidR="002C5E8B" w:rsidRPr="002C5E8B" w:rsidTr="002C5E8B">
        <w:tc>
          <w:tcPr>
            <w:tcW w:w="2179" w:type="dxa"/>
            <w:shd w:val="clear" w:color="auto" w:fill="auto"/>
          </w:tcPr>
          <w:p w:rsidR="002C5E8B" w:rsidRPr="002C5E8B" w:rsidRDefault="002C5E8B" w:rsidP="002C5E8B">
            <w:pPr>
              <w:ind w:firstLine="0"/>
            </w:pPr>
            <w:r>
              <w:t>R. L. Brown</w:t>
            </w:r>
          </w:p>
        </w:tc>
        <w:tc>
          <w:tcPr>
            <w:tcW w:w="2179" w:type="dxa"/>
            <w:shd w:val="clear" w:color="auto" w:fill="auto"/>
          </w:tcPr>
          <w:p w:rsidR="002C5E8B" w:rsidRPr="002C5E8B" w:rsidRDefault="002C5E8B" w:rsidP="002C5E8B">
            <w:pPr>
              <w:ind w:firstLine="0"/>
            </w:pPr>
            <w:r>
              <w:t>Clyburn</w:t>
            </w:r>
          </w:p>
        </w:tc>
        <w:tc>
          <w:tcPr>
            <w:tcW w:w="2180" w:type="dxa"/>
            <w:shd w:val="clear" w:color="auto" w:fill="auto"/>
          </w:tcPr>
          <w:p w:rsidR="002C5E8B" w:rsidRPr="002C5E8B" w:rsidRDefault="002C5E8B" w:rsidP="002C5E8B">
            <w:pPr>
              <w:ind w:firstLine="0"/>
            </w:pPr>
            <w:r>
              <w:t>Cobb-Hunter</w:t>
            </w:r>
          </w:p>
        </w:tc>
      </w:tr>
      <w:tr w:rsidR="002C5E8B" w:rsidRPr="002C5E8B" w:rsidTr="002C5E8B">
        <w:tc>
          <w:tcPr>
            <w:tcW w:w="2179" w:type="dxa"/>
            <w:shd w:val="clear" w:color="auto" w:fill="auto"/>
          </w:tcPr>
          <w:p w:rsidR="002C5E8B" w:rsidRPr="002C5E8B" w:rsidRDefault="002C5E8B" w:rsidP="002C5E8B">
            <w:pPr>
              <w:ind w:firstLine="0"/>
            </w:pPr>
            <w:r>
              <w:t>Dillard</w:t>
            </w:r>
          </w:p>
        </w:tc>
        <w:tc>
          <w:tcPr>
            <w:tcW w:w="2179" w:type="dxa"/>
            <w:shd w:val="clear" w:color="auto" w:fill="auto"/>
          </w:tcPr>
          <w:p w:rsidR="002C5E8B" w:rsidRPr="002C5E8B" w:rsidRDefault="002C5E8B" w:rsidP="002C5E8B">
            <w:pPr>
              <w:ind w:firstLine="0"/>
            </w:pPr>
            <w:r>
              <w:t>Douglas</w:t>
            </w:r>
          </w:p>
        </w:tc>
        <w:tc>
          <w:tcPr>
            <w:tcW w:w="2180" w:type="dxa"/>
            <w:shd w:val="clear" w:color="auto" w:fill="auto"/>
          </w:tcPr>
          <w:p w:rsidR="002C5E8B" w:rsidRPr="002C5E8B" w:rsidRDefault="002C5E8B" w:rsidP="002C5E8B">
            <w:pPr>
              <w:ind w:firstLine="0"/>
            </w:pPr>
            <w:r>
              <w:t>Gilliard</w:t>
            </w:r>
          </w:p>
        </w:tc>
      </w:tr>
      <w:tr w:rsidR="002C5E8B" w:rsidRPr="002C5E8B" w:rsidTr="002C5E8B">
        <w:tc>
          <w:tcPr>
            <w:tcW w:w="2179" w:type="dxa"/>
            <w:shd w:val="clear" w:color="auto" w:fill="auto"/>
          </w:tcPr>
          <w:p w:rsidR="002C5E8B" w:rsidRPr="002C5E8B" w:rsidRDefault="002C5E8B" w:rsidP="002C5E8B">
            <w:pPr>
              <w:ind w:firstLine="0"/>
            </w:pPr>
            <w:r>
              <w:t>Henegan</w:t>
            </w:r>
          </w:p>
        </w:tc>
        <w:tc>
          <w:tcPr>
            <w:tcW w:w="2179" w:type="dxa"/>
            <w:shd w:val="clear" w:color="auto" w:fill="auto"/>
          </w:tcPr>
          <w:p w:rsidR="002C5E8B" w:rsidRPr="002C5E8B" w:rsidRDefault="002C5E8B" w:rsidP="002C5E8B">
            <w:pPr>
              <w:ind w:firstLine="0"/>
            </w:pPr>
            <w:r>
              <w:t>Hodges</w:t>
            </w:r>
          </w:p>
        </w:tc>
        <w:tc>
          <w:tcPr>
            <w:tcW w:w="2180" w:type="dxa"/>
            <w:shd w:val="clear" w:color="auto" w:fill="auto"/>
          </w:tcPr>
          <w:p w:rsidR="002C5E8B" w:rsidRPr="002C5E8B" w:rsidRDefault="002C5E8B" w:rsidP="002C5E8B">
            <w:pPr>
              <w:ind w:firstLine="0"/>
            </w:pPr>
            <w:r>
              <w:t>Howard</w:t>
            </w:r>
          </w:p>
        </w:tc>
      </w:tr>
      <w:tr w:rsidR="002C5E8B" w:rsidRPr="002C5E8B" w:rsidTr="002C5E8B">
        <w:tc>
          <w:tcPr>
            <w:tcW w:w="2179" w:type="dxa"/>
            <w:shd w:val="clear" w:color="auto" w:fill="auto"/>
          </w:tcPr>
          <w:p w:rsidR="002C5E8B" w:rsidRPr="002C5E8B" w:rsidRDefault="002C5E8B" w:rsidP="002C5E8B">
            <w:pPr>
              <w:ind w:firstLine="0"/>
            </w:pPr>
            <w:r>
              <w:t>Jefferson</w:t>
            </w:r>
          </w:p>
        </w:tc>
        <w:tc>
          <w:tcPr>
            <w:tcW w:w="2179" w:type="dxa"/>
            <w:shd w:val="clear" w:color="auto" w:fill="auto"/>
          </w:tcPr>
          <w:p w:rsidR="002C5E8B" w:rsidRPr="002C5E8B" w:rsidRDefault="002C5E8B" w:rsidP="002C5E8B">
            <w:pPr>
              <w:ind w:firstLine="0"/>
            </w:pPr>
            <w:r>
              <w:t>King</w:t>
            </w:r>
          </w:p>
        </w:tc>
        <w:tc>
          <w:tcPr>
            <w:tcW w:w="2180" w:type="dxa"/>
            <w:shd w:val="clear" w:color="auto" w:fill="auto"/>
          </w:tcPr>
          <w:p w:rsidR="002C5E8B" w:rsidRPr="002C5E8B" w:rsidRDefault="002C5E8B" w:rsidP="002C5E8B">
            <w:pPr>
              <w:ind w:firstLine="0"/>
            </w:pPr>
            <w:r>
              <w:t>Knight</w:t>
            </w:r>
          </w:p>
        </w:tc>
      </w:tr>
      <w:tr w:rsidR="002C5E8B" w:rsidRPr="002C5E8B" w:rsidTr="002C5E8B">
        <w:tc>
          <w:tcPr>
            <w:tcW w:w="2179" w:type="dxa"/>
            <w:shd w:val="clear" w:color="auto" w:fill="auto"/>
          </w:tcPr>
          <w:p w:rsidR="002C5E8B" w:rsidRPr="002C5E8B" w:rsidRDefault="002C5E8B" w:rsidP="002C5E8B">
            <w:pPr>
              <w:ind w:firstLine="0"/>
            </w:pPr>
            <w:r>
              <w:t>Mack</w:t>
            </w:r>
          </w:p>
        </w:tc>
        <w:tc>
          <w:tcPr>
            <w:tcW w:w="2179" w:type="dxa"/>
            <w:shd w:val="clear" w:color="auto" w:fill="auto"/>
          </w:tcPr>
          <w:p w:rsidR="002C5E8B" w:rsidRPr="002C5E8B" w:rsidRDefault="002C5E8B" w:rsidP="002C5E8B">
            <w:pPr>
              <w:ind w:firstLine="0"/>
            </w:pPr>
            <w:r>
              <w:t>M. S. McLeod</w:t>
            </w:r>
          </w:p>
        </w:tc>
        <w:tc>
          <w:tcPr>
            <w:tcW w:w="2180" w:type="dxa"/>
            <w:shd w:val="clear" w:color="auto" w:fill="auto"/>
          </w:tcPr>
          <w:p w:rsidR="002C5E8B" w:rsidRPr="002C5E8B" w:rsidRDefault="002C5E8B" w:rsidP="002C5E8B">
            <w:pPr>
              <w:ind w:firstLine="0"/>
            </w:pPr>
            <w:r>
              <w:t>W. J. McLeod</w:t>
            </w:r>
          </w:p>
        </w:tc>
      </w:tr>
      <w:tr w:rsidR="002C5E8B" w:rsidRPr="002C5E8B" w:rsidTr="002C5E8B">
        <w:tc>
          <w:tcPr>
            <w:tcW w:w="2179" w:type="dxa"/>
            <w:shd w:val="clear" w:color="auto" w:fill="auto"/>
          </w:tcPr>
          <w:p w:rsidR="002C5E8B" w:rsidRPr="002C5E8B" w:rsidRDefault="002C5E8B" w:rsidP="002C5E8B">
            <w:pPr>
              <w:ind w:firstLine="0"/>
            </w:pPr>
            <w:r>
              <w:t>Mitchell</w:t>
            </w:r>
          </w:p>
        </w:tc>
        <w:tc>
          <w:tcPr>
            <w:tcW w:w="2179" w:type="dxa"/>
            <w:shd w:val="clear" w:color="auto" w:fill="auto"/>
          </w:tcPr>
          <w:p w:rsidR="002C5E8B" w:rsidRPr="002C5E8B" w:rsidRDefault="002C5E8B" w:rsidP="002C5E8B">
            <w:pPr>
              <w:ind w:firstLine="0"/>
            </w:pPr>
            <w:r>
              <w:t>Neal</w:t>
            </w:r>
          </w:p>
        </w:tc>
        <w:tc>
          <w:tcPr>
            <w:tcW w:w="2180" w:type="dxa"/>
            <w:shd w:val="clear" w:color="auto" w:fill="auto"/>
          </w:tcPr>
          <w:p w:rsidR="002C5E8B" w:rsidRPr="002C5E8B" w:rsidRDefault="002C5E8B" w:rsidP="002C5E8B">
            <w:pPr>
              <w:ind w:firstLine="0"/>
            </w:pPr>
            <w:r>
              <w:t>Parks</w:t>
            </w:r>
          </w:p>
        </w:tc>
      </w:tr>
      <w:tr w:rsidR="002C5E8B" w:rsidRPr="002C5E8B" w:rsidTr="002C5E8B">
        <w:tc>
          <w:tcPr>
            <w:tcW w:w="2179" w:type="dxa"/>
            <w:shd w:val="clear" w:color="auto" w:fill="auto"/>
          </w:tcPr>
          <w:p w:rsidR="002C5E8B" w:rsidRPr="002C5E8B" w:rsidRDefault="002C5E8B" w:rsidP="002C5E8B">
            <w:pPr>
              <w:keepNext/>
              <w:ind w:firstLine="0"/>
            </w:pPr>
            <w:r>
              <w:t>Robinson-Simpson</w:t>
            </w:r>
          </w:p>
        </w:tc>
        <w:tc>
          <w:tcPr>
            <w:tcW w:w="2179" w:type="dxa"/>
            <w:shd w:val="clear" w:color="auto" w:fill="auto"/>
          </w:tcPr>
          <w:p w:rsidR="002C5E8B" w:rsidRPr="002C5E8B" w:rsidRDefault="002C5E8B" w:rsidP="002C5E8B">
            <w:pPr>
              <w:keepNext/>
              <w:ind w:firstLine="0"/>
            </w:pPr>
            <w:r>
              <w:t>J. E. Smith</w:t>
            </w:r>
          </w:p>
        </w:tc>
        <w:tc>
          <w:tcPr>
            <w:tcW w:w="2180" w:type="dxa"/>
            <w:shd w:val="clear" w:color="auto" w:fill="auto"/>
          </w:tcPr>
          <w:p w:rsidR="002C5E8B" w:rsidRPr="002C5E8B" w:rsidRDefault="002C5E8B" w:rsidP="002C5E8B">
            <w:pPr>
              <w:keepNext/>
              <w:ind w:firstLine="0"/>
            </w:pPr>
            <w:r>
              <w:t>Stavrinakis</w:t>
            </w:r>
          </w:p>
        </w:tc>
      </w:tr>
      <w:tr w:rsidR="002C5E8B" w:rsidRPr="002C5E8B" w:rsidTr="002C5E8B">
        <w:tc>
          <w:tcPr>
            <w:tcW w:w="2179" w:type="dxa"/>
            <w:shd w:val="clear" w:color="auto" w:fill="auto"/>
          </w:tcPr>
          <w:p w:rsidR="002C5E8B" w:rsidRPr="002C5E8B" w:rsidRDefault="002C5E8B" w:rsidP="002C5E8B">
            <w:pPr>
              <w:keepNext/>
              <w:ind w:firstLine="0"/>
            </w:pPr>
            <w:r>
              <w:t>Tinkler</w:t>
            </w:r>
          </w:p>
        </w:tc>
        <w:tc>
          <w:tcPr>
            <w:tcW w:w="2179" w:type="dxa"/>
            <w:shd w:val="clear" w:color="auto" w:fill="auto"/>
          </w:tcPr>
          <w:p w:rsidR="002C5E8B" w:rsidRPr="002C5E8B" w:rsidRDefault="002C5E8B" w:rsidP="002C5E8B">
            <w:pPr>
              <w:keepNext/>
              <w:ind w:firstLine="0"/>
            </w:pPr>
            <w:r>
              <w:t>Weeks</w:t>
            </w:r>
          </w:p>
        </w:tc>
        <w:tc>
          <w:tcPr>
            <w:tcW w:w="2180" w:type="dxa"/>
            <w:shd w:val="clear" w:color="auto" w:fill="auto"/>
          </w:tcPr>
          <w:p w:rsidR="002C5E8B" w:rsidRPr="002C5E8B" w:rsidRDefault="002C5E8B" w:rsidP="002C5E8B">
            <w:pPr>
              <w:keepNext/>
              <w:ind w:firstLine="0"/>
            </w:pPr>
            <w:r>
              <w:t>Whipper</w:t>
            </w:r>
          </w:p>
        </w:tc>
      </w:tr>
    </w:tbl>
    <w:p w:rsidR="002C5E8B" w:rsidRDefault="002C5E8B" w:rsidP="002C5E8B"/>
    <w:p w:rsidR="002C5E8B" w:rsidRDefault="002C5E8B" w:rsidP="002C5E8B">
      <w:pPr>
        <w:jc w:val="center"/>
        <w:rPr>
          <w:b/>
        </w:rPr>
      </w:pPr>
      <w:r w:rsidRPr="002C5E8B">
        <w:rPr>
          <w:b/>
        </w:rPr>
        <w:t>Total--27</w:t>
      </w:r>
    </w:p>
    <w:p w:rsidR="002C5E8B" w:rsidRDefault="002C5E8B" w:rsidP="002C5E8B">
      <w:pPr>
        <w:jc w:val="center"/>
        <w:rPr>
          <w:b/>
        </w:rPr>
      </w:pPr>
    </w:p>
    <w:p w:rsidR="002C5E8B" w:rsidRDefault="002C5E8B" w:rsidP="002C5E8B">
      <w:r>
        <w:t xml:space="preserve">So, the Bill was read the second time and ordered to third reading.  </w:t>
      </w:r>
    </w:p>
    <w:p w:rsidR="002C5E8B" w:rsidRDefault="002C5E8B" w:rsidP="002C5E8B"/>
    <w:p w:rsidR="002C5E8B" w:rsidRDefault="002C5E8B" w:rsidP="002C5E8B">
      <w:pPr>
        <w:keepNext/>
        <w:jc w:val="center"/>
        <w:rPr>
          <w:b/>
        </w:rPr>
      </w:pPr>
      <w:r w:rsidRPr="002C5E8B">
        <w:rPr>
          <w:b/>
        </w:rPr>
        <w:t xml:space="preserve">SPEAKER </w:t>
      </w:r>
      <w:r w:rsidRPr="002C5E8B">
        <w:rPr>
          <w:b/>
          <w:i/>
        </w:rPr>
        <w:t>PRO TEMPORE</w:t>
      </w:r>
      <w:r w:rsidRPr="002C5E8B">
        <w:rPr>
          <w:b/>
        </w:rPr>
        <w:t xml:space="preserve"> IN CHAIR</w:t>
      </w:r>
    </w:p>
    <w:p w:rsidR="002C5E8B" w:rsidRDefault="002C5E8B" w:rsidP="002C5E8B"/>
    <w:p w:rsidR="002C5E8B" w:rsidRDefault="002C5E8B" w:rsidP="002C5E8B">
      <w:pPr>
        <w:keepNext/>
        <w:jc w:val="center"/>
        <w:rPr>
          <w:b/>
        </w:rPr>
      </w:pPr>
      <w:r w:rsidRPr="002C5E8B">
        <w:rPr>
          <w:b/>
        </w:rPr>
        <w:t>H. 4943--AMENDED AND ORDERED TO THIRD READING</w:t>
      </w:r>
    </w:p>
    <w:p w:rsidR="002C5E8B" w:rsidRDefault="002C5E8B" w:rsidP="002C5E8B">
      <w:pPr>
        <w:keepNext/>
      </w:pPr>
      <w:r>
        <w:t>The following Bill was taken up:</w:t>
      </w:r>
    </w:p>
    <w:p w:rsidR="002C5E8B" w:rsidRDefault="002C5E8B" w:rsidP="002C5E8B">
      <w:pPr>
        <w:keepNext/>
      </w:pPr>
      <w:bookmarkStart w:id="109" w:name="include_clip_start_270"/>
      <w:bookmarkEnd w:id="109"/>
    </w:p>
    <w:p w:rsidR="004D72CC" w:rsidRDefault="002C5E8B" w:rsidP="002C5E8B">
      <w:r>
        <w:t xml:space="preserve">H. 4943 -- Reps. Hixon, Hiott, Knight, Kirby and Ott: A BILL TO AMEND SECTION 50-9-650,  CODE OF LAWS OF SOUTH CAROLINA, 1976, RELATING TO THE ISSUANCE OF ANNUAL INDIVIDUAL ANTERLESS DEER TAGS, SO AS TO REVISE THE PROCEDURE WHEREBY THE DEPARTMENT OF NATURAL RESOURCES ISSUES AND CHARGES A PERSON FOR THE PRIVILEGE OF HUNTING AND TAKING DEER IN THIS STATE; TO AMEND SECTION 50-9-920, AS AMENDED, RELATING TO THE COLLECTION AND DISPOSITION OF REVENUES GENERATED FROM THE SALE OF HUNTING AND FISHING LICENSES, PERMITS, AND TAGS, SO AS TO SUBSTITUTE THE TERM "ANTLERLESS DEER QUOTA PERMIT" FOR THE TERM "DEER QUOTA PROGRAM PERMIT", AND TO PROVIDE FOR THE DISTRIBUTION OF REVENUES COLLECTED FROM THE SALE OF NONRESIDENT ANTLERED DEER TAGS AND RESIDENT ANTLER RESTRICTION INDIVIDUAL ANTLERED </w:t>
      </w:r>
    </w:p>
    <w:p w:rsidR="004D72CC" w:rsidRDefault="004D72CC">
      <w:pPr>
        <w:ind w:firstLine="0"/>
        <w:jc w:val="left"/>
      </w:pPr>
    </w:p>
    <w:p w:rsidR="004D72CC" w:rsidRDefault="004D72CC" w:rsidP="002C5E8B"/>
    <w:p w:rsidR="004D72CC" w:rsidRDefault="004D72CC" w:rsidP="002C5E8B"/>
    <w:p w:rsidR="004D72CC" w:rsidRPr="004D72CC" w:rsidRDefault="004D72CC" w:rsidP="004D72CC">
      <w:pPr>
        <w:jc w:val="right"/>
        <w:rPr>
          <w:b/>
        </w:rPr>
      </w:pPr>
      <w:r w:rsidRPr="004D72CC">
        <w:rPr>
          <w:b/>
        </w:rPr>
        <w:t>Printed Page 1392 . . . . . Wednesday, March 2, 2016</w:t>
      </w:r>
    </w:p>
    <w:p w:rsidR="004D72CC" w:rsidRDefault="004D72CC">
      <w:pPr>
        <w:ind w:firstLine="0"/>
        <w:jc w:val="left"/>
      </w:pPr>
    </w:p>
    <w:p w:rsidR="002C5E8B" w:rsidRDefault="002C5E8B" w:rsidP="002C5E8B">
      <w:r>
        <w:t>DEER TAGS; BY ADDING SECTION 50-11-315 SO AS TO PROVIDE BAG LIMITS FOR ANTLERED DEER AND DEER TAKEN WITH A DEER QUOTA PROGRAM PERMIT; BY ADDING SECTION 50-11-320 SO AS TO PROVIDE THE PROCEDURE WHEREBY THE DEPARTMENT OF NATURAL RESOURCES ISSUES TAGS FOR THE HUNTING OF DEER, TO REGULATE THE HUNTING OF DEER, AND TO PROVIDE PENALTIES; TO AMEND SECTION          50-11-390, AS AMENDED, RELATING TO THE DEPARTMENT OF NATURAL RESOURCES' REGULATION OF GAME ZONES, SO AS TO PROVIDE THAT THE DEPARTMENT MAY PROMULGATE REGULATIONS, TO PROVIDE FOR THE ESTABLISHMENT OF ANTERLESS DAYS, AND TO PROVIDE FOR THE REGULATION OF THE DEER QUOTA PROGRAM; TO REPEAL SECTION 50-11-335 RELATING TO BAG LIMITS ESTABLISHED FOR ANTLERED DEER; AND TO PROVIDE THAT THE DEPARTMENT OF NATURAL RESOURCES SHALL PROVIDE THE GENERAL ASSEMBLY A REPORT ON THE STATUS OF THE STATE'S WHITE-TAILED DEER POPULATION.</w:t>
      </w:r>
    </w:p>
    <w:p w:rsidR="002C5E8B" w:rsidRDefault="002C5E8B" w:rsidP="002C5E8B"/>
    <w:p w:rsidR="002C5E8B" w:rsidRPr="007B144F" w:rsidRDefault="002C5E8B" w:rsidP="002C5E8B">
      <w:r w:rsidRPr="007B144F">
        <w:t>Rep. CORLEY proposed the following Amendment No. 1</w:t>
      </w:r>
      <w:r w:rsidR="000E5214">
        <w:t xml:space="preserve"> to </w:t>
      </w:r>
      <w:r w:rsidRPr="007B144F">
        <w:t>H. 4943 (COUNCIL\BBM\4943C001.BBM.CM16), which was adopted:</w:t>
      </w:r>
    </w:p>
    <w:p w:rsidR="002C5E8B" w:rsidRPr="007B144F" w:rsidRDefault="002C5E8B" w:rsidP="002C5E8B">
      <w:r w:rsidRPr="007B144F">
        <w:t>Amend the bill, as and if amended, Section 50</w:t>
      </w:r>
      <w:r w:rsidRPr="007B144F">
        <w:noBreakHyphen/>
        <w:t>11</w:t>
      </w:r>
      <w:r w:rsidRPr="007B144F">
        <w:noBreakHyphen/>
        <w:t>320(C)(3) and (4), as contained in SECTION 6, page 5, by deleting Section 50</w:t>
      </w:r>
      <w:r w:rsidRPr="007B144F">
        <w:noBreakHyphen/>
        <w:t>11</w:t>
      </w:r>
      <w:r w:rsidRPr="007B144F">
        <w:noBreakHyphen/>
        <w:t>320(C)(3) and (4) and inserting:</w:t>
      </w:r>
    </w:p>
    <w:p w:rsidR="002C5E8B" w:rsidRPr="002C5E8B" w:rsidRDefault="002C5E8B" w:rsidP="002C5E8B">
      <w:pPr>
        <w:rPr>
          <w:color w:val="000000"/>
          <w:u w:color="000000"/>
        </w:rPr>
      </w:pPr>
      <w:r w:rsidRPr="007B144F">
        <w:t xml:space="preserve">/     </w:t>
      </w:r>
      <w:r w:rsidRPr="007B144F">
        <w:tab/>
      </w:r>
      <w:r w:rsidRPr="002C5E8B">
        <w:rPr>
          <w:color w:val="000000"/>
          <w:u w:color="000000"/>
        </w:rPr>
        <w:t>(3)</w:t>
      </w:r>
      <w:r w:rsidRPr="002C5E8B">
        <w:rPr>
          <w:color w:val="000000"/>
          <w:u w:color="000000"/>
        </w:rPr>
        <w:tab/>
      </w:r>
      <w:r w:rsidRPr="002C5E8B">
        <w:rPr>
          <w:color w:val="000000"/>
          <w:u w:color="000000"/>
        </w:rPr>
        <w:tab/>
        <w:t>to possess, move, or transport an untagged deer which was harvested by hunting in South Carolina;</w:t>
      </w:r>
    </w:p>
    <w:p w:rsidR="002C5E8B" w:rsidRPr="007B144F" w:rsidRDefault="002C5E8B" w:rsidP="002C5E8B">
      <w:r w:rsidRPr="002C5E8B">
        <w:rPr>
          <w:color w:val="000000"/>
          <w:u w:color="000000"/>
        </w:rPr>
        <w:tab/>
      </w:r>
      <w:r w:rsidRPr="002C5E8B">
        <w:rPr>
          <w:color w:val="000000"/>
          <w:u w:color="000000"/>
        </w:rPr>
        <w:tab/>
        <w:t>(4)</w:t>
      </w:r>
      <w:r w:rsidRPr="002C5E8B">
        <w:rPr>
          <w:color w:val="000000"/>
          <w:u w:color="000000"/>
        </w:rPr>
        <w:tab/>
      </w:r>
      <w:r w:rsidRPr="002C5E8B">
        <w:rPr>
          <w:color w:val="000000"/>
          <w:u w:color="000000"/>
        </w:rPr>
        <w:tab/>
        <w:t>to use or attempt to use more than one set of deer tags or tags issued in another person’s name to harvest a deer; and    /</w:t>
      </w:r>
    </w:p>
    <w:p w:rsidR="002C5E8B" w:rsidRPr="007B144F" w:rsidRDefault="002C5E8B" w:rsidP="002C5E8B">
      <w:pPr>
        <w:rPr>
          <w:szCs w:val="24"/>
        </w:rPr>
      </w:pPr>
      <w:r w:rsidRPr="007B144F">
        <w:rPr>
          <w:szCs w:val="24"/>
        </w:rPr>
        <w:t>Renumber sections to conform.</w:t>
      </w:r>
    </w:p>
    <w:p w:rsidR="002C5E8B" w:rsidRDefault="002C5E8B" w:rsidP="002C5E8B">
      <w:r w:rsidRPr="007B144F">
        <w:rPr>
          <w:szCs w:val="24"/>
        </w:rPr>
        <w:t>Amend title to conform.</w:t>
      </w:r>
    </w:p>
    <w:p w:rsidR="002C5E8B" w:rsidRDefault="002C5E8B" w:rsidP="002C5E8B"/>
    <w:p w:rsidR="002C5E8B" w:rsidRDefault="002C5E8B" w:rsidP="002C5E8B">
      <w:r>
        <w:t>Rep. HIXON explained the amendment.</w:t>
      </w:r>
    </w:p>
    <w:p w:rsidR="002C5E8B" w:rsidRDefault="002C5E8B" w:rsidP="002C5E8B">
      <w:r>
        <w:t>The amendment was then adopted.</w:t>
      </w:r>
    </w:p>
    <w:p w:rsidR="002C5E8B" w:rsidRDefault="002C5E8B" w:rsidP="002C5E8B"/>
    <w:p w:rsidR="002C5E8B" w:rsidRPr="0036439C" w:rsidRDefault="002C5E8B" w:rsidP="002C5E8B">
      <w:r w:rsidRPr="0036439C">
        <w:lastRenderedPageBreak/>
        <w:t>Rep. CLEMMONS proposed the following Amendment No. 2</w:t>
      </w:r>
      <w:r w:rsidR="000E5214">
        <w:t xml:space="preserve"> to </w:t>
      </w:r>
      <w:r w:rsidRPr="0036439C">
        <w:t>H.</w:t>
      </w:r>
      <w:r w:rsidR="000E5214">
        <w:t> </w:t>
      </w:r>
      <w:r w:rsidRPr="0036439C">
        <w:t>4943 (COUNCIL\GT\4943C001.GT.CM16), which was tabled:</w:t>
      </w:r>
    </w:p>
    <w:p w:rsidR="002C5E8B" w:rsidRPr="0036439C" w:rsidRDefault="002C5E8B" w:rsidP="002C5E8B">
      <w:r w:rsidRPr="0036439C">
        <w:t>Amend the bill, as and if amended, by adding the following appropriately numbered SECTION:</w:t>
      </w:r>
    </w:p>
    <w:p w:rsidR="002C5E8B" w:rsidRPr="0036439C" w:rsidRDefault="002C5E8B" w:rsidP="002C5E8B">
      <w:r w:rsidRPr="0036439C">
        <w:t>/ SECTION</w:t>
      </w:r>
      <w:r w:rsidRPr="0036439C">
        <w:tab/>
        <w:t>( ).</w:t>
      </w:r>
      <w:r w:rsidRPr="0036439C">
        <w:tab/>
        <w:t>The provisions contained in this act do not apply to Game Zone 4. /</w:t>
      </w:r>
    </w:p>
    <w:p w:rsidR="004D72CC" w:rsidRDefault="004D72CC">
      <w:pPr>
        <w:ind w:firstLine="0"/>
        <w:jc w:val="left"/>
      </w:pPr>
    </w:p>
    <w:p w:rsidR="004D72CC" w:rsidRDefault="004D72CC">
      <w:pPr>
        <w:ind w:firstLine="0"/>
        <w:jc w:val="left"/>
      </w:pPr>
    </w:p>
    <w:p w:rsidR="004D72CC" w:rsidRDefault="004D72CC">
      <w:pPr>
        <w:ind w:firstLine="0"/>
        <w:jc w:val="left"/>
      </w:pPr>
    </w:p>
    <w:p w:rsidR="004D72CC" w:rsidRDefault="004D72CC" w:rsidP="002C5E8B"/>
    <w:p w:rsidR="004D72CC" w:rsidRPr="004D72CC" w:rsidRDefault="004D72CC" w:rsidP="004D72CC">
      <w:pPr>
        <w:jc w:val="right"/>
        <w:rPr>
          <w:b/>
        </w:rPr>
      </w:pPr>
      <w:r w:rsidRPr="004D72CC">
        <w:rPr>
          <w:b/>
        </w:rPr>
        <w:t>Printed Page 1393 . . . . . Wednesday, March 2, 2016</w:t>
      </w:r>
    </w:p>
    <w:p w:rsidR="004D72CC" w:rsidRDefault="004D72CC">
      <w:pPr>
        <w:ind w:firstLine="0"/>
        <w:jc w:val="left"/>
      </w:pPr>
    </w:p>
    <w:p w:rsidR="002C5E8B" w:rsidRPr="0036439C" w:rsidRDefault="002C5E8B" w:rsidP="002C5E8B">
      <w:r w:rsidRPr="0036439C">
        <w:t>Renumber sections to conform.</w:t>
      </w:r>
    </w:p>
    <w:p w:rsidR="002C5E8B" w:rsidRDefault="002C5E8B" w:rsidP="002C5E8B">
      <w:r w:rsidRPr="0036439C">
        <w:t>Amend title to conform.</w:t>
      </w:r>
    </w:p>
    <w:p w:rsidR="002C5E8B" w:rsidRDefault="002C5E8B" w:rsidP="002C5E8B"/>
    <w:p w:rsidR="002C5E8B" w:rsidRDefault="002C5E8B" w:rsidP="002C5E8B">
      <w:r>
        <w:t>Rep. CLEMMONS explained the amendment.</w:t>
      </w:r>
    </w:p>
    <w:p w:rsidR="002C5E8B" w:rsidRDefault="002C5E8B" w:rsidP="002C5E8B"/>
    <w:p w:rsidR="002C5E8B" w:rsidRDefault="002C5E8B" w:rsidP="002C5E8B">
      <w:pPr>
        <w:keepNext/>
        <w:jc w:val="center"/>
        <w:rPr>
          <w:b/>
        </w:rPr>
      </w:pPr>
      <w:r w:rsidRPr="002C5E8B">
        <w:rPr>
          <w:b/>
        </w:rPr>
        <w:t>POINT OF ORDER</w:t>
      </w:r>
    </w:p>
    <w:p w:rsidR="002C5E8B" w:rsidRDefault="002C5E8B" w:rsidP="002C5E8B">
      <w:r>
        <w:t>Rep. HIOTT raised the Point of Order that under Rule 9.3 Amendment No. 2 to H. 4943 was out of order in that it was not germane to the Bill.</w:t>
      </w:r>
    </w:p>
    <w:p w:rsidR="002C5E8B" w:rsidRDefault="0054790E" w:rsidP="002C5E8B">
      <w:r>
        <w:t xml:space="preserve">The </w:t>
      </w:r>
      <w:r w:rsidR="002C5E8B">
        <w:t xml:space="preserve">SPEAKER </w:t>
      </w:r>
      <w:r w:rsidR="002C5E8B" w:rsidRPr="00E64D13">
        <w:rPr>
          <w:i/>
        </w:rPr>
        <w:t>PRO</w:t>
      </w:r>
      <w:r w:rsidR="00610857" w:rsidRPr="00E64D13">
        <w:rPr>
          <w:i/>
        </w:rPr>
        <w:t xml:space="preserve"> </w:t>
      </w:r>
      <w:r w:rsidR="002C5E8B" w:rsidRPr="00E64D13">
        <w:rPr>
          <w:i/>
        </w:rPr>
        <w:t>TEMPORE</w:t>
      </w:r>
      <w:r w:rsidR="002C5E8B">
        <w:t xml:space="preserve"> overruled the Point of Order and ruled th</w:t>
      </w:r>
      <w:r w:rsidR="000E5214">
        <w:t>at Amendment No. 2</w:t>
      </w:r>
      <w:r w:rsidR="002C5E8B">
        <w:t xml:space="preserve"> was germane</w:t>
      </w:r>
      <w:r w:rsidR="00610857">
        <w:t xml:space="preserve"> to the Bill</w:t>
      </w:r>
      <w:r w:rsidR="002C5E8B">
        <w:t xml:space="preserve">.  </w:t>
      </w:r>
    </w:p>
    <w:p w:rsidR="000E5214" w:rsidRDefault="000E5214" w:rsidP="002C5E8B"/>
    <w:p w:rsidR="002C5E8B" w:rsidRDefault="002C5E8B" w:rsidP="002C5E8B">
      <w:r>
        <w:t>Rep. CLEMMONS continued speaking.</w:t>
      </w:r>
    </w:p>
    <w:p w:rsidR="002C5E8B" w:rsidRDefault="002C5E8B" w:rsidP="002C5E8B">
      <w:r>
        <w:t>Rep. CLEMMONS spoke in favor of the amendment.</w:t>
      </w:r>
    </w:p>
    <w:p w:rsidR="002C5E8B" w:rsidRDefault="002C5E8B" w:rsidP="002C5E8B">
      <w:r>
        <w:t>Rep. HIOTT spoke against the amendment.</w:t>
      </w:r>
    </w:p>
    <w:p w:rsidR="002C5E8B" w:rsidRDefault="002C5E8B" w:rsidP="002C5E8B"/>
    <w:p w:rsidR="002C5E8B" w:rsidRDefault="002C5E8B" w:rsidP="002C5E8B">
      <w:r>
        <w:t>Rep. HIOTT moved to table the amendment.</w:t>
      </w:r>
    </w:p>
    <w:p w:rsidR="002C5E8B" w:rsidRDefault="002C5E8B" w:rsidP="002C5E8B"/>
    <w:p w:rsidR="002C5E8B" w:rsidRDefault="002C5E8B" w:rsidP="002C5E8B">
      <w:r>
        <w:t>Rep. YOW demanded the yeas and nays which were taken, resulting as follows:</w:t>
      </w:r>
    </w:p>
    <w:p w:rsidR="002C5E8B" w:rsidRDefault="002C5E8B" w:rsidP="002C5E8B">
      <w:pPr>
        <w:jc w:val="center"/>
      </w:pPr>
      <w:bookmarkStart w:id="110" w:name="vote_start282"/>
      <w:bookmarkEnd w:id="110"/>
      <w:r>
        <w:t>Yeas 79; Nays 21</w:t>
      </w:r>
    </w:p>
    <w:p w:rsidR="000E5214" w:rsidRDefault="000E5214" w:rsidP="002C5E8B">
      <w:pPr>
        <w:ind w:firstLine="0"/>
      </w:pPr>
    </w:p>
    <w:p w:rsidR="002C5E8B" w:rsidRDefault="002C5E8B" w:rsidP="002C5E8B">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2C5E8B" w:rsidRPr="002C5E8B" w:rsidTr="004D72CC">
        <w:tc>
          <w:tcPr>
            <w:tcW w:w="2179" w:type="dxa"/>
            <w:shd w:val="clear" w:color="auto" w:fill="auto"/>
          </w:tcPr>
          <w:p w:rsidR="002C5E8B" w:rsidRPr="002C5E8B" w:rsidRDefault="002C5E8B" w:rsidP="002C5E8B">
            <w:pPr>
              <w:keepNext/>
              <w:ind w:firstLine="0"/>
            </w:pPr>
            <w:r>
              <w:t>Alexander</w:t>
            </w:r>
          </w:p>
        </w:tc>
        <w:tc>
          <w:tcPr>
            <w:tcW w:w="2179" w:type="dxa"/>
            <w:shd w:val="clear" w:color="auto" w:fill="auto"/>
          </w:tcPr>
          <w:p w:rsidR="002C5E8B" w:rsidRPr="002C5E8B" w:rsidRDefault="002C5E8B" w:rsidP="002C5E8B">
            <w:pPr>
              <w:keepNext/>
              <w:ind w:firstLine="0"/>
            </w:pPr>
            <w:r>
              <w:t>Allison</w:t>
            </w:r>
          </w:p>
        </w:tc>
        <w:tc>
          <w:tcPr>
            <w:tcW w:w="2180" w:type="dxa"/>
            <w:shd w:val="clear" w:color="auto" w:fill="auto"/>
          </w:tcPr>
          <w:p w:rsidR="002C5E8B" w:rsidRPr="002C5E8B" w:rsidRDefault="002C5E8B" w:rsidP="002C5E8B">
            <w:pPr>
              <w:keepNext/>
              <w:ind w:firstLine="0"/>
            </w:pPr>
            <w:r>
              <w:t>Bales</w:t>
            </w:r>
          </w:p>
        </w:tc>
      </w:tr>
      <w:tr w:rsidR="002C5E8B" w:rsidRPr="002C5E8B" w:rsidTr="004D72CC">
        <w:tc>
          <w:tcPr>
            <w:tcW w:w="2179" w:type="dxa"/>
            <w:shd w:val="clear" w:color="auto" w:fill="auto"/>
          </w:tcPr>
          <w:p w:rsidR="002C5E8B" w:rsidRPr="002C5E8B" w:rsidRDefault="002C5E8B" w:rsidP="002C5E8B">
            <w:pPr>
              <w:ind w:firstLine="0"/>
            </w:pPr>
            <w:r>
              <w:t>Bannister</w:t>
            </w:r>
          </w:p>
        </w:tc>
        <w:tc>
          <w:tcPr>
            <w:tcW w:w="2179" w:type="dxa"/>
            <w:shd w:val="clear" w:color="auto" w:fill="auto"/>
          </w:tcPr>
          <w:p w:rsidR="002C5E8B" w:rsidRPr="002C5E8B" w:rsidRDefault="002C5E8B" w:rsidP="002C5E8B">
            <w:pPr>
              <w:ind w:firstLine="0"/>
            </w:pPr>
            <w:r>
              <w:t>Bernstein</w:t>
            </w:r>
          </w:p>
        </w:tc>
        <w:tc>
          <w:tcPr>
            <w:tcW w:w="2180" w:type="dxa"/>
            <w:shd w:val="clear" w:color="auto" w:fill="auto"/>
          </w:tcPr>
          <w:p w:rsidR="002C5E8B" w:rsidRPr="002C5E8B" w:rsidRDefault="002C5E8B" w:rsidP="002C5E8B">
            <w:pPr>
              <w:ind w:firstLine="0"/>
            </w:pPr>
            <w:r>
              <w:t>Bingham</w:t>
            </w:r>
          </w:p>
        </w:tc>
      </w:tr>
      <w:tr w:rsidR="002C5E8B" w:rsidRPr="002C5E8B" w:rsidTr="004D72CC">
        <w:tc>
          <w:tcPr>
            <w:tcW w:w="2179" w:type="dxa"/>
            <w:shd w:val="clear" w:color="auto" w:fill="auto"/>
          </w:tcPr>
          <w:p w:rsidR="002C5E8B" w:rsidRPr="002C5E8B" w:rsidRDefault="002C5E8B" w:rsidP="002C5E8B">
            <w:pPr>
              <w:ind w:firstLine="0"/>
            </w:pPr>
            <w:r>
              <w:t>Bradley</w:t>
            </w:r>
          </w:p>
        </w:tc>
        <w:tc>
          <w:tcPr>
            <w:tcW w:w="2179" w:type="dxa"/>
            <w:shd w:val="clear" w:color="auto" w:fill="auto"/>
          </w:tcPr>
          <w:p w:rsidR="002C5E8B" w:rsidRPr="002C5E8B" w:rsidRDefault="002C5E8B" w:rsidP="002C5E8B">
            <w:pPr>
              <w:ind w:firstLine="0"/>
            </w:pPr>
            <w:r>
              <w:t>G. A. Brown</w:t>
            </w:r>
          </w:p>
        </w:tc>
        <w:tc>
          <w:tcPr>
            <w:tcW w:w="2180" w:type="dxa"/>
            <w:shd w:val="clear" w:color="auto" w:fill="auto"/>
          </w:tcPr>
          <w:p w:rsidR="002C5E8B" w:rsidRPr="002C5E8B" w:rsidRDefault="002C5E8B" w:rsidP="002C5E8B">
            <w:pPr>
              <w:ind w:firstLine="0"/>
            </w:pPr>
            <w:r>
              <w:t>R. L. Brown</w:t>
            </w:r>
          </w:p>
        </w:tc>
      </w:tr>
      <w:tr w:rsidR="002C5E8B" w:rsidRPr="002C5E8B" w:rsidTr="004D72CC">
        <w:tc>
          <w:tcPr>
            <w:tcW w:w="2179" w:type="dxa"/>
            <w:shd w:val="clear" w:color="auto" w:fill="auto"/>
          </w:tcPr>
          <w:p w:rsidR="002C5E8B" w:rsidRPr="002C5E8B" w:rsidRDefault="002C5E8B" w:rsidP="002C5E8B">
            <w:pPr>
              <w:ind w:firstLine="0"/>
            </w:pPr>
            <w:r>
              <w:t>Burns</w:t>
            </w:r>
          </w:p>
        </w:tc>
        <w:tc>
          <w:tcPr>
            <w:tcW w:w="2179" w:type="dxa"/>
            <w:shd w:val="clear" w:color="auto" w:fill="auto"/>
          </w:tcPr>
          <w:p w:rsidR="002C5E8B" w:rsidRPr="002C5E8B" w:rsidRDefault="002C5E8B" w:rsidP="002C5E8B">
            <w:pPr>
              <w:ind w:firstLine="0"/>
            </w:pPr>
            <w:r>
              <w:t>Chumley</w:t>
            </w:r>
          </w:p>
        </w:tc>
        <w:tc>
          <w:tcPr>
            <w:tcW w:w="2180" w:type="dxa"/>
            <w:shd w:val="clear" w:color="auto" w:fill="auto"/>
          </w:tcPr>
          <w:p w:rsidR="002C5E8B" w:rsidRPr="002C5E8B" w:rsidRDefault="002C5E8B" w:rsidP="002C5E8B">
            <w:pPr>
              <w:ind w:firstLine="0"/>
            </w:pPr>
            <w:r>
              <w:t>Clary</w:t>
            </w:r>
          </w:p>
        </w:tc>
      </w:tr>
      <w:tr w:rsidR="002C5E8B" w:rsidRPr="002C5E8B" w:rsidTr="004D72CC">
        <w:tc>
          <w:tcPr>
            <w:tcW w:w="2179" w:type="dxa"/>
            <w:shd w:val="clear" w:color="auto" w:fill="auto"/>
          </w:tcPr>
          <w:p w:rsidR="002C5E8B" w:rsidRPr="002C5E8B" w:rsidRDefault="002C5E8B" w:rsidP="002C5E8B">
            <w:pPr>
              <w:ind w:firstLine="0"/>
            </w:pPr>
            <w:r>
              <w:t>Clyburn</w:t>
            </w:r>
          </w:p>
        </w:tc>
        <w:tc>
          <w:tcPr>
            <w:tcW w:w="2179" w:type="dxa"/>
            <w:shd w:val="clear" w:color="auto" w:fill="auto"/>
          </w:tcPr>
          <w:p w:rsidR="002C5E8B" w:rsidRPr="002C5E8B" w:rsidRDefault="002C5E8B" w:rsidP="002C5E8B">
            <w:pPr>
              <w:ind w:firstLine="0"/>
            </w:pPr>
            <w:r>
              <w:t>Cobb-Hunter</w:t>
            </w:r>
          </w:p>
        </w:tc>
        <w:tc>
          <w:tcPr>
            <w:tcW w:w="2180" w:type="dxa"/>
            <w:shd w:val="clear" w:color="auto" w:fill="auto"/>
          </w:tcPr>
          <w:p w:rsidR="002C5E8B" w:rsidRPr="002C5E8B" w:rsidRDefault="002C5E8B" w:rsidP="002C5E8B">
            <w:pPr>
              <w:ind w:firstLine="0"/>
            </w:pPr>
            <w:r>
              <w:t>Cole</w:t>
            </w:r>
          </w:p>
        </w:tc>
      </w:tr>
      <w:tr w:rsidR="002C5E8B" w:rsidRPr="002C5E8B" w:rsidTr="004D72CC">
        <w:tc>
          <w:tcPr>
            <w:tcW w:w="2179" w:type="dxa"/>
            <w:shd w:val="clear" w:color="auto" w:fill="auto"/>
          </w:tcPr>
          <w:p w:rsidR="002C5E8B" w:rsidRPr="002C5E8B" w:rsidRDefault="002C5E8B" w:rsidP="002C5E8B">
            <w:pPr>
              <w:ind w:firstLine="0"/>
            </w:pPr>
            <w:r>
              <w:t>Collins</w:t>
            </w:r>
          </w:p>
        </w:tc>
        <w:tc>
          <w:tcPr>
            <w:tcW w:w="2179" w:type="dxa"/>
            <w:shd w:val="clear" w:color="auto" w:fill="auto"/>
          </w:tcPr>
          <w:p w:rsidR="002C5E8B" w:rsidRPr="002C5E8B" w:rsidRDefault="002C5E8B" w:rsidP="002C5E8B">
            <w:pPr>
              <w:ind w:firstLine="0"/>
            </w:pPr>
            <w:r>
              <w:t>Crosby</w:t>
            </w:r>
          </w:p>
        </w:tc>
        <w:tc>
          <w:tcPr>
            <w:tcW w:w="2180" w:type="dxa"/>
            <w:shd w:val="clear" w:color="auto" w:fill="auto"/>
          </w:tcPr>
          <w:p w:rsidR="002C5E8B" w:rsidRPr="002C5E8B" w:rsidRDefault="002C5E8B" w:rsidP="002C5E8B">
            <w:pPr>
              <w:ind w:firstLine="0"/>
            </w:pPr>
            <w:r>
              <w:t>Daning</w:t>
            </w:r>
          </w:p>
        </w:tc>
      </w:tr>
      <w:tr w:rsidR="002C5E8B" w:rsidRPr="002C5E8B" w:rsidTr="004D72CC">
        <w:tc>
          <w:tcPr>
            <w:tcW w:w="2179" w:type="dxa"/>
            <w:shd w:val="clear" w:color="auto" w:fill="auto"/>
          </w:tcPr>
          <w:p w:rsidR="002C5E8B" w:rsidRPr="002C5E8B" w:rsidRDefault="002C5E8B" w:rsidP="002C5E8B">
            <w:pPr>
              <w:ind w:firstLine="0"/>
            </w:pPr>
            <w:r>
              <w:t>Delleney</w:t>
            </w:r>
          </w:p>
        </w:tc>
        <w:tc>
          <w:tcPr>
            <w:tcW w:w="2179" w:type="dxa"/>
            <w:shd w:val="clear" w:color="auto" w:fill="auto"/>
          </w:tcPr>
          <w:p w:rsidR="002C5E8B" w:rsidRPr="002C5E8B" w:rsidRDefault="002C5E8B" w:rsidP="002C5E8B">
            <w:pPr>
              <w:ind w:firstLine="0"/>
            </w:pPr>
            <w:r>
              <w:t>Dillard</w:t>
            </w:r>
          </w:p>
        </w:tc>
        <w:tc>
          <w:tcPr>
            <w:tcW w:w="2180" w:type="dxa"/>
            <w:shd w:val="clear" w:color="auto" w:fill="auto"/>
          </w:tcPr>
          <w:p w:rsidR="002C5E8B" w:rsidRPr="002C5E8B" w:rsidRDefault="002C5E8B" w:rsidP="002C5E8B">
            <w:pPr>
              <w:ind w:firstLine="0"/>
            </w:pPr>
            <w:r>
              <w:t>Douglas</w:t>
            </w:r>
          </w:p>
        </w:tc>
      </w:tr>
      <w:tr w:rsidR="002C5E8B" w:rsidRPr="002C5E8B" w:rsidTr="004D72CC">
        <w:tc>
          <w:tcPr>
            <w:tcW w:w="2179" w:type="dxa"/>
            <w:shd w:val="clear" w:color="auto" w:fill="auto"/>
          </w:tcPr>
          <w:p w:rsidR="002C5E8B" w:rsidRPr="002C5E8B" w:rsidRDefault="002C5E8B" w:rsidP="002C5E8B">
            <w:pPr>
              <w:ind w:firstLine="0"/>
            </w:pPr>
            <w:r>
              <w:lastRenderedPageBreak/>
              <w:t>Felder</w:t>
            </w:r>
          </w:p>
        </w:tc>
        <w:tc>
          <w:tcPr>
            <w:tcW w:w="2179" w:type="dxa"/>
            <w:shd w:val="clear" w:color="auto" w:fill="auto"/>
          </w:tcPr>
          <w:p w:rsidR="002C5E8B" w:rsidRPr="002C5E8B" w:rsidRDefault="002C5E8B" w:rsidP="002C5E8B">
            <w:pPr>
              <w:ind w:firstLine="0"/>
            </w:pPr>
            <w:r>
              <w:t>Forrester</w:t>
            </w:r>
          </w:p>
        </w:tc>
        <w:tc>
          <w:tcPr>
            <w:tcW w:w="2180" w:type="dxa"/>
            <w:shd w:val="clear" w:color="auto" w:fill="auto"/>
          </w:tcPr>
          <w:p w:rsidR="002C5E8B" w:rsidRPr="002C5E8B" w:rsidRDefault="002C5E8B" w:rsidP="002C5E8B">
            <w:pPr>
              <w:ind w:firstLine="0"/>
            </w:pPr>
            <w:r>
              <w:t>Funderburk</w:t>
            </w:r>
          </w:p>
        </w:tc>
      </w:tr>
      <w:tr w:rsidR="002C5E8B" w:rsidRPr="002C5E8B" w:rsidTr="004D72CC">
        <w:tc>
          <w:tcPr>
            <w:tcW w:w="2179" w:type="dxa"/>
            <w:shd w:val="clear" w:color="auto" w:fill="auto"/>
          </w:tcPr>
          <w:p w:rsidR="002C5E8B" w:rsidRPr="002C5E8B" w:rsidRDefault="002C5E8B" w:rsidP="002C5E8B">
            <w:pPr>
              <w:ind w:firstLine="0"/>
            </w:pPr>
            <w:r>
              <w:t>Gagnon</w:t>
            </w:r>
          </w:p>
        </w:tc>
        <w:tc>
          <w:tcPr>
            <w:tcW w:w="2179" w:type="dxa"/>
            <w:shd w:val="clear" w:color="auto" w:fill="auto"/>
          </w:tcPr>
          <w:p w:rsidR="002C5E8B" w:rsidRPr="002C5E8B" w:rsidRDefault="002C5E8B" w:rsidP="002C5E8B">
            <w:pPr>
              <w:ind w:firstLine="0"/>
            </w:pPr>
            <w:r>
              <w:t>Gambrell</w:t>
            </w:r>
          </w:p>
        </w:tc>
        <w:tc>
          <w:tcPr>
            <w:tcW w:w="2180" w:type="dxa"/>
            <w:shd w:val="clear" w:color="auto" w:fill="auto"/>
          </w:tcPr>
          <w:p w:rsidR="002C5E8B" w:rsidRPr="002C5E8B" w:rsidRDefault="002C5E8B" w:rsidP="002C5E8B">
            <w:pPr>
              <w:ind w:firstLine="0"/>
            </w:pPr>
            <w:r>
              <w:t>Gilliard</w:t>
            </w:r>
          </w:p>
        </w:tc>
      </w:tr>
      <w:tr w:rsidR="002C5E8B" w:rsidRPr="002C5E8B" w:rsidTr="004D72CC">
        <w:tc>
          <w:tcPr>
            <w:tcW w:w="2179" w:type="dxa"/>
            <w:shd w:val="clear" w:color="auto" w:fill="auto"/>
          </w:tcPr>
          <w:p w:rsidR="002C5E8B" w:rsidRPr="002C5E8B" w:rsidRDefault="002C5E8B" w:rsidP="002C5E8B">
            <w:pPr>
              <w:ind w:firstLine="0"/>
            </w:pPr>
            <w:r>
              <w:t>Govan</w:t>
            </w:r>
          </w:p>
        </w:tc>
        <w:tc>
          <w:tcPr>
            <w:tcW w:w="2179" w:type="dxa"/>
            <w:shd w:val="clear" w:color="auto" w:fill="auto"/>
          </w:tcPr>
          <w:p w:rsidR="002C5E8B" w:rsidRPr="002C5E8B" w:rsidRDefault="002C5E8B" w:rsidP="002C5E8B">
            <w:pPr>
              <w:ind w:firstLine="0"/>
            </w:pPr>
            <w:r>
              <w:t>Hayes</w:t>
            </w:r>
          </w:p>
        </w:tc>
        <w:tc>
          <w:tcPr>
            <w:tcW w:w="2180" w:type="dxa"/>
            <w:shd w:val="clear" w:color="auto" w:fill="auto"/>
          </w:tcPr>
          <w:p w:rsidR="002C5E8B" w:rsidRPr="002C5E8B" w:rsidRDefault="002C5E8B" w:rsidP="002C5E8B">
            <w:pPr>
              <w:ind w:firstLine="0"/>
            </w:pPr>
            <w:r>
              <w:t>Henderson</w:t>
            </w:r>
          </w:p>
        </w:tc>
      </w:tr>
      <w:tr w:rsidR="002C5E8B" w:rsidRPr="002C5E8B" w:rsidTr="004D72CC">
        <w:tc>
          <w:tcPr>
            <w:tcW w:w="2179" w:type="dxa"/>
            <w:shd w:val="clear" w:color="auto" w:fill="auto"/>
          </w:tcPr>
          <w:p w:rsidR="002C5E8B" w:rsidRPr="002C5E8B" w:rsidRDefault="002C5E8B" w:rsidP="002C5E8B">
            <w:pPr>
              <w:ind w:firstLine="0"/>
            </w:pPr>
            <w:r>
              <w:t>Henegan</w:t>
            </w:r>
          </w:p>
        </w:tc>
        <w:tc>
          <w:tcPr>
            <w:tcW w:w="2179" w:type="dxa"/>
            <w:shd w:val="clear" w:color="auto" w:fill="auto"/>
          </w:tcPr>
          <w:p w:rsidR="002C5E8B" w:rsidRPr="002C5E8B" w:rsidRDefault="002C5E8B" w:rsidP="002C5E8B">
            <w:pPr>
              <w:ind w:firstLine="0"/>
            </w:pPr>
            <w:r>
              <w:t>Hill</w:t>
            </w:r>
          </w:p>
        </w:tc>
        <w:tc>
          <w:tcPr>
            <w:tcW w:w="2180" w:type="dxa"/>
            <w:shd w:val="clear" w:color="auto" w:fill="auto"/>
          </w:tcPr>
          <w:p w:rsidR="002C5E8B" w:rsidRPr="002C5E8B" w:rsidRDefault="002C5E8B" w:rsidP="002C5E8B">
            <w:pPr>
              <w:ind w:firstLine="0"/>
            </w:pPr>
            <w:r>
              <w:t>Hiott</w:t>
            </w:r>
          </w:p>
        </w:tc>
      </w:tr>
      <w:tr w:rsidR="002C5E8B" w:rsidRPr="002C5E8B" w:rsidTr="004D72CC">
        <w:tc>
          <w:tcPr>
            <w:tcW w:w="2179" w:type="dxa"/>
            <w:shd w:val="clear" w:color="auto" w:fill="auto"/>
          </w:tcPr>
          <w:p w:rsidR="002C5E8B" w:rsidRPr="002C5E8B" w:rsidRDefault="002C5E8B" w:rsidP="002C5E8B">
            <w:pPr>
              <w:ind w:firstLine="0"/>
            </w:pPr>
            <w:r>
              <w:t>Hixon</w:t>
            </w:r>
          </w:p>
        </w:tc>
        <w:tc>
          <w:tcPr>
            <w:tcW w:w="2179" w:type="dxa"/>
            <w:shd w:val="clear" w:color="auto" w:fill="auto"/>
          </w:tcPr>
          <w:p w:rsidR="002C5E8B" w:rsidRPr="002C5E8B" w:rsidRDefault="002C5E8B" w:rsidP="002C5E8B">
            <w:pPr>
              <w:ind w:firstLine="0"/>
            </w:pPr>
            <w:r>
              <w:t>Hodges</w:t>
            </w:r>
          </w:p>
        </w:tc>
        <w:tc>
          <w:tcPr>
            <w:tcW w:w="2180" w:type="dxa"/>
            <w:shd w:val="clear" w:color="auto" w:fill="auto"/>
          </w:tcPr>
          <w:p w:rsidR="002C5E8B" w:rsidRPr="002C5E8B" w:rsidRDefault="002C5E8B" w:rsidP="002C5E8B">
            <w:pPr>
              <w:ind w:firstLine="0"/>
            </w:pPr>
            <w:r>
              <w:t>Horne</w:t>
            </w:r>
          </w:p>
        </w:tc>
      </w:tr>
      <w:tr w:rsidR="002C5E8B" w:rsidRPr="002C5E8B" w:rsidTr="004D72CC">
        <w:tc>
          <w:tcPr>
            <w:tcW w:w="2179" w:type="dxa"/>
            <w:shd w:val="clear" w:color="auto" w:fill="auto"/>
          </w:tcPr>
          <w:p w:rsidR="002C5E8B" w:rsidRPr="002C5E8B" w:rsidRDefault="002C5E8B" w:rsidP="002C5E8B">
            <w:pPr>
              <w:ind w:firstLine="0"/>
            </w:pPr>
            <w:r>
              <w:t>Hosey</w:t>
            </w:r>
          </w:p>
        </w:tc>
        <w:tc>
          <w:tcPr>
            <w:tcW w:w="2179" w:type="dxa"/>
            <w:shd w:val="clear" w:color="auto" w:fill="auto"/>
          </w:tcPr>
          <w:p w:rsidR="002C5E8B" w:rsidRPr="002C5E8B" w:rsidRDefault="002C5E8B" w:rsidP="002C5E8B">
            <w:pPr>
              <w:ind w:firstLine="0"/>
            </w:pPr>
            <w:r>
              <w:t>Howard</w:t>
            </w:r>
          </w:p>
        </w:tc>
        <w:tc>
          <w:tcPr>
            <w:tcW w:w="2180" w:type="dxa"/>
            <w:shd w:val="clear" w:color="auto" w:fill="auto"/>
          </w:tcPr>
          <w:p w:rsidR="002C5E8B" w:rsidRPr="002C5E8B" w:rsidRDefault="002C5E8B" w:rsidP="002C5E8B">
            <w:pPr>
              <w:ind w:firstLine="0"/>
            </w:pPr>
            <w:r>
              <w:t>Huggins</w:t>
            </w:r>
          </w:p>
        </w:tc>
      </w:tr>
      <w:tr w:rsidR="002C5E8B" w:rsidRPr="002C5E8B" w:rsidTr="004D72CC">
        <w:tc>
          <w:tcPr>
            <w:tcW w:w="2179" w:type="dxa"/>
            <w:shd w:val="clear" w:color="auto" w:fill="auto"/>
          </w:tcPr>
          <w:p w:rsidR="002C5E8B" w:rsidRPr="002C5E8B" w:rsidRDefault="002C5E8B" w:rsidP="002C5E8B">
            <w:pPr>
              <w:ind w:firstLine="0"/>
            </w:pPr>
            <w:r>
              <w:t>Jefferson</w:t>
            </w:r>
          </w:p>
        </w:tc>
        <w:tc>
          <w:tcPr>
            <w:tcW w:w="2179" w:type="dxa"/>
            <w:shd w:val="clear" w:color="auto" w:fill="auto"/>
          </w:tcPr>
          <w:p w:rsidR="002C5E8B" w:rsidRPr="002C5E8B" w:rsidRDefault="002C5E8B" w:rsidP="002C5E8B">
            <w:pPr>
              <w:ind w:firstLine="0"/>
            </w:pPr>
            <w:r>
              <w:t>Kennedy</w:t>
            </w:r>
          </w:p>
        </w:tc>
        <w:tc>
          <w:tcPr>
            <w:tcW w:w="2180" w:type="dxa"/>
            <w:shd w:val="clear" w:color="auto" w:fill="auto"/>
          </w:tcPr>
          <w:p w:rsidR="002C5E8B" w:rsidRPr="002C5E8B" w:rsidRDefault="002C5E8B" w:rsidP="002C5E8B">
            <w:pPr>
              <w:ind w:firstLine="0"/>
            </w:pPr>
            <w:r>
              <w:t>King</w:t>
            </w:r>
          </w:p>
        </w:tc>
      </w:tr>
      <w:tr w:rsidR="002C5E8B" w:rsidRPr="002C5E8B" w:rsidTr="004D72CC">
        <w:tc>
          <w:tcPr>
            <w:tcW w:w="2179" w:type="dxa"/>
            <w:shd w:val="clear" w:color="auto" w:fill="auto"/>
          </w:tcPr>
          <w:p w:rsidR="002C5E8B" w:rsidRPr="002C5E8B" w:rsidRDefault="002C5E8B" w:rsidP="002C5E8B">
            <w:pPr>
              <w:ind w:firstLine="0"/>
            </w:pPr>
            <w:r>
              <w:t>Kirby</w:t>
            </w:r>
          </w:p>
        </w:tc>
        <w:tc>
          <w:tcPr>
            <w:tcW w:w="2179" w:type="dxa"/>
            <w:shd w:val="clear" w:color="auto" w:fill="auto"/>
          </w:tcPr>
          <w:p w:rsidR="002C5E8B" w:rsidRPr="002C5E8B" w:rsidRDefault="002C5E8B" w:rsidP="002C5E8B">
            <w:pPr>
              <w:ind w:firstLine="0"/>
            </w:pPr>
            <w:r>
              <w:t>Knight</w:t>
            </w:r>
          </w:p>
        </w:tc>
        <w:tc>
          <w:tcPr>
            <w:tcW w:w="2180" w:type="dxa"/>
            <w:shd w:val="clear" w:color="auto" w:fill="auto"/>
          </w:tcPr>
          <w:p w:rsidR="002C5E8B" w:rsidRPr="002C5E8B" w:rsidRDefault="002C5E8B" w:rsidP="002C5E8B">
            <w:pPr>
              <w:ind w:firstLine="0"/>
            </w:pPr>
            <w:r>
              <w:t>Limehouse</w:t>
            </w:r>
          </w:p>
        </w:tc>
      </w:tr>
      <w:tr w:rsidR="002C5E8B" w:rsidRPr="002C5E8B" w:rsidTr="004D72CC">
        <w:tc>
          <w:tcPr>
            <w:tcW w:w="2179" w:type="dxa"/>
            <w:shd w:val="clear" w:color="auto" w:fill="auto"/>
          </w:tcPr>
          <w:p w:rsidR="002C5E8B" w:rsidRPr="002C5E8B" w:rsidRDefault="002C5E8B" w:rsidP="002C5E8B">
            <w:pPr>
              <w:ind w:firstLine="0"/>
            </w:pPr>
            <w:r>
              <w:t>Lucas</w:t>
            </w:r>
          </w:p>
        </w:tc>
        <w:tc>
          <w:tcPr>
            <w:tcW w:w="2179" w:type="dxa"/>
            <w:shd w:val="clear" w:color="auto" w:fill="auto"/>
          </w:tcPr>
          <w:p w:rsidR="002C5E8B" w:rsidRPr="002C5E8B" w:rsidRDefault="002C5E8B" w:rsidP="002C5E8B">
            <w:pPr>
              <w:ind w:firstLine="0"/>
            </w:pPr>
            <w:r>
              <w:t>Mack</w:t>
            </w:r>
          </w:p>
        </w:tc>
        <w:tc>
          <w:tcPr>
            <w:tcW w:w="2180" w:type="dxa"/>
            <w:shd w:val="clear" w:color="auto" w:fill="auto"/>
          </w:tcPr>
          <w:p w:rsidR="002C5E8B" w:rsidRPr="002C5E8B" w:rsidRDefault="002C5E8B" w:rsidP="002C5E8B">
            <w:pPr>
              <w:ind w:firstLine="0"/>
            </w:pPr>
            <w:r>
              <w:t>M. S. McLeod</w:t>
            </w:r>
          </w:p>
        </w:tc>
      </w:tr>
      <w:tr w:rsidR="002C5E8B" w:rsidRPr="002C5E8B" w:rsidTr="004D72CC">
        <w:tc>
          <w:tcPr>
            <w:tcW w:w="2179" w:type="dxa"/>
            <w:shd w:val="clear" w:color="auto" w:fill="auto"/>
          </w:tcPr>
          <w:p w:rsidR="002C5E8B" w:rsidRPr="002C5E8B" w:rsidRDefault="002C5E8B" w:rsidP="002C5E8B">
            <w:pPr>
              <w:ind w:firstLine="0"/>
            </w:pPr>
            <w:r>
              <w:t>W. J. McLeod</w:t>
            </w:r>
          </w:p>
        </w:tc>
        <w:tc>
          <w:tcPr>
            <w:tcW w:w="2179" w:type="dxa"/>
            <w:shd w:val="clear" w:color="auto" w:fill="auto"/>
          </w:tcPr>
          <w:p w:rsidR="002C5E8B" w:rsidRPr="002C5E8B" w:rsidRDefault="002C5E8B" w:rsidP="002C5E8B">
            <w:pPr>
              <w:ind w:firstLine="0"/>
            </w:pPr>
            <w:r>
              <w:t>Merrill</w:t>
            </w:r>
          </w:p>
        </w:tc>
        <w:tc>
          <w:tcPr>
            <w:tcW w:w="2180" w:type="dxa"/>
            <w:shd w:val="clear" w:color="auto" w:fill="auto"/>
          </w:tcPr>
          <w:p w:rsidR="002C5E8B" w:rsidRPr="002C5E8B" w:rsidRDefault="002C5E8B" w:rsidP="002C5E8B">
            <w:pPr>
              <w:ind w:firstLine="0"/>
            </w:pPr>
            <w:r>
              <w:t>V. S. Moss</w:t>
            </w:r>
          </w:p>
        </w:tc>
      </w:tr>
      <w:tr w:rsidR="002C5E8B" w:rsidRPr="002C5E8B" w:rsidTr="004D72CC">
        <w:tc>
          <w:tcPr>
            <w:tcW w:w="2179" w:type="dxa"/>
            <w:shd w:val="clear" w:color="auto" w:fill="auto"/>
          </w:tcPr>
          <w:p w:rsidR="002C5E8B" w:rsidRPr="002C5E8B" w:rsidRDefault="002C5E8B" w:rsidP="002C5E8B">
            <w:pPr>
              <w:ind w:firstLine="0"/>
            </w:pPr>
            <w:r>
              <w:t>Nanney</w:t>
            </w:r>
          </w:p>
        </w:tc>
        <w:tc>
          <w:tcPr>
            <w:tcW w:w="2179" w:type="dxa"/>
            <w:shd w:val="clear" w:color="auto" w:fill="auto"/>
          </w:tcPr>
          <w:p w:rsidR="002C5E8B" w:rsidRPr="002C5E8B" w:rsidRDefault="002C5E8B" w:rsidP="002C5E8B">
            <w:pPr>
              <w:ind w:firstLine="0"/>
            </w:pPr>
            <w:r>
              <w:t>Neal</w:t>
            </w:r>
          </w:p>
        </w:tc>
        <w:tc>
          <w:tcPr>
            <w:tcW w:w="2180" w:type="dxa"/>
            <w:shd w:val="clear" w:color="auto" w:fill="auto"/>
          </w:tcPr>
          <w:p w:rsidR="002C5E8B" w:rsidRPr="002C5E8B" w:rsidRDefault="002C5E8B" w:rsidP="002C5E8B">
            <w:pPr>
              <w:ind w:firstLine="0"/>
            </w:pPr>
            <w:r>
              <w:t>Newton</w:t>
            </w:r>
          </w:p>
        </w:tc>
      </w:tr>
      <w:tr w:rsidR="002C5E8B" w:rsidRPr="002C5E8B" w:rsidTr="004D72CC">
        <w:tc>
          <w:tcPr>
            <w:tcW w:w="2179" w:type="dxa"/>
            <w:shd w:val="clear" w:color="auto" w:fill="auto"/>
          </w:tcPr>
          <w:p w:rsidR="002C5E8B" w:rsidRPr="002C5E8B" w:rsidRDefault="002C5E8B" w:rsidP="002C5E8B">
            <w:pPr>
              <w:ind w:firstLine="0"/>
            </w:pPr>
            <w:r>
              <w:t>Norrell</w:t>
            </w:r>
          </w:p>
        </w:tc>
        <w:tc>
          <w:tcPr>
            <w:tcW w:w="2179" w:type="dxa"/>
            <w:shd w:val="clear" w:color="auto" w:fill="auto"/>
          </w:tcPr>
          <w:p w:rsidR="002C5E8B" w:rsidRPr="002C5E8B" w:rsidRDefault="002C5E8B" w:rsidP="002C5E8B">
            <w:pPr>
              <w:ind w:firstLine="0"/>
            </w:pPr>
            <w:r>
              <w:t>Ott</w:t>
            </w:r>
          </w:p>
        </w:tc>
        <w:tc>
          <w:tcPr>
            <w:tcW w:w="2180" w:type="dxa"/>
            <w:shd w:val="clear" w:color="auto" w:fill="auto"/>
          </w:tcPr>
          <w:p w:rsidR="002C5E8B" w:rsidRPr="002C5E8B" w:rsidRDefault="002C5E8B" w:rsidP="002C5E8B">
            <w:pPr>
              <w:ind w:firstLine="0"/>
            </w:pPr>
            <w:r>
              <w:t>Parks</w:t>
            </w:r>
          </w:p>
        </w:tc>
      </w:tr>
    </w:tbl>
    <w:p w:rsidR="004D72CC" w:rsidRDefault="004D72CC"/>
    <w:p w:rsidR="004D72CC" w:rsidRDefault="004D72CC"/>
    <w:p w:rsidR="004D72CC" w:rsidRPr="004D72CC" w:rsidRDefault="004D72CC" w:rsidP="004D72CC">
      <w:pPr>
        <w:jc w:val="right"/>
        <w:rPr>
          <w:b/>
        </w:rPr>
      </w:pPr>
      <w:r w:rsidRPr="004D72CC">
        <w:rPr>
          <w:b/>
        </w:rPr>
        <w:t>Printed Page 1394 . . . . . Wednesday, March 2, 2016</w:t>
      </w:r>
    </w:p>
    <w:p w:rsidR="004D72CC" w:rsidRDefault="004D72CC">
      <w:pPr>
        <w:ind w:firstLine="0"/>
        <w:jc w:val="left"/>
      </w:pPr>
    </w:p>
    <w:p w:rsidR="004D72CC" w:rsidRDefault="004D72CC"/>
    <w:tbl>
      <w:tblPr>
        <w:tblW w:w="6538" w:type="dxa"/>
        <w:tblLayout w:type="fixed"/>
        <w:tblLook w:val="0000" w:firstRow="0" w:lastRow="0" w:firstColumn="0" w:lastColumn="0" w:noHBand="0" w:noVBand="0"/>
      </w:tblPr>
      <w:tblGrid>
        <w:gridCol w:w="2179"/>
        <w:gridCol w:w="2179"/>
        <w:gridCol w:w="2180"/>
      </w:tblGrid>
      <w:tr w:rsidR="002C5E8B" w:rsidRPr="002C5E8B" w:rsidTr="004D72CC">
        <w:tc>
          <w:tcPr>
            <w:tcW w:w="2179" w:type="dxa"/>
            <w:shd w:val="clear" w:color="auto" w:fill="auto"/>
          </w:tcPr>
          <w:p w:rsidR="002C5E8B" w:rsidRPr="002C5E8B" w:rsidRDefault="002C5E8B" w:rsidP="002C5E8B">
            <w:pPr>
              <w:ind w:firstLine="0"/>
            </w:pPr>
            <w:r>
              <w:t>Pitts</w:t>
            </w:r>
          </w:p>
        </w:tc>
        <w:tc>
          <w:tcPr>
            <w:tcW w:w="2179" w:type="dxa"/>
            <w:shd w:val="clear" w:color="auto" w:fill="auto"/>
          </w:tcPr>
          <w:p w:rsidR="002C5E8B" w:rsidRPr="002C5E8B" w:rsidRDefault="002C5E8B" w:rsidP="002C5E8B">
            <w:pPr>
              <w:ind w:firstLine="0"/>
            </w:pPr>
            <w:r>
              <w:t>Pope</w:t>
            </w:r>
          </w:p>
        </w:tc>
        <w:tc>
          <w:tcPr>
            <w:tcW w:w="2180" w:type="dxa"/>
            <w:shd w:val="clear" w:color="auto" w:fill="auto"/>
          </w:tcPr>
          <w:p w:rsidR="002C5E8B" w:rsidRPr="002C5E8B" w:rsidRDefault="002C5E8B" w:rsidP="002C5E8B">
            <w:pPr>
              <w:ind w:firstLine="0"/>
            </w:pPr>
            <w:r>
              <w:t>Putnam</w:t>
            </w:r>
          </w:p>
        </w:tc>
      </w:tr>
      <w:tr w:rsidR="002C5E8B" w:rsidRPr="002C5E8B" w:rsidTr="004D72CC">
        <w:tc>
          <w:tcPr>
            <w:tcW w:w="2179" w:type="dxa"/>
            <w:shd w:val="clear" w:color="auto" w:fill="auto"/>
          </w:tcPr>
          <w:p w:rsidR="002C5E8B" w:rsidRPr="002C5E8B" w:rsidRDefault="002C5E8B" w:rsidP="002C5E8B">
            <w:pPr>
              <w:ind w:firstLine="0"/>
            </w:pPr>
            <w:r>
              <w:t>Quinn</w:t>
            </w:r>
          </w:p>
        </w:tc>
        <w:tc>
          <w:tcPr>
            <w:tcW w:w="2179" w:type="dxa"/>
            <w:shd w:val="clear" w:color="auto" w:fill="auto"/>
          </w:tcPr>
          <w:p w:rsidR="002C5E8B" w:rsidRPr="002C5E8B" w:rsidRDefault="002C5E8B" w:rsidP="002C5E8B">
            <w:pPr>
              <w:ind w:firstLine="0"/>
            </w:pPr>
            <w:r>
              <w:t>Ridgeway</w:t>
            </w:r>
          </w:p>
        </w:tc>
        <w:tc>
          <w:tcPr>
            <w:tcW w:w="2180" w:type="dxa"/>
            <w:shd w:val="clear" w:color="auto" w:fill="auto"/>
          </w:tcPr>
          <w:p w:rsidR="002C5E8B" w:rsidRPr="002C5E8B" w:rsidRDefault="002C5E8B" w:rsidP="002C5E8B">
            <w:pPr>
              <w:ind w:firstLine="0"/>
            </w:pPr>
            <w:r>
              <w:t>Riley</w:t>
            </w:r>
          </w:p>
        </w:tc>
      </w:tr>
      <w:tr w:rsidR="002C5E8B" w:rsidRPr="002C5E8B" w:rsidTr="004D72CC">
        <w:tc>
          <w:tcPr>
            <w:tcW w:w="2179" w:type="dxa"/>
            <w:shd w:val="clear" w:color="auto" w:fill="auto"/>
          </w:tcPr>
          <w:p w:rsidR="002C5E8B" w:rsidRPr="002C5E8B" w:rsidRDefault="002C5E8B" w:rsidP="002C5E8B">
            <w:pPr>
              <w:ind w:firstLine="0"/>
            </w:pPr>
            <w:r>
              <w:t>Robinson-Simpson</w:t>
            </w:r>
          </w:p>
        </w:tc>
        <w:tc>
          <w:tcPr>
            <w:tcW w:w="2179" w:type="dxa"/>
            <w:shd w:val="clear" w:color="auto" w:fill="auto"/>
          </w:tcPr>
          <w:p w:rsidR="002C5E8B" w:rsidRPr="002C5E8B" w:rsidRDefault="002C5E8B" w:rsidP="002C5E8B">
            <w:pPr>
              <w:ind w:firstLine="0"/>
            </w:pPr>
            <w:r>
              <w:t>Ryhal</w:t>
            </w:r>
          </w:p>
        </w:tc>
        <w:tc>
          <w:tcPr>
            <w:tcW w:w="2180" w:type="dxa"/>
            <w:shd w:val="clear" w:color="auto" w:fill="auto"/>
          </w:tcPr>
          <w:p w:rsidR="002C5E8B" w:rsidRPr="002C5E8B" w:rsidRDefault="002C5E8B" w:rsidP="002C5E8B">
            <w:pPr>
              <w:ind w:firstLine="0"/>
            </w:pPr>
            <w:r>
              <w:t>Sandifer</w:t>
            </w:r>
          </w:p>
        </w:tc>
      </w:tr>
      <w:tr w:rsidR="002C5E8B" w:rsidRPr="002C5E8B" w:rsidTr="004D72CC">
        <w:tc>
          <w:tcPr>
            <w:tcW w:w="2179" w:type="dxa"/>
            <w:shd w:val="clear" w:color="auto" w:fill="auto"/>
          </w:tcPr>
          <w:p w:rsidR="002C5E8B" w:rsidRPr="002C5E8B" w:rsidRDefault="002C5E8B" w:rsidP="002C5E8B">
            <w:pPr>
              <w:ind w:firstLine="0"/>
            </w:pPr>
            <w:r>
              <w:t>G. R. Smith</w:t>
            </w:r>
          </w:p>
        </w:tc>
        <w:tc>
          <w:tcPr>
            <w:tcW w:w="2179" w:type="dxa"/>
            <w:shd w:val="clear" w:color="auto" w:fill="auto"/>
          </w:tcPr>
          <w:p w:rsidR="002C5E8B" w:rsidRPr="002C5E8B" w:rsidRDefault="002C5E8B" w:rsidP="002C5E8B">
            <w:pPr>
              <w:ind w:firstLine="0"/>
            </w:pPr>
            <w:r>
              <w:t>Sottile</w:t>
            </w:r>
          </w:p>
        </w:tc>
        <w:tc>
          <w:tcPr>
            <w:tcW w:w="2180" w:type="dxa"/>
            <w:shd w:val="clear" w:color="auto" w:fill="auto"/>
          </w:tcPr>
          <w:p w:rsidR="002C5E8B" w:rsidRPr="002C5E8B" w:rsidRDefault="002C5E8B" w:rsidP="002C5E8B">
            <w:pPr>
              <w:ind w:firstLine="0"/>
            </w:pPr>
            <w:r>
              <w:t>Southard</w:t>
            </w:r>
          </w:p>
        </w:tc>
      </w:tr>
      <w:tr w:rsidR="002C5E8B" w:rsidRPr="002C5E8B" w:rsidTr="004D72CC">
        <w:tc>
          <w:tcPr>
            <w:tcW w:w="2179" w:type="dxa"/>
            <w:shd w:val="clear" w:color="auto" w:fill="auto"/>
          </w:tcPr>
          <w:p w:rsidR="002C5E8B" w:rsidRPr="002C5E8B" w:rsidRDefault="002C5E8B" w:rsidP="002C5E8B">
            <w:pPr>
              <w:ind w:firstLine="0"/>
            </w:pPr>
            <w:r>
              <w:t>Spires</w:t>
            </w:r>
          </w:p>
        </w:tc>
        <w:tc>
          <w:tcPr>
            <w:tcW w:w="2179" w:type="dxa"/>
            <w:shd w:val="clear" w:color="auto" w:fill="auto"/>
          </w:tcPr>
          <w:p w:rsidR="002C5E8B" w:rsidRPr="002C5E8B" w:rsidRDefault="002C5E8B" w:rsidP="002C5E8B">
            <w:pPr>
              <w:ind w:firstLine="0"/>
            </w:pPr>
            <w:r>
              <w:t>Stringer</w:t>
            </w:r>
          </w:p>
        </w:tc>
        <w:tc>
          <w:tcPr>
            <w:tcW w:w="2180" w:type="dxa"/>
            <w:shd w:val="clear" w:color="auto" w:fill="auto"/>
          </w:tcPr>
          <w:p w:rsidR="002C5E8B" w:rsidRPr="002C5E8B" w:rsidRDefault="002C5E8B" w:rsidP="002C5E8B">
            <w:pPr>
              <w:ind w:firstLine="0"/>
            </w:pPr>
            <w:r>
              <w:t>Tallon</w:t>
            </w:r>
          </w:p>
        </w:tc>
      </w:tr>
      <w:tr w:rsidR="002C5E8B" w:rsidRPr="002C5E8B" w:rsidTr="004D72CC">
        <w:tc>
          <w:tcPr>
            <w:tcW w:w="2179" w:type="dxa"/>
            <w:shd w:val="clear" w:color="auto" w:fill="auto"/>
          </w:tcPr>
          <w:p w:rsidR="002C5E8B" w:rsidRPr="002C5E8B" w:rsidRDefault="002C5E8B" w:rsidP="002C5E8B">
            <w:pPr>
              <w:ind w:firstLine="0"/>
            </w:pPr>
            <w:r>
              <w:t>Taylor</w:t>
            </w:r>
          </w:p>
        </w:tc>
        <w:tc>
          <w:tcPr>
            <w:tcW w:w="2179" w:type="dxa"/>
            <w:shd w:val="clear" w:color="auto" w:fill="auto"/>
          </w:tcPr>
          <w:p w:rsidR="002C5E8B" w:rsidRPr="002C5E8B" w:rsidRDefault="002C5E8B" w:rsidP="002C5E8B">
            <w:pPr>
              <w:ind w:firstLine="0"/>
            </w:pPr>
            <w:r>
              <w:t>Tinkler</w:t>
            </w:r>
          </w:p>
        </w:tc>
        <w:tc>
          <w:tcPr>
            <w:tcW w:w="2180" w:type="dxa"/>
            <w:shd w:val="clear" w:color="auto" w:fill="auto"/>
          </w:tcPr>
          <w:p w:rsidR="002C5E8B" w:rsidRPr="002C5E8B" w:rsidRDefault="002C5E8B" w:rsidP="002C5E8B">
            <w:pPr>
              <w:ind w:firstLine="0"/>
            </w:pPr>
            <w:r>
              <w:t>Weeks</w:t>
            </w:r>
          </w:p>
        </w:tc>
      </w:tr>
      <w:tr w:rsidR="002C5E8B" w:rsidRPr="002C5E8B" w:rsidTr="004D72CC">
        <w:tc>
          <w:tcPr>
            <w:tcW w:w="2179" w:type="dxa"/>
            <w:shd w:val="clear" w:color="auto" w:fill="auto"/>
          </w:tcPr>
          <w:p w:rsidR="002C5E8B" w:rsidRPr="002C5E8B" w:rsidRDefault="002C5E8B" w:rsidP="002C5E8B">
            <w:pPr>
              <w:keepNext/>
              <w:ind w:firstLine="0"/>
            </w:pPr>
            <w:r>
              <w:t>Wells</w:t>
            </w:r>
          </w:p>
        </w:tc>
        <w:tc>
          <w:tcPr>
            <w:tcW w:w="2179" w:type="dxa"/>
            <w:shd w:val="clear" w:color="auto" w:fill="auto"/>
          </w:tcPr>
          <w:p w:rsidR="002C5E8B" w:rsidRPr="002C5E8B" w:rsidRDefault="002C5E8B" w:rsidP="002C5E8B">
            <w:pPr>
              <w:keepNext/>
              <w:ind w:firstLine="0"/>
            </w:pPr>
            <w:r>
              <w:t>Whipper</w:t>
            </w:r>
          </w:p>
        </w:tc>
        <w:tc>
          <w:tcPr>
            <w:tcW w:w="2180" w:type="dxa"/>
            <w:shd w:val="clear" w:color="auto" w:fill="auto"/>
          </w:tcPr>
          <w:p w:rsidR="002C5E8B" w:rsidRPr="002C5E8B" w:rsidRDefault="002C5E8B" w:rsidP="002C5E8B">
            <w:pPr>
              <w:keepNext/>
              <w:ind w:firstLine="0"/>
            </w:pPr>
            <w:r>
              <w:t>Whitmire</w:t>
            </w:r>
          </w:p>
        </w:tc>
      </w:tr>
      <w:tr w:rsidR="002C5E8B" w:rsidRPr="002C5E8B" w:rsidTr="004D72CC">
        <w:tc>
          <w:tcPr>
            <w:tcW w:w="2179" w:type="dxa"/>
            <w:shd w:val="clear" w:color="auto" w:fill="auto"/>
          </w:tcPr>
          <w:p w:rsidR="002C5E8B" w:rsidRPr="002C5E8B" w:rsidRDefault="002C5E8B" w:rsidP="002C5E8B">
            <w:pPr>
              <w:keepNext/>
              <w:ind w:firstLine="0"/>
            </w:pPr>
            <w:r>
              <w:t>Willis</w:t>
            </w:r>
          </w:p>
        </w:tc>
        <w:tc>
          <w:tcPr>
            <w:tcW w:w="2179" w:type="dxa"/>
            <w:shd w:val="clear" w:color="auto" w:fill="auto"/>
          </w:tcPr>
          <w:p w:rsidR="002C5E8B" w:rsidRPr="002C5E8B" w:rsidRDefault="002C5E8B" w:rsidP="002C5E8B">
            <w:pPr>
              <w:keepNext/>
              <w:ind w:firstLine="0"/>
            </w:pPr>
          </w:p>
        </w:tc>
        <w:tc>
          <w:tcPr>
            <w:tcW w:w="2180" w:type="dxa"/>
            <w:shd w:val="clear" w:color="auto" w:fill="auto"/>
          </w:tcPr>
          <w:p w:rsidR="002C5E8B" w:rsidRPr="002C5E8B" w:rsidRDefault="002C5E8B" w:rsidP="002C5E8B">
            <w:pPr>
              <w:keepNext/>
              <w:ind w:firstLine="0"/>
            </w:pPr>
          </w:p>
        </w:tc>
      </w:tr>
    </w:tbl>
    <w:p w:rsidR="002C5E8B" w:rsidRDefault="002C5E8B" w:rsidP="002C5E8B"/>
    <w:p w:rsidR="002C5E8B" w:rsidRDefault="002C5E8B" w:rsidP="002C5E8B">
      <w:pPr>
        <w:jc w:val="center"/>
        <w:rPr>
          <w:b/>
        </w:rPr>
      </w:pPr>
      <w:r w:rsidRPr="002C5E8B">
        <w:rPr>
          <w:b/>
        </w:rPr>
        <w:t>Total--79</w:t>
      </w:r>
    </w:p>
    <w:p w:rsidR="002C5E8B" w:rsidRDefault="002C5E8B" w:rsidP="002C5E8B">
      <w:pPr>
        <w:jc w:val="center"/>
        <w:rPr>
          <w:b/>
        </w:rPr>
      </w:pPr>
    </w:p>
    <w:p w:rsidR="002C5E8B" w:rsidRDefault="002C5E8B" w:rsidP="002C5E8B">
      <w:pPr>
        <w:ind w:firstLine="0"/>
      </w:pPr>
      <w:r w:rsidRPr="002C5E8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C5E8B" w:rsidRPr="002C5E8B" w:rsidTr="002C5E8B">
        <w:tc>
          <w:tcPr>
            <w:tcW w:w="2179" w:type="dxa"/>
            <w:shd w:val="clear" w:color="auto" w:fill="auto"/>
          </w:tcPr>
          <w:p w:rsidR="002C5E8B" w:rsidRPr="002C5E8B" w:rsidRDefault="002C5E8B" w:rsidP="002C5E8B">
            <w:pPr>
              <w:keepNext/>
              <w:ind w:firstLine="0"/>
            </w:pPr>
            <w:r>
              <w:t>Anderson</w:t>
            </w:r>
          </w:p>
        </w:tc>
        <w:tc>
          <w:tcPr>
            <w:tcW w:w="2179" w:type="dxa"/>
            <w:shd w:val="clear" w:color="auto" w:fill="auto"/>
          </w:tcPr>
          <w:p w:rsidR="002C5E8B" w:rsidRPr="002C5E8B" w:rsidRDefault="002C5E8B" w:rsidP="002C5E8B">
            <w:pPr>
              <w:keepNext/>
              <w:ind w:firstLine="0"/>
            </w:pPr>
            <w:r>
              <w:t>Atwater</w:t>
            </w:r>
          </w:p>
        </w:tc>
        <w:tc>
          <w:tcPr>
            <w:tcW w:w="2180" w:type="dxa"/>
            <w:shd w:val="clear" w:color="auto" w:fill="auto"/>
          </w:tcPr>
          <w:p w:rsidR="002C5E8B" w:rsidRPr="002C5E8B" w:rsidRDefault="002C5E8B" w:rsidP="002C5E8B">
            <w:pPr>
              <w:keepNext/>
              <w:ind w:firstLine="0"/>
            </w:pPr>
            <w:r>
              <w:t>Bowers</w:t>
            </w:r>
          </w:p>
        </w:tc>
      </w:tr>
      <w:tr w:rsidR="002C5E8B" w:rsidRPr="002C5E8B" w:rsidTr="002C5E8B">
        <w:tc>
          <w:tcPr>
            <w:tcW w:w="2179" w:type="dxa"/>
            <w:shd w:val="clear" w:color="auto" w:fill="auto"/>
          </w:tcPr>
          <w:p w:rsidR="002C5E8B" w:rsidRPr="002C5E8B" w:rsidRDefault="002C5E8B" w:rsidP="002C5E8B">
            <w:pPr>
              <w:ind w:firstLine="0"/>
            </w:pPr>
            <w:r>
              <w:t>Clemmons</w:t>
            </w:r>
          </w:p>
        </w:tc>
        <w:tc>
          <w:tcPr>
            <w:tcW w:w="2179" w:type="dxa"/>
            <w:shd w:val="clear" w:color="auto" w:fill="auto"/>
          </w:tcPr>
          <w:p w:rsidR="002C5E8B" w:rsidRPr="002C5E8B" w:rsidRDefault="002C5E8B" w:rsidP="002C5E8B">
            <w:pPr>
              <w:ind w:firstLine="0"/>
            </w:pPr>
            <w:r>
              <w:t>H. A. Crawford</w:t>
            </w:r>
          </w:p>
        </w:tc>
        <w:tc>
          <w:tcPr>
            <w:tcW w:w="2180" w:type="dxa"/>
            <w:shd w:val="clear" w:color="auto" w:fill="auto"/>
          </w:tcPr>
          <w:p w:rsidR="002C5E8B" w:rsidRPr="002C5E8B" w:rsidRDefault="002C5E8B" w:rsidP="002C5E8B">
            <w:pPr>
              <w:ind w:firstLine="0"/>
            </w:pPr>
            <w:r>
              <w:t>Duckworth</w:t>
            </w:r>
          </w:p>
        </w:tc>
      </w:tr>
      <w:tr w:rsidR="002C5E8B" w:rsidRPr="002C5E8B" w:rsidTr="002C5E8B">
        <w:tc>
          <w:tcPr>
            <w:tcW w:w="2179" w:type="dxa"/>
            <w:shd w:val="clear" w:color="auto" w:fill="auto"/>
          </w:tcPr>
          <w:p w:rsidR="002C5E8B" w:rsidRPr="002C5E8B" w:rsidRDefault="002C5E8B" w:rsidP="002C5E8B">
            <w:pPr>
              <w:ind w:firstLine="0"/>
            </w:pPr>
            <w:r>
              <w:t>Erickson</w:t>
            </w:r>
          </w:p>
        </w:tc>
        <w:tc>
          <w:tcPr>
            <w:tcW w:w="2179" w:type="dxa"/>
            <w:shd w:val="clear" w:color="auto" w:fill="auto"/>
          </w:tcPr>
          <w:p w:rsidR="002C5E8B" w:rsidRPr="002C5E8B" w:rsidRDefault="002C5E8B" w:rsidP="002C5E8B">
            <w:pPr>
              <w:ind w:firstLine="0"/>
            </w:pPr>
            <w:r>
              <w:t>Finlay</w:t>
            </w:r>
          </w:p>
        </w:tc>
        <w:tc>
          <w:tcPr>
            <w:tcW w:w="2180" w:type="dxa"/>
            <w:shd w:val="clear" w:color="auto" w:fill="auto"/>
          </w:tcPr>
          <w:p w:rsidR="002C5E8B" w:rsidRPr="002C5E8B" w:rsidRDefault="002C5E8B" w:rsidP="002C5E8B">
            <w:pPr>
              <w:ind w:firstLine="0"/>
            </w:pPr>
            <w:r>
              <w:t>Fry</w:t>
            </w:r>
          </w:p>
        </w:tc>
      </w:tr>
      <w:tr w:rsidR="002C5E8B" w:rsidRPr="002C5E8B" w:rsidTr="002C5E8B">
        <w:tc>
          <w:tcPr>
            <w:tcW w:w="2179" w:type="dxa"/>
            <w:shd w:val="clear" w:color="auto" w:fill="auto"/>
          </w:tcPr>
          <w:p w:rsidR="002C5E8B" w:rsidRPr="002C5E8B" w:rsidRDefault="002C5E8B" w:rsidP="002C5E8B">
            <w:pPr>
              <w:ind w:firstLine="0"/>
            </w:pPr>
            <w:r>
              <w:t>Hardee</w:t>
            </w:r>
          </w:p>
        </w:tc>
        <w:tc>
          <w:tcPr>
            <w:tcW w:w="2179" w:type="dxa"/>
            <w:shd w:val="clear" w:color="auto" w:fill="auto"/>
          </w:tcPr>
          <w:p w:rsidR="002C5E8B" w:rsidRPr="002C5E8B" w:rsidRDefault="002C5E8B" w:rsidP="002C5E8B">
            <w:pPr>
              <w:ind w:firstLine="0"/>
            </w:pPr>
            <w:r>
              <w:t>Hicks</w:t>
            </w:r>
          </w:p>
        </w:tc>
        <w:tc>
          <w:tcPr>
            <w:tcW w:w="2180" w:type="dxa"/>
            <w:shd w:val="clear" w:color="auto" w:fill="auto"/>
          </w:tcPr>
          <w:p w:rsidR="002C5E8B" w:rsidRPr="002C5E8B" w:rsidRDefault="002C5E8B" w:rsidP="002C5E8B">
            <w:pPr>
              <w:ind w:firstLine="0"/>
            </w:pPr>
            <w:r>
              <w:t>Johnson</w:t>
            </w:r>
          </w:p>
        </w:tc>
      </w:tr>
      <w:tr w:rsidR="002C5E8B" w:rsidRPr="002C5E8B" w:rsidTr="002C5E8B">
        <w:tc>
          <w:tcPr>
            <w:tcW w:w="2179" w:type="dxa"/>
            <w:shd w:val="clear" w:color="auto" w:fill="auto"/>
          </w:tcPr>
          <w:p w:rsidR="002C5E8B" w:rsidRPr="002C5E8B" w:rsidRDefault="002C5E8B" w:rsidP="002C5E8B">
            <w:pPr>
              <w:ind w:firstLine="0"/>
            </w:pPr>
            <w:r>
              <w:t>Jordan</w:t>
            </w:r>
          </w:p>
        </w:tc>
        <w:tc>
          <w:tcPr>
            <w:tcW w:w="2179" w:type="dxa"/>
            <w:shd w:val="clear" w:color="auto" w:fill="auto"/>
          </w:tcPr>
          <w:p w:rsidR="002C5E8B" w:rsidRPr="002C5E8B" w:rsidRDefault="002C5E8B" w:rsidP="002C5E8B">
            <w:pPr>
              <w:ind w:firstLine="0"/>
            </w:pPr>
            <w:r>
              <w:t>Loftis</w:t>
            </w:r>
          </w:p>
        </w:tc>
        <w:tc>
          <w:tcPr>
            <w:tcW w:w="2180" w:type="dxa"/>
            <w:shd w:val="clear" w:color="auto" w:fill="auto"/>
          </w:tcPr>
          <w:p w:rsidR="002C5E8B" w:rsidRPr="002C5E8B" w:rsidRDefault="002C5E8B" w:rsidP="002C5E8B">
            <w:pPr>
              <w:ind w:firstLine="0"/>
            </w:pPr>
            <w:r>
              <w:t>McCoy</w:t>
            </w:r>
          </w:p>
        </w:tc>
      </w:tr>
      <w:tr w:rsidR="002C5E8B" w:rsidRPr="002C5E8B" w:rsidTr="002C5E8B">
        <w:tc>
          <w:tcPr>
            <w:tcW w:w="2179" w:type="dxa"/>
            <w:shd w:val="clear" w:color="auto" w:fill="auto"/>
          </w:tcPr>
          <w:p w:rsidR="002C5E8B" w:rsidRPr="002C5E8B" w:rsidRDefault="002C5E8B" w:rsidP="002C5E8B">
            <w:pPr>
              <w:keepNext/>
              <w:ind w:firstLine="0"/>
            </w:pPr>
            <w:r>
              <w:t>D. C. Moss</w:t>
            </w:r>
          </w:p>
        </w:tc>
        <w:tc>
          <w:tcPr>
            <w:tcW w:w="2179" w:type="dxa"/>
            <w:shd w:val="clear" w:color="auto" w:fill="auto"/>
          </w:tcPr>
          <w:p w:rsidR="002C5E8B" w:rsidRPr="002C5E8B" w:rsidRDefault="002C5E8B" w:rsidP="002C5E8B">
            <w:pPr>
              <w:keepNext/>
              <w:ind w:firstLine="0"/>
            </w:pPr>
            <w:r>
              <w:t>Rivers</w:t>
            </w:r>
          </w:p>
        </w:tc>
        <w:tc>
          <w:tcPr>
            <w:tcW w:w="2180" w:type="dxa"/>
            <w:shd w:val="clear" w:color="auto" w:fill="auto"/>
          </w:tcPr>
          <w:p w:rsidR="002C5E8B" w:rsidRPr="002C5E8B" w:rsidRDefault="002C5E8B" w:rsidP="002C5E8B">
            <w:pPr>
              <w:keepNext/>
              <w:ind w:firstLine="0"/>
            </w:pPr>
            <w:r>
              <w:t>Simrill</w:t>
            </w:r>
          </w:p>
        </w:tc>
      </w:tr>
      <w:tr w:rsidR="002C5E8B" w:rsidRPr="002C5E8B" w:rsidTr="002C5E8B">
        <w:tc>
          <w:tcPr>
            <w:tcW w:w="2179" w:type="dxa"/>
            <w:shd w:val="clear" w:color="auto" w:fill="auto"/>
          </w:tcPr>
          <w:p w:rsidR="002C5E8B" w:rsidRPr="002C5E8B" w:rsidRDefault="002C5E8B" w:rsidP="002C5E8B">
            <w:pPr>
              <w:keepNext/>
              <w:ind w:firstLine="0"/>
            </w:pPr>
            <w:r>
              <w:t>G. M. Smith</w:t>
            </w:r>
          </w:p>
        </w:tc>
        <w:tc>
          <w:tcPr>
            <w:tcW w:w="2179" w:type="dxa"/>
            <w:shd w:val="clear" w:color="auto" w:fill="auto"/>
          </w:tcPr>
          <w:p w:rsidR="002C5E8B" w:rsidRPr="002C5E8B" w:rsidRDefault="002C5E8B" w:rsidP="002C5E8B">
            <w:pPr>
              <w:keepNext/>
              <w:ind w:firstLine="0"/>
            </w:pPr>
            <w:r>
              <w:t>Stavrinakis</w:t>
            </w:r>
          </w:p>
        </w:tc>
        <w:tc>
          <w:tcPr>
            <w:tcW w:w="2180" w:type="dxa"/>
            <w:shd w:val="clear" w:color="auto" w:fill="auto"/>
          </w:tcPr>
          <w:p w:rsidR="002C5E8B" w:rsidRPr="002C5E8B" w:rsidRDefault="002C5E8B" w:rsidP="002C5E8B">
            <w:pPr>
              <w:keepNext/>
              <w:ind w:firstLine="0"/>
            </w:pPr>
            <w:r>
              <w:t>Yow</w:t>
            </w:r>
          </w:p>
        </w:tc>
      </w:tr>
    </w:tbl>
    <w:p w:rsidR="002C5E8B" w:rsidRDefault="002C5E8B" w:rsidP="002C5E8B"/>
    <w:p w:rsidR="002C5E8B" w:rsidRDefault="002C5E8B" w:rsidP="002C5E8B">
      <w:pPr>
        <w:jc w:val="center"/>
        <w:rPr>
          <w:b/>
        </w:rPr>
      </w:pPr>
      <w:r w:rsidRPr="002C5E8B">
        <w:rPr>
          <w:b/>
        </w:rPr>
        <w:t>Total--21</w:t>
      </w:r>
    </w:p>
    <w:p w:rsidR="000E5214" w:rsidRDefault="000E5214" w:rsidP="002C5E8B"/>
    <w:p w:rsidR="002C5E8B" w:rsidRDefault="002C5E8B" w:rsidP="002C5E8B">
      <w:r>
        <w:t>So, the amendment was tabled.</w:t>
      </w:r>
    </w:p>
    <w:p w:rsidR="002C5E8B" w:rsidRDefault="002C5E8B" w:rsidP="002C5E8B"/>
    <w:p w:rsidR="002C5E8B" w:rsidRPr="0024443A" w:rsidRDefault="002C5E8B" w:rsidP="002C5E8B">
      <w:r w:rsidRPr="0024443A">
        <w:lastRenderedPageBreak/>
        <w:t>Rep. CLEMMONS proposed the following Amendment No. 3</w:t>
      </w:r>
      <w:r w:rsidR="000E5214">
        <w:t xml:space="preserve"> to </w:t>
      </w:r>
      <w:r w:rsidRPr="0024443A">
        <w:t>H.</w:t>
      </w:r>
      <w:r w:rsidR="000E5214">
        <w:t> </w:t>
      </w:r>
      <w:r w:rsidRPr="0024443A">
        <w:t>4943 (COUNCIL\GT\4943C008.GT.CM16), which was tabled:</w:t>
      </w:r>
    </w:p>
    <w:p w:rsidR="002C5E8B" w:rsidRPr="0024443A" w:rsidRDefault="002C5E8B" w:rsidP="002C5E8B">
      <w:r w:rsidRPr="0024443A">
        <w:t>Amend the bill, as and if amended, by Striking all after the enacting words and inserting:</w:t>
      </w:r>
    </w:p>
    <w:p w:rsidR="002C5E8B" w:rsidRPr="0024443A" w:rsidRDefault="002C5E8B" w:rsidP="002C5E8B">
      <w:r w:rsidRPr="0024443A">
        <w:t>/ SECTION</w:t>
      </w:r>
      <w:r w:rsidRPr="0024443A">
        <w:tab/>
        <w:t>(1).</w:t>
      </w:r>
      <w:r w:rsidRPr="0024443A">
        <w:tab/>
        <w:t>Section 50</w:t>
      </w:r>
      <w:r w:rsidRPr="0024443A">
        <w:noBreakHyphen/>
        <w:t>9</w:t>
      </w:r>
      <w:r w:rsidRPr="0024443A">
        <w:noBreakHyphen/>
        <w:t>650 of the 1976 Code, as added by Act 233 of 2010 is amended to read:</w:t>
      </w:r>
    </w:p>
    <w:p w:rsidR="002C5E8B" w:rsidRPr="0024443A" w:rsidRDefault="002C5E8B" w:rsidP="002C5E8B">
      <w:r w:rsidRPr="0024443A">
        <w:t>“</w:t>
      </w:r>
      <w:r w:rsidRPr="0024443A">
        <w:rPr>
          <w:strike/>
        </w:rPr>
        <w:t>(A)</w:t>
      </w:r>
      <w:r w:rsidRPr="0024443A">
        <w:tab/>
        <w:t xml:space="preserve">For the privilege of taking </w:t>
      </w:r>
      <w:r w:rsidRPr="0024443A">
        <w:rPr>
          <w:strike/>
        </w:rPr>
        <w:t>antlerless</w:t>
      </w:r>
      <w:r w:rsidRPr="0024443A">
        <w:t xml:space="preserve"> deer, in addition to the required hunting license and big game permit, a hunter shall </w:t>
      </w:r>
      <w:r w:rsidRPr="0024443A">
        <w:rPr>
          <w:u w:val="single"/>
        </w:rPr>
        <w:t>pay the following fees and have deer tags</w:t>
      </w:r>
      <w:r w:rsidRPr="0024443A">
        <w:t xml:space="preserve"> </w:t>
      </w:r>
      <w:r w:rsidRPr="0024443A">
        <w:rPr>
          <w:strike/>
        </w:rPr>
        <w:t>obtain an annual individual antlerless deer tag</w:t>
      </w:r>
      <w:r w:rsidRPr="0024443A">
        <w:t xml:space="preserve"> issued in his name</w:t>
      </w:r>
      <w:r w:rsidRPr="0024443A">
        <w:rPr>
          <w:strike/>
        </w:rPr>
        <w:t>, and the fee</w:t>
      </w:r>
      <w:r w:rsidRPr="0024443A">
        <w:t>:</w:t>
      </w:r>
    </w:p>
    <w:p w:rsidR="002C5E8B" w:rsidRPr="0024443A" w:rsidRDefault="002C5E8B" w:rsidP="002C5E8B">
      <w:r w:rsidRPr="0024443A">
        <w:tab/>
      </w:r>
      <w:r w:rsidRPr="0024443A">
        <w:tab/>
        <w:t xml:space="preserve">(1) for a resident is </w:t>
      </w:r>
      <w:r w:rsidRPr="0024443A">
        <w:rPr>
          <w:strike/>
        </w:rPr>
        <w:t>five</w:t>
      </w:r>
      <w:r w:rsidRPr="0024443A">
        <w:t xml:space="preserve"> </w:t>
      </w:r>
      <w:r w:rsidRPr="0024443A">
        <w:rPr>
          <w:u w:val="single"/>
        </w:rPr>
        <w:t>twenty</w:t>
      </w:r>
      <w:r w:rsidRPr="0024443A">
        <w:rPr>
          <w:u w:val="single"/>
        </w:rPr>
        <w:noBreakHyphen/>
        <w:t>five</w:t>
      </w:r>
      <w:r w:rsidRPr="0024443A">
        <w:t xml:space="preserve"> dollars </w:t>
      </w:r>
      <w:r w:rsidRPr="0024443A">
        <w:rPr>
          <w:u w:val="single"/>
        </w:rPr>
        <w:t>for five antlered deer tags and ten anterless tags</w:t>
      </w:r>
      <w:r w:rsidRPr="0024443A">
        <w:t xml:space="preserve"> </w:t>
      </w:r>
      <w:r w:rsidRPr="0024443A">
        <w:rPr>
          <w:strike/>
        </w:rPr>
        <w:t>per tag</w:t>
      </w:r>
      <w:r w:rsidRPr="0024443A">
        <w:t>;</w:t>
      </w:r>
    </w:p>
    <w:p w:rsidR="002C5E8B" w:rsidRPr="0024443A" w:rsidRDefault="002C5E8B" w:rsidP="002C5E8B">
      <w:r w:rsidRPr="0024443A">
        <w:tab/>
      </w:r>
      <w:r w:rsidRPr="0024443A">
        <w:tab/>
        <w:t xml:space="preserve">(2) for a nonresident is </w:t>
      </w:r>
      <w:r w:rsidRPr="0024443A">
        <w:rPr>
          <w:strike/>
        </w:rPr>
        <w:t>five</w:t>
      </w:r>
      <w:r w:rsidRPr="0024443A">
        <w:t xml:space="preserve"> </w:t>
      </w:r>
      <w:r w:rsidRPr="0024443A">
        <w:rPr>
          <w:u w:val="single"/>
        </w:rPr>
        <w:t>one hundred fifty</w:t>
      </w:r>
      <w:r w:rsidRPr="0024443A">
        <w:t xml:space="preserve"> dollars </w:t>
      </w:r>
      <w:r w:rsidRPr="0024443A">
        <w:rPr>
          <w:u w:val="single"/>
        </w:rPr>
        <w:t>for five antlered deer tags and ten anterless tags</w:t>
      </w:r>
      <w:r w:rsidRPr="0024443A">
        <w:t xml:space="preserve"> </w:t>
      </w:r>
      <w:r w:rsidRPr="0024443A">
        <w:rPr>
          <w:strike/>
        </w:rPr>
        <w:t>per tag</w:t>
      </w:r>
      <w:r w:rsidRPr="0024443A">
        <w:t>.</w:t>
      </w:r>
    </w:p>
    <w:p w:rsidR="004D72CC" w:rsidRDefault="002C5E8B" w:rsidP="002C5E8B">
      <w:pPr>
        <w:rPr>
          <w:strike/>
        </w:rPr>
      </w:pPr>
      <w:r w:rsidRPr="0024443A">
        <w:tab/>
      </w:r>
      <w:r w:rsidRPr="0024443A">
        <w:rPr>
          <w:strike/>
        </w:rPr>
        <w:t>(B)</w:t>
      </w:r>
      <w:r w:rsidRPr="0024443A">
        <w:t xml:space="preserve"> </w:t>
      </w:r>
      <w:r w:rsidRPr="0024443A">
        <w:rPr>
          <w:strike/>
        </w:rPr>
        <w:t xml:space="preserve">A landowner or lessee may apply to the Antlerless Deer Quota Program for an antlerless deer quota permit at a cost of fifty dollars per </w:t>
      </w:r>
    </w:p>
    <w:p w:rsidR="004D72CC" w:rsidRDefault="004D72CC">
      <w:pPr>
        <w:ind w:firstLine="0"/>
        <w:jc w:val="left"/>
        <w:rPr>
          <w:strike/>
        </w:rPr>
      </w:pPr>
    </w:p>
    <w:p w:rsidR="004D72CC" w:rsidRDefault="004D72CC">
      <w:pPr>
        <w:ind w:firstLine="0"/>
        <w:jc w:val="left"/>
        <w:rPr>
          <w:strike/>
        </w:rPr>
      </w:pPr>
    </w:p>
    <w:p w:rsidR="004D72CC" w:rsidRDefault="004D72CC">
      <w:pPr>
        <w:ind w:firstLine="0"/>
        <w:jc w:val="left"/>
        <w:rPr>
          <w:strike/>
        </w:rPr>
      </w:pPr>
    </w:p>
    <w:p w:rsidR="004D72CC" w:rsidRDefault="004D72CC" w:rsidP="002C5E8B">
      <w:pPr>
        <w:rPr>
          <w:strike/>
        </w:rPr>
      </w:pPr>
    </w:p>
    <w:p w:rsidR="004D72CC" w:rsidRPr="004D72CC" w:rsidRDefault="004D72CC" w:rsidP="004D72CC">
      <w:pPr>
        <w:jc w:val="right"/>
        <w:rPr>
          <w:b/>
        </w:rPr>
      </w:pPr>
      <w:r w:rsidRPr="004D72CC">
        <w:rPr>
          <w:b/>
        </w:rPr>
        <w:t>Printed Page 1395 . . . . . Wednesday, March 2, 2016</w:t>
      </w:r>
    </w:p>
    <w:p w:rsidR="004D72CC" w:rsidRDefault="004D72CC">
      <w:pPr>
        <w:ind w:firstLine="0"/>
        <w:jc w:val="left"/>
        <w:rPr>
          <w:strike/>
        </w:rPr>
      </w:pPr>
    </w:p>
    <w:p w:rsidR="002C5E8B" w:rsidRPr="0024443A" w:rsidRDefault="002C5E8B" w:rsidP="002C5E8B">
      <w:r w:rsidRPr="0024443A">
        <w:rPr>
          <w:strike/>
        </w:rPr>
        <w:t>land tract. The department shall determine an appropriate quota of tags to be issued under each permit, and there is no cost for these tags.</w:t>
      </w:r>
      <w:r w:rsidRPr="0024443A">
        <w:t xml:space="preserve">” </w:t>
      </w:r>
    </w:p>
    <w:p w:rsidR="002C5E8B" w:rsidRPr="0024443A" w:rsidRDefault="002C5E8B" w:rsidP="002C5E8B">
      <w:r w:rsidRPr="0024443A">
        <w:t>SECTION</w:t>
      </w:r>
      <w:r w:rsidRPr="0024443A">
        <w:tab/>
        <w:t>2.</w:t>
      </w:r>
      <w:r w:rsidRPr="0024443A">
        <w:tab/>
        <w:t>Section 50</w:t>
      </w:r>
      <w:r w:rsidRPr="0024443A">
        <w:noBreakHyphen/>
        <w:t>9</w:t>
      </w:r>
      <w:r w:rsidRPr="0024443A">
        <w:noBreakHyphen/>
        <w:t>920(B)(7) of the 1976 Code, as last amended by Act 94 of 2013, is further amended to read:</w:t>
      </w:r>
    </w:p>
    <w:p w:rsidR="002C5E8B" w:rsidRPr="0024443A" w:rsidRDefault="002C5E8B" w:rsidP="002C5E8B">
      <w:pPr>
        <w:rPr>
          <w:strike/>
        </w:rPr>
      </w:pPr>
      <w:r w:rsidRPr="0024443A">
        <w:t xml:space="preserve">“(7) </w:t>
      </w:r>
      <w:r w:rsidRPr="0024443A">
        <w:rPr>
          <w:strike/>
        </w:rPr>
        <w:t>individual antlerless deer tags shall be used as follows:</w:t>
      </w:r>
    </w:p>
    <w:p w:rsidR="002C5E8B" w:rsidRPr="0024443A" w:rsidRDefault="002C5E8B" w:rsidP="002C5E8B">
      <w:pPr>
        <w:rPr>
          <w:strike/>
        </w:rPr>
      </w:pPr>
      <w:r w:rsidRPr="0024443A">
        <w:tab/>
      </w:r>
      <w:r w:rsidRPr="0024443A">
        <w:tab/>
      </w:r>
      <w:r w:rsidRPr="0024443A">
        <w:tab/>
      </w:r>
      <w:r w:rsidRPr="0024443A">
        <w:rPr>
          <w:strike/>
        </w:rPr>
        <w:t>(a) eighty percent to administer the tag program, deer management, and research; and</w:t>
      </w:r>
    </w:p>
    <w:p w:rsidR="002C5E8B" w:rsidRPr="0024443A" w:rsidRDefault="002C5E8B" w:rsidP="002C5E8B">
      <w:pPr>
        <w:rPr>
          <w:strike/>
        </w:rPr>
      </w:pPr>
      <w:r w:rsidRPr="0024443A">
        <w:tab/>
      </w:r>
      <w:r w:rsidRPr="0024443A">
        <w:tab/>
      </w:r>
      <w:r w:rsidRPr="0024443A">
        <w:tab/>
      </w:r>
      <w:r w:rsidRPr="0024443A">
        <w:rPr>
          <w:strike/>
        </w:rPr>
        <w:t>(b) the remaining twenty percent for law enforcement</w:t>
      </w:r>
      <w:r w:rsidRPr="0024443A">
        <w:t xml:space="preserve">; </w:t>
      </w:r>
      <w:r w:rsidRPr="0024443A">
        <w:rPr>
          <w:u w:val="single"/>
        </w:rPr>
        <w:t>(Reserved)</w:t>
      </w:r>
      <w:r w:rsidRPr="0024443A">
        <w:t>” /</w:t>
      </w:r>
    </w:p>
    <w:p w:rsidR="002C5E8B" w:rsidRPr="0024443A" w:rsidRDefault="002C5E8B" w:rsidP="002C5E8B">
      <w:r w:rsidRPr="0024443A">
        <w:t>Renumber sections to conform.</w:t>
      </w:r>
    </w:p>
    <w:p w:rsidR="002C5E8B" w:rsidRDefault="002C5E8B" w:rsidP="002C5E8B">
      <w:r w:rsidRPr="0024443A">
        <w:t>Amend title to conform.</w:t>
      </w:r>
    </w:p>
    <w:p w:rsidR="002C5E8B" w:rsidRDefault="002C5E8B" w:rsidP="002C5E8B"/>
    <w:p w:rsidR="002C5E8B" w:rsidRDefault="002C5E8B" w:rsidP="002C5E8B">
      <w:r>
        <w:t>Rep. CLEMMONS explained the amendment.</w:t>
      </w:r>
    </w:p>
    <w:p w:rsidR="002C5E8B" w:rsidRDefault="002C5E8B" w:rsidP="002C5E8B"/>
    <w:p w:rsidR="002C5E8B" w:rsidRDefault="002C5E8B" w:rsidP="002C5E8B">
      <w:r>
        <w:t>Rep. HIOTT moved to table the amendment, which was agreed to.</w:t>
      </w:r>
    </w:p>
    <w:p w:rsidR="002C5E8B" w:rsidRDefault="002C5E8B" w:rsidP="002C5E8B"/>
    <w:p w:rsidR="002C5E8B" w:rsidRPr="00140EF9" w:rsidRDefault="002C5E8B" w:rsidP="002C5E8B">
      <w:r w:rsidRPr="00140EF9">
        <w:t>Rep. CLEMMONS proposed the following Amendment No. 4</w:t>
      </w:r>
      <w:r w:rsidR="000E5214">
        <w:t xml:space="preserve"> to </w:t>
      </w:r>
      <w:r w:rsidRPr="00140EF9">
        <w:t>H.</w:t>
      </w:r>
      <w:r w:rsidR="000E5214">
        <w:t> </w:t>
      </w:r>
      <w:r w:rsidRPr="00140EF9">
        <w:t>4943 (COUNCIL\GT\4943C007.GT.CM16), which was adopted:</w:t>
      </w:r>
    </w:p>
    <w:p w:rsidR="002C5E8B" w:rsidRPr="00140EF9" w:rsidRDefault="002C5E8B" w:rsidP="002C5E8B">
      <w:r w:rsidRPr="00140EF9">
        <w:lastRenderedPageBreak/>
        <w:t>Amend the bill, as and if amended, by adding the following appropriately numbered SECTION:</w:t>
      </w:r>
    </w:p>
    <w:p w:rsidR="002C5E8B" w:rsidRPr="00140EF9" w:rsidRDefault="002C5E8B" w:rsidP="002C5E8B">
      <w:r w:rsidRPr="00140EF9">
        <w:t>/ SECTION</w:t>
      </w:r>
      <w:r w:rsidRPr="00140EF9">
        <w:tab/>
        <w:t>( ).</w:t>
      </w:r>
      <w:r w:rsidRPr="00140EF9">
        <w:tab/>
        <w:t>Chapter 1, Title 50 of the 1976 Code is amended by adding:</w:t>
      </w:r>
    </w:p>
    <w:p w:rsidR="002C5E8B" w:rsidRPr="00140EF9" w:rsidRDefault="002C5E8B" w:rsidP="002C5E8B">
      <w:r w:rsidRPr="00140EF9">
        <w:t>“Section 50</w:t>
      </w:r>
      <w:r w:rsidRPr="00140EF9">
        <w:noBreakHyphen/>
        <w:t>1</w:t>
      </w:r>
      <w:r w:rsidRPr="00140EF9">
        <w:noBreakHyphen/>
        <w:t>305.</w:t>
      </w:r>
      <w:r w:rsidRPr="00140EF9">
        <w:tab/>
        <w:t>The Department of Natural Resources is directed to develop and implement a coyote tagging and bounty program within this state. The department must tag and release no less than three coyotes in each of the four game zones and apply a bounty of not less than one thousand dollars per tagged coyote. However, the department’s board may at its discretion increase the amount of the bounty. The department must neuter any coyote before it is released. This program shall be a part of the department’s Coyote Management Program.” /</w:t>
      </w:r>
    </w:p>
    <w:p w:rsidR="002C5E8B" w:rsidRPr="00140EF9" w:rsidRDefault="002C5E8B" w:rsidP="002C5E8B">
      <w:r w:rsidRPr="00140EF9">
        <w:t>Renumber sections to conform.</w:t>
      </w:r>
    </w:p>
    <w:p w:rsidR="002C5E8B" w:rsidRDefault="002C5E8B" w:rsidP="002C5E8B">
      <w:r w:rsidRPr="00140EF9">
        <w:t>Amend title to conform.</w:t>
      </w:r>
    </w:p>
    <w:p w:rsidR="002C5E8B" w:rsidRDefault="002C5E8B" w:rsidP="002C5E8B"/>
    <w:p w:rsidR="002C5E8B" w:rsidRDefault="002C5E8B" w:rsidP="002C5E8B">
      <w:r>
        <w:t>Rep. CLEMMONS explained the amendment.</w:t>
      </w:r>
    </w:p>
    <w:p w:rsidR="002C5E8B" w:rsidRDefault="002C5E8B" w:rsidP="002C5E8B">
      <w:r>
        <w:t>Rep. HIOTT spoke in favor of the amendment.</w:t>
      </w:r>
    </w:p>
    <w:p w:rsidR="002C5E8B" w:rsidRDefault="002C5E8B" w:rsidP="002C5E8B">
      <w:r>
        <w:t>The amendment was then adopted.</w:t>
      </w:r>
    </w:p>
    <w:p w:rsidR="002C5E8B" w:rsidRDefault="002C5E8B" w:rsidP="002C5E8B"/>
    <w:p w:rsidR="002C5E8B" w:rsidRPr="008F0EDD" w:rsidRDefault="002C5E8B" w:rsidP="002C5E8B">
      <w:r w:rsidRPr="008F0EDD">
        <w:t>Rep. CLEMMONS proposed the following Amendment No. 5</w:t>
      </w:r>
      <w:r w:rsidR="000E5214">
        <w:t xml:space="preserve"> to </w:t>
      </w:r>
      <w:r w:rsidRPr="008F0EDD">
        <w:t>H.</w:t>
      </w:r>
      <w:r w:rsidR="000E5214">
        <w:t> </w:t>
      </w:r>
      <w:r w:rsidRPr="008F0EDD">
        <w:t>4943 (COUNCIL\GT\4943C005.GT.CM16), which was tabled:</w:t>
      </w:r>
    </w:p>
    <w:p w:rsidR="002C5E8B" w:rsidRPr="008F0EDD" w:rsidRDefault="002C5E8B" w:rsidP="002C5E8B">
      <w:r w:rsidRPr="008F0EDD">
        <w:t>Amend the bill, as and if amended, by adding the following appropriately numbered SECTION:</w:t>
      </w:r>
    </w:p>
    <w:p w:rsidR="004D72CC" w:rsidRDefault="004D72CC">
      <w:pPr>
        <w:ind w:firstLine="0"/>
        <w:jc w:val="left"/>
      </w:pPr>
    </w:p>
    <w:p w:rsidR="004D72CC" w:rsidRDefault="004D72CC" w:rsidP="002C5E8B"/>
    <w:p w:rsidR="004D72CC" w:rsidRDefault="004D72CC" w:rsidP="002C5E8B"/>
    <w:p w:rsidR="004D72CC" w:rsidRPr="004D72CC" w:rsidRDefault="004D72CC" w:rsidP="004D72CC">
      <w:pPr>
        <w:jc w:val="right"/>
        <w:rPr>
          <w:b/>
        </w:rPr>
      </w:pPr>
      <w:r w:rsidRPr="004D72CC">
        <w:rPr>
          <w:b/>
        </w:rPr>
        <w:t>Printed Page 1396 . . . . . Wednesday, March 2, 2016</w:t>
      </w:r>
    </w:p>
    <w:p w:rsidR="004D72CC" w:rsidRDefault="004D72CC">
      <w:pPr>
        <w:ind w:firstLine="0"/>
        <w:jc w:val="left"/>
      </w:pPr>
    </w:p>
    <w:p w:rsidR="002C5E8B" w:rsidRPr="008F0EDD" w:rsidRDefault="002C5E8B" w:rsidP="002C5E8B">
      <w:r w:rsidRPr="008F0EDD">
        <w:t>/ SECTION</w:t>
      </w:r>
      <w:r w:rsidRPr="008F0EDD">
        <w:tab/>
        <w:t>( ).</w:t>
      </w:r>
      <w:r w:rsidRPr="008F0EDD">
        <w:tab/>
        <w:t>Article 10, Chapter 11, Title 50 of the 1976 Code is amended by adding:</w:t>
      </w:r>
    </w:p>
    <w:p w:rsidR="002C5E8B" w:rsidRPr="008F0EDD" w:rsidRDefault="002C5E8B" w:rsidP="002C5E8B">
      <w:r w:rsidRPr="008F0EDD">
        <w:t>“Section 50</w:t>
      </w:r>
      <w:r w:rsidRPr="008F0EDD">
        <w:noBreakHyphen/>
        <w:t>22</w:t>
      </w:r>
      <w:r w:rsidRPr="008F0EDD">
        <w:noBreakHyphen/>
        <w:t>50.</w:t>
      </w:r>
      <w:r w:rsidRPr="008F0EDD">
        <w:tab/>
        <w:t>For each coyote killed and presented to the Department of Natural Resources through an electronic station, a hunter must be awarded a one</w:t>
      </w:r>
      <w:r w:rsidRPr="008F0EDD">
        <w:noBreakHyphen/>
        <w:t>half preference point to be applied to any lottery draw administered by the department.” /</w:t>
      </w:r>
    </w:p>
    <w:p w:rsidR="002C5E8B" w:rsidRPr="008F0EDD" w:rsidRDefault="002C5E8B" w:rsidP="002C5E8B">
      <w:r w:rsidRPr="008F0EDD">
        <w:t>Renumber sections to conform.</w:t>
      </w:r>
    </w:p>
    <w:p w:rsidR="002C5E8B" w:rsidRDefault="002C5E8B" w:rsidP="002C5E8B">
      <w:r w:rsidRPr="008F0EDD">
        <w:t>Amend title to conform.</w:t>
      </w:r>
    </w:p>
    <w:p w:rsidR="002C5E8B" w:rsidRDefault="002C5E8B" w:rsidP="002C5E8B"/>
    <w:p w:rsidR="002C5E8B" w:rsidRDefault="002C5E8B" w:rsidP="002C5E8B">
      <w:r>
        <w:t>Rep. CLEMMONS explained the amendment.</w:t>
      </w:r>
    </w:p>
    <w:p w:rsidR="002C5E8B" w:rsidRDefault="002C5E8B" w:rsidP="002C5E8B"/>
    <w:p w:rsidR="002C5E8B" w:rsidRDefault="002C5E8B" w:rsidP="002C5E8B">
      <w:pPr>
        <w:keepNext/>
        <w:jc w:val="center"/>
        <w:rPr>
          <w:b/>
        </w:rPr>
      </w:pPr>
      <w:r w:rsidRPr="002C5E8B">
        <w:rPr>
          <w:b/>
        </w:rPr>
        <w:lastRenderedPageBreak/>
        <w:t>POINT OF ORDER</w:t>
      </w:r>
    </w:p>
    <w:p w:rsidR="002C5E8B" w:rsidRDefault="002C5E8B" w:rsidP="002C5E8B">
      <w:r>
        <w:t>Rep. NORMAN raised the Point of Order that Amendment No. 5 to H. 4943 was out of order under Rule 5.13 in that a fiscal impact statement was needed.</w:t>
      </w:r>
    </w:p>
    <w:p w:rsidR="002C5E8B" w:rsidRDefault="0054790E" w:rsidP="002C5E8B">
      <w:r>
        <w:t xml:space="preserve">The </w:t>
      </w:r>
      <w:r w:rsidR="002C5E8B">
        <w:t xml:space="preserve">SPEAKER </w:t>
      </w:r>
      <w:r w:rsidR="00E64D13" w:rsidRPr="00E64D13">
        <w:rPr>
          <w:i/>
        </w:rPr>
        <w:t>PRO TEMPORE</w:t>
      </w:r>
      <w:r w:rsidR="00E64D13">
        <w:t xml:space="preserve"> </w:t>
      </w:r>
      <w:r w:rsidR="002C5E8B">
        <w:t xml:space="preserve">overruled the Point of Order and stated that a fiscal impact statement was not required for Amendment No. 5. </w:t>
      </w:r>
    </w:p>
    <w:p w:rsidR="00610857" w:rsidRDefault="00610857" w:rsidP="002C5E8B"/>
    <w:p w:rsidR="002C5E8B" w:rsidRDefault="002C5E8B" w:rsidP="002C5E8B">
      <w:r>
        <w:t>Rep. NORMAN moved to table the amendment.</w:t>
      </w:r>
    </w:p>
    <w:p w:rsidR="000E5214" w:rsidRDefault="000E5214" w:rsidP="002C5E8B"/>
    <w:p w:rsidR="002C5E8B" w:rsidRDefault="002C5E8B" w:rsidP="002C5E8B">
      <w:r>
        <w:t>Rep. NORMAN demanded the yeas and nays which were taken, resulting as follows:</w:t>
      </w:r>
    </w:p>
    <w:p w:rsidR="002C5E8B" w:rsidRDefault="002C5E8B" w:rsidP="002C5E8B">
      <w:pPr>
        <w:jc w:val="center"/>
      </w:pPr>
      <w:bookmarkStart w:id="111" w:name="vote_start296"/>
      <w:bookmarkEnd w:id="111"/>
      <w:r>
        <w:t>Yeas 63; Nays 36</w:t>
      </w:r>
    </w:p>
    <w:p w:rsidR="002C5E8B" w:rsidRDefault="002C5E8B" w:rsidP="002C5E8B">
      <w:pPr>
        <w:jc w:val="center"/>
      </w:pPr>
    </w:p>
    <w:p w:rsidR="002C5E8B" w:rsidRDefault="002C5E8B" w:rsidP="002C5E8B">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2C5E8B" w:rsidRPr="002C5E8B" w:rsidTr="004D72CC">
        <w:tc>
          <w:tcPr>
            <w:tcW w:w="2179" w:type="dxa"/>
            <w:shd w:val="clear" w:color="auto" w:fill="auto"/>
          </w:tcPr>
          <w:p w:rsidR="002C5E8B" w:rsidRPr="002C5E8B" w:rsidRDefault="002C5E8B" w:rsidP="002C5E8B">
            <w:pPr>
              <w:keepNext/>
              <w:ind w:firstLine="0"/>
            </w:pPr>
            <w:r>
              <w:t>Alexander</w:t>
            </w:r>
          </w:p>
        </w:tc>
        <w:tc>
          <w:tcPr>
            <w:tcW w:w="2179" w:type="dxa"/>
            <w:shd w:val="clear" w:color="auto" w:fill="auto"/>
          </w:tcPr>
          <w:p w:rsidR="002C5E8B" w:rsidRPr="002C5E8B" w:rsidRDefault="002C5E8B" w:rsidP="002C5E8B">
            <w:pPr>
              <w:keepNext/>
              <w:ind w:firstLine="0"/>
            </w:pPr>
            <w:r>
              <w:t>Allison</w:t>
            </w:r>
          </w:p>
        </w:tc>
        <w:tc>
          <w:tcPr>
            <w:tcW w:w="2180" w:type="dxa"/>
            <w:shd w:val="clear" w:color="auto" w:fill="auto"/>
          </w:tcPr>
          <w:p w:rsidR="002C5E8B" w:rsidRPr="002C5E8B" w:rsidRDefault="002C5E8B" w:rsidP="002C5E8B">
            <w:pPr>
              <w:keepNext/>
              <w:ind w:firstLine="0"/>
            </w:pPr>
            <w:r>
              <w:t>Bernstein</w:t>
            </w:r>
          </w:p>
        </w:tc>
      </w:tr>
      <w:tr w:rsidR="002C5E8B" w:rsidRPr="002C5E8B" w:rsidTr="004D72CC">
        <w:tc>
          <w:tcPr>
            <w:tcW w:w="2179" w:type="dxa"/>
            <w:shd w:val="clear" w:color="auto" w:fill="auto"/>
          </w:tcPr>
          <w:p w:rsidR="002C5E8B" w:rsidRPr="002C5E8B" w:rsidRDefault="002C5E8B" w:rsidP="002C5E8B">
            <w:pPr>
              <w:ind w:firstLine="0"/>
            </w:pPr>
            <w:r>
              <w:t>Bingham</w:t>
            </w:r>
          </w:p>
        </w:tc>
        <w:tc>
          <w:tcPr>
            <w:tcW w:w="2179" w:type="dxa"/>
            <w:shd w:val="clear" w:color="auto" w:fill="auto"/>
          </w:tcPr>
          <w:p w:rsidR="002C5E8B" w:rsidRPr="002C5E8B" w:rsidRDefault="002C5E8B" w:rsidP="002C5E8B">
            <w:pPr>
              <w:ind w:firstLine="0"/>
            </w:pPr>
            <w:r>
              <w:t>R. L. Brown</w:t>
            </w:r>
          </w:p>
        </w:tc>
        <w:tc>
          <w:tcPr>
            <w:tcW w:w="2180" w:type="dxa"/>
            <w:shd w:val="clear" w:color="auto" w:fill="auto"/>
          </w:tcPr>
          <w:p w:rsidR="002C5E8B" w:rsidRPr="002C5E8B" w:rsidRDefault="002C5E8B" w:rsidP="002C5E8B">
            <w:pPr>
              <w:ind w:firstLine="0"/>
            </w:pPr>
            <w:r>
              <w:t>Burns</w:t>
            </w:r>
          </w:p>
        </w:tc>
      </w:tr>
      <w:tr w:rsidR="002C5E8B" w:rsidRPr="002C5E8B" w:rsidTr="004D72CC">
        <w:tc>
          <w:tcPr>
            <w:tcW w:w="2179" w:type="dxa"/>
            <w:shd w:val="clear" w:color="auto" w:fill="auto"/>
          </w:tcPr>
          <w:p w:rsidR="002C5E8B" w:rsidRPr="002C5E8B" w:rsidRDefault="002C5E8B" w:rsidP="002C5E8B">
            <w:pPr>
              <w:ind w:firstLine="0"/>
            </w:pPr>
            <w:r>
              <w:t>Chumley</w:t>
            </w:r>
          </w:p>
        </w:tc>
        <w:tc>
          <w:tcPr>
            <w:tcW w:w="2179" w:type="dxa"/>
            <w:shd w:val="clear" w:color="auto" w:fill="auto"/>
          </w:tcPr>
          <w:p w:rsidR="002C5E8B" w:rsidRPr="002C5E8B" w:rsidRDefault="002C5E8B" w:rsidP="002C5E8B">
            <w:pPr>
              <w:ind w:firstLine="0"/>
            </w:pPr>
            <w:r>
              <w:t>Clary</w:t>
            </w:r>
          </w:p>
        </w:tc>
        <w:tc>
          <w:tcPr>
            <w:tcW w:w="2180" w:type="dxa"/>
            <w:shd w:val="clear" w:color="auto" w:fill="auto"/>
          </w:tcPr>
          <w:p w:rsidR="002C5E8B" w:rsidRPr="002C5E8B" w:rsidRDefault="002C5E8B" w:rsidP="002C5E8B">
            <w:pPr>
              <w:ind w:firstLine="0"/>
            </w:pPr>
            <w:r>
              <w:t>Clyburn</w:t>
            </w:r>
          </w:p>
        </w:tc>
      </w:tr>
      <w:tr w:rsidR="002C5E8B" w:rsidRPr="002C5E8B" w:rsidTr="004D72CC">
        <w:tc>
          <w:tcPr>
            <w:tcW w:w="2179" w:type="dxa"/>
            <w:shd w:val="clear" w:color="auto" w:fill="auto"/>
          </w:tcPr>
          <w:p w:rsidR="002C5E8B" w:rsidRPr="002C5E8B" w:rsidRDefault="002C5E8B" w:rsidP="002C5E8B">
            <w:pPr>
              <w:ind w:firstLine="0"/>
            </w:pPr>
            <w:r>
              <w:t>Cobb-Hunter</w:t>
            </w:r>
          </w:p>
        </w:tc>
        <w:tc>
          <w:tcPr>
            <w:tcW w:w="2179" w:type="dxa"/>
            <w:shd w:val="clear" w:color="auto" w:fill="auto"/>
          </w:tcPr>
          <w:p w:rsidR="002C5E8B" w:rsidRPr="002C5E8B" w:rsidRDefault="002C5E8B" w:rsidP="002C5E8B">
            <w:pPr>
              <w:ind w:firstLine="0"/>
            </w:pPr>
            <w:r>
              <w:t>Collins</w:t>
            </w:r>
          </w:p>
        </w:tc>
        <w:tc>
          <w:tcPr>
            <w:tcW w:w="2180" w:type="dxa"/>
            <w:shd w:val="clear" w:color="auto" w:fill="auto"/>
          </w:tcPr>
          <w:p w:rsidR="002C5E8B" w:rsidRPr="002C5E8B" w:rsidRDefault="002C5E8B" w:rsidP="002C5E8B">
            <w:pPr>
              <w:ind w:firstLine="0"/>
            </w:pPr>
            <w:r>
              <w:t>Crosby</w:t>
            </w:r>
          </w:p>
        </w:tc>
      </w:tr>
      <w:tr w:rsidR="002C5E8B" w:rsidRPr="002C5E8B" w:rsidTr="004D72CC">
        <w:tc>
          <w:tcPr>
            <w:tcW w:w="2179" w:type="dxa"/>
            <w:shd w:val="clear" w:color="auto" w:fill="auto"/>
          </w:tcPr>
          <w:p w:rsidR="002C5E8B" w:rsidRPr="002C5E8B" w:rsidRDefault="002C5E8B" w:rsidP="002C5E8B">
            <w:pPr>
              <w:ind w:firstLine="0"/>
            </w:pPr>
            <w:r>
              <w:t>Daning</w:t>
            </w:r>
          </w:p>
        </w:tc>
        <w:tc>
          <w:tcPr>
            <w:tcW w:w="2179" w:type="dxa"/>
            <w:shd w:val="clear" w:color="auto" w:fill="auto"/>
          </w:tcPr>
          <w:p w:rsidR="002C5E8B" w:rsidRPr="002C5E8B" w:rsidRDefault="002C5E8B" w:rsidP="002C5E8B">
            <w:pPr>
              <w:ind w:firstLine="0"/>
            </w:pPr>
            <w:r>
              <w:t>Delleney</w:t>
            </w:r>
          </w:p>
        </w:tc>
        <w:tc>
          <w:tcPr>
            <w:tcW w:w="2180" w:type="dxa"/>
            <w:shd w:val="clear" w:color="auto" w:fill="auto"/>
          </w:tcPr>
          <w:p w:rsidR="002C5E8B" w:rsidRPr="002C5E8B" w:rsidRDefault="002C5E8B" w:rsidP="002C5E8B">
            <w:pPr>
              <w:ind w:firstLine="0"/>
            </w:pPr>
            <w:r>
              <w:t>Dillard</w:t>
            </w:r>
          </w:p>
        </w:tc>
      </w:tr>
      <w:tr w:rsidR="002C5E8B" w:rsidRPr="002C5E8B" w:rsidTr="004D72CC">
        <w:tc>
          <w:tcPr>
            <w:tcW w:w="2179" w:type="dxa"/>
            <w:shd w:val="clear" w:color="auto" w:fill="auto"/>
          </w:tcPr>
          <w:p w:rsidR="002C5E8B" w:rsidRPr="002C5E8B" w:rsidRDefault="002C5E8B" w:rsidP="002C5E8B">
            <w:pPr>
              <w:ind w:firstLine="0"/>
            </w:pPr>
            <w:r>
              <w:t>Douglas</w:t>
            </w:r>
          </w:p>
        </w:tc>
        <w:tc>
          <w:tcPr>
            <w:tcW w:w="2179" w:type="dxa"/>
            <w:shd w:val="clear" w:color="auto" w:fill="auto"/>
          </w:tcPr>
          <w:p w:rsidR="002C5E8B" w:rsidRPr="002C5E8B" w:rsidRDefault="002C5E8B" w:rsidP="002C5E8B">
            <w:pPr>
              <w:ind w:firstLine="0"/>
            </w:pPr>
            <w:r>
              <w:t>Felder</w:t>
            </w:r>
          </w:p>
        </w:tc>
        <w:tc>
          <w:tcPr>
            <w:tcW w:w="2180" w:type="dxa"/>
            <w:shd w:val="clear" w:color="auto" w:fill="auto"/>
          </w:tcPr>
          <w:p w:rsidR="002C5E8B" w:rsidRPr="002C5E8B" w:rsidRDefault="002C5E8B" w:rsidP="002C5E8B">
            <w:pPr>
              <w:ind w:firstLine="0"/>
            </w:pPr>
            <w:r>
              <w:t>Forrester</w:t>
            </w:r>
          </w:p>
        </w:tc>
      </w:tr>
      <w:tr w:rsidR="002C5E8B" w:rsidRPr="002C5E8B" w:rsidTr="004D72CC">
        <w:tc>
          <w:tcPr>
            <w:tcW w:w="2179" w:type="dxa"/>
            <w:shd w:val="clear" w:color="auto" w:fill="auto"/>
          </w:tcPr>
          <w:p w:rsidR="002C5E8B" w:rsidRPr="002C5E8B" w:rsidRDefault="002C5E8B" w:rsidP="002C5E8B">
            <w:pPr>
              <w:ind w:firstLine="0"/>
            </w:pPr>
            <w:r>
              <w:t>Gagnon</w:t>
            </w:r>
          </w:p>
        </w:tc>
        <w:tc>
          <w:tcPr>
            <w:tcW w:w="2179" w:type="dxa"/>
            <w:shd w:val="clear" w:color="auto" w:fill="auto"/>
          </w:tcPr>
          <w:p w:rsidR="002C5E8B" w:rsidRPr="002C5E8B" w:rsidRDefault="002C5E8B" w:rsidP="002C5E8B">
            <w:pPr>
              <w:ind w:firstLine="0"/>
            </w:pPr>
            <w:r>
              <w:t>Gambrell</w:t>
            </w:r>
          </w:p>
        </w:tc>
        <w:tc>
          <w:tcPr>
            <w:tcW w:w="2180" w:type="dxa"/>
            <w:shd w:val="clear" w:color="auto" w:fill="auto"/>
          </w:tcPr>
          <w:p w:rsidR="002C5E8B" w:rsidRPr="002C5E8B" w:rsidRDefault="002C5E8B" w:rsidP="002C5E8B">
            <w:pPr>
              <w:ind w:firstLine="0"/>
            </w:pPr>
            <w:r>
              <w:t>Gilliard</w:t>
            </w:r>
          </w:p>
        </w:tc>
      </w:tr>
      <w:tr w:rsidR="002C5E8B" w:rsidRPr="002C5E8B" w:rsidTr="004D72CC">
        <w:tc>
          <w:tcPr>
            <w:tcW w:w="2179" w:type="dxa"/>
            <w:shd w:val="clear" w:color="auto" w:fill="auto"/>
          </w:tcPr>
          <w:p w:rsidR="002C5E8B" w:rsidRPr="002C5E8B" w:rsidRDefault="002C5E8B" w:rsidP="002C5E8B">
            <w:pPr>
              <w:ind w:firstLine="0"/>
            </w:pPr>
            <w:r>
              <w:t>Hayes</w:t>
            </w:r>
          </w:p>
        </w:tc>
        <w:tc>
          <w:tcPr>
            <w:tcW w:w="2179" w:type="dxa"/>
            <w:shd w:val="clear" w:color="auto" w:fill="auto"/>
          </w:tcPr>
          <w:p w:rsidR="002C5E8B" w:rsidRPr="002C5E8B" w:rsidRDefault="002C5E8B" w:rsidP="002C5E8B">
            <w:pPr>
              <w:ind w:firstLine="0"/>
            </w:pPr>
            <w:r>
              <w:t>Henderson</w:t>
            </w:r>
          </w:p>
        </w:tc>
        <w:tc>
          <w:tcPr>
            <w:tcW w:w="2180" w:type="dxa"/>
            <w:shd w:val="clear" w:color="auto" w:fill="auto"/>
          </w:tcPr>
          <w:p w:rsidR="002C5E8B" w:rsidRPr="002C5E8B" w:rsidRDefault="002C5E8B" w:rsidP="002C5E8B">
            <w:pPr>
              <w:ind w:firstLine="0"/>
            </w:pPr>
            <w:r>
              <w:t>Henegan</w:t>
            </w:r>
          </w:p>
        </w:tc>
      </w:tr>
      <w:tr w:rsidR="002C5E8B" w:rsidRPr="002C5E8B" w:rsidTr="004D72CC">
        <w:tc>
          <w:tcPr>
            <w:tcW w:w="2179" w:type="dxa"/>
            <w:shd w:val="clear" w:color="auto" w:fill="auto"/>
          </w:tcPr>
          <w:p w:rsidR="002C5E8B" w:rsidRPr="002C5E8B" w:rsidRDefault="002C5E8B" w:rsidP="002C5E8B">
            <w:pPr>
              <w:ind w:firstLine="0"/>
            </w:pPr>
            <w:r>
              <w:t>Hiott</w:t>
            </w:r>
          </w:p>
        </w:tc>
        <w:tc>
          <w:tcPr>
            <w:tcW w:w="2179" w:type="dxa"/>
            <w:shd w:val="clear" w:color="auto" w:fill="auto"/>
          </w:tcPr>
          <w:p w:rsidR="002C5E8B" w:rsidRPr="002C5E8B" w:rsidRDefault="002C5E8B" w:rsidP="002C5E8B">
            <w:pPr>
              <w:ind w:firstLine="0"/>
            </w:pPr>
            <w:r>
              <w:t>Hixon</w:t>
            </w:r>
          </w:p>
        </w:tc>
        <w:tc>
          <w:tcPr>
            <w:tcW w:w="2180" w:type="dxa"/>
            <w:shd w:val="clear" w:color="auto" w:fill="auto"/>
          </w:tcPr>
          <w:p w:rsidR="002C5E8B" w:rsidRPr="002C5E8B" w:rsidRDefault="002C5E8B" w:rsidP="002C5E8B">
            <w:pPr>
              <w:ind w:firstLine="0"/>
            </w:pPr>
            <w:r>
              <w:t>Hodges</w:t>
            </w:r>
          </w:p>
        </w:tc>
      </w:tr>
      <w:tr w:rsidR="002C5E8B" w:rsidRPr="002C5E8B" w:rsidTr="004D72CC">
        <w:tc>
          <w:tcPr>
            <w:tcW w:w="2179" w:type="dxa"/>
            <w:shd w:val="clear" w:color="auto" w:fill="auto"/>
          </w:tcPr>
          <w:p w:rsidR="002C5E8B" w:rsidRPr="002C5E8B" w:rsidRDefault="002C5E8B" w:rsidP="002C5E8B">
            <w:pPr>
              <w:ind w:firstLine="0"/>
            </w:pPr>
            <w:r>
              <w:t>Hosey</w:t>
            </w:r>
          </w:p>
        </w:tc>
        <w:tc>
          <w:tcPr>
            <w:tcW w:w="2179" w:type="dxa"/>
            <w:shd w:val="clear" w:color="auto" w:fill="auto"/>
          </w:tcPr>
          <w:p w:rsidR="002C5E8B" w:rsidRPr="002C5E8B" w:rsidRDefault="002C5E8B" w:rsidP="002C5E8B">
            <w:pPr>
              <w:ind w:firstLine="0"/>
            </w:pPr>
            <w:r>
              <w:t>Howard</w:t>
            </w:r>
          </w:p>
        </w:tc>
        <w:tc>
          <w:tcPr>
            <w:tcW w:w="2180" w:type="dxa"/>
            <w:shd w:val="clear" w:color="auto" w:fill="auto"/>
          </w:tcPr>
          <w:p w:rsidR="002C5E8B" w:rsidRPr="002C5E8B" w:rsidRDefault="002C5E8B" w:rsidP="002C5E8B">
            <w:pPr>
              <w:ind w:firstLine="0"/>
            </w:pPr>
            <w:r>
              <w:t>Jefferson</w:t>
            </w:r>
          </w:p>
        </w:tc>
      </w:tr>
      <w:tr w:rsidR="002C5E8B" w:rsidRPr="002C5E8B" w:rsidTr="004D72CC">
        <w:tc>
          <w:tcPr>
            <w:tcW w:w="2179" w:type="dxa"/>
            <w:shd w:val="clear" w:color="auto" w:fill="auto"/>
          </w:tcPr>
          <w:p w:rsidR="002C5E8B" w:rsidRPr="002C5E8B" w:rsidRDefault="002C5E8B" w:rsidP="002C5E8B">
            <w:pPr>
              <w:ind w:firstLine="0"/>
            </w:pPr>
            <w:r>
              <w:t>Kennedy</w:t>
            </w:r>
          </w:p>
        </w:tc>
        <w:tc>
          <w:tcPr>
            <w:tcW w:w="2179" w:type="dxa"/>
            <w:shd w:val="clear" w:color="auto" w:fill="auto"/>
          </w:tcPr>
          <w:p w:rsidR="002C5E8B" w:rsidRPr="002C5E8B" w:rsidRDefault="002C5E8B" w:rsidP="002C5E8B">
            <w:pPr>
              <w:ind w:firstLine="0"/>
            </w:pPr>
            <w:r>
              <w:t>King</w:t>
            </w:r>
          </w:p>
        </w:tc>
        <w:tc>
          <w:tcPr>
            <w:tcW w:w="2180" w:type="dxa"/>
            <w:shd w:val="clear" w:color="auto" w:fill="auto"/>
          </w:tcPr>
          <w:p w:rsidR="002C5E8B" w:rsidRPr="002C5E8B" w:rsidRDefault="002C5E8B" w:rsidP="002C5E8B">
            <w:pPr>
              <w:ind w:firstLine="0"/>
            </w:pPr>
            <w:r>
              <w:t>Kirby</w:t>
            </w:r>
          </w:p>
        </w:tc>
      </w:tr>
      <w:tr w:rsidR="002C5E8B" w:rsidRPr="002C5E8B" w:rsidTr="004D72CC">
        <w:tc>
          <w:tcPr>
            <w:tcW w:w="2179" w:type="dxa"/>
            <w:shd w:val="clear" w:color="auto" w:fill="auto"/>
          </w:tcPr>
          <w:p w:rsidR="002C5E8B" w:rsidRPr="002C5E8B" w:rsidRDefault="002C5E8B" w:rsidP="002C5E8B">
            <w:pPr>
              <w:ind w:firstLine="0"/>
            </w:pPr>
            <w:r>
              <w:t>Knight</w:t>
            </w:r>
          </w:p>
        </w:tc>
        <w:tc>
          <w:tcPr>
            <w:tcW w:w="2179" w:type="dxa"/>
            <w:shd w:val="clear" w:color="auto" w:fill="auto"/>
          </w:tcPr>
          <w:p w:rsidR="002C5E8B" w:rsidRPr="002C5E8B" w:rsidRDefault="002C5E8B" w:rsidP="002C5E8B">
            <w:pPr>
              <w:ind w:firstLine="0"/>
            </w:pPr>
            <w:r>
              <w:t>Lucas</w:t>
            </w:r>
          </w:p>
        </w:tc>
        <w:tc>
          <w:tcPr>
            <w:tcW w:w="2180" w:type="dxa"/>
            <w:shd w:val="clear" w:color="auto" w:fill="auto"/>
          </w:tcPr>
          <w:p w:rsidR="002C5E8B" w:rsidRPr="002C5E8B" w:rsidRDefault="002C5E8B" w:rsidP="002C5E8B">
            <w:pPr>
              <w:ind w:firstLine="0"/>
            </w:pPr>
            <w:r>
              <w:t>Mack</w:t>
            </w:r>
          </w:p>
        </w:tc>
      </w:tr>
      <w:tr w:rsidR="002C5E8B" w:rsidRPr="002C5E8B" w:rsidTr="004D72CC">
        <w:tc>
          <w:tcPr>
            <w:tcW w:w="2179" w:type="dxa"/>
            <w:shd w:val="clear" w:color="auto" w:fill="auto"/>
          </w:tcPr>
          <w:p w:rsidR="002C5E8B" w:rsidRPr="002C5E8B" w:rsidRDefault="002C5E8B" w:rsidP="002C5E8B">
            <w:pPr>
              <w:ind w:firstLine="0"/>
            </w:pPr>
            <w:r>
              <w:t>M. S. McLeod</w:t>
            </w:r>
          </w:p>
        </w:tc>
        <w:tc>
          <w:tcPr>
            <w:tcW w:w="2179" w:type="dxa"/>
            <w:shd w:val="clear" w:color="auto" w:fill="auto"/>
          </w:tcPr>
          <w:p w:rsidR="002C5E8B" w:rsidRPr="002C5E8B" w:rsidRDefault="002C5E8B" w:rsidP="002C5E8B">
            <w:pPr>
              <w:ind w:firstLine="0"/>
            </w:pPr>
            <w:r>
              <w:t>Merrill</w:t>
            </w:r>
          </w:p>
        </w:tc>
        <w:tc>
          <w:tcPr>
            <w:tcW w:w="2180" w:type="dxa"/>
            <w:shd w:val="clear" w:color="auto" w:fill="auto"/>
          </w:tcPr>
          <w:p w:rsidR="002C5E8B" w:rsidRPr="002C5E8B" w:rsidRDefault="002C5E8B" w:rsidP="002C5E8B">
            <w:pPr>
              <w:ind w:firstLine="0"/>
            </w:pPr>
            <w:r>
              <w:t>Mitchell</w:t>
            </w:r>
          </w:p>
        </w:tc>
      </w:tr>
      <w:tr w:rsidR="002C5E8B" w:rsidRPr="002C5E8B" w:rsidTr="004D72CC">
        <w:tc>
          <w:tcPr>
            <w:tcW w:w="2179" w:type="dxa"/>
            <w:shd w:val="clear" w:color="auto" w:fill="auto"/>
          </w:tcPr>
          <w:p w:rsidR="002C5E8B" w:rsidRPr="002C5E8B" w:rsidRDefault="002C5E8B" w:rsidP="002C5E8B">
            <w:pPr>
              <w:ind w:firstLine="0"/>
            </w:pPr>
            <w:r>
              <w:t>V. S. Moss</w:t>
            </w:r>
          </w:p>
        </w:tc>
        <w:tc>
          <w:tcPr>
            <w:tcW w:w="2179" w:type="dxa"/>
            <w:shd w:val="clear" w:color="auto" w:fill="auto"/>
          </w:tcPr>
          <w:p w:rsidR="002C5E8B" w:rsidRPr="002C5E8B" w:rsidRDefault="002C5E8B" w:rsidP="002C5E8B">
            <w:pPr>
              <w:ind w:firstLine="0"/>
            </w:pPr>
            <w:r>
              <w:t>Neal</w:t>
            </w:r>
          </w:p>
        </w:tc>
        <w:tc>
          <w:tcPr>
            <w:tcW w:w="2180" w:type="dxa"/>
            <w:shd w:val="clear" w:color="auto" w:fill="auto"/>
          </w:tcPr>
          <w:p w:rsidR="002C5E8B" w:rsidRPr="002C5E8B" w:rsidRDefault="002C5E8B" w:rsidP="002C5E8B">
            <w:pPr>
              <w:ind w:firstLine="0"/>
            </w:pPr>
            <w:r>
              <w:t>Newton</w:t>
            </w:r>
          </w:p>
        </w:tc>
      </w:tr>
      <w:tr w:rsidR="002C5E8B" w:rsidRPr="002C5E8B" w:rsidTr="004D72CC">
        <w:tc>
          <w:tcPr>
            <w:tcW w:w="2179" w:type="dxa"/>
            <w:shd w:val="clear" w:color="auto" w:fill="auto"/>
          </w:tcPr>
          <w:p w:rsidR="002C5E8B" w:rsidRPr="002C5E8B" w:rsidRDefault="002C5E8B" w:rsidP="002C5E8B">
            <w:pPr>
              <w:ind w:firstLine="0"/>
            </w:pPr>
            <w:r>
              <w:t>Norman</w:t>
            </w:r>
          </w:p>
        </w:tc>
        <w:tc>
          <w:tcPr>
            <w:tcW w:w="2179" w:type="dxa"/>
            <w:shd w:val="clear" w:color="auto" w:fill="auto"/>
          </w:tcPr>
          <w:p w:rsidR="002C5E8B" w:rsidRPr="002C5E8B" w:rsidRDefault="002C5E8B" w:rsidP="002C5E8B">
            <w:pPr>
              <w:ind w:firstLine="0"/>
            </w:pPr>
            <w:r>
              <w:t>Norrell</w:t>
            </w:r>
          </w:p>
        </w:tc>
        <w:tc>
          <w:tcPr>
            <w:tcW w:w="2180" w:type="dxa"/>
            <w:shd w:val="clear" w:color="auto" w:fill="auto"/>
          </w:tcPr>
          <w:p w:rsidR="002C5E8B" w:rsidRPr="002C5E8B" w:rsidRDefault="002C5E8B" w:rsidP="002C5E8B">
            <w:pPr>
              <w:ind w:firstLine="0"/>
            </w:pPr>
            <w:r>
              <w:t>Ott</w:t>
            </w:r>
          </w:p>
        </w:tc>
      </w:tr>
    </w:tbl>
    <w:p w:rsidR="004D72CC" w:rsidRDefault="004D72CC"/>
    <w:p w:rsidR="004D72CC" w:rsidRDefault="004D72CC"/>
    <w:p w:rsidR="004D72CC" w:rsidRDefault="004D72CC"/>
    <w:p w:rsidR="004D72CC" w:rsidRPr="004D72CC" w:rsidRDefault="004D72CC" w:rsidP="004D72CC">
      <w:pPr>
        <w:jc w:val="right"/>
        <w:rPr>
          <w:b/>
        </w:rPr>
      </w:pPr>
      <w:r w:rsidRPr="004D72CC">
        <w:rPr>
          <w:b/>
        </w:rPr>
        <w:t>Printed Page 1397 . . . . . Wednesday, March 2, 2016</w:t>
      </w:r>
    </w:p>
    <w:p w:rsidR="004D72CC" w:rsidRDefault="004D72CC">
      <w:pPr>
        <w:ind w:firstLine="0"/>
        <w:jc w:val="left"/>
      </w:pPr>
    </w:p>
    <w:p w:rsidR="004D72CC" w:rsidRDefault="004D72CC"/>
    <w:tbl>
      <w:tblPr>
        <w:tblW w:w="6538" w:type="dxa"/>
        <w:tblLayout w:type="fixed"/>
        <w:tblLook w:val="0000" w:firstRow="0" w:lastRow="0" w:firstColumn="0" w:lastColumn="0" w:noHBand="0" w:noVBand="0"/>
      </w:tblPr>
      <w:tblGrid>
        <w:gridCol w:w="2179"/>
        <w:gridCol w:w="2179"/>
        <w:gridCol w:w="2180"/>
      </w:tblGrid>
      <w:tr w:rsidR="002C5E8B" w:rsidRPr="002C5E8B" w:rsidTr="004D72CC">
        <w:tc>
          <w:tcPr>
            <w:tcW w:w="2179" w:type="dxa"/>
            <w:shd w:val="clear" w:color="auto" w:fill="auto"/>
          </w:tcPr>
          <w:p w:rsidR="002C5E8B" w:rsidRPr="002C5E8B" w:rsidRDefault="002C5E8B" w:rsidP="002C5E8B">
            <w:pPr>
              <w:ind w:firstLine="0"/>
            </w:pPr>
            <w:r>
              <w:t>Pitts</w:t>
            </w:r>
          </w:p>
        </w:tc>
        <w:tc>
          <w:tcPr>
            <w:tcW w:w="2179" w:type="dxa"/>
            <w:shd w:val="clear" w:color="auto" w:fill="auto"/>
          </w:tcPr>
          <w:p w:rsidR="002C5E8B" w:rsidRPr="002C5E8B" w:rsidRDefault="002C5E8B" w:rsidP="002C5E8B">
            <w:pPr>
              <w:ind w:firstLine="0"/>
            </w:pPr>
            <w:r>
              <w:t>Pope</w:t>
            </w:r>
          </w:p>
        </w:tc>
        <w:tc>
          <w:tcPr>
            <w:tcW w:w="2180" w:type="dxa"/>
            <w:shd w:val="clear" w:color="auto" w:fill="auto"/>
          </w:tcPr>
          <w:p w:rsidR="002C5E8B" w:rsidRPr="002C5E8B" w:rsidRDefault="002C5E8B" w:rsidP="002C5E8B">
            <w:pPr>
              <w:ind w:firstLine="0"/>
            </w:pPr>
            <w:r>
              <w:t>Quinn</w:t>
            </w:r>
          </w:p>
        </w:tc>
      </w:tr>
      <w:tr w:rsidR="002C5E8B" w:rsidRPr="002C5E8B" w:rsidTr="004D72CC">
        <w:tc>
          <w:tcPr>
            <w:tcW w:w="2179" w:type="dxa"/>
            <w:shd w:val="clear" w:color="auto" w:fill="auto"/>
          </w:tcPr>
          <w:p w:rsidR="002C5E8B" w:rsidRPr="002C5E8B" w:rsidRDefault="002C5E8B" w:rsidP="002C5E8B">
            <w:pPr>
              <w:ind w:firstLine="0"/>
            </w:pPr>
            <w:r>
              <w:t>Ridgeway</w:t>
            </w:r>
          </w:p>
        </w:tc>
        <w:tc>
          <w:tcPr>
            <w:tcW w:w="2179" w:type="dxa"/>
            <w:shd w:val="clear" w:color="auto" w:fill="auto"/>
          </w:tcPr>
          <w:p w:rsidR="002C5E8B" w:rsidRPr="002C5E8B" w:rsidRDefault="002C5E8B" w:rsidP="002C5E8B">
            <w:pPr>
              <w:ind w:firstLine="0"/>
            </w:pPr>
            <w:r>
              <w:t>Riley</w:t>
            </w:r>
          </w:p>
        </w:tc>
        <w:tc>
          <w:tcPr>
            <w:tcW w:w="2180" w:type="dxa"/>
            <w:shd w:val="clear" w:color="auto" w:fill="auto"/>
          </w:tcPr>
          <w:p w:rsidR="002C5E8B" w:rsidRPr="002C5E8B" w:rsidRDefault="002C5E8B" w:rsidP="002C5E8B">
            <w:pPr>
              <w:ind w:firstLine="0"/>
            </w:pPr>
            <w:r>
              <w:t>Robinson-Simpson</w:t>
            </w:r>
          </w:p>
        </w:tc>
      </w:tr>
      <w:tr w:rsidR="002C5E8B" w:rsidRPr="002C5E8B" w:rsidTr="004D72CC">
        <w:tc>
          <w:tcPr>
            <w:tcW w:w="2179" w:type="dxa"/>
            <w:shd w:val="clear" w:color="auto" w:fill="auto"/>
          </w:tcPr>
          <w:p w:rsidR="002C5E8B" w:rsidRPr="002C5E8B" w:rsidRDefault="002C5E8B" w:rsidP="002C5E8B">
            <w:pPr>
              <w:ind w:firstLine="0"/>
            </w:pPr>
            <w:r>
              <w:t>Rutherford</w:t>
            </w:r>
          </w:p>
        </w:tc>
        <w:tc>
          <w:tcPr>
            <w:tcW w:w="2179" w:type="dxa"/>
            <w:shd w:val="clear" w:color="auto" w:fill="auto"/>
          </w:tcPr>
          <w:p w:rsidR="002C5E8B" w:rsidRPr="002C5E8B" w:rsidRDefault="002C5E8B" w:rsidP="002C5E8B">
            <w:pPr>
              <w:ind w:firstLine="0"/>
            </w:pPr>
            <w:r>
              <w:t>Sandifer</w:t>
            </w:r>
          </w:p>
        </w:tc>
        <w:tc>
          <w:tcPr>
            <w:tcW w:w="2180" w:type="dxa"/>
            <w:shd w:val="clear" w:color="auto" w:fill="auto"/>
          </w:tcPr>
          <w:p w:rsidR="002C5E8B" w:rsidRPr="002C5E8B" w:rsidRDefault="002C5E8B" w:rsidP="002C5E8B">
            <w:pPr>
              <w:ind w:firstLine="0"/>
            </w:pPr>
            <w:r>
              <w:t>Simrill</w:t>
            </w:r>
          </w:p>
        </w:tc>
      </w:tr>
      <w:tr w:rsidR="002C5E8B" w:rsidRPr="002C5E8B" w:rsidTr="004D72CC">
        <w:tc>
          <w:tcPr>
            <w:tcW w:w="2179" w:type="dxa"/>
            <w:shd w:val="clear" w:color="auto" w:fill="auto"/>
          </w:tcPr>
          <w:p w:rsidR="002C5E8B" w:rsidRPr="002C5E8B" w:rsidRDefault="002C5E8B" w:rsidP="002C5E8B">
            <w:pPr>
              <w:ind w:firstLine="0"/>
            </w:pPr>
            <w:r>
              <w:t>Sottile</w:t>
            </w:r>
          </w:p>
        </w:tc>
        <w:tc>
          <w:tcPr>
            <w:tcW w:w="2179" w:type="dxa"/>
            <w:shd w:val="clear" w:color="auto" w:fill="auto"/>
          </w:tcPr>
          <w:p w:rsidR="002C5E8B" w:rsidRPr="002C5E8B" w:rsidRDefault="002C5E8B" w:rsidP="002C5E8B">
            <w:pPr>
              <w:ind w:firstLine="0"/>
            </w:pPr>
            <w:r>
              <w:t>Southard</w:t>
            </w:r>
          </w:p>
        </w:tc>
        <w:tc>
          <w:tcPr>
            <w:tcW w:w="2180" w:type="dxa"/>
            <w:shd w:val="clear" w:color="auto" w:fill="auto"/>
          </w:tcPr>
          <w:p w:rsidR="002C5E8B" w:rsidRPr="002C5E8B" w:rsidRDefault="002C5E8B" w:rsidP="002C5E8B">
            <w:pPr>
              <w:ind w:firstLine="0"/>
            </w:pPr>
            <w:r>
              <w:t>Spires</w:t>
            </w:r>
          </w:p>
        </w:tc>
      </w:tr>
      <w:tr w:rsidR="002C5E8B" w:rsidRPr="002C5E8B" w:rsidTr="004D72CC">
        <w:tc>
          <w:tcPr>
            <w:tcW w:w="2179" w:type="dxa"/>
            <w:shd w:val="clear" w:color="auto" w:fill="auto"/>
          </w:tcPr>
          <w:p w:rsidR="002C5E8B" w:rsidRPr="002C5E8B" w:rsidRDefault="002C5E8B" w:rsidP="002C5E8B">
            <w:pPr>
              <w:keepNext/>
              <w:ind w:firstLine="0"/>
            </w:pPr>
            <w:r>
              <w:lastRenderedPageBreak/>
              <w:t>Tallon</w:t>
            </w:r>
          </w:p>
        </w:tc>
        <w:tc>
          <w:tcPr>
            <w:tcW w:w="2179" w:type="dxa"/>
            <w:shd w:val="clear" w:color="auto" w:fill="auto"/>
          </w:tcPr>
          <w:p w:rsidR="002C5E8B" w:rsidRPr="002C5E8B" w:rsidRDefault="002C5E8B" w:rsidP="002C5E8B">
            <w:pPr>
              <w:keepNext/>
              <w:ind w:firstLine="0"/>
            </w:pPr>
            <w:r>
              <w:t>Taylor</w:t>
            </w:r>
          </w:p>
        </w:tc>
        <w:tc>
          <w:tcPr>
            <w:tcW w:w="2180" w:type="dxa"/>
            <w:shd w:val="clear" w:color="auto" w:fill="auto"/>
          </w:tcPr>
          <w:p w:rsidR="002C5E8B" w:rsidRPr="002C5E8B" w:rsidRDefault="002C5E8B" w:rsidP="002C5E8B">
            <w:pPr>
              <w:keepNext/>
              <w:ind w:firstLine="0"/>
            </w:pPr>
            <w:r>
              <w:t>Weeks</w:t>
            </w:r>
          </w:p>
        </w:tc>
      </w:tr>
      <w:tr w:rsidR="002C5E8B" w:rsidRPr="002C5E8B" w:rsidTr="004D72CC">
        <w:tc>
          <w:tcPr>
            <w:tcW w:w="2179" w:type="dxa"/>
            <w:shd w:val="clear" w:color="auto" w:fill="auto"/>
          </w:tcPr>
          <w:p w:rsidR="002C5E8B" w:rsidRPr="002C5E8B" w:rsidRDefault="002C5E8B" w:rsidP="002C5E8B">
            <w:pPr>
              <w:keepNext/>
              <w:ind w:firstLine="0"/>
            </w:pPr>
            <w:r>
              <w:t>Whipper</w:t>
            </w:r>
          </w:p>
        </w:tc>
        <w:tc>
          <w:tcPr>
            <w:tcW w:w="2179" w:type="dxa"/>
            <w:shd w:val="clear" w:color="auto" w:fill="auto"/>
          </w:tcPr>
          <w:p w:rsidR="002C5E8B" w:rsidRPr="002C5E8B" w:rsidRDefault="002C5E8B" w:rsidP="002C5E8B">
            <w:pPr>
              <w:keepNext/>
              <w:ind w:firstLine="0"/>
            </w:pPr>
            <w:r>
              <w:t>Whitmire</w:t>
            </w:r>
          </w:p>
        </w:tc>
        <w:tc>
          <w:tcPr>
            <w:tcW w:w="2180" w:type="dxa"/>
            <w:shd w:val="clear" w:color="auto" w:fill="auto"/>
          </w:tcPr>
          <w:p w:rsidR="002C5E8B" w:rsidRPr="002C5E8B" w:rsidRDefault="002C5E8B" w:rsidP="002C5E8B">
            <w:pPr>
              <w:keepNext/>
              <w:ind w:firstLine="0"/>
            </w:pPr>
            <w:r>
              <w:t>Willis</w:t>
            </w:r>
          </w:p>
        </w:tc>
      </w:tr>
    </w:tbl>
    <w:p w:rsidR="002C5E8B" w:rsidRDefault="002C5E8B" w:rsidP="002C5E8B"/>
    <w:p w:rsidR="002C5E8B" w:rsidRDefault="002C5E8B" w:rsidP="002C5E8B">
      <w:pPr>
        <w:jc w:val="center"/>
        <w:rPr>
          <w:b/>
        </w:rPr>
      </w:pPr>
      <w:r w:rsidRPr="002C5E8B">
        <w:rPr>
          <w:b/>
        </w:rPr>
        <w:t>Total--63</w:t>
      </w:r>
    </w:p>
    <w:p w:rsidR="002C5E8B" w:rsidRDefault="002C5E8B" w:rsidP="002C5E8B">
      <w:pPr>
        <w:jc w:val="center"/>
        <w:rPr>
          <w:b/>
        </w:rPr>
      </w:pPr>
    </w:p>
    <w:p w:rsidR="002C5E8B" w:rsidRDefault="002C5E8B" w:rsidP="002C5E8B">
      <w:pPr>
        <w:ind w:firstLine="0"/>
      </w:pPr>
      <w:r w:rsidRPr="002C5E8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C5E8B" w:rsidRPr="002C5E8B" w:rsidTr="002C5E8B">
        <w:tc>
          <w:tcPr>
            <w:tcW w:w="2179" w:type="dxa"/>
            <w:shd w:val="clear" w:color="auto" w:fill="auto"/>
          </w:tcPr>
          <w:p w:rsidR="002C5E8B" w:rsidRPr="002C5E8B" w:rsidRDefault="002C5E8B" w:rsidP="002C5E8B">
            <w:pPr>
              <w:keepNext/>
              <w:ind w:firstLine="0"/>
            </w:pPr>
            <w:r>
              <w:t>Anderson</w:t>
            </w:r>
          </w:p>
        </w:tc>
        <w:tc>
          <w:tcPr>
            <w:tcW w:w="2179" w:type="dxa"/>
            <w:shd w:val="clear" w:color="auto" w:fill="auto"/>
          </w:tcPr>
          <w:p w:rsidR="002C5E8B" w:rsidRPr="002C5E8B" w:rsidRDefault="002C5E8B" w:rsidP="002C5E8B">
            <w:pPr>
              <w:keepNext/>
              <w:ind w:firstLine="0"/>
            </w:pPr>
            <w:r>
              <w:t>Atwater</w:t>
            </w:r>
          </w:p>
        </w:tc>
        <w:tc>
          <w:tcPr>
            <w:tcW w:w="2180" w:type="dxa"/>
            <w:shd w:val="clear" w:color="auto" w:fill="auto"/>
          </w:tcPr>
          <w:p w:rsidR="002C5E8B" w:rsidRPr="002C5E8B" w:rsidRDefault="002C5E8B" w:rsidP="002C5E8B">
            <w:pPr>
              <w:keepNext/>
              <w:ind w:firstLine="0"/>
            </w:pPr>
            <w:r>
              <w:t>Bales</w:t>
            </w:r>
          </w:p>
        </w:tc>
      </w:tr>
      <w:tr w:rsidR="002C5E8B" w:rsidRPr="002C5E8B" w:rsidTr="002C5E8B">
        <w:tc>
          <w:tcPr>
            <w:tcW w:w="2179" w:type="dxa"/>
            <w:shd w:val="clear" w:color="auto" w:fill="auto"/>
          </w:tcPr>
          <w:p w:rsidR="002C5E8B" w:rsidRPr="002C5E8B" w:rsidRDefault="002C5E8B" w:rsidP="002C5E8B">
            <w:pPr>
              <w:ind w:firstLine="0"/>
            </w:pPr>
            <w:r>
              <w:t>Bamberg</w:t>
            </w:r>
          </w:p>
        </w:tc>
        <w:tc>
          <w:tcPr>
            <w:tcW w:w="2179" w:type="dxa"/>
            <w:shd w:val="clear" w:color="auto" w:fill="auto"/>
          </w:tcPr>
          <w:p w:rsidR="002C5E8B" w:rsidRPr="002C5E8B" w:rsidRDefault="002C5E8B" w:rsidP="002C5E8B">
            <w:pPr>
              <w:ind w:firstLine="0"/>
            </w:pPr>
            <w:r>
              <w:t>Bowers</w:t>
            </w:r>
          </w:p>
        </w:tc>
        <w:tc>
          <w:tcPr>
            <w:tcW w:w="2180" w:type="dxa"/>
            <w:shd w:val="clear" w:color="auto" w:fill="auto"/>
          </w:tcPr>
          <w:p w:rsidR="002C5E8B" w:rsidRPr="002C5E8B" w:rsidRDefault="002C5E8B" w:rsidP="002C5E8B">
            <w:pPr>
              <w:ind w:firstLine="0"/>
            </w:pPr>
            <w:r>
              <w:t>Bradley</w:t>
            </w:r>
          </w:p>
        </w:tc>
      </w:tr>
      <w:tr w:rsidR="002C5E8B" w:rsidRPr="002C5E8B" w:rsidTr="002C5E8B">
        <w:tc>
          <w:tcPr>
            <w:tcW w:w="2179" w:type="dxa"/>
            <w:shd w:val="clear" w:color="auto" w:fill="auto"/>
          </w:tcPr>
          <w:p w:rsidR="002C5E8B" w:rsidRPr="002C5E8B" w:rsidRDefault="002C5E8B" w:rsidP="002C5E8B">
            <w:pPr>
              <w:ind w:firstLine="0"/>
            </w:pPr>
            <w:r>
              <w:t>G. A. Brown</w:t>
            </w:r>
          </w:p>
        </w:tc>
        <w:tc>
          <w:tcPr>
            <w:tcW w:w="2179" w:type="dxa"/>
            <w:shd w:val="clear" w:color="auto" w:fill="auto"/>
          </w:tcPr>
          <w:p w:rsidR="002C5E8B" w:rsidRPr="002C5E8B" w:rsidRDefault="002C5E8B" w:rsidP="002C5E8B">
            <w:pPr>
              <w:ind w:firstLine="0"/>
            </w:pPr>
            <w:r>
              <w:t>Clemmons</w:t>
            </w:r>
          </w:p>
        </w:tc>
        <w:tc>
          <w:tcPr>
            <w:tcW w:w="2180" w:type="dxa"/>
            <w:shd w:val="clear" w:color="auto" w:fill="auto"/>
          </w:tcPr>
          <w:p w:rsidR="002C5E8B" w:rsidRPr="002C5E8B" w:rsidRDefault="002C5E8B" w:rsidP="002C5E8B">
            <w:pPr>
              <w:ind w:firstLine="0"/>
            </w:pPr>
            <w:r>
              <w:t>Cole</w:t>
            </w:r>
          </w:p>
        </w:tc>
      </w:tr>
      <w:tr w:rsidR="002C5E8B" w:rsidRPr="002C5E8B" w:rsidTr="002C5E8B">
        <w:tc>
          <w:tcPr>
            <w:tcW w:w="2179" w:type="dxa"/>
            <w:shd w:val="clear" w:color="auto" w:fill="auto"/>
          </w:tcPr>
          <w:p w:rsidR="002C5E8B" w:rsidRPr="002C5E8B" w:rsidRDefault="002C5E8B" w:rsidP="002C5E8B">
            <w:pPr>
              <w:ind w:firstLine="0"/>
            </w:pPr>
            <w:r>
              <w:t>H. A. Crawford</w:t>
            </w:r>
          </w:p>
        </w:tc>
        <w:tc>
          <w:tcPr>
            <w:tcW w:w="2179" w:type="dxa"/>
            <w:shd w:val="clear" w:color="auto" w:fill="auto"/>
          </w:tcPr>
          <w:p w:rsidR="002C5E8B" w:rsidRPr="002C5E8B" w:rsidRDefault="002C5E8B" w:rsidP="002C5E8B">
            <w:pPr>
              <w:ind w:firstLine="0"/>
            </w:pPr>
            <w:r>
              <w:t>Duckworth</w:t>
            </w:r>
          </w:p>
        </w:tc>
        <w:tc>
          <w:tcPr>
            <w:tcW w:w="2180" w:type="dxa"/>
            <w:shd w:val="clear" w:color="auto" w:fill="auto"/>
          </w:tcPr>
          <w:p w:rsidR="002C5E8B" w:rsidRPr="002C5E8B" w:rsidRDefault="002C5E8B" w:rsidP="002C5E8B">
            <w:pPr>
              <w:ind w:firstLine="0"/>
            </w:pPr>
            <w:r>
              <w:t>Erickson</w:t>
            </w:r>
          </w:p>
        </w:tc>
      </w:tr>
      <w:tr w:rsidR="002C5E8B" w:rsidRPr="002C5E8B" w:rsidTr="002C5E8B">
        <w:tc>
          <w:tcPr>
            <w:tcW w:w="2179" w:type="dxa"/>
            <w:shd w:val="clear" w:color="auto" w:fill="auto"/>
          </w:tcPr>
          <w:p w:rsidR="002C5E8B" w:rsidRPr="002C5E8B" w:rsidRDefault="002C5E8B" w:rsidP="002C5E8B">
            <w:pPr>
              <w:ind w:firstLine="0"/>
            </w:pPr>
            <w:r>
              <w:t>Fry</w:t>
            </w:r>
          </w:p>
        </w:tc>
        <w:tc>
          <w:tcPr>
            <w:tcW w:w="2179" w:type="dxa"/>
            <w:shd w:val="clear" w:color="auto" w:fill="auto"/>
          </w:tcPr>
          <w:p w:rsidR="002C5E8B" w:rsidRPr="002C5E8B" w:rsidRDefault="002C5E8B" w:rsidP="002C5E8B">
            <w:pPr>
              <w:ind w:firstLine="0"/>
            </w:pPr>
            <w:r>
              <w:t>Funderburk</w:t>
            </w:r>
          </w:p>
        </w:tc>
        <w:tc>
          <w:tcPr>
            <w:tcW w:w="2180" w:type="dxa"/>
            <w:shd w:val="clear" w:color="auto" w:fill="auto"/>
          </w:tcPr>
          <w:p w:rsidR="002C5E8B" w:rsidRPr="002C5E8B" w:rsidRDefault="002C5E8B" w:rsidP="002C5E8B">
            <w:pPr>
              <w:ind w:firstLine="0"/>
            </w:pPr>
            <w:r>
              <w:t>Goldfinch</w:t>
            </w:r>
          </w:p>
        </w:tc>
      </w:tr>
      <w:tr w:rsidR="002C5E8B" w:rsidRPr="002C5E8B" w:rsidTr="002C5E8B">
        <w:tc>
          <w:tcPr>
            <w:tcW w:w="2179" w:type="dxa"/>
            <w:shd w:val="clear" w:color="auto" w:fill="auto"/>
          </w:tcPr>
          <w:p w:rsidR="002C5E8B" w:rsidRPr="002C5E8B" w:rsidRDefault="002C5E8B" w:rsidP="002C5E8B">
            <w:pPr>
              <w:ind w:firstLine="0"/>
            </w:pPr>
            <w:r>
              <w:t>Hardee</w:t>
            </w:r>
          </w:p>
        </w:tc>
        <w:tc>
          <w:tcPr>
            <w:tcW w:w="2179" w:type="dxa"/>
            <w:shd w:val="clear" w:color="auto" w:fill="auto"/>
          </w:tcPr>
          <w:p w:rsidR="002C5E8B" w:rsidRPr="002C5E8B" w:rsidRDefault="002C5E8B" w:rsidP="002C5E8B">
            <w:pPr>
              <w:ind w:firstLine="0"/>
            </w:pPr>
            <w:r>
              <w:t>Hicks</w:t>
            </w:r>
          </w:p>
        </w:tc>
        <w:tc>
          <w:tcPr>
            <w:tcW w:w="2180" w:type="dxa"/>
            <w:shd w:val="clear" w:color="auto" w:fill="auto"/>
          </w:tcPr>
          <w:p w:rsidR="002C5E8B" w:rsidRPr="002C5E8B" w:rsidRDefault="002C5E8B" w:rsidP="002C5E8B">
            <w:pPr>
              <w:ind w:firstLine="0"/>
            </w:pPr>
            <w:r>
              <w:t>Hill</w:t>
            </w:r>
          </w:p>
        </w:tc>
      </w:tr>
      <w:tr w:rsidR="002C5E8B" w:rsidRPr="002C5E8B" w:rsidTr="002C5E8B">
        <w:tc>
          <w:tcPr>
            <w:tcW w:w="2179" w:type="dxa"/>
            <w:shd w:val="clear" w:color="auto" w:fill="auto"/>
          </w:tcPr>
          <w:p w:rsidR="002C5E8B" w:rsidRPr="002C5E8B" w:rsidRDefault="002C5E8B" w:rsidP="002C5E8B">
            <w:pPr>
              <w:ind w:firstLine="0"/>
            </w:pPr>
            <w:r>
              <w:t>Horne</w:t>
            </w:r>
          </w:p>
        </w:tc>
        <w:tc>
          <w:tcPr>
            <w:tcW w:w="2179" w:type="dxa"/>
            <w:shd w:val="clear" w:color="auto" w:fill="auto"/>
          </w:tcPr>
          <w:p w:rsidR="002C5E8B" w:rsidRPr="002C5E8B" w:rsidRDefault="002C5E8B" w:rsidP="002C5E8B">
            <w:pPr>
              <w:ind w:firstLine="0"/>
            </w:pPr>
            <w:r>
              <w:t>Huggins</w:t>
            </w:r>
          </w:p>
        </w:tc>
        <w:tc>
          <w:tcPr>
            <w:tcW w:w="2180" w:type="dxa"/>
            <w:shd w:val="clear" w:color="auto" w:fill="auto"/>
          </w:tcPr>
          <w:p w:rsidR="002C5E8B" w:rsidRPr="002C5E8B" w:rsidRDefault="002C5E8B" w:rsidP="002C5E8B">
            <w:pPr>
              <w:ind w:firstLine="0"/>
            </w:pPr>
            <w:r>
              <w:t>Johnson</w:t>
            </w:r>
          </w:p>
        </w:tc>
      </w:tr>
      <w:tr w:rsidR="002C5E8B" w:rsidRPr="002C5E8B" w:rsidTr="002C5E8B">
        <w:tc>
          <w:tcPr>
            <w:tcW w:w="2179" w:type="dxa"/>
            <w:shd w:val="clear" w:color="auto" w:fill="auto"/>
          </w:tcPr>
          <w:p w:rsidR="002C5E8B" w:rsidRPr="002C5E8B" w:rsidRDefault="002C5E8B" w:rsidP="002C5E8B">
            <w:pPr>
              <w:ind w:firstLine="0"/>
            </w:pPr>
            <w:r>
              <w:t>Jordan</w:t>
            </w:r>
          </w:p>
        </w:tc>
        <w:tc>
          <w:tcPr>
            <w:tcW w:w="2179" w:type="dxa"/>
            <w:shd w:val="clear" w:color="auto" w:fill="auto"/>
          </w:tcPr>
          <w:p w:rsidR="002C5E8B" w:rsidRPr="002C5E8B" w:rsidRDefault="002C5E8B" w:rsidP="002C5E8B">
            <w:pPr>
              <w:ind w:firstLine="0"/>
            </w:pPr>
            <w:r>
              <w:t>Loftis</w:t>
            </w:r>
          </w:p>
        </w:tc>
        <w:tc>
          <w:tcPr>
            <w:tcW w:w="2180" w:type="dxa"/>
            <w:shd w:val="clear" w:color="auto" w:fill="auto"/>
          </w:tcPr>
          <w:p w:rsidR="002C5E8B" w:rsidRPr="002C5E8B" w:rsidRDefault="002C5E8B" w:rsidP="002C5E8B">
            <w:pPr>
              <w:ind w:firstLine="0"/>
            </w:pPr>
            <w:r>
              <w:t>McCoy</w:t>
            </w:r>
          </w:p>
        </w:tc>
      </w:tr>
      <w:tr w:rsidR="002C5E8B" w:rsidRPr="002C5E8B" w:rsidTr="002C5E8B">
        <w:tc>
          <w:tcPr>
            <w:tcW w:w="2179" w:type="dxa"/>
            <w:shd w:val="clear" w:color="auto" w:fill="auto"/>
          </w:tcPr>
          <w:p w:rsidR="002C5E8B" w:rsidRPr="002C5E8B" w:rsidRDefault="002C5E8B" w:rsidP="002C5E8B">
            <w:pPr>
              <w:ind w:firstLine="0"/>
            </w:pPr>
            <w:r>
              <w:t>W. J. McLeod</w:t>
            </w:r>
          </w:p>
        </w:tc>
        <w:tc>
          <w:tcPr>
            <w:tcW w:w="2179" w:type="dxa"/>
            <w:shd w:val="clear" w:color="auto" w:fill="auto"/>
          </w:tcPr>
          <w:p w:rsidR="002C5E8B" w:rsidRPr="002C5E8B" w:rsidRDefault="002C5E8B" w:rsidP="002C5E8B">
            <w:pPr>
              <w:ind w:firstLine="0"/>
            </w:pPr>
            <w:r>
              <w:t>D. C. Moss</w:t>
            </w:r>
          </w:p>
        </w:tc>
        <w:tc>
          <w:tcPr>
            <w:tcW w:w="2180" w:type="dxa"/>
            <w:shd w:val="clear" w:color="auto" w:fill="auto"/>
          </w:tcPr>
          <w:p w:rsidR="002C5E8B" w:rsidRPr="002C5E8B" w:rsidRDefault="002C5E8B" w:rsidP="002C5E8B">
            <w:pPr>
              <w:ind w:firstLine="0"/>
            </w:pPr>
            <w:r>
              <w:t>Nanney</w:t>
            </w:r>
          </w:p>
        </w:tc>
      </w:tr>
      <w:tr w:rsidR="002C5E8B" w:rsidRPr="002C5E8B" w:rsidTr="002C5E8B">
        <w:tc>
          <w:tcPr>
            <w:tcW w:w="2179" w:type="dxa"/>
            <w:shd w:val="clear" w:color="auto" w:fill="auto"/>
          </w:tcPr>
          <w:p w:rsidR="002C5E8B" w:rsidRPr="002C5E8B" w:rsidRDefault="002C5E8B" w:rsidP="002C5E8B">
            <w:pPr>
              <w:ind w:firstLine="0"/>
            </w:pPr>
            <w:r>
              <w:t>Putnam</w:t>
            </w:r>
          </w:p>
        </w:tc>
        <w:tc>
          <w:tcPr>
            <w:tcW w:w="2179" w:type="dxa"/>
            <w:shd w:val="clear" w:color="auto" w:fill="auto"/>
          </w:tcPr>
          <w:p w:rsidR="002C5E8B" w:rsidRPr="002C5E8B" w:rsidRDefault="002C5E8B" w:rsidP="002C5E8B">
            <w:pPr>
              <w:ind w:firstLine="0"/>
            </w:pPr>
            <w:r>
              <w:t>Ryhal</w:t>
            </w:r>
          </w:p>
        </w:tc>
        <w:tc>
          <w:tcPr>
            <w:tcW w:w="2180" w:type="dxa"/>
            <w:shd w:val="clear" w:color="auto" w:fill="auto"/>
          </w:tcPr>
          <w:p w:rsidR="002C5E8B" w:rsidRPr="002C5E8B" w:rsidRDefault="002C5E8B" w:rsidP="002C5E8B">
            <w:pPr>
              <w:ind w:firstLine="0"/>
            </w:pPr>
            <w:r>
              <w:t>G. M. Smith</w:t>
            </w:r>
          </w:p>
        </w:tc>
      </w:tr>
      <w:tr w:rsidR="002C5E8B" w:rsidRPr="002C5E8B" w:rsidTr="002C5E8B">
        <w:tc>
          <w:tcPr>
            <w:tcW w:w="2179" w:type="dxa"/>
            <w:shd w:val="clear" w:color="auto" w:fill="auto"/>
          </w:tcPr>
          <w:p w:rsidR="002C5E8B" w:rsidRPr="002C5E8B" w:rsidRDefault="002C5E8B" w:rsidP="002C5E8B">
            <w:pPr>
              <w:keepNext/>
              <w:ind w:firstLine="0"/>
            </w:pPr>
            <w:r>
              <w:t>G. R. Smith</w:t>
            </w:r>
          </w:p>
        </w:tc>
        <w:tc>
          <w:tcPr>
            <w:tcW w:w="2179" w:type="dxa"/>
            <w:shd w:val="clear" w:color="auto" w:fill="auto"/>
          </w:tcPr>
          <w:p w:rsidR="002C5E8B" w:rsidRPr="002C5E8B" w:rsidRDefault="002C5E8B" w:rsidP="002C5E8B">
            <w:pPr>
              <w:keepNext/>
              <w:ind w:firstLine="0"/>
            </w:pPr>
            <w:r>
              <w:t>J. E. Smith</w:t>
            </w:r>
          </w:p>
        </w:tc>
        <w:tc>
          <w:tcPr>
            <w:tcW w:w="2180" w:type="dxa"/>
            <w:shd w:val="clear" w:color="auto" w:fill="auto"/>
          </w:tcPr>
          <w:p w:rsidR="002C5E8B" w:rsidRPr="002C5E8B" w:rsidRDefault="002C5E8B" w:rsidP="002C5E8B">
            <w:pPr>
              <w:keepNext/>
              <w:ind w:firstLine="0"/>
            </w:pPr>
            <w:r>
              <w:t>Stavrinakis</w:t>
            </w:r>
          </w:p>
        </w:tc>
      </w:tr>
      <w:tr w:rsidR="002C5E8B" w:rsidRPr="002C5E8B" w:rsidTr="002C5E8B">
        <w:tc>
          <w:tcPr>
            <w:tcW w:w="2179" w:type="dxa"/>
            <w:shd w:val="clear" w:color="auto" w:fill="auto"/>
          </w:tcPr>
          <w:p w:rsidR="002C5E8B" w:rsidRPr="002C5E8B" w:rsidRDefault="002C5E8B" w:rsidP="002C5E8B">
            <w:pPr>
              <w:keepNext/>
              <w:ind w:firstLine="0"/>
            </w:pPr>
            <w:r>
              <w:t>Stringer</w:t>
            </w:r>
          </w:p>
        </w:tc>
        <w:tc>
          <w:tcPr>
            <w:tcW w:w="2179" w:type="dxa"/>
            <w:shd w:val="clear" w:color="auto" w:fill="auto"/>
          </w:tcPr>
          <w:p w:rsidR="002C5E8B" w:rsidRPr="002C5E8B" w:rsidRDefault="002C5E8B" w:rsidP="002C5E8B">
            <w:pPr>
              <w:keepNext/>
              <w:ind w:firstLine="0"/>
            </w:pPr>
            <w:r>
              <w:t>Tinkler</w:t>
            </w:r>
          </w:p>
        </w:tc>
        <w:tc>
          <w:tcPr>
            <w:tcW w:w="2180" w:type="dxa"/>
            <w:shd w:val="clear" w:color="auto" w:fill="auto"/>
          </w:tcPr>
          <w:p w:rsidR="002C5E8B" w:rsidRPr="002C5E8B" w:rsidRDefault="002C5E8B" w:rsidP="002C5E8B">
            <w:pPr>
              <w:keepNext/>
              <w:ind w:firstLine="0"/>
            </w:pPr>
            <w:r>
              <w:t>Yow</w:t>
            </w:r>
          </w:p>
        </w:tc>
      </w:tr>
    </w:tbl>
    <w:p w:rsidR="002C5E8B" w:rsidRDefault="002C5E8B" w:rsidP="002C5E8B"/>
    <w:p w:rsidR="002C5E8B" w:rsidRDefault="002C5E8B" w:rsidP="002C5E8B">
      <w:pPr>
        <w:jc w:val="center"/>
        <w:rPr>
          <w:b/>
        </w:rPr>
      </w:pPr>
      <w:r w:rsidRPr="002C5E8B">
        <w:rPr>
          <w:b/>
        </w:rPr>
        <w:t>Total--36</w:t>
      </w:r>
    </w:p>
    <w:p w:rsidR="002C5E8B" w:rsidRDefault="002C5E8B" w:rsidP="002C5E8B">
      <w:pPr>
        <w:jc w:val="center"/>
        <w:rPr>
          <w:b/>
        </w:rPr>
      </w:pPr>
    </w:p>
    <w:p w:rsidR="002C5E8B" w:rsidRDefault="002C5E8B" w:rsidP="002C5E8B">
      <w:r>
        <w:t>So, the amendment was tabled.</w:t>
      </w:r>
    </w:p>
    <w:p w:rsidR="002C5E8B" w:rsidRDefault="002C5E8B" w:rsidP="002C5E8B"/>
    <w:p w:rsidR="002C5E8B" w:rsidRDefault="002C5E8B" w:rsidP="002C5E8B">
      <w:pPr>
        <w:keepNext/>
        <w:jc w:val="center"/>
        <w:rPr>
          <w:b/>
        </w:rPr>
      </w:pPr>
      <w:r w:rsidRPr="002C5E8B">
        <w:rPr>
          <w:b/>
        </w:rPr>
        <w:t>LEAVE OF ABSENCE</w:t>
      </w:r>
    </w:p>
    <w:p w:rsidR="002C5E8B" w:rsidRDefault="002C5E8B" w:rsidP="002C5E8B">
      <w:r>
        <w:t xml:space="preserve">The SPEAKER </w:t>
      </w:r>
      <w:r w:rsidRPr="0054133E">
        <w:rPr>
          <w:i/>
        </w:rPr>
        <w:t>PRO TEMPORE</w:t>
      </w:r>
      <w:r>
        <w:t xml:space="preserve"> granted Rep. BERNSTEIN a leave of absence for the remainder of the day. </w:t>
      </w:r>
    </w:p>
    <w:p w:rsidR="002C5E8B" w:rsidRDefault="002C5E8B" w:rsidP="002C5E8B"/>
    <w:p w:rsidR="002C5E8B" w:rsidRPr="00AE1170" w:rsidRDefault="002C5E8B" w:rsidP="002C5E8B">
      <w:r w:rsidRPr="00AE1170">
        <w:t>Rep. CLEMMONS proposed the following Amendment No. 6</w:t>
      </w:r>
      <w:r w:rsidR="000E5214">
        <w:t xml:space="preserve"> to </w:t>
      </w:r>
      <w:r w:rsidRPr="00AE1170">
        <w:t>H.</w:t>
      </w:r>
      <w:r w:rsidR="000E5214">
        <w:t> </w:t>
      </w:r>
      <w:r w:rsidRPr="00AE1170">
        <w:t>4943 (COUNCIL\GT\4943C002.GT.CM16), which was tabled:</w:t>
      </w:r>
    </w:p>
    <w:p w:rsidR="002C5E8B" w:rsidRPr="00AE1170" w:rsidRDefault="002C5E8B" w:rsidP="002C5E8B">
      <w:r w:rsidRPr="00AE1170">
        <w:t>Amend the bill, as and if amended, by adding the following appropriately numbered SECTION:</w:t>
      </w:r>
    </w:p>
    <w:p w:rsidR="002C5E8B" w:rsidRPr="00AE1170" w:rsidRDefault="002C5E8B" w:rsidP="002C5E8B">
      <w:r w:rsidRPr="00AE1170">
        <w:t>/ SECTION</w:t>
      </w:r>
      <w:r w:rsidRPr="00AE1170">
        <w:tab/>
        <w:t>( )</w:t>
      </w:r>
      <w:r w:rsidRPr="00AE1170">
        <w:tab/>
        <w:t>Chapter 1, Title 50 of the 1976 Code is amended by adding:</w:t>
      </w:r>
    </w:p>
    <w:p w:rsidR="002C5E8B" w:rsidRPr="00AE1170" w:rsidRDefault="002C5E8B" w:rsidP="002C5E8B">
      <w:r w:rsidRPr="00AE1170">
        <w:t>“Section 50</w:t>
      </w:r>
      <w:r w:rsidRPr="00AE1170">
        <w:noBreakHyphen/>
        <w:t>1</w:t>
      </w:r>
      <w:r w:rsidRPr="00AE1170">
        <w:noBreakHyphen/>
        <w:t>95.</w:t>
      </w:r>
      <w:r w:rsidRPr="00AE1170">
        <w:tab/>
        <w:t>(A)</w:t>
      </w:r>
      <w:r w:rsidRPr="00AE1170">
        <w:tab/>
        <w:t>The Department of Natural Resources shall establish a Coyote Management Program to study ways to reduce the State’s coyote population and implement mechanisms to be used by the department and the public to accomplish this goal.</w:t>
      </w:r>
    </w:p>
    <w:p w:rsidR="004D72CC" w:rsidRDefault="004D72CC">
      <w:pPr>
        <w:ind w:firstLine="0"/>
        <w:jc w:val="left"/>
      </w:pPr>
    </w:p>
    <w:p w:rsidR="004D72CC" w:rsidRDefault="004D72CC" w:rsidP="002C5E8B"/>
    <w:p w:rsidR="004D72CC" w:rsidRDefault="004D72CC" w:rsidP="002C5E8B"/>
    <w:p w:rsidR="004D72CC" w:rsidRPr="004D72CC" w:rsidRDefault="004D72CC" w:rsidP="004D72CC">
      <w:pPr>
        <w:jc w:val="right"/>
        <w:rPr>
          <w:b/>
        </w:rPr>
      </w:pPr>
      <w:r w:rsidRPr="004D72CC">
        <w:rPr>
          <w:b/>
        </w:rPr>
        <w:t>Printed Page 1398 . . . . . Wednesday, March 2, 2016</w:t>
      </w:r>
    </w:p>
    <w:p w:rsidR="004D72CC" w:rsidRDefault="004D72CC">
      <w:pPr>
        <w:ind w:firstLine="0"/>
        <w:jc w:val="left"/>
      </w:pPr>
    </w:p>
    <w:p w:rsidR="002C5E8B" w:rsidRPr="00AE1170" w:rsidRDefault="002C5E8B" w:rsidP="002C5E8B">
      <w:r w:rsidRPr="00AE1170">
        <w:tab/>
        <w:t>(B)</w:t>
      </w:r>
      <w:r w:rsidRPr="00AE1170">
        <w:tab/>
        <w:t>The department may establish statewide electronic check stations to accomplish the goal of reducing the State’s coyote population.</w:t>
      </w:r>
    </w:p>
    <w:p w:rsidR="002C5E8B" w:rsidRPr="00AE1170" w:rsidRDefault="002C5E8B" w:rsidP="002C5E8B">
      <w:r w:rsidRPr="00AE1170">
        <w:tab/>
        <w:t>(c)</w:t>
      </w:r>
      <w:r w:rsidRPr="00AE1170">
        <w:tab/>
        <w:t>One hundred twenty</w:t>
      </w:r>
      <w:r w:rsidRPr="00AE1170">
        <w:noBreakHyphen/>
        <w:t>five dollars of the non</w:t>
      </w:r>
      <w:r w:rsidRPr="00AE1170">
        <w:noBreakHyphen/>
        <w:t>resident fee charged for the privilege of taking deer must be used to administer the Coyote Management Program.</w:t>
      </w:r>
    </w:p>
    <w:p w:rsidR="002C5E8B" w:rsidRPr="00AE1170" w:rsidRDefault="002C5E8B" w:rsidP="002C5E8B">
      <w:r w:rsidRPr="00AE1170">
        <w:tab/>
        <w:t>(D)</w:t>
      </w:r>
      <w:r w:rsidRPr="00AE1170">
        <w:tab/>
        <w:t>Twenty-five dollars of the resident and non-resident fee for the privilege of taking deer must be used as follows:</w:t>
      </w:r>
    </w:p>
    <w:p w:rsidR="002C5E8B" w:rsidRPr="00AE1170" w:rsidRDefault="002C5E8B" w:rsidP="002C5E8B">
      <w:r w:rsidRPr="00AE1170">
        <w:tab/>
      </w:r>
      <w:r w:rsidRPr="00AE1170">
        <w:tab/>
        <w:t>(1)</w:t>
      </w:r>
      <w:r w:rsidRPr="00AE1170">
        <w:tab/>
        <w:t>eighty percent to administer the tag program, deer management and research, and Coyote Management Program; and</w:t>
      </w:r>
    </w:p>
    <w:p w:rsidR="002C5E8B" w:rsidRPr="00AE1170" w:rsidRDefault="002C5E8B" w:rsidP="002C5E8B">
      <w:r w:rsidRPr="00AE1170">
        <w:tab/>
      </w:r>
      <w:r w:rsidRPr="00AE1170">
        <w:tab/>
        <w:t>(2)</w:t>
      </w:r>
      <w:r w:rsidRPr="00AE1170">
        <w:tab/>
        <w:t>twenty percent for law enforcement.”</w:t>
      </w:r>
    </w:p>
    <w:p w:rsidR="002C5E8B" w:rsidRPr="00AE1170" w:rsidRDefault="002C5E8B" w:rsidP="002C5E8B">
      <w:r w:rsidRPr="00AE1170">
        <w:t>Renumber sections to conform.</w:t>
      </w:r>
    </w:p>
    <w:p w:rsidR="002C5E8B" w:rsidRDefault="002C5E8B" w:rsidP="002C5E8B">
      <w:r w:rsidRPr="00AE1170">
        <w:t>Amend title to conform.</w:t>
      </w:r>
    </w:p>
    <w:p w:rsidR="002C5E8B" w:rsidRDefault="002C5E8B" w:rsidP="002C5E8B"/>
    <w:p w:rsidR="002C5E8B" w:rsidRDefault="002C5E8B" w:rsidP="002C5E8B">
      <w:r>
        <w:t>Rep. CLEMMONS explained the amendment.</w:t>
      </w:r>
    </w:p>
    <w:p w:rsidR="002C5E8B" w:rsidRDefault="002C5E8B" w:rsidP="002C5E8B">
      <w:r>
        <w:t>Rep. HIOTT spoke against the amendment.</w:t>
      </w:r>
    </w:p>
    <w:p w:rsidR="002C5E8B" w:rsidRDefault="002C5E8B" w:rsidP="002C5E8B">
      <w:r>
        <w:t>Rep. CLEMMONS spoke in favor of the amendment.</w:t>
      </w:r>
    </w:p>
    <w:p w:rsidR="002C5E8B" w:rsidRDefault="002C5E8B" w:rsidP="002C5E8B"/>
    <w:p w:rsidR="002C5E8B" w:rsidRDefault="002C5E8B" w:rsidP="002C5E8B">
      <w:r>
        <w:t>Rep. HIXON moved to table the amendment.</w:t>
      </w:r>
    </w:p>
    <w:p w:rsidR="002C5E8B" w:rsidRDefault="002C5E8B" w:rsidP="002C5E8B"/>
    <w:p w:rsidR="002C5E8B" w:rsidRDefault="002C5E8B" w:rsidP="002C5E8B">
      <w:r>
        <w:t>Rep. CLEMMONS demanded the yeas and nays which were taken, resulting as follows:</w:t>
      </w:r>
    </w:p>
    <w:p w:rsidR="002C5E8B" w:rsidRDefault="002C5E8B" w:rsidP="002C5E8B">
      <w:pPr>
        <w:jc w:val="center"/>
      </w:pPr>
      <w:bookmarkStart w:id="112" w:name="vote_start305"/>
      <w:bookmarkEnd w:id="112"/>
      <w:r>
        <w:t>Yeas 64; Nays 34</w:t>
      </w:r>
    </w:p>
    <w:p w:rsidR="002C5E8B" w:rsidRDefault="002C5E8B" w:rsidP="002C5E8B">
      <w:pPr>
        <w:jc w:val="center"/>
      </w:pPr>
    </w:p>
    <w:p w:rsidR="002C5E8B" w:rsidRDefault="002C5E8B" w:rsidP="002C5E8B">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2C5E8B" w:rsidRPr="002C5E8B" w:rsidTr="004D72CC">
        <w:tc>
          <w:tcPr>
            <w:tcW w:w="2179" w:type="dxa"/>
            <w:shd w:val="clear" w:color="auto" w:fill="auto"/>
          </w:tcPr>
          <w:p w:rsidR="002C5E8B" w:rsidRPr="002C5E8B" w:rsidRDefault="002C5E8B" w:rsidP="002C5E8B">
            <w:pPr>
              <w:keepNext/>
              <w:ind w:firstLine="0"/>
            </w:pPr>
            <w:r>
              <w:t>Alexander</w:t>
            </w:r>
          </w:p>
        </w:tc>
        <w:tc>
          <w:tcPr>
            <w:tcW w:w="2179" w:type="dxa"/>
            <w:shd w:val="clear" w:color="auto" w:fill="auto"/>
          </w:tcPr>
          <w:p w:rsidR="002C5E8B" w:rsidRPr="002C5E8B" w:rsidRDefault="002C5E8B" w:rsidP="002C5E8B">
            <w:pPr>
              <w:keepNext/>
              <w:ind w:firstLine="0"/>
            </w:pPr>
            <w:r>
              <w:t>Bamberg</w:t>
            </w:r>
          </w:p>
        </w:tc>
        <w:tc>
          <w:tcPr>
            <w:tcW w:w="2180" w:type="dxa"/>
            <w:shd w:val="clear" w:color="auto" w:fill="auto"/>
          </w:tcPr>
          <w:p w:rsidR="002C5E8B" w:rsidRPr="002C5E8B" w:rsidRDefault="002C5E8B" w:rsidP="002C5E8B">
            <w:pPr>
              <w:keepNext/>
              <w:ind w:firstLine="0"/>
            </w:pPr>
            <w:r>
              <w:t>Bingham</w:t>
            </w:r>
          </w:p>
        </w:tc>
      </w:tr>
      <w:tr w:rsidR="002C5E8B" w:rsidRPr="002C5E8B" w:rsidTr="004D72CC">
        <w:tc>
          <w:tcPr>
            <w:tcW w:w="2179" w:type="dxa"/>
            <w:shd w:val="clear" w:color="auto" w:fill="auto"/>
          </w:tcPr>
          <w:p w:rsidR="002C5E8B" w:rsidRPr="002C5E8B" w:rsidRDefault="002C5E8B" w:rsidP="002C5E8B">
            <w:pPr>
              <w:ind w:firstLine="0"/>
            </w:pPr>
            <w:r>
              <w:t>R. L. Brown</w:t>
            </w:r>
          </w:p>
        </w:tc>
        <w:tc>
          <w:tcPr>
            <w:tcW w:w="2179" w:type="dxa"/>
            <w:shd w:val="clear" w:color="auto" w:fill="auto"/>
          </w:tcPr>
          <w:p w:rsidR="002C5E8B" w:rsidRPr="002C5E8B" w:rsidRDefault="002C5E8B" w:rsidP="002C5E8B">
            <w:pPr>
              <w:ind w:firstLine="0"/>
            </w:pPr>
            <w:r>
              <w:t>Burns</w:t>
            </w:r>
          </w:p>
        </w:tc>
        <w:tc>
          <w:tcPr>
            <w:tcW w:w="2180" w:type="dxa"/>
            <w:shd w:val="clear" w:color="auto" w:fill="auto"/>
          </w:tcPr>
          <w:p w:rsidR="002C5E8B" w:rsidRPr="002C5E8B" w:rsidRDefault="002C5E8B" w:rsidP="002C5E8B">
            <w:pPr>
              <w:ind w:firstLine="0"/>
            </w:pPr>
            <w:r>
              <w:t>Chumley</w:t>
            </w:r>
          </w:p>
        </w:tc>
      </w:tr>
      <w:tr w:rsidR="002C5E8B" w:rsidRPr="002C5E8B" w:rsidTr="004D72CC">
        <w:tc>
          <w:tcPr>
            <w:tcW w:w="2179" w:type="dxa"/>
            <w:shd w:val="clear" w:color="auto" w:fill="auto"/>
          </w:tcPr>
          <w:p w:rsidR="002C5E8B" w:rsidRPr="002C5E8B" w:rsidRDefault="002C5E8B" w:rsidP="002C5E8B">
            <w:pPr>
              <w:ind w:firstLine="0"/>
            </w:pPr>
            <w:r>
              <w:t>Clary</w:t>
            </w:r>
          </w:p>
        </w:tc>
        <w:tc>
          <w:tcPr>
            <w:tcW w:w="2179" w:type="dxa"/>
            <w:shd w:val="clear" w:color="auto" w:fill="auto"/>
          </w:tcPr>
          <w:p w:rsidR="002C5E8B" w:rsidRPr="002C5E8B" w:rsidRDefault="002C5E8B" w:rsidP="002C5E8B">
            <w:pPr>
              <w:ind w:firstLine="0"/>
            </w:pPr>
            <w:r>
              <w:t>Clyburn</w:t>
            </w:r>
          </w:p>
        </w:tc>
        <w:tc>
          <w:tcPr>
            <w:tcW w:w="2180" w:type="dxa"/>
            <w:shd w:val="clear" w:color="auto" w:fill="auto"/>
          </w:tcPr>
          <w:p w:rsidR="002C5E8B" w:rsidRPr="002C5E8B" w:rsidRDefault="002C5E8B" w:rsidP="002C5E8B">
            <w:pPr>
              <w:ind w:firstLine="0"/>
            </w:pPr>
            <w:r>
              <w:t>Cobb-Hunter</w:t>
            </w:r>
          </w:p>
        </w:tc>
      </w:tr>
      <w:tr w:rsidR="002C5E8B" w:rsidRPr="002C5E8B" w:rsidTr="004D72CC">
        <w:tc>
          <w:tcPr>
            <w:tcW w:w="2179" w:type="dxa"/>
            <w:shd w:val="clear" w:color="auto" w:fill="auto"/>
          </w:tcPr>
          <w:p w:rsidR="002C5E8B" w:rsidRPr="002C5E8B" w:rsidRDefault="002C5E8B" w:rsidP="002C5E8B">
            <w:pPr>
              <w:ind w:firstLine="0"/>
            </w:pPr>
            <w:r>
              <w:t>Cole</w:t>
            </w:r>
          </w:p>
        </w:tc>
        <w:tc>
          <w:tcPr>
            <w:tcW w:w="2179" w:type="dxa"/>
            <w:shd w:val="clear" w:color="auto" w:fill="auto"/>
          </w:tcPr>
          <w:p w:rsidR="002C5E8B" w:rsidRPr="002C5E8B" w:rsidRDefault="002C5E8B" w:rsidP="002C5E8B">
            <w:pPr>
              <w:ind w:firstLine="0"/>
            </w:pPr>
            <w:r>
              <w:t>Collins</w:t>
            </w:r>
          </w:p>
        </w:tc>
        <w:tc>
          <w:tcPr>
            <w:tcW w:w="2180" w:type="dxa"/>
            <w:shd w:val="clear" w:color="auto" w:fill="auto"/>
          </w:tcPr>
          <w:p w:rsidR="002C5E8B" w:rsidRPr="002C5E8B" w:rsidRDefault="002C5E8B" w:rsidP="002C5E8B">
            <w:pPr>
              <w:ind w:firstLine="0"/>
            </w:pPr>
            <w:r>
              <w:t>Daning</w:t>
            </w:r>
          </w:p>
        </w:tc>
      </w:tr>
      <w:tr w:rsidR="002C5E8B" w:rsidRPr="002C5E8B" w:rsidTr="004D72CC">
        <w:tc>
          <w:tcPr>
            <w:tcW w:w="2179" w:type="dxa"/>
            <w:shd w:val="clear" w:color="auto" w:fill="auto"/>
          </w:tcPr>
          <w:p w:rsidR="002C5E8B" w:rsidRPr="002C5E8B" w:rsidRDefault="002C5E8B" w:rsidP="002C5E8B">
            <w:pPr>
              <w:ind w:firstLine="0"/>
            </w:pPr>
            <w:r>
              <w:t>Delleney</w:t>
            </w:r>
          </w:p>
        </w:tc>
        <w:tc>
          <w:tcPr>
            <w:tcW w:w="2179" w:type="dxa"/>
            <w:shd w:val="clear" w:color="auto" w:fill="auto"/>
          </w:tcPr>
          <w:p w:rsidR="002C5E8B" w:rsidRPr="002C5E8B" w:rsidRDefault="002C5E8B" w:rsidP="002C5E8B">
            <w:pPr>
              <w:ind w:firstLine="0"/>
            </w:pPr>
            <w:r>
              <w:t>Dillard</w:t>
            </w:r>
          </w:p>
        </w:tc>
        <w:tc>
          <w:tcPr>
            <w:tcW w:w="2180" w:type="dxa"/>
            <w:shd w:val="clear" w:color="auto" w:fill="auto"/>
          </w:tcPr>
          <w:p w:rsidR="002C5E8B" w:rsidRPr="002C5E8B" w:rsidRDefault="002C5E8B" w:rsidP="002C5E8B">
            <w:pPr>
              <w:ind w:firstLine="0"/>
            </w:pPr>
            <w:r>
              <w:t>Douglas</w:t>
            </w:r>
          </w:p>
        </w:tc>
      </w:tr>
      <w:tr w:rsidR="002C5E8B" w:rsidRPr="002C5E8B" w:rsidTr="004D72CC">
        <w:tc>
          <w:tcPr>
            <w:tcW w:w="2179" w:type="dxa"/>
            <w:shd w:val="clear" w:color="auto" w:fill="auto"/>
          </w:tcPr>
          <w:p w:rsidR="002C5E8B" w:rsidRPr="002C5E8B" w:rsidRDefault="002C5E8B" w:rsidP="002C5E8B">
            <w:pPr>
              <w:ind w:firstLine="0"/>
            </w:pPr>
            <w:r>
              <w:t>Felder</w:t>
            </w:r>
          </w:p>
        </w:tc>
        <w:tc>
          <w:tcPr>
            <w:tcW w:w="2179" w:type="dxa"/>
            <w:shd w:val="clear" w:color="auto" w:fill="auto"/>
          </w:tcPr>
          <w:p w:rsidR="002C5E8B" w:rsidRPr="002C5E8B" w:rsidRDefault="002C5E8B" w:rsidP="002C5E8B">
            <w:pPr>
              <w:ind w:firstLine="0"/>
            </w:pPr>
            <w:r>
              <w:t>Forrester</w:t>
            </w:r>
          </w:p>
        </w:tc>
        <w:tc>
          <w:tcPr>
            <w:tcW w:w="2180" w:type="dxa"/>
            <w:shd w:val="clear" w:color="auto" w:fill="auto"/>
          </w:tcPr>
          <w:p w:rsidR="002C5E8B" w:rsidRPr="002C5E8B" w:rsidRDefault="002C5E8B" w:rsidP="002C5E8B">
            <w:pPr>
              <w:ind w:firstLine="0"/>
            </w:pPr>
            <w:r>
              <w:t>Funderburk</w:t>
            </w:r>
          </w:p>
        </w:tc>
      </w:tr>
      <w:tr w:rsidR="002C5E8B" w:rsidRPr="002C5E8B" w:rsidTr="004D72CC">
        <w:tc>
          <w:tcPr>
            <w:tcW w:w="2179" w:type="dxa"/>
            <w:shd w:val="clear" w:color="auto" w:fill="auto"/>
          </w:tcPr>
          <w:p w:rsidR="002C5E8B" w:rsidRPr="002C5E8B" w:rsidRDefault="002C5E8B" w:rsidP="002C5E8B">
            <w:pPr>
              <w:ind w:firstLine="0"/>
            </w:pPr>
            <w:r>
              <w:t>Gagnon</w:t>
            </w:r>
          </w:p>
        </w:tc>
        <w:tc>
          <w:tcPr>
            <w:tcW w:w="2179" w:type="dxa"/>
            <w:shd w:val="clear" w:color="auto" w:fill="auto"/>
          </w:tcPr>
          <w:p w:rsidR="002C5E8B" w:rsidRPr="002C5E8B" w:rsidRDefault="002C5E8B" w:rsidP="002C5E8B">
            <w:pPr>
              <w:ind w:firstLine="0"/>
            </w:pPr>
            <w:r>
              <w:t>Gambrell</w:t>
            </w:r>
          </w:p>
        </w:tc>
        <w:tc>
          <w:tcPr>
            <w:tcW w:w="2180" w:type="dxa"/>
            <w:shd w:val="clear" w:color="auto" w:fill="auto"/>
          </w:tcPr>
          <w:p w:rsidR="002C5E8B" w:rsidRPr="002C5E8B" w:rsidRDefault="002C5E8B" w:rsidP="002C5E8B">
            <w:pPr>
              <w:ind w:firstLine="0"/>
            </w:pPr>
            <w:r>
              <w:t>Gilliard</w:t>
            </w:r>
          </w:p>
        </w:tc>
      </w:tr>
      <w:tr w:rsidR="002C5E8B" w:rsidRPr="002C5E8B" w:rsidTr="004D72CC">
        <w:tc>
          <w:tcPr>
            <w:tcW w:w="2179" w:type="dxa"/>
            <w:shd w:val="clear" w:color="auto" w:fill="auto"/>
          </w:tcPr>
          <w:p w:rsidR="002C5E8B" w:rsidRPr="002C5E8B" w:rsidRDefault="002C5E8B" w:rsidP="002C5E8B">
            <w:pPr>
              <w:ind w:firstLine="0"/>
            </w:pPr>
            <w:r>
              <w:t>Hayes</w:t>
            </w:r>
          </w:p>
        </w:tc>
        <w:tc>
          <w:tcPr>
            <w:tcW w:w="2179" w:type="dxa"/>
            <w:shd w:val="clear" w:color="auto" w:fill="auto"/>
          </w:tcPr>
          <w:p w:rsidR="002C5E8B" w:rsidRPr="002C5E8B" w:rsidRDefault="002C5E8B" w:rsidP="002C5E8B">
            <w:pPr>
              <w:ind w:firstLine="0"/>
            </w:pPr>
            <w:r>
              <w:t>Henegan</w:t>
            </w:r>
          </w:p>
        </w:tc>
        <w:tc>
          <w:tcPr>
            <w:tcW w:w="2180" w:type="dxa"/>
            <w:shd w:val="clear" w:color="auto" w:fill="auto"/>
          </w:tcPr>
          <w:p w:rsidR="002C5E8B" w:rsidRPr="002C5E8B" w:rsidRDefault="002C5E8B" w:rsidP="002C5E8B">
            <w:pPr>
              <w:ind w:firstLine="0"/>
            </w:pPr>
            <w:r>
              <w:t>Hiott</w:t>
            </w:r>
          </w:p>
        </w:tc>
      </w:tr>
      <w:tr w:rsidR="002C5E8B" w:rsidRPr="002C5E8B" w:rsidTr="004D72CC">
        <w:tc>
          <w:tcPr>
            <w:tcW w:w="2179" w:type="dxa"/>
            <w:shd w:val="clear" w:color="auto" w:fill="auto"/>
          </w:tcPr>
          <w:p w:rsidR="002C5E8B" w:rsidRPr="002C5E8B" w:rsidRDefault="002C5E8B" w:rsidP="002C5E8B">
            <w:pPr>
              <w:ind w:firstLine="0"/>
            </w:pPr>
            <w:r>
              <w:t>Hixon</w:t>
            </w:r>
          </w:p>
        </w:tc>
        <w:tc>
          <w:tcPr>
            <w:tcW w:w="2179" w:type="dxa"/>
            <w:shd w:val="clear" w:color="auto" w:fill="auto"/>
          </w:tcPr>
          <w:p w:rsidR="002C5E8B" w:rsidRPr="002C5E8B" w:rsidRDefault="002C5E8B" w:rsidP="002C5E8B">
            <w:pPr>
              <w:ind w:firstLine="0"/>
            </w:pPr>
            <w:r>
              <w:t>Hodges</w:t>
            </w:r>
          </w:p>
        </w:tc>
        <w:tc>
          <w:tcPr>
            <w:tcW w:w="2180" w:type="dxa"/>
            <w:shd w:val="clear" w:color="auto" w:fill="auto"/>
          </w:tcPr>
          <w:p w:rsidR="002C5E8B" w:rsidRPr="002C5E8B" w:rsidRDefault="002C5E8B" w:rsidP="002C5E8B">
            <w:pPr>
              <w:ind w:firstLine="0"/>
            </w:pPr>
            <w:r>
              <w:t>Horne</w:t>
            </w:r>
          </w:p>
        </w:tc>
      </w:tr>
      <w:tr w:rsidR="002C5E8B" w:rsidRPr="002C5E8B" w:rsidTr="004D72CC">
        <w:tc>
          <w:tcPr>
            <w:tcW w:w="2179" w:type="dxa"/>
            <w:shd w:val="clear" w:color="auto" w:fill="auto"/>
          </w:tcPr>
          <w:p w:rsidR="002C5E8B" w:rsidRPr="002C5E8B" w:rsidRDefault="002C5E8B" w:rsidP="002C5E8B">
            <w:pPr>
              <w:ind w:firstLine="0"/>
            </w:pPr>
            <w:r>
              <w:t>Hosey</w:t>
            </w:r>
          </w:p>
        </w:tc>
        <w:tc>
          <w:tcPr>
            <w:tcW w:w="2179" w:type="dxa"/>
            <w:shd w:val="clear" w:color="auto" w:fill="auto"/>
          </w:tcPr>
          <w:p w:rsidR="002C5E8B" w:rsidRPr="002C5E8B" w:rsidRDefault="002C5E8B" w:rsidP="002C5E8B">
            <w:pPr>
              <w:ind w:firstLine="0"/>
            </w:pPr>
            <w:r>
              <w:t>Huggins</w:t>
            </w:r>
          </w:p>
        </w:tc>
        <w:tc>
          <w:tcPr>
            <w:tcW w:w="2180" w:type="dxa"/>
            <w:shd w:val="clear" w:color="auto" w:fill="auto"/>
          </w:tcPr>
          <w:p w:rsidR="002C5E8B" w:rsidRPr="002C5E8B" w:rsidRDefault="002C5E8B" w:rsidP="002C5E8B">
            <w:pPr>
              <w:ind w:firstLine="0"/>
            </w:pPr>
            <w:r>
              <w:t>Jefferson</w:t>
            </w:r>
          </w:p>
        </w:tc>
      </w:tr>
      <w:tr w:rsidR="002C5E8B" w:rsidRPr="002C5E8B" w:rsidTr="004D72CC">
        <w:tc>
          <w:tcPr>
            <w:tcW w:w="2179" w:type="dxa"/>
            <w:shd w:val="clear" w:color="auto" w:fill="auto"/>
          </w:tcPr>
          <w:p w:rsidR="002C5E8B" w:rsidRPr="002C5E8B" w:rsidRDefault="002C5E8B" w:rsidP="002C5E8B">
            <w:pPr>
              <w:ind w:firstLine="0"/>
            </w:pPr>
            <w:r>
              <w:t>Kennedy</w:t>
            </w:r>
          </w:p>
        </w:tc>
        <w:tc>
          <w:tcPr>
            <w:tcW w:w="2179" w:type="dxa"/>
            <w:shd w:val="clear" w:color="auto" w:fill="auto"/>
          </w:tcPr>
          <w:p w:rsidR="002C5E8B" w:rsidRPr="002C5E8B" w:rsidRDefault="002C5E8B" w:rsidP="002C5E8B">
            <w:pPr>
              <w:ind w:firstLine="0"/>
            </w:pPr>
            <w:r>
              <w:t>King</w:t>
            </w:r>
          </w:p>
        </w:tc>
        <w:tc>
          <w:tcPr>
            <w:tcW w:w="2180" w:type="dxa"/>
            <w:shd w:val="clear" w:color="auto" w:fill="auto"/>
          </w:tcPr>
          <w:p w:rsidR="002C5E8B" w:rsidRPr="002C5E8B" w:rsidRDefault="002C5E8B" w:rsidP="002C5E8B">
            <w:pPr>
              <w:ind w:firstLine="0"/>
            </w:pPr>
            <w:r>
              <w:t>Kirby</w:t>
            </w:r>
          </w:p>
        </w:tc>
      </w:tr>
      <w:tr w:rsidR="002C5E8B" w:rsidRPr="002C5E8B" w:rsidTr="004D72CC">
        <w:tc>
          <w:tcPr>
            <w:tcW w:w="2179" w:type="dxa"/>
            <w:shd w:val="clear" w:color="auto" w:fill="auto"/>
          </w:tcPr>
          <w:p w:rsidR="002C5E8B" w:rsidRPr="002C5E8B" w:rsidRDefault="002C5E8B" w:rsidP="002C5E8B">
            <w:pPr>
              <w:ind w:firstLine="0"/>
            </w:pPr>
            <w:r>
              <w:t>Knight</w:t>
            </w:r>
          </w:p>
        </w:tc>
        <w:tc>
          <w:tcPr>
            <w:tcW w:w="2179" w:type="dxa"/>
            <w:shd w:val="clear" w:color="auto" w:fill="auto"/>
          </w:tcPr>
          <w:p w:rsidR="002C5E8B" w:rsidRPr="002C5E8B" w:rsidRDefault="002C5E8B" w:rsidP="002C5E8B">
            <w:pPr>
              <w:ind w:firstLine="0"/>
            </w:pPr>
            <w:r>
              <w:t>Lucas</w:t>
            </w:r>
          </w:p>
        </w:tc>
        <w:tc>
          <w:tcPr>
            <w:tcW w:w="2180" w:type="dxa"/>
            <w:shd w:val="clear" w:color="auto" w:fill="auto"/>
          </w:tcPr>
          <w:p w:rsidR="002C5E8B" w:rsidRPr="002C5E8B" w:rsidRDefault="002C5E8B" w:rsidP="002C5E8B">
            <w:pPr>
              <w:ind w:firstLine="0"/>
            </w:pPr>
            <w:r>
              <w:t>Mack</w:t>
            </w:r>
          </w:p>
        </w:tc>
      </w:tr>
      <w:tr w:rsidR="002C5E8B" w:rsidRPr="002C5E8B" w:rsidTr="004D72CC">
        <w:tc>
          <w:tcPr>
            <w:tcW w:w="2179" w:type="dxa"/>
            <w:shd w:val="clear" w:color="auto" w:fill="auto"/>
          </w:tcPr>
          <w:p w:rsidR="002C5E8B" w:rsidRPr="002C5E8B" w:rsidRDefault="002C5E8B" w:rsidP="002C5E8B">
            <w:pPr>
              <w:ind w:firstLine="0"/>
            </w:pPr>
            <w:r>
              <w:t>M. S. McLeod</w:t>
            </w:r>
          </w:p>
        </w:tc>
        <w:tc>
          <w:tcPr>
            <w:tcW w:w="2179" w:type="dxa"/>
            <w:shd w:val="clear" w:color="auto" w:fill="auto"/>
          </w:tcPr>
          <w:p w:rsidR="002C5E8B" w:rsidRPr="002C5E8B" w:rsidRDefault="002C5E8B" w:rsidP="002C5E8B">
            <w:pPr>
              <w:ind w:firstLine="0"/>
            </w:pPr>
            <w:r>
              <w:t>W. J. McLeod</w:t>
            </w:r>
          </w:p>
        </w:tc>
        <w:tc>
          <w:tcPr>
            <w:tcW w:w="2180" w:type="dxa"/>
            <w:shd w:val="clear" w:color="auto" w:fill="auto"/>
          </w:tcPr>
          <w:p w:rsidR="002C5E8B" w:rsidRPr="002C5E8B" w:rsidRDefault="002C5E8B" w:rsidP="002C5E8B">
            <w:pPr>
              <w:ind w:firstLine="0"/>
            </w:pPr>
            <w:r>
              <w:t>Mitchell</w:t>
            </w:r>
          </w:p>
        </w:tc>
      </w:tr>
      <w:tr w:rsidR="002C5E8B" w:rsidRPr="002C5E8B" w:rsidTr="004D72CC">
        <w:tc>
          <w:tcPr>
            <w:tcW w:w="2179" w:type="dxa"/>
            <w:shd w:val="clear" w:color="auto" w:fill="auto"/>
          </w:tcPr>
          <w:p w:rsidR="002C5E8B" w:rsidRPr="002C5E8B" w:rsidRDefault="002C5E8B" w:rsidP="002C5E8B">
            <w:pPr>
              <w:ind w:firstLine="0"/>
            </w:pPr>
            <w:r>
              <w:t>D. C. Moss</w:t>
            </w:r>
          </w:p>
        </w:tc>
        <w:tc>
          <w:tcPr>
            <w:tcW w:w="2179" w:type="dxa"/>
            <w:shd w:val="clear" w:color="auto" w:fill="auto"/>
          </w:tcPr>
          <w:p w:rsidR="002C5E8B" w:rsidRPr="002C5E8B" w:rsidRDefault="002C5E8B" w:rsidP="002C5E8B">
            <w:pPr>
              <w:ind w:firstLine="0"/>
            </w:pPr>
            <w:r>
              <w:t>Newton</w:t>
            </w:r>
          </w:p>
        </w:tc>
        <w:tc>
          <w:tcPr>
            <w:tcW w:w="2180" w:type="dxa"/>
            <w:shd w:val="clear" w:color="auto" w:fill="auto"/>
          </w:tcPr>
          <w:p w:rsidR="002C5E8B" w:rsidRPr="002C5E8B" w:rsidRDefault="002C5E8B" w:rsidP="002C5E8B">
            <w:pPr>
              <w:ind w:firstLine="0"/>
            </w:pPr>
            <w:r>
              <w:t>Norman</w:t>
            </w:r>
          </w:p>
        </w:tc>
      </w:tr>
      <w:tr w:rsidR="002C5E8B" w:rsidRPr="002C5E8B" w:rsidTr="004D72CC">
        <w:tc>
          <w:tcPr>
            <w:tcW w:w="2179" w:type="dxa"/>
            <w:shd w:val="clear" w:color="auto" w:fill="auto"/>
          </w:tcPr>
          <w:p w:rsidR="002C5E8B" w:rsidRPr="002C5E8B" w:rsidRDefault="002C5E8B" w:rsidP="002C5E8B">
            <w:pPr>
              <w:ind w:firstLine="0"/>
            </w:pPr>
            <w:r>
              <w:t>Norrell</w:t>
            </w:r>
          </w:p>
        </w:tc>
        <w:tc>
          <w:tcPr>
            <w:tcW w:w="2179" w:type="dxa"/>
            <w:shd w:val="clear" w:color="auto" w:fill="auto"/>
          </w:tcPr>
          <w:p w:rsidR="002C5E8B" w:rsidRPr="002C5E8B" w:rsidRDefault="002C5E8B" w:rsidP="002C5E8B">
            <w:pPr>
              <w:ind w:firstLine="0"/>
            </w:pPr>
            <w:r>
              <w:t>Ott</w:t>
            </w:r>
          </w:p>
        </w:tc>
        <w:tc>
          <w:tcPr>
            <w:tcW w:w="2180" w:type="dxa"/>
            <w:shd w:val="clear" w:color="auto" w:fill="auto"/>
          </w:tcPr>
          <w:p w:rsidR="002C5E8B" w:rsidRPr="002C5E8B" w:rsidRDefault="002C5E8B" w:rsidP="002C5E8B">
            <w:pPr>
              <w:ind w:firstLine="0"/>
            </w:pPr>
            <w:r>
              <w:t>Parks</w:t>
            </w:r>
          </w:p>
        </w:tc>
      </w:tr>
      <w:tr w:rsidR="002C5E8B" w:rsidRPr="002C5E8B" w:rsidTr="004D72CC">
        <w:tc>
          <w:tcPr>
            <w:tcW w:w="2179" w:type="dxa"/>
            <w:shd w:val="clear" w:color="auto" w:fill="auto"/>
          </w:tcPr>
          <w:p w:rsidR="002C5E8B" w:rsidRPr="002C5E8B" w:rsidRDefault="002C5E8B" w:rsidP="002C5E8B">
            <w:pPr>
              <w:ind w:firstLine="0"/>
            </w:pPr>
            <w:r>
              <w:t>Pitts</w:t>
            </w:r>
          </w:p>
        </w:tc>
        <w:tc>
          <w:tcPr>
            <w:tcW w:w="2179" w:type="dxa"/>
            <w:shd w:val="clear" w:color="auto" w:fill="auto"/>
          </w:tcPr>
          <w:p w:rsidR="002C5E8B" w:rsidRPr="002C5E8B" w:rsidRDefault="002C5E8B" w:rsidP="002C5E8B">
            <w:pPr>
              <w:ind w:firstLine="0"/>
            </w:pPr>
            <w:r>
              <w:t>Pope</w:t>
            </w:r>
          </w:p>
        </w:tc>
        <w:tc>
          <w:tcPr>
            <w:tcW w:w="2180" w:type="dxa"/>
            <w:shd w:val="clear" w:color="auto" w:fill="auto"/>
          </w:tcPr>
          <w:p w:rsidR="002C5E8B" w:rsidRPr="002C5E8B" w:rsidRDefault="002C5E8B" w:rsidP="002C5E8B">
            <w:pPr>
              <w:ind w:firstLine="0"/>
            </w:pPr>
            <w:r>
              <w:t>Quinn</w:t>
            </w:r>
          </w:p>
        </w:tc>
      </w:tr>
      <w:tr w:rsidR="002C5E8B" w:rsidRPr="002C5E8B" w:rsidTr="004D72CC">
        <w:tc>
          <w:tcPr>
            <w:tcW w:w="2179" w:type="dxa"/>
            <w:shd w:val="clear" w:color="auto" w:fill="auto"/>
          </w:tcPr>
          <w:p w:rsidR="002C5E8B" w:rsidRPr="002C5E8B" w:rsidRDefault="002C5E8B" w:rsidP="002C5E8B">
            <w:pPr>
              <w:ind w:firstLine="0"/>
            </w:pPr>
            <w:r>
              <w:lastRenderedPageBreak/>
              <w:t>Ridgeway</w:t>
            </w:r>
          </w:p>
        </w:tc>
        <w:tc>
          <w:tcPr>
            <w:tcW w:w="2179" w:type="dxa"/>
            <w:shd w:val="clear" w:color="auto" w:fill="auto"/>
          </w:tcPr>
          <w:p w:rsidR="002C5E8B" w:rsidRPr="002C5E8B" w:rsidRDefault="002C5E8B" w:rsidP="002C5E8B">
            <w:pPr>
              <w:ind w:firstLine="0"/>
            </w:pPr>
            <w:r>
              <w:t>Riley</w:t>
            </w:r>
          </w:p>
        </w:tc>
        <w:tc>
          <w:tcPr>
            <w:tcW w:w="2180" w:type="dxa"/>
            <w:shd w:val="clear" w:color="auto" w:fill="auto"/>
          </w:tcPr>
          <w:p w:rsidR="002C5E8B" w:rsidRPr="002C5E8B" w:rsidRDefault="002C5E8B" w:rsidP="002C5E8B">
            <w:pPr>
              <w:ind w:firstLine="0"/>
            </w:pPr>
            <w:r>
              <w:t>Rivers</w:t>
            </w:r>
          </w:p>
        </w:tc>
      </w:tr>
    </w:tbl>
    <w:p w:rsidR="004D72CC" w:rsidRDefault="004D72CC"/>
    <w:p w:rsidR="004D72CC" w:rsidRDefault="004D72CC"/>
    <w:p w:rsidR="004D72CC" w:rsidRDefault="004D72CC"/>
    <w:p w:rsidR="004D72CC" w:rsidRPr="004D72CC" w:rsidRDefault="004D72CC" w:rsidP="004D72CC">
      <w:pPr>
        <w:jc w:val="right"/>
        <w:rPr>
          <w:b/>
        </w:rPr>
      </w:pPr>
      <w:r w:rsidRPr="004D72CC">
        <w:rPr>
          <w:b/>
        </w:rPr>
        <w:t>Printed Page 1399 . . . . . Wednesday, March 2, 2016</w:t>
      </w:r>
    </w:p>
    <w:p w:rsidR="004D72CC" w:rsidRDefault="004D72CC">
      <w:pPr>
        <w:ind w:firstLine="0"/>
        <w:jc w:val="left"/>
      </w:pPr>
    </w:p>
    <w:p w:rsidR="004D72CC" w:rsidRDefault="004D72CC"/>
    <w:tbl>
      <w:tblPr>
        <w:tblW w:w="6538" w:type="dxa"/>
        <w:tblLayout w:type="fixed"/>
        <w:tblLook w:val="0000" w:firstRow="0" w:lastRow="0" w:firstColumn="0" w:lastColumn="0" w:noHBand="0" w:noVBand="0"/>
      </w:tblPr>
      <w:tblGrid>
        <w:gridCol w:w="2179"/>
        <w:gridCol w:w="2179"/>
        <w:gridCol w:w="2180"/>
      </w:tblGrid>
      <w:tr w:rsidR="002C5E8B" w:rsidRPr="002C5E8B" w:rsidTr="004D72CC">
        <w:tc>
          <w:tcPr>
            <w:tcW w:w="2179" w:type="dxa"/>
            <w:shd w:val="clear" w:color="auto" w:fill="auto"/>
          </w:tcPr>
          <w:p w:rsidR="002C5E8B" w:rsidRPr="002C5E8B" w:rsidRDefault="002C5E8B" w:rsidP="002C5E8B">
            <w:pPr>
              <w:ind w:firstLine="0"/>
            </w:pPr>
            <w:r>
              <w:t>Robinson-Simpson</w:t>
            </w:r>
          </w:p>
        </w:tc>
        <w:tc>
          <w:tcPr>
            <w:tcW w:w="2179" w:type="dxa"/>
            <w:shd w:val="clear" w:color="auto" w:fill="auto"/>
          </w:tcPr>
          <w:p w:rsidR="002C5E8B" w:rsidRPr="002C5E8B" w:rsidRDefault="002C5E8B" w:rsidP="002C5E8B">
            <w:pPr>
              <w:ind w:firstLine="0"/>
            </w:pPr>
            <w:r>
              <w:t>Sandifer</w:t>
            </w:r>
          </w:p>
        </w:tc>
        <w:tc>
          <w:tcPr>
            <w:tcW w:w="2180" w:type="dxa"/>
            <w:shd w:val="clear" w:color="auto" w:fill="auto"/>
          </w:tcPr>
          <w:p w:rsidR="002C5E8B" w:rsidRPr="002C5E8B" w:rsidRDefault="002C5E8B" w:rsidP="002C5E8B">
            <w:pPr>
              <w:ind w:firstLine="0"/>
            </w:pPr>
            <w:r>
              <w:t>Simrill</w:t>
            </w:r>
          </w:p>
        </w:tc>
      </w:tr>
      <w:tr w:rsidR="002C5E8B" w:rsidRPr="002C5E8B" w:rsidTr="004D72CC">
        <w:tc>
          <w:tcPr>
            <w:tcW w:w="2179" w:type="dxa"/>
            <w:shd w:val="clear" w:color="auto" w:fill="auto"/>
          </w:tcPr>
          <w:p w:rsidR="002C5E8B" w:rsidRPr="002C5E8B" w:rsidRDefault="002C5E8B" w:rsidP="002C5E8B">
            <w:pPr>
              <w:ind w:firstLine="0"/>
            </w:pPr>
            <w:r>
              <w:t>Sottile</w:t>
            </w:r>
          </w:p>
        </w:tc>
        <w:tc>
          <w:tcPr>
            <w:tcW w:w="2179" w:type="dxa"/>
            <w:shd w:val="clear" w:color="auto" w:fill="auto"/>
          </w:tcPr>
          <w:p w:rsidR="002C5E8B" w:rsidRPr="002C5E8B" w:rsidRDefault="002C5E8B" w:rsidP="002C5E8B">
            <w:pPr>
              <w:ind w:firstLine="0"/>
            </w:pPr>
            <w:r>
              <w:t>Southard</w:t>
            </w:r>
          </w:p>
        </w:tc>
        <w:tc>
          <w:tcPr>
            <w:tcW w:w="2180" w:type="dxa"/>
            <w:shd w:val="clear" w:color="auto" w:fill="auto"/>
          </w:tcPr>
          <w:p w:rsidR="002C5E8B" w:rsidRPr="002C5E8B" w:rsidRDefault="002C5E8B" w:rsidP="002C5E8B">
            <w:pPr>
              <w:ind w:firstLine="0"/>
            </w:pPr>
            <w:r>
              <w:t>Spires</w:t>
            </w:r>
          </w:p>
        </w:tc>
      </w:tr>
      <w:tr w:rsidR="002C5E8B" w:rsidRPr="002C5E8B" w:rsidTr="004D72CC">
        <w:tc>
          <w:tcPr>
            <w:tcW w:w="2179" w:type="dxa"/>
            <w:shd w:val="clear" w:color="auto" w:fill="auto"/>
          </w:tcPr>
          <w:p w:rsidR="002C5E8B" w:rsidRPr="002C5E8B" w:rsidRDefault="002C5E8B" w:rsidP="002C5E8B">
            <w:pPr>
              <w:ind w:firstLine="0"/>
            </w:pPr>
            <w:r>
              <w:t>Tallon</w:t>
            </w:r>
          </w:p>
        </w:tc>
        <w:tc>
          <w:tcPr>
            <w:tcW w:w="2179" w:type="dxa"/>
            <w:shd w:val="clear" w:color="auto" w:fill="auto"/>
          </w:tcPr>
          <w:p w:rsidR="002C5E8B" w:rsidRPr="002C5E8B" w:rsidRDefault="002C5E8B" w:rsidP="002C5E8B">
            <w:pPr>
              <w:ind w:firstLine="0"/>
            </w:pPr>
            <w:r>
              <w:t>Taylor</w:t>
            </w:r>
          </w:p>
        </w:tc>
        <w:tc>
          <w:tcPr>
            <w:tcW w:w="2180" w:type="dxa"/>
            <w:shd w:val="clear" w:color="auto" w:fill="auto"/>
          </w:tcPr>
          <w:p w:rsidR="002C5E8B" w:rsidRPr="002C5E8B" w:rsidRDefault="002C5E8B" w:rsidP="002C5E8B">
            <w:pPr>
              <w:ind w:firstLine="0"/>
            </w:pPr>
            <w:r>
              <w:t>Tinkler</w:t>
            </w:r>
          </w:p>
        </w:tc>
      </w:tr>
      <w:tr w:rsidR="002C5E8B" w:rsidRPr="002C5E8B" w:rsidTr="004D72CC">
        <w:tc>
          <w:tcPr>
            <w:tcW w:w="2179" w:type="dxa"/>
            <w:shd w:val="clear" w:color="auto" w:fill="auto"/>
          </w:tcPr>
          <w:p w:rsidR="002C5E8B" w:rsidRPr="002C5E8B" w:rsidRDefault="002C5E8B" w:rsidP="002C5E8B">
            <w:pPr>
              <w:keepNext/>
              <w:ind w:firstLine="0"/>
            </w:pPr>
            <w:r>
              <w:t>Wells</w:t>
            </w:r>
          </w:p>
        </w:tc>
        <w:tc>
          <w:tcPr>
            <w:tcW w:w="2179" w:type="dxa"/>
            <w:shd w:val="clear" w:color="auto" w:fill="auto"/>
          </w:tcPr>
          <w:p w:rsidR="002C5E8B" w:rsidRPr="002C5E8B" w:rsidRDefault="002C5E8B" w:rsidP="002C5E8B">
            <w:pPr>
              <w:keepNext/>
              <w:ind w:firstLine="0"/>
            </w:pPr>
            <w:r>
              <w:t>Whipper</w:t>
            </w:r>
          </w:p>
        </w:tc>
        <w:tc>
          <w:tcPr>
            <w:tcW w:w="2180" w:type="dxa"/>
            <w:shd w:val="clear" w:color="auto" w:fill="auto"/>
          </w:tcPr>
          <w:p w:rsidR="002C5E8B" w:rsidRPr="002C5E8B" w:rsidRDefault="002C5E8B" w:rsidP="002C5E8B">
            <w:pPr>
              <w:keepNext/>
              <w:ind w:firstLine="0"/>
            </w:pPr>
            <w:r>
              <w:t>Whitmire</w:t>
            </w:r>
          </w:p>
        </w:tc>
      </w:tr>
      <w:tr w:rsidR="002C5E8B" w:rsidRPr="002C5E8B" w:rsidTr="004D72CC">
        <w:tc>
          <w:tcPr>
            <w:tcW w:w="2179" w:type="dxa"/>
            <w:shd w:val="clear" w:color="auto" w:fill="auto"/>
          </w:tcPr>
          <w:p w:rsidR="002C5E8B" w:rsidRPr="002C5E8B" w:rsidRDefault="002C5E8B" w:rsidP="002C5E8B">
            <w:pPr>
              <w:keepNext/>
              <w:ind w:firstLine="0"/>
            </w:pPr>
            <w:r>
              <w:t>Willis</w:t>
            </w:r>
          </w:p>
        </w:tc>
        <w:tc>
          <w:tcPr>
            <w:tcW w:w="2179" w:type="dxa"/>
            <w:shd w:val="clear" w:color="auto" w:fill="auto"/>
          </w:tcPr>
          <w:p w:rsidR="002C5E8B" w:rsidRPr="002C5E8B" w:rsidRDefault="002C5E8B" w:rsidP="002C5E8B">
            <w:pPr>
              <w:keepNext/>
              <w:ind w:firstLine="0"/>
            </w:pPr>
          </w:p>
        </w:tc>
        <w:tc>
          <w:tcPr>
            <w:tcW w:w="2180" w:type="dxa"/>
            <w:shd w:val="clear" w:color="auto" w:fill="auto"/>
          </w:tcPr>
          <w:p w:rsidR="002C5E8B" w:rsidRPr="002C5E8B" w:rsidRDefault="002C5E8B" w:rsidP="002C5E8B">
            <w:pPr>
              <w:keepNext/>
              <w:ind w:firstLine="0"/>
            </w:pPr>
          </w:p>
        </w:tc>
      </w:tr>
    </w:tbl>
    <w:p w:rsidR="002C5E8B" w:rsidRDefault="002C5E8B" w:rsidP="002C5E8B"/>
    <w:p w:rsidR="002C5E8B" w:rsidRDefault="002C5E8B" w:rsidP="002C5E8B">
      <w:pPr>
        <w:jc w:val="center"/>
        <w:rPr>
          <w:b/>
        </w:rPr>
      </w:pPr>
      <w:r w:rsidRPr="002C5E8B">
        <w:rPr>
          <w:b/>
        </w:rPr>
        <w:t>Total--64</w:t>
      </w:r>
    </w:p>
    <w:p w:rsidR="002C5E8B" w:rsidRDefault="002C5E8B" w:rsidP="002C5E8B">
      <w:pPr>
        <w:jc w:val="center"/>
        <w:rPr>
          <w:b/>
        </w:rPr>
      </w:pPr>
    </w:p>
    <w:p w:rsidR="002C5E8B" w:rsidRDefault="002C5E8B" w:rsidP="002C5E8B">
      <w:pPr>
        <w:ind w:firstLine="0"/>
      </w:pPr>
      <w:r w:rsidRPr="002C5E8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C5E8B" w:rsidRPr="002C5E8B" w:rsidTr="002C5E8B">
        <w:tc>
          <w:tcPr>
            <w:tcW w:w="2179" w:type="dxa"/>
            <w:shd w:val="clear" w:color="auto" w:fill="auto"/>
          </w:tcPr>
          <w:p w:rsidR="002C5E8B" w:rsidRPr="002C5E8B" w:rsidRDefault="002C5E8B" w:rsidP="002C5E8B">
            <w:pPr>
              <w:keepNext/>
              <w:ind w:firstLine="0"/>
            </w:pPr>
            <w:r>
              <w:t>Allison</w:t>
            </w:r>
          </w:p>
        </w:tc>
        <w:tc>
          <w:tcPr>
            <w:tcW w:w="2179" w:type="dxa"/>
            <w:shd w:val="clear" w:color="auto" w:fill="auto"/>
          </w:tcPr>
          <w:p w:rsidR="002C5E8B" w:rsidRPr="002C5E8B" w:rsidRDefault="002C5E8B" w:rsidP="002C5E8B">
            <w:pPr>
              <w:keepNext/>
              <w:ind w:firstLine="0"/>
            </w:pPr>
            <w:r>
              <w:t>Anderson</w:t>
            </w:r>
          </w:p>
        </w:tc>
        <w:tc>
          <w:tcPr>
            <w:tcW w:w="2180" w:type="dxa"/>
            <w:shd w:val="clear" w:color="auto" w:fill="auto"/>
          </w:tcPr>
          <w:p w:rsidR="002C5E8B" w:rsidRPr="002C5E8B" w:rsidRDefault="002C5E8B" w:rsidP="002C5E8B">
            <w:pPr>
              <w:keepNext/>
              <w:ind w:firstLine="0"/>
            </w:pPr>
            <w:r>
              <w:t>Atwater</w:t>
            </w:r>
          </w:p>
        </w:tc>
      </w:tr>
      <w:tr w:rsidR="002C5E8B" w:rsidRPr="002C5E8B" w:rsidTr="002C5E8B">
        <w:tc>
          <w:tcPr>
            <w:tcW w:w="2179" w:type="dxa"/>
            <w:shd w:val="clear" w:color="auto" w:fill="auto"/>
          </w:tcPr>
          <w:p w:rsidR="002C5E8B" w:rsidRPr="002C5E8B" w:rsidRDefault="002C5E8B" w:rsidP="002C5E8B">
            <w:pPr>
              <w:ind w:firstLine="0"/>
            </w:pPr>
            <w:r>
              <w:t>Bales</w:t>
            </w:r>
          </w:p>
        </w:tc>
        <w:tc>
          <w:tcPr>
            <w:tcW w:w="2179" w:type="dxa"/>
            <w:shd w:val="clear" w:color="auto" w:fill="auto"/>
          </w:tcPr>
          <w:p w:rsidR="002C5E8B" w:rsidRPr="002C5E8B" w:rsidRDefault="002C5E8B" w:rsidP="002C5E8B">
            <w:pPr>
              <w:ind w:firstLine="0"/>
            </w:pPr>
            <w:r>
              <w:t>Bannister</w:t>
            </w:r>
          </w:p>
        </w:tc>
        <w:tc>
          <w:tcPr>
            <w:tcW w:w="2180" w:type="dxa"/>
            <w:shd w:val="clear" w:color="auto" w:fill="auto"/>
          </w:tcPr>
          <w:p w:rsidR="002C5E8B" w:rsidRPr="002C5E8B" w:rsidRDefault="002C5E8B" w:rsidP="002C5E8B">
            <w:pPr>
              <w:ind w:firstLine="0"/>
            </w:pPr>
            <w:r>
              <w:t>Bowers</w:t>
            </w:r>
          </w:p>
        </w:tc>
      </w:tr>
      <w:tr w:rsidR="002C5E8B" w:rsidRPr="002C5E8B" w:rsidTr="002C5E8B">
        <w:tc>
          <w:tcPr>
            <w:tcW w:w="2179" w:type="dxa"/>
            <w:shd w:val="clear" w:color="auto" w:fill="auto"/>
          </w:tcPr>
          <w:p w:rsidR="002C5E8B" w:rsidRPr="002C5E8B" w:rsidRDefault="002C5E8B" w:rsidP="002C5E8B">
            <w:pPr>
              <w:ind w:firstLine="0"/>
            </w:pPr>
            <w:r>
              <w:t>Bradley</w:t>
            </w:r>
          </w:p>
        </w:tc>
        <w:tc>
          <w:tcPr>
            <w:tcW w:w="2179" w:type="dxa"/>
            <w:shd w:val="clear" w:color="auto" w:fill="auto"/>
          </w:tcPr>
          <w:p w:rsidR="002C5E8B" w:rsidRPr="002C5E8B" w:rsidRDefault="002C5E8B" w:rsidP="002C5E8B">
            <w:pPr>
              <w:ind w:firstLine="0"/>
            </w:pPr>
            <w:r>
              <w:t>G. A. Brown</w:t>
            </w:r>
          </w:p>
        </w:tc>
        <w:tc>
          <w:tcPr>
            <w:tcW w:w="2180" w:type="dxa"/>
            <w:shd w:val="clear" w:color="auto" w:fill="auto"/>
          </w:tcPr>
          <w:p w:rsidR="002C5E8B" w:rsidRPr="002C5E8B" w:rsidRDefault="002C5E8B" w:rsidP="002C5E8B">
            <w:pPr>
              <w:ind w:firstLine="0"/>
            </w:pPr>
            <w:r>
              <w:t>Clemmons</w:t>
            </w:r>
          </w:p>
        </w:tc>
      </w:tr>
      <w:tr w:rsidR="002C5E8B" w:rsidRPr="002C5E8B" w:rsidTr="002C5E8B">
        <w:tc>
          <w:tcPr>
            <w:tcW w:w="2179" w:type="dxa"/>
            <w:shd w:val="clear" w:color="auto" w:fill="auto"/>
          </w:tcPr>
          <w:p w:rsidR="002C5E8B" w:rsidRPr="002C5E8B" w:rsidRDefault="002C5E8B" w:rsidP="002C5E8B">
            <w:pPr>
              <w:ind w:firstLine="0"/>
            </w:pPr>
            <w:r>
              <w:t>H. A. Crawford</w:t>
            </w:r>
          </w:p>
        </w:tc>
        <w:tc>
          <w:tcPr>
            <w:tcW w:w="2179" w:type="dxa"/>
            <w:shd w:val="clear" w:color="auto" w:fill="auto"/>
          </w:tcPr>
          <w:p w:rsidR="002C5E8B" w:rsidRPr="002C5E8B" w:rsidRDefault="002C5E8B" w:rsidP="002C5E8B">
            <w:pPr>
              <w:ind w:firstLine="0"/>
            </w:pPr>
            <w:r>
              <w:t>Duckworth</w:t>
            </w:r>
          </w:p>
        </w:tc>
        <w:tc>
          <w:tcPr>
            <w:tcW w:w="2180" w:type="dxa"/>
            <w:shd w:val="clear" w:color="auto" w:fill="auto"/>
          </w:tcPr>
          <w:p w:rsidR="002C5E8B" w:rsidRPr="002C5E8B" w:rsidRDefault="002C5E8B" w:rsidP="002C5E8B">
            <w:pPr>
              <w:ind w:firstLine="0"/>
            </w:pPr>
            <w:r>
              <w:t>Erickson</w:t>
            </w:r>
          </w:p>
        </w:tc>
      </w:tr>
      <w:tr w:rsidR="002C5E8B" w:rsidRPr="002C5E8B" w:rsidTr="002C5E8B">
        <w:tc>
          <w:tcPr>
            <w:tcW w:w="2179" w:type="dxa"/>
            <w:shd w:val="clear" w:color="auto" w:fill="auto"/>
          </w:tcPr>
          <w:p w:rsidR="002C5E8B" w:rsidRPr="002C5E8B" w:rsidRDefault="002C5E8B" w:rsidP="002C5E8B">
            <w:pPr>
              <w:ind w:firstLine="0"/>
            </w:pPr>
            <w:r>
              <w:t>Fry</w:t>
            </w:r>
          </w:p>
        </w:tc>
        <w:tc>
          <w:tcPr>
            <w:tcW w:w="2179" w:type="dxa"/>
            <w:shd w:val="clear" w:color="auto" w:fill="auto"/>
          </w:tcPr>
          <w:p w:rsidR="002C5E8B" w:rsidRPr="002C5E8B" w:rsidRDefault="002C5E8B" w:rsidP="002C5E8B">
            <w:pPr>
              <w:ind w:firstLine="0"/>
            </w:pPr>
            <w:r>
              <w:t>Goldfinch</w:t>
            </w:r>
          </w:p>
        </w:tc>
        <w:tc>
          <w:tcPr>
            <w:tcW w:w="2180" w:type="dxa"/>
            <w:shd w:val="clear" w:color="auto" w:fill="auto"/>
          </w:tcPr>
          <w:p w:rsidR="002C5E8B" w:rsidRPr="002C5E8B" w:rsidRDefault="002C5E8B" w:rsidP="002C5E8B">
            <w:pPr>
              <w:ind w:firstLine="0"/>
            </w:pPr>
            <w:r>
              <w:t>Hardee</w:t>
            </w:r>
          </w:p>
        </w:tc>
      </w:tr>
      <w:tr w:rsidR="002C5E8B" w:rsidRPr="002C5E8B" w:rsidTr="002C5E8B">
        <w:tc>
          <w:tcPr>
            <w:tcW w:w="2179" w:type="dxa"/>
            <w:shd w:val="clear" w:color="auto" w:fill="auto"/>
          </w:tcPr>
          <w:p w:rsidR="002C5E8B" w:rsidRPr="002C5E8B" w:rsidRDefault="002C5E8B" w:rsidP="002C5E8B">
            <w:pPr>
              <w:ind w:firstLine="0"/>
            </w:pPr>
            <w:r>
              <w:t>Henderson</w:t>
            </w:r>
          </w:p>
        </w:tc>
        <w:tc>
          <w:tcPr>
            <w:tcW w:w="2179" w:type="dxa"/>
            <w:shd w:val="clear" w:color="auto" w:fill="auto"/>
          </w:tcPr>
          <w:p w:rsidR="002C5E8B" w:rsidRPr="002C5E8B" w:rsidRDefault="002C5E8B" w:rsidP="002C5E8B">
            <w:pPr>
              <w:ind w:firstLine="0"/>
            </w:pPr>
            <w:r>
              <w:t>Hicks</w:t>
            </w:r>
          </w:p>
        </w:tc>
        <w:tc>
          <w:tcPr>
            <w:tcW w:w="2180" w:type="dxa"/>
            <w:shd w:val="clear" w:color="auto" w:fill="auto"/>
          </w:tcPr>
          <w:p w:rsidR="002C5E8B" w:rsidRPr="002C5E8B" w:rsidRDefault="002C5E8B" w:rsidP="002C5E8B">
            <w:pPr>
              <w:ind w:firstLine="0"/>
            </w:pPr>
            <w:r>
              <w:t>Hill</w:t>
            </w:r>
          </w:p>
        </w:tc>
      </w:tr>
      <w:tr w:rsidR="002C5E8B" w:rsidRPr="002C5E8B" w:rsidTr="002C5E8B">
        <w:tc>
          <w:tcPr>
            <w:tcW w:w="2179" w:type="dxa"/>
            <w:shd w:val="clear" w:color="auto" w:fill="auto"/>
          </w:tcPr>
          <w:p w:rsidR="002C5E8B" w:rsidRPr="002C5E8B" w:rsidRDefault="002C5E8B" w:rsidP="002C5E8B">
            <w:pPr>
              <w:ind w:firstLine="0"/>
            </w:pPr>
            <w:r>
              <w:t>Johnson</w:t>
            </w:r>
          </w:p>
        </w:tc>
        <w:tc>
          <w:tcPr>
            <w:tcW w:w="2179" w:type="dxa"/>
            <w:shd w:val="clear" w:color="auto" w:fill="auto"/>
          </w:tcPr>
          <w:p w:rsidR="002C5E8B" w:rsidRPr="002C5E8B" w:rsidRDefault="002C5E8B" w:rsidP="002C5E8B">
            <w:pPr>
              <w:ind w:firstLine="0"/>
            </w:pPr>
            <w:r>
              <w:t>Jordan</w:t>
            </w:r>
          </w:p>
        </w:tc>
        <w:tc>
          <w:tcPr>
            <w:tcW w:w="2180" w:type="dxa"/>
            <w:shd w:val="clear" w:color="auto" w:fill="auto"/>
          </w:tcPr>
          <w:p w:rsidR="002C5E8B" w:rsidRPr="002C5E8B" w:rsidRDefault="002C5E8B" w:rsidP="002C5E8B">
            <w:pPr>
              <w:ind w:firstLine="0"/>
            </w:pPr>
            <w:r>
              <w:t>Limehouse</w:t>
            </w:r>
          </w:p>
        </w:tc>
      </w:tr>
      <w:tr w:rsidR="002C5E8B" w:rsidRPr="002C5E8B" w:rsidTr="002C5E8B">
        <w:tc>
          <w:tcPr>
            <w:tcW w:w="2179" w:type="dxa"/>
            <w:shd w:val="clear" w:color="auto" w:fill="auto"/>
          </w:tcPr>
          <w:p w:rsidR="002C5E8B" w:rsidRPr="002C5E8B" w:rsidRDefault="002C5E8B" w:rsidP="002C5E8B">
            <w:pPr>
              <w:ind w:firstLine="0"/>
            </w:pPr>
            <w:r>
              <w:t>Loftis</w:t>
            </w:r>
          </w:p>
        </w:tc>
        <w:tc>
          <w:tcPr>
            <w:tcW w:w="2179" w:type="dxa"/>
            <w:shd w:val="clear" w:color="auto" w:fill="auto"/>
          </w:tcPr>
          <w:p w:rsidR="002C5E8B" w:rsidRPr="002C5E8B" w:rsidRDefault="002C5E8B" w:rsidP="002C5E8B">
            <w:pPr>
              <w:ind w:firstLine="0"/>
            </w:pPr>
            <w:r>
              <w:t>Long</w:t>
            </w:r>
          </w:p>
        </w:tc>
        <w:tc>
          <w:tcPr>
            <w:tcW w:w="2180" w:type="dxa"/>
            <w:shd w:val="clear" w:color="auto" w:fill="auto"/>
          </w:tcPr>
          <w:p w:rsidR="002C5E8B" w:rsidRPr="002C5E8B" w:rsidRDefault="002C5E8B" w:rsidP="002C5E8B">
            <w:pPr>
              <w:ind w:firstLine="0"/>
            </w:pPr>
            <w:r>
              <w:t>McCoy</w:t>
            </w:r>
          </w:p>
        </w:tc>
      </w:tr>
      <w:tr w:rsidR="002C5E8B" w:rsidRPr="002C5E8B" w:rsidTr="002C5E8B">
        <w:tc>
          <w:tcPr>
            <w:tcW w:w="2179" w:type="dxa"/>
            <w:shd w:val="clear" w:color="auto" w:fill="auto"/>
          </w:tcPr>
          <w:p w:rsidR="002C5E8B" w:rsidRPr="002C5E8B" w:rsidRDefault="002C5E8B" w:rsidP="002C5E8B">
            <w:pPr>
              <w:ind w:firstLine="0"/>
            </w:pPr>
            <w:r>
              <w:t>Merrill</w:t>
            </w:r>
          </w:p>
        </w:tc>
        <w:tc>
          <w:tcPr>
            <w:tcW w:w="2179" w:type="dxa"/>
            <w:shd w:val="clear" w:color="auto" w:fill="auto"/>
          </w:tcPr>
          <w:p w:rsidR="002C5E8B" w:rsidRPr="002C5E8B" w:rsidRDefault="002C5E8B" w:rsidP="002C5E8B">
            <w:pPr>
              <w:ind w:firstLine="0"/>
            </w:pPr>
            <w:r>
              <w:t>Nanney</w:t>
            </w:r>
          </w:p>
        </w:tc>
        <w:tc>
          <w:tcPr>
            <w:tcW w:w="2180" w:type="dxa"/>
            <w:shd w:val="clear" w:color="auto" w:fill="auto"/>
          </w:tcPr>
          <w:p w:rsidR="002C5E8B" w:rsidRPr="002C5E8B" w:rsidRDefault="002C5E8B" w:rsidP="002C5E8B">
            <w:pPr>
              <w:ind w:firstLine="0"/>
            </w:pPr>
            <w:r>
              <w:t>Putnam</w:t>
            </w:r>
          </w:p>
        </w:tc>
      </w:tr>
      <w:tr w:rsidR="002C5E8B" w:rsidRPr="002C5E8B" w:rsidTr="002C5E8B">
        <w:tc>
          <w:tcPr>
            <w:tcW w:w="2179" w:type="dxa"/>
            <w:shd w:val="clear" w:color="auto" w:fill="auto"/>
          </w:tcPr>
          <w:p w:rsidR="002C5E8B" w:rsidRPr="002C5E8B" w:rsidRDefault="002C5E8B" w:rsidP="002C5E8B">
            <w:pPr>
              <w:ind w:firstLine="0"/>
            </w:pPr>
            <w:r>
              <w:t>Ryhal</w:t>
            </w:r>
          </w:p>
        </w:tc>
        <w:tc>
          <w:tcPr>
            <w:tcW w:w="2179" w:type="dxa"/>
            <w:shd w:val="clear" w:color="auto" w:fill="auto"/>
          </w:tcPr>
          <w:p w:rsidR="002C5E8B" w:rsidRPr="002C5E8B" w:rsidRDefault="002C5E8B" w:rsidP="002C5E8B">
            <w:pPr>
              <w:ind w:firstLine="0"/>
            </w:pPr>
            <w:r>
              <w:t>G. M. Smith</w:t>
            </w:r>
          </w:p>
        </w:tc>
        <w:tc>
          <w:tcPr>
            <w:tcW w:w="2180" w:type="dxa"/>
            <w:shd w:val="clear" w:color="auto" w:fill="auto"/>
          </w:tcPr>
          <w:p w:rsidR="002C5E8B" w:rsidRPr="002C5E8B" w:rsidRDefault="002C5E8B" w:rsidP="002C5E8B">
            <w:pPr>
              <w:ind w:firstLine="0"/>
            </w:pPr>
            <w:r>
              <w:t>G. R. Smith</w:t>
            </w:r>
          </w:p>
        </w:tc>
      </w:tr>
      <w:tr w:rsidR="002C5E8B" w:rsidRPr="002C5E8B" w:rsidTr="002C5E8B">
        <w:tc>
          <w:tcPr>
            <w:tcW w:w="2179" w:type="dxa"/>
            <w:shd w:val="clear" w:color="auto" w:fill="auto"/>
          </w:tcPr>
          <w:p w:rsidR="002C5E8B" w:rsidRPr="002C5E8B" w:rsidRDefault="002C5E8B" w:rsidP="002C5E8B">
            <w:pPr>
              <w:keepNext/>
              <w:ind w:firstLine="0"/>
            </w:pPr>
            <w:r>
              <w:t>Stavrinakis</w:t>
            </w:r>
          </w:p>
        </w:tc>
        <w:tc>
          <w:tcPr>
            <w:tcW w:w="2179" w:type="dxa"/>
            <w:shd w:val="clear" w:color="auto" w:fill="auto"/>
          </w:tcPr>
          <w:p w:rsidR="002C5E8B" w:rsidRPr="002C5E8B" w:rsidRDefault="002C5E8B" w:rsidP="002C5E8B">
            <w:pPr>
              <w:keepNext/>
              <w:ind w:firstLine="0"/>
            </w:pPr>
            <w:r>
              <w:t>Stringer</w:t>
            </w:r>
          </w:p>
        </w:tc>
        <w:tc>
          <w:tcPr>
            <w:tcW w:w="2180" w:type="dxa"/>
            <w:shd w:val="clear" w:color="auto" w:fill="auto"/>
          </w:tcPr>
          <w:p w:rsidR="002C5E8B" w:rsidRPr="002C5E8B" w:rsidRDefault="002C5E8B" w:rsidP="002C5E8B">
            <w:pPr>
              <w:keepNext/>
              <w:ind w:firstLine="0"/>
            </w:pPr>
            <w:r>
              <w:t>Weeks</w:t>
            </w:r>
          </w:p>
        </w:tc>
      </w:tr>
      <w:tr w:rsidR="002C5E8B" w:rsidRPr="002C5E8B" w:rsidTr="002C5E8B">
        <w:tc>
          <w:tcPr>
            <w:tcW w:w="2179" w:type="dxa"/>
            <w:shd w:val="clear" w:color="auto" w:fill="auto"/>
          </w:tcPr>
          <w:p w:rsidR="002C5E8B" w:rsidRPr="002C5E8B" w:rsidRDefault="002C5E8B" w:rsidP="002C5E8B">
            <w:pPr>
              <w:keepNext/>
              <w:ind w:firstLine="0"/>
            </w:pPr>
            <w:r>
              <w:t>Yow</w:t>
            </w:r>
          </w:p>
        </w:tc>
        <w:tc>
          <w:tcPr>
            <w:tcW w:w="2179" w:type="dxa"/>
            <w:shd w:val="clear" w:color="auto" w:fill="auto"/>
          </w:tcPr>
          <w:p w:rsidR="002C5E8B" w:rsidRPr="002C5E8B" w:rsidRDefault="002C5E8B" w:rsidP="002C5E8B">
            <w:pPr>
              <w:keepNext/>
              <w:ind w:firstLine="0"/>
            </w:pPr>
          </w:p>
        </w:tc>
        <w:tc>
          <w:tcPr>
            <w:tcW w:w="2180" w:type="dxa"/>
            <w:shd w:val="clear" w:color="auto" w:fill="auto"/>
          </w:tcPr>
          <w:p w:rsidR="002C5E8B" w:rsidRPr="002C5E8B" w:rsidRDefault="002C5E8B" w:rsidP="002C5E8B">
            <w:pPr>
              <w:keepNext/>
              <w:ind w:firstLine="0"/>
            </w:pPr>
          </w:p>
        </w:tc>
      </w:tr>
    </w:tbl>
    <w:p w:rsidR="002C5E8B" w:rsidRDefault="002C5E8B" w:rsidP="002C5E8B"/>
    <w:p w:rsidR="002C5E8B" w:rsidRDefault="002C5E8B" w:rsidP="002C5E8B">
      <w:pPr>
        <w:jc w:val="center"/>
        <w:rPr>
          <w:b/>
        </w:rPr>
      </w:pPr>
      <w:r w:rsidRPr="002C5E8B">
        <w:rPr>
          <w:b/>
        </w:rPr>
        <w:t>Total--34</w:t>
      </w:r>
    </w:p>
    <w:p w:rsidR="002C5E8B" w:rsidRDefault="002C5E8B" w:rsidP="002C5E8B">
      <w:pPr>
        <w:jc w:val="center"/>
        <w:rPr>
          <w:b/>
        </w:rPr>
      </w:pPr>
    </w:p>
    <w:p w:rsidR="002C5E8B" w:rsidRDefault="002C5E8B" w:rsidP="002C5E8B">
      <w:r>
        <w:t>So, the amendment was tabled.</w:t>
      </w:r>
    </w:p>
    <w:p w:rsidR="002C5E8B" w:rsidRDefault="002C5E8B" w:rsidP="002C5E8B"/>
    <w:p w:rsidR="002C5E8B" w:rsidRPr="00B8329D" w:rsidRDefault="002C5E8B" w:rsidP="002C5E8B">
      <w:r w:rsidRPr="00B8329D">
        <w:t>Rep. CLEMMONS proposed the following Amendment No. 7</w:t>
      </w:r>
      <w:r w:rsidR="000E5214">
        <w:t xml:space="preserve"> to </w:t>
      </w:r>
      <w:r w:rsidRPr="00B8329D">
        <w:t>H.</w:t>
      </w:r>
      <w:r w:rsidR="000E5214">
        <w:t> </w:t>
      </w:r>
      <w:r w:rsidRPr="00B8329D">
        <w:t>4943 (COUNCIL\GT\4943C006.GT.CM16), which was ruled out of order:</w:t>
      </w:r>
    </w:p>
    <w:p w:rsidR="002C5E8B" w:rsidRPr="00B8329D" w:rsidRDefault="002C5E8B" w:rsidP="002C5E8B">
      <w:r w:rsidRPr="00B8329D">
        <w:t>Amend the bill, as and if amended, by adding the following appropriately numbered SECTION:</w:t>
      </w:r>
    </w:p>
    <w:p w:rsidR="002C5E8B" w:rsidRPr="00B8329D" w:rsidRDefault="002C5E8B" w:rsidP="002C5E8B">
      <w:r w:rsidRPr="00B8329D">
        <w:t>/ SECTION</w:t>
      </w:r>
      <w:r w:rsidRPr="00B8329D">
        <w:tab/>
        <w:t>( ).</w:t>
      </w:r>
      <w:r w:rsidRPr="00B8329D">
        <w:tab/>
        <w:t>Section 50-11-710(A) of the 1976 Code, as last amended by Act 218 of 2010, is further amended to read:</w:t>
      </w:r>
    </w:p>
    <w:p w:rsidR="002C5E8B" w:rsidRPr="00B8329D" w:rsidRDefault="002C5E8B" w:rsidP="002C5E8B">
      <w:r w:rsidRPr="00B8329D">
        <w:t>(A)</w:t>
      </w:r>
      <w:r w:rsidRPr="00B8329D">
        <w:tab/>
        <w:t>Night hunting in this State is unlawful except that:</w:t>
      </w:r>
    </w:p>
    <w:p w:rsidR="002C5E8B" w:rsidRPr="00B8329D" w:rsidRDefault="002C5E8B" w:rsidP="002C5E8B">
      <w:r w:rsidRPr="00B8329D">
        <w:lastRenderedPageBreak/>
        <w:tab/>
      </w:r>
      <w:r w:rsidRPr="00B8329D">
        <w:tab/>
        <w:t>(1)</w:t>
      </w:r>
      <w:r w:rsidRPr="00B8329D">
        <w:tab/>
        <w:t>Raccoons, opossums, foxes, mink, and skunk may be hunted at night; however, they may not be hunted with artificial lights except when treed or cornered with dogs, and may not be hunted with buckshot or any shot larger than a number four, or any rifle ammunition larger than a twenty</w:t>
      </w:r>
      <w:r w:rsidRPr="00B8329D">
        <w:noBreakHyphen/>
        <w:t>two rimfire.</w:t>
      </w:r>
    </w:p>
    <w:p w:rsidR="002C5E8B" w:rsidRPr="00B8329D" w:rsidRDefault="002C5E8B" w:rsidP="002C5E8B">
      <w:r w:rsidRPr="00B8329D">
        <w:tab/>
      </w:r>
      <w:r w:rsidRPr="00B8329D">
        <w:tab/>
        <w:t>(2)</w:t>
      </w:r>
      <w:r w:rsidRPr="00B8329D">
        <w:tab/>
        <w:t>Feral hogs may be hunted at night with or without the aid of bait, electronic calls, artificial light, or night vision devices:</w:t>
      </w:r>
    </w:p>
    <w:p w:rsidR="004D72CC" w:rsidRDefault="004D72CC">
      <w:pPr>
        <w:ind w:firstLine="0"/>
        <w:jc w:val="left"/>
      </w:pPr>
    </w:p>
    <w:p w:rsidR="004D72CC" w:rsidRDefault="004D72CC" w:rsidP="002C5E8B"/>
    <w:p w:rsidR="004D72CC" w:rsidRDefault="004D72CC" w:rsidP="002C5E8B"/>
    <w:p w:rsidR="004D72CC" w:rsidRPr="004D72CC" w:rsidRDefault="004D72CC" w:rsidP="004D72CC">
      <w:pPr>
        <w:jc w:val="right"/>
        <w:rPr>
          <w:b/>
        </w:rPr>
      </w:pPr>
      <w:r w:rsidRPr="004D72CC">
        <w:rPr>
          <w:b/>
        </w:rPr>
        <w:t>Printed Page 1400 . . . . . Wednesday, March 2, 2016</w:t>
      </w:r>
    </w:p>
    <w:p w:rsidR="004D72CC" w:rsidRDefault="004D72CC">
      <w:pPr>
        <w:ind w:firstLine="0"/>
        <w:jc w:val="left"/>
      </w:pPr>
    </w:p>
    <w:p w:rsidR="002C5E8B" w:rsidRPr="00B8329D" w:rsidRDefault="002C5E8B" w:rsidP="002C5E8B">
      <w:r w:rsidRPr="00B8329D">
        <w:tab/>
      </w:r>
      <w:r w:rsidRPr="00B8329D">
        <w:tab/>
      </w:r>
      <w:r w:rsidRPr="00B8329D">
        <w:tab/>
        <w:t>(a)</w:t>
      </w:r>
      <w:r w:rsidRPr="00B8329D">
        <w:tab/>
        <w:t>at any time of the year with a bow and arrow other than a crossbow, or pistol having iron sights, a barrel length not exceeding nine inches, and which is not equipped with a butt</w:t>
      </w:r>
      <w:r w:rsidRPr="00B8329D">
        <w:noBreakHyphen/>
        <w:t>stock, scope, or laser site;</w:t>
      </w:r>
    </w:p>
    <w:p w:rsidR="002C5E8B" w:rsidRPr="00B8329D" w:rsidRDefault="002C5E8B" w:rsidP="002C5E8B">
      <w:r w:rsidRPr="00B8329D">
        <w:tab/>
      </w:r>
      <w:r w:rsidRPr="00B8329D">
        <w:tab/>
      </w:r>
      <w:r w:rsidRPr="00B8329D">
        <w:tab/>
        <w:t>(b) at any time of the year under authority of and pursuant to the conditions contained in a depredation permit issued by the department pursuant to Section 50</w:t>
      </w:r>
      <w:r w:rsidRPr="00B8329D">
        <w:noBreakHyphen/>
        <w:t>11</w:t>
      </w:r>
      <w:r w:rsidRPr="00B8329D">
        <w:noBreakHyphen/>
        <w:t>2570; and</w:t>
      </w:r>
    </w:p>
    <w:p w:rsidR="002C5E8B" w:rsidRPr="00B8329D" w:rsidRDefault="002C5E8B" w:rsidP="002C5E8B">
      <w:r w:rsidRPr="00B8329D">
        <w:tab/>
      </w:r>
      <w:r w:rsidRPr="00B8329D">
        <w:tab/>
      </w:r>
      <w:r w:rsidRPr="00B8329D">
        <w:tab/>
        <w:t>(c) from the last day of February to the first day of July of that same year with any legal firearm, bow and arrow, or crossbow when notice is given to the department pursuant to subsection (D). When hunting at night with a center fire rifle pursuant to this item:</w:t>
      </w:r>
    </w:p>
    <w:p w:rsidR="002C5E8B" w:rsidRPr="00B8329D" w:rsidRDefault="002C5E8B" w:rsidP="002C5E8B">
      <w:r w:rsidRPr="00B8329D">
        <w:tab/>
      </w:r>
      <w:r w:rsidRPr="00B8329D">
        <w:tab/>
      </w:r>
      <w:r w:rsidRPr="00B8329D">
        <w:tab/>
      </w:r>
      <w:r w:rsidRPr="00B8329D">
        <w:tab/>
        <w:t>(i) a hunter using supersonic center fire ammunition must hunt from an elevated position at least ten feet from the ground;</w:t>
      </w:r>
    </w:p>
    <w:p w:rsidR="002C5E8B" w:rsidRPr="00B8329D" w:rsidRDefault="002C5E8B" w:rsidP="002C5E8B">
      <w:r w:rsidRPr="00B8329D">
        <w:tab/>
      </w:r>
      <w:r w:rsidRPr="00B8329D">
        <w:tab/>
      </w:r>
      <w:r w:rsidRPr="00B8329D">
        <w:tab/>
      </w:r>
      <w:r w:rsidRPr="00B8329D">
        <w:tab/>
        <w:t>(ii) a hunter using subsonic center fire ammunition is not required to hunt from an elevated position provided that he is not carrying supersonic center fire ammunition for the same rifle.</w:t>
      </w:r>
    </w:p>
    <w:p w:rsidR="002C5E8B" w:rsidRPr="00B8329D" w:rsidRDefault="002C5E8B" w:rsidP="002C5E8B">
      <w:r w:rsidRPr="00B8329D">
        <w:tab/>
      </w:r>
      <w:r w:rsidRPr="00B8329D">
        <w:tab/>
        <w:t>(3) Coyotes and armadillos may be hunted at night with or without the aid of bait, electronic calls, artificial light, or night vision devices:</w:t>
      </w:r>
    </w:p>
    <w:p w:rsidR="002C5E8B" w:rsidRPr="00B8329D" w:rsidRDefault="002C5E8B" w:rsidP="002C5E8B">
      <w:r w:rsidRPr="00B8329D">
        <w:tab/>
      </w:r>
      <w:r w:rsidRPr="00B8329D">
        <w:tab/>
      </w:r>
      <w:r w:rsidRPr="00B8329D">
        <w:tab/>
        <w:t>(a) at any time of the year with bow and arrow other than a crossbow, a rifle, a shotgun with shot size no larger than a BB, or a pistol of any caliber having iron sights, a barrel length not exceeding nine inches, and which is not equipped with a butt</w:t>
      </w:r>
      <w:r w:rsidRPr="00B8329D">
        <w:noBreakHyphen/>
        <w:t>stock, scope, or laser light;</w:t>
      </w:r>
    </w:p>
    <w:p w:rsidR="002C5E8B" w:rsidRPr="00B8329D" w:rsidRDefault="002C5E8B" w:rsidP="002C5E8B">
      <w:r w:rsidRPr="00B8329D">
        <w:tab/>
      </w:r>
      <w:r w:rsidRPr="00B8329D">
        <w:tab/>
      </w:r>
      <w:r w:rsidRPr="00B8329D">
        <w:tab/>
        <w:t>(b) at any time of the year under authority of and pursuant to the conditions contained in a depredation permit issued by the department pursuant to Section 50</w:t>
      </w:r>
      <w:r w:rsidRPr="00B8329D">
        <w:noBreakHyphen/>
        <w:t>11</w:t>
      </w:r>
      <w:r w:rsidRPr="00B8329D">
        <w:noBreakHyphen/>
        <w:t>2570; and</w:t>
      </w:r>
    </w:p>
    <w:p w:rsidR="002C5E8B" w:rsidRPr="00B8329D" w:rsidRDefault="002C5E8B" w:rsidP="002C5E8B">
      <w:r w:rsidRPr="00B8329D">
        <w:tab/>
      </w:r>
      <w:r w:rsidRPr="00B8329D">
        <w:tab/>
      </w:r>
      <w:r w:rsidRPr="00B8329D">
        <w:tab/>
        <w:t xml:space="preserve">(c) </w:t>
      </w:r>
      <w:r w:rsidRPr="00B8329D">
        <w:rPr>
          <w:strike/>
        </w:rPr>
        <w:t>from the last day of February to the first day of July</w:t>
      </w:r>
      <w:r w:rsidRPr="00B8329D">
        <w:t xml:space="preserve"> </w:t>
      </w:r>
      <w:r w:rsidRPr="00B8329D">
        <w:rPr>
          <w:u w:val="single"/>
        </w:rPr>
        <w:t>year round</w:t>
      </w:r>
      <w:r w:rsidRPr="00B8329D">
        <w:t xml:space="preserve"> of that same year with any legal firearm, bow and arrow, or crossbow when notice is given to the department pursuant to subsection (D)</w:t>
      </w:r>
      <w:r w:rsidRPr="00B8329D">
        <w:rPr>
          <w:u w:val="single"/>
        </w:rPr>
        <w:t>,</w:t>
      </w:r>
      <w:r w:rsidRPr="00B8329D">
        <w:t xml:space="preserve"> </w:t>
      </w:r>
      <w:r w:rsidRPr="00B8329D">
        <w:rPr>
          <w:u w:val="single"/>
        </w:rPr>
        <w:t xml:space="preserve">including on Wildlife Management Areas pursuant to a Wildlife </w:t>
      </w:r>
      <w:r w:rsidRPr="00B8329D">
        <w:rPr>
          <w:u w:val="single"/>
        </w:rPr>
        <w:lastRenderedPageBreak/>
        <w:t>Management Area permit</w:t>
      </w:r>
      <w:r w:rsidRPr="00B8329D">
        <w:t>. When hunting at night with a center fire rifle pursuant to this item:</w:t>
      </w:r>
    </w:p>
    <w:p w:rsidR="002C5E8B" w:rsidRPr="00B8329D" w:rsidRDefault="002C5E8B" w:rsidP="002C5E8B">
      <w:r w:rsidRPr="00B8329D">
        <w:tab/>
      </w:r>
      <w:r w:rsidRPr="00B8329D">
        <w:tab/>
      </w:r>
      <w:r w:rsidRPr="00B8329D">
        <w:tab/>
      </w:r>
      <w:r w:rsidRPr="00B8329D">
        <w:tab/>
        <w:t>(i) a hunter using supersonic center fire ammunition must hunt from an elevated position at least ten feet from the ground;</w:t>
      </w:r>
    </w:p>
    <w:p w:rsidR="002C5E8B" w:rsidRPr="00B8329D" w:rsidRDefault="002C5E8B" w:rsidP="002C5E8B">
      <w:r w:rsidRPr="00B8329D">
        <w:tab/>
      </w:r>
      <w:r w:rsidRPr="00B8329D">
        <w:tab/>
      </w:r>
      <w:r w:rsidRPr="00B8329D">
        <w:tab/>
      </w:r>
      <w:r w:rsidRPr="00B8329D">
        <w:tab/>
        <w:t>(ii) a hunter using subsonic center fire ammunition is not required to hunt from an elevated position provided that he is not carrying supersonic center fire ammunition for the same rifle. /</w:t>
      </w:r>
    </w:p>
    <w:p w:rsidR="002C5E8B" w:rsidRPr="00B8329D" w:rsidRDefault="002C5E8B" w:rsidP="002C5E8B">
      <w:r w:rsidRPr="00B8329D">
        <w:t>Renumber sections to conform.</w:t>
      </w:r>
    </w:p>
    <w:p w:rsidR="002C5E8B" w:rsidRDefault="002C5E8B" w:rsidP="002C5E8B">
      <w:r w:rsidRPr="00B8329D">
        <w:t>Amend title to conform.</w:t>
      </w:r>
    </w:p>
    <w:p w:rsidR="002C5E8B" w:rsidRDefault="002C5E8B" w:rsidP="002C5E8B"/>
    <w:p w:rsidR="004D72CC" w:rsidRDefault="002C5E8B" w:rsidP="002C5E8B">
      <w:r>
        <w:t>Rep. CLEMMONS explained the amendment.</w:t>
      </w:r>
    </w:p>
    <w:p w:rsidR="004D72CC" w:rsidRDefault="004D72CC" w:rsidP="002C5E8B"/>
    <w:p w:rsidR="004D72CC" w:rsidRDefault="004D72CC">
      <w:pPr>
        <w:ind w:firstLine="0"/>
        <w:jc w:val="left"/>
        <w:rPr>
          <w:b/>
        </w:rPr>
      </w:pPr>
    </w:p>
    <w:p w:rsidR="004D72CC" w:rsidRDefault="004D72CC">
      <w:pPr>
        <w:ind w:firstLine="0"/>
        <w:jc w:val="left"/>
        <w:rPr>
          <w:b/>
        </w:rPr>
      </w:pPr>
    </w:p>
    <w:p w:rsidR="004D72CC" w:rsidRDefault="004D72CC">
      <w:pPr>
        <w:ind w:firstLine="0"/>
        <w:jc w:val="left"/>
        <w:rPr>
          <w:b/>
        </w:rPr>
      </w:pPr>
    </w:p>
    <w:p w:rsidR="004D72CC" w:rsidRDefault="004D72CC" w:rsidP="002C5E8B">
      <w:pPr>
        <w:keepNext/>
        <w:jc w:val="center"/>
        <w:rPr>
          <w:b/>
        </w:rPr>
      </w:pPr>
    </w:p>
    <w:p w:rsidR="004D72CC" w:rsidRPr="004D72CC" w:rsidRDefault="004D72CC" w:rsidP="004D72CC">
      <w:pPr>
        <w:jc w:val="right"/>
        <w:rPr>
          <w:b/>
        </w:rPr>
      </w:pPr>
      <w:r w:rsidRPr="004D72CC">
        <w:rPr>
          <w:b/>
        </w:rPr>
        <w:t>Printed Page 1401 . . . . . Wednesday, March 2, 2016</w:t>
      </w:r>
    </w:p>
    <w:p w:rsidR="004D72CC" w:rsidRDefault="004D72CC">
      <w:pPr>
        <w:ind w:firstLine="0"/>
        <w:jc w:val="left"/>
        <w:rPr>
          <w:b/>
        </w:rPr>
      </w:pPr>
    </w:p>
    <w:p w:rsidR="002C5E8B" w:rsidRDefault="002C5E8B" w:rsidP="002C5E8B">
      <w:pPr>
        <w:keepNext/>
        <w:jc w:val="center"/>
        <w:rPr>
          <w:b/>
        </w:rPr>
      </w:pPr>
      <w:r w:rsidRPr="002C5E8B">
        <w:rPr>
          <w:b/>
        </w:rPr>
        <w:t>POINT OF ORDER</w:t>
      </w:r>
    </w:p>
    <w:p w:rsidR="002C5E8B" w:rsidRDefault="002C5E8B" w:rsidP="002C5E8B">
      <w:r>
        <w:t xml:space="preserve">Rep. OTT raised the Point of Order that under Rule 9.3 Amendment No. 7 to H. 4943 was out of order in that it was not germane to the Bill.  Rep. </w:t>
      </w:r>
      <w:r w:rsidR="000E5214">
        <w:t>OTT</w:t>
      </w:r>
      <w:r>
        <w:t xml:space="preserve"> said the </w:t>
      </w:r>
      <w:r w:rsidR="000E5214">
        <w:t>B</w:t>
      </w:r>
      <w:r>
        <w:t xml:space="preserve">ill related to a limit on the number of deer a hunter may take during a season, but the </w:t>
      </w:r>
      <w:r w:rsidR="000E5214">
        <w:t>A</w:t>
      </w:r>
      <w:r>
        <w:t>mendment dealt with night hunting of predators on Wildlife Management Areas.</w:t>
      </w:r>
    </w:p>
    <w:p w:rsidR="002C5E8B" w:rsidRDefault="0054790E" w:rsidP="002C5E8B">
      <w:r>
        <w:t xml:space="preserve">The </w:t>
      </w:r>
      <w:r w:rsidR="002C5E8B">
        <w:t xml:space="preserve">SPEAKER </w:t>
      </w:r>
      <w:r w:rsidR="00E64D13" w:rsidRPr="00E64D13">
        <w:rPr>
          <w:i/>
        </w:rPr>
        <w:t>PRO TEMPORE</w:t>
      </w:r>
      <w:r w:rsidR="00E64D13">
        <w:t xml:space="preserve"> </w:t>
      </w:r>
      <w:r w:rsidR="002C5E8B">
        <w:t>sustained the Point of Order and ruled the amendment to be non</w:t>
      </w:r>
      <w:r w:rsidR="000E5214">
        <w:t>-</w:t>
      </w:r>
      <w:r w:rsidR="002C5E8B">
        <w:t>germane</w:t>
      </w:r>
      <w:r w:rsidR="00DE39CB">
        <w:t xml:space="preserve"> to the Bill</w:t>
      </w:r>
      <w:r w:rsidR="002C5E8B">
        <w:t xml:space="preserve">.  </w:t>
      </w:r>
    </w:p>
    <w:p w:rsidR="002C5E8B" w:rsidRDefault="002C5E8B" w:rsidP="002C5E8B"/>
    <w:p w:rsidR="002C5E8B" w:rsidRPr="00AC3F90" w:rsidRDefault="002C5E8B" w:rsidP="002C5E8B">
      <w:r w:rsidRPr="00AC3F90">
        <w:t>Rep. CLEMMONS proposed the following Amendment No. 8</w:t>
      </w:r>
      <w:r w:rsidR="000E5214">
        <w:t xml:space="preserve"> to </w:t>
      </w:r>
      <w:r w:rsidRPr="00AC3F90">
        <w:t>H.</w:t>
      </w:r>
      <w:r w:rsidR="000E5214">
        <w:t> </w:t>
      </w:r>
      <w:r w:rsidRPr="00AC3F90">
        <w:t>4943 (COUNCIL\GT\4943C004.GT.CM16), which was ruled out of order:</w:t>
      </w:r>
    </w:p>
    <w:p w:rsidR="002C5E8B" w:rsidRPr="00AC3F90" w:rsidRDefault="002C5E8B" w:rsidP="002C5E8B">
      <w:r w:rsidRPr="00AC3F90">
        <w:t>Amend the bill, as and if amended, by adding the following appropriately numbered SECTION:</w:t>
      </w:r>
    </w:p>
    <w:p w:rsidR="002C5E8B" w:rsidRPr="00AC3F90" w:rsidRDefault="002C5E8B" w:rsidP="002C5E8B">
      <w:r w:rsidRPr="00AC3F90">
        <w:t>/ SECTION</w:t>
      </w:r>
      <w:r w:rsidRPr="00AC3F90">
        <w:tab/>
        <w:t>( ).</w:t>
      </w:r>
      <w:r w:rsidRPr="00AC3F90">
        <w:tab/>
        <w:t>Article 1, Chapter 11, Title 50 of the 1976 Code is amended by adding:</w:t>
      </w:r>
    </w:p>
    <w:p w:rsidR="002C5E8B" w:rsidRPr="00AC3F90" w:rsidRDefault="002C5E8B" w:rsidP="002C5E8B">
      <w:r w:rsidRPr="00AC3F90">
        <w:t>“Section 50</w:t>
      </w:r>
      <w:r w:rsidRPr="00AC3F90">
        <w:noBreakHyphen/>
        <w:t>11</w:t>
      </w:r>
      <w:r w:rsidRPr="00AC3F90">
        <w:noBreakHyphen/>
        <w:t>70.</w:t>
      </w:r>
      <w:r w:rsidRPr="00AC3F90">
        <w:tab/>
        <w:t xml:space="preserve">Notwithstanding another provision of law, it is unlawful to hunt coyote with a firearm within three hundred yards of a residence without permission of the owner and occupant. Anyone violating the provisions of this section is guilty of a misdemeanor and, upon conviction, must be fined not more than two hundred dollars or imprisoned not more than thirty days. The provisions of this section do </w:t>
      </w:r>
      <w:r w:rsidRPr="00AC3F90">
        <w:lastRenderedPageBreak/>
        <w:t>not apply to a landowner hunting on his own land or a person taking coyote pursuant to a department permit.” /</w:t>
      </w:r>
    </w:p>
    <w:p w:rsidR="002C5E8B" w:rsidRPr="00AC3F90" w:rsidRDefault="002C5E8B" w:rsidP="002C5E8B">
      <w:r w:rsidRPr="00AC3F90">
        <w:t>Renumber sections to conform.</w:t>
      </w:r>
    </w:p>
    <w:p w:rsidR="002C5E8B" w:rsidRDefault="002C5E8B" w:rsidP="002C5E8B">
      <w:r w:rsidRPr="00AC3F90">
        <w:t>Amend title to conform.</w:t>
      </w:r>
    </w:p>
    <w:p w:rsidR="002C5E8B" w:rsidRDefault="002C5E8B" w:rsidP="002C5E8B"/>
    <w:p w:rsidR="002C5E8B" w:rsidRDefault="002C5E8B" w:rsidP="002C5E8B">
      <w:r>
        <w:t>Rep. CLEMMONS explained the amendment.</w:t>
      </w:r>
    </w:p>
    <w:p w:rsidR="002C5E8B" w:rsidRDefault="002C5E8B" w:rsidP="002C5E8B"/>
    <w:p w:rsidR="002C5E8B" w:rsidRDefault="002C5E8B" w:rsidP="002C5E8B">
      <w:pPr>
        <w:keepNext/>
        <w:jc w:val="center"/>
        <w:rPr>
          <w:b/>
        </w:rPr>
      </w:pPr>
      <w:r w:rsidRPr="002C5E8B">
        <w:rPr>
          <w:b/>
        </w:rPr>
        <w:t>POINT OF ORDER</w:t>
      </w:r>
    </w:p>
    <w:p w:rsidR="002C5E8B" w:rsidRDefault="002C5E8B" w:rsidP="002C5E8B">
      <w:r>
        <w:t xml:space="preserve">Rep. OTT raised the Point of Order that Amendment No. 8 to H. 4943 was not germane. Rep. </w:t>
      </w:r>
      <w:r w:rsidR="000E5214">
        <w:t>OTT</w:t>
      </w:r>
      <w:r>
        <w:t xml:space="preserve"> stated the </w:t>
      </w:r>
      <w:r w:rsidR="000E5214">
        <w:t>A</w:t>
      </w:r>
      <w:r>
        <w:t xml:space="preserve">mendment concerned hunting coyotes within 300 yards of a residence, but the </w:t>
      </w:r>
      <w:r w:rsidR="000E5214">
        <w:t>B</w:t>
      </w:r>
      <w:r>
        <w:t>ill concerned placing limits upon the number of deer that a hunter may take.</w:t>
      </w:r>
    </w:p>
    <w:p w:rsidR="002C5E8B" w:rsidRDefault="002C5E8B" w:rsidP="002C5E8B">
      <w:r>
        <w:t>R</w:t>
      </w:r>
      <w:r w:rsidR="000E5214">
        <w:t>ep</w:t>
      </w:r>
      <w:r>
        <w:t>. CLEMMONS spoke against the Point of Order.</w:t>
      </w:r>
    </w:p>
    <w:p w:rsidR="002C5E8B" w:rsidRDefault="0054790E" w:rsidP="002C5E8B">
      <w:r>
        <w:t xml:space="preserve">The </w:t>
      </w:r>
      <w:r w:rsidR="002C5E8B">
        <w:t xml:space="preserve">SPEAKER </w:t>
      </w:r>
      <w:r w:rsidR="00E64D13" w:rsidRPr="00E64D13">
        <w:rPr>
          <w:i/>
        </w:rPr>
        <w:t>PRO TEMPORE</w:t>
      </w:r>
      <w:r w:rsidR="00E64D13">
        <w:t xml:space="preserve"> </w:t>
      </w:r>
      <w:r w:rsidR="002C5E8B">
        <w:t>sustained the Point of Order and ruled Amendment No. 8 to H. 4943 to be non</w:t>
      </w:r>
      <w:r w:rsidR="000E5214">
        <w:t>-</w:t>
      </w:r>
      <w:r w:rsidR="002C5E8B">
        <w:t xml:space="preserve">germane to the Bill. </w:t>
      </w:r>
    </w:p>
    <w:p w:rsidR="002C5E8B" w:rsidRDefault="002C5E8B" w:rsidP="002C5E8B"/>
    <w:p w:rsidR="002C5E8B" w:rsidRPr="000054B1" w:rsidRDefault="002C5E8B" w:rsidP="002C5E8B">
      <w:r w:rsidRPr="000054B1">
        <w:t>Rep. CLEMMONS proposed the following Amendment No. 9</w:t>
      </w:r>
      <w:r w:rsidR="000E5214">
        <w:t xml:space="preserve"> to </w:t>
      </w:r>
      <w:r w:rsidRPr="000054B1">
        <w:t>H.</w:t>
      </w:r>
      <w:r w:rsidR="000E5214">
        <w:t> </w:t>
      </w:r>
      <w:r w:rsidRPr="000054B1">
        <w:t>4943 (COUNCIL\GT\4943C003.GT.CM16), which was ruled out of order:</w:t>
      </w:r>
    </w:p>
    <w:p w:rsidR="004D72CC" w:rsidRDefault="004D72CC">
      <w:pPr>
        <w:ind w:firstLine="0"/>
        <w:jc w:val="left"/>
      </w:pPr>
    </w:p>
    <w:p w:rsidR="004D72CC" w:rsidRDefault="004D72CC" w:rsidP="002C5E8B"/>
    <w:p w:rsidR="004D72CC" w:rsidRDefault="004D72CC" w:rsidP="002C5E8B"/>
    <w:p w:rsidR="004D72CC" w:rsidRPr="004D72CC" w:rsidRDefault="004D72CC" w:rsidP="004D72CC">
      <w:pPr>
        <w:jc w:val="right"/>
        <w:rPr>
          <w:b/>
        </w:rPr>
      </w:pPr>
      <w:r w:rsidRPr="004D72CC">
        <w:rPr>
          <w:b/>
        </w:rPr>
        <w:t>Printed Page 1402 . . . . . Wednesday, March 2, 2016</w:t>
      </w:r>
    </w:p>
    <w:p w:rsidR="004D72CC" w:rsidRDefault="004D72CC">
      <w:pPr>
        <w:ind w:firstLine="0"/>
        <w:jc w:val="left"/>
      </w:pPr>
    </w:p>
    <w:p w:rsidR="002C5E8B" w:rsidRPr="000054B1" w:rsidRDefault="002C5E8B" w:rsidP="002C5E8B">
      <w:r w:rsidRPr="000054B1">
        <w:t>Amend the bill, as and if amended, by adding the following appropriately numbered SECTION:</w:t>
      </w:r>
    </w:p>
    <w:p w:rsidR="002C5E8B" w:rsidRPr="000054B1" w:rsidRDefault="002C5E8B" w:rsidP="002C5E8B">
      <w:r w:rsidRPr="000054B1">
        <w:t>/ SECTION</w:t>
      </w:r>
      <w:r w:rsidRPr="000054B1">
        <w:tab/>
        <w:t>( ).</w:t>
      </w:r>
      <w:r w:rsidRPr="000054B1">
        <w:tab/>
        <w:t>Section 50</w:t>
      </w:r>
      <w:r w:rsidRPr="000054B1">
        <w:noBreakHyphen/>
        <w:t>11</w:t>
      </w:r>
      <w:r w:rsidRPr="000054B1">
        <w:noBreakHyphen/>
        <w:t>2540 of the 1976 Code, as last amended by Act 218 of 2010 is further amended to read:</w:t>
      </w:r>
    </w:p>
    <w:p w:rsidR="002C5E8B" w:rsidRPr="000054B1" w:rsidRDefault="002C5E8B" w:rsidP="002C5E8B">
      <w:r w:rsidRPr="000054B1">
        <w:t>“(A) It is lawful to trap furbearing animals for commercial purposes from December first of each year to March first of the succeeding year. It is unlawful to trap any other times unless authorized by the department. It is lawful to take furbearing animals by other lawful means during the general open hunting seasons established therefor.</w:t>
      </w:r>
    </w:p>
    <w:p w:rsidR="002C5E8B" w:rsidRPr="000054B1" w:rsidRDefault="002C5E8B" w:rsidP="002C5E8B">
      <w:r w:rsidRPr="000054B1">
        <w:tab/>
        <w:t xml:space="preserve">(B) It is lawful to trap coyotes </w:t>
      </w:r>
      <w:r w:rsidRPr="000054B1">
        <w:rPr>
          <w:strike/>
        </w:rPr>
        <w:t>from December first of each year to March first of the succeeding year. It is unlawful to trap coyotes at any other time unless authorized by the department. Notwithstanding the provisions of Section 50</w:t>
      </w:r>
      <w:r w:rsidRPr="000054B1">
        <w:rPr>
          <w:strike/>
        </w:rPr>
        <w:noBreakHyphen/>
        <w:t>11</w:t>
      </w:r>
      <w:r w:rsidRPr="000054B1">
        <w:rPr>
          <w:strike/>
        </w:rPr>
        <w:noBreakHyphen/>
        <w:t>1080, it is lawful to take coyotes by other lawful means</w:t>
      </w:r>
      <w:r w:rsidRPr="000054B1">
        <w:t xml:space="preserve"> at any time during the year.” /</w:t>
      </w:r>
    </w:p>
    <w:p w:rsidR="002C5E8B" w:rsidRPr="000054B1" w:rsidRDefault="002C5E8B" w:rsidP="002C5E8B">
      <w:r w:rsidRPr="000054B1">
        <w:t>Renumber sections to conform.</w:t>
      </w:r>
    </w:p>
    <w:p w:rsidR="002C5E8B" w:rsidRDefault="002C5E8B" w:rsidP="002C5E8B">
      <w:r w:rsidRPr="000054B1">
        <w:t>Amend title to conform.</w:t>
      </w:r>
    </w:p>
    <w:p w:rsidR="002C5E8B" w:rsidRDefault="002C5E8B" w:rsidP="002C5E8B"/>
    <w:p w:rsidR="002C5E8B" w:rsidRDefault="002C5E8B" w:rsidP="002C5E8B">
      <w:r>
        <w:lastRenderedPageBreak/>
        <w:t>Rep. CLEMMONS explained the amendment.</w:t>
      </w:r>
    </w:p>
    <w:p w:rsidR="002C5E8B" w:rsidRDefault="002C5E8B" w:rsidP="002C5E8B"/>
    <w:p w:rsidR="002C5E8B" w:rsidRDefault="002C5E8B" w:rsidP="002C5E8B">
      <w:pPr>
        <w:keepNext/>
        <w:jc w:val="center"/>
        <w:rPr>
          <w:b/>
        </w:rPr>
      </w:pPr>
      <w:r w:rsidRPr="002C5E8B">
        <w:rPr>
          <w:b/>
        </w:rPr>
        <w:t>POINT OF ORDER</w:t>
      </w:r>
    </w:p>
    <w:p w:rsidR="002C5E8B" w:rsidRDefault="002C5E8B" w:rsidP="002C5E8B">
      <w:r>
        <w:t>Rep. HIOTT raised the Point of O</w:t>
      </w:r>
      <w:r w:rsidR="000E5214">
        <w:t>rder that Amendment No. 9 to H. </w:t>
      </w:r>
      <w:r>
        <w:t xml:space="preserve">4943 was not germane to the </w:t>
      </w:r>
      <w:r w:rsidR="000E5214">
        <w:t>B</w:t>
      </w:r>
      <w:r>
        <w:t xml:space="preserve">ill. Rep. </w:t>
      </w:r>
      <w:r w:rsidR="000E5214">
        <w:t>OTT</w:t>
      </w:r>
      <w:r>
        <w:t xml:space="preserve"> stated that the </w:t>
      </w:r>
      <w:r w:rsidR="000E5214">
        <w:t>A</w:t>
      </w:r>
      <w:r>
        <w:t xml:space="preserve">mendment related to the trapping of coyotes, but the </w:t>
      </w:r>
      <w:r w:rsidR="000E5214">
        <w:t>B</w:t>
      </w:r>
      <w:r>
        <w:t xml:space="preserve">ill related to the number of deer a hunter may take in a season.  </w:t>
      </w:r>
    </w:p>
    <w:p w:rsidR="002C5E8B" w:rsidRDefault="00DE39CB" w:rsidP="002C5E8B">
      <w:r>
        <w:t xml:space="preserve">The </w:t>
      </w:r>
      <w:r w:rsidR="002C5E8B">
        <w:t xml:space="preserve">SPEAKER </w:t>
      </w:r>
      <w:r w:rsidR="00E64D13" w:rsidRPr="00E64D13">
        <w:rPr>
          <w:i/>
        </w:rPr>
        <w:t>PRO TEMPORE</w:t>
      </w:r>
      <w:r w:rsidR="00E64D13">
        <w:t xml:space="preserve"> </w:t>
      </w:r>
      <w:r w:rsidR="002C5E8B">
        <w:t>stated that based upon his earlier rulings he sustained the Point of Order and ruled Amendment No. 9 to be non</w:t>
      </w:r>
      <w:r w:rsidR="000E5214">
        <w:t>-</w:t>
      </w:r>
      <w:r w:rsidR="002C5E8B">
        <w:t xml:space="preserve">germane to the Bill.  </w:t>
      </w:r>
    </w:p>
    <w:p w:rsidR="002C5E8B" w:rsidRDefault="002C5E8B" w:rsidP="002C5E8B"/>
    <w:p w:rsidR="002C5E8B" w:rsidRDefault="002C5E8B" w:rsidP="002C5E8B">
      <w:r>
        <w:t>Rep. HIXON explained the Bill.</w:t>
      </w:r>
    </w:p>
    <w:p w:rsidR="002C5E8B" w:rsidRDefault="002C5E8B" w:rsidP="002C5E8B"/>
    <w:p w:rsidR="002C5E8B" w:rsidRDefault="002C5E8B" w:rsidP="002C5E8B">
      <w:r>
        <w:t>The question then recurred to the passage of the Bill.</w:t>
      </w:r>
    </w:p>
    <w:p w:rsidR="002C5E8B" w:rsidRDefault="002C5E8B" w:rsidP="002C5E8B"/>
    <w:p w:rsidR="002C5E8B" w:rsidRDefault="002C5E8B" w:rsidP="002C5E8B">
      <w:r>
        <w:t xml:space="preserve">The yeas and nays were taken resulting as follows: </w:t>
      </w:r>
    </w:p>
    <w:p w:rsidR="002C5E8B" w:rsidRDefault="002C5E8B" w:rsidP="002C5E8B">
      <w:pPr>
        <w:jc w:val="center"/>
      </w:pPr>
      <w:r>
        <w:t xml:space="preserve"> </w:t>
      </w:r>
      <w:bookmarkStart w:id="113" w:name="vote_start321"/>
      <w:bookmarkEnd w:id="113"/>
      <w:r>
        <w:t>Yeas 94; Nays 8</w:t>
      </w:r>
    </w:p>
    <w:p w:rsidR="002C5E8B" w:rsidRDefault="002C5E8B" w:rsidP="002C5E8B">
      <w:pPr>
        <w:jc w:val="center"/>
      </w:pPr>
    </w:p>
    <w:p w:rsidR="002C5E8B" w:rsidRDefault="002C5E8B" w:rsidP="002C5E8B">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2C5E8B" w:rsidRPr="002C5E8B" w:rsidTr="004D72CC">
        <w:tc>
          <w:tcPr>
            <w:tcW w:w="2179" w:type="dxa"/>
            <w:shd w:val="clear" w:color="auto" w:fill="auto"/>
          </w:tcPr>
          <w:p w:rsidR="002C5E8B" w:rsidRPr="002C5E8B" w:rsidRDefault="002C5E8B" w:rsidP="002C5E8B">
            <w:pPr>
              <w:keepNext/>
              <w:ind w:firstLine="0"/>
            </w:pPr>
            <w:r>
              <w:t>Alexander</w:t>
            </w:r>
          </w:p>
        </w:tc>
        <w:tc>
          <w:tcPr>
            <w:tcW w:w="2179" w:type="dxa"/>
            <w:shd w:val="clear" w:color="auto" w:fill="auto"/>
          </w:tcPr>
          <w:p w:rsidR="002C5E8B" w:rsidRPr="002C5E8B" w:rsidRDefault="002C5E8B" w:rsidP="002C5E8B">
            <w:pPr>
              <w:keepNext/>
              <w:ind w:firstLine="0"/>
            </w:pPr>
            <w:r>
              <w:t>Allison</w:t>
            </w:r>
          </w:p>
        </w:tc>
        <w:tc>
          <w:tcPr>
            <w:tcW w:w="2180" w:type="dxa"/>
            <w:shd w:val="clear" w:color="auto" w:fill="auto"/>
          </w:tcPr>
          <w:p w:rsidR="002C5E8B" w:rsidRPr="002C5E8B" w:rsidRDefault="002C5E8B" w:rsidP="002C5E8B">
            <w:pPr>
              <w:keepNext/>
              <w:ind w:firstLine="0"/>
            </w:pPr>
            <w:r>
              <w:t>Anderson</w:t>
            </w:r>
          </w:p>
        </w:tc>
      </w:tr>
      <w:tr w:rsidR="002C5E8B" w:rsidRPr="002C5E8B" w:rsidTr="004D72CC">
        <w:tc>
          <w:tcPr>
            <w:tcW w:w="2179" w:type="dxa"/>
            <w:shd w:val="clear" w:color="auto" w:fill="auto"/>
          </w:tcPr>
          <w:p w:rsidR="002C5E8B" w:rsidRPr="002C5E8B" w:rsidRDefault="002C5E8B" w:rsidP="002C5E8B">
            <w:pPr>
              <w:ind w:firstLine="0"/>
            </w:pPr>
            <w:r>
              <w:t>Atwater</w:t>
            </w:r>
          </w:p>
        </w:tc>
        <w:tc>
          <w:tcPr>
            <w:tcW w:w="2179" w:type="dxa"/>
            <w:shd w:val="clear" w:color="auto" w:fill="auto"/>
          </w:tcPr>
          <w:p w:rsidR="002C5E8B" w:rsidRPr="002C5E8B" w:rsidRDefault="002C5E8B" w:rsidP="002C5E8B">
            <w:pPr>
              <w:ind w:firstLine="0"/>
            </w:pPr>
            <w:r>
              <w:t>Bales</w:t>
            </w:r>
          </w:p>
        </w:tc>
        <w:tc>
          <w:tcPr>
            <w:tcW w:w="2180" w:type="dxa"/>
            <w:shd w:val="clear" w:color="auto" w:fill="auto"/>
          </w:tcPr>
          <w:p w:rsidR="002C5E8B" w:rsidRPr="002C5E8B" w:rsidRDefault="002C5E8B" w:rsidP="002C5E8B">
            <w:pPr>
              <w:ind w:firstLine="0"/>
            </w:pPr>
            <w:r>
              <w:t>Ballentine</w:t>
            </w:r>
          </w:p>
        </w:tc>
      </w:tr>
      <w:tr w:rsidR="002C5E8B" w:rsidRPr="002C5E8B" w:rsidTr="004D72CC">
        <w:tc>
          <w:tcPr>
            <w:tcW w:w="2179" w:type="dxa"/>
            <w:shd w:val="clear" w:color="auto" w:fill="auto"/>
          </w:tcPr>
          <w:p w:rsidR="002C5E8B" w:rsidRPr="002C5E8B" w:rsidRDefault="002C5E8B" w:rsidP="002C5E8B">
            <w:pPr>
              <w:ind w:firstLine="0"/>
            </w:pPr>
            <w:r>
              <w:t>Bamberg</w:t>
            </w:r>
          </w:p>
        </w:tc>
        <w:tc>
          <w:tcPr>
            <w:tcW w:w="2179" w:type="dxa"/>
            <w:shd w:val="clear" w:color="auto" w:fill="auto"/>
          </w:tcPr>
          <w:p w:rsidR="002C5E8B" w:rsidRPr="002C5E8B" w:rsidRDefault="002C5E8B" w:rsidP="002C5E8B">
            <w:pPr>
              <w:ind w:firstLine="0"/>
            </w:pPr>
            <w:r>
              <w:t>Bannister</w:t>
            </w:r>
          </w:p>
        </w:tc>
        <w:tc>
          <w:tcPr>
            <w:tcW w:w="2180" w:type="dxa"/>
            <w:shd w:val="clear" w:color="auto" w:fill="auto"/>
          </w:tcPr>
          <w:p w:rsidR="002C5E8B" w:rsidRPr="002C5E8B" w:rsidRDefault="002C5E8B" w:rsidP="002C5E8B">
            <w:pPr>
              <w:ind w:firstLine="0"/>
            </w:pPr>
            <w:r>
              <w:t>Bingham</w:t>
            </w:r>
          </w:p>
        </w:tc>
      </w:tr>
      <w:tr w:rsidR="002C5E8B" w:rsidRPr="002C5E8B" w:rsidTr="004D72CC">
        <w:tc>
          <w:tcPr>
            <w:tcW w:w="2179" w:type="dxa"/>
            <w:shd w:val="clear" w:color="auto" w:fill="auto"/>
          </w:tcPr>
          <w:p w:rsidR="002C5E8B" w:rsidRPr="002C5E8B" w:rsidRDefault="002C5E8B" w:rsidP="002C5E8B">
            <w:pPr>
              <w:ind w:firstLine="0"/>
            </w:pPr>
            <w:r>
              <w:t>Bowers</w:t>
            </w:r>
          </w:p>
        </w:tc>
        <w:tc>
          <w:tcPr>
            <w:tcW w:w="2179" w:type="dxa"/>
            <w:shd w:val="clear" w:color="auto" w:fill="auto"/>
          </w:tcPr>
          <w:p w:rsidR="002C5E8B" w:rsidRPr="002C5E8B" w:rsidRDefault="002C5E8B" w:rsidP="002C5E8B">
            <w:pPr>
              <w:ind w:firstLine="0"/>
            </w:pPr>
            <w:r>
              <w:t>Bradley</w:t>
            </w:r>
          </w:p>
        </w:tc>
        <w:tc>
          <w:tcPr>
            <w:tcW w:w="2180" w:type="dxa"/>
            <w:shd w:val="clear" w:color="auto" w:fill="auto"/>
          </w:tcPr>
          <w:p w:rsidR="002C5E8B" w:rsidRPr="002C5E8B" w:rsidRDefault="002C5E8B" w:rsidP="002C5E8B">
            <w:pPr>
              <w:ind w:firstLine="0"/>
            </w:pPr>
            <w:r>
              <w:t>G. A. Brown</w:t>
            </w:r>
          </w:p>
        </w:tc>
      </w:tr>
      <w:tr w:rsidR="002C5E8B" w:rsidRPr="002C5E8B" w:rsidTr="004D72CC">
        <w:tc>
          <w:tcPr>
            <w:tcW w:w="2179" w:type="dxa"/>
            <w:shd w:val="clear" w:color="auto" w:fill="auto"/>
          </w:tcPr>
          <w:p w:rsidR="002C5E8B" w:rsidRPr="002C5E8B" w:rsidRDefault="002C5E8B" w:rsidP="002C5E8B">
            <w:pPr>
              <w:ind w:firstLine="0"/>
            </w:pPr>
            <w:r>
              <w:t>R. L. Brown</w:t>
            </w:r>
          </w:p>
        </w:tc>
        <w:tc>
          <w:tcPr>
            <w:tcW w:w="2179" w:type="dxa"/>
            <w:shd w:val="clear" w:color="auto" w:fill="auto"/>
          </w:tcPr>
          <w:p w:rsidR="002C5E8B" w:rsidRPr="002C5E8B" w:rsidRDefault="002C5E8B" w:rsidP="002C5E8B">
            <w:pPr>
              <w:ind w:firstLine="0"/>
            </w:pPr>
            <w:r>
              <w:t>Burns</w:t>
            </w:r>
          </w:p>
        </w:tc>
        <w:tc>
          <w:tcPr>
            <w:tcW w:w="2180" w:type="dxa"/>
            <w:shd w:val="clear" w:color="auto" w:fill="auto"/>
          </w:tcPr>
          <w:p w:rsidR="002C5E8B" w:rsidRPr="002C5E8B" w:rsidRDefault="002C5E8B" w:rsidP="002C5E8B">
            <w:pPr>
              <w:ind w:firstLine="0"/>
            </w:pPr>
            <w:r>
              <w:t>Chumley</w:t>
            </w:r>
          </w:p>
        </w:tc>
      </w:tr>
    </w:tbl>
    <w:p w:rsidR="004D72CC" w:rsidRDefault="004D72CC"/>
    <w:p w:rsidR="004D72CC" w:rsidRDefault="004D72CC"/>
    <w:p w:rsidR="004D72CC" w:rsidRDefault="004D72CC"/>
    <w:p w:rsidR="004D72CC" w:rsidRPr="004D72CC" w:rsidRDefault="004D72CC" w:rsidP="004D72CC">
      <w:pPr>
        <w:jc w:val="right"/>
        <w:rPr>
          <w:b/>
        </w:rPr>
      </w:pPr>
      <w:r w:rsidRPr="004D72CC">
        <w:rPr>
          <w:b/>
        </w:rPr>
        <w:t>Printed Page 1403 . . . . . Wednesday, March 2, 2016</w:t>
      </w:r>
    </w:p>
    <w:p w:rsidR="004D72CC" w:rsidRDefault="004D72CC">
      <w:pPr>
        <w:ind w:firstLine="0"/>
        <w:jc w:val="left"/>
      </w:pPr>
    </w:p>
    <w:p w:rsidR="004D72CC" w:rsidRDefault="004D72CC"/>
    <w:tbl>
      <w:tblPr>
        <w:tblW w:w="6538" w:type="dxa"/>
        <w:tblLayout w:type="fixed"/>
        <w:tblLook w:val="0000" w:firstRow="0" w:lastRow="0" w:firstColumn="0" w:lastColumn="0" w:noHBand="0" w:noVBand="0"/>
      </w:tblPr>
      <w:tblGrid>
        <w:gridCol w:w="2179"/>
        <w:gridCol w:w="2179"/>
        <w:gridCol w:w="2180"/>
      </w:tblGrid>
      <w:tr w:rsidR="002C5E8B" w:rsidRPr="002C5E8B" w:rsidTr="004D72CC">
        <w:tc>
          <w:tcPr>
            <w:tcW w:w="2179" w:type="dxa"/>
            <w:shd w:val="clear" w:color="auto" w:fill="auto"/>
          </w:tcPr>
          <w:p w:rsidR="002C5E8B" w:rsidRPr="002C5E8B" w:rsidRDefault="002C5E8B" w:rsidP="002C5E8B">
            <w:pPr>
              <w:ind w:firstLine="0"/>
            </w:pPr>
            <w:r>
              <w:t>Clary</w:t>
            </w:r>
          </w:p>
        </w:tc>
        <w:tc>
          <w:tcPr>
            <w:tcW w:w="2179" w:type="dxa"/>
            <w:shd w:val="clear" w:color="auto" w:fill="auto"/>
          </w:tcPr>
          <w:p w:rsidR="002C5E8B" w:rsidRPr="002C5E8B" w:rsidRDefault="002C5E8B" w:rsidP="002C5E8B">
            <w:pPr>
              <w:ind w:firstLine="0"/>
            </w:pPr>
            <w:r>
              <w:t>Clyburn</w:t>
            </w:r>
          </w:p>
        </w:tc>
        <w:tc>
          <w:tcPr>
            <w:tcW w:w="2180" w:type="dxa"/>
            <w:shd w:val="clear" w:color="auto" w:fill="auto"/>
          </w:tcPr>
          <w:p w:rsidR="002C5E8B" w:rsidRPr="002C5E8B" w:rsidRDefault="002C5E8B" w:rsidP="002C5E8B">
            <w:pPr>
              <w:ind w:firstLine="0"/>
            </w:pPr>
            <w:r>
              <w:t>Cobb-Hunter</w:t>
            </w:r>
          </w:p>
        </w:tc>
      </w:tr>
      <w:tr w:rsidR="002C5E8B" w:rsidRPr="002C5E8B" w:rsidTr="004D72CC">
        <w:tc>
          <w:tcPr>
            <w:tcW w:w="2179" w:type="dxa"/>
            <w:shd w:val="clear" w:color="auto" w:fill="auto"/>
          </w:tcPr>
          <w:p w:rsidR="002C5E8B" w:rsidRPr="002C5E8B" w:rsidRDefault="002C5E8B" w:rsidP="002C5E8B">
            <w:pPr>
              <w:ind w:firstLine="0"/>
            </w:pPr>
            <w:r>
              <w:t>Cole</w:t>
            </w:r>
          </w:p>
        </w:tc>
        <w:tc>
          <w:tcPr>
            <w:tcW w:w="2179" w:type="dxa"/>
            <w:shd w:val="clear" w:color="auto" w:fill="auto"/>
          </w:tcPr>
          <w:p w:rsidR="002C5E8B" w:rsidRPr="002C5E8B" w:rsidRDefault="002C5E8B" w:rsidP="002C5E8B">
            <w:pPr>
              <w:ind w:firstLine="0"/>
            </w:pPr>
            <w:r>
              <w:t>Collins</w:t>
            </w:r>
          </w:p>
        </w:tc>
        <w:tc>
          <w:tcPr>
            <w:tcW w:w="2180" w:type="dxa"/>
            <w:shd w:val="clear" w:color="auto" w:fill="auto"/>
          </w:tcPr>
          <w:p w:rsidR="002C5E8B" w:rsidRPr="002C5E8B" w:rsidRDefault="002C5E8B" w:rsidP="002C5E8B">
            <w:pPr>
              <w:ind w:firstLine="0"/>
            </w:pPr>
            <w:r>
              <w:t>Crosby</w:t>
            </w:r>
          </w:p>
        </w:tc>
      </w:tr>
      <w:tr w:rsidR="002C5E8B" w:rsidRPr="002C5E8B" w:rsidTr="004D72CC">
        <w:tc>
          <w:tcPr>
            <w:tcW w:w="2179" w:type="dxa"/>
            <w:shd w:val="clear" w:color="auto" w:fill="auto"/>
          </w:tcPr>
          <w:p w:rsidR="002C5E8B" w:rsidRPr="002C5E8B" w:rsidRDefault="002C5E8B" w:rsidP="002C5E8B">
            <w:pPr>
              <w:ind w:firstLine="0"/>
            </w:pPr>
            <w:r>
              <w:t>Daning</w:t>
            </w:r>
          </w:p>
        </w:tc>
        <w:tc>
          <w:tcPr>
            <w:tcW w:w="2179" w:type="dxa"/>
            <w:shd w:val="clear" w:color="auto" w:fill="auto"/>
          </w:tcPr>
          <w:p w:rsidR="002C5E8B" w:rsidRPr="002C5E8B" w:rsidRDefault="002C5E8B" w:rsidP="002C5E8B">
            <w:pPr>
              <w:ind w:firstLine="0"/>
            </w:pPr>
            <w:r>
              <w:t>Delleney</w:t>
            </w:r>
          </w:p>
        </w:tc>
        <w:tc>
          <w:tcPr>
            <w:tcW w:w="2180" w:type="dxa"/>
            <w:shd w:val="clear" w:color="auto" w:fill="auto"/>
          </w:tcPr>
          <w:p w:rsidR="002C5E8B" w:rsidRPr="002C5E8B" w:rsidRDefault="002C5E8B" w:rsidP="002C5E8B">
            <w:pPr>
              <w:ind w:firstLine="0"/>
            </w:pPr>
            <w:r>
              <w:t>Dillard</w:t>
            </w:r>
          </w:p>
        </w:tc>
      </w:tr>
      <w:tr w:rsidR="002C5E8B" w:rsidRPr="002C5E8B" w:rsidTr="004D72CC">
        <w:tc>
          <w:tcPr>
            <w:tcW w:w="2179" w:type="dxa"/>
            <w:shd w:val="clear" w:color="auto" w:fill="auto"/>
          </w:tcPr>
          <w:p w:rsidR="002C5E8B" w:rsidRPr="002C5E8B" w:rsidRDefault="002C5E8B" w:rsidP="002C5E8B">
            <w:pPr>
              <w:ind w:firstLine="0"/>
            </w:pPr>
            <w:r>
              <w:t>Douglas</w:t>
            </w:r>
          </w:p>
        </w:tc>
        <w:tc>
          <w:tcPr>
            <w:tcW w:w="2179" w:type="dxa"/>
            <w:shd w:val="clear" w:color="auto" w:fill="auto"/>
          </w:tcPr>
          <w:p w:rsidR="002C5E8B" w:rsidRPr="002C5E8B" w:rsidRDefault="002C5E8B" w:rsidP="002C5E8B">
            <w:pPr>
              <w:ind w:firstLine="0"/>
            </w:pPr>
            <w:r>
              <w:t>Erickson</w:t>
            </w:r>
          </w:p>
        </w:tc>
        <w:tc>
          <w:tcPr>
            <w:tcW w:w="2180" w:type="dxa"/>
            <w:shd w:val="clear" w:color="auto" w:fill="auto"/>
          </w:tcPr>
          <w:p w:rsidR="002C5E8B" w:rsidRPr="002C5E8B" w:rsidRDefault="002C5E8B" w:rsidP="002C5E8B">
            <w:pPr>
              <w:ind w:firstLine="0"/>
            </w:pPr>
            <w:r>
              <w:t>Felder</w:t>
            </w:r>
          </w:p>
        </w:tc>
      </w:tr>
      <w:tr w:rsidR="002C5E8B" w:rsidRPr="002C5E8B" w:rsidTr="004D72CC">
        <w:tc>
          <w:tcPr>
            <w:tcW w:w="2179" w:type="dxa"/>
            <w:shd w:val="clear" w:color="auto" w:fill="auto"/>
          </w:tcPr>
          <w:p w:rsidR="002C5E8B" w:rsidRPr="002C5E8B" w:rsidRDefault="002C5E8B" w:rsidP="002C5E8B">
            <w:pPr>
              <w:ind w:firstLine="0"/>
            </w:pPr>
            <w:r>
              <w:t>Forrester</w:t>
            </w:r>
          </w:p>
        </w:tc>
        <w:tc>
          <w:tcPr>
            <w:tcW w:w="2179" w:type="dxa"/>
            <w:shd w:val="clear" w:color="auto" w:fill="auto"/>
          </w:tcPr>
          <w:p w:rsidR="002C5E8B" w:rsidRPr="002C5E8B" w:rsidRDefault="002C5E8B" w:rsidP="002C5E8B">
            <w:pPr>
              <w:ind w:firstLine="0"/>
            </w:pPr>
            <w:r>
              <w:t>Fry</w:t>
            </w:r>
          </w:p>
        </w:tc>
        <w:tc>
          <w:tcPr>
            <w:tcW w:w="2180" w:type="dxa"/>
            <w:shd w:val="clear" w:color="auto" w:fill="auto"/>
          </w:tcPr>
          <w:p w:rsidR="002C5E8B" w:rsidRPr="002C5E8B" w:rsidRDefault="002C5E8B" w:rsidP="002C5E8B">
            <w:pPr>
              <w:ind w:firstLine="0"/>
            </w:pPr>
            <w:r>
              <w:t>Funderburk</w:t>
            </w:r>
          </w:p>
        </w:tc>
      </w:tr>
      <w:tr w:rsidR="002C5E8B" w:rsidRPr="002C5E8B" w:rsidTr="004D72CC">
        <w:tc>
          <w:tcPr>
            <w:tcW w:w="2179" w:type="dxa"/>
            <w:shd w:val="clear" w:color="auto" w:fill="auto"/>
          </w:tcPr>
          <w:p w:rsidR="002C5E8B" w:rsidRPr="002C5E8B" w:rsidRDefault="002C5E8B" w:rsidP="002C5E8B">
            <w:pPr>
              <w:ind w:firstLine="0"/>
            </w:pPr>
            <w:r>
              <w:t>Gagnon</w:t>
            </w:r>
          </w:p>
        </w:tc>
        <w:tc>
          <w:tcPr>
            <w:tcW w:w="2179" w:type="dxa"/>
            <w:shd w:val="clear" w:color="auto" w:fill="auto"/>
          </w:tcPr>
          <w:p w:rsidR="002C5E8B" w:rsidRPr="002C5E8B" w:rsidRDefault="002C5E8B" w:rsidP="002C5E8B">
            <w:pPr>
              <w:ind w:firstLine="0"/>
            </w:pPr>
            <w:r>
              <w:t>Gambrell</w:t>
            </w:r>
          </w:p>
        </w:tc>
        <w:tc>
          <w:tcPr>
            <w:tcW w:w="2180" w:type="dxa"/>
            <w:shd w:val="clear" w:color="auto" w:fill="auto"/>
          </w:tcPr>
          <w:p w:rsidR="002C5E8B" w:rsidRPr="002C5E8B" w:rsidRDefault="002C5E8B" w:rsidP="002C5E8B">
            <w:pPr>
              <w:ind w:firstLine="0"/>
            </w:pPr>
            <w:r>
              <w:t>George</w:t>
            </w:r>
          </w:p>
        </w:tc>
      </w:tr>
      <w:tr w:rsidR="002C5E8B" w:rsidRPr="002C5E8B" w:rsidTr="004D72CC">
        <w:tc>
          <w:tcPr>
            <w:tcW w:w="2179" w:type="dxa"/>
            <w:shd w:val="clear" w:color="auto" w:fill="auto"/>
          </w:tcPr>
          <w:p w:rsidR="002C5E8B" w:rsidRPr="002C5E8B" w:rsidRDefault="002C5E8B" w:rsidP="002C5E8B">
            <w:pPr>
              <w:ind w:firstLine="0"/>
            </w:pPr>
            <w:r>
              <w:t>Gilliard</w:t>
            </w:r>
          </w:p>
        </w:tc>
        <w:tc>
          <w:tcPr>
            <w:tcW w:w="2179" w:type="dxa"/>
            <w:shd w:val="clear" w:color="auto" w:fill="auto"/>
          </w:tcPr>
          <w:p w:rsidR="002C5E8B" w:rsidRPr="002C5E8B" w:rsidRDefault="002C5E8B" w:rsidP="002C5E8B">
            <w:pPr>
              <w:ind w:firstLine="0"/>
            </w:pPr>
            <w:r>
              <w:t>Goldfinch</w:t>
            </w:r>
          </w:p>
        </w:tc>
        <w:tc>
          <w:tcPr>
            <w:tcW w:w="2180" w:type="dxa"/>
            <w:shd w:val="clear" w:color="auto" w:fill="auto"/>
          </w:tcPr>
          <w:p w:rsidR="002C5E8B" w:rsidRPr="002C5E8B" w:rsidRDefault="002C5E8B" w:rsidP="002C5E8B">
            <w:pPr>
              <w:ind w:firstLine="0"/>
            </w:pPr>
            <w:r>
              <w:t>Hamilton</w:t>
            </w:r>
          </w:p>
        </w:tc>
      </w:tr>
      <w:tr w:rsidR="002C5E8B" w:rsidRPr="002C5E8B" w:rsidTr="004D72CC">
        <w:tc>
          <w:tcPr>
            <w:tcW w:w="2179" w:type="dxa"/>
            <w:shd w:val="clear" w:color="auto" w:fill="auto"/>
          </w:tcPr>
          <w:p w:rsidR="002C5E8B" w:rsidRPr="002C5E8B" w:rsidRDefault="002C5E8B" w:rsidP="002C5E8B">
            <w:pPr>
              <w:ind w:firstLine="0"/>
            </w:pPr>
            <w:r>
              <w:t>Hayes</w:t>
            </w:r>
          </w:p>
        </w:tc>
        <w:tc>
          <w:tcPr>
            <w:tcW w:w="2179" w:type="dxa"/>
            <w:shd w:val="clear" w:color="auto" w:fill="auto"/>
          </w:tcPr>
          <w:p w:rsidR="002C5E8B" w:rsidRPr="002C5E8B" w:rsidRDefault="002C5E8B" w:rsidP="002C5E8B">
            <w:pPr>
              <w:ind w:firstLine="0"/>
            </w:pPr>
            <w:r>
              <w:t>Henderson</w:t>
            </w:r>
          </w:p>
        </w:tc>
        <w:tc>
          <w:tcPr>
            <w:tcW w:w="2180" w:type="dxa"/>
            <w:shd w:val="clear" w:color="auto" w:fill="auto"/>
          </w:tcPr>
          <w:p w:rsidR="002C5E8B" w:rsidRPr="002C5E8B" w:rsidRDefault="002C5E8B" w:rsidP="002C5E8B">
            <w:pPr>
              <w:ind w:firstLine="0"/>
            </w:pPr>
            <w:r>
              <w:t>Henegan</w:t>
            </w:r>
          </w:p>
        </w:tc>
      </w:tr>
      <w:tr w:rsidR="002C5E8B" w:rsidRPr="002C5E8B" w:rsidTr="004D72CC">
        <w:tc>
          <w:tcPr>
            <w:tcW w:w="2179" w:type="dxa"/>
            <w:shd w:val="clear" w:color="auto" w:fill="auto"/>
          </w:tcPr>
          <w:p w:rsidR="002C5E8B" w:rsidRPr="002C5E8B" w:rsidRDefault="002C5E8B" w:rsidP="002C5E8B">
            <w:pPr>
              <w:ind w:firstLine="0"/>
            </w:pPr>
            <w:r>
              <w:t>Hiott</w:t>
            </w:r>
          </w:p>
        </w:tc>
        <w:tc>
          <w:tcPr>
            <w:tcW w:w="2179" w:type="dxa"/>
            <w:shd w:val="clear" w:color="auto" w:fill="auto"/>
          </w:tcPr>
          <w:p w:rsidR="002C5E8B" w:rsidRPr="002C5E8B" w:rsidRDefault="002C5E8B" w:rsidP="002C5E8B">
            <w:pPr>
              <w:ind w:firstLine="0"/>
            </w:pPr>
            <w:r>
              <w:t>Hixon</w:t>
            </w:r>
          </w:p>
        </w:tc>
        <w:tc>
          <w:tcPr>
            <w:tcW w:w="2180" w:type="dxa"/>
            <w:shd w:val="clear" w:color="auto" w:fill="auto"/>
          </w:tcPr>
          <w:p w:rsidR="002C5E8B" w:rsidRPr="002C5E8B" w:rsidRDefault="002C5E8B" w:rsidP="002C5E8B">
            <w:pPr>
              <w:ind w:firstLine="0"/>
            </w:pPr>
            <w:r>
              <w:t>Hodges</w:t>
            </w:r>
          </w:p>
        </w:tc>
      </w:tr>
      <w:tr w:rsidR="002C5E8B" w:rsidRPr="002C5E8B" w:rsidTr="004D72CC">
        <w:tc>
          <w:tcPr>
            <w:tcW w:w="2179" w:type="dxa"/>
            <w:shd w:val="clear" w:color="auto" w:fill="auto"/>
          </w:tcPr>
          <w:p w:rsidR="002C5E8B" w:rsidRPr="002C5E8B" w:rsidRDefault="002C5E8B" w:rsidP="002C5E8B">
            <w:pPr>
              <w:ind w:firstLine="0"/>
            </w:pPr>
            <w:r>
              <w:t>Hosey</w:t>
            </w:r>
          </w:p>
        </w:tc>
        <w:tc>
          <w:tcPr>
            <w:tcW w:w="2179" w:type="dxa"/>
            <w:shd w:val="clear" w:color="auto" w:fill="auto"/>
          </w:tcPr>
          <w:p w:rsidR="002C5E8B" w:rsidRPr="002C5E8B" w:rsidRDefault="002C5E8B" w:rsidP="002C5E8B">
            <w:pPr>
              <w:ind w:firstLine="0"/>
            </w:pPr>
            <w:r>
              <w:t>Huggins</w:t>
            </w:r>
          </w:p>
        </w:tc>
        <w:tc>
          <w:tcPr>
            <w:tcW w:w="2180" w:type="dxa"/>
            <w:shd w:val="clear" w:color="auto" w:fill="auto"/>
          </w:tcPr>
          <w:p w:rsidR="002C5E8B" w:rsidRPr="002C5E8B" w:rsidRDefault="002C5E8B" w:rsidP="002C5E8B">
            <w:pPr>
              <w:ind w:firstLine="0"/>
            </w:pPr>
            <w:r>
              <w:t>Jefferson</w:t>
            </w:r>
          </w:p>
        </w:tc>
      </w:tr>
      <w:tr w:rsidR="002C5E8B" w:rsidRPr="002C5E8B" w:rsidTr="004D72CC">
        <w:tc>
          <w:tcPr>
            <w:tcW w:w="2179" w:type="dxa"/>
            <w:shd w:val="clear" w:color="auto" w:fill="auto"/>
          </w:tcPr>
          <w:p w:rsidR="002C5E8B" w:rsidRPr="002C5E8B" w:rsidRDefault="002C5E8B" w:rsidP="002C5E8B">
            <w:pPr>
              <w:ind w:firstLine="0"/>
            </w:pPr>
            <w:r>
              <w:t>Jordan</w:t>
            </w:r>
          </w:p>
        </w:tc>
        <w:tc>
          <w:tcPr>
            <w:tcW w:w="2179" w:type="dxa"/>
            <w:shd w:val="clear" w:color="auto" w:fill="auto"/>
          </w:tcPr>
          <w:p w:rsidR="002C5E8B" w:rsidRPr="002C5E8B" w:rsidRDefault="002C5E8B" w:rsidP="002C5E8B">
            <w:pPr>
              <w:ind w:firstLine="0"/>
            </w:pPr>
            <w:r>
              <w:t>King</w:t>
            </w:r>
          </w:p>
        </w:tc>
        <w:tc>
          <w:tcPr>
            <w:tcW w:w="2180" w:type="dxa"/>
            <w:shd w:val="clear" w:color="auto" w:fill="auto"/>
          </w:tcPr>
          <w:p w:rsidR="002C5E8B" w:rsidRPr="002C5E8B" w:rsidRDefault="002C5E8B" w:rsidP="002C5E8B">
            <w:pPr>
              <w:ind w:firstLine="0"/>
            </w:pPr>
            <w:r>
              <w:t>Kirby</w:t>
            </w:r>
          </w:p>
        </w:tc>
      </w:tr>
      <w:tr w:rsidR="002C5E8B" w:rsidRPr="002C5E8B" w:rsidTr="004D72CC">
        <w:tc>
          <w:tcPr>
            <w:tcW w:w="2179" w:type="dxa"/>
            <w:shd w:val="clear" w:color="auto" w:fill="auto"/>
          </w:tcPr>
          <w:p w:rsidR="002C5E8B" w:rsidRPr="002C5E8B" w:rsidRDefault="002C5E8B" w:rsidP="002C5E8B">
            <w:pPr>
              <w:ind w:firstLine="0"/>
            </w:pPr>
            <w:r>
              <w:lastRenderedPageBreak/>
              <w:t>Knight</w:t>
            </w:r>
          </w:p>
        </w:tc>
        <w:tc>
          <w:tcPr>
            <w:tcW w:w="2179" w:type="dxa"/>
            <w:shd w:val="clear" w:color="auto" w:fill="auto"/>
          </w:tcPr>
          <w:p w:rsidR="002C5E8B" w:rsidRPr="002C5E8B" w:rsidRDefault="002C5E8B" w:rsidP="002C5E8B">
            <w:pPr>
              <w:ind w:firstLine="0"/>
            </w:pPr>
            <w:r>
              <w:t>Limehouse</w:t>
            </w:r>
          </w:p>
        </w:tc>
        <w:tc>
          <w:tcPr>
            <w:tcW w:w="2180" w:type="dxa"/>
            <w:shd w:val="clear" w:color="auto" w:fill="auto"/>
          </w:tcPr>
          <w:p w:rsidR="002C5E8B" w:rsidRPr="002C5E8B" w:rsidRDefault="002C5E8B" w:rsidP="002C5E8B">
            <w:pPr>
              <w:ind w:firstLine="0"/>
            </w:pPr>
            <w:r>
              <w:t>Long</w:t>
            </w:r>
          </w:p>
        </w:tc>
      </w:tr>
      <w:tr w:rsidR="002C5E8B" w:rsidRPr="002C5E8B" w:rsidTr="004D72CC">
        <w:tc>
          <w:tcPr>
            <w:tcW w:w="2179" w:type="dxa"/>
            <w:shd w:val="clear" w:color="auto" w:fill="auto"/>
          </w:tcPr>
          <w:p w:rsidR="002C5E8B" w:rsidRPr="002C5E8B" w:rsidRDefault="002C5E8B" w:rsidP="002C5E8B">
            <w:pPr>
              <w:ind w:firstLine="0"/>
            </w:pPr>
            <w:r>
              <w:t>Lucas</w:t>
            </w:r>
          </w:p>
        </w:tc>
        <w:tc>
          <w:tcPr>
            <w:tcW w:w="2179" w:type="dxa"/>
            <w:shd w:val="clear" w:color="auto" w:fill="auto"/>
          </w:tcPr>
          <w:p w:rsidR="002C5E8B" w:rsidRPr="002C5E8B" w:rsidRDefault="002C5E8B" w:rsidP="002C5E8B">
            <w:pPr>
              <w:ind w:firstLine="0"/>
            </w:pPr>
            <w:r>
              <w:t>Mack</w:t>
            </w:r>
          </w:p>
        </w:tc>
        <w:tc>
          <w:tcPr>
            <w:tcW w:w="2180" w:type="dxa"/>
            <w:shd w:val="clear" w:color="auto" w:fill="auto"/>
          </w:tcPr>
          <w:p w:rsidR="002C5E8B" w:rsidRPr="002C5E8B" w:rsidRDefault="002C5E8B" w:rsidP="002C5E8B">
            <w:pPr>
              <w:ind w:firstLine="0"/>
            </w:pPr>
            <w:r>
              <w:t>McCoy</w:t>
            </w:r>
          </w:p>
        </w:tc>
      </w:tr>
      <w:tr w:rsidR="002C5E8B" w:rsidRPr="002C5E8B" w:rsidTr="004D72CC">
        <w:tc>
          <w:tcPr>
            <w:tcW w:w="2179" w:type="dxa"/>
            <w:shd w:val="clear" w:color="auto" w:fill="auto"/>
          </w:tcPr>
          <w:p w:rsidR="002C5E8B" w:rsidRPr="002C5E8B" w:rsidRDefault="002C5E8B" w:rsidP="002C5E8B">
            <w:pPr>
              <w:ind w:firstLine="0"/>
            </w:pPr>
            <w:r>
              <w:t>M. S. McLeod</w:t>
            </w:r>
          </w:p>
        </w:tc>
        <w:tc>
          <w:tcPr>
            <w:tcW w:w="2179" w:type="dxa"/>
            <w:shd w:val="clear" w:color="auto" w:fill="auto"/>
          </w:tcPr>
          <w:p w:rsidR="002C5E8B" w:rsidRPr="002C5E8B" w:rsidRDefault="002C5E8B" w:rsidP="002C5E8B">
            <w:pPr>
              <w:ind w:firstLine="0"/>
            </w:pPr>
            <w:r>
              <w:t>W. J. McLeod</w:t>
            </w:r>
          </w:p>
        </w:tc>
        <w:tc>
          <w:tcPr>
            <w:tcW w:w="2180" w:type="dxa"/>
            <w:shd w:val="clear" w:color="auto" w:fill="auto"/>
          </w:tcPr>
          <w:p w:rsidR="002C5E8B" w:rsidRPr="002C5E8B" w:rsidRDefault="002C5E8B" w:rsidP="002C5E8B">
            <w:pPr>
              <w:ind w:firstLine="0"/>
            </w:pPr>
            <w:r>
              <w:t>Merrill</w:t>
            </w:r>
          </w:p>
        </w:tc>
      </w:tr>
      <w:tr w:rsidR="002C5E8B" w:rsidRPr="002C5E8B" w:rsidTr="004D72CC">
        <w:tc>
          <w:tcPr>
            <w:tcW w:w="2179" w:type="dxa"/>
            <w:shd w:val="clear" w:color="auto" w:fill="auto"/>
          </w:tcPr>
          <w:p w:rsidR="002C5E8B" w:rsidRPr="002C5E8B" w:rsidRDefault="002C5E8B" w:rsidP="002C5E8B">
            <w:pPr>
              <w:ind w:firstLine="0"/>
            </w:pPr>
            <w:r>
              <w:t>D. C. Moss</w:t>
            </w:r>
          </w:p>
        </w:tc>
        <w:tc>
          <w:tcPr>
            <w:tcW w:w="2179" w:type="dxa"/>
            <w:shd w:val="clear" w:color="auto" w:fill="auto"/>
          </w:tcPr>
          <w:p w:rsidR="002C5E8B" w:rsidRPr="002C5E8B" w:rsidRDefault="002C5E8B" w:rsidP="002C5E8B">
            <w:pPr>
              <w:ind w:firstLine="0"/>
            </w:pPr>
            <w:r>
              <w:t>V. S. Moss</w:t>
            </w:r>
          </w:p>
        </w:tc>
        <w:tc>
          <w:tcPr>
            <w:tcW w:w="2180" w:type="dxa"/>
            <w:shd w:val="clear" w:color="auto" w:fill="auto"/>
          </w:tcPr>
          <w:p w:rsidR="002C5E8B" w:rsidRPr="002C5E8B" w:rsidRDefault="002C5E8B" w:rsidP="002C5E8B">
            <w:pPr>
              <w:ind w:firstLine="0"/>
            </w:pPr>
            <w:r>
              <w:t>Nanney</w:t>
            </w:r>
          </w:p>
        </w:tc>
      </w:tr>
      <w:tr w:rsidR="002C5E8B" w:rsidRPr="002C5E8B" w:rsidTr="004D72CC">
        <w:tc>
          <w:tcPr>
            <w:tcW w:w="2179" w:type="dxa"/>
            <w:shd w:val="clear" w:color="auto" w:fill="auto"/>
          </w:tcPr>
          <w:p w:rsidR="002C5E8B" w:rsidRPr="002C5E8B" w:rsidRDefault="002C5E8B" w:rsidP="002C5E8B">
            <w:pPr>
              <w:ind w:firstLine="0"/>
            </w:pPr>
            <w:r>
              <w:t>Neal</w:t>
            </w:r>
          </w:p>
        </w:tc>
        <w:tc>
          <w:tcPr>
            <w:tcW w:w="2179" w:type="dxa"/>
            <w:shd w:val="clear" w:color="auto" w:fill="auto"/>
          </w:tcPr>
          <w:p w:rsidR="002C5E8B" w:rsidRPr="002C5E8B" w:rsidRDefault="002C5E8B" w:rsidP="002C5E8B">
            <w:pPr>
              <w:ind w:firstLine="0"/>
            </w:pPr>
            <w:r>
              <w:t>Newton</w:t>
            </w:r>
          </w:p>
        </w:tc>
        <w:tc>
          <w:tcPr>
            <w:tcW w:w="2180" w:type="dxa"/>
            <w:shd w:val="clear" w:color="auto" w:fill="auto"/>
          </w:tcPr>
          <w:p w:rsidR="002C5E8B" w:rsidRPr="002C5E8B" w:rsidRDefault="002C5E8B" w:rsidP="002C5E8B">
            <w:pPr>
              <w:ind w:firstLine="0"/>
            </w:pPr>
            <w:r>
              <w:t>Norman</w:t>
            </w:r>
          </w:p>
        </w:tc>
      </w:tr>
      <w:tr w:rsidR="002C5E8B" w:rsidRPr="002C5E8B" w:rsidTr="004D72CC">
        <w:tc>
          <w:tcPr>
            <w:tcW w:w="2179" w:type="dxa"/>
            <w:shd w:val="clear" w:color="auto" w:fill="auto"/>
          </w:tcPr>
          <w:p w:rsidR="002C5E8B" w:rsidRPr="002C5E8B" w:rsidRDefault="002C5E8B" w:rsidP="002C5E8B">
            <w:pPr>
              <w:ind w:firstLine="0"/>
            </w:pPr>
            <w:r>
              <w:t>Norrell</w:t>
            </w:r>
          </w:p>
        </w:tc>
        <w:tc>
          <w:tcPr>
            <w:tcW w:w="2179" w:type="dxa"/>
            <w:shd w:val="clear" w:color="auto" w:fill="auto"/>
          </w:tcPr>
          <w:p w:rsidR="002C5E8B" w:rsidRPr="002C5E8B" w:rsidRDefault="002C5E8B" w:rsidP="002C5E8B">
            <w:pPr>
              <w:ind w:firstLine="0"/>
            </w:pPr>
            <w:r>
              <w:t>Ott</w:t>
            </w:r>
          </w:p>
        </w:tc>
        <w:tc>
          <w:tcPr>
            <w:tcW w:w="2180" w:type="dxa"/>
            <w:shd w:val="clear" w:color="auto" w:fill="auto"/>
          </w:tcPr>
          <w:p w:rsidR="002C5E8B" w:rsidRPr="002C5E8B" w:rsidRDefault="002C5E8B" w:rsidP="002C5E8B">
            <w:pPr>
              <w:ind w:firstLine="0"/>
            </w:pPr>
            <w:r>
              <w:t>Parks</w:t>
            </w:r>
          </w:p>
        </w:tc>
      </w:tr>
      <w:tr w:rsidR="002C5E8B" w:rsidRPr="002C5E8B" w:rsidTr="004D72CC">
        <w:tc>
          <w:tcPr>
            <w:tcW w:w="2179" w:type="dxa"/>
            <w:shd w:val="clear" w:color="auto" w:fill="auto"/>
          </w:tcPr>
          <w:p w:rsidR="002C5E8B" w:rsidRPr="002C5E8B" w:rsidRDefault="002C5E8B" w:rsidP="002C5E8B">
            <w:pPr>
              <w:ind w:firstLine="0"/>
            </w:pPr>
            <w:r>
              <w:t>Pitts</w:t>
            </w:r>
          </w:p>
        </w:tc>
        <w:tc>
          <w:tcPr>
            <w:tcW w:w="2179" w:type="dxa"/>
            <w:shd w:val="clear" w:color="auto" w:fill="auto"/>
          </w:tcPr>
          <w:p w:rsidR="002C5E8B" w:rsidRPr="002C5E8B" w:rsidRDefault="002C5E8B" w:rsidP="002C5E8B">
            <w:pPr>
              <w:ind w:firstLine="0"/>
            </w:pPr>
            <w:r>
              <w:t>Pope</w:t>
            </w:r>
          </w:p>
        </w:tc>
        <w:tc>
          <w:tcPr>
            <w:tcW w:w="2180" w:type="dxa"/>
            <w:shd w:val="clear" w:color="auto" w:fill="auto"/>
          </w:tcPr>
          <w:p w:rsidR="002C5E8B" w:rsidRPr="002C5E8B" w:rsidRDefault="002C5E8B" w:rsidP="002C5E8B">
            <w:pPr>
              <w:ind w:firstLine="0"/>
            </w:pPr>
            <w:r>
              <w:t>Putnam</w:t>
            </w:r>
          </w:p>
        </w:tc>
      </w:tr>
      <w:tr w:rsidR="002C5E8B" w:rsidRPr="002C5E8B" w:rsidTr="004D72CC">
        <w:tc>
          <w:tcPr>
            <w:tcW w:w="2179" w:type="dxa"/>
            <w:shd w:val="clear" w:color="auto" w:fill="auto"/>
          </w:tcPr>
          <w:p w:rsidR="002C5E8B" w:rsidRPr="002C5E8B" w:rsidRDefault="002C5E8B" w:rsidP="002C5E8B">
            <w:pPr>
              <w:ind w:firstLine="0"/>
            </w:pPr>
            <w:r>
              <w:t>Quinn</w:t>
            </w:r>
          </w:p>
        </w:tc>
        <w:tc>
          <w:tcPr>
            <w:tcW w:w="2179" w:type="dxa"/>
            <w:shd w:val="clear" w:color="auto" w:fill="auto"/>
          </w:tcPr>
          <w:p w:rsidR="002C5E8B" w:rsidRPr="002C5E8B" w:rsidRDefault="002C5E8B" w:rsidP="002C5E8B">
            <w:pPr>
              <w:ind w:firstLine="0"/>
            </w:pPr>
            <w:r>
              <w:t>Ridgeway</w:t>
            </w:r>
          </w:p>
        </w:tc>
        <w:tc>
          <w:tcPr>
            <w:tcW w:w="2180" w:type="dxa"/>
            <w:shd w:val="clear" w:color="auto" w:fill="auto"/>
          </w:tcPr>
          <w:p w:rsidR="002C5E8B" w:rsidRPr="002C5E8B" w:rsidRDefault="002C5E8B" w:rsidP="002C5E8B">
            <w:pPr>
              <w:ind w:firstLine="0"/>
            </w:pPr>
            <w:r>
              <w:t>Riley</w:t>
            </w:r>
          </w:p>
        </w:tc>
      </w:tr>
      <w:tr w:rsidR="002C5E8B" w:rsidRPr="002C5E8B" w:rsidTr="004D72CC">
        <w:tc>
          <w:tcPr>
            <w:tcW w:w="2179" w:type="dxa"/>
            <w:shd w:val="clear" w:color="auto" w:fill="auto"/>
          </w:tcPr>
          <w:p w:rsidR="002C5E8B" w:rsidRPr="002C5E8B" w:rsidRDefault="002C5E8B" w:rsidP="002C5E8B">
            <w:pPr>
              <w:ind w:firstLine="0"/>
            </w:pPr>
            <w:r>
              <w:t>Rivers</w:t>
            </w:r>
          </w:p>
        </w:tc>
        <w:tc>
          <w:tcPr>
            <w:tcW w:w="2179" w:type="dxa"/>
            <w:shd w:val="clear" w:color="auto" w:fill="auto"/>
          </w:tcPr>
          <w:p w:rsidR="002C5E8B" w:rsidRPr="002C5E8B" w:rsidRDefault="002C5E8B" w:rsidP="002C5E8B">
            <w:pPr>
              <w:ind w:firstLine="0"/>
            </w:pPr>
            <w:r>
              <w:t>Robinson-Simpson</w:t>
            </w:r>
          </w:p>
        </w:tc>
        <w:tc>
          <w:tcPr>
            <w:tcW w:w="2180" w:type="dxa"/>
            <w:shd w:val="clear" w:color="auto" w:fill="auto"/>
          </w:tcPr>
          <w:p w:rsidR="002C5E8B" w:rsidRPr="002C5E8B" w:rsidRDefault="002C5E8B" w:rsidP="002C5E8B">
            <w:pPr>
              <w:ind w:firstLine="0"/>
            </w:pPr>
            <w:r>
              <w:t>Rutherford</w:t>
            </w:r>
          </w:p>
        </w:tc>
      </w:tr>
      <w:tr w:rsidR="002C5E8B" w:rsidRPr="002C5E8B" w:rsidTr="004D72CC">
        <w:tc>
          <w:tcPr>
            <w:tcW w:w="2179" w:type="dxa"/>
            <w:shd w:val="clear" w:color="auto" w:fill="auto"/>
          </w:tcPr>
          <w:p w:rsidR="002C5E8B" w:rsidRPr="002C5E8B" w:rsidRDefault="002C5E8B" w:rsidP="002C5E8B">
            <w:pPr>
              <w:ind w:firstLine="0"/>
            </w:pPr>
            <w:r>
              <w:t>Ryhal</w:t>
            </w:r>
          </w:p>
        </w:tc>
        <w:tc>
          <w:tcPr>
            <w:tcW w:w="2179" w:type="dxa"/>
            <w:shd w:val="clear" w:color="auto" w:fill="auto"/>
          </w:tcPr>
          <w:p w:rsidR="002C5E8B" w:rsidRPr="002C5E8B" w:rsidRDefault="002C5E8B" w:rsidP="002C5E8B">
            <w:pPr>
              <w:ind w:firstLine="0"/>
            </w:pPr>
            <w:r>
              <w:t>Sandifer</w:t>
            </w:r>
          </w:p>
        </w:tc>
        <w:tc>
          <w:tcPr>
            <w:tcW w:w="2180" w:type="dxa"/>
            <w:shd w:val="clear" w:color="auto" w:fill="auto"/>
          </w:tcPr>
          <w:p w:rsidR="002C5E8B" w:rsidRPr="002C5E8B" w:rsidRDefault="002C5E8B" w:rsidP="002C5E8B">
            <w:pPr>
              <w:ind w:firstLine="0"/>
            </w:pPr>
            <w:r>
              <w:t>Simrill</w:t>
            </w:r>
          </w:p>
        </w:tc>
      </w:tr>
      <w:tr w:rsidR="002C5E8B" w:rsidRPr="002C5E8B" w:rsidTr="004D72CC">
        <w:tc>
          <w:tcPr>
            <w:tcW w:w="2179" w:type="dxa"/>
            <w:shd w:val="clear" w:color="auto" w:fill="auto"/>
          </w:tcPr>
          <w:p w:rsidR="002C5E8B" w:rsidRPr="002C5E8B" w:rsidRDefault="002C5E8B" w:rsidP="002C5E8B">
            <w:pPr>
              <w:ind w:firstLine="0"/>
            </w:pPr>
            <w:r>
              <w:t>G. M. Smith</w:t>
            </w:r>
          </w:p>
        </w:tc>
        <w:tc>
          <w:tcPr>
            <w:tcW w:w="2179" w:type="dxa"/>
            <w:shd w:val="clear" w:color="auto" w:fill="auto"/>
          </w:tcPr>
          <w:p w:rsidR="002C5E8B" w:rsidRPr="002C5E8B" w:rsidRDefault="002C5E8B" w:rsidP="002C5E8B">
            <w:pPr>
              <w:ind w:firstLine="0"/>
            </w:pPr>
            <w:r>
              <w:t>G. R. Smith</w:t>
            </w:r>
          </w:p>
        </w:tc>
        <w:tc>
          <w:tcPr>
            <w:tcW w:w="2180" w:type="dxa"/>
            <w:shd w:val="clear" w:color="auto" w:fill="auto"/>
          </w:tcPr>
          <w:p w:rsidR="002C5E8B" w:rsidRPr="002C5E8B" w:rsidRDefault="002C5E8B" w:rsidP="002C5E8B">
            <w:pPr>
              <w:ind w:firstLine="0"/>
            </w:pPr>
            <w:r>
              <w:t>J. E. Smith</w:t>
            </w:r>
          </w:p>
        </w:tc>
      </w:tr>
      <w:tr w:rsidR="002C5E8B" w:rsidRPr="002C5E8B" w:rsidTr="004D72CC">
        <w:tc>
          <w:tcPr>
            <w:tcW w:w="2179" w:type="dxa"/>
            <w:shd w:val="clear" w:color="auto" w:fill="auto"/>
          </w:tcPr>
          <w:p w:rsidR="002C5E8B" w:rsidRPr="002C5E8B" w:rsidRDefault="002C5E8B" w:rsidP="002C5E8B">
            <w:pPr>
              <w:ind w:firstLine="0"/>
            </w:pPr>
            <w:r>
              <w:t>Sottile</w:t>
            </w:r>
          </w:p>
        </w:tc>
        <w:tc>
          <w:tcPr>
            <w:tcW w:w="2179" w:type="dxa"/>
            <w:shd w:val="clear" w:color="auto" w:fill="auto"/>
          </w:tcPr>
          <w:p w:rsidR="002C5E8B" w:rsidRPr="002C5E8B" w:rsidRDefault="002C5E8B" w:rsidP="002C5E8B">
            <w:pPr>
              <w:ind w:firstLine="0"/>
            </w:pPr>
            <w:r>
              <w:t>Southard</w:t>
            </w:r>
          </w:p>
        </w:tc>
        <w:tc>
          <w:tcPr>
            <w:tcW w:w="2180" w:type="dxa"/>
            <w:shd w:val="clear" w:color="auto" w:fill="auto"/>
          </w:tcPr>
          <w:p w:rsidR="002C5E8B" w:rsidRPr="002C5E8B" w:rsidRDefault="002C5E8B" w:rsidP="002C5E8B">
            <w:pPr>
              <w:ind w:firstLine="0"/>
            </w:pPr>
            <w:r>
              <w:t>Spires</w:t>
            </w:r>
          </w:p>
        </w:tc>
      </w:tr>
      <w:tr w:rsidR="002C5E8B" w:rsidRPr="002C5E8B" w:rsidTr="004D72CC">
        <w:tc>
          <w:tcPr>
            <w:tcW w:w="2179" w:type="dxa"/>
            <w:shd w:val="clear" w:color="auto" w:fill="auto"/>
          </w:tcPr>
          <w:p w:rsidR="002C5E8B" w:rsidRPr="002C5E8B" w:rsidRDefault="002C5E8B" w:rsidP="002C5E8B">
            <w:pPr>
              <w:ind w:firstLine="0"/>
            </w:pPr>
            <w:r>
              <w:t>Stavrinakis</w:t>
            </w:r>
          </w:p>
        </w:tc>
        <w:tc>
          <w:tcPr>
            <w:tcW w:w="2179" w:type="dxa"/>
            <w:shd w:val="clear" w:color="auto" w:fill="auto"/>
          </w:tcPr>
          <w:p w:rsidR="002C5E8B" w:rsidRPr="002C5E8B" w:rsidRDefault="002C5E8B" w:rsidP="002C5E8B">
            <w:pPr>
              <w:ind w:firstLine="0"/>
            </w:pPr>
            <w:r>
              <w:t>Stringer</w:t>
            </w:r>
          </w:p>
        </w:tc>
        <w:tc>
          <w:tcPr>
            <w:tcW w:w="2180" w:type="dxa"/>
            <w:shd w:val="clear" w:color="auto" w:fill="auto"/>
          </w:tcPr>
          <w:p w:rsidR="002C5E8B" w:rsidRPr="002C5E8B" w:rsidRDefault="002C5E8B" w:rsidP="002C5E8B">
            <w:pPr>
              <w:ind w:firstLine="0"/>
            </w:pPr>
            <w:r>
              <w:t>Tallon</w:t>
            </w:r>
          </w:p>
        </w:tc>
      </w:tr>
      <w:tr w:rsidR="002C5E8B" w:rsidRPr="002C5E8B" w:rsidTr="004D72CC">
        <w:tc>
          <w:tcPr>
            <w:tcW w:w="2179" w:type="dxa"/>
            <w:shd w:val="clear" w:color="auto" w:fill="auto"/>
          </w:tcPr>
          <w:p w:rsidR="002C5E8B" w:rsidRPr="002C5E8B" w:rsidRDefault="002C5E8B" w:rsidP="002C5E8B">
            <w:pPr>
              <w:ind w:firstLine="0"/>
            </w:pPr>
            <w:r>
              <w:t>Taylor</w:t>
            </w:r>
          </w:p>
        </w:tc>
        <w:tc>
          <w:tcPr>
            <w:tcW w:w="2179" w:type="dxa"/>
            <w:shd w:val="clear" w:color="auto" w:fill="auto"/>
          </w:tcPr>
          <w:p w:rsidR="002C5E8B" w:rsidRPr="002C5E8B" w:rsidRDefault="002C5E8B" w:rsidP="002C5E8B">
            <w:pPr>
              <w:ind w:firstLine="0"/>
            </w:pPr>
            <w:r>
              <w:t>Tinkler</w:t>
            </w:r>
          </w:p>
        </w:tc>
        <w:tc>
          <w:tcPr>
            <w:tcW w:w="2180" w:type="dxa"/>
            <w:shd w:val="clear" w:color="auto" w:fill="auto"/>
          </w:tcPr>
          <w:p w:rsidR="002C5E8B" w:rsidRPr="002C5E8B" w:rsidRDefault="002C5E8B" w:rsidP="002C5E8B">
            <w:pPr>
              <w:ind w:firstLine="0"/>
            </w:pPr>
            <w:r>
              <w:t>Weeks</w:t>
            </w:r>
          </w:p>
        </w:tc>
      </w:tr>
      <w:tr w:rsidR="002C5E8B" w:rsidRPr="002C5E8B" w:rsidTr="004D72CC">
        <w:tc>
          <w:tcPr>
            <w:tcW w:w="2179" w:type="dxa"/>
            <w:shd w:val="clear" w:color="auto" w:fill="auto"/>
          </w:tcPr>
          <w:p w:rsidR="002C5E8B" w:rsidRPr="002C5E8B" w:rsidRDefault="002C5E8B" w:rsidP="002C5E8B">
            <w:pPr>
              <w:keepNext/>
              <w:ind w:firstLine="0"/>
            </w:pPr>
            <w:r>
              <w:t>Wells</w:t>
            </w:r>
          </w:p>
        </w:tc>
        <w:tc>
          <w:tcPr>
            <w:tcW w:w="2179" w:type="dxa"/>
            <w:shd w:val="clear" w:color="auto" w:fill="auto"/>
          </w:tcPr>
          <w:p w:rsidR="002C5E8B" w:rsidRPr="002C5E8B" w:rsidRDefault="002C5E8B" w:rsidP="002C5E8B">
            <w:pPr>
              <w:keepNext/>
              <w:ind w:firstLine="0"/>
            </w:pPr>
            <w:r>
              <w:t>Whipper</w:t>
            </w:r>
          </w:p>
        </w:tc>
        <w:tc>
          <w:tcPr>
            <w:tcW w:w="2180" w:type="dxa"/>
            <w:shd w:val="clear" w:color="auto" w:fill="auto"/>
          </w:tcPr>
          <w:p w:rsidR="002C5E8B" w:rsidRPr="002C5E8B" w:rsidRDefault="002C5E8B" w:rsidP="002C5E8B">
            <w:pPr>
              <w:keepNext/>
              <w:ind w:firstLine="0"/>
            </w:pPr>
            <w:r>
              <w:t>Whitmire</w:t>
            </w:r>
          </w:p>
        </w:tc>
      </w:tr>
      <w:tr w:rsidR="002C5E8B" w:rsidRPr="002C5E8B" w:rsidTr="004D72CC">
        <w:tc>
          <w:tcPr>
            <w:tcW w:w="2179" w:type="dxa"/>
            <w:shd w:val="clear" w:color="auto" w:fill="auto"/>
          </w:tcPr>
          <w:p w:rsidR="002C5E8B" w:rsidRPr="002C5E8B" w:rsidRDefault="002C5E8B" w:rsidP="002C5E8B">
            <w:pPr>
              <w:keepNext/>
              <w:ind w:firstLine="0"/>
            </w:pPr>
            <w:r>
              <w:t>Willis</w:t>
            </w:r>
          </w:p>
        </w:tc>
        <w:tc>
          <w:tcPr>
            <w:tcW w:w="2179" w:type="dxa"/>
            <w:shd w:val="clear" w:color="auto" w:fill="auto"/>
          </w:tcPr>
          <w:p w:rsidR="002C5E8B" w:rsidRPr="002C5E8B" w:rsidRDefault="002C5E8B" w:rsidP="002C5E8B">
            <w:pPr>
              <w:keepNext/>
              <w:ind w:firstLine="0"/>
            </w:pPr>
          </w:p>
        </w:tc>
        <w:tc>
          <w:tcPr>
            <w:tcW w:w="2180" w:type="dxa"/>
            <w:shd w:val="clear" w:color="auto" w:fill="auto"/>
          </w:tcPr>
          <w:p w:rsidR="002C5E8B" w:rsidRPr="002C5E8B" w:rsidRDefault="002C5E8B" w:rsidP="002C5E8B">
            <w:pPr>
              <w:keepNext/>
              <w:ind w:firstLine="0"/>
            </w:pPr>
          </w:p>
        </w:tc>
      </w:tr>
    </w:tbl>
    <w:p w:rsidR="002C5E8B" w:rsidRDefault="002C5E8B" w:rsidP="002C5E8B"/>
    <w:p w:rsidR="002C5E8B" w:rsidRDefault="002C5E8B" w:rsidP="002C5E8B">
      <w:pPr>
        <w:jc w:val="center"/>
        <w:rPr>
          <w:b/>
        </w:rPr>
      </w:pPr>
      <w:r w:rsidRPr="002C5E8B">
        <w:rPr>
          <w:b/>
        </w:rPr>
        <w:t>Total--94</w:t>
      </w:r>
    </w:p>
    <w:p w:rsidR="002C5E8B" w:rsidRDefault="002C5E8B" w:rsidP="002C5E8B">
      <w:pPr>
        <w:jc w:val="center"/>
        <w:rPr>
          <w:b/>
        </w:rPr>
      </w:pPr>
    </w:p>
    <w:p w:rsidR="002C5E8B" w:rsidRDefault="002C5E8B" w:rsidP="002C5E8B">
      <w:pPr>
        <w:ind w:firstLine="0"/>
      </w:pPr>
      <w:r w:rsidRPr="002C5E8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C5E8B" w:rsidRPr="002C5E8B" w:rsidTr="002C5E8B">
        <w:tc>
          <w:tcPr>
            <w:tcW w:w="2179" w:type="dxa"/>
            <w:shd w:val="clear" w:color="auto" w:fill="auto"/>
          </w:tcPr>
          <w:p w:rsidR="002C5E8B" w:rsidRPr="002C5E8B" w:rsidRDefault="002C5E8B" w:rsidP="002C5E8B">
            <w:pPr>
              <w:keepNext/>
              <w:ind w:firstLine="0"/>
            </w:pPr>
            <w:r>
              <w:t>Clemmons</w:t>
            </w:r>
          </w:p>
        </w:tc>
        <w:tc>
          <w:tcPr>
            <w:tcW w:w="2179" w:type="dxa"/>
            <w:shd w:val="clear" w:color="auto" w:fill="auto"/>
          </w:tcPr>
          <w:p w:rsidR="002C5E8B" w:rsidRPr="002C5E8B" w:rsidRDefault="002C5E8B" w:rsidP="002C5E8B">
            <w:pPr>
              <w:keepNext/>
              <w:ind w:firstLine="0"/>
            </w:pPr>
            <w:r>
              <w:t>H. A. Crawford</w:t>
            </w:r>
          </w:p>
        </w:tc>
        <w:tc>
          <w:tcPr>
            <w:tcW w:w="2180" w:type="dxa"/>
            <w:shd w:val="clear" w:color="auto" w:fill="auto"/>
          </w:tcPr>
          <w:p w:rsidR="002C5E8B" w:rsidRPr="002C5E8B" w:rsidRDefault="002C5E8B" w:rsidP="002C5E8B">
            <w:pPr>
              <w:keepNext/>
              <w:ind w:firstLine="0"/>
            </w:pPr>
            <w:r>
              <w:t>Duckworth</w:t>
            </w:r>
          </w:p>
        </w:tc>
      </w:tr>
      <w:tr w:rsidR="002C5E8B" w:rsidRPr="002C5E8B" w:rsidTr="002C5E8B">
        <w:tc>
          <w:tcPr>
            <w:tcW w:w="2179" w:type="dxa"/>
            <w:shd w:val="clear" w:color="auto" w:fill="auto"/>
          </w:tcPr>
          <w:p w:rsidR="002C5E8B" w:rsidRPr="002C5E8B" w:rsidRDefault="002C5E8B" w:rsidP="002C5E8B">
            <w:pPr>
              <w:keepNext/>
              <w:ind w:firstLine="0"/>
            </w:pPr>
            <w:r>
              <w:t>Hardee</w:t>
            </w:r>
          </w:p>
        </w:tc>
        <w:tc>
          <w:tcPr>
            <w:tcW w:w="2179" w:type="dxa"/>
            <w:shd w:val="clear" w:color="auto" w:fill="auto"/>
          </w:tcPr>
          <w:p w:rsidR="002C5E8B" w:rsidRPr="002C5E8B" w:rsidRDefault="002C5E8B" w:rsidP="002C5E8B">
            <w:pPr>
              <w:keepNext/>
              <w:ind w:firstLine="0"/>
            </w:pPr>
            <w:r>
              <w:t>Hill</w:t>
            </w:r>
          </w:p>
        </w:tc>
        <w:tc>
          <w:tcPr>
            <w:tcW w:w="2180" w:type="dxa"/>
            <w:shd w:val="clear" w:color="auto" w:fill="auto"/>
          </w:tcPr>
          <w:p w:rsidR="002C5E8B" w:rsidRPr="002C5E8B" w:rsidRDefault="002C5E8B" w:rsidP="002C5E8B">
            <w:pPr>
              <w:keepNext/>
              <w:ind w:firstLine="0"/>
            </w:pPr>
            <w:r>
              <w:t>Horne</w:t>
            </w:r>
          </w:p>
        </w:tc>
      </w:tr>
      <w:tr w:rsidR="002C5E8B" w:rsidRPr="002C5E8B" w:rsidTr="002C5E8B">
        <w:tc>
          <w:tcPr>
            <w:tcW w:w="2179" w:type="dxa"/>
            <w:shd w:val="clear" w:color="auto" w:fill="auto"/>
          </w:tcPr>
          <w:p w:rsidR="002C5E8B" w:rsidRPr="002C5E8B" w:rsidRDefault="002C5E8B" w:rsidP="002C5E8B">
            <w:pPr>
              <w:keepNext/>
              <w:ind w:firstLine="0"/>
            </w:pPr>
            <w:r>
              <w:t>Johnson</w:t>
            </w:r>
          </w:p>
        </w:tc>
        <w:tc>
          <w:tcPr>
            <w:tcW w:w="2179" w:type="dxa"/>
            <w:shd w:val="clear" w:color="auto" w:fill="auto"/>
          </w:tcPr>
          <w:p w:rsidR="002C5E8B" w:rsidRPr="002C5E8B" w:rsidRDefault="002C5E8B" w:rsidP="002C5E8B">
            <w:pPr>
              <w:keepNext/>
              <w:ind w:firstLine="0"/>
            </w:pPr>
            <w:r>
              <w:t>Yow</w:t>
            </w:r>
          </w:p>
        </w:tc>
        <w:tc>
          <w:tcPr>
            <w:tcW w:w="2180" w:type="dxa"/>
            <w:shd w:val="clear" w:color="auto" w:fill="auto"/>
          </w:tcPr>
          <w:p w:rsidR="002C5E8B" w:rsidRPr="002C5E8B" w:rsidRDefault="002C5E8B" w:rsidP="002C5E8B">
            <w:pPr>
              <w:keepNext/>
              <w:ind w:firstLine="0"/>
            </w:pPr>
          </w:p>
        </w:tc>
      </w:tr>
    </w:tbl>
    <w:p w:rsidR="002C5E8B" w:rsidRDefault="002C5E8B" w:rsidP="002C5E8B"/>
    <w:p w:rsidR="002C5E8B" w:rsidRDefault="002C5E8B" w:rsidP="002C5E8B">
      <w:pPr>
        <w:jc w:val="center"/>
        <w:rPr>
          <w:b/>
        </w:rPr>
      </w:pPr>
      <w:r w:rsidRPr="002C5E8B">
        <w:rPr>
          <w:b/>
        </w:rPr>
        <w:t>Total--8</w:t>
      </w:r>
    </w:p>
    <w:p w:rsidR="002C5E8B" w:rsidRDefault="002C5E8B" w:rsidP="002C5E8B">
      <w:pPr>
        <w:jc w:val="center"/>
        <w:rPr>
          <w:b/>
        </w:rPr>
      </w:pPr>
    </w:p>
    <w:p w:rsidR="004D72CC" w:rsidRDefault="002C5E8B" w:rsidP="002C5E8B">
      <w:r>
        <w:t>So, the Bill, as amended, was read the second time and ordered to third reading.</w:t>
      </w:r>
    </w:p>
    <w:p w:rsidR="004D72CC" w:rsidRDefault="004D72CC" w:rsidP="002C5E8B"/>
    <w:p w:rsidR="004D72CC" w:rsidRDefault="004D72CC">
      <w:pPr>
        <w:ind w:firstLine="0"/>
        <w:jc w:val="left"/>
        <w:rPr>
          <w:b/>
        </w:rPr>
      </w:pPr>
    </w:p>
    <w:p w:rsidR="004D72CC" w:rsidRDefault="004D72CC" w:rsidP="002C5E8B">
      <w:pPr>
        <w:keepNext/>
        <w:jc w:val="center"/>
        <w:rPr>
          <w:b/>
        </w:rPr>
      </w:pPr>
    </w:p>
    <w:p w:rsidR="004D72CC" w:rsidRDefault="004D72CC" w:rsidP="002C5E8B">
      <w:pPr>
        <w:keepNext/>
        <w:jc w:val="center"/>
        <w:rPr>
          <w:b/>
        </w:rPr>
      </w:pPr>
    </w:p>
    <w:p w:rsidR="004D72CC" w:rsidRPr="004D72CC" w:rsidRDefault="004D72CC" w:rsidP="004D72CC">
      <w:pPr>
        <w:jc w:val="right"/>
        <w:rPr>
          <w:b/>
        </w:rPr>
      </w:pPr>
      <w:r w:rsidRPr="004D72CC">
        <w:rPr>
          <w:b/>
        </w:rPr>
        <w:t>Printed Page 1404 . . . . . Wednesday, March 2, 2016</w:t>
      </w:r>
    </w:p>
    <w:p w:rsidR="004D72CC" w:rsidRDefault="004D72CC">
      <w:pPr>
        <w:ind w:firstLine="0"/>
        <w:jc w:val="left"/>
        <w:rPr>
          <w:b/>
        </w:rPr>
      </w:pPr>
    </w:p>
    <w:p w:rsidR="002C5E8B" w:rsidRDefault="002C5E8B" w:rsidP="002C5E8B">
      <w:pPr>
        <w:keepNext/>
        <w:jc w:val="center"/>
        <w:rPr>
          <w:b/>
        </w:rPr>
      </w:pPr>
      <w:r w:rsidRPr="002C5E8B">
        <w:rPr>
          <w:b/>
        </w:rPr>
        <w:t>SPEAKER IN CHAIR</w:t>
      </w:r>
    </w:p>
    <w:p w:rsidR="002C5E8B" w:rsidRDefault="002C5E8B" w:rsidP="002C5E8B"/>
    <w:p w:rsidR="002C5E8B" w:rsidRDefault="002C5E8B" w:rsidP="002C5E8B">
      <w:r>
        <w:t>Rep. WILLIS moved that the House do now adjourn, which was agreed to.</w:t>
      </w:r>
    </w:p>
    <w:p w:rsidR="002C5E8B" w:rsidRDefault="002C5E8B" w:rsidP="002C5E8B"/>
    <w:p w:rsidR="002C5E8B" w:rsidRDefault="002C5E8B" w:rsidP="002C5E8B">
      <w:pPr>
        <w:keepNext/>
        <w:jc w:val="center"/>
        <w:rPr>
          <w:b/>
        </w:rPr>
      </w:pPr>
      <w:r w:rsidRPr="002C5E8B">
        <w:rPr>
          <w:b/>
        </w:rPr>
        <w:t>RETURNED WITH CONCURRENCE</w:t>
      </w:r>
    </w:p>
    <w:p w:rsidR="002C5E8B" w:rsidRDefault="002C5E8B" w:rsidP="002C5E8B">
      <w:r>
        <w:t>The Senate returned to the House with concurrence the following:</w:t>
      </w:r>
    </w:p>
    <w:p w:rsidR="002C5E8B" w:rsidRDefault="002C5E8B" w:rsidP="002C5E8B">
      <w:bookmarkStart w:id="114" w:name="include_clip_start_327"/>
      <w:bookmarkEnd w:id="114"/>
    </w:p>
    <w:p w:rsidR="002C5E8B" w:rsidRDefault="002C5E8B" w:rsidP="002C5E8B">
      <w:r>
        <w:t>H. 4873 -- Reps. Ott and Hiott: A CONCURRENT RESOLUTION TO RECOGNIZE THE IMPORTANCE OF CLEAN AND ABUNDANT DRINKING WATER IN SOUTH CAROLINA AND TO DESIGNATE TUESDAY, MAY 3, 2016, AS "SOUTH CAROLINA CLEAN DRINKING WATER DAY" TO COINCIDE WITH NATIONAL DRINKING WATER WEEK.</w:t>
      </w:r>
    </w:p>
    <w:p w:rsidR="002C5E8B" w:rsidRDefault="002C5E8B" w:rsidP="002C5E8B">
      <w:bookmarkStart w:id="115" w:name="include_clip_end_327"/>
      <w:bookmarkEnd w:id="115"/>
    </w:p>
    <w:p w:rsidR="002C5E8B" w:rsidRDefault="002C5E8B" w:rsidP="002C5E8B">
      <w:pPr>
        <w:keepNext/>
        <w:pBdr>
          <w:top w:val="single" w:sz="4" w:space="1" w:color="auto"/>
          <w:left w:val="single" w:sz="4" w:space="4" w:color="auto"/>
          <w:right w:val="single" w:sz="4" w:space="4" w:color="auto"/>
          <w:between w:val="single" w:sz="4" w:space="1" w:color="auto"/>
          <w:bar w:val="single" w:sz="4" w:color="auto"/>
        </w:pBdr>
        <w:jc w:val="center"/>
        <w:rPr>
          <w:b/>
        </w:rPr>
      </w:pPr>
      <w:r w:rsidRPr="002C5E8B">
        <w:rPr>
          <w:b/>
        </w:rPr>
        <w:t>ADJOURNMENT</w:t>
      </w:r>
    </w:p>
    <w:p w:rsidR="002C5E8B" w:rsidRDefault="002C5E8B" w:rsidP="002C5E8B">
      <w:pPr>
        <w:keepNext/>
        <w:pBdr>
          <w:left w:val="single" w:sz="4" w:space="4" w:color="auto"/>
          <w:right w:val="single" w:sz="4" w:space="4" w:color="auto"/>
          <w:between w:val="single" w:sz="4" w:space="1" w:color="auto"/>
          <w:bar w:val="single" w:sz="4" w:color="auto"/>
        </w:pBdr>
      </w:pPr>
      <w:r>
        <w:t>At 4:38 p.m. the House, in accordance with the motion of Rep. MCCOY, adjourned in memory of William "Billy" Ladd, to meet at 10:00 a.m. tomorrow.</w:t>
      </w:r>
    </w:p>
    <w:p w:rsidR="002C5E8B" w:rsidRDefault="002C5E8B" w:rsidP="002C5E8B">
      <w:pPr>
        <w:pBdr>
          <w:left w:val="single" w:sz="4" w:space="4" w:color="auto"/>
          <w:bottom w:val="single" w:sz="4" w:space="1" w:color="auto"/>
          <w:right w:val="single" w:sz="4" w:space="4" w:color="auto"/>
          <w:between w:val="single" w:sz="4" w:space="1" w:color="auto"/>
          <w:bar w:val="single" w:sz="4" w:color="auto"/>
        </w:pBdr>
        <w:jc w:val="center"/>
      </w:pPr>
      <w:r>
        <w:t>***</w:t>
      </w:r>
    </w:p>
    <w:p w:rsidR="0054790E" w:rsidRDefault="0054790E" w:rsidP="0054790E">
      <w:pPr>
        <w:jc w:val="center"/>
      </w:pPr>
    </w:p>
    <w:sectPr w:rsidR="0054790E" w:rsidSect="00057607">
      <w:headerReference w:type="default" r:id="rId7"/>
      <w:footerReference w:type="default" r:id="rId8"/>
      <w:headerReference w:type="first" r:id="rId9"/>
      <w:footerReference w:type="first" r:id="rId10"/>
      <w:pgSz w:w="12240" w:h="15840" w:code="1"/>
      <w:pgMar w:top="1008" w:right="4694" w:bottom="3499" w:left="1224" w:header="1008" w:footer="3499" w:gutter="0"/>
      <w:pgNumType w:start="1338"/>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857" w:rsidRDefault="00610857">
      <w:r>
        <w:separator/>
      </w:r>
    </w:p>
  </w:endnote>
  <w:endnote w:type="continuationSeparator" w:id="0">
    <w:p w:rsidR="00610857" w:rsidRDefault="00610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8889178"/>
      <w:docPartObj>
        <w:docPartGallery w:val="Page Numbers (Bottom of Page)"/>
        <w:docPartUnique/>
      </w:docPartObj>
    </w:sdtPr>
    <w:sdtEndPr>
      <w:rPr>
        <w:noProof/>
      </w:rPr>
    </w:sdtEndPr>
    <w:sdtContent>
      <w:p w:rsidR="00610857" w:rsidRDefault="00610857" w:rsidP="008813C2">
        <w:pPr>
          <w:pStyle w:val="Footer"/>
          <w:jc w:val="center"/>
        </w:pPr>
        <w:r>
          <w:fldChar w:fldCharType="begin"/>
        </w:r>
        <w:r>
          <w:instrText xml:space="preserve"> PAGE   \* MERGEFORMAT </w:instrText>
        </w:r>
        <w:r>
          <w:fldChar w:fldCharType="separate"/>
        </w:r>
        <w:r w:rsidR="004D72CC">
          <w:rPr>
            <w:noProof/>
          </w:rPr>
          <w:t>1412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3463171"/>
      <w:docPartObj>
        <w:docPartGallery w:val="Page Numbers (Bottom of Page)"/>
        <w:docPartUnique/>
      </w:docPartObj>
    </w:sdtPr>
    <w:sdtEndPr>
      <w:rPr>
        <w:noProof/>
      </w:rPr>
    </w:sdtEndPr>
    <w:sdtContent>
      <w:p w:rsidR="00610857" w:rsidRDefault="00610857" w:rsidP="008813C2">
        <w:pPr>
          <w:pStyle w:val="Footer"/>
          <w:jc w:val="center"/>
        </w:pPr>
        <w:r>
          <w:fldChar w:fldCharType="begin"/>
        </w:r>
        <w:r>
          <w:instrText xml:space="preserve"> PAGE   \* MERGEFORMAT </w:instrText>
        </w:r>
        <w:r>
          <w:fldChar w:fldCharType="separate"/>
        </w:r>
        <w:r w:rsidR="004D72CC">
          <w:rPr>
            <w:noProof/>
          </w:rPr>
          <w:t>1338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857" w:rsidRDefault="00610857">
      <w:r>
        <w:separator/>
      </w:r>
    </w:p>
  </w:footnote>
  <w:footnote w:type="continuationSeparator" w:id="0">
    <w:p w:rsidR="00610857" w:rsidRDefault="006108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857" w:rsidRDefault="00610857" w:rsidP="008813C2">
    <w:pPr>
      <w:pStyle w:val="Header"/>
      <w:jc w:val="center"/>
      <w:rPr>
        <w:b/>
      </w:rPr>
    </w:pPr>
    <w:r>
      <w:rPr>
        <w:b/>
      </w:rPr>
      <w:t>WEDNESDAY, MARCH 2, 2016</w:t>
    </w:r>
  </w:p>
  <w:p w:rsidR="00610857" w:rsidRDefault="006108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857" w:rsidRDefault="00610857" w:rsidP="008813C2">
    <w:pPr>
      <w:pStyle w:val="Header"/>
      <w:jc w:val="center"/>
      <w:rPr>
        <w:b/>
      </w:rPr>
    </w:pPr>
    <w:r>
      <w:rPr>
        <w:b/>
      </w:rPr>
      <w:t>Wednesday, March 2, 2016</w:t>
    </w:r>
  </w:p>
  <w:p w:rsidR="00610857" w:rsidRDefault="00610857" w:rsidP="008813C2">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34"/>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E8B"/>
    <w:rsid w:val="000048D4"/>
    <w:rsid w:val="00057607"/>
    <w:rsid w:val="000E5214"/>
    <w:rsid w:val="002C5E8B"/>
    <w:rsid w:val="00320766"/>
    <w:rsid w:val="004D72CC"/>
    <w:rsid w:val="0054133E"/>
    <w:rsid w:val="0054790E"/>
    <w:rsid w:val="00610857"/>
    <w:rsid w:val="008813C2"/>
    <w:rsid w:val="00970A6F"/>
    <w:rsid w:val="00A501C1"/>
    <w:rsid w:val="00BD7BE6"/>
    <w:rsid w:val="00CE2C83"/>
    <w:rsid w:val="00D31E3E"/>
    <w:rsid w:val="00DE39CB"/>
    <w:rsid w:val="00E64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C48DA97-FBCE-49F1-818B-00C9222F8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paragraph" w:styleId="Heading1">
    <w:name w:val="heading 1"/>
    <w:basedOn w:val="Normal"/>
    <w:next w:val="Normal"/>
    <w:link w:val="Heading1Char"/>
    <w:uiPriority w:val="1"/>
    <w:qFormat/>
    <w:rsid w:val="002C5E8B"/>
    <w:pPr>
      <w:keepNext/>
      <w:keepLines/>
      <w:spacing w:before="240"/>
      <w:ind w:firstLine="0"/>
      <w:jc w:val="left"/>
      <w:outlineLvl w:val="0"/>
    </w:pPr>
    <w:rPr>
      <w:rFonts w:ascii="Cambria" w:hAnsi="Cambria"/>
      <w:color w:val="365F91"/>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customStyle="1" w:styleId="Default">
    <w:name w:val="Default"/>
    <w:rsid w:val="002C5E8B"/>
    <w:pPr>
      <w:autoSpaceDE w:val="0"/>
      <w:autoSpaceDN w:val="0"/>
      <w:adjustRightInd w:val="0"/>
    </w:pPr>
    <w:rPr>
      <w:color w:val="000000"/>
      <w:sz w:val="24"/>
      <w:szCs w:val="24"/>
    </w:rPr>
  </w:style>
  <w:style w:type="paragraph" w:styleId="Title">
    <w:name w:val="Title"/>
    <w:basedOn w:val="Normal"/>
    <w:link w:val="TitleChar"/>
    <w:qFormat/>
    <w:rsid w:val="002C5E8B"/>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2C5E8B"/>
    <w:rPr>
      <w:b/>
      <w:sz w:val="22"/>
    </w:rPr>
  </w:style>
  <w:style w:type="character" w:customStyle="1" w:styleId="Heading1Char">
    <w:name w:val="Heading 1 Char"/>
    <w:basedOn w:val="DefaultParagraphFont"/>
    <w:link w:val="Heading1"/>
    <w:uiPriority w:val="1"/>
    <w:rsid w:val="002C5E8B"/>
    <w:rPr>
      <w:rFonts w:ascii="Cambria" w:hAnsi="Cambria"/>
      <w:color w:val="365F91"/>
      <w:sz w:val="32"/>
      <w:szCs w:val="32"/>
    </w:rPr>
  </w:style>
  <w:style w:type="paragraph" w:styleId="BodyText">
    <w:name w:val="Body Text"/>
    <w:basedOn w:val="Normal"/>
    <w:link w:val="BodyTextChar"/>
    <w:uiPriority w:val="1"/>
    <w:qFormat/>
    <w:rsid w:val="002C5E8B"/>
    <w:pPr>
      <w:ind w:right="-240" w:firstLine="0"/>
    </w:pPr>
  </w:style>
  <w:style w:type="character" w:customStyle="1" w:styleId="BodyTextChar">
    <w:name w:val="Body Text Char"/>
    <w:basedOn w:val="DefaultParagraphFont"/>
    <w:link w:val="BodyText"/>
    <w:uiPriority w:val="1"/>
    <w:rsid w:val="002C5E8B"/>
    <w:rPr>
      <w:sz w:val="22"/>
    </w:rPr>
  </w:style>
  <w:style w:type="paragraph" w:customStyle="1" w:styleId="Cover1">
    <w:name w:val="Cover1"/>
    <w:basedOn w:val="Normal"/>
    <w:rsid w:val="002C5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2C5E8B"/>
    <w:pPr>
      <w:ind w:firstLine="0"/>
      <w:jc w:val="left"/>
    </w:pPr>
    <w:rPr>
      <w:sz w:val="20"/>
    </w:rPr>
  </w:style>
  <w:style w:type="paragraph" w:customStyle="1" w:styleId="Cover3">
    <w:name w:val="Cover3"/>
    <w:basedOn w:val="Normal"/>
    <w:rsid w:val="002C5E8B"/>
    <w:pPr>
      <w:ind w:firstLine="0"/>
      <w:jc w:val="center"/>
    </w:pPr>
    <w:rPr>
      <w:b/>
    </w:rPr>
  </w:style>
  <w:style w:type="paragraph" w:customStyle="1" w:styleId="Cover4">
    <w:name w:val="Cover4"/>
    <w:basedOn w:val="Cover1"/>
    <w:rsid w:val="002C5E8B"/>
    <w:pPr>
      <w:keepNext/>
    </w:pPr>
    <w:rPr>
      <w:b/>
      <w:sz w:val="20"/>
    </w:rPr>
  </w:style>
  <w:style w:type="paragraph" w:styleId="BalloonText">
    <w:name w:val="Balloon Text"/>
    <w:basedOn w:val="Normal"/>
    <w:link w:val="BalloonTextChar"/>
    <w:uiPriority w:val="99"/>
    <w:semiHidden/>
    <w:unhideWhenUsed/>
    <w:rsid w:val="000048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8D4"/>
    <w:rPr>
      <w:rFonts w:ascii="Segoe UI" w:hAnsi="Segoe UI" w:cs="Segoe UI"/>
      <w:sz w:val="18"/>
      <w:szCs w:val="18"/>
    </w:rPr>
  </w:style>
  <w:style w:type="character" w:customStyle="1" w:styleId="HeaderChar">
    <w:name w:val="Header Char"/>
    <w:basedOn w:val="DefaultParagraphFont"/>
    <w:link w:val="Header"/>
    <w:uiPriority w:val="99"/>
    <w:rsid w:val="008813C2"/>
    <w:rPr>
      <w:sz w:val="22"/>
    </w:rPr>
  </w:style>
  <w:style w:type="character" w:customStyle="1" w:styleId="FooterChar">
    <w:name w:val="Footer Char"/>
    <w:basedOn w:val="DefaultParagraphFont"/>
    <w:link w:val="Footer"/>
    <w:uiPriority w:val="99"/>
    <w:rsid w:val="008813C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5489277C.dotm</Template>
  <TotalTime>0</TotalTime>
  <Pages>1</Pages>
  <Words>16399</Words>
  <Characters>93478</Characters>
  <Application>Microsoft Office Word</Application>
  <DocSecurity>0</DocSecurity>
  <Lines>778</Lines>
  <Paragraphs>219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109658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3/2/2016 - South Carolina Legislature Online</dc:title>
  <dc:subject/>
  <dc:creator>%USERNAME%</dc:creator>
  <cp:keywords/>
  <dc:description/>
  <cp:lastModifiedBy>Stephanie Doherty</cp:lastModifiedBy>
  <cp:revision>2</cp:revision>
  <cp:lastPrinted>2016-06-30T19:59:00Z</cp:lastPrinted>
  <dcterms:created xsi:type="dcterms:W3CDTF">2017-01-17T15:49:00Z</dcterms:created>
  <dcterms:modified xsi:type="dcterms:W3CDTF">2017-01-17T15:49:00Z</dcterms:modified>
</cp:coreProperties>
</file>