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bookmarkStart w:id="0" w:name="_GoBack"/>
      <w:bookmarkEnd w:id="0"/>
      <w:r w:rsidRPr="009C5C5E">
        <w:rPr>
          <w:rFonts w:cs="Times New Roman"/>
          <w:b/>
          <w:color w:val="auto"/>
          <w:szCs w:val="22"/>
        </w:rPr>
        <w:t>PART IB</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9C5C5E">
        <w:rPr>
          <w:rFonts w:cs="Times New Roman"/>
          <w:b/>
          <w:color w:val="auto"/>
          <w:szCs w:val="22"/>
        </w:rPr>
        <w:t>OPERATION OF STATE GOVERNMENT</w:t>
      </w:r>
    </w:p>
    <w:p w:rsidR="00B33DE2" w:rsidRDefault="00B33DE2" w:rsidP="009C5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sectPr w:rsidR="00B33DE2" w:rsidSect="00040744">
          <w:headerReference w:type="default" r:id="rId8"/>
          <w:type w:val="continuous"/>
          <w:pgSz w:w="15840" w:h="12240" w:orient="landscape" w:code="1"/>
          <w:pgMar w:top="1152" w:right="1800" w:bottom="1584" w:left="2160" w:header="1008" w:footer="1008" w:gutter="288"/>
          <w:paperSrc w:first="2794" w:other="2794"/>
          <w:lnNumType w:countBy="1"/>
          <w:pgNumType w:start="267"/>
          <w:cols w:space="720"/>
          <w:docGrid w:linePitch="360"/>
        </w:sectPr>
      </w:pPr>
    </w:p>
    <w:p w:rsidR="005F3348" w:rsidRPr="009C5C5E" w:rsidRDefault="005F3348" w:rsidP="009C5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rsidR="00A9603B" w:rsidRPr="009C5C5E"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C5C5E">
        <w:rPr>
          <w:rFonts w:cs="Times New Roman"/>
          <w:b/>
          <w:color w:val="auto"/>
          <w:szCs w:val="22"/>
        </w:rPr>
        <w:t xml:space="preserve">SECTION 1 </w:t>
      </w:r>
      <w:r w:rsidR="00A6331A" w:rsidRPr="009C5C5E">
        <w:rPr>
          <w:rFonts w:cs="Times New Roman"/>
          <w:b/>
          <w:color w:val="auto"/>
          <w:szCs w:val="22"/>
        </w:rPr>
        <w:t>-</w:t>
      </w:r>
      <w:r w:rsidRPr="009C5C5E">
        <w:rPr>
          <w:rFonts w:cs="Times New Roman"/>
          <w:b/>
          <w:color w:val="auto"/>
          <w:szCs w:val="22"/>
        </w:rPr>
        <w:t xml:space="preserve"> H63</w:t>
      </w:r>
      <w:r w:rsidR="00770C6A" w:rsidRPr="009C5C5E">
        <w:rPr>
          <w:rFonts w:cs="Times New Roman"/>
          <w:b/>
          <w:color w:val="auto"/>
          <w:szCs w:val="22"/>
        </w:rPr>
        <w:t>0</w:t>
      </w:r>
      <w:r w:rsidR="00F36631" w:rsidRPr="009C5C5E">
        <w:rPr>
          <w:rFonts w:cs="Times New Roman"/>
          <w:b/>
          <w:color w:val="auto"/>
          <w:szCs w:val="22"/>
        </w:rPr>
        <w:t xml:space="preserve"> </w:t>
      </w:r>
      <w:r w:rsidR="00A6331A" w:rsidRPr="009C5C5E">
        <w:rPr>
          <w:rFonts w:cs="Times New Roman"/>
          <w:b/>
          <w:color w:val="auto"/>
          <w:szCs w:val="22"/>
        </w:rPr>
        <w:t>-</w:t>
      </w:r>
      <w:r w:rsidR="00F36631" w:rsidRPr="009C5C5E">
        <w:rPr>
          <w:rFonts w:cs="Times New Roman"/>
          <w:b/>
          <w:color w:val="auto"/>
          <w:szCs w:val="22"/>
        </w:rPr>
        <w:t xml:space="preserve"> </w:t>
      </w:r>
      <w:r w:rsidRPr="009C5C5E">
        <w:rPr>
          <w:rFonts w:cs="Times New Roman"/>
          <w:b/>
          <w:color w:val="auto"/>
          <w:szCs w:val="22"/>
        </w:rPr>
        <w:t>DEPARTMENT OF EDUCATION</w:t>
      </w:r>
    </w:p>
    <w:p w:rsidR="00154985" w:rsidRPr="009C5C5E" w:rsidRDefault="00154985"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1.1.</w:t>
      </w:r>
      <w:r w:rsidRPr="009C5C5E">
        <w:rPr>
          <w:rFonts w:cs="Times New Roman"/>
          <w:b/>
          <w:color w:val="auto"/>
          <w:szCs w:val="22"/>
        </w:rPr>
        <w:tab/>
      </w:r>
      <w:r w:rsidRPr="009C5C5E">
        <w:rPr>
          <w:rFonts w:cs="Times New Roman"/>
          <w:color w:val="auto"/>
          <w:szCs w:val="22"/>
        </w:rPr>
        <w:t>(SDE: Appro</w:t>
      </w:r>
      <w:r w:rsidR="00012D48" w:rsidRPr="009C5C5E">
        <w:rPr>
          <w:rFonts w:cs="Times New Roman"/>
          <w:color w:val="auto"/>
          <w:szCs w:val="22"/>
        </w:rPr>
        <w:t xml:space="preserve">priation Transfer Prohibition) </w:t>
      </w:r>
      <w:r w:rsidRPr="009C5C5E">
        <w:rPr>
          <w:rFonts w:cs="Times New Roman"/>
          <w:color w:val="auto"/>
          <w:szCs w:val="22"/>
        </w:rPr>
        <w:t>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C13E98" w:rsidRPr="009C5C5E">
        <w:rPr>
          <w:rFonts w:cs="Times New Roman"/>
          <w:color w:val="auto"/>
          <w:szCs w:val="22"/>
        </w:rPr>
        <w:t>’</w:t>
      </w:r>
      <w:r w:rsidRPr="009C5C5E">
        <w:rPr>
          <w:rFonts w:cs="Times New Roman"/>
          <w:color w:val="auto"/>
          <w:szCs w:val="22"/>
        </w:rPr>
        <w:t>s transportation allocation to reimburse the department for the cost of unauthorized mileage.  This transfer must be agreed upon by both the school district and the department.  Those funds may be transferred into the department</w:t>
      </w:r>
      <w:r w:rsidR="00C13E98" w:rsidRPr="009C5C5E">
        <w:rPr>
          <w:rFonts w:cs="Times New Roman"/>
          <w:color w:val="auto"/>
          <w:szCs w:val="22"/>
        </w:rPr>
        <w:t>’</w:t>
      </w:r>
      <w:r w:rsidRPr="009C5C5E">
        <w:rPr>
          <w:rFonts w:cs="Times New Roman"/>
          <w:color w:val="auto"/>
          <w:szCs w:val="22"/>
        </w:rPr>
        <w:t>s school bus transportation operating account.</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1.2.</w:t>
      </w:r>
      <w:r w:rsidRPr="009C5C5E">
        <w:rPr>
          <w:rFonts w:cs="Times New Roman"/>
          <w:b/>
          <w:color w:val="auto"/>
          <w:szCs w:val="22"/>
        </w:rPr>
        <w:tab/>
      </w:r>
      <w:r w:rsidRPr="009C5C5E">
        <w:rPr>
          <w:rFonts w:cs="Times New Roman"/>
          <w:color w:val="auto"/>
          <w:szCs w:val="22"/>
        </w:rPr>
        <w:t xml:space="preserve">(SDE: DHEC </w:t>
      </w:r>
      <w:r w:rsidR="00A6331A" w:rsidRPr="009C5C5E">
        <w:rPr>
          <w:rFonts w:cs="Times New Roman"/>
          <w:color w:val="auto"/>
          <w:szCs w:val="22"/>
        </w:rPr>
        <w:t>-</w:t>
      </w:r>
      <w:r w:rsidRPr="009C5C5E">
        <w:rPr>
          <w:rFonts w:cs="Times New Roman"/>
          <w:color w:val="auto"/>
          <w:szCs w:val="22"/>
        </w:rPr>
        <w:t xml:space="preserve"> Comprehensive Health Assessment)  All school districts shall participate, to the fullest extent possible, in the Medicaid program by seeking appropriate reimbursement for services and administration of health and social services.</w:t>
      </w:r>
      <w:r w:rsidR="00786B5D" w:rsidRPr="009C5C5E">
        <w:rPr>
          <w:rFonts w:cs="Times New Roman"/>
          <w:color w:val="auto"/>
          <w:szCs w:val="22"/>
        </w:rPr>
        <w:t xml:space="preserve">  </w:t>
      </w:r>
      <w:r w:rsidRPr="009C5C5E">
        <w:rPr>
          <w:rFonts w:cs="Times New Roman"/>
          <w:color w:val="auto"/>
          <w:szCs w:val="22"/>
        </w:rPr>
        <w:t>Reimbursements to the school districts shall not be used to supplant funds currently being spent on health and social services.</w:t>
      </w:r>
    </w:p>
    <w:p w:rsidR="00F851AE" w:rsidRPr="009C5C5E" w:rsidRDefault="001C349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szCs w:val="22"/>
        </w:rPr>
        <w:tab/>
        <w:t>1.3.</w:t>
      </w:r>
      <w:r w:rsidRPr="009C5C5E">
        <w:rPr>
          <w:rFonts w:cs="Times New Roman"/>
          <w:szCs w:val="22"/>
        </w:rPr>
        <w:tab/>
        <w:t xml:space="preserve">(SDE: EFA Formula/Base Student Cost Inflation Factor)  To the extent possible within available funds, it is the intent of the General Assembly to provide for one hundred percent of full implementation of the Education Finance Act to include an inflation factor projected by the Revenue and Fiscal Affairs Office to match inflation wages of public school employees in the Southeast.  The base student cost for the current fiscal year has been determined to be </w:t>
      </w:r>
      <w:r w:rsidRPr="009C5C5E">
        <w:rPr>
          <w:rFonts w:cs="Times New Roman"/>
          <w:strike/>
          <w:szCs w:val="22"/>
        </w:rPr>
        <w:t>$2,350</w:t>
      </w:r>
      <w:r w:rsidRPr="009C5C5E">
        <w:rPr>
          <w:rFonts w:cs="Times New Roman"/>
          <w:szCs w:val="22"/>
        </w:rPr>
        <w:t xml:space="preserve"> </w:t>
      </w:r>
      <w:r w:rsidRPr="009C5C5E">
        <w:rPr>
          <w:rFonts w:cs="Times New Roman"/>
          <w:i/>
          <w:szCs w:val="22"/>
          <w:u w:val="single"/>
        </w:rPr>
        <w:t>$2,</w:t>
      </w:r>
      <w:r w:rsidR="00BA5321" w:rsidRPr="009C5C5E">
        <w:rPr>
          <w:rFonts w:cs="Times New Roman"/>
          <w:i/>
          <w:szCs w:val="22"/>
          <w:u w:val="single"/>
        </w:rPr>
        <w:t>4</w:t>
      </w:r>
      <w:r w:rsidR="00B84FA7" w:rsidRPr="009C5C5E">
        <w:rPr>
          <w:rFonts w:cs="Times New Roman"/>
          <w:i/>
          <w:szCs w:val="22"/>
          <w:u w:val="single"/>
        </w:rPr>
        <w:t>35</w:t>
      </w:r>
      <w:r w:rsidRPr="009C5C5E">
        <w:rPr>
          <w:rFonts w:cs="Times New Roman"/>
          <w:szCs w:val="22"/>
        </w:rPr>
        <w:t xml:space="preserve">.  For the current fiscal year, the total pupil count is projected to be </w:t>
      </w:r>
      <w:r w:rsidRPr="009C5C5E">
        <w:rPr>
          <w:rFonts w:cs="Times New Roman"/>
          <w:strike/>
          <w:szCs w:val="22"/>
        </w:rPr>
        <w:t>723,953</w:t>
      </w:r>
      <w:r w:rsidRPr="009C5C5E">
        <w:rPr>
          <w:rFonts w:cs="Times New Roman"/>
          <w:szCs w:val="22"/>
        </w:rPr>
        <w:t xml:space="preserve"> </w:t>
      </w:r>
      <w:r w:rsidRPr="009C5C5E">
        <w:rPr>
          <w:rFonts w:cs="Times New Roman"/>
          <w:i/>
          <w:szCs w:val="22"/>
          <w:u w:val="single"/>
        </w:rPr>
        <w:t>721,401.</w:t>
      </w:r>
      <w:r w:rsidRPr="009C5C5E">
        <w:rPr>
          <w:rFonts w:cs="Times New Roman"/>
          <w:szCs w:val="22"/>
        </w:rPr>
        <w:t xml:space="preserve">  The average per pupil funding is projected to be </w:t>
      </w:r>
      <w:r w:rsidRPr="009C5C5E">
        <w:rPr>
          <w:rFonts w:cs="Times New Roman"/>
          <w:strike/>
          <w:szCs w:val="22"/>
        </w:rPr>
        <w:t>$5,827</w:t>
      </w:r>
      <w:r w:rsidRPr="009C5C5E">
        <w:rPr>
          <w:rFonts w:cs="Times New Roman"/>
          <w:szCs w:val="22"/>
        </w:rPr>
        <w:t xml:space="preserve"> </w:t>
      </w:r>
      <w:r w:rsidRPr="009C5C5E">
        <w:rPr>
          <w:rFonts w:cs="Times New Roman"/>
          <w:i/>
          <w:szCs w:val="22"/>
          <w:u w:val="single"/>
        </w:rPr>
        <w:t>$6,</w:t>
      </w:r>
      <w:r w:rsidR="00B84FA7" w:rsidRPr="009C5C5E">
        <w:rPr>
          <w:rFonts w:cs="Times New Roman"/>
          <w:i/>
          <w:szCs w:val="22"/>
          <w:u w:val="single"/>
        </w:rPr>
        <w:t>129</w:t>
      </w:r>
      <w:r w:rsidRPr="009C5C5E">
        <w:rPr>
          <w:rFonts w:cs="Times New Roman"/>
          <w:szCs w:val="22"/>
        </w:rPr>
        <w:t xml:space="preserve"> state, </w:t>
      </w:r>
      <w:r w:rsidR="0077756F" w:rsidRPr="009C5C5E">
        <w:rPr>
          <w:rFonts w:cs="Times New Roman"/>
          <w:i/>
          <w:szCs w:val="22"/>
          <w:u w:val="single"/>
        </w:rPr>
        <w:t>of which $2,3</w:t>
      </w:r>
      <w:r w:rsidR="00B84FA7" w:rsidRPr="009C5C5E">
        <w:rPr>
          <w:rFonts w:cs="Times New Roman"/>
          <w:i/>
          <w:szCs w:val="22"/>
          <w:u w:val="single"/>
        </w:rPr>
        <w:t>49</w:t>
      </w:r>
      <w:r w:rsidR="0077756F" w:rsidRPr="009C5C5E">
        <w:rPr>
          <w:rFonts w:cs="Times New Roman"/>
          <w:i/>
          <w:szCs w:val="22"/>
          <w:u w:val="single"/>
        </w:rPr>
        <w:t xml:space="preserve"> comes from the EFA,</w:t>
      </w:r>
      <w:r w:rsidR="0077756F" w:rsidRPr="009C5C5E">
        <w:rPr>
          <w:rFonts w:cs="Times New Roman"/>
          <w:szCs w:val="22"/>
        </w:rPr>
        <w:t xml:space="preserve"> </w:t>
      </w:r>
      <w:r w:rsidRPr="009C5C5E">
        <w:rPr>
          <w:rFonts w:cs="Times New Roman"/>
          <w:strike/>
          <w:szCs w:val="22"/>
        </w:rPr>
        <w:t>$1,245</w:t>
      </w:r>
      <w:r w:rsidRPr="009C5C5E">
        <w:rPr>
          <w:rFonts w:cs="Times New Roman"/>
          <w:szCs w:val="22"/>
        </w:rPr>
        <w:t xml:space="preserve"> </w:t>
      </w:r>
      <w:r w:rsidRPr="009C5C5E">
        <w:rPr>
          <w:rFonts w:cs="Times New Roman"/>
          <w:i/>
          <w:szCs w:val="22"/>
          <w:u w:val="single"/>
        </w:rPr>
        <w:t>$1,294</w:t>
      </w:r>
      <w:r w:rsidRPr="009C5C5E">
        <w:rPr>
          <w:rFonts w:cs="Times New Roman"/>
          <w:szCs w:val="22"/>
        </w:rPr>
        <w:t xml:space="preserve"> federal, and </w:t>
      </w:r>
      <w:r w:rsidRPr="009C5C5E">
        <w:rPr>
          <w:rFonts w:cs="Times New Roman"/>
          <w:strike/>
          <w:szCs w:val="22"/>
        </w:rPr>
        <w:t>$5,542</w:t>
      </w:r>
      <w:r w:rsidRPr="009C5C5E">
        <w:rPr>
          <w:rFonts w:cs="Times New Roman"/>
          <w:szCs w:val="22"/>
        </w:rPr>
        <w:t xml:space="preserve"> </w:t>
      </w:r>
      <w:r w:rsidRPr="009C5C5E">
        <w:rPr>
          <w:rFonts w:cs="Times New Roman"/>
          <w:i/>
          <w:szCs w:val="22"/>
          <w:u w:val="single"/>
        </w:rPr>
        <w:t>$5,726</w:t>
      </w:r>
      <w:r w:rsidRPr="009C5C5E">
        <w:rPr>
          <w:rFonts w:cs="Times New Roman"/>
          <w:szCs w:val="22"/>
        </w:rPr>
        <w:t xml:space="preserve"> local.  This is an average total funding level of </w:t>
      </w:r>
      <w:r w:rsidRPr="009C5C5E">
        <w:rPr>
          <w:rFonts w:cs="Times New Roman"/>
          <w:strike/>
          <w:szCs w:val="22"/>
        </w:rPr>
        <w:t>$14,210</w:t>
      </w:r>
      <w:r w:rsidRPr="009C5C5E">
        <w:rPr>
          <w:rFonts w:cs="Times New Roman"/>
          <w:szCs w:val="22"/>
        </w:rPr>
        <w:t xml:space="preserve"> </w:t>
      </w:r>
      <w:r w:rsidRPr="009C5C5E">
        <w:rPr>
          <w:rFonts w:cs="Times New Roman"/>
          <w:i/>
          <w:szCs w:val="22"/>
          <w:u w:val="single"/>
        </w:rPr>
        <w:t>$13,</w:t>
      </w:r>
      <w:r w:rsidR="00B84FA7" w:rsidRPr="009C5C5E">
        <w:rPr>
          <w:rFonts w:cs="Times New Roman"/>
          <w:i/>
          <w:szCs w:val="22"/>
          <w:u w:val="single"/>
        </w:rPr>
        <w:t>149</w:t>
      </w:r>
      <w:r w:rsidRPr="009C5C5E">
        <w:rPr>
          <w:rFonts w:cs="Times New Roman"/>
          <w:szCs w:val="22"/>
        </w:rPr>
        <w:t xml:space="preserve"> excluding revenues of local bond issues.  For the current fiscal year the South Carolina Public Charter School District and any institution of higher education sponsoring a public charter school shall receive and distribute state EFA funds to the charter school as determined by one hundred percent of the current year’s base student cost, as funded by the General Assembly multiplied by the weighted students pupils enrolled in the charter school, which must be subject to adjustment for student attendance.</w:t>
      </w:r>
    </w:p>
    <w:p w:rsidR="00F406B9" w:rsidRPr="009C5C5E" w:rsidRDefault="009C1E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9C5C5E">
        <w:rPr>
          <w:rFonts w:eastAsiaTheme="minorHAnsi" w:cs="Times New Roman"/>
          <w:b/>
          <w:color w:val="auto"/>
          <w:szCs w:val="22"/>
        </w:rPr>
        <w:tab/>
      </w:r>
      <w:r w:rsidRPr="009C5C5E">
        <w:rPr>
          <w:rFonts w:eastAsiaTheme="minorHAnsi" w:cs="Times New Roman"/>
          <w:color w:val="auto"/>
          <w:szCs w:val="22"/>
        </w:rPr>
        <w:t>The</w:t>
      </w:r>
      <w:r w:rsidR="005D2E8E" w:rsidRPr="009C5C5E">
        <w:rPr>
          <w:rFonts w:eastAsiaTheme="minorHAnsi" w:cs="Times New Roman"/>
          <w:color w:val="auto"/>
          <w:szCs w:val="22"/>
        </w:rPr>
        <w:t xml:space="preserve"> </w:t>
      </w:r>
      <w:r w:rsidR="00B014AF" w:rsidRPr="009C5C5E">
        <w:rPr>
          <w:rFonts w:cs="Times New Roman"/>
          <w:color w:val="auto"/>
          <w:szCs w:val="22"/>
        </w:rPr>
        <w:t>Revenue and Fiscal Affairs Office</w:t>
      </w:r>
      <w:r w:rsidRPr="009C5C5E">
        <w:rPr>
          <w:rFonts w:eastAsiaTheme="minorHAnsi" w:cs="Times New Roman"/>
          <w:color w:val="auto"/>
          <w:szCs w:val="22"/>
        </w:rPr>
        <w:t xml:space="preserve">, must post in a prominent place on their website for each school district projections, including the per pupil state, federal and local </w:t>
      </w:r>
      <w:r w:rsidRPr="009C5C5E">
        <w:rPr>
          <w:rFonts w:cs="Times New Roman"/>
          <w:color w:val="auto"/>
          <w:szCs w:val="22"/>
        </w:rPr>
        <w:t>revenues</w:t>
      </w:r>
      <w:r w:rsidRPr="009C5C5E">
        <w:rPr>
          <w:rFonts w:eastAsiaTheme="minorHAnsi" w:cs="Times New Roman"/>
          <w:color w:val="auto"/>
          <w:szCs w:val="22"/>
        </w:rPr>
        <w:t xml:space="preserve">, excluding revenues of local bond </w:t>
      </w:r>
    </w:p>
    <w:p w:rsidR="00916093" w:rsidRPr="009C5C5E" w:rsidRDefault="009C1E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9C5C5E">
        <w:rPr>
          <w:rFonts w:eastAsiaTheme="minorHAnsi" w:cs="Times New Roman"/>
          <w:color w:val="auto"/>
          <w:szCs w:val="22"/>
        </w:rPr>
        <w:t>issues, for the current fiscal year.  Also, as soon as practicable, upon determining the exact numbers regarding pupil count and funding, the</w:t>
      </w:r>
      <w:r w:rsidR="005D2E8E" w:rsidRPr="009C5C5E">
        <w:rPr>
          <w:rFonts w:eastAsiaTheme="minorHAnsi" w:cs="Times New Roman"/>
          <w:color w:val="auto"/>
          <w:szCs w:val="22"/>
        </w:rPr>
        <w:t xml:space="preserve"> </w:t>
      </w:r>
      <w:r w:rsidR="00B014AF" w:rsidRPr="009C5C5E">
        <w:rPr>
          <w:rFonts w:cs="Times New Roman"/>
          <w:color w:val="auto"/>
          <w:szCs w:val="22"/>
        </w:rPr>
        <w:t>Revenue and Fiscal Affairs Office</w:t>
      </w:r>
      <w:r w:rsidRPr="009C5C5E">
        <w:rPr>
          <w:rFonts w:eastAsiaTheme="minorHAnsi" w:cs="Times New Roman"/>
          <w:color w:val="auto"/>
          <w:szCs w:val="22"/>
        </w:rPr>
        <w:t xml:space="preserve">, shall also post on their website the </w:t>
      </w:r>
      <w:r w:rsidR="00D417D4" w:rsidRPr="009C5C5E">
        <w:rPr>
          <w:rFonts w:eastAsiaTheme="minorHAnsi" w:cs="Times New Roman"/>
          <w:color w:val="auto"/>
          <w:szCs w:val="22"/>
        </w:rPr>
        <w:t xml:space="preserve">one hundred thirty-five </w:t>
      </w:r>
      <w:r w:rsidRPr="009C5C5E">
        <w:rPr>
          <w:rFonts w:eastAsiaTheme="minorHAnsi" w:cs="Times New Roman"/>
          <w:color w:val="auto"/>
          <w:szCs w:val="22"/>
        </w:rPr>
        <w:t xml:space="preserve">day average daily membership for each school district and per pupil state, federal and local revenues, excluding revenues of local bond issues, based on the most recent audited financial statement as reported </w:t>
      </w:r>
      <w:r w:rsidR="008E4A38" w:rsidRPr="009C5C5E">
        <w:rPr>
          <w:rFonts w:eastAsiaTheme="minorHAnsi" w:cs="Times New Roman"/>
          <w:color w:val="auto"/>
          <w:szCs w:val="22"/>
        </w:rPr>
        <w:t>annually pursuant to Section 59</w:t>
      </w:r>
      <w:r w:rsidR="008E4A38" w:rsidRPr="009C5C5E">
        <w:rPr>
          <w:rFonts w:eastAsiaTheme="minorHAnsi" w:cs="Times New Roman"/>
          <w:color w:val="auto"/>
          <w:szCs w:val="22"/>
        </w:rPr>
        <w:noBreakHyphen/>
      </w:r>
      <w:r w:rsidRPr="009C5C5E">
        <w:rPr>
          <w:rFonts w:eastAsiaTheme="minorHAnsi" w:cs="Times New Roman"/>
          <w:color w:val="auto"/>
          <w:szCs w:val="22"/>
        </w:rPr>
        <w:t>17-100.  The Department of Education and the Education Oversight Committee shall provide in a prominent place on their internet websites a link to the information posted by the</w:t>
      </w:r>
      <w:r w:rsidR="005D2E8E" w:rsidRPr="009C5C5E">
        <w:rPr>
          <w:rFonts w:eastAsiaTheme="minorHAnsi" w:cs="Times New Roman"/>
          <w:color w:val="auto"/>
          <w:szCs w:val="22"/>
        </w:rPr>
        <w:t xml:space="preserve"> </w:t>
      </w:r>
      <w:r w:rsidR="00B014AF" w:rsidRPr="009C5C5E">
        <w:rPr>
          <w:rFonts w:cs="Times New Roman"/>
          <w:color w:val="auto"/>
          <w:szCs w:val="22"/>
        </w:rPr>
        <w:t>Revenue and Fiscal Affairs Office</w:t>
      </w:r>
      <w:r w:rsidRPr="009C5C5E">
        <w:rPr>
          <w:rFonts w:eastAsiaTheme="minorHAnsi" w:cs="Times New Roman"/>
          <w:color w:val="auto"/>
          <w:szCs w:val="22"/>
        </w:rPr>
        <w:t>, including the projected numbers and the exact numbers.</w:t>
      </w:r>
    </w:p>
    <w:p w:rsidR="00F851AE" w:rsidRPr="009C5C5E" w:rsidRDefault="00F851AE" w:rsidP="000C284B">
      <w:pPr>
        <w:jc w:val="both"/>
        <w:rPr>
          <w:rFonts w:cs="Times New Roman"/>
          <w:color w:val="auto"/>
          <w:szCs w:val="22"/>
        </w:rPr>
      </w:pPr>
      <w:r w:rsidRPr="009C5C5E">
        <w:rPr>
          <w:rFonts w:cs="Times New Roman"/>
          <w:color w:val="auto"/>
          <w:szCs w:val="22"/>
        </w:rPr>
        <w:tab/>
        <w:t>For the current fiscal year, the pupil classification weightings are as follows:</w:t>
      </w:r>
    </w:p>
    <w:p w:rsidR="00F851AE" w:rsidRPr="009C5C5E"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zCs w:val="22"/>
        </w:rPr>
      </w:pPr>
      <w:r w:rsidRPr="009C5C5E">
        <w:rPr>
          <w:rFonts w:cs="Times New Roman"/>
          <w:color w:val="auto"/>
          <w:szCs w:val="22"/>
        </w:rPr>
        <w:tab/>
      </w:r>
      <w:r w:rsidRPr="009C5C5E">
        <w:rPr>
          <w:rFonts w:cs="Times New Roman"/>
          <w:color w:val="auto"/>
          <w:szCs w:val="22"/>
        </w:rPr>
        <w:tab/>
        <w:t>(1)</w:t>
      </w:r>
      <w:r w:rsidRPr="009C5C5E">
        <w:rPr>
          <w:rFonts w:cs="Times New Roman"/>
          <w:color w:val="auto"/>
          <w:szCs w:val="22"/>
        </w:rPr>
        <w:tab/>
      </w:r>
      <w:r w:rsidRPr="009C5C5E">
        <w:rPr>
          <w:rFonts w:cs="Times New Roman"/>
          <w:color w:val="auto"/>
          <w:spacing w:val="-6"/>
          <w:szCs w:val="22"/>
        </w:rPr>
        <w:t>K-12 pupils or base students</w:t>
      </w:r>
      <w:r w:rsidR="00580639" w:rsidRPr="009C5C5E">
        <w:rPr>
          <w:rFonts w:cs="Times New Roman"/>
          <w:color w:val="auto"/>
          <w:spacing w:val="-6"/>
          <w:szCs w:val="22"/>
        </w:rPr>
        <w:t xml:space="preserve"> including homebound</w:t>
      </w:r>
      <w:r w:rsidR="006A7A91" w:rsidRPr="009C5C5E">
        <w:rPr>
          <w:rFonts w:cs="Times New Roman"/>
          <w:color w:val="auto"/>
          <w:spacing w:val="-6"/>
          <w:szCs w:val="22"/>
        </w:rPr>
        <w:t xml:space="preserve"> </w:t>
      </w:r>
      <w:r w:rsidR="00580639" w:rsidRPr="009C5C5E">
        <w:rPr>
          <w:rFonts w:cs="Times New Roman"/>
          <w:color w:val="auto"/>
          <w:spacing w:val="-6"/>
          <w:szCs w:val="22"/>
        </w:rPr>
        <w:t>students</w:t>
      </w:r>
      <w:r w:rsidR="007B019D" w:rsidRPr="009C5C5E">
        <w:rPr>
          <w:rFonts w:cs="Times New Roman"/>
          <w:color w:val="auto"/>
          <w:spacing w:val="-6"/>
          <w:szCs w:val="22"/>
        </w:rPr>
        <w:tab/>
      </w:r>
      <w:r w:rsidR="00F8355A" w:rsidRPr="009C5C5E">
        <w:rPr>
          <w:rFonts w:cs="Times New Roman"/>
          <w:color w:val="auto"/>
          <w:spacing w:val="-6"/>
          <w:szCs w:val="22"/>
        </w:rPr>
        <w:tab/>
      </w:r>
      <w:r w:rsidRPr="009C5C5E">
        <w:rPr>
          <w:rFonts w:cs="Times New Roman"/>
          <w:color w:val="auto"/>
          <w:spacing w:val="-6"/>
          <w:szCs w:val="22"/>
        </w:rPr>
        <w:t>1.00</w:t>
      </w:r>
    </w:p>
    <w:p w:rsidR="00694D3D" w:rsidRPr="009C5C5E" w:rsidRDefault="00694D3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DE1269" w:rsidRPr="009C5C5E">
        <w:rPr>
          <w:rFonts w:cs="Times New Roman"/>
          <w:b/>
          <w:color w:val="auto"/>
          <w:szCs w:val="22"/>
        </w:rPr>
        <w:tab/>
      </w:r>
      <w:r w:rsidR="007B019D" w:rsidRPr="009C5C5E">
        <w:rPr>
          <w:rFonts w:cs="Times New Roman"/>
          <w:b/>
          <w:color w:val="auto"/>
          <w:szCs w:val="22"/>
        </w:rPr>
        <w:tab/>
      </w:r>
      <w:r w:rsidR="008E4A38" w:rsidRPr="009C5C5E">
        <w:rPr>
          <w:rFonts w:cs="Times New Roman"/>
          <w:b/>
          <w:color w:val="auto"/>
          <w:szCs w:val="22"/>
        </w:rPr>
        <w:tab/>
      </w:r>
      <w:r w:rsidRPr="009C5C5E">
        <w:rPr>
          <w:rFonts w:cs="Times New Roman"/>
          <w:color w:val="auto"/>
          <w:szCs w:val="22"/>
        </w:rPr>
        <w:t>Students served in licensed residential treatment facilities (RTFs) for children and adolescents as defined under Section 44-7-130 of the 1976 Code shall receive a weighting of 2.10.</w:t>
      </w:r>
    </w:p>
    <w:p w:rsidR="00F851AE" w:rsidRPr="009C5C5E" w:rsidRDefault="008A40B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b/>
      </w:r>
      <w:r w:rsidR="00F851AE" w:rsidRPr="009C5C5E">
        <w:rPr>
          <w:rFonts w:cs="Times New Roman"/>
          <w:color w:val="auto"/>
          <w:szCs w:val="22"/>
        </w:rPr>
        <w:tab/>
        <w:t>(2)</w:t>
      </w:r>
      <w:r w:rsidR="00F851AE" w:rsidRPr="009C5C5E">
        <w:rPr>
          <w:rFonts w:cs="Times New Roman"/>
          <w:color w:val="auto"/>
          <w:szCs w:val="22"/>
        </w:rPr>
        <w:tab/>
        <w:t>Weights for students with disabilities as prescribed in Section 59-20-40(1)(c) Special Programs</w:t>
      </w:r>
    </w:p>
    <w:p w:rsidR="001B1DC5" w:rsidRPr="009C5C5E" w:rsidRDefault="001B1DC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9C5C5E">
        <w:rPr>
          <w:rFonts w:cs="Times New Roman"/>
          <w:color w:val="auto"/>
          <w:spacing w:val="-6"/>
          <w:szCs w:val="22"/>
        </w:rPr>
        <w:tab/>
      </w:r>
      <w:r w:rsidRPr="009C5C5E">
        <w:rPr>
          <w:rFonts w:cs="Times New Roman"/>
          <w:color w:val="auto"/>
          <w:spacing w:val="-6"/>
          <w:szCs w:val="22"/>
        </w:rPr>
        <w:tab/>
        <w:t>(3)</w:t>
      </w:r>
      <w:r w:rsidRPr="009C5C5E">
        <w:rPr>
          <w:rFonts w:cs="Times New Roman"/>
          <w:color w:val="auto"/>
          <w:spacing w:val="-6"/>
          <w:szCs w:val="22"/>
        </w:rPr>
        <w:tab/>
      </w:r>
      <w:proofErr w:type="spellStart"/>
      <w:r w:rsidRPr="009C5C5E">
        <w:rPr>
          <w:rFonts w:cs="Times New Roman"/>
          <w:color w:val="auto"/>
          <w:spacing w:val="-6"/>
          <w:szCs w:val="22"/>
        </w:rPr>
        <w:t>P</w:t>
      </w:r>
      <w:r w:rsidR="006A7A91" w:rsidRPr="009C5C5E">
        <w:rPr>
          <w:rFonts w:cs="Times New Roman"/>
          <w:color w:val="auto"/>
          <w:spacing w:val="-6"/>
          <w:szCs w:val="22"/>
        </w:rPr>
        <w:t>recareer</w:t>
      </w:r>
      <w:proofErr w:type="spellEnd"/>
      <w:r w:rsidR="006A7A91" w:rsidRPr="009C5C5E">
        <w:rPr>
          <w:rFonts w:cs="Times New Roman"/>
          <w:color w:val="auto"/>
          <w:spacing w:val="-6"/>
          <w:szCs w:val="22"/>
        </w:rPr>
        <w:t xml:space="preserve"> and Career Technology</w:t>
      </w:r>
      <w:r w:rsidR="006A7A91" w:rsidRPr="009C5C5E">
        <w:rPr>
          <w:rFonts w:cs="Times New Roman"/>
          <w:color w:val="auto"/>
          <w:spacing w:val="-6"/>
          <w:szCs w:val="22"/>
        </w:rPr>
        <w:tab/>
      </w:r>
      <w:r w:rsidR="006A7A91" w:rsidRPr="009C5C5E">
        <w:rPr>
          <w:rFonts w:cs="Times New Roman"/>
          <w:color w:val="auto"/>
          <w:spacing w:val="-6"/>
          <w:szCs w:val="22"/>
        </w:rPr>
        <w:tab/>
      </w:r>
      <w:r w:rsidR="00F8355A" w:rsidRPr="009C5C5E">
        <w:rPr>
          <w:rFonts w:cs="Times New Roman"/>
          <w:color w:val="auto"/>
          <w:spacing w:val="-6"/>
          <w:szCs w:val="22"/>
        </w:rPr>
        <w:tab/>
      </w:r>
      <w:r w:rsidR="00F8355A" w:rsidRPr="009C5C5E">
        <w:rPr>
          <w:rFonts w:cs="Times New Roman"/>
          <w:color w:val="auto"/>
          <w:spacing w:val="-6"/>
          <w:szCs w:val="22"/>
        </w:rPr>
        <w:tab/>
      </w:r>
      <w:r w:rsidR="00F8355A" w:rsidRPr="009C5C5E">
        <w:rPr>
          <w:rFonts w:cs="Times New Roman"/>
          <w:color w:val="auto"/>
          <w:spacing w:val="-6"/>
          <w:szCs w:val="22"/>
        </w:rPr>
        <w:tab/>
      </w:r>
      <w:r w:rsidR="00F8355A" w:rsidRPr="009C5C5E">
        <w:rPr>
          <w:rFonts w:cs="Times New Roman"/>
          <w:color w:val="auto"/>
          <w:spacing w:val="-6"/>
          <w:szCs w:val="22"/>
        </w:rPr>
        <w:tab/>
      </w:r>
      <w:r w:rsidR="00F8355A" w:rsidRPr="009C5C5E">
        <w:rPr>
          <w:rFonts w:cs="Times New Roman"/>
          <w:color w:val="auto"/>
          <w:spacing w:val="-6"/>
          <w:szCs w:val="22"/>
        </w:rPr>
        <w:tab/>
      </w:r>
      <w:r w:rsidR="00F8355A" w:rsidRPr="009C5C5E">
        <w:rPr>
          <w:rFonts w:cs="Times New Roman"/>
          <w:color w:val="auto"/>
          <w:spacing w:val="-6"/>
          <w:szCs w:val="22"/>
        </w:rPr>
        <w:tab/>
      </w:r>
      <w:r w:rsidR="00F8355A" w:rsidRPr="009C5C5E">
        <w:rPr>
          <w:rFonts w:cs="Times New Roman"/>
          <w:color w:val="auto"/>
          <w:spacing w:val="-6"/>
          <w:szCs w:val="22"/>
        </w:rPr>
        <w:tab/>
      </w:r>
      <w:r w:rsidR="00F8355A" w:rsidRPr="009C5C5E">
        <w:rPr>
          <w:rFonts w:cs="Times New Roman"/>
          <w:color w:val="auto"/>
          <w:spacing w:val="-6"/>
          <w:szCs w:val="22"/>
        </w:rPr>
        <w:tab/>
      </w:r>
      <w:r w:rsidR="00F8355A" w:rsidRPr="009C5C5E">
        <w:rPr>
          <w:rFonts w:cs="Times New Roman"/>
          <w:color w:val="auto"/>
          <w:spacing w:val="-6"/>
          <w:szCs w:val="22"/>
        </w:rPr>
        <w:tab/>
      </w:r>
      <w:r w:rsidR="00F8355A" w:rsidRPr="009C5C5E">
        <w:rPr>
          <w:rFonts w:cs="Times New Roman"/>
          <w:color w:val="auto"/>
          <w:spacing w:val="-6"/>
          <w:szCs w:val="22"/>
        </w:rPr>
        <w:tab/>
      </w:r>
      <w:r w:rsidRPr="009C5C5E">
        <w:rPr>
          <w:rFonts w:cs="Times New Roman"/>
          <w:color w:val="auto"/>
          <w:spacing w:val="-6"/>
          <w:szCs w:val="22"/>
        </w:rPr>
        <w:t>1.</w:t>
      </w:r>
      <w:r w:rsidR="00694D3D" w:rsidRPr="009C5C5E">
        <w:rPr>
          <w:rFonts w:cs="Times New Roman"/>
          <w:color w:val="auto"/>
          <w:spacing w:val="-6"/>
          <w:szCs w:val="22"/>
        </w:rPr>
        <w:t>29</w:t>
      </w:r>
    </w:p>
    <w:p w:rsidR="00F851AE" w:rsidRPr="009C5C5E"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9C5C5E">
        <w:rPr>
          <w:rFonts w:cs="Times New Roman"/>
          <w:color w:val="auto"/>
          <w:spacing w:val="-6"/>
          <w:szCs w:val="22"/>
        </w:rPr>
        <w:tab/>
      </w:r>
      <w:r w:rsidRPr="009C5C5E">
        <w:rPr>
          <w:rFonts w:cs="Times New Roman"/>
          <w:color w:val="auto"/>
          <w:spacing w:val="-6"/>
          <w:szCs w:val="22"/>
        </w:rPr>
        <w:tab/>
        <w:t>(</w:t>
      </w:r>
      <w:r w:rsidR="001B1DC5" w:rsidRPr="009C5C5E">
        <w:rPr>
          <w:rFonts w:cs="Times New Roman"/>
          <w:color w:val="auto"/>
          <w:spacing w:val="-6"/>
          <w:szCs w:val="22"/>
        </w:rPr>
        <w:t>4</w:t>
      </w:r>
      <w:r w:rsidRPr="009C5C5E">
        <w:rPr>
          <w:rFonts w:cs="Times New Roman"/>
          <w:color w:val="auto"/>
          <w:spacing w:val="-6"/>
          <w:szCs w:val="22"/>
        </w:rPr>
        <w:t>)</w:t>
      </w:r>
      <w:r w:rsidRPr="009C5C5E">
        <w:rPr>
          <w:rFonts w:cs="Times New Roman"/>
          <w:color w:val="auto"/>
          <w:spacing w:val="-6"/>
          <w:szCs w:val="22"/>
        </w:rPr>
        <w:tab/>
        <w:t>Additional weights for personalized instruction:</w:t>
      </w:r>
    </w:p>
    <w:p w:rsidR="00F851AE" w:rsidRPr="009C5C5E"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9C5C5E">
        <w:rPr>
          <w:rFonts w:cs="Times New Roman"/>
          <w:color w:val="auto"/>
          <w:spacing w:val="-6"/>
          <w:szCs w:val="22"/>
        </w:rPr>
        <w:tab/>
      </w:r>
      <w:r w:rsidRPr="009C5C5E">
        <w:rPr>
          <w:rFonts w:cs="Times New Roman"/>
          <w:color w:val="auto"/>
          <w:spacing w:val="-6"/>
          <w:szCs w:val="22"/>
        </w:rPr>
        <w:tab/>
      </w:r>
      <w:r w:rsidRPr="009C5C5E">
        <w:rPr>
          <w:rFonts w:cs="Times New Roman"/>
          <w:color w:val="auto"/>
          <w:spacing w:val="-6"/>
          <w:szCs w:val="22"/>
        </w:rPr>
        <w:tab/>
      </w:r>
      <w:r w:rsidRPr="009C5C5E">
        <w:rPr>
          <w:rFonts w:cs="Times New Roman"/>
          <w:color w:val="auto"/>
          <w:spacing w:val="-6"/>
          <w:szCs w:val="22"/>
        </w:rPr>
        <w:tab/>
        <w:t>(</w:t>
      </w:r>
      <w:r w:rsidR="001B1DC5" w:rsidRPr="009C5C5E">
        <w:rPr>
          <w:rFonts w:cs="Times New Roman"/>
          <w:color w:val="auto"/>
          <w:spacing w:val="-6"/>
          <w:szCs w:val="22"/>
        </w:rPr>
        <w:t>A</w:t>
      </w:r>
      <w:r w:rsidRPr="009C5C5E">
        <w:rPr>
          <w:rFonts w:cs="Times New Roman"/>
          <w:color w:val="auto"/>
          <w:spacing w:val="-6"/>
          <w:szCs w:val="22"/>
        </w:rPr>
        <w:t>)</w:t>
      </w:r>
      <w:r w:rsidRPr="009C5C5E">
        <w:rPr>
          <w:rFonts w:cs="Times New Roman"/>
          <w:color w:val="auto"/>
          <w:spacing w:val="-6"/>
          <w:szCs w:val="22"/>
        </w:rPr>
        <w:tab/>
        <w:t>Gifted and Talented</w:t>
      </w:r>
      <w:r w:rsidRPr="009C5C5E">
        <w:rPr>
          <w:rFonts w:cs="Times New Roman"/>
          <w:color w:val="auto"/>
          <w:spacing w:val="-6"/>
          <w:szCs w:val="22"/>
        </w:rPr>
        <w:tab/>
      </w:r>
      <w:r w:rsidRPr="009C5C5E">
        <w:rPr>
          <w:rFonts w:cs="Times New Roman"/>
          <w:color w:val="auto"/>
          <w:spacing w:val="-6"/>
          <w:szCs w:val="22"/>
        </w:rPr>
        <w:tab/>
      </w:r>
      <w:r w:rsidRPr="009C5C5E">
        <w:rPr>
          <w:rFonts w:cs="Times New Roman"/>
          <w:color w:val="auto"/>
          <w:spacing w:val="-6"/>
          <w:szCs w:val="22"/>
        </w:rPr>
        <w:tab/>
      </w:r>
      <w:r w:rsidRPr="009C5C5E">
        <w:rPr>
          <w:rFonts w:cs="Times New Roman"/>
          <w:color w:val="auto"/>
          <w:spacing w:val="-6"/>
          <w:szCs w:val="22"/>
        </w:rPr>
        <w:tab/>
      </w:r>
      <w:r w:rsidRPr="009C5C5E">
        <w:rPr>
          <w:rFonts w:cs="Times New Roman"/>
          <w:color w:val="auto"/>
          <w:spacing w:val="-6"/>
          <w:szCs w:val="22"/>
        </w:rPr>
        <w:tab/>
      </w:r>
      <w:r w:rsidRPr="009C5C5E">
        <w:rPr>
          <w:rFonts w:cs="Times New Roman"/>
          <w:color w:val="auto"/>
          <w:spacing w:val="-6"/>
          <w:szCs w:val="22"/>
        </w:rPr>
        <w:tab/>
      </w:r>
      <w:r w:rsidR="00F8355A" w:rsidRPr="009C5C5E">
        <w:rPr>
          <w:rFonts w:cs="Times New Roman"/>
          <w:color w:val="auto"/>
          <w:spacing w:val="-6"/>
          <w:szCs w:val="22"/>
        </w:rPr>
        <w:tab/>
      </w:r>
      <w:r w:rsidR="00F8355A" w:rsidRPr="009C5C5E">
        <w:rPr>
          <w:rFonts w:cs="Times New Roman"/>
          <w:color w:val="auto"/>
          <w:spacing w:val="-6"/>
          <w:szCs w:val="22"/>
        </w:rPr>
        <w:tab/>
      </w:r>
      <w:r w:rsidR="00F8355A" w:rsidRPr="009C5C5E">
        <w:rPr>
          <w:rFonts w:cs="Times New Roman"/>
          <w:color w:val="auto"/>
          <w:spacing w:val="-6"/>
          <w:szCs w:val="22"/>
        </w:rPr>
        <w:tab/>
      </w:r>
      <w:r w:rsidR="00F8355A" w:rsidRPr="009C5C5E">
        <w:rPr>
          <w:rFonts w:cs="Times New Roman"/>
          <w:color w:val="auto"/>
          <w:spacing w:val="-6"/>
          <w:szCs w:val="22"/>
        </w:rPr>
        <w:tab/>
      </w:r>
      <w:r w:rsidR="00F8355A" w:rsidRPr="009C5C5E">
        <w:rPr>
          <w:rFonts w:cs="Times New Roman"/>
          <w:color w:val="auto"/>
          <w:spacing w:val="-6"/>
          <w:szCs w:val="22"/>
        </w:rPr>
        <w:tab/>
      </w:r>
      <w:r w:rsidR="00F8355A" w:rsidRPr="009C5C5E">
        <w:rPr>
          <w:rFonts w:cs="Times New Roman"/>
          <w:color w:val="auto"/>
          <w:spacing w:val="-6"/>
          <w:szCs w:val="22"/>
        </w:rPr>
        <w:tab/>
      </w:r>
      <w:r w:rsidR="00F8355A" w:rsidRPr="009C5C5E">
        <w:rPr>
          <w:rFonts w:cs="Times New Roman"/>
          <w:color w:val="auto"/>
          <w:spacing w:val="-6"/>
          <w:szCs w:val="22"/>
        </w:rPr>
        <w:tab/>
      </w:r>
      <w:r w:rsidR="00F8355A" w:rsidRPr="009C5C5E">
        <w:rPr>
          <w:rFonts w:cs="Times New Roman"/>
          <w:color w:val="auto"/>
          <w:spacing w:val="-6"/>
          <w:szCs w:val="22"/>
        </w:rPr>
        <w:tab/>
      </w:r>
      <w:r w:rsidR="00F8355A" w:rsidRPr="009C5C5E">
        <w:rPr>
          <w:rFonts w:cs="Times New Roman"/>
          <w:color w:val="auto"/>
          <w:spacing w:val="-6"/>
          <w:szCs w:val="22"/>
        </w:rPr>
        <w:tab/>
      </w:r>
      <w:r w:rsidRPr="009C5C5E">
        <w:rPr>
          <w:rFonts w:cs="Times New Roman"/>
          <w:color w:val="auto"/>
          <w:spacing w:val="-6"/>
          <w:szCs w:val="22"/>
        </w:rPr>
        <w:t>0.15</w:t>
      </w:r>
    </w:p>
    <w:p w:rsidR="00F851AE" w:rsidRPr="009C5C5E"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9C5C5E">
        <w:rPr>
          <w:rFonts w:cs="Times New Roman"/>
          <w:color w:val="auto"/>
          <w:spacing w:val="-6"/>
          <w:szCs w:val="22"/>
        </w:rPr>
        <w:tab/>
      </w:r>
      <w:r w:rsidRPr="009C5C5E">
        <w:rPr>
          <w:rFonts w:cs="Times New Roman"/>
          <w:color w:val="auto"/>
          <w:spacing w:val="-6"/>
          <w:szCs w:val="22"/>
        </w:rPr>
        <w:tab/>
      </w:r>
      <w:r w:rsidRPr="009C5C5E">
        <w:rPr>
          <w:rFonts w:cs="Times New Roman"/>
          <w:color w:val="auto"/>
          <w:spacing w:val="-6"/>
          <w:szCs w:val="22"/>
        </w:rPr>
        <w:tab/>
      </w:r>
      <w:r w:rsidRPr="009C5C5E">
        <w:rPr>
          <w:rFonts w:cs="Times New Roman"/>
          <w:color w:val="auto"/>
          <w:spacing w:val="-6"/>
          <w:szCs w:val="22"/>
        </w:rPr>
        <w:tab/>
        <w:t>(</w:t>
      </w:r>
      <w:r w:rsidR="001B1DC5" w:rsidRPr="009C5C5E">
        <w:rPr>
          <w:rFonts w:cs="Times New Roman"/>
          <w:color w:val="auto"/>
          <w:spacing w:val="-6"/>
          <w:szCs w:val="22"/>
        </w:rPr>
        <w:t>B</w:t>
      </w:r>
      <w:r w:rsidRPr="009C5C5E">
        <w:rPr>
          <w:rFonts w:cs="Times New Roman"/>
          <w:color w:val="auto"/>
          <w:spacing w:val="-6"/>
          <w:szCs w:val="22"/>
        </w:rPr>
        <w:t>)</w:t>
      </w:r>
      <w:r w:rsidRPr="009C5C5E">
        <w:rPr>
          <w:rFonts w:cs="Times New Roman"/>
          <w:color w:val="auto"/>
          <w:spacing w:val="-6"/>
          <w:szCs w:val="22"/>
        </w:rPr>
        <w:tab/>
        <w:t>Academic Assistance</w:t>
      </w:r>
      <w:r w:rsidRPr="009C5C5E">
        <w:rPr>
          <w:rFonts w:cs="Times New Roman"/>
          <w:color w:val="auto"/>
          <w:spacing w:val="-6"/>
          <w:szCs w:val="22"/>
        </w:rPr>
        <w:tab/>
      </w:r>
      <w:r w:rsidRPr="009C5C5E">
        <w:rPr>
          <w:rFonts w:cs="Times New Roman"/>
          <w:color w:val="auto"/>
          <w:spacing w:val="-6"/>
          <w:szCs w:val="22"/>
        </w:rPr>
        <w:tab/>
      </w:r>
      <w:r w:rsidRPr="009C5C5E">
        <w:rPr>
          <w:rFonts w:cs="Times New Roman"/>
          <w:color w:val="auto"/>
          <w:spacing w:val="-6"/>
          <w:szCs w:val="22"/>
        </w:rPr>
        <w:tab/>
      </w:r>
      <w:r w:rsidRPr="009C5C5E">
        <w:rPr>
          <w:rFonts w:cs="Times New Roman"/>
          <w:color w:val="auto"/>
          <w:spacing w:val="-6"/>
          <w:szCs w:val="22"/>
        </w:rPr>
        <w:tab/>
      </w:r>
      <w:r w:rsidRPr="009C5C5E">
        <w:rPr>
          <w:rFonts w:cs="Times New Roman"/>
          <w:color w:val="auto"/>
          <w:spacing w:val="-6"/>
          <w:szCs w:val="22"/>
        </w:rPr>
        <w:tab/>
      </w:r>
      <w:r w:rsidRPr="009C5C5E">
        <w:rPr>
          <w:rFonts w:cs="Times New Roman"/>
          <w:color w:val="auto"/>
          <w:spacing w:val="-6"/>
          <w:szCs w:val="22"/>
        </w:rPr>
        <w:tab/>
      </w:r>
      <w:r w:rsidR="00F8355A" w:rsidRPr="009C5C5E">
        <w:rPr>
          <w:rFonts w:cs="Times New Roman"/>
          <w:color w:val="auto"/>
          <w:spacing w:val="-6"/>
          <w:szCs w:val="22"/>
        </w:rPr>
        <w:tab/>
      </w:r>
      <w:r w:rsidR="00F8355A" w:rsidRPr="009C5C5E">
        <w:rPr>
          <w:rFonts w:cs="Times New Roman"/>
          <w:color w:val="auto"/>
          <w:spacing w:val="-6"/>
          <w:szCs w:val="22"/>
        </w:rPr>
        <w:tab/>
      </w:r>
      <w:r w:rsidR="00F8355A" w:rsidRPr="009C5C5E">
        <w:rPr>
          <w:rFonts w:cs="Times New Roman"/>
          <w:color w:val="auto"/>
          <w:spacing w:val="-6"/>
          <w:szCs w:val="22"/>
        </w:rPr>
        <w:tab/>
      </w:r>
      <w:r w:rsidR="00F8355A" w:rsidRPr="009C5C5E">
        <w:rPr>
          <w:rFonts w:cs="Times New Roman"/>
          <w:color w:val="auto"/>
          <w:spacing w:val="-6"/>
          <w:szCs w:val="22"/>
        </w:rPr>
        <w:tab/>
      </w:r>
      <w:r w:rsidR="00F8355A" w:rsidRPr="009C5C5E">
        <w:rPr>
          <w:rFonts w:cs="Times New Roman"/>
          <w:color w:val="auto"/>
          <w:spacing w:val="-6"/>
          <w:szCs w:val="22"/>
        </w:rPr>
        <w:tab/>
      </w:r>
      <w:r w:rsidR="00F8355A" w:rsidRPr="009C5C5E">
        <w:rPr>
          <w:rFonts w:cs="Times New Roman"/>
          <w:color w:val="auto"/>
          <w:spacing w:val="-6"/>
          <w:szCs w:val="22"/>
        </w:rPr>
        <w:tab/>
      </w:r>
      <w:r w:rsidR="00F8355A" w:rsidRPr="009C5C5E">
        <w:rPr>
          <w:rFonts w:cs="Times New Roman"/>
          <w:color w:val="auto"/>
          <w:spacing w:val="-6"/>
          <w:szCs w:val="22"/>
        </w:rPr>
        <w:tab/>
      </w:r>
      <w:r w:rsidR="00F8355A" w:rsidRPr="009C5C5E">
        <w:rPr>
          <w:rFonts w:cs="Times New Roman"/>
          <w:color w:val="auto"/>
          <w:spacing w:val="-6"/>
          <w:szCs w:val="22"/>
        </w:rPr>
        <w:tab/>
      </w:r>
      <w:r w:rsidRPr="009C5C5E">
        <w:rPr>
          <w:rFonts w:cs="Times New Roman"/>
          <w:color w:val="auto"/>
          <w:spacing w:val="-6"/>
          <w:szCs w:val="22"/>
        </w:rPr>
        <w:t>0.15</w:t>
      </w:r>
    </w:p>
    <w:p w:rsidR="00F851AE" w:rsidRPr="009C5C5E"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9C5C5E">
        <w:rPr>
          <w:rFonts w:cs="Times New Roman"/>
          <w:color w:val="auto"/>
          <w:spacing w:val="-6"/>
          <w:szCs w:val="22"/>
        </w:rPr>
        <w:tab/>
      </w:r>
      <w:r w:rsidRPr="009C5C5E">
        <w:rPr>
          <w:rFonts w:cs="Times New Roman"/>
          <w:color w:val="auto"/>
          <w:spacing w:val="-6"/>
          <w:szCs w:val="22"/>
        </w:rPr>
        <w:tab/>
      </w:r>
      <w:r w:rsidRPr="009C5C5E">
        <w:rPr>
          <w:rFonts w:cs="Times New Roman"/>
          <w:color w:val="auto"/>
          <w:spacing w:val="-6"/>
          <w:szCs w:val="22"/>
        </w:rPr>
        <w:tab/>
      </w:r>
      <w:r w:rsidRPr="009C5C5E">
        <w:rPr>
          <w:rFonts w:cs="Times New Roman"/>
          <w:color w:val="auto"/>
          <w:spacing w:val="-6"/>
          <w:szCs w:val="22"/>
        </w:rPr>
        <w:tab/>
        <w:t>(</w:t>
      </w:r>
      <w:r w:rsidR="00694D3D" w:rsidRPr="009C5C5E">
        <w:rPr>
          <w:rFonts w:cs="Times New Roman"/>
          <w:color w:val="auto"/>
          <w:spacing w:val="-6"/>
          <w:szCs w:val="22"/>
        </w:rPr>
        <w:t>C</w:t>
      </w:r>
      <w:r w:rsidRPr="009C5C5E">
        <w:rPr>
          <w:rFonts w:cs="Times New Roman"/>
          <w:color w:val="auto"/>
          <w:spacing w:val="-6"/>
          <w:szCs w:val="22"/>
        </w:rPr>
        <w:t>)</w:t>
      </w:r>
      <w:r w:rsidRPr="009C5C5E">
        <w:rPr>
          <w:rFonts w:cs="Times New Roman"/>
          <w:color w:val="auto"/>
          <w:spacing w:val="-6"/>
          <w:szCs w:val="22"/>
        </w:rPr>
        <w:tab/>
        <w:t>Limited English Proficiency</w:t>
      </w:r>
      <w:r w:rsidRPr="009C5C5E">
        <w:rPr>
          <w:rFonts w:cs="Times New Roman"/>
          <w:color w:val="auto"/>
          <w:spacing w:val="-6"/>
          <w:szCs w:val="22"/>
        </w:rPr>
        <w:tab/>
      </w:r>
      <w:r w:rsidRPr="009C5C5E">
        <w:rPr>
          <w:rFonts w:cs="Times New Roman"/>
          <w:color w:val="auto"/>
          <w:spacing w:val="-6"/>
          <w:szCs w:val="22"/>
        </w:rPr>
        <w:tab/>
      </w:r>
      <w:r w:rsidRPr="009C5C5E">
        <w:rPr>
          <w:rFonts w:cs="Times New Roman"/>
          <w:color w:val="auto"/>
          <w:spacing w:val="-6"/>
          <w:szCs w:val="22"/>
        </w:rPr>
        <w:tab/>
      </w:r>
      <w:r w:rsidRPr="009C5C5E">
        <w:rPr>
          <w:rFonts w:cs="Times New Roman"/>
          <w:color w:val="auto"/>
          <w:spacing w:val="-6"/>
          <w:szCs w:val="22"/>
        </w:rPr>
        <w:tab/>
      </w:r>
      <w:r w:rsidRPr="009C5C5E">
        <w:rPr>
          <w:rFonts w:cs="Times New Roman"/>
          <w:color w:val="auto"/>
          <w:spacing w:val="-6"/>
          <w:szCs w:val="22"/>
        </w:rPr>
        <w:tab/>
      </w:r>
      <w:r w:rsidR="00F8355A" w:rsidRPr="009C5C5E">
        <w:rPr>
          <w:rFonts w:cs="Times New Roman"/>
          <w:color w:val="auto"/>
          <w:spacing w:val="-6"/>
          <w:szCs w:val="22"/>
        </w:rPr>
        <w:tab/>
      </w:r>
      <w:r w:rsidR="00F8355A" w:rsidRPr="009C5C5E">
        <w:rPr>
          <w:rFonts w:cs="Times New Roman"/>
          <w:color w:val="auto"/>
          <w:spacing w:val="-6"/>
          <w:szCs w:val="22"/>
        </w:rPr>
        <w:tab/>
      </w:r>
      <w:r w:rsidR="00F8355A" w:rsidRPr="009C5C5E">
        <w:rPr>
          <w:rFonts w:cs="Times New Roman"/>
          <w:color w:val="auto"/>
          <w:spacing w:val="-6"/>
          <w:szCs w:val="22"/>
        </w:rPr>
        <w:tab/>
      </w:r>
      <w:r w:rsidR="00F8355A" w:rsidRPr="009C5C5E">
        <w:rPr>
          <w:rFonts w:cs="Times New Roman"/>
          <w:color w:val="auto"/>
          <w:spacing w:val="-6"/>
          <w:szCs w:val="22"/>
        </w:rPr>
        <w:tab/>
      </w:r>
      <w:r w:rsidR="00F8355A" w:rsidRPr="009C5C5E">
        <w:rPr>
          <w:rFonts w:cs="Times New Roman"/>
          <w:color w:val="auto"/>
          <w:spacing w:val="-6"/>
          <w:szCs w:val="22"/>
        </w:rPr>
        <w:tab/>
      </w:r>
      <w:r w:rsidR="00F8355A" w:rsidRPr="009C5C5E">
        <w:rPr>
          <w:rFonts w:cs="Times New Roman"/>
          <w:color w:val="auto"/>
          <w:spacing w:val="-6"/>
          <w:szCs w:val="22"/>
        </w:rPr>
        <w:tab/>
      </w:r>
      <w:r w:rsidR="00F8355A" w:rsidRPr="009C5C5E">
        <w:rPr>
          <w:rFonts w:cs="Times New Roman"/>
          <w:color w:val="auto"/>
          <w:spacing w:val="-6"/>
          <w:szCs w:val="22"/>
        </w:rPr>
        <w:tab/>
      </w:r>
      <w:r w:rsidRPr="009C5C5E">
        <w:rPr>
          <w:rFonts w:cs="Times New Roman"/>
          <w:color w:val="auto"/>
          <w:spacing w:val="-6"/>
          <w:szCs w:val="22"/>
        </w:rPr>
        <w:t>0.20</w:t>
      </w:r>
    </w:p>
    <w:p w:rsidR="00F851AE" w:rsidRPr="009C5C5E"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9C5C5E">
        <w:rPr>
          <w:rFonts w:cs="Times New Roman"/>
          <w:color w:val="auto"/>
          <w:spacing w:val="-6"/>
          <w:szCs w:val="22"/>
        </w:rPr>
        <w:tab/>
      </w:r>
      <w:r w:rsidRPr="009C5C5E">
        <w:rPr>
          <w:rFonts w:cs="Times New Roman"/>
          <w:color w:val="auto"/>
          <w:spacing w:val="-6"/>
          <w:szCs w:val="22"/>
        </w:rPr>
        <w:tab/>
      </w:r>
      <w:r w:rsidRPr="009C5C5E">
        <w:rPr>
          <w:rFonts w:cs="Times New Roman"/>
          <w:color w:val="auto"/>
          <w:spacing w:val="-6"/>
          <w:szCs w:val="22"/>
        </w:rPr>
        <w:tab/>
      </w:r>
      <w:r w:rsidRPr="009C5C5E">
        <w:rPr>
          <w:rFonts w:cs="Times New Roman"/>
          <w:color w:val="auto"/>
          <w:spacing w:val="-6"/>
          <w:szCs w:val="22"/>
        </w:rPr>
        <w:tab/>
        <w:t>(</w:t>
      </w:r>
      <w:r w:rsidR="00694D3D" w:rsidRPr="009C5C5E">
        <w:rPr>
          <w:rFonts w:cs="Times New Roman"/>
          <w:color w:val="auto"/>
          <w:spacing w:val="-6"/>
          <w:szCs w:val="22"/>
        </w:rPr>
        <w:t>D</w:t>
      </w:r>
      <w:r w:rsidRPr="009C5C5E">
        <w:rPr>
          <w:rFonts w:cs="Times New Roman"/>
          <w:color w:val="auto"/>
          <w:spacing w:val="-6"/>
          <w:szCs w:val="22"/>
        </w:rPr>
        <w:t>)</w:t>
      </w:r>
      <w:r w:rsidRPr="009C5C5E">
        <w:rPr>
          <w:rFonts w:cs="Times New Roman"/>
          <w:color w:val="auto"/>
          <w:spacing w:val="-6"/>
          <w:szCs w:val="22"/>
        </w:rPr>
        <w:tab/>
        <w:t>Pupils in Poverty</w:t>
      </w:r>
      <w:r w:rsidRPr="009C5C5E">
        <w:rPr>
          <w:rFonts w:cs="Times New Roman"/>
          <w:color w:val="auto"/>
          <w:spacing w:val="-6"/>
          <w:szCs w:val="22"/>
        </w:rPr>
        <w:tab/>
      </w:r>
      <w:r w:rsidRPr="009C5C5E">
        <w:rPr>
          <w:rFonts w:cs="Times New Roman"/>
          <w:color w:val="auto"/>
          <w:spacing w:val="-6"/>
          <w:szCs w:val="22"/>
        </w:rPr>
        <w:tab/>
      </w:r>
      <w:r w:rsidRPr="009C5C5E">
        <w:rPr>
          <w:rFonts w:cs="Times New Roman"/>
          <w:color w:val="auto"/>
          <w:spacing w:val="-6"/>
          <w:szCs w:val="22"/>
        </w:rPr>
        <w:tab/>
      </w:r>
      <w:r w:rsidRPr="009C5C5E">
        <w:rPr>
          <w:rFonts w:cs="Times New Roman"/>
          <w:color w:val="auto"/>
          <w:spacing w:val="-6"/>
          <w:szCs w:val="22"/>
        </w:rPr>
        <w:tab/>
      </w:r>
      <w:r w:rsidRPr="009C5C5E">
        <w:rPr>
          <w:rFonts w:cs="Times New Roman"/>
          <w:color w:val="auto"/>
          <w:spacing w:val="-6"/>
          <w:szCs w:val="22"/>
        </w:rPr>
        <w:tab/>
      </w:r>
      <w:r w:rsidRPr="009C5C5E">
        <w:rPr>
          <w:rFonts w:cs="Times New Roman"/>
          <w:color w:val="auto"/>
          <w:spacing w:val="-6"/>
          <w:szCs w:val="22"/>
        </w:rPr>
        <w:tab/>
      </w:r>
      <w:r w:rsidR="00F8355A" w:rsidRPr="009C5C5E">
        <w:rPr>
          <w:rFonts w:cs="Times New Roman"/>
          <w:color w:val="auto"/>
          <w:spacing w:val="-6"/>
          <w:szCs w:val="22"/>
        </w:rPr>
        <w:tab/>
      </w:r>
      <w:r w:rsidR="00F8355A" w:rsidRPr="009C5C5E">
        <w:rPr>
          <w:rFonts w:cs="Times New Roman"/>
          <w:color w:val="auto"/>
          <w:spacing w:val="-6"/>
          <w:szCs w:val="22"/>
        </w:rPr>
        <w:tab/>
      </w:r>
      <w:r w:rsidR="00F8355A" w:rsidRPr="009C5C5E">
        <w:rPr>
          <w:rFonts w:cs="Times New Roman"/>
          <w:color w:val="auto"/>
          <w:spacing w:val="-6"/>
          <w:szCs w:val="22"/>
        </w:rPr>
        <w:tab/>
      </w:r>
      <w:r w:rsidR="00F8355A" w:rsidRPr="009C5C5E">
        <w:rPr>
          <w:rFonts w:cs="Times New Roman"/>
          <w:color w:val="auto"/>
          <w:spacing w:val="-6"/>
          <w:szCs w:val="22"/>
        </w:rPr>
        <w:tab/>
      </w:r>
      <w:r w:rsidR="00F8355A" w:rsidRPr="009C5C5E">
        <w:rPr>
          <w:rFonts w:cs="Times New Roman"/>
          <w:color w:val="auto"/>
          <w:spacing w:val="-6"/>
          <w:szCs w:val="22"/>
        </w:rPr>
        <w:tab/>
      </w:r>
      <w:r w:rsidR="00F8355A" w:rsidRPr="009C5C5E">
        <w:rPr>
          <w:rFonts w:cs="Times New Roman"/>
          <w:color w:val="auto"/>
          <w:spacing w:val="-6"/>
          <w:szCs w:val="22"/>
        </w:rPr>
        <w:tab/>
      </w:r>
      <w:r w:rsidR="00F8355A" w:rsidRPr="009C5C5E">
        <w:rPr>
          <w:rFonts w:cs="Times New Roman"/>
          <w:color w:val="auto"/>
          <w:spacing w:val="-6"/>
          <w:szCs w:val="22"/>
        </w:rPr>
        <w:tab/>
      </w:r>
      <w:r w:rsidR="00F8355A" w:rsidRPr="009C5C5E">
        <w:rPr>
          <w:rFonts w:cs="Times New Roman"/>
          <w:color w:val="auto"/>
          <w:spacing w:val="-6"/>
          <w:szCs w:val="22"/>
        </w:rPr>
        <w:tab/>
      </w:r>
      <w:r w:rsidR="00F8355A" w:rsidRPr="009C5C5E">
        <w:rPr>
          <w:rFonts w:cs="Times New Roman"/>
          <w:color w:val="auto"/>
          <w:spacing w:val="-6"/>
          <w:szCs w:val="22"/>
        </w:rPr>
        <w:tab/>
      </w:r>
      <w:r w:rsidR="00F8355A" w:rsidRPr="009C5C5E">
        <w:rPr>
          <w:rFonts w:cs="Times New Roman"/>
          <w:color w:val="auto"/>
          <w:spacing w:val="-6"/>
          <w:szCs w:val="22"/>
        </w:rPr>
        <w:tab/>
      </w:r>
      <w:r w:rsidRPr="009C5C5E">
        <w:rPr>
          <w:rFonts w:cs="Times New Roman"/>
          <w:color w:val="auto"/>
          <w:spacing w:val="-6"/>
          <w:szCs w:val="22"/>
        </w:rPr>
        <w:t>0.20</w:t>
      </w:r>
    </w:p>
    <w:p w:rsidR="00F85EE2" w:rsidRPr="009C5C5E" w:rsidRDefault="00F85E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9C5C5E">
        <w:rPr>
          <w:rFonts w:cs="Times New Roman"/>
          <w:color w:val="auto"/>
          <w:spacing w:val="-6"/>
          <w:szCs w:val="22"/>
        </w:rPr>
        <w:tab/>
      </w:r>
      <w:r w:rsidRPr="009C5C5E">
        <w:rPr>
          <w:rFonts w:cs="Times New Roman"/>
          <w:color w:val="auto"/>
          <w:spacing w:val="-6"/>
          <w:szCs w:val="22"/>
        </w:rPr>
        <w:tab/>
      </w:r>
      <w:r w:rsidRPr="009C5C5E">
        <w:rPr>
          <w:rFonts w:cs="Times New Roman"/>
          <w:color w:val="auto"/>
          <w:spacing w:val="-6"/>
          <w:szCs w:val="22"/>
        </w:rPr>
        <w:tab/>
      </w:r>
      <w:r w:rsidRPr="009C5C5E">
        <w:rPr>
          <w:rFonts w:cs="Times New Roman"/>
          <w:color w:val="auto"/>
          <w:spacing w:val="-6"/>
          <w:szCs w:val="22"/>
        </w:rPr>
        <w:tab/>
        <w:t>(E)</w:t>
      </w:r>
      <w:r w:rsidRPr="009C5C5E">
        <w:rPr>
          <w:rFonts w:cs="Times New Roman"/>
          <w:color w:val="auto"/>
          <w:spacing w:val="-6"/>
          <w:szCs w:val="22"/>
        </w:rPr>
        <w:tab/>
        <w:t>Dual Credit Enrollment</w:t>
      </w:r>
      <w:r w:rsidRPr="009C5C5E">
        <w:rPr>
          <w:rFonts w:cs="Times New Roman"/>
          <w:color w:val="auto"/>
          <w:spacing w:val="-6"/>
          <w:szCs w:val="22"/>
        </w:rPr>
        <w:tab/>
      </w:r>
      <w:r w:rsidRPr="009C5C5E">
        <w:rPr>
          <w:rFonts w:cs="Times New Roman"/>
          <w:color w:val="auto"/>
          <w:spacing w:val="-6"/>
          <w:szCs w:val="22"/>
        </w:rPr>
        <w:tab/>
      </w:r>
      <w:r w:rsidRPr="009C5C5E">
        <w:rPr>
          <w:rFonts w:cs="Times New Roman"/>
          <w:color w:val="auto"/>
          <w:spacing w:val="-6"/>
          <w:szCs w:val="22"/>
        </w:rPr>
        <w:tab/>
      </w:r>
      <w:r w:rsidRPr="009C5C5E">
        <w:rPr>
          <w:rFonts w:cs="Times New Roman"/>
          <w:color w:val="auto"/>
          <w:spacing w:val="-6"/>
          <w:szCs w:val="22"/>
        </w:rPr>
        <w:tab/>
      </w:r>
      <w:r w:rsidRPr="009C5C5E">
        <w:rPr>
          <w:rFonts w:cs="Times New Roman"/>
          <w:color w:val="auto"/>
          <w:spacing w:val="-6"/>
          <w:szCs w:val="22"/>
        </w:rPr>
        <w:tab/>
      </w:r>
      <w:r w:rsidRPr="009C5C5E">
        <w:rPr>
          <w:rFonts w:cs="Times New Roman"/>
          <w:color w:val="auto"/>
          <w:spacing w:val="-6"/>
          <w:szCs w:val="22"/>
        </w:rPr>
        <w:tab/>
      </w:r>
      <w:r w:rsidRPr="009C5C5E">
        <w:rPr>
          <w:rFonts w:cs="Times New Roman"/>
          <w:color w:val="auto"/>
          <w:spacing w:val="-6"/>
          <w:szCs w:val="22"/>
        </w:rPr>
        <w:tab/>
      </w:r>
      <w:r w:rsidRPr="009C5C5E">
        <w:rPr>
          <w:rFonts w:cs="Times New Roman"/>
          <w:color w:val="auto"/>
          <w:spacing w:val="-6"/>
          <w:szCs w:val="22"/>
        </w:rPr>
        <w:tab/>
      </w:r>
      <w:r w:rsidRPr="009C5C5E">
        <w:rPr>
          <w:rFonts w:cs="Times New Roman"/>
          <w:color w:val="auto"/>
          <w:spacing w:val="-6"/>
          <w:szCs w:val="22"/>
        </w:rPr>
        <w:tab/>
      </w:r>
      <w:r w:rsidRPr="009C5C5E">
        <w:rPr>
          <w:rFonts w:cs="Times New Roman"/>
          <w:color w:val="auto"/>
          <w:spacing w:val="-6"/>
          <w:szCs w:val="22"/>
        </w:rPr>
        <w:tab/>
      </w:r>
      <w:r w:rsidRPr="009C5C5E">
        <w:rPr>
          <w:rFonts w:cs="Times New Roman"/>
          <w:color w:val="auto"/>
          <w:spacing w:val="-6"/>
          <w:szCs w:val="22"/>
        </w:rPr>
        <w:tab/>
      </w:r>
      <w:r w:rsidRPr="009C5C5E">
        <w:rPr>
          <w:rFonts w:cs="Times New Roman"/>
          <w:color w:val="auto"/>
          <w:spacing w:val="-6"/>
          <w:szCs w:val="22"/>
        </w:rPr>
        <w:tab/>
      </w:r>
      <w:r w:rsidRPr="009C5C5E">
        <w:rPr>
          <w:rFonts w:cs="Times New Roman"/>
          <w:color w:val="auto"/>
          <w:spacing w:val="-6"/>
          <w:szCs w:val="22"/>
        </w:rPr>
        <w:tab/>
        <w:t>0.15</w:t>
      </w:r>
    </w:p>
    <w:p w:rsidR="00F851AE" w:rsidRPr="009C5C5E" w:rsidRDefault="001C349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szCs w:val="22"/>
        </w:rPr>
        <w:tab/>
        <w:t xml:space="preserve">No local match is required for the additional weightings for personalized instruction in </w:t>
      </w:r>
      <w:r w:rsidRPr="009C5C5E">
        <w:rPr>
          <w:rFonts w:cs="Times New Roman"/>
          <w:i/>
          <w:szCs w:val="22"/>
          <w:u w:val="single"/>
        </w:rPr>
        <w:t>the current</w:t>
      </w:r>
      <w:r w:rsidRPr="009C5C5E">
        <w:rPr>
          <w:rFonts w:cs="Times New Roman"/>
          <w:szCs w:val="22"/>
        </w:rPr>
        <w:t xml:space="preserve"> school year </w:t>
      </w:r>
      <w:r w:rsidRPr="009C5C5E">
        <w:rPr>
          <w:rFonts w:cs="Times New Roman"/>
          <w:strike/>
          <w:szCs w:val="22"/>
        </w:rPr>
        <w:t>2016-17</w:t>
      </w:r>
      <w:r w:rsidRPr="009C5C5E">
        <w:rPr>
          <w:rFonts w:cs="Times New Roman"/>
          <w:szCs w:val="22"/>
        </w:rPr>
        <w:t>.  Charter school per pupil calculations for locally sponsored charters will continue to be calculated according to Section 59-40-140 of the 1976 Code.  Students may receive multiple weights for personalized instruction; however, within each weight, students should only be counted once.  These weights are defined below:</w:t>
      </w:r>
    </w:p>
    <w:p w:rsidR="00F851AE" w:rsidRPr="009C5C5E" w:rsidRDefault="00CA672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Gifted and talented students are students who are classified as academically or artistically gifted and talented or who are enrolled in Advanced Placement (AP) and International Baccalaure</w:t>
      </w:r>
      <w:r w:rsidR="00416AA6" w:rsidRPr="009C5C5E">
        <w:rPr>
          <w:rFonts w:cs="Times New Roman"/>
          <w:color w:val="auto"/>
          <w:szCs w:val="22"/>
        </w:rPr>
        <w:t>ate (IB) courses in high school</w:t>
      </w:r>
      <w:r w:rsidRPr="009C5C5E">
        <w:rPr>
          <w:rFonts w:cs="Times New Roman"/>
          <w:color w:val="auto"/>
          <w:szCs w:val="22"/>
        </w:rPr>
        <w:t>.  Districts shall set-aside twelve percent of the funds for serving artistically gifted and talented students in grades three through twelve.</w:t>
      </w:r>
    </w:p>
    <w:p w:rsidR="00F851AE" w:rsidRPr="009C5C5E"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 xml:space="preserve">Students in need of academic assistance are students who do not meet state standards in mathematics, English language arts, or both on state approved assessments in grades </w:t>
      </w:r>
      <w:r w:rsidR="00EC590B" w:rsidRPr="009C5C5E">
        <w:rPr>
          <w:rFonts w:cs="Times New Roman"/>
          <w:color w:val="auto"/>
          <w:szCs w:val="22"/>
        </w:rPr>
        <w:t xml:space="preserve">three through eight </w:t>
      </w:r>
      <w:r w:rsidR="00694D3D" w:rsidRPr="009C5C5E">
        <w:rPr>
          <w:rFonts w:cs="Times New Roman"/>
          <w:color w:val="auto"/>
          <w:szCs w:val="22"/>
        </w:rPr>
        <w:t xml:space="preserve">and high school assessments for grades </w:t>
      </w:r>
      <w:r w:rsidR="00EC590B" w:rsidRPr="009C5C5E">
        <w:rPr>
          <w:rFonts w:cs="Times New Roman"/>
          <w:color w:val="auto"/>
          <w:szCs w:val="22"/>
        </w:rPr>
        <w:t>nine through twelve</w:t>
      </w:r>
      <w:r w:rsidRPr="009C5C5E">
        <w:rPr>
          <w:rFonts w:cs="Times New Roman"/>
          <w:color w:val="auto"/>
          <w:szCs w:val="22"/>
        </w:rPr>
        <w:t xml:space="preserve">. </w:t>
      </w:r>
      <w:r w:rsidR="003A4E09" w:rsidRPr="009C5C5E">
        <w:rPr>
          <w:rFonts w:cs="Times New Roman"/>
          <w:color w:val="auto"/>
          <w:szCs w:val="22"/>
        </w:rPr>
        <w:t xml:space="preserve"> </w:t>
      </w:r>
      <w:r w:rsidRPr="009C5C5E">
        <w:rPr>
          <w:rFonts w:cs="Times New Roman"/>
          <w:color w:val="auto"/>
          <w:szCs w:val="22"/>
        </w:rPr>
        <w:t>The additional weight generates funds needed to provide additional instructional services to these students.</w:t>
      </w:r>
    </w:p>
    <w:p w:rsidR="00F851AE" w:rsidRPr="009C5C5E"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Students with limited English proficiency are students who require intensive English language instruction programs and whose families require specialized parental involvement intervention.</w:t>
      </w:r>
    </w:p>
    <w:p w:rsidR="00F85EE2" w:rsidRPr="009C5C5E" w:rsidRDefault="00F85E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Students identified for dual credit enrollment must be identified in PowerSchool as taking a course that will lead to both high school credit and post-secondary credit.  Districts must assist students in accessing Lottery Tuition Assistance when applicable.</w:t>
      </w:r>
    </w:p>
    <w:p w:rsidR="00EB6E95" w:rsidRPr="009C5C5E" w:rsidRDefault="00F85E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For the</w:t>
      </w:r>
      <w:r w:rsidR="00D71F86" w:rsidRPr="009C5C5E">
        <w:rPr>
          <w:rFonts w:cs="Times New Roman"/>
          <w:color w:val="auto"/>
          <w:szCs w:val="22"/>
        </w:rPr>
        <w:t xml:space="preserve"> </w:t>
      </w:r>
      <w:r w:rsidRPr="009C5C5E">
        <w:rPr>
          <w:rFonts w:cs="Times New Roman"/>
          <w:color w:val="auto"/>
          <w:szCs w:val="22"/>
        </w:rPr>
        <w:t>current school year,</w:t>
      </w:r>
      <w:r w:rsidR="00D71F86" w:rsidRPr="009C5C5E">
        <w:rPr>
          <w:rFonts w:cs="Times New Roman"/>
          <w:color w:val="auto"/>
          <w:szCs w:val="22"/>
        </w:rPr>
        <w:t xml:space="preserve"> </w:t>
      </w:r>
      <w:r w:rsidR="006B5FE1" w:rsidRPr="009C5C5E">
        <w:rPr>
          <w:rFonts w:cs="Times New Roman"/>
          <w:color w:val="auto"/>
          <w:szCs w:val="22"/>
        </w:rPr>
        <w:t xml:space="preserve">the </w:t>
      </w:r>
      <w:r w:rsidRPr="009C5C5E">
        <w:rPr>
          <w:rFonts w:cs="Times New Roman"/>
          <w:color w:val="auto"/>
          <w:szCs w:val="22"/>
        </w:rPr>
        <w:t xml:space="preserve">Department of Education will continue to use counts from the </w:t>
      </w:r>
      <w:r w:rsidR="006B5FE1" w:rsidRPr="009C5C5E">
        <w:rPr>
          <w:rFonts w:cs="Times New Roman"/>
          <w:color w:val="auto"/>
          <w:szCs w:val="22"/>
        </w:rPr>
        <w:t xml:space="preserve">prior </w:t>
      </w:r>
      <w:r w:rsidRPr="009C5C5E">
        <w:rPr>
          <w:rFonts w:cs="Times New Roman"/>
          <w:color w:val="auto"/>
          <w:szCs w:val="22"/>
        </w:rPr>
        <w:t>school year to determine poverty funding for the add-on weighting.</w:t>
      </w:r>
      <w:r w:rsidR="00D71F86" w:rsidRPr="009C5C5E">
        <w:rPr>
          <w:rFonts w:cs="Times New Roman"/>
          <w:color w:val="auto"/>
          <w:szCs w:val="22"/>
        </w:rPr>
        <w:t xml:space="preserve"> </w:t>
      </w:r>
      <w:r w:rsidR="00CC75E5" w:rsidRPr="009C5C5E">
        <w:rPr>
          <w:rFonts w:cs="Times New Roman"/>
          <w:color w:val="auto"/>
          <w:szCs w:val="22"/>
        </w:rPr>
        <w:t xml:space="preserve"> The Department of Education will continue to work with school districts to determine students eligible for the poverty add-on using the data elements used to determine USDA community eligibility to be used in future years.</w:t>
      </w:r>
    </w:p>
    <w:p w:rsidR="001B1DC5" w:rsidRPr="009C5C5E" w:rsidRDefault="00F85E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End of year adjustments shall be based on the one hundred thirty-five day student average daily membership for all classifications.  During the current fiscal year the department will update PowerSchool calculations, reports, screen development, documentation, and training to incorporate the new pupil classification weightings and to make final district allocation adjustments by June 30,</w:t>
      </w:r>
      <w:r w:rsidR="00D71F86" w:rsidRPr="009C5C5E">
        <w:rPr>
          <w:rFonts w:cs="Times New Roman"/>
          <w:color w:val="auto"/>
          <w:szCs w:val="22"/>
        </w:rPr>
        <w:t xml:space="preserve"> </w:t>
      </w:r>
      <w:r w:rsidRPr="009C5C5E">
        <w:rPr>
          <w:rFonts w:cs="Times New Roman"/>
          <w:color w:val="auto"/>
          <w:szCs w:val="22"/>
        </w:rPr>
        <w:t>2017.  The department must provide districts with technical assistance with regard to student count changes in PowerSchool.</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1.4.</w:t>
      </w:r>
      <w:r w:rsidRPr="009C5C5E">
        <w:rPr>
          <w:rFonts w:cs="Times New Roman"/>
          <w:color w:val="auto"/>
          <w:szCs w:val="22"/>
        </w:rPr>
        <w:tab/>
        <w:t xml:space="preserve">(SDE: EFA </w:t>
      </w:r>
      <w:r w:rsidR="00A6331A" w:rsidRPr="009C5C5E">
        <w:rPr>
          <w:rFonts w:cs="Times New Roman"/>
          <w:color w:val="auto"/>
          <w:szCs w:val="22"/>
        </w:rPr>
        <w:t>-</w:t>
      </w:r>
      <w:r w:rsidRPr="009C5C5E">
        <w:rPr>
          <w:rFonts w:cs="Times New Roman"/>
          <w:color w:val="auto"/>
          <w:szCs w:val="22"/>
        </w:rPr>
        <w:t xml:space="preserve"> Formula)  The amount appropriated in Part IA, Section 1 for “Education Finance Act” shall be the maximum paid under the provisions of Act 163 of 1977 (the South Carolina Education Finance Act of 1977) to the aggregate of all recipients.  </w:t>
      </w:r>
      <w:r w:rsidRPr="009C5C5E">
        <w:rPr>
          <w:rFonts w:cs="Times New Roman"/>
          <w:color w:val="auto"/>
          <w:szCs w:val="22"/>
        </w:rPr>
        <w:lastRenderedPageBreak/>
        <w:t xml:space="preserve">The South Carolina Education Department shall develop formulas to determine the state and required local funding as stipulated in the South Carolina Education Finance Act of 1977.  Such formulas shall require the approval of the State Board of Education and the </w:t>
      </w:r>
      <w:r w:rsidR="00621B0D" w:rsidRPr="009C5C5E">
        <w:rPr>
          <w:rFonts w:cs="Times New Roman"/>
          <w:color w:val="auto"/>
          <w:szCs w:val="22"/>
        </w:rPr>
        <w:t>State Fiscal Accountability Authority</w:t>
      </w:r>
      <w:r w:rsidRPr="009C5C5E">
        <w:rPr>
          <w:rFonts w:cs="Times New Roman"/>
          <w:color w:val="auto"/>
          <w:szCs w:val="22"/>
        </w:rPr>
        <w:t>.  After computing the EFA allocations for all districts, the department shall determine whether any</w:t>
      </w:r>
      <w:r w:rsidR="003B0AFD" w:rsidRPr="009C5C5E">
        <w:rPr>
          <w:rFonts w:cs="Times New Roman"/>
          <w:color w:val="auto"/>
          <w:szCs w:val="22"/>
        </w:rPr>
        <w:t xml:space="preserve"> </w:t>
      </w:r>
      <w:r w:rsidRPr="009C5C5E">
        <w:rPr>
          <w:rFonts w:cs="Times New Roman"/>
          <w:color w:val="auto"/>
          <w:szCs w:val="22"/>
        </w:rPr>
        <w:t>districts</w:t>
      </w:r>
      <w:r w:rsidR="00C13E98" w:rsidRPr="009C5C5E">
        <w:rPr>
          <w:rFonts w:cs="Times New Roman"/>
          <w:color w:val="auto"/>
          <w:szCs w:val="22"/>
        </w:rPr>
        <w:t>’</w:t>
      </w:r>
      <w:r w:rsidRPr="009C5C5E">
        <w:rPr>
          <w:rFonts w:cs="Times New Roman"/>
          <w:color w:val="auto"/>
          <w:szCs w:val="22"/>
        </w:rPr>
        <w:t xml:space="preserve"> minimum required local revenue exceeds the districts</w:t>
      </w:r>
      <w:r w:rsidR="00C13E98" w:rsidRPr="009C5C5E">
        <w:rPr>
          <w:rFonts w:cs="Times New Roman"/>
          <w:color w:val="auto"/>
          <w:szCs w:val="22"/>
        </w:rPr>
        <w:t>’</w:t>
      </w:r>
      <w:r w:rsidRPr="009C5C5E">
        <w:rPr>
          <w:rFonts w:cs="Times New Roman"/>
          <w:color w:val="auto"/>
          <w:szCs w:val="22"/>
        </w:rPr>
        <w:t xml:space="preserve"> total EFA Foundation Program.  When such instance is found, the department shall adjust the index of taxpaying ability to reflect a local effort equal to the cost of the districts</w:t>
      </w:r>
      <w:r w:rsidR="00C13E98" w:rsidRPr="009C5C5E">
        <w:rPr>
          <w:rFonts w:cs="Times New Roman"/>
          <w:color w:val="auto"/>
          <w:szCs w:val="22"/>
        </w:rPr>
        <w:t>’</w:t>
      </w:r>
      <w:r w:rsidRPr="009C5C5E">
        <w:rPr>
          <w:rFonts w:cs="Times New Roman"/>
          <w:color w:val="auto"/>
          <w:szCs w:val="22"/>
        </w:rPr>
        <w:t xml:space="preserve"> EFA Foundation Program.  The districts</w:t>
      </w:r>
      <w:r w:rsidR="00C13E98" w:rsidRPr="009C5C5E">
        <w:rPr>
          <w:rFonts w:cs="Times New Roman"/>
          <w:color w:val="auto"/>
          <w:szCs w:val="22"/>
        </w:rPr>
        <w:t>’</w:t>
      </w:r>
      <w:r w:rsidRPr="009C5C5E">
        <w:rPr>
          <w:rFonts w:cs="Times New Roman"/>
          <w:color w:val="auto"/>
          <w:szCs w:val="22"/>
        </w:rPr>
        <w:t xml:space="preserve"> weighted pupil units are to be included in determination of the funds needed for implementation of the Education Finance Act statewide.</w:t>
      </w:r>
    </w:p>
    <w:p w:rsidR="00A9603B" w:rsidRPr="009C5C5E" w:rsidRDefault="0060562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 xml:space="preserve">In the event that the formulas as devised by the Department of Education and approved by the State Board of Education and the </w:t>
      </w:r>
      <w:r w:rsidR="00621B0D" w:rsidRPr="009C5C5E">
        <w:rPr>
          <w:rFonts w:cs="Times New Roman"/>
          <w:color w:val="auto"/>
          <w:szCs w:val="22"/>
        </w:rPr>
        <w:t>State Fiscal Accountability Authority</w:t>
      </w:r>
      <w:r w:rsidRPr="009C5C5E">
        <w:rPr>
          <w:rFonts w:cs="Times New Roman"/>
          <w:color w:val="auto"/>
          <w:szCs w:val="22"/>
        </w:rPr>
        <w:t xml:space="preserve">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w:t>
      </w:r>
      <w:r w:rsidR="00C13E98" w:rsidRPr="009C5C5E">
        <w:rPr>
          <w:rFonts w:cs="Times New Roman"/>
          <w:color w:val="auto"/>
          <w:szCs w:val="22"/>
        </w:rPr>
        <w:t>’</w:t>
      </w:r>
      <w:r w:rsidRPr="009C5C5E">
        <w:rPr>
          <w:rFonts w:cs="Times New Roman"/>
          <w:color w:val="auto"/>
          <w:szCs w:val="22"/>
        </w:rPr>
        <w:t>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ensure the aggregate of such disbursements do not exceed the appropriated funds.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1.5.</w:t>
      </w:r>
      <w:r w:rsidRPr="009C5C5E">
        <w:rPr>
          <w:rFonts w:cs="Times New Roman"/>
          <w:b/>
          <w:color w:val="auto"/>
          <w:szCs w:val="22"/>
        </w:rPr>
        <w:tab/>
      </w:r>
      <w:r w:rsidRPr="009C5C5E">
        <w:rPr>
          <w:rFonts w:cs="Times New Roman"/>
          <w:color w:val="auto"/>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C13E98" w:rsidRPr="009C5C5E">
        <w:rPr>
          <w:rFonts w:cs="Times New Roman"/>
          <w:color w:val="auto"/>
          <w:szCs w:val="22"/>
        </w:rPr>
        <w:t>’</w:t>
      </w:r>
      <w:r w:rsidRPr="009C5C5E">
        <w:rPr>
          <w:rFonts w:cs="Times New Roman"/>
          <w:color w:val="auto"/>
          <w:szCs w:val="22"/>
        </w:rPr>
        <w:t>s salary</w:t>
      </w:r>
      <w:r w:rsidR="004B6B63" w:rsidRPr="009C5C5E">
        <w:rPr>
          <w:rFonts w:cs="Times New Roman"/>
          <w:color w:val="auto"/>
          <w:szCs w:val="22"/>
        </w:rPr>
        <w:t xml:space="preserve"> </w:t>
      </w:r>
      <w:r w:rsidR="00BE14AB" w:rsidRPr="009C5C5E">
        <w:rPr>
          <w:rFonts w:cs="Times New Roman"/>
          <w:color w:val="auto"/>
          <w:szCs w:val="22"/>
        </w:rPr>
        <w:t>that</w:t>
      </w:r>
      <w:r w:rsidRPr="009C5C5E">
        <w:rPr>
          <w:rFonts w:cs="Times New Roman"/>
          <w:color w:val="auto"/>
          <w:szCs w:val="22"/>
        </w:rPr>
        <w:t xml:space="preserve"> is federally funded.</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The Department of Juvenile Justice and the Department of Corrections</w:t>
      </w:r>
      <w:r w:rsidR="00C13E98" w:rsidRPr="009C5C5E">
        <w:rPr>
          <w:rFonts w:cs="Times New Roman"/>
          <w:color w:val="auto"/>
          <w:szCs w:val="22"/>
        </w:rPr>
        <w:t>’</w:t>
      </w:r>
      <w:r w:rsidRPr="009C5C5E">
        <w:rPr>
          <w:rFonts w:cs="Times New Roman"/>
          <w:color w:val="auto"/>
          <w:szCs w:val="22"/>
        </w:rPr>
        <w:t xml:space="preserve"> school districts must be allocated funds under the fringe benefits program in accordance with criteria established for all school districts.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1.6.</w:t>
      </w:r>
      <w:r w:rsidRPr="009C5C5E">
        <w:rPr>
          <w:rFonts w:cs="Times New Roman"/>
          <w:b/>
          <w:color w:val="auto"/>
          <w:szCs w:val="22"/>
        </w:rPr>
        <w:tab/>
      </w:r>
      <w:r w:rsidRPr="009C5C5E">
        <w:rPr>
          <w:rFonts w:cs="Times New Roman"/>
          <w:color w:val="auto"/>
          <w:szCs w:val="22"/>
        </w:rPr>
        <w:t>(SDE: Employer Contributions/Obligations)  In order to finalize each school district</w:t>
      </w:r>
      <w:r w:rsidR="00C13E98" w:rsidRPr="009C5C5E">
        <w:rPr>
          <w:rFonts w:cs="Times New Roman"/>
          <w:color w:val="auto"/>
          <w:szCs w:val="22"/>
        </w:rPr>
        <w:t>’</w:t>
      </w:r>
      <w:r w:rsidRPr="009C5C5E">
        <w:rPr>
          <w:rFonts w:cs="Times New Roman"/>
          <w:color w:val="auto"/>
          <w:szCs w:val="22"/>
        </w:rPr>
        <w:t>s allocations of Employer Contributions funds for retiree insurance from the prior fiscal year, the Department of Education is authorized to adjust a school district</w:t>
      </w:r>
      <w:r w:rsidR="00C13E98" w:rsidRPr="009C5C5E">
        <w:rPr>
          <w:rFonts w:cs="Times New Roman"/>
          <w:color w:val="auto"/>
          <w:szCs w:val="22"/>
        </w:rPr>
        <w:t>’</w:t>
      </w:r>
      <w:r w:rsidRPr="009C5C5E">
        <w:rPr>
          <w:rFonts w:cs="Times New Roman"/>
          <w:color w:val="auto"/>
          <w:szCs w:val="22"/>
        </w:rPr>
        <w: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w:t>
      </w:r>
      <w:r w:rsidR="00C13E98" w:rsidRPr="009C5C5E">
        <w:rPr>
          <w:rFonts w:cs="Times New Roman"/>
          <w:color w:val="auto"/>
          <w:szCs w:val="22"/>
        </w:rPr>
        <w:t>’</w:t>
      </w:r>
      <w:r w:rsidRPr="009C5C5E">
        <w:rPr>
          <w:rFonts w:cs="Times New Roman"/>
          <w:color w:val="auto"/>
          <w:szCs w:val="22"/>
        </w:rPr>
        <w:t>s state funds until such obligations are met.</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1.7.</w:t>
      </w:r>
      <w:r w:rsidRPr="009C5C5E">
        <w:rPr>
          <w:rFonts w:cs="Times New Roman"/>
          <w:b/>
          <w:color w:val="auto"/>
          <w:szCs w:val="22"/>
        </w:rPr>
        <w:tab/>
      </w:r>
      <w:r w:rsidRPr="009C5C5E">
        <w:rPr>
          <w:rFonts w:cs="Times New Roman"/>
          <w:color w:val="auto"/>
          <w:szCs w:val="22"/>
        </w:rPr>
        <w:t>(SDE: Governor</w:t>
      </w:r>
      <w:r w:rsidR="00C13E98" w:rsidRPr="009C5C5E">
        <w:rPr>
          <w:rFonts w:cs="Times New Roman"/>
          <w:color w:val="auto"/>
          <w:szCs w:val="22"/>
        </w:rPr>
        <w:t>’</w:t>
      </w:r>
      <w:r w:rsidRPr="009C5C5E">
        <w:rPr>
          <w:rFonts w:cs="Times New Roman"/>
          <w:color w:val="auto"/>
          <w:szCs w:val="22"/>
        </w:rPr>
        <w:t>s School for Science &amp; Math)  A</w:t>
      </w:r>
      <w:r w:rsidR="004E2C8D" w:rsidRPr="009C5C5E">
        <w:rPr>
          <w:rFonts w:cs="Times New Roman"/>
          <w:color w:val="auto"/>
          <w:szCs w:val="22"/>
        </w:rPr>
        <w:t>ny unexpended balance on June thirtieth</w:t>
      </w:r>
      <w:r w:rsidRPr="009C5C5E">
        <w:rPr>
          <w:rFonts w:cs="Times New Roman"/>
          <w:color w:val="auto"/>
          <w:szCs w:val="22"/>
        </w:rPr>
        <w:t xml:space="preserve"> of the prior fiscal year of funds appropriated to or generated by the Governor</w:t>
      </w:r>
      <w:r w:rsidR="00C13E98" w:rsidRPr="009C5C5E">
        <w:rPr>
          <w:rFonts w:cs="Times New Roman"/>
          <w:color w:val="auto"/>
          <w:szCs w:val="22"/>
        </w:rPr>
        <w:t>’</w:t>
      </w:r>
      <w:r w:rsidRPr="009C5C5E">
        <w:rPr>
          <w:rFonts w:cs="Times New Roman"/>
          <w:color w:val="auto"/>
          <w:szCs w:val="22"/>
        </w:rPr>
        <w:t>s School for Science and Mathematics may be carried forward and expended in the current fiscal year pursuant to the direction of the board of trustees of the school.</w:t>
      </w:r>
    </w:p>
    <w:p w:rsidR="00A9603B" w:rsidRPr="009C5C5E" w:rsidRDefault="00BE14A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lastRenderedPageBreak/>
        <w:tab/>
        <w:t>1.8.</w:t>
      </w:r>
      <w:r w:rsidRPr="009C5C5E">
        <w:rPr>
          <w:rFonts w:cs="Times New Roman"/>
          <w:b/>
          <w:color w:val="auto"/>
          <w:szCs w:val="22"/>
        </w:rPr>
        <w:tab/>
      </w:r>
      <w:r w:rsidRPr="009C5C5E">
        <w:rPr>
          <w:rFonts w:cs="Times New Roman"/>
          <w:color w:val="auto"/>
          <w:szCs w:val="22"/>
        </w:rPr>
        <w:t>(SDE: Educational Responsibility/Foster Care)  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w:t>
      </w:r>
      <w:r w:rsidR="004B6B63" w:rsidRPr="009C5C5E">
        <w:rPr>
          <w:rFonts w:cs="Times New Roman"/>
          <w:color w:val="auto"/>
          <w:szCs w:val="22"/>
        </w:rPr>
        <w:t xml:space="preserve"> </w:t>
      </w:r>
      <w:r w:rsidRPr="009C5C5E">
        <w:rPr>
          <w:rFonts w:cs="Times New Roman"/>
          <w:color w:val="auto"/>
          <w:szCs w:val="22"/>
        </w:rPr>
        <w:t>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59-20-40 of the Education Finance Act.  If a child from out of state is residing in a facility owned and/or operated by a for profit entity, the district providing educational services shall be reimbursed by the for profit entity the local district</w:t>
      </w:r>
      <w:r w:rsidR="00C13E98" w:rsidRPr="009C5C5E">
        <w:rPr>
          <w:rFonts w:cs="Times New Roman"/>
          <w:color w:val="auto"/>
          <w:szCs w:val="22"/>
        </w:rPr>
        <w:t>’</w:t>
      </w:r>
      <w:r w:rsidRPr="009C5C5E">
        <w:rPr>
          <w:rFonts w:cs="Times New Roman"/>
          <w:color w:val="auto"/>
          <w:szCs w:val="22"/>
        </w:rPr>
        <w:t xml:space="preserve">s local support per weighted pupil above the statewide average base student cost multiplied by the appropriate pupil weighting as set forth in Section 59-20-40 of the Education Finance Act.  This also applies to John de la Howe School who also has the authority to seek reimbursement in any situation that the school district has participation in the placement of the student.  John de la Howe </w:t>
      </w:r>
      <w:r w:rsidR="004B6B63" w:rsidRPr="009C5C5E">
        <w:rPr>
          <w:rFonts w:cs="Times New Roman"/>
          <w:color w:val="auto"/>
          <w:szCs w:val="22"/>
        </w:rPr>
        <w:t xml:space="preserve">School </w:t>
      </w:r>
      <w:r w:rsidRPr="009C5C5E">
        <w:rPr>
          <w:rFonts w:cs="Times New Roman"/>
          <w:color w:val="auto"/>
          <w:szCs w:val="22"/>
        </w:rPr>
        <w:t>shall be reimbursed the local district</w:t>
      </w:r>
      <w:r w:rsidR="00C13E98" w:rsidRPr="009C5C5E">
        <w:rPr>
          <w:rFonts w:cs="Times New Roman"/>
          <w:color w:val="auto"/>
          <w:szCs w:val="22"/>
        </w:rPr>
        <w:t>’</w:t>
      </w:r>
      <w:r w:rsidRPr="009C5C5E">
        <w:rPr>
          <w:rFonts w:cs="Times New Roman"/>
          <w:color w:val="auto"/>
          <w:szCs w:val="22"/>
        </w:rPr>
        <w:t>s local support per weighted pupil above the statewide average base student cost multiplied by the appropriate pupil weighting as set forth in Section 59-20-40 of the Education Finance Act.  Participation will be evidenced by a written agreement from the IEP team or 504 team, written referral, or the school district initiating the placement process.  School districts providing the education shall notify the nonresident district in writing within forty-five calendar days that a student from the nonresident district is receiving education services pursuant to the provisions of the proviso.  The notice shall also contain the student</w:t>
      </w:r>
      <w:r w:rsidR="00C13E98" w:rsidRPr="009C5C5E">
        <w:rPr>
          <w:rFonts w:cs="Times New Roman"/>
          <w:color w:val="auto"/>
          <w:szCs w:val="22"/>
        </w:rPr>
        <w:t>’</w:t>
      </w:r>
      <w:r w:rsidRPr="009C5C5E">
        <w:rPr>
          <w:rFonts w:cs="Times New Roman"/>
          <w:color w:val="auto"/>
          <w:szCs w:val="22"/>
        </w:rPr>
        <w: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w:t>
      </w:r>
      <w:r w:rsidR="00C13E98" w:rsidRPr="009C5C5E">
        <w:rPr>
          <w:rFonts w:cs="Times New Roman"/>
          <w:color w:val="auto"/>
          <w:szCs w:val="22"/>
        </w:rPr>
        <w:t>’</w:t>
      </w:r>
      <w:r w:rsidRPr="009C5C5E">
        <w:rPr>
          <w:rFonts w:cs="Times New Roman"/>
          <w:color w:val="auto"/>
          <w:szCs w:val="22"/>
        </w:rPr>
        <w:t>s IEP is a public school setting, then the school district in which the institution is located must provide the educational services.  However, that school district may enter into contractual agreements with any other school district having schools located within a forty-five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w:t>
      </w:r>
      <w:r w:rsidR="00730402" w:rsidRPr="009C5C5E">
        <w:rPr>
          <w:rFonts w:cs="Times New Roman"/>
          <w:color w:val="auto"/>
          <w:szCs w:val="22"/>
        </w:rPr>
        <w:t>ting as set forth in Section 59</w:t>
      </w:r>
      <w:r w:rsidR="00730402" w:rsidRPr="009C5C5E">
        <w:rPr>
          <w:rFonts w:cs="Times New Roman"/>
          <w:color w:val="auto"/>
          <w:szCs w:val="22"/>
        </w:rPr>
        <w:noBreakHyphen/>
      </w:r>
      <w:r w:rsidRPr="009C5C5E">
        <w:rPr>
          <w:rFonts w:cs="Times New Roman"/>
          <w:color w:val="auto"/>
          <w:szCs w:val="22"/>
        </w:rPr>
        <w:t>20-40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b/>
        <w:t>The agreed upon acceptable local cost reimbursement or the additional amount equivalent to the statewide average of the local base student cost multiplied by the appropriate pupil weighting set forth in Section 59</w:t>
      </w:r>
      <w:r w:rsidR="00730402" w:rsidRPr="009C5C5E">
        <w:rPr>
          <w:rFonts w:cs="Times New Roman"/>
          <w:color w:val="auto"/>
          <w:szCs w:val="22"/>
        </w:rPr>
        <w:noBreakHyphen/>
      </w:r>
      <w:r w:rsidRPr="009C5C5E">
        <w:rPr>
          <w:rFonts w:cs="Times New Roman"/>
          <w:color w:val="auto"/>
          <w:szCs w:val="22"/>
        </w:rPr>
        <w:t>20</w:t>
      </w:r>
      <w:r w:rsidR="00730402" w:rsidRPr="009C5C5E">
        <w:rPr>
          <w:rFonts w:cs="Times New Roman"/>
          <w:color w:val="auto"/>
          <w:szCs w:val="22"/>
        </w:rPr>
        <w:noBreakHyphen/>
      </w:r>
      <w:r w:rsidRPr="009C5C5E">
        <w:rPr>
          <w:rFonts w:cs="Times New Roman"/>
          <w:color w:val="auto"/>
          <w:szCs w:val="22"/>
        </w:rPr>
        <w:t>40, for instructional services provided to out</w:t>
      </w:r>
      <w:r w:rsidR="00A6331A" w:rsidRPr="009C5C5E">
        <w:rPr>
          <w:rFonts w:cs="Times New Roman"/>
          <w:color w:val="auto"/>
          <w:szCs w:val="22"/>
        </w:rPr>
        <w:t>-</w:t>
      </w:r>
      <w:r w:rsidRPr="009C5C5E">
        <w:rPr>
          <w:rFonts w:cs="Times New Roman"/>
          <w:color w:val="auto"/>
          <w:szCs w:val="22"/>
        </w:rPr>
        <w:t>of</w:t>
      </w:r>
      <w:r w:rsidR="00A6331A" w:rsidRPr="009C5C5E">
        <w:rPr>
          <w:rFonts w:cs="Times New Roman"/>
          <w:color w:val="auto"/>
          <w:szCs w:val="22"/>
        </w:rPr>
        <w:t>-</w:t>
      </w:r>
      <w:r w:rsidRPr="009C5C5E">
        <w:rPr>
          <w:rFonts w:cs="Times New Roman"/>
          <w:color w:val="auto"/>
          <w:szCs w:val="22"/>
        </w:rPr>
        <w:t xml:space="preserve">district students, shall be paid within </w:t>
      </w:r>
      <w:r w:rsidR="00CF0185" w:rsidRPr="009C5C5E">
        <w:rPr>
          <w:rFonts w:cs="Times New Roman"/>
          <w:color w:val="auto"/>
          <w:szCs w:val="22"/>
        </w:rPr>
        <w:t>sixty</w:t>
      </w:r>
      <w:r w:rsidRPr="009C5C5E">
        <w:rPr>
          <w:rFonts w:cs="Times New Roman"/>
          <w:color w:val="auto"/>
          <w:szCs w:val="22"/>
        </w:rPr>
        <w:t xml:space="preserve"> days of billing, provided the billing district has provided a copy of the invoice to both the Superintendent and the finance office of the district being invoiced.  Should the district not pay within </w:t>
      </w:r>
      <w:r w:rsidR="00CF0185" w:rsidRPr="009C5C5E">
        <w:rPr>
          <w:rFonts w:cs="Times New Roman"/>
          <w:color w:val="auto"/>
          <w:szCs w:val="22"/>
        </w:rPr>
        <w:t>sixty</w:t>
      </w:r>
      <w:r w:rsidRPr="009C5C5E">
        <w:rPr>
          <w:rFonts w:cs="Times New Roman"/>
          <w:color w:val="auto"/>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The agency placing a child in any situation that requires changing school districts, must work with the schools to assure that all required school records, including confidential records</w:t>
      </w:r>
      <w:r w:rsidRPr="009C5C5E">
        <w:rPr>
          <w:rFonts w:cs="Times New Roman"/>
          <w:b/>
          <w:color w:val="auto"/>
          <w:szCs w:val="22"/>
        </w:rPr>
        <w:t xml:space="preserve">, </w:t>
      </w:r>
      <w:r w:rsidRPr="009C5C5E">
        <w:rPr>
          <w:rFonts w:cs="Times New Roman"/>
          <w:color w:val="auto"/>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w:t>
      </w:r>
      <w:r w:rsidR="00C13E98" w:rsidRPr="009C5C5E">
        <w:rPr>
          <w:rFonts w:cs="Times New Roman"/>
          <w:color w:val="auto"/>
          <w:szCs w:val="22"/>
        </w:rPr>
        <w:t>’</w:t>
      </w:r>
      <w:r w:rsidRPr="009C5C5E">
        <w:rPr>
          <w:rFonts w:cs="Times New Roman"/>
          <w:color w:val="auto"/>
          <w:szCs w:val="22"/>
        </w:rPr>
        <w:t>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1.</w:t>
      </w:r>
      <w:r w:rsidR="00512D60" w:rsidRPr="009C5C5E">
        <w:rPr>
          <w:rFonts w:cs="Times New Roman"/>
          <w:b/>
          <w:color w:val="auto"/>
          <w:szCs w:val="22"/>
        </w:rPr>
        <w:t>9</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w:t>
      </w:r>
      <w:r w:rsidR="00EB6E95" w:rsidRPr="009C5C5E">
        <w:rPr>
          <w:rFonts w:cs="Times New Roman"/>
          <w:color w:val="auto"/>
          <w:szCs w:val="22"/>
        </w:rPr>
        <w:t xml:space="preserve">juvenile </w:t>
      </w:r>
      <w:r w:rsidRPr="009C5C5E">
        <w:rPr>
          <w:rFonts w:cs="Times New Roman"/>
          <w:color w:val="auto"/>
          <w:szCs w:val="22"/>
        </w:rPr>
        <w:t>detention centers are to be included in the average daily membership count of students for that district and reimbursement by the Department of Education made accordingly.</w:t>
      </w:r>
    </w:p>
    <w:p w:rsidR="00A9603B" w:rsidRPr="009C5C5E" w:rsidRDefault="004365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1.</w:t>
      </w:r>
      <w:r w:rsidR="00512D60" w:rsidRPr="009C5C5E">
        <w:rPr>
          <w:rFonts w:cs="Times New Roman"/>
          <w:b/>
          <w:color w:val="auto"/>
          <w:szCs w:val="22"/>
        </w:rPr>
        <w:t>10</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out-of-state and in-state investigation fees, registration fees for non</w:t>
      </w:r>
      <w:r w:rsidR="00CE7BC1" w:rsidRPr="009C5C5E">
        <w:rPr>
          <w:rFonts w:cs="Times New Roman"/>
          <w:color w:val="auto"/>
          <w:szCs w:val="22"/>
        </w:rPr>
        <w:noBreakHyphen/>
      </w:r>
      <w:r w:rsidRPr="009C5C5E">
        <w:rPr>
          <w:rFonts w:cs="Times New Roman"/>
          <w:color w:val="auto"/>
          <w:szCs w:val="22"/>
        </w:rPr>
        <w:t>SDE employees, recurring facility inspection fees, teacher certification fees; the handling of audio-visual film; the provision of contract computer services to school districts and other state agencies, joint broadcast service to school districts, and education-related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w:t>
      </w:r>
      <w:r w:rsidR="00C13E98" w:rsidRPr="009C5C5E">
        <w:rPr>
          <w:rFonts w:cs="Times New Roman"/>
          <w:color w:val="auto"/>
          <w:szCs w:val="22"/>
        </w:rPr>
        <w:t>’</w:t>
      </w:r>
      <w:r w:rsidRPr="009C5C5E">
        <w:rPr>
          <w:rFonts w:cs="Times New Roman"/>
          <w:color w:val="auto"/>
          <w:szCs w:val="22"/>
        </w:rPr>
        <w:t xml:space="preserve"> newly-adopted instructional materials needs are met first.</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lastRenderedPageBreak/>
        <w:tab/>
        <w:t>1.</w:t>
      </w:r>
      <w:r w:rsidR="00512D60" w:rsidRPr="009C5C5E">
        <w:rPr>
          <w:rFonts w:cs="Times New Roman"/>
          <w:b/>
          <w:color w:val="auto"/>
          <w:szCs w:val="22"/>
        </w:rPr>
        <w:t>11</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(SDE: School District Bank Accounts)  Each school district in this State, upon the approval of the district</w:t>
      </w:r>
      <w:r w:rsidR="00C13E98" w:rsidRPr="009C5C5E">
        <w:rPr>
          <w:rFonts w:cs="Times New Roman"/>
          <w:color w:val="auto"/>
          <w:szCs w:val="22"/>
        </w:rPr>
        <w:t>’</w:t>
      </w:r>
      <w:r w:rsidRPr="009C5C5E">
        <w:rPr>
          <w:rFonts w:cs="Times New Roman"/>
          <w:color w:val="auto"/>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1.</w:t>
      </w:r>
      <w:r w:rsidR="00512D60" w:rsidRPr="009C5C5E">
        <w:rPr>
          <w:rFonts w:cs="Times New Roman"/>
          <w:b/>
          <w:color w:val="auto"/>
          <w:szCs w:val="22"/>
        </w:rPr>
        <w:t>12</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(SDE: School Lunch Program Aid)  The amount appropriated herein for School Lunch Program Aid shall be divided among the District and/or County Boards of Education of the State upon the basis of the number of schools participating in the School Lunch Program in each district during the prior school year.  The travel expenses of the District and/or County School Lunch Supervisor shall be paid from this appropriation at the prevailing rate of mileage allowed by the State.  These funds may be used as an aid in improving the School Lunch Program.  These funds may not be used to supplement the salaries of school lunch supervisors.  In the absence of a County Board of Education in multi</w:t>
      </w:r>
      <w:r w:rsidR="00A6331A" w:rsidRPr="009C5C5E">
        <w:rPr>
          <w:rFonts w:cs="Times New Roman"/>
          <w:color w:val="auto"/>
          <w:szCs w:val="22"/>
        </w:rPr>
        <w:t>-</w:t>
      </w:r>
      <w:r w:rsidRPr="009C5C5E">
        <w:rPr>
          <w:rFonts w:cs="Times New Roman"/>
          <w:color w:val="auto"/>
          <w:szCs w:val="22"/>
        </w:rPr>
        <w:t>district counties, the funds will be divided among the school districts of the county on the basis of the number of schools participating in the School Lunch Program in each district during the prior school year.</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1.</w:t>
      </w:r>
      <w:r w:rsidR="00512D60" w:rsidRPr="009C5C5E">
        <w:rPr>
          <w:rFonts w:cs="Times New Roman"/>
          <w:b/>
          <w:color w:val="auto"/>
          <w:szCs w:val="22"/>
        </w:rPr>
        <w:t>13</w:t>
      </w:r>
      <w:r w:rsidRPr="009C5C5E">
        <w:rPr>
          <w:rFonts w:cs="Times New Roman"/>
          <w:b/>
          <w:color w:val="auto"/>
          <w:szCs w:val="22"/>
        </w:rPr>
        <w:t>.</w:t>
      </w:r>
      <w:r w:rsidRPr="009C5C5E">
        <w:rPr>
          <w:rFonts w:cs="Times New Roman"/>
          <w:color w:val="auto"/>
          <w:szCs w:val="22"/>
        </w:rPr>
        <w:tab/>
        <w:t>(SDE: Travel/Outside of Continental U.S.)  School District allocations from General Funds</w:t>
      </w:r>
      <w:r w:rsidR="00BE14AB" w:rsidRPr="009C5C5E">
        <w:rPr>
          <w:rFonts w:cs="Times New Roman"/>
          <w:color w:val="auto"/>
          <w:szCs w:val="22"/>
        </w:rPr>
        <w:t>, lottery,</w:t>
      </w:r>
      <w:r w:rsidRPr="009C5C5E">
        <w:rPr>
          <w:rFonts w:cs="Times New Roman"/>
          <w:color w:val="auto"/>
          <w:szCs w:val="22"/>
        </w:rPr>
        <w:t xml:space="preserve"> and EIA funds shall not be used for travel outside of the continental United States.  The International Baccalaureate Program shall be exempt from this restriction.</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1.</w:t>
      </w:r>
      <w:r w:rsidR="00512D60" w:rsidRPr="009C5C5E">
        <w:rPr>
          <w:rFonts w:cs="Times New Roman"/>
          <w:b/>
          <w:color w:val="auto"/>
          <w:szCs w:val="22"/>
        </w:rPr>
        <w:t>14</w:t>
      </w:r>
      <w:r w:rsidRPr="009C5C5E">
        <w:rPr>
          <w:rFonts w:cs="Times New Roman"/>
          <w:b/>
          <w:color w:val="auto"/>
          <w:szCs w:val="22"/>
        </w:rPr>
        <w:t>.</w:t>
      </w:r>
      <w:r w:rsidRPr="009C5C5E">
        <w:rPr>
          <w:rFonts w:cs="Times New Roman"/>
          <w:color w:val="auto"/>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in Part IA, Section 1, </w:t>
      </w:r>
      <w:r w:rsidR="00567024" w:rsidRPr="009C5C5E">
        <w:rPr>
          <w:rFonts w:cs="Times New Roman"/>
          <w:color w:val="auto"/>
          <w:szCs w:val="22"/>
        </w:rPr>
        <w:t>X</w:t>
      </w:r>
      <w:r w:rsidRPr="009C5C5E">
        <w:rPr>
          <w:rFonts w:cs="Times New Roman"/>
          <w:color w:val="auto"/>
          <w:szCs w:val="22"/>
        </w:rPr>
        <w:t>, Aid to School Districts, for the Children</w:t>
      </w:r>
      <w:r w:rsidR="00C13E98" w:rsidRPr="009C5C5E">
        <w:rPr>
          <w:rFonts w:cs="Times New Roman"/>
          <w:color w:val="auto"/>
          <w:szCs w:val="22"/>
        </w:rPr>
        <w:t>’</w:t>
      </w:r>
      <w:r w:rsidRPr="009C5C5E">
        <w:rPr>
          <w:rFonts w:cs="Times New Roman"/>
          <w:color w:val="auto"/>
          <w:szCs w:val="22"/>
        </w:rPr>
        <w:t>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1.</w:t>
      </w:r>
      <w:r w:rsidR="00512D60" w:rsidRPr="009C5C5E">
        <w:rPr>
          <w:rFonts w:cs="Times New Roman"/>
          <w:b/>
          <w:color w:val="auto"/>
          <w:szCs w:val="22"/>
        </w:rPr>
        <w:t>15</w:t>
      </w:r>
      <w:r w:rsidRPr="009C5C5E">
        <w:rPr>
          <w:rFonts w:cs="Times New Roman"/>
          <w:b/>
          <w:color w:val="auto"/>
          <w:szCs w:val="22"/>
        </w:rPr>
        <w:t>.</w:t>
      </w:r>
      <w:r w:rsidRPr="009C5C5E">
        <w:rPr>
          <w:rFonts w:cs="Times New Roman"/>
          <w:color w:val="auto"/>
          <w:szCs w:val="22"/>
        </w:rPr>
        <w:tab/>
        <w:t>(SDE: Transportation Collaboration)  The Department of Education School Bus Maintenance Shops shall be permitted, on a cost reimbursable</w:t>
      </w:r>
      <w:r w:rsidR="00A6331A" w:rsidRPr="009C5C5E">
        <w:rPr>
          <w:rFonts w:cs="Times New Roman"/>
          <w:color w:val="auto"/>
          <w:szCs w:val="22"/>
        </w:rPr>
        <w:t>-</w:t>
      </w:r>
      <w:r w:rsidRPr="009C5C5E">
        <w:rPr>
          <w:rFonts w:cs="Times New Roman"/>
          <w:color w:val="auto"/>
          <w:szCs w:val="22"/>
        </w:rPr>
        <w:t>plus basis, to deliver transportation maintenance and services to vehicles owned or operated by public agencies in South Carolina.</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CE7BC1" w:rsidRPr="009C5C5E">
        <w:rPr>
          <w:rFonts w:cs="Times New Roman"/>
          <w:color w:val="auto"/>
          <w:szCs w:val="22"/>
        </w:rPr>
        <w:noBreakHyphen/>
      </w:r>
      <w:r w:rsidRPr="009C5C5E">
        <w:rPr>
          <w:rFonts w:cs="Times New Roman"/>
          <w:color w:val="auto"/>
          <w:szCs w:val="22"/>
        </w:rPr>
        <w:t>plus basis, from the Department of Education School Bus Maintenance Shops.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1.</w:t>
      </w:r>
      <w:r w:rsidR="00512D60" w:rsidRPr="009C5C5E">
        <w:rPr>
          <w:rFonts w:cs="Times New Roman"/>
          <w:b/>
          <w:color w:val="auto"/>
          <w:szCs w:val="22"/>
        </w:rPr>
        <w:t>16</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(SDE: School Bus Insurance)  The Department of Education shall maintain comprehensive and collision insurance or self</w:t>
      </w:r>
      <w:r w:rsidR="00A6331A" w:rsidRPr="009C5C5E">
        <w:rPr>
          <w:rFonts w:cs="Times New Roman"/>
          <w:color w:val="auto"/>
          <w:szCs w:val="22"/>
        </w:rPr>
        <w:t>-</w:t>
      </w:r>
      <w:r w:rsidRPr="009C5C5E">
        <w:rPr>
          <w:rFonts w:cs="Times New Roman"/>
          <w:color w:val="auto"/>
          <w:szCs w:val="22"/>
        </w:rPr>
        <w:t>insure state</w:t>
      </w:r>
      <w:r w:rsidR="00A6331A" w:rsidRPr="009C5C5E">
        <w:rPr>
          <w:rFonts w:cs="Times New Roman"/>
          <w:color w:val="auto"/>
          <w:szCs w:val="22"/>
        </w:rPr>
        <w:t>-</w:t>
      </w:r>
      <w:r w:rsidRPr="009C5C5E">
        <w:rPr>
          <w:rFonts w:cs="Times New Roman"/>
          <w:color w:val="auto"/>
          <w:szCs w:val="22"/>
        </w:rPr>
        <w:t>owned buses.  In no event shall the department charge local school districts for damages to the buses which are commonly covered by insurance.</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1.</w:t>
      </w:r>
      <w:r w:rsidR="00512D60" w:rsidRPr="009C5C5E">
        <w:rPr>
          <w:rFonts w:cs="Times New Roman"/>
          <w:b/>
          <w:color w:val="auto"/>
          <w:szCs w:val="22"/>
        </w:rPr>
        <w:t>17</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(SDE: Teacher Data Collection)  Of the </w:t>
      </w:r>
      <w:r w:rsidR="00C35806" w:rsidRPr="009C5C5E">
        <w:rPr>
          <w:rFonts w:cs="Times New Roman"/>
          <w:color w:val="auto"/>
          <w:szCs w:val="22"/>
        </w:rPr>
        <w:t>non</w:t>
      </w:r>
      <w:r w:rsidR="00337C8E" w:rsidRPr="009C5C5E">
        <w:rPr>
          <w:rFonts w:cs="Times New Roman"/>
          <w:color w:val="auto"/>
          <w:szCs w:val="22"/>
        </w:rPr>
        <w:t>-</w:t>
      </w:r>
      <w:r w:rsidRPr="009C5C5E">
        <w:rPr>
          <w:rFonts w:cs="Times New Roman"/>
          <w:color w:val="auto"/>
          <w:szCs w:val="22"/>
        </w:rPr>
        <w:t>program funds appropriated to the Department of Education,</w:t>
      </w:r>
      <w:r w:rsidR="007E72E4" w:rsidRPr="009C5C5E">
        <w:rPr>
          <w:rFonts w:cs="Times New Roman"/>
          <w:color w:val="auto"/>
          <w:szCs w:val="22"/>
        </w:rPr>
        <w:t xml:space="preserve"> </w:t>
      </w:r>
      <w:r w:rsidR="00BE14AB" w:rsidRPr="009C5C5E">
        <w:rPr>
          <w:rFonts w:cs="Times New Roman"/>
          <w:color w:val="auto"/>
          <w:szCs w:val="22"/>
        </w:rPr>
        <w:t>it</w:t>
      </w:r>
      <w:r w:rsidRPr="009C5C5E">
        <w:rPr>
          <w:rFonts w:cs="Times New Roman"/>
          <w:color w:val="auto"/>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w:t>
      </w:r>
      <w:r w:rsidRPr="009C5C5E">
        <w:rPr>
          <w:rFonts w:cs="Times New Roman"/>
          <w:color w:val="auto"/>
          <w:szCs w:val="22"/>
        </w:rPr>
        <w:lastRenderedPageBreak/>
        <w:t>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w:t>
      </w:r>
      <w:r w:rsidR="00512D60" w:rsidRPr="009C5C5E">
        <w:rPr>
          <w:rFonts w:cs="Times New Roman"/>
          <w:b/>
          <w:color w:val="auto"/>
          <w:szCs w:val="22"/>
        </w:rPr>
        <w:t>1</w:t>
      </w:r>
      <w:r w:rsidR="00F70927" w:rsidRPr="009C5C5E">
        <w:rPr>
          <w:rFonts w:cs="Times New Roman"/>
          <w:b/>
          <w:color w:val="auto"/>
          <w:szCs w:val="22"/>
        </w:rPr>
        <w:t>8</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(SDE: School Bus Driver CDL)  From funds provided in Part IA, Section 1,</w:t>
      </w:r>
      <w:r w:rsidR="00567024" w:rsidRPr="009C5C5E">
        <w:rPr>
          <w:rFonts w:cs="Times New Roman"/>
          <w:color w:val="auto"/>
          <w:szCs w:val="22"/>
        </w:rPr>
        <w:t xml:space="preserve"> </w:t>
      </w:r>
      <w:r w:rsidR="003A5D62" w:rsidRPr="009C5C5E">
        <w:rPr>
          <w:rFonts w:cs="Times New Roman"/>
          <w:color w:val="auto"/>
          <w:szCs w:val="22"/>
        </w:rPr>
        <w:t>VII.</w:t>
      </w:r>
      <w:r w:rsidRPr="009C5C5E">
        <w:rPr>
          <w:rFonts w:cs="Times New Roman"/>
          <w:color w:val="auto"/>
          <w:szCs w:val="22"/>
        </w:rPr>
        <w:t>B., local school districts shall request a criminal record history from the South Carolina Law Enforcement Division for past conviction of any crime</w:t>
      </w:r>
      <w:r w:rsidRPr="009C5C5E">
        <w:rPr>
          <w:rFonts w:cs="Times New Roman"/>
          <w:b/>
          <w:color w:val="auto"/>
          <w:szCs w:val="22"/>
        </w:rPr>
        <w:t xml:space="preserve"> </w:t>
      </w:r>
      <w:r w:rsidRPr="009C5C5E">
        <w:rPr>
          <w:rFonts w:cs="Times New Roman"/>
          <w:color w:val="auto"/>
          <w:szCs w:val="22"/>
        </w:rPr>
        <w:t>before the initial employment of a school bus driver or school bus aide.  The Department of Education and the school districts shall be treated as a charitable organization for purposes of the fee charged for the criminal records search.</w:t>
      </w:r>
    </w:p>
    <w:p w:rsidR="00753242" w:rsidRPr="009C5C5E" w:rsidRDefault="0075324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w:t>
      </w:r>
      <w:r w:rsidR="00F70927" w:rsidRPr="009C5C5E">
        <w:rPr>
          <w:rFonts w:cs="Times New Roman"/>
          <w:b/>
          <w:color w:val="auto"/>
          <w:szCs w:val="22"/>
        </w:rPr>
        <w:t>19</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w:t>
      </w:r>
      <w:r w:rsidR="00037D05" w:rsidRPr="009C5C5E">
        <w:rPr>
          <w:rFonts w:cs="Times New Roman"/>
          <w:color w:val="auto"/>
          <w:szCs w:val="22"/>
        </w:rPr>
        <w:t xml:space="preserve"> </w:t>
      </w:r>
      <w:r w:rsidRPr="009C5C5E">
        <w:rPr>
          <w:rFonts w:cs="Times New Roman"/>
          <w:color w:val="auto"/>
          <w:szCs w:val="22"/>
        </w:rPr>
        <w:t>another state in the procurement of school buses.  If the department uses the specifications of</w:t>
      </w:r>
      <w:r w:rsidR="00037D05" w:rsidRPr="009C5C5E">
        <w:rPr>
          <w:rFonts w:cs="Times New Roman"/>
          <w:color w:val="auto"/>
          <w:szCs w:val="22"/>
        </w:rPr>
        <w:t xml:space="preserve"> </w:t>
      </w:r>
      <w:r w:rsidRPr="009C5C5E">
        <w:rPr>
          <w:rFonts w:cs="Times New Roman"/>
          <w:color w:val="auto"/>
          <w:szCs w:val="22"/>
        </w:rPr>
        <w:t>another state,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rsidR="002476FB" w:rsidRPr="009C5C5E" w:rsidRDefault="00DA62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w:t>
      </w:r>
      <w:r w:rsidR="00512D60" w:rsidRPr="009C5C5E">
        <w:rPr>
          <w:rFonts w:cs="Times New Roman"/>
          <w:b/>
          <w:color w:val="auto"/>
          <w:szCs w:val="22"/>
        </w:rPr>
        <w:t>2</w:t>
      </w:r>
      <w:r w:rsidR="00F70927" w:rsidRPr="009C5C5E">
        <w:rPr>
          <w:rFonts w:cs="Times New Roman"/>
          <w:b/>
          <w:color w:val="auto"/>
          <w:szCs w:val="22"/>
        </w:rPr>
        <w:t>0</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(SDE: Buses, Parts, and/or Fuel)  Funds appropriated for other operating in program</w:t>
      </w:r>
      <w:r w:rsidR="00567024" w:rsidRPr="009C5C5E">
        <w:rPr>
          <w:rFonts w:cs="Times New Roman"/>
          <w:color w:val="auto"/>
          <w:szCs w:val="22"/>
        </w:rPr>
        <w:t xml:space="preserve"> </w:t>
      </w:r>
      <w:r w:rsidR="000241FB" w:rsidRPr="009C5C5E">
        <w:rPr>
          <w:rFonts w:cs="Times New Roman"/>
          <w:color w:val="auto"/>
          <w:szCs w:val="22"/>
        </w:rPr>
        <w:t>VII</w:t>
      </w:r>
      <w:r w:rsidRPr="009C5C5E">
        <w:rPr>
          <w:rFonts w:cs="Times New Roman"/>
          <w:color w:val="auto"/>
          <w:szCs w:val="22"/>
        </w:rPr>
        <w:t>.B. - Bus Shops and funds appropriated in</w:t>
      </w:r>
      <w:r w:rsidR="00567024" w:rsidRPr="009C5C5E">
        <w:rPr>
          <w:rFonts w:cs="Times New Roman"/>
          <w:color w:val="auto"/>
          <w:szCs w:val="22"/>
        </w:rPr>
        <w:t xml:space="preserve"> </w:t>
      </w:r>
      <w:r w:rsidR="000241FB" w:rsidRPr="009C5C5E">
        <w:rPr>
          <w:rFonts w:cs="Times New Roman"/>
          <w:color w:val="auto"/>
          <w:szCs w:val="22"/>
        </w:rPr>
        <w:t>VII</w:t>
      </w:r>
      <w:r w:rsidRPr="009C5C5E">
        <w:rPr>
          <w:rFonts w:cs="Times New Roman"/>
          <w:color w:val="auto"/>
          <w:szCs w:val="22"/>
        </w:rPr>
        <w:t>.C. -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1.</w:t>
      </w:r>
      <w:r w:rsidR="00512D60" w:rsidRPr="009C5C5E">
        <w:rPr>
          <w:rFonts w:cs="Times New Roman"/>
          <w:b/>
          <w:color w:val="auto"/>
          <w:szCs w:val="22"/>
        </w:rPr>
        <w:t>2</w:t>
      </w:r>
      <w:r w:rsidR="00F70927" w:rsidRPr="009C5C5E">
        <w:rPr>
          <w:rFonts w:cs="Times New Roman"/>
          <w:b/>
          <w:color w:val="auto"/>
          <w:szCs w:val="22"/>
        </w:rPr>
        <w:t>1</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1.</w:t>
      </w:r>
      <w:r w:rsidR="00512D60" w:rsidRPr="009C5C5E">
        <w:rPr>
          <w:rFonts w:cs="Times New Roman"/>
          <w:b/>
          <w:color w:val="auto"/>
          <w:szCs w:val="22"/>
        </w:rPr>
        <w:t>2</w:t>
      </w:r>
      <w:r w:rsidR="00F70927" w:rsidRPr="009C5C5E">
        <w:rPr>
          <w:rFonts w:cs="Times New Roman"/>
          <w:b/>
          <w:color w:val="auto"/>
          <w:szCs w:val="22"/>
        </w:rPr>
        <w:t>2</w:t>
      </w:r>
      <w:r w:rsidRPr="009C5C5E">
        <w:rPr>
          <w:rFonts w:cs="Times New Roman"/>
          <w:b/>
          <w:color w:val="auto"/>
          <w:szCs w:val="22"/>
        </w:rPr>
        <w:t>.</w:t>
      </w:r>
      <w:r w:rsidRPr="009C5C5E">
        <w:rPr>
          <w:rFonts w:cs="Times New Roman"/>
          <w:color w:val="auto"/>
          <w:szCs w:val="22"/>
        </w:rPr>
        <w:tab/>
        <w:t>(SDE: Status Offenders/John de la Howe)  The funds appropriated for the Status Offender Program shall be distributed to John de la Howe School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1.</w:t>
      </w:r>
      <w:r w:rsidR="00512D60" w:rsidRPr="009C5C5E">
        <w:rPr>
          <w:rFonts w:cs="Times New Roman"/>
          <w:b/>
          <w:color w:val="auto"/>
          <w:szCs w:val="22"/>
        </w:rPr>
        <w:t>2</w:t>
      </w:r>
      <w:r w:rsidR="00F70927" w:rsidRPr="009C5C5E">
        <w:rPr>
          <w:rFonts w:cs="Times New Roman"/>
          <w:b/>
          <w:color w:val="auto"/>
          <w:szCs w:val="22"/>
        </w:rPr>
        <w:t>3</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(SDE: Governor</w:t>
      </w:r>
      <w:r w:rsidR="00C13E98" w:rsidRPr="009C5C5E">
        <w:rPr>
          <w:rFonts w:cs="Times New Roman"/>
          <w:color w:val="auto"/>
          <w:szCs w:val="22"/>
        </w:rPr>
        <w:t>’</w:t>
      </w:r>
      <w:r w:rsidRPr="009C5C5E">
        <w:rPr>
          <w:rFonts w:cs="Times New Roman"/>
          <w:color w:val="auto"/>
          <w:szCs w:val="22"/>
        </w:rPr>
        <w:t xml:space="preserve">s School Leave Policy)  The </w:t>
      </w:r>
      <w:r w:rsidR="005D5CED" w:rsidRPr="009C5C5E">
        <w:rPr>
          <w:rFonts w:cs="Times New Roman"/>
          <w:color w:val="auto"/>
          <w:szCs w:val="22"/>
        </w:rPr>
        <w:t>South Carolina</w:t>
      </w:r>
      <w:r w:rsidRPr="009C5C5E">
        <w:rPr>
          <w:rFonts w:cs="Times New Roman"/>
          <w:color w:val="auto"/>
          <w:szCs w:val="22"/>
        </w:rPr>
        <w:t xml:space="preserve"> Governor</w:t>
      </w:r>
      <w:r w:rsidR="00C13E98" w:rsidRPr="009C5C5E">
        <w:rPr>
          <w:rFonts w:cs="Times New Roman"/>
          <w:color w:val="auto"/>
          <w:szCs w:val="22"/>
        </w:rPr>
        <w:t>’</w:t>
      </w:r>
      <w:r w:rsidRPr="009C5C5E">
        <w:rPr>
          <w:rFonts w:cs="Times New Roman"/>
          <w:color w:val="auto"/>
          <w:szCs w:val="22"/>
        </w:rPr>
        <w:t xml:space="preserve">s School for the Arts and Humanities and the </w:t>
      </w:r>
      <w:r w:rsidR="005D5CED" w:rsidRPr="009C5C5E">
        <w:rPr>
          <w:rFonts w:cs="Times New Roman"/>
          <w:color w:val="auto"/>
          <w:szCs w:val="22"/>
        </w:rPr>
        <w:t>South Carolina</w:t>
      </w:r>
      <w:r w:rsidRPr="009C5C5E">
        <w:rPr>
          <w:rFonts w:cs="Times New Roman"/>
          <w:color w:val="auto"/>
          <w:szCs w:val="22"/>
        </w:rPr>
        <w:t xml:space="preserve"> Governor</w:t>
      </w:r>
      <w:r w:rsidR="00C13E98" w:rsidRPr="009C5C5E">
        <w:rPr>
          <w:rFonts w:cs="Times New Roman"/>
          <w:color w:val="auto"/>
          <w:szCs w:val="22"/>
        </w:rPr>
        <w:t>’</w:t>
      </w:r>
      <w:r w:rsidRPr="009C5C5E">
        <w:rPr>
          <w:rFonts w:cs="Times New Roman"/>
          <w:color w:val="auto"/>
          <w:szCs w:val="22"/>
        </w:rPr>
        <w:t>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C5C5E">
        <w:rPr>
          <w:rFonts w:cs="Times New Roman"/>
          <w:color w:val="auto"/>
          <w:szCs w:val="22"/>
        </w:rPr>
        <w:tab/>
      </w:r>
      <w:r w:rsidR="00C268AC" w:rsidRPr="009C5C5E">
        <w:rPr>
          <w:rFonts w:cs="Times New Roman"/>
          <w:b/>
          <w:color w:val="auto"/>
          <w:szCs w:val="22"/>
        </w:rPr>
        <w:t>1.</w:t>
      </w:r>
      <w:r w:rsidR="00512D60" w:rsidRPr="009C5C5E">
        <w:rPr>
          <w:rFonts w:cs="Times New Roman"/>
          <w:b/>
          <w:color w:val="auto"/>
          <w:szCs w:val="22"/>
        </w:rPr>
        <w:t>2</w:t>
      </w:r>
      <w:r w:rsidR="00F70927" w:rsidRPr="009C5C5E">
        <w:rPr>
          <w:rFonts w:cs="Times New Roman"/>
          <w:b/>
          <w:color w:val="auto"/>
          <w:szCs w:val="22"/>
        </w:rPr>
        <w:t>4</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(SDE: School Board Meetings)  Of the funds appropriated through the Department of Education for technology related expenses, school districts that have a website shall place a notice of a regularly scheduled school board meeting twenty-four hours in advance of such meeting.  The notice shall include the date, time, and agenda for the board meeting.  The school district shall place the minutes of the board meeting on their website within ten days of the next regularly scheduled board meeting.</w:t>
      </w:r>
    </w:p>
    <w:p w:rsidR="00A9603B" w:rsidRPr="009C5C5E"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C5C5E">
        <w:rPr>
          <w:rFonts w:cs="Times New Roman"/>
          <w:color w:val="auto"/>
          <w:szCs w:val="22"/>
        </w:rPr>
        <w:lastRenderedPageBreak/>
        <w:tab/>
      </w:r>
      <w:r w:rsidR="00C268AC" w:rsidRPr="009C5C5E">
        <w:rPr>
          <w:rFonts w:cs="Times New Roman"/>
          <w:b/>
          <w:color w:val="auto"/>
          <w:szCs w:val="22"/>
        </w:rPr>
        <w:t>1.</w:t>
      </w:r>
      <w:r w:rsidR="00512D60" w:rsidRPr="009C5C5E">
        <w:rPr>
          <w:rFonts w:cs="Times New Roman"/>
          <w:b/>
          <w:color w:val="auto"/>
          <w:szCs w:val="22"/>
        </w:rPr>
        <w:t>2</w:t>
      </w:r>
      <w:r w:rsidR="00F70927" w:rsidRPr="009C5C5E">
        <w:rPr>
          <w:rFonts w:cs="Times New Roman"/>
          <w:b/>
          <w:color w:val="auto"/>
          <w:szCs w:val="22"/>
        </w:rPr>
        <w:t>5</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(SDE: Proviso Allocations)</w:t>
      </w:r>
      <w:r w:rsidR="002071E5" w:rsidRPr="009C5C5E">
        <w:rPr>
          <w:rFonts w:cs="Times New Roman"/>
          <w:color w:val="auto"/>
          <w:szCs w:val="22"/>
        </w:rPr>
        <w:t xml:space="preserve">  </w:t>
      </w:r>
      <w:r w:rsidRPr="009C5C5E">
        <w:rPr>
          <w:rFonts w:cs="Times New Roman"/>
          <w:color w:val="auto"/>
          <w:szCs w:val="22"/>
        </w:rPr>
        <w:t xml:space="preserve">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w:t>
      </w:r>
      <w:r w:rsidR="00621B0D" w:rsidRPr="009C5C5E">
        <w:rPr>
          <w:rFonts w:cs="Times New Roman"/>
          <w:color w:val="auto"/>
          <w:szCs w:val="22"/>
        </w:rPr>
        <w:t>Executive Budget Office</w:t>
      </w:r>
      <w:r w:rsidR="00EA6E37" w:rsidRPr="009C5C5E">
        <w:rPr>
          <w:rFonts w:cs="Times New Roman"/>
          <w:color w:val="auto"/>
          <w:szCs w:val="22"/>
        </w:rPr>
        <w:t>, except the additional EFA allocation to the South Carolina Public Charter School District</w:t>
      </w:r>
      <w:r w:rsidRPr="009C5C5E">
        <w:rPr>
          <w:rFonts w:cs="Times New Roman"/>
          <w:color w:val="auto"/>
          <w:szCs w:val="22"/>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rsidR="006D5B97" w:rsidRPr="009C5C5E" w:rsidRDefault="006D5B9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bCs/>
          <w:color w:val="auto"/>
          <w:szCs w:val="22"/>
        </w:rPr>
        <w:tab/>
        <w:t>1.2</w:t>
      </w:r>
      <w:r w:rsidR="00F70927" w:rsidRPr="009C5C5E">
        <w:rPr>
          <w:rFonts w:cs="Times New Roman"/>
          <w:b/>
          <w:bCs/>
          <w:color w:val="auto"/>
          <w:szCs w:val="22"/>
        </w:rPr>
        <w:t>6</w:t>
      </w:r>
      <w:r w:rsidRPr="009C5C5E">
        <w:rPr>
          <w:rFonts w:cs="Times New Roman"/>
          <w:b/>
          <w:bCs/>
          <w:color w:val="auto"/>
          <w:szCs w:val="22"/>
        </w:rPr>
        <w:t>.</w:t>
      </w:r>
      <w:r w:rsidRPr="009C5C5E">
        <w:rPr>
          <w:rFonts w:cs="Times New Roman"/>
          <w:b/>
          <w:bCs/>
          <w:color w:val="auto"/>
          <w:szCs w:val="22"/>
        </w:rPr>
        <w:tab/>
      </w:r>
      <w:r w:rsidRPr="009C5C5E">
        <w:rPr>
          <w:rFonts w:cs="Times New Roman"/>
          <w:color w:val="auto"/>
          <w:szCs w:val="22"/>
        </w:rPr>
        <w:t>(SDE: School Districts and Special Schools Flexibility)  All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required for debt service or bonded indebtedness.  All school districts and special schools of this State may suspend professional staffing ratios and expenditure regulations and guidelines at the sub-function and service area level, except for four-year old programs and programs serving students with</w:t>
      </w:r>
      <w:r w:rsidR="00037D05" w:rsidRPr="009C5C5E">
        <w:rPr>
          <w:rFonts w:cs="Times New Roman"/>
          <w:color w:val="auto"/>
          <w:szCs w:val="22"/>
        </w:rPr>
        <w:t xml:space="preserve"> </w:t>
      </w:r>
      <w:r w:rsidRPr="009C5C5E">
        <w:rPr>
          <w:rFonts w:cs="Times New Roman"/>
          <w:color w:val="auto"/>
          <w:szCs w:val="22"/>
        </w:rPr>
        <w:t>disabilities who have Individualized Education Programs.</w:t>
      </w:r>
    </w:p>
    <w:p w:rsidR="00FB61A3" w:rsidRPr="009C5C5E" w:rsidRDefault="00FB61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t>In order for a school district to take advantage of the flexibility provisions, at least seventy-five percent of the school district’s per pupil expenditures must be utilized within the In$ite categories of instruction, instructional support, and</w:t>
      </w:r>
      <w:r w:rsidRPr="009C5C5E">
        <w:rPr>
          <w:rFonts w:cs="Times New Roman"/>
          <w:b/>
          <w:szCs w:val="22"/>
        </w:rPr>
        <w:t xml:space="preserve"> </w:t>
      </w:r>
      <w:r w:rsidRPr="009C5C5E">
        <w:rPr>
          <w:rFonts w:cs="Times New Roman"/>
          <w:szCs w:val="22"/>
        </w:rPr>
        <w:t xml:space="preserve">only transportation, food service, and safety within non-instruction pupil services.  No portion of the seventy-five percent may be used for facilities, business services, debt service, capital outlay, program management, and leadership services, as </w:t>
      </w:r>
      <w:r w:rsidRPr="009C5C5E">
        <w:rPr>
          <w:rFonts w:cs="Times New Roman"/>
          <w:color w:val="auto"/>
          <w:szCs w:val="22"/>
        </w:rPr>
        <w:t>defined</w:t>
      </w:r>
      <w:r w:rsidRPr="009C5C5E">
        <w:rPr>
          <w:rFonts w:cs="Times New Roman"/>
          <w:szCs w:val="22"/>
        </w:rPr>
        <w:t xml:space="preserve"> by In$ite.  The school district shall report to the Department of Education the actual percentage of its per pupil expenditures used for classroom instruction, instructional support, and transportation, food service, and safety within non-instruction pupil services for the current school year ending June thirtieth.  Salaries of on-site principals must be included in </w:t>
      </w:r>
      <w:r w:rsidR="00F54CFA" w:rsidRPr="009C5C5E">
        <w:rPr>
          <w:rFonts w:cs="Times New Roman"/>
          <w:szCs w:val="22"/>
        </w:rPr>
        <w:t>the calculation of the district’</w:t>
      </w:r>
      <w:r w:rsidRPr="009C5C5E">
        <w:rPr>
          <w:rFonts w:cs="Times New Roman"/>
          <w:szCs w:val="22"/>
        </w:rPr>
        <w:t>s per pupil expenditures.</w:t>
      </w:r>
    </w:p>
    <w:p w:rsidR="00ED4957" w:rsidRPr="009C5C5E"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49583B" w:rsidRPr="009C5C5E">
        <w:rPr>
          <w:rFonts w:cs="Times New Roman"/>
          <w:color w:val="auto"/>
          <w:szCs w:val="22"/>
        </w:rPr>
        <w:t>“</w:t>
      </w:r>
      <w:r w:rsidRPr="009C5C5E">
        <w:rPr>
          <w:rFonts w:cs="Times New Roman"/>
          <w:color w:val="auto"/>
          <w:szCs w:val="22"/>
        </w:rPr>
        <w:t>In$ite</w:t>
      </w:r>
      <w:r w:rsidR="0049583B" w:rsidRPr="009C5C5E">
        <w:rPr>
          <w:rFonts w:cs="Times New Roman"/>
          <w:color w:val="auto"/>
          <w:szCs w:val="22"/>
        </w:rPr>
        <w:t>”</w:t>
      </w:r>
      <w:r w:rsidRPr="009C5C5E">
        <w:rPr>
          <w:rFonts w:cs="Times New Roman"/>
          <w:color w:val="auto"/>
          <w:szCs w:val="22"/>
        </w:rPr>
        <w:t xml:space="preserve"> means the financial analysis model for education programs utilized by the Department of Education.</w:t>
      </w:r>
    </w:p>
    <w:p w:rsidR="00ED4957" w:rsidRPr="009C5C5E"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C13E98" w:rsidRPr="009C5C5E">
        <w:rPr>
          <w:rFonts w:cs="Times New Roman"/>
          <w:color w:val="auto"/>
          <w:szCs w:val="22"/>
        </w:rPr>
        <w:t>’</w:t>
      </w:r>
      <w:r w:rsidRPr="009C5C5E">
        <w:rPr>
          <w:rFonts w:cs="Times New Roman"/>
          <w:color w:val="auto"/>
          <w:szCs w:val="22"/>
        </w:rPr>
        <w:t xml:space="preserve">s board, reducing and limiting activities requiring dues and memberships, reducing transportation costs for extracurricular and academic competitions, </w:t>
      </w:r>
      <w:r w:rsidR="00D05A7E" w:rsidRPr="009C5C5E">
        <w:rPr>
          <w:rFonts w:cs="Times New Roman"/>
          <w:color w:val="auto"/>
          <w:szCs w:val="22"/>
        </w:rPr>
        <w:t xml:space="preserve">restructuring administrative staffing, </w:t>
      </w:r>
      <w:r w:rsidRPr="009C5C5E">
        <w:rPr>
          <w:rFonts w:cs="Times New Roman"/>
          <w:color w:val="auto"/>
          <w:szCs w:val="22"/>
        </w:rPr>
        <w:t>and expanding virtual instruction.</w:t>
      </w:r>
    </w:p>
    <w:p w:rsidR="00ED4957" w:rsidRPr="009C5C5E"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 xml:space="preserve">School districts and special schools may carry forward unexpended funds from the prior fiscal year into the current fiscal year.  </w:t>
      </w:r>
    </w:p>
    <w:p w:rsidR="00ED4957" w:rsidRPr="009C5C5E"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Prior to implementing the flexibility authorized herein, school districts must provide to Public Charter Schools the per pupil allocation due to them for each categorical program.</w:t>
      </w:r>
    </w:p>
    <w:p w:rsidR="00ED4957" w:rsidRPr="009C5C5E" w:rsidRDefault="00DA62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Quarterly throughout the current fiscal year, the chairman of each school district</w:t>
      </w:r>
      <w:r w:rsidR="00C13E98" w:rsidRPr="009C5C5E">
        <w:rPr>
          <w:rFonts w:cs="Times New Roman"/>
          <w:color w:val="auto"/>
          <w:szCs w:val="22"/>
        </w:rPr>
        <w:t>’</w:t>
      </w:r>
      <w:r w:rsidRPr="009C5C5E">
        <w:rPr>
          <w:rFonts w:cs="Times New Roman"/>
          <w:color w:val="auto"/>
          <w:szCs w:val="22"/>
        </w:rPr>
        <w:t xml:space="preserve">s board and the superintendent of each school district must certify where </w:t>
      </w:r>
      <w:r w:rsidR="00C35806" w:rsidRPr="009C5C5E">
        <w:rPr>
          <w:rFonts w:cs="Times New Roman"/>
          <w:color w:val="auto"/>
          <w:szCs w:val="22"/>
        </w:rPr>
        <w:t>non</w:t>
      </w:r>
      <w:r w:rsidR="00337C8E" w:rsidRPr="009C5C5E">
        <w:rPr>
          <w:rFonts w:cs="Times New Roman"/>
          <w:color w:val="auto"/>
          <w:szCs w:val="22"/>
        </w:rPr>
        <w:t>-</w:t>
      </w:r>
      <w:r w:rsidRPr="009C5C5E">
        <w:rPr>
          <w:rFonts w:cs="Times New Roman"/>
          <w:color w:val="auto"/>
          <w:szCs w:val="22"/>
        </w:rPr>
        <w:t xml:space="preserve">instructional or </w:t>
      </w:r>
      <w:r w:rsidR="00C35806" w:rsidRPr="009C5C5E">
        <w:rPr>
          <w:rFonts w:cs="Times New Roman"/>
          <w:color w:val="auto"/>
          <w:szCs w:val="22"/>
        </w:rPr>
        <w:t>non</w:t>
      </w:r>
      <w:r w:rsidRPr="009C5C5E">
        <w:rPr>
          <w:rFonts w:cs="Times New Roman"/>
          <w:color w:val="auto"/>
          <w:szCs w:val="22"/>
        </w:rPr>
        <w:t xml:space="preserve">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w:t>
      </w:r>
      <w:r w:rsidRPr="009C5C5E">
        <w:rPr>
          <w:rFonts w:cs="Times New Roman"/>
          <w:color w:val="auto"/>
          <w:szCs w:val="22"/>
        </w:rPr>
        <w:lastRenderedPageBreak/>
        <w:t>and Public Works Committee.</w:t>
      </w:r>
      <w:r w:rsidR="00037D05" w:rsidRPr="009C5C5E">
        <w:rPr>
          <w:rFonts w:cs="Times New Roman"/>
          <w:color w:val="auto"/>
          <w:szCs w:val="22"/>
        </w:rPr>
        <w:t xml:space="preserve">  </w:t>
      </w:r>
      <w:r w:rsidRPr="009C5C5E">
        <w:rPr>
          <w:rFonts w:cs="Times New Roman"/>
          <w:color w:val="auto"/>
          <w:szCs w:val="22"/>
        </w:rPr>
        <w:t xml:space="preserve">Additionally, the certification must be presented publicly at a regularly called school board meeting, and the certification must be </w:t>
      </w:r>
      <w:r w:rsidR="00D05A7E" w:rsidRPr="009C5C5E">
        <w:rPr>
          <w:rFonts w:cs="Times New Roman"/>
          <w:color w:val="auto"/>
          <w:szCs w:val="22"/>
        </w:rPr>
        <w:t xml:space="preserve">conspicuously </w:t>
      </w:r>
      <w:r w:rsidRPr="009C5C5E">
        <w:rPr>
          <w:rFonts w:cs="Times New Roman"/>
          <w:color w:val="auto"/>
          <w:szCs w:val="22"/>
        </w:rPr>
        <w:t>posted on the internet website maintained by the school district.</w:t>
      </w:r>
    </w:p>
    <w:p w:rsidR="00ED4957" w:rsidRPr="009C5C5E" w:rsidRDefault="00DA62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For the current fiscal year, Section 59-21-1030 is suspended.</w:t>
      </w:r>
      <w:r w:rsidR="007E72E4" w:rsidRPr="009C5C5E">
        <w:rPr>
          <w:rFonts w:cs="Times New Roman"/>
          <w:color w:val="auto"/>
          <w:szCs w:val="22"/>
        </w:rPr>
        <w:t xml:space="preserve"> </w:t>
      </w:r>
      <w:r w:rsidR="00D05A7E" w:rsidRPr="009C5C5E">
        <w:rPr>
          <w:rFonts w:cs="Times New Roman"/>
          <w:color w:val="auto"/>
          <w:szCs w:val="22"/>
        </w:rPr>
        <w:t xml:space="preserve"> </w:t>
      </w:r>
      <w:r w:rsidR="00D05A7E" w:rsidRPr="009C5C5E">
        <w:rPr>
          <w:rFonts w:cs="Times New Roman"/>
          <w:strike/>
          <w:color w:val="auto"/>
          <w:szCs w:val="22"/>
        </w:rPr>
        <w:t>Formative</w:t>
      </w:r>
      <w:r w:rsidRPr="009C5C5E">
        <w:rPr>
          <w:rFonts w:cs="Times New Roman"/>
          <w:strike/>
          <w:color w:val="auto"/>
          <w:szCs w:val="22"/>
        </w:rPr>
        <w:t xml:space="preserve"> assessments for grades one, two, and nine, the</w:t>
      </w:r>
      <w:r w:rsidRPr="009C5C5E">
        <w:rPr>
          <w:rFonts w:cs="Times New Roman"/>
          <w:color w:val="auto"/>
          <w:szCs w:val="22"/>
        </w:rPr>
        <w:t xml:space="preserve"> </w:t>
      </w:r>
      <w:r w:rsidR="00FD3714" w:rsidRPr="009C5C5E">
        <w:rPr>
          <w:rFonts w:cs="Times New Roman"/>
          <w:i/>
          <w:color w:val="auto"/>
          <w:szCs w:val="22"/>
          <w:u w:val="single"/>
        </w:rPr>
        <w:t>The</w:t>
      </w:r>
      <w:r w:rsidR="00FD3714" w:rsidRPr="009C5C5E">
        <w:rPr>
          <w:rFonts w:cs="Times New Roman"/>
          <w:color w:val="auto"/>
          <w:szCs w:val="22"/>
        </w:rPr>
        <w:t xml:space="preserve"> </w:t>
      </w:r>
      <w:r w:rsidRPr="009C5C5E">
        <w:rPr>
          <w:rFonts w:cs="Times New Roman"/>
          <w:color w:val="auto"/>
          <w:szCs w:val="22"/>
        </w:rPr>
        <w:t>foreign language program assessment,</w:t>
      </w:r>
      <w:r w:rsidR="007E72E4" w:rsidRPr="009C5C5E">
        <w:rPr>
          <w:rFonts w:cs="Times New Roman"/>
          <w:color w:val="auto"/>
          <w:szCs w:val="22"/>
        </w:rPr>
        <w:t xml:space="preserve"> </w:t>
      </w:r>
      <w:r w:rsidRPr="009C5C5E">
        <w:rPr>
          <w:rFonts w:cs="Times New Roman"/>
          <w:color w:val="auto"/>
          <w:szCs w:val="22"/>
        </w:rPr>
        <w:t>and the physical education assessment must be suspended.</w:t>
      </w:r>
      <w:r w:rsidR="007E72E4" w:rsidRPr="009C5C5E">
        <w:rPr>
          <w:rFonts w:cs="Times New Roman"/>
          <w:color w:val="auto"/>
          <w:szCs w:val="22"/>
        </w:rPr>
        <w:t xml:space="preserve">  </w:t>
      </w:r>
      <w:r w:rsidRPr="009C5C5E">
        <w:rPr>
          <w:rFonts w:cs="Times New Roman"/>
          <w:color w:val="auto"/>
          <w:szCs w:val="22"/>
        </w:rPr>
        <w:t>School districts and the Department of Education are granted permission to purchase the most economical type of bus fuel.</w:t>
      </w:r>
    </w:p>
    <w:p w:rsidR="00ED4957" w:rsidRPr="009C5C5E" w:rsidRDefault="00DA62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For the current fiscal year, savings generated from the suspension of the</w:t>
      </w:r>
      <w:r w:rsidR="007E72E4" w:rsidRPr="009C5C5E">
        <w:rPr>
          <w:rFonts w:cs="Times New Roman"/>
          <w:color w:val="auto"/>
          <w:szCs w:val="22"/>
        </w:rPr>
        <w:t xml:space="preserve"> </w:t>
      </w:r>
      <w:r w:rsidRPr="009C5C5E">
        <w:rPr>
          <w:rFonts w:cs="Times New Roman"/>
          <w:color w:val="auto"/>
          <w:szCs w:val="22"/>
        </w:rPr>
        <w:t>assessments</w:t>
      </w:r>
      <w:r w:rsidR="007E72E4" w:rsidRPr="009C5C5E">
        <w:rPr>
          <w:rFonts w:cs="Times New Roman"/>
          <w:color w:val="auto"/>
          <w:szCs w:val="22"/>
        </w:rPr>
        <w:t xml:space="preserve"> </w:t>
      </w:r>
      <w:r w:rsidRPr="009C5C5E">
        <w:rPr>
          <w:rFonts w:cs="Times New Roman"/>
          <w:color w:val="auto"/>
          <w:szCs w:val="22"/>
        </w:rPr>
        <w:t>enumerated above must be allocated to school districts based on</w:t>
      </w:r>
      <w:r w:rsidR="007E72E4" w:rsidRPr="009C5C5E">
        <w:rPr>
          <w:rFonts w:cs="Times New Roman"/>
          <w:color w:val="auto"/>
          <w:szCs w:val="22"/>
        </w:rPr>
        <w:t xml:space="preserve"> </w:t>
      </w:r>
      <w:r w:rsidR="00D05A7E" w:rsidRPr="009C5C5E">
        <w:rPr>
          <w:rFonts w:cs="Times New Roman"/>
          <w:color w:val="auto"/>
          <w:szCs w:val="22"/>
        </w:rPr>
        <w:t>weighted pupil units</w:t>
      </w:r>
      <w:r w:rsidRPr="009C5C5E">
        <w:rPr>
          <w:rFonts w:cs="Times New Roman"/>
          <w:color w:val="auto"/>
          <w:szCs w:val="22"/>
        </w:rPr>
        <w:t>.</w:t>
      </w:r>
    </w:p>
    <w:p w:rsidR="00ED4957" w:rsidRPr="009C5C5E"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C13E98" w:rsidRPr="009C5C5E">
        <w:rPr>
          <w:rFonts w:cs="Times New Roman"/>
          <w:color w:val="auto"/>
          <w:szCs w:val="22"/>
        </w:rPr>
        <w:t>’</w:t>
      </w:r>
      <w:r w:rsidRPr="009C5C5E">
        <w:rPr>
          <w:rFonts w:cs="Times New Roman"/>
          <w:color w:val="auto"/>
          <w:szCs w:val="22"/>
        </w:rPr>
        <w:t>s internet website and made available for public viewing and downloading.  The register must include for each expenditure:</w:t>
      </w:r>
    </w:p>
    <w:p w:rsidR="00ED4957" w:rsidRPr="009C5C5E"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(i)</w:t>
      </w:r>
      <w:r w:rsidRPr="009C5C5E">
        <w:rPr>
          <w:rFonts w:cs="Times New Roman"/>
          <w:color w:val="auto"/>
          <w:szCs w:val="22"/>
        </w:rPr>
        <w:tab/>
      </w:r>
      <w:r w:rsidRPr="009C5C5E">
        <w:rPr>
          <w:rFonts w:cs="Times New Roman"/>
          <w:color w:val="auto"/>
          <w:szCs w:val="22"/>
        </w:rPr>
        <w:tab/>
        <w:t>the transaction amount;</w:t>
      </w:r>
    </w:p>
    <w:p w:rsidR="00ED4957" w:rsidRPr="009C5C5E"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(ii)</w:t>
      </w:r>
      <w:r w:rsidRPr="009C5C5E">
        <w:rPr>
          <w:rFonts w:cs="Times New Roman"/>
          <w:color w:val="auto"/>
          <w:szCs w:val="22"/>
        </w:rPr>
        <w:tab/>
        <w:t>the name of the payee; and</w:t>
      </w:r>
    </w:p>
    <w:p w:rsidR="00ED4957" w:rsidRPr="009C5C5E"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(iii)</w:t>
      </w:r>
      <w:r w:rsidRPr="009C5C5E">
        <w:rPr>
          <w:rFonts w:cs="Times New Roman"/>
          <w:color w:val="auto"/>
          <w:szCs w:val="22"/>
        </w:rPr>
        <w:tab/>
        <w:t>a statement providing a detailed description of the expenditure.</w:t>
      </w:r>
    </w:p>
    <w:p w:rsidR="00ED4957" w:rsidRPr="009C5C5E" w:rsidRDefault="00E850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ED4957" w:rsidRPr="009C5C5E">
        <w:rPr>
          <w:rFonts w:cs="Times New Roman"/>
          <w:color w:val="auto"/>
          <w:szCs w:val="22"/>
        </w:rPr>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w:t>
      </w:r>
      <w:r w:rsidR="00B57745" w:rsidRPr="009C5C5E">
        <w:rPr>
          <w:rFonts w:cs="Times New Roman"/>
          <w:color w:val="auto"/>
          <w:szCs w:val="22"/>
        </w:rPr>
        <w:t xml:space="preserve"> used to identify a payee or an </w:t>
      </w:r>
      <w:r w:rsidR="00ED4957" w:rsidRPr="009C5C5E">
        <w:rPr>
          <w:rFonts w:cs="Times New Roman"/>
          <w:color w:val="auto"/>
          <w:szCs w:val="22"/>
        </w:rPr>
        <w:t>expenditure.  The register must be searchable and updated at least once a month.</w:t>
      </w:r>
    </w:p>
    <w:p w:rsidR="00ED4957" w:rsidRPr="009C5C5E"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ED4957" w:rsidRPr="009C5C5E"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ED4957" w:rsidRPr="009C5C5E"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3333E4" w:rsidRPr="009C5C5E" w:rsidRDefault="006D5B9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The provisions contained herein do not amend, suspend, supersede, replace, revoke, restrict, or otherwise affect Chapter 4, Title 30, the South Carolina Freedom of Information Act.  Nothing in this proviso shall be interpreted as prohibiting the State Board of Education to exercise its authority to grant waivers under Regulation 43-261.</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tab/>
      </w:r>
      <w:r w:rsidRPr="009C5C5E">
        <w:rPr>
          <w:rFonts w:cs="Times New Roman"/>
          <w:b/>
          <w:color w:val="auto"/>
          <w:szCs w:val="22"/>
        </w:rPr>
        <w:t>1.</w:t>
      </w:r>
      <w:r w:rsidR="00512D60" w:rsidRPr="009C5C5E">
        <w:rPr>
          <w:rFonts w:cs="Times New Roman"/>
          <w:b/>
          <w:color w:val="auto"/>
          <w:szCs w:val="22"/>
        </w:rPr>
        <w:t>2</w:t>
      </w:r>
      <w:r w:rsidR="00F70927" w:rsidRPr="009C5C5E">
        <w:rPr>
          <w:rFonts w:cs="Times New Roman"/>
          <w:b/>
          <w:color w:val="auto"/>
          <w:szCs w:val="22"/>
        </w:rPr>
        <w:t>7</w:t>
      </w:r>
      <w:r w:rsidRPr="009C5C5E">
        <w:rPr>
          <w:rFonts w:cs="Times New Roman"/>
          <w:b/>
          <w:color w:val="auto"/>
          <w:szCs w:val="22"/>
        </w:rPr>
        <w:t>.</w:t>
      </w:r>
      <w:r w:rsidRPr="009C5C5E">
        <w:rPr>
          <w:rFonts w:cs="Times New Roman"/>
          <w:color w:val="auto"/>
          <w:szCs w:val="22"/>
        </w:rPr>
        <w:tab/>
        <w:t xml:space="preserve">(SDE: Medical Examination and Security Reimbursement/Expenditures)  From funds authorized in Part IA, Section 1, </w:t>
      </w:r>
      <w:r w:rsidR="000241FB" w:rsidRPr="009C5C5E">
        <w:rPr>
          <w:rFonts w:cs="Times New Roman"/>
          <w:color w:val="auto"/>
          <w:szCs w:val="22"/>
        </w:rPr>
        <w:t>VII</w:t>
      </w:r>
      <w:r w:rsidRPr="009C5C5E">
        <w:rPr>
          <w:rFonts w:cs="Times New Roman"/>
          <w:color w:val="auto"/>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lastRenderedPageBreak/>
        <w:tab/>
      </w:r>
      <w:r w:rsidRPr="009C5C5E">
        <w:rPr>
          <w:rFonts w:cs="Times New Roman"/>
          <w:b/>
          <w:bCs/>
          <w:color w:val="auto"/>
          <w:szCs w:val="22"/>
        </w:rPr>
        <w:t>1.</w:t>
      </w:r>
      <w:r w:rsidR="00F70927" w:rsidRPr="009C5C5E">
        <w:rPr>
          <w:rFonts w:cs="Times New Roman"/>
          <w:b/>
          <w:bCs/>
          <w:color w:val="auto"/>
          <w:szCs w:val="22"/>
        </w:rPr>
        <w:t>28</w:t>
      </w:r>
      <w:r w:rsidRPr="009C5C5E">
        <w:rPr>
          <w:rFonts w:cs="Times New Roman"/>
          <w:b/>
          <w:bCs/>
          <w:color w:val="auto"/>
          <w:szCs w:val="22"/>
        </w:rPr>
        <w:t>.</w:t>
      </w:r>
      <w:r w:rsidRPr="009C5C5E">
        <w:rPr>
          <w:rFonts w:cs="Times New Roman"/>
          <w:color w:val="auto"/>
          <w:szCs w:val="22"/>
        </w:rPr>
        <w:tab/>
        <w:t>(SDE: Budget Reduction)  In compensating for any reduction in funding</w:t>
      </w:r>
      <w:r w:rsidR="00FD3714" w:rsidRPr="009C5C5E">
        <w:rPr>
          <w:rFonts w:cs="Times New Roman"/>
          <w:color w:val="auto"/>
          <w:szCs w:val="22"/>
        </w:rPr>
        <w:t xml:space="preserve"> </w:t>
      </w:r>
      <w:r w:rsidR="00FD3714" w:rsidRPr="009C5C5E">
        <w:rPr>
          <w:rFonts w:cs="Times New Roman"/>
          <w:i/>
          <w:color w:val="auto"/>
          <w:szCs w:val="22"/>
          <w:u w:val="single"/>
        </w:rPr>
        <w:t xml:space="preserve">or </w:t>
      </w:r>
      <w:r w:rsidR="0077756F" w:rsidRPr="009C5C5E">
        <w:rPr>
          <w:rFonts w:cs="Times New Roman"/>
          <w:i/>
          <w:color w:val="auto"/>
          <w:szCs w:val="22"/>
          <w:u w:val="single"/>
        </w:rPr>
        <w:t xml:space="preserve">an operating </w:t>
      </w:r>
      <w:r w:rsidR="00FD3714" w:rsidRPr="009C5C5E">
        <w:rPr>
          <w:rFonts w:cs="Times New Roman"/>
          <w:i/>
          <w:color w:val="auto"/>
          <w:szCs w:val="22"/>
          <w:u w:val="single"/>
        </w:rPr>
        <w:t>deficit</w:t>
      </w:r>
      <w:r w:rsidR="0077756F" w:rsidRPr="009C5C5E">
        <w:rPr>
          <w:rFonts w:cs="Times New Roman"/>
          <w:i/>
          <w:color w:val="auto"/>
          <w:szCs w:val="22"/>
          <w:u w:val="single"/>
        </w:rPr>
        <w:t xml:space="preserve"> publically recognized by the School Board of Trustees</w:t>
      </w:r>
      <w:r w:rsidRPr="009C5C5E">
        <w:rPr>
          <w:rFonts w:cs="Times New Roman"/>
          <w:color w:val="auto"/>
          <w:szCs w:val="22"/>
        </w:rPr>
        <w:t xml:space="preserve">, local districts must give priority to preserving classroom teachers and operations.  Funding reductions should first be applied to administrative and </w:t>
      </w:r>
      <w:r w:rsidR="00C35806" w:rsidRPr="009C5C5E">
        <w:rPr>
          <w:rFonts w:cs="Times New Roman"/>
          <w:color w:val="auto"/>
          <w:szCs w:val="22"/>
        </w:rPr>
        <w:t>non</w:t>
      </w:r>
      <w:r w:rsidR="00FE3991" w:rsidRPr="009C5C5E">
        <w:rPr>
          <w:rFonts w:cs="Times New Roman"/>
          <w:color w:val="auto"/>
          <w:szCs w:val="22"/>
        </w:rPr>
        <w:t>-</w:t>
      </w:r>
      <w:r w:rsidRPr="009C5C5E">
        <w:rPr>
          <w:rFonts w:cs="Times New Roman"/>
          <w:color w:val="auto"/>
          <w:szCs w:val="22"/>
        </w:rPr>
        <w:t>classroom expenses before classroom expenses are affected.</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tab/>
      </w:r>
      <w:r w:rsidRPr="009C5C5E">
        <w:rPr>
          <w:rFonts w:cs="Times New Roman"/>
          <w:b/>
          <w:bCs/>
          <w:color w:val="auto"/>
          <w:szCs w:val="22"/>
        </w:rPr>
        <w:t>1.</w:t>
      </w:r>
      <w:r w:rsidR="00F70927" w:rsidRPr="009C5C5E">
        <w:rPr>
          <w:rFonts w:cs="Times New Roman"/>
          <w:b/>
          <w:bCs/>
          <w:color w:val="auto"/>
          <w:szCs w:val="22"/>
        </w:rPr>
        <w:t>29</w:t>
      </w:r>
      <w:r w:rsidRPr="009C5C5E">
        <w:rPr>
          <w:rFonts w:cs="Times New Roman"/>
          <w:b/>
          <w:bCs/>
          <w:color w:val="auto"/>
          <w:szCs w:val="22"/>
        </w:rPr>
        <w:t>.</w:t>
      </w:r>
      <w:r w:rsidRPr="009C5C5E">
        <w:rPr>
          <w:rFonts w:cs="Times New Roman"/>
          <w:b/>
          <w:bCs/>
          <w:color w:val="auto"/>
          <w:szCs w:val="22"/>
        </w:rPr>
        <w:tab/>
      </w:r>
      <w:r w:rsidRPr="009C5C5E">
        <w:rPr>
          <w:rFonts w:cs="Times New Roman"/>
          <w:color w:val="auto"/>
          <w:szCs w:val="22"/>
        </w:rPr>
        <w:t>(SDE: Governor</w:t>
      </w:r>
      <w:r w:rsidR="00C13E98" w:rsidRPr="009C5C5E">
        <w:rPr>
          <w:rFonts w:cs="Times New Roman"/>
          <w:color w:val="auto"/>
          <w:szCs w:val="22"/>
        </w:rPr>
        <w:t>’</w:t>
      </w:r>
      <w:r w:rsidRPr="009C5C5E">
        <w:rPr>
          <w:rFonts w:cs="Times New Roman"/>
          <w:color w:val="auto"/>
          <w:szCs w:val="22"/>
        </w:rPr>
        <w:t xml:space="preserve">s School for the Arts and Humanities Carry Forward)  Any unexpended balance on June </w:t>
      </w:r>
      <w:r w:rsidR="00A62E0D" w:rsidRPr="009C5C5E">
        <w:rPr>
          <w:rFonts w:cs="Times New Roman"/>
          <w:color w:val="auto"/>
          <w:szCs w:val="22"/>
        </w:rPr>
        <w:t>thirtieth</w:t>
      </w:r>
      <w:r w:rsidRPr="009C5C5E">
        <w:rPr>
          <w:rFonts w:cs="Times New Roman"/>
          <w:color w:val="auto"/>
          <w:szCs w:val="22"/>
        </w:rPr>
        <w:t xml:space="preserve"> of the prior fiscal year of funds appropriated to or generated by the Governor</w:t>
      </w:r>
      <w:r w:rsidR="00C13E98" w:rsidRPr="009C5C5E">
        <w:rPr>
          <w:rFonts w:cs="Times New Roman"/>
          <w:color w:val="auto"/>
          <w:szCs w:val="22"/>
        </w:rPr>
        <w:t>’</w:t>
      </w:r>
      <w:r w:rsidRPr="009C5C5E">
        <w:rPr>
          <w:rFonts w:cs="Times New Roman"/>
          <w:color w:val="auto"/>
          <w:szCs w:val="22"/>
        </w:rPr>
        <w:t>s School for the Arts and Humanities may be carried forward and expended in the current fiscal year pursuant to the discretion of the Board of Trustees of the School.</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tab/>
      </w:r>
      <w:r w:rsidRPr="009C5C5E">
        <w:rPr>
          <w:rFonts w:cs="Times New Roman"/>
          <w:b/>
          <w:bCs/>
          <w:color w:val="auto"/>
          <w:szCs w:val="22"/>
        </w:rPr>
        <w:t>1.</w:t>
      </w:r>
      <w:r w:rsidR="00F70927" w:rsidRPr="009C5C5E">
        <w:rPr>
          <w:rFonts w:cs="Times New Roman"/>
          <w:b/>
          <w:bCs/>
          <w:color w:val="auto"/>
          <w:szCs w:val="22"/>
        </w:rPr>
        <w:t>30</w:t>
      </w:r>
      <w:r w:rsidRPr="009C5C5E">
        <w:rPr>
          <w:rFonts w:cs="Times New Roman"/>
          <w:b/>
          <w:bCs/>
          <w:color w:val="auto"/>
          <w:szCs w:val="22"/>
        </w:rPr>
        <w:t>.</w:t>
      </w:r>
      <w:r w:rsidRPr="009C5C5E">
        <w:rPr>
          <w:rFonts w:cs="Times New Roman"/>
          <w:color w:val="auto"/>
          <w:szCs w:val="22"/>
        </w:rPr>
        <w:tab/>
        <w:t>(SDE: Governor</w:t>
      </w:r>
      <w:r w:rsidR="00C13E98" w:rsidRPr="009C5C5E">
        <w:rPr>
          <w:rFonts w:cs="Times New Roman"/>
          <w:color w:val="auto"/>
          <w:szCs w:val="22"/>
        </w:rPr>
        <w:t>’</w:t>
      </w:r>
      <w:r w:rsidRPr="009C5C5E">
        <w:rPr>
          <w:rFonts w:cs="Times New Roman"/>
          <w:color w:val="auto"/>
          <w:szCs w:val="22"/>
        </w:rPr>
        <w:t>s Schools</w:t>
      </w:r>
      <w:r w:rsidR="00C13E98" w:rsidRPr="009C5C5E">
        <w:rPr>
          <w:rFonts w:cs="Times New Roman"/>
          <w:color w:val="auto"/>
          <w:szCs w:val="22"/>
        </w:rPr>
        <w:t>’</w:t>
      </w:r>
      <w:r w:rsidRPr="009C5C5E">
        <w:rPr>
          <w:rFonts w:cs="Times New Roman"/>
          <w:color w:val="auto"/>
          <w:szCs w:val="22"/>
        </w:rPr>
        <w:t xml:space="preserve"> Fees)  The South Carolina Governor</w:t>
      </w:r>
      <w:r w:rsidR="00C13E98" w:rsidRPr="009C5C5E">
        <w:rPr>
          <w:rFonts w:cs="Times New Roman"/>
          <w:color w:val="auto"/>
          <w:szCs w:val="22"/>
        </w:rPr>
        <w:t>’</w:t>
      </w:r>
      <w:r w:rsidRPr="009C5C5E">
        <w:rPr>
          <w:rFonts w:cs="Times New Roman"/>
          <w:color w:val="auto"/>
          <w:szCs w:val="22"/>
        </w:rPr>
        <w:t>s School for the Arts and Humanities and the South Carolina Governor</w:t>
      </w:r>
      <w:r w:rsidR="00C13E98" w:rsidRPr="009C5C5E">
        <w:rPr>
          <w:rFonts w:cs="Times New Roman"/>
          <w:color w:val="auto"/>
          <w:szCs w:val="22"/>
        </w:rPr>
        <w:t>’</w:t>
      </w:r>
      <w:r w:rsidRPr="009C5C5E">
        <w:rPr>
          <w:rFonts w:cs="Times New Roman"/>
          <w:color w:val="auto"/>
          <w:szCs w:val="22"/>
        </w:rPr>
        <w:t>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r w:rsidR="00BE14AB" w:rsidRPr="009C5C5E">
        <w:rPr>
          <w:rFonts w:cs="Times New Roman"/>
          <w:color w:val="auto"/>
          <w:szCs w:val="22"/>
        </w:rPr>
        <w:t xml:space="preserve">  Both schools shall conspicuously publish a fee schedule on their respective websites.</w:t>
      </w:r>
    </w:p>
    <w:p w:rsidR="00A9603B" w:rsidRPr="009C5C5E" w:rsidRDefault="005E752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bCs/>
          <w:color w:val="auto"/>
          <w:szCs w:val="22"/>
        </w:rPr>
        <w:t>1.</w:t>
      </w:r>
      <w:r w:rsidR="00512D60" w:rsidRPr="009C5C5E">
        <w:rPr>
          <w:rFonts w:cs="Times New Roman"/>
          <w:b/>
          <w:bCs/>
          <w:color w:val="auto"/>
          <w:szCs w:val="22"/>
        </w:rPr>
        <w:t>3</w:t>
      </w:r>
      <w:r w:rsidR="00F70927" w:rsidRPr="009C5C5E">
        <w:rPr>
          <w:rFonts w:cs="Times New Roman"/>
          <w:b/>
          <w:bCs/>
          <w:color w:val="auto"/>
          <w:szCs w:val="22"/>
        </w:rPr>
        <w:t>1</w:t>
      </w:r>
      <w:r w:rsidRPr="009C5C5E">
        <w:rPr>
          <w:rFonts w:cs="Times New Roman"/>
          <w:b/>
          <w:bCs/>
          <w:color w:val="auto"/>
          <w:szCs w:val="22"/>
        </w:rPr>
        <w:t>.</w:t>
      </w:r>
      <w:r w:rsidRPr="009C5C5E">
        <w:rPr>
          <w:rFonts w:cs="Times New Roman"/>
          <w:b/>
          <w:bCs/>
          <w:color w:val="auto"/>
          <w:szCs w:val="22"/>
        </w:rPr>
        <w:tab/>
      </w:r>
      <w:r w:rsidRPr="009C5C5E">
        <w:rPr>
          <w:rFonts w:cs="Times New Roman"/>
          <w:color w:val="auto"/>
          <w:szCs w:val="22"/>
        </w:rPr>
        <w:t>(SDE: School District Furlough)  Should there be a midyear reduction in state funding to the districts, school districts may institute employee furlough programs for district-level and school-level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year-end deficit and a reduction in force.  The certification must include a detailed report by the superintendent of the specific action taken by the district to avoid a year-end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9C5C5E"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The local school district board of trustees may implement a furlough of personnel once certification to the State Superintendent documents all funding flexibility has been exhausted and continued year-end deficits exist.  Local school boards of trustees shall have the authority to authorize furloughs of these employees in the manner in which it sees fit.  However, instructional personnel may be furloughed for up to five non</w:t>
      </w:r>
      <w:r w:rsidR="00337C8E" w:rsidRPr="009C5C5E">
        <w:rPr>
          <w:rFonts w:cs="Times New Roman"/>
          <w:color w:val="auto"/>
          <w:szCs w:val="22"/>
        </w:rPr>
        <w:t>-</w:t>
      </w:r>
      <w:r w:rsidRPr="009C5C5E">
        <w:rPr>
          <w:rFonts w:cs="Times New Roman"/>
          <w:color w:val="auto"/>
          <w:szCs w:val="22"/>
        </w:rPr>
        <w:t>instructional days if not prohibited by an applicable employment contract with the district and provided district administrators are furloughed for twice the number of days.</w:t>
      </w:r>
      <w:r w:rsidR="00CF081F" w:rsidRPr="009C5C5E">
        <w:rPr>
          <w:rFonts w:cs="Times New Roman"/>
          <w:color w:val="auto"/>
          <w:szCs w:val="22"/>
        </w:rPr>
        <w:t xml:space="preserve">  District administrators may only be furloughed on non</w:t>
      </w:r>
      <w:r w:rsidR="00337C8E" w:rsidRPr="009C5C5E">
        <w:rPr>
          <w:rFonts w:cs="Times New Roman"/>
          <w:color w:val="auto"/>
          <w:szCs w:val="22"/>
        </w:rPr>
        <w:t>-</w:t>
      </w:r>
      <w:r w:rsidR="00CF081F" w:rsidRPr="009C5C5E">
        <w:rPr>
          <w:rFonts w:cs="Times New Roman"/>
          <w:color w:val="auto"/>
          <w:szCs w:val="22"/>
        </w:rPr>
        <w:t>instructional days and may not be furloughed for a period exceeding ten days.</w:t>
      </w:r>
      <w:r w:rsidR="005C5EAE" w:rsidRPr="009C5C5E">
        <w:rPr>
          <w:rFonts w:cs="Times New Roman"/>
          <w:color w:val="auto"/>
          <w:szCs w:val="22"/>
        </w:rPr>
        <w:t xml:space="preserve">  </w:t>
      </w:r>
      <w:r w:rsidRPr="009C5C5E">
        <w:rPr>
          <w:rFonts w:cs="Times New Roman"/>
          <w:color w:val="auto"/>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C13E98" w:rsidRPr="009C5C5E">
        <w:rPr>
          <w:rFonts w:cs="Times New Roman"/>
          <w:color w:val="auto"/>
          <w:szCs w:val="22"/>
        </w:rPr>
        <w:t>’</w:t>
      </w:r>
      <w:r w:rsidRPr="009C5C5E">
        <w:rPr>
          <w:rFonts w:cs="Times New Roman"/>
          <w:color w:val="auto"/>
          <w:szCs w:val="22"/>
        </w:rPr>
        <w:t>s experience credit had a furlough not been implemented, shall not have their experience credit negatively impacted because of a furlough implementation.</w:t>
      </w:r>
    </w:p>
    <w:p w:rsidR="00A9603B" w:rsidRPr="009C5C5E"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 xml:space="preserve">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w:t>
      </w:r>
      <w:r w:rsidRPr="009C5C5E">
        <w:rPr>
          <w:rFonts w:cs="Times New Roman"/>
          <w:color w:val="auto"/>
          <w:szCs w:val="22"/>
        </w:rPr>
        <w:lastRenderedPageBreak/>
        <w:t>allocate the employee</w:t>
      </w:r>
      <w:r w:rsidR="00C13E98" w:rsidRPr="009C5C5E">
        <w:rPr>
          <w:rFonts w:cs="Times New Roman"/>
          <w:color w:val="auto"/>
          <w:szCs w:val="22"/>
        </w:rPr>
        <w:t>’</w:t>
      </w:r>
      <w:r w:rsidRPr="009C5C5E">
        <w:rPr>
          <w:rFonts w:cs="Times New Roman"/>
          <w:color w:val="auto"/>
          <w:szCs w:val="22"/>
        </w:rPr>
        <w:t>s reduction in pay over the balance of the fiscal year for payroll purposes regardless of the pay period within which the furlough occurs.</w:t>
      </w:r>
    </w:p>
    <w:p w:rsidR="00022995" w:rsidRPr="009C5C5E" w:rsidRDefault="0002299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Pr="009C5C5E">
        <w:rPr>
          <w:rFonts w:cs="Times New Roman"/>
          <w:color w:val="auto"/>
          <w:szCs w:val="22"/>
        </w:rPr>
        <w:t>Each local school district must prominently post on the district</w:t>
      </w:r>
      <w:r w:rsidR="00C13E98" w:rsidRPr="009C5C5E">
        <w:rPr>
          <w:rFonts w:cs="Times New Roman"/>
          <w:color w:val="auto"/>
          <w:szCs w:val="22"/>
        </w:rPr>
        <w:t>’</w:t>
      </w:r>
      <w:r w:rsidRPr="009C5C5E">
        <w:rPr>
          <w:rFonts w:cs="Times New Roman"/>
          <w:color w:val="auto"/>
          <w:szCs w:val="22"/>
        </w:rPr>
        <w:t>s internet website and make available for public viewing and downloading the most recent version of the school district</w:t>
      </w:r>
      <w:r w:rsidR="00C13E98" w:rsidRPr="009C5C5E">
        <w:rPr>
          <w:rFonts w:cs="Times New Roman"/>
          <w:color w:val="auto"/>
          <w:szCs w:val="22"/>
        </w:rPr>
        <w:t>’</w:t>
      </w:r>
      <w:r w:rsidRPr="009C5C5E">
        <w:rPr>
          <w:rFonts w:cs="Times New Roman"/>
          <w:color w:val="auto"/>
          <w:szCs w:val="22"/>
        </w:rPr>
        <w:t>s policy manual and administrative rule manual.</w:t>
      </w:r>
    </w:p>
    <w:p w:rsidR="00A9603B" w:rsidRPr="009C5C5E"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This proviso shall not abrogate the terms of any contract between any school district and its employees.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tab/>
      </w:r>
      <w:r w:rsidR="00C268AC" w:rsidRPr="009C5C5E">
        <w:rPr>
          <w:rFonts w:cs="Times New Roman"/>
          <w:b/>
          <w:bCs/>
          <w:color w:val="auto"/>
          <w:szCs w:val="22"/>
        </w:rPr>
        <w:t>1.</w:t>
      </w:r>
      <w:r w:rsidR="00512D60" w:rsidRPr="009C5C5E">
        <w:rPr>
          <w:rFonts w:cs="Times New Roman"/>
          <w:b/>
          <w:bCs/>
          <w:color w:val="auto"/>
          <w:szCs w:val="22"/>
        </w:rPr>
        <w:t>3</w:t>
      </w:r>
      <w:r w:rsidR="00F70927" w:rsidRPr="009C5C5E">
        <w:rPr>
          <w:rFonts w:cs="Times New Roman"/>
          <w:b/>
          <w:bCs/>
          <w:color w:val="auto"/>
          <w:szCs w:val="22"/>
        </w:rPr>
        <w:t>2</w:t>
      </w:r>
      <w:r w:rsidRPr="009C5C5E">
        <w:rPr>
          <w:rFonts w:cs="Times New Roman"/>
          <w:b/>
          <w:bCs/>
          <w:color w:val="auto"/>
          <w:szCs w:val="22"/>
        </w:rPr>
        <w:t>.</w:t>
      </w:r>
      <w:r w:rsidRPr="009C5C5E">
        <w:rPr>
          <w:rFonts w:cs="Times New Roman"/>
          <w:b/>
          <w:bCs/>
          <w:color w:val="auto"/>
          <w:szCs w:val="22"/>
        </w:rPr>
        <w:tab/>
      </w:r>
      <w:r w:rsidRPr="009C5C5E">
        <w:rPr>
          <w:rFonts w:cs="Times New Roman"/>
          <w:color w:val="auto"/>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9C5C5E">
        <w:rPr>
          <w:rFonts w:cs="Times New Roman"/>
          <w:color w:val="auto"/>
          <w:szCs w:val="22"/>
        </w:rPr>
        <w:t xml:space="preserve"> </w:t>
      </w:r>
      <w:r w:rsidRPr="009C5C5E">
        <w:rPr>
          <w:rFonts w:cs="Times New Roman"/>
          <w:color w:val="auto"/>
          <w:szCs w:val="22"/>
        </w:rPr>
        <w:t>rata share of the total cost based upon the percentage of state EFA funds distributed to the districts within the county.</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bCs/>
          <w:color w:val="auto"/>
          <w:szCs w:val="22"/>
        </w:rPr>
        <w:t>1.</w:t>
      </w:r>
      <w:r w:rsidR="00512D60" w:rsidRPr="009C5C5E">
        <w:rPr>
          <w:rFonts w:cs="Times New Roman"/>
          <w:b/>
          <w:bCs/>
          <w:color w:val="auto"/>
          <w:szCs w:val="22"/>
        </w:rPr>
        <w:t>3</w:t>
      </w:r>
      <w:r w:rsidR="00F70927" w:rsidRPr="009C5C5E">
        <w:rPr>
          <w:rFonts w:cs="Times New Roman"/>
          <w:b/>
          <w:bCs/>
          <w:color w:val="auto"/>
          <w:szCs w:val="22"/>
        </w:rPr>
        <w:t>3</w:t>
      </w:r>
      <w:r w:rsidRPr="009C5C5E">
        <w:rPr>
          <w:rFonts w:cs="Times New Roman"/>
          <w:b/>
          <w:bCs/>
          <w:color w:val="auto"/>
          <w:szCs w:val="22"/>
        </w:rPr>
        <w:t>.</w:t>
      </w:r>
      <w:r w:rsidRPr="009C5C5E">
        <w:rPr>
          <w:rFonts w:cs="Times New Roman"/>
          <w:color w:val="auto"/>
          <w:szCs w:val="22"/>
        </w:rPr>
        <w:tab/>
        <w:t>(SDE: SCGSAH Certified Teacher Designation)  Because of the unique nature of the South Carolina Governor</w:t>
      </w:r>
      <w:r w:rsidR="00C13E98" w:rsidRPr="009C5C5E">
        <w:rPr>
          <w:rFonts w:cs="Times New Roman"/>
          <w:color w:val="auto"/>
          <w:szCs w:val="22"/>
        </w:rPr>
        <w:t>’</w:t>
      </w:r>
      <w:r w:rsidRPr="009C5C5E">
        <w:rPr>
          <w:rFonts w:cs="Times New Roman"/>
          <w:color w:val="auto"/>
          <w:szCs w:val="22"/>
        </w:rPr>
        <w:t xml:space="preserve">s School for the Arts and Humanities, the Charleston School of the Arts, and the Greenville County Fine Arts Center, the schools are authorized to employ at its discretion </w:t>
      </w:r>
      <w:r w:rsidR="00C35806" w:rsidRPr="009C5C5E">
        <w:rPr>
          <w:rFonts w:cs="Times New Roman"/>
          <w:color w:val="auto"/>
          <w:szCs w:val="22"/>
        </w:rPr>
        <w:t>non</w:t>
      </w:r>
      <w:r w:rsidRPr="009C5C5E">
        <w:rPr>
          <w:rFonts w:cs="Times New Roman"/>
          <w:color w:val="auto"/>
          <w:szCs w:val="22"/>
        </w:rPr>
        <w:t>certified classroom teachers teaching in the literary, visual and performing arts subject areas who are otherwise considered to be appropriately qualified in a ratio of up to one hundred percent of the entire teacher staff.</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bCs/>
          <w:color w:val="auto"/>
          <w:szCs w:val="22"/>
        </w:rPr>
        <w:t>1.</w:t>
      </w:r>
      <w:r w:rsidR="00512D60" w:rsidRPr="009C5C5E">
        <w:rPr>
          <w:rFonts w:cs="Times New Roman"/>
          <w:b/>
          <w:bCs/>
          <w:color w:val="auto"/>
          <w:szCs w:val="22"/>
        </w:rPr>
        <w:t>3</w:t>
      </w:r>
      <w:r w:rsidR="00F70927" w:rsidRPr="009C5C5E">
        <w:rPr>
          <w:rFonts w:cs="Times New Roman"/>
          <w:b/>
          <w:bCs/>
          <w:color w:val="auto"/>
          <w:szCs w:val="22"/>
        </w:rPr>
        <w:t>4</w:t>
      </w:r>
      <w:r w:rsidRPr="009C5C5E">
        <w:rPr>
          <w:rFonts w:cs="Times New Roman"/>
          <w:b/>
          <w:bCs/>
          <w:color w:val="auto"/>
          <w:szCs w:val="22"/>
        </w:rPr>
        <w:t>.</w:t>
      </w:r>
      <w:r w:rsidRPr="009C5C5E">
        <w:rPr>
          <w:rFonts w:cs="Times New Roman"/>
          <w:color w:val="auto"/>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w:t>
      </w:r>
      <w:r w:rsidR="00512D60" w:rsidRPr="009C5C5E">
        <w:rPr>
          <w:rFonts w:cs="Times New Roman"/>
          <w:b/>
          <w:color w:val="auto"/>
          <w:szCs w:val="22"/>
        </w:rPr>
        <w:t>3</w:t>
      </w:r>
      <w:r w:rsidR="00F70927" w:rsidRPr="009C5C5E">
        <w:rPr>
          <w:rFonts w:cs="Times New Roman"/>
          <w:b/>
          <w:color w:val="auto"/>
          <w:szCs w:val="22"/>
        </w:rPr>
        <w:t>5</w:t>
      </w:r>
      <w:r w:rsidRPr="009C5C5E">
        <w:rPr>
          <w:rFonts w:cs="Times New Roman"/>
          <w:b/>
          <w:color w:val="auto"/>
          <w:szCs w:val="22"/>
        </w:rPr>
        <w:t>.</w:t>
      </w:r>
      <w:r w:rsidRPr="009C5C5E">
        <w:rPr>
          <w:rFonts w:cs="Times New Roman"/>
          <w:color w:val="auto"/>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bCs/>
          <w:color w:val="auto"/>
          <w:szCs w:val="22"/>
        </w:rPr>
        <w:tab/>
        <w:t>1.</w:t>
      </w:r>
      <w:r w:rsidR="00512D60" w:rsidRPr="009C5C5E">
        <w:rPr>
          <w:rFonts w:cs="Times New Roman"/>
          <w:b/>
          <w:bCs/>
          <w:color w:val="auto"/>
          <w:szCs w:val="22"/>
        </w:rPr>
        <w:t>3</w:t>
      </w:r>
      <w:r w:rsidR="00F70927" w:rsidRPr="009C5C5E">
        <w:rPr>
          <w:rFonts w:cs="Times New Roman"/>
          <w:b/>
          <w:bCs/>
          <w:color w:val="auto"/>
          <w:szCs w:val="22"/>
        </w:rPr>
        <w:t>6</w:t>
      </w:r>
      <w:r w:rsidRPr="009C5C5E">
        <w:rPr>
          <w:rFonts w:cs="Times New Roman"/>
          <w:b/>
          <w:bCs/>
          <w:color w:val="auto"/>
          <w:szCs w:val="22"/>
        </w:rPr>
        <w:t>.</w:t>
      </w:r>
      <w:r w:rsidRPr="009C5C5E">
        <w:rPr>
          <w:rFonts w:cs="Times New Roman"/>
          <w:b/>
          <w:bCs/>
          <w:color w:val="auto"/>
          <w:szCs w:val="22"/>
        </w:rPr>
        <w:tab/>
      </w:r>
      <w:r w:rsidRPr="009C5C5E">
        <w:rPr>
          <w:rFonts w:cs="Times New Roman"/>
          <w:color w:val="auto"/>
          <w:szCs w:val="22"/>
        </w:rPr>
        <w:t>(SDE: Student Report Card-GPA)  For each high school student, school districts shall be required to print the student</w:t>
      </w:r>
      <w:r w:rsidR="00C13E98" w:rsidRPr="009C5C5E">
        <w:rPr>
          <w:rFonts w:cs="Times New Roman"/>
          <w:color w:val="auto"/>
          <w:szCs w:val="22"/>
        </w:rPr>
        <w:t>’</w:t>
      </w:r>
      <w:r w:rsidRPr="009C5C5E">
        <w:rPr>
          <w:rFonts w:cs="Times New Roman"/>
          <w:color w:val="auto"/>
          <w:szCs w:val="22"/>
        </w:rPr>
        <w:t>s individual cumulative grade point average for grades nine through twelve on the student</w:t>
      </w:r>
      <w:r w:rsidR="00C13E98" w:rsidRPr="009C5C5E">
        <w:rPr>
          <w:rFonts w:cs="Times New Roman"/>
          <w:color w:val="auto"/>
          <w:szCs w:val="22"/>
        </w:rPr>
        <w:t>’</w:t>
      </w:r>
      <w:r w:rsidRPr="009C5C5E">
        <w:rPr>
          <w:rFonts w:cs="Times New Roman"/>
          <w:color w:val="auto"/>
          <w:szCs w:val="22"/>
        </w:rPr>
        <w:t>s report card.</w:t>
      </w:r>
    </w:p>
    <w:p w:rsidR="00A9603B" w:rsidRPr="009C5C5E" w:rsidRDefault="00B276E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bCs/>
          <w:color w:val="auto"/>
          <w:szCs w:val="22"/>
        </w:rPr>
        <w:t>1.3</w:t>
      </w:r>
      <w:r w:rsidR="00F70927" w:rsidRPr="009C5C5E">
        <w:rPr>
          <w:rFonts w:cs="Times New Roman"/>
          <w:b/>
          <w:bCs/>
          <w:color w:val="auto"/>
          <w:szCs w:val="22"/>
        </w:rPr>
        <w:t>7</w:t>
      </w:r>
      <w:r w:rsidRPr="009C5C5E">
        <w:rPr>
          <w:rFonts w:cs="Times New Roman"/>
          <w:b/>
          <w:bCs/>
          <w:color w:val="auto"/>
          <w:szCs w:val="22"/>
        </w:rPr>
        <w:t>.</w:t>
      </w:r>
      <w:r w:rsidRPr="009C5C5E">
        <w:rPr>
          <w:rFonts w:cs="Times New Roman"/>
          <w:color w:val="auto"/>
          <w:szCs w:val="22"/>
        </w:rPr>
        <w:tab/>
        <w:t>(SDE: Lost &amp; Damaged</w:t>
      </w:r>
      <w:r w:rsidR="00AB55D1" w:rsidRPr="009C5C5E">
        <w:rPr>
          <w:rFonts w:cs="Times New Roman"/>
          <w:color w:val="auto"/>
          <w:szCs w:val="22"/>
        </w:rPr>
        <w:t xml:space="preserve"> </w:t>
      </w:r>
      <w:r w:rsidRPr="009C5C5E">
        <w:rPr>
          <w:rFonts w:cs="Times New Roman"/>
          <w:color w:val="auto"/>
          <w:szCs w:val="22"/>
        </w:rPr>
        <w:t>Instructional Materials Fees)  Fees for lost and damaged</w:t>
      </w:r>
      <w:r w:rsidR="00AB55D1" w:rsidRPr="009C5C5E">
        <w:rPr>
          <w:rFonts w:cs="Times New Roman"/>
          <w:color w:val="auto"/>
          <w:szCs w:val="22"/>
        </w:rPr>
        <w:t xml:space="preserve"> </w:t>
      </w:r>
      <w:r w:rsidRPr="009C5C5E">
        <w:rPr>
          <w:rFonts w:cs="Times New Roman"/>
          <w:color w:val="auto"/>
          <w:szCs w:val="22"/>
        </w:rPr>
        <w:t>instructional materials for the prior school year are due no later than December first of the current school year when invoiced by the Department of Education.  The department may withhold</w:t>
      </w:r>
      <w:r w:rsidR="00AB55D1" w:rsidRPr="009C5C5E">
        <w:rPr>
          <w:rFonts w:cs="Times New Roman"/>
          <w:color w:val="auto"/>
          <w:szCs w:val="22"/>
        </w:rPr>
        <w:t xml:space="preserve"> </w:t>
      </w:r>
      <w:r w:rsidRPr="009C5C5E">
        <w:rPr>
          <w:rFonts w:cs="Times New Roman"/>
          <w:color w:val="auto"/>
          <w:szCs w:val="22"/>
        </w:rPr>
        <w:t>instructional materials funding from schools that have not paid their fees by the payment deadline.</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Cs/>
          <w:color w:val="auto"/>
          <w:szCs w:val="22"/>
        </w:rPr>
        <w:tab/>
      </w:r>
      <w:r w:rsidRPr="009C5C5E">
        <w:rPr>
          <w:rFonts w:cs="Times New Roman"/>
          <w:b/>
          <w:color w:val="auto"/>
          <w:szCs w:val="22"/>
        </w:rPr>
        <w:t>1.</w:t>
      </w:r>
      <w:r w:rsidR="00F70927" w:rsidRPr="009C5C5E">
        <w:rPr>
          <w:rFonts w:cs="Times New Roman"/>
          <w:b/>
          <w:color w:val="auto"/>
          <w:szCs w:val="22"/>
        </w:rPr>
        <w:t>38</w:t>
      </w:r>
      <w:r w:rsidRPr="009C5C5E">
        <w:rPr>
          <w:rFonts w:cs="Times New Roman"/>
          <w:b/>
          <w:color w:val="auto"/>
          <w:szCs w:val="22"/>
        </w:rPr>
        <w:t>.</w:t>
      </w:r>
      <w:r w:rsidRPr="009C5C5E">
        <w:rPr>
          <w:rFonts w:cs="Times New Roman"/>
          <w:bCs/>
          <w:color w:val="auto"/>
          <w:szCs w:val="22"/>
        </w:rPr>
        <w:tab/>
        <w:t>(SDE: Education Finance Act Reserve Fund)</w:t>
      </w:r>
      <w:r w:rsidR="002071E5" w:rsidRPr="009C5C5E">
        <w:rPr>
          <w:rFonts w:cs="Times New Roman"/>
          <w:bCs/>
          <w:color w:val="auto"/>
          <w:szCs w:val="22"/>
        </w:rPr>
        <w:t xml:space="preserve"> </w:t>
      </w:r>
      <w:r w:rsidRPr="009C5C5E">
        <w:rPr>
          <w:rFonts w:cs="Times New Roman"/>
          <w:bCs/>
          <w:color w:val="auto"/>
          <w:szCs w:val="22"/>
        </w:rPr>
        <w:t xml:space="preserve"> There is created in the State</w:t>
      </w:r>
      <w:r w:rsidRPr="009C5C5E">
        <w:rPr>
          <w:rFonts w:cs="Times New Roman"/>
          <w:color w:val="auto"/>
          <w:szCs w:val="22"/>
        </w:rPr>
        <w:t xml:space="preserve"> Treasury a fund separate and distinct from the General Fund of the State and all other funds entitled </w:t>
      </w:r>
      <w:r w:rsidRPr="009C5C5E">
        <w:rPr>
          <w:rFonts w:cs="Times New Roman"/>
          <w:bCs/>
          <w:color w:val="auto"/>
          <w:szCs w:val="22"/>
        </w:rPr>
        <w:t>the</w:t>
      </w:r>
      <w:r w:rsidRPr="009C5C5E">
        <w:rPr>
          <w:rFonts w:cs="Times New Roman"/>
          <w:color w:val="auto"/>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w:t>
      </w:r>
      <w:r w:rsidR="00F409AB" w:rsidRPr="009C5C5E">
        <w:rPr>
          <w:rFonts w:cs="Times New Roman"/>
          <w:color w:val="auto"/>
          <w:szCs w:val="22"/>
        </w:rPr>
        <w:t>this act</w:t>
      </w:r>
      <w:r w:rsidRPr="009C5C5E">
        <w:rPr>
          <w:rFonts w:cs="Times New Roman"/>
          <w:color w:val="auto"/>
          <w:szCs w:val="22"/>
        </w:rPr>
        <w:t>, revenues from the Education Finance Act Reserve Fund may be used to supplement the funds appropriated.  The General Assembly may make direct appropriations to this fund.  All unexpended funds in the Education Finance Act Reserve Fund and any interest accrued by the fund must remain in the fund and may be carried forward into the current fiscal year.</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Cs/>
          <w:color w:val="auto"/>
          <w:szCs w:val="22"/>
        </w:rPr>
        <w:tab/>
      </w:r>
      <w:r w:rsidR="006C5FFC" w:rsidRPr="009C5C5E">
        <w:rPr>
          <w:rFonts w:cs="Times New Roman"/>
          <w:b/>
          <w:color w:val="auto"/>
          <w:szCs w:val="22"/>
        </w:rPr>
        <w:t>1.</w:t>
      </w:r>
      <w:r w:rsidR="00F70927" w:rsidRPr="009C5C5E">
        <w:rPr>
          <w:rFonts w:cs="Times New Roman"/>
          <w:b/>
          <w:color w:val="auto"/>
          <w:szCs w:val="22"/>
        </w:rPr>
        <w:t>39</w:t>
      </w:r>
      <w:r w:rsidRPr="009C5C5E">
        <w:rPr>
          <w:rFonts w:cs="Times New Roman"/>
          <w:b/>
          <w:color w:val="auto"/>
          <w:szCs w:val="22"/>
        </w:rPr>
        <w:t>.</w:t>
      </w:r>
      <w:r w:rsidRPr="009C5C5E">
        <w:rPr>
          <w:rFonts w:cs="Times New Roman"/>
          <w:b/>
          <w:color w:val="auto"/>
          <w:szCs w:val="22"/>
        </w:rPr>
        <w:tab/>
      </w:r>
      <w:r w:rsidRPr="009C5C5E">
        <w:rPr>
          <w:rFonts w:cs="Times New Roman"/>
          <w:bCs/>
          <w:color w:val="auto"/>
          <w:szCs w:val="22"/>
        </w:rPr>
        <w:t xml:space="preserve">(SDE: Prohibit Advertising on School Buses)  The Department of Education and local school districts are prohibited from selling space for or the placement of advertisements on the outside or inside of </w:t>
      </w:r>
      <w:r w:rsidR="00D70D03" w:rsidRPr="009C5C5E">
        <w:rPr>
          <w:rFonts w:cs="Times New Roman"/>
          <w:bCs/>
          <w:color w:val="auto"/>
          <w:szCs w:val="22"/>
        </w:rPr>
        <w:t xml:space="preserve">state-owned </w:t>
      </w:r>
      <w:r w:rsidRPr="009C5C5E">
        <w:rPr>
          <w:rFonts w:cs="Times New Roman"/>
          <w:bCs/>
          <w:color w:val="auto"/>
          <w:szCs w:val="22"/>
        </w:rPr>
        <w:t>school buses.</w:t>
      </w:r>
    </w:p>
    <w:p w:rsidR="00CC5C5C" w:rsidRPr="009C5C5E" w:rsidRDefault="00A878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1" w:name="Firstslash"/>
      <w:bookmarkEnd w:id="1"/>
      <w:r w:rsidRPr="009C5C5E">
        <w:rPr>
          <w:rFonts w:cs="Times New Roman"/>
          <w:b/>
          <w:color w:val="auto"/>
          <w:szCs w:val="22"/>
        </w:rPr>
        <w:lastRenderedPageBreak/>
        <w:tab/>
        <w:t>1.4</w:t>
      </w:r>
      <w:r w:rsidR="00F70927" w:rsidRPr="009C5C5E">
        <w:rPr>
          <w:rFonts w:cs="Times New Roman"/>
          <w:b/>
          <w:color w:val="auto"/>
          <w:szCs w:val="22"/>
        </w:rPr>
        <w:t>0</w:t>
      </w:r>
      <w:r w:rsidR="006B439F" w:rsidRPr="009C5C5E">
        <w:rPr>
          <w:rFonts w:cs="Times New Roman"/>
          <w:b/>
          <w:color w:val="auto"/>
          <w:szCs w:val="22"/>
        </w:rPr>
        <w:t>.</w:t>
      </w:r>
      <w:r w:rsidR="006B439F" w:rsidRPr="009C5C5E">
        <w:rPr>
          <w:rFonts w:cs="Times New Roman"/>
          <w:color w:val="auto"/>
          <w:szCs w:val="22"/>
        </w:rPr>
        <w:tab/>
        <w:t>(SDE:</w:t>
      </w:r>
      <w:r w:rsidR="006B439F" w:rsidRPr="009C5C5E">
        <w:rPr>
          <w:rFonts w:cs="Times New Roman"/>
          <w:b/>
          <w:color w:val="auto"/>
          <w:szCs w:val="22"/>
        </w:rPr>
        <w:t xml:space="preserve"> </w:t>
      </w:r>
      <w:r w:rsidR="006B439F" w:rsidRPr="009C5C5E">
        <w:rPr>
          <w:rFonts w:cs="Times New Roman"/>
          <w:color w:val="auto"/>
          <w:szCs w:val="22"/>
        </w:rPr>
        <w:t>Residential Treatment Facilities Student Enrollment and Funding)  Each South Carolina resident of lawful school age residing in licensed residential treatment facilities (RTFs) for children and adolescents</w:t>
      </w:r>
      <w:r w:rsidR="00AB55D1" w:rsidRPr="009C5C5E">
        <w:rPr>
          <w:rFonts w:cs="Times New Roman"/>
          <w:color w:val="auto"/>
          <w:szCs w:val="22"/>
        </w:rPr>
        <w:t xml:space="preserve"> </w:t>
      </w:r>
      <w:r w:rsidR="00B56807" w:rsidRPr="009C5C5E">
        <w:rPr>
          <w:rFonts w:cs="Times New Roman"/>
          <w:color w:val="auto"/>
          <w:szCs w:val="22"/>
        </w:rPr>
        <w:t xml:space="preserve">identified on the State Qualified Providers list and meets the requirements of </w:t>
      </w:r>
      <w:r w:rsidR="006B439F" w:rsidRPr="009C5C5E">
        <w:rPr>
          <w:rFonts w:cs="Times New Roman"/>
          <w:color w:val="auto"/>
          <w:szCs w:val="22"/>
        </w:rPr>
        <w:t>Section 44-7-130 of the 1976 Code, (“students”) shall be entitled to receive educational services from the school district in which the RTF is located (“facility school district”).  The responsibility for providing appropriate educational programs and services for these students, both with and without disabilities, who are referred, authorized, or placed by the State is vested in the facility school districts.  For purposes of this proviso, an authorization must be pursuant to a physician’s determination of medical necessity.  If clinically appropriate, the facility school district, the RTF, and the parent or guardian of a student referred or placed in a RTF may consider the appropriateness of providing the student’s education program virtually through enrollment in either the facility district’s virtual program, the South Carolina</w:t>
      </w:r>
      <w:r w:rsidR="00805024" w:rsidRPr="009C5C5E">
        <w:rPr>
          <w:rFonts w:cs="Times New Roman"/>
          <w:color w:val="auto"/>
          <w:szCs w:val="22"/>
        </w:rPr>
        <w:t xml:space="preserve"> </w:t>
      </w:r>
      <w:r w:rsidR="006B439F" w:rsidRPr="009C5C5E">
        <w:rPr>
          <w:rFonts w:cs="Times New Roman"/>
          <w:color w:val="auto"/>
          <w:szCs w:val="22"/>
        </w:rPr>
        <w:t>virtual school program provided through the Department of Education (Virtual SC), or a virtual charter school authorized by the South Carolina Public Charter School District, or a virtual charter school authorized by an approved institute of higher education.  This decision should be made jointly with the best interest of the student and what is clinically indicated being considered.</w:t>
      </w:r>
    </w:p>
    <w:p w:rsidR="00CC5C5C" w:rsidRPr="009C5C5E" w:rsidRDefault="00DA62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A facility school district must provide the necessary educational programs and services directly to the student at the RTF</w:t>
      </w:r>
      <w:r w:rsidR="00C13E98" w:rsidRPr="009C5C5E">
        <w:rPr>
          <w:rFonts w:cs="Times New Roman"/>
          <w:color w:val="auto"/>
          <w:szCs w:val="22"/>
        </w:rPr>
        <w:t>’</w:t>
      </w:r>
      <w:r w:rsidRPr="009C5C5E">
        <w:rPr>
          <w:rFonts w:cs="Times New Roman"/>
          <w:color w:val="auto"/>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C13E98" w:rsidRPr="009C5C5E">
        <w:rPr>
          <w:rFonts w:cs="Times New Roman"/>
          <w:color w:val="auto"/>
          <w:szCs w:val="22"/>
        </w:rPr>
        <w:t>’</w:t>
      </w:r>
      <w:r w:rsidRPr="009C5C5E">
        <w:rPr>
          <w:rFonts w:cs="Times New Roman"/>
          <w:color w:val="auto"/>
          <w:szCs w:val="22"/>
        </w:rPr>
        <w: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w:t>
      </w:r>
      <w:r w:rsidR="00C13E98" w:rsidRPr="009C5C5E">
        <w:rPr>
          <w:rFonts w:cs="Times New Roman"/>
          <w:color w:val="auto"/>
          <w:szCs w:val="22"/>
        </w:rPr>
        <w:t>’</w:t>
      </w:r>
      <w:r w:rsidRPr="009C5C5E">
        <w:rPr>
          <w:rFonts w:cs="Times New Roman"/>
          <w:color w:val="auto"/>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9C5C5E">
        <w:rPr>
          <w:rFonts w:cs="Times New Roman"/>
          <w:color w:val="auto"/>
          <w:szCs w:val="22"/>
        </w:rPr>
        <w:t>Alternatively, a facility school district may choose to provide the necessary educational programs and services by contracting with the RTF provided that the RTF agrees to provide educational services to the student at the RTF</w:t>
      </w:r>
      <w:r w:rsidR="00C13E98" w:rsidRPr="009C5C5E">
        <w:rPr>
          <w:rFonts w:cs="Times New Roman"/>
          <w:color w:val="auto"/>
          <w:szCs w:val="22"/>
        </w:rPr>
        <w:t>’</w:t>
      </w:r>
      <w:r w:rsidR="00CC5C5C" w:rsidRPr="009C5C5E">
        <w:rPr>
          <w:rFonts w:cs="Times New Roman"/>
          <w:color w:val="auto"/>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rsidR="00CC5C5C" w:rsidRPr="009C5C5E" w:rsidRDefault="00DA62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 xml:space="preserve">The facility school districts are entitled to receive the base student cost multiplied by </w:t>
      </w:r>
      <w:r w:rsidR="00AF0CD3" w:rsidRPr="009C5C5E">
        <w:rPr>
          <w:rFonts w:cs="Times New Roman"/>
          <w:color w:val="auto"/>
          <w:szCs w:val="22"/>
        </w:rPr>
        <w:t xml:space="preserve">the </w:t>
      </w:r>
      <w:r w:rsidRPr="009C5C5E">
        <w:rPr>
          <w:rFonts w:cs="Times New Roman"/>
          <w:color w:val="auto"/>
          <w:szCs w:val="22"/>
        </w:rPr>
        <w:t xml:space="preserve">Education Finance Act pupil weighting for Homebound pupils of 2.10, as set forth in Section 59-20-40 of the 1976 Code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$45 per student per day.  </w:t>
      </w:r>
      <w:r w:rsidR="00046EB3" w:rsidRPr="009C5C5E">
        <w:rPr>
          <w:rFonts w:cs="Times New Roman"/>
          <w:color w:val="auto"/>
          <w:szCs w:val="22"/>
        </w:rPr>
        <w:t xml:space="preserve">Facility school districts providing the educational services shall notify the resident district in writing within forty-five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w:t>
      </w:r>
      <w:r w:rsidR="00046EB3" w:rsidRPr="009C5C5E">
        <w:rPr>
          <w:rFonts w:cs="Times New Roman"/>
          <w:color w:val="auto"/>
          <w:szCs w:val="22"/>
        </w:rPr>
        <w:lastRenderedPageBreak/>
        <w:t xml:space="preserve">the finance office of the resident district being invoiced.  </w:t>
      </w:r>
      <w:r w:rsidRPr="009C5C5E">
        <w:rPr>
          <w:rFonts w:cs="Times New Roman"/>
          <w:color w:val="auto"/>
          <w:szCs w:val="22"/>
        </w:rPr>
        <w:t>Should the facility school district be unable to reach agreement with the resident school district regarding reasonable costs differences, the facility school district shall notify the Department of Education</w:t>
      </w:r>
      <w:r w:rsidR="00C13E98" w:rsidRPr="009C5C5E">
        <w:rPr>
          <w:rFonts w:cs="Times New Roman"/>
          <w:color w:val="auto"/>
          <w:szCs w:val="22"/>
        </w:rPr>
        <w:t>’</w:t>
      </w:r>
      <w:r w:rsidRPr="009C5C5E">
        <w:rPr>
          <w:rFonts w:cs="Times New Roman"/>
          <w:color w:val="auto"/>
          <w:szCs w:val="22"/>
        </w:rPr>
        <w:t>s Office of General Counsel.  The Department of Education shall facilitate a resolution of the dispute between the facility school district and the resident school district</w:t>
      </w:r>
      <w:r w:rsidR="00046EB3" w:rsidRPr="009C5C5E">
        <w:rPr>
          <w:rFonts w:cs="Times New Roman"/>
          <w:color w:val="auto"/>
          <w:szCs w:val="22"/>
        </w:rPr>
        <w:t xml:space="preserve"> within forty-five days of the notice of dispute</w:t>
      </w:r>
      <w:r w:rsidRPr="009C5C5E">
        <w:rPr>
          <w:rFonts w:cs="Times New Roman"/>
          <w:color w:val="auto"/>
          <w:szCs w:val="22"/>
        </w:rPr>
        <w:t>.  If the issue of reasonable cost differences should remain unresolved,</w:t>
      </w:r>
      <w:r w:rsidR="006B19BF" w:rsidRPr="009C5C5E">
        <w:rPr>
          <w:rFonts w:cs="Times New Roman"/>
          <w:color w:val="auto"/>
          <w:szCs w:val="22"/>
        </w:rPr>
        <w:t xml:space="preserve"> </w:t>
      </w:r>
      <w:r w:rsidR="00046EB3" w:rsidRPr="009C5C5E">
        <w:rPr>
          <w:rFonts w:cs="Times New Roman"/>
          <w:color w:val="auto"/>
          <w:szCs w:val="22"/>
        </w:rPr>
        <w:t>a facility school district shall have the right to file a complaint in a Circuit Court</w:t>
      </w:r>
      <w:r w:rsidRPr="009C5C5E">
        <w:rPr>
          <w:rFonts w:cs="Times New Roman"/>
          <w:color w:val="auto"/>
          <w:szCs w:val="22"/>
        </w:rPr>
        <w:t xml:space="preserve">.  Should a resident school district fail to distribute the entitled funding to the facility school district by the </w:t>
      </w:r>
      <w:r w:rsidR="00D417D4" w:rsidRPr="009C5C5E">
        <w:rPr>
          <w:rFonts w:cs="Times New Roman"/>
          <w:color w:val="auto"/>
          <w:szCs w:val="22"/>
        </w:rPr>
        <w:t xml:space="preserve">one hundred thirty-five </w:t>
      </w:r>
      <w:r w:rsidRPr="009C5C5E">
        <w:rPr>
          <w:rFonts w:cs="Times New Roman"/>
          <w:color w:val="auto"/>
          <w:szCs w:val="22"/>
        </w:rPr>
        <w:t>day count, the Department of Education is authorized to withhold the equivalent amount of EFA funds and transfer those funds to the facility school district.</w:t>
      </w:r>
    </w:p>
    <w:p w:rsidR="00357407" w:rsidRPr="009C5C5E" w:rsidRDefault="003574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 xml:space="preserve">RTF facilities on the State Qualified Provider List not located within the boundaries of the state shall be reimbursed at a rate that may not exceed $45 per student per day for education services and school districts shall be eligible to receive a base student cost weighted funding of 2.10 provided that the student remains enrolled in the school district. </w:t>
      </w:r>
      <w:r w:rsidRPr="009C5C5E">
        <w:rPr>
          <w:rFonts w:cs="Times New Roman"/>
          <w:szCs w:val="22"/>
        </w:rPr>
        <w:t xml:space="preserve"> </w:t>
      </w:r>
      <w:r w:rsidRPr="009C5C5E">
        <w:rPr>
          <w:rFonts w:cs="Times New Roman"/>
          <w:color w:val="auto"/>
          <w:szCs w:val="22"/>
        </w:rPr>
        <w:t>Facilities providing the educational services shall notify the resident district in writing within forty-five calendar days that a student from the resident district is receiving educational services pursuant to the provisions of the proviso.</w:t>
      </w:r>
      <w:r w:rsidRPr="009C5C5E">
        <w:rPr>
          <w:rFonts w:cs="Times New Roman"/>
          <w:szCs w:val="22"/>
        </w:rPr>
        <w:t xml:space="preserve"> </w:t>
      </w:r>
      <w:r w:rsidRPr="009C5C5E">
        <w:rPr>
          <w:rFonts w:cs="Times New Roman"/>
          <w:color w:val="auto"/>
          <w:szCs w:val="22"/>
        </w:rPr>
        <w:t xml:space="preserve"> Reimbursements shall be paid within sixty days of billing, provided the qualified facility has provided a copy of the invoice to both the District Superintendent and the finance office of the resident district being invoiced.</w:t>
      </w:r>
      <w:r w:rsidRPr="009C5C5E">
        <w:rPr>
          <w:rFonts w:cs="Times New Roman"/>
          <w:szCs w:val="22"/>
        </w:rPr>
        <w:t xml:space="preserve"> </w:t>
      </w:r>
      <w:r w:rsidRPr="009C5C5E">
        <w:rPr>
          <w:rFonts w:cs="Times New Roman"/>
          <w:color w:val="auto"/>
          <w:szCs w:val="22"/>
        </w:rPr>
        <w:t xml:space="preserve"> Should the facility be unable to reach agreement with the resident school district regarding reasonable costs differences, the provider shall notify the Department of Education's Office of General Counsel.</w:t>
      </w:r>
      <w:r w:rsidRPr="009C5C5E">
        <w:rPr>
          <w:rFonts w:cs="Times New Roman"/>
          <w:szCs w:val="22"/>
        </w:rPr>
        <w:t xml:space="preserve"> </w:t>
      </w:r>
      <w:r w:rsidRPr="009C5C5E">
        <w:rPr>
          <w:rFonts w:cs="Times New Roman"/>
          <w:color w:val="auto"/>
          <w:szCs w:val="22"/>
        </w:rPr>
        <w:t xml:space="preserve"> The Department of Education shall facilitate a resolution of the dispute between the facility and the resident school district within forty-five days of the notice of dispute.</w:t>
      </w:r>
      <w:r w:rsidRPr="009C5C5E">
        <w:rPr>
          <w:rFonts w:cs="Times New Roman"/>
          <w:szCs w:val="22"/>
        </w:rPr>
        <w:t xml:space="preserve"> </w:t>
      </w:r>
      <w:r w:rsidRPr="009C5C5E">
        <w:rPr>
          <w:rFonts w:cs="Times New Roman"/>
          <w:color w:val="auto"/>
          <w:szCs w:val="22"/>
        </w:rPr>
        <w:t xml:space="preserve"> If the issue of reasonable cost differences should remain unresolved, a facility shall have the right to file a complaint in a Circuit Court.</w:t>
      </w:r>
      <w:r w:rsidRPr="009C5C5E">
        <w:rPr>
          <w:rFonts w:cs="Times New Roman"/>
          <w:szCs w:val="22"/>
        </w:rPr>
        <w:t xml:space="preserve"> </w:t>
      </w:r>
      <w:r w:rsidRPr="009C5C5E">
        <w:rPr>
          <w:rFonts w:cs="Times New Roman"/>
          <w:color w:val="auto"/>
          <w:szCs w:val="22"/>
        </w:rPr>
        <w:t xml:space="preserve"> Additi</w:t>
      </w:r>
      <w:r w:rsidR="001E0191" w:rsidRPr="009C5C5E">
        <w:rPr>
          <w:rFonts w:cs="Times New Roman"/>
          <w:color w:val="auto"/>
          <w:szCs w:val="22"/>
        </w:rPr>
        <w:t>onally, qualified RTF providers’</w:t>
      </w:r>
      <w:r w:rsidRPr="009C5C5E">
        <w:rPr>
          <w:rFonts w:cs="Times New Roman"/>
          <w:color w:val="auto"/>
          <w:szCs w:val="22"/>
        </w:rPr>
        <w:t xml:space="preserve"> general education curriculum must be aligned to the South Carolina academic standards in the core content areas. </w:t>
      </w:r>
      <w:r w:rsidRPr="009C5C5E">
        <w:rPr>
          <w:rFonts w:cs="Times New Roman"/>
          <w:szCs w:val="22"/>
        </w:rPr>
        <w:t xml:space="preserve"> </w:t>
      </w:r>
      <w:r w:rsidRPr="009C5C5E">
        <w:rPr>
          <w:rFonts w:cs="Times New Roman"/>
          <w:color w:val="auto"/>
          <w:szCs w:val="22"/>
        </w:rPr>
        <w:t xml:space="preserve">All students with disabilities who are eligible for special education and related services under the Individuals with Disabilities Education Act (IDEA), as amended, and the State Board of Education (SBE) regulations, as amended, shall receive special education and related services in the least restrictive environment by appropriately certified personnel. </w:t>
      </w:r>
      <w:r w:rsidRPr="009C5C5E">
        <w:rPr>
          <w:rFonts w:cs="Times New Roman"/>
          <w:szCs w:val="22"/>
        </w:rPr>
        <w:t xml:space="preserve"> </w:t>
      </w:r>
      <w:r w:rsidRPr="009C5C5E">
        <w:rPr>
          <w:rFonts w:cs="Times New Roman"/>
          <w:color w:val="auto"/>
          <w:szCs w:val="22"/>
        </w:rPr>
        <w:t>Students in a qualified RTF will at all times be eligible to receive the educational credits (e.g., Carnegie Units) earned through their educational efforts.</w:t>
      </w:r>
      <w:r w:rsidRPr="009C5C5E">
        <w:rPr>
          <w:rFonts w:cs="Times New Roman"/>
          <w:szCs w:val="22"/>
        </w:rPr>
        <w:t xml:space="preserve"> </w:t>
      </w:r>
      <w:r w:rsidRPr="009C5C5E">
        <w:rPr>
          <w:rFonts w:cs="Times New Roman"/>
          <w:color w:val="auto"/>
          <w:szCs w:val="22"/>
        </w:rPr>
        <w:t xml:space="preserve"> The resident school district and the RTF should develop a memorandum of understanding to outline the responsibilities of the RTF in providing the educational services and responsibilities, if any, of the resident school district while the student is housed in the R</w:t>
      </w:r>
      <w:r w:rsidRPr="009C5C5E">
        <w:rPr>
          <w:rFonts w:cs="Times New Roman"/>
          <w:szCs w:val="22"/>
        </w:rPr>
        <w:t>T</w:t>
      </w:r>
      <w:r w:rsidRPr="009C5C5E">
        <w:rPr>
          <w:rFonts w:cs="Times New Roman"/>
          <w:color w:val="auto"/>
          <w:szCs w:val="22"/>
        </w:rPr>
        <w:t>F.</w:t>
      </w:r>
    </w:p>
    <w:p w:rsidR="00CC5C5C" w:rsidRPr="009C5C5E" w:rsidRDefault="00674C0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If a child from out of state is placed in a RTF by an out-of-state school district or agency, the child</w:t>
      </w:r>
      <w:r w:rsidR="00C13E98" w:rsidRPr="009C5C5E">
        <w:rPr>
          <w:rFonts w:cs="Times New Roman"/>
          <w:color w:val="auto"/>
          <w:szCs w:val="22"/>
        </w:rPr>
        <w:t>’</w:t>
      </w:r>
      <w:r w:rsidRPr="009C5C5E">
        <w:rPr>
          <w:rFonts w:cs="Times New Roman"/>
          <w:color w:val="auto"/>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Out-of-state students provided educational services by a facility school district shall not be eligible for funding through the Education Finance Act.</w:t>
      </w:r>
    </w:p>
    <w:p w:rsidR="00CC5C5C" w:rsidRPr="009C5C5E" w:rsidRDefault="006B439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If a child is placed in a RTF by the child’s parent or guardian and is not referred, authorized, or placed by the State,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Individuals with Disabilities Act of 2004 (IDEA).</w:t>
      </w:r>
    </w:p>
    <w:p w:rsidR="00CC5C5C" w:rsidRPr="009C5C5E" w:rsidRDefault="00CC5C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All students enrolled in the facility school districts shall have access to the facility school districts</w:t>
      </w:r>
      <w:r w:rsidR="00C13E98" w:rsidRPr="009C5C5E">
        <w:rPr>
          <w:rFonts w:cs="Times New Roman"/>
          <w:color w:val="auto"/>
          <w:szCs w:val="22"/>
        </w:rPr>
        <w:t>’</w:t>
      </w:r>
      <w:r w:rsidRPr="009C5C5E">
        <w:rPr>
          <w:rFonts w:cs="Times New Roman"/>
          <w:color w:val="auto"/>
          <w:szCs w:val="22"/>
        </w:rPr>
        <w:t xml:space="preserve"> general education curriculum, which will be tied to the South Carolina academic standards in the core content areas.  All students with disabilities who are eligible </w:t>
      </w:r>
      <w:r w:rsidRPr="009C5C5E">
        <w:rPr>
          <w:rFonts w:cs="Times New Roman"/>
          <w:color w:val="auto"/>
          <w:szCs w:val="22"/>
        </w:rPr>
        <w:lastRenderedPageBreak/>
        <w:t>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rsidR="00CC5C5C" w:rsidRPr="009C5C5E" w:rsidRDefault="00CC5C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9C5C5E">
        <w:rPr>
          <w:rFonts w:cs="Times New Roman"/>
          <w:color w:val="auto"/>
          <w:szCs w:val="22"/>
        </w:rPr>
        <w:t xml:space="preserve">  </w:t>
      </w:r>
      <w:r w:rsidRPr="009C5C5E">
        <w:rPr>
          <w:rFonts w:cs="Times New Roman"/>
          <w:color w:val="auto"/>
          <w:szCs w:val="22"/>
        </w:rPr>
        <w:t>The performance of students residing in a RTF who receive their educational program on site at the RTF must be reflected on a separate line on the facility school district</w:t>
      </w:r>
      <w:r w:rsidR="00C13E98" w:rsidRPr="009C5C5E">
        <w:rPr>
          <w:rFonts w:cs="Times New Roman"/>
          <w:color w:val="auto"/>
          <w:szCs w:val="22"/>
        </w:rPr>
        <w:t>’</w:t>
      </w:r>
      <w:r w:rsidRPr="009C5C5E">
        <w:rPr>
          <w:rFonts w:cs="Times New Roman"/>
          <w:color w:val="auto"/>
          <w:szCs w:val="22"/>
        </w:rPr>
        <w:t>s report card and must not be included in the overall performance ratings of the facility school district.  The Department of Education shall examine the feasibility of issuing report cards for RTFs.  For the</w:t>
      </w:r>
      <w:r w:rsidR="006B19BF" w:rsidRPr="009C5C5E">
        <w:rPr>
          <w:rFonts w:cs="Times New Roman"/>
          <w:color w:val="auto"/>
          <w:szCs w:val="22"/>
        </w:rPr>
        <w:t xml:space="preserve"> </w:t>
      </w:r>
      <w:r w:rsidR="00046EB3" w:rsidRPr="009C5C5E">
        <w:rPr>
          <w:rFonts w:cs="Times New Roman"/>
          <w:color w:val="auto"/>
          <w:szCs w:val="22"/>
        </w:rPr>
        <w:t>current fiscal</w:t>
      </w:r>
      <w:r w:rsidRPr="009C5C5E">
        <w:rPr>
          <w:rFonts w:cs="Times New Roman"/>
          <w:color w:val="auto"/>
          <w:szCs w:val="22"/>
        </w:rPr>
        <w:t xml:space="preserve"> year, a facility school district shall not have the district</w:t>
      </w:r>
      <w:r w:rsidR="00C13E98" w:rsidRPr="009C5C5E">
        <w:rPr>
          <w:rFonts w:cs="Times New Roman"/>
          <w:color w:val="auto"/>
          <w:szCs w:val="22"/>
        </w:rPr>
        <w:t>’</w:t>
      </w:r>
      <w:r w:rsidRPr="009C5C5E">
        <w:rPr>
          <w:rFonts w:cs="Times New Roman"/>
          <w:color w:val="auto"/>
          <w:szCs w:val="22"/>
        </w:rPr>
        <w:t>s state accreditation rating negatively impacted by deficiencies related to the delivery of an educational program at a RTF.</w:t>
      </w:r>
    </w:p>
    <w:p w:rsidR="00CC5C5C" w:rsidRPr="009C5C5E" w:rsidRDefault="00CC5C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RTFs shall notify the facility school district as soon as practical, and before admission to the RTF if practical, of a student</w:t>
      </w:r>
      <w:r w:rsidR="00C13E98" w:rsidRPr="009C5C5E">
        <w:rPr>
          <w:rFonts w:cs="Times New Roman"/>
          <w:color w:val="auto"/>
          <w:szCs w:val="22"/>
        </w:rPr>
        <w:t>’</w:t>
      </w:r>
      <w:r w:rsidRPr="009C5C5E">
        <w:rPr>
          <w:rFonts w:cs="Times New Roman"/>
          <w:color w:val="auto"/>
          <w:szCs w:val="22"/>
        </w:rPr>
        <w: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re-enrollment in public, private, or special schools to ensure these students, when appropriate, are not recorded as dropouts.</w:t>
      </w:r>
    </w:p>
    <w:p w:rsidR="0070718E" w:rsidRPr="009C5C5E" w:rsidRDefault="00674C0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w:t>
      </w:r>
      <w:r w:rsidR="00512D60" w:rsidRPr="009C5C5E">
        <w:rPr>
          <w:rFonts w:cs="Times New Roman"/>
          <w:b/>
          <w:color w:val="auto"/>
          <w:szCs w:val="22"/>
        </w:rPr>
        <w:t>4</w:t>
      </w:r>
      <w:r w:rsidR="00F70927" w:rsidRPr="009C5C5E">
        <w:rPr>
          <w:rFonts w:cs="Times New Roman"/>
          <w:b/>
          <w:color w:val="auto"/>
          <w:szCs w:val="22"/>
        </w:rPr>
        <w:t>1</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(SDE: Special Schools Flexibility)  For the current fiscal year, the special schools are authorized to transfer funds among funding categories, including capital funds.</w:t>
      </w:r>
    </w:p>
    <w:p w:rsidR="00E21AFD" w:rsidRPr="009C5C5E" w:rsidRDefault="00674C0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w:t>
      </w:r>
      <w:r w:rsidR="00512D60" w:rsidRPr="009C5C5E">
        <w:rPr>
          <w:rFonts w:cs="Times New Roman"/>
          <w:b/>
          <w:color w:val="auto"/>
          <w:szCs w:val="22"/>
        </w:rPr>
        <w:t>4</w:t>
      </w:r>
      <w:r w:rsidR="00F70927" w:rsidRPr="009C5C5E">
        <w:rPr>
          <w:rFonts w:cs="Times New Roman"/>
          <w:b/>
          <w:color w:val="auto"/>
          <w:szCs w:val="22"/>
        </w:rPr>
        <w:t>2</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(SDE: High School Driver Education)  For the current fiscal year, the requirement for high schools to provide a course in driver education is suspended however, high schools may continue to offer driver education co</w:t>
      </w:r>
      <w:r w:rsidR="00BA145F" w:rsidRPr="009C5C5E">
        <w:rPr>
          <w:rFonts w:cs="Times New Roman"/>
          <w:color w:val="auto"/>
          <w:szCs w:val="22"/>
        </w:rPr>
        <w:t>urses if they choose to do so.</w:t>
      </w:r>
    </w:p>
    <w:p w:rsidR="00FD3539" w:rsidRPr="009C5C5E" w:rsidRDefault="00674C0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snapToGrid w:val="0"/>
          <w:color w:val="auto"/>
          <w:szCs w:val="22"/>
        </w:rPr>
        <w:tab/>
        <w:t>1.</w:t>
      </w:r>
      <w:r w:rsidR="00512D60" w:rsidRPr="009C5C5E">
        <w:rPr>
          <w:rFonts w:cs="Times New Roman"/>
          <w:b/>
          <w:snapToGrid w:val="0"/>
          <w:color w:val="auto"/>
          <w:szCs w:val="22"/>
        </w:rPr>
        <w:t>4</w:t>
      </w:r>
      <w:r w:rsidR="00F70927" w:rsidRPr="009C5C5E">
        <w:rPr>
          <w:rFonts w:cs="Times New Roman"/>
          <w:b/>
          <w:snapToGrid w:val="0"/>
          <w:color w:val="auto"/>
          <w:szCs w:val="22"/>
        </w:rPr>
        <w:t>3</w:t>
      </w:r>
      <w:r w:rsidRPr="009C5C5E">
        <w:rPr>
          <w:rFonts w:cs="Times New Roman"/>
          <w:b/>
          <w:snapToGrid w:val="0"/>
          <w:color w:val="auto"/>
          <w:szCs w:val="22"/>
        </w:rPr>
        <w:t>.</w:t>
      </w:r>
      <w:r w:rsidRPr="009C5C5E">
        <w:rPr>
          <w:rFonts w:cs="Times New Roman"/>
          <w:snapToGrid w:val="0"/>
          <w:color w:val="auto"/>
          <w:szCs w:val="22"/>
        </w:rPr>
        <w:tab/>
        <w:t xml:space="preserve">(SDE: </w:t>
      </w:r>
      <w:r w:rsidRPr="009C5C5E">
        <w:rPr>
          <w:rFonts w:cs="Times New Roman"/>
          <w:color w:val="auto"/>
          <w:szCs w:val="22"/>
        </w:rPr>
        <w:t>Carry</w:t>
      </w:r>
      <w:r w:rsidRPr="009C5C5E">
        <w:rPr>
          <w:rFonts w:cs="Times New Roman"/>
          <w:snapToGrid w:val="0"/>
          <w:color w:val="auto"/>
          <w:szCs w:val="22"/>
        </w:rPr>
        <w:t xml:space="preserve"> Forward </w:t>
      </w:r>
      <w:r w:rsidRPr="009C5C5E">
        <w:rPr>
          <w:rFonts w:cs="Times New Roman"/>
          <w:color w:val="auto"/>
          <w:szCs w:val="22"/>
        </w:rPr>
        <w:t>Authorization</w:t>
      </w:r>
      <w:r w:rsidR="007A759C" w:rsidRPr="009C5C5E">
        <w:rPr>
          <w:rFonts w:cs="Times New Roman"/>
          <w:snapToGrid w:val="0"/>
          <w:color w:val="auto"/>
          <w:szCs w:val="22"/>
        </w:rPr>
        <w:t>)  For</w:t>
      </w:r>
      <w:r w:rsidRPr="009C5C5E">
        <w:rPr>
          <w:rFonts w:cs="Times New Roman"/>
          <w:snapToGrid w:val="0"/>
          <w:color w:val="auto"/>
          <w:szCs w:val="22"/>
        </w:rPr>
        <w:t xml:space="preserve"> the current fiscal year, the Department of Education is authorized to carry forward and expend any General Fund balances for school bus transportation.</w:t>
      </w:r>
    </w:p>
    <w:p w:rsidR="009725A3" w:rsidRPr="009C5C5E" w:rsidRDefault="00BD4AF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9C5C5E">
        <w:rPr>
          <w:rFonts w:cs="Times New Roman"/>
          <w:snapToGrid w:val="0"/>
          <w:color w:val="auto"/>
          <w:szCs w:val="22"/>
        </w:rPr>
        <w:tab/>
      </w:r>
      <w:r w:rsidRPr="009C5C5E">
        <w:rPr>
          <w:rFonts w:cs="Times New Roman"/>
          <w:b/>
          <w:snapToGrid w:val="0"/>
          <w:color w:val="auto"/>
          <w:szCs w:val="22"/>
        </w:rPr>
        <w:t>1.</w:t>
      </w:r>
      <w:r w:rsidR="00512D60" w:rsidRPr="009C5C5E">
        <w:rPr>
          <w:rFonts w:cs="Times New Roman"/>
          <w:b/>
          <w:snapToGrid w:val="0"/>
          <w:color w:val="auto"/>
          <w:szCs w:val="22"/>
        </w:rPr>
        <w:t>4</w:t>
      </w:r>
      <w:r w:rsidR="00F70927" w:rsidRPr="009C5C5E">
        <w:rPr>
          <w:rFonts w:cs="Times New Roman"/>
          <w:b/>
          <w:snapToGrid w:val="0"/>
          <w:color w:val="auto"/>
          <w:szCs w:val="22"/>
        </w:rPr>
        <w:t>4</w:t>
      </w:r>
      <w:r w:rsidRPr="009C5C5E">
        <w:rPr>
          <w:rFonts w:cs="Times New Roman"/>
          <w:b/>
          <w:snapToGrid w:val="0"/>
          <w:color w:val="auto"/>
          <w:szCs w:val="22"/>
        </w:rPr>
        <w:t>.</w:t>
      </w:r>
      <w:r w:rsidRPr="009C5C5E">
        <w:rPr>
          <w:rFonts w:cs="Times New Roman"/>
          <w:snapToGrid w:val="0"/>
          <w:color w:val="auto"/>
          <w:szCs w:val="22"/>
        </w:rPr>
        <w:tab/>
        <w:t xml:space="preserve">(SDE: Administrative </w:t>
      </w:r>
      <w:r w:rsidRPr="009C5C5E">
        <w:rPr>
          <w:rFonts w:cs="Times New Roman"/>
          <w:color w:val="auto"/>
          <w:szCs w:val="22"/>
        </w:rPr>
        <w:t>Costs</w:t>
      </w:r>
      <w:r w:rsidRPr="009C5C5E">
        <w:rPr>
          <w:rFonts w:cs="Times New Roman"/>
          <w:snapToGrid w:val="0"/>
          <w:color w:val="auto"/>
          <w:szCs w:val="22"/>
        </w:rPr>
        <w:t xml:space="preserve"> Report Posting)  School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59-17-100, of the 1976 Code.  </w:t>
      </w:r>
      <w:r w:rsidR="009725A3" w:rsidRPr="009C5C5E">
        <w:rPr>
          <w:rFonts w:cs="Times New Roman"/>
          <w:snapToGrid w:val="0"/>
          <w:color w:val="auto"/>
          <w:szCs w:val="22"/>
        </w:rPr>
        <w:t>If a district fails to meet these requirements they must be notified in writing by the department that the district has</w:t>
      </w:r>
      <w:r w:rsidR="00027BDC" w:rsidRPr="009C5C5E">
        <w:rPr>
          <w:rFonts w:cs="Times New Roman"/>
          <w:snapToGrid w:val="0"/>
          <w:color w:val="auto"/>
          <w:szCs w:val="22"/>
        </w:rPr>
        <w:t xml:space="preserve"> </w:t>
      </w:r>
      <w:r w:rsidR="00FB2D76" w:rsidRPr="009C5C5E">
        <w:rPr>
          <w:rFonts w:cs="Times New Roman"/>
          <w:snapToGrid w:val="0"/>
          <w:color w:val="auto"/>
          <w:szCs w:val="22"/>
        </w:rPr>
        <w:t>sixty</w:t>
      </w:r>
      <w:r w:rsidR="009725A3" w:rsidRPr="009C5C5E">
        <w:rPr>
          <w:rFonts w:cs="Times New Roman"/>
          <w:snapToGrid w:val="0"/>
          <w:color w:val="auto"/>
          <w:szCs w:val="22"/>
        </w:rPr>
        <w:t xml:space="preserve"> days to comply with the reporting requirement.  If the district does not report within </w:t>
      </w:r>
      <w:r w:rsidR="00FB2D76" w:rsidRPr="009C5C5E">
        <w:rPr>
          <w:rFonts w:cs="Times New Roman"/>
          <w:snapToGrid w:val="0"/>
          <w:color w:val="auto"/>
          <w:szCs w:val="22"/>
        </w:rPr>
        <w:t xml:space="preserve">sixty </w:t>
      </w:r>
      <w:r w:rsidR="009725A3" w:rsidRPr="009C5C5E">
        <w:rPr>
          <w:rFonts w:cs="Times New Roman"/>
          <w:snapToGrid w:val="0"/>
          <w:color w:val="auto"/>
          <w:szCs w:val="22"/>
        </w:rPr>
        <w:t>days, the</w:t>
      </w:r>
      <w:r w:rsidR="009725A3" w:rsidRPr="009C5C5E">
        <w:rPr>
          <w:rFonts w:cs="Times New Roman"/>
          <w:b/>
          <w:snapToGrid w:val="0"/>
          <w:color w:val="auto"/>
          <w:szCs w:val="22"/>
        </w:rPr>
        <w:t xml:space="preserve"> </w:t>
      </w:r>
      <w:r w:rsidRPr="009C5C5E">
        <w:rPr>
          <w:rFonts w:cs="Times New Roman"/>
          <w:snapToGrid w:val="0"/>
          <w:color w:val="auto"/>
          <w:szCs w:val="22"/>
        </w:rPr>
        <w:t xml:space="preserve">department is authorized to </w:t>
      </w:r>
      <w:r w:rsidR="009725A3" w:rsidRPr="009C5C5E">
        <w:rPr>
          <w:rFonts w:cs="Times New Roman"/>
          <w:snapToGrid w:val="0"/>
          <w:color w:val="auto"/>
          <w:szCs w:val="22"/>
        </w:rPr>
        <w:t>reduce the district</w:t>
      </w:r>
      <w:r w:rsidR="00C13E98" w:rsidRPr="009C5C5E">
        <w:rPr>
          <w:rFonts w:cs="Times New Roman"/>
          <w:snapToGrid w:val="0"/>
          <w:color w:val="auto"/>
          <w:szCs w:val="22"/>
        </w:rPr>
        <w:t>’</w:t>
      </w:r>
      <w:r w:rsidR="009725A3" w:rsidRPr="009C5C5E">
        <w:rPr>
          <w:rFonts w:cs="Times New Roman"/>
          <w:snapToGrid w:val="0"/>
          <w:color w:val="auto"/>
          <w:szCs w:val="22"/>
        </w:rPr>
        <w:t>s base student cost by one percent until such time as the requirement is met.  Once in compliance, any funds withheld will be returned to the district.</w:t>
      </w:r>
    </w:p>
    <w:p w:rsidR="00E21AFD" w:rsidRPr="009C5C5E" w:rsidRDefault="003747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C5C5E">
        <w:rPr>
          <w:rFonts w:eastAsia="Calibri" w:cs="Times New Roman"/>
          <w:color w:val="auto"/>
          <w:szCs w:val="22"/>
        </w:rPr>
        <w:tab/>
      </w:r>
      <w:r w:rsidRPr="009C5C5E">
        <w:rPr>
          <w:rFonts w:eastAsia="Calibri" w:cs="Times New Roman"/>
          <w:b/>
          <w:color w:val="auto"/>
          <w:szCs w:val="22"/>
        </w:rPr>
        <w:t>1.</w:t>
      </w:r>
      <w:r w:rsidR="00512D60" w:rsidRPr="009C5C5E">
        <w:rPr>
          <w:rFonts w:eastAsia="Calibri" w:cs="Times New Roman"/>
          <w:b/>
          <w:color w:val="auto"/>
          <w:szCs w:val="22"/>
        </w:rPr>
        <w:t>4</w:t>
      </w:r>
      <w:r w:rsidR="00F70927" w:rsidRPr="009C5C5E">
        <w:rPr>
          <w:rFonts w:eastAsia="Calibri" w:cs="Times New Roman"/>
          <w:b/>
          <w:color w:val="auto"/>
          <w:szCs w:val="22"/>
        </w:rPr>
        <w:t>5</w:t>
      </w:r>
      <w:r w:rsidRPr="009C5C5E">
        <w:rPr>
          <w:rFonts w:eastAsia="Calibri" w:cs="Times New Roman"/>
          <w:b/>
          <w:color w:val="auto"/>
          <w:szCs w:val="22"/>
        </w:rPr>
        <w:t>.</w:t>
      </w:r>
      <w:r w:rsidRPr="009C5C5E">
        <w:rPr>
          <w:rFonts w:eastAsia="Calibri" w:cs="Times New Roman"/>
          <w:color w:val="auto"/>
          <w:szCs w:val="22"/>
        </w:rPr>
        <w:tab/>
        <w:t xml:space="preserve">(SDE: </w:t>
      </w:r>
      <w:r w:rsidRPr="009C5C5E">
        <w:rPr>
          <w:rFonts w:cs="Times New Roman"/>
          <w:color w:val="auto"/>
          <w:szCs w:val="22"/>
        </w:rPr>
        <w:t>Governor</w:t>
      </w:r>
      <w:r w:rsidR="00C13E98" w:rsidRPr="009C5C5E">
        <w:rPr>
          <w:rFonts w:cs="Times New Roman"/>
          <w:color w:val="auto"/>
          <w:szCs w:val="22"/>
        </w:rPr>
        <w:t>’</w:t>
      </w:r>
      <w:r w:rsidRPr="009C5C5E">
        <w:rPr>
          <w:rFonts w:cs="Times New Roman"/>
          <w:color w:val="auto"/>
          <w:szCs w:val="22"/>
        </w:rPr>
        <w:t>s</w:t>
      </w:r>
      <w:r w:rsidRPr="009C5C5E">
        <w:rPr>
          <w:rFonts w:eastAsia="Calibri" w:cs="Times New Roman"/>
          <w:color w:val="auto"/>
          <w:szCs w:val="22"/>
        </w:rPr>
        <w:t xml:space="preserve"> Schools Residency Requirement)  </w:t>
      </w:r>
      <w:r w:rsidR="009816EC" w:rsidRPr="009C5C5E">
        <w:rPr>
          <w:rFonts w:eastAsia="Calibri" w:cs="Times New Roman"/>
          <w:color w:val="auto"/>
          <w:szCs w:val="22"/>
        </w:rPr>
        <w:t>Of the funds appropriated, the Governor</w:t>
      </w:r>
      <w:r w:rsidR="00C13E98" w:rsidRPr="009C5C5E">
        <w:rPr>
          <w:rFonts w:eastAsia="Calibri" w:cs="Times New Roman"/>
          <w:color w:val="auto"/>
          <w:szCs w:val="22"/>
        </w:rPr>
        <w:t>’</w:t>
      </w:r>
      <w:r w:rsidR="009816EC" w:rsidRPr="009C5C5E">
        <w:rPr>
          <w:rFonts w:eastAsia="Calibri" w:cs="Times New Roman"/>
          <w:color w:val="auto"/>
          <w:szCs w:val="22"/>
        </w:rPr>
        <w:t>s School for the Arts and the Humanities and the Governor</w:t>
      </w:r>
      <w:r w:rsidR="00C13E98" w:rsidRPr="009C5C5E">
        <w:rPr>
          <w:rFonts w:eastAsia="Calibri" w:cs="Times New Roman"/>
          <w:color w:val="auto"/>
          <w:szCs w:val="22"/>
        </w:rPr>
        <w:t>’</w:t>
      </w:r>
      <w:r w:rsidR="009816EC" w:rsidRPr="009C5C5E">
        <w:rPr>
          <w:rFonts w:eastAsia="Calibri" w:cs="Times New Roman"/>
          <w:color w:val="auto"/>
          <w:szCs w:val="22"/>
        </w:rPr>
        <w:t>s School for Science and Mathematics are to ensure that a</w:t>
      </w:r>
      <w:r w:rsidRPr="009C5C5E">
        <w:rPr>
          <w:rFonts w:eastAsia="Calibri" w:cs="Times New Roman"/>
          <w:color w:val="auto"/>
          <w:szCs w:val="22"/>
        </w:rPr>
        <w:t xml:space="preserve"> parent(s) or guardian(s) of a student attending either the Governor</w:t>
      </w:r>
      <w:r w:rsidR="00C13E98" w:rsidRPr="009C5C5E">
        <w:rPr>
          <w:rFonts w:eastAsia="Calibri" w:cs="Times New Roman"/>
          <w:color w:val="auto"/>
          <w:szCs w:val="22"/>
        </w:rPr>
        <w:t>’</w:t>
      </w:r>
      <w:r w:rsidRPr="009C5C5E">
        <w:rPr>
          <w:rFonts w:eastAsia="Calibri" w:cs="Times New Roman"/>
          <w:color w:val="auto"/>
          <w:szCs w:val="22"/>
        </w:rPr>
        <w:t>s School for the Arts and the Humanities or the Governor</w:t>
      </w:r>
      <w:r w:rsidR="00C13E98" w:rsidRPr="009C5C5E">
        <w:rPr>
          <w:rFonts w:eastAsia="Calibri" w:cs="Times New Roman"/>
          <w:color w:val="auto"/>
          <w:szCs w:val="22"/>
        </w:rPr>
        <w:t>’</w:t>
      </w:r>
      <w:r w:rsidRPr="009C5C5E">
        <w:rPr>
          <w:rFonts w:eastAsia="Calibri" w:cs="Times New Roman"/>
          <w:color w:val="auto"/>
          <w:szCs w:val="22"/>
        </w:rPr>
        <w:t xml:space="preserve">s School for Science and Mathematics must prove that they are a legal resident of the state of South Carolina at the time of application and must remain so throughout time of attendance.  </w:t>
      </w:r>
      <w:r w:rsidRPr="009C5C5E">
        <w:rPr>
          <w:rFonts w:eastAsia="Calibri" w:cs="Times New Roman"/>
          <w:color w:val="auto"/>
          <w:szCs w:val="22"/>
        </w:rPr>
        <w:lastRenderedPageBreak/>
        <w:t>The Governor</w:t>
      </w:r>
      <w:r w:rsidR="00C13E98" w:rsidRPr="009C5C5E">
        <w:rPr>
          <w:rFonts w:eastAsia="Calibri" w:cs="Times New Roman"/>
          <w:color w:val="auto"/>
          <w:szCs w:val="22"/>
        </w:rPr>
        <w:t>’</w:t>
      </w:r>
      <w:r w:rsidRPr="009C5C5E">
        <w:rPr>
          <w:rFonts w:eastAsia="Calibri" w:cs="Times New Roman"/>
          <w:color w:val="auto"/>
          <w:szCs w:val="22"/>
        </w:rPr>
        <w:t>s School for the Arts and the Humanities and Governor</w:t>
      </w:r>
      <w:r w:rsidR="00C13E98" w:rsidRPr="009C5C5E">
        <w:rPr>
          <w:rFonts w:eastAsia="Calibri" w:cs="Times New Roman"/>
          <w:color w:val="auto"/>
          <w:szCs w:val="22"/>
        </w:rPr>
        <w:t>’</w:t>
      </w:r>
      <w:r w:rsidRPr="009C5C5E">
        <w:rPr>
          <w:rFonts w:eastAsia="Calibri" w:cs="Times New Roman"/>
          <w:color w:val="auto"/>
          <w:szCs w:val="22"/>
        </w:rPr>
        <w:t>s School for Science and Mathematics may not admit students whose parent(s) or guardian(s) are not legal residents of South Carolina.</w:t>
      </w:r>
    </w:p>
    <w:p w:rsidR="000B7C60" w:rsidRPr="009C5C5E" w:rsidRDefault="003747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C5C5E">
        <w:rPr>
          <w:rFonts w:cs="Times New Roman"/>
          <w:color w:val="auto"/>
          <w:szCs w:val="22"/>
        </w:rPr>
        <w:tab/>
      </w:r>
      <w:r w:rsidRPr="009C5C5E">
        <w:rPr>
          <w:rFonts w:cs="Times New Roman"/>
          <w:b/>
          <w:color w:val="auto"/>
          <w:szCs w:val="22"/>
        </w:rPr>
        <w:t>1.</w:t>
      </w:r>
      <w:r w:rsidR="005109B8" w:rsidRPr="009C5C5E">
        <w:rPr>
          <w:rFonts w:cs="Times New Roman"/>
          <w:b/>
          <w:color w:val="auto"/>
          <w:szCs w:val="22"/>
        </w:rPr>
        <w:t>4</w:t>
      </w:r>
      <w:r w:rsidR="00F70927" w:rsidRPr="009C5C5E">
        <w:rPr>
          <w:rFonts w:cs="Times New Roman"/>
          <w:b/>
          <w:color w:val="auto"/>
          <w:szCs w:val="22"/>
        </w:rPr>
        <w:t>6</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9C5C5E">
        <w:rPr>
          <w:rFonts w:eastAsia="Calibri" w:cs="Times New Roman"/>
          <w:color w:val="auto"/>
          <w:szCs w:val="22"/>
        </w:rPr>
        <w:t>not</w:t>
      </w:r>
      <w:r w:rsidRPr="009C5C5E">
        <w:rPr>
          <w:rFonts w:cs="Times New Roman"/>
          <w:color w:val="auto"/>
          <w:szCs w:val="22"/>
        </w:rPr>
        <w:t xml:space="preserve"> be reduced.</w:t>
      </w:r>
    </w:p>
    <w:p w:rsidR="00464FD8" w:rsidRPr="009C5C5E" w:rsidRDefault="00C525C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1.</w:t>
      </w:r>
      <w:r w:rsidR="00F70927" w:rsidRPr="009C5C5E">
        <w:rPr>
          <w:rFonts w:cs="Times New Roman"/>
          <w:b/>
          <w:color w:val="auto"/>
          <w:szCs w:val="22"/>
        </w:rPr>
        <w:t>47</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(SDE: Student Health and Fitness)  Funds appropriated for Student Health and Fitness shall be allocated to school districts to increase the number of physical education teachers to the extent possible and to provide licensed nurses for elementary public schools.  Twenty</w:t>
      </w:r>
      <w:r w:rsidRPr="009C5C5E">
        <w:rPr>
          <w:rFonts w:cs="Times New Roman"/>
          <w:color w:val="auto"/>
          <w:szCs w:val="22"/>
        </w:rPr>
        <w:noBreakHyphen/>
        <w:t>seven percent of the funds shall be allocated to the districts based on average daily membership of grades K-5 from the preceding year for physical education teachers.  The remaining funds will be made available</w:t>
      </w:r>
      <w:r w:rsidR="00AB55D1" w:rsidRPr="009C5C5E">
        <w:rPr>
          <w:rFonts w:cs="Times New Roman"/>
          <w:color w:val="auto"/>
          <w:szCs w:val="22"/>
        </w:rPr>
        <w:t xml:space="preserve"> </w:t>
      </w:r>
      <w:r w:rsidRPr="009C5C5E">
        <w:rPr>
          <w:rFonts w:cs="Times New Roman"/>
          <w:color w:val="auto"/>
          <w:szCs w:val="22"/>
        </w:rPr>
        <w:t>for school nurses and shall be distributed to the school districts on a per school basis.  Schools that provide instruction in grades K-5 are eligible to apply for the school nurse</w:t>
      </w:r>
      <w:r w:rsidR="00AB55D1" w:rsidRPr="009C5C5E">
        <w:rPr>
          <w:rFonts w:cs="Times New Roman"/>
          <w:color w:val="auto"/>
          <w:szCs w:val="22"/>
        </w:rPr>
        <w:t xml:space="preserve"> </w:t>
      </w:r>
      <w:r w:rsidRPr="009C5C5E">
        <w:rPr>
          <w:rFonts w:cs="Times New Roman"/>
          <w:color w:val="auto"/>
          <w:szCs w:val="22"/>
        </w:rPr>
        <w:t>funds.</w:t>
      </w:r>
    </w:p>
    <w:p w:rsidR="00E62C4E" w:rsidRPr="009C5C5E" w:rsidRDefault="00D058A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w:t>
      </w:r>
      <w:r w:rsidR="00F70927" w:rsidRPr="009C5C5E">
        <w:rPr>
          <w:rFonts w:cs="Times New Roman"/>
          <w:b/>
          <w:color w:val="auto"/>
          <w:szCs w:val="22"/>
        </w:rPr>
        <w:t>48</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(SDE:</w:t>
      </w:r>
      <w:r w:rsidRPr="009C5C5E">
        <w:rPr>
          <w:rFonts w:cs="Times New Roman"/>
          <w:b/>
          <w:color w:val="auto"/>
          <w:szCs w:val="22"/>
        </w:rPr>
        <w:t xml:space="preserve"> </w:t>
      </w:r>
      <w:r w:rsidRPr="009C5C5E">
        <w:rPr>
          <w:rFonts w:cs="Times New Roman"/>
          <w:color w:val="auto"/>
          <w:szCs w:val="22"/>
        </w:rPr>
        <w:t>Impute Index Value)  For</w:t>
      </w:r>
      <w:r w:rsidR="00F84961" w:rsidRPr="009C5C5E">
        <w:rPr>
          <w:rFonts w:cs="Times New Roman"/>
          <w:color w:val="auto"/>
          <w:szCs w:val="22"/>
        </w:rPr>
        <w:t xml:space="preserve"> </w:t>
      </w:r>
      <w:r w:rsidR="009A30A2" w:rsidRPr="009C5C5E">
        <w:rPr>
          <w:rFonts w:cs="Times New Roman"/>
          <w:color w:val="auto"/>
          <w:szCs w:val="22"/>
        </w:rPr>
        <w:t>the current fiscal year</w:t>
      </w:r>
      <w:r w:rsidRPr="009C5C5E">
        <w:rPr>
          <w:rFonts w:cs="Times New Roman"/>
          <w:color w:val="auto"/>
          <w:szCs w:val="22"/>
        </w:rPr>
        <w:t xml:space="preserve"> and for the purposes of calculating the index of taxpaying ability the Department of Revenue shall impute an index value for </w:t>
      </w:r>
      <w:r w:rsidR="00CE7BC1" w:rsidRPr="009C5C5E">
        <w:rPr>
          <w:rFonts w:cs="Times New Roman"/>
          <w:color w:val="auto"/>
          <w:szCs w:val="22"/>
        </w:rPr>
        <w:t>owner</w:t>
      </w:r>
      <w:r w:rsidR="00337C8E" w:rsidRPr="009C5C5E">
        <w:rPr>
          <w:rFonts w:cs="Times New Roman"/>
          <w:color w:val="auto"/>
          <w:szCs w:val="22"/>
        </w:rPr>
        <w:t>-</w:t>
      </w:r>
      <w:r w:rsidR="003D5B77" w:rsidRPr="009C5C5E">
        <w:rPr>
          <w:rFonts w:cs="Times New Roman"/>
          <w:color w:val="auto"/>
          <w:szCs w:val="22"/>
        </w:rPr>
        <w:t>occupied</w:t>
      </w:r>
      <w:r w:rsidRPr="009C5C5E">
        <w:rPr>
          <w:rFonts w:cs="Times New Roman"/>
          <w:color w:val="auto"/>
          <w:szCs w:val="22"/>
        </w:rPr>
        <w:t xml:space="preserve">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rsidR="00E62C4E" w:rsidRPr="009C5C5E" w:rsidRDefault="001472D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bCs/>
          <w:iCs/>
          <w:color w:val="auto"/>
          <w:szCs w:val="22"/>
        </w:rPr>
        <w:tab/>
        <w:t>1.</w:t>
      </w:r>
      <w:r w:rsidR="00F70927" w:rsidRPr="009C5C5E">
        <w:rPr>
          <w:rFonts w:cs="Times New Roman"/>
          <w:b/>
          <w:bCs/>
          <w:iCs/>
          <w:color w:val="auto"/>
          <w:szCs w:val="22"/>
        </w:rPr>
        <w:t>49</w:t>
      </w:r>
      <w:r w:rsidRPr="009C5C5E">
        <w:rPr>
          <w:rFonts w:cs="Times New Roman"/>
          <w:b/>
          <w:bCs/>
          <w:iCs/>
          <w:color w:val="auto"/>
          <w:szCs w:val="22"/>
        </w:rPr>
        <w:t>.</w:t>
      </w:r>
      <w:r w:rsidRPr="009C5C5E">
        <w:rPr>
          <w:rFonts w:cs="Times New Roman"/>
          <w:b/>
          <w:bCs/>
          <w:iCs/>
          <w:color w:val="auto"/>
          <w:szCs w:val="22"/>
        </w:rPr>
        <w:tab/>
      </w:r>
      <w:r w:rsidRPr="009C5C5E">
        <w:rPr>
          <w:rFonts w:cs="Times New Roman"/>
          <w:iCs/>
          <w:color w:val="auto"/>
          <w:szCs w:val="22"/>
        </w:rPr>
        <w:t xml:space="preserve">(SDE: EFA </w:t>
      </w:r>
      <w:r w:rsidRPr="009C5C5E">
        <w:rPr>
          <w:rFonts w:cs="Times New Roman"/>
          <w:color w:val="auto"/>
          <w:szCs w:val="22"/>
        </w:rPr>
        <w:t>State</w:t>
      </w:r>
      <w:r w:rsidRPr="009C5C5E">
        <w:rPr>
          <w:rFonts w:cs="Times New Roman"/>
          <w:iCs/>
          <w:color w:val="auto"/>
          <w:szCs w:val="22"/>
        </w:rPr>
        <w:t xml:space="preserve"> Share)  A school district that </w:t>
      </w:r>
      <w:r w:rsidRPr="009C5C5E">
        <w:rPr>
          <w:rFonts w:cs="Times New Roman"/>
          <w:color w:val="auto"/>
          <w:szCs w:val="22"/>
        </w:rPr>
        <w:t>does</w:t>
      </w:r>
      <w:r w:rsidRPr="009C5C5E">
        <w:rPr>
          <w:rFonts w:cs="Times New Roman"/>
          <w:iCs/>
          <w:color w:val="auto"/>
          <w:szCs w:val="22"/>
        </w:rPr>
        <w:t xml:space="preserve"> not recognize a State share of the EFA financial requirement shall be supplemented with an amount equal to seventy percent of the school district with the least State financial requirement.</w:t>
      </w:r>
    </w:p>
    <w:p w:rsidR="00FD3714" w:rsidRPr="009C5C5E" w:rsidRDefault="00F7092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1.50</w:t>
      </w:r>
      <w:r w:rsidR="00C525C3" w:rsidRPr="009C5C5E">
        <w:rPr>
          <w:rFonts w:cs="Times New Roman"/>
          <w:b/>
          <w:color w:val="auto"/>
          <w:szCs w:val="22"/>
        </w:rPr>
        <w:t>.</w:t>
      </w:r>
      <w:r w:rsidR="00C525C3" w:rsidRPr="009C5C5E">
        <w:rPr>
          <w:rFonts w:cs="Times New Roman"/>
          <w:color w:val="auto"/>
          <w:szCs w:val="22"/>
        </w:rPr>
        <w:tab/>
        <w:t xml:space="preserve">(SDE: Health Education)  </w:t>
      </w:r>
      <w:r w:rsidR="00FD3714" w:rsidRPr="009C5C5E">
        <w:rPr>
          <w:rFonts w:cs="Times New Roman"/>
          <w:i/>
          <w:color w:val="auto"/>
          <w:szCs w:val="22"/>
          <w:u w:val="single"/>
        </w:rPr>
        <w:t>(1)</w:t>
      </w:r>
      <w:r w:rsidR="00FD3714" w:rsidRPr="009C5C5E">
        <w:rPr>
          <w:rFonts w:cs="Times New Roman"/>
          <w:color w:val="auto"/>
          <w:szCs w:val="22"/>
        </w:rPr>
        <w:t xml:space="preserve">  </w:t>
      </w:r>
      <w:r w:rsidR="00C525C3" w:rsidRPr="009C5C5E">
        <w:rPr>
          <w:rFonts w:cs="Times New Roman"/>
          <w:color w:val="auto"/>
          <w:szCs w:val="22"/>
        </w:rPr>
        <w:t>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w:t>
      </w:r>
      <w:r w:rsidR="00FD3714" w:rsidRPr="009C5C5E">
        <w:rPr>
          <w:rFonts w:cs="Times New Roman"/>
          <w:color w:val="auto"/>
          <w:szCs w:val="22"/>
        </w:rPr>
        <w:t xml:space="preserve"> </w:t>
      </w:r>
      <w:r w:rsidR="00FD3714" w:rsidRPr="009C5C5E">
        <w:rPr>
          <w:rFonts w:cs="Times New Roman"/>
          <w:i/>
          <w:szCs w:val="22"/>
          <w:u w:val="single"/>
        </w:rPr>
        <w:t>and aligns to all standards and regulations adopted by the South Carolina State Board of Education</w:t>
      </w:r>
      <w:r w:rsidR="00C525C3" w:rsidRPr="009C5C5E">
        <w:rPr>
          <w:rFonts w:cs="Times New Roman"/>
          <w:color w:val="auto"/>
          <w:szCs w:val="22"/>
        </w:rPr>
        <w:t xml:space="preserve">.  Each district shall publish on its website the title and publisher of all health education materials it has approved, adopted, and used in the classroom.  </w:t>
      </w:r>
      <w:r w:rsidR="00FD3714" w:rsidRPr="009C5C5E">
        <w:rPr>
          <w:rFonts w:eastAsia="Calibri" w:cs="Times New Roman"/>
          <w:i/>
          <w:szCs w:val="22"/>
          <w:u w:val="single"/>
        </w:rPr>
        <w:t>If the department determines that a district is non-compliant with mandated health education upon review of the district’s annual CHE Compliance Survey or if the district fails to publish the title and publisher of materials on its website, then the Department of Education shall withhold one percent of the district’s funds allocated in Part IA, Section 1, X - Student Health and Fitness Act until the department determines the district is in compliance.</w:t>
      </w:r>
    </w:p>
    <w:p w:rsidR="00D17A78" w:rsidRPr="009C5C5E" w:rsidRDefault="00FD37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tab/>
      </w:r>
      <w:r w:rsidRPr="009C5C5E">
        <w:rPr>
          <w:rFonts w:cs="Times New Roman"/>
          <w:i/>
          <w:color w:val="auto"/>
          <w:szCs w:val="22"/>
          <w:u w:val="single"/>
        </w:rPr>
        <w:t>(2)</w:t>
      </w:r>
      <w:r w:rsidRPr="009C5C5E">
        <w:rPr>
          <w:rFonts w:cs="Times New Roman"/>
          <w:color w:val="auto"/>
          <w:szCs w:val="22"/>
        </w:rPr>
        <w:t xml:space="preserve">  </w:t>
      </w:r>
      <w:r w:rsidR="00C525C3" w:rsidRPr="009C5C5E">
        <w:rPr>
          <w:rFonts w:cs="Times New Roman"/>
          <w:color w:val="auto"/>
          <w:szCs w:val="22"/>
        </w:rPr>
        <w:t xml:space="preserve">Any person may </w:t>
      </w:r>
      <w:r w:rsidR="00C525C3" w:rsidRPr="009C5C5E">
        <w:rPr>
          <w:rFonts w:cs="Times New Roman"/>
          <w:iCs/>
          <w:color w:val="auto"/>
          <w:szCs w:val="22"/>
        </w:rPr>
        <w:t>complain</w:t>
      </w:r>
      <w:r w:rsidR="00C525C3" w:rsidRPr="009C5C5E">
        <w:rPr>
          <w:rFonts w:cs="Times New Roman"/>
          <w:color w:val="auto"/>
          <w:szCs w:val="22"/>
        </w:rPr>
        <w:t xml:space="preserve"> in a signed, notarized writing to the chairman of the governing board of a </w:t>
      </w:r>
      <w:r w:rsidR="00C525C3" w:rsidRPr="009C5C5E">
        <w:rPr>
          <w:rFonts w:cs="Times New Roman"/>
          <w:iCs/>
          <w:color w:val="auto"/>
          <w:szCs w:val="22"/>
        </w:rPr>
        <w:t>school</w:t>
      </w:r>
      <w:r w:rsidR="00C525C3" w:rsidRPr="009C5C5E">
        <w:rPr>
          <w:rFonts w:cs="Times New Roman"/>
          <w:color w:val="auto"/>
          <w:szCs w:val="22"/>
        </w:rPr>
        <w:t xml:space="preserve">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within </w:t>
      </w:r>
      <w:r w:rsidR="00F82B12" w:rsidRPr="009C5C5E">
        <w:rPr>
          <w:rFonts w:cs="Times New Roman"/>
          <w:color w:val="auto"/>
          <w:szCs w:val="22"/>
        </w:rPr>
        <w:t>60</w:t>
      </w:r>
      <w:r w:rsidR="00C525C3" w:rsidRPr="009C5C5E">
        <w:rPr>
          <w:rFonts w:cs="Times New Roman"/>
          <w:color w:val="auto"/>
          <w:szCs w:val="22"/>
        </w:rPr>
        <w:t xml:space="preserve"> days of such a determination, or if no investigation is made within </w:t>
      </w:r>
      <w:r w:rsidR="00F82B12" w:rsidRPr="009C5C5E">
        <w:rPr>
          <w:rFonts w:cs="Times New Roman"/>
          <w:color w:val="auto"/>
          <w:szCs w:val="22"/>
        </w:rPr>
        <w:t>60</w:t>
      </w:r>
      <w:r w:rsidR="00C525C3" w:rsidRPr="009C5C5E">
        <w:rPr>
          <w:rFonts w:cs="Times New Roman"/>
          <w:color w:val="auto"/>
          <w:szCs w:val="22"/>
        </w:rPr>
        <w:t xml:space="preserve"> days of the chairman’s receipt of the notarized statement, then the complainant may within </w:t>
      </w:r>
      <w:r w:rsidR="00F82B12" w:rsidRPr="009C5C5E">
        <w:rPr>
          <w:rFonts w:cs="Times New Roman"/>
          <w:color w:val="auto"/>
          <w:szCs w:val="22"/>
        </w:rPr>
        <w:t>6</w:t>
      </w:r>
      <w:r w:rsidR="00C525C3" w:rsidRPr="009C5C5E">
        <w:rPr>
          <w:rFonts w:cs="Times New Roman"/>
          <w:color w:val="auto"/>
          <w:szCs w:val="22"/>
        </w:rPr>
        <w:t>0 calendar day</w:t>
      </w:r>
      <w:r w:rsidR="001E0191" w:rsidRPr="009C5C5E">
        <w:rPr>
          <w:rFonts w:cs="Times New Roman"/>
          <w:color w:val="auto"/>
          <w:szCs w:val="22"/>
        </w:rPr>
        <w:t>s</w:t>
      </w:r>
      <w:r w:rsidR="00C525C3" w:rsidRPr="009C5C5E">
        <w:rPr>
          <w:rFonts w:cs="Times New Roman"/>
          <w:color w:val="auto"/>
          <w:szCs w:val="22"/>
        </w:rPr>
        <w:t xml:space="preserve">, give written notice to the department.  The notice must include the original notarized complaint.  </w:t>
      </w:r>
      <w:r w:rsidR="00C525C3" w:rsidRPr="009C5C5E">
        <w:rPr>
          <w:rFonts w:eastAsia="Calibri" w:cs="Times New Roman"/>
          <w:color w:val="auto"/>
          <w:szCs w:val="22"/>
        </w:rPr>
        <w:t>If, upon investigation, the department determines that the district has not taken appropriate immediate action to correct a violation, then the Department of Education shall withh</w:t>
      </w:r>
      <w:r w:rsidR="009065B8" w:rsidRPr="009C5C5E">
        <w:rPr>
          <w:rFonts w:eastAsia="Calibri" w:cs="Times New Roman"/>
          <w:color w:val="auto"/>
          <w:szCs w:val="22"/>
        </w:rPr>
        <w:t>old one percent of the district’</w:t>
      </w:r>
      <w:r w:rsidR="00C525C3" w:rsidRPr="009C5C5E">
        <w:rPr>
          <w:rFonts w:eastAsia="Calibri" w:cs="Times New Roman"/>
          <w:color w:val="auto"/>
          <w:szCs w:val="22"/>
        </w:rPr>
        <w:t xml:space="preserve">s funds allocated in Part IA, Section 1, X - Student Health and </w:t>
      </w:r>
      <w:r w:rsidR="00C525C3" w:rsidRPr="009C5C5E">
        <w:rPr>
          <w:rFonts w:eastAsia="Calibri" w:cs="Times New Roman"/>
          <w:color w:val="auto"/>
          <w:szCs w:val="22"/>
        </w:rPr>
        <w:lastRenderedPageBreak/>
        <w:t>Fitness Act until the department determines the district is in compliance.</w:t>
      </w:r>
      <w:r w:rsidR="00F82B12" w:rsidRPr="009C5C5E">
        <w:rPr>
          <w:rFonts w:eastAsia="Calibri" w:cs="Times New Roman"/>
          <w:color w:val="auto"/>
          <w:szCs w:val="22"/>
        </w:rPr>
        <w:t xml:space="preserve">  </w:t>
      </w:r>
      <w:r w:rsidR="00F82B12" w:rsidRPr="009C5C5E">
        <w:rPr>
          <w:rFonts w:eastAsia="Calibri" w:cs="Times New Roman"/>
          <w:strike/>
          <w:szCs w:val="22"/>
        </w:rPr>
        <w:t>If the department determines that a district is non-compliant with mandated health education or if the district fails to publish the title and publisher of materials on its website, then the Department of Education shall withhold one percent of the district’s funds allocated in Part IA, Section 1, X - Student Health and Fitness Act until the department determines the district is in compliance.</w:t>
      </w:r>
    </w:p>
    <w:p w:rsidR="00CC7AF5" w:rsidRPr="009C5C5E" w:rsidRDefault="00AE693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1.</w:t>
      </w:r>
      <w:r w:rsidR="00512D60" w:rsidRPr="009C5C5E">
        <w:rPr>
          <w:rFonts w:cs="Times New Roman"/>
          <w:b/>
          <w:color w:val="auto"/>
          <w:szCs w:val="22"/>
        </w:rPr>
        <w:t>5</w:t>
      </w:r>
      <w:r w:rsidR="00F70927" w:rsidRPr="009C5C5E">
        <w:rPr>
          <w:rFonts w:cs="Times New Roman"/>
          <w:b/>
          <w:color w:val="auto"/>
          <w:szCs w:val="22"/>
        </w:rPr>
        <w:t>1</w:t>
      </w:r>
      <w:r w:rsidRPr="009C5C5E">
        <w:rPr>
          <w:rFonts w:cs="Times New Roman"/>
          <w:b/>
          <w:color w:val="auto"/>
          <w:szCs w:val="22"/>
        </w:rPr>
        <w:t>.</w:t>
      </w:r>
      <w:r w:rsidRPr="009C5C5E">
        <w:rPr>
          <w:rFonts w:cs="Times New Roman"/>
          <w:color w:val="auto"/>
          <w:szCs w:val="22"/>
        </w:rPr>
        <w:tab/>
        <w:t>(SDE: Bus Lease/Purchase)  The Department of Education is permitted to purchase or lease school buses in order to continue replacement of the state</w:t>
      </w:r>
      <w:r w:rsidR="00C13E98" w:rsidRPr="009C5C5E">
        <w:rPr>
          <w:rFonts w:cs="Times New Roman"/>
          <w:color w:val="auto"/>
          <w:szCs w:val="22"/>
        </w:rPr>
        <w:t>’</w:t>
      </w:r>
      <w:r w:rsidRPr="009C5C5E">
        <w:rPr>
          <w:rFonts w:cs="Times New Roman"/>
          <w:color w:val="auto"/>
          <w:szCs w:val="22"/>
        </w:rPr>
        <w:t>s school bus fleet.</w:t>
      </w:r>
    </w:p>
    <w:p w:rsidR="00755494" w:rsidRPr="009C5C5E" w:rsidRDefault="001422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i/>
          <w:color w:val="auto"/>
          <w:szCs w:val="22"/>
        </w:rPr>
        <w:tab/>
      </w:r>
      <w:r w:rsidRPr="009C5C5E">
        <w:rPr>
          <w:rFonts w:cs="Times New Roman"/>
          <w:b/>
          <w:color w:val="auto"/>
          <w:szCs w:val="22"/>
        </w:rPr>
        <w:t>1.</w:t>
      </w:r>
      <w:r w:rsidR="00512D60" w:rsidRPr="009C5C5E">
        <w:rPr>
          <w:rFonts w:cs="Times New Roman"/>
          <w:b/>
          <w:color w:val="auto"/>
          <w:szCs w:val="22"/>
        </w:rPr>
        <w:t>5</w:t>
      </w:r>
      <w:r w:rsidR="00E201EE" w:rsidRPr="009C5C5E">
        <w:rPr>
          <w:rFonts w:cs="Times New Roman"/>
          <w:b/>
          <w:color w:val="auto"/>
          <w:szCs w:val="22"/>
        </w:rPr>
        <w:t>2</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(SDE: Lee County Bus Shop)  From the funds appropriated in program </w:t>
      </w:r>
      <w:r w:rsidR="00F27C9A" w:rsidRPr="009C5C5E">
        <w:rPr>
          <w:rFonts w:cs="Times New Roman"/>
          <w:color w:val="auto"/>
          <w:szCs w:val="22"/>
        </w:rPr>
        <w:t>VII.B.</w:t>
      </w:r>
      <w:r w:rsidRPr="009C5C5E">
        <w:rPr>
          <w:rFonts w:cs="Times New Roman"/>
          <w:color w:val="auto"/>
          <w:szCs w:val="22"/>
        </w:rPr>
        <w:t xml:space="preserve"> Bus Shops, in the current fiscal year, the department must fund the Lee County School District Bus Shop and the Kershaw County School District Bus Shop at the same level as they were funded in the previous fiscal year.</w:t>
      </w:r>
    </w:p>
    <w:p w:rsidR="0014221F" w:rsidRPr="009C5C5E" w:rsidRDefault="00502C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1.</w:t>
      </w:r>
      <w:r w:rsidR="00512D60" w:rsidRPr="009C5C5E">
        <w:rPr>
          <w:rFonts w:cs="Times New Roman"/>
          <w:b/>
          <w:color w:val="auto"/>
          <w:szCs w:val="22"/>
        </w:rPr>
        <w:t>5</w:t>
      </w:r>
      <w:r w:rsidR="00E201EE" w:rsidRPr="009C5C5E">
        <w:rPr>
          <w:rFonts w:cs="Times New Roman"/>
          <w:b/>
          <w:color w:val="auto"/>
          <w:szCs w:val="22"/>
        </w:rPr>
        <w:t>3</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(SDE: School Enrollment Policy)  For</w:t>
      </w:r>
      <w:r w:rsidR="00F84961" w:rsidRPr="009C5C5E">
        <w:rPr>
          <w:rFonts w:cs="Times New Roman"/>
          <w:color w:val="auto"/>
          <w:szCs w:val="22"/>
        </w:rPr>
        <w:t xml:space="preserve"> </w:t>
      </w:r>
      <w:r w:rsidR="009A30A2" w:rsidRPr="009C5C5E">
        <w:rPr>
          <w:rFonts w:cs="Times New Roman"/>
          <w:color w:val="auto"/>
          <w:szCs w:val="22"/>
        </w:rPr>
        <w:t>the current fiscal year</w:t>
      </w:r>
      <w:r w:rsidRPr="009C5C5E">
        <w:rPr>
          <w:rFonts w:cs="Times New Roman"/>
          <w:color w:val="auto"/>
          <w:szCs w:val="22"/>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rsidR="00502C75" w:rsidRPr="009C5C5E" w:rsidRDefault="000B029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C5C5E">
        <w:rPr>
          <w:rFonts w:cs="Times New Roman"/>
          <w:color w:val="auto"/>
          <w:szCs w:val="22"/>
        </w:rPr>
        <w:tab/>
      </w:r>
      <w:r w:rsidRPr="009C5C5E">
        <w:rPr>
          <w:rFonts w:cs="Times New Roman"/>
          <w:b/>
          <w:color w:val="auto"/>
          <w:szCs w:val="22"/>
        </w:rPr>
        <w:t>1.</w:t>
      </w:r>
      <w:r w:rsidR="005109B8" w:rsidRPr="009C5C5E">
        <w:rPr>
          <w:rFonts w:cs="Times New Roman"/>
          <w:b/>
          <w:color w:val="auto"/>
          <w:szCs w:val="22"/>
        </w:rPr>
        <w:t>5</w:t>
      </w:r>
      <w:r w:rsidR="00E201EE" w:rsidRPr="009C5C5E">
        <w:rPr>
          <w:rFonts w:cs="Times New Roman"/>
          <w:b/>
          <w:color w:val="auto"/>
          <w:szCs w:val="22"/>
        </w:rPr>
        <w:t>4</w:t>
      </w:r>
      <w:r w:rsidRPr="009C5C5E">
        <w:rPr>
          <w:rFonts w:cs="Times New Roman"/>
          <w:b/>
          <w:color w:val="auto"/>
          <w:szCs w:val="22"/>
        </w:rPr>
        <w:t>.</w:t>
      </w:r>
      <w:r w:rsidRPr="009C5C5E">
        <w:rPr>
          <w:rFonts w:cs="Times New Roman"/>
          <w:color w:val="auto"/>
          <w:szCs w:val="22"/>
        </w:rPr>
        <w:tab/>
        <w:t>(SDE: District Funding Flexibility</w:t>
      </w:r>
      <w:r w:rsidR="000350BE" w:rsidRPr="009C5C5E">
        <w:rPr>
          <w:rFonts w:cs="Times New Roman"/>
          <w:color w:val="auto"/>
          <w:szCs w:val="22"/>
        </w:rPr>
        <w:t>)</w:t>
      </w:r>
      <w:r w:rsidRPr="009C5C5E">
        <w:rPr>
          <w:rFonts w:cs="Times New Roman"/>
          <w:color w:val="auto"/>
          <w:szCs w:val="22"/>
        </w:rPr>
        <w:t xml:space="preserve">  For</w:t>
      </w:r>
      <w:r w:rsidR="00F84961" w:rsidRPr="009C5C5E">
        <w:rPr>
          <w:rFonts w:cs="Times New Roman"/>
          <w:color w:val="auto"/>
          <w:szCs w:val="22"/>
        </w:rPr>
        <w:t xml:space="preserve"> </w:t>
      </w:r>
      <w:r w:rsidR="009A30A2" w:rsidRPr="009C5C5E">
        <w:rPr>
          <w:rFonts w:cs="Times New Roman"/>
          <w:color w:val="auto"/>
          <w:szCs w:val="22"/>
        </w:rPr>
        <w:t>the current fiscal year</w:t>
      </w:r>
      <w:r w:rsidRPr="009C5C5E">
        <w:rPr>
          <w:rFonts w:cs="Times New Roman"/>
          <w:color w:val="auto"/>
          <w:szCs w:val="22"/>
        </w:rPr>
        <w:t>, districts must utilize funding flexibility provided herein to ensure that district approved safety precautions are in place at every school.</w:t>
      </w:r>
    </w:p>
    <w:p w:rsidR="00536E28" w:rsidRPr="009C5C5E" w:rsidRDefault="00536E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w:t>
      </w:r>
      <w:r w:rsidR="005109B8" w:rsidRPr="009C5C5E">
        <w:rPr>
          <w:rFonts w:cs="Times New Roman"/>
          <w:b/>
          <w:color w:val="auto"/>
          <w:szCs w:val="22"/>
        </w:rPr>
        <w:t>5</w:t>
      </w:r>
      <w:r w:rsidR="00E201EE" w:rsidRPr="009C5C5E">
        <w:rPr>
          <w:rFonts w:cs="Times New Roman"/>
          <w:b/>
          <w:color w:val="auto"/>
          <w:szCs w:val="22"/>
        </w:rPr>
        <w:t>5</w:t>
      </w:r>
      <w:r w:rsidRPr="009C5C5E">
        <w:rPr>
          <w:rFonts w:cs="Times New Roman"/>
          <w:b/>
          <w:color w:val="auto"/>
          <w:szCs w:val="22"/>
        </w:rPr>
        <w:t>.</w:t>
      </w:r>
      <w:r w:rsidRPr="009C5C5E">
        <w:rPr>
          <w:rFonts w:cs="Times New Roman"/>
          <w:color w:val="auto"/>
          <w:szCs w:val="22"/>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rsidR="00D70D03" w:rsidRPr="009C5C5E" w:rsidRDefault="00D70D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w:t>
      </w:r>
      <w:r w:rsidR="00E201EE" w:rsidRPr="009C5C5E">
        <w:rPr>
          <w:rFonts w:cs="Times New Roman"/>
          <w:b/>
          <w:color w:val="auto"/>
          <w:szCs w:val="22"/>
        </w:rPr>
        <w:t>56</w:t>
      </w:r>
      <w:r w:rsidRPr="009C5C5E">
        <w:rPr>
          <w:rFonts w:cs="Times New Roman"/>
          <w:b/>
          <w:color w:val="auto"/>
          <w:szCs w:val="22"/>
        </w:rPr>
        <w:t>.</w:t>
      </w:r>
      <w:r w:rsidRPr="009C5C5E">
        <w:rPr>
          <w:rFonts w:cs="Times New Roman"/>
          <w:color w:val="auto"/>
          <w:szCs w:val="22"/>
        </w:rPr>
        <w:tab/>
        <w:t xml:space="preserve">(SDE: School District Activity Bus Advertisements)  School Districts may sell commercial advertising space on the outside or inside of district owned activity buses.  </w:t>
      </w:r>
      <w:r w:rsidR="00134BD9" w:rsidRPr="009C5C5E">
        <w:rPr>
          <w:rFonts w:cs="Times New Roman"/>
          <w:color w:val="auto"/>
          <w:szCs w:val="22"/>
        </w:rPr>
        <w:t xml:space="preserve">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w:t>
      </w:r>
      <w:r w:rsidRPr="009C5C5E">
        <w:rPr>
          <w:rFonts w:cs="Times New Roman"/>
          <w:color w:val="auto"/>
          <w:szCs w:val="22"/>
        </w:rPr>
        <w:t>Revenue generated from the sale of commercial advertising space shall be retained by the school district.</w:t>
      </w:r>
    </w:p>
    <w:p w:rsidR="005F7F7A" w:rsidRPr="009C5C5E" w:rsidRDefault="005F7F7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w:t>
      </w:r>
      <w:r w:rsidR="00E201EE" w:rsidRPr="009C5C5E">
        <w:rPr>
          <w:rFonts w:cs="Times New Roman"/>
          <w:b/>
          <w:color w:val="auto"/>
          <w:szCs w:val="22"/>
        </w:rPr>
        <w:t>57</w:t>
      </w:r>
      <w:r w:rsidRPr="009C5C5E">
        <w:rPr>
          <w:rFonts w:cs="Times New Roman"/>
          <w:b/>
          <w:color w:val="auto"/>
          <w:szCs w:val="22"/>
        </w:rPr>
        <w:t>.</w:t>
      </w:r>
      <w:r w:rsidRPr="009C5C5E">
        <w:rPr>
          <w:rFonts w:cs="Times New Roman"/>
          <w:color w:val="auto"/>
          <w:szCs w:val="22"/>
        </w:rPr>
        <w:tab/>
        <w:t>(SDE: School District Property)  The requirements of Section 59-19-250 of the 1976 Code, as amended, which requires the consent of a governing board of a county in order for school trustees to sell or lease school property whenever they deem it expedient to do so are suspended for the current fiscal year.</w:t>
      </w:r>
    </w:p>
    <w:p w:rsidR="00846183" w:rsidRPr="009C5C5E" w:rsidRDefault="00A457B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9C5C5E">
        <w:rPr>
          <w:rFonts w:cs="Times New Roman"/>
          <w:color w:val="auto"/>
          <w:szCs w:val="22"/>
        </w:rPr>
        <w:tab/>
      </w:r>
      <w:r w:rsidRPr="009C5C5E">
        <w:rPr>
          <w:rFonts w:cs="Times New Roman"/>
          <w:b/>
          <w:snapToGrid w:val="0"/>
          <w:color w:val="auto"/>
          <w:szCs w:val="22"/>
        </w:rPr>
        <w:t>1.</w:t>
      </w:r>
      <w:r w:rsidR="00E201EE" w:rsidRPr="009C5C5E">
        <w:rPr>
          <w:rFonts w:cs="Times New Roman"/>
          <w:b/>
          <w:snapToGrid w:val="0"/>
          <w:color w:val="auto"/>
          <w:szCs w:val="22"/>
        </w:rPr>
        <w:t>58</w:t>
      </w:r>
      <w:r w:rsidRPr="009C5C5E">
        <w:rPr>
          <w:rFonts w:cs="Times New Roman"/>
          <w:b/>
          <w:snapToGrid w:val="0"/>
          <w:color w:val="auto"/>
          <w:szCs w:val="22"/>
        </w:rPr>
        <w:t>.</w:t>
      </w:r>
      <w:r w:rsidRPr="009C5C5E">
        <w:rPr>
          <w:rFonts w:cs="Times New Roman"/>
          <w:snapToGrid w:val="0"/>
          <w:color w:val="auto"/>
          <w:szCs w:val="22"/>
        </w:rPr>
        <w:tab/>
        <w:t xml:space="preserve">(SDE: Full-Day 4K)  Eligible students residing in a school district that met the poverty level for participation in the prior school year are eligible to participate in the South Carolina Early Reading Development and Education Program in the current school year.  Public and private providers </w:t>
      </w:r>
      <w:r w:rsidRPr="009C5C5E">
        <w:rPr>
          <w:rFonts w:cs="Times New Roman"/>
          <w:strike/>
          <w:snapToGrid w:val="0"/>
          <w:color w:val="auto"/>
          <w:szCs w:val="22"/>
        </w:rPr>
        <w:t>will be reimbursed</w:t>
      </w:r>
      <w:r w:rsidRPr="009C5C5E">
        <w:rPr>
          <w:rFonts w:cs="Times New Roman"/>
          <w:snapToGrid w:val="0"/>
          <w:color w:val="auto"/>
          <w:szCs w:val="22"/>
        </w:rPr>
        <w:t xml:space="preserve"> </w:t>
      </w:r>
      <w:r w:rsidR="00453E31" w:rsidRPr="009C5C5E">
        <w:rPr>
          <w:rFonts w:cs="Times New Roman"/>
          <w:i/>
          <w:snapToGrid w:val="0"/>
          <w:color w:val="auto"/>
          <w:szCs w:val="22"/>
          <w:u w:val="single"/>
        </w:rPr>
        <w:t>shall be funded</w:t>
      </w:r>
      <w:r w:rsidR="00453E31" w:rsidRPr="009C5C5E">
        <w:rPr>
          <w:rFonts w:cs="Times New Roman"/>
          <w:snapToGrid w:val="0"/>
          <w:color w:val="auto"/>
          <w:szCs w:val="22"/>
        </w:rPr>
        <w:t xml:space="preserve"> </w:t>
      </w:r>
      <w:r w:rsidRPr="009C5C5E">
        <w:rPr>
          <w:rFonts w:cs="Times New Roman"/>
          <w:snapToGrid w:val="0"/>
          <w:color w:val="auto"/>
          <w:szCs w:val="22"/>
        </w:rPr>
        <w:t>for instructional costs at a rate of</w:t>
      </w:r>
      <w:r w:rsidR="006F2880" w:rsidRPr="009C5C5E">
        <w:rPr>
          <w:rFonts w:cs="Times New Roman"/>
          <w:snapToGrid w:val="0"/>
          <w:color w:val="auto"/>
          <w:szCs w:val="22"/>
        </w:rPr>
        <w:t xml:space="preserve"> </w:t>
      </w:r>
      <w:r w:rsidRPr="009C5C5E">
        <w:rPr>
          <w:rFonts w:cs="Times New Roman"/>
          <w:strike/>
          <w:snapToGrid w:val="0"/>
          <w:color w:val="auto"/>
          <w:szCs w:val="22"/>
        </w:rPr>
        <w:t>$4,323</w:t>
      </w:r>
      <w:r w:rsidR="00453E31" w:rsidRPr="009C5C5E">
        <w:rPr>
          <w:rFonts w:cs="Times New Roman"/>
          <w:snapToGrid w:val="0"/>
          <w:color w:val="auto"/>
          <w:szCs w:val="22"/>
        </w:rPr>
        <w:t xml:space="preserve"> </w:t>
      </w:r>
      <w:r w:rsidR="00453E31" w:rsidRPr="009C5C5E">
        <w:rPr>
          <w:rFonts w:cs="Times New Roman"/>
          <w:i/>
          <w:snapToGrid w:val="0"/>
          <w:color w:val="auto"/>
          <w:szCs w:val="22"/>
          <w:u w:val="single"/>
        </w:rPr>
        <w:t>$</w:t>
      </w:r>
      <w:r w:rsidR="00080B85" w:rsidRPr="009C5C5E">
        <w:rPr>
          <w:rFonts w:cs="Times New Roman"/>
          <w:i/>
          <w:snapToGrid w:val="0"/>
          <w:color w:val="auto"/>
          <w:szCs w:val="22"/>
          <w:u w:val="single"/>
        </w:rPr>
        <w:t>4,422</w:t>
      </w:r>
      <w:r w:rsidRPr="009C5C5E">
        <w:rPr>
          <w:rFonts w:cs="Times New Roman"/>
          <w:snapToGrid w:val="0"/>
          <w:color w:val="auto"/>
          <w:szCs w:val="22"/>
        </w:rPr>
        <w:t xml:space="preserve"> per student enrolled.  Eligible students enrolling during the school year or withdrawing during the school year shall be funded on a pro rata basis determined by the length of their enrollment.  Private providers transporting eligible children to and from school shall also be eligible for a reimbursement of </w:t>
      </w:r>
      <w:r w:rsidRPr="009C5C5E">
        <w:rPr>
          <w:rFonts w:cs="Times New Roman"/>
          <w:strike/>
          <w:snapToGrid w:val="0"/>
          <w:color w:val="auto"/>
          <w:szCs w:val="22"/>
        </w:rPr>
        <w:t>$550</w:t>
      </w:r>
      <w:r w:rsidR="00080B85" w:rsidRPr="009C5C5E">
        <w:rPr>
          <w:rFonts w:cs="Times New Roman"/>
          <w:snapToGrid w:val="0"/>
          <w:color w:val="auto"/>
          <w:szCs w:val="22"/>
        </w:rPr>
        <w:t xml:space="preserve"> </w:t>
      </w:r>
      <w:r w:rsidR="00080B85" w:rsidRPr="009C5C5E">
        <w:rPr>
          <w:rFonts w:cs="Times New Roman"/>
          <w:i/>
          <w:snapToGrid w:val="0"/>
          <w:color w:val="auto"/>
          <w:szCs w:val="22"/>
          <w:u w:val="single"/>
        </w:rPr>
        <w:t>$563</w:t>
      </w:r>
      <w:r w:rsidRPr="009C5C5E">
        <w:rPr>
          <w:rFonts w:cs="Times New Roman"/>
          <w:snapToGrid w:val="0"/>
          <w:color w:val="auto"/>
          <w:szCs w:val="22"/>
        </w:rPr>
        <w:t xml:space="preserve">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high-quality, center-based programs as defined herein for a minimum of three years.  Failure </w:t>
      </w:r>
      <w:r w:rsidRPr="009C5C5E">
        <w:rPr>
          <w:rFonts w:cs="Times New Roman"/>
          <w:snapToGrid w:val="0"/>
          <w:color w:val="auto"/>
          <w:szCs w:val="22"/>
        </w:rPr>
        <w:lastRenderedPageBreak/>
        <w:t>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r w:rsidR="00080B85" w:rsidRPr="009C5C5E">
        <w:rPr>
          <w:rFonts w:cs="Times New Roman"/>
          <w:snapToGrid w:val="0"/>
          <w:color w:val="auto"/>
          <w:szCs w:val="22"/>
        </w:rPr>
        <w:t xml:space="preserve">  </w:t>
      </w:r>
      <w:r w:rsidR="00080B85" w:rsidRPr="009C5C5E">
        <w:rPr>
          <w:rFonts w:cs="Times New Roman"/>
          <w:i/>
          <w:snapToGrid w:val="0"/>
          <w:szCs w:val="22"/>
          <w:u w:val="single"/>
        </w:rPr>
        <w:t>The Department of Education shall only provide funding for public school students whose complete records have been entered into PowerSchool</w:t>
      </w:r>
      <w:r w:rsidR="0077756F" w:rsidRPr="009C5C5E">
        <w:rPr>
          <w:rFonts w:cs="Times New Roman"/>
          <w:i/>
          <w:snapToGrid w:val="0"/>
          <w:szCs w:val="22"/>
          <w:u w:val="single"/>
        </w:rPr>
        <w:t xml:space="preserve"> and end of year adjustments shall be based on the one hundred and thirty-five day student average daily membership</w:t>
      </w:r>
      <w:r w:rsidR="00080B85" w:rsidRPr="009C5C5E">
        <w:rPr>
          <w:rFonts w:cs="Times New Roman"/>
          <w:i/>
          <w:snapToGrid w:val="0"/>
          <w:szCs w:val="22"/>
          <w:u w:val="single"/>
        </w:rPr>
        <w:t>.</w:t>
      </w:r>
    </w:p>
    <w:p w:rsidR="00080B85" w:rsidRPr="009C5C5E" w:rsidRDefault="00080B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szCs w:val="22"/>
        </w:rPr>
        <w:tab/>
      </w:r>
      <w:r w:rsidRPr="009C5C5E">
        <w:rPr>
          <w:rFonts w:cs="Times New Roman"/>
          <w:i/>
          <w:szCs w:val="22"/>
          <w:u w:val="single"/>
        </w:rPr>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1.  Likewise, in the event the Office of First Steps determines that the annual allocations of the prior fiscal year to private providers are not accurate, the Office of First Steps must adjust the allocations for the current fiscal year to account for the findings.</w:t>
      </w:r>
    </w:p>
    <w:p w:rsidR="00846183" w:rsidRPr="009C5C5E" w:rsidRDefault="00C5165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846183" w:rsidRPr="009C5C5E">
        <w:rPr>
          <w:rFonts w:cs="Times New Roman"/>
          <w:color w:val="auto"/>
          <w:szCs w:val="22"/>
        </w:rPr>
        <w:t>Of the funds appropriated, $300,000 shall be allocated to the Education Oversight Committee to conduct an annual evaluation of the South Carolina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half-day four-year-old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C13E98" w:rsidRPr="009C5C5E">
        <w:rPr>
          <w:rFonts w:cs="Times New Roman"/>
          <w:color w:val="auto"/>
          <w:szCs w:val="22"/>
        </w:rPr>
        <w:t>’</w:t>
      </w:r>
      <w:r w:rsidR="00846183" w:rsidRPr="009C5C5E">
        <w:rPr>
          <w:rFonts w:cs="Times New Roman"/>
          <w:color w:val="auto"/>
          <w:szCs w:val="22"/>
        </w:rPr>
        <w:t>s implementation and assessment of student success in the early elementary grades.</w:t>
      </w:r>
    </w:p>
    <w:p w:rsidR="003403D3" w:rsidRPr="009C5C5E" w:rsidRDefault="000100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w:t>
      </w:r>
      <w:r w:rsidR="00E201EE" w:rsidRPr="009C5C5E">
        <w:rPr>
          <w:rFonts w:cs="Times New Roman"/>
          <w:b/>
          <w:color w:val="auto"/>
          <w:szCs w:val="22"/>
        </w:rPr>
        <w:t>59</w:t>
      </w:r>
      <w:r w:rsidRPr="009C5C5E">
        <w:rPr>
          <w:rFonts w:cs="Times New Roman"/>
          <w:b/>
          <w:color w:val="auto"/>
          <w:szCs w:val="22"/>
        </w:rPr>
        <w:t>.</w:t>
      </w:r>
      <w:r w:rsidRPr="009C5C5E">
        <w:rPr>
          <w:rFonts w:cs="Times New Roman"/>
          <w:color w:val="auto"/>
          <w:szCs w:val="22"/>
        </w:rPr>
        <w:tab/>
        <w:t>(SDE: Summer Reading Camps)  For the current fiscal year, funds appropriated for summer reading camps must be allocated as follows:  (1) up to twenty percent to the Department of Education to provide bus transportation for students attending the camps; (2) $700,000 allocated to the department to provide grants to support community partnerships whereby community organizations</w:t>
      </w:r>
      <w:r w:rsidR="006F2880" w:rsidRPr="009C5C5E">
        <w:rPr>
          <w:rFonts w:cs="Times New Roman"/>
          <w:color w:val="auto"/>
          <w:szCs w:val="22"/>
        </w:rPr>
        <w:t xml:space="preserve"> </w:t>
      </w:r>
      <w:r w:rsidRPr="009C5C5E">
        <w:rPr>
          <w:rFonts w:cs="Times New Roman"/>
          <w:color w:val="auto"/>
          <w:szCs w:val="22"/>
        </w:rPr>
        <w:t>shall partner with local school districts to provide enrichment activities as part of after school programs or summer reading camps that utilize volunteers, mentors or tutors to provide instructional support to struggling readers in elementary schools that have a poverty index of</w:t>
      </w:r>
      <w:r w:rsidR="006F2880" w:rsidRPr="009C5C5E">
        <w:rPr>
          <w:rFonts w:cs="Times New Roman"/>
          <w:color w:val="auto"/>
          <w:szCs w:val="22"/>
        </w:rPr>
        <w:t xml:space="preserve"> </w:t>
      </w:r>
      <w:r w:rsidRPr="009C5C5E">
        <w:rPr>
          <w:rFonts w:cs="Times New Roman"/>
          <w:color w:val="auto"/>
          <w:szCs w:val="22"/>
        </w:rPr>
        <w:t>forty percent or greater</w:t>
      </w:r>
      <w:r w:rsidR="00CB0B31" w:rsidRPr="009C5C5E">
        <w:rPr>
          <w:rFonts w:cs="Times New Roman"/>
          <w:color w:val="auto"/>
          <w:szCs w:val="22"/>
        </w:rPr>
        <w:t xml:space="preserve"> </w:t>
      </w:r>
      <w:r w:rsidR="00CB0B31" w:rsidRPr="009C5C5E">
        <w:rPr>
          <w:rFonts w:cs="Times New Roman"/>
          <w:szCs w:val="22"/>
        </w:rPr>
        <w:t>based on the poverty index utilized the prior fiscal year that was student eligibility for the free or reduced price lunch program and Medicaid</w:t>
      </w:r>
      <w:r w:rsidRPr="009C5C5E">
        <w:rPr>
          <w:rFonts w:cs="Times New Roman"/>
          <w:color w:val="auto"/>
          <w:szCs w:val="22"/>
        </w:rPr>
        <w:t>.  All mentors and tutors that are a part of these after school programs or summer reading camps must have passed a SLED criminal background check.  Participant to volunteer or teacher ratio must conform to that of the school district i</w:t>
      </w:r>
      <w:r w:rsidR="00CB0B31" w:rsidRPr="009C5C5E">
        <w:rPr>
          <w:rFonts w:cs="Times New Roman"/>
          <w:color w:val="auto"/>
          <w:szCs w:val="22"/>
        </w:rPr>
        <w:t>n which the program is located.</w:t>
      </w:r>
      <w:r w:rsidRPr="009C5C5E">
        <w:rPr>
          <w:rFonts w:cs="Times New Roman"/>
          <w:color w:val="auto"/>
          <w:szCs w:val="22"/>
        </w:rPr>
        <w:t xml:space="preserve">  The Education Oversight Committee will document and evaluate the partnerships and the impact of the partnerships on student academic success and make recommendations on the characteristics of effective partnerships and on methods of duplicating effective partnerships throughout the state; and (3) the remainder on a per pupil allocation to each school district based on the number of students who substantially failed to demonstrate third-grade reading proficiency as indicated on the prior year’s state assessment as defined by Section 59-155-120 (10) of the 1976 Code.  Summer </w:t>
      </w:r>
      <w:r w:rsidRPr="009C5C5E">
        <w:rPr>
          <w:rFonts w:cs="Times New Roman"/>
          <w:color w:val="auto"/>
          <w:szCs w:val="22"/>
        </w:rPr>
        <w:lastRenderedPageBreak/>
        <w:t>reading camps must be at least six weeks in duration with a minimum of four days of instruction per week and four hours of instruction per day, or the equivalent minimum hours of instruction in the summer.  School transportation shall be provided.  The camps must be taught by compensated teachers who have at least an add-on literacy endorsement or who have documented and demonstrated substantial success in helping students comprehend grade-level texts.  The Department of Education shall assist districts that cannot find qualified teachers to work in the summer camps.  Districts may also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faith-based institutions, businesses, pediatric and family practice medical personnel, and other groups to provide volunteers, mentors, tutors, space, or other support to assist with the provision of the summer reading camps.  In the current school year, any student in third grade who substantially fails to demonstrate third-grade reading proficiency by the end of the school year must be offered the opportunity to attend a summer reading camp at no cost to the parent or guardian.  The purpose of the reading camp is to provide students who are significantly below third-grade reading proficiency with the opportunity to receive quality, intensive instructional services and support.  A district may also include in the summer reading camps students who are not exhibiting reading proficiency at any grade and may charge fees for these students to attend the summer reading camps based on a sliding scale pursuant to Section 59-19-90, except where a child is found to be reading below grade level in the first, second or third grade.  A parent or guardian of a student who does not substantially demonstrate proficiency in comprehending texts appropriate for his grade level must make the final decision regarding the student’s participation in the summer reading camp.</w:t>
      </w:r>
    </w:p>
    <w:p w:rsidR="005D431D" w:rsidRPr="009C5C5E"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w:t>
      </w:r>
      <w:r w:rsidR="00512D60" w:rsidRPr="009C5C5E">
        <w:rPr>
          <w:rFonts w:cs="Times New Roman"/>
          <w:b/>
          <w:color w:val="auto"/>
          <w:szCs w:val="22"/>
        </w:rPr>
        <w:t>6</w:t>
      </w:r>
      <w:r w:rsidR="00E201EE" w:rsidRPr="009C5C5E">
        <w:rPr>
          <w:rFonts w:cs="Times New Roman"/>
          <w:b/>
          <w:color w:val="auto"/>
          <w:szCs w:val="22"/>
        </w:rPr>
        <w:t>0</w:t>
      </w:r>
      <w:r w:rsidRPr="009C5C5E">
        <w:rPr>
          <w:rFonts w:cs="Times New Roman"/>
          <w:b/>
          <w:color w:val="auto"/>
          <w:szCs w:val="22"/>
        </w:rPr>
        <w:t>.</w:t>
      </w:r>
      <w:r w:rsidRPr="009C5C5E">
        <w:rPr>
          <w:rFonts w:cs="Times New Roman"/>
          <w:color w:val="auto"/>
          <w:szCs w:val="22"/>
        </w:rPr>
        <w:tab/>
        <w:t>(SDE: Interscholastic Athletic Association Dues)  A public school district supported by state funds shall not use any funds or permit any school within the district to use any funds to join, affiliate with, pay dues or fees to, or in any way financially support any interscholastic athletic association, body, or entity unless the constitution, rules, or policies of the association, body, o</w:t>
      </w:r>
      <w:r w:rsidR="00BA145F" w:rsidRPr="009C5C5E">
        <w:rPr>
          <w:rFonts w:cs="Times New Roman"/>
          <w:color w:val="auto"/>
          <w:szCs w:val="22"/>
        </w:rPr>
        <w:t>r entity contain the following:</w:t>
      </w:r>
    </w:p>
    <w:p w:rsidR="005D431D" w:rsidRPr="009C5C5E"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(1)</w:t>
      </w:r>
      <w:r w:rsidRPr="009C5C5E">
        <w:rPr>
          <w:rFonts w:cs="Times New Roman"/>
          <w:color w:val="auto"/>
          <w:szCs w:val="22"/>
        </w:rPr>
        <w:tab/>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rsidR="005D431D" w:rsidRPr="009C5C5E"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(2)</w:t>
      </w:r>
      <w:r w:rsidRPr="009C5C5E">
        <w:rPr>
          <w:rFonts w:cs="Times New Roman"/>
          <w:color w:val="auto"/>
          <w:szCs w:val="22"/>
        </w:rPr>
        <w:tab/>
        <w:t>(a)</w:t>
      </w:r>
      <w:r w:rsidRPr="009C5C5E">
        <w:rPr>
          <w:rFonts w:cs="Times New Roman"/>
          <w:color w:val="auto"/>
          <w:szCs w:val="22"/>
        </w:rPr>
        <w:tab/>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rsidR="005D431D" w:rsidRPr="009C5C5E"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t>(b)</w:t>
      </w:r>
      <w:r w:rsidRPr="009C5C5E">
        <w:rPr>
          <w:rFonts w:cs="Times New Roman"/>
          <w:color w:val="auto"/>
          <w:szCs w:val="22"/>
        </w:rPr>
        <w:tab/>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rsidR="005D431D" w:rsidRPr="009C5C5E"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b/>
      </w:r>
      <w:r w:rsidRPr="009C5C5E">
        <w:rPr>
          <w:rFonts w:cs="Times New Roman"/>
          <w:color w:val="auto"/>
          <w:szCs w:val="22"/>
        </w:rPr>
        <w:tab/>
        <w:t>(3)</w:t>
      </w:r>
      <w:r w:rsidRPr="009C5C5E">
        <w:rPr>
          <w:rFonts w:cs="Times New Roman"/>
          <w:color w:val="auto"/>
          <w:szCs w:val="22"/>
        </w:rPr>
        <w:tab/>
        <w:t>(a)</w:t>
      </w:r>
      <w:r w:rsidRPr="009C5C5E">
        <w:rPr>
          <w:rFonts w:cs="Times New Roman"/>
          <w:color w:val="auto"/>
          <w:szCs w:val="22"/>
        </w:rPr>
        <w:tab/>
        <w:t>an appeals process in which appeals of the association, body, or entity are made to a disinterested third-body appellate panel which consists of seven members who serve four year terms, with one person appointed by the delegation of each congressional district;</w:t>
      </w:r>
    </w:p>
    <w:p w:rsidR="005D431D" w:rsidRPr="009C5C5E"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t>(b)</w:t>
      </w:r>
      <w:r w:rsidRPr="009C5C5E">
        <w:rPr>
          <w:rFonts w:cs="Times New Roman"/>
          <w:color w:val="auto"/>
          <w:szCs w:val="22"/>
        </w:rPr>
        <w:tab/>
        <w:t>a member of the panel serves until his successor is appointed and qualifies.  A vacancy on the panel is filled in the manner of the original appointment;</w:t>
      </w:r>
    </w:p>
    <w:p w:rsidR="005D431D" w:rsidRPr="009C5C5E"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t>(c)</w:t>
      </w:r>
      <w:r w:rsidRPr="009C5C5E">
        <w:rPr>
          <w:rFonts w:cs="Times New Roman"/>
          <w:color w:val="auto"/>
          <w:szCs w:val="22"/>
        </w:rPr>
        <w:tab/>
        <w:t>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rsidR="005D431D" w:rsidRPr="009C5C5E"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(4)</w:t>
      </w:r>
      <w:r w:rsidRPr="009C5C5E">
        <w:rPr>
          <w:rFonts w:cs="Times New Roman"/>
          <w:color w:val="auto"/>
          <w:szCs w:val="22"/>
        </w:rPr>
        <w:tab/>
        <w:t>a procedure in place for emergency appeals to be held and decided upon in an expedited manner if the normal appellate process would prohibit the participation of a student, team, program, or school in an athletic event, to include practices;</w:t>
      </w:r>
    </w:p>
    <w:p w:rsidR="005D431D" w:rsidRPr="009C5C5E"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(5)</w:t>
      </w:r>
      <w:r w:rsidRPr="009C5C5E">
        <w:rPr>
          <w:rFonts w:cs="Times New Roman"/>
          <w:color w:val="auto"/>
          <w:szCs w:val="22"/>
        </w:rPr>
        <w:tab/>
        <w:t>provisions, implemented within one year after the effective date of this section, that require the composition of the executive committee of the association, body, or entity be geographically representative of this State.</w:t>
      </w:r>
    </w:p>
    <w:p w:rsidR="005D431D" w:rsidRPr="009C5C5E"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rsidR="00B3310E" w:rsidRPr="009C5C5E" w:rsidRDefault="00B3310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w:t>
      </w:r>
      <w:r w:rsidR="005109B8" w:rsidRPr="009C5C5E">
        <w:rPr>
          <w:rFonts w:cs="Times New Roman"/>
          <w:b/>
          <w:color w:val="auto"/>
          <w:szCs w:val="22"/>
        </w:rPr>
        <w:t>6</w:t>
      </w:r>
      <w:r w:rsidR="00E201EE" w:rsidRPr="009C5C5E">
        <w:rPr>
          <w:rFonts w:cs="Times New Roman"/>
          <w:b/>
          <w:color w:val="auto"/>
          <w:szCs w:val="22"/>
        </w:rPr>
        <w:t>1</w:t>
      </w:r>
      <w:r w:rsidRPr="009C5C5E">
        <w:rPr>
          <w:rFonts w:cs="Times New Roman"/>
          <w:b/>
          <w:color w:val="auto"/>
          <w:szCs w:val="22"/>
        </w:rPr>
        <w:t>.</w:t>
      </w:r>
      <w:r w:rsidRPr="009C5C5E">
        <w:rPr>
          <w:rFonts w:cs="Times New Roman"/>
          <w:color w:val="auto"/>
          <w:szCs w:val="22"/>
        </w:rPr>
        <w:tab/>
        <w:t>(SDE: Governor</w:t>
      </w:r>
      <w:r w:rsidR="00C13E98" w:rsidRPr="009C5C5E">
        <w:rPr>
          <w:rFonts w:cs="Times New Roman"/>
          <w:color w:val="auto"/>
          <w:szCs w:val="22"/>
        </w:rPr>
        <w:t>’</w:t>
      </w:r>
      <w:r w:rsidRPr="009C5C5E">
        <w:rPr>
          <w:rFonts w:cs="Times New Roman"/>
          <w:color w:val="auto"/>
          <w:szCs w:val="22"/>
        </w:rPr>
        <w:t>s Schools Informational Access to Students)  For the current fiscal year, school districts must permit both the Governor</w:t>
      </w:r>
      <w:r w:rsidR="00C13E98" w:rsidRPr="009C5C5E">
        <w:rPr>
          <w:rFonts w:cs="Times New Roman"/>
          <w:color w:val="auto"/>
          <w:szCs w:val="22"/>
        </w:rPr>
        <w:t>’</w:t>
      </w:r>
      <w:r w:rsidRPr="009C5C5E">
        <w:rPr>
          <w:rFonts w:cs="Times New Roman"/>
          <w:color w:val="auto"/>
          <w:szCs w:val="22"/>
        </w:rPr>
        <w:t>s School for the Arts and Humanities and the Governor</w:t>
      </w:r>
      <w:r w:rsidR="00C13E98" w:rsidRPr="009C5C5E">
        <w:rPr>
          <w:rFonts w:cs="Times New Roman"/>
          <w:color w:val="auto"/>
          <w:szCs w:val="22"/>
        </w:rPr>
        <w:t>’</w:t>
      </w:r>
      <w:r w:rsidRPr="009C5C5E">
        <w:rPr>
          <w:rFonts w:cs="Times New Roman"/>
          <w:color w:val="auto"/>
          <w:szCs w:val="22"/>
        </w:rPr>
        <w:t>s School for Science and Mathematics to collaborate with individual schools and their staff to share information with students and families about the educational opportunities offered at the respective Governor</w:t>
      </w:r>
      <w:r w:rsidR="00C13E98" w:rsidRPr="009C5C5E">
        <w:rPr>
          <w:rFonts w:cs="Times New Roman"/>
          <w:color w:val="auto"/>
          <w:szCs w:val="22"/>
        </w:rPr>
        <w:t>’</w:t>
      </w:r>
      <w:r w:rsidRPr="009C5C5E">
        <w:rPr>
          <w:rFonts w:cs="Times New Roman"/>
          <w:color w:val="auto"/>
          <w:szCs w:val="22"/>
        </w:rPr>
        <w:t>s Schools, through avenues including school visits, informational present</w:t>
      </w:r>
      <w:r w:rsidR="001E0191" w:rsidRPr="009C5C5E">
        <w:rPr>
          <w:rFonts w:cs="Times New Roman"/>
          <w:color w:val="auto"/>
          <w:szCs w:val="22"/>
        </w:rPr>
        <w:t>ations, and posters.  By June thirtieth</w:t>
      </w:r>
      <w:r w:rsidRPr="009C5C5E">
        <w:rPr>
          <w:rFonts w:cs="Times New Roman"/>
          <w:color w:val="auto"/>
          <w:szCs w:val="22"/>
        </w:rPr>
        <w:t>,</w:t>
      </w:r>
      <w:r w:rsidR="006F2880" w:rsidRPr="009C5C5E">
        <w:rPr>
          <w:rFonts w:cs="Times New Roman"/>
          <w:color w:val="auto"/>
          <w:szCs w:val="22"/>
        </w:rPr>
        <w:t xml:space="preserve"> </w:t>
      </w:r>
      <w:r w:rsidR="00CB0B31" w:rsidRPr="009C5C5E">
        <w:rPr>
          <w:rFonts w:cs="Times New Roman"/>
          <w:color w:val="auto"/>
          <w:szCs w:val="22"/>
        </w:rPr>
        <w:t>of the current fiscal year</w:t>
      </w:r>
      <w:r w:rsidRPr="009C5C5E">
        <w:rPr>
          <w:rFonts w:cs="Times New Roman"/>
          <w:color w:val="auto"/>
          <w:szCs w:val="22"/>
        </w:rPr>
        <w:t>, the Governor</w:t>
      </w:r>
      <w:r w:rsidR="00C13E98" w:rsidRPr="009C5C5E">
        <w:rPr>
          <w:rFonts w:cs="Times New Roman"/>
          <w:color w:val="auto"/>
          <w:szCs w:val="22"/>
        </w:rPr>
        <w:t>’</w:t>
      </w:r>
      <w:r w:rsidRPr="009C5C5E">
        <w:rPr>
          <w:rFonts w:cs="Times New Roman"/>
          <w:color w:val="auto"/>
          <w:szCs w:val="22"/>
        </w:rPr>
        <w:t>s School for the Arts and Humanities and the Governor</w:t>
      </w:r>
      <w:r w:rsidR="00C13E98" w:rsidRPr="009C5C5E">
        <w:rPr>
          <w:rFonts w:cs="Times New Roman"/>
          <w:color w:val="auto"/>
          <w:szCs w:val="22"/>
        </w:rPr>
        <w:t>’</w:t>
      </w:r>
      <w:r w:rsidRPr="009C5C5E">
        <w:rPr>
          <w:rFonts w:cs="Times New Roman"/>
          <w:color w:val="auto"/>
          <w:szCs w:val="22"/>
        </w:rPr>
        <w:t>s School for Science and Mathematics must report to the Chairman of the Senate Finance Committee and the Chairman of the House Ways and Means Committee the results of these Informational Access efforts.  Further, the two Governor</w:t>
      </w:r>
      <w:r w:rsidR="00C13E98" w:rsidRPr="009C5C5E">
        <w:rPr>
          <w:rFonts w:cs="Times New Roman"/>
          <w:color w:val="auto"/>
          <w:szCs w:val="22"/>
        </w:rPr>
        <w:t>’</w:t>
      </w:r>
      <w:r w:rsidRPr="009C5C5E">
        <w:rPr>
          <w:rFonts w:cs="Times New Roman"/>
          <w:color w:val="auto"/>
          <w:szCs w:val="22"/>
        </w:rPr>
        <w:t>s Schools will work with districts, the Department of Education and School Report Card administrators, to ensure that SAT scores of current Governor</w:t>
      </w:r>
      <w:r w:rsidR="00C13E98" w:rsidRPr="009C5C5E">
        <w:rPr>
          <w:rFonts w:cs="Times New Roman"/>
          <w:color w:val="auto"/>
          <w:szCs w:val="22"/>
        </w:rPr>
        <w:t>’</w:t>
      </w:r>
      <w:r w:rsidRPr="009C5C5E">
        <w:rPr>
          <w:rFonts w:cs="Times New Roman"/>
          <w:color w:val="auto"/>
          <w:szCs w:val="22"/>
        </w:rPr>
        <w:t>s Schools</w:t>
      </w:r>
      <w:r w:rsidR="00C13E98" w:rsidRPr="009C5C5E">
        <w:rPr>
          <w:rFonts w:cs="Times New Roman"/>
          <w:color w:val="auto"/>
          <w:szCs w:val="22"/>
        </w:rPr>
        <w:t>’</w:t>
      </w:r>
      <w:r w:rsidRPr="009C5C5E">
        <w:rPr>
          <w:rFonts w:cs="Times New Roman"/>
          <w:color w:val="auto"/>
          <w:szCs w:val="22"/>
        </w:rPr>
        <w:t xml:space="preserve"> students are included in the School Report Card of those students</w:t>
      </w:r>
      <w:r w:rsidR="00C13E98" w:rsidRPr="009C5C5E">
        <w:rPr>
          <w:rFonts w:cs="Times New Roman"/>
          <w:color w:val="auto"/>
          <w:szCs w:val="22"/>
        </w:rPr>
        <w:t>’</w:t>
      </w:r>
      <w:r w:rsidRPr="009C5C5E">
        <w:rPr>
          <w:rFonts w:cs="Times New Roman"/>
          <w:color w:val="auto"/>
          <w:szCs w:val="22"/>
        </w:rPr>
        <w:t xml:space="preserve"> resident schools and districts.</w:t>
      </w:r>
    </w:p>
    <w:p w:rsidR="00CB0B31" w:rsidRPr="009C5C5E"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b/>
          <w:szCs w:val="22"/>
        </w:rPr>
        <w:tab/>
        <w:t>1.6</w:t>
      </w:r>
      <w:r w:rsidR="00E201EE" w:rsidRPr="009C5C5E">
        <w:rPr>
          <w:rFonts w:cs="Times New Roman"/>
          <w:b/>
          <w:szCs w:val="22"/>
        </w:rPr>
        <w:t>2</w:t>
      </w:r>
      <w:r w:rsidRPr="009C5C5E">
        <w:rPr>
          <w:rFonts w:cs="Times New Roman"/>
          <w:b/>
          <w:szCs w:val="22"/>
        </w:rPr>
        <w:t>.</w:t>
      </w:r>
      <w:r w:rsidRPr="009C5C5E">
        <w:rPr>
          <w:rFonts w:cs="Times New Roman"/>
          <w:b/>
          <w:szCs w:val="22"/>
        </w:rPr>
        <w:tab/>
      </w:r>
      <w:r w:rsidRPr="009C5C5E">
        <w:rPr>
          <w:rFonts w:cs="Times New Roman"/>
          <w:szCs w:val="22"/>
        </w:rPr>
        <w:t>(SDE: Reading/Literacy Coaches)  (A)  Funds appropriated for Reading/Literacy Coaches must be allocated to school districts by the Department of Education as follows:</w:t>
      </w:r>
    </w:p>
    <w:p w:rsidR="00CB0B31" w:rsidRPr="009C5C5E" w:rsidRDefault="005638B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00CB0B31" w:rsidRPr="009C5C5E">
        <w:rPr>
          <w:rFonts w:cs="Times New Roman"/>
          <w:szCs w:val="22"/>
        </w:rPr>
        <w:tab/>
      </w:r>
      <w:r w:rsidR="00CB0B31" w:rsidRPr="009C5C5E">
        <w:rPr>
          <w:rFonts w:cs="Times New Roman"/>
          <w:szCs w:val="22"/>
        </w:rPr>
        <w:tab/>
        <w:t>(1)</w:t>
      </w:r>
      <w:r w:rsidR="00CB0B31" w:rsidRPr="009C5C5E">
        <w:rPr>
          <w:rFonts w:cs="Times New Roman"/>
          <w:szCs w:val="22"/>
        </w:rPr>
        <w:tab/>
        <w:t>for each elementary school in which twenty percent or more of the students scored</w:t>
      </w:r>
      <w:r w:rsidR="006F2880" w:rsidRPr="009C5C5E">
        <w:rPr>
          <w:rFonts w:cs="Times New Roman"/>
          <w:szCs w:val="22"/>
        </w:rPr>
        <w:t xml:space="preserve"> </w:t>
      </w:r>
      <w:r w:rsidR="00CB0B31" w:rsidRPr="009C5C5E">
        <w:rPr>
          <w:rFonts w:cs="Times New Roman"/>
          <w:szCs w:val="22"/>
        </w:rPr>
        <w:t xml:space="preserve">below </w:t>
      </w:r>
      <w:r w:rsidR="00CB0B31" w:rsidRPr="009C5C5E">
        <w:rPr>
          <w:rFonts w:cs="Times New Roman"/>
          <w:strike/>
          <w:szCs w:val="22"/>
        </w:rPr>
        <w:t>proficient</w:t>
      </w:r>
      <w:r w:rsidR="00CB0B31" w:rsidRPr="009C5C5E">
        <w:rPr>
          <w:rFonts w:cs="Times New Roman"/>
          <w:szCs w:val="22"/>
        </w:rPr>
        <w:t xml:space="preserve"> </w:t>
      </w:r>
      <w:r w:rsidR="00DA29F5" w:rsidRPr="009C5C5E">
        <w:rPr>
          <w:rFonts w:cs="Times New Roman"/>
          <w:i/>
          <w:szCs w:val="22"/>
          <w:u w:val="single"/>
        </w:rPr>
        <w:t>“meets expectations”</w:t>
      </w:r>
      <w:r w:rsidR="00DA29F5" w:rsidRPr="009C5C5E">
        <w:rPr>
          <w:rFonts w:cs="Times New Roman"/>
          <w:szCs w:val="22"/>
        </w:rPr>
        <w:t xml:space="preserve"> </w:t>
      </w:r>
      <w:r w:rsidR="00CB0B31" w:rsidRPr="009C5C5E">
        <w:rPr>
          <w:rFonts w:cs="Times New Roman"/>
          <w:szCs w:val="22"/>
        </w:rPr>
        <w:t>on the reading</w:t>
      </w:r>
      <w:r w:rsidR="00DA29F5" w:rsidRPr="009C5C5E">
        <w:rPr>
          <w:rFonts w:cs="Times New Roman"/>
          <w:szCs w:val="22"/>
        </w:rPr>
        <w:t xml:space="preserve"> </w:t>
      </w:r>
      <w:r w:rsidR="00DA29F5" w:rsidRPr="009C5C5E">
        <w:rPr>
          <w:rFonts w:cs="Times New Roman"/>
          <w:i/>
          <w:szCs w:val="22"/>
          <w:u w:val="single"/>
        </w:rPr>
        <w:t>sub score of the English language arts</w:t>
      </w:r>
      <w:r w:rsidR="00CB0B31" w:rsidRPr="009C5C5E">
        <w:rPr>
          <w:rFonts w:cs="Times New Roman"/>
          <w:szCs w:val="22"/>
        </w:rPr>
        <w:t xml:space="preserve"> </w:t>
      </w:r>
      <w:r w:rsidR="00CB0B31" w:rsidRPr="009C5C5E">
        <w:rPr>
          <w:rFonts w:cs="Times New Roman"/>
          <w:strike/>
          <w:szCs w:val="22"/>
        </w:rPr>
        <w:t>and research</w:t>
      </w:r>
      <w:r w:rsidR="00CB0B31" w:rsidRPr="009C5C5E">
        <w:rPr>
          <w:rFonts w:cs="Times New Roman"/>
          <w:szCs w:val="22"/>
        </w:rPr>
        <w:t xml:space="preserve"> test in the most recent year for which such data are available, the school district shall be eligible to receive the lesser of </w:t>
      </w:r>
      <w:r w:rsidR="00CB0B31" w:rsidRPr="009C5C5E">
        <w:rPr>
          <w:rFonts w:cs="Times New Roman"/>
          <w:strike/>
          <w:szCs w:val="22"/>
        </w:rPr>
        <w:t>either</w:t>
      </w:r>
      <w:r w:rsidR="00CB0B31" w:rsidRPr="009C5C5E">
        <w:rPr>
          <w:rFonts w:cs="Times New Roman"/>
          <w:szCs w:val="22"/>
        </w:rPr>
        <w:t xml:space="preserve"> up to $62,730 or the actual cost of salary and benefits for a full-time reading/literacy coach; and</w:t>
      </w:r>
    </w:p>
    <w:p w:rsidR="00CB0B31" w:rsidRPr="009C5C5E"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005638B1" w:rsidRPr="009C5C5E">
        <w:rPr>
          <w:rFonts w:cs="Times New Roman"/>
          <w:szCs w:val="22"/>
        </w:rPr>
        <w:tab/>
      </w:r>
      <w:r w:rsidRPr="009C5C5E">
        <w:rPr>
          <w:rFonts w:cs="Times New Roman"/>
          <w:szCs w:val="22"/>
        </w:rPr>
        <w:tab/>
        <w:t>(2)</w:t>
      </w:r>
      <w:r w:rsidRPr="009C5C5E">
        <w:rPr>
          <w:rFonts w:cs="Times New Roman"/>
          <w:szCs w:val="22"/>
        </w:rPr>
        <w:tab/>
        <w:t>for each elementary school in which fewer than twenty percent of the students scored</w:t>
      </w:r>
      <w:r w:rsidR="006F2880" w:rsidRPr="009C5C5E">
        <w:rPr>
          <w:rFonts w:cs="Times New Roman"/>
          <w:szCs w:val="22"/>
        </w:rPr>
        <w:t xml:space="preserve"> </w:t>
      </w:r>
      <w:r w:rsidRPr="009C5C5E">
        <w:rPr>
          <w:rFonts w:cs="Times New Roman"/>
          <w:strike/>
          <w:szCs w:val="22"/>
        </w:rPr>
        <w:t>below proficient on the reading and research test during the same period</w:t>
      </w:r>
      <w:r w:rsidR="00DA29F5" w:rsidRPr="009C5C5E">
        <w:rPr>
          <w:rFonts w:cs="Times New Roman"/>
          <w:szCs w:val="22"/>
        </w:rPr>
        <w:t xml:space="preserve"> </w:t>
      </w:r>
      <w:r w:rsidR="00DA29F5" w:rsidRPr="009C5C5E">
        <w:rPr>
          <w:rFonts w:cs="Times New Roman"/>
          <w:i/>
          <w:szCs w:val="22"/>
          <w:u w:val="single"/>
        </w:rPr>
        <w:t>as referenced in (A)(1)</w:t>
      </w:r>
      <w:r w:rsidRPr="009C5C5E">
        <w:rPr>
          <w:rFonts w:cs="Times New Roman"/>
          <w:szCs w:val="22"/>
        </w:rPr>
        <w:t xml:space="preserve">, the school district shall be eligible to receive the lesser of </w:t>
      </w:r>
      <w:r w:rsidRPr="009C5C5E">
        <w:rPr>
          <w:rFonts w:cs="Times New Roman"/>
          <w:strike/>
          <w:szCs w:val="22"/>
        </w:rPr>
        <w:t>either</w:t>
      </w:r>
      <w:r w:rsidRPr="009C5C5E">
        <w:rPr>
          <w:rFonts w:cs="Times New Roman"/>
          <w:szCs w:val="22"/>
        </w:rPr>
        <w:t xml:space="preserve"> up to $31,365 or fifty percent of the actual cost of salary and benefits for a full-time reading/literacy coach.  A school district must provide local support for state funds provided under this paragraph.  School districts may use existing local funds currently used for reading assistance as the local support.</w:t>
      </w:r>
    </w:p>
    <w:p w:rsidR="00CB0B31" w:rsidRPr="009C5C5E"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lastRenderedPageBreak/>
        <w:tab/>
        <w:t>(B)</w:t>
      </w:r>
      <w:r w:rsidRPr="009C5C5E">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9C5C5E">
        <w:rPr>
          <w:rFonts w:cs="Times New Roman"/>
          <w:b/>
          <w:szCs w:val="22"/>
        </w:rPr>
        <w:t xml:space="preserve"> </w:t>
      </w:r>
      <w:r w:rsidRPr="009C5C5E">
        <w:rPr>
          <w:rFonts w:cs="Times New Roman"/>
          <w:szCs w:val="22"/>
        </w:rPr>
        <w:t>coaches with local funds.  A district may, however, assign a reading</w:t>
      </w:r>
      <w:r w:rsidRPr="009C5C5E">
        <w:rPr>
          <w:rFonts w:cs="Times New Roman"/>
          <w:b/>
          <w:szCs w:val="22"/>
        </w:rPr>
        <w:t>/</w:t>
      </w:r>
      <w:r w:rsidRPr="009C5C5E">
        <w:rPr>
          <w:rFonts w:cs="Times New Roman"/>
          <w:szCs w:val="22"/>
        </w:rPr>
        <w:t>literacy coach to a primary school rather than to the elementary school to improve the early literacy skills of young children.</w:t>
      </w:r>
    </w:p>
    <w:p w:rsidR="00CB0B31" w:rsidRPr="009C5C5E" w:rsidRDefault="009065B8"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t>(C)</w:t>
      </w:r>
      <w:r w:rsidRPr="009C5C5E">
        <w:rPr>
          <w:rFonts w:cs="Times New Roman"/>
          <w:szCs w:val="22"/>
        </w:rPr>
        <w:tab/>
        <w:t>Funds appropriated for r</w:t>
      </w:r>
      <w:r w:rsidR="00CB0B31" w:rsidRPr="009C5C5E">
        <w:rPr>
          <w:rFonts w:cs="Times New Roman"/>
          <w:szCs w:val="22"/>
        </w:rPr>
        <w:t>eading</w:t>
      </w:r>
      <w:r w:rsidR="00CB0B31" w:rsidRPr="009C5C5E">
        <w:rPr>
          <w:rFonts w:cs="Times New Roman"/>
          <w:b/>
          <w:szCs w:val="22"/>
        </w:rPr>
        <w:t>/</w:t>
      </w:r>
      <w:r w:rsidRPr="009C5C5E">
        <w:rPr>
          <w:rFonts w:cs="Times New Roman"/>
          <w:szCs w:val="22"/>
        </w:rPr>
        <w:t>l</w:t>
      </w:r>
      <w:r w:rsidR="00CB0B31" w:rsidRPr="009C5C5E">
        <w:rPr>
          <w:rFonts w:cs="Times New Roman"/>
          <w:szCs w:val="22"/>
        </w:rPr>
        <w:t>iteracy Coaches are intended to be used to provide elementary schools with reading/literacy coaches</w:t>
      </w:r>
      <w:r w:rsidR="007528C1" w:rsidRPr="009C5C5E">
        <w:rPr>
          <w:rFonts w:cs="Times New Roman"/>
          <w:szCs w:val="22"/>
        </w:rPr>
        <w:t xml:space="preserve"> </w:t>
      </w:r>
      <w:r w:rsidR="00CB0B31" w:rsidRPr="009C5C5E">
        <w:rPr>
          <w:rFonts w:cs="Times New Roman"/>
          <w:szCs w:val="22"/>
        </w:rPr>
        <w:t>who shall serve according to the provisions in Chapter 155 of Title 59.</w:t>
      </w:r>
    </w:p>
    <w:p w:rsidR="00CB0B31" w:rsidRPr="009C5C5E" w:rsidRDefault="00A55C95"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b/>
          <w:szCs w:val="22"/>
        </w:rPr>
        <w:tab/>
      </w:r>
      <w:r w:rsidRPr="009C5C5E">
        <w:rPr>
          <w:rFonts w:cs="Times New Roman"/>
          <w:szCs w:val="22"/>
        </w:rPr>
        <w:t>(D)</w:t>
      </w:r>
      <w:r w:rsidRPr="009C5C5E">
        <w:rPr>
          <w:rFonts w:cs="Times New Roman"/>
          <w:szCs w:val="22"/>
        </w:rPr>
        <w:tab/>
      </w:r>
      <w:r w:rsidR="00CB0B31" w:rsidRPr="009C5C5E">
        <w:rPr>
          <w:rFonts w:cs="Times New Roman"/>
          <w:szCs w:val="22"/>
        </w:rPr>
        <w:t>Schools and districts accepting funding to support a coaching position agree that the reading/literacy coach must not serve as an administrator.</w:t>
      </w:r>
      <w:r w:rsidRPr="009C5C5E">
        <w:rPr>
          <w:rFonts w:cs="Times New Roman"/>
          <w:szCs w:val="22"/>
        </w:rPr>
        <w:t xml:space="preserve">  If the department finds that school districts are using these funds for administrative costs as defined in statute they must withhold that districts remaining balance of funds allocated pu</w:t>
      </w:r>
      <w:r w:rsidR="00530272" w:rsidRPr="009C5C5E">
        <w:rPr>
          <w:rFonts w:cs="Times New Roman"/>
          <w:szCs w:val="22"/>
        </w:rPr>
        <w:t>rsuant to this proviso.</w:t>
      </w:r>
    </w:p>
    <w:p w:rsidR="00CB0B31" w:rsidRPr="009C5C5E"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t>(E)</w:t>
      </w:r>
      <w:r w:rsidRPr="009C5C5E">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rsidR="00CB0B31" w:rsidRPr="009C5C5E" w:rsidRDefault="006F288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00CB0B31" w:rsidRPr="009C5C5E">
        <w:rPr>
          <w:rFonts w:cs="Times New Roman"/>
          <w:szCs w:val="22"/>
        </w:rPr>
        <w:tab/>
      </w:r>
      <w:r w:rsidR="00CB0B31" w:rsidRPr="009C5C5E">
        <w:rPr>
          <w:rFonts w:cs="Times New Roman"/>
          <w:szCs w:val="22"/>
        </w:rPr>
        <w:tab/>
        <w:t>(1)</w:t>
      </w:r>
      <w:r w:rsidR="00CB0B31" w:rsidRPr="009C5C5E">
        <w:rPr>
          <w:rFonts w:cs="Times New Roman"/>
          <w:szCs w:val="22"/>
        </w:rPr>
        <w:tab/>
        <w:t>holds a bachelor’s degree or higher and an add-on endorsement for literacy coach or literacy specialist; or</w:t>
      </w:r>
    </w:p>
    <w:p w:rsidR="00CB0B31" w:rsidRPr="009C5C5E"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006F2880" w:rsidRPr="009C5C5E">
        <w:rPr>
          <w:rFonts w:cs="Times New Roman"/>
          <w:szCs w:val="22"/>
        </w:rPr>
        <w:tab/>
      </w:r>
      <w:r w:rsidRPr="009C5C5E">
        <w:rPr>
          <w:rFonts w:cs="Times New Roman"/>
          <w:szCs w:val="22"/>
        </w:rPr>
        <w:tab/>
        <w:t>(2)</w:t>
      </w:r>
      <w:r w:rsidRPr="009C5C5E">
        <w:rPr>
          <w:rFonts w:cs="Times New Roman"/>
          <w:szCs w:val="22"/>
        </w:rPr>
        <w:tab/>
        <w:t>holds a bachelor’s degree or higher and is actively pursuing the literacy coach or literacy specialist endorsement; or</w:t>
      </w:r>
    </w:p>
    <w:p w:rsidR="00CB0B31" w:rsidRPr="009C5C5E"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006F2880" w:rsidRPr="009C5C5E">
        <w:rPr>
          <w:rFonts w:cs="Times New Roman"/>
          <w:szCs w:val="22"/>
        </w:rPr>
        <w:tab/>
      </w:r>
      <w:r w:rsidRPr="009C5C5E">
        <w:rPr>
          <w:rFonts w:cs="Times New Roman"/>
          <w:szCs w:val="22"/>
        </w:rPr>
        <w:t>(3)</w:t>
      </w:r>
      <w:r w:rsidRPr="009C5C5E">
        <w:rPr>
          <w:rFonts w:cs="Times New Roman"/>
          <w:szCs w:val="22"/>
        </w:rPr>
        <w:tab/>
        <w:t>holds a master’s degree or higher in reading or a closely</w:t>
      </w:r>
      <w:r w:rsidRPr="009C5C5E">
        <w:rPr>
          <w:rFonts w:cs="Times New Roman"/>
          <w:szCs w:val="22"/>
        </w:rPr>
        <w:noBreakHyphen/>
        <w:t>related field.</w:t>
      </w:r>
    </w:p>
    <w:p w:rsidR="00CB0B31" w:rsidRPr="009C5C5E"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t>Within these guidelines, the Department of Education must assist districts in identifying a reading</w:t>
      </w:r>
      <w:r w:rsidRPr="009C5C5E">
        <w:rPr>
          <w:rFonts w:cs="Times New Roman"/>
          <w:b/>
          <w:szCs w:val="22"/>
        </w:rPr>
        <w:t>/</w:t>
      </w:r>
      <w:r w:rsidRPr="009C5C5E">
        <w:rPr>
          <w:rFonts w:cs="Times New Roman"/>
          <w:szCs w:val="22"/>
        </w:rPr>
        <w:t>literacy coach in the event that the school is not successful in identifying and directly employing a qualified candidate.  The provisions of subsection (A), including the local support requirements, shall also apply to any allocations made pursuant to this paragraph.</w:t>
      </w:r>
    </w:p>
    <w:p w:rsidR="00CB0B31" w:rsidRPr="009C5C5E"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t>(F)</w:t>
      </w:r>
      <w:r w:rsidRPr="009C5C5E">
        <w:rPr>
          <w:rFonts w:cs="Times New Roman"/>
          <w:szCs w:val="22"/>
        </w:rPr>
        <w:tab/>
        <w:t>The Department of Education must develop procedures for monitoring the use of funds appropriated for</w:t>
      </w:r>
      <w:r w:rsidR="005638B1" w:rsidRPr="009C5C5E">
        <w:rPr>
          <w:rFonts w:cs="Times New Roman"/>
          <w:szCs w:val="22"/>
        </w:rPr>
        <w:t xml:space="preserve"> </w:t>
      </w:r>
      <w:r w:rsidRPr="009C5C5E">
        <w:rPr>
          <w:rFonts w:cs="Times New Roman"/>
          <w:szCs w:val="22"/>
        </w:rPr>
        <w:t>reading/literacy coaches to ensure they are applied to their intended uses and are not redirected for other purposes.  The Department of Education may receive up to $100,000 of the funds appropriated for</w:t>
      </w:r>
      <w:r w:rsidR="005638B1" w:rsidRPr="009C5C5E">
        <w:rPr>
          <w:rFonts w:cs="Times New Roman"/>
          <w:szCs w:val="22"/>
        </w:rPr>
        <w:t xml:space="preserve"> </w:t>
      </w:r>
      <w:r w:rsidRPr="009C5C5E">
        <w:rPr>
          <w:rFonts w:cs="Times New Roman"/>
          <w:szCs w:val="22"/>
        </w:rPr>
        <w:t>reading/literacy coaches in order to implement this program, provided that this allocation does not exceed the department’s actual costs.</w:t>
      </w:r>
    </w:p>
    <w:p w:rsidR="005638B1" w:rsidRPr="009C5C5E"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t>(G)</w:t>
      </w:r>
      <w:r w:rsidRPr="009C5C5E">
        <w:rPr>
          <w:rFonts w:cs="Times New Roman"/>
          <w:szCs w:val="22"/>
        </w:rPr>
        <w:tab/>
        <w:t>Prior to the close of the current fiscal year, any</w:t>
      </w:r>
      <w:r w:rsidR="005638B1" w:rsidRPr="009C5C5E">
        <w:rPr>
          <w:rFonts w:cs="Times New Roman"/>
          <w:szCs w:val="22"/>
        </w:rPr>
        <w:t xml:space="preserve"> </w:t>
      </w:r>
      <w:r w:rsidRPr="009C5C5E">
        <w:rPr>
          <w:rFonts w:cs="Times New Roman"/>
          <w:szCs w:val="22"/>
        </w:rPr>
        <w:t>unspent or unallocated funds for</w:t>
      </w:r>
      <w:r w:rsidR="005638B1" w:rsidRPr="009C5C5E">
        <w:rPr>
          <w:rFonts w:cs="Times New Roman"/>
          <w:szCs w:val="22"/>
        </w:rPr>
        <w:t xml:space="preserve"> </w:t>
      </w:r>
      <w:r w:rsidRPr="009C5C5E">
        <w:rPr>
          <w:rFonts w:cs="Times New Roman"/>
          <w:szCs w:val="22"/>
        </w:rPr>
        <w:t>reading/literacy coaches</w:t>
      </w:r>
      <w:r w:rsidR="005638B1" w:rsidRPr="009C5C5E">
        <w:rPr>
          <w:rFonts w:cs="Times New Roman"/>
          <w:szCs w:val="22"/>
        </w:rPr>
        <w:t xml:space="preserve"> </w:t>
      </w:r>
      <w:r w:rsidRPr="009C5C5E">
        <w:rPr>
          <w:rFonts w:cs="Times New Roman"/>
          <w:szCs w:val="22"/>
        </w:rPr>
        <w:t>shall be</w:t>
      </w:r>
      <w:r w:rsidR="005638B1" w:rsidRPr="009C5C5E">
        <w:rPr>
          <w:rFonts w:cs="Times New Roman"/>
          <w:szCs w:val="22"/>
        </w:rPr>
        <w:t xml:space="preserve"> </w:t>
      </w:r>
      <w:r w:rsidRPr="009C5C5E">
        <w:rPr>
          <w:rFonts w:cs="Times New Roman"/>
          <w:szCs w:val="22"/>
        </w:rPr>
        <w:t>used to fund Summer Reading Camps</w:t>
      </w:r>
      <w:r w:rsidR="005638B1" w:rsidRPr="009C5C5E">
        <w:rPr>
          <w:rFonts w:cs="Times New Roman"/>
          <w:szCs w:val="22"/>
        </w:rPr>
        <w:t>.</w:t>
      </w:r>
    </w:p>
    <w:p w:rsidR="00CB0B31" w:rsidRPr="009C5C5E"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t>(H)</w:t>
      </w:r>
      <w:r w:rsidRPr="009C5C5E">
        <w:rPr>
          <w:rFonts w:cs="Times New Roman"/>
          <w:szCs w:val="22"/>
        </w:rPr>
        <w:tab/>
        <w:t>The Department of Education shall require:</w:t>
      </w:r>
    </w:p>
    <w:p w:rsidR="00CB0B31" w:rsidRPr="009C5C5E"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005638B1" w:rsidRPr="009C5C5E">
        <w:rPr>
          <w:rFonts w:cs="Times New Roman"/>
          <w:szCs w:val="22"/>
        </w:rPr>
        <w:tab/>
      </w:r>
      <w:r w:rsidRPr="009C5C5E">
        <w:rPr>
          <w:rFonts w:cs="Times New Roman"/>
          <w:szCs w:val="22"/>
        </w:rPr>
        <w:tab/>
        <w:t>(1)</w:t>
      </w:r>
      <w:r w:rsidRPr="009C5C5E">
        <w:rPr>
          <w:rFonts w:cs="Times New Roman"/>
          <w:szCs w:val="22"/>
        </w:rPr>
        <w:tab/>
        <w:t>any school district receiving funding under subsection (A) to identify the name and qualifications of the supported reading/literacy coach; as well as the school in which the coach is assigned; and</w:t>
      </w:r>
    </w:p>
    <w:p w:rsidR="00CB0B31" w:rsidRPr="009C5C5E" w:rsidRDefault="005638B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00CB0B31" w:rsidRPr="009C5C5E">
        <w:rPr>
          <w:rFonts w:cs="Times New Roman"/>
          <w:szCs w:val="22"/>
        </w:rPr>
        <w:tab/>
      </w:r>
      <w:r w:rsidR="00CB0B31" w:rsidRPr="009C5C5E">
        <w:rPr>
          <w:rFonts w:cs="Times New Roman"/>
          <w:szCs w:val="22"/>
        </w:rPr>
        <w:tab/>
        <w:t>(2)</w:t>
      </w:r>
      <w:r w:rsidR="00CB0B31" w:rsidRPr="009C5C5E">
        <w:rPr>
          <w:rFonts w:cs="Times New Roman"/>
          <w:szCs w:val="22"/>
        </w:rPr>
        <w:tab/>
        <w:t>any school district receiving funding under subsection ( G) to account for the specific amounts and uses of such funds.</w:t>
      </w:r>
    </w:p>
    <w:p w:rsidR="00CB0B31" w:rsidRPr="009C5C5E"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t>(I)</w:t>
      </w:r>
      <w:r w:rsidRPr="009C5C5E">
        <w:rPr>
          <w:rFonts w:cs="Times New Roman"/>
          <w:szCs w:val="22"/>
        </w:rPr>
        <w:tab/>
        <w:t>With the data reported by the school districts, the department shall report by January fifteenth of the current fiscal year on the hirin</w:t>
      </w:r>
      <w:r w:rsidR="001E0191" w:rsidRPr="009C5C5E">
        <w:rPr>
          <w:rFonts w:cs="Times New Roman"/>
          <w:szCs w:val="22"/>
        </w:rPr>
        <w:t>g of and assignment of reading/</w:t>
      </w:r>
      <w:r w:rsidRPr="009C5C5E">
        <w:rPr>
          <w:rFonts w:cs="Times New Roman"/>
          <w:szCs w:val="22"/>
        </w:rPr>
        <w:t>literacy coaches by school.  The department shall also report the amount of funds that will be</w:t>
      </w:r>
      <w:r w:rsidR="005638B1" w:rsidRPr="009C5C5E">
        <w:rPr>
          <w:rFonts w:cs="Times New Roman"/>
          <w:szCs w:val="22"/>
        </w:rPr>
        <w:t xml:space="preserve"> </w:t>
      </w:r>
      <w:r w:rsidRPr="009C5C5E">
        <w:rPr>
          <w:rFonts w:cs="Times New Roman"/>
          <w:szCs w:val="22"/>
        </w:rPr>
        <w:t>used for Summer Reading Camps.</w:t>
      </w:r>
    </w:p>
    <w:p w:rsidR="00CB0B31" w:rsidRPr="009C5C5E"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t>(J)</w:t>
      </w:r>
      <w:r w:rsidRPr="009C5C5E">
        <w:rPr>
          <w:rFonts w:cs="Times New Roman"/>
          <w:szCs w:val="22"/>
        </w:rPr>
        <w:tab/>
        <w:t>Funds appropriated for</w:t>
      </w:r>
      <w:r w:rsidR="005638B1" w:rsidRPr="009C5C5E">
        <w:rPr>
          <w:rFonts w:cs="Times New Roman"/>
          <w:szCs w:val="22"/>
        </w:rPr>
        <w:t xml:space="preserve"> </w:t>
      </w:r>
      <w:r w:rsidRPr="009C5C5E">
        <w:rPr>
          <w:rFonts w:cs="Times New Roman"/>
          <w:szCs w:val="22"/>
        </w:rPr>
        <w:t>reading/literacy coaches shall be retained and carried forward to be used for the same purpose but may not be flexed.</w:t>
      </w:r>
    </w:p>
    <w:p w:rsidR="00CB0B31" w:rsidRPr="009C5C5E"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t>(K)</w:t>
      </w:r>
      <w:r w:rsidRPr="009C5C5E">
        <w:rPr>
          <w:rFonts w:cs="Times New Roman"/>
          <w:szCs w:val="22"/>
        </w:rPr>
        <w:tab/>
        <w:t>For Fiscal Year</w:t>
      </w:r>
      <w:r w:rsidR="005638B1" w:rsidRPr="009C5C5E">
        <w:rPr>
          <w:rFonts w:cs="Times New Roman"/>
          <w:szCs w:val="22"/>
        </w:rPr>
        <w:t xml:space="preserve"> </w:t>
      </w:r>
      <w:r w:rsidRPr="009C5C5E">
        <w:rPr>
          <w:rFonts w:cs="Times New Roman"/>
          <w:strike/>
          <w:szCs w:val="22"/>
        </w:rPr>
        <w:t>2016-17</w:t>
      </w:r>
      <w:r w:rsidR="00DA29F5" w:rsidRPr="009C5C5E">
        <w:rPr>
          <w:rFonts w:cs="Times New Roman"/>
          <w:szCs w:val="22"/>
        </w:rPr>
        <w:t xml:space="preserve"> </w:t>
      </w:r>
      <w:r w:rsidR="00DA29F5" w:rsidRPr="009C5C5E">
        <w:rPr>
          <w:rFonts w:cs="Times New Roman"/>
          <w:i/>
          <w:szCs w:val="22"/>
          <w:u w:val="single"/>
        </w:rPr>
        <w:t>2017-18</w:t>
      </w:r>
      <w:r w:rsidRPr="009C5C5E">
        <w:rPr>
          <w:rFonts w:cs="Times New Roman"/>
          <w:szCs w:val="22"/>
        </w:rPr>
        <w:t>, if increased funding for reading/literacy coaches is not sufficient to provide additional reading/literacy coaches at each elementary school then the funding must be targeted to the areas of greatest need based on the number of students substantially failing to demonstrate reading proficiency as indicated on the prior year’s state assessment.</w:t>
      </w:r>
    </w:p>
    <w:p w:rsidR="006C2BF3" w:rsidRPr="009C5C5E" w:rsidRDefault="006C2BF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lastRenderedPageBreak/>
        <w:tab/>
        <w:t>1.</w:t>
      </w:r>
      <w:r w:rsidR="00512D60" w:rsidRPr="009C5C5E">
        <w:rPr>
          <w:rFonts w:cs="Times New Roman"/>
          <w:b/>
          <w:color w:val="auto"/>
          <w:szCs w:val="22"/>
        </w:rPr>
        <w:t>6</w:t>
      </w:r>
      <w:r w:rsidR="00E201EE" w:rsidRPr="009C5C5E">
        <w:rPr>
          <w:rFonts w:cs="Times New Roman"/>
          <w:b/>
          <w:color w:val="auto"/>
          <w:szCs w:val="22"/>
        </w:rPr>
        <w:t>3</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(SDE: Sports Participation)</w:t>
      </w:r>
      <w:r w:rsidR="004A5297" w:rsidRPr="009C5C5E">
        <w:rPr>
          <w:rFonts w:cs="Times New Roman"/>
          <w:color w:val="auto"/>
          <w:szCs w:val="22"/>
        </w:rPr>
        <w:t xml:space="preserve">  </w:t>
      </w:r>
      <w:r w:rsidR="00913762" w:rsidRPr="009C5C5E">
        <w:rPr>
          <w:rFonts w:cs="Times New Roman"/>
          <w:color w:val="auto"/>
          <w:szCs w:val="22"/>
        </w:rPr>
        <w:t>Any school receiving state funds shall be required to allow a military dependent student who has transferred from their resident school district to another school district to participate in a sport that was not offered in the resident school district.  Should a school fail to comply with this provision, the Department of Education shall withhold one percent of their total state allocation.</w:t>
      </w:r>
    </w:p>
    <w:p w:rsidR="0082527C" w:rsidRPr="009C5C5E" w:rsidRDefault="0082527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1.</w:t>
      </w:r>
      <w:r w:rsidR="005109B8" w:rsidRPr="009C5C5E">
        <w:rPr>
          <w:rFonts w:cs="Times New Roman"/>
          <w:b/>
          <w:color w:val="auto"/>
          <w:szCs w:val="22"/>
        </w:rPr>
        <w:t>6</w:t>
      </w:r>
      <w:r w:rsidR="00E201EE" w:rsidRPr="009C5C5E">
        <w:rPr>
          <w:rFonts w:cs="Times New Roman"/>
          <w:b/>
          <w:color w:val="auto"/>
          <w:szCs w:val="22"/>
        </w:rPr>
        <w:t>4</w:t>
      </w:r>
      <w:r w:rsidRPr="009C5C5E">
        <w:rPr>
          <w:rFonts w:cs="Times New Roman"/>
          <w:b/>
          <w:color w:val="auto"/>
          <w:szCs w:val="22"/>
        </w:rPr>
        <w:t>.</w:t>
      </w:r>
      <w:r w:rsidR="001A4C3B" w:rsidRPr="009C5C5E">
        <w:rPr>
          <w:rFonts w:cs="Times New Roman"/>
          <w:b/>
          <w:color w:val="auto"/>
          <w:szCs w:val="22"/>
        </w:rPr>
        <w:tab/>
      </w:r>
      <w:r w:rsidRPr="009C5C5E">
        <w:rPr>
          <w:rFonts w:cs="Times New Roman"/>
          <w:color w:val="auto"/>
          <w:szCs w:val="22"/>
        </w:rPr>
        <w:t>(SDE: Graduation Rates)  For the current fiscal year, if a high school has a graduation rate below sixty percent, using appropriated funds a local school district board of trustees must provide a report detailing a plan to increase the graduation rate in accordance with the provisions of the Education Accountability Act to the State Board of E</w:t>
      </w:r>
      <w:r w:rsidR="00BA145F" w:rsidRPr="009C5C5E">
        <w:rPr>
          <w:rFonts w:cs="Times New Roman"/>
          <w:color w:val="auto"/>
          <w:szCs w:val="22"/>
        </w:rPr>
        <w:t>ducation.</w:t>
      </w:r>
    </w:p>
    <w:p w:rsidR="00252921" w:rsidRPr="009C5C5E"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1.</w:t>
      </w:r>
      <w:r w:rsidR="00E201EE" w:rsidRPr="009C5C5E">
        <w:rPr>
          <w:rFonts w:cs="Times New Roman"/>
          <w:b/>
          <w:color w:val="auto"/>
          <w:szCs w:val="22"/>
        </w:rPr>
        <w:t>65</w:t>
      </w:r>
      <w:r w:rsidRPr="009C5C5E">
        <w:rPr>
          <w:rFonts w:cs="Times New Roman"/>
          <w:b/>
          <w:color w:val="auto"/>
          <w:szCs w:val="22"/>
        </w:rPr>
        <w:t>.</w:t>
      </w:r>
      <w:r w:rsidRPr="009C5C5E">
        <w:rPr>
          <w:rFonts w:cs="Times New Roman"/>
          <w:b/>
          <w:caps/>
          <w:color w:val="auto"/>
          <w:szCs w:val="22"/>
        </w:rPr>
        <w:tab/>
      </w:r>
      <w:r w:rsidRPr="009C5C5E">
        <w:rPr>
          <w:rFonts w:cs="Times New Roman"/>
          <w:caps/>
          <w:color w:val="auto"/>
          <w:szCs w:val="22"/>
        </w:rPr>
        <w:t xml:space="preserve">(sde: </w:t>
      </w:r>
      <w:r w:rsidRPr="009C5C5E">
        <w:rPr>
          <w:rFonts w:cs="Times New Roman"/>
          <w:color w:val="auto"/>
          <w:szCs w:val="22"/>
        </w:rPr>
        <w:t>South Carolina Community Block Grants for Education Pilot Program)  There is created the South Carolina Community Block Grants for Education Pilot Program.  The purpose of this matching grants program is to encourage and sustain partnerships between a community and its local public school district or school for the implementation of innovative, state-of-the-art education initiatives and models to improve student learning.  The initiatives and models funded by the grant must be well designed, based on strong evidence of effectiveness, and have a history of improved student performance.</w:t>
      </w:r>
    </w:p>
    <w:p w:rsidR="00252921" w:rsidRPr="009C5C5E"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The General Assembly finds that the success offered by these initiatives and programs is assured best when vigorous community support is integral to their development and implementation.  It is the intent of this proviso to encourage public school and district communities and their entrepreneurial public educators to undertake state-of-the-art initiatives to improve student learning and to share the results of these efforts with the state</w:t>
      </w:r>
      <w:r w:rsidR="00C13E98" w:rsidRPr="009C5C5E">
        <w:rPr>
          <w:rFonts w:cs="Times New Roman"/>
          <w:color w:val="auto"/>
          <w:szCs w:val="22"/>
        </w:rPr>
        <w:t>’</w:t>
      </w:r>
      <w:r w:rsidRPr="009C5C5E">
        <w:rPr>
          <w:rFonts w:cs="Times New Roman"/>
          <w:color w:val="auto"/>
          <w:szCs w:val="22"/>
        </w:rPr>
        <w:t>s public education community.</w:t>
      </w:r>
    </w:p>
    <w:p w:rsidR="00252921" w:rsidRPr="009C5C5E"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As used in this proviso:</w:t>
      </w:r>
    </w:p>
    <w:p w:rsidR="00252921" w:rsidRPr="009C5C5E"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(1)</w:t>
      </w:r>
      <w:r w:rsidRPr="009C5C5E">
        <w:rPr>
          <w:rFonts w:cs="Times New Roman"/>
          <w:color w:val="auto"/>
          <w:szCs w:val="22"/>
        </w:rPr>
        <w:tab/>
        <w:t>“Community” is defined as a group of parents, educators, and individuals from business, faith groups, elected officials, nonprofit organizations and others who support the public school district or school in its efforts to provide an outstanding education for each child.  As applied to the schools impacted within a district or an individual school, “community” includes the school faculty and the School Improvement Council as established in Section 59-20-60 of the 1976 Code;</w:t>
      </w:r>
    </w:p>
    <w:p w:rsidR="00252921" w:rsidRPr="009C5C5E"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(2)</w:t>
      </w:r>
      <w:r w:rsidRPr="009C5C5E">
        <w:rPr>
          <w:rFonts w:cs="Times New Roman"/>
          <w:color w:val="auto"/>
          <w:szCs w:val="22"/>
        </w:rPr>
        <w:tab/>
        <w:t>“Poverty” is defined as the percent of students eligible in the prior year for the free and reduced price lunch program and or Medicaid; and</w:t>
      </w:r>
    </w:p>
    <w:p w:rsidR="00252921" w:rsidRPr="009C5C5E"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(3)</w:t>
      </w:r>
      <w:r w:rsidRPr="009C5C5E">
        <w:rPr>
          <w:rFonts w:cs="Times New Roman"/>
          <w:color w:val="auto"/>
          <w:szCs w:val="22"/>
        </w:rPr>
        <w:tab/>
        <w:t>“Achievement” is as established by the Education Oversight Committee for the report card ratings d</w:t>
      </w:r>
      <w:r w:rsidR="00505F33" w:rsidRPr="009C5C5E">
        <w:rPr>
          <w:rFonts w:cs="Times New Roman"/>
          <w:color w:val="auto"/>
          <w:szCs w:val="22"/>
        </w:rPr>
        <w:t>eveloped pursuant to Section 59</w:t>
      </w:r>
      <w:r w:rsidR="00505F33" w:rsidRPr="009C5C5E">
        <w:rPr>
          <w:rFonts w:cs="Times New Roman"/>
          <w:color w:val="auto"/>
          <w:szCs w:val="22"/>
        </w:rPr>
        <w:noBreakHyphen/>
      </w:r>
      <w:r w:rsidRPr="009C5C5E">
        <w:rPr>
          <w:rFonts w:cs="Times New Roman"/>
          <w:color w:val="auto"/>
          <w:szCs w:val="22"/>
        </w:rPr>
        <w:t>18-900 of the 1976 Code.</w:t>
      </w:r>
    </w:p>
    <w:p w:rsidR="00252921" w:rsidRPr="009C5C5E"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 xml:space="preserve">The </w:t>
      </w:r>
      <w:r w:rsidR="00F043AD" w:rsidRPr="009C5C5E">
        <w:rPr>
          <w:rFonts w:cs="Times New Roman"/>
          <w:color w:val="auto"/>
          <w:szCs w:val="22"/>
        </w:rPr>
        <w:t>Executive D</w:t>
      </w:r>
      <w:r w:rsidRPr="009C5C5E">
        <w:rPr>
          <w:rFonts w:cs="Times New Roman"/>
          <w:color w:val="auto"/>
          <w:szCs w:val="22"/>
        </w:rPr>
        <w:t>irector of the Education Oversight Committee is directed to appoint an independent grants committee to develop the process for awarding the grants including the application procedure, selection process, and matching grant formula.  The grants committee will be comprised of seven members, three members selected from the education community and four members from the business community.  The chairman of the committee will be selected by the committee members at the first meeting of the grants committee.  The grants committee will review and select the recipients of the Community Block Grants for Education.</w:t>
      </w:r>
    </w:p>
    <w:p w:rsidR="00252921" w:rsidRPr="009C5C5E"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The criteria for awarding the grants must include, but are not limited to:</w:t>
      </w:r>
    </w:p>
    <w:p w:rsidR="00252921" w:rsidRPr="009C5C5E"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(1)</w:t>
      </w:r>
      <w:r w:rsidRPr="009C5C5E">
        <w:rPr>
          <w:rFonts w:cs="Times New Roman"/>
          <w:color w:val="auto"/>
          <w:szCs w:val="22"/>
        </w:rPr>
        <w:tab/>
        <w:t>the establishment and continuation of a robust community advisory committee to leverage funding, expertise, and other resources to assist the district or school throughout the implementation of the initiatives funded through the Block Grant Program;</w:t>
      </w:r>
    </w:p>
    <w:p w:rsidR="00252921" w:rsidRPr="009C5C5E"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(2)</w:t>
      </w:r>
      <w:r w:rsidRPr="009C5C5E">
        <w:rPr>
          <w:rFonts w:cs="Times New Roman"/>
          <w:color w:val="auto"/>
          <w:szCs w:val="22"/>
        </w:rPr>
        <w:tab/>
        <w:t>a demonstrated ability to meet the match throughout the granting period;</w:t>
      </w:r>
    </w:p>
    <w:p w:rsidR="00252921" w:rsidRPr="009C5C5E"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(3)</w:t>
      </w:r>
      <w:r w:rsidRPr="009C5C5E">
        <w:rPr>
          <w:rFonts w:cs="Times New Roman"/>
          <w:color w:val="auto"/>
          <w:szCs w:val="22"/>
        </w:rPr>
        <w:tab/>
        <w:t>a demonstrated ability to implement the initiative or model as set forth in the application; and</w:t>
      </w:r>
    </w:p>
    <w:p w:rsidR="00252921" w:rsidRPr="009C5C5E"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b/>
      </w:r>
      <w:r w:rsidRPr="009C5C5E">
        <w:rPr>
          <w:rFonts w:cs="Times New Roman"/>
          <w:color w:val="auto"/>
          <w:szCs w:val="22"/>
        </w:rPr>
        <w:tab/>
        <w:t>(4)</w:t>
      </w:r>
      <w:r w:rsidRPr="009C5C5E">
        <w:rPr>
          <w:rFonts w:cs="Times New Roman"/>
          <w:color w:val="auto"/>
          <w:szCs w:val="22"/>
        </w:rPr>
        <w:tab/>
        <w:t>an explanation of the manner in which the initiative supports the district</w:t>
      </w:r>
      <w:r w:rsidR="00C13E98" w:rsidRPr="009C5C5E">
        <w:rPr>
          <w:rFonts w:cs="Times New Roman"/>
          <w:color w:val="auto"/>
          <w:szCs w:val="22"/>
        </w:rPr>
        <w:t>’</w:t>
      </w:r>
      <w:r w:rsidRPr="009C5C5E">
        <w:rPr>
          <w:rFonts w:cs="Times New Roman"/>
          <w:color w:val="auto"/>
          <w:szCs w:val="22"/>
        </w:rPr>
        <w:t>s or school</w:t>
      </w:r>
      <w:r w:rsidR="00C13E98" w:rsidRPr="009C5C5E">
        <w:rPr>
          <w:rFonts w:cs="Times New Roman"/>
          <w:color w:val="auto"/>
          <w:szCs w:val="22"/>
        </w:rPr>
        <w:t>’</w:t>
      </w:r>
      <w:r w:rsidRPr="009C5C5E">
        <w:rPr>
          <w:rFonts w:cs="Times New Roman"/>
          <w:color w:val="auto"/>
          <w:szCs w:val="22"/>
        </w:rPr>
        <w:t>s strategic plan required by Section 59-18-1310 of the 1976 Code.</w:t>
      </w:r>
    </w:p>
    <w:p w:rsidR="00252921" w:rsidRPr="009C5C5E"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In addition, the district or school, with input from the community advisory committee, must include:</w:t>
      </w:r>
    </w:p>
    <w:p w:rsidR="00252921" w:rsidRPr="009C5C5E"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(1)</w:t>
      </w:r>
      <w:r w:rsidRPr="009C5C5E">
        <w:rPr>
          <w:rFonts w:cs="Times New Roman"/>
          <w:color w:val="auto"/>
          <w:szCs w:val="22"/>
        </w:rPr>
        <w:tab/>
        <w:t>a comprehensive plan to examine delivery implementation and measure impact of the model</w:t>
      </w:r>
      <w:r w:rsidR="00117B9E" w:rsidRPr="009C5C5E">
        <w:rPr>
          <w:rFonts w:cs="Times New Roman"/>
          <w:color w:val="auto"/>
          <w:szCs w:val="22"/>
        </w:rPr>
        <w:t>;</w:t>
      </w:r>
    </w:p>
    <w:p w:rsidR="00252921" w:rsidRPr="009C5C5E"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(2)</w:t>
      </w:r>
      <w:r w:rsidRPr="009C5C5E">
        <w:rPr>
          <w:rFonts w:cs="Times New Roman"/>
          <w:color w:val="auto"/>
          <w:szCs w:val="22"/>
        </w:rPr>
        <w:tab/>
        <w:t>a report on implementation problems and successes and impact of the innovation or model</w:t>
      </w:r>
      <w:r w:rsidR="00117B9E" w:rsidRPr="009C5C5E">
        <w:rPr>
          <w:rFonts w:cs="Times New Roman"/>
          <w:color w:val="auto"/>
          <w:szCs w:val="22"/>
        </w:rPr>
        <w:t>;</w:t>
      </w:r>
      <w:r w:rsidRPr="009C5C5E">
        <w:rPr>
          <w:rFonts w:cs="Times New Roman"/>
          <w:color w:val="auto"/>
          <w:szCs w:val="22"/>
        </w:rPr>
        <w:t xml:space="preserve"> and</w:t>
      </w:r>
    </w:p>
    <w:p w:rsidR="00252921" w:rsidRPr="009C5C5E"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(3)</w:t>
      </w:r>
      <w:r w:rsidRPr="009C5C5E">
        <w:rPr>
          <w:rFonts w:cs="Times New Roman"/>
          <w:color w:val="auto"/>
          <w:szCs w:val="22"/>
        </w:rPr>
        <w:tab/>
        <w:t>evidence of support for the project from the school district administration when an individual school applies for a grant.</w:t>
      </w:r>
    </w:p>
    <w:p w:rsidR="00252921" w:rsidRPr="009C5C5E"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 xml:space="preserve">The match required from a grant recipient is based on the poverty of the district or school.  No matching amount will exceed more than seventy percent of the grant request or be less than ten percent of the request. </w:t>
      </w:r>
      <w:r w:rsidR="00117B9E" w:rsidRPr="009C5C5E">
        <w:rPr>
          <w:rFonts w:cs="Times New Roman"/>
          <w:color w:val="auto"/>
          <w:szCs w:val="22"/>
        </w:rPr>
        <w:t xml:space="preserve"> </w:t>
      </w:r>
      <w:r w:rsidRPr="009C5C5E">
        <w:rPr>
          <w:rFonts w:cs="Times New Roman"/>
          <w:color w:val="auto"/>
          <w:szCs w:val="22"/>
        </w:rPr>
        <w:t xml:space="preserve">The required match may be met by funds or by in-kind donations, such as technology, to be further defined by the grants committee. </w:t>
      </w:r>
      <w:r w:rsidR="00117B9E" w:rsidRPr="009C5C5E">
        <w:rPr>
          <w:rFonts w:cs="Times New Roman"/>
          <w:color w:val="auto"/>
          <w:szCs w:val="22"/>
        </w:rPr>
        <w:t xml:space="preserve"> </w:t>
      </w:r>
      <w:r w:rsidRPr="009C5C5E">
        <w:rPr>
          <w:rFonts w:cs="Times New Roman"/>
          <w:color w:val="auto"/>
          <w:szCs w:val="22"/>
        </w:rPr>
        <w:t>Public school districts and schools that have high poverty and low achievement will receive priority for grants when their applications are judged to meet the criteria established for the grant program.</w:t>
      </w:r>
    </w:p>
    <w:p w:rsidR="00252921" w:rsidRPr="009C5C5E"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However, no grant may exceed $250,000 annually unless the grants committee finds that exceptional circumstances warrant exceeding this amount.</w:t>
      </w:r>
    </w:p>
    <w:p w:rsidR="001E58FB" w:rsidRPr="009C5C5E"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The Education Oversight Committee will review the grantee reports and examine the implementation of the initiatives and models to understand the delivery of services and any contextual factors.  The Oversight Committee will then highlight the accomplishments and common challenges of the initiatives and models funded by the Community Block Grant for Education Pilot Program to share the lessons learned with the state</w:t>
      </w:r>
      <w:r w:rsidR="00C13E98" w:rsidRPr="009C5C5E">
        <w:rPr>
          <w:rFonts w:cs="Times New Roman"/>
          <w:color w:val="auto"/>
          <w:szCs w:val="22"/>
        </w:rPr>
        <w:t>’</w:t>
      </w:r>
      <w:r w:rsidRPr="009C5C5E">
        <w:rPr>
          <w:rFonts w:cs="Times New Roman"/>
          <w:color w:val="auto"/>
          <w:szCs w:val="22"/>
        </w:rPr>
        <w:t>s public education community.</w:t>
      </w:r>
    </w:p>
    <w:p w:rsidR="003C0C55" w:rsidRPr="009C5C5E" w:rsidRDefault="003C0C5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For the current fiscal year, funds allocated to the Community Block Grant for Education Pilot Program must be used to provide or expand high-quality early childhood programs for a targeted population of at-risk four-year</w:t>
      </w:r>
      <w:r w:rsidR="00A409A7" w:rsidRPr="009C5C5E">
        <w:rPr>
          <w:rFonts w:cs="Times New Roman"/>
          <w:color w:val="auto"/>
          <w:szCs w:val="22"/>
        </w:rPr>
        <w:t>-</w:t>
      </w:r>
      <w:r w:rsidRPr="009C5C5E">
        <w:rPr>
          <w:rFonts w:cs="Times New Roman"/>
          <w:color w:val="auto"/>
          <w:szCs w:val="22"/>
        </w:rPr>
        <w:t>olds.  High-quality is defined as meeting the minimum program requirements of the Child Early Reading Development and Education Program and providing measurable high</w:t>
      </w:r>
      <w:r w:rsidR="00A409A7" w:rsidRPr="009C5C5E">
        <w:rPr>
          <w:rFonts w:cs="Times New Roman"/>
          <w:color w:val="auto"/>
          <w:szCs w:val="22"/>
        </w:rPr>
        <w:t>-</w:t>
      </w:r>
      <w:r w:rsidRPr="009C5C5E">
        <w:rPr>
          <w:rFonts w:cs="Times New Roman"/>
          <w:color w:val="auto"/>
          <w:szCs w:val="22"/>
        </w:rPr>
        <w:t>quality child-teacher interactions, curricula and instruction.  Priority will be given to applications that involve public-private partnerships between school districts, schools, Head Start, and private child care providers who collaborate to:  (1) provide high-quality programs to four-year-olds to maximize the return on investment; (2) assist in making the transition to kindergarten; (3) improve the early literacy</w:t>
      </w:r>
      <w:r w:rsidR="009552FE" w:rsidRPr="009C5C5E">
        <w:rPr>
          <w:rFonts w:cs="Times New Roman"/>
          <w:color w:val="auto"/>
          <w:szCs w:val="22"/>
        </w:rPr>
        <w:t>, social and emotional,</w:t>
      </w:r>
      <w:r w:rsidRPr="009C5C5E">
        <w:rPr>
          <w:rFonts w:cs="Times New Roman"/>
          <w:color w:val="auto"/>
          <w:szCs w:val="22"/>
        </w:rPr>
        <w:t xml:space="preserve"> and numeracy readiness of children; and (4) engage families in improving their children’s readiness.</w:t>
      </w:r>
    </w:p>
    <w:p w:rsidR="004A5297" w:rsidRPr="009C5C5E" w:rsidRDefault="00A147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w:t>
      </w:r>
      <w:r w:rsidR="00E201EE" w:rsidRPr="009C5C5E">
        <w:rPr>
          <w:rFonts w:cs="Times New Roman"/>
          <w:b/>
          <w:color w:val="auto"/>
          <w:szCs w:val="22"/>
        </w:rPr>
        <w:t>66</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(SDE: Board of Education Funds)  For the current fiscal year, the Department of Education is authorized to carry forward funds appropriated in Part IA, Section 1, II. Board of Education.  The State Board of Education is permitted to utilize these funds for innovative educational opportunities and projects.  The Board of Education shall develop guidelines and publish them on the board’s website.</w:t>
      </w:r>
    </w:p>
    <w:p w:rsidR="00A14740" w:rsidRPr="009C5C5E" w:rsidRDefault="00A147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w:t>
      </w:r>
      <w:r w:rsidR="00E201EE" w:rsidRPr="009C5C5E">
        <w:rPr>
          <w:rFonts w:cs="Times New Roman"/>
          <w:b/>
          <w:color w:val="auto"/>
          <w:szCs w:val="22"/>
        </w:rPr>
        <w:t>67</w:t>
      </w:r>
      <w:r w:rsidRPr="009C5C5E">
        <w:rPr>
          <w:rFonts w:cs="Times New Roman"/>
          <w:b/>
          <w:color w:val="auto"/>
          <w:szCs w:val="22"/>
        </w:rPr>
        <w:t>.</w:t>
      </w:r>
      <w:r w:rsidRPr="009C5C5E">
        <w:rPr>
          <w:rFonts w:cs="Times New Roman"/>
          <w:color w:val="auto"/>
          <w:szCs w:val="22"/>
        </w:rPr>
        <w:tab/>
        <w:t>(SDE: Proceeds from Sale of Bus Shop &amp; Boat)  For the current fiscal year the Department of Education is authorized to retain any funds received from the sale of any bus shop and the sale of the state</w:t>
      </w:r>
      <w:r w:rsidR="00F043AD" w:rsidRPr="009C5C5E">
        <w:rPr>
          <w:rFonts w:cs="Times New Roman"/>
          <w:color w:val="auto"/>
          <w:szCs w:val="22"/>
        </w:rPr>
        <w:noBreakHyphen/>
      </w:r>
      <w:r w:rsidRPr="009C5C5E">
        <w:rPr>
          <w:rFonts w:cs="Times New Roman"/>
          <w:color w:val="auto"/>
          <w:szCs w:val="22"/>
        </w:rPr>
        <w:t xml:space="preserve">owned boat and expend those funds for transportation purposes. </w:t>
      </w:r>
    </w:p>
    <w:p w:rsidR="00A14740" w:rsidRPr="009C5C5E" w:rsidRDefault="00FC313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w:t>
      </w:r>
      <w:r w:rsidR="00E201EE" w:rsidRPr="009C5C5E">
        <w:rPr>
          <w:rFonts w:cs="Times New Roman"/>
          <w:b/>
          <w:color w:val="auto"/>
          <w:szCs w:val="22"/>
        </w:rPr>
        <w:t>68</w:t>
      </w:r>
      <w:r w:rsidRPr="009C5C5E">
        <w:rPr>
          <w:rFonts w:cs="Times New Roman"/>
          <w:b/>
          <w:color w:val="auto"/>
          <w:szCs w:val="22"/>
        </w:rPr>
        <w:t>.</w:t>
      </w:r>
      <w:r w:rsidRPr="009C5C5E">
        <w:rPr>
          <w:rFonts w:cs="Times New Roman"/>
          <w:color w:val="auto"/>
          <w:szCs w:val="22"/>
        </w:rPr>
        <w:tab/>
        <w:t>(SDE: First Steps 4K Technology)  During the current fiscal year, South Carolina Office of First Steps to School Readiness is authorized to expend up to $75,000 from the four-year-old kindergarten carry forward funds to purchase electronic devices for the administration of</w:t>
      </w:r>
      <w:r w:rsidR="005638B1" w:rsidRPr="009C5C5E">
        <w:rPr>
          <w:rFonts w:cs="Times New Roman"/>
          <w:color w:val="auto"/>
          <w:szCs w:val="22"/>
        </w:rPr>
        <w:t xml:space="preserve"> </w:t>
      </w:r>
      <w:r w:rsidRPr="009C5C5E">
        <w:rPr>
          <w:rFonts w:cs="Times New Roman"/>
          <w:color w:val="auto"/>
          <w:szCs w:val="22"/>
        </w:rPr>
        <w:t xml:space="preserve">required school readiness assessments to children enrolled in the full-day 4K program in private centers in the current fiscal year.  The State Office of First Steps may purchase one device, which would be the property of the Office of First </w:t>
      </w:r>
      <w:r w:rsidRPr="009C5C5E">
        <w:rPr>
          <w:rFonts w:cs="Times New Roman"/>
          <w:color w:val="auto"/>
          <w:szCs w:val="22"/>
        </w:rPr>
        <w:lastRenderedPageBreak/>
        <w:t>Steps, for every ten centers serving children in the program.  The regional coordinators who provide support to the centers shall coordinate the usage of the devices among the centers.  First Steps shall provide a report documenting its technology and materials expenditures to the Chairman of the Senate Finance Committee and the Chairman of the House Ways and Means Committee no later than January 15,</w:t>
      </w:r>
      <w:r w:rsidR="005638B1" w:rsidRPr="009C5C5E">
        <w:rPr>
          <w:rFonts w:cs="Times New Roman"/>
          <w:color w:val="auto"/>
          <w:szCs w:val="22"/>
        </w:rPr>
        <w:t xml:space="preserve"> </w:t>
      </w:r>
      <w:r w:rsidRPr="009C5C5E">
        <w:rPr>
          <w:rFonts w:cs="Times New Roman"/>
          <w:strike/>
          <w:color w:val="auto"/>
          <w:szCs w:val="22"/>
        </w:rPr>
        <w:t>2017</w:t>
      </w:r>
      <w:r w:rsidR="00DA29F5" w:rsidRPr="009C5C5E">
        <w:rPr>
          <w:rFonts w:cs="Times New Roman"/>
          <w:color w:val="auto"/>
          <w:szCs w:val="22"/>
        </w:rPr>
        <w:t xml:space="preserve"> </w:t>
      </w:r>
      <w:r w:rsidR="00DA29F5" w:rsidRPr="009C5C5E">
        <w:rPr>
          <w:rFonts w:cs="Times New Roman"/>
          <w:i/>
          <w:color w:val="auto"/>
          <w:szCs w:val="22"/>
          <w:u w:val="single"/>
        </w:rPr>
        <w:t>2018</w:t>
      </w:r>
      <w:r w:rsidRPr="009C5C5E">
        <w:rPr>
          <w:rFonts w:cs="Times New Roman"/>
          <w:color w:val="auto"/>
          <w:szCs w:val="22"/>
        </w:rPr>
        <w:t>.</w:t>
      </w:r>
    </w:p>
    <w:p w:rsidR="002F7366" w:rsidRPr="009C5C5E" w:rsidRDefault="00FC313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w:t>
      </w:r>
      <w:r w:rsidR="00E201EE" w:rsidRPr="009C5C5E">
        <w:rPr>
          <w:rFonts w:cs="Times New Roman"/>
          <w:b/>
          <w:color w:val="auto"/>
          <w:szCs w:val="22"/>
        </w:rPr>
        <w:t>69</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(SDE: Teacher Salary Schedule Structure)  The Department of Education shall convene stakeholders to include:  Palmetto State Teachers Association, South Carolina School Business Officials, South Carolina Association of School Administrators, South Carolina School Boards Association, South Carolina Education Association, </w:t>
      </w:r>
      <w:r w:rsidRPr="009C5C5E">
        <w:rPr>
          <w:rFonts w:cs="Times New Roman"/>
          <w:strike/>
          <w:color w:val="auto"/>
          <w:szCs w:val="22"/>
        </w:rPr>
        <w:t>and</w:t>
      </w:r>
      <w:r w:rsidRPr="009C5C5E">
        <w:rPr>
          <w:rFonts w:cs="Times New Roman"/>
          <w:color w:val="auto"/>
          <w:szCs w:val="22"/>
        </w:rPr>
        <w:t xml:space="preserve"> the Education Oversight Committee </w:t>
      </w:r>
      <w:r w:rsidR="0023335D" w:rsidRPr="009C5C5E">
        <w:rPr>
          <w:rFonts w:cs="Times New Roman"/>
          <w:i/>
          <w:color w:val="auto"/>
          <w:szCs w:val="22"/>
          <w:u w:val="single"/>
        </w:rPr>
        <w:t>and CERRA</w:t>
      </w:r>
      <w:r w:rsidR="0023335D" w:rsidRPr="009C5C5E">
        <w:rPr>
          <w:rFonts w:cs="Times New Roman"/>
          <w:color w:val="auto"/>
          <w:szCs w:val="22"/>
        </w:rPr>
        <w:t xml:space="preserve"> </w:t>
      </w:r>
      <w:r w:rsidRPr="009C5C5E">
        <w:rPr>
          <w:rFonts w:cs="Times New Roman"/>
          <w:color w:val="auto"/>
          <w:szCs w:val="22"/>
        </w:rPr>
        <w:t xml:space="preserve">to examine and make recommendations regarding changes to the statewide minimum state teacher salary schedule to include extending the steps on the state teacher salary schedule; an examination of the beginning teacher salary; and an examination of each district’s salary schedule structure.  The department shall also include information from each of the districts who are, or were, the original trial and plaintiff school districts in the Abbeville law suit regarding salary needs in those districts.  Recommendations shall be provided </w:t>
      </w:r>
      <w:r w:rsidR="00DA29F5" w:rsidRPr="009C5C5E">
        <w:rPr>
          <w:rFonts w:cs="Times New Roman"/>
          <w:i/>
          <w:szCs w:val="22"/>
          <w:u w:val="single"/>
        </w:rPr>
        <w:t>on the modification of the teacher salary schedule structure and the potential fiscal impact on implementing the modification recommendations</w:t>
      </w:r>
      <w:r w:rsidR="00DA29F5" w:rsidRPr="009C5C5E">
        <w:rPr>
          <w:rFonts w:cs="Times New Roman"/>
          <w:szCs w:val="22"/>
        </w:rPr>
        <w:t xml:space="preserve"> </w:t>
      </w:r>
      <w:r w:rsidRPr="009C5C5E">
        <w:rPr>
          <w:rFonts w:cs="Times New Roman"/>
          <w:color w:val="auto"/>
          <w:szCs w:val="22"/>
        </w:rPr>
        <w:t>to the Chairman of the Senate Finance Committee and the Chairman of the House Ways and Means Committee</w:t>
      </w:r>
      <w:r w:rsidR="00DA29F5" w:rsidRPr="009C5C5E">
        <w:rPr>
          <w:rFonts w:cs="Times New Roman"/>
          <w:color w:val="auto"/>
          <w:szCs w:val="22"/>
        </w:rPr>
        <w:t xml:space="preserve"> </w:t>
      </w:r>
      <w:r w:rsidR="00DA29F5" w:rsidRPr="009C5C5E">
        <w:rPr>
          <w:rFonts w:cs="Times New Roman"/>
          <w:i/>
          <w:color w:val="auto"/>
          <w:szCs w:val="22"/>
          <w:u w:val="single"/>
        </w:rPr>
        <w:t>by October 1, 2017</w:t>
      </w:r>
      <w:r w:rsidRPr="009C5C5E">
        <w:rPr>
          <w:rFonts w:cs="Times New Roman"/>
          <w:color w:val="auto"/>
          <w:szCs w:val="22"/>
        </w:rPr>
        <w:t>.</w:t>
      </w:r>
    </w:p>
    <w:p w:rsidR="00783646" w:rsidRPr="009C5C5E" w:rsidRDefault="0078364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w:t>
      </w:r>
      <w:r w:rsidR="005109B8" w:rsidRPr="009C5C5E">
        <w:rPr>
          <w:rFonts w:cs="Times New Roman"/>
          <w:b/>
          <w:color w:val="auto"/>
          <w:szCs w:val="22"/>
        </w:rPr>
        <w:t>7</w:t>
      </w:r>
      <w:r w:rsidR="00E201EE" w:rsidRPr="009C5C5E">
        <w:rPr>
          <w:rFonts w:cs="Times New Roman"/>
          <w:b/>
          <w:color w:val="auto"/>
          <w:szCs w:val="22"/>
        </w:rPr>
        <w:t>0</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(SDE: Teacher Certification Exemption)  For the current fiscal year, a teacher certified at the secondary level may teach such courses </w:t>
      </w:r>
      <w:r w:rsidR="003B5086" w:rsidRPr="009C5C5E">
        <w:rPr>
          <w:rFonts w:cs="Times New Roman"/>
          <w:color w:val="auto"/>
          <w:szCs w:val="22"/>
        </w:rPr>
        <w:t>in grades seven through twelve</w:t>
      </w:r>
      <w:r w:rsidRPr="009C5C5E">
        <w:rPr>
          <w:rFonts w:cs="Times New Roman"/>
          <w:color w:val="auto"/>
          <w:szCs w:val="22"/>
        </w:rPr>
        <w:t xml:space="preserve"> without having the add on certification for middle-level education.  Districts must report to the Department of Education and the Center for Educator Recruitment Retention and Advancement on the teachers and courses that utilize this exemption.</w:t>
      </w:r>
    </w:p>
    <w:p w:rsidR="00D35BBB" w:rsidRPr="009C5C5E" w:rsidRDefault="00D35BB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w:t>
      </w:r>
      <w:r w:rsidR="005109B8" w:rsidRPr="009C5C5E">
        <w:rPr>
          <w:rFonts w:cs="Times New Roman"/>
          <w:b/>
          <w:color w:val="auto"/>
          <w:szCs w:val="22"/>
        </w:rPr>
        <w:t>7</w:t>
      </w:r>
      <w:r w:rsidR="00E201EE" w:rsidRPr="009C5C5E">
        <w:rPr>
          <w:rFonts w:cs="Times New Roman"/>
          <w:b/>
          <w:color w:val="auto"/>
          <w:szCs w:val="22"/>
        </w:rPr>
        <w:t>1</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(SDE: Digital Instructional Materials)  The Department of Education shall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who wish to receive both the digital version and class sets of textbooks may be awarded that option.  Funds appropriated for the purchase of textbooks and other instructional materials may be used for reimbursing school districts to offset the costs of refurbishing science kits on the state-adopted textbook inventory, purchasing new kits from the central textbook depository, or a combination of refurbishment and purchase.  The refurbishing cost of kits may not exceed the cost of the state-adopted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  Digital Instructional Materials shall include the digital equivalent of materials and devices.</w:t>
      </w:r>
    </w:p>
    <w:p w:rsidR="0023335D" w:rsidRPr="009C5C5E" w:rsidRDefault="00FC3130" w:rsidP="00233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5C5E">
        <w:rPr>
          <w:rFonts w:cs="Times New Roman"/>
          <w:color w:val="auto"/>
          <w:szCs w:val="22"/>
        </w:rPr>
        <w:tab/>
      </w:r>
      <w:r w:rsidRPr="009C5C5E">
        <w:rPr>
          <w:rFonts w:cs="Times New Roman"/>
          <w:b/>
          <w:color w:val="auto"/>
          <w:szCs w:val="22"/>
        </w:rPr>
        <w:t>1.7</w:t>
      </w:r>
      <w:r w:rsidR="00E201EE" w:rsidRPr="009C5C5E">
        <w:rPr>
          <w:rFonts w:cs="Times New Roman"/>
          <w:b/>
          <w:color w:val="auto"/>
          <w:szCs w:val="22"/>
        </w:rPr>
        <w:t>2</w:t>
      </w:r>
      <w:r w:rsidRPr="009C5C5E">
        <w:rPr>
          <w:rFonts w:cs="Times New Roman"/>
          <w:b/>
          <w:color w:val="auto"/>
          <w:szCs w:val="22"/>
        </w:rPr>
        <w:t>.</w:t>
      </w:r>
      <w:r w:rsidRPr="009C5C5E">
        <w:rPr>
          <w:rFonts w:cs="Times New Roman"/>
          <w:color w:val="auto"/>
          <w:szCs w:val="22"/>
        </w:rPr>
        <w:tab/>
        <w:t xml:space="preserve">(SDE: CDEPP Unexpended Funds)  </w:t>
      </w:r>
      <w:r w:rsidR="0023335D" w:rsidRPr="009C5C5E">
        <w:rPr>
          <w:rFonts w:cs="Times New Roman"/>
        </w:rPr>
        <w:t xml:space="preserve">For Fiscal Year </w:t>
      </w:r>
      <w:r w:rsidR="0023335D" w:rsidRPr="009C5C5E">
        <w:rPr>
          <w:rFonts w:cs="Times New Roman"/>
          <w:strike/>
        </w:rPr>
        <w:t>2016-17</w:t>
      </w:r>
      <w:r w:rsidR="0023335D" w:rsidRPr="009C5C5E">
        <w:rPr>
          <w:rFonts w:cs="Times New Roman"/>
        </w:rPr>
        <w:t xml:space="preserve"> </w:t>
      </w:r>
      <w:r w:rsidR="0023335D" w:rsidRPr="009C5C5E">
        <w:rPr>
          <w:rFonts w:cs="Times New Roman"/>
          <w:i/>
          <w:u w:val="single"/>
        </w:rPr>
        <w:t>2017-18</w:t>
      </w:r>
      <w:r w:rsidR="0023335D" w:rsidRPr="009C5C5E">
        <w:rPr>
          <w:rFonts w:cs="Times New Roman"/>
        </w:rPr>
        <w:t>, the Office of First Steps to School Readiness is permitted to retain the first $1,000,000 of any unexpended CDEPP funds of the prior fiscal year and expend these funds to enhance the quality of the full-day 4K program in private centers and provide professional development opportunities.</w:t>
      </w:r>
    </w:p>
    <w:p w:rsidR="0023335D" w:rsidRPr="009C5C5E" w:rsidRDefault="0023335D" w:rsidP="00233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5C5E">
        <w:rPr>
          <w:rFonts w:cs="Times New Roman"/>
        </w:rPr>
        <w:tab/>
        <w:t xml:space="preserve">By </w:t>
      </w:r>
      <w:r w:rsidRPr="009C5C5E">
        <w:rPr>
          <w:rFonts w:cs="Times New Roman"/>
          <w:color w:val="auto"/>
          <w:szCs w:val="22"/>
        </w:rPr>
        <w:t>August</w:t>
      </w:r>
      <w:r w:rsidRPr="009C5C5E">
        <w:rPr>
          <w:rFonts w:cs="Times New Roman"/>
        </w:rPr>
        <w:t xml:space="preserve"> first, the Office of First Steps is directed to allocate any additional unexpended CDEPP funds from the prior fiscal year and any CDEPP funds carried forward</w:t>
      </w:r>
      <w:r w:rsidRPr="009C5C5E">
        <w:rPr>
          <w:rFonts w:cs="Times New Roman"/>
          <w:b/>
        </w:rPr>
        <w:t xml:space="preserve"> </w:t>
      </w:r>
      <w:r w:rsidRPr="009C5C5E">
        <w:rPr>
          <w:rFonts w:cs="Times New Roman"/>
        </w:rPr>
        <w:t>from prior fiscal years that were transferred to the restricted account for the following purpose:  Education Oversight Committee - $1,000,000 for the South Carolina Community Block Grants for Education Pilot Program.</w:t>
      </w:r>
    </w:p>
    <w:p w:rsidR="0023335D" w:rsidRPr="009C5C5E" w:rsidRDefault="0023335D" w:rsidP="00233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5C5E">
        <w:rPr>
          <w:rFonts w:cs="Times New Roman"/>
        </w:rPr>
        <w:lastRenderedPageBreak/>
        <w:tab/>
        <w:t xml:space="preserve">If </w:t>
      </w:r>
      <w:r w:rsidRPr="009C5C5E">
        <w:rPr>
          <w:rFonts w:cs="Times New Roman"/>
          <w:color w:val="auto"/>
          <w:szCs w:val="22"/>
        </w:rPr>
        <w:t>carry</w:t>
      </w:r>
      <w:r w:rsidRPr="009C5C5E">
        <w:rPr>
          <w:rFonts w:cs="Times New Roman"/>
        </w:rPr>
        <w:t xml:space="preserve"> forward funds are less than the amounts appropriated, funding for the items listed herein shall be reduced on a pro rata basis.</w:t>
      </w:r>
    </w:p>
    <w:p w:rsidR="0023335D" w:rsidRPr="009C5C5E" w:rsidRDefault="0023335D" w:rsidP="00233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5C5E">
        <w:rPr>
          <w:rFonts w:cs="Times New Roman"/>
        </w:rPr>
        <w:tab/>
        <w:t xml:space="preserve">If by </w:t>
      </w:r>
      <w:r w:rsidRPr="009C5C5E">
        <w:rPr>
          <w:rFonts w:cs="Times New Roman"/>
          <w:color w:val="auto"/>
          <w:szCs w:val="22"/>
        </w:rPr>
        <w:t>August</w:t>
      </w:r>
      <w:r w:rsidRPr="009C5C5E">
        <w:rPr>
          <w:rFonts w:cs="Times New Roman"/>
        </w:rPr>
        <w:t xml:space="preserve"> first, </w:t>
      </w:r>
      <w:r w:rsidRPr="009C5C5E">
        <w:rPr>
          <w:rFonts w:cs="Times New Roman"/>
          <w:i/>
          <w:u w:val="single"/>
        </w:rPr>
        <w:t>the Department of Education or the Office of First Steps determines there will be funds available, funds shall be allocated</w:t>
      </w:r>
      <w:r w:rsidRPr="009C5C5E">
        <w:rPr>
          <w:rFonts w:cs="Times New Roman"/>
        </w:rPr>
        <w:t xml:space="preserve"> </w:t>
      </w:r>
      <w:r w:rsidRPr="009C5C5E">
        <w:rPr>
          <w:rFonts w:cs="Times New Roman"/>
          <w:strike/>
        </w:rPr>
        <w:t>school districts eligible to receive full-day 4K funding opt to not participate in the program, the Department of Education is authorized to utilize unexpended funds to increase participation</w:t>
      </w:r>
      <w:r w:rsidRPr="009C5C5E">
        <w:rPr>
          <w:rFonts w:cs="Times New Roman"/>
        </w:rPr>
        <w:t xml:space="preserve"> on a per pupil basis for districts eligible for participation </w:t>
      </w:r>
      <w:r w:rsidRPr="009C5C5E">
        <w:rPr>
          <w:rFonts w:cs="Times New Roman"/>
          <w:i/>
          <w:u w:val="single"/>
        </w:rPr>
        <w:t>first,</w:t>
      </w:r>
      <w:r w:rsidRPr="009C5C5E">
        <w:rPr>
          <w:rFonts w:cs="Times New Roman"/>
        </w:rPr>
        <w:t xml:space="preserve"> who have a documented waiting list</w:t>
      </w:r>
      <w:r w:rsidRPr="009C5C5E">
        <w:rPr>
          <w:rFonts w:cs="Times New Roman"/>
          <w:i/>
          <w:u w:val="single"/>
        </w:rPr>
        <w:t>, then to districts to increase the length of the program to a maximum of eight and a half hours per day or two hundred and twenty days per year or to fund summer programs</w:t>
      </w:r>
      <w:r w:rsidRPr="009C5C5E">
        <w:rPr>
          <w:rFonts w:cs="Times New Roman"/>
          <w:i/>
        </w:rPr>
        <w:t xml:space="preserve">.  </w:t>
      </w:r>
      <w:r w:rsidRPr="009C5C5E">
        <w:rPr>
          <w:rFonts w:cs="Times New Roman"/>
          <w:i/>
          <w:u w:val="single"/>
        </w:rPr>
        <w:t>If a district chooses to fund summer enrollment the program funding shall conform to the funding in this act for full year programs, however shall be reduced on a pro rata basis to conform with the length of the program.  A summer program shall be no more than eight and a half hours per day and shall be not more than ten weeks in length.</w:t>
      </w:r>
      <w:r w:rsidRPr="009C5C5E">
        <w:rPr>
          <w:rFonts w:cs="Times New Roman"/>
        </w:rPr>
        <w:t xml:space="preserve">  The per pupil allocation and classroom grant must conform with the appropriated amount contained in this Act </w:t>
      </w:r>
      <w:r w:rsidRPr="009C5C5E">
        <w:rPr>
          <w:rFonts w:cs="Times New Roman"/>
          <w:i/>
          <w:u w:val="single"/>
        </w:rPr>
        <w:t>and end of year adjustments shall be based on the one hundred and thirty five day student average daily membership or later student average daily membership for districts choosing to extend the program past one hundred and eighty days</w:t>
      </w:r>
      <w:r w:rsidRPr="009C5C5E">
        <w:rPr>
          <w:rFonts w:cs="Times New Roman"/>
          <w:u w:val="single"/>
        </w:rPr>
        <w:t>.</w:t>
      </w:r>
      <w:r w:rsidRPr="009C5C5E">
        <w:rPr>
          <w:rFonts w:cs="Times New Roman"/>
        </w:rPr>
        <w:t xml:space="preserve">  Funds may also be used to provide professional development and quality evaluations of programs.</w:t>
      </w:r>
    </w:p>
    <w:p w:rsidR="0023335D" w:rsidRPr="009C5C5E" w:rsidRDefault="0023335D" w:rsidP="00233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5C5E">
        <w:rPr>
          <w:rFonts w:cs="Times New Roman"/>
        </w:rPr>
        <w:tab/>
        <w:t xml:space="preserve">No </w:t>
      </w:r>
      <w:r w:rsidRPr="009C5C5E">
        <w:rPr>
          <w:rFonts w:cs="Times New Roman"/>
          <w:color w:val="auto"/>
          <w:szCs w:val="22"/>
        </w:rPr>
        <w:t>later</w:t>
      </w:r>
      <w:r w:rsidRPr="009C5C5E">
        <w:rPr>
          <w:rFonts w:cs="Times New Roman"/>
        </w:rPr>
        <w:t xml:space="preserve"> than April 1, </w:t>
      </w:r>
      <w:r w:rsidRPr="009C5C5E">
        <w:rPr>
          <w:rFonts w:cs="Times New Roman"/>
          <w:strike/>
        </w:rPr>
        <w:t>2017,</w:t>
      </w:r>
      <w:r w:rsidRPr="009C5C5E">
        <w:rPr>
          <w:rFonts w:cs="Times New Roman"/>
        </w:rPr>
        <w:t xml:space="preserve"> </w:t>
      </w:r>
      <w:r w:rsidRPr="009C5C5E">
        <w:rPr>
          <w:rFonts w:cs="Times New Roman"/>
          <w:i/>
          <w:u w:val="single"/>
        </w:rPr>
        <w:t>the Department of Education and</w:t>
      </w:r>
      <w:r w:rsidRPr="009C5C5E">
        <w:rPr>
          <w:rFonts w:cs="Times New Roman"/>
        </w:rPr>
        <w:t xml:space="preserve">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A55D8" w:rsidRPr="009C5C5E" w:rsidRDefault="001743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w:t>
      </w:r>
      <w:r w:rsidR="00E201EE" w:rsidRPr="009C5C5E">
        <w:rPr>
          <w:rFonts w:cs="Times New Roman"/>
          <w:b/>
          <w:color w:val="auto"/>
          <w:szCs w:val="22"/>
        </w:rPr>
        <w:t>73</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(SDE: Technology Technical Assistance)  Of the funds appropriated for the K-12 Technology Initiative, the department is authorized to withhold up to $350,000 in order to provide technology technical assistance to school districts.</w:t>
      </w:r>
    </w:p>
    <w:p w:rsidR="002565C9" w:rsidRPr="009C5C5E" w:rsidRDefault="002565C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tab/>
      </w:r>
      <w:r w:rsidRPr="009C5C5E">
        <w:rPr>
          <w:rFonts w:cs="Times New Roman"/>
          <w:b/>
          <w:color w:val="auto"/>
          <w:szCs w:val="22"/>
        </w:rPr>
        <w:t>1.</w:t>
      </w:r>
      <w:r w:rsidR="00E201EE" w:rsidRPr="009C5C5E">
        <w:rPr>
          <w:rFonts w:cs="Times New Roman"/>
          <w:b/>
          <w:color w:val="auto"/>
          <w:szCs w:val="22"/>
        </w:rPr>
        <w:t>74</w:t>
      </w:r>
      <w:r w:rsidRPr="009C5C5E">
        <w:rPr>
          <w:rFonts w:cs="Times New Roman"/>
          <w:b/>
          <w:color w:val="auto"/>
          <w:szCs w:val="22"/>
        </w:rPr>
        <w:t>.</w:t>
      </w:r>
      <w:r w:rsidRPr="009C5C5E">
        <w:rPr>
          <w:rFonts w:cs="Times New Roman"/>
          <w:color w:val="auto"/>
          <w:szCs w:val="22"/>
        </w:rPr>
        <w:tab/>
        <w:t xml:space="preserve">(SDE: First Steps </w:t>
      </w:r>
      <w:r w:rsidR="002E7B15" w:rsidRPr="009C5C5E">
        <w:rPr>
          <w:rFonts w:cs="Times New Roman"/>
          <w:color w:val="auto"/>
          <w:szCs w:val="22"/>
        </w:rPr>
        <w:t>Accountability</w:t>
      </w:r>
      <w:r w:rsidRPr="009C5C5E">
        <w:rPr>
          <w:rFonts w:cs="Times New Roman"/>
          <w:color w:val="auto"/>
          <w:szCs w:val="22"/>
        </w:rPr>
        <w:t xml:space="preserve">)  </w:t>
      </w:r>
      <w:r w:rsidRPr="009C5C5E">
        <w:rPr>
          <w:rFonts w:cs="Times New Roman"/>
          <w:strike/>
          <w:color w:val="auto"/>
          <w:szCs w:val="22"/>
        </w:rPr>
        <w:t xml:space="preserve">Based on the need for stated intervention by the US Department of Education Office of Special Education and Rehabilitative Services (OSEP) in implementing Part C of the Individuals with Disabilities Education Act (IDEA), the Office of First Steps to School Readiness must meet federal compliance for the Part C program.  Additionally, the Office of First Steps to School Readiness shall report to the Chairman of the Senate Finance Committee, the Chairman of the House Ways and Means Committee, and the Governor the specific steps, timeline and progress made in improving meeting compliance standards its performance for those indicators with which the </w:t>
      </w:r>
      <w:r w:rsidR="00BB6787" w:rsidRPr="009C5C5E">
        <w:rPr>
          <w:rFonts w:cs="Times New Roman"/>
          <w:strike/>
          <w:color w:val="auto"/>
          <w:szCs w:val="22"/>
        </w:rPr>
        <w:t>o</w:t>
      </w:r>
      <w:r w:rsidRPr="009C5C5E">
        <w:rPr>
          <w:rFonts w:cs="Times New Roman"/>
          <w:strike/>
          <w:color w:val="auto"/>
          <w:szCs w:val="22"/>
        </w:rPr>
        <w:t xml:space="preserve">ffice was scored as being low performing.  The report must include a statement regarding whether the additional employees authorized by this act are sufficient for compliance.  The report shall also include any correspondence from the US Department of Education concerning the progress made on federal compliance with OSEP state standards.  The report must be submitted no later than December 31, </w:t>
      </w:r>
      <w:r w:rsidR="00FC3130" w:rsidRPr="009C5C5E">
        <w:rPr>
          <w:rFonts w:cs="Times New Roman"/>
          <w:strike/>
          <w:color w:val="auto"/>
          <w:szCs w:val="22"/>
        </w:rPr>
        <w:t>2016</w:t>
      </w:r>
      <w:r w:rsidRPr="009C5C5E">
        <w:rPr>
          <w:rFonts w:cs="Times New Roman"/>
          <w:strike/>
          <w:color w:val="auto"/>
          <w:szCs w:val="22"/>
        </w:rPr>
        <w:t>.  From the funds appropriated for Baby</w:t>
      </w:r>
      <w:r w:rsidR="00BA74D4" w:rsidRPr="009C5C5E">
        <w:rPr>
          <w:rFonts w:cs="Times New Roman"/>
          <w:strike/>
          <w:color w:val="auto"/>
          <w:szCs w:val="22"/>
        </w:rPr>
        <w:t>N</w:t>
      </w:r>
      <w:r w:rsidRPr="009C5C5E">
        <w:rPr>
          <w:rFonts w:cs="Times New Roman"/>
          <w:strike/>
          <w:color w:val="auto"/>
          <w:szCs w:val="22"/>
        </w:rPr>
        <w:t>et, the Office of First Steps to School Readiness may expend the funds necessary to meet the requirements of this proviso.</w:t>
      </w:r>
    </w:p>
    <w:p w:rsidR="0023335D" w:rsidRPr="009C5C5E" w:rsidRDefault="00F50DBA" w:rsidP="00233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b/>
          <w:color w:val="auto"/>
          <w:szCs w:val="22"/>
        </w:rPr>
        <w:tab/>
        <w:t>1.</w:t>
      </w:r>
      <w:r w:rsidR="00E201EE" w:rsidRPr="009C5C5E">
        <w:rPr>
          <w:rFonts w:cs="Times New Roman"/>
          <w:b/>
          <w:color w:val="auto"/>
          <w:szCs w:val="22"/>
        </w:rPr>
        <w:t>75</w:t>
      </w:r>
      <w:r w:rsidRPr="009C5C5E">
        <w:rPr>
          <w:rFonts w:cs="Times New Roman"/>
          <w:b/>
          <w:color w:val="auto"/>
          <w:szCs w:val="22"/>
        </w:rPr>
        <w:t>.</w:t>
      </w:r>
      <w:r w:rsidRPr="009C5C5E">
        <w:rPr>
          <w:rFonts w:cs="Times New Roman"/>
          <w:color w:val="auto"/>
          <w:szCs w:val="22"/>
        </w:rPr>
        <w:tab/>
        <w:t xml:space="preserve">(SDE: Data </w:t>
      </w:r>
      <w:r w:rsidRPr="009C5C5E">
        <w:rPr>
          <w:rFonts w:cs="Times New Roman"/>
          <w:iCs/>
          <w:color w:val="auto"/>
          <w:szCs w:val="22"/>
        </w:rPr>
        <w:t>Maintenance</w:t>
      </w:r>
      <w:r w:rsidRPr="009C5C5E">
        <w:rPr>
          <w:rFonts w:cs="Times New Roman"/>
          <w:color w:val="auto"/>
          <w:szCs w:val="22"/>
        </w:rPr>
        <w:t xml:space="preserve"> and Collection)  </w:t>
      </w:r>
      <w:r w:rsidR="0023335D" w:rsidRPr="009C5C5E">
        <w:rPr>
          <w:rFonts w:cs="Times New Roman"/>
        </w:rPr>
        <w:t xml:space="preserve">For the current fiscal year and from the funds appropriated to the department </w:t>
      </w:r>
      <w:r w:rsidR="0023335D" w:rsidRPr="009C5C5E">
        <w:rPr>
          <w:rFonts w:cs="Times New Roman"/>
          <w:strike/>
        </w:rPr>
        <w:t>for the collection and maintenance of data, personally identifiable information of teacher candidates and teachers collected and maintained by the Department of Education</w:t>
      </w:r>
      <w:r w:rsidR="0023335D" w:rsidRPr="009C5C5E">
        <w:rPr>
          <w:rFonts w:cs="Times New Roman"/>
        </w:rPr>
        <w:t xml:space="preserve"> </w:t>
      </w:r>
      <w:r w:rsidR="0023335D" w:rsidRPr="009C5C5E">
        <w:rPr>
          <w:rFonts w:cs="Times New Roman"/>
          <w:i/>
          <w:u w:val="single"/>
        </w:rPr>
        <w:t>to procure and maintain licenses for a new Education Evaluation Data System, the department shall work with institutions of higher education to provide teacher preparation programs with aggregate, non-personally identifiable educator effectiveness data related to domain performance ratings, student growth data, and overall final ratings for graduates of the educator preparation program.  Data collected on educator effectiveness shall remain private and</w:t>
      </w:r>
      <w:r w:rsidR="0023335D" w:rsidRPr="009C5C5E">
        <w:rPr>
          <w:rFonts w:cs="Times New Roman"/>
          <w:i/>
        </w:rPr>
        <w:t xml:space="preserve"> </w:t>
      </w:r>
      <w:r w:rsidR="0023335D" w:rsidRPr="009C5C5E">
        <w:rPr>
          <w:rFonts w:cs="Times New Roman"/>
        </w:rPr>
        <w:t xml:space="preserve">shall be treated </w:t>
      </w:r>
      <w:r w:rsidR="0023335D" w:rsidRPr="009C5C5E">
        <w:rPr>
          <w:rFonts w:cs="Times New Roman"/>
        </w:rPr>
        <w:lastRenderedPageBreak/>
        <w:t xml:space="preserve">as personnel records and shall not be subject to public disclosure </w:t>
      </w:r>
      <w:r w:rsidR="0023335D" w:rsidRPr="009C5C5E">
        <w:rPr>
          <w:rFonts w:cs="Times New Roman"/>
          <w:i/>
          <w:u w:val="single"/>
        </w:rPr>
        <w:t>for any reason</w:t>
      </w:r>
      <w:r w:rsidR="0023335D" w:rsidRPr="009C5C5E">
        <w:rPr>
          <w:rFonts w:cs="Times New Roman"/>
        </w:rPr>
        <w:t xml:space="preserve">.  </w:t>
      </w:r>
      <w:r w:rsidR="0023335D" w:rsidRPr="009C5C5E">
        <w:rPr>
          <w:rFonts w:cs="Times New Roman"/>
          <w:i/>
          <w:u w:val="single"/>
        </w:rPr>
        <w:t>The data shared with institutions of higher education per memorandum of agreement shall be used solely for the purpose of evaluating the educator preparation programs.</w:t>
      </w:r>
    </w:p>
    <w:p w:rsidR="00F50DBA" w:rsidRPr="009C5C5E" w:rsidRDefault="00F50D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w:t>
      </w:r>
      <w:r w:rsidR="00E201EE" w:rsidRPr="009C5C5E">
        <w:rPr>
          <w:rFonts w:cs="Times New Roman"/>
          <w:b/>
          <w:color w:val="auto"/>
          <w:szCs w:val="22"/>
        </w:rPr>
        <w:t>76</w:t>
      </w:r>
      <w:r w:rsidRPr="009C5C5E">
        <w:rPr>
          <w:rFonts w:cs="Times New Roman"/>
          <w:b/>
          <w:color w:val="auto"/>
          <w:szCs w:val="22"/>
        </w:rPr>
        <w:t>.</w:t>
      </w:r>
      <w:r w:rsidRPr="009C5C5E">
        <w:rPr>
          <w:rFonts w:cs="Times New Roman"/>
          <w:color w:val="auto"/>
          <w:szCs w:val="22"/>
        </w:rPr>
        <w:tab/>
      </w:r>
      <w:r w:rsidRPr="009C5C5E">
        <w:rPr>
          <w:rFonts w:cs="Times New Roman"/>
          <w:iCs/>
          <w:color w:val="auto"/>
          <w:szCs w:val="22"/>
        </w:rPr>
        <w:t xml:space="preserve">(SDE: Teacher Employment)  Of the funds appropriated in the current fiscal year, a local school district superintendent or his designee shall provide a teacher with notice of dismissal and an opportunity for a hearing before the local board or its designee.  Further, a local board may authorize a South Carolina licensed, practicing attorney to serve as hearing officer to conduct a hearing on the matter and make a report of its recommendations to the board within </w:t>
      </w:r>
      <w:r w:rsidR="009621F0" w:rsidRPr="009C5C5E">
        <w:rPr>
          <w:rFonts w:cs="Times New Roman"/>
          <w:iCs/>
          <w:color w:val="auto"/>
          <w:szCs w:val="22"/>
        </w:rPr>
        <w:t>forty-five</w:t>
      </w:r>
      <w:r w:rsidRPr="009C5C5E">
        <w:rPr>
          <w:rFonts w:cs="Times New Roman"/>
          <w:iCs/>
          <w:color w:val="auto"/>
          <w:szCs w:val="22"/>
        </w:rPr>
        <w:t xml:space="preserve"> days after receipt of notice of appeal.  A hearing officer may not be a member of the board or an employee of the district.  If the board designates a hearing officer, the report and recommendations of the hearing officer must be presented to the board in the form of a written order.  In considering the report and recommendations, the board must have available to it the exhibits presented at the hearing and shall permit limited oral argument on behalf of the district and the teacher, allowing each party thirty minutes to present its respective argument.  The board shall uphold the decision of the hearing officer if the evidence shows good and just cause for dismissal.  The board shall issue a decision affirming or withdrawing the notice of suspension or dismissal within thirty days.  The decision of the board may be appealed to the circuit court.</w:t>
      </w:r>
    </w:p>
    <w:p w:rsidR="008F65CA" w:rsidRPr="009C5C5E" w:rsidRDefault="00FB28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9C5C5E">
        <w:rPr>
          <w:rFonts w:cs="Times New Roman"/>
          <w:bCs/>
          <w:iCs/>
          <w:color w:val="auto"/>
          <w:szCs w:val="22"/>
        </w:rPr>
        <w:tab/>
      </w:r>
      <w:r w:rsidRPr="009C5C5E">
        <w:rPr>
          <w:rFonts w:cs="Times New Roman"/>
          <w:b/>
          <w:bCs/>
          <w:iCs/>
          <w:color w:val="auto"/>
          <w:szCs w:val="22"/>
        </w:rPr>
        <w:t>1.</w:t>
      </w:r>
      <w:r w:rsidR="00E201EE" w:rsidRPr="009C5C5E">
        <w:rPr>
          <w:rFonts w:cs="Times New Roman"/>
          <w:b/>
          <w:bCs/>
          <w:iCs/>
          <w:color w:val="auto"/>
          <w:szCs w:val="22"/>
        </w:rPr>
        <w:t>77</w:t>
      </w:r>
      <w:r w:rsidRPr="009C5C5E">
        <w:rPr>
          <w:rFonts w:cs="Times New Roman"/>
          <w:b/>
          <w:bCs/>
          <w:iCs/>
          <w:color w:val="auto"/>
          <w:szCs w:val="22"/>
        </w:rPr>
        <w:t>.</w:t>
      </w:r>
      <w:r w:rsidRPr="009C5C5E">
        <w:rPr>
          <w:rFonts w:cs="Times New Roman"/>
          <w:bCs/>
          <w:iCs/>
          <w:color w:val="auto"/>
          <w:szCs w:val="22"/>
        </w:rPr>
        <w:tab/>
        <w:t>(SDE: Technology Technical Assistance)  Funds appropriated to the Department of Education for Technology Technical Assistance must be used to increase the capacity of districts who are or were the original trial and plaintiff school districts in the Abbeville law suit.  Funds shall be used by the department to assist school districts in procuring appropriate technology to include devices and infrastructure in accordance with the recommendations made by the technology review team to begin to build capacity to offer online testing and increased access.</w:t>
      </w:r>
      <w:r w:rsidR="00D851D1" w:rsidRPr="009C5C5E">
        <w:rPr>
          <w:rFonts w:cs="Times New Roman"/>
          <w:bCs/>
          <w:iCs/>
          <w:color w:val="auto"/>
          <w:szCs w:val="22"/>
        </w:rPr>
        <w:t xml:space="preserve">  </w:t>
      </w:r>
      <w:r w:rsidR="00D851D1" w:rsidRPr="009C5C5E">
        <w:rPr>
          <w:rFonts w:cs="Times New Roman"/>
          <w:bCs/>
          <w:iCs/>
          <w:szCs w:val="22"/>
        </w:rPr>
        <w:t xml:space="preserve">For the current fiscal year districts </w:t>
      </w:r>
      <w:r w:rsidR="006A07A8" w:rsidRPr="009C5C5E">
        <w:rPr>
          <w:rFonts w:cs="Times New Roman"/>
          <w:bCs/>
          <w:iCs/>
          <w:szCs w:val="22"/>
        </w:rPr>
        <w:t xml:space="preserve">and individual public charter schools </w:t>
      </w:r>
      <w:r w:rsidR="00D851D1" w:rsidRPr="009C5C5E">
        <w:rPr>
          <w:rFonts w:cs="Times New Roman"/>
          <w:bCs/>
          <w:iCs/>
          <w:szCs w:val="22"/>
        </w:rPr>
        <w:t>may request a waiver from the State Board of Education from the requirement that all assessments be administered online.</w:t>
      </w:r>
    </w:p>
    <w:p w:rsidR="00383261" w:rsidRPr="009C5C5E" w:rsidRDefault="0038326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b/>
          <w:szCs w:val="22"/>
        </w:rPr>
        <w:t>1.</w:t>
      </w:r>
      <w:r w:rsidR="00E201EE" w:rsidRPr="009C5C5E">
        <w:rPr>
          <w:rFonts w:cs="Times New Roman"/>
          <w:b/>
          <w:szCs w:val="22"/>
        </w:rPr>
        <w:t>78</w:t>
      </w:r>
      <w:r w:rsidRPr="009C5C5E">
        <w:rPr>
          <w:rFonts w:cs="Times New Roman"/>
          <w:b/>
          <w:szCs w:val="22"/>
        </w:rPr>
        <w:t>.</w:t>
      </w:r>
      <w:r w:rsidRPr="009C5C5E">
        <w:rPr>
          <w:rFonts w:cs="Times New Roman"/>
          <w:b/>
          <w:szCs w:val="22"/>
        </w:rPr>
        <w:tab/>
      </w:r>
      <w:r w:rsidRPr="009C5C5E">
        <w:rPr>
          <w:rFonts w:cs="Times New Roman"/>
          <w:szCs w:val="22"/>
        </w:rPr>
        <w:t>(SDE-Highly Qualified Teachers)  For the current fiscal year teacher certification requirements for highly qualified educators aligned to No Child Left Behind shall be suspended.  The department shall report to the General Assembly by Fe</w:t>
      </w:r>
      <w:r w:rsidR="00C50607" w:rsidRPr="009C5C5E">
        <w:rPr>
          <w:rFonts w:cs="Times New Roman"/>
          <w:szCs w:val="22"/>
        </w:rPr>
        <w:t>bruary first</w:t>
      </w:r>
      <w:r w:rsidRPr="009C5C5E">
        <w:rPr>
          <w:rFonts w:cs="Times New Roman"/>
          <w:szCs w:val="22"/>
        </w:rPr>
        <w:t xml:space="preserve"> on the updated Federal requirements under the Every Student Succeeds Act.</w:t>
      </w:r>
    </w:p>
    <w:p w:rsidR="00A93DF0" w:rsidRPr="009C5C5E" w:rsidRDefault="00A93DF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tab/>
      </w:r>
      <w:r w:rsidRPr="009C5C5E">
        <w:rPr>
          <w:rFonts w:cs="Times New Roman"/>
          <w:b/>
          <w:color w:val="auto"/>
          <w:szCs w:val="22"/>
        </w:rPr>
        <w:t>1.</w:t>
      </w:r>
      <w:r w:rsidR="00E201EE" w:rsidRPr="009C5C5E">
        <w:rPr>
          <w:rFonts w:cs="Times New Roman"/>
          <w:b/>
          <w:color w:val="auto"/>
          <w:szCs w:val="22"/>
        </w:rPr>
        <w:t>79</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(SDE: Teacher Salaries Increase)  </w:t>
      </w:r>
      <w:r w:rsidRPr="009C5C5E">
        <w:rPr>
          <w:rFonts w:cs="Times New Roman"/>
          <w:strike/>
          <w:color w:val="auto"/>
          <w:szCs w:val="22"/>
        </w:rPr>
        <w:t xml:space="preserve">For Fiscal Year 2016-17, the Department of Education is directed to increase the statewide salary schedule by two percent.  A local school district board of trustees must provide all certified teachers paid on the teacher salary schedule a two percent salary increase.  Districts are to provide this increase using the district salary schedule </w:t>
      </w:r>
      <w:r w:rsidR="00383261" w:rsidRPr="009C5C5E">
        <w:rPr>
          <w:rFonts w:cs="Times New Roman"/>
          <w:strike/>
          <w:color w:val="auto"/>
          <w:szCs w:val="22"/>
        </w:rPr>
        <w:t xml:space="preserve">utilized the prior fiscal year </w:t>
      </w:r>
      <w:r w:rsidRPr="009C5C5E">
        <w:rPr>
          <w:rFonts w:cs="Times New Roman"/>
          <w:strike/>
          <w:color w:val="auto"/>
          <w:szCs w:val="22"/>
        </w:rPr>
        <w:t xml:space="preserve">as its base.  School districts shall utilize the additional funds made available from the </w:t>
      </w:r>
      <w:r w:rsidR="004F3C35" w:rsidRPr="009C5C5E">
        <w:rPr>
          <w:rFonts w:cs="Times New Roman"/>
          <w:strike/>
          <w:color w:val="auto"/>
          <w:szCs w:val="22"/>
        </w:rPr>
        <w:t>Education Finance Act</w:t>
      </w:r>
      <w:r w:rsidRPr="009C5C5E">
        <w:rPr>
          <w:rFonts w:cs="Times New Roman"/>
          <w:strike/>
          <w:color w:val="auto"/>
          <w:szCs w:val="22"/>
        </w:rPr>
        <w:t xml:space="preserve"> appropriation to provide </w:t>
      </w:r>
      <w:r w:rsidR="004F3C35" w:rsidRPr="009C5C5E">
        <w:rPr>
          <w:rFonts w:cs="Times New Roman"/>
          <w:strike/>
          <w:color w:val="auto"/>
          <w:szCs w:val="22"/>
        </w:rPr>
        <w:t xml:space="preserve">one percent of </w:t>
      </w:r>
      <w:r w:rsidRPr="009C5C5E">
        <w:rPr>
          <w:rFonts w:cs="Times New Roman"/>
          <w:strike/>
          <w:color w:val="auto"/>
          <w:szCs w:val="22"/>
        </w:rPr>
        <w:t xml:space="preserve">the required </w:t>
      </w:r>
      <w:r w:rsidR="004F3C35" w:rsidRPr="009C5C5E">
        <w:rPr>
          <w:rFonts w:cs="Times New Roman"/>
          <w:strike/>
          <w:color w:val="auto"/>
          <w:szCs w:val="22"/>
        </w:rPr>
        <w:t>two</w:t>
      </w:r>
      <w:r w:rsidRPr="009C5C5E">
        <w:rPr>
          <w:rFonts w:cs="Times New Roman"/>
          <w:strike/>
          <w:color w:val="auto"/>
          <w:szCs w:val="22"/>
        </w:rPr>
        <w:t xml:space="preserve"> percent increase.</w:t>
      </w:r>
    </w:p>
    <w:p w:rsidR="00A93DF0" w:rsidRPr="009C5C5E" w:rsidRDefault="00A93DF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tab/>
      </w:r>
      <w:r w:rsidRPr="009C5C5E">
        <w:rPr>
          <w:rFonts w:cs="Times New Roman"/>
          <w:strike/>
          <w:color w:val="auto"/>
          <w:szCs w:val="22"/>
        </w:rPr>
        <w:t>Additionally, for the</w:t>
      </w:r>
      <w:r w:rsidR="009F56AF" w:rsidRPr="009C5C5E">
        <w:rPr>
          <w:rFonts w:cs="Times New Roman"/>
          <w:strike/>
          <w:color w:val="auto"/>
          <w:szCs w:val="22"/>
        </w:rPr>
        <w:t xml:space="preserve"> </w:t>
      </w:r>
      <w:r w:rsidRPr="009C5C5E">
        <w:rPr>
          <w:rFonts w:cs="Times New Roman"/>
          <w:strike/>
          <w:color w:val="auto"/>
          <w:szCs w:val="22"/>
        </w:rPr>
        <w:t xml:space="preserve">current fiscal year, a local school district board of trustees must increase the salary compensation for all eligible certified teachers employed by the district by an amount equal to a step on the salary schedule for any teacher entering the </w:t>
      </w:r>
      <w:r w:rsidR="00C50607" w:rsidRPr="009C5C5E">
        <w:rPr>
          <w:rFonts w:cs="Times New Roman"/>
          <w:strike/>
          <w:color w:val="auto"/>
          <w:szCs w:val="22"/>
        </w:rPr>
        <w:t>twenty-third</w:t>
      </w:r>
      <w:r w:rsidRPr="009C5C5E">
        <w:rPr>
          <w:rFonts w:cs="Times New Roman"/>
          <w:strike/>
          <w:color w:val="auto"/>
          <w:szCs w:val="22"/>
        </w:rPr>
        <w:t xml:space="preserve"> year if the district’s salar</w:t>
      </w:r>
      <w:r w:rsidR="00C50607" w:rsidRPr="009C5C5E">
        <w:rPr>
          <w:rFonts w:cs="Times New Roman"/>
          <w:strike/>
          <w:color w:val="auto"/>
          <w:szCs w:val="22"/>
        </w:rPr>
        <w:t>y schedule does not go beyond twenty-two</w:t>
      </w:r>
      <w:r w:rsidRPr="009C5C5E">
        <w:rPr>
          <w:rFonts w:cs="Times New Roman"/>
          <w:strike/>
          <w:color w:val="auto"/>
          <w:szCs w:val="22"/>
        </w:rPr>
        <w:t xml:space="preserve"> years.  Application of this provision must be applied uniformly for all eligible certified teachers.  If a school district believes it will be unable to provide the required additional step without incurring a deficit, it may apply to the State Board of Education for a waiver from this requirement.</w:t>
      </w:r>
    </w:p>
    <w:p w:rsidR="00A93DF0" w:rsidRPr="009C5C5E" w:rsidRDefault="00A93DF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tab/>
      </w:r>
      <w:r w:rsidRPr="009C5C5E">
        <w:rPr>
          <w:rFonts w:cs="Times New Roman"/>
          <w:strike/>
          <w:color w:val="auto"/>
          <w:szCs w:val="22"/>
        </w:rPr>
        <w:t>For purposes of this provision teachers shall be defined by the Department of Education using the Professional Certified Staff (PCS) System.</w:t>
      </w:r>
    </w:p>
    <w:p w:rsidR="008446BF" w:rsidRPr="009C5C5E" w:rsidRDefault="008446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tab/>
      </w:r>
      <w:r w:rsidRPr="009C5C5E">
        <w:rPr>
          <w:rFonts w:cs="Times New Roman"/>
          <w:b/>
          <w:color w:val="auto"/>
          <w:szCs w:val="22"/>
        </w:rPr>
        <w:t>1.</w:t>
      </w:r>
      <w:r w:rsidR="00E201EE" w:rsidRPr="009C5C5E">
        <w:rPr>
          <w:rFonts w:cs="Times New Roman"/>
          <w:b/>
          <w:color w:val="auto"/>
          <w:szCs w:val="22"/>
        </w:rPr>
        <w:t>80</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(SDE: Facilities Tracking System and Assessment Assistance)  </w:t>
      </w:r>
      <w:r w:rsidR="009F51B5" w:rsidRPr="009C5C5E">
        <w:rPr>
          <w:rFonts w:cs="Times New Roman"/>
          <w:strike/>
          <w:color w:val="auto"/>
          <w:szCs w:val="22"/>
        </w:rPr>
        <w:t xml:space="preserve">Of the funds appropriated to the department for Facilities Assessments and Efficiency Studies, the department is directed to issue a RFP to contract with one or more vendors to complete the </w:t>
      </w:r>
      <w:r w:rsidR="009F51B5" w:rsidRPr="009C5C5E">
        <w:rPr>
          <w:rFonts w:cs="Times New Roman"/>
          <w:strike/>
          <w:color w:val="auto"/>
          <w:szCs w:val="22"/>
        </w:rPr>
        <w:lastRenderedPageBreak/>
        <w:t xml:space="preserve">reviews. </w:t>
      </w:r>
      <w:r w:rsidR="009F51B5" w:rsidRPr="009C5C5E">
        <w:rPr>
          <w:rFonts w:cs="Times New Roman"/>
          <w:strike/>
          <w:szCs w:val="22"/>
        </w:rPr>
        <w:t xml:space="preserve"> </w:t>
      </w:r>
      <w:r w:rsidR="009F51B5" w:rsidRPr="009C5C5E">
        <w:rPr>
          <w:rFonts w:cs="Times New Roman"/>
          <w:strike/>
          <w:color w:val="auto"/>
          <w:szCs w:val="22"/>
        </w:rPr>
        <w:t>The Facilities Assessments shall include, at a minimum</w:t>
      </w:r>
      <w:r w:rsidR="009F51B5" w:rsidRPr="009C5C5E">
        <w:rPr>
          <w:rFonts w:cs="Times New Roman"/>
          <w:strike/>
          <w:szCs w:val="22"/>
        </w:rPr>
        <w:t xml:space="preserve">: </w:t>
      </w:r>
      <w:r w:rsidR="009F51B5" w:rsidRPr="009C5C5E">
        <w:rPr>
          <w:rFonts w:cs="Times New Roman"/>
          <w:strike/>
          <w:color w:val="auto"/>
          <w:szCs w:val="22"/>
        </w:rPr>
        <w:t xml:space="preserve"> (1) facilities use and management; (2) energy management; (3) site review when needed</w:t>
      </w:r>
      <w:r w:rsidR="009F51B5" w:rsidRPr="009C5C5E">
        <w:rPr>
          <w:rFonts w:cs="Times New Roman"/>
          <w:strike/>
          <w:szCs w:val="22"/>
        </w:rPr>
        <w:t xml:space="preserve">; </w:t>
      </w:r>
      <w:r w:rsidR="009F51B5" w:rsidRPr="009C5C5E">
        <w:rPr>
          <w:rFonts w:cs="Times New Roman"/>
          <w:strike/>
          <w:color w:val="auto"/>
          <w:szCs w:val="22"/>
        </w:rPr>
        <w:t>and (4) any technology needs and infrastructure as</w:t>
      </w:r>
      <w:r w:rsidR="009F51B5" w:rsidRPr="009C5C5E">
        <w:rPr>
          <w:rFonts w:cs="Times New Roman"/>
          <w:strike/>
          <w:szCs w:val="22"/>
        </w:rPr>
        <w:t xml:space="preserve"> </w:t>
      </w:r>
      <w:r w:rsidR="009F51B5" w:rsidRPr="009C5C5E">
        <w:rPr>
          <w:rFonts w:cs="Times New Roman"/>
          <w:strike/>
          <w:color w:val="auto"/>
          <w:szCs w:val="22"/>
        </w:rPr>
        <w:t>aligned to the district technology plan and the district technology assessment.  The Efficiency Studies shall include, at a minimum</w:t>
      </w:r>
      <w:r w:rsidR="009F51B5" w:rsidRPr="009C5C5E">
        <w:rPr>
          <w:rFonts w:cs="Times New Roman"/>
          <w:strike/>
          <w:szCs w:val="22"/>
        </w:rPr>
        <w:t xml:space="preserve">: </w:t>
      </w:r>
      <w:r w:rsidR="009F51B5" w:rsidRPr="009C5C5E">
        <w:rPr>
          <w:rFonts w:cs="Times New Roman"/>
          <w:strike/>
          <w:color w:val="auto"/>
          <w:szCs w:val="22"/>
        </w:rPr>
        <w:t xml:space="preserve"> (1) overhead; (2) human resources; (3) procurement; (4) financial management</w:t>
      </w:r>
      <w:r w:rsidR="009F51B5" w:rsidRPr="009C5C5E">
        <w:rPr>
          <w:rFonts w:cs="Times New Roman"/>
          <w:strike/>
          <w:szCs w:val="22"/>
        </w:rPr>
        <w:t>;</w:t>
      </w:r>
      <w:r w:rsidR="009F51B5" w:rsidRPr="009C5C5E">
        <w:rPr>
          <w:rFonts w:cs="Times New Roman"/>
          <w:strike/>
          <w:color w:val="auto"/>
          <w:szCs w:val="22"/>
        </w:rPr>
        <w:t xml:space="preserve"> and (5) transportation and must be aligned to any diagnostic review that may be conducted in the district to avoid duplication. </w:t>
      </w:r>
      <w:r w:rsidR="009F51B5" w:rsidRPr="009C5C5E">
        <w:rPr>
          <w:rFonts w:cs="Times New Roman"/>
          <w:strike/>
          <w:szCs w:val="22"/>
        </w:rPr>
        <w:t xml:space="preserve"> </w:t>
      </w:r>
      <w:r w:rsidR="009F51B5" w:rsidRPr="009C5C5E">
        <w:rPr>
          <w:rFonts w:cs="Times New Roman"/>
          <w:strike/>
          <w:color w:val="auto"/>
          <w:szCs w:val="22"/>
        </w:rPr>
        <w:t xml:space="preserve">The Assessments and Studies shall be first conducted in school districts which are or were the Abbeville Plaintiff District and prioritized according to the prior year poverty index and for districts that have not had an efficiency study or facility assessment completed in the last two years. </w:t>
      </w:r>
      <w:r w:rsidR="009F51B5" w:rsidRPr="009C5C5E">
        <w:rPr>
          <w:rFonts w:cs="Times New Roman"/>
          <w:strike/>
          <w:szCs w:val="22"/>
        </w:rPr>
        <w:t xml:space="preserve"> </w:t>
      </w:r>
      <w:r w:rsidR="009F51B5" w:rsidRPr="009C5C5E">
        <w:rPr>
          <w:rFonts w:cs="Times New Roman"/>
          <w:strike/>
          <w:color w:val="auto"/>
          <w:szCs w:val="22"/>
        </w:rPr>
        <w:t>The completed Assessments and Studies shall be provided to each local school board of trustees and shall inform funding decisions for facilities and potential school or district consolidation.</w:t>
      </w:r>
      <w:r w:rsidR="009F51B5" w:rsidRPr="009C5C5E">
        <w:rPr>
          <w:rFonts w:cs="Times New Roman"/>
          <w:strike/>
          <w:szCs w:val="22"/>
        </w:rPr>
        <w:t xml:space="preserve"> </w:t>
      </w:r>
      <w:r w:rsidR="009F51B5" w:rsidRPr="009C5C5E">
        <w:rPr>
          <w:rFonts w:cs="Times New Roman"/>
          <w:strike/>
          <w:color w:val="auto"/>
          <w:szCs w:val="22"/>
        </w:rPr>
        <w:t xml:space="preserve"> The department shall</w:t>
      </w:r>
      <w:r w:rsidR="009F51B5" w:rsidRPr="009C5C5E">
        <w:rPr>
          <w:rFonts w:cs="Times New Roman"/>
          <w:strike/>
          <w:szCs w:val="22"/>
        </w:rPr>
        <w:t xml:space="preserve"> </w:t>
      </w:r>
      <w:r w:rsidR="009F51B5" w:rsidRPr="009C5C5E">
        <w:rPr>
          <w:rFonts w:cs="Times New Roman"/>
          <w:strike/>
          <w:color w:val="auto"/>
          <w:szCs w:val="22"/>
        </w:rPr>
        <w:t>make the Assessments and the Studies available on the department website.</w:t>
      </w:r>
    </w:p>
    <w:p w:rsidR="00ED0597" w:rsidRPr="009C5C5E" w:rsidRDefault="00ED059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w:t>
      </w:r>
      <w:r w:rsidR="00E201EE" w:rsidRPr="009C5C5E">
        <w:rPr>
          <w:rFonts w:cs="Times New Roman"/>
          <w:b/>
          <w:color w:val="auto"/>
          <w:szCs w:val="22"/>
        </w:rPr>
        <w:t>81</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(SDE: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ED0597" w:rsidRPr="009C5C5E" w:rsidRDefault="00ED059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w:t>
      </w:r>
      <w:r w:rsidR="00E201EE" w:rsidRPr="009C5C5E">
        <w:rPr>
          <w:rFonts w:cs="Times New Roman"/>
          <w:b/>
          <w:color w:val="auto"/>
          <w:szCs w:val="22"/>
        </w:rPr>
        <w:t>82</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(SDE: Reporting and Procurement)  Any state agency or school for which the department acts as the fiscal agent must comply with any state and federal reporting requirements using agency procedures and shall follow all state procurement laws.</w:t>
      </w:r>
    </w:p>
    <w:p w:rsidR="00E2519B" w:rsidRPr="009C5C5E" w:rsidRDefault="00E251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w:t>
      </w:r>
      <w:r w:rsidR="00E201EE" w:rsidRPr="009C5C5E">
        <w:rPr>
          <w:rFonts w:cs="Times New Roman"/>
          <w:b/>
          <w:color w:val="auto"/>
          <w:szCs w:val="22"/>
        </w:rPr>
        <w:t>83</w:t>
      </w:r>
      <w:r w:rsidRPr="009C5C5E">
        <w:rPr>
          <w:rFonts w:cs="Times New Roman"/>
          <w:b/>
          <w:color w:val="auto"/>
          <w:szCs w:val="22"/>
        </w:rPr>
        <w:t>.</w:t>
      </w:r>
      <w:r w:rsidRPr="009C5C5E">
        <w:rPr>
          <w:rFonts w:cs="Times New Roman"/>
          <w:color w:val="auto"/>
          <w:szCs w:val="22"/>
        </w:rPr>
        <w:tab/>
        <w:t xml:space="preserve">(SDE: </w:t>
      </w:r>
      <w:r w:rsidR="005C43CC" w:rsidRPr="009C5C5E">
        <w:rPr>
          <w:rFonts w:cs="Times New Roman"/>
          <w:color w:val="auto"/>
          <w:szCs w:val="22"/>
        </w:rPr>
        <w:t xml:space="preserve">Abbeville Equity Districts Comprehensive Report)  Of the appropriations and provision of services that are provided in the current fiscal year’s budget </w:t>
      </w:r>
      <w:r w:rsidR="0077168F" w:rsidRPr="009C5C5E">
        <w:rPr>
          <w:rFonts w:cs="Times New Roman"/>
          <w:color w:val="auto"/>
          <w:szCs w:val="22"/>
        </w:rPr>
        <w:t>for</w:t>
      </w:r>
      <w:r w:rsidR="005C43CC" w:rsidRPr="009C5C5E">
        <w:rPr>
          <w:rFonts w:cs="Times New Roman"/>
          <w:color w:val="auto"/>
          <w:szCs w:val="22"/>
        </w:rPr>
        <w:t xml:space="preserve"> the Abbeville equity districts, the Department of Education must</w:t>
      </w:r>
      <w:r w:rsidR="0077168F" w:rsidRPr="009C5C5E">
        <w:rPr>
          <w:rFonts w:cs="Times New Roman"/>
          <w:color w:val="auto"/>
          <w:szCs w:val="22"/>
        </w:rPr>
        <w:t xml:space="preserve"> submit a comprehensive report to the General Assembly by January </w:t>
      </w:r>
      <w:r w:rsidR="00DA68E3" w:rsidRPr="009C5C5E">
        <w:rPr>
          <w:rFonts w:cs="Times New Roman"/>
          <w:color w:val="auto"/>
          <w:szCs w:val="22"/>
        </w:rPr>
        <w:t>1</w:t>
      </w:r>
      <w:r w:rsidR="0077168F" w:rsidRPr="009C5C5E">
        <w:rPr>
          <w:rFonts w:cs="Times New Roman"/>
          <w:color w:val="auto"/>
          <w:szCs w:val="22"/>
        </w:rPr>
        <w:t xml:space="preserve">, </w:t>
      </w:r>
      <w:r w:rsidR="0077168F" w:rsidRPr="009C5C5E">
        <w:rPr>
          <w:rFonts w:cs="Times New Roman"/>
          <w:strike/>
          <w:color w:val="auto"/>
          <w:szCs w:val="22"/>
        </w:rPr>
        <w:t>2017</w:t>
      </w:r>
      <w:r w:rsidR="0077168F" w:rsidRPr="009C5C5E">
        <w:rPr>
          <w:rFonts w:cs="Times New Roman"/>
          <w:color w:val="auto"/>
          <w:szCs w:val="22"/>
        </w:rPr>
        <w:t xml:space="preserve"> </w:t>
      </w:r>
      <w:r w:rsidR="00DF6F27" w:rsidRPr="009C5C5E">
        <w:rPr>
          <w:rFonts w:cs="Times New Roman"/>
          <w:i/>
          <w:color w:val="auto"/>
          <w:szCs w:val="22"/>
          <w:u w:val="single"/>
        </w:rPr>
        <w:t>2018</w:t>
      </w:r>
      <w:r w:rsidR="00DF6F27" w:rsidRPr="009C5C5E">
        <w:rPr>
          <w:rFonts w:cs="Times New Roman"/>
          <w:color w:val="auto"/>
          <w:szCs w:val="22"/>
        </w:rPr>
        <w:t xml:space="preserve"> </w:t>
      </w:r>
      <w:r w:rsidR="0077168F" w:rsidRPr="009C5C5E">
        <w:rPr>
          <w:rFonts w:cs="Times New Roman"/>
          <w:color w:val="auto"/>
          <w:szCs w:val="22"/>
        </w:rPr>
        <w:t xml:space="preserve">on the current allocation of funds to </w:t>
      </w:r>
      <w:r w:rsidR="00F32C20" w:rsidRPr="009C5C5E">
        <w:rPr>
          <w:rFonts w:cs="Times New Roman"/>
          <w:color w:val="auto"/>
          <w:szCs w:val="22"/>
        </w:rPr>
        <w:t xml:space="preserve">the </w:t>
      </w:r>
      <w:r w:rsidR="0077168F" w:rsidRPr="009C5C5E">
        <w:rPr>
          <w:rFonts w:cs="Times New Roman"/>
          <w:color w:val="auto"/>
          <w:szCs w:val="22"/>
        </w:rPr>
        <w:t xml:space="preserve">Abbeville equity districts and </w:t>
      </w:r>
      <w:r w:rsidR="00F32C20" w:rsidRPr="009C5C5E">
        <w:rPr>
          <w:rFonts w:cs="Times New Roman"/>
          <w:color w:val="auto"/>
          <w:szCs w:val="22"/>
        </w:rPr>
        <w:t xml:space="preserve">the </w:t>
      </w:r>
      <w:r w:rsidR="0077168F" w:rsidRPr="009C5C5E">
        <w:rPr>
          <w:rFonts w:cs="Times New Roman"/>
          <w:color w:val="auto"/>
          <w:szCs w:val="22"/>
        </w:rPr>
        <w:t>provision of services to these districts.</w:t>
      </w:r>
    </w:p>
    <w:p w:rsidR="006A07A8" w:rsidRPr="009C5C5E" w:rsidRDefault="006A07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color w:val="auto"/>
          <w:szCs w:val="22"/>
        </w:rPr>
        <w:tab/>
      </w:r>
      <w:r w:rsidRPr="009C5C5E">
        <w:rPr>
          <w:rFonts w:cs="Times New Roman"/>
          <w:b/>
          <w:color w:val="auto"/>
          <w:szCs w:val="22"/>
        </w:rPr>
        <w:t>1.</w:t>
      </w:r>
      <w:r w:rsidR="00E201EE" w:rsidRPr="009C5C5E">
        <w:rPr>
          <w:rFonts w:cs="Times New Roman"/>
          <w:b/>
          <w:color w:val="auto"/>
          <w:szCs w:val="22"/>
        </w:rPr>
        <w:t>84</w:t>
      </w:r>
      <w:r w:rsidRPr="009C5C5E">
        <w:rPr>
          <w:rFonts w:cs="Times New Roman"/>
          <w:b/>
          <w:color w:val="auto"/>
          <w:szCs w:val="22"/>
        </w:rPr>
        <w:t>.</w:t>
      </w:r>
      <w:r w:rsidRPr="009C5C5E">
        <w:rPr>
          <w:rFonts w:cs="Times New Roman"/>
          <w:b/>
          <w:color w:val="auto"/>
          <w:szCs w:val="22"/>
        </w:rPr>
        <w:tab/>
      </w:r>
      <w:r w:rsidRPr="009C5C5E">
        <w:rPr>
          <w:rFonts w:cs="Times New Roman"/>
          <w:szCs w:val="22"/>
        </w:rPr>
        <w:t xml:space="preserve">(SDE: </w:t>
      </w:r>
      <w:r w:rsidRPr="009C5C5E">
        <w:rPr>
          <w:rFonts w:cs="Times New Roman"/>
          <w:strike/>
          <w:szCs w:val="22"/>
        </w:rPr>
        <w:t>Coding</w:t>
      </w:r>
      <w:r w:rsidR="001E7354" w:rsidRPr="009C5C5E">
        <w:rPr>
          <w:rFonts w:cs="Times New Roman"/>
          <w:szCs w:val="22"/>
        </w:rPr>
        <w:t xml:space="preserve"> </w:t>
      </w:r>
      <w:r w:rsidR="001E7354" w:rsidRPr="009C5C5E">
        <w:rPr>
          <w:rFonts w:cs="Times New Roman"/>
          <w:i/>
          <w:szCs w:val="22"/>
          <w:u w:val="single"/>
        </w:rPr>
        <w:t>Computer Science</w:t>
      </w:r>
      <w:r w:rsidRPr="009C5C5E">
        <w:rPr>
          <w:rFonts w:cs="Times New Roman"/>
          <w:szCs w:val="22"/>
        </w:rPr>
        <w:t xml:space="preserve"> Curriculum)  Of the funds appropriated to the department for </w:t>
      </w:r>
      <w:r w:rsidRPr="009C5C5E">
        <w:rPr>
          <w:rFonts w:cs="Times New Roman"/>
          <w:strike/>
          <w:szCs w:val="22"/>
        </w:rPr>
        <w:t>coding</w:t>
      </w:r>
      <w:r w:rsidR="001E7354" w:rsidRPr="009C5C5E">
        <w:rPr>
          <w:rFonts w:cs="Times New Roman"/>
          <w:szCs w:val="22"/>
        </w:rPr>
        <w:t xml:space="preserve"> </w:t>
      </w:r>
      <w:r w:rsidR="001E7354" w:rsidRPr="009C5C5E">
        <w:rPr>
          <w:rFonts w:cs="Times New Roman"/>
          <w:i/>
          <w:szCs w:val="22"/>
          <w:u w:val="single"/>
        </w:rPr>
        <w:t>computer science</w:t>
      </w:r>
      <w:r w:rsidRPr="009C5C5E">
        <w:rPr>
          <w:rFonts w:cs="Times New Roman"/>
          <w:szCs w:val="22"/>
        </w:rPr>
        <w:t xml:space="preserve">, the department shall develop </w:t>
      </w:r>
      <w:r w:rsidRPr="009C5C5E">
        <w:rPr>
          <w:rFonts w:cs="Times New Roman"/>
          <w:strike/>
          <w:szCs w:val="22"/>
        </w:rPr>
        <w:t>or secure a basic computer science course that must include</w:t>
      </w:r>
      <w:r w:rsidR="001E7354" w:rsidRPr="009C5C5E">
        <w:rPr>
          <w:rFonts w:cs="Times New Roman"/>
          <w:szCs w:val="22"/>
        </w:rPr>
        <w:t xml:space="preserve"> </w:t>
      </w:r>
      <w:r w:rsidR="001E7354" w:rsidRPr="009C5C5E">
        <w:rPr>
          <w:rFonts w:cs="Times New Roman"/>
          <w:i/>
          <w:szCs w:val="22"/>
          <w:u w:val="single"/>
        </w:rPr>
        <w:t>grade appropriate computer science standards that include computational thinking and computer</w:t>
      </w:r>
      <w:r w:rsidRPr="009C5C5E">
        <w:rPr>
          <w:rFonts w:cs="Times New Roman"/>
          <w:szCs w:val="22"/>
        </w:rPr>
        <w:t xml:space="preserve"> coding</w:t>
      </w:r>
      <w:r w:rsidR="001E7354" w:rsidRPr="009C5C5E">
        <w:rPr>
          <w:rFonts w:cs="Times New Roman"/>
          <w:szCs w:val="22"/>
        </w:rPr>
        <w:t xml:space="preserve"> </w:t>
      </w:r>
      <w:r w:rsidR="00673B41" w:rsidRPr="009C5C5E">
        <w:rPr>
          <w:rFonts w:cs="Times New Roman"/>
          <w:i/>
          <w:szCs w:val="22"/>
          <w:u w:val="single"/>
        </w:rPr>
        <w:t>for grades 9-12</w:t>
      </w:r>
      <w:r w:rsidRPr="009C5C5E">
        <w:rPr>
          <w:rFonts w:cs="Times New Roman"/>
          <w:szCs w:val="22"/>
        </w:rPr>
        <w:t xml:space="preserve">.  </w:t>
      </w:r>
      <w:r w:rsidR="00673B41" w:rsidRPr="009C5C5E">
        <w:rPr>
          <w:rFonts w:cs="Times New Roman"/>
          <w:i/>
          <w:szCs w:val="22"/>
          <w:u w:val="single"/>
        </w:rPr>
        <w:t>Experts and officials from higher education, business and industry must be included in the development of the standards.  The department shall support K-12 academic and computer science teachers in designing interdisciplinary units and instructional practices that engage students in applying literacy, math, and computational thinking skills to solve problems.</w:t>
      </w:r>
      <w:r w:rsidR="00673B41" w:rsidRPr="009C5C5E">
        <w:rPr>
          <w:rFonts w:cs="Times New Roman"/>
          <w:szCs w:val="22"/>
        </w:rPr>
        <w:t xml:space="preserve">  </w:t>
      </w:r>
      <w:r w:rsidRPr="009C5C5E">
        <w:rPr>
          <w:rFonts w:cs="Times New Roman"/>
          <w:strike/>
          <w:szCs w:val="22"/>
        </w:rPr>
        <w:t>The department shall recommend introductory keyboarding and computer skills be taught in elementary and primary schools.</w:t>
      </w:r>
    </w:p>
    <w:p w:rsidR="0023335D" w:rsidRPr="009C5C5E" w:rsidRDefault="00673B41" w:rsidP="00233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szCs w:val="22"/>
        </w:rPr>
        <w:tab/>
      </w:r>
      <w:r w:rsidRPr="009C5C5E">
        <w:rPr>
          <w:rFonts w:cs="Times New Roman"/>
          <w:b/>
          <w:i/>
          <w:szCs w:val="22"/>
          <w:u w:val="single"/>
        </w:rPr>
        <w:t>1.</w:t>
      </w:r>
      <w:r w:rsidR="00F866B1" w:rsidRPr="009C5C5E">
        <w:rPr>
          <w:rFonts w:cs="Times New Roman"/>
          <w:b/>
          <w:i/>
          <w:szCs w:val="22"/>
          <w:u w:val="single"/>
        </w:rPr>
        <w:t>85</w:t>
      </w:r>
      <w:r w:rsidRPr="009C5C5E">
        <w:rPr>
          <w:rFonts w:cs="Times New Roman"/>
          <w:b/>
          <w:i/>
          <w:szCs w:val="22"/>
          <w:u w:val="single"/>
        </w:rPr>
        <w:t>.</w:t>
      </w:r>
      <w:r w:rsidRPr="009C5C5E">
        <w:rPr>
          <w:rFonts w:cs="Times New Roman"/>
          <w:i/>
          <w:szCs w:val="22"/>
          <w:u w:val="single"/>
        </w:rPr>
        <w:tab/>
        <w:t xml:space="preserve">(SDE: Military Child Care Centers)  </w:t>
      </w:r>
      <w:r w:rsidR="0023335D" w:rsidRPr="009C5C5E">
        <w:rPr>
          <w:rFonts w:cs="Times New Roman"/>
          <w:i/>
          <w:u w:val="single"/>
        </w:rPr>
        <w:t xml:space="preserve">During the current fiscal year, South Carolina First Steps to School Readiness may extend four-year-old kindergarten provider eligibility to military child care settings regulated by the United States Department of Defense.  State funds appropriated for use in military child care facilities must be used to expand service to </w:t>
      </w:r>
      <w:proofErr w:type="spellStart"/>
      <w:r w:rsidR="0023335D" w:rsidRPr="009C5C5E">
        <w:rPr>
          <w:rFonts w:cs="Times New Roman"/>
          <w:i/>
          <w:u w:val="single"/>
        </w:rPr>
        <w:t>CERDEP</w:t>
      </w:r>
      <w:proofErr w:type="spellEnd"/>
      <w:r w:rsidR="0023335D" w:rsidRPr="009C5C5E">
        <w:rPr>
          <w:rFonts w:cs="Times New Roman"/>
          <w:i/>
          <w:u w:val="single"/>
        </w:rPr>
        <w:t xml:space="preserve"> eligible children residing in school districts approved for participation during the prior fiscal year and may not be used to supplant any existing federal child care investment.</w:t>
      </w:r>
    </w:p>
    <w:p w:rsidR="0023335D" w:rsidRPr="009C5C5E" w:rsidRDefault="00673B41" w:rsidP="00233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9C5C5E">
        <w:rPr>
          <w:rFonts w:cs="Times New Roman"/>
          <w:szCs w:val="22"/>
        </w:rPr>
        <w:tab/>
      </w:r>
      <w:r w:rsidR="0023335D" w:rsidRPr="009C5C5E">
        <w:rPr>
          <w:rFonts w:cs="Times New Roman"/>
          <w:b/>
          <w:i/>
          <w:u w:val="single"/>
        </w:rPr>
        <w:t>1.86.</w:t>
      </w:r>
      <w:r w:rsidR="0023335D" w:rsidRPr="009C5C5E">
        <w:rPr>
          <w:rFonts w:cs="Times New Roman"/>
          <w:i/>
          <w:u w:val="single"/>
        </w:rPr>
        <w:tab/>
        <w:t xml:space="preserve">(SDE: First Steps 4K Underserved Communities)  Using funds appropriated for the Child Early Reading and Development </w:t>
      </w:r>
      <w:r w:rsidR="0023335D" w:rsidRPr="009C5C5E">
        <w:rPr>
          <w:rFonts w:cs="Times New Roman"/>
          <w:i/>
          <w:szCs w:val="22"/>
          <w:u w:val="single"/>
        </w:rPr>
        <w:t>Education</w:t>
      </w:r>
      <w:r w:rsidR="0023335D" w:rsidRPr="009C5C5E">
        <w:rPr>
          <w:rFonts w:cs="Times New Roman"/>
          <w:i/>
          <w:u w:val="single"/>
        </w:rPr>
        <w:t xml:space="preserve"> Program, South Carolina First Steps shall develop a pilot program to expand four-year-old kindergarten enrollment within underserved communities eligible for participation during the most recent fiscal year.  Newly-created and/or newly-approved private providers proposing to expand service to ten or more </w:t>
      </w:r>
      <w:proofErr w:type="spellStart"/>
      <w:r w:rsidR="0023335D" w:rsidRPr="009C5C5E">
        <w:rPr>
          <w:rFonts w:cs="Times New Roman"/>
          <w:i/>
          <w:u w:val="single"/>
        </w:rPr>
        <w:t>CERDEP</w:t>
      </w:r>
      <w:proofErr w:type="spellEnd"/>
      <w:r w:rsidR="0023335D" w:rsidRPr="009C5C5E">
        <w:rPr>
          <w:rFonts w:cs="Times New Roman"/>
          <w:i/>
          <w:u w:val="single"/>
        </w:rPr>
        <w:t xml:space="preserve"> eligible children</w:t>
      </w:r>
      <w:r w:rsidR="0023335D" w:rsidRPr="009C5C5E">
        <w:rPr>
          <w:rFonts w:cs="Times New Roman"/>
          <w:b/>
          <w:i/>
          <w:u w:val="single"/>
        </w:rPr>
        <w:t xml:space="preserve"> </w:t>
      </w:r>
      <w:r w:rsidR="0023335D" w:rsidRPr="009C5C5E">
        <w:rPr>
          <w:rFonts w:cs="Times New Roman"/>
          <w:i/>
          <w:u w:val="single"/>
        </w:rPr>
        <w:t xml:space="preserve">in communities enrolling less than 80% of eligible students in a public, private, or Head Start setting during the prior fiscal year, may apply for up to $30,000 in one-time </w:t>
      </w:r>
      <w:r w:rsidR="0023335D" w:rsidRPr="009C5C5E">
        <w:rPr>
          <w:rFonts w:cs="Times New Roman"/>
          <w:i/>
          <w:u w:val="single"/>
        </w:rPr>
        <w:lastRenderedPageBreak/>
        <w:t>supplemental, needs-based incentives designed to address building renovations, documented as necessary to bring proposed classrooms into compliance with licensing regulations, materials and staffing costs, and/or other obstacles currently preventing their participation in the First Steps 4K program.  The First Steps Board of Trustees shall develop and approve an application process that incorporates formal review and fiscal safeguards designed to ensure grant funds are used solely to address documented barriers to program participation.  Providers receiving this one-time supplement are expected to participate in the program and provide high-quality, center-based programs as defined herein for a minimum of three years.  Failure to participate for three years will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 2018.</w:t>
      </w:r>
    </w:p>
    <w:p w:rsidR="00673B41" w:rsidRPr="009C5C5E" w:rsidRDefault="00673B4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szCs w:val="22"/>
        </w:rPr>
        <w:tab/>
      </w:r>
      <w:r w:rsidRPr="009C5C5E">
        <w:rPr>
          <w:rFonts w:cs="Times New Roman"/>
          <w:b/>
          <w:i/>
          <w:szCs w:val="22"/>
          <w:u w:val="single"/>
        </w:rPr>
        <w:t>1.</w:t>
      </w:r>
      <w:r w:rsidR="00F866B1" w:rsidRPr="009C5C5E">
        <w:rPr>
          <w:rFonts w:cs="Times New Roman"/>
          <w:b/>
          <w:i/>
          <w:szCs w:val="22"/>
          <w:u w:val="single"/>
        </w:rPr>
        <w:t>87</w:t>
      </w:r>
      <w:r w:rsidRPr="009C5C5E">
        <w:rPr>
          <w:rFonts w:cs="Times New Roman"/>
          <w:b/>
          <w:i/>
          <w:szCs w:val="22"/>
          <w:u w:val="single"/>
        </w:rPr>
        <w:t>.</w:t>
      </w:r>
      <w:r w:rsidRPr="009C5C5E">
        <w:rPr>
          <w:rFonts w:cs="Times New Roman"/>
          <w:i/>
          <w:szCs w:val="22"/>
          <w:u w:val="single"/>
        </w:rPr>
        <w:tab/>
        <w:t xml:space="preserve">(SDE: School Leadership)  Of the funds appropriated to </w:t>
      </w:r>
      <w:r w:rsidR="0023335D" w:rsidRPr="009C5C5E">
        <w:rPr>
          <w:rFonts w:cs="Times New Roman"/>
          <w:i/>
          <w:szCs w:val="22"/>
          <w:u w:val="single"/>
        </w:rPr>
        <w:t xml:space="preserve">and retained by </w:t>
      </w:r>
      <w:r w:rsidRPr="009C5C5E">
        <w:rPr>
          <w:rFonts w:cs="Times New Roman"/>
          <w:i/>
          <w:szCs w:val="22"/>
          <w:u w:val="single"/>
        </w:rPr>
        <w:t>the department for Professional Development, $400,000 shall be used to contract with a non-profit leadership development provider.  The provider must specialize in multiple assessments, executive coaching, and leadership development that provides the skills necessary for a progressive career path in school leadership.</w:t>
      </w:r>
    </w:p>
    <w:p w:rsidR="00426FEE" w:rsidRPr="009C5C5E" w:rsidRDefault="00673B41"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9C5C5E">
        <w:rPr>
          <w:rFonts w:cs="Times New Roman"/>
          <w:szCs w:val="22"/>
        </w:rPr>
        <w:tab/>
      </w:r>
      <w:r w:rsidR="0023335D" w:rsidRPr="009C5C5E">
        <w:rPr>
          <w:rFonts w:cs="Times New Roman"/>
          <w:b/>
          <w:i/>
          <w:u w:val="single"/>
        </w:rPr>
        <w:t>1.88.</w:t>
      </w:r>
      <w:r w:rsidR="0023335D" w:rsidRPr="009C5C5E">
        <w:rPr>
          <w:rFonts w:cs="Times New Roman"/>
          <w:i/>
          <w:u w:val="single"/>
        </w:rPr>
        <w:tab/>
        <w:t>(</w:t>
      </w:r>
      <w:proofErr w:type="spellStart"/>
      <w:r w:rsidR="0023335D" w:rsidRPr="009C5C5E">
        <w:rPr>
          <w:rFonts w:cs="Times New Roman"/>
          <w:i/>
          <w:u w:val="single"/>
        </w:rPr>
        <w:t>SDE</w:t>
      </w:r>
      <w:proofErr w:type="spellEnd"/>
      <w:r w:rsidR="0023335D" w:rsidRPr="009C5C5E">
        <w:rPr>
          <w:rFonts w:cs="Times New Roman"/>
          <w:i/>
          <w:u w:val="single"/>
        </w:rPr>
        <w:t xml:space="preserve">: </w:t>
      </w:r>
      <w:proofErr w:type="spellStart"/>
      <w:r w:rsidR="0023335D" w:rsidRPr="009C5C5E">
        <w:rPr>
          <w:rFonts w:cs="Times New Roman"/>
          <w:i/>
          <w:u w:val="single"/>
        </w:rPr>
        <w:t>CDEP</w:t>
      </w:r>
      <w:proofErr w:type="spellEnd"/>
      <w:r w:rsidR="0023335D" w:rsidRPr="009C5C5E">
        <w:rPr>
          <w:rFonts w:cs="Times New Roman"/>
          <w:i/>
          <w:u w:val="single"/>
        </w:rPr>
        <w:t xml:space="preserve"> Overpayment)</w:t>
      </w:r>
      <w:r w:rsidR="0003011E" w:rsidRPr="009C5C5E">
        <w:rPr>
          <w:rFonts w:cs="Times New Roman"/>
        </w:rPr>
        <w:t xml:space="preserve">  </w:t>
      </w:r>
      <w:r w:rsidR="0003011E" w:rsidRPr="009C5C5E">
        <w:rPr>
          <w:rFonts w:cs="Times New Roman"/>
          <w:b/>
        </w:rPr>
        <w:t>DELETED</w:t>
      </w:r>
    </w:p>
    <w:p w:rsidR="00426FEE" w:rsidRPr="009C5C5E" w:rsidRDefault="009313A4" w:rsidP="00030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5C5E">
        <w:rPr>
          <w:rFonts w:cs="Times New Roman"/>
        </w:rPr>
        <w:tab/>
      </w:r>
      <w:r w:rsidRPr="009C5C5E">
        <w:rPr>
          <w:rFonts w:cs="Times New Roman"/>
          <w:b/>
          <w:i/>
          <w:u w:val="single"/>
        </w:rPr>
        <w:t>1.</w:t>
      </w:r>
      <w:r w:rsidR="0003011E" w:rsidRPr="009C5C5E">
        <w:rPr>
          <w:rFonts w:cs="Times New Roman"/>
          <w:b/>
          <w:i/>
          <w:u w:val="single"/>
        </w:rPr>
        <w:t>89</w:t>
      </w:r>
      <w:r w:rsidRPr="009C5C5E">
        <w:rPr>
          <w:rFonts w:cs="Times New Roman"/>
          <w:b/>
          <w:i/>
          <w:u w:val="single"/>
        </w:rPr>
        <w:t>.</w:t>
      </w:r>
      <w:r w:rsidRPr="009C5C5E">
        <w:rPr>
          <w:rFonts w:cs="Times New Roman"/>
          <w:b/>
          <w:i/>
          <w:u w:val="single"/>
        </w:rPr>
        <w:tab/>
      </w:r>
      <w:r w:rsidRPr="009C5C5E">
        <w:rPr>
          <w:rFonts w:cs="Times New Roman"/>
          <w:i/>
          <w:u w:val="single"/>
        </w:rPr>
        <w:t>(SDE: Carry Forward)  For Fiscal Year 2017-18, the Department of Education is directed to allocate $30,000,000 from carry forward or unencumbered or unobligated cash balances for the School Districts Capital Improvement Plan as set forth in this Act.</w:t>
      </w:r>
    </w:p>
    <w:p w:rsidR="009313A4" w:rsidRPr="009C5C5E"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9C5C5E">
        <w:tab/>
      </w:r>
      <w:r w:rsidRPr="009C5C5E">
        <w:rPr>
          <w:b/>
          <w:i/>
          <w:u w:val="single"/>
        </w:rPr>
        <w:t>1.</w:t>
      </w:r>
      <w:r w:rsidR="0076425F" w:rsidRPr="009C5C5E">
        <w:rPr>
          <w:b/>
          <w:i/>
          <w:u w:val="single"/>
        </w:rPr>
        <w:t>90</w:t>
      </w:r>
      <w:r w:rsidRPr="009C5C5E">
        <w:rPr>
          <w:b/>
          <w:i/>
          <w:u w:val="single"/>
        </w:rPr>
        <w:t>.</w:t>
      </w:r>
      <w:r w:rsidRPr="009C5C5E">
        <w:rPr>
          <w:i/>
          <w:u w:val="single"/>
        </w:rPr>
        <w:tab/>
        <w:t>(SDE: Poverty)  Students eligible in the prior fiscal year to receive funding according to the Poverty weighting in the Education Finance Act pursuant to proviso 1.3 in this Act, are eligible to receive those funds for Fiscal Year 2017-18.</w:t>
      </w:r>
    </w:p>
    <w:p w:rsidR="009313A4" w:rsidRPr="009C5C5E"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9C5C5E">
        <w:tab/>
      </w:r>
      <w:r w:rsidRPr="009C5C5E">
        <w:rPr>
          <w:b/>
          <w:i/>
          <w:u w:val="single"/>
        </w:rPr>
        <w:t>1.</w:t>
      </w:r>
      <w:r w:rsidR="0076425F" w:rsidRPr="009C5C5E">
        <w:rPr>
          <w:b/>
          <w:i/>
          <w:u w:val="single"/>
        </w:rPr>
        <w:t>91</w:t>
      </w:r>
      <w:r w:rsidRPr="009C5C5E">
        <w:rPr>
          <w:b/>
          <w:i/>
          <w:u w:val="single"/>
        </w:rPr>
        <w:t>.</w:t>
      </w:r>
      <w:r w:rsidRPr="009C5C5E">
        <w:rPr>
          <w:b/>
          <w:i/>
          <w:u w:val="single"/>
        </w:rPr>
        <w:tab/>
      </w:r>
      <w:r w:rsidRPr="009C5C5E">
        <w:rPr>
          <w:i/>
          <w:u w:val="single"/>
        </w:rPr>
        <w:t>(SDE: School Bus Drivers)  For the current fiscal year, a driver candidate must possess a valid driver’s license that meets the requirements in State and Federal law to operate commercial and non-commercial school bus type vehicles with no restrictions other than vision correction to qualify for issuance.  Driver candidates must complete all Department of Education classroom and behind-the-wheel training requirements, including a medical examination and drug/alcohol testing, for initial certification as well as all Department of Education required in-service training annually to qualify for continued certification.</w:t>
      </w:r>
    </w:p>
    <w:p w:rsidR="009313A4" w:rsidRPr="009C5C5E"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rPr>
        <w:tab/>
      </w:r>
      <w:r w:rsidRPr="009C5C5E">
        <w:rPr>
          <w:rFonts w:cs="Times New Roman"/>
          <w:b/>
          <w:i/>
          <w:u w:val="single"/>
        </w:rPr>
        <w:t>1.</w:t>
      </w:r>
      <w:r w:rsidR="0076425F" w:rsidRPr="009C5C5E">
        <w:rPr>
          <w:rFonts w:cs="Times New Roman"/>
          <w:b/>
          <w:i/>
          <w:u w:val="single"/>
        </w:rPr>
        <w:t>92</w:t>
      </w:r>
      <w:r w:rsidRPr="009C5C5E">
        <w:rPr>
          <w:rFonts w:cs="Times New Roman"/>
          <w:b/>
          <w:i/>
          <w:u w:val="single"/>
        </w:rPr>
        <w:t>.</w:t>
      </w:r>
      <w:r w:rsidRPr="009C5C5E">
        <w:rPr>
          <w:rFonts w:cs="Times New Roman"/>
          <w:i/>
          <w:u w:val="single"/>
        </w:rPr>
        <w:tab/>
        <w:t xml:space="preserve">(SDE: </w:t>
      </w:r>
      <w:r w:rsidRPr="009C5C5E">
        <w:rPr>
          <w:i/>
          <w:u w:val="single"/>
        </w:rPr>
        <w:t>Committee</w:t>
      </w:r>
      <w:r w:rsidRPr="009C5C5E">
        <w:rPr>
          <w:rFonts w:cs="Times New Roman"/>
          <w:i/>
          <w:u w:val="single"/>
        </w:rPr>
        <w:t xml:space="preserve"> on Educator Retention and Recruitment)  From the funds appropriated to the department, the Superintendent of Education shall initiate convening a study committee to address the issue of educator recruitment and retention to include identification of the causes of teacher shortages and the state’s educational system’s future demand for teachers. </w:t>
      </w:r>
      <w:r w:rsidR="00860096" w:rsidRPr="009C5C5E">
        <w:rPr>
          <w:rFonts w:cs="Times New Roman"/>
          <w:i/>
          <w:u w:val="single"/>
        </w:rPr>
        <w:t xml:space="preserve"> </w:t>
      </w:r>
      <w:r w:rsidRPr="009C5C5E">
        <w:rPr>
          <w:rFonts w:cs="Times New Roman"/>
          <w:i/>
          <w:u w:val="single"/>
        </w:rPr>
        <w:t>The study committee shall develop recommendations for the General Assembly to consider which include, but are not limited to, building teacher recruitment; alternative certification; financial incentives; induction and mentorship; evaluation and feedback; and teacher leadership.</w:t>
      </w:r>
    </w:p>
    <w:p w:rsidR="009313A4" w:rsidRPr="009C5C5E"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rPr>
        <w:tab/>
      </w:r>
      <w:r w:rsidRPr="009C5C5E">
        <w:rPr>
          <w:rFonts w:cs="Times New Roman"/>
          <w:i/>
          <w:u w:val="single"/>
        </w:rPr>
        <w:t xml:space="preserve">The study </w:t>
      </w:r>
      <w:r w:rsidRPr="009C5C5E">
        <w:rPr>
          <w:i/>
          <w:u w:val="single"/>
        </w:rPr>
        <w:t>committee</w:t>
      </w:r>
      <w:r w:rsidRPr="009C5C5E">
        <w:rPr>
          <w:rFonts w:cs="Times New Roman"/>
          <w:i/>
          <w:u w:val="single"/>
        </w:rPr>
        <w:t xml:space="preserve"> shall be comprised of the following members:</w:t>
      </w:r>
    </w:p>
    <w:p w:rsidR="009313A4" w:rsidRPr="009C5C5E"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(1)</w:t>
      </w:r>
      <w:r w:rsidRPr="009C5C5E">
        <w:rPr>
          <w:rFonts w:cs="Times New Roman"/>
          <w:i/>
          <w:u w:val="single"/>
        </w:rPr>
        <w:tab/>
        <w:t>Chairman of the Senate Education Committee, or his designee;</w:t>
      </w:r>
    </w:p>
    <w:p w:rsidR="009313A4" w:rsidRPr="009C5C5E"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(2)</w:t>
      </w:r>
      <w:r w:rsidRPr="009C5C5E">
        <w:rPr>
          <w:rFonts w:cs="Times New Roman"/>
          <w:i/>
          <w:u w:val="single"/>
        </w:rPr>
        <w:tab/>
        <w:t>Chairman of the House Education and Public Works Committee, or his designee;</w:t>
      </w:r>
    </w:p>
    <w:p w:rsidR="009313A4" w:rsidRPr="009C5C5E"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(3)</w:t>
      </w:r>
      <w:r w:rsidRPr="009C5C5E">
        <w:rPr>
          <w:rFonts w:cs="Times New Roman"/>
          <w:i/>
          <w:u w:val="single"/>
        </w:rPr>
        <w:tab/>
        <w:t xml:space="preserve">Chairman of the Senate Labor, Commerce, and Industry Committee, or his designee; </w:t>
      </w:r>
    </w:p>
    <w:p w:rsidR="009313A4" w:rsidRPr="009C5C5E"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(4)</w:t>
      </w:r>
      <w:r w:rsidRPr="009C5C5E">
        <w:rPr>
          <w:rFonts w:cs="Times New Roman"/>
          <w:i/>
          <w:u w:val="single"/>
        </w:rPr>
        <w:tab/>
        <w:t xml:space="preserve">Chairman of the House Labor, Commerce, and Industry Committee, or his designee; </w:t>
      </w:r>
    </w:p>
    <w:p w:rsidR="009313A4" w:rsidRPr="009C5C5E"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(5)</w:t>
      </w:r>
      <w:r w:rsidRPr="009C5C5E">
        <w:rPr>
          <w:rFonts w:cs="Times New Roman"/>
          <w:i/>
          <w:u w:val="single"/>
        </w:rPr>
        <w:tab/>
        <w:t>Senate Majority Leader, or his designee;</w:t>
      </w:r>
    </w:p>
    <w:p w:rsidR="009313A4" w:rsidRPr="009C5C5E"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rPr>
        <w:lastRenderedPageBreak/>
        <w:tab/>
      </w:r>
      <w:r w:rsidRPr="009C5C5E">
        <w:rPr>
          <w:rFonts w:cs="Times New Roman"/>
        </w:rPr>
        <w:tab/>
      </w:r>
      <w:r w:rsidRPr="009C5C5E">
        <w:rPr>
          <w:rFonts w:cs="Times New Roman"/>
          <w:i/>
          <w:u w:val="single"/>
        </w:rPr>
        <w:t>(6)</w:t>
      </w:r>
      <w:r w:rsidRPr="009C5C5E">
        <w:rPr>
          <w:rFonts w:cs="Times New Roman"/>
          <w:i/>
          <w:u w:val="single"/>
        </w:rPr>
        <w:tab/>
        <w:t>Senate Minority Leader, or his designee;</w:t>
      </w:r>
    </w:p>
    <w:p w:rsidR="009313A4" w:rsidRPr="009C5C5E"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(7)</w:t>
      </w:r>
      <w:r w:rsidRPr="009C5C5E">
        <w:rPr>
          <w:rFonts w:cs="Times New Roman"/>
          <w:i/>
          <w:u w:val="single"/>
        </w:rPr>
        <w:tab/>
        <w:t>House Majority Leader, or his designee;</w:t>
      </w:r>
    </w:p>
    <w:p w:rsidR="009313A4" w:rsidRPr="009C5C5E"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(8)</w:t>
      </w:r>
      <w:r w:rsidRPr="009C5C5E">
        <w:rPr>
          <w:rFonts w:cs="Times New Roman"/>
          <w:i/>
          <w:u w:val="single"/>
        </w:rPr>
        <w:tab/>
        <w:t>House Minority Leader, or his designee;</w:t>
      </w:r>
    </w:p>
    <w:p w:rsidR="009313A4" w:rsidRPr="009C5C5E"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(9)</w:t>
      </w:r>
      <w:r w:rsidRPr="009C5C5E">
        <w:rPr>
          <w:rFonts w:cs="Times New Roman"/>
          <w:i/>
          <w:u w:val="single"/>
        </w:rPr>
        <w:tab/>
        <w:t>Chairman of the State Board of Education, or his designee;</w:t>
      </w:r>
    </w:p>
    <w:p w:rsidR="009313A4" w:rsidRPr="009C5C5E"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(10)</w:t>
      </w:r>
      <w:r w:rsidRPr="009C5C5E">
        <w:rPr>
          <w:rFonts w:cs="Times New Roman"/>
          <w:i/>
          <w:u w:val="single"/>
        </w:rPr>
        <w:tab/>
        <w:t xml:space="preserve">Chairman of the Palmetto State Teacher’s Association, or his designee; </w:t>
      </w:r>
    </w:p>
    <w:p w:rsidR="009313A4" w:rsidRPr="009C5C5E"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(11)</w:t>
      </w:r>
      <w:r w:rsidRPr="009C5C5E">
        <w:rPr>
          <w:rFonts w:cs="Times New Roman"/>
          <w:i/>
          <w:u w:val="single"/>
        </w:rPr>
        <w:tab/>
        <w:t xml:space="preserve">Chairman of the South Carolina Education Association, or his designee; </w:t>
      </w:r>
    </w:p>
    <w:p w:rsidR="009313A4" w:rsidRPr="009C5C5E"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(12)</w:t>
      </w:r>
      <w:r w:rsidRPr="009C5C5E">
        <w:rPr>
          <w:rFonts w:cs="Times New Roman"/>
          <w:i/>
          <w:u w:val="single"/>
        </w:rPr>
        <w:tab/>
        <w:t xml:space="preserve">Superintendent from a small School District appointed by the Governor; </w:t>
      </w:r>
    </w:p>
    <w:p w:rsidR="009313A4" w:rsidRPr="009C5C5E"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(13)</w:t>
      </w:r>
      <w:r w:rsidRPr="009C5C5E">
        <w:rPr>
          <w:rFonts w:cs="Times New Roman"/>
          <w:i/>
          <w:u w:val="single"/>
        </w:rPr>
        <w:tab/>
        <w:t xml:space="preserve">Superintendent from a medium School District appointed by the Governor; </w:t>
      </w:r>
    </w:p>
    <w:p w:rsidR="009313A4" w:rsidRPr="009C5C5E"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(14)</w:t>
      </w:r>
      <w:r w:rsidRPr="009C5C5E">
        <w:rPr>
          <w:rFonts w:cs="Times New Roman"/>
          <w:i/>
          <w:u w:val="single"/>
        </w:rPr>
        <w:tab/>
        <w:t xml:space="preserve">Superintendent from a large School District appointed by the Governor; </w:t>
      </w:r>
    </w:p>
    <w:p w:rsidR="009313A4" w:rsidRPr="009C5C5E"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rPr>
        <w:tab/>
      </w:r>
      <w:r w:rsidRPr="009C5C5E">
        <w:rPr>
          <w:rFonts w:cs="Times New Roman"/>
          <w:i/>
          <w:u w:val="single"/>
        </w:rPr>
        <w:t>Of the three Superintendents appointed by the Governor, at lea</w:t>
      </w:r>
      <w:r w:rsidR="00860096" w:rsidRPr="009C5C5E">
        <w:rPr>
          <w:rFonts w:cs="Times New Roman"/>
          <w:i/>
          <w:u w:val="single"/>
        </w:rPr>
        <w:t xml:space="preserve">st one Superintendent must come from </w:t>
      </w:r>
      <w:r w:rsidRPr="009C5C5E">
        <w:rPr>
          <w:rFonts w:cs="Times New Roman"/>
          <w:i/>
          <w:u w:val="single"/>
        </w:rPr>
        <w:t>a plaintiff or trial district in the Abbeville lawsuit;</w:t>
      </w:r>
    </w:p>
    <w:p w:rsidR="009313A4" w:rsidRPr="009C5C5E"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(15)</w:t>
      </w:r>
      <w:r w:rsidRPr="009C5C5E">
        <w:rPr>
          <w:rFonts w:cs="Times New Roman"/>
          <w:i/>
          <w:u w:val="single"/>
        </w:rPr>
        <w:tab/>
        <w:t xml:space="preserve">Executive Director of CERRA; </w:t>
      </w:r>
    </w:p>
    <w:p w:rsidR="009313A4" w:rsidRPr="009C5C5E"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(16)</w:t>
      </w:r>
      <w:r w:rsidRPr="009C5C5E">
        <w:rPr>
          <w:rFonts w:cs="Times New Roman"/>
          <w:i/>
          <w:u w:val="single"/>
        </w:rPr>
        <w:tab/>
        <w:t xml:space="preserve">Chairman of the Education Oversight Committee; </w:t>
      </w:r>
    </w:p>
    <w:p w:rsidR="009313A4" w:rsidRPr="009C5C5E"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(17)</w:t>
      </w:r>
      <w:r w:rsidRPr="009C5C5E">
        <w:rPr>
          <w:rFonts w:cs="Times New Roman"/>
          <w:i/>
          <w:u w:val="single"/>
        </w:rPr>
        <w:tab/>
        <w:t>Two Deans of Colleges of Education appointed by the Governor; and</w:t>
      </w:r>
    </w:p>
    <w:p w:rsidR="009313A4" w:rsidRPr="009C5C5E"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(18)</w:t>
      </w:r>
      <w:r w:rsidRPr="009C5C5E">
        <w:rPr>
          <w:rFonts w:cs="Times New Roman"/>
          <w:i/>
          <w:u w:val="single"/>
        </w:rPr>
        <w:tab/>
        <w:t xml:space="preserve">State Superintendent </w:t>
      </w:r>
      <w:r w:rsidR="00020C5A" w:rsidRPr="009C5C5E">
        <w:rPr>
          <w:rFonts w:cs="Times New Roman"/>
          <w:i/>
          <w:u w:val="single"/>
        </w:rPr>
        <w:t xml:space="preserve">of </w:t>
      </w:r>
      <w:r w:rsidRPr="009C5C5E">
        <w:rPr>
          <w:rFonts w:cs="Times New Roman"/>
          <w:i/>
          <w:u w:val="single"/>
        </w:rPr>
        <w:t>Education who shall serv</w:t>
      </w:r>
      <w:r w:rsidR="00020C5A" w:rsidRPr="009C5C5E">
        <w:rPr>
          <w:rFonts w:cs="Times New Roman"/>
          <w:i/>
          <w:u w:val="single"/>
        </w:rPr>
        <w:t>e as Chairman of the Committee.</w:t>
      </w:r>
    </w:p>
    <w:p w:rsidR="009313A4" w:rsidRPr="009C5C5E"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rPr>
        <w:tab/>
      </w:r>
      <w:r w:rsidRPr="009C5C5E">
        <w:rPr>
          <w:rFonts w:cs="Times New Roman"/>
          <w:i/>
          <w:u w:val="single"/>
        </w:rPr>
        <w:t>Staff support shall be provided by the Department of Education, with assistance from the staffs of the Senate Education Committee and the House Education and Public Works Committee, upon request. Findings and recommendations shall be submitted to the General Assembly by December 31, 2017.</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B33DE2" w:rsidSect="00B33DE2">
          <w:headerReference w:type="default" r:id="rId9"/>
          <w:type w:val="continuous"/>
          <w:pgSz w:w="15840" w:h="12240" w:orient="landscape" w:code="1"/>
          <w:pgMar w:top="1152" w:right="1800" w:bottom="1584" w:left="2160" w:header="1008" w:footer="1008" w:gutter="288"/>
          <w:paperSrc w:first="2794" w:other="2794"/>
          <w:lnNumType w:countBy="1"/>
          <w:cols w:space="720"/>
          <w:docGrid w:linePitch="360"/>
        </w:sectPr>
      </w:pPr>
    </w:p>
    <w:p w:rsidR="0023335D" w:rsidRPr="009C5C5E" w:rsidRDefault="0023335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p>
    <w:p w:rsidR="00511943" w:rsidRPr="009C5C5E"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C5C5E">
        <w:rPr>
          <w:rFonts w:cs="Times New Roman"/>
          <w:b/>
          <w:color w:val="auto"/>
          <w:szCs w:val="22"/>
        </w:rPr>
        <w:t>SECTION 1A</w:t>
      </w:r>
      <w:r w:rsidR="00620157" w:rsidRPr="009C5C5E">
        <w:rPr>
          <w:rFonts w:cs="Times New Roman"/>
          <w:b/>
          <w:color w:val="auto"/>
          <w:szCs w:val="22"/>
        </w:rPr>
        <w:t xml:space="preserve"> </w:t>
      </w:r>
      <w:r w:rsidR="00A6331A" w:rsidRPr="009C5C5E">
        <w:rPr>
          <w:rFonts w:cs="Times New Roman"/>
          <w:b/>
          <w:color w:val="auto"/>
          <w:szCs w:val="22"/>
        </w:rPr>
        <w:t>-</w:t>
      </w:r>
      <w:r w:rsidR="00620157" w:rsidRPr="009C5C5E">
        <w:rPr>
          <w:rFonts w:cs="Times New Roman"/>
          <w:b/>
          <w:color w:val="auto"/>
          <w:szCs w:val="22"/>
        </w:rPr>
        <w:t xml:space="preserve"> </w:t>
      </w:r>
      <w:r w:rsidRPr="009C5C5E">
        <w:rPr>
          <w:rFonts w:cs="Times New Roman"/>
          <w:b/>
          <w:color w:val="auto"/>
          <w:szCs w:val="22"/>
        </w:rPr>
        <w:t>H63</w:t>
      </w:r>
      <w:r w:rsidR="00770C6A" w:rsidRPr="009C5C5E">
        <w:rPr>
          <w:rFonts w:cs="Times New Roman"/>
          <w:b/>
          <w:color w:val="auto"/>
          <w:szCs w:val="22"/>
        </w:rPr>
        <w:t>0</w:t>
      </w:r>
      <w:r w:rsidR="00F36631" w:rsidRPr="009C5C5E">
        <w:rPr>
          <w:rFonts w:cs="Times New Roman"/>
          <w:b/>
          <w:color w:val="auto"/>
          <w:szCs w:val="22"/>
        </w:rPr>
        <w:t xml:space="preserve"> </w:t>
      </w:r>
      <w:r w:rsidR="00A6331A" w:rsidRPr="009C5C5E">
        <w:rPr>
          <w:rFonts w:cs="Times New Roman"/>
          <w:b/>
          <w:color w:val="auto"/>
          <w:szCs w:val="22"/>
        </w:rPr>
        <w:t>-</w:t>
      </w:r>
      <w:r w:rsidR="00F36631" w:rsidRPr="009C5C5E">
        <w:rPr>
          <w:rFonts w:cs="Times New Roman"/>
          <w:b/>
          <w:color w:val="auto"/>
          <w:szCs w:val="22"/>
        </w:rPr>
        <w:t xml:space="preserve"> </w:t>
      </w:r>
      <w:r w:rsidRPr="009C5C5E">
        <w:rPr>
          <w:rFonts w:cs="Times New Roman"/>
          <w:b/>
          <w:color w:val="auto"/>
          <w:szCs w:val="22"/>
        </w:rPr>
        <w:t>DEPARTMENT OF EDUCATION</w:t>
      </w:r>
      <w:r w:rsidR="00A6331A" w:rsidRPr="009C5C5E">
        <w:rPr>
          <w:rFonts w:cs="Times New Roman"/>
          <w:b/>
          <w:color w:val="auto"/>
          <w:szCs w:val="22"/>
        </w:rPr>
        <w:t>-</w:t>
      </w:r>
      <w:r w:rsidRPr="009C5C5E">
        <w:rPr>
          <w:rFonts w:cs="Times New Roman"/>
          <w:b/>
          <w:color w:val="auto"/>
          <w:szCs w:val="22"/>
        </w:rPr>
        <w:t>EIA</w:t>
      </w:r>
    </w:p>
    <w:p w:rsidR="00A9603B" w:rsidRPr="009C5C5E" w:rsidRDefault="00A9603B" w:rsidP="004C58D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1A.1.</w:t>
      </w:r>
      <w:r w:rsidRPr="009C5C5E">
        <w:rPr>
          <w:rFonts w:cs="Times New Roman"/>
          <w:b/>
          <w:color w:val="auto"/>
          <w:szCs w:val="22"/>
        </w:rPr>
        <w:tab/>
      </w:r>
      <w:r w:rsidRPr="009C5C5E">
        <w:rPr>
          <w:rFonts w:cs="Times New Roman"/>
          <w:color w:val="auto"/>
          <w:szCs w:val="22"/>
        </w:rPr>
        <w:t>(SDE</w:t>
      </w:r>
      <w:r w:rsidR="00A6331A" w:rsidRPr="009C5C5E">
        <w:rPr>
          <w:rFonts w:cs="Times New Roman"/>
          <w:color w:val="auto"/>
          <w:szCs w:val="22"/>
        </w:rPr>
        <w:t>-</w:t>
      </w:r>
      <w:r w:rsidRPr="009C5C5E">
        <w:rPr>
          <w:rFonts w:cs="Times New Roman"/>
          <w:color w:val="auto"/>
          <w:szCs w:val="22"/>
        </w:rPr>
        <w:t>EIA: 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year-end excess appropriations above requirements, to allocations to school districts or special line items with projected deficits in appropriations.</w:t>
      </w:r>
    </w:p>
    <w:p w:rsidR="007C1F16" w:rsidRPr="009C5C5E" w:rsidRDefault="00FB28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1A.2.</w:t>
      </w:r>
      <w:r w:rsidRPr="009C5C5E">
        <w:rPr>
          <w:rFonts w:cs="Times New Roman"/>
          <w:color w:val="auto"/>
          <w:szCs w:val="22"/>
        </w:rPr>
        <w:tab/>
        <w:t>(SDE-EIA: African-American History)  Funds provided for the development of the African-American History curricula may be carried forward into the current fiscal year.  Funds that are currently a salary line item will be reallocated for the development of instructional materials and programs and the implementation of professional learning opportunities that promote African American history and culture.  For Fiscal Year</w:t>
      </w:r>
      <w:r w:rsidR="00DD43AE" w:rsidRPr="009C5C5E">
        <w:rPr>
          <w:rFonts w:cs="Times New Roman"/>
          <w:color w:val="auto"/>
          <w:szCs w:val="22"/>
        </w:rPr>
        <w:t xml:space="preserve"> </w:t>
      </w:r>
      <w:r w:rsidRPr="009C5C5E">
        <w:rPr>
          <w:rFonts w:cs="Times New Roman"/>
          <w:strike/>
          <w:color w:val="auto"/>
          <w:szCs w:val="22"/>
        </w:rPr>
        <w:t>2016-17</w:t>
      </w:r>
      <w:r w:rsidR="0061019C" w:rsidRPr="009C5C5E">
        <w:rPr>
          <w:rFonts w:cs="Times New Roman"/>
          <w:color w:val="auto"/>
          <w:szCs w:val="22"/>
        </w:rPr>
        <w:t xml:space="preserve"> </w:t>
      </w:r>
      <w:r w:rsidR="0061019C" w:rsidRPr="009C5C5E">
        <w:rPr>
          <w:rFonts w:cs="Times New Roman"/>
          <w:i/>
          <w:color w:val="auto"/>
          <w:szCs w:val="22"/>
          <w:u w:val="single"/>
        </w:rPr>
        <w:t>2017-18</w:t>
      </w:r>
      <w:r w:rsidRPr="009C5C5E">
        <w:rPr>
          <w:rFonts w:cs="Times New Roman"/>
          <w:color w:val="auto"/>
          <w:szCs w:val="22"/>
        </w:rPr>
        <w:t xml:space="preserve"> not less than seventy percent of the funds carried forwarded must be expended for the development of additional instructional materials by nonprofit organizations selected through a</w:t>
      </w:r>
      <w:r w:rsidR="00DD43AE" w:rsidRPr="009C5C5E">
        <w:rPr>
          <w:rFonts w:cs="Times New Roman"/>
          <w:color w:val="auto"/>
          <w:szCs w:val="22"/>
        </w:rPr>
        <w:t xml:space="preserve"> </w:t>
      </w:r>
      <w:r w:rsidRPr="009C5C5E">
        <w:rPr>
          <w:rFonts w:cs="Times New Roman"/>
          <w:color w:val="auto"/>
          <w:szCs w:val="22"/>
        </w:rPr>
        <w:t>grant process by the Department of Education.</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1A.</w:t>
      </w:r>
      <w:r w:rsidR="00A72D25" w:rsidRPr="009C5C5E">
        <w:rPr>
          <w:rFonts w:cs="Times New Roman"/>
          <w:b/>
          <w:color w:val="auto"/>
          <w:szCs w:val="22"/>
        </w:rPr>
        <w:t>3</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(SDE</w:t>
      </w:r>
      <w:r w:rsidR="00A6331A" w:rsidRPr="009C5C5E">
        <w:rPr>
          <w:rFonts w:cs="Times New Roman"/>
          <w:color w:val="auto"/>
          <w:szCs w:val="22"/>
        </w:rPr>
        <w:t>-</w:t>
      </w:r>
      <w:r w:rsidRPr="009C5C5E">
        <w:rPr>
          <w:rFonts w:cs="Times New Roman"/>
          <w:color w:val="auto"/>
          <w:szCs w:val="22"/>
        </w:rPr>
        <w:t>EIA: Teacher Evaluations, Implementation/Education Oversight)  The Department of Education is directed to oversee the evaluation of teachers at the School for the Deaf and the Blind, the John de la Howe School and the Department of Juvenile Justice under the ADEPT model.</w:t>
      </w:r>
    </w:p>
    <w:p w:rsidR="00A9603B" w:rsidRPr="009C5C5E" w:rsidRDefault="00BA29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szCs w:val="22"/>
        </w:rPr>
        <w:tab/>
        <w:t>1A.4.</w:t>
      </w:r>
      <w:r w:rsidRPr="009C5C5E">
        <w:rPr>
          <w:rFonts w:cs="Times New Roman"/>
          <w:szCs w:val="22"/>
        </w:rPr>
        <w:tab/>
        <w:t>(SDE-EIA: Teacher Salaries/State Agencies)  Each state agency which does not contain a school district but has instructional personnel shall receive an</w:t>
      </w:r>
      <w:r w:rsidR="00DD43AE" w:rsidRPr="009C5C5E">
        <w:rPr>
          <w:rFonts w:cs="Times New Roman"/>
          <w:szCs w:val="22"/>
        </w:rPr>
        <w:t xml:space="preserve"> </w:t>
      </w:r>
      <w:r w:rsidRPr="009C5C5E">
        <w:rPr>
          <w:rFonts w:cs="Times New Roman"/>
          <w:szCs w:val="22"/>
        </w:rPr>
        <w:t xml:space="preserve">appropriation as recommended by the Education Oversight Committee and funded by the </w:t>
      </w:r>
      <w:r w:rsidRPr="009C5C5E">
        <w:rPr>
          <w:rFonts w:cs="Times New Roman"/>
          <w:szCs w:val="22"/>
        </w:rPr>
        <w:lastRenderedPageBreak/>
        <w:t>General Assembly for teacher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Pr="009C5C5E">
        <w:rPr>
          <w:rFonts w:cs="Times New Roman"/>
          <w:szCs w:val="22"/>
        </w:rPr>
        <w:noBreakHyphen/>
        <w:t>month agricultural teachers located at Clemson University are to be included in this allocation of funds for base salary increases.  The South Carolina Governor’s School for the Arts and Humanities and the South Carolina Governor’s School for Science and Mathematics are authorized to increase the salaries of instructional personnel by an amount equal to the percentage increase given by the School District in which they are both located.</w:t>
      </w:r>
    </w:p>
    <w:p w:rsidR="00A9603B" w:rsidRPr="009C5C5E" w:rsidRDefault="00BA29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szCs w:val="22"/>
        </w:rPr>
        <w:tab/>
        <w:t>Teacher salary increases recommended by the Education Oversight Committee and funded in this Act shall be incorporated into each agency’s EIA appropriation contained in Section 1, VIII.E.</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1A.</w:t>
      </w:r>
      <w:r w:rsidR="00A72D25" w:rsidRPr="009C5C5E">
        <w:rPr>
          <w:rFonts w:cs="Times New Roman"/>
          <w:b/>
          <w:color w:val="auto"/>
          <w:szCs w:val="22"/>
        </w:rPr>
        <w:t>5</w:t>
      </w:r>
      <w:r w:rsidRPr="009C5C5E">
        <w:rPr>
          <w:rFonts w:cs="Times New Roman"/>
          <w:b/>
          <w:color w:val="auto"/>
          <w:szCs w:val="22"/>
        </w:rPr>
        <w:t>.</w:t>
      </w:r>
      <w:r w:rsidRPr="009C5C5E">
        <w:rPr>
          <w:rFonts w:cs="Times New Roman"/>
          <w:color w:val="auto"/>
          <w:szCs w:val="22"/>
        </w:rPr>
        <w:tab/>
        <w:t>(SDE</w:t>
      </w:r>
      <w:r w:rsidR="00A6331A" w:rsidRPr="009C5C5E">
        <w:rPr>
          <w:rFonts w:cs="Times New Roman"/>
          <w:color w:val="auto"/>
          <w:szCs w:val="22"/>
        </w:rPr>
        <w:t>-</w:t>
      </w:r>
      <w:r w:rsidRPr="009C5C5E">
        <w:rPr>
          <w:rFonts w:cs="Times New Roman"/>
          <w:color w:val="auto"/>
          <w:szCs w:val="22"/>
        </w:rPr>
        <w:t>EIA:</w:t>
      </w:r>
      <w:r w:rsidR="00A622C6" w:rsidRPr="009C5C5E">
        <w:rPr>
          <w:rFonts w:cs="Times New Roman"/>
          <w:color w:val="auto"/>
          <w:szCs w:val="22"/>
        </w:rPr>
        <w:t xml:space="preserve"> </w:t>
      </w:r>
      <w:r w:rsidRPr="009C5C5E">
        <w:rPr>
          <w:rFonts w:cs="Times New Roman"/>
          <w:color w:val="auto"/>
          <w:szCs w:val="22"/>
        </w:rPr>
        <w:t>Work-Based Learning)  Of the funds appropriated in Part IA, Section 1,</w:t>
      </w:r>
      <w:r w:rsidR="00A622C6" w:rsidRPr="009C5C5E">
        <w:rPr>
          <w:rFonts w:cs="Times New Roman"/>
          <w:color w:val="auto"/>
          <w:szCs w:val="22"/>
        </w:rPr>
        <w:t xml:space="preserve"> </w:t>
      </w:r>
      <w:r w:rsidR="00156E95" w:rsidRPr="009C5C5E">
        <w:rPr>
          <w:rFonts w:cs="Times New Roman"/>
          <w:color w:val="auto"/>
          <w:szCs w:val="22"/>
        </w:rPr>
        <w:t>VIII</w:t>
      </w:r>
      <w:r w:rsidRPr="009C5C5E">
        <w:rPr>
          <w:rFonts w:cs="Times New Roman"/>
          <w:color w:val="auto"/>
          <w:szCs w:val="22"/>
        </w:rPr>
        <w:t xml:space="preserve">.A.1. for the Work-Based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Pilot-site delivery of contextual methodology training in mathematics will be supported by technology and hands-on lab activities.  In addition, $500,000 shall be allocated for Regional Career Specialists.  Each Regional Career Specialist shall (1) be housed within the regional centers/WIA geographic areas, (2) provide career development activities throughout all schools within the region, (3) be under the program supervision of the Office of Career and Technology Education, </w:t>
      </w:r>
      <w:r w:rsidRPr="009C5C5E">
        <w:rPr>
          <w:rFonts w:cs="Times New Roman"/>
          <w:bCs/>
          <w:color w:val="auto"/>
          <w:szCs w:val="22"/>
        </w:rPr>
        <w:t>State</w:t>
      </w:r>
      <w:r w:rsidRPr="009C5C5E">
        <w:rPr>
          <w:rFonts w:cs="Times New Roman"/>
          <w:color w:val="auto"/>
          <w:szCs w:val="22"/>
        </w:rPr>
        <w:t xml:space="preserve"> Department of</w:t>
      </w:r>
      <w:r w:rsidR="00F933FD" w:rsidRPr="009C5C5E">
        <w:rPr>
          <w:rFonts w:cs="Times New Roman"/>
          <w:color w:val="auto"/>
          <w:szCs w:val="22"/>
        </w:rPr>
        <w:t xml:space="preserve">  </w:t>
      </w:r>
      <w:r w:rsidRPr="009C5C5E">
        <w:rPr>
          <w:rFonts w:cs="Times New Roman"/>
          <w:color w:val="auto"/>
          <w:szCs w:val="22"/>
        </w:rPr>
        <w:t>Education, and (4)</w:t>
      </w:r>
      <w:r w:rsidR="00F933FD" w:rsidRPr="009C5C5E">
        <w:rPr>
          <w:rFonts w:cs="Times New Roman"/>
          <w:color w:val="auto"/>
          <w:szCs w:val="22"/>
        </w:rPr>
        <w:t xml:space="preserve"> </w:t>
      </w:r>
      <w:r w:rsidRPr="009C5C5E">
        <w:rPr>
          <w:rFonts w:cs="Times New Roman"/>
          <w:color w:val="auto"/>
          <w:szCs w:val="22"/>
        </w:rPr>
        <w:t xml:space="preserve"> adhere to </w:t>
      </w:r>
      <w:r w:rsidR="00F933FD" w:rsidRPr="009C5C5E">
        <w:rPr>
          <w:rFonts w:cs="Times New Roman"/>
          <w:color w:val="auto"/>
          <w:szCs w:val="22"/>
        </w:rPr>
        <w:t xml:space="preserve"> </w:t>
      </w:r>
      <w:r w:rsidRPr="009C5C5E">
        <w:rPr>
          <w:rFonts w:cs="Times New Roman"/>
          <w:color w:val="auto"/>
          <w:szCs w:val="22"/>
        </w:rPr>
        <w:t xml:space="preserve">an </w:t>
      </w:r>
      <w:r w:rsidR="00F933FD" w:rsidRPr="009C5C5E">
        <w:rPr>
          <w:rFonts w:cs="Times New Roman"/>
          <w:color w:val="auto"/>
          <w:szCs w:val="22"/>
        </w:rPr>
        <w:t xml:space="preserve"> </w:t>
      </w:r>
      <w:r w:rsidRPr="009C5C5E">
        <w:rPr>
          <w:rFonts w:cs="Times New Roman"/>
          <w:color w:val="auto"/>
          <w:szCs w:val="22"/>
        </w:rPr>
        <w:t xml:space="preserve">accountability </w:t>
      </w:r>
      <w:r w:rsidR="00F933FD" w:rsidRPr="009C5C5E">
        <w:rPr>
          <w:rFonts w:cs="Times New Roman"/>
          <w:color w:val="auto"/>
          <w:szCs w:val="22"/>
        </w:rPr>
        <w:t xml:space="preserve"> </w:t>
      </w:r>
      <w:r w:rsidRPr="009C5C5E">
        <w:rPr>
          <w:rFonts w:cs="Times New Roman"/>
          <w:color w:val="auto"/>
          <w:szCs w:val="22"/>
        </w:rPr>
        <w:t xml:space="preserve">and </w:t>
      </w:r>
      <w:r w:rsidR="00F933FD" w:rsidRPr="009C5C5E">
        <w:rPr>
          <w:rFonts w:cs="Times New Roman"/>
          <w:color w:val="auto"/>
          <w:szCs w:val="22"/>
        </w:rPr>
        <w:t xml:space="preserve"> </w:t>
      </w:r>
      <w:r w:rsidRPr="009C5C5E">
        <w:rPr>
          <w:rFonts w:cs="Times New Roman"/>
          <w:color w:val="auto"/>
          <w:szCs w:val="22"/>
        </w:rPr>
        <w:t xml:space="preserve">evaluation </w:t>
      </w:r>
      <w:r w:rsidR="00F933FD" w:rsidRPr="009C5C5E">
        <w:rPr>
          <w:rFonts w:cs="Times New Roman"/>
          <w:color w:val="auto"/>
          <w:szCs w:val="22"/>
        </w:rPr>
        <w:t xml:space="preserve"> </w:t>
      </w:r>
      <w:r w:rsidRPr="009C5C5E">
        <w:rPr>
          <w:rFonts w:cs="Times New Roman"/>
          <w:color w:val="auto"/>
          <w:szCs w:val="22"/>
        </w:rPr>
        <w:t xml:space="preserve">plan </w:t>
      </w:r>
      <w:r w:rsidR="00F933FD" w:rsidRPr="009C5C5E">
        <w:rPr>
          <w:rFonts w:cs="Times New Roman"/>
          <w:color w:val="auto"/>
          <w:szCs w:val="22"/>
        </w:rPr>
        <w:t xml:space="preserve"> </w:t>
      </w:r>
      <w:r w:rsidRPr="009C5C5E">
        <w:rPr>
          <w:rFonts w:cs="Times New Roman"/>
          <w:color w:val="auto"/>
          <w:szCs w:val="22"/>
        </w:rPr>
        <w:t xml:space="preserve">created </w:t>
      </w:r>
      <w:r w:rsidR="00F933FD" w:rsidRPr="009C5C5E">
        <w:rPr>
          <w:rFonts w:cs="Times New Roman"/>
          <w:color w:val="auto"/>
          <w:szCs w:val="22"/>
        </w:rPr>
        <w:t xml:space="preserve"> </w:t>
      </w:r>
      <w:r w:rsidRPr="009C5C5E">
        <w:rPr>
          <w:rFonts w:cs="Times New Roman"/>
          <w:color w:val="auto"/>
          <w:szCs w:val="22"/>
        </w:rPr>
        <w:t xml:space="preserve">by </w:t>
      </w:r>
      <w:r w:rsidR="00F933FD" w:rsidRPr="009C5C5E">
        <w:rPr>
          <w:rFonts w:cs="Times New Roman"/>
          <w:color w:val="auto"/>
          <w:szCs w:val="22"/>
        </w:rPr>
        <w:t xml:space="preserve"> </w:t>
      </w:r>
      <w:r w:rsidRPr="009C5C5E">
        <w:rPr>
          <w:rFonts w:cs="Times New Roman"/>
          <w:color w:val="auto"/>
          <w:szCs w:val="22"/>
        </w:rPr>
        <w:t xml:space="preserve">the </w:t>
      </w:r>
      <w:r w:rsidR="00F933FD" w:rsidRPr="009C5C5E">
        <w:rPr>
          <w:rFonts w:cs="Times New Roman"/>
          <w:color w:val="auto"/>
          <w:szCs w:val="22"/>
        </w:rPr>
        <w:t xml:space="preserve"> </w:t>
      </w:r>
      <w:r w:rsidRPr="009C5C5E">
        <w:rPr>
          <w:rFonts w:cs="Times New Roman"/>
          <w:color w:val="auto"/>
          <w:szCs w:val="22"/>
        </w:rPr>
        <w:t xml:space="preserve">Office </w:t>
      </w:r>
      <w:r w:rsidR="00F933FD" w:rsidRPr="009C5C5E">
        <w:rPr>
          <w:rFonts w:cs="Times New Roman"/>
          <w:color w:val="auto"/>
          <w:szCs w:val="22"/>
        </w:rPr>
        <w:t xml:space="preserve"> </w:t>
      </w:r>
      <w:r w:rsidRPr="009C5C5E">
        <w:rPr>
          <w:rFonts w:cs="Times New Roman"/>
          <w:color w:val="auto"/>
          <w:szCs w:val="22"/>
        </w:rPr>
        <w:t xml:space="preserve">of </w:t>
      </w:r>
      <w:r w:rsidR="00F933FD" w:rsidRPr="009C5C5E">
        <w:rPr>
          <w:rFonts w:cs="Times New Roman"/>
          <w:color w:val="auto"/>
          <w:szCs w:val="22"/>
        </w:rPr>
        <w:t xml:space="preserve"> </w:t>
      </w:r>
      <w:r w:rsidRPr="009C5C5E">
        <w:rPr>
          <w:rFonts w:cs="Times New Roman"/>
          <w:color w:val="auto"/>
          <w:szCs w:val="22"/>
        </w:rPr>
        <w:t>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A9603B" w:rsidRPr="009C5C5E" w:rsidRDefault="009B176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1A.</w:t>
      </w:r>
      <w:r w:rsidR="00A72D25" w:rsidRPr="009C5C5E">
        <w:rPr>
          <w:rFonts w:cs="Times New Roman"/>
          <w:b/>
          <w:color w:val="auto"/>
          <w:szCs w:val="22"/>
        </w:rPr>
        <w:t>6</w:t>
      </w:r>
      <w:r w:rsidRPr="009C5C5E">
        <w:rPr>
          <w:rFonts w:cs="Times New Roman"/>
          <w:b/>
          <w:color w:val="auto"/>
          <w:szCs w:val="22"/>
        </w:rPr>
        <w:t>.</w:t>
      </w:r>
      <w:r w:rsidRPr="009C5C5E">
        <w:rPr>
          <w:rFonts w:cs="Times New Roman"/>
          <w:color w:val="auto"/>
          <w:szCs w:val="22"/>
        </w:rPr>
        <w:tab/>
        <w:t xml:space="preserve">(SDE-EIA: CHE/Teacher Recruitment)  Of the funds appropriated in Part IA, Section 1, </w:t>
      </w:r>
      <w:r w:rsidR="00156E95" w:rsidRPr="009C5C5E">
        <w:rPr>
          <w:rFonts w:cs="Times New Roman"/>
          <w:color w:val="auto"/>
          <w:szCs w:val="22"/>
        </w:rPr>
        <w:t>VIII.E</w:t>
      </w:r>
      <w:r w:rsidRPr="009C5C5E">
        <w:rPr>
          <w:rFonts w:cs="Times New Roman"/>
          <w:color w:val="auto"/>
          <w:szCs w:val="22"/>
        </w:rPr>
        <w:t xml:space="preserve">. for the Teacher Recruitment Program, the South Carolina Commission on Higher Education shall distribute a total of ninety-two percent to the Center for Educator Recruitment, Retention, and Advancement (CERRA-South Carolina) for a state teacher recruitment program, of which at least seventy-eight percent must be used for the Teaching Fellows Program specifically to provide scholarships for future teachers, and of which twenty-two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Working with districts with an absolute rating of At-Risk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w:t>
      </w:r>
      <w:r w:rsidRPr="009C5C5E">
        <w:rPr>
          <w:rFonts w:cs="Times New Roman"/>
          <w:color w:val="auto"/>
          <w:szCs w:val="22"/>
        </w:rPr>
        <w:lastRenderedPageBreak/>
        <w:t xml:space="preserve">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w:t>
      </w:r>
      <w:r w:rsidR="00B31FC4" w:rsidRPr="009C5C5E">
        <w:rPr>
          <w:rFonts w:cs="Times New Roman"/>
          <w:color w:val="auto"/>
          <w:szCs w:val="22"/>
        </w:rPr>
        <w:t>first</w:t>
      </w:r>
      <w:r w:rsidRPr="009C5C5E">
        <w:rPr>
          <w:rFonts w:cs="Times New Roman"/>
          <w:color w:val="auto"/>
          <w:szCs w:val="22"/>
        </w:rPr>
        <w:t xml:space="preserve"> annually, in a format agreed upon by the Education Oversight Committee and the Department of Education.</w:t>
      </w:r>
    </w:p>
    <w:p w:rsidR="009B176D" w:rsidRPr="009C5C5E" w:rsidRDefault="009B176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With the funds appropriated CERRA shall also</w:t>
      </w:r>
      <w:r w:rsidR="00AF760D" w:rsidRPr="009C5C5E">
        <w:rPr>
          <w:rFonts w:cs="Times New Roman"/>
          <w:color w:val="auto"/>
          <w:szCs w:val="22"/>
        </w:rPr>
        <w:t xml:space="preserve"> </w:t>
      </w:r>
      <w:r w:rsidRPr="009C5C5E">
        <w:rPr>
          <w:rFonts w:cs="Times New Roman"/>
          <w:color w:val="auto"/>
          <w:szCs w:val="22"/>
        </w:rPr>
        <w:t>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w:t>
      </w:r>
      <w:r w:rsidR="00B03096" w:rsidRPr="009C5C5E">
        <w:rPr>
          <w:rFonts w:cs="Times New Roman"/>
          <w:color w:val="auto"/>
          <w:szCs w:val="22"/>
        </w:rPr>
        <w:t>ntuitions and shall serve a two</w:t>
      </w:r>
      <w:r w:rsidR="00B03096" w:rsidRPr="009C5C5E">
        <w:rPr>
          <w:rFonts w:cs="Times New Roman"/>
          <w:color w:val="auto"/>
          <w:szCs w:val="22"/>
        </w:rPr>
        <w:noBreakHyphen/>
      </w:r>
      <w:r w:rsidRPr="009C5C5E">
        <w:rPr>
          <w:rFonts w:cs="Times New Roman"/>
          <w:color w:val="auto"/>
          <w:szCs w:val="22"/>
        </w:rPr>
        <w:t>year term on the committee.</w:t>
      </w:r>
      <w:r w:rsidR="00082710" w:rsidRPr="009C5C5E">
        <w:rPr>
          <w:rFonts w:cs="Times New Roman"/>
          <w:color w:val="auto"/>
          <w:szCs w:val="22"/>
        </w:rPr>
        <w:t xml:space="preserve">  </w:t>
      </w:r>
      <w:r w:rsidRPr="009C5C5E">
        <w:rPr>
          <w:rFonts w:cs="Times New Roman"/>
          <w:color w:val="auto"/>
          <w:szCs w:val="22"/>
        </w:rPr>
        <w:t>The committee must be staffed by CERRA, and shall meet at least twice annually.  The committee</w:t>
      </w:r>
      <w:r w:rsidR="00C13E98" w:rsidRPr="009C5C5E">
        <w:rPr>
          <w:rFonts w:cs="Times New Roman"/>
          <w:color w:val="auto"/>
          <w:szCs w:val="22"/>
        </w:rPr>
        <w:t>’</w:t>
      </w:r>
      <w:r w:rsidRPr="009C5C5E">
        <w:rPr>
          <w:rFonts w:cs="Times New Roman"/>
          <w:color w:val="auto"/>
          <w:szCs w:val="22"/>
        </w:rPr>
        <w:t>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1A.</w:t>
      </w:r>
      <w:r w:rsidR="00A72D25" w:rsidRPr="009C5C5E">
        <w:rPr>
          <w:rFonts w:cs="Times New Roman"/>
          <w:b/>
          <w:color w:val="auto"/>
          <w:szCs w:val="22"/>
        </w:rPr>
        <w:t>7</w:t>
      </w:r>
      <w:r w:rsidRPr="009C5C5E">
        <w:rPr>
          <w:rFonts w:cs="Times New Roman"/>
          <w:b/>
          <w:color w:val="auto"/>
          <w:szCs w:val="22"/>
        </w:rPr>
        <w:t>.</w:t>
      </w:r>
      <w:r w:rsidRPr="009C5C5E">
        <w:rPr>
          <w:rFonts w:cs="Times New Roman"/>
          <w:color w:val="auto"/>
          <w:szCs w:val="22"/>
        </w:rPr>
        <w:tab/>
      </w:r>
      <w:r w:rsidRPr="009C5C5E">
        <w:rPr>
          <w:rFonts w:cs="Times New Roman"/>
          <w:color w:val="auto"/>
          <w:spacing w:val="10"/>
          <w:szCs w:val="22"/>
        </w:rPr>
        <w:t>(SDE</w:t>
      </w:r>
      <w:r w:rsidR="00A6331A" w:rsidRPr="009C5C5E">
        <w:rPr>
          <w:rFonts w:cs="Times New Roman"/>
          <w:color w:val="auto"/>
          <w:spacing w:val="10"/>
          <w:szCs w:val="22"/>
        </w:rPr>
        <w:t>-</w:t>
      </w:r>
      <w:r w:rsidRPr="009C5C5E">
        <w:rPr>
          <w:rFonts w:cs="Times New Roman"/>
          <w:color w:val="auto"/>
          <w:spacing w:val="10"/>
          <w:szCs w:val="22"/>
        </w:rPr>
        <w:t>EIA:</w:t>
      </w:r>
      <w:r w:rsidR="00A622C6" w:rsidRPr="009C5C5E">
        <w:rPr>
          <w:rFonts w:cs="Times New Roman"/>
          <w:color w:val="auto"/>
          <w:spacing w:val="10"/>
          <w:szCs w:val="22"/>
        </w:rPr>
        <w:t xml:space="preserve"> </w:t>
      </w:r>
      <w:r w:rsidRPr="009C5C5E">
        <w:rPr>
          <w:rFonts w:cs="Times New Roman"/>
          <w:color w:val="auto"/>
          <w:spacing w:val="10"/>
          <w:szCs w:val="22"/>
        </w:rPr>
        <w:t>Disbursements/Other</w:t>
      </w:r>
      <w:r w:rsidR="00286FA0" w:rsidRPr="009C5C5E">
        <w:rPr>
          <w:rFonts w:cs="Times New Roman"/>
          <w:color w:val="auto"/>
          <w:spacing w:val="10"/>
          <w:szCs w:val="22"/>
        </w:rPr>
        <w:t xml:space="preserve"> </w:t>
      </w:r>
      <w:r w:rsidRPr="009C5C5E">
        <w:rPr>
          <w:rFonts w:cs="Times New Roman"/>
          <w:color w:val="auto"/>
          <w:spacing w:val="10"/>
          <w:szCs w:val="22"/>
        </w:rPr>
        <w:t xml:space="preserve">Entities) </w:t>
      </w:r>
      <w:r w:rsidRPr="009C5C5E">
        <w:rPr>
          <w:rFonts w:cs="Times New Roman"/>
          <w:color w:val="auto"/>
          <w:szCs w:val="22"/>
        </w:rPr>
        <w:t xml:space="preserve"> Notwithstanding the provisions of Sections 2</w:t>
      </w:r>
      <w:r w:rsidR="00A6331A" w:rsidRPr="009C5C5E">
        <w:rPr>
          <w:rFonts w:cs="Times New Roman"/>
          <w:color w:val="auto"/>
          <w:szCs w:val="22"/>
        </w:rPr>
        <w:t>-</w:t>
      </w:r>
      <w:r w:rsidRPr="009C5C5E">
        <w:rPr>
          <w:rFonts w:cs="Times New Roman"/>
          <w:color w:val="auto"/>
          <w:szCs w:val="22"/>
        </w:rPr>
        <w:t>7</w:t>
      </w:r>
      <w:r w:rsidR="00A6331A" w:rsidRPr="009C5C5E">
        <w:rPr>
          <w:rFonts w:cs="Times New Roman"/>
          <w:color w:val="auto"/>
          <w:szCs w:val="22"/>
        </w:rPr>
        <w:t>-</w:t>
      </w:r>
      <w:r w:rsidRPr="009C5C5E">
        <w:rPr>
          <w:rFonts w:cs="Times New Roman"/>
          <w:color w:val="auto"/>
          <w:szCs w:val="22"/>
        </w:rPr>
        <w:t>66 and 11</w:t>
      </w:r>
      <w:r w:rsidR="00A6331A" w:rsidRPr="009C5C5E">
        <w:rPr>
          <w:rFonts w:cs="Times New Roman"/>
          <w:color w:val="auto"/>
          <w:szCs w:val="22"/>
        </w:rPr>
        <w:t>-</w:t>
      </w:r>
      <w:r w:rsidRPr="009C5C5E">
        <w:rPr>
          <w:rFonts w:cs="Times New Roman"/>
          <w:color w:val="auto"/>
          <w:szCs w:val="22"/>
        </w:rPr>
        <w:t>3</w:t>
      </w:r>
      <w:r w:rsidR="00A6331A" w:rsidRPr="009C5C5E">
        <w:rPr>
          <w:rFonts w:cs="Times New Roman"/>
          <w:color w:val="auto"/>
          <w:szCs w:val="22"/>
        </w:rPr>
        <w:t>-</w:t>
      </w:r>
      <w:r w:rsidRPr="009C5C5E">
        <w:rPr>
          <w:rFonts w:cs="Times New Roman"/>
          <w:color w:val="auto"/>
          <w:szCs w:val="22"/>
        </w:rPr>
        <w:t>50, S</w:t>
      </w:r>
      <w:r w:rsidR="00AF6430" w:rsidRPr="009C5C5E">
        <w:rPr>
          <w:rFonts w:cs="Times New Roman"/>
          <w:color w:val="auto"/>
          <w:szCs w:val="22"/>
        </w:rPr>
        <w:t xml:space="preserve">outh </w:t>
      </w:r>
      <w:r w:rsidRPr="009C5C5E">
        <w:rPr>
          <w:rFonts w:cs="Times New Roman"/>
          <w:color w:val="auto"/>
          <w:szCs w:val="22"/>
        </w:rPr>
        <w:t>C</w:t>
      </w:r>
      <w:r w:rsidR="00AF6430" w:rsidRPr="009C5C5E">
        <w:rPr>
          <w:rFonts w:cs="Times New Roman"/>
          <w:color w:val="auto"/>
          <w:szCs w:val="22"/>
        </w:rPr>
        <w:t>arolina</w:t>
      </w:r>
      <w:r w:rsidRPr="009C5C5E">
        <w:rPr>
          <w:rFonts w:cs="Times New Roman"/>
          <w:color w:val="auto"/>
          <w:szCs w:val="22"/>
        </w:rPr>
        <w:t xml:space="preserve"> Code of Laws, it is the intent of the General Assembly that funds appropriated in Part IA, Section 1,</w:t>
      </w:r>
      <w:r w:rsidR="00A622C6" w:rsidRPr="009C5C5E">
        <w:rPr>
          <w:rFonts w:cs="Times New Roman"/>
          <w:color w:val="auto"/>
          <w:szCs w:val="22"/>
        </w:rPr>
        <w:t xml:space="preserve"> </w:t>
      </w:r>
      <w:r w:rsidR="00AE3C67" w:rsidRPr="009C5C5E">
        <w:rPr>
          <w:rFonts w:cs="Times New Roman"/>
          <w:color w:val="auto"/>
          <w:szCs w:val="22"/>
        </w:rPr>
        <w:t>VIII.E.</w:t>
      </w:r>
      <w:r w:rsidRPr="009C5C5E">
        <w:rPr>
          <w:rFonts w:cs="Times New Roman"/>
          <w:color w:val="auto"/>
          <w:szCs w:val="22"/>
        </w:rPr>
        <w:t xml:space="preserve">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Comptroller General</w:t>
      </w:r>
      <w:r w:rsidR="00C13E98" w:rsidRPr="009C5C5E">
        <w:rPr>
          <w:rFonts w:cs="Times New Roman"/>
          <w:color w:val="auto"/>
          <w:szCs w:val="22"/>
        </w:rPr>
        <w:t>’</w:t>
      </w:r>
      <w:r w:rsidRPr="009C5C5E">
        <w:rPr>
          <w:rFonts w:cs="Times New Roman"/>
          <w:color w:val="auto"/>
          <w:szCs w:val="22"/>
        </w:rPr>
        <w:t>s Office is authorized to make necessary appropriation reductions in Part IA, Section 1,</w:t>
      </w:r>
      <w:r w:rsidR="00A622C6" w:rsidRPr="009C5C5E">
        <w:rPr>
          <w:rFonts w:cs="Times New Roman"/>
          <w:color w:val="auto"/>
          <w:szCs w:val="22"/>
        </w:rPr>
        <w:t xml:space="preserve"> </w:t>
      </w:r>
      <w:r w:rsidR="00AE3C67" w:rsidRPr="009C5C5E">
        <w:rPr>
          <w:rFonts w:cs="Times New Roman"/>
          <w:color w:val="auto"/>
          <w:szCs w:val="22"/>
        </w:rPr>
        <w:t>VIII.E.</w:t>
      </w:r>
      <w:r w:rsidRPr="009C5C5E">
        <w:rPr>
          <w:rFonts w:cs="Times New Roman"/>
          <w:color w:val="auto"/>
          <w:szCs w:val="22"/>
        </w:rPr>
        <w:t xml:space="preserve"> to prevent duplicate appropriations.  If the Education Improvement Act appropriations in the agency and entity respective sections of the General Appropriations Act at the start of the fiscal year do not agree with the appropriations in Part IA, Section 1,</w:t>
      </w:r>
      <w:r w:rsidR="00A622C6" w:rsidRPr="009C5C5E">
        <w:rPr>
          <w:rFonts w:cs="Times New Roman"/>
          <w:color w:val="auto"/>
          <w:szCs w:val="22"/>
        </w:rPr>
        <w:t xml:space="preserve"> </w:t>
      </w:r>
      <w:r w:rsidR="00AE3C67" w:rsidRPr="009C5C5E">
        <w:rPr>
          <w:rFonts w:cs="Times New Roman"/>
          <w:color w:val="auto"/>
          <w:szCs w:val="22"/>
        </w:rPr>
        <w:t>VIII.E.</w:t>
      </w:r>
      <w:r w:rsidRPr="009C5C5E">
        <w:rPr>
          <w:rFonts w:cs="Times New Roman"/>
          <w:color w:val="auto"/>
          <w:szCs w:val="22"/>
        </w:rPr>
        <w:t xml:space="preserve"> Other State Agencies and Entities, the “other funds” appropriations in the respective agency and entity sections of the General Appropriations Act will be adjusted by the Comptroller General</w:t>
      </w:r>
      <w:r w:rsidR="00C13E98" w:rsidRPr="009C5C5E">
        <w:rPr>
          <w:rFonts w:cs="Times New Roman"/>
          <w:color w:val="auto"/>
          <w:szCs w:val="22"/>
        </w:rPr>
        <w:t>’</w:t>
      </w:r>
      <w:r w:rsidRPr="009C5C5E">
        <w:rPr>
          <w:rFonts w:cs="Times New Roman"/>
          <w:color w:val="auto"/>
          <w:szCs w:val="22"/>
        </w:rPr>
        <w:t>s Office to conform to the appropriations in Part IA, Section 1,</w:t>
      </w:r>
      <w:r w:rsidR="00A622C6" w:rsidRPr="009C5C5E">
        <w:rPr>
          <w:rFonts w:cs="Times New Roman"/>
          <w:color w:val="auto"/>
          <w:szCs w:val="22"/>
        </w:rPr>
        <w:t xml:space="preserve"> </w:t>
      </w:r>
      <w:r w:rsidR="00AE3C67" w:rsidRPr="009C5C5E">
        <w:rPr>
          <w:rFonts w:cs="Times New Roman"/>
          <w:color w:val="auto"/>
          <w:szCs w:val="22"/>
        </w:rPr>
        <w:t>VIII.E.</w:t>
      </w:r>
      <w:r w:rsidRPr="009C5C5E">
        <w:rPr>
          <w:rFonts w:cs="Times New Roman"/>
          <w:color w:val="auto"/>
          <w:szCs w:val="22"/>
        </w:rPr>
        <w:t xml:space="preserve"> Other State Agencies and Entities.</w:t>
      </w:r>
      <w:r w:rsidR="00A824C1" w:rsidRPr="009C5C5E">
        <w:rPr>
          <w:rFonts w:cs="Times New Roman"/>
          <w:color w:val="auto"/>
          <w:szCs w:val="22"/>
        </w:rPr>
        <w:t xml:space="preserve">  Further, the Department of Revenue is directed to </w:t>
      </w:r>
      <w:r w:rsidR="00A2596F" w:rsidRPr="009C5C5E">
        <w:rPr>
          <w:rFonts w:cs="Times New Roman"/>
          <w:color w:val="auto"/>
          <w:szCs w:val="22"/>
        </w:rPr>
        <w:t>provide</w:t>
      </w:r>
      <w:r w:rsidR="00A824C1" w:rsidRPr="009C5C5E">
        <w:rPr>
          <w:rFonts w:cs="Times New Roman"/>
          <w:color w:val="auto"/>
          <w:szCs w:val="22"/>
        </w:rPr>
        <w:t xml:space="preserve"> the full appropriation of the funding appropriated in Part IA, Section 1, </w:t>
      </w:r>
      <w:r w:rsidR="00AE3C67" w:rsidRPr="009C5C5E">
        <w:rPr>
          <w:rFonts w:cs="Times New Roman"/>
          <w:color w:val="auto"/>
          <w:szCs w:val="22"/>
        </w:rPr>
        <w:t>VIII</w:t>
      </w:r>
      <w:r w:rsidR="00A824C1" w:rsidRPr="009C5C5E">
        <w:rPr>
          <w:rFonts w:cs="Times New Roman"/>
          <w:color w:val="auto"/>
          <w:szCs w:val="22"/>
        </w:rPr>
        <w:t>.C.2</w:t>
      </w:r>
      <w:r w:rsidR="00AE3C67" w:rsidRPr="009C5C5E">
        <w:rPr>
          <w:rFonts w:cs="Times New Roman"/>
          <w:color w:val="auto"/>
          <w:szCs w:val="22"/>
        </w:rPr>
        <w:t>.</w:t>
      </w:r>
      <w:r w:rsidR="00A824C1" w:rsidRPr="009C5C5E">
        <w:rPr>
          <w:rFonts w:cs="Times New Roman"/>
          <w:color w:val="auto"/>
          <w:szCs w:val="22"/>
        </w:rPr>
        <w:t xml:space="preserve"> Teacher Supplies to the Department of Education at the start of the fiscal year from available revenue.</w:t>
      </w:r>
      <w:r w:rsidR="002A13A1" w:rsidRPr="009C5C5E">
        <w:rPr>
          <w:rFonts w:cs="Times New Roman"/>
          <w:color w:val="auto"/>
          <w:szCs w:val="22"/>
        </w:rPr>
        <w:t xml:space="preserve">  The Department of Revenue is also directed to provide the first quarter appropriation of the funding appropriated in Part IA, Section 1, </w:t>
      </w:r>
      <w:r w:rsidR="00066645" w:rsidRPr="009C5C5E">
        <w:rPr>
          <w:rFonts w:cs="Times New Roman"/>
          <w:color w:val="auto"/>
          <w:szCs w:val="22"/>
        </w:rPr>
        <w:t>VIII</w:t>
      </w:r>
      <w:r w:rsidR="002A13A1" w:rsidRPr="009C5C5E">
        <w:rPr>
          <w:rFonts w:cs="Times New Roman"/>
          <w:color w:val="auto"/>
          <w:szCs w:val="22"/>
        </w:rPr>
        <w:t>.</w:t>
      </w:r>
      <w:r w:rsidR="00066645" w:rsidRPr="009C5C5E">
        <w:rPr>
          <w:rFonts w:cs="Times New Roman"/>
          <w:color w:val="auto"/>
          <w:szCs w:val="22"/>
        </w:rPr>
        <w:t>G</w:t>
      </w:r>
      <w:r w:rsidR="002A13A1" w:rsidRPr="009C5C5E">
        <w:rPr>
          <w:rFonts w:cs="Times New Roman"/>
          <w:color w:val="auto"/>
          <w:szCs w:val="22"/>
        </w:rPr>
        <w:t>. Charter School District to the Department of Education at the start of the fiscal year from available revenue.</w:t>
      </w:r>
    </w:p>
    <w:p w:rsidR="00A9603B" w:rsidRPr="009C5C5E" w:rsidRDefault="00AD275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1A.</w:t>
      </w:r>
      <w:r w:rsidR="00A72D25" w:rsidRPr="009C5C5E">
        <w:rPr>
          <w:rFonts w:cs="Times New Roman"/>
          <w:b/>
          <w:color w:val="auto"/>
          <w:szCs w:val="22"/>
        </w:rPr>
        <w:t>8</w:t>
      </w:r>
      <w:r w:rsidRPr="009C5C5E">
        <w:rPr>
          <w:rFonts w:cs="Times New Roman"/>
          <w:b/>
          <w:color w:val="auto"/>
          <w:szCs w:val="22"/>
        </w:rPr>
        <w:t>.</w:t>
      </w:r>
      <w:r w:rsidRPr="009C5C5E">
        <w:rPr>
          <w:rFonts w:cs="Times New Roman"/>
          <w:color w:val="auto"/>
          <w:szCs w:val="22"/>
        </w:rPr>
        <w:tab/>
        <w:t>(SDE-EIA:</w:t>
      </w:r>
      <w:r w:rsidR="00A622C6" w:rsidRPr="009C5C5E">
        <w:rPr>
          <w:rFonts w:cs="Times New Roman"/>
          <w:color w:val="auto"/>
          <w:szCs w:val="22"/>
        </w:rPr>
        <w:t xml:space="preserve"> </w:t>
      </w:r>
      <w:r w:rsidRPr="009C5C5E">
        <w:rPr>
          <w:rFonts w:cs="Times New Roman"/>
          <w:color w:val="auto"/>
          <w:szCs w:val="22"/>
        </w:rPr>
        <w:t>Arts in Education)  Funds appropriated in Part IA, Section 1,</w:t>
      </w:r>
      <w:r w:rsidR="001A5860" w:rsidRPr="009C5C5E">
        <w:rPr>
          <w:rFonts w:cs="Times New Roman"/>
          <w:color w:val="auto"/>
          <w:szCs w:val="22"/>
        </w:rPr>
        <w:t xml:space="preserve"> </w:t>
      </w:r>
      <w:r w:rsidR="00066645" w:rsidRPr="009C5C5E">
        <w:rPr>
          <w:rFonts w:cs="Times New Roman"/>
          <w:color w:val="auto"/>
          <w:szCs w:val="22"/>
        </w:rPr>
        <w:t>VIII</w:t>
      </w:r>
      <w:r w:rsidRPr="009C5C5E">
        <w:rPr>
          <w:rFonts w:cs="Times New Roman"/>
          <w:color w:val="auto"/>
          <w:szCs w:val="22"/>
        </w:rPr>
        <w:t>.A.1.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9C5C5E">
        <w:rPr>
          <w:rFonts w:cs="Times New Roman"/>
          <w:color w:val="auto"/>
          <w:szCs w:val="22"/>
        </w:rPr>
        <w:t xml:space="preserve"> </w:t>
      </w:r>
      <w:r w:rsidRPr="009C5C5E">
        <w:rPr>
          <w:rFonts w:cs="Times New Roman"/>
          <w:color w:val="auto"/>
          <w:szCs w:val="22"/>
        </w:rPr>
        <w:t xml:space="preserve">sites.  They shall also be used to support the advancement of the implementation of the visual and performing arts academic standards.  These funds shall be distributed to schools and school districts under a competitive grants program; however, up to </w:t>
      </w:r>
      <w:r w:rsidR="003C48A6" w:rsidRPr="009C5C5E">
        <w:rPr>
          <w:rFonts w:cs="Times New Roman"/>
          <w:color w:val="auto"/>
          <w:szCs w:val="22"/>
        </w:rPr>
        <w:t>thirty</w:t>
      </w:r>
      <w:r w:rsidR="00F26F66" w:rsidRPr="009C5C5E">
        <w:rPr>
          <w:rFonts w:cs="Times New Roman"/>
          <w:color w:val="auto"/>
          <w:szCs w:val="22"/>
        </w:rPr>
        <w:noBreakHyphen/>
      </w:r>
      <w:r w:rsidR="003C48A6" w:rsidRPr="009C5C5E">
        <w:rPr>
          <w:rFonts w:cs="Times New Roman"/>
          <w:color w:val="auto"/>
          <w:szCs w:val="22"/>
        </w:rPr>
        <w:t>three percent</w:t>
      </w:r>
      <w:r w:rsidRPr="009C5C5E">
        <w:rPr>
          <w:rFonts w:cs="Times New Roman"/>
          <w:color w:val="auto"/>
          <w:szCs w:val="22"/>
        </w:rPr>
        <w:t xml:space="preserve"> of the total amount of the grant fund shall be made available as “Aid to Other Agencies” to facilitate the funding of professional development arts institutes that have been approved by the State Department of Education for </w:t>
      </w:r>
      <w:r w:rsidR="00691C6E" w:rsidRPr="009C5C5E">
        <w:rPr>
          <w:rFonts w:cs="Times New Roman"/>
          <w:color w:val="auto"/>
          <w:szCs w:val="22"/>
        </w:rPr>
        <w:t>South Carolina</w:t>
      </w:r>
      <w:r w:rsidRPr="009C5C5E">
        <w:rPr>
          <w:rFonts w:cs="Times New Roman"/>
          <w:color w:val="auto"/>
          <w:szCs w:val="22"/>
        </w:rPr>
        <w:t xml:space="preserve"> arts teachers,</w:t>
      </w:r>
      <w:r w:rsidR="002071E5" w:rsidRPr="009C5C5E">
        <w:rPr>
          <w:rFonts w:cs="Times New Roman"/>
          <w:color w:val="auto"/>
          <w:szCs w:val="22"/>
        </w:rPr>
        <w:t xml:space="preserve"> </w:t>
      </w:r>
      <w:r w:rsidRPr="009C5C5E">
        <w:rPr>
          <w:rFonts w:cs="Times New Roman"/>
          <w:color w:val="auto"/>
          <w:szCs w:val="22"/>
        </w:rPr>
        <w:t xml:space="preserve">appropriate classroom teachers, and administrators.  </w:t>
      </w:r>
      <w:r w:rsidRPr="009C5C5E">
        <w:rPr>
          <w:rFonts w:cs="Times New Roman"/>
          <w:color w:val="auto"/>
          <w:szCs w:val="22"/>
        </w:rPr>
        <w:lastRenderedPageBreak/>
        <w:t>Arts Curricular Grants funds may be retained and carried forward into the current fiscal year to be expended in accordance with the proposed award.</w:t>
      </w:r>
    </w:p>
    <w:p w:rsidR="009313A4" w:rsidRPr="009C5C5E" w:rsidRDefault="000D0C35"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5C5E">
        <w:rPr>
          <w:rFonts w:cs="Times New Roman"/>
          <w:color w:val="auto"/>
          <w:szCs w:val="22"/>
        </w:rPr>
        <w:tab/>
      </w:r>
      <w:r w:rsidRPr="009C5C5E">
        <w:rPr>
          <w:rFonts w:cs="Times New Roman"/>
          <w:b/>
          <w:color w:val="auto"/>
          <w:szCs w:val="22"/>
        </w:rPr>
        <w:t>1A.9.</w:t>
      </w:r>
      <w:r w:rsidRPr="009C5C5E">
        <w:rPr>
          <w:rFonts w:cs="Times New Roman"/>
          <w:b/>
          <w:color w:val="auto"/>
          <w:szCs w:val="22"/>
        </w:rPr>
        <w:tab/>
      </w:r>
      <w:r w:rsidRPr="009C5C5E">
        <w:rPr>
          <w:rFonts w:cs="Times New Roman"/>
          <w:color w:val="auto"/>
          <w:szCs w:val="22"/>
        </w:rPr>
        <w:t xml:space="preserve">(SDE-EIA: Teacher Supplies)  </w:t>
      </w:r>
      <w:r w:rsidR="009313A4" w:rsidRPr="009C5C5E">
        <w:rPr>
          <w:rFonts w:cs="Times New Roman"/>
        </w:rPr>
        <w:t xml:space="preserve">All certified and non-certified public school teachers identified in PCS, certified special school classroom teachers, certified media specialists, certified guidance counselors, and career specialists who are employed by a school district, a charter school, or lead teachers employed in a publically funded full day 4K classroom approved by the South Carolina First Steps to School Readiness, as of November thirtieth of the current fiscal year, based on the public decision of the school board may receive reimbursement of two hundred seventy-five dollars each school year to offset expenses incurred by them for teaching supplies and materials.  Funds shall be disbursed by the department to School districts by July fifteenth based on the last reconciled Professional Certified Staff (PCS) listing from the previous year.  With remaining funds for this program, any deviation in the PCS and actual teacher </w:t>
      </w:r>
      <w:r w:rsidR="009313A4" w:rsidRPr="009C5C5E">
        <w:rPr>
          <w:rFonts w:cs="Times New Roman"/>
          <w:bCs/>
          <w:iCs/>
        </w:rPr>
        <w:t>count</w:t>
      </w:r>
      <w:r w:rsidR="009313A4" w:rsidRPr="009C5C5E">
        <w:rPr>
          <w:rFonts w:cs="Times New Roman"/>
        </w:rPr>
        <w:t xml:space="preserve"> will be reconciled by December thirty-first or as soon as practicable thereafter.  Based on the public decision of the school district </w:t>
      </w:r>
      <w:r w:rsidR="009313A4" w:rsidRPr="009C5C5E">
        <w:rPr>
          <w:rFonts w:cs="Times New Roman"/>
          <w:i/>
          <w:u w:val="single"/>
        </w:rPr>
        <w:t>and no later than May 15 annually, the district shall notify all individuals entitled to receive these funds the manner in which the funds will be dispersed.</w:t>
      </w:r>
      <w:r w:rsidR="009313A4" w:rsidRPr="009C5C5E">
        <w:rPr>
          <w:rFonts w:cs="Times New Roman"/>
        </w:rPr>
        <w:t xml:space="preserve"> </w:t>
      </w:r>
      <w:r w:rsidR="009313A4" w:rsidRPr="009C5C5E">
        <w:rPr>
          <w:rFonts w:cs="Times New Roman"/>
          <w:strike/>
        </w:rPr>
        <w:t>these funds shall</w:t>
      </w:r>
      <w:r w:rsidR="009313A4" w:rsidRPr="009C5C5E">
        <w:rPr>
          <w:rFonts w:cs="Times New Roman"/>
        </w:rPr>
        <w:t xml:space="preserve"> </w:t>
      </w:r>
      <w:r w:rsidR="009313A4" w:rsidRPr="009C5C5E">
        <w:rPr>
          <w:rFonts w:cs="Times New Roman"/>
          <w:i/>
          <w:u w:val="single"/>
        </w:rPr>
        <w:t>Funds may</w:t>
      </w:r>
      <w:r w:rsidR="009313A4" w:rsidRPr="009C5C5E">
        <w:rPr>
          <w:rFonts w:cs="Times New Roman"/>
        </w:rPr>
        <w:t xml:space="preserve"> be disbursed to each teacher via check in a manner separate and distinct from their payroll check on the first day teachers, by contract, are required to be in attendance at school for the current contract year</w:t>
      </w:r>
      <w:r w:rsidR="009313A4" w:rsidRPr="009C5C5E">
        <w:rPr>
          <w:rFonts w:cs="Times New Roman"/>
          <w:i/>
          <w:u w:val="single"/>
        </w:rPr>
        <w:t>, or the funds may be disbursed to each teacher via direct deposit as long as the funds are handled in a manner to be separate and distinct from their payroll check</w:t>
      </w:r>
      <w:r w:rsidR="009313A4" w:rsidRPr="009C5C5E">
        <w:rPr>
          <w:rFonts w:cs="Times New Roman"/>
        </w:rPr>
        <w:t xml:space="preserve">.  </w:t>
      </w:r>
      <w:r w:rsidR="009313A4" w:rsidRPr="009C5C5E">
        <w:rPr>
          <w:rFonts w:cs="Times New Roman"/>
          <w:strike/>
        </w:rPr>
        <w:t>Upon request of the teacher, a school district must give the teacher the option of being reimbursed by a debit card.</w:t>
      </w:r>
      <w:r w:rsidR="009313A4" w:rsidRPr="009C5C5E">
        <w:rPr>
          <w:rFonts w:cs="Times New Roman"/>
        </w:rPr>
        <w:t xml:space="preserve">  This reimbursement shall not be considered by the state as taxable income.  Special schools include the Governor’s School for Science and Math, the Governor’s School for the Arts and Humanities, Wil Lou Gray Opportunity School, John de la Howe School,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 thirty</w:t>
      </w:r>
      <w:r w:rsidR="009313A4" w:rsidRPr="009C5C5E">
        <w:rPr>
          <w:rFonts w:cs="Times New Roman"/>
        </w:rPr>
        <w:noBreakHyphen/>
        <w:t>first.  Districts that do not wish to require receipts may have teachers retain the receipts and certify for the district they have received the allocation for purchase of teaching supplies and/or materials and that they have purchased or will purchase supplies and/or materials during the fiscal year for the amount of the allocation.  Districts shall not have an audit exception related to non-retention of receipts in any instances where a similar instrument is utilized.  Any district requiring receipts must notify any teacher from whom receipts have not been submitted between November twenty-fifth and December sixth that receipts must be submitted to the district.  Districts may not add any additional requirement not listed herein related to this reimbursement.</w:t>
      </w:r>
    </w:p>
    <w:p w:rsidR="005D431D" w:rsidRPr="009C5C5E"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rPr>
        <w:tab/>
        <w:t xml:space="preserve">Any classroom teacher, including a classroom teacher at a South Carolina private school, that is not eligible for the reimbursement allowed by this provision, may claim a refundable income tax credit on the teacher’s </w:t>
      </w:r>
      <w:r w:rsidRPr="009C5C5E">
        <w:rPr>
          <w:rFonts w:cs="Times New Roman"/>
          <w:strike/>
        </w:rPr>
        <w:t>2016</w:t>
      </w:r>
      <w:r w:rsidRPr="009C5C5E">
        <w:rPr>
          <w:rFonts w:cs="Times New Roman"/>
        </w:rPr>
        <w:t xml:space="preserve"> </w:t>
      </w:r>
      <w:r w:rsidRPr="009C5C5E">
        <w:rPr>
          <w:rFonts w:cs="Times New Roman"/>
          <w:i/>
          <w:u w:val="single"/>
        </w:rPr>
        <w:t>2017</w:t>
      </w:r>
      <w:r w:rsidRPr="009C5C5E">
        <w:rPr>
          <w:rFonts w:cs="Times New Roman"/>
        </w:rPr>
        <w:t xml:space="preserve"> tax return, provided that the return or any amended return claiming the credit is filed prior to the end of the fiscal year.  The credit is equal to two hundred seventy-five dollars, or the amount the teacher expends on teacher supplies and materials, whichever is less. If any expenditures eligible for a credit are made after December thirty</w:t>
      </w:r>
      <w:r w:rsidRPr="009C5C5E">
        <w:rPr>
          <w:rFonts w:cs="Times New Roman"/>
        </w:rPr>
        <w:noBreakHyphen/>
        <w:t xml:space="preserve">first, the teacher may include the expenditures on his initial return or may file an amended </w:t>
      </w:r>
      <w:r w:rsidRPr="009C5C5E">
        <w:rPr>
          <w:rFonts w:cs="Times New Roman"/>
          <w:strike/>
        </w:rPr>
        <w:t>2016</w:t>
      </w:r>
      <w:r w:rsidRPr="009C5C5E">
        <w:rPr>
          <w:rFonts w:cs="Times New Roman"/>
        </w:rPr>
        <w:t xml:space="preserve"> </w:t>
      </w:r>
      <w:r w:rsidRPr="009C5C5E">
        <w:rPr>
          <w:rFonts w:cs="Times New Roman"/>
          <w:i/>
          <w:u w:val="single"/>
        </w:rPr>
        <w:t>2017</w:t>
      </w:r>
      <w:r w:rsidRPr="009C5C5E">
        <w:rPr>
          <w:rFonts w:cs="Times New Roman"/>
        </w:rPr>
        <w:t xml:space="preserve"> return claiming the credit, so long as the return or amended return is filed in this fiscal year.  The Department of Revenue may require whatever proof it deems necessary to implement the credit provided by this part of this provision.  Any person receiving the reimbursement provided by this proviso is ineligible to take the income tax credit allowed by this proviso.</w:t>
      </w:r>
    </w:p>
    <w:p w:rsidR="00A9603B" w:rsidRPr="009C5C5E" w:rsidRDefault="002D7897"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1A.</w:t>
      </w:r>
      <w:r w:rsidR="005617F2" w:rsidRPr="009C5C5E">
        <w:rPr>
          <w:rFonts w:cs="Times New Roman"/>
          <w:b/>
          <w:color w:val="auto"/>
          <w:szCs w:val="22"/>
        </w:rPr>
        <w:t>1</w:t>
      </w:r>
      <w:r w:rsidR="00A72D25" w:rsidRPr="009C5C5E">
        <w:rPr>
          <w:rFonts w:cs="Times New Roman"/>
          <w:b/>
          <w:color w:val="auto"/>
          <w:szCs w:val="22"/>
        </w:rPr>
        <w:t>0</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(SDE-EIA: Teacher of the Year Awards)  Of the funds provided herein for Teacher of the Year Awards, each district Teacher of the Year shall receive an award of $1,000.  In addition, the State Teacher of the Year shall receive an award of $25,000, </w:t>
      </w:r>
      <w:r w:rsidRPr="009C5C5E">
        <w:rPr>
          <w:rFonts w:cs="Times New Roman"/>
          <w:color w:val="auto"/>
          <w:szCs w:val="22"/>
        </w:rPr>
        <w:lastRenderedPageBreak/>
        <w:t>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rsidR="00286FA0" w:rsidRPr="009C5C5E" w:rsidRDefault="00A9603B"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1A.</w:t>
      </w:r>
      <w:r w:rsidR="005617F2" w:rsidRPr="009C5C5E">
        <w:rPr>
          <w:rFonts w:cs="Times New Roman"/>
          <w:b/>
          <w:color w:val="auto"/>
          <w:szCs w:val="22"/>
        </w:rPr>
        <w:t>1</w:t>
      </w:r>
      <w:r w:rsidR="00A72D25" w:rsidRPr="009C5C5E">
        <w:rPr>
          <w:rFonts w:cs="Times New Roman"/>
          <w:b/>
          <w:color w:val="auto"/>
          <w:szCs w:val="22"/>
        </w:rPr>
        <w:t>1</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(SDE</w:t>
      </w:r>
      <w:r w:rsidR="00A6331A" w:rsidRPr="009C5C5E">
        <w:rPr>
          <w:rFonts w:cs="Times New Roman"/>
          <w:color w:val="auto"/>
          <w:szCs w:val="22"/>
        </w:rPr>
        <w:t>-</w:t>
      </w:r>
      <w:r w:rsidRPr="009C5C5E">
        <w:rPr>
          <w:rFonts w:cs="Times New Roman"/>
          <w:color w:val="auto"/>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rsidR="00A72406" w:rsidRPr="009C5C5E" w:rsidRDefault="00A72406"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1A.12.</w:t>
      </w:r>
      <w:r w:rsidRPr="009C5C5E">
        <w:rPr>
          <w:rFonts w:cs="Times New Roman"/>
          <w:color w:val="auto"/>
          <w:szCs w:val="22"/>
        </w:rPr>
        <w:tab/>
        <w:t xml:space="preserve">(SDE-EIA: Technical Assistance)  In order to best meet the needs of underperforming schools, funds appropriated for technical assistance must be used to provide intensive support to schools and districts with an absolute rating of below average or at-risk on the most recent annual school </w:t>
      </w:r>
      <w:r w:rsidRPr="009C5C5E">
        <w:rPr>
          <w:rFonts w:cs="Times New Roman"/>
          <w:bCs/>
          <w:iCs/>
          <w:color w:val="auto"/>
          <w:szCs w:val="22"/>
        </w:rPr>
        <w:t>report</w:t>
      </w:r>
      <w:r w:rsidRPr="009C5C5E">
        <w:rPr>
          <w:rFonts w:cs="Times New Roman"/>
          <w:color w:val="auto"/>
          <w:szCs w:val="22"/>
        </w:rPr>
        <w:t xml:space="preserve"> card or with the lowest percentages of students meeting state standards on state assessments on the most recent state assessments or with the lowest high school graduation rates.  The department will create a system of tiers of technical assistance for low-performing schools and districts that will receive technical assistance.  The tiers will be determined by factors that include, but are not limited to, length of time performance of the school or district has been at-risk/below average, annual achievement ratings, annual growth ratings, school or district accreditation, and/or financial risk status.  The tiers of technical assistance may include a per student allocation, placement of a principal mentor, transformation coach, instructional leader, replacement of the principal, reconstitution of a school, and declaration of a state of emergency.  Low-performing schools and districts shall be placed within the tiered technical assistance fram</w:t>
      </w:r>
      <w:r w:rsidR="00A93524" w:rsidRPr="009C5C5E">
        <w:rPr>
          <w:rFonts w:cs="Times New Roman"/>
          <w:color w:val="auto"/>
          <w:szCs w:val="22"/>
        </w:rPr>
        <w:t>ework not later than December fifteenth</w:t>
      </w:r>
      <w:r w:rsidRPr="009C5C5E">
        <w:rPr>
          <w:rFonts w:cs="Times New Roman"/>
          <w:color w:val="auto"/>
          <w:szCs w:val="22"/>
        </w:rPr>
        <w:t>.</w:t>
      </w:r>
    </w:p>
    <w:p w:rsidR="00A72406" w:rsidRPr="009C5C5E" w:rsidRDefault="00A72406"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 xml:space="preserve"> Low-performing schools shall receive a diagnostic review through the department.  In addition, newly identified low-performing schools and districts must be reviewed by an External Review Team in the year of designation, and every third year thereafter. </w:t>
      </w:r>
      <w:r w:rsidR="00CB48CF" w:rsidRPr="009C5C5E">
        <w:rPr>
          <w:rFonts w:cs="Times New Roman"/>
          <w:color w:val="auto"/>
          <w:szCs w:val="22"/>
        </w:rPr>
        <w:t xml:space="preserve"> </w:t>
      </w:r>
      <w:r w:rsidR="00CB48CF" w:rsidRPr="009C5C5E">
        <w:rPr>
          <w:rFonts w:cs="Times New Roman"/>
          <w:szCs w:val="22"/>
        </w:rPr>
        <w:t xml:space="preserve">These reports shall be made available on the Department of Education’s </w:t>
      </w:r>
      <w:r w:rsidR="00CB48CF" w:rsidRPr="009C5C5E">
        <w:rPr>
          <w:rFonts w:cs="Times New Roman"/>
          <w:color w:val="auto"/>
          <w:szCs w:val="22"/>
        </w:rPr>
        <w:t>website</w:t>
      </w:r>
      <w:r w:rsidR="00CB48CF" w:rsidRPr="009C5C5E">
        <w:rPr>
          <w:rFonts w:cs="Times New Roman"/>
          <w:szCs w:val="22"/>
        </w:rPr>
        <w:t>; any information pertaining to personnel matters or containing personally identifiable information shall be exempted.</w:t>
      </w:r>
      <w:r w:rsidRPr="009C5C5E">
        <w:rPr>
          <w:rFonts w:cs="Times New Roman"/>
          <w:color w:val="auto"/>
          <w:szCs w:val="22"/>
        </w:rPr>
        <w:t xml:space="preserve"> </w:t>
      </w:r>
      <w:r w:rsidR="00CB48CF" w:rsidRPr="009C5C5E">
        <w:rPr>
          <w:rFonts w:cs="Times New Roman"/>
          <w:color w:val="auto"/>
          <w:szCs w:val="22"/>
        </w:rPr>
        <w:t xml:space="preserve"> </w:t>
      </w:r>
      <w:r w:rsidRPr="009C5C5E">
        <w:rPr>
          <w:rFonts w:cs="Times New Roman"/>
          <w:color w:val="auto"/>
          <w:szCs w:val="22"/>
        </w:rPr>
        <w:t>Based upon the recommendations in the review(s), low-performing schools and districts must develop and submit to the Department of Education</w:t>
      </w:r>
      <w:r w:rsidR="00DD43AE" w:rsidRPr="009C5C5E">
        <w:rPr>
          <w:rFonts w:cs="Times New Roman"/>
          <w:color w:val="auto"/>
          <w:szCs w:val="22"/>
        </w:rPr>
        <w:t xml:space="preserve"> </w:t>
      </w:r>
      <w:r w:rsidRPr="009C5C5E">
        <w:rPr>
          <w:rFonts w:cs="Times New Roman"/>
          <w:color w:val="auto"/>
          <w:szCs w:val="22"/>
        </w:rPr>
        <w:t>an updated school renewal or district strategic plan outlining goals for improvements.  The amended plans must address specific strategies designed to increase student achievement and must include measures to evaluate the success of implementation of the plan.</w:t>
      </w:r>
    </w:p>
    <w:p w:rsidR="00A72406" w:rsidRPr="009C5C5E" w:rsidRDefault="00A724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With the funds appropriated to the Department of Education, and any experts placed in the school or district for technical assistance services, the department will assist low-performing schools and districts</w:t>
      </w:r>
      <w:r w:rsidR="00DD43AE" w:rsidRPr="009C5C5E">
        <w:rPr>
          <w:rFonts w:cs="Times New Roman"/>
          <w:color w:val="auto"/>
          <w:szCs w:val="22"/>
        </w:rPr>
        <w:t xml:space="preserve"> </w:t>
      </w:r>
      <w:r w:rsidRPr="009C5C5E">
        <w:rPr>
          <w:rFonts w:cs="Times New Roman"/>
          <w:color w:val="auto"/>
          <w:szCs w:val="22"/>
        </w:rPr>
        <w:t>in designing and implementing</w:t>
      </w:r>
      <w:r w:rsidR="00DD43AE" w:rsidRPr="009C5C5E">
        <w:rPr>
          <w:rFonts w:cs="Times New Roman"/>
          <w:color w:val="auto"/>
          <w:szCs w:val="22"/>
        </w:rPr>
        <w:t xml:space="preserve"> </w:t>
      </w:r>
      <w:r w:rsidRPr="009C5C5E">
        <w:rPr>
          <w:rFonts w:cs="Times New Roman"/>
          <w:color w:val="auto"/>
          <w:szCs w:val="22"/>
        </w:rPr>
        <w:t>the strategies and measurement identified in the amended plans and in brokering for technical assistance personnel</w:t>
      </w:r>
      <w:r w:rsidR="00DD43AE" w:rsidRPr="009C5C5E">
        <w:rPr>
          <w:rFonts w:cs="Times New Roman"/>
          <w:color w:val="auto"/>
          <w:szCs w:val="22"/>
        </w:rPr>
        <w:t xml:space="preserve"> </w:t>
      </w:r>
      <w:r w:rsidRPr="009C5C5E">
        <w:rPr>
          <w:rFonts w:cs="Times New Roman"/>
          <w:color w:val="auto"/>
          <w:szCs w:val="22"/>
        </w:rPr>
        <w:t>as stipulated in the plan.  In addition, the department must monitor student academic achievement and progress on implementation</w:t>
      </w:r>
      <w:r w:rsidR="00DD43AE" w:rsidRPr="009C5C5E">
        <w:rPr>
          <w:rFonts w:cs="Times New Roman"/>
          <w:color w:val="auto"/>
          <w:szCs w:val="22"/>
        </w:rPr>
        <w:t xml:space="preserve"> </w:t>
      </w:r>
      <w:r w:rsidRPr="009C5C5E">
        <w:rPr>
          <w:rFonts w:cs="Times New Roman"/>
          <w:color w:val="auto"/>
          <w:szCs w:val="22"/>
        </w:rPr>
        <w:t>and report their findings to the</w:t>
      </w:r>
      <w:r w:rsidR="00DD43AE" w:rsidRPr="009C5C5E">
        <w:rPr>
          <w:rFonts w:cs="Times New Roman"/>
          <w:color w:val="auto"/>
          <w:szCs w:val="22"/>
        </w:rPr>
        <w:t xml:space="preserve"> </w:t>
      </w:r>
      <w:r w:rsidR="0056214E" w:rsidRPr="009C5C5E">
        <w:rPr>
          <w:rFonts w:cs="Times New Roman"/>
          <w:color w:val="auto"/>
          <w:szCs w:val="22"/>
        </w:rPr>
        <w:t xml:space="preserve">Chairman of the Senate Finance Committee, the Chairman of the House Ways and Means Committee, the Chairman of the Senate Education Committee, the Chairman of the House Education and Public Works Committee, the </w:t>
      </w:r>
      <w:r w:rsidRPr="009C5C5E">
        <w:rPr>
          <w:rFonts w:cs="Times New Roman"/>
          <w:color w:val="auto"/>
          <w:szCs w:val="22"/>
        </w:rPr>
        <w:t>local legislative delegation, and the Governor in the fall following the school or district designation as low-performing.</w:t>
      </w:r>
      <w:r w:rsidR="00DD43AE" w:rsidRPr="009C5C5E">
        <w:rPr>
          <w:rFonts w:cs="Times New Roman"/>
          <w:color w:val="auto"/>
          <w:szCs w:val="22"/>
        </w:rPr>
        <w:t xml:space="preserve">  </w:t>
      </w:r>
      <w:r w:rsidRPr="009C5C5E">
        <w:rPr>
          <w:rFonts w:cs="Times New Roman"/>
          <w:color w:val="auto"/>
          <w:szCs w:val="22"/>
        </w:rPr>
        <w:t>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rsidR="00DD43AE" w:rsidRPr="009C5C5E" w:rsidRDefault="00A724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 xml:space="preserve">Funds must be used by the department for implementation and delivery of technical assistance services.  Using previous report card data and monitoring reports on the status of implementation of the school renewal plan, the department shall identify </w:t>
      </w:r>
      <w:r w:rsidRPr="009C5C5E">
        <w:rPr>
          <w:rFonts w:cs="Times New Roman"/>
          <w:bCs/>
          <w:iCs/>
          <w:color w:val="auto"/>
          <w:szCs w:val="22"/>
        </w:rPr>
        <w:t>priority</w:t>
      </w:r>
      <w:r w:rsidRPr="009C5C5E">
        <w:rPr>
          <w:rFonts w:cs="Times New Roman"/>
          <w:color w:val="auto"/>
          <w:szCs w:val="22"/>
        </w:rPr>
        <w:t xml:space="preserve"> </w:t>
      </w:r>
      <w:r w:rsidRPr="009C5C5E">
        <w:rPr>
          <w:rFonts w:cs="Times New Roman"/>
          <w:color w:val="auto"/>
          <w:szCs w:val="22"/>
        </w:rPr>
        <w:lastRenderedPageBreak/>
        <w:t>schools.</w:t>
      </w:r>
      <w:r w:rsidR="00DD43AE" w:rsidRPr="009C5C5E">
        <w:rPr>
          <w:rFonts w:cs="Times New Roman"/>
          <w:color w:val="auto"/>
          <w:szCs w:val="22"/>
        </w:rPr>
        <w:t xml:space="preserve"> </w:t>
      </w:r>
      <w:r w:rsidRPr="009C5C5E">
        <w:rPr>
          <w:rFonts w:cs="Times New Roman"/>
          <w:color w:val="auto"/>
          <w:szCs w:val="22"/>
        </w:rPr>
        <w:t xml:space="preserve"> Funds appropriated for technical assistance shall be used by the department to work with those schools identified as low-performing and to support priority schools under the tiered system.  These funds shall not be transferred to any other funding category by the school district without prior approval of the State Superintendent of Education</w:t>
      </w:r>
      <w:r w:rsidR="0056214E" w:rsidRPr="009C5C5E">
        <w:rPr>
          <w:rFonts w:cs="Times New Roman"/>
          <w:color w:val="auto"/>
          <w:szCs w:val="22"/>
        </w:rPr>
        <w:t xml:space="preserve"> and funds are not subject to agency flexibility provisions</w:t>
      </w:r>
      <w:r w:rsidRPr="009C5C5E">
        <w:rPr>
          <w:rFonts w:cs="Times New Roman"/>
          <w:color w:val="auto"/>
          <w:szCs w:val="22"/>
        </w:rPr>
        <w:t>.</w:t>
      </w:r>
    </w:p>
    <w:p w:rsidR="00A72406" w:rsidRPr="009C5C5E" w:rsidRDefault="00A724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Reconstitution means the redesign or reorganization of the school, which</w:t>
      </w:r>
      <w:r w:rsidR="00DD43AE" w:rsidRPr="009C5C5E">
        <w:rPr>
          <w:rFonts w:cs="Times New Roman"/>
          <w:color w:val="auto"/>
          <w:szCs w:val="22"/>
        </w:rPr>
        <w:t xml:space="preserve"> </w:t>
      </w:r>
      <w:r w:rsidRPr="009C5C5E">
        <w:rPr>
          <w:rFonts w:cs="Times New Roman"/>
          <w:color w:val="auto"/>
          <w:szCs w:val="22"/>
        </w:rPr>
        <w:t>may include the declaration that all positions in the school are considered vacant.</w:t>
      </w:r>
      <w:r w:rsidR="00DD43AE" w:rsidRPr="009C5C5E">
        <w:rPr>
          <w:rFonts w:cs="Times New Roman"/>
          <w:color w:val="auto"/>
          <w:szCs w:val="22"/>
        </w:rPr>
        <w:t xml:space="preserve"> </w:t>
      </w:r>
      <w:r w:rsidRPr="009C5C5E">
        <w:rPr>
          <w:rFonts w:cs="Times New Roman"/>
          <w:color w:val="auto"/>
          <w:szCs w:val="22"/>
        </w:rPr>
        <w:t>Certified staff currently employed in priority schools must undergo</w:t>
      </w:r>
      <w:r w:rsidR="00DD43AE" w:rsidRPr="009C5C5E">
        <w:rPr>
          <w:rFonts w:cs="Times New Roman"/>
          <w:color w:val="auto"/>
          <w:szCs w:val="22"/>
        </w:rPr>
        <w:t xml:space="preserve"> </w:t>
      </w:r>
      <w:r w:rsidRPr="009C5C5E">
        <w:rPr>
          <w:rFonts w:cs="Times New Roman"/>
          <w:color w:val="auto"/>
          <w:szCs w:val="22"/>
        </w:rPr>
        <w:t>an evaluation in the spring following the school’s identification as a priority school and must meet determined goals to be rehired and continue their employment at that school.</w:t>
      </w:r>
      <w:r w:rsidR="00DD43AE" w:rsidRPr="009C5C5E">
        <w:rPr>
          <w:rFonts w:cs="Times New Roman"/>
          <w:color w:val="auto"/>
          <w:szCs w:val="22"/>
        </w:rPr>
        <w:t xml:space="preserve"> </w:t>
      </w:r>
      <w:r w:rsidRPr="009C5C5E">
        <w:rPr>
          <w:rFonts w:cs="Times New Roman"/>
          <w:color w:val="auto"/>
          <w:szCs w:val="22"/>
        </w:rPr>
        <w:t xml:space="preserve"> Educators who were employed at a school that is being reconstituted prior to July 2009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w:t>
      </w:r>
      <w:r w:rsidR="00DD43AE" w:rsidRPr="009C5C5E">
        <w:rPr>
          <w:rFonts w:cs="Times New Roman"/>
          <w:color w:val="auto"/>
          <w:szCs w:val="22"/>
        </w:rPr>
        <w:t xml:space="preserve"> </w:t>
      </w:r>
      <w:r w:rsidRPr="009C5C5E">
        <w:rPr>
          <w:rFonts w:cs="Times New Roman"/>
          <w:color w:val="auto"/>
          <w:szCs w:val="22"/>
        </w:rPr>
        <w:t>July 1, 2009,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w:t>
      </w:r>
      <w:r w:rsidR="00DD43AE" w:rsidRPr="009C5C5E">
        <w:rPr>
          <w:rFonts w:cs="Times New Roman"/>
          <w:color w:val="auto"/>
          <w:szCs w:val="22"/>
        </w:rPr>
        <w:t xml:space="preserve"> </w:t>
      </w:r>
      <w:r w:rsidRPr="009C5C5E">
        <w:rPr>
          <w:rFonts w:cs="Times New Roman"/>
          <w:color w:val="auto"/>
          <w:szCs w:val="22"/>
        </w:rPr>
        <w:t>on July 1, 2009 were on an induction or annual contract, that subsequently</w:t>
      </w:r>
      <w:r w:rsidR="00DD43AE" w:rsidRPr="009C5C5E">
        <w:rPr>
          <w:rFonts w:cs="Times New Roman"/>
          <w:color w:val="auto"/>
          <w:szCs w:val="22"/>
        </w:rPr>
        <w:t xml:space="preserve"> </w:t>
      </w:r>
      <w:r w:rsidRPr="009C5C5E">
        <w:rPr>
          <w:rFonts w:cs="Times New Roman"/>
          <w:color w:val="auto"/>
          <w:szCs w:val="22"/>
        </w:rPr>
        <w:t>were offered continuing contract status after the effective date of this proviso, and are employed at a school that is subject to reconstitution under this proviso.</w:t>
      </w:r>
    </w:p>
    <w:p w:rsidR="00A72406" w:rsidRPr="009C5C5E" w:rsidRDefault="00A724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The reconstitution of a school could take place if the school has been identified as a priority school that has failed to improve satisfactorily.  The decision to reconstitute a school shall be made by the State Superintendent of Education in consultation with the principal</w:t>
      </w:r>
      <w:r w:rsidR="00DD43AE" w:rsidRPr="009C5C5E">
        <w:rPr>
          <w:rFonts w:cs="Times New Roman"/>
          <w:color w:val="auto"/>
          <w:szCs w:val="22"/>
        </w:rPr>
        <w:t xml:space="preserve"> </w:t>
      </w:r>
      <w:r w:rsidRPr="009C5C5E">
        <w:rPr>
          <w:rFonts w:cs="Times New Roman"/>
          <w:color w:val="auto"/>
          <w:szCs w:val="22"/>
        </w:rPr>
        <w:t xml:space="preserve">the school board of trustees, and the district </w:t>
      </w:r>
      <w:r w:rsidRPr="009C5C5E">
        <w:rPr>
          <w:rFonts w:cs="Times New Roman"/>
          <w:bCs/>
          <w:iCs/>
          <w:color w:val="auto"/>
          <w:szCs w:val="22"/>
        </w:rPr>
        <w:t>superintendent</w:t>
      </w:r>
      <w:r w:rsidRPr="009C5C5E">
        <w:rPr>
          <w:rFonts w:cs="Times New Roman"/>
          <w:color w:val="auto"/>
          <w:szCs w:val="22"/>
        </w:rPr>
        <w:t>.  The decision to reconstitute a school shall be made by April first, at which time notice shall be given to all employees of the school.  The department, in consultation with the</w:t>
      </w:r>
      <w:r w:rsidR="00DD43AE" w:rsidRPr="009C5C5E">
        <w:rPr>
          <w:rFonts w:cs="Times New Roman"/>
          <w:color w:val="auto"/>
          <w:szCs w:val="22"/>
        </w:rPr>
        <w:t xml:space="preserve"> </w:t>
      </w:r>
      <w:r w:rsidRPr="009C5C5E">
        <w:rPr>
          <w:rFonts w:cs="Times New Roman"/>
          <w:color w:val="auto"/>
          <w:szCs w:val="22"/>
        </w:rPr>
        <w:t>district superintendent, shall develop a staffing plan and a budget for each reconstituted school.</w:t>
      </w:r>
    </w:p>
    <w:p w:rsidR="00A72406" w:rsidRPr="009C5C5E" w:rsidRDefault="00A724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 xml:space="preserve">The State Superintendent of Education may declare a state of emergency in a district if the accreditation status is probation or denied, if a majority of the schools fail to show improvement, if the district is classified as being in “high risk” status financially, or for financial mismanagement resulting in a deficit.  </w:t>
      </w:r>
      <w:r w:rsidR="0057774C" w:rsidRPr="009C5C5E">
        <w:rPr>
          <w:rFonts w:cs="Times New Roman"/>
          <w:color w:val="auto"/>
          <w:szCs w:val="22"/>
        </w:rPr>
        <w:t xml:space="preserve">The State Superintendent of Education may declare a state of emergency in a school if the accreditation status is probation or denied, or if the school fails to show improvement.  </w:t>
      </w:r>
      <w:r w:rsidRPr="009C5C5E">
        <w:rPr>
          <w:rFonts w:cs="Times New Roman"/>
          <w:color w:val="auto"/>
          <w:szCs w:val="22"/>
        </w:rPr>
        <w:t>Upon declaration of a state of emergency, the Superintendent may take over management of the school or district.  Management of the school or district may include direct management, consolidation with another district, charter management, public/private management, or contracting with an educational management organization or another school district.</w:t>
      </w:r>
    </w:p>
    <w:p w:rsidR="00A9603B" w:rsidRPr="009C5C5E" w:rsidRDefault="00A724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9D0381" w:rsidRPr="009C5C5E">
        <w:rPr>
          <w:rFonts w:cs="Times New Roman"/>
          <w:b/>
          <w:color w:val="auto"/>
          <w:szCs w:val="22"/>
        </w:rPr>
        <w:t>1A.</w:t>
      </w:r>
      <w:r w:rsidR="005617F2" w:rsidRPr="009C5C5E">
        <w:rPr>
          <w:rFonts w:cs="Times New Roman"/>
          <w:b/>
          <w:color w:val="auto"/>
          <w:szCs w:val="22"/>
        </w:rPr>
        <w:t>1</w:t>
      </w:r>
      <w:r w:rsidR="00A72D25" w:rsidRPr="009C5C5E">
        <w:rPr>
          <w:rFonts w:cs="Times New Roman"/>
          <w:b/>
          <w:color w:val="auto"/>
          <w:szCs w:val="22"/>
        </w:rPr>
        <w:t>3</w:t>
      </w:r>
      <w:r w:rsidR="009D0381" w:rsidRPr="009C5C5E">
        <w:rPr>
          <w:rFonts w:cs="Times New Roman"/>
          <w:b/>
          <w:color w:val="auto"/>
          <w:szCs w:val="22"/>
        </w:rPr>
        <w:t>.</w:t>
      </w:r>
      <w:r w:rsidR="009D0381" w:rsidRPr="009C5C5E">
        <w:rPr>
          <w:rFonts w:cs="Times New Roman"/>
          <w:b/>
          <w:color w:val="auto"/>
          <w:szCs w:val="22"/>
        </w:rPr>
        <w:tab/>
      </w:r>
      <w:r w:rsidR="009D0381" w:rsidRPr="009C5C5E">
        <w:rPr>
          <w:rFonts w:cs="Times New Roman"/>
          <w:color w:val="auto"/>
          <w:szCs w:val="22"/>
        </w:rPr>
        <w:t>(SDE-EIA: Proviso Allocations)</w:t>
      </w:r>
      <w:r w:rsidR="00B068BB" w:rsidRPr="009C5C5E">
        <w:rPr>
          <w:rFonts w:cs="Times New Roman"/>
          <w:color w:val="auto"/>
          <w:szCs w:val="22"/>
        </w:rPr>
        <w:t xml:space="preserve"> </w:t>
      </w:r>
      <w:r w:rsidR="009D0381" w:rsidRPr="009C5C5E">
        <w:rPr>
          <w:rFonts w:cs="Times New Roman"/>
          <w:color w:val="auto"/>
          <w:szCs w:val="22"/>
        </w:rPr>
        <w:t xml:space="preserve"> In the event an official EIA revenue shortfall is declared by the Board of Economic Advisors, the Department of Education may reduce</w:t>
      </w:r>
      <w:r w:rsidR="00B068BB" w:rsidRPr="009C5C5E">
        <w:rPr>
          <w:rFonts w:cs="Times New Roman"/>
          <w:color w:val="auto"/>
          <w:szCs w:val="22"/>
        </w:rPr>
        <w:t xml:space="preserve"> </w:t>
      </w:r>
      <w:r w:rsidR="009D0381" w:rsidRPr="009C5C5E">
        <w:rPr>
          <w:rFonts w:cs="Times New Roman"/>
          <w:color w:val="auto"/>
          <w:szCs w:val="22"/>
        </w:rPr>
        <w:t>any allocation in Section 1A specifically designated by proviso</w:t>
      </w:r>
      <w:r w:rsidR="00B068BB" w:rsidRPr="009C5C5E">
        <w:rPr>
          <w:rFonts w:cs="Times New Roman"/>
          <w:color w:val="auto"/>
          <w:szCs w:val="22"/>
        </w:rPr>
        <w:t xml:space="preserve"> </w:t>
      </w:r>
      <w:r w:rsidR="009D0381" w:rsidRPr="009C5C5E">
        <w:rPr>
          <w:rFonts w:cs="Times New Roman"/>
          <w:color w:val="auto"/>
          <w:szCs w:val="22"/>
        </w:rPr>
        <w:t xml:space="preserve">in accordance with the lower Board of Economic Advisors revenue estimate as directed by the </w:t>
      </w:r>
      <w:r w:rsidR="00FD4506" w:rsidRPr="009C5C5E">
        <w:rPr>
          <w:rFonts w:cs="Times New Roman"/>
          <w:color w:val="auto"/>
          <w:szCs w:val="22"/>
        </w:rPr>
        <w:t>Executive Budget O</w:t>
      </w:r>
      <w:r w:rsidR="009D0381" w:rsidRPr="009C5C5E">
        <w:rPr>
          <w:rFonts w:cs="Times New Roman"/>
          <w:color w:val="auto"/>
          <w:szCs w:val="22"/>
        </w:rPr>
        <w:t>ffice.  No allocation for teacher salaries shall be reduced as a result of this proviso.</w:t>
      </w:r>
    </w:p>
    <w:p w:rsidR="0061658C" w:rsidRPr="009C5C5E"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bCs/>
          <w:color w:val="auto"/>
          <w:szCs w:val="22"/>
        </w:rPr>
        <w:tab/>
        <w:t>1A.1</w:t>
      </w:r>
      <w:r w:rsidR="00A72D25" w:rsidRPr="009C5C5E">
        <w:rPr>
          <w:rFonts w:cs="Times New Roman"/>
          <w:b/>
          <w:bCs/>
          <w:color w:val="auto"/>
          <w:szCs w:val="22"/>
        </w:rPr>
        <w:t>4</w:t>
      </w:r>
      <w:r w:rsidRPr="009C5C5E">
        <w:rPr>
          <w:rFonts w:cs="Times New Roman"/>
          <w:b/>
          <w:bCs/>
          <w:color w:val="auto"/>
          <w:szCs w:val="22"/>
        </w:rPr>
        <w:t>.</w:t>
      </w:r>
      <w:r w:rsidRPr="009C5C5E">
        <w:rPr>
          <w:rFonts w:cs="Times New Roman"/>
          <w:b/>
          <w:bCs/>
          <w:color w:val="auto"/>
          <w:szCs w:val="22"/>
        </w:rPr>
        <w:tab/>
      </w:r>
      <w:r w:rsidRPr="009C5C5E">
        <w:rPr>
          <w:rFonts w:cs="Times New Roman"/>
          <w:color w:val="auto"/>
          <w:szCs w:val="22"/>
        </w:rPr>
        <w:t xml:space="preserve">(SDE-EIA: School Districts and Special Schools Flexibility)  </w:t>
      </w:r>
      <w:r w:rsidR="0061658C" w:rsidRPr="009C5C5E">
        <w:rPr>
          <w:rFonts w:cs="Times New Roman"/>
          <w:color w:val="auto"/>
          <w:szCs w:val="22"/>
        </w:rPr>
        <w:t xml:space="preserve">All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w:t>
      </w:r>
      <w:r w:rsidR="0061658C" w:rsidRPr="009C5C5E">
        <w:rPr>
          <w:rFonts w:cs="Times New Roman"/>
          <w:color w:val="auto"/>
          <w:szCs w:val="22"/>
        </w:rPr>
        <w:lastRenderedPageBreak/>
        <w:t>of effort requirement for federal program, funds provided for the Education and Economic Development Act, funds provided for Career and Technology Education, nor required for debt service or bonded indebtedness.  All school districts and special schools of this State may suspend professional staffing ratios and expenditure regulations and guidelines at the sub-function and service area level, except for four-year old programs and programs serving students with disabilities who have Individualized Education Programs.</w:t>
      </w:r>
    </w:p>
    <w:p w:rsidR="0061658C" w:rsidRPr="009C5C5E" w:rsidRDefault="0061658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 xml:space="preserve">In order for a school district to take advantage of the flexibility provisions, at least seventy-five percent of the school district’s per pupil expenditures must be utilized within the In$ite categories of instruction, instructional support, and </w:t>
      </w:r>
      <w:r w:rsidR="00A413EF" w:rsidRPr="009C5C5E">
        <w:rPr>
          <w:rFonts w:cs="Times New Roman"/>
          <w:color w:val="auto"/>
          <w:szCs w:val="22"/>
        </w:rPr>
        <w:t xml:space="preserve">only transportation, food service, and safety within </w:t>
      </w:r>
      <w:r w:rsidRPr="009C5C5E">
        <w:rPr>
          <w:rFonts w:cs="Times New Roman"/>
          <w:color w:val="auto"/>
          <w:szCs w:val="22"/>
        </w:rPr>
        <w:t xml:space="preserve">non-instruction pupil services.  No portion of the seventy-five percent may be used for </w:t>
      </w:r>
      <w:r w:rsidR="008446BF" w:rsidRPr="009C5C5E">
        <w:rPr>
          <w:rFonts w:cs="Times New Roman"/>
          <w:color w:val="auto"/>
          <w:szCs w:val="22"/>
        </w:rPr>
        <w:t>facilities</w:t>
      </w:r>
      <w:r w:rsidRPr="009C5C5E">
        <w:rPr>
          <w:rFonts w:cs="Times New Roman"/>
          <w:color w:val="auto"/>
          <w:szCs w:val="22"/>
        </w:rPr>
        <w:t>,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w:t>
      </w:r>
      <w:r w:rsidR="00A6164F" w:rsidRPr="009C5C5E">
        <w:rPr>
          <w:rFonts w:cs="Times New Roman"/>
          <w:color w:val="auto"/>
          <w:szCs w:val="22"/>
        </w:rPr>
        <w:t xml:space="preserve"> </w:t>
      </w:r>
      <w:r w:rsidR="002D07D0" w:rsidRPr="009C5C5E">
        <w:rPr>
          <w:rFonts w:cs="Times New Roman"/>
          <w:color w:val="auto"/>
          <w:szCs w:val="22"/>
        </w:rPr>
        <w:t xml:space="preserve">transportation, food service, and safety within </w:t>
      </w:r>
      <w:r w:rsidRPr="009C5C5E">
        <w:rPr>
          <w:rFonts w:cs="Times New Roman"/>
          <w:color w:val="auto"/>
          <w:szCs w:val="22"/>
        </w:rPr>
        <w:t>non-instruction pupil services for the current school year ending June thirtieth.  Salaries of on-site principals must be included in the calculation of the district’s per pupil expenditures.</w:t>
      </w:r>
    </w:p>
    <w:p w:rsidR="0074403E" w:rsidRPr="009C5C5E" w:rsidRDefault="0074403E"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“In$ite” means the financial analysis model for education programs utilized by the Department of Education.</w:t>
      </w:r>
    </w:p>
    <w:p w:rsidR="0074403E" w:rsidRPr="009C5C5E"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restructuring administrative staffing, and expanding virtual instruction.</w:t>
      </w:r>
    </w:p>
    <w:p w:rsidR="0074403E" w:rsidRPr="009C5C5E"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School districts and special schools may carry forward unexpended funds from the prior fiscal year</w:t>
      </w:r>
      <w:r w:rsidR="00BA145F" w:rsidRPr="009C5C5E">
        <w:rPr>
          <w:rFonts w:cs="Times New Roman"/>
          <w:color w:val="auto"/>
          <w:szCs w:val="22"/>
        </w:rPr>
        <w:t xml:space="preserve"> into the current fiscal year.</w:t>
      </w:r>
    </w:p>
    <w:p w:rsidR="0074403E" w:rsidRPr="009C5C5E"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Prior to implementing the flexibility authorized herein, school districts must provide to Public Charter Schools the per pupil allocation due to them for each categorical program.</w:t>
      </w:r>
    </w:p>
    <w:p w:rsidR="0074403E" w:rsidRPr="009C5C5E"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Quarterly throughout the current fiscal year, the chairman of each school district’s board and the superintendent of each school district must certify where non</w:t>
      </w:r>
      <w:r w:rsidR="00E92271" w:rsidRPr="009C5C5E">
        <w:rPr>
          <w:rFonts w:cs="Times New Roman"/>
          <w:color w:val="auto"/>
          <w:szCs w:val="22"/>
        </w:rPr>
        <w:t>-</w:t>
      </w:r>
      <w:r w:rsidRPr="009C5C5E">
        <w:rPr>
          <w:rFonts w:cs="Times New Roman"/>
          <w:color w:val="auto"/>
          <w:szCs w:val="22"/>
        </w:rPr>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rsidR="0074403E" w:rsidRPr="009C5C5E"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 xml:space="preserve">For the current fiscal year, Section 59-21-1030 is suspended.  </w:t>
      </w:r>
      <w:r w:rsidRPr="009C5C5E">
        <w:rPr>
          <w:rFonts w:cs="Times New Roman"/>
          <w:strike/>
          <w:color w:val="auto"/>
          <w:szCs w:val="22"/>
        </w:rPr>
        <w:t>Formative assessments for grades one, two, and nine, the</w:t>
      </w:r>
      <w:r w:rsidR="00741486" w:rsidRPr="009C5C5E">
        <w:rPr>
          <w:rFonts w:cs="Times New Roman"/>
          <w:color w:val="auto"/>
          <w:szCs w:val="22"/>
        </w:rPr>
        <w:t xml:space="preserve"> </w:t>
      </w:r>
      <w:proofErr w:type="spellStart"/>
      <w:r w:rsidR="00741486" w:rsidRPr="009C5C5E">
        <w:rPr>
          <w:rFonts w:cs="Times New Roman"/>
          <w:i/>
          <w:color w:val="auto"/>
          <w:szCs w:val="22"/>
          <w:u w:val="single"/>
        </w:rPr>
        <w:t>The</w:t>
      </w:r>
      <w:proofErr w:type="spellEnd"/>
      <w:r w:rsidRPr="009C5C5E">
        <w:rPr>
          <w:rFonts w:cs="Times New Roman"/>
          <w:color w:val="auto"/>
          <w:szCs w:val="22"/>
        </w:rPr>
        <w:t xml:space="preserve"> foreign language program assessment, and the physical education assessment must be suspended.  School districts and the Department of Education are granted permission to purchase the most economical type of bus fuel.</w:t>
      </w:r>
    </w:p>
    <w:p w:rsidR="0074403E" w:rsidRPr="009C5C5E"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For the current fiscal year, savings generated from the suspension of the assessments enumerated above must be allocated to school districts based on weighted pupil units.</w:t>
      </w:r>
    </w:p>
    <w:p w:rsidR="0074403E" w:rsidRPr="009C5C5E"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for each expenditure:</w:t>
      </w:r>
    </w:p>
    <w:p w:rsidR="0074403E" w:rsidRPr="009C5C5E" w:rsidRDefault="0074403E" w:rsidP="000C284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(i)</w:t>
      </w:r>
      <w:r w:rsidRPr="009C5C5E">
        <w:rPr>
          <w:rFonts w:cs="Times New Roman"/>
          <w:color w:val="auto"/>
          <w:szCs w:val="22"/>
        </w:rPr>
        <w:tab/>
        <w:t>the transaction amount;</w:t>
      </w:r>
    </w:p>
    <w:p w:rsidR="0074403E" w:rsidRPr="009C5C5E"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b/>
      </w:r>
      <w:r w:rsidRPr="009C5C5E">
        <w:rPr>
          <w:rFonts w:cs="Times New Roman"/>
          <w:color w:val="auto"/>
          <w:szCs w:val="22"/>
        </w:rPr>
        <w:tab/>
        <w:t>(ii)</w:t>
      </w:r>
      <w:r w:rsidRPr="009C5C5E">
        <w:rPr>
          <w:rFonts w:cs="Times New Roman"/>
          <w:color w:val="auto"/>
          <w:szCs w:val="22"/>
        </w:rPr>
        <w:tab/>
        <w:t>the name of the payee; and</w:t>
      </w:r>
    </w:p>
    <w:p w:rsidR="0074403E" w:rsidRPr="009C5C5E"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(iii)</w:t>
      </w:r>
      <w:r w:rsidRPr="009C5C5E">
        <w:rPr>
          <w:rFonts w:cs="Times New Roman"/>
          <w:color w:val="auto"/>
          <w:szCs w:val="22"/>
        </w:rPr>
        <w:tab/>
        <w:t>a statement providing a detailed description of the expenditure.</w:t>
      </w:r>
    </w:p>
    <w:p w:rsidR="0074403E" w:rsidRPr="009C5C5E"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74403E" w:rsidRPr="009C5C5E"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74403E" w:rsidRPr="009C5C5E"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74403E" w:rsidRPr="009C5C5E"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74403E" w:rsidRPr="009C5C5E"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The provisions contained herein do not amend, suspend, supersede, replace, revoke, restrict, or otherwise affect Chapter 4, Title 30, the South Carolina Freedom of Information Act.  Nothing in this proviso shall be interpreted as prohibiting the State Board of Education to exercise its authority to grant waivers under Regulation 43-261.</w:t>
      </w:r>
    </w:p>
    <w:p w:rsidR="00A9603B" w:rsidRPr="009C5C5E" w:rsidRDefault="00A9603B"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bCs/>
          <w:color w:val="auto"/>
          <w:szCs w:val="22"/>
        </w:rPr>
        <w:t>1A.</w:t>
      </w:r>
      <w:r w:rsidR="005617F2" w:rsidRPr="009C5C5E">
        <w:rPr>
          <w:rFonts w:cs="Times New Roman"/>
          <w:b/>
          <w:bCs/>
          <w:color w:val="auto"/>
          <w:szCs w:val="22"/>
        </w:rPr>
        <w:t>1</w:t>
      </w:r>
      <w:r w:rsidR="00A72D25" w:rsidRPr="009C5C5E">
        <w:rPr>
          <w:rFonts w:cs="Times New Roman"/>
          <w:b/>
          <w:bCs/>
          <w:color w:val="auto"/>
          <w:szCs w:val="22"/>
        </w:rPr>
        <w:t>5</w:t>
      </w:r>
      <w:r w:rsidRPr="009C5C5E">
        <w:rPr>
          <w:rFonts w:cs="Times New Roman"/>
          <w:b/>
          <w:bCs/>
          <w:color w:val="auto"/>
          <w:szCs w:val="22"/>
        </w:rPr>
        <w:t>.</w:t>
      </w:r>
      <w:r w:rsidRPr="009C5C5E">
        <w:rPr>
          <w:rFonts w:cs="Times New Roman"/>
          <w:color w:val="auto"/>
          <w:szCs w:val="22"/>
        </w:rPr>
        <w:tab/>
        <w:t>(SDE-EIA: Teacher Salary Supplement)  The department is directed to carry forward prior year unobligated teacher salary supplement and related employer contribution funds into the current fiscal year to be used for the same purpose.</w:t>
      </w:r>
      <w:r w:rsidR="00B83794" w:rsidRPr="009C5C5E">
        <w:rPr>
          <w:rFonts w:cs="Times New Roman"/>
          <w:color w:val="auto"/>
          <w:szCs w:val="22"/>
        </w:rPr>
        <w:t xml:space="preserve">  Any unexpended funds in teacher salary supplement may be used to fund shortfalls in the associated employer contribution funding in the current fiscal year.</w:t>
      </w:r>
    </w:p>
    <w:p w:rsidR="00A9603B" w:rsidRPr="009C5C5E" w:rsidRDefault="002C3B44"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bCs/>
          <w:color w:val="auto"/>
          <w:szCs w:val="22"/>
        </w:rPr>
        <w:tab/>
        <w:t>1A.</w:t>
      </w:r>
      <w:r w:rsidR="005617F2" w:rsidRPr="009C5C5E">
        <w:rPr>
          <w:rFonts w:cs="Times New Roman"/>
          <w:b/>
          <w:bCs/>
          <w:color w:val="auto"/>
          <w:szCs w:val="22"/>
        </w:rPr>
        <w:t>1</w:t>
      </w:r>
      <w:r w:rsidR="00A72D25" w:rsidRPr="009C5C5E">
        <w:rPr>
          <w:rFonts w:cs="Times New Roman"/>
          <w:b/>
          <w:bCs/>
          <w:color w:val="auto"/>
          <w:szCs w:val="22"/>
        </w:rPr>
        <w:t>6</w:t>
      </w:r>
      <w:r w:rsidRPr="009C5C5E">
        <w:rPr>
          <w:rFonts w:cs="Times New Roman"/>
          <w:b/>
          <w:bCs/>
          <w:color w:val="auto"/>
          <w:szCs w:val="22"/>
        </w:rPr>
        <w:t>.</w:t>
      </w:r>
      <w:r w:rsidRPr="009C5C5E">
        <w:rPr>
          <w:rFonts w:cs="Times New Roman"/>
          <w:color w:val="auto"/>
          <w:szCs w:val="22"/>
        </w:rPr>
        <w:tab/>
        <w:t>(SDE-EIA: Dropout Prevention and High Schools That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w:t>
      </w:r>
      <w:r w:rsidR="00C13E98" w:rsidRPr="009C5C5E">
        <w:rPr>
          <w:rFonts w:cs="Times New Roman"/>
          <w:color w:val="auto"/>
          <w:szCs w:val="22"/>
        </w:rPr>
        <w:t>’</w:t>
      </w:r>
      <w:r w:rsidRPr="009C5C5E">
        <w:rPr>
          <w:rFonts w:cs="Times New Roman"/>
          <w:color w:val="auto"/>
          <w:szCs w:val="22"/>
        </w:rPr>
        <w:t xml:space="preserve"> progress and effectiveness in providing a better prepared workforce and student success in post-secondary education.  </w:t>
      </w:r>
      <w:r w:rsidRPr="009C5C5E">
        <w:rPr>
          <w:rFonts w:cs="Times New Roman"/>
          <w:bCs/>
          <w:color w:val="auto"/>
          <w:szCs w:val="22"/>
        </w:rPr>
        <w:t>The department, school districts, and special schools may carry forward unexpended funds from the prior fiscal year into the current fiscal that were allocated for High Schools That Work.</w:t>
      </w:r>
    </w:p>
    <w:p w:rsidR="00A9603B" w:rsidRPr="009C5C5E" w:rsidRDefault="00B83794"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1A.1</w:t>
      </w:r>
      <w:r w:rsidR="00A72D25" w:rsidRPr="009C5C5E">
        <w:rPr>
          <w:rFonts w:cs="Times New Roman"/>
          <w:b/>
          <w:color w:val="auto"/>
          <w:szCs w:val="22"/>
        </w:rPr>
        <w:t>7</w:t>
      </w:r>
      <w:r w:rsidRPr="009C5C5E">
        <w:rPr>
          <w:rFonts w:cs="Times New Roman"/>
          <w:b/>
          <w:color w:val="auto"/>
          <w:szCs w:val="22"/>
        </w:rPr>
        <w:t>.</w:t>
      </w:r>
      <w:r w:rsidRPr="009C5C5E">
        <w:rPr>
          <w:rFonts w:cs="Times New Roman"/>
          <w:color w:val="auto"/>
          <w:szCs w:val="22"/>
        </w:rPr>
        <w:tab/>
        <w:t xml:space="preserve">(SDE-EIA: Assessment)  The department is authorized to carry forward into the current fiscal year, prior year state assessment funds for the </w:t>
      </w:r>
      <w:r w:rsidR="00CF543B" w:rsidRPr="009C5C5E">
        <w:rPr>
          <w:rFonts w:cs="Times New Roman"/>
          <w:color w:val="auto"/>
          <w:szCs w:val="22"/>
        </w:rPr>
        <w:t xml:space="preserve">same </w:t>
      </w:r>
      <w:r w:rsidRPr="009C5C5E">
        <w:rPr>
          <w:rFonts w:cs="Times New Roman"/>
          <w:color w:val="auto"/>
          <w:szCs w:val="22"/>
        </w:rPr>
        <w:t xml:space="preserve">purpose.  </w:t>
      </w:r>
      <w:r w:rsidR="00741486" w:rsidRPr="009C5C5E">
        <w:rPr>
          <w:rFonts w:cs="Times New Roman"/>
          <w:strike/>
          <w:szCs w:val="22"/>
        </w:rPr>
        <w:t>Reimbursements shall resume in the current fiscal year for</w:t>
      </w:r>
      <w:r w:rsidR="00741486" w:rsidRPr="009C5C5E">
        <w:rPr>
          <w:rFonts w:cs="Times New Roman"/>
          <w:szCs w:val="22"/>
        </w:rPr>
        <w:t xml:space="preserve"> </w:t>
      </w:r>
      <w:r w:rsidR="00741486" w:rsidRPr="009C5C5E">
        <w:rPr>
          <w:rFonts w:cs="Times New Roman"/>
          <w:i/>
          <w:szCs w:val="22"/>
          <w:u w:val="single"/>
        </w:rPr>
        <w:t>The Department of Education shall contract with the test publishers for the administration of</w:t>
      </w:r>
      <w:r w:rsidR="00741486" w:rsidRPr="009C5C5E">
        <w:rPr>
          <w:rFonts w:cs="Times New Roman"/>
          <w:szCs w:val="22"/>
        </w:rPr>
        <w:t xml:space="preserve"> PSAT</w:t>
      </w:r>
      <w:r w:rsidR="00741486" w:rsidRPr="009C5C5E">
        <w:rPr>
          <w:rFonts w:cs="Times New Roman"/>
          <w:i/>
          <w:szCs w:val="22"/>
          <w:u w:val="single"/>
        </w:rPr>
        <w:t>,</w:t>
      </w:r>
      <w:r w:rsidR="00741486" w:rsidRPr="009C5C5E">
        <w:rPr>
          <w:rFonts w:cs="Times New Roman"/>
          <w:szCs w:val="22"/>
        </w:rPr>
        <w:t xml:space="preserve"> pre-ACT or 10th grade Aspire </w:t>
      </w:r>
      <w:r w:rsidR="00741486" w:rsidRPr="009C5C5E">
        <w:rPr>
          <w:rFonts w:cs="Times New Roman"/>
          <w:i/>
          <w:szCs w:val="22"/>
          <w:u w:val="single"/>
        </w:rPr>
        <w:t>required in Section 59-18-340 of the 1976 Code</w:t>
      </w:r>
      <w:r w:rsidR="00741486" w:rsidRPr="009C5C5E">
        <w:rPr>
          <w:rFonts w:cs="Times New Roman"/>
          <w:szCs w:val="22"/>
        </w:rPr>
        <w:t>.</w:t>
      </w:r>
    </w:p>
    <w:p w:rsidR="00A9603B" w:rsidRPr="009C5C5E" w:rsidRDefault="00A9603B"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bCs/>
          <w:color w:val="auto"/>
          <w:szCs w:val="22"/>
        </w:rPr>
        <w:t>1A.</w:t>
      </w:r>
      <w:r w:rsidR="005617F2" w:rsidRPr="009C5C5E">
        <w:rPr>
          <w:rFonts w:cs="Times New Roman"/>
          <w:b/>
          <w:bCs/>
          <w:color w:val="auto"/>
          <w:szCs w:val="22"/>
        </w:rPr>
        <w:t>1</w:t>
      </w:r>
      <w:r w:rsidR="00A72D25" w:rsidRPr="009C5C5E">
        <w:rPr>
          <w:rFonts w:cs="Times New Roman"/>
          <w:b/>
          <w:bCs/>
          <w:color w:val="auto"/>
          <w:szCs w:val="22"/>
        </w:rPr>
        <w:t>8</w:t>
      </w:r>
      <w:r w:rsidRPr="009C5C5E">
        <w:rPr>
          <w:rFonts w:cs="Times New Roman"/>
          <w:b/>
          <w:bCs/>
          <w:color w:val="auto"/>
          <w:szCs w:val="22"/>
        </w:rPr>
        <w:t>.</w:t>
      </w:r>
      <w:r w:rsidRPr="009C5C5E">
        <w:rPr>
          <w:rFonts w:cs="Times New Roman"/>
          <w:color w:val="auto"/>
          <w:szCs w:val="22"/>
        </w:rPr>
        <w:tab/>
        <w:t>(SDE-EIA: Report Card Information)  The percentage each school district expended on classroom instruction as defined by the Department of Education</w:t>
      </w:r>
      <w:r w:rsidR="00C13E98" w:rsidRPr="009C5C5E">
        <w:rPr>
          <w:rFonts w:cs="Times New Roman"/>
          <w:color w:val="auto"/>
          <w:szCs w:val="22"/>
        </w:rPr>
        <w:t>’</w:t>
      </w:r>
      <w:r w:rsidRPr="009C5C5E">
        <w:rPr>
          <w:rFonts w:cs="Times New Roman"/>
          <w:color w:val="auto"/>
          <w:szCs w:val="22"/>
        </w:rPr>
        <w:t>s In$ite classification for “Instruction” must be printed on the Annual School and District Report Card.</w:t>
      </w:r>
    </w:p>
    <w:p w:rsidR="00A9603B" w:rsidRPr="009C5C5E" w:rsidRDefault="00A9603B"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b/>
      </w:r>
      <w:r w:rsidRPr="009C5C5E">
        <w:rPr>
          <w:rFonts w:cs="Times New Roman"/>
          <w:b/>
          <w:bCs/>
          <w:color w:val="auto"/>
          <w:szCs w:val="22"/>
        </w:rPr>
        <w:t>1A.</w:t>
      </w:r>
      <w:r w:rsidR="00A72D25" w:rsidRPr="009C5C5E">
        <w:rPr>
          <w:rFonts w:cs="Times New Roman"/>
          <w:b/>
          <w:bCs/>
          <w:color w:val="auto"/>
          <w:szCs w:val="22"/>
        </w:rPr>
        <w:t>19</w:t>
      </w:r>
      <w:r w:rsidRPr="009C5C5E">
        <w:rPr>
          <w:rFonts w:cs="Times New Roman"/>
          <w:b/>
          <w:bCs/>
          <w:color w:val="auto"/>
          <w:szCs w:val="22"/>
        </w:rPr>
        <w:t>.</w:t>
      </w:r>
      <w:r w:rsidRPr="009C5C5E">
        <w:rPr>
          <w:rFonts w:cs="Times New Roman"/>
          <w:color w:val="auto"/>
          <w:szCs w:val="22"/>
        </w:rPr>
        <w:tab/>
        <w:t>(SDE-EIA: Core Curriculum Materials)  The funds appropriated in Part IA, Section 1,</w:t>
      </w:r>
      <w:r w:rsidR="001A5860" w:rsidRPr="009C5C5E">
        <w:rPr>
          <w:rFonts w:cs="Times New Roman"/>
          <w:color w:val="auto"/>
          <w:szCs w:val="22"/>
        </w:rPr>
        <w:t xml:space="preserve"> </w:t>
      </w:r>
      <w:r w:rsidR="00EC2CA8" w:rsidRPr="009C5C5E">
        <w:rPr>
          <w:rFonts w:cs="Times New Roman"/>
          <w:color w:val="auto"/>
          <w:szCs w:val="22"/>
        </w:rPr>
        <w:t>VIII</w:t>
      </w:r>
      <w:r w:rsidRPr="009C5C5E">
        <w:rPr>
          <w:rFonts w:cs="Times New Roman"/>
          <w:color w:val="auto"/>
          <w:szCs w:val="22"/>
        </w:rPr>
        <w:t xml:space="preserve">.A.3 for instructional materials for core curriculum shall be expended consistent with the requirements of Section 59-31-600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w:t>
      </w:r>
      <w:r w:rsidR="00EC2CA8" w:rsidRPr="009C5C5E">
        <w:rPr>
          <w:rFonts w:cs="Times New Roman"/>
          <w:color w:val="auto"/>
          <w:szCs w:val="22"/>
        </w:rPr>
        <w:t>VIII</w:t>
      </w:r>
      <w:r w:rsidRPr="009C5C5E">
        <w:rPr>
          <w:rFonts w:cs="Times New Roman"/>
          <w:color w:val="auto"/>
          <w:szCs w:val="22"/>
        </w:rPr>
        <w:t>.A.3 shall include a weight of up to ten percent of the overall criteria to the development of higher order thinking skills and critical thinking.</w:t>
      </w:r>
    </w:p>
    <w:p w:rsidR="00A9603B" w:rsidRPr="009C5C5E" w:rsidRDefault="00D10D55"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1A.20.</w:t>
      </w:r>
      <w:r w:rsidRPr="009C5C5E">
        <w:rPr>
          <w:rFonts w:cs="Times New Roman"/>
          <w:b/>
          <w:color w:val="auto"/>
          <w:szCs w:val="22"/>
        </w:rPr>
        <w:tab/>
      </w:r>
      <w:r w:rsidRPr="009C5C5E">
        <w:rPr>
          <w:rFonts w:cs="Times New Roman"/>
          <w:color w:val="auto"/>
          <w:szCs w:val="22"/>
        </w:rPr>
        <w:t xml:space="preserve">(SDE-EIA: Certified Staff Technology Proficiency)  To ensure the effective and efficient use of the funding provided by the General Assembly in Part IA, Section 1 VIII.D. for school technology in the classroom and internet access, the State Department of Education shall approve district technology plans that specifically address and incorporate certified staff technology competency standards and local school districts must require certified staff to </w:t>
      </w:r>
      <w:r w:rsidRPr="009C5C5E">
        <w:rPr>
          <w:rFonts w:cs="Times New Roman"/>
          <w:bCs/>
          <w:color w:val="auto"/>
          <w:szCs w:val="22"/>
        </w:rPr>
        <w:t>demonstrate</w:t>
      </w:r>
      <w:r w:rsidRPr="009C5C5E">
        <w:rPr>
          <w:rFonts w:cs="Times New Roman"/>
          <w:color w:val="auto"/>
          <w:szCs w:val="22"/>
        </w:rPr>
        <w:t xml:space="preserve"> proficiency in these standards as part of each certified staff’s Professional Development plan.</w:t>
      </w:r>
      <w:r w:rsidR="00A6164F" w:rsidRPr="009C5C5E">
        <w:rPr>
          <w:rFonts w:cs="Times New Roman"/>
          <w:color w:val="auto"/>
          <w:szCs w:val="22"/>
        </w:rPr>
        <w:t xml:space="preserve"> </w:t>
      </w:r>
      <w:r w:rsidRPr="009C5C5E">
        <w:rPr>
          <w:rFonts w:cs="Times New Roman"/>
          <w:color w:val="auto"/>
          <w:szCs w:val="22"/>
        </w:rPr>
        <w:t xml:space="preserve"> District adopted technology proficiency standards and plans should be, at minimum, aligned to the International Society for Technology in Education (ISTE) teacher standards.  Evidence that districts are meeting the requirement is a prerequisite to expenditure of a district’s technology funds.</w:t>
      </w:r>
    </w:p>
    <w:p w:rsidR="00A9603B" w:rsidRPr="009C5C5E" w:rsidRDefault="00A9603B"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Cs/>
          <w:color w:val="auto"/>
          <w:spacing w:val="-2"/>
          <w:szCs w:val="22"/>
        </w:rPr>
        <w:tab/>
      </w:r>
      <w:r w:rsidRPr="009C5C5E">
        <w:rPr>
          <w:rFonts w:cs="Times New Roman"/>
          <w:b/>
          <w:color w:val="auto"/>
          <w:spacing w:val="-2"/>
          <w:szCs w:val="22"/>
        </w:rPr>
        <w:t>1A.</w:t>
      </w:r>
      <w:r w:rsidR="005617F2" w:rsidRPr="009C5C5E">
        <w:rPr>
          <w:rFonts w:cs="Times New Roman"/>
          <w:b/>
          <w:color w:val="auto"/>
          <w:spacing w:val="-2"/>
          <w:szCs w:val="22"/>
        </w:rPr>
        <w:t>2</w:t>
      </w:r>
      <w:r w:rsidR="00A72D25" w:rsidRPr="009C5C5E">
        <w:rPr>
          <w:rFonts w:cs="Times New Roman"/>
          <w:b/>
          <w:color w:val="auto"/>
          <w:spacing w:val="-2"/>
          <w:szCs w:val="22"/>
        </w:rPr>
        <w:t>1</w:t>
      </w:r>
      <w:r w:rsidR="000C6239" w:rsidRPr="009C5C5E">
        <w:rPr>
          <w:rFonts w:cs="Times New Roman"/>
          <w:b/>
          <w:color w:val="auto"/>
          <w:spacing w:val="-2"/>
          <w:szCs w:val="22"/>
        </w:rPr>
        <w:t>.</w:t>
      </w:r>
      <w:r w:rsidR="000C6239" w:rsidRPr="009C5C5E">
        <w:rPr>
          <w:rFonts w:cs="Times New Roman"/>
          <w:b/>
          <w:color w:val="auto"/>
          <w:spacing w:val="-2"/>
          <w:szCs w:val="22"/>
        </w:rPr>
        <w:tab/>
      </w:r>
      <w:r w:rsidRPr="009C5C5E">
        <w:rPr>
          <w:rFonts w:cs="Times New Roman"/>
          <w:bCs/>
          <w:color w:val="auto"/>
          <w:spacing w:val="-2"/>
          <w:szCs w:val="22"/>
        </w:rPr>
        <w:t>(SDE-</w:t>
      </w:r>
      <w:r w:rsidRPr="009C5C5E">
        <w:rPr>
          <w:rFonts w:cs="Times New Roman"/>
          <w:color w:val="auto"/>
          <w:szCs w:val="22"/>
        </w:rPr>
        <w:t>EIA</w:t>
      </w:r>
      <w:r w:rsidRPr="009C5C5E">
        <w:rPr>
          <w:rFonts w:cs="Times New Roman"/>
          <w:bCs/>
          <w:color w:val="auto"/>
          <w:spacing w:val="-2"/>
          <w:szCs w:val="22"/>
        </w:rPr>
        <w:t xml:space="preserve">: Accountability Program Implementation)  To support implementation of the accountability program, the Education Oversight </w:t>
      </w:r>
      <w:r w:rsidRPr="009C5C5E">
        <w:rPr>
          <w:rFonts w:cs="Times New Roman"/>
          <w:color w:val="auto"/>
          <w:szCs w:val="22"/>
        </w:rPr>
        <w:t>Committee</w:t>
      </w:r>
      <w:r w:rsidRPr="009C5C5E">
        <w:rPr>
          <w:rFonts w:cs="Times New Roman"/>
          <w:bCs/>
          <w:color w:val="auto"/>
          <w:spacing w:val="-2"/>
          <w:szCs w:val="22"/>
        </w:rPr>
        <w:t xml:space="preserve"> may carry forward unexpended Education Accountability Act funds authorized specifically for the administration of the Education Oversight Committee.</w:t>
      </w:r>
      <w:r w:rsidR="00063CBA" w:rsidRPr="009C5C5E">
        <w:rPr>
          <w:rFonts w:cs="Times New Roman"/>
          <w:bCs/>
          <w:color w:val="auto"/>
          <w:spacing w:val="-2"/>
          <w:szCs w:val="22"/>
        </w:rPr>
        <w:t xml:space="preserve">  </w:t>
      </w:r>
      <w:r w:rsidR="00063CBA" w:rsidRPr="009C5C5E">
        <w:rPr>
          <w:rFonts w:cs="Times New Roman"/>
          <w:color w:val="auto"/>
          <w:spacing w:val="-2"/>
          <w:szCs w:val="22"/>
        </w:rPr>
        <w:t>For the current fiscal year the Education Oversight Committee may carry forward prior year EIA South Carolina Community Block Grants for Education Pilot Program funds not awarded by the grant committee.  These funds must be used for an independent common evaluation of each awarded grant to ensure high quality programs that maximize a return on the state’s investment.</w:t>
      </w:r>
    </w:p>
    <w:p w:rsidR="00382282" w:rsidRPr="009C5C5E" w:rsidRDefault="0004569B"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tab/>
      </w:r>
      <w:r w:rsidRPr="009C5C5E">
        <w:rPr>
          <w:rFonts w:cs="Times New Roman"/>
          <w:b/>
          <w:color w:val="auto"/>
          <w:szCs w:val="22"/>
        </w:rPr>
        <w:t>1A.</w:t>
      </w:r>
      <w:r w:rsidR="005617F2" w:rsidRPr="009C5C5E">
        <w:rPr>
          <w:rFonts w:cs="Times New Roman"/>
          <w:b/>
          <w:color w:val="auto"/>
          <w:szCs w:val="22"/>
        </w:rPr>
        <w:t>2</w:t>
      </w:r>
      <w:r w:rsidR="00A72D25" w:rsidRPr="009C5C5E">
        <w:rPr>
          <w:rFonts w:cs="Times New Roman"/>
          <w:b/>
          <w:color w:val="auto"/>
          <w:szCs w:val="22"/>
        </w:rPr>
        <w:t>2</w:t>
      </w:r>
      <w:r w:rsidRPr="009C5C5E">
        <w:rPr>
          <w:rFonts w:cs="Times New Roman"/>
          <w:b/>
          <w:color w:val="auto"/>
          <w:szCs w:val="22"/>
        </w:rPr>
        <w:t>.</w:t>
      </w:r>
      <w:r w:rsidRPr="009C5C5E">
        <w:rPr>
          <w:rFonts w:cs="Times New Roman"/>
          <w:color w:val="auto"/>
          <w:szCs w:val="22"/>
        </w:rPr>
        <w:tab/>
        <w:t>(SDE-EIA: 4K Targeting)  EIA funds allocated for the provision of four-year-old kindergarten shall be utilized for the provision of services to age-eligible children qualifying for free or reduced-price lunch or Medicaid.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w:t>
      </w:r>
      <w:r w:rsidR="00497F85" w:rsidRPr="009C5C5E">
        <w:rPr>
          <w:rFonts w:cs="Times New Roman"/>
          <w:color w:val="auto"/>
          <w:szCs w:val="22"/>
        </w:rPr>
        <w:t xml:space="preserve"> </w:t>
      </w:r>
      <w:r w:rsidRPr="009C5C5E">
        <w:rPr>
          <w:rFonts w:cs="Times New Roman"/>
          <w:color w:val="auto"/>
          <w:szCs w:val="22"/>
        </w:rPr>
        <w:t>(at the time of acceptance) on the basis of family income expressed as a percentage of the federal poverty guidelines, with the lowest family incomes given the highest enrollment priority.</w:t>
      </w:r>
    </w:p>
    <w:p w:rsidR="00733069" w:rsidRPr="009C5C5E" w:rsidRDefault="00733069"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tab/>
      </w:r>
      <w:r w:rsidRPr="009C5C5E">
        <w:rPr>
          <w:rFonts w:cs="Times New Roman"/>
          <w:b/>
          <w:color w:val="auto"/>
          <w:szCs w:val="22"/>
        </w:rPr>
        <w:t>1A.</w:t>
      </w:r>
      <w:r w:rsidR="005617F2" w:rsidRPr="009C5C5E">
        <w:rPr>
          <w:rFonts w:cs="Times New Roman"/>
          <w:b/>
          <w:color w:val="auto"/>
          <w:szCs w:val="22"/>
        </w:rPr>
        <w:t>2</w:t>
      </w:r>
      <w:r w:rsidR="00A72D25" w:rsidRPr="009C5C5E">
        <w:rPr>
          <w:rFonts w:cs="Times New Roman"/>
          <w:b/>
          <w:color w:val="auto"/>
          <w:szCs w:val="22"/>
        </w:rPr>
        <w:t>3</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(SDE-EIA: Reading)</w:t>
      </w:r>
      <w:r w:rsidR="00497F85" w:rsidRPr="009C5C5E">
        <w:rPr>
          <w:rFonts w:cs="Times New Roman"/>
          <w:color w:val="auto"/>
          <w:szCs w:val="22"/>
        </w:rPr>
        <w:t xml:space="preserve">  </w:t>
      </w:r>
      <w:r w:rsidR="002C355C" w:rsidRPr="009C5C5E">
        <w:rPr>
          <w:rFonts w:cs="Times New Roman"/>
          <w:color w:val="auto"/>
          <w:szCs w:val="22"/>
        </w:rPr>
        <w:t xml:space="preserve">Of the funds appropriated for reading/literacy, the Department of Education, schools, and districts shall ensure that resources are utilized to improve student achievement in reading/literacy.  To focus on the importance of early reading and writing skills and to ensure that all students acquire reading/literacy skills by the end of grade </w:t>
      </w:r>
      <w:r w:rsidR="0059469D" w:rsidRPr="009C5C5E">
        <w:rPr>
          <w:rFonts w:cs="Times New Roman"/>
          <w:color w:val="auto"/>
          <w:szCs w:val="22"/>
        </w:rPr>
        <w:t>three</w:t>
      </w:r>
      <w:r w:rsidR="002C355C" w:rsidRPr="009C5C5E">
        <w:rPr>
          <w:rFonts w:cs="Times New Roman"/>
          <w:color w:val="auto"/>
          <w:szCs w:val="22"/>
        </w:rPr>
        <w:t xml:space="preserve">, fifty percent of the appropriation shall be directed toward acquisition of reading proficiency to include, but not be limited to, strategies in phonemic awareness, phonics, fluency, vocabulary, and comprehension.  Forty percent of the appropriation shall be directed toward classroom instruction and intervention to focus on struggling readers and writers in grades </w:t>
      </w:r>
      <w:r w:rsidR="00D2798F" w:rsidRPr="009C5C5E">
        <w:rPr>
          <w:rFonts w:cs="Times New Roman"/>
          <w:color w:val="auto"/>
          <w:szCs w:val="22"/>
        </w:rPr>
        <w:t>four</w:t>
      </w:r>
      <w:r w:rsidR="00425C3B" w:rsidRPr="009C5C5E">
        <w:rPr>
          <w:rFonts w:cs="Times New Roman"/>
          <w:color w:val="auto"/>
          <w:szCs w:val="22"/>
        </w:rPr>
        <w:t xml:space="preserve"> through </w:t>
      </w:r>
      <w:r w:rsidR="00D2798F" w:rsidRPr="009C5C5E">
        <w:rPr>
          <w:rFonts w:cs="Times New Roman"/>
          <w:color w:val="auto"/>
          <w:szCs w:val="22"/>
        </w:rPr>
        <w:t>eight</w:t>
      </w:r>
      <w:r w:rsidR="002C355C" w:rsidRPr="009C5C5E">
        <w:rPr>
          <w:rFonts w:cs="Times New Roman"/>
          <w:color w:val="auto"/>
          <w:szCs w:val="22"/>
        </w:rPr>
        <w:t>.  Ten percent of the appropriation should be directed toward acceleration to provide additional opportunities for deepening and refinement of literacy skills.</w:t>
      </w:r>
    </w:p>
    <w:p w:rsidR="002C355C" w:rsidRPr="009C5C5E" w:rsidRDefault="002C35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Fifty percent of the</w:t>
      </w:r>
      <w:r w:rsidR="00D221C3" w:rsidRPr="009C5C5E">
        <w:rPr>
          <w:rFonts w:cs="Times New Roman"/>
          <w:color w:val="auto"/>
          <w:szCs w:val="22"/>
        </w:rPr>
        <w:t xml:space="preserve"> </w:t>
      </w:r>
      <w:r w:rsidRPr="009C5C5E">
        <w:rPr>
          <w:rFonts w:cs="Times New Roman"/>
          <w:color w:val="auto"/>
          <w:szCs w:val="22"/>
        </w:rPr>
        <w:t xml:space="preserve">funds shall be allocated to school districts based on the number of weighted pupil units in each school district in proportion to the statewide weighted pupil units using the </w:t>
      </w:r>
      <w:r w:rsidR="00D417D4" w:rsidRPr="009C5C5E">
        <w:rPr>
          <w:rFonts w:cs="Times New Roman"/>
          <w:color w:val="auto"/>
          <w:szCs w:val="22"/>
        </w:rPr>
        <w:t xml:space="preserve">one hundred thirty-five </w:t>
      </w:r>
      <w:r w:rsidRPr="009C5C5E">
        <w:rPr>
          <w:rFonts w:cs="Times New Roman"/>
          <w:color w:val="auto"/>
          <w:szCs w:val="22"/>
        </w:rPr>
        <w:t>day count of the prior school year.  Fifty percent of the funds shall be allocated to the Department of Education to provide districts with research-based strategies and professional development and to work directly with schools and districts to assist with implementation of research-based strategies.</w:t>
      </w:r>
      <w:r w:rsidR="004F1E48" w:rsidRPr="009C5C5E">
        <w:rPr>
          <w:rFonts w:cs="Times New Roman"/>
          <w:color w:val="auto"/>
          <w:szCs w:val="22"/>
        </w:rPr>
        <w:t xml:space="preserve"> </w:t>
      </w:r>
      <w:r w:rsidRPr="009C5C5E">
        <w:rPr>
          <w:rFonts w:cs="Times New Roman"/>
          <w:color w:val="auto"/>
          <w:szCs w:val="22"/>
        </w:rPr>
        <w:t xml:space="preserve">When </w:t>
      </w:r>
      <w:r w:rsidRPr="009C5C5E">
        <w:rPr>
          <w:rFonts w:cs="Times New Roman"/>
          <w:color w:val="auto"/>
          <w:szCs w:val="22"/>
        </w:rPr>
        <w:lastRenderedPageBreak/>
        <w:t>providing professional development the department and school districts must use the most cost effective method and when able utilize ETV to provide such services throughout the state.</w:t>
      </w:r>
      <w:r w:rsidR="00D221C3" w:rsidRPr="009C5C5E">
        <w:rPr>
          <w:rFonts w:cs="Times New Roman"/>
          <w:color w:val="auto"/>
          <w:szCs w:val="22"/>
        </w:rPr>
        <w:t xml:space="preserve">  </w:t>
      </w:r>
      <w:r w:rsidRPr="009C5C5E">
        <w:rPr>
          <w:rFonts w:cs="Times New Roman"/>
          <w:color w:val="auto"/>
          <w:szCs w:val="22"/>
        </w:rPr>
        <w:t>The department shall provide for an evaluation to review first year implementation activities and to establish measurements for monitoring impact on student achievement.</w:t>
      </w:r>
    </w:p>
    <w:p w:rsidR="00D4014C" w:rsidRPr="009C5C5E" w:rsidRDefault="006666AA" w:rsidP="00D4014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5C5E">
        <w:rPr>
          <w:rFonts w:cs="Times New Roman"/>
          <w:b/>
          <w:color w:val="auto"/>
          <w:szCs w:val="22"/>
        </w:rPr>
        <w:tab/>
        <w:t>1A.24.</w:t>
      </w:r>
      <w:r w:rsidRPr="009C5C5E">
        <w:rPr>
          <w:rFonts w:cs="Times New Roman"/>
          <w:b/>
          <w:color w:val="auto"/>
          <w:szCs w:val="22"/>
        </w:rPr>
        <w:tab/>
      </w:r>
      <w:r w:rsidRPr="009C5C5E">
        <w:rPr>
          <w:rFonts w:cs="Times New Roman"/>
          <w:color w:val="auto"/>
          <w:szCs w:val="22"/>
        </w:rPr>
        <w:t xml:space="preserve">(SDE-EIA: Students at Risk of School Failure)  </w:t>
      </w:r>
      <w:r w:rsidR="00D4014C" w:rsidRPr="009C5C5E">
        <w:rPr>
          <w:rFonts w:cs="Times New Roman"/>
        </w:rPr>
        <w:t xml:space="preserve">For the current fiscal year, EIA funds appropriated for students at academic risk of school failure, must be allocated to school districts based </w:t>
      </w:r>
      <w:r w:rsidR="00D4014C" w:rsidRPr="009C5C5E">
        <w:rPr>
          <w:rFonts w:cs="Times New Roman"/>
          <w:i/>
          <w:u w:val="single"/>
        </w:rPr>
        <w:t>upon</w:t>
      </w:r>
      <w:r w:rsidR="00D4014C" w:rsidRPr="009C5C5E">
        <w:rPr>
          <w:rFonts w:cs="Times New Roman"/>
        </w:rPr>
        <w:t xml:space="preserve"> two factors:  (1) poverty as determined for the poverty add on weight in Proviso 1.3; and (2) the number of weighted pupil units identified in the prior fiscal year as in need of academic assistance. At least eighty-five percent of the funds </w:t>
      </w:r>
      <w:r w:rsidR="00D4014C" w:rsidRPr="009C5C5E">
        <w:rPr>
          <w:rFonts w:cs="Times New Roman"/>
          <w:strike/>
        </w:rPr>
        <w:t>allocated for students classified as at academic risk</w:t>
      </w:r>
      <w:r w:rsidR="00D4014C" w:rsidRPr="009C5C5E">
        <w:rPr>
          <w:rFonts w:cs="Times New Roman"/>
        </w:rPr>
        <w:t xml:space="preserve"> must be spent on instruction and instructional support for </w:t>
      </w:r>
      <w:r w:rsidR="00D4014C" w:rsidRPr="009C5C5E">
        <w:rPr>
          <w:rFonts w:cs="Times New Roman"/>
          <w:strike/>
        </w:rPr>
        <w:t>these</w:t>
      </w:r>
      <w:r w:rsidR="00D4014C" w:rsidRPr="009C5C5E">
        <w:rPr>
          <w:rFonts w:cs="Times New Roman"/>
        </w:rPr>
        <w:t xml:space="preserve"> students </w:t>
      </w:r>
      <w:r w:rsidR="00D4014C" w:rsidRPr="009C5C5E">
        <w:rPr>
          <w:rFonts w:cs="Times New Roman"/>
          <w:strike/>
        </w:rPr>
        <w:t>who generated the funds</w:t>
      </w:r>
      <w:r w:rsidR="00D4014C" w:rsidRPr="009C5C5E">
        <w:rPr>
          <w:rFonts w:cs="Times New Roman"/>
        </w:rPr>
        <w:t xml:space="preserve"> </w:t>
      </w:r>
      <w:r w:rsidR="00D4014C" w:rsidRPr="009C5C5E">
        <w:rPr>
          <w:rFonts w:cs="Times New Roman"/>
          <w:i/>
          <w:u w:val="single"/>
        </w:rPr>
        <w:t>at academic risk</w:t>
      </w:r>
      <w:r w:rsidR="00D4014C" w:rsidRPr="009C5C5E">
        <w:rPr>
          <w:rFonts w:cs="Times New Roman"/>
        </w:rPr>
        <w:t xml:space="preserve">. Instructional support may include family literacy and parenting programs to students at-risk for school failure and their families.  Students at academic risk are defined as students who </w:t>
      </w:r>
      <w:r w:rsidR="00D4014C" w:rsidRPr="009C5C5E">
        <w:rPr>
          <w:rFonts w:cs="Times New Roman"/>
          <w:strike/>
        </w:rPr>
        <w:t>score not met on</w:t>
      </w:r>
      <w:r w:rsidR="00D4014C" w:rsidRPr="009C5C5E">
        <w:rPr>
          <w:rFonts w:cs="Times New Roman"/>
        </w:rPr>
        <w:t xml:space="preserve"> </w:t>
      </w:r>
      <w:r w:rsidR="00D4014C" w:rsidRPr="009C5C5E">
        <w:rPr>
          <w:rFonts w:cs="Times New Roman"/>
          <w:i/>
          <w:u w:val="single"/>
        </w:rPr>
        <w:t>are not meeting grade level standards in English language arts/reading and mathematics as evidenced by summative state assessments in</w:t>
      </w:r>
      <w:r w:rsidR="00D4014C" w:rsidRPr="009C5C5E">
        <w:rPr>
          <w:rFonts w:cs="Times New Roman"/>
        </w:rPr>
        <w:t xml:space="preserve"> grades three through eight </w:t>
      </w:r>
      <w:r w:rsidR="00D4014C" w:rsidRPr="009C5C5E">
        <w:rPr>
          <w:rFonts w:cs="Times New Roman"/>
          <w:strike/>
        </w:rPr>
        <w:t>in reading and mathematics state assessments</w:t>
      </w:r>
      <w:r w:rsidR="00D4014C" w:rsidRPr="009C5C5E">
        <w:rPr>
          <w:rFonts w:cs="Times New Roman"/>
        </w:rPr>
        <w:t xml:space="preserve"> </w:t>
      </w:r>
      <w:r w:rsidR="00D4014C" w:rsidRPr="009C5C5E">
        <w:rPr>
          <w:rFonts w:cs="Times New Roman"/>
          <w:i/>
          <w:u w:val="single"/>
        </w:rPr>
        <w:t>or students who are not on track to meeting or exceeding English language arts/reading or mathematics standards by the end of third grade</w:t>
      </w:r>
      <w:r w:rsidR="00D4014C" w:rsidRPr="009C5C5E">
        <w:rPr>
          <w:rFonts w:cs="Times New Roman"/>
        </w:rPr>
        <w:t>.  Public charter schools, the Palmetto Unified School District, and the Department of Juvenile Justice must also receive a proportionate per pupil allocation based on the number of students at academic risk of school failure served.</w:t>
      </w:r>
    </w:p>
    <w:p w:rsidR="00382282" w:rsidRPr="009C5C5E" w:rsidRDefault="006666AA"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tab/>
      </w:r>
      <w:r w:rsidRPr="009C5C5E">
        <w:rPr>
          <w:rFonts w:cs="Times New Roman"/>
          <w:b/>
          <w:color w:val="auto"/>
          <w:szCs w:val="22"/>
        </w:rPr>
        <w:t>1A.25.</w:t>
      </w:r>
      <w:r w:rsidRPr="009C5C5E">
        <w:rPr>
          <w:rFonts w:cs="Times New Roman"/>
          <w:b/>
          <w:color w:val="auto"/>
          <w:szCs w:val="22"/>
        </w:rPr>
        <w:tab/>
      </w:r>
      <w:r w:rsidRPr="009C5C5E">
        <w:rPr>
          <w:rFonts w:cs="Times New Roman"/>
          <w:color w:val="auto"/>
          <w:szCs w:val="22"/>
        </w:rPr>
        <w:t xml:space="preserve">(SDE-EIA: Professional Development)  Of the funds appropriated for professional development, up to $500,000 may be expended for gifted and talented teacher endorsement and certification activities.  The balance of EIA funds </w:t>
      </w:r>
      <w:r w:rsidRPr="009C5C5E">
        <w:rPr>
          <w:rFonts w:cs="Times New Roman"/>
          <w:bCs/>
          <w:iCs/>
          <w:color w:val="auto"/>
          <w:szCs w:val="22"/>
        </w:rPr>
        <w:t>appropriated</w:t>
      </w:r>
      <w:r w:rsidRPr="009C5C5E">
        <w:rPr>
          <w:rFonts w:cs="Times New Roman"/>
          <w:color w:val="auto"/>
          <w:szCs w:val="22"/>
        </w:rPr>
        <w:t xml:space="preserve"> for professional development must be allocated to districts based on the number of weighted pupil units in each school district in proportion to the statewide weighted pupil units using the one hundred thirty-five day count of the prior school year.  The funds must be expended on professional development for certificated instructional and instructional leadership personnel in grades kindergarten through twelve across all content areas, including teaching in and through the arts</w:t>
      </w:r>
      <w:r w:rsidR="00D6496B" w:rsidRPr="009C5C5E">
        <w:rPr>
          <w:rFonts w:cs="Times New Roman"/>
          <w:color w:val="auto"/>
          <w:szCs w:val="22"/>
        </w:rPr>
        <w:t xml:space="preserve"> </w:t>
      </w:r>
      <w:r w:rsidR="00D6496B" w:rsidRPr="009C5C5E">
        <w:rPr>
          <w:rFonts w:cs="Times New Roman"/>
          <w:i/>
          <w:color w:val="auto"/>
          <w:szCs w:val="22"/>
          <w:u w:val="single"/>
        </w:rPr>
        <w:t>and using technology in classroom instruction</w:t>
      </w:r>
      <w:r w:rsidRPr="009C5C5E">
        <w:rPr>
          <w:rFonts w:cs="Times New Roman"/>
          <w:color w:val="auto"/>
          <w:szCs w:val="22"/>
        </w:rPr>
        <w:t>.  No more than twenty-five percent of the funds appropriated for professional development may be retained by the Department of Education for the administration and provision of other professional development services which must be targeted to districts who are or were the original trial and plaintiff school districts in the Abbeville law suit to increase the capacity of educators and leaders in those districts.  The Department of Education must provide professional development on assessing student mastery of the content standards through classroom, formative and end-of-year assessments.  The Department of Education also must post on the agency’s website the South Carolina Professional Development Standards and provide training through telecommunication methods to school leadership on the professional development standards.  The department is authorized to carry forward and expend professional development funds for the same purpose.</w:t>
      </w:r>
    </w:p>
    <w:p w:rsidR="00382282" w:rsidRPr="009C5C5E" w:rsidRDefault="00A32387"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1A.26.</w:t>
      </w:r>
      <w:r w:rsidRPr="009C5C5E">
        <w:rPr>
          <w:rFonts w:cs="Times New Roman"/>
          <w:b/>
          <w:color w:val="auto"/>
          <w:szCs w:val="22"/>
        </w:rPr>
        <w:tab/>
      </w:r>
      <w:r w:rsidRPr="009C5C5E">
        <w:rPr>
          <w:rFonts w:cs="Times New Roman"/>
          <w:color w:val="auto"/>
          <w:szCs w:val="22"/>
        </w:rPr>
        <w:t xml:space="preserve">(SDE-EIA: Assessments-Gifted &amp; Talented, Advanced Placement, &amp; International Baccalaureate Exams)  </w:t>
      </w:r>
      <w:r w:rsidRPr="009C5C5E">
        <w:rPr>
          <w:rFonts w:cs="Times New Roman"/>
          <w:strike/>
          <w:color w:val="auto"/>
          <w:szCs w:val="22"/>
        </w:rPr>
        <w:t>Of the funds</w:t>
      </w:r>
      <w:r w:rsidR="008D19C1" w:rsidRPr="009C5C5E">
        <w:rPr>
          <w:rFonts w:cs="Times New Roman"/>
          <w:color w:val="auto"/>
          <w:szCs w:val="22"/>
        </w:rPr>
        <w:t xml:space="preserve"> </w:t>
      </w:r>
      <w:proofErr w:type="spellStart"/>
      <w:r w:rsidR="008D19C1" w:rsidRPr="009C5C5E">
        <w:rPr>
          <w:rFonts w:cs="Times New Roman"/>
          <w:i/>
          <w:color w:val="auto"/>
          <w:szCs w:val="22"/>
          <w:u w:val="single"/>
        </w:rPr>
        <w:t>Funds</w:t>
      </w:r>
      <w:proofErr w:type="spellEnd"/>
      <w:r w:rsidRPr="009C5C5E">
        <w:rPr>
          <w:rFonts w:cs="Times New Roman"/>
          <w:color w:val="auto"/>
          <w:szCs w:val="22"/>
        </w:rPr>
        <w:t xml:space="preserve"> appropriated and/or authorized for assessment</w:t>
      </w:r>
      <w:r w:rsidRPr="009C5C5E">
        <w:rPr>
          <w:rFonts w:cs="Times New Roman"/>
          <w:strike/>
          <w:color w:val="auto"/>
          <w:szCs w:val="22"/>
        </w:rPr>
        <w:t>, up to</w:t>
      </w:r>
      <w:r w:rsidR="00A6164F" w:rsidRPr="009C5C5E">
        <w:rPr>
          <w:rFonts w:cs="Times New Roman"/>
          <w:strike/>
          <w:color w:val="auto"/>
          <w:szCs w:val="22"/>
        </w:rPr>
        <w:t xml:space="preserve"> </w:t>
      </w:r>
      <w:r w:rsidRPr="009C5C5E">
        <w:rPr>
          <w:rFonts w:cs="Times New Roman"/>
          <w:strike/>
          <w:color w:val="auto"/>
          <w:szCs w:val="22"/>
        </w:rPr>
        <w:t>$5,400,000</w:t>
      </w:r>
      <w:r w:rsidRPr="009C5C5E">
        <w:rPr>
          <w:rFonts w:cs="Times New Roman"/>
          <w:color w:val="auto"/>
          <w:szCs w:val="22"/>
        </w:rPr>
        <w:t xml:space="preserve"> shall be used for assessments to </w:t>
      </w:r>
      <w:r w:rsidRPr="009C5C5E">
        <w:rPr>
          <w:rFonts w:cs="Times New Roman"/>
          <w:bCs/>
          <w:iCs/>
          <w:color w:val="auto"/>
          <w:szCs w:val="22"/>
        </w:rPr>
        <w:t>determine</w:t>
      </w:r>
      <w:r w:rsidRPr="009C5C5E">
        <w:rPr>
          <w:rFonts w:cs="Times New Roman"/>
          <w:color w:val="auto"/>
          <w:szCs w:val="22"/>
        </w:rPr>
        <w:t xml:space="preserve"> eligibility of students for gifted and talented programs and for the cost of Advanced Placement and International Baccalaureate exams.</w:t>
      </w:r>
    </w:p>
    <w:p w:rsidR="00242837" w:rsidRPr="009C5C5E" w:rsidRDefault="00A32387"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tab/>
      </w:r>
      <w:r w:rsidRPr="009C5C5E">
        <w:rPr>
          <w:rFonts w:cs="Times New Roman"/>
          <w:b/>
          <w:color w:val="auto"/>
          <w:szCs w:val="22"/>
        </w:rPr>
        <w:t>1A.27.</w:t>
      </w:r>
      <w:r w:rsidRPr="009C5C5E">
        <w:rPr>
          <w:rFonts w:cs="Times New Roman"/>
          <w:b/>
          <w:color w:val="auto"/>
          <w:szCs w:val="22"/>
        </w:rPr>
        <w:tab/>
      </w:r>
      <w:r w:rsidRPr="009C5C5E">
        <w:rPr>
          <w:rFonts w:cs="Times New Roman"/>
          <w:color w:val="auto"/>
          <w:szCs w:val="22"/>
        </w:rPr>
        <w:t xml:space="preserve">(SDE-EIA: Adult Education)  A minimum of thirty percent of the funds appropriated for adult education must be allocated to school districts to serve adult education students between the ages of seventeen and twenty-one who are enrolled in programs leading to a state high school diploma, state high school equivalency diploma (GED), or career readiness certificate (WorkKeys).  The remaining funds will be allocated to districts based on a formula which includes factors such as target populations without a high school credential, program enrollment the previous school year, number of students making an educational gain the previous </w:t>
      </w:r>
      <w:r w:rsidRPr="009C5C5E">
        <w:rPr>
          <w:rFonts w:cs="Times New Roman"/>
          <w:color w:val="auto"/>
          <w:szCs w:val="22"/>
        </w:rPr>
        <w:lastRenderedPageBreak/>
        <w:t xml:space="preserve">school year, and performance factors such as number of high school credentials and career readiness certificates awarded the previous school year.  Overall levels of state funding must meet the federal requirement of state maintenance of effort.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  </w:t>
      </w:r>
      <w:r w:rsidRPr="009C5C5E">
        <w:rPr>
          <w:rFonts w:eastAsia="Calibri" w:cs="Times New Roman"/>
          <w:color w:val="auto"/>
          <w:szCs w:val="22"/>
        </w:rPr>
        <w:t>Up to a maximum of $300,000, of funds may be used to establish an initiative by which qualifying adult education students may qualify for a free high school equivalency test. The Department of Education shall establish guidelines for the free high school equivalency testing initiative.</w:t>
      </w:r>
    </w:p>
    <w:p w:rsidR="0004569B" w:rsidRPr="009C5C5E" w:rsidRDefault="00E1732C"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tab/>
      </w:r>
      <w:r w:rsidRPr="009C5C5E">
        <w:rPr>
          <w:rFonts w:cs="Times New Roman"/>
          <w:b/>
          <w:color w:val="auto"/>
          <w:szCs w:val="22"/>
        </w:rPr>
        <w:t>1A.28.</w:t>
      </w:r>
      <w:r w:rsidRPr="009C5C5E">
        <w:rPr>
          <w:rFonts w:cs="Times New Roman"/>
          <w:color w:val="auto"/>
          <w:szCs w:val="22"/>
        </w:rPr>
        <w:tab/>
        <w:t>(SDE-EIA: Clemson Agriculture Education Teachers)  The funds appropriated in Part IA, Section VIII.E. for Clemson Agriculture Education Teachers must be transferred to Clemson University PSA to fund summer employment of agriculture teachers and to cover state</w:t>
      </w:r>
      <w:r w:rsidRPr="009C5C5E">
        <w:rPr>
          <w:rFonts w:cs="Times New Roman"/>
          <w:color w:val="auto"/>
          <w:szCs w:val="22"/>
        </w:rPr>
        <w:noBreakHyphen/>
        <w:t>mandated salary increases on that portion of the agriculture teachers’ salaries attributable to summer employment.  If sufficient funds remain, Clemson University PSA may utilize such funds for a Regional Coordinator.</w:t>
      </w:r>
    </w:p>
    <w:p w:rsidR="00EB6B33" w:rsidRPr="009C5C5E" w:rsidRDefault="002C3B44"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b/>
          <w:color w:val="auto"/>
          <w:szCs w:val="22"/>
        </w:rPr>
        <w:tab/>
        <w:t>1A.</w:t>
      </w:r>
      <w:r w:rsidR="00A72D25" w:rsidRPr="009C5C5E">
        <w:rPr>
          <w:rFonts w:cs="Times New Roman"/>
          <w:b/>
          <w:color w:val="auto"/>
          <w:szCs w:val="22"/>
        </w:rPr>
        <w:t>29</w:t>
      </w:r>
      <w:r w:rsidRPr="009C5C5E">
        <w:rPr>
          <w:rFonts w:cs="Times New Roman"/>
          <w:b/>
          <w:color w:val="auto"/>
          <w:szCs w:val="22"/>
        </w:rPr>
        <w:t>.</w:t>
      </w:r>
      <w:r w:rsidRPr="009C5C5E">
        <w:rPr>
          <w:rFonts w:cs="Times New Roman"/>
          <w:color w:val="auto"/>
          <w:szCs w:val="22"/>
        </w:rPr>
        <w:tab/>
        <w:t xml:space="preserve">(SDE-EIA: Incentive for National Board Certification After </w:t>
      </w:r>
      <w:r w:rsidR="00D373DD" w:rsidRPr="009C5C5E">
        <w:rPr>
          <w:rFonts w:cs="Times New Roman"/>
          <w:color w:val="auto"/>
          <w:szCs w:val="22"/>
        </w:rPr>
        <w:t>June 30, 2010</w:t>
      </w:r>
      <w:r w:rsidRPr="009C5C5E">
        <w:rPr>
          <w:rFonts w:cs="Times New Roman"/>
          <w:color w:val="auto"/>
          <w:szCs w:val="22"/>
        </w:rPr>
        <w:t xml:space="preserve">)  </w:t>
      </w:r>
      <w:r w:rsidRPr="009C5C5E">
        <w:rPr>
          <w:rFonts w:cs="Times New Roman"/>
          <w:strike/>
          <w:color w:val="auto"/>
          <w:szCs w:val="22"/>
        </w:rPr>
        <w:t>Public school classroom teachers to include teachers employed at the special schools or classroom teachers who work with classroom teachers to include teachers employed at the special schools who are certified by the State Board of Education and who complete the application process on or after July 1, 2010 shall be paid a $5,000 salary supplement in the year of achieving certification.  The special schools include the Governor</w:t>
      </w:r>
      <w:r w:rsidR="00C13E98" w:rsidRPr="009C5C5E">
        <w:rPr>
          <w:rFonts w:cs="Times New Roman"/>
          <w:strike/>
          <w:color w:val="auto"/>
          <w:szCs w:val="22"/>
        </w:rPr>
        <w:t>’</w:t>
      </w:r>
      <w:r w:rsidRPr="009C5C5E">
        <w:rPr>
          <w:rFonts w:cs="Times New Roman"/>
          <w:strike/>
          <w:color w:val="auto"/>
          <w:szCs w:val="22"/>
        </w:rPr>
        <w:t>s School for Science and Math, Governor</w:t>
      </w:r>
      <w:r w:rsidR="00C13E98" w:rsidRPr="009C5C5E">
        <w:rPr>
          <w:rFonts w:cs="Times New Roman"/>
          <w:strike/>
          <w:color w:val="auto"/>
          <w:szCs w:val="22"/>
        </w:rPr>
        <w:t>’</w:t>
      </w:r>
      <w:r w:rsidRPr="009C5C5E">
        <w:rPr>
          <w:rFonts w:cs="Times New Roman"/>
          <w:strike/>
          <w:color w:val="auto"/>
          <w:szCs w:val="22"/>
        </w:rPr>
        <w:t>s School for the Arts and Humanities, Wil Lou Gray Opportunity School, John de la Howe School, School for the Deaf and the Blind, Felton Lab, Department of Juvenile Justice and Palmetto Unified School District 1.  The $5,000 salary supplement shall be added to the annual pay of the teacher, not to exceed ten years of the national certificate.  However, the $5,000 supplement shall be adjusted on a pro rata basis for the teacher</w:t>
      </w:r>
      <w:r w:rsidR="00C13E98" w:rsidRPr="009C5C5E">
        <w:rPr>
          <w:rFonts w:cs="Times New Roman"/>
          <w:strike/>
          <w:color w:val="auto"/>
          <w:szCs w:val="22"/>
        </w:rPr>
        <w:t>’</w:t>
      </w:r>
      <w:r w:rsidRPr="009C5C5E">
        <w:rPr>
          <w:rFonts w:cs="Times New Roman"/>
          <w:strike/>
          <w:color w:val="auto"/>
          <w:szCs w:val="22"/>
        </w:rPr>
        <w:t>s FTE and paid to the teacher in accordance with the district</w:t>
      </w:r>
      <w:r w:rsidR="00C13E98" w:rsidRPr="009C5C5E">
        <w:rPr>
          <w:rFonts w:cs="Times New Roman"/>
          <w:strike/>
          <w:color w:val="auto"/>
          <w:szCs w:val="22"/>
        </w:rPr>
        <w:t>’</w:t>
      </w:r>
      <w:r w:rsidRPr="009C5C5E">
        <w:rPr>
          <w:rFonts w:cs="Times New Roman"/>
          <w:strike/>
          <w:color w:val="auto"/>
          <w:szCs w:val="22"/>
        </w:rPr>
        <w:t>s payroll procedure.  The Center for Educator Recruitment, Retention, and Advancement (CERRA-South Carolina) shall administer whereby teachers who are United States citizens or permanent resident aliens apply to the National Board for Professional Teaching Standards for certification on or after July 1, 2010.</w:t>
      </w:r>
      <w:r w:rsidR="004F1E48" w:rsidRPr="009C5C5E">
        <w:rPr>
          <w:rFonts w:cs="Times New Roman"/>
          <w:strike/>
          <w:color w:val="auto"/>
          <w:szCs w:val="22"/>
        </w:rPr>
        <w:t xml:space="preserve"> </w:t>
      </w:r>
      <w:r w:rsidRPr="009C5C5E">
        <w:rPr>
          <w:rFonts w:cs="Times New Roman"/>
          <w:strike/>
          <w:color w:val="auto"/>
          <w:szCs w:val="22"/>
        </w:rPr>
        <w:t xml:space="preserve"> Should the program not be suspended, up to nine hundred applications shall be processed annually.  Of the funds appropriated in Part IA, Section 1,</w:t>
      </w:r>
      <w:r w:rsidR="004F1E48" w:rsidRPr="009C5C5E">
        <w:rPr>
          <w:rFonts w:cs="Times New Roman"/>
          <w:strike/>
          <w:color w:val="auto"/>
          <w:szCs w:val="22"/>
        </w:rPr>
        <w:t xml:space="preserve"> </w:t>
      </w:r>
      <w:r w:rsidR="00C41B40" w:rsidRPr="009C5C5E">
        <w:rPr>
          <w:rFonts w:cs="Times New Roman"/>
          <w:strike/>
          <w:color w:val="auto"/>
          <w:szCs w:val="22"/>
        </w:rPr>
        <w:t>VIII</w:t>
      </w:r>
      <w:r w:rsidR="008674BE" w:rsidRPr="009C5C5E">
        <w:rPr>
          <w:rFonts w:cs="Times New Roman"/>
          <w:strike/>
          <w:color w:val="auto"/>
          <w:szCs w:val="22"/>
        </w:rPr>
        <w:t>.C.2.</w:t>
      </w:r>
      <w:r w:rsidRPr="009C5C5E">
        <w:rPr>
          <w:rFonts w:cs="Times New Roman"/>
          <w:strike/>
          <w:color w:val="auto"/>
          <w:szCs w:val="22"/>
        </w:rPr>
        <w:t xml:space="preserve"> for National Board Certification, the Department of Education shall transfer to the Center for Educator Recruitment, Retention, and Advancement (CERRA-South Carolina) the funds necessary for the administration of teachers applying to the National Board for Professional Teachi</w:t>
      </w:r>
      <w:r w:rsidR="00BA145F" w:rsidRPr="009C5C5E">
        <w:rPr>
          <w:rFonts w:cs="Times New Roman"/>
          <w:strike/>
          <w:color w:val="auto"/>
          <w:szCs w:val="22"/>
        </w:rPr>
        <w:t>ng Standards for certification.</w:t>
      </w:r>
    </w:p>
    <w:p w:rsidR="00621EEC" w:rsidRPr="009C5C5E" w:rsidRDefault="00E1732C" w:rsidP="00621EE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u w:val="single"/>
        </w:rPr>
      </w:pPr>
      <w:r w:rsidRPr="009C5C5E">
        <w:rPr>
          <w:rFonts w:cs="Times New Roman"/>
          <w:color w:val="auto"/>
          <w:szCs w:val="22"/>
        </w:rPr>
        <w:tab/>
      </w:r>
      <w:r w:rsidRPr="009C5C5E">
        <w:rPr>
          <w:rFonts w:cs="Times New Roman"/>
          <w:b/>
          <w:snapToGrid w:val="0"/>
          <w:color w:val="auto"/>
          <w:szCs w:val="22"/>
        </w:rPr>
        <w:t>1A.30.</w:t>
      </w:r>
      <w:r w:rsidRPr="009C5C5E">
        <w:rPr>
          <w:rFonts w:cs="Times New Roman"/>
          <w:snapToGrid w:val="0"/>
          <w:color w:val="auto"/>
          <w:szCs w:val="22"/>
        </w:rPr>
        <w:tab/>
        <w:t xml:space="preserve">(SDE-EIA: </w:t>
      </w:r>
      <w:r w:rsidRPr="009C5C5E">
        <w:rPr>
          <w:rFonts w:cs="Times New Roman"/>
          <w:color w:val="auto"/>
          <w:szCs w:val="22"/>
        </w:rPr>
        <w:t>Full</w:t>
      </w:r>
      <w:r w:rsidRPr="009C5C5E">
        <w:rPr>
          <w:rFonts w:cs="Times New Roman"/>
          <w:snapToGrid w:val="0"/>
          <w:color w:val="auto"/>
          <w:szCs w:val="22"/>
        </w:rPr>
        <w:t>-Day 4K)</w:t>
      </w:r>
      <w:r w:rsidR="00A6164F" w:rsidRPr="009C5C5E">
        <w:rPr>
          <w:rFonts w:cs="Times New Roman"/>
          <w:snapToGrid w:val="0"/>
          <w:color w:val="auto"/>
          <w:szCs w:val="22"/>
        </w:rPr>
        <w:t xml:space="preserve"> </w:t>
      </w:r>
      <w:r w:rsidRPr="009C5C5E">
        <w:rPr>
          <w:rFonts w:cs="Times New Roman"/>
          <w:snapToGrid w:val="0"/>
          <w:color w:val="auto"/>
          <w:szCs w:val="22"/>
        </w:rPr>
        <w:t xml:space="preserve"> </w:t>
      </w:r>
      <w:r w:rsidR="00621EEC" w:rsidRPr="009C5C5E">
        <w:rPr>
          <w:rFonts w:cs="Times New Roman"/>
          <w:snapToGrid w:val="0"/>
        </w:rPr>
        <w:t xml:space="preserve">Eligible students residing in a school district that met the poverty level for participation in the prior school year are eligible to participate in the South Carolina Early Reading Development and Education Program in the current school year.  Public and private providers </w:t>
      </w:r>
      <w:r w:rsidR="00621EEC" w:rsidRPr="009C5C5E">
        <w:rPr>
          <w:rFonts w:cs="Times New Roman"/>
          <w:strike/>
          <w:snapToGrid w:val="0"/>
        </w:rPr>
        <w:t>will be reimbursed</w:t>
      </w:r>
      <w:r w:rsidR="00621EEC" w:rsidRPr="009C5C5E">
        <w:rPr>
          <w:rFonts w:cs="Times New Roman"/>
          <w:snapToGrid w:val="0"/>
        </w:rPr>
        <w:t xml:space="preserve"> </w:t>
      </w:r>
      <w:r w:rsidR="00621EEC" w:rsidRPr="009C5C5E">
        <w:rPr>
          <w:rFonts w:cs="Times New Roman"/>
          <w:i/>
          <w:snapToGrid w:val="0"/>
          <w:u w:val="single"/>
        </w:rPr>
        <w:t>shall be funded</w:t>
      </w:r>
      <w:r w:rsidR="00621EEC" w:rsidRPr="009C5C5E">
        <w:rPr>
          <w:rFonts w:cs="Times New Roman"/>
          <w:snapToGrid w:val="0"/>
        </w:rPr>
        <w:t xml:space="preserve"> for instructional costs at a rate of </w:t>
      </w:r>
      <w:r w:rsidR="00621EEC" w:rsidRPr="009C5C5E">
        <w:rPr>
          <w:rFonts w:cs="Times New Roman"/>
          <w:strike/>
          <w:snapToGrid w:val="0"/>
        </w:rPr>
        <w:t>$4,323</w:t>
      </w:r>
      <w:r w:rsidR="00621EEC" w:rsidRPr="009C5C5E">
        <w:rPr>
          <w:rFonts w:cs="Times New Roman"/>
          <w:snapToGrid w:val="0"/>
        </w:rPr>
        <w:t xml:space="preserve"> </w:t>
      </w:r>
      <w:r w:rsidR="00621EEC" w:rsidRPr="009C5C5E">
        <w:rPr>
          <w:rFonts w:cs="Times New Roman"/>
          <w:i/>
          <w:snapToGrid w:val="0"/>
          <w:u w:val="single"/>
        </w:rPr>
        <w:t>$4,422</w:t>
      </w:r>
      <w:r w:rsidR="00621EEC" w:rsidRPr="009C5C5E">
        <w:rPr>
          <w:rFonts w:cs="Times New Roman"/>
          <w:snapToGrid w:val="0"/>
        </w:rPr>
        <w:t xml:space="preserve"> per student enrolled.  Eligible students enrolling during the school year or withdrawing during the school year shall be funded on a pro rata basis determined by the length of their enrollment.  Private providers transporting eligible children to and from school shall also be eligible for a reimbursement of </w:t>
      </w:r>
      <w:r w:rsidR="00621EEC" w:rsidRPr="009C5C5E">
        <w:rPr>
          <w:rFonts w:cs="Times New Roman"/>
          <w:strike/>
          <w:snapToGrid w:val="0"/>
        </w:rPr>
        <w:t>$550</w:t>
      </w:r>
      <w:r w:rsidR="00621EEC" w:rsidRPr="009C5C5E">
        <w:rPr>
          <w:rFonts w:cs="Times New Roman"/>
          <w:snapToGrid w:val="0"/>
        </w:rPr>
        <w:t xml:space="preserve"> </w:t>
      </w:r>
      <w:r w:rsidR="00621EEC" w:rsidRPr="009C5C5E">
        <w:rPr>
          <w:rFonts w:cs="Times New Roman"/>
          <w:i/>
          <w:snapToGrid w:val="0"/>
          <w:u w:val="single"/>
        </w:rPr>
        <w:t>$563</w:t>
      </w:r>
      <w:r w:rsidR="00621EEC" w:rsidRPr="009C5C5E">
        <w:rPr>
          <w:rFonts w:cs="Times New Roman"/>
          <w:snapToGrid w:val="0"/>
        </w:rPr>
        <w:t xml:space="preserve">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w:t>
      </w:r>
      <w:r w:rsidR="00621EEC" w:rsidRPr="009C5C5E">
        <w:rPr>
          <w:rFonts w:cs="Times New Roman"/>
          <w:snapToGrid w:val="0"/>
        </w:rPr>
        <w:lastRenderedPageBreak/>
        <w:t xml:space="preserve">enrolling seven or more such children eligible for funding not to exceed $10,000.  Providers receiving equipment funding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w:t>
      </w:r>
      <w:r w:rsidR="00621EEC" w:rsidRPr="009C5C5E">
        <w:rPr>
          <w:rFonts w:cs="Times New Roman"/>
          <w:i/>
          <w:snapToGrid w:val="0"/>
          <w:u w:val="single"/>
        </w:rPr>
        <w:t>The Department of Education shall only provide funding for public school students whose complete records have been entered into PowerSchool and end of year adjustments shall be based on the one hundred and thirty-five day student average daily membership.</w:t>
      </w:r>
    </w:p>
    <w:p w:rsidR="00621EEC" w:rsidRPr="009C5C5E" w:rsidRDefault="00621EEC" w:rsidP="00621EE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rPr>
        <w:tab/>
      </w:r>
      <w:r w:rsidRPr="009C5C5E">
        <w:rPr>
          <w:rFonts w:cs="Times New Roman"/>
          <w:i/>
          <w:u w:val="single"/>
        </w:rPr>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1.  Likewise, in the event the Office of First Steps determines that the annual allocations of the prior fiscal year to private providers are not accurate, the Office of First Steps must adjust the allocations for the current fiscal year to account for the findings.</w:t>
      </w:r>
    </w:p>
    <w:p w:rsidR="00621EEC" w:rsidRPr="009C5C5E" w:rsidRDefault="00621EEC" w:rsidP="00621EE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5C5E">
        <w:rPr>
          <w:rFonts w:cs="Times New Roman"/>
        </w:rPr>
        <w:tab/>
        <w:t xml:space="preserve">Of the funds appropriated, $300,000 shall be allocated to the Education Oversight Committee to conduct an annual evaluation of the South </w:t>
      </w:r>
      <w:r w:rsidRPr="009C5C5E">
        <w:rPr>
          <w:rFonts w:cs="Times New Roman"/>
          <w:color w:val="auto"/>
          <w:szCs w:val="22"/>
        </w:rPr>
        <w:t>Carolina</w:t>
      </w:r>
      <w:r w:rsidRPr="009C5C5E">
        <w:rPr>
          <w:rFonts w:cs="Times New Roman"/>
        </w:rPr>
        <w:t xml:space="preserve">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half-day four-year-old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program’s implementation and assessment of student success in the early elementary grades.</w:t>
      </w:r>
    </w:p>
    <w:p w:rsidR="00C24CB0" w:rsidRPr="009C5C5E" w:rsidRDefault="00D50B7D" w:rsidP="00621EE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1A.</w:t>
      </w:r>
      <w:r w:rsidR="005617F2" w:rsidRPr="009C5C5E">
        <w:rPr>
          <w:rFonts w:cs="Times New Roman"/>
          <w:b/>
          <w:color w:val="auto"/>
          <w:szCs w:val="22"/>
        </w:rPr>
        <w:t>3</w:t>
      </w:r>
      <w:r w:rsidR="00A72D25" w:rsidRPr="009C5C5E">
        <w:rPr>
          <w:rFonts w:cs="Times New Roman"/>
          <w:b/>
          <w:color w:val="auto"/>
          <w:szCs w:val="22"/>
        </w:rPr>
        <w:t>1</w:t>
      </w:r>
      <w:r w:rsidRPr="009C5C5E">
        <w:rPr>
          <w:rFonts w:cs="Times New Roman"/>
          <w:b/>
          <w:color w:val="auto"/>
          <w:szCs w:val="22"/>
        </w:rPr>
        <w:t>.</w:t>
      </w:r>
      <w:r w:rsidRPr="009C5C5E">
        <w:rPr>
          <w:rFonts w:cs="Times New Roman"/>
          <w:color w:val="auto"/>
          <w:szCs w:val="22"/>
        </w:rPr>
        <w:tab/>
        <w:t>(SDE-EIA: Aid to Districts)  Funds appropriated in Part IA, Section 1,</w:t>
      </w:r>
      <w:r w:rsidR="00CC4027" w:rsidRPr="009C5C5E">
        <w:rPr>
          <w:rFonts w:cs="Times New Roman"/>
          <w:color w:val="auto"/>
          <w:szCs w:val="22"/>
        </w:rPr>
        <w:t xml:space="preserve"> </w:t>
      </w:r>
      <w:r w:rsidR="00C41B40" w:rsidRPr="009C5C5E">
        <w:rPr>
          <w:rFonts w:cs="Times New Roman"/>
          <w:color w:val="auto"/>
          <w:szCs w:val="22"/>
        </w:rPr>
        <w:t>VIII</w:t>
      </w:r>
      <w:r w:rsidRPr="009C5C5E">
        <w:rPr>
          <w:rFonts w:cs="Times New Roman"/>
          <w:color w:val="auto"/>
          <w:szCs w:val="22"/>
        </w:rPr>
        <w:t>.A.1</w:t>
      </w:r>
      <w:r w:rsidR="00C41B40" w:rsidRPr="009C5C5E">
        <w:rPr>
          <w:rFonts w:cs="Times New Roman"/>
          <w:color w:val="auto"/>
          <w:szCs w:val="22"/>
        </w:rPr>
        <w:t>.</w:t>
      </w:r>
      <w:r w:rsidRPr="009C5C5E">
        <w:rPr>
          <w:rFonts w:cs="Times New Roman"/>
          <w:color w:val="auto"/>
          <w:szCs w:val="22"/>
        </w:rPr>
        <w:t xml:space="preserve"> Aid to Districts shall be dispersed to school districts based on the number of weighted pupil units.</w:t>
      </w:r>
    </w:p>
    <w:p w:rsidR="00B84352" w:rsidRPr="009C5C5E" w:rsidRDefault="00A824C1"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1A.</w:t>
      </w:r>
      <w:r w:rsidR="005617F2" w:rsidRPr="009C5C5E">
        <w:rPr>
          <w:rFonts w:cs="Times New Roman"/>
          <w:b/>
          <w:color w:val="auto"/>
          <w:szCs w:val="22"/>
        </w:rPr>
        <w:t>3</w:t>
      </w:r>
      <w:r w:rsidR="00A72D25" w:rsidRPr="009C5C5E">
        <w:rPr>
          <w:rFonts w:cs="Times New Roman"/>
          <w:b/>
          <w:color w:val="auto"/>
          <w:szCs w:val="22"/>
        </w:rPr>
        <w:t>2</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(SDE-EIA: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w:t>
      </w:r>
    </w:p>
    <w:p w:rsidR="00621EEC" w:rsidRPr="009C5C5E" w:rsidRDefault="00444E38" w:rsidP="00621EE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5C5E">
        <w:rPr>
          <w:rFonts w:cs="Times New Roman"/>
          <w:szCs w:val="22"/>
        </w:rPr>
        <w:tab/>
      </w:r>
      <w:r w:rsidRPr="009C5C5E">
        <w:rPr>
          <w:rFonts w:cs="Times New Roman"/>
          <w:b/>
          <w:szCs w:val="22"/>
        </w:rPr>
        <w:t>1A.33.</w:t>
      </w:r>
      <w:r w:rsidRPr="009C5C5E">
        <w:rPr>
          <w:rFonts w:cs="Times New Roman"/>
          <w:b/>
          <w:szCs w:val="22"/>
        </w:rPr>
        <w:tab/>
      </w:r>
      <w:r w:rsidRPr="009C5C5E">
        <w:rPr>
          <w:rFonts w:cs="Times New Roman"/>
          <w:szCs w:val="22"/>
        </w:rPr>
        <w:t xml:space="preserve">(SDE-EIA: IDEA </w:t>
      </w:r>
      <w:r w:rsidRPr="009C5C5E">
        <w:rPr>
          <w:rFonts w:cs="Times New Roman"/>
          <w:color w:val="auto"/>
          <w:szCs w:val="22"/>
        </w:rPr>
        <w:t>Maintenance</w:t>
      </w:r>
      <w:r w:rsidRPr="009C5C5E">
        <w:rPr>
          <w:rFonts w:cs="Times New Roman"/>
          <w:szCs w:val="22"/>
        </w:rPr>
        <w:t xml:space="preserve"> of Effort)  </w:t>
      </w:r>
      <w:r w:rsidR="00621EEC" w:rsidRPr="009C5C5E">
        <w:rPr>
          <w:rFonts w:cs="Times New Roman"/>
        </w:rPr>
        <w:t xml:space="preserve">Prior to the dispersal of funds appropriated in Section VIII.A.1. Aid to Districts according to Proviso 1A.31 for the current fiscal year, </w:t>
      </w:r>
      <w:r w:rsidR="00621EEC" w:rsidRPr="009C5C5E">
        <w:rPr>
          <w:rFonts w:cs="Times New Roman"/>
          <w:strike/>
        </w:rPr>
        <w:t>the department shall direct funds appropriated in Section VIII.A.1. Aid To Districts to school districts and special schools for supplemental support of programs and services for students with disabilities, to meet the estimated maintenance of effort for IDEA or to resolve pending litigation concerning the IDEA maintenance of effort.  Funds provided for these purposes may not be transferred to any other purpose and therefore are not subject to flexibility.</w:t>
      </w:r>
      <w:r w:rsidR="00621EEC" w:rsidRPr="009C5C5E">
        <w:rPr>
          <w:rFonts w:cs="Times New Roman"/>
        </w:rPr>
        <w:t xml:space="preserve"> </w:t>
      </w:r>
      <w:r w:rsidR="00621EEC" w:rsidRPr="009C5C5E">
        <w:rPr>
          <w:rFonts w:cs="Times New Roman"/>
          <w:i/>
          <w:u w:val="single"/>
        </w:rPr>
        <w:t xml:space="preserve">in the event that there is a reduction in state funds or there are changes in the Education Finance Act/Base Student Cost formula that would </w:t>
      </w:r>
      <w:r w:rsidR="00621EEC" w:rsidRPr="009C5C5E">
        <w:rPr>
          <w:rFonts w:cs="Times New Roman"/>
          <w:i/>
          <w:u w:val="single"/>
        </w:rPr>
        <w:lastRenderedPageBreak/>
        <w:t>reduce support for children with disabilities, the Department of Education is authorized to utilize funds appropriated in Section VIII.A.1. Aid to Districts to ensure maintenance of state financial support for the IDEA.</w:t>
      </w:r>
      <w:r w:rsidR="00621EEC" w:rsidRPr="009C5C5E">
        <w:rPr>
          <w:rFonts w:cs="Times New Roman"/>
        </w:rPr>
        <w:t xml:space="preserve">  The department shall distribute these funds using the current fiscal year one hundred thirty-five day Average Daily Membership or as directed </w:t>
      </w:r>
      <w:r w:rsidR="00621EEC" w:rsidRPr="009C5C5E">
        <w:rPr>
          <w:rFonts w:cs="Times New Roman"/>
          <w:strike/>
        </w:rPr>
        <w:t>in any litigation settlement agreement</w:t>
      </w:r>
      <w:r w:rsidR="00621EEC" w:rsidRPr="009C5C5E">
        <w:rPr>
          <w:rFonts w:cs="Times New Roman"/>
        </w:rPr>
        <w:t xml:space="preserve"> </w:t>
      </w:r>
      <w:r w:rsidR="00621EEC" w:rsidRPr="009C5C5E">
        <w:rPr>
          <w:rFonts w:cs="Times New Roman"/>
          <w:i/>
          <w:u w:val="single"/>
        </w:rPr>
        <w:t>by the  United States Department of Education</w:t>
      </w:r>
      <w:r w:rsidR="00621EEC" w:rsidRPr="009C5C5E">
        <w:rPr>
          <w:rFonts w:cs="Times New Roman"/>
        </w:rPr>
        <w:t xml:space="preserve">.  </w:t>
      </w:r>
      <w:r w:rsidR="00621EEC" w:rsidRPr="009C5C5E">
        <w:rPr>
          <w:rFonts w:cs="Times New Roman"/>
          <w:i/>
          <w:u w:val="single"/>
        </w:rPr>
        <w:t>Funds provided for these purposes may not be transferred to any other purpose and therefore are not subject to flexibility.</w:t>
      </w:r>
      <w:r w:rsidR="00621EEC" w:rsidRPr="009C5C5E">
        <w:rPr>
          <w:rFonts w:cs="Times New Roman"/>
          <w:b/>
        </w:rPr>
        <w:t xml:space="preserve"> </w:t>
      </w:r>
      <w:r w:rsidR="00621EEC" w:rsidRPr="009C5C5E">
        <w:rPr>
          <w:rFonts w:cs="Times New Roman"/>
        </w:rPr>
        <w:t xml:space="preserve"> For continued compliance with the federal maintenance of </w:t>
      </w:r>
      <w:r w:rsidR="00621EEC" w:rsidRPr="009C5C5E">
        <w:rPr>
          <w:rFonts w:cs="Times New Roman"/>
          <w:strike/>
        </w:rPr>
        <w:t>efforts</w:t>
      </w:r>
      <w:r w:rsidR="00621EEC" w:rsidRPr="009C5C5E">
        <w:rPr>
          <w:rFonts w:cs="Times New Roman"/>
        </w:rPr>
        <w:t xml:space="preserve"> </w:t>
      </w:r>
      <w:r w:rsidR="00621EEC" w:rsidRPr="009C5C5E">
        <w:rPr>
          <w:rFonts w:cs="Times New Roman"/>
          <w:i/>
          <w:u w:val="single"/>
        </w:rPr>
        <w:t>state financial support</w:t>
      </w:r>
      <w:r w:rsidR="00621EEC" w:rsidRPr="009C5C5E">
        <w:rPr>
          <w:rFonts w:cs="Times New Roman"/>
        </w:rPr>
        <w:t xml:space="preserve"> requirements of the IDEA, funding for children with disabilities must, to the extent practicable, be held harmless to budget cuts or reductions to the extent those funds are required to meet federal maintenance of </w:t>
      </w:r>
      <w:r w:rsidR="00621EEC" w:rsidRPr="009C5C5E">
        <w:rPr>
          <w:rFonts w:cs="Times New Roman"/>
          <w:strike/>
        </w:rPr>
        <w:t>effort</w:t>
      </w:r>
      <w:r w:rsidR="00621EEC" w:rsidRPr="009C5C5E">
        <w:rPr>
          <w:rFonts w:cs="Times New Roman"/>
        </w:rPr>
        <w:t xml:space="preserve"> </w:t>
      </w:r>
      <w:r w:rsidR="00621EEC" w:rsidRPr="009C5C5E">
        <w:rPr>
          <w:rFonts w:cs="Times New Roman"/>
          <w:i/>
          <w:u w:val="single"/>
        </w:rPr>
        <w:t>state financial support</w:t>
      </w:r>
      <w:r w:rsidR="00621EEC" w:rsidRPr="009C5C5E">
        <w:rPr>
          <w:rFonts w:cs="Times New Roman"/>
        </w:rPr>
        <w:t xml:space="preserve"> requirements under the IDEA.  In the event cuts to funds that are needed to maintain fiscal effort are necessary, when administering such cuts, the department must not reduce funding to support children with disabilities who qualify for services under the IDEA in a manner that is disproportionate to the level of overall reduction to state programs in general.  By December 1, </w:t>
      </w:r>
      <w:r w:rsidR="00621EEC" w:rsidRPr="009C5C5E">
        <w:rPr>
          <w:rFonts w:cs="Times New Roman"/>
          <w:strike/>
        </w:rPr>
        <w:t>2016,</w:t>
      </w:r>
      <w:r w:rsidR="00621EEC" w:rsidRPr="009C5C5E">
        <w:rPr>
          <w:rFonts w:cs="Times New Roman"/>
        </w:rPr>
        <w:t xml:space="preserve"> the department must submit an estimate of the IDEA </w:t>
      </w:r>
      <w:r w:rsidR="00621EEC" w:rsidRPr="009C5C5E">
        <w:rPr>
          <w:rFonts w:cs="Times New Roman"/>
          <w:strike/>
        </w:rPr>
        <w:t>MOE</w:t>
      </w:r>
      <w:r w:rsidR="00621EEC" w:rsidRPr="009C5C5E">
        <w:rPr>
          <w:rFonts w:cs="Times New Roman"/>
        </w:rPr>
        <w:t xml:space="preserve"> </w:t>
      </w:r>
      <w:r w:rsidR="00621EEC" w:rsidRPr="009C5C5E">
        <w:rPr>
          <w:rFonts w:cs="Times New Roman"/>
          <w:i/>
          <w:u w:val="single"/>
        </w:rPr>
        <w:t>maintenance of state financial support</w:t>
      </w:r>
      <w:r w:rsidR="00621EEC" w:rsidRPr="009C5C5E">
        <w:rPr>
          <w:rFonts w:cs="Times New Roman"/>
        </w:rPr>
        <w:t xml:space="preserve"> requirement to the General Assembly and the Governor.  For the current fiscal year, the department may carry forward IDEA Maintenance of Effort funds from the prior fiscal year and expend them in the same manner.</w:t>
      </w:r>
    </w:p>
    <w:p w:rsidR="00123F9B" w:rsidRPr="009C5C5E" w:rsidRDefault="00E64DDE"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tab/>
      </w:r>
      <w:r w:rsidRPr="009C5C5E">
        <w:rPr>
          <w:rFonts w:cs="Times New Roman"/>
          <w:b/>
          <w:color w:val="auto"/>
          <w:szCs w:val="22"/>
        </w:rPr>
        <w:t>1A.34.</w:t>
      </w:r>
      <w:r w:rsidRPr="009C5C5E">
        <w:rPr>
          <w:rFonts w:cs="Times New Roman"/>
          <w:color w:val="auto"/>
          <w:szCs w:val="22"/>
        </w:rPr>
        <w:tab/>
        <w:t>(SDE-EIA: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w:t>
      </w:r>
      <w:r w:rsidR="00A6164F" w:rsidRPr="009C5C5E">
        <w:rPr>
          <w:rFonts w:cs="Times New Roman"/>
          <w:color w:val="auto"/>
          <w:szCs w:val="22"/>
        </w:rPr>
        <w:t xml:space="preserve"> </w:t>
      </w:r>
      <w:r w:rsidR="000B773D" w:rsidRPr="009C5C5E">
        <w:rPr>
          <w:rFonts w:cs="Times New Roman"/>
          <w:color w:val="auto"/>
          <w:szCs w:val="22"/>
        </w:rPr>
        <w:t>thirty-first</w:t>
      </w:r>
      <w:r w:rsidRPr="009C5C5E">
        <w:rPr>
          <w:rFonts w:cs="Times New Roman"/>
          <w:color w:val="auto"/>
          <w:szCs w:val="22"/>
        </w:rPr>
        <w:t xml:space="preserve"> and the Department of Education must award a minimum of one grant of at least $150,000 in at least four of these specified career clusters to be used exclusively for career and technology education.  The recipient industry organization</w:t>
      </w:r>
      <w:r w:rsidR="009F0582" w:rsidRPr="009C5C5E">
        <w:rPr>
          <w:rFonts w:cs="Times New Roman"/>
          <w:color w:val="auto"/>
          <w:szCs w:val="22"/>
        </w:rPr>
        <w:t xml:space="preserve"> </w:t>
      </w:r>
      <w:r w:rsidRPr="009C5C5E">
        <w:rPr>
          <w:rFonts w:cs="Times New Roman"/>
          <w:color w:val="auto"/>
          <w:szCs w:val="22"/>
        </w:rPr>
        <w:t xml:space="preserve">must conduct end-of-course exams graded by a national industry organization and must include in their grant request how the money will be spent </w:t>
      </w:r>
      <w:r w:rsidR="009F0582" w:rsidRPr="009C5C5E">
        <w:rPr>
          <w:rFonts w:cs="Times New Roman"/>
          <w:color w:val="auto"/>
          <w:szCs w:val="22"/>
        </w:rPr>
        <w:t xml:space="preserve">in direct support of students </w:t>
      </w:r>
      <w:r w:rsidRPr="009C5C5E">
        <w:rPr>
          <w:rFonts w:cs="Times New Roman"/>
          <w:color w:val="auto"/>
          <w:szCs w:val="22"/>
        </w:rPr>
        <w:t>to further industry-specific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industry-based curriculum and partnered with the industry organization; the increased number of students in the program; and an overview and analysis of the organization’s statewide student competition.  The grant must be used for career awareness programs for that industry cluster; statewide student competitions leading to national competitions; teacher development and training; post</w:t>
      </w:r>
      <w:r w:rsidRPr="009C5C5E">
        <w:rPr>
          <w:rFonts w:cs="Times New Roman"/>
          <w:color w:val="auto"/>
          <w:szCs w:val="22"/>
        </w:rPr>
        <w:noBreakHyphen/>
        <w:t xml:space="preserve">secondary scholarships in industry-specific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experience-based, career-oriented experiences including internships, apprenticeships, mentoring, co-op education and service learning.  The Office of Career and Technology Education of the department will develop goals with each career cluster on the number of new schools using the industry-based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carry-over grants for up to three years when a large project is identified in the grant application to be used at a future date; otherwise excess funds must be returned to the state.  Organizations awarded must </w:t>
      </w:r>
      <w:r w:rsidRPr="009C5C5E">
        <w:rPr>
          <w:rFonts w:cs="Times New Roman"/>
          <w:color w:val="auto"/>
          <w:szCs w:val="22"/>
        </w:rPr>
        <w:lastRenderedPageBreak/>
        <w:t>submit a semi-annual programmatic and financial report on the last day of December in addition to the final report due August first that has been audited by a third party accounting firm.</w:t>
      </w:r>
    </w:p>
    <w:p w:rsidR="00123F9B" w:rsidRPr="009C5C5E" w:rsidRDefault="00406A6F"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
          <w:bCs/>
          <w:color w:val="auto"/>
          <w:szCs w:val="22"/>
        </w:rPr>
        <w:tab/>
      </w:r>
      <w:r w:rsidRPr="009C5C5E">
        <w:rPr>
          <w:rFonts w:cs="Times New Roman"/>
          <w:b/>
          <w:color w:val="auto"/>
          <w:szCs w:val="22"/>
        </w:rPr>
        <w:t>1A.</w:t>
      </w:r>
      <w:r w:rsidR="005617F2" w:rsidRPr="009C5C5E">
        <w:rPr>
          <w:rFonts w:cs="Times New Roman"/>
          <w:b/>
          <w:color w:val="auto"/>
          <w:szCs w:val="22"/>
        </w:rPr>
        <w:t>3</w:t>
      </w:r>
      <w:r w:rsidR="00A72D25" w:rsidRPr="009C5C5E">
        <w:rPr>
          <w:rFonts w:cs="Times New Roman"/>
          <w:b/>
          <w:color w:val="auto"/>
          <w:szCs w:val="22"/>
        </w:rPr>
        <w:t>5</w:t>
      </w:r>
      <w:r w:rsidRPr="009C5C5E">
        <w:rPr>
          <w:rFonts w:cs="Times New Roman"/>
          <w:b/>
          <w:color w:val="auto"/>
          <w:szCs w:val="22"/>
        </w:rPr>
        <w:t>.</w:t>
      </w:r>
      <w:r w:rsidRPr="009C5C5E">
        <w:rPr>
          <w:rFonts w:cs="Times New Roman"/>
          <w:color w:val="auto"/>
          <w:szCs w:val="22"/>
        </w:rPr>
        <w:tab/>
        <w:t xml:space="preserve">(SDE-EIA: Partnerships/Other Agencies &amp; Entities)  For the current fiscal year, agencies and other entities receiving funds appropriated in Part IA, Section 1, </w:t>
      </w:r>
      <w:r w:rsidR="0051145A" w:rsidRPr="009C5C5E">
        <w:rPr>
          <w:rFonts w:cs="Times New Roman"/>
          <w:color w:val="auto"/>
          <w:szCs w:val="22"/>
        </w:rPr>
        <w:t>VIII.E.</w:t>
      </w:r>
      <w:r w:rsidRPr="009C5C5E">
        <w:rPr>
          <w:rFonts w:cs="Times New Roman"/>
          <w:color w:val="auto"/>
          <w:szCs w:val="22"/>
        </w:rPr>
        <w:t xml:space="preserve"> will continue to report annually to the Education Oversight Committee (EOC).  Any entity receiving funds that must flow through a state agency will receive those funds through the EOC.  The EOC will make funding recommendations to the Governor and General Assembly as part of the agency</w:t>
      </w:r>
      <w:r w:rsidR="00C13E98" w:rsidRPr="009C5C5E">
        <w:rPr>
          <w:rFonts w:cs="Times New Roman"/>
          <w:color w:val="auto"/>
          <w:szCs w:val="22"/>
        </w:rPr>
        <w:t>’</w:t>
      </w:r>
      <w:r w:rsidRPr="009C5C5E">
        <w:rPr>
          <w:rFonts w:cs="Times New Roman"/>
          <w:color w:val="auto"/>
          <w:szCs w:val="22"/>
        </w:rPr>
        <w:t>s annual budget request.</w:t>
      </w:r>
    </w:p>
    <w:p w:rsidR="00406A6F" w:rsidRPr="009C5C5E" w:rsidRDefault="008012B6"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
          <w:color w:val="auto"/>
          <w:szCs w:val="22"/>
        </w:rPr>
        <w:tab/>
      </w:r>
      <w:r w:rsidR="00CC542D" w:rsidRPr="009C5C5E">
        <w:rPr>
          <w:rFonts w:cs="Times New Roman"/>
          <w:b/>
          <w:color w:val="auto"/>
          <w:szCs w:val="22"/>
        </w:rPr>
        <w:t>1A.</w:t>
      </w:r>
      <w:r w:rsidR="005617F2" w:rsidRPr="009C5C5E">
        <w:rPr>
          <w:rFonts w:cs="Times New Roman"/>
          <w:b/>
          <w:color w:val="auto"/>
          <w:szCs w:val="22"/>
        </w:rPr>
        <w:t>3</w:t>
      </w:r>
      <w:r w:rsidR="00A72D25" w:rsidRPr="009C5C5E">
        <w:rPr>
          <w:rFonts w:cs="Times New Roman"/>
          <w:b/>
          <w:color w:val="auto"/>
          <w:szCs w:val="22"/>
        </w:rPr>
        <w:t>6</w:t>
      </w:r>
      <w:r w:rsidR="00CC542D" w:rsidRPr="009C5C5E">
        <w:rPr>
          <w:rFonts w:cs="Times New Roman"/>
          <w:b/>
          <w:color w:val="auto"/>
          <w:szCs w:val="22"/>
        </w:rPr>
        <w:t>.</w:t>
      </w:r>
      <w:r w:rsidR="00CC542D" w:rsidRPr="009C5C5E">
        <w:rPr>
          <w:rFonts w:cs="Times New Roman"/>
          <w:b/>
          <w:color w:val="auto"/>
          <w:szCs w:val="22"/>
        </w:rPr>
        <w:tab/>
      </w:r>
      <w:r w:rsidR="00CC542D" w:rsidRPr="009C5C5E">
        <w:rPr>
          <w:rFonts w:cs="Times New Roman"/>
          <w:color w:val="auto"/>
          <w:szCs w:val="22"/>
        </w:rPr>
        <w:t>(SDE-EIA:</w:t>
      </w:r>
      <w:r w:rsidR="00F2067C" w:rsidRPr="009C5C5E">
        <w:rPr>
          <w:rFonts w:cs="Times New Roman"/>
          <w:color w:val="auto"/>
          <w:szCs w:val="22"/>
        </w:rPr>
        <w:t xml:space="preserve"> </w:t>
      </w:r>
      <w:r w:rsidR="00CC542D" w:rsidRPr="009C5C5E">
        <w:rPr>
          <w:rFonts w:cs="Times New Roman"/>
          <w:color w:val="auto"/>
          <w:szCs w:val="22"/>
        </w:rPr>
        <w:t xml:space="preserve">ETV Teacher Training/Support)  Of the funds appropriated in Part IA, Section 1, </w:t>
      </w:r>
      <w:r w:rsidR="0051145A" w:rsidRPr="009C5C5E">
        <w:rPr>
          <w:rFonts w:cs="Times New Roman"/>
          <w:color w:val="auto"/>
          <w:szCs w:val="22"/>
        </w:rPr>
        <w:t>VIII.E.</w:t>
      </w:r>
      <w:r w:rsidR="00CC542D" w:rsidRPr="009C5C5E">
        <w:rPr>
          <w:rFonts w:cs="Times New Roman"/>
          <w:color w:val="auto"/>
          <w:szCs w:val="22"/>
        </w:rPr>
        <w:t xml:space="preserve"> South Carolina Educational Television must provide training and technical support on the educational resources available to teachers and school districts.</w:t>
      </w:r>
    </w:p>
    <w:p w:rsidR="007A5E85" w:rsidRPr="009C5C5E" w:rsidRDefault="00E64DDE"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1A.3</w:t>
      </w:r>
      <w:r w:rsidR="004D16DD" w:rsidRPr="009C5C5E">
        <w:rPr>
          <w:rFonts w:cs="Times New Roman"/>
          <w:b/>
          <w:color w:val="auto"/>
          <w:szCs w:val="22"/>
        </w:rPr>
        <w:t>7</w:t>
      </w:r>
      <w:r w:rsidRPr="009C5C5E">
        <w:rPr>
          <w:rFonts w:cs="Times New Roman"/>
          <w:b/>
          <w:color w:val="auto"/>
          <w:szCs w:val="22"/>
        </w:rPr>
        <w:t>.</w:t>
      </w:r>
      <w:r w:rsidRPr="009C5C5E">
        <w:rPr>
          <w:rFonts w:cs="Times New Roman"/>
          <w:color w:val="auto"/>
          <w:szCs w:val="22"/>
        </w:rPr>
        <w:tab/>
        <w:t xml:space="preserve">(SDE-EIA: Teacher Salaries/SE Average)  The projected Southeastern average teacher salary shall be the average of the average </w:t>
      </w:r>
      <w:r w:rsidRPr="009C5C5E">
        <w:rPr>
          <w:rFonts w:cs="Times New Roman"/>
          <w:bCs/>
          <w:iCs/>
          <w:color w:val="auto"/>
          <w:szCs w:val="22"/>
        </w:rPr>
        <w:t>teachers’</w:t>
      </w:r>
      <w:r w:rsidRPr="009C5C5E">
        <w:rPr>
          <w:rFonts w:cs="Times New Roman"/>
          <w:color w:val="auto"/>
          <w:szCs w:val="22"/>
        </w:rPr>
        <w:t xml:space="preserve"> salaries of the southeastern states as projected by the Revenue and Fiscal Affairs Office.  For the current school year the Southeastern average teacher salary is projected to be</w:t>
      </w:r>
      <w:r w:rsidR="00F2118B" w:rsidRPr="009C5C5E">
        <w:rPr>
          <w:rFonts w:cs="Times New Roman"/>
          <w:color w:val="auto"/>
          <w:szCs w:val="22"/>
        </w:rPr>
        <w:t xml:space="preserve"> </w:t>
      </w:r>
      <w:r w:rsidRPr="009C5C5E">
        <w:rPr>
          <w:rFonts w:cs="Times New Roman"/>
          <w:strike/>
          <w:color w:val="auto"/>
          <w:szCs w:val="22"/>
        </w:rPr>
        <w:t>$51,495</w:t>
      </w:r>
      <w:r w:rsidR="008001AC" w:rsidRPr="009C5C5E">
        <w:rPr>
          <w:rFonts w:cs="Times New Roman"/>
          <w:color w:val="auto"/>
          <w:szCs w:val="22"/>
        </w:rPr>
        <w:t xml:space="preserve"> </w:t>
      </w:r>
      <w:r w:rsidR="008001AC" w:rsidRPr="009C5C5E">
        <w:rPr>
          <w:rFonts w:cs="Times New Roman"/>
          <w:i/>
          <w:color w:val="auto"/>
          <w:szCs w:val="22"/>
          <w:u w:val="single"/>
        </w:rPr>
        <w:t>$51,966</w:t>
      </w:r>
      <w:r w:rsidRPr="009C5C5E">
        <w:rPr>
          <w:rFonts w:cs="Times New Roman"/>
          <w:color w:val="auto"/>
          <w:szCs w:val="22"/>
        </w:rPr>
        <w:t>.  The General Assembly remains desirous of raising the average teacher salary in South Carolina through incremental increases over the next few years so as to make such equivalent to the national average teacher salary.</w:t>
      </w:r>
    </w:p>
    <w:p w:rsidR="007A5E85" w:rsidRPr="009C5C5E" w:rsidRDefault="00E64DD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tab/>
        <w:t xml:space="preserve">The statewide minimum teacher salary schedule used in Fiscal Year </w:t>
      </w:r>
      <w:r w:rsidRPr="009C5C5E">
        <w:rPr>
          <w:rFonts w:cs="Times New Roman"/>
          <w:strike/>
          <w:color w:val="auto"/>
          <w:szCs w:val="22"/>
        </w:rPr>
        <w:t>2012-13</w:t>
      </w:r>
      <w:r w:rsidR="008001AC" w:rsidRPr="009C5C5E">
        <w:rPr>
          <w:rFonts w:cs="Times New Roman"/>
          <w:color w:val="auto"/>
          <w:szCs w:val="22"/>
        </w:rPr>
        <w:t xml:space="preserve"> </w:t>
      </w:r>
      <w:r w:rsidR="008001AC" w:rsidRPr="009C5C5E">
        <w:rPr>
          <w:rFonts w:cs="Times New Roman"/>
          <w:i/>
          <w:color w:val="auto"/>
          <w:szCs w:val="22"/>
          <w:u w:val="single"/>
        </w:rPr>
        <w:t>2016-17</w:t>
      </w:r>
      <w:r w:rsidRPr="009C5C5E">
        <w:rPr>
          <w:rFonts w:cs="Times New Roman"/>
          <w:color w:val="auto"/>
          <w:szCs w:val="22"/>
        </w:rPr>
        <w:t xml:space="preserve"> will continue to be used in Fiscal Year</w:t>
      </w:r>
      <w:r w:rsidR="00F2118B" w:rsidRPr="009C5C5E">
        <w:rPr>
          <w:rFonts w:cs="Times New Roman"/>
          <w:color w:val="auto"/>
          <w:szCs w:val="22"/>
        </w:rPr>
        <w:t xml:space="preserve"> </w:t>
      </w:r>
      <w:r w:rsidRPr="009C5C5E">
        <w:rPr>
          <w:rFonts w:cs="Times New Roman"/>
          <w:strike/>
          <w:color w:val="auto"/>
          <w:szCs w:val="22"/>
        </w:rPr>
        <w:t>2016-17</w:t>
      </w:r>
      <w:r w:rsidR="008001AC" w:rsidRPr="009C5C5E">
        <w:rPr>
          <w:rFonts w:cs="Times New Roman"/>
          <w:color w:val="auto"/>
          <w:szCs w:val="22"/>
        </w:rPr>
        <w:t xml:space="preserve"> </w:t>
      </w:r>
      <w:r w:rsidR="008001AC" w:rsidRPr="009C5C5E">
        <w:rPr>
          <w:rFonts w:cs="Times New Roman"/>
          <w:i/>
          <w:color w:val="auto"/>
          <w:szCs w:val="22"/>
          <w:u w:val="single"/>
        </w:rPr>
        <w:t>2017-18</w:t>
      </w:r>
      <w:r w:rsidR="000B773D" w:rsidRPr="009C5C5E">
        <w:rPr>
          <w:rFonts w:cs="Times New Roman"/>
          <w:color w:val="auto"/>
          <w:szCs w:val="22"/>
        </w:rPr>
        <w:t xml:space="preserve"> </w:t>
      </w:r>
      <w:r w:rsidR="000B773D" w:rsidRPr="009C5C5E">
        <w:rPr>
          <w:rFonts w:cs="Times New Roman"/>
          <w:strike/>
          <w:color w:val="auto"/>
          <w:szCs w:val="22"/>
        </w:rPr>
        <w:t>and be increased by two percent</w:t>
      </w:r>
      <w:r w:rsidRPr="009C5C5E">
        <w:rPr>
          <w:rFonts w:cs="Times New Roman"/>
          <w:color w:val="auto"/>
          <w:szCs w:val="22"/>
        </w:rPr>
        <w:t>.</w:t>
      </w:r>
    </w:p>
    <w:p w:rsidR="007A5E85" w:rsidRPr="009C5C5E" w:rsidRDefault="00660A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w:t>
      </w:r>
    </w:p>
    <w:p w:rsidR="007A5E85" w:rsidRPr="009C5C5E" w:rsidRDefault="00660A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tab/>
        <w:t>Funds appropriated in Part IA, Section 1,</w:t>
      </w:r>
      <w:r w:rsidR="006259A3" w:rsidRPr="009C5C5E">
        <w:rPr>
          <w:rFonts w:cs="Times New Roman"/>
          <w:color w:val="auto"/>
          <w:szCs w:val="22"/>
        </w:rPr>
        <w:t xml:space="preserve"> </w:t>
      </w:r>
      <w:r w:rsidR="0051145A" w:rsidRPr="009C5C5E">
        <w:rPr>
          <w:rFonts w:cs="Times New Roman"/>
          <w:color w:val="auto"/>
          <w:szCs w:val="22"/>
        </w:rPr>
        <w:t>VIII</w:t>
      </w:r>
      <w:r w:rsidRPr="009C5C5E">
        <w:rPr>
          <w:rFonts w:cs="Times New Roman"/>
          <w:color w:val="auto"/>
          <w:szCs w:val="22"/>
        </w:rPr>
        <w:t>.C.2. for Teacher Salaries must be used to increase salaries of those teachers eligible pursuant to Section 59-20-50</w:t>
      </w:r>
      <w:r w:rsidR="007D191B" w:rsidRPr="009C5C5E">
        <w:rPr>
          <w:rFonts w:cs="Times New Roman"/>
          <w:color w:val="auto"/>
          <w:szCs w:val="22"/>
        </w:rPr>
        <w:t>(4)</w:t>
      </w:r>
      <w:r w:rsidRPr="009C5C5E">
        <w:rPr>
          <w:rFonts w:cs="Times New Roman"/>
          <w:color w:val="auto"/>
          <w:szCs w:val="22"/>
        </w:rPr>
        <w:t>(b), to include classroom teachers, librarians, guidance counselors, psychologists, social workers, occupational and physical therapists, school nurses, orientation/mobility instructors, and audiologists in the school districts of the state.</w:t>
      </w:r>
    </w:p>
    <w:p w:rsidR="007A5E85" w:rsidRPr="009C5C5E" w:rsidRDefault="007A5E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For purposes of this provision teachers shall be defined by the Department of Education using the Professional Certified Staff (PCS) System.</w:t>
      </w:r>
    </w:p>
    <w:p w:rsidR="002C0939" w:rsidRPr="009C5C5E" w:rsidRDefault="0033099E"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1A.</w:t>
      </w:r>
      <w:r w:rsidR="00A72D25" w:rsidRPr="009C5C5E">
        <w:rPr>
          <w:rFonts w:cs="Times New Roman"/>
          <w:b/>
          <w:color w:val="auto"/>
          <w:szCs w:val="22"/>
        </w:rPr>
        <w:t>3</w:t>
      </w:r>
      <w:r w:rsidR="004D16DD" w:rsidRPr="009C5C5E">
        <w:rPr>
          <w:rFonts w:cs="Times New Roman"/>
          <w:b/>
          <w:color w:val="auto"/>
          <w:szCs w:val="22"/>
        </w:rPr>
        <w:t>8</w:t>
      </w:r>
      <w:r w:rsidRPr="009C5C5E">
        <w:rPr>
          <w:rFonts w:cs="Times New Roman"/>
          <w:b/>
          <w:color w:val="auto"/>
          <w:szCs w:val="22"/>
        </w:rPr>
        <w:t>.</w:t>
      </w:r>
      <w:r w:rsidRPr="009C5C5E">
        <w:rPr>
          <w:rFonts w:cs="Times New Roman"/>
          <w:color w:val="auto"/>
          <w:szCs w:val="22"/>
        </w:rPr>
        <w:tab/>
        <w:t>(SDE-EIA: PowerSchool Dropout Recovery Data)  With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w:t>
      </w:r>
      <w:r w:rsidR="00BA145F" w:rsidRPr="009C5C5E">
        <w:rPr>
          <w:rFonts w:cs="Times New Roman"/>
          <w:color w:val="auto"/>
          <w:szCs w:val="22"/>
        </w:rPr>
        <w:t>ool and district report cards.</w:t>
      </w:r>
    </w:p>
    <w:p w:rsidR="008353CC" w:rsidRPr="009C5C5E" w:rsidRDefault="008353CC"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1A.</w:t>
      </w:r>
      <w:r w:rsidR="004D16DD" w:rsidRPr="009C5C5E">
        <w:rPr>
          <w:rFonts w:cs="Times New Roman"/>
          <w:b/>
          <w:color w:val="auto"/>
          <w:szCs w:val="22"/>
        </w:rPr>
        <w:t>39</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(SDE-EIA: Assisting, Developing and Evaluating Professional Teaching -ADEPT)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three-hour course at that institution for those public school teachers who serve </w:t>
      </w:r>
      <w:r w:rsidRPr="009C5C5E">
        <w:rPr>
          <w:rFonts w:cs="Times New Roman"/>
          <w:color w:val="auto"/>
          <w:szCs w:val="22"/>
        </w:rPr>
        <w:lastRenderedPageBreak/>
        <w:t>as supervisors for full-time students completing education degree requirements.</w:t>
      </w:r>
      <w:r w:rsidR="00EF5447" w:rsidRPr="009C5C5E">
        <w:rPr>
          <w:rFonts w:cs="Times New Roman"/>
          <w:color w:val="auto"/>
          <w:szCs w:val="22"/>
        </w:rPr>
        <w:t xml:space="preserve">  Unexpended funds appropriated for this purpose may be carried forward from the prior fiscal year into the current fiscal year and expended for the same purposes.</w:t>
      </w:r>
    </w:p>
    <w:p w:rsidR="009D3C43" w:rsidRPr="009C5C5E" w:rsidRDefault="009D3C43"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color w:val="auto"/>
          <w:szCs w:val="22"/>
        </w:rPr>
      </w:pPr>
      <w:r w:rsidRPr="009C5C5E">
        <w:rPr>
          <w:rFonts w:eastAsiaTheme="minorHAnsi" w:cs="Times New Roman"/>
          <w:color w:val="auto"/>
          <w:szCs w:val="22"/>
        </w:rPr>
        <w:tab/>
      </w:r>
      <w:r w:rsidRPr="009C5C5E">
        <w:rPr>
          <w:rFonts w:eastAsiaTheme="minorHAnsi" w:cs="Times New Roman"/>
          <w:b/>
          <w:color w:val="auto"/>
          <w:szCs w:val="22"/>
        </w:rPr>
        <w:t>1A.</w:t>
      </w:r>
      <w:r w:rsidR="005617F2" w:rsidRPr="009C5C5E">
        <w:rPr>
          <w:rFonts w:eastAsiaTheme="minorHAnsi" w:cs="Times New Roman"/>
          <w:b/>
          <w:color w:val="auto"/>
          <w:szCs w:val="22"/>
        </w:rPr>
        <w:t>4</w:t>
      </w:r>
      <w:r w:rsidR="004D16DD" w:rsidRPr="009C5C5E">
        <w:rPr>
          <w:rFonts w:eastAsiaTheme="minorHAnsi" w:cs="Times New Roman"/>
          <w:b/>
          <w:color w:val="auto"/>
          <w:szCs w:val="22"/>
        </w:rPr>
        <w:t>0</w:t>
      </w:r>
      <w:r w:rsidRPr="009C5C5E">
        <w:rPr>
          <w:rFonts w:eastAsiaTheme="minorHAnsi" w:cs="Times New Roman"/>
          <w:b/>
          <w:color w:val="auto"/>
          <w:szCs w:val="22"/>
        </w:rPr>
        <w:t>.</w:t>
      </w:r>
      <w:r w:rsidRPr="009C5C5E">
        <w:rPr>
          <w:rFonts w:eastAsiaTheme="minorHAnsi" w:cs="Times New Roman"/>
          <w:color w:val="auto"/>
          <w:szCs w:val="22"/>
        </w:rPr>
        <w:tab/>
        <w:t xml:space="preserve">(SDE-EIA: National Board Certification Incentive) </w:t>
      </w:r>
      <w:r w:rsidR="00CC4027" w:rsidRPr="009C5C5E">
        <w:rPr>
          <w:rFonts w:eastAsiaTheme="minorHAnsi" w:cs="Times New Roman"/>
          <w:color w:val="auto"/>
          <w:szCs w:val="22"/>
        </w:rPr>
        <w:t xml:space="preserve"> </w:t>
      </w:r>
      <w:r w:rsidRPr="009C5C5E">
        <w:rPr>
          <w:rFonts w:eastAsiaTheme="minorHAnsi" w:cs="Times New Roman"/>
          <w:strike/>
          <w:color w:val="auto"/>
          <w:szCs w:val="22"/>
        </w:rPr>
        <w:t>Public school classroom teachers to include teachers employed at the special schools</w:t>
      </w:r>
      <w:r w:rsidRPr="009C5C5E">
        <w:rPr>
          <w:rFonts w:eastAsiaTheme="minorHAnsi" w:cs="Times New Roman"/>
          <w:b/>
          <w:strike/>
          <w:color w:val="auto"/>
          <w:szCs w:val="22"/>
        </w:rPr>
        <w:t xml:space="preserve"> </w:t>
      </w:r>
      <w:r w:rsidRPr="009C5C5E">
        <w:rPr>
          <w:rFonts w:eastAsiaTheme="minorHAnsi" w:cs="Times New Roman"/>
          <w:strike/>
          <w:color w:val="auto"/>
          <w:szCs w:val="22"/>
        </w:rPr>
        <w:t xml:space="preserve">or </w:t>
      </w:r>
      <w:r w:rsidRPr="009C5C5E">
        <w:rPr>
          <w:rFonts w:cs="Times New Roman"/>
          <w:strike/>
          <w:color w:val="auto"/>
          <w:szCs w:val="22"/>
        </w:rPr>
        <w:t>classroom</w:t>
      </w:r>
      <w:r w:rsidRPr="009C5C5E">
        <w:rPr>
          <w:rFonts w:eastAsiaTheme="minorHAnsi" w:cs="Times New Roman"/>
          <w:strike/>
          <w:color w:val="auto"/>
          <w:szCs w:val="22"/>
        </w:rPr>
        <w:t xml:space="preserve"> teachers who work with classroom teachers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The special schools include the Governor</w:t>
      </w:r>
      <w:r w:rsidR="00C13E98" w:rsidRPr="009C5C5E">
        <w:rPr>
          <w:rFonts w:eastAsiaTheme="minorHAnsi" w:cs="Times New Roman"/>
          <w:strike/>
          <w:color w:val="auto"/>
          <w:szCs w:val="22"/>
        </w:rPr>
        <w:t>’</w:t>
      </w:r>
      <w:r w:rsidRPr="009C5C5E">
        <w:rPr>
          <w:rFonts w:eastAsiaTheme="minorHAnsi" w:cs="Times New Roman"/>
          <w:strike/>
          <w:color w:val="auto"/>
          <w:szCs w:val="22"/>
        </w:rPr>
        <w:t>s School for Science and Math, Governor</w:t>
      </w:r>
      <w:r w:rsidR="00C13E98" w:rsidRPr="009C5C5E">
        <w:rPr>
          <w:rFonts w:eastAsiaTheme="minorHAnsi" w:cs="Times New Roman"/>
          <w:strike/>
          <w:color w:val="auto"/>
          <w:szCs w:val="22"/>
        </w:rPr>
        <w:t>’</w:t>
      </w:r>
      <w:r w:rsidRPr="009C5C5E">
        <w:rPr>
          <w:rFonts w:eastAsiaTheme="minorHAnsi" w:cs="Times New Roman"/>
          <w:strike/>
          <w:color w:val="auto"/>
          <w:szCs w:val="22"/>
        </w:rPr>
        <w:t>s School for the Arts and Humanities, Wil Lou Gray Opportunity School, John de la Howe School, School for the Deaf and the Blind, Felton Lab, Department of Juvenile Justice and Palmetto Unified School District 1.  The $7,500 salary supplement shall be added to the annual pay of the teacher for the length of the national certificate.  However, the $7,500 supplement shall be adjusted on a pro rata basis for the teacher</w:t>
      </w:r>
      <w:r w:rsidR="00C13E98" w:rsidRPr="009C5C5E">
        <w:rPr>
          <w:rFonts w:eastAsiaTheme="minorHAnsi" w:cs="Times New Roman"/>
          <w:strike/>
          <w:color w:val="auto"/>
          <w:szCs w:val="22"/>
        </w:rPr>
        <w:t>’</w:t>
      </w:r>
      <w:r w:rsidRPr="009C5C5E">
        <w:rPr>
          <w:rFonts w:eastAsiaTheme="minorHAnsi" w:cs="Times New Roman"/>
          <w:strike/>
          <w:color w:val="auto"/>
          <w:szCs w:val="22"/>
        </w:rPr>
        <w:t>s FTE and paid to the teacher in accordance with the district</w:t>
      </w:r>
      <w:r w:rsidR="00C13E98" w:rsidRPr="009C5C5E">
        <w:rPr>
          <w:rFonts w:eastAsiaTheme="minorHAnsi" w:cs="Times New Roman"/>
          <w:strike/>
          <w:color w:val="auto"/>
          <w:szCs w:val="22"/>
        </w:rPr>
        <w:t>’</w:t>
      </w:r>
      <w:r w:rsidRPr="009C5C5E">
        <w:rPr>
          <w:rFonts w:eastAsiaTheme="minorHAnsi" w:cs="Times New Roman"/>
          <w:strike/>
          <w:color w:val="auto"/>
          <w:szCs w:val="22"/>
        </w:rPr>
        <w:t>s payroll procedure.  The Center for Educator Recruitment, Retention, and Advancement (CERRA-South Carolina) shall administer the programs whereby teachers who are United States citizens or permanent resident aliens, and who applied to the National Board for Professional Teaching Standards for certification prior to July 1, 2010, may receive a loan equal to the amount of the application fee.  Teachers who applied to the National Board for Professional Teaching Standards for certification prior to July 1, 2010 shall have one-half</w:t>
      </w:r>
      <w:r w:rsidRPr="009C5C5E">
        <w:rPr>
          <w:rFonts w:eastAsiaTheme="minorHAnsi" w:cs="Times New Roman"/>
          <w:b/>
          <w:strike/>
          <w:color w:val="auto"/>
          <w:szCs w:val="22"/>
        </w:rPr>
        <w:t xml:space="preserve"> </w:t>
      </w:r>
      <w:r w:rsidRPr="009C5C5E">
        <w:rPr>
          <w:rFonts w:eastAsiaTheme="minorHAnsi" w:cs="Times New Roman"/>
          <w:strike/>
          <w:color w:val="auto"/>
          <w:szCs w:val="22"/>
        </w:rPr>
        <w:t xml:space="preserve">of the loan principal amount and interest forgiven when the required portfolio is submitted to the national board.  Teachers who applied to the National Board for Professional Teaching </w:t>
      </w:r>
      <w:r w:rsidR="00CC4027" w:rsidRPr="009C5C5E">
        <w:rPr>
          <w:rFonts w:eastAsiaTheme="minorHAnsi" w:cs="Times New Roman"/>
          <w:strike/>
          <w:color w:val="auto"/>
          <w:szCs w:val="22"/>
        </w:rPr>
        <w:t xml:space="preserve">Standards </w:t>
      </w:r>
      <w:r w:rsidRPr="009C5C5E">
        <w:rPr>
          <w:rFonts w:eastAsiaTheme="minorHAnsi" w:cs="Times New Roman"/>
          <w:strike/>
          <w:color w:val="auto"/>
          <w:szCs w:val="22"/>
        </w:rPr>
        <w:t>for certification prior to July 1, 2010 who</w:t>
      </w:r>
      <w:r w:rsidRPr="009C5C5E">
        <w:rPr>
          <w:rFonts w:eastAsiaTheme="minorHAnsi" w:cs="Times New Roman"/>
          <w:b/>
          <w:strike/>
          <w:color w:val="auto"/>
          <w:szCs w:val="22"/>
        </w:rPr>
        <w:t xml:space="preserve"> </w:t>
      </w:r>
      <w:r w:rsidRPr="009C5C5E">
        <w:rPr>
          <w:rFonts w:eastAsiaTheme="minorHAnsi" w:cs="Times New Roman"/>
          <w:strike/>
          <w:color w:val="auto"/>
          <w:szCs w:val="22"/>
        </w:rPr>
        <w:t xml:space="preserve">attain certification within three years of receiving the loan will have the full loan principal amount and interest forgiven.  Teachers who previously submitted a portfolio to the National Board for Professional Teaching Standards for certification under previous appropriation acts, shall receive reimbursement of their certification fee as prescribed under the provisions of the previous appropriation act.  Funds collected from educators who are in default of the National Board loan shall be retained and carried forward by the department.  The department may retain up to ten percent of the funds collected to offset the administrative costs of loan collection.  All other funds shall be retained by the department and used for National Board loan purposes.  Of the funds appropriated in Part IA, Section 1, </w:t>
      </w:r>
      <w:r w:rsidR="0051145A" w:rsidRPr="009C5C5E">
        <w:rPr>
          <w:rFonts w:eastAsiaTheme="minorHAnsi" w:cs="Times New Roman"/>
          <w:strike/>
          <w:color w:val="auto"/>
          <w:szCs w:val="22"/>
        </w:rPr>
        <w:t>VIII</w:t>
      </w:r>
      <w:r w:rsidRPr="009C5C5E">
        <w:rPr>
          <w:rFonts w:eastAsiaTheme="minorHAnsi" w:cs="Times New Roman"/>
          <w:strike/>
          <w:color w:val="auto"/>
          <w:szCs w:val="22"/>
        </w:rPr>
        <w:t>.C.2</w:t>
      </w:r>
      <w:r w:rsidR="0051145A" w:rsidRPr="009C5C5E">
        <w:rPr>
          <w:rFonts w:eastAsiaTheme="minorHAnsi" w:cs="Times New Roman"/>
          <w:strike/>
          <w:color w:val="auto"/>
          <w:szCs w:val="22"/>
        </w:rPr>
        <w:t>.</w:t>
      </w:r>
      <w:r w:rsidRPr="009C5C5E">
        <w:rPr>
          <w:rFonts w:eastAsiaTheme="minorHAnsi" w:cs="Times New Roman"/>
          <w:strike/>
          <w:color w:val="auto"/>
          <w:szCs w:val="22"/>
        </w:rPr>
        <w:t xml:space="preserve"> for National Board Certification, the Department of Education shall transfer to the Center for Educator Recruitment, Retention, and Advancement (CERRA-South Carolina) the funds necessary for the administration of the loan program for teachers who applied to the National Board for Professional Teaching Standards for certification prior to July 1, 2010.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  National board certified teachers who have been certified by the National Board for Professional Teaching Standards or completed the application process prior to July 1, 2010</w:t>
      </w:r>
      <w:r w:rsidRPr="009C5C5E">
        <w:rPr>
          <w:rFonts w:eastAsiaTheme="minorHAnsi" w:cs="Times New Roman"/>
          <w:b/>
          <w:strike/>
          <w:color w:val="auto"/>
          <w:szCs w:val="22"/>
        </w:rPr>
        <w:t xml:space="preserve"> </w:t>
      </w:r>
      <w:r w:rsidRPr="009C5C5E">
        <w:rPr>
          <w:rFonts w:eastAsiaTheme="minorHAnsi" w:cs="Times New Roman"/>
          <w:strike/>
          <w:color w:val="auto"/>
          <w:szCs w:val="22"/>
        </w:rPr>
        <w:t>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r w:rsidRPr="009C5C5E">
        <w:rPr>
          <w:rFonts w:eastAsiaTheme="minorHAnsi" w:cs="Times New Roman"/>
          <w:strike/>
          <w:color w:val="auto"/>
          <w:szCs w:val="22"/>
        </w:rPr>
        <w:tab/>
      </w:r>
    </w:p>
    <w:p w:rsidR="008D4650" w:rsidRPr="009C5C5E" w:rsidRDefault="009D3C4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color w:val="auto"/>
          <w:szCs w:val="22"/>
        </w:rPr>
      </w:pPr>
      <w:r w:rsidRPr="009C5C5E">
        <w:rPr>
          <w:rFonts w:eastAsiaTheme="minorHAnsi" w:cs="Times New Roman"/>
          <w:color w:val="auto"/>
          <w:szCs w:val="22"/>
        </w:rPr>
        <w:tab/>
      </w:r>
      <w:r w:rsidRPr="009C5C5E">
        <w:rPr>
          <w:rFonts w:eastAsiaTheme="minorHAnsi" w:cs="Times New Roman"/>
          <w:strike/>
          <w:color w:val="auto"/>
          <w:szCs w:val="22"/>
        </w:rPr>
        <w:t xml:space="preserve">Provided, further, that in calculating the compensation for teacher specialists, the Department of Education shall include state and local compensation as defined in </w:t>
      </w:r>
      <w:r w:rsidRPr="009C5C5E">
        <w:rPr>
          <w:rFonts w:eastAsia="Calibri" w:cs="Times New Roman"/>
          <w:strike/>
          <w:color w:val="auto"/>
          <w:szCs w:val="22"/>
        </w:rPr>
        <w:t>Section</w:t>
      </w:r>
      <w:r w:rsidRPr="009C5C5E">
        <w:rPr>
          <w:rFonts w:eastAsiaTheme="minorHAnsi" w:cs="Times New Roman"/>
          <w:strike/>
          <w:color w:val="auto"/>
          <w:szCs w:val="22"/>
        </w:rPr>
        <w:t xml:space="preserve"> 59-18-1530 to include local supplements except local supplements for National Board certification.  Teacher specialists remain eligible for state supplement fo</w:t>
      </w:r>
      <w:r w:rsidR="00BA145F" w:rsidRPr="009C5C5E">
        <w:rPr>
          <w:rFonts w:eastAsiaTheme="minorHAnsi" w:cs="Times New Roman"/>
          <w:strike/>
          <w:color w:val="auto"/>
          <w:szCs w:val="22"/>
        </w:rPr>
        <w:t>r National Board certification.</w:t>
      </w:r>
    </w:p>
    <w:p w:rsidR="00502C75" w:rsidRPr="009C5C5E" w:rsidRDefault="00660A75"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eastAsia="Calibri" w:cs="Times New Roman"/>
          <w:color w:val="auto"/>
          <w:szCs w:val="22"/>
        </w:rPr>
        <w:lastRenderedPageBreak/>
        <w:tab/>
      </w:r>
      <w:r w:rsidRPr="009C5C5E">
        <w:rPr>
          <w:rFonts w:eastAsia="Calibri" w:cs="Times New Roman"/>
          <w:b/>
          <w:color w:val="auto"/>
          <w:szCs w:val="22"/>
        </w:rPr>
        <w:t>1A.</w:t>
      </w:r>
      <w:r w:rsidR="005617F2" w:rsidRPr="009C5C5E">
        <w:rPr>
          <w:rFonts w:eastAsia="Calibri" w:cs="Times New Roman"/>
          <w:b/>
          <w:color w:val="auto"/>
          <w:szCs w:val="22"/>
        </w:rPr>
        <w:t>4</w:t>
      </w:r>
      <w:r w:rsidR="004D16DD" w:rsidRPr="009C5C5E">
        <w:rPr>
          <w:rFonts w:eastAsia="Calibri" w:cs="Times New Roman"/>
          <w:b/>
          <w:color w:val="auto"/>
          <w:szCs w:val="22"/>
        </w:rPr>
        <w:t>1</w:t>
      </w:r>
      <w:r w:rsidRPr="009C5C5E">
        <w:rPr>
          <w:rFonts w:eastAsia="Calibri" w:cs="Times New Roman"/>
          <w:b/>
          <w:color w:val="auto"/>
          <w:szCs w:val="22"/>
        </w:rPr>
        <w:t>.</w:t>
      </w:r>
      <w:r w:rsidRPr="009C5C5E">
        <w:rPr>
          <w:rFonts w:eastAsia="Calibri" w:cs="Times New Roman"/>
          <w:color w:val="auto"/>
          <w:szCs w:val="22"/>
        </w:rPr>
        <w:tab/>
        <w:t>(</w:t>
      </w:r>
      <w:r w:rsidRPr="009C5C5E">
        <w:rPr>
          <w:rFonts w:cs="Times New Roman"/>
          <w:color w:val="auto"/>
          <w:szCs w:val="22"/>
        </w:rPr>
        <w:t>SDE-EIA: Educational Partnerships)</w:t>
      </w:r>
      <w:r w:rsidRPr="009C5C5E">
        <w:rPr>
          <w:rFonts w:eastAsia="Calibri" w:cs="Times New Roman"/>
          <w:color w:val="auto"/>
          <w:szCs w:val="22"/>
        </w:rPr>
        <w:t xml:space="preserve"> 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9C5C5E">
        <w:rPr>
          <w:rFonts w:eastAsiaTheme="minorHAnsi" w:cs="Times New Roman"/>
          <w:color w:val="auto"/>
          <w:szCs w:val="22"/>
        </w:rPr>
        <w:t>research</w:t>
      </w:r>
      <w:r w:rsidRPr="009C5C5E">
        <w:rPr>
          <w:rFonts w:eastAsia="Calibri" w:cs="Times New Roman"/>
          <w:color w:val="auto"/>
          <w:szCs w:val="22"/>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rsidR="00660A75" w:rsidRPr="009C5C5E" w:rsidRDefault="00660A75"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eastAsia="Calibri" w:cs="Times New Roman"/>
          <w:color w:val="auto"/>
          <w:szCs w:val="22"/>
        </w:rPr>
        <w:tab/>
      </w:r>
      <w:r w:rsidRPr="009C5C5E">
        <w:rPr>
          <w:rFonts w:eastAsia="Calibri" w:cs="Times New Roman"/>
          <w:b/>
          <w:color w:val="auto"/>
          <w:szCs w:val="22"/>
        </w:rPr>
        <w:t>1A.</w:t>
      </w:r>
      <w:r w:rsidR="005617F2" w:rsidRPr="009C5C5E">
        <w:rPr>
          <w:rFonts w:eastAsia="Calibri" w:cs="Times New Roman"/>
          <w:b/>
          <w:color w:val="auto"/>
          <w:szCs w:val="22"/>
        </w:rPr>
        <w:t>4</w:t>
      </w:r>
      <w:r w:rsidR="004D16DD" w:rsidRPr="009C5C5E">
        <w:rPr>
          <w:rFonts w:eastAsia="Calibri" w:cs="Times New Roman"/>
          <w:b/>
          <w:color w:val="auto"/>
          <w:szCs w:val="22"/>
        </w:rPr>
        <w:t>2</w:t>
      </w:r>
      <w:r w:rsidR="00141426" w:rsidRPr="009C5C5E">
        <w:rPr>
          <w:rFonts w:eastAsia="Calibri" w:cs="Times New Roman"/>
          <w:b/>
          <w:color w:val="auto"/>
          <w:szCs w:val="22"/>
        </w:rPr>
        <w:t>.</w:t>
      </w:r>
      <w:r w:rsidRPr="009C5C5E">
        <w:rPr>
          <w:rFonts w:eastAsia="Calibri" w:cs="Times New Roman"/>
          <w:color w:val="auto"/>
          <w:szCs w:val="22"/>
        </w:rPr>
        <w:tab/>
      </w:r>
      <w:r w:rsidRPr="009C5C5E">
        <w:rPr>
          <w:rFonts w:cs="Times New Roman"/>
          <w:color w:val="auto"/>
          <w:szCs w:val="22"/>
        </w:rPr>
        <w:t>(SDE-EIA: STEM Centers SC)</w:t>
      </w:r>
      <w:r w:rsidR="006259A3" w:rsidRPr="009C5C5E">
        <w:rPr>
          <w:rFonts w:cs="Times New Roman"/>
          <w:color w:val="auto"/>
          <w:szCs w:val="22"/>
        </w:rPr>
        <w:t xml:space="preserve"> </w:t>
      </w:r>
      <w:r w:rsidRPr="009C5C5E">
        <w:rPr>
          <w:rFonts w:cs="Times New Roman"/>
          <w:color w:val="auto"/>
          <w:szCs w:val="22"/>
        </w:rPr>
        <w:t xml:space="preserve"> </w:t>
      </w:r>
      <w:r w:rsidRPr="009C5C5E">
        <w:rPr>
          <w:rFonts w:eastAsia="Calibri" w:cs="Times New Roman"/>
          <w:color w:val="auto"/>
          <w:szCs w:val="22"/>
        </w:rPr>
        <w:t xml:space="preserve">All EIA-funded entities that provide professional development and science programming to teachers and </w:t>
      </w:r>
      <w:r w:rsidRPr="009C5C5E">
        <w:rPr>
          <w:rFonts w:cs="Times New Roman"/>
          <w:color w:val="auto"/>
          <w:szCs w:val="22"/>
        </w:rPr>
        <w:t>students</w:t>
      </w:r>
      <w:r w:rsidRPr="009C5C5E">
        <w:rPr>
          <w:rFonts w:eastAsia="Calibri" w:cs="Times New Roman"/>
          <w:color w:val="auto"/>
          <w:szCs w:val="22"/>
        </w:rPr>
        <w:t xml:space="preserve"> should be included in the state</w:t>
      </w:r>
      <w:r w:rsidR="00C13E98" w:rsidRPr="009C5C5E">
        <w:rPr>
          <w:rFonts w:eastAsia="Calibri" w:cs="Times New Roman"/>
          <w:color w:val="auto"/>
          <w:szCs w:val="22"/>
        </w:rPr>
        <w:t>’</w:t>
      </w:r>
      <w:r w:rsidRPr="009C5C5E">
        <w:rPr>
          <w:rFonts w:eastAsia="Calibri" w:cs="Times New Roman"/>
          <w:color w:val="auto"/>
          <w:szCs w:val="22"/>
        </w:rPr>
        <w:t>s science, technology, engineering and mathematics education strategic plan.</w:t>
      </w:r>
    </w:p>
    <w:p w:rsidR="00660A75" w:rsidRPr="009C5C5E" w:rsidRDefault="00DB328E"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1A.</w:t>
      </w:r>
      <w:r w:rsidR="005617F2" w:rsidRPr="009C5C5E">
        <w:rPr>
          <w:rFonts w:cs="Times New Roman"/>
          <w:b/>
          <w:color w:val="auto"/>
          <w:szCs w:val="22"/>
        </w:rPr>
        <w:t>4</w:t>
      </w:r>
      <w:r w:rsidR="004D16DD" w:rsidRPr="009C5C5E">
        <w:rPr>
          <w:rFonts w:cs="Times New Roman"/>
          <w:b/>
          <w:color w:val="auto"/>
          <w:szCs w:val="22"/>
        </w:rPr>
        <w:t>3</w:t>
      </w:r>
      <w:r w:rsidRPr="009C5C5E">
        <w:rPr>
          <w:rFonts w:cs="Times New Roman"/>
          <w:b/>
          <w:color w:val="auto"/>
          <w:szCs w:val="22"/>
        </w:rPr>
        <w:t>.</w:t>
      </w:r>
      <w:r w:rsidRPr="009C5C5E">
        <w:rPr>
          <w:rFonts w:cs="Times New Roman"/>
          <w:color w:val="auto"/>
          <w:szCs w:val="22"/>
        </w:rPr>
        <w:tab/>
        <w:t>(SDE-EIA: EOC Partnerships for Innovation)  Of the funds appropriated or carried forward from the prior fiscal year, the Education Oversight Committee is directed to participate in publi</w:t>
      </w:r>
      <w:r w:rsidR="00AC4A84" w:rsidRPr="009C5C5E">
        <w:rPr>
          <w:rFonts w:cs="Times New Roman"/>
          <w:color w:val="auto"/>
          <w:szCs w:val="22"/>
        </w:rPr>
        <w:t>c</w:t>
      </w:r>
      <w:r w:rsidR="00AC4A84" w:rsidRPr="009C5C5E">
        <w:rPr>
          <w:rFonts w:cs="Times New Roman"/>
          <w:color w:val="auto"/>
          <w:szCs w:val="22"/>
        </w:rPr>
        <w:noBreakHyphen/>
      </w:r>
      <w:r w:rsidRPr="009C5C5E">
        <w:rPr>
          <w:rFonts w:cs="Times New Roman"/>
          <w:color w:val="auto"/>
          <w:szCs w:val="22"/>
        </w:rPr>
        <w:t xml:space="preserve">private partnerships to promote innovative ways to transform the assessment of public education in South Carolina that support increased student achievement in reading and college and career readiness.  The Education Oversight Committee may provide financial support to districts and to public-private partnerships </w:t>
      </w:r>
      <w:r w:rsidRPr="009C5C5E">
        <w:rPr>
          <w:rFonts w:eastAsiaTheme="minorHAnsi" w:cs="Times New Roman"/>
          <w:color w:val="auto"/>
          <w:szCs w:val="22"/>
        </w:rPr>
        <w:t>for</w:t>
      </w:r>
      <w:r w:rsidRPr="009C5C5E">
        <w:rPr>
          <w:rFonts w:cs="Times New Roman"/>
          <w:color w:val="auto"/>
          <w:szCs w:val="22"/>
        </w:rPr>
        <w:t xml:space="preserve"> planning and support to implement, sustain and evaluate the innovation and to develop a matrix and measurements of student academic success based on evidence-based models. </w:t>
      </w:r>
      <w:r w:rsidR="00FF547F" w:rsidRPr="009C5C5E">
        <w:rPr>
          <w:rFonts w:cs="Times New Roman"/>
          <w:color w:val="auto"/>
          <w:szCs w:val="22"/>
        </w:rPr>
        <w:t xml:space="preserve"> </w:t>
      </w:r>
      <w:r w:rsidR="00FF547F" w:rsidRPr="009C5C5E">
        <w:rPr>
          <w:rFonts w:cs="Times New Roman"/>
          <w:i/>
          <w:color w:val="auto"/>
          <w:szCs w:val="22"/>
          <w:u w:val="single"/>
        </w:rPr>
        <w:t>These funds may also be used to support the innovative delivery of science, technology, and genetic education and exposure to career opportunities in science, including mobile science laboratory programs, to students enrolled in the Abbeville equity school districts and students in high poverty schools.</w:t>
      </w:r>
      <w:r w:rsidRPr="009C5C5E">
        <w:rPr>
          <w:rFonts w:cs="Times New Roman"/>
          <w:color w:val="auto"/>
          <w:szCs w:val="22"/>
        </w:rPr>
        <w:t xml:space="preserve"> </w:t>
      </w:r>
      <w:r w:rsidR="00234FA6" w:rsidRPr="009C5C5E">
        <w:rPr>
          <w:rFonts w:cs="Times New Roman"/>
          <w:color w:val="auto"/>
          <w:szCs w:val="22"/>
        </w:rPr>
        <w:t xml:space="preserve"> </w:t>
      </w:r>
      <w:r w:rsidRPr="009C5C5E">
        <w:rPr>
          <w:rFonts w:cs="Times New Roman"/>
          <w:color w:val="auto"/>
          <w:szCs w:val="22"/>
        </w:rPr>
        <w:t>These funds may also focus on creating public-private literacy partnerships utilizing a 2:1 matching funds provision when the initiative employs research-based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rsidR="000162C4" w:rsidRPr="009C5C5E" w:rsidRDefault="000162C4"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color w:val="auto"/>
          <w:szCs w:val="22"/>
          <w:u w:val="single"/>
        </w:rPr>
      </w:pPr>
      <w:r w:rsidRPr="009C5C5E">
        <w:rPr>
          <w:rFonts w:cs="Times New Roman"/>
          <w:color w:val="auto"/>
          <w:szCs w:val="22"/>
        </w:rPr>
        <w:tab/>
      </w:r>
      <w:r w:rsidRPr="009C5C5E">
        <w:rPr>
          <w:rFonts w:cs="Times New Roman"/>
          <w:i/>
          <w:color w:val="auto"/>
          <w:szCs w:val="22"/>
          <w:u w:val="single"/>
        </w:rPr>
        <w:t>The Education Oversight Committee and the Department of Education shall recommend to the Senate Finance Committee and to the House Ways and Means Committee a plan to develop and implement a strategic grants process for reviewing, awarding, and monitoring innovative education strategies in schools and districts.  The plan would identify the process and priority areas for funding that address the educational needs of the state.  The plan must be submitted by January 15, 2018.</w:t>
      </w:r>
    </w:p>
    <w:p w:rsidR="00297E71" w:rsidRPr="009C5C5E" w:rsidRDefault="002A3F38"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Cs/>
          <w:color w:val="auto"/>
          <w:szCs w:val="22"/>
        </w:rPr>
        <w:tab/>
      </w:r>
      <w:r w:rsidRPr="009C5C5E">
        <w:rPr>
          <w:rFonts w:cs="Times New Roman"/>
          <w:b/>
          <w:bCs/>
          <w:color w:val="auto"/>
          <w:szCs w:val="22"/>
        </w:rPr>
        <w:t>1A.</w:t>
      </w:r>
      <w:r w:rsidR="00A72D25" w:rsidRPr="009C5C5E">
        <w:rPr>
          <w:rFonts w:cs="Times New Roman"/>
          <w:b/>
          <w:bCs/>
          <w:color w:val="auto"/>
          <w:szCs w:val="22"/>
        </w:rPr>
        <w:t>4</w:t>
      </w:r>
      <w:r w:rsidR="004D16DD" w:rsidRPr="009C5C5E">
        <w:rPr>
          <w:rFonts w:cs="Times New Roman"/>
          <w:b/>
          <w:bCs/>
          <w:color w:val="auto"/>
          <w:szCs w:val="22"/>
        </w:rPr>
        <w:t>4</w:t>
      </w:r>
      <w:r w:rsidRPr="009C5C5E">
        <w:rPr>
          <w:rFonts w:cs="Times New Roman"/>
          <w:b/>
          <w:bCs/>
          <w:color w:val="auto"/>
          <w:szCs w:val="22"/>
        </w:rPr>
        <w:t>.</w:t>
      </w:r>
      <w:r w:rsidRPr="009C5C5E">
        <w:rPr>
          <w:rFonts w:cs="Times New Roman"/>
          <w:b/>
          <w:bCs/>
          <w:color w:val="auto"/>
          <w:szCs w:val="22"/>
        </w:rPr>
        <w:tab/>
      </w:r>
      <w:r w:rsidRPr="009C5C5E">
        <w:rPr>
          <w:rFonts w:cs="Times New Roman"/>
          <w:bCs/>
          <w:color w:val="auto"/>
          <w:szCs w:val="22"/>
        </w:rPr>
        <w:t>(</w:t>
      </w:r>
      <w:r w:rsidRPr="009C5C5E">
        <w:rPr>
          <w:rFonts w:cs="Times New Roman"/>
          <w:color w:val="auto"/>
          <w:szCs w:val="22"/>
        </w:rPr>
        <w:t xml:space="preserve">SDE-EIA: Aid to Districts Draw Down)  For the current fiscal year, in order to draw down funds appropriated in Part IA, Section 1, </w:t>
      </w:r>
      <w:r w:rsidR="0051145A" w:rsidRPr="009C5C5E">
        <w:rPr>
          <w:rFonts w:cs="Times New Roman"/>
          <w:color w:val="auto"/>
          <w:szCs w:val="22"/>
        </w:rPr>
        <w:t>VIII</w:t>
      </w:r>
      <w:r w:rsidRPr="009C5C5E">
        <w:rPr>
          <w:rFonts w:cs="Times New Roman"/>
          <w:color w:val="auto"/>
          <w:szCs w:val="22"/>
        </w:rPr>
        <w:t xml:space="preserve">.A.1, Aid to Districts, school districts, Palmetto Unified District and the Department of Juvenile Justice must work with local law enforcement agencies, and when necessary, state law enforcement agencies in order to ensure that the district has an updated school safety plan in place.  The safety plan must include safety directives in the classroom, a safe student and staff exit strategy and necessary safety staff.  Notice of completion of the updated plan must be submitted to the Department of Education no later than September </w:t>
      </w:r>
      <w:r w:rsidR="00EC22E4" w:rsidRPr="009C5C5E">
        <w:rPr>
          <w:rFonts w:cs="Times New Roman"/>
          <w:color w:val="auto"/>
          <w:szCs w:val="22"/>
        </w:rPr>
        <w:t>first</w:t>
      </w:r>
      <w:r w:rsidRPr="009C5C5E">
        <w:rPr>
          <w:rFonts w:cs="Times New Roman"/>
          <w:color w:val="auto"/>
          <w:szCs w:val="22"/>
        </w:rPr>
        <w:t xml:space="preserve">, of the current fiscal year.  The department must report to the Chairman of the House Ways and Means Committee, the Chairman of the House Education and Public Works Committee, the Chairman of the Senate Finance Committee and the Chairman of the Senate Education Committee by September </w:t>
      </w:r>
      <w:r w:rsidR="00E27A4F" w:rsidRPr="009C5C5E">
        <w:rPr>
          <w:rFonts w:cs="Times New Roman"/>
          <w:color w:val="auto"/>
          <w:szCs w:val="22"/>
        </w:rPr>
        <w:t>thirtieth</w:t>
      </w:r>
      <w:r w:rsidRPr="009C5C5E">
        <w:rPr>
          <w:rFonts w:cs="Times New Roman"/>
          <w:color w:val="auto"/>
          <w:szCs w:val="22"/>
        </w:rPr>
        <w:t>, of the current fiscal year, on any districts that failed to submit an updated plan.</w:t>
      </w:r>
    </w:p>
    <w:p w:rsidR="00534A3D" w:rsidRPr="009C5C5E" w:rsidRDefault="000926CF"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lastRenderedPageBreak/>
        <w:tab/>
      </w:r>
      <w:r w:rsidRPr="009C5C5E">
        <w:rPr>
          <w:rFonts w:cs="Times New Roman"/>
          <w:b/>
          <w:color w:val="auto"/>
          <w:szCs w:val="22"/>
        </w:rPr>
        <w:t>1A.</w:t>
      </w:r>
      <w:r w:rsidR="00A72D25" w:rsidRPr="009C5C5E">
        <w:rPr>
          <w:rFonts w:cs="Times New Roman"/>
          <w:b/>
          <w:color w:val="auto"/>
          <w:szCs w:val="22"/>
        </w:rPr>
        <w:t>4</w:t>
      </w:r>
      <w:r w:rsidR="004D16DD" w:rsidRPr="009C5C5E">
        <w:rPr>
          <w:rFonts w:cs="Times New Roman"/>
          <w:b/>
          <w:color w:val="auto"/>
          <w:szCs w:val="22"/>
        </w:rPr>
        <w:t>5</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(SDE-EIA: Education and Economic Development Act Carry Forward)  Funds provided for the Education and Economic Development Act may be carried forward into the current fiscal year to be expended for the same purposes by the department, school districts, and special schools.</w:t>
      </w:r>
    </w:p>
    <w:p w:rsidR="00611281" w:rsidRPr="009C5C5E" w:rsidRDefault="00317018"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
          <w:color w:val="auto"/>
          <w:szCs w:val="22"/>
        </w:rPr>
        <w:tab/>
        <w:t>1A.</w:t>
      </w:r>
      <w:r w:rsidR="00A72D25" w:rsidRPr="009C5C5E">
        <w:rPr>
          <w:rFonts w:cs="Times New Roman"/>
          <w:b/>
          <w:color w:val="auto"/>
          <w:szCs w:val="22"/>
        </w:rPr>
        <w:t>4</w:t>
      </w:r>
      <w:r w:rsidR="004D16DD" w:rsidRPr="009C5C5E">
        <w:rPr>
          <w:rFonts w:cs="Times New Roman"/>
          <w:b/>
          <w:color w:val="auto"/>
          <w:szCs w:val="22"/>
        </w:rPr>
        <w:t>6</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(SDE-EIA: EEDA Regional Education Centers)  Funds appropriated from the EEDA for Regional Education Centers must not be less than $108,500.</w:t>
      </w:r>
    </w:p>
    <w:p w:rsidR="00317018" w:rsidRPr="009C5C5E" w:rsidRDefault="00317018"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
          <w:color w:val="auto"/>
          <w:szCs w:val="22"/>
        </w:rPr>
        <w:tab/>
        <w:t>1A.</w:t>
      </w:r>
      <w:r w:rsidR="00A72D25" w:rsidRPr="009C5C5E">
        <w:rPr>
          <w:rFonts w:cs="Times New Roman"/>
          <w:b/>
          <w:color w:val="auto"/>
          <w:szCs w:val="22"/>
        </w:rPr>
        <w:t>4</w:t>
      </w:r>
      <w:r w:rsidR="004D16DD" w:rsidRPr="009C5C5E">
        <w:rPr>
          <w:rFonts w:cs="Times New Roman"/>
          <w:b/>
          <w:color w:val="auto"/>
          <w:szCs w:val="22"/>
        </w:rPr>
        <w:t>7</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(SDE-EIA: Teach for America SC)  Because Teach For America SC receives EIA funds in the current fiscal year, school districts that partner with Teach For America SC are required to provide to Teach For America SC by September </w:t>
      </w:r>
      <w:r w:rsidR="00230F70" w:rsidRPr="009C5C5E">
        <w:rPr>
          <w:rFonts w:cs="Times New Roman"/>
          <w:color w:val="auto"/>
          <w:szCs w:val="22"/>
        </w:rPr>
        <w:t>first</w:t>
      </w:r>
      <w:r w:rsidRPr="009C5C5E">
        <w:rPr>
          <w:rFonts w:cs="Times New Roman"/>
          <w:color w:val="auto"/>
          <w:szCs w:val="22"/>
        </w:rPr>
        <w:t xml:space="preserve"> annually, information on the prior year</w:t>
      </w:r>
      <w:r w:rsidR="00C13E98" w:rsidRPr="009C5C5E">
        <w:rPr>
          <w:rFonts w:cs="Times New Roman"/>
          <w:color w:val="auto"/>
          <w:szCs w:val="22"/>
        </w:rPr>
        <w:t>’</w:t>
      </w:r>
      <w:r w:rsidRPr="009C5C5E">
        <w:rPr>
          <w:rFonts w:cs="Times New Roman"/>
          <w:color w:val="auto"/>
          <w:szCs w:val="22"/>
        </w:rPr>
        <w:t>s academic achievement of students who were directly taught by Teach For America corps members.  The information must be in a format that protects the identity of individual students and must include state assessment data as appropriate.</w:t>
      </w:r>
    </w:p>
    <w:p w:rsidR="00411F5D" w:rsidRPr="009C5C5E" w:rsidRDefault="009B38A2"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tab/>
      </w:r>
      <w:r w:rsidRPr="009C5C5E">
        <w:rPr>
          <w:rFonts w:cs="Times New Roman"/>
          <w:b/>
          <w:color w:val="auto"/>
          <w:szCs w:val="22"/>
        </w:rPr>
        <w:t>1A.</w:t>
      </w:r>
      <w:r w:rsidR="004D16DD" w:rsidRPr="009C5C5E">
        <w:rPr>
          <w:rFonts w:cs="Times New Roman"/>
          <w:b/>
          <w:color w:val="auto"/>
          <w:szCs w:val="22"/>
        </w:rPr>
        <w:t>48</w:t>
      </w:r>
      <w:r w:rsidRPr="009C5C5E">
        <w:rPr>
          <w:rFonts w:cs="Times New Roman"/>
          <w:b/>
          <w:color w:val="auto"/>
          <w:szCs w:val="22"/>
        </w:rPr>
        <w:t>.</w:t>
      </w:r>
      <w:r w:rsidRPr="009C5C5E">
        <w:rPr>
          <w:rFonts w:cs="Times New Roman"/>
          <w:color w:val="auto"/>
          <w:szCs w:val="22"/>
        </w:rPr>
        <w:tab/>
        <w:t xml:space="preserve">(SDE-EIA: EOC-South Carolina Autism Society)  Of the funds appropriated in Section 1A, </w:t>
      </w:r>
      <w:r w:rsidR="0051145A" w:rsidRPr="009C5C5E">
        <w:rPr>
          <w:rFonts w:cs="Times New Roman"/>
          <w:color w:val="auto"/>
          <w:szCs w:val="22"/>
        </w:rPr>
        <w:t>VIII.E.</w:t>
      </w:r>
      <w:r w:rsidRPr="009C5C5E">
        <w:rPr>
          <w:rFonts w:cs="Times New Roman"/>
          <w:color w:val="auto"/>
          <w:szCs w:val="22"/>
        </w:rPr>
        <w:t xml:space="preserve"> Partnerships, Education Oversight Committee (A85), $500,000 must be transferred in quarterly installments from the Education Oversight Committee to the South Carolina Autism Society for the Autism Parent-School Partnership Program.  Beginning October 10, 2015, the South Carolina Autism Society shall provide a quarterly accounting report to the Chairman of the Senate Finance Committee, the Chairman of the House Ways and Means Committee and the Education Oversight Committee.</w:t>
      </w:r>
    </w:p>
    <w:p w:rsidR="00317018" w:rsidRPr="009C5C5E" w:rsidRDefault="00321CC8"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Cs/>
          <w:color w:val="auto"/>
          <w:szCs w:val="22"/>
        </w:rPr>
        <w:tab/>
      </w:r>
      <w:r w:rsidRPr="009C5C5E">
        <w:rPr>
          <w:rFonts w:cs="Times New Roman"/>
          <w:b/>
          <w:color w:val="auto"/>
          <w:szCs w:val="22"/>
        </w:rPr>
        <w:t>1A.</w:t>
      </w:r>
      <w:r w:rsidR="004D16DD" w:rsidRPr="009C5C5E">
        <w:rPr>
          <w:rFonts w:cs="Times New Roman"/>
          <w:b/>
          <w:color w:val="auto"/>
          <w:szCs w:val="22"/>
        </w:rPr>
        <w:t>49</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(SDE-EIA: CHE/CERRA)  The Center for Educator Recruitment, Retention and Advancement (CERRA) must complete periodic evaluations of the institutions currently hosting a Teaching Fellows (TF) program and ensure that the TF programs at the current host institutions continue to meet the requirements for a TF program as set forth by the CERRA Board of Directors.  Further, CERRA will continue implementing a long-range plan for approving additional TF programs at other public, four-year institutions who wish to be considered to host a TF program, provided the proposed programs meet the requirements set forth by the CERRA Board of Directors.  CERRA will publish TF program criteria and requirements prominently on its website.  Any institution who applies but is not selected to host a TF program will be informed in writing of the basis for the selection decision and be offered technical support if the institution elects to reapply.  Any institution that applies but is not selected to host a TF program may appeal to the Commission on Higher Education.</w:t>
      </w:r>
    </w:p>
    <w:p w:rsidR="00416AA6" w:rsidRPr="009C5C5E" w:rsidRDefault="00B54B6F"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1A.5</w:t>
      </w:r>
      <w:r w:rsidR="004D16DD" w:rsidRPr="009C5C5E">
        <w:rPr>
          <w:rFonts w:cs="Times New Roman"/>
          <w:b/>
          <w:color w:val="auto"/>
          <w:szCs w:val="22"/>
        </w:rPr>
        <w:t>0</w:t>
      </w:r>
      <w:r w:rsidRPr="009C5C5E">
        <w:rPr>
          <w:rFonts w:cs="Times New Roman"/>
          <w:b/>
          <w:color w:val="auto"/>
          <w:szCs w:val="22"/>
        </w:rPr>
        <w:t>.</w:t>
      </w:r>
      <w:r w:rsidRPr="009C5C5E">
        <w:rPr>
          <w:rFonts w:cs="Times New Roman"/>
          <w:color w:val="auto"/>
          <w:szCs w:val="22"/>
        </w:rPr>
        <w:tab/>
        <w:t>(SDE-EIA: Surplus)  For Fiscal Year</w:t>
      </w:r>
      <w:r w:rsidR="00F2118B" w:rsidRPr="009C5C5E">
        <w:rPr>
          <w:rFonts w:cs="Times New Roman"/>
          <w:color w:val="auto"/>
          <w:szCs w:val="22"/>
        </w:rPr>
        <w:t xml:space="preserve"> </w:t>
      </w:r>
      <w:r w:rsidRPr="009C5C5E">
        <w:rPr>
          <w:rFonts w:cs="Times New Roman"/>
          <w:strike/>
          <w:color w:val="auto"/>
          <w:szCs w:val="22"/>
        </w:rPr>
        <w:t>2016-17</w:t>
      </w:r>
      <w:r w:rsidR="007975D9" w:rsidRPr="009C5C5E">
        <w:rPr>
          <w:rFonts w:cs="Times New Roman"/>
          <w:color w:val="auto"/>
          <w:szCs w:val="22"/>
        </w:rPr>
        <w:t xml:space="preserve"> </w:t>
      </w:r>
      <w:r w:rsidR="007975D9" w:rsidRPr="009C5C5E">
        <w:rPr>
          <w:rFonts w:cs="Times New Roman"/>
          <w:i/>
          <w:color w:val="auto"/>
          <w:szCs w:val="22"/>
          <w:u w:val="single"/>
        </w:rPr>
        <w:t>2017-18</w:t>
      </w:r>
      <w:r w:rsidRPr="009C5C5E">
        <w:rPr>
          <w:rFonts w:cs="Times New Roman"/>
          <w:color w:val="auto"/>
          <w:szCs w:val="22"/>
        </w:rPr>
        <w:t xml:space="preserve">, EIA </w:t>
      </w:r>
      <w:r w:rsidRPr="009C5C5E">
        <w:rPr>
          <w:rFonts w:cs="Times New Roman"/>
          <w:strike/>
          <w:color w:val="auto"/>
          <w:szCs w:val="22"/>
        </w:rPr>
        <w:t>surplus</w:t>
      </w:r>
      <w:r w:rsidR="003E3877" w:rsidRPr="009C5C5E">
        <w:rPr>
          <w:rFonts w:cs="Times New Roman"/>
          <w:color w:val="auto"/>
          <w:szCs w:val="22"/>
        </w:rPr>
        <w:t xml:space="preserve"> </w:t>
      </w:r>
      <w:r w:rsidR="003E3877" w:rsidRPr="009C5C5E">
        <w:rPr>
          <w:rFonts w:cs="Times New Roman"/>
          <w:i/>
          <w:color w:val="auto"/>
          <w:szCs w:val="22"/>
          <w:u w:val="single"/>
        </w:rPr>
        <w:t>cash</w:t>
      </w:r>
      <w:r w:rsidRPr="009C5C5E">
        <w:rPr>
          <w:rFonts w:cs="Times New Roman"/>
          <w:color w:val="auto"/>
          <w:szCs w:val="22"/>
        </w:rPr>
        <w:t xml:space="preserve"> funds from the prior fiscal year and </w:t>
      </w:r>
      <w:r w:rsidR="003E3877" w:rsidRPr="009C5C5E">
        <w:rPr>
          <w:rFonts w:cs="Times New Roman"/>
          <w:i/>
          <w:color w:val="auto"/>
          <w:szCs w:val="22"/>
          <w:u w:val="single"/>
        </w:rPr>
        <w:t>EIA funds</w:t>
      </w:r>
      <w:r w:rsidR="003E3877" w:rsidRPr="009C5C5E">
        <w:rPr>
          <w:rFonts w:cs="Times New Roman"/>
          <w:color w:val="auto"/>
          <w:szCs w:val="22"/>
        </w:rPr>
        <w:t xml:space="preserve"> </w:t>
      </w:r>
      <w:r w:rsidRPr="009C5C5E">
        <w:rPr>
          <w:rFonts w:cs="Times New Roman"/>
          <w:color w:val="auto"/>
          <w:szCs w:val="22"/>
        </w:rPr>
        <w:t>not otherwise appropriated or authorized must be carried forward and expended on the following items</w:t>
      </w:r>
      <w:r w:rsidR="003E3877" w:rsidRPr="009C5C5E">
        <w:rPr>
          <w:rFonts w:cs="Times New Roman"/>
          <w:color w:val="auto"/>
          <w:szCs w:val="22"/>
        </w:rPr>
        <w:t xml:space="preserve"> </w:t>
      </w:r>
      <w:r w:rsidR="003E3877" w:rsidRPr="009C5C5E">
        <w:rPr>
          <w:rFonts w:cs="Times New Roman"/>
          <w:i/>
          <w:color w:val="auto"/>
          <w:szCs w:val="22"/>
          <w:u w:val="single"/>
        </w:rPr>
        <w:t>in the order listed</w:t>
      </w:r>
      <w:r w:rsidRPr="009C5C5E">
        <w:rPr>
          <w:rFonts w:cs="Times New Roman"/>
          <w:color w:val="auto"/>
          <w:szCs w:val="22"/>
        </w:rPr>
        <w:t>:</w:t>
      </w:r>
    </w:p>
    <w:p w:rsidR="00416AA6" w:rsidRPr="009C5C5E" w:rsidRDefault="00416AA6"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strike/>
          <w:color w:val="auto"/>
          <w:szCs w:val="22"/>
        </w:rPr>
        <w:t>1.</w:t>
      </w:r>
      <w:r w:rsidRPr="009C5C5E">
        <w:rPr>
          <w:rFonts w:cs="Times New Roman"/>
          <w:strike/>
          <w:color w:val="auto"/>
          <w:szCs w:val="22"/>
        </w:rPr>
        <w:tab/>
        <w:t>EOC - Partnerships for Innovation -</w:t>
      </w:r>
      <w:r w:rsidR="00F2118B" w:rsidRPr="009C5C5E">
        <w:rPr>
          <w:rFonts w:cs="Times New Roman"/>
          <w:strike/>
          <w:color w:val="auto"/>
          <w:szCs w:val="22"/>
        </w:rPr>
        <w:t xml:space="preserve"> </w:t>
      </w:r>
      <w:r w:rsidR="00C447AD" w:rsidRPr="009C5C5E">
        <w:rPr>
          <w:rFonts w:cs="Times New Roman"/>
          <w:strike/>
          <w:color w:val="auto"/>
          <w:szCs w:val="22"/>
        </w:rPr>
        <w:t>$</w:t>
      </w:r>
      <w:r w:rsidR="002C1610" w:rsidRPr="009C5C5E">
        <w:rPr>
          <w:rFonts w:cs="Times New Roman"/>
          <w:strike/>
          <w:color w:val="auto"/>
          <w:szCs w:val="22"/>
        </w:rPr>
        <w:t>3</w:t>
      </w:r>
      <w:r w:rsidR="00C447AD" w:rsidRPr="009C5C5E">
        <w:rPr>
          <w:rFonts w:cs="Times New Roman"/>
          <w:strike/>
          <w:color w:val="auto"/>
          <w:szCs w:val="22"/>
        </w:rPr>
        <w:t>,</w:t>
      </w:r>
      <w:r w:rsidR="003E1E49" w:rsidRPr="009C5C5E">
        <w:rPr>
          <w:rFonts w:cs="Times New Roman"/>
          <w:strike/>
          <w:color w:val="auto"/>
          <w:szCs w:val="22"/>
        </w:rPr>
        <w:t>2</w:t>
      </w:r>
      <w:r w:rsidR="00C447AD" w:rsidRPr="009C5C5E">
        <w:rPr>
          <w:rFonts w:cs="Times New Roman"/>
          <w:strike/>
          <w:color w:val="auto"/>
          <w:szCs w:val="22"/>
        </w:rPr>
        <w:t>00,000</w:t>
      </w:r>
      <w:r w:rsidRPr="009C5C5E">
        <w:rPr>
          <w:rFonts w:cs="Times New Roman"/>
          <w:strike/>
          <w:color w:val="auto"/>
          <w:szCs w:val="22"/>
        </w:rPr>
        <w:t>;</w:t>
      </w:r>
    </w:p>
    <w:p w:rsidR="00416AA6" w:rsidRPr="009C5C5E" w:rsidRDefault="00416AA6"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strike/>
          <w:color w:val="auto"/>
          <w:szCs w:val="22"/>
        </w:rPr>
        <w:t>2.</w:t>
      </w:r>
      <w:r w:rsidRPr="009C5C5E">
        <w:rPr>
          <w:rFonts w:cs="Times New Roman"/>
          <w:strike/>
          <w:color w:val="auto"/>
          <w:szCs w:val="22"/>
        </w:rPr>
        <w:tab/>
        <w:t>Allendale County School District - $150,000;</w:t>
      </w:r>
    </w:p>
    <w:p w:rsidR="00416AA6" w:rsidRPr="009C5C5E" w:rsidRDefault="00B54B6F"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strike/>
          <w:color w:val="auto"/>
          <w:szCs w:val="22"/>
        </w:rPr>
        <w:t>3.</w:t>
      </w:r>
      <w:r w:rsidRPr="009C5C5E">
        <w:rPr>
          <w:rFonts w:cs="Times New Roman"/>
          <w:strike/>
          <w:color w:val="auto"/>
          <w:szCs w:val="22"/>
        </w:rPr>
        <w:tab/>
        <w:t xml:space="preserve">Modernize </w:t>
      </w:r>
      <w:r w:rsidRPr="009C5C5E">
        <w:rPr>
          <w:rFonts w:cs="Times New Roman"/>
          <w:bCs/>
          <w:iCs/>
          <w:strike/>
          <w:color w:val="auto"/>
          <w:szCs w:val="22"/>
        </w:rPr>
        <w:t>Vocational</w:t>
      </w:r>
      <w:r w:rsidRPr="009C5C5E">
        <w:rPr>
          <w:rFonts w:cs="Times New Roman"/>
          <w:strike/>
          <w:color w:val="auto"/>
          <w:szCs w:val="22"/>
        </w:rPr>
        <w:t xml:space="preserve"> Equipment - $1,501,307;</w:t>
      </w:r>
    </w:p>
    <w:p w:rsidR="00416AA6" w:rsidRPr="009C5C5E" w:rsidRDefault="00416AA6"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strike/>
          <w:color w:val="auto"/>
          <w:szCs w:val="22"/>
        </w:rPr>
        <w:t>4.</w:t>
      </w:r>
      <w:r w:rsidRPr="009C5C5E">
        <w:rPr>
          <w:rFonts w:cs="Times New Roman"/>
          <w:strike/>
          <w:color w:val="auto"/>
          <w:szCs w:val="22"/>
        </w:rPr>
        <w:tab/>
      </w:r>
      <w:r w:rsidR="00C447AD" w:rsidRPr="009C5C5E">
        <w:rPr>
          <w:rFonts w:cs="Times New Roman"/>
          <w:strike/>
          <w:color w:val="auto"/>
          <w:szCs w:val="22"/>
        </w:rPr>
        <w:t>Industry Certification - $3,000,000;</w:t>
      </w:r>
    </w:p>
    <w:p w:rsidR="00416AA6" w:rsidRPr="009C5C5E" w:rsidRDefault="00416AA6"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0084561A" w:rsidRPr="009C5C5E">
        <w:rPr>
          <w:rFonts w:cs="Times New Roman"/>
          <w:strike/>
          <w:color w:val="auto"/>
          <w:szCs w:val="22"/>
        </w:rPr>
        <w:t>5.</w:t>
      </w:r>
      <w:r w:rsidR="0084561A" w:rsidRPr="009C5C5E">
        <w:rPr>
          <w:rFonts w:cs="Times New Roman"/>
          <w:strike/>
          <w:color w:val="auto"/>
          <w:szCs w:val="22"/>
        </w:rPr>
        <w:tab/>
      </w:r>
      <w:r w:rsidR="00C447AD" w:rsidRPr="009C5C5E">
        <w:rPr>
          <w:rFonts w:cs="Times New Roman"/>
          <w:strike/>
          <w:color w:val="auto"/>
          <w:szCs w:val="22"/>
        </w:rPr>
        <w:t>Adult Education - $1,</w:t>
      </w:r>
      <w:r w:rsidR="002C1610" w:rsidRPr="009C5C5E">
        <w:rPr>
          <w:rFonts w:cs="Times New Roman"/>
          <w:strike/>
          <w:color w:val="auto"/>
          <w:szCs w:val="22"/>
        </w:rPr>
        <w:t>0</w:t>
      </w:r>
      <w:r w:rsidR="00C447AD" w:rsidRPr="009C5C5E">
        <w:rPr>
          <w:rFonts w:cs="Times New Roman"/>
          <w:strike/>
          <w:color w:val="auto"/>
          <w:szCs w:val="22"/>
        </w:rPr>
        <w:t>00,000;</w:t>
      </w:r>
    </w:p>
    <w:p w:rsidR="00C447AD" w:rsidRPr="009C5C5E" w:rsidRDefault="00C447AD"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strike/>
          <w:color w:val="auto"/>
          <w:szCs w:val="22"/>
        </w:rPr>
        <w:t>6.</w:t>
      </w:r>
      <w:r w:rsidRPr="009C5C5E">
        <w:rPr>
          <w:rFonts w:cs="Times New Roman"/>
          <w:strike/>
          <w:color w:val="auto"/>
          <w:szCs w:val="22"/>
        </w:rPr>
        <w:tab/>
        <w:t>Power Schools/Data Collection - $1,952,000;</w:t>
      </w:r>
    </w:p>
    <w:p w:rsidR="00C447AD" w:rsidRPr="009C5C5E" w:rsidRDefault="00C447AD"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strike/>
          <w:color w:val="auto"/>
          <w:szCs w:val="22"/>
        </w:rPr>
        <w:t>7.</w:t>
      </w:r>
      <w:r w:rsidRPr="009C5C5E">
        <w:rPr>
          <w:rFonts w:cs="Times New Roman"/>
          <w:strike/>
          <w:color w:val="auto"/>
          <w:szCs w:val="22"/>
        </w:rPr>
        <w:tab/>
        <w:t>IT Academy - $750</w:t>
      </w:r>
      <w:r w:rsidR="002C1610" w:rsidRPr="009C5C5E">
        <w:rPr>
          <w:rFonts w:cs="Times New Roman"/>
          <w:strike/>
          <w:color w:val="auto"/>
          <w:szCs w:val="22"/>
        </w:rPr>
        <w:t>,000;</w:t>
      </w:r>
    </w:p>
    <w:p w:rsidR="00C447AD" w:rsidRPr="009C5C5E" w:rsidRDefault="00C447AD"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strike/>
          <w:color w:val="auto"/>
          <w:szCs w:val="22"/>
        </w:rPr>
        <w:t>8.</w:t>
      </w:r>
      <w:r w:rsidRPr="009C5C5E">
        <w:rPr>
          <w:rFonts w:cs="Times New Roman"/>
          <w:strike/>
          <w:color w:val="auto"/>
          <w:szCs w:val="22"/>
        </w:rPr>
        <w:tab/>
        <w:t>Instructional Development and Digital Content Curation - $</w:t>
      </w:r>
      <w:r w:rsidR="002C1610" w:rsidRPr="009C5C5E">
        <w:rPr>
          <w:rFonts w:cs="Times New Roman"/>
          <w:strike/>
          <w:color w:val="auto"/>
          <w:szCs w:val="22"/>
        </w:rPr>
        <w:t>3</w:t>
      </w:r>
      <w:r w:rsidRPr="009C5C5E">
        <w:rPr>
          <w:rFonts w:cs="Times New Roman"/>
          <w:strike/>
          <w:color w:val="auto"/>
          <w:szCs w:val="22"/>
        </w:rPr>
        <w:t>93,443</w:t>
      </w:r>
      <w:r w:rsidR="002C1610" w:rsidRPr="009C5C5E">
        <w:rPr>
          <w:rFonts w:cs="Times New Roman"/>
          <w:strike/>
          <w:color w:val="auto"/>
          <w:szCs w:val="22"/>
        </w:rPr>
        <w:t>; and</w:t>
      </w:r>
    </w:p>
    <w:p w:rsidR="002C1610" w:rsidRPr="009C5C5E" w:rsidRDefault="002C1610"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strike/>
          <w:color w:val="auto"/>
          <w:szCs w:val="22"/>
        </w:rPr>
        <w:t>9.</w:t>
      </w:r>
      <w:r w:rsidRPr="009C5C5E">
        <w:rPr>
          <w:rFonts w:cs="Times New Roman"/>
          <w:strike/>
          <w:color w:val="auto"/>
          <w:szCs w:val="22"/>
        </w:rPr>
        <w:tab/>
        <w:t xml:space="preserve">EOC - Customized STEM labs for grades 6-8 located in school </w:t>
      </w:r>
      <w:r w:rsidRPr="009C5C5E">
        <w:rPr>
          <w:rFonts w:cs="Times New Roman"/>
          <w:strike/>
          <w:color w:val="auto"/>
          <w:spacing w:val="4"/>
          <w:szCs w:val="22"/>
        </w:rPr>
        <w:t>districts that are a trial or plaintiff district in the Abbeville equity lawsuit</w:t>
      </w:r>
      <w:r w:rsidRPr="009C5C5E">
        <w:rPr>
          <w:rFonts w:cs="Times New Roman"/>
          <w:strike/>
          <w:color w:val="auto"/>
          <w:szCs w:val="22"/>
        </w:rPr>
        <w:t xml:space="preserve"> - $</w:t>
      </w:r>
      <w:r w:rsidR="003E1E49" w:rsidRPr="009C5C5E">
        <w:rPr>
          <w:rFonts w:cs="Times New Roman"/>
          <w:strike/>
          <w:color w:val="auto"/>
          <w:szCs w:val="22"/>
        </w:rPr>
        <w:t>2</w:t>
      </w:r>
      <w:r w:rsidRPr="009C5C5E">
        <w:rPr>
          <w:rFonts w:cs="Times New Roman"/>
          <w:strike/>
          <w:color w:val="auto"/>
          <w:szCs w:val="22"/>
        </w:rPr>
        <w:t>00,000.</w:t>
      </w:r>
    </w:p>
    <w:p w:rsidR="003E3877" w:rsidRPr="009C5C5E" w:rsidRDefault="003E38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C5C5E">
        <w:rPr>
          <w:rFonts w:cs="Times New Roman"/>
          <w:color w:val="auto"/>
          <w:szCs w:val="22"/>
        </w:rPr>
        <w:lastRenderedPageBreak/>
        <w:tab/>
      </w:r>
      <w:r w:rsidRPr="009C5C5E">
        <w:rPr>
          <w:rFonts w:cs="Times New Roman"/>
          <w:color w:val="auto"/>
          <w:szCs w:val="22"/>
        </w:rPr>
        <w:tab/>
      </w:r>
      <w:r w:rsidRPr="009C5C5E">
        <w:rPr>
          <w:rFonts w:cs="Times New Roman"/>
          <w:i/>
          <w:color w:val="auto"/>
          <w:szCs w:val="22"/>
          <w:u w:val="single"/>
        </w:rPr>
        <w:t>1.</w:t>
      </w:r>
      <w:r w:rsidRPr="009C5C5E">
        <w:rPr>
          <w:rFonts w:cs="Times New Roman"/>
          <w:i/>
          <w:color w:val="auto"/>
          <w:szCs w:val="22"/>
          <w:u w:val="single"/>
        </w:rPr>
        <w:tab/>
        <w:t>Computer Science Task Force - $400,000;</w:t>
      </w:r>
    </w:p>
    <w:p w:rsidR="003E3877" w:rsidRPr="009C5C5E" w:rsidRDefault="003E38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C5C5E">
        <w:rPr>
          <w:rFonts w:cs="Times New Roman"/>
          <w:color w:val="auto"/>
          <w:szCs w:val="22"/>
        </w:rPr>
        <w:tab/>
      </w:r>
      <w:r w:rsidRPr="009C5C5E">
        <w:rPr>
          <w:rFonts w:cs="Times New Roman"/>
          <w:color w:val="auto"/>
          <w:szCs w:val="22"/>
        </w:rPr>
        <w:tab/>
      </w:r>
      <w:r w:rsidRPr="009C5C5E">
        <w:rPr>
          <w:rFonts w:cs="Times New Roman"/>
          <w:i/>
          <w:color w:val="auto"/>
          <w:szCs w:val="22"/>
          <w:u w:val="single"/>
        </w:rPr>
        <w:t>2.</w:t>
      </w:r>
      <w:r w:rsidRPr="009C5C5E">
        <w:rPr>
          <w:rFonts w:cs="Times New Roman"/>
          <w:i/>
          <w:color w:val="auto"/>
          <w:szCs w:val="22"/>
          <w:u w:val="single"/>
        </w:rPr>
        <w:tab/>
        <w:t>EOC-Partnerships - $</w:t>
      </w:r>
      <w:r w:rsidR="00446682" w:rsidRPr="009C5C5E">
        <w:rPr>
          <w:rFonts w:cs="Times New Roman"/>
          <w:i/>
          <w:color w:val="auto"/>
          <w:szCs w:val="22"/>
          <w:u w:val="single"/>
        </w:rPr>
        <w:t>6</w:t>
      </w:r>
      <w:r w:rsidRPr="009C5C5E">
        <w:rPr>
          <w:rFonts w:cs="Times New Roman"/>
          <w:i/>
          <w:color w:val="auto"/>
          <w:szCs w:val="22"/>
          <w:u w:val="single"/>
        </w:rPr>
        <w:t>,</w:t>
      </w:r>
      <w:r w:rsidR="00446682" w:rsidRPr="009C5C5E">
        <w:rPr>
          <w:rFonts w:cs="Times New Roman"/>
          <w:i/>
          <w:color w:val="auto"/>
          <w:szCs w:val="22"/>
          <w:u w:val="single"/>
        </w:rPr>
        <w:t>731</w:t>
      </w:r>
      <w:r w:rsidRPr="009C5C5E">
        <w:rPr>
          <w:rFonts w:cs="Times New Roman"/>
          <w:i/>
          <w:color w:val="auto"/>
          <w:szCs w:val="22"/>
          <w:u w:val="single"/>
        </w:rPr>
        <w:t>,</w:t>
      </w:r>
      <w:r w:rsidR="00446682" w:rsidRPr="009C5C5E">
        <w:rPr>
          <w:rFonts w:cs="Times New Roman"/>
          <w:i/>
          <w:color w:val="auto"/>
          <w:szCs w:val="22"/>
          <w:u w:val="single"/>
        </w:rPr>
        <w:t>5</w:t>
      </w:r>
      <w:r w:rsidRPr="009C5C5E">
        <w:rPr>
          <w:rFonts w:cs="Times New Roman"/>
          <w:i/>
          <w:color w:val="auto"/>
          <w:szCs w:val="22"/>
          <w:u w:val="single"/>
        </w:rPr>
        <w:t>00;</w:t>
      </w:r>
    </w:p>
    <w:p w:rsidR="003E3877" w:rsidRPr="009C5C5E" w:rsidRDefault="003E38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C5C5E">
        <w:rPr>
          <w:rFonts w:cs="Times New Roman"/>
          <w:color w:val="auto"/>
          <w:szCs w:val="22"/>
        </w:rPr>
        <w:tab/>
      </w:r>
      <w:r w:rsidRPr="009C5C5E">
        <w:rPr>
          <w:rFonts w:cs="Times New Roman"/>
          <w:color w:val="auto"/>
          <w:szCs w:val="22"/>
        </w:rPr>
        <w:tab/>
      </w:r>
      <w:r w:rsidRPr="009C5C5E">
        <w:rPr>
          <w:rFonts w:cs="Times New Roman"/>
          <w:i/>
          <w:color w:val="auto"/>
          <w:szCs w:val="22"/>
          <w:u w:val="single"/>
        </w:rPr>
        <w:t>3.</w:t>
      </w:r>
      <w:r w:rsidRPr="009C5C5E">
        <w:rPr>
          <w:rFonts w:cs="Times New Roman"/>
          <w:i/>
          <w:color w:val="auto"/>
          <w:szCs w:val="22"/>
          <w:u w:val="single"/>
        </w:rPr>
        <w:tab/>
        <w:t>Industry</w:t>
      </w:r>
      <w:r w:rsidR="00446682" w:rsidRPr="009C5C5E">
        <w:rPr>
          <w:rFonts w:cs="Times New Roman"/>
          <w:i/>
          <w:color w:val="auto"/>
          <w:szCs w:val="22"/>
          <w:u w:val="single"/>
        </w:rPr>
        <w:t xml:space="preserve"> Certification - $3,000,000;</w:t>
      </w:r>
    </w:p>
    <w:p w:rsidR="00446682" w:rsidRPr="009C5C5E" w:rsidRDefault="003E38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C5C5E">
        <w:rPr>
          <w:rFonts w:cs="Times New Roman"/>
          <w:color w:val="auto"/>
          <w:szCs w:val="22"/>
        </w:rPr>
        <w:tab/>
      </w:r>
      <w:r w:rsidRPr="009C5C5E">
        <w:rPr>
          <w:rFonts w:cs="Times New Roman"/>
          <w:color w:val="auto"/>
          <w:szCs w:val="22"/>
        </w:rPr>
        <w:tab/>
      </w:r>
      <w:r w:rsidRPr="009C5C5E">
        <w:rPr>
          <w:rFonts w:cs="Times New Roman"/>
          <w:i/>
          <w:color w:val="auto"/>
          <w:szCs w:val="22"/>
          <w:u w:val="single"/>
        </w:rPr>
        <w:t>4.</w:t>
      </w:r>
      <w:r w:rsidRPr="009C5C5E">
        <w:rPr>
          <w:rFonts w:cs="Times New Roman"/>
          <w:i/>
          <w:color w:val="auto"/>
          <w:szCs w:val="22"/>
          <w:u w:val="single"/>
        </w:rPr>
        <w:tab/>
        <w:t>SDE-</w:t>
      </w:r>
      <w:r w:rsidR="00025849" w:rsidRPr="009C5C5E">
        <w:rPr>
          <w:rFonts w:cs="Times New Roman"/>
          <w:i/>
          <w:color w:val="auto"/>
          <w:szCs w:val="22"/>
          <w:u w:val="single"/>
        </w:rPr>
        <w:t>School</w:t>
      </w:r>
      <w:r w:rsidRPr="009C5C5E">
        <w:rPr>
          <w:rFonts w:cs="Times New Roman"/>
          <w:i/>
          <w:color w:val="auto"/>
          <w:szCs w:val="22"/>
          <w:u w:val="single"/>
        </w:rPr>
        <w:t xml:space="preserve"> Districts Capital Improvement</w:t>
      </w:r>
      <w:r w:rsidR="00FE1491" w:rsidRPr="009C5C5E">
        <w:rPr>
          <w:rFonts w:cs="Times New Roman"/>
          <w:i/>
          <w:color w:val="auto"/>
          <w:szCs w:val="22"/>
          <w:u w:val="single"/>
        </w:rPr>
        <w:t xml:space="preserve"> Plan</w:t>
      </w:r>
      <w:r w:rsidRPr="009C5C5E">
        <w:rPr>
          <w:rFonts w:cs="Times New Roman"/>
          <w:i/>
          <w:color w:val="auto"/>
          <w:szCs w:val="22"/>
          <w:u w:val="single"/>
        </w:rPr>
        <w:t xml:space="preserve"> - $</w:t>
      </w:r>
      <w:r w:rsidR="00446682" w:rsidRPr="009C5C5E">
        <w:rPr>
          <w:rFonts w:cs="Times New Roman"/>
          <w:i/>
          <w:color w:val="auto"/>
          <w:szCs w:val="22"/>
          <w:u w:val="single"/>
        </w:rPr>
        <w:t>46</w:t>
      </w:r>
      <w:r w:rsidRPr="009C5C5E">
        <w:rPr>
          <w:rFonts w:cs="Times New Roman"/>
          <w:i/>
          <w:color w:val="auto"/>
          <w:szCs w:val="22"/>
          <w:u w:val="single"/>
        </w:rPr>
        <w:t>,000,000</w:t>
      </w:r>
      <w:r w:rsidR="00446682" w:rsidRPr="009C5C5E">
        <w:rPr>
          <w:rFonts w:cs="Times New Roman"/>
          <w:i/>
          <w:color w:val="auto"/>
          <w:szCs w:val="22"/>
          <w:u w:val="single"/>
        </w:rPr>
        <w:t>; and</w:t>
      </w:r>
    </w:p>
    <w:p w:rsidR="003E3877" w:rsidRPr="009C5C5E" w:rsidRDefault="0044668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C5C5E">
        <w:rPr>
          <w:rFonts w:cs="Times New Roman"/>
          <w:i/>
          <w:color w:val="auto"/>
          <w:szCs w:val="22"/>
        </w:rPr>
        <w:tab/>
      </w:r>
      <w:r w:rsidRPr="009C5C5E">
        <w:rPr>
          <w:rFonts w:cs="Times New Roman"/>
          <w:i/>
          <w:color w:val="auto"/>
          <w:szCs w:val="22"/>
        </w:rPr>
        <w:tab/>
      </w:r>
      <w:r w:rsidRPr="009C5C5E">
        <w:rPr>
          <w:rFonts w:cs="Times New Roman"/>
          <w:i/>
          <w:color w:val="auto"/>
          <w:szCs w:val="22"/>
          <w:u w:val="single"/>
        </w:rPr>
        <w:t>5.</w:t>
      </w:r>
      <w:r w:rsidRPr="009C5C5E">
        <w:rPr>
          <w:rFonts w:cs="Times New Roman"/>
          <w:i/>
          <w:color w:val="auto"/>
          <w:szCs w:val="22"/>
          <w:u w:val="single"/>
        </w:rPr>
        <w:tab/>
        <w:t>SDE-Technical Assistance - $1,30</w:t>
      </w:r>
      <w:r w:rsidR="00EF427A" w:rsidRPr="009C5C5E">
        <w:rPr>
          <w:rFonts w:cs="Times New Roman"/>
          <w:i/>
          <w:color w:val="auto"/>
          <w:szCs w:val="22"/>
          <w:u w:val="single"/>
        </w:rPr>
        <w:t>8</w:t>
      </w:r>
      <w:r w:rsidRPr="009C5C5E">
        <w:rPr>
          <w:rFonts w:cs="Times New Roman"/>
          <w:i/>
          <w:color w:val="auto"/>
          <w:szCs w:val="22"/>
          <w:u w:val="single"/>
        </w:rPr>
        <w:t>,500</w:t>
      </w:r>
      <w:r w:rsidR="003E3877" w:rsidRPr="009C5C5E">
        <w:rPr>
          <w:rFonts w:cs="Times New Roman"/>
          <w:i/>
          <w:color w:val="auto"/>
          <w:szCs w:val="22"/>
          <w:u w:val="single"/>
        </w:rPr>
        <w:t>.</w:t>
      </w:r>
    </w:p>
    <w:p w:rsidR="00416AA6" w:rsidRPr="009C5C5E" w:rsidRDefault="00416AA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tab/>
      </w:r>
      <w:r w:rsidRPr="009C5C5E">
        <w:rPr>
          <w:rFonts w:cs="Times New Roman"/>
          <w:strike/>
          <w:color w:val="auto"/>
          <w:szCs w:val="22"/>
        </w:rPr>
        <w:t>Any additional funds carried forward and not otherwise appropriated or authorized may be used for Instructional Materials.</w:t>
      </w:r>
    </w:p>
    <w:p w:rsidR="00416AA6" w:rsidRPr="009C5C5E" w:rsidRDefault="00416AA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9C5C5E">
        <w:rPr>
          <w:rFonts w:cs="Times New Roman"/>
          <w:color w:val="auto"/>
          <w:szCs w:val="22"/>
        </w:rPr>
        <w:tab/>
      </w:r>
      <w:r w:rsidRPr="009C5C5E">
        <w:rPr>
          <w:rFonts w:cs="Times New Roman"/>
          <w:strike/>
          <w:color w:val="auto"/>
          <w:szCs w:val="22"/>
        </w:rPr>
        <w:t>If excess EIA revenues are less than the amounts appropriated, funding for the items listed herein shall be reduced on a pro rata basis.</w:t>
      </w:r>
    </w:p>
    <w:p w:rsidR="00365EA3" w:rsidRPr="009C5C5E" w:rsidRDefault="00365EA3"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1A.</w:t>
      </w:r>
      <w:r w:rsidR="00A72D25" w:rsidRPr="009C5C5E">
        <w:rPr>
          <w:rFonts w:cs="Times New Roman"/>
          <w:b/>
          <w:color w:val="auto"/>
          <w:szCs w:val="22"/>
        </w:rPr>
        <w:t>5</w:t>
      </w:r>
      <w:r w:rsidR="004D16DD" w:rsidRPr="009C5C5E">
        <w:rPr>
          <w:rFonts w:cs="Times New Roman"/>
          <w:b/>
          <w:color w:val="auto"/>
          <w:szCs w:val="22"/>
        </w:rPr>
        <w:t>1</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(SDE-EIA: Public Charter Pupil Counts)  With funds appropriated to the South Carolina Public Charter School District, the district must require each charter school to submit a student attendance report for the 5</w:t>
      </w:r>
      <w:r w:rsidRPr="009C5C5E">
        <w:rPr>
          <w:rFonts w:cs="Times New Roman"/>
          <w:color w:val="auto"/>
          <w:szCs w:val="22"/>
          <w:vertAlign w:val="superscript"/>
        </w:rPr>
        <w:t>th</w:t>
      </w:r>
      <w:r w:rsidRPr="009C5C5E">
        <w:rPr>
          <w:rFonts w:cs="Times New Roman"/>
          <w:color w:val="auto"/>
          <w:szCs w:val="22"/>
        </w:rPr>
        <w:t>, 45</w:t>
      </w:r>
      <w:r w:rsidRPr="009C5C5E">
        <w:rPr>
          <w:rFonts w:cs="Times New Roman"/>
          <w:color w:val="auto"/>
          <w:szCs w:val="22"/>
          <w:vertAlign w:val="superscript"/>
        </w:rPr>
        <w:t>th</w:t>
      </w:r>
      <w:r w:rsidRPr="009C5C5E">
        <w:rPr>
          <w:rFonts w:cs="Times New Roman"/>
          <w:color w:val="auto"/>
          <w:szCs w:val="22"/>
        </w:rPr>
        <w:t>, 90</w:t>
      </w:r>
      <w:r w:rsidRPr="009C5C5E">
        <w:rPr>
          <w:rFonts w:cs="Times New Roman"/>
          <w:color w:val="auto"/>
          <w:szCs w:val="22"/>
          <w:vertAlign w:val="superscript"/>
        </w:rPr>
        <w:t>th</w:t>
      </w:r>
      <w:r w:rsidRPr="009C5C5E">
        <w:rPr>
          <w:rFonts w:cs="Times New Roman"/>
          <w:color w:val="auto"/>
          <w:szCs w:val="22"/>
        </w:rPr>
        <w:t xml:space="preserve"> and 135</w:t>
      </w:r>
      <w:r w:rsidRPr="009C5C5E">
        <w:rPr>
          <w:rFonts w:cs="Times New Roman"/>
          <w:color w:val="auto"/>
          <w:szCs w:val="22"/>
          <w:vertAlign w:val="superscript"/>
        </w:rPr>
        <w:t>th</w:t>
      </w:r>
      <w:r w:rsidRPr="009C5C5E">
        <w:rPr>
          <w:rFonts w:cs="Times New Roman"/>
          <w:color w:val="auto"/>
          <w:szCs w:val="22"/>
        </w:rPr>
        <w:t xml:space="preserve"> days.  Reporting requirements shall include both Average Daily Membership and Weighted Pupil Unit membership.  The South Carolina Public Charter School District shall then provide the data for each charter school to the Department of Education.  Quarterly, the department will submit the information to the House Ways and Means Committee, the House Education and Public Works Committee, the Senate Finance Committee and the Senate Education Committee.</w:t>
      </w:r>
    </w:p>
    <w:p w:rsidR="00365EA3" w:rsidRPr="009C5C5E" w:rsidRDefault="00365E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The South Carolina Public Charter School District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This data must be provided to the Department of Education quarterly and must include the unique student identifier.  The department, in turn, will provide summary information to the House Ways and Means Committee, the House Education and Public Works Committee, the Senate Finance Committee and the Senate Education Committee on the enrollment and withdrawal information.</w:t>
      </w:r>
    </w:p>
    <w:p w:rsidR="00DF275A" w:rsidRPr="009C5C5E" w:rsidRDefault="00B54B6F"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
          <w:bCs/>
          <w:color w:val="auto"/>
          <w:szCs w:val="22"/>
        </w:rPr>
        <w:tab/>
        <w:t>1A.5</w:t>
      </w:r>
      <w:r w:rsidR="004D16DD" w:rsidRPr="009C5C5E">
        <w:rPr>
          <w:rFonts w:cs="Times New Roman"/>
          <w:b/>
          <w:bCs/>
          <w:color w:val="auto"/>
          <w:szCs w:val="22"/>
        </w:rPr>
        <w:t>2</w:t>
      </w:r>
      <w:r w:rsidRPr="009C5C5E">
        <w:rPr>
          <w:rFonts w:cs="Times New Roman"/>
          <w:b/>
          <w:bCs/>
          <w:color w:val="auto"/>
          <w:szCs w:val="22"/>
        </w:rPr>
        <w:t>.</w:t>
      </w:r>
      <w:r w:rsidRPr="009C5C5E">
        <w:rPr>
          <w:rFonts w:cs="Times New Roman"/>
          <w:b/>
          <w:bCs/>
          <w:color w:val="auto"/>
          <w:szCs w:val="22"/>
        </w:rPr>
        <w:tab/>
      </w:r>
      <w:r w:rsidRPr="009C5C5E">
        <w:rPr>
          <w:rFonts w:cs="Times New Roman"/>
          <w:bCs/>
          <w:color w:val="auto"/>
          <w:szCs w:val="22"/>
        </w:rPr>
        <w:t xml:space="preserve">(SDE-EIA: South Carolina Public Charter School District Funding)  The funds appropriated in Part IA, Section VIII.G. - South Carolina Public </w:t>
      </w:r>
      <w:r w:rsidRPr="009C5C5E">
        <w:rPr>
          <w:rFonts w:cs="Times New Roman"/>
          <w:color w:val="auto"/>
          <w:szCs w:val="22"/>
        </w:rPr>
        <w:t>Charter</w:t>
      </w:r>
      <w:r w:rsidRPr="009C5C5E">
        <w:rPr>
          <w:rFonts w:cs="Times New Roman"/>
          <w:bCs/>
          <w:color w:val="auto"/>
          <w:szCs w:val="22"/>
        </w:rPr>
        <w:t xml:space="preserve"> School District must be allocated in the following manner to students at charter schools within the South Carolina Public Charter School District:  Pupils enrolled in virtual charter schools sponsored by the South Carolina Public Charter School District shall receive $1,900 per weighted pupil and pupils enrolled in brick and mortar charter schools sponsored by the South Carolina Public Charter School District shall receive $3,600 per weighted pupil.  Any unexpended funds, not to exceed ten percent of the prior year appropriation, must be </w:t>
      </w:r>
      <w:r w:rsidRPr="009C5C5E">
        <w:rPr>
          <w:rFonts w:cs="Times New Roman"/>
          <w:color w:val="auto"/>
          <w:szCs w:val="22"/>
        </w:rPr>
        <w:t>carried</w:t>
      </w:r>
      <w:r w:rsidRPr="009C5C5E">
        <w:rPr>
          <w:rFonts w:cs="Times New Roman"/>
          <w:bCs/>
          <w:color w:val="auto"/>
          <w:szCs w:val="22"/>
        </w:rPr>
        <w:t xml:space="preserve"> forward from the prior fiscal year and expended for the same purpose.  Any unexpended funds exceeding ten percent of the prior year appropriation must be transferred to the Charter School Facility Revolving Loan Program established in Section 59-40-175.  For Fiscal Year </w:t>
      </w:r>
      <w:r w:rsidRPr="009C5C5E">
        <w:rPr>
          <w:rFonts w:cs="Times New Roman"/>
          <w:bCs/>
          <w:strike/>
          <w:color w:val="auto"/>
          <w:szCs w:val="22"/>
        </w:rPr>
        <w:t>2016-17</w:t>
      </w:r>
      <w:r w:rsidR="007975D9" w:rsidRPr="009C5C5E">
        <w:rPr>
          <w:rFonts w:cs="Times New Roman"/>
          <w:bCs/>
          <w:color w:val="auto"/>
          <w:szCs w:val="22"/>
        </w:rPr>
        <w:t xml:space="preserve"> </w:t>
      </w:r>
      <w:r w:rsidR="007975D9" w:rsidRPr="009C5C5E">
        <w:rPr>
          <w:rFonts w:cs="Times New Roman"/>
          <w:bCs/>
          <w:i/>
          <w:color w:val="auto"/>
          <w:szCs w:val="22"/>
          <w:u w:val="single"/>
        </w:rPr>
        <w:t>2017-18</w:t>
      </w:r>
      <w:r w:rsidRPr="009C5C5E">
        <w:rPr>
          <w:rFonts w:cs="Times New Roman"/>
          <w:bCs/>
          <w:color w:val="auto"/>
          <w:szCs w:val="22"/>
        </w:rPr>
        <w:t xml:space="preserve">, the timelines set forth for ruling on charter school applications are extended for sixty calendar days for all applications submitted to the South Carolina Public Charter School District if the district determines that an applicant should be permitted to amend its application to meet the requirements of Section 59-40-60 and Section 59-40-70, of the 1976 Code, based on an applicant’s proposal to address an existing achievement gap utilizing an evidence-based educational program in an underserved geographical area of the state including, but not limited to, charter schools proposed to be located in any school district that is a plaintiff in the Abbeville law suit.  The </w:t>
      </w:r>
      <w:r w:rsidR="0082486C" w:rsidRPr="009C5C5E">
        <w:rPr>
          <w:rFonts w:cs="Times New Roman"/>
          <w:bCs/>
          <w:color w:val="auto"/>
          <w:szCs w:val="22"/>
        </w:rPr>
        <w:t>South Carolina Public Charter School District</w:t>
      </w:r>
      <w:r w:rsidRPr="009C5C5E">
        <w:rPr>
          <w:rFonts w:cs="Times New Roman"/>
          <w:bCs/>
          <w:color w:val="auto"/>
          <w:szCs w:val="22"/>
        </w:rPr>
        <w:t xml:space="preserve"> shall report </w:t>
      </w:r>
      <w:r w:rsidR="0082486C" w:rsidRPr="009C5C5E">
        <w:rPr>
          <w:rFonts w:cs="Times New Roman"/>
          <w:bCs/>
          <w:color w:val="auto"/>
          <w:szCs w:val="22"/>
        </w:rPr>
        <w:t xml:space="preserve">to the Senate Finance Committee and </w:t>
      </w:r>
      <w:r w:rsidRPr="009C5C5E">
        <w:rPr>
          <w:rFonts w:cs="Times New Roman"/>
          <w:bCs/>
          <w:color w:val="auto"/>
          <w:szCs w:val="22"/>
        </w:rPr>
        <w:t>the House Ways and Means Committee on the outcomes of this extended time for a hearing at the end of the application cycle.</w:t>
      </w:r>
    </w:p>
    <w:p w:rsidR="00321CC8" w:rsidRPr="009C5C5E" w:rsidRDefault="00321CC8"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lastRenderedPageBreak/>
        <w:tab/>
      </w:r>
      <w:r w:rsidRPr="009C5C5E">
        <w:rPr>
          <w:rFonts w:cs="Times New Roman"/>
          <w:b/>
          <w:color w:val="auto"/>
          <w:szCs w:val="22"/>
        </w:rPr>
        <w:t>1A.</w:t>
      </w:r>
      <w:r w:rsidR="00A72D25" w:rsidRPr="009C5C5E">
        <w:rPr>
          <w:rFonts w:cs="Times New Roman"/>
          <w:b/>
          <w:color w:val="auto"/>
          <w:szCs w:val="22"/>
        </w:rPr>
        <w:t>5</w:t>
      </w:r>
      <w:r w:rsidR="004D16DD" w:rsidRPr="009C5C5E">
        <w:rPr>
          <w:rFonts w:cs="Times New Roman"/>
          <w:b/>
          <w:color w:val="auto"/>
          <w:szCs w:val="22"/>
        </w:rPr>
        <w:t>3</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(SDE-EIA: Low Achieving Schools)  Of the funds appropriated to the Education Oversight Committee for Partnerships for Innovation, $500,000 must be alloc</w:t>
      </w:r>
      <w:r w:rsidR="00230F70" w:rsidRPr="009C5C5E">
        <w:rPr>
          <w:rFonts w:cs="Times New Roman"/>
          <w:color w:val="auto"/>
          <w:szCs w:val="22"/>
        </w:rPr>
        <w:t>ated to support up to three low</w:t>
      </w:r>
      <w:r w:rsidR="00230F70" w:rsidRPr="009C5C5E">
        <w:rPr>
          <w:rFonts w:cs="Times New Roman"/>
          <w:color w:val="auto"/>
          <w:szCs w:val="22"/>
        </w:rPr>
        <w:noBreakHyphen/>
      </w:r>
      <w:r w:rsidRPr="009C5C5E">
        <w:rPr>
          <w:rFonts w:cs="Times New Roman"/>
          <w:color w:val="auto"/>
          <w:szCs w:val="22"/>
        </w:rPr>
        <w:t>achieving schools in designing and planning for implementation innovative, research-based strategies focused on recruiting and retaining highly effective teachers and on increasing time-on-task through the amount of time, the quality of instruction and the engagement of students.  The committee will assist the schools in determining the evidence that will be collected to measure the effectiveness of the initiative and in identifying resources to support the initiative and in collaborating with TransformSC.</w:t>
      </w:r>
    </w:p>
    <w:p w:rsidR="00321CC8" w:rsidRPr="009C5C5E" w:rsidRDefault="00321CC8"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tab/>
      </w:r>
      <w:r w:rsidRPr="009C5C5E">
        <w:rPr>
          <w:rFonts w:cs="Times New Roman"/>
          <w:b/>
          <w:color w:val="auto"/>
          <w:szCs w:val="22"/>
        </w:rPr>
        <w:t>1A.</w:t>
      </w:r>
      <w:r w:rsidR="00A72D25" w:rsidRPr="009C5C5E">
        <w:rPr>
          <w:rFonts w:cs="Times New Roman"/>
          <w:b/>
          <w:color w:val="auto"/>
          <w:szCs w:val="22"/>
        </w:rPr>
        <w:t>5</w:t>
      </w:r>
      <w:r w:rsidR="00EE160A" w:rsidRPr="009C5C5E">
        <w:rPr>
          <w:rFonts w:cs="Times New Roman"/>
          <w:b/>
          <w:color w:val="auto"/>
          <w:szCs w:val="22"/>
        </w:rPr>
        <w:t>4</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(SDE-EIA: TransformSC)  Of the funds appropriated to the Education Oversight Committee for Partnerships for Innovation, at least </w:t>
      </w:r>
      <w:r w:rsidR="00B161CD" w:rsidRPr="009C5C5E">
        <w:rPr>
          <w:rFonts w:cs="Times New Roman"/>
          <w:color w:val="auto"/>
          <w:szCs w:val="22"/>
        </w:rPr>
        <w:t>$400,000</w:t>
      </w:r>
      <w:r w:rsidRPr="009C5C5E">
        <w:rPr>
          <w:rFonts w:cs="Times New Roman"/>
          <w:color w:val="auto"/>
          <w:szCs w:val="22"/>
        </w:rPr>
        <w:t xml:space="preserve"> shall be allocated to the TransformSC public-private project.</w:t>
      </w:r>
    </w:p>
    <w:p w:rsidR="0053407A" w:rsidRPr="009C5C5E" w:rsidRDefault="007A655C"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Cs/>
          <w:color w:val="auto"/>
          <w:szCs w:val="22"/>
        </w:rPr>
        <w:tab/>
      </w:r>
      <w:r w:rsidRPr="009C5C5E">
        <w:rPr>
          <w:rFonts w:cs="Times New Roman"/>
          <w:b/>
          <w:bCs/>
          <w:color w:val="auto"/>
          <w:szCs w:val="22"/>
        </w:rPr>
        <w:t>1A.</w:t>
      </w:r>
      <w:r w:rsidR="00A72D25" w:rsidRPr="009C5C5E">
        <w:rPr>
          <w:rFonts w:cs="Times New Roman"/>
          <w:b/>
          <w:bCs/>
          <w:color w:val="auto"/>
          <w:szCs w:val="22"/>
        </w:rPr>
        <w:t>5</w:t>
      </w:r>
      <w:r w:rsidR="00EE160A" w:rsidRPr="009C5C5E">
        <w:rPr>
          <w:rFonts w:cs="Times New Roman"/>
          <w:b/>
          <w:bCs/>
          <w:color w:val="auto"/>
          <w:szCs w:val="22"/>
        </w:rPr>
        <w:t>5</w:t>
      </w:r>
      <w:r w:rsidRPr="009C5C5E">
        <w:rPr>
          <w:rFonts w:cs="Times New Roman"/>
          <w:b/>
          <w:bCs/>
          <w:color w:val="auto"/>
          <w:szCs w:val="22"/>
        </w:rPr>
        <w:t>.</w:t>
      </w:r>
      <w:r w:rsidRPr="009C5C5E">
        <w:rPr>
          <w:rFonts w:cs="Times New Roman"/>
          <w:bCs/>
          <w:color w:val="auto"/>
          <w:szCs w:val="22"/>
        </w:rPr>
        <w:tab/>
        <w:t xml:space="preserve">(SDE-EIA: CDEPP Student Information and Reporting)  For the current fiscal year, the Department of Education and the Office of First Steps to School Readiness must acquire unique student identifiers or SUNS numbers for each student enrolled in </w:t>
      </w:r>
      <w:r w:rsidR="004F2D0B" w:rsidRPr="009C5C5E">
        <w:rPr>
          <w:rFonts w:cs="Times New Roman"/>
          <w:bCs/>
          <w:color w:val="auto"/>
          <w:szCs w:val="22"/>
        </w:rPr>
        <w:t xml:space="preserve">the </w:t>
      </w:r>
      <w:r w:rsidRPr="009C5C5E">
        <w:rPr>
          <w:rFonts w:cs="Times New Roman"/>
          <w:bCs/>
          <w:color w:val="auto"/>
          <w:szCs w:val="22"/>
        </w:rPr>
        <w:t>CDEPP</w:t>
      </w:r>
      <w:r w:rsidR="004F2D0B" w:rsidRPr="009C5C5E">
        <w:rPr>
          <w:rFonts w:cs="Times New Roman"/>
          <w:bCs/>
          <w:color w:val="auto"/>
          <w:szCs w:val="22"/>
        </w:rPr>
        <w:t xml:space="preserve"> program</w:t>
      </w:r>
      <w:r w:rsidRPr="009C5C5E">
        <w:rPr>
          <w:rFonts w:cs="Times New Roman"/>
          <w:bCs/>
          <w:color w:val="auto"/>
          <w:szCs w:val="22"/>
        </w:rPr>
        <w:t xml:space="preserve"> </w:t>
      </w:r>
      <w:r w:rsidRPr="009C5C5E">
        <w:rPr>
          <w:rFonts w:cs="Times New Roman"/>
          <w:color w:val="auto"/>
          <w:szCs w:val="22"/>
        </w:rPr>
        <w:t>no</w:t>
      </w:r>
      <w:r w:rsidRPr="009C5C5E">
        <w:rPr>
          <w:rFonts w:cs="Times New Roman"/>
          <w:bCs/>
          <w:color w:val="auto"/>
          <w:szCs w:val="22"/>
        </w:rPr>
        <w:t xml:space="preserve"> later than the 45</w:t>
      </w:r>
      <w:r w:rsidRPr="009C5C5E">
        <w:rPr>
          <w:rFonts w:cs="Times New Roman"/>
          <w:bCs/>
          <w:color w:val="auto"/>
          <w:szCs w:val="22"/>
          <w:vertAlign w:val="superscript"/>
        </w:rPr>
        <w:t>th</w:t>
      </w:r>
      <w:r w:rsidRPr="009C5C5E">
        <w:rPr>
          <w:rFonts w:cs="Times New Roman"/>
          <w:bCs/>
          <w:color w:val="auto"/>
          <w:szCs w:val="22"/>
        </w:rPr>
        <w:t xml:space="preserve"> day and must provide a report of such to the House Ways and Means Committee, the House Education Committee, the Senate Finance Committee, the Senate Education Committee and the Education O</w:t>
      </w:r>
      <w:r w:rsidR="00230F70" w:rsidRPr="009C5C5E">
        <w:rPr>
          <w:rFonts w:cs="Times New Roman"/>
          <w:bCs/>
          <w:color w:val="auto"/>
          <w:szCs w:val="22"/>
        </w:rPr>
        <w:t>versight Committee by November first</w:t>
      </w:r>
      <w:r w:rsidRPr="009C5C5E">
        <w:rPr>
          <w:rFonts w:cs="Times New Roman"/>
          <w:bCs/>
          <w:color w:val="auto"/>
          <w:szCs w:val="22"/>
        </w:rPr>
        <w:t xml:space="preserve">.  The Department of Education and the Office of First Steps to School </w:t>
      </w:r>
      <w:r w:rsidR="004F2D0B" w:rsidRPr="009C5C5E">
        <w:rPr>
          <w:rFonts w:cs="Times New Roman"/>
          <w:bCs/>
          <w:color w:val="auto"/>
          <w:szCs w:val="22"/>
        </w:rPr>
        <w:t xml:space="preserve">Readiness </w:t>
      </w:r>
      <w:r w:rsidRPr="009C5C5E">
        <w:rPr>
          <w:rFonts w:cs="Times New Roman"/>
          <w:bCs/>
          <w:color w:val="auto"/>
          <w:szCs w:val="22"/>
        </w:rPr>
        <w:t xml:space="preserve">must provide any information required by the Education Oversight Committee for the annual CDEPP </w:t>
      </w:r>
      <w:r w:rsidR="00230F70" w:rsidRPr="009C5C5E">
        <w:rPr>
          <w:rFonts w:cs="Times New Roman"/>
          <w:bCs/>
          <w:color w:val="auto"/>
          <w:szCs w:val="22"/>
        </w:rPr>
        <w:t>report no later than November thirtieth</w:t>
      </w:r>
      <w:r w:rsidRPr="009C5C5E">
        <w:rPr>
          <w:rFonts w:cs="Times New Roman"/>
          <w:bCs/>
          <w:color w:val="auto"/>
          <w:szCs w:val="22"/>
        </w:rPr>
        <w:t>.</w:t>
      </w:r>
    </w:p>
    <w:p w:rsidR="00D3547C" w:rsidRPr="009C5C5E" w:rsidRDefault="001C299E"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9C5C5E">
        <w:rPr>
          <w:rFonts w:cs="Times New Roman"/>
          <w:bCs/>
          <w:color w:val="auto"/>
          <w:szCs w:val="22"/>
        </w:rPr>
        <w:tab/>
      </w:r>
      <w:r w:rsidRPr="009C5C5E">
        <w:rPr>
          <w:rFonts w:cs="Times New Roman"/>
          <w:b/>
          <w:bCs/>
          <w:color w:val="auto"/>
          <w:szCs w:val="22"/>
        </w:rPr>
        <w:t>1A.</w:t>
      </w:r>
      <w:r w:rsidR="00EE160A" w:rsidRPr="009C5C5E">
        <w:rPr>
          <w:rFonts w:cs="Times New Roman"/>
          <w:b/>
          <w:bCs/>
          <w:color w:val="auto"/>
          <w:szCs w:val="22"/>
        </w:rPr>
        <w:t>56</w:t>
      </w:r>
      <w:r w:rsidRPr="009C5C5E">
        <w:rPr>
          <w:rFonts w:cs="Times New Roman"/>
          <w:b/>
          <w:bCs/>
          <w:color w:val="auto"/>
          <w:szCs w:val="22"/>
        </w:rPr>
        <w:t>.</w:t>
      </w:r>
      <w:r w:rsidRPr="009C5C5E">
        <w:rPr>
          <w:rFonts w:cs="Times New Roman"/>
          <w:bCs/>
          <w:color w:val="auto"/>
          <w:szCs w:val="22"/>
        </w:rPr>
        <w:tab/>
        <w:t xml:space="preserve">(SDE-EIA: BabyNet Early Intervention Autism Therapy)  </w:t>
      </w:r>
      <w:r w:rsidRPr="009C5C5E">
        <w:rPr>
          <w:rFonts w:cs="Times New Roman"/>
          <w:bCs/>
          <w:strike/>
          <w:color w:val="auto"/>
          <w:szCs w:val="22"/>
        </w:rPr>
        <w:t xml:space="preserve">The $814,348 in funds appropriated in this act to the Office of First Steps to School Readiness for BabyNet Autism Therapy must be used only to increase the BabyNet autism therapy provider hourly rate and </w:t>
      </w:r>
      <w:r w:rsidRPr="009C5C5E">
        <w:rPr>
          <w:rFonts w:cs="Times New Roman"/>
          <w:strike/>
          <w:color w:val="auto"/>
          <w:szCs w:val="22"/>
        </w:rPr>
        <w:t>the</w:t>
      </w:r>
      <w:r w:rsidRPr="009C5C5E">
        <w:rPr>
          <w:rFonts w:cs="Times New Roman"/>
          <w:bCs/>
          <w:strike/>
          <w:color w:val="auto"/>
          <w:szCs w:val="22"/>
        </w:rPr>
        <w:t xml:space="preserve"> individual hourly pay of line therapists during the current fiscal year.  The Office of First Steps must consult with the Department of Disabilities and Special Needs regarding </w:t>
      </w:r>
      <w:r w:rsidRPr="009C5C5E">
        <w:rPr>
          <w:rFonts w:cs="Times New Roman"/>
          <w:strike/>
          <w:color w:val="auto"/>
          <w:szCs w:val="22"/>
        </w:rPr>
        <w:t>the</w:t>
      </w:r>
      <w:r w:rsidRPr="009C5C5E">
        <w:rPr>
          <w:rFonts w:cs="Times New Roman"/>
          <w:bCs/>
          <w:strike/>
          <w:color w:val="auto"/>
          <w:szCs w:val="22"/>
        </w:rPr>
        <w:t xml:space="preserve"> implementation of these increases.  The Office of First Steps must ensure that, prior to payment, these line therapists meet all current state requirements.  It is the intent of the General Assembly that these monies be used solely for the purpose of increasing the BabyNet autism therapy provider rate to $13.58 per hour or the current Medicaid rate, whichever is higher, and the hourly pay to individual line therapists being increased to a minimum of $10.00 per hour.  Quarterly, the Office of First Steps must send a letter to the Chairman of the Senate Finance Committee and the Chairman of the House Ways and Means Committee reporting on their compliance with the requirements of this proviso.  The report must include information regarding the expenditure of state funds as well as the receipt and expenditure of Federal Medicaid funds associated with the program.</w:t>
      </w:r>
    </w:p>
    <w:p w:rsidR="00937D66" w:rsidRPr="009C5C5E" w:rsidRDefault="00937D66"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
          <w:bCs/>
          <w:color w:val="auto"/>
          <w:szCs w:val="22"/>
        </w:rPr>
        <w:tab/>
        <w:t>1A.</w:t>
      </w:r>
      <w:r w:rsidR="00EE160A" w:rsidRPr="009C5C5E">
        <w:rPr>
          <w:rFonts w:cs="Times New Roman"/>
          <w:b/>
          <w:bCs/>
          <w:color w:val="auto"/>
          <w:szCs w:val="22"/>
        </w:rPr>
        <w:t>57</w:t>
      </w:r>
      <w:r w:rsidRPr="009C5C5E">
        <w:rPr>
          <w:rFonts w:cs="Times New Roman"/>
          <w:b/>
          <w:bCs/>
          <w:color w:val="auto"/>
          <w:szCs w:val="22"/>
        </w:rPr>
        <w:t>.</w:t>
      </w:r>
      <w:r w:rsidRPr="009C5C5E">
        <w:rPr>
          <w:rFonts w:cs="Times New Roman"/>
          <w:b/>
          <w:bCs/>
          <w:color w:val="auto"/>
          <w:szCs w:val="22"/>
        </w:rPr>
        <w:tab/>
      </w:r>
      <w:r w:rsidRPr="009C5C5E">
        <w:rPr>
          <w:rFonts w:cs="Times New Roman"/>
          <w:bCs/>
          <w:color w:val="auto"/>
          <w:szCs w:val="22"/>
        </w:rPr>
        <w:t>(SDE-EIA: Charter School Funding-</w:t>
      </w:r>
      <w:r w:rsidR="00BD4970" w:rsidRPr="009C5C5E">
        <w:rPr>
          <w:rFonts w:cs="Times New Roman"/>
          <w:bCs/>
          <w:color w:val="auto"/>
          <w:szCs w:val="22"/>
        </w:rPr>
        <w:t xml:space="preserve">Chartered by </w:t>
      </w:r>
      <w:r w:rsidRPr="009C5C5E">
        <w:rPr>
          <w:rFonts w:cs="Times New Roman"/>
          <w:bCs/>
          <w:color w:val="auto"/>
          <w:szCs w:val="22"/>
        </w:rPr>
        <w:t xml:space="preserve">Institution of Higher Education)  Pupils enrolled in a brick and mortar charter school authorized by an approved institution of higher education located in this state shall receive $3,600 per weighted pupil and pupils </w:t>
      </w:r>
      <w:r w:rsidRPr="009C5C5E">
        <w:rPr>
          <w:rFonts w:cs="Times New Roman"/>
          <w:color w:val="auto"/>
          <w:szCs w:val="22"/>
        </w:rPr>
        <w:t>enrolled</w:t>
      </w:r>
      <w:r w:rsidRPr="009C5C5E">
        <w:rPr>
          <w:rFonts w:cs="Times New Roman"/>
          <w:bCs/>
          <w:color w:val="auto"/>
          <w:szCs w:val="22"/>
        </w:rPr>
        <w:t xml:space="preserve"> in a virtual charter school authorized by an approved institution of higher education located in this state shall receive $1,900 per weighted pupil from the funds appropriated in Part IA, Section </w:t>
      </w:r>
      <w:r w:rsidR="006B0DB0" w:rsidRPr="009C5C5E">
        <w:rPr>
          <w:rFonts w:cs="Times New Roman"/>
          <w:bCs/>
          <w:color w:val="auto"/>
          <w:szCs w:val="22"/>
        </w:rPr>
        <w:t>VIII.G.</w:t>
      </w:r>
      <w:r w:rsidRPr="009C5C5E">
        <w:rPr>
          <w:rFonts w:cs="Times New Roman"/>
          <w:bCs/>
          <w:color w:val="auto"/>
          <w:szCs w:val="22"/>
        </w:rPr>
        <w:t xml:space="preserve"> - South Carolina Public Charter School - Institution of Higher Education.  Any unexpended funds, not to exceed ten percent of the prior year appropriation, must be </w:t>
      </w:r>
      <w:r w:rsidRPr="009C5C5E">
        <w:rPr>
          <w:rFonts w:cs="Times New Roman"/>
          <w:color w:val="auto"/>
          <w:szCs w:val="22"/>
        </w:rPr>
        <w:t>carried</w:t>
      </w:r>
      <w:r w:rsidRPr="009C5C5E">
        <w:rPr>
          <w:rFonts w:cs="Times New Roman"/>
          <w:bCs/>
          <w:color w:val="auto"/>
          <w:szCs w:val="22"/>
        </w:rPr>
        <w:t xml:space="preserve"> forward from the prior fiscal year and expended for the same purpose.  Any unexpended funds exceeding ten percent of the prior year appropriation must be transferred to the Charter School Facility Revolving Loan Progr</w:t>
      </w:r>
      <w:r w:rsidR="00E27A4F" w:rsidRPr="009C5C5E">
        <w:rPr>
          <w:rFonts w:cs="Times New Roman"/>
          <w:bCs/>
          <w:color w:val="auto"/>
          <w:szCs w:val="22"/>
        </w:rPr>
        <w:t>am established in Section 59</w:t>
      </w:r>
      <w:r w:rsidR="00E27A4F" w:rsidRPr="009C5C5E">
        <w:rPr>
          <w:rFonts w:cs="Times New Roman"/>
          <w:bCs/>
          <w:color w:val="auto"/>
          <w:szCs w:val="22"/>
        </w:rPr>
        <w:noBreakHyphen/>
        <w:t>40</w:t>
      </w:r>
      <w:r w:rsidR="00E27A4F" w:rsidRPr="009C5C5E">
        <w:rPr>
          <w:rFonts w:cs="Times New Roman"/>
          <w:bCs/>
          <w:color w:val="auto"/>
          <w:szCs w:val="22"/>
        </w:rPr>
        <w:noBreakHyphen/>
      </w:r>
      <w:r w:rsidRPr="009C5C5E">
        <w:rPr>
          <w:rFonts w:cs="Times New Roman"/>
          <w:bCs/>
          <w:color w:val="auto"/>
          <w:szCs w:val="22"/>
        </w:rPr>
        <w:t>175, of the 1976 Code.</w:t>
      </w:r>
    </w:p>
    <w:p w:rsidR="00937D66" w:rsidRPr="009C5C5E" w:rsidRDefault="00937D66"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tab/>
      </w:r>
      <w:r w:rsidRPr="009C5C5E">
        <w:rPr>
          <w:rFonts w:cs="Times New Roman"/>
          <w:b/>
          <w:color w:val="auto"/>
          <w:szCs w:val="22"/>
        </w:rPr>
        <w:t>1A.</w:t>
      </w:r>
      <w:r w:rsidR="00EE160A" w:rsidRPr="009C5C5E">
        <w:rPr>
          <w:rFonts w:cs="Times New Roman"/>
          <w:b/>
          <w:color w:val="auto"/>
          <w:szCs w:val="22"/>
        </w:rPr>
        <w:t>58</w:t>
      </w:r>
      <w:r w:rsidRPr="009C5C5E">
        <w:rPr>
          <w:rFonts w:cs="Times New Roman"/>
          <w:b/>
          <w:color w:val="auto"/>
          <w:szCs w:val="22"/>
        </w:rPr>
        <w:t>.</w:t>
      </w:r>
      <w:r w:rsidRPr="009C5C5E">
        <w:rPr>
          <w:rFonts w:cs="Times New Roman"/>
          <w:color w:val="auto"/>
          <w:szCs w:val="22"/>
        </w:rPr>
        <w:tab/>
        <w:t xml:space="preserve">(SDE-EIA: Technology Professional Development)  </w:t>
      </w:r>
      <w:r w:rsidRPr="009C5C5E">
        <w:rPr>
          <w:rFonts w:cs="Times New Roman"/>
          <w:strike/>
          <w:color w:val="auto"/>
          <w:szCs w:val="22"/>
        </w:rPr>
        <w:t xml:space="preserve">Of the funds appropriated in </w:t>
      </w:r>
      <w:r w:rsidRPr="009C5C5E">
        <w:rPr>
          <w:rFonts w:cs="Times New Roman"/>
          <w:bCs/>
          <w:strike/>
          <w:color w:val="auto"/>
          <w:szCs w:val="22"/>
        </w:rPr>
        <w:t xml:space="preserve">Section </w:t>
      </w:r>
      <w:r w:rsidR="006B0DB0" w:rsidRPr="009C5C5E">
        <w:rPr>
          <w:rFonts w:cs="Times New Roman"/>
          <w:bCs/>
          <w:strike/>
          <w:color w:val="auto"/>
          <w:szCs w:val="22"/>
        </w:rPr>
        <w:t>VIII</w:t>
      </w:r>
      <w:r w:rsidR="00B87671" w:rsidRPr="009C5C5E">
        <w:rPr>
          <w:rFonts w:cs="Times New Roman"/>
          <w:bCs/>
          <w:strike/>
          <w:color w:val="auto"/>
          <w:szCs w:val="22"/>
        </w:rPr>
        <w:t>.C</w:t>
      </w:r>
      <w:r w:rsidRPr="009C5C5E">
        <w:rPr>
          <w:rFonts w:cs="Times New Roman"/>
          <w:bCs/>
          <w:strike/>
          <w:color w:val="auto"/>
          <w:szCs w:val="22"/>
        </w:rPr>
        <w:t>.3 for Professional Development, $4,000,000 shall be designated for use as professional development for the use of classroom technology</w:t>
      </w:r>
      <w:r w:rsidRPr="009C5C5E">
        <w:rPr>
          <w:rFonts w:cs="Times New Roman"/>
          <w:strike/>
          <w:color w:val="auto"/>
          <w:szCs w:val="22"/>
        </w:rPr>
        <w:t xml:space="preserve">.  Funds designated for technology-related professional development shall be distributed to each school district or special school in proportion </w:t>
      </w:r>
      <w:r w:rsidRPr="009C5C5E">
        <w:rPr>
          <w:rFonts w:cs="Times New Roman"/>
          <w:strike/>
          <w:color w:val="auto"/>
          <w:szCs w:val="22"/>
        </w:rPr>
        <w:lastRenderedPageBreak/>
        <w:t xml:space="preserve">to the previous year’s </w:t>
      </w:r>
      <w:r w:rsidR="006851BE" w:rsidRPr="009C5C5E">
        <w:rPr>
          <w:rFonts w:cs="Times New Roman"/>
          <w:strike/>
          <w:color w:val="auto"/>
          <w:szCs w:val="22"/>
        </w:rPr>
        <w:t xml:space="preserve">one hundred thirty-five </w:t>
      </w:r>
      <w:r w:rsidR="00AD4FFC" w:rsidRPr="009C5C5E">
        <w:rPr>
          <w:rFonts w:cs="Times New Roman"/>
          <w:strike/>
          <w:color w:val="auto"/>
          <w:szCs w:val="22"/>
        </w:rPr>
        <w:t>da</w:t>
      </w:r>
      <w:r w:rsidRPr="009C5C5E">
        <w:rPr>
          <w:rFonts w:cs="Times New Roman"/>
          <w:strike/>
          <w:color w:val="auto"/>
          <w:szCs w:val="22"/>
        </w:rPr>
        <w:t xml:space="preserve">y average daily membership.  Districts must report by June </w:t>
      </w:r>
      <w:r w:rsidR="009E1A22" w:rsidRPr="009C5C5E">
        <w:rPr>
          <w:rFonts w:cs="Times New Roman"/>
          <w:strike/>
          <w:color w:val="auto"/>
          <w:szCs w:val="22"/>
        </w:rPr>
        <w:t>fifteenth</w:t>
      </w:r>
      <w:r w:rsidRPr="009C5C5E">
        <w:rPr>
          <w:rFonts w:cs="Times New Roman"/>
          <w:strike/>
          <w:color w:val="auto"/>
          <w:szCs w:val="22"/>
        </w:rPr>
        <w:t xml:space="preserve"> of the current fiscal year on the amount of funds expended, the types of activities funded by the district, and the number of teachers participating in the activity on a form prescribed by the department.</w:t>
      </w:r>
    </w:p>
    <w:p w:rsidR="00C74740" w:rsidRPr="009C5C5E" w:rsidRDefault="00C74740"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1A.</w:t>
      </w:r>
      <w:r w:rsidR="00EE160A" w:rsidRPr="009C5C5E">
        <w:rPr>
          <w:rFonts w:cs="Times New Roman"/>
          <w:b/>
          <w:color w:val="auto"/>
          <w:szCs w:val="22"/>
        </w:rPr>
        <w:t>59</w:t>
      </w:r>
      <w:r w:rsidRPr="009C5C5E">
        <w:rPr>
          <w:rFonts w:cs="Times New Roman"/>
          <w:b/>
          <w:color w:val="auto"/>
          <w:szCs w:val="22"/>
        </w:rPr>
        <w:t>.</w:t>
      </w:r>
      <w:r w:rsidRPr="009C5C5E">
        <w:rPr>
          <w:rFonts w:cs="Times New Roman"/>
          <w:color w:val="auto"/>
          <w:szCs w:val="22"/>
        </w:rPr>
        <w:tab/>
        <w:t>(SDE</w:t>
      </w:r>
      <w:r w:rsidR="00CC1C6D" w:rsidRPr="009C5C5E">
        <w:rPr>
          <w:rFonts w:cs="Times New Roman"/>
          <w:color w:val="auto"/>
          <w:szCs w:val="22"/>
        </w:rPr>
        <w:t>-EIA</w:t>
      </w:r>
      <w:r w:rsidRPr="009C5C5E">
        <w:rPr>
          <w:rFonts w:cs="Times New Roman"/>
          <w:color w:val="auto"/>
          <w:szCs w:val="22"/>
        </w:rPr>
        <w:t>: Rural Teacher Recruiting Incentive)  (A)  There is created a program within the South Carolina Center for Educator Recruitment, Retention, and Advancement (CERRA) to recruit and retain classroom educators in rural and underserved districts experiencing excessive turnover of classroom teachers on an annual basis</w:t>
      </w:r>
      <w:r w:rsidR="008170A6" w:rsidRPr="009C5C5E">
        <w:rPr>
          <w:rFonts w:cs="Times New Roman"/>
          <w:color w:val="auto"/>
          <w:szCs w:val="22"/>
        </w:rPr>
        <w:t>.</w:t>
      </w:r>
    </w:p>
    <w:p w:rsidR="00C74740" w:rsidRPr="009C5C5E" w:rsidRDefault="001C29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(B)</w:t>
      </w:r>
      <w:r w:rsidRPr="009C5C5E">
        <w:rPr>
          <w:rFonts w:cs="Times New Roman"/>
          <w:color w:val="auto"/>
          <w:szCs w:val="22"/>
        </w:rPr>
        <w:tab/>
        <w:t>During</w:t>
      </w:r>
      <w:r w:rsidR="00F2118B" w:rsidRPr="009C5C5E">
        <w:rPr>
          <w:rFonts w:cs="Times New Roman"/>
          <w:color w:val="auto"/>
          <w:szCs w:val="22"/>
        </w:rPr>
        <w:t xml:space="preserve"> </w:t>
      </w:r>
      <w:r w:rsidRPr="009C5C5E">
        <w:rPr>
          <w:rFonts w:cs="Times New Roman"/>
          <w:color w:val="auto"/>
          <w:szCs w:val="22"/>
        </w:rPr>
        <w:t>the current fiscal year CERRA shall</w:t>
      </w:r>
      <w:r w:rsidR="00F2118B" w:rsidRPr="009C5C5E">
        <w:rPr>
          <w:rFonts w:cs="Times New Roman"/>
          <w:color w:val="auto"/>
          <w:szCs w:val="22"/>
        </w:rPr>
        <w:t xml:space="preserve"> </w:t>
      </w:r>
      <w:r w:rsidRPr="009C5C5E">
        <w:rPr>
          <w:rFonts w:cs="Times New Roman"/>
          <w:color w:val="auto"/>
          <w:szCs w:val="22"/>
        </w:rPr>
        <w:t xml:space="preserve">publish eligibility requirements and applications for individual educators, school districts, and institutions of higher education not inconsistent with existing licensure </w:t>
      </w:r>
      <w:r w:rsidRPr="009C5C5E">
        <w:rPr>
          <w:rFonts w:cs="Times New Roman"/>
          <w:bCs/>
          <w:iCs/>
          <w:color w:val="auto"/>
          <w:szCs w:val="22"/>
        </w:rPr>
        <w:t>requirements</w:t>
      </w:r>
      <w:r w:rsidRPr="009C5C5E">
        <w:rPr>
          <w:rFonts w:cs="Times New Roman"/>
          <w:color w:val="auto"/>
          <w:szCs w:val="22"/>
        </w:rPr>
        <w:t xml:space="preserve"> for each, but also including:</w:t>
      </w:r>
    </w:p>
    <w:p w:rsidR="00C74740" w:rsidRPr="009C5C5E" w:rsidRDefault="00F2118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C74740" w:rsidRPr="009C5C5E">
        <w:rPr>
          <w:rFonts w:cs="Times New Roman"/>
          <w:color w:val="auto"/>
          <w:szCs w:val="22"/>
        </w:rPr>
        <w:tab/>
      </w:r>
      <w:r w:rsidR="00C74740" w:rsidRPr="009C5C5E">
        <w:rPr>
          <w:rFonts w:cs="Times New Roman"/>
          <w:color w:val="auto"/>
          <w:szCs w:val="22"/>
        </w:rPr>
        <w:tab/>
        <w:t>(1)</w:t>
      </w:r>
      <w:r w:rsidR="00B90312" w:rsidRPr="009C5C5E">
        <w:rPr>
          <w:rFonts w:cs="Times New Roman"/>
          <w:color w:val="auto"/>
          <w:szCs w:val="22"/>
        </w:rPr>
        <w:tab/>
      </w:r>
      <w:r w:rsidR="00C74740" w:rsidRPr="009C5C5E">
        <w:rPr>
          <w:rFonts w:cs="Times New Roman"/>
          <w:color w:val="auto"/>
          <w:szCs w:val="22"/>
        </w:rPr>
        <w:t>Eligible districts identified by CERRA as experiencing greater than</w:t>
      </w:r>
      <w:r w:rsidRPr="009C5C5E">
        <w:rPr>
          <w:rFonts w:cs="Times New Roman"/>
          <w:color w:val="auto"/>
          <w:szCs w:val="22"/>
        </w:rPr>
        <w:t xml:space="preserve"> </w:t>
      </w:r>
      <w:r w:rsidR="005A4CBC" w:rsidRPr="009C5C5E">
        <w:rPr>
          <w:rFonts w:cs="Times New Roman"/>
          <w:color w:val="auto"/>
          <w:szCs w:val="22"/>
        </w:rPr>
        <w:t>eleven</w:t>
      </w:r>
      <w:r w:rsidR="00C74740" w:rsidRPr="009C5C5E">
        <w:rPr>
          <w:rFonts w:cs="Times New Roman"/>
          <w:color w:val="auto"/>
          <w:szCs w:val="22"/>
        </w:rPr>
        <w:t xml:space="preserve"> percent average annual teacher turnover, as reported on the districts' five most recent district report cards issued by the South Carolina Department of Education, may make application to participate in the program.</w:t>
      </w:r>
    </w:p>
    <w:p w:rsidR="00C74740" w:rsidRPr="009C5C5E" w:rsidRDefault="00C747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F2118B" w:rsidRPr="009C5C5E">
        <w:rPr>
          <w:rFonts w:cs="Times New Roman"/>
          <w:color w:val="auto"/>
          <w:szCs w:val="22"/>
        </w:rPr>
        <w:tab/>
      </w:r>
      <w:r w:rsidRPr="009C5C5E">
        <w:rPr>
          <w:rFonts w:cs="Times New Roman"/>
          <w:color w:val="auto"/>
          <w:szCs w:val="22"/>
        </w:rPr>
        <w:tab/>
        <w:t>(2)</w:t>
      </w:r>
      <w:r w:rsidR="00B90312" w:rsidRPr="009C5C5E">
        <w:rPr>
          <w:rFonts w:cs="Times New Roman"/>
          <w:color w:val="auto"/>
          <w:szCs w:val="22"/>
        </w:rPr>
        <w:tab/>
      </w:r>
      <w:r w:rsidRPr="009C5C5E">
        <w:rPr>
          <w:rFonts w:cs="Times New Roman"/>
          <w:color w:val="auto"/>
          <w:szCs w:val="22"/>
        </w:rPr>
        <w:t>Individuals eligible for incentives shall be willing to provide instructional services in an eligible district in exchange for participation in an incentive detailed in item (C) of this section, pursuant to the obligations and restrictions stated for each.</w:t>
      </w:r>
    </w:p>
    <w:p w:rsidR="00C74740" w:rsidRPr="009C5C5E" w:rsidRDefault="001C29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F2118B" w:rsidRPr="009C5C5E">
        <w:rPr>
          <w:rFonts w:cs="Times New Roman"/>
          <w:color w:val="auto"/>
          <w:szCs w:val="22"/>
        </w:rPr>
        <w:tab/>
      </w:r>
      <w:r w:rsidRPr="009C5C5E">
        <w:rPr>
          <w:rFonts w:cs="Times New Roman"/>
          <w:color w:val="auto"/>
          <w:szCs w:val="22"/>
        </w:rPr>
        <w:tab/>
        <w:t>(3)</w:t>
      </w:r>
      <w:r w:rsidRPr="009C5C5E">
        <w:rPr>
          <w:rFonts w:cs="Times New Roman"/>
          <w:color w:val="auto"/>
          <w:szCs w:val="22"/>
        </w:rPr>
        <w:tab/>
        <w:t xml:space="preserve">Institutions of higher education eligible to receive education funding as a component of recruiting incentives </w:t>
      </w:r>
      <w:r w:rsidRPr="009C5C5E">
        <w:rPr>
          <w:rFonts w:cs="Times New Roman"/>
          <w:bCs/>
          <w:iCs/>
          <w:color w:val="auto"/>
          <w:szCs w:val="22"/>
        </w:rPr>
        <w:t>created</w:t>
      </w:r>
      <w:r w:rsidRPr="009C5C5E">
        <w:rPr>
          <w:rFonts w:cs="Times New Roman"/>
          <w:color w:val="auto"/>
          <w:szCs w:val="22"/>
        </w:rPr>
        <w:t xml:space="preserve"> pursuant to item (C) of this section shall not be excluded from participation in Teaching Fellows Program.</w:t>
      </w:r>
    </w:p>
    <w:p w:rsidR="00C74740" w:rsidRPr="009C5C5E" w:rsidRDefault="00C747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F2118B" w:rsidRPr="009C5C5E">
        <w:rPr>
          <w:rFonts w:cs="Times New Roman"/>
          <w:color w:val="auto"/>
          <w:szCs w:val="22"/>
        </w:rPr>
        <w:tab/>
      </w:r>
      <w:r w:rsidRPr="009C5C5E">
        <w:rPr>
          <w:rFonts w:cs="Times New Roman"/>
          <w:color w:val="auto"/>
          <w:szCs w:val="22"/>
        </w:rPr>
        <w:tab/>
        <w:t>(4)</w:t>
      </w:r>
      <w:r w:rsidR="00B90312" w:rsidRPr="009C5C5E">
        <w:rPr>
          <w:rFonts w:cs="Times New Roman"/>
          <w:color w:val="auto"/>
          <w:szCs w:val="22"/>
        </w:rPr>
        <w:tab/>
      </w:r>
      <w:r w:rsidRPr="009C5C5E">
        <w:rPr>
          <w:rFonts w:cs="Times New Roman"/>
          <w:color w:val="auto"/>
          <w:szCs w:val="22"/>
        </w:rPr>
        <w:t>Any incentives requiring individuals to relocate into an eligible district to provide instructional services shall not be made available to individuals providing instructional services in other eligible districts.</w:t>
      </w:r>
    </w:p>
    <w:p w:rsidR="00C74740" w:rsidRPr="009C5C5E" w:rsidRDefault="001C29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(C)</w:t>
      </w:r>
      <w:r w:rsidRPr="009C5C5E">
        <w:rPr>
          <w:rFonts w:cs="Times New Roman"/>
          <w:color w:val="auto"/>
          <w:szCs w:val="22"/>
        </w:rPr>
        <w:tab/>
        <w:t xml:space="preserve">Pursuant to item (A), CERRA shall develop a set of incentives including, but not limited to, salary supplements, </w:t>
      </w:r>
      <w:r w:rsidRPr="009C5C5E">
        <w:rPr>
          <w:rFonts w:cs="Times New Roman"/>
          <w:bCs/>
          <w:iCs/>
          <w:color w:val="auto"/>
          <w:szCs w:val="22"/>
        </w:rPr>
        <w:t>education</w:t>
      </w:r>
      <w:r w:rsidRPr="009C5C5E">
        <w:rPr>
          <w:rFonts w:cs="Times New Roman"/>
          <w:color w:val="auto"/>
          <w:szCs w:val="22"/>
        </w:rPr>
        <w:t xml:space="preserve"> subsidies, </w:t>
      </w:r>
      <w:r w:rsidR="005A4CBC" w:rsidRPr="009C5C5E">
        <w:rPr>
          <w:rFonts w:cs="Times New Roman"/>
          <w:color w:val="auto"/>
          <w:szCs w:val="22"/>
        </w:rPr>
        <w:t xml:space="preserve">loan forgiveness, </w:t>
      </w:r>
      <w:r w:rsidRPr="009C5C5E">
        <w:rPr>
          <w:rFonts w:cs="Times New Roman"/>
          <w:color w:val="auto"/>
          <w:szCs w:val="22"/>
        </w:rPr>
        <w:t>professional development, and mentorship to be provided to classroom educators that offer instructional services in eligible districts and shall provide incentive options for eligible individuals at all stages of their careers, including high-school and college or university students interested in entering the teaching profession</w:t>
      </w:r>
      <w:r w:rsidR="005A4CBC" w:rsidRPr="009C5C5E">
        <w:rPr>
          <w:rFonts w:cs="Times New Roman"/>
          <w:color w:val="auto"/>
          <w:szCs w:val="22"/>
        </w:rPr>
        <w:t xml:space="preserve"> </w:t>
      </w:r>
      <w:r w:rsidR="005A4CBC" w:rsidRPr="009C5C5E">
        <w:rPr>
          <w:rFonts w:cs="Times New Roman"/>
          <w:szCs w:val="22"/>
        </w:rPr>
        <w:t>and including individuals entering the field through an alternative certification pathway to include, but not limited to, PACE, ABCTE, Teach for American and CATE Work-Based Certification</w:t>
      </w:r>
      <w:r w:rsidRPr="009C5C5E">
        <w:rPr>
          <w:rFonts w:cs="Times New Roman"/>
          <w:color w:val="auto"/>
          <w:szCs w:val="22"/>
        </w:rPr>
        <w:t>.</w:t>
      </w:r>
    </w:p>
    <w:p w:rsidR="001C299E" w:rsidRPr="009C5C5E" w:rsidRDefault="002F44F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1C299E" w:rsidRPr="009C5C5E">
        <w:rPr>
          <w:rFonts w:cs="Times New Roman"/>
          <w:color w:val="auto"/>
          <w:szCs w:val="22"/>
        </w:rPr>
        <w:tab/>
        <w:t>At a minimum, the incentives shall include:</w:t>
      </w:r>
    </w:p>
    <w:p w:rsidR="001C299E" w:rsidRPr="009C5C5E" w:rsidRDefault="001C299E"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F2118B" w:rsidRPr="009C5C5E">
        <w:rPr>
          <w:rFonts w:cs="Times New Roman"/>
          <w:color w:val="auto"/>
          <w:szCs w:val="22"/>
        </w:rPr>
        <w:tab/>
      </w:r>
      <w:r w:rsidRPr="009C5C5E">
        <w:rPr>
          <w:rFonts w:cs="Times New Roman"/>
          <w:color w:val="auto"/>
          <w:szCs w:val="22"/>
        </w:rPr>
        <w:tab/>
        <w:t>(1)</w:t>
      </w:r>
      <w:r w:rsidRPr="009C5C5E">
        <w:rPr>
          <w:rFonts w:cs="Times New Roman"/>
          <w:color w:val="auto"/>
          <w:szCs w:val="22"/>
        </w:rPr>
        <w:tab/>
      </w:r>
      <w:r w:rsidR="004C4B85" w:rsidRPr="009C5C5E">
        <w:rPr>
          <w:rFonts w:cs="Times New Roman"/>
          <w:color w:val="auto"/>
          <w:szCs w:val="22"/>
        </w:rPr>
        <w:t>South Carolina Teachers Loan forgiveness at a rate of one year for every two years of service as a teacher in an eligible district, unless otherwise eligible for a greater forgiveness rate under the guidelines of the South Carolina Teachers Loan</w:t>
      </w:r>
      <w:r w:rsidR="00E40553" w:rsidRPr="009C5C5E">
        <w:rPr>
          <w:rFonts w:cs="Times New Roman"/>
          <w:color w:val="auto"/>
          <w:szCs w:val="22"/>
        </w:rPr>
        <w:t xml:space="preserve"> Program</w:t>
      </w:r>
      <w:r w:rsidR="004C4B85" w:rsidRPr="009C5C5E">
        <w:rPr>
          <w:rFonts w:cs="Times New Roman"/>
          <w:color w:val="auto"/>
          <w:szCs w:val="22"/>
        </w:rPr>
        <w:t>.</w:t>
      </w:r>
    </w:p>
    <w:p w:rsidR="005A4CBC" w:rsidRPr="009C5C5E" w:rsidRDefault="001C299E"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F2118B" w:rsidRPr="009C5C5E">
        <w:rPr>
          <w:rFonts w:cs="Times New Roman"/>
          <w:color w:val="auto"/>
          <w:szCs w:val="22"/>
        </w:rPr>
        <w:tab/>
      </w:r>
      <w:r w:rsidRPr="009C5C5E">
        <w:rPr>
          <w:rFonts w:cs="Times New Roman"/>
          <w:color w:val="auto"/>
          <w:szCs w:val="22"/>
        </w:rPr>
        <w:tab/>
        <w:t>(2)</w:t>
      </w:r>
      <w:r w:rsidRPr="009C5C5E">
        <w:rPr>
          <w:rFonts w:cs="Times New Roman"/>
          <w:color w:val="auto"/>
          <w:szCs w:val="22"/>
        </w:rPr>
        <w:tab/>
      </w:r>
      <w:r w:rsidR="004C4B85" w:rsidRPr="009C5C5E">
        <w:rPr>
          <w:rFonts w:cs="Times New Roman"/>
          <w:color w:val="auto"/>
          <w:szCs w:val="22"/>
        </w:rPr>
        <w:t xml:space="preserve">Development of a program for forgiveness </w:t>
      </w:r>
      <w:r w:rsidR="005A4CBC" w:rsidRPr="009C5C5E">
        <w:rPr>
          <w:rFonts w:cs="Times New Roman"/>
          <w:szCs w:val="22"/>
        </w:rPr>
        <w:t>of undergraduate student loans, not to exceed $5,000 per year, for up to 7 years, for teachers participating in this incentive that achieve certification through an alternative pathway or who have a loan from an institution other than the South Carolina Student Loan Corporation or program other than the South Carolina Teachers Loan Program.</w:t>
      </w:r>
    </w:p>
    <w:p w:rsidR="001C299E" w:rsidRPr="009C5C5E" w:rsidRDefault="005A4CBC"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F2118B" w:rsidRPr="009C5C5E">
        <w:rPr>
          <w:rFonts w:cs="Times New Roman"/>
          <w:color w:val="auto"/>
          <w:szCs w:val="22"/>
        </w:rPr>
        <w:tab/>
      </w:r>
      <w:r w:rsidR="001C299E" w:rsidRPr="009C5C5E">
        <w:rPr>
          <w:rFonts w:cs="Times New Roman"/>
          <w:color w:val="auto"/>
          <w:szCs w:val="22"/>
        </w:rPr>
        <w:tab/>
        <w:t>(3)</w:t>
      </w:r>
      <w:r w:rsidR="001C299E" w:rsidRPr="009C5C5E">
        <w:rPr>
          <w:rFonts w:cs="Times New Roman"/>
          <w:color w:val="auto"/>
          <w:szCs w:val="22"/>
        </w:rPr>
        <w:tab/>
      </w:r>
      <w:r w:rsidR="004C4B85" w:rsidRPr="009C5C5E">
        <w:rPr>
          <w:rFonts w:cs="Times New Roman"/>
          <w:color w:val="auto"/>
          <w:szCs w:val="22"/>
        </w:rPr>
        <w:t>Development of a forgivable loan program for individuals pursuing graduate coursework in furtherance of a teaching career</w:t>
      </w:r>
      <w:r w:rsidRPr="009C5C5E">
        <w:rPr>
          <w:rFonts w:cs="Times New Roman"/>
          <w:color w:val="auto"/>
          <w:szCs w:val="22"/>
        </w:rPr>
        <w:t xml:space="preserve">, </w:t>
      </w:r>
      <w:r w:rsidR="004C4B85" w:rsidRPr="009C5C5E">
        <w:rPr>
          <w:rFonts w:cs="Times New Roman"/>
          <w:color w:val="auto"/>
          <w:szCs w:val="22"/>
        </w:rPr>
        <w:t>including enrollment in graduate-level coursework necessary to seek additional credentialing or certification relevant to the participant’s teaching practice, or individuals seeking an alternative pathway to certification as a teacher.</w:t>
      </w:r>
    </w:p>
    <w:p w:rsidR="001C299E" w:rsidRPr="009C5C5E" w:rsidRDefault="001C299E"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F2118B" w:rsidRPr="009C5C5E">
        <w:rPr>
          <w:rFonts w:cs="Times New Roman"/>
          <w:color w:val="auto"/>
          <w:szCs w:val="22"/>
        </w:rPr>
        <w:tab/>
      </w:r>
      <w:r w:rsidRPr="009C5C5E">
        <w:rPr>
          <w:rFonts w:cs="Times New Roman"/>
          <w:color w:val="auto"/>
          <w:szCs w:val="22"/>
        </w:rPr>
        <w:tab/>
        <w:t>(4)</w:t>
      </w:r>
      <w:r w:rsidRPr="009C5C5E">
        <w:rPr>
          <w:rFonts w:cs="Times New Roman"/>
          <w:color w:val="auto"/>
          <w:szCs w:val="22"/>
        </w:rPr>
        <w:tab/>
        <w:t>Support for the establishment and maintenance of a teaching mentorship program, including salary supplements for teaching mentors not to exceed $</w:t>
      </w:r>
      <w:r w:rsidR="005A4CBC" w:rsidRPr="009C5C5E">
        <w:rPr>
          <w:rFonts w:cs="Times New Roman"/>
          <w:color w:val="auto"/>
          <w:szCs w:val="22"/>
        </w:rPr>
        <w:t>2,</w:t>
      </w:r>
      <w:r w:rsidRPr="009C5C5E">
        <w:rPr>
          <w:rFonts w:cs="Times New Roman"/>
          <w:color w:val="auto"/>
          <w:szCs w:val="22"/>
        </w:rPr>
        <w:t>500 per year.</w:t>
      </w:r>
    </w:p>
    <w:p w:rsidR="001C299E" w:rsidRPr="009C5C5E" w:rsidRDefault="001C299E"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b/>
      </w:r>
      <w:r w:rsidR="00F2118B" w:rsidRPr="009C5C5E">
        <w:rPr>
          <w:rFonts w:cs="Times New Roman"/>
          <w:color w:val="auto"/>
          <w:szCs w:val="22"/>
        </w:rPr>
        <w:tab/>
      </w:r>
      <w:r w:rsidRPr="009C5C5E">
        <w:rPr>
          <w:rFonts w:cs="Times New Roman"/>
          <w:color w:val="auto"/>
          <w:szCs w:val="22"/>
        </w:rPr>
        <w:tab/>
        <w:t>(5)</w:t>
      </w:r>
      <w:r w:rsidRPr="009C5C5E">
        <w:rPr>
          <w:rFonts w:cs="Times New Roman"/>
          <w:color w:val="auto"/>
          <w:szCs w:val="22"/>
        </w:rPr>
        <w:tab/>
        <w:t>Other technical support and recruiting incentives as developed by CERRA in conjunction with the Department of Education and the Education Oversight Committee consistent with the objectives of this section.</w:t>
      </w:r>
    </w:p>
    <w:p w:rsidR="001C299E" w:rsidRPr="009C5C5E" w:rsidRDefault="001C299E"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(D)</w:t>
      </w:r>
      <w:r w:rsidRPr="009C5C5E">
        <w:rPr>
          <w:rFonts w:cs="Times New Roman"/>
          <w:color w:val="auto"/>
          <w:szCs w:val="22"/>
        </w:rPr>
        <w:tab/>
        <w:t>In addition to eligibility and application requirements, CERRA shall develop a process for recovering an amount equal to the incentives given to individual participants who fail to comply with the obligations associated with a relevant incentive in which they participate including, but not limited to, failure to complete a prescribed course of study, failure to obtain a relevant certification or licensure upon completion of a course of study, or failure to provide instructional services in an eligible district for a prescribed period of time.</w:t>
      </w:r>
    </w:p>
    <w:p w:rsidR="001C299E" w:rsidRPr="009C5C5E" w:rsidRDefault="001C29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(E)</w:t>
      </w:r>
      <w:r w:rsidRPr="009C5C5E">
        <w:rPr>
          <w:rFonts w:cs="Times New Roman"/>
          <w:color w:val="auto"/>
          <w:szCs w:val="22"/>
        </w:rPr>
        <w:tab/>
        <w:t>CERRA shall report by</w:t>
      </w:r>
      <w:r w:rsidR="00F2118B" w:rsidRPr="009C5C5E">
        <w:rPr>
          <w:rFonts w:cs="Times New Roman"/>
          <w:color w:val="auto"/>
          <w:szCs w:val="22"/>
        </w:rPr>
        <w:t xml:space="preserve"> </w:t>
      </w:r>
      <w:r w:rsidR="000B773D" w:rsidRPr="009C5C5E">
        <w:rPr>
          <w:rFonts w:cs="Times New Roman"/>
          <w:color w:val="auto"/>
          <w:szCs w:val="22"/>
        </w:rPr>
        <w:t>July thirty-first</w:t>
      </w:r>
      <w:r w:rsidRPr="009C5C5E">
        <w:rPr>
          <w:rFonts w:cs="Times New Roman"/>
          <w:color w:val="auto"/>
          <w:szCs w:val="22"/>
        </w:rPr>
        <w:t xml:space="preserve"> of the current fiscal year to the Governor, President pro Tempore of the Senate, and Speaker of the House on the incentives developed pursuant to item (C) of this section and make recommendations for attracting and retaining high quality teachers in rural and underserved districts.  The report shall contain at a minimum eligibility requirements and application processes for districts and individuals, descriptions of and proposed budgets for each incentive program and an analysis of the number and demographics of individuals potentially eligible for each.</w:t>
      </w:r>
    </w:p>
    <w:p w:rsidR="005F0D69" w:rsidRPr="009C5C5E" w:rsidRDefault="001C29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(F)</w:t>
      </w:r>
      <w:r w:rsidRPr="009C5C5E">
        <w:rPr>
          <w:rFonts w:cs="Times New Roman"/>
          <w:color w:val="auto"/>
          <w:szCs w:val="22"/>
        </w:rPr>
        <w:tab/>
        <w:t>Funds appropriated or transferred for use in the Rural Teacher Recruiting Incentive may be carried forward from prior fiscal years and used for the same purpose.</w:t>
      </w:r>
    </w:p>
    <w:p w:rsidR="0074403E" w:rsidRPr="009C5C5E" w:rsidRDefault="0074403E"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1A.</w:t>
      </w:r>
      <w:r w:rsidR="00A72D25" w:rsidRPr="009C5C5E">
        <w:rPr>
          <w:rFonts w:cs="Times New Roman"/>
          <w:b/>
          <w:color w:val="auto"/>
          <w:szCs w:val="22"/>
        </w:rPr>
        <w:t>6</w:t>
      </w:r>
      <w:r w:rsidR="00EE160A" w:rsidRPr="009C5C5E">
        <w:rPr>
          <w:rFonts w:cs="Times New Roman"/>
          <w:b/>
          <w:color w:val="auto"/>
          <w:szCs w:val="22"/>
        </w:rPr>
        <w:t>0</w:t>
      </w:r>
      <w:r w:rsidRPr="009C5C5E">
        <w:rPr>
          <w:rFonts w:cs="Times New Roman"/>
          <w:b/>
          <w:color w:val="auto"/>
          <w:szCs w:val="22"/>
        </w:rPr>
        <w:t>.</w:t>
      </w:r>
      <w:r w:rsidRPr="009C5C5E">
        <w:rPr>
          <w:rFonts w:cs="Times New Roman"/>
          <w:color w:val="auto"/>
          <w:szCs w:val="22"/>
        </w:rPr>
        <w:tab/>
        <w:t xml:space="preserve">(SDE-EIA: Project Read)  Of the funds appropriated in Section 1A. </w:t>
      </w:r>
      <w:r w:rsidR="00066551" w:rsidRPr="009C5C5E">
        <w:rPr>
          <w:rFonts w:cs="Times New Roman"/>
          <w:color w:val="auto"/>
          <w:szCs w:val="22"/>
        </w:rPr>
        <w:t>VIII</w:t>
      </w:r>
      <w:r w:rsidRPr="009C5C5E">
        <w:rPr>
          <w:rFonts w:cs="Times New Roman"/>
          <w:color w:val="auto"/>
          <w:szCs w:val="22"/>
        </w:rPr>
        <w:t>.A.3</w:t>
      </w:r>
      <w:r w:rsidR="00066551" w:rsidRPr="009C5C5E">
        <w:rPr>
          <w:rFonts w:cs="Times New Roman"/>
          <w:color w:val="auto"/>
          <w:szCs w:val="22"/>
        </w:rPr>
        <w:t>.</w:t>
      </w:r>
      <w:r w:rsidRPr="009C5C5E">
        <w:rPr>
          <w:rFonts w:cs="Times New Roman"/>
          <w:color w:val="auto"/>
          <w:szCs w:val="22"/>
        </w:rPr>
        <w:t xml:space="preserve"> for Reading, $500,000 must be used for teacher in-service training and professional development related to Project Read.  The department may set accountability guidelines to ensure that funds are spent in accordance with the proviso.</w:t>
      </w:r>
    </w:p>
    <w:p w:rsidR="00BC33D0" w:rsidRPr="009C5C5E" w:rsidRDefault="0074403E"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color w:val="auto"/>
          <w:szCs w:val="22"/>
        </w:rPr>
        <w:tab/>
      </w:r>
      <w:r w:rsidRPr="009C5C5E">
        <w:rPr>
          <w:rFonts w:cs="Times New Roman"/>
          <w:b/>
          <w:color w:val="auto"/>
          <w:szCs w:val="22"/>
        </w:rPr>
        <w:t>1A.</w:t>
      </w:r>
      <w:r w:rsidR="00A72D25" w:rsidRPr="009C5C5E">
        <w:rPr>
          <w:rFonts w:cs="Times New Roman"/>
          <w:b/>
          <w:color w:val="auto"/>
          <w:szCs w:val="22"/>
        </w:rPr>
        <w:t>6</w:t>
      </w:r>
      <w:r w:rsidR="00EE160A" w:rsidRPr="009C5C5E">
        <w:rPr>
          <w:rFonts w:cs="Times New Roman"/>
          <w:b/>
          <w:color w:val="auto"/>
          <w:szCs w:val="22"/>
        </w:rPr>
        <w:t>1</w:t>
      </w:r>
      <w:r w:rsidRPr="009C5C5E">
        <w:rPr>
          <w:rFonts w:cs="Times New Roman"/>
          <w:b/>
          <w:color w:val="auto"/>
          <w:szCs w:val="22"/>
        </w:rPr>
        <w:t>.</w:t>
      </w:r>
      <w:r w:rsidRPr="009C5C5E">
        <w:rPr>
          <w:rFonts w:cs="Times New Roman"/>
          <w:color w:val="auto"/>
          <w:szCs w:val="22"/>
        </w:rPr>
        <w:tab/>
      </w:r>
      <w:r w:rsidR="0081709B" w:rsidRPr="009C5C5E">
        <w:rPr>
          <w:rFonts w:cs="Times New Roman"/>
          <w:color w:val="auto"/>
          <w:szCs w:val="22"/>
        </w:rPr>
        <w:t>(SDE</w:t>
      </w:r>
      <w:r w:rsidR="00BC33D0" w:rsidRPr="009C5C5E">
        <w:rPr>
          <w:rFonts w:cs="Times New Roman"/>
          <w:color w:val="auto"/>
          <w:szCs w:val="22"/>
        </w:rPr>
        <w:t>-EIA</w:t>
      </w:r>
      <w:r w:rsidR="0081709B" w:rsidRPr="009C5C5E">
        <w:rPr>
          <w:rFonts w:cs="Times New Roman"/>
          <w:color w:val="auto"/>
          <w:szCs w:val="22"/>
        </w:rPr>
        <w:t xml:space="preserve">: </w:t>
      </w:r>
      <w:r w:rsidR="00BC33D0" w:rsidRPr="009C5C5E">
        <w:rPr>
          <w:rFonts w:cs="Times New Roman"/>
          <w:szCs w:val="22"/>
        </w:rPr>
        <w:t>Reading/Literacy Coaches)  (A)  Funds appropriated for Reading/Literacy Coaches must be allocated to school districts by the Department of Education as follows:</w:t>
      </w:r>
    </w:p>
    <w:p w:rsidR="00BC33D0" w:rsidRPr="009C5C5E" w:rsidRDefault="002F44FD"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0020747F" w:rsidRPr="009C5C5E">
        <w:rPr>
          <w:rFonts w:cs="Times New Roman"/>
          <w:szCs w:val="22"/>
        </w:rPr>
        <w:tab/>
      </w:r>
      <w:r w:rsidR="0020747F" w:rsidRPr="009C5C5E">
        <w:rPr>
          <w:rFonts w:cs="Times New Roman"/>
          <w:szCs w:val="22"/>
        </w:rPr>
        <w:tab/>
        <w:t>(1)</w:t>
      </w:r>
      <w:r w:rsidR="0020747F" w:rsidRPr="009C5C5E">
        <w:rPr>
          <w:rFonts w:cs="Times New Roman"/>
          <w:szCs w:val="22"/>
        </w:rPr>
        <w:tab/>
        <w:t xml:space="preserve">for each elementary school in which twenty percent or more of the students scored below </w:t>
      </w:r>
      <w:r w:rsidR="0020747F" w:rsidRPr="009C5C5E">
        <w:rPr>
          <w:rFonts w:cs="Times New Roman"/>
          <w:strike/>
          <w:szCs w:val="22"/>
        </w:rPr>
        <w:t>proficient</w:t>
      </w:r>
      <w:r w:rsidR="0020747F" w:rsidRPr="009C5C5E">
        <w:rPr>
          <w:rFonts w:cs="Times New Roman"/>
          <w:szCs w:val="22"/>
        </w:rPr>
        <w:t xml:space="preserve"> </w:t>
      </w:r>
      <w:r w:rsidR="0020747F" w:rsidRPr="009C5C5E">
        <w:rPr>
          <w:rFonts w:cs="Times New Roman"/>
          <w:i/>
          <w:szCs w:val="22"/>
          <w:u w:val="single"/>
        </w:rPr>
        <w:t>“meets expectations”</w:t>
      </w:r>
      <w:r w:rsidR="0020747F" w:rsidRPr="009C5C5E">
        <w:rPr>
          <w:rFonts w:cs="Times New Roman"/>
          <w:szCs w:val="22"/>
        </w:rPr>
        <w:t xml:space="preserve"> on the reading </w:t>
      </w:r>
      <w:r w:rsidR="0020747F" w:rsidRPr="009C5C5E">
        <w:rPr>
          <w:rFonts w:cs="Times New Roman"/>
          <w:i/>
          <w:szCs w:val="22"/>
          <w:u w:val="single"/>
        </w:rPr>
        <w:t>sub score of the English language arts</w:t>
      </w:r>
      <w:r w:rsidR="0020747F" w:rsidRPr="009C5C5E">
        <w:rPr>
          <w:rFonts w:cs="Times New Roman"/>
          <w:szCs w:val="22"/>
        </w:rPr>
        <w:t xml:space="preserve"> </w:t>
      </w:r>
      <w:r w:rsidR="0020747F" w:rsidRPr="009C5C5E">
        <w:rPr>
          <w:rFonts w:cs="Times New Roman"/>
          <w:strike/>
          <w:szCs w:val="22"/>
        </w:rPr>
        <w:t>and research</w:t>
      </w:r>
      <w:r w:rsidR="0020747F" w:rsidRPr="009C5C5E">
        <w:rPr>
          <w:rFonts w:cs="Times New Roman"/>
          <w:szCs w:val="22"/>
        </w:rPr>
        <w:t xml:space="preserve"> test in the most recent year for which such data are available, the school district shall be eligible to receive the lesser of </w:t>
      </w:r>
      <w:r w:rsidR="00621EEC" w:rsidRPr="009C5C5E">
        <w:rPr>
          <w:rFonts w:cs="Times New Roman"/>
          <w:strike/>
          <w:szCs w:val="22"/>
        </w:rPr>
        <w:t>e</w:t>
      </w:r>
      <w:r w:rsidR="0020747F" w:rsidRPr="009C5C5E">
        <w:rPr>
          <w:rFonts w:cs="Times New Roman"/>
          <w:strike/>
          <w:szCs w:val="22"/>
        </w:rPr>
        <w:t>ither</w:t>
      </w:r>
      <w:r w:rsidR="0020747F" w:rsidRPr="009C5C5E">
        <w:rPr>
          <w:rFonts w:cs="Times New Roman"/>
          <w:szCs w:val="22"/>
        </w:rPr>
        <w:t xml:space="preserve"> up to $62,730 or the actual cost of salary and benefits for a full-time reading/literacy coach; and</w:t>
      </w:r>
    </w:p>
    <w:p w:rsidR="00BC33D0" w:rsidRPr="009C5C5E"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002F44FD" w:rsidRPr="009C5C5E">
        <w:rPr>
          <w:rFonts w:cs="Times New Roman"/>
          <w:szCs w:val="22"/>
        </w:rPr>
        <w:tab/>
      </w:r>
      <w:r w:rsidRPr="009C5C5E">
        <w:rPr>
          <w:rFonts w:cs="Times New Roman"/>
          <w:szCs w:val="22"/>
        </w:rPr>
        <w:tab/>
      </w:r>
      <w:r w:rsidR="0020747F" w:rsidRPr="009C5C5E">
        <w:rPr>
          <w:rFonts w:cs="Times New Roman"/>
          <w:szCs w:val="22"/>
        </w:rPr>
        <w:t>(2)</w:t>
      </w:r>
      <w:r w:rsidR="0020747F" w:rsidRPr="009C5C5E">
        <w:rPr>
          <w:rFonts w:cs="Times New Roman"/>
          <w:szCs w:val="22"/>
        </w:rPr>
        <w:tab/>
        <w:t xml:space="preserve">for each elementary school in which fewer than twenty percent of the students scored </w:t>
      </w:r>
      <w:r w:rsidR="0020747F" w:rsidRPr="009C5C5E">
        <w:rPr>
          <w:rFonts w:cs="Times New Roman"/>
          <w:strike/>
          <w:szCs w:val="22"/>
        </w:rPr>
        <w:t>below proficient on the reading and research test during the same period</w:t>
      </w:r>
      <w:r w:rsidR="0020747F" w:rsidRPr="009C5C5E">
        <w:rPr>
          <w:rFonts w:cs="Times New Roman"/>
          <w:szCs w:val="22"/>
        </w:rPr>
        <w:t xml:space="preserve"> </w:t>
      </w:r>
      <w:r w:rsidR="0020747F" w:rsidRPr="009C5C5E">
        <w:rPr>
          <w:rFonts w:cs="Times New Roman"/>
          <w:i/>
          <w:szCs w:val="22"/>
          <w:u w:val="single"/>
        </w:rPr>
        <w:t>as referenced in (A)(1)</w:t>
      </w:r>
      <w:r w:rsidR="0020747F" w:rsidRPr="009C5C5E">
        <w:rPr>
          <w:rFonts w:cs="Times New Roman"/>
          <w:szCs w:val="22"/>
        </w:rPr>
        <w:t xml:space="preserve">, the school district shall be eligible to receive the lesser of </w:t>
      </w:r>
      <w:r w:rsidR="0020747F" w:rsidRPr="009C5C5E">
        <w:rPr>
          <w:rFonts w:cs="Times New Roman"/>
          <w:strike/>
          <w:szCs w:val="22"/>
        </w:rPr>
        <w:t>either</w:t>
      </w:r>
      <w:r w:rsidR="0020747F" w:rsidRPr="009C5C5E">
        <w:rPr>
          <w:rFonts w:cs="Times New Roman"/>
          <w:szCs w:val="22"/>
        </w:rPr>
        <w:t xml:space="preserve"> up to $31,365 or fifty percent of the actual cost of salary and benefits for a full-time reading/literacy coach.  A school district must provide local support for state funds provided under this paragraph.  School districts may use existing local funds currently used for reading assistance as the local support.</w:t>
      </w:r>
    </w:p>
    <w:p w:rsidR="00BC33D0" w:rsidRPr="009C5C5E"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t>(B)</w:t>
      </w:r>
      <w:r w:rsidRPr="009C5C5E">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9C5C5E">
        <w:rPr>
          <w:rFonts w:cs="Times New Roman"/>
          <w:b/>
          <w:szCs w:val="22"/>
        </w:rPr>
        <w:t xml:space="preserve"> </w:t>
      </w:r>
      <w:r w:rsidRPr="009C5C5E">
        <w:rPr>
          <w:rFonts w:cs="Times New Roman"/>
          <w:szCs w:val="22"/>
        </w:rPr>
        <w:t>coaches with local funds.  A district may, however, assign a reading</w:t>
      </w:r>
      <w:r w:rsidRPr="009C5C5E">
        <w:rPr>
          <w:rFonts w:cs="Times New Roman"/>
          <w:b/>
          <w:szCs w:val="22"/>
        </w:rPr>
        <w:t>/</w:t>
      </w:r>
      <w:r w:rsidRPr="009C5C5E">
        <w:rPr>
          <w:rFonts w:cs="Times New Roman"/>
          <w:szCs w:val="22"/>
        </w:rPr>
        <w:t>literacy coach to a primary school rather than to the elementary school to improve the early literacy skills of young children.</w:t>
      </w:r>
    </w:p>
    <w:p w:rsidR="00BC33D0" w:rsidRPr="009C5C5E" w:rsidRDefault="000B773D"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t>(C)</w:t>
      </w:r>
      <w:r w:rsidRPr="009C5C5E">
        <w:rPr>
          <w:rFonts w:cs="Times New Roman"/>
          <w:szCs w:val="22"/>
        </w:rPr>
        <w:tab/>
        <w:t>Funds appropriated for r</w:t>
      </w:r>
      <w:r w:rsidR="00BC33D0" w:rsidRPr="009C5C5E">
        <w:rPr>
          <w:rFonts w:cs="Times New Roman"/>
          <w:szCs w:val="22"/>
        </w:rPr>
        <w:t>eading</w:t>
      </w:r>
      <w:r w:rsidR="00BC33D0" w:rsidRPr="009C5C5E">
        <w:rPr>
          <w:rFonts w:cs="Times New Roman"/>
          <w:b/>
          <w:szCs w:val="22"/>
        </w:rPr>
        <w:t>/</w:t>
      </w:r>
      <w:r w:rsidRPr="009C5C5E">
        <w:rPr>
          <w:rFonts w:cs="Times New Roman"/>
          <w:szCs w:val="22"/>
        </w:rPr>
        <w:t>l</w:t>
      </w:r>
      <w:r w:rsidR="00BC33D0" w:rsidRPr="009C5C5E">
        <w:rPr>
          <w:rFonts w:cs="Times New Roman"/>
          <w:szCs w:val="22"/>
        </w:rPr>
        <w:t>iteracy Coaches are intended to be used to provide elementary schools with reading/literacy coaches who shall serve according to the provisions in Chapter 155 of Title 59.</w:t>
      </w:r>
    </w:p>
    <w:p w:rsidR="00BC33D0" w:rsidRPr="009C5C5E"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b/>
          <w:szCs w:val="22"/>
        </w:rPr>
        <w:lastRenderedPageBreak/>
        <w:tab/>
      </w:r>
      <w:r w:rsidRPr="009C5C5E">
        <w:rPr>
          <w:rFonts w:cs="Times New Roman"/>
          <w:szCs w:val="22"/>
        </w:rPr>
        <w:t>(D)</w:t>
      </w:r>
      <w:r w:rsidRPr="009C5C5E">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rsidR="00BC33D0" w:rsidRPr="009C5C5E"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t>(E)</w:t>
      </w:r>
      <w:r w:rsidRPr="009C5C5E">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rsidR="00BC33D0" w:rsidRPr="009C5C5E"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002F44FD" w:rsidRPr="009C5C5E">
        <w:rPr>
          <w:rFonts w:cs="Times New Roman"/>
          <w:szCs w:val="22"/>
        </w:rPr>
        <w:tab/>
      </w:r>
      <w:r w:rsidRPr="009C5C5E">
        <w:rPr>
          <w:rFonts w:cs="Times New Roman"/>
          <w:szCs w:val="22"/>
        </w:rPr>
        <w:tab/>
        <w:t>(1)</w:t>
      </w:r>
      <w:r w:rsidRPr="009C5C5E">
        <w:rPr>
          <w:rFonts w:cs="Times New Roman"/>
          <w:szCs w:val="22"/>
        </w:rPr>
        <w:tab/>
        <w:t>holds a bachelor’s degree or higher and an add-on endorsement for literacy coach or literacy specialist; or</w:t>
      </w:r>
    </w:p>
    <w:p w:rsidR="00BC33D0" w:rsidRPr="009C5C5E" w:rsidRDefault="002F44FD"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00BC33D0" w:rsidRPr="009C5C5E">
        <w:rPr>
          <w:rFonts w:cs="Times New Roman"/>
          <w:szCs w:val="22"/>
        </w:rPr>
        <w:tab/>
      </w:r>
      <w:r w:rsidR="00BC33D0" w:rsidRPr="009C5C5E">
        <w:rPr>
          <w:rFonts w:cs="Times New Roman"/>
          <w:szCs w:val="22"/>
        </w:rPr>
        <w:tab/>
        <w:t>(2)</w:t>
      </w:r>
      <w:r w:rsidR="00BC33D0" w:rsidRPr="009C5C5E">
        <w:rPr>
          <w:rFonts w:cs="Times New Roman"/>
          <w:szCs w:val="22"/>
        </w:rPr>
        <w:tab/>
        <w:t>holds a bachelor’s degree or higher and is actively pursuing the literacy coach or literacy specialist endorsement; or</w:t>
      </w:r>
    </w:p>
    <w:p w:rsidR="00BC33D0" w:rsidRPr="009C5C5E" w:rsidRDefault="002F44FD"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00BC33D0" w:rsidRPr="009C5C5E">
        <w:rPr>
          <w:rFonts w:cs="Times New Roman"/>
          <w:szCs w:val="22"/>
        </w:rPr>
        <w:tab/>
      </w:r>
      <w:r w:rsidR="00BC33D0" w:rsidRPr="009C5C5E">
        <w:rPr>
          <w:rFonts w:cs="Times New Roman"/>
          <w:szCs w:val="22"/>
        </w:rPr>
        <w:tab/>
        <w:t>(3)</w:t>
      </w:r>
      <w:r w:rsidR="00BC33D0" w:rsidRPr="009C5C5E">
        <w:rPr>
          <w:rFonts w:cs="Times New Roman"/>
          <w:szCs w:val="22"/>
        </w:rPr>
        <w:tab/>
        <w:t>holds a master’s degree or higher in reading or a closely</w:t>
      </w:r>
      <w:r w:rsidR="00BC33D0" w:rsidRPr="009C5C5E">
        <w:rPr>
          <w:rFonts w:cs="Times New Roman"/>
          <w:szCs w:val="22"/>
        </w:rPr>
        <w:noBreakHyphen/>
        <w:t>related field.</w:t>
      </w:r>
    </w:p>
    <w:p w:rsidR="00BC33D0" w:rsidRPr="009C5C5E"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t>Within these guidelines, the Department of Education must</w:t>
      </w:r>
      <w:r w:rsidR="002F44FD" w:rsidRPr="009C5C5E">
        <w:rPr>
          <w:rFonts w:cs="Times New Roman"/>
          <w:szCs w:val="22"/>
        </w:rPr>
        <w:t xml:space="preserve"> </w:t>
      </w:r>
      <w:r w:rsidRPr="009C5C5E">
        <w:rPr>
          <w:rFonts w:cs="Times New Roman"/>
          <w:szCs w:val="22"/>
        </w:rPr>
        <w:t>assist districts in identifying a reading</w:t>
      </w:r>
      <w:r w:rsidRPr="009C5C5E">
        <w:rPr>
          <w:rFonts w:cs="Times New Roman"/>
          <w:b/>
          <w:szCs w:val="22"/>
        </w:rPr>
        <w:t>/</w:t>
      </w:r>
      <w:r w:rsidRPr="009C5C5E">
        <w:rPr>
          <w:rFonts w:cs="Times New Roman"/>
          <w:szCs w:val="22"/>
        </w:rPr>
        <w:t>literacy coach in the event that the school is not successful in identifying and directly employing a qualified candidate.  The provisions of subsection (A), including the local support requirements, shall also apply to any allocations made pursuant to this paragraph.</w:t>
      </w:r>
    </w:p>
    <w:p w:rsidR="00BC33D0" w:rsidRPr="009C5C5E"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t>(F)</w:t>
      </w:r>
      <w:r w:rsidRPr="009C5C5E">
        <w:rPr>
          <w:rFonts w:cs="Times New Roman"/>
          <w:szCs w:val="22"/>
        </w:rPr>
        <w:tab/>
        <w:t>The Department of Education must develop procedures for monitoring the use of funds appropriated for</w:t>
      </w:r>
      <w:r w:rsidR="002F44FD" w:rsidRPr="009C5C5E">
        <w:rPr>
          <w:rFonts w:cs="Times New Roman"/>
          <w:szCs w:val="22"/>
        </w:rPr>
        <w:t xml:space="preserve"> </w:t>
      </w:r>
      <w:r w:rsidRPr="009C5C5E">
        <w:rPr>
          <w:rFonts w:cs="Times New Roman"/>
          <w:szCs w:val="22"/>
        </w:rPr>
        <w:t>reading/literacy coaches to ensure they are applied to their intended uses and are not redirected for other purposes.  The Department of Education may receive up to $100,000 of the funds appropriated for</w:t>
      </w:r>
      <w:r w:rsidR="002F44FD" w:rsidRPr="009C5C5E">
        <w:rPr>
          <w:rFonts w:cs="Times New Roman"/>
          <w:szCs w:val="22"/>
        </w:rPr>
        <w:t xml:space="preserve"> </w:t>
      </w:r>
      <w:r w:rsidRPr="009C5C5E">
        <w:rPr>
          <w:rFonts w:cs="Times New Roman"/>
          <w:szCs w:val="22"/>
        </w:rPr>
        <w:t>reading/literacy coaches in order to implement this program, provided that this allocation does not exceed the department’s actual costs.</w:t>
      </w:r>
    </w:p>
    <w:p w:rsidR="002F44FD" w:rsidRPr="009C5C5E"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t>(G)</w:t>
      </w:r>
      <w:r w:rsidRPr="009C5C5E">
        <w:rPr>
          <w:rFonts w:cs="Times New Roman"/>
          <w:szCs w:val="22"/>
        </w:rPr>
        <w:tab/>
        <w:t>Prior to the close of the current fiscal year, any</w:t>
      </w:r>
      <w:r w:rsidR="002F44FD" w:rsidRPr="009C5C5E">
        <w:rPr>
          <w:rFonts w:cs="Times New Roman"/>
          <w:szCs w:val="22"/>
        </w:rPr>
        <w:t xml:space="preserve"> </w:t>
      </w:r>
      <w:r w:rsidRPr="009C5C5E">
        <w:rPr>
          <w:rFonts w:cs="Times New Roman"/>
          <w:szCs w:val="22"/>
        </w:rPr>
        <w:t>unspent or unallocated funds for</w:t>
      </w:r>
      <w:r w:rsidR="002F44FD" w:rsidRPr="009C5C5E">
        <w:rPr>
          <w:rFonts w:cs="Times New Roman"/>
          <w:szCs w:val="22"/>
        </w:rPr>
        <w:t xml:space="preserve"> </w:t>
      </w:r>
      <w:r w:rsidRPr="009C5C5E">
        <w:rPr>
          <w:rFonts w:cs="Times New Roman"/>
          <w:szCs w:val="22"/>
        </w:rPr>
        <w:t>reading/literacy coaches</w:t>
      </w:r>
      <w:r w:rsidR="002F44FD" w:rsidRPr="009C5C5E">
        <w:rPr>
          <w:rFonts w:cs="Times New Roman"/>
          <w:szCs w:val="22"/>
        </w:rPr>
        <w:t xml:space="preserve"> </w:t>
      </w:r>
      <w:r w:rsidRPr="009C5C5E">
        <w:rPr>
          <w:rFonts w:cs="Times New Roman"/>
          <w:szCs w:val="22"/>
        </w:rPr>
        <w:t>shall be</w:t>
      </w:r>
      <w:r w:rsidR="002F44FD" w:rsidRPr="009C5C5E">
        <w:rPr>
          <w:rFonts w:cs="Times New Roman"/>
          <w:szCs w:val="22"/>
        </w:rPr>
        <w:t xml:space="preserve"> </w:t>
      </w:r>
      <w:r w:rsidRPr="009C5C5E">
        <w:rPr>
          <w:rFonts w:cs="Times New Roman"/>
          <w:szCs w:val="22"/>
        </w:rPr>
        <w:t>used to fund Summer Reading Camps</w:t>
      </w:r>
      <w:r w:rsidR="002F44FD" w:rsidRPr="009C5C5E">
        <w:rPr>
          <w:rFonts w:cs="Times New Roman"/>
          <w:szCs w:val="22"/>
        </w:rPr>
        <w:t>.</w:t>
      </w:r>
    </w:p>
    <w:p w:rsidR="00BC33D0" w:rsidRPr="009C5C5E"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t>(H)</w:t>
      </w:r>
      <w:r w:rsidRPr="009C5C5E">
        <w:rPr>
          <w:rFonts w:cs="Times New Roman"/>
          <w:szCs w:val="22"/>
        </w:rPr>
        <w:tab/>
        <w:t>The Department of Education shall require:</w:t>
      </w:r>
    </w:p>
    <w:p w:rsidR="00BC33D0" w:rsidRPr="009C5C5E"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002F44FD" w:rsidRPr="009C5C5E">
        <w:rPr>
          <w:rFonts w:cs="Times New Roman"/>
          <w:szCs w:val="22"/>
        </w:rPr>
        <w:tab/>
      </w:r>
      <w:r w:rsidRPr="009C5C5E">
        <w:rPr>
          <w:rFonts w:cs="Times New Roman"/>
          <w:szCs w:val="22"/>
        </w:rPr>
        <w:tab/>
        <w:t>(1)</w:t>
      </w:r>
      <w:r w:rsidRPr="009C5C5E">
        <w:rPr>
          <w:rFonts w:cs="Times New Roman"/>
          <w:szCs w:val="22"/>
        </w:rPr>
        <w:tab/>
        <w:t>any school district receiving funding under subsection (A) to identify the name and qualifications of the supported reading/literacy coach; as well as the school in which the coach is assigned; and</w:t>
      </w:r>
    </w:p>
    <w:p w:rsidR="00BC33D0" w:rsidRPr="009C5C5E"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002F44FD" w:rsidRPr="009C5C5E">
        <w:rPr>
          <w:rFonts w:cs="Times New Roman"/>
          <w:szCs w:val="22"/>
        </w:rPr>
        <w:tab/>
      </w:r>
      <w:r w:rsidRPr="009C5C5E">
        <w:rPr>
          <w:rFonts w:cs="Times New Roman"/>
          <w:szCs w:val="22"/>
        </w:rPr>
        <w:tab/>
        <w:t>(2)</w:t>
      </w:r>
      <w:r w:rsidRPr="009C5C5E">
        <w:rPr>
          <w:rFonts w:cs="Times New Roman"/>
          <w:szCs w:val="22"/>
        </w:rPr>
        <w:tab/>
        <w:t>any school district receiving funding under subsection ( G) to account for the specific amounts and uses of such funds.</w:t>
      </w:r>
    </w:p>
    <w:p w:rsidR="00BC33D0" w:rsidRPr="009C5C5E"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t>(I)</w:t>
      </w:r>
      <w:r w:rsidRPr="009C5C5E">
        <w:rPr>
          <w:rFonts w:cs="Times New Roman"/>
          <w:szCs w:val="22"/>
        </w:rPr>
        <w:tab/>
        <w:t>With the data reported by the school districts, the department shall report by January fifteenth of the current fiscal year on the hirin</w:t>
      </w:r>
      <w:r w:rsidR="000B773D" w:rsidRPr="009C5C5E">
        <w:rPr>
          <w:rFonts w:cs="Times New Roman"/>
          <w:szCs w:val="22"/>
        </w:rPr>
        <w:t>g of and assignment of reading/</w:t>
      </w:r>
      <w:r w:rsidRPr="009C5C5E">
        <w:rPr>
          <w:rFonts w:cs="Times New Roman"/>
          <w:szCs w:val="22"/>
        </w:rPr>
        <w:t>literacy coaches by school.  The department shall also report the amount of funds that will be</w:t>
      </w:r>
      <w:r w:rsidR="002F44FD" w:rsidRPr="009C5C5E">
        <w:rPr>
          <w:rFonts w:cs="Times New Roman"/>
          <w:szCs w:val="22"/>
        </w:rPr>
        <w:t xml:space="preserve"> </w:t>
      </w:r>
      <w:r w:rsidRPr="009C5C5E">
        <w:rPr>
          <w:rFonts w:cs="Times New Roman"/>
          <w:szCs w:val="22"/>
        </w:rPr>
        <w:t>used for Summer Reading Camps.</w:t>
      </w:r>
    </w:p>
    <w:p w:rsidR="00BC33D0" w:rsidRPr="009C5C5E"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t>(J)</w:t>
      </w:r>
      <w:r w:rsidRPr="009C5C5E">
        <w:rPr>
          <w:rFonts w:cs="Times New Roman"/>
          <w:szCs w:val="22"/>
        </w:rPr>
        <w:tab/>
        <w:t>Funds appropriated for</w:t>
      </w:r>
      <w:r w:rsidR="002F44FD" w:rsidRPr="009C5C5E">
        <w:rPr>
          <w:rFonts w:cs="Times New Roman"/>
          <w:szCs w:val="22"/>
        </w:rPr>
        <w:t xml:space="preserve"> </w:t>
      </w:r>
      <w:r w:rsidRPr="009C5C5E">
        <w:rPr>
          <w:rFonts w:cs="Times New Roman"/>
          <w:szCs w:val="22"/>
        </w:rPr>
        <w:t>reading/literacy coaches shall be retained and carried forward to be used for the same purpose but may not be flexed.</w:t>
      </w:r>
    </w:p>
    <w:p w:rsidR="00BC33D0" w:rsidRPr="009C5C5E"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t>(K)</w:t>
      </w:r>
      <w:r w:rsidRPr="009C5C5E">
        <w:rPr>
          <w:rFonts w:cs="Times New Roman"/>
          <w:szCs w:val="22"/>
        </w:rPr>
        <w:tab/>
        <w:t>For Fiscal Year</w:t>
      </w:r>
      <w:r w:rsidR="002F44FD" w:rsidRPr="009C5C5E">
        <w:rPr>
          <w:rFonts w:cs="Times New Roman"/>
          <w:szCs w:val="22"/>
        </w:rPr>
        <w:t xml:space="preserve"> </w:t>
      </w:r>
      <w:r w:rsidRPr="009C5C5E">
        <w:rPr>
          <w:rFonts w:cs="Times New Roman"/>
          <w:strike/>
          <w:szCs w:val="22"/>
        </w:rPr>
        <w:t>2016-17</w:t>
      </w:r>
      <w:r w:rsidR="0020747F" w:rsidRPr="009C5C5E">
        <w:rPr>
          <w:rFonts w:cs="Times New Roman"/>
          <w:szCs w:val="22"/>
        </w:rPr>
        <w:t xml:space="preserve"> </w:t>
      </w:r>
      <w:r w:rsidR="0020747F" w:rsidRPr="009C5C5E">
        <w:rPr>
          <w:rFonts w:cs="Times New Roman"/>
          <w:i/>
          <w:szCs w:val="22"/>
          <w:u w:val="single"/>
        </w:rPr>
        <w:t>2017-18</w:t>
      </w:r>
      <w:r w:rsidRPr="009C5C5E">
        <w:rPr>
          <w:rFonts w:cs="Times New Roman"/>
          <w:szCs w:val="22"/>
        </w:rPr>
        <w:t>, if increased funding for reading/literacy coaches is not sufficient to provide additional reading/literacy coaches at each elementary school then the funding must be targeted to the areas of greatest need based on the number of students substantially failing to demonstrate reading proficiency as indicated on the prior year’s state assessment.</w:t>
      </w:r>
    </w:p>
    <w:p w:rsidR="00C06CC0" w:rsidRPr="009C5C5E" w:rsidRDefault="00C06CC0"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1A.</w:t>
      </w:r>
      <w:r w:rsidR="00B32B8B" w:rsidRPr="009C5C5E">
        <w:rPr>
          <w:rFonts w:cs="Times New Roman"/>
          <w:b/>
          <w:color w:val="auto"/>
          <w:szCs w:val="22"/>
        </w:rPr>
        <w:t>6</w:t>
      </w:r>
      <w:r w:rsidR="00EE160A" w:rsidRPr="009C5C5E">
        <w:rPr>
          <w:rFonts w:cs="Times New Roman"/>
          <w:b/>
          <w:color w:val="auto"/>
          <w:szCs w:val="22"/>
        </w:rPr>
        <w:t>2</w:t>
      </w:r>
      <w:r w:rsidRPr="009C5C5E">
        <w:rPr>
          <w:rFonts w:cs="Times New Roman"/>
          <w:b/>
          <w:color w:val="auto"/>
          <w:szCs w:val="22"/>
        </w:rPr>
        <w:t>.</w:t>
      </w:r>
      <w:r w:rsidRPr="009C5C5E">
        <w:rPr>
          <w:rFonts w:cs="Times New Roman"/>
          <w:color w:val="auto"/>
          <w:szCs w:val="22"/>
        </w:rPr>
        <w:tab/>
        <w:t xml:space="preserve">(SDE-EIA: Digital Instructional Materials)  The Department of Education shall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who wish to receive both the digital version and class sets of textbooks may be awarded that option.  Funds appropriated for the purchase of textbooks and other instructional materials may be used for reimbursing school districts to offset the costs of refurbishing science kits on the state-adopted textbook inventory, purchasing new kits from the central textbook depository, or a combination of refurbishment and purchase.  The refurbishing cost of kits may not exceed the cost of the state-adopted refurbishing kits plus a </w:t>
      </w:r>
      <w:r w:rsidRPr="009C5C5E">
        <w:rPr>
          <w:rFonts w:cs="Times New Roman"/>
          <w:color w:val="auto"/>
          <w:szCs w:val="22"/>
        </w:rPr>
        <w:lastRenderedPageBreak/>
        <w:t>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  Digital Instructional Materials shall include the digital equivalent of materials and devices.</w:t>
      </w:r>
    </w:p>
    <w:p w:rsidR="008851AB" w:rsidRPr="009C5C5E" w:rsidRDefault="00574B1D"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1A.6</w:t>
      </w:r>
      <w:r w:rsidR="00EE160A" w:rsidRPr="009C5C5E">
        <w:rPr>
          <w:rFonts w:cs="Times New Roman"/>
          <w:b/>
          <w:color w:val="auto"/>
          <w:szCs w:val="22"/>
        </w:rPr>
        <w:t>3</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(SDE-EIA: 4K Early Literacy Competencies Assessments)  Of the funds carried forward from the full-day 4K program from the previous fiscal year, the Department of Education is authorized to expend up to $800,000 on assessments and professional development to analyze the early literacy competencies of children in publicly funded prekindergarten.  The department shall manage the administration of assessments that analyze the early literacy and language development of children in publicly funded prekindergarten as done in the prior fiscal year.  Each school district and private provider participating in a publicly funded prekindergarten program will administer one of the formative assessments selected by the department to each child eligible for and enrolled in a publicly funded prekindergarten program during the first forty-five days of the school year and during the last forty-five days of the school year.  Accommodations that do not invalidate the results of these assessments must be provided in the manner set forth by the student’s Individualized Education Program or 504 Accommodations Plan.  The department will provide the assessment data to the Education Oversight Committee.  The results of the assessment and the developmental intervention strategies recommended or servi</w:t>
      </w:r>
      <w:r w:rsidR="009065B8" w:rsidRPr="009C5C5E">
        <w:rPr>
          <w:rFonts w:cs="Times New Roman"/>
          <w:color w:val="auto"/>
          <w:szCs w:val="22"/>
        </w:rPr>
        <w:t>ces needed to address the child’</w:t>
      </w:r>
      <w:r w:rsidRPr="009C5C5E">
        <w:rPr>
          <w:rFonts w:cs="Times New Roman"/>
          <w:color w:val="auto"/>
          <w:szCs w:val="22"/>
        </w:rPr>
        <w:t>s identified needs must also be provided, in writing, to the parent or guardian.  The assessment may not be used to deny a student to admission to prekindergarten.</w:t>
      </w:r>
    </w:p>
    <w:p w:rsidR="008851AB" w:rsidRPr="009C5C5E" w:rsidRDefault="00574B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tab/>
        <w:t xml:space="preserve">Furthermore, </w:t>
      </w:r>
      <w:r w:rsidR="006716CF" w:rsidRPr="009C5C5E">
        <w:rPr>
          <w:rFonts w:cs="Times New Roman"/>
          <w:i/>
          <w:color w:val="auto"/>
          <w:szCs w:val="22"/>
          <w:u w:val="single"/>
        </w:rPr>
        <w:t>up to</w:t>
      </w:r>
      <w:r w:rsidR="006716CF" w:rsidRPr="009C5C5E">
        <w:rPr>
          <w:rFonts w:cs="Times New Roman"/>
          <w:color w:val="auto"/>
          <w:szCs w:val="22"/>
        </w:rPr>
        <w:t xml:space="preserve"> </w:t>
      </w:r>
      <w:r w:rsidRPr="009C5C5E">
        <w:rPr>
          <w:rFonts w:cs="Times New Roman"/>
          <w:color w:val="auto"/>
          <w:szCs w:val="22"/>
        </w:rPr>
        <w:t xml:space="preserve">$2,000,000 of the funds appropriated for half-day programs for four-year-olds and funds carried forward from assessment must be expended by the Department of Education to administer the </w:t>
      </w:r>
      <w:r w:rsidRPr="009C5C5E">
        <w:rPr>
          <w:rFonts w:cs="Times New Roman"/>
          <w:strike/>
          <w:color w:val="auto"/>
          <w:szCs w:val="22"/>
        </w:rPr>
        <w:t>Developmental Reading Assessment® 2nd Edition PLUS to implement the progress monitoring system required by the Read to Succeed Act of 2014 and to evaluate the early literacy and language competencies of</w:t>
      </w:r>
      <w:r w:rsidRPr="009C5C5E">
        <w:rPr>
          <w:rFonts w:cs="Times New Roman"/>
          <w:color w:val="auto"/>
          <w:szCs w:val="22"/>
        </w:rPr>
        <w:t xml:space="preserve"> </w:t>
      </w:r>
      <w:r w:rsidR="006716CF" w:rsidRPr="009C5C5E">
        <w:rPr>
          <w:rFonts w:cs="Times New Roman"/>
          <w:i/>
          <w:color w:val="auto"/>
          <w:szCs w:val="22"/>
          <w:u w:val="single"/>
        </w:rPr>
        <w:t>Kindergarten Readiness Assessment (</w:t>
      </w:r>
      <w:proofErr w:type="spellStart"/>
      <w:r w:rsidR="006716CF" w:rsidRPr="009C5C5E">
        <w:rPr>
          <w:rFonts w:cs="Times New Roman"/>
          <w:i/>
          <w:color w:val="auto"/>
          <w:szCs w:val="22"/>
          <w:u w:val="single"/>
        </w:rPr>
        <w:t>KRA</w:t>
      </w:r>
      <w:proofErr w:type="spellEnd"/>
      <w:r w:rsidR="006716CF" w:rsidRPr="009C5C5E">
        <w:rPr>
          <w:rFonts w:cs="Times New Roman"/>
          <w:i/>
          <w:color w:val="auto"/>
          <w:szCs w:val="22"/>
          <w:u w:val="single"/>
        </w:rPr>
        <w:t>) to</w:t>
      </w:r>
      <w:r w:rsidR="006716CF" w:rsidRPr="009C5C5E">
        <w:rPr>
          <w:rFonts w:cs="Times New Roman"/>
          <w:color w:val="auto"/>
          <w:szCs w:val="22"/>
        </w:rPr>
        <w:t xml:space="preserve"> </w:t>
      </w:r>
      <w:r w:rsidRPr="009C5C5E">
        <w:rPr>
          <w:rFonts w:cs="Times New Roman"/>
          <w:color w:val="auto"/>
          <w:szCs w:val="22"/>
        </w:rPr>
        <w:t xml:space="preserve">each child entering kindergarten in the public schools.  The assessment of kindergarten students must be administered at a minimum of once during the first forty-five days of the school year </w:t>
      </w:r>
      <w:r w:rsidRPr="009C5C5E">
        <w:rPr>
          <w:rFonts w:cs="Times New Roman"/>
          <w:strike/>
          <w:color w:val="auto"/>
          <w:szCs w:val="22"/>
        </w:rPr>
        <w:t>and once during the last forty-five days of the school year</w:t>
      </w:r>
      <w:r w:rsidRPr="009C5C5E">
        <w:rPr>
          <w:rFonts w:cs="Times New Roman"/>
          <w:color w:val="auto"/>
          <w:szCs w:val="22"/>
        </w:rPr>
        <w:t xml:space="preserve"> with the results collected by the department.  The results of the assessments and the developmental intervention strategies recommended or services needed to address each child's identified needs must also be provided, in writing, to the parent or guardian.  The assessment may not be used to deny a student admission to kindergarten.  Accommodations that do not invalidate the results of these assessments must be provided in the manner set forth by the student’s Individualized Education Program or 504 Accommodations Plan.  Districts are given the option of designating up to two days of the one hundred eighty day school calendar to administer the assessment to kindergarten students.  The department will also provide the results of the assessment of kindergarten students to the Education Oversight Committee.  With available funds, the department will also provide or secure training for appropriate educators in how to administer the assessment.  </w:t>
      </w:r>
      <w:r w:rsidRPr="009C5C5E">
        <w:rPr>
          <w:rFonts w:cs="Times New Roman"/>
          <w:strike/>
          <w:color w:val="auto"/>
          <w:szCs w:val="22"/>
        </w:rPr>
        <w:t>In addition the department may pilot in kindergarten classes one or more comprehensive readiness assessments that address the other domains in numeracy, approaches to learning, social and emotional development, and physical well-being in the current school year.</w:t>
      </w:r>
    </w:p>
    <w:p w:rsidR="006716CF" w:rsidRPr="009C5C5E" w:rsidRDefault="006716CF"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szCs w:val="22"/>
        </w:rPr>
        <w:tab/>
      </w:r>
      <w:r w:rsidRPr="009C5C5E">
        <w:rPr>
          <w:rFonts w:cs="Times New Roman"/>
          <w:i/>
          <w:szCs w:val="22"/>
          <w:u w:val="single"/>
        </w:rPr>
        <w:t>For all students assessed with the Kindergarten Readiness Assessment (</w:t>
      </w:r>
      <w:proofErr w:type="spellStart"/>
      <w:r w:rsidRPr="009C5C5E">
        <w:rPr>
          <w:rFonts w:cs="Times New Roman"/>
          <w:i/>
          <w:szCs w:val="22"/>
          <w:u w:val="single"/>
        </w:rPr>
        <w:t>KRA</w:t>
      </w:r>
      <w:proofErr w:type="spellEnd"/>
      <w:r w:rsidRPr="009C5C5E">
        <w:rPr>
          <w:rFonts w:cs="Times New Roman"/>
          <w:i/>
          <w:szCs w:val="22"/>
          <w:u w:val="single"/>
        </w:rPr>
        <w:t xml:space="preserve">), the Department of Education is required to collect data from schools and school districts on the prior early learning experience of each student.  The data would include whether the kindergartener had attended in the prior school year a Head Start program, a South Carolina Early Reading Development and Education Program in a public school or a private center, a half-day 4K program in a public school, a full-day 4K program in a </w:t>
      </w:r>
      <w:r w:rsidRPr="009C5C5E">
        <w:rPr>
          <w:rFonts w:cs="Times New Roman"/>
          <w:i/>
          <w:szCs w:val="22"/>
          <w:u w:val="single"/>
        </w:rPr>
        <w:lastRenderedPageBreak/>
        <w:t>public school, a child care center (registered faith-based, registered family home, group home, or exempt provider) or informal child care.</w:t>
      </w:r>
    </w:p>
    <w:p w:rsidR="008851AB" w:rsidRPr="009C5C5E" w:rsidRDefault="008851AB"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1A.</w:t>
      </w:r>
      <w:r w:rsidR="00B32B8B" w:rsidRPr="009C5C5E">
        <w:rPr>
          <w:rFonts w:cs="Times New Roman"/>
          <w:b/>
          <w:color w:val="auto"/>
          <w:szCs w:val="22"/>
        </w:rPr>
        <w:t>6</w:t>
      </w:r>
      <w:r w:rsidR="00EE160A" w:rsidRPr="009C5C5E">
        <w:rPr>
          <w:rFonts w:cs="Times New Roman"/>
          <w:b/>
          <w:color w:val="auto"/>
          <w:szCs w:val="22"/>
        </w:rPr>
        <w:t>4</w:t>
      </w:r>
      <w:r w:rsidRPr="009C5C5E">
        <w:rPr>
          <w:rFonts w:cs="Times New Roman"/>
          <w:b/>
          <w:color w:val="auto"/>
          <w:szCs w:val="22"/>
        </w:rPr>
        <w:t>.</w:t>
      </w:r>
      <w:r w:rsidRPr="009C5C5E">
        <w:rPr>
          <w:rFonts w:cs="Times New Roman"/>
          <w:color w:val="auto"/>
          <w:szCs w:val="22"/>
        </w:rPr>
        <w:tab/>
        <w:t>(SDE-EIA: Teacher Supply Study)  With funds appropriated to the Center for Educator Recruitment, Retention, and Advancement (CERRA), in concert with the Commission on Higher Education, the Department of Education, and the Education Oversight Committee, CERRA shall initiate and conduct a study to identify and project the number of additional teachers needed annually in public school classrooms for grades K5 through 12, for school years beginning 2017 through 2027.  The purpose of the study shall be to:  (1) provide specific data and projections on the number of teachers expected to be needed as compared to the number available, by Subject Areas Taught as indicated in CERRA’s annual Supply and Demand Report, and with a focus on critical need subject areas; (2) determine whether, individually and collectively, teaching programs at applicable institutions of higher learning in South Carolina have the capacity and infrastructure to fulfill projected needs in item (1); and (3) provide data for general use in estimating the fiscal impact of any new or revised programs being considered to incent more talented individuals to enter teacher training programs and more highly qualified teachers to remain in the profession for longer periods of time.</w:t>
      </w:r>
    </w:p>
    <w:p w:rsidR="00D86E96" w:rsidRPr="009C5C5E" w:rsidRDefault="00574B1D" w:rsidP="00D8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5C5E">
        <w:rPr>
          <w:rFonts w:cs="Times New Roman"/>
          <w:color w:val="auto"/>
          <w:szCs w:val="22"/>
        </w:rPr>
        <w:tab/>
      </w:r>
      <w:r w:rsidRPr="009C5C5E">
        <w:rPr>
          <w:rFonts w:cs="Times New Roman"/>
          <w:b/>
          <w:color w:val="auto"/>
          <w:szCs w:val="22"/>
        </w:rPr>
        <w:t>1A.</w:t>
      </w:r>
      <w:r w:rsidR="00EE160A" w:rsidRPr="009C5C5E">
        <w:rPr>
          <w:rFonts w:cs="Times New Roman"/>
          <w:b/>
          <w:color w:val="auto"/>
          <w:szCs w:val="22"/>
        </w:rPr>
        <w:t>65</w:t>
      </w:r>
      <w:r w:rsidRPr="009C5C5E">
        <w:rPr>
          <w:rFonts w:cs="Times New Roman"/>
          <w:b/>
          <w:color w:val="auto"/>
          <w:szCs w:val="22"/>
        </w:rPr>
        <w:t>.</w:t>
      </w:r>
      <w:r w:rsidRPr="009C5C5E">
        <w:rPr>
          <w:rFonts w:cs="Times New Roman"/>
          <w:color w:val="auto"/>
          <w:szCs w:val="22"/>
        </w:rPr>
        <w:tab/>
        <w:t xml:space="preserve">(SDE-EIA: CDEPP Unexpended Funds)  </w:t>
      </w:r>
      <w:r w:rsidR="00D86E96" w:rsidRPr="009C5C5E">
        <w:rPr>
          <w:rFonts w:cs="Times New Roman"/>
        </w:rPr>
        <w:t xml:space="preserve">For Fiscal Year </w:t>
      </w:r>
      <w:r w:rsidR="00D86E96" w:rsidRPr="009C5C5E">
        <w:rPr>
          <w:rFonts w:cs="Times New Roman"/>
          <w:strike/>
        </w:rPr>
        <w:t>2016-17</w:t>
      </w:r>
      <w:r w:rsidR="00D86E96" w:rsidRPr="009C5C5E">
        <w:rPr>
          <w:rFonts w:cs="Times New Roman"/>
        </w:rPr>
        <w:t xml:space="preserve"> </w:t>
      </w:r>
      <w:r w:rsidR="00D86E96" w:rsidRPr="009C5C5E">
        <w:rPr>
          <w:rFonts w:cs="Times New Roman"/>
          <w:i/>
          <w:u w:val="single"/>
        </w:rPr>
        <w:t>2017-18</w:t>
      </w:r>
      <w:r w:rsidR="00D86E96" w:rsidRPr="009C5C5E">
        <w:rPr>
          <w:rFonts w:cs="Times New Roman"/>
        </w:rPr>
        <w:t>, the Office of First Steps to School Readiness is permitted to retain the first $1,000,000 of any unexpended CDEPP funds of the prior fiscal year and expend these funds to enhance the quality of the full-day 4K program in private centers and provide professional development opportunities.</w:t>
      </w:r>
    </w:p>
    <w:p w:rsidR="00D86E96" w:rsidRPr="009C5C5E" w:rsidRDefault="00D86E96" w:rsidP="00D8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5C5E">
        <w:rPr>
          <w:rFonts w:cs="Times New Roman"/>
        </w:rPr>
        <w:tab/>
        <w:t xml:space="preserve">By </w:t>
      </w:r>
      <w:r w:rsidRPr="009C5C5E">
        <w:rPr>
          <w:rFonts w:cs="Times New Roman"/>
          <w:color w:val="auto"/>
          <w:szCs w:val="22"/>
        </w:rPr>
        <w:t>August</w:t>
      </w:r>
      <w:r w:rsidRPr="009C5C5E">
        <w:rPr>
          <w:rFonts w:cs="Times New Roman"/>
        </w:rPr>
        <w:t xml:space="preserve"> first, the Office of First Steps is directed to allocate any additional unexpended CDEPP funds from the prior fiscal year and any CDEPP funds carried forward</w:t>
      </w:r>
      <w:r w:rsidRPr="009C5C5E">
        <w:rPr>
          <w:rFonts w:cs="Times New Roman"/>
          <w:b/>
        </w:rPr>
        <w:t xml:space="preserve"> </w:t>
      </w:r>
      <w:r w:rsidRPr="009C5C5E">
        <w:rPr>
          <w:rFonts w:cs="Times New Roman"/>
        </w:rPr>
        <w:t>from prior fiscal years that were transferred to the restricted account for the following purpose:  Education Oversight Committee - $1,000,000 for the South Carolina Community Block Grants for Education Pilot Program.</w:t>
      </w:r>
    </w:p>
    <w:p w:rsidR="00D86E96" w:rsidRPr="009C5C5E" w:rsidRDefault="00D86E96" w:rsidP="00D8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5C5E">
        <w:rPr>
          <w:rFonts w:cs="Times New Roman"/>
        </w:rPr>
        <w:tab/>
        <w:t xml:space="preserve">If </w:t>
      </w:r>
      <w:r w:rsidRPr="009C5C5E">
        <w:rPr>
          <w:rFonts w:cs="Times New Roman"/>
          <w:color w:val="auto"/>
          <w:szCs w:val="22"/>
        </w:rPr>
        <w:t>carry</w:t>
      </w:r>
      <w:r w:rsidRPr="009C5C5E">
        <w:rPr>
          <w:rFonts w:cs="Times New Roman"/>
        </w:rPr>
        <w:t xml:space="preserve"> forward funds are less than the amounts appropriated, funding for the items listed herein shall be reduced on a pro rata basis.</w:t>
      </w:r>
    </w:p>
    <w:p w:rsidR="00D86E96" w:rsidRPr="009C5C5E" w:rsidRDefault="00D86E96" w:rsidP="00D8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5C5E">
        <w:rPr>
          <w:rFonts w:cs="Times New Roman"/>
        </w:rPr>
        <w:tab/>
        <w:t xml:space="preserve">If by </w:t>
      </w:r>
      <w:r w:rsidRPr="009C5C5E">
        <w:rPr>
          <w:rFonts w:cs="Times New Roman"/>
          <w:color w:val="auto"/>
          <w:szCs w:val="22"/>
        </w:rPr>
        <w:t>August</w:t>
      </w:r>
      <w:r w:rsidRPr="009C5C5E">
        <w:rPr>
          <w:rFonts w:cs="Times New Roman"/>
        </w:rPr>
        <w:t xml:space="preserve"> first, </w:t>
      </w:r>
      <w:r w:rsidRPr="009C5C5E">
        <w:rPr>
          <w:rFonts w:cs="Times New Roman"/>
          <w:i/>
          <w:u w:val="single"/>
        </w:rPr>
        <w:t>the Department of Education or the Office of First Steps determines there will be funds available, funds shall be allocated</w:t>
      </w:r>
      <w:r w:rsidRPr="009C5C5E">
        <w:rPr>
          <w:rFonts w:cs="Times New Roman"/>
        </w:rPr>
        <w:t xml:space="preserve"> </w:t>
      </w:r>
      <w:r w:rsidRPr="009C5C5E">
        <w:rPr>
          <w:rFonts w:cs="Times New Roman"/>
          <w:strike/>
        </w:rPr>
        <w:t>school districts eligible to receive full-day 4K funding opt to not participate in the program, the Department of Education is authorized to utilize unexpended funds to increase participation</w:t>
      </w:r>
      <w:r w:rsidRPr="009C5C5E">
        <w:rPr>
          <w:rFonts w:cs="Times New Roman"/>
        </w:rPr>
        <w:t xml:space="preserve"> on a per pupil basis for districts eligible for participation </w:t>
      </w:r>
      <w:r w:rsidRPr="009C5C5E">
        <w:rPr>
          <w:rFonts w:cs="Times New Roman"/>
          <w:i/>
          <w:u w:val="single"/>
        </w:rPr>
        <w:t>first,</w:t>
      </w:r>
      <w:r w:rsidRPr="009C5C5E">
        <w:rPr>
          <w:rFonts w:cs="Times New Roman"/>
        </w:rPr>
        <w:t xml:space="preserve"> who have a documented waiting list</w:t>
      </w:r>
      <w:r w:rsidRPr="009C5C5E">
        <w:rPr>
          <w:rFonts w:cs="Times New Roman"/>
          <w:i/>
          <w:u w:val="single"/>
        </w:rPr>
        <w:t>, then to districts to increase the length of the program to a maximum of eight and a half hours per day or two hundred and twenty days per year or to fund summer programs</w:t>
      </w:r>
      <w:r w:rsidRPr="009C5C5E">
        <w:rPr>
          <w:rFonts w:cs="Times New Roman"/>
          <w:i/>
        </w:rPr>
        <w:t xml:space="preserve">.  </w:t>
      </w:r>
      <w:r w:rsidRPr="009C5C5E">
        <w:rPr>
          <w:rFonts w:cs="Times New Roman"/>
          <w:i/>
          <w:u w:val="single"/>
        </w:rPr>
        <w:t>If a district chooses to fund summer enrollment the program funding shall conform to the funding in this act for full year programs, however shall be reduced on a pro rata basis to conform with the length of the program.  A summer program shall be no more than eight and a half hours per day and shall be not more than ten weeks in length.</w:t>
      </w:r>
      <w:r w:rsidRPr="009C5C5E">
        <w:rPr>
          <w:rFonts w:cs="Times New Roman"/>
        </w:rPr>
        <w:t xml:space="preserve">  The per pupil allocation and classroom grant must conform with the appropriated amount contained in this Act </w:t>
      </w:r>
      <w:r w:rsidRPr="009C5C5E">
        <w:rPr>
          <w:rFonts w:cs="Times New Roman"/>
          <w:i/>
          <w:u w:val="single"/>
        </w:rPr>
        <w:t>and end of year adjustments shall be based on the one hundred and thirty five day student average daily membership or later student average daily membership for districts choosing to extend the program past one hundred and eighty days</w:t>
      </w:r>
      <w:r w:rsidRPr="009C5C5E">
        <w:rPr>
          <w:rFonts w:cs="Times New Roman"/>
          <w:u w:val="single"/>
        </w:rPr>
        <w:t>.</w:t>
      </w:r>
      <w:r w:rsidRPr="009C5C5E">
        <w:rPr>
          <w:rFonts w:cs="Times New Roman"/>
        </w:rPr>
        <w:t xml:space="preserve">  Funds may also be used to provide professional development and quality evaluations of programs.</w:t>
      </w:r>
    </w:p>
    <w:p w:rsidR="00D86E96" w:rsidRPr="009C5C5E" w:rsidRDefault="00D86E96" w:rsidP="00D8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5C5E">
        <w:rPr>
          <w:rFonts w:cs="Times New Roman"/>
        </w:rPr>
        <w:tab/>
        <w:t xml:space="preserve">No </w:t>
      </w:r>
      <w:r w:rsidRPr="009C5C5E">
        <w:rPr>
          <w:rFonts w:cs="Times New Roman"/>
          <w:color w:val="auto"/>
          <w:szCs w:val="22"/>
        </w:rPr>
        <w:t>later</w:t>
      </w:r>
      <w:r w:rsidRPr="009C5C5E">
        <w:rPr>
          <w:rFonts w:cs="Times New Roman"/>
        </w:rPr>
        <w:t xml:space="preserve"> than April 1, </w:t>
      </w:r>
      <w:r w:rsidRPr="009C5C5E">
        <w:rPr>
          <w:rFonts w:cs="Times New Roman"/>
          <w:strike/>
        </w:rPr>
        <w:t>2017,</w:t>
      </w:r>
      <w:r w:rsidRPr="009C5C5E">
        <w:rPr>
          <w:rFonts w:cs="Times New Roman"/>
        </w:rPr>
        <w:t xml:space="preserve"> </w:t>
      </w:r>
      <w:r w:rsidRPr="009C5C5E">
        <w:rPr>
          <w:rFonts w:cs="Times New Roman"/>
          <w:i/>
          <w:u w:val="single"/>
        </w:rPr>
        <w:t>the Department of Education and</w:t>
      </w:r>
      <w:r w:rsidRPr="009C5C5E">
        <w:rPr>
          <w:rFonts w:cs="Times New Roman"/>
        </w:rPr>
        <w:t xml:space="preserve">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94DA2" w:rsidRPr="009C5C5E" w:rsidRDefault="00A94DA2" w:rsidP="00D86E96">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Cs/>
          <w:iCs/>
          <w:color w:val="auto"/>
          <w:szCs w:val="22"/>
        </w:rPr>
        <w:lastRenderedPageBreak/>
        <w:tab/>
      </w:r>
      <w:r w:rsidRPr="009C5C5E">
        <w:rPr>
          <w:rFonts w:cs="Times New Roman"/>
          <w:b/>
          <w:bCs/>
          <w:iCs/>
          <w:color w:val="auto"/>
          <w:szCs w:val="22"/>
        </w:rPr>
        <w:t>1A.</w:t>
      </w:r>
      <w:r w:rsidR="00EE160A" w:rsidRPr="009C5C5E">
        <w:rPr>
          <w:rFonts w:cs="Times New Roman"/>
          <w:b/>
          <w:bCs/>
          <w:iCs/>
          <w:color w:val="auto"/>
          <w:szCs w:val="22"/>
        </w:rPr>
        <w:t>66</w:t>
      </w:r>
      <w:r w:rsidRPr="009C5C5E">
        <w:rPr>
          <w:rFonts w:cs="Times New Roman"/>
          <w:b/>
          <w:bCs/>
          <w:iCs/>
          <w:color w:val="auto"/>
          <w:szCs w:val="22"/>
        </w:rPr>
        <w:t>.</w:t>
      </w:r>
      <w:r w:rsidRPr="009C5C5E">
        <w:rPr>
          <w:rFonts w:cs="Times New Roman"/>
          <w:bCs/>
          <w:iCs/>
          <w:color w:val="auto"/>
          <w:szCs w:val="22"/>
        </w:rPr>
        <w:tab/>
        <w:t>(SDE-EIA: College and Career Readiness)  Funds appropriated to the Department of Education for District College and Career Readiness Assistance must first be used to increase the capacity of districts that are or were the original trial and plaintiff school districts in the Abbeville law suit.  Funds shall be used by the department to provide assistance to districts using appropriately experienced educators with demonstrated effectiveness in instructional leadership.  Support shall include professional development, standards and learning support, instructional support, data analysis and leadership development resources to ensure that educators are equipped with the tools to provide students with high quality, personalized learning that supports the Profile of the South Carolina Graduate.</w:t>
      </w:r>
      <w:r w:rsidR="004D4B19" w:rsidRPr="009C5C5E">
        <w:rPr>
          <w:rFonts w:cs="Times New Roman"/>
          <w:bCs/>
          <w:iCs/>
          <w:color w:val="auto"/>
          <w:szCs w:val="22"/>
        </w:rPr>
        <w:t xml:space="preserve">  </w:t>
      </w:r>
      <w:r w:rsidR="004D4B19" w:rsidRPr="009C5C5E">
        <w:rPr>
          <w:rFonts w:cs="Times New Roman"/>
          <w:bCs/>
          <w:iCs/>
          <w:szCs w:val="22"/>
        </w:rPr>
        <w:t>The department shall report to the Chairman of the Senate Finance Committee and the Chairman of the House Ways and Means Committee on how these funds were expended.</w:t>
      </w:r>
    </w:p>
    <w:p w:rsidR="00A94DA2" w:rsidRPr="009C5C5E" w:rsidRDefault="00A94DA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9C5C5E">
        <w:rPr>
          <w:rFonts w:eastAsia="Calibri" w:cs="Times New Roman"/>
          <w:b/>
          <w:color w:val="auto"/>
          <w:szCs w:val="22"/>
        </w:rPr>
        <w:tab/>
        <w:t>1A.</w:t>
      </w:r>
      <w:r w:rsidR="00EE160A" w:rsidRPr="009C5C5E">
        <w:rPr>
          <w:rFonts w:eastAsia="Calibri" w:cs="Times New Roman"/>
          <w:b/>
          <w:color w:val="auto"/>
          <w:szCs w:val="22"/>
        </w:rPr>
        <w:t>67</w:t>
      </w:r>
      <w:r w:rsidRPr="009C5C5E">
        <w:rPr>
          <w:rFonts w:eastAsia="Calibri" w:cs="Times New Roman"/>
          <w:b/>
          <w:color w:val="auto"/>
          <w:szCs w:val="22"/>
        </w:rPr>
        <w:t>.</w:t>
      </w:r>
      <w:r w:rsidRPr="009C5C5E">
        <w:rPr>
          <w:rFonts w:eastAsia="Calibri" w:cs="Times New Roman"/>
          <w:b/>
          <w:color w:val="auto"/>
          <w:szCs w:val="22"/>
        </w:rPr>
        <w:tab/>
      </w:r>
      <w:r w:rsidRPr="009C5C5E">
        <w:rPr>
          <w:rFonts w:eastAsia="Calibri" w:cs="Times New Roman"/>
          <w:color w:val="auto"/>
          <w:szCs w:val="22"/>
        </w:rPr>
        <w:t xml:space="preserve">(SDE-EIA: Industry Certifications/Credentials)  </w:t>
      </w:r>
      <w:r w:rsidRPr="009C5C5E">
        <w:rPr>
          <w:rFonts w:eastAsia="Calibri" w:cs="Times New Roman"/>
          <w:strike/>
          <w:color w:val="auto"/>
          <w:szCs w:val="22"/>
        </w:rPr>
        <w:t>The</w:t>
      </w:r>
      <w:r w:rsidR="00CF104B" w:rsidRPr="009C5C5E">
        <w:rPr>
          <w:rFonts w:eastAsia="Calibri" w:cs="Times New Roman"/>
          <w:color w:val="auto"/>
          <w:szCs w:val="22"/>
        </w:rPr>
        <w:t xml:space="preserve"> </w:t>
      </w:r>
      <w:r w:rsidR="00CF104B" w:rsidRPr="009C5C5E">
        <w:rPr>
          <w:rFonts w:eastAsia="Calibri" w:cs="Times New Roman"/>
          <w:i/>
          <w:color w:val="auto"/>
          <w:szCs w:val="22"/>
          <w:u w:val="single"/>
        </w:rPr>
        <w:t>Of the</w:t>
      </w:r>
      <w:r w:rsidRPr="009C5C5E">
        <w:rPr>
          <w:rFonts w:eastAsia="Calibri" w:cs="Times New Roman"/>
          <w:color w:val="auto"/>
          <w:szCs w:val="22"/>
        </w:rPr>
        <w:t xml:space="preserve"> funds appropriated for Industry Certifications/Credentials</w:t>
      </w:r>
      <w:r w:rsidR="009E0695" w:rsidRPr="009C5C5E">
        <w:rPr>
          <w:rFonts w:eastAsia="Calibri" w:cs="Times New Roman"/>
          <w:i/>
          <w:color w:val="auto"/>
          <w:szCs w:val="22"/>
          <w:u w:val="single"/>
        </w:rPr>
        <w:t>, $3,000,000</w:t>
      </w:r>
      <w:r w:rsidRPr="009C5C5E">
        <w:rPr>
          <w:rFonts w:eastAsia="Calibri" w:cs="Times New Roman"/>
          <w:color w:val="auto"/>
          <w:szCs w:val="22"/>
        </w:rPr>
        <w:t xml:space="preserve"> must be allocated to school districts based upon the number of national industry exams administered in the prior school</w:t>
      </w:r>
      <w:r w:rsidR="009E0695" w:rsidRPr="009C5C5E">
        <w:rPr>
          <w:rFonts w:eastAsia="Calibri" w:cs="Times New Roman"/>
          <w:color w:val="auto"/>
          <w:szCs w:val="22"/>
        </w:rPr>
        <w:t xml:space="preserve"> </w:t>
      </w:r>
      <w:r w:rsidRPr="009C5C5E">
        <w:rPr>
          <w:rFonts w:eastAsia="Calibri" w:cs="Times New Roman"/>
          <w:color w:val="auto"/>
          <w:szCs w:val="22"/>
        </w:rPr>
        <w:t>year</w:t>
      </w:r>
      <w:r w:rsidR="009E0695" w:rsidRPr="009C5C5E">
        <w:rPr>
          <w:rFonts w:eastAsia="Calibri" w:cs="Times New Roman"/>
          <w:color w:val="auto"/>
          <w:szCs w:val="22"/>
        </w:rPr>
        <w:t xml:space="preserve"> </w:t>
      </w:r>
      <w:r w:rsidR="009E0695" w:rsidRPr="009C5C5E">
        <w:rPr>
          <w:rFonts w:eastAsia="Calibri" w:cs="Times New Roman"/>
          <w:i/>
          <w:color w:val="auto"/>
          <w:szCs w:val="22"/>
          <w:u w:val="single"/>
        </w:rPr>
        <w:t>with each district receiving a base amount of $10,000</w:t>
      </w:r>
      <w:r w:rsidRPr="009C5C5E">
        <w:rPr>
          <w:rFonts w:eastAsia="Calibri" w:cs="Times New Roman"/>
          <w:color w:val="auto"/>
          <w:szCs w:val="22"/>
        </w:rPr>
        <w:t>.  The department will identify the national industry exams that will be funded based upon the job availability in the state.  School districts may carry forward funds from the prior fiscal year into the current fiscal year and expend the funds for the cost of national industry exams.  The department shall work with the Department of Commerce, the Department of Employment and Workforce, state and local chambers of commerce and economic development offices and the Tech Board to ensure that students are aware of the industry required credentials for current job availability in the state organized by region.</w:t>
      </w:r>
      <w:r w:rsidR="009E0695" w:rsidRPr="009C5C5E">
        <w:rPr>
          <w:rFonts w:eastAsia="Calibri" w:cs="Times New Roman"/>
          <w:color w:val="auto"/>
          <w:szCs w:val="22"/>
        </w:rPr>
        <w:t xml:space="preserve">  </w:t>
      </w:r>
      <w:r w:rsidR="009E0695" w:rsidRPr="009C5C5E">
        <w:rPr>
          <w:rFonts w:eastAsia="Calibri" w:cs="Times New Roman"/>
          <w:i/>
          <w:szCs w:val="22"/>
          <w:u w:val="single"/>
        </w:rPr>
        <w:t>Any additional funds appropriated must be allocated to school districts based upon the number of national industry exams/credentials earned in the prior school year, and districts must expend these funds to pay for the cost of industry exams or to support students in preparing for the exams in the current fiscal year.</w:t>
      </w:r>
    </w:p>
    <w:p w:rsidR="00A94DA2" w:rsidRPr="009C5C5E" w:rsidRDefault="00A94DA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eastAsia="Calibri" w:cs="Times New Roman"/>
          <w:b/>
          <w:color w:val="auto"/>
          <w:szCs w:val="22"/>
        </w:rPr>
        <w:tab/>
        <w:t>1A.</w:t>
      </w:r>
      <w:r w:rsidR="00EE160A" w:rsidRPr="009C5C5E">
        <w:rPr>
          <w:rFonts w:eastAsia="Calibri" w:cs="Times New Roman"/>
          <w:b/>
          <w:color w:val="auto"/>
          <w:szCs w:val="22"/>
        </w:rPr>
        <w:t>68</w:t>
      </w:r>
      <w:r w:rsidRPr="009C5C5E">
        <w:rPr>
          <w:rFonts w:eastAsia="Calibri" w:cs="Times New Roman"/>
          <w:b/>
          <w:color w:val="auto"/>
          <w:szCs w:val="22"/>
        </w:rPr>
        <w:t>.</w:t>
      </w:r>
      <w:r w:rsidRPr="009C5C5E">
        <w:rPr>
          <w:rFonts w:eastAsia="Calibri" w:cs="Times New Roman"/>
          <w:b/>
          <w:color w:val="auto"/>
          <w:szCs w:val="22"/>
        </w:rPr>
        <w:tab/>
      </w:r>
      <w:r w:rsidRPr="009C5C5E">
        <w:rPr>
          <w:rFonts w:eastAsia="Calibri" w:cs="Times New Roman"/>
          <w:color w:val="auto"/>
          <w:szCs w:val="22"/>
        </w:rPr>
        <w:t xml:space="preserve">(SDE-EIA: Career and </w:t>
      </w:r>
      <w:r w:rsidRPr="009C5C5E">
        <w:rPr>
          <w:rFonts w:eastAsia="Calibri" w:cs="Times New Roman"/>
          <w:strike/>
          <w:color w:val="auto"/>
          <w:szCs w:val="22"/>
        </w:rPr>
        <w:t>Technical Equipment Funding</w:t>
      </w:r>
      <w:r w:rsidR="005062B3" w:rsidRPr="009C5C5E">
        <w:rPr>
          <w:rFonts w:eastAsia="Calibri" w:cs="Times New Roman"/>
          <w:color w:val="auto"/>
          <w:szCs w:val="22"/>
        </w:rPr>
        <w:t xml:space="preserve"> </w:t>
      </w:r>
      <w:r w:rsidR="005062B3" w:rsidRPr="009C5C5E">
        <w:rPr>
          <w:rFonts w:eastAsia="Calibri" w:cs="Times New Roman"/>
          <w:i/>
          <w:color w:val="auto"/>
          <w:szCs w:val="22"/>
          <w:u w:val="single"/>
        </w:rPr>
        <w:t>Technology Education</w:t>
      </w:r>
      <w:r w:rsidRPr="009C5C5E">
        <w:rPr>
          <w:rFonts w:eastAsia="Calibri" w:cs="Times New Roman"/>
          <w:color w:val="auto"/>
          <w:szCs w:val="22"/>
        </w:rPr>
        <w:t xml:space="preserve">)  Funds appropriated for </w:t>
      </w:r>
      <w:r w:rsidRPr="009C5C5E">
        <w:rPr>
          <w:rFonts w:eastAsia="Calibri" w:cs="Times New Roman"/>
          <w:strike/>
          <w:color w:val="auto"/>
          <w:szCs w:val="22"/>
        </w:rPr>
        <w:t>Modernize Career and Technical Equipment</w:t>
      </w:r>
      <w:r w:rsidR="005E5479" w:rsidRPr="009C5C5E">
        <w:rPr>
          <w:rFonts w:eastAsia="Calibri" w:cs="Times New Roman"/>
          <w:color w:val="auto"/>
          <w:szCs w:val="22"/>
        </w:rPr>
        <w:t xml:space="preserve"> </w:t>
      </w:r>
      <w:r w:rsidR="005E5479" w:rsidRPr="009C5C5E">
        <w:rPr>
          <w:rFonts w:eastAsia="Calibri" w:cs="Times New Roman"/>
          <w:i/>
          <w:color w:val="auto"/>
          <w:szCs w:val="22"/>
          <w:u w:val="single"/>
        </w:rPr>
        <w:t>Career and Technology Education</w:t>
      </w:r>
      <w:r w:rsidRPr="009C5C5E">
        <w:rPr>
          <w:rFonts w:eastAsia="Calibri" w:cs="Times New Roman"/>
          <w:color w:val="auto"/>
          <w:szCs w:val="22"/>
        </w:rPr>
        <w:t xml:space="preserve"> will be distributed to school districts and multi-district career centers based on the prior year actual student enrollment for career and technology education courses, with no district or multi-district career center receiving less than $50,000.  Funds may be expended for the purchase of career and technical equipment, the up fitting of facilities and the purchase of consumables</w:t>
      </w:r>
      <w:r w:rsidR="005E5479" w:rsidRPr="009C5C5E">
        <w:rPr>
          <w:rFonts w:eastAsia="Calibri" w:cs="Times New Roman"/>
          <w:i/>
          <w:color w:val="auto"/>
          <w:szCs w:val="22"/>
          <w:u w:val="single"/>
        </w:rPr>
        <w:t>, regional career specialists, and such evidence-based initiatives like High Schools that Work and Project Lead the Way</w:t>
      </w:r>
      <w:r w:rsidRPr="009C5C5E">
        <w:rPr>
          <w:rFonts w:eastAsia="Calibri" w:cs="Times New Roman"/>
          <w:color w:val="auto"/>
          <w:szCs w:val="22"/>
        </w:rPr>
        <w:t xml:space="preserve">.  Each district must include in the district plan submitted to the Office of Career and Technology Education information on other career and technical equipment available.  The district must include, at a minimum, equipment located at the career center and at the technical college, information on the alignment of equipment to current industry jobs and needs in the state as recommended by career and technical program advisory committees. District plans must include charter schools within the school district offering at least </w:t>
      </w:r>
      <w:r w:rsidR="00D63D84" w:rsidRPr="009C5C5E">
        <w:rPr>
          <w:rFonts w:eastAsia="Calibri" w:cs="Times New Roman"/>
          <w:color w:val="auto"/>
          <w:szCs w:val="22"/>
        </w:rPr>
        <w:t>one</w:t>
      </w:r>
      <w:r w:rsidRPr="009C5C5E">
        <w:rPr>
          <w:rFonts w:eastAsia="Calibri" w:cs="Times New Roman"/>
          <w:color w:val="auto"/>
          <w:szCs w:val="22"/>
        </w:rPr>
        <w:t xml:space="preserve"> career and technical education completer program.  School districts and career centers may carry forward unexpended funds to be used for the same intended purposes to up fit career and technical facilities and replace career and technical program consumables.</w:t>
      </w:r>
      <w:r w:rsidR="00C742D7" w:rsidRPr="009C5C5E">
        <w:rPr>
          <w:rFonts w:eastAsia="Calibri" w:cs="Times New Roman"/>
          <w:color w:val="auto"/>
          <w:szCs w:val="22"/>
        </w:rPr>
        <w:t xml:space="preserve">  </w:t>
      </w:r>
      <w:r w:rsidR="00B10ED4" w:rsidRPr="009C5C5E">
        <w:rPr>
          <w:rFonts w:eastAsia="Calibri" w:cs="Times New Roman"/>
          <w:i/>
          <w:szCs w:val="22"/>
          <w:u w:val="single"/>
        </w:rPr>
        <w:t>In addition, $125,000 of the funds appropriated shall be allocated to the Palmetto Partners for Science and Technology for robotics competition, curriculum, and support.</w:t>
      </w:r>
    </w:p>
    <w:p w:rsidR="004D4B19" w:rsidRPr="009C5C5E" w:rsidRDefault="004D4B1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b/>
          <w:szCs w:val="22"/>
        </w:rPr>
        <w:t>1A.</w:t>
      </w:r>
      <w:r w:rsidR="00EE160A" w:rsidRPr="009C5C5E">
        <w:rPr>
          <w:rFonts w:cs="Times New Roman"/>
          <w:b/>
          <w:szCs w:val="22"/>
        </w:rPr>
        <w:t>69</w:t>
      </w:r>
      <w:r w:rsidRPr="009C5C5E">
        <w:rPr>
          <w:rFonts w:cs="Times New Roman"/>
          <w:b/>
          <w:szCs w:val="22"/>
        </w:rPr>
        <w:t>.</w:t>
      </w:r>
      <w:r w:rsidRPr="009C5C5E">
        <w:rPr>
          <w:rFonts w:cs="Times New Roman"/>
          <w:szCs w:val="22"/>
        </w:rPr>
        <w:tab/>
        <w:t xml:space="preserve">(SDE-EIA: Digital Learning)  Of the funds appropriated to the Education Oversight Committee for Partnerships for Innovation, </w:t>
      </w:r>
      <w:r w:rsidR="005B69A6" w:rsidRPr="009C5C5E">
        <w:rPr>
          <w:rFonts w:cs="Times New Roman"/>
          <w:strike/>
          <w:szCs w:val="22"/>
        </w:rPr>
        <w:t>$1,600,000</w:t>
      </w:r>
      <w:r w:rsidRPr="009C5C5E">
        <w:rPr>
          <w:rFonts w:cs="Times New Roman"/>
          <w:strike/>
          <w:szCs w:val="22"/>
        </w:rPr>
        <w:t xml:space="preserve"> will be authorized to be utilized to enter into one-year memoranda of agreements with public and private entities to pilot computer science initiatives in schools and school districts.  The </w:t>
      </w:r>
      <w:r w:rsidRPr="009C5C5E">
        <w:rPr>
          <w:rFonts w:eastAsia="Calibri" w:cs="Times New Roman"/>
          <w:strike/>
          <w:szCs w:val="22"/>
        </w:rPr>
        <w:t>initiatives</w:t>
      </w:r>
      <w:r w:rsidRPr="009C5C5E">
        <w:rPr>
          <w:rFonts w:cs="Times New Roman"/>
          <w:strike/>
          <w:szCs w:val="22"/>
        </w:rPr>
        <w:t xml:space="preserve"> must focus on improving the digital literacy skills of students and teachers, expanding opportunities for students to learn coding, or providing computer science curriculum.  To this end, at least</w:t>
      </w:r>
      <w:r w:rsidRPr="009C5C5E">
        <w:rPr>
          <w:rFonts w:cs="Times New Roman"/>
          <w:szCs w:val="22"/>
        </w:rPr>
        <w:t xml:space="preserve"> $1,</w:t>
      </w:r>
      <w:r w:rsidR="00C12C86" w:rsidRPr="009C5C5E">
        <w:rPr>
          <w:rFonts w:cs="Times New Roman"/>
          <w:szCs w:val="22"/>
        </w:rPr>
        <w:t>3</w:t>
      </w:r>
      <w:r w:rsidRPr="009C5C5E">
        <w:rPr>
          <w:rFonts w:cs="Times New Roman"/>
          <w:szCs w:val="22"/>
        </w:rPr>
        <w:t xml:space="preserve">00,000 must be authorized for schools or school districts that have poverty indices of eighty </w:t>
      </w:r>
      <w:r w:rsidRPr="009C5C5E">
        <w:rPr>
          <w:rFonts w:cs="Times New Roman"/>
          <w:szCs w:val="22"/>
        </w:rPr>
        <w:lastRenderedPageBreak/>
        <w:t>percent or greater based on the poverty index utilized the prior fiscal year that was student eligibility for the free or reduced price lunch program and Medicaid, or are a trial or plaintiff district in the Abbeville equity lawsuit.  In these districts, the EOC will pilot a program that provides school districts with digital learning tools, digital resources, the curriculum foundry, technical support, and professional development.</w:t>
      </w:r>
    </w:p>
    <w:p w:rsidR="00962D8F" w:rsidRPr="009C5C5E" w:rsidRDefault="00962D8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Cs/>
          <w:iCs/>
          <w:color w:val="auto"/>
          <w:szCs w:val="22"/>
        </w:rPr>
        <w:tab/>
      </w:r>
      <w:r w:rsidRPr="009C5C5E">
        <w:rPr>
          <w:rFonts w:cs="Times New Roman"/>
          <w:b/>
          <w:bCs/>
          <w:iCs/>
          <w:color w:val="auto"/>
          <w:szCs w:val="22"/>
        </w:rPr>
        <w:t>1A.</w:t>
      </w:r>
      <w:r w:rsidR="00EE160A" w:rsidRPr="009C5C5E">
        <w:rPr>
          <w:rFonts w:cs="Times New Roman"/>
          <w:b/>
          <w:bCs/>
          <w:iCs/>
          <w:color w:val="auto"/>
          <w:szCs w:val="22"/>
        </w:rPr>
        <w:t>70</w:t>
      </w:r>
      <w:r w:rsidRPr="009C5C5E">
        <w:rPr>
          <w:rFonts w:cs="Times New Roman"/>
          <w:b/>
          <w:bCs/>
          <w:iCs/>
          <w:color w:val="auto"/>
          <w:szCs w:val="22"/>
        </w:rPr>
        <w:t>.</w:t>
      </w:r>
      <w:r w:rsidRPr="009C5C5E">
        <w:rPr>
          <w:rFonts w:cs="Times New Roman"/>
          <w:b/>
          <w:bCs/>
          <w:iCs/>
          <w:color w:val="auto"/>
          <w:szCs w:val="22"/>
        </w:rPr>
        <w:tab/>
      </w:r>
      <w:r w:rsidRPr="009C5C5E">
        <w:rPr>
          <w:rFonts w:cs="Times New Roman"/>
          <w:bCs/>
          <w:iCs/>
          <w:color w:val="auto"/>
          <w:szCs w:val="22"/>
        </w:rPr>
        <w:t>(SDE-EIA: South Carolina IT Academy)  Of the funds</w:t>
      </w:r>
      <w:r w:rsidRPr="009C5C5E">
        <w:rPr>
          <w:rFonts w:cs="Times New Roman"/>
          <w:b/>
          <w:bCs/>
          <w:iCs/>
          <w:color w:val="auto"/>
          <w:szCs w:val="22"/>
        </w:rPr>
        <w:t xml:space="preserve"> </w:t>
      </w:r>
      <w:r w:rsidRPr="009C5C5E">
        <w:rPr>
          <w:rFonts w:cs="Times New Roman"/>
          <w:bCs/>
          <w:iCs/>
          <w:color w:val="auto"/>
          <w:szCs w:val="22"/>
        </w:rPr>
        <w:t>appropriated for the South Carolina IT Academy, the Department of Education shall procure an IT Academy for public schools statewide in the coming school year.  The IT Academy must offer certification opportunities for educators to receive Teacher Certification Exams and for students to receive certifications in an office suite of products in the middle grades and programming credentials in high school.  The procurement shall include official curriculum, e-learning, E-books, exams, software and lesson plans.</w:t>
      </w:r>
    </w:p>
    <w:p w:rsidR="00B73E82" w:rsidRPr="009C5C5E" w:rsidRDefault="007D41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1A.7</w:t>
      </w:r>
      <w:r w:rsidR="00EE160A" w:rsidRPr="009C5C5E">
        <w:rPr>
          <w:rFonts w:cs="Times New Roman"/>
          <w:b/>
          <w:color w:val="auto"/>
          <w:szCs w:val="22"/>
        </w:rPr>
        <w:t>1</w:t>
      </w:r>
      <w:r w:rsidRPr="009C5C5E">
        <w:rPr>
          <w:rFonts w:cs="Times New Roman"/>
          <w:b/>
          <w:color w:val="auto"/>
          <w:szCs w:val="22"/>
        </w:rPr>
        <w:t>.</w:t>
      </w:r>
      <w:r w:rsidRPr="009C5C5E">
        <w:rPr>
          <w:rFonts w:cs="Times New Roman"/>
          <w:color w:val="auto"/>
          <w:szCs w:val="22"/>
        </w:rPr>
        <w:tab/>
        <w:t xml:space="preserve">(SDE-EIA: Family Connection South Carolina)  Funds appropriated in Part IA, Section 1, VIII.E, Partnerships, for Family Connection South Carolina (H63), shall be transferred in quarterly installments from the Department of Education to Family Connection South Carolina.  Funds shall be used to provide support to families of children with disabilities.  Support shall include, home visits, transition assistance, education assistance, parent support and parent training.  The department shall establish guidelines through which Family Connection South Carolina shall provide planning documents to the department not </w:t>
      </w:r>
      <w:r w:rsidR="000B773D" w:rsidRPr="009C5C5E">
        <w:rPr>
          <w:rFonts w:cs="Times New Roman"/>
          <w:color w:val="auto"/>
          <w:szCs w:val="22"/>
        </w:rPr>
        <w:t>later than July fifteenth</w:t>
      </w:r>
      <w:r w:rsidRPr="009C5C5E">
        <w:rPr>
          <w:rFonts w:cs="Times New Roman"/>
          <w:color w:val="auto"/>
          <w:szCs w:val="22"/>
        </w:rPr>
        <w:t xml:space="preserve"> of the current fiscal year, and quarterly reporting of expenditures thereafter; and a performance report submitted annually.</w:t>
      </w:r>
    </w:p>
    <w:p w:rsidR="00B73E82" w:rsidRPr="009C5C5E" w:rsidRDefault="007D41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1A.7</w:t>
      </w:r>
      <w:r w:rsidR="00EE160A" w:rsidRPr="009C5C5E">
        <w:rPr>
          <w:rFonts w:cs="Times New Roman"/>
          <w:b/>
          <w:color w:val="auto"/>
          <w:szCs w:val="22"/>
        </w:rPr>
        <w:t>2</w:t>
      </w:r>
      <w:r w:rsidRPr="009C5C5E">
        <w:rPr>
          <w:rFonts w:cs="Times New Roman"/>
          <w:b/>
          <w:color w:val="auto"/>
          <w:szCs w:val="22"/>
        </w:rPr>
        <w:t>.</w:t>
      </w:r>
      <w:r w:rsidRPr="009C5C5E">
        <w:rPr>
          <w:rFonts w:cs="Times New Roman"/>
          <w:color w:val="auto"/>
          <w:szCs w:val="22"/>
        </w:rPr>
        <w:tab/>
        <w:t>(SDE-EIA: Low Achieving Schools)  Of the funds appropriated to the Education Oversight Committee for Partnerships for Innovation, $500,000 shall be allocated to parent support initiatives and afterschool programs in historically underachieving communities.</w:t>
      </w:r>
    </w:p>
    <w:p w:rsidR="007D41C0" w:rsidRPr="009C5C5E" w:rsidRDefault="007D41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tab/>
      </w:r>
      <w:r w:rsidRPr="009C5C5E">
        <w:rPr>
          <w:rFonts w:cs="Times New Roman"/>
          <w:b/>
          <w:color w:val="auto"/>
          <w:szCs w:val="22"/>
        </w:rPr>
        <w:t>1A.</w:t>
      </w:r>
      <w:r w:rsidR="00FA56BC" w:rsidRPr="009C5C5E">
        <w:rPr>
          <w:rFonts w:cs="Times New Roman"/>
          <w:b/>
          <w:color w:val="auto"/>
          <w:szCs w:val="22"/>
        </w:rPr>
        <w:t>7</w:t>
      </w:r>
      <w:r w:rsidR="00EE160A" w:rsidRPr="009C5C5E">
        <w:rPr>
          <w:rFonts w:cs="Times New Roman"/>
          <w:b/>
          <w:color w:val="auto"/>
          <w:szCs w:val="22"/>
        </w:rPr>
        <w:t>3</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(SDE-EIA: Teacher Salaries Increase)  </w:t>
      </w:r>
      <w:r w:rsidRPr="009C5C5E">
        <w:rPr>
          <w:rFonts w:cs="Times New Roman"/>
          <w:strike/>
          <w:color w:val="auto"/>
          <w:szCs w:val="22"/>
        </w:rPr>
        <w:t>For Fiscal Year 2016-17, the Department of Education is directed to increase the statewide salary schedule by two percent.  A local school district board of trustees must provide all certified teachers paid on the teacher salary schedule a two percent salary increase.  Districts are to provide this increase using the district salary schedule</w:t>
      </w:r>
      <w:r w:rsidR="004D4B19" w:rsidRPr="009C5C5E">
        <w:rPr>
          <w:rFonts w:cs="Times New Roman"/>
          <w:strike/>
          <w:color w:val="auto"/>
          <w:szCs w:val="22"/>
        </w:rPr>
        <w:t xml:space="preserve"> utilized the prior fiscal year</w:t>
      </w:r>
      <w:r w:rsidRPr="009C5C5E">
        <w:rPr>
          <w:rFonts w:cs="Times New Roman"/>
          <w:strike/>
          <w:color w:val="auto"/>
          <w:szCs w:val="22"/>
        </w:rPr>
        <w:t xml:space="preserve"> as its base.  School districts shall utilize the additional funds made available from the Teacher Salary Supplement appropriation to provide </w:t>
      </w:r>
      <w:r w:rsidR="004D7E1F" w:rsidRPr="009C5C5E">
        <w:rPr>
          <w:rFonts w:cs="Times New Roman"/>
          <w:strike/>
          <w:color w:val="auto"/>
          <w:szCs w:val="22"/>
        </w:rPr>
        <w:t xml:space="preserve">one percent of </w:t>
      </w:r>
      <w:r w:rsidRPr="009C5C5E">
        <w:rPr>
          <w:rFonts w:cs="Times New Roman"/>
          <w:strike/>
          <w:color w:val="auto"/>
          <w:szCs w:val="22"/>
        </w:rPr>
        <w:t xml:space="preserve">the required </w:t>
      </w:r>
      <w:r w:rsidR="004D7E1F" w:rsidRPr="009C5C5E">
        <w:rPr>
          <w:rFonts w:cs="Times New Roman"/>
          <w:strike/>
          <w:color w:val="auto"/>
          <w:szCs w:val="22"/>
        </w:rPr>
        <w:t>two</w:t>
      </w:r>
      <w:r w:rsidRPr="009C5C5E">
        <w:rPr>
          <w:rFonts w:cs="Times New Roman"/>
          <w:strike/>
          <w:color w:val="auto"/>
          <w:szCs w:val="22"/>
        </w:rPr>
        <w:t xml:space="preserve"> percent increase.</w:t>
      </w:r>
    </w:p>
    <w:p w:rsidR="007D41C0" w:rsidRPr="009C5C5E" w:rsidRDefault="007D41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tab/>
      </w:r>
      <w:r w:rsidRPr="009C5C5E">
        <w:rPr>
          <w:rFonts w:cs="Times New Roman"/>
          <w:strike/>
          <w:color w:val="auto"/>
          <w:szCs w:val="22"/>
        </w:rPr>
        <w:t>Additionally, for the current fiscal year, a local school district board of trustees must increase the salary compensation for all eligible certified teachers employed by the district by an amount equal to a step on the salary schedule for any teacher entering the 23</w:t>
      </w:r>
      <w:r w:rsidRPr="009C5C5E">
        <w:rPr>
          <w:rFonts w:cs="Times New Roman"/>
          <w:strike/>
          <w:color w:val="auto"/>
          <w:szCs w:val="22"/>
          <w:vertAlign w:val="superscript"/>
        </w:rPr>
        <w:t>rd</w:t>
      </w:r>
      <w:r w:rsidRPr="009C5C5E">
        <w:rPr>
          <w:rFonts w:cs="Times New Roman"/>
          <w:strike/>
          <w:color w:val="auto"/>
          <w:szCs w:val="22"/>
        </w:rPr>
        <w:t xml:space="preserve"> year if the district’s salary schedule does not go beyond 22 years.  Application of this provision must be applied uniformly for all eligible certified teachers.  If a school district believes it will be unable to provide the required additional step without incurring a deficit, it may apply to the State Board of Education for a waiver from this requirement.</w:t>
      </w:r>
    </w:p>
    <w:p w:rsidR="007D41C0" w:rsidRPr="009C5C5E" w:rsidRDefault="007D41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tab/>
      </w:r>
      <w:r w:rsidRPr="009C5C5E">
        <w:rPr>
          <w:rFonts w:cs="Times New Roman"/>
          <w:strike/>
          <w:color w:val="auto"/>
          <w:szCs w:val="22"/>
        </w:rPr>
        <w:t>For purposes of this provision teachers shall be defined by the Department of Education using the Professional Certified Staff (PCS) System.</w:t>
      </w:r>
    </w:p>
    <w:p w:rsidR="004340DE" w:rsidRPr="009C5C5E" w:rsidRDefault="004340D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C5C5E">
        <w:rPr>
          <w:rFonts w:cs="Times New Roman"/>
          <w:szCs w:val="22"/>
        </w:rPr>
        <w:tab/>
      </w:r>
      <w:r w:rsidRPr="009C5C5E">
        <w:rPr>
          <w:rFonts w:cs="Times New Roman"/>
          <w:b/>
          <w:szCs w:val="22"/>
        </w:rPr>
        <w:t>1A.</w:t>
      </w:r>
      <w:r w:rsidR="00EE160A" w:rsidRPr="009C5C5E">
        <w:rPr>
          <w:rFonts w:cs="Times New Roman"/>
          <w:b/>
          <w:szCs w:val="22"/>
        </w:rPr>
        <w:t>74</w:t>
      </w:r>
      <w:r w:rsidRPr="009C5C5E">
        <w:rPr>
          <w:rFonts w:cs="Times New Roman"/>
          <w:b/>
          <w:szCs w:val="22"/>
        </w:rPr>
        <w:t>.</w:t>
      </w:r>
      <w:r w:rsidRPr="009C5C5E">
        <w:rPr>
          <w:rFonts w:cs="Times New Roman"/>
          <w:szCs w:val="22"/>
        </w:rPr>
        <w:tab/>
        <w:t xml:space="preserve">(SDE-EIA: College Readiness Assessments)  </w:t>
      </w:r>
      <w:r w:rsidRPr="009C5C5E">
        <w:rPr>
          <w:rFonts w:cs="Times New Roman"/>
          <w:strike/>
          <w:szCs w:val="22"/>
        </w:rPr>
        <w:t xml:space="preserve">For the current fiscal year, with the funds appropriated for assessment, the Department of Education is directed to manage the administration of the same college readiness assessment that was administered in the prior fiscal year to students in grade 11.  The assessment, or an alternate college readiness measure approved by the department as set forth by the student’s Individualized Education Program, must be administered to all students in grade 11.  For the purposes of administering the assessment, “eleventh grade students” is defined as students in the third year of high school after their initial enrollment in the ninth grade.  Valid accommodations must be provided according to the student’s IEP/504 plan.  If a student also </w:t>
      </w:r>
      <w:r w:rsidRPr="009C5C5E">
        <w:rPr>
          <w:rFonts w:cs="Times New Roman"/>
          <w:strike/>
          <w:szCs w:val="22"/>
        </w:rPr>
        <w:lastRenderedPageBreak/>
        <w:t>chooses to use the results of the college readiness assessment for post-secondary admission or placement, the student, his parent, or his guardian must indicate that choice in compliance with the testing vendor’s deadline to ensure that the student may receive allowable accommodations consistent with the IEP or 504 plan that may yield a college-reportable score.</w:t>
      </w:r>
    </w:p>
    <w:p w:rsidR="005976E8" w:rsidRPr="009C5C5E" w:rsidRDefault="005976E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szCs w:val="22"/>
        </w:rPr>
        <w:tab/>
        <w:t>1A.</w:t>
      </w:r>
      <w:r w:rsidR="00EE160A" w:rsidRPr="009C5C5E">
        <w:rPr>
          <w:rFonts w:cs="Times New Roman"/>
          <w:b/>
          <w:szCs w:val="22"/>
        </w:rPr>
        <w:t>75</w:t>
      </w:r>
      <w:r w:rsidRPr="009C5C5E">
        <w:rPr>
          <w:rFonts w:cs="Times New Roman"/>
          <w:b/>
          <w:szCs w:val="22"/>
        </w:rPr>
        <w:t>.</w:t>
      </w:r>
      <w:r w:rsidRPr="009C5C5E">
        <w:rPr>
          <w:rFonts w:cs="Times New Roman"/>
          <w:b/>
          <w:szCs w:val="22"/>
        </w:rPr>
        <w:tab/>
      </w:r>
      <w:r w:rsidRPr="009C5C5E">
        <w:rPr>
          <w:rFonts w:cs="Times New Roman"/>
          <w:szCs w:val="22"/>
        </w:rPr>
        <w:t xml:space="preserve">(SDE-EIA: EOC Military-Connected Children)  Of the funds allocated for Partnerships for Innovation, the Education Oversight Committee is directed to expend </w:t>
      </w:r>
      <w:r w:rsidRPr="009C5C5E">
        <w:rPr>
          <w:rFonts w:cs="Times New Roman"/>
          <w:strike/>
          <w:szCs w:val="22"/>
        </w:rPr>
        <w:t>$100,000</w:t>
      </w:r>
      <w:r w:rsidR="00CF1E6C" w:rsidRPr="009C5C5E">
        <w:rPr>
          <w:rFonts w:cs="Times New Roman"/>
          <w:szCs w:val="22"/>
        </w:rPr>
        <w:t xml:space="preserve"> </w:t>
      </w:r>
      <w:r w:rsidR="00CF1E6C" w:rsidRPr="009C5C5E">
        <w:rPr>
          <w:rFonts w:cs="Times New Roman"/>
          <w:i/>
          <w:szCs w:val="22"/>
          <w:u w:val="single"/>
        </w:rPr>
        <w:t>$300,000</w:t>
      </w:r>
      <w:r w:rsidRPr="009C5C5E">
        <w:rPr>
          <w:rFonts w:cs="Times New Roman"/>
          <w:szCs w:val="22"/>
        </w:rPr>
        <w:t xml:space="preserve"> to initiate in at least two school districts with high military density, a pilot program that will provide training, services, resources and research to teachers, counselors, mental health professionals, school nurses, service providers and military parents.  The objective of the pilot is to increase the level of educational quality and support for military-connected children.  The training and services must be provided by a non-profit entity that is an NBCC-Approved Continuing Education Provider and is an authorized provider by the international Association for Continuing Education and Training (IACET).  Pursuant to its responsibilities under Act 289 of 2014, the Education Oversight Committee will report on the expenditure of these funds and post-training evaluations in its annual report on the educational performance of military-connected children.</w:t>
      </w:r>
    </w:p>
    <w:p w:rsidR="004340DE" w:rsidRPr="009C5C5E" w:rsidRDefault="004340D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b/>
          <w:szCs w:val="22"/>
        </w:rPr>
        <w:t>1A.</w:t>
      </w:r>
      <w:r w:rsidR="00EE160A" w:rsidRPr="009C5C5E">
        <w:rPr>
          <w:rFonts w:cs="Times New Roman"/>
          <w:b/>
          <w:szCs w:val="22"/>
        </w:rPr>
        <w:t>76</w:t>
      </w:r>
      <w:r w:rsidRPr="009C5C5E">
        <w:rPr>
          <w:rFonts w:cs="Times New Roman"/>
          <w:b/>
          <w:szCs w:val="22"/>
        </w:rPr>
        <w:t>.</w:t>
      </w:r>
      <w:r w:rsidRPr="009C5C5E">
        <w:rPr>
          <w:rFonts w:cs="Times New Roman"/>
          <w:b/>
          <w:szCs w:val="22"/>
        </w:rPr>
        <w:tab/>
      </w:r>
      <w:r w:rsidRPr="009C5C5E">
        <w:rPr>
          <w:rFonts w:cs="Times New Roman"/>
          <w:szCs w:val="22"/>
        </w:rPr>
        <w:t xml:space="preserve">(SDE-EIA: STEM Labs)  Of the funds </w:t>
      </w:r>
      <w:r w:rsidRPr="009C5C5E">
        <w:rPr>
          <w:rFonts w:cs="Times New Roman"/>
          <w:strike/>
          <w:szCs w:val="22"/>
        </w:rPr>
        <w:t>appropriated</w:t>
      </w:r>
      <w:r w:rsidR="00CF1E6C" w:rsidRPr="009C5C5E">
        <w:rPr>
          <w:rFonts w:cs="Times New Roman"/>
          <w:szCs w:val="22"/>
        </w:rPr>
        <w:t xml:space="preserve"> </w:t>
      </w:r>
      <w:r w:rsidR="00CF1E6C" w:rsidRPr="009C5C5E">
        <w:rPr>
          <w:rFonts w:cs="Times New Roman"/>
          <w:i/>
          <w:szCs w:val="22"/>
          <w:u w:val="single"/>
        </w:rPr>
        <w:t>allocated for Partnerships for Innovation, the Education Oversight Committee is directed to expend $300,000</w:t>
      </w:r>
      <w:r w:rsidRPr="009C5C5E">
        <w:rPr>
          <w:rFonts w:cs="Times New Roman"/>
          <w:szCs w:val="22"/>
        </w:rPr>
        <w:t xml:space="preserve"> for customized STEM labs</w:t>
      </w:r>
      <w:r w:rsidRPr="009C5C5E">
        <w:rPr>
          <w:rFonts w:cs="Times New Roman"/>
          <w:strike/>
          <w:szCs w:val="22"/>
        </w:rPr>
        <w:t>,</w:t>
      </w:r>
      <w:r w:rsidR="0041378E" w:rsidRPr="009C5C5E">
        <w:rPr>
          <w:rFonts w:cs="Times New Roman"/>
          <w:i/>
          <w:szCs w:val="22"/>
          <w:u w:val="single"/>
        </w:rPr>
        <w:t>.</w:t>
      </w:r>
      <w:r w:rsidRPr="009C5C5E">
        <w:rPr>
          <w:rFonts w:cs="Times New Roman"/>
          <w:szCs w:val="22"/>
        </w:rPr>
        <w:t xml:space="preserve"> </w:t>
      </w:r>
      <w:r w:rsidRPr="009C5C5E">
        <w:rPr>
          <w:rFonts w:cs="Times New Roman"/>
          <w:strike/>
          <w:szCs w:val="22"/>
        </w:rPr>
        <w:t>the</w:t>
      </w:r>
      <w:r w:rsidRPr="009C5C5E">
        <w:rPr>
          <w:rFonts w:cs="Times New Roman"/>
          <w:szCs w:val="22"/>
        </w:rPr>
        <w:t xml:space="preserve"> </w:t>
      </w:r>
      <w:proofErr w:type="spellStart"/>
      <w:r w:rsidR="0041378E" w:rsidRPr="009C5C5E">
        <w:rPr>
          <w:rFonts w:cs="Times New Roman"/>
          <w:i/>
          <w:szCs w:val="22"/>
          <w:u w:val="single"/>
        </w:rPr>
        <w:t>The</w:t>
      </w:r>
      <w:proofErr w:type="spellEnd"/>
      <w:r w:rsidR="0041378E" w:rsidRPr="009C5C5E">
        <w:rPr>
          <w:rFonts w:cs="Times New Roman"/>
          <w:szCs w:val="22"/>
        </w:rPr>
        <w:t xml:space="preserve"> </w:t>
      </w:r>
      <w:r w:rsidRPr="009C5C5E">
        <w:rPr>
          <w:rFonts w:cs="Times New Roman"/>
          <w:szCs w:val="22"/>
        </w:rPr>
        <w:t>Education Oversight Committee shall work with the Department of Education, Office of Standards and Learning to solicit interested middle schools from the Abbeville trial and plaintiff districts to participate in implementing a STEM based curriculum.  The pilot sites will receive a customized 6</w:t>
      </w:r>
      <w:r w:rsidRPr="009C5C5E">
        <w:rPr>
          <w:rFonts w:cs="Times New Roman"/>
          <w:szCs w:val="22"/>
          <w:vertAlign w:val="superscript"/>
        </w:rPr>
        <w:t>th</w:t>
      </w:r>
      <w:r w:rsidRPr="009C5C5E">
        <w:rPr>
          <w:rFonts w:cs="Times New Roman"/>
          <w:szCs w:val="22"/>
        </w:rPr>
        <w:t xml:space="preserve"> - 8</w:t>
      </w:r>
      <w:r w:rsidRPr="009C5C5E">
        <w:rPr>
          <w:rFonts w:cs="Times New Roman"/>
          <w:szCs w:val="22"/>
          <w:vertAlign w:val="superscript"/>
        </w:rPr>
        <w:t>th</w:t>
      </w:r>
      <w:r w:rsidRPr="009C5C5E">
        <w:rPr>
          <w:rFonts w:cs="Times New Roman"/>
          <w:szCs w:val="22"/>
        </w:rPr>
        <w:t xml:space="preserve"> grade STEM curriculum designed to address the needs of local industry.  The curriculum provided will be aligned to state standards and certified by ACT WorkKeys and will include hands-on, problem based student labs.  The curriculum will also be certified by ACT WorkKeys.  Teachers in the pilot sites will receive ongoing, year-long professional development on cross curricular STEM implementation that will be aligned to state standards as well and the district strategic plan.</w:t>
      </w:r>
    </w:p>
    <w:p w:rsidR="001C5932" w:rsidRPr="009C5C5E" w:rsidRDefault="001C593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tab/>
      </w:r>
      <w:r w:rsidRPr="009C5C5E">
        <w:rPr>
          <w:rFonts w:cs="Times New Roman"/>
          <w:b/>
          <w:color w:val="auto"/>
          <w:szCs w:val="22"/>
        </w:rPr>
        <w:t>1A.</w:t>
      </w:r>
      <w:r w:rsidR="00EE160A" w:rsidRPr="009C5C5E">
        <w:rPr>
          <w:rFonts w:cs="Times New Roman"/>
          <w:b/>
          <w:color w:val="auto"/>
          <w:szCs w:val="22"/>
        </w:rPr>
        <w:t>77</w:t>
      </w:r>
      <w:r w:rsidRPr="009C5C5E">
        <w:rPr>
          <w:rFonts w:cs="Times New Roman"/>
          <w:b/>
          <w:color w:val="auto"/>
          <w:szCs w:val="22"/>
        </w:rPr>
        <w:t>.</w:t>
      </w:r>
      <w:r w:rsidRPr="009C5C5E">
        <w:rPr>
          <w:rFonts w:cs="Times New Roman"/>
          <w:color w:val="auto"/>
          <w:szCs w:val="22"/>
        </w:rPr>
        <w:tab/>
        <w:t xml:space="preserve">(SDE-EIA: Baby Net Financial Audit Reimbursement)  </w:t>
      </w:r>
      <w:r w:rsidRPr="009C5C5E">
        <w:rPr>
          <w:rFonts w:cs="Times New Roman"/>
          <w:strike/>
          <w:color w:val="auto"/>
          <w:szCs w:val="22"/>
        </w:rPr>
        <w:t>For Fiscal Year 2016-17, of the funds appropriated or carried forward, First Steps to School Readiness is directed to reimburse the Department of Education up to $50,000 for the costs of the financial audit of Baby Net.</w:t>
      </w:r>
    </w:p>
    <w:p w:rsidR="00060FE7" w:rsidRPr="009C5C5E" w:rsidRDefault="00060FE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b/>
          <w:szCs w:val="22"/>
        </w:rPr>
        <w:tab/>
        <w:t>1A.</w:t>
      </w:r>
      <w:r w:rsidR="00EE160A" w:rsidRPr="009C5C5E">
        <w:rPr>
          <w:rFonts w:cs="Times New Roman"/>
          <w:b/>
          <w:szCs w:val="22"/>
        </w:rPr>
        <w:t>78</w:t>
      </w:r>
      <w:r w:rsidRPr="009C5C5E">
        <w:rPr>
          <w:rFonts w:cs="Times New Roman"/>
          <w:b/>
          <w:szCs w:val="22"/>
        </w:rPr>
        <w:t>.</w:t>
      </w:r>
      <w:r w:rsidRPr="009C5C5E">
        <w:rPr>
          <w:rFonts w:cs="Times New Roman"/>
          <w:b/>
          <w:szCs w:val="22"/>
        </w:rPr>
        <w:tab/>
      </w:r>
      <w:r w:rsidRPr="009C5C5E">
        <w:rPr>
          <w:rFonts w:cs="Times New Roman"/>
          <w:szCs w:val="22"/>
        </w:rPr>
        <w:t>(SDE-EIA: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DC23B4" w:rsidRPr="009C5C5E"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C5C5E">
        <w:rPr>
          <w:rFonts w:cs="Times New Roman"/>
          <w:szCs w:val="22"/>
        </w:rPr>
        <w:tab/>
      </w:r>
      <w:r w:rsidRPr="009C5C5E">
        <w:rPr>
          <w:rFonts w:cs="Times New Roman"/>
          <w:b/>
          <w:szCs w:val="22"/>
        </w:rPr>
        <w:t>1A.</w:t>
      </w:r>
      <w:r w:rsidR="00EE160A" w:rsidRPr="009C5C5E">
        <w:rPr>
          <w:rFonts w:cs="Times New Roman"/>
          <w:b/>
          <w:szCs w:val="22"/>
        </w:rPr>
        <w:t>79</w:t>
      </w:r>
      <w:r w:rsidRPr="009C5C5E">
        <w:rPr>
          <w:rFonts w:cs="Times New Roman"/>
          <w:b/>
          <w:szCs w:val="22"/>
        </w:rPr>
        <w:t>.</w:t>
      </w:r>
      <w:r w:rsidRPr="009C5C5E">
        <w:rPr>
          <w:rFonts w:cs="Times New Roman"/>
          <w:b/>
          <w:szCs w:val="22"/>
        </w:rPr>
        <w:tab/>
      </w:r>
      <w:r w:rsidRPr="009C5C5E">
        <w:rPr>
          <w:rFonts w:cs="Times New Roman"/>
          <w:szCs w:val="22"/>
        </w:rPr>
        <w:t xml:space="preserve">(SDE-EIA: Report Cards)  </w:t>
      </w:r>
      <w:r w:rsidRPr="009C5C5E">
        <w:rPr>
          <w:rFonts w:cs="Times New Roman"/>
          <w:strike/>
          <w:szCs w:val="22"/>
        </w:rPr>
        <w:t>With the funds appropriated for assessment and the achievement results obtained from these assessments, the Education Oversight Committee shall not calculate absolute or growth performance ratings for the 2016-17 school year for schools or districts.  Instead, the Education Oversight Committee shall determine the format of a transitional report card released to the public in the fall of 2016 that will also identify underperforming schools and districts.  These transitional reports will, at a minimum, include the following:  (1) school, district and statewide student assessment results in reading and mathematics in grades 3 through 8; (2) high school and district graduation rates; and (3) measures of student college and career readiness at the school, district, and statewide level.  These transitional reports shall inform schools and districts, the public, and the Department of Education of school and district general academic performance and assist in identifying potentially underperforming schools and districts and in targeting technical assistance support and interventions in the interim before ratings are issued.</w:t>
      </w:r>
    </w:p>
    <w:p w:rsidR="00694CA4" w:rsidRPr="009C5C5E" w:rsidRDefault="00694CA4" w:rsidP="0069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b/>
      </w:r>
      <w:r w:rsidRPr="009C5C5E">
        <w:rPr>
          <w:rFonts w:cs="Times New Roman"/>
          <w:b/>
          <w:i/>
          <w:color w:val="auto"/>
          <w:szCs w:val="22"/>
          <w:u w:val="single"/>
        </w:rPr>
        <w:t>1A.</w:t>
      </w:r>
      <w:r w:rsidRPr="009C5C5E">
        <w:rPr>
          <w:rFonts w:cs="Times New Roman"/>
          <w:b/>
          <w:i/>
          <w:szCs w:val="22"/>
          <w:u w:val="single"/>
        </w:rPr>
        <w:t>80.</w:t>
      </w:r>
      <w:r w:rsidRPr="009C5C5E">
        <w:rPr>
          <w:rFonts w:cs="Times New Roman"/>
          <w:i/>
          <w:szCs w:val="22"/>
          <w:u w:val="single"/>
        </w:rPr>
        <w:tab/>
      </w:r>
      <w:r w:rsidRPr="009C5C5E">
        <w:rPr>
          <w:rFonts w:cs="Times New Roman"/>
          <w:i/>
          <w:color w:val="auto"/>
          <w:szCs w:val="22"/>
          <w:u w:val="single"/>
        </w:rPr>
        <w:t>(SDE-EIA: National Board Certification Incentive)</w:t>
      </w:r>
      <w:r w:rsidRPr="009C5C5E">
        <w:rPr>
          <w:rFonts w:cs="Times New Roman"/>
          <w:i/>
          <w:szCs w:val="22"/>
          <w:u w:val="single"/>
        </w:rPr>
        <w:t xml:space="preserve"> </w:t>
      </w:r>
      <w:r w:rsidRPr="009C5C5E">
        <w:rPr>
          <w:rFonts w:cs="Times New Roman"/>
          <w:i/>
          <w:color w:val="auto"/>
          <w:szCs w:val="22"/>
          <w:u w:val="single"/>
        </w:rPr>
        <w:t xml:space="preserve"> Public school classroom teachers</w:t>
      </w:r>
      <w:r w:rsidRPr="009C5C5E">
        <w:rPr>
          <w:rFonts w:cs="Times New Roman"/>
          <w:i/>
          <w:szCs w:val="22"/>
          <w:u w:val="single"/>
        </w:rPr>
        <w:t>,</w:t>
      </w:r>
      <w:r w:rsidRPr="009C5C5E">
        <w:rPr>
          <w:rFonts w:cs="Times New Roman"/>
          <w:i/>
          <w:color w:val="auto"/>
          <w:szCs w:val="22"/>
          <w:u w:val="single"/>
        </w:rPr>
        <w:t xml:space="preserve"> to include teachers employed at the special schools or classroom teachers who work with classroom teachers</w:t>
      </w:r>
      <w:r w:rsidRPr="009C5C5E">
        <w:rPr>
          <w:rFonts w:cs="Times New Roman"/>
          <w:i/>
          <w:szCs w:val="22"/>
          <w:u w:val="single"/>
        </w:rPr>
        <w:t>,</w:t>
      </w:r>
      <w:r w:rsidRPr="009C5C5E">
        <w:rPr>
          <w:rFonts w:cs="Times New Roman"/>
          <w:i/>
          <w:color w:val="auto"/>
          <w:szCs w:val="22"/>
          <w:u w:val="single"/>
        </w:rPr>
        <w:t xml:space="preserve">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w:t>
      </w:r>
      <w:r w:rsidRPr="009C5C5E">
        <w:rPr>
          <w:rFonts w:cs="Times New Roman"/>
          <w:i/>
          <w:szCs w:val="22"/>
          <w:u w:val="single"/>
        </w:rPr>
        <w:t xml:space="preserve"> </w:t>
      </w:r>
      <w:r w:rsidRPr="009C5C5E">
        <w:rPr>
          <w:rFonts w:cs="Times New Roman"/>
          <w:i/>
          <w:color w:val="auto"/>
          <w:szCs w:val="22"/>
          <w:u w:val="single"/>
        </w:rPr>
        <w:t xml:space="preserve">The special schools include the Governors School for Science and Math, Governors School for the Arts and Humanities, Wil Lou Gray Opportunity School, John de la Howe School, School for the Deaf and the Blind, Department of Juvenile Justice and Palmetto Unified School District 1. </w:t>
      </w:r>
      <w:r w:rsidRPr="009C5C5E">
        <w:rPr>
          <w:rFonts w:cs="Times New Roman"/>
          <w:i/>
          <w:szCs w:val="22"/>
          <w:u w:val="single"/>
        </w:rPr>
        <w:t xml:space="preserve"> </w:t>
      </w:r>
      <w:r w:rsidRPr="009C5C5E">
        <w:rPr>
          <w:rFonts w:cs="Times New Roman"/>
          <w:i/>
          <w:color w:val="auto"/>
          <w:szCs w:val="22"/>
          <w:u w:val="single"/>
        </w:rPr>
        <w:t>The $7,500 salary supplement shall be added to the annual pay of the teacher for the length of the national certificate.</w:t>
      </w:r>
      <w:r w:rsidRPr="009C5C5E">
        <w:rPr>
          <w:rFonts w:cs="Times New Roman"/>
          <w:i/>
          <w:szCs w:val="22"/>
          <w:u w:val="single"/>
        </w:rPr>
        <w:t xml:space="preserve"> </w:t>
      </w:r>
      <w:r w:rsidRPr="009C5C5E">
        <w:rPr>
          <w:rFonts w:cs="Times New Roman"/>
          <w:i/>
          <w:color w:val="auto"/>
          <w:szCs w:val="22"/>
          <w:u w:val="single"/>
        </w:rPr>
        <w:t xml:space="preserve"> However, the $7,500 supplement shall be adjusted on a pro rata basis for the teachers FTE and paid to the teacher in accordance with the districts payroll procedure.</w:t>
      </w:r>
      <w:r w:rsidRPr="009C5C5E">
        <w:rPr>
          <w:rFonts w:cs="Times New Roman"/>
          <w:i/>
          <w:szCs w:val="22"/>
          <w:u w:val="single"/>
        </w:rPr>
        <w:t xml:space="preserve"> </w:t>
      </w:r>
      <w:r w:rsidRPr="009C5C5E">
        <w:rPr>
          <w:rFonts w:cs="Times New Roman"/>
          <w:i/>
          <w:color w:val="auto"/>
          <w:szCs w:val="22"/>
          <w:u w:val="single"/>
        </w:rPr>
        <w:t xml:space="preserve">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w:t>
      </w:r>
      <w:r w:rsidRPr="009C5C5E">
        <w:rPr>
          <w:rFonts w:cs="Times New Roman"/>
          <w:i/>
          <w:szCs w:val="22"/>
          <w:u w:val="single"/>
        </w:rPr>
        <w:t xml:space="preserve"> </w:t>
      </w:r>
      <w:r w:rsidRPr="009C5C5E">
        <w:rPr>
          <w:rFonts w:cs="Times New Roman"/>
          <w:i/>
          <w:color w:val="auto"/>
          <w:szCs w:val="22"/>
          <w:u w:val="single"/>
        </w:rPr>
        <w:t xml:space="preserve"> National board certified teachers who have been certified by the National Board for Professional Teaching Standards or completed the application process prior to July 1, 2010 moving to this State who hold a valid standard certificate from their sending state are exempted from initial certification requirements and are eligible for a professional teaching certificate and continuing contract status. </w:t>
      </w:r>
      <w:r w:rsidRPr="009C5C5E">
        <w:rPr>
          <w:rFonts w:cs="Times New Roman"/>
          <w:i/>
          <w:szCs w:val="22"/>
          <w:u w:val="single"/>
        </w:rPr>
        <w:t xml:space="preserve"> </w:t>
      </w:r>
      <w:r w:rsidRPr="009C5C5E">
        <w:rPr>
          <w:rFonts w:cs="Times New Roman"/>
          <w:i/>
          <w:color w:val="auto"/>
          <w:szCs w:val="22"/>
          <w:u w:val="single"/>
        </w:rPr>
        <w:t>Their recertification cycle will be consistent with national board certification.</w:t>
      </w:r>
    </w:p>
    <w:p w:rsidR="00694CA4" w:rsidRPr="009C5C5E" w:rsidRDefault="00694CA4" w:rsidP="0069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C5C5E">
        <w:rPr>
          <w:rFonts w:cs="Times New Roman"/>
          <w:szCs w:val="22"/>
        </w:rPr>
        <w:tab/>
      </w:r>
      <w:r w:rsidRPr="009C5C5E">
        <w:rPr>
          <w:rFonts w:cs="Times New Roman"/>
          <w:i/>
          <w:color w:val="auto"/>
          <w:szCs w:val="22"/>
          <w:u w:val="single"/>
        </w:rPr>
        <w:t>For the current fiscal year the salary supplement will be $5,000 for public school classroom teachers</w:t>
      </w:r>
      <w:r w:rsidRPr="009C5C5E">
        <w:rPr>
          <w:rFonts w:cs="Times New Roman"/>
          <w:i/>
          <w:szCs w:val="22"/>
          <w:u w:val="single"/>
        </w:rPr>
        <w:t>,</w:t>
      </w:r>
      <w:r w:rsidRPr="009C5C5E">
        <w:rPr>
          <w:rFonts w:cs="Times New Roman"/>
          <w:i/>
          <w:color w:val="auto"/>
          <w:szCs w:val="22"/>
          <w:u w:val="single"/>
        </w:rPr>
        <w:t xml:space="preserve"> to include teachers employed at the special schools or classroom teachers who work with classroom teachers</w:t>
      </w:r>
      <w:r w:rsidRPr="009C5C5E">
        <w:rPr>
          <w:rFonts w:cs="Times New Roman"/>
          <w:i/>
          <w:szCs w:val="22"/>
          <w:u w:val="single"/>
        </w:rPr>
        <w:t>,</w:t>
      </w:r>
      <w:r w:rsidRPr="009C5C5E">
        <w:rPr>
          <w:rFonts w:cs="Times New Roman"/>
          <w:i/>
          <w:color w:val="auto"/>
          <w:szCs w:val="22"/>
          <w:u w:val="single"/>
        </w:rPr>
        <w:t xml:space="preserve"> to include teachers employed at the special schools who are certified by the State Board of Education and who complete the application process on or after July 1, 2010</w:t>
      </w:r>
      <w:r w:rsidRPr="009C5C5E">
        <w:rPr>
          <w:rFonts w:cs="Times New Roman"/>
          <w:i/>
          <w:szCs w:val="22"/>
          <w:u w:val="single"/>
        </w:rPr>
        <w:t>,</w:t>
      </w:r>
      <w:r w:rsidRPr="009C5C5E">
        <w:rPr>
          <w:rFonts w:cs="Times New Roman"/>
          <w:i/>
          <w:color w:val="auto"/>
          <w:szCs w:val="22"/>
          <w:u w:val="single"/>
        </w:rPr>
        <w:t xml:space="preserve"> beginning in the year of achieving certification and applies uniformly to all teachers covered under </w:t>
      </w:r>
      <w:r w:rsidRPr="009C5C5E">
        <w:rPr>
          <w:rFonts w:cs="Times New Roman"/>
          <w:i/>
          <w:szCs w:val="22"/>
          <w:u w:val="single"/>
        </w:rPr>
        <w:t xml:space="preserve">Section </w:t>
      </w:r>
      <w:r w:rsidRPr="009C5C5E">
        <w:rPr>
          <w:rFonts w:cs="Times New Roman"/>
          <w:i/>
          <w:color w:val="auto"/>
          <w:szCs w:val="22"/>
          <w:u w:val="single"/>
        </w:rPr>
        <w:t>59-26-85(A)(2)</w:t>
      </w:r>
      <w:r w:rsidRPr="009C5C5E">
        <w:rPr>
          <w:rFonts w:cs="Times New Roman"/>
          <w:i/>
          <w:szCs w:val="22"/>
          <w:u w:val="single"/>
        </w:rPr>
        <w:t xml:space="preserve"> of the 1976 Code</w:t>
      </w:r>
      <w:r w:rsidRPr="009C5C5E">
        <w:rPr>
          <w:rFonts w:cs="Times New Roman"/>
          <w:i/>
          <w:color w:val="auto"/>
          <w:szCs w:val="22"/>
          <w:u w:val="single"/>
        </w:rPr>
        <w:t xml:space="preserve">.  The special schools include the Governors School for Science and Math, Governors School for the Arts and Humanities, Wil Lou Gray Opportunity School, John de la Howe School, School for the Deaf and the Blind, Department of Juvenile Justice and Palmetto Unified School District 1. </w:t>
      </w:r>
      <w:r w:rsidRPr="009C5C5E">
        <w:rPr>
          <w:rFonts w:cs="Times New Roman"/>
          <w:i/>
          <w:szCs w:val="22"/>
          <w:u w:val="single"/>
        </w:rPr>
        <w:t xml:space="preserve"> </w:t>
      </w:r>
      <w:r w:rsidRPr="009C5C5E">
        <w:rPr>
          <w:rFonts w:cs="Times New Roman"/>
          <w:i/>
          <w:color w:val="auto"/>
          <w:szCs w:val="22"/>
          <w:u w:val="single"/>
        </w:rPr>
        <w:t>The $5,000 salary supplement shall be added to the annual pay of the teacher, not to exceed the lesser of, the length of one national certificate cycle.  However, the $5,000 supplement shall be adjusted on a pro rata basis for the teachers FTE and paid to the teacher in accordance with the districts payroll procedure.</w:t>
      </w:r>
    </w:p>
    <w:p w:rsidR="00D86E96" w:rsidRPr="009C5C5E" w:rsidRDefault="00694CA4" w:rsidP="00D8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szCs w:val="22"/>
        </w:rPr>
        <w:tab/>
      </w:r>
      <w:r w:rsidR="00D86E96" w:rsidRPr="009C5C5E">
        <w:rPr>
          <w:rFonts w:cs="Times New Roman"/>
          <w:i/>
          <w:u w:val="single"/>
        </w:rPr>
        <w:t xml:space="preserve">Fiscal </w:t>
      </w:r>
      <w:r w:rsidR="00D86E96" w:rsidRPr="009C5C5E">
        <w:rPr>
          <w:rFonts w:cs="Times New Roman"/>
          <w:i/>
          <w:color w:val="auto"/>
          <w:szCs w:val="22"/>
          <w:u w:val="single"/>
        </w:rPr>
        <w:t>Year</w:t>
      </w:r>
      <w:r w:rsidR="00D86E96" w:rsidRPr="009C5C5E">
        <w:rPr>
          <w:rFonts w:cs="Times New Roman"/>
          <w:i/>
          <w:u w:val="single"/>
        </w:rPr>
        <w:t xml:space="preserve"> 2017-18 shall be the final year for eligible teachers to submit the initial application and fee for </w:t>
      </w:r>
      <w:proofErr w:type="spellStart"/>
      <w:r w:rsidR="00D86E96" w:rsidRPr="009C5C5E">
        <w:rPr>
          <w:rFonts w:cs="Times New Roman"/>
          <w:i/>
          <w:u w:val="single"/>
        </w:rPr>
        <w:t>NBPTS</w:t>
      </w:r>
      <w:proofErr w:type="spellEnd"/>
      <w:r w:rsidR="00D86E96" w:rsidRPr="009C5C5E">
        <w:rPr>
          <w:rFonts w:cs="Times New Roman"/>
          <w:i/>
          <w:u w:val="single"/>
        </w:rPr>
        <w:t xml:space="preserve"> and be eligible to receive the state supplement upon achieving certification.  Appropriations in excess of applicable expenditures shall be distributed to school districts based on the EFA formula.</w:t>
      </w:r>
    </w:p>
    <w:p w:rsidR="00605F60" w:rsidRPr="009C5C5E" w:rsidRDefault="00605F60" w:rsidP="00605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C5C5E">
        <w:rPr>
          <w:rFonts w:cs="Times New Roman"/>
          <w:color w:val="auto"/>
          <w:szCs w:val="22"/>
        </w:rPr>
        <w:tab/>
      </w:r>
      <w:r w:rsidRPr="009C5C5E">
        <w:rPr>
          <w:rFonts w:cs="Times New Roman"/>
          <w:b/>
          <w:i/>
          <w:color w:val="auto"/>
          <w:szCs w:val="22"/>
          <w:u w:val="single"/>
        </w:rPr>
        <w:t>1A.81.</w:t>
      </w:r>
      <w:r w:rsidRPr="009C5C5E">
        <w:rPr>
          <w:rFonts w:cs="Times New Roman"/>
          <w:i/>
          <w:color w:val="auto"/>
          <w:szCs w:val="22"/>
          <w:u w:val="single"/>
        </w:rPr>
        <w:tab/>
        <w:t xml:space="preserve">(SDE-EIA: Revolving Student Loan Program Transfer) </w:t>
      </w:r>
      <w:r w:rsidRPr="009C5C5E">
        <w:rPr>
          <w:rFonts w:cs="Times New Roman"/>
          <w:i/>
          <w:szCs w:val="22"/>
          <w:u w:val="single"/>
        </w:rPr>
        <w:t xml:space="preserve"> </w:t>
      </w:r>
      <w:r w:rsidRPr="009C5C5E">
        <w:rPr>
          <w:rFonts w:cs="Times New Roman"/>
          <w:i/>
          <w:color w:val="auto"/>
          <w:szCs w:val="22"/>
          <w:u w:val="single"/>
        </w:rPr>
        <w:t xml:space="preserve">The State Treasurer shall transfer $16,000,000 from the EIA Revolving Student Loan Program, Fund 41L1, to the Department of Education. </w:t>
      </w:r>
      <w:r w:rsidRPr="009C5C5E">
        <w:rPr>
          <w:rFonts w:cs="Times New Roman"/>
          <w:i/>
          <w:szCs w:val="22"/>
          <w:u w:val="single"/>
        </w:rPr>
        <w:t xml:space="preserve"> </w:t>
      </w:r>
      <w:r w:rsidRPr="009C5C5E">
        <w:rPr>
          <w:rFonts w:cs="Times New Roman"/>
          <w:i/>
          <w:color w:val="auto"/>
          <w:szCs w:val="22"/>
          <w:u w:val="single"/>
        </w:rPr>
        <w:t xml:space="preserve">The department shall utilize these funds for the </w:t>
      </w:r>
      <w:r w:rsidR="005B7A9C" w:rsidRPr="009C5C5E">
        <w:rPr>
          <w:rFonts w:cs="Times New Roman"/>
          <w:i/>
          <w:color w:val="auto"/>
          <w:szCs w:val="22"/>
          <w:u w:val="single"/>
        </w:rPr>
        <w:t>School</w:t>
      </w:r>
      <w:r w:rsidRPr="009C5C5E">
        <w:rPr>
          <w:rFonts w:cs="Times New Roman"/>
          <w:i/>
          <w:color w:val="auto"/>
          <w:szCs w:val="22"/>
          <w:u w:val="single"/>
        </w:rPr>
        <w:t xml:space="preserve"> Districts Capital Improvement Plan as set forth in this act.</w:t>
      </w:r>
    </w:p>
    <w:p w:rsidR="00CD26B4" w:rsidRPr="009C5C5E" w:rsidRDefault="00605F60" w:rsidP="00CD2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b/>
          <w:color w:val="auto"/>
          <w:szCs w:val="22"/>
        </w:rPr>
        <w:tab/>
      </w:r>
      <w:r w:rsidR="00CD26B4" w:rsidRPr="009C5C5E">
        <w:rPr>
          <w:rFonts w:cs="Times New Roman"/>
          <w:b/>
          <w:i/>
          <w:u w:val="single"/>
        </w:rPr>
        <w:t>1A.82.</w:t>
      </w:r>
      <w:r w:rsidR="00CD26B4" w:rsidRPr="009C5C5E">
        <w:rPr>
          <w:rFonts w:cs="Times New Roman"/>
          <w:i/>
          <w:u w:val="single"/>
        </w:rPr>
        <w:tab/>
        <w:t>(SDE-EIA: School Districts Capital Improvement Plan)  The funds appropriated for the</w:t>
      </w:r>
      <w:r w:rsidR="00CD26B4" w:rsidRPr="009C5C5E">
        <w:rPr>
          <w:rFonts w:cs="Times New Roman"/>
          <w:b/>
          <w:i/>
          <w:u w:val="single"/>
        </w:rPr>
        <w:t xml:space="preserve"> </w:t>
      </w:r>
      <w:r w:rsidR="00CD26B4" w:rsidRPr="009C5C5E">
        <w:rPr>
          <w:rFonts w:cs="Times New Roman"/>
          <w:i/>
          <w:u w:val="single"/>
        </w:rPr>
        <w:t>School Districts Capital Improvement Plan in Part IA, Section 1, VIII,</w:t>
      </w:r>
      <w:r w:rsidR="00CD26B4" w:rsidRPr="009C5C5E">
        <w:rPr>
          <w:rFonts w:cs="Times New Roman"/>
          <w:b/>
          <w:i/>
          <w:u w:val="single"/>
        </w:rPr>
        <w:t xml:space="preserve"> </w:t>
      </w:r>
      <w:r w:rsidR="00CD26B4" w:rsidRPr="009C5C5E">
        <w:rPr>
          <w:rFonts w:cs="Times New Roman"/>
          <w:i/>
          <w:u w:val="single"/>
        </w:rPr>
        <w:t>J, School Districts Capita</w:t>
      </w:r>
      <w:r w:rsidR="004A184E" w:rsidRPr="009C5C5E">
        <w:rPr>
          <w:rFonts w:cs="Times New Roman"/>
          <w:i/>
          <w:u w:val="single"/>
        </w:rPr>
        <w:t>l Improvements and by provisos 1.</w:t>
      </w:r>
      <w:r w:rsidR="0041378E" w:rsidRPr="009C5C5E">
        <w:rPr>
          <w:rFonts w:cs="Times New Roman"/>
          <w:i/>
          <w:u w:val="single"/>
        </w:rPr>
        <w:t>89</w:t>
      </w:r>
      <w:r w:rsidR="004A184E" w:rsidRPr="009C5C5E">
        <w:rPr>
          <w:rFonts w:cs="Times New Roman"/>
          <w:i/>
          <w:u w:val="single"/>
        </w:rPr>
        <w:t xml:space="preserve">, </w:t>
      </w:r>
      <w:r w:rsidR="00CD26B4" w:rsidRPr="009C5C5E">
        <w:rPr>
          <w:rFonts w:cs="Times New Roman"/>
          <w:i/>
          <w:u w:val="single"/>
        </w:rPr>
        <w:t>1A.81</w:t>
      </w:r>
      <w:r w:rsidR="004A184E" w:rsidRPr="009C5C5E">
        <w:rPr>
          <w:rFonts w:cs="Times New Roman"/>
          <w:i/>
          <w:u w:val="single"/>
        </w:rPr>
        <w:t>,</w:t>
      </w:r>
      <w:r w:rsidR="00CD26B4" w:rsidRPr="009C5C5E">
        <w:rPr>
          <w:rFonts w:cs="Times New Roman"/>
          <w:i/>
          <w:u w:val="single"/>
        </w:rPr>
        <w:t xml:space="preserve"> and 1A.</w:t>
      </w:r>
      <w:r w:rsidR="0041378E" w:rsidRPr="009C5C5E">
        <w:rPr>
          <w:rFonts w:cs="Times New Roman"/>
          <w:i/>
          <w:u w:val="single"/>
        </w:rPr>
        <w:t>85</w:t>
      </w:r>
      <w:r w:rsidR="00CD26B4" w:rsidRPr="009C5C5E">
        <w:rPr>
          <w:rFonts w:cs="Times New Roman"/>
          <w:i/>
          <w:u w:val="single"/>
        </w:rPr>
        <w:t xml:space="preserve"> shall be allocated by the Department of Education to school districts for the purpose of funding school facility upgrades.  70% of the funds shall go to any school district that is a plaintiff in the Abbeville law suit or districts with a poverty index of eighty percent or higher.  The remaining balance shall go to the remaining school districts.  For the purpose of this provision, “school facility” means only facilities necessary for instructional and related supporting purposes including, but not limited to, classrooms, libraries, media </w:t>
      </w:r>
      <w:r w:rsidR="00CD26B4" w:rsidRPr="009C5C5E">
        <w:rPr>
          <w:rFonts w:cs="Times New Roman"/>
          <w:i/>
          <w:u w:val="single"/>
        </w:rPr>
        <w:lastRenderedPageBreak/>
        <w:t xml:space="preserve">centers, laboratories, cafeterias, physical education spaces, and related interior and exterior facilities.  Eligible school facility projects shall include:  (a) health and safety upgrades; and (b) deferred maintenance needs as described in the district’s capital improvement plan.  For purposes of this provision, school facilities shall not </w:t>
      </w:r>
      <w:r w:rsidR="00CD26B4" w:rsidRPr="009C5C5E">
        <w:rPr>
          <w:rFonts w:cs="Times New Roman"/>
          <w:i/>
          <w:color w:val="auto"/>
          <w:szCs w:val="22"/>
          <w:u w:val="single"/>
        </w:rPr>
        <w:t>include</w:t>
      </w:r>
      <w:r w:rsidR="00CD26B4" w:rsidRPr="009C5C5E">
        <w:rPr>
          <w:rFonts w:cs="Times New Roman"/>
          <w:i/>
          <w:u w:val="single"/>
        </w:rPr>
        <w:t xml:space="preserve"> unimproved real property, centralized district administration facilities, or other facilities, including those normally identified with interscholastic sports activities.</w:t>
      </w:r>
    </w:p>
    <w:p w:rsidR="00CD26B4" w:rsidRPr="009C5C5E" w:rsidRDefault="00CD26B4" w:rsidP="00CD2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rPr>
        <w:tab/>
      </w:r>
      <w:r w:rsidRPr="009C5C5E">
        <w:rPr>
          <w:rFonts w:cs="Times New Roman"/>
          <w:i/>
          <w:u w:val="single"/>
        </w:rPr>
        <w:t>The department shall develop and maintain an application process for school districts to request funding for qualified school projects and establish policies, procedures, and priorities for the making of grants pursuant to this provision.  At a minimum, results of the facilities assessments and a districts own ability to raise revenues as determined by the index of taxpaying ability shall be utilized to establish priority of the eligible projects for grants.</w:t>
      </w:r>
      <w:r w:rsidRPr="009C5C5E">
        <w:rPr>
          <w:rFonts w:cs="Times New Roman"/>
          <w:u w:val="single"/>
        </w:rPr>
        <w:t xml:space="preserve">  </w:t>
      </w:r>
      <w:r w:rsidRPr="009C5C5E">
        <w:rPr>
          <w:rFonts w:cs="Times New Roman"/>
          <w:i/>
          <w:u w:val="single"/>
        </w:rPr>
        <w:t xml:space="preserve">At least twice a year and upon receipt of applications pursuant to the application process adopted by the department, the department shall prioritize the eligible projects with the </w:t>
      </w:r>
      <w:r w:rsidRPr="009C5C5E">
        <w:rPr>
          <w:rFonts w:cs="Times New Roman"/>
          <w:i/>
          <w:color w:val="auto"/>
          <w:szCs w:val="22"/>
          <w:u w:val="single"/>
        </w:rPr>
        <w:t>greatest</w:t>
      </w:r>
      <w:r w:rsidRPr="009C5C5E">
        <w:rPr>
          <w:rFonts w:cs="Times New Roman"/>
          <w:i/>
          <w:u w:val="single"/>
        </w:rPr>
        <w:t xml:space="preserve"> need and shall submit a list of recommended grant awards to the State Board of Education.  Grants shall be awarded upon an affirmative vote of the State Board.</w:t>
      </w:r>
    </w:p>
    <w:p w:rsidR="00CD26B4" w:rsidRPr="009C5C5E" w:rsidRDefault="00CD26B4" w:rsidP="00CD2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rPr>
        <w:tab/>
      </w:r>
      <w:r w:rsidRPr="009C5C5E">
        <w:rPr>
          <w:rFonts w:cs="Times New Roman"/>
          <w:i/>
          <w:u w:val="single"/>
        </w:rPr>
        <w:t xml:space="preserve">The financial assistance </w:t>
      </w:r>
      <w:r w:rsidRPr="009C5C5E">
        <w:rPr>
          <w:rFonts w:cs="Times New Roman"/>
          <w:i/>
          <w:color w:val="auto"/>
          <w:szCs w:val="22"/>
          <w:u w:val="single"/>
        </w:rPr>
        <w:t>provided</w:t>
      </w:r>
      <w:r w:rsidRPr="009C5C5E">
        <w:rPr>
          <w:rFonts w:cs="Times New Roman"/>
          <w:i/>
          <w:u w:val="single"/>
        </w:rPr>
        <w:t xml:space="preserve"> to school districts pursuant to this provision must be used for the eligible school facility project.  The department is responsible for establishing policies and procedures to ensure that funds are expended in a manner consistent with this provision.</w:t>
      </w:r>
    </w:p>
    <w:p w:rsidR="00CD26B4" w:rsidRPr="009C5C5E" w:rsidRDefault="00CD26B4" w:rsidP="00CD2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rPr>
        <w:tab/>
      </w:r>
      <w:r w:rsidRPr="009C5C5E">
        <w:rPr>
          <w:rFonts w:cs="Times New Roman"/>
          <w:i/>
          <w:u w:val="single"/>
        </w:rPr>
        <w:t xml:space="preserve">Following the close of the </w:t>
      </w:r>
      <w:r w:rsidRPr="009C5C5E">
        <w:rPr>
          <w:rFonts w:cs="Times New Roman"/>
          <w:i/>
          <w:color w:val="auto"/>
          <w:szCs w:val="22"/>
          <w:u w:val="single"/>
        </w:rPr>
        <w:t>fiscal</w:t>
      </w:r>
      <w:r w:rsidRPr="009C5C5E">
        <w:rPr>
          <w:rFonts w:cs="Times New Roman"/>
          <w:i/>
          <w:u w:val="single"/>
        </w:rPr>
        <w:t xml:space="preserve"> year, the department shall submit an annual report of its School Districts Capital Improvement Plan activities for the preceding year to the Governor, the Chairman of the Senate Finance Committee, the Chairman of the House Ways and Means Committee, the Chairman of the Senate Education Committee, and the Chairman of the House Education and Public Works Committee.</w:t>
      </w:r>
    </w:p>
    <w:p w:rsidR="00BA0C2E" w:rsidRPr="009C5C5E" w:rsidRDefault="00BA0C2E" w:rsidP="00CD2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C5C5E">
        <w:rPr>
          <w:rFonts w:cs="Times New Roman"/>
          <w:color w:val="auto"/>
          <w:szCs w:val="22"/>
        </w:rPr>
        <w:tab/>
      </w:r>
      <w:r w:rsidRPr="009C5C5E">
        <w:rPr>
          <w:rFonts w:cs="Times New Roman"/>
          <w:b/>
          <w:i/>
          <w:color w:val="auto"/>
          <w:szCs w:val="22"/>
          <w:u w:val="single"/>
        </w:rPr>
        <w:t>1A.83.</w:t>
      </w:r>
      <w:r w:rsidRPr="009C5C5E">
        <w:rPr>
          <w:rFonts w:cs="Times New Roman"/>
          <w:i/>
          <w:color w:val="auto"/>
          <w:szCs w:val="22"/>
          <w:u w:val="single"/>
        </w:rPr>
        <w:tab/>
        <w:t>(SDE</w:t>
      </w:r>
      <w:r w:rsidR="00DB4D09" w:rsidRPr="009C5C5E">
        <w:rPr>
          <w:rFonts w:cs="Times New Roman"/>
          <w:i/>
          <w:color w:val="auto"/>
          <w:szCs w:val="22"/>
          <w:u w:val="single"/>
        </w:rPr>
        <w:t>-</w:t>
      </w:r>
      <w:r w:rsidRPr="009C5C5E">
        <w:rPr>
          <w:rFonts w:cs="Times New Roman"/>
          <w:i/>
          <w:color w:val="auto"/>
          <w:szCs w:val="22"/>
          <w:u w:val="single"/>
        </w:rPr>
        <w:t>EIA</w:t>
      </w:r>
      <w:r w:rsidR="00DB4D09" w:rsidRPr="009C5C5E">
        <w:rPr>
          <w:rFonts w:cs="Times New Roman"/>
          <w:i/>
          <w:color w:val="auto"/>
          <w:szCs w:val="22"/>
          <w:u w:val="single"/>
        </w:rPr>
        <w:t>:</w:t>
      </w:r>
      <w:r w:rsidRPr="009C5C5E">
        <w:rPr>
          <w:rFonts w:cs="Times New Roman"/>
          <w:i/>
          <w:color w:val="auto"/>
          <w:szCs w:val="22"/>
          <w:u w:val="single"/>
        </w:rPr>
        <w:t xml:space="preserve"> Value-Added Accountability)  With the funds appropriated for School Value Added Instrument in the current fiscal year the Department of Education shall use the education value-added assessment system that was procured and administered in the prior fiscal year to calculate the magnitude of student progress or growth at the school level for purposes of state and federal accountability.  At the discretion of the local school district, a district may use the education value-added assessment system to evaluate classroom teachers using student progress or growth.  The estimates of specific teacher effects on the educational progress of students will not be a public record and shall be made available only to the specific teacher, principal and superintendent.  In the current fiscal year, the Department of Education is directed to procure a value-added assessment system, which calculates student growth and includes the measurement of magnitude of growth, to be used in future school years that meets the requirements of the state and federal accountability system as defined in Chapter 18 of Title 59 of the 1976 Code.</w:t>
      </w:r>
    </w:p>
    <w:p w:rsidR="00650810" w:rsidRPr="009C5C5E" w:rsidRDefault="00330EC5" w:rsidP="00330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C5C5E">
        <w:rPr>
          <w:rFonts w:cs="Times New Roman"/>
          <w:color w:val="auto"/>
          <w:szCs w:val="22"/>
        </w:rPr>
        <w:tab/>
      </w:r>
      <w:r w:rsidRPr="009C5C5E">
        <w:rPr>
          <w:rFonts w:cs="Times New Roman"/>
          <w:b/>
          <w:i/>
          <w:color w:val="auto"/>
          <w:szCs w:val="22"/>
          <w:u w:val="single"/>
        </w:rPr>
        <w:t>1A.84.</w:t>
      </w:r>
      <w:r w:rsidRPr="009C5C5E">
        <w:rPr>
          <w:rFonts w:cs="Times New Roman"/>
          <w:i/>
          <w:color w:val="auto"/>
          <w:szCs w:val="22"/>
          <w:u w:val="single"/>
        </w:rPr>
        <w:tab/>
        <w:t>(SDE-EIA: Aid to Districts-Technology)</w:t>
      </w:r>
      <w:r w:rsidR="00750EDE" w:rsidRPr="009C5C5E">
        <w:rPr>
          <w:rFonts w:cs="Times New Roman"/>
          <w:i/>
          <w:color w:val="auto"/>
          <w:szCs w:val="22"/>
          <w:u w:val="single"/>
        </w:rPr>
        <w:t xml:space="preserve"> </w:t>
      </w:r>
      <w:r w:rsidRPr="009C5C5E">
        <w:rPr>
          <w:rFonts w:cs="Times New Roman"/>
          <w:i/>
          <w:color w:val="auto"/>
          <w:szCs w:val="22"/>
          <w:u w:val="single"/>
        </w:rPr>
        <w:t xml:space="preserve"> Funds appropriated to the Department of Education</w:t>
      </w:r>
      <w:r w:rsidR="00750EDE" w:rsidRPr="009C5C5E">
        <w:rPr>
          <w:rFonts w:cs="Times New Roman"/>
          <w:i/>
          <w:color w:val="auto"/>
          <w:szCs w:val="22"/>
          <w:u w:val="single"/>
        </w:rPr>
        <w:t xml:space="preserve"> </w:t>
      </w:r>
      <w:r w:rsidRPr="009C5C5E">
        <w:rPr>
          <w:rFonts w:cs="Times New Roman"/>
          <w:i/>
          <w:color w:val="auto"/>
          <w:szCs w:val="22"/>
          <w:u w:val="single"/>
        </w:rPr>
        <w:t xml:space="preserve">for Aid to Districts - Technology shall be distributed to the public school districts of the state, the special schools of the state and the South Carolina Public Charter School District, per pupil, based on the previous year's one hundred thirty-five day average daily membership, according to the below calculations: </w:t>
      </w:r>
      <w:r w:rsidR="00750EDE" w:rsidRPr="009C5C5E">
        <w:rPr>
          <w:rFonts w:cs="Times New Roman"/>
          <w:i/>
          <w:color w:val="auto"/>
          <w:szCs w:val="22"/>
          <w:u w:val="single"/>
        </w:rPr>
        <w:t xml:space="preserve"> </w:t>
      </w:r>
      <w:r w:rsidRPr="009C5C5E">
        <w:rPr>
          <w:rFonts w:cs="Times New Roman"/>
          <w:i/>
          <w:color w:val="auto"/>
          <w:szCs w:val="22"/>
          <w:u w:val="single"/>
        </w:rPr>
        <w:t>(1) For a school district with a poverty index of less than 75:</w:t>
      </w:r>
      <w:r w:rsidR="00750EDE" w:rsidRPr="009C5C5E">
        <w:rPr>
          <w:rFonts w:cs="Times New Roman"/>
          <w:i/>
          <w:color w:val="auto"/>
          <w:szCs w:val="22"/>
          <w:u w:val="single"/>
        </w:rPr>
        <w:t xml:space="preserve"> </w:t>
      </w:r>
      <w:r w:rsidRPr="009C5C5E">
        <w:rPr>
          <w:rFonts w:cs="Times New Roman"/>
          <w:i/>
          <w:color w:val="auto"/>
          <w:szCs w:val="22"/>
          <w:u w:val="single"/>
        </w:rPr>
        <w:t xml:space="preserve"> $35 per ADM; (2)</w:t>
      </w:r>
      <w:r w:rsidR="00750EDE" w:rsidRPr="009C5C5E">
        <w:rPr>
          <w:rFonts w:cs="Times New Roman"/>
          <w:i/>
          <w:color w:val="auto"/>
          <w:szCs w:val="22"/>
          <w:u w:val="single"/>
        </w:rPr>
        <w:t xml:space="preserve"> </w:t>
      </w:r>
      <w:r w:rsidRPr="009C5C5E">
        <w:rPr>
          <w:rFonts w:cs="Times New Roman"/>
          <w:i/>
          <w:color w:val="auto"/>
          <w:szCs w:val="22"/>
          <w:u w:val="single"/>
        </w:rPr>
        <w:t>For a school district with a poverty index of at least 75 but no more than 85: $50 per ADM; or (3) For a school district with a poverty index of greater than 85 or a special school with no defined poverty index:</w:t>
      </w:r>
      <w:r w:rsidR="00650810" w:rsidRPr="009C5C5E">
        <w:rPr>
          <w:rFonts w:cs="Times New Roman"/>
          <w:i/>
          <w:color w:val="auto"/>
          <w:szCs w:val="22"/>
          <w:u w:val="single"/>
        </w:rPr>
        <w:t xml:space="preserve"> </w:t>
      </w:r>
      <w:r w:rsidRPr="009C5C5E">
        <w:rPr>
          <w:rFonts w:cs="Times New Roman"/>
          <w:i/>
          <w:color w:val="auto"/>
          <w:szCs w:val="22"/>
          <w:u w:val="single"/>
        </w:rPr>
        <w:t xml:space="preserve"> $70 per ADM. </w:t>
      </w:r>
      <w:r w:rsidR="00650810" w:rsidRPr="009C5C5E">
        <w:rPr>
          <w:rFonts w:cs="Times New Roman"/>
          <w:i/>
          <w:color w:val="auto"/>
          <w:szCs w:val="22"/>
          <w:u w:val="single"/>
        </w:rPr>
        <w:t xml:space="preserve"> </w:t>
      </w:r>
      <w:r w:rsidRPr="009C5C5E">
        <w:rPr>
          <w:rFonts w:cs="Times New Roman"/>
          <w:i/>
          <w:color w:val="auto"/>
          <w:szCs w:val="22"/>
          <w:u w:val="single"/>
        </w:rPr>
        <w:t>Poverty will be defined as determined for the poverty add on weight in Proviso 1.3 of this Act.</w:t>
      </w:r>
    </w:p>
    <w:p w:rsidR="00650810" w:rsidRPr="009C5C5E" w:rsidRDefault="00650810" w:rsidP="00330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C5C5E">
        <w:rPr>
          <w:rFonts w:cs="Times New Roman"/>
          <w:color w:val="auto"/>
          <w:szCs w:val="22"/>
        </w:rPr>
        <w:lastRenderedPageBreak/>
        <w:tab/>
      </w:r>
      <w:r w:rsidR="00330EC5" w:rsidRPr="009C5C5E">
        <w:rPr>
          <w:rFonts w:cs="Times New Roman"/>
          <w:i/>
          <w:color w:val="auto"/>
          <w:szCs w:val="22"/>
          <w:u w:val="single"/>
        </w:rPr>
        <w:t>The Department of Education may adjust the per-ADM rates for each of the three classes defined above in order to conform to actual levels of student attendance and available appropriations, provided that the per-ADM rate for each class is adjusted by the same percentage.</w:t>
      </w:r>
    </w:p>
    <w:p w:rsidR="00BE57D5" w:rsidRPr="009C5C5E" w:rsidRDefault="00650810" w:rsidP="00330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C5C5E">
        <w:rPr>
          <w:rFonts w:cs="Times New Roman"/>
          <w:color w:val="auto"/>
          <w:szCs w:val="22"/>
        </w:rPr>
        <w:tab/>
      </w:r>
      <w:r w:rsidR="00330EC5" w:rsidRPr="009C5C5E">
        <w:rPr>
          <w:rFonts w:cs="Times New Roman"/>
          <w:i/>
          <w:color w:val="auto"/>
          <w:szCs w:val="22"/>
          <w:u w:val="single"/>
        </w:rPr>
        <w:t>Funds distributed to a school district may only be used for the following purposes:</w:t>
      </w:r>
      <w:r w:rsidRPr="009C5C5E">
        <w:rPr>
          <w:rFonts w:cs="Times New Roman"/>
          <w:i/>
          <w:color w:val="auto"/>
          <w:szCs w:val="22"/>
          <w:u w:val="single"/>
        </w:rPr>
        <w:t xml:space="preserve"> </w:t>
      </w:r>
      <w:r w:rsidR="00330EC5" w:rsidRPr="009C5C5E">
        <w:rPr>
          <w:rFonts w:cs="Times New Roman"/>
          <w:i/>
          <w:color w:val="auto"/>
          <w:szCs w:val="22"/>
          <w:u w:val="single"/>
        </w:rPr>
        <w:t xml:space="preserve"> (1) To improve external connections to schools, with a goal of reaching at least 100 kilobits per second, per student in each school by 2017; (2) To improve internal connections within schools, with a goal of reaching at least 1 megabit per second, per student in each school by 2017; or (3) To develop or expand one-to-one computing initiatives.</w:t>
      </w:r>
    </w:p>
    <w:p w:rsidR="00650810" w:rsidRPr="009C5C5E" w:rsidRDefault="00650810" w:rsidP="00330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C5C5E">
        <w:rPr>
          <w:rFonts w:cs="Times New Roman"/>
          <w:color w:val="auto"/>
          <w:szCs w:val="22"/>
        </w:rPr>
        <w:tab/>
      </w:r>
      <w:r w:rsidR="00330EC5" w:rsidRPr="009C5C5E">
        <w:rPr>
          <w:rFonts w:cs="Times New Roman"/>
          <w:i/>
          <w:color w:val="auto"/>
          <w:szCs w:val="22"/>
          <w:u w:val="single"/>
        </w:rPr>
        <w:t>A school district that has achieved each of the above goals may submit a plan to the K-12 Technology Committee for permission to expend its allocation on other technology-related uses; such permission shall not be unreasonably withheld and the K-12 Technology Committee must permit districts to appeal any process should a district not receive approval and must provide technical assistance to districts in developing plans should the district request such.</w:t>
      </w:r>
    </w:p>
    <w:p w:rsidR="00330EC5" w:rsidRPr="009C5C5E" w:rsidRDefault="00650810" w:rsidP="00330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C5C5E">
        <w:rPr>
          <w:rFonts w:cs="Times New Roman"/>
          <w:color w:val="auto"/>
          <w:szCs w:val="22"/>
        </w:rPr>
        <w:tab/>
      </w:r>
      <w:r w:rsidR="00330EC5" w:rsidRPr="009C5C5E">
        <w:rPr>
          <w:rFonts w:cs="Times New Roman"/>
          <w:i/>
          <w:color w:val="auto"/>
          <w:szCs w:val="22"/>
          <w:u w:val="single"/>
        </w:rPr>
        <w:t>Funds appropriated may not be used to supplant existing school district expenditures on technology.</w:t>
      </w:r>
      <w:r w:rsidRPr="009C5C5E">
        <w:rPr>
          <w:rFonts w:cs="Times New Roman"/>
          <w:i/>
          <w:color w:val="auto"/>
          <w:szCs w:val="22"/>
          <w:u w:val="single"/>
        </w:rPr>
        <w:t xml:space="preserve"> </w:t>
      </w:r>
      <w:r w:rsidR="00330EC5" w:rsidRPr="009C5C5E">
        <w:rPr>
          <w:rFonts w:cs="Times New Roman"/>
          <w:i/>
          <w:color w:val="auto"/>
          <w:szCs w:val="22"/>
          <w:u w:val="single"/>
        </w:rPr>
        <w:t xml:space="preserve"> By June 30, 2018, each school district that receives funding during Fiscal Year 2017-18 must provide the K-12 Technology Committee with an itemized report on the amounts and uses of these funds, using a form developed by the Education Oversight Committee. </w:t>
      </w:r>
      <w:r w:rsidR="00927AF1" w:rsidRPr="009C5C5E">
        <w:rPr>
          <w:rFonts w:cs="Times New Roman"/>
          <w:i/>
          <w:color w:val="auto"/>
          <w:szCs w:val="22"/>
          <w:u w:val="single"/>
        </w:rPr>
        <w:t xml:space="preserve"> </w:t>
      </w:r>
      <w:r w:rsidR="00330EC5" w:rsidRPr="009C5C5E">
        <w:rPr>
          <w:rFonts w:cs="Times New Roman"/>
          <w:i/>
          <w:color w:val="auto"/>
          <w:szCs w:val="22"/>
          <w:u w:val="single"/>
        </w:rPr>
        <w:t>In this report, a school district must provide information on its efforts to obtain reimbursements through the "E-Rate" Schools and Libraries Program administered by the Universal Service Administrative Company.</w:t>
      </w:r>
      <w:r w:rsidR="00927AF1" w:rsidRPr="009C5C5E">
        <w:rPr>
          <w:rFonts w:cs="Times New Roman"/>
          <w:i/>
          <w:color w:val="auto"/>
          <w:szCs w:val="22"/>
          <w:u w:val="single"/>
        </w:rPr>
        <w:t xml:space="preserve"> </w:t>
      </w:r>
      <w:r w:rsidR="00330EC5" w:rsidRPr="009C5C5E">
        <w:rPr>
          <w:rFonts w:cs="Times New Roman"/>
          <w:i/>
          <w:color w:val="auto"/>
          <w:szCs w:val="22"/>
          <w:u w:val="single"/>
        </w:rPr>
        <w:t xml:space="preserve"> Within its available resources, the K-12 Technology Committee shall support school districts' efforts to obtain these reimbursements.</w:t>
      </w:r>
    </w:p>
    <w:p w:rsidR="00BE57D5" w:rsidRPr="009C5C5E" w:rsidRDefault="009A2BDD" w:rsidP="00BE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5C5E">
        <w:rPr>
          <w:rFonts w:cs="Times New Roman"/>
        </w:rPr>
        <w:tab/>
      </w:r>
      <w:r w:rsidRPr="009C5C5E">
        <w:rPr>
          <w:rFonts w:cs="Times New Roman"/>
          <w:b/>
          <w:i/>
          <w:u w:val="single"/>
        </w:rPr>
        <w:t>1A.</w:t>
      </w:r>
      <w:r w:rsidR="00EE5699" w:rsidRPr="009C5C5E">
        <w:rPr>
          <w:rFonts w:cs="Times New Roman"/>
          <w:b/>
          <w:i/>
          <w:u w:val="single"/>
        </w:rPr>
        <w:t>85</w:t>
      </w:r>
      <w:r w:rsidRPr="009C5C5E">
        <w:rPr>
          <w:rFonts w:cs="Times New Roman"/>
          <w:b/>
          <w:i/>
          <w:u w:val="single"/>
        </w:rPr>
        <w:t>.</w:t>
      </w:r>
      <w:r w:rsidRPr="009C5C5E">
        <w:rPr>
          <w:rFonts w:cs="Times New Roman"/>
          <w:b/>
          <w:i/>
          <w:u w:val="single"/>
        </w:rPr>
        <w:tab/>
      </w:r>
      <w:r w:rsidRPr="009C5C5E">
        <w:rPr>
          <w:rFonts w:cs="Times New Roman"/>
          <w:i/>
          <w:u w:val="single"/>
        </w:rPr>
        <w:t>(SDE-EIA: Carry Forward)  For Fiscal Year 2017-18, the Department of Education is directed to allocate $30,000,000 from carry forward or unencumbered or unobligated cash balances for the School Districts Capital Improvement Plan as set forth in this Act.</w:t>
      </w:r>
    </w:p>
    <w:p w:rsidR="009A2BDD" w:rsidRPr="009C5C5E" w:rsidRDefault="009A2BDD" w:rsidP="009A2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i/>
          <w:u w:val="single"/>
        </w:rPr>
      </w:pPr>
      <w:r w:rsidRPr="009C5C5E">
        <w:tab/>
      </w:r>
      <w:r w:rsidRPr="009C5C5E">
        <w:rPr>
          <w:b/>
          <w:i/>
          <w:u w:val="single"/>
        </w:rPr>
        <w:t>1A.</w:t>
      </w:r>
      <w:r w:rsidR="00EE5699" w:rsidRPr="009C5C5E">
        <w:rPr>
          <w:b/>
          <w:i/>
          <w:u w:val="single"/>
        </w:rPr>
        <w:t>86</w:t>
      </w:r>
      <w:r w:rsidRPr="009C5C5E">
        <w:rPr>
          <w:b/>
          <w:i/>
          <w:u w:val="single"/>
        </w:rPr>
        <w:t>.</w:t>
      </w:r>
      <w:r w:rsidRPr="009C5C5E">
        <w:rPr>
          <w:i/>
          <w:u w:val="single"/>
        </w:rPr>
        <w:tab/>
        <w:t xml:space="preserve">(SDE-EIA: </w:t>
      </w:r>
      <w:r w:rsidRPr="009C5C5E">
        <w:rPr>
          <w:rFonts w:cs="Times New Roman"/>
          <w:i/>
          <w:u w:val="single"/>
        </w:rPr>
        <w:t>Instructional</w:t>
      </w:r>
      <w:r w:rsidRPr="009C5C5E">
        <w:rPr>
          <w:i/>
          <w:u w:val="single"/>
        </w:rPr>
        <w:t xml:space="preserve"> Materials Adoption)  The Department of Education and the State Board of Education are directed to review the current process for the adoption and appropriation of instructional materials and establish an updated process that will include both print and digital instructional materials no later than December 1, 2017, and make corresponding funding recommendations to the Governor and the General Assembly according to the new process.</w:t>
      </w:r>
    </w:p>
    <w:p w:rsidR="009A2BDD" w:rsidRPr="009C5C5E" w:rsidRDefault="009A2BDD" w:rsidP="009A2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i/>
          <w:u w:val="single"/>
        </w:rPr>
      </w:pPr>
      <w:r w:rsidRPr="009C5C5E">
        <w:tab/>
      </w:r>
      <w:r w:rsidRPr="009C5C5E">
        <w:rPr>
          <w:b/>
          <w:i/>
          <w:u w:val="single"/>
        </w:rPr>
        <w:t>1A.</w:t>
      </w:r>
      <w:r w:rsidR="00EE5699" w:rsidRPr="009C5C5E">
        <w:rPr>
          <w:b/>
          <w:i/>
          <w:u w:val="single"/>
        </w:rPr>
        <w:t>87</w:t>
      </w:r>
      <w:r w:rsidRPr="009C5C5E">
        <w:rPr>
          <w:b/>
          <w:i/>
          <w:u w:val="single"/>
        </w:rPr>
        <w:t>.</w:t>
      </w:r>
      <w:r w:rsidRPr="009C5C5E">
        <w:rPr>
          <w:i/>
          <w:u w:val="single"/>
        </w:rPr>
        <w:tab/>
        <w:t>(SDE-EIA: Educator Preparation Provider)  Of the funds carried forward from the prior fiscal year, the department is authorized to use up to $300,000 to develop a data system to house post-certification data and employment for Education Preparation Provider (</w:t>
      </w:r>
      <w:proofErr w:type="spellStart"/>
      <w:r w:rsidRPr="009C5C5E">
        <w:rPr>
          <w:i/>
          <w:u w:val="single"/>
        </w:rPr>
        <w:t>EPP</w:t>
      </w:r>
      <w:proofErr w:type="spellEnd"/>
      <w:r w:rsidRPr="009C5C5E">
        <w:rPr>
          <w:i/>
          <w:u w:val="single"/>
        </w:rPr>
        <w:t>) completers in accordance with S.C. Code Reg. 43-90.  The system must provide the department with the ability to collect, store, and disseminate data elements needed for national accreditation of providers.  Such data shall be exempted from disclosure under Section 30-4-40 of the 1976 Code, the South Carolina Freedom of Information Act.</w:t>
      </w:r>
    </w:p>
    <w:p w:rsidR="009A2BDD" w:rsidRPr="009C5C5E" w:rsidRDefault="009A2BDD" w:rsidP="009A2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9C5C5E">
        <w:tab/>
      </w:r>
      <w:r w:rsidRPr="009C5C5E">
        <w:rPr>
          <w:b/>
          <w:i/>
          <w:u w:val="single"/>
        </w:rPr>
        <w:t>1A.</w:t>
      </w:r>
      <w:r w:rsidR="00EE5699" w:rsidRPr="009C5C5E">
        <w:rPr>
          <w:b/>
          <w:i/>
          <w:u w:val="single"/>
        </w:rPr>
        <w:t>88</w:t>
      </w:r>
      <w:r w:rsidRPr="009C5C5E">
        <w:rPr>
          <w:b/>
          <w:i/>
          <w:u w:val="single"/>
        </w:rPr>
        <w:t>.</w:t>
      </w:r>
      <w:r w:rsidRPr="009C5C5E">
        <w:rPr>
          <w:b/>
          <w:i/>
          <w:u w:val="single"/>
        </w:rPr>
        <w:tab/>
      </w:r>
      <w:r w:rsidRPr="009C5C5E">
        <w:rPr>
          <w:i/>
          <w:u w:val="single"/>
        </w:rPr>
        <w:t xml:space="preserve">(SDE-EIA: Teacher Academy Pilot)  Of the funds appropriated to the Education Oversight Committee for </w:t>
      </w:r>
      <w:r w:rsidR="00016052" w:rsidRPr="009C5C5E">
        <w:rPr>
          <w:i/>
          <w:u w:val="single"/>
        </w:rPr>
        <w:t xml:space="preserve">Partnerships for Innovation, </w:t>
      </w:r>
      <w:r w:rsidRPr="009C5C5E">
        <w:rPr>
          <w:i/>
          <w:u w:val="single"/>
        </w:rPr>
        <w:t xml:space="preserve">$100,000 shall be utilized to pilot a Teacher Academy project to improve teacher recruitment and retention.  The </w:t>
      </w:r>
      <w:r w:rsidR="00EE5699" w:rsidRPr="009C5C5E">
        <w:rPr>
          <w:i/>
          <w:u w:val="single"/>
        </w:rPr>
        <w:t>a</w:t>
      </w:r>
      <w:r w:rsidRPr="009C5C5E">
        <w:rPr>
          <w:i/>
          <w:u w:val="single"/>
        </w:rPr>
        <w:t xml:space="preserve">cademy shall provide intensive professional development to beginning, novice, and struggling teachers during the summer prior to the current school year.  The Education Oversight Committee shall evaluate the impact of the </w:t>
      </w:r>
      <w:r w:rsidR="00EE5699" w:rsidRPr="009C5C5E">
        <w:rPr>
          <w:i/>
          <w:u w:val="single"/>
        </w:rPr>
        <w:t>a</w:t>
      </w:r>
      <w:r w:rsidRPr="009C5C5E">
        <w:rPr>
          <w:i/>
          <w:u w:val="single"/>
        </w:rPr>
        <w:t>cademy using the state observation tool “Effective Learning Environments Observation Tool” (</w:t>
      </w:r>
      <w:proofErr w:type="spellStart"/>
      <w:r w:rsidRPr="009C5C5E">
        <w:rPr>
          <w:i/>
          <w:u w:val="single"/>
        </w:rPr>
        <w:t>ELEOT</w:t>
      </w:r>
      <w:proofErr w:type="spellEnd"/>
      <w:r w:rsidRPr="009C5C5E">
        <w:rPr>
          <w:i/>
          <w:u w:val="single"/>
        </w:rPr>
        <w:t>).</w:t>
      </w:r>
    </w:p>
    <w:p w:rsidR="00EE5699" w:rsidRPr="009C5C5E" w:rsidRDefault="00EE5699" w:rsidP="00EE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C5C5E">
        <w:rPr>
          <w:rFonts w:cs="Times New Roman"/>
          <w:color w:val="auto"/>
        </w:rPr>
        <w:tab/>
      </w:r>
      <w:r w:rsidRPr="009C5C5E">
        <w:rPr>
          <w:rFonts w:cs="Times New Roman"/>
          <w:b/>
          <w:i/>
          <w:color w:val="auto"/>
          <w:u w:val="single"/>
        </w:rPr>
        <w:t>1A.</w:t>
      </w:r>
      <w:r w:rsidR="00036930" w:rsidRPr="009C5C5E">
        <w:rPr>
          <w:rFonts w:cs="Times New Roman"/>
          <w:b/>
          <w:i/>
          <w:color w:val="auto"/>
          <w:u w:val="single"/>
        </w:rPr>
        <w:t>89</w:t>
      </w:r>
      <w:r w:rsidRPr="009C5C5E">
        <w:rPr>
          <w:rFonts w:cs="Times New Roman"/>
          <w:b/>
          <w:i/>
          <w:color w:val="auto"/>
          <w:u w:val="single"/>
        </w:rPr>
        <w:t>.</w:t>
      </w:r>
      <w:r w:rsidRPr="009C5C5E">
        <w:rPr>
          <w:rFonts w:cs="Times New Roman"/>
          <w:i/>
          <w:color w:val="auto"/>
          <w:u w:val="single"/>
        </w:rPr>
        <w:tab/>
        <w:t xml:space="preserve">(SDE-EIA: Kinesthetic Learning Platform)  Of the funds appropriated to the Education Oversight Committee for Partnerships for Innovation, $350,000 must be used to pilot a kinesthetic learning platform using physical activity to teach South </w:t>
      </w:r>
      <w:r w:rsidRPr="009C5C5E">
        <w:rPr>
          <w:rFonts w:cs="Times New Roman"/>
          <w:i/>
          <w:color w:val="auto"/>
          <w:u w:val="single"/>
        </w:rPr>
        <w:lastRenderedPageBreak/>
        <w:t>Carolina’s Math, English/Language Arts and Literacy standards for the Pre K through 3</w:t>
      </w:r>
      <w:r w:rsidRPr="009C5C5E">
        <w:rPr>
          <w:rFonts w:cs="Times New Roman"/>
          <w:i/>
          <w:color w:val="auto"/>
          <w:u w:val="single"/>
          <w:vertAlign w:val="superscript"/>
        </w:rPr>
        <w:t>rd</w:t>
      </w:r>
      <w:r w:rsidRPr="009C5C5E">
        <w:rPr>
          <w:rFonts w:cs="Times New Roman"/>
          <w:i/>
          <w:color w:val="auto"/>
          <w:u w:val="single"/>
        </w:rPr>
        <w:t xml:space="preserve"> grade learner to improve academic performance.</w:t>
      </w:r>
    </w:p>
    <w:p w:rsidR="00036930" w:rsidRPr="009C5C5E" w:rsidRDefault="00036930" w:rsidP="00036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color w:val="auto"/>
        </w:rPr>
        <w:tab/>
      </w:r>
      <w:r w:rsidRPr="009C5C5E">
        <w:rPr>
          <w:rFonts w:cs="Times New Roman"/>
          <w:b/>
          <w:i/>
          <w:color w:val="auto"/>
          <w:u w:val="single"/>
        </w:rPr>
        <w:t>1A.90.</w:t>
      </w:r>
      <w:r w:rsidRPr="009C5C5E">
        <w:rPr>
          <w:rFonts w:cs="Times New Roman"/>
          <w:i/>
          <w:color w:val="auto"/>
          <w:u w:val="single"/>
        </w:rPr>
        <w:tab/>
        <w:t>(SDE-EIA: Algebra)  Of the funds appropriated to the Education Oversight Committee for Partnerships for Innovation, $1,500,000 must be used to pilot and evaluate a program that provides students with statewide access to:  (</w:t>
      </w:r>
      <w:r w:rsidRPr="009C5C5E">
        <w:rPr>
          <w:rFonts w:cs="Times New Roman"/>
          <w:i/>
          <w:u w:val="single"/>
        </w:rPr>
        <w:t>a) algebra videos, online practice tools, and tutoring; (b) algebra videos taught by at least 5 different instructors.  The instructors must be from diverse backgrounds and have different teaching styles so students may differentiate their learning; (c) algebra videos, specifically aligned with South Carolina state-standards; (d) algebra study guides/notes that follow along explicitly with the algebra videos.  Each student must have access to a workbook version of these study guides; (e) algebra practice tool that provides instant feedback to students, as well as solution videos and guidance to review; and (f) online, collaborative discussion wall where students can ask questions and receive assistance from both peers and instructors.  The discussion wall must be accessible after school and on weekends.</w:t>
      </w:r>
    </w:p>
    <w:p w:rsidR="00036930" w:rsidRPr="009C5C5E" w:rsidRDefault="00036930" w:rsidP="00036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rPr>
        <w:tab/>
      </w:r>
      <w:r w:rsidRPr="009C5C5E">
        <w:rPr>
          <w:rFonts w:cs="Times New Roman"/>
          <w:i/>
          <w:u w:val="single"/>
        </w:rPr>
        <w:t>The pilot must also provide teachers with statewide access to:  (a) a professional learning community and discussion wall, where teachers can share best practices and resources; (b) reports on student usage and progress; and (c) teacher materials, answer keys, and resources accessible within the same platform.</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10"/>
          <w:type w:val="continuous"/>
          <w:pgSz w:w="15840" w:h="12240" w:orient="landscape" w:code="1"/>
          <w:pgMar w:top="1152" w:right="1800" w:bottom="1584" w:left="2160" w:header="1008" w:footer="1008" w:gutter="288"/>
          <w:paperSrc w:first="2794" w:other="2794"/>
          <w:lnNumType w:countBy="1"/>
          <w:cols w:space="720"/>
          <w:docGrid w:linePitch="360"/>
        </w:sectPr>
      </w:pPr>
    </w:p>
    <w:p w:rsidR="00EE5699" w:rsidRPr="009C5C5E" w:rsidRDefault="00EE569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9C5C5E">
        <w:rPr>
          <w:rFonts w:cs="Times New Roman"/>
          <w:b/>
          <w:bCs/>
          <w:color w:val="auto"/>
          <w:szCs w:val="22"/>
        </w:rPr>
        <w:t xml:space="preserve">SECTION </w:t>
      </w:r>
      <w:r w:rsidR="00B05D54" w:rsidRPr="009C5C5E">
        <w:rPr>
          <w:rFonts w:cs="Times New Roman"/>
          <w:b/>
          <w:bCs/>
          <w:color w:val="auto"/>
          <w:szCs w:val="22"/>
        </w:rPr>
        <w:t>3</w:t>
      </w:r>
      <w:r w:rsidR="00D84C0E" w:rsidRPr="009C5C5E">
        <w:rPr>
          <w:rFonts w:cs="Times New Roman"/>
          <w:b/>
          <w:bCs/>
          <w:color w:val="auto"/>
          <w:szCs w:val="22"/>
        </w:rPr>
        <w:t xml:space="preserve"> </w:t>
      </w:r>
      <w:r w:rsidRPr="009C5C5E">
        <w:rPr>
          <w:rFonts w:cs="Times New Roman"/>
          <w:b/>
          <w:bCs/>
          <w:color w:val="auto"/>
          <w:szCs w:val="22"/>
        </w:rPr>
        <w:t>-</w:t>
      </w:r>
      <w:r w:rsidR="00D84C0E" w:rsidRPr="009C5C5E">
        <w:rPr>
          <w:rFonts w:cs="Times New Roman"/>
          <w:b/>
          <w:bCs/>
          <w:color w:val="auto"/>
          <w:szCs w:val="22"/>
        </w:rPr>
        <w:t xml:space="preserve"> </w:t>
      </w:r>
      <w:r w:rsidRPr="009C5C5E">
        <w:rPr>
          <w:rFonts w:cs="Times New Roman"/>
          <w:b/>
          <w:bCs/>
          <w:color w:val="auto"/>
          <w:szCs w:val="22"/>
        </w:rPr>
        <w:t>H66</w:t>
      </w:r>
      <w:r w:rsidR="00F36631" w:rsidRPr="009C5C5E">
        <w:rPr>
          <w:rFonts w:cs="Times New Roman"/>
          <w:b/>
          <w:bCs/>
          <w:color w:val="auto"/>
          <w:szCs w:val="22"/>
        </w:rPr>
        <w:t xml:space="preserve">0 - </w:t>
      </w:r>
      <w:r w:rsidRPr="009C5C5E">
        <w:rPr>
          <w:rFonts w:cs="Times New Roman"/>
          <w:b/>
          <w:bCs/>
          <w:color w:val="auto"/>
          <w:szCs w:val="22"/>
        </w:rPr>
        <w:t>LOTTERY EXPENDITURE ACCOUNT</w:t>
      </w:r>
    </w:p>
    <w:p w:rsidR="00511943" w:rsidRPr="009C5C5E" w:rsidRDefault="00511943"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832177" w:rsidRPr="009C5C5E" w:rsidRDefault="008321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bCs/>
          <w:color w:val="auto"/>
          <w:szCs w:val="22"/>
        </w:rPr>
        <w:t>3.1.</w:t>
      </w:r>
      <w:r w:rsidRPr="009C5C5E">
        <w:rPr>
          <w:rFonts w:cs="Times New Roman"/>
          <w:color w:val="auto"/>
          <w:szCs w:val="22"/>
        </w:rPr>
        <w:tab/>
        <w:t>(LEA: Audit)  Each state agency receiving lottery funds shall develop and implement procedures to monitor the expenditures of lottery funds in order to ensure that lottery funds are expended in accordance with applicable state laws, rules, and regulations.</w:t>
      </w:r>
    </w:p>
    <w:p w:rsidR="00832177" w:rsidRPr="009C5C5E" w:rsidRDefault="008321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For institutions of higher learning, adopted procedures to monitor expenditures of lottery funds shall be reported to the Commission on Higher Education and the Executive Budget Office by October, 1,</w:t>
      </w:r>
      <w:r w:rsidR="00000534" w:rsidRPr="009C5C5E">
        <w:rPr>
          <w:rFonts w:cs="Times New Roman"/>
          <w:color w:val="auto"/>
          <w:szCs w:val="22"/>
        </w:rPr>
        <w:t xml:space="preserve"> </w:t>
      </w:r>
      <w:r w:rsidR="00A94DA2" w:rsidRPr="009C5C5E">
        <w:rPr>
          <w:rFonts w:cs="Times New Roman"/>
          <w:strike/>
          <w:color w:val="auto"/>
          <w:szCs w:val="22"/>
        </w:rPr>
        <w:t>2016</w:t>
      </w:r>
      <w:r w:rsidR="00142671" w:rsidRPr="009C5C5E">
        <w:rPr>
          <w:rFonts w:cs="Times New Roman"/>
          <w:color w:val="auto"/>
          <w:szCs w:val="22"/>
        </w:rPr>
        <w:t xml:space="preserve"> </w:t>
      </w:r>
      <w:r w:rsidR="00142671" w:rsidRPr="009C5C5E">
        <w:rPr>
          <w:rFonts w:cs="Times New Roman"/>
          <w:i/>
          <w:color w:val="auto"/>
          <w:szCs w:val="22"/>
          <w:u w:val="single"/>
        </w:rPr>
        <w:t>2017</w:t>
      </w:r>
      <w:r w:rsidRPr="009C5C5E">
        <w:rPr>
          <w:rFonts w:cs="Times New Roman"/>
          <w:color w:val="auto"/>
          <w:szCs w:val="22"/>
        </w:rPr>
        <w:t xml:space="preserve">, and these expenditures are subject to annual verification and audit by the Commission on Higher Education on a rotational schedule not to exceed three years.  The annual verification and audit shall be funded from the funds appropriated to or authorized for the Commission on Higher Education and the commission shall not assess a fee or charge institutions of higher learning for performing this function.  In addition, the Commission on Higher Education shall provide a report to the Executive Budget Office, the Chairman of the Senate Finance Committee, and the Chairman of the House Ways </w:t>
      </w:r>
      <w:r w:rsidR="000B773D" w:rsidRPr="009C5C5E">
        <w:rPr>
          <w:rFonts w:cs="Times New Roman"/>
          <w:color w:val="auto"/>
          <w:szCs w:val="22"/>
        </w:rPr>
        <w:t>and Means Committee by October first</w:t>
      </w:r>
      <w:r w:rsidRPr="009C5C5E">
        <w:rPr>
          <w:rFonts w:cs="Times New Roman"/>
          <w:color w:val="auto"/>
          <w:szCs w:val="22"/>
        </w:rPr>
        <w:t xml:space="preserve"> each year summarizing, by institution, how lottery funds were expended in the prior fiscal year, issues and concerns as well as institution responses to those issues and concerns discovered as a result of the commission’s verification and/or audit activity during the prior fiscal year, if any.  </w:t>
      </w:r>
      <w:r w:rsidRPr="009C5C5E">
        <w:rPr>
          <w:rFonts w:cs="Times New Roman"/>
          <w:b/>
          <w:color w:val="auto"/>
          <w:szCs w:val="22"/>
        </w:rPr>
        <w:tab/>
      </w:r>
      <w:r w:rsidRPr="009C5C5E">
        <w:rPr>
          <w:rFonts w:cs="Times New Roman"/>
          <w:color w:val="auto"/>
          <w:szCs w:val="22"/>
        </w:rPr>
        <w:t>For the Department of Education, adopted procedures to monitor expenditures of lottery funds that are allocated to the South Carolina school districts and other recipient institutions according to law and Department of Education guidelines shall be reported to the Executive Budget Office by October 1,</w:t>
      </w:r>
      <w:r w:rsidR="00000534" w:rsidRPr="009C5C5E">
        <w:rPr>
          <w:rFonts w:cs="Times New Roman"/>
          <w:color w:val="auto"/>
          <w:szCs w:val="22"/>
        </w:rPr>
        <w:t xml:space="preserve"> </w:t>
      </w:r>
      <w:r w:rsidR="00142671" w:rsidRPr="009C5C5E">
        <w:rPr>
          <w:rFonts w:cs="Times New Roman"/>
          <w:strike/>
          <w:color w:val="auto"/>
          <w:szCs w:val="22"/>
        </w:rPr>
        <w:t>2016</w:t>
      </w:r>
      <w:r w:rsidR="00142671" w:rsidRPr="009C5C5E">
        <w:rPr>
          <w:rFonts w:cs="Times New Roman"/>
          <w:color w:val="auto"/>
          <w:szCs w:val="22"/>
        </w:rPr>
        <w:t xml:space="preserve"> </w:t>
      </w:r>
      <w:r w:rsidR="00142671" w:rsidRPr="009C5C5E">
        <w:rPr>
          <w:rFonts w:cs="Times New Roman"/>
          <w:i/>
          <w:color w:val="auto"/>
          <w:szCs w:val="22"/>
          <w:u w:val="single"/>
        </w:rPr>
        <w:t>2017</w:t>
      </w:r>
      <w:r w:rsidRPr="009C5C5E">
        <w:rPr>
          <w:rFonts w:cs="Times New Roman"/>
          <w:color w:val="auto"/>
          <w:szCs w:val="22"/>
        </w:rPr>
        <w:t>.  In addition, the Department of Education shall provide a report to the Executive Budget Office, the Chairman of the Senate Finance Committee, and the Chairman of the House Ways and Means Committee on the amount of lottery funds the department distributed to each entity in the prior fiscal year.</w:t>
      </w:r>
    </w:p>
    <w:p w:rsidR="00832177" w:rsidRPr="009C5C5E" w:rsidRDefault="008321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All other state agencies must submit their adopted procedures to monitor expenditures of lottery funds to the Executive Budget Office by October 1,</w:t>
      </w:r>
      <w:r w:rsidR="00000534" w:rsidRPr="009C5C5E">
        <w:rPr>
          <w:rFonts w:cs="Times New Roman"/>
          <w:color w:val="auto"/>
          <w:szCs w:val="22"/>
        </w:rPr>
        <w:t xml:space="preserve"> </w:t>
      </w:r>
      <w:r w:rsidR="00142671" w:rsidRPr="009C5C5E">
        <w:rPr>
          <w:rFonts w:cs="Times New Roman"/>
          <w:strike/>
          <w:color w:val="auto"/>
          <w:szCs w:val="22"/>
        </w:rPr>
        <w:t>2016</w:t>
      </w:r>
      <w:r w:rsidR="00142671" w:rsidRPr="009C5C5E">
        <w:rPr>
          <w:rFonts w:cs="Times New Roman"/>
          <w:color w:val="auto"/>
          <w:szCs w:val="22"/>
        </w:rPr>
        <w:t xml:space="preserve"> </w:t>
      </w:r>
      <w:r w:rsidR="00142671" w:rsidRPr="009C5C5E">
        <w:rPr>
          <w:rFonts w:cs="Times New Roman"/>
          <w:i/>
          <w:color w:val="auto"/>
          <w:szCs w:val="22"/>
          <w:u w:val="single"/>
        </w:rPr>
        <w:t>2017</w:t>
      </w:r>
      <w:r w:rsidRPr="009C5C5E">
        <w:rPr>
          <w:rFonts w:cs="Times New Roman"/>
          <w:color w:val="auto"/>
          <w:szCs w:val="22"/>
        </w:rPr>
        <w:t>.</w:t>
      </w:r>
    </w:p>
    <w:p w:rsidR="00832177" w:rsidRPr="009C5C5E" w:rsidRDefault="008321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b/>
        <w:t>The Executive Budget Office shall ensure that state agencies receiving lottery funds have procedures in place to monitor expenditures of lottery funds and that the monitoring procedures are operating effectively.</w:t>
      </w:r>
    </w:p>
    <w:p w:rsidR="001472D4" w:rsidRPr="009C5C5E" w:rsidRDefault="001472D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B05D54" w:rsidRPr="009C5C5E">
        <w:rPr>
          <w:rFonts w:cs="Times New Roman"/>
          <w:b/>
          <w:color w:val="auto"/>
          <w:szCs w:val="22"/>
        </w:rPr>
        <w:t>3.</w:t>
      </w:r>
      <w:r w:rsidR="00E92271" w:rsidRPr="009C5C5E">
        <w:rPr>
          <w:rFonts w:cs="Times New Roman"/>
          <w:b/>
          <w:color w:val="auto"/>
          <w:szCs w:val="22"/>
        </w:rPr>
        <w:t>2</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(LEA: Election Day Sales)  For the current fiscal year, Section 59-150-210(E) is suspended.</w:t>
      </w:r>
    </w:p>
    <w:p w:rsidR="00162AC6" w:rsidRPr="009C5C5E" w:rsidRDefault="00162AC6"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szCs w:val="22"/>
        </w:rPr>
        <w:tab/>
      </w:r>
      <w:r w:rsidRPr="009C5C5E">
        <w:rPr>
          <w:rFonts w:cs="Times New Roman"/>
          <w:b/>
          <w:color w:val="auto"/>
          <w:szCs w:val="22"/>
        </w:rPr>
        <w:t>3.</w:t>
      </w:r>
      <w:r w:rsidR="00F97011" w:rsidRPr="009C5C5E">
        <w:rPr>
          <w:rFonts w:cs="Times New Roman"/>
          <w:b/>
          <w:color w:val="auto"/>
          <w:szCs w:val="22"/>
        </w:rPr>
        <w:t>3</w:t>
      </w:r>
      <w:r w:rsidRPr="009C5C5E">
        <w:rPr>
          <w:rFonts w:cs="Times New Roman"/>
          <w:b/>
          <w:color w:val="auto"/>
          <w:szCs w:val="22"/>
        </w:rPr>
        <w:t>.</w:t>
      </w:r>
      <w:r w:rsidRPr="009C5C5E">
        <w:rPr>
          <w:rFonts w:cs="Times New Roman"/>
          <w:color w:val="auto"/>
          <w:szCs w:val="22"/>
        </w:rPr>
        <w:tab/>
        <w:t xml:space="preserve">(LEA: FY 2016-17 Lottery Funding)  </w:t>
      </w:r>
      <w:r w:rsidRPr="009C5C5E">
        <w:rPr>
          <w:rFonts w:cs="Times New Roman"/>
          <w:strike/>
          <w:color w:val="auto"/>
          <w:szCs w:val="22"/>
        </w:rPr>
        <w:t>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w:t>
      </w:r>
    </w:p>
    <w:p w:rsidR="00162AC6" w:rsidRPr="009C5C5E" w:rsidRDefault="00162AC6"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tab/>
      </w:r>
      <w:r w:rsidRPr="009C5C5E">
        <w:rPr>
          <w:rFonts w:cs="Times New Roman"/>
          <w:strike/>
          <w:color w:val="auto"/>
          <w:szCs w:val="22"/>
        </w:rPr>
        <w:t>The Executive Budget Office is directed to prepare the subsequent Lottery Expenditure Account detail budget to reflect the appropriations of the Education Lottery Account as provided in this section.</w:t>
      </w:r>
    </w:p>
    <w:p w:rsidR="00162AC6" w:rsidRPr="009C5C5E" w:rsidRDefault="00162AC6"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tab/>
      </w:r>
      <w:r w:rsidRPr="009C5C5E">
        <w:rPr>
          <w:rFonts w:cs="Times New Roman"/>
          <w:strike/>
          <w:color w:val="auto"/>
          <w:szCs w:val="22"/>
        </w:rPr>
        <w:t>All Education Lottery Account revenue shall be carried forward from the prior fiscal year into the current fiscal year including any interest earnings, which shall be used to support the appropriations contained below.</w:t>
      </w:r>
    </w:p>
    <w:p w:rsidR="00162AC6" w:rsidRPr="009C5C5E"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tab/>
      </w:r>
      <w:r w:rsidRPr="009C5C5E">
        <w:rPr>
          <w:rFonts w:cs="Times New Roman"/>
          <w:strike/>
          <w:color w:val="auto"/>
          <w:szCs w:val="22"/>
        </w:rPr>
        <w:t>Certified net lottery proceeds and investment earnings for Fiscal Year 2016-17 are appropriated as follows:</w:t>
      </w:r>
    </w:p>
    <w:p w:rsidR="00162AC6" w:rsidRPr="009C5C5E"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(1)</w:t>
      </w:r>
      <w:r w:rsidRPr="009C5C5E">
        <w:rPr>
          <w:rFonts w:cs="Times New Roman"/>
          <w:strike/>
          <w:szCs w:val="22"/>
        </w:rPr>
        <w:tab/>
        <w:t>Commission on Higher Education--LIFE Scholarships as provided in Chapter 149, Title 59</w:t>
      </w:r>
      <w:r w:rsidRPr="009C5C5E">
        <w:rPr>
          <w:rFonts w:cs="Times New Roman"/>
          <w:strike/>
          <w:szCs w:val="22"/>
        </w:rPr>
        <w:tab/>
        <w:t>$</w:t>
      </w:r>
      <w:r w:rsidR="00F709AA" w:rsidRPr="009C5C5E">
        <w:rPr>
          <w:rFonts w:cs="Times New Roman"/>
          <w:strike/>
          <w:szCs w:val="22"/>
        </w:rPr>
        <w:tab/>
      </w:r>
      <w:r w:rsidRPr="009C5C5E">
        <w:rPr>
          <w:rFonts w:cs="Times New Roman"/>
          <w:strike/>
          <w:szCs w:val="22"/>
        </w:rPr>
        <w:t>199,754,741;</w:t>
      </w:r>
    </w:p>
    <w:p w:rsidR="00162AC6" w:rsidRPr="009C5C5E"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(2)</w:t>
      </w:r>
      <w:r w:rsidRPr="009C5C5E">
        <w:rPr>
          <w:rFonts w:cs="Times New Roman"/>
          <w:strike/>
          <w:szCs w:val="22"/>
        </w:rPr>
        <w:tab/>
        <w:t>Commission on Higher Education--HOPE Scholarships as provided in Section 59-150-370</w:t>
      </w:r>
      <w:r w:rsidRPr="009C5C5E">
        <w:rPr>
          <w:rFonts w:cs="Times New Roman"/>
          <w:strike/>
          <w:szCs w:val="22"/>
        </w:rPr>
        <w:tab/>
        <w:t>$</w:t>
      </w:r>
      <w:r w:rsidRPr="009C5C5E">
        <w:rPr>
          <w:rFonts w:cs="Times New Roman"/>
          <w:strike/>
          <w:szCs w:val="22"/>
        </w:rPr>
        <w:tab/>
        <w:t>9,552,955;</w:t>
      </w:r>
    </w:p>
    <w:p w:rsidR="002E7FDF" w:rsidRPr="009C5C5E"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(3)</w:t>
      </w:r>
      <w:r w:rsidRPr="009C5C5E">
        <w:rPr>
          <w:rFonts w:cs="Times New Roman"/>
          <w:strike/>
          <w:szCs w:val="22"/>
        </w:rPr>
        <w:tab/>
        <w:t xml:space="preserve">Commission on Higher Education--Palmetto Fellows Scholarships as </w:t>
      </w:r>
      <w:r w:rsidR="009065B8" w:rsidRPr="009C5C5E">
        <w:rPr>
          <w:rFonts w:cs="Times New Roman"/>
          <w:strike/>
          <w:szCs w:val="22"/>
        </w:rPr>
        <w:t xml:space="preserve">provided in </w:t>
      </w:r>
    </w:p>
    <w:p w:rsidR="00162AC6" w:rsidRPr="009C5C5E" w:rsidRDefault="00F709AA"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065B8" w:rsidRPr="009C5C5E">
        <w:rPr>
          <w:rFonts w:cs="Times New Roman"/>
          <w:strike/>
          <w:szCs w:val="22"/>
        </w:rPr>
        <w:t>Section 59-104-20</w:t>
      </w:r>
      <w:r w:rsidR="002E7FDF" w:rsidRPr="009C5C5E">
        <w:rPr>
          <w:rFonts w:cs="Times New Roman"/>
          <w:strike/>
          <w:szCs w:val="22"/>
        </w:rPr>
        <w:tab/>
      </w:r>
      <w:r w:rsidR="009065B8" w:rsidRPr="009C5C5E">
        <w:rPr>
          <w:rFonts w:cs="Times New Roman"/>
          <w:strike/>
          <w:szCs w:val="22"/>
        </w:rPr>
        <w:t>$</w:t>
      </w:r>
      <w:r w:rsidRPr="009C5C5E">
        <w:rPr>
          <w:rFonts w:cs="Times New Roman"/>
          <w:strike/>
          <w:szCs w:val="22"/>
        </w:rPr>
        <w:tab/>
      </w:r>
      <w:r w:rsidR="00162AC6" w:rsidRPr="009C5C5E">
        <w:rPr>
          <w:rFonts w:cs="Times New Roman"/>
          <w:strike/>
          <w:szCs w:val="22"/>
        </w:rPr>
        <w:t>49,274,030;</w:t>
      </w:r>
    </w:p>
    <w:p w:rsidR="00F709AA" w:rsidRPr="009C5C5E"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(4)</w:t>
      </w:r>
      <w:r w:rsidRPr="009C5C5E">
        <w:rPr>
          <w:rFonts w:cs="Times New Roman"/>
          <w:strike/>
          <w:szCs w:val="22"/>
        </w:rPr>
        <w:tab/>
        <w:t xml:space="preserve">Commission on Higher Education and State Board for Technical and Comprehensive </w:t>
      </w:r>
    </w:p>
    <w:p w:rsidR="00162AC6" w:rsidRPr="009C5C5E" w:rsidRDefault="00F709AA"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162AC6" w:rsidRPr="009C5C5E">
        <w:rPr>
          <w:rFonts w:cs="Times New Roman"/>
          <w:strike/>
          <w:szCs w:val="22"/>
        </w:rPr>
        <w:t>Education--Tuition Assistance</w:t>
      </w:r>
      <w:r w:rsidR="00162AC6" w:rsidRPr="009C5C5E">
        <w:rPr>
          <w:rFonts w:cs="Times New Roman"/>
          <w:strike/>
          <w:szCs w:val="22"/>
        </w:rPr>
        <w:tab/>
        <w:t>$</w:t>
      </w:r>
      <w:r w:rsidR="00162AC6" w:rsidRPr="009C5C5E">
        <w:rPr>
          <w:rFonts w:cs="Times New Roman"/>
          <w:strike/>
          <w:szCs w:val="22"/>
        </w:rPr>
        <w:tab/>
        <w:t>51,100,000;</w:t>
      </w:r>
    </w:p>
    <w:p w:rsidR="00162AC6" w:rsidRPr="009C5C5E"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(5)</w:t>
      </w:r>
      <w:r w:rsidRPr="009C5C5E">
        <w:rPr>
          <w:rFonts w:cs="Times New Roman"/>
          <w:strike/>
          <w:szCs w:val="22"/>
        </w:rPr>
        <w:tab/>
        <w:t>Commission on Higher Education--Need-Based Grants</w:t>
      </w:r>
      <w:r w:rsidRPr="009C5C5E">
        <w:rPr>
          <w:rFonts w:cs="Times New Roman"/>
          <w:strike/>
          <w:szCs w:val="22"/>
        </w:rPr>
        <w:tab/>
        <w:t>$</w:t>
      </w:r>
      <w:r w:rsidRPr="009C5C5E">
        <w:rPr>
          <w:rFonts w:cs="Times New Roman"/>
          <w:strike/>
          <w:szCs w:val="22"/>
        </w:rPr>
        <w:tab/>
        <w:t>17,537,078;</w:t>
      </w:r>
    </w:p>
    <w:p w:rsidR="00162AC6" w:rsidRPr="009C5C5E"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(6)</w:t>
      </w:r>
      <w:r w:rsidRPr="009C5C5E">
        <w:rPr>
          <w:rFonts w:cs="Times New Roman"/>
          <w:strike/>
          <w:szCs w:val="22"/>
        </w:rPr>
        <w:tab/>
        <w:t>Higher Education Tuition Grants Commission--Tuition Grants</w:t>
      </w:r>
      <w:r w:rsidR="00F709AA" w:rsidRPr="009C5C5E">
        <w:rPr>
          <w:rFonts w:cs="Times New Roman"/>
          <w:strike/>
          <w:szCs w:val="22"/>
        </w:rPr>
        <w:tab/>
      </w:r>
      <w:r w:rsidRPr="009C5C5E">
        <w:rPr>
          <w:rFonts w:cs="Times New Roman"/>
          <w:strike/>
          <w:szCs w:val="22"/>
        </w:rPr>
        <w:t>$</w:t>
      </w:r>
      <w:r w:rsidRPr="009C5C5E">
        <w:rPr>
          <w:rFonts w:cs="Times New Roman"/>
          <w:strike/>
          <w:szCs w:val="22"/>
        </w:rPr>
        <w:tab/>
        <w:t>8,330,008;</w:t>
      </w:r>
      <w:r w:rsidRPr="009C5C5E">
        <w:rPr>
          <w:rFonts w:cs="Times New Roman"/>
          <w:strike/>
          <w:szCs w:val="22"/>
        </w:rPr>
        <w:tab/>
        <w:t>and</w:t>
      </w:r>
    </w:p>
    <w:p w:rsidR="00162AC6" w:rsidRPr="009C5C5E"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(7)</w:t>
      </w:r>
      <w:r w:rsidRPr="009C5C5E">
        <w:rPr>
          <w:rFonts w:cs="Times New Roman"/>
          <w:strike/>
          <w:szCs w:val="22"/>
        </w:rPr>
        <w:tab/>
        <w:t>Department of Education--K-12 Technology Initiative</w:t>
      </w:r>
      <w:r w:rsidRPr="009C5C5E">
        <w:rPr>
          <w:rFonts w:cs="Times New Roman"/>
          <w:strike/>
          <w:szCs w:val="22"/>
        </w:rPr>
        <w:tab/>
        <w:t>$</w:t>
      </w:r>
      <w:r w:rsidRPr="009C5C5E">
        <w:rPr>
          <w:rFonts w:cs="Times New Roman"/>
          <w:strike/>
          <w:szCs w:val="22"/>
        </w:rPr>
        <w:tab/>
        <w:t>23,822,432.</w:t>
      </w:r>
    </w:p>
    <w:p w:rsidR="00162AC6" w:rsidRPr="009C5C5E"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tab/>
      </w:r>
      <w:r w:rsidRPr="009C5C5E">
        <w:rPr>
          <w:rFonts w:cs="Times New Roman"/>
          <w:strike/>
          <w:color w:val="auto"/>
          <w:szCs w:val="22"/>
        </w:rPr>
        <w:t>Fiscal Year 2015-16 surplus net lottery proceeds and investment earnings certified for Fiscal Year 2016-17 are appropriated as follows:</w:t>
      </w:r>
    </w:p>
    <w:p w:rsidR="00162AC6" w:rsidRPr="009C5C5E"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(1)</w:t>
      </w:r>
      <w:r w:rsidRPr="009C5C5E">
        <w:rPr>
          <w:rFonts w:cs="Times New Roman"/>
          <w:strike/>
          <w:szCs w:val="22"/>
        </w:rPr>
        <w:tab/>
        <w:t>Department of Education--School Bus Lease/Purchase</w:t>
      </w:r>
      <w:r w:rsidRPr="009C5C5E">
        <w:rPr>
          <w:rFonts w:cs="Times New Roman"/>
          <w:strike/>
          <w:szCs w:val="22"/>
        </w:rPr>
        <w:tab/>
        <w:t>$</w:t>
      </w:r>
      <w:r w:rsidRPr="009C5C5E">
        <w:rPr>
          <w:rFonts w:cs="Times New Roman"/>
          <w:strike/>
          <w:szCs w:val="22"/>
        </w:rPr>
        <w:tab/>
        <w:t>6,500,000;</w:t>
      </w:r>
    </w:p>
    <w:p w:rsidR="00F709AA" w:rsidRPr="009C5C5E" w:rsidRDefault="00162AC6" w:rsidP="000344D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(2)</w:t>
      </w:r>
      <w:r w:rsidRPr="009C5C5E">
        <w:rPr>
          <w:rFonts w:cs="Times New Roman"/>
          <w:strike/>
          <w:szCs w:val="22"/>
        </w:rPr>
        <w:tab/>
        <w:t xml:space="preserve">Commission on Higher Education--Technology-Public Four-Year Institutions, Two-Year </w:t>
      </w:r>
    </w:p>
    <w:p w:rsidR="00162AC6" w:rsidRPr="009C5C5E" w:rsidRDefault="00F709AA"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162AC6" w:rsidRPr="009C5C5E">
        <w:rPr>
          <w:rFonts w:cs="Times New Roman"/>
          <w:strike/>
          <w:szCs w:val="22"/>
        </w:rPr>
        <w:t>Institutions, and State Technical Colleges</w:t>
      </w:r>
      <w:r w:rsidR="00162AC6" w:rsidRPr="009C5C5E">
        <w:rPr>
          <w:rFonts w:cs="Times New Roman"/>
          <w:strike/>
          <w:szCs w:val="22"/>
        </w:rPr>
        <w:tab/>
        <w:t>$</w:t>
      </w:r>
      <w:r w:rsidR="00162AC6" w:rsidRPr="009C5C5E">
        <w:rPr>
          <w:rFonts w:cs="Times New Roman"/>
          <w:strike/>
          <w:szCs w:val="22"/>
        </w:rPr>
        <w:tab/>
        <w:t>2,242,212;</w:t>
      </w:r>
    </w:p>
    <w:p w:rsidR="00162AC6" w:rsidRPr="009C5C5E"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(3)</w:t>
      </w:r>
      <w:r w:rsidRPr="009C5C5E">
        <w:rPr>
          <w:rFonts w:cs="Times New Roman"/>
          <w:strike/>
          <w:szCs w:val="22"/>
        </w:rPr>
        <w:tab/>
        <w:t>State Board for Technical and Comprehensive Education--Critical Training Equipment</w:t>
      </w:r>
      <w:r w:rsidRPr="009C5C5E">
        <w:rPr>
          <w:rFonts w:cs="Times New Roman"/>
          <w:strike/>
          <w:szCs w:val="22"/>
        </w:rPr>
        <w:tab/>
        <w:t>$</w:t>
      </w:r>
      <w:r w:rsidRPr="009C5C5E">
        <w:rPr>
          <w:rFonts w:cs="Times New Roman"/>
          <w:strike/>
          <w:szCs w:val="22"/>
        </w:rPr>
        <w:tab/>
        <w:t>2,000,000;</w:t>
      </w:r>
    </w:p>
    <w:p w:rsidR="00162AC6" w:rsidRPr="009C5C5E"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(4)</w:t>
      </w:r>
      <w:r w:rsidRPr="009C5C5E">
        <w:rPr>
          <w:rFonts w:cs="Times New Roman"/>
          <w:strike/>
          <w:szCs w:val="22"/>
        </w:rPr>
        <w:tab/>
        <w:t>Department of Education--Instructional Material</w:t>
      </w:r>
      <w:r w:rsidRPr="009C5C5E">
        <w:rPr>
          <w:rFonts w:cs="Times New Roman"/>
          <w:strike/>
          <w:szCs w:val="22"/>
        </w:rPr>
        <w:tab/>
        <w:t>$</w:t>
      </w:r>
      <w:r w:rsidRPr="009C5C5E">
        <w:rPr>
          <w:rFonts w:cs="Times New Roman"/>
          <w:strike/>
          <w:szCs w:val="22"/>
        </w:rPr>
        <w:tab/>
        <w:t>18,000,000;</w:t>
      </w:r>
    </w:p>
    <w:p w:rsidR="00162AC6" w:rsidRPr="009C5C5E"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(5)</w:t>
      </w:r>
      <w:r w:rsidRPr="009C5C5E">
        <w:rPr>
          <w:rFonts w:cs="Times New Roman"/>
          <w:strike/>
          <w:szCs w:val="22"/>
        </w:rPr>
        <w:tab/>
        <w:t>Department of Education--College and Career Readiness</w:t>
      </w:r>
      <w:r w:rsidRPr="009C5C5E">
        <w:rPr>
          <w:rFonts w:cs="Times New Roman"/>
          <w:strike/>
          <w:szCs w:val="22"/>
        </w:rPr>
        <w:tab/>
        <w:t>$</w:t>
      </w:r>
      <w:r w:rsidRPr="009C5C5E">
        <w:rPr>
          <w:rFonts w:cs="Times New Roman"/>
          <w:strike/>
          <w:szCs w:val="22"/>
        </w:rPr>
        <w:tab/>
        <w:t>3,000,000;</w:t>
      </w:r>
    </w:p>
    <w:p w:rsidR="00162AC6" w:rsidRPr="009C5C5E"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(6)</w:t>
      </w:r>
      <w:r w:rsidRPr="009C5C5E">
        <w:rPr>
          <w:rFonts w:cs="Times New Roman"/>
          <w:strike/>
          <w:szCs w:val="22"/>
        </w:rPr>
        <w:tab/>
        <w:t>Department of Education--Efficiency Study</w:t>
      </w:r>
      <w:r w:rsidRPr="009C5C5E">
        <w:rPr>
          <w:rFonts w:cs="Times New Roman"/>
          <w:strike/>
          <w:szCs w:val="22"/>
        </w:rPr>
        <w:tab/>
        <w:t>$</w:t>
      </w:r>
      <w:r w:rsidRPr="009C5C5E">
        <w:rPr>
          <w:rFonts w:cs="Times New Roman"/>
          <w:strike/>
          <w:szCs w:val="22"/>
        </w:rPr>
        <w:tab/>
        <w:t>3,100,000;</w:t>
      </w:r>
    </w:p>
    <w:p w:rsidR="00162AC6" w:rsidRPr="009C5C5E"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(7)</w:t>
      </w:r>
      <w:r w:rsidRPr="009C5C5E">
        <w:rPr>
          <w:rFonts w:cs="Times New Roman"/>
          <w:strike/>
          <w:szCs w:val="22"/>
        </w:rPr>
        <w:tab/>
        <w:t>Department of Education--Dynamic Report Card System</w:t>
      </w:r>
      <w:r w:rsidRPr="009C5C5E">
        <w:rPr>
          <w:rFonts w:cs="Times New Roman"/>
          <w:strike/>
          <w:szCs w:val="22"/>
        </w:rPr>
        <w:tab/>
        <w:t>$</w:t>
      </w:r>
      <w:r w:rsidRPr="009C5C5E">
        <w:rPr>
          <w:rFonts w:cs="Times New Roman"/>
          <w:strike/>
          <w:szCs w:val="22"/>
        </w:rPr>
        <w:tab/>
        <w:t>1,695,000;</w:t>
      </w:r>
    </w:p>
    <w:p w:rsidR="00162AC6" w:rsidRPr="009C5C5E"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(8)</w:t>
      </w:r>
      <w:r w:rsidRPr="009C5C5E">
        <w:rPr>
          <w:rFonts w:cs="Times New Roman"/>
          <w:strike/>
          <w:szCs w:val="22"/>
        </w:rPr>
        <w:tab/>
        <w:t>Department of Education--Reading Partners</w:t>
      </w:r>
      <w:r w:rsidRPr="009C5C5E">
        <w:rPr>
          <w:rFonts w:cs="Times New Roman"/>
          <w:strike/>
          <w:szCs w:val="22"/>
        </w:rPr>
        <w:tab/>
        <w:t>$</w:t>
      </w:r>
      <w:r w:rsidRPr="009C5C5E">
        <w:rPr>
          <w:rFonts w:cs="Times New Roman"/>
          <w:strike/>
          <w:szCs w:val="22"/>
        </w:rPr>
        <w:tab/>
        <w:t>400,000;</w:t>
      </w:r>
    </w:p>
    <w:p w:rsidR="00162AC6" w:rsidRPr="009C5C5E"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(9)</w:t>
      </w:r>
      <w:r w:rsidRPr="009C5C5E">
        <w:rPr>
          <w:rFonts w:cs="Times New Roman"/>
          <w:strike/>
          <w:szCs w:val="22"/>
        </w:rPr>
        <w:tab/>
        <w:t>Department of Education--Mobile Device Access and Management</w:t>
      </w:r>
      <w:r w:rsidRPr="009C5C5E">
        <w:rPr>
          <w:rFonts w:cs="Times New Roman"/>
          <w:strike/>
          <w:szCs w:val="22"/>
        </w:rPr>
        <w:tab/>
        <w:t>$</w:t>
      </w:r>
      <w:r w:rsidRPr="009C5C5E">
        <w:rPr>
          <w:rFonts w:cs="Times New Roman"/>
          <w:strike/>
          <w:szCs w:val="22"/>
        </w:rPr>
        <w:tab/>
        <w:t>3,000,000;</w:t>
      </w:r>
    </w:p>
    <w:p w:rsidR="00162AC6" w:rsidRPr="009C5C5E"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(10)</w:t>
      </w:r>
      <w:r w:rsidRPr="009C5C5E">
        <w:rPr>
          <w:rFonts w:cs="Times New Roman"/>
          <w:strike/>
          <w:szCs w:val="22"/>
        </w:rPr>
        <w:tab/>
        <w:t>Commission on Higher Education--Need Based Grants</w:t>
      </w:r>
      <w:r w:rsidRPr="009C5C5E">
        <w:rPr>
          <w:rFonts w:cs="Times New Roman"/>
          <w:strike/>
          <w:szCs w:val="22"/>
        </w:rPr>
        <w:tab/>
        <w:t>$</w:t>
      </w:r>
      <w:r w:rsidRPr="009C5C5E">
        <w:rPr>
          <w:rFonts w:cs="Times New Roman"/>
          <w:strike/>
          <w:szCs w:val="22"/>
        </w:rPr>
        <w:tab/>
        <w:t>1;</w:t>
      </w:r>
    </w:p>
    <w:p w:rsidR="00162AC6" w:rsidRPr="009C5C5E"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(11)</w:t>
      </w:r>
      <w:r w:rsidRPr="009C5C5E">
        <w:rPr>
          <w:rFonts w:cs="Times New Roman"/>
          <w:strike/>
          <w:szCs w:val="22"/>
        </w:rPr>
        <w:tab/>
        <w:t>Department of Education--K12 Technology Initiative</w:t>
      </w:r>
      <w:r w:rsidRPr="009C5C5E">
        <w:rPr>
          <w:rFonts w:cs="Times New Roman"/>
          <w:strike/>
          <w:szCs w:val="22"/>
        </w:rPr>
        <w:tab/>
        <w:t>$</w:t>
      </w:r>
      <w:r w:rsidRPr="009C5C5E">
        <w:rPr>
          <w:rFonts w:cs="Times New Roman"/>
          <w:strike/>
          <w:szCs w:val="22"/>
        </w:rPr>
        <w:tab/>
        <w:t>5,466,544;</w:t>
      </w:r>
      <w:r w:rsidRPr="009C5C5E">
        <w:rPr>
          <w:rFonts w:cs="Times New Roman"/>
          <w:strike/>
          <w:szCs w:val="22"/>
        </w:rPr>
        <w:tab/>
      </w:r>
      <w:r w:rsidR="00F709AA" w:rsidRPr="009C5C5E">
        <w:rPr>
          <w:rFonts w:cs="Times New Roman"/>
          <w:strike/>
          <w:szCs w:val="22"/>
        </w:rPr>
        <w:tab/>
      </w:r>
      <w:r w:rsidRPr="009C5C5E">
        <w:rPr>
          <w:rFonts w:cs="Times New Roman"/>
          <w:strike/>
          <w:szCs w:val="22"/>
        </w:rPr>
        <w:t>and</w:t>
      </w:r>
    </w:p>
    <w:p w:rsidR="00162AC6" w:rsidRPr="009C5C5E"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(12)</w:t>
      </w:r>
      <w:r w:rsidRPr="009C5C5E">
        <w:rPr>
          <w:rFonts w:cs="Times New Roman"/>
          <w:strike/>
          <w:szCs w:val="22"/>
        </w:rPr>
        <w:tab/>
        <w:t>Higher Education Tuition Grants Commission--SREB Program and Assessments</w:t>
      </w:r>
      <w:r w:rsidRPr="009C5C5E">
        <w:rPr>
          <w:rFonts w:cs="Times New Roman"/>
          <w:strike/>
          <w:szCs w:val="22"/>
        </w:rPr>
        <w:tab/>
        <w:t>$</w:t>
      </w:r>
      <w:r w:rsidRPr="009C5C5E">
        <w:rPr>
          <w:rFonts w:cs="Times New Roman"/>
          <w:strike/>
          <w:szCs w:val="22"/>
        </w:rPr>
        <w:tab/>
        <w:t>313,456.</w:t>
      </w:r>
    </w:p>
    <w:p w:rsidR="00162AC6" w:rsidRPr="009C5C5E"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lastRenderedPageBreak/>
        <w:tab/>
      </w:r>
      <w:r w:rsidRPr="009C5C5E">
        <w:rPr>
          <w:rFonts w:cs="Times New Roman"/>
          <w:strike/>
          <w:color w:val="auto"/>
          <w:szCs w:val="22"/>
        </w:rPr>
        <w:t>For Fiscal Year 2016-17, net lottery proceeds and investment earnings above the Fiscal Year 2015-16 certified surplus are appropriated pro-rata as follows:</w:t>
      </w:r>
    </w:p>
    <w:p w:rsidR="00162AC6" w:rsidRPr="009C5C5E"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(1)</w:t>
      </w:r>
      <w:r w:rsidRPr="009C5C5E">
        <w:rPr>
          <w:rFonts w:cs="Times New Roman"/>
          <w:strike/>
          <w:szCs w:val="22"/>
        </w:rPr>
        <w:tab/>
        <w:t>State Board for Technical and Comprehensive Education--Workforce Scholarships/Grants</w:t>
      </w:r>
      <w:r w:rsidRPr="009C5C5E">
        <w:rPr>
          <w:rFonts w:cs="Times New Roman"/>
          <w:strike/>
          <w:szCs w:val="22"/>
        </w:rPr>
        <w:tab/>
        <w:t>$</w:t>
      </w:r>
      <w:r w:rsidRPr="009C5C5E">
        <w:rPr>
          <w:rFonts w:cs="Times New Roman"/>
          <w:strike/>
          <w:szCs w:val="22"/>
        </w:rPr>
        <w:tab/>
        <w:t>5,000,000;</w:t>
      </w:r>
    </w:p>
    <w:p w:rsidR="00162AC6" w:rsidRPr="009C5C5E"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(2)</w:t>
      </w:r>
      <w:r w:rsidRPr="009C5C5E">
        <w:rPr>
          <w:rFonts w:cs="Times New Roman"/>
          <w:strike/>
          <w:szCs w:val="22"/>
        </w:rPr>
        <w:tab/>
        <w:t>Commission on Higher Education--Hi</w:t>
      </w:r>
      <w:r w:rsidR="00F709AA" w:rsidRPr="009C5C5E">
        <w:rPr>
          <w:rFonts w:cs="Times New Roman"/>
          <w:strike/>
          <w:szCs w:val="22"/>
        </w:rPr>
        <w:t xml:space="preserve">gher Education </w:t>
      </w:r>
      <w:r w:rsidR="007E3A49" w:rsidRPr="009C5C5E">
        <w:rPr>
          <w:rFonts w:cs="Times New Roman"/>
          <w:strike/>
          <w:szCs w:val="22"/>
        </w:rPr>
        <w:t>Excellence Enhancement Program</w:t>
      </w:r>
      <w:r w:rsidR="00F709AA" w:rsidRPr="009C5C5E">
        <w:rPr>
          <w:rFonts w:cs="Times New Roman"/>
          <w:strike/>
          <w:szCs w:val="22"/>
        </w:rPr>
        <w:tab/>
      </w:r>
      <w:r w:rsidRPr="009C5C5E">
        <w:rPr>
          <w:rFonts w:cs="Times New Roman"/>
          <w:strike/>
          <w:szCs w:val="22"/>
        </w:rPr>
        <w:t>$</w:t>
      </w:r>
      <w:r w:rsidRPr="009C5C5E">
        <w:rPr>
          <w:rFonts w:cs="Times New Roman"/>
          <w:strike/>
          <w:szCs w:val="22"/>
        </w:rPr>
        <w:tab/>
        <w:t>567,475;</w:t>
      </w:r>
    </w:p>
    <w:p w:rsidR="00162AC6" w:rsidRPr="009C5C5E"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(3)</w:t>
      </w:r>
      <w:r w:rsidRPr="009C5C5E">
        <w:rPr>
          <w:rFonts w:cs="Times New Roman"/>
          <w:strike/>
          <w:szCs w:val="22"/>
        </w:rPr>
        <w:tab/>
        <w:t>Department of Education--School Bus Lease/Purchase</w:t>
      </w:r>
      <w:r w:rsidRPr="009C5C5E">
        <w:rPr>
          <w:rFonts w:cs="Times New Roman"/>
          <w:strike/>
          <w:szCs w:val="22"/>
        </w:rPr>
        <w:tab/>
        <w:t>$</w:t>
      </w:r>
      <w:r w:rsidRPr="009C5C5E">
        <w:rPr>
          <w:rFonts w:cs="Times New Roman"/>
          <w:strike/>
          <w:szCs w:val="22"/>
        </w:rPr>
        <w:tab/>
        <w:t>2,100,000;</w:t>
      </w:r>
    </w:p>
    <w:p w:rsidR="00162AC6" w:rsidRPr="009C5C5E"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(4)</w:t>
      </w:r>
      <w:r w:rsidRPr="009C5C5E">
        <w:rPr>
          <w:rFonts w:cs="Times New Roman"/>
          <w:strike/>
          <w:szCs w:val="22"/>
        </w:rPr>
        <w:tab/>
        <w:t>Department of Education--Mobile Device Access and Management</w:t>
      </w:r>
      <w:r w:rsidRPr="009C5C5E">
        <w:rPr>
          <w:rFonts w:cs="Times New Roman"/>
          <w:strike/>
          <w:szCs w:val="22"/>
        </w:rPr>
        <w:tab/>
        <w:t>$</w:t>
      </w:r>
      <w:r w:rsidRPr="009C5C5E">
        <w:rPr>
          <w:rFonts w:cs="Times New Roman"/>
          <w:strike/>
          <w:szCs w:val="22"/>
        </w:rPr>
        <w:tab/>
        <w:t>1;</w:t>
      </w:r>
    </w:p>
    <w:p w:rsidR="00162AC6" w:rsidRPr="009C5C5E"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(5)</w:t>
      </w:r>
      <w:r w:rsidRPr="009C5C5E">
        <w:rPr>
          <w:rFonts w:cs="Times New Roman"/>
          <w:strike/>
          <w:szCs w:val="22"/>
        </w:rPr>
        <w:tab/>
        <w:t>Department of Education--Efficiency Study</w:t>
      </w:r>
      <w:r w:rsidRPr="009C5C5E">
        <w:rPr>
          <w:rFonts w:cs="Times New Roman"/>
          <w:strike/>
          <w:szCs w:val="22"/>
        </w:rPr>
        <w:tab/>
        <w:t>$</w:t>
      </w:r>
      <w:r w:rsidRPr="009C5C5E">
        <w:rPr>
          <w:rFonts w:cs="Times New Roman"/>
          <w:strike/>
          <w:szCs w:val="22"/>
        </w:rPr>
        <w:tab/>
        <w:t>1;</w:t>
      </w:r>
    </w:p>
    <w:p w:rsidR="00162AC6" w:rsidRPr="009C5C5E"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(6)</w:t>
      </w:r>
      <w:r w:rsidRPr="009C5C5E">
        <w:rPr>
          <w:rFonts w:cs="Times New Roman"/>
          <w:strike/>
          <w:szCs w:val="22"/>
        </w:rPr>
        <w:tab/>
        <w:t>State Board for Technical and Comprehensive Education--</w:t>
      </w:r>
      <w:r w:rsidR="007E3A49" w:rsidRPr="009C5C5E">
        <w:rPr>
          <w:rFonts w:cs="Times New Roman"/>
          <w:strike/>
          <w:szCs w:val="22"/>
        </w:rPr>
        <w:t>Critical Training Equipment</w:t>
      </w:r>
      <w:r w:rsidR="007E3A49" w:rsidRPr="009C5C5E">
        <w:rPr>
          <w:rFonts w:cs="Times New Roman"/>
          <w:strike/>
          <w:szCs w:val="22"/>
        </w:rPr>
        <w:tab/>
        <w:t>$</w:t>
      </w:r>
      <w:r w:rsidR="00F709AA" w:rsidRPr="009C5C5E">
        <w:rPr>
          <w:rFonts w:cs="Times New Roman"/>
          <w:strike/>
          <w:szCs w:val="22"/>
        </w:rPr>
        <w:tab/>
      </w:r>
      <w:r w:rsidRPr="009C5C5E">
        <w:rPr>
          <w:rFonts w:cs="Times New Roman"/>
          <w:strike/>
          <w:szCs w:val="22"/>
        </w:rPr>
        <w:t>912,307;</w:t>
      </w:r>
    </w:p>
    <w:p w:rsidR="00F709AA" w:rsidRPr="009C5C5E"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(7)</w:t>
      </w:r>
      <w:r w:rsidRPr="009C5C5E">
        <w:rPr>
          <w:rFonts w:cs="Times New Roman"/>
          <w:strike/>
          <w:szCs w:val="22"/>
        </w:rPr>
        <w:tab/>
        <w:t>Commission on Higher Education--Technology-Public F</w:t>
      </w:r>
      <w:r w:rsidR="0039167B" w:rsidRPr="009C5C5E">
        <w:rPr>
          <w:rFonts w:cs="Times New Roman"/>
          <w:strike/>
          <w:szCs w:val="22"/>
        </w:rPr>
        <w:t>our-Year Institutions, Two-Year</w:t>
      </w:r>
    </w:p>
    <w:p w:rsidR="00162AC6" w:rsidRPr="009C5C5E" w:rsidRDefault="00F709AA"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162AC6" w:rsidRPr="009C5C5E">
        <w:rPr>
          <w:rFonts w:cs="Times New Roman"/>
          <w:strike/>
          <w:szCs w:val="22"/>
        </w:rPr>
        <w:t>Institutions, and State Technical Colleges</w:t>
      </w:r>
      <w:r w:rsidR="00162AC6" w:rsidRPr="009C5C5E">
        <w:rPr>
          <w:rFonts w:cs="Times New Roman"/>
          <w:strike/>
          <w:szCs w:val="22"/>
        </w:rPr>
        <w:tab/>
        <w:t>$</w:t>
      </w:r>
      <w:r w:rsidR="00162AC6" w:rsidRPr="009C5C5E">
        <w:rPr>
          <w:rFonts w:cs="Times New Roman"/>
          <w:strike/>
          <w:szCs w:val="22"/>
        </w:rPr>
        <w:tab/>
        <w:t>5,000,000;</w:t>
      </w:r>
    </w:p>
    <w:p w:rsidR="00162AC6" w:rsidRPr="009C5C5E"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(8)</w:t>
      </w:r>
      <w:r w:rsidRPr="009C5C5E">
        <w:rPr>
          <w:rFonts w:cs="Times New Roman"/>
          <w:strike/>
          <w:szCs w:val="22"/>
        </w:rPr>
        <w:tab/>
        <w:t>University of South Carolina-Columbia--Maintenance-Critical Care and Replacement - 1 to 1 Match</w:t>
      </w:r>
      <w:r w:rsidRPr="009C5C5E">
        <w:rPr>
          <w:rFonts w:cs="Times New Roman"/>
          <w:strike/>
          <w:szCs w:val="22"/>
        </w:rPr>
        <w:tab/>
        <w:t>$</w:t>
      </w:r>
      <w:r w:rsidRPr="009C5C5E">
        <w:rPr>
          <w:rFonts w:cs="Times New Roman"/>
          <w:strike/>
          <w:szCs w:val="22"/>
        </w:rPr>
        <w:tab/>
        <w:t>1;</w:t>
      </w:r>
    </w:p>
    <w:p w:rsidR="00162AC6" w:rsidRPr="009C5C5E" w:rsidRDefault="00162AC6" w:rsidP="0039167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(9)</w:t>
      </w:r>
      <w:r w:rsidRPr="009C5C5E">
        <w:rPr>
          <w:rFonts w:cs="Times New Roman"/>
          <w:strike/>
          <w:szCs w:val="22"/>
        </w:rPr>
        <w:tab/>
        <w:t>Clemson University--Maintenance-Critical Care and Replacement - 1 to 1 Match</w:t>
      </w:r>
      <w:r w:rsidRPr="009C5C5E">
        <w:rPr>
          <w:rFonts w:cs="Times New Roman"/>
          <w:strike/>
          <w:szCs w:val="22"/>
        </w:rPr>
        <w:tab/>
        <w:t>$</w:t>
      </w:r>
      <w:r w:rsidRPr="009C5C5E">
        <w:rPr>
          <w:rFonts w:cs="Times New Roman"/>
          <w:strike/>
          <w:szCs w:val="22"/>
        </w:rPr>
        <w:tab/>
        <w:t>1;</w:t>
      </w:r>
      <w:r w:rsidRPr="009C5C5E">
        <w:rPr>
          <w:rFonts w:cs="Times New Roman"/>
          <w:strike/>
          <w:szCs w:val="22"/>
        </w:rPr>
        <w:tab/>
        <w:t>and</w:t>
      </w:r>
    </w:p>
    <w:p w:rsidR="00162AC6" w:rsidRPr="009C5C5E"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(10)</w:t>
      </w:r>
      <w:r w:rsidRPr="009C5C5E">
        <w:rPr>
          <w:rFonts w:cs="Times New Roman"/>
          <w:strike/>
          <w:szCs w:val="22"/>
        </w:rPr>
        <w:tab/>
        <w:t>Medical University of South Carolina--Maintenance-Critical Care and Replacement - 1 to 1 Match</w:t>
      </w:r>
      <w:r w:rsidRPr="009C5C5E">
        <w:rPr>
          <w:rFonts w:cs="Times New Roman"/>
          <w:strike/>
          <w:szCs w:val="22"/>
        </w:rPr>
        <w:tab/>
        <w:t>$</w:t>
      </w:r>
      <w:r w:rsidRPr="009C5C5E">
        <w:rPr>
          <w:rFonts w:cs="Times New Roman"/>
          <w:strike/>
          <w:szCs w:val="22"/>
        </w:rPr>
        <w:tab/>
        <w:t>1.</w:t>
      </w:r>
    </w:p>
    <w:p w:rsidR="00162AC6" w:rsidRPr="009C5C5E"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strike/>
          <w:color w:val="auto"/>
          <w:szCs w:val="22"/>
        </w:rPr>
        <w:t>For Fiscal Year 2016-17, funds certified from unclaimed prizes are appropriated as follows:</w:t>
      </w:r>
    </w:p>
    <w:p w:rsidR="00162AC6" w:rsidRPr="009C5C5E"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(1)</w:t>
      </w:r>
      <w:r w:rsidRPr="009C5C5E">
        <w:rPr>
          <w:rFonts w:cs="Times New Roman"/>
          <w:strike/>
          <w:szCs w:val="22"/>
        </w:rPr>
        <w:tab/>
        <w:t>Department of Education--School Bus Lease/Purchase</w:t>
      </w:r>
      <w:r w:rsidRPr="009C5C5E">
        <w:rPr>
          <w:rFonts w:cs="Times New Roman"/>
          <w:strike/>
          <w:szCs w:val="22"/>
        </w:rPr>
        <w:tab/>
        <w:t>$</w:t>
      </w:r>
      <w:r w:rsidRPr="009C5C5E">
        <w:rPr>
          <w:rFonts w:cs="Times New Roman"/>
          <w:strike/>
          <w:szCs w:val="22"/>
        </w:rPr>
        <w:tab/>
        <w:t>3,500,000;</w:t>
      </w:r>
    </w:p>
    <w:p w:rsidR="00162AC6" w:rsidRPr="009C5C5E"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(2)</w:t>
      </w:r>
      <w:r w:rsidRPr="009C5C5E">
        <w:rPr>
          <w:rFonts w:cs="Times New Roman"/>
          <w:strike/>
          <w:szCs w:val="22"/>
        </w:rPr>
        <w:tab/>
        <w:t>State Board for Technical and Comprehensive Education--Workforce Scholarships/Grants</w:t>
      </w:r>
      <w:r w:rsidR="007E3A49" w:rsidRPr="009C5C5E">
        <w:rPr>
          <w:rFonts w:cs="Times New Roman"/>
          <w:strike/>
          <w:szCs w:val="22"/>
        </w:rPr>
        <w:tab/>
        <w:t>$</w:t>
      </w:r>
      <w:r w:rsidR="0039167B" w:rsidRPr="009C5C5E">
        <w:rPr>
          <w:rFonts w:cs="Times New Roman"/>
          <w:strike/>
          <w:szCs w:val="22"/>
        </w:rPr>
        <w:tab/>
      </w:r>
      <w:r w:rsidRPr="009C5C5E">
        <w:rPr>
          <w:rFonts w:cs="Times New Roman"/>
          <w:strike/>
          <w:szCs w:val="22"/>
        </w:rPr>
        <w:t>1;</w:t>
      </w:r>
    </w:p>
    <w:p w:rsidR="00162AC6" w:rsidRPr="009C5C5E"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(3)</w:t>
      </w:r>
      <w:r w:rsidRPr="009C5C5E">
        <w:rPr>
          <w:rFonts w:cs="Times New Roman"/>
          <w:strike/>
          <w:szCs w:val="22"/>
        </w:rPr>
        <w:tab/>
        <w:t>South Carolina State University</w:t>
      </w:r>
      <w:r w:rsidRPr="009C5C5E">
        <w:rPr>
          <w:rFonts w:cs="Times New Roman"/>
          <w:strike/>
          <w:szCs w:val="22"/>
        </w:rPr>
        <w:tab/>
      </w:r>
      <w:r w:rsidR="007E3A49" w:rsidRPr="009C5C5E">
        <w:rPr>
          <w:rFonts w:cs="Times New Roman"/>
          <w:strike/>
          <w:szCs w:val="22"/>
        </w:rPr>
        <w:t>$</w:t>
      </w:r>
      <w:r w:rsidR="0039167B" w:rsidRPr="009C5C5E">
        <w:rPr>
          <w:rFonts w:cs="Times New Roman"/>
          <w:strike/>
          <w:szCs w:val="22"/>
        </w:rPr>
        <w:tab/>
      </w:r>
      <w:r w:rsidRPr="009C5C5E">
        <w:rPr>
          <w:rFonts w:cs="Times New Roman"/>
          <w:strike/>
          <w:szCs w:val="22"/>
        </w:rPr>
        <w:t>2,500,000;</w:t>
      </w:r>
    </w:p>
    <w:p w:rsidR="00162AC6" w:rsidRPr="009C5C5E"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(4)</w:t>
      </w:r>
      <w:r w:rsidRPr="009C5C5E">
        <w:rPr>
          <w:rFonts w:cs="Times New Roman"/>
          <w:strike/>
          <w:szCs w:val="22"/>
        </w:rPr>
        <w:tab/>
        <w:t xml:space="preserve">Commission on Higher Education--Higher Education </w:t>
      </w:r>
      <w:r w:rsidR="0039167B" w:rsidRPr="009C5C5E">
        <w:rPr>
          <w:rFonts w:cs="Times New Roman"/>
          <w:strike/>
          <w:szCs w:val="22"/>
        </w:rPr>
        <w:t>Excellence Enhancement Program</w:t>
      </w:r>
      <w:r w:rsidR="0039167B" w:rsidRPr="009C5C5E">
        <w:rPr>
          <w:rFonts w:cs="Times New Roman"/>
          <w:strike/>
          <w:szCs w:val="22"/>
        </w:rPr>
        <w:tab/>
      </w:r>
      <w:r w:rsidRPr="009C5C5E">
        <w:rPr>
          <w:rFonts w:cs="Times New Roman"/>
          <w:strike/>
          <w:szCs w:val="22"/>
        </w:rPr>
        <w:t>$</w:t>
      </w:r>
      <w:r w:rsidRPr="009C5C5E">
        <w:rPr>
          <w:rFonts w:cs="Times New Roman"/>
          <w:strike/>
          <w:szCs w:val="22"/>
        </w:rPr>
        <w:tab/>
        <w:t>5,504,999;</w:t>
      </w:r>
    </w:p>
    <w:p w:rsidR="002E7FDF" w:rsidRPr="009C5C5E"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(5)</w:t>
      </w:r>
      <w:r w:rsidRPr="009C5C5E">
        <w:rPr>
          <w:rFonts w:cs="Times New Roman"/>
          <w:strike/>
          <w:szCs w:val="22"/>
        </w:rPr>
        <w:tab/>
        <w:t xml:space="preserve">Commission on Higher Education--National Guard Tuition Repayment Program as provided in </w:t>
      </w:r>
    </w:p>
    <w:p w:rsidR="00162AC6" w:rsidRPr="009C5C5E" w:rsidRDefault="002E7FDF"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162AC6" w:rsidRPr="009C5C5E">
        <w:rPr>
          <w:rFonts w:cs="Times New Roman"/>
          <w:strike/>
          <w:szCs w:val="22"/>
        </w:rPr>
        <w:t>Section 59-111-75</w:t>
      </w:r>
      <w:r w:rsidRPr="009C5C5E">
        <w:rPr>
          <w:rFonts w:cs="Times New Roman"/>
          <w:strike/>
          <w:szCs w:val="22"/>
        </w:rPr>
        <w:tab/>
      </w:r>
      <w:r w:rsidR="007E3A49" w:rsidRPr="009C5C5E">
        <w:rPr>
          <w:rFonts w:cs="Times New Roman"/>
          <w:strike/>
          <w:szCs w:val="22"/>
        </w:rPr>
        <w:t>$</w:t>
      </w:r>
      <w:r w:rsidR="0039167B" w:rsidRPr="009C5C5E">
        <w:rPr>
          <w:rFonts w:cs="Times New Roman"/>
          <w:strike/>
          <w:szCs w:val="22"/>
        </w:rPr>
        <w:tab/>
      </w:r>
      <w:r w:rsidR="00162AC6" w:rsidRPr="009C5C5E">
        <w:rPr>
          <w:rFonts w:cs="Times New Roman"/>
          <w:strike/>
          <w:szCs w:val="22"/>
        </w:rPr>
        <w:t>4,545,000;</w:t>
      </w:r>
    </w:p>
    <w:p w:rsidR="00162AC6" w:rsidRPr="009C5C5E"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(6)</w:t>
      </w:r>
      <w:r w:rsidRPr="009C5C5E">
        <w:rPr>
          <w:rFonts w:cs="Times New Roman"/>
          <w:strike/>
          <w:szCs w:val="22"/>
        </w:rPr>
        <w:tab/>
        <w:t>Department of Alcohol and Other Drug Abuse Services--Gambling Addiction Services</w:t>
      </w:r>
      <w:r w:rsidRPr="009C5C5E">
        <w:rPr>
          <w:rFonts w:cs="Times New Roman"/>
          <w:strike/>
          <w:szCs w:val="22"/>
        </w:rPr>
        <w:tab/>
        <w:t>$</w:t>
      </w:r>
      <w:r w:rsidRPr="009C5C5E">
        <w:rPr>
          <w:rFonts w:cs="Times New Roman"/>
          <w:strike/>
          <w:szCs w:val="22"/>
        </w:rPr>
        <w:tab/>
        <w:t>50,000;</w:t>
      </w:r>
    </w:p>
    <w:p w:rsidR="00162AC6" w:rsidRPr="009C5C5E" w:rsidRDefault="00162AC6" w:rsidP="0039167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(7)</w:t>
      </w:r>
      <w:r w:rsidRPr="009C5C5E">
        <w:rPr>
          <w:rFonts w:cs="Times New Roman"/>
          <w:strike/>
          <w:szCs w:val="22"/>
        </w:rPr>
        <w:tab/>
        <w:t>School for the Deaf and the Blind--Technology</w:t>
      </w:r>
      <w:r w:rsidRPr="009C5C5E">
        <w:rPr>
          <w:rFonts w:cs="Times New Roman"/>
          <w:strike/>
          <w:szCs w:val="22"/>
        </w:rPr>
        <w:tab/>
        <w:t>$</w:t>
      </w:r>
      <w:r w:rsidRPr="009C5C5E">
        <w:rPr>
          <w:rFonts w:cs="Times New Roman"/>
          <w:strike/>
          <w:szCs w:val="22"/>
        </w:rPr>
        <w:tab/>
        <w:t>200,000;</w:t>
      </w:r>
      <w:r w:rsidRPr="009C5C5E">
        <w:rPr>
          <w:rFonts w:cs="Times New Roman"/>
          <w:strike/>
          <w:szCs w:val="22"/>
        </w:rPr>
        <w:tab/>
        <w:t>and</w:t>
      </w:r>
    </w:p>
    <w:p w:rsidR="00162AC6" w:rsidRPr="009C5C5E"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(8)</w:t>
      </w:r>
      <w:r w:rsidRPr="009C5C5E">
        <w:rPr>
          <w:rFonts w:cs="Times New Roman"/>
          <w:strike/>
          <w:szCs w:val="22"/>
        </w:rPr>
        <w:tab/>
        <w:t>State Library--Aid to County Libraries</w:t>
      </w:r>
      <w:r w:rsidRPr="009C5C5E">
        <w:rPr>
          <w:rFonts w:cs="Times New Roman"/>
          <w:strike/>
          <w:szCs w:val="22"/>
        </w:rPr>
        <w:tab/>
        <w:t>$</w:t>
      </w:r>
      <w:r w:rsidRPr="009C5C5E">
        <w:rPr>
          <w:rFonts w:cs="Times New Roman"/>
          <w:strike/>
          <w:szCs w:val="22"/>
        </w:rPr>
        <w:tab/>
        <w:t>1,700,000.</w:t>
      </w:r>
    </w:p>
    <w:p w:rsidR="00162AC6" w:rsidRPr="009C5C5E"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szCs w:val="22"/>
        </w:rPr>
        <w:tab/>
      </w:r>
      <w:r w:rsidRPr="009C5C5E">
        <w:rPr>
          <w:rFonts w:cs="Times New Roman"/>
          <w:strike/>
          <w:szCs w:val="22"/>
        </w:rPr>
        <w:t xml:space="preserve">If the lottery revenue received from certified unclaimed prizes for Fiscal </w:t>
      </w:r>
      <w:r w:rsidRPr="009C5C5E">
        <w:rPr>
          <w:rFonts w:cs="Times New Roman"/>
          <w:strike/>
          <w:color w:val="auto"/>
          <w:szCs w:val="22"/>
        </w:rPr>
        <w:t>Year 2016-17 is less than the amounts appropriated, the projects and programs receiving appropriations for any such year shall have their appropriations reduced on a pro rata basis.</w:t>
      </w:r>
    </w:p>
    <w:p w:rsidR="00162AC6" w:rsidRPr="009C5C5E"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tab/>
      </w:r>
      <w:r w:rsidRPr="009C5C5E">
        <w:rPr>
          <w:rFonts w:cs="Times New Roman"/>
          <w:strike/>
          <w:color w:val="auto"/>
          <w:szCs w:val="22"/>
        </w:rPr>
        <w:t>Any unclaimed prize funds available in excess of the Board of Economic Advisors estimate shall be appropriated as follows:</w:t>
      </w:r>
    </w:p>
    <w:p w:rsidR="00162AC6" w:rsidRPr="009C5C5E"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(1)</w:t>
      </w:r>
      <w:r w:rsidRPr="009C5C5E">
        <w:rPr>
          <w:rFonts w:cs="Times New Roman"/>
          <w:strike/>
          <w:szCs w:val="22"/>
        </w:rPr>
        <w:tab/>
        <w:t>Commission on Higher Education--PASCAL Program</w:t>
      </w:r>
      <w:r w:rsidR="0039167B" w:rsidRPr="009C5C5E">
        <w:rPr>
          <w:rFonts w:cs="Times New Roman"/>
          <w:strike/>
          <w:szCs w:val="22"/>
        </w:rPr>
        <w:tab/>
      </w:r>
      <w:r w:rsidRPr="009C5C5E">
        <w:rPr>
          <w:rFonts w:cs="Times New Roman"/>
          <w:strike/>
          <w:szCs w:val="22"/>
        </w:rPr>
        <w:t>$</w:t>
      </w:r>
      <w:r w:rsidRPr="009C5C5E">
        <w:rPr>
          <w:rFonts w:cs="Times New Roman"/>
          <w:strike/>
          <w:szCs w:val="22"/>
        </w:rPr>
        <w:tab/>
        <w:t>1,412,514;</w:t>
      </w:r>
    </w:p>
    <w:p w:rsidR="00162AC6" w:rsidRPr="009C5C5E"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(2)</w:t>
      </w:r>
      <w:r w:rsidRPr="009C5C5E">
        <w:rPr>
          <w:rFonts w:cs="Times New Roman"/>
          <w:strike/>
          <w:szCs w:val="22"/>
        </w:rPr>
        <w:tab/>
        <w:t>Department of Education--School Bus Lease/Purchase</w:t>
      </w:r>
      <w:r w:rsidRPr="009C5C5E">
        <w:rPr>
          <w:rFonts w:cs="Times New Roman"/>
          <w:strike/>
          <w:szCs w:val="22"/>
        </w:rPr>
        <w:tab/>
        <w:t>$</w:t>
      </w:r>
      <w:r w:rsidRPr="009C5C5E">
        <w:rPr>
          <w:rFonts w:cs="Times New Roman"/>
          <w:strike/>
          <w:szCs w:val="22"/>
        </w:rPr>
        <w:tab/>
        <w:t>1,000,000;</w:t>
      </w:r>
    </w:p>
    <w:p w:rsidR="0039167B" w:rsidRPr="009C5C5E"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(3)</w:t>
      </w:r>
      <w:r w:rsidRPr="009C5C5E">
        <w:rPr>
          <w:rFonts w:cs="Times New Roman"/>
          <w:strike/>
          <w:szCs w:val="22"/>
        </w:rPr>
        <w:tab/>
        <w:t>State Board for Technical and Comprehensive Education--</w:t>
      </w:r>
      <w:r w:rsidR="0039167B" w:rsidRPr="009C5C5E">
        <w:rPr>
          <w:rFonts w:cs="Times New Roman"/>
          <w:strike/>
          <w:szCs w:val="22"/>
        </w:rPr>
        <w:t>Manufacturing, Healthcare, and</w:t>
      </w:r>
    </w:p>
    <w:p w:rsidR="00162AC6" w:rsidRPr="009C5C5E" w:rsidRDefault="0039167B"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162AC6" w:rsidRPr="009C5C5E">
        <w:rPr>
          <w:rFonts w:cs="Times New Roman"/>
          <w:strike/>
          <w:szCs w:val="22"/>
        </w:rPr>
        <w:t>STEM Education and Training</w:t>
      </w:r>
      <w:r w:rsidR="00162AC6" w:rsidRPr="009C5C5E">
        <w:rPr>
          <w:rFonts w:cs="Times New Roman"/>
          <w:strike/>
          <w:szCs w:val="22"/>
        </w:rPr>
        <w:tab/>
        <w:t>$</w:t>
      </w:r>
      <w:r w:rsidR="00162AC6" w:rsidRPr="009C5C5E">
        <w:rPr>
          <w:rFonts w:cs="Times New Roman"/>
          <w:strike/>
          <w:szCs w:val="22"/>
        </w:rPr>
        <w:tab/>
        <w:t>15,000,000;</w:t>
      </w:r>
    </w:p>
    <w:p w:rsidR="00162AC6" w:rsidRPr="009C5C5E" w:rsidRDefault="00162AC6" w:rsidP="0039167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(4)</w:t>
      </w:r>
      <w:r w:rsidRPr="009C5C5E">
        <w:rPr>
          <w:rFonts w:cs="Times New Roman"/>
          <w:strike/>
          <w:szCs w:val="22"/>
        </w:rPr>
        <w:tab/>
        <w:t>Commission on Higher Education--Higher Education Excellence Enhancement Program</w:t>
      </w:r>
      <w:r w:rsidRPr="009C5C5E">
        <w:rPr>
          <w:rFonts w:cs="Times New Roman"/>
          <w:strike/>
          <w:szCs w:val="22"/>
        </w:rPr>
        <w:tab/>
        <w:t>$</w:t>
      </w:r>
      <w:r w:rsidRPr="009C5C5E">
        <w:rPr>
          <w:rFonts w:cs="Times New Roman"/>
          <w:strike/>
          <w:szCs w:val="22"/>
        </w:rPr>
        <w:tab/>
        <w:t>2,631,137;</w:t>
      </w:r>
      <w:r w:rsidRPr="009C5C5E">
        <w:rPr>
          <w:rFonts w:cs="Times New Roman"/>
          <w:strike/>
          <w:szCs w:val="22"/>
        </w:rPr>
        <w:tab/>
        <w:t>and</w:t>
      </w:r>
    </w:p>
    <w:p w:rsidR="00162AC6" w:rsidRPr="009C5C5E"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(5)</w:t>
      </w:r>
      <w:r w:rsidRPr="009C5C5E">
        <w:rPr>
          <w:rFonts w:cs="Times New Roman"/>
          <w:strike/>
          <w:szCs w:val="22"/>
        </w:rPr>
        <w:tab/>
        <w:t>Commission on Higher Education--Need-Based Grants</w:t>
      </w:r>
      <w:r w:rsidR="00F92717" w:rsidRPr="009C5C5E">
        <w:rPr>
          <w:rFonts w:cs="Times New Roman"/>
          <w:strike/>
          <w:szCs w:val="22"/>
        </w:rPr>
        <w:t xml:space="preserve"> </w:t>
      </w:r>
      <w:r w:rsidR="0039167B" w:rsidRPr="009C5C5E">
        <w:rPr>
          <w:rFonts w:cs="Times New Roman"/>
          <w:strike/>
          <w:szCs w:val="22"/>
        </w:rPr>
        <w:tab/>
      </w:r>
      <w:r w:rsidR="002E7FDF" w:rsidRPr="009C5C5E">
        <w:rPr>
          <w:rFonts w:cs="Times New Roman"/>
          <w:strike/>
          <w:szCs w:val="22"/>
        </w:rPr>
        <w:t>$</w:t>
      </w:r>
      <w:r w:rsidR="002E7FDF" w:rsidRPr="009C5C5E">
        <w:rPr>
          <w:rFonts w:cs="Times New Roman"/>
          <w:strike/>
          <w:szCs w:val="22"/>
        </w:rPr>
        <w:tab/>
      </w:r>
      <w:r w:rsidRPr="009C5C5E">
        <w:rPr>
          <w:rFonts w:cs="Times New Roman"/>
          <w:strike/>
          <w:szCs w:val="22"/>
        </w:rPr>
        <w:t>3,000,000.</w:t>
      </w:r>
    </w:p>
    <w:p w:rsidR="00162AC6" w:rsidRPr="009C5C5E"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tab/>
      </w:r>
      <w:r w:rsidRPr="009C5C5E">
        <w:rPr>
          <w:rFonts w:cs="Times New Roman"/>
          <w:strike/>
          <w:color w:val="auto"/>
          <w:szCs w:val="22"/>
        </w:rPr>
        <w:t>Fiscal Year 2016-17 funds appropriated to the Commission on Higher Education and the State Board for Technical and Comprehensive Education for Tuition Assistance must be distributed to the technical colleges and two-year institutions as provided in Section 59</w:t>
      </w:r>
      <w:r w:rsidRPr="009C5C5E">
        <w:rPr>
          <w:rFonts w:cs="Times New Roman"/>
          <w:strike/>
          <w:color w:val="auto"/>
          <w:szCs w:val="22"/>
        </w:rPr>
        <w:noBreakHyphen/>
        <w:t>150-360.  Annually the State Board for Technical and Comprehensive Education and the Commission on Higher Education shall develop the Tuition Assistance distribution of funds.</w:t>
      </w:r>
    </w:p>
    <w:p w:rsidR="00162AC6" w:rsidRPr="009C5C5E"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lastRenderedPageBreak/>
        <w:tab/>
      </w:r>
      <w:r w:rsidRPr="009C5C5E">
        <w:rPr>
          <w:rFonts w:cs="Times New Roman"/>
          <w:strike/>
          <w:color w:val="auto"/>
          <w:szCs w:val="22"/>
        </w:rPr>
        <w:t>The provisions of Section 2-75-30 of the 1976 Code regarding the aggregate amount of funding provided for the Centers of Excellence Matching Endowment are suspended for the current fiscal year.</w:t>
      </w:r>
    </w:p>
    <w:p w:rsidR="00162AC6" w:rsidRPr="009C5C5E"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tab/>
      </w:r>
      <w:r w:rsidRPr="009C5C5E">
        <w:rPr>
          <w:rFonts w:cs="Times New Roman"/>
          <w:strike/>
          <w:color w:val="auto"/>
          <w:szCs w:val="22"/>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162AC6" w:rsidRPr="009C5C5E"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tab/>
      </w:r>
      <w:r w:rsidRPr="009C5C5E">
        <w:rPr>
          <w:rFonts w:cs="Times New Roman"/>
          <w:strike/>
          <w:color w:val="auto"/>
          <w:szCs w:val="22"/>
        </w:rPr>
        <w:t>Fiscal Year 2016-17 net lottery proceeds and investment earnings in excess of the certified net lottery proceeds and investment earnings for this period are appropriated and must be used to ensure that all LIFE, HOPE, and Palmetto Fellows Scholarships for Fiscal Year 2016-17 are fully funded.</w:t>
      </w:r>
    </w:p>
    <w:p w:rsidR="00162AC6" w:rsidRPr="009C5C5E"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color w:val="auto"/>
          <w:szCs w:val="22"/>
        </w:rPr>
        <w:tab/>
      </w:r>
      <w:r w:rsidRPr="009C5C5E">
        <w:rPr>
          <w:rFonts w:cs="Times New Roman"/>
          <w:strike/>
          <w:color w:val="auto"/>
          <w:szCs w:val="22"/>
        </w:rPr>
        <w:t>If the lottery revenue received for Fiscal Year 2016-17 is less than the amounts appropriated, the projects and programs receiving</w:t>
      </w:r>
      <w:r w:rsidRPr="009C5C5E">
        <w:rPr>
          <w:rFonts w:cs="Times New Roman"/>
          <w:strike/>
          <w:szCs w:val="22"/>
        </w:rPr>
        <w:t xml:space="preserve"> appropriations for any such year shall have their appropriations reduced on a pro rata basis, except that a reduction must not be applied to the funding of LIFE, HOPE, and Palmetto Fellows Scholarships.</w:t>
      </w:r>
    </w:p>
    <w:p w:rsidR="00162AC6" w:rsidRPr="009C5C5E"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trike/>
          <w:szCs w:val="22"/>
        </w:rPr>
        <w:t>The Commission on Higher Education is authorized to use up to $345,000 of the funds appropriated in this provision for LIFE, HOPE, and Palmetto Fellows scholarships to provide the necessary level of program support for the scholarship award process and to provide for a Scholarship Compliance Auditor.</w:t>
      </w:r>
    </w:p>
    <w:p w:rsidR="00162AC6" w:rsidRPr="009C5C5E"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trike/>
          <w:szCs w:val="22"/>
        </w:rPr>
        <w:t>Of the funds appropriated to the Commission on Higher Education for institutions of higher learning entitled “Technology-Public Four Year Institutions, Two Year Institutions, and State Technical Colleges,” the commission shall allocate the realized funds on a proportional basis as follows:</w:t>
      </w:r>
    </w:p>
    <w:p w:rsidR="00162AC6" w:rsidRPr="009C5C5E"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(1)</w:t>
      </w:r>
      <w:r w:rsidRPr="009C5C5E">
        <w:rPr>
          <w:rFonts w:cs="Times New Roman"/>
          <w:strike/>
          <w:szCs w:val="22"/>
        </w:rPr>
        <w:tab/>
        <w:t>The Citadel</w:t>
      </w:r>
      <w:r w:rsidRPr="009C5C5E">
        <w:rPr>
          <w:rFonts w:cs="Times New Roman"/>
          <w:strike/>
          <w:szCs w:val="22"/>
        </w:rPr>
        <w:tab/>
        <w:t>$</w:t>
      </w:r>
      <w:r w:rsidRPr="009C5C5E">
        <w:rPr>
          <w:rFonts w:cs="Times New Roman"/>
          <w:strike/>
          <w:szCs w:val="22"/>
        </w:rPr>
        <w:tab/>
        <w:t>307,628;</w:t>
      </w:r>
    </w:p>
    <w:p w:rsidR="00162AC6" w:rsidRPr="009C5C5E"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(2)</w:t>
      </w:r>
      <w:r w:rsidRPr="009C5C5E">
        <w:rPr>
          <w:rFonts w:cs="Times New Roman"/>
          <w:strike/>
          <w:szCs w:val="22"/>
        </w:rPr>
        <w:tab/>
        <w:t>University of Charleston</w:t>
      </w:r>
      <w:r w:rsidRPr="009C5C5E">
        <w:rPr>
          <w:rFonts w:cs="Times New Roman"/>
          <w:strike/>
          <w:szCs w:val="22"/>
        </w:rPr>
        <w:tab/>
        <w:t>$</w:t>
      </w:r>
      <w:r w:rsidRPr="009C5C5E">
        <w:rPr>
          <w:rFonts w:cs="Times New Roman"/>
          <w:strike/>
          <w:szCs w:val="22"/>
        </w:rPr>
        <w:tab/>
        <w:t>643,395;</w:t>
      </w:r>
    </w:p>
    <w:p w:rsidR="00162AC6" w:rsidRPr="009C5C5E"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(3)</w:t>
      </w:r>
      <w:r w:rsidRPr="009C5C5E">
        <w:rPr>
          <w:rFonts w:cs="Times New Roman"/>
          <w:strike/>
          <w:szCs w:val="22"/>
        </w:rPr>
        <w:tab/>
        <w:t>Coastal Carolina University</w:t>
      </w:r>
      <w:r w:rsidRPr="009C5C5E">
        <w:rPr>
          <w:rFonts w:cs="Times New Roman"/>
          <w:strike/>
          <w:szCs w:val="22"/>
        </w:rPr>
        <w:tab/>
        <w:t>$</w:t>
      </w:r>
      <w:r w:rsidRPr="009C5C5E">
        <w:rPr>
          <w:rFonts w:cs="Times New Roman"/>
          <w:strike/>
          <w:szCs w:val="22"/>
        </w:rPr>
        <w:tab/>
        <w:t>573,411;</w:t>
      </w:r>
    </w:p>
    <w:p w:rsidR="00162AC6" w:rsidRPr="009C5C5E"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(4)</w:t>
      </w:r>
      <w:r w:rsidRPr="009C5C5E">
        <w:rPr>
          <w:rFonts w:cs="Times New Roman"/>
          <w:strike/>
          <w:szCs w:val="22"/>
        </w:rPr>
        <w:tab/>
        <w:t>Francis Marion University</w:t>
      </w:r>
      <w:r w:rsidRPr="009C5C5E">
        <w:rPr>
          <w:rFonts w:cs="Times New Roman"/>
          <w:strike/>
          <w:szCs w:val="22"/>
        </w:rPr>
        <w:tab/>
        <w:t>$</w:t>
      </w:r>
      <w:r w:rsidRPr="009C5C5E">
        <w:rPr>
          <w:rFonts w:cs="Times New Roman"/>
          <w:strike/>
          <w:szCs w:val="22"/>
        </w:rPr>
        <w:tab/>
        <w:t>293,497;</w:t>
      </w:r>
    </w:p>
    <w:p w:rsidR="00162AC6" w:rsidRPr="009C5C5E"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(5)</w:t>
      </w:r>
      <w:r w:rsidRPr="009C5C5E">
        <w:rPr>
          <w:rFonts w:cs="Times New Roman"/>
          <w:strike/>
          <w:szCs w:val="22"/>
        </w:rPr>
        <w:tab/>
        <w:t>Lander University</w:t>
      </w:r>
      <w:r w:rsidRPr="009C5C5E">
        <w:rPr>
          <w:rFonts w:cs="Times New Roman"/>
          <w:strike/>
          <w:szCs w:val="22"/>
        </w:rPr>
        <w:tab/>
        <w:t>$</w:t>
      </w:r>
      <w:r w:rsidRPr="009C5C5E">
        <w:rPr>
          <w:rFonts w:cs="Times New Roman"/>
          <w:strike/>
          <w:szCs w:val="22"/>
        </w:rPr>
        <w:tab/>
        <w:t>301,439;</w:t>
      </w:r>
    </w:p>
    <w:p w:rsidR="00162AC6" w:rsidRPr="009C5C5E"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(6)</w:t>
      </w:r>
      <w:r w:rsidRPr="009C5C5E">
        <w:rPr>
          <w:rFonts w:cs="Times New Roman"/>
          <w:strike/>
          <w:szCs w:val="22"/>
        </w:rPr>
        <w:tab/>
        <w:t>South Carolina State University</w:t>
      </w:r>
      <w:r w:rsidRPr="009C5C5E">
        <w:rPr>
          <w:rFonts w:cs="Times New Roman"/>
          <w:strike/>
          <w:szCs w:val="22"/>
        </w:rPr>
        <w:tab/>
        <w:t>$</w:t>
      </w:r>
      <w:r w:rsidRPr="009C5C5E">
        <w:rPr>
          <w:rFonts w:cs="Times New Roman"/>
          <w:strike/>
          <w:szCs w:val="22"/>
        </w:rPr>
        <w:tab/>
        <w:t>276,399;</w:t>
      </w:r>
    </w:p>
    <w:p w:rsidR="00162AC6" w:rsidRPr="009C5C5E"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(7)</w:t>
      </w:r>
      <w:r w:rsidRPr="009C5C5E">
        <w:rPr>
          <w:rFonts w:cs="Times New Roman"/>
          <w:strike/>
          <w:szCs w:val="22"/>
        </w:rPr>
        <w:tab/>
        <w:t>USC - Aiken Campus</w:t>
      </w:r>
      <w:r w:rsidRPr="009C5C5E">
        <w:rPr>
          <w:rFonts w:cs="Times New Roman"/>
          <w:strike/>
          <w:szCs w:val="22"/>
        </w:rPr>
        <w:tab/>
        <w:t>$</w:t>
      </w:r>
      <w:r w:rsidRPr="009C5C5E">
        <w:rPr>
          <w:rFonts w:cs="Times New Roman"/>
          <w:strike/>
          <w:szCs w:val="22"/>
        </w:rPr>
        <w:tab/>
        <w:t>269,987;</w:t>
      </w:r>
    </w:p>
    <w:p w:rsidR="00162AC6" w:rsidRPr="009C5C5E"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(8)</w:t>
      </w:r>
      <w:r w:rsidRPr="009C5C5E">
        <w:rPr>
          <w:rFonts w:cs="Times New Roman"/>
          <w:strike/>
          <w:szCs w:val="22"/>
        </w:rPr>
        <w:tab/>
        <w:t>USC - Upstate</w:t>
      </w:r>
      <w:r w:rsidRPr="009C5C5E">
        <w:rPr>
          <w:rFonts w:cs="Times New Roman"/>
          <w:strike/>
          <w:szCs w:val="22"/>
        </w:rPr>
        <w:tab/>
        <w:t>$</w:t>
      </w:r>
      <w:r w:rsidRPr="009C5C5E">
        <w:rPr>
          <w:rFonts w:cs="Times New Roman"/>
          <w:strike/>
          <w:szCs w:val="22"/>
        </w:rPr>
        <w:tab/>
        <w:t>366,549;</w:t>
      </w:r>
    </w:p>
    <w:p w:rsidR="00162AC6" w:rsidRPr="009C5C5E"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(9)</w:t>
      </w:r>
      <w:r w:rsidRPr="009C5C5E">
        <w:rPr>
          <w:rFonts w:cs="Times New Roman"/>
          <w:strike/>
          <w:szCs w:val="22"/>
        </w:rPr>
        <w:tab/>
        <w:t>USC - Beaufort Campus</w:t>
      </w:r>
      <w:r w:rsidRPr="009C5C5E">
        <w:rPr>
          <w:rFonts w:cs="Times New Roman"/>
          <w:strike/>
          <w:szCs w:val="22"/>
        </w:rPr>
        <w:tab/>
        <w:t>$</w:t>
      </w:r>
      <w:r w:rsidRPr="009C5C5E">
        <w:rPr>
          <w:rFonts w:cs="Times New Roman"/>
          <w:strike/>
          <w:szCs w:val="22"/>
        </w:rPr>
        <w:tab/>
        <w:t>200,669;</w:t>
      </w:r>
    </w:p>
    <w:p w:rsidR="00162AC6" w:rsidRPr="009C5C5E"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(10)</w:t>
      </w:r>
      <w:r w:rsidRPr="009C5C5E">
        <w:rPr>
          <w:rFonts w:cs="Times New Roman"/>
          <w:strike/>
          <w:szCs w:val="22"/>
        </w:rPr>
        <w:tab/>
        <w:t>USC - Lancaster Campus</w:t>
      </w:r>
      <w:r w:rsidRPr="009C5C5E">
        <w:rPr>
          <w:rFonts w:cs="Times New Roman"/>
          <w:strike/>
          <w:szCs w:val="22"/>
        </w:rPr>
        <w:tab/>
        <w:t>$</w:t>
      </w:r>
      <w:r w:rsidRPr="009C5C5E">
        <w:rPr>
          <w:rFonts w:cs="Times New Roman"/>
          <w:strike/>
          <w:szCs w:val="22"/>
        </w:rPr>
        <w:tab/>
        <w:t>75,440;</w:t>
      </w:r>
    </w:p>
    <w:p w:rsidR="00162AC6" w:rsidRPr="009C5C5E"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(11)</w:t>
      </w:r>
      <w:r w:rsidRPr="009C5C5E">
        <w:rPr>
          <w:rFonts w:cs="Times New Roman"/>
          <w:strike/>
          <w:szCs w:val="22"/>
        </w:rPr>
        <w:tab/>
        <w:t>USC - Salkehatchie Campus</w:t>
      </w:r>
      <w:r w:rsidRPr="009C5C5E">
        <w:rPr>
          <w:rFonts w:cs="Times New Roman"/>
          <w:strike/>
          <w:szCs w:val="22"/>
        </w:rPr>
        <w:tab/>
        <w:t>$</w:t>
      </w:r>
      <w:r w:rsidRPr="009C5C5E">
        <w:rPr>
          <w:rFonts w:cs="Times New Roman"/>
          <w:strike/>
          <w:szCs w:val="22"/>
        </w:rPr>
        <w:tab/>
        <w:t>75,440;</w:t>
      </w:r>
    </w:p>
    <w:p w:rsidR="00162AC6" w:rsidRPr="009C5C5E"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(12)</w:t>
      </w:r>
      <w:r w:rsidRPr="009C5C5E">
        <w:rPr>
          <w:rFonts w:cs="Times New Roman"/>
          <w:strike/>
          <w:szCs w:val="22"/>
        </w:rPr>
        <w:tab/>
        <w:t>USC - Sumter Campus</w:t>
      </w:r>
      <w:r w:rsidRPr="009C5C5E">
        <w:rPr>
          <w:rFonts w:cs="Times New Roman"/>
          <w:strike/>
          <w:szCs w:val="22"/>
        </w:rPr>
        <w:tab/>
        <w:t>$</w:t>
      </w:r>
      <w:r w:rsidRPr="009C5C5E">
        <w:rPr>
          <w:rFonts w:cs="Times New Roman"/>
          <w:strike/>
          <w:szCs w:val="22"/>
        </w:rPr>
        <w:tab/>
        <w:t>75,440;</w:t>
      </w:r>
    </w:p>
    <w:p w:rsidR="00162AC6" w:rsidRPr="009C5C5E"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(13)</w:t>
      </w:r>
      <w:r w:rsidRPr="009C5C5E">
        <w:rPr>
          <w:rFonts w:cs="Times New Roman"/>
          <w:strike/>
          <w:szCs w:val="22"/>
        </w:rPr>
        <w:tab/>
        <w:t>USC - Union Campus</w:t>
      </w:r>
      <w:r w:rsidRPr="009C5C5E">
        <w:rPr>
          <w:rFonts w:cs="Times New Roman"/>
          <w:strike/>
          <w:szCs w:val="22"/>
        </w:rPr>
        <w:tab/>
        <w:t>$</w:t>
      </w:r>
      <w:r w:rsidRPr="009C5C5E">
        <w:rPr>
          <w:rFonts w:cs="Times New Roman"/>
          <w:strike/>
          <w:szCs w:val="22"/>
        </w:rPr>
        <w:tab/>
        <w:t>75,440;</w:t>
      </w:r>
    </w:p>
    <w:p w:rsidR="00162AC6" w:rsidRPr="009C5C5E"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 w:val="left" w:pos="639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(14)</w:t>
      </w:r>
      <w:r w:rsidRPr="009C5C5E">
        <w:rPr>
          <w:rFonts w:cs="Times New Roman"/>
          <w:strike/>
          <w:szCs w:val="22"/>
        </w:rPr>
        <w:tab/>
        <w:t>Winthrop University</w:t>
      </w:r>
      <w:r w:rsidRPr="009C5C5E">
        <w:rPr>
          <w:rFonts w:cs="Times New Roman"/>
          <w:strike/>
          <w:szCs w:val="22"/>
        </w:rPr>
        <w:tab/>
        <w:t>$</w:t>
      </w:r>
      <w:r w:rsidRPr="009C5C5E">
        <w:rPr>
          <w:rFonts w:cs="Times New Roman"/>
          <w:strike/>
          <w:szCs w:val="22"/>
        </w:rPr>
        <w:tab/>
        <w:t>388,130;</w:t>
      </w:r>
      <w:r w:rsidRPr="009C5C5E">
        <w:rPr>
          <w:rFonts w:cs="Times New Roman"/>
          <w:strike/>
          <w:szCs w:val="22"/>
        </w:rPr>
        <w:tab/>
        <w:t>and</w:t>
      </w:r>
    </w:p>
    <w:p w:rsidR="00162AC6" w:rsidRPr="009C5C5E"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(15)</w:t>
      </w:r>
      <w:r w:rsidRPr="009C5C5E">
        <w:rPr>
          <w:rFonts w:cs="Times New Roman"/>
          <w:strike/>
          <w:szCs w:val="22"/>
        </w:rPr>
        <w:tab/>
        <w:t>State Technical Colleges and State Board for</w:t>
      </w:r>
    </w:p>
    <w:p w:rsidR="00162AC6" w:rsidRPr="009C5C5E"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trike/>
          <w:szCs w:val="22"/>
        </w:rPr>
        <w:t>Technical and Comprehensive Education</w:t>
      </w:r>
      <w:r w:rsidRPr="009C5C5E">
        <w:rPr>
          <w:rFonts w:cs="Times New Roman"/>
          <w:strike/>
          <w:szCs w:val="22"/>
        </w:rPr>
        <w:tab/>
        <w:t>$</w:t>
      </w:r>
      <w:r w:rsidRPr="009C5C5E">
        <w:rPr>
          <w:rFonts w:cs="Times New Roman"/>
          <w:strike/>
          <w:szCs w:val="22"/>
        </w:rPr>
        <w:tab/>
        <w:t>3,319,348.</w:t>
      </w:r>
    </w:p>
    <w:p w:rsidR="00162AC6" w:rsidRPr="009C5C5E"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trike/>
          <w:szCs w:val="22"/>
        </w:rPr>
        <w:t>In accordance with Section 59-150-356 of the 1976 Code, each institution shall use the amount appropriated only for technology repair and related technology maintenance and/or upgrades that are necessary to support an institution's educational purpose.</w:t>
      </w:r>
    </w:p>
    <w:p w:rsidR="00162AC6" w:rsidRPr="009C5C5E"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lastRenderedPageBreak/>
        <w:tab/>
      </w:r>
      <w:r w:rsidRPr="009C5C5E">
        <w:rPr>
          <w:rFonts w:cs="Times New Roman"/>
          <w:strike/>
          <w:szCs w:val="22"/>
        </w:rPr>
        <w:t>Prior to the utilization of these funds, institutions must certify to the Commission on Higher Education, in a manner it prescribes, the extent to which they have met this requirement.</w:t>
      </w:r>
    </w:p>
    <w:p w:rsidR="00162AC6" w:rsidRPr="009C5C5E"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trike/>
          <w:szCs w:val="22"/>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rsidR="00162AC6" w:rsidRPr="009C5C5E"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trike/>
          <w:szCs w:val="22"/>
        </w:rPr>
        <w:t>Funds not expended in the prior fiscal year may be carried forward into the current fiscal year and utilized for the same purpose, subject to certification from the Commission on Higher Education they continue to meet the requirement of this provision.</w:t>
      </w:r>
    </w:p>
    <w:p w:rsidR="00162AC6" w:rsidRPr="009C5C5E"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trike/>
          <w:szCs w:val="22"/>
        </w:rPr>
        <w:t>Of the funds appropriated above to the State Board for Technical and Comprehensive Education for “Critical Training Equipment,” the State Board shall allocate the realized funds on a proportional basis as follows:</w:t>
      </w:r>
    </w:p>
    <w:p w:rsidR="00162AC6" w:rsidRPr="009C5C5E"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(1)</w:t>
      </w:r>
      <w:r w:rsidRPr="009C5C5E">
        <w:rPr>
          <w:rFonts w:cs="Times New Roman"/>
          <w:strike/>
          <w:szCs w:val="22"/>
        </w:rPr>
        <w:tab/>
        <w:t>Aiken Technical College</w:t>
      </w:r>
      <w:r w:rsidRPr="009C5C5E">
        <w:rPr>
          <w:rFonts w:cs="Times New Roman"/>
          <w:strike/>
          <w:szCs w:val="22"/>
        </w:rPr>
        <w:tab/>
        <w:t>$</w:t>
      </w:r>
      <w:r w:rsidRPr="009C5C5E">
        <w:rPr>
          <w:rFonts w:cs="Times New Roman"/>
          <w:strike/>
          <w:szCs w:val="22"/>
        </w:rPr>
        <w:tab/>
        <w:t>157,732;</w:t>
      </w:r>
    </w:p>
    <w:p w:rsidR="00162AC6" w:rsidRPr="009C5C5E"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(2)</w:t>
      </w:r>
      <w:r w:rsidRPr="009C5C5E">
        <w:rPr>
          <w:rFonts w:cs="Times New Roman"/>
          <w:strike/>
          <w:szCs w:val="22"/>
        </w:rPr>
        <w:tab/>
        <w:t>Central Carolina Technical College</w:t>
      </w:r>
      <w:r w:rsidRPr="009C5C5E">
        <w:rPr>
          <w:rFonts w:cs="Times New Roman"/>
          <w:strike/>
          <w:szCs w:val="22"/>
        </w:rPr>
        <w:tab/>
        <w:t>$</w:t>
      </w:r>
      <w:r w:rsidRPr="009C5C5E">
        <w:rPr>
          <w:rFonts w:cs="Times New Roman"/>
          <w:strike/>
          <w:szCs w:val="22"/>
        </w:rPr>
        <w:tab/>
        <w:t>165,234;</w:t>
      </w:r>
    </w:p>
    <w:p w:rsidR="00162AC6" w:rsidRPr="009C5C5E"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(3)</w:t>
      </w:r>
      <w:r w:rsidRPr="009C5C5E">
        <w:rPr>
          <w:rFonts w:cs="Times New Roman"/>
          <w:strike/>
          <w:szCs w:val="22"/>
        </w:rPr>
        <w:tab/>
        <w:t>Denmark Technical College</w:t>
      </w:r>
      <w:r w:rsidRPr="009C5C5E">
        <w:rPr>
          <w:rFonts w:cs="Times New Roman"/>
          <w:strike/>
          <w:szCs w:val="22"/>
        </w:rPr>
        <w:tab/>
        <w:t>$</w:t>
      </w:r>
      <w:r w:rsidRPr="009C5C5E">
        <w:rPr>
          <w:rFonts w:cs="Times New Roman"/>
          <w:strike/>
          <w:szCs w:val="22"/>
        </w:rPr>
        <w:tab/>
        <w:t>83,432;</w:t>
      </w:r>
    </w:p>
    <w:p w:rsidR="00162AC6" w:rsidRPr="009C5C5E"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(4)</w:t>
      </w:r>
      <w:r w:rsidRPr="009C5C5E">
        <w:rPr>
          <w:rFonts w:cs="Times New Roman"/>
          <w:strike/>
          <w:szCs w:val="22"/>
        </w:rPr>
        <w:tab/>
        <w:t>Florence-Darlington Technical College</w:t>
      </w:r>
      <w:r w:rsidRPr="009C5C5E">
        <w:rPr>
          <w:rFonts w:cs="Times New Roman"/>
          <w:strike/>
          <w:szCs w:val="22"/>
        </w:rPr>
        <w:tab/>
        <w:t>$</w:t>
      </w:r>
      <w:r w:rsidRPr="009C5C5E">
        <w:rPr>
          <w:rFonts w:cs="Times New Roman"/>
          <w:strike/>
          <w:szCs w:val="22"/>
        </w:rPr>
        <w:tab/>
        <w:t>172,296;</w:t>
      </w:r>
    </w:p>
    <w:p w:rsidR="00162AC6" w:rsidRPr="009C5C5E"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(5)</w:t>
      </w:r>
      <w:r w:rsidRPr="009C5C5E">
        <w:rPr>
          <w:rFonts w:cs="Times New Roman"/>
          <w:strike/>
          <w:szCs w:val="22"/>
        </w:rPr>
        <w:tab/>
        <w:t>Greenville Technical College</w:t>
      </w:r>
      <w:r w:rsidRPr="009C5C5E">
        <w:rPr>
          <w:rFonts w:cs="Times New Roman"/>
          <w:strike/>
          <w:szCs w:val="22"/>
        </w:rPr>
        <w:tab/>
        <w:t>$</w:t>
      </w:r>
      <w:r w:rsidRPr="009C5C5E">
        <w:rPr>
          <w:rFonts w:cs="Times New Roman"/>
          <w:strike/>
          <w:szCs w:val="22"/>
        </w:rPr>
        <w:tab/>
        <w:t>269,810;</w:t>
      </w:r>
    </w:p>
    <w:p w:rsidR="00162AC6" w:rsidRPr="009C5C5E"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(6)</w:t>
      </w:r>
      <w:r w:rsidRPr="009C5C5E">
        <w:rPr>
          <w:rFonts w:cs="Times New Roman"/>
          <w:strike/>
          <w:szCs w:val="22"/>
        </w:rPr>
        <w:tab/>
        <w:t>Horry-Georgetown Technical College</w:t>
      </w:r>
      <w:r w:rsidRPr="009C5C5E">
        <w:rPr>
          <w:rFonts w:cs="Times New Roman"/>
          <w:strike/>
          <w:szCs w:val="22"/>
        </w:rPr>
        <w:tab/>
        <w:t>$</w:t>
      </w:r>
      <w:r w:rsidRPr="009C5C5E">
        <w:rPr>
          <w:rFonts w:cs="Times New Roman"/>
          <w:strike/>
          <w:szCs w:val="22"/>
        </w:rPr>
        <w:tab/>
        <w:t>213,535;</w:t>
      </w:r>
    </w:p>
    <w:p w:rsidR="00162AC6" w:rsidRPr="009C5C5E"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(7)</w:t>
      </w:r>
      <w:r w:rsidRPr="009C5C5E">
        <w:rPr>
          <w:rFonts w:cs="Times New Roman"/>
          <w:strike/>
          <w:szCs w:val="22"/>
        </w:rPr>
        <w:tab/>
        <w:t>Midlands Technical College</w:t>
      </w:r>
      <w:r w:rsidRPr="009C5C5E">
        <w:rPr>
          <w:rFonts w:cs="Times New Roman"/>
          <w:strike/>
          <w:szCs w:val="22"/>
        </w:rPr>
        <w:tab/>
        <w:t>$</w:t>
      </w:r>
      <w:r w:rsidRPr="009C5C5E">
        <w:rPr>
          <w:rFonts w:cs="Times New Roman"/>
          <w:strike/>
          <w:szCs w:val="22"/>
        </w:rPr>
        <w:tab/>
        <w:t>221,557;</w:t>
      </w:r>
    </w:p>
    <w:p w:rsidR="00162AC6" w:rsidRPr="009C5C5E"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(8)</w:t>
      </w:r>
      <w:r w:rsidRPr="009C5C5E">
        <w:rPr>
          <w:rFonts w:cs="Times New Roman"/>
          <w:strike/>
          <w:szCs w:val="22"/>
        </w:rPr>
        <w:tab/>
        <w:t>Northeastern Technical College</w:t>
      </w:r>
      <w:r w:rsidRPr="009C5C5E">
        <w:rPr>
          <w:rFonts w:cs="Times New Roman"/>
          <w:strike/>
          <w:szCs w:val="22"/>
        </w:rPr>
        <w:tab/>
        <w:t>$</w:t>
      </w:r>
      <w:r w:rsidRPr="009C5C5E">
        <w:rPr>
          <w:rFonts w:cs="Times New Roman"/>
          <w:strike/>
          <w:szCs w:val="22"/>
        </w:rPr>
        <w:tab/>
        <w:t>128,984;</w:t>
      </w:r>
    </w:p>
    <w:p w:rsidR="00162AC6" w:rsidRPr="009C5C5E"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(9)</w:t>
      </w:r>
      <w:r w:rsidRPr="009C5C5E">
        <w:rPr>
          <w:rFonts w:cs="Times New Roman"/>
          <w:strike/>
          <w:szCs w:val="22"/>
        </w:rPr>
        <w:tab/>
        <w:t>Orangeburg-Calhoun Technical College</w:t>
      </w:r>
      <w:r w:rsidRPr="009C5C5E">
        <w:rPr>
          <w:rFonts w:cs="Times New Roman"/>
          <w:strike/>
          <w:szCs w:val="22"/>
        </w:rPr>
        <w:tab/>
        <w:t>$</w:t>
      </w:r>
      <w:r w:rsidRPr="009C5C5E">
        <w:rPr>
          <w:rFonts w:cs="Times New Roman"/>
          <w:strike/>
          <w:szCs w:val="22"/>
        </w:rPr>
        <w:tab/>
        <w:t>161,357;</w:t>
      </w:r>
    </w:p>
    <w:p w:rsidR="00162AC6" w:rsidRPr="009C5C5E"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(10)</w:t>
      </w:r>
      <w:r w:rsidRPr="009C5C5E">
        <w:rPr>
          <w:rFonts w:cs="Times New Roman"/>
          <w:strike/>
          <w:szCs w:val="22"/>
        </w:rPr>
        <w:tab/>
        <w:t>Piedmont Technical College</w:t>
      </w:r>
      <w:r w:rsidRPr="009C5C5E">
        <w:rPr>
          <w:rFonts w:cs="Times New Roman"/>
          <w:strike/>
          <w:szCs w:val="22"/>
        </w:rPr>
        <w:tab/>
        <w:t>$</w:t>
      </w:r>
      <w:r w:rsidRPr="009C5C5E">
        <w:rPr>
          <w:rFonts w:cs="Times New Roman"/>
          <w:strike/>
          <w:szCs w:val="22"/>
        </w:rPr>
        <w:tab/>
        <w:t>198,705;</w:t>
      </w:r>
    </w:p>
    <w:p w:rsidR="00162AC6" w:rsidRPr="009C5C5E"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(11)</w:t>
      </w:r>
      <w:r w:rsidRPr="009C5C5E">
        <w:rPr>
          <w:rFonts w:cs="Times New Roman"/>
          <w:strike/>
          <w:szCs w:val="22"/>
        </w:rPr>
        <w:tab/>
        <w:t>Spartanburg Community College</w:t>
      </w:r>
      <w:r w:rsidRPr="009C5C5E">
        <w:rPr>
          <w:rFonts w:cs="Times New Roman"/>
          <w:strike/>
          <w:szCs w:val="22"/>
        </w:rPr>
        <w:tab/>
        <w:t>$</w:t>
      </w:r>
      <w:r w:rsidRPr="009C5C5E">
        <w:rPr>
          <w:rFonts w:cs="Times New Roman"/>
          <w:strike/>
          <w:szCs w:val="22"/>
        </w:rPr>
        <w:tab/>
        <w:t>171,418;</w:t>
      </w:r>
    </w:p>
    <w:p w:rsidR="00162AC6" w:rsidRPr="009C5C5E"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(12)</w:t>
      </w:r>
      <w:r w:rsidRPr="009C5C5E">
        <w:rPr>
          <w:rFonts w:cs="Times New Roman"/>
          <w:strike/>
          <w:szCs w:val="22"/>
        </w:rPr>
        <w:tab/>
        <w:t>Technical College of the Lowcountry</w:t>
      </w:r>
      <w:r w:rsidRPr="009C5C5E">
        <w:rPr>
          <w:rFonts w:cs="Times New Roman"/>
          <w:strike/>
          <w:szCs w:val="22"/>
        </w:rPr>
        <w:tab/>
        <w:t>$</w:t>
      </w:r>
      <w:r w:rsidRPr="009C5C5E">
        <w:rPr>
          <w:rFonts w:cs="Times New Roman"/>
          <w:strike/>
          <w:szCs w:val="22"/>
        </w:rPr>
        <w:tab/>
        <w:t>144,362;</w:t>
      </w:r>
    </w:p>
    <w:p w:rsidR="00162AC6" w:rsidRPr="009C5C5E"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(13)</w:t>
      </w:r>
      <w:r w:rsidRPr="009C5C5E">
        <w:rPr>
          <w:rFonts w:cs="Times New Roman"/>
          <w:strike/>
          <w:szCs w:val="22"/>
        </w:rPr>
        <w:tab/>
        <w:t>Tri-County Technical College</w:t>
      </w:r>
      <w:r w:rsidRPr="009C5C5E">
        <w:rPr>
          <w:rFonts w:cs="Times New Roman"/>
          <w:strike/>
          <w:szCs w:val="22"/>
        </w:rPr>
        <w:tab/>
        <w:t>$</w:t>
      </w:r>
      <w:r w:rsidRPr="009C5C5E">
        <w:rPr>
          <w:rFonts w:cs="Times New Roman"/>
          <w:strike/>
          <w:szCs w:val="22"/>
        </w:rPr>
        <w:tab/>
        <w:t>199,914;</w:t>
      </w:r>
    </w:p>
    <w:p w:rsidR="00162AC6" w:rsidRPr="009C5C5E"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(14)</w:t>
      </w:r>
      <w:r w:rsidRPr="009C5C5E">
        <w:rPr>
          <w:rFonts w:cs="Times New Roman"/>
          <w:strike/>
          <w:szCs w:val="22"/>
        </w:rPr>
        <w:tab/>
        <w:t>Trident Technical College</w:t>
      </w:r>
      <w:r w:rsidRPr="009C5C5E">
        <w:rPr>
          <w:rFonts w:cs="Times New Roman"/>
          <w:strike/>
          <w:szCs w:val="22"/>
        </w:rPr>
        <w:tab/>
        <w:t>$</w:t>
      </w:r>
      <w:r w:rsidRPr="009C5C5E">
        <w:rPr>
          <w:rFonts w:cs="Times New Roman"/>
          <w:strike/>
          <w:szCs w:val="22"/>
        </w:rPr>
        <w:tab/>
        <w:t>325,470;</w:t>
      </w:r>
    </w:p>
    <w:p w:rsidR="00162AC6" w:rsidRPr="009C5C5E" w:rsidRDefault="00162AC6" w:rsidP="004C58D8">
      <w:pPr>
        <w:tabs>
          <w:tab w:val="left" w:pos="216"/>
          <w:tab w:val="left" w:pos="432"/>
          <w:tab w:val="left" w:pos="648"/>
          <w:tab w:val="left" w:pos="864"/>
          <w:tab w:val="left" w:pos="1080"/>
          <w:tab w:val="left" w:pos="1296"/>
          <w:tab w:val="left" w:pos="1512"/>
          <w:tab w:val="left" w:pos="1728"/>
          <w:tab w:val="left" w:leader="dot" w:pos="5310"/>
          <w:tab w:val="right" w:pos="6300"/>
          <w:tab w:val="left" w:pos="639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(15)</w:t>
      </w:r>
      <w:r w:rsidRPr="009C5C5E">
        <w:rPr>
          <w:rFonts w:cs="Times New Roman"/>
          <w:strike/>
          <w:szCs w:val="22"/>
        </w:rPr>
        <w:tab/>
        <w:t>Williamsburg Technical College</w:t>
      </w:r>
      <w:r w:rsidRPr="009C5C5E">
        <w:rPr>
          <w:rFonts w:cs="Times New Roman"/>
          <w:strike/>
          <w:szCs w:val="22"/>
        </w:rPr>
        <w:tab/>
        <w:t>$</w:t>
      </w:r>
      <w:r w:rsidRPr="009C5C5E">
        <w:rPr>
          <w:rFonts w:cs="Times New Roman"/>
          <w:strike/>
          <w:szCs w:val="22"/>
        </w:rPr>
        <w:tab/>
        <w:t>124,150;</w:t>
      </w:r>
      <w:r w:rsidRPr="009C5C5E">
        <w:rPr>
          <w:rFonts w:cs="Times New Roman"/>
          <w:strike/>
          <w:szCs w:val="22"/>
        </w:rPr>
        <w:tab/>
        <w:t>and</w:t>
      </w:r>
    </w:p>
    <w:p w:rsidR="00162AC6" w:rsidRPr="009C5C5E"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(16)</w:t>
      </w:r>
      <w:r w:rsidRPr="009C5C5E">
        <w:rPr>
          <w:rFonts w:cs="Times New Roman"/>
          <w:strike/>
          <w:szCs w:val="22"/>
        </w:rPr>
        <w:tab/>
        <w:t>York Technical College</w:t>
      </w:r>
      <w:r w:rsidRPr="009C5C5E">
        <w:rPr>
          <w:rFonts w:cs="Times New Roman"/>
          <w:strike/>
          <w:szCs w:val="22"/>
        </w:rPr>
        <w:tab/>
        <w:t>$</w:t>
      </w:r>
      <w:r w:rsidRPr="009C5C5E">
        <w:rPr>
          <w:rFonts w:cs="Times New Roman"/>
          <w:strike/>
          <w:szCs w:val="22"/>
        </w:rPr>
        <w:tab/>
        <w:t>174,351.</w:t>
      </w:r>
    </w:p>
    <w:p w:rsidR="00162AC6" w:rsidRPr="009C5C5E"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trike/>
          <w:szCs w:val="22"/>
        </w:rPr>
        <w:t>The Higher Education Tuition Grants Commission is authorized to use up to $70,000 of the funds appropriated in this provision for Tuition Grants to provide the necessary level of program support for the grants award process.</w:t>
      </w:r>
    </w:p>
    <w:p w:rsidR="00162AC6" w:rsidRPr="009C5C5E"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trike/>
          <w:szCs w:val="22"/>
        </w:rPr>
        <w:t>Funds appropriated to the Department of Education for the K-12 Technology Initiative shall be distributed to the public school districts of the state, the special schools of the state and the South Carolina Public Charter School District, per pupil, based on the previous year’s one hundred thirty-five day average daily membership, according to the below calculations:  (1) For a school district with a poverty index of less than 75: $35 per ADM; (2) For a school district with a poverty index of at least 75 but no more than 85: $50 per ADM; or (3) For a school district with a poverty index of greater than 85 or a special school with no defined poverty index: $70 per ADM.  Poverty will be defined as determined for the poverty add on weight in Proviso 1.3 of this Act.</w:t>
      </w:r>
    </w:p>
    <w:p w:rsidR="00162AC6" w:rsidRPr="009C5C5E"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trike/>
          <w:szCs w:val="22"/>
        </w:rPr>
        <w:t>The Department of Education may adjust the per-ADM rates for each of the three classes defined above in order to conform to actual levels of student attendance and available appropriations, provided that the per</w:t>
      </w:r>
      <w:r w:rsidRPr="009C5C5E">
        <w:rPr>
          <w:rFonts w:cs="Times New Roman"/>
          <w:strike/>
          <w:szCs w:val="22"/>
        </w:rPr>
        <w:noBreakHyphen/>
        <w:t>ADM rate for each class is adjusted by the same percentage.</w:t>
      </w:r>
    </w:p>
    <w:p w:rsidR="00162AC6" w:rsidRPr="009C5C5E"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lastRenderedPageBreak/>
        <w:tab/>
      </w:r>
      <w:r w:rsidRPr="009C5C5E">
        <w:rPr>
          <w:rFonts w:cs="Times New Roman"/>
          <w:strike/>
          <w:szCs w:val="22"/>
        </w:rPr>
        <w:t>Funds distributed to a school district through the K-12 Technology Initiative may only be used for the following purposes:  (1) To improve external connections to schools, with a goal of reaching at least 100 kilobits per second, per student in each school by 2017; (2) To improve internal connections within schools, with a goal of reaching at least 1 megabit per second, per student in each school by 2017; or (3) To develop or expand one-to-one computing initiatives.</w:t>
      </w:r>
    </w:p>
    <w:p w:rsidR="00162AC6" w:rsidRPr="009C5C5E"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trike/>
          <w:szCs w:val="22"/>
        </w:rPr>
        <w:t>A school district that has achieved each of the above goals may submit a plan to the K-12 Technology Initiative Committee for permission to expend its allocation on other technology-related uses; such permission shall not be unreasonably withheld and the K-12 Technology Committee must permit districts to appeal any process should a district not receive approval and must provide technical assistance to districts in developing plans should the district request such.</w:t>
      </w:r>
    </w:p>
    <w:p w:rsidR="00162AC6" w:rsidRPr="009C5C5E"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trike/>
          <w:szCs w:val="22"/>
        </w:rPr>
        <w:t>Funds appropriated for the K-12 Technology Initiative may not be used to supplant existing school district expenditures on technology.  By June 30, 2017, each school district that receives funding through the K</w:t>
      </w:r>
      <w:r w:rsidRPr="009C5C5E">
        <w:rPr>
          <w:rFonts w:cs="Times New Roman"/>
          <w:strike/>
          <w:szCs w:val="22"/>
        </w:rPr>
        <w:noBreakHyphen/>
        <w:t>12 Technology Initiative during Fiscal Year 2016-17 must provide the K-12 Technology Initiative Committee with an itemized report on the amounts and uses of these funds, using a form developed by the Education Oversight Committee.  In this report, a school district must provide information on its efforts to obtain reimbursements through the “E-Rate” Schools and Libraries Program administered by the Universal Service Administrative Company.  Within its available resources, the K</w:t>
      </w:r>
      <w:r w:rsidRPr="009C5C5E">
        <w:rPr>
          <w:rFonts w:cs="Times New Roman"/>
          <w:strike/>
          <w:szCs w:val="22"/>
        </w:rPr>
        <w:noBreakHyphen/>
        <w:t>12 Technology Initiative Committee shall support school districts’ efforts to obtain these reimbursements.</w:t>
      </w:r>
    </w:p>
    <w:p w:rsidR="00162AC6" w:rsidRPr="009C5C5E"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trike/>
          <w:szCs w:val="22"/>
        </w:rPr>
        <w:t>Funds appropriated to the Department of Education for Reading Partners shall be allocated to Reading Partners and must be used to increase the number of reading interventions for students in low performing schools in grades K-5.  The Office of Early Learning and Literacy shall specify planning criteria to be submitted by Reading Partners no later than July 15, 2016.  Planning criteria shall include, but is not limited to, pre and post assessment data, parental and family literacy engagement, summer learning support and building school level capacity for intervention.  The department shall report to the Governor, the Chairman of the Senate Finance Committee, the Chairman of the Senate Education Committee, the Chairman of the House Ways and Means Committee and the Chairman of the House Education Committee by June 15, 2017 on the impact of the program.</w:t>
      </w:r>
    </w:p>
    <w:p w:rsidR="00162AC6" w:rsidRPr="009C5C5E"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trike/>
          <w:szCs w:val="22"/>
        </w:rPr>
        <w:t>Funds appropriated to the Department of Education for Mobile Device Access and Management shall be disbursed to school districts to procure high-speed mobile internet service for students that lack such internet service at home and are participating in a course of study that requires such access, as demonstrated by the school district.  Districts requesting funding shall make application to the South Carolina K-12 Technology Committee in a form approved by the committee and the Department of Education detailing, at a minimum, the proposed uses of such mobile internet service, the number of students eligible for the service, the process used to determine student eligibility, and the process by which the devices will be secured and use-restricted to prevent breach or misuse.  The Committee may approve requests in whole or in-part as funds are available.</w:t>
      </w:r>
    </w:p>
    <w:p w:rsidR="00162AC6" w:rsidRPr="009C5C5E"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trike/>
          <w:szCs w:val="22"/>
        </w:rPr>
        <w:t>The Department of Administration, Division of Technology may disapprove applications if the district’s mobile device management plans are insufficient to properly secure mobile internet devices issued to students.  The Division of Technology may offer mobile device management services to applicant districts in lieu of a district-specific plan.</w:t>
      </w:r>
    </w:p>
    <w:p w:rsidR="00162AC6" w:rsidRPr="009C5C5E"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trike/>
          <w:szCs w:val="22"/>
        </w:rPr>
        <w:t>The funds appropriated above for South Carolina State University shall be utilized by the Interim Board of Trustees for administrative functions of the interim board, payments of debt, and for any other purpose deemed necessary by the interim board.</w:t>
      </w:r>
    </w:p>
    <w:p w:rsidR="00162AC6" w:rsidRPr="009C5C5E"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trike/>
          <w:szCs w:val="22"/>
        </w:rPr>
        <w:t xml:space="preserve">The funds appropriated to State Board for Technical and Comprehensive Education for Workforce Scholarships and Grants shall be used to provide grants for tuition, fees, transportation, or textbook expenses to South Carolina residents enrolled in a career </w:t>
      </w:r>
      <w:r w:rsidRPr="009C5C5E">
        <w:rPr>
          <w:rFonts w:cs="Times New Roman"/>
          <w:strike/>
          <w:szCs w:val="22"/>
        </w:rPr>
        <w:lastRenderedPageBreak/>
        <w:t xml:space="preserve">education program that meets all eligibility guidelines promulgated by the State Board for Technical and Comprehensive Education in consultation with the Department of Education.  Grants may be awarded from the fund in an amount not exceeding ten thousand dollars or the total cost of attendance, whichever is less, for students to attend the program of their choice at a South Carolina technical school or professional certification program.  </w:t>
      </w:r>
      <w:r w:rsidR="00F92717" w:rsidRPr="009C5C5E">
        <w:rPr>
          <w:rFonts w:cs="Times New Roman"/>
          <w:strike/>
          <w:szCs w:val="22"/>
        </w:rPr>
        <w:t>By March fifteenth</w:t>
      </w:r>
      <w:r w:rsidRPr="009C5C5E">
        <w:rPr>
          <w:rFonts w:cs="Times New Roman"/>
          <w:strike/>
          <w:szCs w:val="22"/>
          <w:vertAlign w:val="superscript"/>
        </w:rPr>
        <w:t xml:space="preserve"> </w:t>
      </w:r>
      <w:r w:rsidRPr="009C5C5E">
        <w:rPr>
          <w:rFonts w:cs="Times New Roman"/>
          <w:strike/>
          <w:szCs w:val="22"/>
        </w:rPr>
        <w:t>of the academic year provided, the State Board for Technical and Comprehensive Education shall provide a report to the Chairman of House Ways and Means Committee and the Chairman of the Senate Finance Committee containing a list of programs, amount of funding spent per program, number of students that received grants, and the grant amount per student.</w:t>
      </w:r>
    </w:p>
    <w:p w:rsidR="00162AC6" w:rsidRPr="009C5C5E"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trike/>
          <w:szCs w:val="22"/>
        </w:rPr>
        <w:t>On or before December 31, 2016, the Department of Education, in cooperation with the Commission on Higher Education, shall provide a report to the Governor, the Chairman of the Senate Education Committee, the Chairman of the House Education and Public Works Committee, the Chairman of the Senate Finance Committee, and the Chairman of the House Ways and Means Committee regarding the costs and opportunities of the change to the State’s Uniform Grading Policy from a 7-point scale to a 10-point scale.  The report shall include, but not necessarily be limited to, the projected impact, if any, that the change may have on the State’s merit based scholarship programs, recommendations on how to fund the projected impact, if any, to the State’s merit based scholarship programs, and suggested alternatives to mitigate the projected impact, if any, to the State’s merit based scholarship programs.  Alternatives, if any, may include potential changes to the State’s merit based scholarship criteria including GPA or testing requirements.</w:t>
      </w:r>
    </w:p>
    <w:p w:rsidR="00162AC6" w:rsidRPr="009C5C5E"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trike/>
          <w:szCs w:val="22"/>
        </w:rPr>
        <w:t>Any lottery revenue in excess of the total amount of money appropriated by this proviso shall be held for appropriation by the General Assembly in the future to offset scholarship needs as a result of population growth and changes to the state’s grading scale by the Department of Education.</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9C5C5E">
        <w:rPr>
          <w:rFonts w:cs="Times New Roman"/>
        </w:rPr>
        <w:tab/>
      </w:r>
      <w:r w:rsidRPr="009C5C5E">
        <w:rPr>
          <w:rFonts w:cs="Times New Roman"/>
          <w:b/>
          <w:i/>
          <w:u w:val="single"/>
        </w:rPr>
        <w:t>3.4.</w:t>
      </w:r>
      <w:r w:rsidRPr="009C5C5E">
        <w:rPr>
          <w:rFonts w:cs="Times New Roman"/>
          <w:i/>
          <w:u w:val="single"/>
        </w:rPr>
        <w:tab/>
        <w:t>(LEA: FY 2017-18 Lottery Funding)  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9C5C5E">
        <w:rPr>
          <w:rFonts w:cs="Times New Roman"/>
        </w:rPr>
        <w:tab/>
      </w:r>
      <w:r w:rsidRPr="009C5C5E">
        <w:rPr>
          <w:rFonts w:cs="Times New Roman"/>
          <w:i/>
          <w:u w:val="single"/>
        </w:rPr>
        <w:t>The Executive Budget Office is directed to prepare the subsequent Lottery Expenditure Account detail budget to reflect the appropriations of the Education Lottery Account as provided in this section.</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9C5C5E">
        <w:rPr>
          <w:rFonts w:cs="Times New Roman"/>
        </w:rPr>
        <w:tab/>
      </w:r>
      <w:r w:rsidRPr="009C5C5E">
        <w:rPr>
          <w:rFonts w:cs="Times New Roman"/>
          <w:i/>
          <w:u w:val="single"/>
        </w:rPr>
        <w:t>All Education Lottery Account revenue shall be carried forward from the prior fiscal year into the current fiscal year including any interest earnings, which shall be used to support the appropriations contained below.</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9C5C5E">
        <w:rPr>
          <w:rFonts w:cs="Times New Roman"/>
        </w:rPr>
        <w:tab/>
      </w:r>
      <w:r w:rsidRPr="009C5C5E">
        <w:rPr>
          <w:rFonts w:cs="Times New Roman"/>
          <w:i/>
          <w:u w:val="single"/>
        </w:rPr>
        <w:t>For Fiscal Year 2017-18, certified net lottery proceeds and investment earnings for the current fiscal year, including the Fiscal Year 2016-17 certified surplus, are appropriated as follows:</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(1)</w:t>
      </w:r>
      <w:r w:rsidRPr="009C5C5E">
        <w:rPr>
          <w:rFonts w:cs="Times New Roman"/>
          <w:i/>
          <w:u w:val="single"/>
        </w:rPr>
        <w:tab/>
        <w:t>Commission on Higher Education--LIFE Scholarships as provided in Chapter 149, Title 59</w:t>
      </w:r>
      <w:r w:rsidRPr="009C5C5E">
        <w:rPr>
          <w:rFonts w:cs="Times New Roman"/>
          <w:i/>
          <w:u w:val="single"/>
        </w:rPr>
        <w:tab/>
        <w:t>$</w:t>
      </w:r>
      <w:r w:rsidRPr="009C5C5E">
        <w:rPr>
          <w:rFonts w:cs="Times New Roman"/>
          <w:i/>
          <w:u w:val="single"/>
        </w:rPr>
        <w:tab/>
        <w:t>221,843,614;</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(2)</w:t>
      </w:r>
      <w:r w:rsidRPr="009C5C5E">
        <w:rPr>
          <w:rFonts w:cs="Times New Roman"/>
          <w:i/>
          <w:u w:val="single"/>
        </w:rPr>
        <w:tab/>
        <w:t>Commission on Higher Education--HOPE Scholarships as provided in Section 59-150-370</w:t>
      </w:r>
      <w:r w:rsidRPr="009C5C5E">
        <w:rPr>
          <w:rFonts w:cs="Times New Roman"/>
          <w:i/>
          <w:u w:val="single"/>
        </w:rPr>
        <w:tab/>
        <w:t>$</w:t>
      </w:r>
      <w:r w:rsidRPr="009C5C5E">
        <w:rPr>
          <w:rFonts w:cs="Times New Roman"/>
          <w:i/>
          <w:u w:val="single"/>
        </w:rPr>
        <w:tab/>
        <w:t>14,458,578;</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(3)</w:t>
      </w:r>
      <w:r w:rsidRPr="009C5C5E">
        <w:rPr>
          <w:rFonts w:cs="Times New Roman"/>
          <w:i/>
          <w:u w:val="single"/>
        </w:rPr>
        <w:tab/>
        <w:t xml:space="preserve">Commission on Higher Education--Palmetto Fellows Scholarships as provided in </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9C5C5E">
        <w:rPr>
          <w:rFonts w:cs="Times New Roman"/>
        </w:rPr>
        <w:tab/>
      </w:r>
      <w:r w:rsidRPr="009C5C5E">
        <w:rPr>
          <w:rFonts w:cs="Times New Roman"/>
        </w:rPr>
        <w:tab/>
      </w:r>
      <w:r w:rsidRPr="009C5C5E">
        <w:rPr>
          <w:rFonts w:cs="Times New Roman"/>
        </w:rPr>
        <w:tab/>
      </w:r>
      <w:r w:rsidRPr="009C5C5E">
        <w:rPr>
          <w:rFonts w:cs="Times New Roman"/>
        </w:rPr>
        <w:tab/>
      </w:r>
      <w:r w:rsidRPr="009C5C5E">
        <w:rPr>
          <w:rFonts w:cs="Times New Roman"/>
        </w:rPr>
        <w:tab/>
      </w:r>
      <w:r w:rsidRPr="009C5C5E">
        <w:rPr>
          <w:rFonts w:cs="Times New Roman"/>
          <w:i/>
          <w:u w:val="single"/>
        </w:rPr>
        <w:t>Section 59-104-20</w:t>
      </w:r>
      <w:r w:rsidRPr="009C5C5E">
        <w:rPr>
          <w:rFonts w:cs="Times New Roman"/>
          <w:i/>
          <w:u w:val="single"/>
        </w:rPr>
        <w:tab/>
        <w:t>$</w:t>
      </w:r>
      <w:r w:rsidRPr="009C5C5E">
        <w:rPr>
          <w:rFonts w:cs="Times New Roman"/>
          <w:i/>
          <w:u w:val="single"/>
        </w:rPr>
        <w:tab/>
        <w:t>51,927,301;</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(4)</w:t>
      </w:r>
      <w:r w:rsidRPr="009C5C5E">
        <w:rPr>
          <w:rFonts w:cs="Times New Roman"/>
          <w:i/>
          <w:u w:val="single"/>
        </w:rPr>
        <w:tab/>
        <w:t xml:space="preserve">Commission on Higher Education and State Board for Technical and Comprehensive </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9C5C5E">
        <w:rPr>
          <w:rFonts w:cs="Times New Roman"/>
        </w:rPr>
        <w:tab/>
      </w:r>
      <w:r w:rsidRPr="009C5C5E">
        <w:rPr>
          <w:rFonts w:cs="Times New Roman"/>
        </w:rPr>
        <w:tab/>
      </w:r>
      <w:r w:rsidRPr="009C5C5E">
        <w:rPr>
          <w:rFonts w:cs="Times New Roman"/>
        </w:rPr>
        <w:tab/>
      </w:r>
      <w:r w:rsidRPr="009C5C5E">
        <w:rPr>
          <w:rFonts w:cs="Times New Roman"/>
        </w:rPr>
        <w:tab/>
      </w:r>
      <w:r w:rsidRPr="009C5C5E">
        <w:rPr>
          <w:rFonts w:cs="Times New Roman"/>
        </w:rPr>
        <w:tab/>
      </w:r>
      <w:r w:rsidRPr="009C5C5E">
        <w:rPr>
          <w:rFonts w:cs="Times New Roman"/>
          <w:i/>
          <w:u w:val="single"/>
        </w:rPr>
        <w:t>Education--Tuition Assistance</w:t>
      </w:r>
      <w:r w:rsidRPr="009C5C5E">
        <w:rPr>
          <w:rFonts w:cs="Times New Roman"/>
          <w:i/>
          <w:u w:val="single"/>
        </w:rPr>
        <w:tab/>
        <w:t>$</w:t>
      </w:r>
      <w:r w:rsidRPr="009C5C5E">
        <w:rPr>
          <w:rFonts w:cs="Times New Roman"/>
          <w:i/>
          <w:u w:val="single"/>
        </w:rPr>
        <w:tab/>
        <w:t>51,100,000;</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(5)</w:t>
      </w:r>
      <w:r w:rsidRPr="009C5C5E">
        <w:rPr>
          <w:rFonts w:cs="Times New Roman"/>
          <w:i/>
          <w:u w:val="single"/>
        </w:rPr>
        <w:tab/>
        <w:t>Commission on Higher Education--Need-Based Grants</w:t>
      </w:r>
      <w:r w:rsidRPr="009C5C5E">
        <w:rPr>
          <w:rFonts w:cs="Times New Roman"/>
          <w:i/>
          <w:u w:val="single"/>
        </w:rPr>
        <w:tab/>
        <w:t>$</w:t>
      </w:r>
      <w:r w:rsidRPr="009C5C5E">
        <w:rPr>
          <w:rFonts w:cs="Times New Roman"/>
          <w:i/>
          <w:u w:val="single"/>
        </w:rPr>
        <w:tab/>
        <w:t>17,537,078;</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(6)</w:t>
      </w:r>
      <w:r w:rsidRPr="009C5C5E">
        <w:rPr>
          <w:rFonts w:cs="Times New Roman"/>
          <w:i/>
          <w:u w:val="single"/>
        </w:rPr>
        <w:tab/>
        <w:t>Higher Education Tuition Grants Commission--Tuition Grants</w:t>
      </w:r>
      <w:r w:rsidRPr="009C5C5E">
        <w:rPr>
          <w:rFonts w:cs="Times New Roman"/>
          <w:i/>
          <w:u w:val="single"/>
        </w:rPr>
        <w:tab/>
        <w:t>$</w:t>
      </w:r>
      <w:r w:rsidRPr="009C5C5E">
        <w:rPr>
          <w:rFonts w:cs="Times New Roman"/>
          <w:i/>
          <w:u w:val="single"/>
        </w:rPr>
        <w:tab/>
        <w:t>9,330,008;</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9C5C5E">
        <w:rPr>
          <w:rFonts w:cs="Times New Roman"/>
        </w:rPr>
        <w:lastRenderedPageBreak/>
        <w:tab/>
      </w:r>
      <w:r w:rsidRPr="009C5C5E">
        <w:rPr>
          <w:rFonts w:cs="Times New Roman"/>
        </w:rPr>
        <w:tab/>
      </w:r>
      <w:r w:rsidRPr="009C5C5E">
        <w:rPr>
          <w:rFonts w:cs="Times New Roman"/>
          <w:i/>
          <w:u w:val="single"/>
        </w:rPr>
        <w:t>(7)</w:t>
      </w:r>
      <w:r w:rsidRPr="009C5C5E">
        <w:rPr>
          <w:rFonts w:cs="Times New Roman"/>
          <w:i/>
          <w:u w:val="single"/>
        </w:rPr>
        <w:tab/>
        <w:t>Department of Education--School Bus Lease/Purchase</w:t>
      </w:r>
      <w:r w:rsidRPr="009C5C5E">
        <w:rPr>
          <w:rFonts w:cs="Times New Roman"/>
          <w:i/>
          <w:u w:val="single"/>
        </w:rPr>
        <w:tab/>
        <w:t>$</w:t>
      </w:r>
      <w:r w:rsidRPr="009C5C5E">
        <w:rPr>
          <w:rFonts w:cs="Times New Roman"/>
          <w:i/>
          <w:u w:val="single"/>
        </w:rPr>
        <w:tab/>
        <w:t>609,484;</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(8)</w:t>
      </w:r>
      <w:r w:rsidRPr="009C5C5E">
        <w:rPr>
          <w:rFonts w:cs="Times New Roman"/>
          <w:i/>
          <w:u w:val="single"/>
        </w:rPr>
        <w:tab/>
        <w:t>State Board for Technical and Comprehensive Education--Workforce Scholarship Grants</w:t>
      </w:r>
      <w:r w:rsidRPr="009C5C5E">
        <w:rPr>
          <w:rFonts w:cs="Times New Roman"/>
          <w:i/>
          <w:u w:val="single"/>
        </w:rPr>
        <w:tab/>
        <w:t>$</w:t>
      </w:r>
      <w:r w:rsidRPr="009C5C5E">
        <w:rPr>
          <w:rFonts w:cs="Times New Roman"/>
          <w:i/>
          <w:u w:val="single"/>
        </w:rPr>
        <w:tab/>
        <w:t>5,000,000;</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(9)</w:t>
      </w:r>
      <w:r w:rsidRPr="009C5C5E">
        <w:rPr>
          <w:rFonts w:cs="Times New Roman"/>
          <w:i/>
          <w:u w:val="single"/>
        </w:rPr>
        <w:tab/>
        <w:t>Higher Education Tuition Grants Commission--SREB Program and Assessments</w:t>
      </w:r>
      <w:r w:rsidRPr="009C5C5E">
        <w:rPr>
          <w:rFonts w:cs="Times New Roman"/>
          <w:i/>
          <w:u w:val="single"/>
        </w:rPr>
        <w:tab/>
        <w:t>$</w:t>
      </w:r>
      <w:r w:rsidRPr="009C5C5E">
        <w:rPr>
          <w:rFonts w:cs="Times New Roman"/>
          <w:i/>
          <w:u w:val="single"/>
        </w:rPr>
        <w:tab/>
        <w:t>349,606;</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(10)</w:t>
      </w:r>
      <w:r w:rsidRPr="009C5C5E">
        <w:rPr>
          <w:rFonts w:cs="Times New Roman"/>
          <w:i/>
          <w:u w:val="single"/>
        </w:rPr>
        <w:tab/>
        <w:t>State Board for Technical and Comprehensive Education--Allied Health</w:t>
      </w:r>
      <w:r w:rsidRPr="009C5C5E">
        <w:rPr>
          <w:rFonts w:cs="Times New Roman"/>
          <w:i/>
          <w:u w:val="single"/>
        </w:rPr>
        <w:tab/>
        <w:t>$</w:t>
      </w:r>
      <w:r w:rsidRPr="009C5C5E">
        <w:rPr>
          <w:rFonts w:cs="Times New Roman"/>
          <w:i/>
          <w:u w:val="single"/>
        </w:rPr>
        <w:tab/>
        <w:t>1;</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9C5C5E">
        <w:rPr>
          <w:rFonts w:cs="Times New Roman"/>
          <w:i/>
        </w:rPr>
        <w:tab/>
      </w:r>
      <w:r w:rsidRPr="009C5C5E">
        <w:rPr>
          <w:rFonts w:cs="Times New Roman"/>
          <w:i/>
        </w:rPr>
        <w:tab/>
      </w:r>
      <w:r w:rsidRPr="009C5C5E">
        <w:rPr>
          <w:rFonts w:cs="Times New Roman"/>
          <w:i/>
          <w:u w:val="single"/>
        </w:rPr>
        <w:t>(11)</w:t>
      </w:r>
      <w:r w:rsidRPr="009C5C5E">
        <w:rPr>
          <w:rFonts w:cs="Times New Roman"/>
          <w:i/>
          <w:u w:val="single"/>
        </w:rPr>
        <w:tab/>
        <w:t>Commission on Higher Education--Technology-Public Four Year Institutions, Two-Year</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9C5C5E">
        <w:rPr>
          <w:rFonts w:cs="Times New Roman"/>
          <w:b/>
        </w:rPr>
        <w:tab/>
      </w:r>
      <w:r w:rsidRPr="009C5C5E">
        <w:rPr>
          <w:rFonts w:cs="Times New Roman"/>
          <w:b/>
        </w:rPr>
        <w:tab/>
      </w:r>
      <w:r w:rsidRPr="009C5C5E">
        <w:rPr>
          <w:rFonts w:cs="Times New Roman"/>
          <w:b/>
        </w:rPr>
        <w:tab/>
      </w:r>
      <w:r w:rsidRPr="009C5C5E">
        <w:rPr>
          <w:rFonts w:cs="Times New Roman"/>
          <w:b/>
        </w:rPr>
        <w:tab/>
      </w:r>
      <w:r w:rsidRPr="009C5C5E">
        <w:rPr>
          <w:rFonts w:cs="Times New Roman"/>
          <w:b/>
        </w:rPr>
        <w:tab/>
      </w:r>
      <w:r w:rsidRPr="009C5C5E">
        <w:rPr>
          <w:rFonts w:cs="Times New Roman"/>
          <w:i/>
          <w:u w:val="single"/>
        </w:rPr>
        <w:t>Institutions, and State Technical Colleges</w:t>
      </w:r>
      <w:r w:rsidRPr="009C5C5E">
        <w:rPr>
          <w:rFonts w:cs="Times New Roman"/>
          <w:i/>
          <w:u w:val="single"/>
        </w:rPr>
        <w:tab/>
        <w:t>$</w:t>
      </w:r>
      <w:r w:rsidRPr="009C5C5E">
        <w:rPr>
          <w:rFonts w:cs="Times New Roman"/>
          <w:i/>
          <w:u w:val="single"/>
        </w:rPr>
        <w:tab/>
        <w:t>7,542,212;</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(12)</w:t>
      </w:r>
      <w:r w:rsidRPr="009C5C5E">
        <w:rPr>
          <w:rFonts w:cs="Times New Roman"/>
          <w:i/>
          <w:u w:val="single"/>
        </w:rPr>
        <w:tab/>
        <w:t>South Carolina State University</w:t>
      </w:r>
      <w:r w:rsidRPr="009C5C5E">
        <w:rPr>
          <w:rFonts w:cs="Times New Roman"/>
          <w:i/>
          <w:u w:val="single"/>
        </w:rPr>
        <w:tab/>
        <w:t>$</w:t>
      </w:r>
      <w:r w:rsidRPr="009C5C5E">
        <w:rPr>
          <w:rFonts w:cs="Times New Roman"/>
          <w:i/>
          <w:u w:val="single"/>
        </w:rPr>
        <w:tab/>
        <w:t>2,500,000;</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u w:val="single"/>
        </w:rPr>
      </w:pPr>
      <w:r w:rsidRPr="009C5C5E">
        <w:rPr>
          <w:rFonts w:cs="Times New Roman"/>
          <w:i/>
        </w:rPr>
        <w:tab/>
      </w:r>
      <w:r w:rsidRPr="009C5C5E">
        <w:rPr>
          <w:rFonts w:cs="Times New Roman"/>
          <w:i/>
        </w:rPr>
        <w:tab/>
      </w:r>
      <w:r w:rsidRPr="009C5C5E">
        <w:rPr>
          <w:rFonts w:cs="Times New Roman"/>
          <w:i/>
          <w:u w:val="single"/>
        </w:rPr>
        <w:t>(13)</w:t>
      </w:r>
      <w:r w:rsidRPr="009C5C5E">
        <w:rPr>
          <w:rFonts w:cs="Times New Roman"/>
          <w:i/>
          <w:u w:val="single"/>
        </w:rPr>
        <w:tab/>
        <w:t>Department of Education--Reading Partners</w:t>
      </w:r>
      <w:r w:rsidRPr="009C5C5E">
        <w:rPr>
          <w:rFonts w:cs="Times New Roman"/>
          <w:i/>
          <w:u w:val="single"/>
        </w:rPr>
        <w:tab/>
        <w:t>$</w:t>
      </w:r>
      <w:r w:rsidRPr="009C5C5E">
        <w:rPr>
          <w:rFonts w:cs="Times New Roman"/>
          <w:i/>
          <w:u w:val="single"/>
        </w:rPr>
        <w:tab/>
        <w:t>400,000;</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9C5C5E">
        <w:rPr>
          <w:rFonts w:cs="Times New Roman"/>
          <w:i/>
        </w:rPr>
        <w:tab/>
      </w:r>
      <w:r w:rsidRPr="009C5C5E">
        <w:rPr>
          <w:rFonts w:cs="Times New Roman"/>
          <w:i/>
        </w:rPr>
        <w:tab/>
      </w:r>
      <w:r w:rsidRPr="009C5C5E">
        <w:rPr>
          <w:rFonts w:cs="Times New Roman"/>
          <w:i/>
          <w:u w:val="single"/>
        </w:rPr>
        <w:t>(14)</w:t>
      </w:r>
      <w:r w:rsidRPr="009C5C5E">
        <w:rPr>
          <w:rFonts w:cs="Times New Roman"/>
          <w:i/>
          <w:u w:val="single"/>
        </w:rPr>
        <w:tab/>
        <w:t>Commission on Higher Education--Higher Education Excellence Enhancement Program</w:t>
      </w:r>
      <w:r w:rsidRPr="009C5C5E">
        <w:rPr>
          <w:rFonts w:cs="Times New Roman"/>
          <w:i/>
          <w:u w:val="single"/>
        </w:rPr>
        <w:tab/>
        <w:t>$</w:t>
      </w:r>
      <w:r w:rsidRPr="009C5C5E">
        <w:rPr>
          <w:rFonts w:cs="Times New Roman"/>
          <w:i/>
          <w:u w:val="single"/>
        </w:rPr>
        <w:tab/>
        <w:t>567,473;</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u w:val="single"/>
        </w:rPr>
      </w:pPr>
      <w:r w:rsidRPr="009C5C5E">
        <w:rPr>
          <w:rFonts w:cs="Times New Roman"/>
          <w:b/>
          <w:i/>
        </w:rPr>
        <w:tab/>
      </w:r>
      <w:r w:rsidRPr="009C5C5E">
        <w:rPr>
          <w:rFonts w:cs="Times New Roman"/>
          <w:b/>
          <w:i/>
        </w:rPr>
        <w:tab/>
      </w:r>
      <w:r w:rsidRPr="009C5C5E">
        <w:rPr>
          <w:rFonts w:cs="Times New Roman"/>
          <w:i/>
          <w:u w:val="single"/>
        </w:rPr>
        <w:t>(15)</w:t>
      </w:r>
      <w:r w:rsidRPr="009C5C5E">
        <w:rPr>
          <w:rFonts w:cs="Times New Roman"/>
          <w:i/>
          <w:u w:val="single"/>
        </w:rPr>
        <w:tab/>
        <w:t>State Library--Aid to County Libraries</w:t>
      </w:r>
      <w:r w:rsidRPr="009C5C5E">
        <w:rPr>
          <w:rFonts w:cs="Times New Roman"/>
          <w:i/>
          <w:u w:val="single"/>
        </w:rPr>
        <w:tab/>
        <w:t>$</w:t>
      </w:r>
      <w:r w:rsidRPr="009C5C5E">
        <w:rPr>
          <w:rFonts w:cs="Times New Roman"/>
          <w:i/>
          <w:u w:val="single"/>
        </w:rPr>
        <w:tab/>
        <w:t>200,000;</w:t>
      </w:r>
      <w:r w:rsidRPr="009C5C5E">
        <w:rPr>
          <w:rFonts w:cs="Times New Roman"/>
          <w:i/>
          <w:u w:val="single"/>
        </w:rPr>
        <w:tab/>
        <w:t>and</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9C5C5E">
        <w:rPr>
          <w:rFonts w:cs="Times New Roman"/>
          <w:i/>
        </w:rPr>
        <w:tab/>
      </w:r>
      <w:r w:rsidRPr="009C5C5E">
        <w:rPr>
          <w:rFonts w:cs="Times New Roman"/>
          <w:i/>
        </w:rPr>
        <w:tab/>
      </w:r>
      <w:r w:rsidRPr="009C5C5E">
        <w:rPr>
          <w:rFonts w:cs="Times New Roman"/>
          <w:i/>
          <w:u w:val="single"/>
        </w:rPr>
        <w:t>(16)</w:t>
      </w:r>
      <w:r w:rsidRPr="009C5C5E">
        <w:rPr>
          <w:rFonts w:cs="Times New Roman"/>
          <w:i/>
          <w:u w:val="single"/>
        </w:rPr>
        <w:tab/>
        <w:t xml:space="preserve">State Board for Technical and Comprehensive Education--Military Education, Training </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9C5C5E">
        <w:rPr>
          <w:rFonts w:cs="Times New Roman"/>
          <w:b/>
          <w:i/>
        </w:rPr>
        <w:tab/>
      </w:r>
      <w:r w:rsidRPr="009C5C5E">
        <w:rPr>
          <w:rFonts w:cs="Times New Roman"/>
          <w:b/>
          <w:i/>
        </w:rPr>
        <w:tab/>
      </w:r>
      <w:r w:rsidRPr="009C5C5E">
        <w:rPr>
          <w:rFonts w:cs="Times New Roman"/>
          <w:b/>
          <w:i/>
        </w:rPr>
        <w:tab/>
      </w:r>
      <w:r w:rsidRPr="009C5C5E">
        <w:rPr>
          <w:rFonts w:cs="Times New Roman"/>
          <w:b/>
          <w:i/>
        </w:rPr>
        <w:tab/>
      </w:r>
      <w:r w:rsidRPr="009C5C5E">
        <w:rPr>
          <w:rFonts w:cs="Times New Roman"/>
          <w:b/>
          <w:i/>
        </w:rPr>
        <w:tab/>
      </w:r>
      <w:r w:rsidRPr="009C5C5E">
        <w:rPr>
          <w:rFonts w:cs="Times New Roman"/>
          <w:i/>
          <w:u w:val="single"/>
        </w:rPr>
        <w:t>and Support Program</w:t>
      </w:r>
      <w:r w:rsidRPr="009C5C5E">
        <w:rPr>
          <w:rFonts w:cs="Times New Roman"/>
          <w:i/>
          <w:u w:val="single"/>
        </w:rPr>
        <w:tab/>
        <w:t>$</w:t>
      </w:r>
      <w:r w:rsidRPr="009C5C5E">
        <w:rPr>
          <w:rFonts w:cs="Times New Roman"/>
          <w:i/>
          <w:u w:val="single"/>
        </w:rPr>
        <w:tab/>
        <w:t>500,000.</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9C5C5E">
        <w:rPr>
          <w:rFonts w:cs="Times New Roman"/>
        </w:rPr>
        <w:tab/>
      </w:r>
      <w:r w:rsidRPr="009C5C5E">
        <w:rPr>
          <w:rFonts w:cs="Times New Roman"/>
          <w:i/>
          <w:u w:val="single"/>
        </w:rPr>
        <w:t xml:space="preserve">For Fiscal Year 2017-18, net lottery proceeds and investment earnings above the Fiscal Year 2016-17 certified surplus are appropriated pro-rata as follows:  </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(1)</w:t>
      </w:r>
      <w:r w:rsidRPr="009C5C5E">
        <w:rPr>
          <w:rFonts w:cs="Times New Roman"/>
          <w:i/>
          <w:u w:val="single"/>
        </w:rPr>
        <w:tab/>
        <w:t>Department of Education--School Bus Lease/Purchase</w:t>
      </w:r>
      <w:r w:rsidRPr="009C5C5E">
        <w:rPr>
          <w:rFonts w:cs="Times New Roman"/>
          <w:i/>
          <w:u w:val="single"/>
        </w:rPr>
        <w:tab/>
        <w:t>$</w:t>
      </w:r>
      <w:r w:rsidRPr="009C5C5E">
        <w:rPr>
          <w:rFonts w:cs="Times New Roman"/>
          <w:i/>
          <w:u w:val="single"/>
        </w:rPr>
        <w:tab/>
        <w:t>5,673,791;</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9C5C5E">
        <w:rPr>
          <w:rFonts w:cs="Times New Roman"/>
          <w:i/>
        </w:rPr>
        <w:tab/>
      </w:r>
      <w:r w:rsidRPr="009C5C5E">
        <w:rPr>
          <w:rFonts w:cs="Times New Roman"/>
          <w:i/>
        </w:rPr>
        <w:tab/>
      </w:r>
      <w:r w:rsidRPr="009C5C5E">
        <w:rPr>
          <w:rFonts w:cs="Times New Roman"/>
          <w:i/>
          <w:u w:val="single"/>
        </w:rPr>
        <w:t>(2)</w:t>
      </w:r>
      <w:r w:rsidRPr="009C5C5E">
        <w:rPr>
          <w:rFonts w:cs="Times New Roman"/>
          <w:i/>
          <w:u w:val="single"/>
        </w:rPr>
        <w:tab/>
        <w:t>Commission on Higher Education--Research University STEM Equipment</w:t>
      </w:r>
      <w:r w:rsidRPr="009C5C5E">
        <w:rPr>
          <w:rFonts w:cs="Times New Roman"/>
          <w:i/>
          <w:u w:val="single"/>
        </w:rPr>
        <w:tab/>
        <w:t>$</w:t>
      </w:r>
      <w:r w:rsidRPr="009C5C5E">
        <w:rPr>
          <w:rFonts w:cs="Times New Roman"/>
          <w:i/>
          <w:u w:val="single"/>
        </w:rPr>
        <w:tab/>
        <w:t>1,000,000;</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9C5C5E">
        <w:rPr>
          <w:rFonts w:cs="Times New Roman"/>
          <w:i/>
        </w:rPr>
        <w:tab/>
      </w:r>
      <w:r w:rsidRPr="009C5C5E">
        <w:rPr>
          <w:rFonts w:cs="Times New Roman"/>
          <w:i/>
        </w:rPr>
        <w:tab/>
      </w:r>
      <w:r w:rsidRPr="009C5C5E">
        <w:rPr>
          <w:rFonts w:cs="Times New Roman"/>
          <w:i/>
          <w:u w:val="single"/>
        </w:rPr>
        <w:t>(3)</w:t>
      </w:r>
      <w:r w:rsidRPr="009C5C5E">
        <w:rPr>
          <w:rFonts w:cs="Times New Roman"/>
          <w:i/>
          <w:u w:val="single"/>
        </w:rPr>
        <w:tab/>
        <w:t>State Library--Aid to County Libraries</w:t>
      </w:r>
      <w:r w:rsidRPr="009C5C5E">
        <w:rPr>
          <w:rFonts w:cs="Times New Roman"/>
          <w:i/>
          <w:u w:val="single"/>
        </w:rPr>
        <w:tab/>
        <w:t>$</w:t>
      </w:r>
      <w:r w:rsidRPr="009C5C5E">
        <w:rPr>
          <w:rFonts w:cs="Times New Roman"/>
          <w:i/>
          <w:u w:val="single"/>
        </w:rPr>
        <w:tab/>
        <w:t>800,000;</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u w:val="single"/>
        </w:rPr>
      </w:pPr>
      <w:r w:rsidRPr="009C5C5E">
        <w:rPr>
          <w:rFonts w:cs="Times New Roman"/>
          <w:b/>
          <w:i/>
        </w:rPr>
        <w:tab/>
      </w:r>
      <w:r w:rsidRPr="009C5C5E">
        <w:rPr>
          <w:rFonts w:cs="Times New Roman"/>
          <w:b/>
          <w:i/>
        </w:rPr>
        <w:tab/>
      </w:r>
      <w:r w:rsidRPr="009C5C5E">
        <w:rPr>
          <w:rFonts w:cs="Times New Roman"/>
          <w:i/>
          <w:u w:val="single"/>
        </w:rPr>
        <w:t>(4)</w:t>
      </w:r>
      <w:r w:rsidRPr="009C5C5E">
        <w:rPr>
          <w:rFonts w:cs="Times New Roman"/>
          <w:i/>
          <w:u w:val="single"/>
        </w:rPr>
        <w:tab/>
        <w:t>Commission on Higher Education--Carolina Career Clusters Grant (1:1 Match)</w:t>
      </w:r>
      <w:r w:rsidRPr="009C5C5E">
        <w:rPr>
          <w:rFonts w:cs="Times New Roman"/>
          <w:i/>
          <w:u w:val="single"/>
        </w:rPr>
        <w:tab/>
        <w:t>$</w:t>
      </w:r>
      <w:r w:rsidRPr="009C5C5E">
        <w:rPr>
          <w:rFonts w:cs="Times New Roman"/>
          <w:i/>
          <w:u w:val="single"/>
        </w:rPr>
        <w:tab/>
        <w:t>300,000;</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u w:val="single"/>
        </w:rPr>
      </w:pPr>
      <w:r w:rsidRPr="009C5C5E">
        <w:rPr>
          <w:rFonts w:cs="Times New Roman"/>
          <w:b/>
          <w:i/>
        </w:rPr>
        <w:tab/>
      </w:r>
      <w:r w:rsidRPr="009C5C5E">
        <w:rPr>
          <w:rFonts w:cs="Times New Roman"/>
          <w:b/>
          <w:i/>
        </w:rPr>
        <w:tab/>
      </w:r>
      <w:r w:rsidRPr="009C5C5E">
        <w:rPr>
          <w:rFonts w:cs="Times New Roman"/>
          <w:i/>
          <w:u w:val="single"/>
        </w:rPr>
        <w:t>(5)</w:t>
      </w:r>
      <w:r w:rsidRPr="009C5C5E">
        <w:rPr>
          <w:rFonts w:cs="Times New Roman"/>
          <w:i/>
          <w:u w:val="single"/>
        </w:rPr>
        <w:tab/>
        <w:t>Commission on Higher Education--Memorial Professorship</w:t>
      </w:r>
      <w:r w:rsidRPr="009C5C5E">
        <w:rPr>
          <w:rFonts w:cs="Times New Roman"/>
          <w:i/>
          <w:u w:val="single"/>
        </w:rPr>
        <w:tab/>
        <w:t>$</w:t>
      </w:r>
      <w:r w:rsidRPr="009C5C5E">
        <w:rPr>
          <w:rFonts w:cs="Times New Roman"/>
          <w:i/>
          <w:u w:val="single"/>
        </w:rPr>
        <w:tab/>
        <w:t>50,000;</w:t>
      </w:r>
      <w:r w:rsidRPr="009C5C5E">
        <w:rPr>
          <w:rFonts w:cs="Times New Roman"/>
          <w:i/>
          <w:u w:val="single"/>
        </w:rPr>
        <w:tab/>
        <w:t>and</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9C5C5E">
        <w:rPr>
          <w:rFonts w:cs="Times New Roman"/>
          <w:b/>
          <w:i/>
        </w:rPr>
        <w:tab/>
      </w:r>
      <w:r w:rsidRPr="009C5C5E">
        <w:rPr>
          <w:rFonts w:cs="Times New Roman"/>
          <w:b/>
          <w:i/>
        </w:rPr>
        <w:tab/>
      </w:r>
      <w:r w:rsidRPr="009C5C5E">
        <w:rPr>
          <w:rFonts w:cs="Times New Roman"/>
          <w:i/>
          <w:u w:val="single"/>
        </w:rPr>
        <w:t>(6)</w:t>
      </w:r>
      <w:r w:rsidRPr="009C5C5E">
        <w:rPr>
          <w:rFonts w:cs="Times New Roman"/>
          <w:i/>
          <w:u w:val="single"/>
        </w:rPr>
        <w:tab/>
        <w:t>State Board for Technical and Comprehensive Education--SPICE Program</w:t>
      </w:r>
      <w:r w:rsidRPr="009C5C5E">
        <w:rPr>
          <w:rFonts w:cs="Times New Roman"/>
          <w:i/>
          <w:u w:val="single"/>
        </w:rPr>
        <w:tab/>
        <w:t>$</w:t>
      </w:r>
      <w:r w:rsidRPr="009C5C5E">
        <w:rPr>
          <w:rFonts w:cs="Times New Roman"/>
          <w:i/>
          <w:u w:val="single"/>
        </w:rPr>
        <w:tab/>
        <w:t>250,000.</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9C5C5E">
        <w:rPr>
          <w:rFonts w:cs="Times New Roman"/>
        </w:rPr>
        <w:tab/>
      </w:r>
      <w:r w:rsidRPr="009C5C5E">
        <w:rPr>
          <w:rFonts w:cs="Times New Roman"/>
          <w:i/>
          <w:u w:val="single"/>
        </w:rPr>
        <w:t>For Fiscal Year 2017-18, funds certified from unclaimed prizes are appropriated as follows:</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(1)</w:t>
      </w:r>
      <w:r w:rsidRPr="009C5C5E">
        <w:rPr>
          <w:rFonts w:cs="Times New Roman"/>
          <w:i/>
          <w:u w:val="single"/>
        </w:rPr>
        <w:tab/>
        <w:t>Commission on Higher Education--Higher Education Excellence Enhancement Program</w:t>
      </w:r>
      <w:r w:rsidRPr="009C5C5E">
        <w:rPr>
          <w:rFonts w:cs="Times New Roman"/>
          <w:i/>
          <w:u w:val="single"/>
        </w:rPr>
        <w:tab/>
        <w:t>$</w:t>
      </w:r>
      <w:r w:rsidRPr="009C5C5E">
        <w:rPr>
          <w:rFonts w:cs="Times New Roman"/>
          <w:i/>
          <w:u w:val="single"/>
        </w:rPr>
        <w:tab/>
        <w:t>5,505,000;</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(2)</w:t>
      </w:r>
      <w:r w:rsidRPr="009C5C5E">
        <w:rPr>
          <w:rFonts w:cs="Times New Roman"/>
          <w:i/>
          <w:u w:val="single"/>
        </w:rPr>
        <w:tab/>
        <w:t>Department of Alcohol and Other Drug Abuse Services--Gambling Addiction Services</w:t>
      </w:r>
      <w:r w:rsidRPr="009C5C5E">
        <w:rPr>
          <w:rFonts w:cs="Times New Roman"/>
          <w:i/>
          <w:u w:val="single"/>
        </w:rPr>
        <w:tab/>
        <w:t>$</w:t>
      </w:r>
      <w:r w:rsidRPr="009C5C5E">
        <w:rPr>
          <w:rFonts w:cs="Times New Roman"/>
          <w:i/>
          <w:u w:val="single"/>
        </w:rPr>
        <w:tab/>
        <w:t>50,000;</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(3)</w:t>
      </w:r>
      <w:r w:rsidRPr="009C5C5E">
        <w:rPr>
          <w:rFonts w:cs="Times New Roman"/>
          <w:i/>
          <w:u w:val="single"/>
        </w:rPr>
        <w:tab/>
        <w:t xml:space="preserve">Commission on Higher Education--National Guard Tuition Repayment Program as </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9C5C5E">
        <w:rPr>
          <w:rFonts w:cs="Times New Roman"/>
        </w:rPr>
        <w:tab/>
      </w:r>
      <w:r w:rsidRPr="009C5C5E">
        <w:rPr>
          <w:rFonts w:cs="Times New Roman"/>
        </w:rPr>
        <w:tab/>
      </w:r>
      <w:r w:rsidRPr="009C5C5E">
        <w:rPr>
          <w:rFonts w:cs="Times New Roman"/>
        </w:rPr>
        <w:tab/>
      </w:r>
      <w:r w:rsidRPr="009C5C5E">
        <w:rPr>
          <w:rFonts w:cs="Times New Roman"/>
        </w:rPr>
        <w:tab/>
      </w:r>
      <w:r w:rsidRPr="009C5C5E">
        <w:rPr>
          <w:rFonts w:cs="Times New Roman"/>
        </w:rPr>
        <w:tab/>
      </w:r>
      <w:r w:rsidRPr="009C5C5E">
        <w:rPr>
          <w:rFonts w:cs="Times New Roman"/>
          <w:i/>
          <w:u w:val="single"/>
        </w:rPr>
        <w:t>provided in Section 59-111-75</w:t>
      </w:r>
      <w:r w:rsidRPr="009C5C5E">
        <w:rPr>
          <w:rFonts w:cs="Times New Roman"/>
          <w:i/>
          <w:u w:val="single"/>
        </w:rPr>
        <w:tab/>
        <w:t>$</w:t>
      </w:r>
      <w:r w:rsidRPr="009C5C5E">
        <w:rPr>
          <w:rFonts w:cs="Times New Roman"/>
          <w:i/>
          <w:u w:val="single"/>
        </w:rPr>
        <w:tab/>
        <w:t>4,634,968;</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(4)</w:t>
      </w:r>
      <w:r w:rsidRPr="009C5C5E">
        <w:rPr>
          <w:rFonts w:cs="Times New Roman"/>
          <w:i/>
          <w:u w:val="single"/>
        </w:rPr>
        <w:tab/>
        <w:t>School for the Deaf and the Blind--Technology</w:t>
      </w:r>
      <w:r w:rsidRPr="009C5C5E">
        <w:rPr>
          <w:rFonts w:cs="Times New Roman"/>
          <w:i/>
          <w:u w:val="single"/>
        </w:rPr>
        <w:tab/>
        <w:t>$</w:t>
      </w:r>
      <w:r w:rsidRPr="009C5C5E">
        <w:rPr>
          <w:rFonts w:cs="Times New Roman"/>
          <w:i/>
          <w:u w:val="single"/>
        </w:rPr>
        <w:tab/>
        <w:t>200,000;</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(5)</w:t>
      </w:r>
      <w:r w:rsidRPr="009C5C5E">
        <w:rPr>
          <w:rFonts w:cs="Times New Roman"/>
          <w:i/>
          <w:u w:val="single"/>
        </w:rPr>
        <w:tab/>
        <w:t>School for the Deaf and the Blind--Bus/Lease</w:t>
      </w:r>
      <w:r w:rsidRPr="009C5C5E">
        <w:rPr>
          <w:rFonts w:cs="Times New Roman"/>
          <w:i/>
          <w:u w:val="single"/>
        </w:rPr>
        <w:tab/>
        <w:t>$</w:t>
      </w:r>
      <w:r w:rsidRPr="009C5C5E">
        <w:rPr>
          <w:rFonts w:cs="Times New Roman"/>
          <w:i/>
          <w:u w:val="single"/>
        </w:rPr>
        <w:tab/>
        <w:t>800,000;</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 w:val="left" w:pos="11970"/>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(6)</w:t>
      </w:r>
      <w:r w:rsidRPr="009C5C5E">
        <w:rPr>
          <w:rFonts w:cs="Times New Roman"/>
          <w:i/>
          <w:u w:val="single"/>
        </w:rPr>
        <w:tab/>
        <w:t>Department of Education--School Bus Lease/Purchase</w:t>
      </w:r>
      <w:r w:rsidRPr="009C5C5E">
        <w:rPr>
          <w:rFonts w:cs="Times New Roman"/>
          <w:i/>
          <w:u w:val="single"/>
        </w:rPr>
        <w:tab/>
        <w:t>$</w:t>
      </w:r>
      <w:r w:rsidRPr="009C5C5E">
        <w:rPr>
          <w:rFonts w:cs="Times New Roman"/>
          <w:i/>
          <w:u w:val="single"/>
        </w:rPr>
        <w:tab/>
        <w:t>2,810,032;</w:t>
      </w:r>
      <w:r w:rsidRPr="009C5C5E">
        <w:rPr>
          <w:rFonts w:cs="Times New Roman"/>
          <w:i/>
          <w:u w:val="single"/>
        </w:rPr>
        <w:tab/>
        <w:t>and</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(7)</w:t>
      </w:r>
      <w:r w:rsidRPr="009C5C5E">
        <w:rPr>
          <w:rFonts w:cs="Times New Roman"/>
          <w:i/>
          <w:u w:val="single"/>
        </w:rPr>
        <w:tab/>
        <w:t>State Board for Technical and Comprehensive Education--Critical Training Equipment</w:t>
      </w:r>
      <w:r w:rsidRPr="009C5C5E">
        <w:rPr>
          <w:rFonts w:cs="Times New Roman"/>
          <w:i/>
          <w:u w:val="single"/>
        </w:rPr>
        <w:tab/>
        <w:t>$</w:t>
      </w:r>
      <w:r w:rsidRPr="009C5C5E">
        <w:rPr>
          <w:rFonts w:cs="Times New Roman"/>
          <w:i/>
          <w:u w:val="single"/>
        </w:rPr>
        <w:tab/>
        <w:t>3,000,000.</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9C5C5E">
        <w:rPr>
          <w:rFonts w:cs="Times New Roman"/>
        </w:rPr>
        <w:tab/>
      </w:r>
      <w:r w:rsidRPr="009C5C5E">
        <w:rPr>
          <w:rFonts w:cs="Times New Roman"/>
          <w:i/>
          <w:u w:val="single"/>
        </w:rPr>
        <w:t>If the lottery revenue received from certified unclaimed prizes for Fiscal Year 2017-18 is less than the amounts appropriated, the projects and programs receiving appropriations for any such year shall have their appropriations reduced on a pro rata basis.</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9C5C5E">
        <w:rPr>
          <w:rFonts w:cs="Times New Roman"/>
        </w:rPr>
        <w:tab/>
      </w:r>
      <w:r w:rsidRPr="009C5C5E">
        <w:rPr>
          <w:rFonts w:cs="Times New Roman"/>
          <w:i/>
          <w:u w:val="single"/>
        </w:rPr>
        <w:t>Any unclaimed prize funds available in excess of the Board of Economic Advisors estimate shall be appropriated as follows:</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(1)</w:t>
      </w:r>
      <w:r w:rsidRPr="009C5C5E">
        <w:rPr>
          <w:rFonts w:cs="Times New Roman"/>
          <w:i/>
          <w:u w:val="single"/>
        </w:rPr>
        <w:tab/>
        <w:t>Commission on Higher Education--PASCAL</w:t>
      </w:r>
      <w:r w:rsidRPr="009C5C5E">
        <w:rPr>
          <w:rFonts w:cs="Times New Roman"/>
          <w:i/>
          <w:u w:val="single"/>
        </w:rPr>
        <w:tab/>
        <w:t>$</w:t>
      </w:r>
      <w:r w:rsidRPr="009C5C5E">
        <w:rPr>
          <w:rFonts w:cs="Times New Roman"/>
          <w:i/>
          <w:u w:val="single"/>
        </w:rPr>
        <w:tab/>
        <w:t>1,500,000;</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9C5C5E">
        <w:rPr>
          <w:rFonts w:cs="Times New Roman"/>
          <w:i/>
        </w:rPr>
        <w:tab/>
      </w:r>
      <w:r w:rsidRPr="009C5C5E">
        <w:rPr>
          <w:rFonts w:cs="Times New Roman"/>
          <w:i/>
        </w:rPr>
        <w:tab/>
      </w:r>
      <w:r w:rsidRPr="009C5C5E">
        <w:rPr>
          <w:rFonts w:cs="Times New Roman"/>
          <w:i/>
          <w:u w:val="single"/>
        </w:rPr>
        <w:t>(2)</w:t>
      </w:r>
      <w:r w:rsidRPr="009C5C5E">
        <w:rPr>
          <w:rFonts w:cs="Times New Roman"/>
          <w:i/>
          <w:u w:val="single"/>
        </w:rPr>
        <w:tab/>
        <w:t>Commission on Higher Education and State Board for Technical and Comprehensive</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u w:val="single"/>
        </w:rPr>
      </w:pPr>
      <w:r w:rsidRPr="009C5C5E">
        <w:rPr>
          <w:rFonts w:cs="Times New Roman"/>
          <w:b/>
          <w:i/>
        </w:rPr>
        <w:tab/>
      </w:r>
      <w:r w:rsidRPr="009C5C5E">
        <w:rPr>
          <w:rFonts w:cs="Times New Roman"/>
          <w:b/>
          <w:i/>
        </w:rPr>
        <w:tab/>
      </w:r>
      <w:r w:rsidRPr="009C5C5E">
        <w:rPr>
          <w:rFonts w:cs="Times New Roman"/>
          <w:b/>
          <w:i/>
        </w:rPr>
        <w:tab/>
      </w:r>
      <w:r w:rsidRPr="009C5C5E">
        <w:rPr>
          <w:rFonts w:cs="Times New Roman"/>
          <w:b/>
          <w:i/>
        </w:rPr>
        <w:tab/>
      </w:r>
      <w:r w:rsidRPr="009C5C5E">
        <w:rPr>
          <w:rFonts w:cs="Times New Roman"/>
          <w:b/>
          <w:i/>
        </w:rPr>
        <w:tab/>
      </w:r>
      <w:r w:rsidRPr="009C5C5E">
        <w:rPr>
          <w:rFonts w:cs="Times New Roman"/>
          <w:i/>
          <w:u w:val="single"/>
        </w:rPr>
        <w:t>Education--Tuition Assistance</w:t>
      </w:r>
      <w:r w:rsidRPr="009C5C5E">
        <w:rPr>
          <w:rFonts w:cs="Times New Roman"/>
          <w:i/>
          <w:u w:val="single"/>
        </w:rPr>
        <w:tab/>
        <w:t>$</w:t>
      </w:r>
      <w:r w:rsidRPr="009C5C5E">
        <w:rPr>
          <w:rFonts w:cs="Times New Roman"/>
          <w:i/>
          <w:u w:val="single"/>
        </w:rPr>
        <w:tab/>
        <w:t>7,000,000;</w:t>
      </w:r>
      <w:r w:rsidRPr="009C5C5E">
        <w:rPr>
          <w:rFonts w:cs="Times New Roman"/>
          <w:i/>
          <w:u w:val="single"/>
        </w:rPr>
        <w:tab/>
        <w:t>and</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(3)</w:t>
      </w:r>
      <w:r w:rsidRPr="009C5C5E">
        <w:rPr>
          <w:rFonts w:cs="Times New Roman"/>
          <w:i/>
          <w:u w:val="single"/>
        </w:rPr>
        <w:tab/>
        <w:t>Department of Education--School Bus Lease/Purchase</w:t>
      </w:r>
      <w:r w:rsidRPr="009C5C5E">
        <w:rPr>
          <w:rFonts w:cs="Times New Roman"/>
          <w:i/>
          <w:u w:val="single"/>
        </w:rPr>
        <w:tab/>
        <w:t>remaining balance.</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9C5C5E">
        <w:rPr>
          <w:rFonts w:cs="Times New Roman"/>
        </w:rPr>
        <w:lastRenderedPageBreak/>
        <w:tab/>
      </w:r>
      <w:r w:rsidRPr="009C5C5E">
        <w:rPr>
          <w:rFonts w:cs="Times New Roman"/>
          <w:i/>
          <w:u w:val="single"/>
        </w:rPr>
        <w:t>Fiscal Year 2017-18 funds appropriated to the Commission on Higher Education and the State Board for Technical and Comprehensive Education for Tuition Assistance must be distributed to the technical colleges and two-year institutions as provided in Section 59</w:t>
      </w:r>
      <w:r w:rsidRPr="009C5C5E">
        <w:rPr>
          <w:rFonts w:cs="Times New Roman"/>
          <w:i/>
          <w:u w:val="single"/>
        </w:rPr>
        <w:noBreakHyphen/>
        <w:t>150-360.  Annually the State Board for Technical and Comprehensive Education and the Commission on Higher Education shall develop the Tuition Assistance distribution of funds.</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9C5C5E">
        <w:rPr>
          <w:rFonts w:cs="Times New Roman"/>
        </w:rPr>
        <w:tab/>
      </w:r>
      <w:r w:rsidRPr="009C5C5E">
        <w:rPr>
          <w:rFonts w:cs="Times New Roman"/>
          <w:i/>
          <w:u w:val="single"/>
        </w:rPr>
        <w:t>The provisions of Section 2-75-30 of the 1976 Code regarding the aggregate amount of funding provided for the Centers of Excellence Matching Endowment are suspended for the current fiscal year.</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9C5C5E">
        <w:rPr>
          <w:rFonts w:cs="Times New Roman"/>
        </w:rPr>
        <w:tab/>
      </w:r>
      <w:r w:rsidRPr="009C5C5E">
        <w:rPr>
          <w:rFonts w:cs="Times New Roman"/>
          <w:i/>
          <w:u w:val="single"/>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9C5C5E">
        <w:rPr>
          <w:rFonts w:cs="Times New Roman"/>
        </w:rPr>
        <w:tab/>
      </w:r>
      <w:r w:rsidRPr="009C5C5E">
        <w:rPr>
          <w:rFonts w:cs="Times New Roman"/>
          <w:i/>
          <w:u w:val="single"/>
        </w:rPr>
        <w:t>Fiscal Year 2017-18 net lottery proceeds and investment earnings in excess of the certified net lottery proceeds and investment earnings for this period are appropriated and must be used to ensure that all LIFE, HOPE, and Palmetto Fellows Scholarships for Fiscal Year 2017-18 are fully funded.</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9C5C5E">
        <w:rPr>
          <w:rFonts w:cs="Times New Roman"/>
        </w:rPr>
        <w:tab/>
      </w:r>
      <w:r w:rsidRPr="009C5C5E">
        <w:rPr>
          <w:rFonts w:cs="Times New Roman"/>
          <w:i/>
          <w:u w:val="single"/>
        </w:rPr>
        <w:t>If the lottery revenue received for Fiscal Year 2017-18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C5C5E">
        <w:rPr>
          <w:rFonts w:cs="Times New Roman"/>
        </w:rPr>
        <w:tab/>
      </w:r>
      <w:r w:rsidRPr="009C5C5E">
        <w:rPr>
          <w:rFonts w:cs="Times New Roman"/>
          <w:i/>
          <w:u w:val="single"/>
        </w:rPr>
        <w:t>The Commission on Higher Education is authorized to use up to $345,000 of the funds appropriated in this provision for LIFE, HOPE, and Palmetto Fellows scholarships to provide the necessary level of program support for the scholarship award process and to provide for a Scholarship Compliance Auditor.</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9C5C5E">
        <w:rPr>
          <w:rFonts w:cs="Times New Roman"/>
        </w:rPr>
        <w:tab/>
      </w:r>
      <w:r w:rsidRPr="009C5C5E">
        <w:rPr>
          <w:rFonts w:cs="Times New Roman"/>
          <w:i/>
          <w:u w:val="single"/>
        </w:rPr>
        <w:t>The Higher Education Tuition Grants Commission is authorized to use up to $70,000 of the funds appropriated in this provision for Tuition Grants to provide the necessary level of program support for the grants award process.</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9C5C5E">
        <w:rPr>
          <w:rFonts w:cs="Times New Roman"/>
        </w:rPr>
        <w:tab/>
      </w:r>
      <w:r w:rsidRPr="009C5C5E">
        <w:rPr>
          <w:rFonts w:cs="Times New Roman"/>
          <w:i/>
          <w:u w:val="single"/>
        </w:rPr>
        <w:t>The funds appropriated to State Board for Technical and Comprehensive Education for Workforce Pathways Scholarships and Grants shall be used to provide grants for tuition, fees, transportation, or textbook expenses to South Carolina residents enrolled in a career education program that meets all eligibility guidelines promulgated by the State Board for Technical and Comprehensive Education in consultation with the Department of Education, except that funds shall not be used for continuing education courses that do not lead to a degree or professional certificate.  Grants may be awarded from the fund in an amount not exceeding ten thousand dollars or the total cost of attendance, whichever is less, for students to attend the program of their choice at a South Carolina technical school or professional certification program.  By March fifteenth of the academic year provided, the State Board for Technical and Comprehensive Education shall provide a report to the Chairman of House Ways and Means Committee and the Chairman of the Senate Finance Committee containing a list of programs, amount of funding spent per program, number of students that received grants, and the grant amount per student.</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C5C5E">
        <w:rPr>
          <w:rFonts w:cs="Times New Roman"/>
          <w:b/>
        </w:rPr>
        <w:tab/>
      </w:r>
      <w:r w:rsidRPr="009C5C5E">
        <w:rPr>
          <w:rFonts w:cs="Times New Roman"/>
          <w:i/>
          <w:u w:val="single"/>
        </w:rPr>
        <w:t>Of the funds appropriated to the Commission on Higher Education for institutions of higher learning entitled “Technology-Public Four Year Institutions, Two Year Institutions, and State Technical Colleges,”(Technology) the commission shall allocate the realized funds on a proportional basis as follows:</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9C5C5E">
        <w:rPr>
          <w:rFonts w:cs="Times New Roman"/>
          <w:b/>
        </w:rPr>
        <w:tab/>
      </w:r>
      <w:r w:rsidRPr="009C5C5E">
        <w:rPr>
          <w:rFonts w:cs="Times New Roman"/>
          <w:b/>
        </w:rPr>
        <w:tab/>
      </w:r>
      <w:r w:rsidRPr="009C5C5E">
        <w:rPr>
          <w:rFonts w:cs="Times New Roman"/>
          <w:i/>
          <w:u w:val="single"/>
        </w:rPr>
        <w:t>(1)</w:t>
      </w:r>
      <w:r w:rsidRPr="009C5C5E">
        <w:rPr>
          <w:rFonts w:cs="Times New Roman"/>
          <w:i/>
          <w:u w:val="single"/>
        </w:rPr>
        <w:tab/>
        <w:t>The Citadel</w:t>
      </w:r>
      <w:r w:rsidRPr="009C5C5E">
        <w:rPr>
          <w:rFonts w:cs="Times New Roman"/>
          <w:i/>
          <w:u w:val="single"/>
        </w:rPr>
        <w:tab/>
        <w:t>$</w:t>
      </w:r>
      <w:r w:rsidRPr="009C5C5E">
        <w:rPr>
          <w:rFonts w:cs="Times New Roman"/>
          <w:i/>
          <w:u w:val="single"/>
        </w:rPr>
        <w:tab/>
        <w:t>307,628;</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9C5C5E">
        <w:rPr>
          <w:rFonts w:cs="Times New Roman"/>
          <w:b/>
        </w:rPr>
        <w:tab/>
      </w:r>
      <w:r w:rsidRPr="009C5C5E">
        <w:rPr>
          <w:rFonts w:cs="Times New Roman"/>
          <w:b/>
        </w:rPr>
        <w:tab/>
      </w:r>
      <w:r w:rsidRPr="009C5C5E">
        <w:rPr>
          <w:rFonts w:cs="Times New Roman"/>
          <w:i/>
          <w:u w:val="single"/>
        </w:rPr>
        <w:t>(2)</w:t>
      </w:r>
      <w:r w:rsidRPr="009C5C5E">
        <w:rPr>
          <w:rFonts w:cs="Times New Roman"/>
          <w:i/>
          <w:u w:val="single"/>
        </w:rPr>
        <w:tab/>
        <w:t>University of Charleston</w:t>
      </w:r>
      <w:r w:rsidRPr="009C5C5E">
        <w:rPr>
          <w:rFonts w:cs="Times New Roman"/>
          <w:i/>
          <w:u w:val="single"/>
        </w:rPr>
        <w:tab/>
        <w:t>$</w:t>
      </w:r>
      <w:r w:rsidRPr="009C5C5E">
        <w:rPr>
          <w:rFonts w:cs="Times New Roman"/>
          <w:i/>
          <w:u w:val="single"/>
        </w:rPr>
        <w:tab/>
        <w:t>643,395;</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9C5C5E">
        <w:rPr>
          <w:rFonts w:cs="Times New Roman"/>
          <w:b/>
        </w:rPr>
        <w:tab/>
      </w:r>
      <w:r w:rsidRPr="009C5C5E">
        <w:rPr>
          <w:rFonts w:cs="Times New Roman"/>
          <w:b/>
        </w:rPr>
        <w:tab/>
      </w:r>
      <w:r w:rsidRPr="009C5C5E">
        <w:rPr>
          <w:rFonts w:cs="Times New Roman"/>
          <w:i/>
          <w:u w:val="single"/>
        </w:rPr>
        <w:t>(3)</w:t>
      </w:r>
      <w:r w:rsidRPr="009C5C5E">
        <w:rPr>
          <w:rFonts w:cs="Times New Roman"/>
          <w:i/>
          <w:u w:val="single"/>
        </w:rPr>
        <w:tab/>
        <w:t>Coastal Carolina University</w:t>
      </w:r>
      <w:r w:rsidRPr="009C5C5E">
        <w:rPr>
          <w:rFonts w:cs="Times New Roman"/>
          <w:i/>
          <w:u w:val="single"/>
        </w:rPr>
        <w:tab/>
        <w:t>$</w:t>
      </w:r>
      <w:r w:rsidRPr="009C5C5E">
        <w:rPr>
          <w:rFonts w:cs="Times New Roman"/>
          <w:i/>
          <w:u w:val="single"/>
        </w:rPr>
        <w:tab/>
        <w:t>573,411;</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9C5C5E">
        <w:rPr>
          <w:rFonts w:cs="Times New Roman"/>
          <w:b/>
        </w:rPr>
        <w:lastRenderedPageBreak/>
        <w:tab/>
      </w:r>
      <w:r w:rsidRPr="009C5C5E">
        <w:rPr>
          <w:rFonts w:cs="Times New Roman"/>
          <w:b/>
        </w:rPr>
        <w:tab/>
      </w:r>
      <w:r w:rsidRPr="009C5C5E">
        <w:rPr>
          <w:rFonts w:cs="Times New Roman"/>
          <w:i/>
          <w:u w:val="single"/>
        </w:rPr>
        <w:t>(4)</w:t>
      </w:r>
      <w:r w:rsidRPr="009C5C5E">
        <w:rPr>
          <w:rFonts w:cs="Times New Roman"/>
          <w:i/>
          <w:u w:val="single"/>
        </w:rPr>
        <w:tab/>
        <w:t>Francis Marion University</w:t>
      </w:r>
      <w:r w:rsidRPr="009C5C5E">
        <w:rPr>
          <w:rFonts w:cs="Times New Roman"/>
          <w:i/>
          <w:u w:val="single"/>
        </w:rPr>
        <w:tab/>
        <w:t>$</w:t>
      </w:r>
      <w:r w:rsidRPr="009C5C5E">
        <w:rPr>
          <w:rFonts w:cs="Times New Roman"/>
          <w:i/>
          <w:u w:val="single"/>
        </w:rPr>
        <w:tab/>
        <w:t>293,497;</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9C5C5E">
        <w:rPr>
          <w:rFonts w:cs="Times New Roman"/>
          <w:b/>
        </w:rPr>
        <w:tab/>
      </w:r>
      <w:r w:rsidRPr="009C5C5E">
        <w:rPr>
          <w:rFonts w:cs="Times New Roman"/>
          <w:b/>
        </w:rPr>
        <w:tab/>
      </w:r>
      <w:r w:rsidRPr="009C5C5E">
        <w:rPr>
          <w:rFonts w:cs="Times New Roman"/>
          <w:i/>
          <w:u w:val="single"/>
        </w:rPr>
        <w:t>(5)</w:t>
      </w:r>
      <w:r w:rsidRPr="009C5C5E">
        <w:rPr>
          <w:rFonts w:cs="Times New Roman"/>
          <w:i/>
          <w:u w:val="single"/>
        </w:rPr>
        <w:tab/>
        <w:t>Lander University</w:t>
      </w:r>
      <w:r w:rsidRPr="009C5C5E">
        <w:rPr>
          <w:rFonts w:cs="Times New Roman"/>
          <w:i/>
          <w:u w:val="single"/>
        </w:rPr>
        <w:tab/>
        <w:t>$</w:t>
      </w:r>
      <w:r w:rsidRPr="009C5C5E">
        <w:rPr>
          <w:rFonts w:cs="Times New Roman"/>
          <w:i/>
          <w:u w:val="single"/>
        </w:rPr>
        <w:tab/>
        <w:t>301,439;</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9C5C5E">
        <w:rPr>
          <w:rFonts w:cs="Times New Roman"/>
          <w:b/>
        </w:rPr>
        <w:tab/>
      </w:r>
      <w:r w:rsidRPr="009C5C5E">
        <w:rPr>
          <w:rFonts w:cs="Times New Roman"/>
          <w:b/>
        </w:rPr>
        <w:tab/>
      </w:r>
      <w:r w:rsidRPr="009C5C5E">
        <w:rPr>
          <w:rFonts w:cs="Times New Roman"/>
          <w:i/>
          <w:u w:val="single"/>
        </w:rPr>
        <w:t>(6)</w:t>
      </w:r>
      <w:r w:rsidRPr="009C5C5E">
        <w:rPr>
          <w:rFonts w:cs="Times New Roman"/>
          <w:i/>
          <w:u w:val="single"/>
        </w:rPr>
        <w:tab/>
        <w:t>South Carolina State University</w:t>
      </w:r>
      <w:r w:rsidRPr="009C5C5E">
        <w:rPr>
          <w:rFonts w:cs="Times New Roman"/>
          <w:i/>
          <w:u w:val="single"/>
        </w:rPr>
        <w:tab/>
        <w:t>$</w:t>
      </w:r>
      <w:r w:rsidRPr="009C5C5E">
        <w:rPr>
          <w:rFonts w:cs="Times New Roman"/>
          <w:i/>
          <w:u w:val="single"/>
        </w:rPr>
        <w:tab/>
        <w:t>276,399;</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9C5C5E">
        <w:rPr>
          <w:rFonts w:cs="Times New Roman"/>
          <w:b/>
        </w:rPr>
        <w:tab/>
      </w:r>
      <w:r w:rsidRPr="009C5C5E">
        <w:rPr>
          <w:rFonts w:cs="Times New Roman"/>
          <w:b/>
        </w:rPr>
        <w:tab/>
      </w:r>
      <w:r w:rsidRPr="009C5C5E">
        <w:rPr>
          <w:rFonts w:cs="Times New Roman"/>
          <w:i/>
          <w:u w:val="single"/>
        </w:rPr>
        <w:t>(7)</w:t>
      </w:r>
      <w:r w:rsidRPr="009C5C5E">
        <w:rPr>
          <w:rFonts w:cs="Times New Roman"/>
          <w:i/>
          <w:u w:val="single"/>
        </w:rPr>
        <w:tab/>
        <w:t>USC - Aiken Campus</w:t>
      </w:r>
      <w:r w:rsidRPr="009C5C5E">
        <w:rPr>
          <w:rFonts w:cs="Times New Roman"/>
          <w:i/>
          <w:u w:val="single"/>
        </w:rPr>
        <w:tab/>
        <w:t>$</w:t>
      </w:r>
      <w:r w:rsidRPr="009C5C5E">
        <w:rPr>
          <w:rFonts w:cs="Times New Roman"/>
          <w:i/>
          <w:u w:val="single"/>
        </w:rPr>
        <w:tab/>
        <w:t>269,987;</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9C5C5E">
        <w:rPr>
          <w:rFonts w:cs="Times New Roman"/>
          <w:b/>
        </w:rPr>
        <w:tab/>
      </w:r>
      <w:r w:rsidRPr="009C5C5E">
        <w:rPr>
          <w:rFonts w:cs="Times New Roman"/>
          <w:b/>
        </w:rPr>
        <w:tab/>
      </w:r>
      <w:r w:rsidRPr="009C5C5E">
        <w:rPr>
          <w:rFonts w:cs="Times New Roman"/>
          <w:i/>
          <w:u w:val="single"/>
        </w:rPr>
        <w:t>(8)</w:t>
      </w:r>
      <w:r w:rsidRPr="009C5C5E">
        <w:rPr>
          <w:rFonts w:cs="Times New Roman"/>
          <w:i/>
          <w:u w:val="single"/>
        </w:rPr>
        <w:tab/>
        <w:t>USC - Upstate</w:t>
      </w:r>
      <w:r w:rsidRPr="009C5C5E">
        <w:rPr>
          <w:rFonts w:cs="Times New Roman"/>
          <w:i/>
          <w:u w:val="single"/>
        </w:rPr>
        <w:tab/>
        <w:t>$</w:t>
      </w:r>
      <w:r w:rsidRPr="009C5C5E">
        <w:rPr>
          <w:rFonts w:cs="Times New Roman"/>
          <w:i/>
          <w:u w:val="single"/>
        </w:rPr>
        <w:tab/>
        <w:t>366,549;</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9C5C5E">
        <w:rPr>
          <w:rFonts w:cs="Times New Roman"/>
          <w:b/>
        </w:rPr>
        <w:tab/>
      </w:r>
      <w:r w:rsidRPr="009C5C5E">
        <w:rPr>
          <w:rFonts w:cs="Times New Roman"/>
          <w:b/>
        </w:rPr>
        <w:tab/>
      </w:r>
      <w:r w:rsidRPr="009C5C5E">
        <w:rPr>
          <w:rFonts w:cs="Times New Roman"/>
          <w:i/>
          <w:u w:val="single"/>
        </w:rPr>
        <w:t>(9)</w:t>
      </w:r>
      <w:r w:rsidRPr="009C5C5E">
        <w:rPr>
          <w:rFonts w:cs="Times New Roman"/>
          <w:i/>
          <w:u w:val="single"/>
        </w:rPr>
        <w:tab/>
        <w:t>USC - Beaufort Campus</w:t>
      </w:r>
      <w:r w:rsidRPr="009C5C5E">
        <w:rPr>
          <w:rFonts w:cs="Times New Roman"/>
          <w:i/>
          <w:u w:val="single"/>
        </w:rPr>
        <w:tab/>
        <w:t>$</w:t>
      </w:r>
      <w:r w:rsidRPr="009C5C5E">
        <w:rPr>
          <w:rFonts w:cs="Times New Roman"/>
          <w:i/>
          <w:u w:val="single"/>
        </w:rPr>
        <w:tab/>
        <w:t>200,669;</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9C5C5E">
        <w:rPr>
          <w:rFonts w:cs="Times New Roman"/>
          <w:b/>
        </w:rPr>
        <w:tab/>
      </w:r>
      <w:r w:rsidRPr="009C5C5E">
        <w:rPr>
          <w:rFonts w:cs="Times New Roman"/>
          <w:b/>
        </w:rPr>
        <w:tab/>
      </w:r>
      <w:r w:rsidRPr="009C5C5E">
        <w:rPr>
          <w:rFonts w:cs="Times New Roman"/>
          <w:i/>
          <w:u w:val="single"/>
        </w:rPr>
        <w:t>(10)</w:t>
      </w:r>
      <w:r w:rsidRPr="009C5C5E">
        <w:rPr>
          <w:rFonts w:cs="Times New Roman"/>
          <w:i/>
          <w:u w:val="single"/>
        </w:rPr>
        <w:tab/>
        <w:t>USC - Lancaster Campus</w:t>
      </w:r>
      <w:r w:rsidRPr="009C5C5E">
        <w:rPr>
          <w:rFonts w:cs="Times New Roman"/>
          <w:i/>
          <w:u w:val="single"/>
        </w:rPr>
        <w:tab/>
        <w:t>$</w:t>
      </w:r>
      <w:r w:rsidRPr="009C5C5E">
        <w:rPr>
          <w:rFonts w:cs="Times New Roman"/>
          <w:i/>
          <w:u w:val="single"/>
        </w:rPr>
        <w:tab/>
        <w:t>150,440;</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9C5C5E">
        <w:rPr>
          <w:rFonts w:cs="Times New Roman"/>
          <w:b/>
        </w:rPr>
        <w:tab/>
      </w:r>
      <w:r w:rsidRPr="009C5C5E">
        <w:rPr>
          <w:rFonts w:cs="Times New Roman"/>
          <w:b/>
        </w:rPr>
        <w:tab/>
      </w:r>
      <w:r w:rsidRPr="009C5C5E">
        <w:rPr>
          <w:rFonts w:cs="Times New Roman"/>
          <w:i/>
          <w:u w:val="single"/>
        </w:rPr>
        <w:t>(11)</w:t>
      </w:r>
      <w:r w:rsidRPr="009C5C5E">
        <w:rPr>
          <w:rFonts w:cs="Times New Roman"/>
          <w:i/>
          <w:u w:val="single"/>
        </w:rPr>
        <w:tab/>
        <w:t>USC - Salkehatchie Campus</w:t>
      </w:r>
      <w:r w:rsidRPr="009C5C5E">
        <w:rPr>
          <w:rFonts w:cs="Times New Roman"/>
          <w:i/>
          <w:u w:val="single"/>
        </w:rPr>
        <w:tab/>
        <w:t>$</w:t>
      </w:r>
      <w:r w:rsidRPr="009C5C5E">
        <w:rPr>
          <w:rFonts w:cs="Times New Roman"/>
          <w:i/>
          <w:u w:val="single"/>
        </w:rPr>
        <w:tab/>
        <w:t>150,440;</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9C5C5E">
        <w:rPr>
          <w:rFonts w:cs="Times New Roman"/>
          <w:b/>
        </w:rPr>
        <w:tab/>
      </w:r>
      <w:r w:rsidRPr="009C5C5E">
        <w:rPr>
          <w:rFonts w:cs="Times New Roman"/>
          <w:b/>
        </w:rPr>
        <w:tab/>
      </w:r>
      <w:r w:rsidRPr="009C5C5E">
        <w:rPr>
          <w:rFonts w:cs="Times New Roman"/>
          <w:i/>
          <w:u w:val="single"/>
        </w:rPr>
        <w:t>(12)</w:t>
      </w:r>
      <w:r w:rsidRPr="009C5C5E">
        <w:rPr>
          <w:rFonts w:cs="Times New Roman"/>
          <w:i/>
          <w:u w:val="single"/>
        </w:rPr>
        <w:tab/>
        <w:t>USC - Sumter Campus</w:t>
      </w:r>
      <w:r w:rsidRPr="009C5C5E">
        <w:rPr>
          <w:rFonts w:cs="Times New Roman"/>
          <w:i/>
          <w:u w:val="single"/>
        </w:rPr>
        <w:tab/>
        <w:t>$</w:t>
      </w:r>
      <w:r w:rsidRPr="009C5C5E">
        <w:rPr>
          <w:rFonts w:cs="Times New Roman"/>
          <w:i/>
          <w:u w:val="single"/>
        </w:rPr>
        <w:tab/>
        <w:t>150,440;</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rPr>
      </w:pPr>
      <w:r w:rsidRPr="009C5C5E">
        <w:rPr>
          <w:rFonts w:cs="Times New Roman"/>
          <w:b/>
        </w:rPr>
        <w:tab/>
      </w:r>
      <w:r w:rsidRPr="009C5C5E">
        <w:rPr>
          <w:rFonts w:cs="Times New Roman"/>
          <w:b/>
        </w:rPr>
        <w:tab/>
      </w:r>
      <w:r w:rsidRPr="009C5C5E">
        <w:rPr>
          <w:rFonts w:cs="Times New Roman"/>
          <w:i/>
        </w:rPr>
        <w:t>(13)</w:t>
      </w:r>
      <w:r w:rsidRPr="009C5C5E">
        <w:rPr>
          <w:rFonts w:cs="Times New Roman"/>
          <w:i/>
        </w:rPr>
        <w:tab/>
        <w:t>USC - Union Campus</w:t>
      </w:r>
      <w:r w:rsidRPr="009C5C5E">
        <w:rPr>
          <w:rFonts w:cs="Times New Roman"/>
          <w:i/>
        </w:rPr>
        <w:tab/>
        <w:t>$</w:t>
      </w:r>
      <w:r w:rsidRPr="009C5C5E">
        <w:rPr>
          <w:rFonts w:cs="Times New Roman"/>
          <w:i/>
        </w:rPr>
        <w:tab/>
        <w:t>150,440;</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 w:val="left" w:pos="6390"/>
        </w:tabs>
        <w:jc w:val="both"/>
        <w:rPr>
          <w:rFonts w:cs="Times New Roman"/>
          <w:i/>
          <w:u w:val="single"/>
        </w:rPr>
      </w:pPr>
      <w:r w:rsidRPr="009C5C5E">
        <w:rPr>
          <w:rFonts w:cs="Times New Roman"/>
          <w:b/>
        </w:rPr>
        <w:tab/>
      </w:r>
      <w:r w:rsidRPr="009C5C5E">
        <w:rPr>
          <w:rFonts w:cs="Times New Roman"/>
          <w:b/>
        </w:rPr>
        <w:tab/>
      </w:r>
      <w:r w:rsidRPr="009C5C5E">
        <w:rPr>
          <w:rFonts w:cs="Times New Roman"/>
          <w:i/>
          <w:u w:val="single"/>
        </w:rPr>
        <w:t>(14)</w:t>
      </w:r>
      <w:r w:rsidRPr="009C5C5E">
        <w:rPr>
          <w:rFonts w:cs="Times New Roman"/>
          <w:i/>
          <w:u w:val="single"/>
        </w:rPr>
        <w:tab/>
        <w:t>Winthrop University</w:t>
      </w:r>
      <w:r w:rsidRPr="009C5C5E">
        <w:rPr>
          <w:rFonts w:cs="Times New Roman"/>
          <w:i/>
          <w:u w:val="single"/>
        </w:rPr>
        <w:tab/>
        <w:t>$</w:t>
      </w:r>
      <w:r w:rsidRPr="009C5C5E">
        <w:rPr>
          <w:rFonts w:cs="Times New Roman"/>
          <w:i/>
          <w:u w:val="single"/>
        </w:rPr>
        <w:tab/>
        <w:t>388,130;</w:t>
      </w:r>
      <w:r w:rsidRPr="009C5C5E">
        <w:rPr>
          <w:rFonts w:cs="Times New Roman"/>
          <w:i/>
          <w:u w:val="single"/>
        </w:rPr>
        <w:tab/>
        <w:t>and</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9C5C5E">
        <w:rPr>
          <w:rFonts w:cs="Times New Roman"/>
          <w:b/>
        </w:rPr>
        <w:tab/>
      </w:r>
      <w:r w:rsidRPr="009C5C5E">
        <w:rPr>
          <w:rFonts w:cs="Times New Roman"/>
          <w:b/>
        </w:rPr>
        <w:tab/>
      </w:r>
      <w:r w:rsidRPr="009C5C5E">
        <w:rPr>
          <w:rFonts w:cs="Times New Roman"/>
          <w:i/>
          <w:u w:val="single"/>
        </w:rPr>
        <w:t>(15)</w:t>
      </w:r>
      <w:r w:rsidRPr="009C5C5E">
        <w:rPr>
          <w:rFonts w:cs="Times New Roman"/>
          <w:i/>
          <w:u w:val="single"/>
        </w:rPr>
        <w:tab/>
        <w:t>State Technical Colleges and State Board for</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9C5C5E">
        <w:rPr>
          <w:rFonts w:cs="Times New Roman"/>
          <w:b/>
        </w:rPr>
        <w:tab/>
      </w:r>
      <w:r w:rsidRPr="009C5C5E">
        <w:rPr>
          <w:rFonts w:cs="Times New Roman"/>
          <w:b/>
        </w:rPr>
        <w:tab/>
      </w:r>
      <w:r w:rsidRPr="009C5C5E">
        <w:rPr>
          <w:rFonts w:cs="Times New Roman"/>
          <w:b/>
        </w:rPr>
        <w:tab/>
      </w:r>
      <w:r w:rsidRPr="009C5C5E">
        <w:rPr>
          <w:rFonts w:cs="Times New Roman"/>
          <w:b/>
        </w:rPr>
        <w:tab/>
      </w:r>
      <w:r w:rsidRPr="009C5C5E">
        <w:rPr>
          <w:rFonts w:cs="Times New Roman"/>
          <w:b/>
        </w:rPr>
        <w:tab/>
      </w:r>
      <w:r w:rsidRPr="009C5C5E">
        <w:rPr>
          <w:rFonts w:cs="Times New Roman"/>
          <w:i/>
          <w:u w:val="single"/>
        </w:rPr>
        <w:t>Technical and Comprehensive Education</w:t>
      </w:r>
      <w:r w:rsidRPr="009C5C5E">
        <w:rPr>
          <w:rFonts w:cs="Times New Roman"/>
          <w:i/>
          <w:u w:val="single"/>
        </w:rPr>
        <w:tab/>
        <w:t>$</w:t>
      </w:r>
      <w:r w:rsidRPr="009C5C5E">
        <w:rPr>
          <w:rFonts w:cs="Times New Roman"/>
          <w:i/>
          <w:u w:val="single"/>
        </w:rPr>
        <w:tab/>
        <w:t>3,319,348.</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C5C5E">
        <w:rPr>
          <w:rFonts w:cs="Times New Roman"/>
        </w:rPr>
        <w:tab/>
      </w:r>
      <w:r w:rsidRPr="009C5C5E">
        <w:rPr>
          <w:rFonts w:cs="Times New Roman"/>
          <w:i/>
          <w:u w:val="single"/>
        </w:rPr>
        <w:t>Unless otherwise provided herein, each institution shall use the amount appropriated only for technology repair and related technology maintenance and/or upgrades that are necessary to support an institution's educational purpose.</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C5C5E">
        <w:rPr>
          <w:rFonts w:cs="Times New Roman"/>
        </w:rPr>
        <w:tab/>
      </w:r>
      <w:r w:rsidRPr="009C5C5E">
        <w:rPr>
          <w:rFonts w:cs="Times New Roman"/>
          <w:i/>
          <w:u w:val="single"/>
        </w:rPr>
        <w:t>Prior to the utilization of these funds, institutions must certify to the Commission on Higher Education, in a manner it prescribes, the extent to which they have met this requirement.</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C5C5E">
        <w:rPr>
          <w:rFonts w:cs="Times New Roman"/>
        </w:rPr>
        <w:tab/>
      </w:r>
      <w:r w:rsidRPr="009C5C5E">
        <w:rPr>
          <w:rFonts w:cs="Times New Roman"/>
          <w:i/>
          <w:u w:val="single"/>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C5C5E">
        <w:rPr>
          <w:rFonts w:cs="Times New Roman"/>
        </w:rPr>
        <w:tab/>
      </w:r>
      <w:r w:rsidRPr="009C5C5E">
        <w:rPr>
          <w:rFonts w:cs="Times New Roman"/>
          <w:i/>
          <w:u w:val="single"/>
        </w:rPr>
        <w:t>Funds not expended in the prior fiscal year may be carried forward into the current fiscal year and utilized for the same purpose, subject to certification from the Commission on Higher Education they continue to meet the requirement of this provision.</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C5C5E">
        <w:rPr>
          <w:rFonts w:cs="Times New Roman"/>
        </w:rPr>
        <w:tab/>
      </w:r>
      <w:r w:rsidRPr="009C5C5E">
        <w:rPr>
          <w:rFonts w:cs="Times New Roman"/>
          <w:i/>
          <w:u w:val="single"/>
        </w:rPr>
        <w:t>Of the funds appropriated above to the State Board for Technical and Comprehensive Education for “Critical Training Equipment,” the State Board shall allocate the realized funds on a proportional basis as follows:</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(1)</w:t>
      </w:r>
      <w:r w:rsidRPr="009C5C5E">
        <w:rPr>
          <w:rFonts w:cs="Times New Roman"/>
          <w:i/>
          <w:u w:val="single"/>
        </w:rPr>
        <w:tab/>
        <w:t>Aiken Technical College</w:t>
      </w:r>
      <w:r w:rsidRPr="009C5C5E">
        <w:rPr>
          <w:rFonts w:cs="Times New Roman"/>
          <w:i/>
          <w:u w:val="single"/>
        </w:rPr>
        <w:tab/>
        <w:t>$</w:t>
      </w:r>
      <w:r w:rsidRPr="009C5C5E">
        <w:rPr>
          <w:rFonts w:cs="Times New Roman"/>
          <w:i/>
          <w:u w:val="single"/>
        </w:rPr>
        <w:tab/>
        <w:t>15</w:t>
      </w:r>
      <w:r w:rsidR="00FB4EF5">
        <w:rPr>
          <w:rFonts w:cs="Times New Roman"/>
          <w:i/>
          <w:u w:val="single"/>
        </w:rPr>
        <w:t>3</w:t>
      </w:r>
      <w:r w:rsidRPr="009C5C5E">
        <w:rPr>
          <w:rFonts w:cs="Times New Roman"/>
          <w:i/>
          <w:u w:val="single"/>
        </w:rPr>
        <w:t>,422;</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(2)</w:t>
      </w:r>
      <w:r w:rsidRPr="009C5C5E">
        <w:rPr>
          <w:rFonts w:cs="Times New Roman"/>
          <w:i/>
          <w:u w:val="single"/>
        </w:rPr>
        <w:tab/>
        <w:t>Central Carolina Technical College</w:t>
      </w:r>
      <w:r w:rsidRPr="009C5C5E">
        <w:rPr>
          <w:rFonts w:cs="Times New Roman"/>
          <w:i/>
          <w:u w:val="single"/>
        </w:rPr>
        <w:tab/>
        <w:t>$</w:t>
      </w:r>
      <w:r w:rsidRPr="009C5C5E">
        <w:rPr>
          <w:rFonts w:cs="Times New Roman"/>
          <w:i/>
          <w:u w:val="single"/>
        </w:rPr>
        <w:tab/>
        <w:t>160,719;</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(3)</w:t>
      </w:r>
      <w:r w:rsidRPr="009C5C5E">
        <w:rPr>
          <w:rFonts w:cs="Times New Roman"/>
          <w:i/>
          <w:u w:val="single"/>
        </w:rPr>
        <w:tab/>
        <w:t>Denmark Technical College</w:t>
      </w:r>
      <w:r w:rsidRPr="009C5C5E">
        <w:rPr>
          <w:rFonts w:cs="Times New Roman"/>
          <w:i/>
          <w:u w:val="single"/>
        </w:rPr>
        <w:tab/>
        <w:t>$</w:t>
      </w:r>
      <w:r w:rsidRPr="009C5C5E">
        <w:rPr>
          <w:rFonts w:cs="Times New Roman"/>
          <w:i/>
          <w:u w:val="single"/>
        </w:rPr>
        <w:tab/>
        <w:t>81,152;</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(4)</w:t>
      </w:r>
      <w:r w:rsidRPr="009C5C5E">
        <w:rPr>
          <w:rFonts w:cs="Times New Roman"/>
          <w:i/>
          <w:u w:val="single"/>
        </w:rPr>
        <w:tab/>
        <w:t>Florence-Darlington Technical College</w:t>
      </w:r>
      <w:r w:rsidRPr="009C5C5E">
        <w:rPr>
          <w:rFonts w:cs="Times New Roman"/>
          <w:i/>
          <w:u w:val="single"/>
        </w:rPr>
        <w:tab/>
        <w:t>$</w:t>
      </w:r>
      <w:r w:rsidRPr="009C5C5E">
        <w:rPr>
          <w:rFonts w:cs="Times New Roman"/>
          <w:i/>
          <w:u w:val="single"/>
        </w:rPr>
        <w:tab/>
        <w:t>167,588;</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(5)</w:t>
      </w:r>
      <w:r w:rsidRPr="009C5C5E">
        <w:rPr>
          <w:rFonts w:cs="Times New Roman"/>
          <w:i/>
          <w:u w:val="single"/>
        </w:rPr>
        <w:tab/>
        <w:t>Greenville Technical College</w:t>
      </w:r>
      <w:r w:rsidRPr="009C5C5E">
        <w:rPr>
          <w:rFonts w:cs="Times New Roman"/>
          <w:i/>
          <w:u w:val="single"/>
        </w:rPr>
        <w:tab/>
        <w:t>$</w:t>
      </w:r>
      <w:r w:rsidRPr="009C5C5E">
        <w:rPr>
          <w:rFonts w:cs="Times New Roman"/>
          <w:i/>
          <w:u w:val="single"/>
        </w:rPr>
        <w:tab/>
        <w:t>262,438;</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(6)</w:t>
      </w:r>
      <w:r w:rsidRPr="009C5C5E">
        <w:rPr>
          <w:rFonts w:cs="Times New Roman"/>
          <w:i/>
          <w:u w:val="single"/>
        </w:rPr>
        <w:tab/>
        <w:t>Horry-Georgetown Technical College</w:t>
      </w:r>
      <w:r w:rsidRPr="009C5C5E">
        <w:rPr>
          <w:rFonts w:cs="Times New Roman"/>
          <w:i/>
          <w:u w:val="single"/>
        </w:rPr>
        <w:tab/>
        <w:t>$</w:t>
      </w:r>
      <w:r w:rsidRPr="009C5C5E">
        <w:rPr>
          <w:rFonts w:cs="Times New Roman"/>
          <w:i/>
          <w:u w:val="single"/>
        </w:rPr>
        <w:tab/>
        <w:t>207,701;</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(7)</w:t>
      </w:r>
      <w:r w:rsidRPr="009C5C5E">
        <w:rPr>
          <w:rFonts w:cs="Times New Roman"/>
          <w:i/>
          <w:u w:val="single"/>
        </w:rPr>
        <w:tab/>
        <w:t>Midlands Technical College</w:t>
      </w:r>
      <w:r w:rsidRPr="009C5C5E">
        <w:rPr>
          <w:rFonts w:cs="Times New Roman"/>
          <w:i/>
          <w:u w:val="single"/>
        </w:rPr>
        <w:tab/>
        <w:t>$</w:t>
      </w:r>
      <w:r w:rsidRPr="009C5C5E">
        <w:rPr>
          <w:rFonts w:cs="Times New Roman"/>
          <w:i/>
          <w:u w:val="single"/>
        </w:rPr>
        <w:tab/>
        <w:t>215,503;</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(8)</w:t>
      </w:r>
      <w:r w:rsidRPr="009C5C5E">
        <w:rPr>
          <w:rFonts w:cs="Times New Roman"/>
          <w:i/>
          <w:u w:val="single"/>
        </w:rPr>
        <w:tab/>
        <w:t>Northeastern Technical College</w:t>
      </w:r>
      <w:r w:rsidRPr="009C5C5E">
        <w:rPr>
          <w:rFonts w:cs="Times New Roman"/>
          <w:i/>
          <w:u w:val="single"/>
        </w:rPr>
        <w:tab/>
        <w:t>$</w:t>
      </w:r>
      <w:r w:rsidRPr="009C5C5E">
        <w:rPr>
          <w:rFonts w:cs="Times New Roman"/>
          <w:i/>
          <w:u w:val="single"/>
        </w:rPr>
        <w:tab/>
        <w:t>125,460;</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(9)</w:t>
      </w:r>
      <w:r w:rsidRPr="009C5C5E">
        <w:rPr>
          <w:rFonts w:cs="Times New Roman"/>
          <w:i/>
          <w:u w:val="single"/>
        </w:rPr>
        <w:tab/>
        <w:t>Orangeburg-Calhoun Technical College</w:t>
      </w:r>
      <w:r w:rsidRPr="009C5C5E">
        <w:rPr>
          <w:rFonts w:cs="Times New Roman"/>
          <w:i/>
          <w:u w:val="single"/>
        </w:rPr>
        <w:tab/>
        <w:t>$</w:t>
      </w:r>
      <w:r w:rsidRPr="009C5C5E">
        <w:rPr>
          <w:rFonts w:cs="Times New Roman"/>
          <w:i/>
          <w:u w:val="single"/>
        </w:rPr>
        <w:tab/>
        <w:t>324,216;</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(10)</w:t>
      </w:r>
      <w:r w:rsidRPr="009C5C5E">
        <w:rPr>
          <w:rFonts w:cs="Times New Roman"/>
          <w:i/>
          <w:u w:val="single"/>
        </w:rPr>
        <w:tab/>
        <w:t>Piedmont Technical College</w:t>
      </w:r>
      <w:r w:rsidRPr="009C5C5E">
        <w:rPr>
          <w:rFonts w:cs="Times New Roman"/>
          <w:i/>
          <w:u w:val="single"/>
        </w:rPr>
        <w:tab/>
        <w:t>$</w:t>
      </w:r>
      <w:r w:rsidRPr="009C5C5E">
        <w:rPr>
          <w:rFonts w:cs="Times New Roman"/>
          <w:i/>
          <w:u w:val="single"/>
        </w:rPr>
        <w:tab/>
        <w:t>194,843;</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(11)</w:t>
      </w:r>
      <w:r w:rsidRPr="009C5C5E">
        <w:rPr>
          <w:rFonts w:cs="Times New Roman"/>
          <w:i/>
          <w:u w:val="single"/>
        </w:rPr>
        <w:tab/>
        <w:t>Spartanburg Community College</w:t>
      </w:r>
      <w:r w:rsidRPr="009C5C5E">
        <w:rPr>
          <w:rFonts w:cs="Times New Roman"/>
          <w:i/>
          <w:u w:val="single"/>
        </w:rPr>
        <w:tab/>
        <w:t>$</w:t>
      </w:r>
      <w:r w:rsidRPr="009C5C5E">
        <w:rPr>
          <w:rFonts w:cs="Times New Roman"/>
          <w:i/>
          <w:u w:val="single"/>
        </w:rPr>
        <w:tab/>
        <w:t>168,289;</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(12)</w:t>
      </w:r>
      <w:r w:rsidRPr="009C5C5E">
        <w:rPr>
          <w:rFonts w:cs="Times New Roman"/>
          <w:i/>
          <w:u w:val="single"/>
        </w:rPr>
        <w:tab/>
        <w:t>Technical College of the Lowcountry</w:t>
      </w:r>
      <w:r w:rsidRPr="009C5C5E">
        <w:rPr>
          <w:rFonts w:cs="Times New Roman"/>
          <w:i/>
          <w:u w:val="single"/>
        </w:rPr>
        <w:tab/>
        <w:t>$</w:t>
      </w:r>
      <w:r w:rsidRPr="009C5C5E">
        <w:rPr>
          <w:rFonts w:cs="Times New Roman"/>
          <w:i/>
          <w:u w:val="single"/>
        </w:rPr>
        <w:tab/>
        <w:t>137,227;</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9C5C5E">
        <w:rPr>
          <w:rFonts w:cs="Times New Roman"/>
        </w:rPr>
        <w:lastRenderedPageBreak/>
        <w:tab/>
      </w:r>
      <w:r w:rsidRPr="009C5C5E">
        <w:rPr>
          <w:rFonts w:cs="Times New Roman"/>
        </w:rPr>
        <w:tab/>
      </w:r>
      <w:r w:rsidRPr="009C5C5E">
        <w:rPr>
          <w:rFonts w:cs="Times New Roman"/>
          <w:i/>
          <w:u w:val="single"/>
        </w:rPr>
        <w:t>(13)</w:t>
      </w:r>
      <w:r w:rsidRPr="009C5C5E">
        <w:rPr>
          <w:rFonts w:cs="Times New Roman"/>
          <w:i/>
          <w:u w:val="single"/>
        </w:rPr>
        <w:tab/>
        <w:t>Tri-County Technical College</w:t>
      </w:r>
      <w:r w:rsidRPr="009C5C5E">
        <w:rPr>
          <w:rFonts w:cs="Times New Roman"/>
          <w:i/>
          <w:u w:val="single"/>
        </w:rPr>
        <w:tab/>
        <w:t>$</w:t>
      </w:r>
      <w:r w:rsidRPr="009C5C5E">
        <w:rPr>
          <w:rFonts w:cs="Times New Roman"/>
          <w:i/>
          <w:u w:val="single"/>
        </w:rPr>
        <w:tab/>
        <w:t>187,241;</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(14)</w:t>
      </w:r>
      <w:r w:rsidRPr="009C5C5E">
        <w:rPr>
          <w:rFonts w:cs="Times New Roman"/>
          <w:i/>
          <w:u w:val="single"/>
        </w:rPr>
        <w:tab/>
        <w:t>Trident Technical College</w:t>
      </w:r>
      <w:r w:rsidRPr="009C5C5E">
        <w:rPr>
          <w:rFonts w:cs="Times New Roman"/>
          <w:i/>
          <w:u w:val="single"/>
        </w:rPr>
        <w:tab/>
        <w:t>$</w:t>
      </w:r>
      <w:r w:rsidRPr="009C5C5E">
        <w:rPr>
          <w:rFonts w:cs="Times New Roman"/>
          <w:i/>
          <w:u w:val="single"/>
        </w:rPr>
        <w:tab/>
        <w:t>328,139;</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 w:val="left" w:pos="6390"/>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(15)</w:t>
      </w:r>
      <w:r w:rsidRPr="009C5C5E">
        <w:rPr>
          <w:rFonts w:cs="Times New Roman"/>
          <w:i/>
          <w:u w:val="single"/>
        </w:rPr>
        <w:tab/>
        <w:t>Williamsburg Technical College</w:t>
      </w:r>
      <w:r w:rsidRPr="009C5C5E">
        <w:rPr>
          <w:rFonts w:cs="Times New Roman"/>
          <w:i/>
          <w:u w:val="single"/>
        </w:rPr>
        <w:tab/>
        <w:t>$</w:t>
      </w:r>
      <w:r w:rsidRPr="009C5C5E">
        <w:rPr>
          <w:rFonts w:cs="Times New Roman"/>
          <w:i/>
          <w:u w:val="single"/>
        </w:rPr>
        <w:tab/>
        <w:t>117,874;</w:t>
      </w:r>
      <w:r w:rsidRPr="009C5C5E">
        <w:rPr>
          <w:rFonts w:cs="Times New Roman"/>
          <w:i/>
          <w:u w:val="single"/>
        </w:rPr>
        <w:tab/>
        <w:t>and</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(16)</w:t>
      </w:r>
      <w:r w:rsidRPr="009C5C5E">
        <w:rPr>
          <w:rFonts w:cs="Times New Roman"/>
          <w:i/>
          <w:u w:val="single"/>
        </w:rPr>
        <w:tab/>
        <w:t>York Technical College</w:t>
      </w:r>
      <w:r w:rsidRPr="009C5C5E">
        <w:rPr>
          <w:rFonts w:cs="Times New Roman"/>
          <w:i/>
          <w:u w:val="single"/>
        </w:rPr>
        <w:tab/>
        <w:t>$</w:t>
      </w:r>
      <w:r w:rsidRPr="009C5C5E">
        <w:rPr>
          <w:rFonts w:cs="Times New Roman"/>
          <w:i/>
          <w:u w:val="single"/>
        </w:rPr>
        <w:tab/>
        <w:t>168,189.</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b/>
        </w:rPr>
        <w:tab/>
      </w:r>
      <w:r w:rsidRPr="009C5C5E">
        <w:rPr>
          <w:rFonts w:cs="Times New Roman"/>
          <w:i/>
          <w:u w:val="single"/>
        </w:rPr>
        <w:t>Funds appropriated within this provision to the State Board for Technical and Comprehensive Education for Technology and/or Critical Training Equipment may be utilized in whole or in part for repair or replacement of Allied Health related equipment at the discretion of each individual technical college.</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b/>
        </w:rPr>
        <w:tab/>
      </w:r>
      <w:r w:rsidRPr="009C5C5E">
        <w:rPr>
          <w:rFonts w:cs="Times New Roman"/>
          <w:i/>
          <w:u w:val="single"/>
        </w:rPr>
        <w:t>Of the funds appropriated to the Commission on Higher Education for Research University STEM Equipment, the commission shall disburse the funds to Clemson University, the University of South Carolina-Columbia, and the Medical University of South Carolina proportionally based on each institution’s proportion of general fund appropriation in Part 1A of Act 284 of 2016 as compared to the general fund appropriation in that Act for the three institutions in total.</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b/>
        </w:rPr>
        <w:tab/>
      </w:r>
      <w:r w:rsidRPr="009C5C5E">
        <w:rPr>
          <w:rFonts w:cs="Times New Roman"/>
          <w:i/>
          <w:u w:val="single"/>
        </w:rPr>
        <w:t xml:space="preserve">Of the funds appropriated to the Commission on Higher Education for Carolina Careers Cluster Grant (1:1 match), upon application by an eligible institution as defined in this paragraph, the commission shall equally disburse funds to eligible independent </w:t>
      </w:r>
      <w:proofErr w:type="spellStart"/>
      <w:r w:rsidRPr="009C5C5E">
        <w:rPr>
          <w:rFonts w:cs="Times New Roman"/>
          <w:i/>
          <w:u w:val="single"/>
        </w:rPr>
        <w:t>HBCU’s</w:t>
      </w:r>
      <w:proofErr w:type="spellEnd"/>
      <w:r w:rsidRPr="009C5C5E">
        <w:rPr>
          <w:rFonts w:cs="Times New Roman"/>
          <w:i/>
          <w:u w:val="single"/>
        </w:rPr>
        <w:t xml:space="preserve"> domiciled in this State that were each recipients of a single competitive grant from a private sector endowment of not less than $1,000,000 in the immediately preceding fiscal year, the proceeds of which are intended to better prepare students for employment in high paying job clusters across the State.  Funds must be spent on students and/or student support services directly related to the private sector grantor’s initiative and for no other purpose.  Prior to disbursement, the commission shall verify that an eligible institution will provide no less than a 1 to 1 match of the funds to be disbursed.</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C5C5E">
        <w:rPr>
          <w:rFonts w:cs="Times New Roman"/>
          <w:b/>
        </w:rPr>
        <w:tab/>
      </w:r>
      <w:r w:rsidRPr="009C5C5E">
        <w:rPr>
          <w:rFonts w:cs="Times New Roman"/>
          <w:i/>
          <w:u w:val="single"/>
        </w:rPr>
        <w:t>Funds appropriated to the Department of Education for Reading Partners shall be allocated to Reading Partners and must be used to increase the number of reading interventions for students in low performing schools in grades K-5.  The Office of Early Learning and Literacy shall specify planning criteria to be submitted by Reading Partners no later than July 15 of the current fiscal year.  Planning criteria shall include, but is not limited to, pre and post assessment data, parental and family literacy engagement, summer learning support and building school level capacity for intervention.  The department shall report to the Governor, the Chairman of the Senate Finance Committee, the Chairman of the Senate Education Committee, the Chairman of the House Ways and Means Committee and the Chairman of the House Education Committee by June 15, 2018 on the impact of the program.</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b/>
        </w:rPr>
        <w:tab/>
      </w:r>
      <w:r w:rsidRPr="009C5C5E">
        <w:rPr>
          <w:rFonts w:cs="Times New Roman"/>
          <w:i/>
          <w:u w:val="single"/>
        </w:rPr>
        <w:t>Of the funds appropriated to the Commission on Higher Education for Memorial Professorship, the Commission shall disburse the funds to the State’s only non-profit, four-year comprehensive institution of higher learning that was first established as a college in 1908, provided that the college is SACS accredited and has at least forty percent or more minority enrollment.  The college must utilize the funds in support for a memorial professorship(s) for the purpose of helping the college recruit and retain faculty members whose research, teaching and service uniquely contribute to the mission of the college.</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i/>
        </w:rPr>
        <w:tab/>
      </w:r>
      <w:r w:rsidRPr="009C5C5E">
        <w:rPr>
          <w:rFonts w:cs="Times New Roman"/>
          <w:i/>
          <w:u w:val="single"/>
        </w:rPr>
        <w:t>Of the funds appropriated to the State Board for Technical and Comprehensive Education for SPICE Program, the board shall transfer the funds to Greenville Technical College, upon which the college, from the entirety of the funds allocated to it pursuant to this Act, must dedicate no less than $250,000 annually towards the creation and/or maintenance of a “Self-Paced In-Classroom Education” (SPICE) program designed to prepare eligible citizens for re-entry into the workforce through gainful employment in skilled and other professions.</w:t>
      </w:r>
    </w:p>
    <w:p w:rsidR="006D6962" w:rsidRPr="009C5C5E" w:rsidRDefault="006D6962" w:rsidP="006D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rPr>
      </w:pPr>
      <w:r w:rsidRPr="009C5C5E">
        <w:rPr>
          <w:rFonts w:cs="Times New Roman"/>
          <w:b/>
          <w:i/>
        </w:rPr>
        <w:lastRenderedPageBreak/>
        <w:tab/>
      </w:r>
      <w:r w:rsidRPr="009C5C5E">
        <w:rPr>
          <w:rFonts w:cs="Times New Roman"/>
          <w:i/>
          <w:u w:val="single"/>
        </w:rPr>
        <w:t>Of the funds appropriated to the State Board for Technical and Comprehensive Education for Military Education, Training and Support Program, the board must disburse the funds to the Technical College of the Lowcountry for support of the college’s “Military Heroes Workforce Readiness Initiative”.</w:t>
      </w:r>
    </w:p>
    <w:p w:rsidR="009773A2" w:rsidRPr="009C5C5E" w:rsidRDefault="009773A2" w:rsidP="009773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i/>
          <w:u w:val="single"/>
        </w:rPr>
      </w:pPr>
      <w:r w:rsidRPr="009C5C5E">
        <w:tab/>
      </w:r>
      <w:r w:rsidRPr="009C5C5E">
        <w:rPr>
          <w:b/>
          <w:i/>
          <w:u w:val="single"/>
        </w:rPr>
        <w:t>3.</w:t>
      </w:r>
      <w:r w:rsidR="00036930" w:rsidRPr="009C5C5E">
        <w:rPr>
          <w:b/>
          <w:i/>
          <w:u w:val="single"/>
        </w:rPr>
        <w:t>5</w:t>
      </w:r>
      <w:r w:rsidRPr="009C5C5E">
        <w:rPr>
          <w:b/>
          <w:i/>
          <w:u w:val="single"/>
        </w:rPr>
        <w:t>.</w:t>
      </w:r>
      <w:r w:rsidRPr="009C5C5E">
        <w:rPr>
          <w:b/>
          <w:i/>
          <w:u w:val="single"/>
        </w:rPr>
        <w:tab/>
      </w:r>
      <w:r w:rsidRPr="009C5C5E">
        <w:rPr>
          <w:i/>
          <w:u w:val="single"/>
        </w:rPr>
        <w:t xml:space="preserve">(LEA: </w:t>
      </w:r>
      <w:r w:rsidRPr="009C5C5E">
        <w:rPr>
          <w:rFonts w:cs="Times New Roman"/>
          <w:i/>
          <w:color w:val="auto"/>
          <w:szCs w:val="22"/>
          <w:u w:val="single"/>
        </w:rPr>
        <w:t>Student</w:t>
      </w:r>
      <w:r w:rsidRPr="009C5C5E">
        <w:rPr>
          <w:i/>
          <w:u w:val="single"/>
        </w:rPr>
        <w:t xml:space="preserve"> Unique Identifiers)  For the current fiscal year, in order to provide longitudinal data, institutions of higher education and technical colleges accepting lottery funds must retain the student unique identifier or SUNS number assigned to students who attended public high schools in South Carolina.  This shall not prohibit institutions of higher education or technical colleges from using additional student identifiers.</w:t>
      </w:r>
    </w:p>
    <w:p w:rsidR="00B33DE2" w:rsidRDefault="00B33DE2" w:rsidP="001C21E1">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zCs w:val="22"/>
        </w:rPr>
        <w:sectPr w:rsidR="00B33DE2" w:rsidSect="00B33DE2">
          <w:headerReference w:type="default" r:id="rId11"/>
          <w:type w:val="continuous"/>
          <w:pgSz w:w="15840" w:h="12240" w:orient="landscape" w:code="1"/>
          <w:pgMar w:top="1152" w:right="1800" w:bottom="1584" w:left="2160" w:header="1008" w:footer="1008" w:gutter="288"/>
          <w:paperSrc w:first="2794" w:other="2794"/>
          <w:lnNumType w:countBy="1"/>
          <w:cols w:space="720"/>
          <w:docGrid w:linePitch="360"/>
        </w:sectPr>
      </w:pPr>
    </w:p>
    <w:p w:rsidR="00EC6520" w:rsidRPr="009C5C5E" w:rsidRDefault="00EC6520" w:rsidP="001C21E1">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zCs w:val="22"/>
        </w:rPr>
      </w:pPr>
    </w:p>
    <w:p w:rsidR="00A9603B" w:rsidRPr="009C5C5E"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C5C5E">
        <w:rPr>
          <w:rFonts w:cs="Times New Roman"/>
          <w:b/>
          <w:color w:val="auto"/>
          <w:szCs w:val="22"/>
        </w:rPr>
        <w:t xml:space="preserve">SECTION </w:t>
      </w:r>
      <w:r w:rsidR="007A254E" w:rsidRPr="009C5C5E">
        <w:rPr>
          <w:rFonts w:cs="Times New Roman"/>
          <w:b/>
          <w:color w:val="auto"/>
          <w:szCs w:val="22"/>
        </w:rPr>
        <w:t>5</w:t>
      </w:r>
      <w:r w:rsidRPr="009C5C5E">
        <w:rPr>
          <w:rFonts w:cs="Times New Roman"/>
          <w:b/>
          <w:color w:val="auto"/>
          <w:szCs w:val="22"/>
        </w:rPr>
        <w:t xml:space="preserve"> </w:t>
      </w:r>
      <w:r w:rsidR="00A6331A" w:rsidRPr="009C5C5E">
        <w:rPr>
          <w:rFonts w:cs="Times New Roman"/>
          <w:b/>
          <w:color w:val="auto"/>
          <w:szCs w:val="22"/>
        </w:rPr>
        <w:t>-</w:t>
      </w:r>
      <w:r w:rsidRPr="009C5C5E">
        <w:rPr>
          <w:rFonts w:cs="Times New Roman"/>
          <w:b/>
          <w:color w:val="auto"/>
          <w:szCs w:val="22"/>
        </w:rPr>
        <w:t xml:space="preserve"> H71</w:t>
      </w:r>
      <w:r w:rsidR="00770C6A" w:rsidRPr="009C5C5E">
        <w:rPr>
          <w:rFonts w:cs="Times New Roman"/>
          <w:b/>
          <w:color w:val="auto"/>
          <w:szCs w:val="22"/>
        </w:rPr>
        <w:t>0</w:t>
      </w:r>
      <w:r w:rsidR="00F36631" w:rsidRPr="009C5C5E">
        <w:rPr>
          <w:rFonts w:cs="Times New Roman"/>
          <w:b/>
          <w:color w:val="auto"/>
          <w:szCs w:val="22"/>
        </w:rPr>
        <w:t xml:space="preserve"> </w:t>
      </w:r>
      <w:r w:rsidR="00A6331A" w:rsidRPr="009C5C5E">
        <w:rPr>
          <w:rFonts w:cs="Times New Roman"/>
          <w:b/>
          <w:color w:val="auto"/>
          <w:szCs w:val="22"/>
        </w:rPr>
        <w:t>-</w:t>
      </w:r>
      <w:r w:rsidR="00F36631" w:rsidRPr="009C5C5E">
        <w:rPr>
          <w:rFonts w:cs="Times New Roman"/>
          <w:b/>
          <w:color w:val="auto"/>
          <w:szCs w:val="22"/>
        </w:rPr>
        <w:t xml:space="preserve"> </w:t>
      </w:r>
      <w:r w:rsidRPr="009C5C5E">
        <w:rPr>
          <w:rFonts w:cs="Times New Roman"/>
          <w:b/>
          <w:color w:val="auto"/>
          <w:szCs w:val="22"/>
        </w:rPr>
        <w:t>WIL LOU GRAY OPPORTUNITY SCHOOL</w:t>
      </w:r>
    </w:p>
    <w:p w:rsidR="00A9603B" w:rsidRPr="009C5C5E"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7A254E" w:rsidRPr="009C5C5E">
        <w:rPr>
          <w:rFonts w:cs="Times New Roman"/>
          <w:b/>
          <w:color w:val="auto"/>
          <w:szCs w:val="22"/>
        </w:rPr>
        <w:t>5</w:t>
      </w:r>
      <w:r w:rsidRPr="009C5C5E">
        <w:rPr>
          <w:rFonts w:cs="Times New Roman"/>
          <w:b/>
          <w:color w:val="auto"/>
          <w:szCs w:val="22"/>
        </w:rPr>
        <w:t>.1.</w:t>
      </w:r>
      <w:r w:rsidRPr="009C5C5E">
        <w:rPr>
          <w:rFonts w:cs="Times New Roman"/>
          <w:color w:val="auto"/>
          <w:szCs w:val="22"/>
        </w:rPr>
        <w:tab/>
        <w:t xml:space="preserve">(WLG: Truants)  The Opportunity School will incorporate into its program services for students, ages </w:t>
      </w:r>
      <w:r w:rsidR="00B97795" w:rsidRPr="009C5C5E">
        <w:rPr>
          <w:rFonts w:cs="Times New Roman"/>
          <w:color w:val="auto"/>
          <w:szCs w:val="22"/>
        </w:rPr>
        <w:t>fifteen</w:t>
      </w:r>
      <w:r w:rsidRPr="009C5C5E">
        <w:rPr>
          <w:rFonts w:cs="Times New Roman"/>
          <w:color w:val="auto"/>
          <w:szCs w:val="22"/>
        </w:rPr>
        <w:t xml:space="preserve"> and over, who are deemed truant; and will cooperate with the Department of Juvenile Justice, the Family Courts, and School districts to encourage the removal of truant students to the Opportunity School when such students can be served appropriately by the Opportunity School</w:t>
      </w:r>
      <w:r w:rsidR="00C13E98" w:rsidRPr="009C5C5E">
        <w:rPr>
          <w:rFonts w:cs="Times New Roman"/>
          <w:color w:val="auto"/>
          <w:szCs w:val="22"/>
        </w:rPr>
        <w:t>’</w:t>
      </w:r>
      <w:r w:rsidRPr="009C5C5E">
        <w:rPr>
          <w:rFonts w:cs="Times New Roman"/>
          <w:color w:val="auto"/>
          <w:szCs w:val="22"/>
        </w:rPr>
        <w:t>s program.</w:t>
      </w:r>
    </w:p>
    <w:p w:rsidR="002C0939"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7A254E" w:rsidRPr="009C5C5E">
        <w:rPr>
          <w:rFonts w:cs="Times New Roman"/>
          <w:b/>
          <w:color w:val="auto"/>
          <w:szCs w:val="22"/>
        </w:rPr>
        <w:t>5</w:t>
      </w:r>
      <w:r w:rsidRPr="009C5C5E">
        <w:rPr>
          <w:rFonts w:cs="Times New Roman"/>
          <w:b/>
          <w:color w:val="auto"/>
          <w:szCs w:val="22"/>
        </w:rPr>
        <w:t>.2.</w:t>
      </w:r>
      <w:r w:rsidRPr="009C5C5E">
        <w:rPr>
          <w:rFonts w:cs="Times New Roman"/>
          <w:color w:val="auto"/>
          <w:szCs w:val="22"/>
        </w:rPr>
        <w:tab/>
        <w:t xml:space="preserve">(WLG: GED Test)  Students attending school at the Wil Lou Gray Opportunity School that are </w:t>
      </w:r>
      <w:r w:rsidR="00B97795" w:rsidRPr="009C5C5E">
        <w:rPr>
          <w:rFonts w:cs="Times New Roman"/>
          <w:color w:val="auto"/>
          <w:szCs w:val="22"/>
        </w:rPr>
        <w:t>sixteen</w:t>
      </w:r>
      <w:r w:rsidRPr="009C5C5E">
        <w:rPr>
          <w:rFonts w:cs="Times New Roman"/>
          <w:color w:val="auto"/>
          <w:szCs w:val="22"/>
        </w:rPr>
        <w:t xml:space="preserve"> years of age and are unable to remain enrolled due to the necessity of immediate employment or enrollment in </w:t>
      </w:r>
      <w:r w:rsidR="00C96021" w:rsidRPr="009C5C5E">
        <w:rPr>
          <w:rFonts w:cs="Times New Roman"/>
          <w:color w:val="auto"/>
          <w:szCs w:val="22"/>
        </w:rPr>
        <w:t>post-secondary</w:t>
      </w:r>
      <w:r w:rsidRPr="009C5C5E">
        <w:rPr>
          <w:rFonts w:cs="Times New Roman"/>
          <w:color w:val="auto"/>
          <w:szCs w:val="22"/>
        </w:rPr>
        <w:t xml:space="preserve"> education may be eligible to take the General Education Development (GED) Test.</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7A254E" w:rsidRPr="009C5C5E">
        <w:rPr>
          <w:rFonts w:cs="Times New Roman"/>
          <w:b/>
          <w:color w:val="auto"/>
          <w:szCs w:val="22"/>
        </w:rPr>
        <w:t>5</w:t>
      </w:r>
      <w:r w:rsidRPr="009C5C5E">
        <w:rPr>
          <w:rFonts w:cs="Times New Roman"/>
          <w:b/>
          <w:color w:val="auto"/>
          <w:szCs w:val="22"/>
        </w:rPr>
        <w:t>.3.</w:t>
      </w:r>
      <w:r w:rsidRPr="009C5C5E">
        <w:rPr>
          <w:rFonts w:cs="Times New Roman"/>
          <w:color w:val="auto"/>
          <w:szCs w:val="22"/>
        </w:rPr>
        <w:tab/>
        <w:t xml:space="preserve">(WLG: Deferred Salaries Carry Forward)  Wil Lou Gray is authorized to carry forward into the current fiscal year the amount of the deferred salaries and employer contributions earned in the prior fiscal year for </w:t>
      </w:r>
      <w:r w:rsidR="00C35806" w:rsidRPr="009C5C5E">
        <w:rPr>
          <w:rFonts w:cs="Times New Roman"/>
          <w:color w:val="auto"/>
          <w:szCs w:val="22"/>
        </w:rPr>
        <w:t>non</w:t>
      </w:r>
      <w:r w:rsidR="00C96021" w:rsidRPr="009C5C5E">
        <w:rPr>
          <w:rFonts w:cs="Times New Roman"/>
          <w:color w:val="auto"/>
          <w:szCs w:val="22"/>
        </w:rPr>
        <w:t>-</w:t>
      </w:r>
      <w:r w:rsidRPr="009C5C5E">
        <w:rPr>
          <w:rFonts w:cs="Times New Roman"/>
          <w:color w:val="auto"/>
          <w:szCs w:val="22"/>
        </w:rPr>
        <w:t>twelve month employees.  These deferred funds are not to be included or part of any other authorized carry forward amount.</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7A254E" w:rsidRPr="009C5C5E">
        <w:rPr>
          <w:rFonts w:cs="Times New Roman"/>
          <w:b/>
          <w:color w:val="auto"/>
          <w:szCs w:val="22"/>
        </w:rPr>
        <w:t>5</w:t>
      </w:r>
      <w:r w:rsidRPr="009C5C5E">
        <w:rPr>
          <w:rFonts w:cs="Times New Roman"/>
          <w:b/>
          <w:color w:val="auto"/>
          <w:szCs w:val="22"/>
        </w:rPr>
        <w:t>.4.</w:t>
      </w:r>
      <w:r w:rsidRPr="009C5C5E">
        <w:rPr>
          <w:rFonts w:cs="Times New Roman"/>
          <w:color w:val="auto"/>
          <w:szCs w:val="22"/>
        </w:rPr>
        <w:tab/>
        <w:t>(WLG: Improved Forestry Practices)  The Trustees of the Wil Lou Gray Opportunity School may carry out improved forestry practices on the timber holdings of the school property and apply the revenues derived from them and any other revenue source on the property for the further improvement and development of the school forest and other school purposes.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7A254E" w:rsidRPr="009C5C5E">
        <w:rPr>
          <w:rFonts w:cs="Times New Roman"/>
          <w:b/>
          <w:color w:val="auto"/>
          <w:szCs w:val="22"/>
        </w:rPr>
        <w:t>5</w:t>
      </w:r>
      <w:r w:rsidRPr="009C5C5E">
        <w:rPr>
          <w:rFonts w:cs="Times New Roman"/>
          <w:b/>
          <w:bCs/>
          <w:color w:val="auto"/>
          <w:szCs w:val="22"/>
        </w:rPr>
        <w:t>.5.</w:t>
      </w:r>
      <w:r w:rsidRPr="009C5C5E">
        <w:rPr>
          <w:rFonts w:cs="Times New Roman"/>
          <w:color w:val="auto"/>
          <w:szCs w:val="22"/>
        </w:rPr>
        <w:tab/>
        <w:t>(WLG: Educational Program Initiatives)  Wil Lou Gray Opportunity School is authorized to utilize funds received from the Department of Education for vocational equipment on educational program initiatives.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7A254E" w:rsidRPr="009C5C5E">
        <w:rPr>
          <w:rFonts w:cs="Times New Roman"/>
          <w:b/>
          <w:bCs/>
          <w:color w:val="auto"/>
          <w:szCs w:val="22"/>
        </w:rPr>
        <w:t>5</w:t>
      </w:r>
      <w:r w:rsidRPr="009C5C5E">
        <w:rPr>
          <w:rFonts w:cs="Times New Roman"/>
          <w:b/>
          <w:bCs/>
          <w:color w:val="auto"/>
          <w:szCs w:val="22"/>
        </w:rPr>
        <w:t>.6.</w:t>
      </w:r>
      <w:r w:rsidRPr="009C5C5E">
        <w:rPr>
          <w:rFonts w:cs="Times New Roman"/>
          <w:color w:val="auto"/>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9C5C5E" w:rsidRDefault="00E57EE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7A254E" w:rsidRPr="009C5C5E">
        <w:rPr>
          <w:rFonts w:cs="Times New Roman"/>
          <w:b/>
          <w:color w:val="auto"/>
          <w:szCs w:val="22"/>
        </w:rPr>
        <w:t>5</w:t>
      </w:r>
      <w:r w:rsidR="00C6720F" w:rsidRPr="009C5C5E">
        <w:rPr>
          <w:rFonts w:cs="Times New Roman"/>
          <w:b/>
          <w:color w:val="auto"/>
          <w:szCs w:val="22"/>
        </w:rPr>
        <w:t>.7.</w:t>
      </w:r>
      <w:r w:rsidR="00C6720F" w:rsidRPr="009C5C5E">
        <w:rPr>
          <w:rFonts w:cs="Times New Roman"/>
          <w:color w:val="auto"/>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B33DE2" w:rsidRDefault="007A254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r w:rsidRPr="009C5C5E">
        <w:rPr>
          <w:rFonts w:cs="Times New Roman"/>
          <w:b/>
          <w:color w:val="auto"/>
          <w:szCs w:val="22"/>
        </w:rPr>
        <w:tab/>
        <w:t>5</w:t>
      </w:r>
      <w:r w:rsidR="00C6720F" w:rsidRPr="009C5C5E">
        <w:rPr>
          <w:rFonts w:cs="Times New Roman"/>
          <w:b/>
          <w:color w:val="auto"/>
          <w:szCs w:val="22"/>
        </w:rPr>
        <w:t>.8.</w:t>
      </w:r>
      <w:r w:rsidR="00C6720F" w:rsidRPr="009C5C5E">
        <w:rPr>
          <w:rFonts w:cs="Times New Roman"/>
          <w:b/>
          <w:color w:val="auto"/>
          <w:szCs w:val="22"/>
        </w:rPr>
        <w:tab/>
      </w:r>
      <w:r w:rsidR="00C6720F" w:rsidRPr="009C5C5E">
        <w:rPr>
          <w:rFonts w:cs="Times New Roman"/>
          <w:color w:val="auto"/>
          <w:szCs w:val="22"/>
        </w:rPr>
        <w:t>(WLG: By-Products Revenue Carry Forward)  The Wil Lou Gray Opportunity School is autho</w:t>
      </w:r>
      <w:r w:rsidR="00B8088E" w:rsidRPr="009C5C5E">
        <w:rPr>
          <w:rFonts w:cs="Times New Roman"/>
          <w:color w:val="auto"/>
          <w:szCs w:val="22"/>
        </w:rPr>
        <w:t>rized to sell goods that are by</w:t>
      </w:r>
      <w:r w:rsidR="00B8088E" w:rsidRPr="009C5C5E">
        <w:rPr>
          <w:rFonts w:cs="Times New Roman"/>
          <w:color w:val="auto"/>
          <w:szCs w:val="22"/>
        </w:rPr>
        <w:noBreakHyphen/>
      </w:r>
      <w:r w:rsidR="00C6720F" w:rsidRPr="009C5C5E">
        <w:rPr>
          <w:rFonts w:cs="Times New Roman"/>
          <w:color w:val="auto"/>
          <w:szCs w:val="22"/>
        </w:rPr>
        <w:t>products of the school</w:t>
      </w:r>
      <w:r w:rsidR="00C13E98" w:rsidRPr="009C5C5E">
        <w:rPr>
          <w:rFonts w:cs="Times New Roman"/>
          <w:color w:val="auto"/>
          <w:szCs w:val="22"/>
        </w:rPr>
        <w:t>’</w:t>
      </w:r>
      <w:r w:rsidR="00C6720F" w:rsidRPr="009C5C5E">
        <w:rPr>
          <w:rFonts w:cs="Times New Roman"/>
          <w:color w:val="auto"/>
          <w:szCs w:val="22"/>
        </w:rPr>
        <w:t xml:space="preserve">s programs and operations, charge user fees and fees for services to the general public, individuals, organizations, agencies and school districts, and such revenue may be retained and carried forward into the current fiscal year and </w:t>
      </w:r>
    </w:p>
    <w:p w:rsidR="00A37BAD" w:rsidRPr="009C5C5E" w:rsidRDefault="00C6720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expended for the purpose of covering expenses of the school</w:t>
      </w:r>
      <w:r w:rsidR="00C13E98" w:rsidRPr="009C5C5E">
        <w:rPr>
          <w:rFonts w:cs="Times New Roman"/>
          <w:color w:val="auto"/>
          <w:szCs w:val="22"/>
        </w:rPr>
        <w:t>’</w:t>
      </w:r>
      <w:r w:rsidRPr="009C5C5E">
        <w:rPr>
          <w:rFonts w:cs="Times New Roman"/>
          <w:color w:val="auto"/>
          <w:szCs w:val="22"/>
        </w:rPr>
        <w:t>s programs and operations.</w:t>
      </w:r>
    </w:p>
    <w:p w:rsidR="00A37BAD" w:rsidRPr="009C5C5E"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9C5C5E">
        <w:rPr>
          <w:rFonts w:cs="Times New Roman"/>
          <w:b/>
          <w:color w:val="auto"/>
          <w:spacing w:val="-2"/>
          <w:szCs w:val="22"/>
        </w:rPr>
        <w:lastRenderedPageBreak/>
        <w:t xml:space="preserve">SECTION </w:t>
      </w:r>
      <w:r w:rsidR="007A254E" w:rsidRPr="009C5C5E">
        <w:rPr>
          <w:rFonts w:cs="Times New Roman"/>
          <w:b/>
          <w:color w:val="auto"/>
          <w:spacing w:val="-2"/>
          <w:szCs w:val="22"/>
        </w:rPr>
        <w:t>6</w:t>
      </w:r>
      <w:r w:rsidRPr="009C5C5E">
        <w:rPr>
          <w:rFonts w:cs="Times New Roman"/>
          <w:b/>
          <w:color w:val="auto"/>
          <w:spacing w:val="-2"/>
          <w:szCs w:val="22"/>
        </w:rPr>
        <w:t xml:space="preserve"> - H75</w:t>
      </w:r>
      <w:r w:rsidR="00F36631" w:rsidRPr="009C5C5E">
        <w:rPr>
          <w:rFonts w:cs="Times New Roman"/>
          <w:b/>
          <w:color w:val="auto"/>
          <w:spacing w:val="-2"/>
          <w:szCs w:val="22"/>
        </w:rPr>
        <w:t xml:space="preserve">0 - </w:t>
      </w:r>
      <w:r w:rsidRPr="009C5C5E">
        <w:rPr>
          <w:rFonts w:cs="Times New Roman"/>
          <w:b/>
          <w:color w:val="auto"/>
          <w:spacing w:val="-2"/>
          <w:szCs w:val="22"/>
        </w:rPr>
        <w:t>SCHOOL FOR THE DEAF AND THE BLIND</w:t>
      </w:r>
    </w:p>
    <w:p w:rsidR="00A9603B" w:rsidRPr="009C5C5E" w:rsidRDefault="008C7678" w:rsidP="009C5C5E">
      <w:pPr>
        <w:keepNext/>
        <w:jc w:val="both"/>
        <w:rPr>
          <w:rFonts w:cs="Times New Roman"/>
          <w:b/>
          <w:color w:val="auto"/>
          <w:spacing w:val="-2"/>
          <w:szCs w:val="22"/>
        </w:rPr>
      </w:pPr>
      <w:r w:rsidRPr="009C5C5E">
        <w:rPr>
          <w:rFonts w:cs="Times New Roman"/>
          <w:b/>
          <w:color w:val="auto"/>
          <w:spacing w:val="-2"/>
          <w:szCs w:val="22"/>
        </w:rPr>
        <w:tab/>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7A254E" w:rsidRPr="009C5C5E">
        <w:rPr>
          <w:rFonts w:cs="Times New Roman"/>
          <w:b/>
          <w:color w:val="auto"/>
          <w:szCs w:val="22"/>
        </w:rPr>
        <w:t>6</w:t>
      </w:r>
      <w:r w:rsidRPr="009C5C5E">
        <w:rPr>
          <w:rFonts w:cs="Times New Roman"/>
          <w:b/>
          <w:color w:val="auto"/>
          <w:szCs w:val="22"/>
        </w:rPr>
        <w:t>.1.</w:t>
      </w:r>
      <w:r w:rsidRPr="009C5C5E">
        <w:rPr>
          <w:rFonts w:cs="Times New Roman"/>
          <w:color w:val="auto"/>
          <w:szCs w:val="22"/>
        </w:rPr>
        <w:tab/>
        <w:t>(SDB: Student Activity Fee)  The School for the Deaf and the Blind is authorized to charge to the parents of students at the school a student activity fee, differentiated according to the income of the family.  The required student activity fee shall not exceed $40.00.  Such revenue may be retained and carried forward into the current fiscal year and expended for the purpose of covering expenses for student activities.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7A254E" w:rsidRPr="009C5C5E">
        <w:rPr>
          <w:rFonts w:cs="Times New Roman"/>
          <w:b/>
          <w:color w:val="auto"/>
          <w:szCs w:val="22"/>
        </w:rPr>
        <w:t>6</w:t>
      </w:r>
      <w:r w:rsidRPr="009C5C5E">
        <w:rPr>
          <w:rFonts w:cs="Times New Roman"/>
          <w:b/>
          <w:color w:val="auto"/>
          <w:szCs w:val="22"/>
        </w:rPr>
        <w:t>.2.</w:t>
      </w:r>
      <w:r w:rsidRPr="009C5C5E">
        <w:rPr>
          <w:rFonts w:cs="Times New Roman"/>
          <w:color w:val="auto"/>
          <w:szCs w:val="22"/>
        </w:rPr>
        <w:tab/>
        <w:t>(SDB: Weighted Student Cost)  The School for the Deaf and the Blind shall receive through the Education Finance Act the average State share of the required weighted cost for each student enrolled in the School.</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7A254E" w:rsidRPr="009C5C5E">
        <w:rPr>
          <w:rFonts w:cs="Times New Roman"/>
          <w:b/>
          <w:color w:val="auto"/>
          <w:szCs w:val="22"/>
        </w:rPr>
        <w:t>6</w:t>
      </w:r>
      <w:r w:rsidRPr="009C5C5E">
        <w:rPr>
          <w:rFonts w:cs="Times New Roman"/>
          <w:b/>
          <w:color w:val="auto"/>
          <w:szCs w:val="22"/>
        </w:rPr>
        <w:t>.3.</w:t>
      </w:r>
      <w:r w:rsidRPr="009C5C5E">
        <w:rPr>
          <w:rFonts w:cs="Times New Roman"/>
          <w:color w:val="auto"/>
          <w:szCs w:val="22"/>
        </w:rPr>
        <w:tab/>
        <w:t>(SDB: Admissions)  Deaf, blind, multi</w:t>
      </w:r>
      <w:r w:rsidR="00073689" w:rsidRPr="009C5C5E">
        <w:rPr>
          <w:rFonts w:cs="Times New Roman"/>
          <w:color w:val="auto"/>
          <w:szCs w:val="22"/>
        </w:rPr>
        <w:t>-</w:t>
      </w:r>
      <w:r w:rsidRPr="009C5C5E">
        <w:rPr>
          <w:rFonts w:cs="Times New Roman"/>
          <w:color w:val="auto"/>
          <w:szCs w:val="22"/>
        </w:rPr>
        <w:t>disabled and other disabled students identified by the Board of Commissioners as target groups for admission to the South Carolina School for the Deaf and the Blind may be admitted by the School either through direct application by parents or on referral from the local school district.  The Board of Commissioners shall define the appropriate admissions criteria including mental capacity, degree of disability, functioning level, age, and other factors deemed necessary by the board.  All placement hearings for admission to the South Carolina School for the Deaf and the Blind shall be organized by the School.  The South Carolina School for the Deaf and the Blind shall obtain information from the local school district concerning the needs of the student and shall prepare an Individualized Education Plan for each student admitted.  All parents applying for admission of their children must sign a statement certifying that they feel the South Carolina School for the Deaf and the Blind is the most appropriate placement which constitutes the least restrictive environment for the individual student, based upon needs identified in the placement meeting and the Individualized Education Plan.  The decision concerning placement and least restrictive environment shall be reviewed annually at the IEP Conference.</w:t>
      </w:r>
    </w:p>
    <w:p w:rsidR="008C7678"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b/>
          <w:color w:val="auto"/>
          <w:szCs w:val="22"/>
        </w:rPr>
        <w:tab/>
      </w:r>
      <w:r w:rsidR="007A254E" w:rsidRPr="009C5C5E">
        <w:rPr>
          <w:rFonts w:cs="Times New Roman"/>
          <w:b/>
          <w:color w:val="auto"/>
          <w:szCs w:val="22"/>
        </w:rPr>
        <w:t>6</w:t>
      </w:r>
      <w:r w:rsidRPr="009C5C5E">
        <w:rPr>
          <w:rFonts w:cs="Times New Roman"/>
          <w:b/>
          <w:color w:val="auto"/>
          <w:szCs w:val="22"/>
        </w:rPr>
        <w:t>.4.</w:t>
      </w:r>
      <w:r w:rsidRPr="009C5C5E">
        <w:rPr>
          <w:rFonts w:cs="Times New Roman"/>
          <w:color w:val="auto"/>
          <w:szCs w:val="22"/>
        </w:rPr>
        <w:tab/>
        <w:t xml:space="preserve">(SDB: Adult Vocational Program Fees)  </w:t>
      </w:r>
      <w:r w:rsidRPr="009C5C5E">
        <w:rPr>
          <w:rFonts w:cs="Times New Roman"/>
          <w:strike/>
          <w:color w:val="auto"/>
          <w:szCs w:val="22"/>
        </w:rPr>
        <w:t>The School for the Deaf and the Blind is authorized to charge appropriate tuition, room and board, and other fees to students accepted into the Adult Vocational Program.  Such fees will be determined by the School Board of Commissioners, and such revenue shall be retained and carried forward</w:t>
      </w:r>
      <w:r w:rsidR="005B6554" w:rsidRPr="009C5C5E">
        <w:rPr>
          <w:rFonts w:cs="Times New Roman"/>
          <w:strike/>
          <w:color w:val="auto"/>
          <w:szCs w:val="22"/>
        </w:rPr>
        <w:t>.</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DD30B5" w:rsidRPr="009C5C5E">
        <w:rPr>
          <w:rFonts w:cs="Times New Roman"/>
          <w:b/>
          <w:color w:val="auto"/>
          <w:szCs w:val="22"/>
        </w:rPr>
        <w:t>6</w:t>
      </w:r>
      <w:r w:rsidRPr="009C5C5E">
        <w:rPr>
          <w:rFonts w:cs="Times New Roman"/>
          <w:b/>
          <w:color w:val="auto"/>
          <w:szCs w:val="22"/>
        </w:rPr>
        <w:t>.5.</w:t>
      </w:r>
      <w:r w:rsidRPr="009C5C5E">
        <w:rPr>
          <w:rFonts w:cs="Times New Roman"/>
          <w:color w:val="auto"/>
          <w:szCs w:val="22"/>
        </w:rPr>
        <w:tab/>
        <w:t>(SDB: Mobility Instructor Service Fee)  The School for the Deaf and the Blind is authorized to charge a fee for the services of a mobility instructor to provide service on a contractual basis to various school districts in the state, and such revenue shall be retained and carried forward into the current fiscal year and expended by the School for the purpose of covering expenses in the Blind School.</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7A254E" w:rsidRPr="009C5C5E">
        <w:rPr>
          <w:rFonts w:cs="Times New Roman"/>
          <w:b/>
          <w:color w:val="auto"/>
          <w:szCs w:val="22"/>
        </w:rPr>
        <w:t>6</w:t>
      </w:r>
      <w:r w:rsidRPr="009C5C5E">
        <w:rPr>
          <w:rFonts w:cs="Times New Roman"/>
          <w:b/>
          <w:color w:val="auto"/>
          <w:szCs w:val="22"/>
        </w:rPr>
        <w:t>.6.</w:t>
      </w:r>
      <w:r w:rsidRPr="009C5C5E">
        <w:rPr>
          <w:rFonts w:cs="Times New Roman"/>
          <w:color w:val="auto"/>
          <w:szCs w:val="22"/>
        </w:rPr>
        <w:tab/>
        <w:t>(SDB: Cafeteria Revenues)  All revenues generated from cafeteria operations may be retained and expended by the institution for the purpose of covering actual expenses in cafeteria operations.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7A254E" w:rsidRPr="009C5C5E">
        <w:rPr>
          <w:rFonts w:cs="Times New Roman"/>
          <w:b/>
          <w:color w:val="auto"/>
          <w:szCs w:val="22"/>
        </w:rPr>
        <w:t>6</w:t>
      </w:r>
      <w:r w:rsidRPr="009C5C5E">
        <w:rPr>
          <w:rFonts w:cs="Times New Roman"/>
          <w:b/>
          <w:color w:val="auto"/>
          <w:szCs w:val="22"/>
        </w:rPr>
        <w:t>.7.</w:t>
      </w:r>
      <w:r w:rsidRPr="009C5C5E">
        <w:rPr>
          <w:rFonts w:cs="Times New Roman"/>
          <w:color w:val="auto"/>
          <w:szCs w:val="22"/>
        </w:rPr>
        <w:tab/>
        <w:t>(SDB: School Buses)  The school buses of the South Carolina School for the Deaf and the Blind are authorized to travel at the posted speed limit.</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7A254E" w:rsidRPr="009C5C5E">
        <w:rPr>
          <w:rFonts w:cs="Times New Roman"/>
          <w:b/>
          <w:color w:val="auto"/>
          <w:szCs w:val="22"/>
        </w:rPr>
        <w:t>6</w:t>
      </w:r>
      <w:r w:rsidRPr="009C5C5E">
        <w:rPr>
          <w:rFonts w:cs="Times New Roman"/>
          <w:b/>
          <w:color w:val="auto"/>
          <w:szCs w:val="22"/>
        </w:rPr>
        <w:t>.8.</w:t>
      </w:r>
      <w:r w:rsidRPr="009C5C5E">
        <w:rPr>
          <w:rFonts w:cs="Times New Roman"/>
          <w:color w:val="auto"/>
          <w:szCs w:val="22"/>
        </w:rPr>
        <w:tab/>
        <w:t>(SDB: USDA Federal Grants)  All revenues generated from USDA federal grants may be retained and expended by the SCSDB in accordance with Federal regulations for the purpose of covering actual expenses in the cafeteria/food service operations of the school.</w:t>
      </w:r>
    </w:p>
    <w:p w:rsidR="00FB4EF5"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FB4EF5" w:rsidSect="00B33DE2">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r w:rsidRPr="009C5C5E">
        <w:rPr>
          <w:rFonts w:cs="Times New Roman"/>
          <w:b/>
          <w:color w:val="auto"/>
          <w:szCs w:val="22"/>
        </w:rPr>
        <w:tab/>
      </w:r>
      <w:r w:rsidR="007A254E" w:rsidRPr="009C5C5E">
        <w:rPr>
          <w:rFonts w:cs="Times New Roman"/>
          <w:b/>
          <w:color w:val="auto"/>
          <w:szCs w:val="22"/>
        </w:rPr>
        <w:t>6</w:t>
      </w:r>
      <w:r w:rsidRPr="009C5C5E">
        <w:rPr>
          <w:rFonts w:cs="Times New Roman"/>
          <w:b/>
          <w:color w:val="auto"/>
          <w:szCs w:val="22"/>
        </w:rPr>
        <w:t>.9.</w:t>
      </w:r>
      <w:r w:rsidRPr="009C5C5E">
        <w:rPr>
          <w:rFonts w:cs="Times New Roman"/>
          <w:color w:val="auto"/>
          <w:szCs w:val="22"/>
        </w:rPr>
        <w:tab/>
        <w:t>(SDB: By</w:t>
      </w:r>
      <w:r w:rsidR="00A6331A" w:rsidRPr="009C5C5E">
        <w:rPr>
          <w:rFonts w:cs="Times New Roman"/>
          <w:color w:val="auto"/>
          <w:szCs w:val="22"/>
        </w:rPr>
        <w:t>-</w:t>
      </w:r>
      <w:r w:rsidRPr="009C5C5E">
        <w:rPr>
          <w:rFonts w:cs="Times New Roman"/>
          <w:color w:val="auto"/>
          <w:szCs w:val="22"/>
        </w:rPr>
        <w:t>Products Revenue Carry Forward)  The School for the Deaf and the Blind is authorized to sell goods that are by</w:t>
      </w:r>
      <w:r w:rsidR="00A6331A" w:rsidRPr="009C5C5E">
        <w:rPr>
          <w:rFonts w:cs="Times New Roman"/>
          <w:color w:val="auto"/>
          <w:szCs w:val="22"/>
        </w:rPr>
        <w:t>-</w:t>
      </w:r>
      <w:r w:rsidRPr="009C5C5E">
        <w:rPr>
          <w:rFonts w:cs="Times New Roman"/>
          <w:color w:val="auto"/>
          <w:szCs w:val="22"/>
        </w:rPr>
        <w:t>products of</w:t>
      </w:r>
      <w:r w:rsidR="0027048F" w:rsidRPr="009C5C5E">
        <w:rPr>
          <w:rFonts w:cs="Times New Roman"/>
          <w:color w:val="auto"/>
          <w:szCs w:val="22"/>
        </w:rPr>
        <w:t xml:space="preserve"> </w:t>
      </w:r>
      <w:r w:rsidRPr="009C5C5E">
        <w:rPr>
          <w:rFonts w:cs="Times New Roman"/>
          <w:color w:val="auto"/>
          <w:szCs w:val="22"/>
        </w:rPr>
        <w:t>the school</w:t>
      </w:r>
      <w:r w:rsidR="00C13E98" w:rsidRPr="009C5C5E">
        <w:rPr>
          <w:rFonts w:cs="Times New Roman"/>
          <w:color w:val="auto"/>
          <w:szCs w:val="22"/>
        </w:rPr>
        <w:t>’</w:t>
      </w:r>
      <w:r w:rsidRPr="009C5C5E">
        <w:rPr>
          <w:rFonts w:cs="Times New Roman"/>
          <w:color w:val="auto"/>
          <w:szCs w:val="22"/>
        </w:rPr>
        <w:t>s</w:t>
      </w:r>
      <w:r w:rsidR="0027048F" w:rsidRPr="009C5C5E">
        <w:rPr>
          <w:rFonts w:cs="Times New Roman"/>
          <w:color w:val="auto"/>
          <w:szCs w:val="22"/>
        </w:rPr>
        <w:t xml:space="preserve"> </w:t>
      </w:r>
      <w:r w:rsidRPr="009C5C5E">
        <w:rPr>
          <w:rFonts w:cs="Times New Roman"/>
          <w:color w:val="auto"/>
          <w:szCs w:val="22"/>
        </w:rPr>
        <w:t>programs and operations, charge</w:t>
      </w:r>
      <w:r w:rsidR="0027048F" w:rsidRPr="009C5C5E">
        <w:rPr>
          <w:rFonts w:cs="Times New Roman"/>
          <w:color w:val="auto"/>
          <w:szCs w:val="22"/>
        </w:rPr>
        <w:t xml:space="preserve"> </w:t>
      </w:r>
      <w:r w:rsidRPr="009C5C5E">
        <w:rPr>
          <w:rFonts w:cs="Times New Roman"/>
          <w:color w:val="auto"/>
          <w:szCs w:val="22"/>
        </w:rPr>
        <w:t>user</w:t>
      </w:r>
      <w:r w:rsidR="0027048F" w:rsidRPr="009C5C5E">
        <w:rPr>
          <w:rFonts w:cs="Times New Roman"/>
          <w:color w:val="auto"/>
          <w:szCs w:val="22"/>
        </w:rPr>
        <w:t xml:space="preserve"> </w:t>
      </w:r>
      <w:r w:rsidRPr="009C5C5E">
        <w:rPr>
          <w:rFonts w:cs="Times New Roman"/>
          <w:color w:val="auto"/>
          <w:szCs w:val="22"/>
        </w:rPr>
        <w:t>fees</w:t>
      </w:r>
      <w:r w:rsidR="0027048F" w:rsidRPr="009C5C5E">
        <w:rPr>
          <w:rFonts w:cs="Times New Roman"/>
          <w:color w:val="auto"/>
          <w:szCs w:val="22"/>
        </w:rPr>
        <w:t xml:space="preserve"> </w:t>
      </w:r>
      <w:r w:rsidRPr="009C5C5E">
        <w:rPr>
          <w:rFonts w:cs="Times New Roman"/>
          <w:color w:val="auto"/>
          <w:szCs w:val="22"/>
        </w:rPr>
        <w:t>and fees</w:t>
      </w:r>
      <w:r w:rsidR="0027048F" w:rsidRPr="009C5C5E">
        <w:rPr>
          <w:rFonts w:cs="Times New Roman"/>
          <w:color w:val="auto"/>
          <w:szCs w:val="22"/>
        </w:rPr>
        <w:t xml:space="preserve"> </w:t>
      </w:r>
      <w:r w:rsidRPr="009C5C5E">
        <w:rPr>
          <w:rFonts w:cs="Times New Roman"/>
          <w:color w:val="auto"/>
          <w:szCs w:val="22"/>
        </w:rPr>
        <w:t>for services to</w:t>
      </w:r>
      <w:r w:rsidR="0027048F" w:rsidRPr="009C5C5E">
        <w:rPr>
          <w:rFonts w:cs="Times New Roman"/>
          <w:color w:val="auto"/>
          <w:szCs w:val="22"/>
        </w:rPr>
        <w:t xml:space="preserve"> </w:t>
      </w:r>
      <w:r w:rsidRPr="009C5C5E">
        <w:rPr>
          <w:rFonts w:cs="Times New Roman"/>
          <w:color w:val="auto"/>
          <w:szCs w:val="22"/>
        </w:rPr>
        <w:t xml:space="preserve">the general public: </w:t>
      </w:r>
      <w:r w:rsidR="00390414" w:rsidRPr="009C5C5E">
        <w:rPr>
          <w:rFonts w:cs="Times New Roman"/>
          <w:color w:val="auto"/>
          <w:szCs w:val="22"/>
        </w:rPr>
        <w:t xml:space="preserve"> </w:t>
      </w:r>
      <w:r w:rsidRPr="009C5C5E">
        <w:rPr>
          <w:rFonts w:cs="Times New Roman"/>
          <w:color w:val="auto"/>
          <w:szCs w:val="22"/>
        </w:rPr>
        <w:t>individuals,</w:t>
      </w:r>
      <w:r w:rsidR="003F2361" w:rsidRPr="009C5C5E">
        <w:rPr>
          <w:rFonts w:cs="Times New Roman"/>
          <w:color w:val="auto"/>
          <w:szCs w:val="22"/>
        </w:rPr>
        <w:t xml:space="preserve"> </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organizations, agencies and school districts, and such revenue may be retained and carried forward into the current fiscal year and expended for the purpose of covering expenses of the school</w:t>
      </w:r>
      <w:r w:rsidR="00C13E98" w:rsidRPr="009C5C5E">
        <w:rPr>
          <w:rFonts w:cs="Times New Roman"/>
          <w:color w:val="auto"/>
          <w:szCs w:val="22"/>
        </w:rPr>
        <w:t>’</w:t>
      </w:r>
      <w:r w:rsidRPr="009C5C5E">
        <w:rPr>
          <w:rFonts w:cs="Times New Roman"/>
          <w:color w:val="auto"/>
          <w:szCs w:val="22"/>
        </w:rPr>
        <w:t>s programs and operations.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7A254E" w:rsidRPr="009C5C5E">
        <w:rPr>
          <w:rFonts w:cs="Times New Roman"/>
          <w:b/>
          <w:color w:val="auto"/>
          <w:szCs w:val="22"/>
        </w:rPr>
        <w:t>6</w:t>
      </w:r>
      <w:r w:rsidRPr="009C5C5E">
        <w:rPr>
          <w:rFonts w:cs="Times New Roman"/>
          <w:b/>
          <w:color w:val="auto"/>
          <w:szCs w:val="22"/>
        </w:rPr>
        <w:t>.10.</w:t>
      </w:r>
      <w:r w:rsidRPr="009C5C5E">
        <w:rPr>
          <w:rFonts w:cs="Times New Roman"/>
          <w:b/>
          <w:color w:val="auto"/>
          <w:szCs w:val="22"/>
        </w:rPr>
        <w:tab/>
      </w:r>
      <w:r w:rsidRPr="009C5C5E">
        <w:rPr>
          <w:rFonts w:cs="Times New Roman"/>
          <w:color w:val="auto"/>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073689" w:rsidRPr="009C5C5E">
        <w:rPr>
          <w:rFonts w:cs="Times New Roman"/>
          <w:color w:val="auto"/>
          <w:szCs w:val="22"/>
        </w:rPr>
        <w:t>-</w:t>
      </w:r>
      <w:r w:rsidRPr="009C5C5E">
        <w:rPr>
          <w:rFonts w:cs="Times New Roman"/>
          <w:color w:val="auto"/>
          <w:szCs w:val="22"/>
        </w:rPr>
        <w:t>twelve month employees. These deferred funds are not to be included or part of any other authorized carry forward amount.</w:t>
      </w:r>
    </w:p>
    <w:p w:rsidR="00A9603B" w:rsidRPr="009C5C5E" w:rsidRDefault="00920C6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7A254E" w:rsidRPr="009C5C5E">
        <w:rPr>
          <w:rFonts w:cs="Times New Roman"/>
          <w:b/>
          <w:color w:val="auto"/>
          <w:szCs w:val="22"/>
        </w:rPr>
        <w:t>6</w:t>
      </w:r>
      <w:r w:rsidRPr="009C5C5E">
        <w:rPr>
          <w:rFonts w:cs="Times New Roman"/>
          <w:b/>
          <w:color w:val="auto"/>
          <w:szCs w:val="22"/>
        </w:rPr>
        <w:t>.11.</w:t>
      </w:r>
      <w:r w:rsidRPr="009C5C5E">
        <w:rPr>
          <w:rFonts w:cs="Times New Roman"/>
          <w:b/>
          <w:color w:val="auto"/>
          <w:szCs w:val="22"/>
        </w:rPr>
        <w:tab/>
      </w:r>
      <w:r w:rsidRPr="009C5C5E">
        <w:rPr>
          <w:rFonts w:cs="Times New Roman"/>
          <w:color w:val="auto"/>
          <w:szCs w:val="22"/>
        </w:rPr>
        <w:t xml:space="preserve">(SDB: Sale of Property)  After receiving approval from the </w:t>
      </w:r>
      <w:r w:rsidR="00C050E5" w:rsidRPr="009C5C5E">
        <w:rPr>
          <w:rFonts w:cs="Times New Roman"/>
          <w:color w:val="auto"/>
          <w:szCs w:val="22"/>
        </w:rPr>
        <w:t>Department of Administration or State Fiscal Accountability Authority</w:t>
      </w:r>
      <w:r w:rsidRPr="009C5C5E">
        <w:rPr>
          <w:rFonts w:cs="Times New Roman"/>
          <w:color w:val="auto"/>
          <w:szCs w:val="22"/>
        </w:rPr>
        <w:t xml:space="preserve"> for the sale of property, the school may retain revenues associated with the sale of property titled to or utilized by the school. These funds shall be expended on capital improvements approved by the Joint Bond Review Committee and the </w:t>
      </w:r>
      <w:r w:rsidR="00C050E5" w:rsidRPr="009C5C5E">
        <w:rPr>
          <w:rFonts w:cs="Times New Roman"/>
          <w:color w:val="auto"/>
          <w:szCs w:val="22"/>
        </w:rPr>
        <w:t>State Fiscal Accountability Authority</w:t>
      </w:r>
      <w:r w:rsidRPr="009C5C5E">
        <w:rPr>
          <w:rFonts w:cs="Times New Roman"/>
          <w:color w:val="auto"/>
          <w:szCs w:val="22"/>
        </w:rPr>
        <w:t xml:space="preserve">.  </w:t>
      </w:r>
      <w:r w:rsidR="004A7A13" w:rsidRPr="009C5C5E">
        <w:rPr>
          <w:rFonts w:cs="Times New Roman"/>
          <w:color w:val="auto"/>
          <w:szCs w:val="22"/>
        </w:rPr>
        <w:t xml:space="preserve">For </w:t>
      </w:r>
      <w:r w:rsidRPr="009C5C5E">
        <w:rPr>
          <w:rFonts w:cs="Times New Roman"/>
          <w:color w:val="auto"/>
          <w:szCs w:val="22"/>
        </w:rPr>
        <w:t>the current fiscal year, the school is authorized to use the retained revenue from the sale of donated property for educational and other operating purposes.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bCs/>
          <w:color w:val="auto"/>
          <w:szCs w:val="22"/>
        </w:rPr>
        <w:tab/>
      </w:r>
      <w:r w:rsidR="007A254E" w:rsidRPr="009C5C5E">
        <w:rPr>
          <w:rFonts w:cs="Times New Roman"/>
          <w:b/>
          <w:bCs/>
          <w:color w:val="auto"/>
          <w:szCs w:val="22"/>
        </w:rPr>
        <w:t>6</w:t>
      </w:r>
      <w:r w:rsidRPr="009C5C5E">
        <w:rPr>
          <w:rFonts w:cs="Times New Roman"/>
          <w:b/>
          <w:bCs/>
          <w:color w:val="auto"/>
          <w:szCs w:val="22"/>
        </w:rPr>
        <w:t>.12.</w:t>
      </w:r>
      <w:r w:rsidRPr="009C5C5E">
        <w:rPr>
          <w:rFonts w:cs="Times New Roman"/>
          <w:color w:val="auto"/>
          <w:szCs w:val="22"/>
        </w:rPr>
        <w:tab/>
        <w:t>(SDB: USC</w:t>
      </w:r>
      <w:r w:rsidR="00A6331A" w:rsidRPr="009C5C5E">
        <w:rPr>
          <w:rFonts w:cs="Times New Roman"/>
          <w:color w:val="auto"/>
          <w:szCs w:val="22"/>
        </w:rPr>
        <w:t>-</w:t>
      </w:r>
      <w:r w:rsidRPr="009C5C5E">
        <w:rPr>
          <w:rFonts w:cs="Times New Roman"/>
          <w:color w:val="auto"/>
          <w:szCs w:val="22"/>
        </w:rPr>
        <w:t>Upstate Visual Impairment Master of Education Program)  Of the funds appropriated to the South Carolina School for the Deaf and the Blind, $50,000 shall be used to fund the Master of Education Program In Visual Impairment at the University of South Carolina - Upstate.</w:t>
      </w:r>
    </w:p>
    <w:p w:rsidR="0097316A" w:rsidRPr="009C5C5E" w:rsidRDefault="006F2D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7A254E" w:rsidRPr="009C5C5E">
        <w:rPr>
          <w:rFonts w:cs="Times New Roman"/>
          <w:b/>
          <w:color w:val="auto"/>
          <w:szCs w:val="22"/>
        </w:rPr>
        <w:t>6</w:t>
      </w:r>
      <w:r w:rsidRPr="009C5C5E">
        <w:rPr>
          <w:rFonts w:cs="Times New Roman"/>
          <w:b/>
          <w:color w:val="auto"/>
          <w:szCs w:val="22"/>
        </w:rPr>
        <w:t>.</w:t>
      </w:r>
      <w:r w:rsidR="007A254E" w:rsidRPr="009C5C5E">
        <w:rPr>
          <w:rFonts w:cs="Times New Roman"/>
          <w:b/>
          <w:color w:val="auto"/>
          <w:szCs w:val="22"/>
        </w:rPr>
        <w:t>1</w:t>
      </w:r>
      <w:r w:rsidR="009359C3" w:rsidRPr="009C5C5E">
        <w:rPr>
          <w:rFonts w:cs="Times New Roman"/>
          <w:b/>
          <w:color w:val="auto"/>
          <w:szCs w:val="22"/>
        </w:rPr>
        <w:t>3</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(SDB: Educational Program Initiatives)  The School for the Deaf and Blind is authorized to utilize funds received from the Department of Education for vocational equipment on educational program initiatives.</w:t>
      </w:r>
    </w:p>
    <w:p w:rsidR="000046AC" w:rsidRPr="009C5C5E" w:rsidRDefault="006F2D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7A254E" w:rsidRPr="009C5C5E">
        <w:rPr>
          <w:rFonts w:cs="Times New Roman"/>
          <w:b/>
          <w:color w:val="auto"/>
          <w:szCs w:val="22"/>
        </w:rPr>
        <w:t>6</w:t>
      </w:r>
      <w:r w:rsidRPr="009C5C5E">
        <w:rPr>
          <w:rFonts w:cs="Times New Roman"/>
          <w:b/>
          <w:color w:val="auto"/>
          <w:szCs w:val="22"/>
        </w:rPr>
        <w:t>.</w:t>
      </w:r>
      <w:r w:rsidR="007A254E" w:rsidRPr="009C5C5E">
        <w:rPr>
          <w:rFonts w:cs="Times New Roman"/>
          <w:b/>
          <w:color w:val="auto"/>
          <w:szCs w:val="22"/>
        </w:rPr>
        <w:t>1</w:t>
      </w:r>
      <w:r w:rsidR="009359C3" w:rsidRPr="009C5C5E">
        <w:rPr>
          <w:rFonts w:cs="Times New Roman"/>
          <w:b/>
          <w:color w:val="auto"/>
          <w:szCs w:val="22"/>
        </w:rPr>
        <w:t>4</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(SDB: School Leave Policy)  The School for the Deaf and Blind is authorized to promulgate administrative policy governing annual and sick leave relative to faculty and staff with the approval of the School</w:t>
      </w:r>
      <w:r w:rsidR="00C13E98" w:rsidRPr="009C5C5E">
        <w:rPr>
          <w:rFonts w:cs="Times New Roman"/>
          <w:color w:val="auto"/>
          <w:szCs w:val="22"/>
        </w:rPr>
        <w:t>’</w:t>
      </w:r>
      <w:r w:rsidRPr="009C5C5E">
        <w:rPr>
          <w:rFonts w:cs="Times New Roman"/>
          <w:color w:val="auto"/>
          <w:szCs w:val="22"/>
        </w:rPr>
        <w:t>s board of directors.  This policy shall address the school calendar in order to comply with the instructional needs of students attending the school.</w:t>
      </w:r>
    </w:p>
    <w:p w:rsidR="000046AC" w:rsidRPr="009C5C5E" w:rsidRDefault="00B944C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6.1</w:t>
      </w:r>
      <w:r w:rsidR="009359C3" w:rsidRPr="009C5C5E">
        <w:rPr>
          <w:rFonts w:cs="Times New Roman"/>
          <w:b/>
          <w:color w:val="auto"/>
          <w:szCs w:val="22"/>
        </w:rPr>
        <w:t>5</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(SDB: Buildings)  For the current fiscal year; the South Carolina School for the Deaf and Blind will be subject to the same requirements as a local education agency for the purposes of building renovation and construction.</w:t>
      </w:r>
    </w:p>
    <w:p w:rsidR="003E296F" w:rsidRPr="009C5C5E" w:rsidRDefault="003E296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6.</w:t>
      </w:r>
      <w:r w:rsidR="00C43EF5" w:rsidRPr="009C5C5E">
        <w:rPr>
          <w:rFonts w:cs="Times New Roman"/>
          <w:b/>
          <w:color w:val="auto"/>
          <w:szCs w:val="22"/>
        </w:rPr>
        <w:t>1</w:t>
      </w:r>
      <w:r w:rsidR="009359C3" w:rsidRPr="009C5C5E">
        <w:rPr>
          <w:rFonts w:cs="Times New Roman"/>
          <w:b/>
          <w:color w:val="auto"/>
          <w:szCs w:val="22"/>
        </w:rPr>
        <w:t>6</w:t>
      </w:r>
      <w:r w:rsidRPr="009C5C5E">
        <w:rPr>
          <w:rFonts w:cs="Times New Roman"/>
          <w:b/>
          <w:color w:val="auto"/>
          <w:szCs w:val="22"/>
        </w:rPr>
        <w:t>.</w:t>
      </w:r>
      <w:r w:rsidRPr="009C5C5E">
        <w:rPr>
          <w:rFonts w:cs="Times New Roman"/>
          <w:color w:val="auto"/>
          <w:szCs w:val="22"/>
        </w:rPr>
        <w:tab/>
        <w:t>(SDB: Early Childhood Center)  The School for the Deaf and the Blind shall be authorized to redirect and transfer the $500,000 appropriated for the Thackston Hall Roof Replacement in Act 91 of 2015 by proviso 118.14(B)(5)(a) to the Early Childhood Center Construction project.</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p>
    <w:p w:rsidR="00036930" w:rsidRPr="009C5C5E" w:rsidRDefault="0003693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C5C5E">
        <w:rPr>
          <w:rFonts w:cs="Times New Roman"/>
          <w:b/>
          <w:color w:val="auto"/>
          <w:szCs w:val="22"/>
        </w:rPr>
        <w:t xml:space="preserve">SECTION </w:t>
      </w:r>
      <w:r w:rsidR="007A254E" w:rsidRPr="009C5C5E">
        <w:rPr>
          <w:rFonts w:cs="Times New Roman"/>
          <w:b/>
          <w:color w:val="auto"/>
          <w:szCs w:val="22"/>
        </w:rPr>
        <w:t>7</w:t>
      </w:r>
      <w:r w:rsidRPr="009C5C5E">
        <w:rPr>
          <w:rFonts w:cs="Times New Roman"/>
          <w:b/>
          <w:color w:val="auto"/>
          <w:szCs w:val="22"/>
        </w:rPr>
        <w:t xml:space="preserve"> - L12</w:t>
      </w:r>
      <w:r w:rsidR="00770C6A" w:rsidRPr="009C5C5E">
        <w:rPr>
          <w:rFonts w:cs="Times New Roman"/>
          <w:b/>
          <w:color w:val="auto"/>
          <w:szCs w:val="22"/>
        </w:rPr>
        <w:t>0</w:t>
      </w:r>
      <w:r w:rsidR="0049277A" w:rsidRPr="009C5C5E">
        <w:rPr>
          <w:rFonts w:cs="Times New Roman"/>
          <w:b/>
          <w:color w:val="auto"/>
          <w:szCs w:val="22"/>
        </w:rPr>
        <w:t xml:space="preserve"> </w:t>
      </w:r>
      <w:r w:rsidRPr="009C5C5E">
        <w:rPr>
          <w:rFonts w:cs="Times New Roman"/>
          <w:b/>
          <w:color w:val="auto"/>
          <w:szCs w:val="22"/>
        </w:rPr>
        <w:t>-</w:t>
      </w:r>
      <w:r w:rsidR="0049277A" w:rsidRPr="009C5C5E">
        <w:rPr>
          <w:rFonts w:cs="Times New Roman"/>
          <w:b/>
          <w:color w:val="auto"/>
          <w:szCs w:val="22"/>
        </w:rPr>
        <w:t xml:space="preserve"> </w:t>
      </w:r>
      <w:r w:rsidRPr="009C5C5E">
        <w:rPr>
          <w:rFonts w:cs="Times New Roman"/>
          <w:b/>
          <w:color w:val="auto"/>
          <w:szCs w:val="22"/>
        </w:rPr>
        <w:t>JOHN DE LA HOWE SCHOOL</w:t>
      </w:r>
    </w:p>
    <w:p w:rsidR="00A9603B" w:rsidRPr="009C5C5E" w:rsidRDefault="00A9603B" w:rsidP="0003693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7A254E" w:rsidRPr="009C5C5E">
        <w:rPr>
          <w:rFonts w:cs="Times New Roman"/>
          <w:b/>
          <w:color w:val="auto"/>
          <w:szCs w:val="22"/>
        </w:rPr>
        <w:t>7</w:t>
      </w:r>
      <w:r w:rsidRPr="009C5C5E">
        <w:rPr>
          <w:rFonts w:cs="Times New Roman"/>
          <w:b/>
          <w:color w:val="auto"/>
          <w:szCs w:val="22"/>
        </w:rPr>
        <w:t>.1.</w:t>
      </w:r>
      <w:r w:rsidRPr="009C5C5E">
        <w:rPr>
          <w:rFonts w:cs="Times New Roman"/>
          <w:color w:val="auto"/>
          <w:szCs w:val="22"/>
        </w:rPr>
        <w:tab/>
        <w:t>(JDLHS: Status Offender Carry Forward)  Unexpended status offender funds distributed to John de la Howe School from the Department of Education may be carried forward and used for the same purpose.</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7A254E" w:rsidRPr="009C5C5E">
        <w:rPr>
          <w:rFonts w:cs="Times New Roman"/>
          <w:b/>
          <w:color w:val="auto"/>
          <w:szCs w:val="22"/>
        </w:rPr>
        <w:t>7</w:t>
      </w:r>
      <w:r w:rsidRPr="009C5C5E">
        <w:rPr>
          <w:rFonts w:cs="Times New Roman"/>
          <w:b/>
          <w:color w:val="auto"/>
          <w:szCs w:val="22"/>
        </w:rPr>
        <w:t>.2.</w:t>
      </w:r>
      <w:r w:rsidRPr="009C5C5E">
        <w:rPr>
          <w:rFonts w:cs="Times New Roman"/>
          <w:b/>
          <w:color w:val="auto"/>
          <w:szCs w:val="22"/>
        </w:rPr>
        <w:tab/>
      </w:r>
      <w:r w:rsidRPr="009C5C5E">
        <w:rPr>
          <w:rFonts w:cs="Times New Roman"/>
          <w:color w:val="auto"/>
          <w:szCs w:val="22"/>
        </w:rPr>
        <w:t>(JDLHS: Campus Private Residence Leases)  John de la Howe School is authorized to lease, to its employees, private residences on the agency</w:t>
      </w:r>
      <w:r w:rsidR="00C13E98" w:rsidRPr="009C5C5E">
        <w:rPr>
          <w:rFonts w:cs="Times New Roman"/>
          <w:color w:val="auto"/>
          <w:szCs w:val="22"/>
        </w:rPr>
        <w:t>’</w:t>
      </w:r>
      <w:r w:rsidRPr="009C5C5E">
        <w:rPr>
          <w:rFonts w:cs="Times New Roman"/>
          <w:color w:val="auto"/>
          <w:szCs w:val="22"/>
        </w:rPr>
        <w:t>s campus.  Funds generated may be retained and used for general operating purposes including, but not limited to, maintenance of the residences.</w:t>
      </w:r>
    </w:p>
    <w:p w:rsidR="00A9603B" w:rsidRPr="009C5C5E" w:rsidRDefault="00C6720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7A254E" w:rsidRPr="009C5C5E">
        <w:rPr>
          <w:rFonts w:cs="Times New Roman"/>
          <w:b/>
          <w:color w:val="auto"/>
          <w:szCs w:val="22"/>
        </w:rPr>
        <w:t>7</w:t>
      </w:r>
      <w:r w:rsidR="00412E8E" w:rsidRPr="009C5C5E">
        <w:rPr>
          <w:rFonts w:cs="Times New Roman"/>
          <w:b/>
          <w:color w:val="auto"/>
          <w:szCs w:val="22"/>
        </w:rPr>
        <w:t>.3</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(JDLHS: Deferred Salaries Carried Forward)  John de la Howe School is authorized to carry forward into the current fiscal year the amount of deferred salaries and employer contributions earned in the prior fiscal year for </w:t>
      </w:r>
      <w:r w:rsidR="00C35806" w:rsidRPr="009C5C5E">
        <w:rPr>
          <w:rFonts w:cs="Times New Roman"/>
          <w:color w:val="auto"/>
          <w:szCs w:val="22"/>
        </w:rPr>
        <w:t>non</w:t>
      </w:r>
      <w:r w:rsidR="00A17AF8" w:rsidRPr="009C5C5E">
        <w:rPr>
          <w:rFonts w:cs="Times New Roman"/>
          <w:color w:val="auto"/>
          <w:szCs w:val="22"/>
        </w:rPr>
        <w:t>-</w:t>
      </w:r>
      <w:r w:rsidRPr="009C5C5E">
        <w:rPr>
          <w:rFonts w:cs="Times New Roman"/>
          <w:color w:val="auto"/>
          <w:szCs w:val="22"/>
        </w:rPr>
        <w:t>twelve month employees.  These deferred funds are not to be included or part of any other authorized carry forward amount.</w:t>
      </w:r>
    </w:p>
    <w:p w:rsidR="008113A7" w:rsidRPr="009C5C5E"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C5C5E">
        <w:rPr>
          <w:rFonts w:cs="Times New Roman"/>
          <w:szCs w:val="22"/>
        </w:rPr>
        <w:tab/>
      </w:r>
      <w:r w:rsidRPr="009C5C5E">
        <w:rPr>
          <w:rFonts w:cs="Times New Roman"/>
          <w:b/>
          <w:szCs w:val="22"/>
        </w:rPr>
        <w:t>7.</w:t>
      </w:r>
      <w:r w:rsidR="0061728F" w:rsidRPr="009C5C5E">
        <w:rPr>
          <w:rFonts w:cs="Times New Roman"/>
          <w:b/>
          <w:szCs w:val="22"/>
        </w:rPr>
        <w:t>4</w:t>
      </w:r>
      <w:r w:rsidRPr="009C5C5E">
        <w:rPr>
          <w:rFonts w:cs="Times New Roman"/>
          <w:b/>
          <w:szCs w:val="22"/>
        </w:rPr>
        <w:t>.</w:t>
      </w:r>
      <w:r w:rsidRPr="009C5C5E">
        <w:rPr>
          <w:rFonts w:cs="Times New Roman"/>
          <w:b/>
          <w:szCs w:val="22"/>
        </w:rPr>
        <w:tab/>
      </w:r>
      <w:r w:rsidRPr="009C5C5E">
        <w:rPr>
          <w:rFonts w:cs="Times New Roman"/>
          <w:szCs w:val="22"/>
        </w:rPr>
        <w:t xml:space="preserve">(JDLH: Transition)  </w:t>
      </w:r>
      <w:r w:rsidRPr="009C5C5E">
        <w:rPr>
          <w:rFonts w:cs="Times New Roman"/>
          <w:strike/>
          <w:szCs w:val="22"/>
        </w:rPr>
        <w:t xml:space="preserve">In accordance with the purposes of the will of Dr. </w:t>
      </w:r>
      <w:r w:rsidR="00DC6EDC" w:rsidRPr="009C5C5E">
        <w:rPr>
          <w:rFonts w:cs="Times New Roman"/>
          <w:strike/>
          <w:szCs w:val="22"/>
        </w:rPr>
        <w:t>John de la Howe, by September thirtieth</w:t>
      </w:r>
      <w:r w:rsidRPr="009C5C5E">
        <w:rPr>
          <w:rFonts w:cs="Times New Roman"/>
          <w:strike/>
          <w:szCs w:val="22"/>
        </w:rPr>
        <w:t xml:space="preserve"> of the current fiscal year, the Board of Trustees of John de la Howe is directed to work with</w:t>
      </w:r>
      <w:r w:rsidRPr="009C5C5E">
        <w:rPr>
          <w:rFonts w:cs="Times New Roman"/>
          <w:b/>
          <w:strike/>
          <w:szCs w:val="22"/>
        </w:rPr>
        <w:t xml:space="preserve"> </w:t>
      </w:r>
      <w:r w:rsidRPr="009C5C5E">
        <w:rPr>
          <w:rFonts w:cs="Times New Roman"/>
          <w:strike/>
          <w:szCs w:val="22"/>
        </w:rPr>
        <w:t xml:space="preserve">an advisory group comprised of one person each </w:t>
      </w:r>
      <w:r w:rsidRPr="009C5C5E">
        <w:rPr>
          <w:rFonts w:cs="Times New Roman"/>
          <w:strike/>
          <w:szCs w:val="22"/>
        </w:rPr>
        <w:lastRenderedPageBreak/>
        <w:t>designated by the Director of the Department of Social Services, the Director of the Department of Mental Health,</w:t>
      </w:r>
      <w:r w:rsidRPr="009C5C5E">
        <w:rPr>
          <w:rFonts w:cs="Times New Roman"/>
          <w:b/>
          <w:strike/>
          <w:szCs w:val="22"/>
        </w:rPr>
        <w:t xml:space="preserve"> </w:t>
      </w:r>
      <w:r w:rsidRPr="009C5C5E">
        <w:rPr>
          <w:rFonts w:cs="Times New Roman"/>
          <w:strike/>
          <w:szCs w:val="22"/>
        </w:rPr>
        <w:t>the Director of the Department of Juvenile Justice, the State Superintendent of Education, the Director of the Department of Alcohol and Other Drug Abuse Services, the Chair of the Joint Citizens and Legislative Committee on Children, a Representative appointed by the Speaker of the House, and a Senator appointed by the President Pro Tempore of the Senate to recommend an educational, vocational, and life skills training program at the John de la Howe School for older youth who are at risk and who are aging out of the foster care or the juvenile justice supervisory programs of the Department of Social Services or the Department of Juvenile Justice.  The program will utilize the funds appropriated to John de la Howe School for the costs of the program that will include school drop-out recovery to complete a high school degree, a GED program, vocational and employment training, and an aftercare program for transition of the youth to independent living and employment.  Clemson University will collaborate with the advisory group regarding the development of a vocational farming component for the program.</w:t>
      </w:r>
    </w:p>
    <w:p w:rsidR="008113A7" w:rsidRPr="009C5C5E"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C5C5E">
        <w:rPr>
          <w:rFonts w:cs="Times New Roman"/>
          <w:szCs w:val="22"/>
        </w:rPr>
        <w:tab/>
      </w:r>
      <w:r w:rsidRPr="009C5C5E">
        <w:rPr>
          <w:rFonts w:cs="Times New Roman"/>
          <w:strike/>
          <w:szCs w:val="22"/>
        </w:rPr>
        <w:t xml:space="preserve">In consultation with the advisory group and as </w:t>
      </w:r>
      <w:r w:rsidR="00D854F3" w:rsidRPr="009C5C5E">
        <w:rPr>
          <w:rFonts w:cs="Times New Roman"/>
          <w:strike/>
          <w:szCs w:val="22"/>
        </w:rPr>
        <w:t>set forth herein, by November thirtieth</w:t>
      </w:r>
      <w:r w:rsidRPr="009C5C5E">
        <w:rPr>
          <w:rFonts w:cs="Times New Roman"/>
          <w:strike/>
          <w:szCs w:val="22"/>
        </w:rPr>
        <w:t>, the John de la Howe Board of Trustees will procure a contract with a child-service provider to operate the program.  The child-service provider must be a nationally accredited (</w:t>
      </w:r>
      <w:proofErr w:type="spellStart"/>
      <w:r w:rsidRPr="009C5C5E">
        <w:rPr>
          <w:rFonts w:cs="Times New Roman"/>
          <w:strike/>
          <w:szCs w:val="22"/>
        </w:rPr>
        <w:t>AdvancED</w:t>
      </w:r>
      <w:proofErr w:type="spellEnd"/>
      <w:r w:rsidRPr="009C5C5E">
        <w:rPr>
          <w:rFonts w:cs="Times New Roman"/>
          <w:strike/>
          <w:szCs w:val="22"/>
        </w:rPr>
        <w:t>) educational organization experienced in both child protection and juvenile justice programs and must be able to demonstrate a history of success in the operation of educational and vocational residential training programs for youth.  The Department of Administration and the Executive Budget Office will assist John de la Howe as needed in the transition.</w:t>
      </w:r>
    </w:p>
    <w:p w:rsidR="008113A7" w:rsidRPr="009C5C5E"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C5C5E">
        <w:rPr>
          <w:rFonts w:cs="Times New Roman"/>
          <w:szCs w:val="22"/>
        </w:rPr>
        <w:tab/>
      </w:r>
      <w:r w:rsidRPr="009C5C5E">
        <w:rPr>
          <w:rFonts w:cs="Times New Roman"/>
          <w:strike/>
          <w:szCs w:val="22"/>
        </w:rPr>
        <w:t>With funds appropriated and with technical assistance from Clemson University, the Department of Administration and the Executive Budget Office, the John de la Howe School Board of Trustees will continue to provide wilderness camp programs to students in the current fiscal year; and identify initiatives to provide agricultural education opportunities on campus for students.</w:t>
      </w:r>
    </w:p>
    <w:p w:rsidR="008113A7" w:rsidRPr="009C5C5E"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C5C5E">
        <w:rPr>
          <w:rFonts w:cs="Times New Roman"/>
          <w:szCs w:val="22"/>
        </w:rPr>
        <w:tab/>
      </w:r>
      <w:r w:rsidRPr="009C5C5E">
        <w:rPr>
          <w:rFonts w:cs="Times New Roman"/>
          <w:strike/>
          <w:szCs w:val="22"/>
        </w:rPr>
        <w:t xml:space="preserve">John de la Howe will work with the Department of Social Services and the Department of Juvenile Justice to provide for the safe transition of the existing residents from John de la Howe School into such placements, programs and </w:t>
      </w:r>
      <w:r w:rsidRPr="009C5C5E">
        <w:rPr>
          <w:rFonts w:cs="Times New Roman"/>
          <w:strike/>
          <w:color w:val="auto"/>
          <w:szCs w:val="22"/>
        </w:rPr>
        <w:t>services</w:t>
      </w:r>
      <w:r w:rsidRPr="009C5C5E">
        <w:rPr>
          <w:rFonts w:cs="Times New Roman"/>
          <w:strike/>
          <w:szCs w:val="22"/>
        </w:rPr>
        <w:t xml:space="preserve"> as determined appropriate based on an assessment of their individual needs.</w:t>
      </w:r>
    </w:p>
    <w:p w:rsidR="008113A7" w:rsidRPr="009C5C5E"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C5C5E">
        <w:rPr>
          <w:rFonts w:cs="Times New Roman"/>
          <w:szCs w:val="22"/>
        </w:rPr>
        <w:tab/>
      </w:r>
      <w:r w:rsidRPr="009C5C5E">
        <w:rPr>
          <w:rFonts w:cs="Times New Roman"/>
          <w:strike/>
          <w:szCs w:val="22"/>
        </w:rPr>
        <w:t>In the development of the program and in the qualifications and selection of the child-service provider, considerations by the John de la Howe Board of Trustees in consultation with</w:t>
      </w:r>
      <w:r w:rsidRPr="009C5C5E">
        <w:rPr>
          <w:rFonts w:cs="Times New Roman"/>
          <w:b/>
          <w:strike/>
          <w:szCs w:val="22"/>
        </w:rPr>
        <w:t xml:space="preserve"> </w:t>
      </w:r>
      <w:r w:rsidRPr="009C5C5E">
        <w:rPr>
          <w:rFonts w:cs="Times New Roman"/>
          <w:strike/>
          <w:szCs w:val="22"/>
        </w:rPr>
        <w:t>the advisory group will include the following:</w:t>
      </w:r>
    </w:p>
    <w:p w:rsidR="008113A7" w:rsidRPr="009C5C5E"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(1)</w:t>
      </w:r>
      <w:r w:rsidRPr="009C5C5E">
        <w:rPr>
          <w:rFonts w:cs="Times New Roman"/>
          <w:strike/>
          <w:szCs w:val="22"/>
        </w:rPr>
        <w:tab/>
        <w:t xml:space="preserve">the overlap of needs of children who crossover for services between the Department of Social Services and the Department of </w:t>
      </w:r>
      <w:r w:rsidRPr="009C5C5E">
        <w:rPr>
          <w:rFonts w:cs="Times New Roman"/>
          <w:strike/>
          <w:color w:val="auto"/>
          <w:szCs w:val="22"/>
        </w:rPr>
        <w:t>Juvenile</w:t>
      </w:r>
      <w:r w:rsidRPr="009C5C5E">
        <w:rPr>
          <w:rFonts w:cs="Times New Roman"/>
          <w:strike/>
          <w:szCs w:val="22"/>
        </w:rPr>
        <w:t xml:space="preserve"> Justice;</w:t>
      </w:r>
    </w:p>
    <w:p w:rsidR="008113A7" w:rsidRPr="009C5C5E"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(2)</w:t>
      </w:r>
      <w:r w:rsidRPr="009C5C5E">
        <w:rPr>
          <w:rFonts w:cs="Times New Roman"/>
          <w:strike/>
          <w:szCs w:val="22"/>
        </w:rPr>
        <w:tab/>
        <w:t xml:space="preserve">educational, school drop-out recovery, GED, vocational programs, life skills training programs, career and employment opportunities, and independent living programs for these older youth clients that can be provided using the John de la Howe School facilities, resources, and funding to assist these youth who are at risk and aging out of state services to </w:t>
      </w:r>
      <w:r w:rsidRPr="009C5C5E">
        <w:rPr>
          <w:rFonts w:cs="Times New Roman"/>
          <w:strike/>
          <w:color w:val="auto"/>
          <w:szCs w:val="22"/>
        </w:rPr>
        <w:t>prepare</w:t>
      </w:r>
      <w:r w:rsidRPr="009C5C5E">
        <w:rPr>
          <w:rFonts w:cs="Times New Roman"/>
          <w:strike/>
          <w:szCs w:val="22"/>
        </w:rPr>
        <w:t xml:space="preserve"> for success as adults;</w:t>
      </w:r>
    </w:p>
    <w:p w:rsidR="008113A7" w:rsidRPr="009C5C5E"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(3)</w:t>
      </w:r>
      <w:r w:rsidRPr="009C5C5E">
        <w:rPr>
          <w:rFonts w:cs="Times New Roman"/>
          <w:strike/>
          <w:szCs w:val="22"/>
        </w:rPr>
        <w:tab/>
        <w:t xml:space="preserve">aftercare programs that will follow these youths into the community and help them to become established in viable </w:t>
      </w:r>
      <w:r w:rsidRPr="009C5C5E">
        <w:rPr>
          <w:rFonts w:cs="Times New Roman"/>
          <w:strike/>
          <w:color w:val="auto"/>
          <w:szCs w:val="22"/>
        </w:rPr>
        <w:t>employment</w:t>
      </w:r>
      <w:r w:rsidRPr="009C5C5E">
        <w:rPr>
          <w:rFonts w:cs="Times New Roman"/>
          <w:strike/>
          <w:szCs w:val="22"/>
        </w:rPr>
        <w:t xml:space="preserve"> and living situations that encourage a future free of homelessness, unemployment, poverty, alcohol and other substance abuse, criminal behavior, and dependence on public assistance;</w:t>
      </w:r>
    </w:p>
    <w:p w:rsidR="008113A7" w:rsidRPr="009C5C5E"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(4)</w:t>
      </w:r>
      <w:r w:rsidRPr="009C5C5E">
        <w:rPr>
          <w:rFonts w:cs="Times New Roman"/>
          <w:strike/>
          <w:szCs w:val="22"/>
        </w:rPr>
        <w:tab/>
        <w:t xml:space="preserve">provide the existing child clients at John de la Howe School with a proper, safe transition to family reunification or other </w:t>
      </w:r>
      <w:r w:rsidRPr="009C5C5E">
        <w:rPr>
          <w:rFonts w:cs="Times New Roman"/>
          <w:strike/>
          <w:color w:val="auto"/>
          <w:szCs w:val="22"/>
        </w:rPr>
        <w:t>appropriate</w:t>
      </w:r>
      <w:r w:rsidRPr="009C5C5E">
        <w:rPr>
          <w:rFonts w:cs="Times New Roman"/>
          <w:strike/>
          <w:szCs w:val="22"/>
        </w:rPr>
        <w:t xml:space="preserve"> placements and services;</w:t>
      </w:r>
    </w:p>
    <w:p w:rsidR="008113A7" w:rsidRPr="009C5C5E"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(5)</w:t>
      </w:r>
      <w:r w:rsidRPr="009C5C5E">
        <w:rPr>
          <w:rFonts w:cs="Times New Roman"/>
          <w:strike/>
          <w:szCs w:val="22"/>
        </w:rPr>
        <w:tab/>
        <w:t>provide consideration of current John de la Howe School employees, where appropriate, for employment pursuant to the new provider contract for program services; and,</w:t>
      </w:r>
    </w:p>
    <w:p w:rsidR="008113A7" w:rsidRPr="009C5C5E"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C5C5E">
        <w:rPr>
          <w:rFonts w:cs="Times New Roman"/>
          <w:szCs w:val="22"/>
        </w:rPr>
        <w:lastRenderedPageBreak/>
        <w:tab/>
      </w:r>
      <w:r w:rsidRPr="009C5C5E">
        <w:rPr>
          <w:rFonts w:cs="Times New Roman"/>
          <w:szCs w:val="22"/>
        </w:rPr>
        <w:tab/>
      </w:r>
      <w:r w:rsidRPr="009C5C5E">
        <w:rPr>
          <w:rFonts w:cs="Times New Roman"/>
          <w:strike/>
          <w:szCs w:val="22"/>
        </w:rPr>
        <w:t>(6)</w:t>
      </w:r>
      <w:r w:rsidRPr="009C5C5E">
        <w:rPr>
          <w:rFonts w:cs="Times New Roman"/>
          <w:strike/>
          <w:szCs w:val="22"/>
        </w:rPr>
        <w:tab/>
        <w:t xml:space="preserve">how the existing funds and youth vocational training programs can be applied to provide repairs and maintenance to the </w:t>
      </w:r>
      <w:r w:rsidRPr="009C5C5E">
        <w:rPr>
          <w:rFonts w:cs="Times New Roman"/>
          <w:strike/>
          <w:color w:val="auto"/>
          <w:szCs w:val="22"/>
        </w:rPr>
        <w:t>John</w:t>
      </w:r>
      <w:r w:rsidRPr="009C5C5E">
        <w:rPr>
          <w:rFonts w:cs="Times New Roman"/>
          <w:strike/>
          <w:szCs w:val="22"/>
        </w:rPr>
        <w:t xml:space="preserve"> de la Howe School buildings and grounds.</w:t>
      </w:r>
    </w:p>
    <w:p w:rsidR="008113A7" w:rsidRPr="009C5C5E"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C5C5E">
        <w:rPr>
          <w:rFonts w:cs="Times New Roman"/>
          <w:szCs w:val="22"/>
        </w:rPr>
        <w:tab/>
      </w:r>
      <w:r w:rsidRPr="009C5C5E">
        <w:rPr>
          <w:rFonts w:cs="Times New Roman"/>
          <w:strike/>
          <w:szCs w:val="22"/>
        </w:rPr>
        <w:t xml:space="preserve">The John de la Howe Board of Trustees, with technical assistance from the Department of Education will provide procurement for the contract, fiscal administration of the funds, contract accountability, compliance, and reporting and will submit reports by June </w:t>
      </w:r>
      <w:r w:rsidR="00D854F3" w:rsidRPr="009C5C5E">
        <w:rPr>
          <w:rFonts w:cs="Times New Roman"/>
          <w:strike/>
          <w:szCs w:val="22"/>
        </w:rPr>
        <w:t>thirtieth</w:t>
      </w:r>
      <w:r w:rsidRPr="009C5C5E">
        <w:rPr>
          <w:rFonts w:cs="Times New Roman"/>
          <w:strike/>
          <w:szCs w:val="22"/>
        </w:rPr>
        <w:t xml:space="preserve"> of the current fiscal year to the House Ways and Means Committee, the Senate Finance Committee, and the Joint Citizens and Legislative Committee on </w:t>
      </w:r>
      <w:r w:rsidRPr="009C5C5E">
        <w:rPr>
          <w:rFonts w:cs="Times New Roman"/>
          <w:strike/>
          <w:color w:val="auto"/>
          <w:szCs w:val="22"/>
        </w:rPr>
        <w:t>Children</w:t>
      </w:r>
      <w:r w:rsidRPr="009C5C5E">
        <w:rPr>
          <w:rFonts w:cs="Times New Roman"/>
          <w:strike/>
          <w:szCs w:val="22"/>
        </w:rPr>
        <w:t xml:space="preserve"> to inform the Committees regarding the status and progress of programs, operations, client data, facilities, and budget information.  The John de la Howe Board of Trustees, in consultation with the advisory group will make recommendations to the Governor and General Assembly regarding the future role of the John De La Howe School.</w:t>
      </w:r>
    </w:p>
    <w:p w:rsidR="00A03803" w:rsidRPr="009C5C5E" w:rsidRDefault="00A03803" w:rsidP="00A03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C5C5E">
        <w:rPr>
          <w:rFonts w:cs="Times New Roman"/>
          <w:color w:val="auto"/>
          <w:szCs w:val="22"/>
        </w:rPr>
        <w:tab/>
      </w:r>
      <w:r w:rsidRPr="009C5C5E">
        <w:rPr>
          <w:rFonts w:cs="Times New Roman"/>
          <w:b/>
          <w:i/>
          <w:color w:val="auto"/>
          <w:szCs w:val="22"/>
          <w:u w:val="single"/>
        </w:rPr>
        <w:t>7.5.</w:t>
      </w:r>
      <w:r w:rsidRPr="009C5C5E">
        <w:rPr>
          <w:rFonts w:cs="Times New Roman"/>
          <w:i/>
          <w:color w:val="auto"/>
          <w:szCs w:val="22"/>
          <w:u w:val="single"/>
        </w:rPr>
        <w:tab/>
        <w:t xml:space="preserve">(JDLHS: Transition)  For Fiscal Year 2017-18, all financial and programmatic management and operations of the John de la Howe School shall </w:t>
      </w:r>
      <w:r w:rsidR="00AD59C4" w:rsidRPr="009C5C5E">
        <w:rPr>
          <w:rFonts w:cs="Times New Roman"/>
          <w:i/>
          <w:color w:val="auto"/>
          <w:szCs w:val="22"/>
          <w:u w:val="single"/>
        </w:rPr>
        <w:t>continue to operate</w:t>
      </w:r>
      <w:r w:rsidRPr="009C5C5E">
        <w:rPr>
          <w:rFonts w:cs="Times New Roman"/>
          <w:i/>
          <w:color w:val="auto"/>
          <w:szCs w:val="22"/>
          <w:u w:val="single"/>
        </w:rPr>
        <w:t>.</w:t>
      </w:r>
      <w:r w:rsidR="00AD59C4" w:rsidRPr="009C5C5E">
        <w:rPr>
          <w:rFonts w:cs="Times New Roman"/>
          <w:i/>
          <w:color w:val="auto"/>
          <w:szCs w:val="22"/>
          <w:u w:val="single"/>
        </w:rPr>
        <w:t xml:space="preserve">  However, the wilderness camp activities and the operation of the residential facilities shall be maintained as the primary operation of the school.</w:t>
      </w:r>
    </w:p>
    <w:p w:rsidR="00A03803" w:rsidRPr="009C5C5E" w:rsidRDefault="00A03803" w:rsidP="00A03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C5C5E">
        <w:rPr>
          <w:rFonts w:cs="Times New Roman"/>
          <w:color w:val="auto"/>
          <w:szCs w:val="22"/>
        </w:rPr>
        <w:tab/>
      </w:r>
      <w:r w:rsidRPr="009C5C5E">
        <w:rPr>
          <w:rFonts w:cs="Times New Roman"/>
          <w:i/>
          <w:color w:val="auto"/>
          <w:szCs w:val="22"/>
          <w:u w:val="single"/>
        </w:rPr>
        <w:t xml:space="preserve">The </w:t>
      </w:r>
      <w:r w:rsidR="00AD59C4" w:rsidRPr="009C5C5E">
        <w:rPr>
          <w:rFonts w:cs="Times New Roman"/>
          <w:i/>
          <w:color w:val="auto"/>
          <w:szCs w:val="22"/>
          <w:u w:val="single"/>
        </w:rPr>
        <w:t xml:space="preserve">John de la Howe Board may </w:t>
      </w:r>
      <w:r w:rsidRPr="009C5C5E">
        <w:rPr>
          <w:rFonts w:cs="Times New Roman"/>
          <w:i/>
          <w:color w:val="auto"/>
          <w:szCs w:val="22"/>
          <w:u w:val="single"/>
        </w:rPr>
        <w:t xml:space="preserve">utilize funds to perform </w:t>
      </w:r>
      <w:r w:rsidR="00AD59C4" w:rsidRPr="009C5C5E">
        <w:rPr>
          <w:rFonts w:cs="Times New Roman"/>
          <w:i/>
          <w:color w:val="auto"/>
          <w:szCs w:val="22"/>
          <w:u w:val="single"/>
        </w:rPr>
        <w:t>or contract for</w:t>
      </w:r>
      <w:r w:rsidR="00AD59C4" w:rsidRPr="009C5C5E">
        <w:rPr>
          <w:rFonts w:cs="Times New Roman"/>
          <w:b/>
          <w:i/>
          <w:color w:val="auto"/>
          <w:szCs w:val="22"/>
          <w:u w:val="single"/>
        </w:rPr>
        <w:t xml:space="preserve"> </w:t>
      </w:r>
      <w:r w:rsidRPr="009C5C5E">
        <w:rPr>
          <w:rFonts w:cs="Times New Roman"/>
          <w:i/>
          <w:color w:val="auto"/>
          <w:szCs w:val="22"/>
          <w:u w:val="single"/>
        </w:rPr>
        <w:t>an evaluation and report focused on:  (1) what agricultural educational programs can be offered that align with the terms and purpose of the Dr. John de la Howe will; (2) what land management and operation changes are needed in order for the property and remaining assets to support the agricultural education programming mission of the will; and (3) what would be the projected costs of an</w:t>
      </w:r>
      <w:r w:rsidR="000162C4" w:rsidRPr="009C5C5E">
        <w:rPr>
          <w:rFonts w:cs="Times New Roman"/>
          <w:i/>
          <w:color w:val="auto"/>
          <w:szCs w:val="22"/>
          <w:u w:val="single"/>
        </w:rPr>
        <w:t>d timeframe for these changes.</w:t>
      </w:r>
    </w:p>
    <w:p w:rsidR="00A03803" w:rsidRPr="009C5C5E" w:rsidRDefault="00A03803" w:rsidP="00A03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C5C5E">
        <w:rPr>
          <w:rFonts w:cs="Times New Roman"/>
          <w:color w:val="auto"/>
          <w:szCs w:val="22"/>
        </w:rPr>
        <w:tab/>
      </w:r>
      <w:r w:rsidR="000162C4" w:rsidRPr="009C5C5E">
        <w:rPr>
          <w:rFonts w:cs="Times New Roman"/>
          <w:i/>
          <w:color w:val="auto"/>
          <w:szCs w:val="22"/>
          <w:u w:val="single"/>
        </w:rPr>
        <w:t>John de la Howe School</w:t>
      </w:r>
      <w:r w:rsidRPr="009C5C5E">
        <w:rPr>
          <w:rFonts w:cs="Times New Roman"/>
          <w:i/>
          <w:color w:val="auto"/>
          <w:szCs w:val="22"/>
          <w:u w:val="single"/>
        </w:rPr>
        <w:t xml:space="preserve"> shall report to the Senate Finance Committee and to the House Ways and Means Committee by December 1 of the current fiscal year on its findings and recommendations.</w:t>
      </w:r>
    </w:p>
    <w:p w:rsidR="00B33DE2" w:rsidRDefault="00B33DE2" w:rsidP="00A03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sectPr w:rsidR="00B33DE2" w:rsidSect="00B33DE2">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p>
    <w:p w:rsidR="009773A2" w:rsidRPr="009C5C5E" w:rsidRDefault="009773A2" w:rsidP="00A03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p>
    <w:p w:rsidR="007A254E" w:rsidRPr="009C5C5E" w:rsidRDefault="007A254E" w:rsidP="005D649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6"/>
          <w:szCs w:val="22"/>
        </w:rPr>
      </w:pPr>
      <w:r w:rsidRPr="009C5C5E">
        <w:rPr>
          <w:rFonts w:cs="Times New Roman"/>
          <w:b/>
          <w:color w:val="auto"/>
          <w:spacing w:val="-6"/>
          <w:szCs w:val="22"/>
        </w:rPr>
        <w:t>SECTION 8 - H67</w:t>
      </w:r>
      <w:r w:rsidR="00770C6A" w:rsidRPr="009C5C5E">
        <w:rPr>
          <w:rFonts w:cs="Times New Roman"/>
          <w:b/>
          <w:color w:val="auto"/>
          <w:spacing w:val="-6"/>
          <w:szCs w:val="22"/>
        </w:rPr>
        <w:t>0</w:t>
      </w:r>
      <w:r w:rsidR="008423A7" w:rsidRPr="009C5C5E">
        <w:rPr>
          <w:rFonts w:cs="Times New Roman"/>
          <w:b/>
          <w:color w:val="auto"/>
          <w:spacing w:val="-6"/>
          <w:szCs w:val="22"/>
        </w:rPr>
        <w:t xml:space="preserve"> </w:t>
      </w:r>
      <w:r w:rsidRPr="009C5C5E">
        <w:rPr>
          <w:rFonts w:cs="Times New Roman"/>
          <w:b/>
          <w:color w:val="auto"/>
          <w:spacing w:val="-6"/>
          <w:szCs w:val="22"/>
        </w:rPr>
        <w:t>-</w:t>
      </w:r>
      <w:r w:rsidR="008423A7" w:rsidRPr="009C5C5E">
        <w:rPr>
          <w:rFonts w:cs="Times New Roman"/>
          <w:b/>
          <w:color w:val="auto"/>
          <w:spacing w:val="-6"/>
          <w:szCs w:val="22"/>
        </w:rPr>
        <w:t xml:space="preserve"> </w:t>
      </w:r>
      <w:r w:rsidRPr="009C5C5E">
        <w:rPr>
          <w:rFonts w:cs="Times New Roman"/>
          <w:b/>
          <w:color w:val="auto"/>
          <w:spacing w:val="-6"/>
          <w:szCs w:val="22"/>
        </w:rPr>
        <w:t>EDUCATIONAL TELEVISION COMMISSION</w:t>
      </w:r>
    </w:p>
    <w:p w:rsidR="007A254E" w:rsidRPr="009C5C5E" w:rsidRDefault="007A254E"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A254E" w:rsidRPr="009C5C5E" w:rsidRDefault="007A254E" w:rsidP="0097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8.1.</w:t>
      </w:r>
      <w:r w:rsidRPr="009C5C5E">
        <w:rPr>
          <w:rFonts w:cs="Times New Roman"/>
          <w:b/>
          <w:color w:val="auto"/>
          <w:szCs w:val="22"/>
        </w:rPr>
        <w:tab/>
      </w:r>
      <w:r w:rsidRPr="009C5C5E">
        <w:rPr>
          <w:rFonts w:cs="Times New Roman"/>
          <w:color w:val="auto"/>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9773A2" w:rsidRPr="009C5C5E" w:rsidRDefault="003E296F" w:rsidP="009773A2">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9C5C5E">
        <w:rPr>
          <w:rFonts w:cs="Times New Roman"/>
          <w:color w:val="auto"/>
          <w:szCs w:val="22"/>
        </w:rPr>
        <w:tab/>
      </w:r>
      <w:r w:rsidRPr="009C5C5E">
        <w:rPr>
          <w:rFonts w:cs="Times New Roman"/>
          <w:b/>
          <w:color w:val="auto"/>
          <w:szCs w:val="22"/>
        </w:rPr>
        <w:t>8.2.</w:t>
      </w:r>
      <w:r w:rsidRPr="009C5C5E">
        <w:rPr>
          <w:rFonts w:cs="Times New Roman"/>
          <w:color w:val="auto"/>
          <w:szCs w:val="22"/>
        </w:rPr>
        <w:tab/>
        <w:t xml:space="preserve">(ETV: Spectrum Auction)  </w:t>
      </w:r>
      <w:r w:rsidR="009773A2" w:rsidRPr="009C5C5E">
        <w:rPr>
          <w:rFonts w:cs="Times New Roman"/>
          <w:strike/>
        </w:rPr>
        <w:t>If the</w:t>
      </w:r>
      <w:r w:rsidR="009773A2" w:rsidRPr="009C5C5E">
        <w:rPr>
          <w:rFonts w:cs="Times New Roman"/>
        </w:rPr>
        <w:t xml:space="preserve"> </w:t>
      </w:r>
      <w:proofErr w:type="spellStart"/>
      <w:r w:rsidR="009773A2" w:rsidRPr="009C5C5E">
        <w:rPr>
          <w:rFonts w:cs="Times New Roman"/>
          <w:i/>
          <w:u w:val="single"/>
        </w:rPr>
        <w:t>The</w:t>
      </w:r>
      <w:proofErr w:type="spellEnd"/>
      <w:r w:rsidR="009773A2" w:rsidRPr="009C5C5E">
        <w:rPr>
          <w:rFonts w:cs="Times New Roman"/>
        </w:rPr>
        <w:t xml:space="preserve"> Educational Television Commission </w:t>
      </w:r>
      <w:r w:rsidR="009773A2" w:rsidRPr="009C5C5E">
        <w:rPr>
          <w:rFonts w:cs="Times New Roman"/>
          <w:strike/>
        </w:rPr>
        <w:t>receives any</w:t>
      </w:r>
      <w:r w:rsidR="009773A2" w:rsidRPr="009C5C5E">
        <w:rPr>
          <w:rFonts w:cs="Times New Roman"/>
        </w:rPr>
        <w:t xml:space="preserve"> </w:t>
      </w:r>
      <w:r w:rsidR="009773A2" w:rsidRPr="009C5C5E">
        <w:rPr>
          <w:rFonts w:cs="Times New Roman"/>
          <w:i/>
          <w:u w:val="single"/>
        </w:rPr>
        <w:t>shall be authorized to receive and retain up to $40,000,000 of the</w:t>
      </w:r>
      <w:r w:rsidR="009773A2" w:rsidRPr="009C5C5E">
        <w:rPr>
          <w:rFonts w:cs="Times New Roman"/>
        </w:rPr>
        <w:t xml:space="preserve"> proceeds from the Federal Communication Commission TV Auction </w:t>
      </w:r>
      <w:r w:rsidR="009773A2" w:rsidRPr="009C5C5E">
        <w:rPr>
          <w:rFonts w:cs="Times New Roman"/>
          <w:i/>
          <w:u w:val="single"/>
        </w:rPr>
        <w:t>and place them in a segregated, restricted account</w:t>
      </w:r>
      <w:r w:rsidR="009773A2" w:rsidRPr="009C5C5E">
        <w:rPr>
          <w:rFonts w:cs="Times New Roman"/>
          <w:strike/>
        </w:rPr>
        <w:t>, the commission is authorized to receive and retain the proceeds for the development of a capital reserve declining balance fund</w:t>
      </w:r>
      <w:r w:rsidR="009773A2" w:rsidRPr="009C5C5E">
        <w:rPr>
          <w:rFonts w:cs="Times New Roman"/>
        </w:rPr>
        <w:t xml:space="preserve">.  </w:t>
      </w:r>
      <w:r w:rsidR="009773A2" w:rsidRPr="009C5C5E">
        <w:rPr>
          <w:rFonts w:cs="Times New Roman"/>
          <w:strike/>
        </w:rPr>
        <w:t>Up to $40,000,000 of the</w:t>
      </w:r>
      <w:r w:rsidR="009773A2" w:rsidRPr="009C5C5E">
        <w:rPr>
          <w:rFonts w:cs="Times New Roman"/>
        </w:rPr>
        <w:t xml:space="preserve"> </w:t>
      </w:r>
      <w:r w:rsidR="009773A2" w:rsidRPr="009C5C5E">
        <w:rPr>
          <w:rFonts w:cs="Times New Roman"/>
          <w:i/>
          <w:u w:val="single"/>
        </w:rPr>
        <w:t>These</w:t>
      </w:r>
      <w:r w:rsidR="009773A2" w:rsidRPr="009C5C5E">
        <w:rPr>
          <w:rFonts w:cs="Times New Roman"/>
        </w:rPr>
        <w:t xml:space="preserve"> proceeds shall be used to fund </w:t>
      </w:r>
      <w:r w:rsidR="009773A2" w:rsidRPr="009C5C5E">
        <w:rPr>
          <w:rFonts w:cs="Times New Roman"/>
          <w:strike/>
        </w:rPr>
        <w:t>several critical</w:t>
      </w:r>
      <w:r w:rsidR="009773A2" w:rsidRPr="009C5C5E">
        <w:rPr>
          <w:rFonts w:cs="Times New Roman"/>
        </w:rPr>
        <w:t xml:space="preserve"> capital needs </w:t>
      </w:r>
      <w:r w:rsidR="009773A2" w:rsidRPr="009C5C5E">
        <w:rPr>
          <w:rFonts w:cs="Times New Roman"/>
          <w:strike/>
        </w:rPr>
        <w:t>at ETV</w:t>
      </w:r>
      <w:r w:rsidR="009773A2" w:rsidRPr="009C5C5E">
        <w:rPr>
          <w:rFonts w:cs="Times New Roman"/>
        </w:rPr>
        <w:t xml:space="preserve">, including </w:t>
      </w:r>
      <w:r w:rsidR="009773A2" w:rsidRPr="009C5C5E">
        <w:rPr>
          <w:rFonts w:cs="Times New Roman"/>
          <w:strike/>
        </w:rPr>
        <w:t>an expected</w:t>
      </w:r>
      <w:r w:rsidR="009773A2" w:rsidRPr="009C5C5E">
        <w:rPr>
          <w:rFonts w:cs="Times New Roman"/>
        </w:rPr>
        <w:t xml:space="preserve"> broadcast industry standards </w:t>
      </w:r>
      <w:r w:rsidR="009773A2" w:rsidRPr="009C5C5E">
        <w:rPr>
          <w:rFonts w:cs="Times New Roman"/>
          <w:strike/>
        </w:rPr>
        <w:t>change</w:t>
      </w:r>
      <w:r w:rsidR="009773A2" w:rsidRPr="009C5C5E">
        <w:rPr>
          <w:rFonts w:cs="Times New Roman"/>
        </w:rPr>
        <w:t xml:space="preserve"> </w:t>
      </w:r>
      <w:r w:rsidR="009773A2" w:rsidRPr="009C5C5E">
        <w:rPr>
          <w:rFonts w:cs="Times New Roman"/>
          <w:i/>
          <w:u w:val="single"/>
        </w:rPr>
        <w:t>changes,</w:t>
      </w:r>
      <w:r w:rsidR="009773A2" w:rsidRPr="009C5C5E">
        <w:rPr>
          <w:rFonts w:cs="Times New Roman"/>
          <w:strike/>
        </w:rPr>
        <w:t>.  Proceeds shall also be deployed for</w:t>
      </w:r>
      <w:r w:rsidR="009773A2" w:rsidRPr="009C5C5E">
        <w:rPr>
          <w:rFonts w:cs="Times New Roman"/>
        </w:rPr>
        <w:t xml:space="preserve"> existing equipment repair, maintenance and replacement needs</w:t>
      </w:r>
      <w:r w:rsidR="009773A2" w:rsidRPr="009C5C5E">
        <w:rPr>
          <w:rFonts w:cs="Times New Roman"/>
          <w:i/>
          <w:u w:val="single"/>
        </w:rPr>
        <w:t>,</w:t>
      </w:r>
      <w:r w:rsidR="009773A2" w:rsidRPr="009C5C5E">
        <w:rPr>
          <w:rFonts w:cs="Times New Roman"/>
        </w:rPr>
        <w:t xml:space="preserve"> and operational costs.  </w:t>
      </w:r>
      <w:r w:rsidR="009773A2" w:rsidRPr="009C5C5E">
        <w:rPr>
          <w:rFonts w:cs="Times New Roman"/>
          <w:strike/>
        </w:rPr>
        <w:t>Any proceeds received above $40,000,000 must be placed into a segregated account and shall require General Assembly approval prior to the expenditure of these funds.</w:t>
      </w:r>
      <w:r w:rsidR="009773A2" w:rsidRPr="009C5C5E">
        <w:rPr>
          <w:rFonts w:cs="Times New Roman"/>
        </w:rPr>
        <w:t xml:space="preserve">  </w:t>
      </w:r>
      <w:r w:rsidR="009773A2" w:rsidRPr="009C5C5E">
        <w:rPr>
          <w:rFonts w:cs="Times New Roman"/>
          <w:i/>
          <w:u w:val="single"/>
        </w:rPr>
        <w:t>Any proceeds received above $40,000,000 must be placed into a segregated account and transferred to the Department of Education to be used for school bus purchases.</w:t>
      </w:r>
      <w:r w:rsidR="009773A2" w:rsidRPr="009C5C5E">
        <w:rPr>
          <w:rFonts w:cs="Times New Roman"/>
          <w:u w:val="single"/>
        </w:rPr>
        <w:t xml:space="preserve">  </w:t>
      </w:r>
      <w:r w:rsidR="009773A2" w:rsidRPr="009C5C5E">
        <w:rPr>
          <w:rFonts w:cs="Times New Roman"/>
        </w:rPr>
        <w:t xml:space="preserve">Unexpended funds shall be carried forward from the prior fiscal year into the current fiscal year and used for the same purpose.  </w:t>
      </w:r>
      <w:r w:rsidR="009773A2" w:rsidRPr="009C5C5E">
        <w:rPr>
          <w:rFonts w:cs="Times New Roman"/>
          <w:strike/>
        </w:rPr>
        <w:t>Subject to the FCC requirements for a specified quiet period, the commission shall report to the Governor, the Chairman of the Senate Finance Committee and the Chairman of the House Ways and Means Committee on the intent to enter the auction; dates of the auction; potential revenue estimates; and actual received revenue.</w:t>
      </w:r>
      <w:r w:rsidR="009773A2" w:rsidRPr="009C5C5E">
        <w:rPr>
          <w:rFonts w:cs="Times New Roman"/>
        </w:rPr>
        <w:t xml:space="preserve">  </w:t>
      </w:r>
      <w:r w:rsidR="009773A2" w:rsidRPr="009C5C5E">
        <w:rPr>
          <w:rFonts w:cs="Times New Roman"/>
          <w:i/>
          <w:u w:val="single"/>
        </w:rPr>
        <w:t>No later than June 30</w:t>
      </w:r>
      <w:r w:rsidR="009773A2" w:rsidRPr="009C5C5E">
        <w:rPr>
          <w:rFonts w:cs="Times New Roman"/>
          <w:i/>
          <w:u w:val="single"/>
          <w:vertAlign w:val="superscript"/>
        </w:rPr>
        <w:t>th</w:t>
      </w:r>
      <w:r w:rsidR="009773A2" w:rsidRPr="009C5C5E">
        <w:rPr>
          <w:rFonts w:cs="Times New Roman"/>
          <w:i/>
          <w:u w:val="single"/>
        </w:rPr>
        <w:t xml:space="preserve"> of the current fiscal year, ETV must report </w:t>
      </w:r>
      <w:r w:rsidR="009773A2" w:rsidRPr="009C5C5E">
        <w:rPr>
          <w:rFonts w:cs="Times New Roman"/>
          <w:i/>
          <w:u w:val="single"/>
        </w:rPr>
        <w:lastRenderedPageBreak/>
        <w:t>to the Chairman of the House Ways and Means Committee and the Chairman of the Senate Finance Committee the amount of money expended from the fund and the balance of the fund.</w:t>
      </w:r>
    </w:p>
    <w:p w:rsidR="00340BCB" w:rsidRPr="009C5C5E" w:rsidRDefault="002913A8" w:rsidP="0097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8.3.</w:t>
      </w:r>
      <w:r w:rsidRPr="009C5C5E">
        <w:rPr>
          <w:rFonts w:cs="Times New Roman"/>
          <w:color w:val="auto"/>
          <w:szCs w:val="22"/>
        </w:rPr>
        <w:tab/>
        <w:t>(ETV: Antenna and Tower Placement)  All leases for antenna and tower operations within institutions of higher learning campuses must conform to master plans for such property, as determined solely by the institution of higher learning.</w:t>
      </w:r>
    </w:p>
    <w:p w:rsidR="005C05B0" w:rsidRPr="009C5C5E" w:rsidRDefault="005C05B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color w:val="auto"/>
          <w:szCs w:val="22"/>
        </w:rPr>
        <w:tab/>
      </w:r>
      <w:r w:rsidRPr="009C5C5E">
        <w:rPr>
          <w:rFonts w:cs="Times New Roman"/>
          <w:b/>
          <w:szCs w:val="22"/>
        </w:rPr>
        <w:t>8.4</w:t>
      </w:r>
      <w:r w:rsidRPr="009C5C5E">
        <w:rPr>
          <w:rFonts w:cs="Times New Roman"/>
          <w:b/>
          <w:color w:val="auto"/>
          <w:szCs w:val="22"/>
        </w:rPr>
        <w:t>.</w:t>
      </w:r>
      <w:r w:rsidRPr="009C5C5E">
        <w:rPr>
          <w:rFonts w:cs="Times New Roman"/>
          <w:color w:val="auto"/>
          <w:szCs w:val="22"/>
        </w:rPr>
        <w:tab/>
        <w:t>(</w:t>
      </w:r>
      <w:r w:rsidRPr="009C5C5E">
        <w:rPr>
          <w:rFonts w:cs="Times New Roman"/>
          <w:szCs w:val="22"/>
        </w:rPr>
        <w:t>ETV</w:t>
      </w:r>
      <w:r w:rsidRPr="009C5C5E">
        <w:rPr>
          <w:rFonts w:cs="Times New Roman"/>
          <w:color w:val="auto"/>
          <w:szCs w:val="22"/>
        </w:rPr>
        <w:t>: Wireless Communications Tower)  The Educational Television Commission is directed to coordinate tower and antenna operations within South Carolina state government. The commission shall (1) approve all leases regarding antenna placement on state-owned towers and buildings, (2) coordinate all new tower construction on state-owned property, (3) promote and market excess capacity on the State’s wireless communications infrastructure, (4) generate revenue by leasing, licensing, or selling excess capacity on the State’s wireless communications infrastructure, and (5) construct new communications assets on appropriate state-owned property for the purpose of generating revenue pursuant to this proviso.  The commission shall retain and expend such funds for agency operations.  The commission shall be authorized to carry forward unexpended funds from the prior fiscal year into the current fiscal year.  The commission shall annually report to the Chairmen of the Senate Finance and House Ways and Means Committees by October first of each year all re</w:t>
      </w:r>
      <w:r w:rsidRPr="009C5C5E">
        <w:rPr>
          <w:rFonts w:cs="Times New Roman"/>
          <w:szCs w:val="22"/>
        </w:rPr>
        <w:t>venue collected and disbursed.</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16"/>
          <w:type w:val="continuous"/>
          <w:pgSz w:w="15840" w:h="12240" w:orient="landscape" w:code="1"/>
          <w:pgMar w:top="1152" w:right="1800" w:bottom="1584" w:left="2160" w:header="1008" w:footer="1008" w:gutter="288"/>
          <w:paperSrc w:first="2794" w:other="2794"/>
          <w:lnNumType w:countBy="1"/>
          <w:cols w:space="720"/>
          <w:docGrid w:linePitch="360"/>
        </w:sectPr>
      </w:pPr>
    </w:p>
    <w:p w:rsidR="00EF7CF2" w:rsidRPr="009C5C5E" w:rsidRDefault="00EF7CF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9C5C5E">
        <w:rPr>
          <w:rFonts w:cs="Times New Roman"/>
          <w:b/>
          <w:color w:val="auto"/>
          <w:spacing w:val="-2"/>
          <w:szCs w:val="22"/>
        </w:rPr>
        <w:t xml:space="preserve">SECTION </w:t>
      </w:r>
      <w:r w:rsidR="008221D6" w:rsidRPr="009C5C5E">
        <w:rPr>
          <w:rFonts w:cs="Times New Roman"/>
          <w:b/>
          <w:color w:val="auto"/>
          <w:spacing w:val="-2"/>
          <w:szCs w:val="22"/>
        </w:rPr>
        <w:t>11</w:t>
      </w:r>
      <w:r w:rsidRPr="009C5C5E">
        <w:rPr>
          <w:rFonts w:cs="Times New Roman"/>
          <w:b/>
          <w:color w:val="auto"/>
          <w:spacing w:val="-2"/>
          <w:szCs w:val="22"/>
        </w:rPr>
        <w:t xml:space="preserve"> - H03</w:t>
      </w:r>
      <w:r w:rsidR="00F36631" w:rsidRPr="009C5C5E">
        <w:rPr>
          <w:rFonts w:cs="Times New Roman"/>
          <w:b/>
          <w:color w:val="auto"/>
          <w:spacing w:val="-2"/>
          <w:szCs w:val="22"/>
        </w:rPr>
        <w:t xml:space="preserve">0 - </w:t>
      </w:r>
      <w:r w:rsidRPr="009C5C5E">
        <w:rPr>
          <w:rFonts w:cs="Times New Roman"/>
          <w:b/>
          <w:color w:val="auto"/>
          <w:spacing w:val="-2"/>
          <w:szCs w:val="22"/>
        </w:rPr>
        <w:t>COMMISSION ON HIGHER EDUCATION</w:t>
      </w:r>
    </w:p>
    <w:p w:rsidR="00A9603B" w:rsidRPr="009C5C5E"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8221D6" w:rsidRPr="009C5C5E">
        <w:rPr>
          <w:rFonts w:cs="Times New Roman"/>
          <w:b/>
          <w:color w:val="auto"/>
          <w:szCs w:val="22"/>
        </w:rPr>
        <w:t>11</w:t>
      </w:r>
      <w:r w:rsidRPr="009C5C5E">
        <w:rPr>
          <w:rFonts w:cs="Times New Roman"/>
          <w:b/>
          <w:color w:val="auto"/>
          <w:szCs w:val="22"/>
        </w:rPr>
        <w:t>.1.</w:t>
      </w:r>
      <w:r w:rsidRPr="009C5C5E">
        <w:rPr>
          <w:rFonts w:cs="Times New Roman"/>
          <w:color w:val="auto"/>
          <w:szCs w:val="22"/>
        </w:rPr>
        <w:tab/>
        <w:t>(CHE: Contract for Services Program Fees)  The</w:t>
      </w:r>
      <w:r w:rsidR="006269B3" w:rsidRPr="009C5C5E">
        <w:rPr>
          <w:rFonts w:cs="Times New Roman"/>
          <w:color w:val="auto"/>
          <w:szCs w:val="22"/>
        </w:rPr>
        <w:t xml:space="preserve"> </w:t>
      </w:r>
      <w:r w:rsidRPr="009C5C5E">
        <w:rPr>
          <w:rFonts w:cs="Times New Roman"/>
          <w:color w:val="auto"/>
          <w:szCs w:val="22"/>
        </w:rPr>
        <w:t>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rsidR="00A9603B" w:rsidRPr="009C5C5E" w:rsidRDefault="000C3F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11.</w:t>
      </w:r>
      <w:r w:rsidR="00915413" w:rsidRPr="009C5C5E">
        <w:rPr>
          <w:rFonts w:cs="Times New Roman"/>
          <w:b/>
          <w:color w:val="auto"/>
          <w:szCs w:val="22"/>
        </w:rPr>
        <w:t>2</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(CHE: African-American Loan Program)  Of the funds appropriated to the Commission on H</w:t>
      </w:r>
      <w:r w:rsidR="000B5AA5" w:rsidRPr="009C5C5E">
        <w:rPr>
          <w:rFonts w:cs="Times New Roman"/>
          <w:color w:val="auto"/>
          <w:szCs w:val="22"/>
        </w:rPr>
        <w:t>igher Education</w:t>
      </w:r>
      <w:r w:rsidR="00953D1E" w:rsidRPr="009C5C5E">
        <w:rPr>
          <w:rFonts w:cs="Times New Roman"/>
          <w:color w:val="auto"/>
          <w:szCs w:val="22"/>
        </w:rPr>
        <w:t xml:space="preserve"> </w:t>
      </w:r>
      <w:r w:rsidR="000B5AA5" w:rsidRPr="009C5C5E">
        <w:rPr>
          <w:rFonts w:cs="Times New Roman"/>
          <w:color w:val="auto"/>
          <w:szCs w:val="22"/>
        </w:rPr>
        <w:t>for the African</w:t>
      </w:r>
      <w:r w:rsidR="000B5AA5" w:rsidRPr="009C5C5E">
        <w:rPr>
          <w:rFonts w:cs="Times New Roman"/>
          <w:color w:val="auto"/>
          <w:szCs w:val="22"/>
        </w:rPr>
        <w:noBreakHyphen/>
      </w:r>
      <w:r w:rsidRPr="009C5C5E">
        <w:rPr>
          <w:rFonts w:cs="Times New Roman"/>
          <w:color w:val="auto"/>
          <w:szCs w:val="22"/>
        </w:rPr>
        <w:t>American Loan Program,</w:t>
      </w:r>
      <w:r w:rsidR="00237A0D" w:rsidRPr="009C5C5E">
        <w:rPr>
          <w:rFonts w:cs="Times New Roman"/>
          <w:color w:val="auto"/>
          <w:szCs w:val="22"/>
        </w:rPr>
        <w:t xml:space="preserve"> </w:t>
      </w:r>
      <w:r w:rsidRPr="009C5C5E">
        <w:rPr>
          <w:rFonts w:cs="Times New Roman"/>
          <w:color w:val="auto"/>
          <w:szCs w:val="22"/>
        </w:rPr>
        <w:t>73.7</w:t>
      </w:r>
      <w:r w:rsidR="00495A95" w:rsidRPr="009C5C5E">
        <w:rPr>
          <w:rFonts w:cs="Times New Roman"/>
          <w:color w:val="auto"/>
          <w:szCs w:val="22"/>
        </w:rPr>
        <w:t xml:space="preserve"> </w:t>
      </w:r>
      <w:r w:rsidR="007615BE" w:rsidRPr="009C5C5E">
        <w:rPr>
          <w:rFonts w:cs="Times New Roman"/>
          <w:color w:val="auto"/>
          <w:szCs w:val="22"/>
        </w:rPr>
        <w:t>percent</w:t>
      </w:r>
      <w:r w:rsidRPr="009C5C5E">
        <w:rPr>
          <w:rFonts w:cs="Times New Roman"/>
          <w:color w:val="auto"/>
          <w:szCs w:val="22"/>
        </w:rPr>
        <w:t xml:space="preserve"> shall be distributed to South Carolina State University and</w:t>
      </w:r>
      <w:r w:rsidR="00237A0D" w:rsidRPr="009C5C5E">
        <w:rPr>
          <w:rFonts w:cs="Times New Roman"/>
          <w:color w:val="auto"/>
          <w:szCs w:val="22"/>
        </w:rPr>
        <w:t xml:space="preserve"> </w:t>
      </w:r>
      <w:r w:rsidRPr="009C5C5E">
        <w:rPr>
          <w:rFonts w:cs="Times New Roman"/>
          <w:color w:val="auto"/>
          <w:szCs w:val="22"/>
        </w:rPr>
        <w:t>26.3</w:t>
      </w:r>
      <w:r w:rsidR="00495A95" w:rsidRPr="009C5C5E">
        <w:rPr>
          <w:rFonts w:cs="Times New Roman"/>
          <w:color w:val="auto"/>
          <w:szCs w:val="22"/>
        </w:rPr>
        <w:t xml:space="preserve"> </w:t>
      </w:r>
      <w:r w:rsidR="007615BE" w:rsidRPr="009C5C5E">
        <w:rPr>
          <w:rFonts w:cs="Times New Roman"/>
          <w:color w:val="auto"/>
          <w:szCs w:val="22"/>
        </w:rPr>
        <w:t>percent</w:t>
      </w:r>
      <w:r w:rsidRPr="009C5C5E">
        <w:rPr>
          <w:rFonts w:cs="Times New Roman"/>
          <w:color w:val="auto"/>
          <w:szCs w:val="22"/>
        </w:rPr>
        <w:t xml:space="preserve"> shall be distributed to Benedict College, and must be used for a loan program with the major focus of attracting African-American males to the teaching profession.  The Commission of Higher Education shall act as the monitoring and reporting agency for the African-American Loan Program.  Of the funds allocated according to this proviso, no more than ten percent shall be used for administrative purposes.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8221D6" w:rsidRPr="009C5C5E">
        <w:rPr>
          <w:rFonts w:cs="Times New Roman"/>
          <w:b/>
          <w:color w:val="auto"/>
          <w:szCs w:val="22"/>
        </w:rPr>
        <w:t>11</w:t>
      </w:r>
      <w:r w:rsidRPr="009C5C5E">
        <w:rPr>
          <w:rFonts w:cs="Times New Roman"/>
          <w:b/>
          <w:color w:val="auto"/>
          <w:szCs w:val="22"/>
        </w:rPr>
        <w:t>.</w:t>
      </w:r>
      <w:r w:rsidR="00915413" w:rsidRPr="009C5C5E">
        <w:rPr>
          <w:rFonts w:cs="Times New Roman"/>
          <w:b/>
          <w:color w:val="auto"/>
          <w:szCs w:val="22"/>
        </w:rPr>
        <w:t>3</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(CHE: GEAR</w:t>
      </w:r>
      <w:r w:rsidR="00A6331A" w:rsidRPr="009C5C5E">
        <w:rPr>
          <w:rFonts w:cs="Times New Roman"/>
          <w:color w:val="auto"/>
          <w:szCs w:val="22"/>
        </w:rPr>
        <w:t>-</w:t>
      </w:r>
      <w:r w:rsidRPr="009C5C5E">
        <w:rPr>
          <w:rFonts w:cs="Times New Roman"/>
          <w:color w:val="auto"/>
          <w:szCs w:val="22"/>
        </w:rPr>
        <w:t>UP)  Funds</w:t>
      </w:r>
      <w:r w:rsidR="00A41F6B" w:rsidRPr="009C5C5E">
        <w:rPr>
          <w:rFonts w:cs="Times New Roman"/>
          <w:color w:val="auto"/>
          <w:szCs w:val="22"/>
        </w:rPr>
        <w:t xml:space="preserve"> </w:t>
      </w:r>
      <w:r w:rsidRPr="009C5C5E">
        <w:rPr>
          <w:rFonts w:cs="Times New Roman"/>
          <w:color w:val="auto"/>
          <w:szCs w:val="22"/>
        </w:rPr>
        <w:t>appropriated for GEAR</w:t>
      </w:r>
      <w:r w:rsidR="00A6331A" w:rsidRPr="009C5C5E">
        <w:rPr>
          <w:rFonts w:cs="Times New Roman"/>
          <w:color w:val="auto"/>
          <w:szCs w:val="22"/>
        </w:rPr>
        <w:t>-</w:t>
      </w:r>
      <w:r w:rsidRPr="009C5C5E">
        <w:rPr>
          <w:rFonts w:cs="Times New Roman"/>
          <w:color w:val="auto"/>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(GEAR-UP) grant.</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8221D6" w:rsidRPr="009C5C5E">
        <w:rPr>
          <w:rFonts w:cs="Times New Roman"/>
          <w:b/>
          <w:color w:val="auto"/>
          <w:szCs w:val="22"/>
        </w:rPr>
        <w:t>11</w:t>
      </w:r>
      <w:r w:rsidRPr="009C5C5E">
        <w:rPr>
          <w:rFonts w:cs="Times New Roman"/>
          <w:b/>
          <w:color w:val="auto"/>
          <w:szCs w:val="22"/>
        </w:rPr>
        <w:t>.</w:t>
      </w:r>
      <w:r w:rsidR="00915413" w:rsidRPr="009C5C5E">
        <w:rPr>
          <w:rFonts w:cs="Times New Roman"/>
          <w:b/>
          <w:color w:val="auto"/>
          <w:szCs w:val="22"/>
        </w:rPr>
        <w:t>4</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(CHE: EPSCoR Committee Representation)  With</w:t>
      </w:r>
      <w:r w:rsidR="009A66BA" w:rsidRPr="009C5C5E">
        <w:rPr>
          <w:rFonts w:cs="Times New Roman"/>
          <w:color w:val="auto"/>
          <w:szCs w:val="22"/>
        </w:rPr>
        <w:t xml:space="preserve"> </w:t>
      </w:r>
      <w:r w:rsidRPr="009C5C5E">
        <w:rPr>
          <w:rFonts w:cs="Times New Roman"/>
          <w:color w:val="auto"/>
          <w:szCs w:val="22"/>
        </w:rPr>
        <w:t>the intent that the four</w:t>
      </w:r>
      <w:r w:rsidR="00A6331A" w:rsidRPr="009C5C5E">
        <w:rPr>
          <w:rFonts w:cs="Times New Roman"/>
          <w:color w:val="auto"/>
          <w:szCs w:val="22"/>
        </w:rPr>
        <w:t>-</w:t>
      </w:r>
      <w:r w:rsidRPr="009C5C5E">
        <w:rPr>
          <w:rFonts w:cs="Times New Roman"/>
          <w:color w:val="auto"/>
          <w:szCs w:val="22"/>
        </w:rPr>
        <w:t>year teaching institutions receive a portion of EPSCoR funding, the State EPSCoR Committee shall have an executive committee consisting of one representative from each of the research institutions and one representative from the four</w:t>
      </w:r>
      <w:r w:rsidR="00A6331A" w:rsidRPr="009C5C5E">
        <w:rPr>
          <w:rFonts w:cs="Times New Roman"/>
          <w:color w:val="auto"/>
          <w:szCs w:val="22"/>
        </w:rPr>
        <w:t>-</w:t>
      </w:r>
      <w:r w:rsidRPr="009C5C5E">
        <w:rPr>
          <w:rFonts w:cs="Times New Roman"/>
          <w:color w:val="auto"/>
          <w:szCs w:val="22"/>
        </w:rPr>
        <w:t>year teaching university sector.</w:t>
      </w:r>
    </w:p>
    <w:p w:rsidR="00A9603B" w:rsidRPr="009C5C5E" w:rsidRDefault="0036653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b/>
      </w:r>
      <w:r w:rsidR="008221D6" w:rsidRPr="009C5C5E">
        <w:rPr>
          <w:rFonts w:cs="Times New Roman"/>
          <w:b/>
          <w:color w:val="auto"/>
          <w:szCs w:val="22"/>
        </w:rPr>
        <w:t>11</w:t>
      </w:r>
      <w:r w:rsidRPr="009C5C5E">
        <w:rPr>
          <w:rFonts w:cs="Times New Roman"/>
          <w:b/>
          <w:color w:val="auto"/>
          <w:szCs w:val="22"/>
        </w:rPr>
        <w:t>.</w:t>
      </w:r>
      <w:r w:rsidR="00915413" w:rsidRPr="009C5C5E">
        <w:rPr>
          <w:rFonts w:cs="Times New Roman"/>
          <w:b/>
          <w:color w:val="auto"/>
          <w:szCs w:val="22"/>
        </w:rPr>
        <w:t>5</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(CHE: SREB Funds Exempt From Budget Cut)  In the calculation of any across the board cut mandated by the</w:t>
      </w:r>
      <w:r w:rsidR="00E67871" w:rsidRPr="009C5C5E">
        <w:rPr>
          <w:rFonts w:cs="Times New Roman"/>
          <w:color w:val="auto"/>
          <w:szCs w:val="22"/>
        </w:rPr>
        <w:t xml:space="preserve"> </w:t>
      </w:r>
      <w:r w:rsidR="002E331D" w:rsidRPr="009C5C5E">
        <w:rPr>
          <w:rFonts w:cs="Times New Roman"/>
          <w:color w:val="auto"/>
          <w:szCs w:val="22"/>
        </w:rPr>
        <w:t>Executive B</w:t>
      </w:r>
      <w:r w:rsidR="00B941AE" w:rsidRPr="009C5C5E">
        <w:rPr>
          <w:rFonts w:cs="Times New Roman"/>
          <w:color w:val="auto"/>
          <w:szCs w:val="22"/>
        </w:rPr>
        <w:t xml:space="preserve">udget </w:t>
      </w:r>
      <w:r w:rsidR="002E331D" w:rsidRPr="009C5C5E">
        <w:rPr>
          <w:rFonts w:cs="Times New Roman"/>
          <w:color w:val="auto"/>
          <w:szCs w:val="22"/>
        </w:rPr>
        <w:t>Office</w:t>
      </w:r>
      <w:r w:rsidRPr="009C5C5E">
        <w:rPr>
          <w:rFonts w:cs="Times New Roman"/>
          <w:color w:val="auto"/>
          <w:szCs w:val="22"/>
        </w:rPr>
        <w:t xml:space="preserve"> or General Assembly, the amount which the Commission on Higher Education is appropriated for Southern Regional Education Board (SREB) Professional Scholarship Programs and Fees, Dues and Assessments shall be excluded from the Commission on Higher Education</w:t>
      </w:r>
      <w:r w:rsidR="00C13E98" w:rsidRPr="009C5C5E">
        <w:rPr>
          <w:rFonts w:cs="Times New Roman"/>
          <w:color w:val="auto"/>
          <w:szCs w:val="22"/>
        </w:rPr>
        <w:t>’</w:t>
      </w:r>
      <w:r w:rsidRPr="009C5C5E">
        <w:rPr>
          <w:rFonts w:cs="Times New Roman"/>
          <w:color w:val="auto"/>
          <w:szCs w:val="22"/>
        </w:rPr>
        <w:t>s base budget.  Funds appropriated for SREB programs may be carried forward into the current fiscal year and expended for the same purpose by the Commission on Higher Education.</w:t>
      </w:r>
    </w:p>
    <w:p w:rsidR="00A9603B" w:rsidRPr="009C5C5E" w:rsidRDefault="000C3F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tab/>
      </w:r>
      <w:r w:rsidRPr="009C5C5E">
        <w:rPr>
          <w:rFonts w:cs="Times New Roman"/>
          <w:b/>
          <w:color w:val="auto"/>
          <w:szCs w:val="22"/>
        </w:rPr>
        <w:t>11.</w:t>
      </w:r>
      <w:r w:rsidR="00915413" w:rsidRPr="009C5C5E">
        <w:rPr>
          <w:rFonts w:cs="Times New Roman"/>
          <w:b/>
          <w:color w:val="auto"/>
          <w:szCs w:val="22"/>
        </w:rPr>
        <w:t>6</w:t>
      </w:r>
      <w:r w:rsidRPr="009C5C5E">
        <w:rPr>
          <w:rFonts w:cs="Times New Roman"/>
          <w:b/>
          <w:color w:val="auto"/>
          <w:szCs w:val="22"/>
        </w:rPr>
        <w:t>.</w:t>
      </w:r>
      <w:r w:rsidRPr="009C5C5E">
        <w:rPr>
          <w:rFonts w:cs="Times New Roman"/>
          <w:color w:val="auto"/>
          <w:szCs w:val="22"/>
        </w:rPr>
        <w:tab/>
        <w:t>(CHE: Performance Improvement Pool Allocation)  Of the funds appropriated to the Commission on Higher Education under Section</w:t>
      </w:r>
      <w:r w:rsidR="003E4FAC" w:rsidRPr="009C5C5E">
        <w:rPr>
          <w:rFonts w:cs="Times New Roman"/>
          <w:color w:val="auto"/>
          <w:szCs w:val="22"/>
        </w:rPr>
        <w:t xml:space="preserve"> </w:t>
      </w:r>
      <w:r w:rsidR="000523D4" w:rsidRPr="009C5C5E">
        <w:rPr>
          <w:rFonts w:cs="Times New Roman"/>
          <w:color w:val="auto"/>
          <w:szCs w:val="22"/>
        </w:rPr>
        <w:t>II</w:t>
      </w:r>
      <w:r w:rsidR="003E4FAC" w:rsidRPr="009C5C5E">
        <w:rPr>
          <w:rFonts w:cs="Times New Roman"/>
          <w:color w:val="auto"/>
          <w:szCs w:val="22"/>
        </w:rPr>
        <w:t>. Other Agencies &amp; Entities:</w:t>
      </w:r>
      <w:r w:rsidRPr="009C5C5E">
        <w:rPr>
          <w:rFonts w:cs="Times New Roman"/>
          <w:color w:val="auto"/>
          <w:szCs w:val="22"/>
        </w:rPr>
        <w:t xml:space="preserve"> Special Items: Performance Funding,</w:t>
      </w:r>
      <w:r w:rsidR="00237A0D" w:rsidRPr="009C5C5E">
        <w:rPr>
          <w:rFonts w:cs="Times New Roman"/>
          <w:color w:val="auto"/>
          <w:szCs w:val="22"/>
        </w:rPr>
        <w:t xml:space="preserve"> </w:t>
      </w:r>
      <w:r w:rsidR="00B24CBF" w:rsidRPr="009C5C5E">
        <w:rPr>
          <w:rFonts w:cs="Times New Roman"/>
          <w:color w:val="auto"/>
          <w:szCs w:val="22"/>
        </w:rPr>
        <w:t>eighty percent</w:t>
      </w:r>
      <w:r w:rsidRPr="009C5C5E">
        <w:rPr>
          <w:rFonts w:cs="Times New Roman"/>
          <w:color w:val="auto"/>
          <w:szCs w:val="22"/>
        </w:rPr>
        <w:t xml:space="preserve"> will be allocated to the EPSCoR program under the Commission on Higher Education to improve South Carolina</w:t>
      </w:r>
      <w:r w:rsidR="00C13E98" w:rsidRPr="009C5C5E">
        <w:rPr>
          <w:rFonts w:cs="Times New Roman"/>
          <w:color w:val="auto"/>
          <w:szCs w:val="22"/>
        </w:rPr>
        <w:t>’</w:t>
      </w:r>
      <w:r w:rsidRPr="009C5C5E">
        <w:rPr>
          <w:rFonts w:cs="Times New Roman"/>
          <w:color w:val="auto"/>
          <w:szCs w:val="22"/>
        </w:rPr>
        <w:t>s research capabilities and</w:t>
      </w:r>
      <w:r w:rsidR="00237A0D" w:rsidRPr="009C5C5E">
        <w:rPr>
          <w:rFonts w:cs="Times New Roman"/>
          <w:color w:val="auto"/>
          <w:szCs w:val="22"/>
        </w:rPr>
        <w:t xml:space="preserve"> </w:t>
      </w:r>
      <w:r w:rsidR="00232EC0" w:rsidRPr="009C5C5E">
        <w:rPr>
          <w:rFonts w:cs="Times New Roman"/>
          <w:color w:val="auto"/>
          <w:szCs w:val="22"/>
        </w:rPr>
        <w:t xml:space="preserve">twenty percent </w:t>
      </w:r>
      <w:r w:rsidRPr="009C5C5E">
        <w:rPr>
          <w:rFonts w:cs="Times New Roman"/>
          <w:color w:val="auto"/>
          <w:szCs w:val="22"/>
        </w:rPr>
        <w:t>will be allocated to support the management education programs of the School of Business at South Carolina State University.</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8221D6" w:rsidRPr="009C5C5E">
        <w:rPr>
          <w:rFonts w:cs="Times New Roman"/>
          <w:b/>
          <w:bCs/>
          <w:color w:val="auto"/>
          <w:szCs w:val="22"/>
        </w:rPr>
        <w:t>11</w:t>
      </w:r>
      <w:r w:rsidRPr="009C5C5E">
        <w:rPr>
          <w:rFonts w:cs="Times New Roman"/>
          <w:b/>
          <w:bCs/>
          <w:color w:val="auto"/>
          <w:szCs w:val="22"/>
        </w:rPr>
        <w:t>.</w:t>
      </w:r>
      <w:r w:rsidR="00915413" w:rsidRPr="009C5C5E">
        <w:rPr>
          <w:rFonts w:cs="Times New Roman"/>
          <w:b/>
          <w:bCs/>
          <w:color w:val="auto"/>
          <w:szCs w:val="22"/>
        </w:rPr>
        <w:t>7</w:t>
      </w:r>
      <w:r w:rsidRPr="009C5C5E">
        <w:rPr>
          <w:rFonts w:cs="Times New Roman"/>
          <w:b/>
          <w:bCs/>
          <w:color w:val="auto"/>
          <w:szCs w:val="22"/>
        </w:rPr>
        <w:t>.</w:t>
      </w:r>
      <w:r w:rsidRPr="009C5C5E">
        <w:rPr>
          <w:rFonts w:cs="Times New Roman"/>
          <w:color w:val="auto"/>
          <w:szCs w:val="22"/>
        </w:rPr>
        <w:tab/>
        <w:t>(CHE: Troop-to-Teachers)  Members</w:t>
      </w:r>
      <w:r w:rsidR="009A66BA" w:rsidRPr="009C5C5E">
        <w:rPr>
          <w:rFonts w:cs="Times New Roman"/>
          <w:color w:val="auto"/>
          <w:szCs w:val="22"/>
        </w:rPr>
        <w:t xml:space="preserve"> </w:t>
      </w:r>
      <w:r w:rsidRPr="009C5C5E">
        <w:rPr>
          <w:rFonts w:cs="Times New Roman"/>
          <w:color w:val="auto"/>
          <w:szCs w:val="22"/>
        </w:rPr>
        <w:t>of the Armed Forces either active-duty, retired, or separated who are admitted to and enrolled in the South Carolina Troop-to-Teachers Alternative Route to Certification program are entitled to pay in-state rates at participating state institutions for requisite program work.</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8221D6" w:rsidRPr="009C5C5E">
        <w:rPr>
          <w:rFonts w:cs="Times New Roman"/>
          <w:b/>
          <w:bCs/>
          <w:color w:val="auto"/>
          <w:szCs w:val="22"/>
        </w:rPr>
        <w:t>11</w:t>
      </w:r>
      <w:r w:rsidRPr="009C5C5E">
        <w:rPr>
          <w:rFonts w:cs="Times New Roman"/>
          <w:b/>
          <w:bCs/>
          <w:color w:val="auto"/>
          <w:szCs w:val="22"/>
        </w:rPr>
        <w:t>.</w:t>
      </w:r>
      <w:r w:rsidR="00915413" w:rsidRPr="009C5C5E">
        <w:rPr>
          <w:rFonts w:cs="Times New Roman"/>
          <w:b/>
          <w:bCs/>
          <w:color w:val="auto"/>
          <w:szCs w:val="22"/>
        </w:rPr>
        <w:t>8</w:t>
      </w:r>
      <w:r w:rsidRPr="009C5C5E">
        <w:rPr>
          <w:rFonts w:cs="Times New Roman"/>
          <w:b/>
          <w:bCs/>
          <w:color w:val="auto"/>
          <w:szCs w:val="22"/>
        </w:rPr>
        <w:t>.</w:t>
      </w:r>
      <w:r w:rsidRPr="009C5C5E">
        <w:rPr>
          <w:rFonts w:cs="Times New Roman"/>
          <w:b/>
          <w:bCs/>
          <w:color w:val="auto"/>
          <w:szCs w:val="22"/>
        </w:rPr>
        <w:tab/>
      </w:r>
      <w:r w:rsidRPr="009C5C5E">
        <w:rPr>
          <w:rFonts w:cs="Times New Roman"/>
          <w:color w:val="auto"/>
          <w:szCs w:val="22"/>
        </w:rPr>
        <w:t xml:space="preserve">(CHE: Need-Based Grants for Foster Youth)  For the current academic year, youth in the custody of the Department of Social Services and attending a higher education institution in South Carolina are eligible for additional need-based grants funding of up to $2,000 above the $2,500 maximum.  Foster youth must apply for these funds no later than May </w:t>
      </w:r>
      <w:r w:rsidR="009451B8" w:rsidRPr="009C5C5E">
        <w:rPr>
          <w:rFonts w:cs="Times New Roman"/>
          <w:color w:val="auto"/>
          <w:szCs w:val="22"/>
        </w:rPr>
        <w:t>f</w:t>
      </w:r>
      <w:r w:rsidR="00AC67FB" w:rsidRPr="009C5C5E">
        <w:rPr>
          <w:rFonts w:cs="Times New Roman"/>
          <w:color w:val="auto"/>
          <w:szCs w:val="22"/>
        </w:rPr>
        <w:t>irst</w:t>
      </w:r>
      <w:r w:rsidRPr="009C5C5E">
        <w:rPr>
          <w:rFonts w:cs="Times New Roman"/>
          <w:color w:val="auto"/>
          <w:szCs w:val="22"/>
        </w:rPr>
        <w:t>, of the preceding year.  All other grants, both state and federal, for which these foster youth are eligible must be applied first to the cost of attendance pri</w:t>
      </w:r>
      <w:r w:rsidR="005F732D" w:rsidRPr="009C5C5E">
        <w:rPr>
          <w:rFonts w:cs="Times New Roman"/>
          <w:color w:val="auto"/>
          <w:szCs w:val="22"/>
        </w:rPr>
        <w:t>or to using the additional need</w:t>
      </w:r>
      <w:r w:rsidR="00495A95" w:rsidRPr="009C5C5E">
        <w:rPr>
          <w:rFonts w:cs="Times New Roman"/>
          <w:color w:val="auto"/>
          <w:szCs w:val="22"/>
        </w:rPr>
        <w:noBreakHyphen/>
      </w:r>
      <w:r w:rsidRPr="009C5C5E">
        <w:rPr>
          <w:rFonts w:cs="Times New Roman"/>
          <w:color w:val="auto"/>
          <w:szCs w:val="22"/>
        </w:rPr>
        <w:t>based grant funding.  If the cost of attendance for a foster youth is met with other grants and scholarships, then no additional need-based grant may be used.  The Department of Social Services, in cooperation with the Commission on Higher Education</w:t>
      </w:r>
      <w:r w:rsidR="00EC7CB7" w:rsidRPr="009C5C5E">
        <w:rPr>
          <w:rFonts w:cs="Times New Roman"/>
          <w:color w:val="auto"/>
          <w:szCs w:val="22"/>
        </w:rPr>
        <w:t xml:space="preserve"> </w:t>
      </w:r>
      <w:r w:rsidRPr="009C5C5E">
        <w:rPr>
          <w:rFonts w:cs="Times New Roman"/>
          <w:color w:val="auto"/>
          <w:szCs w:val="22"/>
        </w:rPr>
        <w:t>will track the numbers of recipients of this additional need-based grant to determine its effectiveness in encouraging more foster youth to pursue a secondary education.  No more than $100,000 may be expended f</w:t>
      </w:r>
      <w:r w:rsidR="00F27B4A" w:rsidRPr="009C5C5E">
        <w:rPr>
          <w:rFonts w:cs="Times New Roman"/>
          <w:color w:val="auto"/>
          <w:szCs w:val="22"/>
        </w:rPr>
        <w:t>rom currently appropriated need</w:t>
      </w:r>
      <w:r w:rsidR="00F27B4A" w:rsidRPr="009C5C5E">
        <w:rPr>
          <w:rFonts w:cs="Times New Roman"/>
          <w:color w:val="auto"/>
          <w:szCs w:val="22"/>
        </w:rPr>
        <w:noBreakHyphen/>
      </w:r>
      <w:r w:rsidRPr="009C5C5E">
        <w:rPr>
          <w:rFonts w:cs="Times New Roman"/>
          <w:color w:val="auto"/>
          <w:szCs w:val="22"/>
        </w:rPr>
        <w:t>based grants funding for this additional assistance.</w:t>
      </w:r>
    </w:p>
    <w:p w:rsidR="00A9603B" w:rsidRPr="009C5C5E" w:rsidRDefault="00483F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8221D6" w:rsidRPr="009C5C5E">
        <w:rPr>
          <w:rFonts w:cs="Times New Roman"/>
          <w:b/>
          <w:bCs/>
          <w:color w:val="auto"/>
          <w:szCs w:val="22"/>
        </w:rPr>
        <w:t>11</w:t>
      </w:r>
      <w:r w:rsidRPr="009C5C5E">
        <w:rPr>
          <w:rFonts w:cs="Times New Roman"/>
          <w:b/>
          <w:bCs/>
          <w:color w:val="auto"/>
          <w:szCs w:val="22"/>
        </w:rPr>
        <w:t>.</w:t>
      </w:r>
      <w:r w:rsidR="00915413" w:rsidRPr="009C5C5E">
        <w:rPr>
          <w:rFonts w:cs="Times New Roman"/>
          <w:b/>
          <w:bCs/>
          <w:color w:val="auto"/>
          <w:szCs w:val="22"/>
        </w:rPr>
        <w:t>9</w:t>
      </w:r>
      <w:r w:rsidRPr="009C5C5E">
        <w:rPr>
          <w:rFonts w:cs="Times New Roman"/>
          <w:b/>
          <w:bCs/>
          <w:color w:val="auto"/>
          <w:szCs w:val="22"/>
        </w:rPr>
        <w:t>.</w:t>
      </w:r>
      <w:r w:rsidRPr="009C5C5E">
        <w:rPr>
          <w:rFonts w:cs="Times New Roman"/>
          <w:b/>
          <w:bCs/>
          <w:color w:val="auto"/>
          <w:szCs w:val="22"/>
        </w:rPr>
        <w:tab/>
      </w:r>
      <w:r w:rsidRPr="009C5C5E">
        <w:rPr>
          <w:rFonts w:cs="Times New Roman"/>
          <w:color w:val="auto"/>
          <w:szCs w:val="22"/>
        </w:rPr>
        <w:t>(CHE: Tuition Age)  For</w:t>
      </w:r>
      <w:r w:rsidR="009F3D40" w:rsidRPr="009C5C5E">
        <w:rPr>
          <w:rFonts w:cs="Times New Roman"/>
          <w:color w:val="auto"/>
          <w:szCs w:val="22"/>
        </w:rPr>
        <w:t xml:space="preserve"> </w:t>
      </w:r>
      <w:r w:rsidRPr="009C5C5E">
        <w:rPr>
          <w:rFonts w:cs="Times New Roman"/>
          <w:color w:val="auto"/>
          <w:szCs w:val="22"/>
        </w:rPr>
        <w:t>the current fiscal year, the age limitation for those children of certain war veterans who may be admitted to any state-supported college, university, or post high school technical education institution free of tuition is suspended for eligible children that successfully appeal the Division of Veterans Affairs on the grounds of a serious extenuating health condition.</w:t>
      </w:r>
    </w:p>
    <w:p w:rsidR="00BD51C5" w:rsidRPr="009C5C5E" w:rsidRDefault="004A0E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8221D6" w:rsidRPr="009C5C5E">
        <w:rPr>
          <w:rFonts w:cs="Times New Roman"/>
          <w:b/>
          <w:color w:val="auto"/>
          <w:szCs w:val="22"/>
        </w:rPr>
        <w:t>11</w:t>
      </w:r>
      <w:r w:rsidR="00412E8E" w:rsidRPr="009C5C5E">
        <w:rPr>
          <w:rFonts w:cs="Times New Roman"/>
          <w:b/>
          <w:color w:val="auto"/>
          <w:szCs w:val="22"/>
        </w:rPr>
        <w:t>.</w:t>
      </w:r>
      <w:r w:rsidR="008221D6" w:rsidRPr="009C5C5E">
        <w:rPr>
          <w:rFonts w:cs="Times New Roman"/>
          <w:b/>
          <w:color w:val="auto"/>
          <w:szCs w:val="22"/>
        </w:rPr>
        <w:t>1</w:t>
      </w:r>
      <w:r w:rsidR="00915413" w:rsidRPr="009C5C5E">
        <w:rPr>
          <w:rFonts w:cs="Times New Roman"/>
          <w:b/>
          <w:color w:val="auto"/>
          <w:szCs w:val="22"/>
        </w:rPr>
        <w:t>0</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w:t>
      </w:r>
      <w:r w:rsidR="00C13E98" w:rsidRPr="009C5C5E">
        <w:rPr>
          <w:rFonts w:cs="Times New Roman"/>
          <w:color w:val="auto"/>
          <w:szCs w:val="22"/>
        </w:rPr>
        <w:t>’</w:t>
      </w:r>
      <w:r w:rsidRPr="009C5C5E">
        <w:rPr>
          <w:rFonts w:cs="Times New Roman"/>
          <w:color w:val="auto"/>
          <w:szCs w:val="22"/>
        </w:rPr>
        <w:t>s declared eligible major.  These determinations are subject to the verification and audit of the Commission on Higher Education.  Institutions shall return funds determined to have been awarded to ineligible students.</w:t>
      </w:r>
    </w:p>
    <w:p w:rsidR="00D41C4D" w:rsidRPr="009C5C5E" w:rsidRDefault="00A8115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8221D6" w:rsidRPr="009C5C5E">
        <w:rPr>
          <w:rFonts w:cs="Times New Roman"/>
          <w:b/>
          <w:color w:val="auto"/>
          <w:szCs w:val="22"/>
        </w:rPr>
        <w:t>11</w:t>
      </w:r>
      <w:r w:rsidRPr="009C5C5E">
        <w:rPr>
          <w:rFonts w:cs="Times New Roman"/>
          <w:b/>
          <w:color w:val="auto"/>
          <w:szCs w:val="22"/>
        </w:rPr>
        <w:t>.</w:t>
      </w:r>
      <w:r w:rsidR="008221D6" w:rsidRPr="009C5C5E">
        <w:rPr>
          <w:rFonts w:cs="Times New Roman"/>
          <w:b/>
          <w:color w:val="auto"/>
          <w:szCs w:val="22"/>
        </w:rPr>
        <w:t>1</w:t>
      </w:r>
      <w:r w:rsidR="00915413" w:rsidRPr="009C5C5E">
        <w:rPr>
          <w:rFonts w:cs="Times New Roman"/>
          <w:b/>
          <w:color w:val="auto"/>
          <w:szCs w:val="22"/>
        </w:rPr>
        <w:t>1</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(CHE: SmartState)  The Commission on Higher Education is prohibited from expending any source of funds on the marketing of the SmartState Program.</w:t>
      </w:r>
    </w:p>
    <w:p w:rsidR="00BD3690" w:rsidRPr="009C5C5E" w:rsidRDefault="0037064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11.</w:t>
      </w:r>
      <w:r w:rsidR="007656F0" w:rsidRPr="009C5C5E">
        <w:rPr>
          <w:rFonts w:cs="Times New Roman"/>
          <w:b/>
          <w:color w:val="auto"/>
          <w:szCs w:val="22"/>
        </w:rPr>
        <w:t>1</w:t>
      </w:r>
      <w:r w:rsidR="00915413" w:rsidRPr="009C5C5E">
        <w:rPr>
          <w:rFonts w:cs="Times New Roman"/>
          <w:b/>
          <w:color w:val="auto"/>
          <w:szCs w:val="22"/>
        </w:rPr>
        <w:t>2</w:t>
      </w:r>
      <w:r w:rsidRPr="009C5C5E">
        <w:rPr>
          <w:rFonts w:cs="Times New Roman"/>
          <w:b/>
          <w:color w:val="auto"/>
          <w:szCs w:val="22"/>
        </w:rPr>
        <w:t>.</w:t>
      </w:r>
      <w:r w:rsidRPr="009C5C5E">
        <w:rPr>
          <w:rFonts w:cs="Times New Roman"/>
          <w:color w:val="auto"/>
          <w:szCs w:val="22"/>
        </w:rPr>
        <w:tab/>
        <w:t>(CHE: College Transition</w:t>
      </w:r>
      <w:r w:rsidR="005936CF" w:rsidRPr="009C5C5E">
        <w:rPr>
          <w:rFonts w:cs="Times New Roman"/>
          <w:color w:val="auto"/>
          <w:szCs w:val="22"/>
        </w:rPr>
        <w:t xml:space="preserve"> </w:t>
      </w:r>
      <w:r w:rsidRPr="009C5C5E">
        <w:rPr>
          <w:rFonts w:cs="Times New Roman"/>
          <w:color w:val="auto"/>
          <w:szCs w:val="22"/>
        </w:rPr>
        <w:t>Need-Based Grants)</w:t>
      </w:r>
      <w:r w:rsidR="005936CF" w:rsidRPr="009C5C5E">
        <w:rPr>
          <w:rFonts w:cs="Times New Roman"/>
          <w:color w:val="auto"/>
          <w:szCs w:val="22"/>
        </w:rPr>
        <w:t xml:space="preserve"> </w:t>
      </w:r>
      <w:r w:rsidRPr="009C5C5E">
        <w:rPr>
          <w:rFonts w:cs="Times New Roman"/>
          <w:color w:val="auto"/>
          <w:szCs w:val="22"/>
        </w:rPr>
        <w:t xml:space="preserve"> Of the currently appropriated need-based grants funding, no more than </w:t>
      </w:r>
      <w:r w:rsidR="00BD2705" w:rsidRPr="009C5C5E">
        <w:rPr>
          <w:rFonts w:cs="Times New Roman"/>
          <w:color w:val="auto"/>
          <w:szCs w:val="22"/>
        </w:rPr>
        <w:t xml:space="preserve">$350,000 </w:t>
      </w:r>
      <w:r w:rsidRPr="009C5C5E">
        <w:rPr>
          <w:rFonts w:cs="Times New Roman"/>
          <w:color w:val="auto"/>
          <w:szCs w:val="22"/>
        </w:rPr>
        <w:t xml:space="preserve">shall be used to provide need-based grants to South Carolina resident students enrolled at a public institution of higher education in an established college transition program that serves students with intellectual disabilities.  The Commission on Higher Education shall allocate the available funds to eligible institutions on the basis of student need and enrollment in the established </w:t>
      </w:r>
      <w:r w:rsidRPr="009C5C5E">
        <w:rPr>
          <w:rFonts w:cs="Times New Roman"/>
          <w:color w:val="auto"/>
          <w:szCs w:val="22"/>
        </w:rPr>
        <w:lastRenderedPageBreak/>
        <w:t>college transition programs.  All other grants and gift aid for which these students are eligible must be applied first to the cost of attendance prior to using the need-based grant funding.  If the cost of attendance for an eligible student is met with all other grants and gift aid, the need-based grant shall not be used.  The participating institutions, in cooperation with the Commission on Higher Education</w:t>
      </w:r>
      <w:r w:rsidR="0003255F" w:rsidRPr="009C5C5E">
        <w:rPr>
          <w:rFonts w:cs="Times New Roman"/>
          <w:color w:val="auto"/>
          <w:szCs w:val="22"/>
        </w:rPr>
        <w:t>,</w:t>
      </w:r>
      <w:r w:rsidRPr="009C5C5E">
        <w:rPr>
          <w:rFonts w:cs="Times New Roman"/>
          <w:color w:val="auto"/>
          <w:szCs w:val="22"/>
        </w:rPr>
        <w:t xml:space="preserve"> shall track the number of grant recipients and other information determined necessary to evaluate the effectiveness of these grants in assisting students with intellectual disabilities in college transition programs.</w:t>
      </w:r>
    </w:p>
    <w:p w:rsidR="003E4FAC" w:rsidRPr="009C5C5E" w:rsidRDefault="003E4FA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11.</w:t>
      </w:r>
      <w:r w:rsidR="00E30093" w:rsidRPr="009C5C5E">
        <w:rPr>
          <w:rFonts w:cs="Times New Roman"/>
          <w:b/>
          <w:color w:val="auto"/>
          <w:szCs w:val="22"/>
        </w:rPr>
        <w:t>1</w:t>
      </w:r>
      <w:r w:rsidR="00915413" w:rsidRPr="009C5C5E">
        <w:rPr>
          <w:rFonts w:cs="Times New Roman"/>
          <w:b/>
          <w:color w:val="auto"/>
          <w:szCs w:val="22"/>
        </w:rPr>
        <w:t>3</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(CHE: Scholarship Awards)</w:t>
      </w:r>
      <w:r w:rsidRPr="009C5C5E">
        <w:rPr>
          <w:rFonts w:cs="Times New Roman"/>
          <w:b/>
          <w:color w:val="auto"/>
          <w:szCs w:val="22"/>
        </w:rPr>
        <w:t xml:space="preserve">  </w:t>
      </w:r>
      <w:r w:rsidRPr="009C5C5E">
        <w:rPr>
          <w:rFonts w:cs="Times New Roman"/>
          <w:color w:val="auto"/>
          <w:szCs w:val="22"/>
        </w:rPr>
        <w:t>A student may receive a Palmetto Fellows or LIFE scholarship award during the summer</w:t>
      </w:r>
      <w:r w:rsidRPr="009C5C5E">
        <w:rPr>
          <w:rFonts w:cs="Times New Roman"/>
          <w:b/>
          <w:color w:val="auto"/>
          <w:szCs w:val="22"/>
        </w:rPr>
        <w:t>,</w:t>
      </w:r>
      <w:r w:rsidRPr="009C5C5E">
        <w:rPr>
          <w:rFonts w:cs="Times New Roman"/>
          <w:color w:val="auto"/>
          <w:szCs w:val="22"/>
        </w:rPr>
        <w:t xml:space="preserve"> in addition to fall and spring semesters of an academic year</w:t>
      </w:r>
      <w:r w:rsidRPr="009C5C5E">
        <w:rPr>
          <w:rFonts w:cs="Times New Roman"/>
          <w:b/>
          <w:color w:val="auto"/>
          <w:szCs w:val="22"/>
        </w:rPr>
        <w:t>,</w:t>
      </w:r>
      <w:r w:rsidRPr="009C5C5E">
        <w:rPr>
          <w:rFonts w:cs="Times New Roman"/>
          <w:color w:val="auto"/>
          <w:szCs w:val="22"/>
        </w:rPr>
        <w:t xml:space="preserve"> provided continued eligibility requirements are met as of the end of the spring semester.  Students must enroll full-time</w:t>
      </w:r>
      <w:r w:rsidRPr="009C5C5E">
        <w:rPr>
          <w:rFonts w:cs="Times New Roman"/>
          <w:b/>
          <w:color w:val="auto"/>
          <w:szCs w:val="22"/>
        </w:rPr>
        <w:t>,</w:t>
      </w:r>
      <w:r w:rsidRPr="009C5C5E">
        <w:rPr>
          <w:rFonts w:cs="Times New Roman"/>
          <w:color w:val="auto"/>
          <w:szCs w:val="22"/>
        </w:rPr>
        <w:t xml:space="preserve"> which for purposes of the summer award will require enrollment in at least twelve hours over the course of the summer.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w:t>
      </w:r>
      <w:r w:rsidR="0090562F" w:rsidRPr="009C5C5E">
        <w:rPr>
          <w:rFonts w:cs="Times New Roman"/>
          <w:color w:val="auto"/>
          <w:szCs w:val="22"/>
        </w:rPr>
        <w:t>attempted</w:t>
      </w:r>
      <w:r w:rsidRPr="009C5C5E">
        <w:rPr>
          <w:rFonts w:cs="Times New Roman"/>
          <w:color w:val="auto"/>
          <w:szCs w:val="22"/>
        </w:rPr>
        <w:t xml:space="preserve"> by the student during summer sessions.  If awarded in the summer, a student’s total award during his or her enrollment may not exceed the amount that would otherwise be provided under current semester limits applied for the scholarship awards.  The Commission on Higher Education</w:t>
      </w:r>
      <w:r w:rsidR="003D3C4D" w:rsidRPr="009C5C5E">
        <w:rPr>
          <w:rFonts w:cs="Times New Roman"/>
          <w:color w:val="auto"/>
          <w:szCs w:val="22"/>
        </w:rPr>
        <w:t xml:space="preserve"> </w:t>
      </w:r>
      <w:r w:rsidRPr="009C5C5E">
        <w:rPr>
          <w:rFonts w:cs="Times New Roman"/>
          <w:color w:val="auto"/>
          <w:szCs w:val="22"/>
        </w:rPr>
        <w:t>may provide additional guidelines necessary to ensure uniform implementation.</w:t>
      </w:r>
    </w:p>
    <w:p w:rsidR="00C46E6A" w:rsidRPr="009C5C5E" w:rsidRDefault="00D071B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szCs w:val="22"/>
        </w:rPr>
        <w:tab/>
      </w:r>
      <w:r w:rsidRPr="009C5C5E">
        <w:rPr>
          <w:rFonts w:cs="Times New Roman"/>
          <w:b/>
          <w:szCs w:val="22"/>
        </w:rPr>
        <w:t>11.14.</w:t>
      </w:r>
      <w:r w:rsidRPr="009C5C5E">
        <w:rPr>
          <w:rFonts w:cs="Times New Roman"/>
          <w:szCs w:val="22"/>
        </w:rPr>
        <w:tab/>
        <w:t>(CHE: Other Funded FTE Revenue)  When institutions of higher learning request additional other funded full-time equivalent positions,</w:t>
      </w:r>
      <w:r w:rsidR="00016226" w:rsidRPr="009C5C5E">
        <w:rPr>
          <w:rFonts w:cs="Times New Roman"/>
          <w:szCs w:val="22"/>
        </w:rPr>
        <w:t xml:space="preserve"> </w:t>
      </w:r>
      <w:r w:rsidRPr="009C5C5E">
        <w:rPr>
          <w:rFonts w:cs="Times New Roman"/>
          <w:szCs w:val="22"/>
        </w:rPr>
        <w:t>the Executive Budget Office shall inform the Commission on Higher Education of its decision regarding the request and whether or not sufficient revenues exist to fund the salary and fringe benefits for the positions.</w:t>
      </w:r>
    </w:p>
    <w:p w:rsidR="003E4FAC" w:rsidRPr="009C5C5E" w:rsidRDefault="00D071B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szCs w:val="22"/>
        </w:rPr>
        <w:tab/>
        <w:t>11.15.</w:t>
      </w:r>
      <w:r w:rsidRPr="009C5C5E">
        <w:rPr>
          <w:rFonts w:cs="Times New Roman"/>
          <w:szCs w:val="22"/>
        </w:rPr>
        <w:tab/>
        <w:t>(CHE: Abatements)  By</w:t>
      </w:r>
      <w:r w:rsidR="00016226" w:rsidRPr="009C5C5E">
        <w:rPr>
          <w:rFonts w:cs="Times New Roman"/>
          <w:szCs w:val="22"/>
        </w:rPr>
        <w:t xml:space="preserve"> </w:t>
      </w:r>
      <w:r w:rsidRPr="009C5C5E">
        <w:rPr>
          <w:rFonts w:cs="Times New Roman"/>
          <w:szCs w:val="22"/>
        </w:rPr>
        <w:t>November first of each year, state supported institutions of higher learning must submit to the Commission on Higher Education the total number of out-of-state undergraduate students during the prior fiscal year that received abatement of rates pursuant to Section 59-112-70 of the 1976 Code as well as the total dollar amount of the abatements received.  The report must include the geo-origin of the student, class of the student, comprehensive listing of all financial awards received by the student, number of semesters the student has received the abated rate, as well as the athletic status of the student.  The report must also include the calculation method used to determine the abatement amount awarded to students as well as the number of students that received educational fee waivers pursuant to Section 59-101-620.</w:t>
      </w:r>
      <w:r w:rsidR="00142671" w:rsidRPr="009C5C5E">
        <w:rPr>
          <w:rFonts w:cs="Times New Roman"/>
          <w:szCs w:val="22"/>
        </w:rPr>
        <w:t xml:space="preserve">  </w:t>
      </w:r>
      <w:r w:rsidR="00142671" w:rsidRPr="009C5C5E">
        <w:rPr>
          <w:rFonts w:cs="Times New Roman"/>
          <w:i/>
          <w:szCs w:val="22"/>
          <w:u w:val="single"/>
        </w:rPr>
        <w:t>The Commission on Higher Education is directed to compile the information received from the state-supported institutions of higher learning into a comprehensive report and submit such report to the Chairman of the Senate Finance Committee and the Chairman of the House Ways and Means Committee by January 5</w:t>
      </w:r>
      <w:r w:rsidR="00142671" w:rsidRPr="009C5C5E">
        <w:rPr>
          <w:rFonts w:cs="Times New Roman"/>
          <w:i/>
          <w:szCs w:val="22"/>
          <w:u w:val="single"/>
          <w:vertAlign w:val="superscript"/>
        </w:rPr>
        <w:t>th</w:t>
      </w:r>
      <w:r w:rsidR="00142671" w:rsidRPr="009C5C5E">
        <w:rPr>
          <w:rFonts w:cs="Times New Roman"/>
          <w:i/>
          <w:szCs w:val="22"/>
          <w:u w:val="single"/>
        </w:rPr>
        <w:t xml:space="preserve"> each year.</w:t>
      </w:r>
    </w:p>
    <w:p w:rsidR="00947F83" w:rsidRPr="009C5C5E" w:rsidRDefault="00947F8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11.</w:t>
      </w:r>
      <w:r w:rsidR="00915413" w:rsidRPr="009C5C5E">
        <w:rPr>
          <w:rFonts w:cs="Times New Roman"/>
          <w:b/>
          <w:color w:val="auto"/>
          <w:szCs w:val="22"/>
        </w:rPr>
        <w:t>16</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(CHE: Outstanding Institutional Debt)  By November </w:t>
      </w:r>
      <w:r w:rsidR="00E94D98" w:rsidRPr="009C5C5E">
        <w:rPr>
          <w:rFonts w:cs="Times New Roman"/>
          <w:color w:val="auto"/>
          <w:szCs w:val="22"/>
        </w:rPr>
        <w:t>first</w:t>
      </w:r>
      <w:r w:rsidRPr="009C5C5E">
        <w:rPr>
          <w:rFonts w:cs="Times New Roman"/>
          <w:color w:val="auto"/>
          <w:szCs w:val="22"/>
        </w:rPr>
        <w:t>, institutions of higher learning must submit to the Chairman of the Senate Finance Committee, the Chairman of the House Ways and Means Committee, and the Commission on Higher Education, or its successor entity, data on all outstanding institutional debt for their respective institution.  Data shall include, but not be limited to, the amount of the initial debt, year in which the debt was incurred, the year in which the debt will be satisfied, the repayment schedule, and the purpose for which the debt was incurred.</w:t>
      </w:r>
    </w:p>
    <w:p w:rsidR="00C717CA" w:rsidRPr="009C5C5E" w:rsidRDefault="001426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szCs w:val="22"/>
        </w:rPr>
        <w:tab/>
      </w:r>
      <w:r w:rsidRPr="009C5C5E">
        <w:rPr>
          <w:rFonts w:cs="Times New Roman"/>
          <w:b/>
          <w:i/>
          <w:szCs w:val="22"/>
          <w:u w:val="single"/>
        </w:rPr>
        <w:t>11.</w:t>
      </w:r>
      <w:r w:rsidR="00F866B1" w:rsidRPr="009C5C5E">
        <w:rPr>
          <w:rFonts w:cs="Times New Roman"/>
          <w:b/>
          <w:i/>
          <w:szCs w:val="22"/>
          <w:u w:val="single"/>
        </w:rPr>
        <w:t>17</w:t>
      </w:r>
      <w:r w:rsidRPr="009C5C5E">
        <w:rPr>
          <w:rFonts w:cs="Times New Roman"/>
          <w:b/>
          <w:i/>
          <w:szCs w:val="22"/>
          <w:u w:val="single"/>
        </w:rPr>
        <w:t>.</w:t>
      </w:r>
      <w:r w:rsidRPr="009C5C5E">
        <w:rPr>
          <w:rFonts w:cs="Times New Roman"/>
          <w:b/>
          <w:i/>
          <w:szCs w:val="22"/>
          <w:u w:val="single"/>
        </w:rPr>
        <w:tab/>
      </w:r>
      <w:r w:rsidRPr="009C5C5E">
        <w:rPr>
          <w:rFonts w:cs="Times New Roman"/>
          <w:i/>
          <w:szCs w:val="22"/>
          <w:u w:val="single"/>
        </w:rPr>
        <w:t xml:space="preserve">(CHE: Longitudinal Data Reports)  </w:t>
      </w:r>
      <w:r w:rsidR="001E0A42" w:rsidRPr="009C5C5E">
        <w:rPr>
          <w:rFonts w:cs="Times New Roman"/>
          <w:i/>
          <w:u w:val="single"/>
        </w:rPr>
        <w:t>By December first each year, the</w:t>
      </w:r>
      <w:r w:rsidR="001E0A42" w:rsidRPr="009C5C5E">
        <w:rPr>
          <w:rFonts w:cs="Times New Roman"/>
          <w:b/>
          <w:i/>
          <w:u w:val="single"/>
        </w:rPr>
        <w:t xml:space="preserve"> </w:t>
      </w:r>
      <w:r w:rsidR="001E0A42" w:rsidRPr="009C5C5E">
        <w:rPr>
          <w:rFonts w:cs="Times New Roman"/>
          <w:i/>
          <w:u w:val="single"/>
        </w:rPr>
        <w:t xml:space="preserve">Commission on Higher Education is directed to provide a report to the Chairman of the Senate Finance Committee and the Chairman of the House Ways and Means Committee on tuition and required fee trends submitted to the commission by the state’s public colleges and universities.  The baseline of the report must be the most recent fall semester compared to the previous five fall semesters.  The commission shall also provide comparable </w:t>
      </w:r>
      <w:r w:rsidR="001E0A42" w:rsidRPr="009C5C5E">
        <w:rPr>
          <w:rFonts w:cs="Times New Roman"/>
          <w:i/>
          <w:u w:val="single"/>
        </w:rPr>
        <w:lastRenderedPageBreak/>
        <w:t>data and trends for and among SREB states for the same period of time.  In addition, for the same time periods noted above, the commission shall also calculate in the report the level of recurring base state operating funding received by each college and university as measured on an in-state student basis as well as the average of such funding provided in each SREB state.</w:t>
      </w:r>
    </w:p>
    <w:p w:rsidR="00142671" w:rsidRPr="009C5C5E" w:rsidRDefault="001426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C5C5E">
        <w:rPr>
          <w:rFonts w:cs="Times New Roman"/>
          <w:szCs w:val="22"/>
        </w:rPr>
        <w:tab/>
      </w:r>
      <w:r w:rsidRPr="009C5C5E">
        <w:rPr>
          <w:rFonts w:cs="Times New Roman"/>
          <w:b/>
          <w:i/>
          <w:szCs w:val="22"/>
          <w:u w:val="single"/>
        </w:rPr>
        <w:t>11.</w:t>
      </w:r>
      <w:r w:rsidR="00F866B1" w:rsidRPr="009C5C5E">
        <w:rPr>
          <w:rFonts w:cs="Times New Roman"/>
          <w:b/>
          <w:i/>
          <w:szCs w:val="22"/>
          <w:u w:val="single"/>
        </w:rPr>
        <w:t>18</w:t>
      </w:r>
      <w:r w:rsidRPr="009C5C5E">
        <w:rPr>
          <w:rFonts w:cs="Times New Roman"/>
          <w:b/>
          <w:i/>
          <w:szCs w:val="22"/>
          <w:u w:val="single"/>
        </w:rPr>
        <w:t>.</w:t>
      </w:r>
      <w:r w:rsidRPr="009C5C5E">
        <w:rPr>
          <w:rFonts w:cs="Times New Roman"/>
          <w:i/>
          <w:szCs w:val="22"/>
          <w:u w:val="single"/>
        </w:rPr>
        <w:tab/>
        <w:t>(CHE: Suspend Governor’s Professor of the Year Award)</w:t>
      </w:r>
      <w:r w:rsidR="00776C80" w:rsidRPr="009C5C5E">
        <w:rPr>
          <w:rFonts w:cs="Times New Roman"/>
          <w:szCs w:val="22"/>
        </w:rPr>
        <w:t xml:space="preserve">  </w:t>
      </w:r>
      <w:r w:rsidR="00776C80" w:rsidRPr="009C5C5E">
        <w:rPr>
          <w:rFonts w:cs="Times New Roman"/>
          <w:b/>
          <w:szCs w:val="22"/>
        </w:rPr>
        <w:t>DELETED</w:t>
      </w:r>
    </w:p>
    <w:p w:rsidR="00142671" w:rsidRPr="009C5C5E" w:rsidRDefault="001426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szCs w:val="22"/>
        </w:rPr>
        <w:tab/>
      </w:r>
      <w:r w:rsidRPr="009C5C5E">
        <w:rPr>
          <w:rFonts w:cs="Times New Roman"/>
          <w:b/>
          <w:i/>
          <w:szCs w:val="22"/>
          <w:u w:val="single"/>
        </w:rPr>
        <w:t>11.</w:t>
      </w:r>
      <w:r w:rsidR="00F866B1" w:rsidRPr="009C5C5E">
        <w:rPr>
          <w:rFonts w:cs="Times New Roman"/>
          <w:b/>
          <w:i/>
          <w:szCs w:val="22"/>
          <w:u w:val="single"/>
        </w:rPr>
        <w:t>19</w:t>
      </w:r>
      <w:r w:rsidRPr="009C5C5E">
        <w:rPr>
          <w:rFonts w:cs="Times New Roman"/>
          <w:b/>
          <w:i/>
          <w:szCs w:val="22"/>
          <w:u w:val="single"/>
        </w:rPr>
        <w:t>.</w:t>
      </w:r>
      <w:r w:rsidRPr="009C5C5E">
        <w:rPr>
          <w:rFonts w:cs="Times New Roman"/>
          <w:i/>
          <w:szCs w:val="22"/>
          <w:u w:val="single"/>
        </w:rPr>
        <w:tab/>
        <w:t>(CHE: Council of Presidents)</w:t>
      </w:r>
      <w:r w:rsidRPr="009C5C5E">
        <w:rPr>
          <w:rFonts w:cs="Times New Roman"/>
          <w:szCs w:val="22"/>
        </w:rPr>
        <w:t xml:space="preserve">  </w:t>
      </w:r>
      <w:r w:rsidR="00696789" w:rsidRPr="009C5C5E">
        <w:rPr>
          <w:rFonts w:cs="Times New Roman"/>
          <w:b/>
          <w:szCs w:val="22"/>
        </w:rPr>
        <w:t>DELETED</w:t>
      </w:r>
    </w:p>
    <w:p w:rsidR="00142671" w:rsidRPr="009C5C5E" w:rsidRDefault="001426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C5C5E">
        <w:rPr>
          <w:rFonts w:cs="Times New Roman"/>
          <w:szCs w:val="22"/>
        </w:rPr>
        <w:tab/>
      </w:r>
      <w:r w:rsidRPr="009C5C5E">
        <w:rPr>
          <w:rFonts w:cs="Times New Roman"/>
          <w:b/>
          <w:i/>
          <w:szCs w:val="22"/>
          <w:u w:val="single"/>
        </w:rPr>
        <w:t>11.</w:t>
      </w:r>
      <w:r w:rsidR="006B351F" w:rsidRPr="009C5C5E">
        <w:rPr>
          <w:rFonts w:cs="Times New Roman"/>
          <w:b/>
          <w:i/>
          <w:szCs w:val="22"/>
          <w:u w:val="single"/>
        </w:rPr>
        <w:t>20</w:t>
      </w:r>
      <w:r w:rsidRPr="009C5C5E">
        <w:rPr>
          <w:rFonts w:cs="Times New Roman"/>
          <w:b/>
          <w:i/>
          <w:szCs w:val="22"/>
          <w:u w:val="single"/>
        </w:rPr>
        <w:t>.</w:t>
      </w:r>
      <w:r w:rsidRPr="009C5C5E">
        <w:rPr>
          <w:rFonts w:cs="Times New Roman"/>
          <w:i/>
          <w:szCs w:val="22"/>
          <w:u w:val="single"/>
        </w:rPr>
        <w:tab/>
        <w:t>(CHE: Deans’ Committee on Medical Education)</w:t>
      </w:r>
      <w:r w:rsidRPr="009C5C5E">
        <w:rPr>
          <w:rFonts w:cs="Times New Roman"/>
          <w:szCs w:val="22"/>
        </w:rPr>
        <w:t xml:space="preserve">  </w:t>
      </w:r>
      <w:r w:rsidR="00696789" w:rsidRPr="009C5C5E">
        <w:rPr>
          <w:rFonts w:cs="Times New Roman"/>
          <w:b/>
          <w:szCs w:val="22"/>
        </w:rPr>
        <w:t>DELETED</w:t>
      </w:r>
    </w:p>
    <w:p w:rsidR="00142671" w:rsidRPr="009C5C5E" w:rsidRDefault="001426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szCs w:val="22"/>
        </w:rPr>
        <w:tab/>
      </w:r>
      <w:r w:rsidRPr="009C5C5E">
        <w:rPr>
          <w:rFonts w:cs="Times New Roman"/>
          <w:b/>
          <w:i/>
          <w:szCs w:val="22"/>
          <w:u w:val="single"/>
        </w:rPr>
        <w:t>11.</w:t>
      </w:r>
      <w:r w:rsidR="006B351F" w:rsidRPr="009C5C5E">
        <w:rPr>
          <w:rFonts w:cs="Times New Roman"/>
          <w:b/>
          <w:i/>
          <w:szCs w:val="22"/>
          <w:u w:val="single"/>
        </w:rPr>
        <w:t>21</w:t>
      </w:r>
      <w:r w:rsidRPr="009C5C5E">
        <w:rPr>
          <w:rFonts w:cs="Times New Roman"/>
          <w:b/>
          <w:i/>
          <w:szCs w:val="22"/>
          <w:u w:val="single"/>
        </w:rPr>
        <w:t>.</w:t>
      </w:r>
      <w:r w:rsidRPr="009C5C5E">
        <w:rPr>
          <w:rFonts w:cs="Times New Roman"/>
          <w:i/>
          <w:szCs w:val="22"/>
          <w:u w:val="single"/>
        </w:rPr>
        <w:tab/>
        <w:t>(CHE: Capital Project Vetting)</w:t>
      </w:r>
      <w:r w:rsidRPr="009C5C5E">
        <w:rPr>
          <w:rFonts w:cs="Times New Roman"/>
          <w:szCs w:val="22"/>
        </w:rPr>
        <w:t xml:space="preserve">  </w:t>
      </w:r>
      <w:r w:rsidR="00696789" w:rsidRPr="009C5C5E">
        <w:rPr>
          <w:rFonts w:cs="Times New Roman"/>
          <w:b/>
          <w:szCs w:val="22"/>
        </w:rPr>
        <w:t>DELETED</w:t>
      </w:r>
    </w:p>
    <w:p w:rsidR="00696789" w:rsidRPr="009C5C5E" w:rsidRDefault="00696789" w:rsidP="0069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rPr>
      </w:pPr>
      <w:r w:rsidRPr="009C5C5E">
        <w:rPr>
          <w:rFonts w:cs="Times New Roman"/>
          <w:color w:val="auto"/>
          <w:szCs w:val="22"/>
        </w:rPr>
        <w:tab/>
      </w:r>
      <w:r w:rsidRPr="009C5C5E">
        <w:rPr>
          <w:rFonts w:cs="Times New Roman"/>
          <w:b/>
          <w:i/>
          <w:u w:val="single"/>
        </w:rPr>
        <w:t>11.</w:t>
      </w:r>
      <w:r w:rsidR="00776C80" w:rsidRPr="009C5C5E">
        <w:rPr>
          <w:rFonts w:cs="Times New Roman"/>
          <w:b/>
          <w:i/>
          <w:u w:val="single"/>
        </w:rPr>
        <w:t>22</w:t>
      </w:r>
      <w:r w:rsidRPr="009C5C5E">
        <w:rPr>
          <w:rFonts w:cs="Times New Roman"/>
          <w:b/>
          <w:i/>
          <w:u w:val="single"/>
        </w:rPr>
        <w:t>.</w:t>
      </w:r>
      <w:r w:rsidRPr="009C5C5E">
        <w:rPr>
          <w:rFonts w:cs="Times New Roman"/>
          <w:i/>
          <w:u w:val="single"/>
        </w:rPr>
        <w:tab/>
        <w:t>(</w:t>
      </w:r>
      <w:r w:rsidR="00EE4670">
        <w:rPr>
          <w:rFonts w:cs="Times New Roman"/>
          <w:i/>
          <w:u w:val="single"/>
        </w:rPr>
        <w:t xml:space="preserve">CHE: </w:t>
      </w:r>
      <w:r w:rsidRPr="009C5C5E">
        <w:rPr>
          <w:rFonts w:cs="Times New Roman"/>
          <w:i/>
          <w:u w:val="single"/>
        </w:rPr>
        <w:t xml:space="preserve">SmartState Review </w:t>
      </w:r>
      <w:r w:rsidRPr="009C5C5E">
        <w:rPr>
          <w:rFonts w:cs="Times New Roman"/>
          <w:i/>
          <w:szCs w:val="22"/>
          <w:u w:val="single"/>
        </w:rPr>
        <w:t>Board</w:t>
      </w:r>
      <w:r w:rsidRPr="009C5C5E">
        <w:rPr>
          <w:rFonts w:cs="Times New Roman"/>
          <w:i/>
          <w:u w:val="single"/>
        </w:rPr>
        <w:t xml:space="preserve"> Study)  Whereas, in 2002, the General Assembly created the Research Centers of Excellence or “SmartState” program for the purpose of expanding the state’s knowledge base through the creation of private-public partnerships that lead to high skilled, high wage jobs in South Carolina, and whereas, the state’s investment in these partnerships of almost $200,000,000 since the program was launched has met the amount envisioned by the original enabling legislation and has created approximately $2,400,000,000 in total economic impact statewide, and whereas 51 SmartState Centers of Excellence are in operation, and 66 Endowed Chairs and their dedicated teams continue to work each year on research projects  for the betterment of our state, nation and world, and whereas, as of July 31, 2016, 100 percent of the program’s required 1 to 1 match has been pledged, and a full 100 percent of that match has been received, the General Assembly finds that it is time to celebrate the successes of the SmartState program while streamlining the orderly and thoughtful accountability and oversight of active awards such that the 51 SmartState Centers continue to thrive and attract new investments in South Carolina.  As such, effective August 2, 2017, Sections 2-75-40, 2-75-50, and 2-75-60 of the South Carolina Code of Laws are suspended for the remainder of the fiscal year.  On or before December 31, 2017, the Research Centers of Excellence Review Board shall submit to the President Pro Tempore of the Senate, the Speaker of the House of Representatives, the Chairman of the Senate Finance Committee, the Chairman of the House Ways and Means Committee, and the Governor, written recommendations regarding a plan to sunset the SmartState Board and how best to transition some of its responsibilities to an appropriate entity of state government for any continuing administrative program management, including a minimum budget necessary for administration, as well as for oversight and/or accountability responsibilities related to awards made on or before August 1, 2017, that may remain after the SmartState Board sunsets.</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17"/>
          <w:type w:val="continuous"/>
          <w:pgSz w:w="15840" w:h="12240" w:orient="landscape" w:code="1"/>
          <w:pgMar w:top="1152" w:right="1800" w:bottom="1584" w:left="2160" w:header="1008" w:footer="1008" w:gutter="288"/>
          <w:paperSrc w:first="2794" w:other="2794"/>
          <w:lnNumType w:countBy="1"/>
          <w:cols w:space="720"/>
          <w:docGrid w:linePitch="360"/>
        </w:sectPr>
      </w:pPr>
    </w:p>
    <w:p w:rsidR="00142671" w:rsidRPr="009C5C5E" w:rsidRDefault="001426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E56B3E" w:rsidRPr="009C5C5E" w:rsidRDefault="00E56B3E"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C5C5E">
        <w:rPr>
          <w:rFonts w:cs="Times New Roman"/>
          <w:b/>
          <w:color w:val="auto"/>
          <w:szCs w:val="22"/>
        </w:rPr>
        <w:t>SECTION 15 - H150 - UNIVERSITY OF CHARLESTON</w:t>
      </w:r>
    </w:p>
    <w:p w:rsidR="00E56B3E" w:rsidRPr="009C5C5E" w:rsidRDefault="00E56B3E"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E56B3E" w:rsidRPr="009C5C5E" w:rsidRDefault="00E56B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tab/>
      </w:r>
      <w:r w:rsidRPr="009C5C5E">
        <w:rPr>
          <w:rFonts w:cs="Times New Roman"/>
          <w:b/>
          <w:color w:val="auto"/>
          <w:szCs w:val="22"/>
        </w:rPr>
        <w:t>15.</w:t>
      </w:r>
      <w:r w:rsidR="002E4C61" w:rsidRPr="009C5C5E">
        <w:rPr>
          <w:rFonts w:cs="Times New Roman"/>
          <w:b/>
          <w:color w:val="auto"/>
          <w:szCs w:val="22"/>
        </w:rPr>
        <w:t>1</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w:t>
      </w:r>
      <w:proofErr w:type="spellStart"/>
      <w:r w:rsidRPr="009C5C5E">
        <w:rPr>
          <w:rFonts w:cs="Times New Roman"/>
          <w:color w:val="auto"/>
          <w:szCs w:val="22"/>
        </w:rPr>
        <w:t>UoC</w:t>
      </w:r>
      <w:proofErr w:type="spellEnd"/>
      <w:r w:rsidRPr="009C5C5E">
        <w:rPr>
          <w:rFonts w:cs="Times New Roman"/>
          <w:color w:val="auto"/>
          <w:szCs w:val="22"/>
        </w:rPr>
        <w:t xml:space="preserve">: Science Center Renovation)  </w:t>
      </w:r>
      <w:r w:rsidRPr="009C5C5E">
        <w:rPr>
          <w:rFonts w:cs="Times New Roman"/>
          <w:strike/>
          <w:color w:val="auto"/>
          <w:szCs w:val="22"/>
        </w:rPr>
        <w:t>In the current fiscal year, the University of Charleston may use funds appropriated in Fiscal Year 2005-06 for the School of Science and Mathematics’ Grice Marine Biology Laboratory, for the School of Science and Mathematics’ renovation of the Rita L. Hollings Science Center.</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sectPr w:rsidR="00B33DE2" w:rsidSect="00B33DE2">
          <w:headerReference w:type="default" r:id="rId18"/>
          <w:type w:val="continuous"/>
          <w:pgSz w:w="15840" w:h="12240" w:orient="landscape" w:code="1"/>
          <w:pgMar w:top="1152" w:right="1800" w:bottom="1584" w:left="2160" w:header="1008" w:footer="1008" w:gutter="288"/>
          <w:paperSrc w:first="2794" w:other="2794"/>
          <w:lnNumType w:countBy="1"/>
          <w:cols w:space="720"/>
          <w:docGrid w:linePitch="360"/>
        </w:sectPr>
      </w:pPr>
    </w:p>
    <w:p w:rsidR="00696789" w:rsidRPr="009C5C5E" w:rsidRDefault="006967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p>
    <w:p w:rsidR="00A9603B" w:rsidRPr="009C5C5E" w:rsidRDefault="00A9603B" w:rsidP="004C58D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C5C5E">
        <w:rPr>
          <w:rFonts w:cs="Times New Roman"/>
          <w:b/>
          <w:color w:val="auto"/>
          <w:szCs w:val="22"/>
        </w:rPr>
        <w:t xml:space="preserve">SECTION </w:t>
      </w:r>
      <w:r w:rsidR="008221D6" w:rsidRPr="009C5C5E">
        <w:rPr>
          <w:rFonts w:cs="Times New Roman"/>
          <w:b/>
          <w:color w:val="auto"/>
          <w:szCs w:val="22"/>
        </w:rPr>
        <w:t>20</w:t>
      </w:r>
      <w:r w:rsidRPr="009C5C5E">
        <w:rPr>
          <w:rFonts w:cs="Times New Roman"/>
          <w:b/>
          <w:color w:val="auto"/>
          <w:szCs w:val="22"/>
        </w:rPr>
        <w:t xml:space="preserve"> - H45</w:t>
      </w:r>
      <w:r w:rsidR="00F36631" w:rsidRPr="009C5C5E">
        <w:rPr>
          <w:rFonts w:cs="Times New Roman"/>
          <w:b/>
          <w:color w:val="auto"/>
          <w:szCs w:val="22"/>
        </w:rPr>
        <w:t xml:space="preserve">0 - </w:t>
      </w:r>
      <w:r w:rsidRPr="009C5C5E">
        <w:rPr>
          <w:rFonts w:cs="Times New Roman"/>
          <w:b/>
          <w:color w:val="auto"/>
          <w:szCs w:val="22"/>
        </w:rPr>
        <w:t>UNIVERSITY OF SOUTH CAROLINA</w:t>
      </w:r>
    </w:p>
    <w:p w:rsidR="00A9603B" w:rsidRPr="009C5C5E"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8082B" w:rsidRPr="009C5C5E" w:rsidRDefault="00C11C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8221D6" w:rsidRPr="009C5C5E">
        <w:rPr>
          <w:rFonts w:cs="Times New Roman"/>
          <w:b/>
          <w:color w:val="auto"/>
          <w:szCs w:val="22"/>
        </w:rPr>
        <w:t>20</w:t>
      </w:r>
      <w:r w:rsidRPr="009C5C5E">
        <w:rPr>
          <w:rFonts w:cs="Times New Roman"/>
          <w:b/>
          <w:color w:val="auto"/>
          <w:szCs w:val="22"/>
        </w:rPr>
        <w:t>.1.</w:t>
      </w:r>
      <w:r w:rsidRPr="009C5C5E">
        <w:rPr>
          <w:rFonts w:cs="Times New Roman"/>
          <w:color w:val="auto"/>
          <w:szCs w:val="22"/>
        </w:rPr>
        <w:tab/>
        <w:t>(USC: Palmetto Poison</w:t>
      </w:r>
      <w:r w:rsidR="00497F85" w:rsidRPr="009C5C5E">
        <w:rPr>
          <w:rFonts w:cs="Times New Roman"/>
          <w:color w:val="auto"/>
          <w:szCs w:val="22"/>
        </w:rPr>
        <w:t xml:space="preserve"> </w:t>
      </w:r>
      <w:r w:rsidRPr="009C5C5E">
        <w:rPr>
          <w:rFonts w:cs="Times New Roman"/>
          <w:color w:val="auto"/>
          <w:szCs w:val="22"/>
        </w:rPr>
        <w:t>Center)  Of the funds appropriated or authorized herein, the University of South Carolina shall expend at least $150,000 on the Palmetto Poison</w:t>
      </w:r>
      <w:r w:rsidR="00497F85" w:rsidRPr="009C5C5E">
        <w:rPr>
          <w:rFonts w:cs="Times New Roman"/>
          <w:color w:val="auto"/>
          <w:szCs w:val="22"/>
        </w:rPr>
        <w:t xml:space="preserve"> </w:t>
      </w:r>
      <w:r w:rsidRPr="009C5C5E">
        <w:rPr>
          <w:rFonts w:cs="Times New Roman"/>
          <w:color w:val="auto"/>
          <w:szCs w:val="22"/>
        </w:rPr>
        <w:t>Center.</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lastRenderedPageBreak/>
        <w:tab/>
      </w:r>
      <w:r w:rsidR="008221D6" w:rsidRPr="009C5C5E">
        <w:rPr>
          <w:rFonts w:cs="Times New Roman"/>
          <w:b/>
          <w:color w:val="auto"/>
          <w:szCs w:val="22"/>
        </w:rPr>
        <w:t>20</w:t>
      </w:r>
      <w:r w:rsidRPr="009C5C5E">
        <w:rPr>
          <w:rFonts w:cs="Times New Roman"/>
          <w:b/>
          <w:color w:val="auto"/>
          <w:szCs w:val="22"/>
        </w:rPr>
        <w:t>.</w:t>
      </w:r>
      <w:r w:rsidR="008221D6" w:rsidRPr="009C5C5E">
        <w:rPr>
          <w:rFonts w:cs="Times New Roman"/>
          <w:b/>
          <w:color w:val="auto"/>
          <w:szCs w:val="22"/>
        </w:rPr>
        <w:t>2</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(USC: School Improvement Council)  Of the funds appropriated to the University of South Carolina Columbia Campus, $100,000 shall be used for the School Improvement Council.</w:t>
      </w:r>
    </w:p>
    <w:p w:rsidR="00A1070E" w:rsidRPr="009C5C5E" w:rsidRDefault="008F7F8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8221D6" w:rsidRPr="009C5C5E">
        <w:rPr>
          <w:rFonts w:cs="Times New Roman"/>
          <w:b/>
          <w:color w:val="auto"/>
          <w:szCs w:val="22"/>
        </w:rPr>
        <w:t>20</w:t>
      </w:r>
      <w:r w:rsidRPr="009C5C5E">
        <w:rPr>
          <w:rFonts w:cs="Times New Roman"/>
          <w:b/>
          <w:color w:val="auto"/>
          <w:szCs w:val="22"/>
        </w:rPr>
        <w:t>.</w:t>
      </w:r>
      <w:r w:rsidR="008221D6" w:rsidRPr="009C5C5E">
        <w:rPr>
          <w:rFonts w:cs="Times New Roman"/>
          <w:b/>
          <w:color w:val="auto"/>
          <w:szCs w:val="22"/>
        </w:rPr>
        <w:t>3</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(USC: Child Abuse Medical Response Program)  Of the funds appropriated to the University of South Carolina School of Medicine, not less than </w:t>
      </w:r>
      <w:r w:rsidR="00464B23" w:rsidRPr="009C5C5E">
        <w:rPr>
          <w:rFonts w:cs="Times New Roman"/>
          <w:color w:val="auto"/>
          <w:szCs w:val="22"/>
        </w:rPr>
        <w:t>$750,000</w:t>
      </w:r>
      <w:r w:rsidRPr="009C5C5E">
        <w:rPr>
          <w:rFonts w:cs="Times New Roman"/>
          <w:color w:val="auto"/>
          <w:szCs w:val="22"/>
        </w:rPr>
        <w:t xml:space="preserve"> shall be expended for the Child Abuse and Neglect Medical Response Program.  In addition, when instructed by the </w:t>
      </w:r>
      <w:r w:rsidR="00FE3ED9" w:rsidRPr="009C5C5E">
        <w:rPr>
          <w:rFonts w:cs="Times New Roman"/>
          <w:color w:val="auto"/>
          <w:szCs w:val="22"/>
        </w:rPr>
        <w:t>Executive Budget Office</w:t>
      </w:r>
      <w:r w:rsidRPr="009C5C5E">
        <w:rPr>
          <w:rFonts w:cs="Times New Roman"/>
          <w:color w:val="auto"/>
          <w:szCs w:val="22"/>
        </w:rPr>
        <w:t xml:space="preserve"> or the General Assembly to reduce funds by a certain percentage, the university may not reduce the funds for the Child Abuse and Neglect Medical Response Program greater than such stipulated percentage.</w:t>
      </w:r>
    </w:p>
    <w:p w:rsidR="00EF7CF2" w:rsidRPr="009C5C5E" w:rsidRDefault="00C6427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C5C5E">
        <w:rPr>
          <w:rFonts w:cs="Times New Roman"/>
          <w:szCs w:val="22"/>
        </w:rPr>
        <w:tab/>
      </w:r>
      <w:r w:rsidRPr="009C5C5E">
        <w:rPr>
          <w:rFonts w:cs="Times New Roman"/>
          <w:b/>
          <w:szCs w:val="22"/>
        </w:rPr>
        <w:t>20.4.</w:t>
      </w:r>
      <w:r w:rsidRPr="009C5C5E">
        <w:rPr>
          <w:rFonts w:cs="Times New Roman"/>
          <w:szCs w:val="22"/>
        </w:rPr>
        <w:tab/>
        <w:t xml:space="preserve">(USC: Palmetto College - Operating)  </w:t>
      </w:r>
      <w:r w:rsidRPr="009C5C5E">
        <w:rPr>
          <w:rFonts w:cs="Times New Roman"/>
          <w:strike/>
          <w:szCs w:val="22"/>
        </w:rPr>
        <w:t>The University of South Carolina is directed to allocate $373,010 to the USC campuses at Lancaster, Salkehatchie, Sumter and Union in order to reduce the per-student funding disparity that exists between each of these campuses.  The university shall determine the appropriate enrollment measure to guide the distribution of these additional, recurring state appropriations.  The allocation of state funds shall be reported to the Commission on Higher Education, the Chairman of the Senate Finance Committee, and the Chairman of the House Ways and Means Committee.</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19"/>
          <w:type w:val="continuous"/>
          <w:pgSz w:w="15840" w:h="12240" w:orient="landscape" w:code="1"/>
          <w:pgMar w:top="1152" w:right="1800" w:bottom="1584" w:left="2160" w:header="1008" w:footer="1008" w:gutter="288"/>
          <w:paperSrc w:first="2794" w:other="2794"/>
          <w:lnNumType w:countBy="1"/>
          <w:cols w:space="720"/>
          <w:docGrid w:linePitch="360"/>
        </w:sectPr>
      </w:pPr>
    </w:p>
    <w:p w:rsidR="00016226" w:rsidRPr="009C5C5E" w:rsidRDefault="0001622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C5C5E">
        <w:rPr>
          <w:rFonts w:cs="Times New Roman"/>
          <w:b/>
          <w:color w:val="auto"/>
          <w:szCs w:val="22"/>
        </w:rPr>
        <w:t xml:space="preserve">SECTION </w:t>
      </w:r>
      <w:r w:rsidR="008221D6" w:rsidRPr="009C5C5E">
        <w:rPr>
          <w:rFonts w:cs="Times New Roman"/>
          <w:b/>
          <w:color w:val="auto"/>
          <w:szCs w:val="22"/>
        </w:rPr>
        <w:t>23 - H51</w:t>
      </w:r>
      <w:r w:rsidR="00F36631" w:rsidRPr="009C5C5E">
        <w:rPr>
          <w:rFonts w:cs="Times New Roman"/>
          <w:b/>
          <w:color w:val="auto"/>
          <w:szCs w:val="22"/>
        </w:rPr>
        <w:t xml:space="preserve">0 - </w:t>
      </w:r>
      <w:r w:rsidRPr="009C5C5E">
        <w:rPr>
          <w:rFonts w:cs="Times New Roman"/>
          <w:b/>
          <w:color w:val="auto"/>
          <w:szCs w:val="22"/>
        </w:rPr>
        <w:t>MEDICAL UNIVERSITY OF</w:t>
      </w:r>
      <w:r w:rsidR="00A81542" w:rsidRPr="009C5C5E">
        <w:rPr>
          <w:rFonts w:cs="Times New Roman"/>
          <w:b/>
          <w:color w:val="auto"/>
          <w:szCs w:val="22"/>
        </w:rPr>
        <w:t xml:space="preserve"> </w:t>
      </w:r>
      <w:r w:rsidR="00D73BCF" w:rsidRPr="009C5C5E">
        <w:rPr>
          <w:rFonts w:cs="Times New Roman"/>
          <w:b/>
          <w:color w:val="auto"/>
          <w:szCs w:val="22"/>
        </w:rPr>
        <w:t xml:space="preserve">SOUTH </w:t>
      </w:r>
      <w:r w:rsidRPr="009C5C5E">
        <w:rPr>
          <w:rFonts w:cs="Times New Roman"/>
          <w:b/>
          <w:color w:val="auto"/>
          <w:szCs w:val="22"/>
        </w:rPr>
        <w:t>CAROLINA</w:t>
      </w:r>
    </w:p>
    <w:p w:rsidR="00A9603B" w:rsidRPr="009C5C5E"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
          <w:color w:val="auto"/>
          <w:szCs w:val="22"/>
        </w:rPr>
        <w:tab/>
      </w:r>
      <w:r w:rsidR="008221D6" w:rsidRPr="009C5C5E">
        <w:rPr>
          <w:rFonts w:cs="Times New Roman"/>
          <w:b/>
          <w:color w:val="auto"/>
          <w:szCs w:val="22"/>
        </w:rPr>
        <w:t>23.1</w:t>
      </w:r>
      <w:r w:rsidRPr="009C5C5E">
        <w:rPr>
          <w:rFonts w:cs="Times New Roman"/>
          <w:b/>
          <w:color w:val="auto"/>
          <w:szCs w:val="22"/>
        </w:rPr>
        <w:t>.</w:t>
      </w:r>
      <w:r w:rsidRPr="009C5C5E">
        <w:rPr>
          <w:rFonts w:cs="Times New Roman"/>
          <w:bCs/>
          <w:color w:val="auto"/>
          <w:szCs w:val="22"/>
        </w:rPr>
        <w:tab/>
        <w:t>(MUSC: Rural Dentist Program)  The Rural Dentist Program, in coordination with the Department of Health and Environmental Control</w:t>
      </w:r>
      <w:r w:rsidR="00C13E98" w:rsidRPr="009C5C5E">
        <w:rPr>
          <w:rFonts w:cs="Times New Roman"/>
          <w:bCs/>
          <w:color w:val="auto"/>
          <w:szCs w:val="22"/>
        </w:rPr>
        <w:t>’</w:t>
      </w:r>
      <w:r w:rsidRPr="009C5C5E">
        <w:rPr>
          <w:rFonts w:cs="Times New Roman"/>
          <w:bCs/>
          <w:color w:val="auto"/>
          <w:szCs w:val="22"/>
        </w:rPr>
        <w:t xml:space="preserve">s Public Health Dentistry Program, is established at the Medical </w:t>
      </w:r>
      <w:r w:rsidRPr="009C5C5E">
        <w:rPr>
          <w:rFonts w:cs="Times New Roman"/>
          <w:color w:val="auto"/>
          <w:szCs w:val="22"/>
        </w:rPr>
        <w:t>University</w:t>
      </w:r>
      <w:r w:rsidRPr="009C5C5E">
        <w:rPr>
          <w:rFonts w:cs="Times New Roman"/>
          <w:bCs/>
          <w:color w:val="auto"/>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w:t>
      </w:r>
      <w:r w:rsidR="00110D3C" w:rsidRPr="009C5C5E">
        <w:rPr>
          <w:rFonts w:cs="Times New Roman"/>
          <w:bCs/>
          <w:color w:val="auto"/>
          <w:szCs w:val="22"/>
        </w:rPr>
        <w:t>four percent</w:t>
      </w:r>
      <w:r w:rsidRPr="009C5C5E">
        <w:rPr>
          <w:rFonts w:cs="Times New Roman"/>
          <w:bCs/>
          <w:color w:val="auto"/>
          <w:szCs w:val="22"/>
        </w:rPr>
        <w:t xml:space="preserve">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w:t>
      </w:r>
      <w:r w:rsidR="005B05BF" w:rsidRPr="009C5C5E">
        <w:rPr>
          <w:rFonts w:cs="Times New Roman"/>
          <w:bCs/>
          <w:color w:val="auto"/>
          <w:szCs w:val="22"/>
        </w:rPr>
        <w:t>, or his designee,</w:t>
      </w:r>
      <w:r w:rsidRPr="009C5C5E">
        <w:rPr>
          <w:rFonts w:cs="Times New Roman"/>
          <w:bCs/>
          <w:color w:val="auto"/>
          <w:szCs w:val="22"/>
        </w:rPr>
        <w:t xml:space="preserve"> of the South Carolina Dental Association.  The Director of DHEC</w:t>
      </w:r>
      <w:r w:rsidR="00C13E98" w:rsidRPr="009C5C5E">
        <w:rPr>
          <w:rFonts w:cs="Times New Roman"/>
          <w:bCs/>
          <w:color w:val="auto"/>
          <w:szCs w:val="22"/>
        </w:rPr>
        <w:t>’</w:t>
      </w:r>
      <w:r w:rsidRPr="009C5C5E">
        <w:rPr>
          <w:rFonts w:cs="Times New Roman"/>
          <w:bCs/>
          <w:color w:val="auto"/>
          <w:szCs w:val="22"/>
        </w:rPr>
        <w:t>s Office of Primary Care; the Director or his designee of the Department of Health and Human Services; and the Executive Director of the South Carolina Dental Association shall serve as ex officio members without vote.  This board shall serve without compensation.</w:t>
      </w:r>
    </w:p>
    <w:p w:rsidR="005B3C05" w:rsidRPr="009C5C5E" w:rsidRDefault="007929C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b/>
          <w:color w:val="auto"/>
          <w:szCs w:val="22"/>
        </w:rPr>
        <w:tab/>
        <w:t>23.2.</w:t>
      </w:r>
      <w:r w:rsidRPr="009C5C5E">
        <w:rPr>
          <w:rFonts w:cs="Times New Roman"/>
          <w:color w:val="auto"/>
          <w:szCs w:val="22"/>
        </w:rPr>
        <w:tab/>
        <w:t xml:space="preserve">(MUSC: Telemedicine)  </w:t>
      </w:r>
      <w:r w:rsidRPr="009C5C5E">
        <w:rPr>
          <w:rFonts w:cs="Times New Roman"/>
          <w:strike/>
          <w:color w:val="auto"/>
          <w:szCs w:val="22"/>
        </w:rPr>
        <w:t>From the funds appropriated to the Medical University of South Carolina for the MUSC Hospital Authority, the Authority is directed to continue the development of South Carolina Statewide Telemedicine network.  The South Carolina Telehealth Alliance shall submit a proposal to the MUSC Hospital Authority</w:t>
      </w:r>
      <w:r w:rsidR="00016226" w:rsidRPr="009C5C5E">
        <w:rPr>
          <w:rFonts w:cs="Times New Roman"/>
          <w:strike/>
          <w:color w:val="auto"/>
          <w:szCs w:val="22"/>
        </w:rPr>
        <w:t xml:space="preserve"> </w:t>
      </w:r>
      <w:r w:rsidRPr="009C5C5E">
        <w:rPr>
          <w:rFonts w:cs="Times New Roman"/>
          <w:strike/>
          <w:color w:val="auto"/>
          <w:szCs w:val="22"/>
        </w:rPr>
        <w:t>to determine which hospitals are best suited for a Telemedicine partnership.  The MUSC Hospital Authority shall provide bi-annual reports to the Chairman of the Senate Finance Committee and the Chairman of the House Ways and Means Committee detailing the distribution of funds.</w:t>
      </w:r>
    </w:p>
    <w:p w:rsidR="005F09C8" w:rsidRPr="009C5C5E" w:rsidRDefault="00E8484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23.3.</w:t>
      </w:r>
      <w:r w:rsidRPr="009C5C5E">
        <w:rPr>
          <w:rFonts w:cs="Times New Roman"/>
          <w:color w:val="auto"/>
          <w:szCs w:val="22"/>
        </w:rPr>
        <w:tab/>
        <w:t>(MUSC: Rural Access Plan)  The MUSC Hospital Authority, in conjunction with the Department of Health and Human Services, shall study how to partner with existing rural hospitals to ensure that these regions maintain access to medical care.</w:t>
      </w:r>
    </w:p>
    <w:p w:rsidR="006A176A" w:rsidRPr="009C5C5E" w:rsidRDefault="006A176A" w:rsidP="006A1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rPr>
        <w:lastRenderedPageBreak/>
        <w:tab/>
      </w:r>
      <w:r w:rsidRPr="009C5C5E">
        <w:rPr>
          <w:rFonts w:cs="Times New Roman"/>
          <w:b/>
          <w:i/>
          <w:u w:val="single"/>
        </w:rPr>
        <w:t>23.</w:t>
      </w:r>
      <w:r w:rsidR="00776C80" w:rsidRPr="009C5C5E">
        <w:rPr>
          <w:rFonts w:cs="Times New Roman"/>
          <w:b/>
          <w:i/>
          <w:u w:val="single"/>
        </w:rPr>
        <w:t>4</w:t>
      </w:r>
      <w:r w:rsidRPr="009C5C5E">
        <w:rPr>
          <w:rFonts w:cs="Times New Roman"/>
          <w:b/>
          <w:i/>
          <w:u w:val="single"/>
        </w:rPr>
        <w:t>.</w:t>
      </w:r>
      <w:r w:rsidRPr="009C5C5E">
        <w:rPr>
          <w:rFonts w:cs="Times New Roman"/>
          <w:i/>
          <w:u w:val="single"/>
        </w:rPr>
        <w:tab/>
        <w:t xml:space="preserve">(MUSC: </w:t>
      </w:r>
      <w:r w:rsidRPr="009C5C5E">
        <w:rPr>
          <w:rFonts w:cs="Times New Roman"/>
          <w:i/>
          <w:color w:val="auto"/>
          <w:szCs w:val="22"/>
          <w:u w:val="single"/>
        </w:rPr>
        <w:t>Procurement</w:t>
      </w:r>
      <w:r w:rsidRPr="009C5C5E">
        <w:rPr>
          <w:rFonts w:cs="Times New Roman"/>
          <w:i/>
          <w:u w:val="single"/>
        </w:rPr>
        <w:t xml:space="preserve"> Efficiency Study)  The Medical University of South Carolina (MUSC), the Medical University Hospital Authority (</w:t>
      </w:r>
      <w:proofErr w:type="spellStart"/>
      <w:r w:rsidRPr="009C5C5E">
        <w:rPr>
          <w:rFonts w:cs="Times New Roman"/>
          <w:i/>
          <w:u w:val="single"/>
        </w:rPr>
        <w:t>MUHA</w:t>
      </w:r>
      <w:proofErr w:type="spellEnd"/>
      <w:r w:rsidRPr="009C5C5E">
        <w:rPr>
          <w:rFonts w:cs="Times New Roman"/>
          <w:i/>
          <w:u w:val="single"/>
        </w:rPr>
        <w:t xml:space="preserve">), and Procurement Services of the State Fiscal Accountability Authority are directed to work together to study and make recommendations regarding the opportunity, if any, to create efficiencies, cost savings, and/or economies of scale by combining some or all of any similar operations and/or procurements of the </w:t>
      </w:r>
      <w:proofErr w:type="spellStart"/>
      <w:r w:rsidRPr="009C5C5E">
        <w:rPr>
          <w:rFonts w:cs="Times New Roman"/>
          <w:i/>
          <w:u w:val="single"/>
        </w:rPr>
        <w:t>MUSC</w:t>
      </w:r>
      <w:proofErr w:type="spellEnd"/>
      <w:r w:rsidRPr="009C5C5E">
        <w:rPr>
          <w:rFonts w:cs="Times New Roman"/>
          <w:i/>
          <w:u w:val="single"/>
        </w:rPr>
        <w:t xml:space="preserve"> and </w:t>
      </w:r>
      <w:proofErr w:type="spellStart"/>
      <w:r w:rsidRPr="009C5C5E">
        <w:rPr>
          <w:rFonts w:cs="Times New Roman"/>
          <w:i/>
          <w:u w:val="single"/>
        </w:rPr>
        <w:t>MUHA</w:t>
      </w:r>
      <w:proofErr w:type="spellEnd"/>
      <w:r w:rsidRPr="009C5C5E">
        <w:rPr>
          <w:rFonts w:cs="Times New Roman"/>
          <w:i/>
          <w:u w:val="single"/>
        </w:rPr>
        <w:t>.  Findings and recommendations must be submitted to the Chairman of the Senate Finance Committee and the Chairman of the House Ways and Means Committee by October 1, 2017.</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20"/>
          <w:type w:val="continuous"/>
          <w:pgSz w:w="15840" w:h="12240" w:orient="landscape" w:code="1"/>
          <w:pgMar w:top="1152" w:right="1800" w:bottom="1584" w:left="2160" w:header="1008" w:footer="1008" w:gutter="288"/>
          <w:paperSrc w:first="2794" w:other="2794"/>
          <w:lnNumType w:countBy="1"/>
          <w:cols w:space="720"/>
          <w:docGrid w:linePitch="360"/>
        </w:sectPr>
      </w:pPr>
    </w:p>
    <w:p w:rsidR="00FB2AF3" w:rsidRPr="009C5C5E" w:rsidRDefault="00FB2AF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C5C5E">
        <w:rPr>
          <w:rFonts w:cs="Times New Roman"/>
          <w:b/>
          <w:color w:val="auto"/>
          <w:szCs w:val="22"/>
        </w:rPr>
        <w:t xml:space="preserve">SECTION </w:t>
      </w:r>
      <w:r w:rsidR="008221D6" w:rsidRPr="009C5C5E">
        <w:rPr>
          <w:rFonts w:cs="Times New Roman"/>
          <w:b/>
          <w:color w:val="auto"/>
          <w:szCs w:val="22"/>
        </w:rPr>
        <w:t>25</w:t>
      </w:r>
      <w:r w:rsidRPr="009C5C5E">
        <w:rPr>
          <w:rFonts w:cs="Times New Roman"/>
          <w:b/>
          <w:color w:val="auto"/>
          <w:szCs w:val="22"/>
        </w:rPr>
        <w:t xml:space="preserve"> - H59</w:t>
      </w:r>
      <w:r w:rsidR="00F36631" w:rsidRPr="009C5C5E">
        <w:rPr>
          <w:rFonts w:cs="Times New Roman"/>
          <w:b/>
          <w:color w:val="auto"/>
          <w:szCs w:val="22"/>
        </w:rPr>
        <w:t xml:space="preserve">0 - </w:t>
      </w:r>
      <w:r w:rsidR="00F4281D" w:rsidRPr="009C5C5E">
        <w:rPr>
          <w:rFonts w:cs="Times New Roman"/>
          <w:b/>
          <w:color w:val="auto"/>
          <w:szCs w:val="22"/>
        </w:rPr>
        <w:t>S</w:t>
      </w:r>
      <w:r w:rsidRPr="009C5C5E">
        <w:rPr>
          <w:rFonts w:cs="Times New Roman"/>
          <w:b/>
          <w:color w:val="auto"/>
          <w:szCs w:val="22"/>
        </w:rPr>
        <w:t>TATE BOARD FOR TECHNICAL</w:t>
      </w:r>
      <w:r w:rsidR="008221D6" w:rsidRPr="009C5C5E">
        <w:rPr>
          <w:rFonts w:cs="Times New Roman"/>
          <w:b/>
          <w:color w:val="auto"/>
          <w:szCs w:val="22"/>
        </w:rPr>
        <w:t xml:space="preserve"> </w:t>
      </w:r>
      <w:r w:rsidR="00C85F5A" w:rsidRPr="009C5C5E">
        <w:rPr>
          <w:rFonts w:cs="Times New Roman"/>
          <w:b/>
          <w:color w:val="auto"/>
          <w:szCs w:val="22"/>
        </w:rPr>
        <w:t>AND</w:t>
      </w:r>
      <w:r w:rsidR="001A3EE2" w:rsidRPr="009C5C5E">
        <w:rPr>
          <w:rFonts w:cs="Times New Roman"/>
          <w:b/>
          <w:color w:val="auto"/>
          <w:szCs w:val="22"/>
        </w:rPr>
        <w:t xml:space="preserve"> </w:t>
      </w:r>
      <w:r w:rsidRPr="009C5C5E">
        <w:rPr>
          <w:rFonts w:cs="Times New Roman"/>
          <w:b/>
          <w:color w:val="auto"/>
          <w:szCs w:val="22"/>
        </w:rPr>
        <w:t>COMPREHENSIVE EDUCATION</w:t>
      </w:r>
    </w:p>
    <w:p w:rsidR="00A9603B" w:rsidRPr="009C5C5E" w:rsidRDefault="00A9603B" w:rsidP="00776C8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36F5E"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8221D6" w:rsidRPr="009C5C5E">
        <w:rPr>
          <w:rFonts w:cs="Times New Roman"/>
          <w:b/>
          <w:color w:val="auto"/>
          <w:szCs w:val="22"/>
        </w:rPr>
        <w:t>25</w:t>
      </w:r>
      <w:r w:rsidRPr="009C5C5E">
        <w:rPr>
          <w:rFonts w:cs="Times New Roman"/>
          <w:b/>
          <w:color w:val="auto"/>
          <w:szCs w:val="22"/>
        </w:rPr>
        <w:t>.1.</w:t>
      </w:r>
      <w:r w:rsidRPr="009C5C5E">
        <w:rPr>
          <w:rFonts w:cs="Times New Roman"/>
          <w:b/>
          <w:color w:val="auto"/>
          <w:szCs w:val="22"/>
        </w:rPr>
        <w:tab/>
      </w:r>
      <w:r w:rsidRPr="009C5C5E">
        <w:rPr>
          <w:rFonts w:cs="Times New Roman"/>
          <w:color w:val="auto"/>
          <w:szCs w:val="22"/>
        </w:rPr>
        <w:t>(TEC: Training of New &amp; Expand</w:t>
      </w:r>
      <w:r w:rsidR="00C91C76" w:rsidRPr="009C5C5E">
        <w:rPr>
          <w:rFonts w:cs="Times New Roman"/>
          <w:color w:val="auto"/>
          <w:szCs w:val="22"/>
        </w:rPr>
        <w:t>ing</w:t>
      </w:r>
      <w:r w:rsidRPr="009C5C5E">
        <w:rPr>
          <w:rFonts w:cs="Times New Roman"/>
          <w:color w:val="auto"/>
          <w:szCs w:val="22"/>
        </w:rPr>
        <w:t xml:space="preserve"> Industry)  </w:t>
      </w:r>
      <w:r w:rsidR="00936F5E" w:rsidRPr="009C5C5E">
        <w:rPr>
          <w:rFonts w:cs="Times New Roman"/>
          <w:color w:val="auto"/>
          <w:szCs w:val="22"/>
        </w:rPr>
        <w:t>(A)</w:t>
      </w:r>
      <w:r w:rsidR="00365B62" w:rsidRPr="009C5C5E">
        <w:rPr>
          <w:rFonts w:cs="Times New Roman"/>
          <w:color w:val="auto"/>
          <w:szCs w:val="22"/>
        </w:rPr>
        <w:t xml:space="preserve">  </w:t>
      </w:r>
      <w:r w:rsidRPr="009C5C5E">
        <w:rPr>
          <w:rFonts w:cs="Times New Roman"/>
          <w:color w:val="auto"/>
          <w:szCs w:val="22"/>
        </w:rPr>
        <w:t>Notwithstanding the amounts appropriated in this section for</w:t>
      </w:r>
      <w:r w:rsidR="00697CB8" w:rsidRPr="009C5C5E">
        <w:rPr>
          <w:rFonts w:cs="Times New Roman"/>
          <w:color w:val="auto"/>
          <w:szCs w:val="22"/>
        </w:rPr>
        <w:t xml:space="preserve"> r</w:t>
      </w:r>
      <w:r w:rsidR="00464B23" w:rsidRPr="009C5C5E">
        <w:rPr>
          <w:rFonts w:cs="Times New Roman"/>
          <w:color w:val="auto"/>
          <w:szCs w:val="22"/>
        </w:rPr>
        <w:t>eadySC</w:t>
      </w:r>
      <w:r w:rsidRPr="009C5C5E">
        <w:rPr>
          <w:rFonts w:cs="Times New Roman"/>
          <w:color w:val="auto"/>
          <w:szCs w:val="22"/>
        </w:rPr>
        <w:t xml:space="preserve"> it is the intent of the General Assembly that the State Board for Technical and Comprehensive Education expend</w:t>
      </w:r>
      <w:r w:rsidR="002A5327" w:rsidRPr="009C5C5E">
        <w:rPr>
          <w:rFonts w:cs="Times New Roman"/>
          <w:color w:val="auto"/>
          <w:szCs w:val="22"/>
        </w:rPr>
        <w:t xml:space="preserve"> </w:t>
      </w:r>
      <w:r w:rsidR="00936F5E" w:rsidRPr="009C5C5E">
        <w:rPr>
          <w:rFonts w:cs="Times New Roman"/>
          <w:color w:val="auto"/>
          <w:szCs w:val="22"/>
        </w:rPr>
        <w:t xml:space="preserve">the </w:t>
      </w:r>
      <w:r w:rsidRPr="009C5C5E">
        <w:rPr>
          <w:rFonts w:cs="Times New Roman"/>
          <w:color w:val="auto"/>
          <w:szCs w:val="22"/>
        </w:rPr>
        <w:t>funds</w:t>
      </w:r>
      <w:r w:rsidR="002A5327" w:rsidRPr="009C5C5E">
        <w:rPr>
          <w:rFonts w:cs="Times New Roman"/>
          <w:color w:val="auto"/>
          <w:szCs w:val="22"/>
        </w:rPr>
        <w:t xml:space="preserve"> </w:t>
      </w:r>
      <w:r w:rsidRPr="009C5C5E">
        <w:rPr>
          <w:rFonts w:cs="Times New Roman"/>
          <w:color w:val="auto"/>
          <w:szCs w:val="22"/>
        </w:rPr>
        <w:t>necessary to provide direct training for new and expanding business or industry.</w:t>
      </w:r>
    </w:p>
    <w:p w:rsidR="00A9603B" w:rsidRPr="009C5C5E" w:rsidRDefault="00936F5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(B)</w:t>
      </w:r>
      <w:r w:rsidRPr="009C5C5E">
        <w:rPr>
          <w:rFonts w:cs="Times New Roman"/>
          <w:color w:val="auto"/>
          <w:szCs w:val="22"/>
        </w:rPr>
        <w:tab/>
      </w:r>
      <w:r w:rsidR="00A9603B" w:rsidRPr="009C5C5E">
        <w:rPr>
          <w:rFonts w:cs="Times New Roman"/>
          <w:color w:val="auto"/>
          <w:szCs w:val="22"/>
        </w:rPr>
        <w:t xml:space="preserve">In the event </w:t>
      </w:r>
      <w:r w:rsidRPr="009C5C5E">
        <w:rPr>
          <w:rFonts w:cs="Times New Roman"/>
          <w:color w:val="auto"/>
          <w:szCs w:val="22"/>
        </w:rPr>
        <w:t xml:space="preserve">projected </w:t>
      </w:r>
      <w:r w:rsidR="00A9603B" w:rsidRPr="009C5C5E">
        <w:rPr>
          <w:rFonts w:cs="Times New Roman"/>
          <w:color w:val="auto"/>
          <w:szCs w:val="22"/>
        </w:rPr>
        <w:t xml:space="preserve">expenditures are above the appropriation, the appropriation in this section for </w:t>
      </w:r>
      <w:r w:rsidR="00697CB8" w:rsidRPr="009C5C5E">
        <w:rPr>
          <w:rFonts w:cs="Times New Roman"/>
          <w:color w:val="auto"/>
          <w:szCs w:val="22"/>
        </w:rPr>
        <w:t>r</w:t>
      </w:r>
      <w:r w:rsidR="00276BEB" w:rsidRPr="009C5C5E">
        <w:rPr>
          <w:rFonts w:cs="Times New Roman"/>
          <w:color w:val="auto"/>
          <w:szCs w:val="22"/>
        </w:rPr>
        <w:t>eadySC</w:t>
      </w:r>
      <w:r w:rsidR="002A5327" w:rsidRPr="009C5C5E">
        <w:rPr>
          <w:rFonts w:cs="Times New Roman"/>
          <w:color w:val="auto"/>
          <w:szCs w:val="22"/>
        </w:rPr>
        <w:t xml:space="preserve"> </w:t>
      </w:r>
      <w:r w:rsidRPr="009C5C5E">
        <w:rPr>
          <w:rFonts w:cs="Times New Roman"/>
          <w:color w:val="auto"/>
          <w:szCs w:val="22"/>
        </w:rPr>
        <w:t xml:space="preserve">may </w:t>
      </w:r>
      <w:r w:rsidR="00A9603B" w:rsidRPr="009C5C5E">
        <w:rPr>
          <w:rFonts w:cs="Times New Roman"/>
          <w:color w:val="auto"/>
          <w:szCs w:val="22"/>
        </w:rPr>
        <w:t>be appropriately adjusted, if and only if, the</w:t>
      </w:r>
      <w:r w:rsidR="00E67871" w:rsidRPr="009C5C5E">
        <w:rPr>
          <w:rFonts w:cs="Times New Roman"/>
          <w:color w:val="auto"/>
          <w:szCs w:val="22"/>
        </w:rPr>
        <w:t xml:space="preserve"> </w:t>
      </w:r>
      <w:r w:rsidR="00FE3ED9" w:rsidRPr="009C5C5E">
        <w:rPr>
          <w:rFonts w:cs="Times New Roman"/>
          <w:color w:val="auto"/>
          <w:szCs w:val="22"/>
        </w:rPr>
        <w:t>Executive Budget Office</w:t>
      </w:r>
      <w:r w:rsidR="002A5327" w:rsidRPr="009C5C5E">
        <w:rPr>
          <w:rFonts w:cs="Times New Roman"/>
          <w:color w:val="auto"/>
          <w:szCs w:val="22"/>
        </w:rPr>
        <w:t xml:space="preserve"> </w:t>
      </w:r>
      <w:r w:rsidRPr="009C5C5E">
        <w:rPr>
          <w:rFonts w:cs="Times New Roman"/>
          <w:color w:val="auto"/>
          <w:szCs w:val="22"/>
        </w:rPr>
        <w:t>determines that the projected expenditures are directly related to:</w:t>
      </w:r>
    </w:p>
    <w:p w:rsidR="002161E6" w:rsidRPr="009C5C5E" w:rsidRDefault="002A532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9C5C5E">
        <w:rPr>
          <w:rFonts w:cs="Times New Roman"/>
          <w:iCs/>
          <w:color w:val="auto"/>
          <w:szCs w:val="22"/>
        </w:rPr>
        <w:tab/>
      </w:r>
      <w:r w:rsidR="002161E6" w:rsidRPr="009C5C5E">
        <w:rPr>
          <w:rFonts w:cs="Times New Roman"/>
          <w:iCs/>
          <w:color w:val="auto"/>
          <w:szCs w:val="22"/>
        </w:rPr>
        <w:tab/>
      </w:r>
      <w:r w:rsidR="002161E6" w:rsidRPr="009C5C5E">
        <w:rPr>
          <w:rFonts w:cs="Times New Roman"/>
          <w:iCs/>
          <w:color w:val="auto"/>
          <w:szCs w:val="22"/>
        </w:rPr>
        <w:tab/>
      </w:r>
      <w:r w:rsidR="002161E6" w:rsidRPr="009C5C5E">
        <w:rPr>
          <w:rFonts w:cs="Times New Roman"/>
          <w:iCs/>
          <w:color w:val="auto"/>
          <w:szCs w:val="22"/>
        </w:rPr>
        <w:tab/>
        <w:t>(1)</w:t>
      </w:r>
      <w:r w:rsidR="002161E6" w:rsidRPr="009C5C5E">
        <w:rPr>
          <w:rFonts w:cs="Times New Roman"/>
          <w:iCs/>
          <w:color w:val="auto"/>
          <w:szCs w:val="22"/>
        </w:rPr>
        <w:tab/>
        <w:t>an existing technology training program where the demand for the program exceeds the program</w:t>
      </w:r>
      <w:r w:rsidR="00C13E98" w:rsidRPr="009C5C5E">
        <w:rPr>
          <w:rFonts w:cs="Times New Roman"/>
          <w:iCs/>
          <w:color w:val="auto"/>
          <w:szCs w:val="22"/>
        </w:rPr>
        <w:t>’</w:t>
      </w:r>
      <w:r w:rsidR="002161E6" w:rsidRPr="009C5C5E">
        <w:rPr>
          <w:rFonts w:cs="Times New Roman"/>
          <w:iCs/>
          <w:color w:val="auto"/>
          <w:szCs w:val="22"/>
        </w:rPr>
        <w:t>s capacity and the additional funds are to be utilized to meet the demand; or</w:t>
      </w:r>
    </w:p>
    <w:p w:rsidR="002161E6" w:rsidRPr="009C5C5E" w:rsidRDefault="002161E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9C5C5E">
        <w:rPr>
          <w:rFonts w:cs="Times New Roman"/>
          <w:iCs/>
          <w:color w:val="auto"/>
          <w:szCs w:val="22"/>
        </w:rPr>
        <w:tab/>
      </w:r>
      <w:r w:rsidRPr="009C5C5E">
        <w:rPr>
          <w:rFonts w:cs="Times New Roman"/>
          <w:iCs/>
          <w:color w:val="auto"/>
          <w:szCs w:val="22"/>
        </w:rPr>
        <w:tab/>
      </w:r>
      <w:r w:rsidRPr="009C5C5E">
        <w:rPr>
          <w:rFonts w:cs="Times New Roman"/>
          <w:iCs/>
          <w:color w:val="auto"/>
          <w:szCs w:val="22"/>
        </w:rPr>
        <w:tab/>
      </w:r>
      <w:r w:rsidRPr="009C5C5E">
        <w:rPr>
          <w:rFonts w:cs="Times New Roman"/>
          <w:iCs/>
          <w:color w:val="auto"/>
          <w:szCs w:val="22"/>
        </w:rPr>
        <w:tab/>
        <w:t>(2)</w:t>
      </w:r>
      <w:r w:rsidRPr="009C5C5E">
        <w:rPr>
          <w:rFonts w:cs="Times New Roman"/>
          <w:iCs/>
          <w:color w:val="auto"/>
          <w:szCs w:val="22"/>
        </w:rPr>
        <w:tab/>
        <w:t>a new program is necessary to provide direct training for new or expanding business or industry.</w:t>
      </w:r>
    </w:p>
    <w:p w:rsidR="002161E6" w:rsidRPr="009C5C5E" w:rsidRDefault="002161E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9C5C5E">
        <w:rPr>
          <w:rFonts w:cs="Times New Roman"/>
          <w:iCs/>
          <w:color w:val="auto"/>
          <w:szCs w:val="22"/>
        </w:rPr>
        <w:tab/>
        <w:t>(C)</w:t>
      </w:r>
      <w:r w:rsidRPr="009C5C5E">
        <w:rPr>
          <w:rFonts w:cs="Times New Roman"/>
          <w:iCs/>
          <w:color w:val="auto"/>
          <w:szCs w:val="22"/>
        </w:rPr>
        <w:tab/>
        <w:t xml:space="preserve">The adjustment may occur only upon approval by the </w:t>
      </w:r>
      <w:r w:rsidR="00FE3ED9" w:rsidRPr="009C5C5E">
        <w:rPr>
          <w:rFonts w:cs="Times New Roman"/>
          <w:color w:val="auto"/>
          <w:szCs w:val="22"/>
        </w:rPr>
        <w:t>Executive Budget Office</w:t>
      </w:r>
      <w:r w:rsidRPr="009C5C5E">
        <w:rPr>
          <w:rFonts w:cs="Times New Roman"/>
          <w:iCs/>
          <w:color w:val="auto"/>
          <w:szCs w:val="22"/>
        </w:rPr>
        <w:t xml:space="preserve">.  Upon the </w:t>
      </w:r>
      <w:r w:rsidR="00FE3ED9" w:rsidRPr="009C5C5E">
        <w:rPr>
          <w:rFonts w:cs="Times New Roman"/>
          <w:color w:val="auto"/>
          <w:szCs w:val="22"/>
        </w:rPr>
        <w:t>Executive Budget Office’s</w:t>
      </w:r>
      <w:r w:rsidRPr="009C5C5E">
        <w:rPr>
          <w:rFonts w:cs="Times New Roman"/>
          <w:iCs/>
          <w:color w:val="auto"/>
          <w:szCs w:val="22"/>
        </w:rPr>
        <w:t xml:space="preserve"> approval of the adjustment, the Director of the </w:t>
      </w:r>
      <w:r w:rsidR="00FE3ED9" w:rsidRPr="009C5C5E">
        <w:rPr>
          <w:rFonts w:cs="Times New Roman"/>
          <w:color w:val="auto"/>
          <w:szCs w:val="22"/>
        </w:rPr>
        <w:t>Executive Budget Office</w:t>
      </w:r>
      <w:r w:rsidRPr="009C5C5E">
        <w:rPr>
          <w:rFonts w:cs="Times New Roman"/>
          <w:iCs/>
          <w:color w:val="auto"/>
          <w:szCs w:val="22"/>
        </w:rPr>
        <w:t xml:space="preserve"> must certify, in writing, that the adjustment is directly related to either subsection (B)(1) or (B)(2).  The Director must immediately provide a copy of the written certification, including the amount of the adjustment, to the President Pro Tempore of the Senate, the Speaker of the House of Representatives, the Chairman of the Senate Finance Committee, and the Chairman of the House Ways and Means Committee.</w:t>
      </w:r>
    </w:p>
    <w:p w:rsidR="002161E6" w:rsidRPr="009C5C5E" w:rsidRDefault="002161E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9C5C5E">
        <w:rPr>
          <w:rFonts w:cs="Times New Roman"/>
          <w:iCs/>
          <w:color w:val="auto"/>
          <w:szCs w:val="22"/>
        </w:rPr>
        <w:tab/>
        <w:t>(D)</w:t>
      </w:r>
      <w:r w:rsidRPr="009C5C5E">
        <w:rPr>
          <w:rFonts w:cs="Times New Roman"/>
          <w:iCs/>
          <w:color w:val="auto"/>
          <w:szCs w:val="22"/>
        </w:rPr>
        <w:tab/>
        <w:t>Upon the Director</w:t>
      </w:r>
      <w:r w:rsidR="00C13E98" w:rsidRPr="009C5C5E">
        <w:rPr>
          <w:rFonts w:cs="Times New Roman"/>
          <w:iCs/>
          <w:color w:val="auto"/>
          <w:szCs w:val="22"/>
        </w:rPr>
        <w:t>’</w:t>
      </w:r>
      <w:r w:rsidRPr="009C5C5E">
        <w:rPr>
          <w:rFonts w:cs="Times New Roman"/>
          <w:iCs/>
          <w:color w:val="auto"/>
          <w:szCs w:val="22"/>
        </w:rPr>
        <w:t>s written certification approving an adjustment, the State Board for Technical and Comprehensive Education must submit a statement to the President Pro Tempore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rsidR="002161E6" w:rsidRPr="009C5C5E" w:rsidRDefault="002161E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9C5C5E">
        <w:rPr>
          <w:rFonts w:cs="Times New Roman"/>
          <w:iCs/>
          <w:color w:val="auto"/>
          <w:szCs w:val="22"/>
        </w:rPr>
        <w:tab/>
        <w:t>(E)</w:t>
      </w:r>
      <w:r w:rsidRPr="009C5C5E">
        <w:rPr>
          <w:rFonts w:cs="Times New Roman"/>
          <w:iCs/>
          <w:color w:val="auto"/>
          <w:szCs w:val="22"/>
        </w:rPr>
        <w:tab/>
        <w:t>The aggregate amount of all adjustments made pursuant to this section may not exceed ten million dollars.</w:t>
      </w:r>
    </w:p>
    <w:p w:rsidR="00936F5E" w:rsidRPr="009C5C5E" w:rsidRDefault="002161E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iCs/>
          <w:color w:val="auto"/>
          <w:szCs w:val="22"/>
        </w:rPr>
        <w:tab/>
        <w:t>(F)</w:t>
      </w:r>
      <w:r w:rsidRPr="009C5C5E">
        <w:rPr>
          <w:rFonts w:cs="Times New Roman"/>
          <w:iCs/>
          <w:color w:val="auto"/>
          <w:szCs w:val="22"/>
        </w:rPr>
        <w:tab/>
        <w:t>In the event that projected expenditures for</w:t>
      </w:r>
      <w:r w:rsidR="00697CB8" w:rsidRPr="009C5C5E">
        <w:rPr>
          <w:rFonts w:cs="Times New Roman"/>
          <w:color w:val="auto"/>
          <w:szCs w:val="22"/>
        </w:rPr>
        <w:t xml:space="preserve"> r</w:t>
      </w:r>
      <w:r w:rsidR="00276BEB" w:rsidRPr="009C5C5E">
        <w:rPr>
          <w:rFonts w:cs="Times New Roman"/>
          <w:color w:val="auto"/>
          <w:szCs w:val="22"/>
        </w:rPr>
        <w:t>eadySC</w:t>
      </w:r>
      <w:r w:rsidRPr="009C5C5E">
        <w:rPr>
          <w:rFonts w:cs="Times New Roman"/>
          <w:iCs/>
          <w:color w:val="auto"/>
          <w:szCs w:val="22"/>
        </w:rPr>
        <w:t xml:space="preserve"> exceed the amounts appropriated and the amount of any adjustments authorized, the State Board for Technical and Comprehensive Education may request a supplemental appropriation from the General Assembly.</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8221D6" w:rsidRPr="009C5C5E">
        <w:rPr>
          <w:rFonts w:cs="Times New Roman"/>
          <w:b/>
          <w:color w:val="auto"/>
          <w:szCs w:val="22"/>
        </w:rPr>
        <w:t>25</w:t>
      </w:r>
      <w:r w:rsidRPr="009C5C5E">
        <w:rPr>
          <w:rFonts w:cs="Times New Roman"/>
          <w:b/>
          <w:color w:val="auto"/>
          <w:szCs w:val="22"/>
        </w:rPr>
        <w:t>.2.</w:t>
      </w:r>
      <w:r w:rsidRPr="009C5C5E">
        <w:rPr>
          <w:rFonts w:cs="Times New Roman"/>
          <w:b/>
          <w:color w:val="auto"/>
          <w:szCs w:val="22"/>
        </w:rPr>
        <w:tab/>
      </w:r>
      <w:r w:rsidRPr="009C5C5E">
        <w:rPr>
          <w:rFonts w:cs="Times New Roman"/>
          <w:color w:val="auto"/>
          <w:szCs w:val="22"/>
        </w:rPr>
        <w:t>(TEC: Training of New &amp; Expand</w:t>
      </w:r>
      <w:r w:rsidR="00C91C76" w:rsidRPr="009C5C5E">
        <w:rPr>
          <w:rFonts w:cs="Times New Roman"/>
          <w:color w:val="auto"/>
          <w:szCs w:val="22"/>
        </w:rPr>
        <w:t>ing</w:t>
      </w:r>
      <w:r w:rsidRPr="009C5C5E">
        <w:rPr>
          <w:rFonts w:cs="Times New Roman"/>
          <w:color w:val="auto"/>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lastRenderedPageBreak/>
        <w:tab/>
      </w:r>
      <w:r w:rsidR="008221D6" w:rsidRPr="009C5C5E">
        <w:rPr>
          <w:rFonts w:cs="Times New Roman"/>
          <w:b/>
          <w:color w:val="auto"/>
          <w:szCs w:val="22"/>
        </w:rPr>
        <w:t>25</w:t>
      </w:r>
      <w:r w:rsidRPr="009C5C5E">
        <w:rPr>
          <w:rFonts w:cs="Times New Roman"/>
          <w:b/>
          <w:color w:val="auto"/>
          <w:szCs w:val="22"/>
        </w:rPr>
        <w:t>.3.</w:t>
      </w:r>
      <w:r w:rsidRPr="009C5C5E">
        <w:rPr>
          <w:rFonts w:cs="Times New Roman"/>
          <w:b/>
          <w:color w:val="auto"/>
          <w:szCs w:val="22"/>
        </w:rPr>
        <w:tab/>
      </w:r>
      <w:r w:rsidRPr="009C5C5E">
        <w:rPr>
          <w:rFonts w:cs="Times New Roman"/>
          <w:color w:val="auto"/>
          <w:szCs w:val="22"/>
        </w:rPr>
        <w:t>(TEC: Training of New &amp; Expand</w:t>
      </w:r>
      <w:r w:rsidR="00C91C76" w:rsidRPr="009C5C5E">
        <w:rPr>
          <w:rFonts w:cs="Times New Roman"/>
          <w:color w:val="auto"/>
          <w:szCs w:val="22"/>
        </w:rPr>
        <w:t>ing</w:t>
      </w:r>
      <w:r w:rsidRPr="009C5C5E">
        <w:rPr>
          <w:rFonts w:cs="Times New Roman"/>
          <w:color w:val="auto"/>
          <w:szCs w:val="22"/>
        </w:rPr>
        <w:t xml:space="preserve"> Industry </w:t>
      </w:r>
      <w:r w:rsidR="00A6331A" w:rsidRPr="009C5C5E">
        <w:rPr>
          <w:rFonts w:cs="Times New Roman"/>
          <w:color w:val="auto"/>
          <w:szCs w:val="22"/>
        </w:rPr>
        <w:t>-</w:t>
      </w:r>
      <w:r w:rsidRPr="009C5C5E">
        <w:rPr>
          <w:rFonts w:cs="Times New Roman"/>
          <w:color w:val="auto"/>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502C75" w:rsidRPr="009C5C5E" w:rsidRDefault="00EE55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pacing w:val="-6"/>
          <w:szCs w:val="22"/>
        </w:rPr>
        <w:tab/>
      </w:r>
      <w:r w:rsidRPr="009C5C5E">
        <w:rPr>
          <w:rFonts w:cs="Times New Roman"/>
          <w:b/>
          <w:color w:val="auto"/>
          <w:szCs w:val="22"/>
        </w:rPr>
        <w:t>25.</w:t>
      </w:r>
      <w:r w:rsidR="001A3EE2" w:rsidRPr="009C5C5E">
        <w:rPr>
          <w:rFonts w:cs="Times New Roman"/>
          <w:b/>
          <w:color w:val="auto"/>
          <w:szCs w:val="22"/>
        </w:rPr>
        <w:t>4</w:t>
      </w:r>
      <w:r w:rsidRPr="009C5C5E">
        <w:rPr>
          <w:rFonts w:cs="Times New Roman"/>
          <w:b/>
          <w:color w:val="auto"/>
          <w:szCs w:val="22"/>
        </w:rPr>
        <w:t>.</w:t>
      </w:r>
      <w:r w:rsidRPr="009C5C5E">
        <w:rPr>
          <w:rFonts w:cs="Times New Roman"/>
          <w:color w:val="auto"/>
          <w:szCs w:val="22"/>
        </w:rPr>
        <w:tab/>
        <w:t>(TEC: MSSC)  The funds appropriated to the State Board for Technical and Comprehensive Education for the Manufacturing Skills Standards Council Initiative may not be used for consulting associated with the Initiative.</w:t>
      </w:r>
    </w:p>
    <w:p w:rsidR="00DD19B8" w:rsidRPr="009C5C5E" w:rsidRDefault="00C803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25.</w:t>
      </w:r>
      <w:r w:rsidR="006F499A" w:rsidRPr="009C5C5E">
        <w:rPr>
          <w:rFonts w:cs="Times New Roman"/>
          <w:b/>
          <w:color w:val="auto"/>
          <w:szCs w:val="22"/>
        </w:rPr>
        <w:t>5</w:t>
      </w:r>
      <w:r w:rsidRPr="009C5C5E">
        <w:rPr>
          <w:rFonts w:cs="Times New Roman"/>
          <w:b/>
          <w:color w:val="auto"/>
          <w:szCs w:val="22"/>
        </w:rPr>
        <w:t>.</w:t>
      </w:r>
      <w:r w:rsidRPr="009C5C5E">
        <w:rPr>
          <w:rFonts w:cs="Times New Roman"/>
          <w:color w:val="auto"/>
          <w:szCs w:val="22"/>
        </w:rPr>
        <w:tab/>
        <w:t xml:space="preserve">(TEC: Critical Statewide Workforce Needs) </w:t>
      </w:r>
      <w:r w:rsidR="00C82E4A" w:rsidRPr="009C5C5E">
        <w:rPr>
          <w:rFonts w:cs="Times New Roman"/>
          <w:color w:val="auto"/>
          <w:szCs w:val="22"/>
        </w:rPr>
        <w:t xml:space="preserve"> Of the funds appropriated in </w:t>
      </w:r>
      <w:r w:rsidR="00F409AB" w:rsidRPr="009C5C5E">
        <w:rPr>
          <w:rFonts w:cs="Times New Roman"/>
          <w:color w:val="auto"/>
          <w:szCs w:val="22"/>
        </w:rPr>
        <w:t>this act</w:t>
      </w:r>
      <w:r w:rsidR="00C82E4A" w:rsidRPr="009C5C5E">
        <w:rPr>
          <w:rFonts w:cs="Times New Roman"/>
          <w:color w:val="auto"/>
          <w:szCs w:val="22"/>
        </w:rPr>
        <w:t xml:space="preserve"> to the State Board for Technical and Comprehensive Education for E&amp;G STEM Programs: Critical Needs Workforce Development Initiative, the State Board must allocate the funds between the colleges based on a methodology designed to best meet the state</w:t>
      </w:r>
      <w:r w:rsidR="00C13E98" w:rsidRPr="009C5C5E">
        <w:rPr>
          <w:rFonts w:cs="Times New Roman"/>
          <w:color w:val="auto"/>
          <w:szCs w:val="22"/>
        </w:rPr>
        <w:t>’</w:t>
      </w:r>
      <w:r w:rsidR="00C82E4A" w:rsidRPr="009C5C5E">
        <w:rPr>
          <w:rFonts w:cs="Times New Roman"/>
          <w:color w:val="auto"/>
          <w:szCs w:val="22"/>
        </w:rPr>
        <w:t>s workforce needs and demands.  This methodology should be created by the State Board in consultation with the Department of Commerce and the Department of Employment and Workforce and should identify the areas with the most critical need.  For this purpose, critical need shall be defined as unmet employment demand in areas or fields of Science, Technology, Engineering, Mathematics, and Manufacturing.  Funds must be used by the college for STEM programs.</w:t>
      </w:r>
    </w:p>
    <w:p w:rsidR="00276BEB" w:rsidRPr="009C5C5E" w:rsidRDefault="00276BE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25.</w:t>
      </w:r>
      <w:r w:rsidR="001B2D1B" w:rsidRPr="009C5C5E">
        <w:rPr>
          <w:rFonts w:cs="Times New Roman"/>
          <w:b/>
          <w:color w:val="auto"/>
          <w:szCs w:val="22"/>
        </w:rPr>
        <w:t>6</w:t>
      </w:r>
      <w:r w:rsidRPr="009C5C5E">
        <w:rPr>
          <w:rFonts w:cs="Times New Roman"/>
          <w:b/>
          <w:color w:val="auto"/>
          <w:szCs w:val="22"/>
        </w:rPr>
        <w:t>.</w:t>
      </w:r>
      <w:r w:rsidRPr="009C5C5E">
        <w:rPr>
          <w:rFonts w:cs="Times New Roman"/>
          <w:color w:val="auto"/>
          <w:szCs w:val="22"/>
        </w:rPr>
        <w:tab/>
        <w:t>(TEC: Aeronautics Training Center)  Funds appropriated for the S.C. Aeronautics Training Center may be carried forward from the prior fiscal year into the current fiscal year and utilized for the same purpose.</w:t>
      </w:r>
    </w:p>
    <w:p w:rsidR="005B05BF" w:rsidRPr="009C5C5E"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C5C5E">
        <w:rPr>
          <w:rFonts w:cs="Times New Roman"/>
          <w:szCs w:val="22"/>
        </w:rPr>
        <w:tab/>
      </w:r>
      <w:r w:rsidRPr="009C5C5E">
        <w:rPr>
          <w:rFonts w:cs="Times New Roman"/>
          <w:b/>
          <w:szCs w:val="22"/>
        </w:rPr>
        <w:t>25.7.</w:t>
      </w:r>
      <w:r w:rsidRPr="009C5C5E">
        <w:rPr>
          <w:rFonts w:cs="Times New Roman"/>
          <w:szCs w:val="22"/>
        </w:rPr>
        <w:tab/>
        <w:t xml:space="preserve">(TEC: Study of Employment of Entry-Level CDL Drivers by State and Local Agencies)  </w:t>
      </w:r>
      <w:r w:rsidRPr="009C5C5E">
        <w:rPr>
          <w:rFonts w:cs="Times New Roman"/>
          <w:strike/>
          <w:szCs w:val="22"/>
        </w:rPr>
        <w:t>From the funds appropriated to and/or authorized for the State Board for Technical and Comprehensive Education, the board shall establish a study committee to identify how best to facilitate and incentivize state and local government fleet operations in the hiring of entry-level Commercial Drivers' License holders.  The study committee shall develop recommendations for the General Assembly to consider which include, but are not limited to, coordination and cooperation with the Department of Education and the State Technical College system; minimal and/or targeted agency entry-level employment-level objectives; state-sponsored incentives; limitations on liability; state-sponsored insurance coverage underwriting for some initial period of employment; payroll tax exemptions or incentives; and other state-sponsored support.</w:t>
      </w:r>
    </w:p>
    <w:p w:rsidR="005B05BF" w:rsidRPr="009C5C5E"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C5C5E">
        <w:rPr>
          <w:rFonts w:cs="Times New Roman"/>
          <w:szCs w:val="22"/>
        </w:rPr>
        <w:tab/>
      </w:r>
      <w:r w:rsidRPr="009C5C5E">
        <w:rPr>
          <w:rFonts w:cs="Times New Roman"/>
          <w:strike/>
          <w:szCs w:val="22"/>
        </w:rPr>
        <w:t xml:space="preserve">The study committee shall be comprised of </w:t>
      </w:r>
      <w:r w:rsidR="00570FA9" w:rsidRPr="009C5C5E">
        <w:rPr>
          <w:rFonts w:cs="Times New Roman"/>
          <w:strike/>
          <w:szCs w:val="22"/>
        </w:rPr>
        <w:t>twelve</w:t>
      </w:r>
      <w:r w:rsidRPr="009C5C5E">
        <w:rPr>
          <w:rFonts w:cs="Times New Roman"/>
          <w:strike/>
          <w:szCs w:val="22"/>
        </w:rPr>
        <w:t xml:space="preserve"> members as follows:</w:t>
      </w:r>
    </w:p>
    <w:p w:rsidR="005B05BF" w:rsidRPr="009C5C5E"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(1)</w:t>
      </w:r>
      <w:r w:rsidRPr="009C5C5E">
        <w:rPr>
          <w:rFonts w:cs="Times New Roman"/>
          <w:strike/>
          <w:szCs w:val="22"/>
        </w:rPr>
        <w:tab/>
        <w:t>two members appointed by the Governor, one of whom is an employee of the South Carolina Insurance Reserve Fund and one of whom is an employee of the Department of Administration;</w:t>
      </w:r>
    </w:p>
    <w:p w:rsidR="005B05BF" w:rsidRPr="009C5C5E"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(2)</w:t>
      </w:r>
      <w:r w:rsidRPr="009C5C5E">
        <w:rPr>
          <w:rFonts w:cs="Times New Roman"/>
          <w:strike/>
          <w:szCs w:val="22"/>
        </w:rPr>
        <w:tab/>
        <w:t>two members appointed by the Chairman of the House Education and Public Works Committee, one of whom is a member of the committee and one of whom is an employee of the Department of Education;</w:t>
      </w:r>
    </w:p>
    <w:p w:rsidR="005B05BF" w:rsidRPr="009C5C5E"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(3)</w:t>
      </w:r>
      <w:r w:rsidRPr="009C5C5E">
        <w:rPr>
          <w:rFonts w:cs="Times New Roman"/>
          <w:strike/>
          <w:szCs w:val="22"/>
        </w:rPr>
        <w:tab/>
        <w:t>two members appointed by the Chairman of the Senate Transportation Committee, one of whom is a member of the committee and one of whom is an employee of the Technical College System;</w:t>
      </w:r>
    </w:p>
    <w:p w:rsidR="005B05BF" w:rsidRPr="009C5C5E"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(4)</w:t>
      </w:r>
      <w:r w:rsidRPr="009C5C5E">
        <w:rPr>
          <w:rFonts w:cs="Times New Roman"/>
          <w:strike/>
          <w:szCs w:val="22"/>
        </w:rPr>
        <w:tab/>
        <w:t>one member appointed by the Secretary of Transportation;</w:t>
      </w:r>
    </w:p>
    <w:p w:rsidR="005B05BF" w:rsidRPr="009C5C5E"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(5)</w:t>
      </w:r>
      <w:r w:rsidRPr="009C5C5E">
        <w:rPr>
          <w:rFonts w:cs="Times New Roman"/>
          <w:strike/>
          <w:szCs w:val="22"/>
        </w:rPr>
        <w:tab/>
        <w:t>one member appointed by the South Carolina Municipal Association;</w:t>
      </w:r>
    </w:p>
    <w:p w:rsidR="005B05BF" w:rsidRPr="009C5C5E"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(6)</w:t>
      </w:r>
      <w:r w:rsidRPr="009C5C5E">
        <w:rPr>
          <w:rFonts w:cs="Times New Roman"/>
          <w:strike/>
          <w:szCs w:val="22"/>
        </w:rPr>
        <w:tab/>
        <w:t>one member appointed by the South Carolina Association of Counties;</w:t>
      </w:r>
    </w:p>
    <w:p w:rsidR="005B05BF" w:rsidRPr="009C5C5E"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(7)</w:t>
      </w:r>
      <w:r w:rsidRPr="009C5C5E">
        <w:rPr>
          <w:rFonts w:cs="Times New Roman"/>
          <w:strike/>
          <w:szCs w:val="22"/>
        </w:rPr>
        <w:tab/>
        <w:t>one member appointed by the South Carolina Trucking Association;</w:t>
      </w:r>
    </w:p>
    <w:p w:rsidR="005B05BF" w:rsidRPr="009C5C5E"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(8)</w:t>
      </w:r>
      <w:r w:rsidRPr="009C5C5E">
        <w:rPr>
          <w:rFonts w:cs="Times New Roman"/>
          <w:strike/>
          <w:szCs w:val="22"/>
        </w:rPr>
        <w:tab/>
        <w:t>one member appointed by the Motor Coach Association of South Carolina; and</w:t>
      </w:r>
    </w:p>
    <w:p w:rsidR="005B05BF" w:rsidRPr="009C5C5E"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trike/>
          <w:szCs w:val="22"/>
        </w:rPr>
        <w:t>(9)</w:t>
      </w:r>
      <w:r w:rsidRPr="009C5C5E">
        <w:rPr>
          <w:rFonts w:cs="Times New Roman"/>
          <w:strike/>
          <w:szCs w:val="22"/>
        </w:rPr>
        <w:tab/>
        <w:t>one member appointed by the Carolina Association of General Contractors.</w:t>
      </w:r>
    </w:p>
    <w:p w:rsidR="005B05BF" w:rsidRPr="009C5C5E"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szCs w:val="22"/>
        </w:rPr>
        <w:lastRenderedPageBreak/>
        <w:tab/>
      </w:r>
      <w:r w:rsidRPr="009C5C5E">
        <w:rPr>
          <w:rFonts w:cs="Times New Roman"/>
          <w:strike/>
          <w:szCs w:val="22"/>
        </w:rPr>
        <w:t>Members of the study committee shall possess experience and expertise in human resources, safety, risk, fleet management, or other areas consistent with this objective.  Staff support shall be provided by the State Board for Technical and Comprehensive Education, with assistance from the staffs of the Senate Transportation Committee and the House Education and Public Works Committee, upon request.  Findings and recommendations shall be submitted to the General Assembly by October 31, 2016.</w:t>
      </w:r>
    </w:p>
    <w:p w:rsidR="0065775C" w:rsidRPr="009C5C5E" w:rsidRDefault="0065775C" w:rsidP="00657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9C5C5E">
        <w:rPr>
          <w:rFonts w:cs="Times New Roman"/>
          <w:b/>
        </w:rPr>
        <w:tab/>
      </w:r>
      <w:r w:rsidRPr="009C5C5E">
        <w:rPr>
          <w:rFonts w:cs="Times New Roman"/>
          <w:b/>
          <w:color w:val="auto"/>
        </w:rPr>
        <w:t>25.8.</w:t>
      </w:r>
      <w:r w:rsidRPr="009C5C5E">
        <w:rPr>
          <w:rFonts w:cs="Times New Roman"/>
          <w:b/>
        </w:rPr>
        <w:tab/>
      </w:r>
      <w:r w:rsidRPr="009C5C5E">
        <w:rPr>
          <w:rFonts w:cs="Times New Roman"/>
          <w:color w:val="auto"/>
        </w:rPr>
        <w:t>(TEC: Workforce Pathways Funding Distribution)</w:t>
      </w:r>
      <w:r w:rsidRPr="009C5C5E">
        <w:rPr>
          <w:rFonts w:cs="Times New Roman"/>
        </w:rPr>
        <w:t xml:space="preserve"> </w:t>
      </w:r>
      <w:r w:rsidRPr="009C5C5E">
        <w:rPr>
          <w:rFonts w:cs="Times New Roman"/>
          <w:color w:val="auto"/>
        </w:rPr>
        <w:t xml:space="preserve"> Of the funds appropriated to the State Board for Technical and Comprehensive Education </w:t>
      </w:r>
      <w:r w:rsidRPr="009C5C5E">
        <w:rPr>
          <w:rFonts w:cs="Times New Roman"/>
          <w:i/>
          <w:color w:val="auto"/>
          <w:u w:val="single"/>
        </w:rPr>
        <w:t>(</w:t>
      </w:r>
      <w:r w:rsidRPr="009C5C5E">
        <w:rPr>
          <w:rFonts w:cs="Times New Roman"/>
          <w:i/>
          <w:u w:val="single"/>
        </w:rPr>
        <w:t>b</w:t>
      </w:r>
      <w:r w:rsidRPr="009C5C5E">
        <w:rPr>
          <w:rFonts w:cs="Times New Roman"/>
          <w:i/>
          <w:color w:val="auto"/>
          <w:u w:val="single"/>
        </w:rPr>
        <w:t>oard)</w:t>
      </w:r>
      <w:r w:rsidRPr="009C5C5E">
        <w:rPr>
          <w:rFonts w:cs="Times New Roman"/>
          <w:color w:val="auto"/>
        </w:rPr>
        <w:t xml:space="preserve"> for the Workforce Pathways Program, the </w:t>
      </w:r>
      <w:r w:rsidRPr="009C5C5E">
        <w:rPr>
          <w:rFonts w:cs="Times New Roman"/>
          <w:strike/>
          <w:color w:val="auto"/>
        </w:rPr>
        <w:t>State Board</w:t>
      </w:r>
      <w:r w:rsidRPr="009C5C5E">
        <w:rPr>
          <w:rFonts w:cs="Times New Roman"/>
        </w:rPr>
        <w:t xml:space="preserve"> </w:t>
      </w:r>
      <w:proofErr w:type="spellStart"/>
      <w:r w:rsidRPr="009C5C5E">
        <w:rPr>
          <w:rFonts w:cs="Times New Roman"/>
          <w:i/>
          <w:u w:val="single"/>
        </w:rPr>
        <w:t>board</w:t>
      </w:r>
      <w:proofErr w:type="spellEnd"/>
      <w:r w:rsidRPr="009C5C5E">
        <w:rPr>
          <w:rFonts w:cs="Times New Roman"/>
          <w:color w:val="auto"/>
        </w:rPr>
        <w:t xml:space="preserve"> must first distribute $740,000 to Tri-County Technical College and $602,000 to Central Carolina Technical College in order for each school to maintain operations of the existing Workforce Pathways programs established pursuant to Act 286 of 2014. </w:t>
      </w:r>
      <w:r w:rsidRPr="009C5C5E">
        <w:rPr>
          <w:rFonts w:cs="Times New Roman"/>
        </w:rPr>
        <w:t xml:space="preserve"> </w:t>
      </w:r>
      <w:r w:rsidRPr="009C5C5E">
        <w:rPr>
          <w:rFonts w:cs="Times New Roman"/>
          <w:i/>
          <w:color w:val="auto"/>
          <w:u w:val="single"/>
        </w:rPr>
        <w:t xml:space="preserve">Of the remaining funds, $950,000, must be used by the </w:t>
      </w:r>
      <w:r w:rsidRPr="009C5C5E">
        <w:rPr>
          <w:rFonts w:cs="Times New Roman"/>
          <w:i/>
          <w:u w:val="single"/>
        </w:rPr>
        <w:t>b</w:t>
      </w:r>
      <w:r w:rsidRPr="009C5C5E">
        <w:rPr>
          <w:rFonts w:cs="Times New Roman"/>
          <w:i/>
          <w:color w:val="auto"/>
          <w:u w:val="single"/>
        </w:rPr>
        <w:t>oard, in consultation with the Department of Employment and Workforce, the Department of Commerce, and the Associated Industries of South Carolina Foundation (</w:t>
      </w:r>
      <w:r w:rsidRPr="009C5C5E">
        <w:rPr>
          <w:rFonts w:cs="Times New Roman"/>
          <w:i/>
          <w:u w:val="single"/>
        </w:rPr>
        <w:t>f</w:t>
      </w:r>
      <w:r w:rsidRPr="009C5C5E">
        <w:rPr>
          <w:rFonts w:cs="Times New Roman"/>
          <w:i/>
          <w:color w:val="auto"/>
          <w:u w:val="single"/>
        </w:rPr>
        <w:t>oundation) to provide for the study, development and implementation of a statewide mobile education program designed to increase the State’s supply of skilled trade professionals to include construction, agribusiness, forestry, technology services, and trucking and transportation related fields.</w:t>
      </w:r>
      <w:r w:rsidRPr="009C5C5E">
        <w:rPr>
          <w:rFonts w:cs="Times New Roman"/>
          <w:i/>
          <w:u w:val="single"/>
        </w:rPr>
        <w:t xml:space="preserve"> </w:t>
      </w:r>
      <w:r w:rsidRPr="009C5C5E">
        <w:rPr>
          <w:rFonts w:cs="Times New Roman"/>
          <w:i/>
          <w:color w:val="auto"/>
          <w:u w:val="single"/>
        </w:rPr>
        <w:t xml:space="preserve"> In developing the program, special consideration must be given, but not necessarily be limited to, exposing the state’s public middle and high school students to workforce pathway opportunities in these or similar skilled trades, and as applicable, aligning these students with education and training opportunities at one of the State’s several public technical colleges.</w:t>
      </w:r>
      <w:r w:rsidRPr="009C5C5E">
        <w:rPr>
          <w:rFonts w:cs="Times New Roman"/>
          <w:i/>
          <w:u w:val="single"/>
        </w:rPr>
        <w:t xml:space="preserve"> </w:t>
      </w:r>
      <w:r w:rsidRPr="009C5C5E">
        <w:rPr>
          <w:rFonts w:cs="Times New Roman"/>
          <w:i/>
          <w:color w:val="auto"/>
          <w:u w:val="single"/>
        </w:rPr>
        <w:t xml:space="preserve"> In order to mitigate certain costs associated with this program, where practicable, the </w:t>
      </w:r>
      <w:r w:rsidRPr="009C5C5E">
        <w:rPr>
          <w:rFonts w:cs="Times New Roman"/>
          <w:i/>
          <w:u w:val="single"/>
        </w:rPr>
        <w:t>b</w:t>
      </w:r>
      <w:r w:rsidRPr="009C5C5E">
        <w:rPr>
          <w:rFonts w:cs="Times New Roman"/>
          <w:i/>
          <w:color w:val="auto"/>
          <w:u w:val="single"/>
        </w:rPr>
        <w:t>oard,</w:t>
      </w:r>
      <w:r w:rsidRPr="009C5C5E">
        <w:rPr>
          <w:rFonts w:cs="Times New Roman"/>
          <w:i/>
          <w:u w:val="single"/>
        </w:rPr>
        <w:t xml:space="preserve"> the Department of Employment and Workforce, the Department of Commerce, </w:t>
      </w:r>
      <w:r w:rsidRPr="009C5C5E">
        <w:rPr>
          <w:rFonts w:cs="Times New Roman"/>
          <w:i/>
          <w:color w:val="auto"/>
          <w:u w:val="single"/>
        </w:rPr>
        <w:t xml:space="preserve">and </w:t>
      </w:r>
      <w:r w:rsidRPr="009C5C5E">
        <w:rPr>
          <w:rFonts w:cs="Times New Roman"/>
          <w:i/>
          <w:u w:val="single"/>
        </w:rPr>
        <w:t>the f</w:t>
      </w:r>
      <w:r w:rsidRPr="009C5C5E">
        <w:rPr>
          <w:rFonts w:cs="Times New Roman"/>
          <w:i/>
          <w:color w:val="auto"/>
          <w:u w:val="single"/>
        </w:rPr>
        <w:t>oundation are encouraged to coordinate existing expertise for the marketing of the program to include print, creative, video and still photography, website design and social media platforms.</w:t>
      </w:r>
      <w:r w:rsidRPr="009C5C5E">
        <w:rPr>
          <w:rFonts w:cs="Times New Roman"/>
          <w:i/>
          <w:u w:val="single"/>
        </w:rPr>
        <w:t xml:space="preserve"> </w:t>
      </w:r>
      <w:r w:rsidRPr="009C5C5E">
        <w:rPr>
          <w:rFonts w:cs="Times New Roman"/>
          <w:i/>
          <w:color w:val="auto"/>
          <w:u w:val="single"/>
        </w:rPr>
        <w:t xml:space="preserve"> The </w:t>
      </w:r>
      <w:r w:rsidRPr="009C5C5E">
        <w:rPr>
          <w:rFonts w:cs="Times New Roman"/>
          <w:i/>
          <w:u w:val="single"/>
        </w:rPr>
        <w:t>f</w:t>
      </w:r>
      <w:r w:rsidRPr="009C5C5E">
        <w:rPr>
          <w:rFonts w:cs="Times New Roman"/>
          <w:i/>
          <w:color w:val="auto"/>
          <w:u w:val="single"/>
        </w:rPr>
        <w:t>oundation is also expected to raise private funds, including in-kind donations and/or sponsorship opportunities, to be utilized in direct support of the program’s design, implementation, and ultimate success.</w:t>
      </w:r>
      <w:r w:rsidRPr="009C5C5E">
        <w:rPr>
          <w:rFonts w:cs="Times New Roman"/>
          <w:i/>
          <w:u w:val="single"/>
        </w:rPr>
        <w:t xml:space="preserve"> </w:t>
      </w:r>
      <w:r w:rsidRPr="009C5C5E">
        <w:rPr>
          <w:rFonts w:cs="Times New Roman"/>
          <w:i/>
          <w:color w:val="auto"/>
          <w:u w:val="single"/>
        </w:rPr>
        <w:t xml:space="preserve"> Where external resources must be acquired by the </w:t>
      </w:r>
      <w:r w:rsidRPr="009C5C5E">
        <w:rPr>
          <w:rFonts w:cs="Times New Roman"/>
          <w:i/>
          <w:u w:val="single"/>
        </w:rPr>
        <w:t>b</w:t>
      </w:r>
      <w:r w:rsidRPr="009C5C5E">
        <w:rPr>
          <w:rFonts w:cs="Times New Roman"/>
          <w:i/>
          <w:color w:val="auto"/>
          <w:u w:val="single"/>
        </w:rPr>
        <w:t>oard in support of the program, the State’s Consolidated Procurement Code shall be followed.</w:t>
      </w:r>
      <w:r w:rsidRPr="009C5C5E">
        <w:rPr>
          <w:rFonts w:cs="Times New Roman"/>
          <w:i/>
          <w:u w:val="single"/>
        </w:rPr>
        <w:t xml:space="preserve"> </w:t>
      </w:r>
      <w:r w:rsidRPr="009C5C5E">
        <w:rPr>
          <w:rFonts w:cs="Times New Roman"/>
          <w:i/>
          <w:color w:val="auto"/>
          <w:u w:val="single"/>
        </w:rPr>
        <w:t xml:space="preserve"> No later than December 31 each year, the </w:t>
      </w:r>
      <w:r w:rsidRPr="009C5C5E">
        <w:rPr>
          <w:rFonts w:cs="Times New Roman"/>
          <w:i/>
          <w:u w:val="single"/>
        </w:rPr>
        <w:t>b</w:t>
      </w:r>
      <w:r w:rsidRPr="009C5C5E">
        <w:rPr>
          <w:rFonts w:cs="Times New Roman"/>
          <w:i/>
          <w:color w:val="auto"/>
          <w:u w:val="single"/>
        </w:rPr>
        <w:t>oard shall submit a report to the Chairm</w:t>
      </w:r>
      <w:r w:rsidRPr="009C5C5E">
        <w:rPr>
          <w:rFonts w:cs="Times New Roman"/>
          <w:i/>
          <w:u w:val="single"/>
        </w:rPr>
        <w:t>a</w:t>
      </w:r>
      <w:r w:rsidRPr="009C5C5E">
        <w:rPr>
          <w:rFonts w:cs="Times New Roman"/>
          <w:i/>
          <w:color w:val="auto"/>
          <w:u w:val="single"/>
        </w:rPr>
        <w:t xml:space="preserve">n of the House Ways and Means Committee, </w:t>
      </w:r>
      <w:r w:rsidRPr="009C5C5E">
        <w:rPr>
          <w:rFonts w:cs="Times New Roman"/>
          <w:i/>
          <w:u w:val="single"/>
        </w:rPr>
        <w:t>the Chairman of the</w:t>
      </w:r>
      <w:r w:rsidRPr="009C5C5E">
        <w:rPr>
          <w:rFonts w:cs="Times New Roman"/>
          <w:i/>
          <w:color w:val="auto"/>
          <w:u w:val="single"/>
        </w:rPr>
        <w:t xml:space="preserve"> Senate Finance Committee, the </w:t>
      </w:r>
      <w:r w:rsidRPr="009C5C5E">
        <w:rPr>
          <w:rFonts w:cs="Times New Roman"/>
          <w:i/>
          <w:u w:val="single"/>
        </w:rPr>
        <w:t xml:space="preserve">Chairman of the </w:t>
      </w:r>
      <w:r w:rsidRPr="009C5C5E">
        <w:rPr>
          <w:rFonts w:cs="Times New Roman"/>
          <w:i/>
          <w:color w:val="auto"/>
          <w:u w:val="single"/>
        </w:rPr>
        <w:t xml:space="preserve">House Education and Public Works Committee, </w:t>
      </w:r>
      <w:r w:rsidRPr="009C5C5E">
        <w:rPr>
          <w:rFonts w:cs="Times New Roman"/>
          <w:i/>
          <w:u w:val="single"/>
        </w:rPr>
        <w:t xml:space="preserve">the Chairman of </w:t>
      </w:r>
      <w:r w:rsidRPr="009C5C5E">
        <w:rPr>
          <w:rFonts w:cs="Times New Roman"/>
          <w:i/>
          <w:color w:val="auto"/>
          <w:u w:val="single"/>
        </w:rPr>
        <w:t xml:space="preserve">the Senate Education Committee, the </w:t>
      </w:r>
      <w:r w:rsidRPr="009C5C5E">
        <w:rPr>
          <w:rFonts w:cs="Times New Roman"/>
          <w:i/>
          <w:u w:val="single"/>
        </w:rPr>
        <w:t xml:space="preserve">Chairman of the </w:t>
      </w:r>
      <w:r w:rsidRPr="009C5C5E">
        <w:rPr>
          <w:rFonts w:cs="Times New Roman"/>
          <w:i/>
          <w:color w:val="auto"/>
          <w:u w:val="single"/>
        </w:rPr>
        <w:t xml:space="preserve">House </w:t>
      </w:r>
      <w:r w:rsidRPr="009C5C5E">
        <w:rPr>
          <w:rFonts w:cs="Times New Roman"/>
          <w:i/>
          <w:u w:val="single"/>
        </w:rPr>
        <w:t xml:space="preserve">Labor, Commerce and Industry Committee, </w:t>
      </w:r>
      <w:r w:rsidRPr="009C5C5E">
        <w:rPr>
          <w:rFonts w:cs="Times New Roman"/>
          <w:i/>
          <w:color w:val="auto"/>
          <w:u w:val="single"/>
        </w:rPr>
        <w:t xml:space="preserve">and </w:t>
      </w:r>
      <w:r w:rsidRPr="009C5C5E">
        <w:rPr>
          <w:rFonts w:cs="Times New Roman"/>
          <w:i/>
          <w:u w:val="single"/>
        </w:rPr>
        <w:t xml:space="preserve">the Chairman of the </w:t>
      </w:r>
      <w:r w:rsidRPr="009C5C5E">
        <w:rPr>
          <w:rFonts w:cs="Times New Roman"/>
          <w:i/>
          <w:color w:val="auto"/>
          <w:u w:val="single"/>
        </w:rPr>
        <w:t>Senate Labor, Commerce and Industry Committee detailing program design, budget and implementation strategy in the first year and in subsequent years program budget and/or actual expenses and other key metrics necessary for policymakers and the public to evaluate the program’s success.  In addition, in order to complement and/or accommodate the workforce supply and demand needs relative to the mobile education program’s specific trucking and transportation related component, of the remaining funds after accounting for the allocations noted above, the board shall separately distribute $350,000 to Orangeburg-Calhoun Technical College for expansion of its professional truck driving certificate program for the express purpose of increasing the number of professional truck drivers in the State.</w:t>
      </w:r>
    </w:p>
    <w:p w:rsidR="00DC23B4" w:rsidRPr="009C5C5E"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t xml:space="preserve">Any remaining funds shall be set aside in a separate and distinct account until a formula for distribution is developed by the State Board.  The formula shall specify criteria for the Workforce Pathways program that each technical school must adhere to in order to receive their respective share of the set aside funding.  At a minimum, each Workforce Pathways program must expand current best practices in technical career pathways for youth and unemployed or underemployed adults leading to immediate employment in high skill, high demand jobs with emphasis in STEM fields.  The program shall utilize all credit and non-credit delivery systems within the technical college, include cohort training options for adults, provide dual credit for youth via college courses taught by college </w:t>
      </w:r>
      <w:r w:rsidRPr="009C5C5E">
        <w:rPr>
          <w:rFonts w:cs="Times New Roman"/>
          <w:szCs w:val="22"/>
        </w:rPr>
        <w:lastRenderedPageBreak/>
        <w:t>faculty, provide opportunities for prior learning credit for adults, include structured work-based learning or other apprenticeship training approaches, and result in industry-recognized work certifications as well as stackable postsecondary credentials.  Workforce Pathways programs shall establish or build on existing collaborative design and coordination efforts with area school districts and career centers and with area employers.  All technical colleges receiving funding through the Workforce Pathways must provide comprehensive evaluation and reporting mechanisms that include long-range tracking of individual and economic impacts as well as return-on-investment analyses.</w:t>
      </w:r>
    </w:p>
    <w:p w:rsidR="00DC23B4" w:rsidRPr="009C5C5E"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t xml:space="preserve">The State Board shall report the formula for distribution and required criteria to the Chairman of the Senate Finance Committee and the Chairman of the House Ways and Means Committee by August 31, </w:t>
      </w:r>
      <w:r w:rsidRPr="009C5C5E">
        <w:rPr>
          <w:rFonts w:cs="Times New Roman"/>
          <w:strike/>
          <w:szCs w:val="22"/>
        </w:rPr>
        <w:t>2016</w:t>
      </w:r>
      <w:r w:rsidR="00536B4C" w:rsidRPr="009C5C5E">
        <w:rPr>
          <w:rFonts w:cs="Times New Roman"/>
          <w:szCs w:val="22"/>
        </w:rPr>
        <w:t xml:space="preserve"> </w:t>
      </w:r>
      <w:r w:rsidR="00536B4C" w:rsidRPr="009C5C5E">
        <w:rPr>
          <w:rFonts w:cs="Times New Roman"/>
          <w:i/>
          <w:szCs w:val="22"/>
          <w:u w:val="single"/>
        </w:rPr>
        <w:t>2017</w:t>
      </w:r>
      <w:r w:rsidRPr="009C5C5E">
        <w:rPr>
          <w:rFonts w:cs="Times New Roman"/>
          <w:szCs w:val="22"/>
        </w:rPr>
        <w:t>.</w:t>
      </w:r>
    </w:p>
    <w:p w:rsidR="00B97EF0" w:rsidRPr="009C5C5E" w:rsidRDefault="00B97EF0" w:rsidP="00B97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C5C5E">
        <w:rPr>
          <w:rFonts w:cs="Times New Roman"/>
          <w:color w:val="auto"/>
        </w:rPr>
        <w:tab/>
      </w:r>
      <w:r w:rsidRPr="009C5C5E">
        <w:rPr>
          <w:rFonts w:cs="Times New Roman"/>
          <w:b/>
          <w:i/>
          <w:color w:val="auto"/>
          <w:u w:val="single"/>
        </w:rPr>
        <w:t>25.</w:t>
      </w:r>
      <w:r w:rsidR="0065775C" w:rsidRPr="009C5C5E">
        <w:rPr>
          <w:rFonts w:cs="Times New Roman"/>
          <w:b/>
          <w:i/>
          <w:color w:val="auto"/>
          <w:u w:val="single"/>
        </w:rPr>
        <w:t>9</w:t>
      </w:r>
      <w:r w:rsidRPr="009C5C5E">
        <w:rPr>
          <w:rFonts w:cs="Times New Roman"/>
          <w:b/>
          <w:i/>
          <w:color w:val="auto"/>
          <w:u w:val="single"/>
        </w:rPr>
        <w:t>.</w:t>
      </w:r>
      <w:r w:rsidRPr="009C5C5E">
        <w:rPr>
          <w:rFonts w:cs="Times New Roman"/>
          <w:b/>
          <w:i/>
          <w:color w:val="auto"/>
          <w:u w:val="single"/>
        </w:rPr>
        <w:tab/>
      </w:r>
      <w:r w:rsidRPr="009C5C5E">
        <w:rPr>
          <w:rFonts w:cs="Times New Roman"/>
          <w:i/>
          <w:color w:val="auto"/>
          <w:u w:val="single"/>
        </w:rPr>
        <w:t xml:space="preserve">(TEC: Northeastern Technical College)  </w:t>
      </w:r>
      <w:r w:rsidR="001C34C5" w:rsidRPr="009C5C5E">
        <w:rPr>
          <w:rFonts w:cs="Times New Roman"/>
          <w:i/>
          <w:color w:val="auto"/>
          <w:u w:val="single"/>
        </w:rPr>
        <w:t xml:space="preserve">Unexpended </w:t>
      </w:r>
      <w:r w:rsidRPr="009C5C5E">
        <w:rPr>
          <w:rFonts w:cs="Times New Roman"/>
          <w:i/>
          <w:color w:val="auto"/>
          <w:u w:val="single"/>
        </w:rPr>
        <w:t xml:space="preserve">funds appropriated to the State Board for Technical and Comprehensive Education for Northeastern Technical College - Industrial Training Center in Act 93 of 2015, Section 1, item number 19, shall be eligible for </w:t>
      </w:r>
      <w:r w:rsidRPr="009C5C5E">
        <w:rPr>
          <w:rFonts w:ascii="117.145" w:hAnsi="117.145" w:cs="Times New Roman"/>
          <w:i/>
          <w:color w:val="auto"/>
          <w:u w:val="single"/>
        </w:rPr>
        <w:t>expenditure</w:t>
      </w:r>
      <w:r w:rsidRPr="009C5C5E">
        <w:rPr>
          <w:rFonts w:cs="Times New Roman"/>
          <w:i/>
          <w:color w:val="auto"/>
          <w:u w:val="single"/>
        </w:rPr>
        <w:t xml:space="preserve"> in the current fiscal year for an alternate facility and/or location provided that the facility’s use and purpose is similar and is demonstrably more cost effective than originally conceived.</w:t>
      </w:r>
    </w:p>
    <w:p w:rsidR="007C6DD3" w:rsidRPr="009C5C5E" w:rsidRDefault="007C6DD3" w:rsidP="007C6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C5C5E">
        <w:rPr>
          <w:rFonts w:cs="Times New Roman"/>
          <w:color w:val="auto"/>
        </w:rPr>
        <w:tab/>
      </w:r>
      <w:r w:rsidRPr="009C5C5E">
        <w:rPr>
          <w:rFonts w:cs="Times New Roman"/>
          <w:b/>
          <w:i/>
          <w:color w:val="auto"/>
          <w:u w:val="single"/>
        </w:rPr>
        <w:t>25.10.</w:t>
      </w:r>
      <w:r w:rsidRPr="009C5C5E">
        <w:rPr>
          <w:rFonts w:cs="Times New Roman"/>
          <w:i/>
          <w:color w:val="auto"/>
          <w:u w:val="single"/>
        </w:rPr>
        <w:tab/>
        <w:t>(TEC: Promise Scholarship Pilot Program)  For the current fiscal year, and subject to funds appropriated to it for the express purposes as described herein, the State Board for Technical and Comprehensive Education (board) shall implement and administer a “Promise Scholarship” pilot program at Williamsburg Technical College for eligible residents within the college’s service area seeking an associate’s degree, certificate, or diploma.</w:t>
      </w:r>
    </w:p>
    <w:p w:rsidR="007C6DD3" w:rsidRPr="009C5C5E" w:rsidRDefault="007C6DD3" w:rsidP="007C6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C5C5E">
        <w:rPr>
          <w:rFonts w:cs="Times New Roman"/>
          <w:color w:val="auto"/>
        </w:rPr>
        <w:tab/>
      </w:r>
      <w:r w:rsidRPr="009C5C5E">
        <w:rPr>
          <w:rFonts w:cs="Times New Roman"/>
          <w:i/>
          <w:color w:val="auto"/>
          <w:u w:val="single"/>
        </w:rPr>
        <w:t>To be eligible for the scholarship, a student must be admitted to Williamsburg Technical College, be enrolled in at least six credit hours at the institution, have obtained a high school diploma or its equivalent within six years of application for the scholarship, and must complete the free application for federal student aid (</w:t>
      </w:r>
      <w:proofErr w:type="spellStart"/>
      <w:r w:rsidRPr="009C5C5E">
        <w:rPr>
          <w:rFonts w:cs="Times New Roman"/>
          <w:i/>
          <w:color w:val="auto"/>
          <w:u w:val="single"/>
        </w:rPr>
        <w:t>FAFSA</w:t>
      </w:r>
      <w:proofErr w:type="spellEnd"/>
      <w:r w:rsidRPr="009C5C5E">
        <w:rPr>
          <w:rFonts w:cs="Times New Roman"/>
          <w:i/>
          <w:color w:val="auto"/>
          <w:u w:val="single"/>
        </w:rPr>
        <w:t xml:space="preserve">).  A student who has previously received a bachelor’s degree is not eligible for the scholarship. </w:t>
      </w:r>
    </w:p>
    <w:p w:rsidR="007C6DD3" w:rsidRPr="009C5C5E" w:rsidRDefault="007C6DD3" w:rsidP="007C6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C5C5E">
        <w:rPr>
          <w:rFonts w:cs="Times New Roman"/>
          <w:color w:val="auto"/>
        </w:rPr>
        <w:tab/>
      </w:r>
      <w:r w:rsidRPr="009C5C5E">
        <w:rPr>
          <w:rFonts w:cs="Times New Roman"/>
          <w:i/>
          <w:color w:val="auto"/>
          <w:u w:val="single"/>
        </w:rPr>
        <w:t xml:space="preserve">The value of the scholarship shall equal the cost of tuition and mandatory fees less all other applicable federal or state aid, including any combination of </w:t>
      </w:r>
      <w:r w:rsidRPr="009C5C5E">
        <w:rPr>
          <w:rFonts w:cs="Times New Roman"/>
          <w:i/>
          <w:u w:val="single"/>
        </w:rPr>
        <w:t xml:space="preserve">federal Pell grants, LIFE Scholarships, and/or  Lottery Tuition Assistance (LTA) grants.  </w:t>
      </w:r>
      <w:r w:rsidRPr="009C5C5E">
        <w:rPr>
          <w:rFonts w:cs="Times New Roman"/>
          <w:i/>
          <w:color w:val="auto"/>
          <w:u w:val="single"/>
        </w:rPr>
        <w:t>Such aid must be credited first to the student’s tuition and mandatory fees.  In addition, up to one thousand five hundred dollars for books and other higher education expenses related to the cost of attendance shall be provided as a stipend to students with a family income that does not exceed seventy percent of the state median family income.  If a student eligible for the stipend under this provision is enrolled less than full time, the student must receive a prorated portion of the stipend based on the number of credits in which the student is enrolled.</w:t>
      </w:r>
    </w:p>
    <w:p w:rsidR="007C6DD3" w:rsidRPr="009C5C5E" w:rsidRDefault="007C6DD3" w:rsidP="007C6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C5C5E">
        <w:rPr>
          <w:rFonts w:cs="Times New Roman"/>
          <w:color w:val="auto"/>
        </w:rPr>
        <w:tab/>
      </w:r>
      <w:r w:rsidRPr="009C5C5E">
        <w:rPr>
          <w:rFonts w:cs="Times New Roman"/>
          <w:i/>
          <w:color w:val="auto"/>
          <w:u w:val="single"/>
        </w:rPr>
        <w:t>To remain eligible for the scholarship pilot program at Williamsburg Technical College, a student shall maintain satisfactory academic progress and participate in a mentoring program determined by guidelines developed by the board.</w:t>
      </w:r>
    </w:p>
    <w:p w:rsidR="00B33DE2" w:rsidRDefault="007C6DD3" w:rsidP="007C6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sectPr w:rsidR="00B33DE2" w:rsidSect="00B33DE2">
          <w:headerReference w:type="default" r:id="rId21"/>
          <w:type w:val="continuous"/>
          <w:pgSz w:w="15840" w:h="12240" w:orient="landscape" w:code="1"/>
          <w:pgMar w:top="1152" w:right="1800" w:bottom="1584" w:left="2160" w:header="1008" w:footer="1008" w:gutter="288"/>
          <w:paperSrc w:first="2794" w:other="2794"/>
          <w:lnNumType w:countBy="1"/>
          <w:cols w:space="720"/>
          <w:docGrid w:linePitch="360"/>
        </w:sectPr>
      </w:pPr>
      <w:r w:rsidRPr="009C5C5E">
        <w:rPr>
          <w:rFonts w:cs="Times New Roman"/>
          <w:color w:val="auto"/>
        </w:rPr>
        <w:tab/>
      </w:r>
      <w:r w:rsidRPr="009C5C5E">
        <w:rPr>
          <w:rFonts w:cs="Times New Roman"/>
          <w:i/>
          <w:color w:val="auto"/>
          <w:u w:val="single"/>
        </w:rPr>
        <w:t xml:space="preserve">No later than January 1, 2018, the board shall submit a report to the Chairman of the House Ways and Means Committee and the Chairman of the Senate Finance Committee detailing proper metrics necessary to evaluate the program’s success or areas marked for improvement.  The metrics shall include, but not necessarily be limited to, by major, program of study, and/or program type, the number of students served through the pilot program; the number that qualified for the additional stipend; the persistence rate of the students in the pilot program over time; and the increase, if any, in the number of recent high school graduates who attended </w:t>
      </w:r>
    </w:p>
    <w:p w:rsidR="007C6DD3" w:rsidRPr="009C5C5E" w:rsidRDefault="007C6DD3" w:rsidP="007C6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C5C5E">
        <w:rPr>
          <w:rFonts w:cs="Times New Roman"/>
          <w:i/>
          <w:color w:val="auto"/>
          <w:u w:val="single"/>
        </w:rPr>
        <w:t>Williamsburg Technical College.</w:t>
      </w:r>
    </w:p>
    <w:p w:rsidR="00981CA2" w:rsidRPr="009C5C5E" w:rsidRDefault="008221D6" w:rsidP="009C5C5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9C5C5E">
        <w:rPr>
          <w:rFonts w:cs="Times New Roman"/>
          <w:b/>
          <w:color w:val="auto"/>
          <w:spacing w:val="-4"/>
          <w:szCs w:val="22"/>
        </w:rPr>
        <w:lastRenderedPageBreak/>
        <w:t xml:space="preserve">SECTION </w:t>
      </w:r>
      <w:r w:rsidR="00557F5F" w:rsidRPr="009C5C5E">
        <w:rPr>
          <w:rFonts w:cs="Times New Roman"/>
          <w:b/>
          <w:color w:val="auto"/>
          <w:spacing w:val="-4"/>
          <w:szCs w:val="22"/>
        </w:rPr>
        <w:t>26</w:t>
      </w:r>
      <w:r w:rsidRPr="009C5C5E">
        <w:rPr>
          <w:rFonts w:cs="Times New Roman"/>
          <w:b/>
          <w:color w:val="auto"/>
          <w:spacing w:val="-4"/>
          <w:szCs w:val="22"/>
        </w:rPr>
        <w:t xml:space="preserve"> - H79</w:t>
      </w:r>
      <w:r w:rsidR="00F36631" w:rsidRPr="009C5C5E">
        <w:rPr>
          <w:rFonts w:cs="Times New Roman"/>
          <w:b/>
          <w:color w:val="auto"/>
          <w:spacing w:val="-4"/>
          <w:szCs w:val="22"/>
        </w:rPr>
        <w:t xml:space="preserve">0 - </w:t>
      </w:r>
      <w:r w:rsidRPr="009C5C5E">
        <w:rPr>
          <w:rFonts w:cs="Times New Roman"/>
          <w:b/>
          <w:color w:val="auto"/>
          <w:spacing w:val="-4"/>
          <w:szCs w:val="22"/>
        </w:rPr>
        <w:t>DEPARTMENT OF ARCHIVES</w:t>
      </w:r>
      <w:r w:rsidR="00237A0D" w:rsidRPr="009C5C5E">
        <w:rPr>
          <w:rFonts w:cs="Times New Roman"/>
          <w:b/>
          <w:color w:val="auto"/>
          <w:spacing w:val="-4"/>
          <w:szCs w:val="22"/>
        </w:rPr>
        <w:t xml:space="preserve"> </w:t>
      </w:r>
      <w:r w:rsidR="00A22150" w:rsidRPr="009C5C5E">
        <w:rPr>
          <w:rFonts w:cs="Times New Roman"/>
          <w:b/>
          <w:color w:val="auto"/>
          <w:spacing w:val="-4"/>
          <w:szCs w:val="22"/>
        </w:rPr>
        <w:t>AND</w:t>
      </w:r>
      <w:r w:rsidRPr="009C5C5E">
        <w:rPr>
          <w:rFonts w:cs="Times New Roman"/>
          <w:b/>
          <w:color w:val="auto"/>
          <w:spacing w:val="-4"/>
          <w:szCs w:val="22"/>
        </w:rPr>
        <w:t xml:space="preserve"> HISTORY</w:t>
      </w:r>
    </w:p>
    <w:p w:rsidR="008221D6" w:rsidRPr="009C5C5E" w:rsidRDefault="008221D6"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30E66" w:rsidRPr="009C5C5E"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557F5F" w:rsidRPr="009C5C5E">
        <w:rPr>
          <w:rFonts w:cs="Times New Roman"/>
          <w:b/>
          <w:color w:val="auto"/>
          <w:szCs w:val="22"/>
        </w:rPr>
        <w:t>26</w:t>
      </w:r>
      <w:r w:rsidRPr="009C5C5E">
        <w:rPr>
          <w:rFonts w:cs="Times New Roman"/>
          <w:b/>
          <w:color w:val="auto"/>
          <w:szCs w:val="22"/>
        </w:rPr>
        <w:t>.1.</w:t>
      </w:r>
      <w:r w:rsidRPr="009C5C5E">
        <w:rPr>
          <w:rFonts w:cs="Times New Roman"/>
          <w:color w:val="auto"/>
          <w:szCs w:val="22"/>
        </w:rPr>
        <w:tab/>
        <w:t>(AH: Use of Proceeds)  The proceeds of facilities rentals, gift shop operations, training sessions, sales of publications, reproductions of 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8221D6" w:rsidRPr="009C5C5E"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pacing w:val="-4"/>
          <w:szCs w:val="22"/>
        </w:rPr>
        <w:tab/>
      </w:r>
      <w:r w:rsidR="00557F5F" w:rsidRPr="009C5C5E">
        <w:rPr>
          <w:rFonts w:cs="Times New Roman"/>
          <w:b/>
          <w:color w:val="auto"/>
          <w:spacing w:val="-4"/>
          <w:szCs w:val="22"/>
        </w:rPr>
        <w:t>26.2</w:t>
      </w:r>
      <w:r w:rsidRPr="009C5C5E">
        <w:rPr>
          <w:rFonts w:cs="Times New Roman"/>
          <w:b/>
          <w:color w:val="auto"/>
          <w:spacing w:val="-4"/>
          <w:szCs w:val="22"/>
        </w:rPr>
        <w:t>.</w:t>
      </w:r>
      <w:r w:rsidRPr="009C5C5E">
        <w:rPr>
          <w:rFonts w:cs="Times New Roman"/>
          <w:color w:val="auto"/>
          <w:spacing w:val="-4"/>
          <w:szCs w:val="22"/>
        </w:rPr>
        <w:tab/>
      </w:r>
      <w:r w:rsidRPr="009C5C5E">
        <w:rPr>
          <w:rFonts w:cs="Times New Roman"/>
          <w:color w:val="auto"/>
          <w:spacing w:val="-4"/>
          <w:szCs w:val="22"/>
        </w:rPr>
        <w:tab/>
      </w:r>
      <w:r w:rsidRPr="009C5C5E">
        <w:rPr>
          <w:rFonts w:cs="Times New Roman"/>
          <w:color w:val="auto"/>
          <w:szCs w:val="22"/>
        </w:rPr>
        <w:t>(AH: Disposal of Materials)  For the current fiscal year, the Department of Archives and History, upon prior approval of the commission, may sell from its col</w:t>
      </w:r>
      <w:r w:rsidR="00064656" w:rsidRPr="009C5C5E">
        <w:rPr>
          <w:rFonts w:cs="Times New Roman"/>
          <w:color w:val="auto"/>
          <w:szCs w:val="22"/>
        </w:rPr>
        <w:t>lections certain record and non</w:t>
      </w:r>
      <w:r w:rsidR="000063FF" w:rsidRPr="009C5C5E">
        <w:rPr>
          <w:rFonts w:cs="Times New Roman"/>
          <w:color w:val="auto"/>
          <w:szCs w:val="22"/>
        </w:rPr>
        <w:t>-</w:t>
      </w:r>
      <w:r w:rsidRPr="009C5C5E">
        <w:rPr>
          <w:rFonts w:cs="Times New Roman"/>
          <w:color w:val="auto"/>
          <w:szCs w:val="22"/>
        </w:rPr>
        <w:t>record materials, which are not eligible for public auction, in a manner most advantageous to the department.</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22"/>
          <w:type w:val="continuous"/>
          <w:pgSz w:w="15840" w:h="12240" w:orient="landscape" w:code="1"/>
          <w:pgMar w:top="1152" w:right="1800" w:bottom="1584" w:left="2160" w:header="1008" w:footer="1008" w:gutter="288"/>
          <w:paperSrc w:first="2794" w:other="2794"/>
          <w:lnNumType w:countBy="1"/>
          <w:cols w:space="720"/>
          <w:docGrid w:linePitch="360"/>
        </w:sectPr>
      </w:pPr>
    </w:p>
    <w:p w:rsidR="00DC23B4" w:rsidRPr="009C5C5E"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9C5C5E" w:rsidRDefault="008221D6"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C5C5E">
        <w:rPr>
          <w:rFonts w:cs="Times New Roman"/>
          <w:b/>
          <w:color w:val="auto"/>
          <w:szCs w:val="22"/>
        </w:rPr>
        <w:t xml:space="preserve">SECTION </w:t>
      </w:r>
      <w:r w:rsidR="00557F5F" w:rsidRPr="009C5C5E">
        <w:rPr>
          <w:rFonts w:cs="Times New Roman"/>
          <w:b/>
          <w:color w:val="auto"/>
          <w:szCs w:val="22"/>
        </w:rPr>
        <w:t>27</w:t>
      </w:r>
      <w:r w:rsidRPr="009C5C5E">
        <w:rPr>
          <w:rFonts w:cs="Times New Roman"/>
          <w:b/>
          <w:color w:val="auto"/>
          <w:szCs w:val="22"/>
        </w:rPr>
        <w:t xml:space="preserve"> - H87</w:t>
      </w:r>
      <w:r w:rsidR="00F36631" w:rsidRPr="009C5C5E">
        <w:rPr>
          <w:rFonts w:cs="Times New Roman"/>
          <w:b/>
          <w:color w:val="auto"/>
          <w:szCs w:val="22"/>
        </w:rPr>
        <w:t xml:space="preserve">0 - </w:t>
      </w:r>
      <w:r w:rsidRPr="009C5C5E">
        <w:rPr>
          <w:rFonts w:cs="Times New Roman"/>
          <w:b/>
          <w:color w:val="auto"/>
          <w:szCs w:val="22"/>
        </w:rPr>
        <w:t>STATE LIBRARY</w:t>
      </w:r>
    </w:p>
    <w:p w:rsidR="008221D6" w:rsidRPr="009C5C5E" w:rsidRDefault="008221D6" w:rsidP="00D234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9C5C5E"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557F5F" w:rsidRPr="009C5C5E">
        <w:rPr>
          <w:rFonts w:cs="Times New Roman"/>
          <w:b/>
          <w:color w:val="auto"/>
          <w:szCs w:val="22"/>
        </w:rPr>
        <w:t>27</w:t>
      </w:r>
      <w:r w:rsidRPr="009C5C5E">
        <w:rPr>
          <w:rFonts w:cs="Times New Roman"/>
          <w:b/>
          <w:color w:val="auto"/>
          <w:szCs w:val="22"/>
        </w:rPr>
        <w:t>.1.</w:t>
      </w:r>
      <w:r w:rsidRPr="009C5C5E">
        <w:rPr>
          <w:rFonts w:cs="Times New Roman"/>
          <w:color w:val="auto"/>
          <w:szCs w:val="22"/>
        </w:rPr>
        <w:tab/>
        <w:t xml:space="preserve">(LIB: Aid to Counties Libraries Allotment)  </w:t>
      </w:r>
      <w:r w:rsidRPr="009C5C5E">
        <w:rPr>
          <w:rFonts w:cs="Times New Roman"/>
          <w:color w:val="auto"/>
          <w:spacing w:val="-2"/>
          <w:szCs w:val="22"/>
        </w:rPr>
        <w:t>The amount appropriated in this section for “Aid to County Libraries” shall be allotted to each county on a per capita basis according to the official United States Census For 2010, as aid to the County Library.  No county shall be allocated less than</w:t>
      </w:r>
      <w:r w:rsidR="00237A0D" w:rsidRPr="009C5C5E">
        <w:rPr>
          <w:rFonts w:cs="Times New Roman"/>
          <w:color w:val="auto"/>
          <w:spacing w:val="-2"/>
          <w:szCs w:val="22"/>
        </w:rPr>
        <w:t xml:space="preserve"> </w:t>
      </w:r>
      <w:r w:rsidR="00A608B2" w:rsidRPr="009C5C5E">
        <w:rPr>
          <w:rFonts w:cs="Times New Roman"/>
          <w:color w:val="auto"/>
          <w:spacing w:val="-2"/>
          <w:szCs w:val="22"/>
        </w:rPr>
        <w:t>$75,000</w:t>
      </w:r>
      <w:r w:rsidRPr="009C5C5E">
        <w:rPr>
          <w:rFonts w:cs="Times New Roman"/>
          <w:color w:val="auto"/>
          <w:spacing w:val="-2"/>
          <w:szCs w:val="22"/>
        </w:rPr>
        <w:t xml:space="preserve"> under this provision.  To receive this aid, local library support shall not be less than the amount actually expended for library operations from local sources in the second preceding year.</w:t>
      </w:r>
    </w:p>
    <w:p w:rsidR="008221D6" w:rsidRPr="009C5C5E"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557F5F" w:rsidRPr="009C5C5E">
        <w:rPr>
          <w:rFonts w:cs="Times New Roman"/>
          <w:b/>
          <w:color w:val="auto"/>
          <w:szCs w:val="22"/>
        </w:rPr>
        <w:t>27</w:t>
      </w:r>
      <w:r w:rsidRPr="009C5C5E">
        <w:rPr>
          <w:rFonts w:cs="Times New Roman"/>
          <w:b/>
          <w:color w:val="auto"/>
          <w:szCs w:val="22"/>
        </w:rPr>
        <w:t>.2.</w:t>
      </w:r>
      <w:r w:rsidRPr="009C5C5E">
        <w:rPr>
          <w:rFonts w:cs="Times New Roman"/>
          <w:color w:val="auto"/>
          <w:szCs w:val="22"/>
        </w:rPr>
        <w:tab/>
        <w:t>(LIB: Information Service Fees)  The State Library may charge a fee for costs associated with information delivery and retain such funds to offset the costs of maintaining, promoting and improving information delivery services.</w:t>
      </w:r>
    </w:p>
    <w:p w:rsidR="008221D6" w:rsidRPr="009C5C5E"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557F5F" w:rsidRPr="009C5C5E">
        <w:rPr>
          <w:rFonts w:cs="Times New Roman"/>
          <w:b/>
          <w:color w:val="auto"/>
          <w:szCs w:val="22"/>
        </w:rPr>
        <w:t>27.3</w:t>
      </w:r>
      <w:r w:rsidRPr="009C5C5E">
        <w:rPr>
          <w:rFonts w:cs="Times New Roman"/>
          <w:b/>
          <w:color w:val="auto"/>
          <w:szCs w:val="22"/>
        </w:rPr>
        <w:t>.</w:t>
      </w:r>
      <w:r w:rsidRPr="009C5C5E">
        <w:rPr>
          <w:rFonts w:cs="Times New Roman"/>
          <w:color w:val="auto"/>
          <w:szCs w:val="22"/>
        </w:rPr>
        <w:tab/>
        <w:t>(LIB: Continuing Education Fees)  The State Library may charge a fee for costs associated with continuing education and retain such funds to offset the costs of providing continuing education opportunities.</w:t>
      </w:r>
    </w:p>
    <w:p w:rsidR="008221D6" w:rsidRPr="009C5C5E"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557F5F" w:rsidRPr="009C5C5E">
        <w:rPr>
          <w:rFonts w:cs="Times New Roman"/>
          <w:b/>
          <w:color w:val="auto"/>
          <w:szCs w:val="22"/>
        </w:rPr>
        <w:t>27</w:t>
      </w:r>
      <w:r w:rsidRPr="009C5C5E">
        <w:rPr>
          <w:rFonts w:cs="Times New Roman"/>
          <w:b/>
          <w:color w:val="auto"/>
          <w:szCs w:val="22"/>
        </w:rPr>
        <w:t>.4.</w:t>
      </w:r>
      <w:r w:rsidRPr="009C5C5E">
        <w:rPr>
          <w:rFonts w:cs="Times New Roman"/>
          <w:color w:val="auto"/>
          <w:szCs w:val="22"/>
        </w:rPr>
        <w:tab/>
        <w:t>(LIB: Books and Materials Disposal)  The State Library may sell or otherwise dispose of books and other library materials that are deemed by the State Library as no longer of value to the State of South Carolina and the State Library</w:t>
      </w:r>
      <w:r w:rsidR="00C13E98" w:rsidRPr="009C5C5E">
        <w:rPr>
          <w:rFonts w:cs="Times New Roman"/>
          <w:color w:val="auto"/>
          <w:szCs w:val="22"/>
        </w:rPr>
        <w:t>’</w:t>
      </w:r>
      <w:r w:rsidRPr="009C5C5E">
        <w:rPr>
          <w:rFonts w:cs="Times New Roman"/>
          <w:color w:val="auto"/>
          <w:szCs w:val="22"/>
        </w:rPr>
        <w:t>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rsidR="008221D6" w:rsidRPr="009C5C5E"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557F5F" w:rsidRPr="009C5C5E">
        <w:rPr>
          <w:rFonts w:cs="Times New Roman"/>
          <w:b/>
          <w:color w:val="auto"/>
          <w:szCs w:val="22"/>
        </w:rPr>
        <w:t>27</w:t>
      </w:r>
      <w:r w:rsidRPr="009C5C5E">
        <w:rPr>
          <w:rFonts w:cs="Times New Roman"/>
          <w:b/>
          <w:color w:val="auto"/>
          <w:szCs w:val="22"/>
        </w:rPr>
        <w:t>.5.</w:t>
      </w:r>
      <w:r w:rsidRPr="009C5C5E">
        <w:rPr>
          <w:rFonts w:cs="Times New Roman"/>
          <w:color w:val="auto"/>
          <w:szCs w:val="22"/>
        </w:rPr>
        <w:tab/>
        <w:t>(LIB: SCLENDS)  The State Library may accept money for the South Carolina Library Evergreen Network Delivery System (SCLEND</w:t>
      </w:r>
      <w:r w:rsidR="005C0D1E" w:rsidRPr="009C5C5E">
        <w:rPr>
          <w:rFonts w:cs="Times New Roman"/>
          <w:color w:val="auto"/>
          <w:szCs w:val="22"/>
        </w:rPr>
        <w:t>S</w:t>
      </w:r>
      <w:r w:rsidRPr="009C5C5E">
        <w:rPr>
          <w:rFonts w:cs="Times New Roman"/>
          <w:color w:val="auto"/>
          <w:szCs w:val="22"/>
        </w:rPr>
        <w:t>),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rsidR="008221D6" w:rsidRPr="009C5C5E"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557F5F" w:rsidRPr="009C5C5E">
        <w:rPr>
          <w:rFonts w:cs="Times New Roman"/>
          <w:b/>
          <w:color w:val="auto"/>
          <w:szCs w:val="22"/>
        </w:rPr>
        <w:t>27</w:t>
      </w:r>
      <w:r w:rsidRPr="009C5C5E">
        <w:rPr>
          <w:rFonts w:cs="Times New Roman"/>
          <w:b/>
          <w:color w:val="auto"/>
          <w:szCs w:val="22"/>
        </w:rPr>
        <w:t>.6.</w:t>
      </w:r>
      <w:r w:rsidRPr="009C5C5E">
        <w:rPr>
          <w:rFonts w:cs="Times New Roman"/>
          <w:b/>
          <w:color w:val="auto"/>
          <w:szCs w:val="22"/>
        </w:rPr>
        <w:tab/>
      </w:r>
      <w:r w:rsidRPr="009C5C5E">
        <w:rPr>
          <w:rFonts w:cs="Times New Roman"/>
          <w:color w:val="auto"/>
          <w:szCs w:val="22"/>
        </w:rPr>
        <w:t>(LIB: Donations)  The State Library may accept donation funds to be used for administration, operation, and programs from any donor source.  Unexpended funds shall be carried forward from the prior fiscal year into the current fiscal year.</w:t>
      </w:r>
    </w:p>
    <w:p w:rsidR="008221D6" w:rsidRPr="009C5C5E"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b/>
      </w:r>
      <w:r w:rsidR="00557F5F" w:rsidRPr="009C5C5E">
        <w:rPr>
          <w:rFonts w:cs="Times New Roman"/>
          <w:b/>
          <w:color w:val="auto"/>
          <w:szCs w:val="22"/>
        </w:rPr>
        <w:t>27</w:t>
      </w:r>
      <w:r w:rsidRPr="009C5C5E">
        <w:rPr>
          <w:rFonts w:cs="Times New Roman"/>
          <w:b/>
          <w:color w:val="auto"/>
          <w:szCs w:val="22"/>
        </w:rPr>
        <w:t>.7.</w:t>
      </w:r>
      <w:r w:rsidRPr="009C5C5E">
        <w:rPr>
          <w:rFonts w:cs="Times New Roman"/>
          <w:b/>
          <w:color w:val="auto"/>
          <w:szCs w:val="22"/>
        </w:rPr>
        <w:tab/>
      </w:r>
      <w:r w:rsidRPr="009C5C5E">
        <w:rPr>
          <w:rFonts w:cs="Times New Roman"/>
          <w:color w:val="auto"/>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8221D6" w:rsidRPr="009C5C5E"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557F5F" w:rsidRPr="009C5C5E">
        <w:rPr>
          <w:rFonts w:cs="Times New Roman"/>
          <w:b/>
          <w:color w:val="auto"/>
          <w:szCs w:val="22"/>
        </w:rPr>
        <w:t>27</w:t>
      </w:r>
      <w:r w:rsidRPr="009C5C5E">
        <w:rPr>
          <w:rFonts w:cs="Times New Roman"/>
          <w:b/>
          <w:color w:val="auto"/>
          <w:szCs w:val="22"/>
        </w:rPr>
        <w:t>.8.</w:t>
      </w:r>
      <w:r w:rsidRPr="009C5C5E">
        <w:rPr>
          <w:rFonts w:cs="Times New Roman"/>
          <w:b/>
          <w:color w:val="auto"/>
          <w:szCs w:val="22"/>
        </w:rPr>
        <w:tab/>
      </w:r>
      <w:r w:rsidRPr="009C5C5E">
        <w:rPr>
          <w:rFonts w:cs="Times New Roman"/>
          <w:color w:val="auto"/>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B33DE2" w:rsidSect="00B33DE2">
          <w:headerReference w:type="default" r:id="rId23"/>
          <w:type w:val="continuous"/>
          <w:pgSz w:w="15840" w:h="12240" w:orient="landscape" w:code="1"/>
          <w:pgMar w:top="1152" w:right="1800" w:bottom="1584" w:left="2160" w:header="1008" w:footer="1008" w:gutter="288"/>
          <w:paperSrc w:first="2794" w:other="2794"/>
          <w:lnNumType w:countBy="1"/>
          <w:cols w:space="720"/>
          <w:docGrid w:linePitch="360"/>
        </w:sectPr>
      </w:pPr>
    </w:p>
    <w:p w:rsidR="00B74A03" w:rsidRPr="009C5C5E" w:rsidRDefault="00B74A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8221D6" w:rsidRPr="009C5C5E" w:rsidRDefault="008221D6"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C5C5E">
        <w:rPr>
          <w:rFonts w:cs="Times New Roman"/>
          <w:b/>
          <w:color w:val="auto"/>
          <w:szCs w:val="22"/>
        </w:rPr>
        <w:t xml:space="preserve">SECTION </w:t>
      </w:r>
      <w:r w:rsidR="00557F5F" w:rsidRPr="009C5C5E">
        <w:rPr>
          <w:rFonts w:cs="Times New Roman"/>
          <w:b/>
          <w:color w:val="auto"/>
          <w:szCs w:val="22"/>
        </w:rPr>
        <w:t>28</w:t>
      </w:r>
      <w:r w:rsidRPr="009C5C5E">
        <w:rPr>
          <w:rFonts w:cs="Times New Roman"/>
          <w:b/>
          <w:color w:val="auto"/>
          <w:szCs w:val="22"/>
        </w:rPr>
        <w:t xml:space="preserve"> - H91</w:t>
      </w:r>
      <w:r w:rsidR="00770C6A" w:rsidRPr="009C5C5E">
        <w:rPr>
          <w:rFonts w:cs="Times New Roman"/>
          <w:b/>
          <w:color w:val="auto"/>
          <w:szCs w:val="22"/>
        </w:rPr>
        <w:t>0</w:t>
      </w:r>
      <w:r w:rsidR="00F64AD2" w:rsidRPr="009C5C5E">
        <w:rPr>
          <w:rFonts w:cs="Times New Roman"/>
          <w:b/>
          <w:color w:val="auto"/>
          <w:szCs w:val="22"/>
        </w:rPr>
        <w:t xml:space="preserve"> </w:t>
      </w:r>
      <w:r w:rsidRPr="009C5C5E">
        <w:rPr>
          <w:rFonts w:cs="Times New Roman"/>
          <w:b/>
          <w:color w:val="auto"/>
          <w:szCs w:val="22"/>
        </w:rPr>
        <w:t>-</w:t>
      </w:r>
      <w:r w:rsidR="00F64AD2" w:rsidRPr="009C5C5E">
        <w:rPr>
          <w:rFonts w:cs="Times New Roman"/>
          <w:b/>
          <w:color w:val="auto"/>
          <w:szCs w:val="22"/>
        </w:rPr>
        <w:t xml:space="preserve"> </w:t>
      </w:r>
      <w:r w:rsidRPr="009C5C5E">
        <w:rPr>
          <w:rFonts w:cs="Times New Roman"/>
          <w:b/>
          <w:color w:val="auto"/>
          <w:szCs w:val="22"/>
        </w:rPr>
        <w:t>ARTS COMMISSION</w:t>
      </w:r>
    </w:p>
    <w:p w:rsidR="008221D6" w:rsidRPr="009C5C5E" w:rsidRDefault="008221D6" w:rsidP="00D234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9C5C5E"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557F5F" w:rsidRPr="009C5C5E">
        <w:rPr>
          <w:rFonts w:cs="Times New Roman"/>
          <w:b/>
          <w:color w:val="auto"/>
          <w:szCs w:val="22"/>
        </w:rPr>
        <w:t>28</w:t>
      </w:r>
      <w:r w:rsidRPr="009C5C5E">
        <w:rPr>
          <w:rFonts w:cs="Times New Roman"/>
          <w:b/>
          <w:color w:val="auto"/>
          <w:szCs w:val="22"/>
        </w:rPr>
        <w:t>.1.</w:t>
      </w:r>
      <w:r w:rsidRPr="009C5C5E">
        <w:rPr>
          <w:rFonts w:cs="Times New Roman"/>
          <w:color w:val="auto"/>
          <w:szCs w:val="22"/>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237A0D" w:rsidRPr="009C5C5E">
        <w:rPr>
          <w:rFonts w:cs="Times New Roman"/>
          <w:color w:val="auto"/>
          <w:szCs w:val="22"/>
        </w:rPr>
        <w:t>-</w:t>
      </w:r>
      <w:r w:rsidRPr="009C5C5E">
        <w:rPr>
          <w:rFonts w:cs="Times New Roman"/>
          <w:color w:val="auto"/>
          <w:szCs w:val="22"/>
        </w:rPr>
        <w:t>11</w:t>
      </w:r>
      <w:r w:rsidR="00237A0D" w:rsidRPr="009C5C5E">
        <w:rPr>
          <w:rFonts w:cs="Times New Roman"/>
          <w:color w:val="auto"/>
          <w:szCs w:val="22"/>
        </w:rPr>
        <w:t>-</w:t>
      </w:r>
      <w:r w:rsidRPr="009C5C5E">
        <w:rPr>
          <w:rFonts w:cs="Times New Roman"/>
          <w:color w:val="auto"/>
          <w:szCs w:val="22"/>
        </w:rPr>
        <w:t>35 of the 1976 Code.</w:t>
      </w:r>
    </w:p>
    <w:p w:rsidR="008221D6" w:rsidRPr="009C5C5E"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557F5F" w:rsidRPr="009C5C5E">
        <w:rPr>
          <w:rFonts w:cs="Times New Roman"/>
          <w:b/>
          <w:color w:val="auto"/>
          <w:szCs w:val="22"/>
        </w:rPr>
        <w:t>28</w:t>
      </w:r>
      <w:r w:rsidRPr="009C5C5E">
        <w:rPr>
          <w:rFonts w:cs="Times New Roman"/>
          <w:b/>
          <w:color w:val="auto"/>
          <w:szCs w:val="22"/>
        </w:rPr>
        <w:t>.2.</w:t>
      </w:r>
      <w:r w:rsidRPr="009C5C5E">
        <w:rPr>
          <w:rFonts w:cs="Times New Roman"/>
          <w:color w:val="auto"/>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rsidR="008221D6" w:rsidRPr="009C5C5E"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557F5F" w:rsidRPr="009C5C5E">
        <w:rPr>
          <w:rFonts w:cs="Times New Roman"/>
          <w:b/>
          <w:color w:val="auto"/>
          <w:szCs w:val="22"/>
        </w:rPr>
        <w:t>28</w:t>
      </w:r>
      <w:r w:rsidRPr="009C5C5E">
        <w:rPr>
          <w:rFonts w:cs="Times New Roman"/>
          <w:b/>
          <w:color w:val="auto"/>
          <w:szCs w:val="22"/>
        </w:rPr>
        <w:t>.3.</w:t>
      </w:r>
      <w:r w:rsidRPr="009C5C5E">
        <w:rPr>
          <w:rFonts w:cs="Times New Roman"/>
          <w:color w:val="auto"/>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rsidR="008221D6" w:rsidRPr="009C5C5E"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iCs/>
          <w:color w:val="auto"/>
          <w:szCs w:val="22"/>
        </w:rPr>
        <w:tab/>
      </w:r>
      <w:r w:rsidR="00557F5F" w:rsidRPr="009C5C5E">
        <w:rPr>
          <w:rFonts w:cs="Times New Roman"/>
          <w:b/>
          <w:iCs/>
          <w:color w:val="auto"/>
          <w:szCs w:val="22"/>
        </w:rPr>
        <w:t>28</w:t>
      </w:r>
      <w:r w:rsidRPr="009C5C5E">
        <w:rPr>
          <w:rFonts w:cs="Times New Roman"/>
          <w:b/>
          <w:iCs/>
          <w:color w:val="auto"/>
          <w:szCs w:val="22"/>
        </w:rPr>
        <w:t>.4.</w:t>
      </w:r>
      <w:r w:rsidRPr="009C5C5E">
        <w:rPr>
          <w:rFonts w:cs="Times New Roman"/>
          <w:iCs/>
          <w:color w:val="auto"/>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rsidR="00B33DE2" w:rsidRDefault="00F61B9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B33DE2" w:rsidSect="00B33DE2">
          <w:headerReference w:type="default" r:id="rId24"/>
          <w:type w:val="continuous"/>
          <w:pgSz w:w="15840" w:h="12240" w:orient="landscape" w:code="1"/>
          <w:pgMar w:top="1152" w:right="1800" w:bottom="1584" w:left="2160" w:header="1008" w:footer="1008" w:gutter="288"/>
          <w:paperSrc w:first="2794" w:other="2794"/>
          <w:lnNumType w:countBy="1"/>
          <w:cols w:space="720"/>
          <w:docGrid w:linePitch="360"/>
        </w:sectPr>
      </w:pPr>
      <w:r w:rsidRPr="009C5C5E">
        <w:rPr>
          <w:rFonts w:cs="Times New Roman"/>
          <w:color w:val="auto"/>
          <w:szCs w:val="22"/>
        </w:rPr>
        <w:tab/>
      </w:r>
      <w:r w:rsidRPr="009C5C5E">
        <w:rPr>
          <w:rFonts w:cs="Times New Roman"/>
          <w:b/>
          <w:color w:val="auto"/>
          <w:szCs w:val="22"/>
        </w:rPr>
        <w:t>28.5.</w:t>
      </w:r>
      <w:r w:rsidRPr="009C5C5E">
        <w:rPr>
          <w:rFonts w:cs="Times New Roman"/>
          <w:color w:val="auto"/>
          <w:szCs w:val="22"/>
        </w:rPr>
        <w:tab/>
        <w:t xml:space="preserve">(ARTS: Distribution to Subdivisions)  </w:t>
      </w:r>
      <w:r w:rsidRPr="009C5C5E">
        <w:rPr>
          <w:rFonts w:cs="Times New Roman"/>
          <w:strike/>
          <w:color w:val="auto"/>
          <w:szCs w:val="22"/>
        </w:rPr>
        <w:t xml:space="preserve">Of the funds appropriated and/or authorized to the Arts Commission for Distribution to Subdivisions, the following amounts shall be distributed in the same manner as the funds were distributed in the prior fiscal year, subject to requests received and availability of funds:  $65,000 for </w:t>
      </w:r>
      <w:proofErr w:type="spellStart"/>
      <w:r w:rsidRPr="009C5C5E">
        <w:rPr>
          <w:rFonts w:cs="Times New Roman"/>
          <w:strike/>
          <w:color w:val="auto"/>
          <w:szCs w:val="22"/>
        </w:rPr>
        <w:t>Alloc</w:t>
      </w:r>
      <w:proofErr w:type="spellEnd"/>
      <w:r w:rsidRPr="009C5C5E">
        <w:rPr>
          <w:rFonts w:cs="Times New Roman"/>
          <w:strike/>
          <w:color w:val="auto"/>
          <w:szCs w:val="22"/>
        </w:rPr>
        <w:t xml:space="preserve"> </w:t>
      </w:r>
      <w:proofErr w:type="spellStart"/>
      <w:r w:rsidRPr="009C5C5E">
        <w:rPr>
          <w:rFonts w:cs="Times New Roman"/>
          <w:strike/>
          <w:color w:val="auto"/>
          <w:szCs w:val="22"/>
        </w:rPr>
        <w:t>Mun</w:t>
      </w:r>
      <w:proofErr w:type="spellEnd"/>
      <w:r w:rsidRPr="009C5C5E">
        <w:rPr>
          <w:rFonts w:cs="Times New Roman"/>
          <w:strike/>
          <w:color w:val="auto"/>
          <w:szCs w:val="22"/>
        </w:rPr>
        <w:noBreakHyphen/>
        <w:t>Restricted;</w:t>
      </w:r>
      <w:r w:rsidR="00952300" w:rsidRPr="009C5C5E">
        <w:rPr>
          <w:rFonts w:cs="Times New Roman"/>
          <w:strike/>
          <w:color w:val="auto"/>
          <w:szCs w:val="22"/>
        </w:rPr>
        <w:t xml:space="preserve"> </w:t>
      </w:r>
      <w:r w:rsidRPr="009C5C5E">
        <w:rPr>
          <w:rFonts w:cs="Times New Roman"/>
          <w:strike/>
          <w:color w:val="auto"/>
          <w:szCs w:val="22"/>
        </w:rPr>
        <w:t xml:space="preserve">$34,012 for </w:t>
      </w:r>
      <w:proofErr w:type="spellStart"/>
      <w:r w:rsidRPr="009C5C5E">
        <w:rPr>
          <w:rFonts w:cs="Times New Roman"/>
          <w:strike/>
          <w:color w:val="auto"/>
          <w:szCs w:val="22"/>
        </w:rPr>
        <w:t>Alloc</w:t>
      </w:r>
      <w:proofErr w:type="spellEnd"/>
      <w:r w:rsidRPr="009C5C5E">
        <w:rPr>
          <w:rFonts w:cs="Times New Roman"/>
          <w:strike/>
          <w:color w:val="auto"/>
          <w:szCs w:val="22"/>
        </w:rPr>
        <w:t xml:space="preserve"> Cnty-Restricted;</w:t>
      </w:r>
      <w:r w:rsidR="00952300" w:rsidRPr="009C5C5E">
        <w:rPr>
          <w:rFonts w:cs="Times New Roman"/>
          <w:strike/>
          <w:color w:val="auto"/>
          <w:szCs w:val="22"/>
        </w:rPr>
        <w:t xml:space="preserve"> </w:t>
      </w:r>
      <w:r w:rsidRPr="009C5C5E">
        <w:rPr>
          <w:rFonts w:cs="Times New Roman"/>
          <w:strike/>
          <w:color w:val="auto"/>
          <w:szCs w:val="22"/>
        </w:rPr>
        <w:t xml:space="preserve">$928,569 for </w:t>
      </w:r>
      <w:proofErr w:type="spellStart"/>
      <w:r w:rsidRPr="009C5C5E">
        <w:rPr>
          <w:rFonts w:cs="Times New Roman"/>
          <w:strike/>
          <w:color w:val="auto"/>
          <w:szCs w:val="22"/>
        </w:rPr>
        <w:t>Alloc</w:t>
      </w:r>
      <w:proofErr w:type="spellEnd"/>
      <w:r w:rsidRPr="009C5C5E">
        <w:rPr>
          <w:rFonts w:cs="Times New Roman"/>
          <w:strike/>
          <w:color w:val="auto"/>
          <w:szCs w:val="22"/>
        </w:rPr>
        <w:t xml:space="preserve"> School </w:t>
      </w:r>
      <w:proofErr w:type="spellStart"/>
      <w:r w:rsidRPr="009C5C5E">
        <w:rPr>
          <w:rFonts w:cs="Times New Roman"/>
          <w:strike/>
          <w:color w:val="auto"/>
          <w:szCs w:val="22"/>
        </w:rPr>
        <w:t>Dist</w:t>
      </w:r>
      <w:proofErr w:type="spellEnd"/>
      <w:r w:rsidRPr="009C5C5E">
        <w:rPr>
          <w:rFonts w:cs="Times New Roman"/>
          <w:strike/>
          <w:color w:val="auto"/>
          <w:szCs w:val="22"/>
        </w:rPr>
        <w:t>;</w:t>
      </w:r>
      <w:r w:rsidR="00952300" w:rsidRPr="009C5C5E">
        <w:rPr>
          <w:rFonts w:cs="Times New Roman"/>
          <w:strike/>
          <w:color w:val="auto"/>
          <w:szCs w:val="22"/>
        </w:rPr>
        <w:t xml:space="preserve"> </w:t>
      </w:r>
      <w:r w:rsidRPr="009C5C5E">
        <w:rPr>
          <w:rFonts w:cs="Times New Roman"/>
          <w:strike/>
          <w:color w:val="auto"/>
          <w:szCs w:val="22"/>
        </w:rPr>
        <w:t xml:space="preserve">$40,000 for </w:t>
      </w:r>
      <w:proofErr w:type="spellStart"/>
      <w:r w:rsidRPr="009C5C5E">
        <w:rPr>
          <w:rFonts w:cs="Times New Roman"/>
          <w:strike/>
          <w:color w:val="auto"/>
          <w:szCs w:val="22"/>
        </w:rPr>
        <w:t>Alloc</w:t>
      </w:r>
      <w:proofErr w:type="spellEnd"/>
      <w:r w:rsidRPr="009C5C5E">
        <w:rPr>
          <w:rFonts w:cs="Times New Roman"/>
          <w:strike/>
          <w:color w:val="auto"/>
          <w:szCs w:val="22"/>
        </w:rPr>
        <w:t xml:space="preserve"> Other State Agencies;</w:t>
      </w:r>
      <w:r w:rsidR="00952300" w:rsidRPr="009C5C5E">
        <w:rPr>
          <w:rFonts w:cs="Times New Roman"/>
          <w:strike/>
          <w:color w:val="auto"/>
          <w:szCs w:val="22"/>
        </w:rPr>
        <w:t xml:space="preserve"> </w:t>
      </w:r>
      <w:r w:rsidRPr="009C5C5E">
        <w:rPr>
          <w:rFonts w:cs="Times New Roman"/>
          <w:strike/>
          <w:color w:val="auto"/>
          <w:szCs w:val="22"/>
        </w:rPr>
        <w:t>$459,026 for Alloc-Private Sector;</w:t>
      </w:r>
      <w:r w:rsidR="00952300" w:rsidRPr="009C5C5E">
        <w:rPr>
          <w:rFonts w:cs="Times New Roman"/>
          <w:strike/>
          <w:color w:val="auto"/>
          <w:szCs w:val="22"/>
        </w:rPr>
        <w:t xml:space="preserve"> </w:t>
      </w:r>
      <w:r w:rsidRPr="009C5C5E">
        <w:rPr>
          <w:rFonts w:cs="Times New Roman"/>
          <w:strike/>
          <w:color w:val="auto"/>
          <w:szCs w:val="22"/>
        </w:rPr>
        <w:t>$42,750 for Alloc Private Sector;</w:t>
      </w:r>
      <w:r w:rsidR="00952300" w:rsidRPr="009C5C5E">
        <w:rPr>
          <w:rFonts w:cs="Times New Roman"/>
          <w:strike/>
          <w:color w:val="auto"/>
          <w:szCs w:val="22"/>
        </w:rPr>
        <w:t xml:space="preserve"> </w:t>
      </w:r>
      <w:r w:rsidRPr="009C5C5E">
        <w:rPr>
          <w:rFonts w:cs="Times New Roman"/>
          <w:strike/>
          <w:color w:val="auto"/>
          <w:szCs w:val="22"/>
        </w:rPr>
        <w:t xml:space="preserve">$75,449 for Aid </w:t>
      </w:r>
      <w:proofErr w:type="spellStart"/>
      <w:r w:rsidRPr="009C5C5E">
        <w:rPr>
          <w:rFonts w:cs="Times New Roman"/>
          <w:strike/>
          <w:color w:val="auto"/>
          <w:szCs w:val="22"/>
        </w:rPr>
        <w:t>Mun</w:t>
      </w:r>
      <w:proofErr w:type="spellEnd"/>
      <w:r w:rsidRPr="009C5C5E">
        <w:rPr>
          <w:rFonts w:cs="Times New Roman"/>
          <w:strike/>
          <w:color w:val="auto"/>
          <w:szCs w:val="22"/>
        </w:rPr>
        <w:t>-Restricted;</w:t>
      </w:r>
      <w:r w:rsidR="00952300" w:rsidRPr="009C5C5E">
        <w:rPr>
          <w:rFonts w:cs="Times New Roman"/>
          <w:strike/>
          <w:color w:val="auto"/>
          <w:szCs w:val="22"/>
        </w:rPr>
        <w:t xml:space="preserve"> </w:t>
      </w:r>
      <w:r w:rsidRPr="009C5C5E">
        <w:rPr>
          <w:rFonts w:cs="Times New Roman"/>
          <w:strike/>
          <w:color w:val="auto"/>
          <w:szCs w:val="22"/>
        </w:rPr>
        <w:t>$41,155 for Aid Cnty-Restricted;</w:t>
      </w:r>
      <w:r w:rsidR="00952300" w:rsidRPr="009C5C5E">
        <w:rPr>
          <w:rFonts w:cs="Times New Roman"/>
          <w:strike/>
          <w:color w:val="auto"/>
          <w:szCs w:val="22"/>
        </w:rPr>
        <w:t xml:space="preserve"> </w:t>
      </w:r>
      <w:r w:rsidRPr="009C5C5E">
        <w:rPr>
          <w:rFonts w:cs="Times New Roman"/>
          <w:strike/>
          <w:color w:val="auto"/>
          <w:szCs w:val="22"/>
        </w:rPr>
        <w:t>$243,241 for Aid School Districts;</w:t>
      </w:r>
      <w:r w:rsidR="00952300" w:rsidRPr="009C5C5E">
        <w:rPr>
          <w:rFonts w:cs="Times New Roman"/>
          <w:strike/>
          <w:color w:val="auto"/>
          <w:szCs w:val="22"/>
        </w:rPr>
        <w:t xml:space="preserve"> </w:t>
      </w:r>
      <w:r w:rsidRPr="009C5C5E">
        <w:rPr>
          <w:rFonts w:cs="Times New Roman"/>
          <w:strike/>
          <w:color w:val="auto"/>
          <w:szCs w:val="22"/>
        </w:rPr>
        <w:t>$389,171 for Aid Other State Agencies;</w:t>
      </w:r>
      <w:r w:rsidR="00952300" w:rsidRPr="009C5C5E">
        <w:rPr>
          <w:rFonts w:cs="Times New Roman"/>
          <w:strike/>
          <w:color w:val="auto"/>
          <w:szCs w:val="22"/>
        </w:rPr>
        <w:t xml:space="preserve"> </w:t>
      </w:r>
      <w:r w:rsidRPr="009C5C5E">
        <w:rPr>
          <w:rFonts w:cs="Times New Roman"/>
          <w:strike/>
          <w:color w:val="auto"/>
          <w:szCs w:val="22"/>
        </w:rPr>
        <w:t>$1,580,603 for Aid To Private Sector;</w:t>
      </w:r>
      <w:r w:rsidR="00952300" w:rsidRPr="009C5C5E">
        <w:rPr>
          <w:rFonts w:cs="Times New Roman"/>
          <w:strike/>
          <w:color w:val="auto"/>
          <w:szCs w:val="22"/>
        </w:rPr>
        <w:t xml:space="preserve"> </w:t>
      </w:r>
      <w:r w:rsidRPr="009C5C5E">
        <w:rPr>
          <w:rFonts w:cs="Times New Roman"/>
          <w:strike/>
          <w:color w:val="auto"/>
          <w:szCs w:val="22"/>
        </w:rPr>
        <w:t>$45,221 for Aid To Private Sector-Reportable; and</w:t>
      </w:r>
      <w:r w:rsidR="00952300" w:rsidRPr="009C5C5E">
        <w:rPr>
          <w:rFonts w:cs="Times New Roman"/>
          <w:strike/>
          <w:color w:val="auto"/>
          <w:szCs w:val="22"/>
        </w:rPr>
        <w:t xml:space="preserve"> </w:t>
      </w:r>
      <w:r w:rsidRPr="009C5C5E">
        <w:rPr>
          <w:rFonts w:cs="Times New Roman"/>
          <w:strike/>
          <w:color w:val="auto"/>
          <w:szCs w:val="22"/>
        </w:rPr>
        <w:t>3,750 for Aid to County Libraries.</w:t>
      </w:r>
      <w:r w:rsidR="00C00D4E" w:rsidRPr="009C5C5E">
        <w:rPr>
          <w:rFonts w:cs="Times New Roman"/>
          <w:color w:val="auto"/>
          <w:szCs w:val="22"/>
        </w:rPr>
        <w:t xml:space="preserve">  </w:t>
      </w:r>
      <w:r w:rsidR="00C00D4E" w:rsidRPr="009C5C5E">
        <w:rPr>
          <w:rFonts w:cs="Times New Roman"/>
          <w:i/>
          <w:szCs w:val="22"/>
          <w:u w:val="single"/>
        </w:rPr>
        <w:t xml:space="preserve">No later than December 1st of the current fiscal year, the Arts Commission must report to the Chairman of the House Ways and Means Committee and the Chairman of the Senate Finance Committee the amount of aid/allocations distributed to </w:t>
      </w:r>
    </w:p>
    <w:p w:rsidR="008221D6" w:rsidRPr="009C5C5E" w:rsidRDefault="00C00D4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i/>
          <w:szCs w:val="22"/>
          <w:u w:val="single"/>
        </w:rPr>
        <w:t>subdivisions during the most recently completed fiscal year, detailed by specific subdivisions.</w:t>
      </w:r>
    </w:p>
    <w:p w:rsidR="008221D6" w:rsidRPr="009C5C5E" w:rsidRDefault="008221D6"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C5C5E">
        <w:rPr>
          <w:rFonts w:cs="Times New Roman"/>
          <w:b/>
          <w:color w:val="auto"/>
          <w:szCs w:val="22"/>
        </w:rPr>
        <w:lastRenderedPageBreak/>
        <w:t xml:space="preserve">SECTION </w:t>
      </w:r>
      <w:r w:rsidR="00557F5F" w:rsidRPr="009C5C5E">
        <w:rPr>
          <w:rFonts w:cs="Times New Roman"/>
          <w:b/>
          <w:color w:val="auto"/>
          <w:szCs w:val="22"/>
        </w:rPr>
        <w:t>29</w:t>
      </w:r>
      <w:r w:rsidRPr="009C5C5E">
        <w:rPr>
          <w:rFonts w:cs="Times New Roman"/>
          <w:b/>
          <w:color w:val="auto"/>
          <w:szCs w:val="22"/>
        </w:rPr>
        <w:t xml:space="preserve"> - H95</w:t>
      </w:r>
      <w:r w:rsidR="00F36631" w:rsidRPr="009C5C5E">
        <w:rPr>
          <w:rFonts w:cs="Times New Roman"/>
          <w:b/>
          <w:color w:val="auto"/>
          <w:szCs w:val="22"/>
        </w:rPr>
        <w:t xml:space="preserve">0 - </w:t>
      </w:r>
      <w:r w:rsidRPr="009C5C5E">
        <w:rPr>
          <w:rFonts w:cs="Times New Roman"/>
          <w:b/>
          <w:color w:val="auto"/>
          <w:szCs w:val="22"/>
        </w:rPr>
        <w:t>STATE MUSEUM COMMISSION</w:t>
      </w:r>
    </w:p>
    <w:p w:rsidR="008221D6" w:rsidRPr="009C5C5E" w:rsidRDefault="008221D6"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9C5C5E"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557F5F" w:rsidRPr="009C5C5E">
        <w:rPr>
          <w:rFonts w:cs="Times New Roman"/>
          <w:b/>
          <w:color w:val="auto"/>
          <w:szCs w:val="22"/>
        </w:rPr>
        <w:t>29</w:t>
      </w:r>
      <w:r w:rsidRPr="009C5C5E">
        <w:rPr>
          <w:rFonts w:cs="Times New Roman"/>
          <w:b/>
          <w:color w:val="auto"/>
          <w:szCs w:val="22"/>
        </w:rPr>
        <w:t>.</w:t>
      </w:r>
      <w:r w:rsidR="006F499A" w:rsidRPr="009C5C5E">
        <w:rPr>
          <w:rFonts w:cs="Times New Roman"/>
          <w:b/>
          <w:color w:val="auto"/>
          <w:szCs w:val="22"/>
        </w:rPr>
        <w:t>1</w:t>
      </w:r>
      <w:r w:rsidRPr="009C5C5E">
        <w:rPr>
          <w:rFonts w:cs="Times New Roman"/>
          <w:b/>
          <w:color w:val="auto"/>
          <w:szCs w:val="22"/>
        </w:rPr>
        <w:t>.</w:t>
      </w:r>
      <w:r w:rsidRPr="009C5C5E">
        <w:rPr>
          <w:rFonts w:cs="Times New Roman"/>
          <w:color w:val="auto"/>
          <w:szCs w:val="22"/>
        </w:rPr>
        <w:tab/>
        <w:t xml:space="preserve">(MUSM: Removal From Collections)  The commission may remove </w:t>
      </w:r>
      <w:r w:rsidR="00F049E3" w:rsidRPr="009C5C5E">
        <w:rPr>
          <w:rFonts w:cs="Times New Roman"/>
          <w:color w:val="auto"/>
          <w:szCs w:val="22"/>
        </w:rPr>
        <w:t xml:space="preserve">accessioned </w:t>
      </w:r>
      <w:r w:rsidRPr="009C5C5E">
        <w:rPr>
          <w:rFonts w:cs="Times New Roman"/>
          <w:color w:val="auto"/>
          <w:szCs w:val="22"/>
        </w:rPr>
        <w:t>objects from its museum collections by gift to another public or nonprofit institution, by trade with another public or nonprofit institution, by public sale, by transfer to the commission</w:t>
      </w:r>
      <w:r w:rsidR="00C13E98" w:rsidRPr="009C5C5E">
        <w:rPr>
          <w:rFonts w:cs="Times New Roman"/>
          <w:color w:val="auto"/>
          <w:szCs w:val="22"/>
        </w:rPr>
        <w:t>’</w:t>
      </w:r>
      <w:r w:rsidRPr="009C5C5E">
        <w:rPr>
          <w:rFonts w:cs="Times New Roman"/>
          <w:color w:val="auto"/>
          <w:szCs w:val="22"/>
        </w:rPr>
        <w:t>s education, exhibit, or study collections or to its operating property inventory; or as a last resort, by intentional destruction on the condition that the objects so removed meet with one or more of the following criteria:  (1) they fall outside the scope of the South Carolina Museum Commission</w:t>
      </w:r>
      <w:r w:rsidR="00C13E98" w:rsidRPr="009C5C5E">
        <w:rPr>
          <w:rFonts w:cs="Times New Roman"/>
          <w:color w:val="auto"/>
          <w:szCs w:val="22"/>
        </w:rPr>
        <w:t>’</w:t>
      </w:r>
      <w:r w:rsidRPr="009C5C5E">
        <w:rPr>
          <w:rFonts w:cs="Times New Roman"/>
          <w:color w:val="auto"/>
          <w:szCs w:val="22"/>
        </w:rPr>
        <w:t>s collections as defined in the Collection Policy;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8221D6" w:rsidRPr="009C5C5E"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557F5F" w:rsidRPr="009C5C5E">
        <w:rPr>
          <w:rFonts w:cs="Times New Roman"/>
          <w:b/>
          <w:color w:val="auto"/>
          <w:szCs w:val="22"/>
        </w:rPr>
        <w:t>29</w:t>
      </w:r>
      <w:r w:rsidRPr="009C5C5E">
        <w:rPr>
          <w:rFonts w:cs="Times New Roman"/>
          <w:b/>
          <w:color w:val="auto"/>
          <w:szCs w:val="22"/>
        </w:rPr>
        <w:t>.</w:t>
      </w:r>
      <w:r w:rsidR="006F499A" w:rsidRPr="009C5C5E">
        <w:rPr>
          <w:rFonts w:cs="Times New Roman"/>
          <w:b/>
          <w:color w:val="auto"/>
          <w:szCs w:val="22"/>
        </w:rPr>
        <w:t>2</w:t>
      </w:r>
      <w:r w:rsidRPr="009C5C5E">
        <w:rPr>
          <w:rFonts w:cs="Times New Roman"/>
          <w:b/>
          <w:color w:val="auto"/>
          <w:szCs w:val="22"/>
        </w:rPr>
        <w:t>.</w:t>
      </w:r>
      <w:r w:rsidRPr="009C5C5E">
        <w:rPr>
          <w:rFonts w:cs="Times New Roman"/>
          <w:color w:val="auto"/>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8221D6" w:rsidRPr="009C5C5E" w:rsidRDefault="003944A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29.</w:t>
      </w:r>
      <w:r w:rsidR="006F499A" w:rsidRPr="009C5C5E">
        <w:rPr>
          <w:rFonts w:cs="Times New Roman"/>
          <w:b/>
          <w:color w:val="auto"/>
          <w:szCs w:val="22"/>
        </w:rPr>
        <w:t>3</w:t>
      </w:r>
      <w:r w:rsidRPr="009C5C5E">
        <w:rPr>
          <w:rFonts w:cs="Times New Roman"/>
          <w:b/>
          <w:color w:val="auto"/>
          <w:szCs w:val="22"/>
        </w:rPr>
        <w:t>.</w:t>
      </w:r>
      <w:r w:rsidRPr="009C5C5E">
        <w:rPr>
          <w:rFonts w:cs="Times New Roman"/>
          <w:color w:val="auto"/>
          <w:szCs w:val="22"/>
        </w:rPr>
        <w:tab/>
        <w:t xml:space="preserve">(MUSM: Retention of Revenue)  The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9C5C5E">
        <w:rPr>
          <w:rFonts w:cs="Times New Roman"/>
          <w:color w:val="auto"/>
          <w:spacing w:val="-2"/>
          <w:szCs w:val="22"/>
        </w:rPr>
        <w:t>that</w:t>
      </w:r>
      <w:r w:rsidRPr="009C5C5E">
        <w:rPr>
          <w:rFonts w:cs="Times New Roman"/>
          <w:color w:val="auto"/>
          <w:szCs w:val="22"/>
        </w:rPr>
        <w:t xml:space="preserve"> such expenditures are approved by the General Assembly in the annual Appropriation Act.  Any unexpended revenue from these sources may be carried forward into the current fiscal year to be expended for the same purposes.</w:t>
      </w:r>
    </w:p>
    <w:p w:rsidR="008221D6" w:rsidRPr="009C5C5E"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557F5F" w:rsidRPr="009C5C5E">
        <w:rPr>
          <w:rFonts w:cs="Times New Roman"/>
          <w:b/>
          <w:color w:val="auto"/>
          <w:szCs w:val="22"/>
        </w:rPr>
        <w:t>29</w:t>
      </w:r>
      <w:r w:rsidRPr="009C5C5E">
        <w:rPr>
          <w:rFonts w:cs="Times New Roman"/>
          <w:b/>
          <w:color w:val="auto"/>
          <w:szCs w:val="22"/>
        </w:rPr>
        <w:t>.</w:t>
      </w:r>
      <w:r w:rsidR="006F499A" w:rsidRPr="009C5C5E">
        <w:rPr>
          <w:rFonts w:cs="Times New Roman"/>
          <w:b/>
          <w:color w:val="auto"/>
          <w:szCs w:val="22"/>
        </w:rPr>
        <w:t>4</w:t>
      </w:r>
      <w:r w:rsidRPr="009C5C5E">
        <w:rPr>
          <w:rFonts w:cs="Times New Roman"/>
          <w:b/>
          <w:color w:val="auto"/>
          <w:szCs w:val="22"/>
        </w:rPr>
        <w:t>.</w:t>
      </w:r>
      <w:r w:rsidRPr="009C5C5E">
        <w:rPr>
          <w:rFonts w:cs="Times New Roman"/>
          <w:color w:val="auto"/>
          <w:szCs w:val="22"/>
        </w:rPr>
        <w:tab/>
        <w:t>(MUSM: School Tour Fee Prohibition)  The commission may not charge admission fees to groups of children from South Carolina who have made reservations that are touring the museum as part of a school function.</w:t>
      </w:r>
    </w:p>
    <w:p w:rsidR="008221D6" w:rsidRPr="009C5C5E"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557F5F" w:rsidRPr="009C5C5E">
        <w:rPr>
          <w:rFonts w:cs="Times New Roman"/>
          <w:b/>
          <w:color w:val="auto"/>
          <w:szCs w:val="22"/>
        </w:rPr>
        <w:t>29</w:t>
      </w:r>
      <w:r w:rsidRPr="009C5C5E">
        <w:rPr>
          <w:rFonts w:cs="Times New Roman"/>
          <w:b/>
          <w:color w:val="auto"/>
          <w:szCs w:val="22"/>
        </w:rPr>
        <w:t>.</w:t>
      </w:r>
      <w:r w:rsidR="006F499A" w:rsidRPr="009C5C5E">
        <w:rPr>
          <w:rFonts w:cs="Times New Roman"/>
          <w:b/>
          <w:color w:val="auto"/>
          <w:szCs w:val="22"/>
        </w:rPr>
        <w:t>5</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(MUSM: Dining Area Rent)  Of the space currently vacant in the Columbia Mills Building, space large enough for the museum to have dining space for school-aged children shall be provided to the State Museum at no cost.</w:t>
      </w:r>
    </w:p>
    <w:p w:rsidR="008221D6" w:rsidRPr="009C5C5E"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557F5F" w:rsidRPr="009C5C5E">
        <w:rPr>
          <w:rFonts w:cs="Times New Roman"/>
          <w:b/>
          <w:color w:val="auto"/>
          <w:szCs w:val="22"/>
        </w:rPr>
        <w:t>29</w:t>
      </w:r>
      <w:r w:rsidRPr="009C5C5E">
        <w:rPr>
          <w:rFonts w:cs="Times New Roman"/>
          <w:b/>
          <w:color w:val="auto"/>
          <w:szCs w:val="22"/>
        </w:rPr>
        <w:t>.</w:t>
      </w:r>
      <w:r w:rsidR="006F499A" w:rsidRPr="009C5C5E">
        <w:rPr>
          <w:rFonts w:cs="Times New Roman"/>
          <w:b/>
          <w:color w:val="auto"/>
          <w:szCs w:val="22"/>
        </w:rPr>
        <w:t>6</w:t>
      </w:r>
      <w:r w:rsidRPr="009C5C5E">
        <w:rPr>
          <w:rFonts w:cs="Times New Roman"/>
          <w:b/>
          <w:color w:val="auto"/>
          <w:szCs w:val="22"/>
        </w:rPr>
        <w:t>.</w:t>
      </w:r>
      <w:r w:rsidRPr="009C5C5E">
        <w:rPr>
          <w:rFonts w:cs="Times New Roman"/>
          <w:color w:val="auto"/>
          <w:szCs w:val="22"/>
        </w:rPr>
        <w:tab/>
        <w:t xml:space="preserve">(MUSM: Remittance to General Services)  The State Museum is directed to remit not less than $1,800,000 </w:t>
      </w:r>
      <w:r w:rsidRPr="009C5C5E">
        <w:rPr>
          <w:rFonts w:eastAsia="Calibri" w:cs="Times New Roman"/>
          <w:color w:val="auto"/>
          <w:szCs w:val="22"/>
        </w:rPr>
        <w:t xml:space="preserve">to the </w:t>
      </w:r>
      <w:r w:rsidR="00626EE5" w:rsidRPr="009C5C5E">
        <w:rPr>
          <w:rFonts w:eastAsia="Calibri" w:cs="Times New Roman"/>
          <w:color w:val="auto"/>
          <w:szCs w:val="22"/>
        </w:rPr>
        <w:t>Department of Administration</w:t>
      </w:r>
      <w:r w:rsidRPr="009C5C5E">
        <w:rPr>
          <w:rFonts w:eastAsia="Calibri" w:cs="Times New Roman"/>
          <w:color w:val="auto"/>
          <w:szCs w:val="22"/>
        </w:rPr>
        <w:t xml:space="preserve"> as compensation for expenses associated with the premises it leases in the Columbia Mills Building</w:t>
      </w:r>
      <w:r w:rsidRPr="009C5C5E">
        <w:rPr>
          <w:rFonts w:cs="Times New Roman"/>
          <w:color w:val="auto"/>
          <w:szCs w:val="22"/>
        </w:rPr>
        <w:t xml:space="preserve">.  In the event the General Assembly or the </w:t>
      </w:r>
      <w:r w:rsidR="00626EE5" w:rsidRPr="009C5C5E">
        <w:rPr>
          <w:rFonts w:cs="Times New Roman"/>
          <w:color w:val="auto"/>
          <w:szCs w:val="22"/>
        </w:rPr>
        <w:t>Executive Budget Office</w:t>
      </w:r>
      <w:r w:rsidR="005F50BB" w:rsidRPr="009C5C5E">
        <w:rPr>
          <w:rFonts w:cs="Times New Roman"/>
          <w:color w:val="auto"/>
          <w:szCs w:val="22"/>
        </w:rPr>
        <w:t xml:space="preserve"> implements a mid</w:t>
      </w:r>
      <w:r w:rsidR="005F50BB" w:rsidRPr="009C5C5E">
        <w:rPr>
          <w:rFonts w:cs="Times New Roman"/>
          <w:color w:val="auto"/>
          <w:szCs w:val="22"/>
        </w:rPr>
        <w:noBreakHyphen/>
      </w:r>
      <w:r w:rsidRPr="009C5C5E">
        <w:rPr>
          <w:rFonts w:cs="Times New Roman"/>
          <w:color w:val="auto"/>
          <w:szCs w:val="22"/>
        </w:rPr>
        <w:t xml:space="preserve">year across-the-board budget reduction, the rent that the State Museum remits to the </w:t>
      </w:r>
      <w:r w:rsidR="00626EE5" w:rsidRPr="009C5C5E">
        <w:rPr>
          <w:rFonts w:cs="Times New Roman"/>
          <w:color w:val="auto"/>
          <w:szCs w:val="22"/>
        </w:rPr>
        <w:t>Department of Administration</w:t>
      </w:r>
      <w:r w:rsidRPr="009C5C5E">
        <w:rPr>
          <w:rFonts w:cs="Times New Roman"/>
          <w:color w:val="auto"/>
          <w:szCs w:val="22"/>
        </w:rPr>
        <w:t xml:space="preserve"> shall be reduced by the same percentage as the assessed budget reduction.</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25"/>
          <w:type w:val="continuous"/>
          <w:pgSz w:w="15840" w:h="12240" w:orient="landscape" w:code="1"/>
          <w:pgMar w:top="1152" w:right="1800" w:bottom="1584" w:left="2160" w:header="1008" w:footer="1008" w:gutter="288"/>
          <w:paperSrc w:first="2794" w:other="2794"/>
          <w:lnNumType w:countBy="1"/>
          <w:cols w:space="720"/>
          <w:docGrid w:linePitch="360"/>
        </w:sectPr>
      </w:pPr>
    </w:p>
    <w:p w:rsidR="00952300" w:rsidRPr="009C5C5E" w:rsidRDefault="0095230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82B93" w:rsidRPr="009C5C5E" w:rsidRDefault="00582B93"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C5C5E">
        <w:rPr>
          <w:rFonts w:cs="Times New Roman"/>
          <w:b/>
          <w:color w:val="auto"/>
          <w:szCs w:val="22"/>
        </w:rPr>
        <w:t>SECTION 30 - H96</w:t>
      </w:r>
      <w:r w:rsidR="00F36631" w:rsidRPr="009C5C5E">
        <w:rPr>
          <w:rFonts w:cs="Times New Roman"/>
          <w:b/>
          <w:color w:val="auto"/>
          <w:szCs w:val="22"/>
        </w:rPr>
        <w:t xml:space="preserve">0 - </w:t>
      </w:r>
      <w:r w:rsidR="00190B71" w:rsidRPr="009C5C5E">
        <w:rPr>
          <w:rFonts w:cs="Times New Roman"/>
          <w:b/>
          <w:color w:val="auto"/>
          <w:szCs w:val="22"/>
        </w:rPr>
        <w:t>CONFEDERATE RELIC ROOM AND MILITARY MUSEUM COMMISSION</w:t>
      </w:r>
    </w:p>
    <w:p w:rsidR="00190B71" w:rsidRPr="009C5C5E" w:rsidRDefault="00190B71" w:rsidP="00BE29F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E3471" w:rsidRPr="009C5C5E" w:rsidRDefault="00190B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30.1.</w:t>
      </w:r>
      <w:r w:rsidRPr="009C5C5E">
        <w:rPr>
          <w:rFonts w:cs="Times New Roman"/>
          <w:color w:val="auto"/>
          <w:szCs w:val="22"/>
        </w:rPr>
        <w:tab/>
        <w:t xml:space="preserve">(CRR: Southern Maritime Collection)  The Confederate Relic Room and Military Museum Commission, on behalf of the Hunley Commission is authorized to expend funds appropriated for such purpose to pay the outstanding note entered into to finance the purchase of the Southern Maritime Collection and the Hunley Commission will assume custody and management of the </w:t>
      </w:r>
      <w:r w:rsidRPr="009C5C5E">
        <w:rPr>
          <w:rFonts w:cs="Times New Roman"/>
          <w:color w:val="auto"/>
          <w:szCs w:val="22"/>
        </w:rPr>
        <w:lastRenderedPageBreak/>
        <w:t>Collection for the State.  The commission is authorized to use up to $500,000 of the funds transferred for implementation of this proviso.  The balance of the funds transferred may be used by the commission for costs associated with other Museum operations.  The General Assembly will provide for funds in future fiscal years to cover the costs of the financing of the Southern Maritime Collection.</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26"/>
          <w:type w:val="continuous"/>
          <w:pgSz w:w="15840" w:h="12240" w:orient="landscape" w:code="1"/>
          <w:pgMar w:top="1152" w:right="1800" w:bottom="1584" w:left="2160" w:header="1008" w:footer="1008" w:gutter="288"/>
          <w:paperSrc w:first="2794" w:other="2794"/>
          <w:lnNumType w:countBy="1"/>
          <w:cols w:space="720"/>
          <w:docGrid w:linePitch="360"/>
        </w:sectPr>
      </w:pPr>
    </w:p>
    <w:p w:rsidR="000C284B" w:rsidRPr="009C5C5E" w:rsidRDefault="000C284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57C02" w:rsidRPr="009C5C5E" w:rsidRDefault="00D57C02" w:rsidP="000C284B">
      <w:pPr>
        <w:pStyle w:val="Header"/>
        <w:keepNext/>
        <w:tabs>
          <w:tab w:val="clear" w:pos="4320"/>
          <w:tab w:val="clear" w:pos="8640"/>
          <w:tab w:val="center" w:pos="3182"/>
          <w:tab w:val="right" w:pos="6307"/>
        </w:tabs>
        <w:rPr>
          <w:b/>
          <w:szCs w:val="22"/>
        </w:rPr>
      </w:pPr>
      <w:r w:rsidRPr="009C5C5E">
        <w:rPr>
          <w:b/>
          <w:szCs w:val="22"/>
        </w:rPr>
        <w:t>SECTION 32 - H730 - DEPARTMENT OF VOCATIONAL REHABILITATION</w:t>
      </w:r>
    </w:p>
    <w:p w:rsidR="00D57C02" w:rsidRPr="009C5C5E" w:rsidRDefault="00D57C02"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1587A" w:rsidRPr="009C5C5E" w:rsidRDefault="00CE34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32.1.</w:t>
      </w:r>
      <w:r w:rsidRPr="009C5C5E">
        <w:rPr>
          <w:rFonts w:cs="Times New Roman"/>
          <w:color w:val="auto"/>
          <w:szCs w:val="22"/>
        </w:rPr>
        <w:tab/>
        <w:t>(VR: Production Contracts Revenue)  All revenues derived from production contracts earned by people with disabilities receiving job readiness training at the agency</w:t>
      </w:r>
      <w:r w:rsidR="00C13E98" w:rsidRPr="009C5C5E">
        <w:rPr>
          <w:rFonts w:cs="Times New Roman"/>
          <w:color w:val="auto"/>
          <w:szCs w:val="22"/>
        </w:rPr>
        <w:t>’</w:t>
      </w:r>
      <w:r w:rsidRPr="009C5C5E">
        <w:rPr>
          <w:rFonts w:cs="Times New Roman"/>
          <w:color w:val="auto"/>
          <w:szCs w:val="22"/>
        </w:rPr>
        <w:t>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D82242"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557F5F" w:rsidRPr="009C5C5E">
        <w:rPr>
          <w:rFonts w:cs="Times New Roman"/>
          <w:b/>
          <w:color w:val="auto"/>
          <w:szCs w:val="22"/>
        </w:rPr>
        <w:t>32</w:t>
      </w:r>
      <w:r w:rsidRPr="009C5C5E">
        <w:rPr>
          <w:rFonts w:cs="Times New Roman"/>
          <w:b/>
          <w:color w:val="auto"/>
          <w:szCs w:val="22"/>
        </w:rPr>
        <w:t>.2.</w:t>
      </w:r>
      <w:r w:rsidRPr="009C5C5E">
        <w:rPr>
          <w:rFonts w:cs="Times New Roman"/>
          <w:color w:val="auto"/>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557F5F" w:rsidRPr="009C5C5E">
        <w:rPr>
          <w:rFonts w:cs="Times New Roman"/>
          <w:b/>
          <w:color w:val="auto"/>
          <w:szCs w:val="22"/>
        </w:rPr>
        <w:t>32</w:t>
      </w:r>
      <w:r w:rsidRPr="009C5C5E">
        <w:rPr>
          <w:rFonts w:cs="Times New Roman"/>
          <w:b/>
          <w:color w:val="auto"/>
          <w:szCs w:val="22"/>
        </w:rPr>
        <w:t>.</w:t>
      </w:r>
      <w:r w:rsidR="00557F5F" w:rsidRPr="009C5C5E">
        <w:rPr>
          <w:rFonts w:cs="Times New Roman"/>
          <w:b/>
          <w:color w:val="auto"/>
          <w:szCs w:val="22"/>
        </w:rPr>
        <w:t>3</w:t>
      </w:r>
      <w:r w:rsidRPr="009C5C5E">
        <w:rPr>
          <w:rFonts w:cs="Times New Roman"/>
          <w:b/>
          <w:color w:val="auto"/>
          <w:szCs w:val="22"/>
        </w:rPr>
        <w:t>.</w:t>
      </w:r>
      <w:r w:rsidRPr="009C5C5E">
        <w:rPr>
          <w:rFonts w:cs="Times New Roman"/>
          <w:color w:val="auto"/>
          <w:szCs w:val="22"/>
        </w:rPr>
        <w:tab/>
        <w:t>(VR: User/Service Fees)  Any revenues generated from user fees or service fees charged to the general public or other parties ineligible for the department</w:t>
      </w:r>
      <w:r w:rsidR="00C13E98" w:rsidRPr="009C5C5E">
        <w:rPr>
          <w:rFonts w:cs="Times New Roman"/>
          <w:color w:val="auto"/>
          <w:szCs w:val="22"/>
        </w:rPr>
        <w:t>’</w:t>
      </w:r>
      <w:r w:rsidRPr="009C5C5E">
        <w:rPr>
          <w:rFonts w:cs="Times New Roman"/>
          <w:color w:val="auto"/>
          <w:szCs w:val="22"/>
        </w:rPr>
        <w:t>s services may be retained to offset costs associated with the related activities so as to not affect the level of service for regular agency clients.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557F5F" w:rsidRPr="009C5C5E">
        <w:rPr>
          <w:rFonts w:cs="Times New Roman"/>
          <w:b/>
          <w:color w:val="auto"/>
          <w:szCs w:val="22"/>
        </w:rPr>
        <w:t>32</w:t>
      </w:r>
      <w:r w:rsidRPr="009C5C5E">
        <w:rPr>
          <w:rFonts w:cs="Times New Roman"/>
          <w:b/>
          <w:color w:val="auto"/>
          <w:szCs w:val="22"/>
        </w:rPr>
        <w:t>.</w:t>
      </w:r>
      <w:r w:rsidR="00557F5F" w:rsidRPr="009C5C5E">
        <w:rPr>
          <w:rFonts w:cs="Times New Roman"/>
          <w:b/>
          <w:color w:val="auto"/>
          <w:szCs w:val="22"/>
        </w:rPr>
        <w:t>4</w:t>
      </w:r>
      <w:r w:rsidRPr="009C5C5E">
        <w:rPr>
          <w:rFonts w:cs="Times New Roman"/>
          <w:b/>
          <w:color w:val="auto"/>
          <w:szCs w:val="22"/>
        </w:rPr>
        <w:t>.</w:t>
      </w:r>
      <w:r w:rsidRPr="009C5C5E">
        <w:rPr>
          <w:rFonts w:cs="Times New Roman"/>
          <w:color w:val="auto"/>
          <w:szCs w:val="22"/>
        </w:rPr>
        <w:tab/>
        <w:t>(VR: Meal Ticket Revenue)  All revenues generated from sale of meal tickets may be retained by the agency and expended for supplies to operate the agency</w:t>
      </w:r>
      <w:r w:rsidR="00C13E98" w:rsidRPr="009C5C5E">
        <w:rPr>
          <w:rFonts w:cs="Times New Roman"/>
          <w:color w:val="auto"/>
          <w:szCs w:val="22"/>
        </w:rPr>
        <w:t>’</w:t>
      </w:r>
      <w:r w:rsidRPr="009C5C5E">
        <w:rPr>
          <w:rFonts w:cs="Times New Roman"/>
          <w:color w:val="auto"/>
          <w:szCs w:val="22"/>
        </w:rPr>
        <w:t>s food service programs or cafeteria.</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557F5F" w:rsidRPr="009C5C5E">
        <w:rPr>
          <w:rFonts w:cs="Times New Roman"/>
          <w:b/>
          <w:color w:val="auto"/>
          <w:szCs w:val="22"/>
        </w:rPr>
        <w:t>32</w:t>
      </w:r>
      <w:r w:rsidRPr="009C5C5E">
        <w:rPr>
          <w:rFonts w:cs="Times New Roman"/>
          <w:b/>
          <w:color w:val="auto"/>
          <w:szCs w:val="22"/>
        </w:rPr>
        <w:t>.</w:t>
      </w:r>
      <w:r w:rsidR="00557F5F" w:rsidRPr="009C5C5E">
        <w:rPr>
          <w:rFonts w:cs="Times New Roman"/>
          <w:b/>
          <w:color w:val="auto"/>
          <w:szCs w:val="22"/>
        </w:rPr>
        <w:t>5.</w:t>
      </w:r>
      <w:r w:rsidRPr="009C5C5E">
        <w:rPr>
          <w:rFonts w:cs="Times New Roman"/>
          <w:b/>
          <w:color w:val="auto"/>
          <w:szCs w:val="22"/>
        </w:rPr>
        <w:tab/>
      </w:r>
      <w:r w:rsidRPr="009C5C5E">
        <w:rPr>
          <w:rFonts w:cs="Times New Roman"/>
          <w:color w:val="auto"/>
          <w:szCs w:val="22"/>
        </w:rPr>
        <w:t xml:space="preserve">(VR: Basic Services Program </w:t>
      </w:r>
      <w:r w:rsidR="00A6331A" w:rsidRPr="009C5C5E">
        <w:rPr>
          <w:rFonts w:cs="Times New Roman"/>
          <w:color w:val="auto"/>
          <w:szCs w:val="22"/>
        </w:rPr>
        <w:t>-</w:t>
      </w:r>
      <w:r w:rsidRPr="009C5C5E">
        <w:rPr>
          <w:rFonts w:cs="Times New Roman"/>
          <w:color w:val="auto"/>
          <w:szCs w:val="22"/>
        </w:rPr>
        <w:t xml:space="preserve"> Educational Scholarships)  For those persons with disabilities who are eligible for and are receiving services under an approved plan of the </w:t>
      </w:r>
      <w:r w:rsidR="00691C6E" w:rsidRPr="009C5C5E">
        <w:rPr>
          <w:rFonts w:cs="Times New Roman"/>
          <w:color w:val="auto"/>
          <w:szCs w:val="22"/>
        </w:rPr>
        <w:t>South Carolina</w:t>
      </w:r>
      <w:r w:rsidRPr="009C5C5E">
        <w:rPr>
          <w:rFonts w:cs="Times New Roman"/>
          <w:color w:val="auto"/>
          <w:szCs w:val="22"/>
        </w:rPr>
        <w:t xml:space="preserve"> Vocational Rehabilitation Department (consistent with the 1973 Rehabilitation Act, as amended) tuition costs at state supported institutions (four year, technical, or trade schools) will not increase beyond the 1998 tuition rate, will be provided, or will be waived by the respective institution after the utilization of any other federal or state student aid for which the student is eligible.  Persons eligible for this tuition reduction or sponsorship must meet all academic requirements of the particular institution and be eligible for State need</w:t>
      </w:r>
      <w:r w:rsidR="00A6331A" w:rsidRPr="009C5C5E">
        <w:rPr>
          <w:rFonts w:cs="Times New Roman"/>
          <w:color w:val="auto"/>
          <w:szCs w:val="22"/>
        </w:rPr>
        <w:t>-</w:t>
      </w:r>
      <w:r w:rsidRPr="009C5C5E">
        <w:rPr>
          <w:rFonts w:cs="Times New Roman"/>
          <w:color w:val="auto"/>
          <w:szCs w:val="22"/>
        </w:rPr>
        <w:t>based scholarships as defined in Chapter 142</w:t>
      </w:r>
      <w:r w:rsidR="005015B1" w:rsidRPr="009C5C5E">
        <w:rPr>
          <w:rFonts w:cs="Times New Roman"/>
          <w:color w:val="auto"/>
          <w:szCs w:val="22"/>
        </w:rPr>
        <w:t>, Title 59, Code of Laws</w:t>
      </w:r>
      <w:r w:rsidRPr="009C5C5E">
        <w:rPr>
          <w:rFonts w:cs="Times New Roman"/>
          <w:color w:val="auto"/>
          <w:szCs w:val="22"/>
        </w:rPr>
        <w:t xml:space="preserve"> of South Carolina</w:t>
      </w:r>
      <w:r w:rsidR="005015B1" w:rsidRPr="009C5C5E">
        <w:rPr>
          <w:rFonts w:cs="Times New Roman"/>
          <w:color w:val="auto"/>
          <w:szCs w:val="22"/>
        </w:rPr>
        <w:t>, 1976</w:t>
      </w:r>
      <w:r w:rsidRPr="009C5C5E">
        <w:rPr>
          <w:rFonts w:cs="Times New Roman"/>
          <w:color w:val="auto"/>
          <w:szCs w:val="22"/>
        </w:rPr>
        <w:t>.</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27"/>
          <w:type w:val="continuous"/>
          <w:pgSz w:w="15840" w:h="12240" w:orient="landscape" w:code="1"/>
          <w:pgMar w:top="1152" w:right="1800" w:bottom="1584" w:left="2160" w:header="1008" w:footer="1008" w:gutter="288"/>
          <w:paperSrc w:first="2794" w:other="2794"/>
          <w:lnNumType w:countBy="1"/>
          <w:cols w:space="720"/>
          <w:docGrid w:linePitch="360"/>
        </w:sectPr>
      </w:pP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57C02" w:rsidRPr="009C5C5E" w:rsidRDefault="00D57C02" w:rsidP="000C284B">
      <w:pPr>
        <w:pStyle w:val="Header"/>
        <w:keepNext/>
        <w:tabs>
          <w:tab w:val="clear" w:pos="4320"/>
          <w:tab w:val="clear" w:pos="8640"/>
          <w:tab w:val="center" w:pos="3182"/>
          <w:tab w:val="right" w:pos="6307"/>
        </w:tabs>
        <w:rPr>
          <w:b/>
          <w:szCs w:val="22"/>
        </w:rPr>
      </w:pPr>
      <w:r w:rsidRPr="009C5C5E">
        <w:rPr>
          <w:b/>
          <w:szCs w:val="22"/>
        </w:rPr>
        <w:t>SECTION 33 - J020 - DEPARTMENT OF HEALTH AND HUMAN SERVICES</w:t>
      </w:r>
    </w:p>
    <w:p w:rsidR="007E75BA" w:rsidRPr="009C5C5E" w:rsidRDefault="007E75BA"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2476FB" w:rsidRPr="009C5C5E" w:rsidRDefault="002476F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557F5F" w:rsidRPr="009C5C5E">
        <w:rPr>
          <w:rFonts w:cs="Times New Roman"/>
          <w:b/>
          <w:color w:val="auto"/>
          <w:szCs w:val="22"/>
        </w:rPr>
        <w:t>33.</w:t>
      </w:r>
      <w:r w:rsidRPr="009C5C5E">
        <w:rPr>
          <w:rFonts w:cs="Times New Roman"/>
          <w:b/>
          <w:color w:val="auto"/>
          <w:szCs w:val="22"/>
        </w:rPr>
        <w:t>1.</w:t>
      </w:r>
      <w:r w:rsidRPr="009C5C5E">
        <w:rPr>
          <w:rFonts w:cs="Times New Roman"/>
          <w:b/>
          <w:color w:val="auto"/>
          <w:szCs w:val="22"/>
        </w:rPr>
        <w:tab/>
      </w:r>
      <w:r w:rsidRPr="009C5C5E">
        <w:rPr>
          <w:rFonts w:cs="Times New Roman"/>
          <w:color w:val="auto"/>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lastRenderedPageBreak/>
        <w:tab/>
      </w:r>
      <w:r w:rsidR="00557F5F" w:rsidRPr="009C5C5E">
        <w:rPr>
          <w:rFonts w:cs="Times New Roman"/>
          <w:b/>
          <w:color w:val="auto"/>
          <w:szCs w:val="22"/>
        </w:rPr>
        <w:t>33.</w:t>
      </w:r>
      <w:r w:rsidRPr="009C5C5E">
        <w:rPr>
          <w:rFonts w:cs="Times New Roman"/>
          <w:b/>
          <w:color w:val="auto"/>
          <w:szCs w:val="22"/>
        </w:rPr>
        <w:t>2.</w:t>
      </w:r>
      <w:r w:rsidRPr="009C5C5E">
        <w:rPr>
          <w:rFonts w:cs="Times New Roman"/>
          <w:color w:val="auto"/>
          <w:szCs w:val="22"/>
        </w:rPr>
        <w:tab/>
        <w:t xml:space="preserve">(DHHS: Long Term Care Facility Reimbursement Rate)  The </w:t>
      </w:r>
      <w:r w:rsidR="00527156" w:rsidRPr="009C5C5E">
        <w:rPr>
          <w:rFonts w:cs="Times New Roman"/>
          <w:color w:val="auto"/>
          <w:szCs w:val="22"/>
        </w:rPr>
        <w:t>d</w:t>
      </w:r>
      <w:r w:rsidRPr="009C5C5E">
        <w:rPr>
          <w:rFonts w:cs="Times New Roman"/>
          <w:color w:val="auto"/>
          <w:szCs w:val="22"/>
        </w:rPr>
        <w:t>epartment, in calculating a reimbursement rate for long term care facility providers, shall obtain for each contract period an inflation factor, developed by the</w:t>
      </w:r>
      <w:r w:rsidR="005936CF" w:rsidRPr="009C5C5E">
        <w:rPr>
          <w:rFonts w:cs="Times New Roman"/>
          <w:color w:val="auto"/>
          <w:szCs w:val="22"/>
        </w:rPr>
        <w:t xml:space="preserve"> </w:t>
      </w:r>
      <w:r w:rsidR="00B014AF" w:rsidRPr="009C5C5E">
        <w:rPr>
          <w:rFonts w:cs="Times New Roman"/>
          <w:color w:val="auto"/>
          <w:szCs w:val="22"/>
        </w:rPr>
        <w:t>Revenue and Fiscal Affairs Office</w:t>
      </w:r>
      <w:r w:rsidRPr="009C5C5E">
        <w:rPr>
          <w:rFonts w:cs="Times New Roman"/>
          <w:color w:val="auto"/>
          <w:szCs w:val="22"/>
        </w:rPr>
        <w:t>.  Data obtained from Medicaid cost reporting records applicable to long term care providers will be supplied to the</w:t>
      </w:r>
      <w:r w:rsidR="005936CF" w:rsidRPr="009C5C5E">
        <w:rPr>
          <w:rFonts w:cs="Times New Roman"/>
          <w:color w:val="auto"/>
          <w:szCs w:val="22"/>
        </w:rPr>
        <w:t xml:space="preserve"> </w:t>
      </w:r>
      <w:r w:rsidR="00B014AF" w:rsidRPr="009C5C5E">
        <w:rPr>
          <w:rFonts w:cs="Times New Roman"/>
          <w:color w:val="auto"/>
          <w:szCs w:val="22"/>
        </w:rPr>
        <w:t>Revenue and Fiscal Affairs Office</w:t>
      </w:r>
      <w:r w:rsidRPr="009C5C5E">
        <w:rPr>
          <w:rFonts w:cs="Times New Roman"/>
          <w:color w:val="auto"/>
          <w:szCs w:val="22"/>
        </w:rPr>
        <w:t>.  A composite index, developed by the</w:t>
      </w:r>
      <w:r w:rsidR="005936CF" w:rsidRPr="009C5C5E">
        <w:rPr>
          <w:rFonts w:cs="Times New Roman"/>
          <w:color w:val="auto"/>
          <w:szCs w:val="22"/>
        </w:rPr>
        <w:t xml:space="preserve"> </w:t>
      </w:r>
      <w:r w:rsidR="00B014AF" w:rsidRPr="009C5C5E">
        <w:rPr>
          <w:rFonts w:cs="Times New Roman"/>
          <w:color w:val="auto"/>
          <w:szCs w:val="22"/>
        </w:rPr>
        <w:t>Revenue and Fiscal Affairs Office</w:t>
      </w:r>
      <w:r w:rsidRPr="009C5C5E">
        <w:rPr>
          <w:rFonts w:cs="Times New Roman"/>
          <w:color w:val="auto"/>
          <w:szCs w:val="22"/>
        </w:rPr>
        <w:t xml:space="preserve"> will be used to reflect the respective costs of the components of the Medicaid program expenditures in computing the maximum inflation factor to be used in long term care contractual arrangements involving reimbursement of providers.  The</w:t>
      </w:r>
      <w:r w:rsidR="005936CF" w:rsidRPr="009C5C5E">
        <w:rPr>
          <w:rFonts w:cs="Times New Roman"/>
          <w:color w:val="auto"/>
          <w:szCs w:val="22"/>
        </w:rPr>
        <w:t xml:space="preserve"> </w:t>
      </w:r>
      <w:r w:rsidR="00B014AF" w:rsidRPr="009C5C5E">
        <w:rPr>
          <w:rFonts w:cs="Times New Roman"/>
          <w:color w:val="auto"/>
          <w:szCs w:val="22"/>
        </w:rPr>
        <w:t>Revenue and Fiscal Affairs Office</w:t>
      </w:r>
      <w:r w:rsidRPr="009C5C5E">
        <w:rPr>
          <w:rFonts w:cs="Times New Roman"/>
          <w:color w:val="auto"/>
          <w:szCs w:val="22"/>
        </w:rPr>
        <w:t xml:space="preserve"> shall update the composite index so as to have the index available for each contract renewal.</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The department may apply the inflation factor in calculating the reimbursement rate for the new contract period from zero percent up to the inflation factor developed by the</w:t>
      </w:r>
      <w:r w:rsidR="005936CF" w:rsidRPr="009C5C5E">
        <w:rPr>
          <w:rFonts w:cs="Times New Roman"/>
          <w:color w:val="auto"/>
          <w:szCs w:val="22"/>
        </w:rPr>
        <w:t xml:space="preserve"> </w:t>
      </w:r>
      <w:r w:rsidR="00B014AF" w:rsidRPr="009C5C5E">
        <w:rPr>
          <w:rFonts w:cs="Times New Roman"/>
          <w:color w:val="auto"/>
          <w:szCs w:val="22"/>
        </w:rPr>
        <w:t>Revenue and Fiscal Affairs Office</w:t>
      </w:r>
      <w:r w:rsidRPr="009C5C5E">
        <w:rPr>
          <w:rFonts w:cs="Times New Roman"/>
          <w:color w:val="auto"/>
          <w:szCs w:val="22"/>
        </w:rPr>
        <w:t>.</w:t>
      </w:r>
    </w:p>
    <w:p w:rsidR="00A9603B" w:rsidRPr="009C5C5E" w:rsidRDefault="009F16E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557F5F" w:rsidRPr="009C5C5E">
        <w:rPr>
          <w:rFonts w:cs="Times New Roman"/>
          <w:b/>
          <w:color w:val="auto"/>
          <w:szCs w:val="22"/>
        </w:rPr>
        <w:t>33.</w:t>
      </w:r>
      <w:r w:rsidRPr="009C5C5E">
        <w:rPr>
          <w:rFonts w:cs="Times New Roman"/>
          <w:b/>
          <w:color w:val="auto"/>
          <w:szCs w:val="22"/>
        </w:rPr>
        <w:t>3.</w:t>
      </w:r>
      <w:r w:rsidRPr="009C5C5E">
        <w:rPr>
          <w:rFonts w:cs="Times New Roman"/>
          <w:color w:val="auto"/>
          <w:szCs w:val="22"/>
        </w:rPr>
        <w:tab/>
        <w:t xml:space="preserve">(DHHS: Medical Assistance Audit Program Remittance)  The Department of Health and Human Services shall remit to </w:t>
      </w:r>
      <w:r w:rsidR="00AF0CD3" w:rsidRPr="009C5C5E">
        <w:rPr>
          <w:rFonts w:cs="Times New Roman"/>
          <w:color w:val="auto"/>
          <w:szCs w:val="22"/>
        </w:rPr>
        <w:t xml:space="preserve">the </w:t>
      </w:r>
      <w:r w:rsidRPr="009C5C5E">
        <w:rPr>
          <w:rFonts w:cs="Times New Roman"/>
          <w:color w:val="auto"/>
          <w:szCs w:val="22"/>
        </w:rPr>
        <w:t>State Auditor</w:t>
      </w:r>
      <w:r w:rsidR="00C13E98" w:rsidRPr="009C5C5E">
        <w:rPr>
          <w:rFonts w:cs="Times New Roman"/>
          <w:color w:val="auto"/>
          <w:szCs w:val="22"/>
        </w:rPr>
        <w:t>’</w:t>
      </w:r>
      <w:r w:rsidRPr="009C5C5E">
        <w:rPr>
          <w:rFonts w:cs="Times New Roman"/>
          <w:color w:val="auto"/>
          <w:szCs w:val="22"/>
        </w:rPr>
        <w:t>s Office an amount representing fifty percent (allowable Federal Financial Participation) of the cost of the Medical Assistance Audit Program as established</w:t>
      </w:r>
      <w:r w:rsidR="00D82242" w:rsidRPr="009C5C5E">
        <w:rPr>
          <w:rFonts w:cs="Times New Roman"/>
          <w:color w:val="auto"/>
          <w:szCs w:val="22"/>
        </w:rPr>
        <w:t xml:space="preserve"> </w:t>
      </w:r>
      <w:r w:rsidRPr="009C5C5E">
        <w:rPr>
          <w:rFonts w:cs="Times New Roman"/>
          <w:color w:val="auto"/>
          <w:szCs w:val="22"/>
        </w:rPr>
        <w:t>in the</w:t>
      </w:r>
      <w:r w:rsidR="00D82242" w:rsidRPr="009C5C5E">
        <w:rPr>
          <w:rFonts w:cs="Times New Roman"/>
          <w:color w:val="auto"/>
          <w:szCs w:val="22"/>
        </w:rPr>
        <w:t xml:space="preserve"> </w:t>
      </w:r>
      <w:r w:rsidRPr="009C5C5E">
        <w:rPr>
          <w:rFonts w:cs="Times New Roman"/>
          <w:color w:val="auto"/>
          <w:szCs w:val="22"/>
        </w:rPr>
        <w:t>State Auditor</w:t>
      </w:r>
      <w:r w:rsidR="00C13E98" w:rsidRPr="009C5C5E">
        <w:rPr>
          <w:rFonts w:cs="Times New Roman"/>
          <w:color w:val="auto"/>
          <w:szCs w:val="22"/>
        </w:rPr>
        <w:t>’</w:t>
      </w:r>
      <w:r w:rsidRPr="009C5C5E">
        <w:rPr>
          <w:rFonts w:cs="Times New Roman"/>
          <w:color w:val="auto"/>
          <w:szCs w:val="22"/>
        </w:rPr>
        <w:t>s</w:t>
      </w:r>
      <w:r w:rsidR="00D82242" w:rsidRPr="009C5C5E">
        <w:rPr>
          <w:rFonts w:cs="Times New Roman"/>
          <w:color w:val="auto"/>
          <w:szCs w:val="22"/>
        </w:rPr>
        <w:t xml:space="preserve"> </w:t>
      </w:r>
      <w:r w:rsidRPr="009C5C5E">
        <w:rPr>
          <w:rFonts w:cs="Times New Roman"/>
          <w:color w:val="auto"/>
          <w:szCs w:val="22"/>
        </w:rPr>
        <w:t>Office</w:t>
      </w:r>
      <w:r w:rsidR="00D82242" w:rsidRPr="009C5C5E">
        <w:rPr>
          <w:rFonts w:cs="Times New Roman"/>
          <w:color w:val="auto"/>
          <w:szCs w:val="22"/>
        </w:rPr>
        <w:t xml:space="preserve"> </w:t>
      </w:r>
      <w:r w:rsidRPr="009C5C5E">
        <w:rPr>
          <w:rFonts w:cs="Times New Roman"/>
          <w:color w:val="auto"/>
          <w:szCs w:val="22"/>
        </w:rPr>
        <w:t xml:space="preserve">of the </w:t>
      </w:r>
      <w:r w:rsidR="004C69C4" w:rsidRPr="009C5C5E">
        <w:rPr>
          <w:rFonts w:cs="Times New Roman"/>
          <w:color w:val="auto"/>
          <w:szCs w:val="22"/>
        </w:rPr>
        <w:t>State</w:t>
      </w:r>
      <w:r w:rsidR="00D82242" w:rsidRPr="009C5C5E">
        <w:rPr>
          <w:rFonts w:cs="Times New Roman"/>
          <w:color w:val="auto"/>
          <w:szCs w:val="22"/>
        </w:rPr>
        <w:t xml:space="preserve"> </w:t>
      </w:r>
      <w:r w:rsidR="004C69C4" w:rsidRPr="009C5C5E">
        <w:rPr>
          <w:rFonts w:cs="Times New Roman"/>
          <w:color w:val="auto"/>
          <w:szCs w:val="22"/>
        </w:rPr>
        <w:t>Fiscal</w:t>
      </w:r>
      <w:r w:rsidR="00D82242" w:rsidRPr="009C5C5E">
        <w:rPr>
          <w:rFonts w:cs="Times New Roman"/>
          <w:color w:val="auto"/>
          <w:szCs w:val="22"/>
        </w:rPr>
        <w:t xml:space="preserve"> </w:t>
      </w:r>
      <w:r w:rsidR="004C69C4" w:rsidRPr="009C5C5E">
        <w:rPr>
          <w:rFonts w:cs="Times New Roman"/>
          <w:color w:val="auto"/>
          <w:szCs w:val="22"/>
        </w:rPr>
        <w:t>Accountability Authority,</w:t>
      </w:r>
      <w:r w:rsidRPr="009C5C5E">
        <w:rPr>
          <w:rFonts w:cs="Times New Roman"/>
          <w:color w:val="auto"/>
          <w:szCs w:val="22"/>
        </w:rPr>
        <w:t xml:space="preserve"> Section </w:t>
      </w:r>
      <w:r w:rsidR="0055190F" w:rsidRPr="009C5C5E">
        <w:rPr>
          <w:rFonts w:cs="Times New Roman"/>
          <w:color w:val="auto"/>
          <w:szCs w:val="22"/>
        </w:rPr>
        <w:t>105</w:t>
      </w:r>
      <w:r w:rsidRPr="009C5C5E">
        <w:rPr>
          <w:rFonts w:cs="Times New Roman"/>
          <w:color w:val="auto"/>
          <w:szCs w:val="22"/>
        </w:rPr>
        <w:t xml:space="preserve">.  Such amount shall also include appropriated salary adjustments and employer contributions allocable to the Medical Assistance Audit Program.  Such remittance to </w:t>
      </w:r>
      <w:r w:rsidR="00AF0CD3" w:rsidRPr="009C5C5E">
        <w:rPr>
          <w:rFonts w:cs="Times New Roman"/>
          <w:color w:val="auto"/>
          <w:szCs w:val="22"/>
        </w:rPr>
        <w:t xml:space="preserve">the </w:t>
      </w:r>
      <w:r w:rsidRPr="009C5C5E">
        <w:rPr>
          <w:rFonts w:cs="Times New Roman"/>
          <w:color w:val="auto"/>
          <w:szCs w:val="22"/>
        </w:rPr>
        <w:t>State Auditor</w:t>
      </w:r>
      <w:r w:rsidR="00C13E98" w:rsidRPr="009C5C5E">
        <w:rPr>
          <w:rFonts w:cs="Times New Roman"/>
          <w:color w:val="auto"/>
          <w:szCs w:val="22"/>
        </w:rPr>
        <w:t>’</w:t>
      </w:r>
      <w:r w:rsidRPr="009C5C5E">
        <w:rPr>
          <w:rFonts w:cs="Times New Roman"/>
          <w:color w:val="auto"/>
          <w:szCs w:val="22"/>
        </w:rPr>
        <w:t>s Office shall be made monthly and based on invoices as provided by the State Auditor</w:t>
      </w:r>
      <w:r w:rsidR="00C13E98" w:rsidRPr="009C5C5E">
        <w:rPr>
          <w:rFonts w:cs="Times New Roman"/>
          <w:color w:val="auto"/>
          <w:szCs w:val="22"/>
        </w:rPr>
        <w:t>’</w:t>
      </w:r>
      <w:r w:rsidRPr="009C5C5E">
        <w:rPr>
          <w:rFonts w:cs="Times New Roman"/>
          <w:color w:val="auto"/>
          <w:szCs w:val="22"/>
        </w:rPr>
        <w:t xml:space="preserve">s Office of the </w:t>
      </w:r>
      <w:r w:rsidR="004C69C4" w:rsidRPr="009C5C5E">
        <w:rPr>
          <w:rFonts w:cs="Times New Roman"/>
          <w:color w:val="auto"/>
          <w:szCs w:val="22"/>
        </w:rPr>
        <w:t>State Fiscal Accountability Authority</w:t>
      </w:r>
      <w:r w:rsidRPr="009C5C5E">
        <w:rPr>
          <w:rFonts w:cs="Times New Roman"/>
          <w:color w:val="auto"/>
          <w:szCs w:val="22"/>
        </w:rPr>
        <w:t>.</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557F5F" w:rsidRPr="009C5C5E">
        <w:rPr>
          <w:rFonts w:cs="Times New Roman"/>
          <w:b/>
          <w:color w:val="auto"/>
          <w:szCs w:val="22"/>
        </w:rPr>
        <w:t>33.</w:t>
      </w:r>
      <w:r w:rsidRPr="009C5C5E">
        <w:rPr>
          <w:rFonts w:cs="Times New Roman"/>
          <w:b/>
          <w:color w:val="auto"/>
          <w:szCs w:val="22"/>
        </w:rPr>
        <w:t>4.</w:t>
      </w:r>
      <w:r w:rsidRPr="009C5C5E">
        <w:rPr>
          <w:rFonts w:cs="Times New Roman"/>
          <w:color w:val="auto"/>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557F5F" w:rsidRPr="009C5C5E">
        <w:rPr>
          <w:rFonts w:cs="Times New Roman"/>
          <w:b/>
          <w:color w:val="auto"/>
          <w:szCs w:val="22"/>
        </w:rPr>
        <w:t>33.</w:t>
      </w:r>
      <w:r w:rsidRPr="009C5C5E">
        <w:rPr>
          <w:rFonts w:cs="Times New Roman"/>
          <w:b/>
          <w:color w:val="auto"/>
          <w:szCs w:val="22"/>
        </w:rPr>
        <w:t>5.</w:t>
      </w:r>
      <w:r w:rsidRPr="009C5C5E">
        <w:rPr>
          <w:rFonts w:cs="Times New Roman"/>
          <w:color w:val="auto"/>
          <w:szCs w:val="22"/>
        </w:rPr>
        <w:tab/>
        <w:t>(DHHS: Medicaid State Plan)  Where the Medicaid State Plan</w:t>
      </w:r>
      <w:r w:rsidR="00497F85" w:rsidRPr="009C5C5E">
        <w:rPr>
          <w:rFonts w:cs="Times New Roman"/>
          <w:color w:val="auto"/>
          <w:szCs w:val="22"/>
        </w:rPr>
        <w:t xml:space="preserve"> </w:t>
      </w:r>
      <w:r w:rsidRPr="009C5C5E">
        <w:rPr>
          <w:rFonts w:cs="Times New Roman"/>
          <w:color w:val="auto"/>
          <w:szCs w:val="22"/>
        </w:rPr>
        <w:t xml:space="preserve">has been altered to cover services that previously were provided by </w:t>
      </w:r>
      <w:r w:rsidR="00C86EF6" w:rsidRPr="009C5C5E">
        <w:rPr>
          <w:rFonts w:cs="Times New Roman"/>
          <w:color w:val="auto"/>
          <w:szCs w:val="22"/>
        </w:rPr>
        <w:t>one hundred percent</w:t>
      </w:r>
      <w:r w:rsidRPr="009C5C5E">
        <w:rPr>
          <w:rFonts w:cs="Times New Roman"/>
          <w:color w:val="auto"/>
          <w:szCs w:val="22"/>
        </w:rPr>
        <w:t xml:space="preserve">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557F5F" w:rsidRPr="009C5C5E">
        <w:rPr>
          <w:rFonts w:cs="Times New Roman"/>
          <w:b/>
          <w:color w:val="auto"/>
          <w:szCs w:val="22"/>
        </w:rPr>
        <w:t>33.</w:t>
      </w:r>
      <w:r w:rsidRPr="009C5C5E">
        <w:rPr>
          <w:rFonts w:cs="Times New Roman"/>
          <w:b/>
          <w:color w:val="auto"/>
          <w:szCs w:val="22"/>
        </w:rPr>
        <w:t>6.</w:t>
      </w:r>
      <w:r w:rsidRPr="009C5C5E">
        <w:rPr>
          <w:rFonts w:cs="Times New Roman"/>
          <w:color w:val="auto"/>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557F5F" w:rsidRPr="009C5C5E">
        <w:rPr>
          <w:rFonts w:cs="Times New Roman"/>
          <w:b/>
          <w:color w:val="auto"/>
          <w:szCs w:val="22"/>
        </w:rPr>
        <w:t>33.</w:t>
      </w:r>
      <w:r w:rsidR="009C71FB" w:rsidRPr="009C5C5E">
        <w:rPr>
          <w:rFonts w:cs="Times New Roman"/>
          <w:b/>
          <w:color w:val="auto"/>
          <w:szCs w:val="22"/>
        </w:rPr>
        <w:t>7</w:t>
      </w:r>
      <w:r w:rsidRPr="009C5C5E">
        <w:rPr>
          <w:rFonts w:cs="Times New Roman"/>
          <w:b/>
          <w:color w:val="auto"/>
          <w:szCs w:val="22"/>
        </w:rPr>
        <w:t>.</w:t>
      </w:r>
      <w:r w:rsidRPr="009C5C5E">
        <w:rPr>
          <w:rFonts w:cs="Times New Roman"/>
          <w:color w:val="auto"/>
          <w:szCs w:val="22"/>
        </w:rPr>
        <w:tab/>
        <w:t>(DHHS: Registration Fees)  The department is authorized to receive and expend registration fees for educational, training, and certification programs.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557F5F" w:rsidRPr="009C5C5E">
        <w:rPr>
          <w:rFonts w:cs="Times New Roman"/>
          <w:b/>
          <w:color w:val="auto"/>
          <w:szCs w:val="22"/>
        </w:rPr>
        <w:t>33.</w:t>
      </w:r>
      <w:r w:rsidR="009C71FB" w:rsidRPr="009C5C5E">
        <w:rPr>
          <w:rFonts w:cs="Times New Roman"/>
          <w:b/>
          <w:color w:val="auto"/>
          <w:szCs w:val="22"/>
        </w:rPr>
        <w:t>8</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(DHHS: Fraud and Abuse Collections)  The Department of Health and Human Services may offset the administrative costs associated with controlling fraud and abuse.</w:t>
      </w:r>
    </w:p>
    <w:p w:rsidR="00A9603B" w:rsidRPr="009C5C5E" w:rsidRDefault="0096188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Cs/>
          <w:color w:val="auto"/>
          <w:szCs w:val="22"/>
        </w:rPr>
        <w:tab/>
      </w:r>
      <w:r w:rsidRPr="009C5C5E">
        <w:rPr>
          <w:rFonts w:cs="Times New Roman"/>
          <w:b/>
          <w:color w:val="auto"/>
          <w:szCs w:val="22"/>
        </w:rPr>
        <w:t>33.</w:t>
      </w:r>
      <w:r w:rsidR="006F499A" w:rsidRPr="009C5C5E">
        <w:rPr>
          <w:rFonts w:cs="Times New Roman"/>
          <w:b/>
          <w:color w:val="auto"/>
          <w:szCs w:val="22"/>
        </w:rPr>
        <w:t>9</w:t>
      </w:r>
      <w:r w:rsidRPr="009C5C5E">
        <w:rPr>
          <w:rFonts w:cs="Times New Roman"/>
          <w:b/>
          <w:color w:val="auto"/>
          <w:szCs w:val="22"/>
        </w:rPr>
        <w:t>.</w:t>
      </w:r>
      <w:r w:rsidRPr="009C5C5E">
        <w:rPr>
          <w:rFonts w:cs="Times New Roman"/>
          <w:b/>
          <w:color w:val="auto"/>
          <w:szCs w:val="22"/>
        </w:rPr>
        <w:tab/>
      </w:r>
      <w:r w:rsidRPr="009C5C5E">
        <w:rPr>
          <w:rFonts w:cs="Times New Roman"/>
          <w:bCs/>
          <w:color w:val="auto"/>
          <w:szCs w:val="22"/>
        </w:rPr>
        <w:t xml:space="preserve">(DHHS: Medicaid Eligibility Transfer)  The South Carolina Department of Health and Human Services (DHHS) is hereby authorized to determine the eligibility of applicants for the South Carolina Medicaid Program </w:t>
      </w:r>
      <w:r w:rsidRPr="009C5C5E">
        <w:rPr>
          <w:rFonts w:eastAsia="Calibri" w:cs="Times New Roman"/>
          <w:color w:val="auto"/>
          <w:szCs w:val="22"/>
        </w:rPr>
        <w:t>in accordance with the State Plan Under Title XIX of The Social Security Act Medical Assistance Program</w:t>
      </w:r>
      <w:r w:rsidRPr="009C5C5E">
        <w:rPr>
          <w:rFonts w:cs="Times New Roman"/>
          <w:bCs/>
          <w:color w:val="auto"/>
          <w:szCs w:val="22"/>
        </w:rPr>
        <w:t>.</w:t>
      </w:r>
      <w:r w:rsidR="0026135E" w:rsidRPr="009C5C5E">
        <w:rPr>
          <w:rFonts w:cs="Times New Roman"/>
          <w:bCs/>
          <w:color w:val="auto"/>
          <w:szCs w:val="22"/>
        </w:rPr>
        <w:t xml:space="preserve">  </w:t>
      </w:r>
      <w:r w:rsidRPr="009C5C5E">
        <w:rPr>
          <w:rFonts w:cs="Times New Roman"/>
          <w:bCs/>
          <w:color w:val="auto"/>
          <w:szCs w:val="22"/>
        </w:rPr>
        <w:t>The governing authority of each county shall</w:t>
      </w:r>
      <w:r w:rsidR="0026135E" w:rsidRPr="009C5C5E">
        <w:rPr>
          <w:rFonts w:cs="Times New Roman"/>
          <w:bCs/>
          <w:color w:val="auto"/>
          <w:szCs w:val="22"/>
        </w:rPr>
        <w:t xml:space="preserve"> </w:t>
      </w:r>
      <w:r w:rsidRPr="009C5C5E">
        <w:rPr>
          <w:rFonts w:cs="Times New Roman"/>
          <w:bCs/>
          <w:color w:val="auto"/>
          <w:szCs w:val="22"/>
        </w:rPr>
        <w:t>provide office space and facility service for this function as they do for DSS functions under Section 43-3-65.</w:t>
      </w:r>
    </w:p>
    <w:p w:rsidR="00134F15" w:rsidRPr="009C5C5E" w:rsidRDefault="00134F1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szCs w:val="22"/>
        </w:rPr>
        <w:lastRenderedPageBreak/>
        <w:tab/>
      </w:r>
      <w:r w:rsidRPr="009C5C5E">
        <w:rPr>
          <w:rFonts w:cs="Times New Roman"/>
          <w:i/>
          <w:szCs w:val="22"/>
          <w:u w:val="single"/>
        </w:rPr>
        <w:t xml:space="preserve">With funds available to the department and by </w:t>
      </w:r>
      <w:r w:rsidRPr="009C5C5E">
        <w:rPr>
          <w:rFonts w:cs="Times New Roman"/>
          <w:bCs/>
          <w:i/>
          <w:szCs w:val="22"/>
          <w:u w:val="single"/>
        </w:rPr>
        <w:t>November</w:t>
      </w:r>
      <w:r w:rsidRPr="009C5C5E">
        <w:rPr>
          <w:rFonts w:cs="Times New Roman"/>
          <w:i/>
          <w:szCs w:val="22"/>
          <w:u w:val="single"/>
        </w:rPr>
        <w:t xml:space="preserve"> 1, the Director of the Department of Health and Human Services shall provide the governing authority and the legislative delegation of each county with information on the condition of space furnished for this purpose and shall specifically identify any known deficiencies with respect to the accessibility requirements of the Americans with Disabilities Act (ADA).  By May 1, the governing authority of any county with an identified ADA-related deficiency shall report to its legislative delegation and the Director of the Department of Health and Human Services on its progress in correcting such deficiency.</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557F5F" w:rsidRPr="009C5C5E">
        <w:rPr>
          <w:rFonts w:cs="Times New Roman"/>
          <w:b/>
          <w:color w:val="auto"/>
          <w:szCs w:val="22"/>
        </w:rPr>
        <w:t>33.</w:t>
      </w:r>
      <w:r w:rsidR="006F499A" w:rsidRPr="009C5C5E">
        <w:rPr>
          <w:rFonts w:cs="Times New Roman"/>
          <w:b/>
          <w:bCs/>
          <w:color w:val="auto"/>
          <w:szCs w:val="22"/>
        </w:rPr>
        <w:t>10</w:t>
      </w:r>
      <w:r w:rsidRPr="009C5C5E">
        <w:rPr>
          <w:rFonts w:cs="Times New Roman"/>
          <w:b/>
          <w:bCs/>
          <w:color w:val="auto"/>
          <w:szCs w:val="22"/>
        </w:rPr>
        <w:t>.</w:t>
      </w:r>
      <w:r w:rsidRPr="009C5C5E">
        <w:rPr>
          <w:rFonts w:cs="Times New Roman"/>
          <w:b/>
          <w:bCs/>
          <w:color w:val="auto"/>
          <w:szCs w:val="22"/>
        </w:rPr>
        <w:tab/>
      </w:r>
      <w:r w:rsidRPr="009C5C5E">
        <w:rPr>
          <w:rFonts w:cs="Times New Roman"/>
          <w:color w:val="auto"/>
          <w:szCs w:val="22"/>
        </w:rPr>
        <w:t>(DHHS: Franchise Fees Suspension)  Franchise fees imposed on nursing home beds and enacted by the General Assembly during</w:t>
      </w:r>
      <w:r w:rsidR="0026135E" w:rsidRPr="009C5C5E">
        <w:rPr>
          <w:rFonts w:cs="Times New Roman"/>
          <w:color w:val="auto"/>
          <w:szCs w:val="22"/>
        </w:rPr>
        <w:t xml:space="preserve"> the 2002 session are suspended</w:t>
      </w:r>
      <w:r w:rsidRPr="009C5C5E">
        <w:rPr>
          <w:rFonts w:cs="Times New Roman"/>
          <w:color w:val="auto"/>
          <w:szCs w:val="22"/>
        </w:rPr>
        <w:t>.</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tab/>
      </w:r>
      <w:r w:rsidR="00557F5F" w:rsidRPr="009C5C5E">
        <w:rPr>
          <w:rFonts w:cs="Times New Roman"/>
          <w:b/>
          <w:color w:val="auto"/>
          <w:szCs w:val="22"/>
        </w:rPr>
        <w:t>33.</w:t>
      </w:r>
      <w:r w:rsidR="006F499A" w:rsidRPr="009C5C5E">
        <w:rPr>
          <w:rFonts w:cs="Times New Roman"/>
          <w:b/>
          <w:color w:val="auto"/>
          <w:szCs w:val="22"/>
        </w:rPr>
        <w:t>11</w:t>
      </w:r>
      <w:r w:rsidRPr="009C5C5E">
        <w:rPr>
          <w:rFonts w:cs="Times New Roman"/>
          <w:b/>
          <w:color w:val="auto"/>
          <w:szCs w:val="22"/>
        </w:rPr>
        <w:t>.</w:t>
      </w:r>
      <w:r w:rsidRPr="009C5C5E">
        <w:rPr>
          <w:rFonts w:cs="Times New Roman"/>
          <w:color w:val="auto"/>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w:t>
      </w:r>
      <w:r w:rsidR="00C13E98" w:rsidRPr="009C5C5E">
        <w:rPr>
          <w:rFonts w:cs="Times New Roman"/>
          <w:color w:val="auto"/>
          <w:szCs w:val="22"/>
        </w:rPr>
        <w:t>’</w:t>
      </w:r>
      <w:r w:rsidRPr="009C5C5E">
        <w:rPr>
          <w:rFonts w:cs="Times New Roman"/>
          <w:color w:val="auto"/>
          <w:szCs w:val="22"/>
        </w:rPr>
        <w:t>s ability to detect and eliminate provider fraud.</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557F5F" w:rsidRPr="009C5C5E">
        <w:rPr>
          <w:rFonts w:cs="Times New Roman"/>
          <w:b/>
          <w:bCs/>
          <w:color w:val="auto"/>
          <w:szCs w:val="22"/>
        </w:rPr>
        <w:t>33.</w:t>
      </w:r>
      <w:r w:rsidR="006F499A" w:rsidRPr="009C5C5E">
        <w:rPr>
          <w:rFonts w:cs="Times New Roman"/>
          <w:b/>
          <w:bCs/>
          <w:color w:val="auto"/>
          <w:szCs w:val="22"/>
        </w:rPr>
        <w:t>12</w:t>
      </w:r>
      <w:r w:rsidRPr="009C5C5E">
        <w:rPr>
          <w:rFonts w:cs="Times New Roman"/>
          <w:b/>
          <w:bCs/>
          <w:color w:val="auto"/>
          <w:szCs w:val="22"/>
        </w:rPr>
        <w:t>.</w:t>
      </w:r>
      <w:r w:rsidRPr="009C5C5E">
        <w:rPr>
          <w:rFonts w:cs="Times New Roman"/>
          <w:color w:val="auto"/>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rsidR="00A9603B" w:rsidRPr="009C5C5E" w:rsidRDefault="0096188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9C5C5E">
        <w:rPr>
          <w:rFonts w:cs="Times New Roman"/>
          <w:color w:val="auto"/>
          <w:szCs w:val="22"/>
        </w:rPr>
        <w:tab/>
      </w:r>
      <w:r w:rsidRPr="009C5C5E">
        <w:rPr>
          <w:rFonts w:cs="Times New Roman"/>
          <w:b/>
          <w:bCs/>
          <w:iCs/>
          <w:color w:val="auto"/>
          <w:szCs w:val="22"/>
        </w:rPr>
        <w:t>33.</w:t>
      </w:r>
      <w:r w:rsidR="006F499A" w:rsidRPr="009C5C5E">
        <w:rPr>
          <w:rFonts w:cs="Times New Roman"/>
          <w:b/>
          <w:bCs/>
          <w:iCs/>
          <w:color w:val="auto"/>
          <w:szCs w:val="22"/>
        </w:rPr>
        <w:t>13</w:t>
      </w:r>
      <w:r w:rsidRPr="009C5C5E">
        <w:rPr>
          <w:rFonts w:cs="Times New Roman"/>
          <w:b/>
          <w:bCs/>
          <w:iCs/>
          <w:color w:val="auto"/>
          <w:szCs w:val="22"/>
        </w:rPr>
        <w:t>.</w:t>
      </w:r>
      <w:r w:rsidRPr="009C5C5E">
        <w:rPr>
          <w:rFonts w:cs="Times New Roman"/>
          <w:bCs/>
          <w:iCs/>
          <w:color w:val="auto"/>
          <w:szCs w:val="22"/>
        </w:rPr>
        <w:tab/>
        <w:t>(DHHS: Long Term Care Facility Reimbursement Rates)  The department shall direct staff to complete and submit its Medicaid State Plan Amendment for long term care facility reimbursement rates to the</w:t>
      </w:r>
      <w:r w:rsidR="0026135E" w:rsidRPr="009C5C5E">
        <w:rPr>
          <w:rFonts w:cs="Times New Roman"/>
          <w:bCs/>
          <w:iCs/>
          <w:color w:val="auto"/>
          <w:szCs w:val="22"/>
        </w:rPr>
        <w:t xml:space="preserve"> </w:t>
      </w:r>
      <w:r w:rsidRPr="009C5C5E">
        <w:rPr>
          <w:rFonts w:cs="Times New Roman"/>
          <w:bCs/>
          <w:iCs/>
          <w:color w:val="auto"/>
          <w:szCs w:val="22"/>
        </w:rPr>
        <w:t>Director of the Department of Health and Human Services by A</w:t>
      </w:r>
      <w:r w:rsidR="006E6FDA" w:rsidRPr="009C5C5E">
        <w:rPr>
          <w:rFonts w:cs="Times New Roman"/>
          <w:bCs/>
          <w:iCs/>
          <w:color w:val="auto"/>
          <w:szCs w:val="22"/>
        </w:rPr>
        <w:t>ugust first of each year.  The d</w:t>
      </w:r>
      <w:r w:rsidRPr="009C5C5E">
        <w:rPr>
          <w:rFonts w:cs="Times New Roman"/>
          <w:bCs/>
          <w:iCs/>
          <w:color w:val="auto"/>
          <w:szCs w:val="22"/>
        </w:rPr>
        <w:t>irector shall review the plan and submit to the Federal Government on or before August fifteenth of each year provided the State Appropriations Act has been enacted</w:t>
      </w:r>
      <w:r w:rsidR="0026135E" w:rsidRPr="009C5C5E">
        <w:rPr>
          <w:rFonts w:cs="Times New Roman"/>
          <w:bCs/>
          <w:iCs/>
          <w:color w:val="auto"/>
          <w:szCs w:val="22"/>
        </w:rPr>
        <w:t xml:space="preserve"> </w:t>
      </w:r>
      <w:r w:rsidRPr="009C5C5E">
        <w:rPr>
          <w:rFonts w:cs="Times New Roman"/>
          <w:bCs/>
          <w:iCs/>
          <w:color w:val="auto"/>
          <w:szCs w:val="22"/>
        </w:rPr>
        <w:t>by that date.  All additional requests for information from CMS concerning the plan shall be promptly submitted to CMS by the Department of Health and Human Services.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9C5C5E">
        <w:rPr>
          <w:rFonts w:cs="Times New Roman"/>
          <w:color w:val="auto"/>
          <w:szCs w:val="22"/>
        </w:rPr>
        <w:tab/>
      </w:r>
      <w:r w:rsidR="00557F5F" w:rsidRPr="009C5C5E">
        <w:rPr>
          <w:rFonts w:cs="Times New Roman"/>
          <w:b/>
          <w:bCs/>
          <w:iCs/>
          <w:color w:val="auto"/>
          <w:szCs w:val="22"/>
        </w:rPr>
        <w:t>33.</w:t>
      </w:r>
      <w:r w:rsidR="006F499A" w:rsidRPr="009C5C5E">
        <w:rPr>
          <w:rFonts w:cs="Times New Roman"/>
          <w:b/>
          <w:bCs/>
          <w:iCs/>
          <w:color w:val="auto"/>
          <w:szCs w:val="22"/>
        </w:rPr>
        <w:t>14</w:t>
      </w:r>
      <w:r w:rsidRPr="009C5C5E">
        <w:rPr>
          <w:rFonts w:cs="Times New Roman"/>
          <w:b/>
          <w:bCs/>
          <w:iCs/>
          <w:color w:val="auto"/>
          <w:szCs w:val="22"/>
        </w:rPr>
        <w:t>.</w:t>
      </w:r>
      <w:r w:rsidRPr="009C5C5E">
        <w:rPr>
          <w:rFonts w:cs="Times New Roman"/>
          <w:bCs/>
          <w:iCs/>
          <w:color w:val="auto"/>
          <w:szCs w:val="22"/>
        </w:rPr>
        <w:tab/>
        <w:t xml:space="preserve">(DHHS: Nursing Services to High Risk/High Tech Children)  The Department of Health and Human Services shall </w:t>
      </w:r>
      <w:r w:rsidR="00255AE7" w:rsidRPr="009C5C5E">
        <w:rPr>
          <w:rFonts w:cs="Times New Roman"/>
          <w:bCs/>
          <w:iCs/>
          <w:color w:val="auto"/>
          <w:szCs w:val="22"/>
        </w:rPr>
        <w:t xml:space="preserve">continue </w:t>
      </w:r>
      <w:r w:rsidRPr="009C5C5E">
        <w:rPr>
          <w:rFonts w:cs="Times New Roman"/>
          <w:bCs/>
          <w:iCs/>
          <w:color w:val="auto"/>
          <w:szCs w:val="22"/>
        </w:rPr>
        <w:t xml:space="preserve">a separate classification and compensation plan for Registered Nurses (RN) and Licensed Practical Nurses (LPN) who provide </w:t>
      </w:r>
      <w:r w:rsidRPr="009C5C5E">
        <w:rPr>
          <w:rFonts w:cs="Times New Roman"/>
          <w:color w:val="auto"/>
          <w:szCs w:val="22"/>
        </w:rPr>
        <w:t>services</w:t>
      </w:r>
      <w:r w:rsidRPr="009C5C5E">
        <w:rPr>
          <w:rFonts w:cs="Times New Roman"/>
          <w:bCs/>
          <w:iCs/>
          <w:color w:val="auto"/>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home-care or school-based nurses.</w:t>
      </w:r>
    </w:p>
    <w:p w:rsidR="00013D38" w:rsidRPr="009C5C5E" w:rsidRDefault="00F61B9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Cs/>
          <w:color w:val="auto"/>
          <w:szCs w:val="22"/>
        </w:rPr>
        <w:tab/>
      </w:r>
      <w:r w:rsidRPr="009C5C5E">
        <w:rPr>
          <w:rFonts w:cs="Times New Roman"/>
          <w:b/>
          <w:bCs/>
          <w:color w:val="auto"/>
          <w:szCs w:val="22"/>
        </w:rPr>
        <w:t>33.15.</w:t>
      </w:r>
      <w:r w:rsidRPr="009C5C5E">
        <w:rPr>
          <w:rFonts w:cs="Times New Roman"/>
          <w:bCs/>
          <w:color w:val="auto"/>
          <w:szCs w:val="22"/>
        </w:rPr>
        <w:tab/>
        <w:t xml:space="preserve">(DHHS: CHIP Enrollment and Recertification)  The Department of Health and Human Services shall enroll and recertify eligible </w:t>
      </w:r>
      <w:r w:rsidRPr="009C5C5E">
        <w:rPr>
          <w:rFonts w:cs="Times New Roman"/>
          <w:color w:val="auto"/>
          <w:szCs w:val="22"/>
        </w:rPr>
        <w:t>children</w:t>
      </w:r>
      <w:r w:rsidRPr="009C5C5E">
        <w:rPr>
          <w:rFonts w:cs="Times New Roman"/>
          <w:bCs/>
          <w:color w:val="auto"/>
          <w:szCs w:val="22"/>
        </w:rPr>
        <w:t xml:space="preserve"> to the</w:t>
      </w:r>
      <w:r w:rsidR="00952300" w:rsidRPr="009C5C5E">
        <w:rPr>
          <w:rFonts w:cs="Times New Roman"/>
          <w:bCs/>
          <w:color w:val="auto"/>
          <w:szCs w:val="22"/>
        </w:rPr>
        <w:t xml:space="preserve"> </w:t>
      </w:r>
      <w:r w:rsidRPr="009C5C5E">
        <w:rPr>
          <w:rFonts w:cs="Times New Roman"/>
          <w:bCs/>
          <w:color w:val="auto"/>
          <w:szCs w:val="22"/>
        </w:rPr>
        <w:t>Children’s Health Insurance Program ( CHIP) and must</w:t>
      </w:r>
      <w:r w:rsidR="00EF1F35" w:rsidRPr="009C5C5E">
        <w:rPr>
          <w:rFonts w:cs="Times New Roman"/>
          <w:bCs/>
          <w:color w:val="auto"/>
          <w:szCs w:val="22"/>
        </w:rPr>
        <w:t xml:space="preserve"> </w:t>
      </w:r>
      <w:r w:rsidRPr="009C5C5E">
        <w:rPr>
          <w:rFonts w:cs="Times New Roman"/>
          <w:bCs/>
          <w:color w:val="auto"/>
          <w:szCs w:val="22"/>
        </w:rPr>
        <w:t xml:space="preserve">use </w:t>
      </w:r>
      <w:r w:rsidRPr="009C5C5E">
        <w:rPr>
          <w:rFonts w:cs="Times New Roman"/>
          <w:color w:val="auto"/>
          <w:szCs w:val="22"/>
        </w:rPr>
        <w:t>available</w:t>
      </w:r>
      <w:r w:rsidRPr="009C5C5E">
        <w:rPr>
          <w:rFonts w:cs="Times New Roman"/>
          <w:bCs/>
          <w:color w:val="auto"/>
          <w:szCs w:val="22"/>
        </w:rPr>
        <w:t xml:space="preserve"> state agency program data </w:t>
      </w:r>
      <w:r w:rsidR="00EF1F35" w:rsidRPr="009C5C5E">
        <w:rPr>
          <w:rFonts w:cs="Times New Roman"/>
          <w:bCs/>
          <w:color w:val="auto"/>
          <w:szCs w:val="22"/>
        </w:rPr>
        <w:t xml:space="preserve">including, but not limited to, that </w:t>
      </w:r>
      <w:r w:rsidRPr="009C5C5E">
        <w:rPr>
          <w:rFonts w:cs="Times New Roman"/>
          <w:bCs/>
          <w:color w:val="auto"/>
          <w:szCs w:val="22"/>
        </w:rPr>
        <w:t xml:space="preserve">housed in the </w:t>
      </w:r>
      <w:r w:rsidRPr="009C5C5E">
        <w:rPr>
          <w:rFonts w:cs="Times New Roman"/>
          <w:color w:val="auto"/>
          <w:szCs w:val="22"/>
        </w:rPr>
        <w:t>Revenue and Fiscal Affairs Office</w:t>
      </w:r>
      <w:r w:rsidRPr="009C5C5E">
        <w:rPr>
          <w:rFonts w:cs="Times New Roman"/>
          <w:bCs/>
          <w:color w:val="auto"/>
          <w:szCs w:val="22"/>
        </w:rPr>
        <w:t>, to include the Department of Social Services’</w:t>
      </w:r>
      <w:r w:rsidR="00952300" w:rsidRPr="009C5C5E">
        <w:rPr>
          <w:rFonts w:cs="Times New Roman"/>
          <w:bCs/>
          <w:color w:val="auto"/>
          <w:szCs w:val="22"/>
        </w:rPr>
        <w:t xml:space="preserve"> </w:t>
      </w:r>
      <w:r w:rsidRPr="009C5C5E">
        <w:rPr>
          <w:rFonts w:cs="Times New Roman"/>
          <w:bCs/>
          <w:color w:val="auto"/>
          <w:szCs w:val="22"/>
        </w:rPr>
        <w:t xml:space="preserve">Supplemental Nutritional Assistance Program (SNAP) and </w:t>
      </w:r>
      <w:r w:rsidR="00F04430" w:rsidRPr="009C5C5E">
        <w:rPr>
          <w:rFonts w:cs="Times New Roman"/>
          <w:bCs/>
          <w:color w:val="auto"/>
          <w:szCs w:val="22"/>
        </w:rPr>
        <w:t>the department may use the</w:t>
      </w:r>
      <w:r w:rsidR="00F04430" w:rsidRPr="009C5C5E">
        <w:rPr>
          <w:rFonts w:cs="Times New Roman"/>
          <w:b/>
          <w:bCs/>
          <w:color w:val="auto"/>
          <w:szCs w:val="22"/>
        </w:rPr>
        <w:t xml:space="preserve"> </w:t>
      </w:r>
      <w:r w:rsidR="00F04430" w:rsidRPr="009C5C5E">
        <w:rPr>
          <w:rFonts w:cs="Times New Roman"/>
          <w:bCs/>
          <w:color w:val="auto"/>
          <w:szCs w:val="22"/>
        </w:rPr>
        <w:t>p</w:t>
      </w:r>
      <w:r w:rsidR="00EF1F35" w:rsidRPr="009C5C5E">
        <w:rPr>
          <w:rFonts w:cs="Times New Roman"/>
          <w:bCs/>
          <w:color w:val="auto"/>
          <w:szCs w:val="22"/>
        </w:rPr>
        <w:t xml:space="preserve">overty-related information from </w:t>
      </w:r>
      <w:r w:rsidRPr="009C5C5E">
        <w:rPr>
          <w:rFonts w:cs="Times New Roman"/>
          <w:bCs/>
          <w:color w:val="auto"/>
          <w:szCs w:val="22"/>
        </w:rPr>
        <w:t xml:space="preserve">the Department of </w:t>
      </w:r>
      <w:r w:rsidR="00FC3637" w:rsidRPr="009C5C5E">
        <w:rPr>
          <w:rFonts w:cs="Times New Roman"/>
          <w:bCs/>
          <w:color w:val="auto"/>
          <w:szCs w:val="22"/>
        </w:rPr>
        <w:t xml:space="preserve"> Education</w:t>
      </w:r>
      <w:r w:rsidRPr="009C5C5E">
        <w:rPr>
          <w:rFonts w:cs="Times New Roman"/>
          <w:bCs/>
          <w:color w:val="auto"/>
          <w:szCs w:val="22"/>
        </w:rPr>
        <w:t>.</w:t>
      </w:r>
      <w:r w:rsidR="00952300" w:rsidRPr="009C5C5E">
        <w:rPr>
          <w:rFonts w:cs="Times New Roman"/>
          <w:bCs/>
          <w:color w:val="auto"/>
          <w:szCs w:val="22"/>
        </w:rPr>
        <w:t xml:space="preserve">  </w:t>
      </w:r>
      <w:r w:rsidRPr="009C5C5E">
        <w:rPr>
          <w:rFonts w:cs="Times New Roman"/>
          <w:bCs/>
          <w:color w:val="auto"/>
          <w:szCs w:val="22"/>
        </w:rPr>
        <w:t>Use of this data and cooperative efforts between state agencies reduces the cost of outreach and maintenance of eligibility for</w:t>
      </w:r>
      <w:r w:rsidR="00952300" w:rsidRPr="009C5C5E">
        <w:rPr>
          <w:rFonts w:cs="Times New Roman"/>
          <w:bCs/>
          <w:color w:val="auto"/>
          <w:szCs w:val="22"/>
        </w:rPr>
        <w:t xml:space="preserve"> </w:t>
      </w:r>
      <w:r w:rsidRPr="009C5C5E">
        <w:rPr>
          <w:rFonts w:cs="Times New Roman"/>
          <w:bCs/>
          <w:color w:val="auto"/>
          <w:szCs w:val="22"/>
        </w:rPr>
        <w:t>CHIP.</w:t>
      </w:r>
    </w:p>
    <w:p w:rsidR="00013D38" w:rsidRPr="009C5C5E" w:rsidRDefault="003C51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tab/>
      </w:r>
      <w:r w:rsidR="00557F5F" w:rsidRPr="009C5C5E">
        <w:rPr>
          <w:rFonts w:cs="Times New Roman"/>
          <w:b/>
          <w:color w:val="auto"/>
          <w:szCs w:val="22"/>
        </w:rPr>
        <w:t>33.</w:t>
      </w:r>
      <w:r w:rsidR="006F499A" w:rsidRPr="009C5C5E">
        <w:rPr>
          <w:rFonts w:cs="Times New Roman"/>
          <w:b/>
          <w:color w:val="auto"/>
          <w:szCs w:val="22"/>
        </w:rPr>
        <w:t>1</w:t>
      </w:r>
      <w:r w:rsidR="00EB1218" w:rsidRPr="009C5C5E">
        <w:rPr>
          <w:rFonts w:cs="Times New Roman"/>
          <w:b/>
          <w:color w:val="auto"/>
          <w:szCs w:val="22"/>
        </w:rPr>
        <w:t>6</w:t>
      </w:r>
      <w:r w:rsidRPr="009C5C5E">
        <w:rPr>
          <w:rFonts w:cs="Times New Roman"/>
          <w:b/>
          <w:color w:val="auto"/>
          <w:szCs w:val="22"/>
        </w:rPr>
        <w:t>.</w:t>
      </w:r>
      <w:r w:rsidRPr="009C5C5E">
        <w:rPr>
          <w:rFonts w:cs="Times New Roman"/>
          <w:color w:val="auto"/>
          <w:szCs w:val="22"/>
        </w:rPr>
        <w:tab/>
        <w:t xml:space="preserve">(DHHS: Carry Forward)  The Department of Health and Human Services is authorized to carry forward </w:t>
      </w:r>
      <w:r w:rsidR="0052173D" w:rsidRPr="009C5C5E">
        <w:rPr>
          <w:rFonts w:cs="Times New Roman"/>
          <w:i/>
          <w:color w:val="auto"/>
          <w:szCs w:val="22"/>
          <w:u w:val="single"/>
        </w:rPr>
        <w:t>and expend any General Fund balance and any</w:t>
      </w:r>
      <w:r w:rsidR="0052173D" w:rsidRPr="009C5C5E">
        <w:rPr>
          <w:rFonts w:cs="Times New Roman"/>
          <w:color w:val="auto"/>
          <w:szCs w:val="22"/>
        </w:rPr>
        <w:t xml:space="preserve"> </w:t>
      </w:r>
      <w:r w:rsidRPr="009C5C5E">
        <w:rPr>
          <w:rFonts w:cs="Times New Roman"/>
          <w:color w:val="auto"/>
          <w:szCs w:val="22"/>
        </w:rPr>
        <w:t xml:space="preserve">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w:t>
      </w:r>
      <w:r w:rsidRPr="009C5C5E">
        <w:rPr>
          <w:rFonts w:cs="Times New Roman"/>
          <w:color w:val="auto"/>
          <w:szCs w:val="22"/>
        </w:rPr>
        <w:lastRenderedPageBreak/>
        <w:t>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Pro Tempore of the Senate, Chairman of the Senate Finance Committee, Speaker of the House of Representatives, and Chairman of the House Ways and Means Committee, within fifteen days after the Comptroller General closes the fiscal year.</w:t>
      </w:r>
    </w:p>
    <w:p w:rsidR="00937DAF" w:rsidRPr="009C5C5E" w:rsidRDefault="0030388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tab/>
      </w:r>
      <w:r w:rsidR="00557F5F" w:rsidRPr="009C5C5E">
        <w:rPr>
          <w:rFonts w:cs="Times New Roman"/>
          <w:b/>
          <w:color w:val="auto"/>
          <w:szCs w:val="22"/>
        </w:rPr>
        <w:t>33.</w:t>
      </w:r>
      <w:r w:rsidR="006F499A" w:rsidRPr="009C5C5E">
        <w:rPr>
          <w:rFonts w:cs="Times New Roman"/>
          <w:b/>
          <w:color w:val="auto"/>
          <w:szCs w:val="22"/>
        </w:rPr>
        <w:t>1</w:t>
      </w:r>
      <w:r w:rsidR="00EB1218" w:rsidRPr="009C5C5E">
        <w:rPr>
          <w:rFonts w:cs="Times New Roman"/>
          <w:b/>
          <w:color w:val="auto"/>
          <w:szCs w:val="22"/>
        </w:rPr>
        <w:t>7</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(DHHS: Medicaid Provider Fraud)  The department shall expand and increase its effort to identify, report, and combat Medicaid provider fraud.  The department shall</w:t>
      </w:r>
      <w:r w:rsidR="0026135E" w:rsidRPr="009C5C5E">
        <w:rPr>
          <w:rFonts w:cs="Times New Roman"/>
          <w:color w:val="auto"/>
          <w:szCs w:val="22"/>
        </w:rPr>
        <w:t xml:space="preserve"> </w:t>
      </w:r>
      <w:r w:rsidR="00DF3CE4" w:rsidRPr="009C5C5E">
        <w:rPr>
          <w:rFonts w:cs="Times New Roman"/>
          <w:color w:val="auto"/>
          <w:szCs w:val="22"/>
        </w:rPr>
        <w:t>publish on its</w:t>
      </w:r>
      <w:r w:rsidR="00C13E98" w:rsidRPr="009C5C5E">
        <w:rPr>
          <w:rFonts w:cs="Times New Roman"/>
          <w:color w:val="auto"/>
          <w:szCs w:val="22"/>
        </w:rPr>
        <w:t>’</w:t>
      </w:r>
      <w:r w:rsidR="00DF3CE4" w:rsidRPr="009C5C5E">
        <w:rPr>
          <w:rFonts w:cs="Times New Roman"/>
          <w:color w:val="auto"/>
          <w:szCs w:val="22"/>
        </w:rPr>
        <w:t xml:space="preserve"> agency homepage by </w:t>
      </w:r>
      <w:r w:rsidR="003C5106" w:rsidRPr="009C5C5E">
        <w:rPr>
          <w:rFonts w:cs="Times New Roman"/>
          <w:color w:val="auto"/>
          <w:szCs w:val="22"/>
        </w:rPr>
        <w:t>April</w:t>
      </w:r>
      <w:r w:rsidR="00466109" w:rsidRPr="009C5C5E">
        <w:rPr>
          <w:rFonts w:cs="Times New Roman"/>
          <w:color w:val="auto"/>
          <w:szCs w:val="22"/>
        </w:rPr>
        <w:t xml:space="preserve"> first</w:t>
      </w:r>
      <w:r w:rsidR="000E3EAF" w:rsidRPr="009C5C5E">
        <w:rPr>
          <w:rFonts w:cs="Times New Roman"/>
          <w:color w:val="auto"/>
          <w:szCs w:val="22"/>
        </w:rPr>
        <w:t>,</w:t>
      </w:r>
      <w:r w:rsidR="0026135E" w:rsidRPr="009C5C5E">
        <w:rPr>
          <w:rFonts w:cs="Times New Roman"/>
          <w:color w:val="auto"/>
          <w:szCs w:val="22"/>
        </w:rPr>
        <w:t xml:space="preserve"> </w:t>
      </w:r>
      <w:r w:rsidR="00DF3CE4" w:rsidRPr="009C5C5E">
        <w:rPr>
          <w:rFonts w:cs="Times New Roman"/>
          <w:color w:val="auto"/>
          <w:szCs w:val="22"/>
        </w:rPr>
        <w:t>of the current fiscal year,</w:t>
      </w:r>
      <w:r w:rsidR="0026135E" w:rsidRPr="009C5C5E">
        <w:rPr>
          <w:rFonts w:cs="Times New Roman"/>
          <w:color w:val="auto"/>
          <w:szCs w:val="22"/>
        </w:rPr>
        <w:t xml:space="preserve"> </w:t>
      </w:r>
      <w:r w:rsidRPr="009C5C5E">
        <w:rPr>
          <w:rFonts w:cs="Times New Roman"/>
          <w:color w:val="auto"/>
          <w:szCs w:val="22"/>
        </w:rPr>
        <w:t xml:space="preserve">the results of these efforts, </w:t>
      </w:r>
      <w:r w:rsidR="00DF3CE4" w:rsidRPr="009C5C5E">
        <w:rPr>
          <w:rFonts w:cs="Times New Roman"/>
          <w:color w:val="auto"/>
          <w:szCs w:val="22"/>
        </w:rPr>
        <w:t xml:space="preserve">the </w:t>
      </w:r>
      <w:r w:rsidRPr="009C5C5E">
        <w:rPr>
          <w:rFonts w:cs="Times New Roman"/>
          <w:color w:val="auto"/>
          <w:szCs w:val="22"/>
        </w:rPr>
        <w:t>funds</w:t>
      </w:r>
      <w:r w:rsidR="0026135E" w:rsidRPr="009C5C5E">
        <w:rPr>
          <w:rFonts w:cs="Times New Roman"/>
          <w:color w:val="auto"/>
          <w:szCs w:val="22"/>
        </w:rPr>
        <w:t xml:space="preserve"> </w:t>
      </w:r>
      <w:r w:rsidR="00DF3CE4" w:rsidRPr="009C5C5E">
        <w:rPr>
          <w:rFonts w:cs="Times New Roman"/>
          <w:color w:val="auto"/>
          <w:szCs w:val="22"/>
        </w:rPr>
        <w:t>recovered</w:t>
      </w:r>
      <w:r w:rsidRPr="009C5C5E">
        <w:rPr>
          <w:rFonts w:cs="Times New Roman"/>
          <w:color w:val="auto"/>
          <w:szCs w:val="22"/>
        </w:rPr>
        <w:t>, and information pertaining to prosecutions of such</w:t>
      </w:r>
      <w:r w:rsidR="0026135E" w:rsidRPr="009C5C5E">
        <w:rPr>
          <w:rFonts w:cs="Times New Roman"/>
          <w:color w:val="auto"/>
          <w:szCs w:val="22"/>
        </w:rPr>
        <w:t xml:space="preserve"> </w:t>
      </w:r>
      <w:r w:rsidR="00DF3CE4" w:rsidRPr="009C5C5E">
        <w:rPr>
          <w:rFonts w:cs="Times New Roman"/>
          <w:color w:val="auto"/>
          <w:szCs w:val="22"/>
        </w:rPr>
        <w:t>cases</w:t>
      </w:r>
      <w:r w:rsidRPr="009C5C5E">
        <w:rPr>
          <w:rFonts w:cs="Times New Roman"/>
          <w:color w:val="auto"/>
          <w:szCs w:val="22"/>
        </w:rPr>
        <w:t>, including pleas agreements entered into.</w:t>
      </w:r>
    </w:p>
    <w:p w:rsidR="00DC2E07" w:rsidRPr="009C5C5E" w:rsidRDefault="00A16C0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557F5F" w:rsidRPr="009C5C5E">
        <w:rPr>
          <w:rFonts w:cs="Times New Roman"/>
          <w:b/>
          <w:color w:val="auto"/>
          <w:szCs w:val="22"/>
        </w:rPr>
        <w:t>33.</w:t>
      </w:r>
      <w:r w:rsidR="006F499A" w:rsidRPr="009C5C5E">
        <w:rPr>
          <w:rFonts w:cs="Times New Roman"/>
          <w:b/>
          <w:color w:val="auto"/>
          <w:szCs w:val="22"/>
        </w:rPr>
        <w:t>1</w:t>
      </w:r>
      <w:r w:rsidR="00EB1218" w:rsidRPr="009C5C5E">
        <w:rPr>
          <w:rFonts w:cs="Times New Roman"/>
          <w:b/>
          <w:color w:val="auto"/>
          <w:szCs w:val="22"/>
        </w:rPr>
        <w:t>8</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(DHHS: </w:t>
      </w:r>
      <w:r w:rsidR="00155BF1" w:rsidRPr="009C5C5E">
        <w:rPr>
          <w:rFonts w:cs="Times New Roman"/>
          <w:iCs/>
          <w:color w:val="auto"/>
          <w:szCs w:val="22"/>
        </w:rPr>
        <w:t xml:space="preserve">GAPS)  The </w:t>
      </w:r>
      <w:r w:rsidR="00155BF1" w:rsidRPr="009C5C5E">
        <w:rPr>
          <w:rFonts w:cs="Times New Roman"/>
          <w:color w:val="auto"/>
          <w:szCs w:val="22"/>
        </w:rPr>
        <w:t>requirements</w:t>
      </w:r>
      <w:r w:rsidR="00E84CC2" w:rsidRPr="009C5C5E">
        <w:rPr>
          <w:rFonts w:cs="Times New Roman"/>
          <w:iCs/>
          <w:color w:val="auto"/>
          <w:szCs w:val="22"/>
        </w:rPr>
        <w:t xml:space="preserve"> of Article 5, Chapter 6, </w:t>
      </w:r>
      <w:r w:rsidR="003563CD" w:rsidRPr="009C5C5E">
        <w:rPr>
          <w:rFonts w:cs="Times New Roman"/>
          <w:iCs/>
          <w:color w:val="auto"/>
          <w:szCs w:val="22"/>
        </w:rPr>
        <w:t xml:space="preserve">Title 44 </w:t>
      </w:r>
      <w:r w:rsidR="00155BF1" w:rsidRPr="009C5C5E">
        <w:rPr>
          <w:rFonts w:cs="Times New Roman"/>
          <w:iCs/>
          <w:color w:val="auto"/>
          <w:szCs w:val="22"/>
        </w:rPr>
        <w:t>shall be suspended for</w:t>
      </w:r>
      <w:r w:rsidR="0026135E" w:rsidRPr="009C5C5E">
        <w:rPr>
          <w:rFonts w:cs="Times New Roman"/>
          <w:iCs/>
          <w:color w:val="auto"/>
          <w:szCs w:val="22"/>
        </w:rPr>
        <w:t xml:space="preserve"> </w:t>
      </w:r>
      <w:r w:rsidR="00F3481D" w:rsidRPr="009C5C5E">
        <w:rPr>
          <w:rFonts w:cs="Times New Roman"/>
          <w:iCs/>
          <w:color w:val="auto"/>
          <w:szCs w:val="22"/>
        </w:rPr>
        <w:t>the current state fiscal year</w:t>
      </w:r>
      <w:r w:rsidR="00155BF1" w:rsidRPr="009C5C5E">
        <w:rPr>
          <w:rFonts w:cs="Times New Roman"/>
          <w:iCs/>
          <w:color w:val="auto"/>
          <w:szCs w:val="22"/>
        </w:rPr>
        <w:t>.</w:t>
      </w:r>
    </w:p>
    <w:p w:rsidR="005005B1" w:rsidRPr="009C5C5E" w:rsidRDefault="004F322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bCs/>
          <w:color w:val="auto"/>
          <w:szCs w:val="22"/>
        </w:rPr>
        <w:tab/>
        <w:t>33.</w:t>
      </w:r>
      <w:r w:rsidR="0040411A" w:rsidRPr="009C5C5E">
        <w:rPr>
          <w:rFonts w:cs="Times New Roman"/>
          <w:b/>
          <w:bCs/>
          <w:color w:val="auto"/>
          <w:szCs w:val="22"/>
        </w:rPr>
        <w:t>19</w:t>
      </w:r>
      <w:r w:rsidRPr="009C5C5E">
        <w:rPr>
          <w:rFonts w:cs="Times New Roman"/>
          <w:b/>
          <w:bCs/>
          <w:color w:val="auto"/>
          <w:szCs w:val="22"/>
        </w:rPr>
        <w:t>.</w:t>
      </w:r>
      <w:r w:rsidRPr="009C5C5E">
        <w:rPr>
          <w:rFonts w:cs="Times New Roman"/>
          <w:bCs/>
          <w:color w:val="auto"/>
          <w:szCs w:val="22"/>
        </w:rPr>
        <w:tab/>
        <w:t xml:space="preserve">(DHHS: Contract Authority)  The Department of </w:t>
      </w:r>
      <w:r w:rsidRPr="009C5C5E">
        <w:rPr>
          <w:rFonts w:cs="Times New Roman"/>
          <w:color w:val="auto"/>
          <w:szCs w:val="22"/>
        </w:rPr>
        <w:t>Health</w:t>
      </w:r>
      <w:r w:rsidRPr="009C5C5E">
        <w:rPr>
          <w:rFonts w:cs="Times New Roman"/>
          <w:bCs/>
          <w:color w:val="auto"/>
          <w:szCs w:val="22"/>
        </w:rPr>
        <w:t xml:space="preserve"> and Human Services is authorized to</w:t>
      </w:r>
      <w:r w:rsidR="005936CF" w:rsidRPr="009C5C5E">
        <w:rPr>
          <w:rFonts w:cs="Times New Roman"/>
          <w:bCs/>
          <w:color w:val="auto"/>
          <w:szCs w:val="22"/>
        </w:rPr>
        <w:t xml:space="preserve"> </w:t>
      </w:r>
      <w:r w:rsidRPr="009C5C5E">
        <w:rPr>
          <w:rFonts w:cs="Times New Roman"/>
          <w:bCs/>
          <w:color w:val="auto"/>
          <w:szCs w:val="22"/>
        </w:rPr>
        <w:t>co</w:t>
      </w:r>
      <w:r w:rsidR="00D11505" w:rsidRPr="009C5C5E">
        <w:rPr>
          <w:rFonts w:cs="Times New Roman"/>
          <w:bCs/>
          <w:color w:val="auto"/>
          <w:szCs w:val="22"/>
        </w:rPr>
        <w:t>ntract with community-based not</w:t>
      </w:r>
      <w:r w:rsidR="00D11505" w:rsidRPr="009C5C5E">
        <w:rPr>
          <w:rFonts w:cs="Times New Roman"/>
          <w:bCs/>
          <w:color w:val="auto"/>
          <w:szCs w:val="22"/>
        </w:rPr>
        <w:noBreakHyphen/>
      </w:r>
      <w:r w:rsidRPr="009C5C5E">
        <w:rPr>
          <w:rFonts w:cs="Times New Roman"/>
          <w:bCs/>
          <w:color w:val="auto"/>
          <w:szCs w:val="22"/>
        </w:rPr>
        <w:t>for-profit organizations for local projects that further the objectives of department programs.</w:t>
      </w:r>
      <w:r w:rsidR="005936CF" w:rsidRPr="009C5C5E">
        <w:rPr>
          <w:rFonts w:cs="Times New Roman"/>
          <w:bCs/>
          <w:color w:val="auto"/>
          <w:szCs w:val="22"/>
        </w:rPr>
        <w:t xml:space="preserve">  </w:t>
      </w:r>
      <w:r w:rsidRPr="009C5C5E">
        <w:rPr>
          <w:rFonts w:cs="Times New Roman"/>
          <w:bCs/>
          <w:color w:val="auto"/>
          <w:szCs w:val="22"/>
        </w:rPr>
        <w:t>The department shall develop policies and procedures and may promulgate regulations to assure compliance with state and federal requirements associated with the funds used for the</w:t>
      </w:r>
      <w:r w:rsidR="005936CF" w:rsidRPr="009C5C5E">
        <w:rPr>
          <w:rFonts w:cs="Times New Roman"/>
          <w:bCs/>
          <w:color w:val="auto"/>
          <w:szCs w:val="22"/>
        </w:rPr>
        <w:t xml:space="preserve"> </w:t>
      </w:r>
      <w:r w:rsidRPr="009C5C5E">
        <w:rPr>
          <w:rFonts w:cs="Times New Roman"/>
          <w:bCs/>
          <w:color w:val="auto"/>
          <w:szCs w:val="22"/>
        </w:rPr>
        <w:t>contracts and to assure fairness and accountability in the award and administration of these</w:t>
      </w:r>
      <w:r w:rsidR="005936CF" w:rsidRPr="009C5C5E">
        <w:rPr>
          <w:rFonts w:cs="Times New Roman"/>
          <w:bCs/>
          <w:color w:val="auto"/>
          <w:szCs w:val="22"/>
        </w:rPr>
        <w:t xml:space="preserve"> </w:t>
      </w:r>
      <w:r w:rsidRPr="009C5C5E">
        <w:rPr>
          <w:rFonts w:cs="Times New Roman"/>
          <w:bCs/>
          <w:color w:val="auto"/>
          <w:szCs w:val="22"/>
        </w:rPr>
        <w:t>contracts.  The department may require a match from</w:t>
      </w:r>
      <w:r w:rsidR="005936CF" w:rsidRPr="009C5C5E">
        <w:rPr>
          <w:rFonts w:cs="Times New Roman"/>
          <w:bCs/>
          <w:color w:val="auto"/>
          <w:szCs w:val="22"/>
        </w:rPr>
        <w:t xml:space="preserve"> </w:t>
      </w:r>
      <w:r w:rsidRPr="009C5C5E">
        <w:rPr>
          <w:rFonts w:cs="Times New Roman"/>
          <w:bCs/>
          <w:color w:val="auto"/>
          <w:szCs w:val="22"/>
        </w:rPr>
        <w:t>contract recipients.  The department shall report to the Chairman of the Senate Finance Committee and the Chairman of the House Ways and Means Committees on the</w:t>
      </w:r>
      <w:r w:rsidR="005936CF" w:rsidRPr="009C5C5E">
        <w:rPr>
          <w:rFonts w:cs="Times New Roman"/>
          <w:bCs/>
          <w:color w:val="auto"/>
          <w:szCs w:val="22"/>
        </w:rPr>
        <w:t xml:space="preserve"> </w:t>
      </w:r>
      <w:r w:rsidRPr="009C5C5E">
        <w:rPr>
          <w:rFonts w:cs="Times New Roman"/>
          <w:bCs/>
          <w:color w:val="auto"/>
          <w:szCs w:val="22"/>
        </w:rPr>
        <w:t>contracts administered.</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33.20.</w:t>
      </w:r>
      <w:r w:rsidRPr="009C5C5E">
        <w:rPr>
          <w:rFonts w:cs="Times New Roman"/>
          <w:color w:val="auto"/>
          <w:szCs w:val="22"/>
        </w:rPr>
        <w:tab/>
        <w:t>(DHHS: Medicaid Accountability and Quality Improvement Initiative)  From the funds appropriated and authorized to the Department of Health and Human Services, the department is authorized to implement the following accountability and quality improvement initiatives:</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(A)</w:t>
      </w:r>
      <w:r w:rsidRPr="009C5C5E">
        <w:rPr>
          <w:rFonts w:cs="Times New Roman"/>
          <w:color w:val="auto"/>
          <w:szCs w:val="22"/>
        </w:rPr>
        <w:tab/>
        <w:t>Healthy Outcomes Initiative - The Department of Health and Human Services may tie Disproportionate Share Hospital (DSH) payments to participation in the Healthy Outcomes Initiative and may expand the program as DSH funding is available.</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(B)</w:t>
      </w:r>
      <w:r w:rsidRPr="009C5C5E">
        <w:rPr>
          <w:rFonts w:cs="Times New Roman"/>
          <w:color w:val="auto"/>
          <w:szCs w:val="22"/>
        </w:rPr>
        <w:tab/>
        <w:t>To improve community health, the department may explore various health outreach, education, patient wellness and incentive programs.  The department may pilot health interventions targeting diabetes, smoking cessation, weight management, heart disease, and other health conditions.  These programs may be expanded as their potential to improve health and lower costs are identified by the department.</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(C)</w:t>
      </w:r>
      <w:r w:rsidRPr="009C5C5E">
        <w:rPr>
          <w:rFonts w:cs="Times New Roman"/>
          <w:color w:val="auto"/>
          <w:szCs w:val="22"/>
        </w:rPr>
        <w:tab/>
        <w:t>Rural Hospital DSH Payment - Medicaid-designated rural hospitals in South Carolina may be eligible to receive up to one hundred percent of costs associated with uncompensated care as part of the DSH program.  Funds shall be allocated from the existing DSH program.  To be eligible, rural hospitals must participate in reporting and quality guidelines published by the department and outlined in the Healthy Outcomes Initiative.  In addition to the requirements placed upon them by the department, rural hospitals must actively participate with the department and any other stakeholder identified by the department, in efforts to design an alternative health care delivery system in these regions.</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t>(D)</w:t>
      </w:r>
      <w:r w:rsidRPr="009C5C5E">
        <w:rPr>
          <w:rFonts w:cs="Times New Roman"/>
          <w:color w:val="auto"/>
          <w:szCs w:val="22"/>
        </w:rPr>
        <w:tab/>
        <w:t xml:space="preserve">Primary Care Safety Net - The department shall implement a methodology to reimburse safety net providers participating in a hospital Healthy Outcomes Initiative program to provide primary care, behavioral health services, and pharmacy services for chronically ill individuals that do not have access to affordable insurance.  Qualifying safety net providers are approved, licensed, and duly organized Federally Qualified Health Centers (FQHCs and other entities receiving funding under Section 330 of the Public Health Services Act), Rural Health Clinics (RHCs), local alcohol and drug abuse authorities established by Act 301 of 1973, Free </w:t>
      </w:r>
      <w:r w:rsidRPr="009C5C5E">
        <w:rPr>
          <w:rFonts w:cs="Times New Roman"/>
          <w:color w:val="auto"/>
          <w:szCs w:val="22"/>
        </w:rPr>
        <w:lastRenderedPageBreak/>
        <w:t xml:space="preserve">Clinics, other clinics serving the uninsured, and Welvista.  The department shall formulate a methodology and allocate </w:t>
      </w:r>
      <w:r w:rsidRPr="009C5C5E">
        <w:rPr>
          <w:rFonts w:cs="Times New Roman"/>
          <w:strike/>
          <w:color w:val="auto"/>
          <w:szCs w:val="22"/>
        </w:rPr>
        <w:t>$4,000,000</w:t>
      </w:r>
      <w:r w:rsidRPr="009C5C5E">
        <w:rPr>
          <w:rFonts w:cs="Times New Roman"/>
          <w:color w:val="auto"/>
          <w:szCs w:val="22"/>
        </w:rPr>
        <w:t xml:space="preserve"> </w:t>
      </w:r>
      <w:r w:rsidRPr="009C5C5E">
        <w:rPr>
          <w:rFonts w:cs="Times New Roman"/>
          <w:i/>
          <w:color w:val="auto"/>
          <w:szCs w:val="22"/>
          <w:u w:val="single"/>
        </w:rPr>
        <w:t>$3,600,000</w:t>
      </w:r>
      <w:r w:rsidRPr="009C5C5E">
        <w:rPr>
          <w:rFonts w:cs="Times New Roman"/>
          <w:color w:val="auto"/>
          <w:szCs w:val="22"/>
        </w:rPr>
        <w:t xml:space="preserve"> for innovative care strategies for qualifying safety net providers.  The department shall formulate a separate methodology and allocate </w:t>
      </w:r>
      <w:r w:rsidRPr="009C5C5E">
        <w:rPr>
          <w:rFonts w:cs="Times New Roman"/>
          <w:strike/>
          <w:color w:val="auto"/>
          <w:szCs w:val="22"/>
        </w:rPr>
        <w:t>$6,400,000</w:t>
      </w:r>
      <w:r w:rsidRPr="009C5C5E">
        <w:rPr>
          <w:rFonts w:cs="Times New Roman"/>
          <w:color w:val="auto"/>
          <w:szCs w:val="22"/>
        </w:rPr>
        <w:t xml:space="preserve"> </w:t>
      </w:r>
      <w:r w:rsidRPr="009C5C5E">
        <w:rPr>
          <w:rFonts w:cs="Times New Roman"/>
          <w:i/>
          <w:color w:val="auto"/>
          <w:szCs w:val="22"/>
          <w:u w:val="single"/>
        </w:rPr>
        <w:t>$5,000,000</w:t>
      </w:r>
      <w:r w:rsidRPr="009C5C5E">
        <w:rPr>
          <w:rFonts w:cs="Times New Roman"/>
          <w:color w:val="auto"/>
          <w:szCs w:val="22"/>
        </w:rPr>
        <w:t xml:space="preserve"> of funding to FQHCs, at least </w:t>
      </w:r>
      <w:r w:rsidRPr="009C5C5E">
        <w:rPr>
          <w:rFonts w:cs="Times New Roman"/>
          <w:strike/>
          <w:color w:val="auto"/>
          <w:szCs w:val="22"/>
        </w:rPr>
        <w:t>$1,600,000</w:t>
      </w:r>
      <w:r w:rsidRPr="009C5C5E">
        <w:rPr>
          <w:rFonts w:cs="Times New Roman"/>
          <w:color w:val="auto"/>
          <w:szCs w:val="22"/>
        </w:rPr>
        <w:t xml:space="preserve"> </w:t>
      </w:r>
      <w:r w:rsidRPr="009C5C5E">
        <w:rPr>
          <w:rFonts w:cs="Times New Roman"/>
          <w:i/>
          <w:color w:val="auto"/>
          <w:szCs w:val="22"/>
          <w:u w:val="single"/>
        </w:rPr>
        <w:t>$1,500,000</w:t>
      </w:r>
      <w:r w:rsidRPr="009C5C5E">
        <w:rPr>
          <w:rFonts w:cs="Times New Roman"/>
          <w:color w:val="auto"/>
          <w:szCs w:val="22"/>
        </w:rPr>
        <w:t xml:space="preserve"> of funding for Free Clinics, and </w:t>
      </w:r>
      <w:r w:rsidRPr="009C5C5E">
        <w:rPr>
          <w:rFonts w:cs="Times New Roman"/>
          <w:strike/>
          <w:color w:val="auto"/>
          <w:szCs w:val="22"/>
        </w:rPr>
        <w:t>$1,600,000</w:t>
      </w:r>
      <w:r w:rsidRPr="009C5C5E">
        <w:rPr>
          <w:rFonts w:cs="Times New Roman"/>
          <w:color w:val="auto"/>
          <w:szCs w:val="22"/>
        </w:rPr>
        <w:t xml:space="preserve"> </w:t>
      </w:r>
      <w:r w:rsidRPr="009C5C5E">
        <w:rPr>
          <w:rFonts w:cs="Times New Roman"/>
          <w:i/>
          <w:color w:val="auto"/>
          <w:szCs w:val="22"/>
          <w:u w:val="single"/>
        </w:rPr>
        <w:t>$1,500,000</w:t>
      </w:r>
      <w:r w:rsidRPr="009C5C5E">
        <w:rPr>
          <w:rFonts w:cs="Times New Roman"/>
          <w:color w:val="auto"/>
          <w:szCs w:val="22"/>
        </w:rPr>
        <w:t xml:space="preserve"> of funding for local alcohol and drug abuse authorities created under Act 301 of 1973.  The department </w:t>
      </w:r>
      <w:r w:rsidRPr="009C5C5E">
        <w:rPr>
          <w:rFonts w:cs="Times New Roman"/>
          <w:strike/>
          <w:color w:val="auto"/>
          <w:szCs w:val="22"/>
        </w:rPr>
        <w:t>shall</w:t>
      </w:r>
      <w:r w:rsidRPr="009C5C5E">
        <w:rPr>
          <w:rFonts w:cs="Times New Roman"/>
          <w:color w:val="auto"/>
          <w:szCs w:val="22"/>
        </w:rPr>
        <w:t xml:space="preserve"> </w:t>
      </w:r>
      <w:r w:rsidRPr="009C5C5E">
        <w:rPr>
          <w:rFonts w:cs="Times New Roman"/>
          <w:i/>
          <w:color w:val="auto"/>
          <w:szCs w:val="22"/>
          <w:u w:val="single"/>
        </w:rPr>
        <w:t>may continue to</w:t>
      </w:r>
      <w:r w:rsidRPr="009C5C5E">
        <w:rPr>
          <w:rFonts w:cs="Times New Roman"/>
          <w:color w:val="auto"/>
          <w:szCs w:val="22"/>
        </w:rPr>
        <w:t xml:space="preserve"> develop </w:t>
      </w:r>
      <w:r w:rsidRPr="009C5C5E">
        <w:rPr>
          <w:rFonts w:cs="Times New Roman"/>
          <w:i/>
          <w:color w:val="auto"/>
          <w:szCs w:val="22"/>
          <w:u w:val="single"/>
        </w:rPr>
        <w:t>and implement</w:t>
      </w:r>
      <w:r w:rsidRPr="009C5C5E">
        <w:rPr>
          <w:rFonts w:cs="Times New Roman"/>
          <w:color w:val="auto"/>
          <w:szCs w:val="22"/>
        </w:rPr>
        <w:t xml:space="preserve"> a process for obtaining encounter-level data that may be used to assess the cost and impact of services provided through this proviso. </w:t>
      </w:r>
      <w:r w:rsidR="00BE29F2" w:rsidRPr="009C5C5E">
        <w:rPr>
          <w:rFonts w:cs="Times New Roman"/>
          <w:color w:val="auto"/>
          <w:szCs w:val="22"/>
        </w:rPr>
        <w:t xml:space="preserve"> </w:t>
      </w:r>
      <w:r w:rsidR="00BE29F2" w:rsidRPr="009C5C5E">
        <w:rPr>
          <w:rFonts w:cs="Times New Roman"/>
          <w:i/>
          <w:color w:val="auto"/>
          <w:szCs w:val="22"/>
          <w:u w:val="single"/>
        </w:rPr>
        <w:t>Any newly established Community Health Center/FQHC shall receive an amount equivalent to the average disbursement made to all centers/FQHCs.</w:t>
      </w:r>
      <w:r w:rsidR="00BE29F2" w:rsidRPr="009C5C5E">
        <w:rPr>
          <w:rFonts w:cs="Times New Roman"/>
          <w:color w:val="auto"/>
          <w:szCs w:val="22"/>
        </w:rPr>
        <w:t xml:space="preserve"> </w:t>
      </w:r>
      <w:r w:rsidRPr="009C5C5E">
        <w:rPr>
          <w:rFonts w:cs="Times New Roman"/>
          <w:color w:val="auto"/>
          <w:szCs w:val="22"/>
        </w:rPr>
        <w:t xml:space="preserve"> </w:t>
      </w:r>
      <w:r w:rsidRPr="009C5C5E">
        <w:rPr>
          <w:rFonts w:cs="Times New Roman"/>
          <w:strike/>
          <w:color w:val="auto"/>
          <w:szCs w:val="22"/>
        </w:rPr>
        <w:t>The department shall also explore a transition to a prospective payment system for FQHCs to provide greater predictability and stability for FQHC budgets.</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strike/>
          <w:color w:val="auto"/>
          <w:szCs w:val="22"/>
        </w:rPr>
        <w:t>(E)</w:t>
      </w:r>
      <w:r w:rsidRPr="009C5C5E">
        <w:rPr>
          <w:rFonts w:cs="Times New Roman"/>
          <w:strike/>
          <w:color w:val="auto"/>
          <w:szCs w:val="22"/>
        </w:rPr>
        <w:tab/>
        <w:t>Rural and Underserved Area Provider Capacity - The department shall incentivize the development of primary care access in rural and underserved areas through the following mechanisms:</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strike/>
          <w:color w:val="auto"/>
          <w:szCs w:val="22"/>
        </w:rPr>
        <w:t>(1)</w:t>
      </w:r>
      <w:r w:rsidRPr="009C5C5E">
        <w:rPr>
          <w:rFonts w:cs="Times New Roman"/>
          <w:strike/>
          <w:color w:val="auto"/>
          <w:szCs w:val="22"/>
        </w:rPr>
        <w:tab/>
        <w:t>the department shall leverage Medicaid spending on Graduate Medical Education (</w:t>
      </w:r>
      <w:proofErr w:type="spellStart"/>
      <w:r w:rsidRPr="009C5C5E">
        <w:rPr>
          <w:rFonts w:cs="Times New Roman"/>
          <w:strike/>
          <w:color w:val="auto"/>
          <w:szCs w:val="22"/>
        </w:rPr>
        <w:t>GME</w:t>
      </w:r>
      <w:proofErr w:type="spellEnd"/>
      <w:r w:rsidRPr="009C5C5E">
        <w:rPr>
          <w:rFonts w:cs="Times New Roman"/>
          <w:strike/>
          <w:color w:val="auto"/>
          <w:szCs w:val="22"/>
        </w:rPr>
        <w:t xml:space="preserve">) by implementing methodologies that support recommendations contained in the January 2014 report of the South Carolina </w:t>
      </w:r>
      <w:proofErr w:type="spellStart"/>
      <w:r w:rsidRPr="009C5C5E">
        <w:rPr>
          <w:rFonts w:cs="Times New Roman"/>
          <w:strike/>
          <w:color w:val="auto"/>
          <w:szCs w:val="22"/>
        </w:rPr>
        <w:t>GME</w:t>
      </w:r>
      <w:proofErr w:type="spellEnd"/>
      <w:r w:rsidRPr="009C5C5E">
        <w:rPr>
          <w:rFonts w:cs="Times New Roman"/>
          <w:strike/>
          <w:color w:val="auto"/>
          <w:szCs w:val="22"/>
        </w:rPr>
        <w:t xml:space="preserve"> Advisory Group;</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strike/>
          <w:color w:val="auto"/>
          <w:szCs w:val="22"/>
        </w:rPr>
        <w:t>(2)</w:t>
      </w:r>
      <w:r w:rsidRPr="009C5C5E">
        <w:rPr>
          <w:rFonts w:cs="Times New Roman"/>
          <w:strike/>
          <w:color w:val="auto"/>
          <w:szCs w:val="22"/>
        </w:rPr>
        <w:tab/>
        <w:t>the department shall develop or continue a program to leverage the use of teaching hospitals to provide rural physician coverage, expand the use of Telemedicine, and ensure targeted placement and support of OB/</w:t>
      </w:r>
      <w:proofErr w:type="spellStart"/>
      <w:r w:rsidRPr="009C5C5E">
        <w:rPr>
          <w:rFonts w:cs="Times New Roman"/>
          <w:strike/>
          <w:color w:val="auto"/>
          <w:szCs w:val="22"/>
        </w:rPr>
        <w:t>GYN</w:t>
      </w:r>
      <w:proofErr w:type="spellEnd"/>
      <w:r w:rsidRPr="009C5C5E">
        <w:rPr>
          <w:rFonts w:cs="Times New Roman"/>
          <w:strike/>
          <w:color w:val="auto"/>
          <w:szCs w:val="22"/>
        </w:rPr>
        <w:t xml:space="preserve"> services in at least four counties with a demonstrated lack of adequate OB/</w:t>
      </w:r>
      <w:proofErr w:type="spellStart"/>
      <w:r w:rsidRPr="009C5C5E">
        <w:rPr>
          <w:rFonts w:cs="Times New Roman"/>
          <w:strike/>
          <w:color w:val="auto"/>
          <w:szCs w:val="22"/>
        </w:rPr>
        <w:t>GYN</w:t>
      </w:r>
      <w:proofErr w:type="spellEnd"/>
      <w:r w:rsidRPr="009C5C5E">
        <w:rPr>
          <w:rFonts w:cs="Times New Roman"/>
          <w:strike/>
          <w:color w:val="auto"/>
          <w:szCs w:val="22"/>
        </w:rPr>
        <w:t xml:space="preserve"> resources by June 30, 2017; and</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strike/>
          <w:color w:val="auto"/>
          <w:szCs w:val="22"/>
        </w:rPr>
        <w:t>(3)</w:t>
      </w:r>
      <w:r w:rsidRPr="009C5C5E">
        <w:rPr>
          <w:rFonts w:cs="Times New Roman"/>
          <w:strike/>
          <w:color w:val="auto"/>
          <w:szCs w:val="22"/>
        </w:rPr>
        <w:tab/>
        <w:t>during the current fiscal year the department shall contract with the MUSC Hospital Authority in the amount of $10,000,000 to lead the development and operation of an open access South Carolina Telemedicine Network.  Working with the department, the MUSC Hospital Authority shall collaborate with Palmetto Care Connections to pursue this goal.  No less than $1,000,000 of these funds shall be allocated toward support of Palmetto Care Connections and other hospitals in South Carolina.  MUSC Hospital Authority must provide the department with quarterly reports regarding the funds allocation and progress of telemedicine transformation efforts and networks.  MUSC Hospital Authority shall publish a summary report to the General Assembly indicating the overall progress of the state’s telemedicine transformation by March 1, 2017.  In addition, the department shall also contract with the MUSC Hospital Authority in the amount of $1,000,000, and the USC School of Medicine in the amount of $2,000,000 to further develop statewide teaching partnerships.</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strike/>
          <w:color w:val="auto"/>
          <w:szCs w:val="22"/>
        </w:rPr>
        <w:t>(4)</w:t>
      </w:r>
      <w:r w:rsidRPr="009C5C5E">
        <w:rPr>
          <w:rFonts w:cs="Times New Roman"/>
          <w:strike/>
          <w:color w:val="auto"/>
          <w:szCs w:val="22"/>
        </w:rPr>
        <w:tab/>
        <w:t>the department shall partner with the University of South Carolina School of Medicine to develop a statewide Rural Health Initiative to identify strategies for significantly improving health care access, supporting physicians, and reducing health inequities in rural communities.  Any funding supplied by the department in support of the Rural Health Initiative may be deducted from the allocation made to the USC School of Medicine in section (E)(3)of this proviso.</w:t>
      </w:r>
    </w:p>
    <w:p w:rsidR="00716A83" w:rsidRPr="009C5C5E" w:rsidRDefault="00716A83" w:rsidP="00716A83">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w:t>
      </w:r>
      <w:r w:rsidRPr="009C5C5E">
        <w:rPr>
          <w:rFonts w:cs="Times New Roman"/>
          <w:strike/>
          <w:color w:val="auto"/>
          <w:szCs w:val="22"/>
        </w:rPr>
        <w:t>F</w:t>
      </w:r>
      <w:r w:rsidRPr="009C5C5E">
        <w:rPr>
          <w:rFonts w:cs="Times New Roman"/>
          <w:color w:val="auto"/>
          <w:szCs w:val="22"/>
        </w:rPr>
        <w:t xml:space="preserve"> </w:t>
      </w:r>
      <w:r w:rsidRPr="009C5C5E">
        <w:rPr>
          <w:rFonts w:cs="Times New Roman"/>
          <w:i/>
          <w:color w:val="auto"/>
          <w:szCs w:val="22"/>
          <w:u w:val="single"/>
        </w:rPr>
        <w:t>E</w:t>
      </w:r>
      <w:r w:rsidRPr="009C5C5E">
        <w:rPr>
          <w:rFonts w:cs="Times New Roman"/>
          <w:color w:val="auto"/>
          <w:szCs w:val="22"/>
        </w:rPr>
        <w:t>)</w:t>
      </w:r>
      <w:r w:rsidRPr="009C5C5E">
        <w:rPr>
          <w:rFonts w:cs="Times New Roman"/>
          <w:color w:val="auto"/>
          <w:szCs w:val="22"/>
        </w:rPr>
        <w:tab/>
        <w:t>The department shall allocate funds to be used for obesity education for patients, reimbursement payments for providers, and continuing education for all providers through partnerships with the Department.</w:t>
      </w:r>
    </w:p>
    <w:p w:rsidR="00716A83" w:rsidRPr="009C5C5E" w:rsidRDefault="00716A83" w:rsidP="00716A83">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w:t>
      </w:r>
      <w:r w:rsidRPr="009C5C5E">
        <w:rPr>
          <w:rFonts w:cs="Times New Roman"/>
          <w:strike/>
          <w:color w:val="auto"/>
          <w:szCs w:val="22"/>
        </w:rPr>
        <w:t>G</w:t>
      </w:r>
      <w:r w:rsidRPr="009C5C5E">
        <w:rPr>
          <w:rFonts w:cs="Times New Roman"/>
          <w:color w:val="auto"/>
          <w:szCs w:val="22"/>
        </w:rPr>
        <w:t xml:space="preserve"> </w:t>
      </w:r>
      <w:r w:rsidRPr="009C5C5E">
        <w:rPr>
          <w:rFonts w:cs="Times New Roman"/>
          <w:i/>
          <w:color w:val="auto"/>
          <w:szCs w:val="22"/>
          <w:u w:val="single"/>
        </w:rPr>
        <w:t>F</w:t>
      </w:r>
      <w:r w:rsidRPr="009C5C5E">
        <w:rPr>
          <w:rFonts w:cs="Times New Roman"/>
          <w:color w:val="auto"/>
          <w:szCs w:val="22"/>
        </w:rPr>
        <w:t>)</w:t>
      </w:r>
      <w:r w:rsidRPr="009C5C5E">
        <w:rPr>
          <w:rFonts w:cs="Times New Roman"/>
          <w:color w:val="auto"/>
          <w:szCs w:val="22"/>
        </w:rPr>
        <w:tab/>
        <w:t>To be eligible for funds in this proviso, providers must provide the department with patient, service and financial data to assist in the operation and ongoing evaluation of both the initiatives resulting from this proviso, and other price, quality, transparency and DSH accountability</w:t>
      </w:r>
      <w:r w:rsidRPr="009C5C5E">
        <w:rPr>
          <w:rFonts w:cs="Times New Roman"/>
          <w:b/>
          <w:color w:val="auto"/>
          <w:szCs w:val="22"/>
        </w:rPr>
        <w:t xml:space="preserve"> </w:t>
      </w:r>
      <w:r w:rsidRPr="009C5C5E">
        <w:rPr>
          <w:rFonts w:cs="Times New Roman"/>
          <w:color w:val="auto"/>
          <w:szCs w:val="22"/>
        </w:rPr>
        <w:t>efforts currently underway or initiated by the department.  The Revenue and Fiscal Affairs Office shall provide the department with any information required by the department in order to implement this proviso in accordance with state law and regulations.</w:t>
      </w:r>
    </w:p>
    <w:p w:rsidR="00716A83" w:rsidRPr="009C5C5E" w:rsidRDefault="00716A83" w:rsidP="00716A83">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b/>
      </w:r>
      <w:r w:rsidRPr="009C5C5E">
        <w:rPr>
          <w:rFonts w:cs="Times New Roman"/>
          <w:color w:val="auto"/>
          <w:szCs w:val="22"/>
        </w:rPr>
        <w:tab/>
        <w:t>(</w:t>
      </w:r>
      <w:r w:rsidRPr="009C5C5E">
        <w:rPr>
          <w:rFonts w:cs="Times New Roman"/>
          <w:strike/>
          <w:color w:val="auto"/>
          <w:szCs w:val="22"/>
        </w:rPr>
        <w:t>H</w:t>
      </w:r>
      <w:r w:rsidRPr="009C5C5E">
        <w:rPr>
          <w:rFonts w:cs="Times New Roman"/>
          <w:color w:val="auto"/>
          <w:szCs w:val="22"/>
        </w:rPr>
        <w:t xml:space="preserve"> </w:t>
      </w:r>
      <w:r w:rsidRPr="009C5C5E">
        <w:rPr>
          <w:rFonts w:cs="Times New Roman"/>
          <w:i/>
          <w:color w:val="auto"/>
          <w:szCs w:val="22"/>
          <w:u w:val="single"/>
        </w:rPr>
        <w:t>G</w:t>
      </w:r>
      <w:r w:rsidRPr="009C5C5E">
        <w:rPr>
          <w:rFonts w:cs="Times New Roman"/>
          <w:color w:val="auto"/>
          <w:szCs w:val="22"/>
        </w:rPr>
        <w:t>)</w:t>
      </w:r>
      <w:r w:rsidRPr="009C5C5E">
        <w:rPr>
          <w:rFonts w:cs="Times New Roman"/>
          <w:color w:val="auto"/>
          <w:szCs w:val="22"/>
        </w:rPr>
        <w:tab/>
        <w:t xml:space="preserve">The department may pilot </w:t>
      </w:r>
      <w:r w:rsidRPr="009C5C5E">
        <w:rPr>
          <w:rFonts w:cs="Times New Roman"/>
          <w:strike/>
          <w:color w:val="auto"/>
          <w:szCs w:val="22"/>
        </w:rPr>
        <w:t>an all-inclusive</w:t>
      </w:r>
      <w:r w:rsidRPr="009C5C5E">
        <w:rPr>
          <w:rFonts w:cs="Times New Roman"/>
          <w:color w:val="auto"/>
          <w:szCs w:val="22"/>
        </w:rPr>
        <w:t xml:space="preserve"> </w:t>
      </w:r>
      <w:r w:rsidRPr="009C5C5E">
        <w:rPr>
          <w:rFonts w:cs="Times New Roman"/>
          <w:i/>
          <w:color w:val="auto"/>
          <w:szCs w:val="22"/>
          <w:u w:val="single"/>
        </w:rPr>
        <w:t>a behavioral</w:t>
      </w:r>
      <w:r w:rsidRPr="009C5C5E">
        <w:rPr>
          <w:rFonts w:cs="Times New Roman"/>
          <w:color w:val="auto"/>
          <w:szCs w:val="22"/>
        </w:rPr>
        <w:t xml:space="preserve"> health intervention program for wrap-around care to vulnerable mental health patients who frequent the emergency room in hotspots and underserved areas within the state.  The pilot program must provide reports detailing progress on the target population and health outcomes achieved.  These programs may be expanded as their potential to improve health and lower costs are identified by the department.</w:t>
      </w:r>
    </w:p>
    <w:p w:rsidR="00716A83" w:rsidRPr="009C5C5E" w:rsidRDefault="00716A83" w:rsidP="00716A83">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w:t>
      </w:r>
      <w:r w:rsidRPr="009C5C5E">
        <w:rPr>
          <w:rFonts w:cs="Times New Roman"/>
          <w:strike/>
          <w:color w:val="auto"/>
          <w:szCs w:val="22"/>
        </w:rPr>
        <w:t>I</w:t>
      </w:r>
      <w:r w:rsidRPr="009C5C5E">
        <w:rPr>
          <w:rFonts w:cs="Times New Roman"/>
          <w:color w:val="auto"/>
          <w:szCs w:val="22"/>
        </w:rPr>
        <w:t xml:space="preserve"> </w:t>
      </w:r>
      <w:r w:rsidRPr="009C5C5E">
        <w:rPr>
          <w:rFonts w:cs="Times New Roman"/>
          <w:i/>
          <w:color w:val="auto"/>
          <w:szCs w:val="22"/>
          <w:u w:val="single"/>
        </w:rPr>
        <w:t>H</w:t>
      </w:r>
      <w:r w:rsidRPr="009C5C5E">
        <w:rPr>
          <w:rFonts w:cs="Times New Roman"/>
          <w:color w:val="auto"/>
          <w:szCs w:val="22"/>
        </w:rPr>
        <w:t>)</w:t>
      </w:r>
      <w:r w:rsidRPr="009C5C5E">
        <w:rPr>
          <w:rFonts w:cs="Times New Roman"/>
          <w:color w:val="auto"/>
          <w:szCs w:val="22"/>
        </w:rPr>
        <w:tab/>
        <w:t>The department shall publish quarterly reports on the agency’s website regarding the department’s progress in meeting the goals established by this provision.</w:t>
      </w:r>
    </w:p>
    <w:p w:rsidR="003C4BDB" w:rsidRPr="009C5C5E" w:rsidRDefault="002367C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33.</w:t>
      </w:r>
      <w:r w:rsidR="00EB1218" w:rsidRPr="009C5C5E">
        <w:rPr>
          <w:rFonts w:cs="Times New Roman"/>
          <w:b/>
          <w:color w:val="auto"/>
          <w:szCs w:val="22"/>
        </w:rPr>
        <w:t>2</w:t>
      </w:r>
      <w:r w:rsidR="0040411A" w:rsidRPr="009C5C5E">
        <w:rPr>
          <w:rFonts w:cs="Times New Roman"/>
          <w:b/>
          <w:color w:val="auto"/>
          <w:szCs w:val="22"/>
        </w:rPr>
        <w:t>1</w:t>
      </w:r>
      <w:r w:rsidRPr="009C5C5E">
        <w:rPr>
          <w:rFonts w:cs="Times New Roman"/>
          <w:b/>
          <w:color w:val="auto"/>
          <w:szCs w:val="22"/>
        </w:rPr>
        <w:t>.</w:t>
      </w:r>
      <w:r w:rsidRPr="009C5C5E">
        <w:rPr>
          <w:rFonts w:cs="Times New Roman"/>
          <w:color w:val="auto"/>
          <w:szCs w:val="22"/>
        </w:rPr>
        <w:tab/>
        <w:t>(DHHS: Medicaid Healthcare Initiatives Outcomes)</w:t>
      </w:r>
      <w:r w:rsidR="00506BBF" w:rsidRPr="009C5C5E">
        <w:rPr>
          <w:rFonts w:cs="Times New Roman"/>
          <w:color w:val="auto"/>
          <w:szCs w:val="22"/>
        </w:rPr>
        <w:t xml:space="preserve"> </w:t>
      </w:r>
      <w:r w:rsidRPr="009C5C5E">
        <w:rPr>
          <w:rFonts w:cs="Times New Roman"/>
          <w:color w:val="auto"/>
          <w:szCs w:val="22"/>
        </w:rPr>
        <w:t xml:space="preserve"> Prior to February </w:t>
      </w:r>
      <w:r w:rsidR="00D11505" w:rsidRPr="009C5C5E">
        <w:rPr>
          <w:rFonts w:cs="Times New Roman"/>
          <w:color w:val="auto"/>
          <w:szCs w:val="22"/>
        </w:rPr>
        <w:t>fifteenth</w:t>
      </w:r>
      <w:r w:rsidRPr="009C5C5E">
        <w:rPr>
          <w:rFonts w:cs="Times New Roman"/>
          <w:color w:val="auto"/>
          <w:szCs w:val="22"/>
        </w:rPr>
        <w:t xml:space="preserve"> of the current fiscal year, the Director of the Department of Health and Human Services shall make a presentation to the House Ways and Means Healthcare Budget Subcommittee on the outcomes of Medicaid healthcare initiatives enacted during</w:t>
      </w:r>
      <w:r w:rsidR="00506BBF" w:rsidRPr="009C5C5E">
        <w:rPr>
          <w:rFonts w:cs="Times New Roman"/>
          <w:color w:val="auto"/>
          <w:szCs w:val="22"/>
        </w:rPr>
        <w:t xml:space="preserve"> </w:t>
      </w:r>
      <w:r w:rsidR="004F3224" w:rsidRPr="009C5C5E">
        <w:rPr>
          <w:rFonts w:cs="Times New Roman"/>
          <w:color w:val="auto"/>
          <w:szCs w:val="22"/>
        </w:rPr>
        <w:t>the current fiscal year</w:t>
      </w:r>
      <w:r w:rsidRPr="009C5C5E">
        <w:rPr>
          <w:rFonts w:cs="Times New Roman"/>
          <w:color w:val="auto"/>
          <w:szCs w:val="22"/>
        </w:rPr>
        <w:t xml:space="preserve"> to improve the </w:t>
      </w:r>
      <w:r w:rsidR="008A2081" w:rsidRPr="009C5C5E">
        <w:rPr>
          <w:rFonts w:cs="Times New Roman"/>
          <w:color w:val="auto"/>
          <w:szCs w:val="22"/>
        </w:rPr>
        <w:t>well-being</w:t>
      </w:r>
      <w:r w:rsidRPr="009C5C5E">
        <w:rPr>
          <w:rFonts w:cs="Times New Roman"/>
          <w:color w:val="auto"/>
          <w:szCs w:val="22"/>
        </w:rPr>
        <w:t xml:space="preserve"> of persons enrolled in the Medicaid program and receiving services from Medicaid providers.</w:t>
      </w:r>
    </w:p>
    <w:p w:rsidR="004D5624" w:rsidRPr="009C5C5E" w:rsidRDefault="004D562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33.</w:t>
      </w:r>
      <w:r w:rsidR="006F499A" w:rsidRPr="009C5C5E">
        <w:rPr>
          <w:rFonts w:cs="Times New Roman"/>
          <w:b/>
          <w:color w:val="auto"/>
          <w:szCs w:val="22"/>
        </w:rPr>
        <w:t>2</w:t>
      </w:r>
      <w:r w:rsidR="0040411A" w:rsidRPr="009C5C5E">
        <w:rPr>
          <w:rFonts w:cs="Times New Roman"/>
          <w:b/>
          <w:color w:val="auto"/>
          <w:szCs w:val="22"/>
        </w:rPr>
        <w:t>2</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(DHHS: Carry Forward Authorization)  </w:t>
      </w:r>
      <w:r w:rsidRPr="009C5C5E">
        <w:rPr>
          <w:rFonts w:cs="Times New Roman"/>
          <w:strike/>
          <w:color w:val="auto"/>
          <w:szCs w:val="22"/>
        </w:rPr>
        <w:t xml:space="preserve">For the current fiscal year, the Department of Health and Human Services is authorized to carry forward and expend any General Fund balances for the Medicaid program.  Within </w:t>
      </w:r>
      <w:r w:rsidR="00FB2D76" w:rsidRPr="009C5C5E">
        <w:rPr>
          <w:rFonts w:cs="Times New Roman"/>
          <w:strike/>
          <w:color w:val="auto"/>
          <w:szCs w:val="22"/>
        </w:rPr>
        <w:t>thirty</w:t>
      </w:r>
      <w:r w:rsidRPr="009C5C5E">
        <w:rPr>
          <w:rFonts w:cs="Times New Roman"/>
          <w:strike/>
          <w:color w:val="auto"/>
          <w:szCs w:val="22"/>
        </w:rPr>
        <w:t xml:space="preserve"> days after the close of the fiscal year, the department shall report the balance carried forward to the Chairman of the Senate Finance Committee and the Chairman of the House Ways and Means Committee.</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C5C5E">
        <w:rPr>
          <w:rFonts w:cs="Times New Roman"/>
          <w:color w:val="auto"/>
          <w:szCs w:val="22"/>
        </w:rPr>
        <w:tab/>
      </w:r>
      <w:r w:rsidRPr="009C5C5E">
        <w:rPr>
          <w:rFonts w:cs="Times New Roman"/>
          <w:b/>
          <w:color w:val="auto"/>
          <w:szCs w:val="22"/>
        </w:rPr>
        <w:t>33.23.</w:t>
      </w:r>
      <w:r w:rsidRPr="009C5C5E">
        <w:rPr>
          <w:rFonts w:cs="Times New Roman"/>
          <w:color w:val="auto"/>
          <w:szCs w:val="22"/>
        </w:rPr>
        <w:tab/>
        <w:t xml:space="preserve">(DHHS: Rural Health Initiative)  From the funds appropriated to the Department of Health and Human Services for the Rural Health Initiative, the department shall partner with the following state agencies, institutions, and other key stakeholders to implement these components of a Rural Health Initiative to better meet the needs of medically underserved communities throughout the state.  The department may leverage any and all available federal funds to implement this initiative.  </w:t>
      </w:r>
      <w:r w:rsidRPr="009C5C5E">
        <w:rPr>
          <w:rFonts w:cs="Times New Roman"/>
          <w:i/>
          <w:color w:val="auto"/>
          <w:szCs w:val="22"/>
          <w:u w:val="single"/>
        </w:rPr>
        <w:t>Recurring and non-recurring funding for the Rural Health Initiative may be carried forward by the department and expended for the same purpose.</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(A)</w:t>
      </w:r>
      <w:r w:rsidRPr="009C5C5E">
        <w:rPr>
          <w:rFonts w:cs="Times New Roman"/>
          <w:color w:val="auto"/>
          <w:szCs w:val="22"/>
        </w:rPr>
        <w:tab/>
        <w:t xml:space="preserve">The Department of Health and Human Services shall </w:t>
      </w:r>
      <w:r w:rsidRPr="009C5C5E">
        <w:rPr>
          <w:rFonts w:cs="Times New Roman"/>
          <w:strike/>
          <w:color w:val="auto"/>
          <w:szCs w:val="22"/>
        </w:rPr>
        <w:t>take appropriate action to facilitate</w:t>
      </w:r>
      <w:r w:rsidRPr="009C5C5E">
        <w:rPr>
          <w:rFonts w:cs="Times New Roman"/>
          <w:color w:val="auto"/>
          <w:szCs w:val="22"/>
        </w:rPr>
        <w:t xml:space="preserve"> </w:t>
      </w:r>
      <w:r w:rsidRPr="009C5C5E">
        <w:rPr>
          <w:rFonts w:cs="Times New Roman"/>
          <w:i/>
          <w:color w:val="auto"/>
          <w:szCs w:val="22"/>
          <w:u w:val="single"/>
        </w:rPr>
        <w:t>incentivize the development of primary care access in rural and underserved areas, leverage Medicaid spending on Graduate Medical Education (</w:t>
      </w:r>
      <w:proofErr w:type="spellStart"/>
      <w:r w:rsidRPr="009C5C5E">
        <w:rPr>
          <w:rFonts w:cs="Times New Roman"/>
          <w:i/>
          <w:color w:val="auto"/>
          <w:szCs w:val="22"/>
          <w:u w:val="single"/>
        </w:rPr>
        <w:t>GME</w:t>
      </w:r>
      <w:proofErr w:type="spellEnd"/>
      <w:r w:rsidRPr="009C5C5E">
        <w:rPr>
          <w:rFonts w:cs="Times New Roman"/>
          <w:i/>
          <w:color w:val="auto"/>
          <w:szCs w:val="22"/>
          <w:u w:val="single"/>
        </w:rPr>
        <w:t xml:space="preserve">) by implementing methodologies that support recommendations contained in the January 2014 report of the South Carolina </w:t>
      </w:r>
      <w:proofErr w:type="spellStart"/>
      <w:r w:rsidRPr="009C5C5E">
        <w:rPr>
          <w:rFonts w:cs="Times New Roman"/>
          <w:i/>
          <w:color w:val="auto"/>
          <w:szCs w:val="22"/>
          <w:u w:val="single"/>
        </w:rPr>
        <w:t>GME</w:t>
      </w:r>
      <w:proofErr w:type="spellEnd"/>
      <w:r w:rsidRPr="009C5C5E">
        <w:rPr>
          <w:rFonts w:cs="Times New Roman"/>
          <w:i/>
          <w:color w:val="auto"/>
          <w:szCs w:val="22"/>
          <w:u w:val="single"/>
        </w:rPr>
        <w:t xml:space="preserve"> Advisory Group, and continue to leverage the use of teaching hospitals to ensure rural physician coverage in counties with a demonstrated lack of adequate access and coverage through</w:t>
      </w:r>
      <w:r w:rsidRPr="009C5C5E">
        <w:rPr>
          <w:rFonts w:cs="Times New Roman"/>
          <w:color w:val="auto"/>
          <w:szCs w:val="22"/>
        </w:rPr>
        <w:t xml:space="preserve"> the following provisions:</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i/>
          <w:color w:val="auto"/>
          <w:szCs w:val="22"/>
          <w:u w:val="single"/>
        </w:rPr>
        <w:t>(1)</w:t>
      </w:r>
      <w:r w:rsidRPr="009C5C5E">
        <w:rPr>
          <w:rFonts w:cs="Times New Roman"/>
          <w:i/>
          <w:color w:val="auto"/>
          <w:szCs w:val="22"/>
          <w:u w:val="single"/>
        </w:rPr>
        <w:tab/>
        <w:t>Rural and Underserved Area Provider Capacity - the department shall partner with the University of South Carolina School of Medicine to develop a statewide Rural Health Initiative to identify strategies for significantly improving health care access, supporting physicians, and reducing health inequities in rural communities.  In addition, the department shall also contract with the MUSC Hospital Authority in the amount of $1,000,000, and the USC School of Medicine in the amount of $2,000,000 to further develop statewide teaching partnerships.</w:t>
      </w:r>
    </w:p>
    <w:p w:rsidR="00716A83" w:rsidRPr="009C5C5E" w:rsidRDefault="00716A83" w:rsidP="00716A83">
      <w:pPr>
        <w:tabs>
          <w:tab w:val="left" w:pos="216"/>
          <w:tab w:val="left" w:pos="432"/>
          <w:tab w:val="left" w:pos="648"/>
          <w:tab w:val="left" w:pos="864"/>
          <w:tab w:val="left" w:pos="1080"/>
          <w:tab w:val="left" w:pos="135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t>(</w:t>
      </w:r>
      <w:r w:rsidRPr="009C5C5E">
        <w:rPr>
          <w:rFonts w:cs="Times New Roman"/>
          <w:strike/>
          <w:color w:val="auto"/>
          <w:szCs w:val="22"/>
        </w:rPr>
        <w:t>1</w:t>
      </w:r>
      <w:r w:rsidRPr="009C5C5E">
        <w:rPr>
          <w:rFonts w:cs="Times New Roman"/>
          <w:color w:val="auto"/>
          <w:szCs w:val="22"/>
        </w:rPr>
        <w:t xml:space="preserve"> </w:t>
      </w:r>
      <w:r w:rsidRPr="009C5C5E">
        <w:rPr>
          <w:rFonts w:cs="Times New Roman"/>
          <w:i/>
          <w:color w:val="auto"/>
          <w:szCs w:val="22"/>
          <w:u w:val="single"/>
        </w:rPr>
        <w:t>2</w:t>
      </w:r>
      <w:r w:rsidRPr="009C5C5E">
        <w:rPr>
          <w:rFonts w:cs="Times New Roman"/>
          <w:color w:val="auto"/>
          <w:szCs w:val="22"/>
        </w:rPr>
        <w:t>)</w:t>
      </w:r>
      <w:r w:rsidRPr="009C5C5E">
        <w:rPr>
          <w:rFonts w:cs="Times New Roman"/>
          <w:color w:val="auto"/>
          <w:szCs w:val="22"/>
        </w:rPr>
        <w:tab/>
        <w:t xml:space="preserve">Rural Healthcare </w:t>
      </w:r>
      <w:r w:rsidRPr="009C5C5E">
        <w:rPr>
          <w:rFonts w:cs="Times New Roman"/>
          <w:i/>
          <w:color w:val="auto"/>
          <w:szCs w:val="22"/>
          <w:u w:val="single"/>
        </w:rPr>
        <w:t>Coverage</w:t>
      </w:r>
      <w:r w:rsidRPr="009C5C5E">
        <w:rPr>
          <w:rFonts w:cs="Times New Roman"/>
          <w:color w:val="auto"/>
          <w:szCs w:val="22"/>
        </w:rPr>
        <w:t xml:space="preserve"> and Education - The USC School of Medicine</w:t>
      </w:r>
      <w:r w:rsidRPr="009C5C5E">
        <w:rPr>
          <w:rFonts w:cs="Times New Roman"/>
          <w:i/>
          <w:color w:val="auto"/>
          <w:szCs w:val="22"/>
          <w:u w:val="single"/>
        </w:rPr>
        <w:t>,</w:t>
      </w:r>
      <w:r w:rsidRPr="009C5C5E">
        <w:rPr>
          <w:rFonts w:cs="Times New Roman"/>
          <w:color w:val="auto"/>
          <w:szCs w:val="22"/>
        </w:rPr>
        <w:t xml:space="preserve"> </w:t>
      </w:r>
      <w:r w:rsidRPr="009C5C5E">
        <w:rPr>
          <w:rFonts w:cs="Times New Roman"/>
          <w:strike/>
          <w:color w:val="auto"/>
          <w:szCs w:val="22"/>
        </w:rPr>
        <w:t>shall consult</w:t>
      </w:r>
      <w:r w:rsidRPr="009C5C5E">
        <w:rPr>
          <w:rFonts w:cs="Times New Roman"/>
          <w:color w:val="auto"/>
          <w:szCs w:val="22"/>
        </w:rPr>
        <w:t xml:space="preserve"> </w:t>
      </w:r>
      <w:r w:rsidRPr="009C5C5E">
        <w:rPr>
          <w:rFonts w:cs="Times New Roman"/>
          <w:i/>
          <w:color w:val="auto"/>
          <w:szCs w:val="22"/>
          <w:u w:val="single"/>
        </w:rPr>
        <w:t>in consultation</w:t>
      </w:r>
      <w:r w:rsidRPr="009C5C5E">
        <w:rPr>
          <w:rFonts w:cs="Times New Roman"/>
          <w:color w:val="auto"/>
          <w:szCs w:val="22"/>
        </w:rPr>
        <w:t xml:space="preserve"> with the South Carolina Office of Rural Health</w:t>
      </w:r>
      <w:r w:rsidRPr="009C5C5E">
        <w:rPr>
          <w:rFonts w:cs="Times New Roman"/>
          <w:i/>
          <w:color w:val="auto"/>
          <w:szCs w:val="22"/>
          <w:u w:val="single"/>
        </w:rPr>
        <w:t>,</w:t>
      </w:r>
      <w:r w:rsidRPr="009C5C5E">
        <w:rPr>
          <w:rFonts w:cs="Times New Roman"/>
          <w:color w:val="auto"/>
          <w:szCs w:val="22"/>
        </w:rPr>
        <w:t xml:space="preserve"> </w:t>
      </w:r>
      <w:r w:rsidRPr="009C5C5E">
        <w:rPr>
          <w:rFonts w:cs="Times New Roman"/>
          <w:strike/>
          <w:color w:val="auto"/>
          <w:szCs w:val="22"/>
        </w:rPr>
        <w:t>in preparing a proposal for</w:t>
      </w:r>
      <w:r w:rsidRPr="009C5C5E">
        <w:rPr>
          <w:rFonts w:cs="Times New Roman"/>
          <w:color w:val="auto"/>
          <w:szCs w:val="22"/>
        </w:rPr>
        <w:t xml:space="preserve"> </w:t>
      </w:r>
      <w:r w:rsidRPr="009C5C5E">
        <w:rPr>
          <w:rFonts w:cs="Times New Roman"/>
          <w:i/>
          <w:color w:val="auto"/>
          <w:szCs w:val="22"/>
          <w:u w:val="single"/>
        </w:rPr>
        <w:t>shall continue to operate</w:t>
      </w:r>
      <w:r w:rsidRPr="009C5C5E">
        <w:rPr>
          <w:rFonts w:cs="Times New Roman"/>
          <w:color w:val="auto"/>
          <w:szCs w:val="22"/>
        </w:rPr>
        <w:t xml:space="preserve"> a Center of Excellence to support and develop rural medical education and delivery infrastructure with a statewide focus, through clinical practice, training, and research, as well as collaboration with other state agencies and institutions.  The center’s activities must be centered on efforts to improve access to care and expand healthcare provider capacity in rural communities.  The department shall authorize at least $1,000,000 to support center staffing as well as the programs and collaborations delivering rural health research, the </w:t>
      </w:r>
      <w:proofErr w:type="spellStart"/>
      <w:r w:rsidRPr="009C5C5E">
        <w:rPr>
          <w:rFonts w:cs="Times New Roman"/>
          <w:color w:val="auto"/>
          <w:szCs w:val="22"/>
        </w:rPr>
        <w:t>ICARED</w:t>
      </w:r>
      <w:proofErr w:type="spellEnd"/>
      <w:r w:rsidRPr="009C5C5E">
        <w:rPr>
          <w:rFonts w:cs="Times New Roman"/>
          <w:color w:val="auto"/>
          <w:szCs w:val="22"/>
        </w:rPr>
        <w:t xml:space="preserve"> program, workforce development scholarships and recruitment, rural fellowships, health education development, and/or rural practice support and </w:t>
      </w:r>
      <w:r w:rsidRPr="009C5C5E">
        <w:rPr>
          <w:rFonts w:cs="Times New Roman"/>
          <w:color w:val="auto"/>
          <w:szCs w:val="22"/>
        </w:rPr>
        <w:lastRenderedPageBreak/>
        <w:t>education.  Funding released by the department pursuant to this section must not be used by the recipient(s) to supplant existing resources already used for the same or comparable purposes.  No later than February 1st of the current fiscal year, the USC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rsidR="00716A83" w:rsidRPr="009C5C5E" w:rsidRDefault="00716A83" w:rsidP="00716A83">
      <w:pPr>
        <w:tabs>
          <w:tab w:val="left" w:pos="216"/>
          <w:tab w:val="left" w:pos="432"/>
          <w:tab w:val="left" w:pos="648"/>
          <w:tab w:val="left" w:pos="864"/>
          <w:tab w:val="left" w:pos="1080"/>
          <w:tab w:val="left" w:pos="135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t>(</w:t>
      </w:r>
      <w:r w:rsidRPr="009C5C5E">
        <w:rPr>
          <w:rFonts w:cs="Times New Roman"/>
          <w:strike/>
          <w:color w:val="auto"/>
          <w:szCs w:val="22"/>
        </w:rPr>
        <w:t>2</w:t>
      </w:r>
      <w:r w:rsidRPr="009C5C5E">
        <w:rPr>
          <w:rFonts w:cs="Times New Roman"/>
          <w:color w:val="auto"/>
          <w:szCs w:val="22"/>
        </w:rPr>
        <w:t xml:space="preserve"> </w:t>
      </w:r>
      <w:r w:rsidRPr="009C5C5E">
        <w:rPr>
          <w:rFonts w:cs="Times New Roman"/>
          <w:i/>
          <w:color w:val="auto"/>
          <w:szCs w:val="22"/>
          <w:u w:val="single"/>
        </w:rPr>
        <w:t>3</w:t>
      </w:r>
      <w:r w:rsidRPr="009C5C5E">
        <w:rPr>
          <w:rFonts w:cs="Times New Roman"/>
          <w:color w:val="auto"/>
          <w:szCs w:val="22"/>
        </w:rPr>
        <w:t>)</w:t>
      </w:r>
      <w:r w:rsidRPr="009C5C5E">
        <w:rPr>
          <w:rFonts w:cs="Times New Roman"/>
          <w:color w:val="auto"/>
          <w:szCs w:val="22"/>
        </w:rPr>
        <w:tab/>
        <w:t>Rural Medicine Workforce Development - The department, in consultation with the Medical Education Advisory Committee (</w:t>
      </w:r>
      <w:proofErr w:type="spellStart"/>
      <w:r w:rsidRPr="009C5C5E">
        <w:rPr>
          <w:rFonts w:cs="Times New Roman"/>
          <w:color w:val="auto"/>
          <w:szCs w:val="22"/>
        </w:rPr>
        <w:t>MEAC</w:t>
      </w:r>
      <w:proofErr w:type="spellEnd"/>
      <w:r w:rsidRPr="009C5C5E">
        <w:rPr>
          <w:rFonts w:cs="Times New Roman"/>
          <w:color w:val="auto"/>
          <w:szCs w:val="22"/>
        </w:rPr>
        <w:t xml:space="preserve">), shall support the development of additional residency and/or fellowship slots or programs in rural medicine, family medicine, and any other appropriate primary care specialties that have been identified by the department as not being adequately served by existing Graduate Medical Education programs.  The department shall ensure that each in-state member of the Association of American Medical Colleges is afforded the opportunity to participate in </w:t>
      </w:r>
      <w:proofErr w:type="spellStart"/>
      <w:r w:rsidRPr="009C5C5E">
        <w:rPr>
          <w:rFonts w:cs="Times New Roman"/>
          <w:color w:val="auto"/>
          <w:szCs w:val="22"/>
        </w:rPr>
        <w:t>MEAC</w:t>
      </w:r>
      <w:proofErr w:type="spellEnd"/>
      <w:r w:rsidRPr="009C5C5E">
        <w:rPr>
          <w:rFonts w:cs="Times New Roman"/>
          <w:color w:val="auto"/>
          <w:szCs w:val="22"/>
        </w:rPr>
        <w:t>.  New training sites and/or residency positions are subject to approval as specified by the Accreditation Council for Graduate Medical Education (</w:t>
      </w:r>
      <w:proofErr w:type="spellStart"/>
      <w:r w:rsidRPr="009C5C5E">
        <w:rPr>
          <w:rFonts w:cs="Times New Roman"/>
          <w:color w:val="auto"/>
          <w:szCs w:val="22"/>
        </w:rPr>
        <w:t>ACGME</w:t>
      </w:r>
      <w:proofErr w:type="spellEnd"/>
      <w:r w:rsidRPr="009C5C5E">
        <w:rPr>
          <w:rFonts w:cs="Times New Roman"/>
          <w:color w:val="auto"/>
          <w:szCs w:val="22"/>
        </w:rPr>
        <w:t xml:space="preserve">).  </w:t>
      </w:r>
      <w:r w:rsidRPr="009C5C5E">
        <w:rPr>
          <w:rFonts w:cs="Times New Roman"/>
          <w:strike/>
          <w:color w:val="auto"/>
          <w:szCs w:val="22"/>
        </w:rPr>
        <w:t xml:space="preserve">Applications to the </w:t>
      </w:r>
      <w:proofErr w:type="spellStart"/>
      <w:r w:rsidRPr="009C5C5E">
        <w:rPr>
          <w:rFonts w:cs="Times New Roman"/>
          <w:strike/>
          <w:color w:val="auto"/>
          <w:szCs w:val="22"/>
        </w:rPr>
        <w:t>ACGME</w:t>
      </w:r>
      <w:proofErr w:type="spellEnd"/>
      <w:r w:rsidRPr="009C5C5E">
        <w:rPr>
          <w:rFonts w:cs="Times New Roman"/>
          <w:strike/>
          <w:color w:val="auto"/>
          <w:szCs w:val="22"/>
        </w:rPr>
        <w:t xml:space="preserve"> must be developed no later than June 30, 2017.</w:t>
      </w:r>
      <w:r w:rsidRPr="009C5C5E">
        <w:rPr>
          <w:rFonts w:cs="Times New Roman"/>
          <w:color w:val="auto"/>
          <w:szCs w:val="22"/>
        </w:rPr>
        <w:t xml:space="preserve">  The department may also accept proposals and award grants for programs designed to expose resident physicians to rural practice and enhance the opportunity to recruit these residents for long-term practice in these rural and/or underserved communities.  Up to $500,000 of the recurring funds appropriated to the department for the Rural Health Initiative may be used for this purpose.</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i/>
          <w:color w:val="auto"/>
          <w:szCs w:val="22"/>
          <w:u w:val="single"/>
        </w:rPr>
        <w:t>(4)</w:t>
      </w:r>
      <w:r w:rsidRPr="009C5C5E">
        <w:rPr>
          <w:rFonts w:cs="Times New Roman"/>
          <w:i/>
          <w:color w:val="auto"/>
          <w:szCs w:val="22"/>
          <w:u w:val="single"/>
        </w:rPr>
        <w:tab/>
        <w:t>Statewide Health Innovations - At least $</w:t>
      </w:r>
      <w:r w:rsidR="00B15A7B" w:rsidRPr="009C5C5E">
        <w:rPr>
          <w:rFonts w:cs="Times New Roman"/>
          <w:i/>
          <w:color w:val="auto"/>
          <w:szCs w:val="22"/>
          <w:u w:val="single"/>
        </w:rPr>
        <w:t>1</w:t>
      </w:r>
      <w:r w:rsidRPr="009C5C5E">
        <w:rPr>
          <w:rFonts w:cs="Times New Roman"/>
          <w:i/>
          <w:color w:val="auto"/>
          <w:szCs w:val="22"/>
          <w:u w:val="single"/>
        </w:rPr>
        <w:t xml:space="preserve">,000,000 must be expended by the department to contract with the USC School of Medicine and at least $1,000,000 to the MUSC Hospital Authority to develop and continue innovative healthcare delivery and training opportunities through collaborative community engagement via </w:t>
      </w:r>
      <w:proofErr w:type="spellStart"/>
      <w:r w:rsidRPr="009C5C5E">
        <w:rPr>
          <w:rFonts w:cs="Times New Roman"/>
          <w:i/>
          <w:color w:val="auto"/>
          <w:szCs w:val="22"/>
          <w:u w:val="single"/>
        </w:rPr>
        <w:t>ICARED</w:t>
      </w:r>
      <w:proofErr w:type="spellEnd"/>
      <w:r w:rsidRPr="009C5C5E">
        <w:rPr>
          <w:rFonts w:cs="Times New Roman"/>
          <w:i/>
          <w:color w:val="auto"/>
          <w:szCs w:val="22"/>
          <w:u w:val="single"/>
        </w:rPr>
        <w:t xml:space="preserve"> and other innovative programs that provide clinical services, mental and behavioral health services, children’s health, OB/</w:t>
      </w:r>
      <w:proofErr w:type="spellStart"/>
      <w:r w:rsidRPr="009C5C5E">
        <w:rPr>
          <w:rFonts w:cs="Times New Roman"/>
          <w:i/>
          <w:color w:val="auto"/>
          <w:szCs w:val="22"/>
          <w:u w:val="single"/>
        </w:rPr>
        <w:t>GYN</w:t>
      </w:r>
      <w:proofErr w:type="spellEnd"/>
      <w:r w:rsidRPr="009C5C5E">
        <w:rPr>
          <w:rFonts w:cs="Times New Roman"/>
          <w:i/>
          <w:color w:val="auto"/>
          <w:szCs w:val="22"/>
          <w:u w:val="single"/>
        </w:rPr>
        <w:t xml:space="preserve"> services, and/or chronic disease coverage gaps.  In consultation with the Office of Rural Health, the department must ensure collaborative efforts with the greatest potential for impact are prioritized.</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(B)</w:t>
      </w:r>
      <w:r w:rsidRPr="009C5C5E">
        <w:rPr>
          <w:rFonts w:cs="Times New Roman"/>
          <w:color w:val="auto"/>
          <w:szCs w:val="22"/>
        </w:rPr>
        <w:tab/>
        <w:t xml:space="preserve">The department shall </w:t>
      </w:r>
      <w:r w:rsidRPr="009C5C5E">
        <w:rPr>
          <w:rFonts w:cs="Times New Roman"/>
          <w:i/>
          <w:color w:val="auto"/>
          <w:szCs w:val="22"/>
          <w:u w:val="single"/>
        </w:rPr>
        <w:t>continue to</w:t>
      </w:r>
      <w:r w:rsidRPr="009C5C5E">
        <w:rPr>
          <w:rFonts w:cs="Times New Roman"/>
          <w:color w:val="auto"/>
          <w:szCs w:val="22"/>
        </w:rPr>
        <w:t xml:space="preserve"> investigate the potential use of DSH and/or any other allowable and appropriate source of funds in order to improve access to emergency medical services in one or more communities identified by the department in which such access has been degraded due to a hospital's closure during the past five years.  In the current fiscal year, the department is authorized to establish a DSH pool</w:t>
      </w:r>
      <w:r w:rsidRPr="009C5C5E">
        <w:rPr>
          <w:rFonts w:cs="Times New Roman"/>
          <w:i/>
          <w:color w:val="auto"/>
          <w:szCs w:val="22"/>
          <w:u w:val="single"/>
        </w:rPr>
        <w:t>, or carry forward DSH capacity from a previous period as federally permissible,</w:t>
      </w:r>
      <w:r w:rsidRPr="009C5C5E">
        <w:rPr>
          <w:rFonts w:cs="Times New Roman"/>
          <w:color w:val="auto"/>
          <w:szCs w:val="22"/>
        </w:rPr>
        <w:t xml:space="preserve"> for this purpose and/or if deemed necessary to implement transformation plans for which conforming applications were filed with the department </w:t>
      </w:r>
      <w:r w:rsidRPr="009C5C5E">
        <w:rPr>
          <w:rFonts w:cs="Times New Roman"/>
          <w:strike/>
          <w:color w:val="auto"/>
          <w:szCs w:val="22"/>
        </w:rPr>
        <w:t>on or before April 1, 2016</w:t>
      </w:r>
      <w:r w:rsidRPr="009C5C5E">
        <w:rPr>
          <w:rFonts w:cs="Times New Roman"/>
          <w:color w:val="auto"/>
          <w:szCs w:val="22"/>
        </w:rPr>
        <w:t xml:space="preserve"> </w:t>
      </w:r>
      <w:r w:rsidRPr="009C5C5E">
        <w:rPr>
          <w:rFonts w:cs="Times New Roman"/>
          <w:i/>
          <w:color w:val="auto"/>
          <w:szCs w:val="22"/>
          <w:u w:val="single"/>
        </w:rPr>
        <w:t>pursuant to this or a previous hospital transformation or rural health initiative proviso</w:t>
      </w:r>
      <w:r w:rsidRPr="009C5C5E">
        <w:rPr>
          <w:rFonts w:cs="Times New Roman"/>
          <w:color w:val="auto"/>
          <w:szCs w:val="22"/>
        </w:rPr>
        <w:t xml:space="preserve">, but for which additional negotiations or development were required.  An emergency department that is established within 35 miles of its sponsoring hospital </w:t>
      </w:r>
      <w:r w:rsidRPr="009C5C5E">
        <w:rPr>
          <w:rFonts w:cs="Times New Roman"/>
          <w:strike/>
          <w:color w:val="auto"/>
          <w:szCs w:val="22"/>
        </w:rPr>
        <w:t>during the current fiscal year</w:t>
      </w:r>
      <w:r w:rsidRPr="009C5C5E">
        <w:rPr>
          <w:rFonts w:cs="Times New Roman"/>
          <w:color w:val="auto"/>
          <w:szCs w:val="22"/>
        </w:rPr>
        <w:t xml:space="preserve"> </w:t>
      </w:r>
      <w:r w:rsidRPr="009C5C5E">
        <w:rPr>
          <w:rFonts w:cs="Times New Roman"/>
          <w:i/>
          <w:color w:val="auto"/>
          <w:szCs w:val="22"/>
          <w:u w:val="single"/>
        </w:rPr>
        <w:t>pursuant to this or a previous hospital transformation or rural health initiative proviso</w:t>
      </w:r>
      <w:r w:rsidRPr="009C5C5E">
        <w:rPr>
          <w:rFonts w:cs="Times New Roman"/>
          <w:color w:val="auto"/>
          <w:szCs w:val="22"/>
        </w:rPr>
        <w:t xml:space="preserve"> and which receives dedicated funding pursuant to this proviso shall be exempt from any Department of Health and Environmental Control Certificate of Need requirements or regulations.  Any such facility shall participate in the </w:t>
      </w:r>
      <w:r w:rsidRPr="009C5C5E">
        <w:rPr>
          <w:rFonts w:cs="Times New Roman"/>
          <w:strike/>
          <w:color w:val="auto"/>
          <w:szCs w:val="22"/>
        </w:rPr>
        <w:t>Statewide</w:t>
      </w:r>
      <w:r w:rsidRPr="009C5C5E">
        <w:rPr>
          <w:rFonts w:cs="Times New Roman"/>
          <w:color w:val="auto"/>
          <w:szCs w:val="22"/>
        </w:rPr>
        <w:t xml:space="preserve"> </w:t>
      </w:r>
      <w:r w:rsidRPr="009C5C5E">
        <w:rPr>
          <w:rFonts w:cs="Times New Roman"/>
          <w:i/>
          <w:color w:val="auto"/>
          <w:szCs w:val="22"/>
          <w:u w:val="single"/>
        </w:rPr>
        <w:t>South Carolina</w:t>
      </w:r>
      <w:r w:rsidRPr="009C5C5E">
        <w:rPr>
          <w:rFonts w:cs="Times New Roman"/>
          <w:color w:val="auto"/>
          <w:szCs w:val="22"/>
        </w:rPr>
        <w:t xml:space="preserve"> Telemedicine Network.</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(C)</w:t>
      </w:r>
      <w:r w:rsidRPr="009C5C5E">
        <w:rPr>
          <w:rFonts w:cs="Times New Roman"/>
          <w:color w:val="auto"/>
          <w:szCs w:val="22"/>
        </w:rPr>
        <w:tab/>
        <w:t>The Revenue and Fiscal Affairs Office and the Area Health Education Consortium’s Office of Healthcare Workforce Analysis and Planning shall provide the department with any information required by the department in order to implement this proviso in accordance with state law and regulations.</w:t>
      </w:r>
    </w:p>
    <w:p w:rsidR="00AC2905" w:rsidRPr="009C5C5E" w:rsidRDefault="00AC290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C5C5E">
        <w:rPr>
          <w:rFonts w:cs="Times New Roman"/>
          <w:szCs w:val="22"/>
        </w:rPr>
        <w:lastRenderedPageBreak/>
        <w:tab/>
      </w:r>
      <w:r w:rsidRPr="009C5C5E">
        <w:rPr>
          <w:rFonts w:cs="Times New Roman"/>
          <w:b/>
          <w:i/>
          <w:szCs w:val="22"/>
          <w:u w:val="single"/>
        </w:rPr>
        <w:t>33.</w:t>
      </w:r>
      <w:r w:rsidR="0065599C" w:rsidRPr="009C5C5E">
        <w:rPr>
          <w:rFonts w:cs="Times New Roman"/>
          <w:b/>
          <w:i/>
          <w:szCs w:val="22"/>
          <w:u w:val="single"/>
        </w:rPr>
        <w:t>24</w:t>
      </w:r>
      <w:r w:rsidRPr="009C5C5E">
        <w:rPr>
          <w:rFonts w:cs="Times New Roman"/>
          <w:b/>
          <w:i/>
          <w:szCs w:val="22"/>
          <w:u w:val="single"/>
        </w:rPr>
        <w:t>.</w:t>
      </w:r>
      <w:r w:rsidRPr="009C5C5E">
        <w:rPr>
          <w:rFonts w:cs="Times New Roman"/>
          <w:i/>
          <w:szCs w:val="22"/>
          <w:u w:val="single"/>
        </w:rPr>
        <w:tab/>
        <w:t>(DHHS: BabyNet Compliance)  With the funds available to the department, the Department of Health and Human Services shall report to the Governor, the Chairman of the Senate Finance Committee, and the Chairman of the House Ways and Means Committee no later than December 31, 2017 on the status of the department’s efforts to bring the BabyNet program into compliance with federal requirements.  This report must specifically address areas in which the BabyNet program has received low performance scores and include any relevant correspondence from the U.S. Department of Education.  The report must explain the department’s plan for bringing BabyNet into compliance, including specific steps and the associated timeline.</w:t>
      </w:r>
    </w:p>
    <w:p w:rsidR="00420F71" w:rsidRPr="009C5C5E" w:rsidRDefault="00420F71" w:rsidP="0042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C5C5E">
        <w:rPr>
          <w:rFonts w:cs="Times New Roman"/>
          <w:color w:val="auto"/>
          <w:szCs w:val="22"/>
        </w:rPr>
        <w:tab/>
      </w:r>
      <w:r w:rsidRPr="009C5C5E">
        <w:rPr>
          <w:rFonts w:cs="Times New Roman"/>
          <w:b/>
          <w:i/>
          <w:color w:val="auto"/>
          <w:szCs w:val="22"/>
          <w:u w:val="single"/>
        </w:rPr>
        <w:t>33.25.</w:t>
      </w:r>
      <w:r w:rsidRPr="009C5C5E">
        <w:rPr>
          <w:rFonts w:cs="Times New Roman"/>
          <w:b/>
          <w:i/>
          <w:color w:val="auto"/>
          <w:szCs w:val="22"/>
          <w:u w:val="single"/>
        </w:rPr>
        <w:tab/>
      </w:r>
      <w:r w:rsidRPr="009C5C5E">
        <w:rPr>
          <w:rFonts w:cs="Times New Roman"/>
          <w:i/>
          <w:color w:val="auto"/>
          <w:szCs w:val="22"/>
          <w:u w:val="single"/>
        </w:rPr>
        <w:t>(DHHS: Personal Emergency Response System)</w:t>
      </w:r>
      <w:r w:rsidRPr="009C5C5E">
        <w:rPr>
          <w:rFonts w:cs="Times New Roman"/>
          <w:color w:val="auto"/>
          <w:szCs w:val="22"/>
        </w:rPr>
        <w:t xml:space="preserve">  </w:t>
      </w:r>
      <w:r w:rsidR="003C57B6" w:rsidRPr="009C5C5E">
        <w:rPr>
          <w:rFonts w:cs="Times New Roman"/>
          <w:b/>
          <w:color w:val="auto"/>
          <w:szCs w:val="22"/>
        </w:rPr>
        <w:t>DELETED</w:t>
      </w:r>
    </w:p>
    <w:p w:rsidR="00B33DE2" w:rsidRDefault="00B33DE2" w:rsidP="0042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28"/>
          <w:type w:val="continuous"/>
          <w:pgSz w:w="15840" w:h="12240" w:orient="landscape" w:code="1"/>
          <w:pgMar w:top="1152" w:right="1800" w:bottom="1584" w:left="2160" w:header="1008" w:footer="1008" w:gutter="288"/>
          <w:paperSrc w:first="2794" w:other="2794"/>
          <w:lnNumType w:countBy="1"/>
          <w:cols w:space="720"/>
          <w:docGrid w:linePitch="360"/>
        </w:sectPr>
      </w:pPr>
    </w:p>
    <w:p w:rsidR="003C57B6" w:rsidRPr="009C5C5E" w:rsidRDefault="003C57B6" w:rsidP="0042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C5C5E">
        <w:rPr>
          <w:rFonts w:cs="Times New Roman"/>
          <w:b/>
          <w:color w:val="auto"/>
          <w:szCs w:val="22"/>
        </w:rPr>
        <w:t xml:space="preserve">SECTION </w:t>
      </w:r>
      <w:r w:rsidR="00216A11" w:rsidRPr="009C5C5E">
        <w:rPr>
          <w:rFonts w:cs="Times New Roman"/>
          <w:b/>
          <w:color w:val="auto"/>
          <w:szCs w:val="22"/>
        </w:rPr>
        <w:t>34</w:t>
      </w:r>
      <w:r w:rsidRPr="009C5C5E">
        <w:rPr>
          <w:rFonts w:cs="Times New Roman"/>
          <w:b/>
          <w:color w:val="auto"/>
          <w:szCs w:val="22"/>
        </w:rPr>
        <w:t xml:space="preserve"> - J04</w:t>
      </w:r>
      <w:r w:rsidR="00F36631" w:rsidRPr="009C5C5E">
        <w:rPr>
          <w:rFonts w:cs="Times New Roman"/>
          <w:b/>
          <w:color w:val="auto"/>
          <w:szCs w:val="22"/>
        </w:rPr>
        <w:t xml:space="preserve">0 - </w:t>
      </w:r>
      <w:r w:rsidRPr="009C5C5E">
        <w:rPr>
          <w:rFonts w:cs="Times New Roman"/>
          <w:b/>
          <w:color w:val="auto"/>
          <w:szCs w:val="22"/>
        </w:rPr>
        <w:t>DEPARTMENT OF HEALTH AND</w:t>
      </w:r>
      <w:r w:rsidR="00C70778" w:rsidRPr="009C5C5E">
        <w:rPr>
          <w:rFonts w:cs="Times New Roman"/>
          <w:b/>
          <w:color w:val="auto"/>
          <w:szCs w:val="22"/>
        </w:rPr>
        <w:t xml:space="preserve"> </w:t>
      </w:r>
      <w:r w:rsidRPr="009C5C5E">
        <w:rPr>
          <w:rFonts w:cs="Times New Roman"/>
          <w:b/>
          <w:color w:val="auto"/>
          <w:szCs w:val="22"/>
        </w:rPr>
        <w:t>ENVIRONMENTAL</w:t>
      </w:r>
      <w:r w:rsidR="0015067A" w:rsidRPr="009C5C5E">
        <w:rPr>
          <w:rFonts w:cs="Times New Roman"/>
          <w:b/>
          <w:color w:val="auto"/>
          <w:szCs w:val="22"/>
        </w:rPr>
        <w:t xml:space="preserve"> </w:t>
      </w:r>
      <w:r w:rsidRPr="009C5C5E">
        <w:rPr>
          <w:rFonts w:cs="Times New Roman"/>
          <w:b/>
          <w:color w:val="auto"/>
          <w:szCs w:val="22"/>
        </w:rPr>
        <w:t>CONTROL</w:t>
      </w:r>
    </w:p>
    <w:p w:rsidR="00A9603B" w:rsidRPr="009C5C5E"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216A11" w:rsidRPr="009C5C5E">
        <w:rPr>
          <w:rFonts w:cs="Times New Roman"/>
          <w:b/>
          <w:color w:val="auto"/>
          <w:szCs w:val="22"/>
        </w:rPr>
        <w:t>34</w:t>
      </w:r>
      <w:r w:rsidRPr="009C5C5E">
        <w:rPr>
          <w:rFonts w:cs="Times New Roman"/>
          <w:b/>
          <w:color w:val="auto"/>
          <w:szCs w:val="22"/>
        </w:rPr>
        <w:t>.1.</w:t>
      </w:r>
      <w:r w:rsidRPr="009C5C5E">
        <w:rPr>
          <w:rFonts w:cs="Times New Roman"/>
          <w:color w:val="auto"/>
          <w:szCs w:val="22"/>
        </w:rPr>
        <w:tab/>
        <w:t>(DHEC: County Health Departments Funding)  Out of the appropriation provided in this section for “Access to Care”, the sum of $25,000 shall be distributed to the county health departments by the commissioner, with the approval of the Board of Department of Health and Environmental Control, for the following purposes: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(1)</w:t>
      </w:r>
      <w:r w:rsidRPr="009C5C5E">
        <w:rPr>
          <w:rFonts w:cs="Times New Roman"/>
          <w:color w:val="auto"/>
          <w:szCs w:val="22"/>
        </w:rPr>
        <w:tab/>
        <w:t>To insure the provision of a reasonably adequate public health program in each county.</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(2)</w:t>
      </w:r>
      <w:r w:rsidRPr="009C5C5E">
        <w:rPr>
          <w:rFonts w:cs="Times New Roman"/>
          <w:color w:val="auto"/>
          <w:szCs w:val="22"/>
        </w:rPr>
        <w:tab/>
        <w:t>To provide funds to combat special health problems that may exist in certain counties.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(3)</w:t>
      </w:r>
      <w:r w:rsidRPr="009C5C5E">
        <w:rPr>
          <w:rFonts w:cs="Times New Roman"/>
          <w:color w:val="auto"/>
          <w:szCs w:val="22"/>
        </w:rPr>
        <w:tab/>
        <w:t>To establish and maintain demonstration projects in improved public health methods in one or more counties in the promotion of better public health service throughout the State.</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(4)</w:t>
      </w:r>
      <w:r w:rsidRPr="009C5C5E">
        <w:rPr>
          <w:rFonts w:cs="Times New Roman"/>
          <w:color w:val="auto"/>
          <w:szCs w:val="22"/>
        </w:rPr>
        <w:tab/>
        <w:t>To encourage and promote local participation in financial support of the county health departments.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(5)</w:t>
      </w:r>
      <w:r w:rsidRPr="009C5C5E">
        <w:rPr>
          <w:rFonts w:cs="Times New Roman"/>
          <w:color w:val="auto"/>
          <w:szCs w:val="22"/>
        </w:rPr>
        <w:tab/>
        <w:t>To meet emergency situations which may arise in local areas.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(6)</w:t>
      </w:r>
      <w:r w:rsidRPr="009C5C5E">
        <w:rPr>
          <w:rFonts w:cs="Times New Roman"/>
          <w:color w:val="auto"/>
          <w:szCs w:val="22"/>
        </w:rPr>
        <w:tab/>
        <w:t>To fit funds available to amounts budgeted when small differences occur.</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The provisions of this proviso shall not supersede or suspend the provisions of Section 13</w:t>
      </w:r>
      <w:r w:rsidR="00A6331A" w:rsidRPr="009C5C5E">
        <w:rPr>
          <w:rFonts w:cs="Times New Roman"/>
          <w:color w:val="auto"/>
          <w:szCs w:val="22"/>
        </w:rPr>
        <w:t>-</w:t>
      </w:r>
      <w:r w:rsidRPr="009C5C5E">
        <w:rPr>
          <w:rFonts w:cs="Times New Roman"/>
          <w:color w:val="auto"/>
          <w:szCs w:val="22"/>
        </w:rPr>
        <w:t>7</w:t>
      </w:r>
      <w:r w:rsidR="00A6331A" w:rsidRPr="009C5C5E">
        <w:rPr>
          <w:rFonts w:cs="Times New Roman"/>
          <w:color w:val="auto"/>
          <w:szCs w:val="22"/>
        </w:rPr>
        <w:t>-</w:t>
      </w:r>
      <w:r w:rsidRPr="009C5C5E">
        <w:rPr>
          <w:rFonts w:cs="Times New Roman"/>
          <w:color w:val="auto"/>
          <w:szCs w:val="22"/>
        </w:rPr>
        <w:t>30 of the 1976 Code.</w:t>
      </w:r>
    </w:p>
    <w:p w:rsidR="00A9603B" w:rsidRPr="009C5C5E" w:rsidRDefault="007B11F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216A11" w:rsidRPr="009C5C5E">
        <w:rPr>
          <w:rFonts w:cs="Times New Roman"/>
          <w:b/>
          <w:color w:val="auto"/>
          <w:szCs w:val="22"/>
        </w:rPr>
        <w:t>34</w:t>
      </w:r>
      <w:r w:rsidRPr="009C5C5E">
        <w:rPr>
          <w:rFonts w:cs="Times New Roman"/>
          <w:b/>
          <w:color w:val="auto"/>
          <w:szCs w:val="22"/>
        </w:rPr>
        <w:t>.</w:t>
      </w:r>
      <w:r w:rsidR="00CA2BB3" w:rsidRPr="009C5C5E">
        <w:rPr>
          <w:rFonts w:cs="Times New Roman"/>
          <w:b/>
          <w:color w:val="auto"/>
          <w:szCs w:val="22"/>
        </w:rPr>
        <w:t>2</w:t>
      </w:r>
      <w:r w:rsidRPr="009C5C5E">
        <w:rPr>
          <w:rFonts w:cs="Times New Roman"/>
          <w:b/>
          <w:color w:val="auto"/>
          <w:szCs w:val="22"/>
        </w:rPr>
        <w:t>.</w:t>
      </w:r>
      <w:r w:rsidRPr="009C5C5E">
        <w:rPr>
          <w:rFonts w:cs="Times New Roman"/>
          <w:color w:val="auto"/>
          <w:szCs w:val="22"/>
        </w:rPr>
        <w:tab/>
        <w:t>(DHEC: County Health Units)</w:t>
      </w:r>
      <w:r w:rsidR="004225BF" w:rsidRPr="009C5C5E">
        <w:rPr>
          <w:rFonts w:cs="Times New Roman"/>
          <w:color w:val="auto"/>
          <w:szCs w:val="22"/>
        </w:rPr>
        <w:t xml:space="preserve"> </w:t>
      </w:r>
      <w:r w:rsidRPr="009C5C5E">
        <w:rPr>
          <w:rFonts w:cs="Times New Roman"/>
          <w:color w:val="auto"/>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9C5C5E">
        <w:rPr>
          <w:rFonts w:cs="Times New Roman"/>
          <w:color w:val="auto"/>
          <w:szCs w:val="22"/>
        </w:rPr>
        <w:t xml:space="preserve"> </w:t>
      </w:r>
      <w:r w:rsidRPr="009C5C5E">
        <w:rPr>
          <w:rFonts w:cs="Times New Roman"/>
          <w:color w:val="auto"/>
          <w:szCs w:val="22"/>
        </w:rPr>
        <w:t>general funds appropriated herein for Access to Care shall be allocated on a basis such that no county budget shall receive less than the amount received in the prior fiscal year, except when instructed by the</w:t>
      </w:r>
      <w:r w:rsidR="00E67871" w:rsidRPr="009C5C5E">
        <w:rPr>
          <w:rFonts w:cs="Times New Roman"/>
          <w:color w:val="auto"/>
          <w:szCs w:val="22"/>
        </w:rPr>
        <w:t xml:space="preserve"> </w:t>
      </w:r>
      <w:r w:rsidR="002726B4" w:rsidRPr="009C5C5E">
        <w:rPr>
          <w:rFonts w:cs="Times New Roman"/>
          <w:color w:val="auto"/>
          <w:szCs w:val="22"/>
        </w:rPr>
        <w:t>Executive Budget Office</w:t>
      </w:r>
      <w:r w:rsidRPr="009C5C5E">
        <w:rPr>
          <w:rFonts w:cs="Times New Roman"/>
          <w:color w:val="auto"/>
          <w:szCs w:val="22"/>
        </w:rPr>
        <w:t xml:space="preserve"> or the General Assembly to reduce funds within the department by a certain percentage, the department may unilaterally reduce the county health units up to the stipulated percentage.</w:t>
      </w:r>
    </w:p>
    <w:p w:rsidR="00A9603B" w:rsidRPr="009C5C5E" w:rsidRDefault="007B11F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216A11" w:rsidRPr="009C5C5E">
        <w:rPr>
          <w:rFonts w:cs="Times New Roman"/>
          <w:b/>
          <w:color w:val="auto"/>
          <w:szCs w:val="22"/>
        </w:rPr>
        <w:t>34</w:t>
      </w:r>
      <w:r w:rsidRPr="009C5C5E">
        <w:rPr>
          <w:rFonts w:cs="Times New Roman"/>
          <w:b/>
          <w:color w:val="auto"/>
          <w:szCs w:val="22"/>
        </w:rPr>
        <w:t>.</w:t>
      </w:r>
      <w:r w:rsidR="00CA2BB3" w:rsidRPr="009C5C5E">
        <w:rPr>
          <w:rFonts w:cs="Times New Roman"/>
          <w:b/>
          <w:color w:val="auto"/>
          <w:szCs w:val="22"/>
        </w:rPr>
        <w:t>3</w:t>
      </w:r>
      <w:r w:rsidRPr="009C5C5E">
        <w:rPr>
          <w:rFonts w:cs="Times New Roman"/>
          <w:b/>
          <w:color w:val="auto"/>
          <w:szCs w:val="22"/>
        </w:rPr>
        <w:t>.</w:t>
      </w:r>
      <w:r w:rsidRPr="009C5C5E">
        <w:rPr>
          <w:rFonts w:cs="Times New Roman"/>
          <w:color w:val="auto"/>
          <w:szCs w:val="22"/>
        </w:rPr>
        <w:tab/>
        <w:t>(DHEC: Camp Burnt Gin)  Private donations or contributions for</w:t>
      </w:r>
      <w:r w:rsidR="004225BF" w:rsidRPr="009C5C5E">
        <w:rPr>
          <w:rFonts w:cs="Times New Roman"/>
          <w:color w:val="auto"/>
          <w:szCs w:val="22"/>
        </w:rPr>
        <w:t xml:space="preserve"> </w:t>
      </w:r>
      <w:r w:rsidRPr="009C5C5E">
        <w:rPr>
          <w:rFonts w:cs="Times New Roman"/>
          <w:color w:val="auto"/>
          <w:szCs w:val="22"/>
        </w:rPr>
        <w:t>the operation of Camp Burnt Gin shall be deposited in a restricted account.</w:t>
      </w:r>
      <w:r w:rsidR="004225BF" w:rsidRPr="009C5C5E">
        <w:rPr>
          <w:rFonts w:cs="Times New Roman"/>
          <w:color w:val="auto"/>
          <w:szCs w:val="22"/>
        </w:rPr>
        <w:t xml:space="preserve">  </w:t>
      </w:r>
      <w:r w:rsidRPr="009C5C5E">
        <w:rPr>
          <w:rFonts w:cs="Times New Roman"/>
          <w:color w:val="auto"/>
          <w:szCs w:val="22"/>
        </w:rPr>
        <w:t>These funds may be carried forward and shall be made available as needed to fund the operation of the camp.  Withdrawals from this restricted account must be in accordance with approved procedures.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216A11" w:rsidRPr="009C5C5E">
        <w:rPr>
          <w:rFonts w:cs="Times New Roman"/>
          <w:b/>
          <w:color w:val="auto"/>
          <w:szCs w:val="22"/>
        </w:rPr>
        <w:t>34</w:t>
      </w:r>
      <w:r w:rsidRPr="009C5C5E">
        <w:rPr>
          <w:rFonts w:cs="Times New Roman"/>
          <w:b/>
          <w:color w:val="auto"/>
          <w:szCs w:val="22"/>
        </w:rPr>
        <w:t>.</w:t>
      </w:r>
      <w:r w:rsidR="00CA2BB3" w:rsidRPr="009C5C5E">
        <w:rPr>
          <w:rFonts w:cs="Times New Roman"/>
          <w:b/>
          <w:color w:val="auto"/>
          <w:szCs w:val="22"/>
        </w:rPr>
        <w:t>4</w:t>
      </w:r>
      <w:r w:rsidRPr="009C5C5E">
        <w:rPr>
          <w:rFonts w:cs="Times New Roman"/>
          <w:b/>
          <w:color w:val="auto"/>
          <w:szCs w:val="22"/>
        </w:rPr>
        <w:t>.</w:t>
      </w:r>
      <w:r w:rsidRPr="009C5C5E">
        <w:rPr>
          <w:rFonts w:cs="Times New Roman"/>
          <w:color w:val="auto"/>
          <w:szCs w:val="22"/>
        </w:rPr>
        <w:tab/>
        <w:t>(DHEC: Children</w:t>
      </w:r>
      <w:r w:rsidR="00C13E98" w:rsidRPr="009C5C5E">
        <w:rPr>
          <w:rFonts w:cs="Times New Roman"/>
          <w:color w:val="auto"/>
          <w:szCs w:val="22"/>
        </w:rPr>
        <w:t>’</w:t>
      </w:r>
      <w:r w:rsidRPr="009C5C5E">
        <w:rPr>
          <w:rFonts w:cs="Times New Roman"/>
          <w:color w:val="auto"/>
          <w:szCs w:val="22"/>
        </w:rPr>
        <w:t>s Rehabilitative Services)  The Children</w:t>
      </w:r>
      <w:r w:rsidR="00C13E98" w:rsidRPr="009C5C5E">
        <w:rPr>
          <w:rFonts w:cs="Times New Roman"/>
          <w:color w:val="auto"/>
          <w:szCs w:val="22"/>
        </w:rPr>
        <w:t>’</w:t>
      </w:r>
      <w:r w:rsidRPr="009C5C5E">
        <w:rPr>
          <w:rFonts w:cs="Times New Roman"/>
          <w:color w:val="auto"/>
          <w:szCs w:val="22"/>
        </w:rPr>
        <w:t>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A9603B" w:rsidRPr="009C5C5E" w:rsidRDefault="006F4F1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216A11" w:rsidRPr="009C5C5E">
        <w:rPr>
          <w:rFonts w:cs="Times New Roman"/>
          <w:b/>
          <w:color w:val="auto"/>
          <w:szCs w:val="22"/>
        </w:rPr>
        <w:t>34</w:t>
      </w:r>
      <w:r w:rsidRPr="009C5C5E">
        <w:rPr>
          <w:rFonts w:cs="Times New Roman"/>
          <w:b/>
          <w:color w:val="auto"/>
          <w:szCs w:val="22"/>
        </w:rPr>
        <w:t>.5.</w:t>
      </w:r>
      <w:r w:rsidRPr="009C5C5E">
        <w:rPr>
          <w:rFonts w:cs="Times New Roman"/>
          <w:color w:val="auto"/>
          <w:szCs w:val="22"/>
        </w:rPr>
        <w:tab/>
        <w:t xml:space="preserve">(DHEC: Cancer/Hemophilia)  Notwithstanding any other provisions of </w:t>
      </w:r>
      <w:r w:rsidR="00F409AB" w:rsidRPr="009C5C5E">
        <w:rPr>
          <w:rFonts w:cs="Times New Roman"/>
          <w:color w:val="auto"/>
          <w:szCs w:val="22"/>
        </w:rPr>
        <w:t>this act</w:t>
      </w:r>
      <w:r w:rsidRPr="009C5C5E">
        <w:rPr>
          <w:rFonts w:cs="Times New Roman"/>
          <w:color w:val="auto"/>
          <w:szCs w:val="22"/>
        </w:rPr>
        <w:t>, the funds appropriated herein for prevention, detection and surveillance of cancer as well as providing for cancer treatment services</w:t>
      </w:r>
      <w:r w:rsidR="000E3EAF" w:rsidRPr="009C5C5E">
        <w:rPr>
          <w:rFonts w:cs="Times New Roman"/>
          <w:color w:val="auto"/>
          <w:szCs w:val="22"/>
        </w:rPr>
        <w:t xml:space="preserve">, </w:t>
      </w:r>
      <w:r w:rsidRPr="009C5C5E">
        <w:rPr>
          <w:rFonts w:cs="Times New Roman"/>
          <w:color w:val="auto"/>
          <w:szCs w:val="22"/>
        </w:rPr>
        <w:t xml:space="preserve">$545,449 and the hemophilia </w:t>
      </w:r>
      <w:r w:rsidRPr="009C5C5E">
        <w:rPr>
          <w:rFonts w:cs="Times New Roman"/>
          <w:color w:val="auto"/>
          <w:szCs w:val="22"/>
        </w:rPr>
        <w:lastRenderedPageBreak/>
        <w:t>assistance program</w:t>
      </w:r>
      <w:r w:rsidR="000E3EAF" w:rsidRPr="009C5C5E">
        <w:rPr>
          <w:rFonts w:cs="Times New Roman"/>
          <w:color w:val="auto"/>
          <w:szCs w:val="22"/>
        </w:rPr>
        <w:t xml:space="preserve">, </w:t>
      </w:r>
      <w:r w:rsidRPr="009C5C5E">
        <w:rPr>
          <w:rFonts w:cs="Times New Roman"/>
          <w:color w:val="auto"/>
          <w:szCs w:val="22"/>
        </w:rPr>
        <w:t xml:space="preserve">$1,186,928 shall not be transferred to other programs within the agency and when instructed by the </w:t>
      </w:r>
      <w:r w:rsidR="002726B4" w:rsidRPr="009C5C5E">
        <w:rPr>
          <w:rFonts w:cs="Times New Roman"/>
          <w:color w:val="auto"/>
          <w:szCs w:val="22"/>
        </w:rPr>
        <w:t>Executive Budget Office</w:t>
      </w:r>
      <w:r w:rsidRPr="009C5C5E">
        <w:rPr>
          <w:rFonts w:cs="Times New Roman"/>
          <w:color w:val="auto"/>
          <w:szCs w:val="22"/>
        </w:rPr>
        <w:t xml:space="preserv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216A11" w:rsidRPr="009C5C5E">
        <w:rPr>
          <w:rFonts w:cs="Times New Roman"/>
          <w:b/>
          <w:color w:val="auto"/>
          <w:szCs w:val="22"/>
        </w:rPr>
        <w:t>34</w:t>
      </w:r>
      <w:r w:rsidRPr="009C5C5E">
        <w:rPr>
          <w:rFonts w:cs="Times New Roman"/>
          <w:b/>
          <w:color w:val="auto"/>
          <w:szCs w:val="22"/>
        </w:rPr>
        <w:t>.</w:t>
      </w:r>
      <w:r w:rsidR="00E9148D" w:rsidRPr="009C5C5E">
        <w:rPr>
          <w:rFonts w:cs="Times New Roman"/>
          <w:b/>
          <w:color w:val="auto"/>
          <w:szCs w:val="22"/>
        </w:rPr>
        <w:t>6</w:t>
      </w:r>
      <w:r w:rsidRPr="009C5C5E">
        <w:rPr>
          <w:rFonts w:cs="Times New Roman"/>
          <w:b/>
          <w:color w:val="auto"/>
          <w:szCs w:val="22"/>
        </w:rPr>
        <w:t>.</w:t>
      </w:r>
      <w:r w:rsidRPr="009C5C5E">
        <w:rPr>
          <w:rFonts w:cs="Times New Roman"/>
          <w:color w:val="auto"/>
          <w:szCs w:val="22"/>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216A11" w:rsidRPr="009C5C5E">
        <w:rPr>
          <w:rFonts w:cs="Times New Roman"/>
          <w:b/>
          <w:color w:val="auto"/>
          <w:szCs w:val="22"/>
        </w:rPr>
        <w:t>34</w:t>
      </w:r>
      <w:r w:rsidRPr="009C5C5E">
        <w:rPr>
          <w:rFonts w:cs="Times New Roman"/>
          <w:b/>
          <w:color w:val="auto"/>
          <w:szCs w:val="22"/>
        </w:rPr>
        <w:t>.</w:t>
      </w:r>
      <w:r w:rsidR="00E9148D" w:rsidRPr="009C5C5E">
        <w:rPr>
          <w:rFonts w:cs="Times New Roman"/>
          <w:b/>
          <w:color w:val="auto"/>
          <w:szCs w:val="22"/>
        </w:rPr>
        <w:t>7</w:t>
      </w:r>
      <w:r w:rsidRPr="009C5C5E">
        <w:rPr>
          <w:rFonts w:cs="Times New Roman"/>
          <w:b/>
          <w:color w:val="auto"/>
          <w:szCs w:val="22"/>
        </w:rPr>
        <w:t>.</w:t>
      </w:r>
      <w:r w:rsidRPr="009C5C5E">
        <w:rPr>
          <w:rFonts w:cs="Times New Roman"/>
          <w:color w:val="auto"/>
          <w:szCs w:val="22"/>
        </w:rPr>
        <w:tab/>
        <w:t>(DHEC: Insurance Refunds)  The Department of Health and Environmental Control is authorized to budget and expend monies resulting from insurance refunds for prior year operations for case services in family health.</w:t>
      </w:r>
    </w:p>
    <w:p w:rsidR="00A9603B" w:rsidRPr="009C5C5E" w:rsidRDefault="006F4F1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216A11" w:rsidRPr="009C5C5E">
        <w:rPr>
          <w:rFonts w:cs="Times New Roman"/>
          <w:b/>
          <w:color w:val="auto"/>
          <w:szCs w:val="22"/>
        </w:rPr>
        <w:t>34</w:t>
      </w:r>
      <w:r w:rsidRPr="009C5C5E">
        <w:rPr>
          <w:rFonts w:cs="Times New Roman"/>
          <w:b/>
          <w:color w:val="auto"/>
          <w:szCs w:val="22"/>
        </w:rPr>
        <w:t>.</w:t>
      </w:r>
      <w:r w:rsidR="00E9148D" w:rsidRPr="009C5C5E">
        <w:rPr>
          <w:rFonts w:cs="Times New Roman"/>
          <w:b/>
          <w:color w:val="auto"/>
          <w:szCs w:val="22"/>
        </w:rPr>
        <w:t>8</w:t>
      </w:r>
      <w:r w:rsidRPr="009C5C5E">
        <w:rPr>
          <w:rFonts w:cs="Times New Roman"/>
          <w:b/>
          <w:color w:val="auto"/>
          <w:szCs w:val="22"/>
        </w:rPr>
        <w:t>.</w:t>
      </w:r>
      <w:r w:rsidRPr="009C5C5E">
        <w:rPr>
          <w:rFonts w:cs="Times New Roman"/>
          <w:color w:val="auto"/>
          <w:szCs w:val="22"/>
        </w:rPr>
        <w:tab/>
        <w:t xml:space="preserve">(DHEC: Emergency Medical Services)  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w:t>
      </w:r>
      <w:r w:rsidR="00883821" w:rsidRPr="009C5C5E">
        <w:rPr>
          <w:rFonts w:cs="Times New Roman"/>
          <w:color w:val="auto"/>
          <w:szCs w:val="22"/>
        </w:rPr>
        <w:t>eighty-one percent</w:t>
      </w:r>
      <w:r w:rsidRPr="009C5C5E">
        <w:rPr>
          <w:rFonts w:cs="Times New Roman"/>
          <w:color w:val="auto"/>
          <w:szCs w:val="22"/>
        </w:rPr>
        <w:t xml:space="preserve"> of the additional funds appropriated herein, to the EMS Regions at a ratio of </w:t>
      </w:r>
      <w:r w:rsidR="00883821" w:rsidRPr="009C5C5E">
        <w:rPr>
          <w:rFonts w:cs="Times New Roman"/>
          <w:color w:val="auto"/>
          <w:szCs w:val="22"/>
        </w:rPr>
        <w:t>twelve percent</w:t>
      </w:r>
      <w:r w:rsidRPr="009C5C5E">
        <w:rPr>
          <w:rFonts w:cs="Times New Roman"/>
          <w:color w:val="auto"/>
          <w:szCs w:val="22"/>
        </w:rPr>
        <w:t xml:space="preserve"> of the additional funds appropriated herein and to the state EMS Office at the ratio of </w:t>
      </w:r>
      <w:r w:rsidR="00883821" w:rsidRPr="009C5C5E">
        <w:rPr>
          <w:rFonts w:cs="Times New Roman"/>
          <w:color w:val="auto"/>
          <w:szCs w:val="22"/>
        </w:rPr>
        <w:t>seven percent</w:t>
      </w:r>
      <w:r w:rsidRPr="009C5C5E">
        <w:rPr>
          <w:rFonts w:cs="Times New Roman"/>
          <w:color w:val="auto"/>
          <w:szCs w:val="22"/>
        </w:rPr>
        <w:t xml:space="preserve">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w:t>
      </w:r>
      <w:r w:rsidR="00C13E98" w:rsidRPr="009C5C5E">
        <w:rPr>
          <w:rFonts w:cs="Times New Roman"/>
          <w:color w:val="auto"/>
          <w:szCs w:val="22"/>
        </w:rPr>
        <w:t>’</w:t>
      </w:r>
      <w:r w:rsidRPr="009C5C5E">
        <w:rPr>
          <w:rFonts w:cs="Times New Roman"/>
          <w:color w:val="auto"/>
          <w:szCs w:val="22"/>
        </w:rPr>
        <w:t xml:space="preserve">s budget.  Unexpended funds appropriated to the program may be carried forward to succeeding fiscal years and expended for administrative and operational support and for temporary and contract employees to assist with duties related to improving and upgrading the EMS system throughout the state, including training of EMS personnel and administration of grants to local EMS providers.  In addition, when instructed by the </w:t>
      </w:r>
      <w:r w:rsidR="002726B4" w:rsidRPr="009C5C5E">
        <w:rPr>
          <w:rFonts w:cs="Times New Roman"/>
          <w:color w:val="auto"/>
          <w:szCs w:val="22"/>
        </w:rPr>
        <w:t>Executive Budget Office</w:t>
      </w:r>
      <w:r w:rsidRPr="009C5C5E">
        <w:rPr>
          <w:rFonts w:cs="Times New Roman"/>
          <w:color w:val="auto"/>
          <w:szCs w:val="22"/>
        </w:rPr>
        <w:t xml:space="preserve"> or the General Assembly to reduce funds by a certain percentage, the department may not reduce the funds appropriated for EMS Regional Councils or Aid to Counties greater than such stipulated percentage.</w:t>
      </w:r>
    </w:p>
    <w:p w:rsidR="00A9603B" w:rsidRPr="009C5C5E" w:rsidRDefault="004910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34.9.</w:t>
      </w:r>
      <w:r w:rsidRPr="009C5C5E">
        <w:rPr>
          <w:rFonts w:cs="Times New Roman"/>
          <w:color w:val="auto"/>
          <w:szCs w:val="22"/>
        </w:rPr>
        <w:tab/>
        <w:t>(DHEC: Rape Violence Prevention Contract)  Of the amounts appropriated in Rape Violence Prevention,</w:t>
      </w:r>
      <w:r w:rsidR="0026135E" w:rsidRPr="009C5C5E">
        <w:rPr>
          <w:rFonts w:cs="Times New Roman"/>
          <w:color w:val="auto"/>
          <w:szCs w:val="22"/>
        </w:rPr>
        <w:t xml:space="preserve"> </w:t>
      </w:r>
      <w:r w:rsidR="00512CA4" w:rsidRPr="009C5C5E">
        <w:rPr>
          <w:rFonts w:cs="Times New Roman"/>
          <w:color w:val="auto"/>
          <w:szCs w:val="22"/>
        </w:rPr>
        <w:t>$1,103,956</w:t>
      </w:r>
      <w:r w:rsidRPr="009C5C5E">
        <w:rPr>
          <w:rFonts w:cs="Times New Roman"/>
          <w:color w:val="auto"/>
          <w:szCs w:val="22"/>
        </w:rPr>
        <w:t xml:space="preserve"> shall be used to support programmatic efforts of the state</w:t>
      </w:r>
      <w:r w:rsidR="00C13E98" w:rsidRPr="009C5C5E">
        <w:rPr>
          <w:rFonts w:cs="Times New Roman"/>
          <w:color w:val="auto"/>
          <w:szCs w:val="22"/>
        </w:rPr>
        <w:t>’</w:t>
      </w:r>
      <w:r w:rsidRPr="009C5C5E">
        <w:rPr>
          <w:rFonts w:cs="Times New Roman"/>
          <w:color w:val="auto"/>
          <w:szCs w:val="22"/>
        </w:rPr>
        <w:t>s rape crisis centers with distribution of these funds based on the</w:t>
      </w:r>
      <w:r w:rsidR="0026135E" w:rsidRPr="009C5C5E">
        <w:rPr>
          <w:rFonts w:cs="Times New Roman"/>
          <w:color w:val="auto"/>
          <w:szCs w:val="22"/>
        </w:rPr>
        <w:t xml:space="preserve"> </w:t>
      </w:r>
      <w:r w:rsidRPr="009C5C5E">
        <w:rPr>
          <w:rFonts w:cs="Times New Roman"/>
          <w:color w:val="auto"/>
          <w:szCs w:val="22"/>
        </w:rPr>
        <w:t>Standards and Outcomes for Rape Crisis Centers and each center</w:t>
      </w:r>
      <w:r w:rsidR="00C13E98" w:rsidRPr="009C5C5E">
        <w:rPr>
          <w:rFonts w:cs="Times New Roman"/>
          <w:color w:val="auto"/>
          <w:szCs w:val="22"/>
        </w:rPr>
        <w:t>’</w:t>
      </w:r>
      <w:r w:rsidR="00EB163F" w:rsidRPr="009C5C5E">
        <w:rPr>
          <w:rFonts w:cs="Times New Roman"/>
          <w:color w:val="auto"/>
          <w:szCs w:val="22"/>
        </w:rPr>
        <w:t>s accomplishment of a pre</w:t>
      </w:r>
      <w:r w:rsidRPr="009C5C5E">
        <w:rPr>
          <w:rFonts w:cs="Times New Roman"/>
          <w:color w:val="auto"/>
          <w:szCs w:val="22"/>
        </w:rPr>
        <w:t>approved annual action plan.  For</w:t>
      </w:r>
      <w:r w:rsidR="00506BBF" w:rsidRPr="009C5C5E">
        <w:rPr>
          <w:rFonts w:cs="Times New Roman"/>
          <w:color w:val="auto"/>
          <w:szCs w:val="22"/>
        </w:rPr>
        <w:t xml:space="preserve"> </w:t>
      </w:r>
      <w:r w:rsidR="00072FFF" w:rsidRPr="009C5C5E">
        <w:rPr>
          <w:rFonts w:cs="Times New Roman"/>
          <w:color w:val="auto"/>
          <w:szCs w:val="22"/>
        </w:rPr>
        <w:t>the current fiscal year</w:t>
      </w:r>
      <w:r w:rsidRPr="009C5C5E">
        <w:rPr>
          <w:rFonts w:cs="Times New Roman"/>
          <w:color w:val="auto"/>
          <w:szCs w:val="22"/>
        </w:rPr>
        <w:t>, the department shall not reduce these contracts below the current funding level.</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216A11" w:rsidRPr="009C5C5E">
        <w:rPr>
          <w:rFonts w:cs="Times New Roman"/>
          <w:b/>
          <w:color w:val="auto"/>
          <w:szCs w:val="22"/>
        </w:rPr>
        <w:t>34</w:t>
      </w:r>
      <w:r w:rsidRPr="009C5C5E">
        <w:rPr>
          <w:rFonts w:cs="Times New Roman"/>
          <w:b/>
          <w:color w:val="auto"/>
          <w:szCs w:val="22"/>
        </w:rPr>
        <w:t>.</w:t>
      </w:r>
      <w:r w:rsidR="00E9148D" w:rsidRPr="009C5C5E">
        <w:rPr>
          <w:rFonts w:cs="Times New Roman"/>
          <w:b/>
          <w:color w:val="auto"/>
          <w:szCs w:val="22"/>
        </w:rPr>
        <w:t>10</w:t>
      </w:r>
      <w:r w:rsidRPr="009C5C5E">
        <w:rPr>
          <w:rFonts w:cs="Times New Roman"/>
          <w:b/>
          <w:color w:val="auto"/>
          <w:szCs w:val="22"/>
        </w:rPr>
        <w:t>.</w:t>
      </w:r>
      <w:r w:rsidRPr="009C5C5E">
        <w:rPr>
          <w:rFonts w:cs="Times New Roman"/>
          <w:color w:val="auto"/>
          <w:szCs w:val="22"/>
        </w:rPr>
        <w:tab/>
        <w:t xml:space="preserve">(DHEC: Sickle Cell Blood Sample Analysis)  $16,000 is appropriated in Independent Living for the Sickle Cell </w:t>
      </w:r>
      <w:r w:rsidRPr="009C5C5E">
        <w:rPr>
          <w:rFonts w:cs="Times New Roman"/>
          <w:snapToGrid w:val="0"/>
          <w:color w:val="auto"/>
          <w:szCs w:val="22"/>
        </w:rPr>
        <w:t>Program</w:t>
      </w:r>
      <w:r w:rsidRPr="009C5C5E">
        <w:rPr>
          <w:rFonts w:cs="Times New Roman"/>
          <w:color w:val="auto"/>
          <w:szCs w:val="22"/>
        </w:rPr>
        <w:t xml:space="preserve"> for Blood Sample Analysis and shall be used by the department to analyze blood samples submitted by the four existing regional programs </w:t>
      </w:r>
      <w:r w:rsidR="00A6331A" w:rsidRPr="009C5C5E">
        <w:rPr>
          <w:rFonts w:cs="Times New Roman"/>
          <w:color w:val="auto"/>
          <w:szCs w:val="22"/>
        </w:rPr>
        <w:t>-</w:t>
      </w:r>
      <w:r w:rsidRPr="009C5C5E">
        <w:rPr>
          <w:rFonts w:cs="Times New Roman"/>
          <w:color w:val="auto"/>
          <w:szCs w:val="22"/>
        </w:rPr>
        <w:t xml:space="preserve"> Region I, Barksdale Sickle Cell Anemia Foundation in Spartanburg; Region II, Clark Sickle Cell Anemia Foundation in </w:t>
      </w:r>
      <w:r w:rsidRPr="009C5C5E">
        <w:rPr>
          <w:rFonts w:cs="Times New Roman"/>
          <w:color w:val="auto"/>
          <w:szCs w:val="22"/>
        </w:rPr>
        <w:lastRenderedPageBreak/>
        <w:t>Columbia; Region III, Committee on Better Racial Assurance Hemoglobinopathy Program in Charleston; and the Orangeburg Area Sickle Cell Anemia Foundation.</w:t>
      </w:r>
    </w:p>
    <w:p w:rsidR="00A9603B" w:rsidRPr="009C5C5E" w:rsidRDefault="006F4F1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216A11" w:rsidRPr="009C5C5E">
        <w:rPr>
          <w:rFonts w:cs="Times New Roman"/>
          <w:b/>
          <w:color w:val="auto"/>
          <w:szCs w:val="22"/>
        </w:rPr>
        <w:t>34</w:t>
      </w:r>
      <w:r w:rsidRPr="009C5C5E">
        <w:rPr>
          <w:rFonts w:cs="Times New Roman"/>
          <w:b/>
          <w:color w:val="auto"/>
          <w:szCs w:val="22"/>
        </w:rPr>
        <w:t>.</w:t>
      </w:r>
      <w:r w:rsidR="00E9148D" w:rsidRPr="009C5C5E">
        <w:rPr>
          <w:rFonts w:cs="Times New Roman"/>
          <w:b/>
          <w:color w:val="auto"/>
          <w:szCs w:val="22"/>
        </w:rPr>
        <w:t>11</w:t>
      </w:r>
      <w:r w:rsidRPr="009C5C5E">
        <w:rPr>
          <w:rFonts w:cs="Times New Roman"/>
          <w:b/>
          <w:color w:val="auto"/>
          <w:szCs w:val="22"/>
        </w:rPr>
        <w:t>.</w:t>
      </w:r>
      <w:r w:rsidRPr="009C5C5E">
        <w:rPr>
          <w:rFonts w:cs="Times New Roman"/>
          <w:color w:val="auto"/>
          <w:szCs w:val="22"/>
        </w:rPr>
        <w:tab/>
        <w:t>(DHEC: Sickle Cell Programs)  $761,233 is appropriated for Sickle Cell program services and shall be apportioned as follows: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(1)</w:t>
      </w:r>
      <w:r w:rsidRPr="009C5C5E">
        <w:rPr>
          <w:rFonts w:cs="Times New Roman"/>
          <w:color w:val="auto"/>
          <w:szCs w:val="22"/>
        </w:rPr>
        <w:tab/>
      </w:r>
      <w:r w:rsidR="004D3AFF" w:rsidRPr="009C5C5E">
        <w:rPr>
          <w:rFonts w:cs="Times New Roman"/>
          <w:color w:val="auto"/>
          <w:szCs w:val="22"/>
        </w:rPr>
        <w:t>sixty-seven percent</w:t>
      </w:r>
      <w:r w:rsidRPr="009C5C5E">
        <w:rPr>
          <w:rFonts w:cs="Times New Roman"/>
          <w:color w:val="auto"/>
          <w:szCs w:val="22"/>
        </w:rPr>
        <w:t xml:space="preserve"> is to be divided equitably between the existing Community Based Sickle Cell Programs located in Spartanburg, Columbia, Orangeburg, and Charleston; and</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(2)</w:t>
      </w:r>
      <w:r w:rsidRPr="009C5C5E">
        <w:rPr>
          <w:rFonts w:cs="Times New Roman"/>
          <w:color w:val="auto"/>
          <w:szCs w:val="22"/>
        </w:rPr>
        <w:tab/>
      </w:r>
      <w:r w:rsidR="004D3AFF" w:rsidRPr="009C5C5E">
        <w:rPr>
          <w:rFonts w:cs="Times New Roman"/>
          <w:color w:val="auto"/>
          <w:szCs w:val="22"/>
        </w:rPr>
        <w:t>thirty-three percent</w:t>
      </w:r>
      <w:r w:rsidRPr="009C5C5E">
        <w:rPr>
          <w:rFonts w:cs="Times New Roman"/>
          <w:color w:val="auto"/>
          <w:szCs w:val="22"/>
        </w:rPr>
        <w:t xml:space="preserve"> is for the Community Based Sickle Cell Program at DHEC.</w:t>
      </w:r>
    </w:p>
    <w:p w:rsidR="00A9603B" w:rsidRPr="009C5C5E" w:rsidRDefault="0020513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The funds shall be used for providing prevention programs, educational programs, testing, counseling and newborn screening.  The existing Community Based Sickle Cell Programs will provide counseling for families of newborns who test positive for sickle cell trait or other similar blood traits upon referral from DHEC.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 Executive Budget Office; provided, however, that the department may not act unilaterally to reduce the funds for the Sickle Cell program greater than such stipulated percentage.  The department shall not be required to undertake any treatment, medical management or health care follow-up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  For the current fiscal year, the department shall not reduce these funds below the current funding level.</w:t>
      </w:r>
    </w:p>
    <w:p w:rsidR="00A9603B" w:rsidRPr="009C5C5E" w:rsidRDefault="00887C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216A11" w:rsidRPr="009C5C5E">
        <w:rPr>
          <w:rFonts w:cs="Times New Roman"/>
          <w:b/>
          <w:color w:val="auto"/>
          <w:szCs w:val="22"/>
        </w:rPr>
        <w:t>34</w:t>
      </w:r>
      <w:r w:rsidRPr="009C5C5E">
        <w:rPr>
          <w:rFonts w:cs="Times New Roman"/>
          <w:b/>
          <w:color w:val="auto"/>
          <w:szCs w:val="22"/>
        </w:rPr>
        <w:t>.</w:t>
      </w:r>
      <w:r w:rsidR="00E9148D" w:rsidRPr="009C5C5E">
        <w:rPr>
          <w:rFonts w:cs="Times New Roman"/>
          <w:b/>
          <w:color w:val="auto"/>
          <w:szCs w:val="22"/>
        </w:rPr>
        <w:t>12</w:t>
      </w:r>
      <w:r w:rsidRPr="009C5C5E">
        <w:rPr>
          <w:rFonts w:cs="Times New Roman"/>
          <w:b/>
          <w:color w:val="auto"/>
          <w:szCs w:val="22"/>
        </w:rPr>
        <w:t>.</w:t>
      </w:r>
      <w:r w:rsidRPr="009C5C5E">
        <w:rPr>
          <w:rFonts w:cs="Times New Roman"/>
          <w:color w:val="auto"/>
          <w:szCs w:val="22"/>
        </w:rPr>
        <w:tab/>
        <w:t xml:space="preserve">(DHEC: Genetic Services)  The sum </w:t>
      </w:r>
      <w:r w:rsidR="000E3EAF" w:rsidRPr="009C5C5E">
        <w:rPr>
          <w:rFonts w:cs="Times New Roman"/>
          <w:color w:val="auto"/>
          <w:szCs w:val="22"/>
        </w:rPr>
        <w:t xml:space="preserve">of </w:t>
      </w:r>
      <w:r w:rsidR="006F4F1B" w:rsidRPr="009C5C5E">
        <w:rPr>
          <w:rFonts w:cs="Times New Roman"/>
          <w:color w:val="auto"/>
          <w:szCs w:val="22"/>
        </w:rPr>
        <w:t>$104,086</w:t>
      </w:r>
      <w:r w:rsidRPr="009C5C5E">
        <w:rPr>
          <w:rFonts w:cs="Times New Roman"/>
          <w:color w:val="auto"/>
          <w:szCs w:val="22"/>
        </w:rPr>
        <w:t xml:space="preserve"> appearing under the Independent Living program of </w:t>
      </w:r>
      <w:r w:rsidR="00F409AB" w:rsidRPr="009C5C5E">
        <w:rPr>
          <w:rFonts w:cs="Times New Roman"/>
          <w:color w:val="auto"/>
          <w:szCs w:val="22"/>
        </w:rPr>
        <w:t>this act</w:t>
      </w:r>
      <w:r w:rsidRPr="009C5C5E">
        <w:rPr>
          <w:rFonts w:cs="Times New Roman"/>
          <w:color w:val="auto"/>
          <w:szCs w:val="22"/>
        </w:rPr>
        <w:t xml:space="preserve"> shall be appropriated to and administered by the Department of Health and Environmental </w:t>
      </w:r>
      <w:r w:rsidRPr="009C5C5E">
        <w:rPr>
          <w:rFonts w:cs="Times New Roman"/>
          <w:snapToGrid w:val="0"/>
          <w:color w:val="auto"/>
          <w:szCs w:val="22"/>
        </w:rPr>
        <w:t>Control</w:t>
      </w:r>
      <w:r w:rsidRPr="009C5C5E">
        <w:rPr>
          <w:rFonts w:cs="Times New Roman"/>
          <w:color w:val="auto"/>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216A11" w:rsidRPr="009C5C5E">
        <w:rPr>
          <w:rFonts w:cs="Times New Roman"/>
          <w:b/>
          <w:color w:val="auto"/>
          <w:szCs w:val="22"/>
        </w:rPr>
        <w:t>34</w:t>
      </w:r>
      <w:r w:rsidRPr="009C5C5E">
        <w:rPr>
          <w:rFonts w:cs="Times New Roman"/>
          <w:b/>
          <w:color w:val="auto"/>
          <w:szCs w:val="22"/>
        </w:rPr>
        <w:t>.</w:t>
      </w:r>
      <w:r w:rsidR="00E9148D" w:rsidRPr="009C5C5E">
        <w:rPr>
          <w:rFonts w:cs="Times New Roman"/>
          <w:b/>
          <w:color w:val="auto"/>
          <w:szCs w:val="22"/>
        </w:rPr>
        <w:t>13</w:t>
      </w:r>
      <w:r w:rsidRPr="009C5C5E">
        <w:rPr>
          <w:rFonts w:cs="Times New Roman"/>
          <w:b/>
          <w:color w:val="auto"/>
          <w:szCs w:val="22"/>
        </w:rPr>
        <w:t>.</w:t>
      </w:r>
      <w:r w:rsidRPr="009C5C5E">
        <w:rPr>
          <w:rFonts w:cs="Times New Roman"/>
          <w:color w:val="auto"/>
          <w:szCs w:val="22"/>
        </w:rPr>
        <w:tab/>
        <w:t xml:space="preserve">(DHEC: Revenue Carry Forward Authorization)  The Department of Health </w:t>
      </w:r>
      <w:r w:rsidR="008B257C" w:rsidRPr="009C5C5E">
        <w:rPr>
          <w:rFonts w:cs="Times New Roman"/>
          <w:color w:val="auto"/>
          <w:szCs w:val="22"/>
        </w:rPr>
        <w:t>and</w:t>
      </w:r>
      <w:r w:rsidRPr="009C5C5E">
        <w:rPr>
          <w:rFonts w:cs="Times New Roman"/>
          <w:color w:val="auto"/>
          <w:szCs w:val="22"/>
        </w:rPr>
        <w:t xml:space="preserve"> Environmental Control is hereby authorized to collect, expend, and carry forward revenues in the following programs: Sale of Goods (</w:t>
      </w:r>
      <w:r w:rsidRPr="009C5C5E">
        <w:rPr>
          <w:rFonts w:cs="Times New Roman"/>
          <w:snapToGrid w:val="0"/>
          <w:color w:val="auto"/>
          <w:szCs w:val="22"/>
        </w:rPr>
        <w:t>confiscated</w:t>
      </w:r>
      <w:r w:rsidRPr="009C5C5E">
        <w:rPr>
          <w:rFonts w:cs="Times New Roman"/>
          <w:color w:val="auto"/>
          <w:szCs w:val="22"/>
        </w:rPr>
        <w:t xml:space="preserve"> goods, arm patches, etc.), sale of meals at Camp Burnt Gin, sale of publications, brochures, </w:t>
      </w:r>
      <w:r w:rsidRPr="009C5C5E">
        <w:rPr>
          <w:rFonts w:cs="Times New Roman"/>
          <w:bCs/>
          <w:color w:val="auto"/>
          <w:szCs w:val="22"/>
        </w:rPr>
        <w:t>Spoil Easement Areas revenue, performance bond forfeiture revenue for restoring damaged critical areas, beach renourishment appropriations,</w:t>
      </w:r>
      <w:r w:rsidRPr="009C5C5E">
        <w:rPr>
          <w:rFonts w:cs="Times New Roman"/>
          <w:color w:val="auto"/>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7B1C28" w:rsidRPr="009C5C5E">
        <w:rPr>
          <w:rFonts w:cs="Times New Roman"/>
          <w:color w:val="auto"/>
          <w:szCs w:val="22"/>
        </w:rPr>
        <w:noBreakHyphen/>
      </w:r>
      <w:r w:rsidRPr="009C5C5E">
        <w:rPr>
          <w:rFonts w:cs="Times New Roman"/>
          <w:color w:val="auto"/>
          <w:szCs w:val="22"/>
        </w:rPr>
        <w:t>DHEC employees.  Any unexpended balance carried forward must be used for the same purpose.</w:t>
      </w:r>
    </w:p>
    <w:p w:rsidR="00506BBF" w:rsidRPr="009C5C5E" w:rsidRDefault="007562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34.14.</w:t>
      </w:r>
      <w:r w:rsidRPr="009C5C5E">
        <w:rPr>
          <w:rFonts w:cs="Times New Roman"/>
          <w:color w:val="auto"/>
          <w:szCs w:val="22"/>
        </w:rPr>
        <w:tab/>
        <w:t>(DHEC: Medicaid Nursing Home Bed Days)  Pursuant to Section 44-7-84(A) of the 1976 Code, the maximum number of Medicaid patient days for which the Department of Health and Environmental Control is authorized to issue Medicaid nur</w:t>
      </w:r>
      <w:r w:rsidR="00BD3EA0" w:rsidRPr="009C5C5E">
        <w:rPr>
          <w:rFonts w:cs="Times New Roman"/>
          <w:color w:val="auto"/>
          <w:szCs w:val="22"/>
        </w:rPr>
        <w:t>sing home permits is 4,452,015.</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lastRenderedPageBreak/>
        <w:tab/>
      </w:r>
      <w:r w:rsidR="00216A11" w:rsidRPr="009C5C5E">
        <w:rPr>
          <w:rFonts w:cs="Times New Roman"/>
          <w:b/>
          <w:color w:val="auto"/>
          <w:szCs w:val="22"/>
        </w:rPr>
        <w:t>34</w:t>
      </w:r>
      <w:r w:rsidRPr="009C5C5E">
        <w:rPr>
          <w:rFonts w:cs="Times New Roman"/>
          <w:b/>
          <w:color w:val="auto"/>
          <w:szCs w:val="22"/>
        </w:rPr>
        <w:t>.</w:t>
      </w:r>
      <w:r w:rsidR="00E9148D" w:rsidRPr="009C5C5E">
        <w:rPr>
          <w:rFonts w:cs="Times New Roman"/>
          <w:b/>
          <w:color w:val="auto"/>
          <w:szCs w:val="22"/>
        </w:rPr>
        <w:t>15</w:t>
      </w:r>
      <w:r w:rsidRPr="009C5C5E">
        <w:rPr>
          <w:rFonts w:cs="Times New Roman"/>
          <w:b/>
          <w:color w:val="auto"/>
          <w:szCs w:val="22"/>
        </w:rPr>
        <w:t>.</w:t>
      </w:r>
      <w:r w:rsidRPr="009C5C5E">
        <w:rPr>
          <w:rFonts w:cs="Times New Roman"/>
          <w:color w:val="auto"/>
          <w:szCs w:val="22"/>
        </w:rPr>
        <w:tab/>
        <w:t xml:space="preserve">(DHEC: Health Licensing Fee)  Funds resulting from an increase in the Health Licensing Fee Schedule shall be retained by the department to fund increased responsibilities of the health licensing programs.  </w:t>
      </w:r>
      <w:r w:rsidRPr="009C5C5E">
        <w:rPr>
          <w:rFonts w:cs="Times New Roman"/>
          <w:snapToGrid w:val="0"/>
          <w:color w:val="auto"/>
          <w:szCs w:val="22"/>
        </w:rPr>
        <w:t>Failure</w:t>
      </w:r>
      <w:r w:rsidRPr="009C5C5E">
        <w:rPr>
          <w:rFonts w:cs="Times New Roman"/>
          <w:color w:val="auto"/>
          <w:szCs w:val="22"/>
        </w:rPr>
        <w:t xml:space="preserve"> to submit a license renewal application or fee to the department by the license expiration date shall result in a late fee of $75 or </w:t>
      </w:r>
      <w:r w:rsidR="004D3AFF" w:rsidRPr="009C5C5E">
        <w:rPr>
          <w:rFonts w:cs="Times New Roman"/>
          <w:color w:val="auto"/>
          <w:szCs w:val="22"/>
        </w:rPr>
        <w:t>twenty-five percent</w:t>
      </w:r>
      <w:r w:rsidRPr="009C5C5E">
        <w:rPr>
          <w:rFonts w:cs="Times New Roman"/>
          <w:color w:val="auto"/>
          <w:szCs w:val="22"/>
        </w:rPr>
        <w:t xml:space="preserve">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216A11" w:rsidRPr="009C5C5E">
        <w:rPr>
          <w:rFonts w:cs="Times New Roman"/>
          <w:b/>
          <w:color w:val="auto"/>
          <w:szCs w:val="22"/>
        </w:rPr>
        <w:t>34</w:t>
      </w:r>
      <w:r w:rsidRPr="009C5C5E">
        <w:rPr>
          <w:rFonts w:cs="Times New Roman"/>
          <w:b/>
          <w:color w:val="auto"/>
          <w:szCs w:val="22"/>
        </w:rPr>
        <w:t>.</w:t>
      </w:r>
      <w:r w:rsidR="00E9148D" w:rsidRPr="009C5C5E">
        <w:rPr>
          <w:rFonts w:cs="Times New Roman"/>
          <w:b/>
          <w:color w:val="auto"/>
          <w:szCs w:val="22"/>
        </w:rPr>
        <w:t>16</w:t>
      </w:r>
      <w:r w:rsidRPr="009C5C5E">
        <w:rPr>
          <w:rFonts w:cs="Times New Roman"/>
          <w:b/>
          <w:color w:val="auto"/>
          <w:szCs w:val="22"/>
        </w:rPr>
        <w:t>.</w:t>
      </w:r>
      <w:r w:rsidRPr="009C5C5E">
        <w:rPr>
          <w:rFonts w:cs="Times New Roman"/>
          <w:color w:val="auto"/>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9C5C5E" w:rsidRDefault="005D3CE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szCs w:val="22"/>
        </w:rPr>
        <w:tab/>
        <w:t>34.17.</w:t>
      </w:r>
      <w:r w:rsidRPr="009C5C5E">
        <w:rPr>
          <w:rFonts w:cs="Times New Roman"/>
          <w:szCs w:val="22"/>
        </w:rPr>
        <w:tab/>
        <w:t xml:space="preserve">(DHEC: Nursing Home Medicaid Bed Day Permit)  When </w:t>
      </w:r>
      <w:r w:rsidRPr="009C5C5E">
        <w:rPr>
          <w:rFonts w:cs="Times New Roman"/>
          <w:strike/>
          <w:szCs w:val="22"/>
        </w:rPr>
        <w:t>transfer of</w:t>
      </w:r>
      <w:r w:rsidRPr="009C5C5E">
        <w:rPr>
          <w:rFonts w:cs="Times New Roman"/>
          <w:szCs w:val="22"/>
        </w:rPr>
        <w:t xml:space="preserve"> a Medicaid patient </w:t>
      </w:r>
      <w:r w:rsidRPr="009C5C5E">
        <w:rPr>
          <w:rFonts w:cs="Times New Roman"/>
          <w:i/>
          <w:szCs w:val="22"/>
          <w:u w:val="single"/>
        </w:rPr>
        <w:t>is transferred</w:t>
      </w:r>
      <w:r w:rsidRPr="009C5C5E">
        <w:rPr>
          <w:rFonts w:cs="Times New Roman"/>
          <w:szCs w:val="22"/>
        </w:rPr>
        <w:t xml:space="preserve"> from a nursing home </w:t>
      </w:r>
      <w:r w:rsidRPr="009C5C5E">
        <w:rPr>
          <w:rFonts w:cs="Times New Roman"/>
          <w:i/>
          <w:szCs w:val="22"/>
          <w:u w:val="single"/>
        </w:rPr>
        <w:t>to a receiving nursing home</w:t>
      </w:r>
      <w:r w:rsidRPr="009C5C5E">
        <w:rPr>
          <w:rFonts w:cs="Times New Roman"/>
          <w:szCs w:val="22"/>
        </w:rPr>
        <w:t xml:space="preserve"> </w:t>
      </w:r>
      <w:r w:rsidRPr="009C5C5E">
        <w:rPr>
          <w:rFonts w:cs="Times New Roman"/>
          <w:strike/>
          <w:szCs w:val="22"/>
        </w:rPr>
        <w:t xml:space="preserve">is </w:t>
      </w:r>
      <w:r w:rsidRPr="009C5C5E">
        <w:rPr>
          <w:rFonts w:cs="Times New Roman"/>
          <w:strike/>
          <w:snapToGrid w:val="0"/>
          <w:szCs w:val="22"/>
        </w:rPr>
        <w:t>necessary</w:t>
      </w:r>
      <w:r w:rsidRPr="009C5C5E">
        <w:rPr>
          <w:rFonts w:cs="Times New Roman"/>
          <w:szCs w:val="22"/>
        </w:rPr>
        <w:t xml:space="preserve"> due to violations of state or federal law or Medicaid certification requirements, the Medicaid patient day permit shall be transferred with the patient to the receiving nursing home</w:t>
      </w:r>
      <w:r w:rsidR="001C3505" w:rsidRPr="009C5C5E">
        <w:rPr>
          <w:rFonts w:cs="Times New Roman"/>
          <w:strike/>
          <w:szCs w:val="22"/>
        </w:rPr>
        <w:t>.</w:t>
      </w:r>
      <w:r w:rsidR="00991F85" w:rsidRPr="009C5C5E">
        <w:rPr>
          <w:rFonts w:cs="Times New Roman"/>
          <w:i/>
          <w:szCs w:val="22"/>
          <w:u w:val="single"/>
        </w:rPr>
        <w:t>,</w:t>
      </w:r>
      <w:r w:rsidR="00991F85" w:rsidRPr="009C5C5E">
        <w:rPr>
          <w:rFonts w:cs="Times New Roman"/>
          <w:szCs w:val="22"/>
        </w:rPr>
        <w:t xml:space="preserve"> </w:t>
      </w:r>
      <w:r w:rsidR="00991F85" w:rsidRPr="009C5C5E">
        <w:rPr>
          <w:rFonts w:cs="Times New Roman"/>
          <w:i/>
          <w:szCs w:val="22"/>
          <w:u w:val="single"/>
        </w:rPr>
        <w:t>provided that the receiving nursing home is an enrolled Medicaid provider that already holds Medicaid patient day permits, in which case</w:t>
      </w:r>
      <w:r w:rsidR="00991F85" w:rsidRPr="009C5C5E">
        <w:rPr>
          <w:rFonts w:cs="Times New Roman"/>
          <w:strike/>
          <w:szCs w:val="22"/>
        </w:rPr>
        <w:t xml:space="preserve"> </w:t>
      </w:r>
      <w:r w:rsidR="001C3505" w:rsidRPr="009C5C5E">
        <w:rPr>
          <w:rFonts w:cs="Times New Roman"/>
          <w:strike/>
          <w:szCs w:val="22"/>
        </w:rPr>
        <w:t>The</w:t>
      </w:r>
      <w:r w:rsidR="001C3505" w:rsidRPr="009C5C5E">
        <w:rPr>
          <w:rFonts w:cs="Times New Roman"/>
          <w:szCs w:val="22"/>
        </w:rPr>
        <w:t xml:space="preserve"> </w:t>
      </w:r>
      <w:proofErr w:type="spellStart"/>
      <w:r w:rsidR="001C3505" w:rsidRPr="009C5C5E">
        <w:rPr>
          <w:rFonts w:cs="Times New Roman"/>
          <w:i/>
          <w:szCs w:val="22"/>
          <w:u w:val="single"/>
        </w:rPr>
        <w:t>the</w:t>
      </w:r>
      <w:proofErr w:type="spellEnd"/>
      <w:r w:rsidR="001C3505" w:rsidRPr="009C5C5E">
        <w:rPr>
          <w:rFonts w:cs="Times New Roman"/>
          <w:szCs w:val="22"/>
        </w:rPr>
        <w:t xml:space="preserve"> </w:t>
      </w:r>
      <w:r w:rsidRPr="009C5C5E">
        <w:rPr>
          <w:rFonts w:cs="Times New Roman"/>
          <w:szCs w:val="22"/>
        </w:rPr>
        <w:t>receiving facility shall apply to permanently retain the Medicaid patient day permit within sixty days of receipt of the patient.</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216A11" w:rsidRPr="009C5C5E">
        <w:rPr>
          <w:rFonts w:cs="Times New Roman"/>
          <w:b/>
          <w:color w:val="auto"/>
          <w:szCs w:val="22"/>
        </w:rPr>
        <w:t>34</w:t>
      </w:r>
      <w:r w:rsidRPr="009C5C5E">
        <w:rPr>
          <w:rFonts w:cs="Times New Roman"/>
          <w:b/>
          <w:color w:val="auto"/>
          <w:szCs w:val="22"/>
        </w:rPr>
        <w:t>.</w:t>
      </w:r>
      <w:r w:rsidR="00E9148D" w:rsidRPr="009C5C5E">
        <w:rPr>
          <w:rFonts w:cs="Times New Roman"/>
          <w:b/>
          <w:color w:val="auto"/>
          <w:szCs w:val="22"/>
        </w:rPr>
        <w:t>18</w:t>
      </w:r>
      <w:r w:rsidRPr="009C5C5E">
        <w:rPr>
          <w:rFonts w:cs="Times New Roman"/>
          <w:b/>
          <w:color w:val="auto"/>
          <w:szCs w:val="22"/>
        </w:rPr>
        <w:t>.</w:t>
      </w:r>
      <w:r w:rsidRPr="009C5C5E">
        <w:rPr>
          <w:rFonts w:cs="Times New Roman"/>
          <w:color w:val="auto"/>
          <w:szCs w:val="22"/>
        </w:rPr>
        <w:tab/>
        <w:t xml:space="preserve">(DHEC: Mineral Sets Revenue)  </w:t>
      </w:r>
      <w:r w:rsidRPr="009C5C5E">
        <w:rPr>
          <w:rFonts w:cs="Times New Roman"/>
          <w:strike/>
          <w:color w:val="auto"/>
          <w:szCs w:val="22"/>
        </w:rPr>
        <w:t>The department is authorized to charge a reasonable fee for mineral sets.  Funds generated from the sale of mineral sets may be retained by the department in a revolving account with a maximum carry forward of $2,000 and must be expended for mineral set supplies and related mining and reclamation educational products.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216A11" w:rsidRPr="009C5C5E">
        <w:rPr>
          <w:rFonts w:cs="Times New Roman"/>
          <w:b/>
          <w:color w:val="auto"/>
          <w:szCs w:val="22"/>
        </w:rPr>
        <w:t>34</w:t>
      </w:r>
      <w:r w:rsidRPr="009C5C5E">
        <w:rPr>
          <w:rFonts w:cs="Times New Roman"/>
          <w:b/>
          <w:color w:val="auto"/>
          <w:szCs w:val="22"/>
        </w:rPr>
        <w:t>.</w:t>
      </w:r>
      <w:r w:rsidR="00E9148D" w:rsidRPr="009C5C5E">
        <w:rPr>
          <w:rFonts w:cs="Times New Roman"/>
          <w:b/>
          <w:color w:val="auto"/>
          <w:szCs w:val="22"/>
        </w:rPr>
        <w:t>19</w:t>
      </w:r>
      <w:r w:rsidRPr="009C5C5E">
        <w:rPr>
          <w:rFonts w:cs="Times New Roman"/>
          <w:b/>
          <w:color w:val="auto"/>
          <w:szCs w:val="22"/>
        </w:rPr>
        <w:t>.</w:t>
      </w:r>
      <w:r w:rsidRPr="009C5C5E">
        <w:rPr>
          <w:rFonts w:cs="Times New Roman"/>
          <w:color w:val="auto"/>
          <w:szCs w:val="22"/>
        </w:rPr>
        <w:tab/>
        <w:t xml:space="preserve">(DHEC: Spoil Easement Areas Revenue)  The department is authorized to collect, retain and expend funds </w:t>
      </w:r>
      <w:r w:rsidRPr="009C5C5E">
        <w:rPr>
          <w:rFonts w:cs="Times New Roman"/>
          <w:snapToGrid w:val="0"/>
          <w:color w:val="auto"/>
          <w:szCs w:val="22"/>
        </w:rPr>
        <w:t>received</w:t>
      </w:r>
      <w:r w:rsidRPr="009C5C5E">
        <w:rPr>
          <w:rFonts w:cs="Times New Roman"/>
          <w:color w:val="auto"/>
          <w:szCs w:val="22"/>
        </w:rPr>
        <w:t xml:space="preserve"> from the sale of and/or third party use of spoil easement areas, for the purpose of meeting the State of South Carolina</w:t>
      </w:r>
      <w:r w:rsidR="00C13E98" w:rsidRPr="009C5C5E">
        <w:rPr>
          <w:rFonts w:cs="Times New Roman"/>
          <w:color w:val="auto"/>
          <w:szCs w:val="22"/>
        </w:rPr>
        <w:t>’</w:t>
      </w:r>
      <w:r w:rsidRPr="009C5C5E">
        <w:rPr>
          <w:rFonts w:cs="Times New Roman"/>
          <w:color w:val="auto"/>
          <w:szCs w:val="22"/>
        </w:rPr>
        <w:t>s responsibility for providing adequate spoil easement areas for the Atlantic Intracoastal Waterway in South Carolina.</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216A11" w:rsidRPr="009C5C5E">
        <w:rPr>
          <w:rFonts w:cs="Times New Roman"/>
          <w:b/>
          <w:color w:val="auto"/>
          <w:szCs w:val="22"/>
        </w:rPr>
        <w:t>34</w:t>
      </w:r>
      <w:r w:rsidRPr="009C5C5E">
        <w:rPr>
          <w:rFonts w:cs="Times New Roman"/>
          <w:b/>
          <w:color w:val="auto"/>
          <w:szCs w:val="22"/>
        </w:rPr>
        <w:t>.</w:t>
      </w:r>
      <w:r w:rsidR="00E9148D" w:rsidRPr="009C5C5E">
        <w:rPr>
          <w:rFonts w:cs="Times New Roman"/>
          <w:b/>
          <w:color w:val="auto"/>
          <w:szCs w:val="22"/>
        </w:rPr>
        <w:t>20</w:t>
      </w:r>
      <w:r w:rsidRPr="009C5C5E">
        <w:rPr>
          <w:rFonts w:cs="Times New Roman"/>
          <w:b/>
          <w:color w:val="auto"/>
          <w:szCs w:val="22"/>
        </w:rPr>
        <w:t>.</w:t>
      </w:r>
      <w:r w:rsidRPr="009C5C5E">
        <w:rPr>
          <w:rFonts w:cs="Times New Roman"/>
          <w:color w:val="auto"/>
          <w:szCs w:val="22"/>
        </w:rPr>
        <w:tab/>
        <w:t>(DHEC: Per Visit Rate)  The SC DHEC is authorized to compensate nonpermanent, part</w:t>
      </w:r>
      <w:r w:rsidR="00A6331A" w:rsidRPr="009C5C5E">
        <w:rPr>
          <w:rFonts w:cs="Times New Roman"/>
          <w:color w:val="auto"/>
          <w:szCs w:val="22"/>
        </w:rPr>
        <w:t>-</w:t>
      </w:r>
      <w:r w:rsidRPr="009C5C5E">
        <w:rPr>
          <w:rFonts w:cs="Times New Roman"/>
          <w:color w:val="auto"/>
          <w:szCs w:val="22"/>
        </w:rPr>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216A11" w:rsidRPr="009C5C5E">
        <w:rPr>
          <w:rFonts w:cs="Times New Roman"/>
          <w:b/>
          <w:color w:val="auto"/>
          <w:szCs w:val="22"/>
        </w:rPr>
        <w:t>34</w:t>
      </w:r>
      <w:r w:rsidRPr="009C5C5E">
        <w:rPr>
          <w:rFonts w:cs="Times New Roman"/>
          <w:b/>
          <w:color w:val="auto"/>
          <w:szCs w:val="22"/>
        </w:rPr>
        <w:t>.</w:t>
      </w:r>
      <w:r w:rsidR="00E9148D" w:rsidRPr="009C5C5E">
        <w:rPr>
          <w:rFonts w:cs="Times New Roman"/>
          <w:b/>
          <w:color w:val="auto"/>
          <w:szCs w:val="22"/>
        </w:rPr>
        <w:t>21</w:t>
      </w:r>
      <w:r w:rsidRPr="009C5C5E">
        <w:rPr>
          <w:rFonts w:cs="Times New Roman"/>
          <w:b/>
          <w:color w:val="auto"/>
          <w:szCs w:val="22"/>
        </w:rPr>
        <w:t>.</w:t>
      </w:r>
      <w:r w:rsidRPr="009C5C5E">
        <w:rPr>
          <w:rFonts w:cs="Times New Roman"/>
          <w:color w:val="auto"/>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w:t>
      </w:r>
      <w:r w:rsidR="00096BF2" w:rsidRPr="009C5C5E">
        <w:rPr>
          <w:rFonts w:cs="Times New Roman"/>
          <w:color w:val="auto"/>
          <w:szCs w:val="22"/>
        </w:rPr>
        <w:t xml:space="preserve"> </w:t>
      </w:r>
      <w:r w:rsidR="004D5624" w:rsidRPr="009C5C5E">
        <w:rPr>
          <w:rFonts w:cs="Times New Roman"/>
          <w:color w:val="auto"/>
          <w:szCs w:val="22"/>
        </w:rPr>
        <w:t>may</w:t>
      </w:r>
      <w:r w:rsidRPr="009C5C5E">
        <w:rPr>
          <w:rFonts w:cs="Times New Roman"/>
          <w:color w:val="auto"/>
          <w:szCs w:val="22"/>
        </w:rPr>
        <w:t>, based on their percentage, be retained by the agency to support the remaining administrative costs of the agency.</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216A11" w:rsidRPr="009C5C5E">
        <w:rPr>
          <w:rFonts w:cs="Times New Roman"/>
          <w:b/>
          <w:color w:val="auto"/>
          <w:szCs w:val="22"/>
        </w:rPr>
        <w:t>34</w:t>
      </w:r>
      <w:r w:rsidRPr="009C5C5E">
        <w:rPr>
          <w:rFonts w:cs="Times New Roman"/>
          <w:b/>
          <w:color w:val="auto"/>
          <w:szCs w:val="22"/>
        </w:rPr>
        <w:t>.</w:t>
      </w:r>
      <w:r w:rsidR="00E9148D" w:rsidRPr="009C5C5E">
        <w:rPr>
          <w:rFonts w:cs="Times New Roman"/>
          <w:b/>
          <w:color w:val="auto"/>
          <w:szCs w:val="22"/>
        </w:rPr>
        <w:t>22</w:t>
      </w:r>
      <w:r w:rsidRPr="009C5C5E">
        <w:rPr>
          <w:rFonts w:cs="Times New Roman"/>
          <w:b/>
          <w:color w:val="auto"/>
          <w:szCs w:val="22"/>
        </w:rPr>
        <w:t>.</w:t>
      </w:r>
      <w:r w:rsidRPr="009C5C5E">
        <w:rPr>
          <w:rFonts w:cs="Times New Roman"/>
          <w:color w:val="auto"/>
          <w:szCs w:val="22"/>
        </w:rPr>
        <w:tab/>
        <w:t>(DHEC: Permitted Site Fund)  The South Carolina Department of Health and Environmental Control may expend funds as necessary from the permitted site fund established pursuant to Section 44</w:t>
      </w:r>
      <w:r w:rsidR="00A6331A" w:rsidRPr="009C5C5E">
        <w:rPr>
          <w:rFonts w:cs="Times New Roman"/>
          <w:color w:val="auto"/>
          <w:szCs w:val="22"/>
        </w:rPr>
        <w:t>-</w:t>
      </w:r>
      <w:r w:rsidRPr="009C5C5E">
        <w:rPr>
          <w:rFonts w:cs="Times New Roman"/>
          <w:color w:val="auto"/>
          <w:szCs w:val="22"/>
        </w:rPr>
        <w:t>56</w:t>
      </w:r>
      <w:r w:rsidR="00A6331A" w:rsidRPr="009C5C5E">
        <w:rPr>
          <w:rFonts w:cs="Times New Roman"/>
          <w:color w:val="auto"/>
          <w:szCs w:val="22"/>
        </w:rPr>
        <w:t>-</w:t>
      </w:r>
      <w:r w:rsidRPr="009C5C5E">
        <w:rPr>
          <w:rFonts w:cs="Times New Roman"/>
          <w:color w:val="auto"/>
          <w:szCs w:val="22"/>
        </w:rPr>
        <w:t>160(B)(1), for legal services related to environmental response, regulatory, and enforcement matters, including administrative proceedings and actions in state and all federal courts.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216A11" w:rsidRPr="009C5C5E">
        <w:rPr>
          <w:rFonts w:cs="Times New Roman"/>
          <w:b/>
          <w:bCs/>
          <w:color w:val="auto"/>
          <w:szCs w:val="22"/>
        </w:rPr>
        <w:t>34</w:t>
      </w:r>
      <w:r w:rsidRPr="009C5C5E">
        <w:rPr>
          <w:rFonts w:cs="Times New Roman"/>
          <w:b/>
          <w:bCs/>
          <w:color w:val="auto"/>
          <w:szCs w:val="22"/>
        </w:rPr>
        <w:t>.</w:t>
      </w:r>
      <w:r w:rsidR="00E9148D" w:rsidRPr="009C5C5E">
        <w:rPr>
          <w:rFonts w:cs="Times New Roman"/>
          <w:b/>
          <w:bCs/>
          <w:color w:val="auto"/>
          <w:szCs w:val="22"/>
        </w:rPr>
        <w:t>23</w:t>
      </w:r>
      <w:r w:rsidRPr="009C5C5E">
        <w:rPr>
          <w:rFonts w:cs="Times New Roman"/>
          <w:b/>
          <w:bCs/>
          <w:color w:val="auto"/>
          <w:szCs w:val="22"/>
        </w:rPr>
        <w:t>.</w:t>
      </w:r>
      <w:r w:rsidRPr="009C5C5E">
        <w:rPr>
          <w:rFonts w:cs="Times New Roman"/>
          <w:b/>
          <w:bCs/>
          <w:color w:val="auto"/>
          <w:szCs w:val="22"/>
        </w:rPr>
        <w:tab/>
      </w:r>
      <w:r w:rsidRPr="009C5C5E">
        <w:rPr>
          <w:rFonts w:cs="Times New Roman"/>
          <w:color w:val="auto"/>
          <w:szCs w:val="22"/>
        </w:rPr>
        <w:t>(DHE</w:t>
      </w:r>
      <w:r w:rsidR="003A0C07" w:rsidRPr="009C5C5E">
        <w:rPr>
          <w:rFonts w:cs="Times New Roman"/>
          <w:color w:val="auto"/>
          <w:szCs w:val="22"/>
        </w:rPr>
        <w:t>C: Shift Increased Funds)  The d</w:t>
      </w:r>
      <w:r w:rsidRPr="009C5C5E">
        <w:rPr>
          <w:rFonts w:cs="Times New Roman"/>
          <w:color w:val="auto"/>
          <w:szCs w:val="22"/>
        </w:rPr>
        <w:t xml:space="preserve">irector is authorized to shift increased appropriated funds in </w:t>
      </w:r>
      <w:r w:rsidR="00F409AB" w:rsidRPr="009C5C5E">
        <w:rPr>
          <w:rFonts w:cs="Times New Roman"/>
          <w:color w:val="auto"/>
          <w:szCs w:val="22"/>
        </w:rPr>
        <w:t>this act</w:t>
      </w:r>
      <w:r w:rsidRPr="009C5C5E">
        <w:rPr>
          <w:rFonts w:cs="Times New Roman"/>
          <w:color w:val="auto"/>
          <w:szCs w:val="22"/>
        </w:rPr>
        <w:t xml:space="preserve"> to offset shortfalls in other critical program areas.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b/>
      </w:r>
      <w:r w:rsidR="00216A11" w:rsidRPr="009C5C5E">
        <w:rPr>
          <w:rFonts w:cs="Times New Roman"/>
          <w:b/>
          <w:bCs/>
          <w:color w:val="auto"/>
          <w:szCs w:val="22"/>
        </w:rPr>
        <w:t>34</w:t>
      </w:r>
      <w:r w:rsidRPr="009C5C5E">
        <w:rPr>
          <w:rFonts w:cs="Times New Roman"/>
          <w:b/>
          <w:bCs/>
          <w:color w:val="auto"/>
          <w:szCs w:val="22"/>
        </w:rPr>
        <w:t>.</w:t>
      </w:r>
      <w:r w:rsidR="00E9148D" w:rsidRPr="009C5C5E">
        <w:rPr>
          <w:rFonts w:cs="Times New Roman"/>
          <w:b/>
          <w:bCs/>
          <w:color w:val="auto"/>
          <w:szCs w:val="22"/>
        </w:rPr>
        <w:t>24</w:t>
      </w:r>
      <w:r w:rsidRPr="009C5C5E">
        <w:rPr>
          <w:rFonts w:cs="Times New Roman"/>
          <w:b/>
          <w:bCs/>
          <w:color w:val="auto"/>
          <w:szCs w:val="22"/>
        </w:rPr>
        <w:t>.</w:t>
      </w:r>
      <w:r w:rsidRPr="009C5C5E">
        <w:rPr>
          <w:rFonts w:cs="Times New Roman"/>
          <w:color w:val="auto"/>
          <w:szCs w:val="22"/>
        </w:rPr>
        <w:tab/>
        <w:t xml:space="preserve">(DHEC: Health Licensing Monetary Penalties) </w:t>
      </w:r>
      <w:r w:rsidR="002A5F71" w:rsidRPr="009C5C5E">
        <w:rPr>
          <w:rFonts w:cs="Times New Roman"/>
          <w:color w:val="auto"/>
          <w:szCs w:val="22"/>
        </w:rPr>
        <w:t>In the course of regulating health care facilities/services, the Bureau of Health Facilities Licensing (BHFL) assesses civil monetary penalties against nonconforming providers.  BHFL shall retain up to the first $50,000 of civil monetary penalties collected each fiscal year and these funds shall be utilized solely to carry out and enforce the provisions of regulations applicable to that division.  These funds shall be separately accounted for in the department’s fiscal records.</w:t>
      </w:r>
    </w:p>
    <w:p w:rsidR="00A9603B" w:rsidRPr="009C5C5E" w:rsidRDefault="0020513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bCs/>
          <w:color w:val="auto"/>
          <w:szCs w:val="22"/>
        </w:rPr>
        <w:t>34.25.</w:t>
      </w:r>
      <w:r w:rsidRPr="009C5C5E">
        <w:rPr>
          <w:rFonts w:cs="Times New Roman"/>
          <w:color w:val="auto"/>
          <w:szCs w:val="22"/>
        </w:rPr>
        <w:tab/>
        <w:t>(DHEC: Health</w:t>
      </w:r>
      <w:r w:rsidR="0013046A" w:rsidRPr="009C5C5E">
        <w:rPr>
          <w:rFonts w:cs="Times New Roman"/>
          <w:color w:val="auto"/>
          <w:szCs w:val="22"/>
        </w:rPr>
        <w:t xml:space="preserve"> </w:t>
      </w:r>
      <w:r w:rsidRPr="009C5C5E">
        <w:rPr>
          <w:rFonts w:cs="Times New Roman"/>
          <w:color w:val="auto"/>
          <w:szCs w:val="22"/>
        </w:rPr>
        <w:t>Facilities Licensing Monetary Penalties)  In the course of regulating health care facilities and services, the</w:t>
      </w:r>
      <w:r w:rsidR="0013046A" w:rsidRPr="009C5C5E">
        <w:rPr>
          <w:rFonts w:cs="Times New Roman"/>
          <w:color w:val="auto"/>
          <w:szCs w:val="22"/>
        </w:rPr>
        <w:t xml:space="preserve"> </w:t>
      </w:r>
      <w:r w:rsidRPr="009C5C5E">
        <w:rPr>
          <w:rFonts w:cs="Times New Roman"/>
          <w:color w:val="auto"/>
          <w:szCs w:val="22"/>
        </w:rPr>
        <w:t>Bureau of Health Facilities Licensing (BHFL) assesses civil monetary penalties against nonconforming providers.</w:t>
      </w:r>
      <w:r w:rsidR="0013046A" w:rsidRPr="009C5C5E">
        <w:rPr>
          <w:rFonts w:cs="Times New Roman"/>
          <w:color w:val="auto"/>
          <w:szCs w:val="22"/>
        </w:rPr>
        <w:t xml:space="preserve"> </w:t>
      </w:r>
      <w:r w:rsidRPr="009C5C5E">
        <w:rPr>
          <w:rFonts w:cs="Times New Roman"/>
          <w:color w:val="auto"/>
          <w:szCs w:val="22"/>
        </w:rPr>
        <w:t xml:space="preserve"> BHFL shall retain up to the first $100,000 of civil monetary penalties collected each fiscal year and these funds shall be utilized solely to carry out and enforce the provisions of regulations applicable to that division.  These funds shall be separately accounted for in the department’s fiscal records.  Regulations for nursing home staffing for</w:t>
      </w:r>
      <w:r w:rsidR="0013046A" w:rsidRPr="009C5C5E">
        <w:rPr>
          <w:rFonts w:cs="Times New Roman"/>
          <w:color w:val="auto"/>
          <w:szCs w:val="22"/>
        </w:rPr>
        <w:t xml:space="preserve"> </w:t>
      </w:r>
      <w:r w:rsidRPr="009C5C5E">
        <w:rPr>
          <w:rFonts w:cs="Times New Roman"/>
          <w:color w:val="auto"/>
          <w:szCs w:val="22"/>
        </w:rPr>
        <w:t>the current fiscal year must (1) provide a minimum of one and sixty-three hundredths (1.63) hours of direct care per resident per day from the non-licensed nursing staff; and (2) maintain at least one licensed nurse per shift for each staff work area.  All other staffing standards and non-staffing standards established in Standards for Licensing Nursing Homes:  R61-17, Code of State Regulations, must be enforced.</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Cs/>
          <w:color w:val="auto"/>
          <w:szCs w:val="22"/>
        </w:rPr>
        <w:tab/>
      </w:r>
      <w:r w:rsidR="00E9148D" w:rsidRPr="009C5C5E">
        <w:rPr>
          <w:rFonts w:cs="Times New Roman"/>
          <w:b/>
          <w:color w:val="auto"/>
          <w:szCs w:val="22"/>
        </w:rPr>
        <w:t>34</w:t>
      </w:r>
      <w:r w:rsidRPr="009C5C5E">
        <w:rPr>
          <w:rFonts w:cs="Times New Roman"/>
          <w:b/>
          <w:color w:val="auto"/>
          <w:szCs w:val="22"/>
        </w:rPr>
        <w:t>.</w:t>
      </w:r>
      <w:r w:rsidR="00E9148D" w:rsidRPr="009C5C5E">
        <w:rPr>
          <w:rFonts w:cs="Times New Roman"/>
          <w:b/>
          <w:color w:val="auto"/>
          <w:szCs w:val="22"/>
        </w:rPr>
        <w:t>26</w:t>
      </w:r>
      <w:r w:rsidRPr="009C5C5E">
        <w:rPr>
          <w:rFonts w:cs="Times New Roman"/>
          <w:b/>
          <w:color w:val="auto"/>
          <w:szCs w:val="22"/>
        </w:rPr>
        <w:t>.</w:t>
      </w:r>
      <w:r w:rsidRPr="009C5C5E">
        <w:rPr>
          <w:rFonts w:cs="Times New Roman"/>
          <w:b/>
          <w:color w:val="auto"/>
          <w:szCs w:val="22"/>
        </w:rPr>
        <w:tab/>
      </w:r>
      <w:r w:rsidRPr="009C5C5E">
        <w:rPr>
          <w:rFonts w:cs="Times New Roman"/>
          <w:bCs/>
          <w:color w:val="auto"/>
          <w:szCs w:val="22"/>
        </w:rPr>
        <w:t>(</w:t>
      </w:r>
      <w:r w:rsidRPr="009C5C5E">
        <w:rPr>
          <w:rFonts w:cs="Times New Roman"/>
          <w:color w:val="auto"/>
          <w:szCs w:val="22"/>
        </w:rPr>
        <w:t xml:space="preserve">DHEC: Radiological Health Monetary Penalties)  In the course of regulating health care facilities/services, the Bureau of Radiological Health (BRH) assesses civil monetary penalties against nonconforming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w:t>
      </w:r>
      <w:r w:rsidR="00E66F17" w:rsidRPr="009C5C5E">
        <w:rPr>
          <w:rFonts w:cs="Times New Roman"/>
          <w:color w:val="auto"/>
          <w:szCs w:val="22"/>
        </w:rPr>
        <w:t xml:space="preserve">department’s </w:t>
      </w:r>
      <w:r w:rsidRPr="009C5C5E">
        <w:rPr>
          <w:rFonts w:cs="Times New Roman"/>
          <w:color w:val="auto"/>
          <w:szCs w:val="22"/>
        </w:rPr>
        <w:t>fiscal records.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E9148D" w:rsidRPr="009C5C5E">
        <w:rPr>
          <w:rFonts w:cs="Times New Roman"/>
          <w:b/>
          <w:bCs/>
          <w:color w:val="auto"/>
          <w:szCs w:val="22"/>
        </w:rPr>
        <w:t>34</w:t>
      </w:r>
      <w:r w:rsidRPr="009C5C5E">
        <w:rPr>
          <w:rFonts w:cs="Times New Roman"/>
          <w:b/>
          <w:bCs/>
          <w:color w:val="auto"/>
          <w:szCs w:val="22"/>
        </w:rPr>
        <w:t>.</w:t>
      </w:r>
      <w:r w:rsidR="00E9148D" w:rsidRPr="009C5C5E">
        <w:rPr>
          <w:rFonts w:cs="Times New Roman"/>
          <w:b/>
          <w:bCs/>
          <w:color w:val="auto"/>
          <w:szCs w:val="22"/>
        </w:rPr>
        <w:t>27</w:t>
      </w:r>
      <w:r w:rsidRPr="009C5C5E">
        <w:rPr>
          <w:rFonts w:cs="Times New Roman"/>
          <w:b/>
          <w:bCs/>
          <w:color w:val="auto"/>
          <w:szCs w:val="22"/>
        </w:rPr>
        <w:t>.</w:t>
      </w:r>
      <w:r w:rsidRPr="009C5C5E">
        <w:rPr>
          <w:rFonts w:cs="Times New Roman"/>
          <w:color w:val="auto"/>
          <w:szCs w:val="22"/>
        </w:rPr>
        <w:tab/>
        <w:t>(DHEC: Prohibit Use of Funds)  The Department of Health and Environmental Control must not use any state appropriated funds to terminate a pregnancy or induce a miscarriage by chemical means.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E9148D" w:rsidRPr="009C5C5E">
        <w:rPr>
          <w:rFonts w:cs="Times New Roman"/>
          <w:b/>
          <w:bCs/>
          <w:color w:val="auto"/>
          <w:szCs w:val="22"/>
        </w:rPr>
        <w:t>34</w:t>
      </w:r>
      <w:r w:rsidRPr="009C5C5E">
        <w:rPr>
          <w:rFonts w:cs="Times New Roman"/>
          <w:b/>
          <w:bCs/>
          <w:color w:val="auto"/>
          <w:szCs w:val="22"/>
        </w:rPr>
        <w:t>.</w:t>
      </w:r>
      <w:r w:rsidR="00E9148D" w:rsidRPr="009C5C5E">
        <w:rPr>
          <w:rFonts w:cs="Times New Roman"/>
          <w:b/>
          <w:bCs/>
          <w:color w:val="auto"/>
          <w:szCs w:val="22"/>
        </w:rPr>
        <w:t>28</w:t>
      </w:r>
      <w:r w:rsidRPr="009C5C5E">
        <w:rPr>
          <w:rFonts w:cs="Times New Roman"/>
          <w:b/>
          <w:bCs/>
          <w:color w:val="auto"/>
          <w:szCs w:val="22"/>
        </w:rPr>
        <w:t>.</w:t>
      </w:r>
      <w:r w:rsidRPr="009C5C5E">
        <w:rPr>
          <w:rFonts w:cs="Times New Roman"/>
          <w:b/>
          <w:bCs/>
          <w:color w:val="auto"/>
          <w:szCs w:val="22"/>
        </w:rPr>
        <w:tab/>
      </w:r>
      <w:r w:rsidRPr="009C5C5E">
        <w:rPr>
          <w:rFonts w:cs="Times New Roman"/>
          <w:color w:val="auto"/>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bCs/>
          <w:color w:val="auto"/>
          <w:szCs w:val="22"/>
        </w:rPr>
        <w:tab/>
      </w:r>
      <w:r w:rsidR="00E9148D" w:rsidRPr="009C5C5E">
        <w:rPr>
          <w:rFonts w:cs="Times New Roman"/>
          <w:b/>
          <w:bCs/>
          <w:color w:val="auto"/>
          <w:szCs w:val="22"/>
        </w:rPr>
        <w:t>34</w:t>
      </w:r>
      <w:r w:rsidRPr="009C5C5E">
        <w:rPr>
          <w:rFonts w:cs="Times New Roman"/>
          <w:b/>
          <w:bCs/>
          <w:color w:val="auto"/>
          <w:szCs w:val="22"/>
        </w:rPr>
        <w:t>.</w:t>
      </w:r>
      <w:r w:rsidR="00E9148D" w:rsidRPr="009C5C5E">
        <w:rPr>
          <w:rFonts w:cs="Times New Roman"/>
          <w:b/>
          <w:bCs/>
          <w:color w:val="auto"/>
          <w:szCs w:val="22"/>
        </w:rPr>
        <w:t>29</w:t>
      </w:r>
      <w:r w:rsidRPr="009C5C5E">
        <w:rPr>
          <w:rFonts w:cs="Times New Roman"/>
          <w:b/>
          <w:bCs/>
          <w:color w:val="auto"/>
          <w:szCs w:val="22"/>
        </w:rPr>
        <w:t>.</w:t>
      </w:r>
      <w:r w:rsidRPr="009C5C5E">
        <w:rPr>
          <w:rFonts w:cs="Times New Roman"/>
          <w:color w:val="auto"/>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A82CC7" w:rsidRPr="009C5C5E" w:rsidRDefault="00A82C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tab/>
      </w:r>
      <w:r w:rsidRPr="009C5C5E">
        <w:rPr>
          <w:rFonts w:cs="Times New Roman"/>
          <w:b/>
          <w:bCs/>
          <w:color w:val="auto"/>
          <w:szCs w:val="22"/>
        </w:rPr>
        <w:t>34.30.</w:t>
      </w:r>
      <w:r w:rsidRPr="009C5C5E">
        <w:rPr>
          <w:rFonts w:cs="Times New Roman"/>
          <w:bCs/>
          <w:color w:val="auto"/>
          <w:szCs w:val="22"/>
        </w:rPr>
        <w:tab/>
        <w:t>(DHEC: Beach Renourishment and Monitoring and Coastal Access Improvement)</w:t>
      </w:r>
      <w:r w:rsidR="00657FC3" w:rsidRPr="009C5C5E">
        <w:rPr>
          <w:rFonts w:cs="Times New Roman"/>
          <w:bCs/>
          <w:color w:val="auto"/>
          <w:szCs w:val="22"/>
        </w:rPr>
        <w:t xml:space="preserve">  </w:t>
      </w:r>
      <w:r w:rsidRPr="009C5C5E">
        <w:rPr>
          <w:rFonts w:cs="Times New Roman"/>
          <w:bCs/>
          <w:color w:val="auto"/>
          <w:szCs w:val="22"/>
        </w:rPr>
        <w:t>If state funds are made available or carried forward from any general revenue, capital, surplus or bond funding appropriated to the department for beach renourishment and maintenance, the department shall be able to expend not more than $100,000 of these funds annually to support annual beach profile monitoring.</w:t>
      </w:r>
      <w:r w:rsidR="00096BF2" w:rsidRPr="009C5C5E">
        <w:rPr>
          <w:rFonts w:cs="Times New Roman"/>
          <w:bCs/>
          <w:color w:val="auto"/>
          <w:szCs w:val="22"/>
        </w:rPr>
        <w:t xml:space="preserve"> </w:t>
      </w:r>
      <w:r w:rsidRPr="009C5C5E">
        <w:rPr>
          <w:rFonts w:cs="Times New Roman"/>
          <w:bCs/>
          <w:color w:val="auto"/>
          <w:szCs w:val="22"/>
        </w:rPr>
        <w:t xml:space="preserve"> Additional funds made available or carried forward for beach renourishment projects that are certified by the department as excess may be spent for</w:t>
      </w:r>
      <w:r w:rsidR="00096BF2" w:rsidRPr="009C5C5E">
        <w:rPr>
          <w:rFonts w:cs="Times New Roman"/>
          <w:bCs/>
          <w:color w:val="auto"/>
          <w:szCs w:val="22"/>
        </w:rPr>
        <w:t xml:space="preserve"> </w:t>
      </w:r>
      <w:r w:rsidRPr="009C5C5E">
        <w:rPr>
          <w:rFonts w:cs="Times New Roman"/>
          <w:color w:val="auto"/>
          <w:szCs w:val="22"/>
        </w:rPr>
        <w:t>beach renourishment and departmental activities that advance the policy goals contained in the State B</w:t>
      </w:r>
      <w:r w:rsidR="00FA740D" w:rsidRPr="009C5C5E">
        <w:rPr>
          <w:rFonts w:cs="Times New Roman"/>
          <w:color w:val="auto"/>
          <w:szCs w:val="22"/>
        </w:rPr>
        <w:t>eachfront Management Plan, R.30</w:t>
      </w:r>
      <w:r w:rsidR="009C71FB" w:rsidRPr="009C5C5E">
        <w:rPr>
          <w:rFonts w:cs="Times New Roman"/>
          <w:color w:val="auto"/>
          <w:szCs w:val="22"/>
        </w:rPr>
        <w:t>-</w:t>
      </w:r>
      <w:r w:rsidRPr="009C5C5E">
        <w:rPr>
          <w:rFonts w:cs="Times New Roman"/>
          <w:color w:val="auto"/>
          <w:szCs w:val="22"/>
        </w:rPr>
        <w:t>21</w:t>
      </w:r>
      <w:r w:rsidRPr="009C5C5E">
        <w:rPr>
          <w:rFonts w:cs="Times New Roman"/>
          <w:bCs/>
          <w:color w:val="auto"/>
          <w:szCs w:val="22"/>
        </w:rPr>
        <w:t>.</w:t>
      </w:r>
    </w:p>
    <w:p w:rsidR="00A9603B" w:rsidRPr="009C5C5E" w:rsidRDefault="00887C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E9148D" w:rsidRPr="009C5C5E">
        <w:rPr>
          <w:rFonts w:cs="Times New Roman"/>
          <w:b/>
          <w:bCs/>
          <w:color w:val="auto"/>
          <w:szCs w:val="22"/>
        </w:rPr>
        <w:t>34</w:t>
      </w:r>
      <w:r w:rsidRPr="009C5C5E">
        <w:rPr>
          <w:rFonts w:cs="Times New Roman"/>
          <w:b/>
          <w:bCs/>
          <w:color w:val="auto"/>
          <w:szCs w:val="22"/>
        </w:rPr>
        <w:t>.</w:t>
      </w:r>
      <w:r w:rsidR="00E9148D" w:rsidRPr="009C5C5E">
        <w:rPr>
          <w:rFonts w:cs="Times New Roman"/>
          <w:b/>
          <w:bCs/>
          <w:color w:val="auto"/>
          <w:szCs w:val="22"/>
        </w:rPr>
        <w:t>31</w:t>
      </w:r>
      <w:r w:rsidRPr="009C5C5E">
        <w:rPr>
          <w:rFonts w:cs="Times New Roman"/>
          <w:b/>
          <w:bCs/>
          <w:color w:val="auto"/>
          <w:szCs w:val="22"/>
        </w:rPr>
        <w:t>.</w:t>
      </w:r>
      <w:r w:rsidRPr="009C5C5E">
        <w:rPr>
          <w:rFonts w:cs="Times New Roman"/>
          <w:color w:val="auto"/>
          <w:szCs w:val="22"/>
        </w:rPr>
        <w:tab/>
        <w:t>(DHEC: South Carolina State Trauma Care Fund)  Of the funds appropriated to the South Carolina State Trauma Care Fund</w:t>
      </w:r>
      <w:r w:rsidR="000E3EAF" w:rsidRPr="009C5C5E">
        <w:rPr>
          <w:rFonts w:cs="Times New Roman"/>
          <w:color w:val="auto"/>
          <w:szCs w:val="22"/>
        </w:rPr>
        <w:t xml:space="preserve">, </w:t>
      </w:r>
      <w:r w:rsidR="006F4F1B" w:rsidRPr="009C5C5E">
        <w:rPr>
          <w:rFonts w:cs="Times New Roman"/>
          <w:color w:val="auto"/>
          <w:szCs w:val="22"/>
        </w:rPr>
        <w:t>$2,268,885</w:t>
      </w:r>
      <w:r w:rsidRPr="009C5C5E">
        <w:rPr>
          <w:rFonts w:cs="Times New Roman"/>
          <w:color w:val="auto"/>
          <w:szCs w:val="22"/>
        </w:rPr>
        <w:t xml:space="preserve"> shall be utilized for increasing the reimbursement rates for trauma hospitals, for trauma specialists</w:t>
      </w:r>
      <w:r w:rsidR="00C13E98" w:rsidRPr="009C5C5E">
        <w:rPr>
          <w:rFonts w:cs="Times New Roman"/>
          <w:color w:val="auto"/>
          <w:szCs w:val="22"/>
        </w:rPr>
        <w:t>’</w:t>
      </w:r>
      <w:r w:rsidRPr="009C5C5E">
        <w:rPr>
          <w:rFonts w:cs="Times New Roman"/>
          <w:color w:val="auto"/>
          <w:szCs w:val="22"/>
        </w:rPr>
        <w:t xml:space="preserve"> professional fee,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44-61-530 of the South Carolina Code of Laws.  The methodology to be </w:t>
      </w:r>
      <w:r w:rsidRPr="009C5C5E">
        <w:rPr>
          <w:rFonts w:cs="Times New Roman"/>
          <w:color w:val="auto"/>
          <w:szCs w:val="22"/>
        </w:rPr>
        <w:lastRenderedPageBreak/>
        <w:t xml:space="preserve">developed will include a breakdown of disbursement of funds by percentage, with a proposed </w:t>
      </w:r>
      <w:r w:rsidR="00D70BBC" w:rsidRPr="009C5C5E">
        <w:rPr>
          <w:rFonts w:cs="Times New Roman"/>
          <w:color w:val="auto"/>
          <w:szCs w:val="22"/>
        </w:rPr>
        <w:t>seventy-six and one half percent</w:t>
      </w:r>
      <w:r w:rsidRPr="009C5C5E">
        <w:rPr>
          <w:rFonts w:cs="Times New Roman"/>
          <w:color w:val="auto"/>
          <w:szCs w:val="22"/>
        </w:rPr>
        <w:t xml:space="preserve"> disbursed to hospitals and trauma physician fees, </w:t>
      </w:r>
      <w:r w:rsidR="00D70BBC" w:rsidRPr="009C5C5E">
        <w:rPr>
          <w:rFonts w:cs="Times New Roman"/>
          <w:color w:val="auto"/>
          <w:szCs w:val="22"/>
        </w:rPr>
        <w:t>sixteen percent</w:t>
      </w:r>
      <w:r w:rsidRPr="009C5C5E">
        <w:rPr>
          <w:rFonts w:cs="Times New Roman"/>
          <w:color w:val="auto"/>
          <w:szCs w:val="22"/>
        </w:rPr>
        <w:t xml:space="preserve"> of the </w:t>
      </w:r>
      <w:r w:rsidR="00D70BBC" w:rsidRPr="009C5C5E">
        <w:rPr>
          <w:rFonts w:cs="Times New Roman"/>
          <w:color w:val="auto"/>
          <w:szCs w:val="22"/>
        </w:rPr>
        <w:t>twenty</w:t>
      </w:r>
      <w:r w:rsidR="003B0AFD" w:rsidRPr="009C5C5E">
        <w:rPr>
          <w:rFonts w:cs="Times New Roman"/>
          <w:color w:val="auto"/>
          <w:szCs w:val="22"/>
        </w:rPr>
        <w:t>-</w:t>
      </w:r>
      <w:r w:rsidR="00D70BBC" w:rsidRPr="009C5C5E">
        <w:rPr>
          <w:rFonts w:cs="Times New Roman"/>
          <w:color w:val="auto"/>
          <w:szCs w:val="22"/>
        </w:rPr>
        <w:t>one percent</w:t>
      </w:r>
      <w:r w:rsidRPr="009C5C5E">
        <w:rPr>
          <w:rFonts w:cs="Times New Roman"/>
          <w:color w:val="auto"/>
          <w:szCs w:val="22"/>
        </w:rPr>
        <w:t xml:space="preserve"> must be disbursed to EMS providers for training EMTs, Advanced EMTs and paramedics by the four regional councils of this state and the remaining </w:t>
      </w:r>
      <w:r w:rsidR="00D70BBC" w:rsidRPr="009C5C5E">
        <w:rPr>
          <w:rFonts w:cs="Times New Roman"/>
          <w:color w:val="auto"/>
          <w:szCs w:val="22"/>
        </w:rPr>
        <w:t>five percent</w:t>
      </w:r>
      <w:r w:rsidRPr="009C5C5E">
        <w:rPr>
          <w:rFonts w:cs="Times New Roman"/>
          <w:color w:val="auto"/>
          <w:szCs w:val="22"/>
        </w:rPr>
        <w:t xml:space="preserve"> must be disbursed to EMS providers in counties with high trauma mortality rates, and </w:t>
      </w:r>
      <w:r w:rsidR="00D70BBC" w:rsidRPr="009C5C5E">
        <w:rPr>
          <w:rFonts w:cs="Times New Roman"/>
          <w:color w:val="auto"/>
          <w:szCs w:val="22"/>
        </w:rPr>
        <w:t>two and one half percent</w:t>
      </w:r>
      <w:r w:rsidRPr="009C5C5E">
        <w:rPr>
          <w:rFonts w:cs="Times New Roman"/>
          <w:color w:val="auto"/>
          <w:szCs w:val="22"/>
        </w:rPr>
        <w:t xml:space="preserve"> allocated to the department for administration of the fund and support of the trauma system.  The Department of Health and Environmental Control shall promulgate regulations as required in Section 44-61-540 of the 1976 Code for the administration and oversight of the Trauma Care Fund.</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E9148D" w:rsidRPr="009C5C5E">
        <w:rPr>
          <w:rFonts w:cs="Times New Roman"/>
          <w:b/>
          <w:bCs/>
          <w:color w:val="auto"/>
          <w:szCs w:val="22"/>
        </w:rPr>
        <w:t>34</w:t>
      </w:r>
      <w:r w:rsidRPr="009C5C5E">
        <w:rPr>
          <w:rFonts w:cs="Times New Roman"/>
          <w:b/>
          <w:bCs/>
          <w:color w:val="auto"/>
          <w:szCs w:val="22"/>
        </w:rPr>
        <w:t>.</w:t>
      </w:r>
      <w:r w:rsidR="00E9148D" w:rsidRPr="009C5C5E">
        <w:rPr>
          <w:rFonts w:cs="Times New Roman"/>
          <w:b/>
          <w:bCs/>
          <w:color w:val="auto"/>
          <w:szCs w:val="22"/>
        </w:rPr>
        <w:t>32</w:t>
      </w:r>
      <w:r w:rsidRPr="009C5C5E">
        <w:rPr>
          <w:rFonts w:cs="Times New Roman"/>
          <w:b/>
          <w:bCs/>
          <w:color w:val="auto"/>
          <w:szCs w:val="22"/>
        </w:rPr>
        <w:t>.</w:t>
      </w:r>
      <w:r w:rsidRPr="009C5C5E">
        <w:rPr>
          <w:rFonts w:cs="Times New Roman"/>
          <w:color w:val="auto"/>
          <w:szCs w:val="22"/>
        </w:rPr>
        <w:tab/>
        <w:t>(DHEC: Pandemic Influenza)  The Department of Health and Environmental Control shall assess South Carolina</w:t>
      </w:r>
      <w:r w:rsidR="00C13E98" w:rsidRPr="009C5C5E">
        <w:rPr>
          <w:rFonts w:cs="Times New Roman"/>
          <w:color w:val="auto"/>
          <w:szCs w:val="22"/>
        </w:rPr>
        <w:t>’</w:t>
      </w:r>
      <w:r w:rsidRPr="009C5C5E">
        <w:rPr>
          <w:rFonts w:cs="Times New Roman"/>
          <w:color w:val="auto"/>
          <w:szCs w:val="22"/>
        </w:rPr>
        <w:t>s ability to cope with a major influenza outbreak or pandemic influenza and maintain an emergency plan and stockpile of medicines and supplies to improve the state</w:t>
      </w:r>
      <w:r w:rsidR="00C13E98" w:rsidRPr="009C5C5E">
        <w:rPr>
          <w:rFonts w:cs="Times New Roman"/>
          <w:color w:val="auto"/>
          <w:szCs w:val="22"/>
        </w:rPr>
        <w:t>’</w:t>
      </w:r>
      <w:r w:rsidRPr="009C5C5E">
        <w:rPr>
          <w:rFonts w:cs="Times New Roman"/>
          <w:color w:val="auto"/>
          <w:szCs w:val="22"/>
        </w:rPr>
        <w:t xml:space="preserve">s readiness condition.  The department shall report on preparedness measures to the Speaker of the House of Representatives, the President Pro Tempore of the Senate, and the Governor by November </w:t>
      </w:r>
      <w:r w:rsidR="004F62DB" w:rsidRPr="009C5C5E">
        <w:rPr>
          <w:rFonts w:cs="Times New Roman"/>
          <w:color w:val="auto"/>
          <w:szCs w:val="22"/>
        </w:rPr>
        <w:t>first</w:t>
      </w:r>
      <w:r w:rsidRPr="009C5C5E">
        <w:rPr>
          <w:rFonts w:cs="Times New Roman"/>
          <w:color w:val="auto"/>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sidRPr="009C5C5E">
        <w:rPr>
          <w:rFonts w:cs="Times New Roman"/>
          <w:color w:val="auto"/>
          <w:szCs w:val="22"/>
        </w:rPr>
        <w:t>a federal contract or federally</w:t>
      </w:r>
      <w:r w:rsidR="003A0C07" w:rsidRPr="009C5C5E">
        <w:rPr>
          <w:rFonts w:cs="Times New Roman"/>
          <w:color w:val="auto"/>
          <w:szCs w:val="22"/>
        </w:rPr>
        <w:t xml:space="preserve"> </w:t>
      </w:r>
      <w:r w:rsidRPr="009C5C5E">
        <w:rPr>
          <w:rFonts w:cs="Times New Roman"/>
          <w:color w:val="auto"/>
          <w:szCs w:val="22"/>
        </w:rPr>
        <w:t xml:space="preserve">subsidized contract or other mechanism, the department, with </w:t>
      </w:r>
      <w:r w:rsidR="002726B4" w:rsidRPr="009C5C5E">
        <w:rPr>
          <w:rFonts w:cs="Times New Roman"/>
          <w:color w:val="auto"/>
          <w:szCs w:val="22"/>
        </w:rPr>
        <w:t>Executive Budget Office</w:t>
      </w:r>
      <w:r w:rsidRPr="009C5C5E">
        <w:rPr>
          <w:rFonts w:cs="Times New Roman"/>
          <w:color w:val="auto"/>
          <w:szCs w:val="22"/>
        </w:rPr>
        <w:t xml:space="preserve"> approval, may access appropriated or earmarked funds as necessary to purchase an emergency supply of these medicines for the State of South Carolina.</w:t>
      </w:r>
    </w:p>
    <w:p w:rsidR="00A9603B" w:rsidRPr="009C5C5E" w:rsidRDefault="00887C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E9148D" w:rsidRPr="009C5C5E">
        <w:rPr>
          <w:rFonts w:cs="Times New Roman"/>
          <w:b/>
          <w:bCs/>
          <w:color w:val="auto"/>
          <w:szCs w:val="22"/>
        </w:rPr>
        <w:t>34</w:t>
      </w:r>
      <w:r w:rsidRPr="009C5C5E">
        <w:rPr>
          <w:rFonts w:cs="Times New Roman"/>
          <w:b/>
          <w:bCs/>
          <w:color w:val="auto"/>
          <w:szCs w:val="22"/>
        </w:rPr>
        <w:t>.</w:t>
      </w:r>
      <w:r w:rsidR="00E9148D" w:rsidRPr="009C5C5E">
        <w:rPr>
          <w:rFonts w:cs="Times New Roman"/>
          <w:b/>
          <w:bCs/>
          <w:color w:val="auto"/>
          <w:szCs w:val="22"/>
        </w:rPr>
        <w:t>33</w:t>
      </w:r>
      <w:r w:rsidRPr="009C5C5E">
        <w:rPr>
          <w:rFonts w:cs="Times New Roman"/>
          <w:b/>
          <w:bCs/>
          <w:color w:val="auto"/>
          <w:szCs w:val="22"/>
        </w:rPr>
        <w:t>.</w:t>
      </w:r>
      <w:r w:rsidRPr="009C5C5E">
        <w:rPr>
          <w:rFonts w:cs="Times New Roman"/>
          <w:color w:val="auto"/>
          <w:szCs w:val="22"/>
        </w:rPr>
        <w:tab/>
        <w:t>(DHEC: Pharmacist</w:t>
      </w:r>
      <w:r w:rsidR="00E139E1" w:rsidRPr="009C5C5E">
        <w:rPr>
          <w:rFonts w:cs="Times New Roman"/>
          <w:color w:val="auto"/>
          <w:szCs w:val="22"/>
        </w:rPr>
        <w:t xml:space="preserve"> </w:t>
      </w:r>
      <w:r w:rsidRPr="009C5C5E">
        <w:rPr>
          <w:rFonts w:cs="Times New Roman"/>
          <w:color w:val="auto"/>
          <w:szCs w:val="22"/>
        </w:rPr>
        <w:t>Services)  For the current fiscal year, provisions requiring that all department facilities distributing or dispensing prescription drugs be permitted by the Board of Pharmacy and that each pharmacy have a pharmacist-in-charge are suspended.  Each Department of Health and Environmental Control Public Health Region shall be required to have a permit to distribute or dispense prescription drugs.  A department pharmacist may serve as the pharmacist-in-charge without being physically present in the pharmacy.  The department is authorized to designate one pharmacist-in-charge to serve more than one</w:t>
      </w:r>
      <w:r w:rsidR="00E139E1" w:rsidRPr="009C5C5E">
        <w:rPr>
          <w:rFonts w:cs="Times New Roman"/>
          <w:color w:val="auto"/>
          <w:szCs w:val="22"/>
        </w:rPr>
        <w:t xml:space="preserve"> </w:t>
      </w:r>
      <w:r w:rsidRPr="009C5C5E">
        <w:rPr>
          <w:rFonts w:cs="Times New Roman"/>
          <w:color w:val="auto"/>
          <w:szCs w:val="22"/>
        </w:rPr>
        <w:t>department facility.  Only pharmacists, nurses, or physicians are allowed to dispense and provide prescription drugs/products/vaccines</w:t>
      </w:r>
      <w:r w:rsidR="00E139E1" w:rsidRPr="009C5C5E">
        <w:rPr>
          <w:rFonts w:cs="Times New Roman"/>
          <w:color w:val="auto"/>
          <w:szCs w:val="22"/>
        </w:rPr>
        <w:t xml:space="preserve"> </w:t>
      </w:r>
      <w:r w:rsidRPr="009C5C5E">
        <w:rPr>
          <w:rFonts w:cs="Times New Roman"/>
          <w:color w:val="auto"/>
          <w:szCs w:val="22"/>
        </w:rPr>
        <w:t>for conditions or diseases that the department treats, monitors, or investigates.  In the event of a public health emergency or upon activation of the strategic national stockpile, other medications may be dispensed as necessary.</w:t>
      </w:r>
    </w:p>
    <w:p w:rsidR="004B3A1E" w:rsidRPr="009C5C5E" w:rsidRDefault="004B3A1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E9148D" w:rsidRPr="009C5C5E">
        <w:rPr>
          <w:rFonts w:cs="Times New Roman"/>
          <w:b/>
          <w:color w:val="auto"/>
          <w:szCs w:val="22"/>
        </w:rPr>
        <w:t>34</w:t>
      </w:r>
      <w:r w:rsidRPr="009C5C5E">
        <w:rPr>
          <w:rFonts w:cs="Times New Roman"/>
          <w:b/>
          <w:color w:val="auto"/>
          <w:szCs w:val="22"/>
        </w:rPr>
        <w:t>.</w:t>
      </w:r>
      <w:r w:rsidR="00E9148D" w:rsidRPr="009C5C5E">
        <w:rPr>
          <w:rFonts w:cs="Times New Roman"/>
          <w:b/>
          <w:color w:val="auto"/>
          <w:szCs w:val="22"/>
        </w:rPr>
        <w:t>34</w:t>
      </w:r>
      <w:r w:rsidRPr="009C5C5E">
        <w:rPr>
          <w:rFonts w:cs="Times New Roman"/>
          <w:b/>
          <w:color w:val="auto"/>
          <w:szCs w:val="22"/>
        </w:rPr>
        <w:t>.</w:t>
      </w:r>
      <w:r w:rsidRPr="009C5C5E">
        <w:rPr>
          <w:rFonts w:cs="Times New Roman"/>
          <w:color w:val="auto"/>
          <w:szCs w:val="22"/>
        </w:rPr>
        <w:tab/>
        <w:t xml:space="preserve">(DHEC: Coastal Zone Appellate Panel)  The Coastal Zone Appellate Panel as delineated in Section 48-39-40 of the 1976 Code under the Department of Health and Environmental Control shall be </w:t>
      </w:r>
      <w:r w:rsidR="006069C3" w:rsidRPr="009C5C5E">
        <w:rPr>
          <w:rFonts w:cs="Times New Roman"/>
          <w:color w:val="auto"/>
          <w:szCs w:val="22"/>
        </w:rPr>
        <w:t>suspended for the current fiscal year</w:t>
      </w:r>
      <w:r w:rsidRPr="009C5C5E">
        <w:rPr>
          <w:rFonts w:cs="Times New Roman"/>
          <w:color w:val="auto"/>
          <w:szCs w:val="22"/>
        </w:rPr>
        <w:t>.</w:t>
      </w:r>
    </w:p>
    <w:p w:rsidR="00F51193" w:rsidRPr="009C5C5E" w:rsidRDefault="00F5119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E9148D" w:rsidRPr="009C5C5E">
        <w:rPr>
          <w:rFonts w:cs="Times New Roman"/>
          <w:b/>
          <w:color w:val="auto"/>
          <w:szCs w:val="22"/>
        </w:rPr>
        <w:t>34</w:t>
      </w:r>
      <w:r w:rsidRPr="009C5C5E">
        <w:rPr>
          <w:rFonts w:cs="Times New Roman"/>
          <w:b/>
          <w:color w:val="auto"/>
          <w:szCs w:val="22"/>
        </w:rPr>
        <w:t>.</w:t>
      </w:r>
      <w:r w:rsidR="00E9148D" w:rsidRPr="009C5C5E">
        <w:rPr>
          <w:rFonts w:cs="Times New Roman"/>
          <w:b/>
          <w:color w:val="auto"/>
          <w:szCs w:val="22"/>
        </w:rPr>
        <w:t>35</w:t>
      </w:r>
      <w:r w:rsidRPr="009C5C5E">
        <w:rPr>
          <w:rFonts w:cs="Times New Roman"/>
          <w:b/>
          <w:color w:val="auto"/>
          <w:szCs w:val="22"/>
        </w:rPr>
        <w:t>.</w:t>
      </w:r>
      <w:r w:rsidRPr="009C5C5E">
        <w:rPr>
          <w:rFonts w:cs="Times New Roman"/>
          <w:color w:val="auto"/>
          <w:szCs w:val="22"/>
        </w:rPr>
        <w:tab/>
        <w:t>(DHEC: Rural Hospital Grants)  Rural Hospital Grants funds shall be allocated to public hospitals in very rural or rural areas whose largest town is less than 25,000</w:t>
      </w:r>
      <w:r w:rsidR="00E139E1" w:rsidRPr="009C5C5E">
        <w:rPr>
          <w:rFonts w:cs="Times New Roman"/>
          <w:color w:val="auto"/>
          <w:szCs w:val="22"/>
        </w:rPr>
        <w:t xml:space="preserve"> </w:t>
      </w:r>
      <w:r w:rsidRPr="009C5C5E">
        <w:rPr>
          <w:rFonts w:cs="Times New Roman"/>
          <w:color w:val="auto"/>
          <w:szCs w:val="22"/>
        </w:rPr>
        <w:t>and whose licensed bed capacity does not exceed</w:t>
      </w:r>
      <w:r w:rsidR="00E139E1" w:rsidRPr="009C5C5E">
        <w:rPr>
          <w:rFonts w:cs="Times New Roman"/>
          <w:color w:val="auto"/>
          <w:szCs w:val="22"/>
        </w:rPr>
        <w:t xml:space="preserve"> </w:t>
      </w:r>
      <w:r w:rsidR="00EF7324" w:rsidRPr="009C5C5E">
        <w:rPr>
          <w:rFonts w:cs="Times New Roman"/>
          <w:color w:val="auto"/>
          <w:szCs w:val="22"/>
        </w:rPr>
        <w:t>two hundred</w:t>
      </w:r>
      <w:r w:rsidRPr="009C5C5E">
        <w:rPr>
          <w:rFonts w:cs="Times New Roman"/>
          <w:color w:val="auto"/>
          <w:szCs w:val="22"/>
        </w:rPr>
        <w:t xml:space="preserve">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w:t>
      </w:r>
      <w:r w:rsidR="00A97DFE" w:rsidRPr="009C5C5E">
        <w:rPr>
          <w:rFonts w:cs="Times New Roman"/>
          <w:color w:val="auto"/>
          <w:szCs w:val="22"/>
        </w:rPr>
        <w:t xml:space="preserve"> (</w:t>
      </w:r>
      <w:r w:rsidRPr="009C5C5E">
        <w:rPr>
          <w:rFonts w:cs="Times New Roman"/>
          <w:color w:val="auto"/>
          <w:szCs w:val="22"/>
        </w:rPr>
        <w:t xml:space="preserve">c) to improve hospital facilities; (d) activities involving electronic medical records or claims processing systems; (e) to enhance disease prevention activities in diabetes, heart disease, </w:t>
      </w:r>
      <w:proofErr w:type="spellStart"/>
      <w:r w:rsidRPr="009C5C5E">
        <w:rPr>
          <w:rFonts w:cs="Times New Roman"/>
          <w:color w:val="auto"/>
          <w:szCs w:val="22"/>
        </w:rPr>
        <w:t>etc</w:t>
      </w:r>
      <w:proofErr w:type="spellEnd"/>
      <w:r w:rsidRPr="009C5C5E">
        <w:rPr>
          <w:rFonts w:cs="Times New Roman"/>
          <w:color w:val="auto"/>
          <w:szCs w:val="22"/>
        </w:rPr>
        <w:t>; and (f) activities to ensure compliance with State or Federal regulations.</w:t>
      </w:r>
    </w:p>
    <w:p w:rsidR="0030388B" w:rsidRPr="009C5C5E" w:rsidRDefault="0030388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b/>
      </w:r>
      <w:r w:rsidR="00E9148D" w:rsidRPr="009C5C5E">
        <w:rPr>
          <w:rFonts w:cs="Times New Roman"/>
          <w:b/>
          <w:color w:val="auto"/>
          <w:szCs w:val="22"/>
        </w:rPr>
        <w:t>34</w:t>
      </w:r>
      <w:r w:rsidRPr="009C5C5E">
        <w:rPr>
          <w:rFonts w:cs="Times New Roman"/>
          <w:b/>
          <w:color w:val="auto"/>
          <w:szCs w:val="22"/>
        </w:rPr>
        <w:t>.</w:t>
      </w:r>
      <w:r w:rsidR="00E9148D" w:rsidRPr="009C5C5E">
        <w:rPr>
          <w:rFonts w:cs="Times New Roman"/>
          <w:b/>
          <w:color w:val="auto"/>
          <w:szCs w:val="22"/>
        </w:rPr>
        <w:t>36</w:t>
      </w:r>
      <w:r w:rsidRPr="009C5C5E">
        <w:rPr>
          <w:rFonts w:cs="Times New Roman"/>
          <w:b/>
          <w:color w:val="auto"/>
          <w:szCs w:val="22"/>
        </w:rPr>
        <w:t>.</w:t>
      </w:r>
      <w:r w:rsidRPr="009C5C5E">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rsidR="00887C14" w:rsidRPr="009C5C5E" w:rsidRDefault="00887C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eastAsia="Calibri" w:cs="Times New Roman"/>
          <w:color w:val="auto"/>
          <w:szCs w:val="22"/>
        </w:rPr>
        <w:tab/>
      </w:r>
      <w:r w:rsidR="00E9148D" w:rsidRPr="009C5C5E">
        <w:rPr>
          <w:rFonts w:eastAsia="Calibri" w:cs="Times New Roman"/>
          <w:b/>
          <w:color w:val="auto"/>
          <w:szCs w:val="22"/>
        </w:rPr>
        <w:t>34</w:t>
      </w:r>
      <w:r w:rsidRPr="009C5C5E">
        <w:rPr>
          <w:rFonts w:eastAsia="Calibri" w:cs="Times New Roman"/>
          <w:b/>
          <w:color w:val="auto"/>
          <w:szCs w:val="22"/>
        </w:rPr>
        <w:t>.</w:t>
      </w:r>
      <w:r w:rsidR="00E9148D" w:rsidRPr="009C5C5E">
        <w:rPr>
          <w:rFonts w:eastAsia="Calibri" w:cs="Times New Roman"/>
          <w:b/>
          <w:color w:val="auto"/>
          <w:szCs w:val="22"/>
        </w:rPr>
        <w:t>37</w:t>
      </w:r>
      <w:r w:rsidRPr="009C5C5E">
        <w:rPr>
          <w:rFonts w:eastAsia="Calibri" w:cs="Times New Roman"/>
          <w:b/>
          <w:color w:val="auto"/>
          <w:szCs w:val="22"/>
        </w:rPr>
        <w:t>.</w:t>
      </w:r>
      <w:r w:rsidRPr="009C5C5E">
        <w:rPr>
          <w:rFonts w:eastAsia="Calibri" w:cs="Times New Roman"/>
          <w:color w:val="auto"/>
          <w:szCs w:val="22"/>
        </w:rPr>
        <w:tab/>
        <w:t>(DHEC: Metabolic Screening)  The department may suspend any activity related to blood sample st</w:t>
      </w:r>
      <w:r w:rsidR="00525B8C" w:rsidRPr="009C5C5E">
        <w:rPr>
          <w:rFonts w:eastAsia="Calibri" w:cs="Times New Roman"/>
          <w:color w:val="auto"/>
          <w:szCs w:val="22"/>
        </w:rPr>
        <w:t>orage as outlined in Section 44</w:t>
      </w:r>
      <w:r w:rsidR="00525B8C" w:rsidRPr="009C5C5E">
        <w:rPr>
          <w:rFonts w:eastAsia="Calibri" w:cs="Times New Roman"/>
          <w:color w:val="auto"/>
          <w:szCs w:val="22"/>
        </w:rPr>
        <w:noBreakHyphen/>
      </w:r>
      <w:r w:rsidRPr="009C5C5E">
        <w:rPr>
          <w:rFonts w:eastAsia="Calibri" w:cs="Times New Roman"/>
          <w:color w:val="auto"/>
          <w:szCs w:val="22"/>
        </w:rPr>
        <w:t xml:space="preserve">37-30 (D) and (E) of the 1976 Code, if there are insufficient state funds to support the storage requirements.  In that event, the samples may be destroyed in a scientifically appropriate manner after testing.  The department shall notify providers of the suspension within </w:t>
      </w:r>
      <w:r w:rsidR="00EF7324" w:rsidRPr="009C5C5E">
        <w:rPr>
          <w:rFonts w:eastAsia="Calibri" w:cs="Times New Roman"/>
          <w:color w:val="auto"/>
          <w:szCs w:val="22"/>
        </w:rPr>
        <w:t>thirty</w:t>
      </w:r>
      <w:r w:rsidRPr="009C5C5E">
        <w:rPr>
          <w:rFonts w:eastAsia="Calibri" w:cs="Times New Roman"/>
          <w:color w:val="auto"/>
          <w:szCs w:val="22"/>
        </w:rPr>
        <w:t xml:space="preserve"> days of its effective date.</w:t>
      </w:r>
    </w:p>
    <w:p w:rsidR="00046B4E" w:rsidRPr="009C5C5E" w:rsidRDefault="00046B4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E9148D" w:rsidRPr="009C5C5E">
        <w:rPr>
          <w:rFonts w:cs="Times New Roman"/>
          <w:b/>
          <w:color w:val="auto"/>
          <w:szCs w:val="22"/>
        </w:rPr>
        <w:t>34</w:t>
      </w:r>
      <w:r w:rsidRPr="009C5C5E">
        <w:rPr>
          <w:rFonts w:cs="Times New Roman"/>
          <w:b/>
          <w:color w:val="auto"/>
          <w:szCs w:val="22"/>
        </w:rPr>
        <w:t>.</w:t>
      </w:r>
      <w:r w:rsidR="00E9148D" w:rsidRPr="009C5C5E">
        <w:rPr>
          <w:rFonts w:cs="Times New Roman"/>
          <w:b/>
          <w:color w:val="auto"/>
          <w:szCs w:val="22"/>
        </w:rPr>
        <w:t>38</w:t>
      </w:r>
      <w:r w:rsidRPr="009C5C5E">
        <w:rPr>
          <w:rFonts w:cs="Times New Roman"/>
          <w:b/>
          <w:color w:val="auto"/>
          <w:szCs w:val="22"/>
        </w:rPr>
        <w:t>.</w:t>
      </w:r>
      <w:r w:rsidRPr="009C5C5E">
        <w:rPr>
          <w:rFonts w:cs="Times New Roman"/>
          <w:color w:val="auto"/>
          <w:szCs w:val="22"/>
        </w:rPr>
        <w:tab/>
        <w:t>(DHEC: Fetal Pain Awareness)  (A)</w:t>
      </w:r>
      <w:r w:rsidR="00FD6A14" w:rsidRPr="009C5C5E">
        <w:rPr>
          <w:rFonts w:cs="Times New Roman"/>
          <w:color w:val="auto"/>
          <w:szCs w:val="22"/>
        </w:rPr>
        <w:t xml:space="preserve">  </w:t>
      </w:r>
      <w:r w:rsidRPr="009C5C5E">
        <w:rPr>
          <w:rFonts w:cs="Times New Roman"/>
          <w:color w:val="auto"/>
          <w:szCs w:val="22"/>
        </w:rPr>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w:t>
      </w:r>
      <w:r w:rsidR="00C13E98" w:rsidRPr="009C5C5E">
        <w:rPr>
          <w:rFonts w:cs="Times New Roman"/>
          <w:color w:val="auto"/>
          <w:szCs w:val="22"/>
        </w:rPr>
        <w:t>’</w:t>
      </w:r>
      <w:r w:rsidRPr="009C5C5E">
        <w:rPr>
          <w:rFonts w:cs="Times New Roman"/>
          <w:color w:val="auto"/>
          <w:szCs w:val="22"/>
        </w:rPr>
        <w:t>s office.  The materials must contain only the following information:</w:t>
      </w:r>
    </w:p>
    <w:p w:rsidR="00046B4E" w:rsidRPr="009C5C5E" w:rsidRDefault="00046B4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9C5C5E">
        <w:rPr>
          <w:rFonts w:cs="Times New Roman"/>
          <w:color w:val="auto"/>
          <w:szCs w:val="22"/>
        </w:rPr>
        <w:t>“Fetal Pain Awareness</w:t>
      </w:r>
    </w:p>
    <w:p w:rsidR="00046B4E" w:rsidRPr="009C5C5E" w:rsidRDefault="00046B4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rsidR="00046B4E" w:rsidRPr="009C5C5E" w:rsidRDefault="00046B4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(B)</w:t>
      </w:r>
      <w:r w:rsidRPr="009C5C5E">
        <w:rPr>
          <w:rFonts w:cs="Times New Roman"/>
          <w:color w:val="auto"/>
          <w:szCs w:val="22"/>
        </w:rPr>
        <w:tab/>
        <w:t>The materials must be easily comprehendible and must be printed in a typeface large and bold enough to be clearly legible.</w:t>
      </w:r>
      <w:r w:rsidRPr="009C5C5E">
        <w:rPr>
          <w:rFonts w:cs="Times New Roman"/>
          <w:color w:val="auto"/>
          <w:szCs w:val="22"/>
        </w:rPr>
        <w:tab/>
      </w:r>
    </w:p>
    <w:p w:rsidR="003E7A00" w:rsidRPr="009C5C5E" w:rsidRDefault="003E7A0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E9148D" w:rsidRPr="009C5C5E">
        <w:rPr>
          <w:rFonts w:cs="Times New Roman"/>
          <w:b/>
          <w:color w:val="auto"/>
          <w:szCs w:val="22"/>
        </w:rPr>
        <w:t>34</w:t>
      </w:r>
      <w:r w:rsidRPr="009C5C5E">
        <w:rPr>
          <w:rFonts w:cs="Times New Roman"/>
          <w:b/>
          <w:color w:val="auto"/>
          <w:szCs w:val="22"/>
        </w:rPr>
        <w:t>.</w:t>
      </w:r>
      <w:r w:rsidR="00E9148D" w:rsidRPr="009C5C5E">
        <w:rPr>
          <w:rFonts w:cs="Times New Roman"/>
          <w:b/>
          <w:color w:val="auto"/>
          <w:szCs w:val="22"/>
        </w:rPr>
        <w:t>39</w:t>
      </w:r>
      <w:r w:rsidRPr="009C5C5E">
        <w:rPr>
          <w:rFonts w:cs="Times New Roman"/>
          <w:b/>
          <w:color w:val="auto"/>
          <w:szCs w:val="22"/>
        </w:rPr>
        <w:t>.</w:t>
      </w:r>
      <w:r w:rsidRPr="009C5C5E">
        <w:rPr>
          <w:rFonts w:cs="Times New Roman"/>
          <w:color w:val="auto"/>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rsidR="003E7A00" w:rsidRPr="009C5C5E" w:rsidRDefault="003E7A0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The</w:t>
      </w:r>
      <w:r w:rsidR="00657FC3" w:rsidRPr="009C5C5E">
        <w:rPr>
          <w:rFonts w:cs="Times New Roman"/>
          <w:color w:val="auto"/>
          <w:szCs w:val="22"/>
        </w:rPr>
        <w:t xml:space="preserve"> </w:t>
      </w:r>
      <w:r w:rsidR="002E51DD" w:rsidRPr="009C5C5E">
        <w:rPr>
          <w:rFonts w:cs="Times New Roman"/>
          <w:color w:val="auto"/>
          <w:szCs w:val="22"/>
        </w:rPr>
        <w:t>Revenue and Fiscal Affairs Office</w:t>
      </w:r>
      <w:r w:rsidRPr="009C5C5E">
        <w:rPr>
          <w:rFonts w:cs="Times New Roman"/>
          <w:color w:val="auto"/>
          <w:szCs w:val="22"/>
        </w:rPr>
        <w:t xml:space="preserv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w:t>
      </w:r>
      <w:r w:rsidR="00BD3EA0" w:rsidRPr="009C5C5E">
        <w:rPr>
          <w:rFonts w:cs="Times New Roman"/>
          <w:color w:val="auto"/>
          <w:szCs w:val="22"/>
        </w:rPr>
        <w:t>evaluation of program outcomes.</w:t>
      </w:r>
    </w:p>
    <w:p w:rsidR="003E7A00" w:rsidRPr="009C5C5E" w:rsidRDefault="003E7A0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Medicaid staff shall coordinate with the SCHIDS program staff to target Prevention Partnership Grant awards to those communities demonstrating a prevalence of chronic disease and/or lack of access to care.</w:t>
      </w:r>
    </w:p>
    <w:p w:rsidR="00FE300C" w:rsidRPr="009C5C5E" w:rsidRDefault="00032F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9C5C5E">
        <w:rPr>
          <w:rFonts w:eastAsia="Calibri" w:cs="Times New Roman"/>
          <w:color w:val="auto"/>
          <w:szCs w:val="22"/>
        </w:rPr>
        <w:tab/>
      </w:r>
      <w:r w:rsidR="00E9148D" w:rsidRPr="009C5C5E">
        <w:rPr>
          <w:rFonts w:eastAsia="Calibri" w:cs="Times New Roman"/>
          <w:b/>
          <w:color w:val="auto"/>
          <w:szCs w:val="22"/>
        </w:rPr>
        <w:t>34</w:t>
      </w:r>
      <w:r w:rsidRPr="009C5C5E">
        <w:rPr>
          <w:rFonts w:eastAsia="Calibri" w:cs="Times New Roman"/>
          <w:b/>
          <w:color w:val="auto"/>
          <w:szCs w:val="22"/>
        </w:rPr>
        <w:t>.</w:t>
      </w:r>
      <w:r w:rsidR="00E9148D" w:rsidRPr="009C5C5E">
        <w:rPr>
          <w:rFonts w:eastAsia="Calibri" w:cs="Times New Roman"/>
          <w:b/>
          <w:color w:val="auto"/>
          <w:szCs w:val="22"/>
        </w:rPr>
        <w:t>40</w:t>
      </w:r>
      <w:r w:rsidRPr="009C5C5E">
        <w:rPr>
          <w:rFonts w:eastAsia="Calibri" w:cs="Times New Roman"/>
          <w:b/>
          <w:color w:val="auto"/>
          <w:szCs w:val="22"/>
        </w:rPr>
        <w:t>.</w:t>
      </w:r>
      <w:r w:rsidRPr="009C5C5E">
        <w:rPr>
          <w:rFonts w:eastAsia="Calibri" w:cs="Times New Roman"/>
          <w:color w:val="auto"/>
          <w:szCs w:val="22"/>
        </w:rPr>
        <w:tab/>
        <w:t xml:space="preserve">(DHEC: Abstinence </w:t>
      </w:r>
      <w:r w:rsidRPr="009C5C5E">
        <w:rPr>
          <w:rFonts w:cs="Times New Roman"/>
          <w:color w:val="auto"/>
          <w:szCs w:val="22"/>
        </w:rPr>
        <w:t>Education</w:t>
      </w:r>
      <w:r w:rsidR="00096BF2" w:rsidRPr="009C5C5E">
        <w:rPr>
          <w:rFonts w:eastAsia="Calibri" w:cs="Times New Roman"/>
          <w:color w:val="auto"/>
          <w:szCs w:val="22"/>
        </w:rPr>
        <w:t xml:space="preserve"> </w:t>
      </w:r>
      <w:r w:rsidRPr="009C5C5E">
        <w:rPr>
          <w:rFonts w:eastAsia="Calibri" w:cs="Times New Roman"/>
          <w:color w:val="auto"/>
          <w:szCs w:val="22"/>
        </w:rPr>
        <w:t>Contract)</w:t>
      </w:r>
      <w:r w:rsidR="00096BF2" w:rsidRPr="009C5C5E">
        <w:rPr>
          <w:rFonts w:eastAsia="Calibri" w:cs="Times New Roman"/>
          <w:color w:val="auto"/>
          <w:szCs w:val="22"/>
        </w:rPr>
        <w:t xml:space="preserve"> </w:t>
      </w:r>
      <w:r w:rsidRPr="009C5C5E">
        <w:rPr>
          <w:rFonts w:eastAsia="Calibri" w:cs="Times New Roman"/>
          <w:color w:val="auto"/>
          <w:szCs w:val="22"/>
        </w:rPr>
        <w:t xml:space="preserve"> </w:t>
      </w:r>
      <w:r w:rsidR="001D35AC" w:rsidRPr="009C5C5E">
        <w:rPr>
          <w:rFonts w:eastAsia="Calibri" w:cs="Times New Roman"/>
          <w:color w:val="auto"/>
          <w:szCs w:val="22"/>
        </w:rPr>
        <w:t xml:space="preserve">For the current fiscal year, funds made available to the State of South Carolina </w:t>
      </w:r>
      <w:r w:rsidRPr="009C5C5E">
        <w:rPr>
          <w:rFonts w:eastAsia="Calibri" w:cs="Times New Roman"/>
          <w:color w:val="auto"/>
          <w:szCs w:val="22"/>
        </w:rPr>
        <w:t>under the provisions of Title V, Section 510,</w:t>
      </w:r>
      <w:r w:rsidR="00096BF2" w:rsidRPr="009C5C5E">
        <w:rPr>
          <w:rFonts w:eastAsia="Calibri" w:cs="Times New Roman"/>
          <w:color w:val="auto"/>
          <w:szCs w:val="22"/>
        </w:rPr>
        <w:t xml:space="preserve"> </w:t>
      </w:r>
      <w:r w:rsidR="001D35AC" w:rsidRPr="009C5C5E">
        <w:rPr>
          <w:rFonts w:eastAsia="Calibri" w:cs="Times New Roman"/>
          <w:color w:val="auto"/>
          <w:szCs w:val="22"/>
        </w:rPr>
        <w:t>may only be awarded to other entities through a competitive bidding process</w:t>
      </w:r>
      <w:r w:rsidRPr="009C5C5E">
        <w:rPr>
          <w:rFonts w:eastAsia="Calibri" w:cs="Times New Roman"/>
          <w:color w:val="auto"/>
          <w:szCs w:val="22"/>
        </w:rPr>
        <w:t>.</w:t>
      </w:r>
    </w:p>
    <w:p w:rsidR="006F2DF8" w:rsidRPr="009C5C5E" w:rsidRDefault="00CD2AD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9C5C5E">
        <w:rPr>
          <w:rFonts w:cs="Times New Roman"/>
          <w:b/>
          <w:bCs/>
          <w:color w:val="auto"/>
          <w:szCs w:val="22"/>
        </w:rPr>
        <w:tab/>
      </w:r>
      <w:r w:rsidR="00E9148D" w:rsidRPr="009C5C5E">
        <w:rPr>
          <w:rFonts w:cs="Times New Roman"/>
          <w:b/>
          <w:bCs/>
          <w:color w:val="auto"/>
          <w:szCs w:val="22"/>
        </w:rPr>
        <w:t>34</w:t>
      </w:r>
      <w:r w:rsidRPr="009C5C5E">
        <w:rPr>
          <w:rFonts w:cs="Times New Roman"/>
          <w:b/>
          <w:bCs/>
          <w:color w:val="auto"/>
          <w:szCs w:val="22"/>
        </w:rPr>
        <w:t>.</w:t>
      </w:r>
      <w:r w:rsidR="002C3B1D" w:rsidRPr="009C5C5E">
        <w:rPr>
          <w:rFonts w:cs="Times New Roman"/>
          <w:b/>
          <w:bCs/>
          <w:color w:val="auto"/>
          <w:szCs w:val="22"/>
        </w:rPr>
        <w:t>41</w:t>
      </w:r>
      <w:r w:rsidRPr="009C5C5E">
        <w:rPr>
          <w:rFonts w:cs="Times New Roman"/>
          <w:b/>
          <w:bCs/>
          <w:color w:val="auto"/>
          <w:szCs w:val="22"/>
        </w:rPr>
        <w:t>.</w:t>
      </w:r>
      <w:r w:rsidRPr="009C5C5E">
        <w:rPr>
          <w:rFonts w:cs="Times New Roman"/>
          <w:b/>
          <w:bCs/>
          <w:color w:val="auto"/>
          <w:szCs w:val="22"/>
        </w:rPr>
        <w:tab/>
      </w:r>
      <w:r w:rsidRPr="009C5C5E">
        <w:rPr>
          <w:rFonts w:cs="Times New Roman"/>
          <w:iCs/>
          <w:color w:val="auto"/>
          <w:szCs w:val="22"/>
        </w:rPr>
        <w:t>(DHEC: Immunizations)  The department is authorized to utilize the funds appropriated for immunizations to hire temporary personnel to address periods of high demand for immunizations at local health departments.</w:t>
      </w:r>
    </w:p>
    <w:p w:rsidR="00DB3F6A" w:rsidRPr="009C5C5E" w:rsidRDefault="00DB3F6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34.</w:t>
      </w:r>
      <w:r w:rsidR="004B4486" w:rsidRPr="009C5C5E">
        <w:rPr>
          <w:rFonts w:cs="Times New Roman"/>
          <w:b/>
          <w:color w:val="auto"/>
          <w:szCs w:val="22"/>
        </w:rPr>
        <w:t>42</w:t>
      </w:r>
      <w:r w:rsidRPr="009C5C5E">
        <w:rPr>
          <w:rFonts w:cs="Times New Roman"/>
          <w:b/>
          <w:color w:val="auto"/>
          <w:szCs w:val="22"/>
        </w:rPr>
        <w:t>.</w:t>
      </w:r>
      <w:r w:rsidRPr="009C5C5E">
        <w:rPr>
          <w:rFonts w:cs="Times New Roman"/>
          <w:color w:val="auto"/>
          <w:szCs w:val="22"/>
        </w:rPr>
        <w:tab/>
        <w:t xml:space="preserve">(DHEC: Obesity)  </w:t>
      </w:r>
      <w:r w:rsidRPr="009C5C5E">
        <w:rPr>
          <w:rFonts w:cs="Times New Roman"/>
          <w:strike/>
          <w:color w:val="auto"/>
          <w:szCs w:val="22"/>
        </w:rPr>
        <w:t xml:space="preserve">The Department of Health and Environmental Control is charged with addressing the public health of our citizens and shall be the convener and coordinator of the fight against Obesity in South Carolina.  Because addressing the obesity epidemic requires behavioral, educational, systemic, medical, and community involvement, the following state agencies should use their best efforts to cooperate with the requests of the department and its partners to facilitate an environment that decreases body mass index (BMI):  Department of Education; Department of Health and Human Services; Department of Social Services; </w:t>
      </w:r>
      <w:r w:rsidRPr="009C5C5E">
        <w:rPr>
          <w:rFonts w:cs="Times New Roman"/>
          <w:strike/>
          <w:color w:val="auto"/>
          <w:szCs w:val="22"/>
        </w:rPr>
        <w:lastRenderedPageBreak/>
        <w:t xml:space="preserve">Department of Mental Health; Medical University of South Carolina; University of South Carolina Arnold School of Public Health; Department of Parks, Recreation </w:t>
      </w:r>
      <w:r w:rsidR="00F276B1" w:rsidRPr="009C5C5E">
        <w:rPr>
          <w:rFonts w:cs="Times New Roman"/>
          <w:strike/>
          <w:color w:val="auto"/>
          <w:szCs w:val="22"/>
        </w:rPr>
        <w:t>and</w:t>
      </w:r>
      <w:r w:rsidRPr="009C5C5E">
        <w:rPr>
          <w:rFonts w:cs="Times New Roman"/>
          <w:strike/>
          <w:color w:val="auto"/>
          <w:szCs w:val="22"/>
        </w:rPr>
        <w:t xml:space="preserve"> Tourism; Department of Commerce; Department of Transportation; and Commission for the Blind.</w:t>
      </w:r>
    </w:p>
    <w:p w:rsidR="00DB3F6A" w:rsidRPr="009C5C5E" w:rsidRDefault="00DB3F6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tab/>
      </w:r>
      <w:r w:rsidRPr="009C5C5E">
        <w:rPr>
          <w:rFonts w:cs="Times New Roman"/>
          <w:strike/>
          <w:color w:val="auto"/>
          <w:szCs w:val="22"/>
        </w:rPr>
        <w:t xml:space="preserve">In addition, school districts must provide the Department of Health and Environmental Control with information regarding their progress towards meeting certain provisions of the Student Health and Fitness Act of 2005, specifically:  Section 59-10-10 regarding the average number of minutes students exercise weekly; Section 59-10-50 regarding the SC Physical Education Assessment; Section 59-10-310 regarding efforts to promote healthy eating patterns; Section 59-10-320 regarding assessment of school district health education programs; Section 59-10-340 regarding snacks in vending machines; and Section 59-10-360 regarding health curriculum.  The department is given the authority to collect, compile and assess the progress of the State and the School Districts in meeting the goals of </w:t>
      </w:r>
      <w:r w:rsidR="00F409AB" w:rsidRPr="009C5C5E">
        <w:rPr>
          <w:rFonts w:cs="Times New Roman"/>
          <w:strike/>
          <w:color w:val="auto"/>
          <w:szCs w:val="22"/>
        </w:rPr>
        <w:t>this act</w:t>
      </w:r>
      <w:r w:rsidRPr="009C5C5E">
        <w:rPr>
          <w:rFonts w:cs="Times New Roman"/>
          <w:strike/>
          <w:color w:val="auto"/>
          <w:szCs w:val="22"/>
        </w:rPr>
        <w:t>.</w:t>
      </w:r>
    </w:p>
    <w:p w:rsidR="0019790C" w:rsidRPr="009C5C5E" w:rsidRDefault="0019790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34.</w:t>
      </w:r>
      <w:r w:rsidR="004B4486" w:rsidRPr="009C5C5E">
        <w:rPr>
          <w:rFonts w:cs="Times New Roman"/>
          <w:b/>
          <w:color w:val="auto"/>
          <w:szCs w:val="22"/>
        </w:rPr>
        <w:t>43</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(DHEC: Residential Treatment Facilities Swing Beds)  For Fiscal Year</w:t>
      </w:r>
      <w:r w:rsidR="0013046A" w:rsidRPr="009C5C5E">
        <w:rPr>
          <w:rFonts w:cs="Times New Roman"/>
          <w:color w:val="auto"/>
          <w:szCs w:val="22"/>
        </w:rPr>
        <w:t xml:space="preserve"> </w:t>
      </w:r>
      <w:r w:rsidR="00205135" w:rsidRPr="009C5C5E">
        <w:rPr>
          <w:rFonts w:cs="Times New Roman"/>
          <w:strike/>
          <w:color w:val="auto"/>
          <w:szCs w:val="22"/>
        </w:rPr>
        <w:t>2016-17</w:t>
      </w:r>
      <w:r w:rsidR="003C57B6" w:rsidRPr="009C5C5E">
        <w:rPr>
          <w:rFonts w:cs="Times New Roman"/>
          <w:color w:val="auto"/>
          <w:szCs w:val="22"/>
        </w:rPr>
        <w:t xml:space="preserve"> </w:t>
      </w:r>
      <w:r w:rsidR="003C57B6" w:rsidRPr="009C5C5E">
        <w:rPr>
          <w:rFonts w:cs="Times New Roman"/>
          <w:i/>
          <w:color w:val="auto"/>
          <w:szCs w:val="22"/>
          <w:u w:val="single"/>
        </w:rPr>
        <w:t>2017-18</w:t>
      </w:r>
      <w:r w:rsidRPr="009C5C5E">
        <w:rPr>
          <w:rFonts w:cs="Times New Roman"/>
          <w:color w:val="auto"/>
          <w:szCs w:val="22"/>
        </w:rPr>
        <w:t xml:space="preserve"> in coordination with the South Carolina Health Plan and to improve access for acute psychiatric beds as patient populations demand, Residential Treatment Facilities (RTF) may swing up to</w:t>
      </w:r>
      <w:r w:rsidR="00657FC3" w:rsidRPr="009C5C5E">
        <w:rPr>
          <w:rFonts w:cs="Times New Roman"/>
          <w:color w:val="auto"/>
          <w:szCs w:val="22"/>
        </w:rPr>
        <w:t xml:space="preserve"> </w:t>
      </w:r>
      <w:r w:rsidR="00A75628" w:rsidRPr="009C5C5E">
        <w:rPr>
          <w:rFonts w:cs="Times New Roman"/>
          <w:color w:val="auto"/>
          <w:szCs w:val="22"/>
        </w:rPr>
        <w:t>eighteen</w:t>
      </w:r>
      <w:r w:rsidRPr="009C5C5E">
        <w:rPr>
          <w:rFonts w:cs="Times New Roman"/>
          <w:color w:val="auto"/>
          <w:szCs w:val="22"/>
        </w:rPr>
        <w:t xml:space="preserve"> beds per qualifying facility to accommodate patients with a diagnosis of an acute</w:t>
      </w:r>
      <w:r w:rsidR="00096BF2" w:rsidRPr="009C5C5E">
        <w:rPr>
          <w:rFonts w:cs="Times New Roman"/>
          <w:color w:val="auto"/>
          <w:szCs w:val="22"/>
        </w:rPr>
        <w:t xml:space="preserve"> </w:t>
      </w:r>
      <w:r w:rsidRPr="009C5C5E">
        <w:rPr>
          <w:rFonts w:cs="Times New Roman"/>
          <w:color w:val="auto"/>
          <w:szCs w:val="22"/>
        </w:rPr>
        <w:t>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rsidR="00B831DD" w:rsidRPr="009C5C5E" w:rsidRDefault="00B831D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34.</w:t>
      </w:r>
      <w:r w:rsidR="004B4486" w:rsidRPr="009C5C5E">
        <w:rPr>
          <w:rFonts w:cs="Times New Roman"/>
          <w:b/>
          <w:color w:val="auto"/>
          <w:szCs w:val="22"/>
        </w:rPr>
        <w:t>4</w:t>
      </w:r>
      <w:r w:rsidR="00F50A2E" w:rsidRPr="009C5C5E">
        <w:rPr>
          <w:rFonts w:cs="Times New Roman"/>
          <w:b/>
          <w:color w:val="auto"/>
          <w:szCs w:val="22"/>
        </w:rPr>
        <w:t>4</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(DHEC: Tuberculosis Outbreak)  </w:t>
      </w:r>
      <w:r w:rsidR="00FC3A10" w:rsidRPr="009C5C5E">
        <w:rPr>
          <w:rFonts w:cs="Times New Roman"/>
          <w:color w:val="auto"/>
          <w:szCs w:val="22"/>
        </w:rPr>
        <w:t xml:space="preserve">(A)  </w:t>
      </w:r>
      <w:r w:rsidRPr="009C5C5E">
        <w:rPr>
          <w:rFonts w:cs="Times New Roman"/>
          <w:color w:val="auto"/>
          <w:szCs w:val="22"/>
        </w:rPr>
        <w:t>Upon discovery of a tuberculosis outbreak, the Department of Health and Environmental Control may expend any funds available to the agency, for the purpose of surveillance, investigation, containment, and treatment activities related thereto.</w:t>
      </w:r>
    </w:p>
    <w:p w:rsidR="00072FFF" w:rsidRPr="009C5C5E"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(B)</w:t>
      </w:r>
      <w:r w:rsidRPr="009C5C5E">
        <w:rPr>
          <w:rFonts w:cs="Times New Roman"/>
          <w:color w:val="auto"/>
          <w:szCs w:val="22"/>
        </w:rPr>
        <w:tab/>
        <w:t>During an investigation of an index tuberculosis patient, the Department of Health and Environmental Control, through the South Carolina Health Alert Network, must notify the patient</w:t>
      </w:r>
      <w:r w:rsidR="00C13E98" w:rsidRPr="009C5C5E">
        <w:rPr>
          <w:rFonts w:cs="Times New Roman"/>
          <w:color w:val="auto"/>
          <w:szCs w:val="22"/>
        </w:rPr>
        <w:t>’</w:t>
      </w:r>
      <w:r w:rsidRPr="009C5C5E">
        <w:rPr>
          <w:rFonts w:cs="Times New Roman"/>
          <w:color w:val="auto"/>
          <w:szCs w:val="22"/>
        </w:rPr>
        <w:t>s community that a tuberculosis contact investigation is being conducted into the possible exposure to tuberculosis.  This subsection only applies if the investigation of the patient has met all of the following criteria:</w:t>
      </w:r>
    </w:p>
    <w:p w:rsidR="00072FFF" w:rsidRPr="009C5C5E"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t>(1)</w:t>
      </w:r>
      <w:r w:rsidRPr="009C5C5E">
        <w:rPr>
          <w:rFonts w:cs="Times New Roman"/>
          <w:color w:val="auto"/>
          <w:szCs w:val="22"/>
        </w:rPr>
        <w:tab/>
        <w:t>abnormal chest x-rays;</w:t>
      </w:r>
    </w:p>
    <w:p w:rsidR="00072FFF" w:rsidRPr="009C5C5E"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t>(2)</w:t>
      </w:r>
      <w:r w:rsidRPr="009C5C5E">
        <w:rPr>
          <w:rFonts w:cs="Times New Roman"/>
          <w:color w:val="auto"/>
          <w:szCs w:val="22"/>
        </w:rPr>
        <w:tab/>
        <w:t>positive Acid Fast Ba</w:t>
      </w:r>
      <w:r w:rsidR="00175CAD" w:rsidRPr="009C5C5E">
        <w:rPr>
          <w:rFonts w:cs="Times New Roman"/>
          <w:color w:val="auto"/>
          <w:szCs w:val="22"/>
        </w:rPr>
        <w:t>cilli (AFB) sputum results; and</w:t>
      </w:r>
    </w:p>
    <w:p w:rsidR="00072FFF" w:rsidRPr="009C5C5E"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t>(3)</w:t>
      </w:r>
      <w:r w:rsidRPr="009C5C5E">
        <w:rPr>
          <w:rFonts w:cs="Times New Roman"/>
          <w:color w:val="auto"/>
          <w:szCs w:val="22"/>
        </w:rPr>
        <w:tab/>
        <w:t>first round of contact investigation completed with results of individuals testing positive outside of the index patient</w:t>
      </w:r>
      <w:r w:rsidR="00C13E98" w:rsidRPr="009C5C5E">
        <w:rPr>
          <w:rFonts w:cs="Times New Roman"/>
          <w:color w:val="auto"/>
          <w:szCs w:val="22"/>
        </w:rPr>
        <w:t>’</w:t>
      </w:r>
      <w:r w:rsidRPr="009C5C5E">
        <w:rPr>
          <w:rFonts w:cs="Times New Roman"/>
          <w:color w:val="auto"/>
          <w:szCs w:val="22"/>
        </w:rPr>
        <w:t>s family.</w:t>
      </w:r>
    </w:p>
    <w:p w:rsidR="00072FFF" w:rsidRPr="009C5C5E"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(C)</w:t>
      </w:r>
      <w:r w:rsidRPr="009C5C5E">
        <w:rPr>
          <w:rFonts w:cs="Times New Roman"/>
          <w:color w:val="auto"/>
          <w:szCs w:val="22"/>
        </w:rPr>
        <w:tab/>
        <w:t>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w:t>
      </w:r>
      <w:r w:rsidR="00175CAD" w:rsidRPr="009C5C5E">
        <w:rPr>
          <w:rFonts w:cs="Times New Roman"/>
          <w:color w:val="auto"/>
          <w:szCs w:val="22"/>
        </w:rPr>
        <w:t>tment immediately shall notify:</w:t>
      </w:r>
    </w:p>
    <w:p w:rsidR="00072FFF" w:rsidRPr="009C5C5E"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t>(1)</w:t>
      </w:r>
      <w:r w:rsidRPr="009C5C5E">
        <w:rPr>
          <w:rFonts w:cs="Times New Roman"/>
          <w:color w:val="auto"/>
          <w:szCs w:val="22"/>
        </w:rPr>
        <w:tab/>
        <w:t xml:space="preserve">if the case is at a school, the principal, and the </w:t>
      </w:r>
      <w:r w:rsidR="0043442C" w:rsidRPr="009C5C5E">
        <w:rPr>
          <w:rFonts w:cs="Times New Roman"/>
          <w:color w:val="auto"/>
          <w:szCs w:val="22"/>
        </w:rPr>
        <w:t>Superintendent</w:t>
      </w:r>
      <w:r w:rsidRPr="009C5C5E">
        <w:rPr>
          <w:rFonts w:cs="Times New Roman"/>
          <w:color w:val="auto"/>
          <w:szCs w:val="22"/>
        </w:rPr>
        <w:t xml:space="preserve"> of the school district if the school is a public school; </w:t>
      </w:r>
      <w:r w:rsidR="00175CAD" w:rsidRPr="009C5C5E">
        <w:rPr>
          <w:rFonts w:cs="Times New Roman"/>
          <w:color w:val="auto"/>
          <w:szCs w:val="22"/>
        </w:rPr>
        <w:t>and</w:t>
      </w:r>
    </w:p>
    <w:p w:rsidR="00072FFF" w:rsidRPr="009C5C5E"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00C00092" w:rsidRPr="009C5C5E">
        <w:rPr>
          <w:rFonts w:cs="Times New Roman"/>
          <w:color w:val="auto"/>
          <w:szCs w:val="22"/>
        </w:rPr>
        <w:t>(2)</w:t>
      </w:r>
      <w:r w:rsidRPr="009C5C5E">
        <w:rPr>
          <w:rFonts w:cs="Times New Roman"/>
          <w:color w:val="auto"/>
          <w:szCs w:val="22"/>
        </w:rPr>
        <w:tab/>
        <w:t>if the case is at a child care center, the directo</w:t>
      </w:r>
      <w:r w:rsidR="00175CAD" w:rsidRPr="009C5C5E">
        <w:rPr>
          <w:rFonts w:cs="Times New Roman"/>
          <w:color w:val="auto"/>
          <w:szCs w:val="22"/>
        </w:rPr>
        <w:t>r of the child care center; and</w:t>
      </w:r>
    </w:p>
    <w:p w:rsidR="00072FFF" w:rsidRPr="009C5C5E"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(D)</w:t>
      </w:r>
      <w:r w:rsidRPr="009C5C5E">
        <w:rPr>
          <w:rFonts w:cs="Times New Roman"/>
          <w:color w:val="auto"/>
          <w:szCs w:val="22"/>
        </w:rPr>
        <w:tab/>
        <w:t>When informing the principal of a school or the director of a child care center about a known or suspected case of tuberculosis that is capable of transmitting tubercle bacilli as provided for in subsection (C)</w:t>
      </w:r>
      <w:r w:rsidR="00175CAD" w:rsidRPr="009C5C5E">
        <w:rPr>
          <w:rFonts w:cs="Times New Roman"/>
          <w:color w:val="auto"/>
          <w:szCs w:val="22"/>
        </w:rPr>
        <w:t>, the department shall provide:</w:t>
      </w:r>
    </w:p>
    <w:p w:rsidR="00072FFF" w:rsidRPr="009C5C5E"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b/>
      </w:r>
      <w:r w:rsidR="00175CAD" w:rsidRPr="009C5C5E">
        <w:rPr>
          <w:rFonts w:cs="Times New Roman"/>
          <w:color w:val="auto"/>
          <w:szCs w:val="22"/>
        </w:rPr>
        <w:tab/>
      </w:r>
      <w:r w:rsidR="00175CAD" w:rsidRPr="009C5C5E">
        <w:rPr>
          <w:rFonts w:cs="Times New Roman"/>
          <w:color w:val="auto"/>
          <w:szCs w:val="22"/>
        </w:rPr>
        <w:tab/>
        <w:t>(1)</w:t>
      </w:r>
      <w:r w:rsidR="00175CAD" w:rsidRPr="009C5C5E">
        <w:rPr>
          <w:rFonts w:cs="Times New Roman"/>
          <w:color w:val="auto"/>
          <w:szCs w:val="22"/>
        </w:rPr>
        <w:tab/>
        <w:t>an update addressing the:</w:t>
      </w:r>
    </w:p>
    <w:p w:rsidR="00072FFF" w:rsidRPr="009C5C5E"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t>(a)</w:t>
      </w:r>
      <w:r w:rsidRPr="009C5C5E">
        <w:rPr>
          <w:rFonts w:cs="Times New Roman"/>
          <w:color w:val="auto"/>
          <w:szCs w:val="22"/>
        </w:rPr>
        <w:tab/>
        <w:t>status of the investigation, including the steps the department is taking to identify the source and extent of the exposure and the ris</w:t>
      </w:r>
      <w:r w:rsidR="00175CAD" w:rsidRPr="009C5C5E">
        <w:rPr>
          <w:rFonts w:cs="Times New Roman"/>
          <w:color w:val="auto"/>
          <w:szCs w:val="22"/>
        </w:rPr>
        <w:t>ks of additional exposure; and</w:t>
      </w:r>
    </w:p>
    <w:p w:rsidR="00072FFF" w:rsidRPr="009C5C5E"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t>(b)</w:t>
      </w:r>
      <w:r w:rsidRPr="009C5C5E">
        <w:rPr>
          <w:rFonts w:cs="Times New Roman"/>
          <w:color w:val="auto"/>
          <w:szCs w:val="22"/>
        </w:rPr>
        <w:tab/>
        <w:t xml:space="preserve">steps the school or child care center must take to assist the department in controlling the spread of </w:t>
      </w:r>
      <w:r w:rsidR="00175CAD" w:rsidRPr="009C5C5E">
        <w:rPr>
          <w:rFonts w:cs="Times New Roman"/>
          <w:color w:val="auto"/>
          <w:szCs w:val="22"/>
        </w:rPr>
        <w:t>the tuberculosis infection; and</w:t>
      </w:r>
    </w:p>
    <w:p w:rsidR="00BA0CA6" w:rsidRPr="009C5C5E"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t>(2)</w:t>
      </w:r>
      <w:r w:rsidRPr="009C5C5E">
        <w:rPr>
          <w:rFonts w:cs="Times New Roman"/>
          <w:color w:val="auto"/>
          <w:szCs w:val="22"/>
        </w:rPr>
        <w:tab/>
        <w:t>information and other resources to distribute to parents and guardians that discuss how to assist the department in identifying and managing the tuberculosis infection.</w:t>
      </w:r>
    </w:p>
    <w:p w:rsidR="00DD459B" w:rsidRPr="009C5C5E"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34.4</w:t>
      </w:r>
      <w:r w:rsidR="00F50A2E" w:rsidRPr="009C5C5E">
        <w:rPr>
          <w:rFonts w:cs="Times New Roman"/>
          <w:b/>
          <w:color w:val="auto"/>
          <w:szCs w:val="22"/>
        </w:rPr>
        <w:t>5</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(DHEC: Abstinence-Until-Marriage Emerging Programs)</w:t>
      </w:r>
      <w:r w:rsidRPr="009C5C5E">
        <w:rPr>
          <w:rFonts w:cs="Times New Roman"/>
          <w:b/>
          <w:color w:val="auto"/>
          <w:szCs w:val="22"/>
        </w:rPr>
        <w:t xml:space="preserve">  </w:t>
      </w:r>
      <w:r w:rsidRPr="009C5C5E">
        <w:rPr>
          <w:rFonts w:cs="Times New Roman"/>
          <w:color w:val="auto"/>
          <w:szCs w:val="22"/>
        </w:rPr>
        <w:t>(A)  From the funds appropriated to DHEC in this act as a Special Item and titled “Abstinence-Until Marriage Emerging Programs” the department shall award a twelve month grant for abstinence-until-marriage emerging programs.  This funding shall be awarded by the department only to nonprofit 501(c)(3) agencies meeting</w:t>
      </w:r>
      <w:r w:rsidR="0013046A" w:rsidRPr="009C5C5E">
        <w:rPr>
          <w:rFonts w:cs="Times New Roman"/>
          <w:color w:val="auto"/>
          <w:szCs w:val="22"/>
        </w:rPr>
        <w:t xml:space="preserve"> </w:t>
      </w:r>
      <w:r w:rsidRPr="009C5C5E">
        <w:rPr>
          <w:rFonts w:cs="Times New Roman"/>
          <w:color w:val="auto"/>
          <w:szCs w:val="22"/>
        </w:rPr>
        <w:t>all the A-H Title V, Section 510 definitions of Abstinence Education.</w:t>
      </w:r>
    </w:p>
    <w:p w:rsidR="00DD459B" w:rsidRPr="009C5C5E"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(B)</w:t>
      </w:r>
      <w:r w:rsidRPr="009C5C5E">
        <w:rPr>
          <w:rFonts w:cs="Times New Roman"/>
          <w:color w:val="auto"/>
          <w:szCs w:val="22"/>
        </w:rPr>
        <w:tab/>
        <w:t>Contracts must be awarded utilizing a competitive approach in accordance with the South Carolina Procurement Code.</w:t>
      </w:r>
    </w:p>
    <w:p w:rsidR="00DD459B" w:rsidRPr="009C5C5E"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(C)</w:t>
      </w:r>
      <w:r w:rsidRPr="009C5C5E">
        <w:rPr>
          <w:rFonts w:cs="Times New Roman"/>
          <w:color w:val="auto"/>
          <w:szCs w:val="22"/>
        </w:rPr>
        <w:tab/>
        <w:t>Applicants must provide a budget and budget narrative to the department that explains how the funds will be used.</w:t>
      </w:r>
    </w:p>
    <w:p w:rsidR="00DD459B" w:rsidRPr="009C5C5E"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(D)</w:t>
      </w:r>
      <w:r w:rsidRPr="009C5C5E">
        <w:rPr>
          <w:rFonts w:cs="Times New Roman"/>
          <w:color w:val="auto"/>
          <w:szCs w:val="22"/>
        </w:rPr>
        <w:tab/>
        <w:t>Prior to application, proposed programs/curricula must be certified by the National Abstinence Education Association (NAEA) as meeting and being in compliance with al</w:t>
      </w:r>
      <w:r w:rsidR="00A72C1E" w:rsidRPr="009C5C5E">
        <w:rPr>
          <w:rFonts w:cs="Times New Roman"/>
          <w:color w:val="auto"/>
          <w:szCs w:val="22"/>
        </w:rPr>
        <w:t>l of the Title V, Section 510 A</w:t>
      </w:r>
      <w:r w:rsidR="00A72C1E" w:rsidRPr="009C5C5E">
        <w:rPr>
          <w:rFonts w:cs="Times New Roman"/>
          <w:color w:val="auto"/>
          <w:szCs w:val="22"/>
        </w:rPr>
        <w:noBreakHyphen/>
      </w:r>
      <w:r w:rsidRPr="009C5C5E">
        <w:rPr>
          <w:rFonts w:cs="Times New Roman"/>
          <w:color w:val="auto"/>
          <w:szCs w:val="22"/>
        </w:rPr>
        <w:t>H requirements for abstinence-until-marriage education programs.</w:t>
      </w:r>
    </w:p>
    <w:p w:rsidR="00DD459B" w:rsidRPr="009C5C5E"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(E)</w:t>
      </w:r>
      <w:r w:rsidRPr="009C5C5E">
        <w:rPr>
          <w:rFonts w:cs="Times New Roman"/>
          <w:color w:val="auto"/>
          <w:szCs w:val="22"/>
        </w:rPr>
        <w:tab/>
        <w:t>The department shall determine and develop the necessary application for awards.</w:t>
      </w:r>
    </w:p>
    <w:p w:rsidR="00100740" w:rsidRPr="009C5C5E"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(F)</w:t>
      </w:r>
      <w:r w:rsidRPr="009C5C5E">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DD459B" w:rsidRPr="009C5C5E"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Organizations or individuals awarded grants must provide quarterly reports on expenditures and participation to the Department of Health and Environmental Control and the Department of Social Services within fifteen days of the end of each quarter.</w:t>
      </w:r>
    </w:p>
    <w:p w:rsidR="00DD459B" w:rsidRPr="009C5C5E"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(G)</w:t>
      </w:r>
      <w:r w:rsidRPr="009C5C5E">
        <w:rPr>
          <w:rFonts w:cs="Times New Roman"/>
          <w:color w:val="auto"/>
          <w:szCs w:val="22"/>
        </w:rPr>
        <w:tab/>
        <w:t>Grantees failing to submit reports within thirty days of the end of each quarter will be terminated.</w:t>
      </w:r>
    </w:p>
    <w:p w:rsidR="00EB08C8" w:rsidRPr="009C5C5E" w:rsidRDefault="00EB08C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34.</w:t>
      </w:r>
      <w:r w:rsidR="004B4486" w:rsidRPr="009C5C5E">
        <w:rPr>
          <w:rFonts w:cs="Times New Roman"/>
          <w:b/>
          <w:color w:val="auto"/>
          <w:szCs w:val="22"/>
        </w:rPr>
        <w:t>4</w:t>
      </w:r>
      <w:r w:rsidR="00F50A2E" w:rsidRPr="009C5C5E">
        <w:rPr>
          <w:rFonts w:cs="Times New Roman"/>
          <w:b/>
          <w:color w:val="auto"/>
          <w:szCs w:val="22"/>
        </w:rPr>
        <w:t>6</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(DHEC: Abstinence Until Marriage Evidence-Based Programs Funding) From the monies appropriated for the Continuation of Teen Pregnancy Prevention, contracts must be awarded to separate private, nonprofit 501(c)(3) entities to provide Abstinence Until Marriage teen pregnancy prevention programs and services within the State that </w:t>
      </w:r>
      <w:r w:rsidR="00C149F2" w:rsidRPr="009C5C5E">
        <w:rPr>
          <w:rFonts w:cs="Times New Roman"/>
          <w:color w:val="auto"/>
          <w:szCs w:val="22"/>
        </w:rPr>
        <w:t>meet</w:t>
      </w:r>
      <w:r w:rsidR="00A05EE7" w:rsidRPr="009C5C5E">
        <w:rPr>
          <w:rFonts w:cs="Times New Roman"/>
          <w:color w:val="auto"/>
          <w:szCs w:val="22"/>
        </w:rPr>
        <w:t xml:space="preserve"> all of</w:t>
      </w:r>
      <w:r w:rsidRPr="009C5C5E">
        <w:rPr>
          <w:rFonts w:cs="Times New Roman"/>
          <w:color w:val="auto"/>
          <w:szCs w:val="22"/>
        </w:rPr>
        <w:t xml:space="preserve"> the A-H Title V, Section 510 </w:t>
      </w:r>
      <w:r w:rsidR="00A05EE7" w:rsidRPr="009C5C5E">
        <w:rPr>
          <w:rFonts w:cs="Times New Roman"/>
          <w:color w:val="auto"/>
          <w:szCs w:val="22"/>
        </w:rPr>
        <w:t>definitions</w:t>
      </w:r>
      <w:r w:rsidRPr="009C5C5E">
        <w:rPr>
          <w:rFonts w:cs="Times New Roman"/>
          <w:color w:val="auto"/>
          <w:szCs w:val="22"/>
        </w:rPr>
        <w:t xml:space="preserve"> of Abstinence Education.  Contracts must be awarded utilizing a competitive approach in accordance with the South Carolina Procurement Code.  Proposed programs/curricula must be certified by the National Abstinence Education Association (NAEA) as meeting and being in compliance with all of the Title V, Section 510 A-H requirement for abstinence-until-marriage education programs.  Applicants must provide a budget for the proposed project for which the application is being made.  </w:t>
      </w:r>
      <w:r w:rsidR="00072FFF" w:rsidRPr="009C5C5E">
        <w:rPr>
          <w:rFonts w:cs="Times New Roman"/>
          <w:color w:val="auto"/>
          <w:szCs w:val="22"/>
        </w:rPr>
        <w:t>Monies will be paid over a twelve month basis for services rendered</w:t>
      </w:r>
      <w:r w:rsidRPr="009C5C5E">
        <w:rPr>
          <w:rFonts w:cs="Times New Roman"/>
          <w:color w:val="auto"/>
          <w:szCs w:val="22"/>
        </w:rPr>
        <w:t>.  Unexpended funds shall be carried forward for the purpose of fulfilling the department</w:t>
      </w:r>
      <w:r w:rsidR="00C13E98" w:rsidRPr="009C5C5E">
        <w:rPr>
          <w:rFonts w:cs="Times New Roman"/>
          <w:color w:val="auto"/>
          <w:szCs w:val="22"/>
        </w:rPr>
        <w:t>’</w:t>
      </w:r>
      <w:r w:rsidRPr="009C5C5E">
        <w:rPr>
          <w:rFonts w:cs="Times New Roman"/>
          <w:color w:val="auto"/>
          <w:szCs w:val="22"/>
        </w:rPr>
        <w:t>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w:t>
      </w:r>
      <w:r w:rsidR="00175CAD" w:rsidRPr="009C5C5E">
        <w:rPr>
          <w:rFonts w:cs="Times New Roman"/>
          <w:color w:val="auto"/>
          <w:szCs w:val="22"/>
        </w:rPr>
        <w:t xml:space="preserve"> State for all funds disbursed.</w:t>
      </w:r>
    </w:p>
    <w:p w:rsidR="00072FFF" w:rsidRPr="009C5C5E"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34.</w:t>
      </w:r>
      <w:r w:rsidR="004B4486" w:rsidRPr="009C5C5E">
        <w:rPr>
          <w:rFonts w:cs="Times New Roman"/>
          <w:b/>
          <w:color w:val="auto"/>
          <w:szCs w:val="22"/>
        </w:rPr>
        <w:t>4</w:t>
      </w:r>
      <w:r w:rsidR="00F50A2E" w:rsidRPr="009C5C5E">
        <w:rPr>
          <w:rFonts w:cs="Times New Roman"/>
          <w:b/>
          <w:color w:val="auto"/>
          <w:szCs w:val="22"/>
        </w:rPr>
        <w:t>7</w:t>
      </w:r>
      <w:r w:rsidRPr="009C5C5E">
        <w:rPr>
          <w:rFonts w:cs="Times New Roman"/>
          <w:b/>
          <w:color w:val="auto"/>
          <w:szCs w:val="22"/>
        </w:rPr>
        <w:t>.</w:t>
      </w:r>
      <w:r w:rsidRPr="009C5C5E">
        <w:rPr>
          <w:rFonts w:cs="Times New Roman"/>
          <w:color w:val="auto"/>
          <w:szCs w:val="22"/>
        </w:rPr>
        <w:tab/>
        <w:t>(DHEC: Wave Dissipation Device)  From funds appropriated to the department for the Coastal Resource Improvement program, the department shall permit a Wave Dissipation Device pilot program to be initiated.</w:t>
      </w:r>
    </w:p>
    <w:p w:rsidR="00072FFF" w:rsidRPr="009C5C5E"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b/>
        <w:t>The deployment of a qualified wave dissipation device seaward of the setback line or baseline pursuant to a study conducted by the Citadel or a research university is not construction and meets the permitting exception contained in Section 48-39-130(D)(2).  Prior to deploying or expanding a qualified wave dissipation device, a person proposing to deploy or expand the device must pay the department a fee of ten cents per linear foot of the proposed deployment or expansion.  The department may order the removal of all or any portion of a qualified wave dissipation device that the department determines causes material harm to the flora, fauna, physical or aesthetic resources of the area under Section 48-39-130(D)(2) of the 1976 Code.</w:t>
      </w:r>
    </w:p>
    <w:p w:rsidR="00072FFF" w:rsidRPr="009C5C5E" w:rsidRDefault="00072FFF" w:rsidP="00B15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 xml:space="preserve">A </w:t>
      </w:r>
      <w:r w:rsidR="00C13E98" w:rsidRPr="009C5C5E">
        <w:rPr>
          <w:rFonts w:cs="Times New Roman"/>
          <w:color w:val="auto"/>
          <w:szCs w:val="22"/>
        </w:rPr>
        <w:t>‘</w:t>
      </w:r>
      <w:r w:rsidRPr="009C5C5E">
        <w:rPr>
          <w:rFonts w:cs="Times New Roman"/>
          <w:color w:val="auto"/>
          <w:szCs w:val="22"/>
        </w:rPr>
        <w:t>qualified wave dissipation device</w:t>
      </w:r>
      <w:r w:rsidR="00C13E98" w:rsidRPr="009C5C5E">
        <w:rPr>
          <w:rFonts w:cs="Times New Roman"/>
          <w:color w:val="auto"/>
          <w:szCs w:val="22"/>
        </w:rPr>
        <w:t>’</w:t>
      </w:r>
      <w:r w:rsidRPr="009C5C5E">
        <w:rPr>
          <w:rFonts w:cs="Times New Roman"/>
          <w:color w:val="auto"/>
          <w:szCs w:val="22"/>
        </w:rPr>
        <w:t xml:space="preserve"> is a device that:</w:t>
      </w:r>
    </w:p>
    <w:p w:rsidR="00072FFF" w:rsidRPr="009C5C5E"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(1)</w:t>
      </w:r>
      <w:r w:rsidRPr="009C5C5E">
        <w:rPr>
          <w:rFonts w:cs="Times New Roman"/>
          <w:color w:val="auto"/>
          <w:szCs w:val="22"/>
        </w:rPr>
        <w:tab/>
        <w:t>is placed mostly parallel to the shoreline;</w:t>
      </w:r>
    </w:p>
    <w:p w:rsidR="00072FFF" w:rsidRPr="009C5C5E"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(2)</w:t>
      </w:r>
      <w:r w:rsidRPr="009C5C5E">
        <w:rPr>
          <w:rFonts w:cs="Times New Roman"/>
          <w:color w:val="auto"/>
          <w:szCs w:val="22"/>
        </w:rPr>
        <w:tab/>
        <w:t>is designed to dissipate wave energy;</w:t>
      </w:r>
    </w:p>
    <w:p w:rsidR="00072FFF" w:rsidRPr="009C5C5E"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(3)</w:t>
      </w:r>
      <w:r w:rsidRPr="009C5C5E">
        <w:rPr>
          <w:rFonts w:cs="Times New Roman"/>
          <w:color w:val="auto"/>
          <w:szCs w:val="22"/>
        </w:rPr>
        <w:tab/>
        <w:t>is designed to minimize scouring seaward of and adjacent to the device by permitting sand to move landward and seaward through the device;</w:t>
      </w:r>
    </w:p>
    <w:p w:rsidR="00072FFF" w:rsidRPr="009C5C5E"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(4)</w:t>
      </w:r>
      <w:r w:rsidRPr="009C5C5E">
        <w:rPr>
          <w:rFonts w:cs="Times New Roman"/>
          <w:color w:val="auto"/>
          <w:szCs w:val="22"/>
        </w:rPr>
        <w:tab/>
      </w:r>
      <w:r w:rsidR="004C1072" w:rsidRPr="009C5C5E">
        <w:rPr>
          <w:rFonts w:cs="Times New Roman"/>
          <w:color w:val="auto"/>
          <w:szCs w:val="22"/>
        </w:rPr>
        <w:t>the horizontal panels designed to dissipate wave energy can be deployed within one-hundred twenty hours or less and can be removed within one-hundred twenty hours or less;</w:t>
      </w:r>
    </w:p>
    <w:p w:rsidR="00072FFF" w:rsidRPr="009C5C5E"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(5)</w:t>
      </w:r>
      <w:r w:rsidRPr="009C5C5E">
        <w:rPr>
          <w:rFonts w:cs="Times New Roman"/>
          <w:color w:val="auto"/>
          <w:szCs w:val="22"/>
        </w:rPr>
        <w:tab/>
        <w:t>does not negatively impact or inhibit sea turtle nesting or other fauna;</w:t>
      </w:r>
    </w:p>
    <w:p w:rsidR="00072FFF" w:rsidRPr="009C5C5E"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(6)</w:t>
      </w:r>
      <w:r w:rsidRPr="009C5C5E">
        <w:rPr>
          <w:rFonts w:cs="Times New Roman"/>
          <w:color w:val="auto"/>
          <w:szCs w:val="22"/>
        </w:rPr>
        <w:tab/>
        <w:t>can be adjusted after initial deployment in response to fluctuations in beach elevations; and</w:t>
      </w:r>
    </w:p>
    <w:p w:rsidR="00895B2A" w:rsidRPr="009C5C5E"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(7)</w:t>
      </w:r>
      <w:r w:rsidRPr="009C5C5E">
        <w:rPr>
          <w:rFonts w:cs="Times New Roman"/>
          <w:color w:val="auto"/>
          <w:szCs w:val="22"/>
        </w:rPr>
        <w:tab/>
        <w:t>otherwise prevents down-coast erosion, protects property, and limits negative impacts to public safety and welfare, beach access, and the health of the beach dune system.</w:t>
      </w:r>
    </w:p>
    <w:p w:rsidR="000504CC" w:rsidRPr="009C5C5E" w:rsidRDefault="00CB49BC" w:rsidP="00050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5C5E">
        <w:rPr>
          <w:rFonts w:cs="Times New Roman"/>
          <w:color w:val="auto"/>
          <w:szCs w:val="22"/>
        </w:rPr>
        <w:tab/>
      </w:r>
      <w:r w:rsidRPr="009C5C5E">
        <w:rPr>
          <w:rFonts w:cs="Times New Roman"/>
          <w:b/>
          <w:color w:val="auto"/>
          <w:szCs w:val="22"/>
        </w:rPr>
        <w:t>34.48.</w:t>
      </w:r>
      <w:r w:rsidRPr="009C5C5E">
        <w:rPr>
          <w:rFonts w:cs="Times New Roman"/>
          <w:color w:val="auto"/>
          <w:szCs w:val="22"/>
        </w:rPr>
        <w:tab/>
        <w:t xml:space="preserve">(DHEC: </w:t>
      </w:r>
      <w:r w:rsidRPr="009C5C5E">
        <w:rPr>
          <w:rFonts w:cs="Times New Roman"/>
          <w:strike/>
          <w:color w:val="auto"/>
          <w:szCs w:val="22"/>
        </w:rPr>
        <w:t>Birthing</w:t>
      </w:r>
      <w:r w:rsidRPr="009C5C5E">
        <w:rPr>
          <w:rFonts w:cs="Times New Roman"/>
          <w:color w:val="auto"/>
          <w:szCs w:val="22"/>
        </w:rPr>
        <w:t xml:space="preserve"> </w:t>
      </w:r>
      <w:r w:rsidRPr="009C5C5E">
        <w:rPr>
          <w:rFonts w:cs="Times New Roman"/>
          <w:i/>
          <w:color w:val="auto"/>
          <w:szCs w:val="22"/>
          <w:u w:val="single"/>
        </w:rPr>
        <w:t>Birth</w:t>
      </w:r>
      <w:r w:rsidRPr="009C5C5E">
        <w:rPr>
          <w:rFonts w:cs="Times New Roman"/>
          <w:color w:val="auto"/>
          <w:szCs w:val="22"/>
        </w:rPr>
        <w:t xml:space="preserve"> Center Inspections)  </w:t>
      </w:r>
      <w:r w:rsidR="000504CC" w:rsidRPr="009C5C5E">
        <w:rPr>
          <w:rFonts w:cs="Times New Roman"/>
          <w:strike/>
        </w:rPr>
        <w:t>For</w:t>
      </w:r>
      <w:r w:rsidR="000504CC" w:rsidRPr="009C5C5E">
        <w:rPr>
          <w:rFonts w:cs="Times New Roman"/>
        </w:rPr>
        <w:t xml:space="preserve"> </w:t>
      </w:r>
      <w:r w:rsidR="000504CC" w:rsidRPr="009C5C5E">
        <w:rPr>
          <w:rFonts w:cs="Times New Roman"/>
          <w:i/>
          <w:u w:val="single"/>
        </w:rPr>
        <w:t>With the funds appropriated and authorized to the Department of Health and Environmental Control for</w:t>
      </w:r>
      <w:r w:rsidR="000504CC" w:rsidRPr="009C5C5E">
        <w:rPr>
          <w:rFonts w:cs="Times New Roman"/>
        </w:rPr>
        <w:t xml:space="preserve"> this fiscal year, </w:t>
      </w:r>
      <w:r w:rsidR="000504CC" w:rsidRPr="009C5C5E">
        <w:rPr>
          <w:rFonts w:cs="Times New Roman"/>
          <w:strike/>
        </w:rPr>
        <w:t>birthing</w:t>
      </w:r>
      <w:r w:rsidR="000504CC" w:rsidRPr="009C5C5E">
        <w:rPr>
          <w:rFonts w:cs="Times New Roman"/>
        </w:rPr>
        <w:t xml:space="preserve"> </w:t>
      </w:r>
      <w:r w:rsidR="000504CC" w:rsidRPr="009C5C5E">
        <w:rPr>
          <w:rFonts w:cs="Times New Roman"/>
          <w:i/>
          <w:u w:val="single"/>
        </w:rPr>
        <w:t>the department shall ensure that birth</w:t>
      </w:r>
      <w:r w:rsidR="000504CC" w:rsidRPr="009C5C5E">
        <w:rPr>
          <w:rFonts w:cs="Times New Roman"/>
        </w:rPr>
        <w:t xml:space="preserve"> centers, accredited by the Commission on Accreditation of Birth Centers, must register an on-call agreement and any transfer policies with the Department of Health and Environmental Control.  The on-call agreement shall contain provisions which provide that the on-call physician</w:t>
      </w:r>
      <w:r w:rsidR="000504CC" w:rsidRPr="009C5C5E">
        <w:rPr>
          <w:rFonts w:cs="Times New Roman"/>
          <w:i/>
          <w:u w:val="single"/>
        </w:rPr>
        <w:t>, or another physician designated by the on-call physician</w:t>
      </w:r>
      <w:r w:rsidR="000504CC" w:rsidRPr="009C5C5E">
        <w:rPr>
          <w:rFonts w:cs="Times New Roman"/>
          <w:i/>
        </w:rPr>
        <w:t>,</w:t>
      </w:r>
      <w:r w:rsidR="000504CC" w:rsidRPr="009C5C5E">
        <w:rPr>
          <w:rFonts w:cs="Times New Roman"/>
        </w:rPr>
        <w:t xml:space="preserve"> is readily available to provide medical assistance either in person or by telecommunications or other electronic means, which means the physician must be within a thirty minute drive of the </w:t>
      </w:r>
      <w:r w:rsidR="000504CC" w:rsidRPr="009C5C5E">
        <w:rPr>
          <w:rFonts w:cs="Times New Roman"/>
          <w:strike/>
        </w:rPr>
        <w:t>birthing</w:t>
      </w:r>
      <w:r w:rsidR="000504CC" w:rsidRPr="009C5C5E">
        <w:rPr>
          <w:rFonts w:cs="Times New Roman"/>
        </w:rPr>
        <w:t xml:space="preserve"> </w:t>
      </w:r>
      <w:r w:rsidR="000504CC" w:rsidRPr="009C5C5E">
        <w:rPr>
          <w:rFonts w:cs="Times New Roman"/>
          <w:i/>
          <w:u w:val="single"/>
        </w:rPr>
        <w:t>birth</w:t>
      </w:r>
      <w:r w:rsidR="000504CC" w:rsidRPr="009C5C5E">
        <w:rPr>
          <w:rFonts w:cs="Times New Roman"/>
        </w:rPr>
        <w:t xml:space="preserve"> center or hospital, must be licensed in the State of South Carolina, </w:t>
      </w:r>
      <w:r w:rsidR="000504CC" w:rsidRPr="009C5C5E">
        <w:rPr>
          <w:rFonts w:cs="Times New Roman"/>
          <w:i/>
          <w:u w:val="single"/>
        </w:rPr>
        <w:t>and have hospital admitting or consulting privileges,</w:t>
      </w:r>
      <w:r w:rsidR="000504CC" w:rsidRPr="009C5C5E">
        <w:rPr>
          <w:rFonts w:cs="Times New Roman"/>
        </w:rPr>
        <w:t xml:space="preserve"> and shall provide consultation and advice to the </w:t>
      </w:r>
      <w:r w:rsidR="000504CC" w:rsidRPr="009C5C5E">
        <w:rPr>
          <w:rFonts w:cs="Times New Roman"/>
          <w:strike/>
        </w:rPr>
        <w:t>birthing</w:t>
      </w:r>
      <w:r w:rsidR="000504CC" w:rsidRPr="009C5C5E">
        <w:rPr>
          <w:rFonts w:cs="Times New Roman"/>
        </w:rPr>
        <w:t xml:space="preserve"> </w:t>
      </w:r>
      <w:r w:rsidR="000504CC" w:rsidRPr="009C5C5E">
        <w:rPr>
          <w:rFonts w:cs="Times New Roman"/>
          <w:i/>
          <w:u w:val="single"/>
        </w:rPr>
        <w:t>birth</w:t>
      </w:r>
      <w:r w:rsidR="000504CC" w:rsidRPr="009C5C5E">
        <w:rPr>
          <w:rFonts w:cs="Times New Roman"/>
        </w:rPr>
        <w:t xml:space="preserve"> center at all times it is serving the public.  Furthermore, a </w:t>
      </w:r>
      <w:r w:rsidR="000504CC" w:rsidRPr="009C5C5E">
        <w:rPr>
          <w:rFonts w:cs="Times New Roman"/>
          <w:strike/>
        </w:rPr>
        <w:t>birthing</w:t>
      </w:r>
      <w:r w:rsidR="000504CC" w:rsidRPr="009C5C5E">
        <w:rPr>
          <w:rFonts w:cs="Times New Roman"/>
        </w:rPr>
        <w:t xml:space="preserve"> </w:t>
      </w:r>
      <w:r w:rsidR="000504CC" w:rsidRPr="009C5C5E">
        <w:rPr>
          <w:rFonts w:cs="Times New Roman"/>
          <w:i/>
          <w:u w:val="single"/>
        </w:rPr>
        <w:t>birth</w:t>
      </w:r>
      <w:r w:rsidR="000504CC" w:rsidRPr="009C5C5E">
        <w:rPr>
          <w:rFonts w:cs="Times New Roman"/>
        </w:rPr>
        <w:t xml:space="preserve"> center shall document in its practice guidelines and policies the ability to transfer care to an acute care hospital with obstetrical and newborn services and must demonstrate this by:  (A) coordinated transfer care plans, protocols, procedures, arrangements, or through collaboration with one or more acute care hospitals with appropriate obstetrical and newborn services; and (B) admitting </w:t>
      </w:r>
      <w:r w:rsidR="000504CC" w:rsidRPr="009C5C5E">
        <w:rPr>
          <w:rFonts w:cs="Times New Roman"/>
          <w:i/>
          <w:u w:val="single"/>
        </w:rPr>
        <w:t>or consulting</w:t>
      </w:r>
      <w:r w:rsidR="000504CC" w:rsidRPr="009C5C5E">
        <w:rPr>
          <w:rFonts w:cs="Times New Roman"/>
        </w:rPr>
        <w:t xml:space="preserve"> privileges at one or more hospitals with appropriate obstetrical and newborn services by a </w:t>
      </w:r>
      <w:r w:rsidR="000504CC" w:rsidRPr="009C5C5E">
        <w:rPr>
          <w:rFonts w:cs="Times New Roman"/>
          <w:strike/>
        </w:rPr>
        <w:t>birthing</w:t>
      </w:r>
      <w:r w:rsidR="000504CC" w:rsidRPr="009C5C5E">
        <w:rPr>
          <w:rFonts w:cs="Times New Roman"/>
        </w:rPr>
        <w:t xml:space="preserve"> </w:t>
      </w:r>
      <w:r w:rsidR="000504CC" w:rsidRPr="009C5C5E">
        <w:rPr>
          <w:rFonts w:cs="Times New Roman"/>
          <w:i/>
          <w:u w:val="single"/>
        </w:rPr>
        <w:t>birth</w:t>
      </w:r>
      <w:r w:rsidR="000504CC" w:rsidRPr="009C5C5E">
        <w:rPr>
          <w:rFonts w:cs="Times New Roman"/>
        </w:rPr>
        <w:t xml:space="preserve"> center’s consulting physician.  The department shall require a $25.00 registration fee upon receipt and review of the agreements containing these provisions.  </w:t>
      </w:r>
      <w:r w:rsidR="000504CC" w:rsidRPr="009C5C5E">
        <w:rPr>
          <w:rFonts w:cs="Times New Roman"/>
          <w:i/>
          <w:u w:val="single"/>
        </w:rPr>
        <w:t>Acute care hospitals licensed by the department must negotiate in good faith and fair dealing effort with any accredited birth center within a 50 mile radius to establish a written transfer agreement pursuant to this proviso.</w:t>
      </w:r>
      <w:r w:rsidR="000504CC" w:rsidRPr="009C5C5E">
        <w:rPr>
          <w:rFonts w:cs="Times New Roman"/>
        </w:rPr>
        <w:t xml:space="preserve">  </w:t>
      </w:r>
      <w:r w:rsidR="000504CC" w:rsidRPr="009C5C5E">
        <w:rPr>
          <w:rFonts w:cs="Times New Roman"/>
          <w:strike/>
        </w:rPr>
        <w:t>Birthing</w:t>
      </w:r>
      <w:r w:rsidR="000504CC" w:rsidRPr="009C5C5E">
        <w:rPr>
          <w:rFonts w:cs="Times New Roman"/>
        </w:rPr>
        <w:t xml:space="preserve"> </w:t>
      </w:r>
      <w:r w:rsidR="000504CC" w:rsidRPr="009C5C5E">
        <w:rPr>
          <w:rFonts w:cs="Times New Roman"/>
          <w:i/>
          <w:u w:val="single"/>
        </w:rPr>
        <w:t>Birth</w:t>
      </w:r>
      <w:r w:rsidR="000504CC" w:rsidRPr="009C5C5E">
        <w:rPr>
          <w:rFonts w:cs="Times New Roman"/>
        </w:rPr>
        <w:t xml:space="preserve"> centers registering on-call and transfer policies in accordance with this proviso shall be deemed by the department to be in compliance with Section 44-89-60(3) of the South Carolina Code and any implementing regulations for this fiscal year.</w:t>
      </w:r>
    </w:p>
    <w:p w:rsidR="00A92275" w:rsidRPr="009C5C5E" w:rsidRDefault="0020513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34.49.</w:t>
      </w:r>
      <w:r w:rsidRPr="009C5C5E">
        <w:rPr>
          <w:rFonts w:cs="Times New Roman"/>
          <w:color w:val="auto"/>
          <w:szCs w:val="22"/>
        </w:rPr>
        <w:tab/>
        <w:t>(DHEC: Abortion Clinic Certification)  Prior to January 31,</w:t>
      </w:r>
      <w:r w:rsidR="003829C5" w:rsidRPr="009C5C5E">
        <w:rPr>
          <w:rFonts w:cs="Times New Roman"/>
          <w:color w:val="auto"/>
          <w:szCs w:val="22"/>
        </w:rPr>
        <w:t xml:space="preserve"> </w:t>
      </w:r>
      <w:r w:rsidRPr="009C5C5E">
        <w:rPr>
          <w:rFonts w:cs="Times New Roman"/>
          <w:color w:val="auto"/>
          <w:szCs w:val="22"/>
        </w:rPr>
        <w:t xml:space="preserve">2017, a facility other than a hospital that is licensed and certified by the department to perform abortions must file a report with the department that provides the number of physicians that </w:t>
      </w:r>
      <w:r w:rsidRPr="009C5C5E">
        <w:rPr>
          <w:rFonts w:cs="Times New Roman"/>
          <w:color w:val="auto"/>
          <w:szCs w:val="22"/>
        </w:rPr>
        <w:lastRenderedPageBreak/>
        <w:t>performed an abortion at the facility between July 1,</w:t>
      </w:r>
      <w:r w:rsidR="003829C5" w:rsidRPr="009C5C5E">
        <w:rPr>
          <w:rFonts w:cs="Times New Roman"/>
          <w:color w:val="auto"/>
          <w:szCs w:val="22"/>
        </w:rPr>
        <w:t xml:space="preserve"> </w:t>
      </w:r>
      <w:r w:rsidRPr="009C5C5E">
        <w:rPr>
          <w:rFonts w:cs="Times New Roman"/>
          <w:color w:val="auto"/>
          <w:szCs w:val="22"/>
        </w:rPr>
        <w:t>2016 and December 31,</w:t>
      </w:r>
      <w:r w:rsidR="003829C5" w:rsidRPr="009C5C5E">
        <w:rPr>
          <w:rFonts w:cs="Times New Roman"/>
          <w:color w:val="auto"/>
          <w:szCs w:val="22"/>
        </w:rPr>
        <w:t xml:space="preserve"> </w:t>
      </w:r>
      <w:r w:rsidRPr="009C5C5E">
        <w:rPr>
          <w:rFonts w:cs="Times New Roman"/>
          <w:color w:val="auto"/>
          <w:szCs w:val="22"/>
        </w:rPr>
        <w:t>2016, who did not have admitting privileges at a local certified hospital and staff privileges to replace on-staff physicians at the certified hospital and the percentage of these physician in relation to the overall number of physicians who performed abortions at the facility.  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on-staff physicians at the certified hospital.  Any summation of any abortion must not divulge any information that is privileged or required to be maintained as confidential by any provision of law.  An applicable facility must remit a twenty-five dollar filing fee to the department for the report required by this provision.</w:t>
      </w:r>
    </w:p>
    <w:p w:rsidR="00205135" w:rsidRPr="009C5C5E" w:rsidRDefault="0020513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34.</w:t>
      </w:r>
      <w:r w:rsidR="00BA35CA" w:rsidRPr="009C5C5E">
        <w:rPr>
          <w:rFonts w:cs="Times New Roman"/>
          <w:b/>
          <w:color w:val="auto"/>
          <w:szCs w:val="22"/>
        </w:rPr>
        <w:t>5</w:t>
      </w:r>
      <w:r w:rsidR="000A2629" w:rsidRPr="009C5C5E">
        <w:rPr>
          <w:rFonts w:cs="Times New Roman"/>
          <w:b/>
          <w:color w:val="auto"/>
          <w:szCs w:val="22"/>
        </w:rPr>
        <w:t>0</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(DHEC: Data Center Migration)  Of the funds appropriated to the Department of Health and Environmental Control for Data Center Migration, the department must utilize the Department of Administration, Division of Technology Operations for shared services, including but not limited to, mainframe services, application hosting, servers, managed servers, storage, network services and disaster recovery services.</w:t>
      </w:r>
      <w:r w:rsidR="009636FC" w:rsidRPr="009C5C5E">
        <w:rPr>
          <w:rFonts w:cs="Times New Roman"/>
          <w:color w:val="auto"/>
          <w:szCs w:val="22"/>
        </w:rPr>
        <w:t xml:space="preserve">  </w:t>
      </w:r>
      <w:r w:rsidR="009636FC" w:rsidRPr="009C5C5E">
        <w:rPr>
          <w:rFonts w:cs="Times New Roman"/>
          <w:i/>
          <w:szCs w:val="22"/>
          <w:u w:val="single"/>
        </w:rPr>
        <w:t>Unexpended funds appropriated for the data center migration may be carried forward from the prior fiscal year and used for the same purpose.</w:t>
      </w:r>
    </w:p>
    <w:p w:rsidR="000264E4" w:rsidRPr="009C5C5E" w:rsidRDefault="000264E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b/>
          <w:szCs w:val="22"/>
        </w:rPr>
        <w:t>34.5</w:t>
      </w:r>
      <w:r w:rsidR="000A2629" w:rsidRPr="009C5C5E">
        <w:rPr>
          <w:rFonts w:cs="Times New Roman"/>
          <w:b/>
          <w:szCs w:val="22"/>
        </w:rPr>
        <w:t>1</w:t>
      </w:r>
      <w:r w:rsidRPr="009C5C5E">
        <w:rPr>
          <w:rFonts w:cs="Times New Roman"/>
          <w:b/>
          <w:szCs w:val="22"/>
        </w:rPr>
        <w:t>.</w:t>
      </w:r>
      <w:r w:rsidRPr="009C5C5E">
        <w:rPr>
          <w:rFonts w:cs="Times New Roman"/>
          <w:b/>
          <w:szCs w:val="22"/>
        </w:rPr>
        <w:tab/>
      </w:r>
      <w:r w:rsidRPr="009C5C5E">
        <w:rPr>
          <w:rFonts w:cs="Times New Roman"/>
          <w:szCs w:val="22"/>
        </w:rPr>
        <w:t xml:space="preserve">(DHEC: AIDS Service Provision Program)  For the current fiscal year, funds </w:t>
      </w:r>
      <w:r w:rsidRPr="009C5C5E">
        <w:rPr>
          <w:rFonts w:cs="Times New Roman"/>
          <w:color w:val="auto"/>
          <w:szCs w:val="22"/>
        </w:rPr>
        <w:t>appropriated</w:t>
      </w:r>
      <w:r w:rsidRPr="009C5C5E">
        <w:rPr>
          <w:rFonts w:cs="Times New Roman"/>
          <w:szCs w:val="22"/>
        </w:rPr>
        <w:t xml:space="preserve"> and authorized to the Department of Health and Environmental Control for clinical services and medical case management shall be used to direct the department to establish through contract a pilot program for the expansion of direct services to clients who are HIV positive.  As part of the pilot program, the department shall facilitate 340b pricing for the AIDS Healthcare Foundation by utilizing Ryan White Part B federal funding to support this pilot in order to maximize the state’s resources and </w:t>
      </w:r>
      <w:r w:rsidRPr="009C5C5E">
        <w:rPr>
          <w:rFonts w:cs="Times New Roman"/>
          <w:color w:val="auto"/>
          <w:szCs w:val="22"/>
        </w:rPr>
        <w:t>service</w:t>
      </w:r>
      <w:r w:rsidRPr="009C5C5E">
        <w:rPr>
          <w:rFonts w:cs="Times New Roman"/>
          <w:szCs w:val="22"/>
        </w:rPr>
        <w:t xml:space="preserve"> provision beyond its current levels.  The department shall require that the AIDS Healthcare Foundation provide any reports or information required by the 340b pricing program, and shall provide proof of the contractual relationship between the department and the AIDS Healthcare Foundation to the Office of Pharmacy Affairs at HRSA.</w:t>
      </w:r>
    </w:p>
    <w:p w:rsidR="00E85AB8" w:rsidRPr="009C5C5E" w:rsidRDefault="00E85AB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eastAsia="Calibri" w:cs="Times New Roman"/>
          <w:color w:val="auto"/>
          <w:szCs w:val="22"/>
        </w:rPr>
        <w:tab/>
      </w:r>
      <w:r w:rsidRPr="009C5C5E">
        <w:rPr>
          <w:rFonts w:cs="Times New Roman"/>
          <w:b/>
          <w:color w:val="auto"/>
          <w:szCs w:val="22"/>
        </w:rPr>
        <w:t>34.5</w:t>
      </w:r>
      <w:r w:rsidR="000A2629" w:rsidRPr="009C5C5E">
        <w:rPr>
          <w:rFonts w:cs="Times New Roman"/>
          <w:b/>
          <w:color w:val="auto"/>
          <w:szCs w:val="22"/>
        </w:rPr>
        <w:t>2</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(DHEC: Home Health License Transfer)  </w:t>
      </w:r>
      <w:r w:rsidRPr="009C5C5E">
        <w:rPr>
          <w:rFonts w:cs="Times New Roman"/>
          <w:strike/>
          <w:color w:val="auto"/>
          <w:szCs w:val="22"/>
        </w:rPr>
        <w:t>From the funds made available through the transfer of licenses for Home Health Services from the Department of Health and Environmental Control to Capital Care Resources of South Carolina, LLC, the department shall use the first $750,000 for the final close out of Home Health including coverage of contractual obligations for the Home Health information system and to transition those records to another format to meet record retention requirements and cover the one-time, non-recurring expenses for the following items:</w:t>
      </w:r>
    </w:p>
    <w:p w:rsidR="00E85AB8" w:rsidRPr="009C5C5E" w:rsidRDefault="00E85AB8" w:rsidP="00175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6480"/>
          <w:tab w:val="right" w:pos="765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strike/>
          <w:color w:val="auto"/>
          <w:szCs w:val="22"/>
        </w:rPr>
        <w:t>(1)</w:t>
      </w:r>
      <w:r w:rsidRPr="009C5C5E">
        <w:rPr>
          <w:rFonts w:cs="Times New Roman"/>
          <w:strike/>
          <w:color w:val="auto"/>
          <w:szCs w:val="22"/>
        </w:rPr>
        <w:tab/>
        <w:t>Data Center Infrastructure</w:t>
      </w:r>
      <w:r w:rsidR="00156251" w:rsidRPr="009C5C5E">
        <w:rPr>
          <w:rFonts w:cs="Times New Roman"/>
          <w:strike/>
          <w:color w:val="auto"/>
          <w:szCs w:val="22"/>
        </w:rPr>
        <w:tab/>
      </w:r>
      <w:r w:rsidRPr="009C5C5E">
        <w:rPr>
          <w:rFonts w:cs="Times New Roman"/>
          <w:strike/>
          <w:color w:val="auto"/>
          <w:szCs w:val="22"/>
        </w:rPr>
        <w:t>$</w:t>
      </w:r>
      <w:r w:rsidRPr="009C5C5E">
        <w:rPr>
          <w:rFonts w:cs="Times New Roman"/>
          <w:strike/>
          <w:color w:val="auto"/>
          <w:szCs w:val="22"/>
        </w:rPr>
        <w:tab/>
      </w:r>
      <w:r w:rsidR="0098392E" w:rsidRPr="009C5C5E">
        <w:rPr>
          <w:rFonts w:cs="Times New Roman"/>
          <w:strike/>
          <w:color w:val="auto"/>
          <w:szCs w:val="22"/>
        </w:rPr>
        <w:t>2</w:t>
      </w:r>
      <w:r w:rsidRPr="009C5C5E">
        <w:rPr>
          <w:rFonts w:cs="Times New Roman"/>
          <w:strike/>
          <w:color w:val="auto"/>
          <w:szCs w:val="22"/>
        </w:rPr>
        <w:t>,6</w:t>
      </w:r>
      <w:r w:rsidR="0098392E" w:rsidRPr="009C5C5E">
        <w:rPr>
          <w:rFonts w:cs="Times New Roman"/>
          <w:strike/>
          <w:color w:val="auto"/>
          <w:szCs w:val="22"/>
        </w:rPr>
        <w:t>18</w:t>
      </w:r>
      <w:r w:rsidRPr="009C5C5E">
        <w:rPr>
          <w:rFonts w:cs="Times New Roman"/>
          <w:strike/>
          <w:color w:val="auto"/>
          <w:szCs w:val="22"/>
        </w:rPr>
        <w:t>,</w:t>
      </w:r>
      <w:r w:rsidR="0098392E" w:rsidRPr="009C5C5E">
        <w:rPr>
          <w:rFonts w:cs="Times New Roman"/>
          <w:strike/>
          <w:color w:val="auto"/>
          <w:szCs w:val="22"/>
        </w:rPr>
        <w:t>4</w:t>
      </w:r>
      <w:r w:rsidRPr="009C5C5E">
        <w:rPr>
          <w:rFonts w:cs="Times New Roman"/>
          <w:strike/>
          <w:color w:val="auto"/>
          <w:szCs w:val="22"/>
        </w:rPr>
        <w:t>00;</w:t>
      </w:r>
    </w:p>
    <w:p w:rsidR="00E85AB8" w:rsidRPr="009C5C5E" w:rsidRDefault="00E85AB8" w:rsidP="00175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6480"/>
          <w:tab w:val="right" w:pos="765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strike/>
          <w:color w:val="auto"/>
          <w:szCs w:val="22"/>
        </w:rPr>
        <w:t>(2)</w:t>
      </w:r>
      <w:r w:rsidRPr="009C5C5E">
        <w:rPr>
          <w:rFonts w:cs="Times New Roman"/>
          <w:strike/>
          <w:color w:val="auto"/>
          <w:szCs w:val="22"/>
        </w:rPr>
        <w:tab/>
        <w:t>Pinewood Custodial Site Capital Improvements and Repairs</w:t>
      </w:r>
      <w:r w:rsidRPr="009C5C5E">
        <w:rPr>
          <w:rFonts w:cs="Times New Roman"/>
          <w:strike/>
          <w:color w:val="auto"/>
          <w:szCs w:val="22"/>
        </w:rPr>
        <w:tab/>
        <w:t>$</w:t>
      </w:r>
      <w:r w:rsidRPr="009C5C5E">
        <w:rPr>
          <w:rFonts w:cs="Times New Roman"/>
          <w:strike/>
          <w:color w:val="auto"/>
          <w:szCs w:val="22"/>
        </w:rPr>
        <w:tab/>
      </w:r>
      <w:r w:rsidR="004D6157" w:rsidRPr="009C5C5E">
        <w:rPr>
          <w:rFonts w:cs="Times New Roman"/>
          <w:strike/>
          <w:color w:val="auto"/>
          <w:szCs w:val="22"/>
        </w:rPr>
        <w:t>5</w:t>
      </w:r>
      <w:r w:rsidRPr="009C5C5E">
        <w:rPr>
          <w:rFonts w:cs="Times New Roman"/>
          <w:strike/>
          <w:color w:val="auto"/>
          <w:szCs w:val="22"/>
        </w:rPr>
        <w:t>,</w:t>
      </w:r>
      <w:r w:rsidR="004D6157" w:rsidRPr="009C5C5E">
        <w:rPr>
          <w:rFonts w:cs="Times New Roman"/>
          <w:strike/>
          <w:color w:val="auto"/>
          <w:szCs w:val="22"/>
        </w:rPr>
        <w:t>20</w:t>
      </w:r>
      <w:r w:rsidR="0098392E" w:rsidRPr="009C5C5E">
        <w:rPr>
          <w:rFonts w:cs="Times New Roman"/>
          <w:strike/>
          <w:color w:val="auto"/>
          <w:szCs w:val="22"/>
        </w:rPr>
        <w:t>0</w:t>
      </w:r>
      <w:r w:rsidRPr="009C5C5E">
        <w:rPr>
          <w:rFonts w:cs="Times New Roman"/>
          <w:strike/>
          <w:color w:val="auto"/>
          <w:szCs w:val="22"/>
        </w:rPr>
        <w:t>,000;</w:t>
      </w:r>
    </w:p>
    <w:p w:rsidR="00E85AB8" w:rsidRPr="009C5C5E" w:rsidRDefault="00E85AB8" w:rsidP="00AF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6480"/>
          <w:tab w:val="right" w:pos="765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strike/>
          <w:color w:val="auto"/>
          <w:szCs w:val="22"/>
        </w:rPr>
        <w:t>(3)</w:t>
      </w:r>
      <w:r w:rsidRPr="009C5C5E">
        <w:rPr>
          <w:rFonts w:cs="Times New Roman"/>
          <w:strike/>
          <w:color w:val="auto"/>
          <w:szCs w:val="22"/>
        </w:rPr>
        <w:tab/>
        <w:t>Electronic Medical Records</w:t>
      </w:r>
      <w:r w:rsidRPr="009C5C5E">
        <w:rPr>
          <w:rFonts w:cs="Times New Roman"/>
          <w:strike/>
          <w:color w:val="auto"/>
          <w:szCs w:val="22"/>
        </w:rPr>
        <w:tab/>
        <w:t>$</w:t>
      </w:r>
      <w:r w:rsidRPr="009C5C5E">
        <w:rPr>
          <w:rFonts w:cs="Times New Roman"/>
          <w:strike/>
          <w:color w:val="auto"/>
          <w:szCs w:val="22"/>
        </w:rPr>
        <w:tab/>
        <w:t>5,781,600;</w:t>
      </w:r>
      <w:r w:rsidR="00156251" w:rsidRPr="009C5C5E">
        <w:rPr>
          <w:rFonts w:cs="Times New Roman"/>
          <w:strike/>
          <w:color w:val="auto"/>
          <w:szCs w:val="22"/>
        </w:rPr>
        <w:t xml:space="preserve"> </w:t>
      </w:r>
      <w:r w:rsidRPr="009C5C5E">
        <w:rPr>
          <w:rFonts w:cs="Times New Roman"/>
          <w:strike/>
          <w:color w:val="auto"/>
          <w:szCs w:val="22"/>
        </w:rPr>
        <w:tab/>
        <w:t>and</w:t>
      </w:r>
    </w:p>
    <w:p w:rsidR="00E85AB8" w:rsidRPr="009C5C5E" w:rsidRDefault="00E85AB8" w:rsidP="00175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6480"/>
          <w:tab w:val="right" w:pos="765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strike/>
          <w:color w:val="auto"/>
          <w:szCs w:val="22"/>
        </w:rPr>
        <w:t>(4)</w:t>
      </w:r>
      <w:r w:rsidRPr="009C5C5E">
        <w:rPr>
          <w:rFonts w:cs="Times New Roman"/>
          <w:strike/>
          <w:color w:val="auto"/>
          <w:szCs w:val="22"/>
        </w:rPr>
        <w:tab/>
        <w:t>Flood Recovery Operations</w:t>
      </w:r>
      <w:r w:rsidRPr="009C5C5E">
        <w:rPr>
          <w:rFonts w:cs="Times New Roman"/>
          <w:strike/>
          <w:color w:val="auto"/>
          <w:szCs w:val="22"/>
        </w:rPr>
        <w:tab/>
        <w:t>$</w:t>
      </w:r>
      <w:r w:rsidRPr="009C5C5E">
        <w:rPr>
          <w:rFonts w:cs="Times New Roman"/>
          <w:strike/>
          <w:color w:val="auto"/>
          <w:szCs w:val="22"/>
        </w:rPr>
        <w:tab/>
      </w:r>
      <w:r w:rsidR="004D6157" w:rsidRPr="009C5C5E">
        <w:rPr>
          <w:rFonts w:cs="Times New Roman"/>
          <w:strike/>
          <w:color w:val="auto"/>
          <w:szCs w:val="22"/>
        </w:rPr>
        <w:t>3</w:t>
      </w:r>
      <w:r w:rsidRPr="009C5C5E">
        <w:rPr>
          <w:rFonts w:cs="Times New Roman"/>
          <w:strike/>
          <w:color w:val="auto"/>
          <w:szCs w:val="22"/>
        </w:rPr>
        <w:t>,</w:t>
      </w:r>
      <w:r w:rsidR="004D6157" w:rsidRPr="009C5C5E">
        <w:rPr>
          <w:rFonts w:cs="Times New Roman"/>
          <w:strike/>
          <w:color w:val="auto"/>
          <w:szCs w:val="22"/>
        </w:rPr>
        <w:t>15</w:t>
      </w:r>
      <w:r w:rsidRPr="009C5C5E">
        <w:rPr>
          <w:rFonts w:cs="Times New Roman"/>
          <w:strike/>
          <w:color w:val="auto"/>
          <w:szCs w:val="22"/>
        </w:rPr>
        <w:t>0,000.</w:t>
      </w:r>
    </w:p>
    <w:p w:rsidR="00DF74CB" w:rsidRPr="009C5C5E" w:rsidRDefault="00DF74C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34.5</w:t>
      </w:r>
      <w:r w:rsidR="000A2629" w:rsidRPr="009C5C5E">
        <w:rPr>
          <w:rFonts w:cs="Times New Roman"/>
          <w:b/>
          <w:color w:val="auto"/>
          <w:szCs w:val="22"/>
        </w:rPr>
        <w:t>3</w:t>
      </w:r>
      <w:r w:rsidRPr="009C5C5E">
        <w:rPr>
          <w:rFonts w:cs="Times New Roman"/>
          <w:b/>
          <w:color w:val="auto"/>
          <w:szCs w:val="22"/>
        </w:rPr>
        <w:t>.</w:t>
      </w:r>
      <w:r w:rsidRPr="009C5C5E">
        <w:rPr>
          <w:rFonts w:cs="Times New Roman"/>
          <w:color w:val="auto"/>
          <w:szCs w:val="22"/>
        </w:rPr>
        <w:tab/>
        <w:t xml:space="preserve">(DHEC: Coastal Zone Boundary)  </w:t>
      </w:r>
      <w:r w:rsidRPr="009C5C5E">
        <w:rPr>
          <w:rFonts w:cs="Times New Roman"/>
          <w:strike/>
          <w:color w:val="auto"/>
          <w:szCs w:val="22"/>
        </w:rPr>
        <w:t xml:space="preserve">Of the funds appropriated, the Department of Health and Environmental Control shall report to the General Assembly by January 1, 2017, with an initial recommendation to revise the coastal zone boundary, </w:t>
      </w:r>
      <w:r w:rsidRPr="009C5C5E">
        <w:rPr>
          <w:rFonts w:cs="Times New Roman"/>
          <w:strike/>
          <w:szCs w:val="22"/>
        </w:rPr>
        <w:t xml:space="preserve">if any, </w:t>
      </w:r>
      <w:r w:rsidRPr="009C5C5E">
        <w:rPr>
          <w:rFonts w:cs="Times New Roman"/>
          <w:strike/>
          <w:color w:val="auto"/>
          <w:szCs w:val="22"/>
        </w:rPr>
        <w:t>and the study shall begin with Dorchester County.</w:t>
      </w:r>
    </w:p>
    <w:p w:rsidR="007A1B2B" w:rsidRPr="009C5C5E" w:rsidRDefault="00040476" w:rsidP="00040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b/>
          <w:szCs w:val="22"/>
        </w:rPr>
        <w:tab/>
      </w:r>
      <w:r w:rsidRPr="009C5C5E">
        <w:rPr>
          <w:rFonts w:cs="Times New Roman"/>
          <w:b/>
          <w:i/>
          <w:szCs w:val="22"/>
          <w:u w:val="single"/>
        </w:rPr>
        <w:t>34.</w:t>
      </w:r>
      <w:r w:rsidR="000E7289" w:rsidRPr="009C5C5E">
        <w:rPr>
          <w:rFonts w:cs="Times New Roman"/>
          <w:b/>
          <w:i/>
          <w:szCs w:val="22"/>
          <w:u w:val="single"/>
        </w:rPr>
        <w:t>54</w:t>
      </w:r>
      <w:r w:rsidRPr="009C5C5E">
        <w:rPr>
          <w:rFonts w:cs="Times New Roman"/>
          <w:b/>
          <w:i/>
          <w:szCs w:val="22"/>
          <w:u w:val="single"/>
        </w:rPr>
        <w:t>.</w:t>
      </w:r>
      <w:r w:rsidRPr="009C5C5E">
        <w:rPr>
          <w:rFonts w:cs="Times New Roman"/>
          <w:i/>
          <w:szCs w:val="22"/>
          <w:u w:val="single"/>
        </w:rPr>
        <w:tab/>
        <w:t xml:space="preserve">(DHEC: EMS Monetary Penalties)  In the course of regulating Emergency Medical Services (EMS) agencies and personnel, the Bureau of EMS assesses civil monetary penalties against nonconforming providers. </w:t>
      </w:r>
      <w:r w:rsidR="00AF415A" w:rsidRPr="009C5C5E">
        <w:rPr>
          <w:rFonts w:cs="Times New Roman"/>
          <w:i/>
          <w:szCs w:val="22"/>
          <w:u w:val="single"/>
        </w:rPr>
        <w:t xml:space="preserve"> </w:t>
      </w:r>
      <w:r w:rsidRPr="009C5C5E">
        <w:rPr>
          <w:rFonts w:cs="Times New Roman"/>
          <w:i/>
          <w:szCs w:val="22"/>
          <w:u w:val="single"/>
        </w:rPr>
        <w:t xml:space="preserve">The Bureau of EMS shall retain </w:t>
      </w:r>
      <w:r w:rsidRPr="009C5C5E">
        <w:rPr>
          <w:rFonts w:cs="Times New Roman"/>
          <w:i/>
          <w:szCs w:val="22"/>
          <w:u w:val="single"/>
        </w:rPr>
        <w:lastRenderedPageBreak/>
        <w:t>up to the first $40,000 of civil monetary penalties collected each fiscal year and these funds shall be utilized solely to carry out and enforce the provisions of regulations applicable to that bureau.  These funds shall be separately accounted for in the department’s fiscal records.  The agency shall provide a report on how these funds are expended to the Governor, the Chairman of the Senate Finance Committee and the Chairman of the House Ways and Means Committee.</w:t>
      </w:r>
    </w:p>
    <w:p w:rsidR="00E70EDC" w:rsidRPr="009C5C5E" w:rsidRDefault="00E70EDC" w:rsidP="00E70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C5C5E">
        <w:rPr>
          <w:rFonts w:cs="Times New Roman"/>
          <w:szCs w:val="22"/>
        </w:rPr>
        <w:tab/>
      </w:r>
      <w:r w:rsidRPr="009C5C5E">
        <w:rPr>
          <w:rFonts w:cs="Times New Roman"/>
          <w:b/>
          <w:i/>
          <w:szCs w:val="22"/>
          <w:u w:val="single"/>
        </w:rPr>
        <w:t>34.55.</w:t>
      </w:r>
      <w:r w:rsidRPr="009C5C5E">
        <w:rPr>
          <w:rFonts w:cs="Times New Roman"/>
          <w:b/>
          <w:i/>
          <w:szCs w:val="22"/>
          <w:u w:val="single"/>
        </w:rPr>
        <w:tab/>
      </w:r>
      <w:r w:rsidRPr="009C5C5E">
        <w:rPr>
          <w:rFonts w:cs="Times New Roman"/>
          <w:i/>
          <w:szCs w:val="22"/>
          <w:u w:val="single"/>
        </w:rPr>
        <w:t>(DHEC: Remedial Actions on Regulated Dams)  With funds appropriated or authorized for the Department of Health and Environmental Control in Fiscal Year 2017-18, the department may enter into contracts with one or more contractors</w:t>
      </w:r>
      <w:r w:rsidRPr="009C5C5E">
        <w:rPr>
          <w:rFonts w:cs="Times New Roman"/>
          <w:i/>
          <w:u w:val="single"/>
        </w:rPr>
        <w:t xml:space="preserve">, and shall use competitive procedures for the selection of the contractor(s), </w:t>
      </w:r>
      <w:r w:rsidRPr="009C5C5E">
        <w:rPr>
          <w:rFonts w:cs="Times New Roman"/>
          <w:i/>
          <w:szCs w:val="22"/>
          <w:u w:val="single"/>
        </w:rPr>
        <w:t>to perform remedial actions on dams regulated under the SC Dams and Reservoir and Safety Act as necessary to protect life or property.  Remedial actions may be implemented where the department has issued an emergency order for a dam to protect life or property.  Remedial actions include, but are not limited to, lowering water levels, placing rip rap, and breaching dams.  These contracts shall be exempt from the purchasing procedures of the South Carolina Consolidated Procurement Code.</w:t>
      </w:r>
    </w:p>
    <w:p w:rsidR="00AA7CE0" w:rsidRPr="009C5C5E" w:rsidRDefault="0033471A" w:rsidP="00334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bCs/>
          <w:szCs w:val="22"/>
        </w:rPr>
        <w:tab/>
      </w:r>
      <w:r w:rsidRPr="009C5C5E">
        <w:rPr>
          <w:rFonts w:cs="Times New Roman"/>
          <w:b/>
          <w:bCs/>
          <w:i/>
          <w:szCs w:val="22"/>
          <w:u w:val="single"/>
        </w:rPr>
        <w:t>34.</w:t>
      </w:r>
      <w:r w:rsidR="000E7289" w:rsidRPr="009C5C5E">
        <w:rPr>
          <w:rFonts w:cs="Times New Roman"/>
          <w:b/>
          <w:bCs/>
          <w:i/>
          <w:szCs w:val="22"/>
          <w:u w:val="single"/>
        </w:rPr>
        <w:t>56</w:t>
      </w:r>
      <w:r w:rsidRPr="009C5C5E">
        <w:rPr>
          <w:rFonts w:cs="Times New Roman"/>
          <w:b/>
          <w:bCs/>
          <w:i/>
          <w:szCs w:val="22"/>
          <w:u w:val="single"/>
        </w:rPr>
        <w:t>.</w:t>
      </w:r>
      <w:r w:rsidRPr="009C5C5E">
        <w:rPr>
          <w:rFonts w:cs="Times New Roman"/>
          <w:bCs/>
          <w:i/>
          <w:szCs w:val="22"/>
          <w:u w:val="single"/>
        </w:rPr>
        <w:tab/>
        <w:t xml:space="preserve">(DHEC: Greenwood Sewer Extension Line)  Funds </w:t>
      </w:r>
      <w:r w:rsidRPr="009C5C5E">
        <w:rPr>
          <w:rFonts w:cs="Times New Roman"/>
          <w:i/>
          <w:szCs w:val="22"/>
          <w:u w:val="single"/>
        </w:rPr>
        <w:t>remaining</w:t>
      </w:r>
      <w:r w:rsidRPr="009C5C5E">
        <w:rPr>
          <w:rFonts w:cs="Times New Roman"/>
          <w:bCs/>
          <w:i/>
          <w:szCs w:val="22"/>
          <w:u w:val="single"/>
        </w:rPr>
        <w:t xml:space="preserve"> from the $990,000 appropriated in Act 117 of 2007, by proviso 73.12, Item 65(S) to the Department of Health and Environmental Control for the Greenwood Sewer Extension Line shall be redirected for any project on the Eagles Harbor priority list, less any outstanding expenses associated with the Greenwood Sewer Extension Line.  Unexpended funds may be carried forward into the current fiscal year to be expended for the same purpose.</w:t>
      </w:r>
    </w:p>
    <w:p w:rsidR="00FA5B00" w:rsidRPr="00AB5300" w:rsidRDefault="005442B5" w:rsidP="00FA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5C5E">
        <w:rPr>
          <w:rFonts w:cs="Times New Roman"/>
          <w:szCs w:val="22"/>
        </w:rPr>
        <w:tab/>
      </w:r>
      <w:r w:rsidRPr="009C5C5E">
        <w:rPr>
          <w:rFonts w:cs="Times New Roman"/>
          <w:b/>
          <w:i/>
          <w:szCs w:val="22"/>
          <w:u w:val="single"/>
        </w:rPr>
        <w:t>34.</w:t>
      </w:r>
      <w:r w:rsidR="000E7289" w:rsidRPr="009C5C5E">
        <w:rPr>
          <w:rFonts w:cs="Times New Roman"/>
          <w:b/>
          <w:i/>
          <w:szCs w:val="22"/>
          <w:u w:val="single"/>
        </w:rPr>
        <w:t>57</w:t>
      </w:r>
      <w:r w:rsidRPr="009C5C5E">
        <w:rPr>
          <w:rFonts w:cs="Times New Roman"/>
          <w:b/>
          <w:i/>
          <w:szCs w:val="22"/>
          <w:u w:val="single"/>
        </w:rPr>
        <w:t>.</w:t>
      </w:r>
      <w:r w:rsidRPr="009C5C5E">
        <w:rPr>
          <w:rFonts w:cs="Times New Roman"/>
          <w:b/>
          <w:i/>
          <w:szCs w:val="22"/>
          <w:u w:val="single"/>
        </w:rPr>
        <w:tab/>
      </w:r>
      <w:r w:rsidRPr="009C5C5E">
        <w:rPr>
          <w:rFonts w:cs="Times New Roman"/>
          <w:i/>
          <w:szCs w:val="22"/>
          <w:u w:val="single"/>
        </w:rPr>
        <w:t xml:space="preserve">(DHEC: Lake Conestee Dam and </w:t>
      </w:r>
      <w:r w:rsidRPr="00100BC9">
        <w:rPr>
          <w:rFonts w:cs="Times New Roman"/>
          <w:i/>
          <w:szCs w:val="22"/>
          <w:u w:val="single"/>
        </w:rPr>
        <w:t>Reservoir)</w:t>
      </w:r>
      <w:r w:rsidR="002B652E" w:rsidRPr="00100BC9">
        <w:rPr>
          <w:rFonts w:cs="Times New Roman"/>
          <w:i/>
          <w:szCs w:val="22"/>
          <w:u w:val="single"/>
        </w:rPr>
        <w:t xml:space="preserve">  </w:t>
      </w:r>
      <w:r w:rsidR="00FA5B00" w:rsidRPr="00100BC9">
        <w:rPr>
          <w:rFonts w:cs="Times New Roman"/>
          <w:i/>
          <w:u w:val="single"/>
        </w:rPr>
        <w:t xml:space="preserve">Of the </w:t>
      </w:r>
      <w:r w:rsidR="00FA5B00" w:rsidRPr="00100BC9">
        <w:rPr>
          <w:rFonts w:cs="Times New Roman"/>
          <w:bCs/>
          <w:i/>
          <w:u w:val="single"/>
        </w:rPr>
        <w:t>funds</w:t>
      </w:r>
      <w:r w:rsidR="00FA5B00" w:rsidRPr="00AB5300">
        <w:rPr>
          <w:rFonts w:cs="Times New Roman"/>
          <w:i/>
          <w:u w:val="single"/>
        </w:rPr>
        <w:t xml:space="preserve"> appropriated </w:t>
      </w:r>
      <w:r w:rsidR="00FA5B00">
        <w:rPr>
          <w:rFonts w:cs="Times New Roman"/>
          <w:i/>
          <w:u w:val="single"/>
        </w:rPr>
        <w:t xml:space="preserve">and authorized </w:t>
      </w:r>
      <w:r w:rsidR="00FA5B00" w:rsidRPr="00AB5300">
        <w:rPr>
          <w:rFonts w:cs="Times New Roman"/>
          <w:i/>
          <w:u w:val="single"/>
        </w:rPr>
        <w:t>to the Department of Health and Environmental Control</w:t>
      </w:r>
      <w:r w:rsidR="00FA5B00">
        <w:rPr>
          <w:rFonts w:cs="Times New Roman"/>
          <w:i/>
          <w:u w:val="single"/>
        </w:rPr>
        <w:t>,</w:t>
      </w:r>
      <w:r w:rsidR="00FA5B00" w:rsidRPr="00AB5300">
        <w:rPr>
          <w:rFonts w:cs="Times New Roman"/>
          <w:i/>
          <w:u w:val="single"/>
        </w:rPr>
        <w:t xml:space="preserve"> the department shall appropriate up to $185,000 to the Conestee Foundation, the owner of the Lake Conestee Dam, to conduct an expert dam engineering study.  The objective of this study shall be to examine alternatives for the rehabilitation and/or replacement of the present Lake Conestee Dam.  The study shall include all inspection, survey, engineering analysis, risk calculations, sampling and environmental testing activities, and hydrologic modeling necessary to evaluate all viable alternatives, and related construction and long term care costs and other related requirements necessary to compare the alternatives in accordance with appropriate state and federal agency requirements, and customary dam engineering requirements.  The study shall identify a Final Recommended Alternative appropriate for final design and construction.</w:t>
      </w:r>
    </w:p>
    <w:p w:rsidR="006879A2" w:rsidRPr="009C5C5E" w:rsidRDefault="006879A2" w:rsidP="0068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u w:val="single"/>
        </w:rPr>
      </w:pPr>
      <w:r w:rsidRPr="009C5C5E">
        <w:rPr>
          <w:rFonts w:cs="Times New Roman"/>
          <w:b/>
          <w:i/>
          <w:szCs w:val="22"/>
        </w:rPr>
        <w:tab/>
      </w:r>
      <w:r w:rsidRPr="009C5C5E">
        <w:rPr>
          <w:rFonts w:cs="Times New Roman"/>
          <w:b/>
          <w:i/>
          <w:color w:val="auto"/>
          <w:szCs w:val="22"/>
          <w:u w:val="single"/>
        </w:rPr>
        <w:t>34.58.</w:t>
      </w:r>
      <w:r w:rsidRPr="009C5C5E">
        <w:rPr>
          <w:rFonts w:cs="Times New Roman"/>
          <w:b/>
          <w:i/>
          <w:color w:val="auto"/>
          <w:szCs w:val="22"/>
          <w:u w:val="single"/>
        </w:rPr>
        <w:tab/>
      </w:r>
      <w:r w:rsidRPr="009C5C5E">
        <w:rPr>
          <w:rFonts w:cs="Times New Roman"/>
          <w:i/>
          <w:color w:val="auto"/>
          <w:szCs w:val="22"/>
          <w:u w:val="single"/>
        </w:rPr>
        <w:t>(DHEC: Ocean Water Quality Outfall Initiative)</w:t>
      </w:r>
      <w:r w:rsidRPr="009C5C5E">
        <w:rPr>
          <w:rFonts w:cs="Times New Roman"/>
          <w:color w:val="auto"/>
          <w:szCs w:val="22"/>
        </w:rPr>
        <w:t xml:space="preserve">  </w:t>
      </w:r>
      <w:r w:rsidR="000504CC" w:rsidRPr="009C5C5E">
        <w:rPr>
          <w:rFonts w:cs="Times New Roman"/>
          <w:b/>
          <w:color w:val="auto"/>
          <w:szCs w:val="22"/>
        </w:rPr>
        <w:t>DELETED</w:t>
      </w:r>
    </w:p>
    <w:p w:rsidR="00DA5971" w:rsidRPr="009C5C5E" w:rsidRDefault="00DA5971" w:rsidP="00DA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C5C5E">
        <w:rPr>
          <w:rFonts w:cs="Times New Roman"/>
          <w:color w:val="auto"/>
        </w:rPr>
        <w:tab/>
      </w:r>
      <w:r w:rsidRPr="009C5C5E">
        <w:rPr>
          <w:rFonts w:cs="Times New Roman"/>
          <w:b/>
          <w:i/>
          <w:color w:val="auto"/>
          <w:u w:val="single"/>
        </w:rPr>
        <w:t>34.59.</w:t>
      </w:r>
      <w:r w:rsidRPr="009C5C5E">
        <w:rPr>
          <w:rFonts w:cs="Times New Roman"/>
          <w:b/>
          <w:i/>
          <w:color w:val="auto"/>
          <w:u w:val="single"/>
        </w:rPr>
        <w:tab/>
      </w:r>
      <w:r w:rsidRPr="009C5C5E">
        <w:rPr>
          <w:rFonts w:cs="Times New Roman"/>
          <w:i/>
          <w:color w:val="auto"/>
          <w:u w:val="single"/>
        </w:rPr>
        <w:t>(</w:t>
      </w:r>
      <w:proofErr w:type="spellStart"/>
      <w:r w:rsidRPr="009C5C5E">
        <w:rPr>
          <w:rFonts w:cs="Times New Roman"/>
          <w:i/>
          <w:color w:val="auto"/>
          <w:u w:val="single"/>
        </w:rPr>
        <w:t>DHEC</w:t>
      </w:r>
      <w:proofErr w:type="spellEnd"/>
      <w:r w:rsidRPr="009C5C5E">
        <w:rPr>
          <w:rFonts w:cs="Times New Roman"/>
          <w:i/>
          <w:color w:val="auto"/>
          <w:u w:val="single"/>
        </w:rPr>
        <w:t xml:space="preserve">: </w:t>
      </w:r>
      <w:proofErr w:type="spellStart"/>
      <w:r w:rsidRPr="009C5C5E">
        <w:rPr>
          <w:rFonts w:cs="Times New Roman"/>
          <w:i/>
          <w:color w:val="auto"/>
          <w:u w:val="single"/>
        </w:rPr>
        <w:t>Alida</w:t>
      </w:r>
      <w:proofErr w:type="spellEnd"/>
      <w:r w:rsidRPr="009C5C5E">
        <w:rPr>
          <w:rFonts w:cs="Times New Roman"/>
          <w:i/>
          <w:color w:val="auto"/>
          <w:u w:val="single"/>
        </w:rPr>
        <w:t xml:space="preserve"> Street Project)  The funds appropriated in Act 91 of 2015 by proviso 118.14(B)(22)(j) to the Department of Health and Environmental Control for the Indoor Aquatic and Community Center - Richland County (Requires 2:1 Match) shall be redirected to the City of Columbia to be used as match for the </w:t>
      </w:r>
      <w:proofErr w:type="spellStart"/>
      <w:r w:rsidRPr="009C5C5E">
        <w:rPr>
          <w:rFonts w:cs="Times New Roman"/>
          <w:i/>
          <w:color w:val="auto"/>
          <w:u w:val="single"/>
        </w:rPr>
        <w:t>Alida</w:t>
      </w:r>
      <w:proofErr w:type="spellEnd"/>
      <w:r w:rsidRPr="009C5C5E">
        <w:rPr>
          <w:rFonts w:cs="Times New Roman"/>
          <w:i/>
          <w:color w:val="auto"/>
          <w:u w:val="single"/>
        </w:rPr>
        <w:t xml:space="preserve"> Street project.</w:t>
      </w:r>
    </w:p>
    <w:p w:rsidR="00042A5D" w:rsidRPr="009C5C5E" w:rsidRDefault="00042A5D" w:rsidP="00042A5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9C5C5E">
        <w:rPr>
          <w:rFonts w:cs="Times New Roman"/>
          <w:color w:val="auto"/>
          <w:szCs w:val="22"/>
        </w:rPr>
        <w:tab/>
      </w:r>
      <w:r w:rsidRPr="009C5C5E">
        <w:rPr>
          <w:rFonts w:cs="Times New Roman"/>
          <w:b/>
          <w:i/>
          <w:color w:val="auto"/>
          <w:szCs w:val="22"/>
          <w:u w:val="single"/>
        </w:rPr>
        <w:t>34.60.</w:t>
      </w:r>
      <w:r w:rsidRPr="009C5C5E">
        <w:rPr>
          <w:rFonts w:cs="Times New Roman"/>
          <w:b/>
          <w:i/>
          <w:color w:val="auto"/>
          <w:szCs w:val="22"/>
          <w:u w:val="single"/>
        </w:rPr>
        <w:tab/>
      </w:r>
      <w:r w:rsidRPr="009C5C5E">
        <w:rPr>
          <w:rFonts w:cs="Times New Roman"/>
          <w:i/>
          <w:color w:val="auto"/>
          <w:szCs w:val="22"/>
          <w:u w:val="single"/>
        </w:rPr>
        <w:t>(DHEC: Best Chance Network/Colon Cancer Prevention)  Of the funds appropriated to the department for Best Chance Network and Colon Cancer Prevention, the department shall utilize $</w:t>
      </w:r>
      <w:r w:rsidR="00DA2BB0" w:rsidRPr="009C5C5E">
        <w:rPr>
          <w:rFonts w:cs="Times New Roman"/>
          <w:i/>
          <w:color w:val="auto"/>
          <w:szCs w:val="22"/>
          <w:u w:val="single"/>
        </w:rPr>
        <w:t>500</w:t>
      </w:r>
      <w:r w:rsidRPr="009C5C5E">
        <w:rPr>
          <w:rFonts w:cs="Times New Roman"/>
          <w:i/>
          <w:color w:val="auto"/>
          <w:szCs w:val="22"/>
          <w:u w:val="single"/>
        </w:rPr>
        <w:t>,000 for the Best Chance Network and $</w:t>
      </w:r>
      <w:r w:rsidR="00DA2BB0" w:rsidRPr="009C5C5E">
        <w:rPr>
          <w:rFonts w:cs="Times New Roman"/>
          <w:i/>
          <w:color w:val="auto"/>
          <w:szCs w:val="22"/>
          <w:u w:val="single"/>
        </w:rPr>
        <w:t>500</w:t>
      </w:r>
      <w:r w:rsidRPr="009C5C5E">
        <w:rPr>
          <w:rFonts w:cs="Times New Roman"/>
          <w:i/>
          <w:color w:val="auto"/>
          <w:szCs w:val="22"/>
          <w:u w:val="single"/>
        </w:rPr>
        <w:t>,000 as matching funds for the Colon Cancer Prevention Network.</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B33DE2" w:rsidSect="00B33DE2">
          <w:headerReference w:type="default" r:id="rId29"/>
          <w:type w:val="continuous"/>
          <w:pgSz w:w="15840" w:h="12240" w:orient="landscape" w:code="1"/>
          <w:pgMar w:top="1152" w:right="1800" w:bottom="1584" w:left="2160" w:header="1008" w:footer="1008" w:gutter="288"/>
          <w:paperSrc w:first="2794" w:other="2794"/>
          <w:lnNumType w:countBy="1"/>
          <w:cols w:space="720"/>
          <w:docGrid w:linePitch="360"/>
        </w:sectPr>
      </w:pPr>
    </w:p>
    <w:p w:rsidR="00042A5D" w:rsidRPr="009C5C5E" w:rsidRDefault="00042A5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9C5C5E" w:rsidRDefault="00A50AC7"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C5C5E">
        <w:rPr>
          <w:rFonts w:cs="Times New Roman"/>
          <w:b/>
          <w:color w:val="auto"/>
          <w:szCs w:val="22"/>
        </w:rPr>
        <w:t>SECTION 35 - J120 - DEPARTMENT OF MENTAL HEALTH</w:t>
      </w:r>
    </w:p>
    <w:p w:rsidR="00AA15AD" w:rsidRPr="009C5C5E" w:rsidRDefault="00AA15AD"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4910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35.1.</w:t>
      </w:r>
      <w:r w:rsidRPr="009C5C5E">
        <w:rPr>
          <w:rFonts w:cs="Times New Roman"/>
          <w:color w:val="auto"/>
          <w:szCs w:val="22"/>
        </w:rPr>
        <w:tab/>
        <w:t>(DMH:</w:t>
      </w:r>
      <w:r w:rsidR="00096BF2" w:rsidRPr="009C5C5E">
        <w:rPr>
          <w:rFonts w:cs="Times New Roman"/>
          <w:color w:val="auto"/>
          <w:szCs w:val="22"/>
        </w:rPr>
        <w:t xml:space="preserve"> </w:t>
      </w:r>
      <w:r w:rsidRPr="009C5C5E">
        <w:rPr>
          <w:rFonts w:cs="Times New Roman"/>
          <w:color w:val="auto"/>
          <w:szCs w:val="22"/>
        </w:rPr>
        <w:t>Patient Fee Account)</w:t>
      </w:r>
      <w:r w:rsidR="00096BF2" w:rsidRPr="009C5C5E">
        <w:rPr>
          <w:rFonts w:cs="Times New Roman"/>
          <w:color w:val="auto"/>
          <w:szCs w:val="22"/>
        </w:rPr>
        <w:t xml:space="preserve">  </w:t>
      </w:r>
      <w:r w:rsidRPr="009C5C5E">
        <w:rPr>
          <w:rFonts w:cs="Times New Roman"/>
          <w:color w:val="auto"/>
          <w:szCs w:val="22"/>
        </w:rPr>
        <w:t>The Department of Mental Health is hereby authorized to retain and expend its Patient Fee Account funds.  In addition to funds collected for the maintenance and medical care for patients, Medicare funds collected by the department from patients</w:t>
      </w:r>
      <w:r w:rsidR="00C13E98" w:rsidRPr="009C5C5E">
        <w:rPr>
          <w:rFonts w:cs="Times New Roman"/>
          <w:color w:val="auto"/>
          <w:szCs w:val="22"/>
        </w:rPr>
        <w:t>’</w:t>
      </w:r>
      <w:r w:rsidRPr="009C5C5E">
        <w:rPr>
          <w:rFonts w:cs="Times New Roman"/>
          <w:color w:val="auto"/>
          <w:szCs w:val="22"/>
        </w:rPr>
        <w:t xml:space="preserve"> Medicare benefits and funds collected by the department from its veteran facilities shall be considered as </w:t>
      </w:r>
      <w:r w:rsidRPr="009C5C5E">
        <w:rPr>
          <w:rFonts w:cs="Times New Roman"/>
          <w:color w:val="auto"/>
          <w:szCs w:val="22"/>
        </w:rPr>
        <w:lastRenderedPageBreak/>
        <w:t>patient fees.  The department is authorized to expend these funds for departmental operations, for capital improvements and debt service under the provisions of Act 1276 of 1970, and for the cost of patients</w:t>
      </w:r>
      <w:r w:rsidR="00C13E98" w:rsidRPr="009C5C5E">
        <w:rPr>
          <w:rFonts w:cs="Times New Roman"/>
          <w:color w:val="auto"/>
          <w:szCs w:val="22"/>
        </w:rPr>
        <w:t>’</w:t>
      </w:r>
      <w:r w:rsidRPr="009C5C5E">
        <w:rPr>
          <w:rFonts w:cs="Times New Roman"/>
          <w:color w:val="auto"/>
          <w:szCs w:val="22"/>
        </w:rPr>
        <w:t xml:space="preserve"> Medicare Part B premiums.  The department shall remit $290,963 to the General Fund, $400,000 to the Continuum of Care, $50,000 to the Alliance for the Mentally Ill, and $250,000 to S.C. Share Self Help Association Regarding Emotions.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8C33BA" w:rsidRPr="009C5C5E">
        <w:rPr>
          <w:rFonts w:cs="Times New Roman"/>
          <w:b/>
          <w:color w:val="auto"/>
          <w:szCs w:val="22"/>
        </w:rPr>
        <w:t>35</w:t>
      </w:r>
      <w:r w:rsidRPr="009C5C5E">
        <w:rPr>
          <w:rFonts w:cs="Times New Roman"/>
          <w:b/>
          <w:color w:val="auto"/>
          <w:szCs w:val="22"/>
        </w:rPr>
        <w:t>.</w:t>
      </w:r>
      <w:r w:rsidR="0006795F" w:rsidRPr="009C5C5E">
        <w:rPr>
          <w:rFonts w:cs="Times New Roman"/>
          <w:b/>
          <w:color w:val="auto"/>
          <w:szCs w:val="22"/>
        </w:rPr>
        <w:t>2</w:t>
      </w:r>
      <w:r w:rsidRPr="009C5C5E">
        <w:rPr>
          <w:rFonts w:cs="Times New Roman"/>
          <w:b/>
          <w:color w:val="auto"/>
          <w:szCs w:val="22"/>
        </w:rPr>
        <w:t>.</w:t>
      </w:r>
      <w:r w:rsidRPr="009C5C5E">
        <w:rPr>
          <w:rFonts w:cs="Times New Roman"/>
          <w:color w:val="auto"/>
          <w:szCs w:val="22"/>
        </w:rPr>
        <w:tab/>
        <w:t>(DMH: Institution Generated Funds)  The Department of Mental Health is authorized to retain and expend institution generated funds which are budgeted.</w:t>
      </w:r>
    </w:p>
    <w:p w:rsidR="00A9603B" w:rsidRPr="009C5C5E" w:rsidRDefault="00887C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bCs/>
          <w:color w:val="auto"/>
          <w:szCs w:val="22"/>
        </w:rPr>
        <w:tab/>
      </w:r>
      <w:r w:rsidR="008C33BA" w:rsidRPr="009C5C5E">
        <w:rPr>
          <w:rFonts w:cs="Times New Roman"/>
          <w:b/>
          <w:bCs/>
          <w:color w:val="auto"/>
          <w:szCs w:val="22"/>
        </w:rPr>
        <w:t>35</w:t>
      </w:r>
      <w:r w:rsidRPr="009C5C5E">
        <w:rPr>
          <w:rFonts w:cs="Times New Roman"/>
          <w:b/>
          <w:bCs/>
          <w:color w:val="auto"/>
          <w:szCs w:val="22"/>
        </w:rPr>
        <w:t>.</w:t>
      </w:r>
      <w:r w:rsidR="00684A79" w:rsidRPr="009C5C5E">
        <w:rPr>
          <w:rFonts w:cs="Times New Roman"/>
          <w:b/>
          <w:bCs/>
          <w:color w:val="auto"/>
          <w:szCs w:val="22"/>
        </w:rPr>
        <w:t>3</w:t>
      </w:r>
      <w:r w:rsidRPr="009C5C5E">
        <w:rPr>
          <w:rFonts w:cs="Times New Roman"/>
          <w:b/>
          <w:bCs/>
          <w:color w:val="auto"/>
          <w:szCs w:val="22"/>
        </w:rPr>
        <w:t>.</w:t>
      </w:r>
      <w:r w:rsidRPr="009C5C5E">
        <w:rPr>
          <w:rFonts w:cs="Times New Roman"/>
          <w:b/>
          <w:bCs/>
          <w:color w:val="auto"/>
          <w:szCs w:val="22"/>
        </w:rPr>
        <w:tab/>
      </w:r>
      <w:r w:rsidRPr="009C5C5E">
        <w:rPr>
          <w:rFonts w:cs="Times New Roman"/>
          <w:color w:val="auto"/>
          <w:szCs w:val="22"/>
        </w:rPr>
        <w:t>(DMH: Alzheimer</w:t>
      </w:r>
      <w:r w:rsidR="00C13E98" w:rsidRPr="009C5C5E">
        <w:rPr>
          <w:rFonts w:cs="Times New Roman"/>
          <w:color w:val="auto"/>
          <w:szCs w:val="22"/>
        </w:rPr>
        <w:t>’</w:t>
      </w:r>
      <w:r w:rsidRPr="009C5C5E">
        <w:rPr>
          <w:rFonts w:cs="Times New Roman"/>
          <w:color w:val="auto"/>
          <w:szCs w:val="22"/>
        </w:rPr>
        <w:t>s Funding)  Of the funds appropriated to the Department of Mental Health for Community Mental Health Centers</w:t>
      </w:r>
      <w:r w:rsidR="000E3EAF" w:rsidRPr="009C5C5E">
        <w:rPr>
          <w:rFonts w:cs="Times New Roman"/>
          <w:color w:val="auto"/>
          <w:szCs w:val="22"/>
        </w:rPr>
        <w:t>,</w:t>
      </w:r>
      <w:r w:rsidR="00A908DB" w:rsidRPr="009C5C5E">
        <w:rPr>
          <w:rFonts w:cs="Times New Roman"/>
          <w:color w:val="auto"/>
          <w:szCs w:val="22"/>
        </w:rPr>
        <w:t xml:space="preserve"> </w:t>
      </w:r>
      <w:r w:rsidR="000264E4" w:rsidRPr="009C5C5E">
        <w:rPr>
          <w:rFonts w:cs="Times New Roman"/>
          <w:color w:val="auto"/>
          <w:szCs w:val="22"/>
        </w:rPr>
        <w:t>$900,000</w:t>
      </w:r>
      <w:r w:rsidRPr="009C5C5E">
        <w:rPr>
          <w:rFonts w:cs="Times New Roman"/>
          <w:color w:val="auto"/>
          <w:szCs w:val="22"/>
        </w:rPr>
        <w:t xml:space="preserve"> must be used for contractual services to provide respite care and diagnostic services to those who qualify as determined by the Alzheimer</w:t>
      </w:r>
      <w:r w:rsidR="00C13E98" w:rsidRPr="009C5C5E">
        <w:rPr>
          <w:rFonts w:cs="Times New Roman"/>
          <w:color w:val="auto"/>
          <w:szCs w:val="22"/>
        </w:rPr>
        <w:t>’</w:t>
      </w:r>
      <w:r w:rsidRPr="009C5C5E">
        <w:rPr>
          <w:rFonts w:cs="Times New Roman"/>
          <w:color w:val="auto"/>
          <w:szCs w:val="22"/>
        </w:rPr>
        <w:t xml:space="preserve">s Disease and Related Disorders Association.  The department must maximize, to the extent feasible, federal matching dollars.  On or before September </w:t>
      </w:r>
      <w:r w:rsidR="009839A8" w:rsidRPr="009C5C5E">
        <w:rPr>
          <w:rFonts w:cs="Times New Roman"/>
          <w:color w:val="auto"/>
          <w:szCs w:val="22"/>
        </w:rPr>
        <w:t>thirtieth</w:t>
      </w:r>
      <w:r w:rsidRPr="009C5C5E">
        <w:rPr>
          <w:rFonts w:cs="Times New Roman"/>
          <w:color w:val="auto"/>
          <w:szCs w:val="22"/>
        </w:rPr>
        <w:t xml:space="preserve"> of each year, the Alzheimer</w:t>
      </w:r>
      <w:r w:rsidR="00C13E98" w:rsidRPr="009C5C5E">
        <w:rPr>
          <w:rFonts w:cs="Times New Roman"/>
          <w:color w:val="auto"/>
          <w:szCs w:val="22"/>
        </w:rPr>
        <w:t>’</w:t>
      </w:r>
      <w:r w:rsidRPr="009C5C5E">
        <w:rPr>
          <w:rFonts w:cs="Times New Roman"/>
          <w:color w:val="auto"/>
          <w:szCs w:val="22"/>
        </w:rPr>
        <w:t>s Disease</w:t>
      </w:r>
      <w:r w:rsidR="00733178" w:rsidRPr="009C5C5E">
        <w:rPr>
          <w:rFonts w:cs="Times New Roman"/>
          <w:color w:val="auto"/>
          <w:szCs w:val="22"/>
        </w:rPr>
        <w:t xml:space="preserve"> </w:t>
      </w:r>
      <w:r w:rsidRPr="009C5C5E">
        <w:rPr>
          <w:rFonts w:cs="Times New Roman"/>
          <w:color w:val="auto"/>
          <w:szCs w:val="22"/>
        </w:rPr>
        <w:t>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9C5C5E">
        <w:rPr>
          <w:rFonts w:cs="Times New Roman"/>
          <w:color w:val="auto"/>
          <w:szCs w:val="22"/>
        </w:rPr>
        <w:t xml:space="preserve"> </w:t>
      </w:r>
      <w:r w:rsidR="002726B4" w:rsidRPr="009C5C5E">
        <w:rPr>
          <w:rFonts w:cs="Times New Roman"/>
          <w:color w:val="auto"/>
          <w:szCs w:val="22"/>
        </w:rPr>
        <w:t>Executive Budget Office</w:t>
      </w:r>
      <w:r w:rsidRPr="009C5C5E">
        <w:rPr>
          <w:rFonts w:cs="Times New Roman"/>
          <w:color w:val="auto"/>
          <w:szCs w:val="22"/>
        </w:rPr>
        <w:t xml:space="preserve"> or the General Assembly to reduce funds by a certain percentage, the department may not reduce the funds transferred to the Alzheimer</w:t>
      </w:r>
      <w:r w:rsidR="00C13E98" w:rsidRPr="009C5C5E">
        <w:rPr>
          <w:rFonts w:cs="Times New Roman"/>
          <w:color w:val="auto"/>
          <w:szCs w:val="22"/>
        </w:rPr>
        <w:t>’</w:t>
      </w:r>
      <w:r w:rsidRPr="009C5C5E">
        <w:rPr>
          <w:rFonts w:cs="Times New Roman"/>
          <w:color w:val="auto"/>
          <w:szCs w:val="22"/>
        </w:rPr>
        <w:t>s Disease and Related Disorders Association greater than such stipulated percentage.</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Cs/>
          <w:color w:val="auto"/>
          <w:szCs w:val="22"/>
        </w:rPr>
        <w:tab/>
      </w:r>
      <w:r w:rsidR="008C33BA" w:rsidRPr="009C5C5E">
        <w:rPr>
          <w:rFonts w:cs="Times New Roman"/>
          <w:b/>
          <w:color w:val="auto"/>
          <w:szCs w:val="22"/>
        </w:rPr>
        <w:t>35</w:t>
      </w:r>
      <w:r w:rsidRPr="009C5C5E">
        <w:rPr>
          <w:rFonts w:cs="Times New Roman"/>
          <w:b/>
          <w:color w:val="auto"/>
          <w:szCs w:val="22"/>
        </w:rPr>
        <w:t>.</w:t>
      </w:r>
      <w:r w:rsidR="00F81BF9" w:rsidRPr="009C5C5E">
        <w:rPr>
          <w:rFonts w:cs="Times New Roman"/>
          <w:b/>
          <w:color w:val="auto"/>
          <w:szCs w:val="22"/>
        </w:rPr>
        <w:t>4</w:t>
      </w:r>
      <w:r w:rsidRPr="009C5C5E">
        <w:rPr>
          <w:rFonts w:cs="Times New Roman"/>
          <w:b/>
          <w:color w:val="auto"/>
          <w:szCs w:val="22"/>
        </w:rPr>
        <w:t>.</w:t>
      </w:r>
      <w:r w:rsidRPr="009C5C5E">
        <w:rPr>
          <w:rFonts w:cs="Times New Roman"/>
          <w:bCs/>
          <w:color w:val="auto"/>
          <w:szCs w:val="22"/>
        </w:rPr>
        <w:tab/>
        <w:t>(DMH: Crisis Intervention Training)  Of the funds appropriated to the department,</w:t>
      </w:r>
      <w:r w:rsidR="00096BF2" w:rsidRPr="009C5C5E">
        <w:rPr>
          <w:rFonts w:cs="Times New Roman"/>
          <w:bCs/>
          <w:color w:val="auto"/>
          <w:szCs w:val="22"/>
        </w:rPr>
        <w:t xml:space="preserve"> </w:t>
      </w:r>
      <w:r w:rsidR="00C46252" w:rsidRPr="009C5C5E">
        <w:rPr>
          <w:rFonts w:cs="Times New Roman"/>
          <w:bCs/>
          <w:color w:val="auto"/>
          <w:szCs w:val="22"/>
        </w:rPr>
        <w:t>$170,500</w:t>
      </w:r>
      <w:r w:rsidRPr="009C5C5E">
        <w:rPr>
          <w:rFonts w:cs="Times New Roman"/>
          <w:bCs/>
          <w:color w:val="auto"/>
          <w:szCs w:val="22"/>
        </w:rPr>
        <w:t xml:space="preserve"> shall be utilized for the National Alliance on Mental Illness (NAMI) SC for Crisis Intervention Training (CIT).</w:t>
      </w:r>
    </w:p>
    <w:p w:rsidR="00A9603B" w:rsidRPr="009C5C5E" w:rsidRDefault="00C6679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8C33BA" w:rsidRPr="009C5C5E">
        <w:rPr>
          <w:rFonts w:cs="Times New Roman"/>
          <w:b/>
          <w:color w:val="auto"/>
          <w:szCs w:val="22"/>
        </w:rPr>
        <w:t>35</w:t>
      </w:r>
      <w:r w:rsidRPr="009C5C5E">
        <w:rPr>
          <w:rFonts w:cs="Times New Roman"/>
          <w:b/>
          <w:color w:val="auto"/>
          <w:szCs w:val="22"/>
        </w:rPr>
        <w:t>.</w:t>
      </w:r>
      <w:r w:rsidR="00F81BF9" w:rsidRPr="009C5C5E">
        <w:rPr>
          <w:rFonts w:cs="Times New Roman"/>
          <w:b/>
          <w:color w:val="auto"/>
          <w:szCs w:val="22"/>
        </w:rPr>
        <w:t>5</w:t>
      </w:r>
      <w:r w:rsidRPr="009C5C5E">
        <w:rPr>
          <w:rFonts w:cs="Times New Roman"/>
          <w:b/>
          <w:color w:val="auto"/>
          <w:szCs w:val="22"/>
        </w:rPr>
        <w:t>.</w:t>
      </w:r>
      <w:r w:rsidRPr="009C5C5E">
        <w:rPr>
          <w:rFonts w:cs="Times New Roman"/>
          <w:color w:val="auto"/>
          <w:szCs w:val="22"/>
        </w:rPr>
        <w:tab/>
        <w:t>(DMH: Uncompensated Patient Medical Care)  There is created an Uncompensated Patient Care Fund to be used by the department for medical costs incurred for patients.  These funds may be carried forward from the prior fiscal year into the current fiscal year to be used for the same purpose.</w:t>
      </w:r>
    </w:p>
    <w:p w:rsidR="005641B1" w:rsidRPr="009C5C5E" w:rsidRDefault="008B4E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8C33BA" w:rsidRPr="009C5C5E">
        <w:rPr>
          <w:rFonts w:cs="Times New Roman"/>
          <w:b/>
          <w:color w:val="auto"/>
          <w:szCs w:val="22"/>
        </w:rPr>
        <w:t>35</w:t>
      </w:r>
      <w:r w:rsidRPr="009C5C5E">
        <w:rPr>
          <w:rFonts w:cs="Times New Roman"/>
          <w:b/>
          <w:color w:val="auto"/>
          <w:szCs w:val="22"/>
        </w:rPr>
        <w:t>.</w:t>
      </w:r>
      <w:r w:rsidR="00F81BF9" w:rsidRPr="009C5C5E">
        <w:rPr>
          <w:rFonts w:cs="Times New Roman"/>
          <w:b/>
          <w:color w:val="auto"/>
          <w:szCs w:val="22"/>
        </w:rPr>
        <w:t>6</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(DMH: Meals in Emergency Operations)  The cost of meals may be provided to state employees who are required to work during actual emergencies and emergency simulation exercises when they are not permitted to leave their stations.</w:t>
      </w:r>
    </w:p>
    <w:p w:rsidR="005005B1" w:rsidRPr="009C5C5E" w:rsidRDefault="004910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bCs/>
          <w:color w:val="auto"/>
          <w:szCs w:val="22"/>
        </w:rPr>
        <w:tab/>
        <w:t>35.</w:t>
      </w:r>
      <w:r w:rsidR="00F81BF9" w:rsidRPr="009C5C5E">
        <w:rPr>
          <w:rFonts w:cs="Times New Roman"/>
          <w:b/>
          <w:bCs/>
          <w:color w:val="auto"/>
          <w:szCs w:val="22"/>
        </w:rPr>
        <w:t>7</w:t>
      </w:r>
      <w:r w:rsidRPr="009C5C5E">
        <w:rPr>
          <w:rFonts w:cs="Times New Roman"/>
          <w:b/>
          <w:bCs/>
          <w:color w:val="auto"/>
          <w:szCs w:val="22"/>
        </w:rPr>
        <w:t>.</w:t>
      </w:r>
      <w:r w:rsidRPr="009C5C5E">
        <w:rPr>
          <w:rFonts w:cs="Times New Roman"/>
          <w:bCs/>
          <w:color w:val="auto"/>
          <w:szCs w:val="22"/>
        </w:rPr>
        <w:tab/>
        <w:t>(DMH: Deferred Maintenance, Capital Projects, Ordinary Repair and Maintenance)  The</w:t>
      </w:r>
      <w:r w:rsidR="00D82242" w:rsidRPr="009C5C5E">
        <w:rPr>
          <w:rFonts w:cs="Times New Roman"/>
          <w:bCs/>
          <w:color w:val="auto"/>
          <w:szCs w:val="22"/>
        </w:rPr>
        <w:t xml:space="preserve"> </w:t>
      </w:r>
      <w:r w:rsidRPr="009C5C5E">
        <w:rPr>
          <w:rFonts w:cs="Times New Roman"/>
          <w:bCs/>
          <w:color w:val="auto"/>
          <w:szCs w:val="22"/>
        </w:rPr>
        <w:t xml:space="preserve"> Department of Mental Health is authorized to establish an</w:t>
      </w:r>
      <w:r w:rsidR="00D82242" w:rsidRPr="009C5C5E">
        <w:rPr>
          <w:rFonts w:cs="Times New Roman"/>
          <w:bCs/>
          <w:color w:val="auto"/>
          <w:szCs w:val="22"/>
        </w:rPr>
        <w:t xml:space="preserve"> </w:t>
      </w:r>
      <w:r w:rsidRPr="009C5C5E">
        <w:rPr>
          <w:rFonts w:cs="Times New Roman"/>
          <w:bCs/>
          <w:color w:val="auto"/>
          <w:szCs w:val="22"/>
        </w:rPr>
        <w:t xml:space="preserve"> interest bearing fund with </w:t>
      </w:r>
      <w:r w:rsidR="00D82242" w:rsidRPr="009C5C5E">
        <w:rPr>
          <w:rFonts w:cs="Times New Roman"/>
          <w:bCs/>
          <w:color w:val="auto"/>
          <w:szCs w:val="22"/>
        </w:rPr>
        <w:t xml:space="preserve"> </w:t>
      </w:r>
      <w:r w:rsidRPr="009C5C5E">
        <w:rPr>
          <w:rFonts w:cs="Times New Roman"/>
          <w:bCs/>
          <w:color w:val="auto"/>
          <w:szCs w:val="22"/>
        </w:rPr>
        <w:t xml:space="preserve">the State Treasurer to deposit funds </w:t>
      </w:r>
      <w:r w:rsidRPr="009C5C5E">
        <w:rPr>
          <w:rFonts w:cs="Times New Roman"/>
          <w:bCs/>
          <w:strike/>
          <w:color w:val="auto"/>
          <w:szCs w:val="22"/>
        </w:rPr>
        <w:t>appropriated</w:t>
      </w:r>
      <w:r w:rsidRPr="009C5C5E">
        <w:rPr>
          <w:rFonts w:cs="Times New Roman"/>
          <w:bCs/>
          <w:color w:val="auto"/>
          <w:szCs w:val="22"/>
        </w:rPr>
        <w:t xml:space="preserve"> for def</w:t>
      </w:r>
      <w:r w:rsidR="00CE296F" w:rsidRPr="009C5C5E">
        <w:rPr>
          <w:rFonts w:cs="Times New Roman"/>
          <w:bCs/>
          <w:color w:val="auto"/>
          <w:szCs w:val="22"/>
        </w:rPr>
        <w:t>erred maintenance and other one</w:t>
      </w:r>
      <w:r w:rsidR="00CE296F" w:rsidRPr="009C5C5E">
        <w:rPr>
          <w:rFonts w:cs="Times New Roman"/>
          <w:bCs/>
          <w:color w:val="auto"/>
          <w:szCs w:val="22"/>
        </w:rPr>
        <w:noBreakHyphen/>
      </w:r>
      <w:r w:rsidRPr="009C5C5E">
        <w:rPr>
          <w:rFonts w:cs="Times New Roman"/>
          <w:bCs/>
          <w:color w:val="auto"/>
          <w:szCs w:val="22"/>
        </w:rPr>
        <w:t xml:space="preserve">time funds from any source.  </w:t>
      </w:r>
      <w:r w:rsidR="00D4476C" w:rsidRPr="009C5C5E">
        <w:rPr>
          <w:rFonts w:cs="Times New Roman"/>
          <w:bCs/>
          <w:i/>
          <w:szCs w:val="22"/>
          <w:u w:val="single"/>
        </w:rPr>
        <w:t>The department is also authorized to retain and deposit into the fund proceeds from the sale of excess real property owned by, under the control of, or assigned to the department.</w:t>
      </w:r>
      <w:r w:rsidR="00D4476C" w:rsidRPr="009C5C5E">
        <w:rPr>
          <w:rFonts w:cs="Times New Roman"/>
          <w:bCs/>
          <w:szCs w:val="22"/>
        </w:rPr>
        <w:t xml:space="preserve">  </w:t>
      </w:r>
      <w:r w:rsidRPr="009C5C5E">
        <w:rPr>
          <w:rFonts w:cs="Times New Roman"/>
          <w:bCs/>
          <w:color w:val="auto"/>
          <w:szCs w:val="22"/>
        </w:rPr>
        <w:t>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B33DE2" w:rsidRDefault="003F5C80" w:rsidP="003F5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sectPr w:rsidR="00B33DE2" w:rsidSect="00B33DE2">
          <w:headerReference w:type="default" r:id="rId30"/>
          <w:type w:val="continuous"/>
          <w:pgSz w:w="15840" w:h="12240" w:orient="landscape" w:code="1"/>
          <w:pgMar w:top="1152" w:right="1800" w:bottom="1584" w:left="2160" w:header="1008" w:footer="1008" w:gutter="288"/>
          <w:paperSrc w:first="2794" w:other="2794"/>
          <w:lnNumType w:countBy="1"/>
          <w:cols w:space="720"/>
          <w:docGrid w:linePitch="360"/>
        </w:sectPr>
      </w:pPr>
      <w:r w:rsidRPr="009C5C5E">
        <w:rPr>
          <w:rFonts w:cs="Times New Roman"/>
          <w:b/>
          <w:i/>
          <w:szCs w:val="22"/>
        </w:rPr>
        <w:tab/>
      </w:r>
      <w:r w:rsidRPr="009C5C5E">
        <w:rPr>
          <w:rFonts w:cs="Times New Roman"/>
          <w:b/>
          <w:i/>
          <w:color w:val="auto"/>
          <w:szCs w:val="22"/>
          <w:u w:val="single"/>
        </w:rPr>
        <w:t>35.</w:t>
      </w:r>
      <w:r w:rsidR="006B351F" w:rsidRPr="009C5C5E">
        <w:rPr>
          <w:rFonts w:cs="Times New Roman"/>
          <w:b/>
          <w:i/>
          <w:color w:val="auto"/>
          <w:szCs w:val="22"/>
          <w:u w:val="single"/>
        </w:rPr>
        <w:t>8</w:t>
      </w:r>
      <w:r w:rsidRPr="009C5C5E">
        <w:rPr>
          <w:rFonts w:cs="Times New Roman"/>
          <w:b/>
          <w:i/>
          <w:color w:val="auto"/>
          <w:szCs w:val="22"/>
          <w:u w:val="single"/>
        </w:rPr>
        <w:t>.</w:t>
      </w:r>
      <w:r w:rsidRPr="009C5C5E">
        <w:rPr>
          <w:rFonts w:cs="Times New Roman"/>
          <w:b/>
          <w:i/>
          <w:color w:val="auto"/>
          <w:szCs w:val="22"/>
          <w:u w:val="single"/>
        </w:rPr>
        <w:tab/>
      </w:r>
      <w:r w:rsidRPr="009C5C5E">
        <w:rPr>
          <w:rFonts w:cs="Times New Roman"/>
          <w:i/>
          <w:color w:val="auto"/>
          <w:szCs w:val="22"/>
          <w:u w:val="single"/>
        </w:rPr>
        <w:t xml:space="preserve">(DMH: Lease Payments to SFAA for SVP Program)  In the current fiscal year, funds appropriated and authorized to the Department of Mental Health for Lease Payments to the State Fiscal Accountability Authority for the Sexually Violent Predator </w:t>
      </w:r>
    </w:p>
    <w:p w:rsidR="003F5C80" w:rsidRPr="009C5C5E" w:rsidRDefault="003F5C80" w:rsidP="003F5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C5C5E">
        <w:rPr>
          <w:rFonts w:cs="Times New Roman"/>
          <w:i/>
          <w:color w:val="auto"/>
          <w:szCs w:val="22"/>
          <w:u w:val="single"/>
        </w:rPr>
        <w:t>Program are exempt from any across-the-board base reductions.</w:t>
      </w:r>
    </w:p>
    <w:p w:rsidR="00A9603B" w:rsidRPr="009C5C5E"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C5C5E">
        <w:rPr>
          <w:rFonts w:cs="Times New Roman"/>
          <w:b/>
          <w:color w:val="auto"/>
          <w:szCs w:val="22"/>
        </w:rPr>
        <w:lastRenderedPageBreak/>
        <w:t xml:space="preserve">SECTION </w:t>
      </w:r>
      <w:r w:rsidR="008C33BA" w:rsidRPr="009C5C5E">
        <w:rPr>
          <w:rFonts w:cs="Times New Roman"/>
          <w:b/>
          <w:color w:val="auto"/>
          <w:szCs w:val="22"/>
        </w:rPr>
        <w:t>36</w:t>
      </w:r>
      <w:r w:rsidRPr="009C5C5E">
        <w:rPr>
          <w:rFonts w:cs="Times New Roman"/>
          <w:b/>
          <w:color w:val="auto"/>
          <w:szCs w:val="22"/>
        </w:rPr>
        <w:t xml:space="preserve"> - J16</w:t>
      </w:r>
      <w:r w:rsidR="00F36631" w:rsidRPr="009C5C5E">
        <w:rPr>
          <w:rFonts w:cs="Times New Roman"/>
          <w:b/>
          <w:color w:val="auto"/>
          <w:szCs w:val="22"/>
        </w:rPr>
        <w:t xml:space="preserve">0 - </w:t>
      </w:r>
      <w:r w:rsidRPr="009C5C5E">
        <w:rPr>
          <w:rFonts w:cs="Times New Roman"/>
          <w:b/>
          <w:color w:val="auto"/>
          <w:szCs w:val="22"/>
        </w:rPr>
        <w:t>DEPARTMENT OF DISABILITIES</w:t>
      </w:r>
      <w:r w:rsidR="008E3821" w:rsidRPr="009C5C5E">
        <w:rPr>
          <w:rFonts w:cs="Times New Roman"/>
          <w:b/>
          <w:color w:val="auto"/>
          <w:szCs w:val="22"/>
        </w:rPr>
        <w:t xml:space="preserve"> </w:t>
      </w:r>
      <w:r w:rsidRPr="009C5C5E">
        <w:rPr>
          <w:rFonts w:cs="Times New Roman"/>
          <w:b/>
          <w:color w:val="auto"/>
          <w:szCs w:val="22"/>
        </w:rPr>
        <w:t>AND SPECIAL NEEDS</w:t>
      </w:r>
    </w:p>
    <w:p w:rsidR="00A9603B" w:rsidRPr="009C5C5E" w:rsidRDefault="00A9603B" w:rsidP="00042A5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5D3A1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36.1.</w:t>
      </w:r>
      <w:r w:rsidRPr="009C5C5E">
        <w:rPr>
          <w:rFonts w:cs="Times New Roman"/>
          <w:color w:val="auto"/>
          <w:szCs w:val="22"/>
        </w:rPr>
        <w:tab/>
        <w:t>(DDSN: Work Activity Programs)  All revenues derived from production contracts earned by individuals served by the department in Work Activity Programs be retained by the South Carolina Department of Disabilities and Special Needs and carried forward as necessary into the following fiscal year to be used for other operating expenses and/or permanent improvements of these Work Activity Programs.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8C33BA" w:rsidRPr="009C5C5E">
        <w:rPr>
          <w:rFonts w:cs="Times New Roman"/>
          <w:b/>
          <w:color w:val="auto"/>
          <w:szCs w:val="22"/>
        </w:rPr>
        <w:t>36</w:t>
      </w:r>
      <w:r w:rsidRPr="009C5C5E">
        <w:rPr>
          <w:rFonts w:cs="Times New Roman"/>
          <w:b/>
          <w:color w:val="auto"/>
          <w:szCs w:val="22"/>
        </w:rPr>
        <w:t>.2.</w:t>
      </w:r>
      <w:r w:rsidRPr="009C5C5E">
        <w:rPr>
          <w:rFonts w:cs="Times New Roman"/>
          <w:color w:val="auto"/>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686A20" w:rsidRPr="009C5C5E">
        <w:rPr>
          <w:rFonts w:cs="Times New Roman"/>
          <w:color w:val="auto"/>
          <w:szCs w:val="22"/>
        </w:rPr>
        <w:t>Department of Administration or State Fiscal Accountability Authority</w:t>
      </w:r>
      <w:r w:rsidRPr="009C5C5E">
        <w:rPr>
          <w:rFonts w:cs="Times New Roman"/>
          <w:color w:val="auto"/>
          <w:szCs w:val="22"/>
        </w:rPr>
        <w:t xml:space="preserve"> and the Joint Bond Review Committee.</w:t>
      </w:r>
    </w:p>
    <w:p w:rsidR="00A9603B" w:rsidRPr="009C5C5E" w:rsidRDefault="005D3A1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36.3.</w:t>
      </w:r>
      <w:r w:rsidRPr="009C5C5E">
        <w:rPr>
          <w:rFonts w:cs="Times New Roman"/>
          <w:color w:val="auto"/>
          <w:szCs w:val="22"/>
        </w:rPr>
        <w:tab/>
        <w:t>(DDSN: Prenatal Diagnosis)  Revenues not to exceed $126,000 from client fees, credited to the debt service fund and not required to meet the department’s debt service requirement, may be expended only in the current fiscal year to promote expanded prenatal diagnosis of intellectual and/or other related disabilities by the Greenwood Genetic Center.</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8C33BA" w:rsidRPr="009C5C5E">
        <w:rPr>
          <w:rFonts w:cs="Times New Roman"/>
          <w:b/>
          <w:color w:val="auto"/>
          <w:szCs w:val="22"/>
        </w:rPr>
        <w:t>36</w:t>
      </w:r>
      <w:r w:rsidRPr="009C5C5E">
        <w:rPr>
          <w:rFonts w:cs="Times New Roman"/>
          <w:b/>
          <w:color w:val="auto"/>
          <w:szCs w:val="22"/>
        </w:rPr>
        <w:t>.4.</w:t>
      </w:r>
      <w:r w:rsidRPr="009C5C5E">
        <w:rPr>
          <w:rFonts w:cs="Times New Roman"/>
          <w:color w:val="auto"/>
          <w:szCs w:val="22"/>
        </w:rPr>
        <w:tab/>
        <w:t>(DDSN: Medicaid</w:t>
      </w:r>
      <w:r w:rsidR="009D3057" w:rsidRPr="009C5C5E">
        <w:rPr>
          <w:rFonts w:cs="Times New Roman"/>
          <w:color w:val="auto"/>
          <w:szCs w:val="22"/>
        </w:rPr>
        <w:t>-</w:t>
      </w:r>
      <w:r w:rsidRPr="009C5C5E">
        <w:rPr>
          <w:rFonts w:cs="Times New Roman"/>
          <w:color w:val="auto"/>
          <w:szCs w:val="22"/>
        </w:rPr>
        <w:t>Funded Contract Settlements)  The department is authorized to carry forward and retain settlements under Medicaid</w:t>
      </w:r>
      <w:r w:rsidR="00A6331A" w:rsidRPr="009C5C5E">
        <w:rPr>
          <w:rFonts w:cs="Times New Roman"/>
          <w:color w:val="auto"/>
          <w:szCs w:val="22"/>
        </w:rPr>
        <w:t>-</w:t>
      </w:r>
      <w:r w:rsidRPr="009C5C5E">
        <w:rPr>
          <w:rFonts w:cs="Times New Roman"/>
          <w:color w:val="auto"/>
          <w:szCs w:val="22"/>
        </w:rPr>
        <w:t>funded contracts.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8C33BA" w:rsidRPr="009C5C5E">
        <w:rPr>
          <w:rFonts w:cs="Times New Roman"/>
          <w:b/>
          <w:color w:val="auto"/>
          <w:szCs w:val="22"/>
        </w:rPr>
        <w:t>36</w:t>
      </w:r>
      <w:r w:rsidRPr="009C5C5E">
        <w:rPr>
          <w:rFonts w:cs="Times New Roman"/>
          <w:b/>
          <w:color w:val="auto"/>
          <w:szCs w:val="22"/>
        </w:rPr>
        <w:t>.</w:t>
      </w:r>
      <w:r w:rsidR="008C33BA" w:rsidRPr="009C5C5E">
        <w:rPr>
          <w:rFonts w:cs="Times New Roman"/>
          <w:b/>
          <w:color w:val="auto"/>
          <w:szCs w:val="22"/>
        </w:rPr>
        <w:t>5</w:t>
      </w:r>
      <w:r w:rsidRPr="009C5C5E">
        <w:rPr>
          <w:rFonts w:cs="Times New Roman"/>
          <w:b/>
          <w:color w:val="auto"/>
          <w:szCs w:val="22"/>
        </w:rPr>
        <w:t>.</w:t>
      </w:r>
      <w:r w:rsidRPr="009C5C5E">
        <w:rPr>
          <w:rFonts w:cs="Times New Roman"/>
          <w:color w:val="auto"/>
          <w:szCs w:val="22"/>
        </w:rPr>
        <w:tab/>
        <w:t>(DDSN: Departmental Generated Revenue)  The department is authorized to continue to expend departmental generated revenues that are authorized in the budget.</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8C33BA" w:rsidRPr="009C5C5E">
        <w:rPr>
          <w:rFonts w:cs="Times New Roman"/>
          <w:b/>
          <w:color w:val="auto"/>
          <w:szCs w:val="22"/>
        </w:rPr>
        <w:t>36</w:t>
      </w:r>
      <w:r w:rsidRPr="009C5C5E">
        <w:rPr>
          <w:rFonts w:cs="Times New Roman"/>
          <w:b/>
          <w:color w:val="auto"/>
          <w:szCs w:val="22"/>
        </w:rPr>
        <w:t>.</w:t>
      </w:r>
      <w:r w:rsidR="008C33BA" w:rsidRPr="009C5C5E">
        <w:rPr>
          <w:rFonts w:cs="Times New Roman"/>
          <w:b/>
          <w:color w:val="auto"/>
          <w:szCs w:val="22"/>
        </w:rPr>
        <w:t>6</w:t>
      </w:r>
      <w:r w:rsidRPr="009C5C5E">
        <w:rPr>
          <w:rFonts w:cs="Times New Roman"/>
          <w:b/>
          <w:color w:val="auto"/>
          <w:szCs w:val="22"/>
        </w:rPr>
        <w:t>.</w:t>
      </w:r>
      <w:r w:rsidRPr="009C5C5E">
        <w:rPr>
          <w:rFonts w:cs="Times New Roman"/>
          <w:color w:val="auto"/>
          <w:szCs w:val="22"/>
        </w:rPr>
        <w:tab/>
        <w:t>(DDSN: Transfer of Capital/Property)  The department may transfer capital to include property and buildings to local DSN providers with</w:t>
      </w:r>
      <w:r w:rsidR="00E67871" w:rsidRPr="009C5C5E">
        <w:rPr>
          <w:rFonts w:cs="Times New Roman"/>
          <w:color w:val="auto"/>
          <w:szCs w:val="22"/>
        </w:rPr>
        <w:t xml:space="preserve"> </w:t>
      </w:r>
      <w:r w:rsidR="00686A20" w:rsidRPr="009C5C5E">
        <w:rPr>
          <w:rFonts w:cs="Times New Roman"/>
          <w:color w:val="auto"/>
          <w:szCs w:val="22"/>
        </w:rPr>
        <w:t>State Fiscal Accountability Authority</w:t>
      </w:r>
      <w:r w:rsidRPr="009C5C5E">
        <w:rPr>
          <w:rFonts w:cs="Times New Roman"/>
          <w:color w:val="auto"/>
          <w:szCs w:val="22"/>
        </w:rPr>
        <w:t xml:space="preserve"> approval.</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8C33BA" w:rsidRPr="009C5C5E">
        <w:rPr>
          <w:rFonts w:cs="Times New Roman"/>
          <w:b/>
          <w:bCs/>
          <w:color w:val="auto"/>
          <w:szCs w:val="22"/>
        </w:rPr>
        <w:t>36</w:t>
      </w:r>
      <w:r w:rsidRPr="009C5C5E">
        <w:rPr>
          <w:rFonts w:cs="Times New Roman"/>
          <w:b/>
          <w:bCs/>
          <w:color w:val="auto"/>
          <w:szCs w:val="22"/>
        </w:rPr>
        <w:t>.</w:t>
      </w:r>
      <w:r w:rsidR="008C33BA" w:rsidRPr="009C5C5E">
        <w:rPr>
          <w:rFonts w:cs="Times New Roman"/>
          <w:b/>
          <w:bCs/>
          <w:color w:val="auto"/>
          <w:szCs w:val="22"/>
        </w:rPr>
        <w:t>7</w:t>
      </w:r>
      <w:r w:rsidRPr="009C5C5E">
        <w:rPr>
          <w:rFonts w:cs="Times New Roman"/>
          <w:b/>
          <w:bCs/>
          <w:color w:val="auto"/>
          <w:szCs w:val="22"/>
        </w:rPr>
        <w:t>.</w:t>
      </w:r>
      <w:r w:rsidRPr="009C5C5E">
        <w:rPr>
          <w:rFonts w:cs="Times New Roman"/>
          <w:color w:val="auto"/>
          <w:szCs w:val="22"/>
        </w:rPr>
        <w:tab/>
        <w:t xml:space="preserve">(DDSN: Unlicensed Medication Providers)  </w:t>
      </w:r>
      <w:r w:rsidR="0067413C" w:rsidRPr="009C5C5E">
        <w:rPr>
          <w:rFonts w:cs="Times New Roman"/>
          <w:szCs w:val="22"/>
        </w:rPr>
        <w:t xml:space="preserve">The provision of selected prescribed medications may be performed by </w:t>
      </w:r>
      <w:r w:rsidR="0067413C" w:rsidRPr="009C5C5E">
        <w:rPr>
          <w:rFonts w:cs="Times New Roman"/>
          <w:strike/>
          <w:szCs w:val="22"/>
        </w:rPr>
        <w:t>selected</w:t>
      </w:r>
      <w:r w:rsidR="0067413C" w:rsidRPr="009C5C5E">
        <w:rPr>
          <w:rFonts w:cs="Times New Roman"/>
          <w:szCs w:val="22"/>
        </w:rPr>
        <w:t xml:space="preserve"> </w:t>
      </w:r>
      <w:r w:rsidR="0067413C" w:rsidRPr="009C5C5E">
        <w:rPr>
          <w:rFonts w:cs="Times New Roman"/>
          <w:i/>
          <w:szCs w:val="22"/>
          <w:u w:val="single"/>
        </w:rPr>
        <w:t>designated</w:t>
      </w:r>
      <w:r w:rsidR="0067413C" w:rsidRPr="009C5C5E">
        <w:rPr>
          <w:rFonts w:cs="Times New Roman"/>
          <w:szCs w:val="22"/>
        </w:rPr>
        <w:t xml:space="preserve"> unlicensed persons in community-based programs sponsored, licensed or certified by the South Carolina Department of Disabilities and Special Needs, provided </w:t>
      </w:r>
      <w:r w:rsidR="0067413C" w:rsidRPr="009C5C5E">
        <w:rPr>
          <w:rFonts w:cs="Times New Roman"/>
          <w:strike/>
          <w:szCs w:val="22"/>
        </w:rPr>
        <w:t>such selected</w:t>
      </w:r>
      <w:r w:rsidR="0067413C" w:rsidRPr="009C5C5E">
        <w:rPr>
          <w:rFonts w:cs="Times New Roman"/>
          <w:szCs w:val="22"/>
        </w:rPr>
        <w:t xml:space="preserve"> </w:t>
      </w:r>
      <w:r w:rsidR="0067413C" w:rsidRPr="009C5C5E">
        <w:rPr>
          <w:rFonts w:cs="Times New Roman"/>
          <w:i/>
          <w:szCs w:val="22"/>
          <w:u w:val="single"/>
        </w:rPr>
        <w:t>the</w:t>
      </w:r>
      <w:r w:rsidR="0067413C" w:rsidRPr="009C5C5E">
        <w:rPr>
          <w:rFonts w:cs="Times New Roman"/>
          <w:szCs w:val="22"/>
        </w:rPr>
        <w:t xml:space="preserve"> unlicensed persons have documented </w:t>
      </w:r>
      <w:r w:rsidR="0067413C" w:rsidRPr="009C5C5E">
        <w:rPr>
          <w:rFonts w:cs="Times New Roman"/>
          <w:i/>
          <w:szCs w:val="22"/>
          <w:u w:val="single"/>
        </w:rPr>
        <w:t>successful completion of</w:t>
      </w:r>
      <w:r w:rsidR="0067413C" w:rsidRPr="009C5C5E">
        <w:rPr>
          <w:rFonts w:cs="Times New Roman"/>
          <w:szCs w:val="22"/>
        </w:rPr>
        <w:t xml:space="preserve"> medication training and </w:t>
      </w:r>
      <w:r w:rsidR="0067413C" w:rsidRPr="009C5C5E">
        <w:rPr>
          <w:rFonts w:cs="Times New Roman"/>
          <w:strike/>
          <w:szCs w:val="22"/>
        </w:rPr>
        <w:t>skill</w:t>
      </w:r>
      <w:r w:rsidR="0067413C" w:rsidRPr="009C5C5E">
        <w:rPr>
          <w:rFonts w:cs="Times New Roman"/>
          <w:szCs w:val="22"/>
        </w:rPr>
        <w:t xml:space="preserve"> competency evaluation.  Licensed nurses</w:t>
      </w:r>
      <w:r w:rsidR="0067413C" w:rsidRPr="009C5C5E">
        <w:rPr>
          <w:rFonts w:cs="Times New Roman"/>
          <w:i/>
          <w:szCs w:val="22"/>
          <w:u w:val="single"/>
        </w:rPr>
        <w:t>, licensed pharmacists and licensed medical doctors</w:t>
      </w:r>
      <w:r w:rsidR="0067413C" w:rsidRPr="009C5C5E">
        <w:rPr>
          <w:rFonts w:cs="Times New Roman"/>
          <w:szCs w:val="22"/>
        </w:rPr>
        <w:t xml:space="preserve"> may train and supervise </w:t>
      </w:r>
      <w:r w:rsidR="0067413C" w:rsidRPr="009C5C5E">
        <w:rPr>
          <w:rFonts w:cs="Times New Roman"/>
          <w:strike/>
          <w:szCs w:val="22"/>
        </w:rPr>
        <w:t>selected</w:t>
      </w:r>
      <w:r w:rsidR="0067413C" w:rsidRPr="009C5C5E">
        <w:rPr>
          <w:rFonts w:cs="Times New Roman"/>
          <w:szCs w:val="22"/>
        </w:rPr>
        <w:t xml:space="preserve"> </w:t>
      </w:r>
      <w:r w:rsidR="0067413C" w:rsidRPr="009C5C5E">
        <w:rPr>
          <w:rFonts w:cs="Times New Roman"/>
          <w:i/>
          <w:szCs w:val="22"/>
          <w:u w:val="single"/>
        </w:rPr>
        <w:t>designated</w:t>
      </w:r>
      <w:r w:rsidR="0067413C" w:rsidRPr="009C5C5E">
        <w:rPr>
          <w:rFonts w:cs="Times New Roman"/>
          <w:szCs w:val="22"/>
        </w:rPr>
        <w:t xml:space="preserve"> unlicensed persons to provide medications and, after reviewing competency evaluations, may approve </w:t>
      </w:r>
      <w:r w:rsidR="0067413C" w:rsidRPr="009C5C5E">
        <w:rPr>
          <w:rFonts w:cs="Times New Roman"/>
          <w:strike/>
          <w:szCs w:val="22"/>
        </w:rPr>
        <w:t>selected</w:t>
      </w:r>
      <w:r w:rsidR="0067413C" w:rsidRPr="009C5C5E">
        <w:rPr>
          <w:rFonts w:cs="Times New Roman"/>
          <w:szCs w:val="22"/>
        </w:rPr>
        <w:t xml:space="preserve"> </w:t>
      </w:r>
      <w:r w:rsidR="0067413C" w:rsidRPr="009C5C5E">
        <w:rPr>
          <w:rFonts w:cs="Times New Roman"/>
          <w:i/>
          <w:szCs w:val="22"/>
          <w:u w:val="single"/>
        </w:rPr>
        <w:t>designated</w:t>
      </w:r>
      <w:r w:rsidR="0067413C" w:rsidRPr="009C5C5E">
        <w:rPr>
          <w:rFonts w:cs="Times New Roman"/>
          <w:szCs w:val="22"/>
        </w:rPr>
        <w:t xml:space="preserve"> unlicensed persons for the provision of medications.  The provision of medications by </w:t>
      </w:r>
      <w:r w:rsidR="0067413C" w:rsidRPr="009C5C5E">
        <w:rPr>
          <w:rFonts w:cs="Times New Roman"/>
          <w:strike/>
          <w:szCs w:val="22"/>
        </w:rPr>
        <w:t>selected</w:t>
      </w:r>
      <w:r w:rsidR="0067413C" w:rsidRPr="009C5C5E">
        <w:rPr>
          <w:rFonts w:cs="Times New Roman"/>
          <w:szCs w:val="22"/>
        </w:rPr>
        <w:t xml:space="preserve"> </w:t>
      </w:r>
      <w:r w:rsidR="0067413C" w:rsidRPr="009C5C5E">
        <w:rPr>
          <w:rFonts w:cs="Times New Roman"/>
          <w:i/>
          <w:szCs w:val="22"/>
          <w:u w:val="single"/>
        </w:rPr>
        <w:t>designated</w:t>
      </w:r>
      <w:r w:rsidR="0067413C" w:rsidRPr="009C5C5E">
        <w:rPr>
          <w:rFonts w:cs="Times New Roman"/>
          <w:szCs w:val="22"/>
        </w:rPr>
        <w:t xml:space="preserve"> unlicensed persons is limited to oral</w:t>
      </w:r>
      <w:r w:rsidR="0067413C" w:rsidRPr="009C5C5E">
        <w:rPr>
          <w:rFonts w:cs="Times New Roman"/>
          <w:i/>
          <w:szCs w:val="22"/>
          <w:u w:val="single"/>
        </w:rPr>
        <w:t>, sublingual, buccal,</w:t>
      </w:r>
      <w:r w:rsidR="0067413C" w:rsidRPr="009C5C5E">
        <w:rPr>
          <w:rFonts w:cs="Times New Roman"/>
          <w:szCs w:val="22"/>
        </w:rPr>
        <w:t xml:space="preserve"> </w:t>
      </w:r>
      <w:r w:rsidR="0067413C" w:rsidRPr="009C5C5E">
        <w:rPr>
          <w:rFonts w:cs="Times New Roman"/>
          <w:strike/>
          <w:szCs w:val="22"/>
        </w:rPr>
        <w:t>and</w:t>
      </w:r>
      <w:r w:rsidR="0067413C" w:rsidRPr="009C5C5E">
        <w:rPr>
          <w:rFonts w:cs="Times New Roman"/>
          <w:szCs w:val="22"/>
        </w:rPr>
        <w:t xml:space="preserve"> topical</w:t>
      </w:r>
      <w:r w:rsidR="0067413C" w:rsidRPr="009C5C5E">
        <w:rPr>
          <w:rFonts w:cs="Times New Roman"/>
          <w:i/>
          <w:szCs w:val="22"/>
          <w:u w:val="single"/>
        </w:rPr>
        <w:t>, inhalation and transdermal</w:t>
      </w:r>
      <w:r w:rsidR="0067413C" w:rsidRPr="009C5C5E">
        <w:rPr>
          <w:rFonts w:cs="Times New Roman"/>
          <w:szCs w:val="22"/>
        </w:rPr>
        <w:t xml:space="preserve"> medications</w:t>
      </w:r>
      <w:r w:rsidR="0067413C" w:rsidRPr="009C5C5E">
        <w:rPr>
          <w:rFonts w:cs="Times New Roman"/>
          <w:i/>
          <w:szCs w:val="22"/>
          <w:u w:val="single"/>
        </w:rPr>
        <w:t>; ear drops, eye drops, nasal sprays, injections of</w:t>
      </w:r>
      <w:r w:rsidR="0067413C" w:rsidRPr="009C5C5E">
        <w:rPr>
          <w:rFonts w:cs="Times New Roman"/>
          <w:szCs w:val="22"/>
        </w:rPr>
        <w:t xml:space="preserve"> </w:t>
      </w:r>
      <w:r w:rsidR="0067413C" w:rsidRPr="009C5C5E">
        <w:rPr>
          <w:rFonts w:cs="Times New Roman"/>
          <w:strike/>
          <w:szCs w:val="22"/>
        </w:rPr>
        <w:t>and to</w:t>
      </w:r>
      <w:r w:rsidR="0067413C" w:rsidRPr="009C5C5E">
        <w:rPr>
          <w:rFonts w:cs="Times New Roman"/>
          <w:szCs w:val="22"/>
        </w:rPr>
        <w:t xml:space="preserve"> regularly scheduled insulin and </w:t>
      </w:r>
      <w:r w:rsidR="0067413C" w:rsidRPr="009C5C5E">
        <w:rPr>
          <w:rFonts w:cs="Times New Roman"/>
          <w:i/>
          <w:szCs w:val="22"/>
          <w:u w:val="single"/>
        </w:rPr>
        <w:t>injections of</w:t>
      </w:r>
      <w:r w:rsidR="0067413C" w:rsidRPr="009C5C5E">
        <w:rPr>
          <w:rFonts w:cs="Times New Roman"/>
          <w:szCs w:val="22"/>
        </w:rPr>
        <w:t xml:space="preserve"> prescribed anaphylactic treatments</w:t>
      </w:r>
      <w:r w:rsidR="0067413C" w:rsidRPr="009C5C5E">
        <w:rPr>
          <w:rFonts w:cs="Times New Roman"/>
          <w:i/>
          <w:szCs w:val="22"/>
          <w:u w:val="single"/>
        </w:rPr>
        <w:t>.</w:t>
      </w:r>
      <w:r w:rsidR="0067413C" w:rsidRPr="009C5C5E">
        <w:rPr>
          <w:rFonts w:cs="Times New Roman"/>
          <w:szCs w:val="22"/>
        </w:rPr>
        <w:t xml:space="preserve"> </w:t>
      </w:r>
      <w:r w:rsidR="0067413C" w:rsidRPr="009C5C5E">
        <w:rPr>
          <w:rFonts w:cs="Times New Roman"/>
          <w:strike/>
          <w:szCs w:val="22"/>
        </w:rPr>
        <w:t>under established medical protocol and does not include</w:t>
      </w:r>
      <w:r w:rsidR="0067413C" w:rsidRPr="009C5C5E">
        <w:rPr>
          <w:rFonts w:cs="Times New Roman"/>
          <w:szCs w:val="22"/>
        </w:rPr>
        <w:t xml:space="preserve"> </w:t>
      </w:r>
      <w:r w:rsidR="0067413C" w:rsidRPr="009C5C5E">
        <w:rPr>
          <w:rFonts w:cs="Times New Roman"/>
          <w:i/>
          <w:szCs w:val="22"/>
          <w:u w:val="single"/>
        </w:rPr>
        <w:t>The provision of medications by designated unlicensed persons does not include rectal and vaginal medications,</w:t>
      </w:r>
      <w:r w:rsidR="0067413C" w:rsidRPr="009C5C5E">
        <w:rPr>
          <w:rFonts w:cs="Times New Roman"/>
          <w:szCs w:val="22"/>
        </w:rPr>
        <w:t xml:space="preserve"> sliding scale insulin or other injectable medications.  </w:t>
      </w:r>
      <w:r w:rsidR="0067413C" w:rsidRPr="009C5C5E">
        <w:rPr>
          <w:rFonts w:cs="Times New Roman"/>
          <w:i/>
          <w:szCs w:val="22"/>
          <w:u w:val="single"/>
        </w:rPr>
        <w:t>A written or electronic record regarding each medication provided, including time and amount administered, is required as part of the provision of medication.  Provision of medication does not include judgment, evaluation or assessment by the designated unlicensed persons.</w:t>
      </w:r>
      <w:r w:rsidR="0067413C" w:rsidRPr="009C5C5E">
        <w:rPr>
          <w:rFonts w:cs="Times New Roman"/>
          <w:szCs w:val="22"/>
        </w:rPr>
        <w:t xml:space="preserve">  The </w:t>
      </w:r>
      <w:r w:rsidR="0067413C" w:rsidRPr="009C5C5E">
        <w:rPr>
          <w:rFonts w:cs="Times New Roman"/>
          <w:strike/>
          <w:szCs w:val="22"/>
        </w:rPr>
        <w:t>selected</w:t>
      </w:r>
      <w:r w:rsidR="0067413C" w:rsidRPr="009C5C5E">
        <w:rPr>
          <w:rFonts w:cs="Times New Roman"/>
          <w:szCs w:val="22"/>
        </w:rPr>
        <w:t xml:space="preserve"> </w:t>
      </w:r>
      <w:r w:rsidR="0067413C" w:rsidRPr="009C5C5E">
        <w:rPr>
          <w:rFonts w:cs="Times New Roman"/>
          <w:i/>
          <w:szCs w:val="22"/>
          <w:u w:val="single"/>
        </w:rPr>
        <w:t>designated</w:t>
      </w:r>
      <w:r w:rsidR="0067413C" w:rsidRPr="009C5C5E">
        <w:rPr>
          <w:rFonts w:cs="Times New Roman"/>
          <w:szCs w:val="22"/>
        </w:rPr>
        <w:t xml:space="preserve"> unlicensed persons </w:t>
      </w:r>
      <w:r w:rsidR="0067413C" w:rsidRPr="009C5C5E">
        <w:rPr>
          <w:rFonts w:cs="Times New Roman"/>
          <w:i/>
          <w:szCs w:val="22"/>
          <w:u w:val="single"/>
        </w:rPr>
        <w:t>and the nurses, pharmacists and medical doctors that train, approve, and supervise these staff</w:t>
      </w:r>
      <w:r w:rsidR="0067413C" w:rsidRPr="009C5C5E">
        <w:rPr>
          <w:rFonts w:cs="Times New Roman"/>
          <w:szCs w:val="22"/>
        </w:rPr>
        <w:t xml:space="preserve"> shall be protected against tort liability provided their actions are within the scope of their job duties and the established medical protocol.</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The Department of Disabilities and Special Needs shall establish curriculum and standards for training and oversight.</w:t>
      </w:r>
    </w:p>
    <w:p w:rsidR="00A9603B" w:rsidRPr="009C5C5E" w:rsidRDefault="005D3A1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This provision shall not apply to a facility licensed as an intermediate care facility for individuals with intellectual and/or related disability.</w:t>
      </w:r>
    </w:p>
    <w:p w:rsidR="00C7475A" w:rsidRDefault="00C7475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7475A" w:rsidSect="00B33DE2">
          <w:headerReference w:type="default" r:id="rId31"/>
          <w:type w:val="continuous"/>
          <w:pgSz w:w="15840" w:h="12240" w:orient="landscape" w:code="1"/>
          <w:pgMar w:top="1152" w:right="1800" w:bottom="1584" w:left="2160" w:header="1008" w:footer="1008" w:gutter="288"/>
          <w:paperSrc w:first="2794" w:other="2794"/>
          <w:lnNumType w:countBy="1"/>
          <w:cols w:space="720"/>
          <w:docGrid w:linePitch="360"/>
        </w:sectPr>
      </w:pPr>
    </w:p>
    <w:p w:rsidR="00C66DD6"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b/>
      </w:r>
      <w:r w:rsidR="008C33BA" w:rsidRPr="009C5C5E">
        <w:rPr>
          <w:rFonts w:cs="Times New Roman"/>
          <w:b/>
          <w:color w:val="auto"/>
          <w:szCs w:val="22"/>
        </w:rPr>
        <w:t>36</w:t>
      </w:r>
      <w:r w:rsidRPr="009C5C5E">
        <w:rPr>
          <w:rFonts w:cs="Times New Roman"/>
          <w:b/>
          <w:color w:val="auto"/>
          <w:szCs w:val="22"/>
        </w:rPr>
        <w:t>.</w:t>
      </w:r>
      <w:r w:rsidR="008C33BA" w:rsidRPr="009C5C5E">
        <w:rPr>
          <w:rFonts w:cs="Times New Roman"/>
          <w:b/>
          <w:color w:val="auto"/>
          <w:szCs w:val="22"/>
        </w:rPr>
        <w:t>8</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(DDSN: Pervasive Developmental Disorder)  The Department of Disabilities and Special Needs, as the agency authorized to treat autistic disorder, is designated for a Medicaid project to treat children who have been diagnosed by eight years of age with a pervasive developmental disorder.  The project must target the youngest ages feasible for treatment effectiveness, treatment for each individual child shall not exceed three years without a special exception as defined in the waiver, and reimbursement for each individual participant may not exceed $50,000 per year.  The Department of Disabilities and Special Needs and the Department of Health and Human Services will determine the areas of the State with the greatest need and availability of providers.  Children participating in the project will be selected based upon an application system developed in compliance with the Medicaid waiver.  Treatment will be provided as authorized and prescribed by the department according to the degree of the developmental disability.  In authorizing and prescribing treatment the department may award grants or negotiate and contract with public or private entities to implement intervention programs, which must comply with Medicaid reimbursement methodologies, for children who have been diagnosed with a pervasive developmental disorder.  “Pervasive developmental disorder” means a neurological condition, including autistic disorder and Asperger</w:t>
      </w:r>
      <w:r w:rsidR="00C13E98" w:rsidRPr="009C5C5E">
        <w:rPr>
          <w:rFonts w:cs="Times New Roman"/>
          <w:color w:val="auto"/>
          <w:szCs w:val="22"/>
        </w:rPr>
        <w:t>’</w:t>
      </w:r>
      <w:r w:rsidRPr="009C5C5E">
        <w:rPr>
          <w:rFonts w:cs="Times New Roman"/>
          <w:color w:val="auto"/>
          <w:szCs w:val="22"/>
        </w:rPr>
        <w:t xml:space="preserve">s syndrome, as defined in the most recent edition of the Diagnostic and Statistical Manual of Mental Disorders of the American Psychiatric Association.  </w:t>
      </w:r>
      <w:r w:rsidRPr="009C5C5E">
        <w:rPr>
          <w:rFonts w:cs="Times New Roman"/>
          <w:bCs/>
          <w:color w:val="auto"/>
          <w:szCs w:val="22"/>
        </w:rPr>
        <w:t>The department shall report semi-annually to the General Assembly and the Governor on the developmental progress of the children participating in the project</w:t>
      </w:r>
      <w:r w:rsidR="005641B1" w:rsidRPr="009C5C5E">
        <w:rPr>
          <w:rFonts w:cs="Times New Roman"/>
          <w:bCs/>
          <w:color w:val="auto"/>
          <w:szCs w:val="22"/>
        </w:rPr>
        <w:t xml:space="preserve"> and the fiscal status of the project, to include expenditure data and appropriation balances</w:t>
      </w:r>
      <w:r w:rsidRPr="009C5C5E">
        <w:rPr>
          <w:rFonts w:cs="Times New Roman"/>
          <w:bCs/>
          <w:color w:val="auto"/>
          <w:szCs w:val="22"/>
        </w:rPr>
        <w:t>.</w:t>
      </w:r>
      <w:r w:rsidRPr="009C5C5E">
        <w:rPr>
          <w:rFonts w:cs="Times New Roman"/>
          <w:color w:val="auto"/>
          <w:szCs w:val="22"/>
        </w:rPr>
        <w:t xml:space="preserve">  This provision does not establish or authorize creation of an entitlement program or benefit.</w:t>
      </w:r>
    </w:p>
    <w:p w:rsidR="000264E4" w:rsidRPr="009C5C5E" w:rsidRDefault="000264E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t xml:space="preserve">The Department of Disabilities and Special Needs and the Department of Health and Human Services shall develop a plan to transition children in the Pervasive Developmental Disorder Program (PDD) to Medicaid State Plan services in a manner that minimizes any break in service.  Private insurance benefits which include Autism Spectrum Disorder services shall be sought prior to the expenditure of Medicaid or State funds for these services.  For children not Medicaid eligible, the Department of Disabilities and Special Needs shall develop a sliding fee scale based on a means test for determining payment by a family for </w:t>
      </w:r>
      <w:proofErr w:type="spellStart"/>
      <w:r w:rsidRPr="009C5C5E">
        <w:rPr>
          <w:rFonts w:cs="Times New Roman"/>
          <w:szCs w:val="22"/>
        </w:rPr>
        <w:t>PDD</w:t>
      </w:r>
      <w:proofErr w:type="spellEnd"/>
      <w:r w:rsidRPr="009C5C5E">
        <w:rPr>
          <w:rFonts w:cs="Times New Roman"/>
          <w:szCs w:val="22"/>
        </w:rPr>
        <w:t xml:space="preserve"> services.</w:t>
      </w:r>
    </w:p>
    <w:p w:rsidR="0034070A" w:rsidRPr="009C5C5E" w:rsidRDefault="0034070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rPr>
        <w:tab/>
      </w:r>
      <w:r w:rsidRPr="009C5C5E">
        <w:rPr>
          <w:rFonts w:cs="Times New Roman"/>
          <w:i/>
          <w:u w:val="single"/>
        </w:rPr>
        <w:t>As children transition from the waiver to the Medicaid State Plan, the Department of Disabilities and Special Needs shall permanently transfer, on a quarterly basis, all uncommitted Medicaid matching funds to the Department of Health and Human Services to be used for Applied Behavioral Analysis lead and line therapist services to ensure access to care.  The Department of Disabilities and Special Needs shall provide a report to the House Ways and Means Committee and the Senate Finance Committee within thirty days after the close of the fiscal year on the amount of funds transferred to the Department of Health and Human Services.</w:t>
      </w:r>
    </w:p>
    <w:p w:rsidR="00211A13" w:rsidRPr="009C5C5E" w:rsidRDefault="00F329F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8C33BA" w:rsidRPr="009C5C5E">
        <w:rPr>
          <w:rFonts w:cs="Times New Roman"/>
          <w:b/>
          <w:color w:val="auto"/>
          <w:szCs w:val="22"/>
        </w:rPr>
        <w:t>36</w:t>
      </w:r>
      <w:r w:rsidRPr="009C5C5E">
        <w:rPr>
          <w:rFonts w:cs="Times New Roman"/>
          <w:b/>
          <w:color w:val="auto"/>
          <w:szCs w:val="22"/>
        </w:rPr>
        <w:t>.</w:t>
      </w:r>
      <w:r w:rsidR="00684A79" w:rsidRPr="009C5C5E">
        <w:rPr>
          <w:rFonts w:cs="Times New Roman"/>
          <w:b/>
          <w:color w:val="auto"/>
          <w:szCs w:val="22"/>
        </w:rPr>
        <w:t>9</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By September </w:t>
      </w:r>
      <w:r w:rsidR="00F67924" w:rsidRPr="009C5C5E">
        <w:rPr>
          <w:rFonts w:cs="Times New Roman"/>
          <w:color w:val="auto"/>
          <w:szCs w:val="22"/>
        </w:rPr>
        <w:t>fifteenth</w:t>
      </w:r>
      <w:r w:rsidRPr="009C5C5E">
        <w:rPr>
          <w:rFonts w:cs="Times New Roman"/>
          <w:color w:val="auto"/>
          <w:szCs w:val="22"/>
        </w:rPr>
        <w:t xml:space="preserve">, the department must transfer $100,000 to the </w:t>
      </w:r>
      <w:r w:rsidR="00707D81" w:rsidRPr="009C5C5E">
        <w:rPr>
          <w:rFonts w:cs="Times New Roman"/>
          <w:color w:val="auto"/>
          <w:szCs w:val="22"/>
        </w:rPr>
        <w:t xml:space="preserve">Anderson </w:t>
      </w:r>
      <w:r w:rsidRPr="009C5C5E">
        <w:rPr>
          <w:rFonts w:cs="Times New Roman"/>
          <w:color w:val="auto"/>
          <w:szCs w:val="22"/>
        </w:rPr>
        <w:t>County Disabilities Board for the provision of these services.</w:t>
      </w:r>
    </w:p>
    <w:p w:rsidR="00021966" w:rsidRPr="009C5C5E" w:rsidRDefault="00CB05F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8C33BA" w:rsidRPr="009C5C5E">
        <w:rPr>
          <w:rFonts w:cs="Times New Roman"/>
          <w:b/>
          <w:color w:val="auto"/>
          <w:szCs w:val="22"/>
        </w:rPr>
        <w:t>36</w:t>
      </w:r>
      <w:r w:rsidRPr="009C5C5E">
        <w:rPr>
          <w:rFonts w:cs="Times New Roman"/>
          <w:b/>
          <w:color w:val="auto"/>
          <w:szCs w:val="22"/>
        </w:rPr>
        <w:t>.</w:t>
      </w:r>
      <w:r w:rsidR="00684A79" w:rsidRPr="009C5C5E">
        <w:rPr>
          <w:rFonts w:cs="Times New Roman"/>
          <w:b/>
          <w:color w:val="auto"/>
          <w:szCs w:val="22"/>
        </w:rPr>
        <w:t>10</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(DDSN: Debt Service Account)  The department shall utilize the </w:t>
      </w:r>
      <w:r w:rsidR="00683622" w:rsidRPr="009C5C5E">
        <w:rPr>
          <w:rFonts w:cs="Times New Roman"/>
          <w:color w:val="auto"/>
          <w:szCs w:val="22"/>
        </w:rPr>
        <w:t xml:space="preserve">uncommitted </w:t>
      </w:r>
      <w:r w:rsidRPr="009C5C5E">
        <w:rPr>
          <w:rFonts w:cs="Times New Roman"/>
          <w:color w:val="auto"/>
          <w:szCs w:val="22"/>
        </w:rPr>
        <w:t>dollars in their debt service account, account E164660, for operations and services that are not funded in the appropriations bill.</w:t>
      </w:r>
      <w:r w:rsidR="00075A71" w:rsidRPr="009C5C5E">
        <w:rPr>
          <w:rFonts w:cs="Times New Roman"/>
          <w:color w:val="auto"/>
          <w:szCs w:val="22"/>
        </w:rPr>
        <w:t xml:space="preserve">  By August </w:t>
      </w:r>
      <w:r w:rsidR="00B96631" w:rsidRPr="009C5C5E">
        <w:rPr>
          <w:rFonts w:cs="Times New Roman"/>
          <w:color w:val="auto"/>
          <w:szCs w:val="22"/>
        </w:rPr>
        <w:t>first</w:t>
      </w:r>
      <w:r w:rsidR="00075A71" w:rsidRPr="009C5C5E">
        <w:rPr>
          <w:rFonts w:cs="Times New Roman"/>
          <w:color w:val="auto"/>
          <w:szCs w:val="22"/>
        </w:rPr>
        <w:t>, the department must report to the Governor, the Chairman of the Senate Finance Committee, and the Chairman of the House Ways and Means Committee on the remaining balance in this account and on the amounts and purposes for which the account was used in the prior fiscal year.</w:t>
      </w:r>
    </w:p>
    <w:p w:rsidR="008E17B1" w:rsidRPr="009C5C5E" w:rsidRDefault="004910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9C5C5E">
        <w:rPr>
          <w:rFonts w:cs="Times New Roman"/>
          <w:snapToGrid w:val="0"/>
          <w:color w:val="auto"/>
          <w:szCs w:val="22"/>
        </w:rPr>
        <w:lastRenderedPageBreak/>
        <w:tab/>
      </w:r>
      <w:r w:rsidRPr="009C5C5E">
        <w:rPr>
          <w:rFonts w:cs="Times New Roman"/>
          <w:b/>
          <w:snapToGrid w:val="0"/>
          <w:color w:val="auto"/>
          <w:szCs w:val="22"/>
        </w:rPr>
        <w:t>36.</w:t>
      </w:r>
      <w:r w:rsidR="00684A79" w:rsidRPr="009C5C5E">
        <w:rPr>
          <w:rFonts w:cs="Times New Roman"/>
          <w:b/>
          <w:snapToGrid w:val="0"/>
          <w:color w:val="auto"/>
          <w:szCs w:val="22"/>
        </w:rPr>
        <w:t>11</w:t>
      </w:r>
      <w:r w:rsidRPr="009C5C5E">
        <w:rPr>
          <w:rFonts w:cs="Times New Roman"/>
          <w:b/>
          <w:snapToGrid w:val="0"/>
          <w:color w:val="auto"/>
          <w:szCs w:val="22"/>
        </w:rPr>
        <w:t>.</w:t>
      </w:r>
      <w:r w:rsidRPr="009C5C5E">
        <w:rPr>
          <w:rFonts w:cs="Times New Roman"/>
          <w:b/>
          <w:snapToGrid w:val="0"/>
          <w:color w:val="auto"/>
          <w:szCs w:val="22"/>
        </w:rPr>
        <w:tab/>
      </w:r>
      <w:r w:rsidRPr="009C5C5E">
        <w:rPr>
          <w:rFonts w:cs="Times New Roman"/>
          <w:snapToGrid w:val="0"/>
          <w:color w:val="auto"/>
          <w:szCs w:val="22"/>
        </w:rPr>
        <w:t>(DDSN: Traumatic Brain Injury)  Funds appropriated</w:t>
      </w:r>
      <w:r w:rsidR="00096BF2" w:rsidRPr="009C5C5E">
        <w:rPr>
          <w:rFonts w:cs="Times New Roman"/>
          <w:snapToGrid w:val="0"/>
          <w:color w:val="auto"/>
          <w:szCs w:val="22"/>
        </w:rPr>
        <w:t xml:space="preserve"> </w:t>
      </w:r>
      <w:r w:rsidRPr="009C5C5E">
        <w:rPr>
          <w:rFonts w:cs="Times New Roman"/>
          <w:snapToGrid w:val="0"/>
          <w:color w:val="auto"/>
          <w:szCs w:val="22"/>
        </w:rPr>
        <w:t>to the agency for Traumatic Brain Injury/Spinal Cord Injury Post-Acute Rehabilitation shall be used for that purpose only.  In the event the department receives a general fund reduction in the current fiscal year, any</w:t>
      </w:r>
      <w:r w:rsidR="00096BF2" w:rsidRPr="009C5C5E">
        <w:rPr>
          <w:rFonts w:cs="Times New Roman"/>
          <w:snapToGrid w:val="0"/>
          <w:color w:val="auto"/>
          <w:szCs w:val="22"/>
        </w:rPr>
        <w:t xml:space="preserve"> </w:t>
      </w:r>
      <w:r w:rsidRPr="009C5C5E">
        <w:rPr>
          <w:rFonts w:cs="Times New Roman"/>
          <w:snapToGrid w:val="0"/>
          <w:color w:val="auto"/>
          <w:szCs w:val="22"/>
        </w:rPr>
        <w:t>reductions to the post-acute rehabilitation funding</w:t>
      </w:r>
      <w:r w:rsidR="00096BF2" w:rsidRPr="009C5C5E">
        <w:rPr>
          <w:rFonts w:cs="Times New Roman"/>
          <w:snapToGrid w:val="0"/>
          <w:color w:val="auto"/>
          <w:szCs w:val="22"/>
        </w:rPr>
        <w:t xml:space="preserve"> </w:t>
      </w:r>
      <w:r w:rsidRPr="009C5C5E">
        <w:rPr>
          <w:rFonts w:cs="Times New Roman"/>
          <w:snapToGrid w:val="0"/>
          <w:color w:val="auto"/>
          <w:szCs w:val="22"/>
        </w:rPr>
        <w:t>shall not exceed reductions in proportion to</w:t>
      </w:r>
      <w:r w:rsidR="00096BF2" w:rsidRPr="009C5C5E">
        <w:rPr>
          <w:rFonts w:cs="Times New Roman"/>
          <w:snapToGrid w:val="0"/>
          <w:color w:val="auto"/>
          <w:szCs w:val="22"/>
        </w:rPr>
        <w:t xml:space="preserve"> </w:t>
      </w:r>
      <w:r w:rsidRPr="009C5C5E">
        <w:rPr>
          <w:rFonts w:cs="Times New Roman"/>
          <w:snapToGrid w:val="0"/>
          <w:color w:val="auto"/>
          <w:szCs w:val="22"/>
        </w:rPr>
        <w:t>the agency</w:t>
      </w:r>
      <w:r w:rsidR="00096BF2" w:rsidRPr="009C5C5E">
        <w:rPr>
          <w:rFonts w:cs="Times New Roman"/>
          <w:snapToGrid w:val="0"/>
          <w:color w:val="auto"/>
          <w:szCs w:val="22"/>
        </w:rPr>
        <w:t xml:space="preserve"> </w:t>
      </w:r>
      <w:r w:rsidRPr="009C5C5E">
        <w:rPr>
          <w:rFonts w:cs="Times New Roman"/>
          <w:snapToGrid w:val="0"/>
          <w:color w:val="auto"/>
          <w:szCs w:val="22"/>
        </w:rPr>
        <w:t>as a whole.</w:t>
      </w:r>
    </w:p>
    <w:p w:rsidR="005005B1" w:rsidRPr="009C5C5E" w:rsidRDefault="009F4C6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color w:val="auto"/>
          <w:szCs w:val="22"/>
        </w:rPr>
      </w:pPr>
      <w:r w:rsidRPr="009C5C5E">
        <w:rPr>
          <w:rFonts w:cs="Times New Roman"/>
          <w:snapToGrid w:val="0"/>
          <w:color w:val="auto"/>
          <w:szCs w:val="22"/>
        </w:rPr>
        <w:tab/>
      </w:r>
      <w:r w:rsidR="008C33BA" w:rsidRPr="009C5C5E">
        <w:rPr>
          <w:rFonts w:cs="Times New Roman"/>
          <w:b/>
          <w:snapToGrid w:val="0"/>
          <w:color w:val="auto"/>
          <w:szCs w:val="22"/>
        </w:rPr>
        <w:t>36</w:t>
      </w:r>
      <w:r w:rsidRPr="009C5C5E">
        <w:rPr>
          <w:rFonts w:cs="Times New Roman"/>
          <w:b/>
          <w:snapToGrid w:val="0"/>
          <w:color w:val="auto"/>
          <w:szCs w:val="22"/>
        </w:rPr>
        <w:t>.</w:t>
      </w:r>
      <w:r w:rsidR="00684A79" w:rsidRPr="009C5C5E">
        <w:rPr>
          <w:rFonts w:cs="Times New Roman"/>
          <w:b/>
          <w:snapToGrid w:val="0"/>
          <w:color w:val="auto"/>
          <w:szCs w:val="22"/>
        </w:rPr>
        <w:t>12</w:t>
      </w:r>
      <w:r w:rsidRPr="009C5C5E">
        <w:rPr>
          <w:rFonts w:cs="Times New Roman"/>
          <w:b/>
          <w:snapToGrid w:val="0"/>
          <w:color w:val="auto"/>
          <w:szCs w:val="22"/>
        </w:rPr>
        <w:t>.</w:t>
      </w:r>
      <w:r w:rsidRPr="009C5C5E">
        <w:rPr>
          <w:rFonts w:cs="Times New Roman"/>
          <w:b/>
          <w:snapToGrid w:val="0"/>
          <w:color w:val="auto"/>
          <w:szCs w:val="22"/>
        </w:rPr>
        <w:tab/>
      </w:r>
      <w:r w:rsidRPr="009C5C5E">
        <w:rPr>
          <w:rFonts w:cs="Times New Roman"/>
          <w:snapToGrid w:val="0"/>
          <w:color w:val="auto"/>
          <w:szCs w:val="22"/>
        </w:rPr>
        <w:t xml:space="preserve">(DDSN: Greenwood </w:t>
      </w:r>
      <w:r w:rsidRPr="009C5C5E">
        <w:rPr>
          <w:rFonts w:cs="Times New Roman"/>
          <w:color w:val="auto"/>
          <w:szCs w:val="22"/>
        </w:rPr>
        <w:t>Genetic</w:t>
      </w:r>
      <w:r w:rsidRPr="009C5C5E">
        <w:rPr>
          <w:rFonts w:cs="Times New Roman"/>
          <w:snapToGrid w:val="0"/>
          <w:color w:val="auto"/>
          <w:szCs w:val="22"/>
        </w:rPr>
        <w:t xml:space="preserve"> Center Autism Research)  </w:t>
      </w:r>
      <w:r w:rsidRPr="009C5C5E">
        <w:rPr>
          <w:rFonts w:cs="Times New Roman"/>
          <w:strike/>
          <w:snapToGrid w:val="0"/>
          <w:color w:val="auto"/>
          <w:szCs w:val="22"/>
        </w:rPr>
        <w:t>The department is authorized to transfer up to $500,000 of unencumbered funds from the PDD autism waiver to the Greenwood Genetic Center for autism research.</w:t>
      </w:r>
    </w:p>
    <w:p w:rsidR="004C1072" w:rsidRPr="009C5C5E" w:rsidRDefault="004C10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36.13.</w:t>
      </w:r>
      <w:r w:rsidRPr="009C5C5E">
        <w:rPr>
          <w:rFonts w:cs="Times New Roman"/>
          <w:b/>
          <w:color w:val="auto"/>
          <w:szCs w:val="22"/>
        </w:rPr>
        <w:tab/>
      </w:r>
      <w:r w:rsidRPr="009C5C5E">
        <w:rPr>
          <w:rFonts w:cs="Times New Roman"/>
          <w:color w:val="auto"/>
          <w:szCs w:val="22"/>
        </w:rPr>
        <w:t>(DDSN: Medicaid Direct Billing)  The department shall facilitate Medicaid direct billing for all providers, including local disabilities and special needs boards, who choose to initiate the direct billing process regardless of the receipt of capital grant funds from the department for the specific facility involved.  All entities receiving capital grant funds must use the funds as originally specified in the award.  If the purpose or use of a facility constructed or purchased with departmental grant funds is altered without the department’s approval, the entity must repay the department the amount of the funds awarded.  The use of direct billing shall not be construed as a change in the purpose or use of a facility.</w:t>
      </w:r>
    </w:p>
    <w:p w:rsidR="004C1072" w:rsidRPr="009C5C5E" w:rsidRDefault="004C10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36.14.</w:t>
      </w:r>
      <w:r w:rsidRPr="009C5C5E">
        <w:rPr>
          <w:rFonts w:cs="Times New Roman"/>
          <w:color w:val="auto"/>
          <w:szCs w:val="22"/>
        </w:rPr>
        <w:tab/>
        <w:t>(DDSN: Carry Forward Authorization)  For the current fiscal year, the department is authorized to carry forward any balance of General Funds appropriated for the reduction of the department’s waiting lists in the prior fiscal year and must utilize these funds for the same purpose in the current fiscal year.  Within thirty days after the close of the fiscal year, the department shall report the balance carried forward to the Chairman of the Senate Finance Committee and the Chairman of the House Ways and Means Committee.</w:t>
      </w:r>
    </w:p>
    <w:p w:rsidR="004C1072" w:rsidRPr="009C5C5E" w:rsidRDefault="004C10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36.</w:t>
      </w:r>
      <w:r w:rsidR="00141F8F" w:rsidRPr="009C5C5E">
        <w:rPr>
          <w:rFonts w:cs="Times New Roman"/>
          <w:b/>
          <w:color w:val="auto"/>
          <w:szCs w:val="22"/>
        </w:rPr>
        <w:t>15</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(DDSN: Service Providers Expenditure Requirement)  For the current fiscal year, in order to accommodate service provider infrastructure needs resulting from the reductions in the department’s waiting lists, service providers including local disabilities and special needs boards are authorized to carry forward from the prior fiscal year unexpended funds based on a ninety percent expenditure requirement for capitated services.  Service providers shall not withhold services in order to generate funds to be carried forward.  The expenditure requirement shall not affect the department’s three month reserve limitation policy.</w:t>
      </w:r>
      <w:r w:rsidR="000264E4" w:rsidRPr="009C5C5E">
        <w:rPr>
          <w:rFonts w:cs="Times New Roman"/>
          <w:color w:val="auto"/>
          <w:szCs w:val="22"/>
        </w:rPr>
        <w:t xml:space="preserve">  If the department’s Medicaid allowable costs, in the aggregate, do not meet the level of certified public expenditures (CPEs) reported to the Department of Health and Human Services, the department is allowed to recoup funds necessary to remain in compliance with federal Medicaid CPE rules.</w:t>
      </w:r>
    </w:p>
    <w:p w:rsidR="003F5C80" w:rsidRPr="009C5C5E" w:rsidRDefault="003F5C80" w:rsidP="003F5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i/>
          <w:color w:val="auto"/>
          <w:szCs w:val="22"/>
          <w:u w:val="single"/>
        </w:rPr>
        <w:t>36.16.</w:t>
      </w:r>
      <w:r w:rsidRPr="009C5C5E">
        <w:rPr>
          <w:rFonts w:cs="Times New Roman"/>
          <w:b/>
          <w:i/>
          <w:color w:val="auto"/>
          <w:szCs w:val="22"/>
          <w:u w:val="single"/>
        </w:rPr>
        <w:tab/>
      </w:r>
      <w:r w:rsidRPr="009C5C5E">
        <w:rPr>
          <w:rFonts w:cs="Times New Roman"/>
          <w:i/>
          <w:color w:val="auto"/>
          <w:szCs w:val="22"/>
          <w:u w:val="single"/>
        </w:rPr>
        <w:t>(</w:t>
      </w:r>
      <w:proofErr w:type="spellStart"/>
      <w:r w:rsidRPr="009C5C5E">
        <w:rPr>
          <w:rFonts w:cs="Times New Roman"/>
          <w:i/>
          <w:color w:val="auto"/>
          <w:szCs w:val="22"/>
          <w:u w:val="single"/>
        </w:rPr>
        <w:t>DDSN</w:t>
      </w:r>
      <w:proofErr w:type="spellEnd"/>
      <w:r w:rsidRPr="009C5C5E">
        <w:rPr>
          <w:rFonts w:cs="Times New Roman"/>
          <w:i/>
          <w:color w:val="auto"/>
          <w:szCs w:val="22"/>
          <w:u w:val="single"/>
        </w:rPr>
        <w:t xml:space="preserve">: Beaufort </w:t>
      </w:r>
      <w:proofErr w:type="spellStart"/>
      <w:r w:rsidRPr="009C5C5E">
        <w:rPr>
          <w:rFonts w:cs="Times New Roman"/>
          <w:i/>
          <w:color w:val="auto"/>
          <w:szCs w:val="22"/>
          <w:u w:val="single"/>
        </w:rPr>
        <w:t>DSN</w:t>
      </w:r>
      <w:proofErr w:type="spellEnd"/>
      <w:r w:rsidRPr="009C5C5E">
        <w:rPr>
          <w:rFonts w:cs="Times New Roman"/>
          <w:i/>
          <w:color w:val="auto"/>
          <w:szCs w:val="22"/>
          <w:u w:val="single"/>
        </w:rPr>
        <w:t xml:space="preserve"> Facility)  For Fiscal Year 2017-18, the Department of Disabilities and Special Needs is authorized to retain the full amount of proceeds from the sale of the local Disabilities and Special Needs Board of Beaufort County property.  The funds retained from this sale must be used by the department to purchase a new property for the local Disabilities and Special Needs Board in Beaufort County that more </w:t>
      </w:r>
      <w:r w:rsidR="003A48C5" w:rsidRPr="009C5C5E">
        <w:rPr>
          <w:rFonts w:cs="Times New Roman"/>
          <w:i/>
          <w:color w:val="auto"/>
          <w:szCs w:val="22"/>
          <w:u w:val="single"/>
        </w:rPr>
        <w:t>appropriately</w:t>
      </w:r>
      <w:r w:rsidRPr="009C5C5E">
        <w:rPr>
          <w:rFonts w:cs="Times New Roman"/>
          <w:i/>
          <w:color w:val="auto"/>
          <w:szCs w:val="22"/>
          <w:u w:val="single"/>
        </w:rPr>
        <w:t xml:space="preserve"> meets the needs of the individuals served.  Unexpended funds may be carried forward into the </w:t>
      </w:r>
      <w:r w:rsidR="003A48C5" w:rsidRPr="009C5C5E">
        <w:rPr>
          <w:rFonts w:cs="Times New Roman"/>
          <w:i/>
          <w:color w:val="auto"/>
          <w:szCs w:val="22"/>
          <w:u w:val="single"/>
        </w:rPr>
        <w:t>current</w:t>
      </w:r>
      <w:r w:rsidRPr="009C5C5E">
        <w:rPr>
          <w:rFonts w:cs="Times New Roman"/>
          <w:i/>
          <w:color w:val="auto"/>
          <w:szCs w:val="22"/>
          <w:u w:val="single"/>
        </w:rPr>
        <w:t xml:space="preserve"> fiscal year and used for the same purpose.  The department must provide a status report to the Beaufort County Legislative Delegation by June 30, 2018, detailing the retention of any sale proceeds and/or the expenditures of those funds.</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type w:val="continuous"/>
          <w:pgSz w:w="15840" w:h="12240" w:orient="landscape" w:code="1"/>
          <w:pgMar w:top="1152" w:right="1800" w:bottom="1584" w:left="2160" w:header="1008" w:footer="1008" w:gutter="288"/>
          <w:paperSrc w:first="2794" w:other="2794"/>
          <w:lnNumType w:countBy="1"/>
          <w:cols w:space="720"/>
          <w:docGrid w:linePitch="360"/>
        </w:sectPr>
      </w:pPr>
    </w:p>
    <w:p w:rsidR="003F5C80" w:rsidRPr="009C5C5E" w:rsidRDefault="003F5C8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C5C5E">
        <w:rPr>
          <w:rFonts w:cs="Times New Roman"/>
          <w:b/>
          <w:color w:val="auto"/>
          <w:szCs w:val="22"/>
        </w:rPr>
        <w:t xml:space="preserve">SECTION </w:t>
      </w:r>
      <w:r w:rsidR="008C33BA" w:rsidRPr="009C5C5E">
        <w:rPr>
          <w:rFonts w:cs="Times New Roman"/>
          <w:b/>
          <w:color w:val="auto"/>
          <w:szCs w:val="22"/>
        </w:rPr>
        <w:t>37</w:t>
      </w:r>
      <w:r w:rsidRPr="009C5C5E">
        <w:rPr>
          <w:rFonts w:cs="Times New Roman"/>
          <w:b/>
          <w:color w:val="auto"/>
          <w:szCs w:val="22"/>
        </w:rPr>
        <w:t xml:space="preserve"> - J20</w:t>
      </w:r>
      <w:r w:rsidR="00F36631" w:rsidRPr="009C5C5E">
        <w:rPr>
          <w:rFonts w:cs="Times New Roman"/>
          <w:b/>
          <w:color w:val="auto"/>
          <w:szCs w:val="22"/>
        </w:rPr>
        <w:t xml:space="preserve">0 - </w:t>
      </w:r>
      <w:r w:rsidRPr="009C5C5E">
        <w:rPr>
          <w:rFonts w:cs="Times New Roman"/>
          <w:b/>
          <w:color w:val="auto"/>
          <w:szCs w:val="22"/>
        </w:rPr>
        <w:t xml:space="preserve">DEPARTMENT OF ALCOHOL </w:t>
      </w:r>
      <w:r w:rsidR="00C46384" w:rsidRPr="009C5C5E">
        <w:rPr>
          <w:rFonts w:cs="Times New Roman"/>
          <w:b/>
          <w:color w:val="auto"/>
          <w:szCs w:val="22"/>
        </w:rPr>
        <w:t>AND</w:t>
      </w:r>
      <w:r w:rsidR="00AD622E" w:rsidRPr="009C5C5E">
        <w:rPr>
          <w:rFonts w:cs="Times New Roman"/>
          <w:b/>
          <w:color w:val="auto"/>
          <w:szCs w:val="22"/>
        </w:rPr>
        <w:t xml:space="preserve"> </w:t>
      </w:r>
      <w:r w:rsidRPr="009C5C5E">
        <w:rPr>
          <w:rFonts w:cs="Times New Roman"/>
          <w:b/>
          <w:color w:val="auto"/>
          <w:szCs w:val="22"/>
        </w:rPr>
        <w:t>OTHER</w:t>
      </w:r>
      <w:r w:rsidR="00CD69AC" w:rsidRPr="009C5C5E">
        <w:rPr>
          <w:rFonts w:cs="Times New Roman"/>
          <w:b/>
          <w:color w:val="auto"/>
          <w:szCs w:val="22"/>
        </w:rPr>
        <w:t xml:space="preserve"> </w:t>
      </w:r>
      <w:r w:rsidR="00467FFB" w:rsidRPr="009C5C5E">
        <w:rPr>
          <w:rFonts w:cs="Times New Roman"/>
          <w:b/>
          <w:color w:val="auto"/>
          <w:szCs w:val="22"/>
        </w:rPr>
        <w:t>DRUG</w:t>
      </w:r>
      <w:r w:rsidR="007B092E" w:rsidRPr="009C5C5E">
        <w:rPr>
          <w:rFonts w:cs="Times New Roman"/>
          <w:b/>
          <w:color w:val="auto"/>
          <w:szCs w:val="22"/>
        </w:rPr>
        <w:t xml:space="preserve"> </w:t>
      </w:r>
      <w:r w:rsidR="00467FFB" w:rsidRPr="009C5C5E">
        <w:rPr>
          <w:rFonts w:cs="Times New Roman"/>
          <w:b/>
          <w:color w:val="auto"/>
          <w:szCs w:val="22"/>
        </w:rPr>
        <w:t xml:space="preserve">ABUSE </w:t>
      </w:r>
      <w:r w:rsidRPr="009C5C5E">
        <w:rPr>
          <w:rFonts w:cs="Times New Roman"/>
          <w:b/>
          <w:color w:val="auto"/>
          <w:szCs w:val="22"/>
        </w:rPr>
        <w:t>SERVICES</w:t>
      </w:r>
    </w:p>
    <w:p w:rsidR="00A9603B" w:rsidRPr="009C5C5E"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56AC9" w:rsidRPr="009C5C5E">
        <w:rPr>
          <w:rFonts w:cs="Times New Roman"/>
          <w:b/>
          <w:color w:val="auto"/>
          <w:szCs w:val="22"/>
        </w:rPr>
        <w:t>37</w:t>
      </w:r>
      <w:r w:rsidRPr="009C5C5E">
        <w:rPr>
          <w:rFonts w:cs="Times New Roman"/>
          <w:b/>
          <w:color w:val="auto"/>
          <w:szCs w:val="22"/>
        </w:rPr>
        <w:t>.1.</w:t>
      </w:r>
      <w:r w:rsidRPr="009C5C5E">
        <w:rPr>
          <w:rFonts w:cs="Times New Roman"/>
          <w:color w:val="auto"/>
          <w:szCs w:val="22"/>
        </w:rPr>
        <w:tab/>
        <w:t>(DAODAS: Training &amp; Conference Revenue)  The department may charge fees for training events and conferences.  The revenues from such events shall be retained by the department to increase education and professional development initiatives.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b/>
      </w:r>
      <w:r w:rsidR="00F56AC9" w:rsidRPr="009C5C5E">
        <w:rPr>
          <w:rFonts w:cs="Times New Roman"/>
          <w:b/>
          <w:color w:val="auto"/>
          <w:szCs w:val="22"/>
        </w:rPr>
        <w:t>37</w:t>
      </w:r>
      <w:r w:rsidRPr="009C5C5E">
        <w:rPr>
          <w:rFonts w:cs="Times New Roman"/>
          <w:b/>
          <w:color w:val="auto"/>
          <w:szCs w:val="22"/>
        </w:rPr>
        <w:t>.2.</w:t>
      </w:r>
      <w:r w:rsidRPr="009C5C5E">
        <w:rPr>
          <w:rFonts w:cs="Times New Roman"/>
          <w:color w:val="auto"/>
          <w:szCs w:val="22"/>
        </w:rPr>
        <w:tab/>
        <w:t>(DAODAS: Gambling Addiction Services)  In that gambling is a serious problem in South Carolina, the department through its local county commissions may provide, from funds appropriated to the department, information, education, and referral services to persons experiencing gambling addictions.</w:t>
      </w:r>
    </w:p>
    <w:p w:rsidR="0077352F" w:rsidRDefault="00C561E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56AC9" w:rsidRPr="009C5C5E">
        <w:rPr>
          <w:rFonts w:cs="Times New Roman"/>
          <w:b/>
          <w:color w:val="auto"/>
          <w:szCs w:val="22"/>
        </w:rPr>
        <w:t>37</w:t>
      </w:r>
      <w:r w:rsidRPr="009C5C5E">
        <w:rPr>
          <w:rFonts w:cs="Times New Roman"/>
          <w:b/>
          <w:color w:val="auto"/>
          <w:szCs w:val="22"/>
        </w:rPr>
        <w:t>.</w:t>
      </w:r>
      <w:r w:rsidR="00684A79" w:rsidRPr="009C5C5E">
        <w:rPr>
          <w:rFonts w:cs="Times New Roman"/>
          <w:b/>
          <w:color w:val="auto"/>
          <w:szCs w:val="22"/>
        </w:rPr>
        <w:t>3</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(DAODAS: Medicaid Match Transfer)  At the beginning of the fiscal year, the Department of Alcohol and Other Drug Abuse Services will transfer $1,915,902 to the Department</w:t>
      </w:r>
      <w:r w:rsidR="00D82242" w:rsidRPr="009C5C5E">
        <w:rPr>
          <w:rFonts w:cs="Times New Roman"/>
          <w:color w:val="auto"/>
          <w:szCs w:val="22"/>
        </w:rPr>
        <w:t xml:space="preserve"> </w:t>
      </w:r>
      <w:r w:rsidRPr="009C5C5E">
        <w:rPr>
          <w:rFonts w:cs="Times New Roman"/>
          <w:color w:val="auto"/>
          <w:szCs w:val="22"/>
        </w:rPr>
        <w:t>of Health and Human Services to meet federal Medicaid Match</w:t>
      </w:r>
      <w:r w:rsidR="00D82242" w:rsidRPr="009C5C5E">
        <w:rPr>
          <w:rFonts w:cs="Times New Roman"/>
          <w:color w:val="auto"/>
          <w:szCs w:val="22"/>
        </w:rPr>
        <w:t xml:space="preserve"> </w:t>
      </w:r>
      <w:r w:rsidRPr="009C5C5E">
        <w:rPr>
          <w:rFonts w:cs="Times New Roman"/>
          <w:color w:val="auto"/>
          <w:szCs w:val="22"/>
        </w:rPr>
        <w:t>participation requirements for the delivery of alcohol and other drug abuse services to the Medicaid beneficiary population.</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32"/>
          <w:type w:val="continuous"/>
          <w:pgSz w:w="15840" w:h="12240" w:orient="landscape" w:code="1"/>
          <w:pgMar w:top="1152" w:right="1800" w:bottom="1584" w:left="2160" w:header="1008" w:footer="1008" w:gutter="288"/>
          <w:paperSrc w:first="2794" w:other="2794"/>
          <w:lnNumType w:countBy="1"/>
          <w:cols w:space="720"/>
          <w:docGrid w:linePitch="360"/>
        </w:sectPr>
      </w:pPr>
    </w:p>
    <w:p w:rsidR="00FA5B00" w:rsidRPr="009C5C5E" w:rsidRDefault="00FA5B0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C5C5E">
        <w:rPr>
          <w:rFonts w:cs="Times New Roman"/>
          <w:b/>
          <w:color w:val="auto"/>
          <w:szCs w:val="22"/>
        </w:rPr>
        <w:t xml:space="preserve">SECTION </w:t>
      </w:r>
      <w:r w:rsidR="00F56AC9" w:rsidRPr="009C5C5E">
        <w:rPr>
          <w:rFonts w:cs="Times New Roman"/>
          <w:b/>
          <w:color w:val="auto"/>
          <w:szCs w:val="22"/>
        </w:rPr>
        <w:t>38</w:t>
      </w:r>
      <w:r w:rsidRPr="009C5C5E">
        <w:rPr>
          <w:rFonts w:cs="Times New Roman"/>
          <w:b/>
          <w:color w:val="auto"/>
          <w:szCs w:val="22"/>
        </w:rPr>
        <w:t xml:space="preserve"> - L04</w:t>
      </w:r>
      <w:r w:rsidR="00F36631" w:rsidRPr="009C5C5E">
        <w:rPr>
          <w:rFonts w:cs="Times New Roman"/>
          <w:b/>
          <w:color w:val="auto"/>
          <w:szCs w:val="22"/>
        </w:rPr>
        <w:t xml:space="preserve">0 - </w:t>
      </w:r>
      <w:r w:rsidRPr="009C5C5E">
        <w:rPr>
          <w:rFonts w:cs="Times New Roman"/>
          <w:b/>
          <w:color w:val="auto"/>
          <w:szCs w:val="22"/>
        </w:rPr>
        <w:t>DEPARTMENT OF SOCIAL SERVICES</w:t>
      </w:r>
    </w:p>
    <w:p w:rsidR="00A9603B" w:rsidRPr="009C5C5E"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F56AC9" w:rsidRPr="009C5C5E">
        <w:rPr>
          <w:rFonts w:cs="Times New Roman"/>
          <w:b/>
          <w:color w:val="auto"/>
          <w:szCs w:val="22"/>
        </w:rPr>
        <w:t>38</w:t>
      </w:r>
      <w:r w:rsidRPr="009C5C5E">
        <w:rPr>
          <w:rFonts w:cs="Times New Roman"/>
          <w:b/>
          <w:color w:val="auto"/>
          <w:szCs w:val="22"/>
        </w:rPr>
        <w:t>.1.</w:t>
      </w:r>
      <w:r w:rsidRPr="009C5C5E">
        <w:rPr>
          <w:rFonts w:cs="Times New Roman"/>
          <w:color w:val="auto"/>
          <w:szCs w:val="22"/>
        </w:rPr>
        <w:tab/>
        <w:t>(DSS: Fee Retention)  The Department of Social Services shall recoup all refunds and identified program overpayments and all such overpayments shall be recouped in accordance with established collection policy.  Funds of $800,000 collected under the Child Support Enforcement Program (Title IV-D) which are state funds shall be remitted to the State Treasurer and credited to the General Fund of the State.  All state funds above $800,000 shall be retained by the department to fund Self</w:t>
      </w:r>
      <w:r w:rsidR="00A6331A" w:rsidRPr="009C5C5E">
        <w:rPr>
          <w:rFonts w:cs="Times New Roman"/>
          <w:color w:val="auto"/>
          <w:szCs w:val="22"/>
        </w:rPr>
        <w:t>-</w:t>
      </w:r>
      <w:r w:rsidRPr="009C5C5E">
        <w:rPr>
          <w:rFonts w:cs="Times New Roman"/>
          <w:color w:val="auto"/>
          <w:szCs w:val="22"/>
        </w:rPr>
        <w:t>Sufficiency and Family Preservation and Support initiatives.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56AC9" w:rsidRPr="009C5C5E">
        <w:rPr>
          <w:rFonts w:cs="Times New Roman"/>
          <w:b/>
          <w:color w:val="auto"/>
          <w:szCs w:val="22"/>
        </w:rPr>
        <w:t>38</w:t>
      </w:r>
      <w:r w:rsidRPr="009C5C5E">
        <w:rPr>
          <w:rFonts w:cs="Times New Roman"/>
          <w:b/>
          <w:color w:val="auto"/>
          <w:szCs w:val="22"/>
        </w:rPr>
        <w:t>.2.</w:t>
      </w:r>
      <w:r w:rsidRPr="009C5C5E">
        <w:rPr>
          <w:rFonts w:cs="Times New Roman"/>
          <w:color w:val="auto"/>
          <w:szCs w:val="22"/>
        </w:rPr>
        <w:tab/>
        <w:t xml:space="preserve">(DSS: Recovered State Funds)  The department shall withhold a portion of the State Funds recovered, under the Title IV-D Program, for credit to the general fund in order to allow full participation in the federal “set off” program offered through the Internal Revenue Service, the withholding of unemployment insurance benefits through the </w:t>
      </w:r>
      <w:r w:rsidR="005F3168" w:rsidRPr="009C5C5E">
        <w:rPr>
          <w:rFonts w:cs="Times New Roman"/>
          <w:color w:val="auto"/>
          <w:szCs w:val="22"/>
        </w:rPr>
        <w:t xml:space="preserve">Department of Employment and Workforce </w:t>
      </w:r>
      <w:r w:rsidRPr="009C5C5E">
        <w:rPr>
          <w:rFonts w:cs="Times New Roman"/>
          <w:color w:val="auto"/>
          <w:szCs w:val="22"/>
        </w:rPr>
        <w:t xml:space="preserve">and reimbursement for expenditures related to blood testing.  Such funds may not be expended for any other purpose.  The Department of Social Services shall be allowed to utilize the State share of Federally required fees, collected from </w:t>
      </w:r>
      <w:r w:rsidR="00C35806" w:rsidRPr="009C5C5E">
        <w:rPr>
          <w:rFonts w:cs="Times New Roman"/>
          <w:color w:val="auto"/>
          <w:szCs w:val="22"/>
        </w:rPr>
        <w:t>n</w:t>
      </w:r>
      <w:r w:rsidRPr="009C5C5E">
        <w:rPr>
          <w:rFonts w:cs="Times New Roman"/>
          <w:color w:val="auto"/>
          <w:szCs w:val="22"/>
        </w:rPr>
        <w:t>on</w:t>
      </w:r>
      <w:r w:rsidR="00A57B3A" w:rsidRPr="009C5C5E">
        <w:rPr>
          <w:rFonts w:cs="Times New Roman"/>
          <w:color w:val="auto"/>
          <w:szCs w:val="22"/>
        </w:rPr>
        <w:t>-</w:t>
      </w:r>
      <w:r w:rsidRPr="009C5C5E">
        <w:rPr>
          <w:rFonts w:cs="Times New Roman"/>
          <w:color w:val="auto"/>
          <w:szCs w:val="22"/>
        </w:rPr>
        <w:t>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56AC9" w:rsidRPr="009C5C5E">
        <w:rPr>
          <w:rFonts w:cs="Times New Roman"/>
          <w:b/>
          <w:color w:val="auto"/>
          <w:szCs w:val="22"/>
        </w:rPr>
        <w:t>38</w:t>
      </w:r>
      <w:r w:rsidRPr="009C5C5E">
        <w:rPr>
          <w:rFonts w:cs="Times New Roman"/>
          <w:b/>
          <w:color w:val="auto"/>
          <w:szCs w:val="22"/>
        </w:rPr>
        <w:t>.3.</w:t>
      </w:r>
      <w:r w:rsidRPr="009C5C5E">
        <w:rPr>
          <w:rFonts w:cs="Times New Roman"/>
          <w:color w:val="auto"/>
          <w:szCs w:val="22"/>
        </w:rPr>
        <w:tab/>
        <w:t xml:space="preserve">(DSS: </w:t>
      </w:r>
      <w:r w:rsidRPr="009C5C5E">
        <w:rPr>
          <w:rFonts w:cs="Times New Roman"/>
          <w:strike/>
          <w:color w:val="auto"/>
          <w:szCs w:val="22"/>
        </w:rPr>
        <w:t>Foster Children</w:t>
      </w:r>
      <w:r w:rsidRPr="009C5C5E">
        <w:rPr>
          <w:rFonts w:cs="Times New Roman"/>
          <w:color w:val="auto"/>
          <w:szCs w:val="22"/>
        </w:rPr>
        <w:t xml:space="preserve"> Burial</w:t>
      </w:r>
      <w:r w:rsidR="00B5178D" w:rsidRPr="009C5C5E">
        <w:rPr>
          <w:rFonts w:cs="Times New Roman"/>
          <w:color w:val="auto"/>
          <w:szCs w:val="22"/>
        </w:rPr>
        <w:t xml:space="preserve"> </w:t>
      </w:r>
      <w:r w:rsidR="00B5178D" w:rsidRPr="009C5C5E">
        <w:rPr>
          <w:rFonts w:cs="Times New Roman"/>
          <w:i/>
          <w:color w:val="auto"/>
          <w:szCs w:val="22"/>
          <w:u w:val="single"/>
        </w:rPr>
        <w:t>Expenses</w:t>
      </w:r>
      <w:r w:rsidRPr="009C5C5E">
        <w:rPr>
          <w:rFonts w:cs="Times New Roman"/>
          <w:color w:val="auto"/>
          <w:szCs w:val="22"/>
        </w:rPr>
        <w:t xml:space="preserve">)  The expenditure of funds allocated for burials of foster children </w:t>
      </w:r>
      <w:r w:rsidR="00B5178D" w:rsidRPr="009C5C5E">
        <w:rPr>
          <w:rFonts w:cs="Times New Roman"/>
          <w:i/>
          <w:color w:val="auto"/>
          <w:szCs w:val="22"/>
          <w:u w:val="single"/>
        </w:rPr>
        <w:t>and adults in the custody of the Department of Social Services</w:t>
      </w:r>
      <w:r w:rsidR="00B5178D" w:rsidRPr="009C5C5E">
        <w:rPr>
          <w:rFonts w:cs="Times New Roman"/>
          <w:color w:val="auto"/>
          <w:szCs w:val="22"/>
        </w:rPr>
        <w:t xml:space="preserve"> </w:t>
      </w:r>
      <w:r w:rsidRPr="009C5C5E">
        <w:rPr>
          <w:rFonts w:cs="Times New Roman"/>
          <w:color w:val="auto"/>
          <w:szCs w:val="22"/>
        </w:rPr>
        <w:t>shall not exceed one thousand five hundred dollars per burial.</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56AC9" w:rsidRPr="009C5C5E">
        <w:rPr>
          <w:rFonts w:cs="Times New Roman"/>
          <w:b/>
          <w:color w:val="auto"/>
          <w:szCs w:val="22"/>
        </w:rPr>
        <w:t>38</w:t>
      </w:r>
      <w:r w:rsidRPr="009C5C5E">
        <w:rPr>
          <w:rFonts w:cs="Times New Roman"/>
          <w:b/>
          <w:color w:val="auto"/>
          <w:szCs w:val="22"/>
        </w:rPr>
        <w:t>.</w:t>
      </w:r>
      <w:r w:rsidR="003755F4" w:rsidRPr="009C5C5E">
        <w:rPr>
          <w:rFonts w:cs="Times New Roman"/>
          <w:b/>
          <w:color w:val="auto"/>
          <w:szCs w:val="22"/>
        </w:rPr>
        <w:t>4</w:t>
      </w:r>
      <w:r w:rsidRPr="009C5C5E">
        <w:rPr>
          <w:rFonts w:cs="Times New Roman"/>
          <w:b/>
          <w:color w:val="auto"/>
          <w:szCs w:val="22"/>
        </w:rPr>
        <w:t>.</w:t>
      </w:r>
      <w:r w:rsidRPr="009C5C5E">
        <w:rPr>
          <w:rFonts w:cs="Times New Roman"/>
          <w:color w:val="auto"/>
          <w:szCs w:val="22"/>
        </w:rPr>
        <w:tab/>
        <w:t>(DSS: Battered Spouse Funds)  Appropriations included in Subprogram II.</w:t>
      </w:r>
      <w:r w:rsidR="00A6189D" w:rsidRPr="009C5C5E">
        <w:rPr>
          <w:rFonts w:cs="Times New Roman"/>
          <w:color w:val="auto"/>
          <w:szCs w:val="22"/>
        </w:rPr>
        <w:t>J</w:t>
      </w:r>
      <w:r w:rsidR="000523D4" w:rsidRPr="009C5C5E">
        <w:rPr>
          <w:rFonts w:cs="Times New Roman"/>
          <w:color w:val="auto"/>
          <w:szCs w:val="22"/>
        </w:rPr>
        <w:t>.</w:t>
      </w:r>
      <w:r w:rsidRPr="009C5C5E">
        <w:rPr>
          <w:rFonts w:cs="Times New Roman"/>
          <w:color w:val="auto"/>
          <w:szCs w:val="22"/>
        </w:rPr>
        <w:t xml:space="preserve"> entitled Battered Spouse shall be allocated through contractual agreement to providers of this service.  These appropriations may also be used for public awareness and contracted services for victims of this social problem including the abused and children accompanying the abused.  Such funds may not be expended for any other purpose nor be reduced by any amount greater than that stipulated by the</w:t>
      </w:r>
      <w:r w:rsidR="00E67871" w:rsidRPr="009C5C5E">
        <w:rPr>
          <w:rFonts w:cs="Times New Roman"/>
          <w:color w:val="auto"/>
          <w:szCs w:val="22"/>
        </w:rPr>
        <w:t xml:space="preserve"> </w:t>
      </w:r>
      <w:r w:rsidR="00686A20" w:rsidRPr="009C5C5E">
        <w:rPr>
          <w:rFonts w:cs="Times New Roman"/>
          <w:color w:val="auto"/>
          <w:szCs w:val="22"/>
        </w:rPr>
        <w:t>Executive Budget Office</w:t>
      </w:r>
      <w:r w:rsidRPr="009C5C5E">
        <w:rPr>
          <w:rFonts w:cs="Times New Roman"/>
          <w:color w:val="auto"/>
          <w:szCs w:val="22"/>
        </w:rPr>
        <w:t xml:space="preserve"> or the General Assembly for the agency as a whole.</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56AC9" w:rsidRPr="009C5C5E">
        <w:rPr>
          <w:rFonts w:cs="Times New Roman"/>
          <w:b/>
          <w:color w:val="auto"/>
          <w:szCs w:val="22"/>
        </w:rPr>
        <w:t>38</w:t>
      </w:r>
      <w:r w:rsidRPr="009C5C5E">
        <w:rPr>
          <w:rFonts w:cs="Times New Roman"/>
          <w:b/>
          <w:color w:val="auto"/>
          <w:szCs w:val="22"/>
        </w:rPr>
        <w:t>.</w:t>
      </w:r>
      <w:r w:rsidR="003755F4" w:rsidRPr="009C5C5E">
        <w:rPr>
          <w:rFonts w:cs="Times New Roman"/>
          <w:b/>
          <w:color w:val="auto"/>
          <w:szCs w:val="22"/>
        </w:rPr>
        <w:t>5</w:t>
      </w:r>
      <w:r w:rsidRPr="009C5C5E">
        <w:rPr>
          <w:rFonts w:cs="Times New Roman"/>
          <w:b/>
          <w:color w:val="auto"/>
          <w:szCs w:val="22"/>
        </w:rPr>
        <w:t>.</w:t>
      </w:r>
      <w:r w:rsidRPr="009C5C5E">
        <w:rPr>
          <w:rFonts w:cs="Times New Roman"/>
          <w:color w:val="auto"/>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lastRenderedPageBreak/>
        <w:tab/>
      </w:r>
      <w:r w:rsidR="00F56AC9" w:rsidRPr="009C5C5E">
        <w:rPr>
          <w:rFonts w:cs="Times New Roman"/>
          <w:b/>
          <w:color w:val="auto"/>
          <w:szCs w:val="22"/>
        </w:rPr>
        <w:t>38</w:t>
      </w:r>
      <w:r w:rsidRPr="009C5C5E">
        <w:rPr>
          <w:rFonts w:cs="Times New Roman"/>
          <w:b/>
          <w:color w:val="auto"/>
          <w:szCs w:val="22"/>
        </w:rPr>
        <w:t>.</w:t>
      </w:r>
      <w:r w:rsidR="003755F4" w:rsidRPr="009C5C5E">
        <w:rPr>
          <w:rFonts w:cs="Times New Roman"/>
          <w:b/>
          <w:color w:val="auto"/>
          <w:szCs w:val="22"/>
        </w:rPr>
        <w:t>6</w:t>
      </w:r>
      <w:r w:rsidRPr="009C5C5E">
        <w:rPr>
          <w:rFonts w:cs="Times New Roman"/>
          <w:b/>
          <w:color w:val="auto"/>
          <w:szCs w:val="22"/>
        </w:rPr>
        <w:t>.</w:t>
      </w:r>
      <w:r w:rsidRPr="009C5C5E">
        <w:rPr>
          <w:rFonts w:cs="Times New Roman"/>
          <w:color w:val="auto"/>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56AC9" w:rsidRPr="009C5C5E">
        <w:rPr>
          <w:rFonts w:cs="Times New Roman"/>
          <w:b/>
          <w:color w:val="auto"/>
          <w:szCs w:val="22"/>
        </w:rPr>
        <w:t>38</w:t>
      </w:r>
      <w:r w:rsidRPr="009C5C5E">
        <w:rPr>
          <w:rFonts w:cs="Times New Roman"/>
          <w:b/>
          <w:color w:val="auto"/>
          <w:szCs w:val="22"/>
        </w:rPr>
        <w:t>.</w:t>
      </w:r>
      <w:r w:rsidR="003755F4" w:rsidRPr="009C5C5E">
        <w:rPr>
          <w:rFonts w:cs="Times New Roman"/>
          <w:b/>
          <w:color w:val="auto"/>
          <w:szCs w:val="22"/>
        </w:rPr>
        <w:t>7</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(DSS: Fee Schedule)  The Department of Social Services shall be allowed to charge fees and accept donations, grants, and bequests for social services provided under their direct responsibility on the basis of a fee schedule.  The fees collected</w:t>
      </w:r>
      <w:r w:rsidR="00DE262E" w:rsidRPr="009C5C5E">
        <w:rPr>
          <w:rFonts w:cs="Times New Roman"/>
          <w:color w:val="auto"/>
          <w:szCs w:val="22"/>
        </w:rPr>
        <w:t xml:space="preserve"> </w:t>
      </w:r>
      <w:r w:rsidRPr="009C5C5E">
        <w:rPr>
          <w:rFonts w:cs="Times New Roman"/>
          <w:color w:val="auto"/>
          <w:szCs w:val="22"/>
        </w:rPr>
        <w:t>shall be utilized by the Department of Social Services to further develop and administer these program efforts.  The below fee schedule is established for the current fiscal year.</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Day Care</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9C5C5E">
        <w:rPr>
          <w:rFonts w:cs="Times New Roman"/>
          <w:color w:val="auto"/>
          <w:szCs w:val="22"/>
        </w:rPr>
        <w:tab/>
      </w:r>
      <w:r w:rsidRPr="009C5C5E">
        <w:rPr>
          <w:rFonts w:cs="Times New Roman"/>
          <w:color w:val="auto"/>
          <w:szCs w:val="22"/>
        </w:rPr>
        <w:tab/>
        <w:t>Family Child Care Homes (up to six children)</w:t>
      </w:r>
      <w:r w:rsidR="006D0C3D" w:rsidRPr="009C5C5E">
        <w:rPr>
          <w:rFonts w:cs="Times New Roman"/>
          <w:color w:val="auto"/>
          <w:szCs w:val="22"/>
        </w:rPr>
        <w:tab/>
      </w:r>
      <w:r w:rsidR="003124C1" w:rsidRPr="009C5C5E">
        <w:rPr>
          <w:rFonts w:cs="Times New Roman"/>
          <w:color w:val="auto"/>
          <w:szCs w:val="22"/>
        </w:rPr>
        <w:tab/>
      </w:r>
      <w:r w:rsidR="003124C1" w:rsidRPr="009C5C5E">
        <w:rPr>
          <w:rFonts w:cs="Times New Roman"/>
          <w:color w:val="auto"/>
          <w:szCs w:val="22"/>
        </w:rPr>
        <w:tab/>
      </w:r>
      <w:r w:rsidR="003124C1" w:rsidRPr="009C5C5E">
        <w:rPr>
          <w:rFonts w:cs="Times New Roman"/>
          <w:color w:val="auto"/>
          <w:szCs w:val="22"/>
        </w:rPr>
        <w:tab/>
      </w:r>
      <w:r w:rsidR="006D0C3D" w:rsidRPr="009C5C5E">
        <w:rPr>
          <w:rFonts w:cs="Times New Roman"/>
          <w:color w:val="auto"/>
          <w:szCs w:val="22"/>
        </w:rPr>
        <w:t>$</w:t>
      </w:r>
      <w:r w:rsidR="00527156" w:rsidRPr="009C5C5E">
        <w:rPr>
          <w:rFonts w:cs="Times New Roman"/>
          <w:color w:val="auto"/>
          <w:szCs w:val="22"/>
        </w:rPr>
        <w:tab/>
      </w:r>
      <w:r w:rsidRPr="009C5C5E">
        <w:rPr>
          <w:rFonts w:cs="Times New Roman"/>
          <w:color w:val="auto"/>
          <w:szCs w:val="22"/>
        </w:rPr>
        <w:t>15</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9C5C5E">
        <w:rPr>
          <w:rFonts w:cs="Times New Roman"/>
          <w:color w:val="auto"/>
          <w:szCs w:val="22"/>
        </w:rPr>
        <w:tab/>
      </w:r>
      <w:r w:rsidRPr="009C5C5E">
        <w:rPr>
          <w:rFonts w:cs="Times New Roman"/>
          <w:color w:val="auto"/>
          <w:szCs w:val="22"/>
        </w:rPr>
        <w:tab/>
        <w:t>Group Child Care Homes (7-12 children)</w:t>
      </w:r>
      <w:r w:rsidR="003124C1" w:rsidRPr="009C5C5E">
        <w:rPr>
          <w:rFonts w:cs="Times New Roman"/>
          <w:color w:val="auto"/>
          <w:szCs w:val="22"/>
        </w:rPr>
        <w:tab/>
      </w:r>
      <w:r w:rsidR="003124C1" w:rsidRPr="009C5C5E">
        <w:rPr>
          <w:rFonts w:cs="Times New Roman"/>
          <w:color w:val="auto"/>
          <w:szCs w:val="22"/>
        </w:rPr>
        <w:tab/>
      </w:r>
      <w:r w:rsidR="003124C1" w:rsidRPr="009C5C5E">
        <w:rPr>
          <w:rFonts w:cs="Times New Roman"/>
          <w:color w:val="auto"/>
          <w:szCs w:val="22"/>
        </w:rPr>
        <w:tab/>
      </w:r>
      <w:r w:rsidR="003124C1" w:rsidRPr="009C5C5E">
        <w:rPr>
          <w:rFonts w:cs="Times New Roman"/>
          <w:color w:val="auto"/>
          <w:szCs w:val="22"/>
        </w:rPr>
        <w:tab/>
      </w:r>
      <w:r w:rsidR="003124C1" w:rsidRPr="009C5C5E">
        <w:rPr>
          <w:rFonts w:cs="Times New Roman"/>
          <w:color w:val="auto"/>
          <w:szCs w:val="22"/>
        </w:rPr>
        <w:tab/>
      </w:r>
      <w:r w:rsidR="006D0C3D" w:rsidRPr="009C5C5E">
        <w:rPr>
          <w:rFonts w:cs="Times New Roman"/>
          <w:color w:val="auto"/>
          <w:szCs w:val="22"/>
        </w:rPr>
        <w:tab/>
        <w:t>$</w:t>
      </w:r>
      <w:r w:rsidR="00527156" w:rsidRPr="009C5C5E">
        <w:rPr>
          <w:rFonts w:cs="Times New Roman"/>
          <w:color w:val="auto"/>
          <w:szCs w:val="22"/>
        </w:rPr>
        <w:tab/>
      </w:r>
      <w:r w:rsidRPr="009C5C5E">
        <w:rPr>
          <w:rFonts w:cs="Times New Roman"/>
          <w:color w:val="auto"/>
          <w:szCs w:val="22"/>
        </w:rPr>
        <w:t>30</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9C5C5E">
        <w:rPr>
          <w:rFonts w:cs="Times New Roman"/>
          <w:color w:val="auto"/>
          <w:szCs w:val="22"/>
        </w:rPr>
        <w:tab/>
      </w:r>
      <w:r w:rsidRPr="009C5C5E">
        <w:rPr>
          <w:rFonts w:cs="Times New Roman"/>
          <w:color w:val="auto"/>
          <w:szCs w:val="22"/>
        </w:rPr>
        <w:tab/>
        <w:t>Registered Church Child Care (13+)</w:t>
      </w:r>
      <w:r w:rsidR="006D0C3D" w:rsidRPr="009C5C5E">
        <w:rPr>
          <w:rFonts w:cs="Times New Roman"/>
          <w:color w:val="auto"/>
          <w:szCs w:val="22"/>
        </w:rPr>
        <w:tab/>
      </w:r>
      <w:r w:rsidR="003124C1" w:rsidRPr="009C5C5E">
        <w:rPr>
          <w:rFonts w:cs="Times New Roman"/>
          <w:color w:val="auto"/>
          <w:szCs w:val="22"/>
        </w:rPr>
        <w:tab/>
      </w:r>
      <w:r w:rsidR="003124C1" w:rsidRPr="009C5C5E">
        <w:rPr>
          <w:rFonts w:cs="Times New Roman"/>
          <w:color w:val="auto"/>
          <w:szCs w:val="22"/>
        </w:rPr>
        <w:tab/>
      </w:r>
      <w:r w:rsidR="003124C1" w:rsidRPr="009C5C5E">
        <w:rPr>
          <w:rFonts w:cs="Times New Roman"/>
          <w:color w:val="auto"/>
          <w:szCs w:val="22"/>
        </w:rPr>
        <w:tab/>
      </w:r>
      <w:r w:rsidR="003124C1" w:rsidRPr="009C5C5E">
        <w:rPr>
          <w:rFonts w:cs="Times New Roman"/>
          <w:color w:val="auto"/>
          <w:szCs w:val="22"/>
        </w:rPr>
        <w:tab/>
      </w:r>
      <w:r w:rsidR="003124C1" w:rsidRPr="009C5C5E">
        <w:rPr>
          <w:rFonts w:cs="Times New Roman"/>
          <w:color w:val="auto"/>
          <w:szCs w:val="22"/>
        </w:rPr>
        <w:tab/>
      </w:r>
      <w:r w:rsidR="003124C1" w:rsidRPr="009C5C5E">
        <w:rPr>
          <w:rFonts w:cs="Times New Roman"/>
          <w:color w:val="auto"/>
          <w:szCs w:val="22"/>
        </w:rPr>
        <w:tab/>
      </w:r>
      <w:r w:rsidR="003124C1" w:rsidRPr="009C5C5E">
        <w:rPr>
          <w:rFonts w:cs="Times New Roman"/>
          <w:color w:val="auto"/>
          <w:szCs w:val="22"/>
        </w:rPr>
        <w:tab/>
      </w:r>
      <w:r w:rsidR="006D0C3D" w:rsidRPr="009C5C5E">
        <w:rPr>
          <w:rFonts w:cs="Times New Roman"/>
          <w:color w:val="auto"/>
          <w:szCs w:val="22"/>
        </w:rPr>
        <w:t>$</w:t>
      </w:r>
      <w:r w:rsidR="00527156" w:rsidRPr="009C5C5E">
        <w:rPr>
          <w:rFonts w:cs="Times New Roman"/>
          <w:color w:val="auto"/>
          <w:szCs w:val="22"/>
        </w:rPr>
        <w:tab/>
      </w:r>
      <w:r w:rsidRPr="009C5C5E">
        <w:rPr>
          <w:rFonts w:cs="Times New Roman"/>
          <w:color w:val="auto"/>
          <w:szCs w:val="22"/>
        </w:rPr>
        <w:t>50</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9C5C5E">
        <w:rPr>
          <w:rFonts w:cs="Times New Roman"/>
          <w:color w:val="auto"/>
          <w:szCs w:val="22"/>
        </w:rPr>
        <w:tab/>
      </w:r>
      <w:r w:rsidRPr="009C5C5E">
        <w:rPr>
          <w:rFonts w:cs="Times New Roman"/>
          <w:color w:val="auto"/>
          <w:szCs w:val="22"/>
        </w:rPr>
        <w:tab/>
        <w:t>Licensed Child Care Centers (13-49)</w:t>
      </w:r>
      <w:r w:rsidR="006D0C3D" w:rsidRPr="009C5C5E">
        <w:rPr>
          <w:rFonts w:cs="Times New Roman"/>
          <w:color w:val="auto"/>
          <w:szCs w:val="22"/>
        </w:rPr>
        <w:tab/>
      </w:r>
      <w:r w:rsidR="003124C1" w:rsidRPr="009C5C5E">
        <w:rPr>
          <w:rFonts w:cs="Times New Roman"/>
          <w:color w:val="auto"/>
          <w:szCs w:val="22"/>
        </w:rPr>
        <w:tab/>
      </w:r>
      <w:r w:rsidR="003124C1" w:rsidRPr="009C5C5E">
        <w:rPr>
          <w:rFonts w:cs="Times New Roman"/>
          <w:color w:val="auto"/>
          <w:szCs w:val="22"/>
        </w:rPr>
        <w:tab/>
      </w:r>
      <w:r w:rsidR="003124C1" w:rsidRPr="009C5C5E">
        <w:rPr>
          <w:rFonts w:cs="Times New Roman"/>
          <w:color w:val="auto"/>
          <w:szCs w:val="22"/>
        </w:rPr>
        <w:tab/>
      </w:r>
      <w:r w:rsidR="003124C1" w:rsidRPr="009C5C5E">
        <w:rPr>
          <w:rFonts w:cs="Times New Roman"/>
          <w:color w:val="auto"/>
          <w:szCs w:val="22"/>
        </w:rPr>
        <w:tab/>
      </w:r>
      <w:r w:rsidR="003124C1" w:rsidRPr="009C5C5E">
        <w:rPr>
          <w:rFonts w:cs="Times New Roman"/>
          <w:color w:val="auto"/>
          <w:szCs w:val="22"/>
        </w:rPr>
        <w:tab/>
      </w:r>
      <w:r w:rsidR="003124C1" w:rsidRPr="009C5C5E">
        <w:rPr>
          <w:rFonts w:cs="Times New Roman"/>
          <w:color w:val="auto"/>
          <w:szCs w:val="22"/>
        </w:rPr>
        <w:tab/>
      </w:r>
      <w:r w:rsidR="006D0C3D" w:rsidRPr="009C5C5E">
        <w:rPr>
          <w:rFonts w:cs="Times New Roman"/>
          <w:color w:val="auto"/>
          <w:szCs w:val="22"/>
        </w:rPr>
        <w:t>$</w:t>
      </w:r>
      <w:r w:rsidR="00527156" w:rsidRPr="009C5C5E">
        <w:rPr>
          <w:rFonts w:cs="Times New Roman"/>
          <w:color w:val="auto"/>
          <w:szCs w:val="22"/>
        </w:rPr>
        <w:tab/>
      </w:r>
      <w:r w:rsidRPr="009C5C5E">
        <w:rPr>
          <w:rFonts w:cs="Times New Roman"/>
          <w:color w:val="auto"/>
          <w:szCs w:val="22"/>
        </w:rPr>
        <w:t>50</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9C5C5E">
        <w:rPr>
          <w:rFonts w:cs="Times New Roman"/>
          <w:color w:val="auto"/>
          <w:szCs w:val="22"/>
        </w:rPr>
        <w:tab/>
      </w:r>
      <w:r w:rsidRPr="009C5C5E">
        <w:rPr>
          <w:rFonts w:cs="Times New Roman"/>
          <w:color w:val="auto"/>
          <w:szCs w:val="22"/>
        </w:rPr>
        <w:tab/>
        <w:t>Licensed Child Care Centers (50-99)</w:t>
      </w:r>
      <w:r w:rsidR="006D0C3D" w:rsidRPr="009C5C5E">
        <w:rPr>
          <w:rFonts w:cs="Times New Roman"/>
          <w:color w:val="auto"/>
          <w:szCs w:val="22"/>
        </w:rPr>
        <w:tab/>
      </w:r>
      <w:r w:rsidR="003124C1" w:rsidRPr="009C5C5E">
        <w:rPr>
          <w:rFonts w:cs="Times New Roman"/>
          <w:color w:val="auto"/>
          <w:szCs w:val="22"/>
        </w:rPr>
        <w:tab/>
      </w:r>
      <w:r w:rsidR="003124C1" w:rsidRPr="009C5C5E">
        <w:rPr>
          <w:rFonts w:cs="Times New Roman"/>
          <w:color w:val="auto"/>
          <w:szCs w:val="22"/>
        </w:rPr>
        <w:tab/>
      </w:r>
      <w:r w:rsidR="003124C1" w:rsidRPr="009C5C5E">
        <w:rPr>
          <w:rFonts w:cs="Times New Roman"/>
          <w:color w:val="auto"/>
          <w:szCs w:val="22"/>
        </w:rPr>
        <w:tab/>
      </w:r>
      <w:r w:rsidR="003124C1" w:rsidRPr="009C5C5E">
        <w:rPr>
          <w:rFonts w:cs="Times New Roman"/>
          <w:color w:val="auto"/>
          <w:szCs w:val="22"/>
        </w:rPr>
        <w:tab/>
      </w:r>
      <w:r w:rsidR="003124C1" w:rsidRPr="009C5C5E">
        <w:rPr>
          <w:rFonts w:cs="Times New Roman"/>
          <w:color w:val="auto"/>
          <w:szCs w:val="22"/>
        </w:rPr>
        <w:tab/>
      </w:r>
      <w:r w:rsidR="003124C1" w:rsidRPr="009C5C5E">
        <w:rPr>
          <w:rFonts w:cs="Times New Roman"/>
          <w:color w:val="auto"/>
          <w:szCs w:val="22"/>
        </w:rPr>
        <w:tab/>
      </w:r>
      <w:r w:rsidR="006D0C3D" w:rsidRPr="009C5C5E">
        <w:rPr>
          <w:rFonts w:cs="Times New Roman"/>
          <w:color w:val="auto"/>
          <w:szCs w:val="22"/>
        </w:rPr>
        <w:t>$</w:t>
      </w:r>
      <w:r w:rsidR="00527156" w:rsidRPr="009C5C5E">
        <w:rPr>
          <w:rFonts w:cs="Times New Roman"/>
          <w:color w:val="auto"/>
          <w:szCs w:val="22"/>
        </w:rPr>
        <w:tab/>
      </w:r>
      <w:r w:rsidRPr="009C5C5E">
        <w:rPr>
          <w:rFonts w:cs="Times New Roman"/>
          <w:color w:val="auto"/>
          <w:szCs w:val="22"/>
        </w:rPr>
        <w:t>75</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9C5C5E">
        <w:rPr>
          <w:rFonts w:cs="Times New Roman"/>
          <w:color w:val="auto"/>
          <w:szCs w:val="22"/>
        </w:rPr>
        <w:tab/>
      </w:r>
      <w:r w:rsidRPr="009C5C5E">
        <w:rPr>
          <w:rFonts w:cs="Times New Roman"/>
          <w:color w:val="auto"/>
          <w:szCs w:val="22"/>
        </w:rPr>
        <w:tab/>
        <w:t>Licensed Child Care Centers (100-199)</w:t>
      </w:r>
      <w:r w:rsidR="006D0C3D" w:rsidRPr="009C5C5E">
        <w:rPr>
          <w:rFonts w:cs="Times New Roman"/>
          <w:color w:val="auto"/>
          <w:szCs w:val="22"/>
        </w:rPr>
        <w:tab/>
      </w:r>
      <w:r w:rsidR="003124C1" w:rsidRPr="009C5C5E">
        <w:rPr>
          <w:rFonts w:cs="Times New Roman"/>
          <w:color w:val="auto"/>
          <w:szCs w:val="22"/>
        </w:rPr>
        <w:tab/>
      </w:r>
      <w:r w:rsidR="003124C1" w:rsidRPr="009C5C5E">
        <w:rPr>
          <w:rFonts w:cs="Times New Roman"/>
          <w:color w:val="auto"/>
          <w:szCs w:val="22"/>
        </w:rPr>
        <w:tab/>
      </w:r>
      <w:r w:rsidR="003124C1" w:rsidRPr="009C5C5E">
        <w:rPr>
          <w:rFonts w:cs="Times New Roman"/>
          <w:color w:val="auto"/>
          <w:szCs w:val="22"/>
        </w:rPr>
        <w:tab/>
      </w:r>
      <w:r w:rsidR="003124C1" w:rsidRPr="009C5C5E">
        <w:rPr>
          <w:rFonts w:cs="Times New Roman"/>
          <w:color w:val="auto"/>
          <w:szCs w:val="22"/>
        </w:rPr>
        <w:tab/>
      </w:r>
      <w:r w:rsidR="003124C1" w:rsidRPr="009C5C5E">
        <w:rPr>
          <w:rFonts w:cs="Times New Roman"/>
          <w:color w:val="auto"/>
          <w:szCs w:val="22"/>
        </w:rPr>
        <w:tab/>
      </w:r>
      <w:r w:rsidR="006D0C3D" w:rsidRPr="009C5C5E">
        <w:rPr>
          <w:rFonts w:cs="Times New Roman"/>
          <w:color w:val="auto"/>
          <w:szCs w:val="22"/>
        </w:rPr>
        <w:t>$</w:t>
      </w:r>
      <w:r w:rsidR="00527156" w:rsidRPr="009C5C5E">
        <w:rPr>
          <w:rFonts w:cs="Times New Roman"/>
          <w:color w:val="auto"/>
          <w:szCs w:val="22"/>
        </w:rPr>
        <w:tab/>
      </w:r>
      <w:r w:rsidRPr="009C5C5E">
        <w:rPr>
          <w:rFonts w:cs="Times New Roman"/>
          <w:color w:val="auto"/>
          <w:szCs w:val="22"/>
        </w:rPr>
        <w:t>100</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9C5C5E">
        <w:rPr>
          <w:rFonts w:cs="Times New Roman"/>
          <w:color w:val="auto"/>
          <w:szCs w:val="22"/>
        </w:rPr>
        <w:tab/>
      </w:r>
      <w:r w:rsidRPr="009C5C5E">
        <w:rPr>
          <w:rFonts w:cs="Times New Roman"/>
          <w:color w:val="auto"/>
          <w:szCs w:val="22"/>
        </w:rPr>
        <w:tab/>
        <w:t>Licensed Child Care Centers (200+)</w:t>
      </w:r>
      <w:r w:rsidR="006D0C3D" w:rsidRPr="009C5C5E">
        <w:rPr>
          <w:rFonts w:cs="Times New Roman"/>
          <w:color w:val="auto"/>
          <w:szCs w:val="22"/>
        </w:rPr>
        <w:tab/>
      </w:r>
      <w:r w:rsidR="003124C1" w:rsidRPr="009C5C5E">
        <w:rPr>
          <w:rFonts w:cs="Times New Roman"/>
          <w:color w:val="auto"/>
          <w:szCs w:val="22"/>
        </w:rPr>
        <w:tab/>
      </w:r>
      <w:r w:rsidR="003124C1" w:rsidRPr="009C5C5E">
        <w:rPr>
          <w:rFonts w:cs="Times New Roman"/>
          <w:color w:val="auto"/>
          <w:szCs w:val="22"/>
        </w:rPr>
        <w:tab/>
      </w:r>
      <w:r w:rsidR="003124C1" w:rsidRPr="009C5C5E">
        <w:rPr>
          <w:rFonts w:cs="Times New Roman"/>
          <w:color w:val="auto"/>
          <w:szCs w:val="22"/>
        </w:rPr>
        <w:tab/>
      </w:r>
      <w:r w:rsidR="003124C1" w:rsidRPr="009C5C5E">
        <w:rPr>
          <w:rFonts w:cs="Times New Roman"/>
          <w:color w:val="auto"/>
          <w:szCs w:val="22"/>
        </w:rPr>
        <w:tab/>
      </w:r>
      <w:r w:rsidR="003124C1" w:rsidRPr="009C5C5E">
        <w:rPr>
          <w:rFonts w:cs="Times New Roman"/>
          <w:color w:val="auto"/>
          <w:szCs w:val="22"/>
        </w:rPr>
        <w:tab/>
      </w:r>
      <w:r w:rsidR="003124C1" w:rsidRPr="009C5C5E">
        <w:rPr>
          <w:rFonts w:cs="Times New Roman"/>
          <w:color w:val="auto"/>
          <w:szCs w:val="22"/>
        </w:rPr>
        <w:tab/>
      </w:r>
      <w:r w:rsidR="003124C1" w:rsidRPr="009C5C5E">
        <w:rPr>
          <w:rFonts w:cs="Times New Roman"/>
          <w:color w:val="auto"/>
          <w:szCs w:val="22"/>
        </w:rPr>
        <w:tab/>
      </w:r>
      <w:r w:rsidRPr="009C5C5E">
        <w:rPr>
          <w:rFonts w:cs="Times New Roman"/>
          <w:color w:val="auto"/>
          <w:szCs w:val="22"/>
        </w:rPr>
        <w:t>$</w:t>
      </w:r>
      <w:r w:rsidR="00527156" w:rsidRPr="009C5C5E">
        <w:rPr>
          <w:rFonts w:cs="Times New Roman"/>
          <w:color w:val="auto"/>
          <w:szCs w:val="22"/>
        </w:rPr>
        <w:tab/>
      </w:r>
      <w:r w:rsidRPr="009C5C5E">
        <w:rPr>
          <w:rFonts w:cs="Times New Roman"/>
          <w:color w:val="auto"/>
          <w:szCs w:val="22"/>
        </w:rPr>
        <w:t>125</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9C5C5E">
        <w:rPr>
          <w:rFonts w:cs="Times New Roman"/>
          <w:color w:val="auto"/>
          <w:szCs w:val="22"/>
        </w:rPr>
        <w:tab/>
        <w:t>Central Registry Checks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9C5C5E">
        <w:rPr>
          <w:rFonts w:cs="Times New Roman"/>
          <w:color w:val="auto"/>
          <w:szCs w:val="22"/>
        </w:rPr>
        <w:tab/>
      </w:r>
      <w:r w:rsidRPr="009C5C5E">
        <w:rPr>
          <w:rFonts w:cs="Times New Roman"/>
          <w:color w:val="auto"/>
          <w:szCs w:val="22"/>
        </w:rPr>
        <w:tab/>
        <w:t>Nonprofit Entities</w:t>
      </w:r>
      <w:r w:rsidR="006D0C3D"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6D0C3D" w:rsidRPr="009C5C5E">
        <w:rPr>
          <w:rFonts w:cs="Times New Roman"/>
          <w:color w:val="auto"/>
          <w:szCs w:val="22"/>
        </w:rPr>
        <w:t>$</w:t>
      </w:r>
      <w:r w:rsidR="00527156" w:rsidRPr="009C5C5E">
        <w:rPr>
          <w:rFonts w:cs="Times New Roman"/>
          <w:color w:val="auto"/>
          <w:szCs w:val="22"/>
        </w:rPr>
        <w:tab/>
      </w:r>
      <w:r w:rsidRPr="009C5C5E">
        <w:rPr>
          <w:rFonts w:cs="Times New Roman"/>
          <w:color w:val="auto"/>
          <w:szCs w:val="22"/>
        </w:rPr>
        <w:t>8</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9C5C5E">
        <w:rPr>
          <w:rFonts w:cs="Times New Roman"/>
          <w:color w:val="auto"/>
          <w:szCs w:val="22"/>
        </w:rPr>
        <w:tab/>
      </w:r>
      <w:r w:rsidRPr="009C5C5E">
        <w:rPr>
          <w:rFonts w:cs="Times New Roman"/>
          <w:color w:val="auto"/>
          <w:szCs w:val="22"/>
        </w:rPr>
        <w:tab/>
        <w:t>For-profit Agencies</w:t>
      </w:r>
      <w:r w:rsidR="006D0C3D"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6D0C3D" w:rsidRPr="009C5C5E">
        <w:rPr>
          <w:rFonts w:cs="Times New Roman"/>
          <w:color w:val="auto"/>
          <w:szCs w:val="22"/>
        </w:rPr>
        <w:t>$</w:t>
      </w:r>
      <w:r w:rsidR="00527156" w:rsidRPr="009C5C5E">
        <w:rPr>
          <w:rFonts w:cs="Times New Roman"/>
          <w:color w:val="auto"/>
          <w:szCs w:val="22"/>
        </w:rPr>
        <w:tab/>
      </w:r>
      <w:r w:rsidRPr="009C5C5E">
        <w:rPr>
          <w:rFonts w:cs="Times New Roman"/>
          <w:color w:val="auto"/>
          <w:szCs w:val="22"/>
        </w:rPr>
        <w:t>25</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9C5C5E">
        <w:rPr>
          <w:rFonts w:cs="Times New Roman"/>
          <w:color w:val="auto"/>
          <w:szCs w:val="22"/>
        </w:rPr>
        <w:tab/>
      </w:r>
      <w:r w:rsidRPr="009C5C5E">
        <w:rPr>
          <w:rFonts w:cs="Times New Roman"/>
          <w:color w:val="auto"/>
          <w:szCs w:val="22"/>
        </w:rPr>
        <w:tab/>
        <w:t>State Agencies</w:t>
      </w:r>
      <w:r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Pr="009C5C5E">
        <w:rPr>
          <w:rFonts w:cs="Times New Roman"/>
          <w:color w:val="auto"/>
          <w:szCs w:val="22"/>
        </w:rPr>
        <w:t>$</w:t>
      </w:r>
      <w:r w:rsidR="001D597D" w:rsidRPr="009C5C5E">
        <w:rPr>
          <w:rFonts w:cs="Times New Roman"/>
          <w:color w:val="auto"/>
          <w:szCs w:val="22"/>
        </w:rPr>
        <w:tab/>
      </w:r>
      <w:r w:rsidRPr="009C5C5E">
        <w:rPr>
          <w:rFonts w:cs="Times New Roman"/>
          <w:color w:val="auto"/>
          <w:szCs w:val="22"/>
        </w:rPr>
        <w:t>8</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9C5C5E">
        <w:rPr>
          <w:rFonts w:cs="Times New Roman"/>
          <w:color w:val="auto"/>
          <w:szCs w:val="22"/>
        </w:rPr>
        <w:tab/>
      </w:r>
      <w:r w:rsidRPr="009C5C5E">
        <w:rPr>
          <w:rFonts w:cs="Times New Roman"/>
          <w:color w:val="auto"/>
          <w:szCs w:val="22"/>
        </w:rPr>
        <w:tab/>
        <w:t>Schools</w:t>
      </w:r>
      <w:r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Pr="009C5C5E">
        <w:rPr>
          <w:rFonts w:cs="Times New Roman"/>
          <w:color w:val="auto"/>
          <w:szCs w:val="22"/>
        </w:rPr>
        <w:t>$</w:t>
      </w:r>
      <w:r w:rsidR="00DE46E5" w:rsidRPr="009C5C5E">
        <w:rPr>
          <w:rFonts w:cs="Times New Roman"/>
          <w:color w:val="auto"/>
          <w:szCs w:val="22"/>
        </w:rPr>
        <w:tab/>
      </w:r>
      <w:r w:rsidRPr="009C5C5E">
        <w:rPr>
          <w:rFonts w:cs="Times New Roman"/>
          <w:color w:val="auto"/>
          <w:szCs w:val="22"/>
        </w:rPr>
        <w:t>8</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9C5C5E">
        <w:rPr>
          <w:rFonts w:cs="Times New Roman"/>
          <w:color w:val="auto"/>
          <w:szCs w:val="22"/>
        </w:rPr>
        <w:tab/>
      </w:r>
      <w:r w:rsidRPr="009C5C5E">
        <w:rPr>
          <w:rFonts w:cs="Times New Roman"/>
          <w:color w:val="auto"/>
          <w:szCs w:val="22"/>
        </w:rPr>
        <w:tab/>
        <w:t>Day Care</w:t>
      </w:r>
      <w:r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Pr="009C5C5E">
        <w:rPr>
          <w:rFonts w:cs="Times New Roman"/>
          <w:color w:val="auto"/>
          <w:szCs w:val="22"/>
        </w:rPr>
        <w:t>$</w:t>
      </w:r>
      <w:r w:rsidR="00DE46E5" w:rsidRPr="009C5C5E">
        <w:rPr>
          <w:rFonts w:cs="Times New Roman"/>
          <w:color w:val="auto"/>
          <w:szCs w:val="22"/>
        </w:rPr>
        <w:tab/>
      </w:r>
      <w:r w:rsidRPr="009C5C5E">
        <w:rPr>
          <w:rFonts w:cs="Times New Roman"/>
          <w:color w:val="auto"/>
          <w:szCs w:val="22"/>
        </w:rPr>
        <w:t>8</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9C5C5E">
        <w:rPr>
          <w:rFonts w:cs="Times New Roman"/>
          <w:color w:val="auto"/>
          <w:szCs w:val="22"/>
        </w:rPr>
        <w:tab/>
      </w:r>
      <w:r w:rsidRPr="009C5C5E">
        <w:rPr>
          <w:rFonts w:cs="Times New Roman"/>
          <w:color w:val="auto"/>
          <w:szCs w:val="22"/>
        </w:rPr>
        <w:tab/>
        <w:t>Other – Volunteer Organizations</w:t>
      </w:r>
      <w:r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Pr="009C5C5E">
        <w:rPr>
          <w:rFonts w:cs="Times New Roman"/>
          <w:color w:val="auto"/>
          <w:szCs w:val="22"/>
        </w:rPr>
        <w:t>$</w:t>
      </w:r>
      <w:r w:rsidR="00DE46E5" w:rsidRPr="009C5C5E">
        <w:rPr>
          <w:rFonts w:cs="Times New Roman"/>
          <w:color w:val="auto"/>
          <w:szCs w:val="22"/>
        </w:rPr>
        <w:tab/>
      </w:r>
      <w:r w:rsidRPr="009C5C5E">
        <w:rPr>
          <w:rFonts w:cs="Times New Roman"/>
          <w:color w:val="auto"/>
          <w:szCs w:val="22"/>
        </w:rPr>
        <w:t>8</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9C5C5E">
        <w:rPr>
          <w:rFonts w:cs="Times New Roman"/>
          <w:color w:val="auto"/>
          <w:szCs w:val="22"/>
        </w:rPr>
        <w:tab/>
        <w:t>Other Children</w:t>
      </w:r>
      <w:r w:rsidR="00C13E98" w:rsidRPr="009C5C5E">
        <w:rPr>
          <w:rFonts w:cs="Times New Roman"/>
          <w:color w:val="auto"/>
          <w:szCs w:val="22"/>
        </w:rPr>
        <w:t>’</w:t>
      </w:r>
      <w:r w:rsidRPr="009C5C5E">
        <w:rPr>
          <w:rFonts w:cs="Times New Roman"/>
          <w:color w:val="auto"/>
          <w:szCs w:val="22"/>
        </w:rPr>
        <w:t>s Services</w:t>
      </w:r>
    </w:p>
    <w:p w:rsidR="00C55CA9"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9C5C5E">
        <w:rPr>
          <w:rFonts w:cs="Times New Roman"/>
          <w:color w:val="auto"/>
          <w:szCs w:val="22"/>
        </w:rPr>
        <w:tab/>
      </w:r>
      <w:r w:rsidRPr="009C5C5E">
        <w:rPr>
          <w:rFonts w:cs="Times New Roman"/>
          <w:color w:val="auto"/>
          <w:szCs w:val="22"/>
        </w:rPr>
        <w:tab/>
        <w:t>Services Relat</w:t>
      </w:r>
      <w:r w:rsidR="00175CAD" w:rsidRPr="009C5C5E">
        <w:rPr>
          <w:rFonts w:cs="Times New Roman"/>
          <w:color w:val="auto"/>
          <w:szCs w:val="22"/>
        </w:rPr>
        <w:t>ed to Adoption of Children from</w:t>
      </w:r>
    </w:p>
    <w:p w:rsidR="00A9603B" w:rsidRPr="009C5C5E" w:rsidRDefault="00C55CA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00A9603B" w:rsidRPr="009C5C5E">
        <w:rPr>
          <w:rFonts w:cs="Times New Roman"/>
          <w:color w:val="auto"/>
          <w:szCs w:val="22"/>
        </w:rPr>
        <w:t>Other</w:t>
      </w:r>
      <w:r w:rsidR="007571D1" w:rsidRPr="009C5C5E">
        <w:rPr>
          <w:rFonts w:cs="Times New Roman"/>
          <w:color w:val="auto"/>
          <w:szCs w:val="22"/>
        </w:rPr>
        <w:t xml:space="preserve"> </w:t>
      </w:r>
      <w:r w:rsidR="00A9603B" w:rsidRPr="009C5C5E">
        <w:rPr>
          <w:rFonts w:cs="Times New Roman"/>
          <w:color w:val="auto"/>
          <w:szCs w:val="22"/>
        </w:rPr>
        <w:t>Countries</w:t>
      </w:r>
      <w:r w:rsidR="006D0C3D"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006D0C3D" w:rsidRPr="009C5C5E">
        <w:rPr>
          <w:rFonts w:cs="Times New Roman"/>
          <w:color w:val="auto"/>
          <w:szCs w:val="22"/>
        </w:rPr>
        <w:t>$</w:t>
      </w:r>
      <w:r w:rsidR="00527156" w:rsidRPr="009C5C5E">
        <w:rPr>
          <w:rFonts w:cs="Times New Roman"/>
          <w:color w:val="auto"/>
          <w:szCs w:val="22"/>
        </w:rPr>
        <w:tab/>
      </w:r>
      <w:r w:rsidR="00A9603B" w:rsidRPr="009C5C5E">
        <w:rPr>
          <w:rFonts w:cs="Times New Roman"/>
          <w:color w:val="auto"/>
          <w:szCs w:val="22"/>
        </w:rPr>
        <w:t>225</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9C5C5E">
        <w:rPr>
          <w:rFonts w:cs="Times New Roman"/>
          <w:color w:val="auto"/>
          <w:szCs w:val="22"/>
        </w:rPr>
        <w:tab/>
      </w:r>
      <w:r w:rsidRPr="009C5C5E">
        <w:rPr>
          <w:rFonts w:cs="Times New Roman"/>
          <w:color w:val="auto"/>
          <w:szCs w:val="22"/>
        </w:rPr>
        <w:tab/>
        <w:t>Co</w:t>
      </w:r>
      <w:r w:rsidR="00C35806" w:rsidRPr="009C5C5E">
        <w:rPr>
          <w:rFonts w:cs="Times New Roman"/>
          <w:color w:val="auto"/>
          <w:szCs w:val="22"/>
        </w:rPr>
        <w:t>urt-ordered Home Studies in non</w:t>
      </w:r>
      <w:r w:rsidR="00A57B3A" w:rsidRPr="009C5C5E">
        <w:rPr>
          <w:rFonts w:cs="Times New Roman"/>
          <w:color w:val="auto"/>
          <w:szCs w:val="22"/>
        </w:rPr>
        <w:t>-</w:t>
      </w:r>
      <w:r w:rsidRPr="009C5C5E">
        <w:rPr>
          <w:rFonts w:cs="Times New Roman"/>
          <w:color w:val="auto"/>
          <w:szCs w:val="22"/>
        </w:rPr>
        <w:t>DSS Custody</w:t>
      </w:r>
      <w:r w:rsidR="007571D1" w:rsidRPr="009C5C5E">
        <w:rPr>
          <w:rFonts w:cs="Times New Roman"/>
          <w:color w:val="auto"/>
          <w:szCs w:val="22"/>
        </w:rPr>
        <w:t xml:space="preserve"> </w:t>
      </w:r>
      <w:r w:rsidRPr="009C5C5E">
        <w:rPr>
          <w:rFonts w:cs="Times New Roman"/>
          <w:color w:val="auto"/>
          <w:szCs w:val="22"/>
        </w:rPr>
        <w:t>Cases</w:t>
      </w:r>
      <w:r w:rsidR="006D0C3D" w:rsidRPr="009C5C5E">
        <w:rPr>
          <w:rFonts w:cs="Times New Roman"/>
          <w:color w:val="auto"/>
          <w:szCs w:val="22"/>
        </w:rPr>
        <w:tab/>
        <w:t>$</w:t>
      </w:r>
      <w:r w:rsidR="00527156" w:rsidRPr="009C5C5E">
        <w:rPr>
          <w:rFonts w:cs="Times New Roman"/>
          <w:color w:val="auto"/>
          <w:szCs w:val="22"/>
        </w:rPr>
        <w:tab/>
      </w:r>
      <w:r w:rsidRPr="009C5C5E">
        <w:rPr>
          <w:rFonts w:cs="Times New Roman"/>
          <w:color w:val="auto"/>
          <w:szCs w:val="22"/>
        </w:rPr>
        <w:t>850</w:t>
      </w:r>
    </w:p>
    <w:p w:rsidR="00E3203C"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9C5C5E">
        <w:rPr>
          <w:rFonts w:cs="Times New Roman"/>
          <w:color w:val="auto"/>
          <w:szCs w:val="22"/>
        </w:rPr>
        <w:tab/>
      </w:r>
      <w:r w:rsidRPr="009C5C5E">
        <w:rPr>
          <w:rFonts w:cs="Times New Roman"/>
          <w:color w:val="auto"/>
          <w:szCs w:val="22"/>
        </w:rPr>
        <w:tab/>
        <w:t>Licensing Residential Group Homes Fee for an</w:t>
      </w:r>
      <w:r w:rsidR="00B93D8B" w:rsidRPr="009C5C5E">
        <w:rPr>
          <w:rFonts w:cs="Times New Roman"/>
          <w:color w:val="auto"/>
          <w:szCs w:val="22"/>
        </w:rPr>
        <w:t xml:space="preserve"> </w:t>
      </w:r>
    </w:p>
    <w:p w:rsidR="00A9603B" w:rsidRPr="009C5C5E" w:rsidRDefault="00E3203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00A9603B" w:rsidRPr="009C5C5E">
        <w:rPr>
          <w:rFonts w:cs="Times New Roman"/>
          <w:color w:val="auto"/>
          <w:szCs w:val="22"/>
        </w:rPr>
        <w:t>Initial License</w:t>
      </w:r>
      <w:r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Pr="009C5C5E">
        <w:rPr>
          <w:rFonts w:cs="Times New Roman"/>
          <w:color w:val="auto"/>
          <w:szCs w:val="22"/>
        </w:rPr>
        <w:t>$</w:t>
      </w:r>
      <w:r w:rsidR="00527156" w:rsidRPr="009C5C5E">
        <w:rPr>
          <w:rFonts w:cs="Times New Roman"/>
          <w:color w:val="auto"/>
          <w:szCs w:val="22"/>
        </w:rPr>
        <w:tab/>
      </w:r>
      <w:r w:rsidR="00A9603B" w:rsidRPr="009C5C5E">
        <w:rPr>
          <w:rFonts w:cs="Times New Roman"/>
          <w:color w:val="auto"/>
          <w:szCs w:val="22"/>
        </w:rPr>
        <w:t>250</w:t>
      </w:r>
    </w:p>
    <w:p w:rsidR="00A9603B" w:rsidRPr="009C5C5E" w:rsidRDefault="00DE46E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9C5C5E">
        <w:rPr>
          <w:rFonts w:cs="Times New Roman"/>
          <w:color w:val="auto"/>
          <w:szCs w:val="22"/>
        </w:rPr>
        <w:tab/>
      </w:r>
      <w:r w:rsidR="00A9603B" w:rsidRPr="009C5C5E">
        <w:rPr>
          <w:rFonts w:cs="Times New Roman"/>
          <w:color w:val="auto"/>
          <w:szCs w:val="22"/>
        </w:rPr>
        <w:tab/>
      </w:r>
      <w:r w:rsidR="00467FFB" w:rsidRPr="009C5C5E">
        <w:rPr>
          <w:rFonts w:cs="Times New Roman"/>
          <w:color w:val="auto"/>
          <w:szCs w:val="22"/>
        </w:rPr>
        <w:tab/>
      </w:r>
      <w:r w:rsidR="00A9603B" w:rsidRPr="009C5C5E">
        <w:rPr>
          <w:rFonts w:cs="Times New Roman"/>
          <w:color w:val="auto"/>
          <w:szCs w:val="22"/>
        </w:rPr>
        <w:t>For Renewal</w:t>
      </w:r>
      <w:r w:rsidR="00E3203C"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E3203C" w:rsidRPr="009C5C5E">
        <w:rPr>
          <w:rFonts w:cs="Times New Roman"/>
          <w:color w:val="auto"/>
          <w:szCs w:val="22"/>
        </w:rPr>
        <w:t>$</w:t>
      </w:r>
      <w:r w:rsidR="00527156" w:rsidRPr="009C5C5E">
        <w:rPr>
          <w:rFonts w:cs="Times New Roman"/>
          <w:color w:val="auto"/>
          <w:szCs w:val="22"/>
        </w:rPr>
        <w:tab/>
      </w:r>
      <w:r w:rsidR="00A9603B" w:rsidRPr="009C5C5E">
        <w:rPr>
          <w:rFonts w:cs="Times New Roman"/>
          <w:color w:val="auto"/>
          <w:szCs w:val="22"/>
        </w:rPr>
        <w:t>75</w:t>
      </w:r>
    </w:p>
    <w:p w:rsidR="00E3203C"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9C5C5E">
        <w:rPr>
          <w:rFonts w:cs="Times New Roman"/>
          <w:color w:val="auto"/>
          <w:szCs w:val="22"/>
        </w:rPr>
        <w:tab/>
      </w:r>
      <w:r w:rsidRPr="009C5C5E">
        <w:rPr>
          <w:rFonts w:cs="Times New Roman"/>
          <w:color w:val="auto"/>
          <w:szCs w:val="22"/>
        </w:rPr>
        <w:tab/>
        <w:t>Licensing Child Caring Institutions</w:t>
      </w:r>
      <w:r w:rsidR="007571D1" w:rsidRPr="009C5C5E">
        <w:rPr>
          <w:rFonts w:cs="Times New Roman"/>
          <w:color w:val="auto"/>
          <w:szCs w:val="22"/>
        </w:rPr>
        <w:t xml:space="preserve"> </w:t>
      </w:r>
      <w:r w:rsidRPr="009C5C5E">
        <w:rPr>
          <w:rFonts w:cs="Times New Roman"/>
          <w:color w:val="auto"/>
          <w:szCs w:val="22"/>
        </w:rPr>
        <w:t>Fee for an</w:t>
      </w:r>
      <w:r w:rsidR="00DE46E5" w:rsidRPr="009C5C5E">
        <w:rPr>
          <w:rFonts w:cs="Times New Roman"/>
          <w:color w:val="auto"/>
          <w:szCs w:val="22"/>
        </w:rPr>
        <w:t xml:space="preserve"> </w:t>
      </w:r>
    </w:p>
    <w:p w:rsidR="00A9603B" w:rsidRPr="009C5C5E" w:rsidRDefault="00E3203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00A9603B" w:rsidRPr="009C5C5E">
        <w:rPr>
          <w:rFonts w:cs="Times New Roman"/>
          <w:color w:val="auto"/>
          <w:szCs w:val="22"/>
        </w:rPr>
        <w:t>Initial License</w:t>
      </w:r>
      <w:r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Pr="009C5C5E">
        <w:rPr>
          <w:rFonts w:cs="Times New Roman"/>
          <w:color w:val="auto"/>
          <w:szCs w:val="22"/>
        </w:rPr>
        <w:t>$</w:t>
      </w:r>
      <w:r w:rsidR="00527156" w:rsidRPr="009C5C5E">
        <w:rPr>
          <w:rFonts w:cs="Times New Roman"/>
          <w:color w:val="auto"/>
          <w:szCs w:val="22"/>
        </w:rPr>
        <w:tab/>
      </w:r>
      <w:r w:rsidR="00A9603B" w:rsidRPr="009C5C5E">
        <w:rPr>
          <w:rFonts w:cs="Times New Roman"/>
          <w:color w:val="auto"/>
          <w:szCs w:val="22"/>
        </w:rPr>
        <w:t>500</w:t>
      </w:r>
    </w:p>
    <w:p w:rsidR="00A9603B" w:rsidRPr="009C5C5E" w:rsidRDefault="00B3012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00DE46E5" w:rsidRPr="009C5C5E">
        <w:rPr>
          <w:rFonts w:cs="Times New Roman"/>
          <w:color w:val="auto"/>
          <w:szCs w:val="22"/>
        </w:rPr>
        <w:tab/>
      </w:r>
      <w:r w:rsidR="00A9603B" w:rsidRPr="009C5C5E">
        <w:rPr>
          <w:rFonts w:cs="Times New Roman"/>
          <w:color w:val="auto"/>
          <w:szCs w:val="22"/>
        </w:rPr>
        <w:t>For Renewal</w:t>
      </w:r>
      <w:r w:rsidR="00E3203C"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E3203C" w:rsidRPr="009C5C5E">
        <w:rPr>
          <w:rFonts w:cs="Times New Roman"/>
          <w:color w:val="auto"/>
          <w:szCs w:val="22"/>
        </w:rPr>
        <w:t>$</w:t>
      </w:r>
      <w:r w:rsidR="00527156" w:rsidRPr="009C5C5E">
        <w:rPr>
          <w:rFonts w:cs="Times New Roman"/>
          <w:color w:val="auto"/>
          <w:szCs w:val="22"/>
        </w:rPr>
        <w:tab/>
      </w:r>
      <w:r w:rsidR="00A9603B" w:rsidRPr="009C5C5E">
        <w:rPr>
          <w:rFonts w:cs="Times New Roman"/>
          <w:color w:val="auto"/>
          <w:szCs w:val="22"/>
        </w:rPr>
        <w:t>100</w:t>
      </w:r>
    </w:p>
    <w:p w:rsidR="00E3203C"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9C5C5E">
        <w:rPr>
          <w:rFonts w:cs="Times New Roman"/>
          <w:color w:val="auto"/>
          <w:szCs w:val="22"/>
        </w:rPr>
        <w:tab/>
      </w:r>
      <w:r w:rsidRPr="009C5C5E">
        <w:rPr>
          <w:rFonts w:cs="Times New Roman"/>
          <w:color w:val="auto"/>
          <w:szCs w:val="22"/>
        </w:rPr>
        <w:tab/>
        <w:t>Licensing Child Placing Agencies</w:t>
      </w:r>
      <w:r w:rsidR="00B30125" w:rsidRPr="009C5C5E">
        <w:rPr>
          <w:rFonts w:cs="Times New Roman"/>
          <w:color w:val="auto"/>
          <w:szCs w:val="22"/>
        </w:rPr>
        <w:t xml:space="preserve"> </w:t>
      </w:r>
      <w:r w:rsidRPr="009C5C5E">
        <w:rPr>
          <w:rFonts w:cs="Times New Roman"/>
          <w:color w:val="auto"/>
          <w:szCs w:val="22"/>
        </w:rPr>
        <w:t xml:space="preserve">Fee for an </w:t>
      </w:r>
    </w:p>
    <w:p w:rsidR="00A9603B" w:rsidRPr="009C5C5E" w:rsidRDefault="00E3203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00A9603B" w:rsidRPr="009C5C5E">
        <w:rPr>
          <w:rFonts w:cs="Times New Roman"/>
          <w:color w:val="auto"/>
          <w:szCs w:val="22"/>
        </w:rPr>
        <w:t>Initial License</w:t>
      </w:r>
      <w:r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Pr="009C5C5E">
        <w:rPr>
          <w:rFonts w:cs="Times New Roman"/>
          <w:color w:val="auto"/>
          <w:szCs w:val="22"/>
        </w:rPr>
        <w:t>$</w:t>
      </w:r>
      <w:r w:rsidR="00527156" w:rsidRPr="009C5C5E">
        <w:rPr>
          <w:rFonts w:cs="Times New Roman"/>
          <w:color w:val="auto"/>
          <w:szCs w:val="22"/>
        </w:rPr>
        <w:tab/>
      </w:r>
      <w:r w:rsidR="00A9603B" w:rsidRPr="009C5C5E">
        <w:rPr>
          <w:rFonts w:cs="Times New Roman"/>
          <w:color w:val="auto"/>
          <w:szCs w:val="22"/>
        </w:rPr>
        <w:t>500</w:t>
      </w:r>
    </w:p>
    <w:p w:rsidR="00A9603B" w:rsidRPr="009C5C5E" w:rsidRDefault="00DE46E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9C5C5E">
        <w:rPr>
          <w:rFonts w:cs="Times New Roman"/>
          <w:color w:val="auto"/>
          <w:szCs w:val="22"/>
        </w:rPr>
        <w:lastRenderedPageBreak/>
        <w:tab/>
      </w:r>
      <w:r w:rsidR="00B30125" w:rsidRPr="009C5C5E">
        <w:rPr>
          <w:rFonts w:cs="Times New Roman"/>
          <w:color w:val="auto"/>
          <w:szCs w:val="22"/>
        </w:rPr>
        <w:tab/>
      </w:r>
      <w:r w:rsidR="00B93D8B" w:rsidRPr="009C5C5E">
        <w:rPr>
          <w:rFonts w:cs="Times New Roman"/>
          <w:color w:val="auto"/>
          <w:szCs w:val="22"/>
        </w:rPr>
        <w:tab/>
      </w:r>
      <w:r w:rsidR="00A9603B" w:rsidRPr="009C5C5E">
        <w:rPr>
          <w:rFonts w:cs="Times New Roman"/>
          <w:color w:val="auto"/>
          <w:szCs w:val="22"/>
        </w:rPr>
        <w:t>For Renewal</w:t>
      </w:r>
      <w:r w:rsidR="00E3203C"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E3203C" w:rsidRPr="009C5C5E">
        <w:rPr>
          <w:rFonts w:cs="Times New Roman"/>
          <w:color w:val="auto"/>
          <w:szCs w:val="22"/>
        </w:rPr>
        <w:t>$</w:t>
      </w:r>
      <w:r w:rsidR="00527156" w:rsidRPr="009C5C5E">
        <w:rPr>
          <w:rFonts w:cs="Times New Roman"/>
          <w:color w:val="auto"/>
          <w:szCs w:val="22"/>
        </w:rPr>
        <w:tab/>
      </w:r>
      <w:r w:rsidR="00A9603B" w:rsidRPr="009C5C5E">
        <w:rPr>
          <w:rFonts w:cs="Times New Roman"/>
          <w:color w:val="auto"/>
          <w:szCs w:val="22"/>
        </w:rPr>
        <w:t>60</w:t>
      </w:r>
    </w:p>
    <w:p w:rsidR="00946487"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9C5C5E">
        <w:rPr>
          <w:rFonts w:cs="Times New Roman"/>
          <w:color w:val="auto"/>
          <w:szCs w:val="22"/>
        </w:rPr>
        <w:tab/>
      </w:r>
      <w:r w:rsidR="00DE46E5" w:rsidRPr="009C5C5E">
        <w:rPr>
          <w:rFonts w:cs="Times New Roman"/>
          <w:color w:val="auto"/>
          <w:szCs w:val="22"/>
        </w:rPr>
        <w:tab/>
      </w:r>
      <w:r w:rsidR="00B93D8B" w:rsidRPr="009C5C5E">
        <w:rPr>
          <w:rFonts w:cs="Times New Roman"/>
          <w:color w:val="auto"/>
          <w:szCs w:val="22"/>
        </w:rPr>
        <w:tab/>
      </w:r>
      <w:r w:rsidRPr="009C5C5E">
        <w:rPr>
          <w:rFonts w:cs="Times New Roman"/>
          <w:color w:val="auto"/>
          <w:szCs w:val="22"/>
        </w:rPr>
        <w:t>For Each Private Foster Home Under the</w:t>
      </w:r>
      <w:r w:rsidR="00DE46E5" w:rsidRPr="009C5C5E">
        <w:rPr>
          <w:rFonts w:cs="Times New Roman"/>
          <w:color w:val="auto"/>
          <w:szCs w:val="22"/>
        </w:rPr>
        <w:t xml:space="preserve"> </w:t>
      </w:r>
      <w:r w:rsidRPr="009C5C5E">
        <w:rPr>
          <w:rFonts w:cs="Times New Roman"/>
          <w:color w:val="auto"/>
          <w:szCs w:val="22"/>
        </w:rPr>
        <w:t>Supervision</w:t>
      </w:r>
    </w:p>
    <w:p w:rsidR="00A9603B" w:rsidRPr="009C5C5E" w:rsidRDefault="0094648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00A9603B" w:rsidRPr="009C5C5E">
        <w:rPr>
          <w:rFonts w:cs="Times New Roman"/>
          <w:color w:val="auto"/>
          <w:szCs w:val="22"/>
        </w:rPr>
        <w:t>of a Child Placing Agency</w:t>
      </w:r>
      <w:r w:rsidR="00E3203C"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E3203C" w:rsidRPr="009C5C5E">
        <w:rPr>
          <w:rFonts w:cs="Times New Roman"/>
          <w:color w:val="auto"/>
          <w:szCs w:val="22"/>
        </w:rPr>
        <w:t>$</w:t>
      </w:r>
      <w:r w:rsidR="00527156" w:rsidRPr="009C5C5E">
        <w:rPr>
          <w:rFonts w:cs="Times New Roman"/>
          <w:color w:val="auto"/>
          <w:szCs w:val="22"/>
        </w:rPr>
        <w:tab/>
      </w:r>
      <w:r w:rsidR="00A9603B" w:rsidRPr="009C5C5E">
        <w:rPr>
          <w:rFonts w:cs="Times New Roman"/>
          <w:color w:val="auto"/>
          <w:szCs w:val="22"/>
        </w:rPr>
        <w:t>15</w:t>
      </w:r>
    </w:p>
    <w:p w:rsidR="00243BBA" w:rsidRPr="009C5C5E" w:rsidRDefault="00243B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9C5C5E">
        <w:rPr>
          <w:rFonts w:cs="Times New Roman"/>
          <w:color w:val="auto"/>
          <w:szCs w:val="22"/>
        </w:rPr>
        <w:tab/>
        <w:t>Responsible Father Registry</w:t>
      </w:r>
    </w:p>
    <w:p w:rsidR="00243BBA" w:rsidRPr="009C5C5E" w:rsidRDefault="00DE46E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9C5C5E">
        <w:rPr>
          <w:rFonts w:cs="Times New Roman"/>
          <w:color w:val="auto"/>
          <w:szCs w:val="22"/>
        </w:rPr>
        <w:tab/>
      </w:r>
      <w:r w:rsidR="00D1508D" w:rsidRPr="009C5C5E">
        <w:rPr>
          <w:rFonts w:cs="Times New Roman"/>
          <w:color w:val="auto"/>
          <w:szCs w:val="22"/>
        </w:rPr>
        <w:tab/>
      </w:r>
      <w:r w:rsidR="00243BBA" w:rsidRPr="009C5C5E">
        <w:rPr>
          <w:rFonts w:cs="Times New Roman"/>
          <w:color w:val="auto"/>
          <w:szCs w:val="22"/>
        </w:rPr>
        <w:t>Registry Search</w:t>
      </w:r>
      <w:r w:rsidR="00E3203C"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C55CA9" w:rsidRPr="009C5C5E">
        <w:rPr>
          <w:rFonts w:cs="Times New Roman"/>
          <w:color w:val="auto"/>
          <w:szCs w:val="22"/>
        </w:rPr>
        <w:tab/>
      </w:r>
      <w:r w:rsidR="00E3203C" w:rsidRPr="009C5C5E">
        <w:rPr>
          <w:rFonts w:cs="Times New Roman"/>
          <w:color w:val="auto"/>
          <w:szCs w:val="22"/>
        </w:rPr>
        <w:t>$</w:t>
      </w:r>
      <w:r w:rsidR="00527156" w:rsidRPr="009C5C5E">
        <w:rPr>
          <w:rFonts w:cs="Times New Roman"/>
          <w:color w:val="auto"/>
          <w:szCs w:val="22"/>
        </w:rPr>
        <w:tab/>
      </w:r>
      <w:r w:rsidR="00243BBA" w:rsidRPr="009C5C5E">
        <w:rPr>
          <w:rFonts w:cs="Times New Roman"/>
          <w:color w:val="auto"/>
          <w:szCs w:val="22"/>
        </w:rPr>
        <w:t>50</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56AC9" w:rsidRPr="009C5C5E">
        <w:rPr>
          <w:rFonts w:cs="Times New Roman"/>
          <w:b/>
          <w:color w:val="auto"/>
          <w:szCs w:val="22"/>
        </w:rPr>
        <w:t>38</w:t>
      </w:r>
      <w:r w:rsidRPr="009C5C5E">
        <w:rPr>
          <w:rFonts w:cs="Times New Roman"/>
          <w:b/>
          <w:color w:val="auto"/>
          <w:szCs w:val="22"/>
        </w:rPr>
        <w:t>.</w:t>
      </w:r>
      <w:r w:rsidR="003755F4" w:rsidRPr="009C5C5E">
        <w:rPr>
          <w:rFonts w:cs="Times New Roman"/>
          <w:b/>
          <w:color w:val="auto"/>
          <w:szCs w:val="22"/>
        </w:rPr>
        <w:t>8</w:t>
      </w:r>
      <w:r w:rsidRPr="009C5C5E">
        <w:rPr>
          <w:rFonts w:cs="Times New Roman"/>
          <w:b/>
          <w:color w:val="auto"/>
          <w:szCs w:val="22"/>
        </w:rPr>
        <w:t>.</w:t>
      </w:r>
      <w:r w:rsidRPr="009C5C5E">
        <w:rPr>
          <w:rFonts w:cs="Times New Roman"/>
          <w:color w:val="auto"/>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56AC9" w:rsidRPr="009C5C5E">
        <w:rPr>
          <w:rFonts w:cs="Times New Roman"/>
          <w:b/>
          <w:color w:val="auto"/>
          <w:szCs w:val="22"/>
        </w:rPr>
        <w:t>38</w:t>
      </w:r>
      <w:r w:rsidRPr="009C5C5E">
        <w:rPr>
          <w:rFonts w:cs="Times New Roman"/>
          <w:b/>
          <w:color w:val="auto"/>
          <w:szCs w:val="22"/>
        </w:rPr>
        <w:t>.</w:t>
      </w:r>
      <w:r w:rsidR="003755F4" w:rsidRPr="009C5C5E">
        <w:rPr>
          <w:rFonts w:cs="Times New Roman"/>
          <w:b/>
          <w:color w:val="auto"/>
          <w:szCs w:val="22"/>
        </w:rPr>
        <w:t>9</w:t>
      </w:r>
      <w:r w:rsidRPr="009C5C5E">
        <w:rPr>
          <w:rFonts w:cs="Times New Roman"/>
          <w:b/>
          <w:color w:val="auto"/>
          <w:szCs w:val="22"/>
        </w:rPr>
        <w:t>.</w:t>
      </w:r>
      <w:r w:rsidRPr="009C5C5E">
        <w:rPr>
          <w:rFonts w:cs="Times New Roman"/>
          <w:color w:val="auto"/>
          <w:szCs w:val="22"/>
        </w:rPr>
        <w:tab/>
        <w:t xml:space="preserve">(DSS: TANF </w:t>
      </w:r>
      <w:r w:rsidR="00A6331A" w:rsidRPr="009C5C5E">
        <w:rPr>
          <w:rFonts w:cs="Times New Roman"/>
          <w:color w:val="auto"/>
          <w:szCs w:val="22"/>
        </w:rPr>
        <w:t>-</w:t>
      </w:r>
      <w:r w:rsidRPr="009C5C5E">
        <w:rPr>
          <w:rFonts w:cs="Times New Roman"/>
          <w:color w:val="auto"/>
          <w:szCs w:val="22"/>
        </w:rPr>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56AC9" w:rsidRPr="009C5C5E">
        <w:rPr>
          <w:rFonts w:cs="Times New Roman"/>
          <w:b/>
          <w:color w:val="auto"/>
          <w:szCs w:val="22"/>
        </w:rPr>
        <w:t>38</w:t>
      </w:r>
      <w:r w:rsidRPr="009C5C5E">
        <w:rPr>
          <w:rFonts w:cs="Times New Roman"/>
          <w:b/>
          <w:color w:val="auto"/>
          <w:szCs w:val="22"/>
        </w:rPr>
        <w:t>.</w:t>
      </w:r>
      <w:r w:rsidR="00B536FA" w:rsidRPr="009C5C5E">
        <w:rPr>
          <w:rFonts w:cs="Times New Roman"/>
          <w:b/>
          <w:color w:val="auto"/>
          <w:szCs w:val="22"/>
        </w:rPr>
        <w:t>10</w:t>
      </w:r>
      <w:r w:rsidRPr="009C5C5E">
        <w:rPr>
          <w:rFonts w:cs="Times New Roman"/>
          <w:b/>
          <w:color w:val="auto"/>
          <w:szCs w:val="22"/>
        </w:rPr>
        <w:t>.</w:t>
      </w:r>
      <w:r w:rsidRPr="009C5C5E">
        <w:rPr>
          <w:rFonts w:cs="Times New Roman"/>
          <w:color w:val="auto"/>
          <w:szCs w:val="22"/>
        </w:rPr>
        <w:tab/>
        <w:t>(DSS: County Directors</w:t>
      </w:r>
      <w:r w:rsidR="00C13E98" w:rsidRPr="009C5C5E">
        <w:rPr>
          <w:rFonts w:cs="Times New Roman"/>
          <w:color w:val="auto"/>
          <w:szCs w:val="22"/>
        </w:rPr>
        <w:t>’</w:t>
      </w:r>
      <w:r w:rsidRPr="009C5C5E">
        <w:rPr>
          <w:rFonts w:cs="Times New Roman"/>
          <w:color w:val="auto"/>
          <w:szCs w:val="22"/>
        </w:rPr>
        <w:t xml:space="preserve"> Pay)  With respect to the amounts allocated to the Department of Social Services for Employee Pay Increase in </w:t>
      </w:r>
      <w:r w:rsidR="00F409AB" w:rsidRPr="009C5C5E">
        <w:rPr>
          <w:rFonts w:cs="Times New Roman"/>
          <w:color w:val="auto"/>
          <w:szCs w:val="22"/>
        </w:rPr>
        <w:t>this act</w:t>
      </w:r>
      <w:r w:rsidRPr="009C5C5E">
        <w:rPr>
          <w:rFonts w:cs="Times New Roman"/>
          <w:color w:val="auto"/>
          <w:szCs w:val="22"/>
        </w:rPr>
        <w:t xml:space="preserve">,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w:t>
      </w:r>
      <w:r w:rsidR="00686A20" w:rsidRPr="009C5C5E">
        <w:rPr>
          <w:rFonts w:cs="Times New Roman"/>
          <w:color w:val="auto"/>
          <w:szCs w:val="22"/>
        </w:rPr>
        <w:t>Department of Administration</w:t>
      </w:r>
      <w:r w:rsidRPr="009C5C5E">
        <w:rPr>
          <w:rFonts w:cs="Times New Roman"/>
          <w:color w:val="auto"/>
          <w:szCs w:val="22"/>
        </w:rPr>
        <w:t xml:space="preserve"> for Executive Compensation System and other nonacademic unclassified employees.  Any employees subject to the provisions of this paragraph shall not be eligible for any other compensation increases provided in </w:t>
      </w:r>
      <w:r w:rsidR="00F409AB" w:rsidRPr="009C5C5E">
        <w:rPr>
          <w:rFonts w:cs="Times New Roman"/>
          <w:color w:val="auto"/>
          <w:szCs w:val="22"/>
        </w:rPr>
        <w:t>this act</w:t>
      </w:r>
      <w:r w:rsidRPr="009C5C5E">
        <w:rPr>
          <w:rFonts w:cs="Times New Roman"/>
          <w:color w:val="auto"/>
          <w:szCs w:val="22"/>
        </w:rPr>
        <w:t>.</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56AC9" w:rsidRPr="009C5C5E">
        <w:rPr>
          <w:rFonts w:cs="Times New Roman"/>
          <w:b/>
          <w:color w:val="auto"/>
          <w:szCs w:val="22"/>
        </w:rPr>
        <w:t>38</w:t>
      </w:r>
      <w:r w:rsidRPr="009C5C5E">
        <w:rPr>
          <w:rFonts w:cs="Times New Roman"/>
          <w:b/>
          <w:color w:val="auto"/>
          <w:szCs w:val="22"/>
        </w:rPr>
        <w:t>.</w:t>
      </w:r>
      <w:r w:rsidR="00B536FA" w:rsidRPr="009C5C5E">
        <w:rPr>
          <w:rFonts w:cs="Times New Roman"/>
          <w:b/>
          <w:color w:val="auto"/>
          <w:szCs w:val="22"/>
        </w:rPr>
        <w:t>11</w:t>
      </w:r>
      <w:r w:rsidRPr="009C5C5E">
        <w:rPr>
          <w:rFonts w:cs="Times New Roman"/>
          <w:b/>
          <w:color w:val="auto"/>
          <w:szCs w:val="22"/>
        </w:rPr>
        <w:t>.</w:t>
      </w:r>
      <w:r w:rsidRPr="009C5C5E">
        <w:rPr>
          <w:rFonts w:cs="Times New Roman"/>
          <w:color w:val="auto"/>
          <w:szCs w:val="22"/>
        </w:rPr>
        <w:tab/>
        <w:t xml:space="preserve">(DSS: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w:t>
      </w:r>
      <w:r w:rsidR="00C15F8B" w:rsidRPr="009C5C5E">
        <w:rPr>
          <w:rFonts w:cs="Times New Roman"/>
          <w:color w:val="auto"/>
          <w:szCs w:val="22"/>
        </w:rPr>
        <w:t>thirtieth</w:t>
      </w:r>
      <w:r w:rsidRPr="009C5C5E">
        <w:rPr>
          <w:rFonts w:cs="Times New Roman"/>
          <w:color w:val="auto"/>
          <w:szCs w:val="22"/>
        </w:rPr>
        <w:t xml:space="preserve"> of the current fiscal year on the amount of funds received and how expended.</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56AC9" w:rsidRPr="009C5C5E">
        <w:rPr>
          <w:rFonts w:cs="Times New Roman"/>
          <w:b/>
          <w:color w:val="auto"/>
          <w:szCs w:val="22"/>
        </w:rPr>
        <w:t>38</w:t>
      </w:r>
      <w:r w:rsidRPr="009C5C5E">
        <w:rPr>
          <w:rFonts w:cs="Times New Roman"/>
          <w:b/>
          <w:color w:val="auto"/>
          <w:szCs w:val="22"/>
        </w:rPr>
        <w:t>.</w:t>
      </w:r>
      <w:r w:rsidR="00B536FA" w:rsidRPr="009C5C5E">
        <w:rPr>
          <w:rFonts w:cs="Times New Roman"/>
          <w:b/>
          <w:color w:val="auto"/>
          <w:szCs w:val="22"/>
        </w:rPr>
        <w:t>12</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(DSS: Use of Funds Authorization)  Unless specifically directed by the General Assembly, when DSS is directed to provide funds to a not</w:t>
      </w:r>
      <w:r w:rsidR="00A6331A" w:rsidRPr="009C5C5E">
        <w:rPr>
          <w:rFonts w:cs="Times New Roman"/>
          <w:color w:val="auto"/>
          <w:szCs w:val="22"/>
        </w:rPr>
        <w:t>-</w:t>
      </w:r>
      <w:r w:rsidRPr="009C5C5E">
        <w:rPr>
          <w:rFonts w:cs="Times New Roman"/>
          <w:color w:val="auto"/>
          <w:szCs w:val="22"/>
        </w:rPr>
        <w:t>for</w:t>
      </w:r>
      <w:r w:rsidR="00A6331A" w:rsidRPr="009C5C5E">
        <w:rPr>
          <w:rFonts w:cs="Times New Roman"/>
          <w:color w:val="auto"/>
          <w:szCs w:val="22"/>
        </w:rPr>
        <w:t>-</w:t>
      </w:r>
      <w:r w:rsidRPr="009C5C5E">
        <w:rPr>
          <w:rFonts w:cs="Times New Roman"/>
          <w:color w:val="auto"/>
          <w:szCs w:val="22"/>
        </w:rPr>
        <w:t>profit or 501(c)(3) organization, that organization must use the funds to serve persons who are eligible for services in one or more DSS programs.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56AC9" w:rsidRPr="009C5C5E">
        <w:rPr>
          <w:rFonts w:cs="Times New Roman"/>
          <w:b/>
          <w:color w:val="auto"/>
          <w:szCs w:val="22"/>
        </w:rPr>
        <w:t>38</w:t>
      </w:r>
      <w:r w:rsidRPr="009C5C5E">
        <w:rPr>
          <w:rFonts w:cs="Times New Roman"/>
          <w:b/>
          <w:color w:val="auto"/>
          <w:szCs w:val="22"/>
        </w:rPr>
        <w:t>.</w:t>
      </w:r>
      <w:r w:rsidR="00B536FA" w:rsidRPr="009C5C5E">
        <w:rPr>
          <w:rFonts w:cs="Times New Roman"/>
          <w:b/>
          <w:color w:val="auto"/>
          <w:szCs w:val="22"/>
        </w:rPr>
        <w:t>13</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(DSS: Grant Authority)  The Department of Social Services is authorized to make grants to community</w:t>
      </w:r>
      <w:r w:rsidR="00A6331A" w:rsidRPr="009C5C5E">
        <w:rPr>
          <w:rFonts w:cs="Times New Roman"/>
          <w:color w:val="auto"/>
          <w:szCs w:val="22"/>
        </w:rPr>
        <w:t>-</w:t>
      </w:r>
      <w:r w:rsidRPr="009C5C5E">
        <w:rPr>
          <w:rFonts w:cs="Times New Roman"/>
          <w:color w:val="auto"/>
          <w:szCs w:val="22"/>
        </w:rPr>
        <w:t>based not</w:t>
      </w:r>
      <w:r w:rsidR="00A6331A" w:rsidRPr="009C5C5E">
        <w:rPr>
          <w:rFonts w:cs="Times New Roman"/>
          <w:color w:val="auto"/>
          <w:szCs w:val="22"/>
        </w:rPr>
        <w:t>-</w:t>
      </w:r>
      <w:r w:rsidRPr="009C5C5E">
        <w:rPr>
          <w:rFonts w:cs="Times New Roman"/>
          <w:color w:val="auto"/>
          <w:szCs w:val="22"/>
        </w:rPr>
        <w:t>for</w:t>
      </w:r>
      <w:r w:rsidR="00A6331A" w:rsidRPr="009C5C5E">
        <w:rPr>
          <w:rFonts w:cs="Times New Roman"/>
          <w:color w:val="auto"/>
          <w:szCs w:val="22"/>
        </w:rPr>
        <w:t>-</w:t>
      </w:r>
      <w:r w:rsidRPr="009C5C5E">
        <w:rPr>
          <w:rFonts w:cs="Times New Roman"/>
          <w:color w:val="auto"/>
          <w:szCs w:val="22"/>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56AC9" w:rsidRPr="009C5C5E">
        <w:rPr>
          <w:rFonts w:cs="Times New Roman"/>
          <w:b/>
          <w:color w:val="auto"/>
          <w:szCs w:val="22"/>
        </w:rPr>
        <w:t>38</w:t>
      </w:r>
      <w:r w:rsidRPr="009C5C5E">
        <w:rPr>
          <w:rFonts w:cs="Times New Roman"/>
          <w:b/>
          <w:color w:val="auto"/>
          <w:szCs w:val="22"/>
        </w:rPr>
        <w:t>.</w:t>
      </w:r>
      <w:r w:rsidR="00B536FA" w:rsidRPr="009C5C5E">
        <w:rPr>
          <w:rFonts w:cs="Times New Roman"/>
          <w:b/>
          <w:color w:val="auto"/>
          <w:szCs w:val="22"/>
        </w:rPr>
        <w:t>14</w:t>
      </w:r>
      <w:r w:rsidRPr="009C5C5E">
        <w:rPr>
          <w:rFonts w:cs="Times New Roman"/>
          <w:b/>
          <w:color w:val="auto"/>
          <w:szCs w:val="22"/>
        </w:rPr>
        <w:t>.</w:t>
      </w:r>
      <w:r w:rsidRPr="009C5C5E">
        <w:rPr>
          <w:rFonts w:cs="Times New Roman"/>
          <w:color w:val="auto"/>
          <w:szCs w:val="22"/>
        </w:rPr>
        <w:tab/>
        <w:t>(DSS: Family Foster Care Payments)  The Department of Social Services shall furnish as Family Foster Care payments for individual foster children under their sponsorship</w:t>
      </w:r>
      <w:r w:rsidR="00EA1F17" w:rsidRPr="009C5C5E">
        <w:rPr>
          <w:rFonts w:cs="Times New Roman"/>
          <w:color w:val="auto"/>
          <w:szCs w:val="22"/>
        </w:rPr>
        <w:t xml:space="preserve"> and under kinship care</w:t>
      </w:r>
      <w:r w:rsidRPr="009C5C5E">
        <w:rPr>
          <w:rFonts w:cs="Times New Roman"/>
          <w:color w:val="auto"/>
          <w:szCs w:val="22"/>
        </w:rPr>
        <w:t>:</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ages</w:t>
      </w:r>
      <w:r w:rsidRPr="009C5C5E">
        <w:rPr>
          <w:rFonts w:cs="Times New Roman"/>
          <w:color w:val="auto"/>
          <w:szCs w:val="22"/>
        </w:rPr>
        <w:tab/>
      </w:r>
      <w:r w:rsidRPr="009C5C5E">
        <w:rPr>
          <w:rFonts w:cs="Times New Roman"/>
          <w:color w:val="auto"/>
          <w:szCs w:val="22"/>
        </w:rPr>
        <w:tab/>
        <w:t>0</w:t>
      </w:r>
      <w:r w:rsidRPr="009C5C5E">
        <w:rPr>
          <w:rFonts w:cs="Times New Roman"/>
          <w:color w:val="auto"/>
          <w:szCs w:val="22"/>
        </w:rPr>
        <w:tab/>
      </w:r>
      <w:r w:rsidR="00A6331A" w:rsidRPr="009C5C5E">
        <w:rPr>
          <w:rFonts w:cs="Times New Roman"/>
          <w:color w:val="auto"/>
          <w:szCs w:val="22"/>
        </w:rPr>
        <w:t>-</w:t>
      </w:r>
      <w:r w:rsidRPr="009C5C5E">
        <w:rPr>
          <w:rFonts w:cs="Times New Roman"/>
          <w:color w:val="auto"/>
          <w:szCs w:val="22"/>
        </w:rPr>
        <w:tab/>
        <w:t>5</w:t>
      </w:r>
      <w:r w:rsidRPr="009C5C5E">
        <w:rPr>
          <w:rFonts w:cs="Times New Roman"/>
          <w:color w:val="auto"/>
          <w:szCs w:val="22"/>
        </w:rPr>
        <w:tab/>
      </w:r>
      <w:r w:rsidRPr="009C5C5E">
        <w:rPr>
          <w:rFonts w:cs="Times New Roman"/>
          <w:color w:val="auto"/>
          <w:szCs w:val="22"/>
        </w:rPr>
        <w:tab/>
      </w:r>
      <w:r w:rsidR="00EA1F17" w:rsidRPr="009C5C5E">
        <w:rPr>
          <w:rFonts w:cs="Times New Roman"/>
          <w:color w:val="auto"/>
          <w:szCs w:val="22"/>
        </w:rPr>
        <w:t>$404</w:t>
      </w:r>
      <w:r w:rsidRPr="009C5C5E">
        <w:rPr>
          <w:rFonts w:cs="Times New Roman"/>
          <w:color w:val="auto"/>
          <w:szCs w:val="22"/>
        </w:rPr>
        <w:tab/>
        <w:t>per month</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b/>
      </w:r>
      <w:r w:rsidRPr="009C5C5E">
        <w:rPr>
          <w:rFonts w:cs="Times New Roman"/>
          <w:color w:val="auto"/>
          <w:szCs w:val="22"/>
        </w:rPr>
        <w:tab/>
        <w:t>ages</w:t>
      </w:r>
      <w:r w:rsidRPr="009C5C5E">
        <w:rPr>
          <w:rFonts w:cs="Times New Roman"/>
          <w:color w:val="auto"/>
          <w:szCs w:val="22"/>
        </w:rPr>
        <w:tab/>
      </w:r>
      <w:r w:rsidRPr="009C5C5E">
        <w:rPr>
          <w:rFonts w:cs="Times New Roman"/>
          <w:color w:val="auto"/>
          <w:szCs w:val="22"/>
        </w:rPr>
        <w:tab/>
        <w:t>6</w:t>
      </w:r>
      <w:r w:rsidRPr="009C5C5E">
        <w:rPr>
          <w:rFonts w:cs="Times New Roman"/>
          <w:color w:val="auto"/>
          <w:szCs w:val="22"/>
        </w:rPr>
        <w:tab/>
      </w:r>
      <w:r w:rsidR="00A6331A" w:rsidRPr="009C5C5E">
        <w:rPr>
          <w:rFonts w:cs="Times New Roman"/>
          <w:color w:val="auto"/>
          <w:szCs w:val="22"/>
        </w:rPr>
        <w:t>-</w:t>
      </w:r>
      <w:r w:rsidRPr="009C5C5E">
        <w:rPr>
          <w:rFonts w:cs="Times New Roman"/>
          <w:color w:val="auto"/>
          <w:szCs w:val="22"/>
        </w:rPr>
        <w:tab/>
        <w:t>12</w:t>
      </w:r>
      <w:r w:rsidRPr="009C5C5E">
        <w:rPr>
          <w:rFonts w:cs="Times New Roman"/>
          <w:color w:val="auto"/>
          <w:szCs w:val="22"/>
        </w:rPr>
        <w:tab/>
      </w:r>
      <w:r w:rsidR="00EA1F17" w:rsidRPr="009C5C5E">
        <w:rPr>
          <w:rFonts w:cs="Times New Roman"/>
          <w:color w:val="auto"/>
          <w:szCs w:val="22"/>
        </w:rPr>
        <w:t>$469</w:t>
      </w:r>
      <w:r w:rsidR="00973C28" w:rsidRPr="009C5C5E">
        <w:rPr>
          <w:rFonts w:cs="Times New Roman"/>
          <w:color w:val="auto"/>
          <w:szCs w:val="22"/>
        </w:rPr>
        <w:tab/>
      </w:r>
      <w:r w:rsidRPr="009C5C5E">
        <w:rPr>
          <w:rFonts w:cs="Times New Roman"/>
          <w:color w:val="auto"/>
          <w:szCs w:val="22"/>
        </w:rPr>
        <w:t>per month</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ages</w:t>
      </w:r>
      <w:r w:rsidRPr="009C5C5E">
        <w:rPr>
          <w:rFonts w:cs="Times New Roman"/>
          <w:color w:val="auto"/>
          <w:szCs w:val="22"/>
        </w:rPr>
        <w:tab/>
      </w:r>
      <w:r w:rsidRPr="009C5C5E">
        <w:rPr>
          <w:rFonts w:cs="Times New Roman"/>
          <w:color w:val="auto"/>
          <w:szCs w:val="22"/>
        </w:rPr>
        <w:tab/>
        <w:t>13</w:t>
      </w:r>
      <w:r w:rsidRPr="009C5C5E">
        <w:rPr>
          <w:rFonts w:cs="Times New Roman"/>
          <w:color w:val="auto"/>
          <w:szCs w:val="22"/>
        </w:rPr>
        <w:tab/>
        <w:t>+</w:t>
      </w:r>
      <w:r w:rsidRPr="009C5C5E">
        <w:rPr>
          <w:rFonts w:cs="Times New Roman"/>
          <w:color w:val="auto"/>
          <w:szCs w:val="22"/>
        </w:rPr>
        <w:tab/>
      </w:r>
      <w:r w:rsidRPr="009C5C5E">
        <w:rPr>
          <w:rFonts w:cs="Times New Roman"/>
          <w:color w:val="auto"/>
          <w:szCs w:val="22"/>
        </w:rPr>
        <w:tab/>
      </w:r>
      <w:r w:rsidR="00EA1F17" w:rsidRPr="009C5C5E">
        <w:rPr>
          <w:rFonts w:cs="Times New Roman"/>
          <w:color w:val="auto"/>
          <w:szCs w:val="22"/>
        </w:rPr>
        <w:t>$535</w:t>
      </w:r>
      <w:r w:rsidRPr="009C5C5E">
        <w:rPr>
          <w:rFonts w:cs="Times New Roman"/>
          <w:color w:val="auto"/>
          <w:szCs w:val="22"/>
        </w:rPr>
        <w:tab/>
        <w:t>per month</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These specified amounts are for the basic needs of the foster children</w:t>
      </w:r>
      <w:r w:rsidR="00EA1F17" w:rsidRPr="009C5C5E">
        <w:rPr>
          <w:rFonts w:cs="Times New Roman"/>
          <w:color w:val="auto"/>
          <w:szCs w:val="22"/>
        </w:rPr>
        <w:t xml:space="preserve"> to include kinship care assistance</w:t>
      </w:r>
      <w:r w:rsidRPr="009C5C5E">
        <w:rPr>
          <w:rFonts w:cs="Times New Roman"/>
          <w:color w:val="auto"/>
          <w:szCs w:val="22"/>
        </w:rPr>
        <w:t>.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F56AC9" w:rsidRPr="009C5C5E">
        <w:rPr>
          <w:rFonts w:cs="Times New Roman"/>
          <w:b/>
          <w:bCs/>
          <w:color w:val="auto"/>
          <w:szCs w:val="22"/>
        </w:rPr>
        <w:t>38</w:t>
      </w:r>
      <w:r w:rsidRPr="009C5C5E">
        <w:rPr>
          <w:rFonts w:cs="Times New Roman"/>
          <w:b/>
          <w:bCs/>
          <w:color w:val="auto"/>
          <w:szCs w:val="22"/>
        </w:rPr>
        <w:t>.</w:t>
      </w:r>
      <w:r w:rsidR="00B536FA" w:rsidRPr="009C5C5E">
        <w:rPr>
          <w:rFonts w:cs="Times New Roman"/>
          <w:b/>
          <w:bCs/>
          <w:color w:val="auto"/>
          <w:szCs w:val="22"/>
        </w:rPr>
        <w:t>15</w:t>
      </w:r>
      <w:r w:rsidRPr="009C5C5E">
        <w:rPr>
          <w:rFonts w:cs="Times New Roman"/>
          <w:b/>
          <w:bCs/>
          <w:color w:val="auto"/>
          <w:szCs w:val="22"/>
        </w:rPr>
        <w:t>.</w:t>
      </w:r>
      <w:r w:rsidRPr="009C5C5E">
        <w:rPr>
          <w:rFonts w:cs="Times New Roman"/>
          <w:color w:val="auto"/>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F56AC9" w:rsidRPr="009C5C5E">
        <w:rPr>
          <w:rFonts w:cs="Times New Roman"/>
          <w:b/>
          <w:color w:val="auto"/>
          <w:szCs w:val="22"/>
        </w:rPr>
        <w:t>38</w:t>
      </w:r>
      <w:r w:rsidRPr="009C5C5E">
        <w:rPr>
          <w:rFonts w:cs="Times New Roman"/>
          <w:b/>
          <w:color w:val="auto"/>
          <w:szCs w:val="22"/>
        </w:rPr>
        <w:t>.</w:t>
      </w:r>
      <w:r w:rsidR="00B536FA" w:rsidRPr="009C5C5E">
        <w:rPr>
          <w:rFonts w:cs="Times New Roman"/>
          <w:b/>
          <w:color w:val="auto"/>
          <w:szCs w:val="22"/>
        </w:rPr>
        <w:t>16</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(DSS: Child Support Enforcement Automated System Carry Forward)  The department shall be authorized to retain and carry forward any unexpended funds appropriated for the Child Support Enforcement automated system and related penalties.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F56AC9" w:rsidRPr="009C5C5E">
        <w:rPr>
          <w:rFonts w:cs="Times New Roman"/>
          <w:b/>
          <w:bCs/>
          <w:color w:val="auto"/>
          <w:szCs w:val="22"/>
        </w:rPr>
        <w:t>38</w:t>
      </w:r>
      <w:r w:rsidRPr="009C5C5E">
        <w:rPr>
          <w:rFonts w:cs="Times New Roman"/>
          <w:b/>
          <w:bCs/>
          <w:color w:val="auto"/>
          <w:szCs w:val="22"/>
        </w:rPr>
        <w:t>.</w:t>
      </w:r>
      <w:r w:rsidR="00B536FA" w:rsidRPr="009C5C5E">
        <w:rPr>
          <w:rFonts w:cs="Times New Roman"/>
          <w:b/>
          <w:bCs/>
          <w:color w:val="auto"/>
          <w:szCs w:val="22"/>
        </w:rPr>
        <w:t>17</w:t>
      </w:r>
      <w:r w:rsidRPr="009C5C5E">
        <w:rPr>
          <w:rFonts w:cs="Times New Roman"/>
          <w:b/>
          <w:bCs/>
          <w:color w:val="auto"/>
          <w:szCs w:val="22"/>
        </w:rPr>
        <w:t>.</w:t>
      </w:r>
      <w:r w:rsidRPr="009C5C5E">
        <w:rPr>
          <w:rFonts w:cs="Times New Roman"/>
          <w:color w:val="auto"/>
          <w:szCs w:val="22"/>
        </w:rPr>
        <w:tab/>
        <w:t xml:space="preserve">(DSS: Child Support Enforcement System)  From the funds appropriated in Part IA, Section </w:t>
      </w:r>
      <w:r w:rsidR="000161DD" w:rsidRPr="009C5C5E">
        <w:rPr>
          <w:rFonts w:cs="Times New Roman"/>
          <w:color w:val="auto"/>
          <w:szCs w:val="22"/>
        </w:rPr>
        <w:t>38</w:t>
      </w:r>
      <w:r w:rsidR="00CB11CE" w:rsidRPr="009C5C5E">
        <w:rPr>
          <w:rFonts w:cs="Times New Roman"/>
          <w:color w:val="auto"/>
          <w:szCs w:val="22"/>
        </w:rPr>
        <w:t xml:space="preserve"> (II.</w:t>
      </w:r>
      <w:r w:rsidRPr="009C5C5E">
        <w:rPr>
          <w:rFonts w:cs="Times New Roman"/>
          <w:color w:val="auto"/>
          <w:szCs w:val="22"/>
        </w:rPr>
        <w:t>F</w:t>
      </w:r>
      <w:r w:rsidR="00CB11CE" w:rsidRPr="009C5C5E">
        <w:rPr>
          <w:rFonts w:cs="Times New Roman"/>
          <w:color w:val="auto"/>
          <w:szCs w:val="22"/>
        </w:rPr>
        <w:t>.</w:t>
      </w:r>
      <w:r w:rsidRPr="009C5C5E">
        <w:rPr>
          <w:rFonts w:cs="Times New Roman"/>
          <w:color w:val="auto"/>
          <w:szCs w:val="22"/>
        </w:rPr>
        <w:t xml:space="preserve">),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associated with noncompliance;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w:t>
      </w:r>
      <w:r w:rsidR="00633319" w:rsidRPr="009C5C5E">
        <w:rPr>
          <w:rFonts w:cs="Times New Roman"/>
          <w:color w:val="auto"/>
          <w:szCs w:val="22"/>
        </w:rPr>
        <w:t>thirty-first</w:t>
      </w:r>
      <w:r w:rsidRPr="009C5C5E">
        <w:rPr>
          <w:rFonts w:cs="Times New Roman"/>
          <w:color w:val="auto"/>
          <w:szCs w:val="22"/>
        </w:rPr>
        <w:t xml:space="preserve"> of the current fiscal year.</w:t>
      </w:r>
    </w:p>
    <w:p w:rsidR="00BA0CA6" w:rsidRPr="009C5C5E" w:rsidRDefault="008A7B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bCs/>
          <w:color w:val="auto"/>
          <w:szCs w:val="22"/>
        </w:rPr>
        <w:t>38.18.</w:t>
      </w:r>
      <w:r w:rsidRPr="009C5C5E">
        <w:rPr>
          <w:rFonts w:cs="Times New Roman"/>
          <w:b/>
          <w:bCs/>
          <w:color w:val="auto"/>
          <w:szCs w:val="22"/>
        </w:rPr>
        <w:tab/>
      </w:r>
      <w:r w:rsidRPr="009C5C5E">
        <w:rPr>
          <w:rFonts w:cs="Times New Roman"/>
          <w:color w:val="auto"/>
          <w:szCs w:val="22"/>
        </w:rPr>
        <w:t>(DSS: Child Care Voucher)  State funds allocated to the Department of Social Services and used for child care vouchers must be used to enroll eligible recipients within provider settings exceeding the state’s minimum child care licensing standards.  The department may waive this requirement on a case by case basis.</w:t>
      </w:r>
    </w:p>
    <w:p w:rsidR="00A9603B" w:rsidRPr="009C5C5E" w:rsidRDefault="005B1AB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lastRenderedPageBreak/>
        <w:tab/>
      </w:r>
      <w:r w:rsidR="00F56AC9" w:rsidRPr="009C5C5E">
        <w:rPr>
          <w:rFonts w:cs="Times New Roman"/>
          <w:b/>
          <w:color w:val="auto"/>
          <w:szCs w:val="22"/>
        </w:rPr>
        <w:t>38</w:t>
      </w:r>
      <w:r w:rsidR="00211A13" w:rsidRPr="009C5C5E">
        <w:rPr>
          <w:rFonts w:cs="Times New Roman"/>
          <w:b/>
          <w:color w:val="auto"/>
          <w:szCs w:val="22"/>
        </w:rPr>
        <w:t>.</w:t>
      </w:r>
      <w:r w:rsidR="00877B58" w:rsidRPr="009C5C5E">
        <w:rPr>
          <w:rFonts w:cs="Times New Roman"/>
          <w:b/>
          <w:color w:val="auto"/>
          <w:szCs w:val="22"/>
        </w:rPr>
        <w:t>19</w:t>
      </w:r>
      <w:r w:rsidR="00211A13" w:rsidRPr="009C5C5E">
        <w:rPr>
          <w:rFonts w:cs="Times New Roman"/>
          <w:b/>
          <w:color w:val="auto"/>
          <w:szCs w:val="22"/>
        </w:rPr>
        <w:t>.</w:t>
      </w:r>
      <w:r w:rsidR="00211A13" w:rsidRPr="009C5C5E">
        <w:rPr>
          <w:rFonts w:cs="Times New Roman"/>
          <w:color w:val="auto"/>
          <w:szCs w:val="22"/>
        </w:rPr>
        <w:tab/>
        <w:t>(DSS:</w:t>
      </w:r>
      <w:r w:rsidR="00211A13" w:rsidRPr="009C5C5E">
        <w:rPr>
          <w:rFonts w:cs="Times New Roman"/>
          <w:b/>
          <w:color w:val="auto"/>
          <w:szCs w:val="22"/>
        </w:rPr>
        <w:t xml:space="preserve"> </w:t>
      </w:r>
      <w:r w:rsidR="00211A13" w:rsidRPr="009C5C5E">
        <w:rPr>
          <w:rFonts w:cs="Times New Roman"/>
          <w:color w:val="auto"/>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9C5C5E" w:rsidRDefault="003F636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F56AC9" w:rsidRPr="009C5C5E">
        <w:rPr>
          <w:rFonts w:cs="Times New Roman"/>
          <w:b/>
          <w:color w:val="auto"/>
          <w:szCs w:val="22"/>
        </w:rPr>
        <w:t>38</w:t>
      </w:r>
      <w:r w:rsidRPr="009C5C5E">
        <w:rPr>
          <w:rFonts w:cs="Times New Roman"/>
          <w:b/>
          <w:color w:val="auto"/>
          <w:szCs w:val="22"/>
        </w:rPr>
        <w:t>.</w:t>
      </w:r>
      <w:r w:rsidR="00877B58" w:rsidRPr="009C5C5E">
        <w:rPr>
          <w:rFonts w:cs="Times New Roman"/>
          <w:b/>
          <w:color w:val="auto"/>
          <w:szCs w:val="22"/>
        </w:rPr>
        <w:t>20</w:t>
      </w:r>
      <w:r w:rsidRPr="009C5C5E">
        <w:rPr>
          <w:rFonts w:cs="Times New Roman"/>
          <w:b/>
          <w:color w:val="auto"/>
          <w:szCs w:val="22"/>
        </w:rPr>
        <w:t>.</w:t>
      </w:r>
      <w:r w:rsidRPr="009C5C5E">
        <w:rPr>
          <w:rFonts w:cs="Times New Roman"/>
          <w:color w:val="auto"/>
          <w:szCs w:val="22"/>
        </w:rPr>
        <w:tab/>
        <w:t>(DSS: Day Care Facilities Supervision Ratios)  For</w:t>
      </w:r>
      <w:r w:rsidR="001D201B" w:rsidRPr="009C5C5E">
        <w:rPr>
          <w:rFonts w:cs="Times New Roman"/>
          <w:color w:val="auto"/>
          <w:szCs w:val="22"/>
        </w:rPr>
        <w:t xml:space="preserve"> </w:t>
      </w:r>
      <w:r w:rsidR="00E61CE6" w:rsidRPr="009C5C5E">
        <w:rPr>
          <w:rFonts w:cs="Times New Roman"/>
          <w:color w:val="auto"/>
          <w:szCs w:val="22"/>
        </w:rPr>
        <w:t>the current fiscal year</w:t>
      </w:r>
      <w:r w:rsidRPr="009C5C5E">
        <w:rPr>
          <w:rFonts w:cs="Times New Roman"/>
          <w:color w:val="auto"/>
          <w:szCs w:val="22"/>
        </w:rPr>
        <w:t>, staff-child rati</w:t>
      </w:r>
      <w:r w:rsidR="0008574E" w:rsidRPr="009C5C5E">
        <w:rPr>
          <w:rFonts w:cs="Times New Roman"/>
          <w:color w:val="auto"/>
          <w:szCs w:val="22"/>
        </w:rPr>
        <w:t>os contained in Regulations 114</w:t>
      </w:r>
      <w:r w:rsidR="0008574E" w:rsidRPr="009C5C5E">
        <w:rPr>
          <w:rFonts w:cs="Times New Roman"/>
          <w:color w:val="auto"/>
          <w:szCs w:val="22"/>
        </w:rPr>
        <w:noBreakHyphen/>
      </w:r>
      <w:r w:rsidRPr="009C5C5E">
        <w:rPr>
          <w:rFonts w:cs="Times New Roman"/>
          <w:color w:val="auto"/>
          <w:szCs w:val="22"/>
        </w:rPr>
        <w:t xml:space="preserve">504(B), </w:t>
      </w:r>
      <w:r w:rsidR="00550C35" w:rsidRPr="009C5C5E">
        <w:rPr>
          <w:rFonts w:cs="Times New Roman"/>
          <w:color w:val="auto"/>
          <w:szCs w:val="22"/>
        </w:rPr>
        <w:t>114</w:t>
      </w:r>
      <w:r w:rsidR="00550C35" w:rsidRPr="009C5C5E">
        <w:rPr>
          <w:rFonts w:cs="Times New Roman"/>
          <w:color w:val="auto"/>
          <w:szCs w:val="22"/>
        </w:rPr>
        <w:noBreakHyphen/>
      </w:r>
      <w:r w:rsidRPr="009C5C5E">
        <w:rPr>
          <w:rFonts w:cs="Times New Roman"/>
          <w:color w:val="auto"/>
          <w:szCs w:val="22"/>
        </w:rPr>
        <w:t>504(C), 114-524(B), and 114-524(C) shall remain at the June 24, 2008 levels.</w:t>
      </w:r>
    </w:p>
    <w:p w:rsidR="005005B1" w:rsidRPr="009C5C5E" w:rsidRDefault="00CF0A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bCs/>
          <w:color w:val="auto"/>
          <w:szCs w:val="22"/>
        </w:rPr>
        <w:tab/>
        <w:t>38.</w:t>
      </w:r>
      <w:r w:rsidR="00877B58" w:rsidRPr="009C5C5E">
        <w:rPr>
          <w:rFonts w:cs="Times New Roman"/>
          <w:b/>
          <w:bCs/>
          <w:color w:val="auto"/>
          <w:szCs w:val="22"/>
        </w:rPr>
        <w:t>21</w:t>
      </w:r>
      <w:r w:rsidRPr="009C5C5E">
        <w:rPr>
          <w:rFonts w:cs="Times New Roman"/>
          <w:b/>
          <w:bCs/>
          <w:color w:val="auto"/>
          <w:szCs w:val="22"/>
        </w:rPr>
        <w:t>.</w:t>
      </w:r>
      <w:r w:rsidRPr="009C5C5E">
        <w:rPr>
          <w:rFonts w:cs="Times New Roman"/>
          <w:bCs/>
          <w:color w:val="auto"/>
          <w:szCs w:val="22"/>
        </w:rPr>
        <w:tab/>
        <w:t>(DSS: Foster Care Goals)  To comply with the requirements of 42 U.S.C. Section 671(a)(14) and 45 C.F.R. Section 1356.21(n), it shall be the goal of the state that the maximum number of Title IV-E funded children who will remain in f</w:t>
      </w:r>
      <w:r w:rsidR="0008574E" w:rsidRPr="009C5C5E">
        <w:rPr>
          <w:rFonts w:cs="Times New Roman"/>
          <w:bCs/>
          <w:color w:val="auto"/>
          <w:szCs w:val="22"/>
        </w:rPr>
        <w:t>oster care for more than twenty</w:t>
      </w:r>
      <w:r w:rsidR="00643701" w:rsidRPr="009C5C5E">
        <w:rPr>
          <w:rFonts w:cs="Times New Roman"/>
          <w:bCs/>
          <w:color w:val="auto"/>
          <w:szCs w:val="22"/>
        </w:rPr>
        <w:noBreakHyphen/>
      </w:r>
      <w:r w:rsidRPr="009C5C5E">
        <w:rPr>
          <w:rFonts w:cs="Times New Roman"/>
          <w:bCs/>
          <w:color w:val="auto"/>
          <w:szCs w:val="22"/>
        </w:rPr>
        <w:t>four months will not exceed a total of 2,617 during the fiscal year.  The Department of Social Services shall develop appropriate plans for timely permanency and use appropriate data benchmarks and targets that will achieve this goal.</w:t>
      </w:r>
    </w:p>
    <w:p w:rsidR="00756209" w:rsidRPr="009C5C5E" w:rsidRDefault="007562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38.</w:t>
      </w:r>
      <w:r w:rsidR="00877B58" w:rsidRPr="009C5C5E">
        <w:rPr>
          <w:rFonts w:cs="Times New Roman"/>
          <w:b/>
          <w:color w:val="auto"/>
          <w:szCs w:val="22"/>
        </w:rPr>
        <w:t>22</w:t>
      </w:r>
      <w:r w:rsidRPr="009C5C5E">
        <w:rPr>
          <w:rFonts w:cs="Times New Roman"/>
          <w:b/>
          <w:color w:val="auto"/>
          <w:szCs w:val="22"/>
        </w:rPr>
        <w:t>.</w:t>
      </w:r>
      <w:r w:rsidRPr="009C5C5E">
        <w:rPr>
          <w:rFonts w:cs="Times New Roman"/>
          <w:color w:val="auto"/>
          <w:szCs w:val="22"/>
        </w:rPr>
        <w:tab/>
        <w:t xml:space="preserve">(DSS: Comprehensive Teen Pregnancy Prevention Funding)  </w:t>
      </w:r>
      <w:r w:rsidR="005C23A5" w:rsidRPr="009C5C5E">
        <w:rPr>
          <w:rFonts w:cs="Times New Roman"/>
          <w:color w:val="auto"/>
          <w:szCs w:val="22"/>
        </w:rPr>
        <w:tab/>
      </w:r>
      <w:r w:rsidRPr="009C5C5E">
        <w:rPr>
          <w:rFonts w:cs="Times New Roman"/>
          <w:color w:val="auto"/>
          <w:szCs w:val="22"/>
        </w:rPr>
        <w:t>(A)  From the monies appropriated for the Continuation of Teen Pregnancy Prevention, the department must award</w:t>
      </w:r>
      <w:r w:rsidR="00A908DB" w:rsidRPr="009C5C5E">
        <w:rPr>
          <w:rFonts w:cs="Times New Roman"/>
          <w:color w:val="auto"/>
          <w:szCs w:val="22"/>
        </w:rPr>
        <w:t xml:space="preserve"> </w:t>
      </w:r>
      <w:r w:rsidRPr="009C5C5E">
        <w:rPr>
          <w:rFonts w:cs="Times New Roman"/>
          <w:color w:val="auto"/>
          <w:szCs w:val="22"/>
        </w:rPr>
        <w:t>the dollars allocated to a nonprofit 501(c)(3) entity to provide abstinence first, age appropriate comprehensive approach to health and sexuality education with a goal of preventing adolescent pregnancy throughout South Carolina.</w:t>
      </w:r>
    </w:p>
    <w:p w:rsidR="00756209" w:rsidRPr="009C5C5E" w:rsidRDefault="007562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(B)</w:t>
      </w:r>
      <w:r w:rsidRPr="009C5C5E">
        <w:rPr>
          <w:rFonts w:cs="Times New Roman"/>
          <w:color w:val="auto"/>
          <w:szCs w:val="22"/>
        </w:rPr>
        <w:tab/>
        <w:t>Contracts must be awarded utilizing a competitive approach in accordance with the South Carolina Procurement Code.</w:t>
      </w:r>
    </w:p>
    <w:p w:rsidR="00756209" w:rsidRPr="009C5C5E" w:rsidRDefault="007562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(C)</w:t>
      </w:r>
      <w:r w:rsidRPr="009C5C5E">
        <w:rPr>
          <w:rFonts w:cs="Times New Roman"/>
          <w:color w:val="auto"/>
          <w:szCs w:val="22"/>
        </w:rPr>
        <w:tab/>
        <w:t>The monies appropriated must be paid over a twelve month basis for services rendered.  Unexpended funds shall be carried forward for the purpose of fulfilling the department</w:t>
      </w:r>
      <w:r w:rsidR="00C13E98" w:rsidRPr="009C5C5E">
        <w:rPr>
          <w:rFonts w:cs="Times New Roman"/>
          <w:color w:val="auto"/>
          <w:szCs w:val="22"/>
        </w:rPr>
        <w:t>’</w:t>
      </w:r>
      <w:r w:rsidRPr="009C5C5E">
        <w:rPr>
          <w:rFonts w:cs="Times New Roman"/>
          <w:color w:val="auto"/>
          <w:szCs w:val="22"/>
        </w:rPr>
        <w:t>s contractual agreement.</w:t>
      </w:r>
    </w:p>
    <w:p w:rsidR="00756209" w:rsidRPr="009C5C5E" w:rsidRDefault="007562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(D)</w:t>
      </w:r>
      <w:r w:rsidRPr="009C5C5E">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141F8F" w:rsidRPr="009C5C5E" w:rsidRDefault="00141F8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38.23.</w:t>
      </w:r>
      <w:r w:rsidRPr="009C5C5E">
        <w:rPr>
          <w:rFonts w:cs="Times New Roman"/>
          <w:color w:val="auto"/>
          <w:szCs w:val="22"/>
        </w:rPr>
        <w:tab/>
        <w:t>(DSS: SNAP Coupons)  The Department of Social Services shall continue the “Healthy Bucks” program established to provide coupons that allow Supplemental Nutrition Assistance Program (SNAP) recipients to obtain additional fresh fruits and vegetables when purchasing fresh produce at grocery stores or farmers markets with SNAP benefits through their EBT cards.  Each coupon shall allow the beneficiary to double the amount of produce purchased, up to ten dollars per month.  The agency shall utilize all funds received in the prior and current fiscal years from the U.S. Department of Agriculture as a bonus for reducing the error rate in processing SNAP applications to fund the program.  The agency shall work to identify and utilize funds as matching dollars for the continued success of the “Healthy Bucks” program and shall report semi-annually to the General Assembly on the status of the program.  The report shall include, at a minimum, the number of recipients, counties served, and cumulative expenditure data for the program.</w:t>
      </w:r>
    </w:p>
    <w:p w:rsidR="001932B9" w:rsidRPr="009C5C5E" w:rsidRDefault="001932B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szCs w:val="22"/>
        </w:rPr>
        <w:tab/>
        <w:t>38.24.</w:t>
      </w:r>
      <w:r w:rsidRPr="009C5C5E">
        <w:rPr>
          <w:rFonts w:cs="Times New Roman"/>
          <w:b/>
          <w:szCs w:val="22"/>
        </w:rPr>
        <w:tab/>
      </w:r>
      <w:r w:rsidRPr="009C5C5E">
        <w:rPr>
          <w:rFonts w:cs="Times New Roman"/>
          <w:szCs w:val="22"/>
        </w:rPr>
        <w:t>(DSS:</w:t>
      </w:r>
      <w:r w:rsidR="00A908DB" w:rsidRPr="009C5C5E">
        <w:rPr>
          <w:rFonts w:cs="Times New Roman"/>
          <w:szCs w:val="22"/>
        </w:rPr>
        <w:t xml:space="preserve"> </w:t>
      </w:r>
      <w:r w:rsidRPr="009C5C5E">
        <w:rPr>
          <w:rFonts w:cs="Times New Roman"/>
          <w:szCs w:val="22"/>
        </w:rPr>
        <w:t>Internal Child Fatality Review Committees)  For Fiscal Year</w:t>
      </w:r>
      <w:r w:rsidR="00A908DB" w:rsidRPr="009C5C5E">
        <w:rPr>
          <w:rFonts w:cs="Times New Roman"/>
          <w:szCs w:val="22"/>
        </w:rPr>
        <w:t xml:space="preserve"> </w:t>
      </w:r>
      <w:r w:rsidRPr="009C5C5E">
        <w:rPr>
          <w:rFonts w:cs="Times New Roman"/>
          <w:strike/>
          <w:szCs w:val="22"/>
        </w:rPr>
        <w:t>2016-17</w:t>
      </w:r>
      <w:r w:rsidR="00396AB9" w:rsidRPr="009C5C5E">
        <w:rPr>
          <w:rFonts w:cs="Times New Roman"/>
          <w:szCs w:val="22"/>
        </w:rPr>
        <w:t xml:space="preserve"> </w:t>
      </w:r>
      <w:r w:rsidR="00396AB9" w:rsidRPr="009C5C5E">
        <w:rPr>
          <w:rFonts w:cs="Times New Roman"/>
          <w:i/>
          <w:szCs w:val="22"/>
          <w:u w:val="single"/>
        </w:rPr>
        <w:t>2017-18</w:t>
      </w:r>
      <w:r w:rsidRPr="009C5C5E">
        <w:rPr>
          <w:rFonts w:cs="Times New Roman"/>
          <w:szCs w:val="22"/>
        </w:rPr>
        <w:t>, the Director of the Department of Social Services shall create and fund</w:t>
      </w:r>
      <w:r w:rsidR="00A908DB" w:rsidRPr="009C5C5E">
        <w:rPr>
          <w:rFonts w:cs="Times New Roman"/>
          <w:szCs w:val="22"/>
        </w:rPr>
        <w:t xml:space="preserve"> </w:t>
      </w:r>
      <w:r w:rsidRPr="009C5C5E">
        <w:rPr>
          <w:rFonts w:cs="Times New Roman"/>
          <w:szCs w:val="22"/>
        </w:rPr>
        <w:t>Internal Chi</w:t>
      </w:r>
      <w:r w:rsidR="00401BBD" w:rsidRPr="009C5C5E">
        <w:rPr>
          <w:rFonts w:cs="Times New Roman"/>
          <w:szCs w:val="22"/>
        </w:rPr>
        <w:t>ld Fatality Review Committees (</w:t>
      </w:r>
      <w:r w:rsidRPr="009C5C5E">
        <w:rPr>
          <w:rFonts w:cs="Times New Roman"/>
          <w:szCs w:val="22"/>
        </w:rPr>
        <w:t>internal committees) pursuant to the authority granted in Sections 43-1-60(3), 43-1-80, and 63-7-910(E) of the 1976 Code to allow for the rapid and expeditious review of reported child fatalities</w:t>
      </w:r>
      <w:r w:rsidR="00A908DB" w:rsidRPr="009C5C5E">
        <w:rPr>
          <w:rFonts w:cs="Times New Roman"/>
          <w:szCs w:val="22"/>
        </w:rPr>
        <w:t xml:space="preserve"> </w:t>
      </w:r>
      <w:r w:rsidRPr="009C5C5E">
        <w:rPr>
          <w:rFonts w:cs="Times New Roman"/>
          <w:szCs w:val="22"/>
        </w:rPr>
        <w:t>that are reported to the Department of Social Services on suspicion of abandonment, child abuse, neglect or harm as defined in Section 63-7-20.  This review process will enable the department to respond to the safety needs of any surviving siblings and will lead to improvement in the department’s efforts to prevent child fatalities caused by abandonment, child abuse, neglect or harm.  Each</w:t>
      </w:r>
      <w:r w:rsidR="00A908DB" w:rsidRPr="009C5C5E">
        <w:rPr>
          <w:rFonts w:cs="Times New Roman"/>
          <w:szCs w:val="22"/>
        </w:rPr>
        <w:t xml:space="preserve"> </w:t>
      </w:r>
      <w:r w:rsidRPr="009C5C5E">
        <w:rPr>
          <w:rFonts w:cs="Times New Roman"/>
          <w:szCs w:val="22"/>
        </w:rPr>
        <w:t>internal committee shall be composed of a board-certified child abuse pediatrician, an agent from the State Law Enforcement Division,</w:t>
      </w:r>
      <w:r w:rsidR="00A908DB" w:rsidRPr="009C5C5E">
        <w:rPr>
          <w:rFonts w:cs="Times New Roman"/>
          <w:szCs w:val="22"/>
        </w:rPr>
        <w:t xml:space="preserve"> </w:t>
      </w:r>
      <w:r w:rsidRPr="009C5C5E">
        <w:rPr>
          <w:rFonts w:cs="Times New Roman"/>
          <w:szCs w:val="22"/>
        </w:rPr>
        <w:t xml:space="preserve">a local law enforcement officer, a representative from the local coroner’s office, and representatives from the </w:t>
      </w:r>
      <w:r w:rsidRPr="009C5C5E">
        <w:rPr>
          <w:rFonts w:cs="Times New Roman"/>
          <w:szCs w:val="22"/>
        </w:rPr>
        <w:lastRenderedPageBreak/>
        <w:t>Department of Social Services.  The internal committee may invite other service provider organizations as deemed necessary.  The department is authorized to provide reasonable compensation for board-certified child abuse pediatricians serving on</w:t>
      </w:r>
      <w:r w:rsidR="00A908DB" w:rsidRPr="009C5C5E">
        <w:rPr>
          <w:rFonts w:cs="Times New Roman"/>
          <w:szCs w:val="22"/>
        </w:rPr>
        <w:t xml:space="preserve"> </w:t>
      </w:r>
      <w:r w:rsidRPr="009C5C5E">
        <w:rPr>
          <w:rFonts w:cs="Times New Roman"/>
          <w:szCs w:val="22"/>
        </w:rPr>
        <w:t>an internal committee.</w:t>
      </w:r>
      <w:r w:rsidR="00A908DB" w:rsidRPr="009C5C5E">
        <w:rPr>
          <w:rFonts w:cs="Times New Roman"/>
          <w:szCs w:val="22"/>
        </w:rPr>
        <w:t xml:space="preserve"> </w:t>
      </w:r>
      <w:r w:rsidRPr="009C5C5E">
        <w:rPr>
          <w:rFonts w:cs="Times New Roman"/>
          <w:szCs w:val="22"/>
        </w:rPr>
        <w:t xml:space="preserve"> Internal committees shall have access to information and records maintained by a provider of medical care regarding a child whose death is being reviewed by the</w:t>
      </w:r>
      <w:r w:rsidR="00A908DB" w:rsidRPr="009C5C5E">
        <w:rPr>
          <w:rFonts w:cs="Times New Roman"/>
          <w:szCs w:val="22"/>
        </w:rPr>
        <w:t xml:space="preserve"> </w:t>
      </w:r>
      <w:r w:rsidRPr="009C5C5E">
        <w:rPr>
          <w:rFonts w:cs="Times New Roman"/>
          <w:szCs w:val="22"/>
        </w:rPr>
        <w:t>internal committee, including information on prenatal care;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health agencies that provided services to the child or family.  The meetings, information obtained by, reports prepared by, and</w:t>
      </w:r>
      <w:r w:rsidR="00A908DB" w:rsidRPr="009C5C5E">
        <w:rPr>
          <w:rFonts w:cs="Times New Roman"/>
          <w:szCs w:val="22"/>
        </w:rPr>
        <w:t xml:space="preserve"> </w:t>
      </w:r>
      <w:r w:rsidRPr="009C5C5E">
        <w:rPr>
          <w:rFonts w:cs="Times New Roman"/>
          <w:szCs w:val="22"/>
        </w:rPr>
        <w:t>statements made before the</w:t>
      </w:r>
      <w:r w:rsidR="00A908DB" w:rsidRPr="009C5C5E">
        <w:rPr>
          <w:rFonts w:cs="Times New Roman"/>
          <w:szCs w:val="22"/>
        </w:rPr>
        <w:t xml:space="preserve"> </w:t>
      </w:r>
      <w:r w:rsidRPr="009C5C5E">
        <w:rPr>
          <w:rFonts w:cs="Times New Roman"/>
          <w:szCs w:val="22"/>
        </w:rPr>
        <w:t>internal committees are confidential and protected from disclosure pursuant to the Freedom of Information Act, criminal and civil proceedings, and subpoenas</w:t>
      </w:r>
      <w:r w:rsidR="00A908DB" w:rsidRPr="009C5C5E">
        <w:rPr>
          <w:rFonts w:cs="Times New Roman"/>
          <w:szCs w:val="22"/>
        </w:rPr>
        <w:t xml:space="preserve"> </w:t>
      </w:r>
      <w:r w:rsidRPr="009C5C5E">
        <w:rPr>
          <w:rFonts w:cs="Times New Roman"/>
          <w:szCs w:val="22"/>
        </w:rPr>
        <w:t>as set forth in Sections</w:t>
      </w:r>
      <w:r w:rsidR="00A908DB" w:rsidRPr="009C5C5E">
        <w:rPr>
          <w:rFonts w:cs="Times New Roman"/>
          <w:szCs w:val="22"/>
        </w:rPr>
        <w:t xml:space="preserve"> </w:t>
      </w:r>
      <w:r w:rsidRPr="009C5C5E">
        <w:rPr>
          <w:rFonts w:cs="Times New Roman"/>
          <w:szCs w:val="22"/>
        </w:rPr>
        <w:t>63-7-940 and 63-7-1990.</w:t>
      </w:r>
    </w:p>
    <w:p w:rsidR="000D7E74" w:rsidRPr="009C5C5E" w:rsidRDefault="000D7E7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38.25.</w:t>
      </w:r>
      <w:r w:rsidRPr="009C5C5E">
        <w:rPr>
          <w:rFonts w:cs="Times New Roman"/>
          <w:b/>
          <w:color w:val="auto"/>
          <w:szCs w:val="22"/>
        </w:rPr>
        <w:tab/>
      </w:r>
      <w:r w:rsidRPr="009C5C5E">
        <w:rPr>
          <w:rFonts w:cs="Times New Roman"/>
          <w:color w:val="auto"/>
          <w:szCs w:val="22"/>
        </w:rPr>
        <w:t xml:space="preserve">(DSS: Tuition Reimbursement/Student Loan Repayment) </w:t>
      </w:r>
      <w:r w:rsidRPr="009C5C5E">
        <w:rPr>
          <w:rFonts w:cs="Times New Roman"/>
          <w:szCs w:val="22"/>
        </w:rPr>
        <w:t xml:space="preserve"> </w:t>
      </w:r>
      <w:r w:rsidRPr="009C5C5E">
        <w:rPr>
          <w:rFonts w:cs="Times New Roman"/>
          <w:color w:val="auto"/>
          <w:szCs w:val="22"/>
        </w:rPr>
        <w:t>The Department of Social Services is allowed to spend state, federal, and other sources of revenue to provide tuition reimbursement and/or student loan repayment to aid in retaining caseworkers and critical needs department jobs based on objective guidelines established by the State Director of the Department of Social Services.</w:t>
      </w:r>
    </w:p>
    <w:p w:rsidR="000D7E74" w:rsidRPr="009C5C5E" w:rsidRDefault="000D7E7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The department may also provide paid educational leave for any employees in an FTE position to attend class while enrolled in programs that are related to the agency's mission.</w:t>
      </w:r>
      <w:r w:rsidRPr="009C5C5E">
        <w:rPr>
          <w:rFonts w:cs="Times New Roman"/>
          <w:szCs w:val="22"/>
        </w:rPr>
        <w:t xml:space="preserve"> </w:t>
      </w:r>
      <w:r w:rsidRPr="009C5C5E">
        <w:rPr>
          <w:rFonts w:cs="Times New Roman"/>
          <w:color w:val="auto"/>
          <w:szCs w:val="22"/>
        </w:rPr>
        <w:t xml:space="preserve"> All such leave is at the agency head's discretion.</w:t>
      </w:r>
    </w:p>
    <w:p w:rsidR="000D7E74" w:rsidRPr="009C5C5E" w:rsidRDefault="000D7E7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The department may enter into an agreement with staff employed in critical need departments to repay them for their outstanding student loans and/or reimburse tuition expenses.</w:t>
      </w:r>
      <w:r w:rsidRPr="009C5C5E">
        <w:rPr>
          <w:rFonts w:cs="Times New Roman"/>
          <w:szCs w:val="22"/>
        </w:rPr>
        <w:t xml:space="preserve"> </w:t>
      </w:r>
      <w:r w:rsidRPr="009C5C5E">
        <w:rPr>
          <w:rFonts w:cs="Times New Roman"/>
          <w:color w:val="auto"/>
          <w:szCs w:val="22"/>
        </w:rPr>
        <w:t xml:space="preserve"> The employee must be employed in a critical needs area, which would be identified at the agency head's discretion, be in a covered FTE, and not have any disciplinary actions. </w:t>
      </w:r>
      <w:r w:rsidRPr="009C5C5E">
        <w:rPr>
          <w:rFonts w:cs="Times New Roman"/>
          <w:szCs w:val="22"/>
        </w:rPr>
        <w:t xml:space="preserve"> </w:t>
      </w:r>
      <w:r w:rsidRPr="009C5C5E">
        <w:rPr>
          <w:rFonts w:cs="Times New Roman"/>
          <w:color w:val="auto"/>
          <w:szCs w:val="22"/>
        </w:rPr>
        <w:t xml:space="preserve">Participants in this program must agree to remain at the </w:t>
      </w:r>
      <w:r w:rsidRPr="009C5C5E">
        <w:rPr>
          <w:rFonts w:cs="Times New Roman"/>
          <w:szCs w:val="22"/>
        </w:rPr>
        <w:t xml:space="preserve">department </w:t>
      </w:r>
      <w:r w:rsidRPr="009C5C5E">
        <w:rPr>
          <w:rFonts w:cs="Times New Roman"/>
          <w:color w:val="auto"/>
          <w:szCs w:val="22"/>
        </w:rPr>
        <w:t xml:space="preserve">for a period of five years. </w:t>
      </w:r>
      <w:r w:rsidRPr="009C5C5E">
        <w:rPr>
          <w:rFonts w:cs="Times New Roman"/>
          <w:szCs w:val="22"/>
        </w:rPr>
        <w:t xml:space="preserve"> </w:t>
      </w:r>
      <w:r w:rsidRPr="009C5C5E">
        <w:rPr>
          <w:rFonts w:cs="Times New Roman"/>
          <w:color w:val="auto"/>
          <w:szCs w:val="22"/>
        </w:rPr>
        <w:t xml:space="preserve">The department may pay these employees up to $7,500 each year over a five-year period in accordance with a program developed by the </w:t>
      </w:r>
      <w:r w:rsidRPr="009C5C5E">
        <w:rPr>
          <w:rFonts w:cs="Times New Roman"/>
          <w:szCs w:val="22"/>
        </w:rPr>
        <w:t>department</w:t>
      </w:r>
      <w:r w:rsidRPr="009C5C5E">
        <w:rPr>
          <w:rFonts w:cs="Times New Roman"/>
          <w:color w:val="auto"/>
          <w:szCs w:val="22"/>
        </w:rPr>
        <w:t>.</w:t>
      </w:r>
      <w:r w:rsidRPr="009C5C5E">
        <w:rPr>
          <w:rFonts w:cs="Times New Roman"/>
          <w:szCs w:val="22"/>
        </w:rPr>
        <w:t xml:space="preserve"> </w:t>
      </w:r>
      <w:r w:rsidRPr="009C5C5E">
        <w:rPr>
          <w:rFonts w:cs="Times New Roman"/>
          <w:color w:val="auto"/>
          <w:szCs w:val="22"/>
        </w:rPr>
        <w:t xml:space="preserve"> Payments will be made directly to the employee at the end of each year of employment. </w:t>
      </w:r>
      <w:r w:rsidRPr="009C5C5E">
        <w:rPr>
          <w:rFonts w:cs="Times New Roman"/>
          <w:szCs w:val="22"/>
        </w:rPr>
        <w:t xml:space="preserve"> </w:t>
      </w:r>
      <w:r w:rsidRPr="009C5C5E">
        <w:rPr>
          <w:rFonts w:cs="Times New Roman"/>
          <w:color w:val="auto"/>
          <w:szCs w:val="22"/>
        </w:rPr>
        <w:t>Payments cannot exceed the balance of the student loan or the cost of tuition.</w:t>
      </w:r>
    </w:p>
    <w:p w:rsidR="000D7E74" w:rsidRPr="009C5C5E" w:rsidRDefault="00457E6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szCs w:val="22"/>
        </w:rPr>
        <w:tab/>
      </w:r>
      <w:r w:rsidRPr="009C5C5E">
        <w:rPr>
          <w:rFonts w:cs="Times New Roman"/>
          <w:b/>
          <w:szCs w:val="22"/>
        </w:rPr>
        <w:t>38.26.</w:t>
      </w:r>
      <w:r w:rsidRPr="009C5C5E">
        <w:rPr>
          <w:rFonts w:cs="Times New Roman"/>
          <w:b/>
          <w:szCs w:val="22"/>
        </w:rPr>
        <w:tab/>
      </w:r>
      <w:r w:rsidRPr="009C5C5E">
        <w:rPr>
          <w:rFonts w:cs="Times New Roman"/>
          <w:szCs w:val="22"/>
        </w:rPr>
        <w:t>(DSS: Federally Certified Child Support Enforcement System Project)  In order to expedite the completion and certification of the Automated Child Support Enforcement System required by the Social Security Act (42 U.S.C. Section 654a), the Department of Social Services is authorized to adopt, to the fullest extent possible, the system and operating procedures of the Delaware Transfer System.  To the extent the Transfer System operating processes deviate from, or are incompatible with, current South Carolina practice, the department is authorized to determine the most effective and efficient practice to comply with federal requirements.  The department shall work with Clerks of Court to identify and prepare for the changes involved in the implementation of the Transfer System which may impact their current operating practices with regards to performance of required child support functions.  Pursuant to the Social Security Act and S.C. Code Section 63-17-610, Clerks of Court shall utilize the federally certifiable child support system and the state disbursement unit developed by the department to perform required child support functions.</w:t>
      </w:r>
    </w:p>
    <w:p w:rsidR="00220D33" w:rsidRPr="009C5C5E" w:rsidRDefault="00220D3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szCs w:val="22"/>
        </w:rPr>
        <w:tab/>
      </w:r>
      <w:r w:rsidRPr="009C5C5E">
        <w:rPr>
          <w:rFonts w:cs="Times New Roman"/>
          <w:b/>
          <w:i/>
          <w:szCs w:val="22"/>
          <w:u w:val="single"/>
        </w:rPr>
        <w:t>38.</w:t>
      </w:r>
      <w:r w:rsidR="006B351F" w:rsidRPr="009C5C5E">
        <w:rPr>
          <w:rFonts w:cs="Times New Roman"/>
          <w:b/>
          <w:i/>
          <w:szCs w:val="22"/>
          <w:u w:val="single"/>
        </w:rPr>
        <w:t>27</w:t>
      </w:r>
      <w:r w:rsidRPr="009C5C5E">
        <w:rPr>
          <w:rFonts w:cs="Times New Roman"/>
          <w:b/>
          <w:i/>
          <w:szCs w:val="22"/>
          <w:u w:val="single"/>
        </w:rPr>
        <w:t>.</w:t>
      </w:r>
      <w:r w:rsidRPr="009C5C5E">
        <w:rPr>
          <w:rFonts w:cs="Times New Roman"/>
          <w:b/>
          <w:i/>
          <w:szCs w:val="22"/>
          <w:u w:val="single"/>
        </w:rPr>
        <w:tab/>
      </w:r>
      <w:r w:rsidRPr="009C5C5E">
        <w:rPr>
          <w:rFonts w:cs="Times New Roman"/>
          <w:i/>
          <w:szCs w:val="22"/>
          <w:u w:val="single"/>
        </w:rPr>
        <w:t xml:space="preserve">(DSS: Wilderness Therapeutic Camps)  The Department of Social Services shall make and promulgate such rules and regulations relating to licensing standards and other matters as may be necessary to carry out the purposes of Title 63, Chapter 11, Article 1 of the 1976 Code as applied to Wilderness Therapeutic Camps.  For this purpose, a “Wilderness Therapeutic Camp” is a therapeutic camp organization or facility with an outdoor or wilderness focus that is engaged in receiving children for care and maintenance, either part or full time, but shall not include any summer camp, day camp, or after school program, and shall also not include any other outdoor education or youth development program or facility where participants usually attend for less than 15 </w:t>
      </w:r>
      <w:r w:rsidRPr="009C5C5E">
        <w:rPr>
          <w:rFonts w:cs="Times New Roman"/>
          <w:i/>
          <w:szCs w:val="22"/>
          <w:u w:val="single"/>
        </w:rPr>
        <w:lastRenderedPageBreak/>
        <w:t>days, and does not include any licensed residential group care organization, child caring institution or group home or facility that meets the facility requirements of S.C. Code of Regulations Section 114-590.</w:t>
      </w:r>
    </w:p>
    <w:p w:rsidR="00C01FE3" w:rsidRDefault="00D35BBC" w:rsidP="00D3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C5C5E">
        <w:rPr>
          <w:rFonts w:cs="Times New Roman"/>
          <w:color w:val="auto"/>
          <w:szCs w:val="22"/>
        </w:rPr>
        <w:tab/>
      </w:r>
      <w:r w:rsidRPr="009C5C5E">
        <w:rPr>
          <w:rFonts w:cs="Times New Roman"/>
          <w:b/>
          <w:i/>
          <w:color w:val="auto"/>
          <w:szCs w:val="22"/>
          <w:u w:val="single"/>
        </w:rPr>
        <w:t>38.28.</w:t>
      </w:r>
      <w:r w:rsidRPr="009C5C5E">
        <w:rPr>
          <w:rFonts w:cs="Times New Roman"/>
          <w:b/>
          <w:i/>
          <w:color w:val="auto"/>
          <w:szCs w:val="22"/>
          <w:u w:val="single"/>
        </w:rPr>
        <w:tab/>
      </w:r>
      <w:r w:rsidRPr="009C5C5E">
        <w:rPr>
          <w:rFonts w:cs="Times New Roman"/>
          <w:i/>
          <w:szCs w:val="22"/>
          <w:u w:val="single"/>
        </w:rPr>
        <w:t>(DSS: Group Home Transition)</w:t>
      </w:r>
      <w:r w:rsidRPr="009C5C5E">
        <w:rPr>
          <w:rFonts w:cs="Times New Roman"/>
          <w:szCs w:val="22"/>
        </w:rPr>
        <w:t xml:space="preserve">  </w:t>
      </w:r>
      <w:r w:rsidR="00396AB9" w:rsidRPr="009C5C5E">
        <w:rPr>
          <w:rFonts w:cs="Times New Roman"/>
          <w:b/>
          <w:szCs w:val="22"/>
        </w:rPr>
        <w:t>DELETED</w:t>
      </w:r>
    </w:p>
    <w:p w:rsidR="00B33DE2" w:rsidRDefault="00B33DE2" w:rsidP="00D3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B33DE2" w:rsidSect="00B33DE2">
          <w:headerReference w:type="default" r:id="rId33"/>
          <w:type w:val="continuous"/>
          <w:pgSz w:w="15840" w:h="12240" w:orient="landscape" w:code="1"/>
          <w:pgMar w:top="1152" w:right="1800" w:bottom="1584" w:left="2160" w:header="1008" w:footer="1008" w:gutter="288"/>
          <w:paperSrc w:first="2794" w:other="2794"/>
          <w:lnNumType w:countBy="1"/>
          <w:cols w:space="720"/>
          <w:docGrid w:linePitch="360"/>
        </w:sectPr>
      </w:pPr>
    </w:p>
    <w:p w:rsidR="00040744" w:rsidRPr="009C5C5E" w:rsidRDefault="00040744" w:rsidP="00D3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p>
    <w:p w:rsidR="00A9603B" w:rsidRPr="009C5C5E" w:rsidRDefault="00A9603B" w:rsidP="00243BB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C5C5E">
        <w:rPr>
          <w:rFonts w:cs="Times New Roman"/>
          <w:b/>
          <w:color w:val="auto"/>
          <w:szCs w:val="22"/>
        </w:rPr>
        <w:t xml:space="preserve">SECTION </w:t>
      </w:r>
      <w:r w:rsidR="002C5D4F" w:rsidRPr="009C5C5E">
        <w:rPr>
          <w:rFonts w:cs="Times New Roman"/>
          <w:b/>
          <w:color w:val="auto"/>
          <w:szCs w:val="22"/>
        </w:rPr>
        <w:t>39</w:t>
      </w:r>
      <w:r w:rsidRPr="009C5C5E">
        <w:rPr>
          <w:rFonts w:cs="Times New Roman"/>
          <w:b/>
          <w:color w:val="auto"/>
          <w:szCs w:val="22"/>
        </w:rPr>
        <w:t xml:space="preserve"> - L24</w:t>
      </w:r>
      <w:r w:rsidR="00F36631" w:rsidRPr="009C5C5E">
        <w:rPr>
          <w:rFonts w:cs="Times New Roman"/>
          <w:b/>
          <w:color w:val="auto"/>
          <w:szCs w:val="22"/>
        </w:rPr>
        <w:t xml:space="preserve">0 - </w:t>
      </w:r>
      <w:r w:rsidRPr="009C5C5E">
        <w:rPr>
          <w:rFonts w:cs="Times New Roman"/>
          <w:b/>
          <w:color w:val="auto"/>
          <w:szCs w:val="22"/>
        </w:rPr>
        <w:t>COMMISSION FOR THE BLIND</w:t>
      </w:r>
    </w:p>
    <w:p w:rsidR="00A9603B" w:rsidRPr="009C5C5E" w:rsidRDefault="00A9603B" w:rsidP="00243BB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C01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2C5D4F" w:rsidRPr="009C5C5E">
        <w:rPr>
          <w:rFonts w:cs="Times New Roman"/>
          <w:b/>
          <w:color w:val="auto"/>
          <w:szCs w:val="22"/>
        </w:rPr>
        <w:t>39</w:t>
      </w:r>
      <w:r w:rsidRPr="009C5C5E">
        <w:rPr>
          <w:rFonts w:cs="Times New Roman"/>
          <w:b/>
          <w:color w:val="auto"/>
          <w:szCs w:val="22"/>
        </w:rPr>
        <w:t>.1.</w:t>
      </w:r>
      <w:r w:rsidRPr="009C5C5E">
        <w:rPr>
          <w:rFonts w:cs="Times New Roman"/>
          <w:color w:val="auto"/>
          <w:szCs w:val="22"/>
        </w:rPr>
        <w:tab/>
        <w:t>(BLIND: Matching Federal Funds)  For the current fiscal year the amount appropriated in this section under Program II for Rehabilitative Services is conditioned upon matching by federal funds</w:t>
      </w:r>
      <w:r w:rsidR="004905D6" w:rsidRPr="009C5C5E">
        <w:rPr>
          <w:rFonts w:cs="Times New Roman"/>
          <w:color w:val="auto"/>
          <w:szCs w:val="22"/>
        </w:rPr>
        <w:t xml:space="preserve"> </w:t>
      </w:r>
      <w:r w:rsidRPr="009C5C5E">
        <w:rPr>
          <w:rFonts w:cs="Times New Roman"/>
          <w:color w:val="auto"/>
          <w:szCs w:val="22"/>
        </w:rPr>
        <w:t>to the maximum amount available under the Federal Vocational Rehabilitation Program.</w:t>
      </w:r>
    </w:p>
    <w:p w:rsidR="00B33DE2" w:rsidRDefault="00B33DE2" w:rsidP="00C01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34"/>
          <w:type w:val="continuous"/>
          <w:pgSz w:w="15840" w:h="12240" w:orient="landscape" w:code="1"/>
          <w:pgMar w:top="1152" w:right="1800" w:bottom="1584" w:left="2160" w:header="1008" w:footer="1008" w:gutter="288"/>
          <w:paperSrc w:first="2794" w:other="2794"/>
          <w:lnNumType w:countBy="1"/>
          <w:cols w:space="720"/>
          <w:docGrid w:linePitch="360"/>
        </w:sectPr>
      </w:pPr>
    </w:p>
    <w:p w:rsidR="006D4D8D" w:rsidRPr="009C5C5E" w:rsidRDefault="006D4D8D" w:rsidP="00C01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E375E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C5C5E">
        <w:rPr>
          <w:rFonts w:cs="Times New Roman"/>
          <w:b/>
          <w:color w:val="auto"/>
          <w:szCs w:val="22"/>
        </w:rPr>
        <w:t xml:space="preserve">SECTION </w:t>
      </w:r>
      <w:r w:rsidR="002C5D4F" w:rsidRPr="009C5C5E">
        <w:rPr>
          <w:rFonts w:cs="Times New Roman"/>
          <w:b/>
          <w:color w:val="auto"/>
          <w:szCs w:val="22"/>
        </w:rPr>
        <w:t>4</w:t>
      </w:r>
      <w:r w:rsidRPr="009C5C5E">
        <w:rPr>
          <w:rFonts w:cs="Times New Roman"/>
          <w:b/>
          <w:color w:val="auto"/>
          <w:szCs w:val="22"/>
        </w:rPr>
        <w:t>2 - L32</w:t>
      </w:r>
      <w:r w:rsidR="00F36631" w:rsidRPr="009C5C5E">
        <w:rPr>
          <w:rFonts w:cs="Times New Roman"/>
          <w:b/>
          <w:color w:val="auto"/>
          <w:szCs w:val="22"/>
        </w:rPr>
        <w:t xml:space="preserve">0 - </w:t>
      </w:r>
      <w:r w:rsidRPr="009C5C5E">
        <w:rPr>
          <w:rFonts w:cs="Times New Roman"/>
          <w:b/>
          <w:color w:val="auto"/>
          <w:szCs w:val="22"/>
        </w:rPr>
        <w:t>HOUSING FINANCE AND</w:t>
      </w:r>
      <w:r w:rsidR="00B77945" w:rsidRPr="009C5C5E">
        <w:rPr>
          <w:rFonts w:cs="Times New Roman"/>
          <w:b/>
          <w:color w:val="auto"/>
          <w:szCs w:val="22"/>
        </w:rPr>
        <w:t xml:space="preserve"> </w:t>
      </w:r>
      <w:r w:rsidRPr="009C5C5E">
        <w:rPr>
          <w:rFonts w:cs="Times New Roman"/>
          <w:b/>
          <w:color w:val="auto"/>
          <w:szCs w:val="22"/>
        </w:rPr>
        <w:t>DEVELOPMENT AUTHORITY</w:t>
      </w:r>
    </w:p>
    <w:p w:rsidR="00A9603B" w:rsidRPr="009C5C5E" w:rsidRDefault="00A9603B" w:rsidP="007346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223EF" w:rsidRPr="009C5C5E" w:rsidRDefault="00A9603B" w:rsidP="006D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2C5D4F" w:rsidRPr="009C5C5E">
        <w:rPr>
          <w:rFonts w:cs="Times New Roman"/>
          <w:b/>
          <w:color w:val="auto"/>
          <w:szCs w:val="22"/>
        </w:rPr>
        <w:t>4</w:t>
      </w:r>
      <w:r w:rsidRPr="009C5C5E">
        <w:rPr>
          <w:rFonts w:cs="Times New Roman"/>
          <w:b/>
          <w:color w:val="auto"/>
          <w:szCs w:val="22"/>
        </w:rPr>
        <w:t>2.1.</w:t>
      </w:r>
      <w:r w:rsidRPr="009C5C5E">
        <w:rPr>
          <w:rFonts w:cs="Times New Roman"/>
          <w:color w:val="auto"/>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rsidR="002B011B" w:rsidRPr="009C5C5E" w:rsidRDefault="005223EF" w:rsidP="006D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2C5D4F" w:rsidRPr="009C5C5E">
        <w:rPr>
          <w:rFonts w:cs="Times New Roman"/>
          <w:b/>
          <w:color w:val="auto"/>
          <w:szCs w:val="22"/>
        </w:rPr>
        <w:t>4</w:t>
      </w:r>
      <w:r w:rsidR="00A9603B" w:rsidRPr="009C5C5E">
        <w:rPr>
          <w:rFonts w:cs="Times New Roman"/>
          <w:b/>
          <w:color w:val="auto"/>
          <w:szCs w:val="22"/>
        </w:rPr>
        <w:t>2.2.</w:t>
      </w:r>
      <w:r w:rsidR="00A9603B" w:rsidRPr="009C5C5E">
        <w:rPr>
          <w:rFonts w:cs="Times New Roman"/>
          <w:color w:val="auto"/>
          <w:szCs w:val="22"/>
        </w:rPr>
        <w:tab/>
        <w:t>(HFDA: Program Expenses Carry Forward)  For the prior fiscal year monies withdrawn from the authority</w:t>
      </w:r>
      <w:r w:rsidR="00C13E98" w:rsidRPr="009C5C5E">
        <w:rPr>
          <w:rFonts w:cs="Times New Roman"/>
          <w:color w:val="auto"/>
          <w:szCs w:val="22"/>
        </w:rPr>
        <w:t>’</w:t>
      </w:r>
      <w:r w:rsidR="00A9603B" w:rsidRPr="009C5C5E">
        <w:rPr>
          <w:rFonts w:cs="Times New Roman"/>
          <w:color w:val="auto"/>
          <w:szCs w:val="22"/>
        </w:rPr>
        <w:t>s various bond</w:t>
      </w:r>
      <w:r w:rsidR="006F6FA9" w:rsidRPr="009C5C5E">
        <w:rPr>
          <w:rFonts w:cs="Times New Roman"/>
          <w:color w:val="auto"/>
          <w:szCs w:val="22"/>
        </w:rPr>
        <w:noBreakHyphen/>
      </w:r>
      <w:r w:rsidR="00A9603B" w:rsidRPr="009C5C5E">
        <w:rPr>
          <w:rFonts w:cs="Times New Roman"/>
          <w:color w:val="auto"/>
          <w:szCs w:val="22"/>
        </w:rPr>
        <w:t>financed trust indentures and resolutions, which monies are deposited with the State Treasurer to pay program expenses, may be carried forward by the authority into the current fiscal year.</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2C5D4F" w:rsidRPr="009C5C5E">
        <w:rPr>
          <w:rFonts w:cs="Times New Roman"/>
          <w:b/>
          <w:color w:val="auto"/>
          <w:szCs w:val="22"/>
        </w:rPr>
        <w:t>4</w:t>
      </w:r>
      <w:r w:rsidRPr="009C5C5E">
        <w:rPr>
          <w:rFonts w:cs="Times New Roman"/>
          <w:b/>
          <w:bCs/>
          <w:color w:val="auto"/>
          <w:szCs w:val="22"/>
        </w:rPr>
        <w:t>2.3.</w:t>
      </w:r>
      <w:r w:rsidRPr="009C5C5E">
        <w:rPr>
          <w:rFonts w:cs="Times New Roman"/>
          <w:b/>
          <w:bCs/>
          <w:color w:val="auto"/>
          <w:szCs w:val="22"/>
        </w:rPr>
        <w:tab/>
      </w:r>
      <w:r w:rsidRPr="009C5C5E">
        <w:rPr>
          <w:rFonts w:cs="Times New Roman"/>
          <w:color w:val="auto"/>
          <w:szCs w:val="22"/>
        </w:rPr>
        <w:t>(HFDA: Advisory Committee Mileage Reimbursement)  Members of the nine member South Carolina Housing Trust Fund Advisory Committee are eligible for mileage reimbursement at the rate allowed for sta</w:t>
      </w:r>
      <w:r w:rsidR="00B0305D" w:rsidRPr="009C5C5E">
        <w:rPr>
          <w:rFonts w:cs="Times New Roman"/>
          <w:color w:val="auto"/>
          <w:szCs w:val="22"/>
        </w:rPr>
        <w:t>te employees as established in P</w:t>
      </w:r>
      <w:r w:rsidRPr="009C5C5E">
        <w:rPr>
          <w:rFonts w:cs="Times New Roman"/>
          <w:color w:val="auto"/>
          <w:szCs w:val="22"/>
        </w:rPr>
        <w:t xml:space="preserve">roviso </w:t>
      </w:r>
      <w:r w:rsidR="008F5787" w:rsidRPr="009C5C5E">
        <w:rPr>
          <w:rFonts w:cs="Times New Roman"/>
          <w:color w:val="auto"/>
          <w:szCs w:val="22"/>
        </w:rPr>
        <w:t>117.</w:t>
      </w:r>
      <w:r w:rsidR="00877B58" w:rsidRPr="009C5C5E">
        <w:rPr>
          <w:rFonts w:cs="Times New Roman"/>
          <w:color w:val="auto"/>
          <w:szCs w:val="22"/>
        </w:rPr>
        <w:t>20</w:t>
      </w:r>
      <w:r w:rsidRPr="009C5C5E">
        <w:rPr>
          <w:rFonts w:cs="Times New Roman"/>
          <w:color w:val="auto"/>
          <w:szCs w:val="22"/>
        </w:rPr>
        <w:t>(</w:t>
      </w:r>
      <w:r w:rsidR="00142884" w:rsidRPr="009C5C5E">
        <w:rPr>
          <w:rFonts w:cs="Times New Roman"/>
          <w:color w:val="auto"/>
          <w:szCs w:val="22"/>
        </w:rPr>
        <w:t>J) (Travel</w:t>
      </w:r>
      <w:r w:rsidR="000F2F10" w:rsidRPr="009C5C5E">
        <w:rPr>
          <w:rFonts w:cs="Times New Roman"/>
          <w:color w:val="auto"/>
          <w:szCs w:val="22"/>
        </w:rPr>
        <w:t>-</w:t>
      </w:r>
      <w:r w:rsidRPr="009C5C5E">
        <w:rPr>
          <w:rFonts w:cs="Times New Roman"/>
          <w:color w:val="auto"/>
          <w:szCs w:val="22"/>
        </w:rPr>
        <w:t xml:space="preserve">Subsistence Expenses &amp; Mileage) in </w:t>
      </w:r>
      <w:r w:rsidR="00F409AB" w:rsidRPr="009C5C5E">
        <w:rPr>
          <w:rFonts w:cs="Times New Roman"/>
          <w:color w:val="auto"/>
          <w:szCs w:val="22"/>
        </w:rPr>
        <w:t>this act</w:t>
      </w:r>
      <w:r w:rsidRPr="009C5C5E">
        <w:rPr>
          <w:rFonts w:cs="Times New Roman"/>
          <w:color w:val="auto"/>
          <w:szCs w:val="22"/>
        </w:rPr>
        <w:t>.</w:t>
      </w:r>
    </w:p>
    <w:p w:rsidR="003F6364" w:rsidRPr="009C5C5E" w:rsidRDefault="003F636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2C5D4F" w:rsidRPr="009C5C5E">
        <w:rPr>
          <w:rFonts w:cs="Times New Roman"/>
          <w:b/>
          <w:color w:val="auto"/>
          <w:szCs w:val="22"/>
        </w:rPr>
        <w:t>4</w:t>
      </w:r>
      <w:r w:rsidRPr="009C5C5E">
        <w:rPr>
          <w:rFonts w:cs="Times New Roman"/>
          <w:b/>
          <w:color w:val="auto"/>
          <w:szCs w:val="22"/>
        </w:rPr>
        <w:t>2.</w:t>
      </w:r>
      <w:r w:rsidR="007E021B" w:rsidRPr="009C5C5E">
        <w:rPr>
          <w:rFonts w:cs="Times New Roman"/>
          <w:b/>
          <w:color w:val="auto"/>
          <w:szCs w:val="22"/>
        </w:rPr>
        <w:t>4</w:t>
      </w:r>
      <w:r w:rsidRPr="009C5C5E">
        <w:rPr>
          <w:rFonts w:cs="Times New Roman"/>
          <w:b/>
          <w:color w:val="auto"/>
          <w:szCs w:val="22"/>
        </w:rPr>
        <w:t>.</w:t>
      </w:r>
      <w:r w:rsidRPr="009C5C5E">
        <w:rPr>
          <w:rFonts w:cs="Times New Roman"/>
          <w:color w:val="auto"/>
          <w:szCs w:val="22"/>
        </w:rPr>
        <w:tab/>
        <w:t>(HFDA: Allocation of Indirect Cost Recoveries)  The authority shall deposit in the state general fund indirect cost recoveries for the authority</w:t>
      </w:r>
      <w:r w:rsidR="00C13E98" w:rsidRPr="009C5C5E">
        <w:rPr>
          <w:rFonts w:cs="Times New Roman"/>
          <w:color w:val="auto"/>
          <w:szCs w:val="22"/>
        </w:rPr>
        <w:t>’</w:t>
      </w:r>
      <w:r w:rsidRPr="009C5C5E">
        <w:rPr>
          <w:rFonts w:cs="Times New Roman"/>
          <w:color w:val="auto"/>
          <w:szCs w:val="22"/>
        </w:rPr>
        <w:t>s portion of the</w:t>
      </w:r>
      <w:r w:rsidR="006011AF" w:rsidRPr="009C5C5E">
        <w:rPr>
          <w:rFonts w:cs="Times New Roman"/>
          <w:color w:val="auto"/>
          <w:szCs w:val="22"/>
        </w:rPr>
        <w:t xml:space="preserve"> </w:t>
      </w:r>
      <w:r w:rsidRPr="009C5C5E">
        <w:rPr>
          <w:rFonts w:cs="Times New Roman"/>
          <w:color w:val="auto"/>
          <w:szCs w:val="22"/>
        </w:rPr>
        <w:t>Statewide Central Services Cost Allocation Plan (SWCAP).  The authority shall retain recoveries in excess of the SWCAP amount to be deposited in the state general fund.</w:t>
      </w:r>
    </w:p>
    <w:p w:rsidR="008954A5" w:rsidRPr="009C5C5E" w:rsidRDefault="008954A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szCs w:val="22"/>
        </w:rPr>
        <w:tab/>
      </w:r>
      <w:r w:rsidRPr="009C5C5E">
        <w:rPr>
          <w:rFonts w:cs="Times New Roman"/>
          <w:b/>
          <w:i/>
          <w:szCs w:val="22"/>
          <w:u w:val="single"/>
        </w:rPr>
        <w:t>42.</w:t>
      </w:r>
      <w:r w:rsidR="006B351F" w:rsidRPr="009C5C5E">
        <w:rPr>
          <w:rFonts w:cs="Times New Roman"/>
          <w:b/>
          <w:i/>
          <w:szCs w:val="22"/>
          <w:u w:val="single"/>
        </w:rPr>
        <w:t>5</w:t>
      </w:r>
      <w:r w:rsidRPr="009C5C5E">
        <w:rPr>
          <w:rFonts w:cs="Times New Roman"/>
          <w:b/>
          <w:i/>
          <w:szCs w:val="22"/>
          <w:u w:val="single"/>
        </w:rPr>
        <w:t>.</w:t>
      </w:r>
      <w:r w:rsidRPr="009C5C5E">
        <w:rPr>
          <w:rFonts w:cs="Times New Roman"/>
          <w:i/>
          <w:szCs w:val="22"/>
          <w:u w:val="single"/>
        </w:rPr>
        <w:tab/>
        <w:t xml:space="preserve">(HFDA: Housing Trust Fund Disaster Initiative) </w:t>
      </w:r>
      <w:r w:rsidR="0074538E" w:rsidRPr="009C5C5E">
        <w:rPr>
          <w:rFonts w:cs="Times New Roman"/>
          <w:i/>
          <w:szCs w:val="22"/>
          <w:u w:val="single"/>
        </w:rPr>
        <w:t xml:space="preserve"> </w:t>
      </w:r>
      <w:r w:rsidRPr="009C5C5E">
        <w:rPr>
          <w:rFonts w:cs="Times New Roman"/>
          <w:i/>
          <w:szCs w:val="22"/>
          <w:u w:val="single"/>
        </w:rPr>
        <w:t>Funds allocated, granted, or awarded under the Housing Trust Fund’s Disaster Initiative shall not be included when calculating the percentage of trust fund expenditures per county.</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35"/>
          <w:type w:val="continuous"/>
          <w:pgSz w:w="15840" w:h="12240" w:orient="landscape" w:code="1"/>
          <w:pgMar w:top="1152" w:right="1800" w:bottom="1584" w:left="2160" w:header="1008" w:footer="1008" w:gutter="288"/>
          <w:paperSrc w:first="2794" w:other="2794"/>
          <w:lnNumType w:countBy="1"/>
          <w:cols w:space="720"/>
          <w:docGrid w:linePitch="360"/>
        </w:sectPr>
      </w:pPr>
    </w:p>
    <w:p w:rsidR="008954A5" w:rsidRPr="009C5C5E" w:rsidRDefault="008954A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01BBD" w:rsidRPr="009C5C5E" w:rsidRDefault="00BF5CE2"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C5C5E">
        <w:rPr>
          <w:rFonts w:cs="Times New Roman"/>
          <w:b/>
          <w:color w:val="auto"/>
          <w:szCs w:val="22"/>
        </w:rPr>
        <w:t>SECTION 43 - P120 -</w:t>
      </w:r>
      <w:r w:rsidR="003205B6" w:rsidRPr="009C5C5E">
        <w:rPr>
          <w:rFonts w:cs="Times New Roman"/>
          <w:b/>
          <w:color w:val="auto"/>
          <w:szCs w:val="22"/>
        </w:rPr>
        <w:t xml:space="preserve"> </w:t>
      </w:r>
      <w:r w:rsidRPr="009C5C5E">
        <w:rPr>
          <w:rFonts w:cs="Times New Roman"/>
          <w:b/>
          <w:color w:val="auto"/>
          <w:szCs w:val="22"/>
        </w:rPr>
        <w:t>FORESTRY COMMISSION</w:t>
      </w:r>
    </w:p>
    <w:p w:rsidR="00401BBD" w:rsidRPr="009C5C5E" w:rsidRDefault="00401BBD" w:rsidP="007346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2C5D4F" w:rsidRPr="009C5C5E">
        <w:rPr>
          <w:rFonts w:cs="Times New Roman"/>
          <w:b/>
          <w:color w:val="auto"/>
          <w:szCs w:val="22"/>
        </w:rPr>
        <w:t>43</w:t>
      </w:r>
      <w:r w:rsidRPr="009C5C5E">
        <w:rPr>
          <w:rFonts w:cs="Times New Roman"/>
          <w:b/>
          <w:color w:val="auto"/>
          <w:szCs w:val="22"/>
        </w:rPr>
        <w:t>.1.</w:t>
      </w:r>
      <w:r w:rsidRPr="009C5C5E">
        <w:rPr>
          <w:rFonts w:cs="Times New Roman"/>
          <w:color w:val="auto"/>
          <w:szCs w:val="22"/>
        </w:rPr>
        <w:tab/>
        <w:t>(FC: Grant Funds Carry Forward)  The Forestry Commission is authorized to use unexpended federal grant funds in the current year to pay for expenditures incurred in the prior year.</w:t>
      </w:r>
    </w:p>
    <w:p w:rsidR="00A9603B" w:rsidRPr="009C5C5E" w:rsidRDefault="002C5D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4</w:t>
      </w:r>
      <w:r w:rsidR="00A9603B" w:rsidRPr="009C5C5E">
        <w:rPr>
          <w:rFonts w:cs="Times New Roman"/>
          <w:b/>
          <w:color w:val="auto"/>
          <w:szCs w:val="22"/>
        </w:rPr>
        <w:t>3.2.</w:t>
      </w:r>
      <w:r w:rsidR="00A9603B" w:rsidRPr="009C5C5E">
        <w:rPr>
          <w:rFonts w:cs="Times New Roman"/>
          <w:color w:val="auto"/>
          <w:szCs w:val="22"/>
        </w:rPr>
        <w:tab/>
        <w:t xml:space="preserve">(FC: Retention of Emergency Expenditure Refunds)  The Forestry Commission is authorized to retain all funds received as </w:t>
      </w:r>
      <w:r w:rsidR="00A9603B" w:rsidRPr="009C5C5E">
        <w:rPr>
          <w:rFonts w:cs="Times New Roman"/>
          <w:color w:val="auto"/>
          <w:spacing w:val="12"/>
          <w:szCs w:val="22"/>
        </w:rPr>
        <w:t xml:space="preserve">reimbursement </w:t>
      </w:r>
      <w:r w:rsidR="00A9603B" w:rsidRPr="009C5C5E">
        <w:rPr>
          <w:rFonts w:cs="Times New Roman"/>
          <w:color w:val="auto"/>
          <w:szCs w:val="22"/>
        </w:rPr>
        <w:t>of</w:t>
      </w:r>
      <w:r w:rsidR="00A9603B" w:rsidRPr="009C5C5E">
        <w:rPr>
          <w:rFonts w:cs="Times New Roman"/>
          <w:color w:val="auto"/>
          <w:spacing w:val="12"/>
          <w:szCs w:val="22"/>
        </w:rPr>
        <w:t xml:space="preserve"> expenditures from other state or federal</w:t>
      </w:r>
      <w:r w:rsidR="00A9603B" w:rsidRPr="009C5C5E">
        <w:rPr>
          <w:rFonts w:cs="Times New Roman"/>
          <w:color w:val="auto"/>
          <w:spacing w:val="20"/>
          <w:szCs w:val="22"/>
        </w:rPr>
        <w:t xml:space="preserve"> </w:t>
      </w:r>
      <w:r w:rsidR="00A9603B" w:rsidRPr="009C5C5E">
        <w:rPr>
          <w:rFonts w:cs="Times New Roman"/>
          <w:color w:val="auto"/>
          <w:szCs w:val="22"/>
        </w:rPr>
        <w:t>agencies when personnel and equipment are mobilized due to an emergency.</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2C5D4F" w:rsidRPr="009C5C5E">
        <w:rPr>
          <w:rFonts w:cs="Times New Roman"/>
          <w:b/>
          <w:bCs/>
          <w:color w:val="auto"/>
          <w:szCs w:val="22"/>
        </w:rPr>
        <w:t>4</w:t>
      </w:r>
      <w:r w:rsidRPr="009C5C5E">
        <w:rPr>
          <w:rFonts w:cs="Times New Roman"/>
          <w:b/>
          <w:bCs/>
          <w:color w:val="auto"/>
          <w:szCs w:val="22"/>
        </w:rPr>
        <w:t>3.3.</w:t>
      </w:r>
      <w:r w:rsidRPr="009C5C5E">
        <w:rPr>
          <w:rFonts w:cs="Times New Roman"/>
          <w:color w:val="auto"/>
          <w:szCs w:val="22"/>
        </w:rPr>
        <w:tab/>
        <w:t>(FC: Commissioned Officers</w:t>
      </w:r>
      <w:r w:rsidR="00C13E98" w:rsidRPr="009C5C5E">
        <w:rPr>
          <w:rFonts w:cs="Times New Roman"/>
          <w:color w:val="auto"/>
          <w:szCs w:val="22"/>
        </w:rPr>
        <w:t>’</w:t>
      </w:r>
      <w:r w:rsidRPr="009C5C5E">
        <w:rPr>
          <w:rFonts w:cs="Times New Roman"/>
          <w:color w:val="auto"/>
          <w:szCs w:val="22"/>
        </w:rPr>
        <w:t xml:space="preserve"> Physicals)  The Forestry Commission is authorized to pay the cost of physical examinations for agency personnel who are required to receive such physical examinations prior to receiving a law enforcement commission.</w:t>
      </w:r>
    </w:p>
    <w:p w:rsidR="00CE24E5" w:rsidRDefault="0028010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9C5C5E">
        <w:rPr>
          <w:rFonts w:eastAsia="Calibri" w:cs="Times New Roman"/>
          <w:color w:val="auto"/>
          <w:szCs w:val="22"/>
        </w:rPr>
        <w:lastRenderedPageBreak/>
        <w:tab/>
      </w:r>
      <w:r w:rsidR="002C5D4F" w:rsidRPr="009C5C5E">
        <w:rPr>
          <w:rFonts w:eastAsia="Calibri" w:cs="Times New Roman"/>
          <w:b/>
          <w:color w:val="auto"/>
          <w:szCs w:val="22"/>
        </w:rPr>
        <w:t>4</w:t>
      </w:r>
      <w:r w:rsidRPr="009C5C5E">
        <w:rPr>
          <w:rFonts w:eastAsia="Calibri" w:cs="Times New Roman"/>
          <w:b/>
          <w:color w:val="auto"/>
          <w:szCs w:val="22"/>
        </w:rPr>
        <w:t>3.4.</w:t>
      </w:r>
      <w:r w:rsidRPr="009C5C5E">
        <w:rPr>
          <w:rFonts w:eastAsia="Calibri" w:cs="Times New Roman"/>
          <w:b/>
          <w:color w:val="auto"/>
          <w:szCs w:val="22"/>
        </w:rPr>
        <w:tab/>
      </w:r>
      <w:r w:rsidRPr="009C5C5E">
        <w:rPr>
          <w:rFonts w:eastAsia="Calibri" w:cs="Times New Roman"/>
          <w:color w:val="auto"/>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B33DE2" w:rsidSect="00B33DE2">
          <w:headerReference w:type="default" r:id="rId36"/>
          <w:type w:val="continuous"/>
          <w:pgSz w:w="15840" w:h="12240" w:orient="landscape" w:code="1"/>
          <w:pgMar w:top="1152" w:right="1800" w:bottom="1584" w:left="2160" w:header="1008" w:footer="1008" w:gutter="288"/>
          <w:paperSrc w:first="2794" w:other="2794"/>
          <w:lnNumType w:countBy="1"/>
          <w:cols w:space="720"/>
          <w:docGrid w:linePitch="360"/>
        </w:sectPr>
      </w:pPr>
    </w:p>
    <w:p w:rsidR="00040744" w:rsidRPr="009C5C5E" w:rsidRDefault="0004074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rsidR="00A9603B" w:rsidRPr="009C5C5E"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C5C5E">
        <w:rPr>
          <w:rFonts w:cs="Times New Roman"/>
          <w:b/>
          <w:color w:val="auto"/>
          <w:szCs w:val="22"/>
        </w:rPr>
        <w:t xml:space="preserve">SECTION </w:t>
      </w:r>
      <w:r w:rsidR="002C5D4F" w:rsidRPr="009C5C5E">
        <w:rPr>
          <w:rFonts w:cs="Times New Roman"/>
          <w:b/>
          <w:color w:val="auto"/>
          <w:szCs w:val="22"/>
        </w:rPr>
        <w:t>44</w:t>
      </w:r>
      <w:r w:rsidRPr="009C5C5E">
        <w:rPr>
          <w:rFonts w:cs="Times New Roman"/>
          <w:b/>
          <w:color w:val="auto"/>
          <w:szCs w:val="22"/>
        </w:rPr>
        <w:t xml:space="preserve"> - P16</w:t>
      </w:r>
      <w:r w:rsidR="00F36631" w:rsidRPr="009C5C5E">
        <w:rPr>
          <w:rFonts w:cs="Times New Roman"/>
          <w:b/>
          <w:color w:val="auto"/>
          <w:szCs w:val="22"/>
        </w:rPr>
        <w:t xml:space="preserve">0 - </w:t>
      </w:r>
      <w:r w:rsidRPr="009C5C5E">
        <w:rPr>
          <w:rFonts w:cs="Times New Roman"/>
          <w:b/>
          <w:color w:val="auto"/>
          <w:szCs w:val="22"/>
        </w:rPr>
        <w:t>DEPARTMENT OF AGRICULTURE</w:t>
      </w:r>
    </w:p>
    <w:p w:rsidR="00A9603B" w:rsidRPr="009C5C5E"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CF0A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44.1.</w:t>
      </w:r>
      <w:r w:rsidRPr="009C5C5E">
        <w:rPr>
          <w:rFonts w:cs="Times New Roman"/>
          <w:color w:val="auto"/>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w:t>
      </w:r>
      <w:r w:rsidR="001D201B" w:rsidRPr="009C5C5E">
        <w:rPr>
          <w:rFonts w:cs="Times New Roman"/>
          <w:color w:val="auto"/>
          <w:szCs w:val="22"/>
        </w:rPr>
        <w:t xml:space="preserve"> </w:t>
      </w:r>
      <w:r w:rsidRPr="009C5C5E">
        <w:rPr>
          <w:rFonts w:cs="Times New Roman"/>
          <w:color w:val="auto"/>
          <w:szCs w:val="22"/>
        </w:rPr>
        <w:t>fee to each person requesting the bulletin and may charge</w:t>
      </w:r>
      <w:r w:rsidR="001D201B" w:rsidRPr="009C5C5E">
        <w:rPr>
          <w:rFonts w:cs="Times New Roman"/>
          <w:color w:val="auto"/>
          <w:szCs w:val="22"/>
        </w:rPr>
        <w:t xml:space="preserve"> </w:t>
      </w:r>
      <w:r w:rsidRPr="009C5C5E">
        <w:rPr>
          <w:rFonts w:cs="Times New Roman"/>
          <w:color w:val="auto"/>
          <w:szCs w:val="22"/>
        </w:rPr>
        <w:t>for classified</w:t>
      </w:r>
      <w:r w:rsidR="001D201B" w:rsidRPr="009C5C5E">
        <w:rPr>
          <w:rFonts w:cs="Times New Roman"/>
          <w:color w:val="auto"/>
          <w:szCs w:val="22"/>
        </w:rPr>
        <w:t xml:space="preserve"> </w:t>
      </w:r>
      <w:r w:rsidRPr="009C5C5E">
        <w:rPr>
          <w:rFonts w:cs="Times New Roman"/>
          <w:color w:val="auto"/>
          <w:szCs w:val="22"/>
        </w:rPr>
        <w:t>advertisements printed in the bulletin.  The funds collected pursuant to this provision shall be retained by the department to defray the costs of publication and related incidental expenses.</w:t>
      </w:r>
    </w:p>
    <w:p w:rsidR="00A9603B" w:rsidRPr="009C5C5E" w:rsidRDefault="002C5D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4</w:t>
      </w:r>
      <w:r w:rsidR="00A9603B" w:rsidRPr="009C5C5E">
        <w:rPr>
          <w:rFonts w:cs="Times New Roman"/>
          <w:b/>
          <w:color w:val="auto"/>
          <w:szCs w:val="22"/>
        </w:rPr>
        <w:t>4.2.</w:t>
      </w:r>
      <w:r w:rsidR="00A9603B" w:rsidRPr="009C5C5E">
        <w:rPr>
          <w:rFonts w:cs="Times New Roman"/>
          <w:color w:val="auto"/>
          <w:szCs w:val="22"/>
        </w:rPr>
        <w:tab/>
        <w:t>(AGRI: Fruit/Vegetable Inspectors Subsistence)  A daily subsistence allowance of up to $30.00 may be allowed for temporarily employed fruits and vegetables inspectors from funds generated by fruits and vegetables inspection fees and budgeted under other funds in Program IV</w:t>
      </w:r>
      <w:r w:rsidR="005F0835" w:rsidRPr="009C5C5E">
        <w:rPr>
          <w:rFonts w:cs="Times New Roman"/>
          <w:color w:val="auto"/>
          <w:szCs w:val="22"/>
        </w:rPr>
        <w:t>.</w:t>
      </w:r>
      <w:r w:rsidR="00A9603B" w:rsidRPr="009C5C5E">
        <w:rPr>
          <w:rFonts w:cs="Times New Roman"/>
          <w:color w:val="auto"/>
          <w:szCs w:val="22"/>
        </w:rPr>
        <w:t xml:space="preserve"> Marketing Services, D. Inspection Services, in lieu of reimbursements for meals and lodging expense.</w:t>
      </w:r>
    </w:p>
    <w:p w:rsidR="00A9603B" w:rsidRPr="009C5C5E" w:rsidRDefault="002C5D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
          <w:color w:val="auto"/>
          <w:szCs w:val="22"/>
        </w:rPr>
        <w:tab/>
        <w:t>4</w:t>
      </w:r>
      <w:r w:rsidR="00A9603B" w:rsidRPr="009C5C5E">
        <w:rPr>
          <w:rFonts w:cs="Times New Roman"/>
          <w:b/>
          <w:color w:val="auto"/>
          <w:szCs w:val="22"/>
        </w:rPr>
        <w:t>4.</w:t>
      </w:r>
      <w:r w:rsidR="00B77945" w:rsidRPr="009C5C5E">
        <w:rPr>
          <w:rFonts w:cs="Times New Roman"/>
          <w:b/>
          <w:color w:val="auto"/>
          <w:szCs w:val="22"/>
        </w:rPr>
        <w:t>3</w:t>
      </w:r>
      <w:r w:rsidR="00A9603B" w:rsidRPr="009C5C5E">
        <w:rPr>
          <w:rFonts w:cs="Times New Roman"/>
          <w:b/>
          <w:color w:val="auto"/>
          <w:szCs w:val="22"/>
        </w:rPr>
        <w:t>.</w:t>
      </w:r>
      <w:r w:rsidR="00A9603B" w:rsidRPr="009C5C5E">
        <w:rPr>
          <w:rFonts w:cs="Times New Roman"/>
          <w:b/>
          <w:color w:val="auto"/>
          <w:szCs w:val="22"/>
        </w:rPr>
        <w:tab/>
      </w:r>
      <w:r w:rsidR="00A9603B" w:rsidRPr="009C5C5E">
        <w:rPr>
          <w:rFonts w:cs="Times New Roman"/>
          <w:bCs/>
          <w:color w:val="auto"/>
          <w:szCs w:val="22"/>
        </w:rPr>
        <w:t>(AGRI: Warehouse Receipts Guaranty Fund)  The Department of Agriculture may retain and expend fifty thousand dollars from the Warehouse Receipts Guaranty Fund established by Section 39-22-150 of the 1976 Code as is necessary for the department to administer the funding of the program.</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2C5D4F" w:rsidRPr="009C5C5E">
        <w:rPr>
          <w:rFonts w:cs="Times New Roman"/>
          <w:b/>
          <w:bCs/>
          <w:color w:val="auto"/>
          <w:szCs w:val="22"/>
        </w:rPr>
        <w:t>4</w:t>
      </w:r>
      <w:r w:rsidRPr="009C5C5E">
        <w:rPr>
          <w:rFonts w:cs="Times New Roman"/>
          <w:b/>
          <w:bCs/>
          <w:color w:val="auto"/>
          <w:szCs w:val="22"/>
        </w:rPr>
        <w:t>4.</w:t>
      </w:r>
      <w:r w:rsidR="00B77945" w:rsidRPr="009C5C5E">
        <w:rPr>
          <w:rFonts w:cs="Times New Roman"/>
          <w:b/>
          <w:bCs/>
          <w:color w:val="auto"/>
          <w:szCs w:val="22"/>
        </w:rPr>
        <w:t>4</w:t>
      </w:r>
      <w:r w:rsidRPr="009C5C5E">
        <w:rPr>
          <w:rFonts w:cs="Times New Roman"/>
          <w:b/>
          <w:bCs/>
          <w:color w:val="auto"/>
          <w:szCs w:val="22"/>
        </w:rPr>
        <w:t>.</w:t>
      </w:r>
      <w:r w:rsidRPr="009C5C5E">
        <w:rPr>
          <w:rFonts w:cs="Times New Roman"/>
          <w:color w:val="auto"/>
          <w:szCs w:val="22"/>
        </w:rPr>
        <w:tab/>
        <w:t>(AGRI: Weights &amp; Measure</w:t>
      </w:r>
      <w:r w:rsidR="002B6743" w:rsidRPr="009C5C5E">
        <w:rPr>
          <w:rFonts w:cs="Times New Roman"/>
          <w:color w:val="auto"/>
          <w:szCs w:val="22"/>
        </w:rPr>
        <w:t>s</w:t>
      </w:r>
      <w:r w:rsidRPr="009C5C5E">
        <w:rPr>
          <w:rFonts w:cs="Times New Roman"/>
          <w:color w:val="auto"/>
          <w:szCs w:val="22"/>
        </w:rPr>
        <w:t xml:space="preserve"> Registration)  All servicepersons required to be registered with the Department of Agriculture pursuant to the provisions of Section 39-9-65 of the 1976 Code</w:t>
      </w:r>
      <w:r w:rsidR="002B6743" w:rsidRPr="009C5C5E">
        <w:rPr>
          <w:rFonts w:cs="Times New Roman"/>
          <w:color w:val="auto"/>
          <w:szCs w:val="22"/>
        </w:rPr>
        <w:t xml:space="preserve"> </w:t>
      </w:r>
      <w:r w:rsidRPr="009C5C5E">
        <w:rPr>
          <w:rFonts w:cs="Times New Roman"/>
          <w:color w:val="auto"/>
          <w:szCs w:val="22"/>
        </w:rPr>
        <w:t>shall pay to the department a registration fee of $25.00.  Revenues generated by this provision shall be for use by the Department of Agriculture to offset expenses incurred in administering this registration program.</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2C5D4F" w:rsidRPr="009C5C5E">
        <w:rPr>
          <w:rFonts w:cs="Times New Roman"/>
          <w:b/>
          <w:bCs/>
          <w:color w:val="auto"/>
          <w:szCs w:val="22"/>
        </w:rPr>
        <w:t>4</w:t>
      </w:r>
      <w:r w:rsidRPr="009C5C5E">
        <w:rPr>
          <w:rFonts w:cs="Times New Roman"/>
          <w:b/>
          <w:bCs/>
          <w:color w:val="auto"/>
          <w:szCs w:val="22"/>
        </w:rPr>
        <w:t>4.</w:t>
      </w:r>
      <w:r w:rsidR="00B77945" w:rsidRPr="009C5C5E">
        <w:rPr>
          <w:rFonts w:cs="Times New Roman"/>
          <w:b/>
          <w:bCs/>
          <w:color w:val="auto"/>
          <w:szCs w:val="22"/>
        </w:rPr>
        <w:t>5</w:t>
      </w:r>
      <w:r w:rsidRPr="009C5C5E">
        <w:rPr>
          <w:rFonts w:cs="Times New Roman"/>
          <w:b/>
          <w:bCs/>
          <w:color w:val="auto"/>
          <w:szCs w:val="22"/>
        </w:rPr>
        <w:t>.</w:t>
      </w:r>
      <w:r w:rsidRPr="009C5C5E">
        <w:rPr>
          <w:rFonts w:cs="Times New Roman"/>
          <w:b/>
          <w:bCs/>
          <w:color w:val="auto"/>
          <w:szCs w:val="22"/>
        </w:rPr>
        <w:tab/>
      </w:r>
      <w:r w:rsidRPr="009C5C5E">
        <w:rPr>
          <w:rFonts w:cs="Times New Roman"/>
          <w:color w:val="auto"/>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9C5C5E">
        <w:rPr>
          <w:rFonts w:cs="Times New Roman"/>
          <w:color w:val="auto"/>
          <w:szCs w:val="22"/>
        </w:rPr>
        <w:t xml:space="preserve"> </w:t>
      </w:r>
      <w:r w:rsidR="00686A20" w:rsidRPr="009C5C5E">
        <w:rPr>
          <w:rFonts w:cs="Times New Roman"/>
          <w:color w:val="auto"/>
          <w:szCs w:val="22"/>
        </w:rPr>
        <w:t>State Fiscal Accountability Authority</w:t>
      </w:r>
      <w:r w:rsidRPr="009C5C5E">
        <w:rPr>
          <w:rFonts w:cs="Times New Roman"/>
          <w:color w:val="auto"/>
          <w:szCs w:val="22"/>
        </w:rPr>
        <w:t>.  The department must continue to occupy any property until replacement capital improvements are completed.</w:t>
      </w:r>
    </w:p>
    <w:p w:rsidR="00A9603B" w:rsidRPr="009C5C5E" w:rsidRDefault="002C5D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
          <w:bCs/>
          <w:color w:val="auto"/>
          <w:szCs w:val="22"/>
        </w:rPr>
        <w:tab/>
        <w:t>4</w:t>
      </w:r>
      <w:r w:rsidR="00780287" w:rsidRPr="009C5C5E">
        <w:rPr>
          <w:rFonts w:cs="Times New Roman"/>
          <w:b/>
          <w:bCs/>
          <w:color w:val="auto"/>
          <w:szCs w:val="22"/>
        </w:rPr>
        <w:t>4.6.</w:t>
      </w:r>
      <w:r w:rsidR="00780287" w:rsidRPr="009C5C5E">
        <w:rPr>
          <w:rFonts w:cs="Times New Roman"/>
          <w:b/>
          <w:bCs/>
          <w:color w:val="auto"/>
          <w:szCs w:val="22"/>
        </w:rPr>
        <w:tab/>
      </w:r>
      <w:r w:rsidR="00780287" w:rsidRPr="009C5C5E">
        <w:rPr>
          <w:rFonts w:cs="Times New Roman"/>
          <w:color w:val="auto"/>
          <w:szCs w:val="22"/>
        </w:rPr>
        <w:t xml:space="preserve">(AGRI: Farmers Market Revenue)  </w:t>
      </w:r>
      <w:r w:rsidR="00780287" w:rsidRPr="009C5C5E">
        <w:rPr>
          <w:rFonts w:cs="Times New Roman"/>
          <w:strike/>
          <w:color w:val="auto"/>
          <w:szCs w:val="22"/>
        </w:rPr>
        <w:t xml:space="preserve">The revenues associated with the sale of the State Farmers Market shall be deposited into a separate restricted special account under the authority of the </w:t>
      </w:r>
      <w:r w:rsidR="00686A20" w:rsidRPr="009C5C5E">
        <w:rPr>
          <w:rFonts w:cs="Times New Roman"/>
          <w:strike/>
          <w:color w:val="auto"/>
          <w:szCs w:val="22"/>
        </w:rPr>
        <w:t>State Fiscal Accountability Authority</w:t>
      </w:r>
      <w:r w:rsidR="00780287" w:rsidRPr="009C5C5E">
        <w:rPr>
          <w:rFonts w:cs="Times New Roman"/>
          <w:strike/>
          <w:color w:val="auto"/>
          <w:szCs w:val="22"/>
        </w:rPr>
        <w:t>.</w:t>
      </w:r>
      <w:r w:rsidR="00C832AC" w:rsidRPr="009C5C5E">
        <w:rPr>
          <w:rFonts w:cs="Times New Roman"/>
          <w:strike/>
          <w:color w:val="auto"/>
          <w:szCs w:val="22"/>
        </w:rPr>
        <w:t xml:space="preserve">  </w:t>
      </w:r>
      <w:r w:rsidR="00780287" w:rsidRPr="009C5C5E">
        <w:rPr>
          <w:rFonts w:cs="Times New Roman"/>
          <w:strike/>
          <w:color w:val="auto"/>
          <w:szCs w:val="22"/>
        </w:rPr>
        <w:t xml:space="preserve">These funds and accrued interest may only be expended for relocating and reestablishing the State Farmers Market after approval </w:t>
      </w:r>
      <w:r w:rsidR="00780287" w:rsidRPr="009C5C5E">
        <w:rPr>
          <w:rFonts w:cs="Times New Roman"/>
          <w:bCs/>
          <w:strike/>
          <w:color w:val="auto"/>
          <w:szCs w:val="22"/>
        </w:rPr>
        <w:t xml:space="preserve">by the Joint Bond Review Committee and the </w:t>
      </w:r>
      <w:r w:rsidR="00686A20" w:rsidRPr="009C5C5E">
        <w:rPr>
          <w:rFonts w:cs="Times New Roman"/>
          <w:strike/>
          <w:color w:val="auto"/>
          <w:szCs w:val="22"/>
        </w:rPr>
        <w:t>State Fiscal Accountability Authority</w:t>
      </w:r>
      <w:r w:rsidR="00780287" w:rsidRPr="009C5C5E">
        <w:rPr>
          <w:rFonts w:cs="Times New Roman"/>
          <w:bCs/>
          <w:strike/>
          <w:color w:val="auto"/>
          <w:szCs w:val="22"/>
        </w:rPr>
        <w:t>.</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tab/>
      </w:r>
      <w:r w:rsidR="002C5D4F" w:rsidRPr="009C5C5E">
        <w:rPr>
          <w:rFonts w:cs="Times New Roman"/>
          <w:b/>
          <w:bCs/>
          <w:color w:val="auto"/>
          <w:szCs w:val="22"/>
        </w:rPr>
        <w:t>4</w:t>
      </w:r>
      <w:r w:rsidRPr="009C5C5E">
        <w:rPr>
          <w:rFonts w:cs="Times New Roman"/>
          <w:b/>
          <w:bCs/>
          <w:color w:val="auto"/>
          <w:szCs w:val="22"/>
        </w:rPr>
        <w:t>4.</w:t>
      </w:r>
      <w:r w:rsidR="00B77945" w:rsidRPr="009C5C5E">
        <w:rPr>
          <w:rFonts w:cs="Times New Roman"/>
          <w:b/>
          <w:bCs/>
          <w:color w:val="auto"/>
          <w:szCs w:val="22"/>
        </w:rPr>
        <w:t>7</w:t>
      </w:r>
      <w:r w:rsidRPr="009C5C5E">
        <w:rPr>
          <w:rFonts w:cs="Times New Roman"/>
          <w:b/>
          <w:bCs/>
          <w:color w:val="auto"/>
          <w:szCs w:val="22"/>
        </w:rPr>
        <w:t>.</w:t>
      </w:r>
      <w:r w:rsidRPr="009C5C5E">
        <w:rPr>
          <w:rFonts w:cs="Times New Roman"/>
          <w:b/>
          <w:bCs/>
          <w:color w:val="auto"/>
          <w:szCs w:val="22"/>
        </w:rPr>
        <w:tab/>
      </w:r>
      <w:r w:rsidRPr="009C5C5E">
        <w:rPr>
          <w:rFonts w:cs="Times New Roman"/>
          <w:color w:val="auto"/>
          <w:szCs w:val="22"/>
        </w:rPr>
        <w:t>(AGRI: Export Certification)  The Department of Agriculture is allowed to charge up to $250 for each export certification of agricultural products and to retain revenues to offset expenses incurred in performing certifications.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tab/>
      </w:r>
      <w:r w:rsidR="002C5D4F" w:rsidRPr="009C5C5E">
        <w:rPr>
          <w:rFonts w:cs="Times New Roman"/>
          <w:b/>
          <w:bCs/>
          <w:color w:val="auto"/>
          <w:szCs w:val="22"/>
        </w:rPr>
        <w:t>4</w:t>
      </w:r>
      <w:r w:rsidRPr="009C5C5E">
        <w:rPr>
          <w:rFonts w:cs="Times New Roman"/>
          <w:b/>
          <w:bCs/>
          <w:color w:val="auto"/>
          <w:szCs w:val="22"/>
        </w:rPr>
        <w:t>4.</w:t>
      </w:r>
      <w:r w:rsidR="00B77945" w:rsidRPr="009C5C5E">
        <w:rPr>
          <w:rFonts w:cs="Times New Roman"/>
          <w:b/>
          <w:bCs/>
          <w:color w:val="auto"/>
          <w:szCs w:val="22"/>
        </w:rPr>
        <w:t>8</w:t>
      </w:r>
      <w:r w:rsidRPr="009C5C5E">
        <w:rPr>
          <w:rFonts w:cs="Times New Roman"/>
          <w:b/>
          <w:bCs/>
          <w:color w:val="auto"/>
          <w:szCs w:val="22"/>
        </w:rPr>
        <w:t>.</w:t>
      </w:r>
      <w:r w:rsidRPr="009C5C5E">
        <w:rPr>
          <w:rFonts w:cs="Times New Roman"/>
          <w:bCs/>
          <w:color w:val="auto"/>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B33DE2" w:rsidSect="00B33DE2">
          <w:headerReference w:type="default" r:id="rId37"/>
          <w:type w:val="continuous"/>
          <w:pgSz w:w="15840" w:h="12240" w:orient="landscape" w:code="1"/>
          <w:pgMar w:top="1152" w:right="1800" w:bottom="1584" w:left="2160" w:header="1008" w:footer="1008" w:gutter="288"/>
          <w:paperSrc w:first="2794" w:other="2794"/>
          <w:lnNumType w:countBy="1"/>
          <w:cols w:space="720"/>
          <w:docGrid w:linePitch="360"/>
        </w:sectPr>
      </w:pPr>
    </w:p>
    <w:p w:rsidR="009B1D2A" w:rsidRPr="009C5C5E" w:rsidRDefault="009B1D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9603B" w:rsidRPr="009C5C5E"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C5C5E">
        <w:rPr>
          <w:rFonts w:cs="Times New Roman"/>
          <w:b/>
          <w:color w:val="auto"/>
          <w:szCs w:val="22"/>
        </w:rPr>
        <w:lastRenderedPageBreak/>
        <w:t xml:space="preserve">SECTION </w:t>
      </w:r>
      <w:r w:rsidR="002C5D4F" w:rsidRPr="009C5C5E">
        <w:rPr>
          <w:rFonts w:cs="Times New Roman"/>
          <w:b/>
          <w:color w:val="auto"/>
          <w:szCs w:val="22"/>
        </w:rPr>
        <w:t>45</w:t>
      </w:r>
      <w:r w:rsidRPr="009C5C5E">
        <w:rPr>
          <w:rFonts w:cs="Times New Roman"/>
          <w:b/>
          <w:color w:val="auto"/>
          <w:szCs w:val="22"/>
        </w:rPr>
        <w:t xml:space="preserve"> - P20</w:t>
      </w:r>
      <w:r w:rsidR="00F36631" w:rsidRPr="009C5C5E">
        <w:rPr>
          <w:rFonts w:cs="Times New Roman"/>
          <w:b/>
          <w:color w:val="auto"/>
          <w:szCs w:val="22"/>
        </w:rPr>
        <w:t xml:space="preserve">0 - </w:t>
      </w:r>
      <w:r w:rsidRPr="009C5C5E">
        <w:rPr>
          <w:rFonts w:cs="Times New Roman"/>
          <w:b/>
          <w:color w:val="auto"/>
          <w:szCs w:val="22"/>
        </w:rPr>
        <w:t>CLEMSON UNIVERSITY - PSA</w:t>
      </w:r>
    </w:p>
    <w:p w:rsidR="00A9603B" w:rsidRPr="009C5C5E" w:rsidRDefault="00A9603B" w:rsidP="007346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2C5D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4</w:t>
      </w:r>
      <w:r w:rsidR="00A9603B" w:rsidRPr="009C5C5E">
        <w:rPr>
          <w:rFonts w:cs="Times New Roman"/>
          <w:b/>
          <w:color w:val="auto"/>
          <w:szCs w:val="22"/>
        </w:rPr>
        <w:t>5.1.</w:t>
      </w:r>
      <w:r w:rsidR="00A9603B" w:rsidRPr="009C5C5E">
        <w:rPr>
          <w:rFonts w:cs="Times New Roman"/>
          <w:color w:val="auto"/>
          <w:szCs w:val="22"/>
        </w:rPr>
        <w:tab/>
        <w:t>(CU</w:t>
      </w:r>
      <w:r w:rsidR="00A6331A" w:rsidRPr="009C5C5E">
        <w:rPr>
          <w:rFonts w:cs="Times New Roman"/>
          <w:color w:val="auto"/>
          <w:szCs w:val="22"/>
        </w:rPr>
        <w:t>-</w:t>
      </w:r>
      <w:r w:rsidR="00A9603B" w:rsidRPr="009C5C5E">
        <w:rPr>
          <w:rFonts w:cs="Times New Roman"/>
          <w:color w:val="auto"/>
          <w:szCs w:val="22"/>
        </w:rPr>
        <w:t>PSA: Phytosanitary Certificates)  Revenues collected from the issuance of phytosanitary certificates shall be retained by the Division of Regulatory and Public Service for the purpose of carrying out phytosanitary inspections.</w:t>
      </w:r>
    </w:p>
    <w:p w:rsidR="00A9603B" w:rsidRPr="009C5C5E" w:rsidRDefault="002C5D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4</w:t>
      </w:r>
      <w:r w:rsidR="00A9603B" w:rsidRPr="009C5C5E">
        <w:rPr>
          <w:rFonts w:cs="Times New Roman"/>
          <w:b/>
          <w:color w:val="auto"/>
          <w:szCs w:val="22"/>
        </w:rPr>
        <w:t>5.2.</w:t>
      </w:r>
      <w:r w:rsidR="00A9603B" w:rsidRPr="009C5C5E">
        <w:rPr>
          <w:rFonts w:cs="Times New Roman"/>
          <w:color w:val="auto"/>
          <w:szCs w:val="22"/>
        </w:rPr>
        <w:tab/>
        <w:t>(CU</w:t>
      </w:r>
      <w:r w:rsidR="00A6331A" w:rsidRPr="009C5C5E">
        <w:rPr>
          <w:rFonts w:cs="Times New Roman"/>
          <w:color w:val="auto"/>
          <w:szCs w:val="22"/>
        </w:rPr>
        <w:t>-</w:t>
      </w:r>
      <w:r w:rsidR="00A9603B" w:rsidRPr="009C5C5E">
        <w:rPr>
          <w:rFonts w:cs="Times New Roman"/>
          <w:color w:val="auto"/>
          <w:szCs w:val="22"/>
        </w:rPr>
        <w:t>PSA: Witness Fee)  The Public Service Activities of Clemson University are hereby authorized to charge a witness fee of $100.00 per hour up to $400.00 per day for each employee testifying as an expert witness in civil matters which do not involve the State as a party in interest.  This fee shall be charged in addition to any court prescribed payment due as compensation or reimbursement for judicial appearances and deposited into a designated revenue account.</w:t>
      </w:r>
    </w:p>
    <w:p w:rsidR="00A9603B" w:rsidRPr="009C5C5E" w:rsidRDefault="002C5D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pacing w:val="-4"/>
          <w:szCs w:val="22"/>
        </w:rPr>
        <w:tab/>
        <w:t>4</w:t>
      </w:r>
      <w:r w:rsidR="00A9603B" w:rsidRPr="009C5C5E">
        <w:rPr>
          <w:rFonts w:cs="Times New Roman"/>
          <w:b/>
          <w:color w:val="auto"/>
          <w:spacing w:val="-4"/>
          <w:szCs w:val="22"/>
        </w:rPr>
        <w:t>5.3.</w:t>
      </w:r>
      <w:r w:rsidR="00A9603B" w:rsidRPr="009C5C5E">
        <w:rPr>
          <w:rFonts w:cs="Times New Roman"/>
          <w:b/>
          <w:color w:val="auto"/>
          <w:spacing w:val="-4"/>
          <w:szCs w:val="22"/>
        </w:rPr>
        <w:tab/>
      </w:r>
      <w:r w:rsidR="005D2E8A" w:rsidRPr="009C5C5E">
        <w:rPr>
          <w:rFonts w:cs="Times New Roman"/>
          <w:b/>
          <w:color w:val="auto"/>
          <w:spacing w:val="-4"/>
          <w:szCs w:val="22"/>
        </w:rPr>
        <w:tab/>
      </w:r>
      <w:r w:rsidR="00A9603B" w:rsidRPr="009C5C5E">
        <w:rPr>
          <w:rFonts w:cs="Times New Roman"/>
          <w:color w:val="auto"/>
          <w:szCs w:val="22"/>
        </w:rPr>
        <w:t>(CU</w:t>
      </w:r>
      <w:r w:rsidR="00A6331A" w:rsidRPr="009C5C5E">
        <w:rPr>
          <w:rFonts w:cs="Times New Roman"/>
          <w:color w:val="auto"/>
          <w:szCs w:val="22"/>
        </w:rPr>
        <w:t>-</w:t>
      </w:r>
      <w:r w:rsidR="00A9603B" w:rsidRPr="009C5C5E">
        <w:rPr>
          <w:rFonts w:cs="Times New Roman"/>
          <w:color w:val="auto"/>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Cs/>
          <w:color w:val="auto"/>
          <w:szCs w:val="22"/>
        </w:rPr>
        <w:tab/>
      </w:r>
      <w:r w:rsidR="002C5D4F" w:rsidRPr="009C5C5E">
        <w:rPr>
          <w:rFonts w:cs="Times New Roman"/>
          <w:b/>
          <w:color w:val="auto"/>
          <w:szCs w:val="22"/>
        </w:rPr>
        <w:t>4</w:t>
      </w:r>
      <w:r w:rsidRPr="009C5C5E">
        <w:rPr>
          <w:rFonts w:cs="Times New Roman"/>
          <w:b/>
          <w:color w:val="auto"/>
          <w:szCs w:val="22"/>
        </w:rPr>
        <w:t>5.</w:t>
      </w:r>
      <w:r w:rsidR="000E4FAF" w:rsidRPr="009C5C5E">
        <w:rPr>
          <w:rFonts w:cs="Times New Roman"/>
          <w:b/>
          <w:color w:val="auto"/>
          <w:szCs w:val="22"/>
        </w:rPr>
        <w:t>4</w:t>
      </w:r>
      <w:r w:rsidRPr="009C5C5E">
        <w:rPr>
          <w:rFonts w:cs="Times New Roman"/>
          <w:b/>
          <w:color w:val="auto"/>
          <w:szCs w:val="22"/>
        </w:rPr>
        <w:t>.</w:t>
      </w:r>
      <w:r w:rsidRPr="009C5C5E">
        <w:rPr>
          <w:rFonts w:cs="Times New Roman"/>
          <w:b/>
          <w:color w:val="auto"/>
          <w:szCs w:val="22"/>
        </w:rPr>
        <w:tab/>
      </w:r>
      <w:r w:rsidRPr="009C5C5E">
        <w:rPr>
          <w:rFonts w:cs="Times New Roman"/>
          <w:bCs/>
          <w:color w:val="auto"/>
          <w:szCs w:val="22"/>
        </w:rPr>
        <w:t>(CU-PSA: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tab/>
      </w:r>
      <w:r w:rsidR="002C5D4F" w:rsidRPr="009C5C5E">
        <w:rPr>
          <w:rFonts w:cs="Times New Roman"/>
          <w:b/>
          <w:color w:val="auto"/>
          <w:szCs w:val="22"/>
        </w:rPr>
        <w:t>4</w:t>
      </w:r>
      <w:r w:rsidRPr="009C5C5E">
        <w:rPr>
          <w:rFonts w:cs="Times New Roman"/>
          <w:b/>
          <w:color w:val="auto"/>
          <w:szCs w:val="22"/>
        </w:rPr>
        <w:t>5.</w:t>
      </w:r>
      <w:r w:rsidR="000E4FAF" w:rsidRPr="009C5C5E">
        <w:rPr>
          <w:rFonts w:cs="Times New Roman"/>
          <w:b/>
          <w:color w:val="auto"/>
          <w:szCs w:val="22"/>
        </w:rPr>
        <w:t>5</w:t>
      </w:r>
      <w:r w:rsidRPr="009C5C5E">
        <w:rPr>
          <w:rFonts w:cs="Times New Roman"/>
          <w:b/>
          <w:color w:val="auto"/>
          <w:szCs w:val="22"/>
        </w:rPr>
        <w:t>.</w:t>
      </w:r>
      <w:r w:rsidRPr="009C5C5E">
        <w:rPr>
          <w:rFonts w:cs="Times New Roman"/>
          <w:color w:val="auto"/>
          <w:szCs w:val="22"/>
        </w:rPr>
        <w:tab/>
        <w:t>(CU</w:t>
      </w:r>
      <w:r w:rsidR="00A6331A" w:rsidRPr="009C5C5E">
        <w:rPr>
          <w:rFonts w:cs="Times New Roman"/>
          <w:color w:val="auto"/>
          <w:szCs w:val="22"/>
        </w:rPr>
        <w:t>-</w:t>
      </w:r>
      <w:r w:rsidRPr="009C5C5E">
        <w:rPr>
          <w:rFonts w:cs="Times New Roman"/>
          <w:color w:val="auto"/>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w:t>
      </w:r>
      <w:r w:rsidR="00691C6E" w:rsidRPr="009C5C5E">
        <w:rPr>
          <w:rFonts w:cs="Times New Roman"/>
          <w:color w:val="auto"/>
          <w:szCs w:val="22"/>
        </w:rPr>
        <w:t>South Carolina</w:t>
      </w:r>
      <w:r w:rsidRPr="009C5C5E">
        <w:rPr>
          <w:rFonts w:cs="Times New Roman"/>
          <w:color w:val="auto"/>
          <w:szCs w:val="22"/>
        </w:rPr>
        <w:t xml:space="preserve"> Pesticide Control Act and regulations related to it.</w:t>
      </w:r>
    </w:p>
    <w:p w:rsidR="00FA574E" w:rsidRPr="009C5C5E" w:rsidRDefault="00FA574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2C5D4F" w:rsidRPr="009C5C5E">
        <w:rPr>
          <w:rFonts w:cs="Times New Roman"/>
          <w:b/>
          <w:color w:val="auto"/>
          <w:szCs w:val="22"/>
        </w:rPr>
        <w:t>4</w:t>
      </w:r>
      <w:r w:rsidRPr="009C5C5E">
        <w:rPr>
          <w:rFonts w:cs="Times New Roman"/>
          <w:b/>
          <w:color w:val="auto"/>
          <w:szCs w:val="22"/>
        </w:rPr>
        <w:t>5.</w:t>
      </w:r>
      <w:r w:rsidR="00877B58" w:rsidRPr="009C5C5E">
        <w:rPr>
          <w:rFonts w:cs="Times New Roman"/>
          <w:b/>
          <w:color w:val="auto"/>
          <w:szCs w:val="22"/>
        </w:rPr>
        <w:t>6</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(CU-PSA: Lime Inspection Fee)  The Public Service Activities of Clemson University are hereby authorized to charge an inspection fee of $0.50 per ton on Agricultural Liming Materials sold or distributed in this state.  Clemson University-PSA may retain, expend, and carry forward these funds to maintain its programs.</w:t>
      </w:r>
    </w:p>
    <w:p w:rsidR="00FA574E" w:rsidRPr="009C5C5E" w:rsidRDefault="00CF0A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45.</w:t>
      </w:r>
      <w:r w:rsidR="00877B58" w:rsidRPr="009C5C5E">
        <w:rPr>
          <w:rFonts w:cs="Times New Roman"/>
          <w:b/>
          <w:color w:val="auto"/>
          <w:szCs w:val="22"/>
        </w:rPr>
        <w:t>7</w:t>
      </w:r>
      <w:r w:rsidRPr="009C5C5E">
        <w:rPr>
          <w:rFonts w:cs="Times New Roman"/>
          <w:b/>
          <w:color w:val="auto"/>
          <w:szCs w:val="22"/>
        </w:rPr>
        <w:t>.</w:t>
      </w:r>
      <w:r w:rsidRPr="009C5C5E">
        <w:rPr>
          <w:rFonts w:cs="Times New Roman"/>
          <w:color w:val="auto"/>
          <w:szCs w:val="22"/>
        </w:rPr>
        <w:tab/>
        <w:t>(CU-PSA:</w:t>
      </w:r>
      <w:r w:rsidR="001D201B" w:rsidRPr="009C5C5E">
        <w:rPr>
          <w:rFonts w:cs="Times New Roman"/>
          <w:color w:val="auto"/>
          <w:szCs w:val="22"/>
        </w:rPr>
        <w:t xml:space="preserve"> </w:t>
      </w:r>
      <w:r w:rsidRPr="009C5C5E">
        <w:rPr>
          <w:rFonts w:cs="Times New Roman"/>
          <w:color w:val="auto"/>
          <w:szCs w:val="22"/>
        </w:rPr>
        <w:t xml:space="preserve">Livestock-Poultry Health Programs)  For the current fiscal year Clemson University Public Service Activities shall maintain operation of the state Meat Inspection Program.  All revenues and recoveries from USDA Food Safety Inspection Services </w:t>
      </w:r>
      <w:r w:rsidR="007747DF" w:rsidRPr="009C5C5E">
        <w:rPr>
          <w:rFonts w:cs="Times New Roman"/>
          <w:color w:val="auto"/>
          <w:szCs w:val="22"/>
        </w:rPr>
        <w:t xml:space="preserve">and from USDA Animal and Plant Health Inspection Services </w:t>
      </w:r>
      <w:r w:rsidRPr="009C5C5E">
        <w:rPr>
          <w:rFonts w:cs="Times New Roman"/>
          <w:color w:val="auto"/>
          <w:szCs w:val="22"/>
        </w:rPr>
        <w:t>for Clemson University PSA</w:t>
      </w:r>
      <w:r w:rsidR="00C13E98" w:rsidRPr="009C5C5E">
        <w:rPr>
          <w:rFonts w:cs="Times New Roman"/>
          <w:color w:val="auto"/>
          <w:szCs w:val="22"/>
        </w:rPr>
        <w:t>’</w:t>
      </w:r>
      <w:r w:rsidRPr="009C5C5E">
        <w:rPr>
          <w:rFonts w:cs="Times New Roman"/>
          <w:color w:val="auto"/>
          <w:szCs w:val="22"/>
        </w:rPr>
        <w:t>s</w:t>
      </w:r>
      <w:r w:rsidR="001D201B" w:rsidRPr="009C5C5E">
        <w:rPr>
          <w:rFonts w:cs="Times New Roman"/>
          <w:color w:val="auto"/>
          <w:szCs w:val="22"/>
        </w:rPr>
        <w:t xml:space="preserve"> </w:t>
      </w:r>
      <w:r w:rsidRPr="009C5C5E">
        <w:rPr>
          <w:rFonts w:cs="Times New Roman"/>
          <w:color w:val="auto"/>
          <w:szCs w:val="22"/>
        </w:rPr>
        <w:t>Livestock-Poultry Health Programs and its departments shall be retained by Clemson University-PSA</w:t>
      </w:r>
      <w:r w:rsidR="00C13E98" w:rsidRPr="009C5C5E">
        <w:rPr>
          <w:rFonts w:cs="Times New Roman"/>
          <w:color w:val="auto"/>
          <w:szCs w:val="22"/>
        </w:rPr>
        <w:t>’</w:t>
      </w:r>
      <w:r w:rsidR="00F37FE0" w:rsidRPr="009C5C5E">
        <w:rPr>
          <w:rFonts w:cs="Times New Roman"/>
          <w:color w:val="auto"/>
          <w:szCs w:val="22"/>
        </w:rPr>
        <w:t>s Livestock</w:t>
      </w:r>
      <w:r w:rsidR="00F37FE0" w:rsidRPr="009C5C5E">
        <w:rPr>
          <w:rFonts w:cs="Times New Roman"/>
          <w:color w:val="auto"/>
          <w:szCs w:val="22"/>
        </w:rPr>
        <w:noBreakHyphen/>
      </w:r>
      <w:r w:rsidRPr="009C5C5E">
        <w:rPr>
          <w:rFonts w:cs="Times New Roman"/>
          <w:color w:val="auto"/>
          <w:szCs w:val="22"/>
        </w:rPr>
        <w:t>Poultry Health Program for purposes of carrying out the operation of</w:t>
      </w:r>
      <w:r w:rsidR="001D201B" w:rsidRPr="009C5C5E">
        <w:rPr>
          <w:rFonts w:cs="Times New Roman"/>
          <w:color w:val="auto"/>
          <w:szCs w:val="22"/>
        </w:rPr>
        <w:t xml:space="preserve"> </w:t>
      </w:r>
      <w:r w:rsidRPr="009C5C5E">
        <w:rPr>
          <w:rFonts w:cs="Times New Roman"/>
          <w:color w:val="auto"/>
          <w:szCs w:val="22"/>
        </w:rPr>
        <w:t>its programs.</w:t>
      </w:r>
    </w:p>
    <w:p w:rsidR="0073052F" w:rsidRPr="009C5C5E" w:rsidRDefault="0073052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9C5C5E">
        <w:rPr>
          <w:rFonts w:eastAsiaTheme="minorHAnsi" w:cs="Times New Roman"/>
          <w:color w:val="auto"/>
          <w:szCs w:val="22"/>
        </w:rPr>
        <w:tab/>
      </w:r>
      <w:r w:rsidR="002C5D4F" w:rsidRPr="009C5C5E">
        <w:rPr>
          <w:rFonts w:eastAsiaTheme="minorHAnsi" w:cs="Times New Roman"/>
          <w:b/>
          <w:color w:val="auto"/>
          <w:szCs w:val="22"/>
        </w:rPr>
        <w:t>4</w:t>
      </w:r>
      <w:r w:rsidRPr="009C5C5E">
        <w:rPr>
          <w:rFonts w:eastAsiaTheme="minorHAnsi" w:cs="Times New Roman"/>
          <w:b/>
          <w:color w:val="auto"/>
          <w:szCs w:val="22"/>
        </w:rPr>
        <w:t>5.</w:t>
      </w:r>
      <w:r w:rsidR="00877B58" w:rsidRPr="009C5C5E">
        <w:rPr>
          <w:rFonts w:eastAsiaTheme="minorHAnsi" w:cs="Times New Roman"/>
          <w:b/>
          <w:color w:val="auto"/>
          <w:szCs w:val="22"/>
        </w:rPr>
        <w:t>8</w:t>
      </w:r>
      <w:r w:rsidRPr="009C5C5E">
        <w:rPr>
          <w:rFonts w:eastAsiaTheme="minorHAnsi" w:cs="Times New Roman"/>
          <w:b/>
          <w:color w:val="auto"/>
          <w:szCs w:val="22"/>
        </w:rPr>
        <w:t>.</w:t>
      </w:r>
      <w:r w:rsidRPr="009C5C5E">
        <w:rPr>
          <w:rFonts w:eastAsiaTheme="minorHAnsi" w:cs="Times New Roman"/>
          <w:b/>
          <w:color w:val="auto"/>
          <w:szCs w:val="22"/>
        </w:rPr>
        <w:tab/>
      </w:r>
      <w:r w:rsidRPr="009C5C5E">
        <w:rPr>
          <w:rFonts w:eastAsiaTheme="minorHAnsi" w:cs="Times New Roman"/>
          <w:color w:val="auto"/>
          <w:szCs w:val="22"/>
        </w:rPr>
        <w:t>(CU-PSA: Boll Weevil Eradication)  For the current fiscal year Clemson University Public Services Activities shall maintain operation of the Boll Weevil Eradication Program.</w:t>
      </w:r>
      <w:r w:rsidR="00FA539B" w:rsidRPr="009C5C5E">
        <w:rPr>
          <w:rFonts w:eastAsiaTheme="minorHAnsi" w:cs="Times New Roman"/>
          <w:color w:val="auto"/>
          <w:szCs w:val="22"/>
        </w:rPr>
        <w:t xml:space="preserve">  In </w:t>
      </w:r>
      <w:r w:rsidR="00FA539B" w:rsidRPr="009C5C5E">
        <w:rPr>
          <w:rFonts w:cs="Times New Roman"/>
          <w:color w:val="auto"/>
          <w:szCs w:val="22"/>
        </w:rPr>
        <w:t>the calculation of any across-the-board budget reduction mandated by the</w:t>
      </w:r>
      <w:r w:rsidR="00E67871" w:rsidRPr="009C5C5E">
        <w:rPr>
          <w:rFonts w:cs="Times New Roman"/>
          <w:color w:val="auto"/>
          <w:szCs w:val="22"/>
        </w:rPr>
        <w:t xml:space="preserve"> </w:t>
      </w:r>
      <w:r w:rsidR="00686A20" w:rsidRPr="009C5C5E">
        <w:rPr>
          <w:rFonts w:cs="Times New Roman"/>
          <w:color w:val="auto"/>
          <w:szCs w:val="22"/>
        </w:rPr>
        <w:t>Executive Budget Office</w:t>
      </w:r>
      <w:r w:rsidR="00FA539B" w:rsidRPr="009C5C5E">
        <w:rPr>
          <w:rFonts w:cs="Times New Roman"/>
          <w:color w:val="auto"/>
          <w:szCs w:val="22"/>
        </w:rPr>
        <w:t xml:space="preserve"> or the General Assembly, the amount appropriated for the Boll Weevil Eradication Program shall be excluded from Clemson PSA</w:t>
      </w:r>
      <w:r w:rsidR="00C13E98" w:rsidRPr="009C5C5E">
        <w:rPr>
          <w:rFonts w:cs="Times New Roman"/>
          <w:color w:val="auto"/>
          <w:szCs w:val="22"/>
        </w:rPr>
        <w:t>’</w:t>
      </w:r>
      <w:r w:rsidR="00FA539B" w:rsidRPr="009C5C5E">
        <w:rPr>
          <w:rFonts w:cs="Times New Roman"/>
          <w:color w:val="auto"/>
          <w:szCs w:val="22"/>
        </w:rPr>
        <w:t>s base budget.  In the event of such a reduction Clemson PSA may reduce the amount of funds appropriated for this program by an amount not to exceed the percentage associated with the mandated reduction.</w:t>
      </w:r>
    </w:p>
    <w:p w:rsidR="00C7475A" w:rsidRDefault="0028010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C7475A" w:rsidSect="00B33DE2">
          <w:headerReference w:type="default" r:id="rId38"/>
          <w:type w:val="continuous"/>
          <w:pgSz w:w="15840" w:h="12240" w:orient="landscape" w:code="1"/>
          <w:pgMar w:top="1152" w:right="1800" w:bottom="1584" w:left="2160" w:header="1008" w:footer="1008" w:gutter="288"/>
          <w:paperSrc w:first="2794" w:other="2794"/>
          <w:lnNumType w:countBy="1"/>
          <w:cols w:space="720"/>
          <w:docGrid w:linePitch="360"/>
        </w:sectPr>
      </w:pPr>
      <w:r w:rsidRPr="009C5C5E">
        <w:rPr>
          <w:rFonts w:eastAsia="Calibri" w:cs="Times New Roman"/>
          <w:color w:val="auto"/>
          <w:szCs w:val="22"/>
        </w:rPr>
        <w:tab/>
      </w:r>
      <w:r w:rsidR="002C5D4F" w:rsidRPr="009C5C5E">
        <w:rPr>
          <w:rFonts w:eastAsia="Calibri" w:cs="Times New Roman"/>
          <w:b/>
          <w:color w:val="auto"/>
          <w:szCs w:val="22"/>
        </w:rPr>
        <w:t>4</w:t>
      </w:r>
      <w:r w:rsidRPr="009C5C5E">
        <w:rPr>
          <w:rFonts w:eastAsia="Calibri" w:cs="Times New Roman"/>
          <w:b/>
          <w:color w:val="auto"/>
          <w:szCs w:val="22"/>
        </w:rPr>
        <w:t>5.</w:t>
      </w:r>
      <w:r w:rsidR="00877B58" w:rsidRPr="009C5C5E">
        <w:rPr>
          <w:rFonts w:eastAsia="Calibri" w:cs="Times New Roman"/>
          <w:b/>
          <w:color w:val="auto"/>
          <w:szCs w:val="22"/>
        </w:rPr>
        <w:t>9</w:t>
      </w:r>
      <w:r w:rsidRPr="009C5C5E">
        <w:rPr>
          <w:rFonts w:eastAsia="Calibri" w:cs="Times New Roman"/>
          <w:b/>
          <w:color w:val="auto"/>
          <w:szCs w:val="22"/>
        </w:rPr>
        <w:t>.</w:t>
      </w:r>
      <w:r w:rsidRPr="009C5C5E">
        <w:rPr>
          <w:rFonts w:eastAsia="Calibri" w:cs="Times New Roman"/>
          <w:b/>
          <w:color w:val="auto"/>
          <w:szCs w:val="22"/>
        </w:rPr>
        <w:tab/>
      </w:r>
      <w:r w:rsidRPr="009C5C5E">
        <w:rPr>
          <w:rFonts w:eastAsia="Calibri" w:cs="Times New Roman"/>
          <w:color w:val="auto"/>
          <w:szCs w:val="22"/>
        </w:rPr>
        <w:t>(CU-PSA: Landplaster Inspection Fee)  For the purpose of regulating its use as applied to land for crop production, landplaster (gypsum), shall be defined as a product consisting chiefly of calcium sulfate with two combined water (CaSO</w:t>
      </w:r>
      <w:r w:rsidRPr="009C5C5E">
        <w:rPr>
          <w:rFonts w:eastAsia="Calibri" w:cs="Times New Roman"/>
          <w:color w:val="auto"/>
          <w:szCs w:val="22"/>
          <w:vertAlign w:val="subscript"/>
        </w:rPr>
        <w:t>4</w:t>
      </w:r>
      <w:r w:rsidRPr="009C5C5E">
        <w:rPr>
          <w:rFonts w:eastAsia="Calibri" w:cs="Times New Roman"/>
          <w:color w:val="auto"/>
          <w:szCs w:val="22"/>
        </w:rPr>
        <w:t xml:space="preserve"> 2H</w:t>
      </w:r>
      <w:r w:rsidRPr="009C5C5E">
        <w:rPr>
          <w:rFonts w:eastAsia="Calibri" w:cs="Times New Roman"/>
          <w:color w:val="auto"/>
          <w:szCs w:val="22"/>
          <w:vertAlign w:val="subscript"/>
        </w:rPr>
        <w:t>2</w:t>
      </w:r>
      <w:r w:rsidRPr="009C5C5E">
        <w:rPr>
          <w:rFonts w:eastAsia="Calibri" w:cs="Times New Roman"/>
          <w:color w:val="auto"/>
          <w:szCs w:val="22"/>
        </w:rPr>
        <w:t>O) and is incapable of neutralizing soil acidity.  It shall contain not less than seventy percent</w:t>
      </w:r>
      <w:r w:rsidR="00A908DB" w:rsidRPr="009C5C5E">
        <w:rPr>
          <w:rFonts w:eastAsia="Calibri" w:cs="Times New Roman"/>
          <w:color w:val="auto"/>
          <w:szCs w:val="22"/>
        </w:rPr>
        <w:t xml:space="preserve"> </w:t>
      </w:r>
      <w:r w:rsidRPr="009C5C5E">
        <w:rPr>
          <w:rFonts w:eastAsia="Calibri" w:cs="Times New Roman"/>
          <w:color w:val="auto"/>
          <w:szCs w:val="22"/>
        </w:rPr>
        <w:t>CaSO</w:t>
      </w:r>
      <w:r w:rsidRPr="009C5C5E">
        <w:rPr>
          <w:rFonts w:eastAsia="Calibri" w:cs="Times New Roman"/>
          <w:color w:val="auto"/>
          <w:szCs w:val="22"/>
          <w:vertAlign w:val="subscript"/>
        </w:rPr>
        <w:t>4</w:t>
      </w:r>
      <w:r w:rsidRPr="009C5C5E">
        <w:rPr>
          <w:rFonts w:eastAsia="Calibri" w:cs="Times New Roman"/>
          <w:color w:val="auto"/>
          <w:szCs w:val="22"/>
        </w:rPr>
        <w:t xml:space="preserve"> 2H</w:t>
      </w:r>
      <w:r w:rsidRPr="009C5C5E">
        <w:rPr>
          <w:rFonts w:eastAsia="Calibri" w:cs="Times New Roman"/>
          <w:color w:val="auto"/>
          <w:szCs w:val="22"/>
          <w:vertAlign w:val="subscript"/>
        </w:rPr>
        <w:t>2</w:t>
      </w:r>
      <w:r w:rsidRPr="009C5C5E">
        <w:rPr>
          <w:rFonts w:eastAsia="Calibri" w:cs="Times New Roman"/>
          <w:color w:val="auto"/>
          <w:szCs w:val="22"/>
        </w:rPr>
        <w:t xml:space="preserve">O.  All registrants of landplaster who sell or distribute in this state that previously were required to pay an inspection fee of $1.50 per ton shall now pay to Clemson </w:t>
      </w:r>
    </w:p>
    <w:p w:rsidR="0073052F" w:rsidRDefault="0028010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9C5C5E">
        <w:rPr>
          <w:rFonts w:eastAsia="Calibri" w:cs="Times New Roman"/>
          <w:color w:val="auto"/>
          <w:szCs w:val="22"/>
        </w:rPr>
        <w:lastRenderedPageBreak/>
        <w:t>University Regulatory Services an inspection fee of fifty cents for each ton sold.  Clemson University-PSA may retain, expend, and carry forward these funds from the prior fiscal year into the current fiscal year to maintain its programs.</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B33DE2" w:rsidSect="00B33DE2">
          <w:type w:val="continuous"/>
          <w:pgSz w:w="15840" w:h="12240" w:orient="landscape" w:code="1"/>
          <w:pgMar w:top="1152" w:right="1800" w:bottom="1584" w:left="2160" w:header="1008" w:footer="1008" w:gutter="288"/>
          <w:paperSrc w:first="2794" w:other="2794"/>
          <w:lnNumType w:countBy="1"/>
          <w:cols w:space="720"/>
          <w:docGrid w:linePitch="360"/>
        </w:sectPr>
      </w:pPr>
    </w:p>
    <w:p w:rsidR="00040744" w:rsidRPr="009C5C5E" w:rsidRDefault="0004074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rsidR="00A9603B" w:rsidRPr="009C5C5E"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9C5C5E">
        <w:rPr>
          <w:rFonts w:cs="Times New Roman"/>
          <w:b/>
          <w:color w:val="auto"/>
          <w:spacing w:val="-4"/>
          <w:szCs w:val="22"/>
        </w:rPr>
        <w:t xml:space="preserve">SECTION </w:t>
      </w:r>
      <w:r w:rsidR="00F14F20" w:rsidRPr="009C5C5E">
        <w:rPr>
          <w:rFonts w:cs="Times New Roman"/>
          <w:b/>
          <w:color w:val="auto"/>
          <w:spacing w:val="-4"/>
          <w:szCs w:val="22"/>
        </w:rPr>
        <w:t>47</w:t>
      </w:r>
      <w:r w:rsidRPr="009C5C5E">
        <w:rPr>
          <w:rFonts w:cs="Times New Roman"/>
          <w:b/>
          <w:color w:val="auto"/>
          <w:spacing w:val="-4"/>
          <w:szCs w:val="22"/>
        </w:rPr>
        <w:t xml:space="preserve"> - P24</w:t>
      </w:r>
      <w:r w:rsidR="00F36631" w:rsidRPr="009C5C5E">
        <w:rPr>
          <w:rFonts w:cs="Times New Roman"/>
          <w:b/>
          <w:color w:val="auto"/>
          <w:spacing w:val="-4"/>
          <w:szCs w:val="22"/>
        </w:rPr>
        <w:t xml:space="preserve">0 - </w:t>
      </w:r>
      <w:r w:rsidRPr="009C5C5E">
        <w:rPr>
          <w:rFonts w:cs="Times New Roman"/>
          <w:b/>
          <w:color w:val="auto"/>
          <w:spacing w:val="-4"/>
          <w:szCs w:val="22"/>
        </w:rPr>
        <w:t xml:space="preserve">DEPARTMENT OF NATURAL </w:t>
      </w:r>
      <w:r w:rsidR="00DD3F0A" w:rsidRPr="009C5C5E">
        <w:rPr>
          <w:rFonts w:cs="Times New Roman"/>
          <w:b/>
          <w:color w:val="auto"/>
          <w:spacing w:val="-4"/>
          <w:szCs w:val="22"/>
        </w:rPr>
        <w:t>R</w:t>
      </w:r>
      <w:r w:rsidRPr="009C5C5E">
        <w:rPr>
          <w:rFonts w:cs="Times New Roman"/>
          <w:b/>
          <w:color w:val="auto"/>
          <w:spacing w:val="-4"/>
          <w:szCs w:val="22"/>
        </w:rPr>
        <w:t>ESOURCES</w:t>
      </w:r>
    </w:p>
    <w:p w:rsidR="00A9603B" w:rsidRPr="009C5C5E"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14F20" w:rsidRPr="009C5C5E">
        <w:rPr>
          <w:rFonts w:cs="Times New Roman"/>
          <w:b/>
          <w:color w:val="auto"/>
          <w:szCs w:val="22"/>
        </w:rPr>
        <w:t>47</w:t>
      </w:r>
      <w:r w:rsidRPr="009C5C5E">
        <w:rPr>
          <w:rFonts w:cs="Times New Roman"/>
          <w:b/>
          <w:color w:val="auto"/>
          <w:szCs w:val="22"/>
        </w:rPr>
        <w:t>.</w:t>
      </w:r>
      <w:r w:rsidR="000E4FAF" w:rsidRPr="009C5C5E">
        <w:rPr>
          <w:rFonts w:cs="Times New Roman"/>
          <w:b/>
          <w:color w:val="auto"/>
          <w:szCs w:val="22"/>
        </w:rPr>
        <w:t>1</w:t>
      </w:r>
      <w:r w:rsidRPr="009C5C5E">
        <w:rPr>
          <w:rFonts w:cs="Times New Roman"/>
          <w:b/>
          <w:color w:val="auto"/>
          <w:szCs w:val="22"/>
        </w:rPr>
        <w:t>.</w:t>
      </w:r>
      <w:r w:rsidRPr="009C5C5E">
        <w:rPr>
          <w:rFonts w:cs="Times New Roman"/>
          <w:color w:val="auto"/>
          <w:szCs w:val="22"/>
        </w:rPr>
        <w:tab/>
        <w:t>(DNR: Publications Revenue)  For the current fiscal year all revenue generated from the sale of the “South Carolina Wildlife” magazine, its by</w:t>
      </w:r>
      <w:r w:rsidR="00A6331A" w:rsidRPr="009C5C5E">
        <w:rPr>
          <w:rFonts w:cs="Times New Roman"/>
          <w:color w:val="auto"/>
          <w:szCs w:val="22"/>
        </w:rPr>
        <w:t>-</w:t>
      </w:r>
      <w:r w:rsidRPr="009C5C5E">
        <w:rPr>
          <w:rFonts w:cs="Times New Roman"/>
          <w:color w:val="auto"/>
          <w:szCs w:val="22"/>
        </w:rPr>
        <w:t>products and other publications, shall be retained by the department and used to support the production of same in order for the magazine to be self</w:t>
      </w:r>
      <w:r w:rsidR="00A6331A" w:rsidRPr="009C5C5E">
        <w:rPr>
          <w:rFonts w:cs="Times New Roman"/>
          <w:color w:val="auto"/>
          <w:szCs w:val="22"/>
        </w:rPr>
        <w:t>-</w:t>
      </w:r>
      <w:r w:rsidRPr="009C5C5E">
        <w:rPr>
          <w:rFonts w:cs="Times New Roman"/>
          <w:color w:val="auto"/>
          <w:szCs w:val="22"/>
        </w:rPr>
        <w:t>sustaining.  In addition, the department is authorized to sell advertising in the magazine and to increase the magazine</w:t>
      </w:r>
      <w:r w:rsidR="00C13E98" w:rsidRPr="009C5C5E">
        <w:rPr>
          <w:rFonts w:cs="Times New Roman"/>
          <w:color w:val="auto"/>
          <w:szCs w:val="22"/>
        </w:rPr>
        <w:t>’</w:t>
      </w:r>
      <w:r w:rsidRPr="009C5C5E">
        <w:rPr>
          <w:rFonts w:cs="Times New Roman"/>
          <w:color w:val="auto"/>
          <w:szCs w:val="22"/>
        </w:rPr>
        <w:t>s subscription rate, if necessary, to be self-sustaining.  No general funds may be used for the operation and support of the “South Carolina Wildlife” magazine.</w:t>
      </w:r>
    </w:p>
    <w:p w:rsidR="00A9603B" w:rsidRPr="009C5C5E"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4</w:t>
      </w:r>
      <w:r w:rsidR="00A9603B" w:rsidRPr="009C5C5E">
        <w:rPr>
          <w:rFonts w:cs="Times New Roman"/>
          <w:b/>
          <w:color w:val="auto"/>
          <w:szCs w:val="22"/>
        </w:rPr>
        <w:t>7.</w:t>
      </w:r>
      <w:r w:rsidR="000E4FAF" w:rsidRPr="009C5C5E">
        <w:rPr>
          <w:rFonts w:cs="Times New Roman"/>
          <w:b/>
          <w:color w:val="auto"/>
          <w:szCs w:val="22"/>
        </w:rPr>
        <w:t>2</w:t>
      </w:r>
      <w:r w:rsidR="00A9603B" w:rsidRPr="009C5C5E">
        <w:rPr>
          <w:rFonts w:cs="Times New Roman"/>
          <w:b/>
          <w:color w:val="auto"/>
          <w:szCs w:val="22"/>
        </w:rPr>
        <w:t>.</w:t>
      </w:r>
      <w:r w:rsidR="00A9603B" w:rsidRPr="009C5C5E">
        <w:rPr>
          <w:rFonts w:cs="Times New Roman"/>
          <w:color w:val="auto"/>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A9603B" w:rsidRPr="009C5C5E"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4</w:t>
      </w:r>
      <w:r w:rsidR="00BF07F7" w:rsidRPr="009C5C5E">
        <w:rPr>
          <w:rFonts w:cs="Times New Roman"/>
          <w:b/>
          <w:color w:val="auto"/>
          <w:szCs w:val="22"/>
        </w:rPr>
        <w:t>7.3.</w:t>
      </w:r>
      <w:r w:rsidR="00BF07F7" w:rsidRPr="009C5C5E">
        <w:rPr>
          <w:rFonts w:cs="Times New Roman"/>
          <w:color w:val="auto"/>
          <w:szCs w:val="22"/>
        </w:rPr>
        <w:tab/>
        <w:t>(DNR: Proportionate Funding)  Each of South Carolina</w:t>
      </w:r>
      <w:r w:rsidR="00C13E98" w:rsidRPr="009C5C5E">
        <w:rPr>
          <w:rFonts w:cs="Times New Roman"/>
          <w:color w:val="auto"/>
          <w:szCs w:val="22"/>
        </w:rPr>
        <w:t>’</w:t>
      </w:r>
      <w:r w:rsidR="00BF07F7" w:rsidRPr="009C5C5E">
        <w:rPr>
          <w:rFonts w:cs="Times New Roman"/>
          <w:color w:val="auto"/>
          <w:szCs w:val="22"/>
        </w:rPr>
        <w:t xml:space="preserve">s forty-six soil and water conservation districts shall receive a proportionate share of funding set aside for Aid to Conservation Districts at </w:t>
      </w:r>
      <w:r w:rsidR="005D3A1C" w:rsidRPr="009C5C5E">
        <w:rPr>
          <w:rFonts w:cs="Times New Roman"/>
          <w:color w:val="auto"/>
          <w:szCs w:val="22"/>
        </w:rPr>
        <w:t>$15,000</w:t>
      </w:r>
      <w:r w:rsidR="00BF07F7" w:rsidRPr="009C5C5E">
        <w:rPr>
          <w:rFonts w:cs="Times New Roman"/>
          <w:color w:val="auto"/>
          <w:szCs w:val="22"/>
        </w:rPr>
        <w:t xml:space="preserve"> per district for general assistance to the district</w:t>
      </w:r>
      <w:r w:rsidR="00C13E98" w:rsidRPr="009C5C5E">
        <w:rPr>
          <w:rFonts w:cs="Times New Roman"/>
          <w:color w:val="auto"/>
          <w:szCs w:val="22"/>
        </w:rPr>
        <w:t>’</w:t>
      </w:r>
      <w:r w:rsidR="00BF07F7" w:rsidRPr="009C5C5E">
        <w:rPr>
          <w:rFonts w:cs="Times New Roman"/>
          <w:color w:val="auto"/>
          <w:szCs w:val="22"/>
        </w:rPr>
        <w:t>s program.  Available funding above</w:t>
      </w:r>
      <w:r w:rsidR="005D3A1C" w:rsidRPr="009C5C5E">
        <w:rPr>
          <w:rFonts w:cs="Times New Roman"/>
          <w:color w:val="auto"/>
          <w:szCs w:val="22"/>
        </w:rPr>
        <w:t xml:space="preserve"> $15,000</w:t>
      </w:r>
      <w:r w:rsidR="00BF07F7" w:rsidRPr="009C5C5E">
        <w:rPr>
          <w:rFonts w:cs="Times New Roman"/>
          <w:color w:val="auto"/>
          <w:szCs w:val="22"/>
        </w:rPr>
        <w:t xml:space="preserve"> for each district will be apportioned by the Department of Natural Resources based upon local needs and priorities as determined by the board.  During the fiscal year, the districts</w:t>
      </w:r>
      <w:r w:rsidR="00C13E98" w:rsidRPr="009C5C5E">
        <w:rPr>
          <w:rFonts w:cs="Times New Roman"/>
          <w:color w:val="auto"/>
          <w:szCs w:val="22"/>
        </w:rPr>
        <w:t>’</w:t>
      </w:r>
      <w:r w:rsidR="00BF07F7" w:rsidRPr="009C5C5E">
        <w:rPr>
          <w:rFonts w:cs="Times New Roman"/>
          <w:color w:val="auto"/>
          <w:szCs w:val="22"/>
        </w:rPr>
        <w:t xml:space="preserve">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rsidR="00A9603B" w:rsidRPr="009C5C5E"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4</w:t>
      </w:r>
      <w:r w:rsidR="00A9603B" w:rsidRPr="009C5C5E">
        <w:rPr>
          <w:rFonts w:cs="Times New Roman"/>
          <w:b/>
          <w:color w:val="auto"/>
          <w:szCs w:val="22"/>
        </w:rPr>
        <w:t>7.</w:t>
      </w:r>
      <w:r w:rsidR="000E4FAF" w:rsidRPr="009C5C5E">
        <w:rPr>
          <w:rFonts w:cs="Times New Roman"/>
          <w:b/>
          <w:color w:val="auto"/>
          <w:szCs w:val="22"/>
        </w:rPr>
        <w:t>4</w:t>
      </w:r>
      <w:r w:rsidR="00A9603B" w:rsidRPr="009C5C5E">
        <w:rPr>
          <w:rFonts w:cs="Times New Roman"/>
          <w:b/>
          <w:color w:val="auto"/>
          <w:szCs w:val="22"/>
        </w:rPr>
        <w:t>.</w:t>
      </w:r>
      <w:r w:rsidR="00A9603B" w:rsidRPr="009C5C5E">
        <w:rPr>
          <w:rFonts w:cs="Times New Roman"/>
          <w:color w:val="auto"/>
          <w:szCs w:val="22"/>
        </w:rPr>
        <w:tab/>
        <w:t>(DNR: Carry Forward - Contract for Goods &amp; Services)  If any funds accumulated by the Department of Natural Resources Geology Program, under contract for the provision of goods and services not covered by the department</w:t>
      </w:r>
      <w:r w:rsidR="00C13E98" w:rsidRPr="009C5C5E">
        <w:rPr>
          <w:rFonts w:cs="Times New Roman"/>
          <w:color w:val="auto"/>
          <w:szCs w:val="22"/>
        </w:rPr>
        <w:t>’</w:t>
      </w:r>
      <w:r w:rsidR="00A9603B" w:rsidRPr="009C5C5E">
        <w:rPr>
          <w:rFonts w:cs="Times New Roman"/>
          <w:color w:val="auto"/>
          <w:szCs w:val="22"/>
        </w:rPr>
        <w:t>s appropriated funds, are not expended during the preceding fiscal years, such funds may be carried forward and expended for the costs associated with the provision of such goods and services.</w:t>
      </w:r>
    </w:p>
    <w:p w:rsidR="00A9603B" w:rsidRPr="009C5C5E"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4</w:t>
      </w:r>
      <w:r w:rsidR="00A9603B" w:rsidRPr="009C5C5E">
        <w:rPr>
          <w:rFonts w:cs="Times New Roman"/>
          <w:b/>
          <w:color w:val="auto"/>
          <w:szCs w:val="22"/>
        </w:rPr>
        <w:t>7.</w:t>
      </w:r>
      <w:r w:rsidR="000E4FAF" w:rsidRPr="009C5C5E">
        <w:rPr>
          <w:rFonts w:cs="Times New Roman"/>
          <w:b/>
          <w:color w:val="auto"/>
          <w:szCs w:val="22"/>
        </w:rPr>
        <w:t>5</w:t>
      </w:r>
      <w:r w:rsidR="00A9603B" w:rsidRPr="009C5C5E">
        <w:rPr>
          <w:rFonts w:cs="Times New Roman"/>
          <w:b/>
          <w:color w:val="auto"/>
          <w:szCs w:val="22"/>
        </w:rPr>
        <w:t>.</w:t>
      </w:r>
      <w:r w:rsidR="00A9603B" w:rsidRPr="009C5C5E">
        <w:rPr>
          <w:rFonts w:cs="Times New Roman"/>
          <w:color w:val="auto"/>
          <w:szCs w:val="22"/>
        </w:rPr>
        <w:tab/>
        <w:t xml:space="preserve">(DNR: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w:t>
      </w:r>
      <w:r w:rsidR="00613FE4" w:rsidRPr="009C5C5E">
        <w:rPr>
          <w:rFonts w:cs="Times New Roman"/>
          <w:color w:val="auto"/>
          <w:szCs w:val="22"/>
        </w:rPr>
        <w:t xml:space="preserve">Committee </w:t>
      </w:r>
      <w:r w:rsidR="00A9603B" w:rsidRPr="009C5C5E">
        <w:rPr>
          <w:rFonts w:cs="Times New Roman"/>
          <w:color w:val="auto"/>
          <w:szCs w:val="22"/>
        </w:rPr>
        <w:t xml:space="preserve">and </w:t>
      </w:r>
      <w:r w:rsidR="00613FE4" w:rsidRPr="009C5C5E">
        <w:rPr>
          <w:rFonts w:cs="Times New Roman"/>
          <w:color w:val="auto"/>
          <w:szCs w:val="22"/>
        </w:rPr>
        <w:t xml:space="preserve">the </w:t>
      </w:r>
      <w:r w:rsidR="00EA22BB" w:rsidRPr="009C5C5E">
        <w:rPr>
          <w:rFonts w:cs="Times New Roman"/>
          <w:color w:val="auto"/>
          <w:szCs w:val="22"/>
        </w:rPr>
        <w:t xml:space="preserve">House </w:t>
      </w:r>
      <w:r w:rsidR="00A9603B" w:rsidRPr="009C5C5E">
        <w:rPr>
          <w:rFonts w:cs="Times New Roman"/>
          <w:color w:val="auto"/>
          <w:szCs w:val="22"/>
        </w:rPr>
        <w:t>Ways and Means Committee the amount of revenue generated from the sale of these goods and services.</w:t>
      </w:r>
    </w:p>
    <w:p w:rsidR="00A9603B" w:rsidRPr="009C5C5E"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4</w:t>
      </w:r>
      <w:r w:rsidR="00A9603B" w:rsidRPr="009C5C5E">
        <w:rPr>
          <w:rFonts w:cs="Times New Roman"/>
          <w:b/>
          <w:color w:val="auto"/>
          <w:szCs w:val="22"/>
        </w:rPr>
        <w:t>7.</w:t>
      </w:r>
      <w:r w:rsidR="000E4FAF" w:rsidRPr="009C5C5E">
        <w:rPr>
          <w:rFonts w:cs="Times New Roman"/>
          <w:b/>
          <w:color w:val="auto"/>
          <w:szCs w:val="22"/>
        </w:rPr>
        <w:t>6</w:t>
      </w:r>
      <w:r w:rsidR="00A9603B" w:rsidRPr="009C5C5E">
        <w:rPr>
          <w:rFonts w:cs="Times New Roman"/>
          <w:b/>
          <w:color w:val="auto"/>
          <w:szCs w:val="22"/>
        </w:rPr>
        <w:t>.</w:t>
      </w:r>
      <w:r w:rsidR="00A9603B" w:rsidRPr="009C5C5E">
        <w:rPr>
          <w:rFonts w:cs="Times New Roman"/>
          <w:color w:val="auto"/>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rsidR="00A9603B" w:rsidRPr="009C5C5E"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4</w:t>
      </w:r>
      <w:r w:rsidR="00A9603B" w:rsidRPr="009C5C5E">
        <w:rPr>
          <w:rFonts w:cs="Times New Roman"/>
          <w:b/>
          <w:color w:val="auto"/>
          <w:szCs w:val="22"/>
        </w:rPr>
        <w:t>7.</w:t>
      </w:r>
      <w:r w:rsidR="000E4FAF" w:rsidRPr="009C5C5E">
        <w:rPr>
          <w:rFonts w:cs="Times New Roman"/>
          <w:b/>
          <w:color w:val="auto"/>
          <w:szCs w:val="22"/>
        </w:rPr>
        <w:t>7</w:t>
      </w:r>
      <w:r w:rsidR="00A9603B" w:rsidRPr="009C5C5E">
        <w:rPr>
          <w:rFonts w:cs="Times New Roman"/>
          <w:b/>
          <w:color w:val="auto"/>
          <w:szCs w:val="22"/>
        </w:rPr>
        <w:t>.</w:t>
      </w:r>
      <w:r w:rsidR="00A9603B" w:rsidRPr="009C5C5E">
        <w:rPr>
          <w:rFonts w:cs="Times New Roman"/>
          <w:color w:val="auto"/>
          <w:szCs w:val="22"/>
        </w:rPr>
        <w:tab/>
        <w:t>(DNR: Commissioned Officers</w:t>
      </w:r>
      <w:r w:rsidR="00C13E98" w:rsidRPr="009C5C5E">
        <w:rPr>
          <w:rFonts w:cs="Times New Roman"/>
          <w:color w:val="auto"/>
          <w:szCs w:val="22"/>
        </w:rPr>
        <w:t>’</w:t>
      </w:r>
      <w:r w:rsidR="00A9603B" w:rsidRPr="009C5C5E">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p>
    <w:p w:rsidR="00966ADA" w:rsidRPr="009C5C5E" w:rsidRDefault="00966AD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47.8.</w:t>
      </w:r>
      <w:r w:rsidRPr="009C5C5E">
        <w:rPr>
          <w:rFonts w:cs="Times New Roman"/>
          <w:color w:val="auto"/>
          <w:szCs w:val="22"/>
        </w:rPr>
        <w:tab/>
        <w:t xml:space="preserve">(DNR: Cormorant Control)  The Department of Natural Resources shall continue to coordinate a public Cormorant control program with the US Fish and Wildlife Service for Lake Marion and Moultrie.  The department shall try to coordinate with the Army </w:t>
      </w:r>
      <w:r w:rsidRPr="009C5C5E">
        <w:rPr>
          <w:rFonts w:cs="Times New Roman"/>
          <w:color w:val="auto"/>
          <w:szCs w:val="22"/>
        </w:rPr>
        <w:lastRenderedPageBreak/>
        <w:t>Corp of Engineers, Santee Cooper, and the USFWS to include waters above and below each spillway, Wildlife Management Areas, and national refuges.  The department shall assess the need to expand the program to other public waters and implement a plan if warranted.  If the USFWS allows continuation of the control program, the department shall establish an online method of permitting.</w:t>
      </w:r>
    </w:p>
    <w:p w:rsidR="005D3A1C" w:rsidRPr="009C5C5E" w:rsidRDefault="005D3A1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47.</w:t>
      </w:r>
      <w:r w:rsidR="0040553A" w:rsidRPr="009C5C5E">
        <w:rPr>
          <w:rFonts w:cs="Times New Roman"/>
          <w:b/>
          <w:color w:val="auto"/>
          <w:szCs w:val="22"/>
        </w:rPr>
        <w:t>9</w:t>
      </w:r>
      <w:r w:rsidRPr="009C5C5E">
        <w:rPr>
          <w:rFonts w:cs="Times New Roman"/>
          <w:b/>
          <w:color w:val="auto"/>
          <w:szCs w:val="22"/>
        </w:rPr>
        <w:t>.</w:t>
      </w:r>
      <w:r w:rsidRPr="009C5C5E">
        <w:rPr>
          <w:rFonts w:cs="Times New Roman"/>
          <w:color w:val="auto"/>
          <w:szCs w:val="22"/>
        </w:rPr>
        <w:tab/>
        <w:t>(DNR: Web Services and Technology Development)  The department may carry forward any unexpended general fund balance remaining on the Other Operating Expenses line, identified in the “Web Services and Technology Development” program of the depar</w:t>
      </w:r>
      <w:r w:rsidR="00420272" w:rsidRPr="009C5C5E">
        <w:rPr>
          <w:rFonts w:cs="Times New Roman"/>
          <w:color w:val="auto"/>
          <w:szCs w:val="22"/>
        </w:rPr>
        <w:t>tment appropriations from Part I</w:t>
      </w:r>
      <w:r w:rsidRPr="009C5C5E">
        <w:rPr>
          <w:rFonts w:cs="Times New Roman"/>
          <w:color w:val="auto"/>
          <w:szCs w:val="22"/>
        </w:rPr>
        <w:t>A in this Act.  Balances carried forward from the prior fiscal year are only authorized to be expended to support technology operating expenses within the department.</w:t>
      </w:r>
    </w:p>
    <w:p w:rsidR="000521D4" w:rsidRPr="009C5C5E" w:rsidRDefault="005A7B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b/>
          <w:i/>
          <w:color w:val="auto"/>
          <w:szCs w:val="22"/>
        </w:rPr>
        <w:tab/>
      </w:r>
      <w:r w:rsidRPr="009C5C5E">
        <w:rPr>
          <w:rFonts w:cs="Times New Roman"/>
          <w:b/>
          <w:color w:val="auto"/>
          <w:szCs w:val="22"/>
        </w:rPr>
        <w:t>47.10.</w:t>
      </w:r>
      <w:r w:rsidRPr="009C5C5E">
        <w:rPr>
          <w:rFonts w:cs="Times New Roman"/>
          <w:color w:val="auto"/>
          <w:szCs w:val="22"/>
        </w:rPr>
        <w:tab/>
        <w:t>(DNR: Predator Control Program)</w:t>
      </w:r>
      <w:r w:rsidR="000521D4" w:rsidRPr="009C5C5E">
        <w:rPr>
          <w:rFonts w:cs="Times New Roman"/>
          <w:color w:val="auto"/>
          <w:szCs w:val="22"/>
        </w:rPr>
        <w:t xml:space="preserve">  </w:t>
      </w:r>
      <w:r w:rsidR="000521D4" w:rsidRPr="009C5C5E">
        <w:rPr>
          <w:rFonts w:cs="Times New Roman"/>
          <w:szCs w:val="22"/>
        </w:rPr>
        <w:t>Of the funds authorized and appropriated in this Act, the Department of Natural Resources is directed to develop and implement a coyote tagging and reward program within this state.  They must tag and release four coyotes in each of the four game zones and apply a reward of a complimentary lifetime hunting license per tagged coyote to the hunter/trapper, or his designee.</w:t>
      </w:r>
    </w:p>
    <w:p w:rsidR="00376A69" w:rsidRPr="009C5C5E" w:rsidRDefault="00900FE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szCs w:val="22"/>
        </w:rPr>
        <w:tab/>
      </w:r>
      <w:r w:rsidRPr="009C5C5E">
        <w:rPr>
          <w:rFonts w:cs="Times New Roman"/>
          <w:b/>
          <w:i/>
          <w:szCs w:val="22"/>
          <w:u w:val="single"/>
        </w:rPr>
        <w:t>47.</w:t>
      </w:r>
      <w:r w:rsidR="00E330A6" w:rsidRPr="009C5C5E">
        <w:rPr>
          <w:rFonts w:cs="Times New Roman"/>
          <w:b/>
          <w:i/>
          <w:szCs w:val="22"/>
          <w:u w:val="single"/>
        </w:rPr>
        <w:t>11</w:t>
      </w:r>
      <w:r w:rsidRPr="009C5C5E">
        <w:rPr>
          <w:rFonts w:cs="Times New Roman"/>
          <w:b/>
          <w:i/>
          <w:szCs w:val="22"/>
          <w:u w:val="single"/>
        </w:rPr>
        <w:t>.</w:t>
      </w:r>
      <w:r w:rsidRPr="009C5C5E">
        <w:rPr>
          <w:rFonts w:cs="Times New Roman"/>
          <w:b/>
          <w:i/>
          <w:szCs w:val="22"/>
          <w:u w:val="single"/>
        </w:rPr>
        <w:tab/>
      </w:r>
      <w:r w:rsidRPr="009C5C5E">
        <w:rPr>
          <w:rFonts w:cs="Times New Roman"/>
          <w:i/>
          <w:szCs w:val="22"/>
          <w:u w:val="single"/>
        </w:rPr>
        <w:t>(</w:t>
      </w:r>
      <w:r w:rsidR="00283E66" w:rsidRPr="009C5C5E">
        <w:rPr>
          <w:rFonts w:cs="Times New Roman"/>
          <w:i/>
          <w:szCs w:val="22"/>
          <w:u w:val="single"/>
        </w:rPr>
        <w:t xml:space="preserve">DNR: </w:t>
      </w:r>
      <w:r w:rsidRPr="009C5C5E">
        <w:rPr>
          <w:rFonts w:cs="Times New Roman"/>
          <w:i/>
          <w:szCs w:val="22"/>
          <w:u w:val="single"/>
        </w:rPr>
        <w:t>Water Recreation Resources Fund)  For the current fiscal year, from the portion of the gasoline user fee distributed to the Water Recreation Resources Fund, in addition to the current authorized department uses, the department may extend use to programs supporting water resources and marine resources.</w:t>
      </w:r>
    </w:p>
    <w:p w:rsidR="00900FEB" w:rsidRPr="009C5C5E" w:rsidRDefault="00482C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szCs w:val="22"/>
        </w:rPr>
        <w:tab/>
      </w:r>
      <w:r w:rsidRPr="009C5C5E">
        <w:rPr>
          <w:rFonts w:cs="Times New Roman"/>
          <w:b/>
          <w:i/>
          <w:szCs w:val="22"/>
          <w:u w:val="single"/>
        </w:rPr>
        <w:t>47.</w:t>
      </w:r>
      <w:r w:rsidR="00E330A6" w:rsidRPr="009C5C5E">
        <w:rPr>
          <w:rFonts w:cs="Times New Roman"/>
          <w:b/>
          <w:i/>
          <w:szCs w:val="22"/>
          <w:u w:val="single"/>
        </w:rPr>
        <w:t>12</w:t>
      </w:r>
      <w:r w:rsidRPr="009C5C5E">
        <w:rPr>
          <w:rFonts w:cs="Times New Roman"/>
          <w:b/>
          <w:i/>
          <w:szCs w:val="22"/>
          <w:u w:val="single"/>
        </w:rPr>
        <w:t>.</w:t>
      </w:r>
      <w:r w:rsidRPr="009C5C5E">
        <w:rPr>
          <w:rFonts w:cs="Times New Roman"/>
          <w:b/>
          <w:i/>
          <w:szCs w:val="22"/>
          <w:u w:val="single"/>
        </w:rPr>
        <w:tab/>
      </w:r>
      <w:r w:rsidRPr="009C5C5E">
        <w:rPr>
          <w:rFonts w:cs="Times New Roman"/>
          <w:i/>
          <w:szCs w:val="22"/>
          <w:u w:val="single"/>
        </w:rPr>
        <w:t>(</w:t>
      </w:r>
      <w:r w:rsidR="00283E66" w:rsidRPr="009C5C5E">
        <w:rPr>
          <w:rFonts w:cs="Times New Roman"/>
          <w:i/>
          <w:szCs w:val="22"/>
          <w:u w:val="single"/>
        </w:rPr>
        <w:t xml:space="preserve">DNR: </w:t>
      </w:r>
      <w:r w:rsidRPr="009C5C5E">
        <w:rPr>
          <w:rFonts w:cs="Times New Roman"/>
          <w:i/>
          <w:szCs w:val="22"/>
          <w:u w:val="single"/>
        </w:rPr>
        <w:t>Saltwater License Revenue)  For the current fiscal year, from the fees collected by the department for any recreational saltwater, shrimp baiting, charter vessel and saltwater fishing pier license issued for this fiscal year, the department may designate the law enforcement portion to be used in whole or in part to support the operations of the Marine Resources Division operations.  The department may also designate a portion of the law enforcement fees for deferred maintenance on Marine Resources Division facilities and ocean research vessel maintenance.</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39"/>
          <w:type w:val="continuous"/>
          <w:pgSz w:w="15840" w:h="12240" w:orient="landscape" w:code="1"/>
          <w:pgMar w:top="1152" w:right="1800" w:bottom="1584" w:left="2160" w:header="1008" w:footer="1008" w:gutter="288"/>
          <w:paperSrc w:first="2794" w:other="2794"/>
          <w:lnNumType w:countBy="1"/>
          <w:cols w:space="720"/>
          <w:docGrid w:linePitch="360"/>
        </w:sectPr>
      </w:pPr>
    </w:p>
    <w:p w:rsidR="00900FEB" w:rsidRPr="009C5C5E" w:rsidRDefault="00900FE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F4BDF" w:rsidRPr="009C5C5E" w:rsidRDefault="000F4BDF"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C5C5E">
        <w:rPr>
          <w:rFonts w:cs="Times New Roman"/>
          <w:b/>
          <w:color w:val="auto"/>
          <w:szCs w:val="22"/>
        </w:rPr>
        <w:t xml:space="preserve">SECTION </w:t>
      </w:r>
      <w:r w:rsidR="00F14F20" w:rsidRPr="009C5C5E">
        <w:rPr>
          <w:rFonts w:cs="Times New Roman"/>
          <w:b/>
          <w:color w:val="auto"/>
          <w:szCs w:val="22"/>
        </w:rPr>
        <w:t>48</w:t>
      </w:r>
      <w:r w:rsidRPr="009C5C5E">
        <w:rPr>
          <w:rFonts w:cs="Times New Roman"/>
          <w:b/>
          <w:color w:val="auto"/>
          <w:szCs w:val="22"/>
        </w:rPr>
        <w:t xml:space="preserve"> - P26</w:t>
      </w:r>
      <w:r w:rsidR="00F36631" w:rsidRPr="009C5C5E">
        <w:rPr>
          <w:rFonts w:cs="Times New Roman"/>
          <w:b/>
          <w:color w:val="auto"/>
          <w:szCs w:val="22"/>
        </w:rPr>
        <w:t xml:space="preserve">0 - </w:t>
      </w:r>
      <w:r w:rsidRPr="009C5C5E">
        <w:rPr>
          <w:rFonts w:cs="Times New Roman"/>
          <w:b/>
          <w:color w:val="auto"/>
          <w:szCs w:val="22"/>
        </w:rPr>
        <w:t>SEA GRANT CONSORTIUM</w:t>
      </w:r>
    </w:p>
    <w:p w:rsidR="000F4BDF" w:rsidRPr="009C5C5E" w:rsidRDefault="000F4BDF" w:rsidP="007346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F4BDF" w:rsidRPr="009C5C5E"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4</w:t>
      </w:r>
      <w:r w:rsidR="000F4BDF" w:rsidRPr="009C5C5E">
        <w:rPr>
          <w:rFonts w:cs="Times New Roman"/>
          <w:b/>
          <w:color w:val="auto"/>
          <w:szCs w:val="22"/>
        </w:rPr>
        <w:t>8.1.</w:t>
      </w:r>
      <w:r w:rsidR="000F4BDF" w:rsidRPr="009C5C5E">
        <w:rPr>
          <w:rFonts w:cs="Times New Roman"/>
          <w:color w:val="auto"/>
          <w:szCs w:val="22"/>
        </w:rPr>
        <w:tab/>
        <w:t>(SGC: Publications Revenue)  Funds generated by the sale of pamphlets, books, and other promotional materials, the production of which has been paid for by non</w:t>
      </w:r>
      <w:r w:rsidR="00954641" w:rsidRPr="009C5C5E">
        <w:rPr>
          <w:rFonts w:cs="Times New Roman"/>
          <w:color w:val="auto"/>
          <w:szCs w:val="22"/>
        </w:rPr>
        <w:t>-</w:t>
      </w:r>
      <w:r w:rsidR="000F4BDF" w:rsidRPr="009C5C5E">
        <w:rPr>
          <w:rFonts w:cs="Times New Roman"/>
          <w:color w:val="auto"/>
          <w:szCs w:val="22"/>
        </w:rPr>
        <w:t>state funding, may be deposited in a special account by the consortium and utilized as other funds for the purchase of additional pamphlets, books, and other promotional materials for distribution to the public.</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40"/>
          <w:type w:val="continuous"/>
          <w:pgSz w:w="15840" w:h="12240" w:orient="landscape" w:code="1"/>
          <w:pgMar w:top="1152" w:right="1800" w:bottom="1584" w:left="2160" w:header="1008" w:footer="1008" w:gutter="288"/>
          <w:paperSrc w:first="2794" w:other="2794"/>
          <w:lnNumType w:countBy="1"/>
          <w:cols w:space="720"/>
          <w:docGrid w:linePitch="360"/>
        </w:sectPr>
      </w:pPr>
    </w:p>
    <w:p w:rsidR="000756E9" w:rsidRPr="009C5C5E" w:rsidRDefault="000756E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F4BDF" w:rsidRPr="009C5C5E" w:rsidRDefault="000F4BDF"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C5C5E">
        <w:rPr>
          <w:rFonts w:cs="Times New Roman"/>
          <w:b/>
          <w:color w:val="auto"/>
          <w:szCs w:val="22"/>
        </w:rPr>
        <w:t xml:space="preserve">SECTION </w:t>
      </w:r>
      <w:r w:rsidR="00F14F20" w:rsidRPr="009C5C5E">
        <w:rPr>
          <w:rFonts w:cs="Times New Roman"/>
          <w:b/>
          <w:color w:val="auto"/>
          <w:szCs w:val="22"/>
        </w:rPr>
        <w:t>49</w:t>
      </w:r>
      <w:r w:rsidRPr="009C5C5E">
        <w:rPr>
          <w:rFonts w:cs="Times New Roman"/>
          <w:b/>
          <w:color w:val="auto"/>
          <w:szCs w:val="22"/>
        </w:rPr>
        <w:t xml:space="preserve"> - P28</w:t>
      </w:r>
      <w:r w:rsidR="00F36631" w:rsidRPr="009C5C5E">
        <w:rPr>
          <w:rFonts w:cs="Times New Roman"/>
          <w:b/>
          <w:color w:val="auto"/>
          <w:szCs w:val="22"/>
        </w:rPr>
        <w:t xml:space="preserve">0 - </w:t>
      </w:r>
      <w:r w:rsidRPr="009C5C5E">
        <w:rPr>
          <w:rFonts w:cs="Times New Roman"/>
          <w:b/>
          <w:color w:val="auto"/>
          <w:szCs w:val="22"/>
        </w:rPr>
        <w:t>DEPARTMENT OF PARKS, RECREATION</w:t>
      </w:r>
      <w:r w:rsidR="0038747E" w:rsidRPr="009C5C5E">
        <w:rPr>
          <w:rFonts w:cs="Times New Roman"/>
          <w:b/>
          <w:color w:val="auto"/>
          <w:szCs w:val="22"/>
        </w:rPr>
        <w:t xml:space="preserve"> </w:t>
      </w:r>
      <w:r w:rsidRPr="009C5C5E">
        <w:rPr>
          <w:rFonts w:cs="Times New Roman"/>
          <w:b/>
          <w:color w:val="auto"/>
          <w:szCs w:val="22"/>
        </w:rPr>
        <w:t>AND TOURISM</w:t>
      </w:r>
    </w:p>
    <w:p w:rsidR="000F4BDF" w:rsidRPr="009C5C5E" w:rsidRDefault="000F4BDF" w:rsidP="007346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306F1" w:rsidRPr="009C5C5E" w:rsidRDefault="004306F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49.1.</w:t>
      </w:r>
      <w:r w:rsidRPr="009C5C5E">
        <w:rPr>
          <w:rFonts w:cs="Times New Roman"/>
          <w:b/>
          <w:color w:val="auto"/>
          <w:szCs w:val="22"/>
        </w:rPr>
        <w:tab/>
      </w:r>
      <w:r w:rsidRPr="009C5C5E">
        <w:rPr>
          <w:rFonts w:cs="Times New Roman"/>
          <w:color w:val="auto"/>
          <w:szCs w:val="22"/>
        </w:rPr>
        <w:t xml:space="preserve">(PRT: Tourism and Promotion)  The funds appropriated in </w:t>
      </w:r>
      <w:r w:rsidR="00F409AB" w:rsidRPr="009C5C5E">
        <w:rPr>
          <w:rFonts w:cs="Times New Roman"/>
          <w:color w:val="auto"/>
          <w:szCs w:val="22"/>
        </w:rPr>
        <w:t>this act</w:t>
      </w:r>
      <w:r w:rsidRPr="009C5C5E">
        <w:rPr>
          <w:rFonts w:cs="Times New Roman"/>
          <w:color w:val="auto"/>
          <w:szCs w:val="22"/>
        </w:rPr>
        <w:t xml:space="preserve"> for Regional Promotions shall be distributed equally to the eleven Regional Tourism groups, except that the Grandstrand Tourism Region</w:t>
      </w:r>
      <w:r w:rsidR="00C13E98" w:rsidRPr="009C5C5E">
        <w:rPr>
          <w:rFonts w:cs="Times New Roman"/>
          <w:color w:val="auto"/>
          <w:szCs w:val="22"/>
        </w:rPr>
        <w:t>’</w:t>
      </w:r>
      <w:r w:rsidRPr="009C5C5E">
        <w:rPr>
          <w:rFonts w:cs="Times New Roman"/>
          <w:color w:val="auto"/>
          <w:szCs w:val="22"/>
        </w:rPr>
        <w:t xml:space="preserve">s </w:t>
      </w:r>
      <w:r w:rsidRPr="009C5C5E">
        <w:rPr>
          <w:rFonts w:cs="Times New Roman"/>
          <w:bCs/>
          <w:color w:val="auto"/>
          <w:szCs w:val="22"/>
        </w:rPr>
        <w:t>funds</w:t>
      </w:r>
      <w:r w:rsidRPr="009C5C5E">
        <w:rPr>
          <w:rFonts w:cs="Times New Roman"/>
          <w:color w:val="auto"/>
          <w:szCs w:val="22"/>
        </w:rPr>
        <w:t xml:space="preserve"> shall be divided, with $50,000 distributed to the Myrtle Beach Chamber of Commerce, $115,000 distributed to the Georgetown Chamber of Commerce,</w:t>
      </w:r>
      <w:r w:rsidR="00970DD3" w:rsidRPr="009C5C5E">
        <w:rPr>
          <w:rFonts w:cs="Times New Roman"/>
          <w:color w:val="auto"/>
          <w:szCs w:val="22"/>
        </w:rPr>
        <w:t xml:space="preserve"> </w:t>
      </w:r>
      <w:r w:rsidRPr="009C5C5E">
        <w:rPr>
          <w:rFonts w:cs="Times New Roman"/>
          <w:color w:val="auto"/>
          <w:szCs w:val="22"/>
        </w:rPr>
        <w:t>$30,000 distributed to the City of Georgetown, and</w:t>
      </w:r>
      <w:r w:rsidR="00970DD3" w:rsidRPr="009C5C5E">
        <w:rPr>
          <w:rFonts w:cs="Times New Roman"/>
          <w:color w:val="auto"/>
          <w:szCs w:val="22"/>
        </w:rPr>
        <w:t xml:space="preserve"> </w:t>
      </w:r>
      <w:r w:rsidRPr="009C5C5E">
        <w:rPr>
          <w:rFonts w:cs="Times New Roman"/>
          <w:color w:val="auto"/>
          <w:szCs w:val="22"/>
        </w:rPr>
        <w:t xml:space="preserve">$30,000 </w:t>
      </w:r>
      <w:r w:rsidRPr="009C5C5E">
        <w:rPr>
          <w:rFonts w:cs="Times New Roman"/>
          <w:bCs/>
          <w:iCs/>
          <w:color w:val="auto"/>
          <w:szCs w:val="22"/>
        </w:rPr>
        <w:t>distributed</w:t>
      </w:r>
      <w:r w:rsidRPr="009C5C5E">
        <w:rPr>
          <w:rFonts w:cs="Times New Roman"/>
          <w:color w:val="auto"/>
          <w:szCs w:val="22"/>
        </w:rPr>
        <w:t xml:space="preserve"> to the Williamsburg Chamber of Commerce for tourism related activities.  The Myrtle Beach Chamber of Commerce and the Georgetown Chamber of Commerce shall submit a report to the Senate Finance Committee and the House Ways and Means Committee by December first each year describing how these funds were expended in the prior fiscal year.</w:t>
      </w:r>
    </w:p>
    <w:p w:rsidR="00A9603B" w:rsidRPr="009C5C5E" w:rsidRDefault="00ED23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b/>
      </w:r>
      <w:r w:rsidR="00F14F20" w:rsidRPr="009C5C5E">
        <w:rPr>
          <w:rFonts w:cs="Times New Roman"/>
          <w:b/>
          <w:bCs/>
          <w:color w:val="auto"/>
          <w:szCs w:val="22"/>
        </w:rPr>
        <w:t>4</w:t>
      </w:r>
      <w:r w:rsidRPr="009C5C5E">
        <w:rPr>
          <w:rFonts w:cs="Times New Roman"/>
          <w:b/>
          <w:bCs/>
          <w:color w:val="auto"/>
          <w:szCs w:val="22"/>
        </w:rPr>
        <w:t>9.2.</w:t>
      </w:r>
      <w:r w:rsidRPr="009C5C5E">
        <w:rPr>
          <w:rFonts w:cs="Times New Roman"/>
          <w:color w:val="auto"/>
          <w:szCs w:val="22"/>
        </w:rPr>
        <w:tab/>
        <w:t>(PRT: Destination Specific Tourism Marketing)  The minimum grant awarded by the Destination Specific Tourism Program 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w:t>
      </w:r>
      <w:r w:rsidR="00C13E98" w:rsidRPr="009C5C5E">
        <w:rPr>
          <w:rFonts w:cs="Times New Roman"/>
          <w:color w:val="auto"/>
          <w:szCs w:val="22"/>
        </w:rPr>
        <w:t>’</w:t>
      </w:r>
      <w:r w:rsidRPr="009C5C5E">
        <w:rPr>
          <w:rFonts w:cs="Times New Roman"/>
          <w:color w:val="auto"/>
          <w:szCs w:val="22"/>
        </w:rPr>
        <w:t>s private funds are raised.  An organization receiving a grant must use the public and private funds only for the purpose of destination specific marketing and public relations designed to</w:t>
      </w:r>
      <w:r w:rsidR="00C832AC" w:rsidRPr="009C5C5E">
        <w:rPr>
          <w:rFonts w:cs="Times New Roman"/>
          <w:color w:val="auto"/>
          <w:szCs w:val="22"/>
        </w:rPr>
        <w:t xml:space="preserve"> </w:t>
      </w:r>
      <w:r w:rsidRPr="009C5C5E">
        <w:rPr>
          <w:rFonts w:cs="Times New Roman"/>
          <w:color w:val="auto"/>
          <w:szCs w:val="22"/>
        </w:rPr>
        <w:t>target international and/or domestic travelers outside the state to destinations within the state.  All grants that qualify under the program must be</w:t>
      </w:r>
      <w:r w:rsidR="0092591A" w:rsidRPr="009C5C5E">
        <w:rPr>
          <w:rFonts w:cs="Times New Roman"/>
          <w:color w:val="auto"/>
          <w:szCs w:val="22"/>
        </w:rPr>
        <w:t xml:space="preserve"> </w:t>
      </w:r>
      <w:r w:rsidRPr="009C5C5E">
        <w:rPr>
          <w:rFonts w:cs="Times New Roman"/>
          <w:color w:val="auto"/>
          <w:szCs w:val="22"/>
        </w:rPr>
        <w:t>funded</w:t>
      </w:r>
      <w:r w:rsidR="0092591A" w:rsidRPr="009C5C5E">
        <w:rPr>
          <w:rFonts w:cs="Times New Roman"/>
          <w:color w:val="auto"/>
          <w:szCs w:val="22"/>
        </w:rPr>
        <w:t xml:space="preserve"> </w:t>
      </w:r>
      <w:r w:rsidRPr="009C5C5E">
        <w:rPr>
          <w:rFonts w:cs="Times New Roman"/>
          <w:color w:val="auto"/>
          <w:szCs w:val="22"/>
        </w:rPr>
        <w:t>if</w:t>
      </w:r>
      <w:r w:rsidR="0092591A" w:rsidRPr="009C5C5E">
        <w:rPr>
          <w:rFonts w:cs="Times New Roman"/>
          <w:color w:val="auto"/>
          <w:szCs w:val="22"/>
        </w:rPr>
        <w:t xml:space="preserve"> </w:t>
      </w:r>
      <w:r w:rsidRPr="009C5C5E">
        <w:rPr>
          <w:rFonts w:cs="Times New Roman"/>
          <w:color w:val="auto"/>
          <w:szCs w:val="22"/>
        </w:rPr>
        <w:t>funds</w:t>
      </w:r>
      <w:r w:rsidR="0092591A" w:rsidRPr="009C5C5E">
        <w:rPr>
          <w:rFonts w:cs="Times New Roman"/>
          <w:color w:val="auto"/>
          <w:szCs w:val="22"/>
        </w:rPr>
        <w:t xml:space="preserve"> </w:t>
      </w:r>
      <w:r w:rsidRPr="009C5C5E">
        <w:rPr>
          <w:rFonts w:cs="Times New Roman"/>
          <w:color w:val="auto"/>
          <w:szCs w:val="22"/>
        </w:rPr>
        <w:t>are</w:t>
      </w:r>
      <w:r w:rsidR="0092591A" w:rsidRPr="009C5C5E">
        <w:rPr>
          <w:rFonts w:cs="Times New Roman"/>
          <w:color w:val="auto"/>
          <w:szCs w:val="22"/>
        </w:rPr>
        <w:t xml:space="preserve"> </w:t>
      </w:r>
      <w:r w:rsidRPr="009C5C5E">
        <w:rPr>
          <w:rFonts w:cs="Times New Roman"/>
          <w:color w:val="auto"/>
          <w:szCs w:val="22"/>
        </w:rPr>
        <w:t>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rsidR="00A9603B" w:rsidRPr="009C5C5E" w:rsidRDefault="008A7B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49.3.</w:t>
      </w:r>
      <w:r w:rsidRPr="009C5C5E">
        <w:rPr>
          <w:rFonts w:cs="Times New Roman"/>
          <w:b/>
          <w:color w:val="auto"/>
          <w:szCs w:val="22"/>
        </w:rPr>
        <w:tab/>
      </w:r>
      <w:r w:rsidRPr="009C5C5E">
        <w:rPr>
          <w:rFonts w:cs="Times New Roman"/>
          <w:color w:val="auto"/>
          <w:szCs w:val="22"/>
        </w:rPr>
        <w:t>(PRT: Advertising Funds  Carry Forward)  The Department of Parks, Recreation and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rsidR="00A9603B" w:rsidRPr="009C5C5E" w:rsidRDefault="00C84A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F14F20" w:rsidRPr="009C5C5E">
        <w:rPr>
          <w:rFonts w:cs="Times New Roman"/>
          <w:b/>
          <w:color w:val="auto"/>
          <w:szCs w:val="22"/>
        </w:rPr>
        <w:t>4</w:t>
      </w:r>
      <w:r w:rsidRPr="009C5C5E">
        <w:rPr>
          <w:rFonts w:cs="Times New Roman"/>
          <w:b/>
          <w:color w:val="auto"/>
          <w:szCs w:val="22"/>
        </w:rPr>
        <w:t>9.</w:t>
      </w:r>
      <w:r w:rsidR="00ED37D3" w:rsidRPr="009C5C5E">
        <w:rPr>
          <w:rFonts w:cs="Times New Roman"/>
          <w:b/>
          <w:color w:val="auto"/>
          <w:szCs w:val="22"/>
        </w:rPr>
        <w:t>4.</w:t>
      </w:r>
      <w:r w:rsidRPr="009C5C5E">
        <w:rPr>
          <w:rFonts w:cs="Times New Roman"/>
          <w:b/>
          <w:color w:val="auto"/>
          <w:szCs w:val="22"/>
        </w:rPr>
        <w:tab/>
      </w:r>
      <w:r w:rsidRPr="009C5C5E">
        <w:rPr>
          <w:rFonts w:cs="Times New Roman"/>
          <w:color w:val="auto"/>
          <w:szCs w:val="22"/>
        </w:rPr>
        <w:t xml:space="preserve">(PRT: Film Marketing)  From the funds authorized to the Department of Parks, Recreation and Tourism in Section </w:t>
      </w:r>
      <w:r w:rsidR="000161DD" w:rsidRPr="009C5C5E">
        <w:rPr>
          <w:rFonts w:cs="Times New Roman"/>
          <w:color w:val="auto"/>
          <w:szCs w:val="22"/>
        </w:rPr>
        <w:t>4</w:t>
      </w:r>
      <w:r w:rsidRPr="009C5C5E">
        <w:rPr>
          <w:rFonts w:cs="Times New Roman"/>
          <w:color w:val="auto"/>
          <w:szCs w:val="22"/>
        </w:rPr>
        <w:t xml:space="preserve">9, Part IA of </w:t>
      </w:r>
      <w:r w:rsidR="0062772F" w:rsidRPr="009C5C5E">
        <w:rPr>
          <w:rFonts w:cs="Times New Roman"/>
          <w:color w:val="auto"/>
          <w:szCs w:val="22"/>
        </w:rPr>
        <w:t>this Act</w:t>
      </w:r>
      <w:r w:rsidRPr="009C5C5E">
        <w:rPr>
          <w:rFonts w:cs="Times New Roman"/>
          <w:color w:val="auto"/>
          <w:szCs w:val="22"/>
        </w:rPr>
        <w:t xml:space="preserve"> for the South Carolina Film Commission, the department may use the film marketing funds for the following purposes:  </w:t>
      </w:r>
      <w:r w:rsidR="007F2471" w:rsidRPr="009C5C5E">
        <w:rPr>
          <w:rFonts w:cs="Times New Roman"/>
          <w:color w:val="auto"/>
          <w:szCs w:val="22"/>
        </w:rPr>
        <w:t>(</w:t>
      </w:r>
      <w:r w:rsidRPr="009C5C5E">
        <w:rPr>
          <w:rFonts w:cs="Times New Roman"/>
          <w:color w:val="auto"/>
          <w:szCs w:val="22"/>
        </w:rPr>
        <w:t xml:space="preserve">1) to allow for assistance with recruitment and infrastructure development of the film industry; </w:t>
      </w:r>
      <w:r w:rsidR="007F2471" w:rsidRPr="009C5C5E">
        <w:rPr>
          <w:rFonts w:cs="Times New Roman"/>
          <w:color w:val="auto"/>
          <w:szCs w:val="22"/>
        </w:rPr>
        <w:t>(</w:t>
      </w:r>
      <w:r w:rsidRPr="009C5C5E">
        <w:rPr>
          <w:rFonts w:cs="Times New Roman"/>
          <w:color w:val="auto"/>
          <w:szCs w:val="22"/>
        </w:rPr>
        <w:t xml:space="preserve">2) to develop a film crew base; </w:t>
      </w:r>
      <w:r w:rsidR="007F2471" w:rsidRPr="009C5C5E">
        <w:rPr>
          <w:rFonts w:cs="Times New Roman"/>
          <w:color w:val="auto"/>
          <w:szCs w:val="22"/>
        </w:rPr>
        <w:t>(</w:t>
      </w:r>
      <w:r w:rsidRPr="009C5C5E">
        <w:rPr>
          <w:rFonts w:cs="Times New Roman"/>
          <w:color w:val="auto"/>
          <w:szCs w:val="22"/>
        </w:rPr>
        <w:t xml:space="preserve">3) to develop ally support in the film industry; </w:t>
      </w:r>
      <w:r w:rsidR="007F2471" w:rsidRPr="009C5C5E">
        <w:rPr>
          <w:rFonts w:cs="Times New Roman"/>
          <w:color w:val="auto"/>
          <w:szCs w:val="22"/>
        </w:rPr>
        <w:t>(</w:t>
      </w:r>
      <w:r w:rsidRPr="009C5C5E">
        <w:rPr>
          <w:rFonts w:cs="Times New Roman"/>
          <w:color w:val="auto"/>
          <w:szCs w:val="22"/>
        </w:rPr>
        <w:t>4) marketing and special events</w:t>
      </w:r>
      <w:r w:rsidR="000A2AE4" w:rsidRPr="009C5C5E">
        <w:rPr>
          <w:rFonts w:cs="Times New Roman"/>
          <w:color w:val="auto"/>
          <w:szCs w:val="22"/>
        </w:rPr>
        <w:t>;</w:t>
      </w:r>
      <w:r w:rsidR="004377CF" w:rsidRPr="009C5C5E">
        <w:rPr>
          <w:rFonts w:cs="Times New Roman"/>
          <w:color w:val="auto"/>
          <w:szCs w:val="22"/>
        </w:rPr>
        <w:t xml:space="preserve"> and </w:t>
      </w:r>
      <w:r w:rsidR="007F2471" w:rsidRPr="009C5C5E">
        <w:rPr>
          <w:rFonts w:cs="Times New Roman"/>
          <w:color w:val="auto"/>
          <w:szCs w:val="22"/>
        </w:rPr>
        <w:t>(</w:t>
      </w:r>
      <w:r w:rsidR="004377CF" w:rsidRPr="009C5C5E">
        <w:rPr>
          <w:rFonts w:cs="Times New Roman"/>
          <w:color w:val="auto"/>
          <w:szCs w:val="22"/>
        </w:rPr>
        <w:t>5) to allow for assistance with the auditing and legal service expenses associated with the Motion Picture Incentive Act</w:t>
      </w:r>
      <w:r w:rsidRPr="009C5C5E">
        <w:rPr>
          <w:rFonts w:cs="Times New Roman"/>
          <w:color w:val="auto"/>
          <w:szCs w:val="22"/>
        </w:rPr>
        <w:t>.</w:t>
      </w:r>
    </w:p>
    <w:p w:rsidR="00C84ABE" w:rsidRPr="009C5C5E" w:rsidRDefault="00C84A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F14F20" w:rsidRPr="009C5C5E">
        <w:rPr>
          <w:rFonts w:cs="Times New Roman"/>
          <w:b/>
          <w:color w:val="auto"/>
          <w:szCs w:val="22"/>
        </w:rPr>
        <w:t>4</w:t>
      </w:r>
      <w:r w:rsidRPr="009C5C5E">
        <w:rPr>
          <w:rFonts w:cs="Times New Roman"/>
          <w:b/>
          <w:color w:val="auto"/>
          <w:szCs w:val="22"/>
        </w:rPr>
        <w:t>9.</w:t>
      </w:r>
      <w:r w:rsidR="00ED37D3" w:rsidRPr="009C5C5E">
        <w:rPr>
          <w:rFonts w:cs="Times New Roman"/>
          <w:b/>
          <w:color w:val="auto"/>
          <w:szCs w:val="22"/>
        </w:rPr>
        <w:t>5</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w:t>
      </w:r>
      <w:r w:rsidR="0008681E" w:rsidRPr="009C5C5E">
        <w:rPr>
          <w:rFonts w:cs="Times New Roman"/>
          <w:color w:val="auto"/>
          <w:szCs w:val="22"/>
        </w:rPr>
        <w:t>PRT</w:t>
      </w:r>
      <w:r w:rsidRPr="009C5C5E">
        <w:rPr>
          <w:rFonts w:cs="Times New Roman"/>
          <w:color w:val="auto"/>
          <w:szCs w:val="22"/>
        </w:rPr>
        <w: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cost-benefit analysis, reporting and auditing, and other statutory obligations.  A fee schedule must be established and approved by the Director of the Department of Parks, Recreation and Tourism.</w:t>
      </w:r>
    </w:p>
    <w:p w:rsidR="00C84ABE" w:rsidRPr="009C5C5E" w:rsidRDefault="00C84A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eastAsia="Calibri" w:cs="Times New Roman"/>
          <w:color w:val="auto"/>
          <w:szCs w:val="22"/>
        </w:rPr>
        <w:tab/>
      </w:r>
      <w:r w:rsidR="00F14F20" w:rsidRPr="009C5C5E">
        <w:rPr>
          <w:rFonts w:eastAsia="Calibri" w:cs="Times New Roman"/>
          <w:b/>
          <w:color w:val="auto"/>
          <w:szCs w:val="22"/>
        </w:rPr>
        <w:t>4</w:t>
      </w:r>
      <w:r w:rsidRPr="009C5C5E">
        <w:rPr>
          <w:rFonts w:eastAsia="Calibri" w:cs="Times New Roman"/>
          <w:b/>
          <w:color w:val="auto"/>
          <w:szCs w:val="22"/>
        </w:rPr>
        <w:t>9.</w:t>
      </w:r>
      <w:r w:rsidR="00ED37D3" w:rsidRPr="009C5C5E">
        <w:rPr>
          <w:rFonts w:eastAsia="Calibri" w:cs="Times New Roman"/>
          <w:b/>
          <w:color w:val="auto"/>
          <w:szCs w:val="22"/>
        </w:rPr>
        <w:t>6</w:t>
      </w:r>
      <w:r w:rsidRPr="009C5C5E">
        <w:rPr>
          <w:rFonts w:eastAsia="Calibri" w:cs="Times New Roman"/>
          <w:b/>
          <w:color w:val="auto"/>
          <w:szCs w:val="22"/>
        </w:rPr>
        <w:t>.</w:t>
      </w:r>
      <w:r w:rsidRPr="009C5C5E">
        <w:rPr>
          <w:rFonts w:eastAsia="Calibri" w:cs="Times New Roman"/>
          <w:color w:val="auto"/>
          <w:szCs w:val="22"/>
        </w:rPr>
        <w:tab/>
        <w:t>(PRT: Gift Shops)</w:t>
      </w:r>
      <w:r w:rsidR="001F5DEA" w:rsidRPr="009C5C5E">
        <w:rPr>
          <w:rFonts w:eastAsia="Calibri" w:cs="Times New Roman"/>
          <w:color w:val="auto"/>
          <w:szCs w:val="22"/>
        </w:rPr>
        <w:t xml:space="preserve">  </w:t>
      </w:r>
      <w:r w:rsidRPr="009C5C5E">
        <w:rPr>
          <w:rFonts w:eastAsia="Calibri" w:cs="Times New Roman"/>
          <w:color w:val="auto"/>
          <w:szCs w:val="22"/>
        </w:rPr>
        <w:t>At the discretion of the Department of Parks, Recreation and Tourism, the State House Gift Shop may close on weekends.</w:t>
      </w:r>
    </w:p>
    <w:p w:rsidR="009E3441" w:rsidRPr="009C5C5E" w:rsidRDefault="004D7B3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b/>
      </w:r>
      <w:r w:rsidR="00F14F20" w:rsidRPr="009C5C5E">
        <w:rPr>
          <w:rFonts w:cs="Times New Roman"/>
          <w:b/>
          <w:color w:val="auto"/>
          <w:szCs w:val="22"/>
        </w:rPr>
        <w:t>4</w:t>
      </w:r>
      <w:r w:rsidRPr="009C5C5E">
        <w:rPr>
          <w:rFonts w:cs="Times New Roman"/>
          <w:b/>
          <w:color w:val="auto"/>
          <w:szCs w:val="22"/>
        </w:rPr>
        <w:t>9.</w:t>
      </w:r>
      <w:r w:rsidR="00ED37D3" w:rsidRPr="009C5C5E">
        <w:rPr>
          <w:rFonts w:cs="Times New Roman"/>
          <w:b/>
          <w:color w:val="auto"/>
          <w:szCs w:val="22"/>
        </w:rPr>
        <w:t>7</w:t>
      </w:r>
      <w:r w:rsidRPr="009C5C5E">
        <w:rPr>
          <w:rFonts w:cs="Times New Roman"/>
          <w:b/>
          <w:color w:val="auto"/>
          <w:szCs w:val="22"/>
        </w:rPr>
        <w:t>.</w:t>
      </w:r>
      <w:r w:rsidRPr="009C5C5E">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4D7B3F" w:rsidRPr="009C5C5E" w:rsidRDefault="00EA2EC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49.8.</w:t>
      </w:r>
      <w:r w:rsidRPr="009C5C5E">
        <w:rPr>
          <w:rFonts w:cs="Times New Roman"/>
          <w:color w:val="auto"/>
          <w:szCs w:val="22"/>
        </w:rPr>
        <w:tab/>
        <w:t xml:space="preserve">(PRT: Wage and Supplier Rebate Funds)  From the funds set aside pursuant to the Motion Picture Incentive Act, any funds committed to film projects shall be carried forward from the prior fiscal year and used for the same purpose.  Any uncommitted funds shall be carried forward from the prior fiscal year and </w:t>
      </w:r>
      <w:r w:rsidR="007937B4" w:rsidRPr="009C5C5E">
        <w:rPr>
          <w:rFonts w:cs="Times New Roman"/>
          <w:color w:val="auto"/>
          <w:szCs w:val="22"/>
        </w:rPr>
        <w:t xml:space="preserve">may </w:t>
      </w:r>
      <w:r w:rsidRPr="009C5C5E">
        <w:rPr>
          <w:rFonts w:cs="Times New Roman"/>
          <w:color w:val="auto"/>
          <w:szCs w:val="22"/>
        </w:rPr>
        <w:t xml:space="preserve">be used by the department for </w:t>
      </w:r>
      <w:r w:rsidR="007937B4" w:rsidRPr="009C5C5E">
        <w:rPr>
          <w:rFonts w:cs="Times New Roman"/>
          <w:color w:val="auto"/>
          <w:szCs w:val="22"/>
        </w:rPr>
        <w:t xml:space="preserve">the same purpose, </w:t>
      </w:r>
      <w:r w:rsidRPr="009C5C5E">
        <w:rPr>
          <w:rFonts w:cs="Times New Roman"/>
          <w:color w:val="auto"/>
          <w:szCs w:val="22"/>
        </w:rPr>
        <w:t xml:space="preserve">deferred maintenance and capital projects at state parks </w:t>
      </w:r>
      <w:r w:rsidR="007937B4" w:rsidRPr="009C5C5E">
        <w:rPr>
          <w:rFonts w:cs="Times New Roman"/>
          <w:color w:val="auto"/>
          <w:szCs w:val="22"/>
        </w:rPr>
        <w:t xml:space="preserve">and </w:t>
      </w:r>
      <w:r w:rsidRPr="009C5C5E">
        <w:rPr>
          <w:rFonts w:cs="Times New Roman"/>
          <w:color w:val="auto"/>
          <w:szCs w:val="22"/>
        </w:rPr>
        <w:t>Welcome Centers, and for</w:t>
      </w:r>
      <w:r w:rsidRPr="009C5C5E">
        <w:rPr>
          <w:rFonts w:cs="Times New Roman"/>
          <w:b/>
          <w:color w:val="auto"/>
          <w:szCs w:val="22"/>
        </w:rPr>
        <w:t xml:space="preserve"> </w:t>
      </w:r>
      <w:r w:rsidRPr="009C5C5E">
        <w:rPr>
          <w:rFonts w:cs="Times New Roman"/>
          <w:color w:val="auto"/>
          <w:szCs w:val="22"/>
        </w:rPr>
        <w:t>Marketing/Advertising.  Prior to the funds being utilized for the state’s Welcome Centers the funds shall be placed in a separate and distinct fund prior to July thirtieth of the current fiscal year and the interest accrued by the fund must remain in the fund.  Of the funds placed into the separate and distinct fund in the current fiscal year, up to ten percent may be utilized for operating costs directly related to the Welcome Centers.  These funds shall be carried forward from the prior fiscal year into the current fiscal year and be expended for the same purpose.</w:t>
      </w:r>
    </w:p>
    <w:p w:rsidR="00D2290E" w:rsidRPr="009C5C5E" w:rsidRDefault="00D2290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F14F20" w:rsidRPr="009C5C5E">
        <w:rPr>
          <w:rFonts w:cs="Times New Roman"/>
          <w:b/>
          <w:color w:val="auto"/>
          <w:szCs w:val="22"/>
        </w:rPr>
        <w:t>4</w:t>
      </w:r>
      <w:r w:rsidRPr="009C5C5E">
        <w:rPr>
          <w:rFonts w:cs="Times New Roman"/>
          <w:b/>
          <w:color w:val="auto"/>
          <w:szCs w:val="22"/>
        </w:rPr>
        <w:t>9.</w:t>
      </w:r>
      <w:r w:rsidR="00ED37D3" w:rsidRPr="009C5C5E">
        <w:rPr>
          <w:rFonts w:cs="Times New Roman"/>
          <w:b/>
          <w:color w:val="auto"/>
          <w:szCs w:val="22"/>
        </w:rPr>
        <w:t>9</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(PRT: Funds Exempt from Budget Cut)  In the calculation of any across the board cut mandated by the </w:t>
      </w:r>
      <w:r w:rsidR="00AA1BA5" w:rsidRPr="009C5C5E">
        <w:rPr>
          <w:rFonts w:cs="Times New Roman"/>
          <w:color w:val="auto"/>
          <w:szCs w:val="22"/>
        </w:rPr>
        <w:t>Executive Budget Office</w:t>
      </w:r>
      <w:r w:rsidRPr="009C5C5E">
        <w:rPr>
          <w:rFonts w:cs="Times New Roman"/>
          <w:color w:val="auto"/>
          <w:szCs w:val="22"/>
        </w:rPr>
        <w:t xml:space="preserve"> or the General Assembly, any amounts appropriated for pass through, special items, or other items specified in any general proviso, which are exempt from reduction, shall be excluded from the Department of Parks, Recreation and Tourism</w:t>
      </w:r>
      <w:r w:rsidR="00C13E98" w:rsidRPr="009C5C5E">
        <w:rPr>
          <w:rFonts w:cs="Times New Roman"/>
          <w:color w:val="auto"/>
          <w:szCs w:val="22"/>
        </w:rPr>
        <w:t>’</w:t>
      </w:r>
      <w:r w:rsidRPr="009C5C5E">
        <w:rPr>
          <w:rFonts w:cs="Times New Roman"/>
          <w:color w:val="auto"/>
          <w:szCs w:val="22"/>
        </w:rPr>
        <w:t>s base budget.</w:t>
      </w:r>
    </w:p>
    <w:p w:rsidR="003E7A00" w:rsidRPr="009C5C5E" w:rsidRDefault="003E7A0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F14F20" w:rsidRPr="009C5C5E">
        <w:rPr>
          <w:rFonts w:cs="Times New Roman"/>
          <w:b/>
          <w:color w:val="auto"/>
          <w:szCs w:val="22"/>
        </w:rPr>
        <w:t>4</w:t>
      </w:r>
      <w:r w:rsidRPr="009C5C5E">
        <w:rPr>
          <w:rFonts w:cs="Times New Roman"/>
          <w:b/>
          <w:color w:val="auto"/>
          <w:szCs w:val="22"/>
        </w:rPr>
        <w:t>9.</w:t>
      </w:r>
      <w:r w:rsidR="004D3FC7" w:rsidRPr="009C5C5E">
        <w:rPr>
          <w:rFonts w:cs="Times New Roman"/>
          <w:b/>
          <w:color w:val="auto"/>
          <w:szCs w:val="22"/>
        </w:rPr>
        <w:t>1</w:t>
      </w:r>
      <w:r w:rsidR="00ED37D3" w:rsidRPr="009C5C5E">
        <w:rPr>
          <w:rFonts w:cs="Times New Roman"/>
          <w:b/>
          <w:color w:val="auto"/>
          <w:szCs w:val="22"/>
        </w:rPr>
        <w:t>0</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(PRT: PARD)  The Department of Parks, Recreation, and Tourism shall be authorized to expend restricted funds for the Parks and Recreation Development Fund (PARD) in accordance with the Section 51-23-20 of the 1976 Code, Regulations, and generally accepted accounting standards.</w:t>
      </w:r>
      <w:r w:rsidR="00551DF5" w:rsidRPr="009C5C5E">
        <w:rPr>
          <w:rFonts w:cs="Times New Roman"/>
          <w:color w:val="auto"/>
          <w:szCs w:val="22"/>
        </w:rPr>
        <w:t xml:space="preserve">  The department is allowed to reimburse PARD grantees from current year funds for prior year expenditures for a period of three years as allowed in Section 51-23-30 of the 1976 Code.</w:t>
      </w:r>
    </w:p>
    <w:p w:rsidR="003E7A00" w:rsidRPr="009C5C5E" w:rsidRDefault="00ED23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F14F20" w:rsidRPr="009C5C5E">
        <w:rPr>
          <w:rFonts w:cs="Times New Roman"/>
          <w:b/>
          <w:color w:val="auto"/>
          <w:szCs w:val="22"/>
        </w:rPr>
        <w:t>4</w:t>
      </w:r>
      <w:r w:rsidRPr="009C5C5E">
        <w:rPr>
          <w:rFonts w:cs="Times New Roman"/>
          <w:b/>
          <w:color w:val="auto"/>
          <w:szCs w:val="22"/>
        </w:rPr>
        <w:t>9.1</w:t>
      </w:r>
      <w:r w:rsidR="00ED37D3" w:rsidRPr="009C5C5E">
        <w:rPr>
          <w:rFonts w:cs="Times New Roman"/>
          <w:b/>
          <w:color w:val="auto"/>
          <w:szCs w:val="22"/>
        </w:rPr>
        <w:t>1</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(PRT: Admission Fees and Charges)  The department may impose reasonable fees and charges for admission to and/or use of park and recreational facilities and the revenues from such fees and charges must be used for park and recreational uses.</w:t>
      </w:r>
    </w:p>
    <w:p w:rsidR="00EA2ECB" w:rsidRPr="009C5C5E" w:rsidRDefault="00EA2EC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49.</w:t>
      </w:r>
      <w:r w:rsidR="001D11B0" w:rsidRPr="009C5C5E">
        <w:rPr>
          <w:rFonts w:cs="Times New Roman"/>
          <w:b/>
          <w:color w:val="auto"/>
          <w:szCs w:val="22"/>
        </w:rPr>
        <w:t>12</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(PRT: Vending Services)  The State Park Service, an office within the Department of Parks, Recreation, and Tourism shall be granted an exemption requiring the State Park Service to use the Commission for the Blind for vending services.  All revenues earned by vending and retail operations at the State Parks shall be retained by the department to support the operational costs of the South Carolina State Parks.  These funds may be carried forward from the prior fiscal year and must be used for the same purpose. This exemption does not apply to vending services at the State Welcome Centers.</w:t>
      </w:r>
    </w:p>
    <w:p w:rsidR="008A7B89" w:rsidRPr="009C5C5E" w:rsidRDefault="008A7B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49.</w:t>
      </w:r>
      <w:r w:rsidR="00485689" w:rsidRPr="009C5C5E">
        <w:rPr>
          <w:rFonts w:cs="Times New Roman"/>
          <w:b/>
          <w:color w:val="auto"/>
          <w:szCs w:val="22"/>
        </w:rPr>
        <w:t>13</w:t>
      </w:r>
      <w:r w:rsidRPr="009C5C5E">
        <w:rPr>
          <w:rFonts w:cs="Times New Roman"/>
          <w:b/>
          <w:color w:val="auto"/>
          <w:szCs w:val="22"/>
        </w:rPr>
        <w:t>.</w:t>
      </w:r>
      <w:r w:rsidRPr="009C5C5E">
        <w:rPr>
          <w:rFonts w:cs="Times New Roman"/>
          <w:color w:val="auto"/>
          <w:szCs w:val="22"/>
        </w:rPr>
        <w:tab/>
        <w:t>(PRT: State Funded Grant Programs)  Any unexpended general funds appropriated for the PARD Grants, Undiscovered SC, and Sports Marketing Grants Programs shall be carried forward from the prior fiscal year into the current fiscal year and used for the same purpose.</w:t>
      </w:r>
    </w:p>
    <w:p w:rsidR="00562A5E" w:rsidRPr="009C5C5E" w:rsidRDefault="000E380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49.1</w:t>
      </w:r>
      <w:r w:rsidR="00485689" w:rsidRPr="009C5C5E">
        <w:rPr>
          <w:rFonts w:cs="Times New Roman"/>
          <w:b/>
          <w:color w:val="auto"/>
          <w:szCs w:val="22"/>
        </w:rPr>
        <w:t>4</w:t>
      </w:r>
      <w:r w:rsidRPr="009C5C5E">
        <w:rPr>
          <w:rFonts w:cs="Times New Roman"/>
          <w:b/>
          <w:color w:val="auto"/>
          <w:szCs w:val="22"/>
        </w:rPr>
        <w:t>.</w:t>
      </w:r>
      <w:r w:rsidRPr="009C5C5E">
        <w:rPr>
          <w:rFonts w:cs="Times New Roman"/>
          <w:color w:val="auto"/>
          <w:szCs w:val="22"/>
        </w:rPr>
        <w:tab/>
        <w:t>(PRT: Beach Access)</w:t>
      </w:r>
      <w:r w:rsidRPr="009C5C5E">
        <w:rPr>
          <w:rFonts w:cs="Times New Roman"/>
          <w:szCs w:val="22"/>
        </w:rPr>
        <w:t xml:space="preserve"> </w:t>
      </w:r>
      <w:r w:rsidRPr="009C5C5E">
        <w:rPr>
          <w:rFonts w:cs="Times New Roman"/>
          <w:color w:val="auto"/>
          <w:szCs w:val="22"/>
        </w:rPr>
        <w:t xml:space="preserve"> Of the funds appropriated for state parks, the department shall utilize such funds to open pedestrian, non-motorized vehicular and golf cart ingress and egress to Myrtle Beach State Park at the intersection of US Highway 17 and Center South Road in Myrtle Beach, and/or at other location(s) which legally and safely affords such ingress and egress. </w:t>
      </w:r>
      <w:r w:rsidRPr="009C5C5E">
        <w:rPr>
          <w:rFonts w:cs="Times New Roman"/>
          <w:szCs w:val="22"/>
        </w:rPr>
        <w:t xml:space="preserve"> </w:t>
      </w:r>
      <w:r w:rsidRPr="009C5C5E">
        <w:rPr>
          <w:rFonts w:cs="Times New Roman"/>
          <w:color w:val="auto"/>
          <w:szCs w:val="22"/>
        </w:rPr>
        <w:t>Said access shall be subject to the rules and regulations of the department governing uniform closure of park ingress during periods of peak usage.</w:t>
      </w:r>
    </w:p>
    <w:p w:rsidR="00562A5E" w:rsidRPr="009C5C5E" w:rsidRDefault="00E801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szCs w:val="22"/>
        </w:rPr>
        <w:tab/>
      </w:r>
      <w:r w:rsidRPr="009C5C5E">
        <w:rPr>
          <w:rFonts w:cs="Times New Roman"/>
          <w:b/>
          <w:szCs w:val="22"/>
        </w:rPr>
        <w:t>49.1</w:t>
      </w:r>
      <w:r w:rsidR="00485689" w:rsidRPr="009C5C5E">
        <w:rPr>
          <w:rFonts w:cs="Times New Roman"/>
          <w:b/>
          <w:szCs w:val="22"/>
        </w:rPr>
        <w:t>5</w:t>
      </w:r>
      <w:r w:rsidRPr="009C5C5E">
        <w:rPr>
          <w:rFonts w:cs="Times New Roman"/>
          <w:b/>
          <w:szCs w:val="22"/>
        </w:rPr>
        <w:t>.</w:t>
      </w:r>
      <w:r w:rsidRPr="009C5C5E">
        <w:rPr>
          <w:rFonts w:cs="Times New Roman"/>
          <w:b/>
          <w:szCs w:val="22"/>
        </w:rPr>
        <w:tab/>
      </w:r>
      <w:r w:rsidRPr="009C5C5E">
        <w:rPr>
          <w:rFonts w:cs="Times New Roman"/>
          <w:szCs w:val="22"/>
        </w:rPr>
        <w:t>(PRT: SC Film Office Rebate Funds)  From the funds authorized pursuant to the Motion Picture Incentive Act, any rebates awarded by the SC Film Office may be paid without distinction of the source of funds.</w:t>
      </w:r>
    </w:p>
    <w:p w:rsidR="00996755" w:rsidRPr="009C5C5E" w:rsidRDefault="00996755" w:rsidP="0099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C5C5E">
        <w:rPr>
          <w:rFonts w:cs="Times New Roman"/>
          <w:szCs w:val="22"/>
        </w:rPr>
        <w:tab/>
      </w:r>
      <w:r w:rsidRPr="009C5C5E">
        <w:rPr>
          <w:rFonts w:cs="Times New Roman"/>
          <w:b/>
          <w:i/>
          <w:szCs w:val="22"/>
          <w:u w:val="single"/>
        </w:rPr>
        <w:t>49.16.</w:t>
      </w:r>
      <w:r w:rsidRPr="009C5C5E">
        <w:rPr>
          <w:rFonts w:cs="Times New Roman"/>
          <w:b/>
          <w:i/>
          <w:szCs w:val="22"/>
          <w:u w:val="single"/>
        </w:rPr>
        <w:tab/>
      </w:r>
      <w:r w:rsidRPr="009C5C5E">
        <w:rPr>
          <w:rFonts w:cs="Times New Roman"/>
          <w:i/>
          <w:szCs w:val="22"/>
          <w:u w:val="single"/>
        </w:rPr>
        <w:t>(PRT: Palmetto Pride)</w:t>
      </w:r>
      <w:r w:rsidRPr="009C5C5E">
        <w:rPr>
          <w:rFonts w:cs="Times New Roman"/>
          <w:szCs w:val="22"/>
        </w:rPr>
        <w:t xml:space="preserve">  </w:t>
      </w:r>
      <w:r w:rsidR="00F4051B" w:rsidRPr="009C5C5E">
        <w:rPr>
          <w:rFonts w:cs="Times New Roman"/>
          <w:b/>
          <w:szCs w:val="22"/>
        </w:rPr>
        <w:t>DELETED</w:t>
      </w:r>
    </w:p>
    <w:p w:rsidR="00996755" w:rsidRPr="009C5C5E" w:rsidRDefault="00996755" w:rsidP="0099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C5C5E">
        <w:rPr>
          <w:rFonts w:cs="Times New Roman"/>
          <w:szCs w:val="22"/>
        </w:rPr>
        <w:lastRenderedPageBreak/>
        <w:tab/>
      </w:r>
      <w:r w:rsidRPr="009C5C5E">
        <w:rPr>
          <w:rFonts w:cs="Times New Roman"/>
          <w:b/>
          <w:i/>
          <w:szCs w:val="22"/>
          <w:u w:val="single"/>
        </w:rPr>
        <w:t>49.17.</w:t>
      </w:r>
      <w:r w:rsidRPr="009C5C5E">
        <w:rPr>
          <w:rFonts w:cs="Times New Roman"/>
          <w:b/>
          <w:i/>
          <w:szCs w:val="22"/>
          <w:u w:val="single"/>
        </w:rPr>
        <w:tab/>
      </w:r>
      <w:r w:rsidRPr="009C5C5E">
        <w:rPr>
          <w:rFonts w:cs="Times New Roman"/>
          <w:i/>
          <w:szCs w:val="22"/>
          <w:u w:val="single"/>
        </w:rPr>
        <w:t>(PRT: Welcome Center Complex Mowing)</w:t>
      </w:r>
      <w:r w:rsidRPr="009C5C5E">
        <w:rPr>
          <w:rFonts w:cs="Times New Roman"/>
          <w:szCs w:val="22"/>
        </w:rPr>
        <w:t xml:space="preserve">  </w:t>
      </w:r>
      <w:r w:rsidR="00F4051B" w:rsidRPr="009C5C5E">
        <w:rPr>
          <w:rFonts w:cs="Times New Roman"/>
          <w:b/>
          <w:szCs w:val="22"/>
        </w:rPr>
        <w:t>DELETED</w:t>
      </w:r>
    </w:p>
    <w:p w:rsidR="00DA5971" w:rsidRPr="009C5C5E" w:rsidRDefault="00DA5971" w:rsidP="00DA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C5C5E">
        <w:rPr>
          <w:rFonts w:cs="Times New Roman"/>
          <w:color w:val="auto"/>
        </w:rPr>
        <w:tab/>
      </w:r>
      <w:r w:rsidRPr="009C5C5E">
        <w:rPr>
          <w:rFonts w:cs="Times New Roman"/>
          <w:b/>
          <w:i/>
          <w:color w:val="auto"/>
          <w:u w:val="single"/>
        </w:rPr>
        <w:t>49.18.</w:t>
      </w:r>
      <w:r w:rsidRPr="009C5C5E">
        <w:rPr>
          <w:rFonts w:cs="Times New Roman"/>
          <w:i/>
          <w:color w:val="auto"/>
          <w:u w:val="single"/>
        </w:rPr>
        <w:tab/>
        <w:t xml:space="preserve">(PRT: Horry County Museum)  The 3:1 match requirement associated with the appropriation of $250,000 non-recurring funds through the Department of Parks, Recreation and Tourism for the City of Conway - Renovation of Horry County Museum for Multipurpose Space (Requires </w:t>
      </w:r>
      <w:r w:rsidRPr="009C5C5E">
        <w:rPr>
          <w:rFonts w:cs="Times New Roman"/>
          <w:i/>
          <w:color w:val="auto"/>
          <w:u w:val="single"/>
        </w:rPr>
        <w:tab/>
        <w:t>3:1 Match) in Act 91 of 2015 by proviso 118.14(B)(41)(o) shall be amended to require a 1:1 match.</w:t>
      </w:r>
    </w:p>
    <w:p w:rsidR="00B33DE2" w:rsidRDefault="00B33DE2" w:rsidP="007E77A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sectPr w:rsidR="00B33DE2" w:rsidSect="00B33DE2">
          <w:headerReference w:type="default" r:id="rId41"/>
          <w:type w:val="continuous"/>
          <w:pgSz w:w="15840" w:h="12240" w:orient="landscape" w:code="1"/>
          <w:pgMar w:top="1152" w:right="1800" w:bottom="1584" w:left="2160" w:header="1008" w:footer="1008" w:gutter="288"/>
          <w:paperSrc w:first="2794" w:other="2794"/>
          <w:lnNumType w:countBy="1"/>
          <w:cols w:space="720"/>
          <w:docGrid w:linePitch="360"/>
        </w:sectPr>
      </w:pPr>
    </w:p>
    <w:p w:rsidR="00100BC9" w:rsidRDefault="00100BC9" w:rsidP="007E77A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rsidR="000A6E87" w:rsidRPr="009C5C5E" w:rsidRDefault="000A6E87" w:rsidP="007E77A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C5C5E">
        <w:rPr>
          <w:rFonts w:cs="Times New Roman"/>
          <w:b/>
          <w:color w:val="auto"/>
          <w:szCs w:val="22"/>
        </w:rPr>
        <w:t xml:space="preserve">SECTION </w:t>
      </w:r>
      <w:r w:rsidR="00F14F20" w:rsidRPr="009C5C5E">
        <w:rPr>
          <w:rFonts w:cs="Times New Roman"/>
          <w:b/>
          <w:color w:val="auto"/>
          <w:szCs w:val="22"/>
        </w:rPr>
        <w:t>50</w:t>
      </w:r>
      <w:r w:rsidRPr="009C5C5E">
        <w:rPr>
          <w:rFonts w:cs="Times New Roman"/>
          <w:b/>
          <w:color w:val="auto"/>
          <w:szCs w:val="22"/>
        </w:rPr>
        <w:t xml:space="preserve"> - P32</w:t>
      </w:r>
      <w:r w:rsidR="00F36631" w:rsidRPr="009C5C5E">
        <w:rPr>
          <w:rFonts w:cs="Times New Roman"/>
          <w:b/>
          <w:color w:val="auto"/>
          <w:szCs w:val="22"/>
        </w:rPr>
        <w:t xml:space="preserve">0 - </w:t>
      </w:r>
      <w:r w:rsidRPr="009C5C5E">
        <w:rPr>
          <w:rFonts w:cs="Times New Roman"/>
          <w:b/>
          <w:color w:val="auto"/>
          <w:szCs w:val="22"/>
        </w:rPr>
        <w:t>DEPARTMENT OF COMMERCE</w:t>
      </w:r>
    </w:p>
    <w:p w:rsidR="000A6E87" w:rsidRPr="009C5C5E" w:rsidRDefault="000A6E87"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A6E87" w:rsidRPr="009C5C5E" w:rsidRDefault="000A6E8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F14F20" w:rsidRPr="009C5C5E">
        <w:rPr>
          <w:rFonts w:cs="Times New Roman"/>
          <w:b/>
          <w:color w:val="auto"/>
          <w:szCs w:val="22"/>
        </w:rPr>
        <w:t>5</w:t>
      </w:r>
      <w:r w:rsidRPr="009C5C5E">
        <w:rPr>
          <w:rFonts w:cs="Times New Roman"/>
          <w:b/>
          <w:color w:val="auto"/>
          <w:szCs w:val="22"/>
        </w:rPr>
        <w:t>0.1.</w:t>
      </w:r>
      <w:r w:rsidRPr="009C5C5E">
        <w:rPr>
          <w:rFonts w:cs="Times New Roman"/>
          <w:color w:val="auto"/>
          <w:szCs w:val="22"/>
        </w:rPr>
        <w:tab/>
        <w:t>(CMRC: Development - Publications Revenue)  The proceeds from the sale of publications may be retained in the agency</w:t>
      </w:r>
      <w:r w:rsidR="00C13E98" w:rsidRPr="009C5C5E">
        <w:rPr>
          <w:rFonts w:cs="Times New Roman"/>
          <w:color w:val="auto"/>
          <w:szCs w:val="22"/>
        </w:rPr>
        <w:t>’</w:t>
      </w:r>
      <w:r w:rsidRPr="009C5C5E">
        <w:rPr>
          <w:rFonts w:cs="Times New Roman"/>
          <w:color w:val="auto"/>
          <w:szCs w:val="22"/>
        </w:rPr>
        <w:t>s printing, binding, and advertising account to offset increased costs.</w:t>
      </w:r>
    </w:p>
    <w:p w:rsidR="0028010D" w:rsidRPr="009C5C5E"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5</w:t>
      </w:r>
      <w:r w:rsidR="0028010D" w:rsidRPr="009C5C5E">
        <w:rPr>
          <w:rFonts w:cs="Times New Roman"/>
          <w:b/>
          <w:color w:val="auto"/>
          <w:szCs w:val="22"/>
        </w:rPr>
        <w:t>0.2.</w:t>
      </w:r>
      <w:r w:rsidR="0028010D" w:rsidRPr="009C5C5E">
        <w:rPr>
          <w:rFonts w:cs="Times New Roman"/>
          <w:b/>
          <w:color w:val="auto"/>
          <w:szCs w:val="22"/>
        </w:rPr>
        <w:tab/>
      </w:r>
      <w:r w:rsidR="0028010D" w:rsidRPr="009C5C5E">
        <w:rPr>
          <w:rFonts w:cs="Times New Roman"/>
          <w:color w:val="auto"/>
          <w:szCs w:val="22"/>
        </w:rPr>
        <w:t>(CMRC: Economic Dev. Coordinating Council - Set Aside Fund)  From the amount set aside in Section 12-28-2910, the council is authorized to use up to ten percent of such amount for actual operating expenses in support of administrative program costs and business recruitment and retention and up to $60,000 to support the Geographic Information Systems (GIS) program, as approved by council. Any balance on June thirtieth of the prior fiscal year may be carried forward and expended for the same purposes in the current fiscal year.</w:t>
      </w:r>
    </w:p>
    <w:p w:rsidR="00356849"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F14F20" w:rsidRPr="009C5C5E">
        <w:rPr>
          <w:rFonts w:cs="Times New Roman"/>
          <w:b/>
          <w:color w:val="auto"/>
          <w:szCs w:val="22"/>
        </w:rPr>
        <w:t>5</w:t>
      </w:r>
      <w:r w:rsidRPr="009C5C5E">
        <w:rPr>
          <w:rFonts w:cs="Times New Roman"/>
          <w:b/>
          <w:color w:val="auto"/>
          <w:szCs w:val="22"/>
        </w:rPr>
        <w:t>0.</w:t>
      </w:r>
      <w:r w:rsidR="007058BB" w:rsidRPr="009C5C5E">
        <w:rPr>
          <w:rFonts w:cs="Times New Roman"/>
          <w:b/>
          <w:color w:val="auto"/>
          <w:szCs w:val="22"/>
        </w:rPr>
        <w:t>3</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(CMRC: Coordinating Council Funds)  </w:t>
      </w:r>
      <w:r w:rsidR="000409A5" w:rsidRPr="009C5C5E">
        <w:rPr>
          <w:rFonts w:cs="Times New Roman"/>
          <w:color w:val="auto"/>
          <w:szCs w:val="22"/>
        </w:rPr>
        <w:t>In order to provide maximum flexibility to encourage the creation of new jobs and capital investment, the Coordinating Council for Economic Development has the authority to transfer</w:t>
      </w:r>
      <w:r w:rsidR="001F5DEA" w:rsidRPr="009C5C5E">
        <w:rPr>
          <w:rFonts w:cs="Times New Roman"/>
          <w:color w:val="auto"/>
          <w:szCs w:val="22"/>
        </w:rPr>
        <w:t xml:space="preserve"> </w:t>
      </w:r>
      <w:r w:rsidR="000409A5" w:rsidRPr="009C5C5E">
        <w:rPr>
          <w:rFonts w:cs="Times New Roman"/>
          <w:color w:val="auto"/>
          <w:szCs w:val="22"/>
        </w:rPr>
        <w:t xml:space="preserve">economic development funds at its disposal to the Closing Fund, provided the transfer is approved by a majority vote of the Coordinating Council members in a public meeting.  Any unexpended balance on June </w:t>
      </w:r>
      <w:r w:rsidR="00722347" w:rsidRPr="009C5C5E">
        <w:rPr>
          <w:rFonts w:cs="Times New Roman"/>
          <w:color w:val="auto"/>
          <w:szCs w:val="22"/>
        </w:rPr>
        <w:t>thirtieth</w:t>
      </w:r>
      <w:r w:rsidR="000409A5" w:rsidRPr="009C5C5E">
        <w:rPr>
          <w:rFonts w:cs="Times New Roman"/>
          <w:color w:val="auto"/>
          <w:szCs w:val="22"/>
        </w:rPr>
        <w:t>, of the prior fiscal year may be carried forward and expended in the current fiscal year by the Department of Commerce for the same purpose.</w:t>
      </w:r>
    </w:p>
    <w:p w:rsidR="00A9603B" w:rsidRPr="009C5C5E"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
          <w:bCs/>
          <w:color w:val="auto"/>
          <w:szCs w:val="22"/>
        </w:rPr>
        <w:tab/>
        <w:t>5</w:t>
      </w:r>
      <w:r w:rsidR="00A9603B" w:rsidRPr="009C5C5E">
        <w:rPr>
          <w:rFonts w:cs="Times New Roman"/>
          <w:b/>
          <w:bCs/>
          <w:color w:val="auto"/>
          <w:szCs w:val="22"/>
        </w:rPr>
        <w:t>0.</w:t>
      </w:r>
      <w:r w:rsidR="007058BB" w:rsidRPr="009C5C5E">
        <w:rPr>
          <w:rFonts w:cs="Times New Roman"/>
          <w:b/>
          <w:bCs/>
          <w:color w:val="auto"/>
          <w:szCs w:val="22"/>
        </w:rPr>
        <w:t>4</w:t>
      </w:r>
      <w:r w:rsidR="00A9603B" w:rsidRPr="009C5C5E">
        <w:rPr>
          <w:rFonts w:cs="Times New Roman"/>
          <w:b/>
          <w:bCs/>
          <w:color w:val="auto"/>
          <w:szCs w:val="22"/>
        </w:rPr>
        <w:t>.</w:t>
      </w:r>
      <w:r w:rsidR="00A9603B" w:rsidRPr="009C5C5E">
        <w:rPr>
          <w:rFonts w:cs="Times New Roman"/>
          <w:color w:val="auto"/>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Cs/>
          <w:color w:val="auto"/>
          <w:szCs w:val="22"/>
        </w:rPr>
        <w:tab/>
      </w:r>
      <w:r w:rsidR="00F14F20" w:rsidRPr="009C5C5E">
        <w:rPr>
          <w:rFonts w:cs="Times New Roman"/>
          <w:b/>
          <w:color w:val="auto"/>
          <w:szCs w:val="22"/>
        </w:rPr>
        <w:t>5</w:t>
      </w:r>
      <w:r w:rsidRPr="009C5C5E">
        <w:rPr>
          <w:rFonts w:cs="Times New Roman"/>
          <w:b/>
          <w:color w:val="auto"/>
          <w:szCs w:val="22"/>
        </w:rPr>
        <w:t>0.</w:t>
      </w:r>
      <w:r w:rsidR="007058BB" w:rsidRPr="009C5C5E">
        <w:rPr>
          <w:rFonts w:cs="Times New Roman"/>
          <w:b/>
          <w:color w:val="auto"/>
          <w:szCs w:val="22"/>
        </w:rPr>
        <w:t>5</w:t>
      </w:r>
      <w:r w:rsidRPr="009C5C5E">
        <w:rPr>
          <w:rFonts w:cs="Times New Roman"/>
          <w:b/>
          <w:color w:val="auto"/>
          <w:szCs w:val="22"/>
        </w:rPr>
        <w:t>.</w:t>
      </w:r>
      <w:r w:rsidRPr="009C5C5E">
        <w:rPr>
          <w:rFonts w:cs="Times New Roman"/>
          <w:b/>
          <w:color w:val="auto"/>
          <w:szCs w:val="22"/>
        </w:rPr>
        <w:tab/>
      </w:r>
      <w:r w:rsidRPr="009C5C5E">
        <w:rPr>
          <w:rFonts w:cs="Times New Roman"/>
          <w:bCs/>
          <w:color w:val="auto"/>
          <w:szCs w:val="22"/>
        </w:rPr>
        <w:t>(CMRC: Special Events Advisory Committee)  The Department of Commerce is required to establish a Special Events Advisory Committee to provide oversight to the department as it relates to the department</w:t>
      </w:r>
      <w:r w:rsidR="00C13E98" w:rsidRPr="009C5C5E">
        <w:rPr>
          <w:rFonts w:cs="Times New Roman"/>
          <w:bCs/>
          <w:color w:val="auto"/>
          <w:szCs w:val="22"/>
        </w:rPr>
        <w:t>’</w:t>
      </w:r>
      <w:r w:rsidRPr="009C5C5E">
        <w:rPr>
          <w:rFonts w:cs="Times New Roman"/>
          <w:bCs/>
          <w:color w:val="auto"/>
          <w:szCs w:val="22"/>
        </w:rPr>
        <w: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w:t>
      </w:r>
      <w:r w:rsidR="00FD45ED" w:rsidRPr="009C5C5E">
        <w:rPr>
          <w:rFonts w:cs="Times New Roman"/>
          <w:bCs/>
          <w:color w:val="auto"/>
          <w:szCs w:val="22"/>
        </w:rPr>
        <w:t xml:space="preserve"> of the House, the President </w:t>
      </w:r>
      <w:r w:rsidRPr="009C5C5E">
        <w:rPr>
          <w:rFonts w:cs="Times New Roman"/>
          <w:bCs/>
          <w:color w:val="auto"/>
          <w:szCs w:val="22"/>
        </w:rPr>
        <w:t>Pro Tempore of the Senate, the Chairman of the House Ways and Means Committee, and Chairman of the Senate Finance Committee.</w:t>
      </w:r>
    </w:p>
    <w:p w:rsidR="00A9603B" w:rsidRPr="009C5C5E"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
          <w:color w:val="auto"/>
          <w:szCs w:val="22"/>
        </w:rPr>
        <w:tab/>
        <w:t>5</w:t>
      </w:r>
      <w:r w:rsidR="00A9603B" w:rsidRPr="009C5C5E">
        <w:rPr>
          <w:rFonts w:cs="Times New Roman"/>
          <w:b/>
          <w:color w:val="auto"/>
          <w:szCs w:val="22"/>
        </w:rPr>
        <w:t>0.</w:t>
      </w:r>
      <w:r w:rsidR="007058BB" w:rsidRPr="009C5C5E">
        <w:rPr>
          <w:rFonts w:cs="Times New Roman"/>
          <w:b/>
          <w:color w:val="auto"/>
          <w:szCs w:val="22"/>
        </w:rPr>
        <w:t>6</w:t>
      </w:r>
      <w:r w:rsidR="00A9603B" w:rsidRPr="009C5C5E">
        <w:rPr>
          <w:rFonts w:cs="Times New Roman"/>
          <w:b/>
          <w:color w:val="auto"/>
          <w:szCs w:val="22"/>
        </w:rPr>
        <w:t>.</w:t>
      </w:r>
      <w:r w:rsidR="00A9603B" w:rsidRPr="009C5C5E">
        <w:rPr>
          <w:rFonts w:cs="Times New Roman"/>
          <w:bCs/>
          <w:color w:val="auto"/>
          <w:szCs w:val="22"/>
        </w:rPr>
        <w:tab/>
        <w:t>(CMRC: Development-Rental Revenue)  Revenue re</w:t>
      </w:r>
      <w:r w:rsidR="00C35806" w:rsidRPr="009C5C5E">
        <w:rPr>
          <w:rFonts w:cs="Times New Roman"/>
          <w:bCs/>
          <w:color w:val="auto"/>
          <w:szCs w:val="22"/>
        </w:rPr>
        <w:t>ceived from the sublease on non</w:t>
      </w:r>
      <w:r w:rsidR="00073689" w:rsidRPr="009C5C5E">
        <w:rPr>
          <w:rFonts w:cs="Times New Roman"/>
          <w:bCs/>
          <w:color w:val="auto"/>
          <w:szCs w:val="22"/>
        </w:rPr>
        <w:t>-</w:t>
      </w:r>
      <w:r w:rsidR="00A9603B" w:rsidRPr="009C5C5E">
        <w:rPr>
          <w:rFonts w:cs="Times New Roman"/>
          <w:bCs/>
          <w:color w:val="auto"/>
          <w:szCs w:val="22"/>
        </w:rPr>
        <w:t>state</w:t>
      </w:r>
      <w:r w:rsidR="009D3057" w:rsidRPr="009C5C5E">
        <w:rPr>
          <w:rFonts w:cs="Times New Roman"/>
          <w:bCs/>
          <w:color w:val="auto"/>
          <w:szCs w:val="22"/>
        </w:rPr>
        <w:t>-</w:t>
      </w:r>
      <w:r w:rsidR="00A9603B" w:rsidRPr="009C5C5E">
        <w:rPr>
          <w:rFonts w:cs="Times New Roman"/>
          <w:bCs/>
          <w:color w:val="auto"/>
          <w:szCs w:val="22"/>
        </w:rPr>
        <w:t>owned office space may be retained and expended to offset the cost of the department</w:t>
      </w:r>
      <w:r w:rsidR="00C13E98" w:rsidRPr="009C5C5E">
        <w:rPr>
          <w:rFonts w:cs="Times New Roman"/>
          <w:bCs/>
          <w:color w:val="auto"/>
          <w:szCs w:val="22"/>
        </w:rPr>
        <w:t>’</w:t>
      </w:r>
      <w:r w:rsidR="00A9603B" w:rsidRPr="009C5C5E">
        <w:rPr>
          <w:rFonts w:cs="Times New Roman"/>
          <w:bCs/>
          <w:color w:val="auto"/>
          <w:szCs w:val="22"/>
        </w:rPr>
        <w:t>s leased office space.</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Cs/>
          <w:color w:val="auto"/>
          <w:szCs w:val="22"/>
        </w:rPr>
        <w:tab/>
      </w:r>
      <w:r w:rsidR="00F14F20" w:rsidRPr="009C5C5E">
        <w:rPr>
          <w:rFonts w:cs="Times New Roman"/>
          <w:b/>
          <w:color w:val="auto"/>
          <w:szCs w:val="22"/>
        </w:rPr>
        <w:t>5</w:t>
      </w:r>
      <w:r w:rsidRPr="009C5C5E">
        <w:rPr>
          <w:rFonts w:cs="Times New Roman"/>
          <w:b/>
          <w:color w:val="auto"/>
          <w:szCs w:val="22"/>
        </w:rPr>
        <w:t>0.</w:t>
      </w:r>
      <w:r w:rsidR="007058BB" w:rsidRPr="009C5C5E">
        <w:rPr>
          <w:rFonts w:cs="Times New Roman"/>
          <w:b/>
          <w:color w:val="auto"/>
          <w:szCs w:val="22"/>
        </w:rPr>
        <w:t>7</w:t>
      </w:r>
      <w:r w:rsidRPr="009C5C5E">
        <w:rPr>
          <w:rFonts w:cs="Times New Roman"/>
          <w:b/>
          <w:color w:val="auto"/>
          <w:szCs w:val="22"/>
        </w:rPr>
        <w:t>.</w:t>
      </w:r>
      <w:r w:rsidRPr="009C5C5E">
        <w:rPr>
          <w:rFonts w:cs="Times New Roman"/>
          <w:bCs/>
          <w:color w:val="auto"/>
          <w:szCs w:val="22"/>
        </w:rPr>
        <w:tab/>
        <w:t xml:space="preserve">(CMRC: Development-Ad Sales Revenue)  The department may charge a fee for ad sales in department authorized publications and may use these fees to offset the cost of printing and production of the </w:t>
      </w:r>
      <w:r w:rsidRPr="009C5C5E">
        <w:rPr>
          <w:rFonts w:cs="Times New Roman"/>
          <w:color w:val="auto"/>
          <w:szCs w:val="22"/>
        </w:rPr>
        <w:t>publications</w:t>
      </w:r>
      <w:r w:rsidRPr="009C5C5E">
        <w:rPr>
          <w:rFonts w:cs="Times New Roman"/>
          <w:bCs/>
          <w:color w:val="auto"/>
          <w:szCs w:val="22"/>
        </w:rPr>
        <w:t>.  Any revenue generated above the actual cost shall be remitted to the General Fund.</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lastRenderedPageBreak/>
        <w:tab/>
      </w:r>
      <w:r w:rsidR="00F14F20" w:rsidRPr="009C5C5E">
        <w:rPr>
          <w:rFonts w:cs="Times New Roman"/>
          <w:b/>
          <w:bCs/>
          <w:color w:val="auto"/>
          <w:szCs w:val="22"/>
        </w:rPr>
        <w:t>5</w:t>
      </w:r>
      <w:r w:rsidRPr="009C5C5E">
        <w:rPr>
          <w:rFonts w:cs="Times New Roman"/>
          <w:b/>
          <w:bCs/>
          <w:color w:val="auto"/>
          <w:szCs w:val="22"/>
        </w:rPr>
        <w:t>0.</w:t>
      </w:r>
      <w:r w:rsidR="007058BB" w:rsidRPr="009C5C5E">
        <w:rPr>
          <w:rFonts w:cs="Times New Roman"/>
          <w:b/>
          <w:bCs/>
          <w:color w:val="auto"/>
          <w:szCs w:val="22"/>
        </w:rPr>
        <w:t>8</w:t>
      </w:r>
      <w:r w:rsidRPr="009C5C5E">
        <w:rPr>
          <w:rFonts w:cs="Times New Roman"/>
          <w:b/>
          <w:bCs/>
          <w:color w:val="auto"/>
          <w:szCs w:val="22"/>
        </w:rPr>
        <w:t>.</w:t>
      </w:r>
      <w:r w:rsidRPr="009C5C5E">
        <w:rPr>
          <w:rFonts w:cs="Times New Roman"/>
          <w:b/>
          <w:bCs/>
          <w:color w:val="auto"/>
          <w:szCs w:val="22"/>
        </w:rPr>
        <w:tab/>
      </w:r>
      <w:r w:rsidRPr="009C5C5E">
        <w:rPr>
          <w:rFonts w:cs="Times New Roman"/>
          <w:color w:val="auto"/>
          <w:szCs w:val="22"/>
        </w:rPr>
        <w:t>(CMRC: Foreign Offices)  The Secretary of Commerce shall be authorized to appoint the staff of the department</w:t>
      </w:r>
      <w:r w:rsidR="00C13E98" w:rsidRPr="009C5C5E">
        <w:rPr>
          <w:rFonts w:cs="Times New Roman"/>
          <w:color w:val="auto"/>
          <w:szCs w:val="22"/>
        </w:rPr>
        <w:t>’</w:t>
      </w:r>
      <w:r w:rsidRPr="009C5C5E">
        <w:rPr>
          <w:rFonts w:cs="Times New Roman"/>
          <w:color w:val="auto"/>
          <w:szCs w:val="22"/>
        </w:rPr>
        <w:t xml:space="preserve">s foreign offices on a contractual basis on such terms as the Secretary deems appropriate, subject to review by the </w:t>
      </w:r>
      <w:r w:rsidR="00AA1BA5" w:rsidRPr="009C5C5E">
        <w:rPr>
          <w:rFonts w:cs="Times New Roman"/>
          <w:color w:val="auto"/>
          <w:szCs w:val="22"/>
        </w:rPr>
        <w:t>Department of Administration</w:t>
      </w:r>
      <w:r w:rsidRPr="009C5C5E">
        <w:rPr>
          <w:rFonts w:cs="Times New Roman"/>
          <w:color w:val="auto"/>
          <w:szCs w:val="22"/>
        </w:rPr>
        <w:t>.</w:t>
      </w:r>
    </w:p>
    <w:p w:rsidR="00CD538B" w:rsidRPr="009C5C5E" w:rsidRDefault="00CD538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9C5C5E">
        <w:rPr>
          <w:rFonts w:cs="Times New Roman"/>
          <w:bCs/>
          <w:color w:val="auto"/>
          <w:szCs w:val="22"/>
        </w:rPr>
        <w:tab/>
      </w:r>
      <w:r w:rsidRPr="009C5C5E">
        <w:rPr>
          <w:rFonts w:cs="Times New Roman"/>
          <w:b/>
          <w:iCs/>
          <w:color w:val="auto"/>
          <w:szCs w:val="22"/>
        </w:rPr>
        <w:t>50.9.</w:t>
      </w:r>
      <w:r w:rsidRPr="009C5C5E">
        <w:rPr>
          <w:rFonts w:cs="Times New Roman"/>
          <w:bCs/>
          <w:iCs/>
          <w:color w:val="auto"/>
          <w:szCs w:val="22"/>
        </w:rPr>
        <w:tab/>
      </w:r>
      <w:r w:rsidRPr="009C5C5E">
        <w:rPr>
          <w:rFonts w:cs="Times New Roman"/>
          <w:iCs/>
          <w:color w:val="auto"/>
          <w:szCs w:val="22"/>
        </w:rPr>
        <w:t>(CMRC: Funding For I-73)  Of the funds authorized for the Coordinating Council Economic Development, $500,000 shall be made available for the routing, pl</w:t>
      </w:r>
      <w:r w:rsidR="00686CB3" w:rsidRPr="009C5C5E">
        <w:rPr>
          <w:rFonts w:cs="Times New Roman"/>
          <w:iCs/>
          <w:color w:val="auto"/>
          <w:szCs w:val="22"/>
        </w:rPr>
        <w:t>anning and construction of I-73</w:t>
      </w:r>
      <w:r w:rsidRPr="009C5C5E">
        <w:rPr>
          <w:rFonts w:cs="Times New Roman"/>
          <w:iCs/>
          <w:color w:val="auto"/>
          <w:szCs w:val="22"/>
        </w:rPr>
        <w:t>.</w:t>
      </w:r>
    </w:p>
    <w:p w:rsidR="00A9603B" w:rsidRPr="009C5C5E" w:rsidRDefault="006D691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bCs/>
          <w:color w:val="auto"/>
          <w:szCs w:val="22"/>
        </w:rPr>
        <w:tab/>
      </w:r>
      <w:r w:rsidR="00F14F20" w:rsidRPr="009C5C5E">
        <w:rPr>
          <w:rFonts w:cs="Times New Roman"/>
          <w:b/>
          <w:bCs/>
          <w:color w:val="auto"/>
          <w:szCs w:val="22"/>
        </w:rPr>
        <w:t>5</w:t>
      </w:r>
      <w:r w:rsidR="0028010D" w:rsidRPr="009C5C5E">
        <w:rPr>
          <w:rFonts w:cs="Times New Roman"/>
          <w:b/>
          <w:bCs/>
          <w:color w:val="auto"/>
          <w:szCs w:val="22"/>
        </w:rPr>
        <w:t>0.10.</w:t>
      </w:r>
      <w:r w:rsidR="0028010D" w:rsidRPr="009C5C5E">
        <w:rPr>
          <w:rFonts w:cs="Times New Roman"/>
          <w:b/>
          <w:bCs/>
          <w:color w:val="auto"/>
          <w:szCs w:val="22"/>
        </w:rPr>
        <w:tab/>
      </w:r>
      <w:r w:rsidR="0028010D" w:rsidRPr="009C5C5E">
        <w:rPr>
          <w:rFonts w:cs="Times New Roman"/>
          <w:color w:val="auto"/>
          <w:szCs w:val="22"/>
        </w:rPr>
        <w:t>(CMRC: Closing Fund)  In order to encourage and facilitate economic development</w:t>
      </w:r>
      <w:r w:rsidR="000E3EAF" w:rsidRPr="009C5C5E">
        <w:rPr>
          <w:rFonts w:cs="Times New Roman"/>
          <w:color w:val="auto"/>
          <w:szCs w:val="22"/>
        </w:rPr>
        <w:t>,</w:t>
      </w:r>
      <w:r w:rsidR="00C832AC" w:rsidRPr="009C5C5E">
        <w:rPr>
          <w:rFonts w:cs="Times New Roman"/>
          <w:color w:val="auto"/>
          <w:szCs w:val="22"/>
        </w:rPr>
        <w:t xml:space="preserve"> </w:t>
      </w:r>
      <w:r w:rsidR="00551DF5" w:rsidRPr="009C5C5E">
        <w:rPr>
          <w:rFonts w:cs="Times New Roman"/>
          <w:color w:val="auto"/>
          <w:szCs w:val="22"/>
        </w:rPr>
        <w:t>funds</w:t>
      </w:r>
      <w:r w:rsidR="00291F5C" w:rsidRPr="009C5C5E">
        <w:rPr>
          <w:rFonts w:cs="Times New Roman"/>
          <w:color w:val="auto"/>
          <w:szCs w:val="22"/>
        </w:rPr>
        <w:t xml:space="preserve"> </w:t>
      </w:r>
      <w:r w:rsidR="0028010D" w:rsidRPr="009C5C5E">
        <w:rPr>
          <w:rFonts w:cs="Times New Roman"/>
          <w:color w:val="auto"/>
          <w:szCs w:val="22"/>
        </w:rPr>
        <w:t>appropriated for the Closing Fund for competitive recruitment purposes shall be used as approved by the Coordinating Council for Economi</w:t>
      </w:r>
      <w:r w:rsidR="000F2F10" w:rsidRPr="009C5C5E">
        <w:rPr>
          <w:rFonts w:cs="Times New Roman"/>
          <w:color w:val="auto"/>
          <w:szCs w:val="22"/>
        </w:rPr>
        <w:t xml:space="preserve">c Development.  Any unexpended </w:t>
      </w:r>
      <w:r w:rsidR="0028010D" w:rsidRPr="009C5C5E">
        <w:rPr>
          <w:rFonts w:cs="Times New Roman"/>
          <w:color w:val="auto"/>
          <w:szCs w:val="22"/>
        </w:rPr>
        <w:t>at the end of the prior fiscal year may be carried forward and expended in the current fiscal year by the Department of Commerce for the same purposes.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F14F20" w:rsidRPr="009C5C5E">
        <w:rPr>
          <w:rFonts w:cs="Times New Roman"/>
          <w:b/>
          <w:color w:val="auto"/>
          <w:szCs w:val="22"/>
        </w:rPr>
        <w:t>5</w:t>
      </w:r>
      <w:r w:rsidRPr="009C5C5E">
        <w:rPr>
          <w:rFonts w:cs="Times New Roman"/>
          <w:b/>
          <w:color w:val="auto"/>
          <w:szCs w:val="22"/>
        </w:rPr>
        <w:t>0.</w:t>
      </w:r>
      <w:r w:rsidR="004D3FC7" w:rsidRPr="009C5C5E">
        <w:rPr>
          <w:rFonts w:cs="Times New Roman"/>
          <w:b/>
          <w:color w:val="auto"/>
          <w:szCs w:val="22"/>
        </w:rPr>
        <w:t>1</w:t>
      </w:r>
      <w:r w:rsidR="00ED37D3" w:rsidRPr="009C5C5E">
        <w:rPr>
          <w:rFonts w:cs="Times New Roman"/>
          <w:b/>
          <w:color w:val="auto"/>
          <w:szCs w:val="22"/>
        </w:rPr>
        <w:t>1</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(CMRC: Coordinating Council - Application Fee Deposits)  Application fees received by the department must be deposited within five business days from the Coordinating Council application approval date.</w:t>
      </w:r>
    </w:p>
    <w:p w:rsidR="00A9603B" w:rsidRPr="009C5C5E" w:rsidRDefault="00CE24E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bCs/>
          <w:color w:val="auto"/>
          <w:szCs w:val="22"/>
        </w:rPr>
        <w:tab/>
      </w:r>
      <w:r w:rsidR="00F14F20" w:rsidRPr="009C5C5E">
        <w:rPr>
          <w:rFonts w:cs="Times New Roman"/>
          <w:b/>
          <w:bCs/>
          <w:color w:val="auto"/>
          <w:szCs w:val="22"/>
        </w:rPr>
        <w:t>5</w:t>
      </w:r>
      <w:r w:rsidR="00A9603B" w:rsidRPr="009C5C5E">
        <w:rPr>
          <w:rFonts w:cs="Times New Roman"/>
          <w:b/>
          <w:bCs/>
          <w:color w:val="auto"/>
          <w:szCs w:val="22"/>
        </w:rPr>
        <w:t>0.</w:t>
      </w:r>
      <w:r w:rsidR="004D3FC7" w:rsidRPr="009C5C5E">
        <w:rPr>
          <w:rFonts w:cs="Times New Roman"/>
          <w:b/>
          <w:bCs/>
          <w:color w:val="auto"/>
          <w:szCs w:val="22"/>
        </w:rPr>
        <w:t>1</w:t>
      </w:r>
      <w:r w:rsidR="00ED37D3" w:rsidRPr="009C5C5E">
        <w:rPr>
          <w:rFonts w:cs="Times New Roman"/>
          <w:b/>
          <w:bCs/>
          <w:color w:val="auto"/>
          <w:szCs w:val="22"/>
        </w:rPr>
        <w:t>2</w:t>
      </w:r>
      <w:r w:rsidR="00A9603B" w:rsidRPr="009C5C5E">
        <w:rPr>
          <w:rFonts w:cs="Times New Roman"/>
          <w:b/>
          <w:bCs/>
          <w:color w:val="auto"/>
          <w:szCs w:val="22"/>
        </w:rPr>
        <w:t>.</w:t>
      </w:r>
      <w:r w:rsidR="00A9603B" w:rsidRPr="009C5C5E">
        <w:rPr>
          <w:rFonts w:cs="Times New Roman"/>
          <w:color w:val="auto"/>
          <w:szCs w:val="22"/>
        </w:rPr>
        <w:tab/>
        <w:t xml:space="preserve">(CMRC: Recycling Advisory Council Reporting)  The Recycling Market Development Advisory Council must submit an annual report outlining recycling activities to the Governor and members of the General Assembly by March </w:t>
      </w:r>
      <w:r w:rsidR="00853B12" w:rsidRPr="009C5C5E">
        <w:rPr>
          <w:rFonts w:cs="Times New Roman"/>
          <w:color w:val="auto"/>
          <w:szCs w:val="22"/>
        </w:rPr>
        <w:t>fifteenth</w:t>
      </w:r>
      <w:r w:rsidR="00A9603B" w:rsidRPr="009C5C5E">
        <w:rPr>
          <w:rFonts w:cs="Times New Roman"/>
          <w:color w:val="auto"/>
          <w:szCs w:val="22"/>
        </w:rPr>
        <w:t xml:space="preserve"> each year.</w:t>
      </w:r>
    </w:p>
    <w:p w:rsidR="002E7457" w:rsidRPr="009C5C5E" w:rsidRDefault="00F643D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Pr="009C5C5E">
        <w:rPr>
          <w:rFonts w:cs="Times New Roman"/>
          <w:b/>
          <w:iCs/>
          <w:color w:val="auto"/>
          <w:szCs w:val="22"/>
        </w:rPr>
        <w:t>50.13.</w:t>
      </w:r>
      <w:r w:rsidRPr="009C5C5E">
        <w:rPr>
          <w:rFonts w:cs="Times New Roman"/>
          <w:iCs/>
          <w:color w:val="auto"/>
          <w:szCs w:val="22"/>
        </w:rPr>
        <w:tab/>
      </w:r>
      <w:r w:rsidRPr="009C5C5E">
        <w:rPr>
          <w:rFonts w:cs="Times New Roman"/>
          <w:bCs/>
          <w:iCs/>
          <w:color w:val="auto"/>
          <w:szCs w:val="22"/>
        </w:rPr>
        <w:t xml:space="preserve">(CMRC: Regional </w:t>
      </w:r>
      <w:r w:rsidRPr="009C5C5E">
        <w:rPr>
          <w:rFonts w:cs="Times New Roman"/>
          <w:color w:val="auto"/>
          <w:szCs w:val="22"/>
        </w:rPr>
        <w:t>Economic</w:t>
      </w:r>
      <w:r w:rsidRPr="009C5C5E">
        <w:rPr>
          <w:rFonts w:cs="Times New Roman"/>
          <w:bCs/>
          <w:iCs/>
          <w:color w:val="auto"/>
          <w:szCs w:val="22"/>
        </w:rPr>
        <w:t xml:space="preserve"> Development Org</w:t>
      </w:r>
      <w:r w:rsidRPr="009C5C5E">
        <w:rPr>
          <w:rFonts w:cs="Times New Roman"/>
          <w:color w:val="auto"/>
          <w:szCs w:val="22"/>
        </w:rPr>
        <w:t>anizations)  The Department of Commerce shall utilize</w:t>
      </w:r>
      <w:r w:rsidR="000E0CE4" w:rsidRPr="009C5C5E">
        <w:rPr>
          <w:rFonts w:cs="Times New Roman"/>
          <w:color w:val="auto"/>
          <w:szCs w:val="22"/>
        </w:rPr>
        <w:t xml:space="preserve"> </w:t>
      </w:r>
      <w:r w:rsidRPr="009C5C5E">
        <w:rPr>
          <w:rFonts w:cs="Times New Roman"/>
          <w:color w:val="auto"/>
          <w:szCs w:val="22"/>
        </w:rPr>
        <w:t>$5,000,000 appropriated in Fiscal Year</w:t>
      </w:r>
      <w:r w:rsidR="001C6FDE" w:rsidRPr="009C5C5E">
        <w:rPr>
          <w:rFonts w:cs="Times New Roman"/>
          <w:color w:val="auto"/>
          <w:szCs w:val="22"/>
        </w:rPr>
        <w:t xml:space="preserve"> </w:t>
      </w:r>
      <w:r w:rsidR="008A7B89" w:rsidRPr="009C5C5E">
        <w:rPr>
          <w:rFonts w:cs="Times New Roman"/>
          <w:strike/>
          <w:color w:val="auto"/>
          <w:szCs w:val="22"/>
        </w:rPr>
        <w:t>2016-17</w:t>
      </w:r>
      <w:r w:rsidRPr="009C5C5E">
        <w:rPr>
          <w:rFonts w:cs="Times New Roman"/>
          <w:color w:val="auto"/>
          <w:szCs w:val="22"/>
        </w:rPr>
        <w:t xml:space="preserve"> </w:t>
      </w:r>
      <w:r w:rsidR="002C5329" w:rsidRPr="009C5C5E">
        <w:rPr>
          <w:rFonts w:cs="Times New Roman"/>
          <w:i/>
          <w:color w:val="auto"/>
          <w:szCs w:val="22"/>
          <w:u w:val="single"/>
        </w:rPr>
        <w:t>2017-18</w:t>
      </w:r>
      <w:r w:rsidR="002C5329" w:rsidRPr="009C5C5E">
        <w:rPr>
          <w:rFonts w:cs="Times New Roman"/>
          <w:color w:val="auto"/>
          <w:szCs w:val="22"/>
        </w:rPr>
        <w:t xml:space="preserve"> </w:t>
      </w:r>
      <w:r w:rsidRPr="009C5C5E">
        <w:rPr>
          <w:rFonts w:cs="Times New Roman"/>
          <w:color w:val="auto"/>
          <w:szCs w:val="22"/>
        </w:rPr>
        <w:t>for Regional Economic Development Organizations to provide funds to the following economic development organizations</w:t>
      </w:r>
      <w:r w:rsidR="000E0CE4" w:rsidRPr="009C5C5E">
        <w:rPr>
          <w:rFonts w:cs="Times New Roman"/>
          <w:color w:val="auto"/>
          <w:szCs w:val="22"/>
        </w:rPr>
        <w:t xml:space="preserve"> </w:t>
      </w:r>
      <w:r w:rsidRPr="009C5C5E">
        <w:rPr>
          <w:rFonts w:cs="Times New Roman"/>
          <w:color w:val="auto"/>
          <w:szCs w:val="22"/>
        </w:rPr>
        <w:t>and must be disbursed as follows:</w:t>
      </w:r>
    </w:p>
    <w:p w:rsidR="00A062F5" w:rsidRPr="009C5C5E" w:rsidRDefault="00A062F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9C5C5E">
        <w:rPr>
          <w:rFonts w:cs="Times New Roman"/>
          <w:color w:val="auto"/>
          <w:szCs w:val="22"/>
        </w:rPr>
        <w:tab/>
      </w:r>
      <w:r w:rsidRPr="009C5C5E">
        <w:rPr>
          <w:rFonts w:cs="Times New Roman"/>
          <w:color w:val="auto"/>
          <w:szCs w:val="22"/>
        </w:rPr>
        <w:tab/>
        <w:t>(1)</w:t>
      </w:r>
      <w:r w:rsidRPr="009C5C5E">
        <w:rPr>
          <w:rFonts w:cs="Times New Roman"/>
          <w:color w:val="auto"/>
          <w:szCs w:val="22"/>
        </w:rPr>
        <w:tab/>
        <w:t>Upstate Alliance</w:t>
      </w:r>
      <w:r w:rsidRPr="009C5C5E">
        <w:rPr>
          <w:rFonts w:cs="Times New Roman"/>
          <w:color w:val="auto"/>
          <w:szCs w:val="22"/>
        </w:rPr>
        <w:tab/>
      </w:r>
      <w:r w:rsidR="00A73662" w:rsidRPr="009C5C5E">
        <w:rPr>
          <w:rFonts w:cs="Times New Roman"/>
          <w:color w:val="auto"/>
          <w:szCs w:val="22"/>
        </w:rPr>
        <w:tab/>
      </w:r>
      <w:r w:rsidR="00A73662" w:rsidRPr="009C5C5E">
        <w:rPr>
          <w:rFonts w:cs="Times New Roman"/>
          <w:color w:val="auto"/>
          <w:szCs w:val="22"/>
        </w:rPr>
        <w:tab/>
      </w:r>
      <w:r w:rsidR="00A73662" w:rsidRPr="009C5C5E">
        <w:rPr>
          <w:rFonts w:cs="Times New Roman"/>
          <w:color w:val="auto"/>
          <w:szCs w:val="22"/>
        </w:rPr>
        <w:tab/>
      </w:r>
      <w:r w:rsidR="00A73662" w:rsidRPr="009C5C5E">
        <w:rPr>
          <w:rFonts w:cs="Times New Roman"/>
          <w:color w:val="auto"/>
          <w:szCs w:val="22"/>
        </w:rPr>
        <w:tab/>
      </w:r>
      <w:r w:rsidR="00A73662" w:rsidRPr="009C5C5E">
        <w:rPr>
          <w:rFonts w:cs="Times New Roman"/>
          <w:color w:val="auto"/>
          <w:szCs w:val="22"/>
        </w:rPr>
        <w:tab/>
      </w:r>
      <w:r w:rsidR="00A73662" w:rsidRPr="009C5C5E">
        <w:rPr>
          <w:rFonts w:cs="Times New Roman"/>
          <w:color w:val="auto"/>
          <w:szCs w:val="22"/>
        </w:rPr>
        <w:tab/>
      </w:r>
      <w:r w:rsidR="00A73662" w:rsidRPr="009C5C5E">
        <w:rPr>
          <w:rFonts w:cs="Times New Roman"/>
          <w:color w:val="auto"/>
          <w:szCs w:val="22"/>
        </w:rPr>
        <w:tab/>
      </w:r>
      <w:r w:rsidR="00A73662" w:rsidRPr="009C5C5E">
        <w:rPr>
          <w:rFonts w:cs="Times New Roman"/>
          <w:color w:val="auto"/>
          <w:szCs w:val="22"/>
        </w:rPr>
        <w:tab/>
      </w:r>
      <w:r w:rsidR="00A73662" w:rsidRPr="009C5C5E">
        <w:rPr>
          <w:rFonts w:cs="Times New Roman"/>
          <w:color w:val="auto"/>
          <w:szCs w:val="22"/>
        </w:rPr>
        <w:tab/>
      </w:r>
      <w:r w:rsidR="00A73662" w:rsidRPr="009C5C5E">
        <w:rPr>
          <w:rFonts w:cs="Times New Roman"/>
          <w:color w:val="auto"/>
          <w:szCs w:val="22"/>
        </w:rPr>
        <w:tab/>
      </w:r>
      <w:r w:rsidR="00A73662" w:rsidRPr="009C5C5E">
        <w:rPr>
          <w:rFonts w:cs="Times New Roman"/>
          <w:color w:val="auto"/>
          <w:szCs w:val="22"/>
        </w:rPr>
        <w:tab/>
      </w:r>
      <w:r w:rsidRPr="009C5C5E">
        <w:rPr>
          <w:rFonts w:cs="Times New Roman"/>
          <w:color w:val="auto"/>
          <w:szCs w:val="22"/>
        </w:rPr>
        <w:t>$</w:t>
      </w:r>
      <w:r w:rsidR="005E0026" w:rsidRPr="009C5C5E">
        <w:rPr>
          <w:rFonts w:cs="Times New Roman"/>
          <w:color w:val="auto"/>
          <w:szCs w:val="22"/>
        </w:rPr>
        <w:tab/>
      </w:r>
      <w:r w:rsidRPr="009C5C5E">
        <w:rPr>
          <w:rFonts w:cs="Times New Roman"/>
          <w:color w:val="auto"/>
          <w:szCs w:val="22"/>
        </w:rPr>
        <w:t>750,000;</w:t>
      </w:r>
    </w:p>
    <w:p w:rsidR="00A062F5" w:rsidRPr="009C5C5E" w:rsidRDefault="00A062F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9C5C5E">
        <w:rPr>
          <w:rFonts w:cs="Times New Roman"/>
          <w:color w:val="auto"/>
          <w:szCs w:val="22"/>
        </w:rPr>
        <w:tab/>
      </w:r>
      <w:r w:rsidRPr="009C5C5E">
        <w:rPr>
          <w:rFonts w:cs="Times New Roman"/>
          <w:color w:val="auto"/>
          <w:szCs w:val="22"/>
        </w:rPr>
        <w:tab/>
        <w:t>(2)</w:t>
      </w:r>
      <w:r w:rsidRPr="009C5C5E">
        <w:rPr>
          <w:rFonts w:cs="Times New Roman"/>
          <w:color w:val="auto"/>
          <w:szCs w:val="22"/>
        </w:rPr>
        <w:tab/>
        <w:t>Central SC Economic Development Alliance</w:t>
      </w:r>
      <w:r w:rsidR="00A73662" w:rsidRPr="009C5C5E">
        <w:rPr>
          <w:rFonts w:cs="Times New Roman"/>
          <w:color w:val="auto"/>
          <w:szCs w:val="22"/>
        </w:rPr>
        <w:tab/>
      </w:r>
      <w:r w:rsidRPr="009C5C5E">
        <w:rPr>
          <w:rFonts w:cs="Times New Roman"/>
          <w:color w:val="auto"/>
          <w:szCs w:val="22"/>
        </w:rPr>
        <w:t>$</w:t>
      </w:r>
      <w:r w:rsidR="005E0026" w:rsidRPr="009C5C5E">
        <w:rPr>
          <w:rFonts w:cs="Times New Roman"/>
          <w:color w:val="auto"/>
          <w:szCs w:val="22"/>
        </w:rPr>
        <w:tab/>
      </w:r>
      <w:r w:rsidRPr="009C5C5E">
        <w:rPr>
          <w:rFonts w:cs="Times New Roman"/>
          <w:color w:val="auto"/>
          <w:szCs w:val="22"/>
        </w:rPr>
        <w:t>750,000;</w:t>
      </w:r>
    </w:p>
    <w:p w:rsidR="002E7457" w:rsidRPr="009C5C5E" w:rsidRDefault="002E74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9C5C5E">
        <w:rPr>
          <w:rFonts w:cs="Times New Roman"/>
          <w:color w:val="auto"/>
          <w:szCs w:val="22"/>
        </w:rPr>
        <w:tab/>
      </w:r>
      <w:r w:rsidRPr="009C5C5E">
        <w:rPr>
          <w:rFonts w:cs="Times New Roman"/>
          <w:color w:val="auto"/>
          <w:szCs w:val="22"/>
        </w:rPr>
        <w:tab/>
        <w:t>(3)</w:t>
      </w:r>
      <w:r w:rsidRPr="009C5C5E">
        <w:rPr>
          <w:rFonts w:cs="Times New Roman"/>
          <w:color w:val="auto"/>
          <w:szCs w:val="22"/>
        </w:rPr>
        <w:tab/>
        <w:t>North Eastern Strategic Alliance (NESA)</w:t>
      </w:r>
      <w:r w:rsidR="00A73662" w:rsidRPr="009C5C5E">
        <w:rPr>
          <w:rFonts w:cs="Times New Roman"/>
          <w:color w:val="auto"/>
          <w:szCs w:val="22"/>
        </w:rPr>
        <w:tab/>
      </w:r>
      <w:r w:rsidR="00771632" w:rsidRPr="009C5C5E">
        <w:rPr>
          <w:rFonts w:cs="Times New Roman"/>
          <w:color w:val="auto"/>
          <w:szCs w:val="22"/>
        </w:rPr>
        <w:tab/>
      </w:r>
      <w:r w:rsidR="00547251" w:rsidRPr="009C5C5E">
        <w:rPr>
          <w:rFonts w:cs="Times New Roman"/>
          <w:color w:val="auto"/>
          <w:szCs w:val="22"/>
        </w:rPr>
        <w:t>$</w:t>
      </w:r>
      <w:r w:rsidR="005E0026" w:rsidRPr="009C5C5E">
        <w:rPr>
          <w:rFonts w:cs="Times New Roman"/>
          <w:color w:val="auto"/>
          <w:szCs w:val="22"/>
        </w:rPr>
        <w:tab/>
      </w:r>
      <w:r w:rsidR="00F0473F" w:rsidRPr="009C5C5E">
        <w:rPr>
          <w:rFonts w:cs="Times New Roman"/>
          <w:color w:val="auto"/>
          <w:szCs w:val="22"/>
        </w:rPr>
        <w:t>745</w:t>
      </w:r>
      <w:r w:rsidR="00547251" w:rsidRPr="009C5C5E">
        <w:rPr>
          <w:rFonts w:cs="Times New Roman"/>
          <w:color w:val="auto"/>
          <w:szCs w:val="22"/>
        </w:rPr>
        <w:t>,000;</w:t>
      </w:r>
    </w:p>
    <w:p w:rsidR="002E6284" w:rsidRPr="009C5C5E" w:rsidRDefault="002E74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9C5C5E">
        <w:rPr>
          <w:rFonts w:cs="Times New Roman"/>
          <w:color w:val="auto"/>
          <w:szCs w:val="22"/>
        </w:rPr>
        <w:tab/>
      </w:r>
      <w:r w:rsidRPr="009C5C5E">
        <w:rPr>
          <w:rFonts w:cs="Times New Roman"/>
          <w:color w:val="auto"/>
          <w:szCs w:val="22"/>
        </w:rPr>
        <w:tab/>
        <w:t>(4)</w:t>
      </w:r>
      <w:r w:rsidRPr="009C5C5E">
        <w:rPr>
          <w:rFonts w:cs="Times New Roman"/>
          <w:color w:val="auto"/>
          <w:szCs w:val="22"/>
        </w:rPr>
        <w:tab/>
        <w:t>Charleston Regional Development Alliance</w:t>
      </w:r>
      <w:r w:rsidR="00A73662" w:rsidRPr="009C5C5E">
        <w:rPr>
          <w:rFonts w:cs="Times New Roman"/>
          <w:color w:val="auto"/>
          <w:szCs w:val="22"/>
        </w:rPr>
        <w:tab/>
      </w:r>
      <w:r w:rsidR="00547251" w:rsidRPr="009C5C5E">
        <w:rPr>
          <w:rFonts w:cs="Times New Roman"/>
          <w:color w:val="auto"/>
          <w:szCs w:val="22"/>
        </w:rPr>
        <w:t>$</w:t>
      </w:r>
      <w:r w:rsidR="005E0026" w:rsidRPr="009C5C5E">
        <w:rPr>
          <w:rFonts w:cs="Times New Roman"/>
          <w:color w:val="auto"/>
          <w:szCs w:val="22"/>
        </w:rPr>
        <w:tab/>
      </w:r>
      <w:r w:rsidR="00547251" w:rsidRPr="009C5C5E">
        <w:rPr>
          <w:rFonts w:cs="Times New Roman"/>
          <w:color w:val="auto"/>
          <w:szCs w:val="22"/>
        </w:rPr>
        <w:t>6</w:t>
      </w:r>
      <w:r w:rsidR="00384C1C" w:rsidRPr="009C5C5E">
        <w:rPr>
          <w:rFonts w:cs="Times New Roman"/>
          <w:color w:val="auto"/>
          <w:szCs w:val="22"/>
        </w:rPr>
        <w:t>6</w:t>
      </w:r>
      <w:r w:rsidR="00547251" w:rsidRPr="009C5C5E">
        <w:rPr>
          <w:rFonts w:cs="Times New Roman"/>
          <w:color w:val="auto"/>
          <w:szCs w:val="22"/>
        </w:rPr>
        <w:t>0,000;</w:t>
      </w:r>
    </w:p>
    <w:p w:rsidR="002E7457" w:rsidRPr="009C5C5E" w:rsidRDefault="002E62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9C5C5E">
        <w:rPr>
          <w:rFonts w:cs="Times New Roman"/>
          <w:color w:val="auto"/>
          <w:szCs w:val="22"/>
        </w:rPr>
        <w:tab/>
      </w:r>
      <w:r w:rsidR="002E7457" w:rsidRPr="009C5C5E">
        <w:rPr>
          <w:rFonts w:cs="Times New Roman"/>
          <w:color w:val="auto"/>
          <w:szCs w:val="22"/>
        </w:rPr>
        <w:tab/>
        <w:t>(5)</w:t>
      </w:r>
      <w:r w:rsidR="002E7457" w:rsidRPr="009C5C5E">
        <w:rPr>
          <w:rFonts w:cs="Times New Roman"/>
          <w:color w:val="auto"/>
          <w:szCs w:val="22"/>
        </w:rPr>
        <w:tab/>
        <w:t>I-77 Alliance</w:t>
      </w:r>
      <w:r w:rsidR="00771632" w:rsidRPr="009C5C5E">
        <w:rPr>
          <w:rFonts w:cs="Times New Roman"/>
          <w:color w:val="auto"/>
          <w:szCs w:val="22"/>
        </w:rPr>
        <w:tab/>
      </w:r>
      <w:r w:rsidR="00A73662" w:rsidRPr="009C5C5E">
        <w:rPr>
          <w:rFonts w:cs="Times New Roman"/>
          <w:color w:val="auto"/>
          <w:szCs w:val="22"/>
        </w:rPr>
        <w:tab/>
      </w:r>
      <w:r w:rsidR="00A73662" w:rsidRPr="009C5C5E">
        <w:rPr>
          <w:rFonts w:cs="Times New Roman"/>
          <w:color w:val="auto"/>
          <w:szCs w:val="22"/>
        </w:rPr>
        <w:tab/>
      </w:r>
      <w:r w:rsidR="00A73662" w:rsidRPr="009C5C5E">
        <w:rPr>
          <w:rFonts w:cs="Times New Roman"/>
          <w:color w:val="auto"/>
          <w:szCs w:val="22"/>
        </w:rPr>
        <w:tab/>
      </w:r>
      <w:r w:rsidR="00A73662" w:rsidRPr="009C5C5E">
        <w:rPr>
          <w:rFonts w:cs="Times New Roman"/>
          <w:color w:val="auto"/>
          <w:szCs w:val="22"/>
        </w:rPr>
        <w:tab/>
      </w:r>
      <w:r w:rsidR="00A73662" w:rsidRPr="009C5C5E">
        <w:rPr>
          <w:rFonts w:cs="Times New Roman"/>
          <w:color w:val="auto"/>
          <w:szCs w:val="22"/>
        </w:rPr>
        <w:tab/>
      </w:r>
      <w:r w:rsidR="00A73662" w:rsidRPr="009C5C5E">
        <w:rPr>
          <w:rFonts w:cs="Times New Roman"/>
          <w:color w:val="auto"/>
          <w:szCs w:val="22"/>
        </w:rPr>
        <w:tab/>
      </w:r>
      <w:r w:rsidR="00A73662" w:rsidRPr="009C5C5E">
        <w:rPr>
          <w:rFonts w:cs="Times New Roman"/>
          <w:color w:val="auto"/>
          <w:szCs w:val="22"/>
        </w:rPr>
        <w:tab/>
      </w:r>
      <w:r w:rsidR="00A73662" w:rsidRPr="009C5C5E">
        <w:rPr>
          <w:rFonts w:cs="Times New Roman"/>
          <w:color w:val="auto"/>
          <w:szCs w:val="22"/>
        </w:rPr>
        <w:tab/>
      </w:r>
      <w:r w:rsidR="00A73662" w:rsidRPr="009C5C5E">
        <w:rPr>
          <w:rFonts w:cs="Times New Roman"/>
          <w:color w:val="auto"/>
          <w:szCs w:val="22"/>
        </w:rPr>
        <w:tab/>
      </w:r>
      <w:r w:rsidR="00A73662" w:rsidRPr="009C5C5E">
        <w:rPr>
          <w:rFonts w:cs="Times New Roman"/>
          <w:color w:val="auto"/>
          <w:szCs w:val="22"/>
        </w:rPr>
        <w:tab/>
      </w:r>
      <w:r w:rsidR="00A73662" w:rsidRPr="009C5C5E">
        <w:rPr>
          <w:rFonts w:cs="Times New Roman"/>
          <w:color w:val="auto"/>
          <w:szCs w:val="22"/>
        </w:rPr>
        <w:tab/>
      </w:r>
      <w:r w:rsidR="00A73662" w:rsidRPr="009C5C5E">
        <w:rPr>
          <w:rFonts w:cs="Times New Roman"/>
          <w:color w:val="auto"/>
          <w:szCs w:val="22"/>
        </w:rPr>
        <w:tab/>
      </w:r>
      <w:r w:rsidR="007467EE" w:rsidRPr="009C5C5E">
        <w:rPr>
          <w:rFonts w:cs="Times New Roman"/>
          <w:color w:val="auto"/>
          <w:szCs w:val="22"/>
        </w:rPr>
        <w:t>$</w:t>
      </w:r>
      <w:r w:rsidR="001C6FDE" w:rsidRPr="009C5C5E">
        <w:rPr>
          <w:rFonts w:cs="Times New Roman"/>
          <w:color w:val="auto"/>
          <w:szCs w:val="22"/>
        </w:rPr>
        <w:tab/>
      </w:r>
      <w:r w:rsidR="007467EE" w:rsidRPr="009C5C5E">
        <w:rPr>
          <w:rFonts w:cs="Times New Roman"/>
          <w:strike/>
          <w:color w:val="auto"/>
          <w:szCs w:val="22"/>
        </w:rPr>
        <w:t>660,000</w:t>
      </w:r>
      <w:r w:rsidR="00CD1006" w:rsidRPr="009C5C5E">
        <w:rPr>
          <w:rFonts w:cs="Times New Roman"/>
          <w:strike/>
          <w:color w:val="auto"/>
          <w:szCs w:val="22"/>
        </w:rPr>
        <w:tab/>
      </w:r>
      <w:r w:rsidR="00CD1006" w:rsidRPr="009C5C5E">
        <w:rPr>
          <w:rFonts w:cs="Times New Roman"/>
          <w:color w:val="auto"/>
          <w:szCs w:val="22"/>
        </w:rPr>
        <w:t xml:space="preserve"> </w:t>
      </w:r>
      <w:r w:rsidR="00CD1006" w:rsidRPr="009C5C5E">
        <w:rPr>
          <w:rFonts w:cs="Times New Roman"/>
          <w:i/>
          <w:color w:val="auto"/>
          <w:szCs w:val="22"/>
          <w:u w:val="single"/>
        </w:rPr>
        <w:t>600,000</w:t>
      </w:r>
      <w:r w:rsidR="00547251" w:rsidRPr="009C5C5E">
        <w:rPr>
          <w:rFonts w:cs="Times New Roman"/>
          <w:color w:val="auto"/>
          <w:szCs w:val="22"/>
        </w:rPr>
        <w:t>;</w:t>
      </w:r>
    </w:p>
    <w:p w:rsidR="002E7457" w:rsidRPr="009C5C5E" w:rsidRDefault="00B6225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002E7457" w:rsidRPr="009C5C5E">
        <w:rPr>
          <w:rFonts w:cs="Times New Roman"/>
          <w:color w:val="auto"/>
          <w:szCs w:val="22"/>
        </w:rPr>
        <w:t>(6)</w:t>
      </w:r>
      <w:r w:rsidR="002E7457" w:rsidRPr="009C5C5E">
        <w:rPr>
          <w:rFonts w:cs="Times New Roman"/>
          <w:color w:val="auto"/>
          <w:szCs w:val="22"/>
        </w:rPr>
        <w:tab/>
        <w:t>Economic Development Partnership</w:t>
      </w:r>
      <w:r w:rsidR="00771632" w:rsidRPr="009C5C5E">
        <w:rPr>
          <w:rFonts w:cs="Times New Roman"/>
          <w:color w:val="auto"/>
          <w:szCs w:val="22"/>
        </w:rPr>
        <w:tab/>
      </w:r>
      <w:r w:rsidR="00A73662" w:rsidRPr="009C5C5E">
        <w:rPr>
          <w:rFonts w:cs="Times New Roman"/>
          <w:color w:val="auto"/>
          <w:szCs w:val="22"/>
        </w:rPr>
        <w:tab/>
      </w:r>
      <w:r w:rsidR="00A73662" w:rsidRPr="009C5C5E">
        <w:rPr>
          <w:rFonts w:cs="Times New Roman"/>
          <w:color w:val="auto"/>
          <w:szCs w:val="22"/>
        </w:rPr>
        <w:tab/>
      </w:r>
      <w:r w:rsidR="00A73662" w:rsidRPr="009C5C5E">
        <w:rPr>
          <w:rFonts w:cs="Times New Roman"/>
          <w:color w:val="auto"/>
          <w:szCs w:val="22"/>
        </w:rPr>
        <w:tab/>
      </w:r>
      <w:r w:rsidR="00782CA1" w:rsidRPr="009C5C5E">
        <w:rPr>
          <w:rFonts w:cs="Times New Roman"/>
          <w:color w:val="auto"/>
          <w:szCs w:val="22"/>
        </w:rPr>
        <w:t>$</w:t>
      </w:r>
      <w:r w:rsidR="005E0026" w:rsidRPr="009C5C5E">
        <w:rPr>
          <w:rFonts w:cs="Times New Roman"/>
          <w:color w:val="auto"/>
          <w:szCs w:val="22"/>
        </w:rPr>
        <w:tab/>
      </w:r>
      <w:r w:rsidR="00782CA1" w:rsidRPr="009C5C5E">
        <w:rPr>
          <w:rFonts w:cs="Times New Roman"/>
          <w:color w:val="auto"/>
          <w:szCs w:val="22"/>
        </w:rPr>
        <w:t>450,000;</w:t>
      </w:r>
    </w:p>
    <w:p w:rsidR="00F643D0" w:rsidRPr="009C5C5E" w:rsidRDefault="002E74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 w:val="left" w:pos="6300"/>
        </w:tabs>
        <w:jc w:val="both"/>
        <w:rPr>
          <w:rFonts w:cs="Times New Roman"/>
          <w:color w:val="auto"/>
          <w:szCs w:val="22"/>
        </w:rPr>
      </w:pPr>
      <w:r w:rsidRPr="009C5C5E">
        <w:rPr>
          <w:rFonts w:cs="Times New Roman"/>
          <w:color w:val="auto"/>
          <w:szCs w:val="22"/>
        </w:rPr>
        <w:tab/>
      </w:r>
      <w:r w:rsidRPr="009C5C5E">
        <w:rPr>
          <w:rFonts w:cs="Times New Roman"/>
          <w:color w:val="auto"/>
          <w:szCs w:val="22"/>
        </w:rPr>
        <w:tab/>
        <w:t>(7)</w:t>
      </w:r>
      <w:r w:rsidRPr="009C5C5E">
        <w:rPr>
          <w:rFonts w:cs="Times New Roman"/>
          <w:color w:val="auto"/>
          <w:szCs w:val="22"/>
        </w:rPr>
        <w:tab/>
        <w:t>Southern Carolina Alliance</w:t>
      </w:r>
      <w:r w:rsidR="00771632" w:rsidRPr="009C5C5E">
        <w:rPr>
          <w:rFonts w:cs="Times New Roman"/>
          <w:color w:val="auto"/>
          <w:szCs w:val="22"/>
        </w:rPr>
        <w:tab/>
      </w:r>
      <w:r w:rsidR="00A73662" w:rsidRPr="009C5C5E">
        <w:rPr>
          <w:rFonts w:cs="Times New Roman"/>
          <w:color w:val="auto"/>
          <w:szCs w:val="22"/>
        </w:rPr>
        <w:tab/>
      </w:r>
      <w:r w:rsidR="00A73662" w:rsidRPr="009C5C5E">
        <w:rPr>
          <w:rFonts w:cs="Times New Roman"/>
          <w:color w:val="auto"/>
          <w:szCs w:val="22"/>
        </w:rPr>
        <w:tab/>
      </w:r>
      <w:r w:rsidR="00A73662" w:rsidRPr="009C5C5E">
        <w:rPr>
          <w:rFonts w:cs="Times New Roman"/>
          <w:color w:val="auto"/>
          <w:szCs w:val="22"/>
        </w:rPr>
        <w:tab/>
      </w:r>
      <w:r w:rsidR="00A73662" w:rsidRPr="009C5C5E">
        <w:rPr>
          <w:rFonts w:cs="Times New Roman"/>
          <w:color w:val="auto"/>
          <w:szCs w:val="22"/>
        </w:rPr>
        <w:tab/>
      </w:r>
      <w:r w:rsidR="00A73662" w:rsidRPr="009C5C5E">
        <w:rPr>
          <w:rFonts w:cs="Times New Roman"/>
          <w:color w:val="auto"/>
          <w:szCs w:val="22"/>
        </w:rPr>
        <w:tab/>
      </w:r>
      <w:r w:rsidR="004E5AD9" w:rsidRPr="009C5C5E">
        <w:rPr>
          <w:rFonts w:cs="Times New Roman"/>
          <w:color w:val="auto"/>
          <w:szCs w:val="22"/>
        </w:rPr>
        <w:tab/>
      </w:r>
      <w:r w:rsidR="00DE0EFE" w:rsidRPr="009C5C5E">
        <w:rPr>
          <w:rFonts w:cs="Times New Roman"/>
          <w:color w:val="auto"/>
          <w:szCs w:val="22"/>
        </w:rPr>
        <w:t>$</w:t>
      </w:r>
      <w:r w:rsidR="005E0026" w:rsidRPr="009C5C5E">
        <w:rPr>
          <w:rFonts w:cs="Times New Roman"/>
          <w:color w:val="auto"/>
          <w:szCs w:val="22"/>
        </w:rPr>
        <w:tab/>
      </w:r>
      <w:r w:rsidR="00DE0EFE" w:rsidRPr="009C5C5E">
        <w:rPr>
          <w:rFonts w:cs="Times New Roman"/>
          <w:color w:val="auto"/>
          <w:szCs w:val="22"/>
        </w:rPr>
        <w:t>460,000</w:t>
      </w:r>
      <w:r w:rsidR="00F643D0" w:rsidRPr="009C5C5E">
        <w:rPr>
          <w:rFonts w:cs="Times New Roman"/>
          <w:color w:val="auto"/>
          <w:szCs w:val="22"/>
        </w:rPr>
        <w:t>;</w:t>
      </w:r>
      <w:r w:rsidR="005E0026" w:rsidRPr="009C5C5E">
        <w:rPr>
          <w:rFonts w:cs="Times New Roman"/>
          <w:color w:val="auto"/>
          <w:szCs w:val="22"/>
        </w:rPr>
        <w:tab/>
      </w:r>
      <w:r w:rsidR="00F643D0" w:rsidRPr="009C5C5E">
        <w:rPr>
          <w:rFonts w:cs="Times New Roman"/>
          <w:color w:val="auto"/>
          <w:szCs w:val="22"/>
        </w:rPr>
        <w:t>and</w:t>
      </w:r>
    </w:p>
    <w:p w:rsidR="00F643D0" w:rsidRPr="009C5C5E" w:rsidRDefault="00F643D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9C5C5E">
        <w:rPr>
          <w:rFonts w:cs="Times New Roman"/>
          <w:color w:val="auto"/>
          <w:szCs w:val="22"/>
        </w:rPr>
        <w:tab/>
      </w:r>
      <w:r w:rsidRPr="009C5C5E">
        <w:rPr>
          <w:rFonts w:cs="Times New Roman"/>
          <w:color w:val="auto"/>
          <w:szCs w:val="22"/>
        </w:rPr>
        <w:tab/>
        <w:t>(8)</w:t>
      </w:r>
      <w:r w:rsidRPr="009C5C5E">
        <w:rPr>
          <w:rFonts w:cs="Times New Roman"/>
          <w:color w:val="auto"/>
          <w:szCs w:val="22"/>
        </w:rPr>
        <w:tab/>
        <w:t>The</w:t>
      </w:r>
      <w:r w:rsidR="006111F1" w:rsidRPr="009C5C5E">
        <w:rPr>
          <w:rFonts w:cs="Times New Roman"/>
          <w:color w:val="auto"/>
          <w:szCs w:val="22"/>
        </w:rPr>
        <w:t xml:space="preserve"> </w:t>
      </w:r>
      <w:r w:rsidRPr="009C5C5E">
        <w:rPr>
          <w:rFonts w:cs="Times New Roman"/>
          <w:color w:val="auto"/>
          <w:szCs w:val="22"/>
        </w:rPr>
        <w:t>LINK Economic Alliance</w:t>
      </w:r>
      <w:r w:rsidR="000055A3" w:rsidRPr="009C5C5E">
        <w:rPr>
          <w:rFonts w:cs="Times New Roman"/>
          <w:color w:val="auto"/>
          <w:szCs w:val="22"/>
        </w:rPr>
        <w:tab/>
      </w:r>
      <w:r w:rsidR="00A73662" w:rsidRPr="009C5C5E">
        <w:rPr>
          <w:rFonts w:cs="Times New Roman"/>
          <w:color w:val="auto"/>
          <w:szCs w:val="22"/>
        </w:rPr>
        <w:tab/>
      </w:r>
      <w:r w:rsidR="00A73662" w:rsidRPr="009C5C5E">
        <w:rPr>
          <w:rFonts w:cs="Times New Roman"/>
          <w:color w:val="auto"/>
          <w:szCs w:val="22"/>
        </w:rPr>
        <w:tab/>
      </w:r>
      <w:r w:rsidR="00A73662" w:rsidRPr="009C5C5E">
        <w:rPr>
          <w:rFonts w:cs="Times New Roman"/>
          <w:color w:val="auto"/>
          <w:szCs w:val="22"/>
        </w:rPr>
        <w:tab/>
      </w:r>
      <w:r w:rsidR="00A73662" w:rsidRPr="009C5C5E">
        <w:rPr>
          <w:rFonts w:cs="Times New Roman"/>
          <w:color w:val="auto"/>
          <w:szCs w:val="22"/>
        </w:rPr>
        <w:tab/>
      </w:r>
      <w:r w:rsidR="00A73662" w:rsidRPr="009C5C5E">
        <w:rPr>
          <w:rFonts w:cs="Times New Roman"/>
          <w:color w:val="auto"/>
          <w:szCs w:val="22"/>
        </w:rPr>
        <w:tab/>
      </w:r>
      <w:r w:rsidR="00782CA1" w:rsidRPr="009C5C5E">
        <w:rPr>
          <w:rFonts w:cs="Times New Roman"/>
          <w:color w:val="auto"/>
          <w:szCs w:val="22"/>
        </w:rPr>
        <w:t>$</w:t>
      </w:r>
      <w:r w:rsidR="005E0026" w:rsidRPr="009C5C5E">
        <w:rPr>
          <w:rFonts w:cs="Times New Roman"/>
          <w:color w:val="auto"/>
          <w:szCs w:val="22"/>
        </w:rPr>
        <w:tab/>
      </w:r>
      <w:r w:rsidR="00782CA1" w:rsidRPr="009C5C5E">
        <w:rPr>
          <w:rFonts w:cs="Times New Roman"/>
          <w:color w:val="auto"/>
          <w:szCs w:val="22"/>
        </w:rPr>
        <w:t>3</w:t>
      </w:r>
      <w:r w:rsidR="00384C1C" w:rsidRPr="009C5C5E">
        <w:rPr>
          <w:rFonts w:cs="Times New Roman"/>
          <w:color w:val="auto"/>
          <w:szCs w:val="22"/>
        </w:rPr>
        <w:t>8</w:t>
      </w:r>
      <w:r w:rsidR="00782CA1" w:rsidRPr="009C5C5E">
        <w:rPr>
          <w:rFonts w:cs="Times New Roman"/>
          <w:color w:val="auto"/>
          <w:szCs w:val="22"/>
        </w:rPr>
        <w:t>5,000.</w:t>
      </w:r>
    </w:p>
    <w:p w:rsidR="002E7457" w:rsidRPr="009C5C5E" w:rsidRDefault="00F643D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rsidR="00CD1006" w:rsidRPr="009C5C5E" w:rsidRDefault="00CD1006" w:rsidP="00CD1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double"/>
        </w:rPr>
      </w:pPr>
      <w:r w:rsidRPr="009C5C5E">
        <w:rPr>
          <w:rFonts w:cs="Times New Roman"/>
        </w:rPr>
        <w:tab/>
        <w:t xml:space="preserve">The </w:t>
      </w:r>
      <w:r w:rsidRPr="009C5C5E">
        <w:rPr>
          <w:rFonts w:cs="Times New Roman"/>
          <w:color w:val="auto"/>
          <w:szCs w:val="22"/>
        </w:rPr>
        <w:t>remaining</w:t>
      </w:r>
      <w:r w:rsidRPr="009C5C5E">
        <w:rPr>
          <w:rFonts w:cs="Times New Roman"/>
        </w:rPr>
        <w:t xml:space="preserve"> </w:t>
      </w:r>
      <w:r w:rsidRPr="009C5C5E">
        <w:rPr>
          <w:rFonts w:cs="Times New Roman"/>
          <w:strike/>
        </w:rPr>
        <w:t>$140,000</w:t>
      </w:r>
      <w:r w:rsidRPr="009C5C5E">
        <w:rPr>
          <w:rFonts w:cs="Times New Roman"/>
          <w:b/>
        </w:rPr>
        <w:t xml:space="preserve"> </w:t>
      </w:r>
      <w:r w:rsidRPr="009C5C5E">
        <w:rPr>
          <w:rFonts w:cs="Times New Roman"/>
          <w:i/>
          <w:u w:val="single"/>
        </w:rPr>
        <w:t>$200,000</w:t>
      </w:r>
      <w:r w:rsidRPr="009C5C5E">
        <w:rPr>
          <w:rFonts w:cs="Times New Roman"/>
        </w:rPr>
        <w:t xml:space="preserve"> shall be provided to </w:t>
      </w:r>
      <w:r w:rsidRPr="009C5C5E">
        <w:rPr>
          <w:rFonts w:cs="Times New Roman"/>
          <w:strike/>
        </w:rPr>
        <w:t>Beaufort County</w:t>
      </w:r>
      <w:r w:rsidRPr="009C5C5E">
        <w:rPr>
          <w:rFonts w:cs="Times New Roman"/>
          <w:b/>
        </w:rPr>
        <w:t xml:space="preserve"> </w:t>
      </w:r>
      <w:r w:rsidRPr="009C5C5E">
        <w:rPr>
          <w:rFonts w:cs="Times New Roman"/>
          <w:i/>
          <w:u w:val="single"/>
        </w:rPr>
        <w:t>counties as follows</w:t>
      </w:r>
      <w:r w:rsidRPr="009C5C5E">
        <w:rPr>
          <w:rFonts w:cs="Times New Roman"/>
        </w:rPr>
        <w:t xml:space="preserve">, provided </w:t>
      </w:r>
      <w:r w:rsidRPr="009C5C5E">
        <w:rPr>
          <w:rFonts w:cs="Times New Roman"/>
          <w:strike/>
        </w:rPr>
        <w:t>it meets</w:t>
      </w:r>
      <w:r w:rsidRPr="009C5C5E">
        <w:rPr>
          <w:rFonts w:cs="Times New Roman"/>
          <w:b/>
        </w:rPr>
        <w:t xml:space="preserve"> </w:t>
      </w:r>
      <w:r w:rsidRPr="009C5C5E">
        <w:rPr>
          <w:rFonts w:cs="Times New Roman"/>
          <w:i/>
          <w:u w:val="single"/>
        </w:rPr>
        <w:t>they meet</w:t>
      </w:r>
      <w:r w:rsidRPr="009C5C5E">
        <w:rPr>
          <w:rFonts w:cs="Times New Roman"/>
        </w:rPr>
        <w:t xml:space="preserve"> the requirements established above</w:t>
      </w:r>
      <w:r w:rsidRPr="009C5C5E">
        <w:rPr>
          <w:rFonts w:cs="Times New Roman"/>
          <w:i/>
          <w:u w:val="single"/>
        </w:rPr>
        <w:t>:</w:t>
      </w:r>
    </w:p>
    <w:p w:rsidR="00CD1006" w:rsidRPr="009C5C5E" w:rsidRDefault="00CD1006" w:rsidP="00007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 w:val="left" w:pos="6300"/>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(1)</w:t>
      </w:r>
      <w:r w:rsidRPr="009C5C5E">
        <w:rPr>
          <w:rFonts w:cs="Times New Roman"/>
          <w:i/>
          <w:u w:val="single"/>
        </w:rPr>
        <w:tab/>
        <w:t>Beaufort County</w:t>
      </w:r>
      <w:r w:rsidRPr="009C5C5E">
        <w:rPr>
          <w:rFonts w:cs="Times New Roman"/>
          <w:i/>
          <w:u w:val="single"/>
        </w:rPr>
        <w:tab/>
      </w:r>
      <w:r w:rsidRPr="009C5C5E">
        <w:rPr>
          <w:rFonts w:cs="Times New Roman"/>
          <w:i/>
          <w:u w:val="single"/>
        </w:rPr>
        <w:tab/>
      </w:r>
      <w:r w:rsidRPr="009C5C5E">
        <w:rPr>
          <w:rFonts w:cs="Times New Roman"/>
          <w:i/>
          <w:u w:val="single"/>
        </w:rPr>
        <w:tab/>
      </w:r>
      <w:r w:rsidRPr="009C5C5E">
        <w:rPr>
          <w:rFonts w:cs="Times New Roman"/>
          <w:i/>
          <w:u w:val="single"/>
        </w:rPr>
        <w:tab/>
      </w:r>
      <w:r w:rsidRPr="009C5C5E">
        <w:rPr>
          <w:rFonts w:cs="Times New Roman"/>
          <w:i/>
          <w:u w:val="single"/>
        </w:rPr>
        <w:tab/>
      </w:r>
      <w:r w:rsidRPr="009C5C5E">
        <w:rPr>
          <w:rFonts w:cs="Times New Roman"/>
          <w:i/>
          <w:u w:val="single"/>
        </w:rPr>
        <w:tab/>
      </w:r>
      <w:r w:rsidRPr="009C5C5E">
        <w:rPr>
          <w:rFonts w:cs="Times New Roman"/>
          <w:i/>
          <w:u w:val="single"/>
        </w:rPr>
        <w:tab/>
      </w:r>
      <w:r w:rsidR="00DA5971" w:rsidRPr="009C5C5E">
        <w:rPr>
          <w:rFonts w:cs="Times New Roman"/>
          <w:i/>
          <w:u w:val="single"/>
        </w:rPr>
        <w:tab/>
      </w:r>
      <w:r w:rsidRPr="009C5C5E">
        <w:rPr>
          <w:rFonts w:cs="Times New Roman"/>
          <w:i/>
          <w:u w:val="single"/>
        </w:rPr>
        <w:tab/>
      </w:r>
      <w:r w:rsidRPr="009C5C5E">
        <w:rPr>
          <w:rFonts w:cs="Times New Roman"/>
          <w:i/>
          <w:u w:val="single"/>
        </w:rPr>
        <w:tab/>
      </w:r>
      <w:r w:rsidRPr="009C5C5E">
        <w:rPr>
          <w:rFonts w:cs="Times New Roman"/>
          <w:i/>
          <w:u w:val="single"/>
        </w:rPr>
        <w:tab/>
      </w:r>
      <w:r w:rsidRPr="009C5C5E">
        <w:rPr>
          <w:rFonts w:cs="Times New Roman"/>
          <w:i/>
          <w:u w:val="single"/>
        </w:rPr>
        <w:tab/>
        <w:t>$</w:t>
      </w:r>
      <w:r w:rsidRPr="009C5C5E">
        <w:rPr>
          <w:rFonts w:cs="Times New Roman"/>
          <w:i/>
          <w:u w:val="single"/>
        </w:rPr>
        <w:tab/>
        <w:t>140,000;</w:t>
      </w:r>
      <w:r w:rsidRPr="009C5C5E">
        <w:rPr>
          <w:rFonts w:cs="Times New Roman"/>
          <w:i/>
          <w:u w:val="single"/>
        </w:rPr>
        <w:tab/>
        <w:t>and</w:t>
      </w:r>
    </w:p>
    <w:p w:rsidR="00CD1006" w:rsidRPr="009C5C5E" w:rsidRDefault="00CD1006" w:rsidP="00CD1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u w:val="single"/>
        </w:rPr>
      </w:pPr>
      <w:r w:rsidRPr="009C5C5E">
        <w:rPr>
          <w:rFonts w:cs="Times New Roman"/>
          <w:b/>
        </w:rPr>
        <w:tab/>
      </w:r>
      <w:r w:rsidRPr="009C5C5E">
        <w:rPr>
          <w:rFonts w:cs="Times New Roman"/>
          <w:b/>
        </w:rPr>
        <w:tab/>
      </w:r>
      <w:r w:rsidRPr="009C5C5E">
        <w:rPr>
          <w:rFonts w:cs="Times New Roman"/>
          <w:i/>
          <w:u w:val="single"/>
        </w:rPr>
        <w:t>(2)</w:t>
      </w:r>
      <w:r w:rsidRPr="009C5C5E">
        <w:rPr>
          <w:rFonts w:cs="Times New Roman"/>
          <w:i/>
          <w:u w:val="single"/>
        </w:rPr>
        <w:tab/>
        <w:t>Lancaster County</w:t>
      </w:r>
      <w:r w:rsidRPr="009C5C5E">
        <w:rPr>
          <w:rFonts w:cs="Times New Roman"/>
          <w:i/>
          <w:u w:val="single"/>
        </w:rPr>
        <w:tab/>
      </w:r>
      <w:r w:rsidRPr="009C5C5E">
        <w:rPr>
          <w:rFonts w:cs="Times New Roman"/>
          <w:i/>
          <w:u w:val="single"/>
        </w:rPr>
        <w:tab/>
      </w:r>
      <w:r w:rsidRPr="009C5C5E">
        <w:rPr>
          <w:rFonts w:cs="Times New Roman"/>
          <w:i/>
          <w:u w:val="single"/>
        </w:rPr>
        <w:tab/>
      </w:r>
      <w:r w:rsidRPr="009C5C5E">
        <w:rPr>
          <w:rFonts w:cs="Times New Roman"/>
          <w:i/>
          <w:u w:val="single"/>
        </w:rPr>
        <w:tab/>
      </w:r>
      <w:r w:rsidRPr="009C5C5E">
        <w:rPr>
          <w:rFonts w:cs="Times New Roman"/>
          <w:i/>
          <w:u w:val="single"/>
        </w:rPr>
        <w:tab/>
      </w:r>
      <w:r w:rsidRPr="009C5C5E">
        <w:rPr>
          <w:rFonts w:cs="Times New Roman"/>
          <w:i/>
          <w:u w:val="single"/>
        </w:rPr>
        <w:tab/>
      </w:r>
      <w:r w:rsidRPr="009C5C5E">
        <w:rPr>
          <w:rFonts w:cs="Times New Roman"/>
          <w:i/>
          <w:u w:val="single"/>
        </w:rPr>
        <w:tab/>
      </w:r>
      <w:r w:rsidRPr="009C5C5E">
        <w:rPr>
          <w:rFonts w:cs="Times New Roman"/>
          <w:i/>
          <w:u w:val="single"/>
        </w:rPr>
        <w:tab/>
      </w:r>
      <w:r w:rsidRPr="009C5C5E">
        <w:rPr>
          <w:rFonts w:cs="Times New Roman"/>
          <w:i/>
          <w:u w:val="single"/>
        </w:rPr>
        <w:tab/>
      </w:r>
      <w:r w:rsidRPr="009C5C5E">
        <w:rPr>
          <w:rFonts w:cs="Times New Roman"/>
          <w:i/>
          <w:u w:val="single"/>
        </w:rPr>
        <w:tab/>
      </w:r>
      <w:r w:rsidR="00DA5971" w:rsidRPr="009C5C5E">
        <w:rPr>
          <w:rFonts w:cs="Times New Roman"/>
          <w:i/>
          <w:u w:val="single"/>
        </w:rPr>
        <w:tab/>
      </w:r>
      <w:r w:rsidRPr="009C5C5E">
        <w:rPr>
          <w:rFonts w:cs="Times New Roman"/>
          <w:i/>
          <w:u w:val="single"/>
        </w:rPr>
        <w:t>$</w:t>
      </w:r>
      <w:r w:rsidRPr="009C5C5E">
        <w:rPr>
          <w:rFonts w:cs="Times New Roman"/>
          <w:i/>
          <w:u w:val="single"/>
        </w:rPr>
        <w:tab/>
        <w:t>60,000</w:t>
      </w:r>
      <w:r w:rsidRPr="009C5C5E">
        <w:rPr>
          <w:rFonts w:cs="Times New Roman"/>
          <w:u w:val="single"/>
        </w:rPr>
        <w:t>.</w:t>
      </w:r>
    </w:p>
    <w:p w:rsidR="002E7457" w:rsidRPr="009C5C5E" w:rsidRDefault="002E74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Upon receipt of the request for the funds and certification of the matching funds, the Department of Commerce shall disburse the funds to the requesting organization.</w:t>
      </w:r>
    </w:p>
    <w:p w:rsidR="002E7457" w:rsidRPr="009C5C5E" w:rsidRDefault="002E74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Funds recipients shall provide an annual report by November first, to the Chairmen of the Senate Finance Committee and the House Ways and Means Committee and the Secretary of Commerce on the expenditure of the funds and on the outcome measures.</w:t>
      </w:r>
    </w:p>
    <w:p w:rsidR="002E7457" w:rsidRPr="009C5C5E" w:rsidRDefault="00F643D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b/>
        <w:t xml:space="preserve">Any unexpended, unallocated, or undistributed funds appropriated in prior fiscal years for Regional Economic Development Organizations </w:t>
      </w:r>
      <w:r w:rsidR="00F36A5D" w:rsidRPr="009C5C5E">
        <w:rPr>
          <w:rFonts w:cs="Times New Roman"/>
          <w:color w:val="auto"/>
          <w:szCs w:val="22"/>
        </w:rPr>
        <w:t xml:space="preserve">shall first be made available to Regional Economic Development Organizations and any remainder </w:t>
      </w:r>
      <w:r w:rsidRPr="009C5C5E">
        <w:rPr>
          <w:rFonts w:cs="Times New Roman"/>
          <w:color w:val="auto"/>
          <w:szCs w:val="22"/>
        </w:rPr>
        <w:t>shall be transferred to the Rural Infrastructure Fund at the Department of Commerce.</w:t>
      </w:r>
      <w:r w:rsidR="00124832" w:rsidRPr="009C5C5E">
        <w:rPr>
          <w:rFonts w:cs="Times New Roman"/>
          <w:color w:val="auto"/>
          <w:szCs w:val="22"/>
        </w:rPr>
        <w:t xml:space="preserve">  If more than one alliance applies for the same funds, the funds will be distributed pro-rata.</w:t>
      </w:r>
    </w:p>
    <w:p w:rsidR="00DF5EF9" w:rsidRPr="009C5C5E" w:rsidRDefault="00502C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snapToGrid w:val="0"/>
          <w:color w:val="auto"/>
          <w:szCs w:val="22"/>
        </w:rPr>
        <w:tab/>
      </w:r>
      <w:r w:rsidR="00F14F20" w:rsidRPr="009C5C5E">
        <w:rPr>
          <w:rFonts w:cs="Times New Roman"/>
          <w:b/>
          <w:snapToGrid w:val="0"/>
          <w:color w:val="auto"/>
          <w:szCs w:val="22"/>
        </w:rPr>
        <w:t>5</w:t>
      </w:r>
      <w:r w:rsidRPr="009C5C5E">
        <w:rPr>
          <w:rFonts w:cs="Times New Roman"/>
          <w:b/>
          <w:snapToGrid w:val="0"/>
          <w:color w:val="auto"/>
          <w:szCs w:val="22"/>
        </w:rPr>
        <w:t>0.1</w:t>
      </w:r>
      <w:r w:rsidR="00A819AD" w:rsidRPr="009C5C5E">
        <w:rPr>
          <w:rFonts w:cs="Times New Roman"/>
          <w:b/>
          <w:snapToGrid w:val="0"/>
          <w:color w:val="auto"/>
          <w:szCs w:val="22"/>
        </w:rPr>
        <w:t>4</w:t>
      </w:r>
      <w:r w:rsidRPr="009C5C5E">
        <w:rPr>
          <w:rFonts w:cs="Times New Roman"/>
          <w:b/>
          <w:snapToGrid w:val="0"/>
          <w:color w:val="auto"/>
          <w:szCs w:val="22"/>
        </w:rPr>
        <w:t>.</w:t>
      </w:r>
      <w:r w:rsidRPr="009C5C5E">
        <w:rPr>
          <w:rFonts w:cs="Times New Roman"/>
          <w:b/>
          <w:snapToGrid w:val="0"/>
          <w:color w:val="auto"/>
          <w:szCs w:val="22"/>
        </w:rPr>
        <w:tab/>
      </w:r>
      <w:r w:rsidRPr="009C5C5E">
        <w:rPr>
          <w:rFonts w:cs="Times New Roman"/>
          <w:color w:val="auto"/>
          <w:szCs w:val="22"/>
        </w:rPr>
        <w:t>(</w:t>
      </w:r>
      <w:proofErr w:type="spellStart"/>
      <w:r w:rsidRPr="009C5C5E">
        <w:rPr>
          <w:rFonts w:cs="Times New Roman"/>
          <w:color w:val="auto"/>
          <w:szCs w:val="22"/>
        </w:rPr>
        <w:t>CMRC</w:t>
      </w:r>
      <w:proofErr w:type="spellEnd"/>
      <w:r w:rsidRPr="009C5C5E">
        <w:rPr>
          <w:rFonts w:cs="Times New Roman"/>
          <w:color w:val="auto"/>
          <w:szCs w:val="22"/>
        </w:rPr>
        <w:t xml:space="preserve">: SC </w:t>
      </w:r>
      <w:proofErr w:type="spellStart"/>
      <w:r w:rsidRPr="009C5C5E">
        <w:rPr>
          <w:rFonts w:cs="Times New Roman"/>
          <w:color w:val="auto"/>
          <w:szCs w:val="22"/>
        </w:rPr>
        <w:t>Mfg</w:t>
      </w:r>
      <w:proofErr w:type="spellEnd"/>
      <w:r w:rsidRPr="009C5C5E">
        <w:rPr>
          <w:rFonts w:cs="Times New Roman"/>
          <w:color w:val="auto"/>
          <w:szCs w:val="22"/>
        </w:rPr>
        <w:t xml:space="preserve">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w:t>
      </w:r>
      <w:r w:rsidR="00C13E98" w:rsidRPr="009C5C5E">
        <w:rPr>
          <w:rFonts w:cs="Times New Roman"/>
          <w:color w:val="auto"/>
          <w:szCs w:val="22"/>
        </w:rPr>
        <w:t>’</w:t>
      </w:r>
      <w:r w:rsidRPr="009C5C5E">
        <w:rPr>
          <w:rFonts w:cs="Times New Roman"/>
          <w:color w:val="auto"/>
          <w:szCs w:val="22"/>
        </w:rPr>
        <w:t>s expenditures for the prior fiscal year and shall submit the report to the Chairman of the Senate Finance Committee and the Chairman of the House Ways and Means Committee by November first.</w:t>
      </w:r>
    </w:p>
    <w:p w:rsidR="008E08F8" w:rsidRPr="009C5C5E" w:rsidRDefault="00862F6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9C5C5E">
        <w:rPr>
          <w:rFonts w:cs="Times New Roman"/>
          <w:color w:val="auto"/>
          <w:szCs w:val="22"/>
        </w:rPr>
        <w:tab/>
      </w:r>
      <w:r w:rsidRPr="009C5C5E">
        <w:rPr>
          <w:rFonts w:cs="Times New Roman"/>
          <w:b/>
          <w:color w:val="auto"/>
          <w:szCs w:val="22"/>
        </w:rPr>
        <w:t>50.</w:t>
      </w:r>
      <w:r w:rsidR="0015452C" w:rsidRPr="009C5C5E">
        <w:rPr>
          <w:rFonts w:cs="Times New Roman"/>
          <w:b/>
          <w:color w:val="auto"/>
          <w:szCs w:val="22"/>
        </w:rPr>
        <w:t>1</w:t>
      </w:r>
      <w:r w:rsidR="00A819AD" w:rsidRPr="009C5C5E">
        <w:rPr>
          <w:rFonts w:cs="Times New Roman"/>
          <w:b/>
          <w:color w:val="auto"/>
          <w:szCs w:val="22"/>
        </w:rPr>
        <w:t>5</w:t>
      </w:r>
      <w:r w:rsidRPr="009C5C5E">
        <w:rPr>
          <w:rFonts w:cs="Times New Roman"/>
          <w:b/>
          <w:color w:val="auto"/>
          <w:szCs w:val="22"/>
        </w:rPr>
        <w:t>.</w:t>
      </w:r>
      <w:r w:rsidRPr="009C5C5E">
        <w:rPr>
          <w:rFonts w:cs="Times New Roman"/>
          <w:color w:val="auto"/>
          <w:szCs w:val="22"/>
        </w:rPr>
        <w:tab/>
        <w:t xml:space="preserve">(CMRC: Business Incubator/Innovation Program)  Any funds appropriated to the </w:t>
      </w:r>
      <w:r w:rsidR="00B35333" w:rsidRPr="009C5C5E">
        <w:rPr>
          <w:rFonts w:cs="Times New Roman"/>
          <w:color w:val="auto"/>
          <w:szCs w:val="22"/>
        </w:rPr>
        <w:t>d</w:t>
      </w:r>
      <w:r w:rsidRPr="009C5C5E">
        <w:rPr>
          <w:rFonts w:cs="Times New Roman"/>
          <w:color w:val="auto"/>
          <w:szCs w:val="22"/>
        </w:rPr>
        <w:t>epartment for the Business Incubator/Innovation Program shall be used for eligible projects that address one or more of the goals in the South Carolina Innovation Plan and any investments must be accompanied by a dollar-for-dollar match from non</w:t>
      </w:r>
      <w:r w:rsidR="0015452C" w:rsidRPr="009C5C5E">
        <w:rPr>
          <w:rFonts w:cs="Times New Roman"/>
          <w:color w:val="auto"/>
          <w:szCs w:val="22"/>
        </w:rPr>
        <w:t>-</w:t>
      </w:r>
      <w:r w:rsidRPr="009C5C5E">
        <w:rPr>
          <w:rFonts w:cs="Times New Roman"/>
          <w:color w:val="auto"/>
          <w:szCs w:val="22"/>
        </w:rPr>
        <w:t>state appropriated funds.  Up to $300,000 may be used by the department for administrative costs associated with this program.</w:t>
      </w:r>
    </w:p>
    <w:p w:rsidR="000E152D" w:rsidRPr="009C5C5E" w:rsidRDefault="00D96B4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50.1</w:t>
      </w:r>
      <w:r w:rsidR="00A819AD" w:rsidRPr="009C5C5E">
        <w:rPr>
          <w:rFonts w:cs="Times New Roman"/>
          <w:b/>
          <w:color w:val="auto"/>
          <w:szCs w:val="22"/>
        </w:rPr>
        <w:t>6</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(CMRC: Council on Competitiveness)  The Department of Commerce shall utilize the funds appropriated in the current fiscal year for the South Carolina Council on Competitiveness to provide funds for existing business economic development activities.  Each dollar of state funds disbursed must be matched equally with non-state appropriated funds and prior to the disbursement of funds, the Council on Competitiveness must certify that these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first, to the Chairman of the Senate Finance Committee, the Chairman of the House Ways and Means Committee and the Secretary of Commerce.</w:t>
      </w:r>
    </w:p>
    <w:p w:rsidR="008A7B89" w:rsidRPr="009C5C5E" w:rsidRDefault="008A7B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9C5C5E">
        <w:rPr>
          <w:rFonts w:cs="Times New Roman"/>
          <w:b/>
          <w:color w:val="auto"/>
          <w:szCs w:val="22"/>
        </w:rPr>
        <w:tab/>
        <w:t>50.</w:t>
      </w:r>
      <w:r w:rsidR="00BA4C64" w:rsidRPr="009C5C5E">
        <w:rPr>
          <w:rFonts w:cs="Times New Roman"/>
          <w:b/>
          <w:color w:val="auto"/>
          <w:szCs w:val="22"/>
        </w:rPr>
        <w:t>17</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(CMRC: Grant Funds Carry Forward)  The Department of Commerce may carry forward any unexpended balance on June thirtieth of the prior fiscal year of grant funds appropriated and/or authorized for Innovation, Research/Applied Research Centers, SCOPE, and LocateSC and expend such funds in the current fiscal year for the same purpose.</w:t>
      </w:r>
    </w:p>
    <w:p w:rsidR="00B06E76" w:rsidRPr="009C5C5E" w:rsidRDefault="00B06E7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b/>
          <w:szCs w:val="22"/>
        </w:rPr>
        <w:tab/>
        <w:t>50.1</w:t>
      </w:r>
      <w:r w:rsidR="00B24E10" w:rsidRPr="009C5C5E">
        <w:rPr>
          <w:rFonts w:cs="Times New Roman"/>
          <w:b/>
          <w:szCs w:val="22"/>
        </w:rPr>
        <w:t>8</w:t>
      </w:r>
      <w:r w:rsidRPr="009C5C5E">
        <w:rPr>
          <w:rFonts w:cs="Times New Roman"/>
          <w:b/>
          <w:szCs w:val="22"/>
        </w:rPr>
        <w:t>.</w:t>
      </w:r>
      <w:r w:rsidRPr="009C5C5E">
        <w:rPr>
          <w:rFonts w:cs="Times New Roman"/>
          <w:b/>
          <w:szCs w:val="22"/>
        </w:rPr>
        <w:tab/>
      </w:r>
      <w:r w:rsidRPr="009C5C5E">
        <w:rPr>
          <w:rFonts w:cs="Times New Roman"/>
          <w:szCs w:val="22"/>
        </w:rPr>
        <w:t>(CMRC: Road Closures Related to Navy Base Intermodal Facility)  The Division of Public Railways is authorized to close any street or road on or in the vicinity of the former Charleston Navy Base to the extent necessary to implement the Navy Base Intermodal Facility.  Such closure shall not deny access to any property owners abutting the closed section of the street or road, or in the event access is denied, alternate access shall be provided.</w:t>
      </w:r>
    </w:p>
    <w:p w:rsidR="000C284B" w:rsidRPr="009C5C5E" w:rsidRDefault="007A73C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50.</w:t>
      </w:r>
      <w:r w:rsidR="00B24E10" w:rsidRPr="009C5C5E">
        <w:rPr>
          <w:rFonts w:cs="Times New Roman"/>
          <w:b/>
          <w:color w:val="auto"/>
          <w:szCs w:val="22"/>
        </w:rPr>
        <w:t>19</w:t>
      </w:r>
      <w:r w:rsidRPr="009C5C5E">
        <w:rPr>
          <w:rFonts w:cs="Times New Roman"/>
          <w:b/>
          <w:color w:val="auto"/>
          <w:szCs w:val="22"/>
        </w:rPr>
        <w:t>.</w:t>
      </w:r>
      <w:r w:rsidRPr="009C5C5E">
        <w:rPr>
          <w:rFonts w:cs="Times New Roman"/>
          <w:color w:val="auto"/>
          <w:szCs w:val="22"/>
        </w:rPr>
        <w:tab/>
        <w:t xml:space="preserve">(CMRC: Water System Corrective Action Plan)  </w:t>
      </w:r>
      <w:r w:rsidRPr="009C5C5E">
        <w:rPr>
          <w:rFonts w:cs="Times New Roman"/>
          <w:strike/>
          <w:color w:val="auto"/>
          <w:szCs w:val="22"/>
        </w:rPr>
        <w:t>The $500,000 appropriated through the Department of Commerce for the Hartsville Downtown Revitalization - Center Theater (Requires 2:1 Match) in Act 91 of 2015 by proviso 118.14(B)(42)(i) shall be redirected to the Town of Lamar for the Water System Corrective Action Plan.</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B33DE2" w:rsidSect="00B33DE2">
          <w:headerReference w:type="default" r:id="rId42"/>
          <w:type w:val="continuous"/>
          <w:pgSz w:w="15840" w:h="12240" w:orient="landscape" w:code="1"/>
          <w:pgMar w:top="1152" w:right="1800" w:bottom="1584" w:left="2160" w:header="1008" w:footer="1008" w:gutter="288"/>
          <w:paperSrc w:first="2794" w:other="2794"/>
          <w:lnNumType w:countBy="1"/>
          <w:cols w:space="720"/>
          <w:docGrid w:linePitch="360"/>
        </w:sectPr>
      </w:pPr>
    </w:p>
    <w:p w:rsidR="000C284B" w:rsidRPr="009C5C5E" w:rsidRDefault="000C284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4A7783" w:rsidRPr="009C5C5E" w:rsidRDefault="006761FC"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C5C5E">
        <w:rPr>
          <w:rFonts w:cs="Times New Roman"/>
          <w:b/>
          <w:color w:val="auto"/>
          <w:szCs w:val="22"/>
        </w:rPr>
        <w:t>SECTION 51 -P340 - JOBS-ECONOMIC DEVELOPMENT AUTHORITY</w:t>
      </w:r>
    </w:p>
    <w:p w:rsidR="006761FC" w:rsidRPr="009C5C5E" w:rsidRDefault="006761FC"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color w:val="auto"/>
          <w:szCs w:val="22"/>
        </w:rPr>
      </w:pPr>
    </w:p>
    <w:p w:rsidR="00B33DE2" w:rsidRDefault="006761F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43"/>
          <w:type w:val="continuous"/>
          <w:pgSz w:w="15840" w:h="12240" w:orient="landscape" w:code="1"/>
          <w:pgMar w:top="1152" w:right="1800" w:bottom="1584" w:left="2160" w:header="1008" w:footer="1008" w:gutter="288"/>
          <w:paperSrc w:first="2794" w:other="2794"/>
          <w:lnNumType w:countBy="1"/>
          <w:cols w:space="720"/>
          <w:docGrid w:linePitch="360"/>
        </w:sectPr>
      </w:pPr>
      <w:r w:rsidRPr="009C5C5E">
        <w:rPr>
          <w:rFonts w:cs="Times New Roman"/>
          <w:snapToGrid w:val="0"/>
          <w:color w:val="auto"/>
          <w:szCs w:val="22"/>
        </w:rPr>
        <w:tab/>
      </w:r>
      <w:r w:rsidR="00E460C1" w:rsidRPr="009C5C5E">
        <w:rPr>
          <w:rFonts w:cs="Times New Roman"/>
          <w:b/>
          <w:snapToGrid w:val="0"/>
          <w:color w:val="auto"/>
          <w:szCs w:val="22"/>
        </w:rPr>
        <w:t>51.1.</w:t>
      </w:r>
      <w:r w:rsidR="00E460C1" w:rsidRPr="009C5C5E">
        <w:rPr>
          <w:rFonts w:cs="Times New Roman"/>
          <w:snapToGrid w:val="0"/>
          <w:color w:val="auto"/>
          <w:szCs w:val="22"/>
        </w:rPr>
        <w:tab/>
      </w:r>
      <w:r w:rsidR="00E460C1" w:rsidRPr="009C5C5E">
        <w:rPr>
          <w:rFonts w:cs="Times New Roman"/>
          <w:color w:val="auto"/>
          <w:szCs w:val="22"/>
        </w:rPr>
        <w:t xml:space="preserve">(JEDA: Bonds Interest Rates)  Pursuant to Sections 41-43-100 and 41-43-110(A) of the 1976 Code, the interest rate of </w:t>
      </w:r>
    </w:p>
    <w:p w:rsidR="00483916" w:rsidRPr="009C5C5E" w:rsidRDefault="00E460C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9C5C5E">
        <w:rPr>
          <w:rFonts w:cs="Times New Roman"/>
          <w:color w:val="auto"/>
          <w:szCs w:val="22"/>
        </w:rPr>
        <w:t xml:space="preserve">bonds issued by the authority are not subject to approval by the </w:t>
      </w:r>
      <w:r w:rsidR="00AA1BA5" w:rsidRPr="009C5C5E">
        <w:rPr>
          <w:rFonts w:cs="Times New Roman"/>
          <w:color w:val="auto"/>
          <w:szCs w:val="22"/>
        </w:rPr>
        <w:t>State Fiscal Accountability Authority</w:t>
      </w:r>
      <w:r w:rsidRPr="009C5C5E">
        <w:rPr>
          <w:rFonts w:cs="Times New Roman"/>
          <w:color w:val="auto"/>
          <w:szCs w:val="22"/>
        </w:rPr>
        <w:t>.</w:t>
      </w:r>
      <w:r w:rsidR="00483916" w:rsidRPr="009C5C5E">
        <w:rPr>
          <w:rFonts w:cs="Times New Roman"/>
          <w:snapToGrid w:val="0"/>
          <w:color w:val="auto"/>
          <w:szCs w:val="22"/>
        </w:rPr>
        <w:tab/>
      </w:r>
    </w:p>
    <w:p w:rsidR="00483916" w:rsidRPr="009C5C5E" w:rsidRDefault="00483916"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color w:val="auto"/>
          <w:szCs w:val="22"/>
        </w:rPr>
      </w:pPr>
      <w:r w:rsidRPr="009C5C5E">
        <w:rPr>
          <w:rFonts w:cs="Times New Roman"/>
          <w:b/>
          <w:snapToGrid w:val="0"/>
          <w:color w:val="auto"/>
          <w:szCs w:val="22"/>
        </w:rPr>
        <w:lastRenderedPageBreak/>
        <w:t>SECTION 52 - P360 - PATRIOTS POINT DEVELOPMENT AUTHORITY</w:t>
      </w:r>
    </w:p>
    <w:p w:rsidR="00483916" w:rsidRPr="009C5C5E" w:rsidRDefault="00483916"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2A3D2B" w:rsidRPr="009C5C5E" w:rsidRDefault="0048391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snapToGrid w:val="0"/>
          <w:color w:val="auto"/>
          <w:szCs w:val="22"/>
        </w:rPr>
        <w:tab/>
      </w:r>
      <w:r w:rsidR="002A3D2B" w:rsidRPr="009C5C5E">
        <w:rPr>
          <w:rFonts w:cs="Times New Roman"/>
          <w:b/>
          <w:snapToGrid w:val="0"/>
          <w:color w:val="auto"/>
          <w:szCs w:val="22"/>
        </w:rPr>
        <w:t>52.1.</w:t>
      </w:r>
      <w:r w:rsidR="002A3D2B" w:rsidRPr="009C5C5E">
        <w:rPr>
          <w:rFonts w:cs="Times New Roman"/>
          <w:b/>
          <w:snapToGrid w:val="0"/>
          <w:color w:val="auto"/>
          <w:szCs w:val="22"/>
        </w:rPr>
        <w:tab/>
      </w:r>
      <w:r w:rsidR="00250B05" w:rsidRPr="009C5C5E">
        <w:rPr>
          <w:rFonts w:cs="Times New Roman"/>
          <w:color w:val="auto"/>
          <w:szCs w:val="22"/>
        </w:rPr>
        <w:t>(PPDA: USS Laffey Overnight Stays)  From the funds authorized or appropriated to Patriots Point Development Authority as “other operating expenses” members of the USS Laffey Association who are temporarily present at Patriots Point to perform voluntary maintenance on the USS Laffey may remain onboard the vessel overnight if the Executive Director approves and has deemed it safe to do so.</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44"/>
          <w:type w:val="continuous"/>
          <w:pgSz w:w="15840" w:h="12240" w:orient="landscape" w:code="1"/>
          <w:pgMar w:top="1152" w:right="1800" w:bottom="1584" w:left="2160" w:header="1008" w:footer="1008" w:gutter="288"/>
          <w:paperSrc w:first="2794" w:other="2794"/>
          <w:lnNumType w:countBy="1"/>
          <w:cols w:space="720"/>
          <w:docGrid w:linePitch="360"/>
        </w:sectPr>
      </w:pPr>
    </w:p>
    <w:p w:rsidR="007346EB" w:rsidRPr="009C5C5E" w:rsidRDefault="007346E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40A31" w:rsidRPr="009C5C5E" w:rsidRDefault="00840A3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C5C5E">
        <w:rPr>
          <w:rFonts w:cs="Times New Roman"/>
          <w:b/>
          <w:color w:val="auto"/>
          <w:szCs w:val="22"/>
        </w:rPr>
        <w:t xml:space="preserve">SECTION </w:t>
      </w:r>
      <w:r w:rsidR="00F14F20" w:rsidRPr="009C5C5E">
        <w:rPr>
          <w:rFonts w:cs="Times New Roman"/>
          <w:b/>
          <w:color w:val="auto"/>
          <w:szCs w:val="22"/>
        </w:rPr>
        <w:t>53</w:t>
      </w:r>
      <w:r w:rsidRPr="009C5C5E">
        <w:rPr>
          <w:rFonts w:cs="Times New Roman"/>
          <w:b/>
          <w:color w:val="auto"/>
          <w:szCs w:val="22"/>
        </w:rPr>
        <w:t xml:space="preserve"> - P40</w:t>
      </w:r>
      <w:r w:rsidR="00F36631" w:rsidRPr="009C5C5E">
        <w:rPr>
          <w:rFonts w:cs="Times New Roman"/>
          <w:b/>
          <w:color w:val="auto"/>
          <w:szCs w:val="22"/>
        </w:rPr>
        <w:t xml:space="preserve">0 - </w:t>
      </w:r>
      <w:r w:rsidRPr="009C5C5E">
        <w:rPr>
          <w:rFonts w:cs="Times New Roman"/>
          <w:b/>
          <w:color w:val="auto"/>
          <w:szCs w:val="22"/>
        </w:rPr>
        <w:t>S.C. CONSERVATION BANK</w:t>
      </w:r>
    </w:p>
    <w:p w:rsidR="00F937F0" w:rsidRPr="009C5C5E" w:rsidRDefault="00F937F0"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40A31" w:rsidRPr="009C5C5E" w:rsidRDefault="00840A3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14F20" w:rsidRPr="009C5C5E">
        <w:rPr>
          <w:rFonts w:cs="Times New Roman"/>
          <w:b/>
          <w:color w:val="auto"/>
          <w:szCs w:val="22"/>
        </w:rPr>
        <w:t>53</w:t>
      </w:r>
      <w:r w:rsidRPr="009C5C5E">
        <w:rPr>
          <w:rFonts w:cs="Times New Roman"/>
          <w:b/>
          <w:color w:val="auto"/>
          <w:szCs w:val="22"/>
        </w:rPr>
        <w:t>.1.</w:t>
      </w:r>
      <w:r w:rsidRPr="009C5C5E">
        <w:rPr>
          <w:rFonts w:cs="Times New Roman"/>
          <w:bCs/>
          <w:color w:val="auto"/>
          <w:szCs w:val="22"/>
        </w:rPr>
        <w:tab/>
        <w:t xml:space="preserve">(CB: </w:t>
      </w:r>
      <w:r w:rsidRPr="009C5C5E">
        <w:rPr>
          <w:rFonts w:cs="Times New Roman"/>
          <w:color w:val="auto"/>
          <w:szCs w:val="22"/>
        </w:rPr>
        <w:t>Conservation</w:t>
      </w:r>
      <w:r w:rsidRPr="009C5C5E">
        <w:rPr>
          <w:rFonts w:cs="Times New Roman"/>
          <w:bCs/>
          <w:color w:val="auto"/>
          <w:szCs w:val="22"/>
        </w:rPr>
        <w:t xml:space="preserve"> Bank Trust Fund)  </w:t>
      </w:r>
      <w:r w:rsidRPr="009C5C5E">
        <w:rPr>
          <w:rFonts w:cs="Times New Roman"/>
          <w:color w:val="auto"/>
          <w:szCs w:val="22"/>
        </w:rPr>
        <w:t>All revenues designated for the South Carolina Conservation Bank pursuant to Sections 12</w:t>
      </w:r>
      <w:r w:rsidRPr="009C5C5E">
        <w:rPr>
          <w:rFonts w:cs="Times New Roman"/>
          <w:color w:val="auto"/>
          <w:szCs w:val="22"/>
        </w:rPr>
        <w:noBreakHyphen/>
        <w:t>24</w:t>
      </w:r>
      <w:r w:rsidRPr="009C5C5E">
        <w:rPr>
          <w:rFonts w:cs="Times New Roman"/>
          <w:color w:val="auto"/>
          <w:szCs w:val="22"/>
        </w:rPr>
        <w:noBreakHyphen/>
        <w:t>95 and 12-24-97 of the 1976 Code must be credited to the South Carolina Conservation Bank Trust Fund</w:t>
      </w:r>
      <w:r w:rsidR="00C42404" w:rsidRPr="009C5C5E">
        <w:rPr>
          <w:rFonts w:cs="Times New Roman"/>
          <w:color w:val="auto"/>
          <w:szCs w:val="22"/>
        </w:rPr>
        <w:t>.</w:t>
      </w:r>
    </w:p>
    <w:p w:rsidR="00B33DE2" w:rsidRDefault="00B33DE2" w:rsidP="003D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sectPr w:rsidR="00B33DE2" w:rsidSect="00B33DE2">
          <w:headerReference w:type="default" r:id="rId45"/>
          <w:type w:val="continuous"/>
          <w:pgSz w:w="15840" w:h="12240" w:orient="landscape" w:code="1"/>
          <w:pgMar w:top="1152" w:right="1800" w:bottom="1584" w:left="2160" w:header="1008" w:footer="1008" w:gutter="288"/>
          <w:paperSrc w:first="2794" w:other="2794"/>
          <w:lnNumType w:countBy="1"/>
          <w:cols w:space="720"/>
          <w:docGrid w:linePitch="360"/>
        </w:sectPr>
      </w:pPr>
    </w:p>
    <w:p w:rsidR="003D4125" w:rsidRPr="009C5C5E" w:rsidRDefault="003D4125" w:rsidP="003D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p>
    <w:p w:rsidR="00AF31C0" w:rsidRPr="009C5C5E" w:rsidRDefault="00AF31C0"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9C5C5E">
        <w:rPr>
          <w:rFonts w:cs="Times New Roman"/>
          <w:b/>
          <w:bCs/>
          <w:color w:val="auto"/>
          <w:szCs w:val="22"/>
        </w:rPr>
        <w:t>SECTION 54 - P45</w:t>
      </w:r>
      <w:r w:rsidR="00137BB2" w:rsidRPr="009C5C5E">
        <w:rPr>
          <w:rFonts w:cs="Times New Roman"/>
          <w:b/>
          <w:bCs/>
          <w:color w:val="auto"/>
          <w:szCs w:val="22"/>
        </w:rPr>
        <w:t>0</w:t>
      </w:r>
      <w:r w:rsidR="004D60C9" w:rsidRPr="009C5C5E">
        <w:rPr>
          <w:rFonts w:cs="Times New Roman"/>
          <w:b/>
          <w:bCs/>
          <w:color w:val="auto"/>
          <w:szCs w:val="22"/>
        </w:rPr>
        <w:t xml:space="preserve"> </w:t>
      </w:r>
      <w:r w:rsidRPr="009C5C5E">
        <w:rPr>
          <w:rFonts w:cs="Times New Roman"/>
          <w:b/>
          <w:bCs/>
          <w:color w:val="auto"/>
          <w:szCs w:val="22"/>
        </w:rPr>
        <w:t>-</w:t>
      </w:r>
      <w:r w:rsidR="004D60C9" w:rsidRPr="009C5C5E">
        <w:rPr>
          <w:rFonts w:cs="Times New Roman"/>
          <w:b/>
          <w:bCs/>
          <w:color w:val="auto"/>
          <w:szCs w:val="22"/>
        </w:rPr>
        <w:t xml:space="preserve"> </w:t>
      </w:r>
      <w:r w:rsidRPr="009C5C5E">
        <w:rPr>
          <w:rFonts w:cs="Times New Roman"/>
          <w:b/>
          <w:bCs/>
          <w:color w:val="auto"/>
          <w:szCs w:val="22"/>
        </w:rPr>
        <w:t>RURAL INFRASTRUCTURE AUTHORITY</w:t>
      </w:r>
    </w:p>
    <w:p w:rsidR="005C23A5" w:rsidRPr="009C5C5E" w:rsidRDefault="005C23A5"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F31C0" w:rsidRPr="009C5C5E" w:rsidRDefault="00AF31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54.</w:t>
      </w:r>
      <w:r w:rsidR="00DB6B75" w:rsidRPr="009C5C5E">
        <w:rPr>
          <w:rFonts w:cs="Times New Roman"/>
          <w:b/>
          <w:color w:val="auto"/>
          <w:szCs w:val="22"/>
        </w:rPr>
        <w:t>1</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rsidR="00B85292" w:rsidRPr="009C5C5E" w:rsidRDefault="00B852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54.</w:t>
      </w:r>
      <w:r w:rsidR="00C023EB" w:rsidRPr="009C5C5E">
        <w:rPr>
          <w:rFonts w:cs="Times New Roman"/>
          <w:b/>
          <w:color w:val="auto"/>
          <w:szCs w:val="22"/>
        </w:rPr>
        <w:t>2</w:t>
      </w:r>
      <w:r w:rsidRPr="009C5C5E">
        <w:rPr>
          <w:rFonts w:cs="Times New Roman"/>
          <w:b/>
          <w:color w:val="auto"/>
          <w:szCs w:val="22"/>
        </w:rPr>
        <w:t>.</w:t>
      </w:r>
      <w:r w:rsidRPr="009C5C5E">
        <w:rPr>
          <w:rFonts w:cs="Times New Roman"/>
          <w:color w:val="auto"/>
          <w:szCs w:val="22"/>
        </w:rPr>
        <w:tab/>
        <w:t>(RIA: Carry Forward -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w:t>
      </w:r>
    </w:p>
    <w:p w:rsidR="00B85292" w:rsidRPr="009C5C5E" w:rsidRDefault="00B852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54.</w:t>
      </w:r>
      <w:r w:rsidR="00C023EB" w:rsidRPr="009C5C5E">
        <w:rPr>
          <w:rFonts w:cs="Times New Roman"/>
          <w:b/>
          <w:color w:val="auto"/>
          <w:szCs w:val="22"/>
        </w:rPr>
        <w:t>3</w:t>
      </w:r>
      <w:r w:rsidRPr="009C5C5E">
        <w:rPr>
          <w:rFonts w:cs="Times New Roman"/>
          <w:b/>
          <w:color w:val="auto"/>
          <w:szCs w:val="22"/>
        </w:rPr>
        <w:t>.</w:t>
      </w:r>
      <w:r w:rsidRPr="009C5C5E">
        <w:rPr>
          <w:rFonts w:cs="Times New Roman"/>
          <w:color w:val="auto"/>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rsidR="00B85292" w:rsidRPr="009C5C5E" w:rsidRDefault="00B852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54.</w:t>
      </w:r>
      <w:r w:rsidR="00C023EB" w:rsidRPr="009C5C5E">
        <w:rPr>
          <w:rFonts w:cs="Times New Roman"/>
          <w:b/>
          <w:color w:val="auto"/>
          <w:szCs w:val="22"/>
        </w:rPr>
        <w:t>4</w:t>
      </w:r>
      <w:r w:rsidRPr="009C5C5E">
        <w:rPr>
          <w:rFonts w:cs="Times New Roman"/>
          <w:b/>
          <w:color w:val="auto"/>
          <w:szCs w:val="22"/>
        </w:rPr>
        <w:t>.</w:t>
      </w:r>
      <w:r w:rsidRPr="009C5C5E">
        <w:rPr>
          <w:rFonts w:cs="Times New Roman"/>
          <w:color w:val="auto"/>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Pr="009C5C5E">
        <w:rPr>
          <w:rFonts w:cs="Times New Roman"/>
          <w:color w:val="auto"/>
          <w:szCs w:val="22"/>
        </w:rPr>
        <w:noBreakHyphen/>
        <w:t>40-50.</w:t>
      </w:r>
    </w:p>
    <w:p w:rsidR="002D2508" w:rsidRPr="009C5C5E" w:rsidRDefault="002D250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54.5.</w:t>
      </w:r>
      <w:r w:rsidRPr="009C5C5E">
        <w:rPr>
          <w:rFonts w:cs="Times New Roman"/>
          <w:b/>
          <w:color w:val="auto"/>
          <w:szCs w:val="22"/>
        </w:rPr>
        <w:tab/>
      </w:r>
      <w:r w:rsidRPr="009C5C5E">
        <w:rPr>
          <w:rFonts w:cs="Times New Roman"/>
          <w:color w:val="auto"/>
          <w:szCs w:val="22"/>
        </w:rPr>
        <w:t xml:space="preserve">(RIA: Statewide Water and Sewer Fund) </w:t>
      </w:r>
      <w:r w:rsidRPr="009C5C5E">
        <w:rPr>
          <w:rFonts w:cs="Times New Roman"/>
          <w:szCs w:val="22"/>
        </w:rPr>
        <w:t xml:space="preserve"> </w:t>
      </w:r>
      <w:r w:rsidRPr="009C5C5E">
        <w:rPr>
          <w:rFonts w:cs="Times New Roman"/>
          <w:color w:val="auto"/>
          <w:szCs w:val="22"/>
        </w:rPr>
        <w:t xml:space="preserve">The Rural Infrastructure Authority shall use the funds allocated for the Statewide Water and Sewer Fund to assist qualified infrastructure projects not eligible for the Rural Infrastructure Fund. </w:t>
      </w:r>
      <w:r w:rsidRPr="009C5C5E">
        <w:rPr>
          <w:rFonts w:cs="Times New Roman"/>
          <w:szCs w:val="22"/>
        </w:rPr>
        <w:t xml:space="preserve"> </w:t>
      </w:r>
      <w:r w:rsidRPr="009C5C5E">
        <w:rPr>
          <w:rFonts w:cs="Times New Roman"/>
          <w:color w:val="auto"/>
          <w:szCs w:val="22"/>
        </w:rPr>
        <w:t xml:space="preserve">The </w:t>
      </w:r>
      <w:r w:rsidRPr="009C5C5E">
        <w:rPr>
          <w:rFonts w:cs="Times New Roman"/>
          <w:szCs w:val="22"/>
        </w:rPr>
        <w:t xml:space="preserve">authority </w:t>
      </w:r>
      <w:r w:rsidRPr="009C5C5E">
        <w:rPr>
          <w:rFonts w:cs="Times New Roman"/>
          <w:color w:val="auto"/>
          <w:szCs w:val="22"/>
        </w:rPr>
        <w:t xml:space="preserve">shall utilize the same procedures and guidelines established for the Rural Infrastructure Fund to select qualified projects for the Statewide Water and Sewer Fund. </w:t>
      </w:r>
      <w:r w:rsidRPr="009C5C5E">
        <w:rPr>
          <w:rFonts w:cs="Times New Roman"/>
          <w:szCs w:val="22"/>
        </w:rPr>
        <w:t xml:space="preserve"> </w:t>
      </w:r>
      <w:r w:rsidRPr="009C5C5E">
        <w:rPr>
          <w:rFonts w:cs="Times New Roman"/>
          <w:color w:val="auto"/>
          <w:szCs w:val="22"/>
        </w:rPr>
        <w:t>The authority may carry forward from the prior fiscal year into the current fiscal year, funds appropriated to the Statewide Water and Sewer Fund.</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B33DE2" w:rsidSect="00B33DE2">
          <w:headerReference w:type="default" r:id="rId46"/>
          <w:type w:val="continuous"/>
          <w:pgSz w:w="15840" w:h="12240" w:orient="landscape" w:code="1"/>
          <w:pgMar w:top="1152" w:right="1800" w:bottom="1584" w:left="2160" w:header="1008" w:footer="1008" w:gutter="288"/>
          <w:paperSrc w:first="2794" w:other="2794"/>
          <w:lnNumType w:countBy="1"/>
          <w:cols w:space="720"/>
          <w:docGrid w:linePitch="360"/>
        </w:sectPr>
      </w:pPr>
    </w:p>
    <w:p w:rsidR="00AA1BA5" w:rsidRPr="009C5C5E" w:rsidRDefault="00AA1BA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9603B" w:rsidRPr="009C5C5E"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C5C5E">
        <w:rPr>
          <w:rFonts w:cs="Times New Roman"/>
          <w:b/>
          <w:color w:val="auto"/>
          <w:szCs w:val="22"/>
        </w:rPr>
        <w:t xml:space="preserve">SECTION </w:t>
      </w:r>
      <w:r w:rsidR="00F14F20" w:rsidRPr="009C5C5E">
        <w:rPr>
          <w:rFonts w:cs="Times New Roman"/>
          <w:b/>
          <w:color w:val="auto"/>
          <w:szCs w:val="22"/>
        </w:rPr>
        <w:t>57</w:t>
      </w:r>
      <w:r w:rsidRPr="009C5C5E">
        <w:rPr>
          <w:rFonts w:cs="Times New Roman"/>
          <w:b/>
          <w:color w:val="auto"/>
          <w:szCs w:val="22"/>
        </w:rPr>
        <w:t xml:space="preserve"> - B04</w:t>
      </w:r>
      <w:r w:rsidR="00137BB2" w:rsidRPr="009C5C5E">
        <w:rPr>
          <w:rFonts w:cs="Times New Roman"/>
          <w:b/>
          <w:color w:val="auto"/>
          <w:szCs w:val="22"/>
        </w:rPr>
        <w:t>0</w:t>
      </w:r>
      <w:r w:rsidR="004D60C9" w:rsidRPr="009C5C5E">
        <w:rPr>
          <w:rFonts w:cs="Times New Roman"/>
          <w:b/>
          <w:color w:val="auto"/>
          <w:szCs w:val="22"/>
        </w:rPr>
        <w:t xml:space="preserve"> </w:t>
      </w:r>
      <w:r w:rsidRPr="009C5C5E">
        <w:rPr>
          <w:rFonts w:cs="Times New Roman"/>
          <w:b/>
          <w:color w:val="auto"/>
          <w:szCs w:val="22"/>
        </w:rPr>
        <w:t>-</w:t>
      </w:r>
      <w:r w:rsidR="004D60C9" w:rsidRPr="009C5C5E">
        <w:rPr>
          <w:rFonts w:cs="Times New Roman"/>
          <w:b/>
          <w:color w:val="auto"/>
          <w:szCs w:val="22"/>
        </w:rPr>
        <w:t xml:space="preserve"> </w:t>
      </w:r>
      <w:r w:rsidRPr="009C5C5E">
        <w:rPr>
          <w:rFonts w:cs="Times New Roman"/>
          <w:b/>
          <w:color w:val="auto"/>
          <w:szCs w:val="22"/>
        </w:rPr>
        <w:t>JUDICIAL DEPARTMENT</w:t>
      </w:r>
    </w:p>
    <w:p w:rsidR="005C23A5" w:rsidRPr="009C5C5E" w:rsidRDefault="005C23A5"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14F20" w:rsidRPr="009C5C5E">
        <w:rPr>
          <w:rFonts w:cs="Times New Roman"/>
          <w:b/>
          <w:color w:val="auto"/>
          <w:szCs w:val="22"/>
        </w:rPr>
        <w:t>57</w:t>
      </w:r>
      <w:r w:rsidRPr="009C5C5E">
        <w:rPr>
          <w:rFonts w:cs="Times New Roman"/>
          <w:b/>
          <w:color w:val="auto"/>
          <w:szCs w:val="22"/>
        </w:rPr>
        <w:t>.1.</w:t>
      </w:r>
      <w:r w:rsidRPr="009C5C5E">
        <w:rPr>
          <w:rFonts w:cs="Times New Roman"/>
          <w:color w:val="auto"/>
          <w:szCs w:val="22"/>
        </w:rPr>
        <w:tab/>
        <w:t>(JUD: Prohibit County Salary Supplements)  County salary supplements of Judicial Department personnel shall be prohibited.</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lastRenderedPageBreak/>
        <w:tab/>
      </w:r>
      <w:r w:rsidR="00F14F20" w:rsidRPr="009C5C5E">
        <w:rPr>
          <w:rFonts w:cs="Times New Roman"/>
          <w:b/>
          <w:color w:val="auto"/>
          <w:szCs w:val="22"/>
        </w:rPr>
        <w:t>57</w:t>
      </w:r>
      <w:r w:rsidRPr="009C5C5E">
        <w:rPr>
          <w:rFonts w:cs="Times New Roman"/>
          <w:b/>
          <w:color w:val="auto"/>
          <w:szCs w:val="22"/>
        </w:rPr>
        <w:t>.2.</w:t>
      </w:r>
      <w:r w:rsidRPr="009C5C5E">
        <w:rPr>
          <w:rFonts w:cs="Times New Roman"/>
          <w:color w:val="auto"/>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14F20" w:rsidRPr="009C5C5E">
        <w:rPr>
          <w:rFonts w:cs="Times New Roman"/>
          <w:b/>
          <w:color w:val="auto"/>
          <w:szCs w:val="22"/>
        </w:rPr>
        <w:t>57</w:t>
      </w:r>
      <w:r w:rsidRPr="009C5C5E">
        <w:rPr>
          <w:rFonts w:cs="Times New Roman"/>
          <w:b/>
          <w:color w:val="auto"/>
          <w:szCs w:val="22"/>
        </w:rPr>
        <w:t>.3.</w:t>
      </w:r>
      <w:r w:rsidRPr="009C5C5E">
        <w:rPr>
          <w:rFonts w:cs="Times New Roman"/>
          <w:color w:val="auto"/>
          <w:szCs w:val="22"/>
        </w:rPr>
        <w:tab/>
        <w:t>(JUD: Commitments to Treatment Facilities)  The appropriation for continued implementation of Article 7, Chapter 17, Title 44 of the 1976 Code, Chapter 24</w:t>
      </w:r>
      <w:r w:rsidR="007E40F4" w:rsidRPr="009C5C5E">
        <w:rPr>
          <w:rFonts w:cs="Times New Roman"/>
          <w:color w:val="auto"/>
          <w:szCs w:val="22"/>
        </w:rPr>
        <w:t xml:space="preserve">, </w:t>
      </w:r>
      <w:r w:rsidRPr="009C5C5E">
        <w:rPr>
          <w:rFonts w:cs="Times New Roman"/>
          <w:color w:val="auto"/>
          <w:szCs w:val="22"/>
        </w:rPr>
        <w:t>Title 44 of the 1976 Code, and Chapter 52</w:t>
      </w:r>
      <w:r w:rsidR="00ED3062" w:rsidRPr="009C5C5E">
        <w:rPr>
          <w:rFonts w:cs="Times New Roman"/>
          <w:color w:val="auto"/>
          <w:szCs w:val="22"/>
        </w:rPr>
        <w:t xml:space="preserve">, </w:t>
      </w:r>
      <w:r w:rsidRPr="009C5C5E">
        <w:rPr>
          <w:rFonts w:cs="Times New Roman"/>
          <w:color w:val="auto"/>
          <w:szCs w:val="22"/>
        </w:rPr>
        <w:t xml:space="preserve">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State Court Administrator, and the South Carolina Department </w:t>
      </w:r>
      <w:r w:rsidR="0038747E" w:rsidRPr="009C5C5E">
        <w:rPr>
          <w:rFonts w:cs="Times New Roman"/>
          <w:color w:val="auto"/>
          <w:szCs w:val="22"/>
        </w:rPr>
        <w:t xml:space="preserve"> </w:t>
      </w:r>
      <w:r w:rsidRPr="009C5C5E">
        <w:rPr>
          <w:rFonts w:cs="Times New Roman"/>
          <w:color w:val="auto"/>
          <w:szCs w:val="22"/>
        </w:rPr>
        <w:t>of</w:t>
      </w:r>
      <w:r w:rsidR="0038747E" w:rsidRPr="009C5C5E">
        <w:rPr>
          <w:rFonts w:cs="Times New Roman"/>
          <w:color w:val="auto"/>
          <w:szCs w:val="22"/>
        </w:rPr>
        <w:t xml:space="preserve"> </w:t>
      </w:r>
      <w:r w:rsidRPr="009C5C5E">
        <w:rPr>
          <w:rFonts w:cs="Times New Roman"/>
          <w:color w:val="auto"/>
          <w:szCs w:val="22"/>
        </w:rPr>
        <w:t>Mental Health</w:t>
      </w:r>
      <w:r w:rsidR="0038747E" w:rsidRPr="009C5C5E">
        <w:rPr>
          <w:rFonts w:cs="Times New Roman"/>
          <w:color w:val="auto"/>
          <w:szCs w:val="22"/>
        </w:rPr>
        <w:t xml:space="preserve"> </w:t>
      </w:r>
      <w:r w:rsidRPr="009C5C5E">
        <w:rPr>
          <w:rFonts w:cs="Times New Roman"/>
          <w:color w:val="auto"/>
          <w:szCs w:val="22"/>
        </w:rPr>
        <w:t>with the approval of the Attorney</w:t>
      </w:r>
      <w:r w:rsidR="0038747E" w:rsidRPr="009C5C5E">
        <w:rPr>
          <w:rFonts w:cs="Times New Roman"/>
          <w:color w:val="auto"/>
          <w:szCs w:val="22"/>
        </w:rPr>
        <w:t xml:space="preserve"> </w:t>
      </w:r>
      <w:r w:rsidRPr="009C5C5E">
        <w:rPr>
          <w:rFonts w:cs="Times New Roman"/>
          <w:color w:val="auto"/>
          <w:szCs w:val="22"/>
        </w:rPr>
        <w:t>General.  The</w:t>
      </w:r>
      <w:r w:rsidR="0038747E" w:rsidRPr="009C5C5E">
        <w:rPr>
          <w:rFonts w:cs="Times New Roman"/>
          <w:color w:val="auto"/>
          <w:szCs w:val="22"/>
        </w:rPr>
        <w:t xml:space="preserve"> </w:t>
      </w:r>
      <w:r w:rsidRPr="009C5C5E">
        <w:rPr>
          <w:rFonts w:cs="Times New Roman"/>
          <w:color w:val="auto"/>
          <w:szCs w:val="22"/>
        </w:rPr>
        <w:t xml:space="preserve">Judicial Department shall notify the Senate Finance Committee and the House Ways </w:t>
      </w:r>
      <w:r w:rsidR="00830837" w:rsidRPr="009C5C5E">
        <w:rPr>
          <w:rFonts w:cs="Times New Roman"/>
          <w:color w:val="auto"/>
          <w:szCs w:val="22"/>
        </w:rPr>
        <w:t>and</w:t>
      </w:r>
      <w:r w:rsidRPr="009C5C5E">
        <w:rPr>
          <w:rFonts w:cs="Times New Roman"/>
          <w:color w:val="auto"/>
          <w:szCs w:val="22"/>
        </w:rPr>
        <w:t xml:space="preserve"> Means Committee of any fee adjustment or change in schedule before implementation.</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14F20" w:rsidRPr="009C5C5E">
        <w:rPr>
          <w:rFonts w:cs="Times New Roman"/>
          <w:b/>
          <w:color w:val="auto"/>
          <w:szCs w:val="22"/>
        </w:rPr>
        <w:t>57</w:t>
      </w:r>
      <w:r w:rsidRPr="009C5C5E">
        <w:rPr>
          <w:rFonts w:cs="Times New Roman"/>
          <w:b/>
          <w:color w:val="auto"/>
          <w:szCs w:val="22"/>
        </w:rPr>
        <w:t>.4.</w:t>
      </w:r>
      <w:r w:rsidRPr="009C5C5E">
        <w:rPr>
          <w:rFonts w:cs="Times New Roman"/>
          <w:color w:val="auto"/>
          <w:szCs w:val="22"/>
        </w:rPr>
        <w:tab/>
        <w:t xml:space="preserve">(JUD: Judicial Commitment)  Except as otherwise provided in Section </w:t>
      </w:r>
      <w:r w:rsidR="00691E18" w:rsidRPr="009C5C5E">
        <w:rPr>
          <w:rFonts w:cs="Times New Roman"/>
          <w:color w:val="auto"/>
          <w:szCs w:val="22"/>
        </w:rPr>
        <w:t>117</w:t>
      </w:r>
      <w:r w:rsidRPr="009C5C5E">
        <w:rPr>
          <w:rFonts w:cs="Times New Roman"/>
          <w:color w:val="auto"/>
          <w:szCs w:val="22"/>
        </w:rPr>
        <w:t>.5, no money appropriated pursuant to Item VI, Judicial Commitment shall be used to compensate any state employees appointed by the court as examiners, guardians ad litem, or attorneys nor shall such funds be used in payment to any state agency for providing such services by their employees.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14F20" w:rsidRPr="009C5C5E">
        <w:rPr>
          <w:rFonts w:cs="Times New Roman"/>
          <w:b/>
          <w:color w:val="auto"/>
          <w:szCs w:val="22"/>
        </w:rPr>
        <w:t>57</w:t>
      </w:r>
      <w:r w:rsidRPr="009C5C5E">
        <w:rPr>
          <w:rFonts w:cs="Times New Roman"/>
          <w:b/>
          <w:color w:val="auto"/>
          <w:szCs w:val="22"/>
        </w:rPr>
        <w:t>.5.</w:t>
      </w:r>
      <w:r w:rsidRPr="009C5C5E">
        <w:rPr>
          <w:rFonts w:cs="Times New Roman"/>
          <w:color w:val="auto"/>
          <w:szCs w:val="22"/>
        </w:rPr>
        <w:tab/>
        <w:t>(JUD: Judicial Expense Allowance)  Each Supreme Court Justice, Court of Appeals Judge, Family Court Judge and Circuit Court Judge and any retired judge who receives payment for performing full</w:t>
      </w:r>
      <w:r w:rsidR="00255C59" w:rsidRPr="009C5C5E">
        <w:rPr>
          <w:rFonts w:cs="Times New Roman"/>
          <w:color w:val="auto"/>
          <w:szCs w:val="22"/>
        </w:rPr>
        <w:noBreakHyphen/>
      </w:r>
      <w:r w:rsidRPr="009C5C5E">
        <w:rPr>
          <w:rFonts w:cs="Times New Roman"/>
          <w:color w:val="auto"/>
          <w:szCs w:val="22"/>
        </w:rPr>
        <w:t>time judicial duties pursuant to Section 9</w:t>
      </w:r>
      <w:r w:rsidR="00A6331A" w:rsidRPr="009C5C5E">
        <w:rPr>
          <w:rFonts w:cs="Times New Roman"/>
          <w:color w:val="auto"/>
          <w:szCs w:val="22"/>
        </w:rPr>
        <w:t>-</w:t>
      </w:r>
      <w:r w:rsidRPr="009C5C5E">
        <w:rPr>
          <w:rFonts w:cs="Times New Roman"/>
          <w:color w:val="auto"/>
          <w:szCs w:val="22"/>
        </w:rPr>
        <w:t>8</w:t>
      </w:r>
      <w:r w:rsidR="00A6331A" w:rsidRPr="009C5C5E">
        <w:rPr>
          <w:rFonts w:cs="Times New Roman"/>
          <w:color w:val="auto"/>
          <w:szCs w:val="22"/>
        </w:rPr>
        <w:t>-</w:t>
      </w:r>
      <w:r w:rsidRPr="009C5C5E">
        <w:rPr>
          <w:rFonts w:cs="Times New Roman"/>
          <w:color w:val="auto"/>
          <w:szCs w:val="22"/>
        </w:rPr>
        <w:t xml:space="preserve">120 of the South Carolina Code of Laws, shall receive </w:t>
      </w:r>
      <w:r w:rsidRPr="009C5C5E">
        <w:rPr>
          <w:rFonts w:cs="Times New Roman"/>
          <w:strike/>
          <w:color w:val="auto"/>
          <w:szCs w:val="22"/>
        </w:rPr>
        <w:t>five hundred</w:t>
      </w:r>
      <w:r w:rsidRPr="009C5C5E">
        <w:rPr>
          <w:rFonts w:cs="Times New Roman"/>
          <w:color w:val="auto"/>
          <w:szCs w:val="22"/>
        </w:rPr>
        <w:t xml:space="preserve"> </w:t>
      </w:r>
      <w:r w:rsidR="00E31B3B" w:rsidRPr="009C5C5E">
        <w:rPr>
          <w:rFonts w:cs="Times New Roman"/>
          <w:i/>
          <w:color w:val="auto"/>
          <w:szCs w:val="22"/>
          <w:u w:val="single"/>
        </w:rPr>
        <w:t>one thousand</w:t>
      </w:r>
      <w:r w:rsidR="00E31B3B" w:rsidRPr="009C5C5E">
        <w:rPr>
          <w:rFonts w:cs="Times New Roman"/>
          <w:color w:val="auto"/>
          <w:szCs w:val="22"/>
        </w:rPr>
        <w:t xml:space="preserve"> </w:t>
      </w:r>
      <w:r w:rsidRPr="009C5C5E">
        <w:rPr>
          <w:rFonts w:cs="Times New Roman"/>
          <w:color w:val="auto"/>
          <w:szCs w:val="22"/>
        </w:rPr>
        <w:t>dollars per month as expense allowance.</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14F20" w:rsidRPr="009C5C5E">
        <w:rPr>
          <w:rFonts w:cs="Times New Roman"/>
          <w:b/>
          <w:color w:val="auto"/>
          <w:szCs w:val="22"/>
        </w:rPr>
        <w:t>57</w:t>
      </w:r>
      <w:r w:rsidRPr="009C5C5E">
        <w:rPr>
          <w:rFonts w:cs="Times New Roman"/>
          <w:b/>
          <w:color w:val="auto"/>
          <w:szCs w:val="22"/>
        </w:rPr>
        <w:t>.6.</w:t>
      </w:r>
      <w:r w:rsidRPr="009C5C5E">
        <w:rPr>
          <w:rFonts w:cs="Times New Roman"/>
          <w:color w:val="auto"/>
          <w:szCs w:val="22"/>
        </w:rPr>
        <w:tab/>
        <w:t>(JUD: Special Judge Compensation)  In the payment of funds from “Contractual Services”, and “Administrative Fund”, that no special judge shall be paid for mor</w:t>
      </w:r>
      <w:r w:rsidR="0018127E" w:rsidRPr="009C5C5E">
        <w:rPr>
          <w:rFonts w:cs="Times New Roman"/>
          <w:color w:val="auto"/>
          <w:szCs w:val="22"/>
        </w:rPr>
        <w:t>e than a two week term within a</w:t>
      </w:r>
      <w:r w:rsidR="00954F55" w:rsidRPr="009C5C5E">
        <w:rPr>
          <w:rFonts w:cs="Times New Roman"/>
          <w:color w:val="auto"/>
          <w:szCs w:val="22"/>
        </w:rPr>
        <w:t xml:space="preserve"> </w:t>
      </w:r>
      <w:r w:rsidRPr="009C5C5E">
        <w:rPr>
          <w:rFonts w:cs="Times New Roman"/>
          <w:color w:val="auto"/>
          <w:szCs w:val="22"/>
        </w:rPr>
        <w:t>fiscal year except that this restriction will not apply in case of an ongoing trial.</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14F20" w:rsidRPr="009C5C5E">
        <w:rPr>
          <w:rFonts w:cs="Times New Roman"/>
          <w:b/>
          <w:color w:val="auto"/>
          <w:szCs w:val="22"/>
        </w:rPr>
        <w:t>57</w:t>
      </w:r>
      <w:r w:rsidRPr="009C5C5E">
        <w:rPr>
          <w:rFonts w:cs="Times New Roman"/>
          <w:b/>
          <w:color w:val="auto"/>
          <w:szCs w:val="22"/>
        </w:rPr>
        <w:t>.</w:t>
      </w:r>
      <w:r w:rsidR="00F14F20" w:rsidRPr="009C5C5E">
        <w:rPr>
          <w:rFonts w:cs="Times New Roman"/>
          <w:b/>
          <w:color w:val="auto"/>
          <w:szCs w:val="22"/>
        </w:rPr>
        <w:t>7</w:t>
      </w:r>
      <w:r w:rsidRPr="009C5C5E">
        <w:rPr>
          <w:rFonts w:cs="Times New Roman"/>
          <w:b/>
          <w:color w:val="auto"/>
          <w:szCs w:val="22"/>
        </w:rPr>
        <w:t>.</w:t>
      </w:r>
      <w:r w:rsidRPr="009C5C5E">
        <w:rPr>
          <w:rFonts w:cs="Times New Roman"/>
          <w:color w:val="auto"/>
          <w:szCs w:val="22"/>
        </w:rPr>
        <w:tab/>
        <w:t>(JUD: BPI/Merit)  Judicial employees shall receive base and average merit pay in the same percentages as such pay are granted to classified state employees.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14F20" w:rsidRPr="009C5C5E">
        <w:rPr>
          <w:rFonts w:cs="Times New Roman"/>
          <w:b/>
          <w:color w:val="auto"/>
          <w:szCs w:val="22"/>
        </w:rPr>
        <w:t>57</w:t>
      </w:r>
      <w:r w:rsidRPr="009C5C5E">
        <w:rPr>
          <w:rFonts w:cs="Times New Roman"/>
          <w:b/>
          <w:color w:val="auto"/>
          <w:szCs w:val="22"/>
        </w:rPr>
        <w:t>.</w:t>
      </w:r>
      <w:r w:rsidR="00F14F20" w:rsidRPr="009C5C5E">
        <w:rPr>
          <w:rFonts w:cs="Times New Roman"/>
          <w:b/>
          <w:color w:val="auto"/>
          <w:szCs w:val="22"/>
        </w:rPr>
        <w:t>8</w:t>
      </w:r>
      <w:r w:rsidRPr="009C5C5E">
        <w:rPr>
          <w:rFonts w:cs="Times New Roman"/>
          <w:b/>
          <w:color w:val="auto"/>
          <w:szCs w:val="22"/>
        </w:rPr>
        <w:t>.</w:t>
      </w:r>
      <w:r w:rsidRPr="009C5C5E">
        <w:rPr>
          <w:rFonts w:cs="Times New Roman"/>
          <w:color w:val="auto"/>
          <w:szCs w:val="22"/>
        </w:rPr>
        <w:tab/>
        <w:t>(JUD: Supreme Court Bar Admissions)  Any funds collected from the Supreme Court Bar Admissions Office</w:t>
      </w:r>
      <w:r w:rsidR="00F565EF" w:rsidRPr="009C5C5E">
        <w:rPr>
          <w:rFonts w:cs="Times New Roman"/>
          <w:color w:val="auto"/>
          <w:szCs w:val="22"/>
        </w:rPr>
        <w:t xml:space="preserve"> </w:t>
      </w:r>
      <w:r w:rsidRPr="009C5C5E">
        <w:rPr>
          <w:rFonts w:cs="Times New Roman"/>
          <w:color w:val="auto"/>
          <w:szCs w:val="22"/>
        </w:rPr>
        <w:t>may be deposited into an escrow account with the State Treasurer</w:t>
      </w:r>
      <w:r w:rsidR="00C13E98" w:rsidRPr="009C5C5E">
        <w:rPr>
          <w:rFonts w:cs="Times New Roman"/>
          <w:color w:val="auto"/>
          <w:szCs w:val="22"/>
        </w:rPr>
        <w:t>’</w:t>
      </w:r>
      <w:r w:rsidRPr="009C5C5E">
        <w:rPr>
          <w:rFonts w:cs="Times New Roman"/>
          <w:color w:val="auto"/>
          <w:szCs w:val="22"/>
        </w:rPr>
        <w:t xml:space="preserve">s Office.  The department is authorized </w:t>
      </w:r>
      <w:r w:rsidRPr="009C5C5E">
        <w:rPr>
          <w:rFonts w:cs="Times New Roman"/>
          <w:bCs/>
          <w:color w:val="auto"/>
          <w:szCs w:val="22"/>
        </w:rPr>
        <w:t>to receive, expend, retain, and carry forward these funds.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14F20" w:rsidRPr="009C5C5E">
        <w:rPr>
          <w:rFonts w:cs="Times New Roman"/>
          <w:b/>
          <w:color w:val="auto"/>
          <w:szCs w:val="22"/>
        </w:rPr>
        <w:t>57</w:t>
      </w:r>
      <w:r w:rsidRPr="009C5C5E">
        <w:rPr>
          <w:rFonts w:cs="Times New Roman"/>
          <w:b/>
          <w:color w:val="auto"/>
          <w:szCs w:val="22"/>
        </w:rPr>
        <w:t>.</w:t>
      </w:r>
      <w:r w:rsidR="00F14F20" w:rsidRPr="009C5C5E">
        <w:rPr>
          <w:rFonts w:cs="Times New Roman"/>
          <w:b/>
          <w:color w:val="auto"/>
          <w:szCs w:val="22"/>
        </w:rPr>
        <w:t>9</w:t>
      </w:r>
      <w:r w:rsidRPr="009C5C5E">
        <w:rPr>
          <w:rFonts w:cs="Times New Roman"/>
          <w:b/>
          <w:color w:val="auto"/>
          <w:szCs w:val="22"/>
        </w:rPr>
        <w:t>.</w:t>
      </w:r>
      <w:r w:rsidRPr="009C5C5E">
        <w:rPr>
          <w:rFonts w:cs="Times New Roman"/>
          <w:color w:val="auto"/>
          <w:szCs w:val="22"/>
        </w:rPr>
        <w:tab/>
        <w:t xml:space="preserve">(JUD: Travel Reimbursement)  State employees of the Judicial Department traveling on official state business must be reimbursed in accordance with Section </w:t>
      </w:r>
      <w:r w:rsidR="00691E18" w:rsidRPr="009C5C5E">
        <w:rPr>
          <w:rFonts w:cs="Times New Roman"/>
          <w:color w:val="auto"/>
          <w:szCs w:val="22"/>
        </w:rPr>
        <w:t>117</w:t>
      </w:r>
      <w:r w:rsidRPr="009C5C5E">
        <w:rPr>
          <w:rFonts w:cs="Times New Roman"/>
          <w:color w:val="auto"/>
          <w:szCs w:val="22"/>
        </w:rPr>
        <w:t>.</w:t>
      </w:r>
      <w:r w:rsidR="0015452C" w:rsidRPr="009C5C5E">
        <w:rPr>
          <w:rFonts w:cs="Times New Roman"/>
          <w:color w:val="auto"/>
          <w:szCs w:val="22"/>
        </w:rPr>
        <w:t>20</w:t>
      </w:r>
      <w:r w:rsidRPr="009C5C5E">
        <w:rPr>
          <w:rFonts w:cs="Times New Roman"/>
          <w:color w:val="auto"/>
          <w:szCs w:val="22"/>
        </w:rPr>
        <w:t xml:space="preserve">(J) of </w:t>
      </w:r>
      <w:r w:rsidR="00F409AB" w:rsidRPr="009C5C5E">
        <w:rPr>
          <w:rFonts w:cs="Times New Roman"/>
          <w:color w:val="auto"/>
          <w:szCs w:val="22"/>
        </w:rPr>
        <w:t>this act</w:t>
      </w:r>
      <w:r w:rsidRPr="009C5C5E">
        <w:rPr>
          <w:rFonts w:cs="Times New Roman"/>
          <w:color w:val="auto"/>
          <w:szCs w:val="22"/>
        </w:rPr>
        <w:t>.</w:t>
      </w:r>
    </w:p>
    <w:p w:rsidR="00F565EF"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14F20" w:rsidRPr="009C5C5E">
        <w:rPr>
          <w:rFonts w:cs="Times New Roman"/>
          <w:b/>
          <w:color w:val="auto"/>
          <w:szCs w:val="22"/>
        </w:rPr>
        <w:t>57</w:t>
      </w:r>
      <w:r w:rsidRPr="009C5C5E">
        <w:rPr>
          <w:rFonts w:cs="Times New Roman"/>
          <w:b/>
          <w:color w:val="auto"/>
          <w:szCs w:val="22"/>
        </w:rPr>
        <w:t>.1</w:t>
      </w:r>
      <w:r w:rsidR="00F14F20" w:rsidRPr="009C5C5E">
        <w:rPr>
          <w:rFonts w:cs="Times New Roman"/>
          <w:b/>
          <w:color w:val="auto"/>
          <w:szCs w:val="22"/>
        </w:rPr>
        <w:t>0</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(JUD: Interpreters)  The funds appropriated in this section for “Interpreters” shall be used to offset costs associated with interpreters appointed in judicial proceedings under Sections 17</w:t>
      </w:r>
      <w:r w:rsidR="00A6331A" w:rsidRPr="009C5C5E">
        <w:rPr>
          <w:rFonts w:cs="Times New Roman"/>
          <w:color w:val="auto"/>
          <w:szCs w:val="22"/>
        </w:rPr>
        <w:t>-</w:t>
      </w:r>
      <w:r w:rsidRPr="009C5C5E">
        <w:rPr>
          <w:rFonts w:cs="Times New Roman"/>
          <w:color w:val="auto"/>
          <w:szCs w:val="22"/>
        </w:rPr>
        <w:t>1</w:t>
      </w:r>
      <w:r w:rsidR="00A6331A" w:rsidRPr="009C5C5E">
        <w:rPr>
          <w:rFonts w:cs="Times New Roman"/>
          <w:color w:val="auto"/>
          <w:szCs w:val="22"/>
        </w:rPr>
        <w:t>-</w:t>
      </w:r>
      <w:r w:rsidRPr="009C5C5E">
        <w:rPr>
          <w:rFonts w:cs="Times New Roman"/>
          <w:color w:val="auto"/>
          <w:szCs w:val="22"/>
        </w:rPr>
        <w:t>50, 15</w:t>
      </w:r>
      <w:r w:rsidR="00A6331A" w:rsidRPr="009C5C5E">
        <w:rPr>
          <w:rFonts w:cs="Times New Roman"/>
          <w:color w:val="auto"/>
          <w:szCs w:val="22"/>
        </w:rPr>
        <w:t>-</w:t>
      </w:r>
      <w:r w:rsidRPr="009C5C5E">
        <w:rPr>
          <w:rFonts w:cs="Times New Roman"/>
          <w:color w:val="auto"/>
          <w:szCs w:val="22"/>
        </w:rPr>
        <w:t>27</w:t>
      </w:r>
      <w:r w:rsidR="00A6331A" w:rsidRPr="009C5C5E">
        <w:rPr>
          <w:rFonts w:cs="Times New Roman"/>
          <w:color w:val="auto"/>
          <w:szCs w:val="22"/>
        </w:rPr>
        <w:t>-</w:t>
      </w:r>
      <w:r w:rsidRPr="009C5C5E">
        <w:rPr>
          <w:rFonts w:cs="Times New Roman"/>
          <w:color w:val="auto"/>
          <w:szCs w:val="22"/>
        </w:rPr>
        <w:t>155, and 15</w:t>
      </w:r>
      <w:r w:rsidR="00A6331A" w:rsidRPr="009C5C5E">
        <w:rPr>
          <w:rFonts w:cs="Times New Roman"/>
          <w:color w:val="auto"/>
          <w:szCs w:val="22"/>
        </w:rPr>
        <w:t>-</w:t>
      </w:r>
      <w:r w:rsidRPr="009C5C5E">
        <w:rPr>
          <w:rFonts w:cs="Times New Roman"/>
          <w:color w:val="auto"/>
          <w:szCs w:val="22"/>
        </w:rPr>
        <w:t>27</w:t>
      </w:r>
      <w:r w:rsidR="00A6331A" w:rsidRPr="009C5C5E">
        <w:rPr>
          <w:rFonts w:cs="Times New Roman"/>
          <w:color w:val="auto"/>
          <w:szCs w:val="22"/>
        </w:rPr>
        <w:t>-</w:t>
      </w:r>
      <w:r w:rsidRPr="009C5C5E">
        <w:rPr>
          <w:rFonts w:cs="Times New Roman"/>
          <w:color w:val="auto"/>
          <w:szCs w:val="22"/>
        </w:rPr>
        <w:t>15.  The selection, use, and reimbursement of interpreters shall be determined under such guidelines as may be established by the Chief Justice of the Supreme Court.</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F14F20" w:rsidRPr="009C5C5E">
        <w:rPr>
          <w:rFonts w:cs="Times New Roman"/>
          <w:b/>
          <w:color w:val="auto"/>
          <w:szCs w:val="22"/>
        </w:rPr>
        <w:t>57</w:t>
      </w:r>
      <w:r w:rsidRPr="009C5C5E">
        <w:rPr>
          <w:rFonts w:cs="Times New Roman"/>
          <w:b/>
          <w:color w:val="auto"/>
          <w:szCs w:val="22"/>
        </w:rPr>
        <w:t>.</w:t>
      </w:r>
      <w:r w:rsidR="00F14F20" w:rsidRPr="009C5C5E">
        <w:rPr>
          <w:rFonts w:cs="Times New Roman"/>
          <w:b/>
          <w:color w:val="auto"/>
          <w:szCs w:val="22"/>
        </w:rPr>
        <w:t>11</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(JUD: Reimbursement Receipt Deposit)  Amounts received as payment for reproducing, printing, and distributing copies of court rules and other department documents shall be retained for use by the department.</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F14F20" w:rsidRPr="009C5C5E">
        <w:rPr>
          <w:rFonts w:cs="Times New Roman"/>
          <w:b/>
          <w:color w:val="auto"/>
          <w:szCs w:val="22"/>
        </w:rPr>
        <w:t>57</w:t>
      </w:r>
      <w:r w:rsidRPr="009C5C5E">
        <w:rPr>
          <w:rFonts w:cs="Times New Roman"/>
          <w:b/>
          <w:color w:val="auto"/>
          <w:szCs w:val="22"/>
        </w:rPr>
        <w:t>.</w:t>
      </w:r>
      <w:r w:rsidR="00F14F20" w:rsidRPr="009C5C5E">
        <w:rPr>
          <w:rFonts w:cs="Times New Roman"/>
          <w:b/>
          <w:color w:val="auto"/>
          <w:szCs w:val="22"/>
        </w:rPr>
        <w:t>12</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(JUD: Surplus Property Disposal)  Technology equipment that has been declared surplus may be donated directly to counties for use in court</w:t>
      </w:r>
      <w:r w:rsidR="00A6331A" w:rsidRPr="009C5C5E">
        <w:rPr>
          <w:rFonts w:cs="Times New Roman"/>
          <w:color w:val="auto"/>
          <w:szCs w:val="22"/>
        </w:rPr>
        <w:t>-</w:t>
      </w:r>
      <w:r w:rsidRPr="009C5C5E">
        <w:rPr>
          <w:rFonts w:cs="Times New Roman"/>
          <w:color w:val="auto"/>
          <w:szCs w:val="22"/>
        </w:rPr>
        <w:t>related activities.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lastRenderedPageBreak/>
        <w:tab/>
      </w:r>
      <w:r w:rsidR="00F14F20" w:rsidRPr="009C5C5E">
        <w:rPr>
          <w:rFonts w:cs="Times New Roman"/>
          <w:b/>
          <w:color w:val="auto"/>
          <w:szCs w:val="22"/>
        </w:rPr>
        <w:t>57</w:t>
      </w:r>
      <w:r w:rsidRPr="009C5C5E">
        <w:rPr>
          <w:rFonts w:cs="Times New Roman"/>
          <w:b/>
          <w:color w:val="auto"/>
          <w:szCs w:val="22"/>
        </w:rPr>
        <w:t>.</w:t>
      </w:r>
      <w:r w:rsidR="00F14F20" w:rsidRPr="009C5C5E">
        <w:rPr>
          <w:rFonts w:cs="Times New Roman"/>
          <w:b/>
          <w:color w:val="auto"/>
          <w:szCs w:val="22"/>
        </w:rPr>
        <w:t>13</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Cs/>
          <w:color w:val="auto"/>
          <w:szCs w:val="22"/>
        </w:rPr>
        <w:tab/>
      </w:r>
      <w:r w:rsidR="00F14F20" w:rsidRPr="009C5C5E">
        <w:rPr>
          <w:rFonts w:cs="Times New Roman"/>
          <w:b/>
          <w:color w:val="auto"/>
          <w:szCs w:val="22"/>
        </w:rPr>
        <w:t>57</w:t>
      </w:r>
      <w:r w:rsidRPr="009C5C5E">
        <w:rPr>
          <w:rFonts w:cs="Times New Roman"/>
          <w:b/>
          <w:color w:val="auto"/>
          <w:szCs w:val="22"/>
        </w:rPr>
        <w:t>.</w:t>
      </w:r>
      <w:r w:rsidR="00F14F20" w:rsidRPr="009C5C5E">
        <w:rPr>
          <w:rFonts w:cs="Times New Roman"/>
          <w:b/>
          <w:color w:val="auto"/>
          <w:szCs w:val="22"/>
        </w:rPr>
        <w:t>14</w:t>
      </w:r>
      <w:r w:rsidRPr="009C5C5E">
        <w:rPr>
          <w:rFonts w:cs="Times New Roman"/>
          <w:b/>
          <w:color w:val="auto"/>
          <w:szCs w:val="22"/>
        </w:rPr>
        <w:t>.</w:t>
      </w:r>
      <w:r w:rsidRPr="009C5C5E">
        <w:rPr>
          <w:rFonts w:cs="Times New Roman"/>
          <w:bCs/>
          <w:color w:val="auto"/>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Cs/>
          <w:color w:val="auto"/>
          <w:szCs w:val="22"/>
        </w:rPr>
        <w:tab/>
      </w:r>
      <w:r w:rsidR="00F14F20" w:rsidRPr="009C5C5E">
        <w:rPr>
          <w:rFonts w:cs="Times New Roman"/>
          <w:b/>
          <w:color w:val="auto"/>
          <w:szCs w:val="22"/>
        </w:rPr>
        <w:t>57</w:t>
      </w:r>
      <w:r w:rsidRPr="009C5C5E">
        <w:rPr>
          <w:rFonts w:cs="Times New Roman"/>
          <w:b/>
          <w:color w:val="auto"/>
          <w:szCs w:val="22"/>
        </w:rPr>
        <w:t>.</w:t>
      </w:r>
      <w:r w:rsidR="00F14F20" w:rsidRPr="009C5C5E">
        <w:rPr>
          <w:rFonts w:cs="Times New Roman"/>
          <w:b/>
          <w:color w:val="auto"/>
          <w:szCs w:val="22"/>
        </w:rPr>
        <w:t>15</w:t>
      </w:r>
      <w:r w:rsidRPr="009C5C5E">
        <w:rPr>
          <w:rFonts w:cs="Times New Roman"/>
          <w:b/>
          <w:color w:val="auto"/>
          <w:szCs w:val="22"/>
        </w:rPr>
        <w:t>.</w:t>
      </w:r>
      <w:r w:rsidRPr="009C5C5E">
        <w:rPr>
          <w:rFonts w:cs="Times New Roman"/>
          <w:bCs/>
          <w:color w:val="auto"/>
          <w:szCs w:val="22"/>
        </w:rPr>
        <w:tab/>
        <w:t>(JUD: Magistrates</w:t>
      </w:r>
      <w:r w:rsidR="00C13E98" w:rsidRPr="009C5C5E">
        <w:rPr>
          <w:rFonts w:cs="Times New Roman"/>
          <w:bCs/>
          <w:color w:val="auto"/>
          <w:szCs w:val="22"/>
        </w:rPr>
        <w:t>’</w:t>
      </w:r>
      <w:r w:rsidRPr="009C5C5E">
        <w:rPr>
          <w:rFonts w:cs="Times New Roman"/>
          <w:bCs/>
          <w:color w:val="auto"/>
          <w:szCs w:val="22"/>
        </w:rPr>
        <w:t xml:space="preserve"> Training)  From the funds appropriated to the Judicial Department, the department shall provide magistrates annual continuing education on domestic violence, which may include, but is not limited to:</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Cs/>
          <w:color w:val="auto"/>
          <w:szCs w:val="22"/>
        </w:rPr>
        <w:tab/>
      </w:r>
      <w:r w:rsidRPr="009C5C5E">
        <w:rPr>
          <w:rFonts w:cs="Times New Roman"/>
          <w:bCs/>
          <w:color w:val="auto"/>
          <w:szCs w:val="22"/>
        </w:rPr>
        <w:tab/>
        <w:t>(1)</w:t>
      </w:r>
      <w:r w:rsidRPr="009C5C5E">
        <w:rPr>
          <w:rFonts w:cs="Times New Roman"/>
          <w:bCs/>
          <w:color w:val="auto"/>
          <w:szCs w:val="22"/>
        </w:rPr>
        <w:tab/>
        <w:t>the nature, extent, and causes of domestic and family violence;</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Cs/>
          <w:color w:val="auto"/>
          <w:szCs w:val="22"/>
        </w:rPr>
        <w:tab/>
      </w:r>
      <w:r w:rsidRPr="009C5C5E">
        <w:rPr>
          <w:rFonts w:cs="Times New Roman"/>
          <w:bCs/>
          <w:color w:val="auto"/>
          <w:szCs w:val="22"/>
        </w:rPr>
        <w:tab/>
        <w:t>(2)</w:t>
      </w:r>
      <w:r w:rsidRPr="009C5C5E">
        <w:rPr>
          <w:rFonts w:cs="Times New Roman"/>
          <w:bCs/>
          <w:color w:val="auto"/>
          <w:szCs w:val="22"/>
        </w:rPr>
        <w:tab/>
        <w:t>issues of domestic and family violence concerning children;</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Cs/>
          <w:color w:val="auto"/>
          <w:szCs w:val="22"/>
        </w:rPr>
        <w:tab/>
      </w:r>
      <w:r w:rsidRPr="009C5C5E">
        <w:rPr>
          <w:rFonts w:cs="Times New Roman"/>
          <w:bCs/>
          <w:color w:val="auto"/>
          <w:szCs w:val="22"/>
        </w:rPr>
        <w:tab/>
        <w:t>(3)</w:t>
      </w:r>
      <w:r w:rsidRPr="009C5C5E">
        <w:rPr>
          <w:rFonts w:cs="Times New Roman"/>
          <w:bCs/>
          <w:color w:val="auto"/>
          <w:szCs w:val="22"/>
        </w:rPr>
        <w:tab/>
        <w:t>prevention of the use of violence by children;</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Cs/>
          <w:color w:val="auto"/>
          <w:szCs w:val="22"/>
        </w:rPr>
        <w:tab/>
      </w:r>
      <w:r w:rsidRPr="009C5C5E">
        <w:rPr>
          <w:rFonts w:cs="Times New Roman"/>
          <w:bCs/>
          <w:color w:val="auto"/>
          <w:szCs w:val="22"/>
        </w:rPr>
        <w:tab/>
        <w:t>(4)</w:t>
      </w:r>
      <w:r w:rsidRPr="009C5C5E">
        <w:rPr>
          <w:rFonts w:cs="Times New Roman"/>
          <w:bCs/>
          <w:color w:val="auto"/>
          <w:szCs w:val="22"/>
        </w:rPr>
        <w:tab/>
        <w:t>sensitivity to gender bias and cultural, racial, and sexual issues;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Cs/>
          <w:color w:val="auto"/>
          <w:szCs w:val="22"/>
        </w:rPr>
        <w:tab/>
      </w:r>
      <w:r w:rsidRPr="009C5C5E">
        <w:rPr>
          <w:rFonts w:cs="Times New Roman"/>
          <w:bCs/>
          <w:color w:val="auto"/>
          <w:szCs w:val="22"/>
        </w:rPr>
        <w:tab/>
        <w:t>(5)</w:t>
      </w:r>
      <w:r w:rsidRPr="009C5C5E">
        <w:rPr>
          <w:rFonts w:cs="Times New Roman"/>
          <w:bCs/>
          <w:color w:val="auto"/>
          <w:szCs w:val="22"/>
        </w:rPr>
        <w:tab/>
        <w:t>the lethality of domestic and family violence;</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Cs/>
          <w:color w:val="auto"/>
          <w:szCs w:val="22"/>
        </w:rPr>
        <w:tab/>
      </w:r>
      <w:r w:rsidRPr="009C5C5E">
        <w:rPr>
          <w:rFonts w:cs="Times New Roman"/>
          <w:bCs/>
          <w:color w:val="auto"/>
          <w:szCs w:val="22"/>
        </w:rPr>
        <w:tab/>
        <w:t>(6)</w:t>
      </w:r>
      <w:r w:rsidRPr="009C5C5E">
        <w:rPr>
          <w:rFonts w:cs="Times New Roman"/>
          <w:bCs/>
          <w:color w:val="auto"/>
          <w:szCs w:val="22"/>
        </w:rPr>
        <w:tab/>
        <w:t>legal issues relating to domestic violence and child custody;</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Cs/>
          <w:color w:val="auto"/>
          <w:szCs w:val="22"/>
        </w:rPr>
        <w:tab/>
      </w:r>
      <w:r w:rsidRPr="009C5C5E">
        <w:rPr>
          <w:rFonts w:cs="Times New Roman"/>
          <w:bCs/>
          <w:color w:val="auto"/>
          <w:szCs w:val="22"/>
        </w:rPr>
        <w:tab/>
        <w:t>(7)</w:t>
      </w:r>
      <w:r w:rsidRPr="009C5C5E">
        <w:rPr>
          <w:rFonts w:cs="Times New Roman"/>
          <w:bCs/>
          <w:color w:val="auto"/>
          <w:szCs w:val="22"/>
        </w:rPr>
        <w:tab/>
        <w:t>procedures, penalties, programs, and other issues relating to criminal domestic violence, including social and psychological issues relating to such violence, the vulnerability of victims and volatility of perpetrators, and the court</w:t>
      </w:r>
      <w:r w:rsidR="00C13E98" w:rsidRPr="009C5C5E">
        <w:rPr>
          <w:rFonts w:cs="Times New Roman"/>
          <w:bCs/>
          <w:color w:val="auto"/>
          <w:szCs w:val="22"/>
        </w:rPr>
        <w:t>’</w:t>
      </w:r>
      <w:r w:rsidRPr="009C5C5E">
        <w:rPr>
          <w:rFonts w:cs="Times New Roman"/>
          <w:bCs/>
          <w:color w:val="auto"/>
          <w:szCs w:val="22"/>
        </w:rPr>
        <w:t xml:space="preserve">s role in ensuring that the parties have appropriate and adequate representation; </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Cs/>
          <w:color w:val="auto"/>
          <w:szCs w:val="22"/>
        </w:rPr>
        <w:tab/>
      </w:r>
      <w:r w:rsidRPr="009C5C5E">
        <w:rPr>
          <w:rFonts w:cs="Times New Roman"/>
          <w:bCs/>
          <w:color w:val="auto"/>
          <w:szCs w:val="22"/>
        </w:rPr>
        <w:tab/>
        <w:t>(8)</w:t>
      </w:r>
      <w:r w:rsidRPr="009C5C5E">
        <w:rPr>
          <w:rFonts w:cs="Times New Roman"/>
          <w:bCs/>
          <w:color w:val="auto"/>
          <w:szCs w:val="22"/>
        </w:rPr>
        <w:tab/>
        <w:t>procedures and other matters relating to issuing orders of protection from domestic violence.</w:t>
      </w:r>
    </w:p>
    <w:p w:rsidR="00DD7E28" w:rsidRPr="009C5C5E" w:rsidRDefault="00DD7E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14F20" w:rsidRPr="009C5C5E">
        <w:rPr>
          <w:rFonts w:cs="Times New Roman"/>
          <w:b/>
          <w:color w:val="auto"/>
          <w:szCs w:val="22"/>
        </w:rPr>
        <w:t>57</w:t>
      </w:r>
      <w:r w:rsidRPr="009C5C5E">
        <w:rPr>
          <w:rFonts w:cs="Times New Roman"/>
          <w:b/>
          <w:color w:val="auto"/>
          <w:szCs w:val="22"/>
        </w:rPr>
        <w:t>.</w:t>
      </w:r>
      <w:r w:rsidR="00F14F20" w:rsidRPr="009C5C5E">
        <w:rPr>
          <w:rFonts w:cs="Times New Roman"/>
          <w:b/>
          <w:color w:val="auto"/>
          <w:szCs w:val="22"/>
        </w:rPr>
        <w:t>16</w:t>
      </w:r>
      <w:r w:rsidRPr="009C5C5E">
        <w:rPr>
          <w:rFonts w:cs="Times New Roman"/>
          <w:b/>
          <w:color w:val="auto"/>
          <w:szCs w:val="22"/>
        </w:rPr>
        <w:t>.</w:t>
      </w:r>
      <w:r w:rsidRPr="009C5C5E">
        <w:rPr>
          <w:rFonts w:cs="Times New Roman"/>
          <w:color w:val="auto"/>
          <w:szCs w:val="22"/>
        </w:rPr>
        <w:tab/>
        <w:t>(JUD: Judges Salary Exemption)  For the current fiscal year, judges</w:t>
      </w:r>
      <w:r w:rsidR="00C13E98" w:rsidRPr="009C5C5E">
        <w:rPr>
          <w:rFonts w:cs="Times New Roman"/>
          <w:color w:val="auto"/>
          <w:szCs w:val="22"/>
        </w:rPr>
        <w:t>’</w:t>
      </w:r>
      <w:r w:rsidRPr="009C5C5E">
        <w:rPr>
          <w:rFonts w:cs="Times New Roman"/>
          <w:color w:val="auto"/>
          <w:szCs w:val="22"/>
        </w:rPr>
        <w:t xml:space="preserve"> salaries and related employer contributions in Part IA, Section </w:t>
      </w:r>
      <w:r w:rsidR="00691E18" w:rsidRPr="009C5C5E">
        <w:rPr>
          <w:rFonts w:cs="Times New Roman"/>
          <w:color w:val="auto"/>
          <w:szCs w:val="22"/>
        </w:rPr>
        <w:t>57</w:t>
      </w:r>
      <w:r w:rsidRPr="009C5C5E">
        <w:rPr>
          <w:rFonts w:cs="Times New Roman"/>
          <w:color w:val="auto"/>
          <w:szCs w:val="22"/>
        </w:rPr>
        <w:t>, are exempt from mid-year across-the-board reductions.</w:t>
      </w:r>
    </w:p>
    <w:p w:rsidR="00460111" w:rsidRPr="009C5C5E" w:rsidRDefault="009504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9C5C5E">
        <w:rPr>
          <w:rFonts w:cs="Times New Roman"/>
          <w:color w:val="auto"/>
          <w:szCs w:val="22"/>
        </w:rPr>
        <w:tab/>
      </w:r>
      <w:r w:rsidRPr="009C5C5E">
        <w:rPr>
          <w:rFonts w:cs="Times New Roman"/>
          <w:b/>
          <w:color w:val="auto"/>
          <w:szCs w:val="22"/>
        </w:rPr>
        <w:t>57.17.</w:t>
      </w:r>
      <w:r w:rsidRPr="009C5C5E">
        <w:rPr>
          <w:rFonts w:cs="Times New Roman"/>
          <w:color w:val="auto"/>
          <w:szCs w:val="22"/>
        </w:rPr>
        <w:tab/>
        <w:t xml:space="preserve">(JUD: </w:t>
      </w:r>
      <w:r w:rsidR="00EF4D8F" w:rsidRPr="009C5C5E">
        <w:rPr>
          <w:rFonts w:cs="Times New Roman"/>
          <w:color w:val="auto"/>
          <w:szCs w:val="22"/>
        </w:rPr>
        <w:t>Judicial Department</w:t>
      </w:r>
      <w:r w:rsidRPr="009C5C5E">
        <w:rPr>
          <w:rFonts w:cs="Times New Roman"/>
          <w:color w:val="auto"/>
          <w:szCs w:val="22"/>
        </w:rPr>
        <w:t xml:space="preserve"> Applicability)  For purposes of </w:t>
      </w:r>
      <w:r w:rsidR="00F409AB" w:rsidRPr="009C5C5E">
        <w:rPr>
          <w:rFonts w:cs="Times New Roman"/>
          <w:color w:val="auto"/>
          <w:szCs w:val="22"/>
        </w:rPr>
        <w:t>this act</w:t>
      </w:r>
      <w:r w:rsidRPr="009C5C5E">
        <w:rPr>
          <w:rFonts w:cs="Times New Roman"/>
          <w:color w:val="auto"/>
          <w:szCs w:val="22"/>
        </w:rPr>
        <w:t xml:space="preserve"> and any other provision of law that would have any </w:t>
      </w:r>
      <w:r w:rsidR="00EF4D8F" w:rsidRPr="009C5C5E">
        <w:rPr>
          <w:rFonts w:cs="Times New Roman"/>
          <w:color w:val="auto"/>
          <w:szCs w:val="22"/>
        </w:rPr>
        <w:t>e</w:t>
      </w:r>
      <w:r w:rsidRPr="009C5C5E">
        <w:rPr>
          <w:rFonts w:cs="Times New Roman"/>
          <w:color w:val="auto"/>
          <w:szCs w:val="22"/>
        </w:rPr>
        <w:t>ffect on the expenditure of state revenue through the applicability of the particular provision or through compliance with a mandate or requirement of the provision, the terms “state agency” or “agency” do not include any component of the Judicial Department unless the provision of law specifically includes these entities and the inclusion only applies for purposes of the particular provision.</w:t>
      </w:r>
    </w:p>
    <w:p w:rsidR="00645AC3" w:rsidRPr="009C5C5E" w:rsidRDefault="00645AC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9C5C5E">
        <w:rPr>
          <w:rFonts w:cs="Times New Roman"/>
          <w:b/>
          <w:color w:val="auto"/>
          <w:szCs w:val="22"/>
        </w:rPr>
        <w:tab/>
        <w:t>57.</w:t>
      </w:r>
      <w:r w:rsidR="0040553A" w:rsidRPr="009C5C5E">
        <w:rPr>
          <w:rFonts w:cs="Times New Roman"/>
          <w:b/>
          <w:color w:val="auto"/>
          <w:szCs w:val="22"/>
        </w:rPr>
        <w:t>18</w:t>
      </w:r>
      <w:r w:rsidRPr="009C5C5E">
        <w:rPr>
          <w:rFonts w:cs="Times New Roman"/>
          <w:b/>
          <w:color w:val="auto"/>
          <w:szCs w:val="22"/>
        </w:rPr>
        <w:t>.</w:t>
      </w:r>
      <w:r w:rsidRPr="009C5C5E">
        <w:rPr>
          <w:rFonts w:cs="Times New Roman"/>
          <w:color w:val="auto"/>
          <w:szCs w:val="22"/>
        </w:rPr>
        <w:tab/>
        <w:t>(JUD: Court Costs Carry Forward)  The Judicial Department shall retain the funds collected from costs related to court proceedings (including the cost of hearings, investigations, prosecution, service of process and court reporter services) under Rules 413 or 502 of the SC Appellate Court Rules, or from costs related to the appointment of a receiver or an attorney to assist the receiver under Rule 413, that are assessed against a party.  The department is authorized to receive, expend, retain, and carry forward these funds which shall be used for the same purpose.</w:t>
      </w:r>
    </w:p>
    <w:p w:rsidR="00DA4B2A" w:rsidRPr="009C5C5E" w:rsidRDefault="00DA4B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9C5C5E">
        <w:rPr>
          <w:rFonts w:cs="Times New Roman"/>
          <w:color w:val="auto"/>
          <w:szCs w:val="22"/>
        </w:rPr>
        <w:tab/>
      </w:r>
      <w:r w:rsidRPr="009C5C5E">
        <w:rPr>
          <w:rFonts w:cs="Times New Roman"/>
          <w:b/>
          <w:color w:val="auto"/>
          <w:szCs w:val="22"/>
        </w:rPr>
        <w:t>57.</w:t>
      </w:r>
      <w:r w:rsidR="009334E8" w:rsidRPr="009C5C5E">
        <w:rPr>
          <w:rFonts w:cs="Times New Roman"/>
          <w:b/>
          <w:color w:val="auto"/>
          <w:szCs w:val="22"/>
        </w:rPr>
        <w:t>19</w:t>
      </w:r>
      <w:r w:rsidRPr="009C5C5E">
        <w:rPr>
          <w:rFonts w:cs="Times New Roman"/>
          <w:b/>
          <w:color w:val="auto"/>
          <w:szCs w:val="22"/>
        </w:rPr>
        <w:t>.</w:t>
      </w:r>
      <w:r w:rsidRPr="009C5C5E">
        <w:rPr>
          <w:rFonts w:cs="Times New Roman"/>
          <w:color w:val="auto"/>
          <w:szCs w:val="22"/>
        </w:rPr>
        <w:tab/>
        <w:t>(JUD: Appellate Court Fee)  The Judicial Department shall retain the funds collected as required by the SC Appellate Court Rules.  The department is authorized to receive, expend, retain, and carry forward these funds which shall be used by the department.</w:t>
      </w:r>
    </w:p>
    <w:p w:rsidR="00B33DE2" w:rsidRDefault="00DA4B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47"/>
          <w:type w:val="continuous"/>
          <w:pgSz w:w="15840" w:h="12240" w:orient="landscape" w:code="1"/>
          <w:pgMar w:top="1152" w:right="1800" w:bottom="1584" w:left="2160" w:header="1008" w:footer="1008" w:gutter="288"/>
          <w:paperSrc w:first="2794" w:other="2794"/>
          <w:lnNumType w:countBy="1"/>
          <w:cols w:space="720"/>
          <w:docGrid w:linePitch="360"/>
        </w:sectPr>
      </w:pPr>
      <w:r w:rsidRPr="009C5C5E">
        <w:rPr>
          <w:rFonts w:cs="Times New Roman"/>
          <w:color w:val="auto"/>
          <w:szCs w:val="22"/>
        </w:rPr>
        <w:tab/>
      </w:r>
      <w:r w:rsidRPr="009C5C5E">
        <w:rPr>
          <w:rFonts w:cs="Times New Roman"/>
          <w:b/>
          <w:color w:val="auto"/>
          <w:szCs w:val="22"/>
        </w:rPr>
        <w:t>57.</w:t>
      </w:r>
      <w:r w:rsidR="009334E8" w:rsidRPr="009C5C5E">
        <w:rPr>
          <w:rFonts w:cs="Times New Roman"/>
          <w:b/>
          <w:color w:val="auto"/>
          <w:szCs w:val="22"/>
        </w:rPr>
        <w:t>20</w:t>
      </w:r>
      <w:r w:rsidRPr="009C5C5E">
        <w:rPr>
          <w:rFonts w:cs="Times New Roman"/>
          <w:b/>
          <w:color w:val="auto"/>
          <w:szCs w:val="22"/>
        </w:rPr>
        <w:t>.</w:t>
      </w:r>
      <w:r w:rsidRPr="009C5C5E">
        <w:rPr>
          <w:rFonts w:cs="Times New Roman"/>
          <w:color w:val="auto"/>
          <w:szCs w:val="22"/>
        </w:rPr>
        <w:tab/>
        <w:t xml:space="preserve">(JUD: Interpreter Training and Certification)  The Judicial Department shall collect and retain funds received from applicants for interpreter training and certification tests.  These funds shall be used to offset expenses incurred for the SC Court </w:t>
      </w:r>
    </w:p>
    <w:p w:rsidR="00DA4B2A" w:rsidRPr="009C5C5E" w:rsidRDefault="00DA4B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Interpreter Certification Program.  The department is authorized to receive, expend, retain, and carry forward these funds.</w:t>
      </w:r>
    </w:p>
    <w:p w:rsidR="00F14F20" w:rsidRPr="009C5C5E" w:rsidRDefault="00F14F20" w:rsidP="0000710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cs="Times New Roman"/>
          <w:b/>
          <w:color w:val="auto"/>
          <w:spacing w:val="-6"/>
          <w:szCs w:val="22"/>
        </w:rPr>
      </w:pPr>
      <w:r w:rsidRPr="009C5C5E">
        <w:rPr>
          <w:rFonts w:cs="Times New Roman"/>
          <w:b/>
          <w:color w:val="auto"/>
          <w:spacing w:val="-6"/>
          <w:szCs w:val="22"/>
        </w:rPr>
        <w:lastRenderedPageBreak/>
        <w:t xml:space="preserve">SECTION </w:t>
      </w:r>
      <w:r w:rsidR="001059A8" w:rsidRPr="009C5C5E">
        <w:rPr>
          <w:rFonts w:cs="Times New Roman"/>
          <w:b/>
          <w:color w:val="auto"/>
          <w:spacing w:val="-6"/>
          <w:szCs w:val="22"/>
        </w:rPr>
        <w:t>58</w:t>
      </w:r>
      <w:r w:rsidRPr="009C5C5E">
        <w:rPr>
          <w:rFonts w:cs="Times New Roman"/>
          <w:b/>
          <w:color w:val="auto"/>
          <w:spacing w:val="-6"/>
          <w:szCs w:val="22"/>
        </w:rPr>
        <w:t xml:space="preserve"> - C05</w:t>
      </w:r>
      <w:r w:rsidR="00F36631" w:rsidRPr="009C5C5E">
        <w:rPr>
          <w:rFonts w:cs="Times New Roman"/>
          <w:b/>
          <w:color w:val="auto"/>
          <w:spacing w:val="-6"/>
          <w:szCs w:val="22"/>
        </w:rPr>
        <w:t xml:space="preserve">0 - </w:t>
      </w:r>
      <w:r w:rsidRPr="009C5C5E">
        <w:rPr>
          <w:rFonts w:cs="Times New Roman"/>
          <w:b/>
          <w:color w:val="auto"/>
          <w:spacing w:val="-6"/>
          <w:szCs w:val="22"/>
        </w:rPr>
        <w:t>ADMINISTRATIVE LAW COURT</w:t>
      </w:r>
    </w:p>
    <w:p w:rsidR="00F14F20" w:rsidRPr="009C5C5E" w:rsidRDefault="00F14F20" w:rsidP="0000710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F14F20" w:rsidRPr="009C5C5E" w:rsidRDefault="00F14F20" w:rsidP="0000710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1059A8" w:rsidRPr="009C5C5E">
        <w:rPr>
          <w:rFonts w:cs="Times New Roman"/>
          <w:b/>
          <w:color w:val="auto"/>
          <w:szCs w:val="22"/>
        </w:rPr>
        <w:t>58</w:t>
      </w:r>
      <w:r w:rsidRPr="009C5C5E">
        <w:rPr>
          <w:rFonts w:cs="Times New Roman"/>
          <w:b/>
          <w:color w:val="auto"/>
          <w:szCs w:val="22"/>
        </w:rPr>
        <w:t>.1.</w:t>
      </w:r>
      <w:r w:rsidRPr="009C5C5E">
        <w:rPr>
          <w:rFonts w:cs="Times New Roman"/>
          <w:color w:val="auto"/>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rsidR="00F14F20" w:rsidRPr="009C5C5E" w:rsidRDefault="00F14F20" w:rsidP="0000710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1059A8" w:rsidRPr="009C5C5E">
        <w:rPr>
          <w:rFonts w:cs="Times New Roman"/>
          <w:b/>
          <w:color w:val="auto"/>
          <w:szCs w:val="22"/>
        </w:rPr>
        <w:t>58</w:t>
      </w:r>
      <w:r w:rsidRPr="009C5C5E">
        <w:rPr>
          <w:rFonts w:cs="Times New Roman"/>
          <w:b/>
          <w:color w:val="auto"/>
          <w:szCs w:val="22"/>
        </w:rPr>
        <w:t>.2.</w:t>
      </w:r>
      <w:r w:rsidRPr="009C5C5E">
        <w:rPr>
          <w:rFonts w:cs="Times New Roman"/>
          <w:b/>
          <w:color w:val="auto"/>
          <w:szCs w:val="22"/>
        </w:rPr>
        <w:tab/>
      </w:r>
      <w:r w:rsidRPr="009C5C5E">
        <w:rPr>
          <w:rFonts w:cs="Times New Roman"/>
          <w:color w:val="auto"/>
          <w:szCs w:val="22"/>
        </w:rPr>
        <w:t>(ALC: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w:t>
      </w:r>
      <w:r w:rsidR="00C13E98" w:rsidRPr="009C5C5E">
        <w:rPr>
          <w:rFonts w:cs="Times New Roman"/>
          <w:color w:val="auto"/>
          <w:szCs w:val="22"/>
        </w:rPr>
        <w:t>’</w:t>
      </w:r>
      <w:r w:rsidRPr="009C5C5E">
        <w:rPr>
          <w:rFonts w:cs="Times New Roman"/>
          <w:color w:val="auto"/>
          <w:szCs w:val="22"/>
        </w:rPr>
        <w:t>s residence is not within fifty miles of the official headquarters of the agency by which the Administrative Law Judge is employed.</w:t>
      </w:r>
    </w:p>
    <w:p w:rsidR="00F14F20" w:rsidRPr="009C5C5E"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1059A8" w:rsidRPr="009C5C5E">
        <w:rPr>
          <w:rFonts w:cs="Times New Roman"/>
          <w:b/>
          <w:color w:val="auto"/>
          <w:szCs w:val="22"/>
        </w:rPr>
        <w:t>58</w:t>
      </w:r>
      <w:r w:rsidRPr="009C5C5E">
        <w:rPr>
          <w:rFonts w:cs="Times New Roman"/>
          <w:b/>
          <w:color w:val="auto"/>
          <w:szCs w:val="22"/>
        </w:rPr>
        <w:t>.3.</w:t>
      </w:r>
      <w:r w:rsidRPr="009C5C5E">
        <w:rPr>
          <w:rFonts w:cs="Times New Roman"/>
          <w:color w:val="auto"/>
          <w:szCs w:val="22"/>
        </w:rPr>
        <w:tab/>
        <w:t xml:space="preserve">(ALC: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w:t>
      </w:r>
      <w:r w:rsidR="00F409AB" w:rsidRPr="009C5C5E">
        <w:rPr>
          <w:rFonts w:cs="Times New Roman"/>
          <w:color w:val="auto"/>
          <w:szCs w:val="22"/>
        </w:rPr>
        <w:t>this act</w:t>
      </w:r>
      <w:r w:rsidRPr="009C5C5E">
        <w:rPr>
          <w:rFonts w:cs="Times New Roman"/>
          <w:color w:val="auto"/>
          <w:szCs w:val="22"/>
        </w:rPr>
        <w:t xml:space="preserve"> for members of the General Assembly plus such mileage allowance for travel as is provided for other employees of the State.  However, notwithstanding any other provision of law, the allowance as provided shall not exceed $8,000 per judge in a fiscal year.</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48"/>
          <w:type w:val="continuous"/>
          <w:pgSz w:w="15840" w:h="12240" w:orient="landscape" w:code="1"/>
          <w:pgMar w:top="1152" w:right="1800" w:bottom="1584" w:left="2160" w:header="1008" w:footer="1008" w:gutter="288"/>
          <w:paperSrc w:first="2794" w:other="2794"/>
          <w:lnNumType w:countBy="1"/>
          <w:cols w:space="720"/>
          <w:docGrid w:linePitch="360"/>
        </w:sectPr>
      </w:pPr>
    </w:p>
    <w:p w:rsidR="00457E6F" w:rsidRPr="009C5C5E" w:rsidRDefault="00457E6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C5C5E">
        <w:rPr>
          <w:rFonts w:cs="Times New Roman"/>
          <w:b/>
          <w:color w:val="auto"/>
          <w:szCs w:val="22"/>
        </w:rPr>
        <w:t xml:space="preserve">SECTION </w:t>
      </w:r>
      <w:r w:rsidR="001059A8" w:rsidRPr="009C5C5E">
        <w:rPr>
          <w:rFonts w:cs="Times New Roman"/>
          <w:b/>
          <w:color w:val="auto"/>
          <w:szCs w:val="22"/>
        </w:rPr>
        <w:t>59</w:t>
      </w:r>
      <w:r w:rsidRPr="009C5C5E">
        <w:rPr>
          <w:rFonts w:cs="Times New Roman"/>
          <w:b/>
          <w:color w:val="auto"/>
          <w:szCs w:val="22"/>
        </w:rPr>
        <w:t xml:space="preserve"> - E20</w:t>
      </w:r>
      <w:r w:rsidR="00137BB2" w:rsidRPr="009C5C5E">
        <w:rPr>
          <w:rFonts w:cs="Times New Roman"/>
          <w:b/>
          <w:color w:val="auto"/>
          <w:szCs w:val="22"/>
        </w:rPr>
        <w:t>0</w:t>
      </w:r>
      <w:r w:rsidR="004D60C9" w:rsidRPr="009C5C5E">
        <w:rPr>
          <w:rFonts w:cs="Times New Roman"/>
          <w:b/>
          <w:color w:val="auto"/>
          <w:szCs w:val="22"/>
        </w:rPr>
        <w:t xml:space="preserve"> </w:t>
      </w:r>
      <w:r w:rsidRPr="009C5C5E">
        <w:rPr>
          <w:rFonts w:cs="Times New Roman"/>
          <w:b/>
          <w:color w:val="auto"/>
          <w:szCs w:val="22"/>
        </w:rPr>
        <w:t>-</w:t>
      </w:r>
      <w:r w:rsidR="004D60C9" w:rsidRPr="009C5C5E">
        <w:rPr>
          <w:rFonts w:cs="Times New Roman"/>
          <w:b/>
          <w:color w:val="auto"/>
          <w:szCs w:val="22"/>
        </w:rPr>
        <w:t xml:space="preserve"> </w:t>
      </w:r>
      <w:r w:rsidR="00731B08" w:rsidRPr="009C5C5E">
        <w:rPr>
          <w:rFonts w:cs="Times New Roman"/>
          <w:b/>
          <w:color w:val="auto"/>
          <w:szCs w:val="22"/>
        </w:rPr>
        <w:t xml:space="preserve">OFFICE OF </w:t>
      </w:r>
      <w:r w:rsidR="00120E11" w:rsidRPr="009C5C5E">
        <w:rPr>
          <w:rFonts w:cs="Times New Roman"/>
          <w:b/>
          <w:color w:val="auto"/>
          <w:szCs w:val="22"/>
        </w:rPr>
        <w:t xml:space="preserve">THE </w:t>
      </w:r>
      <w:r w:rsidRPr="009C5C5E">
        <w:rPr>
          <w:rFonts w:cs="Times New Roman"/>
          <w:b/>
          <w:color w:val="auto"/>
          <w:szCs w:val="22"/>
        </w:rPr>
        <w:t>ATTORNEY GENERAL</w:t>
      </w:r>
    </w:p>
    <w:p w:rsidR="00A9603B" w:rsidRPr="009C5C5E"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1059A8" w:rsidRPr="009C5C5E">
        <w:rPr>
          <w:rFonts w:cs="Times New Roman"/>
          <w:b/>
          <w:color w:val="auto"/>
          <w:szCs w:val="22"/>
        </w:rPr>
        <w:t>59</w:t>
      </w:r>
      <w:r w:rsidRPr="009C5C5E">
        <w:rPr>
          <w:rFonts w:cs="Times New Roman"/>
          <w:b/>
          <w:bCs/>
          <w:color w:val="auto"/>
          <w:szCs w:val="22"/>
        </w:rPr>
        <w:t>.</w:t>
      </w:r>
      <w:r w:rsidR="00FE584B" w:rsidRPr="009C5C5E">
        <w:rPr>
          <w:rFonts w:cs="Times New Roman"/>
          <w:b/>
          <w:bCs/>
          <w:color w:val="auto"/>
          <w:szCs w:val="22"/>
        </w:rPr>
        <w:t>1</w:t>
      </w:r>
      <w:r w:rsidRPr="009C5C5E">
        <w:rPr>
          <w:rFonts w:cs="Times New Roman"/>
          <w:b/>
          <w:bCs/>
          <w:color w:val="auto"/>
          <w:szCs w:val="22"/>
        </w:rPr>
        <w:t>.</w:t>
      </w:r>
      <w:r w:rsidRPr="009C5C5E">
        <w:rPr>
          <w:rFonts w:cs="Times New Roman"/>
          <w:color w:val="auto"/>
          <w:szCs w:val="22"/>
        </w:rPr>
        <w:tab/>
        <w:t xml:space="preserve">(AG: Prior </w:t>
      </w:r>
      <w:r w:rsidRPr="009C5C5E">
        <w:rPr>
          <w:rFonts w:cs="Times New Roman"/>
          <w:bCs/>
          <w:color w:val="auto"/>
          <w:szCs w:val="22"/>
        </w:rPr>
        <w:t>Year</w:t>
      </w:r>
      <w:r w:rsidRPr="009C5C5E">
        <w:rPr>
          <w:rFonts w:cs="Times New Roman"/>
          <w:color w:val="auto"/>
          <w:szCs w:val="22"/>
        </w:rPr>
        <w:t xml:space="preserve"> Expenditures)  The Office of the Attorney General is authorized to use unexpended federal funds in the current fiscal year to pay for expenditures incurred in the prior fiscal year.</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1059A8" w:rsidRPr="009C5C5E">
        <w:rPr>
          <w:rFonts w:cs="Times New Roman"/>
          <w:b/>
          <w:color w:val="auto"/>
          <w:szCs w:val="22"/>
        </w:rPr>
        <w:t>59</w:t>
      </w:r>
      <w:r w:rsidRPr="009C5C5E">
        <w:rPr>
          <w:rFonts w:cs="Times New Roman"/>
          <w:b/>
          <w:bCs/>
          <w:color w:val="auto"/>
          <w:szCs w:val="22"/>
        </w:rPr>
        <w:t>.</w:t>
      </w:r>
      <w:r w:rsidR="00FE584B" w:rsidRPr="009C5C5E">
        <w:rPr>
          <w:rFonts w:cs="Times New Roman"/>
          <w:b/>
          <w:bCs/>
          <w:color w:val="auto"/>
          <w:szCs w:val="22"/>
        </w:rPr>
        <w:t>2</w:t>
      </w:r>
      <w:r w:rsidRPr="009C5C5E">
        <w:rPr>
          <w:rFonts w:cs="Times New Roman"/>
          <w:b/>
          <w:bCs/>
          <w:color w:val="auto"/>
          <w:szCs w:val="22"/>
        </w:rPr>
        <w:t>.</w:t>
      </w:r>
      <w:r w:rsidRPr="009C5C5E">
        <w:rPr>
          <w:rFonts w:cs="Times New Roman"/>
          <w:b/>
          <w:bCs/>
          <w:color w:val="auto"/>
          <w:szCs w:val="22"/>
        </w:rPr>
        <w:tab/>
      </w:r>
      <w:r w:rsidRPr="009C5C5E">
        <w:rPr>
          <w:rFonts w:cs="Times New Roman"/>
          <w:color w:val="auto"/>
          <w:szCs w:val="22"/>
        </w:rPr>
        <w:t xml:space="preserve">(AG: Other </w:t>
      </w:r>
      <w:r w:rsidRPr="009C5C5E">
        <w:rPr>
          <w:rFonts w:cs="Times New Roman"/>
          <w:bCs/>
          <w:color w:val="auto"/>
          <w:szCs w:val="22"/>
        </w:rPr>
        <w:t>Funds</w:t>
      </w:r>
      <w:r w:rsidRPr="009C5C5E">
        <w:rPr>
          <w:rFonts w:cs="Times New Roman"/>
          <w:color w:val="auto"/>
          <w:szCs w:val="22"/>
        </w:rPr>
        <w:t xml:space="preserve"> Carry Forward)  Any balance of unexpended funds, not including general fund appropriations, may be carried forward for the operation of the </w:t>
      </w:r>
      <w:r w:rsidR="00CE0F53" w:rsidRPr="009C5C5E">
        <w:rPr>
          <w:rFonts w:cs="Times New Roman"/>
          <w:color w:val="auto"/>
          <w:szCs w:val="22"/>
        </w:rPr>
        <w:t xml:space="preserve">Office of </w:t>
      </w:r>
      <w:r w:rsidRPr="009C5C5E">
        <w:rPr>
          <w:rFonts w:cs="Times New Roman"/>
          <w:color w:val="auto"/>
          <w:szCs w:val="22"/>
        </w:rPr>
        <w:t>Attorney General.</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Cs/>
          <w:color w:val="auto"/>
          <w:szCs w:val="22"/>
        </w:rPr>
        <w:tab/>
      </w:r>
      <w:r w:rsidR="001059A8" w:rsidRPr="009C5C5E">
        <w:rPr>
          <w:rFonts w:cs="Times New Roman"/>
          <w:b/>
          <w:color w:val="auto"/>
          <w:szCs w:val="22"/>
        </w:rPr>
        <w:t>59</w:t>
      </w:r>
      <w:r w:rsidRPr="009C5C5E">
        <w:rPr>
          <w:rFonts w:cs="Times New Roman"/>
          <w:b/>
          <w:color w:val="auto"/>
          <w:szCs w:val="22"/>
        </w:rPr>
        <w:t>.</w:t>
      </w:r>
      <w:r w:rsidR="00FE584B" w:rsidRPr="009C5C5E">
        <w:rPr>
          <w:rFonts w:cs="Times New Roman"/>
          <w:b/>
          <w:color w:val="auto"/>
          <w:szCs w:val="22"/>
        </w:rPr>
        <w:t>3</w:t>
      </w:r>
      <w:r w:rsidRPr="009C5C5E">
        <w:rPr>
          <w:rFonts w:cs="Times New Roman"/>
          <w:b/>
          <w:color w:val="auto"/>
          <w:szCs w:val="22"/>
        </w:rPr>
        <w:t>.</w:t>
      </w:r>
      <w:r w:rsidRPr="009C5C5E">
        <w:rPr>
          <w:rFonts w:cs="Times New Roman"/>
          <w:bCs/>
          <w:color w:val="auto"/>
          <w:szCs w:val="22"/>
        </w:rPr>
        <w:tab/>
        <w:t xml:space="preserve">(AG: </w:t>
      </w:r>
      <w:r w:rsidRPr="009C5C5E">
        <w:rPr>
          <w:rFonts w:cs="Times New Roman"/>
          <w:color w:val="auto"/>
          <w:szCs w:val="22"/>
        </w:rPr>
        <w:t>Reimbursement for Expenditures)</w:t>
      </w:r>
      <w:r w:rsidRPr="009C5C5E">
        <w:rPr>
          <w:rFonts w:cs="Times New Roman"/>
          <w:bCs/>
          <w:color w:val="auto"/>
          <w:szCs w:val="22"/>
        </w:rPr>
        <w:t xml:space="preserve">  The Office of the Attorney General may retain for general operating purposes, any reimbursement of funds for expenses incurred in a prior fiscal year.</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1059A8" w:rsidRPr="009C5C5E">
        <w:rPr>
          <w:rFonts w:cs="Times New Roman"/>
          <w:b/>
          <w:color w:val="auto"/>
          <w:szCs w:val="22"/>
        </w:rPr>
        <w:t>59</w:t>
      </w:r>
      <w:r w:rsidRPr="009C5C5E">
        <w:rPr>
          <w:rFonts w:cs="Times New Roman"/>
          <w:b/>
          <w:bCs/>
          <w:color w:val="auto"/>
          <w:szCs w:val="22"/>
        </w:rPr>
        <w:t>.</w:t>
      </w:r>
      <w:r w:rsidR="00FE584B" w:rsidRPr="009C5C5E">
        <w:rPr>
          <w:rFonts w:cs="Times New Roman"/>
          <w:b/>
          <w:bCs/>
          <w:color w:val="auto"/>
          <w:szCs w:val="22"/>
        </w:rPr>
        <w:t>4</w:t>
      </w:r>
      <w:r w:rsidRPr="009C5C5E">
        <w:rPr>
          <w:rFonts w:cs="Times New Roman"/>
          <w:b/>
          <w:bCs/>
          <w:color w:val="auto"/>
          <w:szCs w:val="22"/>
        </w:rPr>
        <w:t>.</w:t>
      </w:r>
      <w:r w:rsidRPr="009C5C5E">
        <w:rPr>
          <w:rFonts w:cs="Times New Roman"/>
          <w:color w:val="auto"/>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9F57E1" w:rsidRPr="009C5C5E" w:rsidRDefault="00B668B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9C5C5E">
        <w:rPr>
          <w:rFonts w:cs="Times New Roman"/>
          <w:color w:val="auto"/>
          <w:szCs w:val="22"/>
        </w:rPr>
        <w:tab/>
      </w:r>
      <w:r w:rsidR="001059A8" w:rsidRPr="009C5C5E">
        <w:rPr>
          <w:rFonts w:cs="Times New Roman"/>
          <w:b/>
          <w:color w:val="auto"/>
          <w:szCs w:val="22"/>
        </w:rPr>
        <w:t>59</w:t>
      </w:r>
      <w:r w:rsidRPr="009C5C5E">
        <w:rPr>
          <w:rFonts w:cs="Times New Roman"/>
          <w:b/>
          <w:color w:val="auto"/>
          <w:szCs w:val="22"/>
        </w:rPr>
        <w:t>.</w:t>
      </w:r>
      <w:r w:rsidR="0015452C" w:rsidRPr="009C5C5E">
        <w:rPr>
          <w:rFonts w:cs="Times New Roman"/>
          <w:b/>
          <w:color w:val="auto"/>
          <w:szCs w:val="22"/>
        </w:rPr>
        <w:t>5</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(AG: Securities Fee Revenue)  After the provisions of Section 35-1-702(b) of the 1976 Code have been satisfied, and upon notification to the Chairman of the Senate 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w:t>
      </w:r>
      <w:r w:rsidR="00645AC3" w:rsidRPr="009C5C5E">
        <w:rPr>
          <w:rFonts w:cs="Times New Roman"/>
          <w:color w:val="auto"/>
          <w:szCs w:val="22"/>
        </w:rPr>
        <w:t>$400,000</w:t>
      </w:r>
      <w:r w:rsidRPr="009C5C5E">
        <w:rPr>
          <w:rFonts w:cs="Times New Roman"/>
          <w:color w:val="auto"/>
          <w:szCs w:val="22"/>
        </w:rPr>
        <w:t xml:space="preserve"> collected and may utilize these funds for operations to include expert witness expenses, investigative costs, trial preparation, and other related expenses associated with the increas</w:t>
      </w:r>
      <w:r w:rsidR="00197A75" w:rsidRPr="009C5C5E">
        <w:rPr>
          <w:rFonts w:cs="Times New Roman"/>
          <w:color w:val="auto"/>
          <w:szCs w:val="22"/>
        </w:rPr>
        <w:t>e in licensed securities agents</w:t>
      </w:r>
      <w:r w:rsidRPr="009C5C5E">
        <w:rPr>
          <w:rFonts w:cs="Times New Roman"/>
          <w:color w:val="auto"/>
          <w:szCs w:val="22"/>
        </w:rPr>
        <w:t>.  These funds may be carried forward from the prior fiscal year into the current fiscal year and utilized for the same purpose.</w:t>
      </w:r>
      <w:r w:rsidR="008A7EB2" w:rsidRPr="009C5C5E">
        <w:rPr>
          <w:rFonts w:cs="Times New Roman"/>
          <w:color w:val="auto"/>
          <w:szCs w:val="22"/>
        </w:rPr>
        <w:t xml:space="preserve">  </w:t>
      </w:r>
      <w:r w:rsidRPr="009C5C5E">
        <w:rPr>
          <w:rFonts w:cs="Times New Roman"/>
          <w:color w:val="auto"/>
          <w:szCs w:val="22"/>
        </w:rPr>
        <w:t>Remaining Securities Fee revenues collected during the current fiscal year shall be remitted to the General Fund of the State.</w:t>
      </w:r>
    </w:p>
    <w:p w:rsidR="008D4445" w:rsidRPr="009C5C5E" w:rsidRDefault="001363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9C5C5E">
        <w:rPr>
          <w:rFonts w:cs="Times New Roman"/>
          <w:b/>
          <w:snapToGrid w:val="0"/>
          <w:color w:val="auto"/>
          <w:szCs w:val="22"/>
        </w:rPr>
        <w:lastRenderedPageBreak/>
        <w:tab/>
      </w:r>
      <w:r w:rsidR="001059A8" w:rsidRPr="009C5C5E">
        <w:rPr>
          <w:rFonts w:cs="Times New Roman"/>
          <w:b/>
          <w:snapToGrid w:val="0"/>
          <w:color w:val="auto"/>
          <w:szCs w:val="22"/>
        </w:rPr>
        <w:t>59</w:t>
      </w:r>
      <w:r w:rsidRPr="009C5C5E">
        <w:rPr>
          <w:rFonts w:cs="Times New Roman"/>
          <w:b/>
          <w:snapToGrid w:val="0"/>
          <w:color w:val="auto"/>
          <w:szCs w:val="22"/>
        </w:rPr>
        <w:t>.</w:t>
      </w:r>
      <w:r w:rsidR="0015452C" w:rsidRPr="009C5C5E">
        <w:rPr>
          <w:rFonts w:cs="Times New Roman"/>
          <w:b/>
          <w:snapToGrid w:val="0"/>
          <w:color w:val="auto"/>
          <w:szCs w:val="22"/>
        </w:rPr>
        <w:t>6</w:t>
      </w:r>
      <w:r w:rsidRPr="009C5C5E">
        <w:rPr>
          <w:rFonts w:cs="Times New Roman"/>
          <w:b/>
          <w:snapToGrid w:val="0"/>
          <w:color w:val="auto"/>
          <w:szCs w:val="22"/>
        </w:rPr>
        <w:t>.</w:t>
      </w:r>
      <w:r w:rsidRPr="009C5C5E">
        <w:rPr>
          <w:rFonts w:cs="Times New Roman"/>
          <w:b/>
          <w:snapToGrid w:val="0"/>
          <w:color w:val="auto"/>
          <w:szCs w:val="22"/>
        </w:rPr>
        <w:tab/>
      </w:r>
      <w:r w:rsidRPr="009C5C5E">
        <w:rPr>
          <w:rFonts w:cs="Times New Roman"/>
          <w:snapToGrid w:val="0"/>
          <w:color w:val="auto"/>
          <w:szCs w:val="22"/>
        </w:rPr>
        <w:t>(AG: Savannah River Maritime Commission Funds)  The Office of the Attorney General is authorized to use funds appropriated</w:t>
      </w:r>
      <w:r w:rsidR="00686CB3" w:rsidRPr="009C5C5E">
        <w:rPr>
          <w:rFonts w:cs="Times New Roman"/>
          <w:snapToGrid w:val="0"/>
          <w:color w:val="auto"/>
          <w:szCs w:val="22"/>
        </w:rPr>
        <w:t xml:space="preserve"> </w:t>
      </w:r>
      <w:r w:rsidRPr="009C5C5E">
        <w:rPr>
          <w:rFonts w:cs="Times New Roman"/>
          <w:snapToGrid w:val="0"/>
          <w:color w:val="auto"/>
          <w:szCs w:val="22"/>
        </w:rPr>
        <w:t>for litigation expenses related to the Savannah River Maritime Commission to reimburse litigation expenditures incurred by the Office of the Attorney General on behalf of the Savannah River Maritime Commission during</w:t>
      </w:r>
      <w:r w:rsidR="00686CB3" w:rsidRPr="009C5C5E">
        <w:rPr>
          <w:rFonts w:cs="Times New Roman"/>
          <w:snapToGrid w:val="0"/>
          <w:color w:val="auto"/>
          <w:szCs w:val="22"/>
        </w:rPr>
        <w:t xml:space="preserve"> </w:t>
      </w:r>
      <w:r w:rsidR="00DB6B75" w:rsidRPr="009C5C5E">
        <w:rPr>
          <w:rFonts w:cs="Times New Roman"/>
          <w:snapToGrid w:val="0"/>
          <w:color w:val="auto"/>
          <w:szCs w:val="22"/>
        </w:rPr>
        <w:t>the current fiscal year</w:t>
      </w:r>
      <w:r w:rsidRPr="009C5C5E">
        <w:rPr>
          <w:rFonts w:cs="Times New Roman"/>
          <w:snapToGrid w:val="0"/>
          <w:color w:val="auto"/>
          <w:szCs w:val="22"/>
        </w:rPr>
        <w:t>.  Following the conclusion of these litigation matters any remaining funds shall be deposited in the General Fund.</w:t>
      </w:r>
    </w:p>
    <w:p w:rsidR="0031308A" w:rsidRPr="009C5C5E" w:rsidRDefault="00AF31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59.</w:t>
      </w:r>
      <w:r w:rsidR="0015452C" w:rsidRPr="009C5C5E">
        <w:rPr>
          <w:rFonts w:cs="Times New Roman"/>
          <w:b/>
          <w:color w:val="auto"/>
          <w:szCs w:val="22"/>
        </w:rPr>
        <w:t>7</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(AG: Gang Violence Prevention/Youth Mentor)  The Office of the Attorney General may expend other funds to implement and maintain </w:t>
      </w:r>
      <w:r w:rsidRPr="009C5C5E">
        <w:rPr>
          <w:rFonts w:cs="Times New Roman"/>
          <w:bCs/>
          <w:iCs/>
          <w:color w:val="auto"/>
          <w:szCs w:val="22"/>
        </w:rPr>
        <w:t>gang</w:t>
      </w:r>
      <w:r w:rsidRPr="009C5C5E">
        <w:rPr>
          <w:rFonts w:cs="Times New Roman"/>
          <w:color w:val="auto"/>
          <w:szCs w:val="22"/>
        </w:rPr>
        <w:t xml:space="preserve"> prevention and youth mentoring programs in conjunction with Section 63-19-1430 of the 1976 Code, the Youth Mentor Act.</w:t>
      </w:r>
    </w:p>
    <w:p w:rsidR="00BE4741" w:rsidRPr="009C5C5E" w:rsidRDefault="00BE474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59.</w:t>
      </w:r>
      <w:r w:rsidR="0015452C" w:rsidRPr="009C5C5E">
        <w:rPr>
          <w:rFonts w:cs="Times New Roman"/>
          <w:b/>
          <w:color w:val="auto"/>
          <w:szCs w:val="22"/>
        </w:rPr>
        <w:t>8</w:t>
      </w:r>
      <w:r w:rsidRPr="009C5C5E">
        <w:rPr>
          <w:rFonts w:cs="Times New Roman"/>
          <w:b/>
          <w:color w:val="auto"/>
          <w:szCs w:val="22"/>
        </w:rPr>
        <w:t>.</w:t>
      </w:r>
      <w:r w:rsidRPr="009C5C5E">
        <w:rPr>
          <w:rFonts w:cs="Times New Roman"/>
          <w:color w:val="auto"/>
          <w:szCs w:val="22"/>
        </w:rPr>
        <w:tab/>
        <w:t xml:space="preserve">(AG: Litigation Recovery </w:t>
      </w:r>
      <w:r w:rsidR="003501E0" w:rsidRPr="009C5C5E">
        <w:rPr>
          <w:rFonts w:cs="Times New Roman"/>
          <w:color w:val="auto"/>
          <w:szCs w:val="22"/>
        </w:rPr>
        <w:t>Account</w:t>
      </w:r>
      <w:r w:rsidRPr="009C5C5E">
        <w:rPr>
          <w:rFonts w:cs="Times New Roman"/>
          <w:color w:val="auto"/>
          <w:szCs w:val="22"/>
        </w:rPr>
        <w:t>)  During the current fiscal year, when there is a recovery</w:t>
      </w:r>
      <w:r w:rsidR="0038747E" w:rsidRPr="009C5C5E">
        <w:rPr>
          <w:rFonts w:cs="Times New Roman"/>
          <w:color w:val="auto"/>
          <w:szCs w:val="22"/>
        </w:rPr>
        <w:t xml:space="preserve"> </w:t>
      </w:r>
      <w:r w:rsidRPr="009C5C5E">
        <w:rPr>
          <w:rFonts w:cs="Times New Roman"/>
          <w:color w:val="auto"/>
          <w:szCs w:val="22"/>
        </w:rPr>
        <w:t>or</w:t>
      </w:r>
      <w:r w:rsidR="0038747E" w:rsidRPr="009C5C5E">
        <w:rPr>
          <w:rFonts w:cs="Times New Roman"/>
          <w:color w:val="auto"/>
          <w:szCs w:val="22"/>
        </w:rPr>
        <w:t xml:space="preserve"> </w:t>
      </w:r>
      <w:r w:rsidRPr="009C5C5E">
        <w:rPr>
          <w:rFonts w:cs="Times New Roman"/>
          <w:color w:val="auto"/>
          <w:szCs w:val="22"/>
        </w:rPr>
        <w:t>an</w:t>
      </w:r>
      <w:r w:rsidR="0038747E" w:rsidRPr="009C5C5E">
        <w:rPr>
          <w:rFonts w:cs="Times New Roman"/>
          <w:color w:val="auto"/>
          <w:szCs w:val="22"/>
        </w:rPr>
        <w:t xml:space="preserve"> </w:t>
      </w:r>
      <w:r w:rsidRPr="009C5C5E">
        <w:rPr>
          <w:rFonts w:cs="Times New Roman"/>
          <w:color w:val="auto"/>
          <w:szCs w:val="22"/>
        </w:rPr>
        <w:t>award in any litigation managed by the</w:t>
      </w:r>
      <w:r w:rsidR="0038747E" w:rsidRPr="009C5C5E">
        <w:rPr>
          <w:rFonts w:cs="Times New Roman"/>
          <w:color w:val="auto"/>
          <w:szCs w:val="22"/>
        </w:rPr>
        <w:t xml:space="preserve"> </w:t>
      </w:r>
      <w:r w:rsidRPr="009C5C5E">
        <w:rPr>
          <w:rFonts w:cs="Times New Roman"/>
          <w:color w:val="auto"/>
          <w:szCs w:val="22"/>
        </w:rPr>
        <w:t xml:space="preserve">Attorney General, any funds received that would have otherwise been credited to the General Fund shall be deposited to the credit of a special account created in the </w:t>
      </w:r>
      <w:r w:rsidR="009F1DDC" w:rsidRPr="009C5C5E">
        <w:rPr>
          <w:rFonts w:cs="Times New Roman"/>
          <w:color w:val="auto"/>
          <w:szCs w:val="22"/>
        </w:rPr>
        <w:t xml:space="preserve">Office of </w:t>
      </w:r>
      <w:r w:rsidRPr="009C5C5E">
        <w:rPr>
          <w:rFonts w:cs="Times New Roman"/>
          <w:color w:val="auto"/>
          <w:szCs w:val="22"/>
        </w:rPr>
        <w:t>State Treasurer</w:t>
      </w:r>
      <w:r w:rsidR="009F1DDC" w:rsidRPr="009C5C5E">
        <w:rPr>
          <w:rFonts w:cs="Times New Roman"/>
          <w:color w:val="auto"/>
          <w:szCs w:val="22"/>
        </w:rPr>
        <w:t xml:space="preserve"> </w:t>
      </w:r>
      <w:r w:rsidRPr="009C5C5E">
        <w:rPr>
          <w:rFonts w:cs="Times New Roman"/>
          <w:color w:val="auto"/>
          <w:szCs w:val="22"/>
        </w:rPr>
        <w:t xml:space="preserve">entitled </w:t>
      </w:r>
      <w:r w:rsidR="00BC04EB" w:rsidRPr="009C5C5E">
        <w:rPr>
          <w:rFonts w:cs="Times New Roman"/>
          <w:color w:val="auto"/>
          <w:szCs w:val="22"/>
        </w:rPr>
        <w:t>“</w:t>
      </w:r>
      <w:r w:rsidRPr="009C5C5E">
        <w:rPr>
          <w:rFonts w:cs="Times New Roman"/>
          <w:color w:val="auto"/>
          <w:szCs w:val="22"/>
        </w:rPr>
        <w:t>Litigation Recovery Account.</w:t>
      </w:r>
      <w:r w:rsidR="00BC04EB" w:rsidRPr="009C5C5E">
        <w:rPr>
          <w:rFonts w:cs="Times New Roman"/>
          <w:color w:val="auto"/>
          <w:szCs w:val="22"/>
        </w:rPr>
        <w:t>”</w:t>
      </w:r>
      <w:r w:rsidRPr="009C5C5E">
        <w:rPr>
          <w:rFonts w:cs="Times New Roman"/>
          <w:color w:val="auto"/>
          <w:szCs w:val="22"/>
        </w:rPr>
        <w:t xml:space="preserve">  The funds deposited in this account must be expended only as prescribed by law.</w:t>
      </w:r>
    </w:p>
    <w:p w:rsidR="00D5649C" w:rsidRPr="009C5C5E" w:rsidRDefault="00CB6DD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59.</w:t>
      </w:r>
      <w:r w:rsidR="0040553A" w:rsidRPr="009C5C5E">
        <w:rPr>
          <w:rFonts w:cs="Times New Roman"/>
          <w:b/>
          <w:color w:val="auto"/>
          <w:szCs w:val="22"/>
        </w:rPr>
        <w:t>9</w:t>
      </w:r>
      <w:r w:rsidRPr="009C5C5E">
        <w:rPr>
          <w:rFonts w:cs="Times New Roman"/>
          <w:b/>
          <w:color w:val="auto"/>
          <w:szCs w:val="22"/>
        </w:rPr>
        <w:t>.</w:t>
      </w:r>
      <w:r w:rsidRPr="009C5C5E">
        <w:rPr>
          <w:rFonts w:cs="Times New Roman"/>
          <w:color w:val="auto"/>
          <w:szCs w:val="22"/>
        </w:rPr>
        <w:tab/>
        <w:t xml:space="preserve">(AG: Public Official Attorney Fees)  </w:t>
      </w:r>
      <w:r w:rsidR="00D5649C" w:rsidRPr="009C5C5E">
        <w:rPr>
          <w:rFonts w:cs="Times New Roman"/>
          <w:color w:val="auto"/>
          <w:szCs w:val="22"/>
        </w:rPr>
        <w:t>The Executive Director of the State Fiscal Accountability Authority shall pay from the Insurance Reserve Fund, up to $50,000 of opposing attorney’s fees and court costs as ordered by the court in those cases in which the Attorney General defends one or more public officers in their official capacities.</w:t>
      </w:r>
    </w:p>
    <w:p w:rsidR="00CB6DD4" w:rsidRPr="009C5C5E" w:rsidRDefault="00D5649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The Attorney General must certify to the Executive Director the amount the court has ordered the Attorney General to pay for opposing attorney’s fees and court costs and upon receipt of the certification, the Executive Director shall pay up to $50,000 of the amount certified to the appropriate individual or entity.  The Attorney General must report any court ordered payment of attorney’s fees and court costs that exceed $50,000 to the President Pro Tempore of the Senate, the Speaker of the House of Representatives, the Chairman of the Senate Finance Committee, and the Chairman of the House Ways and Means Committee for consideration by the General Assembly</w:t>
      </w:r>
      <w:r w:rsidR="00CB6DD4" w:rsidRPr="009C5C5E">
        <w:rPr>
          <w:rFonts w:cs="Times New Roman"/>
          <w:color w:val="auto"/>
          <w:szCs w:val="22"/>
        </w:rPr>
        <w:t>.</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49"/>
          <w:type w:val="continuous"/>
          <w:pgSz w:w="15840" w:h="12240" w:orient="landscape" w:code="1"/>
          <w:pgMar w:top="1152" w:right="1800" w:bottom="1584" w:left="2160" w:header="1008" w:footer="1008" w:gutter="288"/>
          <w:paperSrc w:first="2794" w:other="2794"/>
          <w:lnNumType w:countBy="1"/>
          <w:cols w:space="720"/>
          <w:docGrid w:linePitch="360"/>
        </w:sectPr>
      </w:pPr>
    </w:p>
    <w:p w:rsidR="000C284B" w:rsidRPr="009C5C5E" w:rsidRDefault="000C284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F57E1" w:rsidRPr="009C5C5E" w:rsidRDefault="00483916" w:rsidP="009C5C5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C5C5E">
        <w:rPr>
          <w:rFonts w:cs="Times New Roman"/>
          <w:b/>
          <w:color w:val="auto"/>
          <w:szCs w:val="22"/>
        </w:rPr>
        <w:t>SECTION 60 - E210 - PROSECUTION COORDINATION COMMISSION</w:t>
      </w:r>
    </w:p>
    <w:p w:rsidR="00800DA6" w:rsidRPr="009C5C5E" w:rsidRDefault="00800DA6" w:rsidP="009C5C5E">
      <w:pPr>
        <w:keepNext/>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0C284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1059A8" w:rsidRPr="009C5C5E">
        <w:rPr>
          <w:rFonts w:cs="Times New Roman"/>
          <w:b/>
          <w:color w:val="auto"/>
          <w:spacing w:val="-14"/>
          <w:szCs w:val="22"/>
        </w:rPr>
        <w:t>60</w:t>
      </w:r>
      <w:r w:rsidRPr="009C5C5E">
        <w:rPr>
          <w:rFonts w:cs="Times New Roman"/>
          <w:b/>
          <w:color w:val="auto"/>
          <w:szCs w:val="22"/>
        </w:rPr>
        <w:t>.1.</w:t>
      </w:r>
      <w:r w:rsidRPr="009C5C5E">
        <w:rPr>
          <w:rFonts w:cs="Times New Roman"/>
          <w:color w:val="auto"/>
          <w:szCs w:val="22"/>
        </w:rPr>
        <w:tab/>
        <w:t>(PCC: Solicitor Salary)  The amount appropriated in this section for salaries of solicitors shall be paid to each full</w:t>
      </w:r>
      <w:r w:rsidR="00A6331A" w:rsidRPr="009C5C5E">
        <w:rPr>
          <w:rFonts w:cs="Times New Roman"/>
          <w:color w:val="auto"/>
          <w:szCs w:val="22"/>
        </w:rPr>
        <w:t>-</w:t>
      </w:r>
      <w:r w:rsidRPr="009C5C5E">
        <w:rPr>
          <w:rFonts w:cs="Times New Roman"/>
          <w:color w:val="auto"/>
          <w:szCs w:val="22"/>
        </w:rPr>
        <w:t>time solicitor.  Each full-time circuit solicitor shall earn a salary not less than each full-time circuit court judge.</w:t>
      </w:r>
    </w:p>
    <w:p w:rsidR="00A9603B" w:rsidRPr="009C5C5E" w:rsidRDefault="00A9603B" w:rsidP="000C284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1059A8" w:rsidRPr="009C5C5E">
        <w:rPr>
          <w:rFonts w:cs="Times New Roman"/>
          <w:b/>
          <w:color w:val="auto"/>
          <w:spacing w:val="-14"/>
          <w:szCs w:val="22"/>
        </w:rPr>
        <w:t>60</w:t>
      </w:r>
      <w:r w:rsidRPr="009C5C5E">
        <w:rPr>
          <w:rFonts w:cs="Times New Roman"/>
          <w:b/>
          <w:color w:val="auto"/>
          <w:szCs w:val="22"/>
        </w:rPr>
        <w:t>.2.</w:t>
      </w:r>
      <w:r w:rsidRPr="009C5C5E">
        <w:rPr>
          <w:rFonts w:cs="Times New Roman"/>
          <w:color w:val="auto"/>
          <w:szCs w:val="22"/>
        </w:rPr>
        <w:tab/>
        <w:t>(PCC: Solicitor Expense Allowance)  Each solicitor shall receive five hundred dollars ($500.00) per month as expense allowance.</w:t>
      </w:r>
    </w:p>
    <w:p w:rsidR="00A9603B" w:rsidRPr="009C5C5E" w:rsidRDefault="00822914" w:rsidP="000C284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Pr="009C5C5E">
        <w:rPr>
          <w:rFonts w:cs="Times New Roman"/>
          <w:b/>
          <w:color w:val="auto"/>
          <w:spacing w:val="-14"/>
          <w:szCs w:val="22"/>
        </w:rPr>
        <w:t>60</w:t>
      </w:r>
      <w:r w:rsidRPr="009C5C5E">
        <w:rPr>
          <w:rFonts w:cs="Times New Roman"/>
          <w:b/>
          <w:color w:val="auto"/>
          <w:szCs w:val="22"/>
        </w:rPr>
        <w:t>.3.</w:t>
      </w:r>
      <w:r w:rsidRPr="009C5C5E">
        <w:rPr>
          <w:rFonts w:cs="Times New Roman"/>
          <w:color w:val="auto"/>
          <w:szCs w:val="22"/>
        </w:rPr>
        <w:tab/>
        <w:t>(PCC: Judicial Circuits State Support)  The amount appropriated and authorized in this section for Judicial Circuits (16) State Support shall be apportioned among the circuits.  The first $4,692,961 shall be distributed on a per capita basis based upon the current official census.  The next $</w:t>
      </w:r>
      <w:r w:rsidR="00153461" w:rsidRPr="009C5C5E">
        <w:rPr>
          <w:rFonts w:cs="Times New Roman"/>
          <w:color w:val="auto"/>
          <w:szCs w:val="22"/>
        </w:rPr>
        <w:t>1,179,041</w:t>
      </w:r>
      <w:r w:rsidRPr="009C5C5E">
        <w:rPr>
          <w:rFonts w:cs="Times New Roman"/>
          <w:color w:val="auto"/>
          <w:szCs w:val="22"/>
        </w:rPr>
        <w:t xml:space="preserve"> shall be distributed on a pro-rata basis.  Payment shall be made as soon after the beginning of each quarter as practical.</w:t>
      </w:r>
    </w:p>
    <w:p w:rsidR="00A9603B" w:rsidRPr="009C5C5E" w:rsidRDefault="00A9603B" w:rsidP="000C284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1059A8" w:rsidRPr="009C5C5E">
        <w:rPr>
          <w:rFonts w:cs="Times New Roman"/>
          <w:b/>
          <w:color w:val="auto"/>
          <w:spacing w:val="-14"/>
          <w:szCs w:val="22"/>
        </w:rPr>
        <w:t>60</w:t>
      </w:r>
      <w:r w:rsidRPr="009C5C5E">
        <w:rPr>
          <w:rFonts w:cs="Times New Roman"/>
          <w:b/>
          <w:color w:val="auto"/>
          <w:szCs w:val="22"/>
        </w:rPr>
        <w:t>.4.</w:t>
      </w:r>
      <w:r w:rsidRPr="009C5C5E">
        <w:rPr>
          <w:rFonts w:cs="Times New Roman"/>
          <w:color w:val="auto"/>
          <w:szCs w:val="22"/>
        </w:rPr>
        <w:tab/>
        <w:t>(PCC: Solicitor Carry Forward)  Any unexpended balance on June 30, of the prior fiscal year, may be carried forward into the current fiscal year and expended for the operation of the solicitor</w:t>
      </w:r>
      <w:r w:rsidR="00C13E98" w:rsidRPr="009C5C5E">
        <w:rPr>
          <w:rFonts w:cs="Times New Roman"/>
          <w:color w:val="auto"/>
          <w:szCs w:val="22"/>
        </w:rPr>
        <w:t>’</w:t>
      </w:r>
      <w:r w:rsidRPr="009C5C5E">
        <w:rPr>
          <w:rFonts w:cs="Times New Roman"/>
          <w:color w:val="auto"/>
          <w:szCs w:val="22"/>
        </w:rPr>
        <w:t>s office relating to operational expenses.</w:t>
      </w:r>
    </w:p>
    <w:p w:rsidR="00A9603B" w:rsidRPr="009C5C5E" w:rsidRDefault="00A9603B" w:rsidP="000C284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1059A8" w:rsidRPr="009C5C5E">
        <w:rPr>
          <w:rFonts w:cs="Times New Roman"/>
          <w:b/>
          <w:color w:val="auto"/>
          <w:spacing w:val="-14"/>
          <w:szCs w:val="22"/>
        </w:rPr>
        <w:t>60</w:t>
      </w:r>
      <w:r w:rsidRPr="009C5C5E">
        <w:rPr>
          <w:rFonts w:cs="Times New Roman"/>
          <w:b/>
          <w:color w:val="auto"/>
          <w:szCs w:val="22"/>
        </w:rPr>
        <w:t>.5.</w:t>
      </w:r>
      <w:r w:rsidRPr="009C5C5E">
        <w:rPr>
          <w:rFonts w:cs="Times New Roman"/>
          <w:color w:val="auto"/>
          <w:szCs w:val="22"/>
        </w:rPr>
        <w:tab/>
        <w:t>(PCC: Solicitor</w:t>
      </w:r>
      <w:r w:rsidR="00C13E98" w:rsidRPr="009C5C5E">
        <w:rPr>
          <w:rFonts w:cs="Times New Roman"/>
          <w:color w:val="auto"/>
          <w:szCs w:val="22"/>
        </w:rPr>
        <w:t>’</w:t>
      </w:r>
      <w:r w:rsidRPr="009C5C5E">
        <w:rPr>
          <w:rFonts w:cs="Times New Roman"/>
          <w:color w:val="auto"/>
          <w:szCs w:val="22"/>
        </w:rPr>
        <w:t xml:space="preserve">s Office </w:t>
      </w:r>
      <w:r w:rsidR="00A6331A" w:rsidRPr="009C5C5E">
        <w:rPr>
          <w:rFonts w:cs="Times New Roman"/>
          <w:color w:val="auto"/>
          <w:szCs w:val="22"/>
        </w:rPr>
        <w:t>-</w:t>
      </w:r>
      <w:r w:rsidRPr="009C5C5E">
        <w:rPr>
          <w:rFonts w:cs="Times New Roman"/>
          <w:color w:val="auto"/>
          <w:szCs w:val="22"/>
        </w:rPr>
        <w:t xml:space="preserve"> County Funding Level)  It is the intent of the General Assembly that the amounts appropriated for solicitors</w:t>
      </w:r>
      <w:r w:rsidR="00C13E98" w:rsidRPr="009C5C5E">
        <w:rPr>
          <w:rFonts w:cs="Times New Roman"/>
          <w:color w:val="auto"/>
          <w:szCs w:val="22"/>
        </w:rPr>
        <w:t>’</w:t>
      </w:r>
      <w:r w:rsidRPr="009C5C5E">
        <w:rPr>
          <w:rFonts w:cs="Times New Roman"/>
          <w:color w:val="auto"/>
          <w:szCs w:val="22"/>
        </w:rPr>
        <w:t xml:space="preserve"> offices shall be in addition to any amounts presently being provided by the county for these services and may not be used to supplant funding already allocated for such services without any additional charges.</w:t>
      </w:r>
      <w:r w:rsidR="00B668B2" w:rsidRPr="009C5C5E">
        <w:rPr>
          <w:rFonts w:cs="Times New Roman"/>
          <w:color w:val="auto"/>
          <w:szCs w:val="22"/>
        </w:rPr>
        <w:t xml:space="preserve">  If the county reduces the amount of </w:t>
      </w:r>
      <w:r w:rsidR="00B668B2" w:rsidRPr="009C5C5E">
        <w:rPr>
          <w:rFonts w:cs="Times New Roman"/>
          <w:color w:val="auto"/>
          <w:szCs w:val="22"/>
        </w:rPr>
        <w:lastRenderedPageBreak/>
        <w:t>support provided to solicitors</w:t>
      </w:r>
      <w:r w:rsidR="00C13E98" w:rsidRPr="009C5C5E">
        <w:rPr>
          <w:rFonts w:cs="Times New Roman"/>
          <w:color w:val="auto"/>
          <w:szCs w:val="22"/>
        </w:rPr>
        <w:t>’</w:t>
      </w:r>
      <w:r w:rsidR="00B668B2" w:rsidRPr="009C5C5E">
        <w:rPr>
          <w:rFonts w:cs="Times New Roman"/>
          <w:color w:val="auto"/>
          <w:szCs w:val="22"/>
        </w:rPr>
        <w:t xml:space="preserve"> offices below the level provided in the prior fiscal year, the Solicitor shall notify the Chairman of the Senate Finance Committee and the Chairman of the House Ways and Means Committee of the amount of such reduced support.</w:t>
      </w:r>
    </w:p>
    <w:p w:rsidR="00A9603B" w:rsidRPr="009C5C5E" w:rsidRDefault="005A5883" w:rsidP="000C284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Cs/>
          <w:color w:val="auto"/>
          <w:szCs w:val="22"/>
        </w:rPr>
        <w:tab/>
      </w:r>
      <w:r w:rsidR="001059A8" w:rsidRPr="009C5C5E">
        <w:rPr>
          <w:rFonts w:cs="Times New Roman"/>
          <w:b/>
          <w:color w:val="auto"/>
          <w:spacing w:val="-14"/>
          <w:szCs w:val="22"/>
        </w:rPr>
        <w:t>60</w:t>
      </w:r>
      <w:r w:rsidRPr="009C5C5E">
        <w:rPr>
          <w:rFonts w:cs="Times New Roman"/>
          <w:b/>
          <w:color w:val="auto"/>
          <w:szCs w:val="22"/>
        </w:rPr>
        <w:t>.6.</w:t>
      </w:r>
      <w:r w:rsidRPr="009C5C5E">
        <w:rPr>
          <w:rFonts w:cs="Times New Roman"/>
          <w:bCs/>
          <w:color w:val="auto"/>
          <w:szCs w:val="22"/>
        </w:rPr>
        <w:tab/>
        <w:t xml:space="preserve">(PCC: </w:t>
      </w:r>
      <w:r w:rsidRPr="009C5C5E">
        <w:rPr>
          <w:rFonts w:cs="Times New Roman"/>
          <w:color w:val="auto"/>
          <w:szCs w:val="22"/>
        </w:rPr>
        <w:t>Solicitors</w:t>
      </w:r>
      <w:r w:rsidRPr="009C5C5E">
        <w:rPr>
          <w:rFonts w:cs="Times New Roman"/>
          <w:bCs/>
          <w:color w:val="auto"/>
          <w:szCs w:val="22"/>
        </w:rPr>
        <w:t xml:space="preserve"> Victim/Witness Assistance Programs)</w:t>
      </w:r>
      <w:r w:rsidR="001F5DEA" w:rsidRPr="009C5C5E">
        <w:rPr>
          <w:rFonts w:cs="Times New Roman"/>
          <w:bCs/>
          <w:color w:val="auto"/>
          <w:szCs w:val="22"/>
        </w:rPr>
        <w:t xml:space="preserve"> </w:t>
      </w:r>
      <w:r w:rsidR="00EB5421" w:rsidRPr="009C5C5E">
        <w:rPr>
          <w:rFonts w:cs="Times New Roman"/>
          <w:bCs/>
          <w:color w:val="auto"/>
          <w:szCs w:val="22"/>
        </w:rPr>
        <w:t xml:space="preserve"> When funds are available, the</w:t>
      </w:r>
      <w:r w:rsidRPr="009C5C5E">
        <w:rPr>
          <w:rFonts w:cs="Times New Roman"/>
          <w:bCs/>
          <w:color w:val="auto"/>
          <w:szCs w:val="22"/>
        </w:rPr>
        <w:t xml:space="preserve"> amount appropriated and authorized in Part IA, Section </w:t>
      </w:r>
      <w:r w:rsidR="00691E18" w:rsidRPr="009C5C5E">
        <w:rPr>
          <w:rFonts w:cs="Times New Roman"/>
          <w:color w:val="auto"/>
          <w:szCs w:val="22"/>
        </w:rPr>
        <w:t>60</w:t>
      </w:r>
      <w:r w:rsidRPr="009C5C5E">
        <w:rPr>
          <w:rFonts w:cs="Times New Roman"/>
          <w:bCs/>
          <w:color w:val="auto"/>
          <w:szCs w:val="22"/>
        </w:rPr>
        <w:t xml:space="preserve"> for Solicitors Victim/Witness Assistance Programs shall be apportioned among the circuits on a per capita basis and based upon the </w:t>
      </w:r>
      <w:r w:rsidR="00FF25F8" w:rsidRPr="009C5C5E">
        <w:rPr>
          <w:rFonts w:cs="Times New Roman"/>
          <w:bCs/>
          <w:color w:val="auto"/>
          <w:szCs w:val="22"/>
        </w:rPr>
        <w:t xml:space="preserve">current </w:t>
      </w:r>
      <w:r w:rsidRPr="009C5C5E">
        <w:rPr>
          <w:rFonts w:cs="Times New Roman"/>
          <w:bCs/>
          <w:color w:val="auto"/>
          <w:szCs w:val="22"/>
        </w:rPr>
        <w:t xml:space="preserve">official census.  Payment shall be </w:t>
      </w:r>
      <w:r w:rsidRPr="009C5C5E">
        <w:rPr>
          <w:rFonts w:cs="Times New Roman"/>
          <w:snapToGrid w:val="0"/>
          <w:color w:val="auto"/>
          <w:szCs w:val="22"/>
        </w:rPr>
        <w:t>made</w:t>
      </w:r>
      <w:r w:rsidRPr="009C5C5E">
        <w:rPr>
          <w:rFonts w:cs="Times New Roman"/>
          <w:bCs/>
          <w:color w:val="auto"/>
          <w:szCs w:val="22"/>
        </w:rPr>
        <w:t xml:space="preserve"> as soon after the beginning of each quarter as practical.</w:t>
      </w:r>
    </w:p>
    <w:p w:rsidR="00B94C56" w:rsidRPr="009C5C5E"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tab/>
      </w:r>
      <w:r w:rsidR="001059A8" w:rsidRPr="009C5C5E">
        <w:rPr>
          <w:rFonts w:cs="Times New Roman"/>
          <w:b/>
          <w:color w:val="auto"/>
          <w:szCs w:val="22"/>
        </w:rPr>
        <w:t>60</w:t>
      </w:r>
      <w:r w:rsidRPr="009C5C5E">
        <w:rPr>
          <w:rFonts w:cs="Times New Roman"/>
          <w:b/>
          <w:color w:val="auto"/>
          <w:szCs w:val="22"/>
        </w:rPr>
        <w:t>.</w:t>
      </w:r>
      <w:r w:rsidR="001059A8" w:rsidRPr="009C5C5E">
        <w:rPr>
          <w:rFonts w:cs="Times New Roman"/>
          <w:b/>
          <w:color w:val="auto"/>
          <w:szCs w:val="22"/>
        </w:rPr>
        <w:t>7</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(PCC: CDV Prosecution)  The amount appropriated and authorized in this section for Criminal Domestic Violence Prosecution shall be apportioned among the circuits on a pro-rata basis.  If not privileged information, the Prosecution Coordination Commission shall collect and retain information and data regarding Criminal Domestic Violence Prosecution and shall include: the number of dispositions, types of dispositions and county in which the disposition took place and shall provide the General Assembly with an annual report no later than sixty days after the conclusion of the fiscal year.</w:t>
      </w:r>
    </w:p>
    <w:p w:rsidR="00B94C56" w:rsidRPr="009C5C5E"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1059A8" w:rsidRPr="009C5C5E">
        <w:rPr>
          <w:rFonts w:cs="Times New Roman"/>
          <w:b/>
          <w:color w:val="auto"/>
          <w:szCs w:val="22"/>
        </w:rPr>
        <w:t>60</w:t>
      </w:r>
      <w:r w:rsidRPr="009C5C5E">
        <w:rPr>
          <w:rFonts w:cs="Times New Roman"/>
          <w:b/>
          <w:color w:val="auto"/>
          <w:szCs w:val="22"/>
        </w:rPr>
        <w:t>.</w:t>
      </w:r>
      <w:r w:rsidR="0015452C" w:rsidRPr="009C5C5E">
        <w:rPr>
          <w:rFonts w:cs="Times New Roman"/>
          <w:b/>
          <w:color w:val="auto"/>
          <w:szCs w:val="22"/>
        </w:rPr>
        <w:t>8</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(PCC: Establish Victim/Witness Program)  The funds appropriated in this section for Victim/Witness Program must be equally divided among the judicial circuits, less any adjustments made for budget reductions.  The funds for each circuit must be distributed to the solicitor</w:t>
      </w:r>
      <w:r w:rsidR="00C13E98" w:rsidRPr="009C5C5E">
        <w:rPr>
          <w:rFonts w:cs="Times New Roman"/>
          <w:color w:val="auto"/>
          <w:szCs w:val="22"/>
        </w:rPr>
        <w:t>’</w:t>
      </w:r>
      <w:r w:rsidRPr="009C5C5E">
        <w:rPr>
          <w:rFonts w:cs="Times New Roman"/>
          <w:color w:val="auto"/>
          <w:szCs w:val="22"/>
        </w:rPr>
        <w:t>s office of that circuit and only used by the solicitor for the purpose of establishing a Victim/Witness Program in the circuit which shall provide, but not be limited to, the following services:</w:t>
      </w:r>
    </w:p>
    <w:p w:rsidR="00B94C56" w:rsidRPr="009C5C5E"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(1)</w:t>
      </w:r>
      <w:r w:rsidRPr="009C5C5E">
        <w:rPr>
          <w:rFonts w:cs="Times New Roman"/>
          <w:color w:val="auto"/>
          <w:szCs w:val="22"/>
        </w:rPr>
        <w:tab/>
        <w:t>Make available to victims/witnesses information concerning their cases from filing in general sessions court through disposition.</w:t>
      </w:r>
    </w:p>
    <w:p w:rsidR="00B94C56" w:rsidRPr="009C5C5E"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(2)</w:t>
      </w:r>
      <w:r w:rsidRPr="009C5C5E">
        <w:rPr>
          <w:rFonts w:cs="Times New Roman"/>
          <w:color w:val="auto"/>
          <w:szCs w:val="22"/>
        </w:rPr>
        <w:tab/>
        <w:t>Keep the victim/witness informed of his rights and support his right to protection from intimidation.</w:t>
      </w:r>
    </w:p>
    <w:p w:rsidR="00B94C56" w:rsidRPr="009C5C5E"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(3)</w:t>
      </w:r>
      <w:r w:rsidRPr="009C5C5E">
        <w:rPr>
          <w:rFonts w:cs="Times New Roman"/>
          <w:color w:val="auto"/>
          <w:szCs w:val="22"/>
        </w:rPr>
        <w:tab/>
        <w:t>Inform victims/witnesses of and make appropriate referrals to available services such as medical, social, counseling, and victims</w:t>
      </w:r>
      <w:r w:rsidR="00C13E98" w:rsidRPr="009C5C5E">
        <w:rPr>
          <w:rFonts w:cs="Times New Roman"/>
          <w:color w:val="auto"/>
          <w:szCs w:val="22"/>
        </w:rPr>
        <w:t>’</w:t>
      </w:r>
      <w:r w:rsidRPr="009C5C5E">
        <w:rPr>
          <w:rFonts w:cs="Times New Roman"/>
          <w:color w:val="auto"/>
          <w:szCs w:val="22"/>
        </w:rPr>
        <w:t xml:space="preserve"> compensation services.</w:t>
      </w:r>
    </w:p>
    <w:p w:rsidR="00B94C56" w:rsidRPr="009C5C5E"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(4)</w:t>
      </w:r>
      <w:r w:rsidRPr="009C5C5E">
        <w:rPr>
          <w:rFonts w:cs="Times New Roman"/>
          <w:color w:val="auto"/>
          <w:szCs w:val="22"/>
        </w:rPr>
        <w:tab/>
        <w:t>Assist in the preparation of victims/witnesses for court.</w:t>
      </w:r>
    </w:p>
    <w:p w:rsidR="00B94C56" w:rsidRPr="009C5C5E"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(5)</w:t>
      </w:r>
      <w:r w:rsidRPr="009C5C5E">
        <w:rPr>
          <w:rFonts w:cs="Times New Roman"/>
          <w:color w:val="auto"/>
          <w:szCs w:val="22"/>
        </w:rPr>
        <w:tab/>
        <w:t>Provide assistance and support to the families or survivors of victims where appropriate.</w:t>
      </w:r>
    </w:p>
    <w:p w:rsidR="00B94C56" w:rsidRPr="009C5C5E"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(6)</w:t>
      </w:r>
      <w:r w:rsidRPr="009C5C5E">
        <w:rPr>
          <w:rFonts w:cs="Times New Roman"/>
          <w:color w:val="auto"/>
          <w:szCs w:val="22"/>
        </w:rPr>
        <w:tab/>
        <w:t>Provide any other necessary support services to victims/witnesses such as contact with employers or creditors.</w:t>
      </w:r>
    </w:p>
    <w:p w:rsidR="00B94C56" w:rsidRPr="009C5C5E"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(7)</w:t>
      </w:r>
      <w:r w:rsidRPr="009C5C5E">
        <w:rPr>
          <w:rFonts w:cs="Times New Roman"/>
          <w:color w:val="auto"/>
          <w:szCs w:val="22"/>
        </w:rPr>
        <w:tab/>
        <w:t>Promote public awareness of the program and services available for crime victims.</w:t>
      </w:r>
    </w:p>
    <w:p w:rsidR="00B94C56" w:rsidRPr="009C5C5E"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The funds may not be used for other victim-related services until the above functions are provided in an adequate manner.</w:t>
      </w:r>
    </w:p>
    <w:p w:rsidR="00085626" w:rsidRPr="009C5C5E" w:rsidRDefault="008D75C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It is the intent of the General Assembly that the amounts appropriated in this section for victim assistance programs in solicitors</w:t>
      </w:r>
      <w:r w:rsidR="00C13E98" w:rsidRPr="009C5C5E">
        <w:rPr>
          <w:rFonts w:cs="Times New Roman"/>
          <w:color w:val="auto"/>
          <w:szCs w:val="22"/>
        </w:rPr>
        <w:t>’</w:t>
      </w:r>
      <w:r w:rsidRPr="009C5C5E">
        <w:rPr>
          <w:rFonts w:cs="Times New Roman"/>
          <w:color w:val="auto"/>
          <w:szCs w:val="22"/>
        </w:rPr>
        <w:t xml:space="preserve"> offices shall be in addition to any amounts presently being provided by the county for these services and may not be used to supplant funding already allocated for such services.  Any reduction by any county in funding for victim assistance programs in solicitors</w:t>
      </w:r>
      <w:r w:rsidR="00C13E98" w:rsidRPr="009C5C5E">
        <w:rPr>
          <w:rFonts w:cs="Times New Roman"/>
          <w:color w:val="auto"/>
          <w:szCs w:val="22"/>
        </w:rPr>
        <w:t>’</w:t>
      </w:r>
      <w:r w:rsidRPr="009C5C5E">
        <w:rPr>
          <w:rFonts w:cs="Times New Roman"/>
          <w:color w:val="auto"/>
          <w:szCs w:val="22"/>
        </w:rPr>
        <w:t xml:space="preserve"> offices shall result in a corresponding decrease of state funds provided to the solicitors</w:t>
      </w:r>
      <w:r w:rsidR="00C13E98" w:rsidRPr="009C5C5E">
        <w:rPr>
          <w:rFonts w:cs="Times New Roman"/>
          <w:color w:val="auto"/>
          <w:szCs w:val="22"/>
        </w:rPr>
        <w:t>’</w:t>
      </w:r>
      <w:r w:rsidRPr="009C5C5E">
        <w:rPr>
          <w:rFonts w:cs="Times New Roman"/>
          <w:color w:val="auto"/>
          <w:szCs w:val="22"/>
        </w:rPr>
        <w:t xml:space="preserve"> office in that county for victim assistance services.  Each solicitor</w:t>
      </w:r>
      <w:r w:rsidR="00C13E98" w:rsidRPr="009C5C5E">
        <w:rPr>
          <w:rFonts w:cs="Times New Roman"/>
          <w:color w:val="auto"/>
          <w:szCs w:val="22"/>
        </w:rPr>
        <w:t>’</w:t>
      </w:r>
      <w:r w:rsidRPr="009C5C5E">
        <w:rPr>
          <w:rFonts w:cs="Times New Roman"/>
          <w:color w:val="auto"/>
          <w:szCs w:val="22"/>
        </w:rPr>
        <w:t xml:space="preserve">s office shall submit an annual financial and programmatic report which describes the use of these funds.  The report shall be submitted to the Governor, the Attorney General, the Chairman of the Senate Finance Committee, and the </w:t>
      </w:r>
    </w:p>
    <w:p w:rsidR="008D75CA" w:rsidRPr="009C5C5E" w:rsidRDefault="008D75C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Chairman of the House Ways and Means Committee on October first, for the preceding fiscal year.</w:t>
      </w:r>
    </w:p>
    <w:p w:rsidR="00F42710" w:rsidRPr="009C5C5E" w:rsidRDefault="008229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tab/>
      </w:r>
      <w:r w:rsidRPr="009C5C5E">
        <w:rPr>
          <w:rFonts w:cs="Times New Roman"/>
          <w:b/>
          <w:color w:val="auto"/>
          <w:szCs w:val="22"/>
        </w:rPr>
        <w:t>60.</w:t>
      </w:r>
      <w:r w:rsidR="0015452C" w:rsidRPr="009C5C5E">
        <w:rPr>
          <w:rFonts w:cs="Times New Roman"/>
          <w:b/>
          <w:color w:val="auto"/>
          <w:szCs w:val="22"/>
        </w:rPr>
        <w:t>9</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(PCC: DUI Prosecution)  The amount appropriated and authorized in this section for Driving Under the Influence Prosecution shall be apportioned among the circuits on a pro-rata basis.  If not privileged information, the Prosecution Coordination 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rsidR="00822914" w:rsidRPr="009C5C5E" w:rsidRDefault="008D75C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b/>
      </w:r>
      <w:r w:rsidRPr="009C5C5E">
        <w:rPr>
          <w:rFonts w:cs="Times New Roman"/>
          <w:b/>
          <w:color w:val="auto"/>
          <w:szCs w:val="22"/>
        </w:rPr>
        <w:t>60.</w:t>
      </w:r>
      <w:r w:rsidR="0015452C" w:rsidRPr="009C5C5E">
        <w:rPr>
          <w:rFonts w:cs="Times New Roman"/>
          <w:b/>
          <w:color w:val="auto"/>
          <w:szCs w:val="22"/>
        </w:rPr>
        <w:t>10</w:t>
      </w:r>
      <w:r w:rsidRPr="009C5C5E">
        <w:rPr>
          <w:rFonts w:cs="Times New Roman"/>
          <w:b/>
          <w:color w:val="auto"/>
          <w:szCs w:val="22"/>
        </w:rPr>
        <w:t>.</w:t>
      </w:r>
      <w:r w:rsidRPr="009C5C5E">
        <w:rPr>
          <w:rFonts w:cs="Times New Roman"/>
          <w:color w:val="auto"/>
          <w:szCs w:val="22"/>
        </w:rPr>
        <w:tab/>
        <w:t xml:space="preserve">(PCC: Violent Crime Prosecution)  The amount appropriated and authorized in this section for Violent Crime Prosecution shall be apportioned </w:t>
      </w:r>
      <w:r w:rsidR="003E63BB" w:rsidRPr="009C5C5E">
        <w:rPr>
          <w:rFonts w:cs="Times New Roman"/>
          <w:color w:val="auto"/>
          <w:szCs w:val="22"/>
        </w:rPr>
        <w:t xml:space="preserve">pro rata </w:t>
      </w:r>
      <w:r w:rsidRPr="009C5C5E">
        <w:rPr>
          <w:rFonts w:cs="Times New Roman"/>
          <w:color w:val="auto"/>
          <w:szCs w:val="22"/>
        </w:rPr>
        <w:t>among the circuits.  Payment shall be made as soon after the beginning of each quarter as practical.</w:t>
      </w:r>
    </w:p>
    <w:p w:rsidR="00DA4B2A" w:rsidRPr="009C5C5E" w:rsidRDefault="00DA4B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tab/>
      </w:r>
      <w:r w:rsidRPr="009C5C5E">
        <w:rPr>
          <w:rFonts w:cs="Times New Roman"/>
          <w:b/>
          <w:color w:val="auto"/>
          <w:szCs w:val="22"/>
        </w:rPr>
        <w:t>60.</w:t>
      </w:r>
      <w:r w:rsidR="00E523D6" w:rsidRPr="009C5C5E">
        <w:rPr>
          <w:rFonts w:cs="Times New Roman"/>
          <w:b/>
          <w:color w:val="auto"/>
          <w:szCs w:val="22"/>
        </w:rPr>
        <w:t>11</w:t>
      </w:r>
      <w:r w:rsidRPr="009C5C5E">
        <w:rPr>
          <w:rFonts w:cs="Times New Roman"/>
          <w:b/>
          <w:color w:val="auto"/>
          <w:szCs w:val="22"/>
        </w:rPr>
        <w:t>.</w:t>
      </w:r>
      <w:r w:rsidRPr="009C5C5E">
        <w:rPr>
          <w:rFonts w:cs="Times New Roman"/>
          <w:color w:val="auto"/>
          <w:szCs w:val="22"/>
        </w:rPr>
        <w:tab/>
        <w:t>(PCC: Caseload Equalization Funding)  The amount appropriated in this Act and authorized for Caseload Equalization will have the first $3,450,000 distributed at an amount of $75,000 per county.  The remaining $4,376,872 shall be distributed based upon the average incoming caseload for each county as reported by the Judicial Department for the prior three fiscal years.</w:t>
      </w:r>
    </w:p>
    <w:p w:rsidR="005D0526" w:rsidRPr="009C5C5E" w:rsidRDefault="005D052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60.12.</w:t>
      </w:r>
      <w:r w:rsidRPr="009C5C5E">
        <w:rPr>
          <w:rFonts w:cs="Times New Roman"/>
          <w:b/>
          <w:color w:val="auto"/>
          <w:szCs w:val="22"/>
        </w:rPr>
        <w:tab/>
      </w:r>
      <w:r w:rsidRPr="009C5C5E">
        <w:rPr>
          <w:rFonts w:cs="Times New Roman"/>
          <w:color w:val="auto"/>
          <w:szCs w:val="22"/>
        </w:rPr>
        <w:t>(PCC: Summary Court Domestic Violence Fund Distribution)  The Summary Court Domestic Violence Prosecution funding shall be distributed based upon ten percent of the average incoming caseload for each county as reported by the South Carolina Judicial Department for the prior 3 fiscal years.</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50"/>
          <w:type w:val="continuous"/>
          <w:pgSz w:w="15840" w:h="12240" w:orient="landscape" w:code="1"/>
          <w:pgMar w:top="1152" w:right="1800" w:bottom="1584" w:left="2160" w:header="1008" w:footer="1008" w:gutter="288"/>
          <w:paperSrc w:first="2794" w:other="2794"/>
          <w:lnNumType w:countBy="1"/>
          <w:cols w:space="720"/>
          <w:docGrid w:linePitch="360"/>
        </w:sectPr>
      </w:pPr>
    </w:p>
    <w:p w:rsidR="0038747E" w:rsidRPr="009C5C5E" w:rsidRDefault="0038747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C5C5E">
        <w:rPr>
          <w:rFonts w:cs="Times New Roman"/>
          <w:b/>
          <w:color w:val="auto"/>
          <w:szCs w:val="22"/>
        </w:rPr>
        <w:t xml:space="preserve">SECTION </w:t>
      </w:r>
      <w:r w:rsidR="001059A8" w:rsidRPr="009C5C5E">
        <w:rPr>
          <w:rFonts w:cs="Times New Roman"/>
          <w:b/>
          <w:color w:val="auto"/>
          <w:szCs w:val="22"/>
        </w:rPr>
        <w:t>61</w:t>
      </w:r>
      <w:r w:rsidRPr="009C5C5E">
        <w:rPr>
          <w:rFonts w:cs="Times New Roman"/>
          <w:b/>
          <w:color w:val="auto"/>
          <w:szCs w:val="22"/>
        </w:rPr>
        <w:t xml:space="preserve"> - E23</w:t>
      </w:r>
      <w:r w:rsidR="00F36631" w:rsidRPr="009C5C5E">
        <w:rPr>
          <w:rFonts w:cs="Times New Roman"/>
          <w:b/>
          <w:color w:val="auto"/>
          <w:szCs w:val="22"/>
        </w:rPr>
        <w:t xml:space="preserve">0 - </w:t>
      </w:r>
      <w:r w:rsidRPr="009C5C5E">
        <w:rPr>
          <w:rFonts w:cs="Times New Roman"/>
          <w:b/>
          <w:color w:val="auto"/>
          <w:szCs w:val="22"/>
        </w:rPr>
        <w:t>COMMISSION ON INDIGENT DEFENSE</w:t>
      </w:r>
    </w:p>
    <w:p w:rsidR="00A9603B" w:rsidRPr="009C5C5E"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DA4B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61.1.</w:t>
      </w:r>
      <w:r w:rsidRPr="009C5C5E">
        <w:rPr>
          <w:rFonts w:cs="Times New Roman"/>
          <w:color w:val="auto"/>
          <w:szCs w:val="22"/>
        </w:rPr>
        <w:tab/>
        <w:t>(INDEF: Defense of Indigents Formula)  The amount appropriated in this act for “Defense of Indigents” shall be apportioned among counties in accord with Section 17-3-330 of the 1976 Code, but on a per capita basis and based upon the most current official decennial census of the United States; provided that no county shall receive funding in an amount less than the amount apportioned to it as of July 1, 2005.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w:t>
      </w:r>
      <w:r w:rsidR="00F565EF" w:rsidRPr="009C5C5E">
        <w:rPr>
          <w:rFonts w:cs="Times New Roman"/>
          <w:color w:val="auto"/>
          <w:szCs w:val="22"/>
        </w:rPr>
        <w:t xml:space="preserve"> </w:t>
      </w:r>
      <w:r w:rsidRPr="009C5C5E">
        <w:rPr>
          <w:rFonts w:cs="Times New Roman"/>
          <w:color w:val="auto"/>
          <w:szCs w:val="22"/>
        </w:rPr>
        <w:t>for use of the defense in capital cases pursuant to Section 16</w:t>
      </w:r>
      <w:r w:rsidRPr="009C5C5E">
        <w:rPr>
          <w:rFonts w:cs="Times New Roman"/>
          <w:color w:val="auto"/>
          <w:szCs w:val="22"/>
        </w:rPr>
        <w:noBreakHyphen/>
        <w:t>3-26 of the 1976 Code, for juveniles facing the possibility of a sentence of life without parole, and for the expenses of the operation of the Commission on Indigent Defense to include salaries and operations expenses of the Death Penalty Trial Division.  The State also shall set aside $2,500,000 annually to pay fees and expenses of private counsel appointed in noncapital cases pursuant to Section 17</w:t>
      </w:r>
      <w:r w:rsidRPr="009C5C5E">
        <w:rPr>
          <w:rFonts w:cs="Times New Roman"/>
          <w:color w:val="auto"/>
          <w:szCs w:val="22"/>
        </w:rPr>
        <w:noBreakHyphen/>
        <w:t>3-50 (Conflict Fund).  Of the funds generated from the fees imposed under Sections 14</w:t>
      </w:r>
      <w:r w:rsidRPr="009C5C5E">
        <w:rPr>
          <w:rFonts w:cs="Times New Roman"/>
          <w:color w:val="auto"/>
          <w:szCs w:val="22"/>
        </w:rPr>
        <w:noBreakHyphen/>
        <w:t>1-206(C)(4), 14-1-207(C)(6) and 14-1-208(C)(6) and the application fee provided in Section 17-3-30(B), on a monthly basis, fifty percent must be deposited into the Death Penalty Trial Fund, fifteen percent must be deposited into the Conflict Fund, and the remaining funds each month must be apportioned among the counties’ public defender offices pursuant to Section 17-3-330.  At the end of each fiscal year any leftover funds shall carryover to the next fiscal year.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17-3-50 shall be applied for from the Conflict Fund administered by the Commission on Indigent Defense.  Reimbursement in excess of the hourly rate and limit set forth in Section 17-3-50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B94C56" w:rsidRPr="009C5C5E"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Upon a finding in ex parte proceedings that investigative, expert, or other services are reasonable and necessary for the representation of the defendant, the court shall authorize the defendant</w:t>
      </w:r>
      <w:r w:rsidR="00C13E98" w:rsidRPr="009C5C5E">
        <w:rPr>
          <w:rFonts w:cs="Times New Roman"/>
          <w:color w:val="auto"/>
          <w:szCs w:val="22"/>
        </w:rPr>
        <w:t>’</w:t>
      </w:r>
      <w:r w:rsidRPr="009C5C5E">
        <w:rPr>
          <w:rFonts w:cs="Times New Roman"/>
          <w:color w:val="auto"/>
          <w:szCs w:val="22"/>
        </w:rPr>
        <w:t xml:space="preserve">s attorney to obtain such services on behalf of the defendant and shall authorize the payment, from funds available to the Commission on Indigent Defense, of fees and expenses not to exceed </w:t>
      </w:r>
      <w:r w:rsidRPr="009C5C5E">
        <w:rPr>
          <w:rFonts w:cs="Times New Roman"/>
          <w:color w:val="auto"/>
          <w:szCs w:val="22"/>
        </w:rPr>
        <w:lastRenderedPageBreak/>
        <w:t>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B94C56" w:rsidRPr="009C5C5E"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1059A8" w:rsidRPr="009C5C5E">
        <w:rPr>
          <w:rFonts w:cs="Times New Roman"/>
          <w:b/>
          <w:color w:val="auto"/>
          <w:szCs w:val="22"/>
        </w:rPr>
        <w:t>61</w:t>
      </w:r>
      <w:r w:rsidRPr="009C5C5E">
        <w:rPr>
          <w:rFonts w:cs="Times New Roman"/>
          <w:b/>
          <w:color w:val="auto"/>
          <w:szCs w:val="22"/>
        </w:rPr>
        <w:t>.2.</w:t>
      </w:r>
      <w:r w:rsidRPr="009C5C5E">
        <w:rPr>
          <w:rFonts w:cs="Times New Roman"/>
          <w:color w:val="auto"/>
          <w:szCs w:val="22"/>
        </w:rPr>
        <w:tab/>
        <w:t xml:space="preserve">(INDEF: State Employee Compensation Prohibited)  Except as otherwise provided in Section </w:t>
      </w:r>
      <w:r w:rsidR="00691E18" w:rsidRPr="009C5C5E">
        <w:rPr>
          <w:rFonts w:cs="Times New Roman"/>
          <w:color w:val="auto"/>
          <w:szCs w:val="22"/>
        </w:rPr>
        <w:t>117</w:t>
      </w:r>
      <w:r w:rsidRPr="009C5C5E">
        <w:rPr>
          <w:rFonts w:cs="Times New Roman"/>
          <w:color w:val="auto"/>
          <w:szCs w:val="22"/>
        </w:rPr>
        <w:t>.5,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A9603B" w:rsidRPr="009C5C5E" w:rsidRDefault="0066536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1059A8" w:rsidRPr="009C5C5E">
        <w:rPr>
          <w:rFonts w:cs="Times New Roman"/>
          <w:b/>
          <w:color w:val="auto"/>
          <w:szCs w:val="22"/>
        </w:rPr>
        <w:t>61</w:t>
      </w:r>
      <w:r w:rsidRPr="009C5C5E">
        <w:rPr>
          <w:rFonts w:cs="Times New Roman"/>
          <w:b/>
          <w:color w:val="auto"/>
          <w:szCs w:val="22"/>
        </w:rPr>
        <w:t>.3.</w:t>
      </w:r>
      <w:r w:rsidRPr="009C5C5E">
        <w:rPr>
          <w:rFonts w:cs="Times New Roman"/>
          <w:b/>
          <w:color w:val="auto"/>
          <w:szCs w:val="22"/>
        </w:rPr>
        <w:tab/>
      </w:r>
      <w:r w:rsidRPr="009C5C5E">
        <w:rPr>
          <w:rFonts w:cs="Times New Roman"/>
          <w:color w:val="auto"/>
          <w:szCs w:val="22"/>
        </w:rPr>
        <w:t>(INDEF: Appellate Conflict Fund)  The purpose of</w:t>
      </w:r>
      <w:r w:rsidR="00F42710" w:rsidRPr="009C5C5E">
        <w:rPr>
          <w:rFonts w:cs="Times New Roman"/>
          <w:color w:val="auto"/>
          <w:szCs w:val="22"/>
        </w:rPr>
        <w:t xml:space="preserve"> </w:t>
      </w:r>
      <w:r w:rsidR="00B668B2" w:rsidRPr="009C5C5E">
        <w:rPr>
          <w:rFonts w:cs="Times New Roman"/>
          <w:color w:val="auto"/>
          <w:szCs w:val="22"/>
        </w:rPr>
        <w:t>the Appellate Conflict Fund</w:t>
      </w:r>
      <w:r w:rsidRPr="009C5C5E">
        <w:rPr>
          <w:rFonts w:cs="Times New Roman"/>
          <w:color w:val="auto"/>
          <w:szCs w:val="22"/>
        </w:rPr>
        <w:t xml:space="preserve"> is to provide money to pay attorneys for representing indigent defendants on appellate review when the Office of Appellate Defense is unable to do so.  Funds designated for appellate use in conflict cases shall be administered by the</w:t>
      </w:r>
      <w:r w:rsidR="00F42710" w:rsidRPr="009C5C5E">
        <w:rPr>
          <w:rFonts w:cs="Times New Roman"/>
          <w:color w:val="auto"/>
          <w:szCs w:val="22"/>
        </w:rPr>
        <w:t xml:space="preserve"> </w:t>
      </w:r>
      <w:r w:rsidRPr="009C5C5E">
        <w:rPr>
          <w:rFonts w:cs="Times New Roman"/>
          <w:color w:val="auto"/>
          <w:szCs w:val="22"/>
        </w:rPr>
        <w:t>Commission on Indigent 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w:t>
      </w:r>
      <w:r w:rsidR="00F42710" w:rsidRPr="009C5C5E">
        <w:rPr>
          <w:rFonts w:cs="Times New Roman"/>
          <w:color w:val="auto"/>
          <w:szCs w:val="22"/>
        </w:rPr>
        <w:t xml:space="preserve"> </w:t>
      </w:r>
      <w:r w:rsidRPr="009C5C5E">
        <w:rPr>
          <w:rFonts w:cs="Times New Roman"/>
          <w:color w:val="auto"/>
          <w:szCs w:val="22"/>
        </w:rPr>
        <w:t>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6B2B77" w:rsidRPr="009C5C5E"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1059A8" w:rsidRPr="009C5C5E">
        <w:rPr>
          <w:rFonts w:cs="Times New Roman"/>
          <w:b/>
          <w:color w:val="auto"/>
          <w:szCs w:val="22"/>
        </w:rPr>
        <w:t>61</w:t>
      </w:r>
      <w:r w:rsidRPr="009C5C5E">
        <w:rPr>
          <w:rFonts w:cs="Times New Roman"/>
          <w:b/>
          <w:bCs/>
          <w:color w:val="auto"/>
          <w:szCs w:val="22"/>
        </w:rPr>
        <w:t>.4.</w:t>
      </w:r>
      <w:r w:rsidRPr="009C5C5E">
        <w:rPr>
          <w:rFonts w:cs="Times New Roman"/>
          <w:color w:val="auto"/>
          <w:szCs w:val="22"/>
        </w:rPr>
        <w:tab/>
        <w:t>(INDEF:</w:t>
      </w:r>
      <w:r w:rsidR="00F42710" w:rsidRPr="009C5C5E">
        <w:rPr>
          <w:rFonts w:cs="Times New Roman"/>
          <w:color w:val="auto"/>
          <w:szCs w:val="22"/>
        </w:rPr>
        <w:t xml:space="preserve"> </w:t>
      </w:r>
      <w:r w:rsidRPr="009C5C5E">
        <w:rPr>
          <w:rFonts w:cs="Times New Roman"/>
          <w:color w:val="auto"/>
          <w:szCs w:val="22"/>
        </w:rPr>
        <w:t xml:space="preserve">SC Appellate Court Rule 608 Appointments)  The funds appropriated under “SC Appellate Court Rule 608 Appointments” shall be used for Civil Court Appointments including Termination of Parental Rights, Abuse and Neglect, Probate Court </w:t>
      </w:r>
      <w:r w:rsidRPr="009C5C5E">
        <w:rPr>
          <w:rFonts w:cs="Times New Roman"/>
          <w:snapToGrid w:val="0"/>
          <w:color w:val="auto"/>
          <w:szCs w:val="22"/>
        </w:rPr>
        <w:t>Com</w:t>
      </w:r>
      <w:r w:rsidRPr="009C5C5E">
        <w:rPr>
          <w:rFonts w:cs="Times New Roman"/>
          <w:color w:val="auto"/>
          <w:szCs w:val="22"/>
        </w:rPr>
        <w:t xml:space="preserve">mitments, Sexually Violent Predator Act, and </w:t>
      </w:r>
      <w:r w:rsidR="001C76B7" w:rsidRPr="009C5C5E">
        <w:rPr>
          <w:rFonts w:cs="Times New Roman"/>
          <w:color w:val="auto"/>
          <w:szCs w:val="22"/>
        </w:rPr>
        <w:t>Post-Conviction</w:t>
      </w:r>
      <w:r w:rsidRPr="009C5C5E">
        <w:rPr>
          <w:rFonts w:cs="Times New Roman"/>
          <w:color w:val="auto"/>
          <w:szCs w:val="22"/>
        </w:rPr>
        <w:t xml:space="preserve"> Relief (PCR) and Criminal Conflict appointments to reimburse court appointed private attorneys and for other expenditures as specified in this provision.</w:t>
      </w:r>
      <w:r w:rsidR="00F42710" w:rsidRPr="009C5C5E">
        <w:rPr>
          <w:rFonts w:cs="Times New Roman"/>
          <w:color w:val="auto"/>
          <w:szCs w:val="22"/>
        </w:rPr>
        <w:t xml:space="preserve"> </w:t>
      </w:r>
      <w:r w:rsidRPr="009C5C5E">
        <w:rPr>
          <w:rFonts w:cs="Times New Roman"/>
          <w:color w:val="auto"/>
          <w:szCs w:val="22"/>
        </w:rPr>
        <w:t xml:space="preserve"> SC Appellate Court Rule 608 Appointments funds may not be transferred or used for any other purpose.</w:t>
      </w:r>
    </w:p>
    <w:p w:rsidR="007B5D1E" w:rsidRPr="009C5C5E"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9C5C5E">
        <w:rPr>
          <w:rFonts w:cs="Times New Roman"/>
          <w:color w:val="auto"/>
          <w:szCs w:val="22"/>
        </w:rPr>
        <w:tab/>
        <w:t>A portion of the funds appropriated under “SC Appellate Court Rule 608 Appointments” shall be used for “Termination of Parental Rights” cases and “Abuse and Neglect” cases to reimburse private attorneys who are appointed by the Family Court</w:t>
      </w:r>
      <w:r w:rsidR="00F42710" w:rsidRPr="009C5C5E">
        <w:rPr>
          <w:rFonts w:cs="Times New Roman"/>
          <w:color w:val="auto"/>
          <w:szCs w:val="22"/>
        </w:rPr>
        <w:t xml:space="preserve"> </w:t>
      </w:r>
      <w:r w:rsidRPr="009C5C5E">
        <w:rPr>
          <w:rFonts w:cs="Times New Roman"/>
          <w:color w:val="auto"/>
          <w:szCs w:val="22"/>
        </w:rPr>
        <w:t xml:space="preserve">to represent guardians ad litem, children, or parents under the provisions of S.C. Code Sections 20-7-110 et seq., 20-7-1570 et seq., 20-7-1695 (A)(2) et seq., 20-7-7205 et seq., and 20-7-8705 (4)(a) et seq.; for “Probate Court Commitment” cases to reimburse private attorneys who are appointed by the Probate Court to represent indigent persons; and for “Sexually Violent Predator” cases to reimburse private attorneys who are appointed by the Circuit Court pursuant to Sections 44-48-10,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w:t>
      </w:r>
      <w:r w:rsidRPr="009C5C5E">
        <w:rPr>
          <w:rFonts w:cs="Times New Roman"/>
          <w:color w:val="auto"/>
          <w:szCs w:val="22"/>
        </w:rPr>
        <w:lastRenderedPageBreak/>
        <w:t>set fee will be determined by the Commission on Indigent Defense.</w:t>
      </w:r>
      <w:r w:rsidR="00F42710" w:rsidRPr="009C5C5E">
        <w:rPr>
          <w:rFonts w:cs="Times New Roman"/>
          <w:color w:val="auto"/>
          <w:szCs w:val="22"/>
        </w:rPr>
        <w:t xml:space="preserve"> </w:t>
      </w:r>
      <w:r w:rsidRPr="009C5C5E">
        <w:rPr>
          <w:rFonts w:cs="Times New Roman"/>
          <w:color w:val="auto"/>
          <w:szCs w:val="22"/>
        </w:rPr>
        <w:t xml:space="preserve"> Attorney fees shall not exceed two thousand dollars for any case under which such</w:t>
      </w:r>
      <w:r w:rsidR="007017C5" w:rsidRPr="009C5C5E">
        <w:rPr>
          <w:rFonts w:cs="Times New Roman"/>
          <w:color w:val="auto"/>
          <w:szCs w:val="22"/>
        </w:rPr>
        <w:t xml:space="preserve"> private attorney is appointed.</w:t>
      </w:r>
    </w:p>
    <w:p w:rsidR="00F420BC" w:rsidRPr="009C5C5E"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w:t>
      </w:r>
      <w:r w:rsidR="00F42710" w:rsidRPr="009C5C5E">
        <w:rPr>
          <w:rFonts w:cs="Times New Roman"/>
          <w:color w:val="auto"/>
          <w:szCs w:val="22"/>
        </w:rPr>
        <w:t xml:space="preserve"> </w:t>
      </w:r>
      <w:r w:rsidRPr="009C5C5E">
        <w:rPr>
          <w:rFonts w:cs="Times New Roman"/>
          <w:color w:val="auto"/>
          <w:szCs w:val="22"/>
        </w:rPr>
        <w:t xml:space="preserve"> Attorney fees shall not exceed one thousand dollars in any single case.</w:t>
      </w:r>
    </w:p>
    <w:p w:rsidR="00FF70CD" w:rsidRPr="009C5C5E"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A portion of the funds appropriated under</w:t>
      </w:r>
      <w:r w:rsidR="003B0AFD" w:rsidRPr="009C5C5E">
        <w:rPr>
          <w:rFonts w:cs="Times New Roman"/>
          <w:color w:val="auto"/>
          <w:szCs w:val="22"/>
        </w:rPr>
        <w:t xml:space="preserve"> “</w:t>
      </w:r>
      <w:r w:rsidRPr="009C5C5E">
        <w:rPr>
          <w:rFonts w:cs="Times New Roman"/>
          <w:color w:val="auto"/>
          <w:szCs w:val="22"/>
        </w:rPr>
        <w:t>SC Appellate Court Rule 608 Appointments” shall be used for noncapital criminal cases pursuant to Section 17-3-50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rsidR="00FF70CD" w:rsidRPr="009C5C5E"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9C5C5E">
        <w:rPr>
          <w:rFonts w:cs="Times New Roman"/>
          <w:snapToGrid w:val="0"/>
          <w:color w:val="auto"/>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FF70CD" w:rsidRPr="009C5C5E"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9C5C5E">
        <w:rPr>
          <w:rFonts w:cs="Times New Roman"/>
          <w:snapToGrid w:val="0"/>
          <w:color w:val="auto"/>
          <w:szCs w:val="22"/>
        </w:rPr>
        <w:tab/>
        <w:t>Upon a finding in ex parte proceedings that investigative, expert, or other services are reasonable and necessary for the representation of the defendant, the court shall authorize the defendant</w:t>
      </w:r>
      <w:r w:rsidR="00C13E98" w:rsidRPr="009C5C5E">
        <w:rPr>
          <w:rFonts w:cs="Times New Roman"/>
          <w:snapToGrid w:val="0"/>
          <w:color w:val="auto"/>
          <w:szCs w:val="22"/>
        </w:rPr>
        <w:t>’</w:t>
      </w:r>
      <w:r w:rsidRPr="009C5C5E">
        <w:rPr>
          <w:rFonts w:cs="Times New Roman"/>
          <w:snapToGrid w:val="0"/>
          <w:color w:val="auto"/>
          <w:szCs w:val="22"/>
        </w:rPr>
        <w:t>s attorney to obtain such services on behalf of the defendant and shall authorize the payment, from funds available to the</w:t>
      </w:r>
      <w:r w:rsidR="00F42710" w:rsidRPr="009C5C5E">
        <w:rPr>
          <w:rFonts w:cs="Times New Roman"/>
          <w:snapToGrid w:val="0"/>
          <w:color w:val="auto"/>
          <w:szCs w:val="22"/>
        </w:rPr>
        <w:t xml:space="preserve"> </w:t>
      </w:r>
      <w:r w:rsidRPr="009C5C5E">
        <w:rPr>
          <w:rFonts w:cs="Times New Roman"/>
          <w:snapToGrid w:val="0"/>
          <w:color w:val="auto"/>
          <w:szCs w:val="22"/>
        </w:rPr>
        <w:t>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FF70CD" w:rsidRPr="009C5C5E"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9C5C5E">
        <w:rPr>
          <w:rFonts w:cs="Times New Roman"/>
          <w:snapToGrid w:val="0"/>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9C5C5E"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tab/>
        <w:t xml:space="preserve">A portion of the funds appropriated under “SC Appellate Court </w:t>
      </w:r>
      <w:r w:rsidR="00EC01B2" w:rsidRPr="009C5C5E">
        <w:rPr>
          <w:rFonts w:cs="Times New Roman"/>
          <w:color w:val="auto"/>
          <w:szCs w:val="22"/>
        </w:rPr>
        <w:t>R</w:t>
      </w:r>
      <w:r w:rsidRPr="009C5C5E">
        <w:rPr>
          <w:rFonts w:cs="Times New Roman"/>
          <w:color w:val="auto"/>
          <w:szCs w:val="22"/>
        </w:rPr>
        <w:t>ule 608 Appointments” may be used by the Commission on Indigent Defense to retain, on a contractual basis, the services of attorneys qualified to handle civil and criminal court appointments, to be reimbursed in accordance with applicable provisos and statutes.</w:t>
      </w:r>
    </w:p>
    <w:p w:rsidR="00A9603B" w:rsidRPr="009C5C5E" w:rsidRDefault="00B50AA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1059A8" w:rsidRPr="009C5C5E">
        <w:rPr>
          <w:rFonts w:cs="Times New Roman"/>
          <w:b/>
          <w:color w:val="auto"/>
          <w:szCs w:val="22"/>
        </w:rPr>
        <w:t>61</w:t>
      </w:r>
      <w:r w:rsidRPr="009C5C5E">
        <w:rPr>
          <w:rFonts w:cs="Times New Roman"/>
          <w:b/>
          <w:color w:val="auto"/>
          <w:szCs w:val="22"/>
        </w:rPr>
        <w:t>.</w:t>
      </w:r>
      <w:r w:rsidR="0015452C" w:rsidRPr="009C5C5E">
        <w:rPr>
          <w:rFonts w:cs="Times New Roman"/>
          <w:b/>
          <w:color w:val="auto"/>
          <w:szCs w:val="22"/>
        </w:rPr>
        <w:t>5</w:t>
      </w:r>
      <w:r w:rsidRPr="009C5C5E">
        <w:rPr>
          <w:rFonts w:cs="Times New Roman"/>
          <w:b/>
          <w:color w:val="auto"/>
          <w:szCs w:val="22"/>
        </w:rPr>
        <w:t>.</w:t>
      </w:r>
      <w:r w:rsidRPr="009C5C5E">
        <w:rPr>
          <w:rFonts w:cs="Times New Roman"/>
          <w:color w:val="auto"/>
          <w:szCs w:val="22"/>
        </w:rPr>
        <w:tab/>
        <w:t>(INDEF: Carry Forward)  To offset budget reductions, the</w:t>
      </w:r>
      <w:r w:rsidR="00F42710" w:rsidRPr="009C5C5E">
        <w:rPr>
          <w:rFonts w:cs="Times New Roman"/>
          <w:color w:val="auto"/>
          <w:szCs w:val="22"/>
        </w:rPr>
        <w:t xml:space="preserve"> </w:t>
      </w:r>
      <w:r w:rsidRPr="009C5C5E">
        <w:rPr>
          <w:rFonts w:cs="Times New Roman"/>
          <w:color w:val="auto"/>
          <w:szCs w:val="22"/>
        </w:rPr>
        <w:t>Commission on Indigent Defense may carry forward and utilize any unencumbered balances available in the Appellate Conflict Fund and the</w:t>
      </w:r>
      <w:r w:rsidR="00F42710" w:rsidRPr="009C5C5E">
        <w:rPr>
          <w:rFonts w:cs="Times New Roman"/>
          <w:color w:val="auto"/>
          <w:szCs w:val="22"/>
        </w:rPr>
        <w:t xml:space="preserve"> </w:t>
      </w:r>
      <w:r w:rsidRPr="009C5C5E">
        <w:rPr>
          <w:rFonts w:cs="Times New Roman"/>
          <w:color w:val="auto"/>
          <w:szCs w:val="22"/>
        </w:rPr>
        <w:t>SC Appellate Court Rule 608 Appointment Fund at the end of the prior fiscal year.</w:t>
      </w:r>
    </w:p>
    <w:p w:rsidR="00A9603B" w:rsidRPr="009C5C5E" w:rsidRDefault="003D23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
          <w:color w:val="auto"/>
          <w:szCs w:val="22"/>
        </w:rPr>
        <w:tab/>
      </w:r>
      <w:r w:rsidR="001059A8" w:rsidRPr="009C5C5E">
        <w:rPr>
          <w:rFonts w:cs="Times New Roman"/>
          <w:b/>
          <w:color w:val="auto"/>
          <w:szCs w:val="22"/>
        </w:rPr>
        <w:t>61</w:t>
      </w:r>
      <w:r w:rsidRPr="009C5C5E">
        <w:rPr>
          <w:rFonts w:cs="Times New Roman"/>
          <w:b/>
          <w:color w:val="auto"/>
          <w:szCs w:val="22"/>
        </w:rPr>
        <w:t>.</w:t>
      </w:r>
      <w:r w:rsidR="0015452C" w:rsidRPr="009C5C5E">
        <w:rPr>
          <w:rFonts w:cs="Times New Roman"/>
          <w:b/>
          <w:color w:val="auto"/>
          <w:szCs w:val="22"/>
        </w:rPr>
        <w:t>6</w:t>
      </w:r>
      <w:r w:rsidRPr="009C5C5E">
        <w:rPr>
          <w:rFonts w:cs="Times New Roman"/>
          <w:b/>
          <w:color w:val="auto"/>
          <w:szCs w:val="22"/>
        </w:rPr>
        <w:t>.</w:t>
      </w:r>
      <w:r w:rsidRPr="009C5C5E">
        <w:rPr>
          <w:rFonts w:cs="Times New Roman"/>
          <w:bCs/>
          <w:color w:val="auto"/>
          <w:szCs w:val="22"/>
        </w:rPr>
        <w:tab/>
        <w:t xml:space="preserve">(INDEF: Public Defender Fee)  Every person placed on probation on or after July 1, 2003, who was represented by a public defender or </w:t>
      </w:r>
      <w:r w:rsidRPr="009C5C5E">
        <w:rPr>
          <w:rFonts w:cs="Times New Roman"/>
          <w:snapToGrid w:val="0"/>
          <w:color w:val="auto"/>
          <w:szCs w:val="22"/>
        </w:rPr>
        <w:t>appointed</w:t>
      </w:r>
      <w:r w:rsidRPr="009C5C5E">
        <w:rPr>
          <w:rFonts w:cs="Times New Roman"/>
          <w:bCs/>
          <w:color w:val="auto"/>
          <w:szCs w:val="22"/>
        </w:rPr>
        <w:t xml:space="preserve"> counsel, shall be assessed a fee of five hundred dollars.  The revenue generated from this fee must be collected </w:t>
      </w:r>
      <w:r w:rsidRPr="009C5C5E">
        <w:rPr>
          <w:rFonts w:cs="Times New Roman"/>
          <w:bCs/>
          <w:color w:val="auto"/>
          <w:szCs w:val="22"/>
        </w:rPr>
        <w:lastRenderedPageBreak/>
        <w:t>by the clerk of court and sent on a monthly basis to the</w:t>
      </w:r>
      <w:r w:rsidR="00F42710" w:rsidRPr="009C5C5E">
        <w:rPr>
          <w:rFonts w:cs="Times New Roman"/>
          <w:bCs/>
          <w:color w:val="auto"/>
          <w:szCs w:val="22"/>
        </w:rPr>
        <w:t xml:space="preserve"> </w:t>
      </w:r>
      <w:r w:rsidRPr="009C5C5E">
        <w:rPr>
          <w:rFonts w:cs="Times New Roman"/>
          <w:bCs/>
          <w:color w:val="auto"/>
          <w:szCs w:val="22"/>
        </w:rPr>
        <w:t xml:space="preserve">Commission on Indigent Defense.  </w:t>
      </w:r>
      <w:r w:rsidRPr="009C5C5E">
        <w:rPr>
          <w:rFonts w:cs="Times New Roman"/>
          <w:color w:val="auto"/>
          <w:szCs w:val="22"/>
        </w:rPr>
        <w:t>However</w:t>
      </w:r>
      <w:r w:rsidRPr="009C5C5E">
        <w:rPr>
          <w:rFonts w:cs="Times New Roman"/>
          <w:bCs/>
          <w:color w:val="auto"/>
          <w:szCs w:val="22"/>
        </w:rPr>
        <w:t>, if a defendant fails to pay this fee, this failure alone is not sufficient basis for incarceration for a probation violation.  This assessment shall be collected and paid over before any other fees.</w:t>
      </w:r>
    </w:p>
    <w:p w:rsidR="00A9603B" w:rsidRPr="009C5C5E" w:rsidRDefault="003B6E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1059A8" w:rsidRPr="009C5C5E">
        <w:rPr>
          <w:rFonts w:cs="Times New Roman"/>
          <w:b/>
          <w:color w:val="auto"/>
          <w:szCs w:val="22"/>
        </w:rPr>
        <w:t>61</w:t>
      </w:r>
      <w:r w:rsidRPr="009C5C5E">
        <w:rPr>
          <w:rFonts w:cs="Times New Roman"/>
          <w:b/>
          <w:color w:val="auto"/>
          <w:szCs w:val="22"/>
        </w:rPr>
        <w:t>.</w:t>
      </w:r>
      <w:r w:rsidR="0015452C" w:rsidRPr="009C5C5E">
        <w:rPr>
          <w:rFonts w:cs="Times New Roman"/>
          <w:b/>
          <w:color w:val="auto"/>
          <w:szCs w:val="22"/>
        </w:rPr>
        <w:t>7</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(INDEF: Defense of Indigents Civil Action Application Fee)</w:t>
      </w:r>
      <w:r w:rsidR="008D4445" w:rsidRPr="009C5C5E">
        <w:rPr>
          <w:rFonts w:cs="Times New Roman"/>
          <w:color w:val="auto"/>
          <w:szCs w:val="22"/>
        </w:rPr>
        <w:t xml:space="preserve"> </w:t>
      </w:r>
      <w:r w:rsidRPr="009C5C5E">
        <w:rPr>
          <w:rFonts w:cs="Times New Roman"/>
          <w:color w:val="auto"/>
          <w:szCs w:val="22"/>
        </w:rPr>
        <w:t xml:space="preserve"> </w:t>
      </w:r>
      <w:r w:rsidR="00FD2466" w:rsidRPr="009C5C5E">
        <w:rPr>
          <w:rFonts w:cs="Times New Roman"/>
          <w:color w:val="auto"/>
          <w:szCs w:val="22"/>
        </w:rPr>
        <w:tab/>
      </w:r>
      <w:r w:rsidRPr="009C5C5E">
        <w:rPr>
          <w:rFonts w:cs="Times New Roman"/>
          <w:color w:val="auto"/>
          <w:szCs w:val="22"/>
        </w:rPr>
        <w:t>(A)  A person</w:t>
      </w:r>
      <w:r w:rsidR="001F5DEA" w:rsidRPr="009C5C5E">
        <w:rPr>
          <w:rFonts w:cs="Times New Roman"/>
          <w:color w:val="auto"/>
          <w:szCs w:val="22"/>
        </w:rPr>
        <w:t xml:space="preserve"> </w:t>
      </w:r>
      <w:r w:rsidRPr="009C5C5E">
        <w:rPr>
          <w:rFonts w:cs="Times New Roman"/>
          <w:color w:val="auto"/>
          <w:szCs w:val="22"/>
        </w:rPr>
        <w:t>requesting appointment of counsel</w:t>
      </w:r>
      <w:r w:rsidR="001F5DEA" w:rsidRPr="009C5C5E">
        <w:rPr>
          <w:rFonts w:cs="Times New Roman"/>
          <w:color w:val="auto"/>
          <w:szCs w:val="22"/>
        </w:rPr>
        <w:t xml:space="preserve"> </w:t>
      </w:r>
      <w:r w:rsidRPr="009C5C5E">
        <w:rPr>
          <w:rFonts w:cs="Times New Roman"/>
          <w:color w:val="auto"/>
          <w:szCs w:val="22"/>
        </w:rPr>
        <w:t xml:space="preserve">in any termination of parental rights (TPR), abuse and neglect, or any other civil court action in this </w:t>
      </w:r>
      <w:r w:rsidRPr="009C5C5E">
        <w:rPr>
          <w:rFonts w:cs="Times New Roman"/>
          <w:bCs/>
          <w:color w:val="auto"/>
          <w:szCs w:val="22"/>
        </w:rPr>
        <w:t>state</w:t>
      </w:r>
      <w:r w:rsidRPr="009C5C5E">
        <w:rPr>
          <w:rFonts w:cs="Times New Roman"/>
          <w:color w:val="auto"/>
          <w:szCs w:val="22"/>
        </w:rPr>
        <w:t xml:space="preserve"> shall execute an affidavit that the person is financially unable to employ counsel and that affidavit shall set forth all of the person</w:t>
      </w:r>
      <w:r w:rsidR="00C13E98" w:rsidRPr="009C5C5E">
        <w:rPr>
          <w:rFonts w:cs="Times New Roman"/>
          <w:color w:val="auto"/>
          <w:szCs w:val="22"/>
        </w:rPr>
        <w:t>’</w:t>
      </w:r>
      <w:r w:rsidRPr="009C5C5E">
        <w:rPr>
          <w:rFonts w:cs="Times New Roman"/>
          <w:color w:val="auto"/>
          <w:szCs w:val="22"/>
        </w:rPr>
        <w:t>s assets.  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rsidR="008819B4" w:rsidRPr="009C5C5E"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(B)</w:t>
      </w:r>
      <w:r w:rsidRPr="009C5C5E">
        <w:rPr>
          <w:rFonts w:cs="Times New Roman"/>
          <w:color w:val="auto"/>
          <w:szCs w:val="22"/>
        </w:rPr>
        <w:tab/>
        <w:t xml:space="preserve">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w:t>
      </w:r>
      <w:r w:rsidR="00B40819" w:rsidRPr="009C5C5E">
        <w:rPr>
          <w:rFonts w:cs="Times New Roman"/>
          <w:color w:val="auto"/>
          <w:szCs w:val="22"/>
        </w:rPr>
        <w:t xml:space="preserve"> </w:t>
      </w:r>
      <w:r w:rsidRPr="009C5C5E">
        <w:rPr>
          <w:rFonts w:cs="Times New Roman"/>
          <w:color w:val="auto"/>
          <w:szCs w:val="22"/>
        </w:rPr>
        <w:t>The clerk of court or other appropriate official shall collect the application fee imposed by this section and remit the proceeds to the Commission on Indigent Defense on a monthly basis.  The monies must be deposited in an interest-bearing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8819B4" w:rsidRPr="009C5C5E"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(C)</w:t>
      </w:r>
      <w:r w:rsidRPr="009C5C5E">
        <w:rPr>
          <w:rFonts w:cs="Times New Roman"/>
          <w:color w:val="auto"/>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8819B4" w:rsidRPr="009C5C5E"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(D)</w:t>
      </w:r>
      <w:r w:rsidRPr="009C5C5E">
        <w:rPr>
          <w:rFonts w:cs="Times New Roman"/>
          <w:color w:val="auto"/>
          <w:szCs w:val="22"/>
        </w:rPr>
        <w:tab/>
        <w:t>Nothing contained above shall restrict or hinder a court from appointing counsel in any emergency proceedings or where existing statutes do not provide sufficient time for an individual to complete the application process.</w:t>
      </w:r>
    </w:p>
    <w:p w:rsidR="008819B4" w:rsidRPr="009C5C5E"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(E)</w:t>
      </w:r>
      <w:r w:rsidRPr="009C5C5E">
        <w:rPr>
          <w:rFonts w:cs="Times New Roman"/>
          <w:color w:val="auto"/>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8819B4" w:rsidRPr="009C5C5E"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(F)</w:t>
      </w:r>
      <w:r w:rsidRPr="009C5C5E">
        <w:rPr>
          <w:rFonts w:cs="Times New Roman"/>
          <w:color w:val="auto"/>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C13E98" w:rsidRPr="009C5C5E">
        <w:rPr>
          <w:rFonts w:cs="Times New Roman"/>
          <w:color w:val="auto"/>
          <w:szCs w:val="22"/>
        </w:rPr>
        <w:t>’</w:t>
      </w:r>
      <w:r w:rsidRPr="009C5C5E">
        <w:rPr>
          <w:rFonts w:cs="Times New Roman"/>
          <w:color w:val="auto"/>
          <w:szCs w:val="22"/>
        </w:rPr>
        <w:t xml:space="preserve"> notice that judgment will be entered.  When a claim is reduced to judgment, it shall have the same effect as judgments, except as modified by this provision.</w:t>
      </w:r>
    </w:p>
    <w:p w:rsidR="008819B4" w:rsidRPr="009C5C5E"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lastRenderedPageBreak/>
        <w:tab/>
      </w:r>
      <w:r w:rsidR="001059A8" w:rsidRPr="009C5C5E">
        <w:rPr>
          <w:rFonts w:cs="Times New Roman"/>
          <w:b/>
          <w:color w:val="auto"/>
          <w:szCs w:val="22"/>
        </w:rPr>
        <w:t>61</w:t>
      </w:r>
      <w:r w:rsidRPr="009C5C5E">
        <w:rPr>
          <w:rFonts w:cs="Times New Roman"/>
          <w:b/>
          <w:color w:val="auto"/>
          <w:szCs w:val="22"/>
        </w:rPr>
        <w:t>.</w:t>
      </w:r>
      <w:r w:rsidR="0015452C" w:rsidRPr="009C5C5E">
        <w:rPr>
          <w:rFonts w:cs="Times New Roman"/>
          <w:b/>
          <w:color w:val="auto"/>
          <w:szCs w:val="22"/>
        </w:rPr>
        <w:t>8</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(INDEF: Exemption for Pass Through Funding)  The funds distributed by the Commission on Indigent Defense to the Legal Services Corporation in accordance with Section 14-1-204 of the 1976 Code shall not be considered part of the commission</w:t>
      </w:r>
      <w:r w:rsidR="00C13E98" w:rsidRPr="009C5C5E">
        <w:rPr>
          <w:rFonts w:cs="Times New Roman"/>
          <w:color w:val="auto"/>
          <w:szCs w:val="22"/>
        </w:rPr>
        <w:t>’</w:t>
      </w:r>
      <w:r w:rsidRPr="009C5C5E">
        <w:rPr>
          <w:rFonts w:cs="Times New Roman"/>
          <w:color w:val="auto"/>
          <w:szCs w:val="22"/>
        </w:rPr>
        <w:t>s budget for purposes of calculating budget reductions.</w:t>
      </w:r>
    </w:p>
    <w:p w:rsidR="008819B4" w:rsidRPr="009C5C5E"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9C5C5E">
        <w:rPr>
          <w:rFonts w:cs="Times New Roman"/>
          <w:color w:val="auto"/>
          <w:szCs w:val="22"/>
        </w:rPr>
        <w:tab/>
      </w:r>
      <w:r w:rsidR="001059A8" w:rsidRPr="009C5C5E">
        <w:rPr>
          <w:rFonts w:cs="Times New Roman"/>
          <w:b/>
          <w:color w:val="auto"/>
          <w:szCs w:val="22"/>
        </w:rPr>
        <w:t>61</w:t>
      </w:r>
      <w:r w:rsidRPr="009C5C5E">
        <w:rPr>
          <w:rFonts w:cs="Times New Roman"/>
          <w:b/>
          <w:color w:val="auto"/>
          <w:szCs w:val="22"/>
        </w:rPr>
        <w:t>.</w:t>
      </w:r>
      <w:r w:rsidR="0015452C" w:rsidRPr="009C5C5E">
        <w:rPr>
          <w:rFonts w:cs="Times New Roman"/>
          <w:b/>
          <w:color w:val="auto"/>
          <w:szCs w:val="22"/>
        </w:rPr>
        <w:t>9</w:t>
      </w:r>
      <w:r w:rsidRPr="009C5C5E">
        <w:rPr>
          <w:rFonts w:cs="Times New Roman"/>
          <w:b/>
          <w:color w:val="auto"/>
          <w:szCs w:val="22"/>
        </w:rPr>
        <w:t>.</w:t>
      </w:r>
      <w:r w:rsidRPr="009C5C5E">
        <w:rPr>
          <w:rFonts w:cs="Times New Roman"/>
          <w:color w:val="auto"/>
          <w:szCs w:val="22"/>
        </w:rPr>
        <w:tab/>
        <w:t xml:space="preserve">(INDEF: Reporting Requirement)  </w:t>
      </w:r>
      <w:r w:rsidRPr="009C5C5E">
        <w:rPr>
          <w:rFonts w:eastAsia="Calibri" w:cs="Times New Roman"/>
          <w:color w:val="auto"/>
          <w:szCs w:val="22"/>
        </w:rPr>
        <w:t xml:space="preserve">Circuit Public Defenders shall provide, in a manner and form as the agency head requires, information and data concerning caseloads, dispositions, and other information as required by the agency head or General Assembly. </w:t>
      </w:r>
      <w:r w:rsidRPr="009C5C5E">
        <w:rPr>
          <w:rFonts w:cs="Times New Roman"/>
          <w:color w:val="auto"/>
          <w:szCs w:val="22"/>
        </w:rPr>
        <w:t xml:space="preserve"> </w:t>
      </w:r>
      <w:r w:rsidRPr="009C5C5E">
        <w:rPr>
          <w:rFonts w:eastAsia="Calibri" w:cs="Times New Roman"/>
          <w:color w:val="auto"/>
          <w:szCs w:val="22"/>
        </w:rPr>
        <w:t>The agency shall withhold payments and transfers to Circuit Public Defenders who are not in compliance with the agency reporting requirements.</w:t>
      </w:r>
    </w:p>
    <w:p w:rsidR="0087757E" w:rsidRPr="009C5C5E" w:rsidRDefault="0087757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61.</w:t>
      </w:r>
      <w:r w:rsidR="0015452C" w:rsidRPr="009C5C5E">
        <w:rPr>
          <w:rFonts w:cs="Times New Roman"/>
          <w:b/>
          <w:color w:val="auto"/>
          <w:szCs w:val="22"/>
        </w:rPr>
        <w:t>10</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(INDEF: Donation Carry Forward)  The Commission on Indigent Defense may accept donations for the publication of </w:t>
      </w:r>
      <w:r w:rsidR="00F42391" w:rsidRPr="009C5C5E">
        <w:rPr>
          <w:rFonts w:cs="Times New Roman"/>
          <w:color w:val="auto"/>
          <w:szCs w:val="22"/>
        </w:rPr>
        <w:t>“</w:t>
      </w:r>
      <w:r w:rsidRPr="009C5C5E">
        <w:rPr>
          <w:rFonts w:cs="Times New Roman"/>
          <w:color w:val="auto"/>
          <w:szCs w:val="22"/>
        </w:rPr>
        <w:t>The South Carolina Juvenile Collateral Consequences Checklist.</w:t>
      </w:r>
      <w:r w:rsidR="00F42391" w:rsidRPr="009C5C5E">
        <w:rPr>
          <w:rFonts w:cs="Times New Roman"/>
          <w:color w:val="auto"/>
          <w:szCs w:val="22"/>
        </w:rPr>
        <w:t>”</w:t>
      </w:r>
      <w:r w:rsidRPr="009C5C5E">
        <w:rPr>
          <w:rFonts w:cs="Times New Roman"/>
          <w:color w:val="auto"/>
          <w:szCs w:val="22"/>
        </w:rPr>
        <w:t xml:space="preserve">  All revenue derived from donations received at the Commission on Indigent Defense shall be retained, carried forward and expended according to agreement reached between the donor, or donors, and the Commission on Indigent Defense.</w:t>
      </w:r>
    </w:p>
    <w:p w:rsidR="00CB6DD4" w:rsidRPr="009C5C5E" w:rsidRDefault="00CB6DD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61.</w:t>
      </w:r>
      <w:r w:rsidR="00767375" w:rsidRPr="009C5C5E">
        <w:rPr>
          <w:rFonts w:cs="Times New Roman"/>
          <w:b/>
          <w:color w:val="auto"/>
          <w:szCs w:val="22"/>
        </w:rPr>
        <w:t>11</w:t>
      </w:r>
      <w:r w:rsidRPr="009C5C5E">
        <w:rPr>
          <w:rFonts w:cs="Times New Roman"/>
          <w:b/>
          <w:color w:val="auto"/>
          <w:szCs w:val="22"/>
        </w:rPr>
        <w:t>.</w:t>
      </w:r>
      <w:r w:rsidRPr="009C5C5E">
        <w:rPr>
          <w:rFonts w:cs="Times New Roman"/>
          <w:color w:val="auto"/>
          <w:szCs w:val="22"/>
        </w:rPr>
        <w:tab/>
        <w:t>(INDEF: Capital Case Contract Attorneys)  Funds appropriated from the Death Penalty Trial Fund may be used by the commission to retain, on a contractual basis, the service of attorneys qualified to provide representation in capital proceedings to include:  capital trials, post-conviction relief actions, re-sentencing, appeals or any other capital litigation proceeding.</w:t>
      </w:r>
    </w:p>
    <w:p w:rsidR="00CB6DD4" w:rsidRPr="009C5C5E" w:rsidRDefault="00CB6DD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The commission shall establish all policies, procedures and contract provisions as it deems appropriate for the implementation of the system, including but not limited to the selection and compensation of contract awardees.</w:t>
      </w:r>
    </w:p>
    <w:p w:rsidR="00CB6DD4" w:rsidRPr="009C5C5E" w:rsidRDefault="00CB6DD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61.</w:t>
      </w:r>
      <w:r w:rsidR="00767375" w:rsidRPr="009C5C5E">
        <w:rPr>
          <w:rFonts w:cs="Times New Roman"/>
          <w:b/>
          <w:color w:val="auto"/>
          <w:szCs w:val="22"/>
        </w:rPr>
        <w:t>12</w:t>
      </w:r>
      <w:r w:rsidRPr="009C5C5E">
        <w:rPr>
          <w:rFonts w:cs="Times New Roman"/>
          <w:b/>
          <w:color w:val="auto"/>
          <w:szCs w:val="22"/>
        </w:rPr>
        <w:t>.</w:t>
      </w:r>
      <w:r w:rsidRPr="009C5C5E">
        <w:rPr>
          <w:rFonts w:cs="Times New Roman"/>
          <w:color w:val="auto"/>
          <w:szCs w:val="22"/>
        </w:rPr>
        <w:tab/>
        <w:t>(INDEF: Optional Courts and Indigent Representation)  If a municipality has or elects to have an optional municipal court system, it must provide adequate funds for representation of indigents.  No public defender shall be appointed in any such court unless the municipality and the office of the circuit public defender have reached an agreement for indigent representation and no funds allocated to the commission shall be used to provide compensation for appointed counsel in municipal courts.</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51"/>
          <w:type w:val="continuous"/>
          <w:pgSz w:w="15840" w:h="12240" w:orient="landscape" w:code="1"/>
          <w:pgMar w:top="1152" w:right="1800" w:bottom="1584" w:left="2160" w:header="1008" w:footer="1008" w:gutter="288"/>
          <w:paperSrc w:first="2794" w:other="2794"/>
          <w:lnNumType w:countBy="1"/>
          <w:cols w:space="720"/>
          <w:docGrid w:linePitch="360"/>
        </w:sectPr>
      </w:pPr>
    </w:p>
    <w:p w:rsidR="00F565EF" w:rsidRPr="009C5C5E" w:rsidRDefault="00F565E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C5C5E">
        <w:rPr>
          <w:rFonts w:cs="Times New Roman"/>
          <w:b/>
          <w:color w:val="auto"/>
          <w:szCs w:val="22"/>
        </w:rPr>
        <w:t xml:space="preserve">SECTION </w:t>
      </w:r>
      <w:r w:rsidR="001059A8" w:rsidRPr="009C5C5E">
        <w:rPr>
          <w:rFonts w:cs="Times New Roman"/>
          <w:b/>
          <w:color w:val="auto"/>
          <w:szCs w:val="22"/>
        </w:rPr>
        <w:t>62</w:t>
      </w:r>
      <w:r w:rsidRPr="009C5C5E">
        <w:rPr>
          <w:rFonts w:cs="Times New Roman"/>
          <w:b/>
          <w:color w:val="auto"/>
          <w:szCs w:val="22"/>
        </w:rPr>
        <w:t xml:space="preserve"> - D10</w:t>
      </w:r>
      <w:r w:rsidR="00F36631" w:rsidRPr="009C5C5E">
        <w:rPr>
          <w:rFonts w:cs="Times New Roman"/>
          <w:b/>
          <w:color w:val="auto"/>
          <w:szCs w:val="22"/>
        </w:rPr>
        <w:t xml:space="preserve">0 - </w:t>
      </w:r>
      <w:r w:rsidRPr="009C5C5E">
        <w:rPr>
          <w:rFonts w:cs="Times New Roman"/>
          <w:b/>
          <w:color w:val="auto"/>
          <w:szCs w:val="22"/>
        </w:rPr>
        <w:t>STATE LAW ENFORCEMENT DIVISION</w:t>
      </w:r>
    </w:p>
    <w:p w:rsidR="00A9603B" w:rsidRPr="009C5C5E"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1059A8" w:rsidRPr="009C5C5E">
        <w:rPr>
          <w:rFonts w:cs="Times New Roman"/>
          <w:b/>
          <w:color w:val="auto"/>
          <w:szCs w:val="22"/>
        </w:rPr>
        <w:t>62</w:t>
      </w:r>
      <w:r w:rsidRPr="009C5C5E">
        <w:rPr>
          <w:rFonts w:cs="Times New Roman"/>
          <w:b/>
          <w:color w:val="auto"/>
          <w:szCs w:val="22"/>
        </w:rPr>
        <w:t>.1.</w:t>
      </w:r>
      <w:r w:rsidRPr="009C5C5E">
        <w:rPr>
          <w:rFonts w:cs="Times New Roman"/>
          <w:color w:val="auto"/>
          <w:szCs w:val="22"/>
        </w:rPr>
        <w:tab/>
        <w:t>(SLED: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w:t>
      </w:r>
      <w:r w:rsidR="00DA12E7" w:rsidRPr="009C5C5E">
        <w:rPr>
          <w:rFonts w:cs="Times New Roman"/>
          <w:color w:val="auto"/>
          <w:szCs w:val="22"/>
        </w:rPr>
        <w:t xml:space="preserve"> </w:t>
      </w:r>
      <w:r w:rsidRPr="009C5C5E">
        <w:rPr>
          <w:rFonts w:cs="Times New Roman"/>
          <w:color w:val="auto"/>
          <w:szCs w:val="22"/>
        </w:rPr>
        <w:t>State Law</w:t>
      </w:r>
      <w:r w:rsidR="00DA12E7" w:rsidRPr="009C5C5E">
        <w:rPr>
          <w:rFonts w:cs="Times New Roman"/>
          <w:color w:val="auto"/>
          <w:szCs w:val="22"/>
        </w:rPr>
        <w:t xml:space="preserve"> </w:t>
      </w:r>
      <w:r w:rsidRPr="009C5C5E">
        <w:rPr>
          <w:rFonts w:cs="Times New Roman"/>
          <w:color w:val="auto"/>
          <w:szCs w:val="22"/>
        </w:rPr>
        <w:t>Enforcement</w:t>
      </w:r>
      <w:r w:rsidR="00DA12E7" w:rsidRPr="009C5C5E">
        <w:rPr>
          <w:rFonts w:cs="Times New Roman"/>
          <w:color w:val="auto"/>
          <w:szCs w:val="22"/>
        </w:rPr>
        <w:t xml:space="preserve"> </w:t>
      </w:r>
      <w:r w:rsidRPr="009C5C5E">
        <w:rPr>
          <w:rFonts w:cs="Times New Roman"/>
          <w:color w:val="auto"/>
          <w:szCs w:val="22"/>
        </w:rPr>
        <w:t>Division.  Funds</w:t>
      </w:r>
      <w:r w:rsidR="00DA12E7" w:rsidRPr="009C5C5E">
        <w:rPr>
          <w:rFonts w:cs="Times New Roman"/>
          <w:color w:val="auto"/>
          <w:szCs w:val="22"/>
        </w:rPr>
        <w:t xml:space="preserve"> </w:t>
      </w:r>
      <w:r w:rsidRPr="009C5C5E">
        <w:rPr>
          <w:rFonts w:cs="Times New Roman"/>
          <w:color w:val="auto"/>
          <w:szCs w:val="22"/>
        </w:rPr>
        <w:t>expended from</w:t>
      </w:r>
      <w:r w:rsidR="00DA12E7" w:rsidRPr="009C5C5E">
        <w:rPr>
          <w:rFonts w:cs="Times New Roman"/>
          <w:color w:val="auto"/>
          <w:szCs w:val="22"/>
        </w:rPr>
        <w:t xml:space="preserve"> </w:t>
      </w:r>
      <w:r w:rsidRPr="009C5C5E">
        <w:rPr>
          <w:rFonts w:cs="Times New Roman"/>
          <w:color w:val="auto"/>
          <w:szCs w:val="22"/>
        </w:rPr>
        <w:t>the</w:t>
      </w:r>
      <w:r w:rsidR="00DA12E7" w:rsidRPr="009C5C5E">
        <w:rPr>
          <w:rFonts w:cs="Times New Roman"/>
          <w:color w:val="auto"/>
          <w:szCs w:val="22"/>
        </w:rPr>
        <w:t xml:space="preserve"> </w:t>
      </w:r>
      <w:r w:rsidRPr="009C5C5E">
        <w:rPr>
          <w:rFonts w:cs="Times New Roman"/>
          <w:color w:val="auto"/>
          <w:szCs w:val="22"/>
        </w:rPr>
        <w:t>special account</w:t>
      </w:r>
      <w:r w:rsidR="00DA12E7" w:rsidRPr="009C5C5E">
        <w:rPr>
          <w:rFonts w:cs="Times New Roman"/>
          <w:color w:val="auto"/>
          <w:szCs w:val="22"/>
        </w:rPr>
        <w:t xml:space="preserve"> </w:t>
      </w:r>
      <w:r w:rsidRPr="009C5C5E">
        <w:rPr>
          <w:rFonts w:cs="Times New Roman"/>
          <w:color w:val="auto"/>
          <w:szCs w:val="22"/>
        </w:rPr>
        <w:t xml:space="preserve">must be annually reported by October </w:t>
      </w:r>
      <w:r w:rsidR="00256091" w:rsidRPr="009C5C5E">
        <w:rPr>
          <w:rFonts w:cs="Times New Roman"/>
          <w:color w:val="auto"/>
          <w:szCs w:val="22"/>
        </w:rPr>
        <w:t>first</w:t>
      </w:r>
      <w:r w:rsidRPr="009C5C5E">
        <w:rPr>
          <w:rFonts w:cs="Times New Roman"/>
          <w:color w:val="auto"/>
          <w:szCs w:val="22"/>
        </w:rPr>
        <w:t xml:space="preserve"> to the Senate Finance Committee and the Ways and Means Committee.</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1059A8" w:rsidRPr="009C5C5E">
        <w:rPr>
          <w:rFonts w:cs="Times New Roman"/>
          <w:b/>
          <w:color w:val="auto"/>
          <w:szCs w:val="22"/>
        </w:rPr>
        <w:t>62</w:t>
      </w:r>
      <w:r w:rsidRPr="009C5C5E">
        <w:rPr>
          <w:rFonts w:cs="Times New Roman"/>
          <w:b/>
          <w:color w:val="auto"/>
          <w:szCs w:val="22"/>
        </w:rPr>
        <w:t>.2.</w:t>
      </w:r>
      <w:r w:rsidRPr="009C5C5E">
        <w:rPr>
          <w:rFonts w:cs="Times New Roman"/>
          <w:color w:val="auto"/>
          <w:szCs w:val="22"/>
        </w:rPr>
        <w:tab/>
        <w:t>(SLED: Computer/Communications Center Carry Forward)  Revenue generated from the operation of the division</w:t>
      </w:r>
      <w:r w:rsidR="00C13E98" w:rsidRPr="009C5C5E">
        <w:rPr>
          <w:rFonts w:cs="Times New Roman"/>
          <w:color w:val="auto"/>
          <w:szCs w:val="22"/>
        </w:rPr>
        <w:t>’</w:t>
      </w:r>
      <w:r w:rsidRPr="009C5C5E">
        <w:rPr>
          <w:rFonts w:cs="Times New Roman"/>
          <w:color w:val="auto"/>
          <w:szCs w:val="22"/>
        </w:rPr>
        <w:t>s criminal justice computer/communications center and not expended during the prior fiscal year may be carried forward and expended for the same purpose during the current fiscal year.</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1059A8" w:rsidRPr="009C5C5E">
        <w:rPr>
          <w:rFonts w:cs="Times New Roman"/>
          <w:b/>
          <w:color w:val="auto"/>
          <w:szCs w:val="22"/>
        </w:rPr>
        <w:t>62</w:t>
      </w:r>
      <w:r w:rsidRPr="009C5C5E">
        <w:rPr>
          <w:rFonts w:cs="Times New Roman"/>
          <w:b/>
          <w:color w:val="auto"/>
          <w:szCs w:val="22"/>
        </w:rPr>
        <w:t>.</w:t>
      </w:r>
      <w:r w:rsidR="002C724C" w:rsidRPr="009C5C5E">
        <w:rPr>
          <w:rFonts w:cs="Times New Roman"/>
          <w:b/>
          <w:color w:val="auto"/>
          <w:szCs w:val="22"/>
        </w:rPr>
        <w:t>3</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(SLED: Agents Operations Carry Forward)  Any unexpended balance on June </w:t>
      </w:r>
      <w:r w:rsidR="00256091" w:rsidRPr="009C5C5E">
        <w:rPr>
          <w:rFonts w:cs="Times New Roman"/>
          <w:color w:val="auto"/>
          <w:szCs w:val="22"/>
        </w:rPr>
        <w:t>thirtieth</w:t>
      </w:r>
      <w:r w:rsidRPr="009C5C5E">
        <w:rPr>
          <w:rFonts w:cs="Times New Roman"/>
          <w:color w:val="auto"/>
          <w:szCs w:val="22"/>
        </w:rPr>
        <w:t xml:space="preserve">, of the prior fiscal year, in Part IA, subsection </w:t>
      </w:r>
      <w:r w:rsidR="00691E18" w:rsidRPr="009C5C5E">
        <w:rPr>
          <w:rFonts w:cs="Times New Roman"/>
          <w:color w:val="auto"/>
          <w:szCs w:val="22"/>
        </w:rPr>
        <w:t>62</w:t>
      </w:r>
      <w:r w:rsidRPr="009C5C5E">
        <w:rPr>
          <w:rFonts w:cs="Times New Roman"/>
          <w:color w:val="auto"/>
          <w:szCs w:val="22"/>
        </w:rPr>
        <w:t xml:space="preserve"> of the section “Agents Operations” may be carried forward and expended for the same purpose in the current fiscal year.</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lastRenderedPageBreak/>
        <w:tab/>
      </w:r>
      <w:r w:rsidR="001059A8" w:rsidRPr="009C5C5E">
        <w:rPr>
          <w:rFonts w:cs="Times New Roman"/>
          <w:b/>
          <w:color w:val="auto"/>
          <w:szCs w:val="22"/>
        </w:rPr>
        <w:t>62</w:t>
      </w:r>
      <w:r w:rsidRPr="009C5C5E">
        <w:rPr>
          <w:rFonts w:cs="Times New Roman"/>
          <w:b/>
          <w:color w:val="auto"/>
          <w:szCs w:val="22"/>
        </w:rPr>
        <w:t>.</w:t>
      </w:r>
      <w:r w:rsidR="002C724C" w:rsidRPr="009C5C5E">
        <w:rPr>
          <w:rFonts w:cs="Times New Roman"/>
          <w:b/>
          <w:color w:val="auto"/>
          <w:szCs w:val="22"/>
        </w:rPr>
        <w:t>4</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1059A8" w:rsidRPr="009C5C5E">
        <w:rPr>
          <w:rFonts w:cs="Times New Roman"/>
          <w:b/>
          <w:color w:val="auto"/>
          <w:szCs w:val="22"/>
        </w:rPr>
        <w:t>62</w:t>
      </w:r>
      <w:r w:rsidRPr="009C5C5E">
        <w:rPr>
          <w:rFonts w:cs="Times New Roman"/>
          <w:b/>
          <w:color w:val="auto"/>
          <w:szCs w:val="22"/>
        </w:rPr>
        <w:t>.</w:t>
      </w:r>
      <w:r w:rsidR="002C724C" w:rsidRPr="009C5C5E">
        <w:rPr>
          <w:rFonts w:cs="Times New Roman"/>
          <w:b/>
          <w:color w:val="auto"/>
          <w:szCs w:val="22"/>
        </w:rPr>
        <w:t>5</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1059A8" w:rsidRPr="009C5C5E">
        <w:rPr>
          <w:rFonts w:cs="Times New Roman"/>
          <w:b/>
          <w:color w:val="auto"/>
          <w:szCs w:val="22"/>
        </w:rPr>
        <w:t>62</w:t>
      </w:r>
      <w:r w:rsidRPr="009C5C5E">
        <w:rPr>
          <w:rFonts w:cs="Times New Roman"/>
          <w:b/>
          <w:color w:val="auto"/>
          <w:szCs w:val="22"/>
        </w:rPr>
        <w:t>.</w:t>
      </w:r>
      <w:r w:rsidR="002C724C" w:rsidRPr="009C5C5E">
        <w:rPr>
          <w:rFonts w:cs="Times New Roman"/>
          <w:b/>
          <w:color w:val="auto"/>
          <w:szCs w:val="22"/>
        </w:rPr>
        <w:t>6</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C5C5E">
        <w:rPr>
          <w:rFonts w:cs="Times New Roman"/>
          <w:b/>
          <w:color w:val="auto"/>
          <w:szCs w:val="22"/>
        </w:rPr>
        <w:tab/>
      </w:r>
      <w:r w:rsidR="001059A8" w:rsidRPr="009C5C5E">
        <w:rPr>
          <w:rFonts w:cs="Times New Roman"/>
          <w:b/>
          <w:color w:val="auto"/>
          <w:szCs w:val="22"/>
        </w:rPr>
        <w:t>62</w:t>
      </w:r>
      <w:r w:rsidRPr="009C5C5E">
        <w:rPr>
          <w:rFonts w:cs="Times New Roman"/>
          <w:b/>
          <w:color w:val="auto"/>
          <w:szCs w:val="22"/>
        </w:rPr>
        <w:t>.</w:t>
      </w:r>
      <w:r w:rsidR="002C724C" w:rsidRPr="009C5C5E">
        <w:rPr>
          <w:rFonts w:cs="Times New Roman"/>
          <w:b/>
          <w:color w:val="auto"/>
          <w:szCs w:val="22"/>
        </w:rPr>
        <w:t>7</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(SLED: Commissioned Officers</w:t>
      </w:r>
      <w:r w:rsidR="00C13E98" w:rsidRPr="009C5C5E">
        <w:rPr>
          <w:rFonts w:cs="Times New Roman"/>
          <w:color w:val="auto"/>
          <w:szCs w:val="22"/>
        </w:rPr>
        <w:t>’</w:t>
      </w:r>
      <w:r w:rsidRPr="009C5C5E">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1059A8" w:rsidRPr="009C5C5E">
        <w:rPr>
          <w:rFonts w:cs="Times New Roman"/>
          <w:b/>
          <w:color w:val="auto"/>
          <w:szCs w:val="22"/>
        </w:rPr>
        <w:t>62</w:t>
      </w:r>
      <w:r w:rsidRPr="009C5C5E">
        <w:rPr>
          <w:rFonts w:cs="Times New Roman"/>
          <w:b/>
          <w:color w:val="auto"/>
          <w:szCs w:val="22"/>
        </w:rPr>
        <w:t>.</w:t>
      </w:r>
      <w:r w:rsidR="004D3FC7" w:rsidRPr="009C5C5E">
        <w:rPr>
          <w:rFonts w:cs="Times New Roman"/>
          <w:b/>
          <w:color w:val="auto"/>
          <w:szCs w:val="22"/>
        </w:rPr>
        <w:t>8</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1059A8" w:rsidRPr="009C5C5E">
        <w:rPr>
          <w:rFonts w:cs="Times New Roman"/>
          <w:b/>
          <w:bCs/>
          <w:color w:val="auto"/>
          <w:szCs w:val="22"/>
        </w:rPr>
        <w:t>62</w:t>
      </w:r>
      <w:r w:rsidRPr="009C5C5E">
        <w:rPr>
          <w:rFonts w:cs="Times New Roman"/>
          <w:b/>
          <w:bCs/>
          <w:color w:val="auto"/>
          <w:szCs w:val="22"/>
        </w:rPr>
        <w:t>.</w:t>
      </w:r>
      <w:r w:rsidR="004D3FC7" w:rsidRPr="009C5C5E">
        <w:rPr>
          <w:rFonts w:cs="Times New Roman"/>
          <w:b/>
          <w:bCs/>
          <w:color w:val="auto"/>
          <w:szCs w:val="22"/>
        </w:rPr>
        <w:t>9</w:t>
      </w:r>
      <w:r w:rsidRPr="009C5C5E">
        <w:rPr>
          <w:rFonts w:cs="Times New Roman"/>
          <w:b/>
          <w:bCs/>
          <w:color w:val="auto"/>
          <w:szCs w:val="22"/>
        </w:rPr>
        <w:t>.</w:t>
      </w:r>
      <w:r w:rsidRPr="009C5C5E">
        <w:rPr>
          <w:rFonts w:cs="Times New Roman"/>
          <w:color w:val="auto"/>
          <w:szCs w:val="22"/>
        </w:rPr>
        <w:tab/>
        <w:t>(SLED: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DA3CC1"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Cs/>
          <w:color w:val="auto"/>
          <w:szCs w:val="22"/>
        </w:rPr>
        <w:tab/>
      </w:r>
      <w:r w:rsidR="001059A8" w:rsidRPr="009C5C5E">
        <w:rPr>
          <w:rFonts w:cs="Times New Roman"/>
          <w:b/>
          <w:color w:val="auto"/>
          <w:szCs w:val="22"/>
        </w:rPr>
        <w:t>62</w:t>
      </w:r>
      <w:r w:rsidRPr="009C5C5E">
        <w:rPr>
          <w:rFonts w:cs="Times New Roman"/>
          <w:b/>
          <w:color w:val="auto"/>
          <w:szCs w:val="22"/>
        </w:rPr>
        <w:t>.</w:t>
      </w:r>
      <w:r w:rsidR="004D3FC7" w:rsidRPr="009C5C5E">
        <w:rPr>
          <w:rFonts w:cs="Times New Roman"/>
          <w:b/>
          <w:color w:val="auto"/>
          <w:szCs w:val="22"/>
        </w:rPr>
        <w:t>10</w:t>
      </w:r>
      <w:r w:rsidRPr="009C5C5E">
        <w:rPr>
          <w:rFonts w:cs="Times New Roman"/>
          <w:b/>
          <w:color w:val="auto"/>
          <w:szCs w:val="22"/>
        </w:rPr>
        <w:t>.</w:t>
      </w:r>
      <w:r w:rsidRPr="009C5C5E">
        <w:rPr>
          <w:rFonts w:cs="Times New Roman"/>
          <w:bCs/>
          <w:color w:val="auto"/>
          <w:szCs w:val="22"/>
        </w:rPr>
        <w:tab/>
        <w:t xml:space="preserve">(SLED: Sex Offender Registry Fee)  Each Sheriff is authorized to charge and collect an annual amount of </w:t>
      </w:r>
      <w:r w:rsidRPr="009C5C5E">
        <w:rPr>
          <w:rFonts w:cs="Times New Roman"/>
          <w:color w:val="auto"/>
          <w:szCs w:val="22"/>
        </w:rPr>
        <w:t>one</w:t>
      </w:r>
      <w:r w:rsidRPr="009C5C5E">
        <w:rPr>
          <w:rFonts w:cs="Times New Roman"/>
          <w:bCs/>
          <w:color w:val="auto"/>
          <w:szCs w:val="22"/>
        </w:rPr>
        <w:t xml:space="preserve"> hundred fifty dollars from each sex offender required to register by law.  </w:t>
      </w:r>
      <w:r w:rsidRPr="009C5C5E">
        <w:rPr>
          <w:rFonts w:cs="Times New Roman"/>
          <w:color w:val="auto"/>
          <w:szCs w:val="22"/>
        </w:rPr>
        <w:t>If such sex offender has been declared indigent by the Sheriff of the county in which the offender must register and provides proof of the declaration at the time of registration, the fee will automatically be waived.</w:t>
      </w:r>
      <w:r w:rsidRPr="009C5C5E">
        <w:rPr>
          <w:rFonts w:cs="Times New Roman"/>
          <w:bCs/>
          <w:color w:val="auto"/>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Cs/>
          <w:color w:val="auto"/>
          <w:szCs w:val="22"/>
        </w:rPr>
        <w:tab/>
      </w:r>
      <w:r w:rsidR="001059A8" w:rsidRPr="009C5C5E">
        <w:rPr>
          <w:rFonts w:cs="Times New Roman"/>
          <w:b/>
          <w:color w:val="auto"/>
          <w:szCs w:val="22"/>
        </w:rPr>
        <w:t>62</w:t>
      </w:r>
      <w:r w:rsidRPr="009C5C5E">
        <w:rPr>
          <w:rFonts w:cs="Times New Roman"/>
          <w:b/>
          <w:color w:val="auto"/>
          <w:szCs w:val="22"/>
        </w:rPr>
        <w:t>.</w:t>
      </w:r>
      <w:r w:rsidR="004D3FC7" w:rsidRPr="009C5C5E">
        <w:rPr>
          <w:rFonts w:cs="Times New Roman"/>
          <w:b/>
          <w:color w:val="auto"/>
          <w:szCs w:val="22"/>
        </w:rPr>
        <w:t>11</w:t>
      </w:r>
      <w:r w:rsidRPr="009C5C5E">
        <w:rPr>
          <w:rFonts w:cs="Times New Roman"/>
          <w:b/>
          <w:color w:val="auto"/>
          <w:szCs w:val="22"/>
        </w:rPr>
        <w:t>.</w:t>
      </w:r>
      <w:r w:rsidRPr="009C5C5E">
        <w:rPr>
          <w:rFonts w:cs="Times New Roman"/>
          <w:b/>
          <w:color w:val="auto"/>
          <w:szCs w:val="22"/>
        </w:rPr>
        <w:tab/>
      </w:r>
      <w:r w:rsidRPr="009C5C5E">
        <w:rPr>
          <w:rFonts w:cs="Times New Roman"/>
          <w:bCs/>
          <w:color w:val="auto"/>
          <w:szCs w:val="22"/>
        </w:rPr>
        <w:t xml:space="preserve">(SLED: Private Detective Fees Criminal History Checks)  The State Law Enforcement Division is authorized to charge private detective companies, individual private detectives, private security companies, </w:t>
      </w:r>
      <w:r w:rsidRPr="009C5C5E">
        <w:rPr>
          <w:rFonts w:cs="Times New Roman"/>
          <w:color w:val="auto"/>
          <w:szCs w:val="22"/>
        </w:rPr>
        <w:t>armed</w:t>
      </w:r>
      <w:r w:rsidRPr="009C5C5E">
        <w:rPr>
          <w:rFonts w:cs="Times New Roman"/>
          <w:bCs/>
          <w:color w:val="auto"/>
          <w:szCs w:val="22"/>
        </w:rPr>
        <w:t xml:space="preserve"> security guards, and proprietary security companies</w:t>
      </w:r>
      <w:r w:rsidR="00DD701B" w:rsidRPr="009C5C5E">
        <w:rPr>
          <w:rFonts w:cs="Times New Roman"/>
          <w:bCs/>
          <w:color w:val="auto"/>
          <w:szCs w:val="22"/>
        </w:rPr>
        <w:t xml:space="preserve"> </w:t>
      </w:r>
      <w:r w:rsidR="00792576" w:rsidRPr="009C5C5E">
        <w:rPr>
          <w:rFonts w:cs="Times New Roman"/>
          <w:bCs/>
          <w:color w:val="auto"/>
          <w:szCs w:val="22"/>
        </w:rPr>
        <w:t>a</w:t>
      </w:r>
      <w:r w:rsidRPr="009C5C5E">
        <w:rPr>
          <w:rFonts w:cs="Times New Roman"/>
          <w:bCs/>
          <w:color w:val="auto"/>
          <w:szCs w:val="22"/>
        </w:rPr>
        <w:t xml:space="preserve"> fee of twenty-five dollars to process state criminal history checks and fifty dollars for federal fingerprint based criminal history checks.  These funds shall be collected, retained, expended and carried forward by the State Law Enforcement Division.</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bCs/>
          <w:color w:val="auto"/>
          <w:szCs w:val="22"/>
        </w:rPr>
        <w:tab/>
      </w:r>
      <w:r w:rsidR="001059A8" w:rsidRPr="009C5C5E">
        <w:rPr>
          <w:rFonts w:cs="Times New Roman"/>
          <w:b/>
          <w:color w:val="auto"/>
          <w:szCs w:val="22"/>
        </w:rPr>
        <w:t>62</w:t>
      </w:r>
      <w:r w:rsidRPr="009C5C5E">
        <w:rPr>
          <w:rFonts w:cs="Times New Roman"/>
          <w:b/>
          <w:color w:val="auto"/>
          <w:szCs w:val="22"/>
        </w:rPr>
        <w:t>.</w:t>
      </w:r>
      <w:r w:rsidR="004D3FC7" w:rsidRPr="009C5C5E">
        <w:rPr>
          <w:rFonts w:cs="Times New Roman"/>
          <w:b/>
          <w:color w:val="auto"/>
          <w:szCs w:val="22"/>
        </w:rPr>
        <w:t>12</w:t>
      </w:r>
      <w:r w:rsidRPr="009C5C5E">
        <w:rPr>
          <w:rFonts w:cs="Times New Roman"/>
          <w:b/>
          <w:color w:val="auto"/>
          <w:szCs w:val="22"/>
        </w:rPr>
        <w:t>.</w:t>
      </w:r>
      <w:r w:rsidRPr="009C5C5E">
        <w:rPr>
          <w:rFonts w:cs="Times New Roman"/>
          <w:color w:val="auto"/>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b/>
      </w:r>
      <w:r w:rsidR="001059A8" w:rsidRPr="009C5C5E">
        <w:rPr>
          <w:rFonts w:cs="Times New Roman"/>
          <w:b/>
          <w:bCs/>
          <w:color w:val="auto"/>
          <w:szCs w:val="22"/>
        </w:rPr>
        <w:t>62</w:t>
      </w:r>
      <w:r w:rsidRPr="009C5C5E">
        <w:rPr>
          <w:rFonts w:cs="Times New Roman"/>
          <w:b/>
          <w:bCs/>
          <w:color w:val="auto"/>
          <w:szCs w:val="22"/>
        </w:rPr>
        <w:t>.</w:t>
      </w:r>
      <w:r w:rsidR="004D3FC7" w:rsidRPr="009C5C5E">
        <w:rPr>
          <w:rFonts w:cs="Times New Roman"/>
          <w:b/>
          <w:bCs/>
          <w:color w:val="auto"/>
          <w:szCs w:val="22"/>
        </w:rPr>
        <w:t>13</w:t>
      </w:r>
      <w:r w:rsidRPr="009C5C5E">
        <w:rPr>
          <w:rFonts w:cs="Times New Roman"/>
          <w:b/>
          <w:bCs/>
          <w:color w:val="auto"/>
          <w:szCs w:val="22"/>
        </w:rPr>
        <w:t>.</w:t>
      </w:r>
      <w:r w:rsidRPr="009C5C5E">
        <w:rPr>
          <w:rFonts w:cs="Times New Roman"/>
          <w:b/>
          <w:bCs/>
          <w:color w:val="auto"/>
          <w:szCs w:val="22"/>
        </w:rPr>
        <w:tab/>
      </w:r>
      <w:r w:rsidRPr="009C5C5E">
        <w:rPr>
          <w:rFonts w:cs="Times New Roman"/>
          <w:color w:val="auto"/>
          <w:szCs w:val="22"/>
        </w:rPr>
        <w:t>(SLED: Expungement Requests)  The State Law Enforcement Division is authorized to collect a twenty-five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Cs/>
          <w:color w:val="auto"/>
          <w:spacing w:val="-2"/>
          <w:szCs w:val="22"/>
        </w:rPr>
        <w:tab/>
      </w:r>
      <w:r w:rsidR="001059A8" w:rsidRPr="009C5C5E">
        <w:rPr>
          <w:rFonts w:cs="Times New Roman"/>
          <w:b/>
          <w:color w:val="auto"/>
          <w:spacing w:val="-2"/>
          <w:szCs w:val="22"/>
        </w:rPr>
        <w:t>62</w:t>
      </w:r>
      <w:r w:rsidRPr="009C5C5E">
        <w:rPr>
          <w:rFonts w:cs="Times New Roman"/>
          <w:b/>
          <w:color w:val="auto"/>
          <w:spacing w:val="-2"/>
          <w:szCs w:val="22"/>
        </w:rPr>
        <w:t>.</w:t>
      </w:r>
      <w:r w:rsidR="004D3FC7" w:rsidRPr="009C5C5E">
        <w:rPr>
          <w:rFonts w:cs="Times New Roman"/>
          <w:b/>
          <w:color w:val="auto"/>
          <w:spacing w:val="-2"/>
          <w:szCs w:val="22"/>
        </w:rPr>
        <w:t>14</w:t>
      </w:r>
      <w:r w:rsidRPr="009C5C5E">
        <w:rPr>
          <w:rFonts w:cs="Times New Roman"/>
          <w:b/>
          <w:color w:val="auto"/>
          <w:spacing w:val="-2"/>
          <w:szCs w:val="22"/>
        </w:rPr>
        <w:t>.</w:t>
      </w:r>
      <w:r w:rsidRPr="009C5C5E">
        <w:rPr>
          <w:rFonts w:cs="Times New Roman"/>
          <w:bCs/>
          <w:color w:val="auto"/>
          <w:spacing w:val="-2"/>
          <w:szCs w:val="22"/>
        </w:rPr>
        <w:tab/>
        <w:t xml:space="preserve">(SLED: Retention of Funds Reimbursed by State or Federal Agencies)  The State Law Enforcement </w:t>
      </w:r>
      <w:r w:rsidRPr="009C5C5E">
        <w:rPr>
          <w:rFonts w:cs="Times New Roman"/>
          <w:color w:val="auto"/>
          <w:szCs w:val="22"/>
        </w:rPr>
        <w:t>Division</w:t>
      </w:r>
      <w:r w:rsidRPr="009C5C5E">
        <w:rPr>
          <w:rFonts w:cs="Times New Roman"/>
          <w:bCs/>
          <w:color w:val="auto"/>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1059A8" w:rsidRPr="009C5C5E">
        <w:rPr>
          <w:rFonts w:cs="Times New Roman"/>
          <w:b/>
          <w:bCs/>
          <w:color w:val="auto"/>
          <w:szCs w:val="22"/>
        </w:rPr>
        <w:t>62</w:t>
      </w:r>
      <w:r w:rsidRPr="009C5C5E">
        <w:rPr>
          <w:rFonts w:cs="Times New Roman"/>
          <w:b/>
          <w:bCs/>
          <w:color w:val="auto"/>
          <w:szCs w:val="22"/>
        </w:rPr>
        <w:t>.</w:t>
      </w:r>
      <w:r w:rsidR="004D3FC7" w:rsidRPr="009C5C5E">
        <w:rPr>
          <w:rFonts w:cs="Times New Roman"/>
          <w:b/>
          <w:bCs/>
          <w:color w:val="auto"/>
          <w:szCs w:val="22"/>
        </w:rPr>
        <w:t>15</w:t>
      </w:r>
      <w:r w:rsidRPr="009C5C5E">
        <w:rPr>
          <w:rFonts w:cs="Times New Roman"/>
          <w:b/>
          <w:bCs/>
          <w:color w:val="auto"/>
          <w:szCs w:val="22"/>
        </w:rPr>
        <w:t>.</w:t>
      </w:r>
      <w:r w:rsidRPr="009C5C5E">
        <w:rPr>
          <w:rFonts w:cs="Times New Roman"/>
          <w:b/>
          <w:bCs/>
          <w:color w:val="auto"/>
          <w:szCs w:val="22"/>
        </w:rPr>
        <w:tab/>
      </w:r>
      <w:r w:rsidRPr="009C5C5E">
        <w:rPr>
          <w:rFonts w:cs="Times New Roman"/>
          <w:color w:val="auto"/>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792576" w:rsidRPr="009C5C5E" w:rsidRDefault="0079257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iCs/>
          <w:color w:val="auto"/>
          <w:szCs w:val="22"/>
        </w:rPr>
        <w:tab/>
      </w:r>
      <w:r w:rsidR="001059A8" w:rsidRPr="009C5C5E">
        <w:rPr>
          <w:rFonts w:cs="Times New Roman"/>
          <w:b/>
          <w:iCs/>
          <w:color w:val="auto"/>
          <w:szCs w:val="22"/>
        </w:rPr>
        <w:t>62</w:t>
      </w:r>
      <w:r w:rsidRPr="009C5C5E">
        <w:rPr>
          <w:rFonts w:cs="Times New Roman"/>
          <w:b/>
          <w:iCs/>
          <w:color w:val="auto"/>
          <w:szCs w:val="22"/>
        </w:rPr>
        <w:t>.</w:t>
      </w:r>
      <w:r w:rsidR="0015452C" w:rsidRPr="009C5C5E">
        <w:rPr>
          <w:rFonts w:cs="Times New Roman"/>
          <w:b/>
          <w:iCs/>
          <w:color w:val="auto"/>
          <w:szCs w:val="22"/>
        </w:rPr>
        <w:t>16</w:t>
      </w:r>
      <w:r w:rsidRPr="009C5C5E">
        <w:rPr>
          <w:rFonts w:cs="Times New Roman"/>
          <w:b/>
          <w:iCs/>
          <w:color w:val="auto"/>
          <w:szCs w:val="22"/>
        </w:rPr>
        <w:t>.</w:t>
      </w:r>
      <w:r w:rsidRPr="009C5C5E">
        <w:rPr>
          <w:rFonts w:cs="Times New Roman"/>
          <w:b/>
          <w:iCs/>
          <w:color w:val="auto"/>
          <w:szCs w:val="22"/>
        </w:rPr>
        <w:tab/>
      </w:r>
      <w:r w:rsidRPr="009C5C5E">
        <w:rPr>
          <w:rFonts w:cs="Times New Roman"/>
          <w:iCs/>
          <w:color w:val="auto"/>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rsidR="00CD538B" w:rsidRPr="009C5C5E" w:rsidRDefault="00CD538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62.</w:t>
      </w:r>
      <w:r w:rsidR="0015452C" w:rsidRPr="009C5C5E">
        <w:rPr>
          <w:rFonts w:cs="Times New Roman"/>
          <w:b/>
          <w:color w:val="auto"/>
          <w:szCs w:val="22"/>
        </w:rPr>
        <w:t>17</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(SLED: Criminal Record Search Fees)  The State Law Enforcement Division is authorized to charge and collect a fee of eight dollars for a criminal record search for local park and recreation volunteers through a commission, municipality,</w:t>
      </w:r>
      <w:r w:rsidR="00DD701B" w:rsidRPr="009C5C5E">
        <w:rPr>
          <w:rFonts w:cs="Times New Roman"/>
          <w:color w:val="auto"/>
          <w:szCs w:val="22"/>
        </w:rPr>
        <w:t xml:space="preserve"> </w:t>
      </w:r>
      <w:r w:rsidRPr="009C5C5E">
        <w:rPr>
          <w:rFonts w:cs="Times New Roman"/>
          <w:color w:val="auto"/>
          <w:szCs w:val="22"/>
        </w:rPr>
        <w:t>county, or the 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rsidR="00B50AA4" w:rsidRPr="009C5C5E" w:rsidRDefault="008229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bCs/>
          <w:color w:val="auto"/>
          <w:szCs w:val="22"/>
        </w:rPr>
        <w:tab/>
        <w:t>62.</w:t>
      </w:r>
      <w:r w:rsidR="0015452C" w:rsidRPr="009C5C5E">
        <w:rPr>
          <w:rFonts w:cs="Times New Roman"/>
          <w:b/>
          <w:bCs/>
          <w:color w:val="auto"/>
          <w:szCs w:val="22"/>
        </w:rPr>
        <w:t>18</w:t>
      </w:r>
      <w:r w:rsidRPr="009C5C5E">
        <w:rPr>
          <w:rFonts w:cs="Times New Roman"/>
          <w:b/>
          <w:bCs/>
          <w:color w:val="auto"/>
          <w:szCs w:val="22"/>
        </w:rPr>
        <w:t>.</w:t>
      </w:r>
      <w:r w:rsidRPr="009C5C5E">
        <w:rPr>
          <w:rFonts w:cs="Times New Roman"/>
          <w:bCs/>
          <w:color w:val="auto"/>
          <w:szCs w:val="22"/>
        </w:rPr>
        <w:tab/>
        <w:t xml:space="preserve">(SLED: Compensatory Payment)  </w:t>
      </w:r>
      <w:r w:rsidRPr="009C5C5E">
        <w:rPr>
          <w:rFonts w:cs="Times New Roman"/>
          <w:color w:val="auto"/>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rsidR="00822914" w:rsidRPr="009C5C5E" w:rsidRDefault="008229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bCs/>
          <w:color w:val="auto"/>
          <w:szCs w:val="22"/>
        </w:rPr>
        <w:tab/>
        <w:t>62.</w:t>
      </w:r>
      <w:r w:rsidR="0015452C" w:rsidRPr="009C5C5E">
        <w:rPr>
          <w:rFonts w:cs="Times New Roman"/>
          <w:b/>
          <w:bCs/>
          <w:color w:val="auto"/>
          <w:szCs w:val="22"/>
        </w:rPr>
        <w:t>19</w:t>
      </w:r>
      <w:r w:rsidRPr="009C5C5E">
        <w:rPr>
          <w:rFonts w:cs="Times New Roman"/>
          <w:b/>
          <w:bCs/>
          <w:color w:val="auto"/>
          <w:szCs w:val="22"/>
        </w:rPr>
        <w:t>.</w:t>
      </w:r>
      <w:r w:rsidRPr="009C5C5E">
        <w:rPr>
          <w:rFonts w:cs="Times New Roman"/>
          <w:b/>
          <w:bCs/>
          <w:color w:val="auto"/>
          <w:szCs w:val="22"/>
        </w:rPr>
        <w:tab/>
      </w:r>
      <w:r w:rsidRPr="009C5C5E">
        <w:rPr>
          <w:rFonts w:cs="Times New Roman"/>
          <w:bCs/>
          <w:color w:val="auto"/>
          <w:szCs w:val="22"/>
        </w:rPr>
        <w:t xml:space="preserve">(SLED: Meth Lab Clean Up Carry Forward)  Any unexpended balance on June thirtieth of the prior fiscal year, in the special line </w:t>
      </w:r>
      <w:r w:rsidR="00503B14" w:rsidRPr="009C5C5E">
        <w:rPr>
          <w:rFonts w:cs="Times New Roman"/>
          <w:bCs/>
          <w:color w:val="auto"/>
          <w:szCs w:val="22"/>
        </w:rPr>
        <w:t>“</w:t>
      </w:r>
      <w:r w:rsidRPr="009C5C5E">
        <w:rPr>
          <w:rFonts w:cs="Times New Roman"/>
          <w:bCs/>
          <w:color w:val="auto"/>
          <w:szCs w:val="22"/>
        </w:rPr>
        <w:t>Meth Lab Clean Up</w:t>
      </w:r>
      <w:r w:rsidR="00503B14" w:rsidRPr="009C5C5E">
        <w:rPr>
          <w:rFonts w:cs="Times New Roman"/>
          <w:bCs/>
          <w:color w:val="auto"/>
          <w:szCs w:val="22"/>
        </w:rPr>
        <w:t>”</w:t>
      </w:r>
      <w:r w:rsidRPr="009C5C5E">
        <w:rPr>
          <w:rFonts w:cs="Times New Roman"/>
          <w:bCs/>
          <w:color w:val="auto"/>
          <w:szCs w:val="22"/>
        </w:rPr>
        <w:t xml:space="preserve"> may be carried forward and expended for</w:t>
      </w:r>
      <w:r w:rsidR="00F565EF" w:rsidRPr="009C5C5E">
        <w:rPr>
          <w:rFonts w:cs="Times New Roman"/>
          <w:bCs/>
          <w:color w:val="auto"/>
          <w:szCs w:val="22"/>
        </w:rPr>
        <w:t xml:space="preserve"> </w:t>
      </w:r>
      <w:r w:rsidR="00B06E76" w:rsidRPr="009C5C5E">
        <w:rPr>
          <w:rFonts w:cs="Times New Roman"/>
          <w:bCs/>
          <w:color w:val="auto"/>
          <w:szCs w:val="22"/>
        </w:rPr>
        <w:t>agency law enforcement operations</w:t>
      </w:r>
      <w:r w:rsidRPr="009C5C5E">
        <w:rPr>
          <w:rFonts w:cs="Times New Roman"/>
          <w:bCs/>
          <w:color w:val="auto"/>
          <w:szCs w:val="22"/>
        </w:rPr>
        <w:t xml:space="preserve"> in the current fiscal year.</w:t>
      </w:r>
    </w:p>
    <w:p w:rsidR="00D21E37" w:rsidRPr="009C5C5E" w:rsidRDefault="001221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62.</w:t>
      </w:r>
      <w:r w:rsidR="0015452C" w:rsidRPr="009C5C5E">
        <w:rPr>
          <w:rFonts w:cs="Times New Roman"/>
          <w:b/>
          <w:color w:val="auto"/>
          <w:szCs w:val="22"/>
        </w:rPr>
        <w:t>20</w:t>
      </w:r>
      <w:r w:rsidRPr="009C5C5E">
        <w:rPr>
          <w:rFonts w:cs="Times New Roman"/>
          <w:b/>
          <w:color w:val="auto"/>
          <w:szCs w:val="22"/>
        </w:rPr>
        <w:t>.</w:t>
      </w:r>
      <w:r w:rsidRPr="009C5C5E">
        <w:rPr>
          <w:rFonts w:cs="Times New Roman"/>
          <w:color w:val="auto"/>
          <w:szCs w:val="22"/>
        </w:rPr>
        <w:tab/>
        <w:t>(SLED: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rsidR="00122191" w:rsidRPr="009C5C5E" w:rsidRDefault="009504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62.</w:t>
      </w:r>
      <w:r w:rsidR="0015452C" w:rsidRPr="009C5C5E">
        <w:rPr>
          <w:rFonts w:cs="Times New Roman"/>
          <w:b/>
          <w:color w:val="auto"/>
          <w:szCs w:val="22"/>
        </w:rPr>
        <w:t>21</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(SLED: Drug Lab Electronic Mandatory Reporting System)  Of the funds appropriated for Meth Lab Clean Up, the State Law Enforcement Division is authorized to expend such funds for the development and implementation of a statewide electronic </w:t>
      </w:r>
      <w:r w:rsidRPr="009C5C5E">
        <w:rPr>
          <w:rFonts w:cs="Times New Roman"/>
          <w:color w:val="auto"/>
          <w:szCs w:val="22"/>
        </w:rPr>
        <w:lastRenderedPageBreak/>
        <w:t xml:space="preserve">mandatory reporting system for municipal, county </w:t>
      </w:r>
      <w:r w:rsidR="001431CC" w:rsidRPr="009C5C5E">
        <w:rPr>
          <w:rFonts w:cs="Times New Roman"/>
          <w:color w:val="auto"/>
          <w:szCs w:val="22"/>
        </w:rPr>
        <w:t>and</w:t>
      </w:r>
      <w:r w:rsidRPr="009C5C5E">
        <w:rPr>
          <w:rFonts w:cs="Times New Roman"/>
          <w:color w:val="auto"/>
          <w:szCs w:val="22"/>
        </w:rPr>
        <w:t xml:space="preserve"> state governmental entities to report information, as directed by the State Law Enforcement Division, pertaining to the discovery or seizure of methamphetamine laboratories and dumpsites.</w:t>
      </w:r>
    </w:p>
    <w:p w:rsidR="0095043B" w:rsidRPr="009C5C5E" w:rsidRDefault="009504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62.</w:t>
      </w:r>
      <w:r w:rsidR="0015452C" w:rsidRPr="009C5C5E">
        <w:rPr>
          <w:rFonts w:cs="Times New Roman"/>
          <w:b/>
          <w:color w:val="auto"/>
          <w:szCs w:val="22"/>
        </w:rPr>
        <w:t>22</w:t>
      </w:r>
      <w:r w:rsidRPr="009C5C5E">
        <w:rPr>
          <w:rFonts w:cs="Times New Roman"/>
          <w:b/>
          <w:color w:val="auto"/>
          <w:szCs w:val="22"/>
        </w:rPr>
        <w:t>.</w:t>
      </w:r>
      <w:r w:rsidRPr="009C5C5E">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rsidR="0095043B" w:rsidRPr="009C5C5E" w:rsidRDefault="009504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information related to these governmental reports on its website, which must be made available to the public, and is authorized to use funds appropriated for Meth Lab Clean Up towards the prudent maintenance of information reported.</w:t>
      </w:r>
    </w:p>
    <w:p w:rsidR="0095043B" w:rsidRPr="009C5C5E" w:rsidRDefault="009504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A governmental entity that fails to report information to the State Law Enforcement Division pursuant to this proviso is ineligible to receive public safety grants that are funded through the South Carolina Public Safety Coordinating Council pursuant to Section 23-6-520(2) of the 1976 Code.</w:t>
      </w:r>
    </w:p>
    <w:p w:rsidR="00470DE9" w:rsidRPr="009C5C5E" w:rsidRDefault="00470DE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kern w:val="28"/>
          <w:szCs w:val="22"/>
        </w:rPr>
      </w:pPr>
      <w:r w:rsidRPr="009C5C5E">
        <w:rPr>
          <w:rFonts w:cs="Times New Roman"/>
          <w:color w:val="auto"/>
          <w:kern w:val="28"/>
          <w:szCs w:val="22"/>
        </w:rPr>
        <w:tab/>
      </w:r>
      <w:r w:rsidRPr="009C5C5E">
        <w:rPr>
          <w:rFonts w:cs="Times New Roman"/>
          <w:b/>
          <w:color w:val="auto"/>
          <w:kern w:val="28"/>
          <w:szCs w:val="22"/>
        </w:rPr>
        <w:t>62.23.</w:t>
      </w:r>
      <w:r w:rsidRPr="009C5C5E">
        <w:rPr>
          <w:rFonts w:cs="Times New Roman"/>
          <w:color w:val="auto"/>
          <w:kern w:val="28"/>
          <w:szCs w:val="22"/>
        </w:rPr>
        <w:tab/>
        <w:t>(SLED: First Responder PTSD Treatment)  From the funds provided for First Responder PTSD Treatment, the State Law Enforceme</w:t>
      </w:r>
      <w:r w:rsidR="00483916" w:rsidRPr="009C5C5E">
        <w:rPr>
          <w:rFonts w:cs="Times New Roman"/>
          <w:color w:val="auto"/>
          <w:kern w:val="28"/>
          <w:szCs w:val="22"/>
        </w:rPr>
        <w:t>nt Division shall distribute fifty</w:t>
      </w:r>
      <w:r w:rsidRPr="009C5C5E">
        <w:rPr>
          <w:rFonts w:cs="Times New Roman"/>
          <w:color w:val="auto"/>
          <w:kern w:val="28"/>
          <w:szCs w:val="22"/>
        </w:rPr>
        <w:t xml:space="preserve"> percent to the South Carolina Law Enforcement Assistance Program to reimburse law enforcement officers who incur mental injury as a result of a critical incident during the scope of employment for actual out-of-pocket expenses not covered through worker’s compensation claims and/or other insurance and can also be utilized to provide services through the South Carolina Law Enforcement Assistance Program.  The State Law Enforceme</w:t>
      </w:r>
      <w:r w:rsidR="00483916" w:rsidRPr="009C5C5E">
        <w:rPr>
          <w:rFonts w:cs="Times New Roman"/>
          <w:color w:val="auto"/>
          <w:kern w:val="28"/>
          <w:szCs w:val="22"/>
        </w:rPr>
        <w:t>nt Division shall distribute fifty</w:t>
      </w:r>
      <w:r w:rsidRPr="009C5C5E">
        <w:rPr>
          <w:rFonts w:cs="Times New Roman"/>
          <w:color w:val="auto"/>
          <w:kern w:val="28"/>
          <w:szCs w:val="22"/>
        </w:rPr>
        <w:t xml:space="preserve"> percent to the South Carolina State Firefighters Association for the South Carolina Firefighter Assistance Support Team to reimburse firefighters and emergency medical technicians who incur mental injury as a result of a critical incident during the scope of employment for actual out-of-pocket expenses not covered through worker’s compensation claims and/or other insurance and can also be utilized to provide services through the South Carolina Firefighter Assistance Support Team.  The State Law Enforcement Division shall promulgate any administrative regulations necessary to carry out the provisions of this section.</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33DE2" w:rsidSect="00B33DE2">
          <w:headerReference w:type="default" r:id="rId52"/>
          <w:type w:val="continuous"/>
          <w:pgSz w:w="15840" w:h="12240" w:orient="landscape" w:code="1"/>
          <w:pgMar w:top="1152" w:right="1800" w:bottom="1584" w:left="2160" w:header="1008" w:footer="1008" w:gutter="288"/>
          <w:paperSrc w:first="2794" w:other="2794"/>
          <w:lnNumType w:countBy="1"/>
          <w:cols w:space="720"/>
          <w:docGrid w:linePitch="360"/>
        </w:sectPr>
      </w:pPr>
    </w:p>
    <w:p w:rsidR="00DA61BD" w:rsidRPr="009C5C5E" w:rsidRDefault="00DA61B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C5C5E"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C5C5E">
        <w:rPr>
          <w:rFonts w:cs="Times New Roman"/>
          <w:b/>
          <w:color w:val="auto"/>
          <w:szCs w:val="22"/>
        </w:rPr>
        <w:t xml:space="preserve">SECTION </w:t>
      </w:r>
      <w:r w:rsidR="001059A8" w:rsidRPr="009C5C5E">
        <w:rPr>
          <w:rFonts w:cs="Times New Roman"/>
          <w:b/>
          <w:color w:val="auto"/>
          <w:szCs w:val="22"/>
        </w:rPr>
        <w:t>63</w:t>
      </w:r>
      <w:r w:rsidRPr="009C5C5E">
        <w:rPr>
          <w:rFonts w:cs="Times New Roman"/>
          <w:b/>
          <w:color w:val="auto"/>
          <w:szCs w:val="22"/>
        </w:rPr>
        <w:t xml:space="preserve"> - K05</w:t>
      </w:r>
      <w:r w:rsidR="00F36631" w:rsidRPr="009C5C5E">
        <w:rPr>
          <w:rFonts w:cs="Times New Roman"/>
          <w:b/>
          <w:color w:val="auto"/>
          <w:szCs w:val="22"/>
        </w:rPr>
        <w:t xml:space="preserve">0 - </w:t>
      </w:r>
      <w:r w:rsidRPr="009C5C5E">
        <w:rPr>
          <w:rFonts w:cs="Times New Roman"/>
          <w:b/>
          <w:color w:val="auto"/>
          <w:szCs w:val="22"/>
        </w:rPr>
        <w:t>DEPARTMENT OF PUBLIC SAFETY</w:t>
      </w:r>
    </w:p>
    <w:p w:rsidR="00A9603B" w:rsidRPr="009C5C5E"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Cs/>
          <w:color w:val="auto"/>
          <w:szCs w:val="22"/>
        </w:rPr>
        <w:tab/>
      </w:r>
      <w:r w:rsidR="001059A8" w:rsidRPr="009C5C5E">
        <w:rPr>
          <w:rFonts w:cs="Times New Roman"/>
          <w:b/>
          <w:color w:val="auto"/>
          <w:szCs w:val="22"/>
        </w:rPr>
        <w:t>63</w:t>
      </w:r>
      <w:r w:rsidRPr="009C5C5E">
        <w:rPr>
          <w:rFonts w:cs="Times New Roman"/>
          <w:b/>
          <w:bCs/>
          <w:color w:val="auto"/>
          <w:szCs w:val="22"/>
        </w:rPr>
        <w:t>.1.</w:t>
      </w:r>
      <w:r w:rsidRPr="009C5C5E">
        <w:rPr>
          <w:rFonts w:cs="Times New Roman"/>
          <w:color w:val="auto"/>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D0332C" w:rsidRPr="009C5C5E" w:rsidRDefault="002C724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1059A8" w:rsidRPr="009C5C5E">
        <w:rPr>
          <w:rFonts w:cs="Times New Roman"/>
          <w:b/>
          <w:color w:val="auto"/>
          <w:szCs w:val="22"/>
        </w:rPr>
        <w:t>63</w:t>
      </w:r>
      <w:r w:rsidRPr="009C5C5E">
        <w:rPr>
          <w:rFonts w:cs="Times New Roman"/>
          <w:b/>
          <w:color w:val="auto"/>
          <w:szCs w:val="22"/>
        </w:rPr>
        <w:t>.</w:t>
      </w:r>
      <w:r w:rsidR="00BF3798" w:rsidRPr="009C5C5E">
        <w:rPr>
          <w:rFonts w:cs="Times New Roman"/>
          <w:b/>
          <w:color w:val="auto"/>
          <w:szCs w:val="22"/>
        </w:rPr>
        <w:t>2</w:t>
      </w:r>
      <w:r w:rsidRPr="009C5C5E">
        <w:rPr>
          <w:rFonts w:cs="Times New Roman"/>
          <w:b/>
          <w:color w:val="auto"/>
          <w:szCs w:val="22"/>
        </w:rPr>
        <w:t>.</w:t>
      </w:r>
      <w:r w:rsidRPr="009C5C5E">
        <w:rPr>
          <w:rFonts w:cs="Times New Roman"/>
          <w:color w:val="auto"/>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r w:rsidR="003A6941" w:rsidRPr="009C5C5E">
        <w:rPr>
          <w:rFonts w:cs="Times New Roman"/>
          <w:color w:val="auto"/>
          <w:szCs w:val="22"/>
        </w:rPr>
        <w:t>.</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b/>
      </w:r>
      <w:r w:rsidR="001059A8" w:rsidRPr="009C5C5E">
        <w:rPr>
          <w:rFonts w:cs="Times New Roman"/>
          <w:b/>
          <w:color w:val="auto"/>
          <w:szCs w:val="22"/>
        </w:rPr>
        <w:t>63</w:t>
      </w:r>
      <w:r w:rsidRPr="009C5C5E">
        <w:rPr>
          <w:rFonts w:cs="Times New Roman"/>
          <w:b/>
          <w:bCs/>
          <w:color w:val="auto"/>
          <w:szCs w:val="22"/>
        </w:rPr>
        <w:t>.</w:t>
      </w:r>
      <w:r w:rsidR="00BF3798" w:rsidRPr="009C5C5E">
        <w:rPr>
          <w:rFonts w:cs="Times New Roman"/>
          <w:b/>
          <w:bCs/>
          <w:color w:val="auto"/>
          <w:szCs w:val="22"/>
        </w:rPr>
        <w:t>3</w:t>
      </w:r>
      <w:r w:rsidRPr="009C5C5E">
        <w:rPr>
          <w:rFonts w:cs="Times New Roman"/>
          <w:b/>
          <w:bCs/>
          <w:color w:val="auto"/>
          <w:szCs w:val="22"/>
        </w:rPr>
        <w:t>.</w:t>
      </w:r>
      <w:r w:rsidRPr="009C5C5E">
        <w:rPr>
          <w:rFonts w:cs="Times New Roman"/>
          <w:color w:val="auto"/>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1059A8" w:rsidRPr="009C5C5E">
        <w:rPr>
          <w:rFonts w:cs="Times New Roman"/>
          <w:b/>
          <w:color w:val="auto"/>
          <w:szCs w:val="22"/>
        </w:rPr>
        <w:t>63</w:t>
      </w:r>
      <w:r w:rsidRPr="009C5C5E">
        <w:rPr>
          <w:rFonts w:cs="Times New Roman"/>
          <w:b/>
          <w:bCs/>
          <w:color w:val="auto"/>
          <w:szCs w:val="22"/>
        </w:rPr>
        <w:t>.</w:t>
      </w:r>
      <w:r w:rsidR="00BF3798" w:rsidRPr="009C5C5E">
        <w:rPr>
          <w:rFonts w:cs="Times New Roman"/>
          <w:b/>
          <w:bCs/>
          <w:color w:val="auto"/>
          <w:szCs w:val="22"/>
        </w:rPr>
        <w:t>4</w:t>
      </w:r>
      <w:r w:rsidRPr="009C5C5E">
        <w:rPr>
          <w:rFonts w:cs="Times New Roman"/>
          <w:b/>
          <w:bCs/>
          <w:color w:val="auto"/>
          <w:szCs w:val="22"/>
        </w:rPr>
        <w:t>.</w:t>
      </w:r>
      <w:r w:rsidRPr="009C5C5E">
        <w:rPr>
          <w:rFonts w:cs="Times New Roman"/>
          <w:color w:val="auto"/>
          <w:szCs w:val="22"/>
        </w:rPr>
        <w:tab/>
        <w:t>(DPS: Sale of Real Property)  At such time as any portion of the Laurens Road property in Greenville is declared to be surplus by the agency or agencies which occupy said portion, and a</w:t>
      </w:r>
      <w:r w:rsidRPr="009C5C5E">
        <w:rPr>
          <w:rFonts w:cs="Times New Roman"/>
          <w:bCs/>
          <w:color w:val="auto"/>
          <w:szCs w:val="22"/>
        </w:rPr>
        <w:t>fter receiving approval from the</w:t>
      </w:r>
      <w:r w:rsidR="00E67871" w:rsidRPr="009C5C5E">
        <w:rPr>
          <w:rFonts w:cs="Times New Roman"/>
          <w:bCs/>
          <w:color w:val="auto"/>
          <w:szCs w:val="22"/>
        </w:rPr>
        <w:t xml:space="preserve"> </w:t>
      </w:r>
      <w:r w:rsidR="00052D96" w:rsidRPr="009C5C5E">
        <w:rPr>
          <w:rFonts w:cs="Times New Roman"/>
          <w:bCs/>
          <w:color w:val="auto"/>
          <w:szCs w:val="22"/>
        </w:rPr>
        <w:t xml:space="preserve">Department of Administration or State Fiscal Accountability Authority, </w:t>
      </w:r>
      <w:r w:rsidRPr="009C5C5E">
        <w:rPr>
          <w:rFonts w:cs="Times New Roman"/>
          <w:bCs/>
          <w:color w:val="auto"/>
          <w:szCs w:val="22"/>
        </w:rPr>
        <w:t xml:space="preserve">for the sale of the property, the Department of Public Safety, the Department of Transportation, and the Department of Motor Vehicles are authorized to receive, retain, expend, and carry forward funds derived from the sale of the real property in which each agency holds an interest or title.  No portion of the property may be declared as surplus by one agency if another agency is occupying said property.  The </w:t>
      </w:r>
      <w:r w:rsidRPr="009C5C5E">
        <w:rPr>
          <w:rFonts w:cs="Times New Roman"/>
          <w:color w:val="auto"/>
          <w:szCs w:val="22"/>
        </w:rPr>
        <w:t>Department of Public Safety is directed to use these funds to defray the operating expenses of the Highway Patrol and the Department of Transportation and the Department of Motor Vehicles are directed to use their portion of these funds for department operating expenses.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1059A8" w:rsidRPr="009C5C5E">
        <w:rPr>
          <w:rFonts w:cs="Times New Roman"/>
          <w:b/>
          <w:color w:val="auto"/>
          <w:szCs w:val="22"/>
        </w:rPr>
        <w:t>63</w:t>
      </w:r>
      <w:r w:rsidRPr="009C5C5E">
        <w:rPr>
          <w:rFonts w:cs="Times New Roman"/>
          <w:b/>
          <w:bCs/>
          <w:color w:val="auto"/>
          <w:szCs w:val="22"/>
        </w:rPr>
        <w:t>.</w:t>
      </w:r>
      <w:r w:rsidR="00BF3798" w:rsidRPr="009C5C5E">
        <w:rPr>
          <w:rFonts w:cs="Times New Roman"/>
          <w:b/>
          <w:bCs/>
          <w:color w:val="auto"/>
          <w:szCs w:val="22"/>
        </w:rPr>
        <w:t>5</w:t>
      </w:r>
      <w:r w:rsidRPr="009C5C5E">
        <w:rPr>
          <w:rFonts w:cs="Times New Roman"/>
          <w:b/>
          <w:bCs/>
          <w:color w:val="auto"/>
          <w:szCs w:val="22"/>
        </w:rPr>
        <w:t>.</w:t>
      </w:r>
      <w:r w:rsidRPr="009C5C5E">
        <w:rPr>
          <w:rFonts w:cs="Times New Roman"/>
          <w:color w:val="auto"/>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1059A8" w:rsidRPr="009C5C5E">
        <w:rPr>
          <w:rFonts w:cs="Times New Roman"/>
          <w:b/>
          <w:color w:val="auto"/>
          <w:szCs w:val="22"/>
        </w:rPr>
        <w:t>63</w:t>
      </w:r>
      <w:r w:rsidRPr="009C5C5E">
        <w:rPr>
          <w:rFonts w:cs="Times New Roman"/>
          <w:b/>
          <w:color w:val="auto"/>
          <w:szCs w:val="22"/>
        </w:rPr>
        <w:t>.</w:t>
      </w:r>
      <w:r w:rsidR="000E4FAF" w:rsidRPr="009C5C5E">
        <w:rPr>
          <w:rFonts w:cs="Times New Roman"/>
          <w:b/>
          <w:color w:val="auto"/>
          <w:szCs w:val="22"/>
        </w:rPr>
        <w:t>6</w:t>
      </w:r>
      <w:r w:rsidRPr="009C5C5E">
        <w:rPr>
          <w:rFonts w:cs="Times New Roman"/>
          <w:b/>
          <w:color w:val="auto"/>
          <w:szCs w:val="22"/>
        </w:rPr>
        <w:t>.</w:t>
      </w:r>
      <w:r w:rsidRPr="009C5C5E">
        <w:rPr>
          <w:rFonts w:cs="Times New Roman"/>
          <w:color w:val="auto"/>
          <w:szCs w:val="22"/>
        </w:rPr>
        <w:tab/>
        <w:t>(DPS: SC Law Enforcement Officers Hall of Fame Scholarships)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p>
    <w:p w:rsidR="00BB76E8" w:rsidRPr="009C5C5E" w:rsidRDefault="00A5401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63.</w:t>
      </w:r>
      <w:r w:rsidR="00515A65" w:rsidRPr="009C5C5E">
        <w:rPr>
          <w:rFonts w:cs="Times New Roman"/>
          <w:b/>
          <w:color w:val="auto"/>
          <w:szCs w:val="22"/>
        </w:rPr>
        <w:t>7</w:t>
      </w:r>
      <w:r w:rsidRPr="009C5C5E">
        <w:rPr>
          <w:rFonts w:cs="Times New Roman"/>
          <w:b/>
          <w:color w:val="auto"/>
          <w:szCs w:val="22"/>
        </w:rPr>
        <w:t>.</w:t>
      </w:r>
      <w:r w:rsidRPr="009C5C5E">
        <w:rPr>
          <w:rFonts w:cs="Times New Roman"/>
          <w:color w:val="auto"/>
          <w:szCs w:val="22"/>
        </w:rPr>
        <w:tab/>
        <w:t xml:space="preserve">(DPS: Hours of Service Rest Requirements)  </w:t>
      </w:r>
      <w:r w:rsidRPr="009C5C5E">
        <w:rPr>
          <w:rFonts w:cs="Times New Roman"/>
          <w:strike/>
          <w:color w:val="auto"/>
          <w:szCs w:val="22"/>
        </w:rPr>
        <w:t>Of the funds directed to the Department of Public Safety, the department shall expend the necessary funds to establish a policy to allow drivers of commercial</w:t>
      </w:r>
      <w:r w:rsidR="00DA12E7" w:rsidRPr="009C5C5E">
        <w:rPr>
          <w:rFonts w:cs="Times New Roman"/>
          <w:strike/>
          <w:color w:val="auto"/>
          <w:szCs w:val="22"/>
        </w:rPr>
        <w:t xml:space="preserve"> </w:t>
      </w:r>
      <w:r w:rsidRPr="009C5C5E">
        <w:rPr>
          <w:rFonts w:cs="Times New Roman"/>
          <w:strike/>
          <w:color w:val="auto"/>
          <w:szCs w:val="22"/>
        </w:rPr>
        <w:t>motor</w:t>
      </w:r>
      <w:r w:rsidR="00DA12E7" w:rsidRPr="009C5C5E">
        <w:rPr>
          <w:rFonts w:cs="Times New Roman"/>
          <w:strike/>
          <w:color w:val="auto"/>
          <w:szCs w:val="22"/>
        </w:rPr>
        <w:t xml:space="preserve"> </w:t>
      </w:r>
      <w:r w:rsidRPr="009C5C5E">
        <w:rPr>
          <w:rFonts w:cs="Times New Roman"/>
          <w:strike/>
          <w:color w:val="auto"/>
          <w:szCs w:val="22"/>
        </w:rPr>
        <w:t>vehicles</w:t>
      </w:r>
      <w:r w:rsidR="00DA12E7" w:rsidRPr="009C5C5E">
        <w:rPr>
          <w:rFonts w:cs="Times New Roman"/>
          <w:strike/>
          <w:color w:val="auto"/>
          <w:szCs w:val="22"/>
        </w:rPr>
        <w:t xml:space="preserve"> </w:t>
      </w:r>
      <w:r w:rsidRPr="009C5C5E">
        <w:rPr>
          <w:rFonts w:cs="Times New Roman"/>
          <w:strike/>
          <w:color w:val="auto"/>
          <w:szCs w:val="22"/>
        </w:rPr>
        <w:t>engaged in intrastate commerce to use time waiting in their trucks while on the job to satisfy</w:t>
      </w:r>
      <w:r w:rsidR="00E32C5A" w:rsidRPr="009C5C5E">
        <w:rPr>
          <w:rFonts w:cs="Times New Roman"/>
          <w:strike/>
          <w:color w:val="auto"/>
          <w:szCs w:val="22"/>
        </w:rPr>
        <w:t xml:space="preserve"> any hours of service thirty </w:t>
      </w:r>
      <w:r w:rsidRPr="009C5C5E">
        <w:rPr>
          <w:rFonts w:cs="Times New Roman"/>
          <w:strike/>
          <w:color w:val="auto"/>
          <w:szCs w:val="22"/>
        </w:rPr>
        <w:t>minute rest requirements.  The policy shall then be printed and distributed to the Senate Transportation Committee and the House of Representatives Education and Public Works Committee.  In addition, the policy shall be provided to any motor carrier who requests a copy. The department is further instructed to allow the Motor Carrier Advisory Committee to review options that may facilitate adoption of allowable variances from state and federal statutes, rules, and regulations, as well as specific relief for interstate border-zone operations.</w:t>
      </w:r>
    </w:p>
    <w:p w:rsidR="00800DA6" w:rsidRPr="009C5C5E" w:rsidRDefault="00DA4B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63.</w:t>
      </w:r>
      <w:r w:rsidR="00E523D6" w:rsidRPr="009C5C5E">
        <w:rPr>
          <w:rFonts w:cs="Times New Roman"/>
          <w:b/>
          <w:color w:val="auto"/>
          <w:szCs w:val="22"/>
        </w:rPr>
        <w:t>8</w:t>
      </w:r>
      <w:r w:rsidRPr="009C5C5E">
        <w:rPr>
          <w:rFonts w:cs="Times New Roman"/>
          <w:b/>
          <w:color w:val="auto"/>
          <w:szCs w:val="22"/>
        </w:rPr>
        <w:t>.</w:t>
      </w:r>
      <w:r w:rsidRPr="009C5C5E">
        <w:rPr>
          <w:rFonts w:cs="Times New Roman"/>
          <w:color w:val="auto"/>
          <w:szCs w:val="22"/>
        </w:rPr>
        <w:tab/>
        <w:t>(DPS: Body Cameras)  The Department of Public Safety is authorized to retain and carry forward unexpended funds associated with body cameras from the prior fiscal year into the current fiscal year and expend t</w:t>
      </w:r>
      <w:r w:rsidR="002C54BE" w:rsidRPr="009C5C5E">
        <w:rPr>
          <w:rFonts w:cs="Times New Roman"/>
          <w:color w:val="auto"/>
          <w:szCs w:val="22"/>
        </w:rPr>
        <w:t>hose funds for the same purpose.</w:t>
      </w:r>
    </w:p>
    <w:p w:rsidR="00B33DE2" w:rsidRDefault="00343715" w:rsidP="0022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B33DE2" w:rsidSect="00B33DE2">
          <w:headerReference w:type="default" r:id="rId53"/>
          <w:type w:val="continuous"/>
          <w:pgSz w:w="15840" w:h="12240" w:orient="landscape" w:code="1"/>
          <w:pgMar w:top="1152" w:right="1800" w:bottom="1584" w:left="2160" w:header="1008" w:footer="1008" w:gutter="288"/>
          <w:paperSrc w:first="2794" w:other="2794"/>
          <w:lnNumType w:countBy="1"/>
          <w:cols w:space="720"/>
          <w:docGrid w:linePitch="360"/>
        </w:sectPr>
      </w:pPr>
      <w:r w:rsidRPr="009C5C5E">
        <w:rPr>
          <w:rFonts w:cs="Times New Roman"/>
          <w:szCs w:val="22"/>
        </w:rPr>
        <w:tab/>
      </w:r>
      <w:r w:rsidR="00223A1B" w:rsidRPr="009C5C5E">
        <w:rPr>
          <w:rFonts w:cs="Times New Roman"/>
          <w:b/>
          <w:i/>
          <w:u w:val="single"/>
        </w:rPr>
        <w:t>63.9.</w:t>
      </w:r>
      <w:r w:rsidR="00223A1B" w:rsidRPr="009C5C5E">
        <w:rPr>
          <w:rFonts w:cs="Times New Roman"/>
          <w:i/>
          <w:u w:val="single"/>
        </w:rPr>
        <w:tab/>
        <w:t xml:space="preserve">(DPS: Overtime Pay)  For Fiscal Year 2017-18, the department is authorized and required to pay current non-exempt law enforcement officers by October 1st for any compensatory time earned and not used in the prior fiscal year.  The funds for this compensation must be provided from available personal services and/or employer contributions funds carried forward from the prior fiscal year.  If the amount of carried forward funds is not sufficient to pay all the non-exempt law enforcement officers accrued compensatory time, the agency shall pay the officers on a percentage distribution based on the hours owed per officer up to the total </w:t>
      </w:r>
    </w:p>
    <w:p w:rsidR="00223A1B" w:rsidRPr="009C5C5E" w:rsidRDefault="00223A1B" w:rsidP="0022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i/>
          <w:u w:val="single"/>
        </w:rPr>
        <w:t>amount that the agency has carried forward.</w:t>
      </w:r>
    </w:p>
    <w:p w:rsidR="002C54BE" w:rsidRPr="009C5C5E" w:rsidRDefault="002C54BE"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C5C5E">
        <w:rPr>
          <w:rFonts w:cs="Times New Roman"/>
          <w:b/>
          <w:color w:val="auto"/>
          <w:szCs w:val="22"/>
        </w:rPr>
        <w:lastRenderedPageBreak/>
        <w:t>SECTION 64 -N200 - LAW ENFORCEMENT TRAINING COUNCIL</w:t>
      </w:r>
    </w:p>
    <w:p w:rsidR="000C284B" w:rsidRPr="009C5C5E" w:rsidRDefault="000C284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22C7B" w:rsidRPr="009C5C5E" w:rsidRDefault="00022C7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1059A8" w:rsidRPr="009C5C5E">
        <w:rPr>
          <w:rFonts w:cs="Times New Roman"/>
          <w:b/>
          <w:bCs/>
          <w:color w:val="auto"/>
          <w:szCs w:val="22"/>
        </w:rPr>
        <w:t>64</w:t>
      </w:r>
      <w:r w:rsidRPr="009C5C5E">
        <w:rPr>
          <w:rFonts w:cs="Times New Roman"/>
          <w:b/>
          <w:bCs/>
          <w:color w:val="auto"/>
          <w:szCs w:val="22"/>
        </w:rPr>
        <w:t>.1.</w:t>
      </w:r>
      <w:r w:rsidRPr="009C5C5E">
        <w:rPr>
          <w:rFonts w:cs="Times New Roman"/>
          <w:b/>
          <w:bCs/>
          <w:color w:val="auto"/>
          <w:szCs w:val="22"/>
        </w:rPr>
        <w:tab/>
      </w:r>
      <w:r w:rsidRPr="009C5C5E">
        <w:rPr>
          <w:rFonts w:cs="Times New Roman"/>
          <w:color w:val="auto"/>
          <w:szCs w:val="22"/>
        </w:rPr>
        <w:t>(LETC: CJA-Federal,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022C7B" w:rsidRPr="009C5C5E" w:rsidRDefault="00022C7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1059A8" w:rsidRPr="009C5C5E">
        <w:rPr>
          <w:rFonts w:cs="Times New Roman"/>
          <w:b/>
          <w:bCs/>
          <w:color w:val="auto"/>
          <w:szCs w:val="22"/>
        </w:rPr>
        <w:t>64</w:t>
      </w:r>
      <w:r w:rsidRPr="009C5C5E">
        <w:rPr>
          <w:rFonts w:cs="Times New Roman"/>
          <w:b/>
          <w:bCs/>
          <w:color w:val="auto"/>
          <w:szCs w:val="22"/>
        </w:rPr>
        <w:t>.2.</w:t>
      </w:r>
      <w:r w:rsidRPr="009C5C5E">
        <w:rPr>
          <w:rFonts w:cs="Times New Roman"/>
          <w:b/>
          <w:bCs/>
          <w:color w:val="auto"/>
          <w:szCs w:val="22"/>
        </w:rPr>
        <w:tab/>
      </w:r>
      <w:r w:rsidRPr="009C5C5E">
        <w:rPr>
          <w:rFonts w:cs="Times New Roman"/>
          <w:color w:val="auto"/>
          <w:szCs w:val="22"/>
        </w:rPr>
        <w:t xml:space="preserve">(LETC: CJA-Retention of Emergency Expenditure Refunds)  The </w:t>
      </w:r>
      <w:r w:rsidRPr="009C5C5E">
        <w:rPr>
          <w:rFonts w:cs="Times New Roman"/>
          <w:bCs/>
          <w:color w:val="auto"/>
          <w:szCs w:val="22"/>
        </w:rPr>
        <w:t>Law Enforcement Training Council, Criminal Justice Academy is authorized to collect, exp</w:t>
      </w:r>
      <w:r w:rsidRPr="009C5C5E">
        <w:rPr>
          <w:rFonts w:cs="Times New Roman"/>
          <w:color w:val="auto"/>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54"/>
          <w:type w:val="continuous"/>
          <w:pgSz w:w="15840" w:h="12240" w:orient="landscape" w:code="1"/>
          <w:pgMar w:top="1152" w:right="1800" w:bottom="1584" w:left="2160" w:header="1008" w:footer="1008" w:gutter="288"/>
          <w:paperSrc w:first="2794" w:other="2794"/>
          <w:lnNumType w:countBy="1"/>
          <w:cols w:space="720"/>
          <w:docGrid w:linePitch="360"/>
        </w:sectPr>
      </w:pPr>
    </w:p>
    <w:p w:rsidR="009B5A19" w:rsidRPr="009C5C5E" w:rsidRDefault="009B5A1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C5C5E">
        <w:rPr>
          <w:rFonts w:cs="Times New Roman"/>
          <w:b/>
          <w:color w:val="auto"/>
          <w:szCs w:val="22"/>
        </w:rPr>
        <w:t xml:space="preserve">SECTION </w:t>
      </w:r>
      <w:r w:rsidR="001059A8" w:rsidRPr="009C5C5E">
        <w:rPr>
          <w:rFonts w:cs="Times New Roman"/>
          <w:b/>
          <w:color w:val="auto"/>
          <w:szCs w:val="22"/>
        </w:rPr>
        <w:t>65</w:t>
      </w:r>
      <w:r w:rsidRPr="009C5C5E">
        <w:rPr>
          <w:rFonts w:cs="Times New Roman"/>
          <w:b/>
          <w:color w:val="auto"/>
          <w:szCs w:val="22"/>
        </w:rPr>
        <w:t xml:space="preserve"> - N04</w:t>
      </w:r>
      <w:r w:rsidR="008E2898" w:rsidRPr="009C5C5E">
        <w:rPr>
          <w:rFonts w:cs="Times New Roman"/>
          <w:b/>
          <w:color w:val="auto"/>
          <w:szCs w:val="22"/>
        </w:rPr>
        <w:t>0</w:t>
      </w:r>
      <w:r w:rsidR="004D60C9" w:rsidRPr="009C5C5E">
        <w:rPr>
          <w:rFonts w:cs="Times New Roman"/>
          <w:b/>
          <w:color w:val="auto"/>
          <w:szCs w:val="22"/>
        </w:rPr>
        <w:t xml:space="preserve"> </w:t>
      </w:r>
      <w:r w:rsidRPr="009C5C5E">
        <w:rPr>
          <w:rFonts w:cs="Times New Roman"/>
          <w:b/>
          <w:color w:val="auto"/>
          <w:szCs w:val="22"/>
        </w:rPr>
        <w:t>-</w:t>
      </w:r>
      <w:r w:rsidR="004D60C9" w:rsidRPr="009C5C5E">
        <w:rPr>
          <w:rFonts w:cs="Times New Roman"/>
          <w:b/>
          <w:color w:val="auto"/>
          <w:szCs w:val="22"/>
        </w:rPr>
        <w:t xml:space="preserve"> </w:t>
      </w:r>
      <w:r w:rsidRPr="009C5C5E">
        <w:rPr>
          <w:rFonts w:cs="Times New Roman"/>
          <w:b/>
          <w:color w:val="auto"/>
          <w:szCs w:val="22"/>
        </w:rPr>
        <w:t>DEPARTMENT OF CORRECTIONS</w:t>
      </w:r>
    </w:p>
    <w:p w:rsidR="00A9603B" w:rsidRPr="009C5C5E" w:rsidRDefault="00A9603B" w:rsidP="00243BB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1059A8" w:rsidRPr="009C5C5E">
        <w:rPr>
          <w:rFonts w:cs="Times New Roman"/>
          <w:b/>
          <w:color w:val="auto"/>
          <w:szCs w:val="22"/>
        </w:rPr>
        <w:t>65</w:t>
      </w:r>
      <w:r w:rsidRPr="009C5C5E">
        <w:rPr>
          <w:rFonts w:cs="Times New Roman"/>
          <w:b/>
          <w:color w:val="auto"/>
          <w:szCs w:val="22"/>
        </w:rPr>
        <w:t>.</w:t>
      </w:r>
      <w:r w:rsidR="001059A8" w:rsidRPr="009C5C5E">
        <w:rPr>
          <w:rFonts w:cs="Times New Roman"/>
          <w:b/>
          <w:color w:val="auto"/>
          <w:szCs w:val="22"/>
        </w:rPr>
        <w:t>1</w:t>
      </w:r>
      <w:r w:rsidRPr="009C5C5E">
        <w:rPr>
          <w:rFonts w:cs="Times New Roman"/>
          <w:b/>
          <w:color w:val="auto"/>
          <w:szCs w:val="22"/>
        </w:rPr>
        <w:t>.</w:t>
      </w:r>
      <w:r w:rsidRPr="009C5C5E">
        <w:rPr>
          <w:rFonts w:cs="Times New Roman"/>
          <w:color w:val="auto"/>
          <w:szCs w:val="22"/>
        </w:rPr>
        <w:tab/>
        <w:t xml:space="preserve">(CORR: Canteen Operations)  Revenue derived wholly from the canteen operations within the Department of Corrections on behalf of the inmate population, may be retained and </w:t>
      </w:r>
      <w:r w:rsidRPr="009C5C5E">
        <w:rPr>
          <w:rFonts w:cs="Times New Roman"/>
          <w:bCs/>
          <w:color w:val="auto"/>
          <w:szCs w:val="22"/>
        </w:rPr>
        <w:t>expended</w:t>
      </w:r>
      <w:r w:rsidRPr="009C5C5E">
        <w:rPr>
          <w:rFonts w:cs="Times New Roman"/>
          <w:color w:val="auto"/>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1059A8" w:rsidRPr="009C5C5E">
        <w:rPr>
          <w:rFonts w:cs="Times New Roman"/>
          <w:b/>
          <w:color w:val="auto"/>
          <w:szCs w:val="22"/>
        </w:rPr>
        <w:t>65</w:t>
      </w:r>
      <w:r w:rsidRPr="009C5C5E">
        <w:rPr>
          <w:rFonts w:cs="Times New Roman"/>
          <w:b/>
          <w:bCs/>
          <w:color w:val="auto"/>
          <w:szCs w:val="22"/>
        </w:rPr>
        <w:t>.</w:t>
      </w:r>
      <w:r w:rsidR="001059A8" w:rsidRPr="009C5C5E">
        <w:rPr>
          <w:rFonts w:cs="Times New Roman"/>
          <w:b/>
          <w:bCs/>
          <w:color w:val="auto"/>
          <w:szCs w:val="22"/>
        </w:rPr>
        <w:t>2</w:t>
      </w:r>
      <w:r w:rsidRPr="009C5C5E">
        <w:rPr>
          <w:rFonts w:cs="Times New Roman"/>
          <w:b/>
          <w:bCs/>
          <w:color w:val="auto"/>
          <w:szCs w:val="22"/>
        </w:rPr>
        <w:t>.</w:t>
      </w:r>
      <w:r w:rsidRPr="009C5C5E">
        <w:rPr>
          <w:rFonts w:cs="Times New Roman"/>
          <w:b/>
          <w:bCs/>
          <w:color w:val="auto"/>
          <w:szCs w:val="22"/>
        </w:rPr>
        <w:tab/>
      </w:r>
      <w:r w:rsidRPr="009C5C5E">
        <w:rPr>
          <w:rFonts w:cs="Times New Roman"/>
          <w:color w:val="auto"/>
          <w:szCs w:val="22"/>
        </w:rPr>
        <w:t>(CORR: E.H. Cooper Trust Fund)  Any unclaimed funds remaining in any inmate account, after appropriate and necessary steps are taken to determine and contact a rightful owner of such funds, shall be deposited into the Inmate Welfare Fund.</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1059A8" w:rsidRPr="009C5C5E">
        <w:rPr>
          <w:rFonts w:cs="Times New Roman"/>
          <w:b/>
          <w:color w:val="auto"/>
          <w:szCs w:val="22"/>
        </w:rPr>
        <w:t>65</w:t>
      </w:r>
      <w:r w:rsidRPr="009C5C5E">
        <w:rPr>
          <w:rFonts w:cs="Times New Roman"/>
          <w:b/>
          <w:color w:val="auto"/>
          <w:szCs w:val="22"/>
        </w:rPr>
        <w:t>.</w:t>
      </w:r>
      <w:r w:rsidR="001059A8" w:rsidRPr="009C5C5E">
        <w:rPr>
          <w:rFonts w:cs="Times New Roman"/>
          <w:b/>
          <w:color w:val="auto"/>
          <w:szCs w:val="22"/>
        </w:rPr>
        <w:t>3</w:t>
      </w:r>
      <w:r w:rsidRPr="009C5C5E">
        <w:rPr>
          <w:rFonts w:cs="Times New Roman"/>
          <w:b/>
          <w:color w:val="auto"/>
          <w:szCs w:val="22"/>
        </w:rPr>
        <w:t>.</w:t>
      </w:r>
      <w:r w:rsidRPr="009C5C5E">
        <w:rPr>
          <w:rFonts w:cs="Times New Roman"/>
          <w:color w:val="auto"/>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1059A8" w:rsidRPr="009C5C5E">
        <w:rPr>
          <w:rFonts w:cs="Times New Roman"/>
          <w:b/>
          <w:color w:val="auto"/>
          <w:szCs w:val="22"/>
        </w:rPr>
        <w:t>65</w:t>
      </w:r>
      <w:r w:rsidRPr="009C5C5E">
        <w:rPr>
          <w:rFonts w:cs="Times New Roman"/>
          <w:b/>
          <w:color w:val="auto"/>
          <w:szCs w:val="22"/>
        </w:rPr>
        <w:t>.</w:t>
      </w:r>
      <w:r w:rsidR="001059A8" w:rsidRPr="009C5C5E">
        <w:rPr>
          <w:rFonts w:cs="Times New Roman"/>
          <w:b/>
          <w:color w:val="auto"/>
          <w:szCs w:val="22"/>
        </w:rPr>
        <w:t>4</w:t>
      </w:r>
      <w:r w:rsidRPr="009C5C5E">
        <w:rPr>
          <w:rFonts w:cs="Times New Roman"/>
          <w:b/>
          <w:color w:val="auto"/>
          <w:szCs w:val="22"/>
        </w:rPr>
        <w:t>.</w:t>
      </w:r>
      <w:r w:rsidRPr="009C5C5E">
        <w:rPr>
          <w:rFonts w:cs="Times New Roman"/>
          <w:color w:val="auto"/>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1059A8" w:rsidRPr="009C5C5E">
        <w:rPr>
          <w:rFonts w:cs="Times New Roman"/>
          <w:b/>
          <w:color w:val="auto"/>
          <w:szCs w:val="22"/>
        </w:rPr>
        <w:t>65</w:t>
      </w:r>
      <w:r w:rsidRPr="009C5C5E">
        <w:rPr>
          <w:rFonts w:cs="Times New Roman"/>
          <w:b/>
          <w:color w:val="auto"/>
          <w:szCs w:val="22"/>
        </w:rPr>
        <w:t>.</w:t>
      </w:r>
      <w:r w:rsidR="001059A8" w:rsidRPr="009C5C5E">
        <w:rPr>
          <w:rFonts w:cs="Times New Roman"/>
          <w:b/>
          <w:color w:val="auto"/>
          <w:szCs w:val="22"/>
        </w:rPr>
        <w:t>5</w:t>
      </w:r>
      <w:r w:rsidRPr="009C5C5E">
        <w:rPr>
          <w:rFonts w:cs="Times New Roman"/>
          <w:b/>
          <w:color w:val="auto"/>
          <w:szCs w:val="22"/>
        </w:rPr>
        <w:t>.</w:t>
      </w:r>
      <w:r w:rsidRPr="009C5C5E">
        <w:rPr>
          <w:rFonts w:cs="Times New Roman"/>
          <w:color w:val="auto"/>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w:t>
      </w:r>
      <w:r w:rsidR="00DA12E7" w:rsidRPr="009C5C5E">
        <w:rPr>
          <w:rFonts w:cs="Times New Roman"/>
          <w:color w:val="auto"/>
          <w:szCs w:val="22"/>
        </w:rPr>
        <w:t xml:space="preserve"> </w:t>
      </w:r>
      <w:r w:rsidRPr="009C5C5E">
        <w:rPr>
          <w:rFonts w:cs="Times New Roman"/>
          <w:color w:val="auto"/>
          <w:szCs w:val="22"/>
        </w:rPr>
        <w:t>by</w:t>
      </w:r>
      <w:r w:rsidR="00DA12E7" w:rsidRPr="009C5C5E">
        <w:rPr>
          <w:rFonts w:cs="Times New Roman"/>
          <w:color w:val="auto"/>
          <w:szCs w:val="22"/>
        </w:rPr>
        <w:t xml:space="preserve"> </w:t>
      </w:r>
      <w:r w:rsidRPr="009C5C5E">
        <w:rPr>
          <w:rFonts w:cs="Times New Roman"/>
          <w:color w:val="auto"/>
          <w:szCs w:val="22"/>
        </w:rPr>
        <w:t>department officials to enroll and actively participate in academic education programs.  Funds appropriated to the Department of Corrections for educational programs shall be prioritized to assure such remedial services are provided.</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1059A8" w:rsidRPr="009C5C5E">
        <w:rPr>
          <w:rFonts w:cs="Times New Roman"/>
          <w:b/>
          <w:color w:val="auto"/>
          <w:szCs w:val="22"/>
        </w:rPr>
        <w:t>65</w:t>
      </w:r>
      <w:r w:rsidRPr="009C5C5E">
        <w:rPr>
          <w:rFonts w:cs="Times New Roman"/>
          <w:b/>
          <w:color w:val="auto"/>
          <w:szCs w:val="22"/>
        </w:rPr>
        <w:t>.</w:t>
      </w:r>
      <w:r w:rsidR="001059A8" w:rsidRPr="009C5C5E">
        <w:rPr>
          <w:rFonts w:cs="Times New Roman"/>
          <w:b/>
          <w:color w:val="auto"/>
          <w:szCs w:val="22"/>
        </w:rPr>
        <w:t>6</w:t>
      </w:r>
      <w:r w:rsidRPr="009C5C5E">
        <w:rPr>
          <w:rFonts w:cs="Times New Roman"/>
          <w:b/>
          <w:color w:val="auto"/>
          <w:szCs w:val="22"/>
        </w:rPr>
        <w:t>.</w:t>
      </w:r>
      <w:r w:rsidRPr="009C5C5E">
        <w:rPr>
          <w:rFonts w:cs="Times New Roman"/>
          <w:color w:val="auto"/>
          <w:szCs w:val="22"/>
        </w:rPr>
        <w:tab/>
        <w:t>(CORR: Tire Retreading Program Restriction)  The tire retreading program at the Lieber Correctional Institution shall be limited to the marketing and sale of retreads to state governmental entities.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1059A8" w:rsidRPr="009C5C5E">
        <w:rPr>
          <w:rFonts w:cs="Times New Roman"/>
          <w:b/>
          <w:color w:val="auto"/>
          <w:szCs w:val="22"/>
        </w:rPr>
        <w:t>65</w:t>
      </w:r>
      <w:r w:rsidRPr="009C5C5E">
        <w:rPr>
          <w:rFonts w:cs="Times New Roman"/>
          <w:b/>
          <w:color w:val="auto"/>
          <w:szCs w:val="22"/>
        </w:rPr>
        <w:t>.</w:t>
      </w:r>
      <w:r w:rsidR="001059A8" w:rsidRPr="009C5C5E">
        <w:rPr>
          <w:rFonts w:cs="Times New Roman"/>
          <w:b/>
          <w:color w:val="auto"/>
          <w:szCs w:val="22"/>
        </w:rPr>
        <w:t>7</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(CORR: Social Security Administration Funding)  All funds received by the </w:t>
      </w:r>
      <w:r w:rsidR="00691C6E" w:rsidRPr="009C5C5E">
        <w:rPr>
          <w:rFonts w:cs="Times New Roman"/>
          <w:color w:val="auto"/>
          <w:szCs w:val="22"/>
        </w:rPr>
        <w:t>South Carolina</w:t>
      </w:r>
      <w:r w:rsidRPr="009C5C5E">
        <w:rPr>
          <w:rFonts w:cs="Times New Roman"/>
          <w:color w:val="auto"/>
          <w:szCs w:val="22"/>
        </w:rPr>
        <w:t xml:space="preserve"> Department of Corrections from the Social Security Administration under Section 1611 (e)(1)(I) of the Social Security Act, which provides payment for information regarding incarcerated Social Security Insurance recipients, shall be retained by the </w:t>
      </w:r>
      <w:r w:rsidR="00691C6E" w:rsidRPr="009C5C5E">
        <w:rPr>
          <w:rFonts w:cs="Times New Roman"/>
          <w:color w:val="auto"/>
          <w:szCs w:val="22"/>
        </w:rPr>
        <w:t xml:space="preserve">South Carolina </w:t>
      </w:r>
      <w:r w:rsidRPr="009C5C5E">
        <w:rPr>
          <w:rFonts w:cs="Times New Roman"/>
          <w:color w:val="auto"/>
          <w:szCs w:val="22"/>
        </w:rPr>
        <w:t xml:space="preserve">Department of </w:t>
      </w:r>
      <w:r w:rsidRPr="009C5C5E">
        <w:rPr>
          <w:rFonts w:cs="Times New Roman"/>
          <w:color w:val="auto"/>
          <w:szCs w:val="22"/>
        </w:rPr>
        <w:lastRenderedPageBreak/>
        <w:t>Corrections and credited to a fund entitled “Special Social Security” for the care and custody of inmates housed in the state correctional facilities.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1059A8" w:rsidRPr="009C5C5E">
        <w:rPr>
          <w:rFonts w:cs="Times New Roman"/>
          <w:b/>
          <w:color w:val="auto"/>
          <w:szCs w:val="22"/>
        </w:rPr>
        <w:t>65</w:t>
      </w:r>
      <w:r w:rsidRPr="009C5C5E">
        <w:rPr>
          <w:rFonts w:cs="Times New Roman"/>
          <w:b/>
          <w:color w:val="auto"/>
          <w:szCs w:val="22"/>
        </w:rPr>
        <w:t>.</w:t>
      </w:r>
      <w:r w:rsidR="001059A8" w:rsidRPr="009C5C5E">
        <w:rPr>
          <w:rFonts w:cs="Times New Roman"/>
          <w:b/>
          <w:color w:val="auto"/>
          <w:szCs w:val="22"/>
        </w:rPr>
        <w:t>8</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(CORR: Medical Expenses)  The Department of Corrections shall be authorized to charge inmates a nominal fee for any medical treatment or consultation provided at the request of or initiated by the inmate.  A nominal co-pay shall be charged for prescribed medications.  Inmates shall not be charged for psychological or mental health visits.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1059A8" w:rsidRPr="009C5C5E">
        <w:rPr>
          <w:rFonts w:cs="Times New Roman"/>
          <w:b/>
          <w:color w:val="auto"/>
          <w:szCs w:val="22"/>
        </w:rPr>
        <w:t>65</w:t>
      </w:r>
      <w:r w:rsidRPr="009C5C5E">
        <w:rPr>
          <w:rFonts w:cs="Times New Roman"/>
          <w:b/>
          <w:color w:val="auto"/>
          <w:szCs w:val="22"/>
        </w:rPr>
        <w:t>.</w:t>
      </w:r>
      <w:r w:rsidR="001059A8" w:rsidRPr="009C5C5E">
        <w:rPr>
          <w:rFonts w:cs="Times New Roman"/>
          <w:b/>
          <w:color w:val="auto"/>
          <w:szCs w:val="22"/>
        </w:rPr>
        <w:t>9</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w:t>
      </w:r>
      <w:r w:rsidR="00CB6DD4" w:rsidRPr="009C5C5E">
        <w:rPr>
          <w:rFonts w:cs="Times New Roman"/>
          <w:color w:val="auto"/>
          <w:szCs w:val="22"/>
        </w:rPr>
        <w:t xml:space="preserve">  These funds may be carried forward from the prior fiscal year into the current fiscal year to be used for the same purpose.</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1059A8" w:rsidRPr="009C5C5E">
        <w:rPr>
          <w:rFonts w:cs="Times New Roman"/>
          <w:b/>
          <w:color w:val="auto"/>
          <w:szCs w:val="22"/>
        </w:rPr>
        <w:t>65</w:t>
      </w:r>
      <w:r w:rsidRPr="009C5C5E">
        <w:rPr>
          <w:rFonts w:cs="Times New Roman"/>
          <w:b/>
          <w:color w:val="auto"/>
          <w:szCs w:val="22"/>
        </w:rPr>
        <w:t>.</w:t>
      </w:r>
      <w:r w:rsidR="001059A8" w:rsidRPr="009C5C5E">
        <w:rPr>
          <w:rFonts w:cs="Times New Roman"/>
          <w:b/>
          <w:color w:val="auto"/>
          <w:szCs w:val="22"/>
        </w:rPr>
        <w:t>10</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(CORR: Reimbursement for Expenditures)  The Department of Corrections may retain for general operating purposes any reimbursement of funds for expenses incurred in a prior fiscal year.</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1059A8" w:rsidRPr="009C5C5E">
        <w:rPr>
          <w:rFonts w:cs="Times New Roman"/>
          <w:b/>
          <w:color w:val="auto"/>
          <w:szCs w:val="22"/>
        </w:rPr>
        <w:t>65</w:t>
      </w:r>
      <w:r w:rsidRPr="009C5C5E">
        <w:rPr>
          <w:rFonts w:cs="Times New Roman"/>
          <w:b/>
          <w:color w:val="auto"/>
          <w:szCs w:val="22"/>
        </w:rPr>
        <w:t>.</w:t>
      </w:r>
      <w:r w:rsidR="001059A8" w:rsidRPr="009C5C5E">
        <w:rPr>
          <w:rFonts w:cs="Times New Roman"/>
          <w:b/>
          <w:color w:val="auto"/>
          <w:szCs w:val="22"/>
        </w:rPr>
        <w:t>11</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(CORR: Sale of Real Property)  Funds generated from the sale of real property owned by the Department of Corrections shall be retained by the department to offset renovation and maintenance capital expenditures.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1059A8" w:rsidRPr="009C5C5E">
        <w:rPr>
          <w:rFonts w:cs="Times New Roman"/>
          <w:b/>
          <w:color w:val="auto"/>
          <w:szCs w:val="22"/>
        </w:rPr>
        <w:t>65</w:t>
      </w:r>
      <w:r w:rsidRPr="009C5C5E">
        <w:rPr>
          <w:rFonts w:cs="Times New Roman"/>
          <w:b/>
          <w:bCs/>
          <w:color w:val="auto"/>
          <w:szCs w:val="22"/>
        </w:rPr>
        <w:t>.</w:t>
      </w:r>
      <w:r w:rsidR="0015452C" w:rsidRPr="009C5C5E">
        <w:rPr>
          <w:rFonts w:cs="Times New Roman"/>
          <w:b/>
          <w:bCs/>
          <w:color w:val="auto"/>
          <w:szCs w:val="22"/>
        </w:rPr>
        <w:t>12</w:t>
      </w:r>
      <w:r w:rsidRPr="009C5C5E">
        <w:rPr>
          <w:rFonts w:cs="Times New Roman"/>
          <w:b/>
          <w:bCs/>
          <w:color w:val="auto"/>
          <w:szCs w:val="22"/>
        </w:rPr>
        <w:t>.</w:t>
      </w:r>
      <w:r w:rsidRPr="009C5C5E">
        <w:rPr>
          <w:rFonts w:cs="Times New Roman"/>
          <w:b/>
          <w:bCs/>
          <w:color w:val="auto"/>
          <w:szCs w:val="22"/>
        </w:rPr>
        <w:tab/>
      </w:r>
      <w:r w:rsidRPr="009C5C5E">
        <w:rPr>
          <w:rFonts w:cs="Times New Roman"/>
          <w:color w:val="auto"/>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FF70CD" w:rsidRPr="009C5C5E"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1059A8" w:rsidRPr="009C5C5E">
        <w:rPr>
          <w:rFonts w:cs="Times New Roman"/>
          <w:b/>
          <w:color w:val="auto"/>
          <w:szCs w:val="22"/>
        </w:rPr>
        <w:t>65</w:t>
      </w:r>
      <w:r w:rsidRPr="009C5C5E">
        <w:rPr>
          <w:rFonts w:cs="Times New Roman"/>
          <w:b/>
          <w:bCs/>
          <w:color w:val="auto"/>
          <w:szCs w:val="22"/>
        </w:rPr>
        <w:t>.</w:t>
      </w:r>
      <w:r w:rsidR="0015452C" w:rsidRPr="009C5C5E">
        <w:rPr>
          <w:rFonts w:cs="Times New Roman"/>
          <w:b/>
          <w:bCs/>
          <w:color w:val="auto"/>
          <w:szCs w:val="22"/>
        </w:rPr>
        <w:t>13</w:t>
      </w:r>
      <w:r w:rsidRPr="009C5C5E">
        <w:rPr>
          <w:rFonts w:cs="Times New Roman"/>
          <w:b/>
          <w:bCs/>
          <w:color w:val="auto"/>
          <w:szCs w:val="22"/>
        </w:rPr>
        <w:t>.</w:t>
      </w:r>
      <w:r w:rsidRPr="009C5C5E">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w:t>
      </w:r>
      <w:r w:rsidR="00E77488" w:rsidRPr="009C5C5E">
        <w:rPr>
          <w:rFonts w:cs="Times New Roman"/>
          <w:color w:val="auto"/>
          <w:szCs w:val="22"/>
        </w:rPr>
        <w:t>oners to whom Section 24-13-150</w:t>
      </w:r>
      <w:r w:rsidRPr="009C5C5E">
        <w:rPr>
          <w:rFonts w:cs="Times New Roman"/>
          <w:color w:val="auto"/>
          <w:szCs w:val="22"/>
        </w:rPr>
        <w:t>(A)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1059A8" w:rsidRPr="009C5C5E">
        <w:rPr>
          <w:rFonts w:cs="Times New Roman"/>
          <w:b/>
          <w:color w:val="auto"/>
          <w:szCs w:val="22"/>
        </w:rPr>
        <w:t>65</w:t>
      </w:r>
      <w:r w:rsidRPr="009C5C5E">
        <w:rPr>
          <w:rFonts w:cs="Times New Roman"/>
          <w:b/>
          <w:bCs/>
          <w:color w:val="auto"/>
          <w:szCs w:val="22"/>
        </w:rPr>
        <w:t>.</w:t>
      </w:r>
      <w:r w:rsidR="0015452C" w:rsidRPr="009C5C5E">
        <w:rPr>
          <w:rFonts w:cs="Times New Roman"/>
          <w:b/>
          <w:bCs/>
          <w:color w:val="auto"/>
          <w:szCs w:val="22"/>
        </w:rPr>
        <w:t>14</w:t>
      </w:r>
      <w:r w:rsidRPr="009C5C5E">
        <w:rPr>
          <w:rFonts w:cs="Times New Roman"/>
          <w:b/>
          <w:bCs/>
          <w:color w:val="auto"/>
          <w:szCs w:val="22"/>
        </w:rPr>
        <w:t>.</w:t>
      </w:r>
      <w:r w:rsidRPr="009C5C5E">
        <w:rPr>
          <w:rFonts w:cs="Times New Roman"/>
          <w:color w:val="auto"/>
          <w:szCs w:val="22"/>
        </w:rPr>
        <w:tab/>
        <w:t xml:space="preserve">(CORR: Western Union Funding)  All funds received by the </w:t>
      </w:r>
      <w:r w:rsidR="00691C6E" w:rsidRPr="009C5C5E">
        <w:rPr>
          <w:rFonts w:cs="Times New Roman"/>
          <w:color w:val="auto"/>
          <w:szCs w:val="22"/>
        </w:rPr>
        <w:t>South Carolina</w:t>
      </w:r>
      <w:r w:rsidRPr="009C5C5E">
        <w:rPr>
          <w:rFonts w:cs="Times New Roman"/>
          <w:color w:val="auto"/>
          <w:szCs w:val="22"/>
        </w:rPr>
        <w:t xml:space="preserve"> Department of Corrections from the Western Union Quick Collect Revenue Sharing Program or similar private sector entities, which provides payment for processing electronic transfers into the E.H. Cooper Trust Fund, shall be retained by the </w:t>
      </w:r>
      <w:r w:rsidR="00363C5F" w:rsidRPr="009C5C5E">
        <w:rPr>
          <w:rFonts w:cs="Times New Roman"/>
          <w:color w:val="auto"/>
          <w:szCs w:val="22"/>
        </w:rPr>
        <w:t>South Carolina</w:t>
      </w:r>
      <w:r w:rsidRPr="009C5C5E">
        <w:rPr>
          <w:rFonts w:cs="Times New Roman"/>
          <w:color w:val="auto"/>
          <w:szCs w:val="22"/>
        </w:rPr>
        <w:t xml:space="preserve"> Department of Corrections and credited to a fund entitled “Inmate Welfare Fund” to be expended for the benefit of the inmate population.</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1059A8" w:rsidRPr="009C5C5E">
        <w:rPr>
          <w:rFonts w:cs="Times New Roman"/>
          <w:b/>
          <w:color w:val="auto"/>
          <w:szCs w:val="22"/>
        </w:rPr>
        <w:t>65</w:t>
      </w:r>
      <w:r w:rsidRPr="009C5C5E">
        <w:rPr>
          <w:rFonts w:cs="Times New Roman"/>
          <w:b/>
          <w:bCs/>
          <w:color w:val="auto"/>
          <w:szCs w:val="22"/>
        </w:rPr>
        <w:t>.</w:t>
      </w:r>
      <w:r w:rsidR="0015452C" w:rsidRPr="009C5C5E">
        <w:rPr>
          <w:rFonts w:cs="Times New Roman"/>
          <w:b/>
          <w:bCs/>
          <w:color w:val="auto"/>
          <w:szCs w:val="22"/>
        </w:rPr>
        <w:t>15</w:t>
      </w:r>
      <w:r w:rsidRPr="009C5C5E">
        <w:rPr>
          <w:rFonts w:cs="Times New Roman"/>
          <w:b/>
          <w:bCs/>
          <w:color w:val="auto"/>
          <w:szCs w:val="22"/>
        </w:rPr>
        <w:t>.</w:t>
      </w:r>
      <w:r w:rsidRPr="009C5C5E">
        <w:rPr>
          <w:rFonts w:cs="Times New Roman"/>
          <w:b/>
          <w:bCs/>
          <w:color w:val="auto"/>
          <w:szCs w:val="22"/>
        </w:rPr>
        <w:tab/>
      </w:r>
      <w:r w:rsidRPr="009C5C5E">
        <w:rPr>
          <w:rFonts w:cs="Times New Roman"/>
          <w:color w:val="auto"/>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Cs/>
          <w:color w:val="auto"/>
          <w:szCs w:val="22"/>
        </w:rPr>
        <w:tab/>
      </w:r>
      <w:r w:rsidR="001059A8" w:rsidRPr="009C5C5E">
        <w:rPr>
          <w:rFonts w:cs="Times New Roman"/>
          <w:b/>
          <w:color w:val="auto"/>
          <w:szCs w:val="22"/>
        </w:rPr>
        <w:t>65</w:t>
      </w:r>
      <w:r w:rsidRPr="009C5C5E">
        <w:rPr>
          <w:rFonts w:cs="Times New Roman"/>
          <w:b/>
          <w:color w:val="auto"/>
          <w:szCs w:val="22"/>
        </w:rPr>
        <w:t>.</w:t>
      </w:r>
      <w:r w:rsidR="0015452C" w:rsidRPr="009C5C5E">
        <w:rPr>
          <w:rFonts w:cs="Times New Roman"/>
          <w:b/>
          <w:color w:val="auto"/>
          <w:szCs w:val="22"/>
        </w:rPr>
        <w:t>16</w:t>
      </w:r>
      <w:r w:rsidRPr="009C5C5E">
        <w:rPr>
          <w:rFonts w:cs="Times New Roman"/>
          <w:b/>
          <w:color w:val="auto"/>
          <w:szCs w:val="22"/>
        </w:rPr>
        <w:t>.</w:t>
      </w:r>
      <w:r w:rsidRPr="009C5C5E">
        <w:rPr>
          <w:rFonts w:cs="Times New Roman"/>
          <w:bCs/>
          <w:color w:val="auto"/>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tab/>
      </w:r>
      <w:r w:rsidR="001059A8" w:rsidRPr="009C5C5E">
        <w:rPr>
          <w:rFonts w:cs="Times New Roman"/>
          <w:b/>
          <w:color w:val="auto"/>
          <w:szCs w:val="22"/>
        </w:rPr>
        <w:t>65</w:t>
      </w:r>
      <w:r w:rsidRPr="009C5C5E">
        <w:rPr>
          <w:rFonts w:cs="Times New Roman"/>
          <w:b/>
          <w:bCs/>
          <w:color w:val="auto"/>
          <w:szCs w:val="22"/>
        </w:rPr>
        <w:t>.</w:t>
      </w:r>
      <w:r w:rsidR="0015452C" w:rsidRPr="009C5C5E">
        <w:rPr>
          <w:rFonts w:cs="Times New Roman"/>
          <w:b/>
          <w:bCs/>
          <w:color w:val="auto"/>
          <w:szCs w:val="22"/>
        </w:rPr>
        <w:t>17</w:t>
      </w:r>
      <w:r w:rsidRPr="009C5C5E">
        <w:rPr>
          <w:rFonts w:cs="Times New Roman"/>
          <w:b/>
          <w:bCs/>
          <w:color w:val="auto"/>
          <w:szCs w:val="22"/>
        </w:rPr>
        <w:t>.</w:t>
      </w:r>
      <w:r w:rsidRPr="009C5C5E">
        <w:rPr>
          <w:rFonts w:cs="Times New Roman"/>
          <w:color w:val="auto"/>
          <w:szCs w:val="22"/>
        </w:rPr>
        <w:tab/>
        <w:t>(CORR: Work Release Transportation Fee)  The South Carolina Department of Corrections is authorized to charge a</w:t>
      </w:r>
      <w:r w:rsidR="00D0332C" w:rsidRPr="009C5C5E">
        <w:rPr>
          <w:rFonts w:cs="Times New Roman"/>
          <w:color w:val="auto"/>
          <w:szCs w:val="22"/>
        </w:rPr>
        <w:t xml:space="preserve"> </w:t>
      </w:r>
      <w:r w:rsidR="008819B4" w:rsidRPr="009C5C5E">
        <w:rPr>
          <w:rFonts w:cs="Times New Roman"/>
          <w:color w:val="auto"/>
          <w:szCs w:val="22"/>
        </w:rPr>
        <w:t>$4.00</w:t>
      </w:r>
      <w:r w:rsidR="00125777" w:rsidRPr="009C5C5E">
        <w:rPr>
          <w:rFonts w:cs="Times New Roman"/>
          <w:color w:val="auto"/>
          <w:szCs w:val="22"/>
        </w:rPr>
        <w:t xml:space="preserve"> per </w:t>
      </w:r>
      <w:r w:rsidRPr="009C5C5E">
        <w:rPr>
          <w:rFonts w:cs="Times New Roman"/>
          <w:color w:val="auto"/>
          <w:szCs w:val="22"/>
        </w:rPr>
        <w:t>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b/>
      </w:r>
      <w:r w:rsidR="001059A8" w:rsidRPr="009C5C5E">
        <w:rPr>
          <w:rFonts w:cs="Times New Roman"/>
          <w:b/>
          <w:color w:val="auto"/>
          <w:szCs w:val="22"/>
        </w:rPr>
        <w:t>65</w:t>
      </w:r>
      <w:r w:rsidRPr="009C5C5E">
        <w:rPr>
          <w:rFonts w:cs="Times New Roman"/>
          <w:b/>
          <w:bCs/>
          <w:color w:val="auto"/>
          <w:szCs w:val="22"/>
        </w:rPr>
        <w:t>.</w:t>
      </w:r>
      <w:r w:rsidR="0015452C" w:rsidRPr="009C5C5E">
        <w:rPr>
          <w:rFonts w:cs="Times New Roman"/>
          <w:b/>
          <w:bCs/>
          <w:color w:val="auto"/>
          <w:szCs w:val="22"/>
        </w:rPr>
        <w:t>18</w:t>
      </w:r>
      <w:r w:rsidRPr="009C5C5E">
        <w:rPr>
          <w:rFonts w:cs="Times New Roman"/>
          <w:b/>
          <w:bCs/>
          <w:color w:val="auto"/>
          <w:szCs w:val="22"/>
        </w:rPr>
        <w:t>.</w:t>
      </w:r>
      <w:r w:rsidRPr="009C5C5E">
        <w:rPr>
          <w:rFonts w:cs="Times New Roman"/>
          <w:b/>
          <w:bCs/>
          <w:color w:val="auto"/>
          <w:szCs w:val="22"/>
        </w:rPr>
        <w:tab/>
      </w:r>
      <w:r w:rsidRPr="009C5C5E">
        <w:rPr>
          <w:rFonts w:cs="Times New Roman"/>
          <w:color w:val="auto"/>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00A57B3A" w:rsidRPr="009C5C5E">
        <w:rPr>
          <w:rFonts w:cs="Times New Roman"/>
          <w:color w:val="auto"/>
          <w:szCs w:val="22"/>
        </w:rPr>
        <w:t>-</w:t>
      </w:r>
      <w:r w:rsidRPr="009C5C5E">
        <w:rPr>
          <w:rFonts w:cs="Times New Roman"/>
          <w:color w:val="auto"/>
          <w:szCs w:val="22"/>
        </w:rPr>
        <w:t>Level II or non</w:t>
      </w:r>
      <w:r w:rsidR="00A57B3A" w:rsidRPr="009C5C5E">
        <w:rPr>
          <w:rFonts w:cs="Times New Roman"/>
          <w:color w:val="auto"/>
          <w:szCs w:val="22"/>
        </w:rPr>
        <w:t>-</w:t>
      </w:r>
      <w:r w:rsidRPr="009C5C5E">
        <w:rPr>
          <w:rFonts w:cs="Times New Roman"/>
          <w:color w:val="auto"/>
          <w:szCs w:val="22"/>
        </w:rPr>
        <w:t>Level III facility, they shall no longer be eligible for this special assignment pay.  Only employees in full-time equivalent positions are eligible for this special assignment pay.</w:t>
      </w:r>
    </w:p>
    <w:p w:rsidR="00A9603B" w:rsidRPr="009C5C5E" w:rsidRDefault="00DA4B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The special assignment pay is not a part of the employee’s base salary</w:t>
      </w:r>
      <w:r w:rsidRPr="009C5C5E">
        <w:rPr>
          <w:rFonts w:cs="Times New Roman"/>
          <w:strike/>
          <w:color w:val="auto"/>
          <w:szCs w:val="22"/>
        </w:rPr>
        <w:t>, but is a percentage thereof, and is to be paid</w:t>
      </w:r>
      <w:r w:rsidR="003F445C" w:rsidRPr="009C5C5E">
        <w:rPr>
          <w:rFonts w:cs="Times New Roman"/>
          <w:strike/>
          <w:color w:val="auto"/>
          <w:szCs w:val="22"/>
        </w:rPr>
        <w:t xml:space="preserve"> </w:t>
      </w:r>
      <w:r w:rsidRPr="009C5C5E">
        <w:rPr>
          <w:rFonts w:cs="Times New Roman"/>
          <w:strike/>
          <w:color w:val="auto"/>
          <w:szCs w:val="22"/>
        </w:rPr>
        <w:t>so as not to exceed the percentages specified below</w:t>
      </w:r>
      <w:r w:rsidRPr="009C5C5E">
        <w:rPr>
          <w:rFonts w:cs="Times New Roman"/>
          <w:color w:val="auto"/>
          <w:szCs w:val="22"/>
        </w:rPr>
        <w:t xml:space="preserve"> and </w:t>
      </w:r>
      <w:r w:rsidR="003A48C5" w:rsidRPr="009C5C5E">
        <w:rPr>
          <w:rFonts w:cs="Times New Roman"/>
          <w:i/>
          <w:color w:val="auto"/>
          <w:szCs w:val="22"/>
          <w:u w:val="single"/>
        </w:rPr>
        <w:t>is</w:t>
      </w:r>
      <w:r w:rsidR="003A48C5" w:rsidRPr="009C5C5E">
        <w:rPr>
          <w:rFonts w:cs="Times New Roman"/>
          <w:color w:val="auto"/>
          <w:szCs w:val="22"/>
        </w:rPr>
        <w:t xml:space="preserve"> </w:t>
      </w:r>
      <w:r w:rsidRPr="009C5C5E">
        <w:rPr>
          <w:rFonts w:cs="Times New Roman"/>
          <w:color w:val="auto"/>
          <w:szCs w:val="22"/>
        </w:rPr>
        <w:t>as determined by the Director of the Department of Corrections</w:t>
      </w:r>
      <w:r w:rsidR="0096579B" w:rsidRPr="009C5C5E">
        <w:rPr>
          <w:rFonts w:cs="Times New Roman"/>
          <w:color w:val="auto"/>
          <w:szCs w:val="22"/>
        </w:rPr>
        <w:t xml:space="preserve"> </w:t>
      </w:r>
      <w:r w:rsidR="0096579B" w:rsidRPr="009C5C5E">
        <w:rPr>
          <w:rFonts w:cs="Times New Roman"/>
          <w:i/>
          <w:color w:val="auto"/>
          <w:szCs w:val="22"/>
          <w:u w:val="single"/>
        </w:rPr>
        <w:t>at Level II and Level III institutions</w:t>
      </w:r>
      <w:r w:rsidRPr="009C5C5E">
        <w:rPr>
          <w:rFonts w:cs="Times New Roman"/>
          <w:color w:val="auto"/>
          <w:szCs w:val="22"/>
        </w:rPr>
        <w:t>:</w:t>
      </w:r>
    </w:p>
    <w:p w:rsidR="0096579B" w:rsidRPr="009C5C5E" w:rsidRDefault="0096579B" w:rsidP="00965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C5C5E">
        <w:rPr>
          <w:rFonts w:cs="Times New Roman"/>
          <w:color w:val="auto"/>
          <w:szCs w:val="22"/>
        </w:rPr>
        <w:tab/>
      </w:r>
      <w:r w:rsidRPr="009C5C5E">
        <w:rPr>
          <w:rFonts w:cs="Times New Roman"/>
          <w:color w:val="auto"/>
          <w:szCs w:val="22"/>
        </w:rPr>
        <w:tab/>
      </w:r>
      <w:r w:rsidRPr="009C5C5E">
        <w:rPr>
          <w:rFonts w:cs="Times New Roman"/>
          <w:i/>
          <w:color w:val="auto"/>
          <w:szCs w:val="22"/>
          <w:u w:val="single"/>
        </w:rPr>
        <w:t>(1)</w:t>
      </w:r>
      <w:r w:rsidRPr="009C5C5E">
        <w:rPr>
          <w:rFonts w:cs="Times New Roman"/>
          <w:i/>
          <w:color w:val="auto"/>
          <w:szCs w:val="22"/>
          <w:u w:val="single"/>
        </w:rPr>
        <w:tab/>
        <w:t>Cadets;</w:t>
      </w:r>
    </w:p>
    <w:p w:rsidR="0096579B" w:rsidRPr="009C5C5E" w:rsidRDefault="0096579B" w:rsidP="00965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C5C5E">
        <w:rPr>
          <w:rFonts w:cs="Times New Roman"/>
          <w:color w:val="auto"/>
          <w:szCs w:val="22"/>
        </w:rPr>
        <w:tab/>
      </w:r>
      <w:r w:rsidRPr="009C5C5E">
        <w:rPr>
          <w:rFonts w:cs="Times New Roman"/>
          <w:color w:val="auto"/>
          <w:szCs w:val="22"/>
        </w:rPr>
        <w:tab/>
      </w:r>
      <w:r w:rsidRPr="009C5C5E">
        <w:rPr>
          <w:rFonts w:cs="Times New Roman"/>
          <w:i/>
          <w:color w:val="auto"/>
          <w:szCs w:val="22"/>
          <w:u w:val="single"/>
        </w:rPr>
        <w:t>(2)</w:t>
      </w:r>
      <w:r w:rsidRPr="009C5C5E">
        <w:rPr>
          <w:rFonts w:cs="Times New Roman"/>
          <w:i/>
          <w:color w:val="auto"/>
          <w:szCs w:val="22"/>
          <w:u w:val="single"/>
        </w:rPr>
        <w:tab/>
        <w:t>Correctional Officers, including Class Code JD-30 (Officer I and II positions);</w:t>
      </w:r>
    </w:p>
    <w:p w:rsidR="0096579B" w:rsidRPr="009C5C5E" w:rsidRDefault="0096579B" w:rsidP="00965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C5C5E">
        <w:rPr>
          <w:rFonts w:cs="Times New Roman"/>
          <w:color w:val="auto"/>
          <w:szCs w:val="22"/>
        </w:rPr>
        <w:tab/>
      </w:r>
      <w:r w:rsidRPr="009C5C5E">
        <w:rPr>
          <w:rFonts w:cs="Times New Roman"/>
          <w:color w:val="auto"/>
          <w:szCs w:val="22"/>
        </w:rPr>
        <w:tab/>
      </w:r>
      <w:r w:rsidRPr="009C5C5E">
        <w:rPr>
          <w:rFonts w:cs="Times New Roman"/>
          <w:i/>
          <w:color w:val="auto"/>
          <w:szCs w:val="22"/>
          <w:u w:val="single"/>
        </w:rPr>
        <w:t>(3)</w:t>
      </w:r>
      <w:r w:rsidRPr="009C5C5E">
        <w:rPr>
          <w:rFonts w:cs="Times New Roman"/>
          <w:i/>
          <w:color w:val="auto"/>
          <w:szCs w:val="22"/>
          <w:u w:val="single"/>
        </w:rPr>
        <w:tab/>
        <w:t>Corporals I and II;</w:t>
      </w:r>
    </w:p>
    <w:p w:rsidR="0096579B" w:rsidRPr="009C5C5E" w:rsidRDefault="0096579B" w:rsidP="00965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C5C5E">
        <w:rPr>
          <w:rFonts w:cs="Times New Roman"/>
          <w:color w:val="auto"/>
          <w:szCs w:val="22"/>
        </w:rPr>
        <w:tab/>
      </w:r>
      <w:r w:rsidRPr="009C5C5E">
        <w:rPr>
          <w:rFonts w:cs="Times New Roman"/>
          <w:color w:val="auto"/>
          <w:szCs w:val="22"/>
        </w:rPr>
        <w:tab/>
      </w:r>
      <w:r w:rsidRPr="009C5C5E">
        <w:rPr>
          <w:rFonts w:cs="Times New Roman"/>
          <w:i/>
          <w:color w:val="auto"/>
          <w:szCs w:val="22"/>
          <w:u w:val="single"/>
        </w:rPr>
        <w:t>(4)</w:t>
      </w:r>
      <w:r w:rsidRPr="009C5C5E">
        <w:rPr>
          <w:rFonts w:cs="Times New Roman"/>
          <w:i/>
          <w:color w:val="auto"/>
          <w:szCs w:val="22"/>
          <w:u w:val="single"/>
        </w:rPr>
        <w:tab/>
        <w:t>Sergeants and Lieutenants;</w:t>
      </w:r>
    </w:p>
    <w:p w:rsidR="0096579B" w:rsidRPr="009C5C5E" w:rsidRDefault="0096579B" w:rsidP="00965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C5C5E">
        <w:rPr>
          <w:rFonts w:cs="Times New Roman"/>
          <w:color w:val="auto"/>
          <w:szCs w:val="22"/>
        </w:rPr>
        <w:tab/>
      </w:r>
      <w:r w:rsidRPr="009C5C5E">
        <w:rPr>
          <w:rFonts w:cs="Times New Roman"/>
          <w:color w:val="auto"/>
          <w:szCs w:val="22"/>
        </w:rPr>
        <w:tab/>
      </w:r>
      <w:r w:rsidRPr="009C5C5E">
        <w:rPr>
          <w:rFonts w:cs="Times New Roman"/>
          <w:i/>
          <w:color w:val="auto"/>
          <w:szCs w:val="22"/>
          <w:u w:val="single"/>
        </w:rPr>
        <w:t>(5)</w:t>
      </w:r>
      <w:r w:rsidRPr="009C5C5E">
        <w:rPr>
          <w:rFonts w:cs="Times New Roman"/>
          <w:i/>
          <w:color w:val="auto"/>
          <w:szCs w:val="22"/>
          <w:u w:val="single"/>
        </w:rPr>
        <w:tab/>
        <w:t>Captains and Majors;</w:t>
      </w:r>
    </w:p>
    <w:p w:rsidR="0096579B" w:rsidRPr="009C5C5E" w:rsidRDefault="0096579B" w:rsidP="00965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C5C5E">
        <w:rPr>
          <w:rFonts w:cs="Times New Roman"/>
          <w:color w:val="auto"/>
          <w:szCs w:val="22"/>
        </w:rPr>
        <w:tab/>
      </w:r>
      <w:r w:rsidRPr="009C5C5E">
        <w:rPr>
          <w:rFonts w:cs="Times New Roman"/>
          <w:color w:val="auto"/>
          <w:szCs w:val="22"/>
        </w:rPr>
        <w:tab/>
      </w:r>
      <w:r w:rsidRPr="009C5C5E">
        <w:rPr>
          <w:rFonts w:cs="Times New Roman"/>
          <w:i/>
          <w:color w:val="auto"/>
          <w:szCs w:val="22"/>
          <w:u w:val="single"/>
        </w:rPr>
        <w:t>(6)</w:t>
      </w:r>
      <w:r w:rsidRPr="009C5C5E">
        <w:rPr>
          <w:rFonts w:cs="Times New Roman"/>
          <w:i/>
          <w:color w:val="auto"/>
          <w:szCs w:val="22"/>
          <w:u w:val="single"/>
        </w:rPr>
        <w:tab/>
        <w:t>Nursing Staff;</w:t>
      </w:r>
    </w:p>
    <w:p w:rsidR="0096579B" w:rsidRPr="009C5C5E" w:rsidRDefault="0096579B" w:rsidP="00965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C5C5E">
        <w:rPr>
          <w:rFonts w:cs="Times New Roman"/>
          <w:color w:val="auto"/>
          <w:szCs w:val="22"/>
        </w:rPr>
        <w:tab/>
      </w:r>
      <w:r w:rsidRPr="009C5C5E">
        <w:rPr>
          <w:rFonts w:cs="Times New Roman"/>
          <w:color w:val="auto"/>
          <w:szCs w:val="22"/>
        </w:rPr>
        <w:tab/>
      </w:r>
      <w:r w:rsidRPr="009C5C5E">
        <w:rPr>
          <w:rFonts w:cs="Times New Roman"/>
          <w:i/>
          <w:color w:val="auto"/>
          <w:szCs w:val="22"/>
          <w:u w:val="single"/>
        </w:rPr>
        <w:t>(7)</w:t>
      </w:r>
      <w:r w:rsidRPr="009C5C5E">
        <w:rPr>
          <w:rFonts w:cs="Times New Roman"/>
          <w:i/>
          <w:color w:val="auto"/>
          <w:szCs w:val="22"/>
          <w:u w:val="single"/>
        </w:rPr>
        <w:tab/>
        <w:t>Food Services Staff; and</w:t>
      </w:r>
    </w:p>
    <w:p w:rsidR="0096579B" w:rsidRPr="009C5C5E" w:rsidRDefault="0096579B" w:rsidP="00965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C5C5E">
        <w:rPr>
          <w:rFonts w:cs="Times New Roman"/>
          <w:color w:val="auto"/>
          <w:szCs w:val="22"/>
        </w:rPr>
        <w:tab/>
      </w:r>
      <w:r w:rsidRPr="009C5C5E">
        <w:rPr>
          <w:rFonts w:cs="Times New Roman"/>
          <w:color w:val="auto"/>
          <w:szCs w:val="22"/>
        </w:rPr>
        <w:tab/>
      </w:r>
      <w:r w:rsidRPr="009C5C5E">
        <w:rPr>
          <w:rFonts w:cs="Times New Roman"/>
          <w:i/>
          <w:color w:val="auto"/>
          <w:szCs w:val="22"/>
          <w:u w:val="single"/>
        </w:rPr>
        <w:t>(8)</w:t>
      </w:r>
      <w:r w:rsidRPr="009C5C5E">
        <w:rPr>
          <w:rFonts w:cs="Times New Roman"/>
          <w:i/>
          <w:color w:val="auto"/>
          <w:szCs w:val="22"/>
          <w:u w:val="single"/>
        </w:rPr>
        <w:tab/>
        <w:t>Warden.</w:t>
      </w:r>
    </w:p>
    <w:p w:rsidR="00A9603B" w:rsidRPr="009C5C5E" w:rsidRDefault="00A9603B" w:rsidP="0014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strike/>
          <w:color w:val="auto"/>
          <w:szCs w:val="22"/>
        </w:rPr>
        <w:t>(A)</w:t>
      </w:r>
      <w:r w:rsidRPr="009C5C5E">
        <w:rPr>
          <w:rFonts w:cs="Times New Roman"/>
          <w:strike/>
          <w:color w:val="auto"/>
          <w:szCs w:val="22"/>
        </w:rPr>
        <w:tab/>
        <w:t>At Level II institutions:</w:t>
      </w:r>
    </w:p>
    <w:p w:rsidR="00A9603B" w:rsidRPr="009C5C5E"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tab/>
      </w:r>
      <w:r w:rsidR="000E0CE4" w:rsidRPr="009C5C5E">
        <w:rPr>
          <w:rFonts w:cs="Times New Roman"/>
          <w:color w:val="auto"/>
          <w:szCs w:val="22"/>
        </w:rPr>
        <w:tab/>
      </w:r>
      <w:r w:rsidR="00B6685F" w:rsidRPr="009C5C5E">
        <w:rPr>
          <w:rFonts w:cs="Times New Roman"/>
          <w:color w:val="auto"/>
          <w:szCs w:val="22"/>
        </w:rPr>
        <w:tab/>
      </w:r>
      <w:r w:rsidR="00C80C94" w:rsidRPr="009C5C5E">
        <w:rPr>
          <w:rFonts w:cs="Times New Roman"/>
          <w:color w:val="auto"/>
          <w:szCs w:val="22"/>
        </w:rPr>
        <w:tab/>
      </w:r>
      <w:r w:rsidR="00C80C94" w:rsidRPr="009C5C5E">
        <w:rPr>
          <w:rFonts w:cs="Times New Roman"/>
          <w:color w:val="auto"/>
          <w:szCs w:val="22"/>
        </w:rPr>
        <w:tab/>
      </w:r>
      <w:r w:rsidR="00C80C94" w:rsidRPr="009C5C5E">
        <w:rPr>
          <w:rFonts w:cs="Times New Roman"/>
          <w:strike/>
          <w:color w:val="auto"/>
          <w:szCs w:val="22"/>
        </w:rPr>
        <w:t>(1)</w:t>
      </w:r>
      <w:r w:rsidR="00C80C94" w:rsidRPr="009C5C5E">
        <w:rPr>
          <w:rFonts w:cs="Times New Roman"/>
          <w:strike/>
          <w:color w:val="auto"/>
          <w:szCs w:val="22"/>
        </w:rPr>
        <w:tab/>
        <w:t>four</w:t>
      </w:r>
      <w:r w:rsidR="007615BE" w:rsidRPr="009C5C5E">
        <w:rPr>
          <w:rFonts w:cs="Times New Roman"/>
          <w:strike/>
          <w:color w:val="auto"/>
          <w:szCs w:val="22"/>
        </w:rPr>
        <w:t xml:space="preserve"> percent</w:t>
      </w:r>
      <w:r w:rsidR="00A9603B" w:rsidRPr="009C5C5E">
        <w:rPr>
          <w:rFonts w:cs="Times New Roman"/>
          <w:strike/>
          <w:color w:val="auto"/>
          <w:szCs w:val="22"/>
        </w:rPr>
        <w:t xml:space="preserve"> for Correctional Officers including Class Code JD-30 (cadets and Officer I and II positions) and Corporals I and II;</w:t>
      </w:r>
    </w:p>
    <w:p w:rsidR="00A9603B" w:rsidRPr="009C5C5E"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tab/>
      </w:r>
      <w:r w:rsidR="00A9603B" w:rsidRPr="009C5C5E">
        <w:rPr>
          <w:rFonts w:cs="Times New Roman"/>
          <w:color w:val="auto"/>
          <w:szCs w:val="22"/>
        </w:rPr>
        <w:tab/>
      </w:r>
      <w:r w:rsidR="00B6685F" w:rsidRPr="009C5C5E">
        <w:rPr>
          <w:rFonts w:cs="Times New Roman"/>
          <w:color w:val="auto"/>
          <w:szCs w:val="22"/>
        </w:rPr>
        <w:tab/>
      </w:r>
      <w:r w:rsidR="001C76B7" w:rsidRPr="009C5C5E">
        <w:rPr>
          <w:rFonts w:cs="Times New Roman"/>
          <w:color w:val="auto"/>
          <w:szCs w:val="22"/>
        </w:rPr>
        <w:tab/>
      </w:r>
      <w:r w:rsidR="00C80C94" w:rsidRPr="009C5C5E">
        <w:rPr>
          <w:rFonts w:cs="Times New Roman"/>
          <w:color w:val="auto"/>
          <w:szCs w:val="22"/>
        </w:rPr>
        <w:tab/>
      </w:r>
      <w:r w:rsidR="00C80C94" w:rsidRPr="009C5C5E">
        <w:rPr>
          <w:rFonts w:cs="Times New Roman"/>
          <w:strike/>
          <w:color w:val="auto"/>
          <w:szCs w:val="22"/>
        </w:rPr>
        <w:t>(2)</w:t>
      </w:r>
      <w:r w:rsidR="00C80C94" w:rsidRPr="009C5C5E">
        <w:rPr>
          <w:rFonts w:cs="Times New Roman"/>
          <w:strike/>
          <w:color w:val="auto"/>
          <w:szCs w:val="22"/>
        </w:rPr>
        <w:tab/>
        <w:t>two</w:t>
      </w:r>
      <w:r w:rsidR="007615BE" w:rsidRPr="009C5C5E">
        <w:rPr>
          <w:rFonts w:cs="Times New Roman"/>
          <w:strike/>
          <w:color w:val="auto"/>
          <w:szCs w:val="22"/>
        </w:rPr>
        <w:t xml:space="preserve"> percent</w:t>
      </w:r>
      <w:r w:rsidR="00A9603B" w:rsidRPr="009C5C5E">
        <w:rPr>
          <w:rFonts w:cs="Times New Roman"/>
          <w:strike/>
          <w:color w:val="auto"/>
          <w:szCs w:val="22"/>
        </w:rPr>
        <w:t xml:space="preserve"> for Sergeants and Lieutenants;</w:t>
      </w:r>
    </w:p>
    <w:p w:rsidR="00A9603B" w:rsidRPr="009C5C5E"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tab/>
      </w:r>
      <w:r w:rsidR="00A9603B" w:rsidRPr="009C5C5E">
        <w:rPr>
          <w:rFonts w:cs="Times New Roman"/>
          <w:color w:val="auto"/>
          <w:szCs w:val="22"/>
        </w:rPr>
        <w:tab/>
      </w:r>
      <w:r w:rsidR="00B6685F" w:rsidRPr="009C5C5E">
        <w:rPr>
          <w:rFonts w:cs="Times New Roman"/>
          <w:color w:val="auto"/>
          <w:szCs w:val="22"/>
        </w:rPr>
        <w:tab/>
      </w:r>
      <w:r w:rsidR="001C76B7" w:rsidRPr="009C5C5E">
        <w:rPr>
          <w:rFonts w:cs="Times New Roman"/>
          <w:color w:val="auto"/>
          <w:szCs w:val="22"/>
        </w:rPr>
        <w:tab/>
      </w:r>
      <w:r w:rsidR="00C80C94" w:rsidRPr="009C5C5E">
        <w:rPr>
          <w:rFonts w:cs="Times New Roman"/>
          <w:color w:val="auto"/>
          <w:szCs w:val="22"/>
        </w:rPr>
        <w:tab/>
      </w:r>
      <w:r w:rsidR="00C80C94" w:rsidRPr="009C5C5E">
        <w:rPr>
          <w:rFonts w:cs="Times New Roman"/>
          <w:strike/>
          <w:color w:val="auto"/>
          <w:szCs w:val="22"/>
        </w:rPr>
        <w:t>(3)</w:t>
      </w:r>
      <w:r w:rsidR="00C80C94" w:rsidRPr="009C5C5E">
        <w:rPr>
          <w:rFonts w:cs="Times New Roman"/>
          <w:strike/>
          <w:color w:val="auto"/>
          <w:szCs w:val="22"/>
        </w:rPr>
        <w:tab/>
        <w:t>one</w:t>
      </w:r>
      <w:r w:rsidR="007615BE" w:rsidRPr="009C5C5E">
        <w:rPr>
          <w:rFonts w:cs="Times New Roman"/>
          <w:strike/>
          <w:color w:val="auto"/>
          <w:szCs w:val="22"/>
        </w:rPr>
        <w:t xml:space="preserve"> percent</w:t>
      </w:r>
      <w:r w:rsidR="00A9603B" w:rsidRPr="009C5C5E">
        <w:rPr>
          <w:rFonts w:cs="Times New Roman"/>
          <w:strike/>
          <w:color w:val="auto"/>
          <w:szCs w:val="22"/>
        </w:rPr>
        <w:t xml:space="preserve"> for Captains and Majors;</w:t>
      </w:r>
    </w:p>
    <w:p w:rsidR="00A9603B" w:rsidRPr="009C5C5E"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tab/>
      </w:r>
      <w:r w:rsidR="000E0CE4" w:rsidRPr="009C5C5E">
        <w:rPr>
          <w:rFonts w:cs="Times New Roman"/>
          <w:color w:val="auto"/>
          <w:szCs w:val="22"/>
        </w:rPr>
        <w:tab/>
      </w:r>
      <w:r w:rsidR="001C76B7" w:rsidRPr="009C5C5E">
        <w:rPr>
          <w:rFonts w:cs="Times New Roman"/>
          <w:color w:val="auto"/>
          <w:szCs w:val="22"/>
        </w:rPr>
        <w:tab/>
      </w:r>
      <w:r w:rsidR="00B6685F" w:rsidRPr="009C5C5E">
        <w:rPr>
          <w:rFonts w:cs="Times New Roman"/>
          <w:color w:val="auto"/>
          <w:szCs w:val="22"/>
        </w:rPr>
        <w:tab/>
      </w:r>
      <w:r w:rsidR="00C80C94" w:rsidRPr="009C5C5E">
        <w:rPr>
          <w:rFonts w:cs="Times New Roman"/>
          <w:color w:val="auto"/>
          <w:szCs w:val="22"/>
        </w:rPr>
        <w:tab/>
      </w:r>
      <w:r w:rsidR="00C80C94" w:rsidRPr="009C5C5E">
        <w:rPr>
          <w:rFonts w:cs="Times New Roman"/>
          <w:strike/>
          <w:color w:val="auto"/>
          <w:szCs w:val="22"/>
        </w:rPr>
        <w:t>(4)</w:t>
      </w:r>
      <w:r w:rsidR="00C80C94" w:rsidRPr="009C5C5E">
        <w:rPr>
          <w:rFonts w:cs="Times New Roman"/>
          <w:strike/>
          <w:color w:val="auto"/>
          <w:szCs w:val="22"/>
        </w:rPr>
        <w:tab/>
        <w:t>two</w:t>
      </w:r>
      <w:r w:rsidR="007615BE" w:rsidRPr="009C5C5E">
        <w:rPr>
          <w:rFonts w:cs="Times New Roman"/>
          <w:strike/>
          <w:color w:val="auto"/>
          <w:szCs w:val="22"/>
        </w:rPr>
        <w:t xml:space="preserve"> percent</w:t>
      </w:r>
      <w:r w:rsidR="00A9603B" w:rsidRPr="009C5C5E">
        <w:rPr>
          <w:rFonts w:cs="Times New Roman"/>
          <w:strike/>
          <w:color w:val="auto"/>
          <w:szCs w:val="22"/>
        </w:rPr>
        <w:t xml:space="preserve"> for Nursing staff; and</w:t>
      </w:r>
    </w:p>
    <w:p w:rsidR="00A9603B" w:rsidRPr="009C5C5E"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tab/>
      </w:r>
      <w:r w:rsidR="00A9603B" w:rsidRPr="009C5C5E">
        <w:rPr>
          <w:rFonts w:cs="Times New Roman"/>
          <w:color w:val="auto"/>
          <w:szCs w:val="22"/>
        </w:rPr>
        <w:tab/>
      </w:r>
      <w:r w:rsidR="001C76B7" w:rsidRPr="009C5C5E">
        <w:rPr>
          <w:rFonts w:cs="Times New Roman"/>
          <w:color w:val="auto"/>
          <w:szCs w:val="22"/>
        </w:rPr>
        <w:tab/>
      </w:r>
      <w:r w:rsidR="00B6685F" w:rsidRPr="009C5C5E">
        <w:rPr>
          <w:rFonts w:cs="Times New Roman"/>
          <w:color w:val="auto"/>
          <w:szCs w:val="22"/>
        </w:rPr>
        <w:tab/>
      </w:r>
      <w:r w:rsidR="00A9603B" w:rsidRPr="009C5C5E">
        <w:rPr>
          <w:rFonts w:cs="Times New Roman"/>
          <w:color w:val="auto"/>
          <w:szCs w:val="22"/>
        </w:rPr>
        <w:tab/>
      </w:r>
      <w:r w:rsidR="00A9603B" w:rsidRPr="009C5C5E">
        <w:rPr>
          <w:rFonts w:cs="Times New Roman"/>
          <w:strike/>
          <w:color w:val="auto"/>
          <w:szCs w:val="22"/>
        </w:rPr>
        <w:t>(5</w:t>
      </w:r>
      <w:r w:rsidR="00C80C94" w:rsidRPr="009C5C5E">
        <w:rPr>
          <w:rFonts w:cs="Times New Roman"/>
          <w:strike/>
          <w:color w:val="auto"/>
          <w:szCs w:val="22"/>
        </w:rPr>
        <w:t>)</w:t>
      </w:r>
      <w:r w:rsidR="00C80C94" w:rsidRPr="009C5C5E">
        <w:rPr>
          <w:rFonts w:cs="Times New Roman"/>
          <w:strike/>
          <w:color w:val="auto"/>
          <w:szCs w:val="22"/>
        </w:rPr>
        <w:tab/>
        <w:t>two</w:t>
      </w:r>
      <w:r w:rsidR="007615BE" w:rsidRPr="009C5C5E">
        <w:rPr>
          <w:rFonts w:cs="Times New Roman"/>
          <w:strike/>
          <w:color w:val="auto"/>
          <w:szCs w:val="22"/>
        </w:rPr>
        <w:t xml:space="preserve"> percent</w:t>
      </w:r>
      <w:r w:rsidR="00A9603B" w:rsidRPr="009C5C5E">
        <w:rPr>
          <w:rFonts w:cs="Times New Roman"/>
          <w:strike/>
          <w:color w:val="auto"/>
          <w:szCs w:val="22"/>
        </w:rPr>
        <w:t xml:space="preserve"> for Food Service staff.</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strike/>
          <w:color w:val="auto"/>
          <w:szCs w:val="22"/>
        </w:rPr>
        <w:t>(B)</w:t>
      </w:r>
      <w:r w:rsidRPr="009C5C5E">
        <w:rPr>
          <w:rFonts w:cs="Times New Roman"/>
          <w:strike/>
          <w:color w:val="auto"/>
          <w:szCs w:val="22"/>
        </w:rPr>
        <w:tab/>
        <w:t>At Level III institutions:</w:t>
      </w:r>
    </w:p>
    <w:p w:rsidR="00A9603B" w:rsidRPr="009C5C5E"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tab/>
      </w:r>
      <w:r w:rsidR="000E0CE4" w:rsidRPr="009C5C5E">
        <w:rPr>
          <w:rFonts w:cs="Times New Roman"/>
          <w:color w:val="auto"/>
          <w:szCs w:val="22"/>
        </w:rPr>
        <w:tab/>
      </w:r>
      <w:r w:rsidR="001C76B7" w:rsidRPr="009C5C5E">
        <w:rPr>
          <w:rFonts w:cs="Times New Roman"/>
          <w:color w:val="auto"/>
          <w:szCs w:val="22"/>
        </w:rPr>
        <w:tab/>
      </w:r>
      <w:r w:rsidR="00B6685F" w:rsidRPr="009C5C5E">
        <w:rPr>
          <w:rFonts w:cs="Times New Roman"/>
          <w:color w:val="auto"/>
          <w:szCs w:val="22"/>
        </w:rPr>
        <w:tab/>
      </w:r>
      <w:r w:rsidR="00C80C94" w:rsidRPr="009C5C5E">
        <w:rPr>
          <w:rFonts w:cs="Times New Roman"/>
          <w:color w:val="auto"/>
          <w:szCs w:val="22"/>
        </w:rPr>
        <w:tab/>
      </w:r>
      <w:r w:rsidR="00C80C94" w:rsidRPr="009C5C5E">
        <w:rPr>
          <w:rFonts w:cs="Times New Roman"/>
          <w:strike/>
          <w:color w:val="auto"/>
          <w:szCs w:val="22"/>
        </w:rPr>
        <w:t>(1)</w:t>
      </w:r>
      <w:r w:rsidR="00C80C94" w:rsidRPr="009C5C5E">
        <w:rPr>
          <w:rFonts w:cs="Times New Roman"/>
          <w:strike/>
          <w:color w:val="auto"/>
          <w:szCs w:val="22"/>
        </w:rPr>
        <w:tab/>
        <w:t>eight</w:t>
      </w:r>
      <w:r w:rsidR="007615BE" w:rsidRPr="009C5C5E">
        <w:rPr>
          <w:rFonts w:cs="Times New Roman"/>
          <w:strike/>
          <w:color w:val="auto"/>
          <w:szCs w:val="22"/>
        </w:rPr>
        <w:t xml:space="preserve"> percent</w:t>
      </w:r>
      <w:r w:rsidR="00A9603B" w:rsidRPr="009C5C5E">
        <w:rPr>
          <w:rFonts w:cs="Times New Roman"/>
          <w:strike/>
          <w:color w:val="auto"/>
          <w:szCs w:val="22"/>
        </w:rPr>
        <w:t xml:space="preserve"> for Correctional Officers including Class Code JD-30 (cadets and Officer I and II positions) and Corporals I and II;</w:t>
      </w:r>
    </w:p>
    <w:p w:rsidR="00A9603B" w:rsidRPr="009C5C5E"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tab/>
      </w:r>
      <w:r w:rsidR="000E0CE4" w:rsidRPr="009C5C5E">
        <w:rPr>
          <w:rFonts w:cs="Times New Roman"/>
          <w:color w:val="auto"/>
          <w:szCs w:val="22"/>
        </w:rPr>
        <w:tab/>
      </w:r>
      <w:r w:rsidR="001C76B7" w:rsidRPr="009C5C5E">
        <w:rPr>
          <w:rFonts w:cs="Times New Roman"/>
          <w:color w:val="auto"/>
          <w:szCs w:val="22"/>
        </w:rPr>
        <w:tab/>
      </w:r>
      <w:r w:rsidR="00B6685F" w:rsidRPr="009C5C5E">
        <w:rPr>
          <w:rFonts w:cs="Times New Roman"/>
          <w:color w:val="auto"/>
          <w:szCs w:val="22"/>
        </w:rPr>
        <w:tab/>
      </w:r>
      <w:r w:rsidR="00C80C94" w:rsidRPr="009C5C5E">
        <w:rPr>
          <w:rFonts w:cs="Times New Roman"/>
          <w:color w:val="auto"/>
          <w:szCs w:val="22"/>
        </w:rPr>
        <w:tab/>
      </w:r>
      <w:r w:rsidR="00C80C94" w:rsidRPr="009C5C5E">
        <w:rPr>
          <w:rFonts w:cs="Times New Roman"/>
          <w:strike/>
          <w:color w:val="auto"/>
          <w:szCs w:val="22"/>
        </w:rPr>
        <w:t>(2)</w:t>
      </w:r>
      <w:r w:rsidR="00C80C94" w:rsidRPr="009C5C5E">
        <w:rPr>
          <w:rFonts w:cs="Times New Roman"/>
          <w:strike/>
          <w:color w:val="auto"/>
          <w:szCs w:val="22"/>
        </w:rPr>
        <w:tab/>
        <w:t>three</w:t>
      </w:r>
      <w:r w:rsidR="007615BE" w:rsidRPr="009C5C5E">
        <w:rPr>
          <w:rFonts w:cs="Times New Roman"/>
          <w:strike/>
          <w:color w:val="auto"/>
          <w:szCs w:val="22"/>
        </w:rPr>
        <w:t xml:space="preserve"> percent</w:t>
      </w:r>
      <w:r w:rsidR="00A9603B" w:rsidRPr="009C5C5E">
        <w:rPr>
          <w:rFonts w:cs="Times New Roman"/>
          <w:strike/>
          <w:color w:val="auto"/>
          <w:szCs w:val="22"/>
        </w:rPr>
        <w:t xml:space="preserve"> for Sergeants and Lieutenants;</w:t>
      </w:r>
    </w:p>
    <w:p w:rsidR="00A9603B" w:rsidRPr="009C5C5E"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tab/>
      </w:r>
      <w:r w:rsidR="000E0CE4" w:rsidRPr="009C5C5E">
        <w:rPr>
          <w:rFonts w:cs="Times New Roman"/>
          <w:color w:val="auto"/>
          <w:szCs w:val="22"/>
        </w:rPr>
        <w:tab/>
      </w:r>
      <w:r w:rsidR="00A9603B" w:rsidRPr="009C5C5E">
        <w:rPr>
          <w:rFonts w:cs="Times New Roman"/>
          <w:color w:val="auto"/>
          <w:szCs w:val="22"/>
        </w:rPr>
        <w:tab/>
      </w:r>
      <w:r w:rsidR="00B6685F" w:rsidRPr="009C5C5E">
        <w:rPr>
          <w:rFonts w:cs="Times New Roman"/>
          <w:color w:val="auto"/>
          <w:szCs w:val="22"/>
        </w:rPr>
        <w:tab/>
      </w:r>
      <w:r w:rsidR="001C76B7" w:rsidRPr="009C5C5E">
        <w:rPr>
          <w:rFonts w:cs="Times New Roman"/>
          <w:color w:val="auto"/>
          <w:szCs w:val="22"/>
        </w:rPr>
        <w:tab/>
      </w:r>
      <w:r w:rsidR="00A9603B" w:rsidRPr="009C5C5E">
        <w:rPr>
          <w:rFonts w:cs="Times New Roman"/>
          <w:strike/>
          <w:color w:val="auto"/>
          <w:szCs w:val="22"/>
        </w:rPr>
        <w:t>(3)</w:t>
      </w:r>
      <w:r w:rsidR="00A9603B" w:rsidRPr="009C5C5E">
        <w:rPr>
          <w:rFonts w:cs="Times New Roman"/>
          <w:strike/>
          <w:color w:val="auto"/>
          <w:szCs w:val="22"/>
        </w:rPr>
        <w:tab/>
      </w:r>
      <w:r w:rsidR="00C80C94" w:rsidRPr="009C5C5E">
        <w:rPr>
          <w:rFonts w:cs="Times New Roman"/>
          <w:strike/>
          <w:color w:val="auto"/>
          <w:szCs w:val="22"/>
        </w:rPr>
        <w:t>one</w:t>
      </w:r>
      <w:r w:rsidR="007615BE" w:rsidRPr="009C5C5E">
        <w:rPr>
          <w:rFonts w:cs="Times New Roman"/>
          <w:strike/>
          <w:color w:val="auto"/>
          <w:szCs w:val="22"/>
        </w:rPr>
        <w:t xml:space="preserve"> percent</w:t>
      </w:r>
      <w:r w:rsidR="00A9603B" w:rsidRPr="009C5C5E">
        <w:rPr>
          <w:rFonts w:cs="Times New Roman"/>
          <w:strike/>
          <w:color w:val="auto"/>
          <w:szCs w:val="22"/>
        </w:rPr>
        <w:t xml:space="preserve"> for Captains and Majors;</w:t>
      </w:r>
    </w:p>
    <w:p w:rsidR="00A9603B" w:rsidRPr="009C5C5E"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tab/>
      </w:r>
      <w:r w:rsidR="000E0CE4" w:rsidRPr="009C5C5E">
        <w:rPr>
          <w:rFonts w:cs="Times New Roman"/>
          <w:color w:val="auto"/>
          <w:szCs w:val="22"/>
        </w:rPr>
        <w:tab/>
      </w:r>
      <w:r w:rsidR="00C80C94" w:rsidRPr="009C5C5E">
        <w:rPr>
          <w:rFonts w:cs="Times New Roman"/>
          <w:color w:val="auto"/>
          <w:szCs w:val="22"/>
        </w:rPr>
        <w:tab/>
      </w:r>
      <w:r w:rsidR="00B6685F" w:rsidRPr="009C5C5E">
        <w:rPr>
          <w:rFonts w:cs="Times New Roman"/>
          <w:color w:val="auto"/>
          <w:szCs w:val="22"/>
        </w:rPr>
        <w:tab/>
      </w:r>
      <w:r w:rsidR="001C76B7" w:rsidRPr="009C5C5E">
        <w:rPr>
          <w:rFonts w:cs="Times New Roman"/>
          <w:color w:val="auto"/>
          <w:szCs w:val="22"/>
        </w:rPr>
        <w:tab/>
      </w:r>
      <w:r w:rsidR="00C80C94" w:rsidRPr="009C5C5E">
        <w:rPr>
          <w:rFonts w:cs="Times New Roman"/>
          <w:strike/>
          <w:color w:val="auto"/>
          <w:szCs w:val="22"/>
        </w:rPr>
        <w:t>(4)</w:t>
      </w:r>
      <w:r w:rsidR="00C80C94" w:rsidRPr="009C5C5E">
        <w:rPr>
          <w:rFonts w:cs="Times New Roman"/>
          <w:strike/>
          <w:color w:val="auto"/>
          <w:szCs w:val="22"/>
        </w:rPr>
        <w:tab/>
        <w:t>three</w:t>
      </w:r>
      <w:r w:rsidR="007615BE" w:rsidRPr="009C5C5E">
        <w:rPr>
          <w:rFonts w:cs="Times New Roman"/>
          <w:strike/>
          <w:color w:val="auto"/>
          <w:szCs w:val="22"/>
        </w:rPr>
        <w:t xml:space="preserve"> percent</w:t>
      </w:r>
      <w:r w:rsidR="00A9603B" w:rsidRPr="009C5C5E">
        <w:rPr>
          <w:rFonts w:cs="Times New Roman"/>
          <w:strike/>
          <w:color w:val="auto"/>
          <w:szCs w:val="22"/>
        </w:rPr>
        <w:t xml:space="preserve"> for Nursing staff; and</w:t>
      </w:r>
    </w:p>
    <w:p w:rsidR="00A9603B" w:rsidRPr="009C5C5E"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tab/>
      </w:r>
      <w:r w:rsidR="00A9603B" w:rsidRPr="009C5C5E">
        <w:rPr>
          <w:rFonts w:cs="Times New Roman"/>
          <w:color w:val="auto"/>
          <w:szCs w:val="22"/>
        </w:rPr>
        <w:tab/>
      </w:r>
      <w:r w:rsidR="001C76B7" w:rsidRPr="009C5C5E">
        <w:rPr>
          <w:rFonts w:cs="Times New Roman"/>
          <w:color w:val="auto"/>
          <w:szCs w:val="22"/>
        </w:rPr>
        <w:tab/>
      </w:r>
      <w:r w:rsidR="00B6685F" w:rsidRPr="009C5C5E">
        <w:rPr>
          <w:rFonts w:cs="Times New Roman"/>
          <w:color w:val="auto"/>
          <w:szCs w:val="22"/>
        </w:rPr>
        <w:tab/>
      </w:r>
      <w:r w:rsidR="00C80C94" w:rsidRPr="009C5C5E">
        <w:rPr>
          <w:rFonts w:cs="Times New Roman"/>
          <w:color w:val="auto"/>
          <w:szCs w:val="22"/>
        </w:rPr>
        <w:tab/>
      </w:r>
      <w:r w:rsidR="00C80C94" w:rsidRPr="009C5C5E">
        <w:rPr>
          <w:rFonts w:cs="Times New Roman"/>
          <w:strike/>
          <w:color w:val="auto"/>
          <w:szCs w:val="22"/>
        </w:rPr>
        <w:t>(5)</w:t>
      </w:r>
      <w:r w:rsidR="00C80C94" w:rsidRPr="009C5C5E">
        <w:rPr>
          <w:rFonts w:cs="Times New Roman"/>
          <w:strike/>
          <w:color w:val="auto"/>
          <w:szCs w:val="22"/>
        </w:rPr>
        <w:tab/>
        <w:t>three</w:t>
      </w:r>
      <w:r w:rsidR="007615BE" w:rsidRPr="009C5C5E">
        <w:rPr>
          <w:rFonts w:cs="Times New Roman"/>
          <w:strike/>
          <w:color w:val="auto"/>
          <w:szCs w:val="22"/>
        </w:rPr>
        <w:t xml:space="preserve"> percent</w:t>
      </w:r>
      <w:r w:rsidR="00A9603B" w:rsidRPr="009C5C5E">
        <w:rPr>
          <w:rFonts w:cs="Times New Roman"/>
          <w:strike/>
          <w:color w:val="auto"/>
          <w:szCs w:val="22"/>
        </w:rPr>
        <w:t xml:space="preserve"> for Food Service staff.</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9C5C5E">
        <w:rPr>
          <w:rFonts w:cs="Times New Roman"/>
          <w:b/>
          <w:color w:val="auto"/>
          <w:szCs w:val="22"/>
        </w:rPr>
        <w:tab/>
      </w:r>
      <w:r w:rsidR="001059A8" w:rsidRPr="009C5C5E">
        <w:rPr>
          <w:rFonts w:cs="Times New Roman"/>
          <w:b/>
          <w:iCs/>
          <w:color w:val="auto"/>
          <w:szCs w:val="22"/>
        </w:rPr>
        <w:t>65</w:t>
      </w:r>
      <w:r w:rsidRPr="009C5C5E">
        <w:rPr>
          <w:rFonts w:cs="Times New Roman"/>
          <w:b/>
          <w:iCs/>
          <w:color w:val="auto"/>
          <w:szCs w:val="22"/>
        </w:rPr>
        <w:t>.</w:t>
      </w:r>
      <w:r w:rsidR="00CA0B10" w:rsidRPr="009C5C5E">
        <w:rPr>
          <w:rFonts w:cs="Times New Roman"/>
          <w:b/>
          <w:iCs/>
          <w:color w:val="auto"/>
          <w:szCs w:val="22"/>
        </w:rPr>
        <w:t>19</w:t>
      </w:r>
      <w:r w:rsidRPr="009C5C5E">
        <w:rPr>
          <w:rFonts w:cs="Times New Roman"/>
          <w:b/>
          <w:iCs/>
          <w:color w:val="auto"/>
          <w:szCs w:val="22"/>
        </w:rPr>
        <w:t>.</w:t>
      </w:r>
      <w:r w:rsidRPr="009C5C5E">
        <w:rPr>
          <w:rFonts w:cs="Times New Roman"/>
          <w:iCs/>
          <w:color w:val="auto"/>
          <w:szCs w:val="22"/>
        </w:rPr>
        <w:tab/>
      </w:r>
      <w:r w:rsidRPr="009C5C5E">
        <w:rPr>
          <w:rFonts w:cs="Times New Roman"/>
          <w:bCs/>
          <w:iCs/>
          <w:color w:val="auto"/>
          <w:szCs w:val="22"/>
        </w:rPr>
        <w:t>(CORR: Quota Elimination)  Pursuant to Section 24-3-60 of the 1976 Code, upon notification by the county, the Department of Corrections shall accept newly sentenced inmates from each local jail and detention center.</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9C5C5E">
        <w:rPr>
          <w:rFonts w:cs="Times New Roman"/>
          <w:bCs/>
          <w:iCs/>
          <w:color w:val="auto"/>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9C5C5E">
        <w:rPr>
          <w:rFonts w:cs="Times New Roman"/>
          <w:bCs/>
          <w:iCs/>
          <w:color w:val="auto"/>
          <w:szCs w:val="22"/>
        </w:rPr>
        <w:lastRenderedPageBreak/>
        <w:tab/>
        <w:t>By mutual agreement between the Department of Corrections and a local jail or detention center, the department may establish an alternate admissions schedule for receiving inmates at the Reception and Evaluation Center.</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9C5C5E">
        <w:rPr>
          <w:rFonts w:cs="Times New Roman"/>
          <w:bCs/>
          <w:iCs/>
          <w:color w:val="auto"/>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9C5C5E">
        <w:rPr>
          <w:rFonts w:cs="Times New Roman"/>
          <w:bCs/>
          <w:iCs/>
          <w:color w:val="auto"/>
          <w:szCs w:val="22"/>
        </w:rPr>
        <w:tab/>
        <w:t>In the event there are inadequate beds within the Reception and Evaluation Center, the Department of Corrections may create a “jail” within the Kirkland Correctional Institution using one or more of the available 192-bed housing units to accept newly sentenced state inmates who are awaiting R &amp; E processing.  The department may operate such “jail,” to the extent feasible, in accordance with standards applicable to the local jails.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Cs/>
          <w:iCs/>
          <w:color w:val="auto"/>
          <w:szCs w:val="22"/>
        </w:rPr>
        <w:tab/>
        <w:t xml:space="preserve">The department shall use the funds appropriated in </w:t>
      </w:r>
      <w:r w:rsidR="00F409AB" w:rsidRPr="009C5C5E">
        <w:rPr>
          <w:rFonts w:cs="Times New Roman"/>
          <w:bCs/>
          <w:iCs/>
          <w:color w:val="auto"/>
          <w:szCs w:val="22"/>
        </w:rPr>
        <w:t>this act</w:t>
      </w:r>
      <w:r w:rsidRPr="009C5C5E">
        <w:rPr>
          <w:rFonts w:cs="Times New Roman"/>
          <w:bCs/>
          <w:iCs/>
          <w:color w:val="auto"/>
          <w:szCs w:val="22"/>
        </w:rPr>
        <w:t xml:space="preserve"> for “Quota Elimination” to accomplish this initiative and to open a 96-bed unit at the MacDougall Correctional Institution and the 192-bed housing units at Kirkland Correctional Institution.  The funds may not be transferred to any other program or used for any other purpose.</w:t>
      </w:r>
    </w:p>
    <w:p w:rsidR="008D4445"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1059A8" w:rsidRPr="009C5C5E">
        <w:rPr>
          <w:rFonts w:cs="Times New Roman"/>
          <w:b/>
          <w:bCs/>
          <w:color w:val="auto"/>
          <w:szCs w:val="22"/>
        </w:rPr>
        <w:t>65</w:t>
      </w:r>
      <w:r w:rsidRPr="009C5C5E">
        <w:rPr>
          <w:rFonts w:cs="Times New Roman"/>
          <w:b/>
          <w:bCs/>
          <w:color w:val="auto"/>
          <w:szCs w:val="22"/>
        </w:rPr>
        <w:t>.</w:t>
      </w:r>
      <w:r w:rsidR="00CA0B10" w:rsidRPr="009C5C5E">
        <w:rPr>
          <w:rFonts w:cs="Times New Roman"/>
          <w:b/>
          <w:bCs/>
          <w:color w:val="auto"/>
          <w:szCs w:val="22"/>
        </w:rPr>
        <w:t>20</w:t>
      </w:r>
      <w:r w:rsidRPr="009C5C5E">
        <w:rPr>
          <w:rFonts w:cs="Times New Roman"/>
          <w:b/>
          <w:bCs/>
          <w:color w:val="auto"/>
          <w:szCs w:val="22"/>
        </w:rPr>
        <w:t>.</w:t>
      </w:r>
      <w:r w:rsidRPr="009C5C5E">
        <w:rPr>
          <w:rFonts w:cs="Times New Roman"/>
          <w:b/>
          <w:bCs/>
          <w:color w:val="auto"/>
          <w:szCs w:val="22"/>
        </w:rPr>
        <w:tab/>
      </w:r>
      <w:r w:rsidRPr="009C5C5E">
        <w:rPr>
          <w:rFonts w:cs="Times New Roman"/>
          <w:color w:val="auto"/>
          <w:szCs w:val="22"/>
        </w:rPr>
        <w:t>(CORR: Public/Private Partnerships for Construction)  Funds ap</w:t>
      </w:r>
      <w:r w:rsidR="006279F3" w:rsidRPr="009C5C5E">
        <w:rPr>
          <w:rFonts w:cs="Times New Roman"/>
          <w:color w:val="auto"/>
          <w:szCs w:val="22"/>
        </w:rPr>
        <w:t>propriated in Act 407 of 2006, i</w:t>
      </w:r>
      <w:r w:rsidRPr="009C5C5E">
        <w:rPr>
          <w:rFonts w:cs="Times New Roman"/>
          <w:color w:val="auto"/>
          <w:szCs w:val="22"/>
        </w:rPr>
        <w:t xml:space="preserve">tem 23, shall be used to construct as many multi-purpose buildings at Department of Corrections institutions as possible.  For such facilities at Lieber, McCormick, Leath, </w:t>
      </w:r>
      <w:r w:rsidR="003E63BB" w:rsidRPr="009C5C5E">
        <w:rPr>
          <w:rFonts w:cs="Times New Roman"/>
          <w:color w:val="auto"/>
          <w:szCs w:val="22"/>
        </w:rPr>
        <w:t xml:space="preserve">Perry, </w:t>
      </w:r>
      <w:r w:rsidRPr="009C5C5E">
        <w:rPr>
          <w:rFonts w:cs="Times New Roman"/>
          <w:color w:val="auto"/>
          <w:szCs w:val="22"/>
        </w:rPr>
        <w:t>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one-half of the cost of construction, including</w:t>
      </w:r>
      <w:r w:rsidR="00262B13" w:rsidRPr="009C5C5E">
        <w:rPr>
          <w:rFonts w:cs="Times New Roman"/>
          <w:color w:val="auto"/>
          <w:szCs w:val="22"/>
        </w:rPr>
        <w:t xml:space="preserve"> design and engineering costs.</w:t>
      </w:r>
    </w:p>
    <w:p w:rsidR="00A9603B" w:rsidRPr="009C5C5E"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1059A8" w:rsidRPr="009C5C5E">
        <w:rPr>
          <w:rFonts w:cs="Times New Roman"/>
          <w:b/>
          <w:color w:val="auto"/>
          <w:szCs w:val="22"/>
        </w:rPr>
        <w:t>65</w:t>
      </w:r>
      <w:r w:rsidRPr="009C5C5E">
        <w:rPr>
          <w:rFonts w:cs="Times New Roman"/>
          <w:b/>
          <w:color w:val="auto"/>
          <w:szCs w:val="22"/>
        </w:rPr>
        <w:t>.</w:t>
      </w:r>
      <w:r w:rsidR="00CA0B10" w:rsidRPr="009C5C5E">
        <w:rPr>
          <w:rFonts w:cs="Times New Roman"/>
          <w:b/>
          <w:color w:val="auto"/>
          <w:szCs w:val="22"/>
        </w:rPr>
        <w:t>21</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(CORR: Inmate Barbering Program)  Inmate barbers in the Inmate Barbering Program at the Department of Corrections, shall not be subject to the licensing requirement of Section 40-7-30 of the 1976 Code.</w:t>
      </w:r>
    </w:p>
    <w:p w:rsidR="008D6B9C" w:rsidRPr="009C5C5E" w:rsidRDefault="008D6B9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1059A8" w:rsidRPr="009C5C5E">
        <w:rPr>
          <w:rFonts w:cs="Times New Roman"/>
          <w:b/>
          <w:color w:val="auto"/>
          <w:szCs w:val="22"/>
        </w:rPr>
        <w:t>65</w:t>
      </w:r>
      <w:r w:rsidRPr="009C5C5E">
        <w:rPr>
          <w:rFonts w:cs="Times New Roman"/>
          <w:b/>
          <w:color w:val="auto"/>
          <w:szCs w:val="22"/>
        </w:rPr>
        <w:t>.</w:t>
      </w:r>
      <w:r w:rsidR="00CA0B10" w:rsidRPr="009C5C5E">
        <w:rPr>
          <w:rFonts w:cs="Times New Roman"/>
          <w:b/>
          <w:color w:val="auto"/>
          <w:szCs w:val="22"/>
        </w:rPr>
        <w:t>22</w:t>
      </w:r>
      <w:r w:rsidRPr="009C5C5E">
        <w:rPr>
          <w:rFonts w:cs="Times New Roman"/>
          <w:b/>
          <w:color w:val="auto"/>
          <w:szCs w:val="22"/>
        </w:rPr>
        <w:t>.</w:t>
      </w:r>
      <w:r w:rsidRPr="009C5C5E">
        <w:rPr>
          <w:rFonts w:cs="Times New Roman"/>
          <w:color w:val="auto"/>
          <w:szCs w:val="22"/>
        </w:rPr>
        <w:tab/>
        <w:t>(CORR: Executed Inmate Autopsy)  For the current fiscal year, the autopsy requirements of Section 17-7-10 of the 1976 Code are suspended when an inmate is executed by the Department of Corrections pursuant to a valid order of the Supreme Court of South Carolina.</w:t>
      </w:r>
    </w:p>
    <w:p w:rsidR="008D6B9C" w:rsidRPr="009C5C5E" w:rsidRDefault="008D6B9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1059A8" w:rsidRPr="009C5C5E">
        <w:rPr>
          <w:rFonts w:cs="Times New Roman"/>
          <w:b/>
          <w:color w:val="auto"/>
          <w:szCs w:val="22"/>
        </w:rPr>
        <w:t>65</w:t>
      </w:r>
      <w:r w:rsidRPr="009C5C5E">
        <w:rPr>
          <w:rFonts w:cs="Times New Roman"/>
          <w:b/>
          <w:color w:val="auto"/>
          <w:szCs w:val="22"/>
        </w:rPr>
        <w:t>.</w:t>
      </w:r>
      <w:r w:rsidR="00CA0B10" w:rsidRPr="009C5C5E">
        <w:rPr>
          <w:rFonts w:cs="Times New Roman"/>
          <w:b/>
          <w:color w:val="auto"/>
          <w:szCs w:val="22"/>
        </w:rPr>
        <w:t>23</w:t>
      </w:r>
      <w:r w:rsidRPr="009C5C5E">
        <w:rPr>
          <w:rFonts w:cs="Times New Roman"/>
          <w:b/>
          <w:color w:val="auto"/>
          <w:szCs w:val="22"/>
        </w:rPr>
        <w:t>.</w:t>
      </w:r>
      <w:r w:rsidRPr="009C5C5E">
        <w:rPr>
          <w:rFonts w:cs="Times New Roman"/>
          <w:color w:val="auto"/>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w:t>
      </w:r>
      <w:r w:rsidR="00C13E98" w:rsidRPr="009C5C5E">
        <w:rPr>
          <w:rFonts w:cs="Times New Roman"/>
          <w:color w:val="auto"/>
          <w:szCs w:val="22"/>
        </w:rPr>
        <w:t>’</w:t>
      </w:r>
      <w:r w:rsidRPr="009C5C5E">
        <w:rPr>
          <w:rFonts w:cs="Times New Roman"/>
          <w:color w:val="auto"/>
          <w:szCs w:val="22"/>
        </w:rPr>
        <w:t>s E.H. Cooper account, providing funds are available.</w:t>
      </w:r>
    </w:p>
    <w:p w:rsidR="00BE5A13" w:rsidRPr="009C5C5E" w:rsidRDefault="004B6E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1059A8" w:rsidRPr="009C5C5E">
        <w:rPr>
          <w:rFonts w:cs="Times New Roman"/>
          <w:b/>
          <w:color w:val="auto"/>
          <w:szCs w:val="22"/>
        </w:rPr>
        <w:t>65</w:t>
      </w:r>
      <w:r w:rsidRPr="009C5C5E">
        <w:rPr>
          <w:rFonts w:cs="Times New Roman"/>
          <w:b/>
          <w:color w:val="auto"/>
          <w:szCs w:val="22"/>
        </w:rPr>
        <w:t>.</w:t>
      </w:r>
      <w:r w:rsidR="00CA0B10" w:rsidRPr="009C5C5E">
        <w:rPr>
          <w:rFonts w:cs="Times New Roman"/>
          <w:b/>
          <w:color w:val="auto"/>
          <w:szCs w:val="22"/>
        </w:rPr>
        <w:t>24</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(CORR: Credited Jail Time; DNA Sample Collection)  Inmates committed to the Department of Corrections for sentences greater than </w:t>
      </w:r>
      <w:r w:rsidR="00FB2D76" w:rsidRPr="009C5C5E">
        <w:rPr>
          <w:rFonts w:cs="Times New Roman"/>
          <w:color w:val="auto"/>
          <w:szCs w:val="22"/>
        </w:rPr>
        <w:t>ninety</w:t>
      </w:r>
      <w:r w:rsidRPr="009C5C5E">
        <w:rPr>
          <w:rFonts w:cs="Times New Roman"/>
          <w:color w:val="auto"/>
          <w:szCs w:val="22"/>
        </w:rPr>
        <w:t xml:space="preserve">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w:t>
      </w:r>
      <w:r w:rsidR="00AA1AA2" w:rsidRPr="009C5C5E">
        <w:rPr>
          <w:rFonts w:cs="Times New Roman"/>
          <w:color w:val="auto"/>
          <w:szCs w:val="22"/>
        </w:rPr>
        <w:t xml:space="preserve">Probation, Parole and Pardon Services assigned to the court or employees of the Department of Corrections, as applicable, shall </w:t>
      </w:r>
      <w:r w:rsidRPr="009C5C5E">
        <w:rPr>
          <w:rFonts w:cs="Times New Roman"/>
          <w:color w:val="auto"/>
          <w:szCs w:val="22"/>
        </w:rPr>
        <w:t>obtain DNA samples from the offenders who are required to submit DNA samples.  This provision does not exempt the above referenced inmates from the $250 DN</w:t>
      </w:r>
      <w:r w:rsidR="00100BD2" w:rsidRPr="009C5C5E">
        <w:rPr>
          <w:rFonts w:cs="Times New Roman"/>
          <w:color w:val="auto"/>
          <w:szCs w:val="22"/>
        </w:rPr>
        <w:t>A fee as required by Section 23</w:t>
      </w:r>
      <w:r w:rsidR="00100BD2" w:rsidRPr="009C5C5E">
        <w:rPr>
          <w:rFonts w:cs="Times New Roman"/>
          <w:color w:val="auto"/>
          <w:szCs w:val="22"/>
        </w:rPr>
        <w:noBreakHyphen/>
      </w:r>
      <w:r w:rsidRPr="009C5C5E">
        <w:rPr>
          <w:rFonts w:cs="Times New Roman"/>
          <w:color w:val="auto"/>
          <w:szCs w:val="22"/>
        </w:rPr>
        <w:t>3-670 of the 1976 Code.  The $250 fee shall be collected in the same manner as other fines and fees and submitted to the State Treasurer for remittance to SLED.</w:t>
      </w:r>
    </w:p>
    <w:p w:rsidR="004B6E85" w:rsidRPr="009C5C5E" w:rsidRDefault="004B6E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eastAsia="Calibri" w:cs="Times New Roman"/>
          <w:color w:val="auto"/>
          <w:szCs w:val="22"/>
        </w:rPr>
        <w:lastRenderedPageBreak/>
        <w:tab/>
      </w:r>
      <w:r w:rsidR="001059A8" w:rsidRPr="009C5C5E">
        <w:rPr>
          <w:rFonts w:eastAsia="Calibri" w:cs="Times New Roman"/>
          <w:b/>
          <w:color w:val="auto"/>
          <w:szCs w:val="22"/>
        </w:rPr>
        <w:t>65</w:t>
      </w:r>
      <w:r w:rsidRPr="009C5C5E">
        <w:rPr>
          <w:rFonts w:eastAsia="Calibri" w:cs="Times New Roman"/>
          <w:b/>
          <w:color w:val="auto"/>
          <w:szCs w:val="22"/>
        </w:rPr>
        <w:t>.</w:t>
      </w:r>
      <w:r w:rsidR="00CA0B10" w:rsidRPr="009C5C5E">
        <w:rPr>
          <w:rFonts w:eastAsia="Calibri" w:cs="Times New Roman"/>
          <w:b/>
          <w:color w:val="auto"/>
          <w:szCs w:val="22"/>
        </w:rPr>
        <w:t>25</w:t>
      </w:r>
      <w:r w:rsidRPr="009C5C5E">
        <w:rPr>
          <w:rFonts w:eastAsia="Calibri" w:cs="Times New Roman"/>
          <w:b/>
          <w:color w:val="auto"/>
          <w:szCs w:val="22"/>
        </w:rPr>
        <w:t>.</w:t>
      </w:r>
      <w:r w:rsidRPr="009C5C5E">
        <w:rPr>
          <w:rFonts w:eastAsia="Calibri" w:cs="Times New Roman"/>
          <w:b/>
          <w:color w:val="auto"/>
          <w:szCs w:val="22"/>
        </w:rPr>
        <w:tab/>
      </w:r>
      <w:r w:rsidRPr="009C5C5E">
        <w:rPr>
          <w:rFonts w:eastAsia="Calibri" w:cs="Times New Roman"/>
          <w:color w:val="auto"/>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w:t>
      </w:r>
      <w:r w:rsidR="00151951" w:rsidRPr="009C5C5E">
        <w:rPr>
          <w:rFonts w:eastAsia="Calibri" w:cs="Times New Roman"/>
          <w:color w:val="auto"/>
          <w:szCs w:val="22"/>
        </w:rPr>
        <w:t>on</w:t>
      </w:r>
      <w:r w:rsidRPr="009C5C5E">
        <w:rPr>
          <w:rFonts w:eastAsia="Calibri" w:cs="Times New Roman"/>
          <w:color w:val="auto"/>
          <w:szCs w:val="22"/>
        </w:rPr>
        <w:t xml:space="preserve"> a monthly basis.  The department is authorized to retain the funds to pay, either directly or through the State lease program, for equipment required to enact cell phone interdiction</w:t>
      </w:r>
      <w:r w:rsidR="00336481" w:rsidRPr="009C5C5E">
        <w:rPr>
          <w:rFonts w:eastAsia="Calibri" w:cs="Times New Roman"/>
          <w:color w:val="auto"/>
          <w:szCs w:val="22"/>
        </w:rPr>
        <w:t xml:space="preserve"> or retrieval</w:t>
      </w:r>
      <w:r w:rsidRPr="009C5C5E">
        <w:rPr>
          <w:rFonts w:eastAsia="Calibri" w:cs="Times New Roman"/>
          <w:color w:val="auto"/>
          <w:szCs w:val="22"/>
        </w:rPr>
        <w:t xml:space="preserve">.  When the </w:t>
      </w:r>
      <w:r w:rsidRPr="009C5C5E">
        <w:rPr>
          <w:rFonts w:cs="Times New Roman"/>
          <w:color w:val="auto"/>
          <w:szCs w:val="22"/>
        </w:rPr>
        <w:t>equipment</w:t>
      </w:r>
      <w:r w:rsidRPr="009C5C5E">
        <w:rPr>
          <w:rFonts w:eastAsia="Calibri" w:cs="Times New Roman"/>
          <w:color w:val="auto"/>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w:t>
      </w:r>
    </w:p>
    <w:p w:rsidR="004B6E85" w:rsidRPr="009C5C5E" w:rsidRDefault="00C37DF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65.</w:t>
      </w:r>
      <w:r w:rsidR="00CA0B10" w:rsidRPr="009C5C5E">
        <w:rPr>
          <w:rFonts w:cs="Times New Roman"/>
          <w:b/>
          <w:color w:val="auto"/>
          <w:szCs w:val="22"/>
        </w:rPr>
        <w:t>26</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(CORR:</w:t>
      </w:r>
      <w:r w:rsidR="000E0CE4" w:rsidRPr="009C5C5E">
        <w:rPr>
          <w:rFonts w:cs="Times New Roman"/>
          <w:color w:val="auto"/>
          <w:szCs w:val="22"/>
        </w:rPr>
        <w:t xml:space="preserve"> </w:t>
      </w:r>
      <w:r w:rsidRPr="009C5C5E">
        <w:rPr>
          <w:rFonts w:cs="Times New Roman"/>
          <w:color w:val="auto"/>
          <w:szCs w:val="22"/>
        </w:rPr>
        <w:t>Correctional Institution Maintenance and Construction)</w:t>
      </w:r>
      <w:r w:rsidR="000E0CE4" w:rsidRPr="009C5C5E">
        <w:rPr>
          <w:rFonts w:cs="Times New Roman"/>
          <w:color w:val="auto"/>
          <w:szCs w:val="22"/>
        </w:rPr>
        <w:t xml:space="preserve"> </w:t>
      </w:r>
      <w:r w:rsidRPr="009C5C5E">
        <w:rPr>
          <w:rFonts w:cs="Times New Roman"/>
          <w:color w:val="auto"/>
          <w:szCs w:val="22"/>
        </w:rPr>
        <w:t xml:space="preserve"> For maintenance and construction activities funded in the current fiscal year, the Department of Corrections may utilize inmate labor to perform any portion of the work</w:t>
      </w:r>
      <w:r w:rsidR="000E0CE4" w:rsidRPr="009C5C5E">
        <w:rPr>
          <w:rFonts w:cs="Times New Roman"/>
          <w:color w:val="auto"/>
          <w:szCs w:val="22"/>
        </w:rPr>
        <w:t xml:space="preserve"> </w:t>
      </w:r>
      <w:r w:rsidRPr="009C5C5E">
        <w:rPr>
          <w:rFonts w:cs="Times New Roman"/>
          <w:color w:val="auto"/>
          <w:szCs w:val="22"/>
        </w:rPr>
        <w:t>on its own grounds and facilities.  The provisions of Section 40-11-360(A)(9) of the 1976 Code shall apply to any such project, including new construction.</w:t>
      </w:r>
    </w:p>
    <w:p w:rsidR="009216B0" w:rsidRPr="009C5C5E" w:rsidRDefault="00D36FD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65.</w:t>
      </w:r>
      <w:r w:rsidR="00CA0B10" w:rsidRPr="009C5C5E">
        <w:rPr>
          <w:rFonts w:cs="Times New Roman"/>
          <w:b/>
          <w:color w:val="auto"/>
          <w:szCs w:val="22"/>
        </w:rPr>
        <w:t>27</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(CORR: Meals in Emergency Operations)  The Department of Corrections may provide meals to public employees who are not permitted to leave their stations and are required to work during actual emergencies, emergency simulation exercises, </w:t>
      </w:r>
      <w:r w:rsidR="006B2236" w:rsidRPr="009C5C5E">
        <w:rPr>
          <w:rFonts w:cs="Times New Roman"/>
          <w:color w:val="auto"/>
          <w:szCs w:val="22"/>
        </w:rPr>
        <w:t>or</w:t>
      </w:r>
      <w:r w:rsidRPr="009C5C5E">
        <w:rPr>
          <w:rFonts w:cs="Times New Roman"/>
          <w:color w:val="auto"/>
          <w:szCs w:val="22"/>
        </w:rPr>
        <w:t xml:space="preserve"> when the Governor declares a state of emergency.</w:t>
      </w:r>
    </w:p>
    <w:p w:rsidR="00F426C7" w:rsidRPr="009C5C5E" w:rsidRDefault="00F426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65.</w:t>
      </w:r>
      <w:r w:rsidR="00CA0B10" w:rsidRPr="009C5C5E">
        <w:rPr>
          <w:rFonts w:cs="Times New Roman"/>
          <w:b/>
          <w:color w:val="auto"/>
          <w:szCs w:val="22"/>
        </w:rPr>
        <w:t>28</w:t>
      </w:r>
      <w:r w:rsidRPr="009C5C5E">
        <w:rPr>
          <w:rFonts w:cs="Times New Roman"/>
          <w:b/>
          <w:color w:val="auto"/>
          <w:szCs w:val="22"/>
        </w:rPr>
        <w:t>.</w:t>
      </w:r>
      <w:r w:rsidRPr="009C5C5E">
        <w:rPr>
          <w:rFonts w:cs="Times New Roman"/>
          <w:color w:val="auto"/>
          <w:szCs w:val="22"/>
        </w:rPr>
        <w:tab/>
        <w:t>(CORR: Prohibition on Funding Certain Surgery)  (A)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rsidR="00F426C7" w:rsidRPr="009C5C5E" w:rsidRDefault="00F426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(B)</w:t>
      </w:r>
      <w:r w:rsidRPr="009C5C5E">
        <w:rPr>
          <w:rFonts w:cs="Times New Roman"/>
          <w:color w:val="auto"/>
          <w:szCs w:val="22"/>
        </w:rPr>
        <w:tab/>
        <w:t>As used in this provision:</w:t>
      </w:r>
    </w:p>
    <w:p w:rsidR="00F426C7" w:rsidRPr="009C5C5E" w:rsidRDefault="00F426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t>(1)</w:t>
      </w:r>
      <w:r w:rsidRPr="009C5C5E">
        <w:rPr>
          <w:rFonts w:cs="Times New Roman"/>
          <w:color w:val="auto"/>
          <w:szCs w:val="22"/>
        </w:rPr>
        <w:tab/>
      </w:r>
      <w:r w:rsidR="00C13E98" w:rsidRPr="009C5C5E">
        <w:rPr>
          <w:rFonts w:cs="Times New Roman"/>
          <w:color w:val="auto"/>
          <w:szCs w:val="22"/>
        </w:rPr>
        <w:t>‘</w:t>
      </w:r>
      <w:r w:rsidRPr="009C5C5E">
        <w:rPr>
          <w:rFonts w:cs="Times New Roman"/>
          <w:color w:val="auto"/>
          <w:szCs w:val="22"/>
        </w:rPr>
        <w:t>Hormonal therapy</w:t>
      </w:r>
      <w:r w:rsidR="00C13E98" w:rsidRPr="009C5C5E">
        <w:rPr>
          <w:rFonts w:cs="Times New Roman"/>
          <w:color w:val="auto"/>
          <w:szCs w:val="22"/>
        </w:rPr>
        <w:t>’</w:t>
      </w:r>
      <w:r w:rsidRPr="009C5C5E">
        <w:rPr>
          <w:rFonts w:cs="Times New Roman"/>
          <w:color w:val="auto"/>
          <w:szCs w:val="22"/>
        </w:rPr>
        <w:t xml:space="preserve"> means the use of hormones to stimulate the development or alteration of a person</w:t>
      </w:r>
      <w:r w:rsidR="00C13E98" w:rsidRPr="009C5C5E">
        <w:rPr>
          <w:rFonts w:cs="Times New Roman"/>
          <w:color w:val="auto"/>
          <w:szCs w:val="22"/>
        </w:rPr>
        <w:t>’</w:t>
      </w:r>
      <w:r w:rsidRPr="009C5C5E">
        <w:rPr>
          <w:rFonts w:cs="Times New Roman"/>
          <w:color w:val="auto"/>
          <w:szCs w:val="22"/>
        </w:rPr>
        <w:t>s sexual characteristics in order to alter the person</w:t>
      </w:r>
      <w:r w:rsidR="00C13E98" w:rsidRPr="009C5C5E">
        <w:rPr>
          <w:rFonts w:cs="Times New Roman"/>
          <w:color w:val="auto"/>
          <w:szCs w:val="22"/>
        </w:rPr>
        <w:t>’</w:t>
      </w:r>
      <w:r w:rsidRPr="009C5C5E">
        <w:rPr>
          <w:rFonts w:cs="Times New Roman"/>
          <w:color w:val="auto"/>
          <w:szCs w:val="22"/>
        </w:rPr>
        <w:t>s physical appearance so that the person appears more like the opposite gender;</w:t>
      </w:r>
    </w:p>
    <w:p w:rsidR="00F426C7" w:rsidRPr="009C5C5E" w:rsidRDefault="00F426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t>(2)</w:t>
      </w:r>
      <w:r w:rsidRPr="009C5C5E">
        <w:rPr>
          <w:rFonts w:cs="Times New Roman"/>
          <w:color w:val="auto"/>
          <w:szCs w:val="22"/>
        </w:rPr>
        <w:tab/>
      </w:r>
      <w:r w:rsidR="00C13E98" w:rsidRPr="009C5C5E">
        <w:rPr>
          <w:rFonts w:cs="Times New Roman"/>
          <w:color w:val="auto"/>
          <w:szCs w:val="22"/>
        </w:rPr>
        <w:t>‘</w:t>
      </w:r>
      <w:r w:rsidRPr="009C5C5E">
        <w:rPr>
          <w:rFonts w:cs="Times New Roman"/>
          <w:color w:val="auto"/>
          <w:szCs w:val="22"/>
        </w:rPr>
        <w:t>Sexual reassignment surgery</w:t>
      </w:r>
      <w:r w:rsidR="00C13E98" w:rsidRPr="009C5C5E">
        <w:rPr>
          <w:rFonts w:cs="Times New Roman"/>
          <w:color w:val="auto"/>
          <w:szCs w:val="22"/>
        </w:rPr>
        <w:t>’</w:t>
      </w:r>
      <w:r w:rsidRPr="009C5C5E">
        <w:rPr>
          <w:rFonts w:cs="Times New Roman"/>
          <w:color w:val="auto"/>
          <w:szCs w:val="22"/>
        </w:rPr>
        <w:t xml:space="preserve"> means a surgical procedure to alter a person</w:t>
      </w:r>
      <w:r w:rsidR="00C13E98" w:rsidRPr="009C5C5E">
        <w:rPr>
          <w:rFonts w:cs="Times New Roman"/>
          <w:color w:val="auto"/>
          <w:szCs w:val="22"/>
        </w:rPr>
        <w:t>’</w:t>
      </w:r>
      <w:r w:rsidRPr="009C5C5E">
        <w:rPr>
          <w:rFonts w:cs="Times New Roman"/>
          <w:color w:val="auto"/>
          <w:szCs w:val="22"/>
        </w:rPr>
        <w:t>s physical appearance so that the person appears more like the opposite gender.</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55"/>
          <w:type w:val="continuous"/>
          <w:pgSz w:w="15840" w:h="12240" w:orient="landscape" w:code="1"/>
          <w:pgMar w:top="1152" w:right="1800" w:bottom="1584" w:left="2160" w:header="1008" w:footer="1008" w:gutter="288"/>
          <w:paperSrc w:first="2794" w:other="2794"/>
          <w:lnNumType w:countBy="1"/>
          <w:cols w:space="720"/>
          <w:docGrid w:linePitch="360"/>
        </w:sectPr>
      </w:pPr>
    </w:p>
    <w:p w:rsidR="0061108D" w:rsidRPr="009C5C5E" w:rsidRDefault="0061108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C5C5E">
        <w:rPr>
          <w:rFonts w:cs="Times New Roman"/>
          <w:b/>
          <w:color w:val="auto"/>
          <w:szCs w:val="22"/>
        </w:rPr>
        <w:t xml:space="preserve">SECTION </w:t>
      </w:r>
      <w:r w:rsidR="001059A8" w:rsidRPr="009C5C5E">
        <w:rPr>
          <w:rFonts w:cs="Times New Roman"/>
          <w:b/>
          <w:color w:val="auto"/>
          <w:szCs w:val="22"/>
        </w:rPr>
        <w:t>66</w:t>
      </w:r>
      <w:r w:rsidRPr="009C5C5E">
        <w:rPr>
          <w:rFonts w:cs="Times New Roman"/>
          <w:b/>
          <w:color w:val="auto"/>
          <w:szCs w:val="22"/>
        </w:rPr>
        <w:t xml:space="preserve"> - N08</w:t>
      </w:r>
      <w:r w:rsidR="00F36631" w:rsidRPr="009C5C5E">
        <w:rPr>
          <w:rFonts w:cs="Times New Roman"/>
          <w:b/>
          <w:color w:val="auto"/>
          <w:szCs w:val="22"/>
        </w:rPr>
        <w:t xml:space="preserve">0 - </w:t>
      </w:r>
      <w:r w:rsidRPr="009C5C5E">
        <w:rPr>
          <w:rFonts w:cs="Times New Roman"/>
          <w:b/>
          <w:color w:val="auto"/>
          <w:szCs w:val="22"/>
        </w:rPr>
        <w:t>DEPARTMENT OF PROBATION, PAROLE</w:t>
      </w:r>
      <w:r w:rsidR="002613A8" w:rsidRPr="009C5C5E">
        <w:rPr>
          <w:rFonts w:cs="Times New Roman"/>
          <w:b/>
          <w:color w:val="auto"/>
          <w:szCs w:val="22"/>
        </w:rPr>
        <w:t xml:space="preserve"> </w:t>
      </w:r>
      <w:r w:rsidR="00C46384" w:rsidRPr="009C5C5E">
        <w:rPr>
          <w:rFonts w:cs="Times New Roman"/>
          <w:b/>
          <w:color w:val="auto"/>
          <w:szCs w:val="22"/>
        </w:rPr>
        <w:t>AND</w:t>
      </w:r>
      <w:r w:rsidR="004617C6" w:rsidRPr="009C5C5E">
        <w:rPr>
          <w:rFonts w:cs="Times New Roman"/>
          <w:b/>
          <w:color w:val="auto"/>
          <w:szCs w:val="22"/>
        </w:rPr>
        <w:t xml:space="preserve"> </w:t>
      </w:r>
      <w:r w:rsidRPr="009C5C5E">
        <w:rPr>
          <w:rFonts w:cs="Times New Roman"/>
          <w:b/>
          <w:color w:val="auto"/>
          <w:szCs w:val="22"/>
        </w:rPr>
        <w:t>PARDON</w:t>
      </w:r>
      <w:r w:rsidR="00B70F98" w:rsidRPr="009C5C5E">
        <w:rPr>
          <w:rFonts w:cs="Times New Roman"/>
          <w:b/>
          <w:color w:val="auto"/>
          <w:szCs w:val="22"/>
        </w:rPr>
        <w:t xml:space="preserve"> </w:t>
      </w:r>
      <w:r w:rsidRPr="009C5C5E">
        <w:rPr>
          <w:rFonts w:cs="Times New Roman"/>
          <w:b/>
          <w:color w:val="auto"/>
          <w:szCs w:val="22"/>
        </w:rPr>
        <w:t>SERVICES</w:t>
      </w:r>
    </w:p>
    <w:p w:rsidR="00A9603B" w:rsidRPr="009C5C5E"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9546DE" w:rsidRPr="009C5C5E">
        <w:rPr>
          <w:rFonts w:cs="Times New Roman"/>
          <w:b/>
          <w:color w:val="auto"/>
          <w:szCs w:val="22"/>
        </w:rPr>
        <w:t>66</w:t>
      </w:r>
      <w:r w:rsidRPr="009C5C5E">
        <w:rPr>
          <w:rFonts w:cs="Times New Roman"/>
          <w:b/>
          <w:color w:val="auto"/>
          <w:szCs w:val="22"/>
        </w:rPr>
        <w:t>.</w:t>
      </w:r>
      <w:r w:rsidR="004D71A7" w:rsidRPr="009C5C5E">
        <w:rPr>
          <w:rFonts w:cs="Times New Roman"/>
          <w:b/>
          <w:color w:val="auto"/>
          <w:szCs w:val="22"/>
        </w:rPr>
        <w:t>1</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(DPPP: Sale of Equipment)  All revenue generated by the Department of Probation, Parole and Pardon Services from the sale of various equipment in excess of $575, less the cost of disposition incurred by the </w:t>
      </w:r>
      <w:r w:rsidR="003D3E69" w:rsidRPr="009C5C5E">
        <w:rPr>
          <w:rFonts w:cs="Times New Roman"/>
          <w:color w:val="auto"/>
          <w:szCs w:val="22"/>
        </w:rPr>
        <w:t>Department of Administration</w:t>
      </w:r>
      <w:r w:rsidRPr="009C5C5E">
        <w:rPr>
          <w:rFonts w:cs="Times New Roman"/>
          <w:color w:val="auto"/>
          <w:szCs w:val="22"/>
        </w:rPr>
        <w:t>, may be retained and carried forward into the current fiscal year and expended for the purpose of purchasing like items.</w:t>
      </w:r>
    </w:p>
    <w:p w:rsidR="00A9603B" w:rsidRPr="009C5C5E" w:rsidRDefault="003C018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9546DE" w:rsidRPr="009C5C5E">
        <w:rPr>
          <w:rFonts w:cs="Times New Roman"/>
          <w:b/>
          <w:color w:val="auto"/>
          <w:szCs w:val="22"/>
        </w:rPr>
        <w:t>66</w:t>
      </w:r>
      <w:r w:rsidRPr="009C5C5E">
        <w:rPr>
          <w:rFonts w:cs="Times New Roman"/>
          <w:b/>
          <w:bCs/>
          <w:color w:val="auto"/>
          <w:szCs w:val="22"/>
        </w:rPr>
        <w:t>.2.</w:t>
      </w:r>
      <w:r w:rsidRPr="009C5C5E">
        <w:rPr>
          <w:rFonts w:cs="Times New Roman"/>
          <w:b/>
          <w:bCs/>
          <w:color w:val="auto"/>
          <w:szCs w:val="22"/>
        </w:rPr>
        <w:tab/>
      </w:r>
      <w:r w:rsidRPr="009C5C5E">
        <w:rPr>
          <w:rFonts w:cs="Times New Roman"/>
          <w:color w:val="auto"/>
          <w:szCs w:val="22"/>
        </w:rPr>
        <w:t>(DPPP: Interstate Compact Application Fee)  The department may charge offenders an application fee set by the department, not to exceed</w:t>
      </w:r>
      <w:r w:rsidR="00BE7225" w:rsidRPr="009C5C5E">
        <w:rPr>
          <w:rFonts w:cs="Times New Roman"/>
          <w:color w:val="auto"/>
          <w:szCs w:val="22"/>
        </w:rPr>
        <w:t xml:space="preserve"> </w:t>
      </w:r>
      <w:r w:rsidR="00C37DFE" w:rsidRPr="009C5C5E">
        <w:rPr>
          <w:rFonts w:cs="Times New Roman"/>
          <w:color w:val="auto"/>
          <w:szCs w:val="22"/>
        </w:rPr>
        <w:t>the department</w:t>
      </w:r>
      <w:r w:rsidR="00C13E98" w:rsidRPr="009C5C5E">
        <w:rPr>
          <w:rFonts w:cs="Times New Roman"/>
          <w:color w:val="auto"/>
          <w:szCs w:val="22"/>
        </w:rPr>
        <w:t>’</w:t>
      </w:r>
      <w:r w:rsidR="00C37DFE" w:rsidRPr="009C5C5E">
        <w:rPr>
          <w:rFonts w:cs="Times New Roman"/>
          <w:color w:val="auto"/>
          <w:szCs w:val="22"/>
        </w:rPr>
        <w:t>s actual costs</w:t>
      </w:r>
      <w:r w:rsidRPr="009C5C5E">
        <w:rPr>
          <w:rFonts w:cs="Times New Roman"/>
          <w:color w:val="auto"/>
          <w:szCs w:val="22"/>
        </w:rPr>
        <w:t>, to offenders applying for transfers out of or into the state under the Interstate Compact Act.  The application</w:t>
      </w:r>
      <w:r w:rsidR="00DA12E7" w:rsidRPr="009C5C5E">
        <w:rPr>
          <w:rFonts w:cs="Times New Roman"/>
          <w:color w:val="auto"/>
          <w:szCs w:val="22"/>
        </w:rPr>
        <w:t xml:space="preserve"> </w:t>
      </w:r>
      <w:r w:rsidRPr="009C5C5E">
        <w:rPr>
          <w:rFonts w:cs="Times New Roman"/>
          <w:color w:val="auto"/>
          <w:szCs w:val="22"/>
        </w:rPr>
        <w:t>fee shall be retained by the department to offset the cost of the Interstate Compact Act.  All unexpended funds at year-end may be retained and carried forward by the department to be expended for the same purpose.</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tab/>
      </w:r>
      <w:r w:rsidR="009546DE" w:rsidRPr="009C5C5E">
        <w:rPr>
          <w:rFonts w:cs="Times New Roman"/>
          <w:b/>
          <w:color w:val="auto"/>
          <w:szCs w:val="22"/>
        </w:rPr>
        <w:t>66</w:t>
      </w:r>
      <w:r w:rsidRPr="009C5C5E">
        <w:rPr>
          <w:rFonts w:cs="Times New Roman"/>
          <w:b/>
          <w:bCs/>
          <w:color w:val="auto"/>
          <w:szCs w:val="22"/>
        </w:rPr>
        <w:t>.</w:t>
      </w:r>
      <w:r w:rsidR="00CD59BF" w:rsidRPr="009C5C5E">
        <w:rPr>
          <w:rFonts w:cs="Times New Roman"/>
          <w:b/>
          <w:bCs/>
          <w:color w:val="auto"/>
          <w:szCs w:val="22"/>
        </w:rPr>
        <w:t>3</w:t>
      </w:r>
      <w:r w:rsidRPr="009C5C5E">
        <w:rPr>
          <w:rFonts w:cs="Times New Roman"/>
          <w:b/>
          <w:bCs/>
          <w:color w:val="auto"/>
          <w:szCs w:val="22"/>
        </w:rPr>
        <w:t>.</w:t>
      </w:r>
      <w:r w:rsidRPr="009C5C5E">
        <w:rPr>
          <w:rFonts w:cs="Times New Roman"/>
          <w:b/>
          <w:bCs/>
          <w:color w:val="auto"/>
          <w:szCs w:val="22"/>
        </w:rPr>
        <w:tab/>
      </w:r>
      <w:r w:rsidRPr="009C5C5E">
        <w:rPr>
          <w:rFonts w:cs="Times New Roman"/>
          <w:color w:val="auto"/>
          <w:szCs w:val="22"/>
        </w:rPr>
        <w:t xml:space="preserve">(DPPP: GED Learn and Earn Program)  From the funds appropriated in Part IA, the department may enter into agreements with statewide colleges, technical colleges, and school districts for the purpose of providing GED and GED Prep education to </w:t>
      </w:r>
      <w:r w:rsidRPr="009C5C5E">
        <w:rPr>
          <w:rFonts w:cs="Times New Roman"/>
          <w:color w:val="auto"/>
          <w:szCs w:val="22"/>
        </w:rPr>
        <w:lastRenderedPageBreak/>
        <w:t>offenders.  Offenders of the department enrolled in the program must repay the department the cost of the course and materials within six months of obtaining their GED.</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9546DE" w:rsidRPr="009C5C5E">
        <w:rPr>
          <w:rFonts w:cs="Times New Roman"/>
          <w:b/>
          <w:color w:val="auto"/>
          <w:szCs w:val="22"/>
        </w:rPr>
        <w:t>66</w:t>
      </w:r>
      <w:r w:rsidRPr="009C5C5E">
        <w:rPr>
          <w:rFonts w:cs="Times New Roman"/>
          <w:b/>
          <w:color w:val="auto"/>
          <w:szCs w:val="22"/>
        </w:rPr>
        <w:t>.</w:t>
      </w:r>
      <w:r w:rsidR="00CD59BF" w:rsidRPr="009C5C5E">
        <w:rPr>
          <w:rFonts w:cs="Times New Roman"/>
          <w:b/>
          <w:color w:val="auto"/>
          <w:szCs w:val="22"/>
        </w:rPr>
        <w:t>4</w:t>
      </w:r>
      <w:r w:rsidRPr="009C5C5E">
        <w:rPr>
          <w:rFonts w:cs="Times New Roman"/>
          <w:b/>
          <w:color w:val="auto"/>
          <w:szCs w:val="22"/>
        </w:rPr>
        <w:t>.</w:t>
      </w:r>
      <w:r w:rsidRPr="009C5C5E">
        <w:rPr>
          <w:rFonts w:cs="Times New Roman"/>
          <w:color w:val="auto"/>
          <w:szCs w:val="22"/>
        </w:rPr>
        <w:tab/>
        <w:t xml:space="preserve">(DPPP: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w:t>
      </w:r>
      <w:r w:rsidR="00F409AB" w:rsidRPr="009C5C5E">
        <w:rPr>
          <w:rFonts w:cs="Times New Roman"/>
          <w:color w:val="auto"/>
          <w:szCs w:val="22"/>
        </w:rPr>
        <w:t>this act</w:t>
      </w:r>
      <w:r w:rsidRPr="009C5C5E">
        <w:rPr>
          <w:rFonts w:cs="Times New Roman"/>
          <w:color w:val="auto"/>
          <w:szCs w:val="22"/>
        </w:rPr>
        <w:t>.</w:t>
      </w:r>
    </w:p>
    <w:p w:rsidR="00A9603B" w:rsidRPr="009C5C5E"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9546DE" w:rsidRPr="009C5C5E">
        <w:rPr>
          <w:rFonts w:cs="Times New Roman"/>
          <w:b/>
          <w:color w:val="auto"/>
          <w:szCs w:val="22"/>
        </w:rPr>
        <w:t>66</w:t>
      </w:r>
      <w:r w:rsidRPr="009C5C5E">
        <w:rPr>
          <w:rFonts w:cs="Times New Roman"/>
          <w:b/>
          <w:color w:val="auto"/>
          <w:szCs w:val="22"/>
        </w:rPr>
        <w:t>.</w:t>
      </w:r>
      <w:r w:rsidR="00CD59BF" w:rsidRPr="009C5C5E">
        <w:rPr>
          <w:rFonts w:cs="Times New Roman"/>
          <w:b/>
          <w:color w:val="auto"/>
          <w:szCs w:val="22"/>
        </w:rPr>
        <w:t>5</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(DPPP: Offender Drug Testing Fee)  The department may charge offenders a fee set by the department, not to exceed $50, for the purpose of</w:t>
      </w:r>
      <w:r w:rsidR="00082381" w:rsidRPr="009C5C5E">
        <w:rPr>
          <w:rFonts w:cs="Times New Roman"/>
          <w:color w:val="auto"/>
          <w:szCs w:val="22"/>
        </w:rPr>
        <w:t xml:space="preserve"> </w:t>
      </w:r>
      <w:r w:rsidRPr="009C5C5E">
        <w:rPr>
          <w:rFonts w:cs="Times New Roman"/>
          <w:color w:val="auto"/>
          <w:szCs w:val="22"/>
        </w:rPr>
        <w:t>drug</w:t>
      </w:r>
      <w:r w:rsidR="00082381" w:rsidRPr="009C5C5E">
        <w:rPr>
          <w:rFonts w:cs="Times New Roman"/>
          <w:color w:val="auto"/>
          <w:szCs w:val="22"/>
        </w:rPr>
        <w:t xml:space="preserve"> </w:t>
      </w:r>
      <w:r w:rsidRPr="009C5C5E">
        <w:rPr>
          <w:rFonts w:cs="Times New Roman"/>
          <w:color w:val="auto"/>
          <w:szCs w:val="22"/>
        </w:rPr>
        <w:t>testing</w:t>
      </w:r>
      <w:r w:rsidR="00FA3878" w:rsidRPr="009C5C5E">
        <w:rPr>
          <w:rFonts w:cs="Times New Roman"/>
          <w:color w:val="auto"/>
          <w:szCs w:val="22"/>
        </w:rPr>
        <w:t>.</w:t>
      </w:r>
      <w:r w:rsidRPr="009C5C5E">
        <w:rPr>
          <w:rFonts w:cs="Times New Roman"/>
          <w:color w:val="auto"/>
          <w:szCs w:val="22"/>
        </w:rPr>
        <w:t xml:space="preserve">  If it is determined that the offender is indigent, this</w:t>
      </w:r>
      <w:r w:rsidR="00082381" w:rsidRPr="009C5C5E">
        <w:rPr>
          <w:rFonts w:cs="Times New Roman"/>
          <w:color w:val="auto"/>
          <w:szCs w:val="22"/>
        </w:rPr>
        <w:t xml:space="preserve"> </w:t>
      </w:r>
      <w:r w:rsidRPr="009C5C5E">
        <w:rPr>
          <w:rFonts w:cs="Times New Roman"/>
          <w:color w:val="auto"/>
          <w:szCs w:val="22"/>
        </w:rPr>
        <w:t>fee must be waived.  The fee shall be retained by the department to offset the cost of</w:t>
      </w:r>
      <w:r w:rsidR="00082381" w:rsidRPr="009C5C5E">
        <w:rPr>
          <w:rFonts w:cs="Times New Roman"/>
          <w:color w:val="auto"/>
          <w:szCs w:val="22"/>
        </w:rPr>
        <w:t xml:space="preserve"> </w:t>
      </w:r>
      <w:r w:rsidRPr="009C5C5E">
        <w:rPr>
          <w:rFonts w:cs="Times New Roman"/>
          <w:color w:val="auto"/>
          <w:szCs w:val="22"/>
        </w:rPr>
        <w:t>drug testing.  All unexpended funds at year-end may be retained and carried forward by the department to be expended for the same purpose.</w:t>
      </w:r>
    </w:p>
    <w:p w:rsidR="00A9603B" w:rsidRPr="009C5C5E"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9546DE" w:rsidRPr="009C5C5E">
        <w:rPr>
          <w:rFonts w:cs="Times New Roman"/>
          <w:b/>
          <w:color w:val="auto"/>
          <w:szCs w:val="22"/>
        </w:rPr>
        <w:t>66</w:t>
      </w:r>
      <w:r w:rsidRPr="009C5C5E">
        <w:rPr>
          <w:rFonts w:cs="Times New Roman"/>
          <w:b/>
          <w:color w:val="auto"/>
          <w:szCs w:val="22"/>
        </w:rPr>
        <w:t>.</w:t>
      </w:r>
      <w:r w:rsidR="00CD59BF" w:rsidRPr="009C5C5E">
        <w:rPr>
          <w:rFonts w:cs="Times New Roman"/>
          <w:b/>
          <w:color w:val="auto"/>
          <w:szCs w:val="22"/>
        </w:rPr>
        <w:t>6</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(DPPP: Public Service Employment Set-Up Fee)  In addition to any other fee, the department may charge an adult offender placed under the jurisdiction of the department, who is ordered to public service employment by the court, a twenty-five</w:t>
      </w:r>
      <w:r w:rsidR="00B5047A" w:rsidRPr="009C5C5E">
        <w:rPr>
          <w:rFonts w:cs="Times New Roman"/>
          <w:color w:val="auto"/>
          <w:szCs w:val="22"/>
        </w:rPr>
        <w:t xml:space="preserve"> </w:t>
      </w:r>
      <w:r w:rsidRPr="009C5C5E">
        <w:rPr>
          <w:rFonts w:cs="Times New Roman"/>
          <w:color w:val="auto"/>
          <w:szCs w:val="22"/>
        </w:rPr>
        <w:t>dollar Public Service Employment set-up fee.  The fee must be retained by the department and applied to the department</w:t>
      </w:r>
      <w:r w:rsidR="00C13E98" w:rsidRPr="009C5C5E">
        <w:rPr>
          <w:rFonts w:cs="Times New Roman"/>
          <w:color w:val="auto"/>
          <w:szCs w:val="22"/>
        </w:rPr>
        <w:t>’</w:t>
      </w:r>
      <w:r w:rsidRPr="009C5C5E">
        <w:rPr>
          <w:rFonts w:cs="Times New Roman"/>
          <w:color w:val="auto"/>
          <w:szCs w:val="22"/>
        </w:rPr>
        <w:t>s supervision process.</w:t>
      </w:r>
      <w:r w:rsidR="008D6B9C" w:rsidRPr="009C5C5E">
        <w:rPr>
          <w:rFonts w:cs="Times New Roman"/>
          <w:color w:val="auto"/>
          <w:szCs w:val="22"/>
        </w:rPr>
        <w:t xml:space="preserve">  The department shall submit a report to the Chairman of the Senate Finance Committee and the Chairman of the House Ways and Means Committee on the number of offenders who were assessed the set-up fee and the amount of funds collected.</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56"/>
          <w:type w:val="continuous"/>
          <w:pgSz w:w="15840" w:h="12240" w:orient="landscape" w:code="1"/>
          <w:pgMar w:top="1152" w:right="1800" w:bottom="1584" w:left="2160" w:header="1008" w:footer="1008" w:gutter="288"/>
          <w:paperSrc w:first="2794" w:other="2794"/>
          <w:lnNumType w:countBy="1"/>
          <w:cols w:space="720"/>
          <w:docGrid w:linePitch="360"/>
        </w:sectPr>
      </w:pPr>
    </w:p>
    <w:p w:rsidR="00145E37" w:rsidRPr="009C5C5E" w:rsidRDefault="00145E3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B0DA9" w:rsidRPr="009C5C5E" w:rsidRDefault="00203992"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C5C5E">
        <w:rPr>
          <w:rFonts w:cs="Times New Roman"/>
          <w:b/>
          <w:color w:val="auto"/>
          <w:szCs w:val="22"/>
        </w:rPr>
        <w:t>SECTION 67 - N120 - DEPARTMENT OF JUVENILE JUSTICE</w:t>
      </w:r>
    </w:p>
    <w:p w:rsidR="00BF5CE2" w:rsidRPr="009C5C5E" w:rsidRDefault="00BF5CE2" w:rsidP="009B5A1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9546DE" w:rsidRPr="009C5C5E">
        <w:rPr>
          <w:rFonts w:cs="Times New Roman"/>
          <w:b/>
          <w:color w:val="auto"/>
          <w:szCs w:val="22"/>
        </w:rPr>
        <w:t>67</w:t>
      </w:r>
      <w:r w:rsidRPr="009C5C5E">
        <w:rPr>
          <w:rFonts w:cs="Times New Roman"/>
          <w:b/>
          <w:color w:val="auto"/>
          <w:szCs w:val="22"/>
        </w:rPr>
        <w:t>.1.</w:t>
      </w:r>
      <w:r w:rsidRPr="009C5C5E">
        <w:rPr>
          <w:rFonts w:cs="Times New Roman"/>
          <w:color w:val="auto"/>
          <w:szCs w:val="22"/>
        </w:rPr>
        <w:tab/>
        <w:t>(DJJ: Meal Ticket Revenue)  The revenue generated from sale of meal tickets by the Department of Juvenile Justice shall be retained and carried forward into the current fiscal year by the agency and expended for the operation of the agency</w:t>
      </w:r>
      <w:r w:rsidR="00C13E98" w:rsidRPr="009C5C5E">
        <w:rPr>
          <w:rFonts w:cs="Times New Roman"/>
          <w:color w:val="auto"/>
          <w:szCs w:val="22"/>
        </w:rPr>
        <w:t>’</w:t>
      </w:r>
      <w:r w:rsidRPr="009C5C5E">
        <w:rPr>
          <w:rFonts w:cs="Times New Roman"/>
          <w:color w:val="auto"/>
          <w:szCs w:val="22"/>
        </w:rPr>
        <w:t>s cafeterias and food service programs.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9546DE" w:rsidRPr="009C5C5E">
        <w:rPr>
          <w:rFonts w:cs="Times New Roman"/>
          <w:b/>
          <w:color w:val="auto"/>
          <w:szCs w:val="22"/>
        </w:rPr>
        <w:t>67</w:t>
      </w:r>
      <w:r w:rsidRPr="009C5C5E">
        <w:rPr>
          <w:rFonts w:cs="Times New Roman"/>
          <w:b/>
          <w:color w:val="auto"/>
          <w:szCs w:val="22"/>
        </w:rPr>
        <w:t>.2.</w:t>
      </w:r>
      <w:r w:rsidRPr="009C5C5E">
        <w:rPr>
          <w:rFonts w:cs="Times New Roman"/>
          <w:color w:val="auto"/>
          <w:szCs w:val="22"/>
        </w:rPr>
        <w:tab/>
        <w:t>(DJJ: Interstate Compact Revenue)  The revenue returned to the Interstate Compact Program shall be retained and carried forward into the current fiscal year by the agency and expended for the operation of the program.</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9546DE" w:rsidRPr="009C5C5E">
        <w:rPr>
          <w:rFonts w:cs="Times New Roman"/>
          <w:b/>
          <w:color w:val="auto"/>
          <w:szCs w:val="22"/>
        </w:rPr>
        <w:t>67</w:t>
      </w:r>
      <w:r w:rsidRPr="009C5C5E">
        <w:rPr>
          <w:rFonts w:cs="Times New Roman"/>
          <w:b/>
          <w:color w:val="auto"/>
          <w:szCs w:val="22"/>
        </w:rPr>
        <w:t>.</w:t>
      </w:r>
      <w:r w:rsidR="008E5470" w:rsidRPr="009C5C5E">
        <w:rPr>
          <w:rFonts w:cs="Times New Roman"/>
          <w:b/>
          <w:color w:val="auto"/>
          <w:szCs w:val="22"/>
        </w:rPr>
        <w:t>3</w:t>
      </w:r>
      <w:r w:rsidRPr="009C5C5E">
        <w:rPr>
          <w:rFonts w:cs="Times New Roman"/>
          <w:b/>
          <w:color w:val="auto"/>
          <w:szCs w:val="22"/>
        </w:rPr>
        <w:t>.</w:t>
      </w:r>
      <w:r w:rsidRPr="009C5C5E">
        <w:rPr>
          <w:rFonts w:cs="Times New Roman"/>
          <w:color w:val="auto"/>
          <w:szCs w:val="22"/>
        </w:rPr>
        <w:tab/>
        <w:t>(DJJ: Children</w:t>
      </w:r>
      <w:r w:rsidR="00C13E98" w:rsidRPr="009C5C5E">
        <w:rPr>
          <w:rFonts w:cs="Times New Roman"/>
          <w:color w:val="auto"/>
          <w:szCs w:val="22"/>
        </w:rPr>
        <w:t>’</w:t>
      </w:r>
      <w:r w:rsidRPr="009C5C5E">
        <w:rPr>
          <w:rFonts w:cs="Times New Roman"/>
          <w:color w:val="auto"/>
          <w:szCs w:val="22"/>
        </w:rPr>
        <w:t>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9546DE" w:rsidRPr="009C5C5E">
        <w:rPr>
          <w:rFonts w:cs="Times New Roman"/>
          <w:b/>
          <w:color w:val="auto"/>
          <w:szCs w:val="22"/>
        </w:rPr>
        <w:t>67</w:t>
      </w:r>
      <w:r w:rsidRPr="009C5C5E">
        <w:rPr>
          <w:rFonts w:cs="Times New Roman"/>
          <w:b/>
          <w:color w:val="auto"/>
          <w:szCs w:val="22"/>
        </w:rPr>
        <w:t>.</w:t>
      </w:r>
      <w:r w:rsidR="008E5470" w:rsidRPr="009C5C5E">
        <w:rPr>
          <w:rFonts w:cs="Times New Roman"/>
          <w:b/>
          <w:color w:val="auto"/>
          <w:szCs w:val="22"/>
        </w:rPr>
        <w:t>4</w:t>
      </w:r>
      <w:r w:rsidRPr="009C5C5E">
        <w:rPr>
          <w:rFonts w:cs="Times New Roman"/>
          <w:b/>
          <w:color w:val="auto"/>
          <w:szCs w:val="22"/>
        </w:rPr>
        <w:t>.</w:t>
      </w:r>
      <w:r w:rsidRPr="009C5C5E">
        <w:rPr>
          <w:rFonts w:cs="Times New Roman"/>
          <w:color w:val="auto"/>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C5C5E">
        <w:rPr>
          <w:rFonts w:cs="Times New Roman"/>
          <w:b/>
          <w:color w:val="auto"/>
          <w:szCs w:val="22"/>
        </w:rPr>
        <w:tab/>
      </w:r>
      <w:r w:rsidR="009546DE" w:rsidRPr="009C5C5E">
        <w:rPr>
          <w:rFonts w:cs="Times New Roman"/>
          <w:b/>
          <w:color w:val="auto"/>
          <w:szCs w:val="22"/>
        </w:rPr>
        <w:t>67</w:t>
      </w:r>
      <w:r w:rsidRPr="009C5C5E">
        <w:rPr>
          <w:rFonts w:cs="Times New Roman"/>
          <w:b/>
          <w:color w:val="auto"/>
          <w:szCs w:val="22"/>
        </w:rPr>
        <w:t>.</w:t>
      </w:r>
      <w:r w:rsidR="008E5470" w:rsidRPr="009C5C5E">
        <w:rPr>
          <w:rFonts w:cs="Times New Roman"/>
          <w:b/>
          <w:color w:val="auto"/>
          <w:szCs w:val="22"/>
        </w:rPr>
        <w:t>5</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(DJJ: Reimbursements for Expenditures)  The Department of Juvenile Justice may retain for general operating purposes any reimbursement of funds for expenses incurred in a prior fiscal year.</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9546DE" w:rsidRPr="009C5C5E">
        <w:rPr>
          <w:rFonts w:cs="Times New Roman"/>
          <w:b/>
          <w:color w:val="auto"/>
          <w:szCs w:val="22"/>
        </w:rPr>
        <w:t>67</w:t>
      </w:r>
      <w:r w:rsidRPr="009C5C5E">
        <w:rPr>
          <w:rFonts w:cs="Times New Roman"/>
          <w:b/>
          <w:bCs/>
          <w:color w:val="auto"/>
          <w:szCs w:val="22"/>
        </w:rPr>
        <w:t>.</w:t>
      </w:r>
      <w:r w:rsidR="008E5470" w:rsidRPr="009C5C5E">
        <w:rPr>
          <w:rFonts w:cs="Times New Roman"/>
          <w:b/>
          <w:bCs/>
          <w:color w:val="auto"/>
          <w:szCs w:val="22"/>
        </w:rPr>
        <w:t>6</w:t>
      </w:r>
      <w:r w:rsidRPr="009C5C5E">
        <w:rPr>
          <w:rFonts w:cs="Times New Roman"/>
          <w:b/>
          <w:bCs/>
          <w:color w:val="auto"/>
          <w:szCs w:val="22"/>
        </w:rPr>
        <w:t>.</w:t>
      </w:r>
      <w:r w:rsidRPr="009C5C5E">
        <w:rPr>
          <w:rFonts w:cs="Times New Roman"/>
          <w:b/>
          <w:bCs/>
          <w:color w:val="auto"/>
          <w:szCs w:val="22"/>
        </w:rPr>
        <w:tab/>
      </w:r>
      <w:r w:rsidRPr="009C5C5E">
        <w:rPr>
          <w:rFonts w:cs="Times New Roman"/>
          <w:color w:val="auto"/>
          <w:szCs w:val="22"/>
        </w:rPr>
        <w:t>(DJJ</w:t>
      </w:r>
      <w:r w:rsidRPr="009C5C5E">
        <w:rPr>
          <w:rFonts w:cs="Times New Roman"/>
          <w:noProof/>
          <w:color w:val="auto"/>
          <w:szCs w:val="22"/>
        </w:rPr>
        <w:t xml:space="preserve">: Juvenile Arbitration/Community Advocacy Program)  </w:t>
      </w:r>
      <w:r w:rsidRPr="009C5C5E">
        <w:rPr>
          <w:rFonts w:cs="Times New Roman"/>
          <w:color w:val="auto"/>
          <w:szCs w:val="22"/>
        </w:rPr>
        <w:t>The amount appropriated and authorized in this section for the Juvenile Arbitration Program shall be retained and expended by the Department of Juvenile Justice for the purpose of providing juvenile arbitration services through the sixteen Judicial Circuit Solicitors</w:t>
      </w:r>
      <w:r w:rsidR="00C13E98" w:rsidRPr="009C5C5E">
        <w:rPr>
          <w:rFonts w:cs="Times New Roman"/>
          <w:color w:val="auto"/>
          <w:szCs w:val="22"/>
        </w:rPr>
        <w:t>’</w:t>
      </w:r>
      <w:r w:rsidRPr="009C5C5E">
        <w:rPr>
          <w:rFonts w:cs="Times New Roman"/>
          <w:color w:val="auto"/>
          <w:szCs w:val="22"/>
        </w:rPr>
        <w:t xml:space="preserve"> offices in the state and used to fund necessary administrative and personnel costs for the programs.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tab/>
        <w:t>All unexpended funds may be retained and carried forward from the prior fiscal year to be used for the same purposes.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Cs/>
          <w:color w:val="auto"/>
          <w:szCs w:val="22"/>
        </w:rPr>
        <w:tab/>
      </w:r>
      <w:r w:rsidR="009546DE" w:rsidRPr="009C5C5E">
        <w:rPr>
          <w:rFonts w:cs="Times New Roman"/>
          <w:b/>
          <w:color w:val="auto"/>
          <w:szCs w:val="22"/>
        </w:rPr>
        <w:t>67</w:t>
      </w:r>
      <w:r w:rsidRPr="009C5C5E">
        <w:rPr>
          <w:rFonts w:cs="Times New Roman"/>
          <w:b/>
          <w:color w:val="auto"/>
          <w:szCs w:val="22"/>
        </w:rPr>
        <w:t>.</w:t>
      </w:r>
      <w:r w:rsidR="008E5470" w:rsidRPr="009C5C5E">
        <w:rPr>
          <w:rFonts w:cs="Times New Roman"/>
          <w:b/>
          <w:color w:val="auto"/>
          <w:szCs w:val="22"/>
        </w:rPr>
        <w:t>7</w:t>
      </w:r>
      <w:r w:rsidRPr="009C5C5E">
        <w:rPr>
          <w:rFonts w:cs="Times New Roman"/>
          <w:b/>
          <w:color w:val="auto"/>
          <w:szCs w:val="22"/>
        </w:rPr>
        <w:t>.</w:t>
      </w:r>
      <w:r w:rsidRPr="009C5C5E">
        <w:rPr>
          <w:rFonts w:cs="Times New Roman"/>
          <w:b/>
          <w:color w:val="auto"/>
          <w:szCs w:val="22"/>
        </w:rPr>
        <w:tab/>
      </w:r>
      <w:r w:rsidRPr="009C5C5E">
        <w:rPr>
          <w:rFonts w:cs="Times New Roman"/>
          <w:bCs/>
          <w:color w:val="auto"/>
          <w:szCs w:val="22"/>
        </w:rPr>
        <w:t xml:space="preserve">(DJJ: Sale of Real Property)  After receiving approval from the </w:t>
      </w:r>
      <w:r w:rsidR="003D3E69" w:rsidRPr="009C5C5E">
        <w:rPr>
          <w:rFonts w:cs="Times New Roman"/>
          <w:bCs/>
          <w:color w:val="auto"/>
          <w:szCs w:val="22"/>
        </w:rPr>
        <w:t xml:space="preserve">Department of Administration or State Fiscal Accountability Authority, </w:t>
      </w:r>
      <w:r w:rsidRPr="009C5C5E">
        <w:rPr>
          <w:rFonts w:cs="Times New Roman"/>
          <w:bCs/>
          <w:color w:val="auto"/>
          <w:szCs w:val="22"/>
        </w:rPr>
        <w:t>for the sale of property, the department is authorized to retain revenues associated with the sale of department</w:t>
      </w:r>
      <w:r w:rsidR="0095447B" w:rsidRPr="009C5C5E">
        <w:rPr>
          <w:rFonts w:cs="Times New Roman"/>
          <w:bCs/>
          <w:color w:val="auto"/>
          <w:szCs w:val="22"/>
        </w:rPr>
        <w:t>-</w:t>
      </w:r>
      <w:r w:rsidRPr="009C5C5E">
        <w:rPr>
          <w:rFonts w:cs="Times New Roman"/>
          <w:bCs/>
          <w:color w:val="auto"/>
          <w:szCs w:val="22"/>
        </w:rPr>
        <w:t xml:space="preserve">owned real property and may expend these funds on capital improvements reviewed by the Joint Bond Review Committee and approved by the </w:t>
      </w:r>
      <w:r w:rsidR="003D3E69" w:rsidRPr="009C5C5E">
        <w:rPr>
          <w:rFonts w:cs="Times New Roman"/>
          <w:bCs/>
          <w:color w:val="auto"/>
          <w:szCs w:val="22"/>
        </w:rPr>
        <w:t>State Fiscal Accountability Authority</w:t>
      </w:r>
      <w:r w:rsidRPr="009C5C5E">
        <w:rPr>
          <w:rFonts w:cs="Times New Roman"/>
          <w:bCs/>
          <w:color w:val="auto"/>
          <w:szCs w:val="22"/>
        </w:rPr>
        <w:t>.</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Cs/>
          <w:color w:val="auto"/>
          <w:szCs w:val="22"/>
        </w:rPr>
        <w:tab/>
      </w:r>
      <w:r w:rsidR="009546DE" w:rsidRPr="009C5C5E">
        <w:rPr>
          <w:rFonts w:cs="Times New Roman"/>
          <w:b/>
          <w:color w:val="auto"/>
          <w:szCs w:val="22"/>
        </w:rPr>
        <w:t>67</w:t>
      </w:r>
      <w:r w:rsidRPr="009C5C5E">
        <w:rPr>
          <w:rFonts w:cs="Times New Roman"/>
          <w:b/>
          <w:color w:val="auto"/>
          <w:szCs w:val="22"/>
        </w:rPr>
        <w:t>.</w:t>
      </w:r>
      <w:r w:rsidR="008E5470" w:rsidRPr="009C5C5E">
        <w:rPr>
          <w:rFonts w:cs="Times New Roman"/>
          <w:b/>
          <w:color w:val="auto"/>
          <w:szCs w:val="22"/>
        </w:rPr>
        <w:t>8</w:t>
      </w:r>
      <w:r w:rsidRPr="009C5C5E">
        <w:rPr>
          <w:rFonts w:cs="Times New Roman"/>
          <w:b/>
          <w:color w:val="auto"/>
          <w:szCs w:val="22"/>
        </w:rPr>
        <w:t>.</w:t>
      </w:r>
      <w:r w:rsidRPr="009C5C5E">
        <w:rPr>
          <w:rFonts w:cs="Times New Roman"/>
          <w:b/>
          <w:color w:val="auto"/>
          <w:szCs w:val="22"/>
        </w:rPr>
        <w:tab/>
      </w:r>
      <w:r w:rsidRPr="009C5C5E">
        <w:rPr>
          <w:rFonts w:cs="Times New Roman"/>
          <w:bCs/>
          <w:color w:val="auto"/>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tab/>
      </w:r>
      <w:r w:rsidR="009546DE" w:rsidRPr="009C5C5E">
        <w:rPr>
          <w:rFonts w:cs="Times New Roman"/>
          <w:b/>
          <w:color w:val="auto"/>
          <w:szCs w:val="22"/>
        </w:rPr>
        <w:t>67</w:t>
      </w:r>
      <w:r w:rsidRPr="009C5C5E">
        <w:rPr>
          <w:rFonts w:cs="Times New Roman"/>
          <w:b/>
          <w:bCs/>
          <w:color w:val="auto"/>
          <w:szCs w:val="22"/>
        </w:rPr>
        <w:t>.</w:t>
      </w:r>
      <w:r w:rsidR="008E5470" w:rsidRPr="009C5C5E">
        <w:rPr>
          <w:rFonts w:cs="Times New Roman"/>
          <w:b/>
          <w:bCs/>
          <w:color w:val="auto"/>
          <w:szCs w:val="22"/>
        </w:rPr>
        <w:t>9</w:t>
      </w:r>
      <w:r w:rsidRPr="009C5C5E">
        <w:rPr>
          <w:rFonts w:cs="Times New Roman"/>
          <w:b/>
          <w:bCs/>
          <w:color w:val="auto"/>
          <w:szCs w:val="22"/>
        </w:rPr>
        <w:t>.</w:t>
      </w:r>
      <w:r w:rsidRPr="009C5C5E">
        <w:rPr>
          <w:rFonts w:cs="Times New Roman"/>
          <w:b/>
          <w:bCs/>
          <w:color w:val="auto"/>
          <w:szCs w:val="22"/>
        </w:rPr>
        <w:tab/>
      </w:r>
      <w:r w:rsidRPr="009C5C5E">
        <w:rPr>
          <w:rFonts w:cs="Times New Roman"/>
          <w:color w:val="auto"/>
          <w:szCs w:val="22"/>
        </w:rPr>
        <w:t>(DJJ: Drug Free Workplace)  The critical mission of the Department of Juvenile Justice requires a safe and drug free work environment.  In order to accomplish this, the department may conduct and pay for the cost of pre</w:t>
      </w:r>
      <w:r w:rsidR="00A40DA5" w:rsidRPr="009C5C5E">
        <w:rPr>
          <w:rFonts w:cs="Times New Roman"/>
          <w:color w:val="auto"/>
          <w:szCs w:val="22"/>
        </w:rPr>
        <w:t>-</w:t>
      </w:r>
      <w:r w:rsidRPr="009C5C5E">
        <w:rPr>
          <w:rFonts w:cs="Times New Roman"/>
          <w:color w:val="auto"/>
          <w:szCs w:val="22"/>
        </w:rPr>
        <w:t>employment drug testing and random employee drug testing.  The department is authorized to expend funds in order to provide or procure these services.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tab/>
      </w:r>
      <w:r w:rsidR="009546DE" w:rsidRPr="009C5C5E">
        <w:rPr>
          <w:rFonts w:cs="Times New Roman"/>
          <w:b/>
          <w:color w:val="auto"/>
          <w:szCs w:val="22"/>
        </w:rPr>
        <w:t>67</w:t>
      </w:r>
      <w:r w:rsidRPr="009C5C5E">
        <w:rPr>
          <w:rFonts w:cs="Times New Roman"/>
          <w:b/>
          <w:bCs/>
          <w:color w:val="auto"/>
          <w:szCs w:val="22"/>
        </w:rPr>
        <w:t>.</w:t>
      </w:r>
      <w:r w:rsidR="008E5470" w:rsidRPr="009C5C5E">
        <w:rPr>
          <w:rFonts w:cs="Times New Roman"/>
          <w:b/>
          <w:bCs/>
          <w:color w:val="auto"/>
          <w:szCs w:val="22"/>
        </w:rPr>
        <w:t>10</w:t>
      </w:r>
      <w:r w:rsidRPr="009C5C5E">
        <w:rPr>
          <w:rFonts w:cs="Times New Roman"/>
          <w:b/>
          <w:bCs/>
          <w:color w:val="auto"/>
          <w:szCs w:val="22"/>
        </w:rPr>
        <w:t>.</w:t>
      </w:r>
      <w:r w:rsidRPr="009C5C5E">
        <w:rPr>
          <w:rFonts w:cs="Times New Roman"/>
          <w:b/>
          <w:bCs/>
          <w:color w:val="auto"/>
          <w:szCs w:val="22"/>
        </w:rPr>
        <w:tab/>
      </w:r>
      <w:r w:rsidRPr="009C5C5E">
        <w:rPr>
          <w:rFonts w:cs="Times New Roman"/>
          <w:color w:val="auto"/>
          <w:szCs w:val="22"/>
        </w:rPr>
        <w:t>(DJJ: Definition of Juveniles)  The Department of Juvenile Justice is authorized to place juveniles in marine and wilderness programs or other community residenc</w:t>
      </w:r>
      <w:r w:rsidR="009B290E" w:rsidRPr="009C5C5E">
        <w:rPr>
          <w:rFonts w:cs="Times New Roman"/>
          <w:color w:val="auto"/>
          <w:szCs w:val="22"/>
        </w:rPr>
        <w:t>e programs operated by non</w:t>
      </w:r>
      <w:r w:rsidRPr="009C5C5E">
        <w:rPr>
          <w:rFonts w:cs="Times New Roman"/>
          <w:color w:val="auto"/>
          <w:szCs w:val="22"/>
        </w:rPr>
        <w:t>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tab/>
      </w:r>
      <w:r w:rsidR="009546DE" w:rsidRPr="009C5C5E">
        <w:rPr>
          <w:rFonts w:cs="Times New Roman"/>
          <w:b/>
          <w:color w:val="auto"/>
          <w:szCs w:val="22"/>
        </w:rPr>
        <w:t>67</w:t>
      </w:r>
      <w:r w:rsidRPr="009C5C5E">
        <w:rPr>
          <w:rFonts w:cs="Times New Roman"/>
          <w:b/>
          <w:bCs/>
          <w:color w:val="auto"/>
          <w:szCs w:val="22"/>
        </w:rPr>
        <w:t>.</w:t>
      </w:r>
      <w:r w:rsidR="008E5470" w:rsidRPr="009C5C5E">
        <w:rPr>
          <w:rFonts w:cs="Times New Roman"/>
          <w:b/>
          <w:bCs/>
          <w:color w:val="auto"/>
          <w:szCs w:val="22"/>
        </w:rPr>
        <w:t>11</w:t>
      </w:r>
      <w:r w:rsidRPr="009C5C5E">
        <w:rPr>
          <w:rFonts w:cs="Times New Roman"/>
          <w:b/>
          <w:bCs/>
          <w:color w:val="auto"/>
          <w:szCs w:val="22"/>
        </w:rPr>
        <w:t>.</w:t>
      </w:r>
      <w:r w:rsidRPr="009C5C5E">
        <w:rPr>
          <w:rFonts w:cs="Times New Roman"/>
          <w:b/>
          <w:bCs/>
          <w:color w:val="auto"/>
          <w:szCs w:val="22"/>
        </w:rPr>
        <w:tab/>
      </w:r>
      <w:r w:rsidRPr="009C5C5E">
        <w:rPr>
          <w:rFonts w:cs="Times New Roman"/>
          <w:color w:val="auto"/>
          <w:szCs w:val="22"/>
        </w:rPr>
        <w:t>(DJJ: Adult Education -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w:t>
      </w:r>
      <w:r w:rsidR="00C13E98" w:rsidRPr="009C5C5E">
        <w:rPr>
          <w:rFonts w:cs="Times New Roman"/>
          <w:color w:val="auto"/>
          <w:szCs w:val="22"/>
        </w:rPr>
        <w:t>’</w:t>
      </w:r>
      <w:r w:rsidRPr="009C5C5E">
        <w:rPr>
          <w:rFonts w:cs="Times New Roman"/>
          <w:color w:val="auto"/>
          <w:szCs w:val="22"/>
        </w:rPr>
        <w:t>s local school district</w:t>
      </w:r>
      <w:r w:rsidR="00C13E98" w:rsidRPr="009C5C5E">
        <w:rPr>
          <w:rFonts w:cs="Times New Roman"/>
          <w:color w:val="auto"/>
          <w:szCs w:val="22"/>
        </w:rPr>
        <w:t>’</w:t>
      </w:r>
      <w:r w:rsidRPr="009C5C5E">
        <w:rPr>
          <w:rFonts w:cs="Times New Roman"/>
          <w:color w:val="auto"/>
          <w:szCs w:val="22"/>
        </w:rPr>
        <w:t>s regular education program, in their appropriate grade placement, or allowed to enroll in that district</w:t>
      </w:r>
      <w:r w:rsidR="00C13E98" w:rsidRPr="009C5C5E">
        <w:rPr>
          <w:rFonts w:cs="Times New Roman"/>
          <w:color w:val="auto"/>
          <w:szCs w:val="22"/>
        </w:rPr>
        <w:t>’</w:t>
      </w:r>
      <w:r w:rsidRPr="009C5C5E">
        <w:rPr>
          <w:rFonts w:cs="Times New Roman"/>
          <w:color w:val="auto"/>
          <w:szCs w:val="22"/>
        </w:rPr>
        <w:t>s or county</w:t>
      </w:r>
      <w:r w:rsidR="00C13E98" w:rsidRPr="009C5C5E">
        <w:rPr>
          <w:rFonts w:cs="Times New Roman"/>
          <w:color w:val="auto"/>
          <w:szCs w:val="22"/>
        </w:rPr>
        <w:t>’</w:t>
      </w:r>
      <w:r w:rsidRPr="009C5C5E">
        <w:rPr>
          <w:rFonts w:cs="Times New Roman"/>
          <w:color w:val="auto"/>
          <w:szCs w:val="22"/>
        </w:rPr>
        <w:t>s adult education program.  If enrolled in an adult education program, the juvenile</w:t>
      </w:r>
      <w:r w:rsidR="00C13E98" w:rsidRPr="009C5C5E">
        <w:rPr>
          <w:rFonts w:cs="Times New Roman"/>
          <w:color w:val="auto"/>
          <w:szCs w:val="22"/>
        </w:rPr>
        <w:t>’</w:t>
      </w:r>
      <w:r w:rsidRPr="009C5C5E">
        <w:rPr>
          <w:rFonts w:cs="Times New Roman"/>
          <w:color w:val="auto"/>
          <w:szCs w:val="22"/>
        </w:rPr>
        <w:t>s eligibility for taking the GED shall be based upon the regulations promulgated by the Department of Education for youth who are confined in, or under the custody of, the Department of Juvenile Justice.</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
          <w:bCs/>
          <w:color w:val="auto"/>
          <w:szCs w:val="22"/>
        </w:rPr>
        <w:tab/>
      </w:r>
      <w:r w:rsidR="009546DE" w:rsidRPr="009C5C5E">
        <w:rPr>
          <w:rFonts w:cs="Times New Roman"/>
          <w:b/>
          <w:color w:val="auto"/>
          <w:szCs w:val="22"/>
        </w:rPr>
        <w:t>67</w:t>
      </w:r>
      <w:r w:rsidRPr="009C5C5E">
        <w:rPr>
          <w:rFonts w:cs="Times New Roman"/>
          <w:b/>
          <w:bCs/>
          <w:color w:val="auto"/>
          <w:szCs w:val="22"/>
        </w:rPr>
        <w:t>.</w:t>
      </w:r>
      <w:r w:rsidR="008E5470" w:rsidRPr="009C5C5E">
        <w:rPr>
          <w:rFonts w:cs="Times New Roman"/>
          <w:b/>
          <w:bCs/>
          <w:color w:val="auto"/>
          <w:szCs w:val="22"/>
        </w:rPr>
        <w:t>12</w:t>
      </w:r>
      <w:r w:rsidRPr="009C5C5E">
        <w:rPr>
          <w:rFonts w:cs="Times New Roman"/>
          <w:b/>
          <w:bCs/>
          <w:color w:val="auto"/>
          <w:szCs w:val="22"/>
        </w:rPr>
        <w:t>.</w:t>
      </w:r>
      <w:r w:rsidRPr="009C5C5E">
        <w:rPr>
          <w:rFonts w:cs="Times New Roman"/>
          <w:b/>
          <w:bCs/>
          <w:color w:val="auto"/>
          <w:szCs w:val="22"/>
        </w:rPr>
        <w:tab/>
      </w:r>
      <w:r w:rsidRPr="009C5C5E">
        <w:rPr>
          <w:rFonts w:cs="Times New Roman"/>
          <w:color w:val="auto"/>
          <w:szCs w:val="22"/>
        </w:rPr>
        <w:t>(DJJ: Local District Effort)  Upon commitment or confinement to a Department of Juvenile Justice facility, the school district in which that child resides shall pay an amount equivalent to the statewide average of the local base student cost (</w:t>
      </w:r>
      <w:r w:rsidR="00086476" w:rsidRPr="009C5C5E">
        <w:rPr>
          <w:rFonts w:cs="Times New Roman"/>
          <w:color w:val="auto"/>
          <w:szCs w:val="22"/>
        </w:rPr>
        <w:t>thirty percent</w:t>
      </w:r>
      <w:r w:rsidRPr="009C5C5E">
        <w:rPr>
          <w:rFonts w:cs="Times New Roman"/>
          <w:color w:val="auto"/>
          <w:szCs w:val="22"/>
        </w:rPr>
        <w:t>), multiplied by the appropriate pupil we</w:t>
      </w:r>
      <w:r w:rsidR="005238A5" w:rsidRPr="009C5C5E">
        <w:rPr>
          <w:rFonts w:cs="Times New Roman"/>
          <w:color w:val="auto"/>
          <w:szCs w:val="22"/>
        </w:rPr>
        <w:t>ighting set forth in Section 59</w:t>
      </w:r>
      <w:r w:rsidR="005238A5" w:rsidRPr="009C5C5E">
        <w:rPr>
          <w:rFonts w:cs="Times New Roman"/>
          <w:color w:val="auto"/>
          <w:szCs w:val="22"/>
        </w:rPr>
        <w:noBreakHyphen/>
      </w:r>
      <w:r w:rsidRPr="009C5C5E">
        <w:rPr>
          <w:rFonts w:cs="Times New Roman"/>
          <w:color w:val="auto"/>
          <w:szCs w:val="22"/>
        </w:rPr>
        <w:t xml:space="preserve">20-40, for instructional services provided to out-of-district students to the Department of Juvenile Justice for the time period in which the child is committed or confined to a department facility.  EFA funding for school districts is provided for a </w:t>
      </w:r>
      <w:r w:rsidR="007B6489" w:rsidRPr="009C5C5E">
        <w:rPr>
          <w:rFonts w:cs="Times New Roman"/>
          <w:color w:val="auto"/>
          <w:szCs w:val="22"/>
        </w:rPr>
        <w:t>one hundred eighty</w:t>
      </w:r>
      <w:r w:rsidRPr="009C5C5E">
        <w:rPr>
          <w:rFonts w:cs="Times New Roman"/>
          <w:color w:val="auto"/>
          <w:szCs w:val="22"/>
        </w:rPr>
        <w:t xml:space="preserve"> day school year.  The billing provided by the department shall be calculated by dividing the local base student cost by </w:t>
      </w:r>
      <w:r w:rsidR="007B6489" w:rsidRPr="009C5C5E">
        <w:rPr>
          <w:rFonts w:cs="Times New Roman"/>
          <w:color w:val="auto"/>
          <w:szCs w:val="22"/>
        </w:rPr>
        <w:t>two hundred twenty-five</w:t>
      </w:r>
      <w:r w:rsidRPr="009C5C5E">
        <w:rPr>
          <w:rFonts w:cs="Times New Roman"/>
          <w:color w:val="auto"/>
          <w:szCs w:val="22"/>
        </w:rPr>
        <w:t xml:space="preserve"> days to determine the daily rate.  </w:t>
      </w:r>
      <w:r w:rsidRPr="009C5C5E">
        <w:rPr>
          <w:rFonts w:cs="Times New Roman"/>
          <w:color w:val="auto"/>
          <w:szCs w:val="22"/>
        </w:rPr>
        <w:lastRenderedPageBreak/>
        <w:t xml:space="preserve">The department shall notify the school district in writing within </w:t>
      </w:r>
      <w:r w:rsidR="00807BF8" w:rsidRPr="009C5C5E">
        <w:rPr>
          <w:rFonts w:cs="Times New Roman"/>
          <w:color w:val="auto"/>
          <w:szCs w:val="22"/>
        </w:rPr>
        <w:t>forty-five</w:t>
      </w:r>
      <w:r w:rsidRPr="009C5C5E">
        <w:rPr>
          <w:rFonts w:cs="Times New Roman"/>
          <w:color w:val="auto"/>
          <w:szCs w:val="22"/>
        </w:rPr>
        <w:t xml:space="preserve"> calendar days that a student from the nonresident district is receiving education services pursuant to this provision.  The notice shall also contain the student</w:t>
      </w:r>
      <w:r w:rsidR="00C13E98" w:rsidRPr="009C5C5E">
        <w:rPr>
          <w:rFonts w:cs="Times New Roman"/>
          <w:color w:val="auto"/>
          <w:szCs w:val="22"/>
        </w:rPr>
        <w:t>’</w:t>
      </w:r>
      <w:r w:rsidRPr="009C5C5E">
        <w:rPr>
          <w:rFonts w:cs="Times New Roman"/>
          <w:color w:val="auto"/>
          <w:szCs w:val="22"/>
        </w:rPr>
        <w:t>s name, date of birth, disabling condition if available, and dates of service.</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 xml:space="preserve">The invoice shall be paid within </w:t>
      </w:r>
      <w:r w:rsidR="000A3B44" w:rsidRPr="009C5C5E">
        <w:rPr>
          <w:rFonts w:cs="Times New Roman"/>
          <w:color w:val="auto"/>
          <w:szCs w:val="22"/>
        </w:rPr>
        <w:t>sixty</w:t>
      </w:r>
      <w:r w:rsidRPr="009C5C5E">
        <w:rPr>
          <w:rFonts w:cs="Times New Roman"/>
          <w:color w:val="auto"/>
          <w:szCs w:val="22"/>
        </w:rPr>
        <w:t xml:space="preserve"> days of billing, provided the department has provided a copy of the invoice to both the superintendent and the finance office of the school district being invoiced.  Should the school district fail to pay the invoice within </w:t>
      </w:r>
      <w:r w:rsidR="000A3B44" w:rsidRPr="009C5C5E">
        <w:rPr>
          <w:rFonts w:cs="Times New Roman"/>
          <w:color w:val="auto"/>
          <w:szCs w:val="22"/>
        </w:rPr>
        <w:t>sixty</w:t>
      </w:r>
      <w:r w:rsidRPr="009C5C5E">
        <w:rPr>
          <w:rFonts w:cs="Times New Roman"/>
          <w:color w:val="auto"/>
          <w:szCs w:val="22"/>
        </w:rPr>
        <w:t xml:space="preserve">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3C0183" w:rsidRPr="009C5C5E" w:rsidRDefault="003C018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9546DE" w:rsidRPr="009C5C5E">
        <w:rPr>
          <w:rFonts w:cs="Times New Roman"/>
          <w:b/>
          <w:color w:val="auto"/>
          <w:szCs w:val="22"/>
        </w:rPr>
        <w:t>67</w:t>
      </w:r>
      <w:r w:rsidRPr="009C5C5E">
        <w:rPr>
          <w:rFonts w:cs="Times New Roman"/>
          <w:b/>
          <w:color w:val="auto"/>
          <w:szCs w:val="22"/>
        </w:rPr>
        <w:t>.</w:t>
      </w:r>
      <w:r w:rsidR="002613A8" w:rsidRPr="009C5C5E">
        <w:rPr>
          <w:rFonts w:cs="Times New Roman"/>
          <w:b/>
          <w:color w:val="auto"/>
          <w:szCs w:val="22"/>
        </w:rPr>
        <w:t>13</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w:t>
      </w:r>
      <w:r w:rsidR="00C13E98" w:rsidRPr="009C5C5E">
        <w:rPr>
          <w:rFonts w:cs="Times New Roman"/>
          <w:color w:val="auto"/>
          <w:szCs w:val="22"/>
        </w:rPr>
        <w:t>’</w:t>
      </w:r>
      <w:r w:rsidRPr="009C5C5E">
        <w:rPr>
          <w:rFonts w:cs="Times New Roman"/>
          <w:color w:val="auto"/>
          <w:szCs w:val="22"/>
        </w:rPr>
        <w: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w:t>
      </w:r>
      <w:r w:rsidR="00D15841" w:rsidRPr="009C5C5E">
        <w:rPr>
          <w:rFonts w:cs="Times New Roman"/>
          <w:color w:val="auto"/>
          <w:szCs w:val="22"/>
        </w:rPr>
        <w:t>rime as defined in Section 16</w:t>
      </w:r>
      <w:r w:rsidR="00D15841" w:rsidRPr="009C5C5E">
        <w:rPr>
          <w:rFonts w:cs="Times New Roman"/>
          <w:color w:val="auto"/>
          <w:szCs w:val="22"/>
        </w:rPr>
        <w:noBreakHyphen/>
        <w:t>1</w:t>
      </w:r>
      <w:r w:rsidR="00D15841" w:rsidRPr="009C5C5E">
        <w:rPr>
          <w:rFonts w:cs="Times New Roman"/>
          <w:color w:val="auto"/>
          <w:szCs w:val="22"/>
        </w:rPr>
        <w:noBreakHyphen/>
      </w:r>
      <w:r w:rsidRPr="009C5C5E">
        <w:rPr>
          <w:rFonts w:cs="Times New Roman"/>
          <w:color w:val="auto"/>
          <w:szCs w:val="22"/>
        </w:rPr>
        <w:t>60 of the 1976 Code, a felony off</w:t>
      </w:r>
      <w:r w:rsidR="00D15841" w:rsidRPr="009C5C5E">
        <w:rPr>
          <w:rFonts w:cs="Times New Roman"/>
          <w:color w:val="auto"/>
          <w:szCs w:val="22"/>
        </w:rPr>
        <w:t>ense as defined in Section 16</w:t>
      </w:r>
      <w:r w:rsidR="00D15841" w:rsidRPr="009C5C5E">
        <w:rPr>
          <w:rFonts w:cs="Times New Roman"/>
          <w:color w:val="auto"/>
          <w:szCs w:val="22"/>
        </w:rPr>
        <w:noBreakHyphen/>
        <w:t>1</w:t>
      </w:r>
      <w:r w:rsidR="00D15841" w:rsidRPr="009C5C5E">
        <w:rPr>
          <w:rFonts w:cs="Times New Roman"/>
          <w:color w:val="auto"/>
          <w:szCs w:val="22"/>
        </w:rPr>
        <w:noBreakHyphen/>
      </w:r>
      <w:r w:rsidRPr="009C5C5E">
        <w:rPr>
          <w:rFonts w:cs="Times New Roman"/>
          <w:color w:val="auto"/>
          <w:szCs w:val="22"/>
        </w:rPr>
        <w:t>90 of the 1976 Code, or a sexual offense shall be released pursuant to this proviso.</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57"/>
          <w:type w:val="continuous"/>
          <w:pgSz w:w="15840" w:h="12240" w:orient="landscape" w:code="1"/>
          <w:pgMar w:top="1152" w:right="1800" w:bottom="1584" w:left="2160" w:header="1008" w:footer="1008" w:gutter="288"/>
          <w:paperSrc w:first="2794" w:other="2794"/>
          <w:lnNumType w:countBy="1"/>
          <w:cols w:space="720"/>
          <w:docGrid w:linePitch="360"/>
        </w:sectPr>
      </w:pPr>
    </w:p>
    <w:p w:rsidR="0061108D" w:rsidRPr="009C5C5E" w:rsidRDefault="0061108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C5C5E">
        <w:rPr>
          <w:rFonts w:cs="Times New Roman"/>
          <w:b/>
          <w:color w:val="auto"/>
          <w:szCs w:val="22"/>
        </w:rPr>
        <w:t xml:space="preserve">SECTION </w:t>
      </w:r>
      <w:r w:rsidR="003F3171" w:rsidRPr="009C5C5E">
        <w:rPr>
          <w:rFonts w:cs="Times New Roman"/>
          <w:b/>
          <w:color w:val="auto"/>
          <w:szCs w:val="22"/>
        </w:rPr>
        <w:t>70</w:t>
      </w:r>
      <w:r w:rsidRPr="009C5C5E">
        <w:rPr>
          <w:rFonts w:cs="Times New Roman"/>
          <w:b/>
          <w:color w:val="auto"/>
          <w:szCs w:val="22"/>
        </w:rPr>
        <w:t xml:space="preserve"> - L36</w:t>
      </w:r>
      <w:r w:rsidR="00F36631" w:rsidRPr="009C5C5E">
        <w:rPr>
          <w:rFonts w:cs="Times New Roman"/>
          <w:b/>
          <w:color w:val="auto"/>
          <w:szCs w:val="22"/>
        </w:rPr>
        <w:t xml:space="preserve">0 - </w:t>
      </w:r>
      <w:r w:rsidRPr="009C5C5E">
        <w:rPr>
          <w:rFonts w:cs="Times New Roman"/>
          <w:b/>
          <w:color w:val="auto"/>
          <w:szCs w:val="22"/>
        </w:rPr>
        <w:t>HUMAN AFFAIRS COMMISSION</w:t>
      </w:r>
    </w:p>
    <w:p w:rsidR="00A9603B" w:rsidRPr="009C5C5E"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3F3171" w:rsidRPr="009C5C5E">
        <w:rPr>
          <w:rFonts w:cs="Times New Roman"/>
          <w:b/>
          <w:color w:val="auto"/>
          <w:szCs w:val="22"/>
        </w:rPr>
        <w:t>70</w:t>
      </w:r>
      <w:r w:rsidRPr="009C5C5E">
        <w:rPr>
          <w:rFonts w:cs="Times New Roman"/>
          <w:b/>
          <w:color w:val="auto"/>
          <w:szCs w:val="22"/>
        </w:rPr>
        <w:t>.</w:t>
      </w:r>
      <w:r w:rsidR="003F3171" w:rsidRPr="009C5C5E">
        <w:rPr>
          <w:rFonts w:cs="Times New Roman"/>
          <w:b/>
          <w:color w:val="auto"/>
          <w:szCs w:val="22"/>
        </w:rPr>
        <w:t>1</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3F3171" w:rsidRPr="009C5C5E">
        <w:rPr>
          <w:rFonts w:cs="Times New Roman"/>
          <w:b/>
          <w:color w:val="auto"/>
          <w:szCs w:val="22"/>
        </w:rPr>
        <w:t>70</w:t>
      </w:r>
      <w:r w:rsidRPr="009C5C5E">
        <w:rPr>
          <w:rFonts w:cs="Times New Roman"/>
          <w:b/>
          <w:color w:val="auto"/>
          <w:szCs w:val="22"/>
        </w:rPr>
        <w:t>.</w:t>
      </w:r>
      <w:r w:rsidR="003F3171" w:rsidRPr="009C5C5E">
        <w:rPr>
          <w:rFonts w:cs="Times New Roman"/>
          <w:b/>
          <w:color w:val="auto"/>
          <w:szCs w:val="22"/>
        </w:rPr>
        <w:t>2</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B33DE2"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58"/>
          <w:type w:val="continuous"/>
          <w:pgSz w:w="15840" w:h="12240" w:orient="landscape" w:code="1"/>
          <w:pgMar w:top="1152" w:right="1800" w:bottom="1584" w:left="2160" w:header="1008" w:footer="1008" w:gutter="288"/>
          <w:paperSrc w:first="2794" w:other="2794"/>
          <w:lnNumType w:countBy="1"/>
          <w:cols w:space="720"/>
          <w:docGrid w:linePitch="360"/>
        </w:sectPr>
      </w:pPr>
      <w:r w:rsidRPr="009C5C5E">
        <w:rPr>
          <w:rFonts w:cs="Times New Roman"/>
          <w:color w:val="auto"/>
          <w:szCs w:val="22"/>
        </w:rPr>
        <w:tab/>
      </w:r>
      <w:r w:rsidR="003F3171" w:rsidRPr="009C5C5E">
        <w:rPr>
          <w:rFonts w:cs="Times New Roman"/>
          <w:b/>
          <w:color w:val="auto"/>
          <w:szCs w:val="22"/>
        </w:rPr>
        <w:t>70</w:t>
      </w:r>
      <w:r w:rsidRPr="009C5C5E">
        <w:rPr>
          <w:rFonts w:cs="Times New Roman"/>
          <w:b/>
          <w:bCs/>
          <w:color w:val="auto"/>
          <w:szCs w:val="22"/>
        </w:rPr>
        <w:t>.</w:t>
      </w:r>
      <w:r w:rsidR="003F3171" w:rsidRPr="009C5C5E">
        <w:rPr>
          <w:rFonts w:cs="Times New Roman"/>
          <w:b/>
          <w:bCs/>
          <w:color w:val="auto"/>
          <w:szCs w:val="22"/>
        </w:rPr>
        <w:t>3</w:t>
      </w:r>
      <w:r w:rsidRPr="009C5C5E">
        <w:rPr>
          <w:rFonts w:cs="Times New Roman"/>
          <w:b/>
          <w:bCs/>
          <w:color w:val="auto"/>
          <w:szCs w:val="22"/>
        </w:rPr>
        <w:t>.</w:t>
      </w:r>
      <w:r w:rsidRPr="009C5C5E">
        <w:rPr>
          <w:rFonts w:cs="Times New Roman"/>
          <w:color w:val="auto"/>
          <w:szCs w:val="22"/>
        </w:rPr>
        <w:tab/>
        <w:t xml:space="preserve">(HAC: Revenue from Copying Fees)  All revenue derived from providing requested copies of commission files, final opinions, orders, and determinations shall be retained, carried forward, and expended for the purpose of general operations of the </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Human Affairs Commission.</w:t>
      </w:r>
    </w:p>
    <w:p w:rsidR="00A9603B" w:rsidRPr="009C5C5E"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C5C5E">
        <w:rPr>
          <w:rFonts w:cs="Times New Roman"/>
          <w:b/>
          <w:color w:val="auto"/>
          <w:szCs w:val="22"/>
        </w:rPr>
        <w:lastRenderedPageBreak/>
        <w:t xml:space="preserve">SECTION </w:t>
      </w:r>
      <w:r w:rsidR="003F3171" w:rsidRPr="009C5C5E">
        <w:rPr>
          <w:rFonts w:cs="Times New Roman"/>
          <w:b/>
          <w:color w:val="auto"/>
          <w:szCs w:val="22"/>
        </w:rPr>
        <w:t>71</w:t>
      </w:r>
      <w:r w:rsidRPr="009C5C5E">
        <w:rPr>
          <w:rFonts w:cs="Times New Roman"/>
          <w:b/>
          <w:color w:val="auto"/>
          <w:szCs w:val="22"/>
        </w:rPr>
        <w:t xml:space="preserve"> - L46</w:t>
      </w:r>
      <w:r w:rsidR="00F36631" w:rsidRPr="009C5C5E">
        <w:rPr>
          <w:rFonts w:cs="Times New Roman"/>
          <w:b/>
          <w:color w:val="auto"/>
          <w:szCs w:val="22"/>
        </w:rPr>
        <w:t xml:space="preserve">0 - </w:t>
      </w:r>
      <w:r w:rsidRPr="009C5C5E">
        <w:rPr>
          <w:rFonts w:cs="Times New Roman"/>
          <w:b/>
          <w:color w:val="auto"/>
          <w:szCs w:val="22"/>
        </w:rPr>
        <w:t>COMMISSION FOR MINORITY AFFAIRS</w:t>
      </w:r>
    </w:p>
    <w:p w:rsidR="00A9603B" w:rsidRPr="009C5C5E"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3F3171" w:rsidRPr="009C5C5E">
        <w:rPr>
          <w:rFonts w:cs="Times New Roman"/>
          <w:b/>
          <w:color w:val="auto"/>
          <w:szCs w:val="22"/>
        </w:rPr>
        <w:t>71</w:t>
      </w:r>
      <w:r w:rsidRPr="009C5C5E">
        <w:rPr>
          <w:rFonts w:cs="Times New Roman"/>
          <w:b/>
          <w:color w:val="auto"/>
          <w:szCs w:val="22"/>
        </w:rPr>
        <w:t>.1.</w:t>
      </w:r>
      <w:r w:rsidRPr="009C5C5E">
        <w:rPr>
          <w:rFonts w:cs="Times New Roman"/>
          <w:color w:val="auto"/>
          <w:szCs w:val="22"/>
        </w:rPr>
        <w:tab/>
        <w:t>(CMA: Private Contributions and Sponsorship)  Monies derived from private sources for agency research, forums, training, and institutes may be retained and expended by the commission for the said purpose.  Any remaining balance may be carried forward and expended for the same purpose.</w:t>
      </w:r>
    </w:p>
    <w:p w:rsidR="001E075C"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3F3171" w:rsidRPr="009C5C5E">
        <w:rPr>
          <w:rFonts w:cs="Times New Roman"/>
          <w:b/>
          <w:color w:val="auto"/>
          <w:szCs w:val="22"/>
        </w:rPr>
        <w:t>71</w:t>
      </w:r>
      <w:r w:rsidRPr="009C5C5E">
        <w:rPr>
          <w:rFonts w:cs="Times New Roman"/>
          <w:b/>
          <w:color w:val="auto"/>
          <w:szCs w:val="22"/>
        </w:rPr>
        <w:t>.2.</w:t>
      </w:r>
      <w:r w:rsidRPr="009C5C5E">
        <w:rPr>
          <w:rFonts w:cs="Times New Roman"/>
          <w:color w:val="auto"/>
          <w:szCs w:val="22"/>
        </w:rPr>
        <w:tab/>
        <w:t>(CMA: Carry Forward Registration Fees)  Revenue derived from registration fees received from training and institutes may be retained and carried forward for the purpose of conducting future training and institutes.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3F3171" w:rsidRPr="009C5C5E">
        <w:rPr>
          <w:rFonts w:cs="Times New Roman"/>
          <w:b/>
          <w:color w:val="auto"/>
          <w:szCs w:val="22"/>
        </w:rPr>
        <w:t>71</w:t>
      </w:r>
      <w:r w:rsidRPr="009C5C5E">
        <w:rPr>
          <w:rFonts w:cs="Times New Roman"/>
          <w:b/>
          <w:color w:val="auto"/>
          <w:szCs w:val="22"/>
        </w:rPr>
        <w:t>.3.</w:t>
      </w:r>
      <w:r w:rsidRPr="009C5C5E">
        <w:rPr>
          <w:rFonts w:cs="Times New Roman"/>
          <w:color w:val="auto"/>
          <w:szCs w:val="22"/>
        </w:rPr>
        <w:tab/>
        <w:t>(CMA: Carry Forward Grant Awards)  Revenues pooled from public and private sources for the purpose of awarding grants to address problems in the minority community may be retained and carried forward by the commission.</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3F3171" w:rsidRPr="009C5C5E">
        <w:rPr>
          <w:rFonts w:cs="Times New Roman"/>
          <w:b/>
          <w:bCs/>
          <w:color w:val="auto"/>
          <w:szCs w:val="22"/>
        </w:rPr>
        <w:t>71</w:t>
      </w:r>
      <w:r w:rsidRPr="009C5C5E">
        <w:rPr>
          <w:rFonts w:cs="Times New Roman"/>
          <w:b/>
          <w:bCs/>
          <w:color w:val="auto"/>
          <w:szCs w:val="22"/>
        </w:rPr>
        <w:t>.4.</w:t>
      </w:r>
      <w:r w:rsidRPr="009C5C5E">
        <w:rPr>
          <w:rFonts w:cs="Times New Roman"/>
          <w:b/>
          <w:bCs/>
          <w:color w:val="auto"/>
          <w:szCs w:val="22"/>
        </w:rPr>
        <w:tab/>
      </w:r>
      <w:r w:rsidRPr="009C5C5E">
        <w:rPr>
          <w:rFonts w:cs="Times New Roman"/>
          <w:color w:val="auto"/>
          <w:szCs w:val="22"/>
        </w:rPr>
        <w:t>(CMA: Carry Forward Bingo Revenues)  Bingo revenues received by the commission in the prior fiscal year pursuant to Section 12-21-4200(3) of the 1976 Code which are not expended during that fiscal year may be carried forward to be expended in the current fiscal year.</w:t>
      </w:r>
    </w:p>
    <w:p w:rsidR="00C0554E" w:rsidRPr="009C5C5E" w:rsidRDefault="00D9681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3F3171" w:rsidRPr="009C5C5E">
        <w:rPr>
          <w:rFonts w:cs="Times New Roman"/>
          <w:b/>
          <w:color w:val="auto"/>
          <w:szCs w:val="22"/>
        </w:rPr>
        <w:t>71</w:t>
      </w:r>
      <w:r w:rsidR="00B50AA4" w:rsidRPr="009C5C5E">
        <w:rPr>
          <w:rFonts w:cs="Times New Roman"/>
          <w:b/>
          <w:color w:val="auto"/>
          <w:szCs w:val="22"/>
        </w:rPr>
        <w:t>.</w:t>
      </w:r>
      <w:r w:rsidR="0090111B" w:rsidRPr="009C5C5E">
        <w:rPr>
          <w:rFonts w:cs="Times New Roman"/>
          <w:b/>
          <w:color w:val="auto"/>
          <w:szCs w:val="22"/>
        </w:rPr>
        <w:t>5</w:t>
      </w:r>
      <w:r w:rsidR="00B50AA4" w:rsidRPr="009C5C5E">
        <w:rPr>
          <w:rFonts w:cs="Times New Roman"/>
          <w:b/>
          <w:color w:val="auto"/>
          <w:szCs w:val="22"/>
        </w:rPr>
        <w:t>.</w:t>
      </w:r>
      <w:r w:rsidR="00B50AA4" w:rsidRPr="009C5C5E">
        <w:rPr>
          <w:rFonts w:cs="Times New Roman"/>
          <w:color w:val="auto"/>
          <w:szCs w:val="22"/>
        </w:rPr>
        <w:tab/>
        <w:t>(CMA: Retention of Photocopy Fees)  Revenue derived from photocopy fees and other fees related to Freedom of Information Act requests from the general public may be retained and carried forward by the Commission.</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59"/>
          <w:type w:val="continuous"/>
          <w:pgSz w:w="15840" w:h="12240" w:orient="landscape" w:code="1"/>
          <w:pgMar w:top="1152" w:right="1800" w:bottom="1584" w:left="2160" w:header="1008" w:footer="1008" w:gutter="288"/>
          <w:paperSrc w:first="2794" w:other="2794"/>
          <w:lnNumType w:countBy="1"/>
          <w:cols w:space="720"/>
          <w:docGrid w:linePitch="360"/>
        </w:sectPr>
      </w:pPr>
    </w:p>
    <w:p w:rsidR="00145E37" w:rsidRPr="009C5C5E" w:rsidRDefault="00145E3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9C5C5E">
        <w:rPr>
          <w:rFonts w:cs="Times New Roman"/>
          <w:b/>
          <w:bCs/>
          <w:color w:val="auto"/>
          <w:szCs w:val="22"/>
        </w:rPr>
        <w:t xml:space="preserve">SECTION </w:t>
      </w:r>
      <w:r w:rsidR="003F3171" w:rsidRPr="009C5C5E">
        <w:rPr>
          <w:rFonts w:cs="Times New Roman"/>
          <w:b/>
          <w:bCs/>
          <w:color w:val="auto"/>
          <w:szCs w:val="22"/>
        </w:rPr>
        <w:t>73</w:t>
      </w:r>
      <w:r w:rsidRPr="009C5C5E">
        <w:rPr>
          <w:rFonts w:cs="Times New Roman"/>
          <w:b/>
          <w:bCs/>
          <w:color w:val="auto"/>
          <w:szCs w:val="22"/>
        </w:rPr>
        <w:t xml:space="preserve"> - R06</w:t>
      </w:r>
      <w:r w:rsidR="005B728D" w:rsidRPr="009C5C5E">
        <w:rPr>
          <w:rFonts w:cs="Times New Roman"/>
          <w:b/>
          <w:bCs/>
          <w:color w:val="auto"/>
          <w:szCs w:val="22"/>
        </w:rPr>
        <w:t>0</w:t>
      </w:r>
      <w:r w:rsidR="0052170F" w:rsidRPr="009C5C5E">
        <w:rPr>
          <w:rFonts w:cs="Times New Roman"/>
          <w:b/>
          <w:bCs/>
          <w:color w:val="auto"/>
          <w:szCs w:val="22"/>
        </w:rPr>
        <w:t xml:space="preserve"> </w:t>
      </w:r>
      <w:r w:rsidRPr="009C5C5E">
        <w:rPr>
          <w:rFonts w:cs="Times New Roman"/>
          <w:b/>
          <w:bCs/>
          <w:color w:val="auto"/>
          <w:szCs w:val="22"/>
        </w:rPr>
        <w:t>-</w:t>
      </w:r>
      <w:r w:rsidR="0052170F" w:rsidRPr="009C5C5E">
        <w:rPr>
          <w:rFonts w:cs="Times New Roman"/>
          <w:b/>
          <w:bCs/>
          <w:color w:val="auto"/>
          <w:szCs w:val="22"/>
        </w:rPr>
        <w:t xml:space="preserve"> </w:t>
      </w:r>
      <w:r w:rsidRPr="009C5C5E">
        <w:rPr>
          <w:rFonts w:cs="Times New Roman"/>
          <w:b/>
          <w:bCs/>
          <w:color w:val="auto"/>
          <w:szCs w:val="22"/>
        </w:rPr>
        <w:t>OFFICE OF REGULATORY STAFF</w:t>
      </w:r>
    </w:p>
    <w:p w:rsidR="00A9603B" w:rsidRPr="009C5C5E" w:rsidRDefault="00A9603B" w:rsidP="009B5A1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3F3171" w:rsidRPr="009C5C5E">
        <w:rPr>
          <w:rFonts w:cs="Times New Roman"/>
          <w:b/>
          <w:bCs/>
          <w:color w:val="auto"/>
          <w:szCs w:val="22"/>
        </w:rPr>
        <w:t>73</w:t>
      </w:r>
      <w:r w:rsidRPr="009C5C5E">
        <w:rPr>
          <w:rFonts w:cs="Times New Roman"/>
          <w:b/>
          <w:bCs/>
          <w:color w:val="auto"/>
          <w:szCs w:val="22"/>
        </w:rPr>
        <w:t>.1.</w:t>
      </w:r>
      <w:r w:rsidRPr="009C5C5E">
        <w:rPr>
          <w:rFonts w:cs="Times New Roman"/>
          <w:color w:val="auto"/>
          <w:szCs w:val="22"/>
        </w:rPr>
        <w:tab/>
        <w:t>(ORS: Transportation Fee Refund)  The Transportation Department of the Office of Regulatory Staff is hereby authorized to make refunds of fees which were erroneously collected.</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Cs/>
          <w:color w:val="auto"/>
          <w:szCs w:val="22"/>
        </w:rPr>
        <w:tab/>
      </w:r>
      <w:r w:rsidR="003F3171" w:rsidRPr="009C5C5E">
        <w:rPr>
          <w:rFonts w:cs="Times New Roman"/>
          <w:b/>
          <w:bCs/>
          <w:color w:val="auto"/>
          <w:szCs w:val="22"/>
        </w:rPr>
        <w:t>73</w:t>
      </w:r>
      <w:r w:rsidRPr="009C5C5E">
        <w:rPr>
          <w:rFonts w:cs="Times New Roman"/>
          <w:b/>
          <w:color w:val="auto"/>
          <w:szCs w:val="22"/>
        </w:rPr>
        <w:t>.2.</w:t>
      </w:r>
      <w:r w:rsidRPr="009C5C5E">
        <w:rPr>
          <w:rFonts w:cs="Times New Roman"/>
          <w:bCs/>
          <w:color w:val="auto"/>
          <w:szCs w:val="22"/>
        </w:rPr>
        <w:tab/>
        <w:t xml:space="preserve">(ORS: Assessment Certification)  Office of Regulatory Staff shall certify to the Department of Revenue the </w:t>
      </w:r>
      <w:r w:rsidRPr="009C5C5E">
        <w:rPr>
          <w:rFonts w:cs="Times New Roman"/>
          <w:color w:val="auto"/>
          <w:szCs w:val="22"/>
        </w:rPr>
        <w:t>amounts</w:t>
      </w:r>
      <w:r w:rsidRPr="009C5C5E">
        <w:rPr>
          <w:rFonts w:cs="Times New Roman"/>
          <w:bCs/>
          <w:color w:val="auto"/>
          <w:szCs w:val="22"/>
        </w:rPr>
        <w:t xml:space="preserve"> to be assessed to cover </w:t>
      </w:r>
      <w:r w:rsidRPr="009C5C5E">
        <w:rPr>
          <w:rFonts w:cs="Times New Roman"/>
          <w:color w:val="auto"/>
          <w:szCs w:val="22"/>
        </w:rPr>
        <w:t>appropriations</w:t>
      </w:r>
      <w:r w:rsidRPr="009C5C5E">
        <w:rPr>
          <w:rFonts w:cs="Times New Roman"/>
          <w:bCs/>
          <w:color w:val="auto"/>
          <w:szCs w:val="22"/>
        </w:rPr>
        <w:t xml:space="preserve"> in this section as follows:  (1) the amount applicable to the assessment on public utility, telephone utility, radio common carrier and electric utility companies as provided for by Section 58-4-60, Code of Laws of 1976, (2) the amount to be assessed against gas utility companies as provided for in Section 58</w:t>
      </w:r>
      <w:r w:rsidR="00A6331A" w:rsidRPr="009C5C5E">
        <w:rPr>
          <w:rFonts w:cs="Times New Roman"/>
          <w:bCs/>
          <w:color w:val="auto"/>
          <w:szCs w:val="22"/>
        </w:rPr>
        <w:t>-</w:t>
      </w:r>
      <w:r w:rsidRPr="009C5C5E">
        <w:rPr>
          <w:rFonts w:cs="Times New Roman"/>
          <w:bCs/>
          <w:color w:val="auto"/>
          <w:szCs w:val="22"/>
        </w:rPr>
        <w:t>5</w:t>
      </w:r>
      <w:r w:rsidR="00A6331A" w:rsidRPr="009C5C5E">
        <w:rPr>
          <w:rFonts w:cs="Times New Roman"/>
          <w:bCs/>
          <w:color w:val="auto"/>
          <w:szCs w:val="22"/>
        </w:rPr>
        <w:t>-</w:t>
      </w:r>
      <w:r w:rsidRPr="009C5C5E">
        <w:rPr>
          <w:rFonts w:cs="Times New Roman"/>
          <w:bCs/>
          <w:color w:val="auto"/>
          <w:szCs w:val="22"/>
        </w:rPr>
        <w:t>940, Code of Laws of 1976, (3) the amount to be assessed against electric light and power companies as provided for in Sections 58-4-60 and 58</w:t>
      </w:r>
      <w:r w:rsidR="00E068D3" w:rsidRPr="009C5C5E">
        <w:rPr>
          <w:rFonts w:cs="Times New Roman"/>
          <w:bCs/>
          <w:color w:val="auto"/>
          <w:szCs w:val="22"/>
        </w:rPr>
        <w:noBreakHyphen/>
      </w:r>
      <w:r w:rsidRPr="009C5C5E">
        <w:rPr>
          <w:rFonts w:cs="Times New Roman"/>
          <w:bCs/>
          <w:color w:val="auto"/>
          <w:szCs w:val="22"/>
        </w:rPr>
        <w:t>27</w:t>
      </w:r>
      <w:r w:rsidR="00E068D3" w:rsidRPr="009C5C5E">
        <w:rPr>
          <w:rFonts w:cs="Times New Roman"/>
          <w:bCs/>
          <w:color w:val="auto"/>
          <w:szCs w:val="22"/>
        </w:rPr>
        <w:noBreakHyphen/>
      </w:r>
      <w:r w:rsidRPr="009C5C5E">
        <w:rPr>
          <w:rFonts w:cs="Times New Roman"/>
          <w:bCs/>
          <w:color w:val="auto"/>
          <w:szCs w:val="22"/>
        </w:rPr>
        <w:t xml:space="preserve">50, Code of Laws of 1976, and </w:t>
      </w:r>
      <w:r w:rsidR="00FA686C" w:rsidRPr="009C5C5E">
        <w:rPr>
          <w:rFonts w:cs="Times New Roman"/>
          <w:bCs/>
          <w:color w:val="auto"/>
          <w:szCs w:val="22"/>
        </w:rPr>
        <w:t xml:space="preserve">(4) the amount to be covered by </w:t>
      </w:r>
      <w:r w:rsidRPr="009C5C5E">
        <w:rPr>
          <w:rFonts w:cs="Times New Roman"/>
          <w:bCs/>
          <w:color w:val="auto"/>
          <w:szCs w:val="22"/>
        </w:rPr>
        <w:t>revenue from motor transport fees as provided for by Section 58</w:t>
      </w:r>
      <w:r w:rsidR="00E068D3" w:rsidRPr="009C5C5E">
        <w:rPr>
          <w:rFonts w:cs="Times New Roman"/>
          <w:bCs/>
          <w:color w:val="auto"/>
          <w:szCs w:val="22"/>
        </w:rPr>
        <w:noBreakHyphen/>
      </w:r>
      <w:r w:rsidRPr="009C5C5E">
        <w:rPr>
          <w:rFonts w:cs="Times New Roman"/>
          <w:bCs/>
          <w:color w:val="auto"/>
          <w:szCs w:val="22"/>
        </w:rPr>
        <w:t>23</w:t>
      </w:r>
      <w:r w:rsidR="00E068D3" w:rsidRPr="009C5C5E">
        <w:rPr>
          <w:rFonts w:cs="Times New Roman"/>
          <w:bCs/>
          <w:color w:val="auto"/>
          <w:szCs w:val="22"/>
        </w:rPr>
        <w:noBreakHyphen/>
      </w:r>
      <w:r w:rsidRPr="009C5C5E">
        <w:rPr>
          <w:rFonts w:cs="Times New Roman"/>
          <w:bCs/>
          <w:color w:val="auto"/>
          <w:szCs w:val="22"/>
        </w:rPr>
        <w:t>630, and other fees as set forth in Section 58-4-60, Code of Laws of 1976.  The amount to be assessed against railroad companies shall consist of all expenses related to the operations of the Railway subprogram of the Agency</w:t>
      </w:r>
      <w:r w:rsidR="00C13E98" w:rsidRPr="009C5C5E">
        <w:rPr>
          <w:rFonts w:cs="Times New Roman"/>
          <w:bCs/>
          <w:color w:val="auto"/>
          <w:szCs w:val="22"/>
        </w:rPr>
        <w:t>’</w:t>
      </w:r>
      <w:r w:rsidRPr="009C5C5E">
        <w:rPr>
          <w:rFonts w:cs="Times New Roman"/>
          <w:bCs/>
          <w:color w:val="auto"/>
          <w:szCs w:val="22"/>
        </w:rPr>
        <w:t xml:space="preserve">s Transportation Division, to include the related distribution of salary increments and employer contributions not reflected in the related subprogram of </w:t>
      </w:r>
      <w:r w:rsidR="00F409AB" w:rsidRPr="009C5C5E">
        <w:rPr>
          <w:rFonts w:cs="Times New Roman"/>
          <w:bCs/>
          <w:color w:val="auto"/>
          <w:szCs w:val="22"/>
        </w:rPr>
        <w:t>this act</w:t>
      </w:r>
      <w:r w:rsidRPr="009C5C5E">
        <w:rPr>
          <w:rFonts w:cs="Times New Roman"/>
          <w:bCs/>
          <w:color w:val="auto"/>
          <w:szCs w:val="22"/>
        </w:rPr>
        <w:t xml:space="preserve"> a</w:t>
      </w:r>
      <w:r w:rsidR="00E068D3" w:rsidRPr="009C5C5E">
        <w:rPr>
          <w:rFonts w:cs="Times New Roman"/>
          <w:bCs/>
          <w:color w:val="auto"/>
          <w:szCs w:val="22"/>
        </w:rPr>
        <w:t>s set forth in Section 58</w:t>
      </w:r>
      <w:r w:rsidR="00E068D3" w:rsidRPr="009C5C5E">
        <w:rPr>
          <w:rFonts w:cs="Times New Roman"/>
          <w:bCs/>
          <w:color w:val="auto"/>
          <w:szCs w:val="22"/>
        </w:rPr>
        <w:noBreakHyphen/>
      </w:r>
      <w:r w:rsidRPr="009C5C5E">
        <w:rPr>
          <w:rFonts w:cs="Times New Roman"/>
          <w:bCs/>
          <w:color w:val="auto"/>
          <w:szCs w:val="22"/>
        </w:rPr>
        <w:t>4-60, Code of Laws of 1976.</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Cs/>
          <w:color w:val="auto"/>
          <w:szCs w:val="22"/>
        </w:rPr>
        <w:tab/>
      </w:r>
      <w:r w:rsidR="003F3171" w:rsidRPr="009C5C5E">
        <w:rPr>
          <w:rFonts w:cs="Times New Roman"/>
          <w:b/>
          <w:bCs/>
          <w:color w:val="auto"/>
          <w:szCs w:val="22"/>
        </w:rPr>
        <w:t>73</w:t>
      </w:r>
      <w:r w:rsidRPr="009C5C5E">
        <w:rPr>
          <w:rFonts w:cs="Times New Roman"/>
          <w:b/>
          <w:bCs/>
          <w:color w:val="auto"/>
          <w:szCs w:val="22"/>
        </w:rPr>
        <w:t>.3.</w:t>
      </w:r>
      <w:r w:rsidRPr="009C5C5E">
        <w:rPr>
          <w:rFonts w:cs="Times New Roman"/>
          <w:bCs/>
          <w:color w:val="auto"/>
          <w:szCs w:val="22"/>
        </w:rPr>
        <w:tab/>
        <w:t xml:space="preserve">(ORS: </w:t>
      </w:r>
      <w:r w:rsidRPr="009C5C5E">
        <w:rPr>
          <w:rFonts w:cs="Times New Roman"/>
          <w:color w:val="auto"/>
          <w:szCs w:val="22"/>
        </w:rPr>
        <w:t>Assessment</w:t>
      </w:r>
      <w:r w:rsidRPr="009C5C5E">
        <w:rPr>
          <w:rFonts w:cs="Times New Roman"/>
          <w:bCs/>
          <w:color w:val="auto"/>
          <w:szCs w:val="22"/>
        </w:rPr>
        <w:t xml:space="preserve"> Adjustments)  If the Office of Regulatory Staff determines that a person or entity subject to Title 58 of the 1976 Code has been assessed an amount greater than that authorized by Sections 58-4-60, 58-3-100 and 58-3-540, the Office of Regulatory Staff shall, at its discretion:</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Cs/>
          <w:color w:val="auto"/>
          <w:szCs w:val="22"/>
        </w:rPr>
        <w:tab/>
      </w:r>
      <w:r w:rsidRPr="009C5C5E">
        <w:rPr>
          <w:rFonts w:cs="Times New Roman"/>
          <w:bCs/>
          <w:color w:val="auto"/>
          <w:szCs w:val="22"/>
        </w:rPr>
        <w:tab/>
        <w:t>(a)</w:t>
      </w:r>
      <w:r w:rsidRPr="009C5C5E">
        <w:rPr>
          <w:rFonts w:cs="Times New Roman"/>
          <w:bCs/>
          <w:color w:val="auto"/>
          <w:szCs w:val="22"/>
        </w:rPr>
        <w:tab/>
        <w:t>refund the person or entity the amount of over collection using funds from the current fiscal year;</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Cs/>
          <w:color w:val="auto"/>
          <w:szCs w:val="22"/>
        </w:rPr>
        <w:tab/>
      </w:r>
      <w:r w:rsidRPr="009C5C5E">
        <w:rPr>
          <w:rFonts w:cs="Times New Roman"/>
          <w:bCs/>
          <w:color w:val="auto"/>
          <w:szCs w:val="22"/>
        </w:rPr>
        <w:tab/>
        <w:t>(b)</w:t>
      </w:r>
      <w:r w:rsidRPr="009C5C5E">
        <w:rPr>
          <w:rFonts w:cs="Times New Roman"/>
          <w:bCs/>
          <w:color w:val="auto"/>
          <w:szCs w:val="22"/>
        </w:rPr>
        <w:tab/>
        <w:t>refund the person or entity the amount of over collection using any unexpended funds from the prior fiscal year;</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Cs/>
          <w:color w:val="auto"/>
          <w:szCs w:val="22"/>
        </w:rPr>
        <w:tab/>
      </w:r>
      <w:r w:rsidRPr="009C5C5E">
        <w:rPr>
          <w:rFonts w:cs="Times New Roman"/>
          <w:bCs/>
          <w:color w:val="auto"/>
          <w:szCs w:val="22"/>
        </w:rPr>
        <w:tab/>
        <w:t>(c)</w:t>
      </w:r>
      <w:r w:rsidRPr="009C5C5E">
        <w:rPr>
          <w:rFonts w:cs="Times New Roman"/>
          <w:bCs/>
          <w:color w:val="auto"/>
          <w:szCs w:val="22"/>
        </w:rPr>
        <w:tab/>
        <w:t xml:space="preserve">credit the amount the person or entity will be assessed in the next fiscal year for the amount of over collection; or </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Cs/>
          <w:color w:val="auto"/>
          <w:szCs w:val="22"/>
        </w:rPr>
        <w:tab/>
      </w:r>
      <w:r w:rsidRPr="009C5C5E">
        <w:rPr>
          <w:rFonts w:cs="Times New Roman"/>
          <w:bCs/>
          <w:color w:val="auto"/>
          <w:szCs w:val="22"/>
        </w:rPr>
        <w:tab/>
        <w:t>(d)</w:t>
      </w:r>
      <w:r w:rsidRPr="009C5C5E">
        <w:rPr>
          <w:rFonts w:cs="Times New Roman"/>
          <w:bCs/>
          <w:color w:val="auto"/>
          <w:szCs w:val="22"/>
        </w:rPr>
        <w:tab/>
        <w:t>any combination of these.</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Cs/>
          <w:color w:val="auto"/>
          <w:szCs w:val="22"/>
        </w:rPr>
        <w:lastRenderedPageBreak/>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DA4B2A" w:rsidRPr="009C5C5E" w:rsidRDefault="00DA4B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73.</w:t>
      </w:r>
      <w:r w:rsidR="009C6C62" w:rsidRPr="009C5C5E">
        <w:rPr>
          <w:rFonts w:cs="Times New Roman"/>
          <w:b/>
          <w:color w:val="auto"/>
          <w:szCs w:val="22"/>
        </w:rPr>
        <w:t>4</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(ORS: SSEB Annual Dues)  The annual dues of the Southern States Energy Board shall be paid from the Radioactive Waste Operating Fund.</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60"/>
          <w:type w:val="continuous"/>
          <w:pgSz w:w="15840" w:h="12240" w:orient="landscape" w:code="1"/>
          <w:pgMar w:top="1152" w:right="1800" w:bottom="1584" w:left="2160" w:header="1008" w:footer="1008" w:gutter="288"/>
          <w:paperSrc w:first="2794" w:other="2794"/>
          <w:lnNumType w:countBy="1"/>
          <w:cols w:space="720"/>
          <w:docGrid w:linePitch="360"/>
        </w:sectPr>
      </w:pPr>
    </w:p>
    <w:p w:rsidR="009B5A19" w:rsidRPr="009C5C5E" w:rsidRDefault="009B5A1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C5C5E">
        <w:rPr>
          <w:rFonts w:cs="Times New Roman"/>
          <w:b/>
          <w:color w:val="auto"/>
          <w:szCs w:val="22"/>
        </w:rPr>
        <w:t xml:space="preserve">SECTION </w:t>
      </w:r>
      <w:r w:rsidR="003F3171" w:rsidRPr="009C5C5E">
        <w:rPr>
          <w:rFonts w:cs="Times New Roman"/>
          <w:b/>
          <w:color w:val="auto"/>
          <w:szCs w:val="22"/>
        </w:rPr>
        <w:t>74</w:t>
      </w:r>
      <w:r w:rsidRPr="009C5C5E">
        <w:rPr>
          <w:rFonts w:cs="Times New Roman"/>
          <w:b/>
          <w:color w:val="auto"/>
          <w:szCs w:val="22"/>
        </w:rPr>
        <w:t xml:space="preserve"> - R08</w:t>
      </w:r>
      <w:r w:rsidR="00F36631" w:rsidRPr="009C5C5E">
        <w:rPr>
          <w:rFonts w:cs="Times New Roman"/>
          <w:b/>
          <w:color w:val="auto"/>
          <w:szCs w:val="22"/>
        </w:rPr>
        <w:t xml:space="preserve">0 - </w:t>
      </w:r>
      <w:r w:rsidRPr="009C5C5E">
        <w:rPr>
          <w:rFonts w:cs="Times New Roman"/>
          <w:b/>
          <w:color w:val="auto"/>
          <w:szCs w:val="22"/>
        </w:rPr>
        <w:t>WORKERS</w:t>
      </w:r>
      <w:r w:rsidR="00C13E98" w:rsidRPr="009C5C5E">
        <w:rPr>
          <w:rFonts w:cs="Times New Roman"/>
          <w:b/>
          <w:color w:val="auto"/>
          <w:szCs w:val="22"/>
        </w:rPr>
        <w:t>’</w:t>
      </w:r>
      <w:r w:rsidRPr="009C5C5E">
        <w:rPr>
          <w:rFonts w:cs="Times New Roman"/>
          <w:b/>
          <w:color w:val="auto"/>
          <w:szCs w:val="22"/>
        </w:rPr>
        <w:t xml:space="preserve"> COMPENSATION COMMISSION</w:t>
      </w:r>
    </w:p>
    <w:p w:rsidR="00A9603B" w:rsidRPr="009C5C5E" w:rsidRDefault="00A9603B" w:rsidP="00243BB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3F3171" w:rsidRPr="009C5C5E">
        <w:rPr>
          <w:rFonts w:cs="Times New Roman"/>
          <w:b/>
          <w:color w:val="auto"/>
          <w:spacing w:val="-8"/>
          <w:szCs w:val="22"/>
        </w:rPr>
        <w:t>74</w:t>
      </w:r>
      <w:r w:rsidRPr="009C5C5E">
        <w:rPr>
          <w:rFonts w:cs="Times New Roman"/>
          <w:b/>
          <w:color w:val="auto"/>
          <w:szCs w:val="22"/>
        </w:rPr>
        <w:t>.1.</w:t>
      </w:r>
      <w:r w:rsidR="006562CF" w:rsidRPr="009C5C5E">
        <w:rPr>
          <w:rFonts w:cs="Times New Roman"/>
          <w:b/>
          <w:color w:val="auto"/>
          <w:szCs w:val="22"/>
        </w:rPr>
        <w:tab/>
      </w:r>
      <w:r w:rsidRPr="009C5C5E">
        <w:rPr>
          <w:rFonts w:cs="Times New Roman"/>
          <w:color w:val="auto"/>
          <w:szCs w:val="22"/>
        </w:rPr>
        <w:tab/>
        <w:t xml:space="preserve">(WCC: Medical Services Provider Manual Revenue)  </w:t>
      </w:r>
      <w:r w:rsidRPr="009C5C5E">
        <w:rPr>
          <w:rFonts w:cs="Times New Roman"/>
          <w:strike/>
          <w:color w:val="auto"/>
          <w:szCs w:val="22"/>
        </w:rPr>
        <w:t>All revenue earned from the sale of the commission</w:t>
      </w:r>
      <w:r w:rsidR="00C13E98" w:rsidRPr="009C5C5E">
        <w:rPr>
          <w:rFonts w:cs="Times New Roman"/>
          <w:strike/>
          <w:color w:val="auto"/>
          <w:szCs w:val="22"/>
        </w:rPr>
        <w:t>’</w:t>
      </w:r>
      <w:r w:rsidRPr="009C5C5E">
        <w:rPr>
          <w:rFonts w:cs="Times New Roman"/>
          <w:strike/>
          <w:color w:val="auto"/>
          <w:szCs w:val="22"/>
        </w:rPr>
        <w:t>s publication Medical Services Provider Manual shall be retained by the agency to be used for the printing and distribution of subsequent revised editions of the schedule.</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3F3171" w:rsidRPr="009C5C5E">
        <w:rPr>
          <w:rFonts w:cs="Times New Roman"/>
          <w:b/>
          <w:color w:val="auto"/>
          <w:spacing w:val="-8"/>
          <w:szCs w:val="22"/>
        </w:rPr>
        <w:t>74</w:t>
      </w:r>
      <w:r w:rsidRPr="009C5C5E">
        <w:rPr>
          <w:rFonts w:cs="Times New Roman"/>
          <w:b/>
          <w:color w:val="auto"/>
          <w:szCs w:val="22"/>
        </w:rPr>
        <w:t>.2.</w:t>
      </w:r>
      <w:r w:rsidR="006562CF" w:rsidRPr="009C5C5E">
        <w:rPr>
          <w:rFonts w:cs="Times New Roman"/>
          <w:b/>
          <w:color w:val="auto"/>
          <w:szCs w:val="22"/>
        </w:rPr>
        <w:tab/>
      </w:r>
      <w:r w:rsidRPr="009C5C5E">
        <w:rPr>
          <w:rFonts w:cs="Times New Roman"/>
          <w:color w:val="auto"/>
          <w:szCs w:val="22"/>
        </w:rPr>
        <w:tab/>
        <w:t>(WCC: Educational Seminar Revenue)  All revenue earned from educational seminars shall be retained by the agency to be used for the printing of educational materials and other expenses related to conducting the seminar.</w:t>
      </w:r>
    </w:p>
    <w:p w:rsidR="00F23F6A"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3F3171" w:rsidRPr="009C5C5E">
        <w:rPr>
          <w:rFonts w:cs="Times New Roman"/>
          <w:b/>
          <w:color w:val="auto"/>
          <w:spacing w:val="-8"/>
          <w:szCs w:val="22"/>
        </w:rPr>
        <w:t>74</w:t>
      </w:r>
      <w:r w:rsidRPr="009C5C5E">
        <w:rPr>
          <w:rFonts w:cs="Times New Roman"/>
          <w:b/>
          <w:bCs/>
          <w:color w:val="auto"/>
          <w:szCs w:val="22"/>
        </w:rPr>
        <w:t>.</w:t>
      </w:r>
      <w:r w:rsidR="00635664" w:rsidRPr="009C5C5E">
        <w:rPr>
          <w:rFonts w:cs="Times New Roman"/>
          <w:b/>
          <w:bCs/>
          <w:color w:val="auto"/>
          <w:szCs w:val="22"/>
        </w:rPr>
        <w:t>3</w:t>
      </w:r>
      <w:r w:rsidRPr="009C5C5E">
        <w:rPr>
          <w:rFonts w:cs="Times New Roman"/>
          <w:b/>
          <w:bCs/>
          <w:color w:val="auto"/>
          <w:szCs w:val="22"/>
        </w:rPr>
        <w:t>.</w:t>
      </w:r>
      <w:r w:rsidRPr="009C5C5E">
        <w:rPr>
          <w:rFonts w:cs="Times New Roman"/>
          <w:color w:val="auto"/>
          <w:szCs w:val="22"/>
        </w:rPr>
        <w:tab/>
      </w:r>
      <w:r w:rsidR="006562CF" w:rsidRPr="009C5C5E">
        <w:rPr>
          <w:rFonts w:cs="Times New Roman"/>
          <w:color w:val="auto"/>
          <w:szCs w:val="22"/>
        </w:rPr>
        <w:tab/>
      </w:r>
      <w:r w:rsidRPr="009C5C5E">
        <w:rPr>
          <w:rFonts w:cs="Times New Roman"/>
          <w:color w:val="auto"/>
          <w:szCs w:val="22"/>
        </w:rPr>
        <w:t>(WCC: Retention of Filing Fees)  The Workers</w:t>
      </w:r>
      <w:r w:rsidR="00C13E98" w:rsidRPr="009C5C5E">
        <w:rPr>
          <w:rFonts w:cs="Times New Roman"/>
          <w:color w:val="auto"/>
          <w:szCs w:val="22"/>
        </w:rPr>
        <w:t>’</w:t>
      </w:r>
      <w:r w:rsidRPr="009C5C5E">
        <w:rPr>
          <w:rFonts w:cs="Times New Roman"/>
          <w:color w:val="auto"/>
          <w:szCs w:val="22"/>
        </w:rPr>
        <w:t xml:space="preserve"> Compensation Commission is authorized to retain and expend all revenues received as a result of a $25.00 filing fee for each requested hearing, settlement, or motion.  If it is determined that the individual is indigent, this filing fee must be waived.</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61"/>
          <w:type w:val="continuous"/>
          <w:pgSz w:w="15840" w:h="12240" w:orient="landscape" w:code="1"/>
          <w:pgMar w:top="1152" w:right="1800" w:bottom="1584" w:left="2160" w:header="1008" w:footer="1008" w:gutter="288"/>
          <w:paperSrc w:first="2794" w:other="2794"/>
          <w:lnNumType w:countBy="1"/>
          <w:cols w:space="720"/>
          <w:docGrid w:linePitch="360"/>
        </w:sectPr>
      </w:pPr>
    </w:p>
    <w:p w:rsidR="007F1D33" w:rsidRPr="009C5C5E" w:rsidRDefault="007F1D3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948AC" w:rsidRPr="009C5C5E" w:rsidRDefault="00167959"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C5C5E">
        <w:rPr>
          <w:rFonts w:cs="Times New Roman"/>
          <w:b/>
          <w:color w:val="auto"/>
          <w:szCs w:val="22"/>
        </w:rPr>
        <w:t>SECTION 75 - R120 - STATE ACCIDENT FUND</w:t>
      </w:r>
    </w:p>
    <w:p w:rsidR="00800DA6" w:rsidRPr="009C5C5E" w:rsidRDefault="00800DA6" w:rsidP="009B5A1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948AC" w:rsidRPr="009C5C5E" w:rsidRDefault="00D948A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3F3171" w:rsidRPr="009C5C5E">
        <w:rPr>
          <w:rFonts w:cs="Times New Roman"/>
          <w:b/>
          <w:color w:val="auto"/>
          <w:szCs w:val="22"/>
        </w:rPr>
        <w:t>75</w:t>
      </w:r>
      <w:r w:rsidRPr="009C5C5E">
        <w:rPr>
          <w:rFonts w:cs="Times New Roman"/>
          <w:b/>
          <w:color w:val="auto"/>
          <w:szCs w:val="22"/>
        </w:rPr>
        <w:t>.1.</w:t>
      </w:r>
      <w:r w:rsidRPr="009C5C5E">
        <w:rPr>
          <w:rFonts w:cs="Times New Roman"/>
          <w:color w:val="auto"/>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62"/>
          <w:type w:val="continuous"/>
          <w:pgSz w:w="15840" w:h="12240" w:orient="landscape" w:code="1"/>
          <w:pgMar w:top="1152" w:right="1800" w:bottom="1584" w:left="2160" w:header="1008" w:footer="1008" w:gutter="288"/>
          <w:paperSrc w:first="2794" w:other="2794"/>
          <w:lnNumType w:countBy="1"/>
          <w:cols w:space="720"/>
          <w:docGrid w:linePitch="360"/>
        </w:sectPr>
      </w:pPr>
    </w:p>
    <w:p w:rsidR="0061108D" w:rsidRPr="009C5C5E" w:rsidRDefault="0061108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C5C5E">
        <w:rPr>
          <w:rFonts w:cs="Times New Roman"/>
          <w:b/>
          <w:color w:val="auto"/>
          <w:szCs w:val="22"/>
        </w:rPr>
        <w:t xml:space="preserve">SECTION </w:t>
      </w:r>
      <w:r w:rsidR="003F3171" w:rsidRPr="009C5C5E">
        <w:rPr>
          <w:rFonts w:cs="Times New Roman"/>
          <w:b/>
          <w:color w:val="auto"/>
          <w:szCs w:val="22"/>
        </w:rPr>
        <w:t>78</w:t>
      </w:r>
      <w:r w:rsidRPr="009C5C5E">
        <w:rPr>
          <w:rFonts w:cs="Times New Roman"/>
          <w:b/>
          <w:color w:val="auto"/>
          <w:szCs w:val="22"/>
        </w:rPr>
        <w:t xml:space="preserve"> - R20</w:t>
      </w:r>
      <w:r w:rsidR="00F36631" w:rsidRPr="009C5C5E">
        <w:rPr>
          <w:rFonts w:cs="Times New Roman"/>
          <w:b/>
          <w:color w:val="auto"/>
          <w:szCs w:val="22"/>
        </w:rPr>
        <w:t xml:space="preserve">0 - </w:t>
      </w:r>
      <w:r w:rsidRPr="009C5C5E">
        <w:rPr>
          <w:rFonts w:cs="Times New Roman"/>
          <w:b/>
          <w:color w:val="auto"/>
          <w:szCs w:val="22"/>
        </w:rPr>
        <w:t>DEPARTMENT OF INSURANCE</w:t>
      </w:r>
    </w:p>
    <w:p w:rsidR="00A9603B" w:rsidRPr="009C5C5E" w:rsidRDefault="00A9603B" w:rsidP="009B5A1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3F3171" w:rsidRPr="009C5C5E">
        <w:rPr>
          <w:rFonts w:cs="Times New Roman"/>
          <w:b/>
          <w:color w:val="auto"/>
          <w:szCs w:val="22"/>
        </w:rPr>
        <w:t>78</w:t>
      </w:r>
      <w:r w:rsidRPr="009C5C5E">
        <w:rPr>
          <w:rFonts w:cs="Times New Roman"/>
          <w:b/>
          <w:color w:val="auto"/>
          <w:szCs w:val="22"/>
        </w:rPr>
        <w:t>.1.</w:t>
      </w:r>
      <w:r w:rsidRPr="009C5C5E">
        <w:rPr>
          <w:rFonts w:cs="Times New Roman"/>
          <w:color w:val="auto"/>
          <w:szCs w:val="22"/>
        </w:rPr>
        <w:tab/>
        <w:t xml:space="preserve">(INS: Examiners Travel/Subsistence Reimbursement)  Notwithstanding the limitations in </w:t>
      </w:r>
      <w:r w:rsidR="00F409AB" w:rsidRPr="009C5C5E">
        <w:rPr>
          <w:rFonts w:cs="Times New Roman"/>
          <w:color w:val="auto"/>
          <w:szCs w:val="22"/>
        </w:rPr>
        <w:t>this act</w:t>
      </w:r>
      <w:r w:rsidRPr="009C5C5E">
        <w:rPr>
          <w:rFonts w:cs="Times New Roman"/>
          <w:color w:val="auto"/>
          <w:szCs w:val="22"/>
        </w:rPr>
        <w:t xml:space="preserve">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w:t>
      </w:r>
      <w:r w:rsidR="00AC4DEF" w:rsidRPr="009C5C5E">
        <w:rPr>
          <w:rFonts w:cs="Times New Roman"/>
          <w:color w:val="auto"/>
          <w:szCs w:val="22"/>
        </w:rPr>
        <w:t xml:space="preserve"> </w:t>
      </w:r>
      <w:r w:rsidRPr="009C5C5E">
        <w:rPr>
          <w:rFonts w:cs="Times New Roman"/>
          <w:color w:val="auto"/>
          <w:szCs w:val="22"/>
        </w:rPr>
        <w:t>Section 38</w:t>
      </w:r>
      <w:r w:rsidR="00A6331A" w:rsidRPr="009C5C5E">
        <w:rPr>
          <w:rFonts w:cs="Times New Roman"/>
          <w:color w:val="auto"/>
          <w:szCs w:val="22"/>
        </w:rPr>
        <w:t>-</w:t>
      </w:r>
      <w:r w:rsidRPr="009C5C5E">
        <w:rPr>
          <w:rFonts w:cs="Times New Roman"/>
          <w:color w:val="auto"/>
          <w:szCs w:val="22"/>
        </w:rPr>
        <w:t>13</w:t>
      </w:r>
      <w:r w:rsidR="00A6331A" w:rsidRPr="009C5C5E">
        <w:rPr>
          <w:rFonts w:cs="Times New Roman"/>
          <w:color w:val="auto"/>
          <w:szCs w:val="22"/>
        </w:rPr>
        <w:t>-</w:t>
      </w:r>
      <w:r w:rsidRPr="009C5C5E">
        <w:rPr>
          <w:rFonts w:cs="Times New Roman"/>
          <w:color w:val="auto"/>
          <w:szCs w:val="22"/>
        </w:rPr>
        <w:t>10</w:t>
      </w:r>
      <w:r w:rsidR="00AC4DEF" w:rsidRPr="009C5C5E">
        <w:rPr>
          <w:rFonts w:cs="Times New Roman"/>
          <w:color w:val="auto"/>
          <w:szCs w:val="22"/>
        </w:rPr>
        <w:t xml:space="preserve"> of the </w:t>
      </w:r>
      <w:r w:rsidRPr="009C5C5E">
        <w:rPr>
          <w:rFonts w:cs="Times New Roman"/>
          <w:color w:val="auto"/>
          <w:szCs w:val="22"/>
        </w:rPr>
        <w:t>1976</w:t>
      </w:r>
      <w:r w:rsidR="00AC4DEF" w:rsidRPr="009C5C5E">
        <w:rPr>
          <w:rFonts w:cs="Times New Roman"/>
          <w:color w:val="auto"/>
          <w:szCs w:val="22"/>
        </w:rPr>
        <w:t xml:space="preserve"> Code</w:t>
      </w:r>
      <w:r w:rsidRPr="009C5C5E">
        <w:rPr>
          <w:rFonts w:cs="Times New Roman"/>
          <w:color w:val="auto"/>
          <w:szCs w:val="22"/>
        </w:rPr>
        <w:t>.</w:t>
      </w:r>
    </w:p>
    <w:p w:rsidR="00537DE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3F3171" w:rsidRPr="009C5C5E">
        <w:rPr>
          <w:rFonts w:cs="Times New Roman"/>
          <w:b/>
          <w:color w:val="auto"/>
          <w:szCs w:val="22"/>
        </w:rPr>
        <w:t>78</w:t>
      </w:r>
      <w:r w:rsidRPr="009C5C5E">
        <w:rPr>
          <w:rFonts w:cs="Times New Roman"/>
          <w:b/>
          <w:color w:val="auto"/>
          <w:szCs w:val="22"/>
        </w:rPr>
        <w:t>.2.</w:t>
      </w:r>
      <w:r w:rsidRPr="009C5C5E">
        <w:rPr>
          <w:rFonts w:cs="Times New Roman"/>
          <w:color w:val="auto"/>
          <w:szCs w:val="22"/>
        </w:rPr>
        <w:tab/>
        <w:t>(INS: Reimbursement Carry Forward)  Reimbursements received for Data Processing Services, Revenue, Miscellaneous Revenue and Sale of Listings and Labels shall be retained for use by the department.  These funds may be carried forward in the curr</w:t>
      </w:r>
      <w:r w:rsidR="00537DEB" w:rsidRPr="009C5C5E">
        <w:rPr>
          <w:rFonts w:cs="Times New Roman"/>
          <w:color w:val="auto"/>
          <w:szCs w:val="22"/>
        </w:rPr>
        <w:t>ent fiscal year.</w:t>
      </w:r>
    </w:p>
    <w:p w:rsidR="000063D8" w:rsidRPr="009C5C5E" w:rsidRDefault="004418E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3F3171" w:rsidRPr="009C5C5E">
        <w:rPr>
          <w:rFonts w:cs="Times New Roman"/>
          <w:b/>
          <w:color w:val="auto"/>
          <w:szCs w:val="22"/>
        </w:rPr>
        <w:t>78</w:t>
      </w:r>
      <w:r w:rsidRPr="009C5C5E">
        <w:rPr>
          <w:rFonts w:cs="Times New Roman"/>
          <w:b/>
          <w:color w:val="auto"/>
          <w:szCs w:val="22"/>
        </w:rPr>
        <w:t>.3.</w:t>
      </w:r>
      <w:r w:rsidRPr="009C5C5E">
        <w:rPr>
          <w:rFonts w:cs="Times New Roman"/>
          <w:b/>
          <w:color w:val="auto"/>
          <w:szCs w:val="22"/>
        </w:rPr>
        <w:tab/>
      </w:r>
      <w:r w:rsidRPr="009C5C5E">
        <w:rPr>
          <w:rFonts w:cs="Times New Roman"/>
          <w:color w:val="auto"/>
          <w:szCs w:val="22"/>
        </w:rPr>
        <w:t xml:space="preserve">(INS: Fees for Licenses) </w:t>
      </w:r>
      <w:r w:rsidR="00676142" w:rsidRPr="009C5C5E">
        <w:rPr>
          <w:rFonts w:cs="Times New Roman"/>
          <w:color w:val="auto"/>
          <w:szCs w:val="22"/>
        </w:rPr>
        <w:t xml:space="preserve"> </w:t>
      </w:r>
      <w:r w:rsidR="000063D8" w:rsidRPr="009C5C5E">
        <w:rPr>
          <w:rFonts w:cs="Times New Roman"/>
          <w:color w:val="auto"/>
          <w:szCs w:val="22"/>
        </w:rPr>
        <w:t xml:space="preserve">The Department of Insurance shall be authorized to charge a twenty-five dollar initial producer license fee; a twenty-five dollar biennial producer license renewal fee; and a two hundred-fifty dollar penalty fee for late appointment </w:t>
      </w:r>
      <w:r w:rsidR="000063D8" w:rsidRPr="009C5C5E">
        <w:rPr>
          <w:rFonts w:cs="Times New Roman"/>
          <w:color w:val="auto"/>
          <w:szCs w:val="22"/>
        </w:rPr>
        <w:lastRenderedPageBreak/>
        <w:t>renewals.  The director shall specify the time and ma</w:t>
      </w:r>
      <w:r w:rsidR="00257CA9" w:rsidRPr="009C5C5E">
        <w:rPr>
          <w:rFonts w:cs="Times New Roman"/>
          <w:color w:val="auto"/>
          <w:szCs w:val="22"/>
        </w:rPr>
        <w:t>nner of payment of these fees.</w:t>
      </w:r>
      <w:r w:rsidR="00537DEB" w:rsidRPr="009C5C5E">
        <w:rPr>
          <w:rFonts w:cs="Times New Roman"/>
          <w:color w:val="auto"/>
          <w:szCs w:val="22"/>
        </w:rPr>
        <w:t xml:space="preserve">  </w:t>
      </w:r>
      <w:r w:rsidR="000063D8" w:rsidRPr="009C5C5E">
        <w:rPr>
          <w:rFonts w:cs="Times New Roman"/>
          <w:color w:val="auto"/>
          <w:szCs w:val="22"/>
        </w:rPr>
        <w:t>These fees shall be retained by the department for the administration of Title 38.</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63"/>
          <w:type w:val="continuous"/>
          <w:pgSz w:w="15840" w:h="12240" w:orient="landscape" w:code="1"/>
          <w:pgMar w:top="1152" w:right="1800" w:bottom="1584" w:left="2160" w:header="1008" w:footer="1008" w:gutter="288"/>
          <w:paperSrc w:first="2794" w:other="2794"/>
          <w:lnNumType w:countBy="1"/>
          <w:cols w:space="720"/>
          <w:docGrid w:linePitch="360"/>
        </w:sectPr>
      </w:pPr>
    </w:p>
    <w:p w:rsidR="009B5A19" w:rsidRPr="009C5C5E" w:rsidRDefault="009B5A1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C5C5E">
        <w:rPr>
          <w:rFonts w:cs="Times New Roman"/>
          <w:b/>
          <w:color w:val="auto"/>
          <w:szCs w:val="22"/>
        </w:rPr>
        <w:t xml:space="preserve">SECTION </w:t>
      </w:r>
      <w:r w:rsidR="003F3171" w:rsidRPr="009C5C5E">
        <w:rPr>
          <w:rFonts w:cs="Times New Roman"/>
          <w:b/>
          <w:color w:val="auto"/>
          <w:szCs w:val="22"/>
        </w:rPr>
        <w:t>79</w:t>
      </w:r>
      <w:r w:rsidRPr="009C5C5E">
        <w:rPr>
          <w:rFonts w:cs="Times New Roman"/>
          <w:b/>
          <w:color w:val="auto"/>
          <w:szCs w:val="22"/>
        </w:rPr>
        <w:t xml:space="preserve"> - R23</w:t>
      </w:r>
      <w:r w:rsidR="00F36631" w:rsidRPr="009C5C5E">
        <w:rPr>
          <w:rFonts w:cs="Times New Roman"/>
          <w:b/>
          <w:color w:val="auto"/>
          <w:szCs w:val="22"/>
        </w:rPr>
        <w:t xml:space="preserve">0 - </w:t>
      </w:r>
      <w:r w:rsidRPr="009C5C5E">
        <w:rPr>
          <w:rFonts w:cs="Times New Roman"/>
          <w:b/>
          <w:color w:val="auto"/>
          <w:szCs w:val="22"/>
        </w:rPr>
        <w:t>BOARD OF FINANCIAL INSTITUTIONS</w:t>
      </w:r>
    </w:p>
    <w:p w:rsidR="00A9603B" w:rsidRPr="009C5C5E" w:rsidRDefault="00A9603B" w:rsidP="00243BB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9B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3F3171" w:rsidRPr="009C5C5E">
        <w:rPr>
          <w:rFonts w:cs="Times New Roman"/>
          <w:b/>
          <w:color w:val="auto"/>
          <w:szCs w:val="22"/>
        </w:rPr>
        <w:t>79</w:t>
      </w:r>
      <w:r w:rsidRPr="009C5C5E">
        <w:rPr>
          <w:rFonts w:cs="Times New Roman"/>
          <w:b/>
          <w:color w:val="auto"/>
          <w:szCs w:val="22"/>
        </w:rPr>
        <w:t>.1.</w:t>
      </w:r>
      <w:r w:rsidRPr="009C5C5E">
        <w:rPr>
          <w:rFonts w:cs="Times New Roman"/>
          <w:color w:val="auto"/>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F21417" w:rsidRPr="009C5C5E" w:rsidRDefault="009216B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79.</w:t>
      </w:r>
      <w:r w:rsidR="00A41C08" w:rsidRPr="009C5C5E">
        <w:rPr>
          <w:rFonts w:cs="Times New Roman"/>
          <w:b/>
          <w:color w:val="auto"/>
          <w:szCs w:val="22"/>
        </w:rPr>
        <w:t>2</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(FI: National Mortgage Settlement Carry Forward)  </w:t>
      </w:r>
      <w:r w:rsidRPr="009C5C5E">
        <w:rPr>
          <w:rFonts w:cs="Times New Roman"/>
          <w:strike/>
          <w:color w:val="auto"/>
          <w:szCs w:val="22"/>
        </w:rPr>
        <w:t>Funds received by the Consumer Finance</w:t>
      </w:r>
      <w:r w:rsidR="00FA686C" w:rsidRPr="009C5C5E">
        <w:rPr>
          <w:rFonts w:cs="Times New Roman"/>
          <w:strike/>
          <w:color w:val="auto"/>
          <w:szCs w:val="22"/>
        </w:rPr>
        <w:t xml:space="preserve"> Division pursuant to the State</w:t>
      </w:r>
      <w:r w:rsidR="00FA686C" w:rsidRPr="009C5C5E">
        <w:rPr>
          <w:rFonts w:cs="Times New Roman"/>
          <w:strike/>
          <w:color w:val="auto"/>
          <w:szCs w:val="22"/>
        </w:rPr>
        <w:noBreakHyphen/>
      </w:r>
      <w:r w:rsidRPr="009C5C5E">
        <w:rPr>
          <w:rFonts w:cs="Times New Roman"/>
          <w:strike/>
          <w:color w:val="auto"/>
          <w:szCs w:val="22"/>
        </w:rPr>
        <w:t>Federal National Mortgage Settlement for enforcement and regulation may be retained, expended, and carried forward from the prior fiscal year into the current fiscal year and used for the same purposes.</w:t>
      </w:r>
    </w:p>
    <w:p w:rsidR="00B33DE2" w:rsidRDefault="00B33DE2" w:rsidP="0014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sectPr w:rsidR="00B33DE2" w:rsidSect="00B33DE2">
          <w:headerReference w:type="default" r:id="rId64"/>
          <w:type w:val="continuous"/>
          <w:pgSz w:w="15840" w:h="12240" w:orient="landscape" w:code="1"/>
          <w:pgMar w:top="1152" w:right="1800" w:bottom="1584" w:left="2160" w:header="1008" w:footer="1008" w:gutter="288"/>
          <w:paperSrc w:first="2794" w:other="2794"/>
          <w:lnNumType w:countBy="1"/>
          <w:cols w:space="720"/>
          <w:docGrid w:linePitch="360"/>
        </w:sectPr>
      </w:pPr>
    </w:p>
    <w:p w:rsidR="00145E37" w:rsidRPr="009C5C5E" w:rsidRDefault="00145E37" w:rsidP="0014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rsidR="008175C4" w:rsidRPr="009C5C5E" w:rsidRDefault="008175C4"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C5C5E">
        <w:rPr>
          <w:rFonts w:cs="Times New Roman"/>
          <w:b/>
          <w:color w:val="auto"/>
          <w:szCs w:val="22"/>
        </w:rPr>
        <w:t>SECTION 80 - R280 - DEPARTMENT OF CONSUMER AFFAIRS</w:t>
      </w:r>
    </w:p>
    <w:p w:rsidR="008175C4" w:rsidRPr="009C5C5E" w:rsidRDefault="008175C4" w:rsidP="009B5A1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3F3171" w:rsidRPr="009C5C5E">
        <w:rPr>
          <w:rFonts w:cs="Times New Roman"/>
          <w:b/>
          <w:color w:val="auto"/>
          <w:spacing w:val="-2"/>
          <w:szCs w:val="22"/>
        </w:rPr>
        <w:t>80</w:t>
      </w:r>
      <w:r w:rsidRPr="009C5C5E">
        <w:rPr>
          <w:rFonts w:cs="Times New Roman"/>
          <w:b/>
          <w:color w:val="auto"/>
          <w:szCs w:val="22"/>
        </w:rPr>
        <w:t>.1.</w:t>
      </w:r>
      <w:r w:rsidRPr="009C5C5E">
        <w:rPr>
          <w:rFonts w:cs="Times New Roman"/>
          <w:b/>
          <w:color w:val="auto"/>
          <w:szCs w:val="22"/>
        </w:rPr>
        <w:tab/>
      </w:r>
      <w:r w:rsidRPr="009C5C5E">
        <w:rPr>
          <w:rFonts w:cs="Times New Roman"/>
          <w:color w:val="auto"/>
          <w:szCs w:val="22"/>
        </w:rPr>
        <w:t>(CA: Consumer Protection Code Violations Revenue)  Funds, paid to the department in settlement of cases involving violations of the South Carolina Consumer Protection Code and other statutes enforced by the department be retained and expended within the agency</w:t>
      </w:r>
      <w:r w:rsidR="00C13E98" w:rsidRPr="009C5C5E">
        <w:rPr>
          <w:rFonts w:cs="Times New Roman"/>
          <w:color w:val="auto"/>
          <w:szCs w:val="22"/>
        </w:rPr>
        <w:t>’</w:t>
      </w:r>
      <w:r w:rsidRPr="009C5C5E">
        <w:rPr>
          <w:rFonts w:cs="Times New Roman"/>
          <w:color w:val="auto"/>
          <w:szCs w:val="22"/>
        </w:rPr>
        <w:t>s budget to help offset the costs of investigating, prosecuting, and the administrative costs associated with these violations, may be carried forward and expended for the same purposes in the current fiscal year.</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3F3171" w:rsidRPr="009C5C5E">
        <w:rPr>
          <w:rFonts w:cs="Times New Roman"/>
          <w:b/>
          <w:color w:val="auto"/>
          <w:spacing w:val="-2"/>
          <w:szCs w:val="22"/>
        </w:rPr>
        <w:t>80</w:t>
      </w:r>
      <w:r w:rsidRPr="009C5C5E">
        <w:rPr>
          <w:rFonts w:cs="Times New Roman"/>
          <w:b/>
          <w:color w:val="auto"/>
          <w:szCs w:val="22"/>
        </w:rPr>
        <w:t>.2.</w:t>
      </w:r>
      <w:r w:rsidRPr="009C5C5E">
        <w:rPr>
          <w:rFonts w:cs="Times New Roman"/>
          <w:color w:val="auto"/>
          <w:szCs w:val="22"/>
        </w:rPr>
        <w:tab/>
        <w:t>(CA: Student Athlete/Agents Registration)  Funds received by the department of Consumer Affairs pursuant to registrations under Chapter 102</w:t>
      </w:r>
      <w:r w:rsidR="00055FFD" w:rsidRPr="009C5C5E">
        <w:rPr>
          <w:rFonts w:cs="Times New Roman"/>
          <w:color w:val="auto"/>
          <w:szCs w:val="22"/>
        </w:rPr>
        <w:t xml:space="preserve">, </w:t>
      </w:r>
      <w:r w:rsidRPr="009C5C5E">
        <w:rPr>
          <w:rFonts w:cs="Times New Roman"/>
          <w:color w:val="auto"/>
          <w:szCs w:val="22"/>
        </w:rPr>
        <w:t>Title 59 of the 1976 Code may be retained by the department for its enforcement duties relating to athlete agents and student athletes under that chapter.</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3F3171" w:rsidRPr="009C5C5E">
        <w:rPr>
          <w:rFonts w:cs="Times New Roman"/>
          <w:b/>
          <w:color w:val="auto"/>
          <w:spacing w:val="-2"/>
          <w:szCs w:val="22"/>
        </w:rPr>
        <w:t>80</w:t>
      </w:r>
      <w:r w:rsidRPr="009C5C5E">
        <w:rPr>
          <w:rFonts w:cs="Times New Roman"/>
          <w:b/>
          <w:color w:val="auto"/>
          <w:szCs w:val="22"/>
        </w:rPr>
        <w:t>.3.</w:t>
      </w:r>
      <w:r w:rsidRPr="009C5C5E">
        <w:rPr>
          <w:rFonts w:cs="Times New Roman"/>
          <w:color w:val="auto"/>
          <w:szCs w:val="22"/>
        </w:rPr>
        <w:tab/>
        <w:t>(CA: Expert Witness/Assistance Carry Forward)  Unexpended encumbered appropriated funds for the Consumer Advocacy expert witness/assistance program (under Section 37</w:t>
      </w:r>
      <w:r w:rsidR="00A6331A" w:rsidRPr="009C5C5E">
        <w:rPr>
          <w:rFonts w:cs="Times New Roman"/>
          <w:color w:val="auto"/>
          <w:szCs w:val="22"/>
        </w:rPr>
        <w:t>-</w:t>
      </w:r>
      <w:r w:rsidRPr="009C5C5E">
        <w:rPr>
          <w:rFonts w:cs="Times New Roman"/>
          <w:color w:val="auto"/>
          <w:szCs w:val="22"/>
        </w:rPr>
        <w:t>6</w:t>
      </w:r>
      <w:r w:rsidR="00A6331A" w:rsidRPr="009C5C5E">
        <w:rPr>
          <w:rFonts w:cs="Times New Roman"/>
          <w:color w:val="auto"/>
          <w:szCs w:val="22"/>
        </w:rPr>
        <w:t>-</w:t>
      </w:r>
      <w:r w:rsidRPr="009C5C5E">
        <w:rPr>
          <w:rFonts w:cs="Times New Roman"/>
          <w:color w:val="auto"/>
          <w:szCs w:val="22"/>
        </w:rPr>
        <w:t xml:space="preserve">603) may be carried forward into the next fiscal year to meet contractual obligations existing at June </w:t>
      </w:r>
      <w:r w:rsidR="00055FFD" w:rsidRPr="009C5C5E">
        <w:rPr>
          <w:rFonts w:cs="Times New Roman"/>
          <w:color w:val="auto"/>
          <w:szCs w:val="22"/>
        </w:rPr>
        <w:t>thirtieth</w:t>
      </w:r>
      <w:r w:rsidRPr="009C5C5E">
        <w:rPr>
          <w:rFonts w:cs="Times New Roman"/>
          <w:color w:val="auto"/>
          <w:szCs w:val="22"/>
        </w:rPr>
        <w:t xml:space="preserve"> and not paid by July </w:t>
      </w:r>
      <w:r w:rsidR="00055FFD" w:rsidRPr="009C5C5E">
        <w:rPr>
          <w:rFonts w:cs="Times New Roman"/>
          <w:color w:val="auto"/>
          <w:szCs w:val="22"/>
        </w:rPr>
        <w:t>thirty-first</w:t>
      </w:r>
      <w:r w:rsidRPr="009C5C5E">
        <w:rPr>
          <w:rFonts w:cs="Times New Roman"/>
          <w:color w:val="auto"/>
          <w:szCs w:val="22"/>
        </w:rPr>
        <w:t>.</w:t>
      </w:r>
    </w:p>
    <w:p w:rsidR="00082381" w:rsidRPr="009C5C5E" w:rsidRDefault="004A6D3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3F3171" w:rsidRPr="009C5C5E">
        <w:rPr>
          <w:rFonts w:cs="Times New Roman"/>
          <w:b/>
          <w:color w:val="auto"/>
          <w:spacing w:val="-2"/>
          <w:szCs w:val="22"/>
        </w:rPr>
        <w:t>80</w:t>
      </w:r>
      <w:r w:rsidRPr="009C5C5E">
        <w:rPr>
          <w:rFonts w:cs="Times New Roman"/>
          <w:b/>
          <w:bCs/>
          <w:color w:val="auto"/>
          <w:szCs w:val="22"/>
        </w:rPr>
        <w:t>.</w:t>
      </w:r>
      <w:r w:rsidR="00CD59BF" w:rsidRPr="009C5C5E">
        <w:rPr>
          <w:rFonts w:cs="Times New Roman"/>
          <w:b/>
          <w:bCs/>
          <w:color w:val="auto"/>
          <w:szCs w:val="22"/>
        </w:rPr>
        <w:t>4</w:t>
      </w:r>
      <w:r w:rsidRPr="009C5C5E">
        <w:rPr>
          <w:rFonts w:cs="Times New Roman"/>
          <w:b/>
          <w:bCs/>
          <w:color w:val="auto"/>
          <w:szCs w:val="22"/>
        </w:rPr>
        <w:t>.</w:t>
      </w:r>
      <w:r w:rsidRPr="009C5C5E">
        <w:rPr>
          <w:rFonts w:cs="Times New Roman"/>
          <w:b/>
          <w:bCs/>
          <w:color w:val="auto"/>
          <w:szCs w:val="22"/>
        </w:rPr>
        <w:tab/>
      </w:r>
      <w:r w:rsidRPr="009C5C5E">
        <w:rPr>
          <w:rFonts w:cs="Times New Roman"/>
          <w:color w:val="auto"/>
          <w:szCs w:val="22"/>
        </w:rPr>
        <w:t>(CA: Registered Credit Grantor Notification and Maximum Rate Filing Fees Retention)  The Department of Consumer Affairs may retain all Consumer Credit Grantor Notification filing fees collected under Section 37-6-203 and all Maximum Rate Schedules filing fees collected under Section 37-2-305 and Section 37-3-305.  These fees shall be used to offset the cost of administering and enforcing Chapters 2 and 3</w:t>
      </w:r>
      <w:r w:rsidR="00D2093A" w:rsidRPr="009C5C5E">
        <w:rPr>
          <w:rFonts w:cs="Times New Roman"/>
          <w:color w:val="auto"/>
          <w:szCs w:val="22"/>
        </w:rPr>
        <w:t xml:space="preserve">, </w:t>
      </w:r>
      <w:r w:rsidRPr="009C5C5E">
        <w:rPr>
          <w:rFonts w:cs="Times New Roman"/>
          <w:color w:val="auto"/>
          <w:szCs w:val="22"/>
        </w:rPr>
        <w:t>Title 37 of the 1976 Code and may be applied to the cost of operations.  Unexpended balances may be carried forward for the prior fiscal year into the current fiscal year and be utilized for the same purposes.</w:t>
      </w:r>
    </w:p>
    <w:p w:rsidR="00B33DE2" w:rsidRDefault="00735F5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65"/>
          <w:type w:val="continuous"/>
          <w:pgSz w:w="15840" w:h="12240" w:orient="landscape" w:code="1"/>
          <w:pgMar w:top="1152" w:right="1800" w:bottom="1584" w:left="2160" w:header="1008" w:footer="1008" w:gutter="288"/>
          <w:paperSrc w:first="2794" w:other="2794"/>
          <w:lnNumType w:countBy="1"/>
          <w:cols w:space="720"/>
          <w:docGrid w:linePitch="360"/>
        </w:sectPr>
      </w:pPr>
      <w:r w:rsidRPr="009C5C5E">
        <w:rPr>
          <w:rFonts w:cs="Times New Roman"/>
          <w:color w:val="auto"/>
          <w:szCs w:val="22"/>
        </w:rPr>
        <w:tab/>
      </w:r>
      <w:r w:rsidR="003F3171" w:rsidRPr="009C5C5E">
        <w:rPr>
          <w:rFonts w:cs="Times New Roman"/>
          <w:b/>
          <w:color w:val="auto"/>
          <w:szCs w:val="22"/>
        </w:rPr>
        <w:t>80</w:t>
      </w:r>
      <w:r w:rsidRPr="009C5C5E">
        <w:rPr>
          <w:rFonts w:cs="Times New Roman"/>
          <w:b/>
          <w:color w:val="auto"/>
          <w:szCs w:val="22"/>
        </w:rPr>
        <w:t>.5.</w:t>
      </w:r>
      <w:r w:rsidRPr="009C5C5E">
        <w:rPr>
          <w:rFonts w:cs="Times New Roman"/>
          <w:b/>
          <w:color w:val="auto"/>
          <w:szCs w:val="22"/>
        </w:rPr>
        <w:tab/>
        <w:t>(</w:t>
      </w:r>
      <w:r w:rsidRPr="009C5C5E">
        <w:rPr>
          <w:rFonts w:cs="Times New Roman"/>
          <w:color w:val="auto"/>
          <w:szCs w:val="22"/>
        </w:rPr>
        <w:t xml:space="preserve">CA: Retention of Fees) </w:t>
      </w:r>
      <w:r w:rsidR="00292A6D" w:rsidRPr="009C5C5E">
        <w:rPr>
          <w:rFonts w:cs="Times New Roman"/>
          <w:color w:val="auto"/>
          <w:szCs w:val="22"/>
        </w:rPr>
        <w:t xml:space="preserve"> </w:t>
      </w:r>
      <w:r w:rsidRPr="009C5C5E">
        <w:rPr>
          <w:rFonts w:cs="Times New Roman"/>
          <w:color w:val="auto"/>
          <w:szCs w:val="22"/>
        </w:rPr>
        <w:t>For</w:t>
      </w:r>
      <w:r w:rsidR="00BE7225" w:rsidRPr="009C5C5E">
        <w:rPr>
          <w:rFonts w:cs="Times New Roman"/>
          <w:color w:val="auto"/>
          <w:szCs w:val="22"/>
        </w:rPr>
        <w:t xml:space="preserve"> </w:t>
      </w:r>
      <w:r w:rsidR="004F0DD2" w:rsidRPr="009C5C5E">
        <w:rPr>
          <w:rFonts w:cs="Times New Roman"/>
          <w:color w:val="auto"/>
          <w:szCs w:val="22"/>
        </w:rPr>
        <w:t>the current fiscal year</w:t>
      </w:r>
      <w:r w:rsidRPr="009C5C5E">
        <w:rPr>
          <w:rFonts w:cs="Times New Roman"/>
          <w:color w:val="auto"/>
          <w:szCs w:val="22"/>
        </w:rPr>
        <w:t xml:space="preserve">, the department may retain all fees collected pursuant to Sections 39-61-80, 39-61-120, 40-39-120, and 44-79-80 of the 1976 Code.  The funds retained shall be utilized to implement the requirements </w:t>
      </w:r>
    </w:p>
    <w:p w:rsidR="000369A3" w:rsidRPr="009C5C5E" w:rsidRDefault="00735F5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of the programs mandated by those sections of the code.</w:t>
      </w:r>
    </w:p>
    <w:p w:rsidR="00800DA6" w:rsidRPr="009C5C5E" w:rsidRDefault="006438F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C5C5E">
        <w:rPr>
          <w:rFonts w:cs="Times New Roman"/>
          <w:b/>
          <w:color w:val="auto"/>
          <w:szCs w:val="22"/>
        </w:rPr>
        <w:lastRenderedPageBreak/>
        <w:t>SECTION 81 - R360 - DEPARTMENT OF LABOR, LICENSING AND REGULATION</w:t>
      </w:r>
    </w:p>
    <w:p w:rsidR="006438F1" w:rsidRPr="009C5C5E" w:rsidRDefault="006438F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9C5C5E" w:rsidRDefault="00800DA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3F3171" w:rsidRPr="009C5C5E">
        <w:rPr>
          <w:rFonts w:cs="Times New Roman"/>
          <w:b/>
          <w:color w:val="auto"/>
          <w:szCs w:val="22"/>
        </w:rPr>
        <w:t>81</w:t>
      </w:r>
      <w:r w:rsidR="00A9603B" w:rsidRPr="009C5C5E">
        <w:rPr>
          <w:rFonts w:cs="Times New Roman"/>
          <w:b/>
          <w:color w:val="auto"/>
          <w:szCs w:val="22"/>
        </w:rPr>
        <w:t>.1.</w:t>
      </w:r>
      <w:r w:rsidR="00A9603B" w:rsidRPr="009C5C5E">
        <w:rPr>
          <w:rFonts w:cs="Times New Roman"/>
          <w:color w:val="auto"/>
          <w:szCs w:val="22"/>
        </w:rPr>
        <w:tab/>
        <w:t xml:space="preserve">(LLR: Fire Marshal </w:t>
      </w:r>
      <w:r w:rsidR="00A6331A" w:rsidRPr="009C5C5E">
        <w:rPr>
          <w:rFonts w:cs="Times New Roman"/>
          <w:color w:val="auto"/>
          <w:szCs w:val="22"/>
        </w:rPr>
        <w:t>-</w:t>
      </w:r>
      <w:r w:rsidR="00A9603B" w:rsidRPr="009C5C5E">
        <w:rPr>
          <w:rFonts w:cs="Times New Roman"/>
          <w:color w:val="auto"/>
          <w:szCs w:val="22"/>
        </w:rPr>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3F3171" w:rsidRPr="009C5C5E">
        <w:rPr>
          <w:rFonts w:cs="Times New Roman"/>
          <w:b/>
          <w:color w:val="auto"/>
          <w:szCs w:val="22"/>
        </w:rPr>
        <w:t>81</w:t>
      </w:r>
      <w:r w:rsidRPr="009C5C5E">
        <w:rPr>
          <w:rFonts w:cs="Times New Roman"/>
          <w:b/>
          <w:color w:val="auto"/>
          <w:szCs w:val="22"/>
        </w:rPr>
        <w:t>.2.</w:t>
      </w:r>
      <w:r w:rsidRPr="009C5C5E">
        <w:rPr>
          <w:rFonts w:cs="Times New Roman"/>
          <w:color w:val="auto"/>
          <w:szCs w:val="22"/>
        </w:rPr>
        <w:tab/>
        <w:t>(LLR: Real Estate - Special Account)  Revenue in the Real Estate Appraisal Registry account shall not be subject to fiscal year limitations and shall carry forward each fiscal year for the designated purpose.</w:t>
      </w:r>
    </w:p>
    <w:p w:rsidR="00A9603B" w:rsidRPr="009C5C5E"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3F3171" w:rsidRPr="009C5C5E">
        <w:rPr>
          <w:rFonts w:cs="Times New Roman"/>
          <w:b/>
          <w:color w:val="auto"/>
          <w:szCs w:val="22"/>
        </w:rPr>
        <w:t>81</w:t>
      </w:r>
      <w:r w:rsidRPr="009C5C5E">
        <w:rPr>
          <w:rFonts w:cs="Times New Roman"/>
          <w:b/>
          <w:color w:val="auto"/>
          <w:szCs w:val="22"/>
        </w:rPr>
        <w:t>.3.</w:t>
      </w:r>
      <w:r w:rsidRPr="009C5C5E">
        <w:rPr>
          <w:rFonts w:cs="Times New Roman"/>
          <w:b/>
          <w:color w:val="auto"/>
          <w:szCs w:val="22"/>
        </w:rPr>
        <w:tab/>
      </w:r>
      <w:r w:rsidRPr="009C5C5E">
        <w:rPr>
          <w:rFonts w:cs="Times New Roman"/>
          <w:color w:val="auto"/>
          <w:szCs w:val="22"/>
        </w:rPr>
        <w:t xml:space="preserve">(LLR: POLA - </w:t>
      </w:r>
      <w:r w:rsidR="00504A08" w:rsidRPr="009C5C5E">
        <w:rPr>
          <w:rFonts w:cs="Times New Roman"/>
          <w:color w:val="auto"/>
          <w:szCs w:val="22"/>
        </w:rPr>
        <w:t>Ten Percent</w:t>
      </w:r>
      <w:r w:rsidRPr="009C5C5E">
        <w:rPr>
          <w:rFonts w:cs="Times New Roman"/>
          <w:color w:val="auto"/>
          <w:szCs w:val="22"/>
        </w:rPr>
        <w:t xml:space="preserve">, Other Funds)  The Professional and Occupational Offices in Program II.F. Professional and Occupational Licensing must remit annually an amount equal to </w:t>
      </w:r>
      <w:r w:rsidR="00504A08" w:rsidRPr="009C5C5E">
        <w:rPr>
          <w:rFonts w:cs="Times New Roman"/>
          <w:color w:val="auto"/>
          <w:szCs w:val="22"/>
        </w:rPr>
        <w:t>ten</w:t>
      </w:r>
      <w:r w:rsidR="007615BE" w:rsidRPr="009C5C5E">
        <w:rPr>
          <w:rFonts w:cs="Times New Roman"/>
          <w:color w:val="auto"/>
          <w:szCs w:val="22"/>
        </w:rPr>
        <w:t xml:space="preserve"> </w:t>
      </w:r>
      <w:r w:rsidR="00504A08" w:rsidRPr="009C5C5E">
        <w:rPr>
          <w:rFonts w:cs="Times New Roman"/>
          <w:color w:val="auto"/>
          <w:szCs w:val="22"/>
        </w:rPr>
        <w:t>percent</w:t>
      </w:r>
      <w:r w:rsidRPr="009C5C5E">
        <w:rPr>
          <w:rFonts w:cs="Times New Roman"/>
          <w:color w:val="auto"/>
          <w:szCs w:val="22"/>
        </w:rPr>
        <w:t xml:space="preserve"> of the expenditures to the general fund.  The Contractor</w:t>
      </w:r>
      <w:r w:rsidR="00C13E98" w:rsidRPr="009C5C5E">
        <w:rPr>
          <w:rFonts w:cs="Times New Roman"/>
          <w:color w:val="auto"/>
          <w:szCs w:val="22"/>
        </w:rPr>
        <w:t>’</w:t>
      </w:r>
      <w:r w:rsidRPr="009C5C5E">
        <w:rPr>
          <w:rFonts w:cs="Times New Roman"/>
          <w:color w:val="auto"/>
          <w:szCs w:val="22"/>
        </w:rPr>
        <w:t>s Licensing Board must remit all revenues above their expenditures to the general fund.  The revenue remitted by the Contractor</w:t>
      </w:r>
      <w:r w:rsidR="00C13E98" w:rsidRPr="009C5C5E">
        <w:rPr>
          <w:rFonts w:cs="Times New Roman"/>
          <w:color w:val="auto"/>
          <w:szCs w:val="22"/>
        </w:rPr>
        <w:t>’</w:t>
      </w:r>
      <w:r w:rsidRPr="009C5C5E">
        <w:rPr>
          <w:rFonts w:cs="Times New Roman"/>
          <w:color w:val="auto"/>
          <w:szCs w:val="22"/>
        </w:rPr>
        <w:t xml:space="preserve">s Licensing Board to the general fund includes the </w:t>
      </w:r>
      <w:r w:rsidR="00504A08" w:rsidRPr="009C5C5E">
        <w:rPr>
          <w:rFonts w:cs="Times New Roman"/>
          <w:color w:val="auto"/>
          <w:szCs w:val="22"/>
        </w:rPr>
        <w:t>ten percent</w:t>
      </w:r>
      <w:r w:rsidRPr="009C5C5E">
        <w:rPr>
          <w:rFonts w:cs="Times New Roman"/>
          <w:color w:val="auto"/>
          <w:szCs w:val="22"/>
        </w:rPr>
        <w:t>.</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3F3171" w:rsidRPr="009C5C5E">
        <w:rPr>
          <w:rFonts w:cs="Times New Roman"/>
          <w:b/>
          <w:color w:val="auto"/>
          <w:szCs w:val="22"/>
        </w:rPr>
        <w:t>81</w:t>
      </w:r>
      <w:r w:rsidRPr="009C5C5E">
        <w:rPr>
          <w:rFonts w:cs="Times New Roman"/>
          <w:b/>
          <w:color w:val="auto"/>
          <w:szCs w:val="22"/>
        </w:rPr>
        <w:t>.4.</w:t>
      </w:r>
      <w:r w:rsidRPr="009C5C5E">
        <w:rPr>
          <w:rFonts w:cs="Times New Roman"/>
          <w:color w:val="auto"/>
          <w:szCs w:val="22"/>
        </w:rPr>
        <w:tab/>
        <w:t xml:space="preserve">(LLR: Fire Marshal Fallen Firefighters Memorial)  The Department of Labor, Licensing and Regulation </w:t>
      </w:r>
      <w:r w:rsidR="00A6331A" w:rsidRPr="009C5C5E">
        <w:rPr>
          <w:rFonts w:cs="Times New Roman"/>
          <w:color w:val="auto"/>
          <w:szCs w:val="22"/>
        </w:rPr>
        <w:t>-</w:t>
      </w:r>
      <w:r w:rsidRPr="009C5C5E">
        <w:rPr>
          <w:rFonts w:cs="Times New Roman"/>
          <w:color w:val="auto"/>
          <w:szCs w:val="22"/>
        </w:rPr>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tab/>
      </w:r>
      <w:r w:rsidR="003F3171" w:rsidRPr="009C5C5E">
        <w:rPr>
          <w:rFonts w:cs="Times New Roman"/>
          <w:b/>
          <w:color w:val="auto"/>
          <w:szCs w:val="22"/>
        </w:rPr>
        <w:t>81</w:t>
      </w:r>
      <w:r w:rsidRPr="009C5C5E">
        <w:rPr>
          <w:rFonts w:cs="Times New Roman"/>
          <w:b/>
          <w:bCs/>
          <w:color w:val="auto"/>
          <w:szCs w:val="22"/>
        </w:rPr>
        <w:t>.5.</w:t>
      </w:r>
      <w:r w:rsidRPr="009C5C5E">
        <w:rPr>
          <w:rFonts w:cs="Times New Roman"/>
          <w:color w:val="auto"/>
          <w:szCs w:val="22"/>
        </w:rPr>
        <w:tab/>
        <w:t xml:space="preserve">(LLR: Firefighter Mobilization Project)  The </w:t>
      </w:r>
      <w:r w:rsidR="00106628" w:rsidRPr="009C5C5E">
        <w:rPr>
          <w:rFonts w:cs="Times New Roman"/>
          <w:color w:val="auto"/>
          <w:szCs w:val="22"/>
        </w:rPr>
        <w:t>d</w:t>
      </w:r>
      <w:r w:rsidRPr="009C5C5E">
        <w:rPr>
          <w:rFonts w:cs="Times New Roman"/>
          <w:color w:val="auto"/>
          <w:szCs w:val="22"/>
        </w:rPr>
        <w:t>epartment is directed to utilize $165,000 of the funds derived under Section 2 of Act 1377 of 1968, as amended by Act 60 of 2001 from the tax of thirty-five one-hundredths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Cs/>
          <w:color w:val="auto"/>
          <w:szCs w:val="22"/>
        </w:rPr>
        <w:tab/>
      </w:r>
      <w:r w:rsidR="003F3171" w:rsidRPr="009C5C5E">
        <w:rPr>
          <w:rFonts w:cs="Times New Roman"/>
          <w:b/>
          <w:color w:val="auto"/>
          <w:szCs w:val="22"/>
        </w:rPr>
        <w:t>81</w:t>
      </w:r>
      <w:r w:rsidRPr="009C5C5E">
        <w:rPr>
          <w:rFonts w:cs="Times New Roman"/>
          <w:b/>
          <w:color w:val="auto"/>
          <w:szCs w:val="22"/>
        </w:rPr>
        <w:t>.</w:t>
      </w:r>
      <w:r w:rsidR="00DA23DC" w:rsidRPr="009C5C5E">
        <w:rPr>
          <w:rFonts w:cs="Times New Roman"/>
          <w:b/>
          <w:color w:val="auto"/>
          <w:szCs w:val="22"/>
        </w:rPr>
        <w:t>6</w:t>
      </w:r>
      <w:r w:rsidRPr="009C5C5E">
        <w:rPr>
          <w:rFonts w:cs="Times New Roman"/>
          <w:b/>
          <w:color w:val="auto"/>
          <w:szCs w:val="22"/>
        </w:rPr>
        <w:t>.</w:t>
      </w:r>
      <w:r w:rsidRPr="009C5C5E">
        <w:rPr>
          <w:rFonts w:cs="Times New Roman"/>
          <w:b/>
          <w:color w:val="auto"/>
          <w:szCs w:val="22"/>
        </w:rPr>
        <w:tab/>
      </w:r>
      <w:r w:rsidRPr="009C5C5E">
        <w:rPr>
          <w:rFonts w:cs="Times New Roman"/>
          <w:bCs/>
          <w:color w:val="auto"/>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A9603B" w:rsidRPr="009C5C5E" w:rsidRDefault="0065359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3F3171" w:rsidRPr="009C5C5E">
        <w:rPr>
          <w:rFonts w:cs="Times New Roman"/>
          <w:b/>
          <w:color w:val="auto"/>
          <w:szCs w:val="22"/>
        </w:rPr>
        <w:t>81</w:t>
      </w:r>
      <w:r w:rsidRPr="009C5C5E">
        <w:rPr>
          <w:rFonts w:cs="Times New Roman"/>
          <w:b/>
          <w:color w:val="auto"/>
          <w:szCs w:val="22"/>
        </w:rPr>
        <w:t>.</w:t>
      </w:r>
      <w:r w:rsidR="005769DB" w:rsidRPr="009C5C5E">
        <w:rPr>
          <w:rFonts w:cs="Times New Roman"/>
          <w:b/>
          <w:color w:val="auto"/>
          <w:szCs w:val="22"/>
        </w:rPr>
        <w:t>7</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(LLR: Flexibility)  In order to provide maximum flexibility in absorbing the general fund reductions</w:t>
      </w:r>
      <w:r w:rsidR="004A6D3F" w:rsidRPr="009C5C5E">
        <w:rPr>
          <w:rFonts w:cs="Times New Roman"/>
          <w:color w:val="auto"/>
          <w:szCs w:val="22"/>
        </w:rPr>
        <w:t xml:space="preserve"> </w:t>
      </w:r>
      <w:r w:rsidR="004C3C81" w:rsidRPr="009C5C5E">
        <w:rPr>
          <w:rFonts w:cs="Times New Roman"/>
          <w:color w:val="auto"/>
          <w:szCs w:val="22"/>
        </w:rPr>
        <w:t>to the OSHA and OSHA Voluntary Programs</w:t>
      </w:r>
      <w:r w:rsidRPr="009C5C5E">
        <w:rPr>
          <w:rFonts w:cs="Times New Roman"/>
          <w:color w:val="auto"/>
          <w:szCs w:val="22"/>
        </w:rPr>
        <w:t xml:space="preserve">, the Department of Labor, Licensing, and </w:t>
      </w:r>
      <w:r w:rsidRPr="009C5C5E">
        <w:rPr>
          <w:rFonts w:cs="Times New Roman"/>
          <w:iCs/>
          <w:color w:val="auto"/>
          <w:szCs w:val="22"/>
        </w:rPr>
        <w:t>Regulation</w:t>
      </w:r>
      <w:r w:rsidRPr="009C5C5E">
        <w:rPr>
          <w:rFonts w:cs="Times New Roman"/>
          <w:color w:val="auto"/>
          <w:szCs w:val="22"/>
        </w:rPr>
        <w:t xml:space="preserve"> shall be authorized to spend agency earmarked and restricted </w:t>
      </w:r>
      <w:r w:rsidRPr="009C5C5E">
        <w:rPr>
          <w:rStyle w:val="Emphasis"/>
          <w:rFonts w:cs="Times New Roman"/>
          <w:bCs/>
          <w:i w:val="0"/>
          <w:color w:val="auto"/>
          <w:szCs w:val="22"/>
        </w:rPr>
        <w:t>accounts</w:t>
      </w:r>
      <w:r w:rsidR="00792576" w:rsidRPr="009C5C5E">
        <w:rPr>
          <w:rFonts w:cs="Times New Roman"/>
          <w:color w:val="auto"/>
          <w:szCs w:val="22"/>
        </w:rPr>
        <w:t xml:space="preserve"> </w:t>
      </w:r>
      <w:r w:rsidRPr="009C5C5E">
        <w:rPr>
          <w:rFonts w:cs="Times New Roman"/>
          <w:color w:val="auto"/>
          <w:szCs w:val="22"/>
        </w:rPr>
        <w:t xml:space="preserve">to maintain </w:t>
      </w:r>
      <w:r w:rsidR="004C3C81" w:rsidRPr="009C5C5E">
        <w:rPr>
          <w:rFonts w:cs="Times New Roman"/>
          <w:color w:val="auto"/>
          <w:szCs w:val="22"/>
        </w:rPr>
        <w:t>these</w:t>
      </w:r>
      <w:r w:rsidR="004C3C81" w:rsidRPr="009C5C5E">
        <w:rPr>
          <w:rFonts w:cs="Times New Roman"/>
          <w:b/>
          <w:color w:val="auto"/>
          <w:szCs w:val="22"/>
        </w:rPr>
        <w:t xml:space="preserve"> </w:t>
      </w:r>
      <w:r w:rsidRPr="009C5C5E">
        <w:rPr>
          <w:rFonts w:cs="Times New Roman"/>
          <w:color w:val="auto"/>
          <w:szCs w:val="22"/>
        </w:rPr>
        <w:t xml:space="preserve">critical programs previously funded with general fund appropriations.  Any increase in spending authorization for these purposes must receive the prior approval of the </w:t>
      </w:r>
      <w:r w:rsidR="003D3E69" w:rsidRPr="009C5C5E">
        <w:rPr>
          <w:rFonts w:cs="Times New Roman"/>
          <w:color w:val="auto"/>
          <w:szCs w:val="22"/>
        </w:rPr>
        <w:t>Executive Budget Office</w:t>
      </w:r>
      <w:r w:rsidRPr="009C5C5E">
        <w:rPr>
          <w:rFonts w:cs="Times New Roman"/>
          <w:color w:val="auto"/>
          <w:szCs w:val="22"/>
        </w:rPr>
        <w:t>.</w:t>
      </w:r>
    </w:p>
    <w:p w:rsidR="00653593" w:rsidRPr="009C5C5E" w:rsidRDefault="00DD12D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iCs/>
          <w:color w:val="auto"/>
          <w:szCs w:val="22"/>
        </w:rPr>
        <w:tab/>
      </w:r>
      <w:r w:rsidR="003F3171" w:rsidRPr="009C5C5E">
        <w:rPr>
          <w:rFonts w:cs="Times New Roman"/>
          <w:b/>
          <w:iCs/>
          <w:color w:val="auto"/>
          <w:szCs w:val="22"/>
        </w:rPr>
        <w:t>81</w:t>
      </w:r>
      <w:r w:rsidRPr="009C5C5E">
        <w:rPr>
          <w:rFonts w:cs="Times New Roman"/>
          <w:b/>
          <w:iCs/>
          <w:color w:val="auto"/>
          <w:szCs w:val="22"/>
        </w:rPr>
        <w:t>.</w:t>
      </w:r>
      <w:r w:rsidR="005769DB" w:rsidRPr="009C5C5E">
        <w:rPr>
          <w:rFonts w:cs="Times New Roman"/>
          <w:b/>
          <w:iCs/>
          <w:color w:val="auto"/>
          <w:szCs w:val="22"/>
        </w:rPr>
        <w:t>8</w:t>
      </w:r>
      <w:r w:rsidRPr="009C5C5E">
        <w:rPr>
          <w:rFonts w:cs="Times New Roman"/>
          <w:b/>
          <w:iCs/>
          <w:color w:val="auto"/>
          <w:szCs w:val="22"/>
        </w:rPr>
        <w:t>.</w:t>
      </w:r>
      <w:r w:rsidRPr="009C5C5E">
        <w:rPr>
          <w:rFonts w:cs="Times New Roman"/>
          <w:iCs/>
          <w:color w:val="auto"/>
          <w:szCs w:val="22"/>
        </w:rPr>
        <w:tab/>
        <w:t>(LLR: Immigration Bill Funding</w:t>
      </w:r>
      <w:r w:rsidR="00F10D74" w:rsidRPr="009C5C5E">
        <w:rPr>
          <w:rFonts w:cs="Times New Roman"/>
          <w:iCs/>
          <w:color w:val="auto"/>
          <w:szCs w:val="22"/>
        </w:rPr>
        <w:t xml:space="preserve"> Report</w:t>
      </w:r>
      <w:r w:rsidRPr="009C5C5E">
        <w:rPr>
          <w:rFonts w:cs="Times New Roman"/>
          <w:iCs/>
          <w:color w:val="auto"/>
          <w:szCs w:val="22"/>
        </w:rPr>
        <w:t>)</w:t>
      </w:r>
      <w:r w:rsidR="00292A6D" w:rsidRPr="009C5C5E">
        <w:rPr>
          <w:rFonts w:cs="Times New Roman"/>
          <w:iCs/>
          <w:color w:val="auto"/>
          <w:szCs w:val="22"/>
        </w:rPr>
        <w:t xml:space="preserve"> </w:t>
      </w:r>
      <w:r w:rsidRPr="009C5C5E">
        <w:rPr>
          <w:rFonts w:cs="Times New Roman"/>
          <w:iCs/>
          <w:color w:val="auto"/>
          <w:szCs w:val="22"/>
        </w:rPr>
        <w:t xml:space="preserve"> </w:t>
      </w:r>
      <w:r w:rsidR="005B69C5" w:rsidRPr="009C5C5E">
        <w:rPr>
          <w:rFonts w:cs="Times New Roman"/>
          <w:iCs/>
          <w:color w:val="auto"/>
          <w:szCs w:val="22"/>
        </w:rPr>
        <w:t xml:space="preserve">Prior </w:t>
      </w:r>
      <w:r w:rsidRPr="009C5C5E">
        <w:rPr>
          <w:rFonts w:cs="Times New Roman"/>
          <w:iCs/>
          <w:color w:val="auto"/>
          <w:szCs w:val="22"/>
        </w:rPr>
        <w:t>to any funds carried forward from the prior fiscal year in Subfund</w:t>
      </w:r>
      <w:r w:rsidR="004267DD" w:rsidRPr="009C5C5E">
        <w:rPr>
          <w:rFonts w:cs="Times New Roman"/>
          <w:iCs/>
          <w:color w:val="auto"/>
          <w:szCs w:val="22"/>
        </w:rPr>
        <w:t xml:space="preserve"> </w:t>
      </w:r>
      <w:r w:rsidRPr="009C5C5E">
        <w:rPr>
          <w:rFonts w:cs="Times New Roman"/>
          <w:iCs/>
          <w:color w:val="auto"/>
          <w:szCs w:val="22"/>
        </w:rPr>
        <w:t>3135 being</w:t>
      </w:r>
      <w:r w:rsidR="004267DD" w:rsidRPr="009C5C5E">
        <w:rPr>
          <w:rFonts w:cs="Times New Roman"/>
          <w:iCs/>
          <w:color w:val="auto"/>
          <w:szCs w:val="22"/>
        </w:rPr>
        <w:t xml:space="preserve"> </w:t>
      </w:r>
      <w:r w:rsidRPr="009C5C5E">
        <w:rPr>
          <w:rFonts w:cs="Times New Roman"/>
          <w:iCs/>
          <w:color w:val="auto"/>
          <w:szCs w:val="22"/>
        </w:rPr>
        <w:t>transferred to fund any other purpose</w:t>
      </w:r>
      <w:r w:rsidR="000E3EAF" w:rsidRPr="009C5C5E">
        <w:rPr>
          <w:rFonts w:cs="Times New Roman"/>
          <w:iCs/>
          <w:color w:val="auto"/>
          <w:szCs w:val="22"/>
        </w:rPr>
        <w:t>,</w:t>
      </w:r>
      <w:r w:rsidR="001D4F62" w:rsidRPr="009C5C5E">
        <w:rPr>
          <w:rFonts w:cs="Times New Roman"/>
          <w:iCs/>
          <w:color w:val="auto"/>
          <w:szCs w:val="22"/>
        </w:rPr>
        <w:t xml:space="preserve"> </w:t>
      </w:r>
      <w:r w:rsidR="004267DD" w:rsidRPr="009C5C5E">
        <w:rPr>
          <w:rFonts w:cs="Times New Roman"/>
          <w:iCs/>
          <w:color w:val="auto"/>
          <w:szCs w:val="22"/>
        </w:rPr>
        <w:t xml:space="preserve"> </w:t>
      </w:r>
      <w:r w:rsidR="00B50AA4" w:rsidRPr="009C5C5E">
        <w:rPr>
          <w:rFonts w:cs="Times New Roman"/>
          <w:iCs/>
          <w:color w:val="auto"/>
          <w:szCs w:val="22"/>
        </w:rPr>
        <w:t>$250,000</w:t>
      </w:r>
      <w:r w:rsidRPr="009C5C5E">
        <w:rPr>
          <w:rFonts w:cs="Times New Roman"/>
          <w:iCs/>
          <w:color w:val="auto"/>
          <w:szCs w:val="22"/>
        </w:rPr>
        <w:t xml:space="preserve"> must be retained by the Department of Labor, Licensing, and Regulation to fund the department</w:t>
      </w:r>
      <w:r w:rsidR="00C13E98" w:rsidRPr="009C5C5E">
        <w:rPr>
          <w:rFonts w:cs="Times New Roman"/>
          <w:iCs/>
          <w:color w:val="auto"/>
          <w:szCs w:val="22"/>
        </w:rPr>
        <w:t>’</w:t>
      </w:r>
      <w:r w:rsidRPr="009C5C5E">
        <w:rPr>
          <w:rFonts w:cs="Times New Roman"/>
          <w:iCs/>
          <w:color w:val="auto"/>
          <w:szCs w:val="22"/>
        </w:rPr>
        <w:t>s responsibilities under the South Carolina Illegal Immigration Reform Act.</w:t>
      </w:r>
      <w:r w:rsidR="00F116A1" w:rsidRPr="009C5C5E">
        <w:rPr>
          <w:rFonts w:cs="Times New Roman"/>
          <w:iCs/>
          <w:color w:val="auto"/>
          <w:szCs w:val="22"/>
        </w:rPr>
        <w:t xml:space="preserve">  </w:t>
      </w:r>
      <w:r w:rsidR="00F116A1" w:rsidRPr="009C5C5E">
        <w:rPr>
          <w:rFonts w:cs="Times New Roman"/>
          <w:color w:val="auto"/>
          <w:szCs w:val="22"/>
        </w:rPr>
        <w:t xml:space="preserve">The department shall compile an accountability report outlining expenditures of the Immigration Bill funding to be issued to the President Pro Tempore of the Senate, the Chairman of the Senate Finance Committee, the Chairman of the Senate </w:t>
      </w:r>
      <w:r w:rsidR="00735F53" w:rsidRPr="009C5C5E">
        <w:rPr>
          <w:rFonts w:cs="Times New Roman"/>
          <w:color w:val="auto"/>
          <w:szCs w:val="22"/>
        </w:rPr>
        <w:t>Finance Natural Resources and Economic Development Subc</w:t>
      </w:r>
      <w:r w:rsidR="00F116A1" w:rsidRPr="009C5C5E">
        <w:rPr>
          <w:rFonts w:cs="Times New Roman"/>
          <w:color w:val="auto"/>
          <w:szCs w:val="22"/>
        </w:rPr>
        <w:t xml:space="preserve">ommittee, the Speaker of the House of Representatives, the Chairman of the House Ways and Means Committee, and the Chairman of the House </w:t>
      </w:r>
      <w:r w:rsidR="00735F53" w:rsidRPr="009C5C5E">
        <w:rPr>
          <w:rFonts w:cs="Times New Roman"/>
          <w:color w:val="auto"/>
          <w:szCs w:val="22"/>
        </w:rPr>
        <w:t>Ways and Means</w:t>
      </w:r>
      <w:r w:rsidR="00735F53" w:rsidRPr="009C5C5E">
        <w:rPr>
          <w:rFonts w:cs="Times New Roman"/>
          <w:b/>
          <w:color w:val="auto"/>
          <w:szCs w:val="22"/>
        </w:rPr>
        <w:t xml:space="preserve"> </w:t>
      </w:r>
      <w:r w:rsidR="00F116A1" w:rsidRPr="009C5C5E">
        <w:rPr>
          <w:rFonts w:cs="Times New Roman"/>
          <w:color w:val="auto"/>
          <w:szCs w:val="22"/>
        </w:rPr>
        <w:t xml:space="preserve">Transportation and Regulatory </w:t>
      </w:r>
      <w:r w:rsidR="00735F53" w:rsidRPr="009C5C5E">
        <w:rPr>
          <w:rFonts w:cs="Times New Roman"/>
          <w:color w:val="auto"/>
          <w:szCs w:val="22"/>
        </w:rPr>
        <w:t>Subc</w:t>
      </w:r>
      <w:r w:rsidR="00F116A1" w:rsidRPr="009C5C5E">
        <w:rPr>
          <w:rFonts w:cs="Times New Roman"/>
          <w:color w:val="auto"/>
          <w:szCs w:val="22"/>
        </w:rPr>
        <w:t>ommittee.  Said report must be issued on the first Tuesday of February</w:t>
      </w:r>
      <w:r w:rsidR="00BE7225" w:rsidRPr="009C5C5E">
        <w:rPr>
          <w:rFonts w:cs="Times New Roman"/>
          <w:color w:val="auto"/>
          <w:szCs w:val="22"/>
        </w:rPr>
        <w:t xml:space="preserve"> </w:t>
      </w:r>
      <w:r w:rsidR="003E63BB" w:rsidRPr="009C5C5E">
        <w:rPr>
          <w:rFonts w:cs="Times New Roman"/>
          <w:color w:val="auto"/>
          <w:szCs w:val="22"/>
        </w:rPr>
        <w:t>in the current fiscal year</w:t>
      </w:r>
      <w:r w:rsidR="00F116A1" w:rsidRPr="009C5C5E">
        <w:rPr>
          <w:rFonts w:cs="Times New Roman"/>
          <w:color w:val="auto"/>
          <w:szCs w:val="22"/>
        </w:rPr>
        <w:t>.</w:t>
      </w:r>
    </w:p>
    <w:p w:rsidR="00CB0230" w:rsidRDefault="00E762E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B0230" w:rsidSect="00B33DE2">
          <w:headerReference w:type="default" r:id="rId66"/>
          <w:type w:val="continuous"/>
          <w:pgSz w:w="15840" w:h="12240" w:orient="landscape" w:code="1"/>
          <w:pgMar w:top="1152" w:right="1800" w:bottom="1584" w:left="2160" w:header="1008" w:footer="1008" w:gutter="288"/>
          <w:paperSrc w:first="2794" w:other="2794"/>
          <w:lnNumType w:countBy="1"/>
          <w:cols w:space="720"/>
          <w:docGrid w:linePitch="360"/>
        </w:sectPr>
      </w:pPr>
      <w:r w:rsidRPr="009C5C5E">
        <w:rPr>
          <w:rFonts w:cs="Times New Roman"/>
          <w:b/>
          <w:color w:val="auto"/>
          <w:szCs w:val="22"/>
        </w:rPr>
        <w:tab/>
      </w:r>
      <w:r w:rsidR="003F3171" w:rsidRPr="009C5C5E">
        <w:rPr>
          <w:rFonts w:cs="Times New Roman"/>
          <w:b/>
          <w:color w:val="auto"/>
          <w:szCs w:val="22"/>
        </w:rPr>
        <w:t>81</w:t>
      </w:r>
      <w:r w:rsidRPr="009C5C5E">
        <w:rPr>
          <w:rFonts w:cs="Times New Roman"/>
          <w:b/>
          <w:color w:val="auto"/>
          <w:szCs w:val="22"/>
        </w:rPr>
        <w:t>.</w:t>
      </w:r>
      <w:r w:rsidR="005769DB" w:rsidRPr="009C5C5E">
        <w:rPr>
          <w:rFonts w:cs="Times New Roman"/>
          <w:b/>
          <w:color w:val="auto"/>
          <w:szCs w:val="22"/>
        </w:rPr>
        <w:t>9</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(LLR: Authorized Reimbursement)  The Director of the Department of Labor, Licensing</w:t>
      </w:r>
      <w:r w:rsidR="00252038" w:rsidRPr="009C5C5E">
        <w:rPr>
          <w:rFonts w:cs="Times New Roman"/>
          <w:color w:val="auto"/>
          <w:szCs w:val="22"/>
        </w:rPr>
        <w:t>,</w:t>
      </w:r>
      <w:r w:rsidRPr="009C5C5E">
        <w:rPr>
          <w:rFonts w:cs="Times New Roman"/>
          <w:color w:val="auto"/>
          <w:szCs w:val="22"/>
        </w:rPr>
        <w:t xml:space="preserve"> and Regulation cannot authorize reimbursement under Section</w:t>
      </w:r>
      <w:r w:rsidRPr="009C5C5E">
        <w:rPr>
          <w:rFonts w:cs="Times New Roman"/>
          <w:b/>
          <w:color w:val="auto"/>
          <w:szCs w:val="22"/>
        </w:rPr>
        <w:t xml:space="preserve"> </w:t>
      </w:r>
      <w:r w:rsidRPr="009C5C5E">
        <w:rPr>
          <w:rFonts w:cs="Times New Roman"/>
          <w:color w:val="auto"/>
          <w:szCs w:val="22"/>
        </w:rPr>
        <w:t>40-1-50(A) of the 1976 Code</w:t>
      </w:r>
      <w:r w:rsidRPr="009C5C5E">
        <w:rPr>
          <w:rFonts w:cs="Times New Roman"/>
          <w:b/>
          <w:color w:val="auto"/>
          <w:szCs w:val="22"/>
        </w:rPr>
        <w:t xml:space="preserve"> </w:t>
      </w:r>
      <w:r w:rsidRPr="009C5C5E">
        <w:rPr>
          <w:rFonts w:cs="Times New Roman"/>
          <w:color w:val="auto"/>
          <w:szCs w:val="22"/>
        </w:rPr>
        <w:t>to members of any board listed in Section</w:t>
      </w:r>
      <w:r w:rsidRPr="009C5C5E">
        <w:rPr>
          <w:rFonts w:cs="Times New Roman"/>
          <w:b/>
          <w:color w:val="auto"/>
          <w:szCs w:val="22"/>
        </w:rPr>
        <w:t xml:space="preserve"> </w:t>
      </w:r>
      <w:r w:rsidRPr="009C5C5E">
        <w:rPr>
          <w:rFonts w:cs="Times New Roman"/>
          <w:color w:val="auto"/>
          <w:szCs w:val="22"/>
        </w:rPr>
        <w:t xml:space="preserve">40-1-40(B) for meetings held </w:t>
      </w:r>
    </w:p>
    <w:p w:rsidR="00653593" w:rsidRPr="009C5C5E" w:rsidRDefault="00E762E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at any location other than the offices of the department unless there has been a determination that the department is unable to provide space for the meeting in a state</w:t>
      </w:r>
      <w:r w:rsidR="009B0E93" w:rsidRPr="009C5C5E">
        <w:rPr>
          <w:rFonts w:cs="Times New Roman"/>
          <w:color w:val="auto"/>
          <w:szCs w:val="22"/>
        </w:rPr>
        <w:t>-</w:t>
      </w:r>
      <w:r w:rsidRPr="009C5C5E">
        <w:rPr>
          <w:rFonts w:cs="Times New Roman"/>
          <w:color w:val="auto"/>
          <w:szCs w:val="22"/>
        </w:rPr>
        <w:t xml:space="preserve">owned </w:t>
      </w:r>
      <w:r w:rsidR="00676142" w:rsidRPr="009C5C5E">
        <w:rPr>
          <w:rFonts w:cs="Times New Roman"/>
          <w:color w:val="auto"/>
          <w:szCs w:val="22"/>
        </w:rPr>
        <w:t xml:space="preserve">or leased </w:t>
      </w:r>
      <w:r w:rsidRPr="009C5C5E">
        <w:rPr>
          <w:rFonts w:cs="Times New Roman"/>
          <w:color w:val="auto"/>
          <w:szCs w:val="22"/>
        </w:rPr>
        <w:t>facility in Richland or Lexington County.</w:t>
      </w:r>
    </w:p>
    <w:p w:rsidR="005A17CF" w:rsidRPr="009C5C5E" w:rsidRDefault="005A17C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9C5C5E">
        <w:rPr>
          <w:rFonts w:cs="Times New Roman"/>
          <w:snapToGrid w:val="0"/>
          <w:color w:val="auto"/>
          <w:szCs w:val="22"/>
        </w:rPr>
        <w:tab/>
      </w:r>
      <w:r w:rsidR="003F3171" w:rsidRPr="009C5C5E">
        <w:rPr>
          <w:rFonts w:cs="Times New Roman"/>
          <w:b/>
          <w:snapToGrid w:val="0"/>
          <w:color w:val="auto"/>
          <w:szCs w:val="22"/>
        </w:rPr>
        <w:t>81</w:t>
      </w:r>
      <w:r w:rsidR="000E4FAF" w:rsidRPr="009C5C5E">
        <w:rPr>
          <w:rFonts w:cs="Times New Roman"/>
          <w:b/>
          <w:snapToGrid w:val="0"/>
          <w:color w:val="auto"/>
          <w:szCs w:val="22"/>
        </w:rPr>
        <w:t>.</w:t>
      </w:r>
      <w:r w:rsidR="008E5470" w:rsidRPr="009C5C5E">
        <w:rPr>
          <w:rFonts w:cs="Times New Roman"/>
          <w:b/>
          <w:snapToGrid w:val="0"/>
          <w:color w:val="auto"/>
          <w:szCs w:val="22"/>
        </w:rPr>
        <w:t>10</w:t>
      </w:r>
      <w:r w:rsidRPr="009C5C5E">
        <w:rPr>
          <w:rFonts w:cs="Times New Roman"/>
          <w:b/>
          <w:snapToGrid w:val="0"/>
          <w:color w:val="auto"/>
          <w:szCs w:val="22"/>
        </w:rPr>
        <w:t>.</w:t>
      </w:r>
      <w:r w:rsidRPr="009C5C5E">
        <w:rPr>
          <w:rFonts w:cs="Times New Roman"/>
          <w:snapToGrid w:val="0"/>
          <w:color w:val="auto"/>
          <w:szCs w:val="22"/>
        </w:rPr>
        <w:tab/>
        <w:t xml:space="preserve">(LLR: Illegal Immigration Hotline Assistance)  Upon the request of the Commission on Minority Affairs, the Department of Labor, Licensing, and Regulation shall provide assistance to establish and maintain a twenty-four hour toll free telephone number and </w:t>
      </w:r>
      <w:r w:rsidRPr="009C5C5E">
        <w:rPr>
          <w:rFonts w:cs="Times New Roman"/>
          <w:color w:val="auto"/>
          <w:szCs w:val="22"/>
        </w:rPr>
        <w:t>electronic</w:t>
      </w:r>
      <w:r w:rsidRPr="009C5C5E">
        <w:rPr>
          <w:rFonts w:cs="Times New Roman"/>
          <w:snapToGrid w:val="0"/>
          <w:color w:val="auto"/>
          <w:szCs w:val="22"/>
        </w:rPr>
        <w:t xml:space="preserve"> website to receive, record, collect, and report allegations of violations of federal </w:t>
      </w:r>
      <w:bookmarkStart w:id="2" w:name="OCC3"/>
      <w:bookmarkEnd w:id="2"/>
      <w:r w:rsidRPr="009C5C5E">
        <w:rPr>
          <w:rFonts w:cs="Times New Roman"/>
          <w:snapToGrid w:val="0"/>
          <w:color w:val="auto"/>
          <w:szCs w:val="22"/>
        </w:rPr>
        <w:t xml:space="preserve">immigration laws or related provisions </w:t>
      </w:r>
      <w:r w:rsidRPr="009C5C5E">
        <w:rPr>
          <w:rFonts w:cs="Times New Roman"/>
          <w:color w:val="auto"/>
          <w:szCs w:val="22"/>
        </w:rPr>
        <w:t>of</w:t>
      </w:r>
      <w:r w:rsidRPr="009C5C5E">
        <w:rPr>
          <w:rFonts w:cs="Times New Roman"/>
          <w:snapToGrid w:val="0"/>
          <w:color w:val="auto"/>
          <w:szCs w:val="22"/>
        </w:rPr>
        <w:t xml:space="preserve"> South Carolina law by any non</w:t>
      </w:r>
      <w:r w:rsidR="003E7491" w:rsidRPr="009C5C5E">
        <w:rPr>
          <w:rFonts w:cs="Times New Roman"/>
          <w:snapToGrid w:val="0"/>
          <w:color w:val="auto"/>
          <w:szCs w:val="22"/>
        </w:rPr>
        <w:t>-</w:t>
      </w:r>
      <w:r w:rsidRPr="009C5C5E">
        <w:rPr>
          <w:rFonts w:cs="Times New Roman"/>
          <w:snapToGrid w:val="0"/>
          <w:color w:val="auto"/>
          <w:szCs w:val="22"/>
        </w:rPr>
        <w:t xml:space="preserve">United States citizen or immigrant, and allegations of violations of any federal </w:t>
      </w:r>
      <w:bookmarkStart w:id="3" w:name="OCC4"/>
      <w:bookmarkEnd w:id="3"/>
      <w:r w:rsidRPr="009C5C5E">
        <w:rPr>
          <w:rFonts w:cs="Times New Roman"/>
          <w:snapToGrid w:val="0"/>
          <w:color w:val="auto"/>
          <w:szCs w:val="22"/>
        </w:rPr>
        <w:t>immigration laws or related provisions in South Carolina law against any non</w:t>
      </w:r>
      <w:r w:rsidR="003E7491" w:rsidRPr="009C5C5E">
        <w:rPr>
          <w:rFonts w:cs="Times New Roman"/>
          <w:snapToGrid w:val="0"/>
          <w:color w:val="auto"/>
          <w:szCs w:val="22"/>
        </w:rPr>
        <w:t>-</w:t>
      </w:r>
      <w:r w:rsidRPr="009C5C5E">
        <w:rPr>
          <w:rFonts w:cs="Times New Roman"/>
          <w:snapToGrid w:val="0"/>
          <w:color w:val="auto"/>
          <w:szCs w:val="22"/>
        </w:rPr>
        <w:t>Unit</w:t>
      </w:r>
      <w:r w:rsidR="00146500" w:rsidRPr="009C5C5E">
        <w:rPr>
          <w:rFonts w:cs="Times New Roman"/>
          <w:snapToGrid w:val="0"/>
          <w:color w:val="auto"/>
          <w:szCs w:val="22"/>
        </w:rPr>
        <w:t>ed States citizen or immigrant.</w:t>
      </w:r>
    </w:p>
    <w:p w:rsidR="005A17CF" w:rsidRPr="009C5C5E" w:rsidRDefault="005A17C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9C5C5E">
        <w:rPr>
          <w:rFonts w:cs="Times New Roman"/>
          <w:snapToGrid w:val="0"/>
          <w:color w:val="auto"/>
          <w:szCs w:val="22"/>
        </w:rPr>
        <w:tab/>
        <w:t>Such violations shall include, but are not limited to, E-Verify or other federal work authorization program violations, violations of Chapter 83</w:t>
      </w:r>
      <w:r w:rsidR="005F4C58" w:rsidRPr="009C5C5E">
        <w:rPr>
          <w:rFonts w:cs="Times New Roman"/>
          <w:snapToGrid w:val="0"/>
          <w:color w:val="auto"/>
          <w:szCs w:val="22"/>
        </w:rPr>
        <w:t xml:space="preserve">, </w:t>
      </w:r>
      <w:r w:rsidRPr="009C5C5E">
        <w:rPr>
          <w:rFonts w:cs="Times New Roman"/>
          <w:snapToGrid w:val="0"/>
          <w:color w:val="auto"/>
          <w:szCs w:val="22"/>
        </w:rPr>
        <w:t xml:space="preserve">Title 40 of the 1976 Code relating to </w:t>
      </w:r>
      <w:bookmarkStart w:id="4" w:name="OCC5"/>
      <w:bookmarkEnd w:id="4"/>
      <w:r w:rsidRPr="009C5C5E">
        <w:rPr>
          <w:rFonts w:cs="Times New Roman"/>
          <w:snapToGrid w:val="0"/>
          <w:color w:val="auto"/>
          <w:szCs w:val="22"/>
        </w:rPr>
        <w:t xml:space="preserve">immigration assistance services, or any regulations enacted governing the operation of </w:t>
      </w:r>
      <w:bookmarkStart w:id="5" w:name="OCC6"/>
      <w:bookmarkEnd w:id="5"/>
      <w:r w:rsidRPr="009C5C5E">
        <w:rPr>
          <w:rFonts w:cs="Times New Roman"/>
          <w:snapToGrid w:val="0"/>
          <w:color w:val="auto"/>
          <w:szCs w:val="22"/>
        </w:rPr>
        <w:t xml:space="preserve">immigration assistance services, false or fraudulent statements made or documents filed in relation to an </w:t>
      </w:r>
      <w:bookmarkStart w:id="6" w:name="OCC7"/>
      <w:bookmarkEnd w:id="6"/>
      <w:r w:rsidRPr="009C5C5E">
        <w:rPr>
          <w:rFonts w:cs="Times New Roman"/>
          <w:snapToGrid w:val="0"/>
          <w:color w:val="auto"/>
          <w:szCs w:val="22"/>
        </w:rPr>
        <w:t>immigration matter, as defin</w:t>
      </w:r>
      <w:r w:rsidR="00ED204B" w:rsidRPr="009C5C5E">
        <w:rPr>
          <w:rFonts w:cs="Times New Roman"/>
          <w:snapToGrid w:val="0"/>
          <w:color w:val="auto"/>
          <w:szCs w:val="22"/>
        </w:rPr>
        <w:t>ed by Section 40</w:t>
      </w:r>
      <w:r w:rsidR="00ED204B" w:rsidRPr="009C5C5E">
        <w:rPr>
          <w:rFonts w:cs="Times New Roman"/>
          <w:snapToGrid w:val="0"/>
          <w:color w:val="auto"/>
          <w:szCs w:val="22"/>
        </w:rPr>
        <w:noBreakHyphen/>
        <w:t>83</w:t>
      </w:r>
      <w:r w:rsidR="00ED204B" w:rsidRPr="009C5C5E">
        <w:rPr>
          <w:rFonts w:cs="Times New Roman"/>
          <w:snapToGrid w:val="0"/>
          <w:color w:val="auto"/>
          <w:szCs w:val="22"/>
        </w:rPr>
        <w:noBreakHyphen/>
      </w:r>
      <w:r w:rsidRPr="009C5C5E">
        <w:rPr>
          <w:rFonts w:cs="Times New Roman"/>
          <w:snapToGrid w:val="0"/>
          <w:color w:val="auto"/>
          <w:szCs w:val="22"/>
        </w:rPr>
        <w:t>20, violation of human trafficking</w:t>
      </w:r>
      <w:r w:rsidR="00ED204B" w:rsidRPr="009C5C5E">
        <w:rPr>
          <w:rFonts w:cs="Times New Roman"/>
          <w:snapToGrid w:val="0"/>
          <w:color w:val="auto"/>
          <w:szCs w:val="22"/>
        </w:rPr>
        <w:t xml:space="preserve"> laws, as defined in Section 16</w:t>
      </w:r>
      <w:r w:rsidR="00ED204B" w:rsidRPr="009C5C5E">
        <w:rPr>
          <w:rFonts w:cs="Times New Roman"/>
          <w:snapToGrid w:val="0"/>
          <w:color w:val="auto"/>
          <w:szCs w:val="22"/>
        </w:rPr>
        <w:noBreakHyphen/>
      </w:r>
      <w:r w:rsidRPr="009C5C5E">
        <w:rPr>
          <w:rFonts w:cs="Times New Roman"/>
          <w:snapToGrid w:val="0"/>
          <w:color w:val="auto"/>
          <w:szCs w:val="22"/>
        </w:rPr>
        <w:t>3-930, landlord tenant law violations, or violations of any law pertaining to the provision or receipt of public assistance benefits or public services.</w:t>
      </w:r>
    </w:p>
    <w:p w:rsidR="00D9004F" w:rsidRPr="009C5C5E" w:rsidRDefault="00D900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9C5C5E">
        <w:rPr>
          <w:rFonts w:cs="Times New Roman"/>
          <w:iCs/>
          <w:color w:val="auto"/>
          <w:szCs w:val="22"/>
        </w:rPr>
        <w:tab/>
      </w:r>
      <w:r w:rsidR="003F3171" w:rsidRPr="009C5C5E">
        <w:rPr>
          <w:rFonts w:cs="Times New Roman"/>
          <w:b/>
          <w:bCs/>
          <w:iCs/>
          <w:color w:val="auto"/>
          <w:szCs w:val="22"/>
        </w:rPr>
        <w:t>81</w:t>
      </w:r>
      <w:r w:rsidRPr="009C5C5E">
        <w:rPr>
          <w:rFonts w:cs="Times New Roman"/>
          <w:b/>
          <w:bCs/>
          <w:iCs/>
          <w:color w:val="auto"/>
          <w:szCs w:val="22"/>
        </w:rPr>
        <w:t>.</w:t>
      </w:r>
      <w:r w:rsidR="008E5470" w:rsidRPr="009C5C5E">
        <w:rPr>
          <w:rFonts w:cs="Times New Roman"/>
          <w:b/>
          <w:bCs/>
          <w:iCs/>
          <w:color w:val="auto"/>
          <w:szCs w:val="22"/>
        </w:rPr>
        <w:t>11</w:t>
      </w:r>
      <w:r w:rsidRPr="009C5C5E">
        <w:rPr>
          <w:rFonts w:cs="Times New Roman"/>
          <w:b/>
          <w:bCs/>
          <w:iCs/>
          <w:color w:val="auto"/>
          <w:szCs w:val="22"/>
        </w:rPr>
        <w:t>.</w:t>
      </w:r>
      <w:r w:rsidRPr="009C5C5E">
        <w:rPr>
          <w:rFonts w:cs="Times New Roman"/>
          <w:b/>
          <w:bCs/>
          <w:iCs/>
          <w:color w:val="auto"/>
          <w:szCs w:val="22"/>
        </w:rPr>
        <w:tab/>
      </w:r>
      <w:r w:rsidRPr="009C5C5E">
        <w:rPr>
          <w:rFonts w:cs="Times New Roman"/>
          <w:iCs/>
          <w:color w:val="auto"/>
          <w:szCs w:val="22"/>
        </w:rPr>
        <w:t>(LLR: Board of Pharmacy)</w:t>
      </w:r>
      <w:r w:rsidRPr="009C5C5E">
        <w:rPr>
          <w:rFonts w:cs="Times New Roman"/>
          <w:color w:val="auto"/>
          <w:szCs w:val="22"/>
        </w:rPr>
        <w:t xml:space="preserve">  </w:t>
      </w:r>
      <w:r w:rsidRPr="009C5C5E">
        <w:rPr>
          <w:rFonts w:cs="Times New Roman"/>
          <w:iCs/>
          <w:color w:val="auto"/>
          <w:szCs w:val="22"/>
        </w:rPr>
        <w:t>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rsidR="00D9004F" w:rsidRPr="009C5C5E" w:rsidRDefault="00B50AA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3F3171" w:rsidRPr="009C5C5E">
        <w:rPr>
          <w:rFonts w:cs="Times New Roman"/>
          <w:b/>
          <w:color w:val="auto"/>
          <w:szCs w:val="22"/>
        </w:rPr>
        <w:t>81</w:t>
      </w:r>
      <w:r w:rsidRPr="009C5C5E">
        <w:rPr>
          <w:rFonts w:cs="Times New Roman"/>
          <w:b/>
          <w:color w:val="auto"/>
          <w:szCs w:val="22"/>
        </w:rPr>
        <w:t>.</w:t>
      </w:r>
      <w:r w:rsidR="0090111B" w:rsidRPr="009C5C5E">
        <w:rPr>
          <w:rFonts w:cs="Times New Roman"/>
          <w:b/>
          <w:color w:val="auto"/>
          <w:szCs w:val="22"/>
        </w:rPr>
        <w:t>12</w:t>
      </w:r>
      <w:r w:rsidRPr="009C5C5E">
        <w:rPr>
          <w:rFonts w:cs="Times New Roman"/>
          <w:b/>
          <w:color w:val="auto"/>
          <w:szCs w:val="22"/>
        </w:rPr>
        <w:t>.</w:t>
      </w:r>
      <w:r w:rsidRPr="009C5C5E">
        <w:rPr>
          <w:rFonts w:cs="Times New Roman"/>
          <w:color w:val="auto"/>
          <w:szCs w:val="22"/>
        </w:rPr>
        <w:tab/>
        <w:t xml:space="preserve">(LLR: Office of State Fire Marshal - Clothing)  The Department of Labor, Licensing, and Regulation is authorized to purchase and issue clothing to the </w:t>
      </w:r>
      <w:r w:rsidR="0062350F" w:rsidRPr="009C5C5E">
        <w:rPr>
          <w:rFonts w:cs="Times New Roman"/>
          <w:color w:val="auto"/>
          <w:szCs w:val="22"/>
        </w:rPr>
        <w:t>non</w:t>
      </w:r>
      <w:r w:rsidR="00353589" w:rsidRPr="009C5C5E">
        <w:rPr>
          <w:rFonts w:cs="Times New Roman"/>
          <w:color w:val="auto"/>
          <w:szCs w:val="22"/>
        </w:rPr>
        <w:t>-</w:t>
      </w:r>
      <w:r w:rsidR="0062350F" w:rsidRPr="009C5C5E">
        <w:rPr>
          <w:rFonts w:cs="Times New Roman"/>
          <w:color w:val="auto"/>
          <w:szCs w:val="22"/>
        </w:rPr>
        <w:t>administrative</w:t>
      </w:r>
      <w:r w:rsidR="0062350F" w:rsidRPr="009C5C5E">
        <w:rPr>
          <w:rFonts w:cs="Times New Roman"/>
          <w:b/>
          <w:color w:val="auto"/>
          <w:szCs w:val="22"/>
        </w:rPr>
        <w:t xml:space="preserve"> </w:t>
      </w:r>
      <w:r w:rsidRPr="009C5C5E">
        <w:rPr>
          <w:rFonts w:cs="Times New Roman"/>
          <w:color w:val="auto"/>
          <w:szCs w:val="22"/>
        </w:rPr>
        <w:t>staff of the Office of the State Fire Marshal</w:t>
      </w:r>
      <w:r w:rsidR="0062350F" w:rsidRPr="009C5C5E">
        <w:rPr>
          <w:rFonts w:cs="Times New Roman"/>
          <w:color w:val="auto"/>
          <w:szCs w:val="22"/>
        </w:rPr>
        <w:t xml:space="preserve"> that are field personnel working in a regulatory aspect and/or certified to be a resident state fire marshal</w:t>
      </w:r>
      <w:r w:rsidRPr="009C5C5E">
        <w:rPr>
          <w:rFonts w:cs="Times New Roman"/>
          <w:color w:val="auto"/>
          <w:szCs w:val="22"/>
        </w:rPr>
        <w:t>.</w:t>
      </w:r>
    </w:p>
    <w:p w:rsidR="00B97EF0" w:rsidRPr="009C5C5E" w:rsidRDefault="00B97EF0" w:rsidP="00B97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C5C5E">
        <w:rPr>
          <w:rFonts w:cs="Times New Roman"/>
          <w:color w:val="auto"/>
        </w:rPr>
        <w:tab/>
      </w:r>
      <w:r w:rsidRPr="009C5C5E">
        <w:rPr>
          <w:rFonts w:cs="Times New Roman"/>
          <w:b/>
          <w:i/>
          <w:color w:val="auto"/>
          <w:u w:val="single"/>
        </w:rPr>
        <w:t>81.</w:t>
      </w:r>
      <w:r w:rsidR="0034641F" w:rsidRPr="009C5C5E">
        <w:rPr>
          <w:rFonts w:cs="Times New Roman"/>
          <w:b/>
          <w:i/>
          <w:color w:val="auto"/>
          <w:u w:val="single"/>
        </w:rPr>
        <w:t>13</w:t>
      </w:r>
      <w:r w:rsidRPr="009C5C5E">
        <w:rPr>
          <w:rFonts w:cs="Times New Roman"/>
          <w:b/>
          <w:i/>
          <w:color w:val="auto"/>
          <w:u w:val="single"/>
        </w:rPr>
        <w:t>.</w:t>
      </w:r>
      <w:r w:rsidRPr="009C5C5E">
        <w:rPr>
          <w:rFonts w:cs="Times New Roman"/>
          <w:i/>
          <w:color w:val="auto"/>
          <w:u w:val="single"/>
        </w:rPr>
        <w:tab/>
        <w:t xml:space="preserve">(LLR: Amusement Park Rides)  For the current fiscal year, the Department of Labor, Licensing, and Regulation may not enforce provisions contained in Chapter 18, Title 41 of the 1976 Code, relating to amusement park rides, against </w:t>
      </w:r>
      <w:r w:rsidRPr="009C5C5E">
        <w:rPr>
          <w:rFonts w:cs="Times New Roman"/>
          <w:i/>
          <w:u w:val="single"/>
        </w:rPr>
        <w:t xml:space="preserve">open-wheel motorsport vehicles, karts, </w:t>
      </w:r>
      <w:proofErr w:type="spellStart"/>
      <w:r w:rsidRPr="009C5C5E">
        <w:rPr>
          <w:rFonts w:cs="Times New Roman"/>
          <w:i/>
          <w:u w:val="single"/>
        </w:rPr>
        <w:t>superkarts</w:t>
      </w:r>
      <w:proofErr w:type="spellEnd"/>
      <w:r w:rsidRPr="009C5C5E">
        <w:rPr>
          <w:rFonts w:cs="Times New Roman"/>
          <w:i/>
          <w:u w:val="single"/>
        </w:rPr>
        <w:t>, gearbox or shifter karts, or go karts used for racing at speeds in excess of fifty miles per hour.</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67"/>
          <w:type w:val="continuous"/>
          <w:pgSz w:w="15840" w:h="12240" w:orient="landscape" w:code="1"/>
          <w:pgMar w:top="1152" w:right="1800" w:bottom="1584" w:left="2160" w:header="1008" w:footer="1008" w:gutter="288"/>
          <w:paperSrc w:first="2794" w:other="2794"/>
          <w:lnNumType w:countBy="1"/>
          <w:cols w:space="720"/>
          <w:docGrid w:linePitch="360"/>
        </w:sectPr>
      </w:pPr>
    </w:p>
    <w:p w:rsidR="00365193" w:rsidRPr="009C5C5E" w:rsidRDefault="0036519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C5C5E">
        <w:rPr>
          <w:rFonts w:cs="Times New Roman"/>
          <w:b/>
          <w:color w:val="auto"/>
          <w:szCs w:val="22"/>
        </w:rPr>
        <w:t xml:space="preserve">SECTION </w:t>
      </w:r>
      <w:r w:rsidR="00212FE6" w:rsidRPr="009C5C5E">
        <w:rPr>
          <w:rFonts w:cs="Times New Roman"/>
          <w:b/>
          <w:color w:val="auto"/>
          <w:szCs w:val="22"/>
        </w:rPr>
        <w:t>82</w:t>
      </w:r>
      <w:r w:rsidRPr="009C5C5E">
        <w:rPr>
          <w:rFonts w:cs="Times New Roman"/>
          <w:b/>
          <w:color w:val="auto"/>
          <w:szCs w:val="22"/>
        </w:rPr>
        <w:t xml:space="preserve"> - R40</w:t>
      </w:r>
      <w:r w:rsidR="005B728D" w:rsidRPr="009C5C5E">
        <w:rPr>
          <w:rFonts w:cs="Times New Roman"/>
          <w:b/>
          <w:color w:val="auto"/>
          <w:szCs w:val="22"/>
        </w:rPr>
        <w:t>0</w:t>
      </w:r>
      <w:r w:rsidR="00AE7FBB" w:rsidRPr="009C5C5E">
        <w:rPr>
          <w:rFonts w:cs="Times New Roman"/>
          <w:b/>
          <w:color w:val="auto"/>
          <w:szCs w:val="22"/>
        </w:rPr>
        <w:t xml:space="preserve"> </w:t>
      </w:r>
      <w:r w:rsidRPr="009C5C5E">
        <w:rPr>
          <w:rFonts w:cs="Times New Roman"/>
          <w:b/>
          <w:color w:val="auto"/>
          <w:szCs w:val="22"/>
        </w:rPr>
        <w:t>-</w:t>
      </w:r>
      <w:r w:rsidR="00AE7FBB" w:rsidRPr="009C5C5E">
        <w:rPr>
          <w:rFonts w:cs="Times New Roman"/>
          <w:b/>
          <w:color w:val="auto"/>
          <w:szCs w:val="22"/>
        </w:rPr>
        <w:t xml:space="preserve"> </w:t>
      </w:r>
      <w:r w:rsidRPr="009C5C5E">
        <w:rPr>
          <w:rFonts w:cs="Times New Roman"/>
          <w:b/>
          <w:color w:val="auto"/>
          <w:szCs w:val="22"/>
        </w:rPr>
        <w:t>DEPARTMENT OF MOTOR VEHICLES</w:t>
      </w:r>
    </w:p>
    <w:p w:rsidR="00A9603B" w:rsidRPr="009C5C5E"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212FE6" w:rsidRPr="009C5C5E">
        <w:rPr>
          <w:rFonts w:cs="Times New Roman"/>
          <w:b/>
          <w:color w:val="auto"/>
          <w:szCs w:val="22"/>
        </w:rPr>
        <w:t>82</w:t>
      </w:r>
      <w:r w:rsidRPr="009C5C5E">
        <w:rPr>
          <w:rFonts w:cs="Times New Roman"/>
          <w:b/>
          <w:color w:val="auto"/>
          <w:szCs w:val="22"/>
        </w:rPr>
        <w:t>.</w:t>
      </w:r>
      <w:r w:rsidR="007D1444" w:rsidRPr="009C5C5E">
        <w:rPr>
          <w:rFonts w:cs="Times New Roman"/>
          <w:b/>
          <w:color w:val="auto"/>
          <w:szCs w:val="22"/>
        </w:rPr>
        <w:t>1</w:t>
      </w:r>
      <w:r w:rsidRPr="009C5C5E">
        <w:rPr>
          <w:rFonts w:cs="Times New Roman"/>
          <w:b/>
          <w:color w:val="auto"/>
          <w:szCs w:val="22"/>
        </w:rPr>
        <w:t>.</w:t>
      </w:r>
      <w:r w:rsidRPr="009C5C5E">
        <w:rPr>
          <w:rFonts w:cs="Times New Roman"/>
          <w:color w:val="auto"/>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E52E50" w:rsidRPr="009C5C5E" w:rsidRDefault="0090220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82.</w:t>
      </w:r>
      <w:r w:rsidR="007D1444" w:rsidRPr="009C5C5E">
        <w:rPr>
          <w:rFonts w:cs="Times New Roman"/>
          <w:b/>
          <w:color w:val="auto"/>
          <w:szCs w:val="22"/>
        </w:rPr>
        <w:t>2</w:t>
      </w:r>
      <w:r w:rsidRPr="009C5C5E">
        <w:rPr>
          <w:rFonts w:cs="Times New Roman"/>
          <w:b/>
          <w:color w:val="auto"/>
          <w:szCs w:val="22"/>
        </w:rPr>
        <w:t>.</w:t>
      </w:r>
      <w:r w:rsidRPr="009C5C5E">
        <w:rPr>
          <w:rFonts w:cs="Times New Roman"/>
          <w:color w:val="auto"/>
          <w:szCs w:val="22"/>
        </w:rPr>
        <w:tab/>
        <w:t xml:space="preserve">(DMV: Publish Headquarters Call Center Telephone Number)  </w:t>
      </w:r>
      <w:r w:rsidRPr="009C5C5E">
        <w:rPr>
          <w:rFonts w:cs="Times New Roman"/>
          <w:strike/>
          <w:color w:val="auto"/>
          <w:szCs w:val="22"/>
        </w:rPr>
        <w:t>From the funds appropriated in Part IA, Section 82 to the Department of Motor Vehicles, it is the intent of the General Assembly that the Department of Motor Vehicles in each county should have the Headquarters Call Center telephone number published.</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212FE6" w:rsidRPr="009C5C5E">
        <w:rPr>
          <w:rFonts w:cs="Times New Roman"/>
          <w:b/>
          <w:color w:val="auto"/>
          <w:szCs w:val="22"/>
        </w:rPr>
        <w:t>82</w:t>
      </w:r>
      <w:r w:rsidRPr="009C5C5E">
        <w:rPr>
          <w:rFonts w:cs="Times New Roman"/>
          <w:b/>
          <w:color w:val="auto"/>
          <w:szCs w:val="22"/>
        </w:rPr>
        <w:t>.</w:t>
      </w:r>
      <w:r w:rsidR="007D1444" w:rsidRPr="009C5C5E">
        <w:rPr>
          <w:rFonts w:cs="Times New Roman"/>
          <w:b/>
          <w:color w:val="auto"/>
          <w:szCs w:val="22"/>
        </w:rPr>
        <w:t>3</w:t>
      </w:r>
      <w:r w:rsidRPr="009C5C5E">
        <w:rPr>
          <w:rFonts w:cs="Times New Roman"/>
          <w:b/>
          <w:color w:val="auto"/>
          <w:szCs w:val="22"/>
        </w:rPr>
        <w:t>.</w:t>
      </w:r>
      <w:r w:rsidRPr="009C5C5E">
        <w:rPr>
          <w:rFonts w:cs="Times New Roman"/>
          <w:color w:val="auto"/>
          <w:szCs w:val="22"/>
        </w:rPr>
        <w:tab/>
        <w:t xml:space="preserve">(DMV: Cost Recovery Fee/Sale of Photos or Digitized Images)  The Department of Motor Vehicles may collect processing fees and fees to recover the costs of the production, purchase, handling and mailing of documents, publications, records and data sets.  The amount charged by the Department of Motor Vehicles for any fees collected pursuant to this proviso may not exceed the rates that the department charged as of February 1, 2001.  The Department of Motor Vehicles may not sell, provide or otherwise </w:t>
      </w:r>
      <w:r w:rsidRPr="009C5C5E">
        <w:rPr>
          <w:rFonts w:cs="Times New Roman"/>
          <w:color w:val="auto"/>
          <w:szCs w:val="22"/>
        </w:rPr>
        <w:lastRenderedPageBreak/>
        <w:t>furnish to private parties, copies of photographs, whether digitized or not, taken for the purpose of a driver</w:t>
      </w:r>
      <w:r w:rsidR="00C13E98" w:rsidRPr="009C5C5E">
        <w:rPr>
          <w:rFonts w:cs="Times New Roman"/>
          <w:color w:val="auto"/>
          <w:szCs w:val="22"/>
        </w:rPr>
        <w:t>’</w:t>
      </w:r>
      <w:r w:rsidRPr="009C5C5E">
        <w:rPr>
          <w:rFonts w:cs="Times New Roman"/>
          <w:color w:val="auto"/>
          <w:szCs w:val="22"/>
        </w:rPr>
        <w:t>s license or personal identification card.  Photographs and digitized images from a driver</w:t>
      </w:r>
      <w:r w:rsidR="00C13E98" w:rsidRPr="009C5C5E">
        <w:rPr>
          <w:rFonts w:cs="Times New Roman"/>
          <w:color w:val="auto"/>
          <w:szCs w:val="22"/>
        </w:rPr>
        <w:t>’</w:t>
      </w:r>
      <w:r w:rsidRPr="009C5C5E">
        <w:rPr>
          <w:rFonts w:cs="Times New Roman"/>
          <w:color w:val="auto"/>
          <w:szCs w:val="22"/>
        </w:rPr>
        <w:t>s license or personal identification card are not considered public records.  Funds derived from these sources shall be retained by the department.</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tab/>
      </w:r>
      <w:r w:rsidR="00212FE6" w:rsidRPr="009C5C5E">
        <w:rPr>
          <w:rFonts w:cs="Times New Roman"/>
          <w:b/>
          <w:bCs/>
          <w:color w:val="auto"/>
          <w:szCs w:val="22"/>
        </w:rPr>
        <w:t>82</w:t>
      </w:r>
      <w:r w:rsidRPr="009C5C5E">
        <w:rPr>
          <w:rFonts w:cs="Times New Roman"/>
          <w:b/>
          <w:bCs/>
          <w:color w:val="auto"/>
          <w:szCs w:val="22"/>
        </w:rPr>
        <w:t>.</w:t>
      </w:r>
      <w:r w:rsidR="007D1444" w:rsidRPr="009C5C5E">
        <w:rPr>
          <w:rFonts w:cs="Times New Roman"/>
          <w:b/>
          <w:bCs/>
          <w:color w:val="auto"/>
          <w:szCs w:val="22"/>
        </w:rPr>
        <w:t>4</w:t>
      </w:r>
      <w:r w:rsidRPr="009C5C5E">
        <w:rPr>
          <w:rFonts w:cs="Times New Roman"/>
          <w:b/>
          <w:bCs/>
          <w:color w:val="auto"/>
          <w:szCs w:val="22"/>
        </w:rPr>
        <w:t>.</w:t>
      </w:r>
      <w:r w:rsidRPr="009C5C5E">
        <w:rPr>
          <w:rFonts w:cs="Times New Roman"/>
          <w:b/>
          <w:bCs/>
          <w:color w:val="auto"/>
          <w:szCs w:val="22"/>
        </w:rPr>
        <w:tab/>
      </w:r>
      <w:r w:rsidRPr="009C5C5E">
        <w:rPr>
          <w:rFonts w:cs="Times New Roman"/>
          <w:color w:val="auto"/>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The Comptroller General shall place the funds into a special restricted account to be used by the department.</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212FE6" w:rsidRPr="009C5C5E">
        <w:rPr>
          <w:rFonts w:cs="Times New Roman"/>
          <w:b/>
          <w:bCs/>
          <w:color w:val="auto"/>
          <w:szCs w:val="22"/>
        </w:rPr>
        <w:t>82</w:t>
      </w:r>
      <w:r w:rsidRPr="009C5C5E">
        <w:rPr>
          <w:rFonts w:cs="Times New Roman"/>
          <w:b/>
          <w:bCs/>
          <w:color w:val="auto"/>
          <w:szCs w:val="22"/>
        </w:rPr>
        <w:t>.</w:t>
      </w:r>
      <w:r w:rsidR="007D1444" w:rsidRPr="009C5C5E">
        <w:rPr>
          <w:rFonts w:cs="Times New Roman"/>
          <w:b/>
          <w:bCs/>
          <w:color w:val="auto"/>
          <w:szCs w:val="22"/>
        </w:rPr>
        <w:t>5</w:t>
      </w:r>
      <w:r w:rsidRPr="009C5C5E">
        <w:rPr>
          <w:rFonts w:cs="Times New Roman"/>
          <w:b/>
          <w:bCs/>
          <w:color w:val="auto"/>
          <w:szCs w:val="22"/>
        </w:rPr>
        <w:t>.</w:t>
      </w:r>
      <w:r w:rsidRPr="009C5C5E">
        <w:rPr>
          <w:rFonts w:cs="Times New Roman"/>
          <w:b/>
          <w:bCs/>
          <w:color w:val="auto"/>
          <w:szCs w:val="22"/>
        </w:rPr>
        <w:tab/>
      </w:r>
      <w:r w:rsidRPr="009C5C5E">
        <w:rPr>
          <w:rFonts w:cs="Times New Roman"/>
          <w:color w:val="auto"/>
          <w:szCs w:val="22"/>
        </w:rPr>
        <w:t>(DMV: Underutilized Offices)  The Director of the Department of Motor Vehicles is authorized to develop and implement a plan to reduce the hours of operation in underutilized DMV field offices</w:t>
      </w:r>
      <w:r w:rsidR="00755494" w:rsidRPr="009C5C5E">
        <w:rPr>
          <w:rFonts w:cs="Times New Roman"/>
          <w:color w:val="auto"/>
          <w:szCs w:val="22"/>
        </w:rPr>
        <w:t>;</w:t>
      </w:r>
      <w:r w:rsidR="0031308A" w:rsidRPr="009C5C5E">
        <w:rPr>
          <w:rFonts w:cs="Times New Roman"/>
          <w:color w:val="auto"/>
          <w:szCs w:val="22"/>
        </w:rPr>
        <w:t xml:space="preserve"> however the legislative delegation of the county in which the affected field office is located must be notified prior to implementation of the plan</w:t>
      </w:r>
      <w:r w:rsidRPr="009C5C5E">
        <w:rPr>
          <w:rFonts w:cs="Times New Roman"/>
          <w:color w:val="auto"/>
          <w:szCs w:val="22"/>
        </w:rPr>
        <w:t>.</w:t>
      </w:r>
      <w:r w:rsidR="0031308A" w:rsidRPr="009C5C5E">
        <w:rPr>
          <w:rFonts w:cs="Times New Roman"/>
          <w:color w:val="auto"/>
          <w:szCs w:val="22"/>
        </w:rPr>
        <w:t xml:space="preserve">  In addition, the director shall review field offices which have a high volume of traffic to determine whether it would be beneficial to expand the hours of operation.</w:t>
      </w:r>
    </w:p>
    <w:p w:rsidR="0087757E" w:rsidRPr="009C5C5E" w:rsidRDefault="0087757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82.</w:t>
      </w:r>
      <w:r w:rsidR="007D1444" w:rsidRPr="009C5C5E">
        <w:rPr>
          <w:rFonts w:cs="Times New Roman"/>
          <w:b/>
          <w:color w:val="auto"/>
          <w:szCs w:val="22"/>
        </w:rPr>
        <w:t>6</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(DMV: Facial Recognition Program)  </w:t>
      </w:r>
      <w:r w:rsidRPr="009C5C5E">
        <w:rPr>
          <w:rFonts w:cs="Times New Roman"/>
          <w:strike/>
          <w:color w:val="auto"/>
          <w:szCs w:val="22"/>
        </w:rPr>
        <w:t>The Department of Motor Vehicles is directed to utilize the funds authorized for the agency to continue the Facial Recognition Program.</w:t>
      </w:r>
    </w:p>
    <w:p w:rsidR="003F445C" w:rsidRPr="009C5C5E" w:rsidRDefault="007F64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82.</w:t>
      </w:r>
      <w:r w:rsidR="007D1444" w:rsidRPr="009C5C5E">
        <w:rPr>
          <w:rFonts w:cs="Times New Roman"/>
          <w:b/>
          <w:color w:val="auto"/>
          <w:szCs w:val="22"/>
        </w:rPr>
        <w:t>7</w:t>
      </w:r>
      <w:r w:rsidRPr="009C5C5E">
        <w:rPr>
          <w:rFonts w:cs="Times New Roman"/>
          <w:b/>
          <w:color w:val="auto"/>
          <w:szCs w:val="22"/>
        </w:rPr>
        <w:t>.</w:t>
      </w:r>
      <w:r w:rsidRPr="009C5C5E">
        <w:rPr>
          <w:rFonts w:cs="Times New Roman"/>
          <w:color w:val="auto"/>
          <w:szCs w:val="22"/>
        </w:rPr>
        <w:tab/>
        <w:t>(DMV: Five Year Eye Exam Suspension)  For the current fiscal year, Section 56-1-220(B), relating to the requirement for a vision screening certificate during the fifth year of a ten-year driver</w:t>
      </w:r>
      <w:r w:rsidR="00C13E98" w:rsidRPr="009C5C5E">
        <w:rPr>
          <w:rFonts w:cs="Times New Roman"/>
          <w:color w:val="auto"/>
          <w:szCs w:val="22"/>
        </w:rPr>
        <w:t>’</w:t>
      </w:r>
      <w:r w:rsidRPr="009C5C5E">
        <w:rPr>
          <w:rFonts w:cs="Times New Roman"/>
          <w:color w:val="auto"/>
          <w:szCs w:val="22"/>
        </w:rPr>
        <w:t>s license, is suspended.</w:t>
      </w:r>
    </w:p>
    <w:p w:rsidR="003E63BB" w:rsidRPr="009C5C5E" w:rsidRDefault="005963C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C5C5E">
        <w:rPr>
          <w:rFonts w:cs="Times New Roman"/>
          <w:color w:val="auto"/>
          <w:szCs w:val="22"/>
        </w:rPr>
        <w:tab/>
      </w:r>
      <w:r w:rsidRPr="009C5C5E">
        <w:rPr>
          <w:rFonts w:cs="Times New Roman"/>
          <w:b/>
          <w:color w:val="auto"/>
          <w:szCs w:val="22"/>
        </w:rPr>
        <w:t>82.</w:t>
      </w:r>
      <w:r w:rsidR="007D1444" w:rsidRPr="009C5C5E">
        <w:rPr>
          <w:rFonts w:cs="Times New Roman"/>
          <w:b/>
          <w:color w:val="auto"/>
          <w:szCs w:val="22"/>
        </w:rPr>
        <w:t>8</w:t>
      </w:r>
      <w:r w:rsidRPr="009C5C5E">
        <w:rPr>
          <w:rFonts w:cs="Times New Roman"/>
          <w:b/>
          <w:color w:val="auto"/>
          <w:szCs w:val="22"/>
        </w:rPr>
        <w:t>.</w:t>
      </w:r>
      <w:r w:rsidRPr="009C5C5E">
        <w:rPr>
          <w:rFonts w:cs="Times New Roman"/>
          <w:color w:val="auto"/>
          <w:szCs w:val="22"/>
        </w:rPr>
        <w:tab/>
        <w:t>(DMV: Activities Allowed on Special Restricted Driver’s License)  In the current fiscal year, employing funds authorized or appropriated to the Department of Motor Vehicles pursuant to Section 82, Part IA of this act, the department must include employment, school, church</w:t>
      </w:r>
      <w:r w:rsidRPr="009C5C5E">
        <w:rPr>
          <w:rFonts w:cs="Times New Roman"/>
          <w:color w:val="auto"/>
          <w:szCs w:val="22"/>
        </w:rPr>
        <w:noBreakHyphen/>
        <w:t>related or sponsored activities, and parentally approved sports activities in the categories for which it may waive or modify restrictions in the special restricted driver’s license for certain minors.  The licensee must provide the department a statement of the purpose of the waiver or modification of restrictions executed by the parents or legal guardian of the licensee and documents executed by church representatives and/or representatives of the sports entity for which the waiver is being requested.</w:t>
      </w:r>
    </w:p>
    <w:p w:rsidR="008149C7" w:rsidRPr="009C5C5E" w:rsidRDefault="00EE51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r w:rsidRPr="009C5C5E">
        <w:rPr>
          <w:rFonts w:cs="Times New Roman"/>
          <w:color w:val="auto"/>
          <w:szCs w:val="22"/>
        </w:rPr>
        <w:tab/>
      </w:r>
      <w:r w:rsidRPr="009C5C5E">
        <w:rPr>
          <w:rFonts w:cs="Times New Roman"/>
          <w:b/>
          <w:color w:val="auto"/>
          <w:szCs w:val="22"/>
        </w:rPr>
        <w:t>82.</w:t>
      </w:r>
      <w:r w:rsidR="007D1444" w:rsidRPr="009C5C5E">
        <w:rPr>
          <w:rFonts w:cs="Times New Roman"/>
          <w:b/>
          <w:color w:val="auto"/>
          <w:szCs w:val="22"/>
        </w:rPr>
        <w:t>9</w:t>
      </w:r>
      <w:r w:rsidRPr="009C5C5E">
        <w:rPr>
          <w:rFonts w:cs="Times New Roman"/>
          <w:b/>
          <w:color w:val="auto"/>
          <w:szCs w:val="22"/>
        </w:rPr>
        <w:t>.</w:t>
      </w:r>
      <w:r w:rsidRPr="009C5C5E">
        <w:rPr>
          <w:rFonts w:cs="Times New Roman"/>
          <w:color w:val="auto"/>
          <w:szCs w:val="22"/>
        </w:rPr>
        <w:tab/>
        <w:t xml:space="preserve">(DMV: DOT Transfer)  </w:t>
      </w:r>
      <w:r w:rsidRPr="009C5C5E">
        <w:rPr>
          <w:rFonts w:cs="Times New Roman"/>
          <w:strike/>
          <w:color w:val="auto"/>
          <w:szCs w:val="22"/>
        </w:rPr>
        <w:t>The Department shall transfer $10,000,000 in the current fiscal year from any available cash balances to the Non-Federal Aid Highway Fund at the Department of Transportation.</w:t>
      </w:r>
    </w:p>
    <w:p w:rsidR="000A0934" w:rsidRPr="009C5C5E" w:rsidRDefault="000A093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82.1</w:t>
      </w:r>
      <w:r w:rsidR="007D1444" w:rsidRPr="009C5C5E">
        <w:rPr>
          <w:rFonts w:cs="Times New Roman"/>
          <w:b/>
          <w:color w:val="auto"/>
          <w:szCs w:val="22"/>
        </w:rPr>
        <w:t>0</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(DMV: General Fund Balance Carry Forward)  The Department of Motor Vehicles may carry forward any unexpended general fund balance from the prior fiscal year and expend those funds in the current fiscal year.</w:t>
      </w:r>
    </w:p>
    <w:p w:rsidR="000E4DD0" w:rsidRPr="009C5C5E" w:rsidRDefault="000E4DD0" w:rsidP="000E4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C5C5E">
        <w:rPr>
          <w:rFonts w:cs="Times New Roman"/>
          <w:color w:val="auto"/>
          <w:szCs w:val="22"/>
        </w:rPr>
        <w:tab/>
      </w:r>
      <w:r w:rsidRPr="009C5C5E">
        <w:rPr>
          <w:rFonts w:cs="Times New Roman"/>
          <w:b/>
          <w:i/>
          <w:color w:val="auto"/>
          <w:szCs w:val="22"/>
          <w:u w:val="single"/>
        </w:rPr>
        <w:t>82.11</w:t>
      </w:r>
      <w:r w:rsidRPr="009C5C5E">
        <w:rPr>
          <w:rFonts w:cs="Times New Roman"/>
          <w:b/>
          <w:i/>
          <w:szCs w:val="22"/>
          <w:u w:val="single"/>
        </w:rPr>
        <w:t>.</w:t>
      </w:r>
      <w:r w:rsidRPr="009C5C5E">
        <w:rPr>
          <w:rFonts w:cs="Times New Roman"/>
          <w:i/>
          <w:color w:val="auto"/>
          <w:szCs w:val="22"/>
          <w:u w:val="single"/>
        </w:rPr>
        <w:tab/>
        <w:t>(DMV: Phoenix III Migration Pilot)  In Fiscal Year 2017-18, the department shall be authorized to expend up to $1,000,000 from any available other earmarked cash balances to conduct a proof-of-concept pilot for Phoenix III development and data migration.  Funds may be expended only upon review and approval of the Department of Administration through the IT project governance process established by proviso 117.121.</w:t>
      </w:r>
    </w:p>
    <w:p w:rsidR="00B33DE2" w:rsidRDefault="005476D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pacing w:val="-2"/>
          <w:szCs w:val="22"/>
          <w:u w:val="single"/>
        </w:rPr>
        <w:sectPr w:rsidR="00B33DE2" w:rsidSect="00B33DE2">
          <w:headerReference w:type="default" r:id="rId68"/>
          <w:type w:val="continuous"/>
          <w:pgSz w:w="15840" w:h="12240" w:orient="landscape" w:code="1"/>
          <w:pgMar w:top="1152" w:right="1800" w:bottom="1584" w:left="2160" w:header="1008" w:footer="1008" w:gutter="288"/>
          <w:paperSrc w:first="2794" w:other="2794"/>
          <w:lnNumType w:countBy="1"/>
          <w:cols w:space="720"/>
          <w:docGrid w:linePitch="360"/>
        </w:sectPr>
      </w:pPr>
      <w:r w:rsidRPr="009C5C5E">
        <w:rPr>
          <w:rFonts w:cs="Times New Roman"/>
          <w:color w:val="auto"/>
          <w:spacing w:val="-2"/>
          <w:szCs w:val="22"/>
        </w:rPr>
        <w:tab/>
      </w:r>
      <w:r w:rsidRPr="009C5C5E">
        <w:rPr>
          <w:rFonts w:cs="Times New Roman"/>
          <w:b/>
          <w:i/>
          <w:color w:val="auto"/>
          <w:spacing w:val="-2"/>
          <w:szCs w:val="22"/>
          <w:u w:val="single"/>
        </w:rPr>
        <w:t>82.</w:t>
      </w:r>
      <w:r w:rsidR="0034641F" w:rsidRPr="009C5C5E">
        <w:rPr>
          <w:rFonts w:cs="Times New Roman"/>
          <w:b/>
          <w:i/>
          <w:color w:val="auto"/>
          <w:spacing w:val="-2"/>
          <w:szCs w:val="22"/>
          <w:u w:val="single"/>
        </w:rPr>
        <w:t>12</w:t>
      </w:r>
      <w:r w:rsidRPr="009C5C5E">
        <w:rPr>
          <w:rFonts w:cs="Times New Roman"/>
          <w:b/>
          <w:i/>
          <w:color w:val="auto"/>
          <w:spacing w:val="-2"/>
          <w:szCs w:val="22"/>
          <w:u w:val="single"/>
        </w:rPr>
        <w:t>.</w:t>
      </w:r>
      <w:r w:rsidRPr="009C5C5E">
        <w:rPr>
          <w:rFonts w:cs="Times New Roman"/>
          <w:i/>
          <w:color w:val="auto"/>
          <w:spacing w:val="-2"/>
          <w:szCs w:val="22"/>
          <w:u w:val="single"/>
        </w:rPr>
        <w:tab/>
        <w:t xml:space="preserve">(DMV: Car Dealer License Plates)  Of the funds appropriated for the issuance of car dealer license plates, the </w:t>
      </w:r>
      <w:r w:rsidR="00121F06" w:rsidRPr="009C5C5E">
        <w:rPr>
          <w:rFonts w:cs="Times New Roman"/>
          <w:i/>
          <w:color w:val="auto"/>
          <w:spacing w:val="-2"/>
          <w:szCs w:val="22"/>
          <w:u w:val="single"/>
        </w:rPr>
        <w:t xml:space="preserve">Department </w:t>
      </w:r>
    </w:p>
    <w:p w:rsidR="000A0934" w:rsidRPr="009C5C5E" w:rsidRDefault="00121F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pacing w:val="-2"/>
          <w:szCs w:val="22"/>
          <w:u w:val="single"/>
        </w:rPr>
      </w:pPr>
      <w:r w:rsidRPr="009C5C5E">
        <w:rPr>
          <w:rFonts w:cs="Times New Roman"/>
          <w:i/>
          <w:color w:val="auto"/>
          <w:spacing w:val="-2"/>
          <w:szCs w:val="22"/>
          <w:u w:val="single"/>
        </w:rPr>
        <w:t>of Motor Vehicles may issue a dealer two plates for the first ten vehicles sold during the preceding year.</w:t>
      </w:r>
    </w:p>
    <w:p w:rsidR="00A9603B" w:rsidRPr="009C5C5E" w:rsidRDefault="00A9603B" w:rsidP="0034190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pacing w:val="-2"/>
          <w:szCs w:val="22"/>
        </w:rPr>
      </w:pPr>
      <w:r w:rsidRPr="009C5C5E">
        <w:rPr>
          <w:rFonts w:cs="Times New Roman"/>
          <w:b/>
          <w:color w:val="auto"/>
          <w:spacing w:val="-2"/>
          <w:szCs w:val="22"/>
        </w:rPr>
        <w:lastRenderedPageBreak/>
        <w:t xml:space="preserve">SECTION </w:t>
      </w:r>
      <w:r w:rsidR="00212FE6" w:rsidRPr="009C5C5E">
        <w:rPr>
          <w:rFonts w:cs="Times New Roman"/>
          <w:b/>
          <w:color w:val="auto"/>
          <w:spacing w:val="-2"/>
          <w:szCs w:val="22"/>
        </w:rPr>
        <w:t>83</w:t>
      </w:r>
      <w:r w:rsidRPr="009C5C5E">
        <w:rPr>
          <w:rFonts w:cs="Times New Roman"/>
          <w:b/>
          <w:color w:val="auto"/>
          <w:spacing w:val="-2"/>
          <w:szCs w:val="22"/>
        </w:rPr>
        <w:t xml:space="preserve"> - R60</w:t>
      </w:r>
      <w:r w:rsidR="00161AAB" w:rsidRPr="009C5C5E">
        <w:rPr>
          <w:rFonts w:cs="Times New Roman"/>
          <w:b/>
          <w:color w:val="auto"/>
          <w:spacing w:val="-2"/>
          <w:szCs w:val="22"/>
        </w:rPr>
        <w:t>0</w:t>
      </w:r>
      <w:r w:rsidR="00AE7FBB" w:rsidRPr="009C5C5E">
        <w:rPr>
          <w:rFonts w:cs="Times New Roman"/>
          <w:b/>
          <w:color w:val="auto"/>
          <w:spacing w:val="-2"/>
          <w:szCs w:val="22"/>
        </w:rPr>
        <w:t xml:space="preserve"> </w:t>
      </w:r>
      <w:r w:rsidRPr="009C5C5E">
        <w:rPr>
          <w:rFonts w:cs="Times New Roman"/>
          <w:b/>
          <w:color w:val="auto"/>
          <w:spacing w:val="-2"/>
          <w:szCs w:val="22"/>
        </w:rPr>
        <w:t>-</w:t>
      </w:r>
      <w:r w:rsidR="00AE7FBB" w:rsidRPr="009C5C5E">
        <w:rPr>
          <w:rFonts w:cs="Times New Roman"/>
          <w:b/>
          <w:color w:val="auto"/>
          <w:spacing w:val="-2"/>
          <w:szCs w:val="22"/>
        </w:rPr>
        <w:t xml:space="preserve"> </w:t>
      </w:r>
      <w:r w:rsidR="005F3168" w:rsidRPr="009C5C5E">
        <w:rPr>
          <w:rFonts w:cs="Times New Roman"/>
          <w:b/>
          <w:color w:val="auto"/>
          <w:spacing w:val="-2"/>
          <w:szCs w:val="22"/>
        </w:rPr>
        <w:t>DEPARTMENT OF EMPLOYMENT</w:t>
      </w:r>
      <w:r w:rsidR="008E3821" w:rsidRPr="009C5C5E">
        <w:rPr>
          <w:rFonts w:cs="Times New Roman"/>
          <w:b/>
          <w:color w:val="auto"/>
          <w:spacing w:val="-2"/>
          <w:szCs w:val="22"/>
        </w:rPr>
        <w:t xml:space="preserve"> </w:t>
      </w:r>
      <w:r w:rsidR="005F3168" w:rsidRPr="009C5C5E">
        <w:rPr>
          <w:rFonts w:cs="Times New Roman"/>
          <w:b/>
          <w:color w:val="auto"/>
          <w:spacing w:val="-2"/>
          <w:szCs w:val="22"/>
        </w:rPr>
        <w:t>AND WORKFORCE</w:t>
      </w:r>
    </w:p>
    <w:p w:rsidR="00A9603B" w:rsidRPr="009C5C5E" w:rsidRDefault="00A9603B" w:rsidP="0034190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34190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212FE6" w:rsidRPr="009C5C5E">
        <w:rPr>
          <w:rFonts w:cs="Times New Roman"/>
          <w:b/>
          <w:color w:val="auto"/>
          <w:spacing w:val="-2"/>
          <w:szCs w:val="22"/>
        </w:rPr>
        <w:t>83</w:t>
      </w:r>
      <w:r w:rsidRPr="009C5C5E">
        <w:rPr>
          <w:rFonts w:cs="Times New Roman"/>
          <w:b/>
          <w:color w:val="auto"/>
          <w:szCs w:val="22"/>
        </w:rPr>
        <w:t>.</w:t>
      </w:r>
      <w:r w:rsidR="007D1444" w:rsidRPr="009C5C5E">
        <w:rPr>
          <w:rFonts w:cs="Times New Roman"/>
          <w:b/>
          <w:color w:val="auto"/>
          <w:szCs w:val="22"/>
        </w:rPr>
        <w:t>1</w:t>
      </w:r>
      <w:r w:rsidRPr="009C5C5E">
        <w:rPr>
          <w:rFonts w:cs="Times New Roman"/>
          <w:b/>
          <w:color w:val="auto"/>
          <w:szCs w:val="22"/>
        </w:rPr>
        <w:t>.</w:t>
      </w:r>
      <w:r w:rsidRPr="009C5C5E">
        <w:rPr>
          <w:rFonts w:cs="Times New Roman"/>
          <w:color w:val="auto"/>
          <w:szCs w:val="22"/>
        </w:rPr>
        <w:tab/>
        <w:t>(</w:t>
      </w:r>
      <w:r w:rsidR="005F3168" w:rsidRPr="009C5C5E">
        <w:rPr>
          <w:rFonts w:cs="Times New Roman"/>
          <w:color w:val="auto"/>
          <w:szCs w:val="22"/>
        </w:rPr>
        <w:t>DEW</w:t>
      </w:r>
      <w:r w:rsidRPr="009C5C5E">
        <w:rPr>
          <w:rFonts w:cs="Times New Roman"/>
          <w:color w:val="auto"/>
          <w:szCs w:val="22"/>
        </w:rPr>
        <w:t>: Consortium Contracts: Training</w:t>
      </w:r>
      <w:r w:rsidR="00A6331A" w:rsidRPr="009C5C5E">
        <w:rPr>
          <w:rFonts w:cs="Times New Roman"/>
          <w:color w:val="auto"/>
          <w:szCs w:val="22"/>
        </w:rPr>
        <w:t>-</w:t>
      </w:r>
      <w:r w:rsidRPr="009C5C5E">
        <w:rPr>
          <w:rFonts w:cs="Times New Roman"/>
          <w:color w:val="auto"/>
          <w:szCs w:val="22"/>
        </w:rPr>
        <w:t xml:space="preserve">Development Sessions and Media Services)  All earmarked funds collected for the LMI </w:t>
      </w:r>
      <w:r w:rsidR="00A6331A" w:rsidRPr="009C5C5E">
        <w:rPr>
          <w:rFonts w:cs="Times New Roman"/>
          <w:color w:val="auto"/>
          <w:szCs w:val="22"/>
        </w:rPr>
        <w:t>-</w:t>
      </w:r>
      <w:r w:rsidRPr="009C5C5E">
        <w:rPr>
          <w:rFonts w:cs="Times New Roman"/>
          <w:color w:val="auto"/>
          <w:szCs w:val="22"/>
        </w:rPr>
        <w:t xml:space="preserve"> Training</w:t>
      </w:r>
      <w:r w:rsidR="00A6331A" w:rsidRPr="009C5C5E">
        <w:rPr>
          <w:rFonts w:cs="Times New Roman"/>
          <w:color w:val="auto"/>
          <w:szCs w:val="22"/>
        </w:rPr>
        <w:t>-</w:t>
      </w:r>
      <w:r w:rsidRPr="009C5C5E">
        <w:rPr>
          <w:rFonts w:cs="Times New Roman"/>
          <w:color w:val="auto"/>
          <w:szCs w:val="22"/>
        </w:rPr>
        <w:t>Development Sessions; Media Services and Program Contracts through the</w:t>
      </w:r>
      <w:r w:rsidR="00292A6D" w:rsidRPr="009C5C5E">
        <w:rPr>
          <w:rFonts w:cs="Times New Roman"/>
          <w:color w:val="auto"/>
          <w:szCs w:val="22"/>
        </w:rPr>
        <w:t xml:space="preserve"> </w:t>
      </w:r>
      <w:r w:rsidR="005F3168" w:rsidRPr="009C5C5E">
        <w:rPr>
          <w:rFonts w:cs="Times New Roman"/>
          <w:color w:val="auto"/>
          <w:szCs w:val="22"/>
        </w:rPr>
        <w:t xml:space="preserve">Department of Employment and Workforce </w:t>
      </w:r>
      <w:r w:rsidRPr="009C5C5E">
        <w:rPr>
          <w:rFonts w:cs="Times New Roman"/>
          <w:color w:val="auto"/>
          <w:szCs w:val="22"/>
        </w:rPr>
        <w:t>may be retained by the agency to be used for the exclusive purpose of operating these programs.  All funds not expended in the prior fiscal year may be carried forward for use in the current fiscal year.</w:t>
      </w:r>
    </w:p>
    <w:p w:rsidR="00A9603B" w:rsidRPr="009C5C5E" w:rsidRDefault="0065359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212FE6" w:rsidRPr="009C5C5E">
        <w:rPr>
          <w:rFonts w:cs="Times New Roman"/>
          <w:b/>
          <w:color w:val="auto"/>
          <w:szCs w:val="22"/>
        </w:rPr>
        <w:t>83</w:t>
      </w:r>
      <w:r w:rsidRPr="009C5C5E">
        <w:rPr>
          <w:rFonts w:cs="Times New Roman"/>
          <w:b/>
          <w:color w:val="auto"/>
          <w:szCs w:val="22"/>
        </w:rPr>
        <w:t>.</w:t>
      </w:r>
      <w:r w:rsidR="007D1444" w:rsidRPr="009C5C5E">
        <w:rPr>
          <w:rFonts w:cs="Times New Roman"/>
          <w:b/>
          <w:color w:val="auto"/>
          <w:szCs w:val="22"/>
        </w:rPr>
        <w:t>2</w:t>
      </w:r>
      <w:r w:rsidRPr="009C5C5E">
        <w:rPr>
          <w:rFonts w:cs="Times New Roman"/>
          <w:b/>
          <w:color w:val="auto"/>
          <w:szCs w:val="22"/>
        </w:rPr>
        <w:t>.</w:t>
      </w:r>
      <w:r w:rsidRPr="009C5C5E">
        <w:rPr>
          <w:rFonts w:cs="Times New Roman"/>
          <w:color w:val="auto"/>
          <w:szCs w:val="22"/>
        </w:rPr>
        <w:tab/>
        <w:t>(</w:t>
      </w:r>
      <w:r w:rsidR="005F3168" w:rsidRPr="009C5C5E">
        <w:rPr>
          <w:rFonts w:cs="Times New Roman"/>
          <w:color w:val="auto"/>
          <w:szCs w:val="22"/>
        </w:rPr>
        <w:t>DEW</w:t>
      </w:r>
      <w:r w:rsidRPr="009C5C5E">
        <w:rPr>
          <w:rFonts w:cs="Times New Roman"/>
          <w:color w:val="auto"/>
          <w:szCs w:val="22"/>
        </w:rPr>
        <w:t>: Federal and Earmarked Prior Year Payments)  The</w:t>
      </w:r>
      <w:r w:rsidR="00292A6D" w:rsidRPr="009C5C5E">
        <w:rPr>
          <w:rFonts w:cs="Times New Roman"/>
          <w:color w:val="auto"/>
          <w:szCs w:val="22"/>
        </w:rPr>
        <w:t xml:space="preserve"> </w:t>
      </w:r>
      <w:r w:rsidR="005F3168" w:rsidRPr="009C5C5E">
        <w:rPr>
          <w:rFonts w:cs="Times New Roman"/>
          <w:color w:val="auto"/>
          <w:szCs w:val="22"/>
        </w:rPr>
        <w:t>Department of Employment and Workforce</w:t>
      </w:r>
      <w:r w:rsidRPr="009C5C5E">
        <w:rPr>
          <w:rFonts w:cs="Times New Roman"/>
          <w:color w:val="auto"/>
          <w:szCs w:val="22"/>
        </w:rPr>
        <w:t xml:space="preserve"> shall be allowed to pay federal and earmarked prior year obligations with current year funds.</w:t>
      </w:r>
    </w:p>
    <w:p w:rsidR="00E960A5" w:rsidRPr="009C5C5E" w:rsidRDefault="009216B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83.</w:t>
      </w:r>
      <w:r w:rsidR="007D1444" w:rsidRPr="009C5C5E">
        <w:rPr>
          <w:rFonts w:cs="Times New Roman"/>
          <w:b/>
          <w:color w:val="auto"/>
          <w:szCs w:val="22"/>
        </w:rPr>
        <w:t>3</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(DEW: Transparency of Funding Appropriation)  In order to promote accountability and transparency, the Department of Employment and Workforce must provide and release to the public via the agency</w:t>
      </w:r>
      <w:r w:rsidR="00C13E98" w:rsidRPr="009C5C5E">
        <w:rPr>
          <w:rFonts w:cs="Times New Roman"/>
          <w:color w:val="auto"/>
          <w:szCs w:val="22"/>
        </w:rPr>
        <w:t>’</w:t>
      </w:r>
      <w:r w:rsidRPr="009C5C5E">
        <w:rPr>
          <w:rFonts w:cs="Times New Roman"/>
          <w:color w:val="auto"/>
          <w:szCs w:val="22"/>
        </w:rPr>
        <w:t>s website, a report of all aggregate amounts of taxes, fees and payments that were charged, collected and paid by that state agency in the prior fiscal year.  For the purpose of efficiency and conservation of resources, this report shall be incorporated into the Trus</w:t>
      </w:r>
      <w:r w:rsidR="00D04839" w:rsidRPr="009C5C5E">
        <w:rPr>
          <w:rFonts w:cs="Times New Roman"/>
          <w:color w:val="auto"/>
          <w:szCs w:val="22"/>
        </w:rPr>
        <w:t>t Fund Report due by October first</w:t>
      </w:r>
      <w:r w:rsidRPr="009C5C5E">
        <w:rPr>
          <w:rFonts w:cs="Times New Roman"/>
          <w:color w:val="auto"/>
          <w:szCs w:val="22"/>
        </w:rPr>
        <w:t xml:space="preserve"> as required by Section 41-33-45 of the 1976 Code.  In addition to the requirements of Section 41-33-45, the Trust Fund Report</w:t>
      </w:r>
      <w:r w:rsidR="007718B5" w:rsidRPr="009C5C5E">
        <w:rPr>
          <w:rFonts w:cs="Times New Roman"/>
          <w:color w:val="auto"/>
          <w:szCs w:val="22"/>
        </w:rPr>
        <w:t xml:space="preserve"> </w:t>
      </w:r>
      <w:r w:rsidRPr="009C5C5E">
        <w:rPr>
          <w:rFonts w:cs="Times New Roman"/>
          <w:color w:val="auto"/>
          <w:szCs w:val="22"/>
        </w:rPr>
        <w:t>shall include, but not be limited to:  (1) SUTA taxes collected per Tier; (2) unemployment benefit claims paid; (3) how many unemployment claims were made in error; (4) loan repayments made to the federal government; and (5) the amount of funds left in the agency</w:t>
      </w:r>
      <w:r w:rsidR="00C13E98" w:rsidRPr="009C5C5E">
        <w:rPr>
          <w:rFonts w:cs="Times New Roman"/>
          <w:color w:val="auto"/>
          <w:szCs w:val="22"/>
        </w:rPr>
        <w:t>’</w:t>
      </w:r>
      <w:r w:rsidRPr="009C5C5E">
        <w:rPr>
          <w:rFonts w:cs="Times New Roman"/>
          <w:color w:val="auto"/>
          <w:szCs w:val="22"/>
        </w:rPr>
        <w:t>s account at the end of the fiscal year.  The report must be posted online by</w:t>
      </w:r>
      <w:r w:rsidR="007718B5" w:rsidRPr="009C5C5E">
        <w:rPr>
          <w:rFonts w:cs="Times New Roman"/>
          <w:color w:val="auto"/>
          <w:szCs w:val="22"/>
        </w:rPr>
        <w:t xml:space="preserve"> </w:t>
      </w:r>
      <w:r w:rsidRPr="009C5C5E">
        <w:rPr>
          <w:rFonts w:cs="Times New Roman"/>
          <w:color w:val="auto"/>
          <w:szCs w:val="22"/>
        </w:rPr>
        <w:t>October first of the current fiscal year.  Additionally, the report must be delivered to the Chairman of the Senate Finance Committee and the Chairman of the House Ways and Means Committee by</w:t>
      </w:r>
      <w:r w:rsidR="007718B5" w:rsidRPr="009C5C5E">
        <w:rPr>
          <w:rFonts w:cs="Times New Roman"/>
          <w:color w:val="auto"/>
          <w:szCs w:val="22"/>
        </w:rPr>
        <w:t xml:space="preserve"> </w:t>
      </w:r>
      <w:r w:rsidRPr="009C5C5E">
        <w:rPr>
          <w:rFonts w:cs="Times New Roman"/>
          <w:color w:val="auto"/>
          <w:szCs w:val="22"/>
        </w:rPr>
        <w:t>October first.  Funds appropriated to and/or authorized for use by the department shall be used to accomplish this directive.</w:t>
      </w:r>
    </w:p>
    <w:p w:rsidR="0045473D" w:rsidRPr="009C5C5E" w:rsidRDefault="00060C4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83.</w:t>
      </w:r>
      <w:r w:rsidR="007D1444" w:rsidRPr="009C5C5E">
        <w:rPr>
          <w:rFonts w:cs="Times New Roman"/>
          <w:b/>
          <w:color w:val="auto"/>
          <w:szCs w:val="22"/>
        </w:rPr>
        <w:t>4</w:t>
      </w:r>
      <w:r w:rsidRPr="009C5C5E">
        <w:rPr>
          <w:rFonts w:cs="Times New Roman"/>
          <w:b/>
          <w:color w:val="auto"/>
          <w:szCs w:val="22"/>
        </w:rPr>
        <w:t>.</w:t>
      </w:r>
      <w:r w:rsidRPr="009C5C5E">
        <w:rPr>
          <w:rFonts w:cs="Times New Roman"/>
          <w:color w:val="auto"/>
          <w:szCs w:val="22"/>
        </w:rPr>
        <w:tab/>
        <w:t>(DEW: Negotiation of Interest)  For the current fiscal year and upon final repayment of all Title XII advances from the Federal Unemployment Account received by the state beginning in December of 2008, any interest assessment funds</w:t>
      </w:r>
      <w:r w:rsidR="007B3D5C" w:rsidRPr="009C5C5E">
        <w:rPr>
          <w:rFonts w:cs="Times New Roman"/>
          <w:color w:val="auto"/>
          <w:szCs w:val="22"/>
        </w:rPr>
        <w:t xml:space="preserve"> </w:t>
      </w:r>
      <w:r w:rsidRPr="009C5C5E">
        <w:rPr>
          <w:rFonts w:cs="Times New Roman"/>
          <w:color w:val="auto"/>
          <w:szCs w:val="22"/>
        </w:rPr>
        <w:t>received by the Department of Employment and Workforce Interest Assessment Fund</w:t>
      </w:r>
      <w:r w:rsidR="007B3D5C" w:rsidRPr="009C5C5E">
        <w:rPr>
          <w:rFonts w:cs="Times New Roman"/>
          <w:color w:val="auto"/>
          <w:szCs w:val="22"/>
        </w:rPr>
        <w:t xml:space="preserve"> </w:t>
      </w:r>
      <w:r w:rsidRPr="009C5C5E">
        <w:rPr>
          <w:rFonts w:cs="Times New Roman"/>
          <w:color w:val="auto"/>
          <w:szCs w:val="22"/>
        </w:rPr>
        <w:t>pursuant to Section 41-33-810 of the 1976 Code shall be transferred to the Unemployment Compensation Fund.</w:t>
      </w:r>
    </w:p>
    <w:p w:rsidR="00CF0DB9" w:rsidRPr="009C5C5E" w:rsidRDefault="00CF0DB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83.</w:t>
      </w:r>
      <w:r w:rsidR="007D1444" w:rsidRPr="009C5C5E">
        <w:rPr>
          <w:rFonts w:cs="Times New Roman"/>
          <w:b/>
          <w:color w:val="auto"/>
          <w:szCs w:val="22"/>
        </w:rPr>
        <w:t>5</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(DEW: UI Tax System Modernization)  The Department of Employment and Workforce is authorized to expend up to </w:t>
      </w:r>
      <w:r w:rsidRPr="009C5C5E">
        <w:rPr>
          <w:rFonts w:cs="Times New Roman"/>
          <w:strike/>
          <w:color w:val="auto"/>
          <w:szCs w:val="22"/>
        </w:rPr>
        <w:t>$300,000</w:t>
      </w:r>
      <w:r w:rsidRPr="009C5C5E">
        <w:rPr>
          <w:rFonts w:cs="Times New Roman"/>
          <w:color w:val="auto"/>
          <w:szCs w:val="22"/>
        </w:rPr>
        <w:t xml:space="preserve"> </w:t>
      </w:r>
      <w:r w:rsidR="003D03C8" w:rsidRPr="009C5C5E">
        <w:rPr>
          <w:rFonts w:cs="Times New Roman"/>
          <w:i/>
          <w:color w:val="auto"/>
          <w:szCs w:val="22"/>
          <w:u w:val="single"/>
        </w:rPr>
        <w:t>$1,743,930</w:t>
      </w:r>
      <w:r w:rsidR="003D03C8" w:rsidRPr="009C5C5E">
        <w:rPr>
          <w:rFonts w:cs="Times New Roman"/>
          <w:color w:val="auto"/>
          <w:szCs w:val="22"/>
        </w:rPr>
        <w:t xml:space="preserve"> </w:t>
      </w:r>
      <w:r w:rsidRPr="009C5C5E">
        <w:rPr>
          <w:rFonts w:cs="Times New Roman"/>
          <w:color w:val="auto"/>
          <w:szCs w:val="22"/>
        </w:rPr>
        <w:t xml:space="preserve">of funds made available to the State under Section 903 of the United States Social Security Act, as amended.  The funds must be used under the direction of the Department of Employment and Workforce, for the purpose of acquiring software, equipment, and necessary services to replace the agency’s unemployment tax information system with a modern technology solution.  No part of the funds herein authorized may be obligated after a two-year period beginning on July 1, </w:t>
      </w:r>
      <w:r w:rsidRPr="009C5C5E">
        <w:rPr>
          <w:rFonts w:cs="Times New Roman"/>
          <w:strike/>
          <w:color w:val="auto"/>
          <w:szCs w:val="22"/>
        </w:rPr>
        <w:t>2015</w:t>
      </w:r>
      <w:r w:rsidR="003D03C8" w:rsidRPr="009C5C5E">
        <w:rPr>
          <w:rFonts w:cs="Times New Roman"/>
          <w:color w:val="auto"/>
          <w:szCs w:val="22"/>
        </w:rPr>
        <w:t xml:space="preserve"> </w:t>
      </w:r>
      <w:r w:rsidR="003D03C8" w:rsidRPr="009C5C5E">
        <w:rPr>
          <w:rFonts w:cs="Times New Roman"/>
          <w:i/>
          <w:color w:val="auto"/>
          <w:szCs w:val="22"/>
          <w:u w:val="single"/>
        </w:rPr>
        <w:t>2017</w:t>
      </w:r>
      <w:r w:rsidRPr="009C5C5E">
        <w:rPr>
          <w:rFonts w:cs="Times New Roman"/>
          <w:color w:val="auto"/>
          <w:szCs w:val="22"/>
        </w:rPr>
        <w:t>.  The amount obligated pursuant to this provision shall not at any time exceed the amount by which (a) the aggregate of amounts transferred to the accounts of the State pursuant to Section 903 of the Social Security Act exceeds (b) the aggregate of the amounts obligated for administration and paid out for administration and paid out for benefits and required by law to be charged against the amounts transferred to the account of this State.</w:t>
      </w:r>
    </w:p>
    <w:p w:rsidR="00A12BD6" w:rsidRPr="009C5C5E" w:rsidRDefault="00A12B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83.</w:t>
      </w:r>
      <w:r w:rsidR="007D1444" w:rsidRPr="009C5C5E">
        <w:rPr>
          <w:rFonts w:cs="Times New Roman"/>
          <w:b/>
          <w:color w:val="auto"/>
          <w:szCs w:val="22"/>
        </w:rPr>
        <w:t>6</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(DEW: Employment Training Outcomes Data Sharing)  The Department of Employment and Workforce, in developing the Workforce and Labor Market Information System (WLMIS) improvements required of the Workforce Innovation and Opportunity Act (WIOA) (P.L. 113-128), will require integration of training and employment data for the purposes of improving longitudinal assessment of employment outcomes for the various training providers eligible to receive funding appropriated or authorized by this Ac</w:t>
      </w:r>
      <w:r w:rsidR="00262B13" w:rsidRPr="009C5C5E">
        <w:rPr>
          <w:rFonts w:cs="Times New Roman"/>
          <w:color w:val="auto"/>
          <w:szCs w:val="22"/>
        </w:rPr>
        <w:t>t.</w:t>
      </w:r>
    </w:p>
    <w:p w:rsidR="00CB0230" w:rsidRDefault="00CB023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B0230" w:rsidSect="00B33DE2">
          <w:headerReference w:type="default" r:id="rId69"/>
          <w:type w:val="continuous"/>
          <w:pgSz w:w="15840" w:h="12240" w:orient="landscape" w:code="1"/>
          <w:pgMar w:top="1152" w:right="1800" w:bottom="1584" w:left="2160" w:header="1008" w:footer="1008" w:gutter="288"/>
          <w:paperSrc w:first="2794" w:other="2794"/>
          <w:lnNumType w:countBy="1"/>
          <w:cols w:space="720"/>
          <w:docGrid w:linePitch="360"/>
        </w:sectPr>
      </w:pPr>
    </w:p>
    <w:p w:rsidR="00A12BD6" w:rsidRPr="009C5C5E" w:rsidRDefault="00A12BD6"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b/>
        <w:t>(A)</w:t>
      </w:r>
      <w:r w:rsidRPr="009C5C5E">
        <w:rPr>
          <w:rFonts w:cs="Times New Roman"/>
          <w:color w:val="auto"/>
          <w:szCs w:val="22"/>
        </w:rPr>
        <w:tab/>
        <w:t xml:space="preserve">As the entity with authority for the oversight and maintenance for the WLMIS, the department shall establish a Governance Policy for the management, development, security, partner collaboration, and sharing responsibilities no later than July 1, </w:t>
      </w:r>
      <w:r w:rsidRPr="009C5C5E">
        <w:rPr>
          <w:rFonts w:cs="Times New Roman"/>
          <w:strike/>
          <w:color w:val="auto"/>
          <w:szCs w:val="22"/>
        </w:rPr>
        <w:t>2016</w:t>
      </w:r>
      <w:r w:rsidR="00B25D83" w:rsidRPr="009C5C5E">
        <w:rPr>
          <w:rFonts w:cs="Times New Roman"/>
          <w:color w:val="auto"/>
          <w:szCs w:val="22"/>
        </w:rPr>
        <w:t xml:space="preserve"> </w:t>
      </w:r>
      <w:r w:rsidR="00B25D83" w:rsidRPr="009C5C5E">
        <w:rPr>
          <w:rFonts w:cs="Times New Roman"/>
          <w:i/>
          <w:color w:val="auto"/>
          <w:szCs w:val="22"/>
          <w:u w:val="single"/>
        </w:rPr>
        <w:t>2017</w:t>
      </w:r>
      <w:r w:rsidRPr="009C5C5E">
        <w:rPr>
          <w:rFonts w:cs="Times New Roman"/>
          <w:color w:val="auto"/>
          <w:szCs w:val="22"/>
        </w:rPr>
        <w:t>.</w:t>
      </w:r>
    </w:p>
    <w:p w:rsidR="00A12BD6" w:rsidRPr="009C5C5E" w:rsidRDefault="00A12BD6"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(B)</w:t>
      </w:r>
      <w:r w:rsidRPr="009C5C5E">
        <w:rPr>
          <w:rFonts w:cs="Times New Roman"/>
          <w:color w:val="auto"/>
          <w:szCs w:val="22"/>
        </w:rPr>
        <w:tab/>
        <w:t xml:space="preserve">No later than July </w:t>
      </w:r>
      <w:r w:rsidRPr="009C5C5E">
        <w:rPr>
          <w:rFonts w:cs="Times New Roman"/>
          <w:strike/>
          <w:color w:val="auto"/>
          <w:szCs w:val="22"/>
        </w:rPr>
        <w:t>22, 2016</w:t>
      </w:r>
      <w:r w:rsidR="00B25D83" w:rsidRPr="009C5C5E">
        <w:rPr>
          <w:rFonts w:cs="Times New Roman"/>
          <w:color w:val="auto"/>
          <w:szCs w:val="22"/>
        </w:rPr>
        <w:t xml:space="preserve"> </w:t>
      </w:r>
      <w:r w:rsidR="00B25D83" w:rsidRPr="009C5C5E">
        <w:rPr>
          <w:rFonts w:cs="Times New Roman"/>
          <w:i/>
          <w:color w:val="auto"/>
          <w:szCs w:val="22"/>
          <w:u w:val="single"/>
        </w:rPr>
        <w:t>1, 2017</w:t>
      </w:r>
      <w:r w:rsidRPr="009C5C5E">
        <w:rPr>
          <w:rFonts w:cs="Times New Roman"/>
          <w:color w:val="auto"/>
          <w:szCs w:val="22"/>
        </w:rPr>
        <w:t xml:space="preserve">, the department must develop a model data-sharing agreement with eligible training providers (ETPs).  As specified by the WIOA Act, this agreement will require </w:t>
      </w:r>
      <w:proofErr w:type="spellStart"/>
      <w:r w:rsidRPr="009C5C5E">
        <w:rPr>
          <w:rFonts w:cs="Times New Roman"/>
          <w:color w:val="auto"/>
          <w:szCs w:val="22"/>
        </w:rPr>
        <w:t>ETPs</w:t>
      </w:r>
      <w:proofErr w:type="spellEnd"/>
      <w:r w:rsidRPr="009C5C5E">
        <w:rPr>
          <w:rFonts w:cs="Times New Roman"/>
          <w:color w:val="auto"/>
          <w:szCs w:val="22"/>
        </w:rPr>
        <w:t xml:space="preserve"> to submit data related to the types of training programs offered, individual student coursework and outcomes, program completion and time to complete, program costs, and tuition assistance.  It will further require reporting of personally identifiable information (PII) to match training and employment data to determine placement in companies and jobs by the North American Industry Classification (NAIC) System and Standard Occupation Classification (SOC) System and other information necessary for the department to accurately and completely assess the effectiveness and return on investment of all training </w:t>
      </w:r>
      <w:r w:rsidR="00262B13" w:rsidRPr="009C5C5E">
        <w:rPr>
          <w:rFonts w:cs="Times New Roman"/>
          <w:color w:val="auto"/>
          <w:szCs w:val="22"/>
        </w:rPr>
        <w:t>programs offered by the entity.</w:t>
      </w:r>
    </w:p>
    <w:p w:rsidR="00A12BD6" w:rsidRPr="009C5C5E" w:rsidRDefault="00A12BD6"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(C)</w:t>
      </w:r>
      <w:r w:rsidRPr="009C5C5E">
        <w:rPr>
          <w:rFonts w:cs="Times New Roman"/>
          <w:color w:val="auto"/>
          <w:szCs w:val="22"/>
        </w:rPr>
        <w:tab/>
        <w:t xml:space="preserve">No later than </w:t>
      </w:r>
      <w:r w:rsidRPr="009C5C5E">
        <w:rPr>
          <w:rFonts w:cs="Times New Roman"/>
          <w:strike/>
          <w:color w:val="auto"/>
          <w:szCs w:val="22"/>
        </w:rPr>
        <w:t>January</w:t>
      </w:r>
      <w:r w:rsidR="00013DA9" w:rsidRPr="009C5C5E">
        <w:rPr>
          <w:rFonts w:cs="Times New Roman"/>
          <w:color w:val="auto"/>
          <w:szCs w:val="22"/>
        </w:rPr>
        <w:t xml:space="preserve"> </w:t>
      </w:r>
      <w:r w:rsidR="00013DA9" w:rsidRPr="009C5C5E">
        <w:rPr>
          <w:rFonts w:cs="Times New Roman"/>
          <w:i/>
          <w:color w:val="auto"/>
          <w:szCs w:val="22"/>
          <w:u w:val="single"/>
        </w:rPr>
        <w:t>July</w:t>
      </w:r>
      <w:r w:rsidRPr="009C5C5E">
        <w:rPr>
          <w:rFonts w:cs="Times New Roman"/>
          <w:color w:val="auto"/>
          <w:szCs w:val="22"/>
        </w:rPr>
        <w:t xml:space="preserve"> 1, 2017, the department must develop a model data-sharing agreement with the Department of Education, the Center for Educator Recruitment, Retention and Advancement, and the Education Oversight Committee, the Vocational Rehabilitation Department, and the Commission on Higher Education to capture and match data as enumerated in item (B) of this provision.  This agreement will ensure collaborative sharing of matched data with each partner agency for the purpose of program assessment and effectiveness in compliance with state and federal laws.</w:t>
      </w:r>
    </w:p>
    <w:p w:rsidR="00A12BD6" w:rsidRPr="009C5C5E" w:rsidRDefault="00A12BD6"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(D)</w:t>
      </w:r>
      <w:r w:rsidRPr="009C5C5E">
        <w:rPr>
          <w:rFonts w:cs="Times New Roman"/>
          <w:color w:val="auto"/>
          <w:szCs w:val="22"/>
        </w:rPr>
        <w:tab/>
        <w:t xml:space="preserve">The department and the South Carolina Student Loan Corporation shall, by </w:t>
      </w:r>
      <w:r w:rsidRPr="009C5C5E">
        <w:rPr>
          <w:rFonts w:cs="Times New Roman"/>
          <w:strike/>
          <w:color w:val="auto"/>
          <w:szCs w:val="22"/>
        </w:rPr>
        <w:t>January</w:t>
      </w:r>
      <w:r w:rsidR="00965262" w:rsidRPr="009C5C5E">
        <w:rPr>
          <w:rFonts w:cs="Times New Roman"/>
          <w:color w:val="auto"/>
          <w:szCs w:val="22"/>
        </w:rPr>
        <w:t xml:space="preserve"> </w:t>
      </w:r>
      <w:r w:rsidR="00965262" w:rsidRPr="009C5C5E">
        <w:rPr>
          <w:rFonts w:cs="Times New Roman"/>
          <w:i/>
          <w:color w:val="auto"/>
          <w:szCs w:val="22"/>
          <w:u w:val="single"/>
        </w:rPr>
        <w:t>July</w:t>
      </w:r>
      <w:r w:rsidRPr="009C5C5E">
        <w:rPr>
          <w:rFonts w:cs="Times New Roman"/>
          <w:color w:val="auto"/>
          <w:szCs w:val="22"/>
        </w:rPr>
        <w:t xml:space="preserve"> 1, 2017, enter into a data-sharing agreement to determine the average debt load carried by individuals who participate in training programs with eligible training providers.  This agreement will ensure collaborative sharing of matched data for the purpose of program assessment and effectiveness in compliance with state and federal laws.</w:t>
      </w:r>
    </w:p>
    <w:p w:rsidR="008A46D8" w:rsidRPr="009C5C5E" w:rsidRDefault="00A12B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(E)</w:t>
      </w:r>
      <w:r w:rsidRPr="009C5C5E">
        <w:rPr>
          <w:rFonts w:cs="Times New Roman"/>
          <w:color w:val="auto"/>
          <w:szCs w:val="22"/>
        </w:rPr>
        <w:tab/>
        <w:t xml:space="preserve">No later than </w:t>
      </w:r>
      <w:r w:rsidRPr="009C5C5E">
        <w:rPr>
          <w:rFonts w:cs="Times New Roman"/>
          <w:strike/>
          <w:color w:val="auto"/>
          <w:szCs w:val="22"/>
        </w:rPr>
        <w:t>June 30</w:t>
      </w:r>
      <w:r w:rsidR="0034623B" w:rsidRPr="009C5C5E">
        <w:rPr>
          <w:rFonts w:cs="Times New Roman"/>
          <w:color w:val="auto"/>
          <w:szCs w:val="22"/>
        </w:rPr>
        <w:t xml:space="preserve"> </w:t>
      </w:r>
      <w:r w:rsidR="0034623B" w:rsidRPr="009C5C5E">
        <w:rPr>
          <w:rFonts w:cs="Times New Roman"/>
          <w:i/>
          <w:color w:val="auto"/>
          <w:szCs w:val="22"/>
          <w:u w:val="single"/>
        </w:rPr>
        <w:t>July 1</w:t>
      </w:r>
      <w:r w:rsidRPr="009C5C5E">
        <w:rPr>
          <w:rFonts w:cs="Times New Roman"/>
          <w:color w:val="auto"/>
          <w:szCs w:val="22"/>
        </w:rPr>
        <w:t>, 2017, the department must develop a model data-sharing agreement with the Department of Social Services to capture data related to New Hire status and social service data and with the Department of Labor, Licensing and Regulation to capture licensing and licensing-related data.  This agreement will ensure collaborative sharing of matched data for the purpose of program assessment and effectiveness in compliance with state and federal laws.</w:t>
      </w:r>
    </w:p>
    <w:p w:rsidR="0003011E" w:rsidRPr="009C5C5E" w:rsidRDefault="0003011E" w:rsidP="00030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C5C5E">
        <w:rPr>
          <w:rFonts w:cs="Times New Roman"/>
          <w:b/>
          <w:color w:val="auto"/>
        </w:rPr>
        <w:tab/>
      </w:r>
      <w:r w:rsidRPr="009C5C5E">
        <w:rPr>
          <w:rFonts w:cs="Times New Roman"/>
          <w:i/>
          <w:color w:val="auto"/>
          <w:u w:val="single"/>
        </w:rPr>
        <w:t>The Department of Employment and Workforce shall submit copies of the data sharing agreements to the Chairman of the Senate Finance Committee, the Chairman of the House Ways and Means Committee, the Chairman of the Senate Labor, Commerce and Industry Committee, and the Chairman of the House Labor, Commerce and Industry Committee.</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70"/>
          <w:type w:val="continuous"/>
          <w:pgSz w:w="15840" w:h="12240" w:orient="landscape" w:code="1"/>
          <w:pgMar w:top="1152" w:right="1800" w:bottom="1584" w:left="2160" w:header="1008" w:footer="1008" w:gutter="288"/>
          <w:paperSrc w:first="2794" w:other="2794"/>
          <w:lnNumType w:countBy="1"/>
          <w:cols w:space="720"/>
          <w:docGrid w:linePitch="360"/>
        </w:sectPr>
      </w:pPr>
    </w:p>
    <w:p w:rsidR="00060C4C" w:rsidRPr="009C5C5E" w:rsidRDefault="00060C4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04839" w:rsidRPr="009C5C5E" w:rsidRDefault="00D04839"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C5C5E">
        <w:rPr>
          <w:rFonts w:cs="Times New Roman"/>
          <w:b/>
          <w:color w:val="auto"/>
          <w:szCs w:val="22"/>
        </w:rPr>
        <w:t>SECTION 84 - U12</w:t>
      </w:r>
      <w:r w:rsidR="00161AAB" w:rsidRPr="009C5C5E">
        <w:rPr>
          <w:rFonts w:cs="Times New Roman"/>
          <w:b/>
          <w:color w:val="auto"/>
          <w:szCs w:val="22"/>
        </w:rPr>
        <w:t>0</w:t>
      </w:r>
      <w:r w:rsidR="00AE7FBB" w:rsidRPr="009C5C5E">
        <w:rPr>
          <w:rFonts w:cs="Times New Roman"/>
          <w:b/>
          <w:color w:val="auto"/>
          <w:szCs w:val="22"/>
        </w:rPr>
        <w:t xml:space="preserve"> </w:t>
      </w:r>
      <w:r w:rsidRPr="009C5C5E">
        <w:rPr>
          <w:rFonts w:cs="Times New Roman"/>
          <w:b/>
          <w:color w:val="auto"/>
          <w:szCs w:val="22"/>
        </w:rPr>
        <w:t>-</w:t>
      </w:r>
      <w:r w:rsidR="00AE7FBB" w:rsidRPr="009C5C5E">
        <w:rPr>
          <w:rFonts w:cs="Times New Roman"/>
          <w:b/>
          <w:color w:val="auto"/>
          <w:szCs w:val="22"/>
        </w:rPr>
        <w:t xml:space="preserve"> </w:t>
      </w:r>
      <w:r w:rsidRPr="009C5C5E">
        <w:rPr>
          <w:rFonts w:cs="Times New Roman"/>
          <w:b/>
          <w:color w:val="auto"/>
          <w:szCs w:val="22"/>
        </w:rPr>
        <w:t>DEPARTMENT OF TRANSPORTATION</w:t>
      </w:r>
    </w:p>
    <w:p w:rsidR="00D04839" w:rsidRPr="009C5C5E" w:rsidRDefault="00D04839"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04839" w:rsidRPr="009C5C5E" w:rsidRDefault="00D0483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84.1.</w:t>
      </w:r>
      <w:r w:rsidRPr="009C5C5E">
        <w:rPr>
          <w:rFonts w:cs="Times New Roman"/>
          <w:color w:val="auto"/>
          <w:szCs w:val="22"/>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D04839" w:rsidRPr="009C5C5E" w:rsidRDefault="00D0483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84.2.</w:t>
      </w:r>
      <w:r w:rsidRPr="009C5C5E">
        <w:rPr>
          <w:rFonts w:cs="Times New Roman"/>
          <w:color w:val="auto"/>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lastRenderedPageBreak/>
        <w:tab/>
      </w:r>
      <w:r w:rsidR="00212FE6" w:rsidRPr="009C5C5E">
        <w:rPr>
          <w:rFonts w:cs="Times New Roman"/>
          <w:b/>
          <w:color w:val="auto"/>
          <w:szCs w:val="22"/>
        </w:rPr>
        <w:t>84</w:t>
      </w:r>
      <w:r w:rsidRPr="009C5C5E">
        <w:rPr>
          <w:rFonts w:cs="Times New Roman"/>
          <w:b/>
          <w:color w:val="auto"/>
          <w:szCs w:val="22"/>
        </w:rPr>
        <w:t>.3.</w:t>
      </w:r>
      <w:r w:rsidRPr="009C5C5E">
        <w:rPr>
          <w:rFonts w:cs="Times New Roman"/>
          <w:color w:val="auto"/>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212FE6" w:rsidRPr="009C5C5E">
        <w:rPr>
          <w:rFonts w:cs="Times New Roman"/>
          <w:b/>
          <w:color w:val="auto"/>
          <w:szCs w:val="22"/>
        </w:rPr>
        <w:t>84</w:t>
      </w:r>
      <w:r w:rsidRPr="009C5C5E">
        <w:rPr>
          <w:rFonts w:cs="Times New Roman"/>
          <w:b/>
          <w:color w:val="auto"/>
          <w:szCs w:val="22"/>
        </w:rPr>
        <w:t>.4.</w:t>
      </w:r>
      <w:r w:rsidRPr="009C5C5E">
        <w:rPr>
          <w:rFonts w:cs="Times New Roman"/>
          <w:color w:val="auto"/>
          <w:szCs w:val="22"/>
        </w:rPr>
        <w:tab/>
        <w:t xml:space="preserve">(DOT: Benefits)  Employees of the Department of Transportation shall receive equal compensation increases, health insurance benefits and employee bonuses provided in </w:t>
      </w:r>
      <w:r w:rsidR="00F409AB" w:rsidRPr="009C5C5E">
        <w:rPr>
          <w:rFonts w:cs="Times New Roman"/>
          <w:color w:val="auto"/>
          <w:szCs w:val="22"/>
        </w:rPr>
        <w:t>this act</w:t>
      </w:r>
      <w:r w:rsidRPr="009C5C5E">
        <w:rPr>
          <w:rFonts w:cs="Times New Roman"/>
          <w:color w:val="auto"/>
          <w:szCs w:val="22"/>
        </w:rPr>
        <w:t xml:space="preserve"> for employees of the State generally.  The amount will be funded from Department of Transportation funding sources.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212FE6" w:rsidRPr="009C5C5E">
        <w:rPr>
          <w:rFonts w:cs="Times New Roman"/>
          <w:b/>
          <w:color w:val="auto"/>
          <w:szCs w:val="22"/>
        </w:rPr>
        <w:t>84</w:t>
      </w:r>
      <w:r w:rsidRPr="009C5C5E">
        <w:rPr>
          <w:rFonts w:cs="Times New Roman"/>
          <w:b/>
          <w:color w:val="auto"/>
          <w:szCs w:val="22"/>
        </w:rPr>
        <w:t>.5.</w:t>
      </w:r>
      <w:r w:rsidRPr="009C5C5E">
        <w:rPr>
          <w:rFonts w:cs="Times New Roman"/>
          <w:color w:val="auto"/>
          <w:szCs w:val="22"/>
        </w:rPr>
        <w:tab/>
        <w:t>(DOT: Document Fees)  The Department of Transportation is hereby authorized to establish an appropriate schedule of fees to be charged for copies of records, lists, bidder</w:t>
      </w:r>
      <w:r w:rsidR="00C13E98" w:rsidRPr="009C5C5E">
        <w:rPr>
          <w:rFonts w:cs="Times New Roman"/>
          <w:color w:val="auto"/>
          <w:szCs w:val="22"/>
        </w:rPr>
        <w:t>’</w:t>
      </w:r>
      <w:r w:rsidRPr="009C5C5E">
        <w:rPr>
          <w:rFonts w:cs="Times New Roman"/>
          <w:color w:val="auto"/>
          <w:szCs w:val="22"/>
        </w:rPr>
        <w:t>s proposals, plans, maps, etc. based upon approximate actual costs and handling costs of producing such copies, lists, bidder</w:t>
      </w:r>
      <w:r w:rsidR="00C13E98" w:rsidRPr="009C5C5E">
        <w:rPr>
          <w:rFonts w:cs="Times New Roman"/>
          <w:color w:val="auto"/>
          <w:szCs w:val="22"/>
        </w:rPr>
        <w:t>’</w:t>
      </w:r>
      <w:r w:rsidRPr="009C5C5E">
        <w:rPr>
          <w:rFonts w:cs="Times New Roman"/>
          <w:color w:val="auto"/>
          <w:szCs w:val="22"/>
        </w:rPr>
        <w:t>s proposals, plans, maps, etc.</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212FE6" w:rsidRPr="009C5C5E">
        <w:rPr>
          <w:rFonts w:cs="Times New Roman"/>
          <w:b/>
          <w:color w:val="auto"/>
          <w:szCs w:val="22"/>
        </w:rPr>
        <w:t>84</w:t>
      </w:r>
      <w:r w:rsidRPr="009C5C5E">
        <w:rPr>
          <w:rFonts w:cs="Times New Roman"/>
          <w:b/>
          <w:color w:val="auto"/>
          <w:szCs w:val="22"/>
        </w:rPr>
        <w:t>.</w:t>
      </w:r>
      <w:r w:rsidR="00212FE6" w:rsidRPr="009C5C5E">
        <w:rPr>
          <w:rFonts w:cs="Times New Roman"/>
          <w:b/>
          <w:color w:val="auto"/>
          <w:szCs w:val="22"/>
        </w:rPr>
        <w:t>6</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212FE6" w:rsidRPr="009C5C5E">
        <w:rPr>
          <w:rFonts w:cs="Times New Roman"/>
          <w:b/>
          <w:color w:val="auto"/>
          <w:szCs w:val="22"/>
        </w:rPr>
        <w:t>84</w:t>
      </w:r>
      <w:r w:rsidRPr="009C5C5E">
        <w:rPr>
          <w:rFonts w:cs="Times New Roman"/>
          <w:b/>
          <w:bCs/>
          <w:color w:val="auto"/>
          <w:szCs w:val="22"/>
        </w:rPr>
        <w:t>.</w:t>
      </w:r>
      <w:r w:rsidR="00212FE6" w:rsidRPr="009C5C5E">
        <w:rPr>
          <w:rFonts w:cs="Times New Roman"/>
          <w:b/>
          <w:bCs/>
          <w:color w:val="auto"/>
          <w:szCs w:val="22"/>
        </w:rPr>
        <w:t>7</w:t>
      </w:r>
      <w:r w:rsidRPr="009C5C5E">
        <w:rPr>
          <w:rFonts w:cs="Times New Roman"/>
          <w:b/>
          <w:bCs/>
          <w:color w:val="auto"/>
          <w:szCs w:val="22"/>
        </w:rPr>
        <w:t>.</w:t>
      </w:r>
      <w:r w:rsidRPr="009C5C5E">
        <w:rPr>
          <w:rFonts w:cs="Times New Roman"/>
          <w:b/>
          <w:bCs/>
          <w:color w:val="auto"/>
          <w:szCs w:val="22"/>
        </w:rPr>
        <w:tab/>
      </w:r>
      <w:r w:rsidRPr="009C5C5E">
        <w:rPr>
          <w:rFonts w:cs="Times New Roman"/>
          <w:color w:val="auto"/>
          <w:szCs w:val="22"/>
        </w:rPr>
        <w:t>(DOT: Rest Area Water Rates)  For the current fiscal year, rest areas of the Department of Transportation shall be charged in</w:t>
      </w:r>
      <w:r w:rsidR="00C72BCE" w:rsidRPr="009C5C5E">
        <w:rPr>
          <w:rFonts w:cs="Times New Roman"/>
          <w:color w:val="auto"/>
          <w:szCs w:val="22"/>
        </w:rPr>
        <w:noBreakHyphen/>
      </w:r>
      <w:r w:rsidRPr="009C5C5E">
        <w:rPr>
          <w:rFonts w:cs="Times New Roman"/>
          <w:color w:val="auto"/>
          <w:szCs w:val="22"/>
        </w:rPr>
        <w:t>district water rates by providers of water and sewer services, unless the rate currently charged by the provider is less than in-district rates.</w:t>
      </w:r>
    </w:p>
    <w:p w:rsidR="00CF5638" w:rsidRPr="009C5C5E" w:rsidRDefault="00CF563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eastAsiaTheme="minorHAnsi" w:cs="Times New Roman"/>
          <w:color w:val="auto"/>
          <w:szCs w:val="22"/>
        </w:rPr>
        <w:tab/>
      </w:r>
      <w:r w:rsidR="00212FE6" w:rsidRPr="009C5C5E">
        <w:rPr>
          <w:rFonts w:eastAsiaTheme="minorHAnsi" w:cs="Times New Roman"/>
          <w:b/>
          <w:color w:val="auto"/>
          <w:szCs w:val="22"/>
        </w:rPr>
        <w:t>84</w:t>
      </w:r>
      <w:r w:rsidRPr="009C5C5E">
        <w:rPr>
          <w:rFonts w:eastAsiaTheme="minorHAnsi" w:cs="Times New Roman"/>
          <w:b/>
          <w:color w:val="auto"/>
          <w:szCs w:val="22"/>
        </w:rPr>
        <w:t>.</w:t>
      </w:r>
      <w:r w:rsidR="00212FE6" w:rsidRPr="009C5C5E">
        <w:rPr>
          <w:rFonts w:cs="Times New Roman"/>
          <w:b/>
          <w:snapToGrid w:val="0"/>
          <w:color w:val="auto"/>
          <w:szCs w:val="22"/>
        </w:rPr>
        <w:t>8</w:t>
      </w:r>
      <w:r w:rsidRPr="009C5C5E">
        <w:rPr>
          <w:rFonts w:eastAsiaTheme="minorHAnsi" w:cs="Times New Roman"/>
          <w:b/>
          <w:color w:val="auto"/>
          <w:szCs w:val="22"/>
        </w:rPr>
        <w:t>.</w:t>
      </w:r>
      <w:r w:rsidRPr="009C5C5E">
        <w:rPr>
          <w:rFonts w:eastAsiaTheme="minorHAnsi" w:cs="Times New Roman"/>
          <w:color w:val="auto"/>
          <w:szCs w:val="22"/>
        </w:rPr>
        <w:tab/>
        <w:t>(</w:t>
      </w:r>
      <w:r w:rsidRPr="009C5C5E">
        <w:rPr>
          <w:rFonts w:cs="Times New Roman"/>
          <w:bCs/>
          <w:color w:val="auto"/>
          <w:szCs w:val="22"/>
        </w:rPr>
        <w:t xml:space="preserve">DOT: Shop Road Farmers Market Bypass Carry Forward)  Unexpended funds </w:t>
      </w:r>
      <w:r w:rsidRPr="009C5C5E">
        <w:rPr>
          <w:rFonts w:cs="Times New Roman"/>
          <w:color w:val="auto"/>
          <w:szCs w:val="22"/>
        </w:rPr>
        <w:t>appropriated</w:t>
      </w:r>
      <w:r w:rsidRPr="009C5C5E">
        <w:rPr>
          <w:rFonts w:cs="Times New Roman"/>
          <w:bCs/>
          <w:color w:val="auto"/>
          <w:szCs w:val="22"/>
        </w:rPr>
        <w:t xml:space="preserve"> for the Shop Road Farmers Market Bypass may </w:t>
      </w:r>
      <w:r w:rsidRPr="009C5C5E">
        <w:rPr>
          <w:rFonts w:cs="Times New Roman"/>
          <w:color w:val="auto"/>
          <w:szCs w:val="22"/>
        </w:rPr>
        <w:t>be</w:t>
      </w:r>
      <w:r w:rsidRPr="009C5C5E">
        <w:rPr>
          <w:rFonts w:cs="Times New Roman"/>
          <w:bCs/>
          <w:color w:val="auto"/>
          <w:szCs w:val="22"/>
        </w:rPr>
        <w:t xml:space="preserve"> carried forward into the current fiscal year and expended for the </w:t>
      </w:r>
      <w:r w:rsidRPr="009C5C5E">
        <w:rPr>
          <w:rFonts w:cs="Times New Roman"/>
          <w:color w:val="auto"/>
          <w:szCs w:val="22"/>
        </w:rPr>
        <w:t>matching requirement for the widening and expansion of Leesburg Road from Fairmont to Wildcat Road (Lower Richland roads-Phase I).</w:t>
      </w:r>
    </w:p>
    <w:p w:rsidR="002E7457" w:rsidRPr="009C5C5E" w:rsidRDefault="002E74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eastAsiaTheme="minorHAnsi" w:cs="Times New Roman"/>
          <w:b/>
          <w:color w:val="auto"/>
          <w:szCs w:val="22"/>
        </w:rPr>
        <w:tab/>
        <w:t>84.</w:t>
      </w:r>
      <w:r w:rsidR="00353589" w:rsidRPr="009C5C5E">
        <w:rPr>
          <w:rFonts w:eastAsiaTheme="minorHAnsi" w:cs="Times New Roman"/>
          <w:b/>
          <w:color w:val="auto"/>
          <w:szCs w:val="22"/>
        </w:rPr>
        <w:t>9</w:t>
      </w:r>
      <w:r w:rsidRPr="009C5C5E">
        <w:rPr>
          <w:rFonts w:eastAsiaTheme="minorHAnsi" w:cs="Times New Roman"/>
          <w:b/>
          <w:color w:val="auto"/>
          <w:szCs w:val="22"/>
        </w:rPr>
        <w:t>.</w:t>
      </w:r>
      <w:r w:rsidRPr="009C5C5E">
        <w:rPr>
          <w:rFonts w:eastAsiaTheme="minorHAnsi" w:cs="Times New Roman"/>
          <w:b/>
          <w:color w:val="auto"/>
          <w:szCs w:val="22"/>
        </w:rPr>
        <w:tab/>
      </w:r>
      <w:r w:rsidRPr="009C5C5E">
        <w:rPr>
          <w:rFonts w:cs="Times New Roman"/>
          <w:color w:val="auto"/>
          <w:szCs w:val="22"/>
        </w:rPr>
        <w:t xml:space="preserve">(DOT: Tree Removal)  </w:t>
      </w:r>
      <w:r w:rsidRPr="009C5C5E">
        <w:rPr>
          <w:rFonts w:cs="Times New Roman"/>
          <w:strike/>
          <w:color w:val="auto"/>
          <w:szCs w:val="22"/>
        </w:rPr>
        <w:t xml:space="preserve">The Department of Transportation is prohibited from using funds authorized by </w:t>
      </w:r>
      <w:r w:rsidR="00F409AB" w:rsidRPr="009C5C5E">
        <w:rPr>
          <w:rFonts w:cs="Times New Roman"/>
          <w:strike/>
          <w:color w:val="auto"/>
          <w:szCs w:val="22"/>
        </w:rPr>
        <w:t>this act</w:t>
      </w:r>
      <w:r w:rsidRPr="009C5C5E">
        <w:rPr>
          <w:rFonts w:cs="Times New Roman"/>
          <w:strike/>
          <w:color w:val="auto"/>
          <w:szCs w:val="22"/>
        </w:rPr>
        <w:t xml:space="preserve"> for</w:t>
      </w:r>
      <w:r w:rsidR="00BE7225" w:rsidRPr="009C5C5E">
        <w:rPr>
          <w:rFonts w:cs="Times New Roman"/>
          <w:strike/>
          <w:color w:val="auto"/>
          <w:szCs w:val="22"/>
        </w:rPr>
        <w:t xml:space="preserve"> </w:t>
      </w:r>
      <w:r w:rsidR="004F0DD2" w:rsidRPr="009C5C5E">
        <w:rPr>
          <w:rFonts w:cs="Times New Roman"/>
          <w:strike/>
          <w:color w:val="auto"/>
          <w:szCs w:val="22"/>
        </w:rPr>
        <w:t>clear cutting</w:t>
      </w:r>
      <w:r w:rsidRPr="009C5C5E">
        <w:rPr>
          <w:rFonts w:cs="Times New Roman"/>
          <w:strike/>
          <w:color w:val="auto"/>
          <w:szCs w:val="22"/>
        </w:rPr>
        <w:t>, or other similar activities, in the median of Interstate 26 from approximately mile marker 170 to approximately mile marker 199 between Summerville and Interstate 95</w:t>
      </w:r>
      <w:r w:rsidR="004F0DD2" w:rsidRPr="009C5C5E">
        <w:rPr>
          <w:rFonts w:cs="Times New Roman"/>
          <w:strike/>
          <w:color w:val="auto"/>
          <w:szCs w:val="22"/>
        </w:rPr>
        <w:t>, except for the following mile marker locations:  170 to 171, 175 to 176, 182 to 183, 187 to 191, and 193 to 199</w:t>
      </w:r>
      <w:r w:rsidRPr="009C5C5E">
        <w:rPr>
          <w:rFonts w:cs="Times New Roman"/>
          <w:strike/>
          <w:color w:val="auto"/>
          <w:szCs w:val="22"/>
        </w:rPr>
        <w:t>.</w:t>
      </w:r>
    </w:p>
    <w:p w:rsidR="00345CE9" w:rsidRPr="009C5C5E" w:rsidRDefault="00345CE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84.</w:t>
      </w:r>
      <w:r w:rsidR="00353589" w:rsidRPr="009C5C5E">
        <w:rPr>
          <w:rFonts w:cs="Times New Roman"/>
          <w:b/>
          <w:color w:val="auto"/>
          <w:szCs w:val="22"/>
        </w:rPr>
        <w:t>1</w:t>
      </w:r>
      <w:r w:rsidR="007D1444" w:rsidRPr="009C5C5E">
        <w:rPr>
          <w:rFonts w:cs="Times New Roman"/>
          <w:b/>
          <w:color w:val="auto"/>
          <w:szCs w:val="22"/>
        </w:rPr>
        <w:t>0</w:t>
      </w:r>
      <w:r w:rsidRPr="009C5C5E">
        <w:rPr>
          <w:rFonts w:cs="Times New Roman"/>
          <w:b/>
          <w:color w:val="auto"/>
          <w:szCs w:val="22"/>
        </w:rPr>
        <w:t>.</w:t>
      </w:r>
      <w:r w:rsidRPr="009C5C5E">
        <w:rPr>
          <w:rFonts w:cs="Times New Roman"/>
          <w:color w:val="auto"/>
          <w:szCs w:val="22"/>
        </w:rPr>
        <w:tab/>
        <w:t>(DOT: Bridge Replacement in McCormick County)  Planning and construction on a new U.S. 378 bridge crossing Lake J. Strom Thurmond must provide for and allow McCormick County to affix water lines to the new bridge just as the water lines are affixed to the existing bridge.  McCormick County shall bear the cost of affixing the water lines to the new bridge.</w:t>
      </w:r>
    </w:p>
    <w:p w:rsidR="00F04AF5" w:rsidRPr="009C5C5E" w:rsidRDefault="00F04AF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84.</w:t>
      </w:r>
      <w:r w:rsidR="00DA4B6D" w:rsidRPr="009C5C5E">
        <w:rPr>
          <w:rFonts w:cs="Times New Roman"/>
          <w:b/>
          <w:color w:val="auto"/>
          <w:szCs w:val="22"/>
        </w:rPr>
        <w:t>1</w:t>
      </w:r>
      <w:r w:rsidR="007D1444" w:rsidRPr="009C5C5E">
        <w:rPr>
          <w:rFonts w:cs="Times New Roman"/>
          <w:b/>
          <w:color w:val="auto"/>
          <w:szCs w:val="22"/>
        </w:rPr>
        <w:t>1</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(DOT: Project Priority List)  From the funds appropriated to the department, the Department of Transportation Commission project priority lists, as required under Act 114 of 2007, shall be published in a conspicuous place on the department’s website in a manner easily accessible to the public.  The priority lists shall be accompanied by the associated engineering directives explaining the ranking process and methodology for applying the commission approved criteria.</w:t>
      </w:r>
    </w:p>
    <w:p w:rsidR="005010BA" w:rsidRPr="009C5C5E" w:rsidRDefault="005010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84.1</w:t>
      </w:r>
      <w:r w:rsidR="007D1444" w:rsidRPr="009C5C5E">
        <w:rPr>
          <w:rFonts w:cs="Times New Roman"/>
          <w:b/>
          <w:color w:val="auto"/>
          <w:szCs w:val="22"/>
        </w:rPr>
        <w:t>2</w:t>
      </w:r>
      <w:r w:rsidRPr="009C5C5E">
        <w:rPr>
          <w:rFonts w:cs="Times New Roman"/>
          <w:b/>
          <w:color w:val="auto"/>
          <w:szCs w:val="22"/>
        </w:rPr>
        <w:t>.</w:t>
      </w:r>
      <w:r w:rsidRPr="009C5C5E">
        <w:rPr>
          <w:rFonts w:cs="Times New Roman"/>
          <w:color w:val="auto"/>
          <w:szCs w:val="22"/>
        </w:rPr>
        <w:tab/>
        <w:t>(DOT: CTC Project Expansion)  Of the funds distributed to County Transportation Committees (CTC), no more than twenty percent may be utilized for ancillary initiatives that improve the areas adjacent to roads under their jurisdiction for economic development or safety purposes.  Ancillary initiatives may include, but are not limited to, drainage improvements, signage, lighting, sidewalks and other safety or economic-development related projects.  If a CTC expends funds pursuant to this provision, the CTC must document the anticipated results on economic development or safety relative to the project.</w:t>
      </w:r>
    </w:p>
    <w:p w:rsidR="005010BA" w:rsidRPr="009C5C5E" w:rsidRDefault="005010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84.1</w:t>
      </w:r>
      <w:r w:rsidR="007D1444" w:rsidRPr="009C5C5E">
        <w:rPr>
          <w:rFonts w:cs="Times New Roman"/>
          <w:b/>
          <w:color w:val="auto"/>
          <w:szCs w:val="22"/>
        </w:rPr>
        <w:t>3</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(DOT: General Fund Balance Carry Forward)  The Department of Transportation may carry forward any unexpended general fund balance from the prior fiscal year and expend those funds in the current fiscal year.</w:t>
      </w:r>
    </w:p>
    <w:p w:rsidR="008F7D05" w:rsidRPr="009C5C5E" w:rsidRDefault="008F7D0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szCs w:val="22"/>
        </w:rPr>
        <w:lastRenderedPageBreak/>
        <w:tab/>
      </w:r>
      <w:r w:rsidRPr="009C5C5E">
        <w:rPr>
          <w:rFonts w:cs="Times New Roman"/>
          <w:b/>
          <w:szCs w:val="22"/>
        </w:rPr>
        <w:t>84.1</w:t>
      </w:r>
      <w:r w:rsidR="007D1444" w:rsidRPr="009C5C5E">
        <w:rPr>
          <w:rFonts w:cs="Times New Roman"/>
          <w:b/>
          <w:szCs w:val="22"/>
        </w:rPr>
        <w:t>4</w:t>
      </w:r>
      <w:r w:rsidRPr="009C5C5E">
        <w:rPr>
          <w:rFonts w:cs="Times New Roman"/>
          <w:b/>
          <w:szCs w:val="22"/>
        </w:rPr>
        <w:t>.</w:t>
      </w:r>
      <w:r w:rsidRPr="009C5C5E">
        <w:rPr>
          <w:rFonts w:cs="Times New Roman"/>
          <w:b/>
          <w:szCs w:val="22"/>
        </w:rPr>
        <w:tab/>
      </w:r>
      <w:r w:rsidRPr="009C5C5E">
        <w:rPr>
          <w:rFonts w:cs="Times New Roman"/>
          <w:color w:val="auto"/>
          <w:szCs w:val="22"/>
        </w:rPr>
        <w:t xml:space="preserve">(DOT: Reimbursement for Vehicle Damage) </w:t>
      </w:r>
      <w:r w:rsidRPr="009C5C5E">
        <w:rPr>
          <w:rFonts w:cs="Times New Roman"/>
          <w:szCs w:val="22"/>
        </w:rPr>
        <w:t xml:space="preserve"> </w:t>
      </w:r>
      <w:r w:rsidRPr="009C5C5E">
        <w:rPr>
          <w:rFonts w:cs="Times New Roman"/>
          <w:color w:val="auto"/>
          <w:szCs w:val="22"/>
        </w:rPr>
        <w:t xml:space="preserve">Of the funds appropriated to the Department of Transportation, the department must develop direct internet access from the department's home page to any document or claim form that may be used by the public to seek reimbursement for vehicle damages caused by poor road conditions. </w:t>
      </w:r>
      <w:r w:rsidRPr="009C5C5E">
        <w:rPr>
          <w:rFonts w:cs="Times New Roman"/>
          <w:szCs w:val="22"/>
        </w:rPr>
        <w:t xml:space="preserve"> </w:t>
      </w:r>
      <w:r w:rsidRPr="009C5C5E">
        <w:rPr>
          <w:rFonts w:cs="Times New Roman"/>
          <w:color w:val="auto"/>
          <w:szCs w:val="22"/>
        </w:rPr>
        <w:t xml:space="preserve">The department must post a link to the documents or claim forms on the </w:t>
      </w:r>
      <w:r w:rsidRPr="009C5C5E">
        <w:rPr>
          <w:rFonts w:cs="Times New Roman"/>
          <w:szCs w:val="22"/>
        </w:rPr>
        <w:t xml:space="preserve">department's </w:t>
      </w:r>
      <w:r w:rsidRPr="009C5C5E">
        <w:rPr>
          <w:rFonts w:cs="Times New Roman"/>
          <w:color w:val="auto"/>
          <w:szCs w:val="22"/>
        </w:rPr>
        <w:t>home page in a prominent, easily viewed location.</w:t>
      </w:r>
    </w:p>
    <w:p w:rsidR="00145E37" w:rsidRPr="009C5C5E" w:rsidRDefault="00145E37" w:rsidP="003A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C5C5E">
        <w:rPr>
          <w:rFonts w:cs="Times New Roman"/>
          <w:color w:val="auto"/>
          <w:szCs w:val="22"/>
        </w:rPr>
        <w:tab/>
      </w:r>
      <w:r w:rsidRPr="009C5C5E">
        <w:rPr>
          <w:rFonts w:cs="Times New Roman"/>
          <w:b/>
          <w:i/>
          <w:color w:val="auto"/>
          <w:szCs w:val="22"/>
          <w:u w:val="single"/>
        </w:rPr>
        <w:t>84.15.</w:t>
      </w:r>
      <w:r w:rsidRPr="009C5C5E">
        <w:rPr>
          <w:rFonts w:cs="Times New Roman"/>
          <w:i/>
          <w:szCs w:val="22"/>
          <w:u w:val="single"/>
        </w:rPr>
        <w:tab/>
      </w:r>
      <w:r w:rsidRPr="009C5C5E">
        <w:rPr>
          <w:rFonts w:cs="Times New Roman"/>
          <w:i/>
          <w:color w:val="auto"/>
          <w:szCs w:val="22"/>
          <w:u w:val="single"/>
        </w:rPr>
        <w:t>(DOT: Local Road Transfer)</w:t>
      </w:r>
      <w:r w:rsidRPr="009C5C5E">
        <w:rPr>
          <w:rFonts w:cs="Times New Roman"/>
          <w:color w:val="auto"/>
          <w:szCs w:val="22"/>
        </w:rPr>
        <w:t xml:space="preserve">  </w:t>
      </w:r>
      <w:r w:rsidR="003A4B19" w:rsidRPr="009C5C5E">
        <w:rPr>
          <w:rFonts w:cs="Times New Roman"/>
          <w:b/>
          <w:color w:val="auto"/>
          <w:szCs w:val="22"/>
        </w:rPr>
        <w:t>DELETED</w:t>
      </w:r>
    </w:p>
    <w:p w:rsidR="00145E37" w:rsidRPr="009C5C5E" w:rsidRDefault="00145E37" w:rsidP="0014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i/>
          <w:color w:val="auto"/>
          <w:szCs w:val="22"/>
          <w:u w:val="single"/>
        </w:rPr>
        <w:t>84.16.</w:t>
      </w:r>
      <w:r w:rsidRPr="009C5C5E">
        <w:rPr>
          <w:rFonts w:cs="Times New Roman"/>
          <w:b/>
          <w:i/>
          <w:color w:val="auto"/>
          <w:szCs w:val="22"/>
          <w:u w:val="single"/>
        </w:rPr>
        <w:tab/>
      </w:r>
      <w:r w:rsidRPr="009C5C5E">
        <w:rPr>
          <w:rFonts w:cs="Times New Roman"/>
          <w:i/>
          <w:color w:val="auto"/>
          <w:szCs w:val="22"/>
          <w:u w:val="single"/>
        </w:rPr>
        <w:t>(DOT: Rest Areas Contractual Payments)  The Department of Transportation is directed to ensure that firms the department contracts with to perform services at South Carolina Rest Areas pay their employees for performing such services in a timely manner.</w:t>
      </w:r>
      <w:r w:rsidR="00DF53D9" w:rsidRPr="009C5C5E">
        <w:rPr>
          <w:rFonts w:cs="Times New Roman"/>
          <w:i/>
          <w:color w:val="auto"/>
          <w:szCs w:val="22"/>
          <w:u w:val="single"/>
        </w:rPr>
        <w:t xml:space="preserve"> </w:t>
      </w:r>
      <w:r w:rsidRPr="009C5C5E">
        <w:rPr>
          <w:rFonts w:cs="Times New Roman"/>
          <w:i/>
          <w:color w:val="auto"/>
          <w:szCs w:val="22"/>
          <w:u w:val="single"/>
        </w:rPr>
        <w:t xml:space="preserve"> If the department determines that the contracted firm does not pay these employees in a timely manner, the department shall delay the next contractual payment to the firm by the same number of days that payment to its contracted employees was delayed.</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71"/>
          <w:type w:val="continuous"/>
          <w:pgSz w:w="15840" w:h="12240" w:orient="landscape" w:code="1"/>
          <w:pgMar w:top="1152" w:right="1800" w:bottom="1584" w:left="2160" w:header="1008" w:footer="1008" w:gutter="288"/>
          <w:paperSrc w:first="2794" w:other="2794"/>
          <w:lnNumType w:countBy="1"/>
          <w:cols w:space="720"/>
          <w:docGrid w:linePitch="360"/>
        </w:sectPr>
      </w:pPr>
    </w:p>
    <w:p w:rsidR="00145E37" w:rsidRPr="009C5C5E" w:rsidRDefault="00145E3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01432" w:rsidRPr="009C5C5E" w:rsidRDefault="00C0143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C5C5E">
        <w:rPr>
          <w:rFonts w:cs="Times New Roman"/>
          <w:b/>
          <w:color w:val="auto"/>
          <w:szCs w:val="22"/>
        </w:rPr>
        <w:t>SECTION 85 - U150 - INFRASTRUCTURE BANK BOARD</w:t>
      </w:r>
    </w:p>
    <w:p w:rsidR="000E4DD0" w:rsidRPr="009C5C5E" w:rsidRDefault="000E4DD0"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01432" w:rsidRPr="009C5C5E" w:rsidRDefault="00C01432" w:rsidP="00C01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C5C5E">
        <w:rPr>
          <w:rFonts w:cs="Times New Roman"/>
          <w:color w:val="auto"/>
          <w:szCs w:val="22"/>
        </w:rPr>
        <w:tab/>
      </w:r>
      <w:r w:rsidRPr="009C5C5E">
        <w:rPr>
          <w:rFonts w:cs="Times New Roman"/>
          <w:b/>
          <w:i/>
          <w:color w:val="auto"/>
          <w:szCs w:val="22"/>
          <w:u w:val="single"/>
        </w:rPr>
        <w:t>85.1.</w:t>
      </w:r>
      <w:r w:rsidRPr="009C5C5E">
        <w:rPr>
          <w:rFonts w:cs="Times New Roman"/>
          <w:i/>
          <w:color w:val="auto"/>
          <w:szCs w:val="22"/>
          <w:u w:val="single"/>
        </w:rPr>
        <w:tab/>
        <w:t>(</w:t>
      </w:r>
      <w:proofErr w:type="spellStart"/>
      <w:r w:rsidRPr="009C5C5E">
        <w:rPr>
          <w:rFonts w:cs="Times New Roman"/>
          <w:i/>
          <w:color w:val="auto"/>
          <w:szCs w:val="22"/>
          <w:u w:val="single"/>
        </w:rPr>
        <w:t>IBB</w:t>
      </w:r>
      <w:proofErr w:type="spellEnd"/>
      <w:r w:rsidRPr="009C5C5E">
        <w:rPr>
          <w:rFonts w:cs="Times New Roman"/>
          <w:i/>
          <w:color w:val="auto"/>
          <w:szCs w:val="22"/>
          <w:u w:val="single"/>
        </w:rPr>
        <w:t>: Board Meeting Coverage)  Of the funds authorized for the State Transportation Infrastructure Bank Board, the Bank must provide live-streamed coverage of all Board meetings to ensure transparency and access for the public.</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72"/>
          <w:type w:val="continuous"/>
          <w:pgSz w:w="15840" w:h="12240" w:orient="landscape" w:code="1"/>
          <w:pgMar w:top="1152" w:right="1800" w:bottom="1584" w:left="2160" w:header="1008" w:footer="1008" w:gutter="288"/>
          <w:paperSrc w:first="2794" w:other="2794"/>
          <w:lnNumType w:countBy="1"/>
          <w:cols w:space="720"/>
          <w:docGrid w:linePitch="360"/>
        </w:sectPr>
      </w:pPr>
    </w:p>
    <w:p w:rsidR="00C01432" w:rsidRPr="009C5C5E" w:rsidRDefault="00C0143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84FA2" w:rsidRPr="009C5C5E" w:rsidRDefault="00184FA2"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C5C5E">
        <w:rPr>
          <w:rFonts w:cs="Times New Roman"/>
          <w:b/>
          <w:color w:val="auto"/>
          <w:szCs w:val="22"/>
        </w:rPr>
        <w:t>SECTION 87 - U300 - DIVISION OF AERONAUTICS</w:t>
      </w:r>
    </w:p>
    <w:p w:rsidR="00184FA2" w:rsidRPr="009C5C5E" w:rsidRDefault="00184FA2"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933F6" w:rsidRPr="009C5C5E" w:rsidRDefault="00BD6D3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0B1C53" w:rsidRPr="009C5C5E">
        <w:rPr>
          <w:rFonts w:cs="Times New Roman"/>
          <w:b/>
          <w:color w:val="auto"/>
          <w:szCs w:val="22"/>
        </w:rPr>
        <w:t>87</w:t>
      </w:r>
      <w:r w:rsidR="00C933F6" w:rsidRPr="009C5C5E">
        <w:rPr>
          <w:rFonts w:cs="Times New Roman"/>
          <w:b/>
          <w:color w:val="auto"/>
          <w:szCs w:val="22"/>
        </w:rPr>
        <w:t>.1.</w:t>
      </w:r>
      <w:r w:rsidR="00C933F6" w:rsidRPr="009C5C5E">
        <w:rPr>
          <w:rFonts w:cs="Times New Roman"/>
          <w:b/>
          <w:color w:val="auto"/>
          <w:szCs w:val="22"/>
        </w:rPr>
        <w:tab/>
      </w:r>
      <w:r w:rsidR="00C933F6" w:rsidRPr="009C5C5E">
        <w:rPr>
          <w:rFonts w:cs="Times New Roman"/>
          <w:color w:val="auto"/>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C933F6" w:rsidRPr="009C5C5E"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0B1C53" w:rsidRPr="009C5C5E">
        <w:rPr>
          <w:rFonts w:cs="Times New Roman"/>
          <w:b/>
          <w:color w:val="auto"/>
          <w:szCs w:val="22"/>
        </w:rPr>
        <w:t>87</w:t>
      </w:r>
      <w:r w:rsidRPr="009C5C5E">
        <w:rPr>
          <w:rFonts w:cs="Times New Roman"/>
          <w:b/>
          <w:color w:val="auto"/>
          <w:szCs w:val="22"/>
        </w:rPr>
        <w:t>.2.</w:t>
      </w:r>
      <w:r w:rsidRPr="009C5C5E">
        <w:rPr>
          <w:rFonts w:cs="Times New Roman"/>
          <w:bCs/>
          <w:color w:val="auto"/>
          <w:szCs w:val="22"/>
        </w:rPr>
        <w:tab/>
        <w:t xml:space="preserve">(AERO: </w:t>
      </w:r>
      <w:r w:rsidRPr="009C5C5E">
        <w:rPr>
          <w:rFonts w:cs="Times New Roman"/>
          <w:color w:val="auto"/>
          <w:szCs w:val="22"/>
        </w:rPr>
        <w:t>Office</w:t>
      </w:r>
      <w:r w:rsidRPr="009C5C5E">
        <w:rPr>
          <w:rFonts w:cs="Times New Roman"/>
          <w:bCs/>
          <w:color w:val="auto"/>
          <w:szCs w:val="22"/>
        </w:rPr>
        <w:t xml:space="preserve"> Space Rental)  Revenue received from rental of Division of Aeronautics office space may be retained and expended to cover </w:t>
      </w:r>
      <w:r w:rsidRPr="009C5C5E">
        <w:rPr>
          <w:rFonts w:cs="Times New Roman"/>
          <w:color w:val="auto"/>
          <w:szCs w:val="22"/>
        </w:rPr>
        <w:t>the</w:t>
      </w:r>
      <w:r w:rsidRPr="009C5C5E">
        <w:rPr>
          <w:rFonts w:cs="Times New Roman"/>
          <w:bCs/>
          <w:color w:val="auto"/>
          <w:szCs w:val="22"/>
        </w:rPr>
        <w:t xml:space="preserve"> cost of </w:t>
      </w:r>
      <w:r w:rsidRPr="009C5C5E">
        <w:rPr>
          <w:rFonts w:cs="Times New Roman"/>
          <w:color w:val="auto"/>
          <w:szCs w:val="22"/>
        </w:rPr>
        <w:t>building</w:t>
      </w:r>
      <w:r w:rsidRPr="009C5C5E">
        <w:rPr>
          <w:rFonts w:cs="Times New Roman"/>
          <w:bCs/>
          <w:color w:val="auto"/>
          <w:szCs w:val="22"/>
        </w:rPr>
        <w:t xml:space="preserve"> operations.</w:t>
      </w:r>
    </w:p>
    <w:p w:rsidR="00C933F6" w:rsidRPr="009C5C5E"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0B1C53" w:rsidRPr="009C5C5E">
        <w:rPr>
          <w:rFonts w:cs="Times New Roman"/>
          <w:b/>
          <w:color w:val="auto"/>
          <w:szCs w:val="22"/>
        </w:rPr>
        <w:t>87</w:t>
      </w:r>
      <w:r w:rsidRPr="009C5C5E">
        <w:rPr>
          <w:rFonts w:cs="Times New Roman"/>
          <w:b/>
          <w:color w:val="auto"/>
          <w:szCs w:val="22"/>
        </w:rPr>
        <w:t>.3.</w:t>
      </w:r>
      <w:r w:rsidRPr="009C5C5E">
        <w:rPr>
          <w:rFonts w:cs="Times New Roman"/>
          <w:color w:val="auto"/>
          <w:szCs w:val="22"/>
        </w:rPr>
        <w:tab/>
        <w:t>(</w:t>
      </w:r>
      <w:r w:rsidRPr="009C5C5E">
        <w:rPr>
          <w:rFonts w:cs="Times New Roman"/>
          <w:bCs/>
          <w:color w:val="auto"/>
          <w:szCs w:val="22"/>
        </w:rPr>
        <w:t>AERO</w:t>
      </w:r>
      <w:r w:rsidRPr="009C5C5E">
        <w:rPr>
          <w:rFonts w:cs="Times New Roman"/>
          <w:color w:val="auto"/>
          <w:szCs w:val="22"/>
        </w:rPr>
        <w:t xml:space="preserve">: Funding Sequence)  All General Aviation Airports will receive funding prior to the four air </w:t>
      </w:r>
      <w:r w:rsidRPr="009C5C5E">
        <w:rPr>
          <w:rFonts w:cs="Times New Roman"/>
          <w:bCs/>
          <w:color w:val="auto"/>
          <w:szCs w:val="22"/>
        </w:rPr>
        <w:t>carrier</w:t>
      </w:r>
      <w:r w:rsidRPr="009C5C5E">
        <w:rPr>
          <w:rFonts w:cs="Times New Roman"/>
          <w:color w:val="auto"/>
          <w:szCs w:val="22"/>
        </w:rPr>
        <w:t xml:space="preserve"> airports (i.e. Columbia, Charleston, Greenville-Spartanburg, Myrtle Beach Jetport) as these qualify for special funding under the DOT/FAA appropriations based on enplanements in South Carolina.  This policy may be waived to provide matching state funds for critical FAA safety or capacity projects at air carrier airports.</w:t>
      </w:r>
    </w:p>
    <w:p w:rsidR="00C933F6" w:rsidRPr="009C5C5E"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0B1C53" w:rsidRPr="009C5C5E">
        <w:rPr>
          <w:rFonts w:cs="Times New Roman"/>
          <w:b/>
          <w:color w:val="auto"/>
          <w:szCs w:val="22"/>
        </w:rPr>
        <w:t>87</w:t>
      </w:r>
      <w:r w:rsidRPr="009C5C5E">
        <w:rPr>
          <w:rFonts w:cs="Times New Roman"/>
          <w:b/>
          <w:color w:val="auto"/>
          <w:szCs w:val="22"/>
        </w:rPr>
        <w:t>.4.</w:t>
      </w:r>
      <w:r w:rsidRPr="009C5C5E">
        <w:rPr>
          <w:rFonts w:cs="Times New Roman"/>
          <w:color w:val="auto"/>
          <w:szCs w:val="22"/>
        </w:rPr>
        <w:tab/>
        <w:t>(</w:t>
      </w:r>
      <w:r w:rsidRPr="009C5C5E">
        <w:rPr>
          <w:rFonts w:cs="Times New Roman"/>
          <w:bCs/>
          <w:color w:val="auto"/>
          <w:szCs w:val="22"/>
        </w:rPr>
        <w:t>AERO</w:t>
      </w:r>
      <w:r w:rsidRPr="009C5C5E">
        <w:rPr>
          <w:rFonts w:cs="Times New Roman"/>
          <w:color w:val="auto"/>
          <w:szCs w:val="22"/>
        </w:rPr>
        <w:t xml:space="preserve">: Hangar/Parking Facilities)  The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9C5C5E">
        <w:rPr>
          <w:rFonts w:cs="Times New Roman"/>
          <w:bCs/>
          <w:color w:val="auto"/>
          <w:szCs w:val="22"/>
        </w:rPr>
        <w:t>determined</w:t>
      </w:r>
      <w:r w:rsidRPr="009C5C5E">
        <w:rPr>
          <w:rFonts w:cs="Times New Roman"/>
          <w:color w:val="auto"/>
          <w:szCs w:val="22"/>
        </w:rPr>
        <w:t xml:space="preserve"> by the division and shall not exceed local average market rates.</w:t>
      </w:r>
    </w:p>
    <w:p w:rsidR="00C933F6" w:rsidRPr="009C5C5E"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Personnel from the agencies owning and/or operating aircraft will be responsible for ground movement of their aircraft.</w:t>
      </w:r>
    </w:p>
    <w:p w:rsidR="00C933F6" w:rsidRPr="009C5C5E"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0B1C53" w:rsidRPr="009C5C5E">
        <w:rPr>
          <w:rFonts w:cs="Times New Roman"/>
          <w:b/>
          <w:color w:val="auto"/>
          <w:szCs w:val="22"/>
        </w:rPr>
        <w:t>87</w:t>
      </w:r>
      <w:r w:rsidRPr="009C5C5E">
        <w:rPr>
          <w:rFonts w:cs="Times New Roman"/>
          <w:b/>
          <w:color w:val="auto"/>
          <w:szCs w:val="22"/>
        </w:rPr>
        <w:t>.</w:t>
      </w:r>
      <w:r w:rsidR="00651290" w:rsidRPr="009C5C5E">
        <w:rPr>
          <w:rFonts w:cs="Times New Roman"/>
          <w:b/>
          <w:color w:val="auto"/>
          <w:szCs w:val="22"/>
        </w:rPr>
        <w:t>5</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w:t>
      </w:r>
      <w:r w:rsidRPr="009C5C5E">
        <w:rPr>
          <w:rFonts w:cs="Times New Roman"/>
          <w:bCs/>
          <w:color w:val="auto"/>
          <w:szCs w:val="22"/>
        </w:rPr>
        <w:t>AERO</w:t>
      </w:r>
      <w:r w:rsidRPr="009C5C5E">
        <w:rPr>
          <w:rFonts w:cs="Times New Roman"/>
          <w:color w:val="auto"/>
          <w:szCs w:val="22"/>
        </w:rPr>
        <w:t>: Aviation Grants)  The funds appropriated for Aviation Grants, in this bill or any bill supplemental thereto, shall be credited to the State Aviation Fund within the Division of Aeronautics for the following purposes:</w:t>
      </w:r>
    </w:p>
    <w:p w:rsidR="00C933F6" w:rsidRPr="009C5C5E"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(1)</w:t>
      </w:r>
      <w:r w:rsidRPr="009C5C5E">
        <w:rPr>
          <w:rFonts w:cs="Times New Roman"/>
          <w:color w:val="auto"/>
          <w:szCs w:val="22"/>
        </w:rPr>
        <w:tab/>
        <w:t>to allow the maximization of</w:t>
      </w:r>
      <w:r w:rsidRPr="009C5C5E">
        <w:rPr>
          <w:rFonts w:cs="Times New Roman"/>
          <w:bCs/>
          <w:color w:val="auto"/>
          <w:szCs w:val="22"/>
        </w:rPr>
        <w:t xml:space="preserve"> </w:t>
      </w:r>
      <w:r w:rsidRPr="009C5C5E">
        <w:rPr>
          <w:rFonts w:cs="Times New Roman"/>
          <w:color w:val="auto"/>
          <w:szCs w:val="22"/>
        </w:rPr>
        <w:t>grant funds available through the Federal Aviation Administration for capital improvement projects;</w:t>
      </w:r>
    </w:p>
    <w:p w:rsidR="00C933F6" w:rsidRPr="009C5C5E"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(2)</w:t>
      </w:r>
      <w:r w:rsidRPr="009C5C5E">
        <w:rPr>
          <w:rFonts w:cs="Times New Roman"/>
          <w:color w:val="auto"/>
          <w:szCs w:val="22"/>
        </w:rPr>
        <w:tab/>
        <w:t>for maintenance projects of general aviation airports; and or</w:t>
      </w:r>
    </w:p>
    <w:p w:rsidR="00C933F6" w:rsidRPr="009C5C5E"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b/>
      </w:r>
      <w:r w:rsidRPr="009C5C5E">
        <w:rPr>
          <w:rFonts w:cs="Times New Roman"/>
          <w:color w:val="auto"/>
          <w:szCs w:val="22"/>
        </w:rPr>
        <w:tab/>
        <w:t>(3)</w:t>
      </w:r>
      <w:r w:rsidRPr="009C5C5E">
        <w:rPr>
          <w:rFonts w:cs="Times New Roman"/>
          <w:color w:val="auto"/>
          <w:szCs w:val="22"/>
        </w:rPr>
        <w:tab/>
        <w:t>for aviation education related programs including, but not limited to, educating young people about careers in the aviation industry and/or the promotion of aviation in general.</w:t>
      </w:r>
    </w:p>
    <w:p w:rsidR="00C933F6" w:rsidRPr="009C5C5E"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tab/>
        <w:t>Sponsors of publicly owned airpo</w:t>
      </w:r>
      <w:r w:rsidRPr="009C5C5E">
        <w:rPr>
          <w:rFonts w:cs="Times New Roman"/>
          <w:bCs/>
          <w:color w:val="auto"/>
          <w:szCs w:val="22"/>
        </w:rPr>
        <w:t xml:space="preserve">rts for public use are eligible to receive grants pursuant to this provision, but the airport </w:t>
      </w:r>
      <w:r w:rsidRPr="009C5C5E">
        <w:rPr>
          <w:rFonts w:cs="Times New Roman"/>
          <w:color w:val="auto"/>
          <w:szCs w:val="22"/>
        </w:rPr>
        <w:t>must</w:t>
      </w:r>
      <w:r w:rsidRPr="009C5C5E">
        <w:rPr>
          <w:rFonts w:cs="Times New Roman"/>
          <w:bCs/>
          <w:color w:val="auto"/>
          <w:szCs w:val="22"/>
        </w:rPr>
        <w:t xml:space="preserve"> have a current development plan that meets the planning requirements of the National Plan of Integrated Airports Systems.</w:t>
      </w:r>
    </w:p>
    <w:p w:rsidR="00C933F6" w:rsidRPr="009C5C5E"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Cs/>
          <w:color w:val="auto"/>
          <w:szCs w:val="22"/>
        </w:rPr>
        <w:tab/>
        <w:t xml:space="preserve">The Aeronautics </w:t>
      </w:r>
      <w:r w:rsidRPr="009C5C5E">
        <w:rPr>
          <w:rFonts w:cs="Times New Roman"/>
          <w:color w:val="auto"/>
          <w:szCs w:val="22"/>
        </w:rPr>
        <w:t>Commission</w:t>
      </w:r>
      <w:r w:rsidRPr="009C5C5E">
        <w:rPr>
          <w:rFonts w:cs="Times New Roman"/>
          <w:bCs/>
          <w:color w:val="auto"/>
          <w:szCs w:val="22"/>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9C5C5E">
        <w:rPr>
          <w:rFonts w:cs="Times New Roman"/>
          <w:color w:val="auto"/>
          <w:szCs w:val="22"/>
        </w:rPr>
        <w:t>airports.</w:t>
      </w:r>
    </w:p>
    <w:p w:rsidR="00C933F6" w:rsidRPr="009C5C5E"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tab/>
        <w:t>Enabling airport sponsors to</w:t>
      </w:r>
      <w:r w:rsidRPr="009C5C5E">
        <w:rPr>
          <w:rFonts w:cs="Times New Roman"/>
          <w:bCs/>
          <w:color w:val="auto"/>
          <w:szCs w:val="22"/>
        </w:rPr>
        <w:t xml:space="preserve"> meet basic Federal Aviation Administration safety guidelines for obstruction clearance </w:t>
      </w:r>
      <w:r w:rsidRPr="009C5C5E">
        <w:rPr>
          <w:rFonts w:cs="Times New Roman"/>
          <w:color w:val="auto"/>
          <w:szCs w:val="22"/>
        </w:rPr>
        <w:t>must</w:t>
      </w:r>
      <w:r w:rsidRPr="009C5C5E">
        <w:rPr>
          <w:rFonts w:cs="Times New Roman"/>
          <w:bCs/>
          <w:color w:val="auto"/>
          <w:szCs w:val="22"/>
        </w:rPr>
        <w:t xml:space="preserve"> be a major factor in the priority </w:t>
      </w:r>
      <w:r w:rsidRPr="009C5C5E">
        <w:rPr>
          <w:rFonts w:cs="Times New Roman"/>
          <w:color w:val="auto"/>
          <w:szCs w:val="22"/>
        </w:rPr>
        <w:t>guidelines</w:t>
      </w:r>
      <w:r w:rsidRPr="009C5C5E">
        <w:rPr>
          <w:rFonts w:cs="Times New Roman"/>
          <w:bCs/>
          <w:color w:val="auto"/>
          <w:szCs w:val="22"/>
        </w:rPr>
        <w:t xml:space="preserve"> established by the Aeronautics Commission pursuant to this provision.  The Commission also shall have discretion consistent with Section 55-5-170 of the 1976 Code to establish a program to grant Aviation Fund dollars for these purposes at the ratio of eighty percent from the fund to twenty percent from the local airport sponsor, or any ratio with a </w:t>
      </w:r>
      <w:r w:rsidRPr="009C5C5E">
        <w:rPr>
          <w:rFonts w:cs="Times New Roman"/>
          <w:color w:val="auto"/>
          <w:szCs w:val="22"/>
        </w:rPr>
        <w:t>smaller</w:t>
      </w:r>
      <w:r w:rsidRPr="009C5C5E">
        <w:rPr>
          <w:rFonts w:cs="Times New Roman"/>
          <w:bCs/>
          <w:color w:val="auto"/>
          <w:szCs w:val="22"/>
        </w:rPr>
        <w:t xml:space="preserve"> relative contribution from the fund.</w:t>
      </w:r>
    </w:p>
    <w:p w:rsidR="00C933F6" w:rsidRPr="009C5C5E"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Cs/>
          <w:color w:val="auto"/>
          <w:szCs w:val="22"/>
        </w:rPr>
        <w:tab/>
        <w:t xml:space="preserve">A report on the </w:t>
      </w:r>
      <w:r w:rsidRPr="009C5C5E">
        <w:rPr>
          <w:rFonts w:cs="Times New Roman"/>
          <w:color w:val="auto"/>
          <w:szCs w:val="22"/>
        </w:rPr>
        <w:t>expenditure</w:t>
      </w:r>
      <w:r w:rsidRPr="009C5C5E">
        <w:rPr>
          <w:rFonts w:cs="Times New Roman"/>
          <w:bCs/>
          <w:color w:val="auto"/>
          <w:szCs w:val="22"/>
        </w:rPr>
        <w:t xml:space="preserve"> of these </w:t>
      </w:r>
      <w:r w:rsidRPr="009C5C5E">
        <w:rPr>
          <w:rFonts w:cs="Times New Roman"/>
          <w:color w:val="auto"/>
          <w:szCs w:val="22"/>
        </w:rPr>
        <w:t>funds</w:t>
      </w:r>
      <w:r w:rsidRPr="009C5C5E">
        <w:rPr>
          <w:rFonts w:cs="Times New Roman"/>
          <w:bCs/>
          <w:color w:val="auto"/>
          <w:szCs w:val="22"/>
        </w:rPr>
        <w:t xml:space="preserve"> shall be submitted to the Senate Finance Committee and the House Ways and Means Committee.</w:t>
      </w:r>
    </w:p>
    <w:p w:rsidR="00C933F6" w:rsidRPr="009C5C5E"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Cs/>
          <w:color w:val="auto"/>
          <w:szCs w:val="22"/>
        </w:rPr>
        <w:tab/>
        <w:t xml:space="preserve">Unspent funds from the </w:t>
      </w:r>
      <w:r w:rsidRPr="009C5C5E">
        <w:rPr>
          <w:rFonts w:cs="Times New Roman"/>
          <w:color w:val="auto"/>
          <w:szCs w:val="22"/>
        </w:rPr>
        <w:t>prior</w:t>
      </w:r>
      <w:r w:rsidRPr="009C5C5E">
        <w:rPr>
          <w:rFonts w:cs="Times New Roman"/>
          <w:bCs/>
          <w:color w:val="auto"/>
          <w:szCs w:val="22"/>
        </w:rPr>
        <w:t xml:space="preserve"> fiscal year </w:t>
      </w:r>
      <w:r w:rsidRPr="009C5C5E">
        <w:rPr>
          <w:rFonts w:cs="Times New Roman"/>
          <w:color w:val="auto"/>
          <w:szCs w:val="22"/>
        </w:rPr>
        <w:t>may</w:t>
      </w:r>
      <w:r w:rsidRPr="009C5C5E">
        <w:rPr>
          <w:rFonts w:cs="Times New Roman"/>
          <w:bCs/>
          <w:color w:val="auto"/>
          <w:szCs w:val="22"/>
        </w:rPr>
        <w:t xml:space="preserve"> be carried forward to the current fiscal year and spent for like purposes.</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73"/>
          <w:type w:val="continuous"/>
          <w:pgSz w:w="15840" w:h="12240" w:orient="landscape" w:code="1"/>
          <w:pgMar w:top="1152" w:right="1800" w:bottom="1584" w:left="2160" w:header="1008" w:footer="1008" w:gutter="288"/>
          <w:paperSrc w:first="2794" w:other="2794"/>
          <w:lnNumType w:countBy="1"/>
          <w:cols w:space="720"/>
          <w:docGrid w:linePitch="360"/>
        </w:sectPr>
      </w:pPr>
    </w:p>
    <w:p w:rsidR="00381131" w:rsidRPr="009C5C5E" w:rsidRDefault="0038113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6C3FD3" w:rsidRPr="009C5C5E" w:rsidRDefault="006C3FD3"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C5C5E">
        <w:rPr>
          <w:rFonts w:cs="Times New Roman"/>
          <w:b/>
          <w:color w:val="auto"/>
          <w:szCs w:val="22"/>
        </w:rPr>
        <w:t xml:space="preserve">SECTION </w:t>
      </w:r>
      <w:r w:rsidR="000B1C53" w:rsidRPr="009C5C5E">
        <w:rPr>
          <w:rFonts w:cs="Times New Roman"/>
          <w:b/>
          <w:color w:val="auto"/>
          <w:szCs w:val="22"/>
        </w:rPr>
        <w:t>88</w:t>
      </w:r>
      <w:r w:rsidRPr="009C5C5E">
        <w:rPr>
          <w:rFonts w:cs="Times New Roman"/>
          <w:b/>
          <w:color w:val="auto"/>
          <w:szCs w:val="22"/>
        </w:rPr>
        <w:t xml:space="preserve"> - Y14</w:t>
      </w:r>
      <w:r w:rsidR="009006BD" w:rsidRPr="009C5C5E">
        <w:rPr>
          <w:rFonts w:cs="Times New Roman"/>
          <w:b/>
          <w:color w:val="auto"/>
          <w:szCs w:val="22"/>
        </w:rPr>
        <w:t>0</w:t>
      </w:r>
      <w:r w:rsidR="00EF359A" w:rsidRPr="009C5C5E">
        <w:rPr>
          <w:rFonts w:cs="Times New Roman"/>
          <w:b/>
          <w:color w:val="auto"/>
          <w:szCs w:val="22"/>
        </w:rPr>
        <w:t xml:space="preserve"> </w:t>
      </w:r>
      <w:r w:rsidRPr="009C5C5E">
        <w:rPr>
          <w:rFonts w:cs="Times New Roman"/>
          <w:b/>
          <w:color w:val="auto"/>
          <w:szCs w:val="22"/>
        </w:rPr>
        <w:t>-</w:t>
      </w:r>
      <w:r w:rsidR="00EF359A" w:rsidRPr="009C5C5E">
        <w:rPr>
          <w:rFonts w:cs="Times New Roman"/>
          <w:b/>
          <w:color w:val="auto"/>
          <w:szCs w:val="22"/>
        </w:rPr>
        <w:t xml:space="preserve"> </w:t>
      </w:r>
      <w:r w:rsidRPr="009C5C5E">
        <w:rPr>
          <w:rFonts w:cs="Times New Roman"/>
          <w:b/>
          <w:color w:val="auto"/>
          <w:szCs w:val="22"/>
        </w:rPr>
        <w:t>STATE PORTS AUTHORITY</w:t>
      </w:r>
    </w:p>
    <w:p w:rsidR="00F4256F" w:rsidRPr="009C5C5E" w:rsidRDefault="00F4256F"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6C3FD3" w:rsidRPr="009C5C5E" w:rsidRDefault="00060C4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88.1.</w:t>
      </w:r>
      <w:r w:rsidRPr="009C5C5E">
        <w:rPr>
          <w:rFonts w:cs="Times New Roman"/>
          <w:b/>
          <w:color w:val="auto"/>
          <w:szCs w:val="22"/>
        </w:rPr>
        <w:tab/>
      </w:r>
      <w:r w:rsidRPr="009C5C5E">
        <w:rPr>
          <w:rFonts w:cs="Times New Roman"/>
          <w:color w:val="auto"/>
          <w:szCs w:val="22"/>
        </w:rPr>
        <w:t>(SPA: Charleston Cooper River Bridge Project)  The State Ports Authority shall, from other general fund or operating fund surplus available and any funds appropriated to the authority in prior fiscal years and left unexpended as of July 1,</w:t>
      </w:r>
      <w:r w:rsidR="007B3D5C" w:rsidRPr="009C5C5E">
        <w:rPr>
          <w:rFonts w:cs="Times New Roman"/>
          <w:color w:val="auto"/>
          <w:szCs w:val="22"/>
        </w:rPr>
        <w:t xml:space="preserve"> </w:t>
      </w:r>
      <w:r w:rsidRPr="009C5C5E">
        <w:rPr>
          <w:rFonts w:cs="Times New Roman"/>
          <w:strike/>
          <w:color w:val="auto"/>
          <w:szCs w:val="22"/>
        </w:rPr>
        <w:t>2016</w:t>
      </w:r>
      <w:r w:rsidR="000879A3" w:rsidRPr="009C5C5E">
        <w:rPr>
          <w:rFonts w:cs="Times New Roman"/>
          <w:color w:val="auto"/>
          <w:szCs w:val="22"/>
        </w:rPr>
        <w:t xml:space="preserve"> </w:t>
      </w:r>
      <w:r w:rsidR="000879A3" w:rsidRPr="009C5C5E">
        <w:rPr>
          <w:rFonts w:cs="Times New Roman"/>
          <w:i/>
          <w:color w:val="auto"/>
          <w:szCs w:val="22"/>
          <w:u w:val="single"/>
        </w:rPr>
        <w:t>2017</w:t>
      </w:r>
      <w:r w:rsidRPr="009C5C5E">
        <w:rPr>
          <w:rFonts w:cs="Times New Roman"/>
          <w:color w:val="auto"/>
          <w:szCs w:val="22"/>
        </w:rPr>
        <w:t>, pay to the State Transportation Infrastructure Bank one million dollars before June 30,</w:t>
      </w:r>
      <w:r w:rsidR="007B3D5C" w:rsidRPr="009C5C5E">
        <w:rPr>
          <w:rFonts w:cs="Times New Roman"/>
          <w:color w:val="auto"/>
          <w:szCs w:val="22"/>
        </w:rPr>
        <w:t xml:space="preserve"> </w:t>
      </w:r>
      <w:r w:rsidRPr="009C5C5E">
        <w:rPr>
          <w:rFonts w:cs="Times New Roman"/>
          <w:strike/>
          <w:color w:val="auto"/>
          <w:szCs w:val="22"/>
        </w:rPr>
        <w:t>2017</w:t>
      </w:r>
      <w:r w:rsidR="000879A3" w:rsidRPr="009C5C5E">
        <w:rPr>
          <w:rFonts w:cs="Times New Roman"/>
          <w:color w:val="auto"/>
          <w:szCs w:val="22"/>
        </w:rPr>
        <w:t xml:space="preserve"> </w:t>
      </w:r>
      <w:r w:rsidR="000879A3" w:rsidRPr="009C5C5E">
        <w:rPr>
          <w:rFonts w:cs="Times New Roman"/>
          <w:i/>
          <w:color w:val="auto"/>
          <w:szCs w:val="22"/>
          <w:u w:val="single"/>
        </w:rPr>
        <w:t>2018</w:t>
      </w:r>
      <w:r w:rsidRPr="009C5C5E">
        <w:rPr>
          <w:rFonts w:cs="Times New Roman"/>
          <w:color w:val="auto"/>
          <w:szCs w:val="22"/>
        </w:rPr>
        <w:t>, to continue the Charleston Cooper River Bridge Project.</w:t>
      </w:r>
    </w:p>
    <w:p w:rsidR="00F648D8" w:rsidRPr="009C5C5E" w:rsidRDefault="00F648D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9C5C5E">
        <w:rPr>
          <w:rFonts w:eastAsia="Calibri" w:cs="Times New Roman"/>
          <w:color w:val="auto"/>
          <w:szCs w:val="22"/>
        </w:rPr>
        <w:tab/>
      </w:r>
      <w:r w:rsidR="000B1C53" w:rsidRPr="009C5C5E">
        <w:rPr>
          <w:rFonts w:eastAsia="Calibri" w:cs="Times New Roman"/>
          <w:b/>
          <w:color w:val="auto"/>
          <w:szCs w:val="22"/>
        </w:rPr>
        <w:t>88</w:t>
      </w:r>
      <w:r w:rsidRPr="009C5C5E">
        <w:rPr>
          <w:rFonts w:eastAsia="Calibri" w:cs="Times New Roman"/>
          <w:b/>
          <w:color w:val="auto"/>
          <w:szCs w:val="22"/>
        </w:rPr>
        <w:t>.</w:t>
      </w:r>
      <w:r w:rsidR="00700AF5" w:rsidRPr="009C5C5E">
        <w:rPr>
          <w:rFonts w:eastAsia="Calibri" w:cs="Times New Roman"/>
          <w:b/>
          <w:color w:val="auto"/>
          <w:szCs w:val="22"/>
        </w:rPr>
        <w:t>2</w:t>
      </w:r>
      <w:r w:rsidRPr="009C5C5E">
        <w:rPr>
          <w:rFonts w:eastAsia="Calibri" w:cs="Times New Roman"/>
          <w:b/>
          <w:color w:val="auto"/>
          <w:szCs w:val="22"/>
        </w:rPr>
        <w:t>.</w:t>
      </w:r>
      <w:r w:rsidRPr="009C5C5E">
        <w:rPr>
          <w:rFonts w:eastAsia="Calibri" w:cs="Times New Roman"/>
          <w:b/>
          <w:color w:val="auto"/>
          <w:szCs w:val="22"/>
        </w:rPr>
        <w:tab/>
      </w:r>
      <w:r w:rsidRPr="009C5C5E">
        <w:rPr>
          <w:rFonts w:eastAsia="Calibri" w:cs="Times New Roman"/>
          <w:color w:val="auto"/>
          <w:szCs w:val="22"/>
        </w:rPr>
        <w:t xml:space="preserve">(SPA: Georgetown Port Marketing)  The State Ports Authority </w:t>
      </w:r>
      <w:r w:rsidR="002D3C6B" w:rsidRPr="009C5C5E">
        <w:rPr>
          <w:rFonts w:eastAsia="Calibri" w:cs="Times New Roman"/>
          <w:color w:val="auto"/>
          <w:szCs w:val="22"/>
        </w:rPr>
        <w:t>will continue its cargo diversification strategy which enhances the marketing of all terminal capabilities in Charleston and Georgetown highlighting cruise, breakbulk, bulk, and roll on/roll-off.</w:t>
      </w:r>
    </w:p>
    <w:p w:rsidR="006041D2" w:rsidRPr="009C5C5E" w:rsidRDefault="008C32A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bCs/>
          <w:iCs/>
          <w:color w:val="auto"/>
          <w:szCs w:val="22"/>
        </w:rPr>
        <w:t>88.3.</w:t>
      </w:r>
      <w:r w:rsidRPr="009C5C5E">
        <w:rPr>
          <w:rFonts w:cs="Times New Roman"/>
          <w:b/>
          <w:bCs/>
          <w:iCs/>
          <w:color w:val="auto"/>
          <w:szCs w:val="22"/>
        </w:rPr>
        <w:tab/>
      </w:r>
      <w:r w:rsidRPr="009C5C5E">
        <w:rPr>
          <w:rFonts w:cs="Times New Roman"/>
          <w:iCs/>
          <w:color w:val="auto"/>
          <w:szCs w:val="22"/>
        </w:rPr>
        <w:t>(SPA: Harbor Deepening Reserve Fund)  The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w:t>
      </w:r>
      <w:r w:rsidR="00C13E98" w:rsidRPr="009C5C5E">
        <w:rPr>
          <w:rFonts w:cs="Times New Roman"/>
          <w:iCs/>
          <w:color w:val="auto"/>
          <w:szCs w:val="22"/>
        </w:rPr>
        <w:t>’</w:t>
      </w:r>
      <w:r w:rsidRPr="009C5C5E">
        <w:rPr>
          <w:rFonts w:cs="Times New Roman"/>
          <w:iCs/>
          <w:color w:val="auto"/>
          <w:szCs w:val="22"/>
        </w:rPr>
        <w:t xml:space="preserve">s harbors.  Prior to expending any amount from the </w:t>
      </w:r>
      <w:r w:rsidRPr="009C5C5E">
        <w:rPr>
          <w:rFonts w:cs="Times New Roman"/>
          <w:color w:val="auto"/>
          <w:szCs w:val="22"/>
        </w:rPr>
        <w:t>fund</w:t>
      </w:r>
      <w:r w:rsidRPr="009C5C5E">
        <w:rPr>
          <w:rFonts w:cs="Times New Roman"/>
          <w:iCs/>
          <w:color w:val="auto"/>
          <w:szCs w:val="22"/>
        </w:rPr>
        <w:t>,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rsidR="009F4CBD" w:rsidRPr="009C5C5E" w:rsidRDefault="008331E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88.</w:t>
      </w:r>
      <w:r w:rsidR="00A27C03" w:rsidRPr="009C5C5E">
        <w:rPr>
          <w:rFonts w:cs="Times New Roman"/>
          <w:b/>
          <w:color w:val="auto"/>
          <w:szCs w:val="22"/>
        </w:rPr>
        <w:t>4</w:t>
      </w:r>
      <w:r w:rsidRPr="009C5C5E">
        <w:rPr>
          <w:rFonts w:cs="Times New Roman"/>
          <w:b/>
          <w:color w:val="auto"/>
          <w:szCs w:val="22"/>
        </w:rPr>
        <w:t>.</w:t>
      </w:r>
      <w:r w:rsidRPr="009C5C5E">
        <w:rPr>
          <w:rFonts w:cs="Times New Roman"/>
          <w:color w:val="auto"/>
          <w:szCs w:val="22"/>
        </w:rPr>
        <w:tab/>
        <w:t xml:space="preserve">(SPA: Georgetown Port Maintenance Dredging Fund)  The State Ports Authority shall maintain the Georgetown Port Maintenance Dredging Fund and any funds appropriated in </w:t>
      </w:r>
      <w:r w:rsidR="00F409AB" w:rsidRPr="009C5C5E">
        <w:rPr>
          <w:rFonts w:cs="Times New Roman"/>
          <w:color w:val="auto"/>
          <w:szCs w:val="22"/>
        </w:rPr>
        <w:t>this act</w:t>
      </w:r>
      <w:r w:rsidRPr="009C5C5E">
        <w:rPr>
          <w:rFonts w:cs="Times New Roman"/>
          <w:color w:val="auto"/>
          <w:szCs w:val="22"/>
        </w:rPr>
        <w:t xml:space="preserve"> for this purpose shall be deposited into this account.  This fund shall be separate and distinct from the General Fund and the Harbor Deepening Reserve Fund and interest accrued by the fund must remain in the fund.  This fund must be used exclusively by the South Carolina Ports Authority for the activities associated with the </w:t>
      </w:r>
      <w:r w:rsidRPr="009C5C5E">
        <w:rPr>
          <w:rFonts w:cs="Times New Roman"/>
          <w:color w:val="auto"/>
          <w:szCs w:val="22"/>
        </w:rPr>
        <w:lastRenderedPageBreak/>
        <w:t>maintenance dredging of the Port of Georgetown.  Prior to expending any amount from the fund, the State Ports Authority must present a comprehensive plan for the use of the fund for maintenance dredging to the Joint Bond Review Committee for review and comment.  These funds shall be carried forward from the prior fiscal year into the current fiscal year and must be used for the same purpose.</w:t>
      </w:r>
    </w:p>
    <w:p w:rsidR="001F2EA5" w:rsidRPr="009C5C5E" w:rsidRDefault="00521A5E" w:rsidP="001F2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rPr>
      </w:pPr>
      <w:r w:rsidRPr="009C5C5E">
        <w:rPr>
          <w:rFonts w:cs="Times New Roman"/>
          <w:color w:val="auto"/>
          <w:szCs w:val="22"/>
        </w:rPr>
        <w:tab/>
      </w:r>
      <w:r w:rsidRPr="009C5C5E">
        <w:rPr>
          <w:rFonts w:cs="Times New Roman"/>
          <w:b/>
          <w:color w:val="auto"/>
          <w:szCs w:val="22"/>
        </w:rPr>
        <w:t>88.</w:t>
      </w:r>
      <w:r w:rsidR="005010BA" w:rsidRPr="009C5C5E">
        <w:rPr>
          <w:rFonts w:cs="Times New Roman"/>
          <w:b/>
          <w:color w:val="auto"/>
          <w:szCs w:val="22"/>
        </w:rPr>
        <w:t>5</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(SPA: Jasper Ocean Terminal</w:t>
      </w:r>
      <w:r w:rsidR="006668E5" w:rsidRPr="009C5C5E">
        <w:rPr>
          <w:rFonts w:cs="Times New Roman"/>
          <w:color w:val="auto"/>
          <w:szCs w:val="22"/>
        </w:rPr>
        <w:t xml:space="preserve"> Permitting</w:t>
      </w:r>
      <w:r w:rsidRPr="009C5C5E">
        <w:rPr>
          <w:rFonts w:cs="Times New Roman"/>
          <w:color w:val="auto"/>
          <w:szCs w:val="22"/>
        </w:rPr>
        <w:t xml:space="preserve">)  </w:t>
      </w:r>
      <w:r w:rsidR="001F2EA5" w:rsidRPr="009C5C5E">
        <w:rPr>
          <w:rFonts w:cs="Times New Roman"/>
        </w:rPr>
        <w:t xml:space="preserve">Of the funds allocated to the Ports Authority </w:t>
      </w:r>
      <w:r w:rsidR="001F2EA5" w:rsidRPr="009C5C5E">
        <w:rPr>
          <w:rFonts w:cs="Times New Roman"/>
          <w:i/>
          <w:u w:val="single"/>
        </w:rPr>
        <w:t>in Fiscal Year 2016-17</w:t>
      </w:r>
      <w:r w:rsidR="001F2EA5" w:rsidRPr="009C5C5E">
        <w:rPr>
          <w:rFonts w:cs="Times New Roman"/>
        </w:rPr>
        <w:t xml:space="preserve"> for the Jasper Ocean Terminal Permitting, $1,000,000 is designated for a contract for the permitting process that was previously scheduled to be handled by the Corps of Engineers.  This funding may not be expended by the Ports Authority until a contract is executed.  Additionally, any funds not committed by this contract must be returned to the General Fund at the end of Fiscal Year </w:t>
      </w:r>
      <w:r w:rsidR="001F2EA5" w:rsidRPr="009C5C5E">
        <w:rPr>
          <w:rFonts w:cs="Times New Roman"/>
          <w:strike/>
        </w:rPr>
        <w:t>2016-17</w:t>
      </w:r>
      <w:r w:rsidR="001F2EA5" w:rsidRPr="009C5C5E">
        <w:rPr>
          <w:rFonts w:cs="Times New Roman"/>
          <w:b/>
        </w:rPr>
        <w:t xml:space="preserve"> </w:t>
      </w:r>
      <w:r w:rsidR="001F2EA5" w:rsidRPr="009C5C5E">
        <w:rPr>
          <w:rFonts w:cs="Times New Roman"/>
          <w:i/>
          <w:u w:val="single"/>
        </w:rPr>
        <w:t>2017-18</w:t>
      </w:r>
      <w:r w:rsidR="001F2EA5" w:rsidRPr="009C5C5E">
        <w:rPr>
          <w:rFonts w:cs="Times New Roman"/>
          <w:i/>
        </w:rPr>
        <w:t>.</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B33DE2" w:rsidSect="00B33DE2">
          <w:headerReference w:type="default" r:id="rId74"/>
          <w:type w:val="continuous"/>
          <w:pgSz w:w="15840" w:h="12240" w:orient="landscape" w:code="1"/>
          <w:pgMar w:top="1152" w:right="1800" w:bottom="1584" w:left="2160" w:header="1008" w:footer="1008" w:gutter="288"/>
          <w:paperSrc w:first="2794" w:other="2794"/>
          <w:lnNumType w:countBy="1"/>
          <w:cols w:space="720"/>
          <w:docGrid w:linePitch="360"/>
        </w:sectPr>
      </w:pPr>
    </w:p>
    <w:p w:rsidR="00296E37" w:rsidRPr="009C5C5E" w:rsidRDefault="00296E3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6C3FD3" w:rsidRPr="009C5C5E" w:rsidRDefault="006C3FD3"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C5C5E">
        <w:rPr>
          <w:rFonts w:cs="Times New Roman"/>
          <w:b/>
          <w:color w:val="auto"/>
          <w:szCs w:val="22"/>
        </w:rPr>
        <w:t xml:space="preserve">SECTION </w:t>
      </w:r>
      <w:r w:rsidR="000B1C53" w:rsidRPr="009C5C5E">
        <w:rPr>
          <w:rFonts w:cs="Times New Roman"/>
          <w:b/>
          <w:color w:val="auto"/>
          <w:szCs w:val="22"/>
        </w:rPr>
        <w:t>91</w:t>
      </w:r>
      <w:r w:rsidRPr="009C5C5E">
        <w:rPr>
          <w:rFonts w:cs="Times New Roman"/>
          <w:b/>
          <w:color w:val="auto"/>
          <w:szCs w:val="22"/>
        </w:rPr>
        <w:t xml:space="preserve"> - A99</w:t>
      </w:r>
      <w:r w:rsidR="00F36631" w:rsidRPr="009C5C5E">
        <w:rPr>
          <w:rFonts w:cs="Times New Roman"/>
          <w:b/>
          <w:color w:val="auto"/>
          <w:szCs w:val="22"/>
        </w:rPr>
        <w:t xml:space="preserve">0 - </w:t>
      </w:r>
      <w:r w:rsidRPr="009C5C5E">
        <w:rPr>
          <w:rFonts w:cs="Times New Roman"/>
          <w:b/>
          <w:color w:val="auto"/>
          <w:szCs w:val="22"/>
        </w:rPr>
        <w:t>LEGISLATIVE DEPARTMENT</w:t>
      </w:r>
    </w:p>
    <w:p w:rsidR="006C3FD3" w:rsidRPr="009C5C5E" w:rsidRDefault="006C3FD3"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E52E50" w:rsidRPr="009C5C5E" w:rsidRDefault="00D3490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91.1.</w:t>
      </w:r>
      <w:r w:rsidRPr="009C5C5E">
        <w:rPr>
          <w:rFonts w:cs="Times New Roman"/>
          <w:color w:val="auto"/>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part-time temporary employees on a twelve-months basis.  The positions designated (PPT) shall denote permanent part-time employees retained for full-time work for a period of months or the durati</w:t>
      </w:r>
      <w:r w:rsidR="00E52E50" w:rsidRPr="009C5C5E">
        <w:rPr>
          <w:rFonts w:cs="Times New Roman"/>
          <w:color w:val="auto"/>
          <w:szCs w:val="22"/>
        </w:rPr>
        <w:t>on of the legislative session.</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0B1C53" w:rsidRPr="009C5C5E">
        <w:rPr>
          <w:rFonts w:cs="Times New Roman"/>
          <w:b/>
          <w:color w:val="auto"/>
          <w:szCs w:val="22"/>
        </w:rPr>
        <w:t>91</w:t>
      </w:r>
      <w:r w:rsidRPr="009C5C5E">
        <w:rPr>
          <w:rFonts w:cs="Times New Roman"/>
          <w:b/>
          <w:color w:val="auto"/>
          <w:szCs w:val="22"/>
        </w:rPr>
        <w:t>.2.</w:t>
      </w:r>
      <w:r w:rsidRPr="009C5C5E">
        <w:rPr>
          <w:rFonts w:cs="Times New Roman"/>
          <w:color w:val="auto"/>
          <w:szCs w:val="22"/>
        </w:rPr>
        <w:tab/>
        <w:t>(LEG: Legislative Employee BPI/Merit)  Legislative employees designated (P) or (PPT) shall receive base pay and average merit pay in the same manner as such pay is granted to classified state employees, but for purposes of this paragraph, the term “legislative employees” does not include employees of the House of Representatives.  From the funds appropriated for Employee Pay Increases, the Speaker of the House and the President Pro</w:t>
      </w:r>
      <w:r w:rsidR="008601AC" w:rsidRPr="009C5C5E">
        <w:rPr>
          <w:rFonts w:cs="Times New Roman"/>
          <w:color w:val="auto"/>
          <w:szCs w:val="22"/>
        </w:rPr>
        <w:t xml:space="preserve"> </w:t>
      </w:r>
      <w:r w:rsidRPr="009C5C5E">
        <w:rPr>
          <w:rFonts w:cs="Times New Roman"/>
          <w:color w:val="auto"/>
          <w:szCs w:val="22"/>
        </w:rPr>
        <w:t>Tem</w:t>
      </w:r>
      <w:r w:rsidR="008601AC" w:rsidRPr="009C5C5E">
        <w:rPr>
          <w:rFonts w:cs="Times New Roman"/>
          <w:color w:val="auto"/>
          <w:szCs w:val="22"/>
        </w:rPr>
        <w:t>pore</w:t>
      </w:r>
      <w:r w:rsidRPr="009C5C5E">
        <w:rPr>
          <w:rFonts w:cs="Times New Roman"/>
          <w:color w:val="auto"/>
          <w:szCs w:val="22"/>
        </w:rPr>
        <w:t xml:space="preserve"> of the Senate shall determine the amount necessary for compensation of the employees of the House and Senate.</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0B1C53" w:rsidRPr="009C5C5E">
        <w:rPr>
          <w:rFonts w:cs="Times New Roman"/>
          <w:b/>
          <w:color w:val="auto"/>
          <w:szCs w:val="22"/>
        </w:rPr>
        <w:t>91.</w:t>
      </w:r>
      <w:r w:rsidRPr="009C5C5E">
        <w:rPr>
          <w:rFonts w:cs="Times New Roman"/>
          <w:b/>
          <w:color w:val="auto"/>
          <w:szCs w:val="22"/>
        </w:rPr>
        <w:t>3.</w:t>
      </w:r>
      <w:r w:rsidRPr="009C5C5E">
        <w:rPr>
          <w:rFonts w:cs="Times New Roman"/>
          <w:color w:val="auto"/>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0B1C53" w:rsidRPr="009C5C5E">
        <w:rPr>
          <w:rFonts w:cs="Times New Roman"/>
          <w:b/>
          <w:color w:val="auto"/>
          <w:szCs w:val="22"/>
        </w:rPr>
        <w:t>91.</w:t>
      </w:r>
      <w:r w:rsidRPr="009C5C5E">
        <w:rPr>
          <w:rFonts w:cs="Times New Roman"/>
          <w:b/>
          <w:color w:val="auto"/>
          <w:szCs w:val="22"/>
        </w:rPr>
        <w:t>4.</w:t>
      </w:r>
      <w:r w:rsidRPr="009C5C5E">
        <w:rPr>
          <w:rFonts w:cs="Times New Roman"/>
          <w:color w:val="auto"/>
          <w:szCs w:val="22"/>
        </w:rPr>
        <w:tab/>
        <w:t>(LEG: Subsistence/Travel Regulations)</w:t>
      </w:r>
      <w:r w:rsidR="00C84ABE" w:rsidRPr="009C5C5E">
        <w:rPr>
          <w:rFonts w:cs="Times New Roman"/>
          <w:color w:val="auto"/>
          <w:szCs w:val="22"/>
        </w:rPr>
        <w:t xml:space="preserve">  </w:t>
      </w:r>
      <w:r w:rsidR="00F45AA1" w:rsidRPr="009C5C5E">
        <w:rPr>
          <w:rFonts w:cs="Times New Roman"/>
          <w:color w:val="auto"/>
          <w:szCs w:val="22"/>
        </w:rPr>
        <w:t>(</w:t>
      </w:r>
      <w:r w:rsidR="00C84ABE" w:rsidRPr="009C5C5E">
        <w:rPr>
          <w:rFonts w:cs="Times New Roman"/>
          <w:color w:val="auto"/>
          <w:szCs w:val="22"/>
        </w:rPr>
        <w:t>A</w:t>
      </w:r>
      <w:r w:rsidR="00F45AA1" w:rsidRPr="009C5C5E">
        <w:rPr>
          <w:rFonts w:cs="Times New Roman"/>
          <w:color w:val="auto"/>
          <w:szCs w:val="22"/>
        </w:rPr>
        <w:t>)</w:t>
      </w:r>
      <w:r w:rsidR="00C17F0E" w:rsidRPr="009C5C5E">
        <w:rPr>
          <w:rFonts w:cs="Times New Roman"/>
          <w:color w:val="auto"/>
          <w:szCs w:val="22"/>
        </w:rPr>
        <w:t xml:space="preserve">  </w:t>
      </w:r>
      <w:r w:rsidRPr="009C5C5E">
        <w:rPr>
          <w:rFonts w:cs="Times New Roman"/>
          <w:color w:val="auto"/>
          <w:szCs w:val="22"/>
        </w:rPr>
        <w:t>Members of the General Assembly shall receive subsistence</w:t>
      </w:r>
      <w:r w:rsidR="00082381" w:rsidRPr="009C5C5E">
        <w:rPr>
          <w:rFonts w:cs="Times New Roman"/>
          <w:color w:val="auto"/>
          <w:szCs w:val="22"/>
        </w:rPr>
        <w:t xml:space="preserve"> </w:t>
      </w:r>
      <w:r w:rsidRPr="009C5C5E">
        <w:rPr>
          <w:rFonts w:cs="Times New Roman"/>
          <w:color w:val="auto"/>
          <w:szCs w:val="22"/>
        </w:rPr>
        <w:t>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rsidR="00A9603B" w:rsidRPr="009C5C5E" w:rsidRDefault="00C84A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F45AA1" w:rsidRPr="009C5C5E">
        <w:rPr>
          <w:rFonts w:cs="Times New Roman"/>
          <w:color w:val="auto"/>
          <w:szCs w:val="22"/>
        </w:rPr>
        <w:t>(B)</w:t>
      </w:r>
      <w:r w:rsidR="00F45AA1" w:rsidRPr="009C5C5E">
        <w:rPr>
          <w:rFonts w:cs="Times New Roman"/>
          <w:color w:val="auto"/>
          <w:szCs w:val="22"/>
        </w:rPr>
        <w:tab/>
      </w:r>
      <w:r w:rsidRPr="009C5C5E">
        <w:rPr>
          <w:rFonts w:cs="Times New Roman"/>
          <w:color w:val="auto"/>
          <w:szCs w:val="22"/>
        </w:rPr>
        <w:t>Standing Committees of the Senate and House of Representatives are authorized to continue work during the interim; however, House members must receive advanced approval by the Speaker of the House</w:t>
      </w:r>
      <w:r w:rsidR="00082381" w:rsidRPr="009C5C5E">
        <w:rPr>
          <w:rFonts w:cs="Times New Roman"/>
          <w:color w:val="auto"/>
          <w:szCs w:val="22"/>
        </w:rPr>
        <w:t xml:space="preserve"> </w:t>
      </w:r>
      <w:r w:rsidRPr="009C5C5E">
        <w:rPr>
          <w:rFonts w:cs="Times New Roman"/>
          <w:color w:val="auto"/>
          <w:szCs w:val="22"/>
        </w:rPr>
        <w:t xml:space="preserve">and Senate members must receive advanced </w:t>
      </w:r>
      <w:r w:rsidRPr="009C5C5E">
        <w:rPr>
          <w:rFonts w:cs="Times New Roman"/>
          <w:color w:val="auto"/>
          <w:szCs w:val="22"/>
        </w:rPr>
        <w:lastRenderedPageBreak/>
        <w:t>approval by the President Pro Tempore of the Senate or Standing Committee Chairman to meet.  If such advanced approval is not received, the members of the General Assembly shall not be paid the per diem authorized in this provision.  When certified by the Speaker of the House, President Pro Tempore of the Senate, or Standing Committee Chairman, the members serving on such committees shall receive a subsistence</w:t>
      </w:r>
      <w:r w:rsidR="00082381" w:rsidRPr="009C5C5E">
        <w:rPr>
          <w:rFonts w:cs="Times New Roman"/>
          <w:color w:val="auto"/>
          <w:szCs w:val="22"/>
        </w:rPr>
        <w:t xml:space="preserve"> </w:t>
      </w:r>
      <w:r w:rsidRPr="009C5C5E">
        <w:rPr>
          <w:rFonts w:cs="Times New Roman"/>
          <w:color w:val="auto"/>
          <w:szCs w:val="22"/>
        </w:rPr>
        <w:t xml:space="preserve">and mileage at the rate provided for by law, and the regular per diem established in </w:t>
      </w:r>
      <w:r w:rsidR="00F409AB" w:rsidRPr="009C5C5E">
        <w:rPr>
          <w:rFonts w:cs="Times New Roman"/>
          <w:color w:val="auto"/>
          <w:szCs w:val="22"/>
        </w:rPr>
        <w:t>this act</w:t>
      </w:r>
      <w:r w:rsidRPr="009C5C5E">
        <w:rPr>
          <w:rFonts w:cs="Times New Roman"/>
          <w:color w:val="auto"/>
          <w:szCs w:val="22"/>
        </w:rPr>
        <w:t xml:space="preserve">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A9603B" w:rsidRPr="009C5C5E" w:rsidRDefault="00C84A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F45AA1" w:rsidRPr="009C5C5E">
        <w:rPr>
          <w:rFonts w:cs="Times New Roman"/>
          <w:color w:val="auto"/>
          <w:szCs w:val="22"/>
        </w:rPr>
        <w:t>(C)</w:t>
      </w:r>
      <w:r w:rsidR="00F45AA1" w:rsidRPr="009C5C5E">
        <w:rPr>
          <w:rFonts w:cs="Times New Roman"/>
          <w:color w:val="auto"/>
          <w:szCs w:val="22"/>
        </w:rPr>
        <w:tab/>
      </w:r>
      <w:r w:rsidRPr="009C5C5E">
        <w:rPr>
          <w:rFonts w:cs="Times New Roman"/>
          <w:color w:val="auto"/>
          <w:szCs w:val="22"/>
        </w:rPr>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w:t>
      </w:r>
      <w:r w:rsidR="00082381" w:rsidRPr="009C5C5E">
        <w:rPr>
          <w:rFonts w:cs="Times New Roman"/>
          <w:color w:val="auto"/>
          <w:szCs w:val="22"/>
        </w:rPr>
        <w:t xml:space="preserve"> </w:t>
      </w:r>
      <w:r w:rsidRPr="009C5C5E">
        <w:rPr>
          <w:rFonts w:cs="Times New Roman"/>
          <w:color w:val="auto"/>
          <w:szCs w:val="22"/>
        </w:rPr>
        <w:t>and Senate members must receive advanced approval by the President Pro Tempore of the Senate or Standing Committee Chairman to meet.  If such advanced approval is not received, the House and Senate members of the Joint Study Committee shall not be paid the per diem authorized in this provision.  When certified by the</w:t>
      </w:r>
      <w:r w:rsidR="00082381" w:rsidRPr="009C5C5E">
        <w:rPr>
          <w:rFonts w:cs="Times New Roman"/>
          <w:color w:val="auto"/>
          <w:szCs w:val="22"/>
        </w:rPr>
        <w:t xml:space="preserve"> </w:t>
      </w:r>
      <w:r w:rsidRPr="009C5C5E">
        <w:rPr>
          <w:rFonts w:cs="Times New Roman"/>
          <w:color w:val="auto"/>
          <w:szCs w:val="22"/>
        </w:rPr>
        <w:t>appropriate authority, the members appointed to such committees shall receive a subsistence</w:t>
      </w:r>
      <w:r w:rsidR="00082381" w:rsidRPr="009C5C5E">
        <w:rPr>
          <w:rFonts w:cs="Times New Roman"/>
          <w:color w:val="auto"/>
          <w:szCs w:val="22"/>
        </w:rPr>
        <w:t xml:space="preserve"> </w:t>
      </w:r>
      <w:r w:rsidRPr="009C5C5E">
        <w:rPr>
          <w:rFonts w:cs="Times New Roman"/>
          <w:color w:val="auto"/>
          <w:szCs w:val="22"/>
        </w:rPr>
        <w:t xml:space="preserve">and mileage at the rate provided for by law, and the regular per diem established in </w:t>
      </w:r>
      <w:r w:rsidR="00F409AB" w:rsidRPr="009C5C5E">
        <w:rPr>
          <w:rFonts w:cs="Times New Roman"/>
          <w:color w:val="auto"/>
          <w:szCs w:val="22"/>
        </w:rPr>
        <w:t>this act</w:t>
      </w:r>
      <w:r w:rsidRPr="009C5C5E">
        <w:rPr>
          <w:rFonts w:cs="Times New Roman"/>
          <w:color w:val="auto"/>
          <w:szCs w:val="22"/>
        </w:rPr>
        <w:t xml:space="preserve">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A9603B" w:rsidRPr="009C5C5E" w:rsidRDefault="00C84A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D17D21" w:rsidRPr="009C5C5E">
        <w:rPr>
          <w:rFonts w:cs="Times New Roman"/>
          <w:color w:val="auto"/>
          <w:szCs w:val="22"/>
        </w:rPr>
        <w:t>(D)</w:t>
      </w:r>
      <w:r w:rsidRPr="009C5C5E">
        <w:rPr>
          <w:rFonts w:cs="Times New Roman"/>
          <w:color w:val="auto"/>
          <w:szCs w:val="22"/>
        </w:rPr>
        <w:tab/>
        <w:t>Members of the Senate and the House of Representatives when traveling on official State business shall be allowed a subsistence</w:t>
      </w:r>
      <w:r w:rsidR="00082381" w:rsidRPr="009C5C5E">
        <w:rPr>
          <w:rFonts w:cs="Times New Roman"/>
          <w:color w:val="auto"/>
          <w:szCs w:val="22"/>
        </w:rPr>
        <w:t xml:space="preserve"> </w:t>
      </w:r>
      <w:r w:rsidRPr="009C5C5E">
        <w:rPr>
          <w:rFonts w:cs="Times New Roman"/>
          <w:color w:val="auto"/>
          <w:szCs w:val="22"/>
        </w:rPr>
        <w:t xml:space="preserve">and transportation expenses as provided for by law, and the regular per diem established in </w:t>
      </w:r>
      <w:r w:rsidR="00F409AB" w:rsidRPr="009C5C5E">
        <w:rPr>
          <w:rFonts w:cs="Times New Roman"/>
          <w:color w:val="auto"/>
          <w:szCs w:val="22"/>
        </w:rPr>
        <w:t>this act</w:t>
      </w:r>
      <w:r w:rsidRPr="009C5C5E">
        <w:rPr>
          <w:rFonts w:cs="Times New Roman"/>
          <w:color w:val="auto"/>
          <w:szCs w:val="22"/>
        </w:rPr>
        <w:t xml:space="preserve">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Pro Tempore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A9603B" w:rsidRPr="009C5C5E" w:rsidRDefault="00C84A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D17D21" w:rsidRPr="009C5C5E">
        <w:rPr>
          <w:rFonts w:cs="Times New Roman"/>
          <w:color w:val="auto"/>
          <w:szCs w:val="22"/>
        </w:rPr>
        <w:t>(E)</w:t>
      </w:r>
      <w:r w:rsidRPr="009C5C5E">
        <w:rPr>
          <w:rFonts w:cs="Times New Roman"/>
          <w:color w:val="auto"/>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40EF7" w:rsidRPr="009C5C5E" w:rsidRDefault="00DF6B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(F)</w:t>
      </w:r>
      <w:r w:rsidRPr="009C5C5E">
        <w:rPr>
          <w:rFonts w:cs="Times New Roman"/>
          <w:color w:val="auto"/>
          <w:szCs w:val="22"/>
        </w:rPr>
        <w:tab/>
        <w:t>Notwithstanding any other provision of law, subsistence and mileage reimbursement for members of the General Assembly shall</w:t>
      </w:r>
      <w:r w:rsidR="00BE7225" w:rsidRPr="009C5C5E">
        <w:rPr>
          <w:rFonts w:cs="Times New Roman"/>
          <w:color w:val="auto"/>
          <w:szCs w:val="22"/>
        </w:rPr>
        <w:t xml:space="preserve"> </w:t>
      </w:r>
      <w:r w:rsidRPr="009C5C5E">
        <w:rPr>
          <w:rFonts w:cs="Times New Roman"/>
          <w:color w:val="auto"/>
          <w:szCs w:val="22"/>
        </w:rPr>
        <w:t>be the level authorized by the Internal Revenue Service for the Columbia area.  Provided, in calculating the subsistence reimbursement for members of the General Assembly the reimbursement rate for the lodging component shall be the average daily rate for hotels in the Columbia Downtown area as defined by the Columbia Metro Convention and Visitor</w:t>
      </w:r>
      <w:r w:rsidR="00C13E98" w:rsidRPr="009C5C5E">
        <w:rPr>
          <w:rFonts w:cs="Times New Roman"/>
          <w:color w:val="auto"/>
          <w:szCs w:val="22"/>
        </w:rPr>
        <w:t>’</w:t>
      </w:r>
      <w:r w:rsidRPr="009C5C5E">
        <w:rPr>
          <w:rFonts w:cs="Times New Roman"/>
          <w:color w:val="auto"/>
          <w:szCs w:val="22"/>
        </w:rPr>
        <w:t>s Bureau for th</w:t>
      </w:r>
      <w:r w:rsidR="0095003A" w:rsidRPr="009C5C5E">
        <w:rPr>
          <w:rFonts w:cs="Times New Roman"/>
          <w:color w:val="auto"/>
          <w:szCs w:val="22"/>
        </w:rPr>
        <w:t>e preceding fiscal year</w:t>
      </w:r>
      <w:r w:rsidRPr="009C5C5E">
        <w:rPr>
          <w:rFonts w:cs="Times New Roman"/>
          <w:color w:val="auto"/>
          <w:szCs w:val="22"/>
        </w:rPr>
        <w:t>.</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lastRenderedPageBreak/>
        <w:tab/>
      </w:r>
      <w:r w:rsidR="000B1C53" w:rsidRPr="009C5C5E">
        <w:rPr>
          <w:rFonts w:cs="Times New Roman"/>
          <w:b/>
          <w:color w:val="auto"/>
          <w:szCs w:val="22"/>
        </w:rPr>
        <w:t>91.</w:t>
      </w:r>
      <w:r w:rsidRPr="009C5C5E">
        <w:rPr>
          <w:rFonts w:cs="Times New Roman"/>
          <w:b/>
          <w:color w:val="auto"/>
          <w:szCs w:val="22"/>
        </w:rPr>
        <w:t>5.</w:t>
      </w:r>
      <w:r w:rsidRPr="009C5C5E">
        <w:rPr>
          <w:rFonts w:cs="Times New Roman"/>
          <w:color w:val="auto"/>
          <w:szCs w:val="22"/>
        </w:rPr>
        <w:tab/>
        <w:t>(LEG: Senate Voucher Approval)  All payroll vouchers, disbursement vouchers, and interdepartmental transfers of the Senate shall only require the approval of the Clerk of the Senate.</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0B1C53" w:rsidRPr="009C5C5E">
        <w:rPr>
          <w:rFonts w:cs="Times New Roman"/>
          <w:b/>
          <w:color w:val="auto"/>
          <w:szCs w:val="22"/>
        </w:rPr>
        <w:t>91.</w:t>
      </w:r>
      <w:r w:rsidRPr="009C5C5E">
        <w:rPr>
          <w:rFonts w:cs="Times New Roman"/>
          <w:b/>
          <w:color w:val="auto"/>
          <w:szCs w:val="22"/>
        </w:rPr>
        <w:t>6.</w:t>
      </w:r>
      <w:r w:rsidRPr="009C5C5E">
        <w:rPr>
          <w:rFonts w:cs="Times New Roman"/>
          <w:color w:val="auto"/>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764427" w:rsidRPr="009C5C5E" w:rsidRDefault="0076442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0B1C53" w:rsidRPr="009C5C5E">
        <w:rPr>
          <w:rFonts w:cs="Times New Roman"/>
          <w:b/>
          <w:color w:val="auto"/>
          <w:szCs w:val="22"/>
        </w:rPr>
        <w:t>91.</w:t>
      </w:r>
      <w:r w:rsidRPr="009C5C5E">
        <w:rPr>
          <w:rFonts w:cs="Times New Roman"/>
          <w:b/>
          <w:color w:val="auto"/>
          <w:szCs w:val="22"/>
        </w:rPr>
        <w:t>7.</w:t>
      </w:r>
      <w:r w:rsidRPr="009C5C5E">
        <w:rPr>
          <w:rFonts w:cs="Times New Roman"/>
          <w:color w:val="auto"/>
          <w:szCs w:val="22"/>
        </w:rPr>
        <w:tab/>
        <w:t>(LEG: House Pages)  Up to one hundred forty-four Pages may be appointed pursuant to House policies and procedures and they shall be available for any necessary service to</w:t>
      </w:r>
      <w:r w:rsidR="00D80278" w:rsidRPr="009C5C5E">
        <w:rPr>
          <w:rFonts w:cs="Times New Roman"/>
          <w:color w:val="auto"/>
          <w:szCs w:val="22"/>
        </w:rPr>
        <w:t xml:space="preserve"> the House of Representatives.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0B1C53" w:rsidRPr="009C5C5E">
        <w:rPr>
          <w:rFonts w:cs="Times New Roman"/>
          <w:b/>
          <w:color w:val="auto"/>
          <w:szCs w:val="22"/>
        </w:rPr>
        <w:t>91.8</w:t>
      </w:r>
      <w:r w:rsidRPr="009C5C5E">
        <w:rPr>
          <w:rFonts w:cs="Times New Roman"/>
          <w:b/>
          <w:color w:val="auto"/>
          <w:szCs w:val="22"/>
        </w:rPr>
        <w:t>.</w:t>
      </w:r>
      <w:r w:rsidRPr="009C5C5E">
        <w:rPr>
          <w:rFonts w:cs="Times New Roman"/>
          <w:color w:val="auto"/>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0B1C53" w:rsidRPr="009C5C5E">
        <w:rPr>
          <w:rFonts w:cs="Times New Roman"/>
          <w:b/>
          <w:color w:val="auto"/>
          <w:szCs w:val="22"/>
        </w:rPr>
        <w:t>91.9</w:t>
      </w:r>
      <w:r w:rsidRPr="009C5C5E">
        <w:rPr>
          <w:rFonts w:cs="Times New Roman"/>
          <w:b/>
          <w:color w:val="auto"/>
          <w:szCs w:val="22"/>
        </w:rPr>
        <w:t>.</w:t>
      </w:r>
      <w:r w:rsidRPr="009C5C5E">
        <w:rPr>
          <w:rFonts w:cs="Times New Roman"/>
          <w:color w:val="auto"/>
          <w:szCs w:val="22"/>
        </w:rPr>
        <w:tab/>
        <w:t>(LEG: Contract for Services)  The Standing Committees of the Senate may, upon approval of the President Pro Tempore, contract with state agencies and other entities for such projects, programs, and services as may be necessary to the work of the respective committees. Any such projects, programs, or services shall be paid from funds appropriated for contractual services.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0B1C53" w:rsidRPr="009C5C5E">
        <w:rPr>
          <w:rFonts w:cs="Times New Roman"/>
          <w:b/>
          <w:color w:val="auto"/>
          <w:szCs w:val="22"/>
        </w:rPr>
        <w:t>91.10</w:t>
      </w:r>
      <w:r w:rsidRPr="009C5C5E">
        <w:rPr>
          <w:rFonts w:cs="Times New Roman"/>
          <w:b/>
          <w:color w:val="auto"/>
          <w:szCs w:val="22"/>
        </w:rPr>
        <w:t>.</w:t>
      </w:r>
      <w:r w:rsidRPr="009C5C5E">
        <w:rPr>
          <w:rFonts w:cs="Times New Roman"/>
          <w:color w:val="auto"/>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
          <w:color w:val="auto"/>
          <w:szCs w:val="22"/>
        </w:rPr>
        <w:tab/>
      </w:r>
      <w:r w:rsidR="000B1C53" w:rsidRPr="009C5C5E">
        <w:rPr>
          <w:rFonts w:cs="Times New Roman"/>
          <w:b/>
          <w:color w:val="auto"/>
          <w:szCs w:val="22"/>
        </w:rPr>
        <w:t>91.11</w:t>
      </w:r>
      <w:r w:rsidRPr="009C5C5E">
        <w:rPr>
          <w:rFonts w:cs="Times New Roman"/>
          <w:b/>
          <w:color w:val="auto"/>
          <w:szCs w:val="22"/>
        </w:rPr>
        <w:t>.</w:t>
      </w:r>
      <w:r w:rsidRPr="009C5C5E">
        <w:rPr>
          <w:rFonts w:cs="Times New Roman"/>
          <w:bCs/>
          <w:color w:val="auto"/>
          <w:szCs w:val="22"/>
        </w:rPr>
        <w:tab/>
        <w:t xml:space="preserve">(LEG: Legislative Carry Forward)  In addition to the funds appropriated in this section, the funds appropriated under Part IA, Sections </w:t>
      </w:r>
      <w:r w:rsidR="000D63D4" w:rsidRPr="009C5C5E">
        <w:rPr>
          <w:rFonts w:cs="Times New Roman"/>
          <w:bCs/>
          <w:color w:val="auto"/>
          <w:szCs w:val="22"/>
        </w:rPr>
        <w:t>91</w:t>
      </w:r>
      <w:r w:rsidRPr="009C5C5E">
        <w:rPr>
          <w:rFonts w:cs="Times New Roman"/>
          <w:bCs/>
          <w:color w:val="auto"/>
          <w:szCs w:val="22"/>
        </w:rPr>
        <w:t xml:space="preserve">A, </w:t>
      </w:r>
      <w:r w:rsidR="000D63D4" w:rsidRPr="009C5C5E">
        <w:rPr>
          <w:rFonts w:cs="Times New Roman"/>
          <w:bCs/>
          <w:color w:val="auto"/>
          <w:szCs w:val="22"/>
        </w:rPr>
        <w:t>91</w:t>
      </w:r>
      <w:r w:rsidRPr="009C5C5E">
        <w:rPr>
          <w:rFonts w:cs="Times New Roman"/>
          <w:bCs/>
          <w:color w:val="auto"/>
          <w:szCs w:val="22"/>
        </w:rPr>
        <w:t xml:space="preserve">B, </w:t>
      </w:r>
      <w:r w:rsidR="000D63D4" w:rsidRPr="009C5C5E">
        <w:rPr>
          <w:rFonts w:cs="Times New Roman"/>
          <w:bCs/>
          <w:color w:val="auto"/>
          <w:szCs w:val="22"/>
        </w:rPr>
        <w:t>91</w:t>
      </w:r>
      <w:r w:rsidRPr="009C5C5E">
        <w:rPr>
          <w:rFonts w:cs="Times New Roman"/>
          <w:bCs/>
          <w:color w:val="auto"/>
          <w:szCs w:val="22"/>
        </w:rPr>
        <w:t xml:space="preserve">C, </w:t>
      </w:r>
      <w:r w:rsidR="000D63D4" w:rsidRPr="009C5C5E">
        <w:rPr>
          <w:rFonts w:cs="Times New Roman"/>
          <w:bCs/>
          <w:color w:val="auto"/>
          <w:szCs w:val="22"/>
        </w:rPr>
        <w:t>91</w:t>
      </w:r>
      <w:r w:rsidRPr="009C5C5E">
        <w:rPr>
          <w:rFonts w:cs="Times New Roman"/>
          <w:bCs/>
          <w:color w:val="auto"/>
          <w:szCs w:val="22"/>
        </w:rPr>
        <w:t xml:space="preserve">D, and </w:t>
      </w:r>
      <w:r w:rsidR="000D63D4" w:rsidRPr="009C5C5E">
        <w:rPr>
          <w:rFonts w:cs="Times New Roman"/>
          <w:bCs/>
          <w:color w:val="auto"/>
          <w:szCs w:val="22"/>
        </w:rPr>
        <w:t>91</w:t>
      </w:r>
      <w:r w:rsidRPr="009C5C5E">
        <w:rPr>
          <w:rFonts w:cs="Times New Roman"/>
          <w:bCs/>
          <w:color w:val="auto"/>
          <w:szCs w:val="22"/>
        </w:rPr>
        <w:t>E for the prior fiscal year which are not expended during that fiscal year may be carried forward to be expended for the same purposes in the current fiscal year.</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0B1C53" w:rsidRPr="009C5C5E">
        <w:rPr>
          <w:rFonts w:cs="Times New Roman"/>
          <w:b/>
          <w:color w:val="auto"/>
          <w:szCs w:val="22"/>
        </w:rPr>
        <w:t>91.12</w:t>
      </w:r>
      <w:r w:rsidRPr="009C5C5E">
        <w:rPr>
          <w:rFonts w:cs="Times New Roman"/>
          <w:b/>
          <w:color w:val="auto"/>
          <w:szCs w:val="22"/>
        </w:rPr>
        <w:t>.</w:t>
      </w:r>
      <w:r w:rsidRPr="009C5C5E">
        <w:rPr>
          <w:rFonts w:cs="Times New Roman"/>
          <w:color w:val="auto"/>
          <w:szCs w:val="22"/>
        </w:rPr>
        <w:tab/>
      </w:r>
      <w:r w:rsidRPr="009C5C5E">
        <w:rPr>
          <w:rFonts w:cs="Times New Roman"/>
          <w:color w:val="auto"/>
          <w:spacing w:val="-6"/>
          <w:szCs w:val="22"/>
        </w:rPr>
        <w:t>(LEG:</w:t>
      </w:r>
      <w:r w:rsidR="008D2762" w:rsidRPr="009C5C5E">
        <w:rPr>
          <w:rFonts w:cs="Times New Roman"/>
          <w:color w:val="auto"/>
          <w:spacing w:val="-6"/>
          <w:szCs w:val="22"/>
        </w:rPr>
        <w:t xml:space="preserve"> </w:t>
      </w:r>
      <w:r w:rsidRPr="009C5C5E">
        <w:rPr>
          <w:rFonts w:cs="Times New Roman"/>
          <w:color w:val="auto"/>
          <w:spacing w:val="-6"/>
          <w:szCs w:val="22"/>
        </w:rPr>
        <w:t>Senate</w:t>
      </w:r>
      <w:r w:rsidR="008D2762" w:rsidRPr="009C5C5E">
        <w:rPr>
          <w:rFonts w:cs="Times New Roman"/>
          <w:color w:val="auto"/>
          <w:spacing w:val="-6"/>
          <w:szCs w:val="22"/>
        </w:rPr>
        <w:t xml:space="preserve"> </w:t>
      </w:r>
      <w:r w:rsidRPr="009C5C5E">
        <w:rPr>
          <w:rFonts w:cs="Times New Roman"/>
          <w:color w:val="auto"/>
          <w:spacing w:val="-6"/>
          <w:szCs w:val="22"/>
        </w:rPr>
        <w:t>Expenditures/O&amp;M</w:t>
      </w:r>
      <w:r w:rsidR="008D2762" w:rsidRPr="009C5C5E">
        <w:rPr>
          <w:rFonts w:cs="Times New Roman"/>
          <w:color w:val="auto"/>
          <w:spacing w:val="-6"/>
          <w:szCs w:val="22"/>
        </w:rPr>
        <w:t xml:space="preserve"> </w:t>
      </w:r>
      <w:r w:rsidRPr="009C5C5E">
        <w:rPr>
          <w:rFonts w:cs="Times New Roman"/>
          <w:color w:val="auto"/>
          <w:spacing w:val="-6"/>
          <w:szCs w:val="22"/>
        </w:rPr>
        <w:t>Committee)</w:t>
      </w:r>
      <w:r w:rsidRPr="009C5C5E">
        <w:rPr>
          <w:rFonts w:cs="Times New Roman"/>
          <w:color w:val="auto"/>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0B1C53" w:rsidRPr="009C5C5E">
        <w:rPr>
          <w:rFonts w:cs="Times New Roman"/>
          <w:b/>
          <w:color w:val="auto"/>
          <w:szCs w:val="22"/>
        </w:rPr>
        <w:t>91.13</w:t>
      </w:r>
      <w:r w:rsidRPr="009C5C5E">
        <w:rPr>
          <w:rFonts w:cs="Times New Roman"/>
          <w:b/>
          <w:color w:val="auto"/>
          <w:szCs w:val="22"/>
        </w:rPr>
        <w:t>.</w:t>
      </w:r>
      <w:r w:rsidRPr="009C5C5E">
        <w:rPr>
          <w:rFonts w:cs="Times New Roman"/>
          <w:color w:val="auto"/>
          <w:szCs w:val="22"/>
        </w:rPr>
        <w:tab/>
        <w:t>(LEG: In</w:t>
      </w:r>
      <w:r w:rsidR="00A6331A" w:rsidRPr="009C5C5E">
        <w:rPr>
          <w:rFonts w:cs="Times New Roman"/>
          <w:color w:val="auto"/>
          <w:szCs w:val="22"/>
        </w:rPr>
        <w:t>-</w:t>
      </w:r>
      <w:r w:rsidRPr="009C5C5E">
        <w:rPr>
          <w:rFonts w:cs="Times New Roman"/>
          <w:color w:val="auto"/>
          <w:szCs w:val="22"/>
        </w:rPr>
        <w:t>District Compensation)  All members of the General Assembly shall receive an in-district compensation of $1,000</w:t>
      </w:r>
      <w:r w:rsidR="00A926C4" w:rsidRPr="009C5C5E">
        <w:rPr>
          <w:rFonts w:cs="Times New Roman"/>
          <w:color w:val="auto"/>
          <w:szCs w:val="22"/>
        </w:rPr>
        <w:t xml:space="preserve"> </w:t>
      </w:r>
      <w:r w:rsidRPr="009C5C5E">
        <w:rPr>
          <w:rFonts w:cs="Times New Roman"/>
          <w:color w:val="auto"/>
          <w:szCs w:val="22"/>
        </w:rPr>
        <w:t>per month.</w:t>
      </w:r>
    </w:p>
    <w:p w:rsidR="00D3490C" w:rsidRPr="009C5C5E" w:rsidRDefault="00D3490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91.14.</w:t>
      </w:r>
      <w:r w:rsidRPr="009C5C5E">
        <w:rPr>
          <w:rFonts w:cs="Times New Roman"/>
          <w:color w:val="auto"/>
          <w:szCs w:val="22"/>
        </w:rPr>
        <w:tab/>
        <w:t>(LEG: Additional House Support Personnel)</w:t>
      </w:r>
      <w:r w:rsidR="00E52E50" w:rsidRPr="009C5C5E">
        <w:rPr>
          <w:rFonts w:cs="Times New Roman"/>
          <w:color w:val="auto"/>
          <w:szCs w:val="22"/>
        </w:rPr>
        <w:t xml:space="preserve">  </w:t>
      </w:r>
      <w:r w:rsidRPr="009C5C5E">
        <w:rPr>
          <w:rFonts w:cs="Times New Roman"/>
          <w:snapToGrid w:val="0"/>
          <w:color w:val="auto"/>
          <w:szCs w:val="22"/>
        </w:rPr>
        <w:t>The House Operations and Management Committee shall determine procedures and policies for the administration and operation of the Legislative Aide program and the House Operations and Management Committee shall manage the program.  Appropriations to the House of Representatives in Part IA shall fund the program.</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0B1C53" w:rsidRPr="009C5C5E">
        <w:rPr>
          <w:rFonts w:cs="Times New Roman"/>
          <w:b/>
          <w:color w:val="auto"/>
          <w:szCs w:val="22"/>
        </w:rPr>
        <w:t>91.15</w:t>
      </w:r>
      <w:r w:rsidRPr="009C5C5E">
        <w:rPr>
          <w:rFonts w:cs="Times New Roman"/>
          <w:b/>
          <w:color w:val="auto"/>
          <w:szCs w:val="22"/>
        </w:rPr>
        <w:t>.</w:t>
      </w:r>
      <w:r w:rsidRPr="009C5C5E">
        <w:rPr>
          <w:rFonts w:cs="Times New Roman"/>
          <w:color w:val="auto"/>
          <w:szCs w:val="22"/>
        </w:rPr>
        <w:tab/>
        <w:t>(LEG: House Postage)  The Speaker of the House is authorized to approve no more than</w:t>
      </w:r>
      <w:r w:rsidR="00BE7225" w:rsidRPr="009C5C5E">
        <w:rPr>
          <w:rFonts w:cs="Times New Roman"/>
          <w:color w:val="auto"/>
          <w:szCs w:val="22"/>
        </w:rPr>
        <w:t xml:space="preserve"> </w:t>
      </w:r>
      <w:r w:rsidR="009D191C" w:rsidRPr="009C5C5E">
        <w:rPr>
          <w:rFonts w:cs="Times New Roman"/>
          <w:color w:val="auto"/>
          <w:szCs w:val="22"/>
        </w:rPr>
        <w:t>$700</w:t>
      </w:r>
      <w:r w:rsidRPr="009C5C5E">
        <w:rPr>
          <w:rFonts w:cs="Times New Roman"/>
          <w:color w:val="auto"/>
          <w:szCs w:val="22"/>
        </w:rPr>
        <w:t xml:space="preserve"> per member per fiscal year for postage.</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0B1C53" w:rsidRPr="009C5C5E">
        <w:rPr>
          <w:rFonts w:cs="Times New Roman"/>
          <w:b/>
          <w:color w:val="auto"/>
          <w:szCs w:val="22"/>
        </w:rPr>
        <w:t>91.16</w:t>
      </w:r>
      <w:r w:rsidRPr="009C5C5E">
        <w:rPr>
          <w:rFonts w:cs="Times New Roman"/>
          <w:b/>
          <w:color w:val="auto"/>
          <w:szCs w:val="22"/>
        </w:rPr>
        <w:t>.</w:t>
      </w:r>
      <w:r w:rsidRPr="009C5C5E">
        <w:rPr>
          <w:rFonts w:cs="Times New Roman"/>
          <w:color w:val="auto"/>
          <w:szCs w:val="22"/>
        </w:rPr>
        <w:tab/>
        <w:t>(LEG: Legislative Dual Employment)  Each committee and joint legislative committee provide a list to the members of the General Assembly of all employees who hold dual positions of state employment.</w:t>
      </w:r>
    </w:p>
    <w:p w:rsidR="00A9603B" w:rsidRPr="009C5C5E" w:rsidRDefault="00843B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bCs/>
          <w:color w:val="auto"/>
          <w:szCs w:val="22"/>
        </w:rPr>
        <w:tab/>
      </w:r>
      <w:r w:rsidR="000B1C53" w:rsidRPr="009C5C5E">
        <w:rPr>
          <w:rFonts w:cs="Times New Roman"/>
          <w:b/>
          <w:color w:val="auto"/>
          <w:szCs w:val="22"/>
        </w:rPr>
        <w:t>91.</w:t>
      </w:r>
      <w:r w:rsidR="000B1C53" w:rsidRPr="009C5C5E">
        <w:rPr>
          <w:rFonts w:cs="Times New Roman"/>
          <w:b/>
          <w:bCs/>
          <w:color w:val="auto"/>
          <w:szCs w:val="22"/>
        </w:rPr>
        <w:t>17</w:t>
      </w:r>
      <w:r w:rsidRPr="009C5C5E">
        <w:rPr>
          <w:rFonts w:cs="Times New Roman"/>
          <w:b/>
          <w:bCs/>
          <w:color w:val="auto"/>
          <w:szCs w:val="22"/>
        </w:rPr>
        <w:t>.</w:t>
      </w:r>
      <w:r w:rsidRPr="009C5C5E">
        <w:rPr>
          <w:rFonts w:cs="Times New Roman"/>
          <w:b/>
          <w:bCs/>
          <w:color w:val="auto"/>
          <w:szCs w:val="22"/>
        </w:rPr>
        <w:tab/>
      </w:r>
      <w:r w:rsidRPr="009C5C5E">
        <w:rPr>
          <w:rFonts w:cs="Times New Roman"/>
          <w:color w:val="auto"/>
          <w:szCs w:val="22"/>
        </w:rPr>
        <w:t>(LEG: Code of Law Reimbursement)  The Legislative Council may require reimbursement from public sector recipients except for the General Assembly</w:t>
      </w:r>
      <w:r w:rsidR="00A370EE" w:rsidRPr="009C5C5E">
        <w:rPr>
          <w:rFonts w:cs="Times New Roman"/>
          <w:color w:val="auto"/>
          <w:szCs w:val="22"/>
        </w:rPr>
        <w:t xml:space="preserve"> </w:t>
      </w:r>
      <w:r w:rsidRPr="009C5C5E">
        <w:rPr>
          <w:rFonts w:cs="Times New Roman"/>
          <w:color w:val="auto"/>
          <w:szCs w:val="22"/>
        </w:rPr>
        <w:t>of its cost of acquiring codes of law, supplements, or replacement volumes distributed to them.</w:t>
      </w:r>
    </w:p>
    <w:p w:rsidR="00843B06" w:rsidRPr="009C5C5E" w:rsidRDefault="005F47A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auto"/>
          <w:szCs w:val="22"/>
        </w:rPr>
      </w:pPr>
      <w:r w:rsidRPr="009C5C5E">
        <w:rPr>
          <w:rFonts w:cs="Times New Roman"/>
          <w:color w:val="auto"/>
          <w:szCs w:val="22"/>
        </w:rPr>
        <w:lastRenderedPageBreak/>
        <w:tab/>
      </w:r>
      <w:r w:rsidR="000B1C53" w:rsidRPr="009C5C5E">
        <w:rPr>
          <w:rFonts w:cs="Times New Roman"/>
          <w:b/>
          <w:color w:val="auto"/>
          <w:szCs w:val="22"/>
        </w:rPr>
        <w:t>91.</w:t>
      </w:r>
      <w:r w:rsidR="00A87409" w:rsidRPr="009C5C5E">
        <w:rPr>
          <w:rFonts w:cs="Times New Roman"/>
          <w:b/>
          <w:color w:val="auto"/>
          <w:szCs w:val="22"/>
        </w:rPr>
        <w:t>18</w:t>
      </w:r>
      <w:r w:rsidRPr="009C5C5E">
        <w:rPr>
          <w:rFonts w:cs="Times New Roman"/>
          <w:b/>
          <w:color w:val="auto"/>
          <w:szCs w:val="22"/>
        </w:rPr>
        <w:t>.</w:t>
      </w:r>
      <w:r w:rsidRPr="009C5C5E">
        <w:rPr>
          <w:rFonts w:cs="Times New Roman"/>
          <w:color w:val="auto"/>
          <w:szCs w:val="22"/>
        </w:rPr>
        <w:tab/>
        <w:t xml:space="preserve">(LEG: Statewide Acts Availability)  From the funds appropriated in Part IA, Section </w:t>
      </w:r>
      <w:r w:rsidR="000D63D4" w:rsidRPr="009C5C5E">
        <w:rPr>
          <w:rFonts w:cs="Times New Roman"/>
          <w:color w:val="auto"/>
          <w:szCs w:val="22"/>
        </w:rPr>
        <w:t>91</w:t>
      </w:r>
      <w:r w:rsidRPr="009C5C5E">
        <w:rPr>
          <w:rFonts w:cs="Times New Roman"/>
          <w:color w:val="auto"/>
          <w:szCs w:val="22"/>
        </w:rPr>
        <w:t xml:space="preserve">D of </w:t>
      </w:r>
      <w:r w:rsidR="00F409AB" w:rsidRPr="009C5C5E">
        <w:rPr>
          <w:rFonts w:cs="Times New Roman"/>
          <w:color w:val="auto"/>
          <w:szCs w:val="22"/>
        </w:rPr>
        <w:t>this act</w:t>
      </w:r>
      <w:r w:rsidRPr="009C5C5E">
        <w:rPr>
          <w:rFonts w:cs="Times New Roman"/>
          <w:color w:val="auto"/>
          <w:szCs w:val="22"/>
        </w:rPr>
        <w:t>, for the current fiscal year the clerks of the House of Representatives and the Senate are to make all statewide Acts available to the public electronically.  The provisions of this section are in lieu of the House and Senate Clerks</w:t>
      </w:r>
      <w:r w:rsidR="00C13E98" w:rsidRPr="009C5C5E">
        <w:rPr>
          <w:rFonts w:cs="Times New Roman"/>
          <w:color w:val="auto"/>
          <w:szCs w:val="22"/>
        </w:rPr>
        <w:t>’</w:t>
      </w:r>
      <w:r w:rsidRPr="009C5C5E">
        <w:rPr>
          <w:rFonts w:cs="Times New Roman"/>
          <w:color w:val="auto"/>
          <w:szCs w:val="22"/>
        </w:rPr>
        <w:t xml:space="preserve"> duties related to the printing and mailing </w:t>
      </w:r>
      <w:r w:rsidR="000E3EAF" w:rsidRPr="009C5C5E">
        <w:rPr>
          <w:rFonts w:cs="Times New Roman"/>
          <w:color w:val="auto"/>
          <w:szCs w:val="22"/>
        </w:rPr>
        <w:t xml:space="preserve">of </w:t>
      </w:r>
      <w:r w:rsidRPr="009C5C5E">
        <w:rPr>
          <w:rFonts w:cs="Times New Roman"/>
          <w:color w:val="auto"/>
          <w:szCs w:val="22"/>
        </w:rPr>
        <w:t>acts as set forth in Sections 2-13-190, 2-13-210, and 11-25-640 through 11-25-680 of the 1976 Code.</w:t>
      </w:r>
    </w:p>
    <w:p w:rsidR="00843B06" w:rsidRPr="009C5C5E" w:rsidRDefault="00BE234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9C5C5E">
        <w:rPr>
          <w:rFonts w:cs="Times New Roman"/>
          <w:color w:val="auto"/>
          <w:szCs w:val="22"/>
        </w:rPr>
        <w:tab/>
      </w:r>
      <w:r w:rsidR="000B1C53" w:rsidRPr="009C5C5E">
        <w:rPr>
          <w:rFonts w:cs="Times New Roman"/>
          <w:b/>
          <w:color w:val="auto"/>
          <w:szCs w:val="22"/>
        </w:rPr>
        <w:t>91.</w:t>
      </w:r>
      <w:r w:rsidR="00A87409" w:rsidRPr="009C5C5E">
        <w:rPr>
          <w:rFonts w:cs="Times New Roman"/>
          <w:b/>
          <w:color w:val="auto"/>
          <w:szCs w:val="22"/>
        </w:rPr>
        <w:t>19</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(LEG: LAC Matching Federal Funds)  </w:t>
      </w:r>
      <w:r w:rsidRPr="009C5C5E">
        <w:rPr>
          <w:rFonts w:eastAsia="Calibri" w:cs="Times New Roman"/>
          <w:color w:val="auto"/>
          <w:szCs w:val="22"/>
        </w:rPr>
        <w:t xml:space="preserve">The Legislative Audit Council is authorized to use funds appropriated in </w:t>
      </w:r>
      <w:r w:rsidR="00F409AB" w:rsidRPr="009C5C5E">
        <w:rPr>
          <w:rFonts w:eastAsia="Calibri" w:cs="Times New Roman"/>
          <w:color w:val="auto"/>
          <w:szCs w:val="22"/>
        </w:rPr>
        <w:t>this act</w:t>
      </w:r>
      <w:r w:rsidRPr="009C5C5E">
        <w:rPr>
          <w:rFonts w:eastAsia="Calibri" w:cs="Times New Roman"/>
          <w:color w:val="auto"/>
          <w:szCs w:val="22"/>
        </w:rPr>
        <w:t xml:space="preserve">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884309" w:rsidRPr="009C5C5E" w:rsidRDefault="008843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9C5C5E">
        <w:rPr>
          <w:rFonts w:cs="Times New Roman"/>
          <w:color w:val="auto"/>
          <w:szCs w:val="22"/>
          <w:u w:color="000000" w:themeColor="text1"/>
        </w:rPr>
        <w:tab/>
      </w:r>
      <w:r w:rsidR="000B1C53" w:rsidRPr="009C5C5E">
        <w:rPr>
          <w:rFonts w:cs="Times New Roman"/>
          <w:b/>
          <w:color w:val="auto"/>
          <w:szCs w:val="22"/>
          <w:u w:color="000000" w:themeColor="text1"/>
        </w:rPr>
        <w:t>91.</w:t>
      </w:r>
      <w:r w:rsidR="00A87409" w:rsidRPr="009C5C5E">
        <w:rPr>
          <w:rFonts w:cs="Times New Roman"/>
          <w:b/>
          <w:color w:val="auto"/>
          <w:szCs w:val="22"/>
          <w:u w:color="000000" w:themeColor="text1"/>
        </w:rPr>
        <w:t>20</w:t>
      </w:r>
      <w:r w:rsidRPr="009C5C5E">
        <w:rPr>
          <w:rFonts w:cs="Times New Roman"/>
          <w:b/>
          <w:color w:val="auto"/>
          <w:szCs w:val="22"/>
          <w:u w:color="000000" w:themeColor="text1"/>
        </w:rPr>
        <w:t>.</w:t>
      </w:r>
      <w:r w:rsidRPr="009C5C5E">
        <w:rPr>
          <w:rFonts w:cs="Times New Roman"/>
          <w:b/>
          <w:color w:val="auto"/>
          <w:szCs w:val="22"/>
          <w:u w:color="000000" w:themeColor="text1"/>
        </w:rPr>
        <w:tab/>
      </w:r>
      <w:r w:rsidRPr="009C5C5E">
        <w:rPr>
          <w:rFonts w:cs="Times New Roman"/>
          <w:color w:val="auto"/>
          <w:szCs w:val="22"/>
          <w:u w:color="000000" w:themeColor="text1"/>
        </w:rPr>
        <w:t>(LEG: Other Funds Oversight Committee)  There is created a joint committee of the Senate and of the House of Representatives entitled the Other Funds Oversight Committee.  The committee shall consist of eight members as follows:  the Chairman of the Senate Finance Committee, or his designee; one member of the Senate Finance Committee appointed by the Chairman of the Senate Finance Committee; the Chairman of the House of Representatives Ways and Means Committee, or his designee; one member of the House Ways and Means Committee appointed by the Chairman of the House Ways and Means Committee; the Senate Majority Leader, or his designee; the Senate Minority Leader, or his designee; the House Majority Leader, or his designee; and the House Minority Leader, or his designee.</w:t>
      </w:r>
    </w:p>
    <w:p w:rsidR="00884309" w:rsidRPr="009C5C5E" w:rsidRDefault="008843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9C5C5E">
        <w:rPr>
          <w:rFonts w:cs="Times New Roman"/>
          <w:color w:val="auto"/>
          <w:szCs w:val="22"/>
          <w:u w:color="000000" w:themeColor="text1"/>
        </w:rPr>
        <w:tab/>
        <w:t>The committee shall review and examine the source of other funds in this State and recommend to the General Assembly the appropriate policy for the receipt, appropriation, expenditure, and reporting of other funds.  In making its determination, the committee shall solicit and receive testimony from state agencies, departments, boards or commissions regarding the status of the receipt of other funds, the conditions of receipt, the expenditure of other funds, and any relevant statistic or measurement.  The committee shall make recommendations to the General Assembly regarding any necessary action.</w:t>
      </w:r>
    </w:p>
    <w:p w:rsidR="00884309" w:rsidRPr="009C5C5E" w:rsidRDefault="00DA589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9C5C5E">
        <w:rPr>
          <w:rFonts w:cs="Times New Roman"/>
          <w:b/>
          <w:color w:val="auto"/>
          <w:szCs w:val="22"/>
          <w:u w:color="000000" w:themeColor="text1"/>
        </w:rPr>
        <w:tab/>
      </w:r>
      <w:r w:rsidR="00884309" w:rsidRPr="009C5C5E">
        <w:rPr>
          <w:rFonts w:cs="Times New Roman"/>
          <w:color w:val="auto"/>
          <w:szCs w:val="22"/>
          <w:u w:color="000000" w:themeColor="text1"/>
        </w:rPr>
        <w:t>The</w:t>
      </w:r>
      <w:r w:rsidR="00BE7225" w:rsidRPr="009C5C5E">
        <w:rPr>
          <w:rFonts w:cs="Times New Roman"/>
          <w:color w:val="auto"/>
          <w:szCs w:val="22"/>
          <w:u w:color="000000" w:themeColor="text1"/>
        </w:rPr>
        <w:t xml:space="preserve"> </w:t>
      </w:r>
      <w:r w:rsidR="002E51DD" w:rsidRPr="009C5C5E">
        <w:rPr>
          <w:rFonts w:cs="Times New Roman"/>
          <w:color w:val="auto"/>
          <w:szCs w:val="22"/>
          <w:u w:color="000000" w:themeColor="text1"/>
        </w:rPr>
        <w:t>Executive Budget Office</w:t>
      </w:r>
      <w:r w:rsidR="00884309" w:rsidRPr="009C5C5E">
        <w:rPr>
          <w:rFonts w:cs="Times New Roman"/>
          <w:color w:val="auto"/>
          <w:szCs w:val="22"/>
          <w:u w:color="000000" w:themeColor="text1"/>
        </w:rPr>
        <w:t xml:space="preserve">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884309" w:rsidRPr="009C5C5E" w:rsidRDefault="008843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9C5C5E">
        <w:rPr>
          <w:rFonts w:cs="Times New Roman"/>
          <w:color w:val="auto"/>
          <w:szCs w:val="22"/>
          <w:u w:color="000000" w:themeColor="text1"/>
        </w:rPr>
        <w:tab/>
        <w:t>Members of the committee shall serve without compensation, but are allowed the usual per diem and mileage as provided by law for members of boards, commissions, and committees while on official business.</w:t>
      </w:r>
    </w:p>
    <w:p w:rsidR="00884309" w:rsidRPr="009C5C5E" w:rsidRDefault="008843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9C5C5E">
        <w:rPr>
          <w:rFonts w:cs="Times New Roman"/>
          <w:color w:val="auto"/>
          <w:szCs w:val="22"/>
        </w:rPr>
        <w:tab/>
        <w:t xml:space="preserve">For purposes of the proviso, </w:t>
      </w:r>
      <w:r w:rsidR="00C13E98" w:rsidRPr="009C5C5E">
        <w:rPr>
          <w:rFonts w:cs="Times New Roman"/>
          <w:color w:val="auto"/>
          <w:szCs w:val="22"/>
        </w:rPr>
        <w:t>‘</w:t>
      </w:r>
      <w:r w:rsidRPr="009C5C5E">
        <w:rPr>
          <w:rFonts w:cs="Times New Roman"/>
          <w:color w:val="auto"/>
          <w:szCs w:val="22"/>
        </w:rPr>
        <w:t>other funds</w:t>
      </w:r>
      <w:r w:rsidR="00C13E98" w:rsidRPr="009C5C5E">
        <w:rPr>
          <w:rFonts w:cs="Times New Roman"/>
          <w:color w:val="auto"/>
          <w:szCs w:val="22"/>
        </w:rPr>
        <w:t>’</w:t>
      </w:r>
      <w:r w:rsidRPr="009C5C5E">
        <w:rPr>
          <w:rFonts w:cs="Times New Roman"/>
          <w:color w:val="auto"/>
          <w:szCs w:val="22"/>
        </w:rPr>
        <w:t xml:space="preserve"> means any revenues received by an agency which are not federal funds and are not </w:t>
      </w:r>
      <w:r w:rsidRPr="009C5C5E">
        <w:rPr>
          <w:rFonts w:cs="Times New Roman"/>
          <w:color w:val="auto"/>
          <w:szCs w:val="22"/>
          <w:u w:color="000000" w:themeColor="text1"/>
        </w:rPr>
        <w:t>general</w:t>
      </w:r>
      <w:r w:rsidRPr="009C5C5E">
        <w:rPr>
          <w:rFonts w:cs="Times New Roman"/>
          <w:color w:val="auto"/>
          <w:szCs w:val="22"/>
        </w:rPr>
        <w:t xml:space="preserve"> funds appropriated by the General Assembly in the appropriations act.</w:t>
      </w:r>
    </w:p>
    <w:p w:rsidR="00F927E9" w:rsidRPr="009C5C5E" w:rsidRDefault="00060C4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9C5C5E">
        <w:rPr>
          <w:rFonts w:cs="Times New Roman"/>
          <w:color w:val="auto"/>
          <w:szCs w:val="22"/>
        </w:rPr>
        <w:tab/>
      </w:r>
      <w:r w:rsidRPr="009C5C5E">
        <w:rPr>
          <w:rFonts w:cs="Times New Roman"/>
          <w:b/>
          <w:color w:val="auto"/>
          <w:szCs w:val="22"/>
        </w:rPr>
        <w:t>91.21.</w:t>
      </w:r>
      <w:r w:rsidRPr="009C5C5E">
        <w:rPr>
          <w:rFonts w:cs="Times New Roman"/>
          <w:b/>
          <w:color w:val="auto"/>
          <w:szCs w:val="22"/>
        </w:rPr>
        <w:tab/>
      </w:r>
      <w:r w:rsidRPr="009C5C5E">
        <w:rPr>
          <w:rFonts w:cs="Times New Roman"/>
          <w:color w:val="auto"/>
          <w:szCs w:val="22"/>
        </w:rPr>
        <w:t>(LEG: DMV Audit Review)  For</w:t>
      </w:r>
      <w:r w:rsidR="007B3D5C" w:rsidRPr="009C5C5E">
        <w:rPr>
          <w:rFonts w:cs="Times New Roman"/>
          <w:color w:val="auto"/>
          <w:szCs w:val="22"/>
        </w:rPr>
        <w:t xml:space="preserve"> </w:t>
      </w:r>
      <w:r w:rsidRPr="009C5C5E">
        <w:rPr>
          <w:rFonts w:cs="Times New Roman"/>
          <w:color w:val="auto"/>
          <w:szCs w:val="22"/>
        </w:rPr>
        <w:t>the current fiscal year, the provisions of Section 56-1-5(F) are suspended.  Any savings generated by not conducting the review shall be used to conduct audits required by Section 2-15-60 of the 1976 Code.</w:t>
      </w:r>
    </w:p>
    <w:p w:rsidR="00A1070E" w:rsidRPr="009C5C5E" w:rsidRDefault="00060C4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9C5C5E">
        <w:rPr>
          <w:rFonts w:cs="Times New Roman"/>
          <w:color w:val="auto"/>
          <w:szCs w:val="22"/>
        </w:rPr>
        <w:tab/>
      </w:r>
      <w:r w:rsidRPr="009C5C5E">
        <w:rPr>
          <w:rFonts w:cs="Times New Roman"/>
          <w:b/>
          <w:color w:val="auto"/>
          <w:szCs w:val="22"/>
        </w:rPr>
        <w:t>91.22.</w:t>
      </w:r>
      <w:r w:rsidRPr="009C5C5E">
        <w:rPr>
          <w:rFonts w:cs="Times New Roman"/>
          <w:color w:val="auto"/>
          <w:szCs w:val="22"/>
        </w:rPr>
        <w:tab/>
        <w:t>(LEG: Electronic Correspondence)  For</w:t>
      </w:r>
      <w:r w:rsidR="007B3D5C" w:rsidRPr="009C5C5E">
        <w:rPr>
          <w:rFonts w:cs="Times New Roman"/>
          <w:color w:val="auto"/>
          <w:szCs w:val="22"/>
        </w:rPr>
        <w:t xml:space="preserve"> </w:t>
      </w:r>
      <w:r w:rsidRPr="009C5C5E">
        <w:rPr>
          <w:rFonts w:cs="Times New Roman"/>
          <w:color w:val="auto"/>
          <w:szCs w:val="22"/>
        </w:rPr>
        <w:t>the current fiscal year,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91.23.</w:t>
      </w:r>
      <w:r w:rsidRPr="009C5C5E">
        <w:rPr>
          <w:rFonts w:cs="Times New Roman"/>
          <w:b/>
          <w:color w:val="auto"/>
          <w:szCs w:val="22"/>
        </w:rPr>
        <w:tab/>
      </w:r>
      <w:r w:rsidRPr="009C5C5E">
        <w:rPr>
          <w:rFonts w:cs="Times New Roman"/>
          <w:color w:val="auto"/>
          <w:szCs w:val="22"/>
        </w:rPr>
        <w:t xml:space="preserve">(LEG: Technology Panel)  Of the funds appropriated in </w:t>
      </w:r>
      <w:r w:rsidRPr="009C5C5E">
        <w:rPr>
          <w:rFonts w:cs="Times New Roman"/>
          <w:strike/>
          <w:color w:val="auto"/>
          <w:szCs w:val="22"/>
        </w:rPr>
        <w:t>XII.E.2.</w:t>
      </w:r>
      <w:r w:rsidRPr="009C5C5E">
        <w:rPr>
          <w:rFonts w:cs="Times New Roman"/>
          <w:color w:val="auto"/>
          <w:szCs w:val="22"/>
        </w:rPr>
        <w:t xml:space="preserve"> </w:t>
      </w:r>
      <w:r w:rsidRPr="009C5C5E">
        <w:rPr>
          <w:rFonts w:cs="Times New Roman"/>
          <w:i/>
          <w:color w:val="auto"/>
          <w:szCs w:val="22"/>
          <w:u w:val="single"/>
        </w:rPr>
        <w:t>the Department of Education’s program VIII.D.</w:t>
      </w:r>
      <w:r w:rsidRPr="009C5C5E">
        <w:rPr>
          <w:rFonts w:cs="Times New Roman"/>
          <w:color w:val="auto"/>
          <w:szCs w:val="22"/>
        </w:rPr>
        <w:t xml:space="preserve"> for Technology the K-12 Technology Initiative partnership shall provide a report</w:t>
      </w:r>
      <w:r w:rsidRPr="009C5C5E">
        <w:rPr>
          <w:rFonts w:cs="Times New Roman"/>
          <w:b/>
          <w:color w:val="auto"/>
          <w:szCs w:val="22"/>
        </w:rPr>
        <w:t xml:space="preserve"> </w:t>
      </w:r>
      <w:r w:rsidRPr="009C5C5E">
        <w:rPr>
          <w:rFonts w:cs="Times New Roman"/>
          <w:color w:val="auto"/>
          <w:szCs w:val="22"/>
        </w:rPr>
        <w:t xml:space="preserve">to the House Education and Public Works Committee, the House Ways and Means Committee, the Senate Education Committee and the Senate Finance Committee, describing the state’s efforts to facilitate the cost effective provision of connectivity and internet bandwidth to schools and libraries on a statewide basis, </w:t>
      </w:r>
      <w:r w:rsidRPr="009C5C5E">
        <w:rPr>
          <w:rFonts w:cs="Times New Roman"/>
          <w:color w:val="auto"/>
          <w:szCs w:val="22"/>
        </w:rPr>
        <w:lastRenderedPageBreak/>
        <w:t xml:space="preserve">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Further, the report must detail information on the expenditure of the K-12 Technology funds by each district as well as a list of the districts requesting flexibility in the use of those funds.  The report shall be submitted no later than June 1, </w:t>
      </w:r>
      <w:r w:rsidRPr="009C5C5E">
        <w:rPr>
          <w:rFonts w:cs="Times New Roman"/>
          <w:strike/>
          <w:color w:val="auto"/>
          <w:szCs w:val="22"/>
        </w:rPr>
        <w:t>2017</w:t>
      </w:r>
      <w:r w:rsidRPr="009C5C5E">
        <w:rPr>
          <w:rFonts w:cs="Times New Roman"/>
          <w:color w:val="auto"/>
          <w:szCs w:val="22"/>
        </w:rPr>
        <w:t xml:space="preserve"> </w:t>
      </w:r>
      <w:r w:rsidRPr="009C5C5E">
        <w:rPr>
          <w:rFonts w:cs="Times New Roman"/>
          <w:i/>
          <w:color w:val="auto"/>
          <w:szCs w:val="22"/>
          <w:u w:val="single"/>
        </w:rPr>
        <w:t>2018</w:t>
      </w:r>
      <w:r w:rsidRPr="009C5C5E">
        <w:rPr>
          <w:rFonts w:cs="Times New Roman"/>
          <w:color w:val="auto"/>
          <w:szCs w:val="22"/>
        </w:rPr>
        <w:t>.</w:t>
      </w:r>
    </w:p>
    <w:p w:rsidR="00EF4D8F" w:rsidRPr="009C5C5E" w:rsidRDefault="00EF4D8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C5C5E">
        <w:rPr>
          <w:rFonts w:cs="Times New Roman"/>
          <w:color w:val="auto"/>
          <w:szCs w:val="22"/>
        </w:rPr>
        <w:tab/>
      </w:r>
      <w:r w:rsidRPr="009C5C5E">
        <w:rPr>
          <w:rFonts w:cs="Times New Roman"/>
          <w:b/>
          <w:color w:val="auto"/>
          <w:szCs w:val="22"/>
        </w:rPr>
        <w:t>91.</w:t>
      </w:r>
      <w:r w:rsidR="00A87409" w:rsidRPr="009C5C5E">
        <w:rPr>
          <w:rFonts w:cs="Times New Roman"/>
          <w:b/>
          <w:color w:val="auto"/>
          <w:szCs w:val="22"/>
        </w:rPr>
        <w:t>2</w:t>
      </w:r>
      <w:r w:rsidR="00A27C03" w:rsidRPr="009C5C5E">
        <w:rPr>
          <w:rFonts w:cs="Times New Roman"/>
          <w:b/>
          <w:color w:val="auto"/>
          <w:szCs w:val="22"/>
        </w:rPr>
        <w:t>4</w:t>
      </w:r>
      <w:r w:rsidRPr="009C5C5E">
        <w:rPr>
          <w:rFonts w:cs="Times New Roman"/>
          <w:b/>
          <w:color w:val="auto"/>
          <w:szCs w:val="22"/>
        </w:rPr>
        <w:t>.</w:t>
      </w:r>
      <w:r w:rsidRPr="009C5C5E">
        <w:rPr>
          <w:rFonts w:cs="Times New Roman"/>
          <w:color w:val="auto"/>
          <w:szCs w:val="22"/>
        </w:rPr>
        <w:tab/>
        <w:t xml:space="preserve">(LEG: Legislative Department Applicability)  For purposes of </w:t>
      </w:r>
      <w:r w:rsidR="00F409AB" w:rsidRPr="009C5C5E">
        <w:rPr>
          <w:rFonts w:cs="Times New Roman"/>
          <w:color w:val="auto"/>
          <w:szCs w:val="22"/>
        </w:rPr>
        <w:t>this act</w:t>
      </w:r>
      <w:r w:rsidRPr="009C5C5E">
        <w:rPr>
          <w:rFonts w:cs="Times New Roman"/>
          <w:color w:val="auto"/>
          <w:szCs w:val="22"/>
        </w:rPr>
        <w:t xml:space="preserve">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Legislative Department unless the provision of law specifically includes these entities and the inclusion only applies for purposes of the particular provision.</w:t>
      </w:r>
    </w:p>
    <w:p w:rsidR="00DE60C7" w:rsidRPr="009C5C5E" w:rsidRDefault="00DE60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91.2</w:t>
      </w:r>
      <w:r w:rsidR="005A0E8E" w:rsidRPr="009C5C5E">
        <w:rPr>
          <w:rFonts w:cs="Times New Roman"/>
          <w:b/>
          <w:color w:val="auto"/>
          <w:szCs w:val="22"/>
        </w:rPr>
        <w:t>5</w:t>
      </w:r>
      <w:r w:rsidRPr="009C5C5E">
        <w:rPr>
          <w:rFonts w:cs="Times New Roman"/>
          <w:b/>
          <w:color w:val="auto"/>
          <w:szCs w:val="22"/>
        </w:rPr>
        <w:t>.</w:t>
      </w:r>
      <w:r w:rsidRPr="009C5C5E">
        <w:rPr>
          <w:rFonts w:cs="Times New Roman"/>
          <w:color w:val="auto"/>
          <w:szCs w:val="22"/>
        </w:rPr>
        <w:tab/>
        <w:t>(LEG: Requested Information)  The departments, bureaus, officers, commissions, institutions, and other agencies or undertakings of the State, upon request, shall immediately furnish to President Pro Tempore of the Senate or the Speaker of the House of Representatives in such form as he may require, any information requested in relation to their respective affairs or activities.</w:t>
      </w:r>
    </w:p>
    <w:p w:rsidR="007B2806" w:rsidRPr="009C5C5E" w:rsidRDefault="000132C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9C5C5E">
        <w:rPr>
          <w:rFonts w:cs="Times New Roman"/>
          <w:szCs w:val="22"/>
        </w:rPr>
        <w:tab/>
      </w:r>
      <w:r w:rsidRPr="009C5C5E">
        <w:rPr>
          <w:rFonts w:cs="Times New Roman"/>
          <w:b/>
          <w:szCs w:val="22"/>
        </w:rPr>
        <w:t>91.2</w:t>
      </w:r>
      <w:r w:rsidR="005A0E8E" w:rsidRPr="009C5C5E">
        <w:rPr>
          <w:rFonts w:cs="Times New Roman"/>
          <w:b/>
          <w:szCs w:val="22"/>
        </w:rPr>
        <w:t>6</w:t>
      </w:r>
      <w:r w:rsidRPr="009C5C5E">
        <w:rPr>
          <w:rFonts w:cs="Times New Roman"/>
          <w:b/>
          <w:szCs w:val="22"/>
        </w:rPr>
        <w:t>.</w:t>
      </w:r>
      <w:r w:rsidRPr="009C5C5E">
        <w:rPr>
          <w:rFonts w:cs="Times New Roman"/>
          <w:b/>
          <w:szCs w:val="22"/>
        </w:rPr>
        <w:tab/>
      </w:r>
      <w:r w:rsidRPr="009C5C5E">
        <w:rPr>
          <w:rFonts w:cs="Times New Roman"/>
          <w:szCs w:val="22"/>
        </w:rPr>
        <w:t>(LEG: Lawsuit Party of Interest)  When the Lieutenant Governor is named as a party to a lawsuit challenging actions taken by the Senate, the President Pro Tempore shall be automatically substituted as the party representing the Senate as the Lieutenant Governor is not a party in interest.  Upon being served with the lawsuit, the Lieutenant Governor shall immediately notify the President Pro Tempore of the Senate and the Clerk of the Senate.  Upon receiving notice from the Lieutenant Governor, the President Pro Tempore shall notify the court and the plaintiff/petitioner that the President Pro Tempore of the Senate is invoking the provisions of this proviso and substituting himself as the party representing the Senate.  The Court shall make necessary changes to the caption of the lawsuit and otherwise.  However, the provisions of this proviso are not effective if the actions challenged are solely the actions taken by the Lieutenant Governor.  The provisions contained in this proviso do not apply to actions filed before, or otherwise pending, as of the effective date of this act.</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33DE2" w:rsidSect="00B33DE2">
          <w:headerReference w:type="default" r:id="rId75"/>
          <w:type w:val="continuous"/>
          <w:pgSz w:w="15840" w:h="12240" w:orient="landscape" w:code="1"/>
          <w:pgMar w:top="1152" w:right="1800" w:bottom="1584" w:left="2160" w:header="1008" w:footer="1008" w:gutter="288"/>
          <w:paperSrc w:first="2794" w:other="2794"/>
          <w:lnNumType w:countBy="1"/>
          <w:cols w:space="720"/>
          <w:docGrid w:linePitch="360"/>
        </w:sectPr>
      </w:pPr>
    </w:p>
    <w:p w:rsidR="007B3D5C" w:rsidRPr="009C5C5E" w:rsidRDefault="007B3D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A7228" w:rsidRPr="009C5C5E" w:rsidRDefault="00AA7228"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C5C5E">
        <w:rPr>
          <w:rFonts w:cs="Times New Roman"/>
          <w:b/>
          <w:color w:val="auto"/>
          <w:szCs w:val="22"/>
        </w:rPr>
        <w:t>SECTION 92 - D21</w:t>
      </w:r>
      <w:r w:rsidR="00F36631" w:rsidRPr="009C5C5E">
        <w:rPr>
          <w:rFonts w:cs="Times New Roman"/>
          <w:b/>
          <w:color w:val="auto"/>
          <w:szCs w:val="22"/>
        </w:rPr>
        <w:t xml:space="preserve">0 - </w:t>
      </w:r>
      <w:r w:rsidRPr="009C5C5E">
        <w:rPr>
          <w:rFonts w:cs="Times New Roman"/>
          <w:b/>
          <w:color w:val="auto"/>
          <w:szCs w:val="22"/>
        </w:rPr>
        <w:t>OFFICE OF THE GOVERNOR</w:t>
      </w:r>
    </w:p>
    <w:p w:rsidR="00AA7228" w:rsidRPr="009C5C5E" w:rsidRDefault="00AA7228" w:rsidP="00541E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A7228" w:rsidRPr="009C5C5E"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92.1.</w:t>
      </w:r>
      <w:r w:rsidRPr="009C5C5E">
        <w:rPr>
          <w:rFonts w:cs="Times New Roman"/>
          <w:b/>
          <w:color w:val="auto"/>
          <w:szCs w:val="22"/>
        </w:rPr>
        <w:tab/>
      </w:r>
      <w:r w:rsidRPr="009C5C5E">
        <w:rPr>
          <w:rFonts w:cs="Times New Roman"/>
          <w:color w:val="auto"/>
          <w:szCs w:val="22"/>
        </w:rPr>
        <w:t>(GOV: Governor’s Office Budget)  All other provisions of law notwithstanding, the Executive Control of State section and Mansion and Grounds section shall be treated as a single budget section for the purpose of transfers and budget reconciliation.</w:t>
      </w:r>
    </w:p>
    <w:p w:rsidR="00AA7228" w:rsidRPr="009C5C5E"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92</w:t>
      </w:r>
      <w:r w:rsidRPr="009C5C5E">
        <w:rPr>
          <w:rFonts w:cs="Times New Roman"/>
          <w:b/>
          <w:bCs/>
          <w:color w:val="auto"/>
          <w:szCs w:val="22"/>
        </w:rPr>
        <w:t>.2.</w:t>
      </w:r>
      <w:r w:rsidRPr="009C5C5E">
        <w:rPr>
          <w:rFonts w:cs="Times New Roman"/>
          <w:color w:val="auto"/>
          <w:szCs w:val="22"/>
        </w:rPr>
        <w:tab/>
        <w:t>(GOV: Mansion and Grounds Budget)  The Governor’s Office of Mansion and Grounds shall not exceed ten percent of its quarterly allocation of funds so as to provide for agency operations on a uniform basis throughout the fiscal year.</w:t>
      </w:r>
    </w:p>
    <w:p w:rsidR="00AA7228" w:rsidRPr="009C5C5E"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92.3.</w:t>
      </w:r>
      <w:r w:rsidRPr="009C5C5E">
        <w:rPr>
          <w:rFonts w:cs="Times New Roman"/>
          <w:b/>
          <w:color w:val="auto"/>
          <w:szCs w:val="22"/>
        </w:rPr>
        <w:tab/>
      </w:r>
      <w:r w:rsidRPr="009C5C5E">
        <w:rPr>
          <w:rFonts w:cs="Times New Roman"/>
          <w:color w:val="auto"/>
          <w:szCs w:val="22"/>
        </w:rPr>
        <w:t>(GOV: Mansion and Grounds Maintenance and Complex Facilities)  Revenue collected from rental of Mansion Complex facilities and grounds must be retained and expended by the Governor’s Office, Mansion and Grounds to support its operations.  Unexpended funds shall be carried forward from the prior fiscal year into the current fiscal year and be utilized for the same purposes.</w:t>
      </w:r>
    </w:p>
    <w:p w:rsidR="00AA7228" w:rsidRPr="009C5C5E"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Cs/>
          <w:color w:val="auto"/>
          <w:szCs w:val="22"/>
        </w:rPr>
        <w:tab/>
      </w:r>
      <w:r w:rsidRPr="009C5C5E">
        <w:rPr>
          <w:rFonts w:cs="Times New Roman"/>
          <w:b/>
          <w:bCs/>
          <w:color w:val="auto"/>
          <w:szCs w:val="22"/>
        </w:rPr>
        <w:t>92.4.</w:t>
      </w:r>
      <w:r w:rsidRPr="009C5C5E">
        <w:rPr>
          <w:rFonts w:cs="Times New Roman"/>
          <w:b/>
          <w:bCs/>
          <w:color w:val="auto"/>
          <w:szCs w:val="22"/>
        </w:rPr>
        <w:tab/>
      </w:r>
      <w:r w:rsidRPr="009C5C5E">
        <w:rPr>
          <w:rFonts w:cs="Times New Roman"/>
          <w:color w:val="auto"/>
          <w:szCs w:val="22"/>
        </w:rPr>
        <w:t xml:space="preserve">(GOV: Use of Funds Report)  In order to ensure transparency and accountability, the Governor’s Office of Executive Control of State shall report quarterly to the Senate Finance Committee and House Ways and Means Committee on financial transactions that have taken place between Executive Control of State and Mansion and Grounds.  These transactions shall include, but are not limited to, any transfer of funds or payments or reimbursements for services rendered.  For each transfer, payment, or </w:t>
      </w:r>
      <w:r w:rsidRPr="009C5C5E">
        <w:rPr>
          <w:rFonts w:cs="Times New Roman"/>
          <w:color w:val="auto"/>
          <w:szCs w:val="22"/>
        </w:rPr>
        <w:lastRenderedPageBreak/>
        <w:t>reimbursement the report must specify the amount, the reason for, or circumstance that necessitated the transaction, and the source of funds used.  In the event federal or other funds were utilized, the source from which the revenue was generated must also be included.  The report must be submitted as soon after the end of each quarter as practicable.</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76"/>
          <w:type w:val="continuous"/>
          <w:pgSz w:w="15840" w:h="12240" w:orient="landscape" w:code="1"/>
          <w:pgMar w:top="1152" w:right="1800" w:bottom="1584" w:left="2160" w:header="1008" w:footer="1008" w:gutter="288"/>
          <w:paperSrc w:first="2794" w:other="2794"/>
          <w:lnNumType w:countBy="1"/>
          <w:cols w:space="720"/>
          <w:docGrid w:linePitch="360"/>
        </w:sectPr>
      </w:pPr>
    </w:p>
    <w:p w:rsidR="00AA7228" w:rsidRPr="009C5C5E"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A7228" w:rsidRPr="009C5C5E" w:rsidRDefault="00AA7228"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C5C5E">
        <w:rPr>
          <w:rFonts w:cs="Times New Roman"/>
          <w:b/>
          <w:color w:val="auto"/>
          <w:szCs w:val="22"/>
        </w:rPr>
        <w:t>SECTION 93 - D50</w:t>
      </w:r>
      <w:r w:rsidR="00F36631" w:rsidRPr="009C5C5E">
        <w:rPr>
          <w:rFonts w:cs="Times New Roman"/>
          <w:b/>
          <w:color w:val="auto"/>
          <w:szCs w:val="22"/>
        </w:rPr>
        <w:t xml:space="preserve">0 - </w:t>
      </w:r>
      <w:r w:rsidRPr="009C5C5E">
        <w:rPr>
          <w:rFonts w:cs="Times New Roman"/>
          <w:b/>
          <w:color w:val="auto"/>
          <w:szCs w:val="22"/>
        </w:rPr>
        <w:t>DEPARTMENT OF ADMINISTRATION</w:t>
      </w:r>
    </w:p>
    <w:p w:rsidR="00AA7228" w:rsidRPr="009C5C5E" w:rsidRDefault="00AA7228" w:rsidP="00541E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A7228" w:rsidRPr="009C5C5E"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93.1.</w:t>
      </w:r>
      <w:r w:rsidRPr="009C5C5E">
        <w:rPr>
          <w:rFonts w:cs="Times New Roman"/>
          <w:color w:val="auto"/>
          <w:szCs w:val="22"/>
        </w:rPr>
        <w:tab/>
        <w:t>(DOA: Development</w:t>
      </w:r>
      <w:r w:rsidR="00D9031C" w:rsidRPr="009C5C5E">
        <w:rPr>
          <w:rFonts w:cs="Times New Roman"/>
          <w:color w:val="auto"/>
          <w:szCs w:val="22"/>
        </w:rPr>
        <w:t>al</w:t>
      </w:r>
      <w:r w:rsidRPr="009C5C5E">
        <w:rPr>
          <w:rFonts w:cs="Times New Roman"/>
          <w:color w:val="auto"/>
          <w:szCs w:val="22"/>
        </w:rPr>
        <w:t xml:space="preserve"> Disabilities </w:t>
      </w:r>
      <w:r w:rsidR="00D9031C" w:rsidRPr="009C5C5E">
        <w:rPr>
          <w:rFonts w:cs="Times New Roman"/>
          <w:color w:val="auto"/>
          <w:szCs w:val="22"/>
        </w:rPr>
        <w:t>Council</w:t>
      </w:r>
      <w:r w:rsidRPr="009C5C5E">
        <w:rPr>
          <w:rFonts w:cs="Times New Roman"/>
          <w:color w:val="auto"/>
          <w:szCs w:val="22"/>
        </w:rPr>
        <w:t>)  Of the funds appropriated to the Department of Administration, Office of Executive Policy and Programs, $50,000 must be used as state match for the Developmental Disabilities Council federal grant.  These funds shall be excluded from the Department of Administration’s base budget calculation of any across-the-board agency base reductions mandated by the Executive Budget Office or General Assembly.</w:t>
      </w:r>
    </w:p>
    <w:p w:rsidR="00AA7228" w:rsidRPr="009C5C5E"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93.2.</w:t>
      </w:r>
      <w:r w:rsidRPr="009C5C5E">
        <w:rPr>
          <w:rFonts w:cs="Times New Roman"/>
          <w:color w:val="auto"/>
          <w:szCs w:val="22"/>
        </w:rPr>
        <w:tab/>
        <w:t>(DOA: CCRS Evaluations &amp; Placements)  The amount appropriated in this section under Special Items Children’s Case Resolution System for Private Placement of Handicapped School</w:t>
      </w:r>
      <w:r w:rsidRPr="009C5C5E">
        <w:rPr>
          <w:rFonts w:cs="Times New Roman"/>
          <w:color w:val="auto"/>
          <w:szCs w:val="22"/>
        </w:rPr>
        <w:noBreakHyphen/>
        <w:t>Age Children must be used for expenses incurred in the evaluation of children referred to the CCRS to facilitate appropriate placement and to pay up to forty percent when placement is made in-state and up to thirty percent when placement must be made out</w:t>
      </w:r>
      <w:r w:rsidRPr="009C5C5E">
        <w:rPr>
          <w:rFonts w:cs="Times New Roman"/>
          <w:color w:val="auto"/>
          <w:szCs w:val="22"/>
        </w:rPr>
        <w:noBreakHyphen/>
        <w:t>of</w:t>
      </w:r>
      <w:r w:rsidRPr="009C5C5E">
        <w:rPr>
          <w:rFonts w:cs="Times New Roman"/>
          <w:color w:val="auto"/>
          <w:szCs w:val="22"/>
        </w:rPr>
        <w:noBreakHyphen/>
        <w:t>state of the excess cost of private placement over and above one-per-pupil share of state and local funds generated by the Education Finance Act, and the one-per-pupil share of applicable federal funds; provided it has been established that all other possible public placements are exhausted or inappropriate.  The balance of funding responsibility necessary to provide the child with services must be determined by the Children’s Case Resolution System (CCRS) and apportioned among the appropriate public agencies on the basis of the reasons for the private placement.  When the amount appropriated in this section is exhausted, the funding responsibility must be apportioned according to the procedures of the CCRS.</w:t>
      </w:r>
    </w:p>
    <w:p w:rsidR="00AA7228" w:rsidRPr="009C5C5E"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93.3.</w:t>
      </w:r>
      <w:r w:rsidRPr="009C5C5E">
        <w:rPr>
          <w:rFonts w:cs="Times New Roman"/>
          <w:b/>
          <w:color w:val="auto"/>
          <w:szCs w:val="22"/>
        </w:rPr>
        <w:tab/>
      </w:r>
      <w:r w:rsidRPr="009C5C5E">
        <w:rPr>
          <w:rFonts w:cs="Times New Roman"/>
          <w:color w:val="auto"/>
          <w:szCs w:val="22"/>
        </w:rPr>
        <w:t>(DOA: CCRS Significant Fiscal Impact)  In accordance with Section 20-7-5240(e) of the 1976 Code, “significant fiscal impact” in the current fiscal year shall be defined for each designated agency as the greater of (1) funds appropriated by the General Assembly for the current fiscal year on cases referred to, decided or placed through the Children’s Case Resolution System or (2) that agency’s assigned shares in the current fiscal year of five cases decided by the Children’s Case Resolution System.</w:t>
      </w:r>
    </w:p>
    <w:p w:rsidR="00AA7228" w:rsidRPr="009C5C5E"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93.4.</w:t>
      </w:r>
      <w:r w:rsidRPr="009C5C5E">
        <w:rPr>
          <w:rFonts w:cs="Times New Roman"/>
          <w:b/>
          <w:color w:val="auto"/>
          <w:szCs w:val="22"/>
        </w:rPr>
        <w:tab/>
      </w:r>
      <w:r w:rsidRPr="009C5C5E">
        <w:rPr>
          <w:rFonts w:cs="Times New Roman"/>
          <w:color w:val="auto"/>
          <w:szCs w:val="22"/>
        </w:rPr>
        <w:t>(DOA: Victim/Witness Program Formula Distribution)  If funds in the South Carolina Victims’ Compensation Fund exceed the amount required to operate the State Office of Victims Assistance and pay claims of crime victims the first $650,000 of such excess must be used for Victim/Witness programs by distribution to Judicial Circuits based on a formula and criteria developed by the policy committee, and otherwise subject to requirements of Section 60.8.</w:t>
      </w:r>
    </w:p>
    <w:p w:rsidR="00AA7228" w:rsidRPr="009C5C5E"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93.5.</w:t>
      </w:r>
      <w:r w:rsidRPr="009C5C5E">
        <w:rPr>
          <w:rFonts w:cs="Times New Roman"/>
          <w:b/>
          <w:color w:val="auto"/>
          <w:szCs w:val="22"/>
        </w:rPr>
        <w:tab/>
      </w:r>
      <w:r w:rsidRPr="009C5C5E">
        <w:rPr>
          <w:rFonts w:cs="Times New Roman"/>
          <w:color w:val="auto"/>
          <w:szCs w:val="22"/>
        </w:rPr>
        <w:t>(DOA: Physical Abuse Examinations)  Of the funds appropriated in this section for Victims’ Rights, up to $120,000 may be expended for physical abuse examinations.</w:t>
      </w:r>
    </w:p>
    <w:p w:rsidR="00AA7228" w:rsidRPr="009C5C5E"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93.6.</w:t>
      </w:r>
      <w:r w:rsidRPr="009C5C5E">
        <w:rPr>
          <w:rFonts w:cs="Times New Roman"/>
          <w:b/>
          <w:color w:val="auto"/>
          <w:szCs w:val="22"/>
        </w:rPr>
        <w:tab/>
      </w:r>
      <w:r w:rsidRPr="009C5C5E">
        <w:rPr>
          <w:rFonts w:cs="Times New Roman"/>
          <w:color w:val="auto"/>
          <w:szCs w:val="22"/>
        </w:rPr>
        <w:t>(DOA: Foster Care-Private Foster Care Reviews)  The Department of Administration, Office of Executive Policy and Programs, Division of Foster Care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AA7228" w:rsidRPr="009C5C5E"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lastRenderedPageBreak/>
        <w:tab/>
      </w:r>
      <w:r w:rsidRPr="009C5C5E">
        <w:rPr>
          <w:rFonts w:cs="Times New Roman"/>
          <w:b/>
          <w:color w:val="auto"/>
          <w:szCs w:val="22"/>
        </w:rPr>
        <w:t>93.7</w:t>
      </w:r>
      <w:r w:rsidRPr="009C5C5E">
        <w:rPr>
          <w:rFonts w:cs="Times New Roman"/>
          <w:b/>
          <w:bCs/>
          <w:color w:val="auto"/>
          <w:szCs w:val="22"/>
        </w:rPr>
        <w:t>.</w:t>
      </w:r>
      <w:r w:rsidRPr="009C5C5E">
        <w:rPr>
          <w:rFonts w:cs="Times New Roman"/>
          <w:color w:val="auto"/>
          <w:szCs w:val="22"/>
        </w:rPr>
        <w:tab/>
        <w:t xml:space="preserve">(DOA: Guardian Ad Litem Program)  </w:t>
      </w:r>
      <w:r w:rsidRPr="009C5C5E">
        <w:rPr>
          <w:rFonts w:cs="Times New Roman"/>
          <w:bCs/>
          <w:color w:val="auto"/>
          <w:szCs w:val="22"/>
        </w:rPr>
        <w:t>Both the program and the funds appropriated to the Department of Administration, Office of Executive Policy and Programs, Division of Children’s Services, Guardian ad Litem Program must be administered separately from other programs within the Division of Children’s Services and must be expended for the exclusive use of the Guardian ad Litem Program.</w:t>
      </w:r>
    </w:p>
    <w:p w:rsidR="00AA7228" w:rsidRPr="009C5C5E"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rsidR="00AA7228" w:rsidRPr="009C5C5E"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93</w:t>
      </w:r>
      <w:r w:rsidRPr="009C5C5E">
        <w:rPr>
          <w:rFonts w:cs="Times New Roman"/>
          <w:b/>
          <w:bCs/>
          <w:color w:val="auto"/>
          <w:szCs w:val="22"/>
        </w:rPr>
        <w:t>.8.</w:t>
      </w:r>
      <w:r w:rsidRPr="009C5C5E">
        <w:rPr>
          <w:rFonts w:cs="Times New Roman"/>
          <w:b/>
          <w:bCs/>
          <w:color w:val="auto"/>
          <w:szCs w:val="22"/>
        </w:rPr>
        <w:tab/>
      </w:r>
      <w:r w:rsidRPr="009C5C5E">
        <w:rPr>
          <w:rFonts w:cs="Times New Roman"/>
          <w:color w:val="auto"/>
          <w:szCs w:val="22"/>
        </w:rPr>
        <w:t>(DOA: Continuum of Care Carry Forward)  The Department of Administration, Office of Executive Policy and Programs, Division of Continuum of Care may carry forward funds appropriated herein to continue services.</w:t>
      </w:r>
    </w:p>
    <w:p w:rsidR="00AA7228" w:rsidRPr="009C5C5E"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93</w:t>
      </w:r>
      <w:r w:rsidRPr="009C5C5E">
        <w:rPr>
          <w:rFonts w:cs="Times New Roman"/>
          <w:b/>
          <w:bCs/>
          <w:color w:val="auto"/>
          <w:szCs w:val="22"/>
        </w:rPr>
        <w:t>.9.</w:t>
      </w:r>
      <w:r w:rsidRPr="009C5C5E">
        <w:rPr>
          <w:rFonts w:cs="Times New Roman"/>
          <w:b/>
          <w:bCs/>
          <w:color w:val="auto"/>
          <w:szCs w:val="22"/>
        </w:rPr>
        <w:tab/>
      </w:r>
      <w:r w:rsidRPr="009C5C5E">
        <w:rPr>
          <w:rFonts w:cs="Times New Roman"/>
          <w:color w:val="auto"/>
          <w:szCs w:val="22"/>
        </w:rPr>
        <w:t>(DOA: Procuring Services)  In order to maximize services for victims of crime, if the fulfilling of requ</w:t>
      </w:r>
      <w:r w:rsidR="00D635A2" w:rsidRPr="009C5C5E">
        <w:rPr>
          <w:rFonts w:cs="Times New Roman"/>
          <w:color w:val="auto"/>
          <w:szCs w:val="22"/>
        </w:rPr>
        <w:t>irements pursuant to Section 16</w:t>
      </w:r>
      <w:r w:rsidR="00D635A2" w:rsidRPr="009C5C5E">
        <w:rPr>
          <w:rFonts w:cs="Times New Roman"/>
          <w:color w:val="auto"/>
          <w:szCs w:val="22"/>
        </w:rPr>
        <w:noBreakHyphen/>
      </w:r>
      <w:r w:rsidRPr="009C5C5E">
        <w:rPr>
          <w:rFonts w:cs="Times New Roman"/>
          <w:color w:val="auto"/>
          <w:szCs w:val="22"/>
        </w:rPr>
        <w:t>3-1410 of the 1976 Code, necessitates hiring any outside entities, the State Office of Victims’ Assistance must follow p</w:t>
      </w:r>
      <w:r w:rsidR="00A40567" w:rsidRPr="009C5C5E">
        <w:rPr>
          <w:rFonts w:cs="Times New Roman"/>
          <w:color w:val="auto"/>
          <w:szCs w:val="22"/>
        </w:rPr>
        <w:t>rocedures established by the SC</w:t>
      </w:r>
      <w:r w:rsidRPr="009C5C5E">
        <w:rPr>
          <w:rFonts w:cs="Times New Roman"/>
          <w:color w:val="auto"/>
          <w:szCs w:val="22"/>
        </w:rPr>
        <w:t xml:space="preserve"> Consolidated Procurement Code.  Any entity contracting with the agency will submit an annual report by August first to the Governor’s Office and to the Chairmen of the Senate Finance Committee and House Ways and Means Committee detailing expenditures from the prior fiscal year in accordance with the State Office of Victims’ Assistance.  The Governor’s Office of Executive Policy and Programs is directed to transfer $122,032 of the funds carried forward from the prior fiscal year in the Victims’ Compensation Fund, and up to $41,892 from general funds from Program </w:t>
      </w:r>
      <w:r w:rsidR="00911063" w:rsidRPr="009C5C5E">
        <w:rPr>
          <w:rFonts w:cs="Times New Roman"/>
          <w:color w:val="auto"/>
          <w:szCs w:val="22"/>
        </w:rPr>
        <w:t>III.C</w:t>
      </w:r>
      <w:r w:rsidRPr="009C5C5E">
        <w:rPr>
          <w:rFonts w:cs="Times New Roman"/>
          <w:color w:val="auto"/>
          <w:szCs w:val="22"/>
        </w:rPr>
        <w:t>.1 to pay for any contracts or services procured.</w:t>
      </w:r>
    </w:p>
    <w:p w:rsidR="00AA7228" w:rsidRPr="009C5C5E"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93</w:t>
      </w:r>
      <w:r w:rsidRPr="009C5C5E">
        <w:rPr>
          <w:rFonts w:cs="Times New Roman"/>
          <w:b/>
          <w:bCs/>
          <w:color w:val="auto"/>
          <w:szCs w:val="22"/>
        </w:rPr>
        <w:t>.10.</w:t>
      </w:r>
      <w:r w:rsidRPr="009C5C5E">
        <w:rPr>
          <w:rFonts w:cs="Times New Roman"/>
          <w:color w:val="auto"/>
          <w:szCs w:val="22"/>
        </w:rPr>
        <w:tab/>
        <w:t>(DOA: M.J. “Dolly” Cooper Veterans Cemetery Carry Forward)  The Department of Administration, Office of Executive Policy and Programs, Veterans’ Affairs Program may carry forward unexpended funds appropriated and/or authorized for the M.J. “Dolly” Cooper Veterans Cemetery from the prior fiscal year and shall use such funds for the same purpose.  In addition, any unexpended funds in the Veterans’ Affairs Program, including Special Line Items, shall be carried forward from the prior fiscal year into the current fiscal year and used for operation of the M.J. “Dolly” Cooper Veterans Cemetery.  Funds carried forward in excess of the amount needed for the operation of the Cemetery may be used for other expenses of the Veterans’ Affairs Program.  Funds carried forward may not be transferred to any other Department of Administration programs.</w:t>
      </w:r>
    </w:p>
    <w:p w:rsidR="00AA7228" w:rsidRPr="009C5C5E"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bCs/>
          <w:color w:val="auto"/>
          <w:szCs w:val="22"/>
        </w:rPr>
        <w:tab/>
        <w:t>93.11.</w:t>
      </w:r>
      <w:r w:rsidRPr="009C5C5E">
        <w:rPr>
          <w:rFonts w:cs="Times New Roman"/>
          <w:color w:val="auto"/>
          <w:szCs w:val="22"/>
        </w:rPr>
        <w:tab/>
        <w:t xml:space="preserve">(DOA: Crime Victims Ombudsman)  For the current fiscal year, the State Office of Victims Assistance shall transfer </w:t>
      </w:r>
      <w:r w:rsidR="00B874D2" w:rsidRPr="009C5C5E">
        <w:rPr>
          <w:rFonts w:cs="Times New Roman"/>
          <w:strike/>
          <w:color w:val="auto"/>
          <w:szCs w:val="22"/>
        </w:rPr>
        <w:t>$85,000</w:t>
      </w:r>
      <w:r w:rsidRPr="009C5C5E">
        <w:rPr>
          <w:rFonts w:cs="Times New Roman"/>
          <w:color w:val="auto"/>
          <w:szCs w:val="22"/>
        </w:rPr>
        <w:t xml:space="preserve"> </w:t>
      </w:r>
      <w:r w:rsidR="00360000" w:rsidRPr="009C5C5E">
        <w:rPr>
          <w:rFonts w:cs="Times New Roman"/>
          <w:i/>
          <w:color w:val="auto"/>
          <w:szCs w:val="22"/>
          <w:u w:val="single"/>
        </w:rPr>
        <w:t>$116,000</w:t>
      </w:r>
      <w:r w:rsidR="00360000" w:rsidRPr="009C5C5E">
        <w:rPr>
          <w:rFonts w:cs="Times New Roman"/>
          <w:color w:val="auto"/>
          <w:szCs w:val="22"/>
        </w:rPr>
        <w:t xml:space="preserve"> </w:t>
      </w:r>
      <w:r w:rsidRPr="009C5C5E">
        <w:rPr>
          <w:rFonts w:cs="Times New Roman"/>
          <w:color w:val="auto"/>
          <w:szCs w:val="22"/>
        </w:rPr>
        <w:t>to the Crime Victims Ombudsman’s Office to be used for administrative and operational support.</w:t>
      </w:r>
    </w:p>
    <w:p w:rsidR="00AA7228" w:rsidRPr="009C5C5E"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tab/>
      </w:r>
      <w:r w:rsidRPr="009C5C5E">
        <w:rPr>
          <w:rFonts w:cs="Times New Roman"/>
          <w:b/>
          <w:color w:val="auto"/>
          <w:szCs w:val="22"/>
        </w:rPr>
        <w:t>93.12.</w:t>
      </w:r>
      <w:r w:rsidRPr="009C5C5E">
        <w:rPr>
          <w:rFonts w:cs="Times New Roman"/>
          <w:b/>
          <w:color w:val="auto"/>
          <w:szCs w:val="22"/>
        </w:rPr>
        <w:tab/>
      </w:r>
      <w:r w:rsidRPr="009C5C5E">
        <w:rPr>
          <w:rFonts w:cs="Times New Roman"/>
          <w:color w:val="auto"/>
          <w:szCs w:val="22"/>
        </w:rPr>
        <w:t>(DOA: Veterans’ Affairs Budget Reduction Exemption)  Funds appropriated for the Department of Administration, Office of Executive Policy and Program, Veterans’ Affairs Program shall be excluded from the Department of Administration’s base budget in the calculation of any across-the-board agency base reductions mandated by the Executive Budget Office or General Assembly.</w:t>
      </w:r>
    </w:p>
    <w:p w:rsidR="00AA7228" w:rsidRPr="009C5C5E"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93.1</w:t>
      </w:r>
      <w:r w:rsidR="003666C6" w:rsidRPr="009C5C5E">
        <w:rPr>
          <w:rFonts w:cs="Times New Roman"/>
          <w:b/>
          <w:color w:val="auto"/>
          <w:szCs w:val="22"/>
        </w:rPr>
        <w:t>3</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(DOA: Carillon Tower)  </w:t>
      </w:r>
      <w:r w:rsidRPr="009C5C5E">
        <w:rPr>
          <w:rFonts w:cs="Times New Roman"/>
          <w:strike/>
          <w:color w:val="auto"/>
          <w:szCs w:val="22"/>
        </w:rPr>
        <w:t>The Department of Administration,</w:t>
      </w:r>
      <w:r w:rsidRPr="009C5C5E">
        <w:rPr>
          <w:rFonts w:cs="Times New Roman"/>
          <w:b/>
          <w:strike/>
          <w:color w:val="auto"/>
          <w:szCs w:val="22"/>
        </w:rPr>
        <w:t xml:space="preserve"> </w:t>
      </w:r>
      <w:r w:rsidRPr="009C5C5E">
        <w:rPr>
          <w:rFonts w:cs="Times New Roman"/>
          <w:strike/>
          <w:color w:val="auto"/>
          <w:szCs w:val="22"/>
        </w:rPr>
        <w:t>Office of Executive Policy and Programs, Veterans’ Affairs Program shall use any carry forward funds authorized for the M.J. “Dolly” Cooper Veterans Cemetery to construct the Carillon Tower to house the sound system used to provide bell tower music for the cemetery.</w:t>
      </w:r>
    </w:p>
    <w:p w:rsidR="00AA7228" w:rsidRPr="009C5C5E"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lastRenderedPageBreak/>
        <w:tab/>
        <w:t>93.1</w:t>
      </w:r>
      <w:r w:rsidR="003666C6" w:rsidRPr="009C5C5E">
        <w:rPr>
          <w:rFonts w:cs="Times New Roman"/>
          <w:b/>
          <w:color w:val="auto"/>
          <w:szCs w:val="22"/>
        </w:rPr>
        <w:t>4</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(DOA: State House Operation &amp; Maintenance Account)  Funds appropriated to the Department of Administration - for State House Maintenance &amp; Operations &amp; Renovations must be set aside in a separate account for the operation and maintenance of the State House.  The department shall report annually to the State House Committee on the amount expended from this fund.</w:t>
      </w:r>
    </w:p>
    <w:p w:rsidR="00AA7228" w:rsidRPr="009C5C5E" w:rsidRDefault="00B874D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93.1</w:t>
      </w:r>
      <w:r w:rsidR="003666C6" w:rsidRPr="009C5C5E">
        <w:rPr>
          <w:rFonts w:cs="Times New Roman"/>
          <w:b/>
          <w:color w:val="auto"/>
          <w:szCs w:val="22"/>
        </w:rPr>
        <w:t>5</w:t>
      </w:r>
      <w:r w:rsidRPr="009C5C5E">
        <w:rPr>
          <w:rFonts w:cs="Times New Roman"/>
          <w:b/>
          <w:color w:val="auto"/>
          <w:szCs w:val="22"/>
        </w:rPr>
        <w:t>.</w:t>
      </w:r>
      <w:r w:rsidRPr="009C5C5E">
        <w:rPr>
          <w:rFonts w:cs="Times New Roman"/>
          <w:color w:val="auto"/>
          <w:szCs w:val="22"/>
        </w:rPr>
        <w:tab/>
        <w:t xml:space="preserve">(DOA: Compensation - Reporting of Supplemental Salaries)  No supplement shall be paid to an agency’s employee unless the agency head or designated official of the employing agency, </w:t>
      </w:r>
      <w:r w:rsidR="00B0276B" w:rsidRPr="009C5C5E">
        <w:rPr>
          <w:rFonts w:cs="Times New Roman"/>
          <w:color w:val="auto"/>
          <w:szCs w:val="22"/>
        </w:rPr>
        <w:t xml:space="preserve">or </w:t>
      </w:r>
      <w:r w:rsidRPr="009C5C5E">
        <w:rPr>
          <w:rFonts w:cs="Times New Roman"/>
          <w:color w:val="auto"/>
          <w:szCs w:val="22"/>
        </w:rPr>
        <w:t xml:space="preserve">in the case of </w:t>
      </w:r>
      <w:r w:rsidR="00B0276B" w:rsidRPr="009C5C5E">
        <w:rPr>
          <w:rFonts w:cs="Times New Roman"/>
          <w:color w:val="auto"/>
          <w:szCs w:val="22"/>
        </w:rPr>
        <w:t xml:space="preserve">supplements paid to college and university presidents, </w:t>
      </w:r>
      <w:r w:rsidRPr="009C5C5E">
        <w:rPr>
          <w:rFonts w:cs="Times New Roman"/>
          <w:color w:val="auto"/>
          <w:szCs w:val="22"/>
        </w:rPr>
        <w:t>their board of trustees,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Department of Administration.  The report must include the employee’s base salary, amount of the supplement, source of the supplement, and any condition of the supplement.  The employing agency must report this information on or before August thirty-first of each year and must include the total amount and source of the salary supplement received by the employee during the preceding fiscal year (July first through June thirtieth).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AA7228" w:rsidRPr="009C5C5E"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93.1</w:t>
      </w:r>
      <w:r w:rsidR="003666C6" w:rsidRPr="009C5C5E">
        <w:rPr>
          <w:rFonts w:cs="Times New Roman"/>
          <w:b/>
          <w:color w:val="auto"/>
          <w:szCs w:val="22"/>
        </w:rPr>
        <w:t>6</w:t>
      </w:r>
      <w:r w:rsidRPr="009C5C5E">
        <w:rPr>
          <w:rFonts w:cs="Times New Roman"/>
          <w:b/>
          <w:color w:val="auto"/>
          <w:szCs w:val="22"/>
        </w:rPr>
        <w:t>.</w:t>
      </w:r>
      <w:r w:rsidRPr="009C5C5E">
        <w:rPr>
          <w:rFonts w:cs="Times New Roman"/>
          <w:color w:val="auto"/>
          <w:szCs w:val="22"/>
        </w:rPr>
        <w:tab/>
        <w:t>(DOA: Compensation Increase - Appropriated Funds Ratio)  Appropriated funds may be used for compensation increases for classified and unclassified employees and agency heads only in the same ratio that the employee’s base salary is paid from appropriated sources.</w:t>
      </w:r>
    </w:p>
    <w:p w:rsidR="00AA7228" w:rsidRPr="009C5C5E"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
          <w:color w:val="auto"/>
          <w:szCs w:val="22"/>
        </w:rPr>
        <w:tab/>
        <w:t>93.</w:t>
      </w:r>
      <w:r w:rsidR="00C43349" w:rsidRPr="009C5C5E">
        <w:rPr>
          <w:rFonts w:cs="Times New Roman"/>
          <w:b/>
          <w:color w:val="auto"/>
          <w:szCs w:val="22"/>
        </w:rPr>
        <w:t>1</w:t>
      </w:r>
      <w:r w:rsidR="003666C6" w:rsidRPr="009C5C5E">
        <w:rPr>
          <w:rFonts w:cs="Times New Roman"/>
          <w:b/>
          <w:color w:val="auto"/>
          <w:szCs w:val="22"/>
        </w:rPr>
        <w:t>7</w:t>
      </w:r>
      <w:r w:rsidRPr="009C5C5E">
        <w:rPr>
          <w:rFonts w:cs="Times New Roman"/>
          <w:b/>
          <w:bCs/>
          <w:color w:val="auto"/>
          <w:szCs w:val="22"/>
        </w:rPr>
        <w:t>.</w:t>
      </w:r>
      <w:r w:rsidRPr="009C5C5E">
        <w:rPr>
          <w:rFonts w:cs="Times New Roman"/>
          <w:b/>
          <w:bCs/>
          <w:color w:val="auto"/>
          <w:szCs w:val="22"/>
        </w:rPr>
        <w:tab/>
      </w:r>
      <w:r w:rsidRPr="009C5C5E">
        <w:rPr>
          <w:rFonts w:cs="Times New Roman"/>
          <w:color w:val="auto"/>
          <w:szCs w:val="22"/>
        </w:rPr>
        <w:t>(DOA: Local Provider Health Insurance)  The local health care providers of the Department of Disabilities and Special Needs shall be awarded funding increases as prescribed for state agencies to cover the employer’s share for the cost of providing health and dental insurance to their employees.</w:t>
      </w:r>
    </w:p>
    <w:p w:rsidR="00AA7228" w:rsidRPr="009C5C5E"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93.</w:t>
      </w:r>
      <w:r w:rsidR="003666C6" w:rsidRPr="009C5C5E">
        <w:rPr>
          <w:rFonts w:cs="Times New Roman"/>
          <w:b/>
          <w:color w:val="auto"/>
          <w:szCs w:val="22"/>
        </w:rPr>
        <w:t>18</w:t>
      </w:r>
      <w:r w:rsidRPr="009C5C5E">
        <w:rPr>
          <w:rFonts w:cs="Times New Roman"/>
          <w:b/>
          <w:bCs/>
          <w:color w:val="auto"/>
          <w:szCs w:val="22"/>
        </w:rPr>
        <w:t>.</w:t>
      </w:r>
      <w:r w:rsidRPr="009C5C5E">
        <w:rPr>
          <w:rFonts w:cs="Times New Roman"/>
          <w:color w:val="auto"/>
          <w:szCs w:val="22"/>
        </w:rPr>
        <w:tab/>
        <w:t>(DOA: Military Service)  Notwithstanding the provisions of Section 8-11-610 of the 1976 Code, a permanent full-time state employee who serves on active duty as a result of an emergency or conflict declared by the President of the United States, and performs such duty, may use up to forty-five days of accumulated annual leave and may use up to ninety days of accumulated sick leave in a calendar year as if it were annual leave.</w:t>
      </w:r>
    </w:p>
    <w:p w:rsidR="00AA7228" w:rsidRPr="009C5C5E" w:rsidRDefault="003666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
          <w:color w:val="auto"/>
          <w:szCs w:val="22"/>
        </w:rPr>
        <w:tab/>
        <w:t>93.19</w:t>
      </w:r>
      <w:r w:rsidR="00935491" w:rsidRPr="009C5C5E">
        <w:rPr>
          <w:rFonts w:cs="Times New Roman"/>
          <w:b/>
          <w:color w:val="auto"/>
          <w:szCs w:val="22"/>
        </w:rPr>
        <w:t>.</w:t>
      </w:r>
      <w:r w:rsidR="00935491" w:rsidRPr="009C5C5E">
        <w:rPr>
          <w:rFonts w:cs="Times New Roman"/>
          <w:b/>
          <w:color w:val="auto"/>
          <w:szCs w:val="22"/>
        </w:rPr>
        <w:tab/>
      </w:r>
      <w:r w:rsidR="00935491" w:rsidRPr="009C5C5E">
        <w:rPr>
          <w:rFonts w:cs="Times New Roman"/>
          <w:color w:val="auto"/>
          <w:szCs w:val="22"/>
        </w:rPr>
        <w:t>(DOA: First Responder Interoperability)  The Department of Administration is directed to administer and coordinate First Responder Interoperability o</w:t>
      </w:r>
      <w:r w:rsidR="00935491" w:rsidRPr="009C5C5E">
        <w:rPr>
          <w:rFonts w:cs="Times New Roman"/>
          <w:bCs/>
          <w:color w:val="auto"/>
          <w:szCs w:val="22"/>
        </w:rPr>
        <w:t>perations for the statewide Palmetto 800 radio system to better coordinate public</w:t>
      </w:r>
      <w:r w:rsidR="00935491" w:rsidRPr="009C5C5E">
        <w:rPr>
          <w:rFonts w:cs="Times New Roman"/>
          <w:color w:val="auto"/>
          <w:szCs w:val="22"/>
        </w:rPr>
        <w:t xml:space="preserve"> safety disaster responses and communications.  First Responder Interoperability administration and coordination shall be funded as provided in this act.  The cost</w:t>
      </w:r>
      <w:r w:rsidR="00935491" w:rsidRPr="009C5C5E">
        <w:rPr>
          <w:rFonts w:cs="Times New Roman"/>
          <w:color w:val="auto"/>
          <w:szCs w:val="22"/>
        </w:rPr>
        <w:noBreakHyphen/>
        <w:t xml:space="preserve">proportional funds shall be utilized for radio user fees of state agencies and public safety first responders (Fire, EMS and Law Enforcement) that participate in the statewide Palmetto 800 radio system (Palmetto 800 participants).  The Department of Administration, in consultation with the State Law Enforcement Division, the Department of Public Safety, and the State Emergency Management Division, and a representative of the South Carolina Sheriff’s Association, shall set a baseline number of radios used by each Palmetto 800 participant based on the technical aspects of the Palmetto 800 radio system and the jurisdictional requirements of the participant.  If a Palmetto 800 participant reduces the baseline number of radios in use, the amount of funds allocated for the participant’s radio user fees shall be reduced in a proportional amount.  The funds shall also be utilized to provide private county and city radio systems with grant funds to be used for purchases of equipment that support interoperability with the statewide Palmetto </w:t>
      </w:r>
      <w:r w:rsidR="00935491" w:rsidRPr="009C5C5E">
        <w:rPr>
          <w:rFonts w:cs="Times New Roman"/>
          <w:color w:val="auto"/>
          <w:szCs w:val="22"/>
        </w:rPr>
        <w:lastRenderedPageBreak/>
        <w:t>800 radio system and its users.  Grant funds shall be allocated to private county and city radio systems based on the criteria used for Palmetto 800 Participants and</w:t>
      </w:r>
      <w:r w:rsidR="00935491" w:rsidRPr="009C5C5E">
        <w:rPr>
          <w:rFonts w:cs="Times New Roman"/>
          <w:b/>
          <w:bCs/>
          <w:color w:val="auto"/>
          <w:szCs w:val="22"/>
        </w:rPr>
        <w:t xml:space="preserve"> </w:t>
      </w:r>
      <w:r w:rsidR="00935491" w:rsidRPr="009C5C5E">
        <w:rPr>
          <w:rFonts w:cs="Times New Roman"/>
          <w:color w:val="auto"/>
          <w:szCs w:val="22"/>
        </w:rPr>
        <w:t>in amounts proportional to the amounts allocated to support the per-site radio user fees of Palmetto 800 participants.  A matching share is required by a Palmetto 800 participant or by a private county or city radio system in order to qualify for receipt of funds pursuant to this proviso.  Each fiscal year the Department of Administration shall establish the level of match required based upon funding provided by this act.  These entities shall be required to furnish such documentation as may be required by the department to verify that the matching funds requirement is met.  Upon funding state agency and public safety first responder user fees and private county and city  equipment purchases, any remaining funds may be used to enhance and expand the statewide Palmetto 800 radio system.  All funds shall be held in a separate account established by the department for the purposes set forth herein.  Any unexpended portion of these funds may be carried forward and used for the same purpose.  In the calculation of any across-the-board budget reduction mandated by the Executive Budget Office or General Assembly, the amount appropriated to the Department of Administration for First Responder Interoperability must be excluded from the department’s base budget.</w:t>
      </w:r>
    </w:p>
    <w:p w:rsidR="00AA7228" w:rsidRPr="009C5C5E" w:rsidRDefault="009354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The Department of Administration shall provide a report on the status of the integration of the statewide Palmetto 800 radio system which shall include, but not be limited to, a list of entities who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rsidR="00AA7228" w:rsidRPr="009C5C5E"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
          <w:bCs/>
          <w:color w:val="auto"/>
          <w:szCs w:val="22"/>
        </w:rPr>
        <w:tab/>
        <w:t>93.2</w:t>
      </w:r>
      <w:r w:rsidR="003666C6" w:rsidRPr="009C5C5E">
        <w:rPr>
          <w:rFonts w:cs="Times New Roman"/>
          <w:b/>
          <w:bCs/>
          <w:color w:val="auto"/>
          <w:szCs w:val="22"/>
        </w:rPr>
        <w:t>0</w:t>
      </w:r>
      <w:r w:rsidRPr="009C5C5E">
        <w:rPr>
          <w:rFonts w:cs="Times New Roman"/>
          <w:b/>
          <w:bCs/>
          <w:color w:val="auto"/>
          <w:szCs w:val="22"/>
        </w:rPr>
        <w:t>.</w:t>
      </w:r>
      <w:r w:rsidRPr="009C5C5E">
        <w:rPr>
          <w:rFonts w:cs="Times New Roman"/>
          <w:color w:val="auto"/>
          <w:szCs w:val="22"/>
        </w:rPr>
        <w:tab/>
        <w:t>(DOA: Sale of Surplus Real Property)  Up to fifty percent of the proceeds, net of selling expenses, from the sale of surplus real properties shall be retained by the Department of Administration and used for the deferred maintenance of state-owned buildings.  The remaining fifty percent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Agriculture’s Columbia Metrology Lab building and property; the Charleston Naval Complex Redevelopment Authority; the Department of Commerce’s Division of Public Railways; the Midlands Technical College Enterprise Campus Authority; the Trident Technical College Enterprise Campus Authority; the Commissioners residence at the Department of Corrections and the Educational Television Commission’s Key Road property.</w:t>
      </w:r>
    </w:p>
    <w:p w:rsidR="00AA7228" w:rsidRPr="009C5C5E"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The Educational Television Commission shall be authorized to retain the net proceeds from the sale of its property on Key Road, and such proceeds 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Department of Administration for approval as being in compliance with the requirements of this subsection.</w:t>
      </w:r>
    </w:p>
    <w:p w:rsidR="00AA7228" w:rsidRPr="009C5C5E"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AA7228" w:rsidRPr="009C5C5E"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The Forestry Commission shall be authorized to retain the net proceeds from the sale of surplus land for use in firefighting operations and replacement of firefighting equipment.</w:t>
      </w:r>
    </w:p>
    <w:p w:rsidR="00AA7228" w:rsidRPr="009C5C5E"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AA7228" w:rsidRPr="009C5C5E"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The Department of Vocational Rehabilitation shall be authorized to retain the net proceeds from the sale of 3.205 acres located at 22861 Highway 76 East in Clinton, South Carolina to be used for capital projects and deferred maintenance.</w:t>
      </w:r>
    </w:p>
    <w:p w:rsidR="00AA7228" w:rsidRPr="009C5C5E"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The Department of Agriculture, the Educational Television Commission, the Department of Corrections, the Department of Natural Resources, the Forestry Commission, and the Department of Vocational Rehabilitation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AA7228" w:rsidRPr="009C5C5E"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 xml:space="preserve">This provision is comprehensive and supersedes any conflicting provisions </w:t>
      </w:r>
      <w:r w:rsidR="0048186B" w:rsidRPr="009C5C5E">
        <w:rPr>
          <w:rFonts w:cs="Times New Roman"/>
          <w:color w:val="auto"/>
          <w:szCs w:val="22"/>
        </w:rPr>
        <w:t>concerning disposition of state-</w:t>
      </w:r>
      <w:r w:rsidRPr="009C5C5E">
        <w:rPr>
          <w:rFonts w:cs="Times New Roman"/>
          <w:color w:val="auto"/>
          <w:szCs w:val="22"/>
        </w:rPr>
        <w:t>owned real property whether in permanent law, temporary law or by provision elsewhere in this act.</w:t>
      </w:r>
    </w:p>
    <w:p w:rsidR="00AA7228" w:rsidRPr="009C5C5E"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tab/>
        <w:t>Any unused portion of these funds may be carried forward into succeeding fiscal years and used for the same purposes.</w:t>
      </w:r>
    </w:p>
    <w:p w:rsidR="00AA7228" w:rsidRPr="009C5C5E"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93.2</w:t>
      </w:r>
      <w:r w:rsidR="003666C6" w:rsidRPr="009C5C5E">
        <w:rPr>
          <w:rFonts w:cs="Times New Roman"/>
          <w:b/>
          <w:color w:val="auto"/>
          <w:szCs w:val="22"/>
        </w:rPr>
        <w:t>1</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(DOA: Cyber Security)  All state agencies must adopt and implement cyber security policies, guidelines and standards developed by the Department of Administration.  The department may conduct audits on state agencies except public institutions of higher learning, technical colleges, political subdivisions, and quasi-governmental bodies as necessary to monitor compliance with established cyber security policies, guidelines and standards.  Upon request, public institutions of higher learning, technical colleges, political subdivisions, and quasi-governmental bodies shall submit sufficient evidence that their cyber security policies, guidelines and standards meet or exceed those adopted and implemented by the department.  In addition, while agencies retain the primary responsibility and accountability for ensuring responses to breach incidents comply with federal and state laws,</w:t>
      </w:r>
      <w:r w:rsidRPr="009C5C5E">
        <w:rPr>
          <w:rFonts w:cs="Times New Roman"/>
          <w:b/>
          <w:color w:val="auto"/>
          <w:szCs w:val="22"/>
        </w:rPr>
        <w:t xml:space="preserve"> </w:t>
      </w:r>
      <w:r w:rsidRPr="009C5C5E">
        <w:rPr>
          <w:rFonts w:cs="Times New Roman"/>
          <w:color w:val="auto"/>
          <w:szCs w:val="22"/>
        </w:rPr>
        <w:t>the department shall be informed of all agency cyber security breaches, and is authorized to oversee incident responses in a manner determined by the department to be the most prudent.  Upon request of the Department of Administration for information or data, all agencies must fully cooperate with and furnish the department with all documents, reports, assessments, and any other data and documentary information needed by the department to perform its mission and to exercise its functions, powers and duties.  The Judicial and Legislative Branches are specifically exempt from the requirements set forth herein.</w:t>
      </w:r>
    </w:p>
    <w:p w:rsidR="00935491" w:rsidRPr="009C5C5E" w:rsidRDefault="009354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93.</w:t>
      </w:r>
      <w:r w:rsidR="007329FB" w:rsidRPr="009C5C5E">
        <w:rPr>
          <w:rFonts w:cs="Times New Roman"/>
          <w:b/>
          <w:color w:val="auto"/>
          <w:szCs w:val="22"/>
        </w:rPr>
        <w:t>2</w:t>
      </w:r>
      <w:r w:rsidR="003666C6" w:rsidRPr="009C5C5E">
        <w:rPr>
          <w:rFonts w:cs="Times New Roman"/>
          <w:b/>
          <w:color w:val="auto"/>
          <w:szCs w:val="22"/>
        </w:rPr>
        <w:t>2</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(DOA: Holidays)  When a legal holiday specified in Section 53-5-10 of the 1976 Code falls on Sunday, the following Monday and when a holiday specified in that section falls on Saturday, the preceding Friday next preceding is deemed a public holiday for all of the purposes.  If either the following Monday or the preceding Friday is also a legal holiday, then the State Human Resources Director will designate the day upon which the legal holiday will be observed by state employees.  To insure that no more than the legal holidays specified in Section 53-5-10 are observed in the calendar year, a New Year’s Day that falls on Saturday must be observed on the following Monday.  All bills of exchange, checks, and promissory notes which would otherwise be presentable for acceptance or payment on a Monday or Friday observed as a holiday pursuant to this section are deemed presentable for acceptance or payment on the secular or business day succeeding the holiday.</w:t>
      </w:r>
    </w:p>
    <w:p w:rsidR="00935491" w:rsidRPr="009C5C5E" w:rsidRDefault="009354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93.</w:t>
      </w:r>
      <w:r w:rsidR="007329FB" w:rsidRPr="009C5C5E">
        <w:rPr>
          <w:rFonts w:cs="Times New Roman"/>
          <w:b/>
          <w:color w:val="auto"/>
          <w:szCs w:val="22"/>
        </w:rPr>
        <w:t>2</w:t>
      </w:r>
      <w:r w:rsidR="003666C6" w:rsidRPr="009C5C5E">
        <w:rPr>
          <w:rFonts w:cs="Times New Roman"/>
          <w:b/>
          <w:color w:val="auto"/>
          <w:szCs w:val="22"/>
        </w:rPr>
        <w:t>3</w:t>
      </w:r>
      <w:r w:rsidRPr="009C5C5E">
        <w:rPr>
          <w:rFonts w:cs="Times New Roman"/>
          <w:b/>
          <w:color w:val="auto"/>
          <w:szCs w:val="22"/>
        </w:rPr>
        <w:t>.</w:t>
      </w:r>
      <w:r w:rsidRPr="009C5C5E">
        <w:rPr>
          <w:rFonts w:cs="Times New Roman"/>
          <w:color w:val="auto"/>
          <w:szCs w:val="22"/>
        </w:rPr>
        <w:tab/>
        <w:t>(DOA: Nuclear Advisory Council)  The Office of Regulatory Staff shall reimburse the Department of Administration for travel expenses associated with the Governor’s Nuclear Advisory Council from the SC Energy Office’s radioactive waste funds.</w:t>
      </w:r>
    </w:p>
    <w:p w:rsidR="002B1A82" w:rsidRPr="009C5C5E" w:rsidRDefault="002B1A8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9C5C5E">
        <w:rPr>
          <w:rFonts w:eastAsia="Calibri" w:cs="Times New Roman"/>
          <w:color w:val="auto"/>
          <w:szCs w:val="22"/>
        </w:rPr>
        <w:tab/>
      </w:r>
      <w:r w:rsidRPr="009C5C5E">
        <w:rPr>
          <w:rFonts w:eastAsia="Calibri" w:cs="Times New Roman"/>
          <w:b/>
          <w:color w:val="auto"/>
          <w:szCs w:val="22"/>
        </w:rPr>
        <w:t>93.</w:t>
      </w:r>
      <w:r w:rsidR="007329FB" w:rsidRPr="009C5C5E">
        <w:rPr>
          <w:rFonts w:eastAsia="Calibri" w:cs="Times New Roman"/>
          <w:b/>
          <w:color w:val="auto"/>
          <w:szCs w:val="22"/>
        </w:rPr>
        <w:t>2</w:t>
      </w:r>
      <w:r w:rsidR="003666C6" w:rsidRPr="009C5C5E">
        <w:rPr>
          <w:rFonts w:eastAsia="Calibri" w:cs="Times New Roman"/>
          <w:b/>
          <w:color w:val="auto"/>
          <w:szCs w:val="22"/>
        </w:rPr>
        <w:t>4</w:t>
      </w:r>
      <w:r w:rsidRPr="009C5C5E">
        <w:rPr>
          <w:rFonts w:eastAsia="Calibri" w:cs="Times New Roman"/>
          <w:b/>
          <w:color w:val="auto"/>
          <w:szCs w:val="22"/>
        </w:rPr>
        <w:t>.</w:t>
      </w:r>
      <w:r w:rsidRPr="009C5C5E">
        <w:rPr>
          <w:rFonts w:eastAsia="Calibri" w:cs="Times New Roman"/>
          <w:b/>
          <w:color w:val="auto"/>
          <w:szCs w:val="22"/>
        </w:rPr>
        <w:tab/>
      </w:r>
      <w:r w:rsidRPr="009C5C5E">
        <w:rPr>
          <w:rFonts w:eastAsia="Calibri" w:cs="Times New Roman"/>
          <w:color w:val="auto"/>
          <w:szCs w:val="22"/>
        </w:rPr>
        <w:t xml:space="preserve">(DOA: Office of Victim Assistance)  For the current fiscal year, The State Office of Victim Assistance may enter into memoranda of agreement with third-party victim service providers to secure emergency medical, transportation, or other crisis </w:t>
      </w:r>
      <w:r w:rsidRPr="009C5C5E">
        <w:rPr>
          <w:rFonts w:eastAsia="Calibri" w:cs="Times New Roman"/>
          <w:color w:val="auto"/>
          <w:szCs w:val="22"/>
        </w:rPr>
        <w:lastRenderedPageBreak/>
        <w:t>stabilization services on a reimbursable basis.  Such agreements shall not allow for more than eight percent of the total reimbursement to cover a provider’s administrative, marketing, and advocacy costs.  Annually, and</w:t>
      </w:r>
      <w:r w:rsidR="0002735B" w:rsidRPr="009C5C5E">
        <w:rPr>
          <w:rFonts w:eastAsia="Calibri" w:cs="Times New Roman"/>
          <w:color w:val="auto"/>
          <w:szCs w:val="22"/>
        </w:rPr>
        <w:t xml:space="preserve"> no later than October first</w:t>
      </w:r>
      <w:r w:rsidRPr="009C5C5E">
        <w:rPr>
          <w:rFonts w:eastAsia="Calibri" w:cs="Times New Roman"/>
          <w:color w:val="auto"/>
          <w:szCs w:val="22"/>
        </w:rPr>
        <w:t xml:space="preserve"> of each year, the State Office of Victim Assistance shall report to the Governor, the Chairman of Senate Finance Committee, and the Chairman of House Ways and Means Committee on the performance of third-party providers and the use of funds authorized pursuant to this provision in the prior fiscal year.</w:t>
      </w:r>
    </w:p>
    <w:p w:rsidR="00BA1DBA" w:rsidRPr="009C5C5E" w:rsidRDefault="00BA1D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93.</w:t>
      </w:r>
      <w:r w:rsidR="003666C6" w:rsidRPr="009C5C5E">
        <w:rPr>
          <w:rFonts w:cs="Times New Roman"/>
          <w:b/>
          <w:color w:val="auto"/>
          <w:szCs w:val="22"/>
        </w:rPr>
        <w:t>25</w:t>
      </w:r>
      <w:r w:rsidRPr="009C5C5E">
        <w:rPr>
          <w:rFonts w:cs="Times New Roman"/>
          <w:b/>
          <w:color w:val="auto"/>
          <w:szCs w:val="22"/>
        </w:rPr>
        <w:t>.</w:t>
      </w:r>
      <w:r w:rsidRPr="009C5C5E">
        <w:rPr>
          <w:rFonts w:cs="Times New Roman"/>
          <w:color w:val="auto"/>
          <w:szCs w:val="22"/>
        </w:rPr>
        <w:tab/>
        <w:t>(DOA: Emerging Leaders Program)  (A)  With the funds appropriated to the Office of Human Resources, the Department of Administration shall establish an Emerging Leaders Program (ELP) that is designed to identify and develop the next generation of South Carolina state government's leaders by attracting and/or retaining imminent or recent graduates of relevant post-baccalaureate programs to careers in public service.  In order to cultivate effective and innovative leaders with demonstrated problem-solving capabilities, the program shall be cohort-based and require participants to complete rotations in a variety of functional roles that focus on budgeting, policymaking, operations/service delivery, and other appropriate/elective fields.  These rotations shall be augmented by and interspersed with classroom-based modules on organizational behavior, decision-making processes, principles of leadership, and other a</w:t>
      </w:r>
      <w:r w:rsidR="00D7243D" w:rsidRPr="009C5C5E">
        <w:rPr>
          <w:rFonts w:cs="Times New Roman"/>
          <w:color w:val="auto"/>
          <w:szCs w:val="22"/>
        </w:rPr>
        <w:t>ppropriate topics.  The program’</w:t>
      </w:r>
      <w:r w:rsidRPr="009C5C5E">
        <w:rPr>
          <w:rFonts w:cs="Times New Roman"/>
          <w:color w:val="auto"/>
          <w:szCs w:val="22"/>
        </w:rPr>
        <w:t>s ultimate design shall reflect the department's assessment of best practices in both public-sector and private-sector management and/or leadership development programs.</w:t>
      </w:r>
    </w:p>
    <w:p w:rsidR="00BA1DBA" w:rsidRPr="009C5C5E" w:rsidRDefault="00BA1D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(B)</w:t>
      </w:r>
      <w:r w:rsidRPr="009C5C5E">
        <w:rPr>
          <w:rFonts w:cs="Times New Roman"/>
          <w:color w:val="auto"/>
          <w:szCs w:val="22"/>
        </w:rPr>
        <w:tab/>
        <w:t>Plans for the program shall be completed in time for the first cohort of participants to be selected by June 30,</w:t>
      </w:r>
      <w:r w:rsidR="008A1FAD" w:rsidRPr="009C5C5E">
        <w:rPr>
          <w:rFonts w:cs="Times New Roman"/>
          <w:color w:val="auto"/>
          <w:szCs w:val="22"/>
        </w:rPr>
        <w:t xml:space="preserve"> </w:t>
      </w:r>
      <w:r w:rsidR="008A1FAD" w:rsidRPr="009C5C5E">
        <w:rPr>
          <w:rFonts w:cs="Times New Roman"/>
          <w:strike/>
          <w:color w:val="auto"/>
          <w:szCs w:val="22"/>
        </w:rPr>
        <w:t>2017</w:t>
      </w:r>
      <w:r w:rsidR="00360000" w:rsidRPr="009C5C5E">
        <w:rPr>
          <w:rFonts w:cs="Times New Roman"/>
          <w:color w:val="auto"/>
          <w:szCs w:val="22"/>
        </w:rPr>
        <w:t xml:space="preserve"> </w:t>
      </w:r>
      <w:r w:rsidR="00360000" w:rsidRPr="009C5C5E">
        <w:rPr>
          <w:rFonts w:cs="Times New Roman"/>
          <w:i/>
          <w:color w:val="auto"/>
          <w:szCs w:val="22"/>
          <w:u w:val="single"/>
        </w:rPr>
        <w:t>2018</w:t>
      </w:r>
      <w:r w:rsidRPr="009C5C5E">
        <w:rPr>
          <w:rFonts w:cs="Times New Roman"/>
          <w:color w:val="auto"/>
          <w:szCs w:val="22"/>
        </w:rPr>
        <w:t>.</w:t>
      </w:r>
    </w:p>
    <w:p w:rsidR="00C6696D" w:rsidRPr="009C5C5E" w:rsidRDefault="00C6696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93.</w:t>
      </w:r>
      <w:r w:rsidR="003666C6" w:rsidRPr="009C5C5E">
        <w:rPr>
          <w:rFonts w:cs="Times New Roman"/>
          <w:b/>
          <w:color w:val="auto"/>
          <w:szCs w:val="22"/>
        </w:rPr>
        <w:t>26</w:t>
      </w:r>
      <w:r w:rsidRPr="009C5C5E">
        <w:rPr>
          <w:rFonts w:cs="Times New Roman"/>
          <w:b/>
          <w:color w:val="auto"/>
          <w:szCs w:val="22"/>
        </w:rPr>
        <w:t>.</w:t>
      </w:r>
      <w:r w:rsidRPr="009C5C5E">
        <w:rPr>
          <w:rFonts w:cs="Times New Roman"/>
          <w:color w:val="auto"/>
          <w:szCs w:val="22"/>
        </w:rPr>
        <w:tab/>
        <w:t>(DOA: Sale of Port Royal)  (A)  Within thirty days of the transfer of the real and personal property at Port Royal to the Department of Administration pursuant to Section 54-3-700 of the 1976 Code, from the funds appropriated to the department, the department must order a new appraisal for the property, which shall be the appraisal to which Section 54-3-700(C)(3) applies.  The appraisal must be conducted in strict accordance with Section 54-3-700(D), and the department, or the appraisal itself, must demonstrate that the appraisal was conducted accordingly.  Upon the completion of the appraisal, the department must publish the appraisal, in its entirety, on the website maintained by the department.  Also, the department shall make the appraisal available to any interested party.</w:t>
      </w:r>
    </w:p>
    <w:p w:rsidR="00C6696D" w:rsidRPr="009C5C5E" w:rsidRDefault="00C6696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(B)</w:t>
      </w:r>
      <w:r w:rsidRPr="009C5C5E">
        <w:rPr>
          <w:rFonts w:cs="Times New Roman"/>
          <w:color w:val="auto"/>
          <w:szCs w:val="22"/>
        </w:rPr>
        <w:tab/>
        <w:t>Beginning on the first day of the first month beginning thirty days after the completion of the appraisal, the department shall list the property for sale at public auction.  The auction shall close ninety days thereafter.  If the department is unable to close the sale of the property to the highest qualifying bidder, the department must sell the property to the second highest qualifying bidder if the bidder is willing to close at the same bid amount.  If the department is unable to close the sale of the property to the second highest qualifying bidder, the department shall continue this process until it has exhausted all qualifying bidders.  For purposes of this section, a qualifying bid is a bid that meets the requirements of Section 54-3-700(C)(3).</w:t>
      </w:r>
    </w:p>
    <w:p w:rsidR="00C6696D" w:rsidRPr="009C5C5E" w:rsidRDefault="00C6696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(C)</w:t>
      </w:r>
      <w:r w:rsidRPr="009C5C5E">
        <w:rPr>
          <w:rFonts w:cs="Times New Roman"/>
          <w:color w:val="auto"/>
          <w:szCs w:val="22"/>
        </w:rPr>
        <w:tab/>
        <w:t>Upon the transfer of the real and personal property at Port Royal to the Department of Administration pursuant to Section 54-3-700, the State Ports Authority, and any of its representatives, are divested of any authority, control, jurisdiction, or legal standing in regards to the property.</w:t>
      </w:r>
    </w:p>
    <w:p w:rsidR="008149C7" w:rsidRPr="009C5C5E" w:rsidRDefault="008149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9C5C5E">
        <w:rPr>
          <w:rFonts w:eastAsia="Calibri" w:cs="Times New Roman"/>
          <w:color w:val="auto"/>
          <w:szCs w:val="22"/>
        </w:rPr>
        <w:tab/>
      </w:r>
      <w:r w:rsidRPr="009C5C5E">
        <w:rPr>
          <w:rFonts w:eastAsia="Calibri" w:cs="Times New Roman"/>
          <w:b/>
          <w:color w:val="auto"/>
          <w:szCs w:val="22"/>
        </w:rPr>
        <w:t>93.</w:t>
      </w:r>
      <w:r w:rsidR="003666C6" w:rsidRPr="009C5C5E">
        <w:rPr>
          <w:rFonts w:eastAsia="Calibri" w:cs="Times New Roman"/>
          <w:b/>
          <w:color w:val="auto"/>
          <w:szCs w:val="22"/>
        </w:rPr>
        <w:t>27</w:t>
      </w:r>
      <w:r w:rsidRPr="009C5C5E">
        <w:rPr>
          <w:rFonts w:eastAsia="Calibri" w:cs="Times New Roman"/>
          <w:b/>
          <w:color w:val="auto"/>
          <w:szCs w:val="22"/>
        </w:rPr>
        <w:t>.</w:t>
      </w:r>
      <w:r w:rsidRPr="009C5C5E">
        <w:rPr>
          <w:rFonts w:eastAsia="Calibri" w:cs="Times New Roman"/>
          <w:b/>
          <w:color w:val="auto"/>
          <w:szCs w:val="22"/>
        </w:rPr>
        <w:tab/>
      </w:r>
      <w:r w:rsidRPr="009C5C5E">
        <w:rPr>
          <w:rFonts w:eastAsia="Calibri" w:cs="Times New Roman"/>
          <w:color w:val="auto"/>
          <w:szCs w:val="22"/>
        </w:rPr>
        <w:t>(DOA: State Victim Assistance Program)  A county or municipality may retain carry forward funds that were collected pursuant to Sections 14-1-206 (B) and (D), 14-1-207 (B) and (D), 14-1-208 (B) and (D), and 14-1-211 (B) of the 1976 Code,</w:t>
      </w:r>
      <w:r w:rsidR="006438F1" w:rsidRPr="009C5C5E">
        <w:rPr>
          <w:rFonts w:eastAsia="Calibri" w:cs="Times New Roman"/>
          <w:color w:val="auto"/>
          <w:szCs w:val="22"/>
        </w:rPr>
        <w:t xml:space="preserve"> but no more than $25,000 or ten percent</w:t>
      </w:r>
      <w:r w:rsidRPr="009C5C5E">
        <w:rPr>
          <w:rFonts w:eastAsia="Calibri" w:cs="Times New Roman"/>
          <w:color w:val="auto"/>
          <w:szCs w:val="22"/>
        </w:rPr>
        <w:t xml:space="preserve"> of funds collected in the prior fiscal year, whichever is higher.  If a county or municipality does not spend at least </w:t>
      </w:r>
      <w:r w:rsidR="006438F1" w:rsidRPr="009C5C5E">
        <w:rPr>
          <w:rFonts w:eastAsia="Calibri" w:cs="Times New Roman"/>
          <w:color w:val="auto"/>
          <w:szCs w:val="22"/>
        </w:rPr>
        <w:t>ninety percent</w:t>
      </w:r>
      <w:r w:rsidRPr="009C5C5E">
        <w:rPr>
          <w:rFonts w:eastAsia="Calibri" w:cs="Times New Roman"/>
          <w:color w:val="auto"/>
          <w:szCs w:val="22"/>
        </w:rPr>
        <w:t xml:space="preserve"> of the funds collected pursuant to Sections 14-1-206 (B) and (D), 14-1-207 (B) and (D), 14-1-208 (B) and (D), and 14-1-211 (B) on Article 16, Chapter 3, Title 16 first priority and/or second priority programs during the fiscal year </w:t>
      </w:r>
      <w:r w:rsidRPr="009C5C5E">
        <w:rPr>
          <w:rFonts w:eastAsia="Calibri" w:cs="Times New Roman"/>
          <w:color w:val="auto"/>
          <w:szCs w:val="22"/>
        </w:rPr>
        <w:lastRenderedPageBreak/>
        <w:t>that the funds are received then the county or municipality shall remit any unspent funds that are greater than the allowed carried forward funds, regardless of the year collected, to the State Victim Assistance Program (SVAP) with the Department of Public Safety, Office of Highway Safety and Justice Programs within 120 days after the end of the fiscal year.  All funds must be accounted for in the annual audit for each county or municipality.</w:t>
      </w:r>
    </w:p>
    <w:p w:rsidR="008149C7" w:rsidRPr="009C5C5E" w:rsidRDefault="008149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9C5C5E">
        <w:rPr>
          <w:rFonts w:eastAsia="Calibri" w:cs="Times New Roman"/>
          <w:color w:val="auto"/>
          <w:szCs w:val="22"/>
        </w:rPr>
        <w:tab/>
        <w:t>SOVA shall offer training and technical assistance to each municipality and county annually on acceptable use of both priority one and priority two funds and funds available for competitive bid.</w:t>
      </w:r>
    </w:p>
    <w:p w:rsidR="008149C7" w:rsidRPr="009C5C5E" w:rsidRDefault="008149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9C5C5E">
        <w:rPr>
          <w:rFonts w:eastAsia="Calibri" w:cs="Times New Roman"/>
          <w:color w:val="auto"/>
          <w:szCs w:val="22"/>
        </w:rPr>
        <w:tab/>
        <w:t>SOVA is authorized to transfer to the State Victim Assistance Program housed in the Department of Public Safety any state funds deemed available under SOVA authority to be placed in the competitive bid process.</w:t>
      </w:r>
    </w:p>
    <w:p w:rsidR="008149C7" w:rsidRPr="009C5C5E" w:rsidRDefault="008149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9C5C5E">
        <w:rPr>
          <w:rFonts w:eastAsia="Calibri" w:cs="Times New Roman"/>
          <w:color w:val="auto"/>
          <w:szCs w:val="22"/>
        </w:rPr>
        <w:tab/>
        <w:t>The State Victim Assistance Program shall offer any funds remitted to it to non-profit organizations that provide direct victim services on a competitive bid process.  These funds may be used by the non-profit for administrative costs and victim services.</w:t>
      </w:r>
    </w:p>
    <w:p w:rsidR="00D501A1" w:rsidRPr="009C5C5E"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b/>
          <w:szCs w:val="22"/>
        </w:rPr>
        <w:t>93.</w:t>
      </w:r>
      <w:r w:rsidR="003666C6" w:rsidRPr="009C5C5E">
        <w:rPr>
          <w:rFonts w:cs="Times New Roman"/>
          <w:b/>
          <w:szCs w:val="22"/>
        </w:rPr>
        <w:t>28</w:t>
      </w:r>
      <w:r w:rsidRPr="009C5C5E">
        <w:rPr>
          <w:rFonts w:cs="Times New Roman"/>
          <w:b/>
          <w:szCs w:val="22"/>
        </w:rPr>
        <w:t>.</w:t>
      </w:r>
      <w:r w:rsidRPr="009C5C5E">
        <w:rPr>
          <w:rFonts w:cs="Times New Roman"/>
          <w:szCs w:val="22"/>
        </w:rPr>
        <w:tab/>
        <w:t>(DOA: QECB Allocation)  From the funds appropriated to the department, the director of the Department of Administration shall develop and implement a plan to utilize the state’s remaining Qualified Energy Conservation Bond allocation to fund energy conservation projects on state-owned buildings and other eligible capital expenditures that benefit state agencies.</w:t>
      </w:r>
    </w:p>
    <w:p w:rsidR="0059372C" w:rsidRPr="009C5C5E" w:rsidRDefault="0059372C" w:rsidP="00DF5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u w:val="single"/>
        </w:rPr>
      </w:pPr>
      <w:r w:rsidRPr="009C5C5E">
        <w:rPr>
          <w:rFonts w:cs="Times New Roman"/>
          <w:color w:val="auto"/>
          <w:szCs w:val="22"/>
        </w:rPr>
        <w:tab/>
      </w:r>
      <w:r w:rsidRPr="009C5C5E">
        <w:rPr>
          <w:rFonts w:cs="Times New Roman"/>
          <w:b/>
          <w:i/>
          <w:color w:val="auto"/>
          <w:szCs w:val="22"/>
          <w:u w:val="single"/>
        </w:rPr>
        <w:t>93.29.</w:t>
      </w:r>
      <w:r w:rsidRPr="009C5C5E">
        <w:rPr>
          <w:rFonts w:cs="Times New Roman"/>
          <w:i/>
          <w:color w:val="auto"/>
          <w:szCs w:val="22"/>
          <w:u w:val="single"/>
        </w:rPr>
        <w:tab/>
        <w:t>(DOA: Competitive Grants Review Committee)</w:t>
      </w:r>
      <w:r w:rsidRPr="009C5C5E">
        <w:rPr>
          <w:rFonts w:cs="Times New Roman"/>
          <w:color w:val="auto"/>
          <w:szCs w:val="22"/>
        </w:rPr>
        <w:t xml:space="preserve">  </w:t>
      </w:r>
      <w:r w:rsidR="00DF53D9" w:rsidRPr="009C5C5E">
        <w:rPr>
          <w:rFonts w:cs="Times New Roman"/>
          <w:b/>
          <w:color w:val="auto"/>
          <w:szCs w:val="22"/>
        </w:rPr>
        <w:t>DELETED</w:t>
      </w:r>
    </w:p>
    <w:p w:rsidR="00B33DE2" w:rsidRDefault="00B33DE2" w:rsidP="00DF5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33DE2" w:rsidSect="00B33DE2">
          <w:headerReference w:type="default" r:id="rId77"/>
          <w:type w:val="continuous"/>
          <w:pgSz w:w="15840" w:h="12240" w:orient="landscape" w:code="1"/>
          <w:pgMar w:top="1152" w:right="1800" w:bottom="1584" w:left="2160" w:header="1008" w:footer="1008" w:gutter="288"/>
          <w:paperSrc w:first="2794" w:other="2794"/>
          <w:lnNumType w:countBy="1"/>
          <w:cols w:space="720"/>
          <w:docGrid w:linePitch="360"/>
        </w:sectPr>
      </w:pPr>
    </w:p>
    <w:p w:rsidR="00DF53D9" w:rsidRPr="009C5C5E" w:rsidRDefault="00DF53D9" w:rsidP="00DF5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501A1" w:rsidRPr="009C5C5E" w:rsidRDefault="00D501A1" w:rsidP="000C284B">
      <w:pPr>
        <w:pStyle w:val="Header"/>
        <w:keepNext/>
        <w:tabs>
          <w:tab w:val="clear" w:pos="4320"/>
          <w:tab w:val="clear" w:pos="8640"/>
          <w:tab w:val="center" w:pos="3182"/>
          <w:tab w:val="right" w:pos="6307"/>
        </w:tabs>
        <w:rPr>
          <w:b/>
          <w:szCs w:val="22"/>
        </w:rPr>
      </w:pPr>
      <w:r w:rsidRPr="009C5C5E">
        <w:rPr>
          <w:b/>
          <w:szCs w:val="22"/>
        </w:rPr>
        <w:t>SECTION 94 - D250 - OFFICE OF INSPECTOR GENERAL</w:t>
      </w:r>
    </w:p>
    <w:p w:rsidR="00D501A1" w:rsidRPr="009C5C5E" w:rsidRDefault="00D501A1" w:rsidP="004674F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0D7F6A" w:rsidRPr="009C5C5E" w:rsidRDefault="000D7F6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Cs/>
          <w:color w:val="auto"/>
          <w:szCs w:val="22"/>
        </w:rPr>
        <w:tab/>
      </w:r>
      <w:r w:rsidR="00D814DE" w:rsidRPr="009C5C5E">
        <w:rPr>
          <w:rFonts w:cs="Times New Roman"/>
          <w:b/>
          <w:bCs/>
          <w:color w:val="auto"/>
          <w:szCs w:val="22"/>
        </w:rPr>
        <w:t>94</w:t>
      </w:r>
      <w:r w:rsidRPr="009C5C5E">
        <w:rPr>
          <w:rFonts w:cs="Times New Roman"/>
          <w:b/>
          <w:bCs/>
          <w:color w:val="auto"/>
          <w:szCs w:val="22"/>
        </w:rPr>
        <w:t>.</w:t>
      </w:r>
      <w:r w:rsidR="009368EE" w:rsidRPr="009C5C5E">
        <w:rPr>
          <w:rFonts w:cs="Times New Roman"/>
          <w:b/>
          <w:bCs/>
          <w:color w:val="auto"/>
          <w:szCs w:val="22"/>
        </w:rPr>
        <w:t>1</w:t>
      </w:r>
      <w:r w:rsidRPr="009C5C5E">
        <w:rPr>
          <w:rFonts w:cs="Times New Roman"/>
          <w:b/>
          <w:bCs/>
          <w:color w:val="auto"/>
          <w:szCs w:val="22"/>
        </w:rPr>
        <w:t>.</w:t>
      </w:r>
      <w:r w:rsidRPr="009C5C5E">
        <w:rPr>
          <w:rFonts w:cs="Times New Roman"/>
          <w:b/>
          <w:bCs/>
          <w:color w:val="auto"/>
          <w:szCs w:val="22"/>
        </w:rPr>
        <w:tab/>
      </w:r>
      <w:r w:rsidRPr="009C5C5E">
        <w:rPr>
          <w:rFonts w:cs="Times New Roman"/>
          <w:bCs/>
          <w:color w:val="auto"/>
          <w:szCs w:val="22"/>
        </w:rPr>
        <w:t>(</w:t>
      </w:r>
      <w:r w:rsidR="00FC027D" w:rsidRPr="009C5C5E">
        <w:rPr>
          <w:rFonts w:cs="Times New Roman"/>
          <w:bCs/>
          <w:color w:val="auto"/>
          <w:szCs w:val="22"/>
        </w:rPr>
        <w:t>OIG</w:t>
      </w:r>
      <w:r w:rsidRPr="009C5C5E">
        <w:rPr>
          <w:rFonts w:cs="Times New Roman"/>
          <w:bCs/>
          <w:color w:val="auto"/>
          <w:szCs w:val="22"/>
        </w:rPr>
        <w:t>: Coordination with State Auditor)  The State Inspector General will prepare an annual report to the Chairmen of the House Ways and Means Committee and the Senate Finance Committee</w:t>
      </w:r>
      <w:r w:rsidR="007F0191" w:rsidRPr="009C5C5E">
        <w:rPr>
          <w:rFonts w:cs="Times New Roman"/>
          <w:bCs/>
          <w:color w:val="auto"/>
          <w:szCs w:val="22"/>
        </w:rPr>
        <w:t xml:space="preserve"> and the Governor</w:t>
      </w:r>
      <w:r w:rsidRPr="009C5C5E">
        <w:rPr>
          <w:rFonts w:cs="Times New Roman"/>
          <w:bCs/>
          <w:color w:val="auto"/>
          <w:szCs w:val="22"/>
        </w:rPr>
        <w:t xml:space="preserve"> detailing all written referrals of fraud, waste, and abuse from the State Auditor and all corresponding actions taken by the State Inspector General.</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pacing w:val="-4"/>
          <w:szCs w:val="22"/>
        </w:rPr>
        <w:sectPr w:rsidR="00B33DE2" w:rsidSect="00B33DE2">
          <w:headerReference w:type="default" r:id="rId78"/>
          <w:type w:val="continuous"/>
          <w:pgSz w:w="15840" w:h="12240" w:orient="landscape" w:code="1"/>
          <w:pgMar w:top="1152" w:right="1800" w:bottom="1584" w:left="2160" w:header="1008" w:footer="1008" w:gutter="288"/>
          <w:paperSrc w:first="2794" w:other="2794"/>
          <w:lnNumType w:countBy="1"/>
          <w:cols w:space="720"/>
          <w:docGrid w:linePitch="360"/>
        </w:sectPr>
      </w:pPr>
    </w:p>
    <w:p w:rsidR="00C069D8" w:rsidRPr="009C5C5E" w:rsidRDefault="00C069D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pacing w:val="-4"/>
          <w:szCs w:val="22"/>
        </w:rPr>
      </w:pPr>
    </w:p>
    <w:p w:rsidR="00AE2F03" w:rsidRPr="009C5C5E" w:rsidRDefault="006B234F"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pacing w:val="-4"/>
          <w:szCs w:val="22"/>
        </w:rPr>
      </w:pPr>
      <w:r w:rsidRPr="009C5C5E">
        <w:rPr>
          <w:rFonts w:cs="Times New Roman"/>
          <w:b/>
          <w:bCs/>
          <w:color w:val="auto"/>
          <w:spacing w:val="-4"/>
          <w:szCs w:val="22"/>
        </w:rPr>
        <w:t>SECTION 95 - E040 - OFFICE OF THE LIEUTENANT GOVERNOR</w:t>
      </w:r>
    </w:p>
    <w:p w:rsidR="00A5398E" w:rsidRPr="009C5C5E" w:rsidRDefault="00A5398E"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E2F03" w:rsidRPr="009C5C5E" w:rsidRDefault="00AE2F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D814DE" w:rsidRPr="009C5C5E">
        <w:rPr>
          <w:rFonts w:cs="Times New Roman"/>
          <w:b/>
          <w:color w:val="auto"/>
          <w:szCs w:val="22"/>
        </w:rPr>
        <w:t>95</w:t>
      </w:r>
      <w:r w:rsidRPr="009C5C5E">
        <w:rPr>
          <w:rFonts w:cs="Times New Roman"/>
          <w:b/>
          <w:color w:val="auto"/>
          <w:szCs w:val="22"/>
        </w:rPr>
        <w:t>.1.</w:t>
      </w:r>
      <w:r w:rsidRPr="009C5C5E">
        <w:rPr>
          <w:rFonts w:cs="Times New Roman"/>
          <w:color w:val="auto"/>
          <w:szCs w:val="22"/>
        </w:rPr>
        <w:tab/>
        <w:t xml:space="preserve">(LTG: State Matching Funds Carry Forward)  Any unexpended balance on June thirtieth of the prior fiscal year of the required state matching </w:t>
      </w:r>
      <w:r w:rsidRPr="009C5C5E">
        <w:rPr>
          <w:rFonts w:cs="Times New Roman"/>
          <w:bCs/>
          <w:color w:val="auto"/>
          <w:szCs w:val="22"/>
        </w:rPr>
        <w:t>funds</w:t>
      </w:r>
      <w:r w:rsidRPr="009C5C5E">
        <w:rPr>
          <w:rFonts w:cs="Times New Roman"/>
          <w:color w:val="auto"/>
          <w:szCs w:val="22"/>
        </w:rPr>
        <w:t xml:space="preserve"> appropriated in Part IA, Section </w:t>
      </w:r>
      <w:r w:rsidR="00D814DE" w:rsidRPr="009C5C5E">
        <w:rPr>
          <w:rFonts w:cs="Times New Roman"/>
          <w:color w:val="auto"/>
          <w:szCs w:val="22"/>
        </w:rPr>
        <w:t>95</w:t>
      </w:r>
      <w:r w:rsidRPr="009C5C5E">
        <w:rPr>
          <w:rFonts w:cs="Times New Roman"/>
          <w:color w:val="auto"/>
          <w:szCs w:val="22"/>
        </w:rPr>
        <w:t>, Distribution to Subdivisions, shall be carried forward into the current fiscal year to be used as required state match for federal funds awarded to subdivisions on or before September thirtieth of the current fiscal year.</w:t>
      </w:r>
    </w:p>
    <w:p w:rsidR="00AE2F03" w:rsidRPr="009C5C5E" w:rsidRDefault="00AE2F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
          <w:color w:val="auto"/>
          <w:szCs w:val="22"/>
        </w:rPr>
        <w:tab/>
      </w:r>
      <w:r w:rsidR="00D814DE" w:rsidRPr="009C5C5E">
        <w:rPr>
          <w:rFonts w:cs="Times New Roman"/>
          <w:b/>
          <w:color w:val="auto"/>
          <w:szCs w:val="22"/>
        </w:rPr>
        <w:t>95</w:t>
      </w:r>
      <w:r w:rsidRPr="009C5C5E">
        <w:rPr>
          <w:rFonts w:cs="Times New Roman"/>
          <w:b/>
          <w:color w:val="auto"/>
          <w:szCs w:val="22"/>
        </w:rPr>
        <w:t>.2.</w:t>
      </w:r>
      <w:r w:rsidRPr="009C5C5E">
        <w:rPr>
          <w:rFonts w:cs="Times New Roman"/>
          <w:color w:val="auto"/>
          <w:szCs w:val="22"/>
        </w:rPr>
        <w:tab/>
        <w:t>(LTG: State Match Funding Formula)  Of the state funds appropriated under “Distribution to Subdivisions”, the first allocation by the Office on Aging shall be for the provision of required State matching funds according to the Office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AE2F03" w:rsidRPr="009C5C5E" w:rsidRDefault="00AE2F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D814DE" w:rsidRPr="009C5C5E">
        <w:rPr>
          <w:rFonts w:cs="Times New Roman"/>
          <w:b/>
          <w:bCs/>
          <w:color w:val="auto"/>
          <w:szCs w:val="22"/>
        </w:rPr>
        <w:t>95</w:t>
      </w:r>
      <w:r w:rsidRPr="009C5C5E">
        <w:rPr>
          <w:rFonts w:cs="Times New Roman"/>
          <w:b/>
          <w:color w:val="auto"/>
          <w:szCs w:val="22"/>
        </w:rPr>
        <w:t>.3.</w:t>
      </w:r>
      <w:r w:rsidRPr="009C5C5E">
        <w:rPr>
          <w:rFonts w:cs="Times New Roman"/>
          <w:bCs/>
          <w:color w:val="auto"/>
          <w:szCs w:val="22"/>
        </w:rPr>
        <w:tab/>
        <w:t>(LTG: Registration Fees)  The Office on Aging is authorized to receive and expend registration fees for educational, training and certification programs.</w:t>
      </w:r>
    </w:p>
    <w:p w:rsidR="00AE2F03" w:rsidRPr="009C5C5E" w:rsidRDefault="00AE2F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tab/>
      </w:r>
      <w:r w:rsidR="00D814DE" w:rsidRPr="009C5C5E">
        <w:rPr>
          <w:rFonts w:cs="Times New Roman"/>
          <w:b/>
          <w:bCs/>
          <w:color w:val="auto"/>
          <w:szCs w:val="22"/>
        </w:rPr>
        <w:t>95</w:t>
      </w:r>
      <w:r w:rsidRPr="009C5C5E">
        <w:rPr>
          <w:rFonts w:cs="Times New Roman"/>
          <w:b/>
          <w:bCs/>
          <w:color w:val="auto"/>
          <w:szCs w:val="22"/>
        </w:rPr>
        <w:t>.</w:t>
      </w:r>
      <w:r w:rsidR="00D814DE" w:rsidRPr="009C5C5E">
        <w:rPr>
          <w:rFonts w:cs="Times New Roman"/>
          <w:b/>
          <w:bCs/>
          <w:color w:val="auto"/>
          <w:szCs w:val="22"/>
        </w:rPr>
        <w:t>4</w:t>
      </w:r>
      <w:r w:rsidRPr="009C5C5E">
        <w:rPr>
          <w:rFonts w:cs="Times New Roman"/>
          <w:b/>
          <w:bCs/>
          <w:color w:val="auto"/>
          <w:szCs w:val="22"/>
        </w:rPr>
        <w:t>.</w:t>
      </w:r>
      <w:r w:rsidRPr="009C5C5E">
        <w:rPr>
          <w:rFonts w:cs="Times New Roman"/>
          <w:color w:val="auto"/>
          <w:szCs w:val="22"/>
        </w:rPr>
        <w:tab/>
        <w:t xml:space="preserve">(LTG: Council Meeting Requirements)  The duties and responsibilities, including the statutory requirement to hold meetings of the Coordinating Council established pursuant to Section 43-21-120 and of the Long Term Care Council established </w:t>
      </w:r>
      <w:r w:rsidRPr="009C5C5E">
        <w:rPr>
          <w:rFonts w:cs="Times New Roman"/>
          <w:color w:val="auto"/>
          <w:szCs w:val="22"/>
        </w:rPr>
        <w:lastRenderedPageBreak/>
        <w:t>pursuant to Section 43</w:t>
      </w:r>
      <w:r w:rsidRPr="009C5C5E">
        <w:rPr>
          <w:rFonts w:cs="Times New Roman"/>
          <w:color w:val="auto"/>
          <w:szCs w:val="22"/>
        </w:rPr>
        <w:noBreakHyphen/>
        <w:t>21-130, both under the Office on Aging in the Office of the Lieutenant Governor, are suspended for the current fiscal year.</w:t>
      </w:r>
    </w:p>
    <w:p w:rsidR="00761AE1" w:rsidRPr="009C5C5E" w:rsidRDefault="00AE2F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b/>
          <w:color w:val="auto"/>
          <w:szCs w:val="22"/>
        </w:rPr>
        <w:tab/>
      </w:r>
      <w:r w:rsidR="00D814DE" w:rsidRPr="009C5C5E">
        <w:rPr>
          <w:rFonts w:cs="Times New Roman"/>
          <w:b/>
          <w:bCs/>
          <w:color w:val="auto"/>
          <w:szCs w:val="22"/>
        </w:rPr>
        <w:t>95</w:t>
      </w:r>
      <w:r w:rsidRPr="009C5C5E">
        <w:rPr>
          <w:rFonts w:cs="Times New Roman"/>
          <w:b/>
          <w:color w:val="auto"/>
          <w:szCs w:val="22"/>
        </w:rPr>
        <w:t>.</w:t>
      </w:r>
      <w:r w:rsidR="00D814DE" w:rsidRPr="009C5C5E">
        <w:rPr>
          <w:rFonts w:cs="Times New Roman"/>
          <w:b/>
          <w:color w:val="auto"/>
          <w:szCs w:val="22"/>
        </w:rPr>
        <w:t>5</w:t>
      </w:r>
      <w:r w:rsidR="00C913F3"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(LTG: Home and Community</w:t>
      </w:r>
      <w:r w:rsidR="002B6B37" w:rsidRPr="009C5C5E">
        <w:rPr>
          <w:rFonts w:cs="Times New Roman"/>
          <w:color w:val="auto"/>
          <w:szCs w:val="22"/>
        </w:rPr>
        <w:t>-</w:t>
      </w:r>
      <w:r w:rsidRPr="009C5C5E">
        <w:rPr>
          <w:rFonts w:cs="Times New Roman"/>
          <w:color w:val="auto"/>
          <w:szCs w:val="22"/>
        </w:rPr>
        <w:t>Based Services)</w:t>
      </w:r>
      <w:r w:rsidR="000852B9" w:rsidRPr="009C5C5E">
        <w:rPr>
          <w:rFonts w:cs="Times New Roman"/>
          <w:color w:val="auto"/>
          <w:szCs w:val="22"/>
        </w:rPr>
        <w:t xml:space="preserve">  </w:t>
      </w:r>
      <w:r w:rsidR="009D0FFF" w:rsidRPr="009C5C5E">
        <w:rPr>
          <w:rFonts w:cs="Times New Roman"/>
          <w:szCs w:val="22"/>
        </w:rPr>
        <w:t xml:space="preserve">State funds appropriated for Home and Community-Based Services shall be used to fund those services that most directly meet the goal of allowing seniors to live </w:t>
      </w:r>
      <w:r w:rsidR="009D0FFF" w:rsidRPr="009C5C5E">
        <w:rPr>
          <w:rFonts w:cs="Times New Roman"/>
          <w:i/>
          <w:szCs w:val="22"/>
          <w:u w:val="single"/>
        </w:rPr>
        <w:t>safely and</w:t>
      </w:r>
      <w:r w:rsidR="009D0FFF" w:rsidRPr="009C5C5E">
        <w:rPr>
          <w:rFonts w:cs="Times New Roman"/>
          <w:szCs w:val="22"/>
        </w:rPr>
        <w:t xml:space="preserve"> independently at home.  Allowable services </w:t>
      </w:r>
      <w:r w:rsidR="009D0FFF" w:rsidRPr="009C5C5E">
        <w:rPr>
          <w:rFonts w:cs="Times New Roman"/>
          <w:i/>
          <w:szCs w:val="22"/>
          <w:u w:val="single"/>
        </w:rPr>
        <w:t>as defined in the Lieutenant Governor’s State Plan</w:t>
      </w:r>
      <w:r w:rsidR="009D0FFF" w:rsidRPr="009C5C5E">
        <w:rPr>
          <w:rFonts w:cs="Times New Roman"/>
          <w:szCs w:val="22"/>
        </w:rPr>
        <w:t xml:space="preserve"> include:  group dining, home delivered meals, transportation to group dining sites, transportation for essential trips, </w:t>
      </w:r>
      <w:r w:rsidR="009D0FFF" w:rsidRPr="009C5C5E">
        <w:rPr>
          <w:rFonts w:cs="Times New Roman"/>
          <w:strike/>
          <w:szCs w:val="22"/>
        </w:rPr>
        <w:t>Home Care Level I and II</w:t>
      </w:r>
      <w:r w:rsidR="009D0FFF" w:rsidRPr="009C5C5E">
        <w:rPr>
          <w:rFonts w:cs="Times New Roman"/>
          <w:szCs w:val="22"/>
        </w:rPr>
        <w:t xml:space="preserve"> </w:t>
      </w:r>
      <w:r w:rsidR="009D0FFF" w:rsidRPr="009C5C5E">
        <w:rPr>
          <w:rFonts w:cs="Times New Roman"/>
          <w:i/>
          <w:szCs w:val="22"/>
          <w:u w:val="single"/>
        </w:rPr>
        <w:t>personal care (formerly Home Care Level I), homemaker (formerly Home Care Level II)</w:t>
      </w:r>
      <w:r w:rsidR="009D0FFF" w:rsidRPr="009C5C5E">
        <w:rPr>
          <w:rFonts w:cs="Times New Roman"/>
          <w:szCs w:val="22"/>
        </w:rPr>
        <w:t xml:space="preserve">, Home Chore, Home Modification, Legal Assistance, </w:t>
      </w:r>
      <w:r w:rsidR="009D0FFF" w:rsidRPr="009C5C5E">
        <w:rPr>
          <w:rFonts w:cs="Times New Roman"/>
          <w:i/>
          <w:szCs w:val="22"/>
          <w:u w:val="single"/>
        </w:rPr>
        <w:t>and</w:t>
      </w:r>
      <w:r w:rsidR="009D0FFF" w:rsidRPr="009C5C5E">
        <w:rPr>
          <w:rFonts w:cs="Times New Roman"/>
          <w:szCs w:val="22"/>
        </w:rPr>
        <w:t xml:space="preserve"> Assessments</w:t>
      </w:r>
      <w:r w:rsidR="009D0FFF" w:rsidRPr="009C5C5E">
        <w:rPr>
          <w:rFonts w:cs="Times New Roman"/>
          <w:strike/>
          <w:szCs w:val="22"/>
        </w:rPr>
        <w:t>, and</w:t>
      </w:r>
      <w:r w:rsidR="009D0FFF" w:rsidRPr="009C5C5E">
        <w:rPr>
          <w:rFonts w:cs="Times New Roman"/>
          <w:i/>
          <w:szCs w:val="22"/>
          <w:u w:val="single"/>
        </w:rPr>
        <w:t>.</w:t>
      </w:r>
      <w:r w:rsidR="009D0FFF" w:rsidRPr="009C5C5E">
        <w:rPr>
          <w:rFonts w:cs="Times New Roman"/>
          <w:szCs w:val="22"/>
        </w:rPr>
        <w:t xml:space="preserve">  Area Agencies on Aging (AAAs) may expend no more than ten percent for administrative services </w:t>
      </w:r>
      <w:r w:rsidR="009D0FFF" w:rsidRPr="009C5C5E">
        <w:rPr>
          <w:rFonts w:cs="Times New Roman"/>
          <w:i/>
          <w:szCs w:val="22"/>
          <w:u w:val="single"/>
        </w:rPr>
        <w:t>and one-quarter of one percent shall be retained by the Lieutenant Governor’s Office on Aging to provide monitoring and oversight of the program</w:t>
      </w:r>
      <w:r w:rsidR="009D0FFF" w:rsidRPr="009C5C5E">
        <w:rPr>
          <w:rFonts w:cs="Times New Roman"/>
          <w:szCs w:val="22"/>
        </w:rPr>
        <w:t xml:space="preserve">.  </w:t>
      </w:r>
      <w:r w:rsidR="009D0FFF" w:rsidRPr="009C5C5E">
        <w:rPr>
          <w:rFonts w:cs="Times New Roman"/>
          <w:strike/>
          <w:szCs w:val="22"/>
        </w:rPr>
        <w:t>All state funds appropriated for Home and Community-Based Services are to be allocated to the AAAs based on the methodology of the Intrastate Funding Formula.</w:t>
      </w:r>
      <w:r w:rsidR="009D0FFF" w:rsidRPr="009C5C5E">
        <w:rPr>
          <w:rFonts w:cs="Times New Roman"/>
          <w:szCs w:val="22"/>
        </w:rPr>
        <w:t xml:space="preserve">  However, up to </w:t>
      </w:r>
      <w:r w:rsidR="009D0FFF" w:rsidRPr="009C5C5E">
        <w:rPr>
          <w:rFonts w:cs="Times New Roman"/>
          <w:strike/>
          <w:szCs w:val="22"/>
        </w:rPr>
        <w:t>five</w:t>
      </w:r>
      <w:r w:rsidR="009D0FFF" w:rsidRPr="009C5C5E">
        <w:rPr>
          <w:rFonts w:cs="Times New Roman"/>
          <w:szCs w:val="22"/>
        </w:rPr>
        <w:t xml:space="preserve"> </w:t>
      </w:r>
      <w:r w:rsidR="009D0FFF" w:rsidRPr="009C5C5E">
        <w:rPr>
          <w:rFonts w:cs="Times New Roman"/>
          <w:i/>
          <w:szCs w:val="22"/>
          <w:u w:val="single"/>
        </w:rPr>
        <w:t>three</w:t>
      </w:r>
      <w:r w:rsidR="009D0FFF" w:rsidRPr="009C5C5E">
        <w:rPr>
          <w:rFonts w:cs="Times New Roman"/>
          <w:szCs w:val="22"/>
        </w:rPr>
        <w:t xml:space="preserve"> percent of the annual state appropriation for Home and Community-Based Services may be retained at the </w:t>
      </w:r>
      <w:r w:rsidR="009D0FFF" w:rsidRPr="009C5C5E">
        <w:rPr>
          <w:rFonts w:cs="Times New Roman"/>
          <w:strike/>
          <w:szCs w:val="22"/>
        </w:rPr>
        <w:t>state office</w:t>
      </w:r>
      <w:r w:rsidR="009D0FFF" w:rsidRPr="009C5C5E">
        <w:rPr>
          <w:rFonts w:cs="Times New Roman"/>
          <w:szCs w:val="22"/>
        </w:rPr>
        <w:t xml:space="preserve"> </w:t>
      </w:r>
      <w:r w:rsidR="009D0FFF" w:rsidRPr="009C5C5E">
        <w:rPr>
          <w:rFonts w:cs="Times New Roman"/>
          <w:i/>
          <w:szCs w:val="22"/>
          <w:u w:val="single"/>
        </w:rPr>
        <w:t>Lieutenant Governor’s Office on Aging</w:t>
      </w:r>
      <w:r w:rsidR="009D0FFF" w:rsidRPr="009C5C5E">
        <w:rPr>
          <w:rFonts w:cs="Times New Roman"/>
          <w:szCs w:val="22"/>
        </w:rPr>
        <w:t xml:space="preserve"> to be allocated </w:t>
      </w:r>
      <w:r w:rsidR="009D0FFF" w:rsidRPr="009C5C5E">
        <w:rPr>
          <w:rFonts w:cs="Times New Roman"/>
          <w:i/>
          <w:szCs w:val="22"/>
          <w:u w:val="single"/>
        </w:rPr>
        <w:t>by the Lieutenant Governor’s Office on Aging</w:t>
      </w:r>
      <w:r w:rsidR="009D0FFF" w:rsidRPr="009C5C5E">
        <w:rPr>
          <w:rFonts w:cs="Times New Roman"/>
          <w:szCs w:val="22"/>
        </w:rPr>
        <w:t xml:space="preserve"> to the affected regions in cases of </w:t>
      </w:r>
      <w:r w:rsidR="009D0FFF" w:rsidRPr="009C5C5E">
        <w:rPr>
          <w:rFonts w:cs="Times New Roman"/>
          <w:strike/>
          <w:szCs w:val="22"/>
        </w:rPr>
        <w:t>a</w:t>
      </w:r>
      <w:r w:rsidR="009D0FFF" w:rsidRPr="009C5C5E">
        <w:rPr>
          <w:rFonts w:cs="Times New Roman"/>
          <w:b/>
          <w:strike/>
          <w:szCs w:val="22"/>
        </w:rPr>
        <w:t xml:space="preserve"> </w:t>
      </w:r>
      <w:r w:rsidR="009D0FFF" w:rsidRPr="009C5C5E">
        <w:rPr>
          <w:rFonts w:cs="Times New Roman"/>
          <w:strike/>
          <w:szCs w:val="22"/>
        </w:rPr>
        <w:t>recognized</w:t>
      </w:r>
      <w:r w:rsidR="009D0FFF" w:rsidRPr="009C5C5E">
        <w:rPr>
          <w:rFonts w:cs="Times New Roman"/>
          <w:szCs w:val="22"/>
        </w:rPr>
        <w:t xml:space="preserve"> </w:t>
      </w:r>
      <w:r w:rsidR="0059372C" w:rsidRPr="009C5C5E">
        <w:rPr>
          <w:rFonts w:cs="Times New Roman"/>
          <w:i/>
          <w:szCs w:val="22"/>
          <w:u w:val="single"/>
        </w:rPr>
        <w:t>an</w:t>
      </w:r>
      <w:r w:rsidR="0059372C" w:rsidRPr="009C5C5E">
        <w:rPr>
          <w:rFonts w:cs="Times New Roman"/>
          <w:szCs w:val="22"/>
        </w:rPr>
        <w:t xml:space="preserve"> </w:t>
      </w:r>
      <w:r w:rsidR="009D0FFF" w:rsidRPr="009C5C5E">
        <w:rPr>
          <w:rFonts w:cs="Times New Roman"/>
          <w:szCs w:val="22"/>
        </w:rPr>
        <w:t xml:space="preserve">emergency and/or natural disaster </w:t>
      </w:r>
      <w:r w:rsidR="009D0FFF" w:rsidRPr="009C5C5E">
        <w:rPr>
          <w:rFonts w:cs="Times New Roman"/>
          <w:i/>
          <w:szCs w:val="22"/>
          <w:u w:val="single"/>
        </w:rPr>
        <w:t>recognized by the Governor</w:t>
      </w:r>
      <w:r w:rsidR="009D0FFF" w:rsidRPr="009C5C5E">
        <w:rPr>
          <w:rFonts w:cs="Times New Roman"/>
          <w:szCs w:val="22"/>
        </w:rPr>
        <w:t xml:space="preserve">.  If these funds are not utilized in the fiscal year allocated, they are to be treated as carry forward funds and reallocated to the AAAs.  </w:t>
      </w:r>
      <w:r w:rsidR="009D0FFF" w:rsidRPr="009C5C5E">
        <w:rPr>
          <w:rFonts w:cs="Times New Roman"/>
          <w:i/>
          <w:szCs w:val="22"/>
          <w:u w:val="single"/>
        </w:rPr>
        <w:t>The Interstate Funding Formula shall be used as a guideline for the allocation of state funds appropriated for Home and Community-Based Services.  The Lieutenant Governor’s Office on Aging shall develop and implement a structured methodology to allocate the state Home and Community-Based Services funding. The methodology shall include flexibility to reallocate funds amongst the AAAs, and be composed of, at a minimum, the following factors:  a minimum base amount, the fiscal year’s federally allocated funds, federal and state carry forwards funds, and an appropriate weighted proportion that will achieve the mission of the Lieutenant Governor’s Office on Aging to provide as many services as possible to the citizens of South Carolina.</w:t>
      </w:r>
      <w:r w:rsidR="009D0FFF" w:rsidRPr="009C5C5E">
        <w:rPr>
          <w:rFonts w:cs="Times New Roman"/>
          <w:szCs w:val="22"/>
        </w:rPr>
        <w:t xml:space="preserve">  </w:t>
      </w:r>
      <w:r w:rsidR="009D0FFF" w:rsidRPr="009C5C5E">
        <w:rPr>
          <w:rFonts w:cs="Times New Roman"/>
          <w:strike/>
          <w:szCs w:val="22"/>
        </w:rPr>
        <w:t>The AAAs are to</w:t>
      </w:r>
      <w:r w:rsidR="009D0FFF" w:rsidRPr="009C5C5E">
        <w:rPr>
          <w:rFonts w:cs="Times New Roman"/>
          <w:szCs w:val="22"/>
        </w:rPr>
        <w:t xml:space="preserve"> </w:t>
      </w:r>
      <w:r w:rsidR="009D0FFF" w:rsidRPr="009C5C5E">
        <w:rPr>
          <w:rFonts w:cs="Times New Roman"/>
          <w:i/>
          <w:szCs w:val="22"/>
          <w:u w:val="single"/>
        </w:rPr>
        <w:t>Each AAA shall</w:t>
      </w:r>
      <w:r w:rsidR="009D0FFF" w:rsidRPr="009C5C5E">
        <w:rPr>
          <w:rFonts w:cs="Times New Roman"/>
          <w:szCs w:val="22"/>
        </w:rPr>
        <w:t xml:space="preserve"> submit a budget for approval by the Lieutenant Governor’s Office on Aging indicating the services to be provided.  Any unexpended </w:t>
      </w:r>
      <w:r w:rsidR="009D0FFF" w:rsidRPr="009C5C5E">
        <w:rPr>
          <w:rFonts w:cs="Times New Roman"/>
          <w:i/>
          <w:szCs w:val="22"/>
          <w:u w:val="single"/>
        </w:rPr>
        <w:t>Home and Community-Base Services</w:t>
      </w:r>
      <w:r w:rsidR="009D0FFF" w:rsidRPr="009C5C5E">
        <w:rPr>
          <w:rFonts w:cs="Times New Roman"/>
          <w:szCs w:val="22"/>
        </w:rPr>
        <w:t xml:space="preserve"> funds in this program shall be carried forward </w:t>
      </w:r>
      <w:r w:rsidR="009D0FFF" w:rsidRPr="009C5C5E">
        <w:rPr>
          <w:rFonts w:cs="Times New Roman"/>
          <w:i/>
          <w:szCs w:val="22"/>
          <w:u w:val="single"/>
        </w:rPr>
        <w:t>by the Lieutenant Governor’s Office on Aging</w:t>
      </w:r>
      <w:r w:rsidR="009D0FFF" w:rsidRPr="009C5C5E">
        <w:rPr>
          <w:rFonts w:cs="Times New Roman"/>
          <w:szCs w:val="22"/>
        </w:rPr>
        <w:t xml:space="preserve"> and used for the same purposes.  Funds may not be transferred from the Home and Community-Based special line item for any other purpose.</w:t>
      </w:r>
    </w:p>
    <w:p w:rsidR="002A05A1" w:rsidRPr="009C5C5E" w:rsidRDefault="00AE2F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D814DE" w:rsidRPr="009C5C5E">
        <w:rPr>
          <w:rFonts w:cs="Times New Roman"/>
          <w:b/>
          <w:color w:val="auto"/>
          <w:szCs w:val="22"/>
        </w:rPr>
        <w:t>95</w:t>
      </w:r>
      <w:r w:rsidRPr="009C5C5E">
        <w:rPr>
          <w:rFonts w:cs="Times New Roman"/>
          <w:b/>
          <w:color w:val="auto"/>
          <w:szCs w:val="22"/>
        </w:rPr>
        <w:t>.</w:t>
      </w:r>
      <w:r w:rsidR="00D814DE" w:rsidRPr="009C5C5E">
        <w:rPr>
          <w:rFonts w:cs="Times New Roman"/>
          <w:b/>
          <w:color w:val="auto"/>
          <w:szCs w:val="22"/>
        </w:rPr>
        <w:t>6</w:t>
      </w:r>
      <w:r w:rsidRPr="009C5C5E">
        <w:rPr>
          <w:rFonts w:cs="Times New Roman"/>
          <w:b/>
          <w:color w:val="auto"/>
          <w:szCs w:val="22"/>
        </w:rPr>
        <w:t>.</w:t>
      </w:r>
      <w:r w:rsidRPr="009C5C5E">
        <w:rPr>
          <w:rFonts w:cs="Times New Roman"/>
          <w:color w:val="auto"/>
          <w:szCs w:val="22"/>
        </w:rPr>
        <w:tab/>
        <w:t>(LTG: Geriatric Loan Forgiveness Program)  In lieu of quarterly payments to a recipient of the Geriatric Loan Forgiveness Program, the Lieutenant Governor</w:t>
      </w:r>
      <w:r w:rsidR="00C13E98" w:rsidRPr="009C5C5E">
        <w:rPr>
          <w:rFonts w:cs="Times New Roman"/>
          <w:color w:val="auto"/>
          <w:szCs w:val="22"/>
        </w:rPr>
        <w:t>’</w:t>
      </w:r>
      <w:r w:rsidRPr="009C5C5E">
        <w:rPr>
          <w:rFonts w:cs="Times New Roman"/>
          <w:color w:val="auto"/>
          <w:szCs w:val="22"/>
        </w:rPr>
        <w:t>s Office on Aging is authorized to make a single lump sum payment to the lending institution of up to $35,000 or the loan balance, whichever is less.</w:t>
      </w:r>
    </w:p>
    <w:p w:rsidR="00F12644" w:rsidRPr="009C5C5E" w:rsidRDefault="00F1264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 xml:space="preserve">Any unexpended balance on June thirtieth of the prior fiscal year of funds appropriated in Part IA, Section </w:t>
      </w:r>
      <w:r w:rsidR="00D814DE" w:rsidRPr="009C5C5E">
        <w:rPr>
          <w:rFonts w:cs="Times New Roman"/>
          <w:color w:val="auto"/>
          <w:szCs w:val="22"/>
        </w:rPr>
        <w:t>95</w:t>
      </w:r>
      <w:r w:rsidRPr="009C5C5E">
        <w:rPr>
          <w:rFonts w:cs="Times New Roman"/>
          <w:color w:val="auto"/>
          <w:szCs w:val="22"/>
        </w:rPr>
        <w:t>, Geriatric Physician Loan Program, shall be carried forward and used for the same purpose as originally appropriated.</w:t>
      </w:r>
    </w:p>
    <w:p w:rsidR="00B039BE" w:rsidRPr="009C5C5E" w:rsidRDefault="00F1264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D814DE" w:rsidRPr="009C5C5E">
        <w:rPr>
          <w:rFonts w:cs="Times New Roman"/>
          <w:b/>
          <w:color w:val="auto"/>
          <w:szCs w:val="22"/>
        </w:rPr>
        <w:t>95</w:t>
      </w:r>
      <w:r w:rsidRPr="009C5C5E">
        <w:rPr>
          <w:rFonts w:cs="Times New Roman"/>
          <w:b/>
          <w:color w:val="auto"/>
          <w:szCs w:val="22"/>
        </w:rPr>
        <w:t>.</w:t>
      </w:r>
      <w:r w:rsidR="00D814DE" w:rsidRPr="009C5C5E">
        <w:rPr>
          <w:rFonts w:cs="Times New Roman"/>
          <w:b/>
          <w:color w:val="auto"/>
          <w:szCs w:val="22"/>
        </w:rPr>
        <w:t>7</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(LTG: Referring Agency)  </w:t>
      </w:r>
      <w:r w:rsidRPr="009C5C5E">
        <w:rPr>
          <w:rFonts w:cs="Times New Roman"/>
          <w:strike/>
          <w:color w:val="auto"/>
          <w:szCs w:val="22"/>
        </w:rPr>
        <w:t>The Lieutenant Governor</w:t>
      </w:r>
      <w:r w:rsidR="00C13E98" w:rsidRPr="009C5C5E">
        <w:rPr>
          <w:rFonts w:cs="Times New Roman"/>
          <w:strike/>
          <w:color w:val="auto"/>
          <w:szCs w:val="22"/>
        </w:rPr>
        <w:t>’</w:t>
      </w:r>
      <w:r w:rsidRPr="009C5C5E">
        <w:rPr>
          <w:rFonts w:cs="Times New Roman"/>
          <w:strike/>
          <w:color w:val="auto"/>
          <w:szCs w:val="22"/>
        </w:rPr>
        <w:t xml:space="preserve">s Office on Aging shall serve as a </w:t>
      </w:r>
      <w:r w:rsidR="00B9163A" w:rsidRPr="009C5C5E">
        <w:rPr>
          <w:rFonts w:cs="Times New Roman"/>
          <w:strike/>
          <w:color w:val="auto"/>
          <w:szCs w:val="22"/>
        </w:rPr>
        <w:t>“</w:t>
      </w:r>
      <w:r w:rsidRPr="009C5C5E">
        <w:rPr>
          <w:rFonts w:cs="Times New Roman"/>
          <w:strike/>
          <w:color w:val="auto"/>
          <w:szCs w:val="22"/>
        </w:rPr>
        <w:t>referring agency</w:t>
      </w:r>
      <w:r w:rsidR="00B9163A" w:rsidRPr="009C5C5E">
        <w:rPr>
          <w:rFonts w:cs="Times New Roman"/>
          <w:strike/>
          <w:color w:val="auto"/>
          <w:szCs w:val="22"/>
        </w:rPr>
        <w:t>”</w:t>
      </w:r>
      <w:r w:rsidRPr="009C5C5E">
        <w:rPr>
          <w:rFonts w:cs="Times New Roman"/>
          <w:strike/>
          <w:color w:val="auto"/>
          <w:szCs w:val="22"/>
        </w:rPr>
        <w:t xml:space="preserve"> to the </w:t>
      </w:r>
      <w:r w:rsidR="001F155B" w:rsidRPr="009C5C5E">
        <w:rPr>
          <w:rFonts w:cs="Times New Roman"/>
          <w:strike/>
          <w:color w:val="auto"/>
          <w:szCs w:val="22"/>
        </w:rPr>
        <w:t>fourteen</w:t>
      </w:r>
      <w:r w:rsidRPr="009C5C5E">
        <w:rPr>
          <w:rFonts w:cs="Times New Roman"/>
          <w:strike/>
          <w:color w:val="auto"/>
          <w:szCs w:val="22"/>
        </w:rPr>
        <w:t xml:space="preserve"> Community Action Agencies (CAAs) in South Carolina and to the Governor</w:t>
      </w:r>
      <w:r w:rsidR="00C13E98" w:rsidRPr="009C5C5E">
        <w:rPr>
          <w:rFonts w:cs="Times New Roman"/>
          <w:strike/>
          <w:color w:val="auto"/>
          <w:szCs w:val="22"/>
        </w:rPr>
        <w:t>’</w:t>
      </w:r>
      <w:r w:rsidRPr="009C5C5E">
        <w:rPr>
          <w:rFonts w:cs="Times New Roman"/>
          <w:strike/>
          <w:color w:val="auto"/>
          <w:szCs w:val="22"/>
        </w:rPr>
        <w:t>s Office of Executive Policy and Programs, Office of Economic Opportunity for services for the elderly population.  The Governor</w:t>
      </w:r>
      <w:r w:rsidR="00C13E98" w:rsidRPr="009C5C5E">
        <w:rPr>
          <w:rFonts w:cs="Times New Roman"/>
          <w:strike/>
          <w:color w:val="auto"/>
          <w:szCs w:val="22"/>
        </w:rPr>
        <w:t>’</w:t>
      </w:r>
      <w:r w:rsidRPr="009C5C5E">
        <w:rPr>
          <w:rFonts w:cs="Times New Roman"/>
          <w:strike/>
          <w:color w:val="auto"/>
          <w:szCs w:val="22"/>
        </w:rPr>
        <w:t>s Office</w:t>
      </w:r>
      <w:r w:rsidR="004348E2" w:rsidRPr="009C5C5E">
        <w:rPr>
          <w:rFonts w:cs="Times New Roman"/>
          <w:strike/>
          <w:color w:val="auto"/>
          <w:szCs w:val="22"/>
        </w:rPr>
        <w:t xml:space="preserve"> of Executive Policy and Programs</w:t>
      </w:r>
      <w:r w:rsidRPr="009C5C5E">
        <w:rPr>
          <w:rFonts w:cs="Times New Roman"/>
          <w:strike/>
          <w:color w:val="auto"/>
          <w:szCs w:val="22"/>
        </w:rPr>
        <w:t xml:space="preserve"> shall provide a report to the Chairman of the Senate Finance Committee and the Chairman of the House Ways and Means Committee by September </w:t>
      </w:r>
      <w:r w:rsidR="00B9163A" w:rsidRPr="009C5C5E">
        <w:rPr>
          <w:rFonts w:cs="Times New Roman"/>
          <w:strike/>
          <w:color w:val="auto"/>
          <w:szCs w:val="22"/>
        </w:rPr>
        <w:t>first</w:t>
      </w:r>
      <w:r w:rsidRPr="009C5C5E">
        <w:rPr>
          <w:rFonts w:cs="Times New Roman"/>
          <w:strike/>
          <w:color w:val="auto"/>
          <w:szCs w:val="22"/>
        </w:rPr>
        <w:t xml:space="preserve"> on all referrals received from the Lieutenant Governor</w:t>
      </w:r>
      <w:r w:rsidR="00C13E98" w:rsidRPr="009C5C5E">
        <w:rPr>
          <w:rFonts w:cs="Times New Roman"/>
          <w:strike/>
          <w:color w:val="auto"/>
          <w:szCs w:val="22"/>
        </w:rPr>
        <w:t>’</w:t>
      </w:r>
      <w:r w:rsidRPr="009C5C5E">
        <w:rPr>
          <w:rFonts w:cs="Times New Roman"/>
          <w:strike/>
          <w:color w:val="auto"/>
          <w:szCs w:val="22"/>
        </w:rPr>
        <w:t>s Office on Aging in the prior fiscal year and on the status of the referrals.</w:t>
      </w:r>
    </w:p>
    <w:p w:rsidR="004F4994" w:rsidRPr="009C5C5E" w:rsidRDefault="004F499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95.</w:t>
      </w:r>
      <w:r w:rsidR="00EF3D55" w:rsidRPr="009C5C5E">
        <w:rPr>
          <w:rFonts w:cs="Times New Roman"/>
          <w:b/>
          <w:color w:val="auto"/>
          <w:szCs w:val="22"/>
        </w:rPr>
        <w:t>8</w:t>
      </w:r>
      <w:r w:rsidRPr="009C5C5E">
        <w:rPr>
          <w:rFonts w:cs="Times New Roman"/>
          <w:b/>
          <w:color w:val="auto"/>
          <w:szCs w:val="22"/>
        </w:rPr>
        <w:t>.</w:t>
      </w:r>
      <w:r w:rsidRPr="009C5C5E">
        <w:rPr>
          <w:rFonts w:cs="Times New Roman"/>
          <w:color w:val="auto"/>
          <w:szCs w:val="22"/>
        </w:rPr>
        <w:tab/>
        <w:t>(LTG: Caregivers Carry Forward)  Unexpended funds from appropriations to the Lieutenant Governor’s Office on Aging for caregivers shall be carried forward from the prior fiscal year and used for the same purpose.</w:t>
      </w:r>
    </w:p>
    <w:p w:rsidR="008A1FAD" w:rsidRPr="009C5C5E" w:rsidRDefault="008A1FA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b/>
      </w:r>
      <w:r w:rsidRPr="009C5C5E">
        <w:rPr>
          <w:rFonts w:cs="Times New Roman"/>
          <w:b/>
          <w:color w:val="auto"/>
          <w:szCs w:val="22"/>
        </w:rPr>
        <w:t>95.</w:t>
      </w:r>
      <w:r w:rsidR="006A1E82" w:rsidRPr="009C5C5E">
        <w:rPr>
          <w:rFonts w:cs="Times New Roman"/>
          <w:b/>
          <w:color w:val="auto"/>
          <w:szCs w:val="22"/>
        </w:rPr>
        <w:t>9</w:t>
      </w:r>
      <w:r w:rsidRPr="009C5C5E">
        <w:rPr>
          <w:rFonts w:cs="Times New Roman"/>
          <w:b/>
          <w:color w:val="auto"/>
          <w:szCs w:val="22"/>
        </w:rPr>
        <w:t>.</w:t>
      </w:r>
      <w:r w:rsidRPr="009C5C5E">
        <w:rPr>
          <w:rFonts w:cs="Times New Roman"/>
          <w:color w:val="auto"/>
          <w:szCs w:val="22"/>
        </w:rPr>
        <w:tab/>
        <w:t>(LTG: Vulnerable Adult Guardian ad Litem Carry Forward)  Any unexpended funds from appropriation to the Lieutenant Governor’s Office on Aging for the Vulnerable Adult Guardian ad Litem Program shall be carried forward from the prior fiscal year and used for the same purpose.</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79"/>
          <w:type w:val="continuous"/>
          <w:pgSz w:w="15840" w:h="12240" w:orient="landscape" w:code="1"/>
          <w:pgMar w:top="1152" w:right="1800" w:bottom="1584" w:left="2160" w:header="1008" w:footer="1008" w:gutter="288"/>
          <w:paperSrc w:first="2794" w:other="2794"/>
          <w:lnNumType w:countBy="1"/>
          <w:cols w:space="720"/>
          <w:docGrid w:linePitch="360"/>
        </w:sectPr>
      </w:pPr>
    </w:p>
    <w:p w:rsidR="00DF53D9" w:rsidRPr="009C5C5E" w:rsidRDefault="00DF53D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32132" w:rsidRPr="009C5C5E" w:rsidRDefault="00D32132" w:rsidP="005151A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C5C5E">
        <w:rPr>
          <w:rFonts w:cs="Times New Roman"/>
          <w:b/>
          <w:color w:val="auto"/>
          <w:szCs w:val="22"/>
        </w:rPr>
        <w:t>SECTION 96 - E080 - OFFICE OF SECRETARY OF STATE</w:t>
      </w:r>
    </w:p>
    <w:p w:rsidR="00D32132" w:rsidRPr="009C5C5E" w:rsidRDefault="00D32132" w:rsidP="004674F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DF5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D814DE" w:rsidRPr="009C5C5E">
        <w:rPr>
          <w:rFonts w:cs="Times New Roman"/>
          <w:b/>
          <w:color w:val="auto"/>
          <w:szCs w:val="22"/>
        </w:rPr>
        <w:t>96</w:t>
      </w:r>
      <w:r w:rsidRPr="009C5C5E">
        <w:rPr>
          <w:rFonts w:cs="Times New Roman"/>
          <w:b/>
          <w:color w:val="auto"/>
          <w:szCs w:val="22"/>
        </w:rPr>
        <w:t>.</w:t>
      </w:r>
      <w:r w:rsidR="00B93DD8" w:rsidRPr="009C5C5E">
        <w:rPr>
          <w:rFonts w:cs="Times New Roman"/>
          <w:b/>
          <w:color w:val="auto"/>
          <w:szCs w:val="22"/>
        </w:rPr>
        <w:t>1</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(SS: UCC Filing Fees)  Revenues from the fees raised pursuant to Section 36-9-525(a), not to exceed</w:t>
      </w:r>
      <w:r w:rsidR="00E97B39" w:rsidRPr="009C5C5E">
        <w:rPr>
          <w:rFonts w:cs="Times New Roman"/>
          <w:color w:val="auto"/>
          <w:szCs w:val="22"/>
        </w:rPr>
        <w:t xml:space="preserve"> </w:t>
      </w:r>
      <w:r w:rsidR="00817B30" w:rsidRPr="009C5C5E">
        <w:rPr>
          <w:rFonts w:cs="Times New Roman"/>
          <w:color w:val="auto"/>
          <w:szCs w:val="22"/>
        </w:rPr>
        <w:t>$180,000</w:t>
      </w:r>
      <w:r w:rsidRPr="009C5C5E">
        <w:rPr>
          <w:rFonts w:cs="Times New Roman"/>
          <w:color w:val="auto"/>
          <w:szCs w:val="22"/>
        </w:rPr>
        <w:t>, may be retained by the Secretary of State for purposes of UCC administration.</w:t>
      </w:r>
    </w:p>
    <w:p w:rsidR="00F12644" w:rsidRPr="009C5C5E" w:rsidRDefault="009A79D8" w:rsidP="00DF5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D814DE" w:rsidRPr="009C5C5E">
        <w:rPr>
          <w:rFonts w:cs="Times New Roman"/>
          <w:b/>
          <w:color w:val="auto"/>
          <w:szCs w:val="22"/>
        </w:rPr>
        <w:t>96</w:t>
      </w:r>
      <w:r w:rsidRPr="009C5C5E">
        <w:rPr>
          <w:rFonts w:cs="Times New Roman"/>
          <w:b/>
          <w:color w:val="auto"/>
          <w:szCs w:val="22"/>
        </w:rPr>
        <w:t>.</w:t>
      </w:r>
      <w:r w:rsidR="00D814DE" w:rsidRPr="009C5C5E">
        <w:rPr>
          <w:rFonts w:cs="Times New Roman"/>
          <w:b/>
          <w:color w:val="auto"/>
          <w:szCs w:val="22"/>
        </w:rPr>
        <w:t>2</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(SS: Charitable Funds Act Disclosure Violations)</w:t>
      </w:r>
      <w:r w:rsidR="004B1FEE" w:rsidRPr="009C5C5E">
        <w:rPr>
          <w:rFonts w:cs="Times New Roman"/>
          <w:color w:val="auto"/>
          <w:szCs w:val="22"/>
        </w:rPr>
        <w:t xml:space="preserve">  </w:t>
      </w:r>
      <w:r w:rsidR="00CB6493" w:rsidRPr="009C5C5E">
        <w:rPr>
          <w:rFonts w:cs="Times New Roman"/>
          <w:color w:val="auto"/>
          <w:szCs w:val="22"/>
        </w:rPr>
        <w:t>The Secretary of State shall refer to the Attorney General for investigation under Section 33-56-145 of the Solicitation of Charitable Funds Act any person who is alleged to have violated the mandatory disclosure requirements of Section 33-56-90 of the Act, and who has been fined $10,000 or more for those violations.</w:t>
      </w:r>
    </w:p>
    <w:p w:rsidR="009A79D8" w:rsidRPr="009C5C5E" w:rsidRDefault="009A79D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D814DE" w:rsidRPr="009C5C5E">
        <w:rPr>
          <w:rFonts w:cs="Times New Roman"/>
          <w:b/>
          <w:color w:val="auto"/>
          <w:szCs w:val="22"/>
        </w:rPr>
        <w:t>96</w:t>
      </w:r>
      <w:r w:rsidRPr="009C5C5E">
        <w:rPr>
          <w:rFonts w:cs="Times New Roman"/>
          <w:b/>
          <w:color w:val="auto"/>
          <w:szCs w:val="22"/>
        </w:rPr>
        <w:t>.</w:t>
      </w:r>
      <w:r w:rsidR="00D814DE" w:rsidRPr="009C5C5E">
        <w:rPr>
          <w:rFonts w:cs="Times New Roman"/>
          <w:b/>
          <w:color w:val="auto"/>
          <w:szCs w:val="22"/>
        </w:rPr>
        <w:t>3.</w:t>
      </w:r>
      <w:r w:rsidRPr="009C5C5E">
        <w:rPr>
          <w:rFonts w:cs="Times New Roman"/>
          <w:b/>
          <w:color w:val="auto"/>
          <w:szCs w:val="22"/>
        </w:rPr>
        <w:tab/>
      </w:r>
      <w:r w:rsidRPr="009C5C5E">
        <w:rPr>
          <w:rFonts w:cs="Times New Roman"/>
          <w:color w:val="auto"/>
          <w:szCs w:val="22"/>
        </w:rPr>
        <w:t>(SS: Charitable Funds Act Misrepresentation Violations)</w:t>
      </w:r>
      <w:r w:rsidR="00AA3472" w:rsidRPr="009C5C5E">
        <w:rPr>
          <w:rFonts w:cs="Times New Roman"/>
          <w:color w:val="auto"/>
          <w:szCs w:val="22"/>
        </w:rPr>
        <w:t xml:space="preserve">  The Secretary of State shall refer to the Attorney General for investigation under Section 33-56-145 of the Solicitation of Charitable Funds Act any person who is alleged to have violated the misrepresentation provisions of Section 33-56-120 of the Act, and who has been fined $10,000 or more for those violations.</w:t>
      </w:r>
    </w:p>
    <w:p w:rsidR="00774EA6" w:rsidRPr="009C5C5E" w:rsidRDefault="00774EA6" w:rsidP="00774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9C5C5E">
        <w:tab/>
      </w:r>
      <w:r w:rsidRPr="009C5C5E">
        <w:rPr>
          <w:b/>
          <w:i/>
          <w:u w:val="single"/>
        </w:rPr>
        <w:t>96.</w:t>
      </w:r>
      <w:r w:rsidR="00461F2E" w:rsidRPr="009C5C5E">
        <w:rPr>
          <w:b/>
          <w:i/>
          <w:u w:val="single"/>
        </w:rPr>
        <w:t>4</w:t>
      </w:r>
      <w:r w:rsidRPr="009C5C5E">
        <w:rPr>
          <w:b/>
          <w:i/>
          <w:u w:val="single"/>
        </w:rPr>
        <w:t>.</w:t>
      </w:r>
      <w:r w:rsidRPr="009C5C5E">
        <w:rPr>
          <w:b/>
          <w:i/>
          <w:u w:val="single"/>
        </w:rPr>
        <w:tab/>
      </w:r>
      <w:r w:rsidRPr="009C5C5E">
        <w:rPr>
          <w:i/>
          <w:u w:val="single"/>
        </w:rPr>
        <w:t xml:space="preserve">(SS: Charity Fine Revenue)  The </w:t>
      </w:r>
      <w:r w:rsidRPr="009C5C5E">
        <w:rPr>
          <w:rFonts w:cs="Times New Roman"/>
          <w:i/>
          <w:color w:val="auto"/>
          <w:szCs w:val="22"/>
          <w:u w:val="single"/>
        </w:rPr>
        <w:t>Secretary</w:t>
      </w:r>
      <w:r w:rsidRPr="009C5C5E">
        <w:rPr>
          <w:i/>
          <w:u w:val="single"/>
        </w:rPr>
        <w:t xml:space="preserve"> of State may retain up to $300,000 of administrative fine revenue collected pursuant to Section 33-56-160 of the 1976 Code and utilize the funds to offset the expenses of enforcing the Solicitation of Charitable Funds Act.</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80"/>
          <w:type w:val="continuous"/>
          <w:pgSz w:w="15840" w:h="12240" w:orient="landscape" w:code="1"/>
          <w:pgMar w:top="1152" w:right="1800" w:bottom="1584" w:left="2160" w:header="1008" w:footer="1008" w:gutter="288"/>
          <w:paperSrc w:first="2794" w:other="2794"/>
          <w:lnNumType w:countBy="1"/>
          <w:cols w:space="720"/>
          <w:docGrid w:linePitch="360"/>
        </w:sectPr>
      </w:pPr>
    </w:p>
    <w:p w:rsidR="00BE7225" w:rsidRPr="009C5C5E" w:rsidRDefault="00BE722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C5C5E">
        <w:rPr>
          <w:rFonts w:cs="Times New Roman"/>
          <w:b/>
          <w:color w:val="auto"/>
          <w:szCs w:val="22"/>
        </w:rPr>
        <w:t xml:space="preserve">SECTION </w:t>
      </w:r>
      <w:r w:rsidR="00BB4AD4" w:rsidRPr="009C5C5E">
        <w:rPr>
          <w:rFonts w:cs="Times New Roman"/>
          <w:b/>
          <w:color w:val="auto"/>
          <w:szCs w:val="22"/>
        </w:rPr>
        <w:t>97</w:t>
      </w:r>
      <w:r w:rsidRPr="009C5C5E">
        <w:rPr>
          <w:rFonts w:cs="Times New Roman"/>
          <w:b/>
          <w:color w:val="auto"/>
          <w:szCs w:val="22"/>
        </w:rPr>
        <w:t xml:space="preserve"> - E12</w:t>
      </w:r>
      <w:r w:rsidR="00F36631" w:rsidRPr="009C5C5E">
        <w:rPr>
          <w:rFonts w:cs="Times New Roman"/>
          <w:b/>
          <w:color w:val="auto"/>
          <w:szCs w:val="22"/>
        </w:rPr>
        <w:t xml:space="preserve">0 - </w:t>
      </w:r>
      <w:r w:rsidR="00035BFE" w:rsidRPr="009C5C5E">
        <w:rPr>
          <w:rFonts w:cs="Times New Roman"/>
          <w:b/>
          <w:color w:val="auto"/>
          <w:szCs w:val="22"/>
        </w:rPr>
        <w:t xml:space="preserve">OFFICE OF </w:t>
      </w:r>
      <w:r w:rsidRPr="009C5C5E">
        <w:rPr>
          <w:rFonts w:cs="Times New Roman"/>
          <w:b/>
          <w:color w:val="auto"/>
          <w:szCs w:val="22"/>
        </w:rPr>
        <w:t>COMPTROLLER GENERAL</w:t>
      </w:r>
    </w:p>
    <w:p w:rsidR="00A9603B" w:rsidRPr="009C5C5E"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8A1FA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97.1.</w:t>
      </w:r>
      <w:r w:rsidRPr="009C5C5E">
        <w:rPr>
          <w:rFonts w:cs="Times New Roman"/>
          <w:color w:val="auto"/>
          <w:szCs w:val="22"/>
        </w:rPr>
        <w:tab/>
        <w:t>(CG: Signature Authorization)  The Comptroller General is hereby authorized to designate certain employees to</w:t>
      </w:r>
      <w:r w:rsidR="00761AE1" w:rsidRPr="009C5C5E">
        <w:rPr>
          <w:rFonts w:cs="Times New Roman"/>
          <w:color w:val="auto"/>
          <w:szCs w:val="22"/>
        </w:rPr>
        <w:t xml:space="preserve"> </w:t>
      </w:r>
      <w:r w:rsidRPr="009C5C5E">
        <w:rPr>
          <w:rFonts w:cs="Times New Roman"/>
          <w:color w:val="auto"/>
          <w:szCs w:val="22"/>
        </w:rPr>
        <w:t>approve, in his stead,</w:t>
      </w:r>
      <w:r w:rsidR="00761AE1" w:rsidRPr="009C5C5E">
        <w:rPr>
          <w:rFonts w:cs="Times New Roman"/>
          <w:color w:val="auto"/>
          <w:szCs w:val="22"/>
        </w:rPr>
        <w:t xml:space="preserve"> </w:t>
      </w:r>
      <w:r w:rsidRPr="009C5C5E">
        <w:rPr>
          <w:rFonts w:cs="Times New Roman"/>
          <w:color w:val="auto"/>
          <w:szCs w:val="22"/>
        </w:rPr>
        <w:t>disbursement documents authorizing payment, and the State Treasurer is hereby authorized to accept such</w:t>
      </w:r>
      <w:r w:rsidR="00761AE1" w:rsidRPr="009C5C5E">
        <w:rPr>
          <w:rFonts w:cs="Times New Roman"/>
          <w:color w:val="auto"/>
          <w:szCs w:val="22"/>
        </w:rPr>
        <w:t xml:space="preserve"> </w:t>
      </w:r>
      <w:r w:rsidRPr="009C5C5E">
        <w:rPr>
          <w:rFonts w:cs="Times New Roman"/>
          <w:color w:val="auto"/>
          <w:szCs w:val="22"/>
        </w:rPr>
        <w:t>approved disbursement documents when notified by the Comptroller General.  This provision shall in no way relieve the Comptroller General of responsibility.</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BB4AD4" w:rsidRPr="009C5C5E">
        <w:rPr>
          <w:rFonts w:cs="Times New Roman"/>
          <w:b/>
          <w:color w:val="auto"/>
          <w:szCs w:val="22"/>
        </w:rPr>
        <w:t>97</w:t>
      </w:r>
      <w:r w:rsidRPr="009C5C5E">
        <w:rPr>
          <w:rFonts w:cs="Times New Roman"/>
          <w:b/>
          <w:color w:val="auto"/>
          <w:szCs w:val="22"/>
        </w:rPr>
        <w:t>.2.</w:t>
      </w:r>
      <w:r w:rsidRPr="009C5C5E">
        <w:rPr>
          <w:rFonts w:cs="Times New Roman"/>
          <w:color w:val="auto"/>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w:t>
      </w:r>
      <w:r w:rsidR="00BE7225" w:rsidRPr="009C5C5E">
        <w:rPr>
          <w:rFonts w:cs="Times New Roman"/>
          <w:color w:val="auto"/>
          <w:szCs w:val="22"/>
        </w:rPr>
        <w:t xml:space="preserve"> </w:t>
      </w:r>
      <w:r w:rsidR="009A79D8" w:rsidRPr="009C5C5E">
        <w:rPr>
          <w:rFonts w:cs="Times New Roman"/>
          <w:color w:val="auto"/>
          <w:szCs w:val="22"/>
        </w:rPr>
        <w:t>an Enterprise Information System for State Government (SCEIS)</w:t>
      </w:r>
      <w:r w:rsidRPr="009C5C5E">
        <w:rPr>
          <w:rFonts w:cs="Times New Roman"/>
          <w:color w:val="auto"/>
          <w:szCs w:val="22"/>
        </w:rPr>
        <w:t xml:space="preserve">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w:t>
      </w:r>
      <w:r w:rsidR="008F3C41" w:rsidRPr="009C5C5E">
        <w:rPr>
          <w:rFonts w:cs="Times New Roman"/>
          <w:color w:val="auto"/>
          <w:szCs w:val="22"/>
        </w:rPr>
        <w:t xml:space="preserve"> </w:t>
      </w:r>
      <w:r w:rsidRPr="009C5C5E">
        <w:rPr>
          <w:rFonts w:cs="Times New Roman"/>
          <w:color w:val="auto"/>
          <w:szCs w:val="22"/>
        </w:rPr>
        <w:t>order</w:t>
      </w:r>
      <w:r w:rsidR="008F3C41" w:rsidRPr="009C5C5E">
        <w:rPr>
          <w:rFonts w:cs="Times New Roman"/>
          <w:color w:val="auto"/>
          <w:szCs w:val="22"/>
        </w:rPr>
        <w:t xml:space="preserve"> </w:t>
      </w:r>
      <w:r w:rsidRPr="009C5C5E">
        <w:rPr>
          <w:rFonts w:cs="Times New Roman"/>
          <w:color w:val="auto"/>
          <w:szCs w:val="22"/>
        </w:rPr>
        <w:t>to comply</w:t>
      </w:r>
      <w:r w:rsidR="008F3C41" w:rsidRPr="009C5C5E">
        <w:rPr>
          <w:rFonts w:cs="Times New Roman"/>
          <w:color w:val="auto"/>
          <w:szCs w:val="22"/>
        </w:rPr>
        <w:t xml:space="preserve"> </w:t>
      </w:r>
      <w:r w:rsidRPr="009C5C5E">
        <w:rPr>
          <w:rFonts w:cs="Times New Roman"/>
          <w:color w:val="auto"/>
          <w:szCs w:val="22"/>
        </w:rPr>
        <w:t>with</w:t>
      </w:r>
      <w:r w:rsidR="008F3C41" w:rsidRPr="009C5C5E">
        <w:rPr>
          <w:rFonts w:cs="Times New Roman"/>
          <w:color w:val="auto"/>
          <w:szCs w:val="22"/>
        </w:rPr>
        <w:t xml:space="preserve"> </w:t>
      </w:r>
      <w:r w:rsidRPr="009C5C5E">
        <w:rPr>
          <w:rFonts w:cs="Times New Roman"/>
          <w:color w:val="auto"/>
          <w:szCs w:val="22"/>
        </w:rPr>
        <w:t>GAAP.  The Comptroller General is also given full authority to conduct surveys, acquire consulting services, and implement new procedures required to implement fully changes required by GAAP.</w:t>
      </w:r>
    </w:p>
    <w:p w:rsidR="00A9603B" w:rsidRPr="009C5C5E" w:rsidRDefault="0086136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97.3.</w:t>
      </w:r>
      <w:r w:rsidRPr="009C5C5E">
        <w:rPr>
          <w:rFonts w:cs="Times New Roman"/>
          <w:color w:val="auto"/>
          <w:szCs w:val="22"/>
        </w:rPr>
        <w:tab/>
        <w:t>(CG: Payroll Deduction Processing Fee)  There shall be a fee for processing payroll deductions, not to exceed</w:t>
      </w:r>
      <w:r w:rsidR="00761AE1" w:rsidRPr="009C5C5E">
        <w:rPr>
          <w:rFonts w:cs="Times New Roman"/>
          <w:color w:val="auto"/>
          <w:szCs w:val="22"/>
        </w:rPr>
        <w:t xml:space="preserve"> </w:t>
      </w:r>
      <w:r w:rsidRPr="009C5C5E">
        <w:rPr>
          <w:rFonts w:cs="Times New Roman"/>
          <w:color w:val="auto"/>
          <w:szCs w:val="22"/>
        </w:rPr>
        <w:t xml:space="preserve">twenty-five cents, for insurance plans, credit unions, deferred compensation plans, benefit providers, and professional associations per deduction per pay day.  This fee shall not be applied to charitable deductions.  Vendors and other third parties receiving payroll deductions shall bear the entire cost of this fee, at no cost to state employees.  The revenues generated from these fees and those provided for </w:t>
      </w:r>
      <w:r w:rsidRPr="009C5C5E">
        <w:rPr>
          <w:rFonts w:cs="Times New Roman"/>
          <w:color w:val="auto"/>
          <w:szCs w:val="22"/>
        </w:rPr>
        <w:lastRenderedPageBreak/>
        <w:t>child support deductions in accordance with Section 63-17-1460(C), South Carolina Code of Laws, 1976, as amended, may be used to support the operations of the Office of Comptroller General and any unexpended balance may be carried forward from the prior fiscal year to the current fiscal year and utilized for the same purposes.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BB4AD4" w:rsidRPr="009C5C5E">
        <w:rPr>
          <w:rFonts w:cs="Times New Roman"/>
          <w:b/>
          <w:color w:val="auto"/>
          <w:szCs w:val="22"/>
        </w:rPr>
        <w:t>97</w:t>
      </w:r>
      <w:r w:rsidRPr="009C5C5E">
        <w:rPr>
          <w:rFonts w:cs="Times New Roman"/>
          <w:b/>
          <w:bCs/>
          <w:color w:val="auto"/>
          <w:szCs w:val="22"/>
        </w:rPr>
        <w:t>.</w:t>
      </w:r>
      <w:r w:rsidR="00B93DD8" w:rsidRPr="009C5C5E">
        <w:rPr>
          <w:rFonts w:cs="Times New Roman"/>
          <w:b/>
          <w:bCs/>
          <w:color w:val="auto"/>
          <w:szCs w:val="22"/>
        </w:rPr>
        <w:t>4</w:t>
      </w:r>
      <w:r w:rsidRPr="009C5C5E">
        <w:rPr>
          <w:rFonts w:cs="Times New Roman"/>
          <w:b/>
          <w:bCs/>
          <w:color w:val="auto"/>
          <w:szCs w:val="22"/>
        </w:rPr>
        <w:t>.</w:t>
      </w:r>
      <w:r w:rsidRPr="009C5C5E">
        <w:rPr>
          <w:rFonts w:cs="Times New Roman"/>
          <w:color w:val="auto"/>
          <w:szCs w:val="22"/>
        </w:rPr>
        <w:tab/>
        <w:t>(CG: Unemployment Compensation Fund Administration)  The lesser of</w:t>
      </w:r>
      <w:r w:rsidR="00397DCE" w:rsidRPr="009C5C5E">
        <w:rPr>
          <w:rFonts w:cs="Times New Roman"/>
          <w:color w:val="auto"/>
          <w:szCs w:val="22"/>
        </w:rPr>
        <w:t xml:space="preserve"> </w:t>
      </w:r>
      <w:r w:rsidR="00BE2343" w:rsidRPr="009C5C5E">
        <w:rPr>
          <w:rFonts w:cs="Times New Roman"/>
          <w:color w:val="auto"/>
          <w:szCs w:val="22"/>
        </w:rPr>
        <w:t>two</w:t>
      </w:r>
      <w:r w:rsidRPr="009C5C5E">
        <w:rPr>
          <w:rFonts w:cs="Times New Roman"/>
          <w:color w:val="auto"/>
          <w:szCs w:val="22"/>
        </w:rPr>
        <w:t xml:space="preserve"> percent or</w:t>
      </w:r>
      <w:r w:rsidR="00397DCE" w:rsidRPr="009C5C5E">
        <w:rPr>
          <w:rFonts w:cs="Times New Roman"/>
          <w:color w:val="auto"/>
          <w:szCs w:val="22"/>
        </w:rPr>
        <w:t xml:space="preserve"> </w:t>
      </w:r>
      <w:r w:rsidR="00BE2343" w:rsidRPr="009C5C5E">
        <w:rPr>
          <w:rFonts w:cs="Times New Roman"/>
          <w:color w:val="auto"/>
          <w:szCs w:val="22"/>
        </w:rPr>
        <w:t>$200,000</w:t>
      </w:r>
      <w:r w:rsidRPr="009C5C5E">
        <w:rPr>
          <w:rFonts w:cs="Times New Roman"/>
          <w:color w:val="auto"/>
          <w:szCs w:val="22"/>
        </w:rPr>
        <w:t xml:space="preserve"> of the fund balance of the Unemployment Compensation Fund shall be paid out annually to the </w:t>
      </w:r>
      <w:r w:rsidR="00210A04" w:rsidRPr="009C5C5E">
        <w:rPr>
          <w:rFonts w:cs="Times New Roman"/>
          <w:color w:val="auto"/>
          <w:szCs w:val="22"/>
        </w:rPr>
        <w:t xml:space="preserve">Office of </w:t>
      </w:r>
      <w:r w:rsidRPr="009C5C5E">
        <w:rPr>
          <w:rFonts w:cs="Times New Roman"/>
          <w:color w:val="auto"/>
          <w:szCs w:val="22"/>
        </w:rPr>
        <w:t>Comptroller General to be used by that agency to recover the costs of administering the fund.  The Unemployment Compensation Fund is provided</w:t>
      </w:r>
      <w:r w:rsidR="0002735B" w:rsidRPr="009C5C5E">
        <w:rPr>
          <w:rFonts w:cs="Times New Roman"/>
          <w:color w:val="auto"/>
          <w:szCs w:val="22"/>
        </w:rPr>
        <w:t xml:space="preserve"> for in Section 41-31-820, South Carolina</w:t>
      </w:r>
      <w:r w:rsidRPr="009C5C5E">
        <w:rPr>
          <w:rFonts w:cs="Times New Roman"/>
          <w:color w:val="auto"/>
          <w:szCs w:val="22"/>
        </w:rPr>
        <w:t xml:space="preserve"> Code of Laws, 1976, as amended.  Any unexpended balance may be carried forward from the prior fiscal year to the current fiscal year and used for the same purposes.</w:t>
      </w:r>
    </w:p>
    <w:p w:rsidR="00A9603B" w:rsidRPr="009C5C5E" w:rsidRDefault="00F975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
          <w:bCs/>
          <w:color w:val="auto"/>
          <w:szCs w:val="22"/>
        </w:rPr>
        <w:tab/>
      </w:r>
      <w:r w:rsidR="00BB4AD4" w:rsidRPr="009C5C5E">
        <w:rPr>
          <w:rFonts w:cs="Times New Roman"/>
          <w:b/>
          <w:bCs/>
          <w:color w:val="auto"/>
          <w:szCs w:val="22"/>
        </w:rPr>
        <w:t>97</w:t>
      </w:r>
      <w:r w:rsidRPr="009C5C5E">
        <w:rPr>
          <w:rFonts w:cs="Times New Roman"/>
          <w:b/>
          <w:bCs/>
          <w:color w:val="auto"/>
          <w:szCs w:val="22"/>
        </w:rPr>
        <w:t>.</w:t>
      </w:r>
      <w:r w:rsidR="00741B3D" w:rsidRPr="009C5C5E">
        <w:rPr>
          <w:rFonts w:cs="Times New Roman"/>
          <w:b/>
          <w:bCs/>
          <w:color w:val="auto"/>
          <w:szCs w:val="22"/>
        </w:rPr>
        <w:t>5</w:t>
      </w:r>
      <w:r w:rsidRPr="009C5C5E">
        <w:rPr>
          <w:rFonts w:cs="Times New Roman"/>
          <w:b/>
          <w:bCs/>
          <w:color w:val="auto"/>
          <w:szCs w:val="22"/>
        </w:rPr>
        <w:t>.</w:t>
      </w:r>
      <w:r w:rsidRPr="009C5C5E">
        <w:rPr>
          <w:rFonts w:cs="Times New Roman"/>
          <w:b/>
          <w:bCs/>
          <w:color w:val="auto"/>
          <w:szCs w:val="22"/>
        </w:rPr>
        <w:tab/>
      </w:r>
      <w:r w:rsidRPr="009C5C5E">
        <w:rPr>
          <w:rFonts w:cs="Times New Roman"/>
          <w:color w:val="auto"/>
          <w:szCs w:val="22"/>
        </w:rPr>
        <w:t xml:space="preserve">(CG: Purchasing Card Rebate Program)  The </w:t>
      </w:r>
      <w:r w:rsidR="00210A04" w:rsidRPr="009C5C5E">
        <w:rPr>
          <w:rFonts w:cs="Times New Roman"/>
          <w:color w:val="auto"/>
          <w:szCs w:val="22"/>
        </w:rPr>
        <w:t xml:space="preserve">Office of </w:t>
      </w:r>
      <w:r w:rsidRPr="009C5C5E">
        <w:rPr>
          <w:rFonts w:cs="Times New Roman"/>
          <w:color w:val="auto"/>
          <w:szCs w:val="22"/>
        </w:rPr>
        <w:t>Comptroller General is authorized to retain the first</w:t>
      </w:r>
      <w:r w:rsidR="00397DCE" w:rsidRPr="009C5C5E">
        <w:rPr>
          <w:rFonts w:cs="Times New Roman"/>
          <w:color w:val="auto"/>
          <w:szCs w:val="22"/>
        </w:rPr>
        <w:t xml:space="preserve"> </w:t>
      </w:r>
      <w:r w:rsidRPr="009C5C5E">
        <w:rPr>
          <w:rFonts w:cs="Times New Roman"/>
          <w:color w:val="auto"/>
          <w:szCs w:val="22"/>
        </w:rPr>
        <w:t>$100,000 of rebate associated with the Purchasing Card Program and $200,000 of agency incentive rebates.</w:t>
      </w:r>
    </w:p>
    <w:p w:rsidR="00F97507" w:rsidRPr="009C5C5E" w:rsidRDefault="00FE0D8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F97507" w:rsidRPr="009C5C5E">
        <w:rPr>
          <w:rFonts w:cs="Times New Roman"/>
          <w:color w:val="auto"/>
          <w:szCs w:val="22"/>
        </w:rPr>
        <w:t xml:space="preserve">The funds retained may be used to support the operations of the </w:t>
      </w:r>
      <w:r w:rsidR="00D525AE" w:rsidRPr="009C5C5E">
        <w:rPr>
          <w:rFonts w:cs="Times New Roman"/>
          <w:color w:val="auto"/>
          <w:szCs w:val="22"/>
        </w:rPr>
        <w:t xml:space="preserve">Office of </w:t>
      </w:r>
      <w:r w:rsidR="00F97507" w:rsidRPr="009C5C5E">
        <w:rPr>
          <w:rFonts w:cs="Times New Roman"/>
          <w:color w:val="auto"/>
          <w:szCs w:val="22"/>
        </w:rPr>
        <w:t>Comptroller General and any unexpended balance may be carried forward from the prior fiscal year into the current fiscal year and be utilized for the same purposes.</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81"/>
          <w:type w:val="continuous"/>
          <w:pgSz w:w="15840" w:h="12240" w:orient="landscape" w:code="1"/>
          <w:pgMar w:top="1152" w:right="1800" w:bottom="1584" w:left="2160" w:header="1008" w:footer="1008" w:gutter="288"/>
          <w:paperSrc w:first="2794" w:other="2794"/>
          <w:lnNumType w:countBy="1"/>
          <w:cols w:space="720"/>
          <w:docGrid w:linePitch="360"/>
        </w:sectPr>
      </w:pPr>
    </w:p>
    <w:p w:rsidR="005631B3" w:rsidRPr="009C5C5E" w:rsidRDefault="005631B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5398E" w:rsidRPr="009C5C5E" w:rsidRDefault="00A5398E"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C5C5E">
        <w:rPr>
          <w:rFonts w:cs="Times New Roman"/>
          <w:b/>
          <w:color w:val="auto"/>
          <w:szCs w:val="22"/>
        </w:rPr>
        <w:t>SECTION 98 - E160 - OFFICE OF STATE TREASURER</w:t>
      </w:r>
    </w:p>
    <w:p w:rsidR="00A5398E" w:rsidRPr="009C5C5E" w:rsidRDefault="00A5398E" w:rsidP="00461F2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BB4AD4" w:rsidRPr="009C5C5E">
        <w:rPr>
          <w:rFonts w:cs="Times New Roman"/>
          <w:b/>
          <w:color w:val="auto"/>
          <w:szCs w:val="22"/>
        </w:rPr>
        <w:t>98</w:t>
      </w:r>
      <w:r w:rsidRPr="009C5C5E">
        <w:rPr>
          <w:rFonts w:cs="Times New Roman"/>
          <w:b/>
          <w:color w:val="auto"/>
          <w:szCs w:val="22"/>
        </w:rPr>
        <w:t>.1.</w:t>
      </w:r>
      <w:r w:rsidRPr="009C5C5E">
        <w:rPr>
          <w:rFonts w:cs="Times New Roman"/>
          <w:color w:val="auto"/>
          <w:szCs w:val="22"/>
        </w:rPr>
        <w:tab/>
        <w:t>(TREAS: Nat</w:t>
      </w:r>
      <w:r w:rsidR="00C13E98" w:rsidRPr="009C5C5E">
        <w:rPr>
          <w:rFonts w:cs="Times New Roman"/>
          <w:color w:val="auto"/>
          <w:szCs w:val="22"/>
        </w:rPr>
        <w:t>’</w:t>
      </w:r>
      <w:r w:rsidRPr="009C5C5E">
        <w:rPr>
          <w:rFonts w:cs="Times New Roman"/>
          <w:color w:val="auto"/>
          <w:szCs w:val="22"/>
        </w:rPr>
        <w:t xml:space="preserve">l. Forest Fund </w:t>
      </w:r>
      <w:r w:rsidR="00A6331A" w:rsidRPr="009C5C5E">
        <w:rPr>
          <w:rFonts w:cs="Times New Roman"/>
          <w:color w:val="auto"/>
          <w:szCs w:val="22"/>
        </w:rPr>
        <w:t>-</w:t>
      </w:r>
      <w:r w:rsidRPr="009C5C5E">
        <w:rPr>
          <w:rFonts w:cs="Times New Roman"/>
          <w:color w:val="auto"/>
          <w:szCs w:val="22"/>
        </w:rPr>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A9603B" w:rsidRPr="009C5C5E" w:rsidRDefault="00817B3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BB4AD4" w:rsidRPr="009C5C5E">
        <w:rPr>
          <w:rFonts w:cs="Times New Roman"/>
          <w:b/>
          <w:color w:val="auto"/>
          <w:szCs w:val="22"/>
        </w:rPr>
        <w:t>98</w:t>
      </w:r>
      <w:r w:rsidRPr="009C5C5E">
        <w:rPr>
          <w:rFonts w:cs="Times New Roman"/>
          <w:b/>
          <w:color w:val="auto"/>
          <w:szCs w:val="22"/>
        </w:rPr>
        <w:t>.2.</w:t>
      </w:r>
      <w:r w:rsidRPr="009C5C5E">
        <w:rPr>
          <w:rFonts w:cs="Times New Roman"/>
          <w:color w:val="auto"/>
          <w:szCs w:val="22"/>
        </w:rPr>
        <w:tab/>
        <w:t>(TREAS: STARS Approval)  Decisions relating to the Statewide Accounting and Reporting System (STARS) and the South Carolina Enterprise Information System (SCEIS) which involve the State Treasurer</w:t>
      </w:r>
      <w:r w:rsidR="00C13E98" w:rsidRPr="009C5C5E">
        <w:rPr>
          <w:rFonts w:cs="Times New Roman"/>
          <w:color w:val="auto"/>
          <w:szCs w:val="22"/>
        </w:rPr>
        <w:t>’</w:t>
      </w:r>
      <w:r w:rsidRPr="009C5C5E">
        <w:rPr>
          <w:rFonts w:cs="Times New Roman"/>
          <w:color w:val="auto"/>
          <w:szCs w:val="22"/>
        </w:rPr>
        <w:t>s Banking Operations and other functions of the State Treasurer</w:t>
      </w:r>
      <w:r w:rsidR="00C13E98" w:rsidRPr="009C5C5E">
        <w:rPr>
          <w:rFonts w:cs="Times New Roman"/>
          <w:color w:val="auto"/>
          <w:szCs w:val="22"/>
        </w:rPr>
        <w:t>’</w:t>
      </w:r>
      <w:r w:rsidRPr="009C5C5E">
        <w:rPr>
          <w:rFonts w:cs="Times New Roman"/>
          <w:color w:val="auto"/>
          <w:szCs w:val="22"/>
        </w:rPr>
        <w:t>s Office shall require the approval of the State Treasurer.</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BB4AD4" w:rsidRPr="009C5C5E">
        <w:rPr>
          <w:rFonts w:cs="Times New Roman"/>
          <w:b/>
          <w:color w:val="auto"/>
          <w:szCs w:val="22"/>
        </w:rPr>
        <w:t>98</w:t>
      </w:r>
      <w:r w:rsidRPr="009C5C5E">
        <w:rPr>
          <w:rFonts w:cs="Times New Roman"/>
          <w:b/>
          <w:color w:val="auto"/>
          <w:szCs w:val="22"/>
        </w:rPr>
        <w:t>.3.</w:t>
      </w:r>
      <w:r w:rsidRPr="009C5C5E">
        <w:rPr>
          <w:rFonts w:cs="Times New Roman"/>
          <w:color w:val="auto"/>
          <w:szCs w:val="22"/>
        </w:rPr>
        <w:tab/>
        <w:t>(TREAS: Investments)  The State Treasurer may pool funds from accounts for investment purposes and may invest all monies in the same types of investments as set forth in Section 11</w:t>
      </w:r>
      <w:r w:rsidR="00A6331A" w:rsidRPr="009C5C5E">
        <w:rPr>
          <w:rFonts w:cs="Times New Roman"/>
          <w:color w:val="auto"/>
          <w:szCs w:val="22"/>
        </w:rPr>
        <w:t>-</w:t>
      </w:r>
      <w:r w:rsidRPr="009C5C5E">
        <w:rPr>
          <w:rFonts w:cs="Times New Roman"/>
          <w:color w:val="auto"/>
          <w:szCs w:val="22"/>
        </w:rPr>
        <w:t>9</w:t>
      </w:r>
      <w:r w:rsidR="00A6331A" w:rsidRPr="009C5C5E">
        <w:rPr>
          <w:rFonts w:cs="Times New Roman"/>
          <w:color w:val="auto"/>
          <w:szCs w:val="22"/>
        </w:rPr>
        <w:t>-</w:t>
      </w:r>
      <w:r w:rsidRPr="009C5C5E">
        <w:rPr>
          <w:rFonts w:cs="Times New Roman"/>
          <w:color w:val="auto"/>
          <w:szCs w:val="22"/>
        </w:rPr>
        <w:t>660.</w:t>
      </w:r>
    </w:p>
    <w:p w:rsidR="0076400F" w:rsidRPr="009C5C5E" w:rsidRDefault="0076400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98.4.</w:t>
      </w:r>
      <w:r w:rsidRPr="009C5C5E">
        <w:rPr>
          <w:rFonts w:cs="Times New Roman"/>
          <w:color w:val="auto"/>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tab/>
      </w:r>
      <w:r w:rsidR="00BB4AD4" w:rsidRPr="009C5C5E">
        <w:rPr>
          <w:rFonts w:cs="Times New Roman"/>
          <w:b/>
          <w:color w:val="auto"/>
          <w:szCs w:val="22"/>
        </w:rPr>
        <w:t>98</w:t>
      </w:r>
      <w:r w:rsidRPr="009C5C5E">
        <w:rPr>
          <w:rFonts w:cs="Times New Roman"/>
          <w:b/>
          <w:bCs/>
          <w:color w:val="auto"/>
          <w:szCs w:val="22"/>
        </w:rPr>
        <w:t>.</w:t>
      </w:r>
      <w:r w:rsidR="00BD7CD3" w:rsidRPr="009C5C5E">
        <w:rPr>
          <w:rFonts w:cs="Times New Roman"/>
          <w:b/>
          <w:bCs/>
          <w:color w:val="auto"/>
          <w:szCs w:val="22"/>
        </w:rPr>
        <w:t>5</w:t>
      </w:r>
      <w:r w:rsidRPr="009C5C5E">
        <w:rPr>
          <w:rFonts w:cs="Times New Roman"/>
          <w:b/>
          <w:bCs/>
          <w:color w:val="auto"/>
          <w:szCs w:val="22"/>
        </w:rPr>
        <w:t>.</w:t>
      </w:r>
      <w:r w:rsidRPr="009C5C5E">
        <w:rPr>
          <w:rFonts w:cs="Times New Roman"/>
          <w:color w:val="auto"/>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BB4AD4" w:rsidRPr="009C5C5E">
        <w:rPr>
          <w:rFonts w:cs="Times New Roman"/>
          <w:b/>
          <w:color w:val="auto"/>
          <w:szCs w:val="22"/>
        </w:rPr>
        <w:t>98</w:t>
      </w:r>
      <w:r w:rsidRPr="009C5C5E">
        <w:rPr>
          <w:rFonts w:cs="Times New Roman"/>
          <w:b/>
          <w:bCs/>
          <w:color w:val="auto"/>
          <w:szCs w:val="22"/>
        </w:rPr>
        <w:t>.</w:t>
      </w:r>
      <w:r w:rsidR="00BD7CD3" w:rsidRPr="009C5C5E">
        <w:rPr>
          <w:rFonts w:cs="Times New Roman"/>
          <w:b/>
          <w:bCs/>
          <w:color w:val="auto"/>
          <w:szCs w:val="22"/>
        </w:rPr>
        <w:t>6</w:t>
      </w:r>
      <w:r w:rsidRPr="009C5C5E">
        <w:rPr>
          <w:rFonts w:cs="Times New Roman"/>
          <w:b/>
          <w:bCs/>
          <w:color w:val="auto"/>
          <w:szCs w:val="22"/>
        </w:rPr>
        <w:t>.</w:t>
      </w:r>
      <w:r w:rsidRPr="009C5C5E">
        <w:rPr>
          <w:rFonts w:cs="Times New Roman"/>
          <w:color w:val="auto"/>
          <w:szCs w:val="22"/>
        </w:rPr>
        <w:tab/>
        <w:t xml:space="preserve">(TREAS: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w:t>
      </w:r>
      <w:r w:rsidRPr="009C5C5E">
        <w:rPr>
          <w:rFonts w:cs="Times New Roman"/>
          <w:color w:val="auto"/>
          <w:szCs w:val="22"/>
        </w:rPr>
        <w:lastRenderedPageBreak/>
        <w:t>indebtedness, and must not exceed the actual cost of providing these services.  Ongoing costs of administration and maintenance must be assessed against expenses of debt service, and must not exceed the actual costs of providing these services.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BB4AD4" w:rsidRPr="009C5C5E">
        <w:rPr>
          <w:rFonts w:cs="Times New Roman"/>
          <w:b/>
          <w:color w:val="auto"/>
          <w:szCs w:val="22"/>
        </w:rPr>
        <w:t>98</w:t>
      </w:r>
      <w:r w:rsidRPr="009C5C5E">
        <w:rPr>
          <w:rFonts w:cs="Times New Roman"/>
          <w:b/>
          <w:bCs/>
          <w:color w:val="auto"/>
          <w:szCs w:val="22"/>
        </w:rPr>
        <w:t>.</w:t>
      </w:r>
      <w:r w:rsidR="000563A9" w:rsidRPr="009C5C5E">
        <w:rPr>
          <w:rFonts w:cs="Times New Roman"/>
          <w:b/>
          <w:bCs/>
          <w:color w:val="auto"/>
          <w:szCs w:val="22"/>
        </w:rPr>
        <w:t>7</w:t>
      </w:r>
      <w:r w:rsidRPr="009C5C5E">
        <w:rPr>
          <w:rFonts w:cs="Times New Roman"/>
          <w:b/>
          <w:bCs/>
          <w:color w:val="auto"/>
          <w:szCs w:val="22"/>
        </w:rPr>
        <w:t>.</w:t>
      </w:r>
      <w:r w:rsidRPr="009C5C5E">
        <w:rPr>
          <w:rFonts w:cs="Times New Roman"/>
          <w:color w:val="auto"/>
          <w:szCs w:val="22"/>
        </w:rPr>
        <w:tab/>
        <w:t xml:space="preserve">(TREAS: Withheld Accommodations Tax Revenues) </w:t>
      </w:r>
      <w:r w:rsidR="004F4994" w:rsidRPr="009C5C5E">
        <w:rPr>
          <w:rFonts w:cs="Times New Roman"/>
          <w:color w:val="auto"/>
          <w:szCs w:val="22"/>
        </w:rPr>
        <w:t xml:space="preserve"> Before</w:t>
      </w:r>
      <w:r w:rsidRPr="009C5C5E">
        <w:rPr>
          <w:rFonts w:cs="Times New Roman"/>
          <w:color w:val="auto"/>
          <w:szCs w:val="22"/>
        </w:rPr>
        <w:t xml:space="preserve"> noncompliant expenditures and penalties withheld pursuant to Sections 6</w:t>
      </w:r>
      <w:r w:rsidR="00A91D6A" w:rsidRPr="009C5C5E">
        <w:rPr>
          <w:rFonts w:cs="Times New Roman"/>
          <w:color w:val="auto"/>
          <w:szCs w:val="22"/>
        </w:rPr>
        <w:t>-</w:t>
      </w:r>
      <w:r w:rsidRPr="009C5C5E">
        <w:rPr>
          <w:rFonts w:cs="Times New Roman"/>
          <w:color w:val="auto"/>
          <w:szCs w:val="22"/>
        </w:rPr>
        <w:t>4</w:t>
      </w:r>
      <w:r w:rsidR="00A91D6A" w:rsidRPr="009C5C5E">
        <w:rPr>
          <w:rFonts w:cs="Times New Roman"/>
          <w:color w:val="auto"/>
          <w:szCs w:val="22"/>
        </w:rPr>
        <w:t>-</w:t>
      </w:r>
      <w:r w:rsidR="000D74AA" w:rsidRPr="009C5C5E">
        <w:rPr>
          <w:rFonts w:cs="Times New Roman"/>
          <w:color w:val="auto"/>
          <w:szCs w:val="22"/>
        </w:rPr>
        <w:t>3</w:t>
      </w:r>
      <w:r w:rsidR="00667899" w:rsidRPr="009C5C5E">
        <w:rPr>
          <w:rFonts w:cs="Times New Roman"/>
          <w:color w:val="auto"/>
          <w:szCs w:val="22"/>
        </w:rPr>
        <w:t xml:space="preserve">5(B)(1)(a) and </w:t>
      </w:r>
      <w:r w:rsidRPr="009C5C5E">
        <w:rPr>
          <w:rFonts w:cs="Times New Roman"/>
          <w:color w:val="auto"/>
          <w:szCs w:val="22"/>
        </w:rPr>
        <w:t xml:space="preserve">(b) are reallocated, the Tourism Expenditure Review Committee must certify to the </w:t>
      </w:r>
      <w:r w:rsidR="000912E0" w:rsidRPr="009C5C5E">
        <w:rPr>
          <w:rFonts w:cs="Times New Roman"/>
          <w:color w:val="auto"/>
          <w:szCs w:val="22"/>
        </w:rPr>
        <w:t xml:space="preserve">Office of State </w:t>
      </w:r>
      <w:r w:rsidRPr="009C5C5E">
        <w:rPr>
          <w:rFonts w:cs="Times New Roman"/>
          <w:color w:val="auto"/>
          <w:szCs w:val="22"/>
        </w:rPr>
        <w:t>Treasurer that the time period for an appeal of the committee</w:t>
      </w:r>
      <w:r w:rsidR="00C13E98" w:rsidRPr="009C5C5E">
        <w:rPr>
          <w:rFonts w:cs="Times New Roman"/>
          <w:color w:val="auto"/>
          <w:szCs w:val="22"/>
        </w:rPr>
        <w:t>’</w:t>
      </w:r>
      <w:r w:rsidRPr="009C5C5E">
        <w:rPr>
          <w:rFonts w:cs="Times New Roman"/>
          <w:color w:val="auto"/>
          <w:szCs w:val="22"/>
        </w:rPr>
        <w:t xml:space="preserve">s action to the Administrative Law </w:t>
      </w:r>
      <w:r w:rsidR="004E673A" w:rsidRPr="009C5C5E">
        <w:rPr>
          <w:rFonts w:cs="Times New Roman"/>
          <w:color w:val="auto"/>
          <w:szCs w:val="22"/>
        </w:rPr>
        <w:t>Court</w:t>
      </w:r>
      <w:r w:rsidRPr="009C5C5E">
        <w:rPr>
          <w:rFonts w:cs="Times New Roman"/>
          <w:color w:val="auto"/>
          <w:szCs w:val="22"/>
        </w:rPr>
        <w:t xml:space="preserve"> has expired or that the action of the committee has been upheld or overturned by the Administrative Law </w:t>
      </w:r>
      <w:r w:rsidR="004E673A" w:rsidRPr="009C5C5E">
        <w:rPr>
          <w:rFonts w:cs="Times New Roman"/>
          <w:color w:val="auto"/>
          <w:szCs w:val="22"/>
        </w:rPr>
        <w:t>Court</w:t>
      </w:r>
      <w:r w:rsidRPr="009C5C5E">
        <w:rPr>
          <w:rFonts w:cs="Times New Roman"/>
          <w:color w:val="auto"/>
          <w:szCs w:val="22"/>
        </w:rPr>
        <w:t xml:space="preserve">.  Noncompliant expenditures and penalties withheld must be reallocated annually after August </w:t>
      </w:r>
      <w:r w:rsidR="00201334" w:rsidRPr="009C5C5E">
        <w:rPr>
          <w:rFonts w:cs="Times New Roman"/>
          <w:color w:val="auto"/>
          <w:szCs w:val="22"/>
        </w:rPr>
        <w:t>first</w:t>
      </w:r>
      <w:r w:rsidRPr="009C5C5E">
        <w:rPr>
          <w:rFonts w:cs="Times New Roman"/>
          <w:color w:val="auto"/>
          <w:szCs w:val="22"/>
        </w:rPr>
        <w:t>.  Allocations withheld must be reallocated proportionately based on the most recent completed fiscal year</w:t>
      </w:r>
      <w:r w:rsidR="00C13E98" w:rsidRPr="009C5C5E">
        <w:rPr>
          <w:rFonts w:cs="Times New Roman"/>
          <w:color w:val="auto"/>
          <w:szCs w:val="22"/>
        </w:rPr>
        <w:t>’</w:t>
      </w:r>
      <w:r w:rsidRPr="009C5C5E">
        <w:rPr>
          <w:rFonts w:cs="Times New Roman"/>
          <w:color w:val="auto"/>
          <w:szCs w:val="22"/>
        </w:rPr>
        <w:t xml:space="preserve">s total statewide collections of the accommodations tax revenue according to the </w:t>
      </w:r>
      <w:r w:rsidR="009F4534" w:rsidRPr="009C5C5E">
        <w:rPr>
          <w:rFonts w:cs="Times New Roman"/>
          <w:color w:val="auto"/>
          <w:szCs w:val="22"/>
        </w:rPr>
        <w:t xml:space="preserve">Office of </w:t>
      </w:r>
      <w:r w:rsidRPr="009C5C5E">
        <w:rPr>
          <w:rFonts w:cs="Times New Roman"/>
          <w:color w:val="auto"/>
          <w:szCs w:val="22"/>
        </w:rPr>
        <w:t>State Treasurer records.  Each annual reallocation of withheld funds to non</w:t>
      </w:r>
      <w:r w:rsidR="00BB4AD4" w:rsidRPr="009C5C5E">
        <w:rPr>
          <w:rFonts w:cs="Times New Roman"/>
          <w:color w:val="auto"/>
          <w:szCs w:val="22"/>
        </w:rPr>
        <w:t>-</w:t>
      </w:r>
      <w:r w:rsidRPr="009C5C5E">
        <w:rPr>
          <w:rFonts w:cs="Times New Roman"/>
          <w:color w:val="auto"/>
          <w:szCs w:val="22"/>
        </w:rPr>
        <w:t>offending counties and municipalities must be calculated separately then combined if necessary.  Each reallocation to a county or municipality calculated less than a dollar must be transferred to the General Fund of the State.</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BB4AD4" w:rsidRPr="009C5C5E">
        <w:rPr>
          <w:rFonts w:cs="Times New Roman"/>
          <w:b/>
          <w:color w:val="auto"/>
          <w:szCs w:val="22"/>
        </w:rPr>
        <w:t>98</w:t>
      </w:r>
      <w:r w:rsidRPr="009C5C5E">
        <w:rPr>
          <w:rFonts w:cs="Times New Roman"/>
          <w:b/>
          <w:color w:val="auto"/>
          <w:szCs w:val="22"/>
        </w:rPr>
        <w:t>.</w:t>
      </w:r>
      <w:r w:rsidR="000563A9" w:rsidRPr="009C5C5E">
        <w:rPr>
          <w:rFonts w:cs="Times New Roman"/>
          <w:b/>
          <w:color w:val="auto"/>
          <w:szCs w:val="22"/>
        </w:rPr>
        <w:t>8</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2006-07 level.  To the extent that actual tuition for an institution exceeds an annual growth of seven percent per year since </w:t>
      </w:r>
      <w:r w:rsidR="00880006" w:rsidRPr="009C5C5E">
        <w:rPr>
          <w:rFonts w:cs="Times New Roman"/>
          <w:color w:val="auto"/>
          <w:szCs w:val="22"/>
        </w:rPr>
        <w:t>F</w:t>
      </w:r>
      <w:r w:rsidR="002933B0" w:rsidRPr="009C5C5E">
        <w:rPr>
          <w:rFonts w:cs="Times New Roman"/>
          <w:color w:val="auto"/>
          <w:szCs w:val="22"/>
        </w:rPr>
        <w:t>iscal Year</w:t>
      </w:r>
      <w:r w:rsidR="00880006" w:rsidRPr="009C5C5E">
        <w:rPr>
          <w:rFonts w:cs="Times New Roman"/>
          <w:color w:val="auto"/>
          <w:szCs w:val="22"/>
        </w:rPr>
        <w:t xml:space="preserve"> </w:t>
      </w:r>
      <w:r w:rsidRPr="009C5C5E">
        <w:rPr>
          <w:rFonts w:cs="Times New Roman"/>
          <w:color w:val="auto"/>
          <w:szCs w:val="22"/>
        </w:rPr>
        <w:t>2006-07, colleges and universities must grant a waiver of the difference to the designated beneficiary and shall not pass along this difference to any student.</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Cs/>
          <w:color w:val="auto"/>
          <w:szCs w:val="22"/>
        </w:rPr>
        <w:tab/>
      </w:r>
      <w:r w:rsidR="00BB4AD4" w:rsidRPr="009C5C5E">
        <w:rPr>
          <w:rFonts w:cs="Times New Roman"/>
          <w:b/>
          <w:color w:val="auto"/>
          <w:szCs w:val="22"/>
        </w:rPr>
        <w:t>98</w:t>
      </w:r>
      <w:r w:rsidRPr="009C5C5E">
        <w:rPr>
          <w:rFonts w:cs="Times New Roman"/>
          <w:b/>
          <w:color w:val="auto"/>
          <w:szCs w:val="22"/>
        </w:rPr>
        <w:t>.</w:t>
      </w:r>
      <w:r w:rsidR="000563A9" w:rsidRPr="009C5C5E">
        <w:rPr>
          <w:rFonts w:cs="Times New Roman"/>
          <w:b/>
          <w:color w:val="auto"/>
          <w:szCs w:val="22"/>
        </w:rPr>
        <w:t>9</w:t>
      </w:r>
      <w:r w:rsidRPr="009C5C5E">
        <w:rPr>
          <w:rFonts w:cs="Times New Roman"/>
          <w:b/>
          <w:color w:val="auto"/>
          <w:szCs w:val="22"/>
        </w:rPr>
        <w:t>.</w:t>
      </w:r>
      <w:r w:rsidRPr="009C5C5E">
        <w:rPr>
          <w:rFonts w:cs="Times New Roman"/>
          <w:bCs/>
          <w:color w:val="auto"/>
          <w:szCs w:val="22"/>
        </w:rPr>
        <w:tab/>
        <w:t>(TREAS: Penalties for Non</w:t>
      </w:r>
      <w:r w:rsidR="00BB4AD4" w:rsidRPr="009C5C5E">
        <w:rPr>
          <w:rFonts w:cs="Times New Roman"/>
          <w:bCs/>
          <w:color w:val="auto"/>
          <w:szCs w:val="22"/>
        </w:rPr>
        <w:t>-</w:t>
      </w:r>
      <w:r w:rsidR="009213BA" w:rsidRPr="009C5C5E">
        <w:rPr>
          <w:rFonts w:cs="Times New Roman"/>
          <w:bCs/>
          <w:color w:val="auto"/>
          <w:szCs w:val="22"/>
        </w:rPr>
        <w:t>r</w:t>
      </w:r>
      <w:r w:rsidRPr="009C5C5E">
        <w:rPr>
          <w:rFonts w:cs="Times New Roman"/>
          <w:bCs/>
          <w:color w:val="auto"/>
          <w:szCs w:val="22"/>
        </w:rPr>
        <w:t>eporting)  If a municipality fails to submit the audited financial stateme</w:t>
      </w:r>
      <w:r w:rsidR="006B7871" w:rsidRPr="009C5C5E">
        <w:rPr>
          <w:rFonts w:cs="Times New Roman"/>
          <w:bCs/>
          <w:color w:val="auto"/>
          <w:szCs w:val="22"/>
        </w:rPr>
        <w:t>nts required under Section 14</w:t>
      </w:r>
      <w:r w:rsidR="006B7871" w:rsidRPr="009C5C5E">
        <w:rPr>
          <w:rFonts w:cs="Times New Roman"/>
          <w:bCs/>
          <w:color w:val="auto"/>
          <w:szCs w:val="22"/>
        </w:rPr>
        <w:noBreakHyphen/>
        <w:t>1</w:t>
      </w:r>
      <w:r w:rsidR="006B7871" w:rsidRPr="009C5C5E">
        <w:rPr>
          <w:rFonts w:cs="Times New Roman"/>
          <w:bCs/>
          <w:color w:val="auto"/>
          <w:szCs w:val="22"/>
        </w:rPr>
        <w:noBreakHyphen/>
      </w:r>
      <w:r w:rsidRPr="009C5C5E">
        <w:rPr>
          <w:rFonts w:cs="Times New Roman"/>
          <w:bCs/>
          <w:color w:val="auto"/>
          <w:szCs w:val="22"/>
        </w:rPr>
        <w:t>208 of the 1976 Code to the State Treasurer within thirteen months of the end of their fiscal year, the State Treasurer must withhold all state payments to that municipality until the required audited financial statement is received.</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Cs/>
          <w:color w:val="auto"/>
          <w:szCs w:val="22"/>
        </w:rPr>
        <w:tab/>
        <w:t xml:space="preserve">If the State Treasurer receives an audit report from either a county or municipality that contains a significant finding related to court fine reports or remittances to the </w:t>
      </w:r>
      <w:r w:rsidR="009F4534" w:rsidRPr="009C5C5E">
        <w:rPr>
          <w:rFonts w:cs="Times New Roman"/>
          <w:bCs/>
          <w:color w:val="auto"/>
          <w:szCs w:val="22"/>
        </w:rPr>
        <w:t xml:space="preserve">Office of </w:t>
      </w:r>
      <w:r w:rsidRPr="009C5C5E">
        <w:rPr>
          <w:rFonts w:cs="Times New Roman"/>
          <w:bCs/>
          <w:color w:val="auto"/>
          <w:szCs w:val="22"/>
        </w:rPr>
        <w:t xml:space="preserve">State </w:t>
      </w:r>
      <w:r w:rsidR="00B0305D" w:rsidRPr="009C5C5E">
        <w:rPr>
          <w:rFonts w:cs="Times New Roman"/>
          <w:bCs/>
          <w:color w:val="auto"/>
          <w:szCs w:val="22"/>
        </w:rPr>
        <w:t>Treasurer, the requirements of P</w:t>
      </w:r>
      <w:r w:rsidRPr="009C5C5E">
        <w:rPr>
          <w:rFonts w:cs="Times New Roman"/>
          <w:bCs/>
          <w:color w:val="auto"/>
          <w:szCs w:val="22"/>
        </w:rPr>
        <w:t xml:space="preserve">roviso </w:t>
      </w:r>
      <w:r w:rsidR="008F5787" w:rsidRPr="009C5C5E">
        <w:rPr>
          <w:rFonts w:cs="Times New Roman"/>
          <w:bCs/>
          <w:color w:val="auto"/>
          <w:szCs w:val="22"/>
        </w:rPr>
        <w:t>117</w:t>
      </w:r>
      <w:r w:rsidRPr="009C5C5E">
        <w:rPr>
          <w:rFonts w:cs="Times New Roman"/>
          <w:bCs/>
          <w:color w:val="auto"/>
          <w:szCs w:val="22"/>
        </w:rPr>
        <w:t>.</w:t>
      </w:r>
      <w:r w:rsidR="00BB4AD4" w:rsidRPr="009C5C5E">
        <w:rPr>
          <w:rFonts w:cs="Times New Roman"/>
          <w:bCs/>
          <w:color w:val="auto"/>
          <w:szCs w:val="22"/>
        </w:rPr>
        <w:t>51</w:t>
      </w:r>
      <w:r w:rsidRPr="009C5C5E">
        <w:rPr>
          <w:rFonts w:cs="Times New Roman"/>
          <w:bCs/>
          <w:color w:val="auto"/>
          <w:szCs w:val="22"/>
        </w:rPr>
        <w:t xml:space="preserve"> shall be followed if an amount due is specified, otherwise the State Treasurer shall withhold twenty-five percent of all state payments to the county or municipality until the estimated deficiency has been satisfied.</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Cs/>
          <w:color w:val="auto"/>
          <w:szCs w:val="22"/>
        </w:rPr>
        <w:tab/>
        <w:t xml:space="preserve">If a county or municipality is more than ninety days delinquent in remitting </w:t>
      </w:r>
      <w:r w:rsidR="00F97507" w:rsidRPr="009C5C5E">
        <w:rPr>
          <w:rFonts w:cs="Times New Roman"/>
          <w:bCs/>
          <w:color w:val="auto"/>
          <w:szCs w:val="22"/>
        </w:rPr>
        <w:t xml:space="preserve">a </w:t>
      </w:r>
      <w:r w:rsidRPr="009C5C5E">
        <w:rPr>
          <w:rFonts w:cs="Times New Roman"/>
          <w:bCs/>
          <w:color w:val="auto"/>
          <w:szCs w:val="22"/>
        </w:rPr>
        <w:t>monthly court fines</w:t>
      </w:r>
      <w:r w:rsidR="00F97507" w:rsidRPr="009C5C5E">
        <w:rPr>
          <w:rFonts w:cs="Times New Roman"/>
          <w:bCs/>
          <w:color w:val="auto"/>
          <w:szCs w:val="22"/>
        </w:rPr>
        <w:t xml:space="preserve"> report</w:t>
      </w:r>
      <w:r w:rsidRPr="009C5C5E">
        <w:rPr>
          <w:rFonts w:cs="Times New Roman"/>
          <w:bCs/>
          <w:color w:val="auto"/>
          <w:szCs w:val="22"/>
        </w:rPr>
        <w:t>, the State Treasurer shall withhold</w:t>
      </w:r>
      <w:r w:rsidR="000C284B" w:rsidRPr="009C5C5E">
        <w:rPr>
          <w:rFonts w:cs="Times New Roman"/>
          <w:bCs/>
          <w:color w:val="auto"/>
          <w:szCs w:val="22"/>
        </w:rPr>
        <w:t xml:space="preserve"> </w:t>
      </w:r>
      <w:r w:rsidRPr="009C5C5E">
        <w:rPr>
          <w:rFonts w:cs="Times New Roman"/>
          <w:bCs/>
          <w:color w:val="auto"/>
          <w:szCs w:val="22"/>
        </w:rPr>
        <w:t>twenty-five percent of state funding for that county or municipality until all monthly reports are current.</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Cs/>
          <w:color w:val="auto"/>
          <w:szCs w:val="22"/>
        </w:rPr>
        <w:tab/>
        <w:t xml:space="preserve">After ninety days, any funds held by the </w:t>
      </w:r>
      <w:r w:rsidR="009F4534" w:rsidRPr="009C5C5E">
        <w:rPr>
          <w:rFonts w:cs="Times New Roman"/>
          <w:bCs/>
          <w:color w:val="auto"/>
          <w:szCs w:val="22"/>
        </w:rPr>
        <w:t xml:space="preserve">Office of </w:t>
      </w:r>
      <w:r w:rsidRPr="009C5C5E">
        <w:rPr>
          <w:rFonts w:cs="Times New Roman"/>
          <w:bCs/>
          <w:color w:val="auto"/>
          <w:szCs w:val="22"/>
        </w:rPr>
        <w:t>State Treasurer will be made available to the State Auditor to conduct an audit of the ent</w:t>
      </w:r>
      <w:r w:rsidR="00C42F4E" w:rsidRPr="009C5C5E">
        <w:rPr>
          <w:rFonts w:cs="Times New Roman"/>
          <w:bCs/>
          <w:color w:val="auto"/>
          <w:szCs w:val="22"/>
        </w:rPr>
        <w:t>ity for the purpose of determini</w:t>
      </w:r>
      <w:r w:rsidRPr="009C5C5E">
        <w:rPr>
          <w:rFonts w:cs="Times New Roman"/>
          <w:bCs/>
          <w:color w:val="auto"/>
          <w:szCs w:val="22"/>
        </w:rPr>
        <w:t xml:space="preserve">ng an amount due to the </w:t>
      </w:r>
      <w:r w:rsidR="009F4534" w:rsidRPr="009C5C5E">
        <w:rPr>
          <w:rFonts w:cs="Times New Roman"/>
          <w:bCs/>
          <w:color w:val="auto"/>
          <w:szCs w:val="22"/>
        </w:rPr>
        <w:t xml:space="preserve">Office of </w:t>
      </w:r>
      <w:r w:rsidRPr="009C5C5E">
        <w:rPr>
          <w:rFonts w:cs="Times New Roman"/>
          <w:bCs/>
          <w:color w:val="auto"/>
          <w:szCs w:val="22"/>
        </w:rPr>
        <w:t>State Treasurer, if any.</w:t>
      </w:r>
    </w:p>
    <w:p w:rsidR="00A9603B" w:rsidRPr="009C5C5E" w:rsidRDefault="00F975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BB4AD4" w:rsidRPr="009C5C5E">
        <w:rPr>
          <w:rFonts w:cs="Times New Roman"/>
          <w:b/>
          <w:color w:val="auto"/>
          <w:szCs w:val="22"/>
        </w:rPr>
        <w:t>98</w:t>
      </w:r>
      <w:r w:rsidRPr="009C5C5E">
        <w:rPr>
          <w:rFonts w:cs="Times New Roman"/>
          <w:b/>
          <w:color w:val="auto"/>
          <w:szCs w:val="22"/>
        </w:rPr>
        <w:t>.</w:t>
      </w:r>
      <w:r w:rsidR="000563A9" w:rsidRPr="009C5C5E">
        <w:rPr>
          <w:rFonts w:cs="Times New Roman"/>
          <w:b/>
          <w:color w:val="auto"/>
          <w:szCs w:val="22"/>
        </w:rPr>
        <w:t>10</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(TREAS: Signature Authorization)  The State Treasurer is hereby authorized to designate certain employees to sign payments for the current fiscal year in accordance with Section 11-5-140 of the 1976 Code to meet the ordinary expenses of the State.  This provision shall in no way relieve the State Treasurer of responsibility.</w:t>
      </w:r>
    </w:p>
    <w:p w:rsidR="001B1944" w:rsidRPr="009C5C5E" w:rsidRDefault="001B194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9C5C5E">
        <w:rPr>
          <w:rFonts w:eastAsiaTheme="minorHAnsi" w:cs="Times New Roman"/>
          <w:color w:val="auto"/>
          <w:szCs w:val="22"/>
        </w:rPr>
        <w:tab/>
      </w:r>
      <w:r w:rsidR="00BB4AD4" w:rsidRPr="009C5C5E">
        <w:rPr>
          <w:rFonts w:eastAsiaTheme="minorHAnsi" w:cs="Times New Roman"/>
          <w:b/>
          <w:color w:val="auto"/>
          <w:szCs w:val="22"/>
        </w:rPr>
        <w:t>98</w:t>
      </w:r>
      <w:r w:rsidRPr="009C5C5E">
        <w:rPr>
          <w:rFonts w:eastAsiaTheme="minorHAnsi" w:cs="Times New Roman"/>
          <w:b/>
          <w:color w:val="auto"/>
          <w:szCs w:val="22"/>
        </w:rPr>
        <w:t>.</w:t>
      </w:r>
      <w:r w:rsidR="00C913F3" w:rsidRPr="009C5C5E">
        <w:rPr>
          <w:rFonts w:eastAsiaTheme="minorHAnsi" w:cs="Times New Roman"/>
          <w:b/>
          <w:color w:val="auto"/>
          <w:szCs w:val="22"/>
        </w:rPr>
        <w:t>11</w:t>
      </w:r>
      <w:r w:rsidRPr="009C5C5E">
        <w:rPr>
          <w:rFonts w:eastAsiaTheme="minorHAnsi" w:cs="Times New Roman"/>
          <w:b/>
          <w:color w:val="auto"/>
          <w:szCs w:val="22"/>
        </w:rPr>
        <w:t>.</w:t>
      </w:r>
      <w:r w:rsidRPr="009C5C5E">
        <w:rPr>
          <w:rFonts w:eastAsiaTheme="minorHAnsi" w:cs="Times New Roman"/>
          <w:color w:val="auto"/>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w:t>
      </w:r>
      <w:r w:rsidR="002E40B2" w:rsidRPr="009C5C5E">
        <w:rPr>
          <w:rFonts w:eastAsiaTheme="minorHAnsi" w:cs="Times New Roman"/>
          <w:color w:val="auto"/>
          <w:szCs w:val="22"/>
        </w:rPr>
        <w:t>, with the exception that the State Treasurer may join other state(s) in multi-state contingent fee auditors</w:t>
      </w:r>
      <w:r w:rsidR="00C13E98" w:rsidRPr="009C5C5E">
        <w:rPr>
          <w:rFonts w:eastAsiaTheme="minorHAnsi" w:cs="Times New Roman"/>
          <w:color w:val="auto"/>
          <w:szCs w:val="22"/>
        </w:rPr>
        <w:t>’</w:t>
      </w:r>
      <w:r w:rsidR="002E40B2" w:rsidRPr="009C5C5E">
        <w:rPr>
          <w:rFonts w:eastAsiaTheme="minorHAnsi" w:cs="Times New Roman"/>
          <w:color w:val="auto"/>
          <w:szCs w:val="22"/>
        </w:rPr>
        <w:t xml:space="preserve"> examinations, not to include companies whose parent company is headquartered or incorporated in South Carolina, when there is a reason to believe that those companies being audited are holding funds belonging to South Carolina citizens</w:t>
      </w:r>
      <w:r w:rsidRPr="009C5C5E">
        <w:rPr>
          <w:rFonts w:eastAsiaTheme="minorHAnsi" w:cs="Times New Roman"/>
          <w:color w:val="auto"/>
          <w:szCs w:val="22"/>
        </w:rPr>
        <w:t xml:space="preserve">.  The Office </w:t>
      </w:r>
      <w:r w:rsidRPr="009C5C5E">
        <w:rPr>
          <w:rFonts w:eastAsiaTheme="minorHAnsi" w:cs="Times New Roman"/>
          <w:color w:val="auto"/>
          <w:szCs w:val="22"/>
        </w:rPr>
        <w:lastRenderedPageBreak/>
        <w:t>of State Treasurer shall retain $200,000 from the Unclaimed Property Program for the sole purpose of employing internal compliance auditors to enforce the Unclaimed Property Act.</w:t>
      </w:r>
    </w:p>
    <w:p w:rsidR="00AF6A64" w:rsidRPr="009C5C5E" w:rsidRDefault="00162B1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BB4AD4" w:rsidRPr="009C5C5E">
        <w:rPr>
          <w:rFonts w:cs="Times New Roman"/>
          <w:b/>
          <w:color w:val="auto"/>
          <w:szCs w:val="22"/>
        </w:rPr>
        <w:t>98</w:t>
      </w:r>
      <w:r w:rsidRPr="009C5C5E">
        <w:rPr>
          <w:rFonts w:cs="Times New Roman"/>
          <w:b/>
          <w:color w:val="auto"/>
          <w:szCs w:val="22"/>
        </w:rPr>
        <w:t>.1</w:t>
      </w:r>
      <w:r w:rsidR="00C419C3" w:rsidRPr="009C5C5E">
        <w:rPr>
          <w:rFonts w:cs="Times New Roman"/>
          <w:b/>
          <w:color w:val="auto"/>
          <w:szCs w:val="22"/>
        </w:rPr>
        <w:t>2</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(TREAS: Municipality Accommodations Tax Withholdings)  If the State Treasurer is withholding accommodations tax revenue distributions to a municipality due to an expenditure the Tourism Expenditure Review Committee determined to be in noncompliance, then the municipality may refund an amount equivalent to the amount determined to be in noncompliance to the municipality</w:t>
      </w:r>
      <w:r w:rsidR="00C13E98" w:rsidRPr="009C5C5E">
        <w:rPr>
          <w:rFonts w:cs="Times New Roman"/>
          <w:color w:val="auto"/>
          <w:szCs w:val="22"/>
        </w:rPr>
        <w:t>’</w:t>
      </w:r>
      <w:r w:rsidRPr="009C5C5E">
        <w:rPr>
          <w:rFonts w:cs="Times New Roman"/>
          <w:color w:val="auto"/>
          <w:szCs w:val="22"/>
        </w:rPr>
        <w:t>s accommodations tax fund from the municipality</w:t>
      </w:r>
      <w:r w:rsidR="00C13E98" w:rsidRPr="009C5C5E">
        <w:rPr>
          <w:rFonts w:cs="Times New Roman"/>
          <w:color w:val="auto"/>
          <w:szCs w:val="22"/>
        </w:rPr>
        <w:t>’</w:t>
      </w:r>
      <w:r w:rsidRPr="009C5C5E">
        <w:rPr>
          <w:rFonts w:cs="Times New Roman"/>
          <w:color w:val="auto"/>
          <w:szCs w:val="22"/>
        </w:rPr>
        <w:t>s general fund.  If the municipality certifies to the Tourism Expenditure Review Committee that the amount has been refunded, the State Treasurer shall refund the withheld funds to the municipality</w:t>
      </w:r>
      <w:r w:rsidR="00C13E98" w:rsidRPr="009C5C5E">
        <w:rPr>
          <w:rFonts w:cs="Times New Roman"/>
          <w:color w:val="auto"/>
          <w:szCs w:val="22"/>
        </w:rPr>
        <w:t>’</w:t>
      </w:r>
      <w:r w:rsidRPr="009C5C5E">
        <w:rPr>
          <w:rFonts w:cs="Times New Roman"/>
          <w:color w:val="auto"/>
          <w:szCs w:val="22"/>
        </w:rPr>
        <w:t>s general fund.  The expenditure of funds refunded to the municipality</w:t>
      </w:r>
      <w:r w:rsidR="00C13E98" w:rsidRPr="009C5C5E">
        <w:rPr>
          <w:rFonts w:cs="Times New Roman"/>
          <w:color w:val="auto"/>
          <w:szCs w:val="22"/>
        </w:rPr>
        <w:t>’</w:t>
      </w:r>
      <w:r w:rsidRPr="009C5C5E">
        <w:rPr>
          <w:rFonts w:cs="Times New Roman"/>
          <w:color w:val="auto"/>
          <w:szCs w:val="22"/>
        </w:rPr>
        <w:t>s accommodations tax fund and any subsequent 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the municipality does not refund the noncompliant amount, the committee shall certify the noncompliance to the State Treasurer.  If the committee determines an expenditure of any refunded amount to be in noncompliance, the municipality may not refund an equivalent amount in orde</w:t>
      </w:r>
      <w:r w:rsidR="00C531F8" w:rsidRPr="009C5C5E">
        <w:rPr>
          <w:rFonts w:cs="Times New Roman"/>
          <w:color w:val="auto"/>
          <w:szCs w:val="22"/>
        </w:rPr>
        <w:t>r to avoid future withholdings.</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82"/>
          <w:type w:val="continuous"/>
          <w:pgSz w:w="15840" w:h="12240" w:orient="landscape" w:code="1"/>
          <w:pgMar w:top="1152" w:right="1800" w:bottom="1584" w:left="2160" w:header="1008" w:footer="1008" w:gutter="288"/>
          <w:paperSrc w:first="2794" w:other="2794"/>
          <w:lnNumType w:countBy="1"/>
          <w:cols w:space="720"/>
          <w:docGrid w:linePitch="360"/>
        </w:sectPr>
      </w:pPr>
    </w:p>
    <w:p w:rsidR="00761AE1" w:rsidRPr="009C5C5E" w:rsidRDefault="00761AE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501A1" w:rsidRPr="009C5C5E" w:rsidRDefault="00D501A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C5C5E">
        <w:rPr>
          <w:rFonts w:cs="Times New Roman"/>
          <w:b/>
          <w:color w:val="auto"/>
          <w:szCs w:val="22"/>
        </w:rPr>
        <w:t>SECTION 99 - E190 - RETIREMENT SYSTEM INVESTMENT COMMISSION</w:t>
      </w:r>
    </w:p>
    <w:p w:rsidR="00D501A1" w:rsidRPr="009C5C5E" w:rsidRDefault="00D501A1"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3B7EE9" w:rsidRPr="009C5C5E" w:rsidRDefault="003B7EE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BB4AD4" w:rsidRPr="009C5C5E">
        <w:rPr>
          <w:rFonts w:cs="Times New Roman"/>
          <w:b/>
          <w:color w:val="auto"/>
          <w:szCs w:val="22"/>
        </w:rPr>
        <w:t>99</w:t>
      </w:r>
      <w:r w:rsidRPr="009C5C5E">
        <w:rPr>
          <w:rFonts w:cs="Times New Roman"/>
          <w:b/>
          <w:color w:val="auto"/>
          <w:szCs w:val="22"/>
        </w:rPr>
        <w:t>.1.</w:t>
      </w:r>
      <w:r w:rsidRPr="009C5C5E">
        <w:rPr>
          <w:rFonts w:cs="Times New Roman"/>
          <w:color w:val="auto"/>
          <w:szCs w:val="22"/>
        </w:rPr>
        <w:tab/>
        <w:t>(RSIC: Retirement Investment Commission Audit)  For Fiscal Year</w:t>
      </w:r>
      <w:r w:rsidR="00720CD3" w:rsidRPr="009C5C5E">
        <w:rPr>
          <w:rFonts w:cs="Times New Roman"/>
          <w:color w:val="auto"/>
          <w:szCs w:val="22"/>
        </w:rPr>
        <w:t xml:space="preserve"> </w:t>
      </w:r>
      <w:r w:rsidR="0086136A" w:rsidRPr="009C5C5E">
        <w:rPr>
          <w:rFonts w:cs="Times New Roman"/>
          <w:strike/>
          <w:color w:val="auto"/>
          <w:szCs w:val="22"/>
        </w:rPr>
        <w:t>2016-17</w:t>
      </w:r>
      <w:r w:rsidR="006D585C" w:rsidRPr="009C5C5E">
        <w:rPr>
          <w:rFonts w:cs="Times New Roman"/>
          <w:color w:val="auto"/>
          <w:szCs w:val="22"/>
        </w:rPr>
        <w:t xml:space="preserve"> 2017-18</w:t>
      </w:r>
      <w:r w:rsidRPr="009C5C5E">
        <w:rPr>
          <w:rFonts w:cs="Times New Roman"/>
          <w:color w:val="auto"/>
          <w:szCs w:val="22"/>
        </w:rPr>
        <w:t>, the provisions of Section 9-16-380 requiring the Inspector General to employ a private audit firm to perform the fiduciary audit on the Retirement System Investment Commission as required by Section 9-16-380 of the 1976 Code shall be suspended.  Any savings generated by not conducting the audit shall be used to conduct audits required by Section 9-4-40 of the 1976 Code</w:t>
      </w:r>
      <w:r w:rsidR="005F16D4" w:rsidRPr="009C5C5E">
        <w:rPr>
          <w:rFonts w:cs="Times New Roman"/>
          <w:color w:val="auto"/>
          <w:szCs w:val="22"/>
        </w:rPr>
        <w:t>.</w:t>
      </w:r>
    </w:p>
    <w:p w:rsidR="003B7EE9" w:rsidRPr="009C5C5E" w:rsidRDefault="006C6B0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BB4AD4" w:rsidRPr="009C5C5E">
        <w:rPr>
          <w:rFonts w:cs="Times New Roman"/>
          <w:b/>
          <w:color w:val="auto"/>
          <w:szCs w:val="22"/>
        </w:rPr>
        <w:t>99</w:t>
      </w:r>
      <w:r w:rsidRPr="009C5C5E">
        <w:rPr>
          <w:rFonts w:cs="Times New Roman"/>
          <w:b/>
          <w:color w:val="auto"/>
          <w:szCs w:val="22"/>
        </w:rPr>
        <w:t>.2.</w:t>
      </w:r>
      <w:r w:rsidRPr="009C5C5E">
        <w:rPr>
          <w:rFonts w:cs="Times New Roman"/>
          <w:color w:val="auto"/>
          <w:szCs w:val="22"/>
        </w:rPr>
        <w:tab/>
        <w:t xml:space="preserve">(RSIC: </w:t>
      </w:r>
      <w:r w:rsidR="00AA3472" w:rsidRPr="009C5C5E">
        <w:rPr>
          <w:rFonts w:cs="Times New Roman"/>
          <w:color w:val="auto"/>
          <w:szCs w:val="22"/>
        </w:rPr>
        <w:t>Semi</w:t>
      </w:r>
      <w:r w:rsidRPr="009C5C5E">
        <w:rPr>
          <w:rFonts w:cs="Times New Roman"/>
          <w:color w:val="auto"/>
          <w:szCs w:val="22"/>
        </w:rPr>
        <w:t xml:space="preserve">-Annual Meetings)  </w:t>
      </w:r>
      <w:r w:rsidRPr="009C5C5E">
        <w:rPr>
          <w:rFonts w:cs="Times New Roman"/>
          <w:strike/>
          <w:color w:val="auto"/>
          <w:szCs w:val="22"/>
        </w:rPr>
        <w:t>The Retirement System Investment Commission shall be</w:t>
      </w:r>
      <w:r w:rsidR="00E248E1" w:rsidRPr="009C5C5E">
        <w:rPr>
          <w:rFonts w:cs="Times New Roman"/>
          <w:strike/>
          <w:color w:val="auto"/>
          <w:szCs w:val="22"/>
        </w:rPr>
        <w:t xml:space="preserve"> </w:t>
      </w:r>
      <w:r w:rsidRPr="009C5C5E">
        <w:rPr>
          <w:rFonts w:cs="Times New Roman"/>
          <w:strike/>
          <w:color w:val="auto"/>
          <w:szCs w:val="22"/>
        </w:rPr>
        <w:t>required to appear before</w:t>
      </w:r>
      <w:r w:rsidR="00E248E1" w:rsidRPr="009C5C5E">
        <w:rPr>
          <w:rFonts w:cs="Times New Roman"/>
          <w:strike/>
          <w:color w:val="auto"/>
          <w:szCs w:val="22"/>
        </w:rPr>
        <w:t xml:space="preserve"> </w:t>
      </w:r>
      <w:r w:rsidRPr="009C5C5E">
        <w:rPr>
          <w:rFonts w:cs="Times New Roman"/>
          <w:strike/>
          <w:color w:val="auto"/>
          <w:szCs w:val="22"/>
        </w:rPr>
        <w:t>House</w:t>
      </w:r>
      <w:r w:rsidR="00E248E1" w:rsidRPr="009C5C5E">
        <w:rPr>
          <w:rFonts w:cs="Times New Roman"/>
          <w:strike/>
          <w:color w:val="auto"/>
          <w:szCs w:val="22"/>
        </w:rPr>
        <w:t xml:space="preserve"> </w:t>
      </w:r>
      <w:r w:rsidRPr="009C5C5E">
        <w:rPr>
          <w:rFonts w:cs="Times New Roman"/>
          <w:strike/>
          <w:color w:val="auto"/>
          <w:szCs w:val="22"/>
        </w:rPr>
        <w:t>Ways</w:t>
      </w:r>
      <w:r w:rsidR="00E248E1" w:rsidRPr="009C5C5E">
        <w:rPr>
          <w:rFonts w:cs="Times New Roman"/>
          <w:strike/>
          <w:color w:val="auto"/>
          <w:szCs w:val="22"/>
        </w:rPr>
        <w:t xml:space="preserve"> </w:t>
      </w:r>
      <w:r w:rsidRPr="009C5C5E">
        <w:rPr>
          <w:rFonts w:cs="Times New Roman"/>
          <w:strike/>
          <w:color w:val="auto"/>
          <w:szCs w:val="22"/>
        </w:rPr>
        <w:t>and</w:t>
      </w:r>
      <w:r w:rsidR="00E248E1" w:rsidRPr="009C5C5E">
        <w:rPr>
          <w:rFonts w:cs="Times New Roman"/>
          <w:strike/>
          <w:color w:val="auto"/>
          <w:szCs w:val="22"/>
        </w:rPr>
        <w:t xml:space="preserve"> </w:t>
      </w:r>
      <w:r w:rsidRPr="009C5C5E">
        <w:rPr>
          <w:rFonts w:cs="Times New Roman"/>
          <w:strike/>
          <w:color w:val="auto"/>
          <w:szCs w:val="22"/>
        </w:rPr>
        <w:t>Means Committee</w:t>
      </w:r>
      <w:r w:rsidR="00C13E98" w:rsidRPr="009C5C5E">
        <w:rPr>
          <w:rFonts w:cs="Times New Roman"/>
          <w:strike/>
          <w:color w:val="auto"/>
          <w:szCs w:val="22"/>
        </w:rPr>
        <w:t>’</w:t>
      </w:r>
      <w:r w:rsidRPr="009C5C5E">
        <w:rPr>
          <w:rFonts w:cs="Times New Roman"/>
          <w:strike/>
          <w:color w:val="auto"/>
          <w:szCs w:val="22"/>
        </w:rPr>
        <w:t>s,</w:t>
      </w:r>
      <w:r w:rsidR="00E248E1" w:rsidRPr="009C5C5E">
        <w:rPr>
          <w:rFonts w:cs="Times New Roman"/>
          <w:strike/>
          <w:color w:val="auto"/>
          <w:szCs w:val="22"/>
        </w:rPr>
        <w:t xml:space="preserve"> </w:t>
      </w:r>
      <w:r w:rsidRPr="009C5C5E">
        <w:rPr>
          <w:rFonts w:cs="Times New Roman"/>
          <w:strike/>
          <w:color w:val="auto"/>
          <w:szCs w:val="22"/>
        </w:rPr>
        <w:t xml:space="preserve">Legislative, Executive and Local Government Subcommittee on a </w:t>
      </w:r>
      <w:r w:rsidR="00AA3472" w:rsidRPr="009C5C5E">
        <w:rPr>
          <w:rFonts w:cs="Times New Roman"/>
          <w:strike/>
          <w:color w:val="auto"/>
          <w:szCs w:val="22"/>
        </w:rPr>
        <w:t>semi</w:t>
      </w:r>
      <w:r w:rsidRPr="009C5C5E">
        <w:rPr>
          <w:rFonts w:cs="Times New Roman"/>
          <w:strike/>
          <w:color w:val="auto"/>
          <w:szCs w:val="22"/>
        </w:rPr>
        <w:t>-annual basis at the request of the subcommittee.  The purpose of the meeting shall include, but not be limited to, the review of quarterly investment reports and agency operations.</w:t>
      </w:r>
    </w:p>
    <w:p w:rsidR="00463FF0" w:rsidRPr="009C5C5E" w:rsidRDefault="004F499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99.</w:t>
      </w:r>
      <w:r w:rsidR="00C06071" w:rsidRPr="009C5C5E">
        <w:rPr>
          <w:rFonts w:cs="Times New Roman"/>
          <w:b/>
          <w:color w:val="auto"/>
          <w:szCs w:val="22"/>
        </w:rPr>
        <w:t>3</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(RSIC: Administrator Retention)  </w:t>
      </w:r>
      <w:r w:rsidRPr="009C5C5E">
        <w:rPr>
          <w:rFonts w:cs="Times New Roman"/>
          <w:strike/>
          <w:color w:val="auto"/>
          <w:szCs w:val="22"/>
        </w:rPr>
        <w:t>The Retirement System Investment Commission shall retain twenty-five percent of the annual amount invoiced for its third-party administrator system for the purpose of ensuring the performance of the third-party administrator.  The funds must be held in a retainage account and may only be distributed after verification of satisfactory performance by the Investment Commission and Procurement Services pursuant to the service agreement with the third-party administrator.  All undistributed funds in the retainage account may be carried forward from the prior fiscal year and used for the same purpose.</w:t>
      </w:r>
    </w:p>
    <w:p w:rsidR="00B33DE2" w:rsidRDefault="00B33DE2" w:rsidP="00DF5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83"/>
          <w:type w:val="continuous"/>
          <w:pgSz w:w="15840" w:h="12240" w:orient="landscape" w:code="1"/>
          <w:pgMar w:top="1152" w:right="1800" w:bottom="1584" w:left="2160" w:header="1008" w:footer="1008" w:gutter="288"/>
          <w:paperSrc w:first="2794" w:other="2794"/>
          <w:lnNumType w:countBy="1"/>
          <w:cols w:space="720"/>
          <w:docGrid w:linePitch="360"/>
        </w:sectPr>
      </w:pPr>
    </w:p>
    <w:p w:rsidR="00DF53D9" w:rsidRPr="009C5C5E" w:rsidRDefault="00DF53D9" w:rsidP="00DF5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C5C5E">
        <w:rPr>
          <w:rFonts w:cs="Times New Roman"/>
          <w:color w:val="auto"/>
          <w:szCs w:val="22"/>
        </w:rPr>
        <w:tab/>
      </w:r>
      <w:r w:rsidRPr="009C5C5E">
        <w:rPr>
          <w:rFonts w:cs="Times New Roman"/>
          <w:b/>
          <w:i/>
          <w:color w:val="auto"/>
          <w:szCs w:val="22"/>
          <w:u w:val="single"/>
        </w:rPr>
        <w:t>99.4.</w:t>
      </w:r>
      <w:r w:rsidRPr="009C5C5E">
        <w:rPr>
          <w:rFonts w:cs="Times New Roman"/>
          <w:b/>
          <w:i/>
          <w:color w:val="auto"/>
          <w:szCs w:val="22"/>
          <w:u w:val="single"/>
        </w:rPr>
        <w:tab/>
      </w:r>
      <w:r w:rsidRPr="009C5C5E">
        <w:rPr>
          <w:rFonts w:cs="Times New Roman"/>
          <w:i/>
          <w:color w:val="auto"/>
          <w:szCs w:val="22"/>
          <w:u w:val="single"/>
        </w:rPr>
        <w:t>(RSIC: Commissioner Salaries)</w:t>
      </w:r>
      <w:r w:rsidRPr="009C5C5E">
        <w:rPr>
          <w:rFonts w:cs="Times New Roman"/>
          <w:color w:val="auto"/>
          <w:szCs w:val="22"/>
        </w:rPr>
        <w:t xml:space="preserve">  </w:t>
      </w:r>
      <w:r w:rsidR="0049507F" w:rsidRPr="009C5C5E">
        <w:rPr>
          <w:rFonts w:cs="Times New Roman"/>
          <w:b/>
          <w:color w:val="auto"/>
          <w:szCs w:val="22"/>
        </w:rPr>
        <w:t>DELETED</w:t>
      </w:r>
    </w:p>
    <w:p w:rsidR="00A9603B" w:rsidRPr="009C5C5E" w:rsidRDefault="006438F1" w:rsidP="0034190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C5C5E">
        <w:rPr>
          <w:rFonts w:cs="Times New Roman"/>
          <w:b/>
          <w:color w:val="auto"/>
          <w:szCs w:val="22"/>
        </w:rPr>
        <w:lastRenderedPageBreak/>
        <w:t>SECTION 100 - E240 - OFFICE OF ADJUTANT GENERAL</w:t>
      </w:r>
    </w:p>
    <w:p w:rsidR="00A44094" w:rsidRPr="009C5C5E" w:rsidRDefault="00A44094" w:rsidP="0034190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44094" w:rsidP="0034190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BB4AD4" w:rsidRPr="009C5C5E">
        <w:rPr>
          <w:rFonts w:cs="Times New Roman"/>
          <w:b/>
          <w:color w:val="auto"/>
          <w:szCs w:val="22"/>
        </w:rPr>
        <w:t>100</w:t>
      </w:r>
      <w:r w:rsidR="00A9603B" w:rsidRPr="009C5C5E">
        <w:rPr>
          <w:rFonts w:cs="Times New Roman"/>
          <w:b/>
          <w:color w:val="auto"/>
          <w:szCs w:val="22"/>
        </w:rPr>
        <w:t>.1.</w:t>
      </w:r>
      <w:r w:rsidR="00A9603B" w:rsidRPr="009C5C5E">
        <w:rPr>
          <w:rFonts w:cs="Times New Roman"/>
          <w:color w:val="auto"/>
          <w:szCs w:val="22"/>
        </w:rPr>
        <w:tab/>
        <w:t>(ADJ: Unit Maintenance Funds)  The funds appropriated as unit maintenance funds shall be distributed to the various National Guard units at the direction of the Adjutant General.</w:t>
      </w:r>
    </w:p>
    <w:p w:rsidR="00A9603B" w:rsidRPr="009C5C5E" w:rsidRDefault="00A9603B" w:rsidP="0034190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BB4AD4" w:rsidRPr="009C5C5E">
        <w:rPr>
          <w:rFonts w:cs="Times New Roman"/>
          <w:b/>
          <w:color w:val="auto"/>
          <w:szCs w:val="22"/>
        </w:rPr>
        <w:t>100</w:t>
      </w:r>
      <w:r w:rsidRPr="009C5C5E">
        <w:rPr>
          <w:rFonts w:cs="Times New Roman"/>
          <w:b/>
          <w:color w:val="auto"/>
          <w:szCs w:val="22"/>
        </w:rPr>
        <w:t>.2.</w:t>
      </w:r>
      <w:r w:rsidRPr="009C5C5E">
        <w:rPr>
          <w:rFonts w:cs="Times New Roman"/>
          <w:color w:val="auto"/>
          <w:szCs w:val="22"/>
        </w:rPr>
        <w:tab/>
        <w:t>(ADJ: Revenue Collections)  All revenues collected by National Guard units from county and city appropriations, vending machines, rental of armories, court martial fines, federal reimbursements to armories for utility expenses, and other collections may be retained and expended in its budgeted operations.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BB4AD4" w:rsidRPr="009C5C5E">
        <w:rPr>
          <w:rFonts w:cs="Times New Roman"/>
          <w:b/>
          <w:color w:val="auto"/>
          <w:szCs w:val="22"/>
        </w:rPr>
        <w:t>100</w:t>
      </w:r>
      <w:r w:rsidRPr="009C5C5E">
        <w:rPr>
          <w:rFonts w:cs="Times New Roman"/>
          <w:b/>
          <w:color w:val="auto"/>
          <w:szCs w:val="22"/>
        </w:rPr>
        <w:t>.3.</w:t>
      </w:r>
      <w:r w:rsidRPr="009C5C5E">
        <w:rPr>
          <w:rFonts w:cs="Times New Roman"/>
          <w:color w:val="auto"/>
          <w:szCs w:val="22"/>
        </w:rPr>
        <w:tab/>
        <w:t>(ADJ: Rental Fee for Election Purposes)  The maximum fee that an armory may charge for the use of its premises for election purposes shall be the cost of providing custodial services, utilities and maintenance.</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BB4AD4" w:rsidRPr="009C5C5E">
        <w:rPr>
          <w:rFonts w:cs="Times New Roman"/>
          <w:b/>
          <w:color w:val="auto"/>
          <w:szCs w:val="22"/>
        </w:rPr>
        <w:t>100</w:t>
      </w:r>
      <w:r w:rsidRPr="009C5C5E">
        <w:rPr>
          <w:rFonts w:cs="Times New Roman"/>
          <w:b/>
          <w:color w:val="auto"/>
          <w:szCs w:val="22"/>
        </w:rPr>
        <w:t>.4.</w:t>
      </w:r>
      <w:r w:rsidRPr="009C5C5E">
        <w:rPr>
          <w:rFonts w:cs="Times New Roman"/>
          <w:color w:val="auto"/>
          <w:szCs w:val="22"/>
        </w:rPr>
        <w:tab/>
        <w:t xml:space="preserve">(ADJ: Parking Lot Revenues)  Notwithstanding other provisions of </w:t>
      </w:r>
      <w:r w:rsidR="00F409AB" w:rsidRPr="009C5C5E">
        <w:rPr>
          <w:rFonts w:cs="Times New Roman"/>
          <w:color w:val="auto"/>
          <w:szCs w:val="22"/>
        </w:rPr>
        <w:t>this act</w:t>
      </w:r>
      <w:r w:rsidRPr="009C5C5E">
        <w:rPr>
          <w:rFonts w:cs="Times New Roman"/>
          <w:color w:val="auto"/>
          <w:szCs w:val="22"/>
        </w:rPr>
        <w:t>, as a security measure for the State Military Department</w:t>
      </w:r>
      <w:r w:rsidR="00C13E98" w:rsidRPr="009C5C5E">
        <w:rPr>
          <w:rFonts w:cs="Times New Roman"/>
          <w:color w:val="auto"/>
          <w:szCs w:val="22"/>
        </w:rPr>
        <w:t>’</w:t>
      </w:r>
      <w:r w:rsidRPr="009C5C5E">
        <w:rPr>
          <w:rFonts w:cs="Times New Roman"/>
          <w:color w:val="auto"/>
          <w:szCs w:val="22"/>
        </w:rPr>
        <w:t>s headquarters building and grounds, the Adjutant General may control and contractually lease the headquarters building parking facilities, during events at the University of South Carolina</w:t>
      </w:r>
      <w:r w:rsidR="00C13E98" w:rsidRPr="009C5C5E">
        <w:rPr>
          <w:rFonts w:cs="Times New Roman"/>
          <w:color w:val="auto"/>
          <w:szCs w:val="22"/>
        </w:rPr>
        <w:t>’</w:t>
      </w:r>
      <w:r w:rsidRPr="009C5C5E">
        <w:rPr>
          <w:rFonts w:cs="Times New Roman"/>
          <w:color w:val="auto"/>
          <w:szCs w:val="22"/>
        </w:rPr>
        <w:t>s Williams</w:t>
      </w:r>
      <w:r w:rsidR="00BA0227" w:rsidRPr="009C5C5E">
        <w:rPr>
          <w:rFonts w:cs="Times New Roman"/>
          <w:color w:val="auto"/>
          <w:szCs w:val="22"/>
        </w:rPr>
        <w:noBreakHyphen/>
      </w:r>
      <w:r w:rsidRPr="009C5C5E">
        <w:rPr>
          <w:rFonts w:cs="Times New Roman"/>
          <w:color w:val="auto"/>
          <w:szCs w:val="22"/>
        </w:rPr>
        <w:t>Brice Stadium, to a state chartered and federally recognized 501(c)(4) tax exempt agency employees</w:t>
      </w:r>
      <w:r w:rsidR="00C13E98" w:rsidRPr="009C5C5E">
        <w:rPr>
          <w:rFonts w:cs="Times New Roman"/>
          <w:color w:val="auto"/>
          <w:szCs w:val="22"/>
        </w:rPr>
        <w:t>’</w:t>
      </w:r>
      <w:r w:rsidRPr="009C5C5E">
        <w:rPr>
          <w:rFonts w:cs="Times New Roman"/>
          <w:color w:val="auto"/>
          <w:szCs w:val="22"/>
        </w:rPr>
        <w:t xml:space="preserve"> association who may then sub</w:t>
      </w:r>
      <w:r w:rsidR="009D355C" w:rsidRPr="009C5C5E">
        <w:rPr>
          <w:rFonts w:cs="Times New Roman"/>
          <w:color w:val="auto"/>
          <w:szCs w:val="22"/>
        </w:rPr>
        <w:noBreakHyphen/>
      </w:r>
      <w:r w:rsidRPr="009C5C5E">
        <w:rPr>
          <w:rFonts w:cs="Times New Roman"/>
          <w:color w:val="auto"/>
          <w:szCs w:val="22"/>
        </w:rPr>
        <w:t>lease individual parking spaces.  Such a contract must require the employees association to obtain liability insurance against wrongful death or injury.  The contract must clearly hold the Adjutant General</w:t>
      </w:r>
      <w:r w:rsidR="00C13E98" w:rsidRPr="009C5C5E">
        <w:rPr>
          <w:rFonts w:cs="Times New Roman"/>
          <w:color w:val="auto"/>
          <w:szCs w:val="22"/>
        </w:rPr>
        <w:t>’</w:t>
      </w:r>
      <w:r w:rsidRPr="009C5C5E">
        <w:rPr>
          <w:rFonts w:cs="Times New Roman"/>
          <w:color w:val="auto"/>
          <w:szCs w:val="22"/>
        </w:rPr>
        <w:t>s Office, its officers, and the State of South Carolina harmless from any liability resulting from the use of the parking lot when rented by the employees association.  In addition, the contract must specify that the State of South Carolina</w:t>
      </w:r>
      <w:r w:rsidR="00C13E98" w:rsidRPr="009C5C5E">
        <w:rPr>
          <w:rFonts w:cs="Times New Roman"/>
          <w:color w:val="auto"/>
          <w:szCs w:val="22"/>
        </w:rPr>
        <w:t>’</w:t>
      </w:r>
      <w:r w:rsidRPr="009C5C5E">
        <w:rPr>
          <w:rFonts w:cs="Times New Roman"/>
          <w:color w:val="auto"/>
          <w:szCs w:val="22"/>
        </w:rPr>
        <w:t>s Military Department shall receive no less than thirty</w:t>
      </w:r>
      <w:r w:rsidR="00E01EF5" w:rsidRPr="009C5C5E">
        <w:rPr>
          <w:rFonts w:cs="Times New Roman"/>
          <w:color w:val="auto"/>
          <w:szCs w:val="22"/>
        </w:rPr>
        <w:noBreakHyphen/>
      </w:r>
      <w:r w:rsidRPr="009C5C5E">
        <w:rPr>
          <w:rFonts w:cs="Times New Roman"/>
          <w:color w:val="auto"/>
          <w:szCs w:val="22"/>
        </w:rPr>
        <w:t>three percent of the gross profits from the sub</w:t>
      </w:r>
      <w:r w:rsidR="00A6331A" w:rsidRPr="009C5C5E">
        <w:rPr>
          <w:rFonts w:cs="Times New Roman"/>
          <w:color w:val="auto"/>
          <w:szCs w:val="22"/>
        </w:rPr>
        <w:t>-</w:t>
      </w:r>
      <w:r w:rsidRPr="009C5C5E">
        <w:rPr>
          <w:rFonts w:cs="Times New Roman"/>
          <w:color w:val="auto"/>
          <w:szCs w:val="22"/>
        </w:rPr>
        <w:t>leasing of the parking spaces.  The contract must allow the State to audit the employees association</w:t>
      </w:r>
      <w:r w:rsidR="00C13E98" w:rsidRPr="009C5C5E">
        <w:rPr>
          <w:rFonts w:cs="Times New Roman"/>
          <w:color w:val="auto"/>
          <w:szCs w:val="22"/>
        </w:rPr>
        <w:t>’</w:t>
      </w:r>
      <w:r w:rsidRPr="009C5C5E">
        <w:rPr>
          <w:rFonts w:cs="Times New Roman"/>
          <w:color w:val="auto"/>
          <w:szCs w:val="22"/>
        </w:rPr>
        <w:t>s funds.  Funds at the Adjutant General</w:t>
      </w:r>
      <w:r w:rsidR="00C13E98" w:rsidRPr="009C5C5E">
        <w:rPr>
          <w:rFonts w:cs="Times New Roman"/>
          <w:color w:val="auto"/>
          <w:szCs w:val="22"/>
        </w:rPr>
        <w:t>’</w:t>
      </w:r>
      <w:r w:rsidRPr="009C5C5E">
        <w:rPr>
          <w:rFonts w:cs="Times New Roman"/>
          <w:color w:val="auto"/>
          <w:szCs w:val="22"/>
        </w:rPr>
        <w:t>s Office derived wholly from the rental of Adjutant General</w:t>
      </w:r>
      <w:r w:rsidR="00C13E98" w:rsidRPr="009C5C5E">
        <w:rPr>
          <w:rFonts w:cs="Times New Roman"/>
          <w:color w:val="auto"/>
          <w:szCs w:val="22"/>
        </w:rPr>
        <w:t>’</w:t>
      </w:r>
      <w:r w:rsidRPr="009C5C5E">
        <w:rPr>
          <w:rFonts w:cs="Times New Roman"/>
          <w:color w:val="auto"/>
          <w:szCs w:val="22"/>
        </w:rPr>
        <w:t>s headquarters</w:t>
      </w:r>
      <w:r w:rsidR="00C13E98" w:rsidRPr="009C5C5E">
        <w:rPr>
          <w:rFonts w:cs="Times New Roman"/>
          <w:color w:val="auto"/>
          <w:szCs w:val="22"/>
        </w:rPr>
        <w:t>’</w:t>
      </w:r>
      <w:r w:rsidRPr="009C5C5E">
        <w:rPr>
          <w:rFonts w:cs="Times New Roman"/>
          <w:color w:val="auto"/>
          <w:szCs w:val="22"/>
        </w:rPr>
        <w:t xml:space="preserve"> parking lot may be retained at the Adjutant General</w:t>
      </w:r>
      <w:r w:rsidR="00C13E98" w:rsidRPr="009C5C5E">
        <w:rPr>
          <w:rFonts w:cs="Times New Roman"/>
          <w:color w:val="auto"/>
          <w:szCs w:val="22"/>
        </w:rPr>
        <w:t>’</w:t>
      </w:r>
      <w:r w:rsidRPr="009C5C5E">
        <w:rPr>
          <w:rFonts w:cs="Times New Roman"/>
          <w:color w:val="auto"/>
          <w:szCs w:val="22"/>
        </w:rPr>
        <w:t>s Office, but may not be used for employee perquisites.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BB4AD4" w:rsidRPr="009C5C5E">
        <w:rPr>
          <w:rFonts w:cs="Times New Roman"/>
          <w:b/>
          <w:color w:val="auto"/>
          <w:szCs w:val="22"/>
        </w:rPr>
        <w:t>100</w:t>
      </w:r>
      <w:r w:rsidRPr="009C5C5E">
        <w:rPr>
          <w:rFonts w:cs="Times New Roman"/>
          <w:b/>
          <w:color w:val="auto"/>
          <w:szCs w:val="22"/>
        </w:rPr>
        <w:t>.5.</w:t>
      </w:r>
      <w:r w:rsidRPr="009C5C5E">
        <w:rPr>
          <w:rFonts w:cs="Times New Roman"/>
          <w:color w:val="auto"/>
          <w:szCs w:val="22"/>
        </w:rPr>
        <w:tab/>
        <w:t>(ADJ: Armory Rental Program)  The Adjutant General is authorized to develop and implement an armory rental program to recoup costs associated with the use of armories by state agencies or other non</w:t>
      </w:r>
      <w:r w:rsidR="00A57B3A" w:rsidRPr="009C5C5E">
        <w:rPr>
          <w:rFonts w:cs="Times New Roman"/>
          <w:color w:val="auto"/>
          <w:szCs w:val="22"/>
        </w:rPr>
        <w:t>-</w:t>
      </w:r>
      <w:r w:rsidRPr="009C5C5E">
        <w:rPr>
          <w:rFonts w:cs="Times New Roman"/>
          <w:color w:val="auto"/>
          <w:szCs w:val="22"/>
        </w:rPr>
        <w:t>Guard organizations.  The rental program must be uniform in its application to the maximum extent possible.  Funds generated by this program may be retained and expended for armory maintenance and operations.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BB4AD4" w:rsidRPr="009C5C5E">
        <w:rPr>
          <w:rFonts w:cs="Times New Roman"/>
          <w:b/>
          <w:color w:val="auto"/>
          <w:szCs w:val="22"/>
        </w:rPr>
        <w:t>100</w:t>
      </w:r>
      <w:r w:rsidRPr="009C5C5E">
        <w:rPr>
          <w:rFonts w:cs="Times New Roman"/>
          <w:b/>
          <w:color w:val="auto"/>
          <w:szCs w:val="22"/>
        </w:rPr>
        <w:t>.6.</w:t>
      </w:r>
      <w:r w:rsidRPr="009C5C5E">
        <w:rPr>
          <w:rFonts w:cs="Times New Roman"/>
          <w:color w:val="auto"/>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BB4AD4" w:rsidRPr="009C5C5E">
        <w:rPr>
          <w:rFonts w:cs="Times New Roman"/>
          <w:b/>
          <w:color w:val="auto"/>
          <w:szCs w:val="22"/>
        </w:rPr>
        <w:t>100</w:t>
      </w:r>
      <w:r w:rsidRPr="009C5C5E">
        <w:rPr>
          <w:rFonts w:cs="Times New Roman"/>
          <w:b/>
          <w:color w:val="auto"/>
          <w:szCs w:val="22"/>
        </w:rPr>
        <w:t>.7.</w:t>
      </w:r>
      <w:r w:rsidRPr="009C5C5E">
        <w:rPr>
          <w:rFonts w:cs="Times New Roman"/>
          <w:color w:val="auto"/>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rsidR="00A9603B" w:rsidRPr="009C5C5E" w:rsidRDefault="00817B3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BB4AD4" w:rsidRPr="009C5C5E">
        <w:rPr>
          <w:rFonts w:cs="Times New Roman"/>
          <w:b/>
          <w:color w:val="auto"/>
          <w:szCs w:val="22"/>
        </w:rPr>
        <w:t>100</w:t>
      </w:r>
      <w:r w:rsidRPr="009C5C5E">
        <w:rPr>
          <w:rFonts w:cs="Times New Roman"/>
          <w:b/>
          <w:color w:val="auto"/>
          <w:szCs w:val="22"/>
        </w:rPr>
        <w:t>.8.</w:t>
      </w:r>
      <w:r w:rsidRPr="009C5C5E">
        <w:rPr>
          <w:rFonts w:cs="Times New Roman"/>
          <w:b/>
          <w:color w:val="auto"/>
          <w:szCs w:val="22"/>
        </w:rPr>
        <w:tab/>
      </w:r>
      <w:r w:rsidRPr="009C5C5E">
        <w:rPr>
          <w:rFonts w:cs="Times New Roman"/>
          <w:color w:val="auto"/>
          <w:szCs w:val="22"/>
        </w:rPr>
        <w:t>(ADJ: Retention of Lease Property Revenue)  The Adjutant General is authorized to lease</w:t>
      </w:r>
      <w:r w:rsidR="006D600F" w:rsidRPr="009C5C5E">
        <w:rPr>
          <w:rFonts w:cs="Times New Roman"/>
          <w:color w:val="auto"/>
          <w:szCs w:val="22"/>
        </w:rPr>
        <w:t xml:space="preserve"> </w:t>
      </w:r>
      <w:r w:rsidRPr="009C5C5E">
        <w:rPr>
          <w:rFonts w:cs="Times New Roman"/>
          <w:color w:val="auto"/>
          <w:szCs w:val="22"/>
        </w:rPr>
        <w:t>all real property under the control of SCMD.</w:t>
      </w:r>
      <w:r w:rsidR="006D600F" w:rsidRPr="009C5C5E">
        <w:rPr>
          <w:rFonts w:cs="Times New Roman"/>
          <w:color w:val="auto"/>
          <w:szCs w:val="22"/>
        </w:rPr>
        <w:t xml:space="preserve"> </w:t>
      </w:r>
      <w:r w:rsidRPr="009C5C5E">
        <w:rPr>
          <w:rFonts w:cs="Times New Roman"/>
          <w:color w:val="auto"/>
          <w:szCs w:val="22"/>
        </w:rPr>
        <w:t xml:space="preserve"> All revenue generated by the lease program may be retained for SCMD armory operations and maintenance as authorized by the Adjutant General or Deputy Adjutant General.</w:t>
      </w:r>
    </w:p>
    <w:p w:rsidR="00CB0230" w:rsidRDefault="00C6435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B0230" w:rsidSect="00B33DE2">
          <w:headerReference w:type="default" r:id="rId84"/>
          <w:type w:val="continuous"/>
          <w:pgSz w:w="15840" w:h="12240" w:orient="landscape" w:code="1"/>
          <w:pgMar w:top="1152" w:right="1800" w:bottom="1584" w:left="2160" w:header="1008" w:footer="1008" w:gutter="288"/>
          <w:paperSrc w:first="2794" w:other="2794"/>
          <w:lnNumType w:countBy="1"/>
          <w:cols w:space="720"/>
          <w:docGrid w:linePitch="360"/>
        </w:sectPr>
      </w:pPr>
      <w:r w:rsidRPr="009C5C5E">
        <w:rPr>
          <w:rFonts w:cs="Times New Roman"/>
          <w:color w:val="auto"/>
          <w:szCs w:val="22"/>
        </w:rPr>
        <w:tab/>
      </w:r>
      <w:r w:rsidR="00BB4AD4" w:rsidRPr="009C5C5E">
        <w:rPr>
          <w:rFonts w:cs="Times New Roman"/>
          <w:b/>
          <w:color w:val="auto"/>
          <w:szCs w:val="22"/>
        </w:rPr>
        <w:t>100</w:t>
      </w:r>
      <w:r w:rsidRPr="009C5C5E">
        <w:rPr>
          <w:rFonts w:cs="Times New Roman"/>
          <w:b/>
          <w:color w:val="auto"/>
          <w:szCs w:val="22"/>
        </w:rPr>
        <w:t>.9.</w:t>
      </w:r>
      <w:r w:rsidRPr="009C5C5E">
        <w:rPr>
          <w:rFonts w:cs="Times New Roman"/>
          <w:b/>
          <w:color w:val="auto"/>
          <w:szCs w:val="22"/>
        </w:rPr>
        <w:tab/>
      </w:r>
      <w:r w:rsidRPr="009C5C5E">
        <w:rPr>
          <w:rFonts w:cs="Times New Roman"/>
          <w:color w:val="auto"/>
          <w:szCs w:val="22"/>
        </w:rPr>
        <w:t xml:space="preserve">(ADJ: Billeting and Dining Facility Operations)  All revenues collected by the Billeting and Dining Facility operations at the </w:t>
      </w:r>
      <w:proofErr w:type="spellStart"/>
      <w:r w:rsidRPr="009C5C5E">
        <w:rPr>
          <w:rFonts w:cs="Times New Roman"/>
          <w:color w:val="auto"/>
          <w:szCs w:val="22"/>
        </w:rPr>
        <w:t>R.L</w:t>
      </w:r>
      <w:proofErr w:type="spellEnd"/>
      <w:r w:rsidRPr="009C5C5E">
        <w:rPr>
          <w:rFonts w:cs="Times New Roman"/>
          <w:color w:val="auto"/>
          <w:szCs w:val="22"/>
        </w:rPr>
        <w:t xml:space="preserve">. McCrady Training Center shall be retained and expended in their budgeted operations </w:t>
      </w:r>
      <w:r w:rsidRPr="009C5C5E">
        <w:rPr>
          <w:rFonts w:cs="Times New Roman"/>
          <w:strike/>
          <w:color w:val="auto"/>
          <w:szCs w:val="22"/>
        </w:rPr>
        <w:t>or be expended in support of</w:t>
      </w:r>
      <w:r w:rsidR="00397DCE" w:rsidRPr="009C5C5E">
        <w:rPr>
          <w:rFonts w:cs="Times New Roman"/>
          <w:strike/>
          <w:color w:val="auto"/>
          <w:szCs w:val="22"/>
        </w:rPr>
        <w:t xml:space="preserve"> </w:t>
      </w:r>
      <w:r w:rsidRPr="009C5C5E">
        <w:rPr>
          <w:rFonts w:cs="Times New Roman"/>
          <w:strike/>
          <w:color w:val="auto"/>
          <w:szCs w:val="22"/>
        </w:rPr>
        <w:t>SCMD operations, including use for matching federal funds, and armory maintenance and operations</w:t>
      </w:r>
      <w:r w:rsidRPr="009C5C5E">
        <w:rPr>
          <w:rFonts w:cs="Times New Roman"/>
          <w:color w:val="auto"/>
          <w:szCs w:val="22"/>
        </w:rPr>
        <w:t xml:space="preserve">.  Expenditures from these funds shall </w:t>
      </w:r>
    </w:p>
    <w:p w:rsidR="00A9603B" w:rsidRPr="009C5C5E" w:rsidRDefault="00C6435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be determined by the Billeting Committee for Billeting operations and the Deputy Adjutant General for state operations for the Dining Facility operation.</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bCs/>
          <w:color w:val="auto"/>
          <w:szCs w:val="22"/>
        </w:rPr>
        <w:tab/>
      </w:r>
      <w:r w:rsidR="00BB4AD4" w:rsidRPr="009C5C5E">
        <w:rPr>
          <w:rFonts w:cs="Times New Roman"/>
          <w:b/>
          <w:color w:val="auto"/>
          <w:szCs w:val="22"/>
        </w:rPr>
        <w:t>100</w:t>
      </w:r>
      <w:r w:rsidRPr="009C5C5E">
        <w:rPr>
          <w:rFonts w:cs="Times New Roman"/>
          <w:b/>
          <w:bCs/>
          <w:color w:val="auto"/>
          <w:szCs w:val="22"/>
        </w:rPr>
        <w:t>.10.</w:t>
      </w:r>
      <w:r w:rsidRPr="009C5C5E">
        <w:rPr>
          <w:rFonts w:cs="Times New Roman"/>
          <w:color w:val="auto"/>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bCs/>
          <w:color w:val="auto"/>
          <w:szCs w:val="22"/>
        </w:rPr>
        <w:tab/>
      </w:r>
      <w:r w:rsidR="00BB4AD4" w:rsidRPr="009C5C5E">
        <w:rPr>
          <w:rFonts w:cs="Times New Roman"/>
          <w:b/>
          <w:color w:val="auto"/>
          <w:szCs w:val="22"/>
        </w:rPr>
        <w:t>100</w:t>
      </w:r>
      <w:r w:rsidRPr="009C5C5E">
        <w:rPr>
          <w:rFonts w:cs="Times New Roman"/>
          <w:b/>
          <w:bCs/>
          <w:color w:val="auto"/>
          <w:szCs w:val="22"/>
        </w:rPr>
        <w:t>.11.</w:t>
      </w:r>
      <w:r w:rsidRPr="009C5C5E">
        <w:rPr>
          <w:rFonts w:cs="Times New Roman"/>
          <w:b/>
          <w:bCs/>
          <w:color w:val="auto"/>
          <w:szCs w:val="22"/>
        </w:rPr>
        <w:tab/>
      </w:r>
      <w:r w:rsidRPr="009C5C5E">
        <w:rPr>
          <w:rFonts w:cs="Times New Roman"/>
          <w:color w:val="auto"/>
          <w:szCs w:val="22"/>
        </w:rPr>
        <w:t>(ADJ: Civil Air Patrol)  The funds appropriated in this section for the Civil Air Patrol shall be expended by the Civil Air Patrol so as to discharge the state</w:t>
      </w:r>
      <w:r w:rsidR="00C13E98" w:rsidRPr="009C5C5E">
        <w:rPr>
          <w:rFonts w:cs="Times New Roman"/>
          <w:color w:val="auto"/>
          <w:szCs w:val="22"/>
        </w:rPr>
        <w:t>’</w:t>
      </w:r>
      <w:r w:rsidRPr="009C5C5E">
        <w:rPr>
          <w:rFonts w:cs="Times New Roman"/>
          <w:color w:val="auto"/>
          <w:szCs w:val="22"/>
        </w:rPr>
        <w:t>s obligations in conjunction with the Civil Air Patrol as outlined in the SARDA Plan, the S</w:t>
      </w:r>
      <w:r w:rsidR="000D5B9A" w:rsidRPr="009C5C5E">
        <w:rPr>
          <w:rFonts w:cs="Times New Roman"/>
          <w:color w:val="auto"/>
          <w:szCs w:val="22"/>
        </w:rPr>
        <w:t>outh Carolina</w:t>
      </w:r>
      <w:r w:rsidRPr="009C5C5E">
        <w:rPr>
          <w:rFonts w:cs="Times New Roman"/>
          <w:color w:val="auto"/>
          <w:szCs w:val="22"/>
        </w:rPr>
        <w:t xml:space="preserve">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A9603B" w:rsidRPr="009C5C5E" w:rsidRDefault="00C6435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BB4AD4" w:rsidRPr="009C5C5E">
        <w:rPr>
          <w:rFonts w:cs="Times New Roman"/>
          <w:b/>
          <w:color w:val="auto"/>
          <w:szCs w:val="22"/>
        </w:rPr>
        <w:t>100</w:t>
      </w:r>
      <w:r w:rsidRPr="009C5C5E">
        <w:rPr>
          <w:rFonts w:cs="Times New Roman"/>
          <w:b/>
          <w:color w:val="auto"/>
          <w:szCs w:val="22"/>
        </w:rPr>
        <w:t>.</w:t>
      </w:r>
      <w:r w:rsidR="00BB4AD4" w:rsidRPr="009C5C5E">
        <w:rPr>
          <w:rFonts w:cs="Times New Roman"/>
          <w:b/>
          <w:color w:val="auto"/>
          <w:szCs w:val="22"/>
        </w:rPr>
        <w:t>12</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(ADJ: Parking Lot Revenues-Columbia Armory, Buildings and Grounds)  The Adjutant General may control and contractually lease the Columbia Armory, and its buildings and grounds parking facilities during events at the Universi</w:t>
      </w:r>
      <w:r w:rsidR="006C3D8C" w:rsidRPr="009C5C5E">
        <w:rPr>
          <w:rFonts w:cs="Times New Roman"/>
          <w:color w:val="auto"/>
          <w:szCs w:val="22"/>
        </w:rPr>
        <w:t>ty of South Carolina</w:t>
      </w:r>
      <w:r w:rsidR="00C13E98" w:rsidRPr="009C5C5E">
        <w:rPr>
          <w:rFonts w:cs="Times New Roman"/>
          <w:color w:val="auto"/>
          <w:szCs w:val="22"/>
        </w:rPr>
        <w:t>’</w:t>
      </w:r>
      <w:r w:rsidR="006C3D8C" w:rsidRPr="009C5C5E">
        <w:rPr>
          <w:rFonts w:cs="Times New Roman"/>
          <w:color w:val="auto"/>
          <w:szCs w:val="22"/>
        </w:rPr>
        <w:t>s Williams</w:t>
      </w:r>
      <w:r w:rsidR="00BA0227" w:rsidRPr="009C5C5E">
        <w:rPr>
          <w:rFonts w:cs="Times New Roman"/>
          <w:color w:val="auto"/>
          <w:szCs w:val="22"/>
        </w:rPr>
        <w:noBreakHyphen/>
      </w:r>
      <w:r w:rsidRPr="009C5C5E">
        <w:rPr>
          <w:rFonts w:cs="Times New Roman"/>
          <w:color w:val="auto"/>
          <w:szCs w:val="22"/>
        </w:rPr>
        <w:t>Brice Stadium.  Funds derived wholly from the rental of the Columbia Armory, and its buildings and grounds parking facilities may be retained by the Adjutant General</w:t>
      </w:r>
      <w:r w:rsidR="00C13E98" w:rsidRPr="009C5C5E">
        <w:rPr>
          <w:rFonts w:cs="Times New Roman"/>
          <w:color w:val="auto"/>
          <w:szCs w:val="22"/>
        </w:rPr>
        <w:t>’</w:t>
      </w:r>
      <w:r w:rsidRPr="009C5C5E">
        <w:rPr>
          <w:rFonts w:cs="Times New Roman"/>
          <w:color w:val="auto"/>
          <w:szCs w:val="22"/>
        </w:rPr>
        <w:t xml:space="preserve">s Office and used for the Funeral </w:t>
      </w:r>
      <w:r w:rsidR="00AB7F9B" w:rsidRPr="009C5C5E">
        <w:rPr>
          <w:rFonts w:cs="Times New Roman"/>
          <w:color w:val="auto"/>
          <w:szCs w:val="22"/>
        </w:rPr>
        <w:t>Caisson and for SCMD operations, including matching federal funds and armory maintenance and operations</w:t>
      </w:r>
      <w:r w:rsidRPr="009C5C5E">
        <w:rPr>
          <w:rFonts w:cs="Times New Roman"/>
          <w:color w:val="auto"/>
          <w:szCs w:val="22"/>
        </w:rPr>
        <w:t>.  These funds may not be used for any other purpose.</w:t>
      </w:r>
    </w:p>
    <w:p w:rsidR="00BD7CD3" w:rsidRPr="009C5C5E" w:rsidRDefault="00E969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100.13.</w:t>
      </w:r>
      <w:r w:rsidRPr="009C5C5E">
        <w:rPr>
          <w:rFonts w:cs="Times New Roman"/>
          <w:b/>
          <w:color w:val="auto"/>
          <w:szCs w:val="22"/>
        </w:rPr>
        <w:tab/>
      </w:r>
      <w:r w:rsidRPr="009C5C5E">
        <w:rPr>
          <w:rFonts w:cs="Times New Roman"/>
          <w:color w:val="auto"/>
          <w:szCs w:val="22"/>
        </w:rPr>
        <w:t>(ADJ: Emergency Commodities)  The Emergency Management Division shall be allowed to rotate and replace water, Meals Ready to Eat (MREs), and other essential emergency commodities housed in the state’s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rsidR="005A17CF" w:rsidRPr="009C5C5E" w:rsidRDefault="006F2D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BB4AD4" w:rsidRPr="009C5C5E">
        <w:rPr>
          <w:rFonts w:cs="Times New Roman"/>
          <w:b/>
          <w:color w:val="auto"/>
          <w:szCs w:val="22"/>
        </w:rPr>
        <w:t>100</w:t>
      </w:r>
      <w:r w:rsidRPr="009C5C5E">
        <w:rPr>
          <w:rFonts w:cs="Times New Roman"/>
          <w:b/>
          <w:color w:val="auto"/>
          <w:szCs w:val="22"/>
        </w:rPr>
        <w:t>.</w:t>
      </w:r>
      <w:r w:rsidR="00BB4AD4" w:rsidRPr="009C5C5E">
        <w:rPr>
          <w:rFonts w:cs="Times New Roman"/>
          <w:b/>
          <w:color w:val="auto"/>
          <w:szCs w:val="22"/>
        </w:rPr>
        <w:t>14</w:t>
      </w:r>
      <w:r w:rsidRPr="009C5C5E">
        <w:rPr>
          <w:rFonts w:cs="Times New Roman"/>
          <w:b/>
          <w:color w:val="auto"/>
          <w:szCs w:val="22"/>
        </w:rPr>
        <w:t>.</w:t>
      </w:r>
      <w:r w:rsidRPr="009C5C5E">
        <w:rPr>
          <w:rFonts w:cs="Times New Roman"/>
          <w:color w:val="auto"/>
          <w:szCs w:val="22"/>
        </w:rPr>
        <w:tab/>
        <w:t>(</w:t>
      </w:r>
      <w:r w:rsidR="0053388E" w:rsidRPr="009C5C5E">
        <w:rPr>
          <w:rFonts w:cs="Times New Roman"/>
          <w:color w:val="auto"/>
          <w:szCs w:val="22"/>
        </w:rPr>
        <w:t xml:space="preserve">ADJ: </w:t>
      </w:r>
      <w:r w:rsidRPr="009C5C5E">
        <w:rPr>
          <w:rFonts w:cs="Times New Roman"/>
          <w:color w:val="auto"/>
          <w:szCs w:val="22"/>
        </w:rPr>
        <w:t>Funeral Caisson)  In the event of a mandated general fund budget reduction, the Adjutant General</w:t>
      </w:r>
      <w:r w:rsidR="00C13E98" w:rsidRPr="009C5C5E">
        <w:rPr>
          <w:rFonts w:cs="Times New Roman"/>
          <w:color w:val="auto"/>
          <w:szCs w:val="22"/>
        </w:rPr>
        <w:t>’</w:t>
      </w:r>
      <w:r w:rsidRPr="009C5C5E">
        <w:rPr>
          <w:rFonts w:cs="Times New Roman"/>
          <w:color w:val="auto"/>
          <w:szCs w:val="22"/>
        </w:rPr>
        <w:t xml:space="preserve">s Office is prohibited from reducing the funds appropriated for the Funeral Caisson.  In addition, these funds shall not be transferred to any other program or be used for any other purpose by the </w:t>
      </w:r>
      <w:r w:rsidR="00826750" w:rsidRPr="009C5C5E">
        <w:rPr>
          <w:rFonts w:cs="Times New Roman"/>
          <w:color w:val="auto"/>
          <w:szCs w:val="22"/>
        </w:rPr>
        <w:t xml:space="preserve">Office of </w:t>
      </w:r>
      <w:r w:rsidRPr="009C5C5E">
        <w:rPr>
          <w:rFonts w:cs="Times New Roman"/>
          <w:color w:val="auto"/>
          <w:szCs w:val="22"/>
        </w:rPr>
        <w:t>Adjutant General.</w:t>
      </w:r>
    </w:p>
    <w:p w:rsidR="000D7F6A" w:rsidRPr="009C5C5E" w:rsidRDefault="00EB14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BB4AD4" w:rsidRPr="009C5C5E">
        <w:rPr>
          <w:rFonts w:cs="Times New Roman"/>
          <w:b/>
          <w:color w:val="auto"/>
          <w:szCs w:val="22"/>
        </w:rPr>
        <w:t>100</w:t>
      </w:r>
      <w:r w:rsidRPr="009C5C5E">
        <w:rPr>
          <w:rFonts w:cs="Times New Roman"/>
          <w:b/>
          <w:color w:val="auto"/>
          <w:szCs w:val="22"/>
        </w:rPr>
        <w:t>.</w:t>
      </w:r>
      <w:r w:rsidR="00BB4AD4" w:rsidRPr="009C5C5E">
        <w:rPr>
          <w:rFonts w:cs="Times New Roman"/>
          <w:b/>
          <w:color w:val="auto"/>
          <w:szCs w:val="22"/>
        </w:rPr>
        <w:t>15</w:t>
      </w:r>
      <w:r w:rsidRPr="009C5C5E">
        <w:rPr>
          <w:rFonts w:cs="Times New Roman"/>
          <w:b/>
          <w:color w:val="auto"/>
          <w:szCs w:val="22"/>
        </w:rPr>
        <w:t>.</w:t>
      </w:r>
      <w:r w:rsidRPr="009C5C5E">
        <w:rPr>
          <w:rFonts w:cs="Times New Roman"/>
          <w:color w:val="auto"/>
          <w:szCs w:val="22"/>
        </w:rPr>
        <w:tab/>
        <w:t xml:space="preserve">(ADJ: </w:t>
      </w:r>
      <w:r w:rsidR="006C6B08" w:rsidRPr="009C5C5E">
        <w:rPr>
          <w:rFonts w:cs="Times New Roman"/>
          <w:color w:val="auto"/>
          <w:szCs w:val="22"/>
        </w:rPr>
        <w:t>Behavioral</w:t>
      </w:r>
      <w:r w:rsidRPr="009C5C5E">
        <w:rPr>
          <w:rFonts w:cs="Times New Roman"/>
          <w:color w:val="auto"/>
          <w:szCs w:val="22"/>
        </w:rPr>
        <w:t xml:space="preserve"> Health Care Facilitator/Coordinator)  The funds appropriated and or authorized to the Office of the Adjutant General may be utilized to hire a</w:t>
      </w:r>
      <w:r w:rsidR="00B40040" w:rsidRPr="009C5C5E">
        <w:rPr>
          <w:rFonts w:cs="Times New Roman"/>
          <w:color w:val="auto"/>
          <w:szCs w:val="22"/>
        </w:rPr>
        <w:t xml:space="preserve"> </w:t>
      </w:r>
      <w:r w:rsidR="006C6B08" w:rsidRPr="009C5C5E">
        <w:rPr>
          <w:rFonts w:cs="Times New Roman"/>
          <w:color w:val="auto"/>
          <w:szCs w:val="22"/>
        </w:rPr>
        <w:t>Behavioral</w:t>
      </w:r>
      <w:r w:rsidRPr="009C5C5E">
        <w:rPr>
          <w:rFonts w:cs="Times New Roman"/>
          <w:color w:val="auto"/>
          <w:szCs w:val="22"/>
        </w:rPr>
        <w:t xml:space="preserve">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9C5C5E">
        <w:rPr>
          <w:rFonts w:cs="Times New Roman"/>
          <w:b/>
          <w:color w:val="auto"/>
          <w:szCs w:val="22"/>
        </w:rPr>
        <w:t xml:space="preserve"> </w:t>
      </w:r>
      <w:r w:rsidRPr="009C5C5E">
        <w:rPr>
          <w:rFonts w:cs="Times New Roman"/>
          <w:color w:val="auto"/>
          <w:szCs w:val="22"/>
        </w:rPr>
        <w:t xml:space="preserve"> A national security background check must be performed on the individual prior to a job offer being tendered.</w:t>
      </w:r>
    </w:p>
    <w:p w:rsidR="004B1FEE" w:rsidRPr="009C5C5E" w:rsidRDefault="004B1FE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BB4AD4" w:rsidRPr="009C5C5E">
        <w:rPr>
          <w:rFonts w:cs="Times New Roman"/>
          <w:b/>
          <w:color w:val="auto"/>
          <w:szCs w:val="22"/>
        </w:rPr>
        <w:t>100</w:t>
      </w:r>
      <w:r w:rsidRPr="009C5C5E">
        <w:rPr>
          <w:rFonts w:cs="Times New Roman"/>
          <w:b/>
          <w:color w:val="auto"/>
          <w:szCs w:val="22"/>
        </w:rPr>
        <w:t>.</w:t>
      </w:r>
      <w:r w:rsidR="00BB4AD4" w:rsidRPr="009C5C5E">
        <w:rPr>
          <w:rFonts w:cs="Times New Roman"/>
          <w:b/>
          <w:color w:val="auto"/>
          <w:szCs w:val="22"/>
        </w:rPr>
        <w:t>16</w:t>
      </w:r>
      <w:r w:rsidRPr="009C5C5E">
        <w:rPr>
          <w:rFonts w:cs="Times New Roman"/>
          <w:b/>
          <w:color w:val="auto"/>
          <w:szCs w:val="22"/>
        </w:rPr>
        <w:t>.</w:t>
      </w:r>
      <w:r w:rsidR="00DC3943" w:rsidRPr="009C5C5E">
        <w:rPr>
          <w:rFonts w:cs="Times New Roman"/>
          <w:b/>
          <w:color w:val="auto"/>
          <w:szCs w:val="22"/>
        </w:rPr>
        <w:tab/>
      </w:r>
      <w:r w:rsidRPr="009C5C5E">
        <w:rPr>
          <w:rFonts w:cs="Times New Roman"/>
          <w:color w:val="auto"/>
          <w:szCs w:val="22"/>
        </w:rPr>
        <w:t xml:space="preserve">(ADJ: National Guard State Active Duty)  In the event of the activation of the South Carolina National Guard to State Active Duty by the Governor in a Declaration of State Emergency (including Emergency Management Assistance Compact (EMAC)), the State Treasurer and the Comptroller General are hereby authorized and directed to pay from the general fund of the </w:t>
      </w:r>
      <w:r w:rsidRPr="009C5C5E">
        <w:rPr>
          <w:rFonts w:cs="Times New Roman"/>
          <w:color w:val="auto"/>
          <w:szCs w:val="22"/>
        </w:rPr>
        <w:lastRenderedPageBreak/>
        <w:t>State such funds as necessary</w:t>
      </w:r>
      <w:r w:rsidR="00DC3943" w:rsidRPr="009C5C5E">
        <w:rPr>
          <w:rFonts w:cs="Times New Roman"/>
          <w:color w:val="auto"/>
          <w:szCs w:val="22"/>
        </w:rPr>
        <w:t>, not to exceed $500,000,</w:t>
      </w:r>
      <w:r w:rsidRPr="009C5C5E">
        <w:rPr>
          <w:rFonts w:cs="Times New Roman"/>
          <w:color w:val="auto"/>
          <w:szCs w:val="22"/>
        </w:rPr>
        <w:t xml:space="preserve"> to cover the actual costs incurred for personnel, travel, and per diem costs, and the Operational Tempo costs for equipment from the U.S. Property and Fiscal Office.  EMAC and any Federal monies from a Declared Federal Emergency reimbursed to the state shall be deposited in the state general fund</w:t>
      </w:r>
      <w:r w:rsidR="00AA3472" w:rsidRPr="009C5C5E">
        <w:rPr>
          <w:rFonts w:cs="Times New Roman"/>
          <w:color w:val="auto"/>
          <w:szCs w:val="22"/>
        </w:rPr>
        <w:t>, up to the amount of funds advanced to the South Carolina National Guard for the Declared State of Emergency</w:t>
      </w:r>
      <w:r w:rsidRPr="009C5C5E">
        <w:rPr>
          <w:rFonts w:cs="Times New Roman"/>
          <w:color w:val="auto"/>
          <w:szCs w:val="22"/>
        </w:rPr>
        <w:t>.</w:t>
      </w:r>
    </w:p>
    <w:p w:rsidR="004B1FEE" w:rsidRPr="009C5C5E" w:rsidRDefault="00AA34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BB4AD4" w:rsidRPr="009C5C5E">
        <w:rPr>
          <w:rFonts w:cs="Times New Roman"/>
          <w:b/>
          <w:color w:val="auto"/>
          <w:szCs w:val="22"/>
        </w:rPr>
        <w:t>100</w:t>
      </w:r>
      <w:r w:rsidRPr="009C5C5E">
        <w:rPr>
          <w:rFonts w:cs="Times New Roman"/>
          <w:b/>
          <w:color w:val="auto"/>
          <w:szCs w:val="22"/>
        </w:rPr>
        <w:t>.</w:t>
      </w:r>
      <w:r w:rsidR="00BB4AD4" w:rsidRPr="009C5C5E">
        <w:rPr>
          <w:rFonts w:cs="Times New Roman"/>
          <w:b/>
          <w:color w:val="auto"/>
          <w:szCs w:val="22"/>
        </w:rPr>
        <w:t>17</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(ADJ: National Guard Association and Foundation Support)  From the funds authorized or appropriated for State Military Department operations, the Adjutant General may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rsidR="0086136A" w:rsidRPr="009C5C5E" w:rsidRDefault="0086136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100.</w:t>
      </w:r>
      <w:r w:rsidR="000C5DAF" w:rsidRPr="009C5C5E">
        <w:rPr>
          <w:rFonts w:cs="Times New Roman"/>
          <w:b/>
          <w:color w:val="auto"/>
          <w:szCs w:val="22"/>
        </w:rPr>
        <w:t>18</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(ADJ: State Guard Activation)  In the event of activation of the State Guard of the South Carolina National Guard to State Active Duty, the Office of the Adjutant General is authorized to compensate State Guard personnel at a rate of $150 per day and to also compensate such personnel for meal per diem as authorized by National Guard and State policy.</w:t>
      </w:r>
    </w:p>
    <w:p w:rsidR="00DC23B4" w:rsidRPr="009C5C5E"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b/>
          <w:szCs w:val="22"/>
        </w:rPr>
        <w:t>100.19.</w:t>
      </w:r>
      <w:r w:rsidRPr="009C5C5E">
        <w:rPr>
          <w:rFonts w:cs="Times New Roman"/>
          <w:szCs w:val="22"/>
        </w:rPr>
        <w:tab/>
        <w:t xml:space="preserve">(ADJ: </w:t>
      </w:r>
      <w:r w:rsidRPr="009C5C5E">
        <w:rPr>
          <w:rFonts w:cs="Times New Roman"/>
          <w:strike/>
          <w:szCs w:val="22"/>
        </w:rPr>
        <w:t>2015 Flood</w:t>
      </w:r>
      <w:r w:rsidR="001A4129" w:rsidRPr="009C5C5E">
        <w:rPr>
          <w:rFonts w:cs="Times New Roman"/>
          <w:szCs w:val="22"/>
        </w:rPr>
        <w:t xml:space="preserve"> </w:t>
      </w:r>
      <w:r w:rsidR="001A4129" w:rsidRPr="009C5C5E">
        <w:rPr>
          <w:rFonts w:cs="Times New Roman"/>
          <w:i/>
          <w:szCs w:val="22"/>
          <w:u w:val="single"/>
        </w:rPr>
        <w:t>Disasters</w:t>
      </w:r>
      <w:r w:rsidRPr="009C5C5E">
        <w:rPr>
          <w:rFonts w:cs="Times New Roman"/>
          <w:szCs w:val="22"/>
        </w:rPr>
        <w:t xml:space="preserve"> Expenditure Status Report)  The Emergency Management Division of the Office of the Adjutant General shall prepare a quarterly report on the status of the expenditure of the funds appropriated </w:t>
      </w:r>
      <w:r w:rsidRPr="009C5C5E">
        <w:rPr>
          <w:rFonts w:cs="Times New Roman"/>
          <w:strike/>
          <w:szCs w:val="22"/>
        </w:rPr>
        <w:t>by proviso 118.16 of the Fiscal Year 2016-17 Appropriation Act</w:t>
      </w:r>
      <w:r w:rsidRPr="009C5C5E">
        <w:rPr>
          <w:rFonts w:cs="Times New Roman"/>
          <w:szCs w:val="22"/>
        </w:rPr>
        <w:t xml:space="preserve"> </w:t>
      </w:r>
      <w:r w:rsidR="001A4129" w:rsidRPr="009C5C5E">
        <w:rPr>
          <w:rFonts w:cs="Times New Roman"/>
          <w:i/>
          <w:szCs w:val="22"/>
          <w:u w:val="single"/>
        </w:rPr>
        <w:t>in the current fiscal year or in a previous fiscal year</w:t>
      </w:r>
      <w:r w:rsidR="001A4129" w:rsidRPr="009C5C5E">
        <w:rPr>
          <w:rFonts w:cs="Times New Roman"/>
          <w:szCs w:val="22"/>
        </w:rPr>
        <w:t xml:space="preserve"> </w:t>
      </w:r>
      <w:r w:rsidRPr="009C5C5E">
        <w:rPr>
          <w:rFonts w:cs="Times New Roman"/>
          <w:szCs w:val="22"/>
        </w:rPr>
        <w:t xml:space="preserve">for FEMA </w:t>
      </w:r>
      <w:r w:rsidRPr="009C5C5E">
        <w:rPr>
          <w:rFonts w:cs="Times New Roman"/>
          <w:strike/>
          <w:szCs w:val="22"/>
        </w:rPr>
        <w:t>State and Local</w:t>
      </w:r>
      <w:r w:rsidRPr="009C5C5E">
        <w:rPr>
          <w:rFonts w:cs="Times New Roman"/>
          <w:szCs w:val="22"/>
        </w:rPr>
        <w:t xml:space="preserve"> Match for</w:t>
      </w:r>
      <w:r w:rsidR="001A4129" w:rsidRPr="009C5C5E">
        <w:rPr>
          <w:rFonts w:cs="Times New Roman"/>
          <w:szCs w:val="22"/>
        </w:rPr>
        <w:t xml:space="preserve"> </w:t>
      </w:r>
      <w:r w:rsidR="001A4129" w:rsidRPr="009C5C5E">
        <w:rPr>
          <w:rFonts w:cs="Times New Roman"/>
          <w:i/>
          <w:szCs w:val="22"/>
          <w:u w:val="single"/>
        </w:rPr>
        <w:t>the</w:t>
      </w:r>
      <w:r w:rsidRPr="009C5C5E">
        <w:rPr>
          <w:rFonts w:cs="Times New Roman"/>
          <w:szCs w:val="22"/>
        </w:rPr>
        <w:t xml:space="preserve"> 2015 Flooding</w:t>
      </w:r>
      <w:r w:rsidR="001A4129" w:rsidRPr="009C5C5E">
        <w:rPr>
          <w:rFonts w:cs="Times New Roman"/>
          <w:i/>
          <w:szCs w:val="22"/>
          <w:u w:val="single"/>
        </w:rPr>
        <w:t>, for Hurricane Matthew, and for the Pinnacle Mountain Fire</w:t>
      </w:r>
      <w:r w:rsidRPr="009C5C5E">
        <w:rPr>
          <w:rFonts w:cs="Times New Roman"/>
          <w:szCs w:val="22"/>
        </w:rPr>
        <w:t xml:space="preserve">.  The </w:t>
      </w:r>
      <w:r w:rsidR="00781B3A" w:rsidRPr="009C5C5E">
        <w:rPr>
          <w:rFonts w:cs="Times New Roman"/>
          <w:i/>
          <w:szCs w:val="22"/>
          <w:u w:val="single"/>
        </w:rPr>
        <w:t>quarterly</w:t>
      </w:r>
      <w:r w:rsidR="00781B3A" w:rsidRPr="009C5C5E">
        <w:rPr>
          <w:rFonts w:cs="Times New Roman"/>
          <w:szCs w:val="22"/>
        </w:rPr>
        <w:t xml:space="preserve"> </w:t>
      </w:r>
      <w:r w:rsidRPr="009C5C5E">
        <w:rPr>
          <w:rFonts w:cs="Times New Roman"/>
          <w:szCs w:val="22"/>
        </w:rPr>
        <w:t xml:space="preserve">report must include, but is not limited to, expenditure by category of work by state/local and by county and shall be submitted to the Chairman of the Senate Finance Committee and the Chairman of the House Ways and Means Committee beginning September 30, </w:t>
      </w:r>
      <w:r w:rsidRPr="009C5C5E">
        <w:rPr>
          <w:rFonts w:cs="Times New Roman"/>
          <w:strike/>
          <w:szCs w:val="22"/>
        </w:rPr>
        <w:t>2016</w:t>
      </w:r>
      <w:r w:rsidR="00781B3A" w:rsidRPr="009C5C5E">
        <w:rPr>
          <w:rFonts w:cs="Times New Roman"/>
          <w:szCs w:val="22"/>
        </w:rPr>
        <w:t xml:space="preserve"> </w:t>
      </w:r>
      <w:r w:rsidR="00781B3A" w:rsidRPr="009C5C5E">
        <w:rPr>
          <w:rFonts w:cs="Times New Roman"/>
          <w:i/>
          <w:szCs w:val="22"/>
          <w:u w:val="single"/>
        </w:rPr>
        <w:t>2017</w:t>
      </w:r>
      <w:r w:rsidRPr="009C5C5E">
        <w:rPr>
          <w:rFonts w:cs="Times New Roman"/>
          <w:szCs w:val="22"/>
        </w:rPr>
        <w:t>.</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33DE2" w:rsidSect="00B33DE2">
          <w:headerReference w:type="default" r:id="rId85"/>
          <w:type w:val="continuous"/>
          <w:pgSz w:w="15840" w:h="12240" w:orient="landscape" w:code="1"/>
          <w:pgMar w:top="1152" w:right="1800" w:bottom="1584" w:left="2160" w:header="1008" w:footer="1008" w:gutter="288"/>
          <w:paperSrc w:first="2794" w:other="2794"/>
          <w:lnNumType w:countBy="1"/>
          <w:cols w:space="720"/>
          <w:docGrid w:linePitch="360"/>
        </w:sectPr>
      </w:pPr>
    </w:p>
    <w:p w:rsidR="00720CD3" w:rsidRPr="009C5C5E" w:rsidRDefault="00720CD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9C5C5E"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C5C5E">
        <w:rPr>
          <w:rFonts w:cs="Times New Roman"/>
          <w:b/>
          <w:color w:val="auto"/>
          <w:szCs w:val="22"/>
        </w:rPr>
        <w:t xml:space="preserve">SECTION </w:t>
      </w:r>
      <w:r w:rsidR="00BB4AD4" w:rsidRPr="009C5C5E">
        <w:rPr>
          <w:rFonts w:cs="Times New Roman"/>
          <w:b/>
          <w:color w:val="auto"/>
          <w:szCs w:val="22"/>
        </w:rPr>
        <w:t>101</w:t>
      </w:r>
      <w:r w:rsidRPr="009C5C5E">
        <w:rPr>
          <w:rFonts w:cs="Times New Roman"/>
          <w:b/>
          <w:color w:val="auto"/>
          <w:szCs w:val="22"/>
        </w:rPr>
        <w:t xml:space="preserve"> - E28</w:t>
      </w:r>
      <w:r w:rsidR="00F36631" w:rsidRPr="009C5C5E">
        <w:rPr>
          <w:rFonts w:cs="Times New Roman"/>
          <w:b/>
          <w:color w:val="auto"/>
          <w:szCs w:val="22"/>
        </w:rPr>
        <w:t xml:space="preserve">0 - </w:t>
      </w:r>
      <w:r w:rsidRPr="009C5C5E">
        <w:rPr>
          <w:rFonts w:cs="Times New Roman"/>
          <w:b/>
          <w:color w:val="auto"/>
          <w:szCs w:val="22"/>
        </w:rPr>
        <w:t>ELECTION COMMISSION</w:t>
      </w:r>
    </w:p>
    <w:p w:rsidR="00A9603B" w:rsidRPr="009C5C5E" w:rsidRDefault="00A9603B" w:rsidP="004674F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74EA6" w:rsidRPr="009C5C5E" w:rsidRDefault="00A12BD6" w:rsidP="00774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b/>
          <w:color w:val="auto"/>
          <w:szCs w:val="22"/>
        </w:rPr>
        <w:tab/>
        <w:t>101.1.</w:t>
      </w:r>
      <w:r w:rsidRPr="009C5C5E">
        <w:rPr>
          <w:rFonts w:cs="Times New Roman"/>
          <w:color w:val="auto"/>
          <w:szCs w:val="22"/>
        </w:rPr>
        <w:tab/>
        <w:t xml:space="preserve">(ELECT: County Boards of Voter Registration and Elections Compensation)  </w:t>
      </w:r>
      <w:r w:rsidR="00774EA6" w:rsidRPr="009C5C5E">
        <w:rPr>
          <w:rFonts w:cs="Times New Roman"/>
        </w:rPr>
        <w:t xml:space="preserve">The amounts appropriated in this section for “County Boards of Voter Registration and Elections </w:t>
      </w:r>
      <w:r w:rsidR="00774EA6" w:rsidRPr="009C5C5E">
        <w:rPr>
          <w:rFonts w:cs="Times New Roman"/>
          <w:strike/>
        </w:rPr>
        <w:t>Commissioners</w:t>
      </w:r>
      <w:r w:rsidR="00774EA6" w:rsidRPr="009C5C5E">
        <w:rPr>
          <w:rFonts w:cs="Times New Roman"/>
        </w:rPr>
        <w:t xml:space="preserve"> </w:t>
      </w:r>
      <w:r w:rsidR="00774EA6" w:rsidRPr="009C5C5E">
        <w:rPr>
          <w:rFonts w:cs="Times New Roman"/>
          <w:i/>
          <w:u w:val="single"/>
        </w:rPr>
        <w:t>Board Members</w:t>
      </w:r>
      <w:r w:rsidR="00774EA6" w:rsidRPr="009C5C5E">
        <w:rPr>
          <w:rFonts w:cs="Times New Roman"/>
        </w:rPr>
        <w:t xml:space="preserve">,” shall be disbursed annually to the County Treasurer at the rate of $1,500 for each member, not to exceed </w:t>
      </w:r>
      <w:r w:rsidR="00774EA6" w:rsidRPr="009C5C5E">
        <w:rPr>
          <w:rFonts w:cs="Times New Roman"/>
          <w:strike/>
        </w:rPr>
        <w:t>$12,500</w:t>
      </w:r>
      <w:r w:rsidR="00774EA6" w:rsidRPr="009C5C5E">
        <w:rPr>
          <w:rFonts w:cs="Times New Roman"/>
        </w:rPr>
        <w:t xml:space="preserve"> </w:t>
      </w:r>
      <w:r w:rsidR="00774EA6" w:rsidRPr="009C5C5E">
        <w:rPr>
          <w:rFonts w:cs="Times New Roman"/>
          <w:i/>
          <w:u w:val="single"/>
        </w:rPr>
        <w:t>$13,500</w:t>
      </w:r>
      <w:r w:rsidR="00774EA6" w:rsidRPr="009C5C5E">
        <w:rPr>
          <w:rFonts w:cs="Times New Roman"/>
        </w:rPr>
        <w:t xml:space="preserve"> per county.  The County Treasurer shall use these funds only for the compensation of County Boards of Voter Registration and Elections </w:t>
      </w:r>
      <w:r w:rsidR="00774EA6" w:rsidRPr="009C5C5E">
        <w:rPr>
          <w:rFonts w:cs="Times New Roman"/>
          <w:strike/>
        </w:rPr>
        <w:t>Commissioners</w:t>
      </w:r>
      <w:r w:rsidR="00774EA6" w:rsidRPr="009C5C5E">
        <w:rPr>
          <w:rFonts w:cs="Times New Roman"/>
        </w:rPr>
        <w:t xml:space="preserve"> </w:t>
      </w:r>
      <w:r w:rsidR="00774EA6" w:rsidRPr="009C5C5E">
        <w:rPr>
          <w:rFonts w:cs="Times New Roman"/>
          <w:i/>
          <w:u w:val="single"/>
        </w:rPr>
        <w:t>Board Members</w:t>
      </w:r>
      <w:r w:rsidR="00774EA6" w:rsidRPr="009C5C5E">
        <w:rPr>
          <w:rFonts w:cs="Times New Roman"/>
        </w:rPr>
        <w:t xml:space="preserve">.  Any funds not used for this purpose shall be returned to the State Treasurer.  These funds are exempted from mandated budget reductions.  In addition, in the calculation of any across the board agency base reductions mandated by the Executive Budget Office or the General Assembly, the amount of funds appropriated for compensation of County Boards of Voter Registration and Elections </w:t>
      </w:r>
      <w:r w:rsidR="00774EA6" w:rsidRPr="009C5C5E">
        <w:rPr>
          <w:rFonts w:cs="Times New Roman"/>
          <w:strike/>
        </w:rPr>
        <w:t>Commissioners</w:t>
      </w:r>
      <w:r w:rsidR="00774EA6" w:rsidRPr="009C5C5E">
        <w:rPr>
          <w:rFonts w:cs="Times New Roman"/>
        </w:rPr>
        <w:t xml:space="preserve"> </w:t>
      </w:r>
      <w:r w:rsidR="00774EA6" w:rsidRPr="009C5C5E">
        <w:rPr>
          <w:rFonts w:cs="Times New Roman"/>
          <w:i/>
          <w:u w:val="single"/>
        </w:rPr>
        <w:t>Board Members</w:t>
      </w:r>
      <w:r w:rsidR="00774EA6" w:rsidRPr="009C5C5E">
        <w:rPr>
          <w:rFonts w:cs="Times New Roman"/>
        </w:rPr>
        <w:t xml:space="preserve"> shall be excluded from the agency’s base budget.  </w:t>
      </w:r>
      <w:r w:rsidR="00774EA6" w:rsidRPr="009C5C5E">
        <w:rPr>
          <w:rFonts w:cs="Times New Roman"/>
          <w:i/>
          <w:u w:val="single"/>
        </w:rPr>
        <w:t>Unexpended funds shall be carried forward from the prior fiscal year and shall be utilized for special primaries, runoffs, and elections.</w:t>
      </w:r>
    </w:p>
    <w:p w:rsidR="00A12BD6" w:rsidRPr="009C5C5E" w:rsidRDefault="00A12B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101.2.</w:t>
      </w:r>
      <w:r w:rsidRPr="009C5C5E">
        <w:rPr>
          <w:rFonts w:cs="Times New Roman"/>
          <w:color w:val="auto"/>
          <w:szCs w:val="22"/>
        </w:rPr>
        <w:tab/>
        <w:t xml:space="preserve">(ELECT: Elections Managers &amp; Clerks Per Diem)  Managers and clerks of state and county elections shall receive a per diem of $60.00; but managers shall not be paid for more than two days for any election and clerks for not more than three days for any election.  The commission may adjust the per diem of $60.00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boards of voter registration and elections with the absentee/fail safe voting process prior to, on Election Day, and immediately following statewide elections.  Managers assisting the county boards of voter registration and elections in the absentee/fail safe process may receive a </w:t>
      </w:r>
      <w:r w:rsidRPr="009C5C5E">
        <w:rPr>
          <w:rFonts w:cs="Times New Roman"/>
          <w:color w:val="auto"/>
          <w:szCs w:val="22"/>
        </w:rPr>
        <w:lastRenderedPageBreak/>
        <w:t>per diem of $60.00 per day for not more than a total of fifteen days regardless of whether one, two, or three additional managers are used.</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BB4AD4" w:rsidRPr="009C5C5E">
        <w:rPr>
          <w:rFonts w:cs="Times New Roman"/>
          <w:b/>
          <w:color w:val="auto"/>
          <w:szCs w:val="22"/>
        </w:rPr>
        <w:t>101</w:t>
      </w:r>
      <w:r w:rsidRPr="009C5C5E">
        <w:rPr>
          <w:rFonts w:cs="Times New Roman"/>
          <w:b/>
          <w:color w:val="auto"/>
          <w:szCs w:val="22"/>
        </w:rPr>
        <w:t>.3.</w:t>
      </w:r>
      <w:r w:rsidRPr="009C5C5E">
        <w:rPr>
          <w:rFonts w:cs="Times New Roman"/>
          <w:color w:val="auto"/>
          <w:szCs w:val="22"/>
        </w:rPr>
        <w:tab/>
        <w:t xml:space="preserve">(ELECT: Board of State Canvassers Compensation)  $100.00 additional compensation per day may be paid to each member of the Board of State Canvassers up to a total of </w:t>
      </w:r>
      <w:r w:rsidR="00171724" w:rsidRPr="009C5C5E">
        <w:rPr>
          <w:rFonts w:cs="Times New Roman"/>
          <w:color w:val="auto"/>
          <w:szCs w:val="22"/>
        </w:rPr>
        <w:t>fifteen</w:t>
      </w:r>
      <w:r w:rsidRPr="009C5C5E">
        <w:rPr>
          <w:rFonts w:cs="Times New Roman"/>
          <w:color w:val="auto"/>
          <w:szCs w:val="22"/>
        </w:rPr>
        <w:t xml:space="preserve"> days that may be required for hearings held by the members of the Board of State Canvassers.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BB4AD4" w:rsidRPr="009C5C5E">
        <w:rPr>
          <w:rFonts w:cs="Times New Roman"/>
          <w:b/>
          <w:color w:val="auto"/>
          <w:szCs w:val="22"/>
        </w:rPr>
        <w:t>101</w:t>
      </w:r>
      <w:r w:rsidRPr="009C5C5E">
        <w:rPr>
          <w:rFonts w:cs="Times New Roman"/>
          <w:b/>
          <w:color w:val="auto"/>
          <w:szCs w:val="22"/>
        </w:rPr>
        <w:t>.4.</w:t>
      </w:r>
      <w:r w:rsidRPr="009C5C5E">
        <w:rPr>
          <w:rFonts w:cs="Times New Roman"/>
          <w:color w:val="auto"/>
          <w:szCs w:val="22"/>
        </w:rPr>
        <w:tab/>
        <w:t>(ELECT: Sale of Lists Revenue Carry Forward)  Any revenue generated from the sale of election lists may be retained and expended by the South Carolina Election Commission to reimburse the</w:t>
      </w:r>
      <w:r w:rsidR="00E67871" w:rsidRPr="009C5C5E">
        <w:rPr>
          <w:rFonts w:cs="Times New Roman"/>
          <w:color w:val="auto"/>
          <w:szCs w:val="22"/>
        </w:rPr>
        <w:t xml:space="preserve"> </w:t>
      </w:r>
      <w:r w:rsidR="00251C70" w:rsidRPr="009C5C5E">
        <w:rPr>
          <w:rFonts w:cs="Times New Roman"/>
          <w:color w:val="auto"/>
          <w:szCs w:val="22"/>
        </w:rPr>
        <w:t>Department of Administration</w:t>
      </w:r>
      <w:r w:rsidRPr="009C5C5E">
        <w:rPr>
          <w:rFonts w:cs="Times New Roman"/>
          <w:color w:val="auto"/>
          <w:szCs w:val="22"/>
        </w:rPr>
        <w:t xml:space="preserve">,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w:t>
      </w:r>
      <w:r w:rsidR="00CB3D53" w:rsidRPr="009C5C5E">
        <w:rPr>
          <w:rFonts w:cs="Times New Roman"/>
          <w:color w:val="auto"/>
          <w:szCs w:val="22"/>
        </w:rPr>
        <w:t>thirtieth</w:t>
      </w:r>
      <w:r w:rsidRPr="009C5C5E">
        <w:rPr>
          <w:rFonts w:cs="Times New Roman"/>
          <w:color w:val="auto"/>
          <w:szCs w:val="22"/>
        </w:rPr>
        <w:t>, of the prior fiscal year may be carried forward and expended for the same purposes during the current fiscal year.</w:t>
      </w:r>
    </w:p>
    <w:p w:rsidR="00A9603B" w:rsidRPr="009C5C5E" w:rsidRDefault="000D7F6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BB4AD4" w:rsidRPr="009C5C5E">
        <w:rPr>
          <w:rFonts w:cs="Times New Roman"/>
          <w:b/>
          <w:color w:val="auto"/>
          <w:szCs w:val="22"/>
        </w:rPr>
        <w:t>101</w:t>
      </w:r>
      <w:r w:rsidRPr="009C5C5E">
        <w:rPr>
          <w:rFonts w:cs="Times New Roman"/>
          <w:b/>
          <w:color w:val="auto"/>
          <w:szCs w:val="22"/>
        </w:rPr>
        <w:t>.5.</w:t>
      </w:r>
      <w:r w:rsidRPr="009C5C5E">
        <w:rPr>
          <w:rFonts w:cs="Times New Roman"/>
          <w:color w:val="auto"/>
          <w:szCs w:val="22"/>
        </w:rPr>
        <w:tab/>
        <w:t xml:space="preserve">(ELECT: Budget Reduction Exemption)  Funds appropriated for recurring and nonrecurring general and primary election expenses are exempted from mandated across the board reductions.  In addition, in the calculation of any across the board agency base reductions mandated by the </w:t>
      </w:r>
      <w:r w:rsidR="00251C70" w:rsidRPr="009C5C5E">
        <w:rPr>
          <w:rFonts w:cs="Times New Roman"/>
          <w:color w:val="auto"/>
          <w:szCs w:val="22"/>
        </w:rPr>
        <w:t>Executive Budget Office</w:t>
      </w:r>
      <w:r w:rsidRPr="009C5C5E">
        <w:rPr>
          <w:rFonts w:cs="Times New Roman"/>
          <w:color w:val="auto"/>
          <w:szCs w:val="22"/>
        </w:rPr>
        <w:t xml:space="preserve"> or the General Assembly, the amount of funds appropriated for recurring and nonrecurring primary and general election expenses shall be excluded from the agency</w:t>
      </w:r>
      <w:r w:rsidR="00C13E98" w:rsidRPr="009C5C5E">
        <w:rPr>
          <w:rFonts w:cs="Times New Roman"/>
          <w:color w:val="auto"/>
          <w:szCs w:val="22"/>
        </w:rPr>
        <w:t>’</w:t>
      </w:r>
      <w:r w:rsidRPr="009C5C5E">
        <w:rPr>
          <w:rFonts w:cs="Times New Roman"/>
          <w:color w:val="auto"/>
          <w:szCs w:val="22"/>
        </w:rPr>
        <w:t>s base budget.</w:t>
      </w:r>
    </w:p>
    <w:p w:rsidR="00A9603B" w:rsidRPr="009C5C5E" w:rsidRDefault="00F972C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BB4AD4" w:rsidRPr="009C5C5E">
        <w:rPr>
          <w:rFonts w:cs="Times New Roman"/>
          <w:b/>
          <w:color w:val="auto"/>
          <w:szCs w:val="22"/>
        </w:rPr>
        <w:t>101</w:t>
      </w:r>
      <w:r w:rsidRPr="009C5C5E">
        <w:rPr>
          <w:rFonts w:cs="Times New Roman"/>
          <w:b/>
          <w:color w:val="auto"/>
          <w:szCs w:val="22"/>
        </w:rPr>
        <w:t>.6.</w:t>
      </w:r>
      <w:r w:rsidRPr="009C5C5E">
        <w:rPr>
          <w:rFonts w:cs="Times New Roman"/>
          <w:color w:val="auto"/>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w:t>
      </w:r>
      <w:r w:rsidR="006D600F" w:rsidRPr="009C5C5E">
        <w:rPr>
          <w:rFonts w:cs="Times New Roman"/>
          <w:color w:val="auto"/>
          <w:szCs w:val="22"/>
        </w:rPr>
        <w:t xml:space="preserve"> </w:t>
      </w:r>
      <w:r w:rsidRPr="009C5C5E">
        <w:rPr>
          <w:rFonts w:cs="Times New Roman"/>
          <w:color w:val="auto"/>
          <w:szCs w:val="22"/>
        </w:rPr>
        <w:t>Presidential Preference Primary elections.</w:t>
      </w:r>
    </w:p>
    <w:p w:rsidR="00A9603B" w:rsidRPr="009C5C5E" w:rsidRDefault="00E969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
          <w:color w:val="auto"/>
          <w:szCs w:val="22"/>
        </w:rPr>
        <w:tab/>
        <w:t>101.7.</w:t>
      </w:r>
      <w:r w:rsidRPr="009C5C5E">
        <w:rPr>
          <w:rFonts w:cs="Times New Roman"/>
          <w:color w:val="auto"/>
          <w:szCs w:val="22"/>
        </w:rPr>
        <w:tab/>
        <w:t xml:space="preserve">(ELECT: Training &amp; Certification Program)  All members and staff of County Boards of Voter Registration and Elections will receive a common curriculum to include core courses on the duties and responsibilities of county boards of voter registration and elections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w:t>
      </w:r>
      <w:r w:rsidRPr="009C5C5E">
        <w:rPr>
          <w:rFonts w:cs="Times New Roman"/>
          <w:bCs/>
          <w:color w:val="auto"/>
          <w:szCs w:val="22"/>
        </w:rPr>
        <w:t>balance in the training and certification account on June thirtieth, of the prior fiscal year may be carried forward and expended for the same purpose during the current fiscal year.</w:t>
      </w:r>
    </w:p>
    <w:p w:rsidR="00A9603B" w:rsidRPr="009C5C5E" w:rsidRDefault="0086136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Cs/>
          <w:color w:val="auto"/>
          <w:szCs w:val="22"/>
        </w:rPr>
        <w:tab/>
        <w:t>The State Election Commission is required to withhold the stipend of members who do not complete the training and certification</w:t>
      </w:r>
      <w:r w:rsidRPr="009C5C5E">
        <w:rPr>
          <w:rFonts w:cs="Times New Roman"/>
          <w:color w:val="auto"/>
          <w:szCs w:val="22"/>
        </w:rPr>
        <w:t xml:space="preserve"> program as required in Section 7-5-10 of the 1976 Code.  Additionally, funds will also be withheld if a board</w:t>
      </w:r>
      <w:r w:rsidR="00720CD3" w:rsidRPr="009C5C5E">
        <w:rPr>
          <w:rFonts w:cs="Times New Roman"/>
          <w:color w:val="auto"/>
          <w:szCs w:val="22"/>
        </w:rPr>
        <w:t xml:space="preserve"> </w:t>
      </w:r>
      <w:r w:rsidRPr="009C5C5E">
        <w:rPr>
          <w:rFonts w:cs="Times New Roman"/>
          <w:color w:val="auto"/>
          <w:szCs w:val="22"/>
        </w:rPr>
        <w:t>member completes the training and certification program, but fails to complete at least one training course per year.  The board</w:t>
      </w:r>
      <w:r w:rsidR="00720CD3" w:rsidRPr="009C5C5E">
        <w:rPr>
          <w:rFonts w:cs="Times New Roman"/>
          <w:color w:val="auto"/>
          <w:szCs w:val="22"/>
        </w:rPr>
        <w:t xml:space="preserve"> </w:t>
      </w:r>
      <w:r w:rsidRPr="009C5C5E">
        <w:rPr>
          <w:rFonts w:cs="Times New Roman"/>
          <w:color w:val="auto"/>
          <w:szCs w:val="22"/>
        </w:rPr>
        <w:t>member and members of that county’s legislative delegation will be notified of the withholding of the stipend and the requirements needed to bring the member into compliance with the law.  If a board</w:t>
      </w:r>
      <w:r w:rsidR="00720CD3" w:rsidRPr="009C5C5E">
        <w:rPr>
          <w:rFonts w:cs="Times New Roman"/>
          <w:color w:val="auto"/>
          <w:szCs w:val="22"/>
        </w:rPr>
        <w:t xml:space="preserve"> </w:t>
      </w:r>
      <w:r w:rsidRPr="009C5C5E">
        <w:rPr>
          <w:rFonts w:cs="Times New Roman"/>
          <w:color w:val="auto"/>
          <w:szCs w:val="22"/>
        </w:rPr>
        <w:t>member cannot complete the program or complete the required continuing education due to extenuating circumstances, the board</w:t>
      </w:r>
      <w:r w:rsidR="00720CD3" w:rsidRPr="009C5C5E">
        <w:rPr>
          <w:rFonts w:cs="Times New Roman"/>
          <w:color w:val="auto"/>
          <w:szCs w:val="22"/>
        </w:rPr>
        <w:t xml:space="preserve"> </w:t>
      </w:r>
      <w:r w:rsidRPr="009C5C5E">
        <w:rPr>
          <w:rFonts w:cs="Times New Roman"/>
          <w:color w:val="auto"/>
          <w:szCs w:val="22"/>
        </w:rPr>
        <w:t>member must submit a written request to the county legislative delegation for approval or funds will continue to be withheld as described in this proviso.  If a board</w:t>
      </w:r>
      <w:r w:rsidR="00720CD3" w:rsidRPr="009C5C5E">
        <w:rPr>
          <w:rFonts w:cs="Times New Roman"/>
          <w:color w:val="auto"/>
          <w:szCs w:val="22"/>
        </w:rPr>
        <w:t xml:space="preserve"> </w:t>
      </w:r>
      <w:r w:rsidRPr="009C5C5E">
        <w:rPr>
          <w:rFonts w:cs="Times New Roman"/>
          <w:color w:val="auto"/>
          <w:szCs w:val="22"/>
        </w:rPr>
        <w:t xml:space="preserve">member does not become compliant with the law within </w:t>
      </w:r>
      <w:r w:rsidRPr="009C5C5E">
        <w:rPr>
          <w:rFonts w:cs="Times New Roman"/>
          <w:color w:val="auto"/>
          <w:szCs w:val="22"/>
        </w:rPr>
        <w:lastRenderedPageBreak/>
        <w:t>eighteen months of initial notification of stipend withholding, the county’s legislative delegation must replace that person on the board.</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Cs/>
          <w:color w:val="auto"/>
          <w:szCs w:val="22"/>
        </w:rPr>
        <w:tab/>
      </w:r>
      <w:r w:rsidR="00BB4AD4" w:rsidRPr="009C5C5E">
        <w:rPr>
          <w:rFonts w:cs="Times New Roman"/>
          <w:b/>
          <w:color w:val="auto"/>
          <w:szCs w:val="22"/>
        </w:rPr>
        <w:t>101</w:t>
      </w:r>
      <w:r w:rsidRPr="009C5C5E">
        <w:rPr>
          <w:rFonts w:cs="Times New Roman"/>
          <w:b/>
          <w:color w:val="auto"/>
          <w:szCs w:val="22"/>
        </w:rPr>
        <w:t>.8.</w:t>
      </w:r>
      <w:r w:rsidRPr="009C5C5E">
        <w:rPr>
          <w:rFonts w:cs="Times New Roman"/>
          <w:bCs/>
          <w:color w:val="auto"/>
          <w:szCs w:val="22"/>
        </w:rPr>
        <w:tab/>
        <w:t>(ELECT: Penalty for Late Submission of Reimbursable Expenses)  In the event that a county submits reimbursable election expenses to the Commissi</w:t>
      </w:r>
      <w:r w:rsidR="00FB2D76" w:rsidRPr="009C5C5E">
        <w:rPr>
          <w:rFonts w:cs="Times New Roman"/>
          <w:bCs/>
          <w:color w:val="auto"/>
          <w:szCs w:val="22"/>
        </w:rPr>
        <w:t xml:space="preserve">on for payment more than thirty </w:t>
      </w:r>
      <w:r w:rsidRPr="009C5C5E">
        <w:rPr>
          <w:rFonts w:cs="Times New Roman"/>
          <w:bCs/>
          <w:color w:val="auto"/>
          <w:szCs w:val="22"/>
        </w:rPr>
        <w:t>days after the election is held, the Commiss</w:t>
      </w:r>
      <w:r w:rsidR="003F6E86" w:rsidRPr="009C5C5E">
        <w:rPr>
          <w:rFonts w:cs="Times New Roman"/>
          <w:bCs/>
          <w:color w:val="auto"/>
          <w:szCs w:val="22"/>
        </w:rPr>
        <w:t xml:space="preserve">ion may deduct a penalty of ten </w:t>
      </w:r>
      <w:r w:rsidRPr="009C5C5E">
        <w:rPr>
          <w:rFonts w:cs="Times New Roman"/>
          <w:bCs/>
          <w:color w:val="auto"/>
          <w:szCs w:val="22"/>
        </w:rPr>
        <w:t>percent of the late-submitted amount.  The county is responsible for payment of this amount.  If the Commission finds good reason for such late submission, the penalty may be waived.  The Election Commission shall be authorize</w:t>
      </w:r>
      <w:r w:rsidR="006438F1" w:rsidRPr="009C5C5E">
        <w:rPr>
          <w:rFonts w:cs="Times New Roman"/>
          <w:bCs/>
          <w:color w:val="auto"/>
          <w:szCs w:val="22"/>
        </w:rPr>
        <w:t>d to expend funds appropriated/</w:t>
      </w:r>
      <w:r w:rsidRPr="009C5C5E">
        <w:rPr>
          <w:rFonts w:cs="Times New Roman"/>
          <w:bCs/>
          <w:color w:val="auto"/>
          <w:szCs w:val="22"/>
        </w:rPr>
        <w:t>authorized in the current fiscal year to pay election expenses incurred by a county in the prior fiscal year.</w:t>
      </w:r>
      <w:r w:rsidR="00787C5D" w:rsidRPr="009C5C5E">
        <w:rPr>
          <w:rFonts w:cs="Times New Roman"/>
          <w:bCs/>
          <w:color w:val="auto"/>
          <w:szCs w:val="22"/>
        </w:rPr>
        <w:t xml:space="preserve"> </w:t>
      </w:r>
      <w:r w:rsidR="00787C5D" w:rsidRPr="009C5C5E">
        <w:rPr>
          <w:rFonts w:cs="Times New Roman"/>
          <w:color w:val="auto"/>
          <w:szCs w:val="22"/>
        </w:rPr>
        <w:t xml:space="preserve"> If a county submits a request for reimbursement of election expenses through any means other than the Voter Registration and Election Management System (VREMS), the Commission may deduct a penalty of ten percent of the amount submitted.</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bCs/>
          <w:color w:val="auto"/>
          <w:szCs w:val="22"/>
        </w:rPr>
        <w:tab/>
      </w:r>
      <w:r w:rsidR="00BB4AD4" w:rsidRPr="009C5C5E">
        <w:rPr>
          <w:rFonts w:cs="Times New Roman"/>
          <w:b/>
          <w:color w:val="auto"/>
          <w:szCs w:val="22"/>
        </w:rPr>
        <w:t>101</w:t>
      </w:r>
      <w:r w:rsidRPr="009C5C5E">
        <w:rPr>
          <w:rFonts w:cs="Times New Roman"/>
          <w:b/>
          <w:bCs/>
          <w:color w:val="auto"/>
          <w:szCs w:val="22"/>
        </w:rPr>
        <w:t>.</w:t>
      </w:r>
      <w:r w:rsidR="009404EE" w:rsidRPr="009C5C5E">
        <w:rPr>
          <w:rFonts w:cs="Times New Roman"/>
          <w:b/>
          <w:bCs/>
          <w:color w:val="auto"/>
          <w:szCs w:val="22"/>
        </w:rPr>
        <w:t>9</w:t>
      </w:r>
      <w:r w:rsidRPr="009C5C5E">
        <w:rPr>
          <w:rFonts w:cs="Times New Roman"/>
          <w:b/>
          <w:bCs/>
          <w:color w:val="auto"/>
          <w:szCs w:val="22"/>
        </w:rPr>
        <w:t>.</w:t>
      </w:r>
      <w:r w:rsidRPr="009C5C5E">
        <w:rPr>
          <w:rFonts w:cs="Times New Roman"/>
          <w:b/>
          <w:bCs/>
          <w:color w:val="auto"/>
          <w:szCs w:val="22"/>
        </w:rPr>
        <w:tab/>
      </w:r>
      <w:r w:rsidRPr="009C5C5E">
        <w:rPr>
          <w:rFonts w:cs="Times New Roman"/>
          <w:color w:val="auto"/>
          <w:szCs w:val="22"/>
        </w:rPr>
        <w:t xml:space="preserve">(ELECT: Help America Vote Act)  </w:t>
      </w:r>
      <w:r w:rsidRPr="009C5C5E">
        <w:rPr>
          <w:rFonts w:cs="Times New Roman"/>
          <w:strike/>
          <w:color w:val="auto"/>
          <w:szCs w:val="22"/>
        </w:rPr>
        <w:t>Of funds appropriated to the commission for primary and general elections, the commission shall utilize any excess funds to match the Help America Vote Act program to the greatest extent possible, and also ensure compliance with the Uniformed and Overseas Citizens Absentee Voting Act of 1986.</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
          <w:color w:val="auto"/>
          <w:szCs w:val="22"/>
        </w:rPr>
        <w:tab/>
      </w:r>
      <w:r w:rsidR="00BB4AD4" w:rsidRPr="009C5C5E">
        <w:rPr>
          <w:rFonts w:cs="Times New Roman"/>
          <w:b/>
          <w:color w:val="auto"/>
          <w:szCs w:val="22"/>
        </w:rPr>
        <w:t>101</w:t>
      </w:r>
      <w:r w:rsidRPr="009C5C5E">
        <w:rPr>
          <w:rFonts w:cs="Times New Roman"/>
          <w:b/>
          <w:color w:val="auto"/>
          <w:szCs w:val="22"/>
        </w:rPr>
        <w:t>.1</w:t>
      </w:r>
      <w:r w:rsidR="009404EE" w:rsidRPr="009C5C5E">
        <w:rPr>
          <w:rFonts w:cs="Times New Roman"/>
          <w:b/>
          <w:color w:val="auto"/>
          <w:szCs w:val="22"/>
        </w:rPr>
        <w:t>0</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(ELECT: HAVA Carry Forward)  The Election Commission shall be authorized to carry forward unexpended Help America Vote Act funds into the current fiscal year and to use these funds for the same purpose.</w:t>
      </w:r>
    </w:p>
    <w:p w:rsidR="003469E4" w:rsidRPr="009C5C5E" w:rsidRDefault="003469E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BB4AD4" w:rsidRPr="009C5C5E">
        <w:rPr>
          <w:rFonts w:cs="Times New Roman"/>
          <w:b/>
          <w:color w:val="auto"/>
          <w:szCs w:val="22"/>
        </w:rPr>
        <w:t>101</w:t>
      </w:r>
      <w:r w:rsidRPr="009C5C5E">
        <w:rPr>
          <w:rFonts w:cs="Times New Roman"/>
          <w:b/>
          <w:color w:val="auto"/>
          <w:szCs w:val="22"/>
        </w:rPr>
        <w:t>.</w:t>
      </w:r>
      <w:r w:rsidR="005E22ED" w:rsidRPr="009C5C5E">
        <w:rPr>
          <w:rFonts w:cs="Times New Roman"/>
          <w:b/>
          <w:color w:val="auto"/>
          <w:szCs w:val="22"/>
        </w:rPr>
        <w:t>11</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(ELECT: HAVA Match Funds)  </w:t>
      </w:r>
      <w:r w:rsidR="00E04D24" w:rsidRPr="009C5C5E">
        <w:rPr>
          <w:rFonts w:cs="Times New Roman"/>
        </w:rPr>
        <w:t xml:space="preserve">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  </w:t>
      </w:r>
      <w:r w:rsidR="00E04D24" w:rsidRPr="009C5C5E">
        <w:rPr>
          <w:rFonts w:cs="Times New Roman"/>
          <w:i/>
          <w:u w:val="single"/>
        </w:rPr>
        <w:t>Unexpended funds shall be carried forward from the prior fiscal year and shall be utilized for special primaries, runoffs, and elections.</w:t>
      </w:r>
    </w:p>
    <w:p w:rsidR="00065D87" w:rsidRPr="009C5C5E" w:rsidRDefault="007F01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BB4AD4" w:rsidRPr="009C5C5E">
        <w:rPr>
          <w:rFonts w:cs="Times New Roman"/>
          <w:b/>
          <w:color w:val="auto"/>
          <w:szCs w:val="22"/>
        </w:rPr>
        <w:t>101</w:t>
      </w:r>
      <w:r w:rsidRPr="009C5C5E">
        <w:rPr>
          <w:rFonts w:cs="Times New Roman"/>
          <w:b/>
          <w:color w:val="auto"/>
          <w:szCs w:val="22"/>
        </w:rPr>
        <w:t>.12.</w:t>
      </w:r>
      <w:r w:rsidRPr="009C5C5E">
        <w:rPr>
          <w:rFonts w:cs="Times New Roman"/>
          <w:color w:val="auto"/>
          <w:szCs w:val="22"/>
        </w:rPr>
        <w:tab/>
        <w:t>(ELECT: Use of Election Funds)</w:t>
      </w:r>
      <w:r w:rsidR="00D80278" w:rsidRPr="009C5C5E">
        <w:rPr>
          <w:rFonts w:cs="Times New Roman"/>
          <w:color w:val="auto"/>
          <w:szCs w:val="22"/>
        </w:rPr>
        <w:t xml:space="preserve"> </w:t>
      </w:r>
      <w:r w:rsidRPr="009C5C5E">
        <w:rPr>
          <w:rFonts w:cs="Times New Roman"/>
          <w:color w:val="auto"/>
          <w:szCs w:val="22"/>
        </w:rPr>
        <w:t xml:space="preserve"> Funds appropriated to the Election Commission for the purpose of conducting elections shall not be used for any other purpose unless specifically authorized in </w:t>
      </w:r>
      <w:r w:rsidR="00F409AB" w:rsidRPr="009C5C5E">
        <w:rPr>
          <w:rFonts w:cs="Times New Roman"/>
          <w:color w:val="auto"/>
          <w:szCs w:val="22"/>
        </w:rPr>
        <w:t>this act</w:t>
      </w:r>
      <w:r w:rsidRPr="009C5C5E">
        <w:rPr>
          <w:rFonts w:cs="Times New Roman"/>
          <w:color w:val="auto"/>
          <w:szCs w:val="22"/>
        </w:rPr>
        <w:t xml:space="preserve">.  However, up to $200,000 may be transferred to other operating accounts from General Election accounts upon approval from the </w:t>
      </w:r>
      <w:r w:rsidR="00251C70" w:rsidRPr="009C5C5E">
        <w:rPr>
          <w:rFonts w:cs="Times New Roman"/>
          <w:color w:val="auto"/>
          <w:szCs w:val="22"/>
        </w:rPr>
        <w:t>Executive Budget Office</w:t>
      </w:r>
      <w:r w:rsidRPr="009C5C5E">
        <w:rPr>
          <w:rFonts w:cs="Times New Roman"/>
          <w:color w:val="auto"/>
          <w:szCs w:val="22"/>
        </w:rPr>
        <w:t>, which shall then notify the Chairman of the Senate Finance Committee, the Chairman of the House Ways and Means Committee, and the Governor of such transfer of funds.</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86"/>
          <w:type w:val="continuous"/>
          <w:pgSz w:w="15840" w:h="12240" w:orient="landscape" w:code="1"/>
          <w:pgMar w:top="1152" w:right="1800" w:bottom="1584" w:left="2160" w:header="1008" w:footer="1008" w:gutter="288"/>
          <w:paperSrc w:first="2794" w:other="2794"/>
          <w:lnNumType w:countBy="1"/>
          <w:cols w:space="720"/>
          <w:docGrid w:linePitch="360"/>
        </w:sectPr>
      </w:pPr>
    </w:p>
    <w:p w:rsidR="00F663A3" w:rsidRPr="009C5C5E" w:rsidRDefault="00F663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5398E" w:rsidRPr="009C5C5E" w:rsidRDefault="00D501A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C5C5E">
        <w:rPr>
          <w:rFonts w:cs="Times New Roman"/>
          <w:b/>
          <w:color w:val="auto"/>
          <w:szCs w:val="22"/>
        </w:rPr>
        <w:t>SECTION 102 - E500 - REVENUE AND FISCAL AFFAIRS OFFICE</w:t>
      </w:r>
    </w:p>
    <w:p w:rsidR="00A5398E" w:rsidRPr="009C5C5E" w:rsidRDefault="00A5398E"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E1392" w:rsidRPr="009C5C5E"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102</w:t>
      </w:r>
      <w:r w:rsidRPr="009C5C5E">
        <w:rPr>
          <w:rFonts w:cs="Times New Roman"/>
          <w:b/>
          <w:bCs/>
          <w:color w:val="auto"/>
          <w:szCs w:val="22"/>
        </w:rPr>
        <w:t>.1.</w:t>
      </w:r>
      <w:r w:rsidRPr="009C5C5E">
        <w:rPr>
          <w:rFonts w:cs="Times New Roman"/>
          <w:bCs/>
          <w:color w:val="auto"/>
          <w:szCs w:val="22"/>
        </w:rPr>
        <w:tab/>
      </w:r>
      <w:r w:rsidRPr="009C5C5E">
        <w:rPr>
          <w:rFonts w:cs="Times New Roman"/>
          <w:color w:val="auto"/>
          <w:szCs w:val="22"/>
        </w:rPr>
        <w:t>(RFAO: Geodetic Mapping Program)  Funds appropriated or authorized to the Revenue and Fiscal Affairs Office for Mapping, shall be used to clarify county boundary determinations as directed by Section 27-2-105, of the 1976 Code and resolution of the boundary between the states of South Carolina and North Carolina.</w:t>
      </w:r>
    </w:p>
    <w:p w:rsidR="00CE1392" w:rsidRPr="009C5C5E"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1-23-380 of the 1976 Code, except that the case must be heard ‘de novo.’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rsidR="00CE1392" w:rsidRPr="009C5C5E"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b/>
      </w:r>
      <w:r w:rsidRPr="009C5C5E">
        <w:rPr>
          <w:rFonts w:cs="Times New Roman"/>
          <w:b/>
          <w:color w:val="auto"/>
          <w:szCs w:val="22"/>
        </w:rPr>
        <w:t>102.2.</w:t>
      </w:r>
      <w:r w:rsidRPr="009C5C5E">
        <w:rPr>
          <w:rFonts w:cs="Times New Roman"/>
          <w:color w:val="auto"/>
          <w:szCs w:val="22"/>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Commission, shall merge the </w:t>
      </w:r>
      <w:r w:rsidRPr="009C5C5E">
        <w:rPr>
          <w:rFonts w:cs="Times New Roman"/>
          <w:bCs/>
          <w:color w:val="auto"/>
          <w:szCs w:val="22"/>
        </w:rPr>
        <w:t>voter</w:t>
      </w:r>
      <w:r w:rsidRPr="009C5C5E">
        <w:rPr>
          <w:rFonts w:cs="Times New Roman"/>
          <w:color w:val="auto"/>
          <w:szCs w:val="22"/>
        </w:rPr>
        <w:t xml:space="preserve"> registration file with the office’s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office’s written request.  Written request must be sent to the chief administrative officer of the county or municipality and advise the county or municipality that failure to comply within thirty days of request may result in the withholding of ten percent of the county’s or municipality’s state aid.  The Executive Director of the Revenue and Fiscal Affairs Office may grant additional time for good cause and must waive release if the county or municipality does not possess GIS data.  For counties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Revenue and Fiscal Affairs Office in the course of performing its responsibilities may be used for other functions of the office as well as shared with other state agencies.  For this provision GIS data includes, but is not limited to, road centerlines; orthophotography; parcel boundaries; address points; political boundaries; and administrative boundaries.</w:t>
      </w:r>
    </w:p>
    <w:p w:rsidR="00CE1392" w:rsidRPr="009C5C5E"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102</w:t>
      </w:r>
      <w:r w:rsidRPr="009C5C5E">
        <w:rPr>
          <w:rFonts w:cs="Times New Roman"/>
          <w:b/>
          <w:bCs/>
          <w:color w:val="auto"/>
          <w:szCs w:val="22"/>
        </w:rPr>
        <w:t>.3.</w:t>
      </w:r>
      <w:r w:rsidRPr="009C5C5E">
        <w:rPr>
          <w:rFonts w:cs="Times New Roman"/>
          <w:bCs/>
          <w:color w:val="auto"/>
          <w:szCs w:val="22"/>
        </w:rPr>
        <w:tab/>
      </w:r>
      <w:r w:rsidRPr="009C5C5E">
        <w:rPr>
          <w:rFonts w:cs="Times New Roman"/>
          <w:color w:val="auto"/>
          <w:szCs w:val="22"/>
        </w:rPr>
        <w:t xml:space="preserve">(RFAO: SC Boundary Commission)  </w:t>
      </w:r>
      <w:r w:rsidRPr="009C5C5E">
        <w:rPr>
          <w:rFonts w:cs="Times New Roman"/>
          <w:strike/>
          <w:color w:val="auto"/>
          <w:szCs w:val="22"/>
        </w:rPr>
        <w:t>There is hereby created the South Carolina Boundary Commission to be composed of seven members as follows:  one member appointed by the President Pro Tempore of the Senate; one member appointed by the Speaker of the House of Representatives; one member appointed by the Chairman of the Senate Finance Committee; one member appointed by the Chairman of the House Ways and Means Committee; the Executive Director, or his designee, of the Revenue and Fiscal Affairs Office; the Director of the Department of Natural Resources, or his designee; and the technical advisor of the Geodetic and Mapping Survey Program appointed by the Executive Director of the Revenue and Fiscal Affairs Office who shall serve as the coordinator and chairman of the commission.  The purpose of the commission is to work with the North Carolina Boundary Commission to oversee and approve work re</w:t>
      </w:r>
      <w:r w:rsidRPr="009C5C5E">
        <w:rPr>
          <w:rFonts w:cs="Times New Roman"/>
          <w:strike/>
          <w:color w:val="auto"/>
          <w:szCs w:val="22"/>
        </w:rPr>
        <w:noBreakHyphen/>
        <w:t>establishing the boundary between South Carolina and North Carolina.</w:t>
      </w:r>
    </w:p>
    <w:p w:rsidR="00CE1392" w:rsidRPr="009C5C5E"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tab/>
      </w:r>
      <w:r w:rsidRPr="009C5C5E">
        <w:rPr>
          <w:rFonts w:cs="Times New Roman"/>
          <w:strike/>
          <w:color w:val="auto"/>
          <w:szCs w:val="22"/>
        </w:rPr>
        <w:t>The Executive Director of the Revenue and Fiscal Affairs Office is directed to submit a report to the Senate Finance Committee and the House Ways and Means Committee regarding the progress of re</w:t>
      </w:r>
      <w:r w:rsidRPr="009C5C5E">
        <w:rPr>
          <w:rFonts w:cs="Times New Roman"/>
          <w:strike/>
          <w:color w:val="auto"/>
          <w:szCs w:val="22"/>
        </w:rPr>
        <w:noBreakHyphen/>
        <w:t>establishing the South Carolina-North Carolina boundary within sixty days of the close of each fiscal year until such re-establishment is completed.</w:t>
      </w:r>
    </w:p>
    <w:p w:rsidR="00CE1392" w:rsidRPr="009C5C5E"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102.4.</w:t>
      </w:r>
      <w:r w:rsidRPr="009C5C5E">
        <w:rPr>
          <w:rFonts w:cs="Times New Roman"/>
          <w:color w:val="auto"/>
          <w:szCs w:val="22"/>
        </w:rPr>
        <w:tab/>
        <w:t>(</w:t>
      </w:r>
      <w:r w:rsidR="00A81679" w:rsidRPr="009C5C5E">
        <w:rPr>
          <w:rFonts w:cs="Times New Roman"/>
          <w:color w:val="auto"/>
          <w:szCs w:val="22"/>
        </w:rPr>
        <w:t>RFAO</w:t>
      </w:r>
      <w:r w:rsidRPr="009C5C5E">
        <w:rPr>
          <w:rFonts w:cs="Times New Roman"/>
          <w:color w:val="auto"/>
          <w:szCs w:val="22"/>
        </w:rPr>
        <w:t xml:space="preserve">: SC Health &amp; </w:t>
      </w:r>
      <w:r w:rsidR="005555C7" w:rsidRPr="009C5C5E">
        <w:rPr>
          <w:rFonts w:cs="Times New Roman"/>
          <w:color w:val="auto"/>
          <w:szCs w:val="22"/>
        </w:rPr>
        <w:t xml:space="preserve">Human Services Data Warehouse)  </w:t>
      </w:r>
      <w:r w:rsidRPr="009C5C5E">
        <w:rPr>
          <w:rFonts w:cs="Times New Roman"/>
          <w:color w:val="auto"/>
          <w:szCs w:val="22"/>
        </w:rPr>
        <w:t xml:space="preserve">There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person-level data that is created, received, and/or maintained by state agencies and other entities required to report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w:t>
      </w:r>
      <w:r w:rsidRPr="009C5C5E">
        <w:rPr>
          <w:rFonts w:cs="Times New Roman"/>
          <w:color w:val="auto"/>
          <w:szCs w:val="22"/>
        </w:rPr>
        <w:lastRenderedPageBreak/>
        <w:t>Fiscal Affairs Office in order to assist in the development and maintenance of this Warehouse.  The following agencies shall report client information:</w:t>
      </w:r>
    </w:p>
    <w:p w:rsidR="00CE1392" w:rsidRPr="009C5C5E"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w:t>
      </w:r>
      <w:r w:rsidRPr="009C5C5E">
        <w:rPr>
          <w:rFonts w:cs="Times New Roman"/>
          <w:color w:val="auto"/>
          <w:szCs w:val="22"/>
        </w:rPr>
        <w:tab/>
        <w:t>Departments of:</w:t>
      </w:r>
    </w:p>
    <w:p w:rsidR="00CE1392" w:rsidRPr="009C5C5E"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t>(1)</w:t>
      </w:r>
      <w:r w:rsidRPr="009C5C5E">
        <w:rPr>
          <w:rFonts w:cs="Times New Roman"/>
          <w:color w:val="auto"/>
          <w:szCs w:val="22"/>
        </w:rPr>
        <w:tab/>
        <w:t>Health and Human Services;</w:t>
      </w:r>
    </w:p>
    <w:p w:rsidR="00CE1392" w:rsidRPr="009C5C5E"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t>(2)</w:t>
      </w:r>
      <w:r w:rsidRPr="009C5C5E">
        <w:rPr>
          <w:rFonts w:cs="Times New Roman"/>
          <w:color w:val="auto"/>
          <w:szCs w:val="22"/>
        </w:rPr>
        <w:tab/>
        <w:t>Health and Environmental Control;</w:t>
      </w:r>
    </w:p>
    <w:p w:rsidR="00CE1392" w:rsidRPr="009C5C5E"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t>(3)</w:t>
      </w:r>
      <w:r w:rsidRPr="009C5C5E">
        <w:rPr>
          <w:rFonts w:cs="Times New Roman"/>
          <w:color w:val="auto"/>
          <w:szCs w:val="22"/>
        </w:rPr>
        <w:tab/>
        <w:t>Mental Health;</w:t>
      </w:r>
    </w:p>
    <w:p w:rsidR="00CE1392" w:rsidRPr="009C5C5E"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t>(4)</w:t>
      </w:r>
      <w:r w:rsidRPr="009C5C5E">
        <w:rPr>
          <w:rFonts w:cs="Times New Roman"/>
          <w:color w:val="auto"/>
          <w:szCs w:val="22"/>
        </w:rPr>
        <w:tab/>
        <w:t>Alcohol and Other Drug Abuse Services;</w:t>
      </w:r>
    </w:p>
    <w:p w:rsidR="00CE1392" w:rsidRPr="009C5C5E"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t>(5)</w:t>
      </w:r>
      <w:r w:rsidRPr="009C5C5E">
        <w:rPr>
          <w:rFonts w:cs="Times New Roman"/>
          <w:color w:val="auto"/>
          <w:szCs w:val="22"/>
        </w:rPr>
        <w:tab/>
        <w:t>Disabilities and Special Needs;</w:t>
      </w:r>
    </w:p>
    <w:p w:rsidR="00CE1392" w:rsidRPr="009C5C5E"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t>(6)</w:t>
      </w:r>
      <w:r w:rsidRPr="009C5C5E">
        <w:rPr>
          <w:rFonts w:cs="Times New Roman"/>
          <w:color w:val="auto"/>
          <w:szCs w:val="22"/>
        </w:rPr>
        <w:tab/>
        <w:t>Social Services;</w:t>
      </w:r>
    </w:p>
    <w:p w:rsidR="00CE1392" w:rsidRPr="009C5C5E"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t>(7)</w:t>
      </w:r>
      <w:r w:rsidRPr="009C5C5E">
        <w:rPr>
          <w:rFonts w:cs="Times New Roman"/>
          <w:color w:val="auto"/>
          <w:szCs w:val="22"/>
        </w:rPr>
        <w:tab/>
        <w:t>Vocational Rehabilitation;</w:t>
      </w:r>
    </w:p>
    <w:p w:rsidR="00CE1392" w:rsidRPr="009C5C5E"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t>(8)</w:t>
      </w:r>
      <w:r w:rsidRPr="009C5C5E">
        <w:rPr>
          <w:rFonts w:cs="Times New Roman"/>
          <w:color w:val="auto"/>
          <w:szCs w:val="22"/>
        </w:rPr>
        <w:tab/>
        <w:t>Education;</w:t>
      </w:r>
    </w:p>
    <w:p w:rsidR="00CE1392" w:rsidRPr="009C5C5E"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t>(9)</w:t>
      </w:r>
      <w:r w:rsidRPr="009C5C5E">
        <w:rPr>
          <w:rFonts w:cs="Times New Roman"/>
          <w:color w:val="auto"/>
          <w:szCs w:val="22"/>
        </w:rPr>
        <w:tab/>
        <w:t>Juvenile Justice;</w:t>
      </w:r>
    </w:p>
    <w:p w:rsidR="00CE1392" w:rsidRPr="009C5C5E"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t>(10)</w:t>
      </w:r>
      <w:r w:rsidRPr="009C5C5E">
        <w:rPr>
          <w:rFonts w:cs="Times New Roman"/>
          <w:color w:val="auto"/>
          <w:szCs w:val="22"/>
        </w:rPr>
        <w:tab/>
        <w:t>Corrections;</w:t>
      </w:r>
    </w:p>
    <w:p w:rsidR="00CE1392" w:rsidRPr="009C5C5E"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t>(11)</w:t>
      </w:r>
      <w:r w:rsidRPr="009C5C5E">
        <w:rPr>
          <w:rFonts w:cs="Times New Roman"/>
          <w:color w:val="auto"/>
          <w:szCs w:val="22"/>
        </w:rPr>
        <w:tab/>
        <w:t>Probation, Parole and Pardon Services;</w:t>
      </w:r>
    </w:p>
    <w:p w:rsidR="00CE1392" w:rsidRPr="009C5C5E"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w:t>
      </w:r>
      <w:r w:rsidRPr="009C5C5E">
        <w:rPr>
          <w:rFonts w:cs="Times New Roman"/>
          <w:color w:val="auto"/>
          <w:szCs w:val="22"/>
        </w:rPr>
        <w:tab/>
      </w:r>
      <w:r w:rsidR="00AA7228" w:rsidRPr="009C5C5E">
        <w:rPr>
          <w:rFonts w:cs="Times New Roman"/>
          <w:color w:val="auto"/>
          <w:szCs w:val="22"/>
        </w:rPr>
        <w:t>Department of Administration</w:t>
      </w:r>
      <w:r w:rsidRPr="009C5C5E">
        <w:rPr>
          <w:rFonts w:cs="Times New Roman"/>
          <w:color w:val="auto"/>
          <w:szCs w:val="22"/>
        </w:rPr>
        <w:t>:</w:t>
      </w:r>
    </w:p>
    <w:p w:rsidR="00CE1392" w:rsidRPr="009C5C5E"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t>(1)</w:t>
      </w:r>
      <w:r w:rsidRPr="009C5C5E">
        <w:rPr>
          <w:rFonts w:cs="Times New Roman"/>
          <w:color w:val="auto"/>
          <w:szCs w:val="22"/>
        </w:rPr>
        <w:tab/>
        <w:t>Children’s Foster Care Review Board;</w:t>
      </w:r>
    </w:p>
    <w:p w:rsidR="00CE1392" w:rsidRPr="009C5C5E"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t>(2)</w:t>
      </w:r>
      <w:r w:rsidRPr="009C5C5E">
        <w:rPr>
          <w:rFonts w:cs="Times New Roman"/>
          <w:color w:val="auto"/>
          <w:szCs w:val="22"/>
        </w:rPr>
        <w:tab/>
        <w:t>Continuum of Care;</w:t>
      </w:r>
    </w:p>
    <w:p w:rsidR="00CE1392" w:rsidRPr="009C5C5E"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w:t>
      </w:r>
      <w:r w:rsidRPr="009C5C5E">
        <w:rPr>
          <w:rFonts w:cs="Times New Roman"/>
          <w:color w:val="auto"/>
          <w:szCs w:val="22"/>
        </w:rPr>
        <w:tab/>
        <w:t>Office of the Lieutenant Governor, Division on Aging;</w:t>
      </w:r>
    </w:p>
    <w:p w:rsidR="00CE1392" w:rsidRPr="009C5C5E"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w:t>
      </w:r>
      <w:r w:rsidRPr="009C5C5E">
        <w:rPr>
          <w:rFonts w:cs="Times New Roman"/>
          <w:color w:val="auto"/>
          <w:szCs w:val="22"/>
        </w:rPr>
        <w:tab/>
        <w:t>South Carolina School for the Deaf and the Blind;</w:t>
      </w:r>
    </w:p>
    <w:p w:rsidR="00CE1392" w:rsidRPr="009C5C5E" w:rsidRDefault="00CE1392" w:rsidP="00DD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w:t>
      </w:r>
      <w:r w:rsidRPr="009C5C5E">
        <w:rPr>
          <w:rFonts w:cs="Times New Roman"/>
          <w:color w:val="auto"/>
          <w:szCs w:val="22"/>
        </w:rPr>
        <w:tab/>
        <w:t>Commission for the Blind; and</w:t>
      </w:r>
    </w:p>
    <w:p w:rsidR="00CE1392" w:rsidRPr="009C5C5E"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w:t>
      </w:r>
      <w:r w:rsidRPr="009C5C5E">
        <w:rPr>
          <w:rFonts w:cs="Times New Roman"/>
          <w:color w:val="auto"/>
          <w:szCs w:val="22"/>
        </w:rPr>
        <w:tab/>
        <w:t>Other entities as deemed necessary by the Revenue and Fiscal Affairs Office.</w:t>
      </w:r>
    </w:p>
    <w:p w:rsidR="00CE1392" w:rsidRPr="009C5C5E"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These agencies and departments shall collect and provide client data in formats and schedules to be specified by the Revenue and Fiscal Affairs Office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CE1392" w:rsidRPr="009C5C5E"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rsidR="00CE1392" w:rsidRPr="009C5C5E"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 xml:space="preserve">In order to provide for inclusion of other entities into the South Carolina Health and Human Services Data Warehouse and other research and analytic-oriented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w:t>
      </w:r>
      <w:r w:rsidRPr="009C5C5E">
        <w:rPr>
          <w:rFonts w:cs="Times New Roman"/>
          <w:color w:val="auto"/>
          <w:szCs w:val="22"/>
        </w:rPr>
        <w:lastRenderedPageBreak/>
        <w:t>collected under these initiatives shall comply with applicable state and federal laws governing the privacy of data.  The Office shall have the power to promulgate regulations, policies and procedures, in consultation with the participating agencies, for the development, protection and operation of the Data Warehouse, other research and analytic-oriented applications, and their underlying processes.</w:t>
      </w:r>
    </w:p>
    <w:p w:rsidR="00CE1392" w:rsidRPr="009C5C5E"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The Office shall develop internet-accessible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rsidR="00CE1392" w:rsidRPr="009C5C5E"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All state agencies participating in the Warehouse shall utilize it and its associated software applications in the day-to-day operation of their programs and for coordination, collaboration, program evaluation and outcomes analysis.  The Department of Health and Environmental Control shall be exempt from usage of the integrated client management system and the analytic query tools in the day-to-day operation of their Client Automated Record and Encounter System and their South Carolina Community Assessment Network, but shall provide the Warehouse with client data from the system and network.</w:t>
      </w:r>
    </w:p>
    <w:p w:rsidR="00CE1392" w:rsidRPr="009C5C5E"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No state agency shall duplicate any of the responsibilities of this provision.</w:t>
      </w:r>
    </w:p>
    <w:p w:rsidR="00CE1392" w:rsidRPr="009C5C5E"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A81679" w:rsidRPr="009C5C5E" w:rsidRDefault="00A8167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102.5.</w:t>
      </w:r>
      <w:r w:rsidRPr="009C5C5E">
        <w:rPr>
          <w:rFonts w:cs="Times New Roman"/>
          <w:b/>
          <w:color w:val="auto"/>
          <w:szCs w:val="22"/>
        </w:rPr>
        <w:tab/>
      </w:r>
      <w:r w:rsidRPr="009C5C5E">
        <w:rPr>
          <w:rFonts w:cs="Times New Roman"/>
          <w:color w:val="auto"/>
          <w:szCs w:val="22"/>
        </w:rPr>
        <w:t>(RFAO: E911 PSAPs)  The Revenue and Fiscal Affairs Office, utilizing the funds appropriated and or authorized herein for the E911 program, must ensure that any new plans or proposed amendments to existing plans maintain comprehensive coverage for the full Public Safety Answering Points area as well as improve cost effectiveness.  No new plans or amendments may be considered by Revenue and Fiscal Affairs that do not include the written agreement of all jurisdictions affected by the new plan or proposed change as well as provide cost savings on the state and local level.  Local Public Safety Answering Points are encouraged to cooperate to find ways to continue to improve cost effectiveness and efficiencies for all affected entities.</w:t>
      </w:r>
    </w:p>
    <w:p w:rsidR="006D62A3" w:rsidRPr="009C5C5E" w:rsidRDefault="006D62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102.6.</w:t>
      </w:r>
      <w:r w:rsidRPr="009C5C5E">
        <w:rPr>
          <w:rFonts w:cs="Times New Roman"/>
          <w:b/>
          <w:color w:val="auto"/>
          <w:szCs w:val="22"/>
        </w:rPr>
        <w:tab/>
      </w:r>
      <w:r w:rsidRPr="009C5C5E">
        <w:rPr>
          <w:rFonts w:cs="Times New Roman"/>
          <w:color w:val="auto"/>
          <w:szCs w:val="22"/>
        </w:rPr>
        <w:t>(RFAO: Revenue for Goods and Services)  The respective sections of the Revenue and Fiscal Affairs Office are authorized to provide and receive from other governmental entities, including other divisions, state and local agencies and departments, and the private sector, goods and services, as will in its opinion promote efficient and economical operations.  The sections may charge and pay the entities for the goods and services, the revenue from which shall be deposited in the state treasury in a special account and expended only for the costs of providing the goods and services, and such funds may be retained and be expended for the same purposes.</w:t>
      </w:r>
    </w:p>
    <w:p w:rsidR="00437AE1" w:rsidRPr="009C5C5E" w:rsidRDefault="00437AE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102.7.</w:t>
      </w:r>
      <w:r w:rsidRPr="009C5C5E">
        <w:rPr>
          <w:rFonts w:cs="Times New Roman"/>
          <w:color w:val="auto"/>
          <w:szCs w:val="22"/>
        </w:rPr>
        <w:tab/>
        <w:t>(RFAO: 911 Advisory Committee)  For the current fiscal year, the Executive Director of the Revenue and Fiscal Affairs Office shall appoint an individual with technical or operational knowledge of E-911 systems to the South Carolina 911 Advisory Committee, which formerly had an appointment of a director of a division of the State Budget and Control Board, ex officio.  In addition to the members designated to serve on the advisory committee, the Executive Director of the Revenue and Fiscal Affairs Office may appoint a designee to serve on the advisory committee on his behalf.</w:t>
      </w:r>
    </w:p>
    <w:p w:rsidR="009F51DF" w:rsidRPr="009C5C5E" w:rsidRDefault="009F51D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C5C5E">
        <w:rPr>
          <w:rFonts w:cs="Times New Roman"/>
          <w:szCs w:val="22"/>
        </w:rPr>
        <w:lastRenderedPageBreak/>
        <w:tab/>
      </w:r>
      <w:r w:rsidRPr="009C5C5E">
        <w:rPr>
          <w:rFonts w:cs="Times New Roman"/>
          <w:b/>
          <w:i/>
          <w:szCs w:val="22"/>
          <w:u w:val="single"/>
        </w:rPr>
        <w:t>102.8.</w:t>
      </w:r>
      <w:r w:rsidRPr="009C5C5E">
        <w:rPr>
          <w:rFonts w:cs="Times New Roman"/>
          <w:b/>
          <w:i/>
          <w:szCs w:val="22"/>
          <w:u w:val="single"/>
        </w:rPr>
        <w:tab/>
      </w:r>
      <w:r w:rsidRPr="009C5C5E">
        <w:rPr>
          <w:rFonts w:cs="Times New Roman"/>
          <w:i/>
          <w:szCs w:val="22"/>
          <w:u w:val="single"/>
        </w:rPr>
        <w:t xml:space="preserve">(RFAO: NG9-1-1 Strategic Plan)  The Revenue and Fiscal Affairs Office shall be authorized to use </w:t>
      </w:r>
      <w:r w:rsidR="0026340D" w:rsidRPr="009C5C5E">
        <w:rPr>
          <w:rFonts w:cs="Times New Roman"/>
          <w:i/>
          <w:szCs w:val="22"/>
          <w:u w:val="single"/>
        </w:rPr>
        <w:t xml:space="preserve">up to $150,000 of the </w:t>
      </w:r>
      <w:r w:rsidRPr="009C5C5E">
        <w:rPr>
          <w:rFonts w:cs="Times New Roman"/>
          <w:i/>
          <w:szCs w:val="22"/>
          <w:u w:val="single"/>
        </w:rPr>
        <w:t>funds from the 58.2 percent compliance cost portion of the wireless 9-1-1 fund for costs associated with the further planning, development, and implementation of the comprehensive statewide NG9-1-1 system as outlined in the South Carolina NG9-1-1 strategic plan.  Associated costs include, but are not limited to, the hiring of consultants, technical experts, or other professionals for assistance in defining, developing, or implementing the operating model and standards, system or technical requirements, or other elements of the system as outlined in the strategic plan.</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87"/>
          <w:type w:val="continuous"/>
          <w:pgSz w:w="15840" w:h="12240" w:orient="landscape" w:code="1"/>
          <w:pgMar w:top="1152" w:right="1800" w:bottom="1584" w:left="2160" w:header="1008" w:footer="1008" w:gutter="288"/>
          <w:paperSrc w:first="2794" w:other="2794"/>
          <w:lnNumType w:countBy="1"/>
          <w:cols w:space="720"/>
          <w:docGrid w:linePitch="360"/>
        </w:sectPr>
      </w:pPr>
    </w:p>
    <w:p w:rsidR="0099068B" w:rsidRPr="009C5C5E" w:rsidRDefault="0099068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379F" w:rsidRPr="009C5C5E" w:rsidRDefault="00A9379F" w:rsidP="00B222B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C5C5E">
        <w:rPr>
          <w:rFonts w:cs="Times New Roman"/>
          <w:b/>
          <w:color w:val="auto"/>
          <w:szCs w:val="22"/>
        </w:rPr>
        <w:t>SECTION 104 - E55</w:t>
      </w:r>
      <w:r w:rsidR="00F36631" w:rsidRPr="009C5C5E">
        <w:rPr>
          <w:rFonts w:cs="Times New Roman"/>
          <w:b/>
          <w:color w:val="auto"/>
          <w:szCs w:val="22"/>
        </w:rPr>
        <w:t xml:space="preserve">0 - </w:t>
      </w:r>
      <w:r w:rsidRPr="009C5C5E">
        <w:rPr>
          <w:rFonts w:cs="Times New Roman"/>
          <w:b/>
          <w:color w:val="auto"/>
          <w:szCs w:val="22"/>
        </w:rPr>
        <w:t>STATE FISCAL ACCOUNTABILITY AUTHORITY</w:t>
      </w:r>
    </w:p>
    <w:p w:rsidR="00A9379F" w:rsidRPr="009C5C5E" w:rsidRDefault="00A9379F" w:rsidP="00B222B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379F" w:rsidRPr="009C5C5E" w:rsidRDefault="00A9379F" w:rsidP="00461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104.1.</w:t>
      </w:r>
      <w:r w:rsidRPr="009C5C5E">
        <w:rPr>
          <w:rFonts w:cs="Times New Roman"/>
          <w:color w:val="auto"/>
          <w:szCs w:val="22"/>
        </w:rPr>
        <w:tab/>
        <w:t>(SFAA: Procurement of Art Objects)  Before any governmental body, with the exception of the South Carolina Museum Commission, the Confederate Relic Room and Military Museum Commission, and the South Carolina 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rsidR="00A9379F" w:rsidRPr="009C5C5E" w:rsidRDefault="00A9379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104.2.</w:t>
      </w:r>
      <w:r w:rsidRPr="009C5C5E">
        <w:rPr>
          <w:rFonts w:cs="Times New Roman"/>
          <w:color w:val="auto"/>
          <w:szCs w:val="22"/>
        </w:rPr>
        <w:tab/>
        <w:t xml:space="preserve">(SFAA: Vacant Positions)  </w:t>
      </w:r>
      <w:r w:rsidRPr="009C5C5E">
        <w:rPr>
          <w:rFonts w:cs="Times New Roman"/>
          <w:strike/>
          <w:color w:val="auto"/>
          <w:szCs w:val="22"/>
        </w:rPr>
        <w:t>In the event that any permanent position in an agency remains vacant for more than twelve months the position may be deleted by the State Fi</w:t>
      </w:r>
      <w:r w:rsidR="00B80208" w:rsidRPr="009C5C5E">
        <w:rPr>
          <w:rFonts w:cs="Times New Roman"/>
          <w:strike/>
          <w:color w:val="auto"/>
          <w:szCs w:val="22"/>
        </w:rPr>
        <w:t>scal Accountability Authority.</w:t>
      </w:r>
    </w:p>
    <w:p w:rsidR="00AF6EF0" w:rsidRPr="009C5C5E" w:rsidRDefault="00A9379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104.3</w:t>
      </w:r>
      <w:r w:rsidRPr="009C5C5E">
        <w:rPr>
          <w:rFonts w:cs="Times New Roman"/>
          <w:b/>
          <w:bCs/>
          <w:color w:val="auto"/>
          <w:szCs w:val="22"/>
        </w:rPr>
        <w:t>.</w:t>
      </w:r>
      <w:r w:rsidRPr="009C5C5E">
        <w:rPr>
          <w:rFonts w:cs="Times New Roman"/>
          <w:b/>
          <w:color w:val="auto"/>
          <w:szCs w:val="22"/>
        </w:rPr>
        <w:tab/>
      </w:r>
      <w:r w:rsidRPr="009C5C5E">
        <w:rPr>
          <w:rFonts w:cs="Times New Roman"/>
          <w:color w:val="auto"/>
          <w:szCs w:val="22"/>
        </w:rPr>
        <w:t>(SFAA: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w:t>
      </w:r>
      <w:r w:rsidR="00AF6EF0" w:rsidRPr="009C5C5E">
        <w:rPr>
          <w:rFonts w:cs="Times New Roman"/>
          <w:color w:val="auto"/>
          <w:szCs w:val="22"/>
        </w:rPr>
        <w:t xml:space="preserve"> </w:t>
      </w:r>
      <w:r w:rsidRPr="009C5C5E">
        <w:rPr>
          <w:rFonts w:cs="Times New Roman"/>
          <w:color w:val="auto"/>
          <w:szCs w:val="22"/>
        </w:rPr>
        <w:t>Director on</w:t>
      </w:r>
      <w:r w:rsidR="00F02C1E" w:rsidRPr="009C5C5E">
        <w:rPr>
          <w:rFonts w:cs="Times New Roman"/>
          <w:color w:val="auto"/>
          <w:szCs w:val="22"/>
        </w:rPr>
        <w:t xml:space="preserve"> a</w:t>
      </w:r>
      <w:r w:rsidR="00AF6EF0" w:rsidRPr="009C5C5E">
        <w:rPr>
          <w:rFonts w:cs="Times New Roman"/>
          <w:color w:val="auto"/>
          <w:szCs w:val="22"/>
        </w:rPr>
        <w:t xml:space="preserve"> </w:t>
      </w:r>
      <w:r w:rsidRPr="009C5C5E">
        <w:rPr>
          <w:rFonts w:cs="Times New Roman"/>
          <w:color w:val="auto"/>
          <w:szCs w:val="22"/>
        </w:rPr>
        <w:t>monthly basis</w:t>
      </w:r>
      <w:r w:rsidR="00AF6EF0" w:rsidRPr="009C5C5E">
        <w:rPr>
          <w:rFonts w:cs="Times New Roman"/>
          <w:color w:val="auto"/>
          <w:szCs w:val="22"/>
        </w:rPr>
        <w:t xml:space="preserve"> </w:t>
      </w:r>
      <w:r w:rsidRPr="009C5C5E">
        <w:rPr>
          <w:rFonts w:cs="Times New Roman"/>
          <w:color w:val="auto"/>
          <w:szCs w:val="22"/>
        </w:rPr>
        <w:t>the costs incurred in defense of this litigation.  Upon receipt of the certification, the Executive Director shall pay the provider of these services the amount certified.</w:t>
      </w:r>
    </w:p>
    <w:p w:rsidR="00A9379F" w:rsidRPr="009C5C5E" w:rsidRDefault="00A9379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Cs/>
          <w:color w:val="auto"/>
          <w:szCs w:val="22"/>
        </w:rPr>
        <w:tab/>
      </w:r>
      <w:r w:rsidRPr="009C5C5E">
        <w:rPr>
          <w:rFonts w:cs="Times New Roman"/>
          <w:b/>
          <w:color w:val="auto"/>
          <w:szCs w:val="22"/>
        </w:rPr>
        <w:t>104.4.</w:t>
      </w:r>
      <w:r w:rsidRPr="009C5C5E">
        <w:rPr>
          <w:rFonts w:cs="Times New Roman"/>
          <w:bCs/>
          <w:color w:val="auto"/>
          <w:szCs w:val="22"/>
        </w:rPr>
        <w:tab/>
        <w:t xml:space="preserve">(SFAA: Public Procurement Unit)  For purposes of participation in the Minnesota Multi State </w:t>
      </w:r>
      <w:r w:rsidRPr="009C5C5E">
        <w:rPr>
          <w:rFonts w:cs="Times New Roman"/>
          <w:color w:val="auto"/>
          <w:szCs w:val="22"/>
        </w:rPr>
        <w:t>Contracting</w:t>
      </w:r>
      <w:r w:rsidRPr="009C5C5E">
        <w:rPr>
          <w:rFonts w:cs="Times New Roman"/>
          <w:bCs/>
          <w:color w:val="auto"/>
          <w:szCs w:val="22"/>
        </w:rPr>
        <w:t xml:space="preserve"> Alliance for Pharmacy (MMCAP), a private, nonprofit corporation that provides only free medical care may be allowed to participate as a local public procurement unit in the MMCAP cooperative purchase.  </w:t>
      </w:r>
      <w:r w:rsidRPr="009C5C5E">
        <w:rPr>
          <w:rFonts w:cs="Times New Roman"/>
          <w:color w:val="auto"/>
          <w:szCs w:val="22"/>
        </w:rPr>
        <w:t>The participation of nonprofit corporations in the program is contingent upon approval of the Minnesota Multi-State Contracting Alliance for Pharmacy.</w:t>
      </w:r>
      <w:r w:rsidRPr="009C5C5E">
        <w:rPr>
          <w:rFonts w:cs="Times New Roman"/>
          <w:bCs/>
          <w:color w:val="auto"/>
          <w:szCs w:val="22"/>
        </w:rPr>
        <w:t xml:space="preserve">  Participating nonprofit corporations must comply with all applicable federal laws or regulations for participation in the MMCAP cooperative purchase.  The state shall not be liable for any action or inaction of such a nonprofit corporation.</w:t>
      </w:r>
    </w:p>
    <w:p w:rsidR="00A929A3" w:rsidRPr="009C5C5E" w:rsidRDefault="00A929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9C5C5E">
        <w:rPr>
          <w:rFonts w:cs="Times New Roman"/>
          <w:snapToGrid w:val="0"/>
          <w:color w:val="auto"/>
          <w:szCs w:val="22"/>
        </w:rPr>
        <w:tab/>
      </w:r>
      <w:r w:rsidRPr="009C5C5E">
        <w:rPr>
          <w:rFonts w:cs="Times New Roman"/>
          <w:b/>
          <w:snapToGrid w:val="0"/>
          <w:color w:val="auto"/>
          <w:szCs w:val="22"/>
        </w:rPr>
        <w:t>104.5.</w:t>
      </w:r>
      <w:r w:rsidRPr="009C5C5E">
        <w:rPr>
          <w:rFonts w:cs="Times New Roman"/>
          <w:b/>
          <w:snapToGrid w:val="0"/>
          <w:color w:val="auto"/>
          <w:szCs w:val="22"/>
        </w:rPr>
        <w:tab/>
      </w:r>
      <w:r w:rsidRPr="009C5C5E">
        <w:rPr>
          <w:rFonts w:cs="Times New Roman"/>
          <w:snapToGrid w:val="0"/>
          <w:color w:val="auto"/>
          <w:szCs w:val="22"/>
        </w:rPr>
        <w:t xml:space="preserve">(SFAA: Insurance Coverage for Aging Entity Authorized)  The State Fiscal Accountability Authority, through </w:t>
      </w:r>
      <w:r w:rsidRPr="009C5C5E">
        <w:rPr>
          <w:rFonts w:cs="Times New Roman"/>
          <w:color w:val="auto"/>
          <w:szCs w:val="22"/>
        </w:rPr>
        <w:t>the</w:t>
      </w:r>
      <w:r w:rsidRPr="009C5C5E">
        <w:rPr>
          <w:rFonts w:cs="Times New Roman"/>
          <w:snapToGrid w:val="0"/>
          <w:color w:val="auto"/>
          <w:szCs w:val="22"/>
        </w:rPr>
        <w:t xml:space="preserve"> Insurance Reserve Fund, for Fiscal Year</w:t>
      </w:r>
      <w:r w:rsidR="00720CD3" w:rsidRPr="009C5C5E">
        <w:rPr>
          <w:rFonts w:cs="Times New Roman"/>
          <w:snapToGrid w:val="0"/>
          <w:color w:val="auto"/>
          <w:szCs w:val="22"/>
        </w:rPr>
        <w:t xml:space="preserve"> </w:t>
      </w:r>
      <w:r w:rsidRPr="009C5C5E">
        <w:rPr>
          <w:rFonts w:cs="Times New Roman"/>
          <w:strike/>
          <w:snapToGrid w:val="0"/>
          <w:color w:val="auto"/>
          <w:szCs w:val="22"/>
        </w:rPr>
        <w:t>2016-17</w:t>
      </w:r>
      <w:r w:rsidR="00CB00AD" w:rsidRPr="009C5C5E">
        <w:rPr>
          <w:rFonts w:cs="Times New Roman"/>
          <w:snapToGrid w:val="0"/>
          <w:color w:val="auto"/>
          <w:szCs w:val="22"/>
        </w:rPr>
        <w:t xml:space="preserve"> </w:t>
      </w:r>
      <w:r w:rsidR="00CB00AD" w:rsidRPr="009C5C5E">
        <w:rPr>
          <w:rFonts w:cs="Times New Roman"/>
          <w:i/>
          <w:snapToGrid w:val="0"/>
          <w:color w:val="auto"/>
          <w:szCs w:val="22"/>
          <w:u w:val="single"/>
        </w:rPr>
        <w:t>2017-18</w:t>
      </w:r>
      <w:r w:rsidRPr="009C5C5E">
        <w:rPr>
          <w:rFonts w:cs="Times New Roman"/>
          <w:snapToGrid w:val="0"/>
          <w:color w:val="auto"/>
          <w:szCs w:val="22"/>
        </w:rPr>
        <w:t xml:space="preserve">, is also authorized to offer insurance coverage to an aging entity and its employees serving clients countywide which previously obtained its tort liability </w:t>
      </w:r>
      <w:r w:rsidRPr="009C5C5E">
        <w:rPr>
          <w:rFonts w:cs="Times New Roman"/>
          <w:color w:val="auto"/>
          <w:szCs w:val="22"/>
        </w:rPr>
        <w:t>insurance</w:t>
      </w:r>
      <w:r w:rsidRPr="009C5C5E">
        <w:rPr>
          <w:rFonts w:cs="Times New Roman"/>
          <w:snapToGrid w:val="0"/>
          <w:color w:val="auto"/>
          <w:szCs w:val="22"/>
        </w:rPr>
        <w:t xml:space="preserve"> coverage through the board.  The Insurance Reserve Fund and the State of South Carolina shall not be liable to any person or entity, including an insured, for any insufficiencies of coverage provided hereunder.</w:t>
      </w:r>
    </w:p>
    <w:p w:rsidR="00A9379F" w:rsidRPr="009C5C5E" w:rsidRDefault="00A9379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9C5C5E">
        <w:rPr>
          <w:rFonts w:cs="Times New Roman"/>
          <w:b/>
          <w:snapToGrid w:val="0"/>
          <w:color w:val="auto"/>
          <w:szCs w:val="22"/>
        </w:rPr>
        <w:tab/>
      </w:r>
      <w:r w:rsidRPr="009C5C5E">
        <w:rPr>
          <w:rFonts w:cs="Times New Roman"/>
          <w:b/>
          <w:color w:val="auto"/>
          <w:szCs w:val="22"/>
        </w:rPr>
        <w:t>104.6.</w:t>
      </w:r>
      <w:r w:rsidRPr="009C5C5E">
        <w:rPr>
          <w:rFonts w:cs="Times New Roman"/>
          <w:b/>
          <w:color w:val="auto"/>
          <w:szCs w:val="22"/>
        </w:rPr>
        <w:tab/>
      </w:r>
      <w:r w:rsidRPr="009C5C5E">
        <w:rPr>
          <w:rFonts w:cs="Times New Roman"/>
          <w:color w:val="auto"/>
          <w:szCs w:val="22"/>
        </w:rPr>
        <w:t xml:space="preserve">(SFAA: IRF Report)  The </w:t>
      </w:r>
      <w:r w:rsidRPr="009C5C5E">
        <w:rPr>
          <w:rFonts w:cs="Times New Roman"/>
          <w:snapToGrid w:val="0"/>
          <w:color w:val="auto"/>
          <w:szCs w:val="22"/>
        </w:rPr>
        <w:t>State Fiscal Accountability Authority</w:t>
      </w:r>
      <w:r w:rsidRPr="009C5C5E">
        <w:rPr>
          <w:rFonts w:cs="Times New Roman"/>
          <w:color w:val="auto"/>
          <w:szCs w:val="22"/>
        </w:rPr>
        <w:t xml:space="preserve">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Pro Tempore of the Senate, the </w:t>
      </w:r>
      <w:r w:rsidRPr="009C5C5E">
        <w:rPr>
          <w:rFonts w:cs="Times New Roman"/>
          <w:color w:val="auto"/>
          <w:szCs w:val="22"/>
        </w:rPr>
        <w:lastRenderedPageBreak/>
        <w:t>Chairman of the Senate Finance Committee, the Speaker of the House of Representatives, and the Chairman of the House Ways and Means Committee by October fifteenth, of the current fiscal year.</w:t>
      </w:r>
    </w:p>
    <w:p w:rsidR="00A9379F" w:rsidRPr="009C5C5E" w:rsidRDefault="00A9379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104.7.</w:t>
      </w:r>
      <w:r w:rsidRPr="009C5C5E">
        <w:rPr>
          <w:rFonts w:cs="Times New Roman"/>
          <w:color w:val="auto"/>
          <w:szCs w:val="22"/>
        </w:rPr>
        <w:tab/>
        <w:t xml:space="preserve">(SFAA: Second Injury Fund Closure Plan)  The </w:t>
      </w:r>
      <w:r w:rsidRPr="009C5C5E">
        <w:rPr>
          <w:rFonts w:cs="Times New Roman"/>
          <w:snapToGrid w:val="0"/>
          <w:color w:val="auto"/>
          <w:szCs w:val="22"/>
        </w:rPr>
        <w:t>State Fiscal Accountability Authority</w:t>
      </w:r>
      <w:r w:rsidRPr="009C5C5E">
        <w:rPr>
          <w:rFonts w:cs="Times New Roman"/>
          <w:color w:val="auto"/>
          <w:szCs w:val="22"/>
        </w:rPr>
        <w:t xml:space="preserve"> is authorized and empowered to take all necessary actions to administer the closure plan for the Second Injury Fund, as adopted pursuant to Section 42-7-320(A) of the 1976 Code, as amended, and to use the separate and distinct trust and administrative accounts established for this purpose</w:t>
      </w:r>
      <w:r w:rsidR="00B80208" w:rsidRPr="009C5C5E">
        <w:rPr>
          <w:rFonts w:cs="Times New Roman"/>
          <w:color w:val="auto"/>
          <w:szCs w:val="22"/>
        </w:rPr>
        <w:t>.</w:t>
      </w:r>
    </w:p>
    <w:p w:rsidR="004E7EE1" w:rsidRPr="009C5C5E" w:rsidRDefault="004E7EE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104.</w:t>
      </w:r>
      <w:r w:rsidR="00652A39" w:rsidRPr="009C5C5E">
        <w:rPr>
          <w:rFonts w:cs="Times New Roman"/>
          <w:b/>
          <w:color w:val="auto"/>
          <w:szCs w:val="22"/>
        </w:rPr>
        <w:t>8</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(SFAA: IT Planning Transfer)  The State Fiscal Accountability Authority shall transfer $400,000 from revenue generated from contract administration fees on information technology contracts to the Department of Administration to support the state’s information technology planning program.</w:t>
      </w:r>
    </w:p>
    <w:p w:rsidR="00437AE1" w:rsidRPr="009C5C5E" w:rsidRDefault="00EF3D5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437AE1" w:rsidRPr="009C5C5E">
        <w:rPr>
          <w:rFonts w:cs="Times New Roman"/>
          <w:b/>
          <w:color w:val="auto"/>
          <w:szCs w:val="22"/>
        </w:rPr>
        <w:t>104.</w:t>
      </w:r>
      <w:r w:rsidRPr="009C5C5E">
        <w:rPr>
          <w:rFonts w:cs="Times New Roman"/>
          <w:b/>
          <w:color w:val="auto"/>
          <w:szCs w:val="22"/>
        </w:rPr>
        <w:t>9</w:t>
      </w:r>
      <w:r w:rsidR="00437AE1" w:rsidRPr="009C5C5E">
        <w:rPr>
          <w:rFonts w:cs="Times New Roman"/>
          <w:b/>
          <w:color w:val="auto"/>
          <w:szCs w:val="22"/>
        </w:rPr>
        <w:t>.</w:t>
      </w:r>
      <w:r w:rsidR="00437AE1" w:rsidRPr="009C5C5E">
        <w:rPr>
          <w:rFonts w:cs="Times New Roman"/>
          <w:b/>
          <w:color w:val="auto"/>
          <w:szCs w:val="22"/>
        </w:rPr>
        <w:tab/>
      </w:r>
      <w:r w:rsidR="00437AE1" w:rsidRPr="009C5C5E">
        <w:rPr>
          <w:rFonts w:cs="Times New Roman"/>
          <w:color w:val="auto"/>
          <w:szCs w:val="22"/>
        </w:rPr>
        <w:t>(SFAA: Attorneys)  For the current fiscal year, during the transition of the Insurance Reserve Fund from the Budget and Control Board to the State Fiscal Accountability Authority, the Insurance Reserve Fund shall continue to approve the attorneys-at-law retained to defend those it insures.</w:t>
      </w:r>
      <w:r w:rsidR="00B97EF0" w:rsidRPr="009C5C5E">
        <w:rPr>
          <w:rFonts w:cs="Times New Roman"/>
          <w:color w:val="auto"/>
          <w:szCs w:val="22"/>
        </w:rPr>
        <w:t xml:space="preserve">  </w:t>
      </w:r>
      <w:r w:rsidR="00B97EF0" w:rsidRPr="009C5C5E">
        <w:rPr>
          <w:rFonts w:cs="Times New Roman"/>
          <w:i/>
          <w:color w:val="auto"/>
          <w:szCs w:val="22"/>
          <w:u w:val="single"/>
        </w:rPr>
        <w:t>In addition, the authority of the former Budget and Control Board under Section 1-7-170(A) is devolved upon the State Fiscal Accountability Authority.</w:t>
      </w:r>
    </w:p>
    <w:p w:rsidR="0086136A" w:rsidRPr="009C5C5E" w:rsidRDefault="0086136A" w:rsidP="000C284B">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pacing w:val="-2"/>
          <w:szCs w:val="22"/>
        </w:rPr>
        <w:tab/>
      </w:r>
      <w:r w:rsidRPr="009C5C5E">
        <w:rPr>
          <w:rFonts w:cs="Times New Roman"/>
          <w:b/>
          <w:iCs/>
          <w:color w:val="auto"/>
          <w:szCs w:val="22"/>
        </w:rPr>
        <w:t>104.</w:t>
      </w:r>
      <w:r w:rsidR="000C5DAF" w:rsidRPr="009C5C5E">
        <w:rPr>
          <w:rFonts w:cs="Times New Roman"/>
          <w:b/>
          <w:iCs/>
          <w:color w:val="auto"/>
          <w:szCs w:val="22"/>
        </w:rPr>
        <w:t>10</w:t>
      </w:r>
      <w:r w:rsidRPr="009C5C5E">
        <w:rPr>
          <w:rFonts w:cs="Times New Roman"/>
          <w:b/>
          <w:iCs/>
          <w:color w:val="auto"/>
          <w:spacing w:val="-2"/>
          <w:szCs w:val="22"/>
        </w:rPr>
        <w:t>.</w:t>
      </w:r>
      <w:r w:rsidRPr="009C5C5E">
        <w:rPr>
          <w:rFonts w:cs="Times New Roman"/>
          <w:iCs/>
          <w:color w:val="auto"/>
          <w:spacing w:val="-2"/>
          <w:szCs w:val="22"/>
        </w:rPr>
        <w:tab/>
      </w:r>
      <w:r w:rsidRPr="009C5C5E">
        <w:rPr>
          <w:rFonts w:cs="Times New Roman"/>
          <w:bCs/>
          <w:iCs/>
          <w:color w:val="auto"/>
          <w:spacing w:val="-2"/>
          <w:szCs w:val="22"/>
        </w:rPr>
        <w:t>(</w:t>
      </w:r>
      <w:r w:rsidR="006F3F36" w:rsidRPr="009C5C5E">
        <w:rPr>
          <w:rFonts w:cs="Times New Roman"/>
          <w:bCs/>
          <w:iCs/>
          <w:color w:val="auto"/>
          <w:spacing w:val="-2"/>
          <w:szCs w:val="22"/>
        </w:rPr>
        <w:t>SFAA</w:t>
      </w:r>
      <w:r w:rsidRPr="009C5C5E">
        <w:rPr>
          <w:rFonts w:cs="Times New Roman"/>
          <w:bCs/>
          <w:iCs/>
          <w:color w:val="auto"/>
          <w:spacing w:val="-2"/>
          <w:szCs w:val="22"/>
        </w:rPr>
        <w:t xml:space="preserve">: </w:t>
      </w:r>
      <w:r w:rsidRPr="009C5C5E">
        <w:rPr>
          <w:rFonts w:cs="Times New Roman"/>
          <w:color w:val="auto"/>
          <w:szCs w:val="22"/>
        </w:rPr>
        <w:t>Compensation</w:t>
      </w:r>
      <w:r w:rsidRPr="009C5C5E">
        <w:rPr>
          <w:rFonts w:cs="Times New Roman"/>
          <w:bCs/>
          <w:iCs/>
          <w:color w:val="auto"/>
          <w:spacing w:val="-2"/>
          <w:szCs w:val="22"/>
        </w:rPr>
        <w:t xml:space="preserve"> - Agency Head Salary) </w:t>
      </w:r>
      <w:r w:rsidRPr="009C5C5E">
        <w:rPr>
          <w:rFonts w:cs="Times New Roman"/>
          <w:bCs/>
          <w:iCs/>
          <w:color w:val="auto"/>
          <w:szCs w:val="22"/>
        </w:rPr>
        <w:t xml:space="preserve"> 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Pr="009C5C5E">
        <w:rPr>
          <w:rFonts w:cs="Times New Roman"/>
          <w:color w:val="auto"/>
          <w:szCs w:val="22"/>
        </w:rPr>
        <w:t>State Fiscal Accountability Authority</w:t>
      </w:r>
      <w:r w:rsidRPr="009C5C5E">
        <w:rPr>
          <w:rFonts w:cs="Times New Roman"/>
          <w:bCs/>
          <w:iCs/>
          <w:color w:val="auto"/>
          <w:szCs w:val="22"/>
        </w:rPr>
        <w:t xml:space="preserve"> shall contract every four years for a study of agency head and technical college president compensation.  The cost of the study must be shared by the participating agencies.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9C5C5E">
        <w:rPr>
          <w:rFonts w:cs="Times New Roman"/>
          <w:color w:val="auto"/>
          <w:szCs w:val="22"/>
        </w:rPr>
        <w:t>be</w:t>
      </w:r>
      <w:r w:rsidRPr="009C5C5E">
        <w:rPr>
          <w:rFonts w:cs="Times New Roman"/>
          <w:bCs/>
          <w:iCs/>
          <w:color w:val="auto"/>
          <w:szCs w:val="22"/>
        </w:rPr>
        <w:t xml:space="preserve"> paid less than the minimum of the pay range nor receive an increase that would have the effect of raising the salary above the maximum of the pay range.</w:t>
      </w:r>
    </w:p>
    <w:p w:rsidR="00B33DE2" w:rsidRDefault="00B97EF0" w:rsidP="00B97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sectPr w:rsidR="00B33DE2" w:rsidSect="00B33DE2">
          <w:headerReference w:type="default" r:id="rId88"/>
          <w:type w:val="continuous"/>
          <w:pgSz w:w="15840" w:h="12240" w:orient="landscape" w:code="1"/>
          <w:pgMar w:top="1152" w:right="1800" w:bottom="1584" w:left="2160" w:header="1008" w:footer="1008" w:gutter="288"/>
          <w:paperSrc w:first="2794" w:other="2794"/>
          <w:lnNumType w:countBy="1"/>
          <w:cols w:space="720"/>
          <w:docGrid w:linePitch="360"/>
        </w:sectPr>
      </w:pPr>
      <w:r w:rsidRPr="009C5C5E">
        <w:rPr>
          <w:rFonts w:cs="Times New Roman"/>
        </w:rPr>
        <w:tab/>
      </w:r>
      <w:r w:rsidRPr="009C5C5E">
        <w:rPr>
          <w:rFonts w:cs="Times New Roman"/>
          <w:b/>
          <w:i/>
          <w:color w:val="auto"/>
          <w:u w:val="single"/>
        </w:rPr>
        <w:t>104.</w:t>
      </w:r>
      <w:r w:rsidR="00A4003D">
        <w:rPr>
          <w:rFonts w:cs="Times New Roman"/>
          <w:b/>
          <w:i/>
          <w:color w:val="auto"/>
          <w:u w:val="single"/>
        </w:rPr>
        <w:t>11</w:t>
      </w:r>
      <w:r w:rsidRPr="009C5C5E">
        <w:rPr>
          <w:rFonts w:cs="Times New Roman"/>
          <w:b/>
          <w:i/>
          <w:color w:val="auto"/>
          <w:u w:val="single"/>
        </w:rPr>
        <w:t>.</w:t>
      </w:r>
      <w:r w:rsidRPr="009C5C5E">
        <w:rPr>
          <w:rFonts w:cs="Times New Roman"/>
          <w:i/>
          <w:color w:val="auto"/>
          <w:u w:val="single"/>
        </w:rPr>
        <w:tab/>
        <w:t xml:space="preserve">(SFAA: Continuation of Authority)  The respective divisions of the State Fiscal Accountability Authority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w:t>
      </w:r>
    </w:p>
    <w:p w:rsidR="00B97EF0" w:rsidRPr="009C5C5E" w:rsidRDefault="00B97EF0" w:rsidP="00B97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C5C5E">
        <w:rPr>
          <w:rFonts w:cs="Times New Roman"/>
          <w:i/>
          <w:color w:val="auto"/>
          <w:u w:val="single"/>
        </w:rPr>
        <w:t>for the costs of providing the goods and services, and such funds may be retained and expended for the same purposes.</w:t>
      </w:r>
    </w:p>
    <w:p w:rsidR="00AE7C02" w:rsidRPr="009C5C5E" w:rsidRDefault="00AE7C02" w:rsidP="0034190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color w:val="auto"/>
          <w:szCs w:val="22"/>
        </w:rPr>
      </w:pPr>
      <w:r w:rsidRPr="009C5C5E">
        <w:rPr>
          <w:rFonts w:cs="Times New Roman"/>
          <w:b/>
          <w:color w:val="auto"/>
          <w:szCs w:val="22"/>
        </w:rPr>
        <w:lastRenderedPageBreak/>
        <w:t xml:space="preserve">SECTION </w:t>
      </w:r>
      <w:r w:rsidR="00CE1392" w:rsidRPr="009C5C5E">
        <w:rPr>
          <w:rFonts w:cs="Times New Roman"/>
          <w:b/>
          <w:color w:val="auto"/>
          <w:szCs w:val="22"/>
        </w:rPr>
        <w:t>105</w:t>
      </w:r>
      <w:r w:rsidRPr="009C5C5E">
        <w:rPr>
          <w:rFonts w:cs="Times New Roman"/>
          <w:b/>
          <w:color w:val="auto"/>
          <w:szCs w:val="22"/>
        </w:rPr>
        <w:t xml:space="preserve"> - F27</w:t>
      </w:r>
      <w:r w:rsidR="00F36631" w:rsidRPr="009C5C5E">
        <w:rPr>
          <w:rFonts w:cs="Times New Roman"/>
          <w:b/>
          <w:color w:val="auto"/>
          <w:szCs w:val="22"/>
        </w:rPr>
        <w:t xml:space="preserve">0 - </w:t>
      </w:r>
      <w:r w:rsidR="00CE1392" w:rsidRPr="009C5C5E">
        <w:rPr>
          <w:rFonts w:cs="Times New Roman"/>
          <w:b/>
          <w:color w:val="auto"/>
          <w:szCs w:val="22"/>
        </w:rPr>
        <w:t xml:space="preserve">SFAA, </w:t>
      </w:r>
      <w:r w:rsidRPr="009C5C5E">
        <w:rPr>
          <w:rFonts w:cs="Times New Roman"/>
          <w:b/>
          <w:color w:val="auto"/>
          <w:szCs w:val="22"/>
        </w:rPr>
        <w:t>STATE AUDITOR</w:t>
      </w:r>
      <w:r w:rsidR="00C13E98" w:rsidRPr="009C5C5E">
        <w:rPr>
          <w:rFonts w:cs="Times New Roman"/>
          <w:b/>
          <w:color w:val="auto"/>
          <w:szCs w:val="22"/>
        </w:rPr>
        <w:t>’</w:t>
      </w:r>
      <w:r w:rsidRPr="009C5C5E">
        <w:rPr>
          <w:rFonts w:cs="Times New Roman"/>
          <w:b/>
          <w:color w:val="auto"/>
          <w:szCs w:val="22"/>
        </w:rPr>
        <w:t>S OFFICE</w:t>
      </w:r>
    </w:p>
    <w:p w:rsidR="00AE7C02" w:rsidRPr="009C5C5E" w:rsidRDefault="00AE7C02" w:rsidP="0034190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1E7CF6" w:rsidRPr="009C5C5E" w:rsidRDefault="00AE7C02" w:rsidP="0034190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CE1392" w:rsidRPr="009C5C5E">
        <w:rPr>
          <w:rFonts w:cs="Times New Roman"/>
          <w:b/>
          <w:color w:val="auto"/>
          <w:szCs w:val="22"/>
        </w:rPr>
        <w:t>105</w:t>
      </w:r>
      <w:r w:rsidRPr="009C5C5E">
        <w:rPr>
          <w:rFonts w:cs="Times New Roman"/>
          <w:b/>
          <w:color w:val="auto"/>
          <w:szCs w:val="22"/>
        </w:rPr>
        <w:t>.</w:t>
      </w:r>
      <w:r w:rsidR="00A14F51" w:rsidRPr="009C5C5E">
        <w:rPr>
          <w:rFonts w:cs="Times New Roman"/>
          <w:b/>
          <w:color w:val="auto"/>
          <w:szCs w:val="22"/>
        </w:rPr>
        <w:t>1</w:t>
      </w:r>
      <w:r w:rsidRPr="009C5C5E">
        <w:rPr>
          <w:rFonts w:cs="Times New Roman"/>
          <w:b/>
          <w:color w:val="auto"/>
          <w:szCs w:val="22"/>
        </w:rPr>
        <w:t>.</w:t>
      </w:r>
      <w:r w:rsidRPr="009C5C5E">
        <w:rPr>
          <w:rFonts w:cs="Times New Roman"/>
          <w:color w:val="auto"/>
          <w:szCs w:val="22"/>
        </w:rPr>
        <w:tab/>
        <w:t>(</w:t>
      </w:r>
      <w:r w:rsidR="00CE1392" w:rsidRPr="009C5C5E">
        <w:rPr>
          <w:rFonts w:cs="Times New Roman"/>
          <w:color w:val="auto"/>
          <w:szCs w:val="22"/>
        </w:rPr>
        <w:t>SFAA-</w:t>
      </w:r>
      <w:r w:rsidRPr="009C5C5E">
        <w:rPr>
          <w:rFonts w:cs="Times New Roman"/>
          <w:color w:val="auto"/>
          <w:szCs w:val="22"/>
        </w:rPr>
        <w:t>AUD: Annual Audit of Federal Programs)  Each state agency receiving federal funds subject to the audit requirements of the Single Audit Act Amendments of 1996 and OMB Circular A-133, Audits of States, Local Governments and Nonprofit Organizations shall remit to the State Auditor an amount representing an equitable portion of the expense of contracting with a nationally recognized CPA firm to conduct a portion of the audit of the State</w:t>
      </w:r>
      <w:r w:rsidR="00C13E98" w:rsidRPr="009C5C5E">
        <w:rPr>
          <w:rFonts w:cs="Times New Roman"/>
          <w:color w:val="auto"/>
          <w:szCs w:val="22"/>
        </w:rPr>
        <w:t>’</w:t>
      </w:r>
      <w:r w:rsidRPr="009C5C5E">
        <w:rPr>
          <w:rFonts w:cs="Times New Roman"/>
          <w:color w:val="auto"/>
          <w:szCs w:val="22"/>
        </w:rPr>
        <w:t>s</w:t>
      </w:r>
      <w:r w:rsidR="00B80208" w:rsidRPr="009C5C5E">
        <w:rPr>
          <w:rFonts w:cs="Times New Roman"/>
          <w:color w:val="auto"/>
          <w:szCs w:val="22"/>
        </w:rPr>
        <w:t xml:space="preserve"> federal financial assistance.</w:t>
      </w:r>
    </w:p>
    <w:p w:rsidR="00AE7C02" w:rsidRPr="009C5C5E" w:rsidRDefault="0014008D" w:rsidP="0034190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9C5C5E">
        <w:rPr>
          <w:rFonts w:cs="Times New Roman"/>
          <w:color w:val="auto"/>
          <w:szCs w:val="22"/>
        </w:rPr>
        <w:tab/>
      </w:r>
      <w:r w:rsidR="00AE7C02" w:rsidRPr="009C5C5E">
        <w:rPr>
          <w:rFonts w:cs="Times New Roman"/>
          <w:color w:val="auto"/>
          <w:szCs w:val="22"/>
        </w:rPr>
        <w:t>Each state agency</w:t>
      </w:r>
      <w:r w:rsidR="00C13E98" w:rsidRPr="009C5C5E">
        <w:rPr>
          <w:rFonts w:cs="Times New Roman"/>
          <w:color w:val="auto"/>
          <w:szCs w:val="22"/>
        </w:rPr>
        <w:t>’</w:t>
      </w:r>
      <w:r w:rsidR="00AE7C02" w:rsidRPr="009C5C5E">
        <w:rPr>
          <w:rFonts w:cs="Times New Roman"/>
          <w:color w:val="auto"/>
          <w:szCs w:val="22"/>
        </w:rPr>
        <w:t>s equitable portion of the expense will be determined by a schedule developed by the State Auditor.  Such remittance will be based upon invoices provided by the State Auditor.  The audit shall be re-bid every five years.</w:t>
      </w:r>
      <w:r w:rsidR="00E06A23" w:rsidRPr="009C5C5E">
        <w:rPr>
          <w:rFonts w:cs="Times New Roman"/>
          <w:color w:val="auto"/>
          <w:szCs w:val="22"/>
        </w:rPr>
        <w:t xml:space="preserve">  The State Auditor shall retain and expend the funds received and shall carry forward any unexpended funds from the prior fiscal year into the current fiscal year for the same purpose.</w:t>
      </w:r>
    </w:p>
    <w:p w:rsidR="00AE7C02" w:rsidRPr="009C5C5E" w:rsidRDefault="00E06A2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CE1392" w:rsidRPr="009C5C5E">
        <w:rPr>
          <w:rFonts w:cs="Times New Roman"/>
          <w:b/>
          <w:color w:val="auto"/>
          <w:szCs w:val="22"/>
        </w:rPr>
        <w:t>105</w:t>
      </w:r>
      <w:r w:rsidRPr="009C5C5E">
        <w:rPr>
          <w:rFonts w:cs="Times New Roman"/>
          <w:b/>
          <w:color w:val="auto"/>
          <w:szCs w:val="22"/>
        </w:rPr>
        <w:t>.</w:t>
      </w:r>
      <w:r w:rsidR="00A14F51" w:rsidRPr="009C5C5E">
        <w:rPr>
          <w:rFonts w:cs="Times New Roman"/>
          <w:b/>
          <w:color w:val="auto"/>
          <w:szCs w:val="22"/>
        </w:rPr>
        <w:t>2</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w:t>
      </w:r>
      <w:r w:rsidR="00CE1392" w:rsidRPr="009C5C5E">
        <w:rPr>
          <w:rFonts w:cs="Times New Roman"/>
          <w:color w:val="auto"/>
          <w:szCs w:val="22"/>
        </w:rPr>
        <w:t>SFAA-</w:t>
      </w:r>
      <w:r w:rsidRPr="009C5C5E">
        <w:rPr>
          <w:rFonts w:cs="Times New Roman"/>
          <w:color w:val="auto"/>
          <w:szCs w:val="22"/>
        </w:rPr>
        <w:t>AUD: Medical Assistance Audit Carry Forwar</w:t>
      </w:r>
      <w:r w:rsidR="00620ACD" w:rsidRPr="009C5C5E">
        <w:rPr>
          <w:rFonts w:cs="Times New Roman"/>
          <w:color w:val="auto"/>
          <w:szCs w:val="22"/>
        </w:rPr>
        <w:t>d)  The State Auditor</w:t>
      </w:r>
      <w:r w:rsidR="00C13E98" w:rsidRPr="009C5C5E">
        <w:rPr>
          <w:rFonts w:cs="Times New Roman"/>
          <w:color w:val="auto"/>
          <w:szCs w:val="22"/>
        </w:rPr>
        <w:t>’</w:t>
      </w:r>
      <w:r w:rsidR="00620ACD" w:rsidRPr="009C5C5E">
        <w:rPr>
          <w:rFonts w:cs="Times New Roman"/>
          <w:color w:val="auto"/>
          <w:szCs w:val="22"/>
        </w:rPr>
        <w:t xml:space="preserve">s Office </w:t>
      </w:r>
      <w:r w:rsidRPr="009C5C5E">
        <w:rPr>
          <w:rFonts w:cs="Times New Roman"/>
          <w:color w:val="auto"/>
          <w:szCs w:val="22"/>
        </w:rPr>
        <w:t xml:space="preserve">shall retain and expend the funds received from the Department of Health and Human Services for the Medical Assistance Audit Program pursuant to </w:t>
      </w:r>
      <w:r w:rsidR="00285B7B" w:rsidRPr="009C5C5E">
        <w:rPr>
          <w:rFonts w:cs="Times New Roman"/>
          <w:color w:val="auto"/>
          <w:szCs w:val="22"/>
        </w:rPr>
        <w:t>P</w:t>
      </w:r>
      <w:r w:rsidRPr="009C5C5E">
        <w:rPr>
          <w:rFonts w:cs="Times New Roman"/>
          <w:color w:val="auto"/>
          <w:szCs w:val="22"/>
        </w:rPr>
        <w:t xml:space="preserve">roviso </w:t>
      </w:r>
      <w:r w:rsidR="008F5787" w:rsidRPr="009C5C5E">
        <w:rPr>
          <w:rFonts w:cs="Times New Roman"/>
          <w:color w:val="auto"/>
          <w:szCs w:val="22"/>
        </w:rPr>
        <w:t>33</w:t>
      </w:r>
      <w:r w:rsidRPr="009C5C5E">
        <w:rPr>
          <w:rFonts w:cs="Times New Roman"/>
          <w:color w:val="auto"/>
          <w:szCs w:val="22"/>
        </w:rPr>
        <w:t xml:space="preserve">.3 of </w:t>
      </w:r>
      <w:r w:rsidR="00F409AB" w:rsidRPr="009C5C5E">
        <w:rPr>
          <w:rFonts w:cs="Times New Roman"/>
          <w:color w:val="auto"/>
          <w:szCs w:val="22"/>
        </w:rPr>
        <w:t>this act</w:t>
      </w:r>
      <w:r w:rsidRPr="009C5C5E">
        <w:rPr>
          <w:rFonts w:cs="Times New Roman"/>
          <w:color w:val="auto"/>
          <w:szCs w:val="22"/>
        </w:rPr>
        <w:t xml:space="preserve"> and shall carry forward any unexpended funds from the prior fiscal year into the current fiscal year for the same purpose.</w:t>
      </w:r>
    </w:p>
    <w:p w:rsidR="006D600F" w:rsidRPr="009C5C5E" w:rsidRDefault="00BE194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Cs/>
          <w:color w:val="auto"/>
          <w:szCs w:val="22"/>
        </w:rPr>
        <w:tab/>
      </w:r>
      <w:r w:rsidR="00CE1392" w:rsidRPr="009C5C5E">
        <w:rPr>
          <w:rFonts w:cs="Times New Roman"/>
          <w:b/>
          <w:bCs/>
          <w:color w:val="auto"/>
          <w:szCs w:val="22"/>
        </w:rPr>
        <w:t>105</w:t>
      </w:r>
      <w:r w:rsidRPr="009C5C5E">
        <w:rPr>
          <w:rFonts w:cs="Times New Roman"/>
          <w:b/>
          <w:bCs/>
          <w:color w:val="auto"/>
          <w:szCs w:val="22"/>
        </w:rPr>
        <w:t>.</w:t>
      </w:r>
      <w:r w:rsidR="009368EE" w:rsidRPr="009C5C5E">
        <w:rPr>
          <w:rFonts w:cs="Times New Roman"/>
          <w:b/>
          <w:bCs/>
          <w:color w:val="auto"/>
          <w:szCs w:val="22"/>
        </w:rPr>
        <w:t>3</w:t>
      </w:r>
      <w:r w:rsidRPr="009C5C5E">
        <w:rPr>
          <w:rFonts w:cs="Times New Roman"/>
          <w:b/>
          <w:bCs/>
          <w:color w:val="auto"/>
          <w:szCs w:val="22"/>
        </w:rPr>
        <w:t>.</w:t>
      </w:r>
      <w:r w:rsidRPr="009C5C5E">
        <w:rPr>
          <w:rFonts w:cs="Times New Roman"/>
          <w:b/>
          <w:bCs/>
          <w:color w:val="auto"/>
          <w:szCs w:val="22"/>
        </w:rPr>
        <w:tab/>
      </w:r>
      <w:r w:rsidRPr="009C5C5E">
        <w:rPr>
          <w:rFonts w:cs="Times New Roman"/>
          <w:bCs/>
          <w:color w:val="auto"/>
          <w:szCs w:val="22"/>
        </w:rPr>
        <w:t>(</w:t>
      </w:r>
      <w:r w:rsidR="00CE1392" w:rsidRPr="009C5C5E">
        <w:rPr>
          <w:rFonts w:cs="Times New Roman"/>
          <w:bCs/>
          <w:color w:val="auto"/>
          <w:szCs w:val="22"/>
        </w:rPr>
        <w:t>SFAA-</w:t>
      </w:r>
      <w:r w:rsidRPr="009C5C5E">
        <w:rPr>
          <w:rFonts w:cs="Times New Roman"/>
          <w:bCs/>
          <w:color w:val="auto"/>
          <w:szCs w:val="22"/>
        </w:rPr>
        <w:t>AUD: Coordination with Inspector General)  In the event the State Auditor</w:t>
      </w:r>
      <w:r w:rsidR="00C13E98" w:rsidRPr="009C5C5E">
        <w:rPr>
          <w:rFonts w:cs="Times New Roman"/>
          <w:bCs/>
          <w:color w:val="auto"/>
          <w:szCs w:val="22"/>
        </w:rPr>
        <w:t>’</w:t>
      </w:r>
      <w:r w:rsidRPr="009C5C5E">
        <w:rPr>
          <w:rFonts w:cs="Times New Roman"/>
          <w:bCs/>
          <w:color w:val="auto"/>
          <w:szCs w:val="22"/>
        </w:rPr>
        <w:t>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w:t>
      </w:r>
      <w:r w:rsidR="000C5FA2" w:rsidRPr="009C5C5E">
        <w:rPr>
          <w:rFonts w:cs="Times New Roman"/>
          <w:bCs/>
          <w:color w:val="auto"/>
          <w:szCs w:val="22"/>
        </w:rPr>
        <w:t xml:space="preserve"> and the Governor</w:t>
      </w:r>
      <w:r w:rsidRPr="009C5C5E">
        <w:rPr>
          <w:rFonts w:cs="Times New Roman"/>
          <w:bCs/>
          <w:color w:val="auto"/>
          <w:szCs w:val="22"/>
        </w:rPr>
        <w:t xml:space="preserve"> detailing all written referrals of fraud, waste, and abuse submitted to the State Inspector General.</w:t>
      </w:r>
    </w:p>
    <w:p w:rsidR="00A00D35" w:rsidRPr="009C5C5E" w:rsidRDefault="00592F7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CE1392" w:rsidRPr="009C5C5E">
        <w:rPr>
          <w:rFonts w:cs="Times New Roman"/>
          <w:b/>
          <w:color w:val="auto"/>
          <w:szCs w:val="22"/>
        </w:rPr>
        <w:t>105</w:t>
      </w:r>
      <w:r w:rsidRPr="009C5C5E">
        <w:rPr>
          <w:rFonts w:cs="Times New Roman"/>
          <w:b/>
          <w:color w:val="auto"/>
          <w:szCs w:val="22"/>
        </w:rPr>
        <w:t>.4.</w:t>
      </w:r>
      <w:r w:rsidRPr="009C5C5E">
        <w:rPr>
          <w:rFonts w:cs="Times New Roman"/>
          <w:b/>
          <w:color w:val="auto"/>
          <w:szCs w:val="22"/>
        </w:rPr>
        <w:tab/>
      </w:r>
      <w:r w:rsidRPr="009C5C5E">
        <w:rPr>
          <w:rFonts w:cs="Times New Roman"/>
          <w:color w:val="auto"/>
          <w:szCs w:val="22"/>
        </w:rPr>
        <w:t>(</w:t>
      </w:r>
      <w:r w:rsidR="00CE1392" w:rsidRPr="009C5C5E">
        <w:rPr>
          <w:rFonts w:cs="Times New Roman"/>
          <w:color w:val="auto"/>
          <w:szCs w:val="22"/>
        </w:rPr>
        <w:t>SFAA-</w:t>
      </w:r>
      <w:r w:rsidRPr="009C5C5E">
        <w:rPr>
          <w:rFonts w:cs="Times New Roman"/>
          <w:color w:val="auto"/>
          <w:szCs w:val="22"/>
        </w:rPr>
        <w:t xml:space="preserve">AUD: Annual Audit of Court Fees and Fines Reports)  The State Auditor shall conduct a minimum of fifteen audits annually of county treasurers, municipal treasurers, county clerks of court, magistrates and/or municipal courts as required by Section 14-1-210 of the 1976 Code and allowed by </w:t>
      </w:r>
      <w:r w:rsidR="00641994" w:rsidRPr="009C5C5E">
        <w:rPr>
          <w:rFonts w:cs="Times New Roman"/>
          <w:color w:val="auto"/>
          <w:szCs w:val="22"/>
        </w:rPr>
        <w:t>Section 14-1-240</w:t>
      </w:r>
      <w:r w:rsidRPr="009C5C5E">
        <w:rPr>
          <w:rFonts w:cs="Times New Roman"/>
          <w:color w:val="auto"/>
          <w:szCs w:val="22"/>
        </w:rPr>
        <w:t>; however, the State Auditor shall not be required to spend more than the annual amount of $250,000, received from the State Treasurer to conduct the said audits pursuant to Section 14-1-210 of the 1976 Code.  The State Auditor may contract with one or more CPA/accounting firms to conduct the required audits.  The State Auditor shall consult with the State Treasurer to determine the jurisdictions to be audited in the current fiscal year.  Jurisdictions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escheatments, or other monetary penalties imposed and/or mandated are properly collected and remitted to the State.  Any unexpended balance on June thirtieth of the prior fiscal year shall be carried forward and must be expended for the same purpose during the current fiscal year.  The State Auditor shall annually re</w:t>
      </w:r>
      <w:r w:rsidR="00130122" w:rsidRPr="009C5C5E">
        <w:rPr>
          <w:rFonts w:cs="Times New Roman"/>
          <w:color w:val="auto"/>
          <w:szCs w:val="22"/>
        </w:rPr>
        <w:t>port by October first</w:t>
      </w:r>
      <w:r w:rsidRPr="009C5C5E">
        <w:rPr>
          <w:rFonts w:cs="Times New Roman"/>
          <w:color w:val="auto"/>
          <w:szCs w:val="22"/>
        </w:rPr>
        <w:t>, its findings of the jurisdictions audited to the Senate Finance Committee and the House Ways and Means Committee.</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cs="Times New Roman"/>
          <w:snapToGrid w:val="0"/>
          <w:color w:val="auto"/>
          <w:szCs w:val="22"/>
        </w:rPr>
        <w:sectPr w:rsidR="00B33DE2" w:rsidSect="00B33DE2">
          <w:headerReference w:type="default" r:id="rId89"/>
          <w:type w:val="continuous"/>
          <w:pgSz w:w="15840" w:h="12240" w:orient="landscape" w:code="1"/>
          <w:pgMar w:top="1152" w:right="1800" w:bottom="1584" w:left="2160" w:header="1008" w:footer="1008" w:gutter="288"/>
          <w:paperSrc w:first="2794" w:other="2794"/>
          <w:lnNumType w:countBy="1"/>
          <w:cols w:space="720"/>
          <w:docGrid w:linePitch="360"/>
        </w:sectPr>
      </w:pPr>
    </w:p>
    <w:p w:rsidR="000C284B" w:rsidRPr="009C5C5E" w:rsidRDefault="000C284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cs="Times New Roman"/>
          <w:snapToGrid w:val="0"/>
          <w:color w:val="auto"/>
          <w:szCs w:val="22"/>
        </w:rPr>
      </w:pPr>
    </w:p>
    <w:p w:rsidR="00A00D35" w:rsidRPr="009C5C5E" w:rsidRDefault="00A00D35"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C5C5E">
        <w:rPr>
          <w:rFonts w:cs="Times New Roman"/>
          <w:b/>
          <w:color w:val="auto"/>
          <w:szCs w:val="22"/>
        </w:rPr>
        <w:t>SECTION 106 - F300 - STATEWIDE EMPLOYEE BENEFITS</w:t>
      </w:r>
    </w:p>
    <w:p w:rsidR="00A00D35" w:rsidRPr="009C5C5E" w:rsidRDefault="00A00D35" w:rsidP="00F915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cs="Times New Roman"/>
          <w:snapToGrid w:val="0"/>
          <w:color w:val="auto"/>
          <w:szCs w:val="22"/>
        </w:rPr>
      </w:pPr>
    </w:p>
    <w:p w:rsidR="009C26C6" w:rsidRPr="009C5C5E" w:rsidRDefault="009C26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106.</w:t>
      </w:r>
      <w:r w:rsidR="008928AC" w:rsidRPr="009C5C5E">
        <w:rPr>
          <w:rFonts w:cs="Times New Roman"/>
          <w:b/>
          <w:color w:val="auto"/>
          <w:szCs w:val="22"/>
        </w:rPr>
        <w:t>1</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(SEB: SCRS &amp; PORS </w:t>
      </w:r>
      <w:r w:rsidRPr="009C5C5E">
        <w:rPr>
          <w:rFonts w:cs="Times New Roman"/>
          <w:strike/>
          <w:color w:val="auto"/>
          <w:szCs w:val="22"/>
        </w:rPr>
        <w:t>Rate Increase</w:t>
      </w:r>
      <w:r w:rsidR="00B77DA8" w:rsidRPr="009C5C5E">
        <w:rPr>
          <w:rFonts w:cs="Times New Roman"/>
          <w:color w:val="auto"/>
          <w:szCs w:val="22"/>
        </w:rPr>
        <w:t xml:space="preserve"> </w:t>
      </w:r>
      <w:r w:rsidR="00B77DA8" w:rsidRPr="009C5C5E">
        <w:rPr>
          <w:rFonts w:cs="Times New Roman"/>
          <w:i/>
          <w:color w:val="auto"/>
          <w:szCs w:val="22"/>
          <w:u w:val="single"/>
        </w:rPr>
        <w:t>Allocation</w:t>
      </w:r>
      <w:r w:rsidR="00E64786" w:rsidRPr="009C5C5E">
        <w:rPr>
          <w:rFonts w:cs="Times New Roman"/>
          <w:i/>
          <w:color w:val="auto"/>
          <w:szCs w:val="22"/>
          <w:u w:val="single"/>
        </w:rPr>
        <w:t xml:space="preserve"> and Annual Distribution</w:t>
      </w:r>
      <w:r w:rsidRPr="009C5C5E">
        <w:rPr>
          <w:rFonts w:cs="Times New Roman"/>
          <w:color w:val="auto"/>
          <w:szCs w:val="22"/>
        </w:rPr>
        <w:t xml:space="preserve">)  The funds appropriated </w:t>
      </w:r>
      <w:r w:rsidRPr="009C5C5E">
        <w:rPr>
          <w:rFonts w:cs="Times New Roman"/>
          <w:strike/>
          <w:color w:val="auto"/>
          <w:szCs w:val="22"/>
        </w:rPr>
        <w:t>in the current fiscal year for SCRS Employer Contributions and PORS Employer Contributions</w:t>
      </w:r>
      <w:r w:rsidRPr="009C5C5E">
        <w:rPr>
          <w:rFonts w:cs="Times New Roman"/>
          <w:color w:val="auto"/>
          <w:szCs w:val="22"/>
        </w:rPr>
        <w:t xml:space="preserve"> </w:t>
      </w:r>
      <w:r w:rsidR="00AE753B" w:rsidRPr="009C5C5E">
        <w:rPr>
          <w:rFonts w:cs="Times New Roman"/>
          <w:i/>
          <w:color w:val="auto"/>
          <w:szCs w:val="22"/>
          <w:u w:val="single"/>
        </w:rPr>
        <w:t>under F300, Section 10</w:t>
      </w:r>
      <w:r w:rsidR="00F1320B" w:rsidRPr="009C5C5E">
        <w:rPr>
          <w:rFonts w:cs="Times New Roman"/>
          <w:i/>
          <w:color w:val="auto"/>
          <w:szCs w:val="22"/>
          <w:u w:val="single"/>
        </w:rPr>
        <w:t>6</w:t>
      </w:r>
      <w:r w:rsidR="00951242" w:rsidRPr="009C5C5E">
        <w:rPr>
          <w:rFonts w:cs="Times New Roman"/>
          <w:i/>
          <w:color w:val="auto"/>
          <w:szCs w:val="22"/>
          <w:u w:val="single"/>
        </w:rPr>
        <w:t>,</w:t>
      </w:r>
      <w:r w:rsidR="00F1320B" w:rsidRPr="009C5C5E">
        <w:rPr>
          <w:rFonts w:cs="Times New Roman"/>
          <w:i/>
          <w:color w:val="auto"/>
          <w:szCs w:val="22"/>
          <w:u w:val="single"/>
        </w:rPr>
        <w:t xml:space="preserve"> Statewide Employee Benefits, for </w:t>
      </w:r>
      <w:r w:rsidR="00F1320B" w:rsidRPr="009C5C5E">
        <w:rPr>
          <w:rFonts w:cs="Times New Roman"/>
          <w:i/>
          <w:color w:val="auto"/>
          <w:szCs w:val="22"/>
          <w:u w:val="single"/>
        </w:rPr>
        <w:lastRenderedPageBreak/>
        <w:t>Retirement Contribution</w:t>
      </w:r>
      <w:r w:rsidR="006503C8" w:rsidRPr="009C5C5E">
        <w:rPr>
          <w:rFonts w:cs="Times New Roman"/>
          <w:i/>
          <w:color w:val="auto"/>
          <w:szCs w:val="22"/>
          <w:u w:val="single"/>
        </w:rPr>
        <w:t xml:space="preserve"> </w:t>
      </w:r>
      <w:r w:rsidR="00EF41C7" w:rsidRPr="009C5C5E">
        <w:rPr>
          <w:rFonts w:cs="Times New Roman"/>
          <w:i/>
          <w:color w:val="auto"/>
          <w:szCs w:val="22"/>
          <w:u w:val="single"/>
        </w:rPr>
        <w:t>Increase (</w:t>
      </w:r>
      <w:r w:rsidR="006503C8" w:rsidRPr="009C5C5E">
        <w:rPr>
          <w:rFonts w:cs="Times New Roman"/>
          <w:i/>
          <w:color w:val="auto"/>
          <w:szCs w:val="22"/>
          <w:u w:val="single"/>
        </w:rPr>
        <w:t>SCRS</w:t>
      </w:r>
      <w:r w:rsidR="00EF41C7" w:rsidRPr="009C5C5E">
        <w:rPr>
          <w:rFonts w:cs="Times New Roman"/>
          <w:i/>
          <w:color w:val="auto"/>
          <w:szCs w:val="22"/>
          <w:u w:val="single"/>
        </w:rPr>
        <w:t xml:space="preserve"> and </w:t>
      </w:r>
      <w:r w:rsidR="006503C8" w:rsidRPr="009C5C5E">
        <w:rPr>
          <w:rFonts w:cs="Times New Roman"/>
          <w:i/>
          <w:color w:val="auto"/>
          <w:szCs w:val="22"/>
          <w:u w:val="single"/>
        </w:rPr>
        <w:t>PORS</w:t>
      </w:r>
      <w:r w:rsidR="00EF41C7" w:rsidRPr="009C5C5E">
        <w:rPr>
          <w:rFonts w:cs="Times New Roman"/>
          <w:i/>
          <w:color w:val="auto"/>
          <w:szCs w:val="22"/>
          <w:u w:val="single"/>
        </w:rPr>
        <w:t>)</w:t>
      </w:r>
      <w:r w:rsidR="004262E9" w:rsidRPr="009C5C5E">
        <w:rPr>
          <w:rFonts w:cs="Times New Roman"/>
          <w:i/>
          <w:color w:val="auto"/>
          <w:szCs w:val="22"/>
          <w:u w:val="single"/>
        </w:rPr>
        <w:t xml:space="preserve"> -</w:t>
      </w:r>
      <w:r w:rsidR="006503C8" w:rsidRPr="009C5C5E">
        <w:rPr>
          <w:rFonts w:cs="Times New Roman"/>
          <w:i/>
          <w:color w:val="auto"/>
          <w:szCs w:val="22"/>
          <w:u w:val="single"/>
        </w:rPr>
        <w:t xml:space="preserve"> 2</w:t>
      </w:r>
      <w:r w:rsidR="004262E9" w:rsidRPr="009C5C5E">
        <w:rPr>
          <w:rFonts w:cs="Times New Roman"/>
          <w:i/>
          <w:color w:val="auto"/>
          <w:szCs w:val="22"/>
          <w:u w:val="single"/>
        </w:rPr>
        <w:t>.0</w:t>
      </w:r>
      <w:r w:rsidR="006503C8" w:rsidRPr="009C5C5E">
        <w:rPr>
          <w:rFonts w:cs="Times New Roman"/>
          <w:i/>
          <w:color w:val="auto"/>
          <w:szCs w:val="22"/>
          <w:u w:val="single"/>
        </w:rPr>
        <w:t xml:space="preserve">% </w:t>
      </w:r>
      <w:r w:rsidR="004262E9" w:rsidRPr="009C5C5E">
        <w:rPr>
          <w:rFonts w:cs="Times New Roman"/>
          <w:i/>
          <w:color w:val="auto"/>
          <w:szCs w:val="22"/>
          <w:u w:val="single"/>
        </w:rPr>
        <w:t xml:space="preserve">- </w:t>
      </w:r>
      <w:r w:rsidR="006503C8" w:rsidRPr="009C5C5E">
        <w:rPr>
          <w:rFonts w:cs="Times New Roman"/>
          <w:i/>
          <w:color w:val="auto"/>
          <w:szCs w:val="22"/>
          <w:u w:val="single"/>
        </w:rPr>
        <w:t>General Fund State</w:t>
      </w:r>
      <w:r w:rsidR="004262E9" w:rsidRPr="009C5C5E">
        <w:rPr>
          <w:rFonts w:cs="Times New Roman"/>
          <w:i/>
          <w:color w:val="auto"/>
          <w:szCs w:val="22"/>
          <w:u w:val="single"/>
        </w:rPr>
        <w:t xml:space="preserve"> and </w:t>
      </w:r>
      <w:r w:rsidR="006503C8" w:rsidRPr="009C5C5E">
        <w:rPr>
          <w:rFonts w:cs="Times New Roman"/>
          <w:i/>
          <w:color w:val="auto"/>
          <w:szCs w:val="22"/>
          <w:u w:val="single"/>
        </w:rPr>
        <w:t>School District Employees,</w:t>
      </w:r>
      <w:r w:rsidR="00E64786" w:rsidRPr="009C5C5E">
        <w:rPr>
          <w:rFonts w:cs="Times New Roman"/>
          <w:color w:val="auto"/>
          <w:szCs w:val="22"/>
        </w:rPr>
        <w:t xml:space="preserve"> </w:t>
      </w:r>
      <w:r w:rsidRPr="009C5C5E">
        <w:rPr>
          <w:rFonts w:cs="Times New Roman"/>
          <w:color w:val="auto"/>
          <w:szCs w:val="22"/>
        </w:rPr>
        <w:t xml:space="preserve">shall be </w:t>
      </w:r>
      <w:r w:rsidRPr="009C5C5E">
        <w:rPr>
          <w:rFonts w:cs="Times New Roman"/>
          <w:strike/>
          <w:color w:val="auto"/>
          <w:szCs w:val="22"/>
        </w:rPr>
        <w:t>allocated</w:t>
      </w:r>
      <w:r w:rsidRPr="009C5C5E">
        <w:rPr>
          <w:rFonts w:cs="Times New Roman"/>
          <w:color w:val="auto"/>
          <w:szCs w:val="22"/>
        </w:rPr>
        <w:t xml:space="preserve"> </w:t>
      </w:r>
      <w:r w:rsidR="009A032E" w:rsidRPr="009C5C5E">
        <w:rPr>
          <w:rFonts w:cs="Times New Roman"/>
          <w:i/>
          <w:color w:val="auto"/>
          <w:szCs w:val="22"/>
          <w:u w:val="single"/>
        </w:rPr>
        <w:t>distributed</w:t>
      </w:r>
      <w:r w:rsidR="009A032E" w:rsidRPr="009C5C5E">
        <w:rPr>
          <w:rFonts w:cs="Times New Roman"/>
          <w:color w:val="auto"/>
          <w:szCs w:val="22"/>
        </w:rPr>
        <w:t xml:space="preserve"> </w:t>
      </w:r>
      <w:r w:rsidRPr="009C5C5E">
        <w:rPr>
          <w:rFonts w:cs="Times New Roman"/>
          <w:color w:val="auto"/>
          <w:szCs w:val="22"/>
        </w:rPr>
        <w:t>to state agencies and school districts by the Department of Administration, Executive Budget Office</w:t>
      </w:r>
      <w:r w:rsidR="009A032E" w:rsidRPr="009C5C5E">
        <w:rPr>
          <w:rFonts w:cs="Times New Roman"/>
          <w:i/>
          <w:color w:val="auto"/>
          <w:szCs w:val="22"/>
          <w:u w:val="single"/>
        </w:rPr>
        <w:t>,</w:t>
      </w:r>
      <w:r w:rsidR="004262E9" w:rsidRPr="009C5C5E">
        <w:rPr>
          <w:rFonts w:cs="Times New Roman"/>
          <w:i/>
          <w:color w:val="auto"/>
          <w:szCs w:val="22"/>
          <w:u w:val="single"/>
        </w:rPr>
        <w:t xml:space="preserve"> in consultation with the Revenue and Fiscal Affairs Office</w:t>
      </w:r>
      <w:r w:rsidR="00951242" w:rsidRPr="009C5C5E">
        <w:rPr>
          <w:rFonts w:cs="Times New Roman"/>
          <w:i/>
          <w:color w:val="auto"/>
          <w:szCs w:val="22"/>
          <w:u w:val="single"/>
        </w:rPr>
        <w:t>,</w:t>
      </w:r>
      <w:r w:rsidRPr="009C5C5E">
        <w:rPr>
          <w:rFonts w:cs="Times New Roman"/>
          <w:color w:val="auto"/>
          <w:szCs w:val="22"/>
        </w:rPr>
        <w:t xml:space="preserve"> </w:t>
      </w:r>
      <w:r w:rsidRPr="009C5C5E">
        <w:rPr>
          <w:rFonts w:cs="Times New Roman"/>
          <w:strike/>
          <w:color w:val="auto"/>
          <w:szCs w:val="22"/>
        </w:rPr>
        <w:t>for SCRS and PORS rate increases</w:t>
      </w:r>
      <w:r w:rsidR="009A032E" w:rsidRPr="009C5C5E">
        <w:rPr>
          <w:rFonts w:cs="Times New Roman"/>
          <w:color w:val="auto"/>
          <w:szCs w:val="22"/>
        </w:rPr>
        <w:t xml:space="preserve"> </w:t>
      </w:r>
      <w:r w:rsidR="009A032E" w:rsidRPr="009C5C5E">
        <w:rPr>
          <w:rFonts w:cs="Times New Roman"/>
          <w:i/>
          <w:color w:val="auto"/>
          <w:szCs w:val="22"/>
          <w:u w:val="single"/>
        </w:rPr>
        <w:t>as a base allocation equal to 2% of employer contribution rates for general funded employees participating in SCRS or PORS</w:t>
      </w:r>
      <w:r w:rsidRPr="009C5C5E">
        <w:rPr>
          <w:rFonts w:cs="Times New Roman"/>
          <w:color w:val="auto"/>
          <w:szCs w:val="22"/>
        </w:rPr>
        <w:t>.</w:t>
      </w:r>
    </w:p>
    <w:p w:rsidR="00860C29" w:rsidRPr="009C5C5E" w:rsidRDefault="004262E9" w:rsidP="0042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color w:val="auto"/>
          <w:szCs w:val="22"/>
          <w:u w:val="single"/>
        </w:rPr>
      </w:pPr>
      <w:r w:rsidRPr="009C5C5E">
        <w:rPr>
          <w:rFonts w:cs="Times New Roman"/>
          <w:color w:val="auto"/>
          <w:szCs w:val="22"/>
        </w:rPr>
        <w:tab/>
      </w:r>
      <w:r w:rsidRPr="009C5C5E">
        <w:rPr>
          <w:rFonts w:cs="Times New Roman"/>
          <w:i/>
          <w:color w:val="auto"/>
          <w:szCs w:val="22"/>
          <w:u w:val="single"/>
        </w:rPr>
        <w:t>The funds appropriated under F300, Section 106</w:t>
      </w:r>
      <w:r w:rsidR="00951242" w:rsidRPr="009C5C5E">
        <w:rPr>
          <w:rFonts w:cs="Times New Roman"/>
          <w:i/>
          <w:color w:val="auto"/>
          <w:szCs w:val="22"/>
          <w:u w:val="single"/>
        </w:rPr>
        <w:t>,</w:t>
      </w:r>
      <w:r w:rsidRPr="009C5C5E">
        <w:rPr>
          <w:rFonts w:cs="Times New Roman"/>
          <w:i/>
          <w:color w:val="auto"/>
          <w:szCs w:val="22"/>
          <w:u w:val="single"/>
        </w:rPr>
        <w:t xml:space="preserve"> Statewide Employee Benefits, for Retirement Contribution Increase (SCRS and PORS) - 1.0% - Other Funded State and School District Employees, shall be distributed to state agencies and school districts by the Executive Budget Office, in consultation with the Revenue and Fiscal Affairs Office</w:t>
      </w:r>
      <w:r w:rsidR="00951242" w:rsidRPr="009C5C5E">
        <w:rPr>
          <w:rFonts w:cs="Times New Roman"/>
          <w:i/>
          <w:color w:val="auto"/>
          <w:szCs w:val="22"/>
          <w:u w:val="single"/>
        </w:rPr>
        <w:t>,</w:t>
      </w:r>
      <w:r w:rsidRPr="009C5C5E">
        <w:rPr>
          <w:rFonts w:cs="Times New Roman"/>
          <w:i/>
          <w:color w:val="auto"/>
          <w:szCs w:val="22"/>
          <w:u w:val="single"/>
        </w:rPr>
        <w:t xml:space="preserve"> as an annual distribution not to exceed $42,136,883.</w:t>
      </w:r>
      <w:r w:rsidR="00951242" w:rsidRPr="009C5C5E">
        <w:rPr>
          <w:rFonts w:cs="Times New Roman"/>
          <w:i/>
          <w:color w:val="auto"/>
          <w:szCs w:val="22"/>
          <w:u w:val="single"/>
        </w:rPr>
        <w:t xml:space="preserve">  Each qualifying recipient entity shall receive its pro rata share of the annual distribution.</w:t>
      </w:r>
    </w:p>
    <w:p w:rsidR="004262E9" w:rsidRPr="009C5C5E" w:rsidRDefault="0095124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color w:val="auto"/>
          <w:szCs w:val="22"/>
          <w:u w:val="single"/>
        </w:rPr>
      </w:pPr>
      <w:r w:rsidRPr="009C5C5E">
        <w:rPr>
          <w:rFonts w:cs="Times New Roman"/>
          <w:snapToGrid w:val="0"/>
          <w:color w:val="auto"/>
          <w:szCs w:val="22"/>
        </w:rPr>
        <w:tab/>
      </w:r>
      <w:r w:rsidRPr="009C5C5E">
        <w:rPr>
          <w:rFonts w:cs="Times New Roman"/>
          <w:i/>
          <w:snapToGrid w:val="0"/>
          <w:color w:val="auto"/>
          <w:szCs w:val="22"/>
          <w:u w:val="single"/>
        </w:rPr>
        <w:t>The Executive Budget Office shall have the flexibility to make adjustments to amounts distributed as necessary.  Any unused funds after all distributions have been made shall be carried forward.</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sectPr w:rsidR="00B33DE2" w:rsidSect="00B33DE2">
          <w:headerReference w:type="default" r:id="rId90"/>
          <w:type w:val="continuous"/>
          <w:pgSz w:w="15840" w:h="12240" w:orient="landscape" w:code="1"/>
          <w:pgMar w:top="1152" w:right="1800" w:bottom="1584" w:left="2160" w:header="1008" w:footer="1008" w:gutter="288"/>
          <w:paperSrc w:first="2794" w:other="2794"/>
          <w:lnNumType w:countBy="1"/>
          <w:cols w:space="720"/>
          <w:docGrid w:linePitch="360"/>
        </w:sectPr>
      </w:pPr>
    </w:p>
    <w:p w:rsidR="004262E9" w:rsidRPr="009C5C5E" w:rsidRDefault="004262E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A14F51" w:rsidRPr="009C5C5E" w:rsidRDefault="00A14F5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C5C5E">
        <w:rPr>
          <w:rFonts w:cs="Times New Roman"/>
          <w:b/>
          <w:color w:val="auto"/>
          <w:szCs w:val="22"/>
        </w:rPr>
        <w:t xml:space="preserve">SECTION </w:t>
      </w:r>
      <w:r w:rsidR="00DF7B87" w:rsidRPr="009C5C5E">
        <w:rPr>
          <w:rFonts w:cs="Times New Roman"/>
          <w:b/>
          <w:color w:val="auto"/>
          <w:szCs w:val="22"/>
        </w:rPr>
        <w:t>108</w:t>
      </w:r>
      <w:r w:rsidRPr="009C5C5E">
        <w:rPr>
          <w:rFonts w:cs="Times New Roman"/>
          <w:b/>
          <w:color w:val="auto"/>
          <w:szCs w:val="22"/>
        </w:rPr>
        <w:t xml:space="preserve"> - F50</w:t>
      </w:r>
      <w:r w:rsidR="00F36631" w:rsidRPr="009C5C5E">
        <w:rPr>
          <w:rFonts w:cs="Times New Roman"/>
          <w:b/>
          <w:color w:val="auto"/>
          <w:szCs w:val="22"/>
        </w:rPr>
        <w:t xml:space="preserve">0 - </w:t>
      </w:r>
      <w:r w:rsidRPr="009C5C5E">
        <w:rPr>
          <w:rFonts w:cs="Times New Roman"/>
          <w:b/>
          <w:color w:val="auto"/>
          <w:szCs w:val="22"/>
        </w:rPr>
        <w:t>PUBLIC EMPLOYEE BENEFIT AUTHORITY</w:t>
      </w:r>
    </w:p>
    <w:p w:rsidR="00A14F51" w:rsidRPr="009C5C5E" w:rsidRDefault="00A14F51"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F6162" w:rsidRPr="009C5C5E" w:rsidRDefault="001F616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bCs/>
          <w:color w:val="auto"/>
          <w:szCs w:val="22"/>
        </w:rPr>
        <w:tab/>
      </w:r>
      <w:r w:rsidR="00DF7B87" w:rsidRPr="009C5C5E">
        <w:rPr>
          <w:rFonts w:cs="Times New Roman"/>
          <w:b/>
          <w:color w:val="auto"/>
          <w:szCs w:val="22"/>
        </w:rPr>
        <w:t>108</w:t>
      </w:r>
      <w:r w:rsidRPr="009C5C5E">
        <w:rPr>
          <w:rFonts w:cs="Times New Roman"/>
          <w:b/>
          <w:bCs/>
          <w:color w:val="auto"/>
          <w:szCs w:val="22"/>
        </w:rPr>
        <w:t>.1.</w:t>
      </w:r>
      <w:r w:rsidRPr="009C5C5E">
        <w:rPr>
          <w:rFonts w:cs="Times New Roman"/>
          <w:b/>
          <w:bCs/>
          <w:color w:val="auto"/>
          <w:szCs w:val="22"/>
        </w:rPr>
        <w:tab/>
      </w:r>
      <w:r w:rsidRPr="009C5C5E">
        <w:rPr>
          <w:rFonts w:cs="Times New Roman"/>
          <w:color w:val="auto"/>
          <w:szCs w:val="22"/>
        </w:rPr>
        <w:t>(PEBA: Lottery</w:t>
      </w:r>
      <w:r w:rsidR="00A35B8D" w:rsidRPr="009C5C5E">
        <w:rPr>
          <w:rFonts w:cs="Times New Roman"/>
          <w:color w:val="auto"/>
          <w:szCs w:val="22"/>
        </w:rPr>
        <w:t>,</w:t>
      </w:r>
      <w:r w:rsidRPr="009C5C5E">
        <w:rPr>
          <w:rFonts w:cs="Times New Roman"/>
          <w:color w:val="auto"/>
          <w:szCs w:val="22"/>
        </w:rPr>
        <w:t xml:space="preserve"> Infrastructure Bank</w:t>
      </w:r>
      <w:r w:rsidR="00A35B8D" w:rsidRPr="009C5C5E">
        <w:rPr>
          <w:rFonts w:cs="Times New Roman"/>
          <w:color w:val="auto"/>
          <w:szCs w:val="22"/>
        </w:rPr>
        <w:t>, and Magistrates</w:t>
      </w:r>
      <w:r w:rsidRPr="009C5C5E">
        <w:rPr>
          <w:rFonts w:cs="Times New Roman"/>
          <w:color w:val="auto"/>
          <w:szCs w:val="22"/>
        </w:rPr>
        <w:t xml:space="preserve">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w:t>
      </w:r>
      <w:r w:rsidR="00A35B8D" w:rsidRPr="009C5C5E">
        <w:rPr>
          <w:rFonts w:cs="Times New Roman"/>
          <w:color w:val="auto"/>
          <w:szCs w:val="22"/>
        </w:rPr>
        <w:t xml:space="preserve">  </w:t>
      </w:r>
      <w:r w:rsidR="00A35B8D" w:rsidRPr="009C5C5E">
        <w:rPr>
          <w:rFonts w:eastAsia="Calibri" w:cs="Times New Roman"/>
          <w:color w:val="auto"/>
          <w:szCs w:val="22"/>
        </w:rPr>
        <w:t>If a county is participating in the State Health and Dental Insurance Plan, magistrates and their eligible dependents are eligible to participate in the State Health and Dental Insurance Plan, upon the magistrate paying the full premium costs as determined by the Public Employee Benefit Authority.</w:t>
      </w:r>
    </w:p>
    <w:p w:rsidR="00C8138E" w:rsidRPr="009C5C5E" w:rsidRDefault="00C8138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DF7B87" w:rsidRPr="009C5C5E">
        <w:rPr>
          <w:rFonts w:cs="Times New Roman"/>
          <w:b/>
          <w:color w:val="auto"/>
          <w:szCs w:val="22"/>
        </w:rPr>
        <w:t>108</w:t>
      </w:r>
      <w:r w:rsidRPr="009C5C5E">
        <w:rPr>
          <w:rFonts w:cs="Times New Roman"/>
          <w:b/>
          <w:color w:val="auto"/>
          <w:szCs w:val="22"/>
        </w:rPr>
        <w:t>.2</w:t>
      </w:r>
      <w:r w:rsidRPr="009C5C5E">
        <w:rPr>
          <w:rFonts w:cs="Times New Roman"/>
          <w:b/>
          <w:bCs/>
          <w:color w:val="auto"/>
          <w:szCs w:val="22"/>
        </w:rPr>
        <w:t>.</w:t>
      </w:r>
      <w:r w:rsidRPr="009C5C5E">
        <w:rPr>
          <w:rFonts w:cs="Times New Roman"/>
          <w:b/>
          <w:bCs/>
          <w:color w:val="auto"/>
          <w:szCs w:val="22"/>
        </w:rPr>
        <w:tab/>
      </w:r>
      <w:r w:rsidRPr="009C5C5E">
        <w:rPr>
          <w:rFonts w:cs="Times New Roman"/>
          <w:color w:val="auto"/>
          <w:szCs w:val="22"/>
        </w:rPr>
        <w:t xml:space="preserve">(PEBA: Adoption Assistance Program)  The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w:t>
      </w:r>
      <w:r w:rsidR="00F409AB" w:rsidRPr="009C5C5E">
        <w:rPr>
          <w:rFonts w:cs="Times New Roman"/>
          <w:color w:val="auto"/>
          <w:szCs w:val="22"/>
        </w:rPr>
        <w:t>this act</w:t>
      </w:r>
      <w:r w:rsidRPr="009C5C5E">
        <w:rPr>
          <w:rFonts w:cs="Times New Roman"/>
          <w:color w:val="auto"/>
          <w:szCs w:val="22"/>
        </w:rPr>
        <w: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the adoption of a special needs child and $5,000 for all other child adoptions.  Should the total amount needed to fund grants at the maximum level exceed the amount authorized, the amount of a grant to an eligible employee shall</w:t>
      </w:r>
      <w:r w:rsidR="00D935B8" w:rsidRPr="009C5C5E">
        <w:rPr>
          <w:rFonts w:cs="Times New Roman"/>
          <w:color w:val="auto"/>
          <w:szCs w:val="22"/>
        </w:rPr>
        <w:t xml:space="preserve"> </w:t>
      </w:r>
      <w:r w:rsidRPr="009C5C5E">
        <w:rPr>
          <w:rFonts w:cs="Times New Roman"/>
          <w:color w:val="auto"/>
          <w:szCs w:val="22"/>
        </w:rPr>
        <w:t>be</w:t>
      </w:r>
      <w:r w:rsidR="00D935B8" w:rsidRPr="009C5C5E">
        <w:rPr>
          <w:rFonts w:cs="Times New Roman"/>
          <w:color w:val="auto"/>
          <w:szCs w:val="22"/>
        </w:rPr>
        <w:t xml:space="preserve"> </w:t>
      </w:r>
      <w:r w:rsidRPr="009C5C5E">
        <w:rPr>
          <w:rFonts w:cs="Times New Roman"/>
          <w:color w:val="auto"/>
          <w:szCs w:val="22"/>
        </w:rPr>
        <w:t>determined by dividing the authorized amount evenly among qualified program applicants, with the adoption of a special needs child qualifying for two times the benefit of a non</w:t>
      </w:r>
      <w:r w:rsidR="0035455A" w:rsidRPr="009C5C5E">
        <w:rPr>
          <w:rFonts w:cs="Times New Roman"/>
          <w:color w:val="auto"/>
          <w:szCs w:val="22"/>
        </w:rPr>
        <w:noBreakHyphen/>
      </w:r>
      <w:r w:rsidRPr="009C5C5E">
        <w:rPr>
          <w:rFonts w:cs="Times New Roman"/>
          <w:color w:val="auto"/>
          <w:szCs w:val="22"/>
        </w:rPr>
        <w:t>special needs child.</w:t>
      </w:r>
    </w:p>
    <w:p w:rsidR="00C8138E" w:rsidRPr="009C5C5E" w:rsidRDefault="00C8138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DF7B87" w:rsidRPr="009C5C5E">
        <w:rPr>
          <w:rFonts w:cs="Times New Roman"/>
          <w:b/>
          <w:color w:val="auto"/>
          <w:szCs w:val="22"/>
        </w:rPr>
        <w:t>108</w:t>
      </w:r>
      <w:r w:rsidRPr="009C5C5E">
        <w:rPr>
          <w:rFonts w:cs="Times New Roman"/>
          <w:b/>
          <w:color w:val="auto"/>
          <w:szCs w:val="22"/>
        </w:rPr>
        <w:t>.3.</w:t>
      </w:r>
      <w:r w:rsidRPr="009C5C5E">
        <w:rPr>
          <w:rFonts w:cs="Times New Roman"/>
          <w:b/>
          <w:color w:val="auto"/>
          <w:szCs w:val="22"/>
        </w:rPr>
        <w:tab/>
      </w:r>
      <w:r w:rsidRPr="009C5C5E">
        <w:rPr>
          <w:rFonts w:cs="Times New Roman"/>
          <w:color w:val="auto"/>
          <w:szCs w:val="22"/>
        </w:rPr>
        <w:t xml:space="preserve">(PEBA: Health Plan Tobacco User Differential)  For health plans adopted under the authority of Section 1-11-710 of the 1976 Code by the Public Employee Benefit Authority during the current fiscal year, the board is authorized to differentiate between tobacco users and nonusers regarding rates charged to enrollees in its health plans by imposing a surcharge on enrollee rates based upon tobacco use.  The surcharge for tobacco use may not exceed $40 per month per subscriber or $60 per </w:t>
      </w:r>
      <w:r w:rsidR="00E7349A" w:rsidRPr="009C5C5E">
        <w:rPr>
          <w:rFonts w:cs="Times New Roman"/>
          <w:color w:val="auto"/>
          <w:szCs w:val="22"/>
        </w:rPr>
        <w:t>month per subscriber and depende</w:t>
      </w:r>
      <w:r w:rsidRPr="009C5C5E">
        <w:rPr>
          <w:rFonts w:cs="Times New Roman"/>
          <w:color w:val="auto"/>
          <w:szCs w:val="22"/>
        </w:rPr>
        <w:t>nt(s).</w:t>
      </w:r>
    </w:p>
    <w:p w:rsidR="00C8138E" w:rsidRPr="009C5C5E" w:rsidRDefault="00BE194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9C5C5E">
        <w:rPr>
          <w:rFonts w:cs="Times New Roman"/>
          <w:b/>
          <w:color w:val="auto"/>
          <w:szCs w:val="22"/>
        </w:rPr>
        <w:lastRenderedPageBreak/>
        <w:tab/>
      </w:r>
      <w:r w:rsidR="00DF7B87" w:rsidRPr="009C5C5E">
        <w:rPr>
          <w:rFonts w:cs="Times New Roman"/>
          <w:b/>
          <w:color w:val="auto"/>
          <w:szCs w:val="22"/>
        </w:rPr>
        <w:t>108</w:t>
      </w:r>
      <w:r w:rsidRPr="009C5C5E">
        <w:rPr>
          <w:rFonts w:cs="Times New Roman"/>
          <w:b/>
          <w:color w:val="auto"/>
          <w:szCs w:val="22"/>
        </w:rPr>
        <w:t>.4.</w:t>
      </w:r>
      <w:r w:rsidRPr="009C5C5E">
        <w:rPr>
          <w:rFonts w:cs="Times New Roman"/>
          <w:b/>
          <w:color w:val="auto"/>
          <w:szCs w:val="22"/>
        </w:rPr>
        <w:tab/>
      </w:r>
      <w:r w:rsidRPr="009C5C5E">
        <w:rPr>
          <w:rFonts w:cs="Times New Roman"/>
          <w:color w:val="auto"/>
          <w:szCs w:val="22"/>
        </w:rPr>
        <w:t>(PEBA: Funding Abortions Prohibited)  No funds appropriated for employer contributions to the State Health Insurance Plan may be expended to reimburse the expenses of an abortion, except in cases of rape, incest or where the mother</w:t>
      </w:r>
      <w:r w:rsidR="00C13E98" w:rsidRPr="009C5C5E">
        <w:rPr>
          <w:rFonts w:cs="Times New Roman"/>
          <w:color w:val="auto"/>
          <w:szCs w:val="22"/>
        </w:rPr>
        <w:t>’</w:t>
      </w:r>
      <w:r w:rsidRPr="009C5C5E">
        <w:rPr>
          <w:rFonts w:cs="Times New Roman"/>
          <w:color w:val="auto"/>
          <w:szCs w:val="22"/>
        </w:rPr>
        <w:t>s medical condition is one which, on the basis of the physician</w:t>
      </w:r>
      <w:r w:rsidR="00C13E98" w:rsidRPr="009C5C5E">
        <w:rPr>
          <w:rFonts w:cs="Times New Roman"/>
          <w:color w:val="auto"/>
          <w:szCs w:val="22"/>
        </w:rPr>
        <w:t>’</w:t>
      </w:r>
      <w:r w:rsidRPr="009C5C5E">
        <w:rPr>
          <w:rFonts w:cs="Times New Roman"/>
          <w:color w:val="auto"/>
          <w:szCs w:val="22"/>
        </w:rPr>
        <w:t xml:space="preserve">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9C5C5E">
        <w:rPr>
          <w:rFonts w:eastAsiaTheme="minorHAnsi" w:cs="Times New Roman"/>
          <w:color w:val="auto"/>
          <w:szCs w:val="22"/>
        </w:rPr>
        <w:t>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 for in similar circumstances.  The plan must report this determination annually to the respective Chairmen of the Senate Finance Committee and the House Ways and Means Committee.</w:t>
      </w:r>
    </w:p>
    <w:p w:rsidR="00C8138E" w:rsidRPr="009C5C5E" w:rsidRDefault="00C8138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DF7B87" w:rsidRPr="009C5C5E">
        <w:rPr>
          <w:rFonts w:cs="Times New Roman"/>
          <w:b/>
          <w:color w:val="auto"/>
          <w:szCs w:val="22"/>
        </w:rPr>
        <w:t>108</w:t>
      </w:r>
      <w:r w:rsidRPr="009C5C5E">
        <w:rPr>
          <w:rFonts w:cs="Times New Roman"/>
          <w:b/>
          <w:color w:val="auto"/>
          <w:szCs w:val="22"/>
        </w:rPr>
        <w:t>.5.</w:t>
      </w:r>
      <w:r w:rsidRPr="009C5C5E">
        <w:rPr>
          <w:rFonts w:cs="Times New Roman"/>
          <w:b/>
          <w:color w:val="auto"/>
          <w:szCs w:val="22"/>
        </w:rPr>
        <w:tab/>
      </w:r>
      <w:r w:rsidRPr="009C5C5E">
        <w:rPr>
          <w:rFonts w:cs="Times New Roman"/>
          <w:color w:val="auto"/>
          <w:szCs w:val="22"/>
        </w:rPr>
        <w:t>(PEBA: TRICARE Supplement Policy)  The Public Employee Benefit Authority (PEBA) shall offer</w:t>
      </w:r>
      <w:r w:rsidR="00C043E8" w:rsidRPr="009C5C5E">
        <w:rPr>
          <w:rFonts w:cs="Times New Roman"/>
          <w:color w:val="auto"/>
          <w:szCs w:val="22"/>
        </w:rPr>
        <w:t xml:space="preserve"> </w:t>
      </w:r>
      <w:r w:rsidRPr="009C5C5E">
        <w:rPr>
          <w:rFonts w:cs="Times New Roman"/>
          <w:color w:val="auto"/>
          <w:szCs w:val="22"/>
        </w:rPr>
        <w:t>a group TRICARE Supplement policy or policies to its TRICARE-eligible subscribers through its flexible benefits program to provide that subscribers may pay premiums for such policies on a pretax basis, in accordance with federal law and regulations.  PEBA may charge TRICARE Supplement subscribers an amount not to exceed $2 per subscriber per month for any associated administrative costs.</w:t>
      </w:r>
    </w:p>
    <w:p w:rsidR="00BE1941" w:rsidRPr="009C5C5E" w:rsidRDefault="001B0FA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DF7B87" w:rsidRPr="009C5C5E">
        <w:rPr>
          <w:rFonts w:cs="Times New Roman"/>
          <w:b/>
          <w:color w:val="auto"/>
          <w:szCs w:val="22"/>
        </w:rPr>
        <w:t>108</w:t>
      </w:r>
      <w:r w:rsidRPr="009C5C5E">
        <w:rPr>
          <w:rFonts w:cs="Times New Roman"/>
          <w:b/>
          <w:color w:val="auto"/>
          <w:szCs w:val="22"/>
        </w:rPr>
        <w:t>.</w:t>
      </w:r>
      <w:r w:rsidR="00DF7B87" w:rsidRPr="009C5C5E">
        <w:rPr>
          <w:rFonts w:cs="Times New Roman"/>
          <w:b/>
          <w:color w:val="auto"/>
          <w:szCs w:val="22"/>
        </w:rPr>
        <w:t>6</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(PEBA:</w:t>
      </w:r>
      <w:r w:rsidR="00720CD3" w:rsidRPr="009C5C5E">
        <w:rPr>
          <w:rFonts w:cs="Times New Roman"/>
          <w:color w:val="auto"/>
          <w:szCs w:val="22"/>
        </w:rPr>
        <w:t xml:space="preserve"> </w:t>
      </w:r>
      <w:r w:rsidRPr="009C5C5E">
        <w:rPr>
          <w:rFonts w:cs="Times New Roman"/>
          <w:color w:val="auto"/>
          <w:szCs w:val="22"/>
        </w:rPr>
        <w:t>State Health Plan)  Of the funds authorized for the State Health Plan</w:t>
      </w:r>
      <w:r w:rsidR="00720CD3" w:rsidRPr="009C5C5E">
        <w:rPr>
          <w:rFonts w:cs="Times New Roman"/>
          <w:color w:val="auto"/>
          <w:szCs w:val="22"/>
        </w:rPr>
        <w:t xml:space="preserve"> </w:t>
      </w:r>
      <w:r w:rsidR="00CA7D31" w:rsidRPr="009C5C5E">
        <w:rPr>
          <w:rFonts w:cs="Times New Roman"/>
          <w:color w:val="auto"/>
          <w:szCs w:val="22"/>
        </w:rPr>
        <w:t>pursuant to Section 1</w:t>
      </w:r>
      <w:r w:rsidR="00CA7D31" w:rsidRPr="009C5C5E">
        <w:rPr>
          <w:rFonts w:cs="Times New Roman"/>
          <w:color w:val="auto"/>
          <w:szCs w:val="22"/>
        </w:rPr>
        <w:noBreakHyphen/>
        <w:t>11</w:t>
      </w:r>
      <w:r w:rsidR="00CA7D31" w:rsidRPr="009C5C5E">
        <w:rPr>
          <w:rFonts w:cs="Times New Roman"/>
          <w:color w:val="auto"/>
          <w:szCs w:val="22"/>
        </w:rPr>
        <w:noBreakHyphen/>
      </w:r>
      <w:r w:rsidRPr="009C5C5E">
        <w:rPr>
          <w:rFonts w:cs="Times New Roman"/>
          <w:color w:val="auto"/>
          <w:szCs w:val="22"/>
        </w:rPr>
        <w:t>710(A)(2) of the 1976 Code, an employer premium increase of</w:t>
      </w:r>
      <w:r w:rsidR="00720CD3" w:rsidRPr="009C5C5E">
        <w:rPr>
          <w:rFonts w:cs="Times New Roman"/>
          <w:color w:val="auto"/>
          <w:szCs w:val="22"/>
        </w:rPr>
        <w:t xml:space="preserve"> </w:t>
      </w:r>
      <w:r w:rsidR="00CF4A6B" w:rsidRPr="009C5C5E">
        <w:rPr>
          <w:rFonts w:cs="Times New Roman"/>
          <w:strike/>
          <w:color w:val="auto"/>
          <w:szCs w:val="22"/>
        </w:rPr>
        <w:t>0.8</w:t>
      </w:r>
      <w:r w:rsidR="007615BE" w:rsidRPr="009C5C5E">
        <w:rPr>
          <w:rFonts w:cs="Times New Roman"/>
          <w:color w:val="auto"/>
          <w:szCs w:val="22"/>
        </w:rPr>
        <w:t xml:space="preserve"> </w:t>
      </w:r>
      <w:r w:rsidR="00167547" w:rsidRPr="009C5C5E">
        <w:rPr>
          <w:rFonts w:cs="Times New Roman"/>
          <w:i/>
          <w:color w:val="auto"/>
          <w:szCs w:val="22"/>
          <w:u w:val="single"/>
        </w:rPr>
        <w:t>3.3</w:t>
      </w:r>
      <w:r w:rsidR="00167547" w:rsidRPr="009C5C5E">
        <w:rPr>
          <w:rFonts w:cs="Times New Roman"/>
          <w:color w:val="auto"/>
          <w:szCs w:val="22"/>
        </w:rPr>
        <w:t xml:space="preserve"> </w:t>
      </w:r>
      <w:r w:rsidR="007615BE" w:rsidRPr="009C5C5E">
        <w:rPr>
          <w:rFonts w:cs="Times New Roman"/>
          <w:color w:val="auto"/>
          <w:szCs w:val="22"/>
        </w:rPr>
        <w:t>percent</w:t>
      </w:r>
      <w:r w:rsidRPr="009C5C5E">
        <w:rPr>
          <w:rFonts w:cs="Times New Roman"/>
          <w:color w:val="auto"/>
          <w:szCs w:val="22"/>
        </w:rPr>
        <w:t xml:space="preserve"> and a subscriber premium increase of </w:t>
      </w:r>
      <w:r w:rsidR="00733F0E" w:rsidRPr="009C5C5E">
        <w:rPr>
          <w:rFonts w:cs="Times New Roman"/>
          <w:color w:val="auto"/>
          <w:szCs w:val="22"/>
        </w:rPr>
        <w:t>zero percent</w:t>
      </w:r>
      <w:r w:rsidRPr="009C5C5E">
        <w:rPr>
          <w:rFonts w:cs="Times New Roman"/>
          <w:color w:val="auto"/>
          <w:szCs w:val="22"/>
        </w:rPr>
        <w:t xml:space="preserve"> for each tier (subscriber, subscriber/spouse, subscriber/children, full family) will result for the standard State Hea</w:t>
      </w:r>
      <w:r w:rsidR="00733F0E" w:rsidRPr="009C5C5E">
        <w:rPr>
          <w:rFonts w:cs="Times New Roman"/>
          <w:color w:val="auto"/>
          <w:szCs w:val="22"/>
        </w:rPr>
        <w:t>lth Plan in Plan Year</w:t>
      </w:r>
      <w:r w:rsidR="00720CD3" w:rsidRPr="009C5C5E">
        <w:rPr>
          <w:rFonts w:cs="Times New Roman"/>
          <w:color w:val="auto"/>
          <w:szCs w:val="22"/>
        </w:rPr>
        <w:t xml:space="preserve"> </w:t>
      </w:r>
      <w:r w:rsidR="004B57F9" w:rsidRPr="009C5C5E">
        <w:rPr>
          <w:rFonts w:cs="Times New Roman"/>
          <w:strike/>
          <w:color w:val="auto"/>
          <w:szCs w:val="22"/>
        </w:rPr>
        <w:t>2017</w:t>
      </w:r>
      <w:r w:rsidR="00167547" w:rsidRPr="009C5C5E">
        <w:rPr>
          <w:rFonts w:cs="Times New Roman"/>
          <w:color w:val="auto"/>
          <w:szCs w:val="22"/>
        </w:rPr>
        <w:t xml:space="preserve"> </w:t>
      </w:r>
      <w:r w:rsidR="00167547" w:rsidRPr="009C5C5E">
        <w:rPr>
          <w:rFonts w:cs="Times New Roman"/>
          <w:i/>
          <w:color w:val="auto"/>
          <w:szCs w:val="22"/>
          <w:u w:val="single"/>
        </w:rPr>
        <w:t>2018</w:t>
      </w:r>
      <w:r w:rsidR="00733F0E" w:rsidRPr="009C5C5E">
        <w:rPr>
          <w:rFonts w:cs="Times New Roman"/>
          <w:color w:val="auto"/>
          <w:szCs w:val="22"/>
        </w:rPr>
        <w:t xml:space="preserve">. </w:t>
      </w:r>
      <w:r w:rsidR="002B6B37" w:rsidRPr="009C5C5E">
        <w:rPr>
          <w:rFonts w:cs="Times New Roman"/>
          <w:color w:val="auto"/>
          <w:szCs w:val="22"/>
        </w:rPr>
        <w:t xml:space="preserve"> </w:t>
      </w:r>
      <w:r w:rsidR="00816562" w:rsidRPr="009C5C5E">
        <w:rPr>
          <w:rFonts w:cs="Times New Roman"/>
          <w:color w:val="auto"/>
          <w:szCs w:val="22"/>
        </w:rPr>
        <w:t>Co</w:t>
      </w:r>
      <w:r w:rsidR="00747FD8" w:rsidRPr="009C5C5E">
        <w:rPr>
          <w:rFonts w:cs="Times New Roman"/>
          <w:color w:val="auto"/>
          <w:szCs w:val="22"/>
        </w:rPr>
        <w:t xml:space="preserve">payments </w:t>
      </w:r>
      <w:r w:rsidRPr="009C5C5E">
        <w:rPr>
          <w:rFonts w:cs="Times New Roman"/>
          <w:color w:val="auto"/>
          <w:szCs w:val="22"/>
        </w:rPr>
        <w:t>for participants of the State Health Plan in Plan Year</w:t>
      </w:r>
      <w:r w:rsidR="00720CD3" w:rsidRPr="009C5C5E">
        <w:rPr>
          <w:rFonts w:cs="Times New Roman"/>
          <w:color w:val="auto"/>
          <w:szCs w:val="22"/>
        </w:rPr>
        <w:t xml:space="preserve"> </w:t>
      </w:r>
      <w:r w:rsidR="00167547" w:rsidRPr="009C5C5E">
        <w:rPr>
          <w:rFonts w:cs="Times New Roman"/>
          <w:strike/>
          <w:color w:val="auto"/>
          <w:szCs w:val="22"/>
        </w:rPr>
        <w:t>2017</w:t>
      </w:r>
      <w:r w:rsidR="00167547" w:rsidRPr="009C5C5E">
        <w:rPr>
          <w:rFonts w:cs="Times New Roman"/>
          <w:color w:val="auto"/>
          <w:szCs w:val="22"/>
        </w:rPr>
        <w:t xml:space="preserve"> </w:t>
      </w:r>
      <w:r w:rsidR="00167547" w:rsidRPr="009C5C5E">
        <w:rPr>
          <w:rFonts w:cs="Times New Roman"/>
          <w:i/>
          <w:color w:val="auto"/>
          <w:szCs w:val="22"/>
          <w:u w:val="single"/>
        </w:rPr>
        <w:t>2018</w:t>
      </w:r>
      <w:r w:rsidRPr="009C5C5E">
        <w:rPr>
          <w:rFonts w:cs="Times New Roman"/>
          <w:color w:val="auto"/>
          <w:szCs w:val="22"/>
        </w:rPr>
        <w:t xml:space="preserve"> shall not </w:t>
      </w:r>
      <w:r w:rsidR="00747FD8" w:rsidRPr="009C5C5E">
        <w:rPr>
          <w:rFonts w:cs="Times New Roman"/>
          <w:color w:val="auto"/>
          <w:szCs w:val="22"/>
        </w:rPr>
        <w:t>be increased</w:t>
      </w:r>
      <w:r w:rsidRPr="009C5C5E">
        <w:rPr>
          <w:rFonts w:cs="Times New Roman"/>
          <w:color w:val="auto"/>
          <w:szCs w:val="22"/>
        </w:rPr>
        <w:t>.  Notwithstanding the fore</w:t>
      </w:r>
      <w:r w:rsidR="002B6B37" w:rsidRPr="009C5C5E">
        <w:rPr>
          <w:rFonts w:cs="Times New Roman"/>
          <w:color w:val="auto"/>
          <w:szCs w:val="22"/>
        </w:rPr>
        <w:t>going, pursuant to Section 1</w:t>
      </w:r>
      <w:r w:rsidR="002B6B37" w:rsidRPr="009C5C5E">
        <w:rPr>
          <w:rFonts w:cs="Times New Roman"/>
          <w:color w:val="auto"/>
          <w:szCs w:val="22"/>
        </w:rPr>
        <w:noBreakHyphen/>
        <w:t>11</w:t>
      </w:r>
      <w:r w:rsidR="002B6B37" w:rsidRPr="009C5C5E">
        <w:rPr>
          <w:rFonts w:cs="Times New Roman"/>
          <w:color w:val="auto"/>
          <w:szCs w:val="22"/>
        </w:rPr>
        <w:noBreakHyphen/>
      </w:r>
      <w:r w:rsidRPr="009C5C5E">
        <w:rPr>
          <w:rFonts w:cs="Times New Roman"/>
          <w:color w:val="auto"/>
          <w:szCs w:val="22"/>
        </w:rPr>
        <w:t>710(A)(3), the Public Employee Benefit Authority may adjust the plan, benefits, or contributions of the State Health Plan during Plan Year</w:t>
      </w:r>
      <w:r w:rsidR="00720CD3" w:rsidRPr="009C5C5E">
        <w:rPr>
          <w:rFonts w:cs="Times New Roman"/>
          <w:color w:val="auto"/>
          <w:szCs w:val="22"/>
        </w:rPr>
        <w:t xml:space="preserve"> </w:t>
      </w:r>
      <w:r w:rsidR="00167547" w:rsidRPr="009C5C5E">
        <w:rPr>
          <w:rFonts w:cs="Times New Roman"/>
          <w:strike/>
          <w:color w:val="auto"/>
          <w:szCs w:val="22"/>
        </w:rPr>
        <w:t>2017</w:t>
      </w:r>
      <w:r w:rsidR="00167547" w:rsidRPr="009C5C5E">
        <w:rPr>
          <w:rFonts w:cs="Times New Roman"/>
          <w:color w:val="auto"/>
          <w:szCs w:val="22"/>
        </w:rPr>
        <w:t xml:space="preserve"> </w:t>
      </w:r>
      <w:r w:rsidR="00167547" w:rsidRPr="009C5C5E">
        <w:rPr>
          <w:rFonts w:cs="Times New Roman"/>
          <w:i/>
          <w:color w:val="auto"/>
          <w:szCs w:val="22"/>
          <w:u w:val="single"/>
        </w:rPr>
        <w:t>2018</w:t>
      </w:r>
      <w:r w:rsidRPr="009C5C5E">
        <w:rPr>
          <w:rFonts w:cs="Times New Roman"/>
          <w:color w:val="auto"/>
          <w:szCs w:val="22"/>
        </w:rPr>
        <w:t xml:space="preserve"> to ensure the fiscal stability of the Plan.</w:t>
      </w:r>
    </w:p>
    <w:p w:rsidR="00B56CE1" w:rsidRPr="009C5C5E" w:rsidRDefault="00B56CE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
          <w:color w:val="auto"/>
          <w:szCs w:val="22"/>
        </w:rPr>
        <w:tab/>
      </w:r>
      <w:r w:rsidR="00DF7B87" w:rsidRPr="009C5C5E">
        <w:rPr>
          <w:rFonts w:cs="Times New Roman"/>
          <w:b/>
          <w:color w:val="auto"/>
          <w:szCs w:val="22"/>
        </w:rPr>
        <w:t>108</w:t>
      </w:r>
      <w:r w:rsidRPr="009C5C5E">
        <w:rPr>
          <w:rFonts w:cs="Times New Roman"/>
          <w:b/>
          <w:color w:val="auto"/>
          <w:szCs w:val="22"/>
        </w:rPr>
        <w:t>.</w:t>
      </w:r>
      <w:r w:rsidR="00DF7B87" w:rsidRPr="009C5C5E">
        <w:rPr>
          <w:rFonts w:cs="Times New Roman"/>
          <w:b/>
          <w:color w:val="auto"/>
          <w:szCs w:val="22"/>
        </w:rPr>
        <w:t>7</w:t>
      </w:r>
      <w:r w:rsidRPr="009C5C5E">
        <w:rPr>
          <w:rFonts w:cs="Times New Roman"/>
          <w:b/>
          <w:color w:val="auto"/>
          <w:szCs w:val="22"/>
        </w:rPr>
        <w:t>.</w:t>
      </w:r>
      <w:r w:rsidRPr="009C5C5E">
        <w:rPr>
          <w:rFonts w:cs="Times New Roman"/>
          <w:b/>
          <w:color w:val="auto"/>
          <w:szCs w:val="22"/>
        </w:rPr>
        <w:tab/>
      </w:r>
      <w:r w:rsidRPr="009C5C5E">
        <w:rPr>
          <w:rFonts w:cs="Times New Roman"/>
          <w:bCs/>
          <w:color w:val="auto"/>
          <w:szCs w:val="22"/>
        </w:rPr>
        <w:t xml:space="preserve">(PEBA: Exempt </w:t>
      </w:r>
      <w:r w:rsidRPr="009C5C5E">
        <w:rPr>
          <w:rFonts w:cs="Times New Roman"/>
          <w:color w:val="auto"/>
          <w:szCs w:val="22"/>
        </w:rPr>
        <w:t>National</w:t>
      </w:r>
      <w:r w:rsidRPr="009C5C5E">
        <w:rPr>
          <w:rFonts w:cs="Times New Roman"/>
          <w:bCs/>
          <w:color w:val="auto"/>
          <w:szCs w:val="22"/>
        </w:rPr>
        <w:t xml:space="preserve"> Guard Pension Fund)  In the calculation of any across-the-board cut mandated by the </w:t>
      </w:r>
      <w:r w:rsidR="00A9379F" w:rsidRPr="009C5C5E">
        <w:rPr>
          <w:rFonts w:cs="Times New Roman"/>
          <w:bCs/>
          <w:color w:val="auto"/>
          <w:szCs w:val="22"/>
        </w:rPr>
        <w:t>Executive Budget Office</w:t>
      </w:r>
      <w:r w:rsidRPr="009C5C5E">
        <w:rPr>
          <w:rFonts w:cs="Times New Roman"/>
          <w:bCs/>
          <w:color w:val="auto"/>
          <w:szCs w:val="22"/>
        </w:rPr>
        <w:t xml:space="preserve"> or </w:t>
      </w:r>
      <w:r w:rsidRPr="009C5C5E">
        <w:rPr>
          <w:rFonts w:cs="Times New Roman"/>
          <w:color w:val="auto"/>
          <w:szCs w:val="22"/>
        </w:rPr>
        <w:t>General</w:t>
      </w:r>
      <w:r w:rsidRPr="009C5C5E">
        <w:rPr>
          <w:rFonts w:cs="Times New Roman"/>
          <w:bCs/>
          <w:color w:val="auto"/>
          <w:szCs w:val="22"/>
        </w:rPr>
        <w:t xml:space="preserve"> Assembly, the amount of the appropriation for the National Guard Pension Fund shall be excluded.</w:t>
      </w:r>
    </w:p>
    <w:p w:rsidR="00057F7A" w:rsidRPr="009C5C5E" w:rsidRDefault="001C320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DF7B87" w:rsidRPr="009C5C5E">
        <w:rPr>
          <w:rFonts w:cs="Times New Roman"/>
          <w:b/>
          <w:color w:val="auto"/>
          <w:szCs w:val="22"/>
        </w:rPr>
        <w:t>108</w:t>
      </w:r>
      <w:r w:rsidRPr="009C5C5E">
        <w:rPr>
          <w:rFonts w:cs="Times New Roman"/>
          <w:b/>
          <w:color w:val="auto"/>
          <w:szCs w:val="22"/>
        </w:rPr>
        <w:t>.</w:t>
      </w:r>
      <w:r w:rsidR="00DF7B87" w:rsidRPr="009C5C5E">
        <w:rPr>
          <w:rFonts w:cs="Times New Roman"/>
          <w:b/>
          <w:color w:val="auto"/>
          <w:szCs w:val="22"/>
        </w:rPr>
        <w:t>8</w:t>
      </w:r>
      <w:r w:rsidRPr="009C5C5E">
        <w:rPr>
          <w:rFonts w:cs="Times New Roman"/>
          <w:b/>
          <w:color w:val="auto"/>
          <w:szCs w:val="22"/>
        </w:rPr>
        <w:t>.</w:t>
      </w:r>
      <w:r w:rsidRPr="009C5C5E">
        <w:rPr>
          <w:rFonts w:cs="Times New Roman"/>
          <w:color w:val="auto"/>
          <w:szCs w:val="22"/>
        </w:rPr>
        <w:tab/>
        <w:t>(PEBA: Inactive SCRS Account Transfer)</w:t>
      </w:r>
      <w:r w:rsidR="00A939AF" w:rsidRPr="009C5C5E">
        <w:rPr>
          <w:rFonts w:cs="Times New Roman"/>
          <w:color w:val="auto"/>
          <w:szCs w:val="22"/>
        </w:rPr>
        <w:t xml:space="preserve">  </w:t>
      </w:r>
      <w:r w:rsidR="00D136AF" w:rsidRPr="009C5C5E">
        <w:rPr>
          <w:rFonts w:cs="Times New Roman"/>
          <w:color w:val="auto"/>
          <w:szCs w:val="22"/>
        </w:rPr>
        <w:t>A current employee or teacher who is an active participant in the State Optional Retirement Program but who has an inactive account in the South Carolina Retirement Program due to previous service in that system, shall be allowed to transfer previous contributions to the employee</w:t>
      </w:r>
      <w:r w:rsidR="00C13E98" w:rsidRPr="009C5C5E">
        <w:rPr>
          <w:rFonts w:cs="Times New Roman"/>
          <w:color w:val="auto"/>
          <w:szCs w:val="22"/>
        </w:rPr>
        <w:t>’</w:t>
      </w:r>
      <w:r w:rsidR="00D136AF" w:rsidRPr="009C5C5E">
        <w:rPr>
          <w:rFonts w:cs="Times New Roman"/>
          <w:color w:val="auto"/>
          <w:szCs w:val="22"/>
        </w:rPr>
        <w:t>s or teacher</w:t>
      </w:r>
      <w:r w:rsidR="00C13E98" w:rsidRPr="009C5C5E">
        <w:rPr>
          <w:rFonts w:cs="Times New Roman"/>
          <w:color w:val="auto"/>
          <w:szCs w:val="22"/>
        </w:rPr>
        <w:t>’</w:t>
      </w:r>
      <w:r w:rsidR="00D136AF" w:rsidRPr="009C5C5E">
        <w:rPr>
          <w:rFonts w:cs="Times New Roman"/>
          <w:color w:val="auto"/>
          <w:szCs w:val="22"/>
        </w:rPr>
        <w:t>s active State Optional Retirement Program account.</w:t>
      </w:r>
    </w:p>
    <w:p w:rsidR="001C320C" w:rsidRPr="009C5C5E" w:rsidRDefault="00E436F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DF7B87" w:rsidRPr="009C5C5E">
        <w:rPr>
          <w:rFonts w:cs="Times New Roman"/>
          <w:b/>
          <w:color w:val="auto"/>
          <w:szCs w:val="22"/>
        </w:rPr>
        <w:t>108</w:t>
      </w:r>
      <w:r w:rsidRPr="009C5C5E">
        <w:rPr>
          <w:rFonts w:cs="Times New Roman"/>
          <w:b/>
          <w:color w:val="auto"/>
          <w:szCs w:val="22"/>
        </w:rPr>
        <w:t>.</w:t>
      </w:r>
      <w:r w:rsidR="00DF7B87" w:rsidRPr="009C5C5E">
        <w:rPr>
          <w:rFonts w:cs="Times New Roman"/>
          <w:b/>
          <w:color w:val="auto"/>
          <w:szCs w:val="22"/>
        </w:rPr>
        <w:t>9</w:t>
      </w:r>
      <w:r w:rsidRPr="009C5C5E">
        <w:rPr>
          <w:rFonts w:cs="Times New Roman"/>
          <w:b/>
          <w:color w:val="auto"/>
          <w:szCs w:val="22"/>
        </w:rPr>
        <w:t>.</w:t>
      </w:r>
      <w:r w:rsidRPr="009C5C5E">
        <w:rPr>
          <w:rFonts w:cs="Times New Roman"/>
          <w:color w:val="auto"/>
          <w:szCs w:val="22"/>
        </w:rPr>
        <w:tab/>
        <w:t>(PEBA: Network Pharmacy Publications)</w:t>
      </w:r>
      <w:r w:rsidR="001829FA" w:rsidRPr="009C5C5E">
        <w:rPr>
          <w:rFonts w:cs="Times New Roman"/>
          <w:color w:val="auto"/>
          <w:szCs w:val="22"/>
        </w:rPr>
        <w:t xml:space="preserve"> </w:t>
      </w:r>
      <w:r w:rsidRPr="009C5C5E">
        <w:rPr>
          <w:rFonts w:cs="Times New Roman"/>
          <w:color w:val="auto"/>
          <w:szCs w:val="22"/>
        </w:rPr>
        <w:t xml:space="preserve"> All pharmacy publications or lists must include independent retail pharmacies. Abridged pharmacy lists are prohibited. </w:t>
      </w:r>
    </w:p>
    <w:p w:rsidR="00CA1D89" w:rsidRPr="009C5C5E" w:rsidRDefault="00747FD8" w:rsidP="004059C0">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108.1</w:t>
      </w:r>
      <w:r w:rsidR="003F0BDD" w:rsidRPr="009C5C5E">
        <w:rPr>
          <w:rFonts w:cs="Times New Roman"/>
          <w:b/>
          <w:color w:val="auto"/>
          <w:szCs w:val="22"/>
        </w:rPr>
        <w:t>0.</w:t>
      </w:r>
      <w:r w:rsidRPr="009C5C5E">
        <w:rPr>
          <w:rFonts w:cs="Times New Roman"/>
          <w:color w:val="auto"/>
          <w:szCs w:val="22"/>
        </w:rPr>
        <w:tab/>
        <w:t>(PEBA: Covered Contraceptives)  In its Plan of Benefits effective January 1,</w:t>
      </w:r>
      <w:r w:rsidR="00720CD3" w:rsidRPr="009C5C5E">
        <w:rPr>
          <w:rFonts w:cs="Times New Roman"/>
          <w:color w:val="auto"/>
          <w:szCs w:val="22"/>
        </w:rPr>
        <w:t xml:space="preserve"> </w:t>
      </w:r>
      <w:r w:rsidR="004B57F9" w:rsidRPr="009C5C5E">
        <w:rPr>
          <w:rFonts w:cs="Times New Roman"/>
          <w:color w:val="auto"/>
          <w:szCs w:val="22"/>
        </w:rPr>
        <w:t>2017</w:t>
      </w:r>
      <w:r w:rsidRPr="009C5C5E">
        <w:rPr>
          <w:rFonts w:cs="Times New Roman"/>
          <w:color w:val="auto"/>
          <w:szCs w:val="22"/>
        </w:rPr>
        <w:t>, the State Health Plan shall not apply patient cost sharing provisions to covered contraceptives.  This provision does not alter the current approved list of contraceptives and complies with the requirements of proviso 108.4.</w:t>
      </w:r>
    </w:p>
    <w:p w:rsidR="00C97008" w:rsidRPr="009C5C5E" w:rsidRDefault="00C97008" w:rsidP="004059C0">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szCs w:val="22"/>
        </w:rPr>
        <w:tab/>
      </w:r>
      <w:r w:rsidRPr="009C5C5E">
        <w:rPr>
          <w:rFonts w:cs="Times New Roman"/>
          <w:b/>
          <w:i/>
          <w:szCs w:val="22"/>
          <w:u w:val="single"/>
        </w:rPr>
        <w:t>108.</w:t>
      </w:r>
      <w:r w:rsidR="00E330A6" w:rsidRPr="009C5C5E">
        <w:rPr>
          <w:rFonts w:cs="Times New Roman"/>
          <w:b/>
          <w:i/>
          <w:szCs w:val="22"/>
          <w:u w:val="single"/>
        </w:rPr>
        <w:t>11</w:t>
      </w:r>
      <w:r w:rsidRPr="009C5C5E">
        <w:rPr>
          <w:rFonts w:cs="Times New Roman"/>
          <w:b/>
          <w:i/>
          <w:szCs w:val="22"/>
          <w:u w:val="single"/>
        </w:rPr>
        <w:t>.</w:t>
      </w:r>
      <w:r w:rsidRPr="009C5C5E">
        <w:rPr>
          <w:rFonts w:cs="Times New Roman"/>
          <w:b/>
          <w:i/>
          <w:szCs w:val="22"/>
          <w:u w:val="single"/>
        </w:rPr>
        <w:tab/>
      </w:r>
      <w:r w:rsidRPr="009C5C5E">
        <w:rPr>
          <w:rFonts w:cs="Times New Roman"/>
          <w:i/>
          <w:szCs w:val="22"/>
          <w:u w:val="single"/>
        </w:rPr>
        <w:t>(PEBA: Former Spouses on the State Health Plan)</w:t>
      </w:r>
      <w:r w:rsidR="004059C0" w:rsidRPr="009C5C5E">
        <w:rPr>
          <w:rFonts w:cs="Times New Roman"/>
          <w:i/>
          <w:szCs w:val="22"/>
          <w:u w:val="single"/>
        </w:rPr>
        <w:t xml:space="preserve"> </w:t>
      </w:r>
      <w:r w:rsidRPr="009C5C5E">
        <w:rPr>
          <w:rFonts w:cs="Times New Roman"/>
          <w:i/>
          <w:szCs w:val="22"/>
          <w:u w:val="single"/>
        </w:rPr>
        <w:t xml:space="preserve"> In its Plan of Benefits effective January 1, 2018, the State Health Plan shall cover a subscriber’s former spouse, who is eligible to be covered pursuant to a court order, on the former spouse’s own individual policy and at the full amount of the premium for the coverage elected, with such rates, billing, and other administrative policies to be determined by the Public Employee Benefit Authority.  The former spouses may only elect such health, dental, and vision coverage as required by the court order.  The former spouse’s individual coverage may continue under the State Health Plan </w:t>
      </w:r>
      <w:r w:rsidRPr="009C5C5E">
        <w:rPr>
          <w:rFonts w:cs="Times New Roman"/>
          <w:i/>
          <w:szCs w:val="22"/>
          <w:u w:val="single"/>
        </w:rPr>
        <w:lastRenderedPageBreak/>
        <w:t>as long as authorized under the court order and the subscriber remains a participant in the State Health Plan.  This proviso does not affect a subscriber’s ability to cover a current spouse on an employee/retiree and spouse or full family policy when the subscriber’s former spouse is covered on a separate policy.</w:t>
      </w:r>
    </w:p>
    <w:p w:rsidR="0049507F" w:rsidRPr="009C5C5E" w:rsidRDefault="0049507F" w:rsidP="0049507F">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rPr>
        <w:tab/>
      </w:r>
      <w:r w:rsidRPr="009C5C5E">
        <w:rPr>
          <w:rFonts w:cs="Times New Roman"/>
          <w:b/>
          <w:i/>
          <w:u w:val="single"/>
        </w:rPr>
        <w:t>108.</w:t>
      </w:r>
      <w:r w:rsidR="00F915B3" w:rsidRPr="009C5C5E">
        <w:rPr>
          <w:rFonts w:cs="Times New Roman"/>
          <w:b/>
          <w:i/>
          <w:u w:val="single"/>
        </w:rPr>
        <w:t>12</w:t>
      </w:r>
      <w:r w:rsidRPr="009C5C5E">
        <w:rPr>
          <w:rFonts w:cs="Times New Roman"/>
          <w:b/>
          <w:i/>
          <w:u w:val="single"/>
        </w:rPr>
        <w:t>.</w:t>
      </w:r>
      <w:r w:rsidRPr="009C5C5E">
        <w:rPr>
          <w:rFonts w:cs="Times New Roman"/>
          <w:b/>
          <w:i/>
          <w:u w:val="single"/>
        </w:rPr>
        <w:tab/>
      </w:r>
      <w:r w:rsidRPr="009C5C5E">
        <w:rPr>
          <w:rFonts w:cs="Times New Roman"/>
          <w:i/>
          <w:u w:val="single"/>
        </w:rPr>
        <w:t>(PEBA: Contraceptives for Dependents)  In its Plan of Benefits effective January 1, 2018, the State Health Plan shall cover prescribed contraceptives for dependents under the same terms and conditions that the Plan provides contraceptive coverage for employees and spouses.  This provision does not alter the current approved list of contraceptives and complies with the requirements of proviso 108.4.</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91"/>
          <w:type w:val="continuous"/>
          <w:pgSz w:w="15840" w:h="12240" w:orient="landscape" w:code="1"/>
          <w:pgMar w:top="1152" w:right="1800" w:bottom="1584" w:left="2160" w:header="1008" w:footer="1008" w:gutter="288"/>
          <w:paperSrc w:first="2794" w:other="2794"/>
          <w:lnNumType w:countBy="1"/>
          <w:cols w:space="720"/>
          <w:docGrid w:linePitch="360"/>
        </w:sectPr>
      </w:pPr>
    </w:p>
    <w:p w:rsidR="00720CD3" w:rsidRPr="009C5C5E" w:rsidRDefault="00720CD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7E77A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C5C5E">
        <w:rPr>
          <w:rFonts w:cs="Times New Roman"/>
          <w:b/>
          <w:color w:val="auto"/>
          <w:szCs w:val="22"/>
        </w:rPr>
        <w:t xml:space="preserve">SECTION </w:t>
      </w:r>
      <w:r w:rsidR="00B10175" w:rsidRPr="009C5C5E">
        <w:rPr>
          <w:rFonts w:cs="Times New Roman"/>
          <w:b/>
          <w:color w:val="auto"/>
          <w:szCs w:val="22"/>
        </w:rPr>
        <w:t>109</w:t>
      </w:r>
      <w:r w:rsidRPr="009C5C5E">
        <w:rPr>
          <w:rFonts w:cs="Times New Roman"/>
          <w:b/>
          <w:color w:val="auto"/>
          <w:szCs w:val="22"/>
        </w:rPr>
        <w:t xml:space="preserve"> - R44</w:t>
      </w:r>
      <w:r w:rsidR="00F36631" w:rsidRPr="009C5C5E">
        <w:rPr>
          <w:rFonts w:cs="Times New Roman"/>
          <w:b/>
          <w:color w:val="auto"/>
          <w:szCs w:val="22"/>
        </w:rPr>
        <w:t xml:space="preserve">0 - </w:t>
      </w:r>
      <w:r w:rsidRPr="009C5C5E">
        <w:rPr>
          <w:rFonts w:cs="Times New Roman"/>
          <w:b/>
          <w:color w:val="auto"/>
          <w:szCs w:val="22"/>
        </w:rPr>
        <w:t>DEPARTMENT OF REVENUE</w:t>
      </w:r>
    </w:p>
    <w:p w:rsidR="00057F7A" w:rsidRPr="009C5C5E" w:rsidRDefault="00057F7A" w:rsidP="000C2C5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B10175" w:rsidRPr="009C5C5E">
        <w:rPr>
          <w:rFonts w:cs="Times New Roman"/>
          <w:b/>
          <w:color w:val="auto"/>
          <w:szCs w:val="22"/>
        </w:rPr>
        <w:t>109</w:t>
      </w:r>
      <w:r w:rsidRPr="009C5C5E">
        <w:rPr>
          <w:rFonts w:cs="Times New Roman"/>
          <w:b/>
          <w:color w:val="auto"/>
          <w:szCs w:val="22"/>
        </w:rPr>
        <w:t>.1.</w:t>
      </w:r>
      <w:r w:rsidRPr="009C5C5E">
        <w:rPr>
          <w:rFonts w:cs="Times New Roman"/>
          <w:color w:val="auto"/>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B10175" w:rsidRPr="009C5C5E">
        <w:rPr>
          <w:rFonts w:cs="Times New Roman"/>
          <w:b/>
          <w:color w:val="auto"/>
          <w:szCs w:val="22"/>
        </w:rPr>
        <w:t>109</w:t>
      </w:r>
      <w:r w:rsidRPr="009C5C5E">
        <w:rPr>
          <w:rFonts w:cs="Times New Roman"/>
          <w:b/>
          <w:color w:val="auto"/>
          <w:szCs w:val="22"/>
        </w:rPr>
        <w:t>.2.</w:t>
      </w:r>
      <w:r w:rsidRPr="009C5C5E">
        <w:rPr>
          <w:rFonts w:cs="Times New Roman"/>
          <w:color w:val="auto"/>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AD092C" w:rsidRPr="009C5C5E" w:rsidRDefault="002149D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B10175" w:rsidRPr="009C5C5E">
        <w:rPr>
          <w:rFonts w:cs="Times New Roman"/>
          <w:b/>
          <w:color w:val="auto"/>
          <w:szCs w:val="22"/>
        </w:rPr>
        <w:t>109</w:t>
      </w:r>
      <w:r w:rsidRPr="009C5C5E">
        <w:rPr>
          <w:rFonts w:cs="Times New Roman"/>
          <w:b/>
          <w:bCs/>
          <w:color w:val="auto"/>
          <w:szCs w:val="22"/>
        </w:rPr>
        <w:t>.3.</w:t>
      </w:r>
      <w:r w:rsidRPr="009C5C5E">
        <w:rPr>
          <w:rFonts w:cs="Times New Roman"/>
          <w:color w:val="auto"/>
          <w:szCs w:val="22"/>
        </w:rPr>
        <w:tab/>
        <w:t>(DOR: Rural Infrastructure Fund Transfer)  Notwithstanding Section 12-10-85, the Department of Revenue is authorized to deposit revenues from the Rural Infrastructure Fund in excess of $12 million dollars to the Rural Infrastructure</w:t>
      </w:r>
      <w:r w:rsidR="00C043E8" w:rsidRPr="009C5C5E">
        <w:rPr>
          <w:rFonts w:cs="Times New Roman"/>
          <w:color w:val="auto"/>
          <w:szCs w:val="22"/>
        </w:rPr>
        <w:t xml:space="preserve"> </w:t>
      </w:r>
      <w:r w:rsidRPr="009C5C5E">
        <w:rPr>
          <w:rFonts w:cs="Times New Roman"/>
          <w:color w:val="auto"/>
          <w:szCs w:val="22"/>
        </w:rPr>
        <w:t>Fund under the</w:t>
      </w:r>
      <w:r w:rsidR="00C043E8" w:rsidRPr="009C5C5E">
        <w:rPr>
          <w:rFonts w:cs="Times New Roman"/>
          <w:color w:val="auto"/>
          <w:szCs w:val="22"/>
        </w:rPr>
        <w:t xml:space="preserve"> </w:t>
      </w:r>
      <w:r w:rsidRPr="009C5C5E">
        <w:rPr>
          <w:rFonts w:cs="Times New Roman"/>
          <w:color w:val="auto"/>
          <w:szCs w:val="22"/>
        </w:rPr>
        <w:t>Rural Infrastructure Authority.  Any revenues in excess of $17 million shall be deposited in the Rural Infrastructure Fund under the Department of C</w:t>
      </w:r>
      <w:r w:rsidR="00C948C2" w:rsidRPr="009C5C5E">
        <w:rPr>
          <w:rFonts w:cs="Times New Roman"/>
          <w:color w:val="auto"/>
          <w:szCs w:val="22"/>
        </w:rPr>
        <w:t>ommerce, Coordinating Council.</w:t>
      </w:r>
    </w:p>
    <w:p w:rsidR="00A9603B" w:rsidRPr="009C5C5E" w:rsidRDefault="00FE0D8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bCs/>
          <w:color w:val="auto"/>
          <w:szCs w:val="22"/>
        </w:rPr>
        <w:tab/>
      </w:r>
      <w:r w:rsidR="00B10175" w:rsidRPr="009C5C5E">
        <w:rPr>
          <w:rFonts w:cs="Times New Roman"/>
          <w:b/>
          <w:bCs/>
          <w:color w:val="auto"/>
          <w:szCs w:val="22"/>
        </w:rPr>
        <w:t>109</w:t>
      </w:r>
      <w:r w:rsidRPr="009C5C5E">
        <w:rPr>
          <w:rFonts w:cs="Times New Roman"/>
          <w:b/>
          <w:bCs/>
          <w:color w:val="auto"/>
          <w:szCs w:val="22"/>
        </w:rPr>
        <w:t>.4.</w:t>
      </w:r>
      <w:r w:rsidRPr="009C5C5E">
        <w:rPr>
          <w:rFonts w:cs="Times New Roman"/>
          <w:b/>
          <w:bCs/>
          <w:color w:val="auto"/>
          <w:szCs w:val="22"/>
        </w:rPr>
        <w:tab/>
      </w:r>
      <w:r w:rsidRPr="009C5C5E">
        <w:rPr>
          <w:rFonts w:cs="Times New Roman"/>
          <w:color w:val="auto"/>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FE0D8F" w:rsidRPr="009C5C5E" w:rsidRDefault="00D721B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tab/>
      </w:r>
      <w:r w:rsidR="00B10175" w:rsidRPr="009C5C5E">
        <w:rPr>
          <w:rFonts w:cs="Times New Roman"/>
          <w:b/>
          <w:color w:val="auto"/>
          <w:szCs w:val="22"/>
        </w:rPr>
        <w:t>109</w:t>
      </w:r>
      <w:r w:rsidRPr="009C5C5E">
        <w:rPr>
          <w:rFonts w:cs="Times New Roman"/>
          <w:b/>
          <w:color w:val="auto"/>
          <w:szCs w:val="22"/>
        </w:rPr>
        <w:t>.5.</w:t>
      </w:r>
      <w:r w:rsidRPr="009C5C5E">
        <w:rPr>
          <w:rFonts w:cs="Times New Roman"/>
          <w:color w:val="auto"/>
          <w:szCs w:val="22"/>
        </w:rPr>
        <w:tab/>
        <w:t xml:space="preserve">(DOR: Across the Board Cut Exemption)  </w:t>
      </w:r>
      <w:r w:rsidRPr="009C5C5E">
        <w:rPr>
          <w:rFonts w:cs="Times New Roman"/>
          <w:bCs/>
          <w:color w:val="auto"/>
          <w:szCs w:val="22"/>
        </w:rPr>
        <w:t xml:space="preserve">Whenever the </w:t>
      </w:r>
      <w:r w:rsidR="00A9379F" w:rsidRPr="009C5C5E">
        <w:rPr>
          <w:rFonts w:cs="Times New Roman"/>
          <w:bCs/>
          <w:color w:val="auto"/>
          <w:szCs w:val="22"/>
        </w:rPr>
        <w:t>Executive Budget Office</w:t>
      </w:r>
      <w:r w:rsidRPr="009C5C5E">
        <w:rPr>
          <w:rFonts w:cs="Times New Roman"/>
          <w:bCs/>
          <w:color w:val="auto"/>
          <w:szCs w:val="22"/>
        </w:rPr>
        <w:t xml:space="preserve"> or General Assembly implements an across the board budget reduction, the funds appropriated to the Department of Revenue </w:t>
      </w:r>
      <w:r w:rsidRPr="009C5C5E">
        <w:rPr>
          <w:rFonts w:cs="Times New Roman"/>
          <w:color w:val="auto"/>
          <w:szCs w:val="22"/>
        </w:rPr>
        <w:t>shall</w:t>
      </w:r>
      <w:r w:rsidRPr="009C5C5E">
        <w:rPr>
          <w:rFonts w:cs="Times New Roman"/>
          <w:bCs/>
          <w:color w:val="auto"/>
          <w:szCs w:val="22"/>
        </w:rPr>
        <w:t xml:space="preserve"> be exempt from any such mandated budget reduction.</w:t>
      </w:r>
    </w:p>
    <w:p w:rsidR="00325DD2" w:rsidRPr="009C5C5E" w:rsidRDefault="00325DD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B10175" w:rsidRPr="009C5C5E">
        <w:rPr>
          <w:rFonts w:cs="Times New Roman"/>
          <w:b/>
          <w:color w:val="auto"/>
          <w:szCs w:val="22"/>
        </w:rPr>
        <w:t>109</w:t>
      </w:r>
      <w:r w:rsidRPr="009C5C5E">
        <w:rPr>
          <w:rFonts w:cs="Times New Roman"/>
          <w:b/>
          <w:color w:val="auto"/>
          <w:szCs w:val="22"/>
        </w:rPr>
        <w:t>.6.</w:t>
      </w:r>
      <w:r w:rsidRPr="009C5C5E">
        <w:rPr>
          <w:rFonts w:cs="Times New Roman"/>
          <w:color w:val="auto"/>
          <w:szCs w:val="22"/>
        </w:rPr>
        <w:tab/>
        <w:t xml:space="preserve">(DOR: Candidate Tax Return Programs)  (A)  From the funds appropriated in </w:t>
      </w:r>
      <w:r w:rsidR="00F409AB" w:rsidRPr="009C5C5E">
        <w:rPr>
          <w:rFonts w:cs="Times New Roman"/>
          <w:color w:val="auto"/>
          <w:szCs w:val="22"/>
        </w:rPr>
        <w:t>this act</w:t>
      </w:r>
      <w:r w:rsidRPr="009C5C5E">
        <w:rPr>
          <w:rFonts w:cs="Times New Roman"/>
          <w:color w:val="auto"/>
          <w:szCs w:val="22"/>
        </w:rPr>
        <w:t xml:space="preserve">,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The department may only respond to an inquiry if the inquiry is made by a candidate or appointee </w:t>
      </w:r>
      <w:r w:rsidR="008D7261" w:rsidRPr="009C5C5E">
        <w:rPr>
          <w:rFonts w:cs="Times New Roman"/>
          <w:color w:val="auto"/>
          <w:szCs w:val="22"/>
        </w:rPr>
        <w:t xml:space="preserve">concerning </w:t>
      </w:r>
      <w:r w:rsidRPr="009C5C5E">
        <w:rPr>
          <w:rFonts w:cs="Times New Roman"/>
          <w:color w:val="auto"/>
          <w:szCs w:val="22"/>
        </w:rPr>
        <w:t>that candidate</w:t>
      </w:r>
      <w:r w:rsidR="00C13E98" w:rsidRPr="009C5C5E">
        <w:rPr>
          <w:rFonts w:cs="Times New Roman"/>
          <w:color w:val="auto"/>
          <w:szCs w:val="22"/>
        </w:rPr>
        <w:t>’</w:t>
      </w:r>
      <w:r w:rsidRPr="009C5C5E">
        <w:rPr>
          <w:rFonts w:cs="Times New Roman"/>
          <w:color w:val="auto"/>
          <w:szCs w:val="22"/>
        </w:rPr>
        <w:t>s or appointee</w:t>
      </w:r>
      <w:r w:rsidR="00C13E98" w:rsidRPr="009C5C5E">
        <w:rPr>
          <w:rFonts w:cs="Times New Roman"/>
          <w:color w:val="auto"/>
          <w:szCs w:val="22"/>
        </w:rPr>
        <w:t>’</w:t>
      </w:r>
      <w:r w:rsidRPr="009C5C5E">
        <w:rPr>
          <w:rFonts w:cs="Times New Roman"/>
          <w:color w:val="auto"/>
          <w:szCs w:val="22"/>
        </w:rPr>
        <w:t>s own income tax returns.</w:t>
      </w:r>
    </w:p>
    <w:p w:rsidR="00325DD2" w:rsidRPr="009C5C5E" w:rsidRDefault="00325DD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b/>
        <w:t>(B)</w:t>
      </w:r>
      <w:r w:rsidRPr="009C5C5E">
        <w:rPr>
          <w:rFonts w:cs="Times New Roman"/>
          <w:color w:val="auto"/>
          <w:szCs w:val="22"/>
        </w:rPr>
        <w:tab/>
        <w:t>Unless a candidate or appointee requests otherwise, the department must post the results of all inquiries from candidates or appointees in a prominent place on its internet website.  The information must be organized in the following manner:  (1) the candidates name as it will appear on the ballot or the appointee</w:t>
      </w:r>
      <w:r w:rsidR="00C13E98" w:rsidRPr="009C5C5E">
        <w:rPr>
          <w:rFonts w:cs="Times New Roman"/>
          <w:color w:val="auto"/>
          <w:szCs w:val="22"/>
        </w:rPr>
        <w:t>’</w:t>
      </w:r>
      <w:r w:rsidRPr="009C5C5E">
        <w:rPr>
          <w:rFonts w:cs="Times New Roman"/>
          <w:color w:val="auto"/>
          <w:szCs w:val="22"/>
        </w:rPr>
        <w:t>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The department may not post a candidate</w:t>
      </w:r>
      <w:r w:rsidR="00C13E98" w:rsidRPr="009C5C5E">
        <w:rPr>
          <w:rFonts w:cs="Times New Roman"/>
          <w:color w:val="auto"/>
          <w:szCs w:val="22"/>
        </w:rPr>
        <w:t>’</w:t>
      </w:r>
      <w:r w:rsidRPr="009C5C5E">
        <w:rPr>
          <w:rFonts w:cs="Times New Roman"/>
          <w:color w:val="auto"/>
          <w:szCs w:val="22"/>
        </w:rPr>
        <w:t>s complete income tax return when fulfilling its obligations under this proviso.</w:t>
      </w:r>
    </w:p>
    <w:p w:rsidR="00325DD2" w:rsidRPr="009C5C5E" w:rsidRDefault="00325DD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(C)</w:t>
      </w:r>
      <w:r w:rsidRPr="009C5C5E">
        <w:rPr>
          <w:rFonts w:cs="Times New Roman"/>
          <w:color w:val="auto"/>
          <w:szCs w:val="22"/>
        </w:rPr>
        <w:tab/>
        <w:t>(1)</w:t>
      </w:r>
      <w:r w:rsidRPr="009C5C5E">
        <w:rPr>
          <w:rFonts w:cs="Times New Roman"/>
          <w:color w:val="auto"/>
          <w:szCs w:val="22"/>
        </w:rPr>
        <w:tab/>
        <w:t>Participation in this program by a candidate or appointee is voluntary.</w:t>
      </w:r>
    </w:p>
    <w:p w:rsidR="00325DD2" w:rsidRPr="009C5C5E" w:rsidRDefault="00325DD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t>(2)</w:t>
      </w:r>
      <w:r w:rsidRPr="009C5C5E">
        <w:rPr>
          <w:rFonts w:cs="Times New Roman"/>
          <w:color w:val="auto"/>
          <w:szCs w:val="22"/>
        </w:rPr>
        <w:tab/>
        <w:t>A candidate</w:t>
      </w:r>
      <w:r w:rsidR="00C13E98" w:rsidRPr="009C5C5E">
        <w:rPr>
          <w:rFonts w:cs="Times New Roman"/>
          <w:color w:val="auto"/>
          <w:szCs w:val="22"/>
        </w:rPr>
        <w:t>’</w:t>
      </w:r>
      <w:r w:rsidRPr="009C5C5E">
        <w:rPr>
          <w:rFonts w:cs="Times New Roman"/>
          <w:color w:val="auto"/>
          <w:szCs w:val="22"/>
        </w:rPr>
        <w:t>s or appointee</w:t>
      </w:r>
      <w:r w:rsidR="00C13E98" w:rsidRPr="009C5C5E">
        <w:rPr>
          <w:rFonts w:cs="Times New Roman"/>
          <w:color w:val="auto"/>
          <w:szCs w:val="22"/>
        </w:rPr>
        <w:t>’</w:t>
      </w:r>
      <w:r w:rsidRPr="009C5C5E">
        <w:rPr>
          <w:rFonts w:cs="Times New Roman"/>
          <w:color w:val="auto"/>
          <w:szCs w:val="22"/>
        </w:rPr>
        <w:t>s inquiry constitutes a waiver of confidentiality with the department concerning the information posted.</w:t>
      </w:r>
    </w:p>
    <w:p w:rsidR="00242C59" w:rsidRPr="009C5C5E" w:rsidRDefault="00242C5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tab/>
      </w:r>
      <w:r w:rsidR="00B10175" w:rsidRPr="009C5C5E">
        <w:rPr>
          <w:rFonts w:cs="Times New Roman"/>
          <w:b/>
          <w:color w:val="auto"/>
          <w:szCs w:val="22"/>
        </w:rPr>
        <w:t>109</w:t>
      </w:r>
      <w:r w:rsidRPr="009C5C5E">
        <w:rPr>
          <w:rFonts w:cs="Times New Roman"/>
          <w:b/>
          <w:color w:val="auto"/>
          <w:szCs w:val="22"/>
        </w:rPr>
        <w:t>.7.</w:t>
      </w:r>
      <w:r w:rsidRPr="009C5C5E">
        <w:rPr>
          <w:rFonts w:cs="Times New Roman"/>
          <w:b/>
          <w:color w:val="auto"/>
          <w:szCs w:val="22"/>
        </w:rPr>
        <w:tab/>
      </w:r>
      <w:r w:rsidRPr="009C5C5E">
        <w:rPr>
          <w:rFonts w:cs="Times New Roman"/>
          <w:snapToGrid w:val="0"/>
          <w:color w:val="auto"/>
          <w:szCs w:val="22"/>
        </w:rPr>
        <w:t>(DOR: Admissions Tax Exemption)</w:t>
      </w:r>
      <w:r w:rsidR="003C2809" w:rsidRPr="009C5C5E">
        <w:rPr>
          <w:rFonts w:cs="Times New Roman"/>
          <w:snapToGrid w:val="0"/>
          <w:color w:val="auto"/>
          <w:szCs w:val="22"/>
        </w:rPr>
        <w:t xml:space="preserve"> </w:t>
      </w:r>
      <w:r w:rsidR="00AE7C02" w:rsidRPr="009C5C5E">
        <w:rPr>
          <w:rFonts w:cs="Times New Roman"/>
          <w:snapToGrid w:val="0"/>
          <w:color w:val="auto"/>
          <w:szCs w:val="22"/>
        </w:rPr>
        <w:t xml:space="preserve"> Any </w:t>
      </w:r>
      <w:r w:rsidRPr="009C5C5E">
        <w:rPr>
          <w:rFonts w:cs="Times New Roman"/>
          <w:snapToGrid w:val="0"/>
          <w:color w:val="auto"/>
          <w:szCs w:val="22"/>
        </w:rPr>
        <w:t>amount that an accredited college or university requires a season ticket holder to pay to a nonprofit athletic booster organization that is exempt from federal income taxation in order to receive the right to purchase athletic event tickets is exempt from admissions tax.</w:t>
      </w:r>
    </w:p>
    <w:p w:rsidR="003C2809" w:rsidRPr="009C5C5E" w:rsidRDefault="002149D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Cs/>
          <w:color w:val="auto"/>
          <w:szCs w:val="22"/>
        </w:rPr>
        <w:tab/>
      </w:r>
      <w:r w:rsidR="00B10175" w:rsidRPr="009C5C5E">
        <w:rPr>
          <w:rFonts w:cs="Times New Roman"/>
          <w:b/>
          <w:bCs/>
          <w:color w:val="auto"/>
          <w:szCs w:val="22"/>
        </w:rPr>
        <w:t>109</w:t>
      </w:r>
      <w:r w:rsidRPr="009C5C5E">
        <w:rPr>
          <w:rFonts w:cs="Times New Roman"/>
          <w:b/>
          <w:bCs/>
          <w:color w:val="auto"/>
          <w:szCs w:val="22"/>
        </w:rPr>
        <w:t>.</w:t>
      </w:r>
      <w:r w:rsidR="00DB6B75" w:rsidRPr="009C5C5E">
        <w:rPr>
          <w:rFonts w:cs="Times New Roman"/>
          <w:b/>
          <w:bCs/>
          <w:color w:val="auto"/>
          <w:szCs w:val="22"/>
        </w:rPr>
        <w:t>8</w:t>
      </w:r>
      <w:r w:rsidRPr="009C5C5E">
        <w:rPr>
          <w:rFonts w:cs="Times New Roman"/>
          <w:b/>
          <w:bCs/>
          <w:color w:val="auto"/>
          <w:szCs w:val="22"/>
        </w:rPr>
        <w:t>.</w:t>
      </w:r>
      <w:r w:rsidRPr="009C5C5E">
        <w:rPr>
          <w:rFonts w:cs="Times New Roman"/>
          <w:b/>
          <w:bCs/>
          <w:color w:val="auto"/>
          <w:szCs w:val="22"/>
        </w:rPr>
        <w:tab/>
      </w:r>
      <w:r w:rsidRPr="009C5C5E">
        <w:rPr>
          <w:rFonts w:cs="Times New Roman"/>
          <w:bCs/>
          <w:color w:val="auto"/>
          <w:szCs w:val="22"/>
        </w:rPr>
        <w:t>(DOR: Fraudulent Tax Return Program)  The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rsidR="002149D3" w:rsidRPr="009C5C5E" w:rsidRDefault="00D36FD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B10175" w:rsidRPr="009C5C5E">
        <w:rPr>
          <w:rFonts w:cs="Times New Roman"/>
          <w:b/>
          <w:color w:val="auto"/>
          <w:szCs w:val="22"/>
        </w:rPr>
        <w:t>109</w:t>
      </w:r>
      <w:r w:rsidRPr="009C5C5E">
        <w:rPr>
          <w:rFonts w:cs="Times New Roman"/>
          <w:b/>
          <w:color w:val="auto"/>
          <w:szCs w:val="22"/>
        </w:rPr>
        <w:t>.</w:t>
      </w:r>
      <w:r w:rsidR="00153461" w:rsidRPr="009C5C5E">
        <w:rPr>
          <w:rFonts w:cs="Times New Roman"/>
          <w:b/>
          <w:color w:val="auto"/>
          <w:szCs w:val="22"/>
        </w:rPr>
        <w:t>9</w:t>
      </w:r>
      <w:r w:rsidRPr="009C5C5E">
        <w:rPr>
          <w:rFonts w:cs="Times New Roman"/>
          <w:b/>
          <w:color w:val="auto"/>
          <w:szCs w:val="22"/>
        </w:rPr>
        <w:t>.</w:t>
      </w:r>
      <w:r w:rsidRPr="009C5C5E">
        <w:rPr>
          <w:rFonts w:cs="Times New Roman"/>
          <w:color w:val="auto"/>
          <w:szCs w:val="22"/>
        </w:rPr>
        <w:tab/>
        <w:t>(DOR: Treasury Offset Program)  The Department of Revenue is authorized</w:t>
      </w:r>
      <w:r w:rsidR="00153461" w:rsidRPr="009C5C5E">
        <w:rPr>
          <w:rFonts w:cs="Times New Roman"/>
          <w:color w:val="auto"/>
          <w:szCs w:val="22"/>
        </w:rPr>
        <w:t xml:space="preserve"> </w:t>
      </w:r>
      <w:r w:rsidRPr="009C5C5E">
        <w:rPr>
          <w:rFonts w:cs="Times New Roman"/>
          <w:color w:val="auto"/>
          <w:szCs w:val="22"/>
        </w:rPr>
        <w:t xml:space="preserve">to retain </w:t>
      </w:r>
      <w:r w:rsidR="00153461" w:rsidRPr="009C5C5E">
        <w:rPr>
          <w:rFonts w:cs="Times New Roman"/>
          <w:color w:val="auto"/>
          <w:szCs w:val="22"/>
        </w:rPr>
        <w:t xml:space="preserve">up to $140,000 of </w:t>
      </w:r>
      <w:r w:rsidRPr="009C5C5E">
        <w:rPr>
          <w:rFonts w:cs="Times New Roman"/>
          <w:color w:val="auto"/>
          <w:szCs w:val="22"/>
        </w:rPr>
        <w:t xml:space="preserve">mailing </w:t>
      </w:r>
      <w:r w:rsidRPr="009C5C5E">
        <w:rPr>
          <w:rFonts w:cs="Times New Roman"/>
          <w:bCs/>
          <w:color w:val="auto"/>
          <w:szCs w:val="22"/>
        </w:rPr>
        <w:t>and</w:t>
      </w:r>
      <w:r w:rsidRPr="009C5C5E">
        <w:rPr>
          <w:rFonts w:cs="Times New Roman"/>
          <w:color w:val="auto"/>
          <w:szCs w:val="22"/>
        </w:rPr>
        <w:t xml:space="preserve"> associated administrative costs incurred as a result of the State</w:t>
      </w:r>
      <w:r w:rsidR="00C13E98" w:rsidRPr="009C5C5E">
        <w:rPr>
          <w:rFonts w:cs="Times New Roman"/>
          <w:color w:val="auto"/>
          <w:szCs w:val="22"/>
        </w:rPr>
        <w:t>’</w:t>
      </w:r>
      <w:r w:rsidRPr="009C5C5E">
        <w:rPr>
          <w:rFonts w:cs="Times New Roman"/>
          <w:color w:val="auto"/>
          <w:szCs w:val="22"/>
        </w:rPr>
        <w:t>s participation in and the notice requirements of the Federal Treasury Offset Program.  Retained expenses shall be from tax offset revenue received from the federal government.  Remaining revenue shall be deposited in the General Fund.</w:t>
      </w:r>
    </w:p>
    <w:p w:rsidR="00237438" w:rsidRPr="009C5C5E" w:rsidRDefault="0017183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B10175" w:rsidRPr="009C5C5E">
        <w:rPr>
          <w:rFonts w:cs="Times New Roman"/>
          <w:b/>
          <w:color w:val="auto"/>
          <w:szCs w:val="22"/>
        </w:rPr>
        <w:t>109</w:t>
      </w:r>
      <w:r w:rsidRPr="009C5C5E">
        <w:rPr>
          <w:rFonts w:cs="Times New Roman"/>
          <w:b/>
          <w:color w:val="auto"/>
          <w:szCs w:val="22"/>
        </w:rPr>
        <w:t>.</w:t>
      </w:r>
      <w:r w:rsidR="00B10175" w:rsidRPr="009C5C5E">
        <w:rPr>
          <w:rFonts w:cs="Times New Roman"/>
          <w:b/>
          <w:color w:val="auto"/>
          <w:szCs w:val="22"/>
        </w:rPr>
        <w:t>10</w:t>
      </w:r>
      <w:r w:rsidRPr="009C5C5E">
        <w:rPr>
          <w:rFonts w:cs="Times New Roman"/>
          <w:b/>
          <w:color w:val="auto"/>
          <w:szCs w:val="22"/>
        </w:rPr>
        <w:t>.</w:t>
      </w:r>
      <w:r w:rsidRPr="009C5C5E">
        <w:rPr>
          <w:rFonts w:cs="Times New Roman"/>
          <w:b/>
          <w:color w:val="auto"/>
          <w:szCs w:val="22"/>
        </w:rPr>
        <w:tab/>
      </w:r>
      <w:r w:rsidR="00237438" w:rsidRPr="009C5C5E">
        <w:rPr>
          <w:rFonts w:cs="Times New Roman"/>
          <w:color w:val="auto"/>
          <w:szCs w:val="22"/>
        </w:rPr>
        <w:t xml:space="preserve">(DOR: May Events)  Of the accommodation tax returned to Horry County or the municipalities therein, up to one third of the total allocation may be set aside and used for direct policing activities during events held in May within Horry County.  By October </w:t>
      </w:r>
      <w:r w:rsidR="00CA1D89" w:rsidRPr="009C5C5E">
        <w:rPr>
          <w:rFonts w:cs="Times New Roman"/>
          <w:color w:val="auto"/>
          <w:szCs w:val="22"/>
        </w:rPr>
        <w:t>thirty</w:t>
      </w:r>
      <w:r w:rsidR="00CA1D89" w:rsidRPr="009C5C5E">
        <w:rPr>
          <w:rFonts w:cs="Times New Roman"/>
          <w:color w:val="auto"/>
          <w:szCs w:val="22"/>
        </w:rPr>
        <w:noBreakHyphen/>
        <w:t>first</w:t>
      </w:r>
      <w:r w:rsidR="00237438" w:rsidRPr="009C5C5E">
        <w:rPr>
          <w:rFonts w:cs="Times New Roman"/>
          <w:color w:val="auto"/>
          <w:szCs w:val="22"/>
        </w:rPr>
        <w:t>, the local government must inform the Department of Revenue the percentage of accommodation tax to withhold, not to exceed one third of the estimated yearly return, that will be dedicated to direct policing activities.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Senate Finance Committee and the Chairman of House Ways and Means Committee no later than</w:t>
      </w:r>
      <w:r w:rsidR="004F4F13" w:rsidRPr="009C5C5E">
        <w:rPr>
          <w:rFonts w:cs="Times New Roman"/>
          <w:color w:val="auto"/>
          <w:szCs w:val="22"/>
        </w:rPr>
        <w:t xml:space="preserve"> ninety </w:t>
      </w:r>
      <w:r w:rsidR="00237438" w:rsidRPr="009C5C5E">
        <w:rPr>
          <w:rFonts w:cs="Times New Roman"/>
          <w:color w:val="auto"/>
          <w:szCs w:val="22"/>
        </w:rPr>
        <w:t>days after the end of any event in which these funds are expended.</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b/>
          <w:szCs w:val="22"/>
        </w:rPr>
        <w:t>109.11.</w:t>
      </w:r>
      <w:r w:rsidRPr="009C5C5E">
        <w:rPr>
          <w:rFonts w:cs="Times New Roman"/>
          <w:b/>
          <w:szCs w:val="22"/>
        </w:rPr>
        <w:tab/>
      </w:r>
      <w:r w:rsidRPr="009C5C5E">
        <w:rPr>
          <w:rFonts w:cs="Times New Roman"/>
          <w:szCs w:val="22"/>
        </w:rPr>
        <w:t>(DOR: Educational Credit for Exceptional Needs Children)  (A)  As used in this proviso:</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t>(1)</w:t>
      </w:r>
      <w:r w:rsidRPr="009C5C5E">
        <w:rPr>
          <w:rFonts w:cs="Times New Roman"/>
          <w:szCs w:val="22"/>
        </w:rPr>
        <w:tab/>
        <w:t>“Eligible school” means an independent school including those religious in nature, other than a public school, at which the compulsory attendance requirements of Section 59</w:t>
      </w:r>
      <w:r w:rsidRPr="009C5C5E">
        <w:rPr>
          <w:rFonts w:cs="Times New Roman"/>
          <w:szCs w:val="22"/>
        </w:rPr>
        <w:noBreakHyphen/>
        <w:t>65</w:t>
      </w:r>
      <w:r w:rsidRPr="009C5C5E">
        <w:rPr>
          <w:rFonts w:cs="Times New Roman"/>
          <w:szCs w:val="22"/>
        </w:rPr>
        <w:noBreakHyphen/>
        <w:t>10 may be met, that:</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t>(a)</w:t>
      </w:r>
      <w:r w:rsidRPr="009C5C5E">
        <w:rPr>
          <w:rFonts w:cs="Times New Roman"/>
          <w:szCs w:val="22"/>
        </w:rPr>
        <w:tab/>
        <w:t>offers a general education to primary or secondary school students;</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lastRenderedPageBreak/>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t>(b)</w:t>
      </w:r>
      <w:r w:rsidRPr="009C5C5E">
        <w:rPr>
          <w:rFonts w:cs="Times New Roman"/>
          <w:szCs w:val="22"/>
        </w:rPr>
        <w:tab/>
        <w:t>does not discriminate on the basis of race, color, or national origin;</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t>(c)</w:t>
      </w:r>
      <w:r w:rsidRPr="009C5C5E">
        <w:rPr>
          <w:rFonts w:cs="Times New Roman"/>
          <w:szCs w:val="22"/>
        </w:rPr>
        <w:tab/>
        <w:t>is located in this State;</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t>(d)</w:t>
      </w:r>
      <w:r w:rsidRPr="009C5C5E">
        <w:rPr>
          <w:rFonts w:cs="Times New Roman"/>
          <w:szCs w:val="22"/>
        </w:rPr>
        <w:tab/>
        <w:t>has an educational curriculum that includes courses set forth in the state’s diploma requirements, graduation certificate requirements (for special needs children), and where the students attending are administered national achievement or state standardized tests, or both, at progressive grade levels to determine student progress;</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t>(e)</w:t>
      </w:r>
      <w:r w:rsidRPr="009C5C5E">
        <w:rPr>
          <w:rFonts w:cs="Times New Roman"/>
          <w:szCs w:val="22"/>
        </w:rPr>
        <w:tab/>
        <w:t xml:space="preserve">has school facilities that are subject to applicable federal, state, and local laws; </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t>(f)</w:t>
      </w:r>
      <w:r w:rsidRPr="009C5C5E">
        <w:rPr>
          <w:rFonts w:cs="Times New Roman"/>
          <w:szCs w:val="22"/>
        </w:rPr>
        <w:tab/>
        <w:t xml:space="preserve">is a member in good standing of the Southern Association of Colleges and Schools, the South Carolina Association of Christian Schools, </w:t>
      </w:r>
      <w:r w:rsidRPr="009C5C5E">
        <w:rPr>
          <w:rFonts w:cs="Times New Roman"/>
          <w:strike/>
          <w:szCs w:val="22"/>
        </w:rPr>
        <w:t>or</w:t>
      </w:r>
      <w:r w:rsidRPr="009C5C5E">
        <w:rPr>
          <w:rFonts w:cs="Times New Roman"/>
          <w:szCs w:val="22"/>
        </w:rPr>
        <w:t xml:space="preserve"> the South Carolina Independent Schools Association</w:t>
      </w:r>
      <w:r w:rsidRPr="009C5C5E">
        <w:rPr>
          <w:rFonts w:cs="Times New Roman"/>
          <w:i/>
          <w:szCs w:val="22"/>
          <w:u w:val="single"/>
        </w:rPr>
        <w:t>, or Palmetto Association of Independent Schools</w:t>
      </w:r>
      <w:r w:rsidRPr="009C5C5E">
        <w:rPr>
          <w:rFonts w:cs="Times New Roman"/>
          <w:szCs w:val="22"/>
        </w:rPr>
        <w:t>; and</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t>(g)</w:t>
      </w:r>
      <w:r w:rsidRPr="009C5C5E">
        <w:rPr>
          <w:rFonts w:cs="Times New Roman"/>
          <w:szCs w:val="22"/>
        </w:rPr>
        <w:tab/>
        <w:t>provides a specially designed program or learning resource center to provide needed accommodations based on the needs of exceptional needs students or provides onsite educational services or supports to meet the needs of exceptional needs students, or is a school specifically existing to meet the needs of only exceptional needs students with documented disabilities.</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t>(2)</w:t>
      </w:r>
      <w:r w:rsidRPr="009C5C5E">
        <w:rPr>
          <w:rFonts w:cs="Times New Roman"/>
          <w:szCs w:val="22"/>
        </w:rPr>
        <w:tab/>
        <w:t>“Exceptional needs child” means a child:</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t>(a)</w:t>
      </w:r>
      <w:r w:rsidRPr="009C5C5E">
        <w:rPr>
          <w:rFonts w:cs="Times New Roman"/>
          <w:szCs w:val="22"/>
        </w:rPr>
        <w:tab/>
        <w:t xml:space="preserve">who has been evaluated in accordance with this state’s evaluation criteria, as set forth in S.C. Code Ann. </w:t>
      </w:r>
      <w:proofErr w:type="spellStart"/>
      <w:r w:rsidRPr="009C5C5E">
        <w:rPr>
          <w:rFonts w:cs="Times New Roman"/>
          <w:szCs w:val="22"/>
        </w:rPr>
        <w:t>Regs</w:t>
      </w:r>
      <w:proofErr w:type="spellEnd"/>
      <w:r w:rsidRPr="009C5C5E">
        <w:rPr>
          <w:rFonts w:cs="Times New Roman"/>
          <w:szCs w:val="22"/>
        </w:rPr>
        <w:t>. 43</w:t>
      </w:r>
      <w:r w:rsidRPr="009C5C5E">
        <w:rPr>
          <w:rFonts w:cs="Times New Roman"/>
          <w:szCs w:val="22"/>
        </w:rPr>
        <w:noBreakHyphen/>
        <w:t>243.1, and determined eligible as a child with a disability who needs special education and related services, in accordance with the requirements of Section 300.8 of the Individuals with Disabilities Education Act; or</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t>(b)</w:t>
      </w:r>
      <w:r w:rsidRPr="009C5C5E">
        <w:rPr>
          <w:rFonts w:cs="Times New Roman"/>
          <w:szCs w:val="22"/>
        </w:rPr>
        <w:tab/>
        <w:t>who has been diagnosed within the last three years by a licensed speech</w:t>
      </w:r>
      <w:r w:rsidRPr="009C5C5E">
        <w:rPr>
          <w:rFonts w:cs="Times New Roman"/>
          <w:szCs w:val="22"/>
        </w:rPr>
        <w:noBreakHyphen/>
        <w:t>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trike/>
          <w:szCs w:val="22"/>
        </w:rPr>
        <w:t>(4)</w:t>
      </w:r>
      <w:r w:rsidRPr="009C5C5E">
        <w:rPr>
          <w:rFonts w:cs="Times New Roman"/>
          <w:szCs w:val="22"/>
        </w:rPr>
        <w:t xml:space="preserve"> </w:t>
      </w:r>
      <w:r w:rsidRPr="009C5C5E">
        <w:rPr>
          <w:rFonts w:cs="Times New Roman"/>
          <w:i/>
          <w:szCs w:val="22"/>
          <w:u w:val="single"/>
        </w:rPr>
        <w:t>(3)</w:t>
      </w:r>
      <w:r w:rsidRPr="009C5C5E">
        <w:rPr>
          <w:rFonts w:cs="Times New Roman"/>
          <w:szCs w:val="22"/>
        </w:rPr>
        <w:tab/>
        <w:t>‘Independent school’ means a school, other than a public school, at which the compulsory attendance requirements of Section 59</w:t>
      </w:r>
      <w:r w:rsidRPr="009C5C5E">
        <w:rPr>
          <w:rFonts w:cs="Times New Roman"/>
          <w:szCs w:val="22"/>
        </w:rPr>
        <w:noBreakHyphen/>
        <w:t>65</w:t>
      </w:r>
      <w:r w:rsidRPr="009C5C5E">
        <w:rPr>
          <w:rFonts w:cs="Times New Roman"/>
          <w:szCs w:val="22"/>
        </w:rPr>
        <w:noBreakHyphen/>
        <w:t>10 may be met and that does not discriminate based on the grounds of race, color, religion, or national origin.</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trike/>
          <w:szCs w:val="22"/>
        </w:rPr>
        <w:t>(5)</w:t>
      </w:r>
      <w:r w:rsidRPr="009C5C5E">
        <w:rPr>
          <w:rFonts w:cs="Times New Roman"/>
          <w:szCs w:val="22"/>
        </w:rPr>
        <w:t xml:space="preserve"> </w:t>
      </w:r>
      <w:r w:rsidRPr="009C5C5E">
        <w:rPr>
          <w:rFonts w:cs="Times New Roman"/>
          <w:i/>
          <w:szCs w:val="22"/>
          <w:u w:val="single"/>
        </w:rPr>
        <w:t>(4</w:t>
      </w:r>
      <w:r w:rsidRPr="009C5C5E">
        <w:rPr>
          <w:rFonts w:cs="Times New Roman"/>
          <w:szCs w:val="22"/>
        </w:rPr>
        <w:t>)</w:t>
      </w:r>
      <w:r w:rsidRPr="009C5C5E">
        <w:rPr>
          <w:rFonts w:cs="Times New Roman"/>
          <w:szCs w:val="22"/>
        </w:rPr>
        <w:tab/>
        <w:t>‘Parent’ means the natural or adoptive parent or legal guardian of a child.</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trike/>
          <w:szCs w:val="22"/>
        </w:rPr>
        <w:t>(6)</w:t>
      </w:r>
      <w:r w:rsidRPr="009C5C5E">
        <w:rPr>
          <w:rFonts w:cs="Times New Roman"/>
          <w:szCs w:val="22"/>
        </w:rPr>
        <w:t xml:space="preserve"> </w:t>
      </w:r>
      <w:r w:rsidRPr="009C5C5E">
        <w:rPr>
          <w:rFonts w:cs="Times New Roman"/>
          <w:i/>
          <w:szCs w:val="22"/>
          <w:u w:val="single"/>
        </w:rPr>
        <w:t>(5)</w:t>
      </w:r>
      <w:r w:rsidRPr="009C5C5E">
        <w:rPr>
          <w:rFonts w:cs="Times New Roman"/>
          <w:szCs w:val="22"/>
        </w:rPr>
        <w:tab/>
        <w:t>‘Qualifying student’ means a student who is an exceptional needs child, a South Carolina resident, and who is eligible to be enrolled in a South Carolina secondary or elementary public school at the kindergarten or later year level for the applicable school year.</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trike/>
          <w:szCs w:val="22"/>
        </w:rPr>
        <w:t>(7)</w:t>
      </w:r>
      <w:r w:rsidRPr="009C5C5E">
        <w:rPr>
          <w:rFonts w:cs="Times New Roman"/>
          <w:szCs w:val="22"/>
        </w:rPr>
        <w:t xml:space="preserve"> </w:t>
      </w:r>
      <w:r w:rsidRPr="009C5C5E">
        <w:rPr>
          <w:rFonts w:cs="Times New Roman"/>
          <w:i/>
          <w:szCs w:val="22"/>
          <w:u w:val="single"/>
        </w:rPr>
        <w:t>(6)</w:t>
      </w:r>
      <w:r w:rsidRPr="009C5C5E">
        <w:rPr>
          <w:rFonts w:cs="Times New Roman"/>
          <w:szCs w:val="22"/>
        </w:rPr>
        <w:tab/>
        <w:t>‘Resident public school district’ means the public school district in which a student resides</w:t>
      </w:r>
      <w:r w:rsidRPr="009C5C5E">
        <w:rPr>
          <w:rFonts w:cs="Times New Roman"/>
          <w:i/>
          <w:szCs w:val="22"/>
          <w:u w:val="single"/>
        </w:rPr>
        <w:t>, or in the case of dependents of active military personnel, the public school district which the student may attend</w:t>
      </w:r>
      <w:r w:rsidRPr="009C5C5E">
        <w:rPr>
          <w:rFonts w:cs="Times New Roman"/>
          <w:szCs w:val="22"/>
        </w:rPr>
        <w:t>.</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trike/>
          <w:szCs w:val="22"/>
        </w:rPr>
        <w:t>(8)</w:t>
      </w:r>
      <w:r w:rsidRPr="009C5C5E">
        <w:rPr>
          <w:rFonts w:cs="Times New Roman"/>
          <w:szCs w:val="22"/>
        </w:rPr>
        <w:t xml:space="preserve"> </w:t>
      </w:r>
      <w:r w:rsidRPr="009C5C5E">
        <w:rPr>
          <w:rFonts w:cs="Times New Roman"/>
          <w:i/>
          <w:szCs w:val="22"/>
          <w:u w:val="single"/>
        </w:rPr>
        <w:t>(7)</w:t>
      </w:r>
      <w:r w:rsidRPr="009C5C5E">
        <w:rPr>
          <w:rFonts w:cs="Times New Roman"/>
          <w:szCs w:val="22"/>
        </w:rPr>
        <w:tab/>
        <w:t>‘Transportation’ means transportation to and from school only.</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trike/>
          <w:szCs w:val="22"/>
        </w:rPr>
        <w:t>(9)</w:t>
      </w:r>
      <w:r w:rsidRPr="009C5C5E">
        <w:rPr>
          <w:rFonts w:cs="Times New Roman"/>
          <w:szCs w:val="22"/>
        </w:rPr>
        <w:t xml:space="preserve"> </w:t>
      </w:r>
      <w:r w:rsidRPr="009C5C5E">
        <w:rPr>
          <w:rFonts w:cs="Times New Roman"/>
          <w:i/>
          <w:szCs w:val="22"/>
          <w:u w:val="single"/>
        </w:rPr>
        <w:t>(8)</w:t>
      </w:r>
      <w:r w:rsidRPr="009C5C5E">
        <w:rPr>
          <w:rFonts w:cs="Times New Roman"/>
          <w:szCs w:val="22"/>
        </w:rPr>
        <w:tab/>
        <w:t>‘Tuition’ means the total amount of money charged for the cost of a qualifying student to attend an independent school including, but not limited to, fees for attending the school, textbook fees, and school</w:t>
      </w:r>
      <w:r w:rsidRPr="009C5C5E">
        <w:rPr>
          <w:rFonts w:cs="Times New Roman"/>
          <w:szCs w:val="22"/>
        </w:rPr>
        <w:noBreakHyphen/>
        <w:t>related transportation.</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trike/>
          <w:szCs w:val="22"/>
        </w:rPr>
        <w:t>(10)</w:t>
      </w:r>
      <w:r w:rsidRPr="009C5C5E">
        <w:rPr>
          <w:rFonts w:cs="Times New Roman"/>
          <w:szCs w:val="22"/>
        </w:rPr>
        <w:t xml:space="preserve"> </w:t>
      </w:r>
      <w:r w:rsidRPr="009C5C5E">
        <w:rPr>
          <w:rFonts w:cs="Times New Roman"/>
          <w:i/>
          <w:szCs w:val="22"/>
          <w:u w:val="single"/>
        </w:rPr>
        <w:t>(9)</w:t>
      </w:r>
      <w:r w:rsidRPr="009C5C5E">
        <w:rPr>
          <w:rFonts w:cs="Times New Roman"/>
          <w:szCs w:val="22"/>
        </w:rPr>
        <w:tab/>
        <w:t>‘Department’ means the Department of Revenue.</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t>(B)</w:t>
      </w:r>
      <w:r w:rsidRPr="009C5C5E">
        <w:rPr>
          <w:rFonts w:cs="Times New Roman"/>
          <w:szCs w:val="22"/>
        </w:rPr>
        <w:tab/>
        <w:t>(1)</w:t>
      </w:r>
      <w:r w:rsidRPr="009C5C5E">
        <w:rPr>
          <w:rFonts w:cs="Times New Roman"/>
          <w:szCs w:val="22"/>
        </w:rPr>
        <w:tab/>
        <w:t xml:space="preserve">There is created the Educational Credit for Exceptional Needs Children Fund that is separate and distinct from the State general fund.  The fund shall be organized by the department as a public charity as defined by the Internal Revenue Code under sections 509(a)(1) through 509(a)(4) and consist solely of contributions made to the fund.  The fund may not receive an appropriation of public funds.  The fund shall receive and hold all contributions intended for it as well as all earnings until disbursed as provided </w:t>
      </w:r>
      <w:r w:rsidRPr="009C5C5E">
        <w:rPr>
          <w:rFonts w:cs="Times New Roman"/>
          <w:szCs w:val="22"/>
        </w:rPr>
        <w:lastRenderedPageBreak/>
        <w:t>in this chapter.  Monies received in the fund shall be used to provide scholarships to exceptional needs children attending eligible schools.</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t>(2)</w:t>
      </w:r>
      <w:r w:rsidRPr="009C5C5E">
        <w:rPr>
          <w:rFonts w:cs="Times New Roman"/>
          <w:szCs w:val="22"/>
        </w:rPr>
        <w:tab/>
        <w:t>The amounts on deposit in the fund do not constitute public funds nor are the deposits property of the State.  Amounts on deposit in the fund must not be commingled with public funds and the State shall have no claim to or interest in the amounts on deposit.  Agreements or contracts entered into by or on behalf of the fund do not constitute a debt or obligation of the State.</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t>(3)</w:t>
      </w:r>
      <w:r w:rsidRPr="009C5C5E">
        <w:rPr>
          <w:rFonts w:cs="Times New Roman"/>
          <w:szCs w:val="22"/>
        </w:rPr>
        <w:tab/>
        <w:t xml:space="preserve">The </w:t>
      </w:r>
      <w:r w:rsidRPr="009C5C5E">
        <w:rPr>
          <w:rFonts w:cs="Times New Roman"/>
          <w:strike/>
          <w:szCs w:val="22"/>
        </w:rPr>
        <w:t>fund</w:t>
      </w:r>
      <w:r w:rsidRPr="009C5C5E">
        <w:rPr>
          <w:rFonts w:cs="Times New Roman"/>
          <w:szCs w:val="22"/>
        </w:rPr>
        <w:t xml:space="preserve"> </w:t>
      </w:r>
      <w:r w:rsidR="009773A2" w:rsidRPr="009C5C5E">
        <w:rPr>
          <w:rFonts w:cs="Times New Roman"/>
          <w:i/>
          <w:szCs w:val="22"/>
          <w:u w:val="single"/>
        </w:rPr>
        <w:t>public charity</w:t>
      </w:r>
      <w:r w:rsidR="009773A2" w:rsidRPr="009C5C5E">
        <w:rPr>
          <w:rFonts w:cs="Times New Roman"/>
          <w:szCs w:val="22"/>
        </w:rPr>
        <w:t xml:space="preserve"> </w:t>
      </w:r>
      <w:r w:rsidRPr="009C5C5E">
        <w:rPr>
          <w:rFonts w:cs="Times New Roman"/>
          <w:szCs w:val="22"/>
        </w:rPr>
        <w:t xml:space="preserve">shall be governed by five directors, two appointed by the Chairman of the House Ways and Means Committee, one of which is based upon the recommendation of the South Carolina Association of Christian Schools and one which is based upon the recommendation of the Diocese of Charleston, two appointed by the Chairman of the Senate Finance Committee based upon the recommendations of the South Carolina Independent Schools Association and one appointed by the Governor based upon the recommendation of the Palmetto Association of Independent Schools.  The directors of the </w:t>
      </w:r>
      <w:r w:rsidR="009773A2" w:rsidRPr="009C5C5E">
        <w:rPr>
          <w:rFonts w:cs="Times New Roman"/>
          <w:strike/>
          <w:szCs w:val="22"/>
        </w:rPr>
        <w:t>fund</w:t>
      </w:r>
      <w:r w:rsidR="009773A2" w:rsidRPr="009C5C5E">
        <w:rPr>
          <w:rFonts w:cs="Times New Roman"/>
          <w:szCs w:val="22"/>
        </w:rPr>
        <w:t xml:space="preserve"> </w:t>
      </w:r>
      <w:r w:rsidR="009773A2" w:rsidRPr="009C5C5E">
        <w:rPr>
          <w:rFonts w:cs="Times New Roman"/>
          <w:i/>
          <w:szCs w:val="22"/>
          <w:u w:val="single"/>
        </w:rPr>
        <w:t>public charity</w:t>
      </w:r>
      <w:r w:rsidRPr="009C5C5E">
        <w:rPr>
          <w:rFonts w:cs="Times New Roman"/>
          <w:szCs w:val="22"/>
        </w:rPr>
        <w:t xml:space="preserve">, along with the Director of the Department of Revenue, shall designate an executive director of the </w:t>
      </w:r>
      <w:r w:rsidR="009773A2" w:rsidRPr="009C5C5E">
        <w:rPr>
          <w:rFonts w:cs="Times New Roman"/>
          <w:strike/>
          <w:szCs w:val="22"/>
        </w:rPr>
        <w:t>fund</w:t>
      </w:r>
      <w:r w:rsidR="009773A2" w:rsidRPr="009C5C5E">
        <w:rPr>
          <w:rFonts w:cs="Times New Roman"/>
          <w:szCs w:val="22"/>
        </w:rPr>
        <w:t xml:space="preserve"> </w:t>
      </w:r>
      <w:r w:rsidR="009773A2" w:rsidRPr="009C5C5E">
        <w:rPr>
          <w:rFonts w:cs="Times New Roman"/>
          <w:i/>
          <w:szCs w:val="22"/>
          <w:u w:val="single"/>
        </w:rPr>
        <w:t>public charity</w:t>
      </w:r>
      <w:r w:rsidRPr="009C5C5E">
        <w:rPr>
          <w:rFonts w:cs="Times New Roman"/>
          <w:szCs w:val="22"/>
        </w:rPr>
        <w:t>.</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t>(4)</w:t>
      </w:r>
      <w:r w:rsidRPr="009C5C5E">
        <w:rPr>
          <w:rFonts w:cs="Times New Roman"/>
          <w:szCs w:val="22"/>
        </w:rPr>
        <w:tab/>
        <w:t xml:space="preserve">In concert with the </w:t>
      </w:r>
      <w:r w:rsidR="009773A2" w:rsidRPr="009C5C5E">
        <w:rPr>
          <w:rFonts w:cs="Times New Roman"/>
          <w:strike/>
          <w:szCs w:val="22"/>
        </w:rPr>
        <w:t>fund</w:t>
      </w:r>
      <w:r w:rsidR="009773A2" w:rsidRPr="009C5C5E">
        <w:rPr>
          <w:rFonts w:cs="Times New Roman"/>
          <w:szCs w:val="22"/>
        </w:rPr>
        <w:t xml:space="preserve"> </w:t>
      </w:r>
      <w:r w:rsidR="009773A2" w:rsidRPr="009C5C5E">
        <w:rPr>
          <w:rFonts w:cs="Times New Roman"/>
          <w:i/>
          <w:szCs w:val="22"/>
          <w:u w:val="single"/>
        </w:rPr>
        <w:t>public charity</w:t>
      </w:r>
      <w:r w:rsidR="009773A2" w:rsidRPr="009C5C5E">
        <w:rPr>
          <w:rFonts w:cs="Times New Roman"/>
          <w:szCs w:val="22"/>
        </w:rPr>
        <w:t xml:space="preserve"> </w:t>
      </w:r>
      <w:r w:rsidRPr="009C5C5E">
        <w:rPr>
          <w:rFonts w:cs="Times New Roman"/>
          <w:szCs w:val="22"/>
        </w:rPr>
        <w:t xml:space="preserve">directors, the Department of Revenue shall administer the </w:t>
      </w:r>
      <w:r w:rsidR="009773A2" w:rsidRPr="009C5C5E">
        <w:rPr>
          <w:rFonts w:cs="Times New Roman"/>
          <w:strike/>
          <w:szCs w:val="22"/>
        </w:rPr>
        <w:t>fund</w:t>
      </w:r>
      <w:r w:rsidR="009773A2" w:rsidRPr="009C5C5E">
        <w:rPr>
          <w:rFonts w:cs="Times New Roman"/>
          <w:szCs w:val="22"/>
        </w:rPr>
        <w:t xml:space="preserve"> </w:t>
      </w:r>
      <w:r w:rsidR="009773A2" w:rsidRPr="009C5C5E">
        <w:rPr>
          <w:rFonts w:cs="Times New Roman"/>
          <w:i/>
          <w:szCs w:val="22"/>
          <w:u w:val="single"/>
        </w:rPr>
        <w:t>public charity</w:t>
      </w:r>
      <w:r w:rsidRPr="009C5C5E">
        <w:rPr>
          <w:rFonts w:cs="Times New Roman"/>
          <w:szCs w:val="22"/>
        </w:rPr>
        <w:t xml:space="preserve">, including, but not limited to, the keeping of records, the management of accounts, and disbursement of the grants awarded pursuant to this proviso.  The </w:t>
      </w:r>
      <w:r w:rsidRPr="009C5C5E">
        <w:rPr>
          <w:rFonts w:cs="Times New Roman"/>
          <w:strike/>
          <w:szCs w:val="22"/>
        </w:rPr>
        <w:t>department</w:t>
      </w:r>
      <w:r w:rsidRPr="009C5C5E">
        <w:rPr>
          <w:rFonts w:cs="Times New Roman"/>
          <w:szCs w:val="22"/>
        </w:rPr>
        <w:t xml:space="preserve"> </w:t>
      </w:r>
      <w:r w:rsidR="009773A2" w:rsidRPr="009C5C5E">
        <w:rPr>
          <w:rFonts w:cs="Times New Roman"/>
          <w:i/>
          <w:szCs w:val="22"/>
          <w:u w:val="single"/>
        </w:rPr>
        <w:t>public charity</w:t>
      </w:r>
      <w:r w:rsidR="009773A2" w:rsidRPr="009C5C5E">
        <w:rPr>
          <w:rFonts w:cs="Times New Roman"/>
          <w:szCs w:val="22"/>
        </w:rPr>
        <w:t xml:space="preserve"> </w:t>
      </w:r>
      <w:r w:rsidRPr="009C5C5E">
        <w:rPr>
          <w:rFonts w:cs="Times New Roman"/>
          <w:szCs w:val="22"/>
        </w:rPr>
        <w:t xml:space="preserve">may expend up to two percent of the fund for administration and related costs.  </w:t>
      </w:r>
      <w:r w:rsidRPr="009C5C5E">
        <w:rPr>
          <w:rFonts w:cs="Times New Roman"/>
          <w:strike/>
          <w:szCs w:val="22"/>
        </w:rPr>
        <w:t>The</w:t>
      </w:r>
      <w:r w:rsidRPr="009C5C5E">
        <w:rPr>
          <w:rFonts w:cs="Times New Roman"/>
          <w:szCs w:val="22"/>
        </w:rPr>
        <w:t xml:space="preserve"> </w:t>
      </w:r>
      <w:r w:rsidR="009773A2" w:rsidRPr="009C5C5E">
        <w:rPr>
          <w:rFonts w:cs="Times New Roman"/>
          <w:i/>
          <w:szCs w:val="22"/>
          <w:u w:val="single"/>
        </w:rPr>
        <w:t>Neither the</w:t>
      </w:r>
      <w:r w:rsidR="009773A2" w:rsidRPr="009C5C5E">
        <w:rPr>
          <w:rFonts w:cs="Times New Roman"/>
          <w:szCs w:val="22"/>
        </w:rPr>
        <w:t xml:space="preserve"> </w:t>
      </w:r>
      <w:r w:rsidRPr="009C5C5E">
        <w:rPr>
          <w:rFonts w:cs="Times New Roman"/>
          <w:szCs w:val="22"/>
        </w:rPr>
        <w:t xml:space="preserve">department </w:t>
      </w:r>
      <w:r w:rsidR="009773A2" w:rsidRPr="009C5C5E">
        <w:rPr>
          <w:rFonts w:cs="Times New Roman"/>
          <w:i/>
          <w:szCs w:val="22"/>
          <w:u w:val="single"/>
        </w:rPr>
        <w:t>or the public charity</w:t>
      </w:r>
      <w:r w:rsidR="009773A2" w:rsidRPr="009C5C5E">
        <w:rPr>
          <w:rFonts w:cs="Times New Roman"/>
          <w:szCs w:val="22"/>
        </w:rPr>
        <w:t xml:space="preserve"> </w:t>
      </w:r>
      <w:r w:rsidRPr="009C5C5E">
        <w:rPr>
          <w:rFonts w:cs="Times New Roman"/>
          <w:szCs w:val="22"/>
        </w:rPr>
        <w:t xml:space="preserve">may </w:t>
      </w:r>
      <w:r w:rsidRPr="009C5C5E">
        <w:rPr>
          <w:rFonts w:cs="Times New Roman"/>
          <w:strike/>
          <w:szCs w:val="22"/>
        </w:rPr>
        <w:t>not</w:t>
      </w:r>
      <w:r w:rsidRPr="009C5C5E">
        <w:rPr>
          <w:rFonts w:cs="Times New Roman"/>
          <w:szCs w:val="22"/>
        </w:rPr>
        <w:t xml:space="preserve"> expend public funds to administer the program.</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t>(5)</w:t>
      </w:r>
      <w:r w:rsidRPr="009C5C5E">
        <w:rPr>
          <w:rFonts w:cs="Times New Roman"/>
          <w:szCs w:val="22"/>
        </w:rPr>
        <w:tab/>
        <w:t>By June thirtieth of the current fiscal year, the Department of Revenue must report to the Chairman of the Senate Finance Committee, the Chairman of the House Ways and Means Committee and the Governor:</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t>(a)</w:t>
      </w:r>
      <w:r w:rsidRPr="009C5C5E">
        <w:rPr>
          <w:rFonts w:cs="Times New Roman"/>
          <w:szCs w:val="22"/>
        </w:rPr>
        <w:tab/>
        <w:t>the number and total amount of grants issued to eligible schools in the fiscal year;</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t>(b)</w:t>
      </w:r>
      <w:r w:rsidRPr="009C5C5E">
        <w:rPr>
          <w:rFonts w:cs="Times New Roman"/>
          <w:szCs w:val="22"/>
        </w:rPr>
        <w:tab/>
        <w:t>for each grant issued to an eligible school in the fiscal year, the identity of the school and the amount of the grant;</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t>(c)</w:t>
      </w:r>
      <w:r w:rsidRPr="009C5C5E">
        <w:rPr>
          <w:rFonts w:cs="Times New Roman"/>
          <w:szCs w:val="22"/>
        </w:rPr>
        <w:tab/>
        <w:t>an itemization and detailed explanation of any fees or other revenues obtained from or on behalf of any eligible schools;</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t>(d)</w:t>
      </w:r>
      <w:r w:rsidRPr="009C5C5E">
        <w:rPr>
          <w:rFonts w:cs="Times New Roman"/>
          <w:szCs w:val="22"/>
        </w:rPr>
        <w:tab/>
        <w:t>a copy of a compilation, review, or audit of the fund’s financial statements, conducted by a certified public accounting firm and;</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t>(e)</w:t>
      </w:r>
      <w:r w:rsidRPr="009C5C5E">
        <w:rPr>
          <w:rFonts w:cs="Times New Roman"/>
          <w:szCs w:val="22"/>
        </w:rPr>
        <w:tab/>
        <w:t>the criteria and eligibility requirements for scholarship awards.</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t>(C)</w:t>
      </w:r>
      <w:r w:rsidRPr="009C5C5E">
        <w:rPr>
          <w:rFonts w:cs="Times New Roman"/>
          <w:szCs w:val="22"/>
        </w:rPr>
        <w:tab/>
        <w:t>(1)</w:t>
      </w:r>
      <w:r w:rsidRPr="009C5C5E">
        <w:rPr>
          <w:rFonts w:cs="Times New Roman"/>
          <w:szCs w:val="22"/>
        </w:rPr>
        <w:tab/>
        <w:t xml:space="preserve">Grants may be awarded in an amount not exceeding eleven thousand dollars or the total annual cost of tuition, whichever is less, to a qualifying student at an eligible school.  </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t>(2)</w:t>
      </w:r>
      <w:r w:rsidRPr="009C5C5E">
        <w:rPr>
          <w:rFonts w:cs="Times New Roman"/>
          <w:szCs w:val="22"/>
        </w:rPr>
        <w:tab/>
        <w:t xml:space="preserve">Before awarding any grant, the </w:t>
      </w:r>
      <w:r w:rsidR="009773A2" w:rsidRPr="009C5C5E">
        <w:rPr>
          <w:rFonts w:cs="Times New Roman"/>
          <w:strike/>
          <w:szCs w:val="22"/>
        </w:rPr>
        <w:t>fund</w:t>
      </w:r>
      <w:r w:rsidR="009773A2" w:rsidRPr="009C5C5E">
        <w:rPr>
          <w:rFonts w:cs="Times New Roman"/>
          <w:szCs w:val="22"/>
        </w:rPr>
        <w:t xml:space="preserve"> </w:t>
      </w:r>
      <w:r w:rsidR="009773A2" w:rsidRPr="009C5C5E">
        <w:rPr>
          <w:rFonts w:cs="Times New Roman"/>
          <w:i/>
          <w:szCs w:val="22"/>
          <w:u w:val="single"/>
        </w:rPr>
        <w:t>public charity</w:t>
      </w:r>
      <w:r w:rsidR="009773A2" w:rsidRPr="009C5C5E">
        <w:rPr>
          <w:rFonts w:cs="Times New Roman"/>
          <w:szCs w:val="22"/>
        </w:rPr>
        <w:t xml:space="preserve"> </w:t>
      </w:r>
      <w:r w:rsidRPr="009C5C5E">
        <w:rPr>
          <w:rFonts w:cs="Times New Roman"/>
          <w:szCs w:val="22"/>
        </w:rPr>
        <w:t xml:space="preserve">must receive written documentation from the qualifying student’s parent or guardian documenting that the qualifying student is an exceptional needs child.  Upon approving the application, the </w:t>
      </w:r>
      <w:r w:rsidR="009773A2" w:rsidRPr="009C5C5E">
        <w:rPr>
          <w:rFonts w:cs="Times New Roman"/>
          <w:strike/>
          <w:szCs w:val="22"/>
        </w:rPr>
        <w:t>fund</w:t>
      </w:r>
      <w:r w:rsidR="009773A2" w:rsidRPr="009C5C5E">
        <w:rPr>
          <w:rFonts w:cs="Times New Roman"/>
          <w:szCs w:val="22"/>
        </w:rPr>
        <w:t xml:space="preserve"> </w:t>
      </w:r>
      <w:r w:rsidR="009773A2" w:rsidRPr="009C5C5E">
        <w:rPr>
          <w:rFonts w:cs="Times New Roman"/>
          <w:i/>
          <w:szCs w:val="22"/>
          <w:u w:val="single"/>
        </w:rPr>
        <w:t>public charity</w:t>
      </w:r>
      <w:r w:rsidR="009773A2" w:rsidRPr="009C5C5E">
        <w:rPr>
          <w:rFonts w:cs="Times New Roman"/>
          <w:szCs w:val="22"/>
        </w:rPr>
        <w:t xml:space="preserve"> </w:t>
      </w:r>
      <w:r w:rsidRPr="009C5C5E">
        <w:rPr>
          <w:rFonts w:cs="Times New Roman"/>
          <w:szCs w:val="22"/>
        </w:rPr>
        <w:t>must issue a check to the eligible school in the name of the qualifying student within either thirty days upon approval of the application or thirty days of the start of the school’s semester.</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t>(3)</w:t>
      </w:r>
      <w:r w:rsidRPr="009C5C5E">
        <w:rPr>
          <w:rFonts w:cs="Times New Roman"/>
          <w:szCs w:val="22"/>
        </w:rPr>
        <w:tab/>
        <w:t xml:space="preserve">In the event that the qualifying student leaves or withdraws from the school for any reason before the end of the semester or school year and does not reenroll within thirty days, then the eligible school must return a prorated amount of the grant to the </w:t>
      </w:r>
      <w:r w:rsidR="009773A2" w:rsidRPr="009C5C5E">
        <w:rPr>
          <w:rFonts w:cs="Times New Roman"/>
          <w:strike/>
          <w:szCs w:val="22"/>
        </w:rPr>
        <w:t>fund</w:t>
      </w:r>
      <w:r w:rsidR="009773A2" w:rsidRPr="009C5C5E">
        <w:rPr>
          <w:rFonts w:cs="Times New Roman"/>
          <w:szCs w:val="22"/>
        </w:rPr>
        <w:t xml:space="preserve"> </w:t>
      </w:r>
      <w:r w:rsidR="009773A2" w:rsidRPr="009C5C5E">
        <w:rPr>
          <w:rFonts w:cs="Times New Roman"/>
          <w:i/>
          <w:szCs w:val="22"/>
          <w:u w:val="single"/>
        </w:rPr>
        <w:t>public charity</w:t>
      </w:r>
      <w:r w:rsidR="009773A2" w:rsidRPr="009C5C5E">
        <w:rPr>
          <w:rFonts w:cs="Times New Roman"/>
          <w:szCs w:val="22"/>
        </w:rPr>
        <w:t xml:space="preserve"> </w:t>
      </w:r>
      <w:r w:rsidRPr="009C5C5E">
        <w:rPr>
          <w:rFonts w:cs="Times New Roman"/>
          <w:szCs w:val="22"/>
        </w:rPr>
        <w:t>based on the number of days the qualifying student was enrolled in the school during the semester or school year within sixty days of the qualifying student’s departure.</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t>(4)</w:t>
      </w:r>
      <w:r w:rsidRPr="009C5C5E">
        <w:rPr>
          <w:rFonts w:cs="Times New Roman"/>
          <w:szCs w:val="22"/>
        </w:rPr>
        <w:tab/>
        <w:t xml:space="preserve">The </w:t>
      </w:r>
      <w:r w:rsidRPr="009C5C5E">
        <w:rPr>
          <w:rFonts w:cs="Times New Roman"/>
          <w:strike/>
          <w:szCs w:val="22"/>
        </w:rPr>
        <w:t>department</w:t>
      </w:r>
      <w:r w:rsidRPr="009C5C5E">
        <w:rPr>
          <w:rFonts w:cs="Times New Roman"/>
          <w:szCs w:val="22"/>
        </w:rPr>
        <w:t xml:space="preserve"> </w:t>
      </w:r>
      <w:r w:rsidR="009773A2" w:rsidRPr="009C5C5E">
        <w:rPr>
          <w:rFonts w:cs="Times New Roman"/>
          <w:i/>
          <w:szCs w:val="22"/>
          <w:u w:val="single"/>
        </w:rPr>
        <w:t>public charity</w:t>
      </w:r>
      <w:r w:rsidRPr="009C5C5E">
        <w:rPr>
          <w:rFonts w:cs="Times New Roman"/>
          <w:szCs w:val="22"/>
        </w:rPr>
        <w:t xml:space="preserve"> may not award grants solely for the benefit of one school.</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lastRenderedPageBreak/>
        <w:tab/>
      </w:r>
      <w:r w:rsidRPr="009C5C5E">
        <w:rPr>
          <w:rFonts w:cs="Times New Roman"/>
          <w:szCs w:val="22"/>
        </w:rPr>
        <w:tab/>
      </w:r>
      <w:r w:rsidRPr="009C5C5E">
        <w:rPr>
          <w:rFonts w:cs="Times New Roman"/>
          <w:szCs w:val="22"/>
        </w:rPr>
        <w:tab/>
        <w:t>(5)</w:t>
      </w:r>
      <w:r w:rsidRPr="009C5C5E">
        <w:rPr>
          <w:rFonts w:cs="Times New Roman"/>
          <w:szCs w:val="22"/>
        </w:rPr>
        <w:tab/>
        <w:t xml:space="preserve">The department </w:t>
      </w:r>
      <w:r w:rsidR="009773A2" w:rsidRPr="009C5C5E">
        <w:rPr>
          <w:rFonts w:cs="Times New Roman"/>
          <w:i/>
          <w:szCs w:val="22"/>
          <w:u w:val="single"/>
        </w:rPr>
        <w:t>or the public charity</w:t>
      </w:r>
      <w:r w:rsidR="009773A2" w:rsidRPr="009C5C5E">
        <w:rPr>
          <w:rFonts w:cs="Times New Roman"/>
          <w:szCs w:val="22"/>
        </w:rPr>
        <w:t xml:space="preserve"> </w:t>
      </w:r>
      <w:r w:rsidRPr="009C5C5E">
        <w:rPr>
          <w:rFonts w:cs="Times New Roman"/>
          <w:szCs w:val="22"/>
        </w:rPr>
        <w:t>may not release any personally identifiable information pertaining to students or donors or use information collected about donors, students, or schools for financial gain.</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t>(6)</w:t>
      </w:r>
      <w:r w:rsidRPr="009C5C5E">
        <w:rPr>
          <w:rFonts w:cs="Times New Roman"/>
          <w:szCs w:val="22"/>
        </w:rPr>
        <w:tab/>
        <w:t xml:space="preserve">The </w:t>
      </w:r>
      <w:r w:rsidRPr="009C5C5E">
        <w:rPr>
          <w:rFonts w:cs="Times New Roman"/>
          <w:strike/>
          <w:szCs w:val="22"/>
        </w:rPr>
        <w:t>department</w:t>
      </w:r>
      <w:r w:rsidRPr="009C5C5E">
        <w:rPr>
          <w:rFonts w:cs="Times New Roman"/>
          <w:szCs w:val="22"/>
        </w:rPr>
        <w:t xml:space="preserve"> </w:t>
      </w:r>
      <w:r w:rsidR="00CB6CB3" w:rsidRPr="009C5C5E">
        <w:rPr>
          <w:rFonts w:cs="Times New Roman"/>
          <w:i/>
          <w:szCs w:val="22"/>
          <w:u w:val="single"/>
        </w:rPr>
        <w:t>public charity</w:t>
      </w:r>
      <w:r w:rsidRPr="009C5C5E">
        <w:rPr>
          <w:rFonts w:cs="Times New Roman"/>
          <w:szCs w:val="22"/>
        </w:rPr>
        <w:t xml:space="preserve"> shall develop a process to prioritize the awarding of grants to eligible incumbent grant recipients at eligible schools.</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t>(D)</w:t>
      </w:r>
      <w:r w:rsidRPr="009C5C5E">
        <w:rPr>
          <w:rFonts w:cs="Times New Roman"/>
          <w:szCs w:val="22"/>
        </w:rPr>
        <w:tab/>
        <w:t>(1)</w:t>
      </w:r>
      <w:r w:rsidRPr="009C5C5E">
        <w:rPr>
          <w:rFonts w:cs="Times New Roman"/>
          <w:szCs w:val="22"/>
        </w:rPr>
        <w:tab/>
        <w:t>(a)</w:t>
      </w:r>
      <w:r w:rsidRPr="009C5C5E">
        <w:rPr>
          <w:rFonts w:cs="Times New Roman"/>
          <w:szCs w:val="22"/>
        </w:rPr>
        <w:tab/>
        <w:t xml:space="preserve">Tax credits authorized by subsection (H)(1) and subsection (I) of this proviso annually may not exceed cumulatively a total of </w:t>
      </w:r>
      <w:r w:rsidRPr="009C5C5E">
        <w:rPr>
          <w:rFonts w:cs="Times New Roman"/>
          <w:strike/>
          <w:szCs w:val="22"/>
        </w:rPr>
        <w:t>ten</w:t>
      </w:r>
      <w:r w:rsidRPr="009C5C5E">
        <w:rPr>
          <w:rFonts w:cs="Times New Roman"/>
          <w:szCs w:val="22"/>
        </w:rPr>
        <w:t xml:space="preserve"> </w:t>
      </w:r>
      <w:r w:rsidR="00F915B3" w:rsidRPr="009C5C5E">
        <w:rPr>
          <w:rFonts w:cs="Times New Roman"/>
          <w:i/>
          <w:szCs w:val="22"/>
          <w:u w:val="single"/>
        </w:rPr>
        <w:t>eleven</w:t>
      </w:r>
      <w:r w:rsidR="00DA5858" w:rsidRPr="009C5C5E">
        <w:rPr>
          <w:rFonts w:cs="Times New Roman"/>
          <w:szCs w:val="22"/>
        </w:rPr>
        <w:t xml:space="preserve"> </w:t>
      </w:r>
      <w:r w:rsidRPr="009C5C5E">
        <w:rPr>
          <w:rFonts w:cs="Times New Roman"/>
          <w:szCs w:val="22"/>
        </w:rPr>
        <w:t>million dollars for contributions to the Educational Credit for Exceptional Needs Children Fund.</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t>(b)</w:t>
      </w:r>
      <w:r w:rsidRPr="009C5C5E">
        <w:rPr>
          <w:rFonts w:cs="Times New Roman"/>
          <w:szCs w:val="22"/>
        </w:rPr>
        <w:tab/>
        <w:t>Tax credits authorized pursuant to subsection (H)(2) of this proviso annually may not exceed cumulatively a total of two million dollars for tuition payments made on behalf of qualifying students.</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t>(c)</w:t>
      </w:r>
      <w:r w:rsidRPr="009C5C5E">
        <w:rPr>
          <w:rFonts w:cs="Times New Roman"/>
          <w:szCs w:val="22"/>
        </w:rPr>
        <w:tab/>
        <w:t>If the department determines that the total of the credits claimed by all taxpayers exceeds either limit amount as contained in items (a) or (b), it shall allow credits only up to those amounts on a first come, first served basis.</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t>(2)</w:t>
      </w:r>
      <w:r w:rsidRPr="009C5C5E">
        <w:rPr>
          <w:rFonts w:cs="Times New Roman"/>
          <w:szCs w:val="22"/>
        </w:rPr>
        <w:tab/>
        <w:t>(a)</w:t>
      </w:r>
      <w:r w:rsidRPr="009C5C5E">
        <w:rPr>
          <w:rFonts w:cs="Times New Roman"/>
          <w:szCs w:val="22"/>
        </w:rPr>
        <w:tab/>
        <w:t>The department shall establish an application process to determine the amount of credit available to be claimed.  The receipt of the application by the department shall determine priority for the credit.  Subject to the provisions of subitem (e), contributions must be made annually on or before June thirtieth, in order to claim the credit.  The credit must be claimed on the return for the tax year that the contribution is made.</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t>(b)</w:t>
      </w:r>
      <w:r w:rsidRPr="009C5C5E">
        <w:rPr>
          <w:rFonts w:cs="Times New Roman"/>
          <w:szCs w:val="22"/>
        </w:rPr>
        <w:tab/>
        <w:t>A taxpayer may not claim more than sixty percent of his total tax liability for the year in contribution toward the tax credit authorized by subsection (H)(1) or subsection (I).  This credit is not refundable.</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t>(c)</w:t>
      </w:r>
      <w:r w:rsidRPr="009C5C5E">
        <w:rPr>
          <w:rFonts w:cs="Times New Roman"/>
          <w:szCs w:val="22"/>
        </w:rPr>
        <w:tab/>
        <w:t>If a taxpayer deducts the amount of the contribution on his federal return and claims the credit allowed by subsection (H)(1) or subsection (I), then he must add back the amount of the deduction for purposes of South Carolina income taxes.</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t>(d)</w:t>
      </w:r>
      <w:r w:rsidRPr="009C5C5E">
        <w:rPr>
          <w:rFonts w:cs="Times New Roman"/>
          <w:szCs w:val="22"/>
        </w:rPr>
        <w:tab/>
        <w:t>The department shall prescribe the form and manner of proof required to obtain the credit authorized by subsection (H)(1) or subsection (I).  The department shall also develop a method of informing taxpayers if the credit limit is met at any time during the fiscal year.</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t>(e)</w:t>
      </w:r>
      <w:r w:rsidRPr="009C5C5E">
        <w:rPr>
          <w:rFonts w:cs="Times New Roman"/>
          <w:szCs w:val="22"/>
        </w:rPr>
        <w:tab/>
        <w:t xml:space="preserve">A taxpayer only may claim a credit pursuant to subsection (H)(1) and subsection (I) for contributions made during the fiscal year. </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t>(3)</w:t>
      </w:r>
      <w:r w:rsidRPr="009C5C5E">
        <w:rPr>
          <w:rFonts w:cs="Times New Roman"/>
          <w:szCs w:val="22"/>
        </w:rPr>
        <w:tab/>
        <w:t>A corporation or entity entitled to a credit under subsection (H)(1) and subsection (I) may not convey, assign, or transfer the credit authorized by this proviso to another entity unless all of the assets of the entity are conveyed, assigned, or transferred in the same transaction.</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t>(E)</w:t>
      </w:r>
      <w:r w:rsidRPr="009C5C5E">
        <w:rPr>
          <w:rFonts w:cs="Times New Roman"/>
          <w:szCs w:val="22"/>
        </w:rPr>
        <w:tab/>
        <w:t>(1)</w:t>
      </w:r>
      <w:r w:rsidRPr="009C5C5E">
        <w:rPr>
          <w:rFonts w:cs="Times New Roman"/>
          <w:szCs w:val="22"/>
        </w:rPr>
        <w:tab/>
        <w:t xml:space="preserve">On or before August 1, </w:t>
      </w:r>
      <w:r w:rsidRPr="009C5C5E">
        <w:rPr>
          <w:rFonts w:cs="Times New Roman"/>
          <w:strike/>
          <w:szCs w:val="22"/>
        </w:rPr>
        <w:t>2016</w:t>
      </w:r>
      <w:r w:rsidRPr="009C5C5E">
        <w:rPr>
          <w:rFonts w:cs="Times New Roman"/>
          <w:szCs w:val="22"/>
        </w:rPr>
        <w:t xml:space="preserve"> </w:t>
      </w:r>
      <w:r w:rsidRPr="009C5C5E">
        <w:rPr>
          <w:rFonts w:cs="Times New Roman"/>
          <w:i/>
          <w:szCs w:val="22"/>
          <w:u w:val="single"/>
        </w:rPr>
        <w:t>of the current fiscal year an</w:t>
      </w:r>
      <w:r w:rsidRPr="009C5C5E">
        <w:rPr>
          <w:rFonts w:cs="Times New Roman"/>
          <w:szCs w:val="22"/>
        </w:rPr>
        <w:t xml:space="preserve"> independent </w:t>
      </w:r>
      <w:r w:rsidRPr="009C5C5E">
        <w:rPr>
          <w:rFonts w:cs="Times New Roman"/>
          <w:strike/>
          <w:szCs w:val="22"/>
        </w:rPr>
        <w:t>schools may apply to the Education Oversight Committee to be certified as an eligible institution</w:t>
      </w:r>
      <w:r w:rsidRPr="009C5C5E">
        <w:rPr>
          <w:rFonts w:cs="Times New Roman"/>
          <w:szCs w:val="22"/>
        </w:rPr>
        <w:t xml:space="preserve"> </w:t>
      </w:r>
      <w:r w:rsidRPr="009C5C5E">
        <w:rPr>
          <w:rFonts w:cs="Times New Roman"/>
          <w:i/>
          <w:szCs w:val="22"/>
          <w:u w:val="single"/>
        </w:rPr>
        <w:t>school who participated in the program in the prior fiscal year and who desires to participate in the program in the current fiscal year must reapply to the Education Oversight Committee</w:t>
      </w:r>
      <w:r w:rsidRPr="009C5C5E">
        <w:rPr>
          <w:rFonts w:cs="Times New Roman"/>
          <w:szCs w:val="22"/>
        </w:rPr>
        <w:t xml:space="preserve">.  </w:t>
      </w:r>
      <w:r w:rsidRPr="009C5C5E">
        <w:rPr>
          <w:rFonts w:cs="Times New Roman"/>
          <w:i/>
          <w:szCs w:val="22"/>
          <w:u w:val="single"/>
        </w:rPr>
        <w:t>The independent school must certify to the Education Oversight Committee that it continues to meet all program requirements and must provide to the committee student test score data from the prior school year by December 31.  If student test score data are not submitted by December 31, then the Education Oversight Committee must remove the school from the program.  The Education Oversight Committee must consult with the Southern Association of Colleges and Schools, the South Carolina Association of Christian Schools, the South Carolina Independent Schools Association, Palmetto Association of Independent Schools, or the Diocese of Charleston to verify that the school is still a member in good standing and that the school continues to serve exceptional needs children.</w:t>
      </w:r>
      <w:r w:rsidRPr="009C5C5E">
        <w:rPr>
          <w:rFonts w:cs="Times New Roman"/>
          <w:szCs w:val="22"/>
        </w:rPr>
        <w:t xml:space="preserve">  </w:t>
      </w:r>
      <w:r w:rsidRPr="009C5C5E">
        <w:rPr>
          <w:rFonts w:cs="Times New Roman"/>
          <w:i/>
          <w:szCs w:val="22"/>
          <w:u w:val="single"/>
        </w:rPr>
        <w:t xml:space="preserve">An independent school who did not participate in the program in the prior fiscal year but desires to participate in the program in the </w:t>
      </w:r>
      <w:r w:rsidRPr="009C5C5E">
        <w:rPr>
          <w:rFonts w:cs="Times New Roman"/>
          <w:i/>
          <w:szCs w:val="22"/>
          <w:u w:val="single"/>
        </w:rPr>
        <w:lastRenderedPageBreak/>
        <w:t>current fiscal year must apply to the Education Oversight Committee.</w:t>
      </w:r>
      <w:r w:rsidRPr="009C5C5E">
        <w:rPr>
          <w:rFonts w:cs="Times New Roman"/>
          <w:szCs w:val="22"/>
        </w:rPr>
        <w:t xml:space="preserve">  The Education Oversight Committee shall develop an application to </w:t>
      </w:r>
      <w:r w:rsidRPr="009C5C5E">
        <w:rPr>
          <w:rFonts w:cs="Times New Roman"/>
          <w:i/>
          <w:szCs w:val="22"/>
          <w:u w:val="single"/>
        </w:rPr>
        <w:t>be</w:t>
      </w:r>
      <w:r w:rsidRPr="009C5C5E">
        <w:rPr>
          <w:rFonts w:cs="Times New Roman"/>
          <w:szCs w:val="22"/>
        </w:rPr>
        <w:t xml:space="preserve"> completed by the independent schools which must contain at least:</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t>(a)</w:t>
      </w:r>
      <w:r w:rsidRPr="009C5C5E">
        <w:rPr>
          <w:rFonts w:cs="Times New Roman"/>
          <w:szCs w:val="22"/>
        </w:rPr>
        <w:tab/>
        <w:t>the number and total amount of grants received in the preceding fiscal year;</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t>(b)</w:t>
      </w:r>
      <w:r w:rsidRPr="009C5C5E">
        <w:rPr>
          <w:rFonts w:cs="Times New Roman"/>
          <w:szCs w:val="22"/>
        </w:rPr>
        <w:tab/>
        <w:t>student test scores, by category, on national achievement or state standardized tests, or both, for all grades tested and administered by the school receiving or entitled to receive scholarship grants pursuant to this chapter in the previous fiscal year;</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t>(c)</w:t>
      </w:r>
      <w:r w:rsidRPr="009C5C5E">
        <w:rPr>
          <w:rFonts w:cs="Times New Roman"/>
          <w:szCs w:val="22"/>
        </w:rPr>
        <w:tab/>
        <w:t xml:space="preserve">a copy of a compilation, review, or compliance audit of the organization’s financial statements </w:t>
      </w:r>
      <w:r w:rsidRPr="009C5C5E">
        <w:rPr>
          <w:rFonts w:cs="Times New Roman"/>
          <w:i/>
          <w:szCs w:val="22"/>
          <w:u w:val="single"/>
        </w:rPr>
        <w:t>as relating to the grants received</w:t>
      </w:r>
      <w:r w:rsidRPr="009C5C5E">
        <w:rPr>
          <w:rFonts w:cs="Times New Roman"/>
          <w:szCs w:val="22"/>
        </w:rPr>
        <w:t>, conducted by a certified public accounting firm; and</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t>(d)</w:t>
      </w:r>
      <w:r w:rsidRPr="009C5C5E">
        <w:rPr>
          <w:rFonts w:cs="Times New Roman"/>
          <w:szCs w:val="22"/>
        </w:rPr>
        <w:tab/>
        <w:t>a certification by the independent school that it meets the definition of an eligible school as that term is defined in subsection (A)(1) and that the report is true, accurate, and complete under penalty of perjury in accordance with Section 16</w:t>
      </w:r>
      <w:r w:rsidRPr="009C5C5E">
        <w:rPr>
          <w:rFonts w:cs="Times New Roman"/>
          <w:szCs w:val="22"/>
        </w:rPr>
        <w:noBreakHyphen/>
        <w:t>9</w:t>
      </w:r>
      <w:r w:rsidRPr="009C5C5E">
        <w:rPr>
          <w:rFonts w:cs="Times New Roman"/>
          <w:szCs w:val="22"/>
        </w:rPr>
        <w:noBreakHyphen/>
        <w:t>10.</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t>(2)</w:t>
      </w:r>
      <w:r w:rsidRPr="009C5C5E">
        <w:rPr>
          <w:rFonts w:cs="Times New Roman"/>
          <w:szCs w:val="22"/>
        </w:rPr>
        <w:tab/>
        <w:t>(a)</w:t>
      </w:r>
      <w:r w:rsidRPr="009C5C5E">
        <w:rPr>
          <w:rFonts w:cs="Times New Roman"/>
          <w:szCs w:val="22"/>
        </w:rPr>
        <w:tab/>
        <w:t>The Education Oversight Committee may waive the August first deadline contained in subsection (E) upon good cause shown by an independent school.</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t>(b) The Education Oversight Committee may waive some or all of the curriculum requirements contained in subsection (A)(1)(d) following consultation with the advisory committee.</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t>(3)</w:t>
      </w:r>
      <w:r w:rsidRPr="009C5C5E">
        <w:rPr>
          <w:rFonts w:cs="Times New Roman"/>
          <w:szCs w:val="22"/>
        </w:rPr>
        <w:tab/>
        <w:t>(a)</w:t>
      </w:r>
      <w:r w:rsidRPr="009C5C5E">
        <w:rPr>
          <w:rFonts w:cs="Times New Roman"/>
          <w:szCs w:val="22"/>
        </w:rPr>
        <w:tab/>
        <w:t>By September 1, 2016 the Education Oversight Committee shall publish on its website a comprehensive list of independent schools certified as eligible institutions.  The list shall include for each eligible institution:</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t>(i)</w:t>
      </w:r>
      <w:r w:rsidRPr="009C5C5E">
        <w:rPr>
          <w:rFonts w:cs="Times New Roman"/>
          <w:szCs w:val="22"/>
        </w:rPr>
        <w:tab/>
      </w:r>
      <w:r w:rsidRPr="009C5C5E">
        <w:rPr>
          <w:rFonts w:cs="Times New Roman"/>
          <w:szCs w:val="22"/>
        </w:rPr>
        <w:tab/>
        <w:t>the institution’s name, addresses, telephone numbers, and, if available, website addresses; and</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t>(ii)</w:t>
      </w:r>
      <w:r w:rsidRPr="009C5C5E">
        <w:rPr>
          <w:rFonts w:cs="Times New Roman"/>
          <w:szCs w:val="22"/>
        </w:rPr>
        <w:tab/>
        <w:t xml:space="preserve">the score reports and </w:t>
      </w:r>
      <w:r w:rsidRPr="009C5C5E">
        <w:rPr>
          <w:rFonts w:cs="Times New Roman"/>
          <w:i/>
          <w:szCs w:val="22"/>
          <w:u w:val="single"/>
        </w:rPr>
        <w:t>compliance</w:t>
      </w:r>
      <w:r w:rsidRPr="009C5C5E">
        <w:rPr>
          <w:rFonts w:cs="Times New Roman"/>
          <w:szCs w:val="22"/>
        </w:rPr>
        <w:t xml:space="preserve"> audits received by the committee pursuant to subsection (E)(1)(b) and (c).</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t>(b)</w:t>
      </w:r>
      <w:r w:rsidRPr="009C5C5E">
        <w:rPr>
          <w:rFonts w:cs="Times New Roman"/>
          <w:szCs w:val="22"/>
        </w:rPr>
        <w:tab/>
        <w:t>The Education Oversight Committee shall summarize or redact the score reports identified in item (3)(a)(ii) if necessary to prevent the disclosure of personally identifiable information.</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t>(4)</w:t>
      </w:r>
      <w:r w:rsidRPr="009C5C5E">
        <w:rPr>
          <w:rFonts w:cs="Times New Roman"/>
          <w:szCs w:val="22"/>
        </w:rPr>
        <w:tab/>
        <w:t>An independent school that does not apply for certification pursuant to this subsection must not be included on the list of eligible schools and contributions to that school shall not be allowed for purposes of the tax credits permitted by this proviso.</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t>(5)</w:t>
      </w:r>
      <w:r w:rsidRPr="009C5C5E">
        <w:rPr>
          <w:rFonts w:cs="Times New Roman"/>
          <w:szCs w:val="22"/>
        </w:rPr>
        <w:tab/>
        <w:t>An independent school that is denied certification pursuant to this section may seek review by filing a request for a contested case hearing with the Administrative Law Court in accordance with the court’s rules of procedure.</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t>(F)</w:t>
      </w:r>
      <w:r w:rsidRPr="009C5C5E">
        <w:rPr>
          <w:rFonts w:cs="Times New Roman"/>
          <w:szCs w:val="22"/>
        </w:rPr>
        <w:tab/>
        <w:t>(1)</w:t>
      </w:r>
      <w:r w:rsidRPr="009C5C5E">
        <w:rPr>
          <w:rFonts w:cs="Times New Roman"/>
          <w:szCs w:val="22"/>
        </w:rPr>
        <w:tab/>
        <w:t>The Education Oversight Committee shall establish an advisory committee made up of not more than nine members, including parents, and representatives of independent schools and independent school associations.</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t>(2)</w:t>
      </w:r>
      <w:r w:rsidRPr="009C5C5E">
        <w:rPr>
          <w:rFonts w:cs="Times New Roman"/>
          <w:szCs w:val="22"/>
        </w:rPr>
        <w:tab/>
        <w:t>The advisory committee shall:</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t>(a)</w:t>
      </w:r>
      <w:r w:rsidRPr="009C5C5E">
        <w:rPr>
          <w:rFonts w:cs="Times New Roman"/>
          <w:szCs w:val="22"/>
        </w:rPr>
        <w:tab/>
        <w:t>consult with the Education Oversight Committee concerning requests for exemptions from curriculum requirements; and</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t>(b)</w:t>
      </w:r>
      <w:r w:rsidRPr="009C5C5E">
        <w:rPr>
          <w:rFonts w:cs="Times New Roman"/>
          <w:szCs w:val="22"/>
        </w:rPr>
        <w:tab/>
        <w:t>provide recommendations on other matters requested by the Education Oversight Committee.</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t>(G)</w:t>
      </w:r>
      <w:r w:rsidRPr="009C5C5E">
        <w:rPr>
          <w:rFonts w:cs="Times New Roman"/>
          <w:szCs w:val="22"/>
        </w:rPr>
        <w:tab/>
        <w:t>Except as otherwise provided, the Department of Education, the Education Oversight Committee, and the Department of Revenue, nor any other state agency may regulate the educational program of an independent school that accepts students receiving scholarship grants pursuant to this chapter.”</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t>(H)</w:t>
      </w:r>
      <w:r w:rsidRPr="009C5C5E">
        <w:rPr>
          <w:rFonts w:cs="Times New Roman"/>
          <w:szCs w:val="22"/>
        </w:rPr>
        <w:tab/>
        <w:t>(1)</w:t>
      </w:r>
      <w:r w:rsidRPr="009C5C5E">
        <w:rPr>
          <w:rFonts w:cs="Times New Roman"/>
          <w:szCs w:val="22"/>
        </w:rPr>
        <w:tab/>
        <w:t>A taxpayer is entitled to a tax credit against income taxes imposed pursuant to Chapter 6, Title 12 for the amount of cash and the monetary value of any publicly traded securities the taxpayer contributes to the Educational Credit for Exceptional Needs Children Fund up to the limits contained in subsection (D)(1)(a) of this proviso if:</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lastRenderedPageBreak/>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t>(a)</w:t>
      </w:r>
      <w:r w:rsidRPr="009C5C5E">
        <w:rPr>
          <w:rFonts w:cs="Times New Roman"/>
          <w:szCs w:val="22"/>
        </w:rPr>
        <w:tab/>
        <w:t>the contribution is used to provide grants for tuition to exceptional needs children enrolled in eligible schools who qualify for these grants under the provisions of this proviso; and</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t>(b)</w:t>
      </w:r>
      <w:r w:rsidRPr="009C5C5E">
        <w:rPr>
          <w:rFonts w:cs="Times New Roman"/>
          <w:szCs w:val="22"/>
        </w:rPr>
        <w:tab/>
        <w:t>the taxpayer does not designate a specific child or school as the beneficiary of the contribution.</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t>(2)</w:t>
      </w:r>
      <w:r w:rsidRPr="009C5C5E">
        <w:rPr>
          <w:rFonts w:cs="Times New Roman"/>
          <w:szCs w:val="22"/>
        </w:rPr>
        <w:tab/>
        <w:t>(a)</w:t>
      </w:r>
      <w:r w:rsidRPr="009C5C5E">
        <w:rPr>
          <w:rFonts w:cs="Times New Roman"/>
          <w:szCs w:val="22"/>
        </w:rPr>
        <w:tab/>
        <w:t>A taxpayer is entitled to a refundable tax credit against income taxes imposed pursuant to Chapter 6, Title 12 for the amount of cash and the monetary value of any publicly traded securities, not exceeding eleven thousand dollars per child, for tuition payments to an eligible school for an exceptional needs child within his custody or care who would be eligible for a grant pursuant to this proviso up to the limits contained in subsection (D)(1)(b) of this proviso.</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t>(b)</w:t>
      </w:r>
      <w:r w:rsidRPr="009C5C5E">
        <w:rPr>
          <w:rFonts w:cs="Times New Roman"/>
          <w:szCs w:val="22"/>
        </w:rPr>
        <w:tab/>
        <w:t>If a child within the care and custody of taxpayer claiming a tax credit pursuant to this item also receives a grant from the Educational Credit for Exceptional Needs Children Fund, then the taxpayer may only claim a credit equal to the difference of eleven thousand dollars or the cost of tuition, whichever is lower, and the amount of the grant.</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t>(I)</w:t>
      </w:r>
      <w:r w:rsidRPr="009C5C5E">
        <w:rPr>
          <w:rFonts w:cs="Times New Roman"/>
          <w:szCs w:val="22"/>
        </w:rPr>
        <w:tab/>
        <w:t>A taxpayer is entitled to a tax credit against income taxes imposed pursuant to Chapter 11, Title 12 for the amount of cash and the monetary value of any publicly traded securities the taxpayer contributes to the Educational Credit for Exceptional Needs Children Fund up to the limits contained in subsection (D)(1)(a) of this proviso if:</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t>(1)</w:t>
      </w:r>
      <w:r w:rsidRPr="009C5C5E">
        <w:rPr>
          <w:rFonts w:cs="Times New Roman"/>
          <w:szCs w:val="22"/>
        </w:rPr>
        <w:tab/>
        <w:t>the contribution is used to provide grants for tuition to exceptional needs children enrolled in eligible schools who qualify for these grants under the provisions of this proviso; and</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szCs w:val="22"/>
        </w:rPr>
        <w:tab/>
      </w:r>
      <w:r w:rsidRPr="009C5C5E">
        <w:rPr>
          <w:rFonts w:cs="Times New Roman"/>
          <w:szCs w:val="22"/>
        </w:rPr>
        <w:tab/>
        <w:t>(2)</w:t>
      </w:r>
      <w:r w:rsidRPr="009C5C5E">
        <w:rPr>
          <w:rFonts w:cs="Times New Roman"/>
          <w:szCs w:val="22"/>
        </w:rPr>
        <w:tab/>
        <w:t>the taxpayer does not designate a specific child or school as the beneficiary of the contribution.</w:t>
      </w:r>
    </w:p>
    <w:p w:rsidR="00716A83" w:rsidRPr="009C5C5E"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C5C5E">
        <w:rPr>
          <w:rFonts w:cs="Times New Roman"/>
          <w:szCs w:val="22"/>
        </w:rPr>
        <w:tab/>
      </w:r>
      <w:r w:rsidRPr="009C5C5E">
        <w:rPr>
          <w:rFonts w:cs="Times New Roman"/>
          <w:strike/>
          <w:szCs w:val="22"/>
        </w:rPr>
        <w:t>(J)</w:t>
      </w:r>
      <w:r w:rsidRPr="009C5C5E">
        <w:rPr>
          <w:rFonts w:cs="Times New Roman"/>
          <w:strike/>
          <w:szCs w:val="22"/>
        </w:rPr>
        <w:tab/>
        <w:t>On or before August 1, 2016, each scholarship funding organization organized and operating pursuant to SECTION 9 of H. 4230, R. 130, Act 92 of 2015 shall deposit with the Educational Credit for Exceptional Needs Children Fund all remaining funds on hand as of July 1, 2016.  Scholarship funding organizations organized and operating pursuant to SECTION 9 shall remain in existence after the effective date of this act solely for the purpose of winding down operations and depositing remaining funds with the Educational Credit for Exceptional Needs Children Fund pursuant to this provision.  On August 1, 2016 all scholarship funding organizations organized pursuant to SECTION 9 shall cease to exist.</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92"/>
          <w:type w:val="continuous"/>
          <w:pgSz w:w="15840" w:h="12240" w:orient="landscape" w:code="1"/>
          <w:pgMar w:top="1152" w:right="1800" w:bottom="1584" w:left="2160" w:header="1008" w:footer="1008" w:gutter="288"/>
          <w:paperSrc w:first="2794" w:other="2794"/>
          <w:lnNumType w:countBy="1"/>
          <w:cols w:space="720"/>
          <w:docGrid w:linePitch="360"/>
        </w:sectPr>
      </w:pPr>
    </w:p>
    <w:p w:rsidR="00306CA4" w:rsidRPr="009C5C5E" w:rsidRDefault="00306CA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277CA9" w:rsidRPr="009C5C5E" w:rsidRDefault="00277CA9"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C5C5E">
        <w:rPr>
          <w:rFonts w:cs="Times New Roman"/>
          <w:b/>
          <w:color w:val="auto"/>
          <w:szCs w:val="22"/>
        </w:rPr>
        <w:t>SECTION 110 - R52</w:t>
      </w:r>
      <w:r w:rsidR="00F36631" w:rsidRPr="009C5C5E">
        <w:rPr>
          <w:rFonts w:cs="Times New Roman"/>
          <w:b/>
          <w:color w:val="auto"/>
          <w:szCs w:val="22"/>
        </w:rPr>
        <w:t xml:space="preserve">0 - </w:t>
      </w:r>
      <w:r w:rsidRPr="009C5C5E">
        <w:rPr>
          <w:rFonts w:cs="Times New Roman"/>
          <w:b/>
          <w:color w:val="auto"/>
          <w:szCs w:val="22"/>
        </w:rPr>
        <w:t>STATE ETHICS COMMISSION</w:t>
      </w:r>
    </w:p>
    <w:p w:rsidR="00277CA9" w:rsidRPr="009C5C5E" w:rsidRDefault="00277CA9"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B33DE2" w:rsidRDefault="00277CA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93"/>
          <w:type w:val="continuous"/>
          <w:pgSz w:w="15840" w:h="12240" w:orient="landscape" w:code="1"/>
          <w:pgMar w:top="1152" w:right="1800" w:bottom="1584" w:left="2160" w:header="1008" w:footer="1008" w:gutter="288"/>
          <w:paperSrc w:first="2794" w:other="2794"/>
          <w:lnNumType w:countBy="1"/>
          <w:cols w:space="720"/>
          <w:docGrid w:linePitch="360"/>
        </w:sectPr>
      </w:pPr>
      <w:r w:rsidRPr="009C5C5E">
        <w:rPr>
          <w:rFonts w:cs="Times New Roman"/>
          <w:iCs/>
          <w:color w:val="auto"/>
          <w:szCs w:val="22"/>
        </w:rPr>
        <w:tab/>
      </w:r>
      <w:r w:rsidRPr="009C5C5E">
        <w:rPr>
          <w:rFonts w:cs="Times New Roman"/>
          <w:b/>
          <w:color w:val="auto"/>
          <w:szCs w:val="22"/>
        </w:rPr>
        <w:t>110.1.</w:t>
      </w:r>
      <w:r w:rsidRPr="009C5C5E">
        <w:rPr>
          <w:rFonts w:cs="Times New Roman"/>
          <w:color w:val="auto"/>
          <w:szCs w:val="22"/>
        </w:rPr>
        <w:tab/>
        <w:t xml:space="preserve">(ETHICS: Ethics Commission Website Changes)  In the current fiscal year, prior to approving or adopting any changes to the State Ethics Commission Public Disclosure and Accountability Reporting System, the State Ethics Commission shall submit the proposed 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Committees can submit suggested changes to any proposed agreement or contract relating to the State Ethics Commission Public Disclosure and Accountability Reporting System and the State Ethics Commission shall be required to incorporate those suggestions </w:t>
      </w:r>
    </w:p>
    <w:p w:rsidR="00277CA9" w:rsidRPr="009C5C5E" w:rsidRDefault="00277CA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into any contractual negotiation.</w:t>
      </w:r>
    </w:p>
    <w:p w:rsidR="00A9603B" w:rsidRPr="009C5C5E"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C5C5E">
        <w:rPr>
          <w:rFonts w:cs="Times New Roman"/>
          <w:b/>
          <w:color w:val="auto"/>
          <w:szCs w:val="22"/>
        </w:rPr>
        <w:lastRenderedPageBreak/>
        <w:t xml:space="preserve">SECTION </w:t>
      </w:r>
      <w:r w:rsidR="005471DE" w:rsidRPr="009C5C5E">
        <w:rPr>
          <w:rFonts w:cs="Times New Roman"/>
          <w:b/>
          <w:color w:val="auto"/>
          <w:szCs w:val="22"/>
        </w:rPr>
        <w:t>111</w:t>
      </w:r>
      <w:r w:rsidRPr="009C5C5E">
        <w:rPr>
          <w:rFonts w:cs="Times New Roman"/>
          <w:b/>
          <w:color w:val="auto"/>
          <w:szCs w:val="22"/>
        </w:rPr>
        <w:t xml:space="preserve"> - S60</w:t>
      </w:r>
      <w:r w:rsidR="00F36631" w:rsidRPr="009C5C5E">
        <w:rPr>
          <w:rFonts w:cs="Times New Roman"/>
          <w:b/>
          <w:color w:val="auto"/>
          <w:szCs w:val="22"/>
        </w:rPr>
        <w:t xml:space="preserve">0 - </w:t>
      </w:r>
      <w:r w:rsidRPr="009C5C5E">
        <w:rPr>
          <w:rFonts w:cs="Times New Roman"/>
          <w:b/>
          <w:color w:val="auto"/>
          <w:szCs w:val="22"/>
        </w:rPr>
        <w:t>PROCUREMENT REVIEW PANEL</w:t>
      </w:r>
    </w:p>
    <w:p w:rsidR="00A9603B" w:rsidRPr="009C5C5E"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828AA" w:rsidRPr="009C5C5E" w:rsidRDefault="00AE7C0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5471DE" w:rsidRPr="009C5C5E">
        <w:rPr>
          <w:rFonts w:cs="Times New Roman"/>
          <w:b/>
          <w:bCs/>
          <w:color w:val="auto"/>
          <w:szCs w:val="22"/>
        </w:rPr>
        <w:t>111</w:t>
      </w:r>
      <w:r w:rsidRPr="009C5C5E">
        <w:rPr>
          <w:rFonts w:cs="Times New Roman"/>
          <w:b/>
          <w:bCs/>
          <w:color w:val="auto"/>
          <w:szCs w:val="22"/>
        </w:rPr>
        <w:t>.1.</w:t>
      </w:r>
      <w:r w:rsidRPr="009C5C5E">
        <w:rPr>
          <w:rFonts w:cs="Times New Roman"/>
          <w:b/>
          <w:bCs/>
          <w:color w:val="auto"/>
          <w:szCs w:val="22"/>
        </w:rPr>
        <w:tab/>
      </w:r>
      <w:r w:rsidRPr="009C5C5E">
        <w:rPr>
          <w:rFonts w:cs="Times New Roman"/>
          <w:color w:val="auto"/>
          <w:szCs w:val="22"/>
        </w:rPr>
        <w:t xml:space="preserve">(PRP: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w:t>
      </w:r>
      <w:r w:rsidR="00816562" w:rsidRPr="009C5C5E">
        <w:rPr>
          <w:rFonts w:cs="Times New Roman"/>
          <w:color w:val="auto"/>
          <w:szCs w:val="22"/>
        </w:rPr>
        <w:t>under the S.C. Code Sections 11</w:t>
      </w:r>
      <w:r w:rsidR="00816562" w:rsidRPr="009C5C5E">
        <w:rPr>
          <w:rFonts w:cs="Times New Roman"/>
          <w:color w:val="auto"/>
          <w:szCs w:val="22"/>
        </w:rPr>
        <w:noBreakHyphen/>
      </w:r>
      <w:r w:rsidRPr="009C5C5E">
        <w:rPr>
          <w:rFonts w:cs="Times New Roman"/>
          <w:color w:val="auto"/>
          <w:szCs w:val="22"/>
        </w:rPr>
        <w:t>35-4210(6), 11-35-4220(5), 11-35-4230(6), 11-35-4330, and/or 11-35-4410.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w:t>
      </w:r>
      <w:r w:rsidR="003C2809" w:rsidRPr="009C5C5E">
        <w:rPr>
          <w:rFonts w:cs="Times New Roman"/>
          <w:color w:val="auto"/>
          <w:szCs w:val="22"/>
        </w:rPr>
        <w:t xml:space="preserve"> </w:t>
      </w:r>
      <w:r w:rsidRPr="009C5C5E">
        <w:rPr>
          <w:rFonts w:cs="Times New Roman"/>
          <w:color w:val="auto"/>
          <w:szCs w:val="22"/>
        </w:rPr>
        <w:t>completed Request for Filing Fee Waiver form at the same time the request for review is filed.</w:t>
      </w:r>
      <w:r w:rsidR="003C2809" w:rsidRPr="009C5C5E">
        <w:rPr>
          <w:rFonts w:cs="Times New Roman"/>
          <w:color w:val="auto"/>
          <w:szCs w:val="22"/>
        </w:rPr>
        <w:t xml:space="preserve">  </w:t>
      </w:r>
      <w:r w:rsidRPr="009C5C5E">
        <w:rPr>
          <w:rFonts w:cs="Times New Roman"/>
          <w:color w:val="auto"/>
          <w:szCs w:val="22"/>
        </w:rPr>
        <w:t>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w:t>
      </w:r>
      <w:r w:rsidR="003C2809" w:rsidRPr="009C5C5E">
        <w:rPr>
          <w:rFonts w:cs="Times New Roman"/>
          <w:color w:val="auto"/>
          <w:szCs w:val="22"/>
        </w:rPr>
        <w:t xml:space="preserve"> </w:t>
      </w:r>
      <w:r w:rsidRPr="009C5C5E">
        <w:rPr>
          <w:rFonts w:cs="Times New Roman"/>
          <w:color w:val="auto"/>
          <w:szCs w:val="22"/>
        </w:rPr>
        <w:t>review will not be accepted unless accompanied by the filing fee or a completed Request for Filing Fee Waiver form at the time of filing.</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94"/>
          <w:type w:val="continuous"/>
          <w:pgSz w:w="15840" w:h="12240" w:orient="landscape" w:code="1"/>
          <w:pgMar w:top="1152" w:right="1800" w:bottom="1584" w:left="2160" w:header="1008" w:footer="1008" w:gutter="288"/>
          <w:paperSrc w:first="2794" w:other="2794"/>
          <w:lnNumType w:countBy="1"/>
          <w:cols w:space="720"/>
          <w:docGrid w:linePitch="360"/>
        </w:sectPr>
      </w:pPr>
    </w:p>
    <w:p w:rsidR="00B05A0F" w:rsidRPr="009C5C5E" w:rsidRDefault="00DC69A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 xml:space="preserve"> </w:t>
      </w:r>
    </w:p>
    <w:p w:rsidR="00A9603B" w:rsidRPr="009C5C5E"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9C5C5E">
        <w:rPr>
          <w:rFonts w:cs="Times New Roman"/>
          <w:b/>
          <w:bCs/>
          <w:color w:val="auto"/>
          <w:szCs w:val="22"/>
        </w:rPr>
        <w:t xml:space="preserve">SECTION </w:t>
      </w:r>
      <w:r w:rsidR="005471DE" w:rsidRPr="009C5C5E">
        <w:rPr>
          <w:rFonts w:cs="Times New Roman"/>
          <w:b/>
          <w:bCs/>
          <w:color w:val="auto"/>
          <w:szCs w:val="22"/>
        </w:rPr>
        <w:t>112</w:t>
      </w:r>
      <w:r w:rsidRPr="009C5C5E">
        <w:rPr>
          <w:rFonts w:cs="Times New Roman"/>
          <w:b/>
          <w:bCs/>
          <w:color w:val="auto"/>
          <w:szCs w:val="22"/>
        </w:rPr>
        <w:t xml:space="preserve"> - V04</w:t>
      </w:r>
      <w:r w:rsidR="00F36631" w:rsidRPr="009C5C5E">
        <w:rPr>
          <w:rFonts w:cs="Times New Roman"/>
          <w:b/>
          <w:bCs/>
          <w:color w:val="auto"/>
          <w:szCs w:val="22"/>
        </w:rPr>
        <w:t xml:space="preserve">0 - </w:t>
      </w:r>
      <w:r w:rsidRPr="009C5C5E">
        <w:rPr>
          <w:rFonts w:cs="Times New Roman"/>
          <w:b/>
          <w:bCs/>
          <w:color w:val="auto"/>
          <w:szCs w:val="22"/>
        </w:rPr>
        <w:t>DEBT SERVICE</w:t>
      </w:r>
    </w:p>
    <w:p w:rsidR="00A9603B" w:rsidRPr="009C5C5E"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760F2" w:rsidRPr="009C5C5E" w:rsidRDefault="006F3F3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112.1.</w:t>
      </w:r>
      <w:r w:rsidRPr="009C5C5E">
        <w:rPr>
          <w:rFonts w:cs="Times New Roman"/>
          <w:color w:val="auto"/>
          <w:szCs w:val="22"/>
        </w:rPr>
        <w:tab/>
        <w:t>(DS: Excess Debt Service)  Excess debt service funds from Fiscal Year</w:t>
      </w:r>
      <w:r w:rsidR="000978B0" w:rsidRPr="009C5C5E">
        <w:rPr>
          <w:rFonts w:cs="Times New Roman"/>
          <w:color w:val="auto"/>
          <w:szCs w:val="22"/>
        </w:rPr>
        <w:t xml:space="preserve"> </w:t>
      </w:r>
      <w:r w:rsidRPr="009C5C5E">
        <w:rPr>
          <w:rFonts w:cs="Times New Roman"/>
          <w:strike/>
          <w:color w:val="auto"/>
          <w:szCs w:val="22"/>
        </w:rPr>
        <w:t>2015-16</w:t>
      </w:r>
      <w:r w:rsidR="00CE2B98" w:rsidRPr="009C5C5E">
        <w:rPr>
          <w:rFonts w:cs="Times New Roman"/>
          <w:color w:val="auto"/>
          <w:szCs w:val="22"/>
        </w:rPr>
        <w:t xml:space="preserve"> </w:t>
      </w:r>
      <w:r w:rsidR="00CE2B98" w:rsidRPr="009C5C5E">
        <w:rPr>
          <w:rFonts w:cs="Times New Roman"/>
          <w:i/>
          <w:color w:val="auto"/>
          <w:szCs w:val="22"/>
          <w:u w:val="single"/>
        </w:rPr>
        <w:t>2016-17</w:t>
      </w:r>
      <w:r w:rsidRPr="009C5C5E">
        <w:rPr>
          <w:rFonts w:cs="Times New Roman"/>
          <w:color w:val="auto"/>
          <w:szCs w:val="22"/>
        </w:rPr>
        <w:t xml:space="preserve"> must be carried forward and expended in Fiscal Year</w:t>
      </w:r>
      <w:r w:rsidR="000978B0" w:rsidRPr="009C5C5E">
        <w:rPr>
          <w:rFonts w:cs="Times New Roman"/>
          <w:color w:val="auto"/>
          <w:szCs w:val="22"/>
        </w:rPr>
        <w:t xml:space="preserve"> </w:t>
      </w:r>
      <w:r w:rsidRPr="009C5C5E">
        <w:rPr>
          <w:rFonts w:cs="Times New Roman"/>
          <w:strike/>
          <w:color w:val="auto"/>
          <w:szCs w:val="22"/>
        </w:rPr>
        <w:t>2016-17</w:t>
      </w:r>
      <w:r w:rsidRPr="009C5C5E">
        <w:rPr>
          <w:rFonts w:cs="Times New Roman"/>
          <w:color w:val="auto"/>
          <w:szCs w:val="22"/>
        </w:rPr>
        <w:t xml:space="preserve"> </w:t>
      </w:r>
      <w:r w:rsidR="00CE2B98" w:rsidRPr="009C5C5E">
        <w:rPr>
          <w:rFonts w:cs="Times New Roman"/>
          <w:i/>
          <w:color w:val="auto"/>
          <w:szCs w:val="22"/>
          <w:u w:val="single"/>
        </w:rPr>
        <w:t>2017-18</w:t>
      </w:r>
      <w:r w:rsidR="00CE2B98" w:rsidRPr="009C5C5E">
        <w:rPr>
          <w:rFonts w:cs="Times New Roman"/>
          <w:color w:val="auto"/>
          <w:szCs w:val="22"/>
        </w:rPr>
        <w:t xml:space="preserve"> </w:t>
      </w:r>
      <w:r w:rsidRPr="009C5C5E">
        <w:rPr>
          <w:rFonts w:cs="Times New Roman"/>
          <w:color w:val="auto"/>
          <w:szCs w:val="22"/>
        </w:rPr>
        <w:t>to pay down general obligation bond debt for which the State (1) is paying the highest rate of interest, (2) will achieve relief in constrained debt capacity, or (3) reduce the amount of debt issued.</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95"/>
          <w:type w:val="continuous"/>
          <w:pgSz w:w="15840" w:h="12240" w:orient="landscape" w:code="1"/>
          <w:pgMar w:top="1152" w:right="1800" w:bottom="1584" w:left="2160" w:header="1008" w:footer="1008" w:gutter="288"/>
          <w:paperSrc w:first="2794" w:other="2794"/>
          <w:lnNumType w:countBy="1"/>
          <w:cols w:space="720"/>
          <w:docGrid w:linePitch="360"/>
        </w:sectPr>
      </w:pPr>
    </w:p>
    <w:p w:rsidR="005D0526" w:rsidRPr="009C5C5E" w:rsidRDefault="005D052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9C5C5E">
        <w:rPr>
          <w:rFonts w:cs="Times New Roman"/>
          <w:b/>
          <w:bCs/>
          <w:color w:val="auto"/>
          <w:szCs w:val="22"/>
        </w:rPr>
        <w:t xml:space="preserve">SECTION </w:t>
      </w:r>
      <w:r w:rsidR="005471DE" w:rsidRPr="009C5C5E">
        <w:rPr>
          <w:rFonts w:cs="Times New Roman"/>
          <w:b/>
          <w:bCs/>
          <w:color w:val="auto"/>
          <w:szCs w:val="22"/>
        </w:rPr>
        <w:t>113</w:t>
      </w:r>
      <w:r w:rsidRPr="009C5C5E">
        <w:rPr>
          <w:rFonts w:cs="Times New Roman"/>
          <w:b/>
          <w:bCs/>
          <w:color w:val="auto"/>
          <w:szCs w:val="22"/>
        </w:rPr>
        <w:t xml:space="preserve"> - X22</w:t>
      </w:r>
      <w:r w:rsidR="00F36631" w:rsidRPr="009C5C5E">
        <w:rPr>
          <w:rFonts w:cs="Times New Roman"/>
          <w:b/>
          <w:bCs/>
          <w:color w:val="auto"/>
          <w:szCs w:val="22"/>
        </w:rPr>
        <w:t xml:space="preserve">0 - </w:t>
      </w:r>
      <w:r w:rsidRPr="009C5C5E">
        <w:rPr>
          <w:rFonts w:cs="Times New Roman"/>
          <w:b/>
          <w:bCs/>
          <w:color w:val="auto"/>
          <w:szCs w:val="22"/>
        </w:rPr>
        <w:t>AID TO SUBDIVISIONS,</w:t>
      </w:r>
      <w:r w:rsidR="00E960A5" w:rsidRPr="009C5C5E">
        <w:rPr>
          <w:rFonts w:cs="Times New Roman"/>
          <w:b/>
          <w:bCs/>
          <w:color w:val="auto"/>
          <w:szCs w:val="22"/>
        </w:rPr>
        <w:t xml:space="preserve"> </w:t>
      </w:r>
      <w:r w:rsidRPr="009C5C5E">
        <w:rPr>
          <w:rFonts w:cs="Times New Roman"/>
          <w:b/>
          <w:bCs/>
          <w:color w:val="auto"/>
          <w:szCs w:val="22"/>
        </w:rPr>
        <w:t>STATE</w:t>
      </w:r>
      <w:r w:rsidR="008E3821" w:rsidRPr="009C5C5E">
        <w:rPr>
          <w:rFonts w:cs="Times New Roman"/>
          <w:b/>
          <w:bCs/>
          <w:color w:val="auto"/>
          <w:szCs w:val="22"/>
        </w:rPr>
        <w:t xml:space="preserve"> </w:t>
      </w:r>
      <w:r w:rsidRPr="009C5C5E">
        <w:rPr>
          <w:rFonts w:cs="Times New Roman"/>
          <w:b/>
          <w:bCs/>
          <w:color w:val="auto"/>
          <w:szCs w:val="22"/>
        </w:rPr>
        <w:t>TREASURER</w:t>
      </w:r>
    </w:p>
    <w:p w:rsidR="00A9603B" w:rsidRPr="009C5C5E"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A626C" w:rsidRPr="009C5C5E" w:rsidRDefault="00AA626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5471DE" w:rsidRPr="009C5C5E">
        <w:rPr>
          <w:rFonts w:cs="Times New Roman"/>
          <w:b/>
          <w:bCs/>
          <w:color w:val="auto"/>
          <w:szCs w:val="22"/>
        </w:rPr>
        <w:t>113</w:t>
      </w:r>
      <w:r w:rsidRPr="009C5C5E">
        <w:rPr>
          <w:rFonts w:cs="Times New Roman"/>
          <w:b/>
          <w:bCs/>
          <w:color w:val="auto"/>
          <w:szCs w:val="22"/>
        </w:rPr>
        <w:t>.1.</w:t>
      </w:r>
      <w:r w:rsidRPr="009C5C5E">
        <w:rPr>
          <w:rFonts w:cs="Times New Roman"/>
          <w:color w:val="auto"/>
          <w:szCs w:val="22"/>
        </w:rPr>
        <w:tab/>
        <w:t>(AS-TREAS: Veterans</w:t>
      </w:r>
      <w:r w:rsidR="00C13E98" w:rsidRPr="009C5C5E">
        <w:rPr>
          <w:rFonts w:cs="Times New Roman"/>
          <w:color w:val="auto"/>
          <w:szCs w:val="22"/>
        </w:rPr>
        <w:t>’</w:t>
      </w:r>
      <w:r w:rsidRPr="009C5C5E">
        <w:rPr>
          <w:rFonts w:cs="Times New Roman"/>
          <w:color w:val="auto"/>
          <w:szCs w:val="22"/>
        </w:rPr>
        <w:t xml:space="preserve"> Affairs-Aid to Counties) In the allocation of the appropriation in Part IA, Section </w:t>
      </w:r>
      <w:r w:rsidR="005471DE" w:rsidRPr="009C5C5E">
        <w:rPr>
          <w:rFonts w:cs="Times New Roman"/>
          <w:color w:val="auto"/>
          <w:szCs w:val="22"/>
        </w:rPr>
        <w:t>113</w:t>
      </w:r>
      <w:r w:rsidRPr="009C5C5E">
        <w:rPr>
          <w:rFonts w:cs="Times New Roman"/>
          <w:color w:val="auto"/>
          <w:szCs w:val="22"/>
        </w:rPr>
        <w:t>,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w:t>
      </w:r>
      <w:r w:rsidR="00C13E98" w:rsidRPr="009C5C5E">
        <w:rPr>
          <w:rFonts w:cs="Times New Roman"/>
          <w:color w:val="auto"/>
          <w:szCs w:val="22"/>
        </w:rPr>
        <w:t>’</w:t>
      </w:r>
      <w:r w:rsidRPr="009C5C5E">
        <w:rPr>
          <w:rFonts w:cs="Times New Roman"/>
          <w:color w:val="auto"/>
          <w:szCs w:val="22"/>
        </w:rPr>
        <w:t xml:space="preserve"> Affairs Offices.</w:t>
      </w:r>
    </w:p>
    <w:p w:rsidR="00A9385F" w:rsidRPr="009C5C5E" w:rsidRDefault="003968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tab/>
      </w:r>
      <w:r w:rsidRPr="009C5C5E">
        <w:rPr>
          <w:rFonts w:cs="Times New Roman"/>
          <w:b/>
          <w:color w:val="auto"/>
          <w:szCs w:val="22"/>
        </w:rPr>
        <w:t>113.2.</w:t>
      </w:r>
      <w:r w:rsidRPr="009C5C5E">
        <w:rPr>
          <w:rFonts w:cs="Times New Roman"/>
          <w:color w:val="auto"/>
          <w:szCs w:val="22"/>
        </w:rPr>
        <w:tab/>
        <w:t>(AS-TREAS: Quarterly Distributions)  For Fiscal Year</w:t>
      </w:r>
      <w:r w:rsidR="000978B0" w:rsidRPr="009C5C5E">
        <w:rPr>
          <w:rFonts w:cs="Times New Roman"/>
          <w:color w:val="auto"/>
          <w:szCs w:val="22"/>
        </w:rPr>
        <w:t xml:space="preserve"> </w:t>
      </w:r>
      <w:r w:rsidR="001B2420" w:rsidRPr="009C5C5E">
        <w:rPr>
          <w:rFonts w:cs="Times New Roman"/>
          <w:strike/>
          <w:color w:val="auto"/>
          <w:szCs w:val="22"/>
        </w:rPr>
        <w:t>2016</w:t>
      </w:r>
      <w:r w:rsidR="001B2420" w:rsidRPr="009C5C5E">
        <w:rPr>
          <w:rFonts w:cs="Times New Roman"/>
          <w:strike/>
          <w:color w:val="auto"/>
          <w:szCs w:val="22"/>
        </w:rPr>
        <w:noBreakHyphen/>
      </w:r>
      <w:r w:rsidRPr="009C5C5E">
        <w:rPr>
          <w:rFonts w:cs="Times New Roman"/>
          <w:strike/>
          <w:color w:val="auto"/>
          <w:szCs w:val="22"/>
        </w:rPr>
        <w:t>17</w:t>
      </w:r>
      <w:r w:rsidR="00330D4B" w:rsidRPr="009C5C5E">
        <w:rPr>
          <w:rFonts w:cs="Times New Roman"/>
          <w:color w:val="auto"/>
          <w:szCs w:val="22"/>
        </w:rPr>
        <w:t xml:space="preserve"> </w:t>
      </w:r>
      <w:r w:rsidR="00330D4B" w:rsidRPr="009C5C5E">
        <w:rPr>
          <w:rFonts w:cs="Times New Roman"/>
          <w:i/>
          <w:color w:val="auto"/>
          <w:szCs w:val="22"/>
          <w:u w:val="single"/>
        </w:rPr>
        <w:t>2017-18</w:t>
      </w:r>
      <w:r w:rsidRPr="009C5C5E">
        <w:rPr>
          <w:rFonts w:cs="Times New Roman"/>
          <w:color w:val="auto"/>
          <w:szCs w:val="22"/>
        </w:rPr>
        <w:t>, one quarter of the amount appropriated in Part IA for Aid to Subdivisions-Local Government Fund shall be distributed as soon after the beginning of each quarter as practical with the four distributions together totaling the Fiscal Year</w:t>
      </w:r>
      <w:r w:rsidR="000978B0" w:rsidRPr="009C5C5E">
        <w:rPr>
          <w:rFonts w:cs="Times New Roman"/>
          <w:color w:val="auto"/>
          <w:szCs w:val="22"/>
        </w:rPr>
        <w:t xml:space="preserve"> </w:t>
      </w:r>
      <w:r w:rsidR="00330D4B" w:rsidRPr="009C5C5E">
        <w:rPr>
          <w:rFonts w:cs="Times New Roman"/>
          <w:strike/>
          <w:color w:val="auto"/>
          <w:szCs w:val="22"/>
        </w:rPr>
        <w:t>2016</w:t>
      </w:r>
      <w:r w:rsidR="00330D4B" w:rsidRPr="009C5C5E">
        <w:rPr>
          <w:rFonts w:cs="Times New Roman"/>
          <w:strike/>
          <w:color w:val="auto"/>
          <w:szCs w:val="22"/>
        </w:rPr>
        <w:noBreakHyphen/>
        <w:t>17</w:t>
      </w:r>
      <w:r w:rsidR="00330D4B" w:rsidRPr="009C5C5E">
        <w:rPr>
          <w:rFonts w:cs="Times New Roman"/>
          <w:color w:val="auto"/>
          <w:szCs w:val="22"/>
        </w:rPr>
        <w:t xml:space="preserve"> </w:t>
      </w:r>
      <w:r w:rsidR="00330D4B" w:rsidRPr="009C5C5E">
        <w:rPr>
          <w:rFonts w:cs="Times New Roman"/>
          <w:i/>
          <w:color w:val="auto"/>
          <w:szCs w:val="22"/>
          <w:u w:val="single"/>
        </w:rPr>
        <w:t>2017-18</w:t>
      </w:r>
      <w:r w:rsidRPr="009C5C5E">
        <w:rPr>
          <w:rFonts w:cs="Times New Roman"/>
          <w:color w:val="auto"/>
          <w:szCs w:val="22"/>
        </w:rPr>
        <w:t xml:space="preserve"> Part IA appropriation for the Local Government Fund.</w:t>
      </w:r>
    </w:p>
    <w:p w:rsidR="009B739C" w:rsidRPr="009C5C5E" w:rsidRDefault="009B739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5471DE" w:rsidRPr="009C5C5E">
        <w:rPr>
          <w:rFonts w:cs="Times New Roman"/>
          <w:b/>
          <w:color w:val="auto"/>
          <w:szCs w:val="22"/>
        </w:rPr>
        <w:t>113</w:t>
      </w:r>
      <w:r w:rsidRPr="009C5C5E">
        <w:rPr>
          <w:rFonts w:cs="Times New Roman"/>
          <w:b/>
          <w:color w:val="auto"/>
          <w:szCs w:val="22"/>
        </w:rPr>
        <w:t>.</w:t>
      </w:r>
      <w:r w:rsidR="00F47F32" w:rsidRPr="009C5C5E">
        <w:rPr>
          <w:rFonts w:cs="Times New Roman"/>
          <w:b/>
          <w:color w:val="auto"/>
          <w:szCs w:val="22"/>
        </w:rPr>
        <w:t>3</w:t>
      </w:r>
      <w:r w:rsidRPr="009C5C5E">
        <w:rPr>
          <w:rFonts w:cs="Times New Roman"/>
          <w:b/>
          <w:color w:val="auto"/>
          <w:szCs w:val="22"/>
        </w:rPr>
        <w:t>.</w:t>
      </w:r>
      <w:r w:rsidRPr="009C5C5E">
        <w:rPr>
          <w:rFonts w:cs="Times New Roman"/>
          <w:color w:val="auto"/>
          <w:szCs w:val="22"/>
        </w:rPr>
        <w:tab/>
        <w:t xml:space="preserve">(AS-TREAS: Salary Supplements)  The amounts appropriated in Part IA, Section </w:t>
      </w:r>
      <w:r w:rsidR="005471DE" w:rsidRPr="009C5C5E">
        <w:rPr>
          <w:rFonts w:cs="Times New Roman"/>
          <w:color w:val="auto"/>
          <w:szCs w:val="22"/>
        </w:rPr>
        <w:t>113</w:t>
      </w:r>
      <w:r w:rsidRPr="009C5C5E">
        <w:rPr>
          <w:rFonts w:cs="Times New Roman"/>
          <w:color w:val="auto"/>
          <w:szCs w:val="22"/>
        </w:rPr>
        <w:t xml:space="preserve">, for Aid Cnty-Clerks of Court, Aid Cnty-Probate Judges, Aid Cnty-Coroners, and Aid Cnty-Sheriffs shall be distributed by the State Treasurer to each county treasurer equally on a quarterly basis, and shall be used as a salary supplement for each clerk of court, probate judge, county coroner, and county sheriff.  The amounts appropriated in Part IA, Section </w:t>
      </w:r>
      <w:r w:rsidR="005471DE" w:rsidRPr="009C5C5E">
        <w:rPr>
          <w:rFonts w:cs="Times New Roman"/>
          <w:color w:val="auto"/>
          <w:szCs w:val="22"/>
        </w:rPr>
        <w:t>113</w:t>
      </w:r>
      <w:r w:rsidRPr="009C5C5E">
        <w:rPr>
          <w:rFonts w:cs="Times New Roman"/>
          <w:color w:val="auto"/>
          <w:szCs w:val="22"/>
        </w:rPr>
        <w:t xml:space="preserve"> for Aid Cnty-Register of Deeds, shall be equally distributed by the State Treasurer to the appropriate county treasurer on a quarterly basis, and shall be used as a salary supplement for registers of deeds.</w:t>
      </w:r>
    </w:p>
    <w:p w:rsidR="009B739C" w:rsidRPr="009C5C5E" w:rsidRDefault="009B739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b/>
        <w:t>The amount appr</w:t>
      </w:r>
      <w:r w:rsidR="005D723E" w:rsidRPr="009C5C5E">
        <w:rPr>
          <w:rFonts w:cs="Times New Roman"/>
          <w:color w:val="auto"/>
          <w:szCs w:val="22"/>
        </w:rPr>
        <w:t xml:space="preserve">opriated in Part IA, Section </w:t>
      </w:r>
      <w:r w:rsidR="005471DE" w:rsidRPr="009C5C5E">
        <w:rPr>
          <w:rFonts w:cs="Times New Roman"/>
          <w:color w:val="auto"/>
          <w:szCs w:val="22"/>
        </w:rPr>
        <w:t>113</w:t>
      </w:r>
      <w:r w:rsidR="00EB6E49" w:rsidRPr="009C5C5E">
        <w:rPr>
          <w:rFonts w:cs="Times New Roman"/>
          <w:color w:val="auto"/>
          <w:szCs w:val="22"/>
        </w:rPr>
        <w:t>, for Aid Cnty</w:t>
      </w:r>
      <w:r w:rsidR="008C0575" w:rsidRPr="009C5C5E">
        <w:rPr>
          <w:rFonts w:cs="Times New Roman"/>
          <w:color w:val="auto"/>
          <w:szCs w:val="22"/>
        </w:rPr>
        <w:noBreakHyphen/>
      </w:r>
      <w:r w:rsidRPr="009C5C5E">
        <w:rPr>
          <w:rFonts w:cs="Times New Roman"/>
          <w:color w:val="auto"/>
          <w:szCs w:val="22"/>
        </w:rPr>
        <w:t>Auditors and Aid Cnty-Treasurers,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rsidR="009B739C" w:rsidRPr="009C5C5E" w:rsidRDefault="009B739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 xml:space="preserve">The amounts appropriated in Part IA, Section </w:t>
      </w:r>
      <w:r w:rsidR="005471DE" w:rsidRPr="009C5C5E">
        <w:rPr>
          <w:rFonts w:cs="Times New Roman"/>
          <w:color w:val="auto"/>
          <w:szCs w:val="22"/>
        </w:rPr>
        <w:t>113</w:t>
      </w:r>
      <w:r w:rsidRPr="009C5C5E">
        <w:rPr>
          <w:rFonts w:cs="Times New Roman"/>
          <w:color w:val="auto"/>
          <w:szCs w:val="22"/>
        </w:rPr>
        <w:t xml:space="preserve"> for Clerks of Court, Probate Judges, Sheriffs, Register of Deeds, Coroners, Auditors, and Treasurers shall be exempt from any across the board cut mandated by the </w:t>
      </w:r>
      <w:r w:rsidR="00A9379F" w:rsidRPr="009C5C5E">
        <w:rPr>
          <w:rFonts w:cs="Times New Roman"/>
          <w:color w:val="auto"/>
          <w:szCs w:val="22"/>
        </w:rPr>
        <w:t>Executive Budget Office</w:t>
      </w:r>
      <w:r w:rsidRPr="009C5C5E">
        <w:rPr>
          <w:rFonts w:cs="Times New Roman"/>
          <w:color w:val="auto"/>
          <w:szCs w:val="22"/>
        </w:rPr>
        <w:t xml:space="preserve"> or General Assembly.  However, the governing body of a county may reduce the expenditures in the operation of the offices of these officials without any required corresponding reduction in the county</w:t>
      </w:r>
      <w:r w:rsidR="00C13E98" w:rsidRPr="009C5C5E">
        <w:rPr>
          <w:rFonts w:cs="Times New Roman"/>
          <w:color w:val="auto"/>
          <w:szCs w:val="22"/>
        </w:rPr>
        <w:t>’</w:t>
      </w:r>
      <w:r w:rsidRPr="009C5C5E">
        <w:rPr>
          <w:rFonts w:cs="Times New Roman"/>
          <w:color w:val="auto"/>
          <w:szCs w:val="22"/>
        </w:rPr>
        <w:t>s state aid to subdivisions distribution.  However, any reduction in these officials</w:t>
      </w:r>
      <w:r w:rsidR="00C13E98" w:rsidRPr="009C5C5E">
        <w:rPr>
          <w:rFonts w:cs="Times New Roman"/>
          <w:color w:val="auto"/>
          <w:szCs w:val="22"/>
        </w:rPr>
        <w:t>’</w:t>
      </w:r>
      <w:r w:rsidRPr="009C5C5E">
        <w:rPr>
          <w:rFonts w:cs="Times New Roman"/>
          <w:color w:val="auto"/>
          <w:szCs w:val="22"/>
        </w:rPr>
        <w:t xml:space="preserve"> budgets must be made in consultation with the affected official.</w:t>
      </w:r>
    </w:p>
    <w:p w:rsidR="00B31C0F" w:rsidRPr="009C5C5E" w:rsidRDefault="00B31C0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5471DE" w:rsidRPr="009C5C5E">
        <w:rPr>
          <w:rFonts w:cs="Times New Roman"/>
          <w:b/>
          <w:bCs/>
          <w:color w:val="auto"/>
          <w:szCs w:val="22"/>
        </w:rPr>
        <w:t>113</w:t>
      </w:r>
      <w:r w:rsidRPr="009C5C5E">
        <w:rPr>
          <w:rFonts w:cs="Times New Roman"/>
          <w:b/>
          <w:bCs/>
          <w:color w:val="auto"/>
          <w:szCs w:val="22"/>
        </w:rPr>
        <w:t>.</w:t>
      </w:r>
      <w:r w:rsidR="00F47F32" w:rsidRPr="009C5C5E">
        <w:rPr>
          <w:rFonts w:cs="Times New Roman"/>
          <w:b/>
          <w:bCs/>
          <w:color w:val="auto"/>
          <w:szCs w:val="22"/>
        </w:rPr>
        <w:t>4</w:t>
      </w:r>
      <w:r w:rsidRPr="009C5C5E">
        <w:rPr>
          <w:rFonts w:cs="Times New Roman"/>
          <w:b/>
          <w:bCs/>
          <w:color w:val="auto"/>
          <w:szCs w:val="22"/>
        </w:rPr>
        <w:t>.</w:t>
      </w:r>
      <w:r w:rsidRPr="009C5C5E">
        <w:rPr>
          <w:rFonts w:cs="Times New Roman"/>
          <w:b/>
          <w:color w:val="auto"/>
          <w:szCs w:val="22"/>
        </w:rPr>
        <w:tab/>
      </w:r>
      <w:r w:rsidRPr="009C5C5E">
        <w:rPr>
          <w:rFonts w:cs="Times New Roman"/>
          <w:color w:val="auto"/>
          <w:szCs w:val="22"/>
        </w:rPr>
        <w:t>(AS-TREAS: Legislative Delegations)  In the current fiscal year, a county government must fund its legislative delegation budget</w:t>
      </w:r>
      <w:r w:rsidR="00A87F4D" w:rsidRPr="009C5C5E">
        <w:rPr>
          <w:rFonts w:cs="Times New Roman"/>
          <w:color w:val="auto"/>
          <w:szCs w:val="22"/>
        </w:rPr>
        <w:t xml:space="preserve"> </w:t>
      </w:r>
      <w:r w:rsidR="005D16B4" w:rsidRPr="009C5C5E">
        <w:rPr>
          <w:rFonts w:cs="Times New Roman"/>
          <w:color w:val="auto"/>
          <w:szCs w:val="22"/>
        </w:rPr>
        <w:t>pursuant to Section 3</w:t>
      </w:r>
      <w:r w:rsidR="00506C2D" w:rsidRPr="009C5C5E">
        <w:rPr>
          <w:rFonts w:cs="Times New Roman"/>
          <w:color w:val="auto"/>
          <w:szCs w:val="22"/>
        </w:rPr>
        <w:t xml:space="preserve">, </w:t>
      </w:r>
      <w:r w:rsidR="005D16B4" w:rsidRPr="009C5C5E">
        <w:rPr>
          <w:rFonts w:cs="Times New Roman"/>
          <w:color w:val="auto"/>
          <w:szCs w:val="22"/>
        </w:rPr>
        <w:t>Act No. 283 of 1975</w:t>
      </w:r>
      <w:r w:rsidRPr="009C5C5E">
        <w:rPr>
          <w:rFonts w:cs="Times New Roman"/>
          <w:color w:val="auto"/>
          <w:szCs w:val="22"/>
        </w:rPr>
        <w:t>.  If a county council does not meet that funding level, the amount of the shortfall must be deducted from the responsible county</w:t>
      </w:r>
      <w:r w:rsidR="00C13E98" w:rsidRPr="009C5C5E">
        <w:rPr>
          <w:rFonts w:cs="Times New Roman"/>
          <w:color w:val="auto"/>
          <w:szCs w:val="22"/>
        </w:rPr>
        <w:t>’</w:t>
      </w:r>
      <w:r w:rsidRPr="009C5C5E">
        <w:rPr>
          <w:rFonts w:cs="Times New Roman"/>
          <w:color w:val="auto"/>
          <w:szCs w:val="22"/>
        </w:rPr>
        <w:t>s Aid to Subdivisions allocation and forwarded to the legislation delegation of the county.  Additionally, the responsible county</w:t>
      </w:r>
      <w:r w:rsidR="00C13E98" w:rsidRPr="009C5C5E">
        <w:rPr>
          <w:rFonts w:cs="Times New Roman"/>
          <w:color w:val="auto"/>
          <w:szCs w:val="22"/>
        </w:rPr>
        <w:t>’</w:t>
      </w:r>
      <w:r w:rsidRPr="009C5C5E">
        <w:rPr>
          <w:rFonts w:cs="Times New Roman"/>
          <w:color w:val="auto"/>
          <w:szCs w:val="22"/>
        </w:rPr>
        <w:t>s remaining Aid to Subdivisions allotment must be reduced by twenty-five percent of the shortfall amount, which sum must be forwarded to the legislative delegation to be used for its administrative costs.</w:t>
      </w:r>
    </w:p>
    <w:p w:rsidR="00325DD2" w:rsidRPr="009C5C5E" w:rsidRDefault="003968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113.5.</w:t>
      </w:r>
      <w:r w:rsidRPr="009C5C5E">
        <w:rPr>
          <w:rFonts w:cs="Times New Roman"/>
          <w:b/>
          <w:color w:val="auto"/>
          <w:szCs w:val="22"/>
        </w:rPr>
        <w:tab/>
      </w:r>
      <w:r w:rsidRPr="009C5C5E">
        <w:rPr>
          <w:rFonts w:cs="Times New Roman"/>
          <w:color w:val="auto"/>
          <w:szCs w:val="22"/>
        </w:rPr>
        <w:t>(AS-TREAS: LGF)  For Fiscal Year</w:t>
      </w:r>
      <w:r w:rsidR="000978B0" w:rsidRPr="009C5C5E">
        <w:rPr>
          <w:rFonts w:cs="Times New Roman"/>
          <w:color w:val="auto"/>
          <w:szCs w:val="22"/>
        </w:rPr>
        <w:t xml:space="preserve"> </w:t>
      </w:r>
      <w:r w:rsidR="00E50046" w:rsidRPr="009C5C5E">
        <w:rPr>
          <w:rFonts w:cs="Times New Roman"/>
          <w:strike/>
          <w:color w:val="auto"/>
          <w:szCs w:val="22"/>
        </w:rPr>
        <w:t>2016</w:t>
      </w:r>
      <w:r w:rsidR="00E50046" w:rsidRPr="009C5C5E">
        <w:rPr>
          <w:rFonts w:cs="Times New Roman"/>
          <w:strike/>
          <w:color w:val="auto"/>
          <w:szCs w:val="22"/>
        </w:rPr>
        <w:noBreakHyphen/>
        <w:t>17</w:t>
      </w:r>
      <w:r w:rsidR="00E50046" w:rsidRPr="009C5C5E">
        <w:rPr>
          <w:rFonts w:cs="Times New Roman"/>
          <w:color w:val="auto"/>
          <w:szCs w:val="22"/>
        </w:rPr>
        <w:t xml:space="preserve"> </w:t>
      </w:r>
      <w:r w:rsidR="00E50046" w:rsidRPr="009C5C5E">
        <w:rPr>
          <w:rFonts w:cs="Times New Roman"/>
          <w:i/>
          <w:color w:val="auto"/>
          <w:szCs w:val="22"/>
          <w:u w:val="single"/>
        </w:rPr>
        <w:t>2017-18</w:t>
      </w:r>
      <w:r w:rsidRPr="009C5C5E">
        <w:rPr>
          <w:rFonts w:cs="Times New Roman"/>
          <w:color w:val="auto"/>
          <w:szCs w:val="22"/>
        </w:rPr>
        <w:t>, the provisions of Section 6-27-30 and Section 6-27-50 of the 1976 Code are suspended.</w:t>
      </w:r>
    </w:p>
    <w:p w:rsidR="00D9004F" w:rsidRPr="009C5C5E" w:rsidRDefault="00D900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9C5C5E">
        <w:rPr>
          <w:rFonts w:cs="Times New Roman"/>
          <w:b/>
          <w:bCs/>
          <w:iCs/>
          <w:color w:val="auto"/>
          <w:szCs w:val="22"/>
        </w:rPr>
        <w:tab/>
      </w:r>
      <w:r w:rsidR="005471DE" w:rsidRPr="009C5C5E">
        <w:rPr>
          <w:rFonts w:cs="Times New Roman"/>
          <w:b/>
          <w:bCs/>
          <w:iCs/>
          <w:color w:val="auto"/>
          <w:szCs w:val="22"/>
        </w:rPr>
        <w:t>113</w:t>
      </w:r>
      <w:r w:rsidRPr="009C5C5E">
        <w:rPr>
          <w:rFonts w:cs="Times New Roman"/>
          <w:b/>
          <w:bCs/>
          <w:iCs/>
          <w:color w:val="auto"/>
          <w:szCs w:val="22"/>
        </w:rPr>
        <w:t>.</w:t>
      </w:r>
      <w:r w:rsidR="00F47F32" w:rsidRPr="009C5C5E">
        <w:rPr>
          <w:rFonts w:cs="Times New Roman"/>
          <w:b/>
          <w:bCs/>
          <w:iCs/>
          <w:color w:val="auto"/>
          <w:szCs w:val="22"/>
        </w:rPr>
        <w:t>6</w:t>
      </w:r>
      <w:r w:rsidRPr="009C5C5E">
        <w:rPr>
          <w:rFonts w:cs="Times New Roman"/>
          <w:b/>
          <w:bCs/>
          <w:iCs/>
          <w:color w:val="auto"/>
          <w:szCs w:val="22"/>
        </w:rPr>
        <w:t>.</w:t>
      </w:r>
      <w:r w:rsidRPr="009C5C5E">
        <w:rPr>
          <w:rFonts w:cs="Times New Roman"/>
          <w:b/>
          <w:bCs/>
          <w:iCs/>
          <w:color w:val="auto"/>
          <w:szCs w:val="22"/>
        </w:rPr>
        <w:tab/>
      </w:r>
      <w:r w:rsidR="009F3B89" w:rsidRPr="009C5C5E">
        <w:rPr>
          <w:rFonts w:cs="Times New Roman"/>
          <w:iCs/>
          <w:color w:val="auto"/>
          <w:szCs w:val="22"/>
        </w:rPr>
        <w:t>(AS</w:t>
      </w:r>
      <w:r w:rsidR="009F3B89" w:rsidRPr="009C5C5E">
        <w:rPr>
          <w:rFonts w:cs="Times New Roman"/>
          <w:iCs/>
          <w:color w:val="auto"/>
          <w:szCs w:val="22"/>
        </w:rPr>
        <w:noBreakHyphen/>
      </w:r>
      <w:r w:rsidRPr="009C5C5E">
        <w:rPr>
          <w:rFonts w:cs="Times New Roman"/>
          <w:iCs/>
          <w:color w:val="auto"/>
          <w:szCs w:val="22"/>
        </w:rPr>
        <w:t>TREAS:</w:t>
      </w:r>
      <w:r w:rsidR="000978B0" w:rsidRPr="009C5C5E">
        <w:rPr>
          <w:rFonts w:cs="Times New Roman"/>
          <w:iCs/>
          <w:color w:val="auto"/>
          <w:szCs w:val="22"/>
        </w:rPr>
        <w:t xml:space="preserve"> </w:t>
      </w:r>
      <w:r w:rsidRPr="009C5C5E">
        <w:rPr>
          <w:rFonts w:cs="Times New Roman"/>
          <w:iCs/>
          <w:color w:val="auto"/>
          <w:szCs w:val="22"/>
        </w:rPr>
        <w:t>Transparency</w:t>
      </w:r>
      <w:r w:rsidR="009F3B89" w:rsidRPr="009C5C5E">
        <w:rPr>
          <w:rFonts w:cs="Times New Roman"/>
          <w:iCs/>
          <w:color w:val="auto"/>
          <w:szCs w:val="22"/>
        </w:rPr>
        <w:noBreakHyphen/>
        <w:t xml:space="preserve">Political </w:t>
      </w:r>
      <w:r w:rsidR="000666ED" w:rsidRPr="009C5C5E">
        <w:rPr>
          <w:rFonts w:cs="Times New Roman"/>
          <w:iCs/>
          <w:color w:val="auto"/>
          <w:szCs w:val="22"/>
        </w:rPr>
        <w:t>Subdivision</w:t>
      </w:r>
      <w:r w:rsidR="009F3B89" w:rsidRPr="009C5C5E">
        <w:rPr>
          <w:rFonts w:cs="Times New Roman"/>
          <w:iCs/>
          <w:color w:val="auto"/>
          <w:szCs w:val="22"/>
        </w:rPr>
        <w:t xml:space="preserve"> </w:t>
      </w:r>
      <w:r w:rsidR="000666ED" w:rsidRPr="009C5C5E">
        <w:rPr>
          <w:rFonts w:cs="Times New Roman"/>
          <w:iCs/>
          <w:color w:val="auto"/>
          <w:szCs w:val="22"/>
        </w:rPr>
        <w:t>Appropriation of Funds</w:t>
      </w:r>
      <w:r w:rsidRPr="009C5C5E">
        <w:rPr>
          <w:rFonts w:cs="Times New Roman"/>
          <w:iCs/>
          <w:color w:val="auto"/>
          <w:szCs w:val="22"/>
        </w:rPr>
        <w:t>)  (A)</w:t>
      </w:r>
      <w:r w:rsidR="000666ED" w:rsidRPr="009C5C5E">
        <w:rPr>
          <w:rFonts w:cs="Times New Roman"/>
          <w:iCs/>
          <w:color w:val="auto"/>
          <w:szCs w:val="22"/>
        </w:rPr>
        <w:t xml:space="preserve">  </w:t>
      </w:r>
      <w:r w:rsidRPr="009C5C5E">
        <w:rPr>
          <w:rFonts w:cs="Times New Roman"/>
          <w:iCs/>
          <w:color w:val="auto"/>
          <w:szCs w:val="22"/>
        </w:rPr>
        <w:t>A political subdivision receiving aid from the Local Government Fund may not:</w:t>
      </w:r>
    </w:p>
    <w:p w:rsidR="00D9004F" w:rsidRPr="009C5C5E" w:rsidRDefault="00D900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9C5C5E">
        <w:rPr>
          <w:rFonts w:cs="Times New Roman"/>
          <w:iCs/>
          <w:color w:val="auto"/>
          <w:szCs w:val="22"/>
        </w:rPr>
        <w:tab/>
      </w:r>
      <w:r w:rsidRPr="009C5C5E">
        <w:rPr>
          <w:rFonts w:cs="Times New Roman"/>
          <w:iCs/>
          <w:color w:val="auto"/>
          <w:szCs w:val="22"/>
        </w:rPr>
        <w:tab/>
        <w:t>(1)</w:t>
      </w:r>
      <w:r w:rsidRPr="009C5C5E">
        <w:rPr>
          <w:rFonts w:cs="Times New Roman"/>
          <w:iCs/>
          <w:color w:val="auto"/>
          <w:szCs w:val="22"/>
        </w:rPr>
        <w:tab/>
        <w:t>appropriate money to any entity unless that appropriation appears as a separate and distinct line item in the political subdivision</w:t>
      </w:r>
      <w:r w:rsidR="00C13E98" w:rsidRPr="009C5C5E">
        <w:rPr>
          <w:rFonts w:cs="Times New Roman"/>
          <w:iCs/>
          <w:color w:val="auto"/>
          <w:szCs w:val="22"/>
        </w:rPr>
        <w:t>’</w:t>
      </w:r>
      <w:r w:rsidRPr="009C5C5E">
        <w:rPr>
          <w:rFonts w:cs="Times New Roman"/>
          <w:iCs/>
          <w:color w:val="auto"/>
          <w:szCs w:val="22"/>
        </w:rPr>
        <w:t>s budget or in an amendment to the political subdivision</w:t>
      </w:r>
      <w:r w:rsidR="00C13E98" w:rsidRPr="009C5C5E">
        <w:rPr>
          <w:rFonts w:cs="Times New Roman"/>
          <w:iCs/>
          <w:color w:val="auto"/>
          <w:szCs w:val="22"/>
        </w:rPr>
        <w:t>’</w:t>
      </w:r>
      <w:r w:rsidR="00DD6157" w:rsidRPr="009C5C5E">
        <w:rPr>
          <w:rFonts w:cs="Times New Roman"/>
          <w:iCs/>
          <w:color w:val="auto"/>
          <w:szCs w:val="22"/>
        </w:rPr>
        <w:t>s budget;</w:t>
      </w:r>
    </w:p>
    <w:p w:rsidR="000A4AFB" w:rsidRPr="009C5C5E" w:rsidRDefault="00D900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iCs/>
          <w:color w:val="auto"/>
          <w:szCs w:val="22"/>
        </w:rPr>
        <w:tab/>
      </w:r>
      <w:r w:rsidRPr="009C5C5E">
        <w:rPr>
          <w:rFonts w:cs="Times New Roman"/>
          <w:iCs/>
          <w:color w:val="auto"/>
          <w:szCs w:val="22"/>
        </w:rPr>
        <w:tab/>
        <w:t>(2)</w:t>
      </w:r>
      <w:r w:rsidRPr="009C5C5E">
        <w:rPr>
          <w:rFonts w:cs="Times New Roman"/>
          <w:iCs/>
          <w:color w:val="auto"/>
          <w:szCs w:val="22"/>
        </w:rPr>
        <w:tab/>
        <w:t>except in cases of emergency or unforeseen circumstances, donate funds to a nonprofit organization unless the amounts donated are appropriated on a separate and distinct line item in the political subdivision</w:t>
      </w:r>
      <w:r w:rsidR="00C13E98" w:rsidRPr="009C5C5E">
        <w:rPr>
          <w:rFonts w:cs="Times New Roman"/>
          <w:iCs/>
          <w:color w:val="auto"/>
          <w:szCs w:val="22"/>
        </w:rPr>
        <w:t>’</w:t>
      </w:r>
      <w:r w:rsidRPr="009C5C5E">
        <w:rPr>
          <w:rFonts w:cs="Times New Roman"/>
          <w:iCs/>
          <w:color w:val="auto"/>
          <w:szCs w:val="22"/>
        </w:rPr>
        <w:t>s budget or an amendment to the political subdivision</w:t>
      </w:r>
      <w:r w:rsidR="00C13E98" w:rsidRPr="009C5C5E">
        <w:rPr>
          <w:rFonts w:cs="Times New Roman"/>
          <w:iCs/>
          <w:color w:val="auto"/>
          <w:szCs w:val="22"/>
        </w:rPr>
        <w:t>’</w:t>
      </w:r>
      <w:r w:rsidRPr="009C5C5E">
        <w:rPr>
          <w:rFonts w:cs="Times New Roman"/>
          <w:iCs/>
          <w:color w:val="auto"/>
          <w:szCs w:val="22"/>
        </w:rPr>
        <w:t>s budget that includes the names of the entities to which the donations are being made.  In the case of an emergency or unforeseen circumstances, a political subdivision may donate funds to a nonprofit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w:t>
      </w:r>
      <w:r w:rsidR="00C500E3" w:rsidRPr="009C5C5E">
        <w:rPr>
          <w:rFonts w:cs="Times New Roman"/>
          <w:iCs/>
          <w:color w:val="auto"/>
          <w:szCs w:val="22"/>
        </w:rPr>
        <w:t>; or</w:t>
      </w:r>
    </w:p>
    <w:p w:rsidR="00C500E3" w:rsidRPr="009C5C5E" w:rsidRDefault="006716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9C5C5E">
        <w:rPr>
          <w:rFonts w:cs="Times New Roman"/>
          <w:color w:val="auto"/>
          <w:szCs w:val="22"/>
        </w:rPr>
        <w:tab/>
      </w:r>
      <w:r w:rsidRPr="009C5C5E">
        <w:rPr>
          <w:rFonts w:cs="Times New Roman"/>
          <w:color w:val="auto"/>
          <w:szCs w:val="22"/>
        </w:rPr>
        <w:tab/>
        <w:t>(3)</w:t>
      </w:r>
      <w:r w:rsidRPr="009C5C5E">
        <w:rPr>
          <w:rFonts w:cs="Times New Roman"/>
          <w:color w:val="auto"/>
          <w:szCs w:val="22"/>
        </w:rPr>
        <w:tab/>
        <w:t xml:space="preserve">accept any funds </w:t>
      </w:r>
      <w:r w:rsidR="008C0575" w:rsidRPr="009C5C5E">
        <w:rPr>
          <w:rFonts w:cs="Times New Roman"/>
          <w:color w:val="auto"/>
          <w:szCs w:val="22"/>
        </w:rPr>
        <w:t>from nongovernmental and inter</w:t>
      </w:r>
      <w:r w:rsidR="008C0575" w:rsidRPr="009C5C5E">
        <w:rPr>
          <w:rFonts w:cs="Times New Roman"/>
          <w:color w:val="auto"/>
          <w:szCs w:val="22"/>
        </w:rPr>
        <w:noBreakHyphen/>
      </w:r>
      <w:r w:rsidRPr="009C5C5E">
        <w:rPr>
          <w:rFonts w:cs="Times New Roman"/>
          <w:color w:val="auto"/>
          <w:szCs w:val="22"/>
        </w:rPr>
        <w:t>governmental organizations as defined in Agenda 21, adopted by the United Nations in 1992 at its Conference on Environment and Development, accredited and enlisted by the United Nations to assist in the implementation of its policies relative to Agenda 21 around the world without posting the following on the political subdivision</w:t>
      </w:r>
      <w:r w:rsidR="00C13E98" w:rsidRPr="009C5C5E">
        <w:rPr>
          <w:rFonts w:cs="Times New Roman"/>
          <w:color w:val="auto"/>
          <w:szCs w:val="22"/>
        </w:rPr>
        <w:t>’</w:t>
      </w:r>
      <w:r w:rsidRPr="009C5C5E">
        <w:rPr>
          <w:rFonts w:cs="Times New Roman"/>
          <w:color w:val="auto"/>
          <w:szCs w:val="22"/>
        </w:rPr>
        <w:t>s website for ten days:</w:t>
      </w:r>
    </w:p>
    <w:p w:rsidR="00C500E3" w:rsidRPr="009C5C5E" w:rsidRDefault="006716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t>(a)</w:t>
      </w:r>
      <w:r w:rsidRPr="009C5C5E">
        <w:rPr>
          <w:rFonts w:cs="Times New Roman"/>
          <w:color w:val="auto"/>
          <w:szCs w:val="22"/>
        </w:rPr>
        <w:tab/>
        <w:t>a full and detailed list of the funding program, including a designation that the funding program is associated with Agenda 21,</w:t>
      </w:r>
    </w:p>
    <w:p w:rsidR="0067164D" w:rsidRPr="009C5C5E" w:rsidRDefault="006716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9C5C5E">
        <w:rPr>
          <w:rFonts w:cs="Times New Roman"/>
          <w:color w:val="auto"/>
          <w:szCs w:val="22"/>
        </w:rPr>
        <w:lastRenderedPageBreak/>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t>(b)</w:t>
      </w:r>
      <w:r w:rsidRPr="009C5C5E">
        <w:rPr>
          <w:rFonts w:cs="Times New Roman"/>
          <w:color w:val="auto"/>
          <w:szCs w:val="22"/>
        </w:rPr>
        <w:tab/>
        <w:t>the amount of funds involved,</w:t>
      </w:r>
    </w:p>
    <w:p w:rsidR="0067164D" w:rsidRPr="009C5C5E" w:rsidRDefault="006716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t>(c)</w:t>
      </w:r>
      <w:r w:rsidRPr="009C5C5E">
        <w:rPr>
          <w:rFonts w:cs="Times New Roman"/>
          <w:color w:val="auto"/>
          <w:szCs w:val="22"/>
        </w:rPr>
        <w:tab/>
        <w:t>every mandate or requirement or action that will result from the grant or funding program</w:t>
      </w:r>
      <w:r w:rsidR="00C13E98" w:rsidRPr="009C5C5E">
        <w:rPr>
          <w:rFonts w:cs="Times New Roman"/>
          <w:color w:val="auto"/>
          <w:szCs w:val="22"/>
        </w:rPr>
        <w:t>’</w:t>
      </w:r>
      <w:r w:rsidRPr="009C5C5E">
        <w:rPr>
          <w:rFonts w:cs="Times New Roman"/>
          <w:color w:val="auto"/>
          <w:szCs w:val="22"/>
        </w:rPr>
        <w:t>s implementation,</w:t>
      </w:r>
    </w:p>
    <w:p w:rsidR="0067164D" w:rsidRPr="009C5C5E" w:rsidRDefault="006716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t>(d)</w:t>
      </w:r>
      <w:r w:rsidRPr="009C5C5E">
        <w:rPr>
          <w:rFonts w:cs="Times New Roman"/>
          <w:color w:val="auto"/>
          <w:szCs w:val="22"/>
        </w:rPr>
        <w:tab/>
        <w:t>any and all projected costs to the political subdivision, business, or individual associated with the grant or funding program, and</w:t>
      </w:r>
    </w:p>
    <w:p w:rsidR="0067164D" w:rsidRPr="009C5C5E" w:rsidRDefault="006716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t>(e)</w:t>
      </w:r>
      <w:r w:rsidRPr="009C5C5E">
        <w:rPr>
          <w:rFonts w:cs="Times New Roman"/>
          <w:color w:val="auto"/>
          <w:szCs w:val="22"/>
        </w:rPr>
        <w:tab/>
        <w:t>the stated goals and expected results of the grant or funding program.</w:t>
      </w:r>
    </w:p>
    <w:p w:rsidR="00D9004F" w:rsidRPr="009C5C5E" w:rsidRDefault="00D900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9C5C5E">
        <w:rPr>
          <w:rFonts w:cs="Times New Roman"/>
          <w:iCs/>
          <w:color w:val="auto"/>
          <w:szCs w:val="22"/>
        </w:rPr>
        <w:tab/>
        <w:t>(B)</w:t>
      </w:r>
      <w:r w:rsidRPr="009C5C5E">
        <w:rPr>
          <w:rFonts w:cs="Times New Roman"/>
          <w:iCs/>
          <w:color w:val="auto"/>
          <w:szCs w:val="22"/>
        </w:rPr>
        <w:tab/>
        <w:t>A political subdivision receiving aid from the Local Government Fund may not appropriate money to any entity without the requirement that the entity provides at the end of the fiscal year a detailed description of the purpose</w:t>
      </w:r>
      <w:r w:rsidR="00FE5E17" w:rsidRPr="009C5C5E">
        <w:rPr>
          <w:rFonts w:cs="Times New Roman"/>
          <w:iCs/>
          <w:color w:val="auto"/>
          <w:szCs w:val="22"/>
        </w:rPr>
        <w:t>s for which the money was used.</w:t>
      </w:r>
    </w:p>
    <w:p w:rsidR="00B60AB9" w:rsidRPr="009C5C5E" w:rsidRDefault="003968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bCs/>
          <w:color w:val="auto"/>
          <w:szCs w:val="22"/>
        </w:rPr>
        <w:tab/>
        <w:t>113.7.</w:t>
      </w:r>
      <w:r w:rsidRPr="009C5C5E">
        <w:rPr>
          <w:rFonts w:cs="Times New Roman"/>
          <w:b/>
          <w:bCs/>
          <w:color w:val="auto"/>
          <w:szCs w:val="22"/>
        </w:rPr>
        <w:tab/>
      </w:r>
      <w:r w:rsidRPr="009C5C5E">
        <w:rPr>
          <w:rFonts w:cs="Times New Roman"/>
          <w:color w:val="auto"/>
          <w:szCs w:val="22"/>
        </w:rPr>
        <w:t>(AS-TREAS: Political Subdivision Flexibility)  For Fiscal Year</w:t>
      </w:r>
      <w:r w:rsidR="000978B0" w:rsidRPr="009C5C5E">
        <w:rPr>
          <w:rFonts w:cs="Times New Roman"/>
          <w:color w:val="auto"/>
          <w:szCs w:val="22"/>
        </w:rPr>
        <w:t xml:space="preserve"> </w:t>
      </w:r>
      <w:r w:rsidRPr="009C5C5E">
        <w:rPr>
          <w:rFonts w:cs="Times New Roman"/>
          <w:strike/>
          <w:color w:val="auto"/>
          <w:szCs w:val="22"/>
        </w:rPr>
        <w:t>2016-17</w:t>
      </w:r>
      <w:r w:rsidR="003C54C6" w:rsidRPr="009C5C5E">
        <w:rPr>
          <w:rFonts w:cs="Times New Roman"/>
          <w:color w:val="auto"/>
          <w:szCs w:val="22"/>
        </w:rPr>
        <w:t xml:space="preserve"> </w:t>
      </w:r>
      <w:r w:rsidR="003C54C6" w:rsidRPr="009C5C5E">
        <w:rPr>
          <w:rFonts w:cs="Times New Roman"/>
          <w:i/>
          <w:color w:val="auto"/>
          <w:szCs w:val="22"/>
          <w:u w:val="single"/>
        </w:rPr>
        <w:t>2017-18</w:t>
      </w:r>
      <w:r w:rsidRPr="009C5C5E">
        <w:rPr>
          <w:rFonts w:cs="Times New Roman"/>
          <w:color w:val="auto"/>
          <w:szCs w:val="22"/>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6-27-30.  Excluded from said reductions are Administrative Law Judges and their offices, Court of Appeals and their offices, Circuit and Family Courts and their offices, Magistrates and their offices, Masters-in-Equity and their offices, Probate Courts and their offices, Public Defenders and their offices, Solicitors and their offices, and the Supreme Court and their offices</w:t>
      </w:r>
      <w:r w:rsidR="003C54C6" w:rsidRPr="009C5C5E">
        <w:rPr>
          <w:rFonts w:cs="Times New Roman"/>
          <w:i/>
          <w:szCs w:val="22"/>
          <w:u w:val="single"/>
        </w:rPr>
        <w:t>, and assessment for indigent medical care pursuant to Section 44-6-146 of the 1976 Code</w:t>
      </w:r>
      <w:r w:rsidRPr="009C5C5E">
        <w:rPr>
          <w:rFonts w:cs="Times New Roman"/>
          <w:color w:val="auto"/>
          <w:szCs w:val="22"/>
        </w:rPr>
        <w:t>.</w:t>
      </w:r>
    </w:p>
    <w:p w:rsidR="00C069D8" w:rsidRPr="009C5C5E" w:rsidRDefault="00D96A6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szCs w:val="22"/>
        </w:rPr>
        <w:tab/>
      </w:r>
      <w:r w:rsidRPr="009C5C5E">
        <w:rPr>
          <w:rFonts w:cs="Times New Roman"/>
          <w:b/>
          <w:szCs w:val="22"/>
        </w:rPr>
        <w:t>113.</w:t>
      </w:r>
      <w:r w:rsidR="008928AC" w:rsidRPr="009C5C5E">
        <w:rPr>
          <w:rFonts w:cs="Times New Roman"/>
          <w:b/>
          <w:szCs w:val="22"/>
        </w:rPr>
        <w:t>8</w:t>
      </w:r>
      <w:r w:rsidRPr="009C5C5E">
        <w:rPr>
          <w:rFonts w:cs="Times New Roman"/>
          <w:b/>
          <w:szCs w:val="22"/>
        </w:rPr>
        <w:t>.</w:t>
      </w:r>
      <w:r w:rsidRPr="009C5C5E">
        <w:rPr>
          <w:rFonts w:cs="Times New Roman"/>
          <w:szCs w:val="22"/>
        </w:rPr>
        <w:tab/>
        <w:t>(AS-TREAS: Agricultural Use Exemption)  A county shall have its portion of the Aid to Subdivisions, Local Government Fund withheld if the county imposes any additional requirements for an agricultural use exemption for a landowner’s timberland beyond what is required by Section 12-43-230(a) and Section 12-43-232 of the 1976 Code.</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96"/>
          <w:type w:val="continuous"/>
          <w:pgSz w:w="15840" w:h="12240" w:orient="landscape" w:code="1"/>
          <w:pgMar w:top="1152" w:right="1800" w:bottom="1584" w:left="2160" w:header="1008" w:footer="1008" w:gutter="288"/>
          <w:paperSrc w:first="2794" w:other="2794"/>
          <w:lnNumType w:countBy="1"/>
          <w:cols w:space="720"/>
          <w:docGrid w:linePitch="360"/>
        </w:sectPr>
      </w:pPr>
    </w:p>
    <w:p w:rsidR="00D96A66" w:rsidRPr="009C5C5E" w:rsidRDefault="00D96A6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C5C5E">
        <w:rPr>
          <w:rFonts w:cs="Times New Roman"/>
          <w:b/>
          <w:color w:val="auto"/>
          <w:szCs w:val="22"/>
        </w:rPr>
        <w:t xml:space="preserve">SECTION </w:t>
      </w:r>
      <w:r w:rsidR="00F47F32" w:rsidRPr="009C5C5E">
        <w:rPr>
          <w:rFonts w:cs="Times New Roman"/>
          <w:b/>
          <w:color w:val="auto"/>
          <w:szCs w:val="22"/>
        </w:rPr>
        <w:t>117</w:t>
      </w:r>
      <w:r w:rsidRPr="009C5C5E">
        <w:rPr>
          <w:rFonts w:cs="Times New Roman"/>
          <w:b/>
          <w:color w:val="auto"/>
          <w:szCs w:val="22"/>
        </w:rPr>
        <w:t xml:space="preserve"> - X90</w:t>
      </w:r>
      <w:r w:rsidR="00407D08" w:rsidRPr="009C5C5E">
        <w:rPr>
          <w:rFonts w:cs="Times New Roman"/>
          <w:b/>
          <w:color w:val="auto"/>
          <w:szCs w:val="22"/>
        </w:rPr>
        <w:t>0</w:t>
      </w:r>
      <w:r w:rsidR="00AE7FBB" w:rsidRPr="009C5C5E">
        <w:rPr>
          <w:rFonts w:cs="Times New Roman"/>
          <w:b/>
          <w:color w:val="auto"/>
          <w:szCs w:val="22"/>
        </w:rPr>
        <w:t xml:space="preserve"> </w:t>
      </w:r>
      <w:r w:rsidRPr="009C5C5E">
        <w:rPr>
          <w:rFonts w:cs="Times New Roman"/>
          <w:b/>
          <w:color w:val="auto"/>
          <w:szCs w:val="22"/>
        </w:rPr>
        <w:t>-</w:t>
      </w:r>
      <w:r w:rsidR="00AE7FBB" w:rsidRPr="009C5C5E">
        <w:rPr>
          <w:rFonts w:cs="Times New Roman"/>
          <w:b/>
          <w:color w:val="auto"/>
          <w:szCs w:val="22"/>
        </w:rPr>
        <w:t xml:space="preserve"> </w:t>
      </w:r>
      <w:r w:rsidRPr="009C5C5E">
        <w:rPr>
          <w:rFonts w:cs="Times New Roman"/>
          <w:b/>
          <w:color w:val="auto"/>
          <w:szCs w:val="22"/>
        </w:rPr>
        <w:t>GENERAL PROVISIONS</w:t>
      </w:r>
    </w:p>
    <w:p w:rsidR="00A9603B" w:rsidRPr="009C5C5E"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47F32" w:rsidRPr="009C5C5E">
        <w:rPr>
          <w:rFonts w:cs="Times New Roman"/>
          <w:b/>
          <w:color w:val="auto"/>
          <w:szCs w:val="22"/>
        </w:rPr>
        <w:t>117</w:t>
      </w:r>
      <w:r w:rsidRPr="009C5C5E">
        <w:rPr>
          <w:rFonts w:cs="Times New Roman"/>
          <w:b/>
          <w:color w:val="auto"/>
          <w:szCs w:val="22"/>
        </w:rPr>
        <w:t>.1.</w:t>
      </w:r>
      <w:r w:rsidRPr="009C5C5E">
        <w:rPr>
          <w:rFonts w:cs="Times New Roman"/>
          <w:color w:val="auto"/>
          <w:szCs w:val="22"/>
        </w:rPr>
        <w:tab/>
        <w:t xml:space="preserve">(GP: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w:t>
      </w:r>
      <w:r w:rsidR="00D87CBB" w:rsidRPr="009C5C5E">
        <w:rPr>
          <w:rFonts w:cs="Times New Roman"/>
          <w:color w:val="auto"/>
          <w:szCs w:val="22"/>
        </w:rPr>
        <w:t>Executive Budget Office</w:t>
      </w:r>
      <w:r w:rsidRPr="009C5C5E">
        <w:rPr>
          <w:rFonts w:cs="Times New Roman"/>
          <w:color w:val="auto"/>
          <w:szCs w:val="22"/>
        </w:rPr>
        <w:t>.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w:t>
      </w:r>
      <w:r w:rsidR="00C13E98" w:rsidRPr="009C5C5E">
        <w:rPr>
          <w:rFonts w:cs="Times New Roman"/>
          <w:color w:val="auto"/>
          <w:szCs w:val="22"/>
        </w:rPr>
        <w:t>’</w:t>
      </w:r>
      <w:r w:rsidRPr="009C5C5E">
        <w:rPr>
          <w:rFonts w:cs="Times New Roman"/>
          <w:color w:val="auto"/>
          <w:szCs w:val="22"/>
        </w:rPr>
        <w:t xml:space="preserve">s portion of the Alcoholic Liquors Tax and Cable Television Fees as forecasted in the general fund revenue estimate of the Board of Economic Advisors as accounted for in </w:t>
      </w:r>
      <w:r w:rsidR="001F5011" w:rsidRPr="009C5C5E">
        <w:rPr>
          <w:rFonts w:cs="Times New Roman"/>
          <w:color w:val="auto"/>
          <w:szCs w:val="22"/>
        </w:rPr>
        <w:t xml:space="preserve">the Statement of Revenues </w:t>
      </w:r>
      <w:r w:rsidRPr="009C5C5E">
        <w:rPr>
          <w:rFonts w:cs="Times New Roman"/>
          <w:color w:val="auto"/>
          <w:szCs w:val="22"/>
        </w:rPr>
        <w:t xml:space="preserve">of </w:t>
      </w:r>
      <w:r w:rsidR="00F409AB" w:rsidRPr="009C5C5E">
        <w:rPr>
          <w:rFonts w:cs="Times New Roman"/>
          <w:color w:val="auto"/>
          <w:szCs w:val="22"/>
        </w:rPr>
        <w:t>this act</w:t>
      </w:r>
      <w:r w:rsidRPr="009C5C5E">
        <w:rPr>
          <w:rFonts w:cs="Times New Roman"/>
          <w:color w:val="auto"/>
          <w:szCs w:val="22"/>
        </w:rPr>
        <w:t xml:space="preserve">.  Appropriations in </w:t>
      </w:r>
      <w:r w:rsidR="00F409AB" w:rsidRPr="009C5C5E">
        <w:rPr>
          <w:rFonts w:cs="Times New Roman"/>
          <w:color w:val="auto"/>
          <w:szCs w:val="22"/>
        </w:rPr>
        <w:t>this act</w:t>
      </w:r>
      <w:r w:rsidRPr="009C5C5E">
        <w:rPr>
          <w:rFonts w:cs="Times New Roman"/>
          <w:color w:val="auto"/>
          <w:szCs w:val="22"/>
        </w:rPr>
        <w:t xml:space="preserve"> for the support of the public school system shall include the following:</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Department of Education;</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State Board for Technical and Comprehensive Education;</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b/>
      </w:r>
      <w:r w:rsidRPr="009C5C5E">
        <w:rPr>
          <w:rFonts w:cs="Times New Roman"/>
          <w:color w:val="auto"/>
          <w:szCs w:val="22"/>
        </w:rPr>
        <w:tab/>
        <w:t>Educational Television Commission;</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Wil Lou Gray Opportunity School;</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School for the Deaf and the Blind;</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John de la Howe School;</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Debt Service on Capital Improvement Bonds Applicable to</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Above Agencies;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Debt Service on School Bonds;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Other School Purposes.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Nothing contained herein shall be construed as diminishing the educational funding requirements of this section.</w:t>
      </w:r>
    </w:p>
    <w:p w:rsidR="00A9603B" w:rsidRPr="009C5C5E" w:rsidRDefault="003968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117.2.</w:t>
      </w:r>
      <w:r w:rsidRPr="009C5C5E">
        <w:rPr>
          <w:rFonts w:cs="Times New Roman"/>
          <w:color w:val="auto"/>
          <w:szCs w:val="22"/>
        </w:rPr>
        <w:tab/>
        <w:t>(GP: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w:t>
      </w:r>
      <w:r w:rsidR="005366B6" w:rsidRPr="009C5C5E">
        <w:rPr>
          <w:rFonts w:cs="Times New Roman"/>
          <w:color w:val="auto"/>
          <w:szCs w:val="22"/>
        </w:rPr>
        <w:t xml:space="preserve"> </w:t>
      </w:r>
      <w:r w:rsidRPr="009C5C5E">
        <w:rPr>
          <w:rFonts w:cs="Times New Roman"/>
          <w:strike/>
          <w:color w:val="auto"/>
          <w:szCs w:val="22"/>
        </w:rPr>
        <w:t>2016-17</w:t>
      </w:r>
      <w:r w:rsidR="009072D2" w:rsidRPr="009C5C5E">
        <w:rPr>
          <w:rFonts w:cs="Times New Roman"/>
          <w:color w:val="auto"/>
          <w:szCs w:val="22"/>
        </w:rPr>
        <w:t xml:space="preserve"> </w:t>
      </w:r>
      <w:r w:rsidR="009072D2" w:rsidRPr="009C5C5E">
        <w:rPr>
          <w:rFonts w:cs="Times New Roman"/>
          <w:i/>
          <w:color w:val="auto"/>
          <w:szCs w:val="22"/>
          <w:u w:val="single"/>
        </w:rPr>
        <w:t>2017-18</w:t>
      </w:r>
      <w:r w:rsidRPr="009C5C5E">
        <w:rPr>
          <w:rFonts w:cs="Times New Roman"/>
          <w:color w:val="auto"/>
          <w:szCs w:val="22"/>
        </w:rPr>
        <w:t>, and for other purposes specifically designated.</w:t>
      </w:r>
    </w:p>
    <w:p w:rsidR="00A9603B" w:rsidRPr="009C5C5E" w:rsidRDefault="003968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117.3.</w:t>
      </w:r>
      <w:r w:rsidRPr="009C5C5E">
        <w:rPr>
          <w:rFonts w:cs="Times New Roman"/>
          <w:color w:val="auto"/>
          <w:szCs w:val="22"/>
        </w:rPr>
        <w:tab/>
        <w:t>(GP: Fiscal Year Definitions)  For purposes of the appropriations made by this part, “current fiscal year” means the fiscal year beginning July 1,</w:t>
      </w:r>
      <w:r w:rsidR="005366B6" w:rsidRPr="009C5C5E">
        <w:rPr>
          <w:rFonts w:cs="Times New Roman"/>
          <w:color w:val="auto"/>
          <w:szCs w:val="22"/>
        </w:rPr>
        <w:t xml:space="preserve"> </w:t>
      </w:r>
      <w:r w:rsidRPr="009C5C5E">
        <w:rPr>
          <w:rFonts w:cs="Times New Roman"/>
          <w:strike/>
          <w:color w:val="auto"/>
          <w:szCs w:val="22"/>
        </w:rPr>
        <w:t>2016</w:t>
      </w:r>
      <w:r w:rsidR="00DA66C2" w:rsidRPr="009C5C5E">
        <w:rPr>
          <w:rFonts w:cs="Times New Roman"/>
          <w:color w:val="auto"/>
          <w:szCs w:val="22"/>
        </w:rPr>
        <w:t xml:space="preserve"> </w:t>
      </w:r>
      <w:r w:rsidR="00DA66C2" w:rsidRPr="009C5C5E">
        <w:rPr>
          <w:rFonts w:cs="Times New Roman"/>
          <w:i/>
          <w:color w:val="auto"/>
          <w:szCs w:val="22"/>
          <w:u w:val="single"/>
        </w:rPr>
        <w:t>2017</w:t>
      </w:r>
      <w:r w:rsidRPr="009C5C5E">
        <w:rPr>
          <w:rFonts w:cs="Times New Roman"/>
          <w:color w:val="auto"/>
          <w:szCs w:val="22"/>
        </w:rPr>
        <w:t>, and ending June 30,</w:t>
      </w:r>
      <w:r w:rsidR="005366B6" w:rsidRPr="009C5C5E">
        <w:rPr>
          <w:rFonts w:cs="Times New Roman"/>
          <w:color w:val="auto"/>
          <w:szCs w:val="22"/>
        </w:rPr>
        <w:t xml:space="preserve"> </w:t>
      </w:r>
      <w:r w:rsidRPr="009C5C5E">
        <w:rPr>
          <w:rFonts w:cs="Times New Roman"/>
          <w:strike/>
          <w:color w:val="auto"/>
          <w:szCs w:val="22"/>
        </w:rPr>
        <w:t>2017</w:t>
      </w:r>
      <w:r w:rsidR="00DA66C2" w:rsidRPr="009C5C5E">
        <w:rPr>
          <w:rFonts w:cs="Times New Roman"/>
          <w:color w:val="auto"/>
          <w:szCs w:val="22"/>
        </w:rPr>
        <w:t xml:space="preserve"> </w:t>
      </w:r>
      <w:r w:rsidR="00DA66C2" w:rsidRPr="009C5C5E">
        <w:rPr>
          <w:rFonts w:cs="Times New Roman"/>
          <w:i/>
          <w:color w:val="auto"/>
          <w:szCs w:val="22"/>
          <w:u w:val="single"/>
        </w:rPr>
        <w:t>2018</w:t>
      </w:r>
      <w:r w:rsidRPr="009C5C5E">
        <w:rPr>
          <w:rFonts w:cs="Times New Roman"/>
          <w:color w:val="auto"/>
          <w:szCs w:val="22"/>
        </w:rPr>
        <w:t>, and “prior fiscal year” means the fiscal year beginning July 1,</w:t>
      </w:r>
      <w:r w:rsidR="005366B6" w:rsidRPr="009C5C5E">
        <w:rPr>
          <w:rFonts w:cs="Times New Roman"/>
          <w:color w:val="auto"/>
          <w:szCs w:val="22"/>
        </w:rPr>
        <w:t xml:space="preserve"> </w:t>
      </w:r>
      <w:r w:rsidRPr="009C5C5E">
        <w:rPr>
          <w:rFonts w:cs="Times New Roman"/>
          <w:strike/>
          <w:color w:val="auto"/>
          <w:szCs w:val="22"/>
        </w:rPr>
        <w:t>2015</w:t>
      </w:r>
      <w:r w:rsidR="00DA66C2" w:rsidRPr="009C5C5E">
        <w:rPr>
          <w:rFonts w:cs="Times New Roman"/>
          <w:color w:val="auto"/>
          <w:szCs w:val="22"/>
        </w:rPr>
        <w:t xml:space="preserve"> </w:t>
      </w:r>
      <w:r w:rsidR="00DA66C2" w:rsidRPr="009C5C5E">
        <w:rPr>
          <w:rFonts w:cs="Times New Roman"/>
          <w:i/>
          <w:color w:val="auto"/>
          <w:szCs w:val="22"/>
          <w:u w:val="single"/>
        </w:rPr>
        <w:t>2016</w:t>
      </w:r>
      <w:r w:rsidRPr="009C5C5E">
        <w:rPr>
          <w:rFonts w:cs="Times New Roman"/>
          <w:color w:val="auto"/>
          <w:szCs w:val="22"/>
        </w:rPr>
        <w:t>, and ending June 30,</w:t>
      </w:r>
      <w:r w:rsidR="005366B6" w:rsidRPr="009C5C5E">
        <w:rPr>
          <w:rFonts w:cs="Times New Roman"/>
          <w:color w:val="auto"/>
          <w:szCs w:val="22"/>
        </w:rPr>
        <w:t xml:space="preserve"> </w:t>
      </w:r>
      <w:r w:rsidR="00DA66C2" w:rsidRPr="009C5C5E">
        <w:rPr>
          <w:rFonts w:cs="Times New Roman"/>
          <w:strike/>
          <w:color w:val="auto"/>
          <w:szCs w:val="22"/>
        </w:rPr>
        <w:t>2016</w:t>
      </w:r>
      <w:r w:rsidR="00DA66C2" w:rsidRPr="009C5C5E">
        <w:rPr>
          <w:rFonts w:cs="Times New Roman"/>
          <w:color w:val="auto"/>
          <w:szCs w:val="22"/>
        </w:rPr>
        <w:t xml:space="preserve"> </w:t>
      </w:r>
      <w:r w:rsidR="00DA66C2" w:rsidRPr="009C5C5E">
        <w:rPr>
          <w:rFonts w:cs="Times New Roman"/>
          <w:i/>
          <w:color w:val="auto"/>
          <w:szCs w:val="22"/>
          <w:u w:val="single"/>
        </w:rPr>
        <w:t>2017</w:t>
      </w:r>
      <w:r w:rsidRPr="009C5C5E">
        <w:rPr>
          <w:rFonts w:cs="Times New Roman"/>
          <w:color w:val="auto"/>
          <w:szCs w:val="22"/>
        </w:rPr>
        <w:t>.</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47F32" w:rsidRPr="009C5C5E">
        <w:rPr>
          <w:rFonts w:cs="Times New Roman"/>
          <w:b/>
          <w:color w:val="auto"/>
          <w:szCs w:val="22"/>
        </w:rPr>
        <w:t>117</w:t>
      </w:r>
      <w:r w:rsidRPr="009C5C5E">
        <w:rPr>
          <w:rFonts w:cs="Times New Roman"/>
          <w:b/>
          <w:color w:val="auto"/>
          <w:szCs w:val="22"/>
        </w:rPr>
        <w:t>.4.</w:t>
      </w:r>
      <w:r w:rsidRPr="009C5C5E">
        <w:rPr>
          <w:rFonts w:cs="Times New Roman"/>
          <w:color w:val="auto"/>
          <w:szCs w:val="22"/>
        </w:rPr>
        <w:tab/>
        <w:t xml:space="preserve">(GP: Descriptive Proviso Titles)  Descriptive proviso titles listed in </w:t>
      </w:r>
      <w:r w:rsidR="00F409AB" w:rsidRPr="009C5C5E">
        <w:rPr>
          <w:rFonts w:cs="Times New Roman"/>
          <w:color w:val="auto"/>
          <w:szCs w:val="22"/>
        </w:rPr>
        <w:t>this act</w:t>
      </w:r>
      <w:r w:rsidRPr="009C5C5E">
        <w:rPr>
          <w:rFonts w:cs="Times New Roman"/>
          <w:color w:val="auto"/>
          <w:szCs w:val="22"/>
        </w:rPr>
        <w:t xml:space="preserve"> are for purposes of identification only and are not to be considered part of the official text.</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47F32" w:rsidRPr="009C5C5E">
        <w:rPr>
          <w:rFonts w:cs="Times New Roman"/>
          <w:b/>
          <w:color w:val="auto"/>
          <w:szCs w:val="22"/>
        </w:rPr>
        <w:t>117</w:t>
      </w:r>
      <w:r w:rsidRPr="009C5C5E">
        <w:rPr>
          <w:rFonts w:cs="Times New Roman"/>
          <w:b/>
          <w:color w:val="auto"/>
          <w:szCs w:val="22"/>
        </w:rPr>
        <w:t>.5.</w:t>
      </w:r>
      <w:r w:rsidRPr="009C5C5E">
        <w:rPr>
          <w:rFonts w:cs="Times New Roman"/>
          <w:color w:val="auto"/>
          <w:szCs w:val="22"/>
        </w:rPr>
        <w:tab/>
        <w:t>(GP: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w:t>
      </w:r>
      <w:r w:rsidR="000B28BD" w:rsidRPr="009C5C5E">
        <w:rPr>
          <w:rFonts w:cs="Times New Roman"/>
          <w:color w:val="auto"/>
          <w:szCs w:val="22"/>
        </w:rPr>
        <w:t xml:space="preserve">, </w:t>
      </w:r>
      <w:r w:rsidRPr="009C5C5E">
        <w:rPr>
          <w:rFonts w:cs="Times New Roman"/>
          <w:color w:val="auto"/>
          <w:szCs w:val="22"/>
        </w:rPr>
        <w:t>Title 44 (Involuntary Commitment), Article 7, Chapter 17</w:t>
      </w:r>
      <w:r w:rsidR="000B28BD" w:rsidRPr="009C5C5E">
        <w:rPr>
          <w:rFonts w:cs="Times New Roman"/>
          <w:color w:val="auto"/>
          <w:szCs w:val="22"/>
        </w:rPr>
        <w:t xml:space="preserve">, </w:t>
      </w:r>
      <w:r w:rsidRPr="009C5C5E">
        <w:rPr>
          <w:rFonts w:cs="Times New Roman"/>
          <w:color w:val="auto"/>
          <w:szCs w:val="22"/>
        </w:rPr>
        <w:t>Title 44 of the 1976 Code (Judicial Commitment), Chapter 3</w:t>
      </w:r>
      <w:r w:rsidR="000B28BD" w:rsidRPr="009C5C5E">
        <w:rPr>
          <w:rFonts w:cs="Times New Roman"/>
          <w:color w:val="auto"/>
          <w:szCs w:val="22"/>
        </w:rPr>
        <w:t xml:space="preserve">, </w:t>
      </w:r>
      <w:r w:rsidRPr="009C5C5E">
        <w:rPr>
          <w:rFonts w:cs="Times New Roman"/>
          <w:color w:val="auto"/>
          <w:szCs w:val="22"/>
        </w:rPr>
        <w:t>Title 17 of the 1976 Code (Defense of Indigents), and Article 1</w:t>
      </w:r>
      <w:r w:rsidR="007B0C49" w:rsidRPr="009C5C5E">
        <w:rPr>
          <w:rFonts w:cs="Times New Roman"/>
          <w:color w:val="auto"/>
          <w:szCs w:val="22"/>
        </w:rPr>
        <w:t>,</w:t>
      </w:r>
      <w:r w:rsidRPr="009C5C5E">
        <w:rPr>
          <w:rFonts w:cs="Times New Roman"/>
          <w:color w:val="auto"/>
          <w:szCs w:val="22"/>
        </w:rPr>
        <w:t xml:space="preserve"> Chapter 3</w:t>
      </w:r>
      <w:r w:rsidR="000B28BD" w:rsidRPr="009C5C5E">
        <w:rPr>
          <w:rFonts w:cs="Times New Roman"/>
          <w:color w:val="auto"/>
          <w:szCs w:val="22"/>
        </w:rPr>
        <w:t xml:space="preserve">, </w:t>
      </w:r>
      <w:r w:rsidRPr="009C5C5E">
        <w:rPr>
          <w:rFonts w:cs="Times New Roman"/>
          <w:color w:val="auto"/>
          <w:szCs w:val="22"/>
        </w:rPr>
        <w:t>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an internship or residency as an academic requirement or employees who are not full</w:t>
      </w:r>
      <w:r w:rsidR="00A6331A" w:rsidRPr="009C5C5E">
        <w:rPr>
          <w:rFonts w:cs="Times New Roman"/>
          <w:color w:val="auto"/>
          <w:szCs w:val="22"/>
        </w:rPr>
        <w:t>-</w:t>
      </w:r>
      <w:r w:rsidRPr="009C5C5E">
        <w:rPr>
          <w:rFonts w:cs="Times New Roman"/>
          <w:color w:val="auto"/>
          <w:szCs w:val="22"/>
        </w:rPr>
        <w:t>time state employees and who are not performing duties as state employees are not considered state employees.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47F32" w:rsidRPr="009C5C5E">
        <w:rPr>
          <w:rFonts w:cs="Times New Roman"/>
          <w:b/>
          <w:color w:val="auto"/>
          <w:szCs w:val="22"/>
        </w:rPr>
        <w:t>117</w:t>
      </w:r>
      <w:r w:rsidRPr="009C5C5E">
        <w:rPr>
          <w:rFonts w:cs="Times New Roman"/>
          <w:b/>
          <w:color w:val="auto"/>
          <w:szCs w:val="22"/>
        </w:rPr>
        <w:t>.6.</w:t>
      </w:r>
      <w:r w:rsidRPr="009C5C5E">
        <w:rPr>
          <w:rFonts w:cs="Times New Roman"/>
          <w:color w:val="auto"/>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47F32" w:rsidRPr="009C5C5E">
        <w:rPr>
          <w:rFonts w:cs="Times New Roman"/>
          <w:b/>
          <w:color w:val="auto"/>
          <w:szCs w:val="22"/>
        </w:rPr>
        <w:t>117</w:t>
      </w:r>
      <w:r w:rsidRPr="009C5C5E">
        <w:rPr>
          <w:rFonts w:cs="Times New Roman"/>
          <w:b/>
          <w:color w:val="auto"/>
          <w:szCs w:val="22"/>
        </w:rPr>
        <w:t>.</w:t>
      </w:r>
      <w:r w:rsidR="00D46E32" w:rsidRPr="009C5C5E">
        <w:rPr>
          <w:rFonts w:cs="Times New Roman"/>
          <w:b/>
          <w:color w:val="auto"/>
          <w:szCs w:val="22"/>
        </w:rPr>
        <w:t>7</w:t>
      </w:r>
      <w:r w:rsidRPr="009C5C5E">
        <w:rPr>
          <w:rFonts w:cs="Times New Roman"/>
          <w:b/>
          <w:color w:val="auto"/>
          <w:szCs w:val="22"/>
        </w:rPr>
        <w:t>.</w:t>
      </w:r>
      <w:r w:rsidRPr="009C5C5E">
        <w:rPr>
          <w:rFonts w:cs="Times New Roman"/>
          <w:color w:val="auto"/>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b/>
        <w:t>(B)</w:t>
      </w:r>
      <w:r w:rsidRPr="009C5C5E">
        <w:rPr>
          <w:rFonts w:cs="Times New Roman"/>
          <w:color w:val="auto"/>
          <w:szCs w:val="22"/>
        </w:rPr>
        <w:tab/>
        <w:t>This paragraph does not apply to:</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t>(1)</w:t>
      </w:r>
      <w:r w:rsidRPr="009C5C5E">
        <w:rPr>
          <w:rFonts w:cs="Times New Roman"/>
          <w:color w:val="auto"/>
          <w:szCs w:val="22"/>
        </w:rPr>
        <w:tab/>
        <w:t>state</w:t>
      </w:r>
      <w:r w:rsidR="00A6331A" w:rsidRPr="009C5C5E">
        <w:rPr>
          <w:rFonts w:cs="Times New Roman"/>
          <w:color w:val="auto"/>
          <w:szCs w:val="22"/>
        </w:rPr>
        <w:t>-</w:t>
      </w:r>
      <w:r w:rsidRPr="009C5C5E">
        <w:rPr>
          <w:rFonts w:cs="Times New Roman"/>
          <w:color w:val="auto"/>
          <w:szCs w:val="22"/>
        </w:rPr>
        <w:t>supported governmental health care facilities;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t>(2)</w:t>
      </w:r>
      <w:r w:rsidRPr="009C5C5E">
        <w:rPr>
          <w:rFonts w:cs="Times New Roman"/>
          <w:color w:val="auto"/>
          <w:szCs w:val="22"/>
        </w:rPr>
        <w:tab/>
        <w:t>state</w:t>
      </w:r>
      <w:r w:rsidR="00A6331A" w:rsidRPr="009C5C5E">
        <w:rPr>
          <w:rFonts w:cs="Times New Roman"/>
          <w:color w:val="auto"/>
          <w:szCs w:val="22"/>
        </w:rPr>
        <w:t>-</w:t>
      </w:r>
      <w:r w:rsidRPr="009C5C5E">
        <w:rPr>
          <w:rFonts w:cs="Times New Roman"/>
          <w:color w:val="auto"/>
          <w:szCs w:val="22"/>
        </w:rPr>
        <w:t>supported schools, colleges, and universities;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t>(3)</w:t>
      </w:r>
      <w:r w:rsidRPr="009C5C5E">
        <w:rPr>
          <w:rFonts w:cs="Times New Roman"/>
          <w:color w:val="auto"/>
          <w:szCs w:val="22"/>
        </w:rPr>
        <w:tab/>
        <w:t>educational, entertainment, recreational, cultural, and training programs;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t>(4)</w:t>
      </w:r>
      <w:r w:rsidRPr="009C5C5E">
        <w:rPr>
          <w:rFonts w:cs="Times New Roman"/>
          <w:color w:val="auto"/>
          <w:szCs w:val="22"/>
        </w:rPr>
        <w:tab/>
        <w:t>the State Board of Financial Institutions;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t>(5)</w:t>
      </w:r>
      <w:r w:rsidRPr="009C5C5E">
        <w:rPr>
          <w:rFonts w:cs="Times New Roman"/>
          <w:color w:val="auto"/>
          <w:szCs w:val="22"/>
        </w:rPr>
        <w:tab/>
        <w:t>sales by state agencies of goods or tangible products produced for or by these agencies;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t>(6)</w:t>
      </w:r>
      <w:r w:rsidRPr="009C5C5E">
        <w:rPr>
          <w:rFonts w:cs="Times New Roman"/>
          <w:color w:val="auto"/>
          <w:szCs w:val="22"/>
        </w:rPr>
        <w:tab/>
        <w:t>charges by state agencies for room and board provided on state</w:t>
      </w:r>
      <w:r w:rsidR="00A6331A" w:rsidRPr="009C5C5E">
        <w:rPr>
          <w:rFonts w:cs="Times New Roman"/>
          <w:color w:val="auto"/>
          <w:szCs w:val="22"/>
        </w:rPr>
        <w:t>-</w:t>
      </w:r>
      <w:r w:rsidRPr="009C5C5E">
        <w:rPr>
          <w:rFonts w:cs="Times New Roman"/>
          <w:color w:val="auto"/>
          <w:szCs w:val="22"/>
        </w:rPr>
        <w:t>owned property;</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t>(7)</w:t>
      </w:r>
      <w:r w:rsidRPr="009C5C5E">
        <w:rPr>
          <w:rFonts w:cs="Times New Roman"/>
          <w:color w:val="auto"/>
          <w:szCs w:val="22"/>
        </w:rPr>
        <w:tab/>
        <w:t>application fees for recreational activities sponsored by state agencies and conducted on a draw or lottery basis;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t>(8)</w:t>
      </w:r>
      <w:r w:rsidRPr="009C5C5E">
        <w:rPr>
          <w:rFonts w:cs="Times New Roman"/>
          <w:color w:val="auto"/>
          <w:szCs w:val="22"/>
        </w:rPr>
        <w:tab/>
        <w:t>court fees or fines levied in a judicial or adjudicatory proceeding;</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t>(9)</w:t>
      </w:r>
      <w:r w:rsidRPr="009C5C5E">
        <w:rPr>
          <w:rFonts w:cs="Times New Roman"/>
          <w:color w:val="auto"/>
          <w:szCs w:val="22"/>
        </w:rPr>
        <w:tab/>
        <w:t>the South Carolina Public Service Authority or the South Carolina Ports Authority.</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(C)</w:t>
      </w:r>
      <w:r w:rsidRPr="009C5C5E">
        <w:rPr>
          <w:rFonts w:cs="Times New Roman"/>
          <w:color w:val="auto"/>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(D)</w:t>
      </w:r>
      <w:r w:rsidRPr="009C5C5E">
        <w:rPr>
          <w:rFonts w:cs="Times New Roman"/>
          <w:color w:val="auto"/>
          <w:szCs w:val="22"/>
        </w:rPr>
        <w:tab/>
        <w:t>Statutory law for purposes of this paragraph does not include regulations promulgated pursuant to the State Administrative Procedures Act.</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47F32" w:rsidRPr="009C5C5E">
        <w:rPr>
          <w:rFonts w:cs="Times New Roman"/>
          <w:b/>
          <w:color w:val="auto"/>
          <w:szCs w:val="22"/>
        </w:rPr>
        <w:t>117</w:t>
      </w:r>
      <w:r w:rsidRPr="009C5C5E">
        <w:rPr>
          <w:rFonts w:cs="Times New Roman"/>
          <w:b/>
          <w:color w:val="auto"/>
          <w:szCs w:val="22"/>
        </w:rPr>
        <w:t>.</w:t>
      </w:r>
      <w:r w:rsidR="00D46E32" w:rsidRPr="009C5C5E">
        <w:rPr>
          <w:rFonts w:cs="Times New Roman"/>
          <w:b/>
          <w:color w:val="auto"/>
          <w:szCs w:val="22"/>
        </w:rPr>
        <w:t>8</w:t>
      </w:r>
      <w:r w:rsidRPr="009C5C5E">
        <w:rPr>
          <w:rFonts w:cs="Times New Roman"/>
          <w:b/>
          <w:color w:val="auto"/>
          <w:szCs w:val="22"/>
        </w:rPr>
        <w:t>.</w:t>
      </w:r>
      <w:r w:rsidRPr="009C5C5E">
        <w:rPr>
          <w:rFonts w:cs="Times New Roman"/>
          <w:color w:val="auto"/>
          <w:szCs w:val="22"/>
        </w:rPr>
        <w:tab/>
        <w:t xml:space="preserve">(GP: State Institutions </w:t>
      </w:r>
      <w:r w:rsidR="00A6331A" w:rsidRPr="009C5C5E">
        <w:rPr>
          <w:rFonts w:cs="Times New Roman"/>
          <w:color w:val="auto"/>
          <w:szCs w:val="22"/>
        </w:rPr>
        <w:t>-</w:t>
      </w:r>
      <w:r w:rsidRPr="009C5C5E">
        <w:rPr>
          <w:rFonts w:cs="Times New Roman"/>
          <w:color w:val="auto"/>
          <w:szCs w:val="22"/>
        </w:rPr>
        <w:t xml:space="preserve"> Revenues &amp; Income)  The University of South Carolina, Clemson University, the Medical University of </w:t>
      </w:r>
      <w:r w:rsidR="00612B6B" w:rsidRPr="009C5C5E">
        <w:rPr>
          <w:rFonts w:cs="Times New Roman"/>
          <w:color w:val="auto"/>
          <w:szCs w:val="22"/>
        </w:rPr>
        <w:t>South Carolina</w:t>
      </w:r>
      <w:r w:rsidRPr="009C5C5E">
        <w:rPr>
          <w:rFonts w:cs="Times New Roman"/>
          <w:color w:val="auto"/>
          <w:szCs w:val="22"/>
        </w:rPr>
        <w:t xml:space="preserve"> (including the Medical University Hospital), The Citadel, Winthrop University, </w:t>
      </w:r>
      <w:r w:rsidR="00612B6B" w:rsidRPr="009C5C5E">
        <w:rPr>
          <w:rFonts w:cs="Times New Roman"/>
          <w:color w:val="auto"/>
          <w:szCs w:val="22"/>
        </w:rPr>
        <w:t>South Carolina</w:t>
      </w:r>
      <w:r w:rsidRPr="009C5C5E">
        <w:rPr>
          <w:rFonts w:cs="Times New Roman"/>
          <w:color w:val="auto"/>
          <w:szCs w:val="22"/>
        </w:rPr>
        <w:t xml:space="preserve">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Section </w:t>
      </w:r>
      <w:r w:rsidR="006C271C" w:rsidRPr="009C5C5E">
        <w:rPr>
          <w:rFonts w:cs="Times New Roman"/>
          <w:color w:val="auto"/>
          <w:szCs w:val="22"/>
        </w:rPr>
        <w:t>117</w:t>
      </w:r>
      <w:r w:rsidRPr="009C5C5E">
        <w:rPr>
          <w:rFonts w:cs="Times New Roman"/>
          <w:color w:val="auto"/>
          <w:szCs w:val="22"/>
        </w:rPr>
        <w:t xml:space="preserve">.1 of </w:t>
      </w:r>
      <w:r w:rsidR="00F409AB" w:rsidRPr="009C5C5E">
        <w:rPr>
          <w:rFonts w:cs="Times New Roman"/>
          <w:color w:val="auto"/>
          <w:szCs w:val="22"/>
        </w:rPr>
        <w:t>this act</w:t>
      </w:r>
      <w:r w:rsidRPr="009C5C5E">
        <w:rPr>
          <w:rFonts w:cs="Times New Roman"/>
          <w:color w:val="auto"/>
          <w:szCs w:val="22"/>
        </w:rPr>
        <w:t xml:space="preserve">,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11-3-185 of the 1976 Code, and expended to fulfill the purpose for which such fees or income were levied, but no part of such income shall be used for permanent improvements without the express written approval of the </w:t>
      </w:r>
      <w:r w:rsidR="00263916" w:rsidRPr="009C5C5E">
        <w:rPr>
          <w:rFonts w:cs="Times New Roman"/>
          <w:color w:val="auto"/>
          <w:szCs w:val="22"/>
        </w:rPr>
        <w:t>State Fiscal Accountability Authority</w:t>
      </w:r>
      <w:r w:rsidRPr="009C5C5E">
        <w:rPr>
          <w:rFonts w:cs="Times New Roman"/>
          <w:color w:val="auto"/>
          <w:szCs w:val="22"/>
        </w:rPr>
        <w:t xml:space="preserve">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w:t>
      </w:r>
      <w:r w:rsidR="00F409AB" w:rsidRPr="009C5C5E">
        <w:rPr>
          <w:rFonts w:cs="Times New Roman"/>
          <w:color w:val="auto"/>
          <w:szCs w:val="22"/>
        </w:rPr>
        <w:t>this act</w:t>
      </w:r>
      <w:r w:rsidRPr="009C5C5E">
        <w:rPr>
          <w:rFonts w:cs="Times New Roman"/>
          <w:color w:val="auto"/>
          <w:szCs w:val="22"/>
        </w:rPr>
        <w: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w:t>
      </w:r>
      <w:r w:rsidR="00C13E98" w:rsidRPr="009C5C5E">
        <w:rPr>
          <w:rFonts w:cs="Times New Roman"/>
          <w:color w:val="auto"/>
          <w:szCs w:val="22"/>
        </w:rPr>
        <w:t>’</w:t>
      </w:r>
      <w:r w:rsidRPr="009C5C5E">
        <w:rPr>
          <w:rFonts w:cs="Times New Roman"/>
          <w:color w:val="auto"/>
          <w:szCs w:val="22"/>
        </w:rPr>
        <w:t xml:space="preserve">s Board of Trustees. Such funds shall be audited annually by the State but the provisions of </w:t>
      </w:r>
      <w:r w:rsidR="00F409AB" w:rsidRPr="009C5C5E">
        <w:rPr>
          <w:rFonts w:cs="Times New Roman"/>
          <w:color w:val="auto"/>
          <w:szCs w:val="22"/>
        </w:rPr>
        <w:t>this act</w:t>
      </w:r>
      <w:r w:rsidRPr="009C5C5E">
        <w:rPr>
          <w:rFonts w:cs="Times New Roman"/>
          <w:color w:val="auto"/>
          <w:szCs w:val="22"/>
        </w:rPr>
        <w:t xml:space="preserve"> concerning unclassified personnel compensation, travel, equipment purchases and other purchasing regulations shall not apply to the use of these funds.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47F32" w:rsidRPr="009C5C5E">
        <w:rPr>
          <w:rFonts w:cs="Times New Roman"/>
          <w:b/>
          <w:color w:val="auto"/>
          <w:szCs w:val="22"/>
        </w:rPr>
        <w:t>117</w:t>
      </w:r>
      <w:r w:rsidRPr="009C5C5E">
        <w:rPr>
          <w:rFonts w:cs="Times New Roman"/>
          <w:b/>
          <w:color w:val="auto"/>
          <w:szCs w:val="22"/>
        </w:rPr>
        <w:t>.</w:t>
      </w:r>
      <w:r w:rsidR="00D46E32" w:rsidRPr="009C5C5E">
        <w:rPr>
          <w:rFonts w:cs="Times New Roman"/>
          <w:b/>
          <w:color w:val="auto"/>
          <w:szCs w:val="22"/>
        </w:rPr>
        <w:t>9</w:t>
      </w:r>
      <w:r w:rsidRPr="009C5C5E">
        <w:rPr>
          <w:rFonts w:cs="Times New Roman"/>
          <w:b/>
          <w:color w:val="auto"/>
          <w:szCs w:val="22"/>
        </w:rPr>
        <w:t>.</w:t>
      </w:r>
      <w:r w:rsidRPr="009C5C5E">
        <w:rPr>
          <w:rFonts w:cs="Times New Roman"/>
          <w:color w:val="auto"/>
          <w:szCs w:val="22"/>
        </w:rPr>
        <w:tab/>
        <w:t>(GP: Transfers of Appropriations)  Agencies and institutions shall be authorized to transfer appropriations within programs and within the agency with notification to the</w:t>
      </w:r>
      <w:r w:rsidR="00422E8C" w:rsidRPr="009C5C5E">
        <w:rPr>
          <w:rFonts w:cs="Times New Roman"/>
          <w:color w:val="auto"/>
          <w:szCs w:val="22"/>
        </w:rPr>
        <w:t xml:space="preserve"> </w:t>
      </w:r>
      <w:r w:rsidR="006127A5" w:rsidRPr="009C5C5E">
        <w:rPr>
          <w:rFonts w:cs="Times New Roman"/>
          <w:color w:val="auto"/>
          <w:szCs w:val="22"/>
        </w:rPr>
        <w:t>Executive Budget Office</w:t>
      </w:r>
      <w:r w:rsidRPr="009C5C5E">
        <w:rPr>
          <w:rFonts w:cs="Times New Roman"/>
          <w:color w:val="auto"/>
          <w:szCs w:val="22"/>
        </w:rPr>
        <w:t xml:space="preserv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w:t>
      </w:r>
      <w:r w:rsidRPr="009C5C5E">
        <w:rPr>
          <w:rFonts w:cs="Times New Roman"/>
          <w:color w:val="auto"/>
          <w:szCs w:val="22"/>
        </w:rPr>
        <w:lastRenderedPageBreak/>
        <w:t xml:space="preserve">operating accounts to personal service accounts may be restricted to any established standard level set by the </w:t>
      </w:r>
      <w:r w:rsidR="00263916" w:rsidRPr="009C5C5E">
        <w:rPr>
          <w:rFonts w:cs="Times New Roman"/>
          <w:color w:val="auto"/>
          <w:szCs w:val="22"/>
        </w:rPr>
        <w:t>State Fiscal Accountability Authority</w:t>
      </w:r>
      <w:r w:rsidRPr="009C5C5E">
        <w:rPr>
          <w:rFonts w:cs="Times New Roman"/>
          <w:color w:val="auto"/>
          <w:szCs w:val="22"/>
        </w:rPr>
        <w:t xml:space="preserve"> upon formal approval by a majority of the members of the </w:t>
      </w:r>
      <w:r w:rsidR="00263916" w:rsidRPr="009C5C5E">
        <w:rPr>
          <w:rFonts w:cs="Times New Roman"/>
          <w:color w:val="auto"/>
          <w:szCs w:val="22"/>
        </w:rPr>
        <w:t>State Fiscal Accountability Authority</w:t>
      </w:r>
      <w:r w:rsidRPr="009C5C5E">
        <w:rPr>
          <w:rFonts w:cs="Times New Roman"/>
          <w:color w:val="auto"/>
          <w:szCs w:val="22"/>
        </w:rPr>
        <w:t>.</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47F32" w:rsidRPr="009C5C5E">
        <w:rPr>
          <w:rFonts w:cs="Times New Roman"/>
          <w:b/>
          <w:color w:val="auto"/>
          <w:szCs w:val="22"/>
        </w:rPr>
        <w:t>117</w:t>
      </w:r>
      <w:r w:rsidRPr="009C5C5E">
        <w:rPr>
          <w:rFonts w:cs="Times New Roman"/>
          <w:b/>
          <w:color w:val="auto"/>
          <w:szCs w:val="22"/>
        </w:rPr>
        <w:t>.</w:t>
      </w:r>
      <w:r w:rsidR="00D46E32" w:rsidRPr="009C5C5E">
        <w:rPr>
          <w:rFonts w:cs="Times New Roman"/>
          <w:b/>
          <w:color w:val="auto"/>
          <w:szCs w:val="22"/>
        </w:rPr>
        <w:t>10</w:t>
      </w:r>
      <w:r w:rsidRPr="009C5C5E">
        <w:rPr>
          <w:rFonts w:cs="Times New Roman"/>
          <w:b/>
          <w:color w:val="auto"/>
          <w:szCs w:val="22"/>
        </w:rPr>
        <w:t>.</w:t>
      </w:r>
      <w:r w:rsidRPr="009C5C5E">
        <w:rPr>
          <w:rFonts w:cs="Times New Roman"/>
          <w:color w:val="auto"/>
          <w:szCs w:val="22"/>
        </w:rPr>
        <w:tab/>
        <w:t xml:space="preserve">(GP: Federal Funds </w:t>
      </w:r>
      <w:r w:rsidR="00A6331A" w:rsidRPr="009C5C5E">
        <w:rPr>
          <w:rFonts w:cs="Times New Roman"/>
          <w:color w:val="auto"/>
          <w:szCs w:val="22"/>
        </w:rPr>
        <w:t>-</w:t>
      </w:r>
      <w:r w:rsidRPr="009C5C5E">
        <w:rPr>
          <w:rFonts w:cs="Times New Roman"/>
          <w:color w:val="auto"/>
          <w:szCs w:val="22"/>
        </w:rPr>
        <w:t xml:space="preserve"> DHEC, DSS, DHHS </w:t>
      </w:r>
      <w:r w:rsidR="00A6331A" w:rsidRPr="009C5C5E">
        <w:rPr>
          <w:rFonts w:cs="Times New Roman"/>
          <w:color w:val="auto"/>
          <w:szCs w:val="22"/>
        </w:rPr>
        <w:t>-</w:t>
      </w:r>
      <w:r w:rsidRPr="009C5C5E">
        <w:rPr>
          <w:rFonts w:cs="Times New Roman"/>
          <w:color w:val="auto"/>
          <w:szCs w:val="22"/>
        </w:rPr>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47F32" w:rsidRPr="009C5C5E">
        <w:rPr>
          <w:rFonts w:cs="Times New Roman"/>
          <w:b/>
          <w:color w:val="auto"/>
          <w:szCs w:val="22"/>
        </w:rPr>
        <w:t>117</w:t>
      </w:r>
      <w:r w:rsidRPr="009C5C5E">
        <w:rPr>
          <w:rFonts w:cs="Times New Roman"/>
          <w:b/>
          <w:color w:val="auto"/>
          <w:szCs w:val="22"/>
        </w:rPr>
        <w:t>.</w:t>
      </w:r>
      <w:r w:rsidR="00D46E32" w:rsidRPr="009C5C5E">
        <w:rPr>
          <w:rFonts w:cs="Times New Roman"/>
          <w:b/>
          <w:color w:val="auto"/>
          <w:szCs w:val="22"/>
        </w:rPr>
        <w:t>11</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(GP: Fixed Student Fees)  During the current fiscal year, student fees at the state institutions of higher learning shall be fixed by the respective Boards of Trustees as follows: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(1)</w:t>
      </w:r>
      <w:r w:rsidRPr="009C5C5E">
        <w:rPr>
          <w:rFonts w:cs="Times New Roman"/>
          <w:color w:val="auto"/>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(2)</w:t>
      </w:r>
      <w:r w:rsidRPr="009C5C5E">
        <w:rPr>
          <w:rFonts w:cs="Times New Roman"/>
          <w:color w:val="auto"/>
          <w:szCs w:val="22"/>
        </w:rPr>
        <w:tab/>
        <w:t>Student activity fees may be fixed at such rates as the respective Boards shall deem reasonable and necessary.</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47F32" w:rsidRPr="009C5C5E">
        <w:rPr>
          <w:rFonts w:cs="Times New Roman"/>
          <w:b/>
          <w:color w:val="auto"/>
          <w:szCs w:val="22"/>
        </w:rPr>
        <w:t>117</w:t>
      </w:r>
      <w:r w:rsidRPr="009C5C5E">
        <w:rPr>
          <w:rFonts w:cs="Times New Roman"/>
          <w:b/>
          <w:color w:val="auto"/>
          <w:szCs w:val="22"/>
        </w:rPr>
        <w:t>.</w:t>
      </w:r>
      <w:r w:rsidR="00D46E32" w:rsidRPr="009C5C5E">
        <w:rPr>
          <w:rFonts w:cs="Times New Roman"/>
          <w:b/>
          <w:color w:val="auto"/>
          <w:szCs w:val="22"/>
        </w:rPr>
        <w:t>12</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(GP: Tech Educ. Colleges Student Activity Fees)  Notwithstanding any other provisions of </w:t>
      </w:r>
      <w:r w:rsidR="00F409AB" w:rsidRPr="009C5C5E">
        <w:rPr>
          <w:rFonts w:cs="Times New Roman"/>
          <w:color w:val="auto"/>
          <w:szCs w:val="22"/>
        </w:rPr>
        <w:t>this act</w:t>
      </w:r>
      <w:r w:rsidRPr="009C5C5E">
        <w:rPr>
          <w:rFonts w:cs="Times New Roman"/>
          <w:color w:val="auto"/>
          <w:szCs w:val="22"/>
        </w:rPr>
        <w:t>, funds at technical education colleges derived wholly from the activities of student organizations and from the operations of canteens and bookstores may be retained by the college and expended only in accord with policies established by the respective college</w:t>
      </w:r>
      <w:r w:rsidR="00C13E98" w:rsidRPr="009C5C5E">
        <w:rPr>
          <w:rFonts w:cs="Times New Roman"/>
          <w:color w:val="auto"/>
          <w:szCs w:val="22"/>
        </w:rPr>
        <w:t>’</w:t>
      </w:r>
      <w:r w:rsidRPr="009C5C5E">
        <w:rPr>
          <w:rFonts w:cs="Times New Roman"/>
          <w:color w:val="auto"/>
          <w:szCs w:val="22"/>
        </w:rPr>
        <w:t>s area commission and approved by the State Board for Technical and Comprehensive Education.</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47F32" w:rsidRPr="009C5C5E">
        <w:rPr>
          <w:rFonts w:cs="Times New Roman"/>
          <w:b/>
          <w:color w:val="auto"/>
          <w:szCs w:val="22"/>
        </w:rPr>
        <w:t>117</w:t>
      </w:r>
      <w:r w:rsidRPr="009C5C5E">
        <w:rPr>
          <w:rFonts w:cs="Times New Roman"/>
          <w:b/>
          <w:color w:val="auto"/>
          <w:szCs w:val="22"/>
        </w:rPr>
        <w:t>.</w:t>
      </w:r>
      <w:r w:rsidR="00996C46" w:rsidRPr="009C5C5E">
        <w:rPr>
          <w:rFonts w:cs="Times New Roman"/>
          <w:b/>
          <w:color w:val="auto"/>
          <w:szCs w:val="22"/>
        </w:rPr>
        <w:t>13</w:t>
      </w:r>
      <w:r w:rsidRPr="009C5C5E">
        <w:rPr>
          <w:rFonts w:cs="Times New Roman"/>
          <w:b/>
          <w:color w:val="auto"/>
          <w:szCs w:val="22"/>
        </w:rPr>
        <w:t>.</w:t>
      </w:r>
      <w:r w:rsidRPr="009C5C5E">
        <w:rPr>
          <w:rFonts w:cs="Times New Roman"/>
          <w:color w:val="auto"/>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w:t>
      </w:r>
      <w:r w:rsidR="00007B40" w:rsidRPr="009C5C5E">
        <w:rPr>
          <w:rFonts w:cs="Times New Roman"/>
          <w:color w:val="auto"/>
          <w:szCs w:val="22"/>
        </w:rPr>
        <w:t xml:space="preserve"> </w:t>
      </w:r>
      <w:r w:rsidRPr="009C5C5E">
        <w:rPr>
          <w:rFonts w:cs="Times New Roman"/>
          <w:color w:val="auto"/>
          <w:szCs w:val="22"/>
        </w:rPr>
        <w:t>recalls from layoffs, and educational, social, or recreational programs.  It is the policy of the State to take affirmative action to remove the disparate effects of past discrimination, if any, because of race, color, sex, national origin, age, religion or physical disability.</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 xml:space="preserve">Each state agency shall submit to the State Human Affairs Commission employment and filled vacancy data by race and sex by October </w:t>
      </w:r>
      <w:r w:rsidR="00AE748E" w:rsidRPr="009C5C5E">
        <w:rPr>
          <w:rFonts w:cs="Times New Roman"/>
          <w:color w:val="auto"/>
          <w:szCs w:val="22"/>
        </w:rPr>
        <w:t>thirty-first</w:t>
      </w:r>
      <w:r w:rsidRPr="009C5C5E">
        <w:rPr>
          <w:rFonts w:cs="Times New Roman"/>
          <w:color w:val="auto"/>
          <w:szCs w:val="22"/>
        </w:rPr>
        <w:t>, of each year.</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In accordance with Section 1</w:t>
      </w:r>
      <w:r w:rsidR="00A6331A" w:rsidRPr="009C5C5E">
        <w:rPr>
          <w:rFonts w:cs="Times New Roman"/>
          <w:color w:val="auto"/>
          <w:szCs w:val="22"/>
        </w:rPr>
        <w:t>-</w:t>
      </w:r>
      <w:r w:rsidRPr="009C5C5E">
        <w:rPr>
          <w:rFonts w:cs="Times New Roman"/>
          <w:color w:val="auto"/>
          <w:szCs w:val="22"/>
        </w:rPr>
        <w:t>13</w:t>
      </w:r>
      <w:r w:rsidR="00A6331A" w:rsidRPr="009C5C5E">
        <w:rPr>
          <w:rFonts w:cs="Times New Roman"/>
          <w:color w:val="auto"/>
          <w:szCs w:val="22"/>
        </w:rPr>
        <w:t>-</w:t>
      </w:r>
      <w:r w:rsidR="009E78BB" w:rsidRPr="009C5C5E">
        <w:rPr>
          <w:rFonts w:cs="Times New Roman"/>
          <w:color w:val="auto"/>
          <w:szCs w:val="22"/>
        </w:rPr>
        <w:t xml:space="preserve">110 of the </w:t>
      </w:r>
      <w:r w:rsidRPr="009C5C5E">
        <w:rPr>
          <w:rFonts w:cs="Times New Roman"/>
          <w:color w:val="auto"/>
          <w:szCs w:val="22"/>
        </w:rPr>
        <w:t>1976</w:t>
      </w:r>
      <w:r w:rsidR="009E78BB" w:rsidRPr="009C5C5E">
        <w:rPr>
          <w:rFonts w:cs="Times New Roman"/>
          <w:color w:val="auto"/>
          <w:szCs w:val="22"/>
        </w:rPr>
        <w:t xml:space="preserve"> Code</w:t>
      </w:r>
      <w:r w:rsidRPr="009C5C5E">
        <w:rPr>
          <w:rFonts w:cs="Times New Roman"/>
          <w:color w:val="auto"/>
          <w:szCs w:val="22"/>
        </w:rPr>
        <w:t>, as amended, the Human Affairs Commission shall submit a report on the status of state agencies</w:t>
      </w:r>
      <w:r w:rsidR="00C13E98" w:rsidRPr="009C5C5E">
        <w:rPr>
          <w:rFonts w:cs="Times New Roman"/>
          <w:color w:val="auto"/>
          <w:szCs w:val="22"/>
        </w:rPr>
        <w:t>’</w:t>
      </w:r>
      <w:r w:rsidRPr="009C5C5E">
        <w:rPr>
          <w:rFonts w:cs="Times New Roman"/>
          <w:color w:val="auto"/>
          <w:szCs w:val="22"/>
        </w:rPr>
        <w:t xml:space="preserve"> Affirmative Action Plans and Programs to the General Assembly by </w:t>
      </w:r>
      <w:r w:rsidR="00C530DF" w:rsidRPr="009C5C5E">
        <w:rPr>
          <w:rFonts w:cs="Times New Roman"/>
          <w:color w:val="auto"/>
          <w:szCs w:val="22"/>
        </w:rPr>
        <w:t>February first</w:t>
      </w:r>
      <w:r w:rsidRPr="009C5C5E">
        <w:rPr>
          <w:rFonts w:cs="Times New Roman"/>
          <w:color w:val="auto"/>
          <w:szCs w:val="22"/>
        </w:rPr>
        <w:t xml:space="preserve">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w:t>
      </w:r>
      <w:r w:rsidR="00C13E98" w:rsidRPr="009C5C5E">
        <w:rPr>
          <w:rFonts w:cs="Times New Roman"/>
          <w:color w:val="auto"/>
          <w:szCs w:val="22"/>
        </w:rPr>
        <w:t>’</w:t>
      </w:r>
      <w:r w:rsidRPr="009C5C5E">
        <w:rPr>
          <w:rFonts w:cs="Times New Roman"/>
          <w:color w:val="auto"/>
          <w:szCs w:val="22"/>
        </w:rPr>
        <w:t xml:space="preserve">s affirmative action plan for the year in question, the state agency shall submit a detailed explanation to the Human Affairs Commission by February </w:t>
      </w:r>
      <w:r w:rsidR="00AE748E" w:rsidRPr="009C5C5E">
        <w:rPr>
          <w:rFonts w:cs="Times New Roman"/>
          <w:color w:val="auto"/>
          <w:szCs w:val="22"/>
        </w:rPr>
        <w:t>fifteenth</w:t>
      </w:r>
      <w:r w:rsidRPr="009C5C5E">
        <w:rPr>
          <w:rFonts w:cs="Times New Roman"/>
          <w:color w:val="auto"/>
          <w:szCs w:val="22"/>
        </w:rPr>
        <w:t>, explaining why goals were not achieved.</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 xml:space="preserve">The Human Affairs Commission shall review the explanations and notify the </w:t>
      </w:r>
      <w:r w:rsidR="00263916" w:rsidRPr="009C5C5E">
        <w:rPr>
          <w:rFonts w:cs="Times New Roman"/>
          <w:color w:val="auto"/>
          <w:szCs w:val="22"/>
        </w:rPr>
        <w:t>Department of Administration</w:t>
      </w:r>
      <w:r w:rsidRPr="009C5C5E">
        <w:rPr>
          <w:rFonts w:cs="Times New Roman"/>
          <w:color w:val="auto"/>
          <w:szCs w:val="22"/>
        </w:rPr>
        <w:t xml:space="preserve"> of any agency not in satisfactory compliance with meeting its stated goals.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b/>
        <w:t xml:space="preserve">The </w:t>
      </w:r>
      <w:r w:rsidR="00263916" w:rsidRPr="009C5C5E">
        <w:rPr>
          <w:rFonts w:cs="Times New Roman"/>
          <w:color w:val="auto"/>
          <w:szCs w:val="22"/>
        </w:rPr>
        <w:t>Department of Administration</w:t>
      </w:r>
      <w:r w:rsidRPr="009C5C5E">
        <w:rPr>
          <w:rFonts w:cs="Times New Roman"/>
          <w:color w:val="auto"/>
          <w:szCs w:val="22"/>
        </w:rPr>
        <w:t xml:space="preserve"> shall notify any agency not in compliance that their request for additional appropriations for the current appropriation cycle, may not be processed until such time as the </w:t>
      </w:r>
      <w:r w:rsidR="00263916" w:rsidRPr="009C5C5E">
        <w:rPr>
          <w:rFonts w:cs="Times New Roman"/>
          <w:color w:val="auto"/>
          <w:szCs w:val="22"/>
        </w:rPr>
        <w:t>Department of Administration</w:t>
      </w:r>
      <w:r w:rsidRPr="009C5C5E">
        <w:rPr>
          <w:rFonts w:cs="Times New Roman"/>
          <w:color w:val="auto"/>
          <w:szCs w:val="22"/>
        </w:rPr>
        <w:t>,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47F32" w:rsidRPr="009C5C5E">
        <w:rPr>
          <w:rFonts w:cs="Times New Roman"/>
          <w:b/>
          <w:color w:val="auto"/>
          <w:szCs w:val="22"/>
        </w:rPr>
        <w:t>117</w:t>
      </w:r>
      <w:r w:rsidRPr="009C5C5E">
        <w:rPr>
          <w:rFonts w:cs="Times New Roman"/>
          <w:b/>
          <w:color w:val="auto"/>
          <w:szCs w:val="22"/>
        </w:rPr>
        <w:t>.</w:t>
      </w:r>
      <w:r w:rsidR="00996C46" w:rsidRPr="009C5C5E">
        <w:rPr>
          <w:rFonts w:cs="Times New Roman"/>
          <w:b/>
          <w:color w:val="auto"/>
          <w:szCs w:val="22"/>
        </w:rPr>
        <w:t>14</w:t>
      </w:r>
      <w:r w:rsidRPr="009C5C5E">
        <w:rPr>
          <w:rFonts w:cs="Times New Roman"/>
          <w:b/>
          <w:color w:val="auto"/>
          <w:szCs w:val="22"/>
        </w:rPr>
        <w:t>.</w:t>
      </w:r>
      <w:r w:rsidRPr="009C5C5E">
        <w:rPr>
          <w:rFonts w:cs="Times New Roman"/>
          <w:color w:val="auto"/>
          <w:szCs w:val="22"/>
        </w:rPr>
        <w:tab/>
        <w:t xml:space="preserve">(GP: </w:t>
      </w:r>
      <w:r w:rsidR="00532EC2" w:rsidRPr="009C5C5E">
        <w:rPr>
          <w:rFonts w:cs="Times New Roman"/>
          <w:strike/>
          <w:szCs w:val="22"/>
        </w:rPr>
        <w:t>Personal Service Reconciliation, FTEs</w:t>
      </w:r>
      <w:r w:rsidR="00532EC2" w:rsidRPr="009C5C5E">
        <w:rPr>
          <w:rFonts w:cs="Times New Roman"/>
          <w:szCs w:val="22"/>
        </w:rPr>
        <w:t xml:space="preserve"> </w:t>
      </w:r>
      <w:r w:rsidR="00532EC2" w:rsidRPr="009C5C5E">
        <w:rPr>
          <w:rFonts w:cs="Times New Roman"/>
          <w:i/>
          <w:szCs w:val="22"/>
          <w:u w:val="single"/>
        </w:rPr>
        <w:t>FTE Management</w:t>
      </w:r>
      <w:r w:rsidRPr="009C5C5E">
        <w:rPr>
          <w:rFonts w:cs="Times New Roman"/>
          <w:color w:val="auto"/>
          <w:szCs w:val="22"/>
        </w:rPr>
        <w:t>)  In order to provide the necessary control over the number of employees, the</w:t>
      </w:r>
      <w:r w:rsidR="00422E8C" w:rsidRPr="009C5C5E">
        <w:rPr>
          <w:rFonts w:cs="Times New Roman"/>
          <w:color w:val="auto"/>
          <w:szCs w:val="22"/>
        </w:rPr>
        <w:t xml:space="preserve"> </w:t>
      </w:r>
      <w:r w:rsidR="006127A5" w:rsidRPr="009C5C5E">
        <w:rPr>
          <w:rFonts w:cs="Times New Roman"/>
          <w:color w:val="auto"/>
          <w:szCs w:val="22"/>
        </w:rPr>
        <w:t>Executive Budget Office</w:t>
      </w:r>
      <w:r w:rsidRPr="009C5C5E">
        <w:rPr>
          <w:rFonts w:cs="Times New Roman"/>
          <w:color w:val="auto"/>
          <w:szCs w:val="22"/>
        </w:rPr>
        <w:t xml:space="preserve"> is hereby directed to maintain close supervision over the number of state employees, and to require specifically the following:</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009D473F" w:rsidRPr="009C5C5E">
        <w:rPr>
          <w:rFonts w:cs="Times New Roman"/>
          <w:color w:val="auto"/>
          <w:szCs w:val="22"/>
        </w:rPr>
        <w:t>(1)</w:t>
      </w:r>
      <w:r w:rsidRPr="009C5C5E">
        <w:rPr>
          <w:rFonts w:cs="Times New Roman"/>
          <w:color w:val="auto"/>
          <w:szCs w:val="22"/>
        </w:rPr>
        <w:tab/>
        <w:t>That no state agency</w:t>
      </w:r>
      <w:r w:rsidR="0076280D" w:rsidRPr="009C5C5E">
        <w:rPr>
          <w:rFonts w:cs="Times New Roman"/>
          <w:color w:val="auto"/>
          <w:szCs w:val="22"/>
        </w:rPr>
        <w:t xml:space="preserve"> </w:t>
      </w:r>
      <w:r w:rsidRPr="009C5C5E">
        <w:rPr>
          <w:rFonts w:cs="Times New Roman"/>
          <w:color w:val="auto"/>
          <w:szCs w:val="22"/>
        </w:rPr>
        <w:t>exceed the total authorized number of full</w:t>
      </w:r>
      <w:r w:rsidR="00A6331A" w:rsidRPr="009C5C5E">
        <w:rPr>
          <w:rFonts w:cs="Times New Roman"/>
          <w:color w:val="auto"/>
          <w:szCs w:val="22"/>
        </w:rPr>
        <w:t>-</w:t>
      </w:r>
      <w:r w:rsidRPr="009C5C5E">
        <w:rPr>
          <w:rFonts w:cs="Times New Roman"/>
          <w:color w:val="auto"/>
          <w:szCs w:val="22"/>
        </w:rPr>
        <w:t xml:space="preserve">time equivalent positions and those funded from state sources as provided in each section of </w:t>
      </w:r>
      <w:r w:rsidR="00F409AB" w:rsidRPr="009C5C5E">
        <w:rPr>
          <w:rFonts w:cs="Times New Roman"/>
          <w:color w:val="auto"/>
          <w:szCs w:val="22"/>
        </w:rPr>
        <w:t>this act</w:t>
      </w:r>
      <w:r w:rsidRPr="009C5C5E">
        <w:rPr>
          <w:rFonts w:cs="Times New Roman"/>
          <w:color w:val="auto"/>
          <w:szCs w:val="22"/>
        </w:rPr>
        <w:t xml:space="preserve"> except by majority vote of the </w:t>
      </w:r>
      <w:r w:rsidR="00263916" w:rsidRPr="009C5C5E">
        <w:rPr>
          <w:rFonts w:cs="Times New Roman"/>
          <w:color w:val="auto"/>
          <w:szCs w:val="22"/>
        </w:rPr>
        <w:t>State Fiscal Accountability Authority</w:t>
      </w:r>
      <w:r w:rsidRPr="009C5C5E">
        <w:rPr>
          <w:rFonts w:cs="Times New Roman"/>
          <w:color w:val="auto"/>
          <w:szCs w:val="22"/>
        </w:rPr>
        <w:t>.</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009D473F" w:rsidRPr="009C5C5E">
        <w:rPr>
          <w:rFonts w:cs="Times New Roman"/>
          <w:color w:val="auto"/>
          <w:szCs w:val="22"/>
        </w:rPr>
        <w:t>(2)</w:t>
      </w:r>
      <w:r w:rsidRPr="009C5C5E">
        <w:rPr>
          <w:rFonts w:cs="Times New Roman"/>
          <w:color w:val="auto"/>
          <w:szCs w:val="22"/>
        </w:rPr>
        <w:tab/>
        <w:t>That the</w:t>
      </w:r>
      <w:r w:rsidR="00422E8C" w:rsidRPr="009C5C5E">
        <w:rPr>
          <w:rFonts w:cs="Times New Roman"/>
          <w:color w:val="auto"/>
          <w:szCs w:val="22"/>
        </w:rPr>
        <w:t xml:space="preserve"> </w:t>
      </w:r>
      <w:r w:rsidR="006127A5" w:rsidRPr="009C5C5E">
        <w:rPr>
          <w:rFonts w:cs="Times New Roman"/>
          <w:color w:val="auto"/>
          <w:szCs w:val="22"/>
        </w:rPr>
        <w:t>Executive Budget Office</w:t>
      </w:r>
      <w:r w:rsidRPr="009C5C5E">
        <w:rPr>
          <w:rFonts w:cs="Times New Roman"/>
          <w:color w:val="auto"/>
          <w:szCs w:val="22"/>
        </w:rPr>
        <w:t xml:space="preserve"> shall maintain and make, as necessary, periodic adjustments thereto, an official record of the total number of authorized full</w:t>
      </w:r>
      <w:r w:rsidR="00A6331A" w:rsidRPr="009C5C5E">
        <w:rPr>
          <w:rFonts w:cs="Times New Roman"/>
          <w:color w:val="auto"/>
          <w:szCs w:val="22"/>
        </w:rPr>
        <w:t>-</w:t>
      </w:r>
      <w:r w:rsidRPr="009C5C5E">
        <w:rPr>
          <w:rFonts w:cs="Times New Roman"/>
          <w:color w:val="auto"/>
          <w:szCs w:val="22"/>
        </w:rPr>
        <w:t>time equivalent positions by agency for state and total funding sources.</w:t>
      </w:r>
    </w:p>
    <w:p w:rsidR="00A9603B" w:rsidRPr="009C5C5E" w:rsidRDefault="00FB2D7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E7349A" w:rsidRPr="009C5C5E">
        <w:rPr>
          <w:rFonts w:cs="Times New Roman"/>
          <w:color w:val="auto"/>
          <w:szCs w:val="22"/>
        </w:rPr>
        <w:tab/>
      </w:r>
      <w:r w:rsidRPr="009C5C5E">
        <w:rPr>
          <w:rFonts w:cs="Times New Roman"/>
          <w:color w:val="auto"/>
          <w:szCs w:val="22"/>
        </w:rPr>
        <w:tab/>
      </w:r>
      <w:r w:rsidRPr="009C5C5E">
        <w:rPr>
          <w:rFonts w:cs="Times New Roman"/>
          <w:color w:val="auto"/>
          <w:szCs w:val="22"/>
        </w:rPr>
        <w:tab/>
        <w:t>(a)</w:t>
      </w:r>
      <w:r w:rsidRPr="009C5C5E">
        <w:rPr>
          <w:rFonts w:cs="Times New Roman"/>
          <w:color w:val="auto"/>
          <w:szCs w:val="22"/>
        </w:rPr>
        <w:tab/>
        <w:t xml:space="preserve">That within thirty </w:t>
      </w:r>
      <w:r w:rsidR="00A9603B" w:rsidRPr="009C5C5E">
        <w:rPr>
          <w:rFonts w:cs="Times New Roman"/>
          <w:color w:val="auto"/>
          <w:szCs w:val="22"/>
        </w:rPr>
        <w:t xml:space="preserve">days of the passage of the Appropriation Act or by August </w:t>
      </w:r>
      <w:r w:rsidR="000B0766" w:rsidRPr="009C5C5E">
        <w:rPr>
          <w:rFonts w:cs="Times New Roman"/>
          <w:color w:val="auto"/>
          <w:szCs w:val="22"/>
        </w:rPr>
        <w:t>first</w:t>
      </w:r>
      <w:r w:rsidR="00A9603B" w:rsidRPr="009C5C5E">
        <w:rPr>
          <w:rFonts w:cs="Times New Roman"/>
          <w:color w:val="auto"/>
          <w:szCs w:val="22"/>
        </w:rPr>
        <w:t>, whichever comes later, each agency of the State must have established on the</w:t>
      </w:r>
      <w:r w:rsidR="00422E8C" w:rsidRPr="009C5C5E">
        <w:rPr>
          <w:rFonts w:cs="Times New Roman"/>
          <w:color w:val="auto"/>
          <w:szCs w:val="22"/>
        </w:rPr>
        <w:t xml:space="preserve"> </w:t>
      </w:r>
      <w:r w:rsidR="006127A5" w:rsidRPr="009C5C5E">
        <w:rPr>
          <w:rFonts w:cs="Times New Roman"/>
          <w:color w:val="auto"/>
          <w:szCs w:val="22"/>
        </w:rPr>
        <w:t>Executive Budget Office</w:t>
      </w:r>
      <w:r w:rsidR="00A9603B" w:rsidRPr="009C5C5E">
        <w:rPr>
          <w:rFonts w:cs="Times New Roman"/>
          <w:color w:val="auto"/>
          <w:szCs w:val="22"/>
        </w:rPr>
        <w:t xml:space="preserve"> records all positions authorized in the Act.  </w:t>
      </w:r>
      <w:r w:rsidR="00A9603B" w:rsidRPr="009C5C5E">
        <w:rPr>
          <w:rFonts w:cs="Times New Roman"/>
          <w:strike/>
          <w:color w:val="auto"/>
          <w:szCs w:val="22"/>
        </w:rPr>
        <w:t>After that date, the</w:t>
      </w:r>
      <w:r w:rsidR="00422E8C" w:rsidRPr="009C5C5E">
        <w:rPr>
          <w:rFonts w:cs="Times New Roman"/>
          <w:strike/>
          <w:color w:val="auto"/>
          <w:szCs w:val="22"/>
        </w:rPr>
        <w:t xml:space="preserve"> </w:t>
      </w:r>
      <w:r w:rsidR="006127A5" w:rsidRPr="009C5C5E">
        <w:rPr>
          <w:rFonts w:cs="Times New Roman"/>
          <w:strike/>
          <w:color w:val="auto"/>
          <w:szCs w:val="22"/>
        </w:rPr>
        <w:t>office</w:t>
      </w:r>
      <w:r w:rsidR="00A9603B" w:rsidRPr="009C5C5E">
        <w:rPr>
          <w:rFonts w:cs="Times New Roman"/>
          <w:strike/>
          <w:color w:val="auto"/>
          <w:szCs w:val="22"/>
        </w:rPr>
        <w:t xml:space="preserve"> shall delete any non</w:t>
      </w:r>
      <w:r w:rsidR="00996C46" w:rsidRPr="009C5C5E">
        <w:rPr>
          <w:rFonts w:cs="Times New Roman"/>
          <w:strike/>
          <w:color w:val="auto"/>
          <w:szCs w:val="22"/>
        </w:rPr>
        <w:t>-</w:t>
      </w:r>
      <w:r w:rsidR="00A9603B" w:rsidRPr="009C5C5E">
        <w:rPr>
          <w:rFonts w:cs="Times New Roman"/>
          <w:strike/>
          <w:color w:val="auto"/>
          <w:szCs w:val="22"/>
        </w:rPr>
        <w:t>established positions immediately from the official record of authorized full</w:t>
      </w:r>
      <w:r w:rsidR="00A6331A" w:rsidRPr="009C5C5E">
        <w:rPr>
          <w:rFonts w:cs="Times New Roman"/>
          <w:strike/>
          <w:color w:val="auto"/>
          <w:szCs w:val="22"/>
        </w:rPr>
        <w:t>-</w:t>
      </w:r>
      <w:r w:rsidR="00A9603B" w:rsidRPr="009C5C5E">
        <w:rPr>
          <w:rFonts w:cs="Times New Roman"/>
          <w:strike/>
          <w:color w:val="auto"/>
          <w:szCs w:val="22"/>
        </w:rPr>
        <w:t>time equivalent positions.  No positions shall be established by the</w:t>
      </w:r>
      <w:r w:rsidR="00422E8C" w:rsidRPr="009C5C5E">
        <w:rPr>
          <w:rFonts w:cs="Times New Roman"/>
          <w:strike/>
          <w:color w:val="auto"/>
          <w:szCs w:val="22"/>
        </w:rPr>
        <w:t xml:space="preserve"> </w:t>
      </w:r>
      <w:r w:rsidR="006127A5" w:rsidRPr="009C5C5E">
        <w:rPr>
          <w:rFonts w:cs="Times New Roman"/>
          <w:strike/>
          <w:color w:val="auto"/>
          <w:szCs w:val="22"/>
        </w:rPr>
        <w:t>office</w:t>
      </w:r>
      <w:r w:rsidR="00A9603B" w:rsidRPr="009C5C5E">
        <w:rPr>
          <w:rFonts w:cs="Times New Roman"/>
          <w:strike/>
          <w:color w:val="auto"/>
          <w:szCs w:val="22"/>
        </w:rPr>
        <w:t xml:space="preserve"> in excess of the total number of authorized full</w:t>
      </w:r>
      <w:r w:rsidR="00A6331A" w:rsidRPr="009C5C5E">
        <w:rPr>
          <w:rFonts w:cs="Times New Roman"/>
          <w:strike/>
          <w:color w:val="auto"/>
          <w:szCs w:val="22"/>
        </w:rPr>
        <w:t>-</w:t>
      </w:r>
      <w:r w:rsidR="00A9603B" w:rsidRPr="009C5C5E">
        <w:rPr>
          <w:rFonts w:cs="Times New Roman"/>
          <w:strike/>
          <w:color w:val="auto"/>
          <w:szCs w:val="22"/>
        </w:rPr>
        <w:t>time equivalent positions.</w:t>
      </w:r>
      <w:r w:rsidR="00A9603B" w:rsidRPr="009C5C5E">
        <w:rPr>
          <w:rFonts w:cs="Times New Roman"/>
          <w:color w:val="auto"/>
          <w:szCs w:val="22"/>
        </w:rPr>
        <w:t xml:space="preserve">  Each agency may, upon notification to the</w:t>
      </w:r>
      <w:r w:rsidR="00422E8C" w:rsidRPr="009C5C5E">
        <w:rPr>
          <w:rFonts w:cs="Times New Roman"/>
          <w:color w:val="auto"/>
          <w:szCs w:val="22"/>
        </w:rPr>
        <w:t xml:space="preserve"> </w:t>
      </w:r>
      <w:r w:rsidR="006127A5" w:rsidRPr="009C5C5E">
        <w:rPr>
          <w:rFonts w:cs="Times New Roman"/>
          <w:color w:val="auto"/>
          <w:szCs w:val="22"/>
        </w:rPr>
        <w:t>Executive Budget Office</w:t>
      </w:r>
      <w:r w:rsidR="00A9603B" w:rsidRPr="009C5C5E">
        <w:rPr>
          <w:rFonts w:cs="Times New Roman"/>
          <w:color w:val="auto"/>
          <w:szCs w:val="22"/>
        </w:rPr>
        <w:t>, change the funding source of state FTE positions established on the</w:t>
      </w:r>
      <w:r w:rsidR="00422E8C" w:rsidRPr="009C5C5E">
        <w:rPr>
          <w:rFonts w:cs="Times New Roman"/>
          <w:color w:val="auto"/>
          <w:szCs w:val="22"/>
        </w:rPr>
        <w:t xml:space="preserve"> </w:t>
      </w:r>
      <w:r w:rsidR="006127A5" w:rsidRPr="009C5C5E">
        <w:rPr>
          <w:rFonts w:cs="Times New Roman"/>
          <w:color w:val="auto"/>
          <w:szCs w:val="22"/>
        </w:rPr>
        <w:t>Executive Budget Office</w:t>
      </w:r>
      <w:r w:rsidR="00A9603B" w:rsidRPr="009C5C5E">
        <w:rPr>
          <w:rFonts w:cs="Times New Roman"/>
          <w:color w:val="auto"/>
          <w:szCs w:val="22"/>
        </w:rPr>
        <w:t xml:space="preserve"> records as necessary to expend federal and other sources of personal service funds to conserve or stay within the state appropriated personal service funds.  No agency shall change funding sources that will cause the agency to exceed the authorized number of state or total full-time equivalent positions.  Each agency may transfer FTEs between programs as needed to accomplish the agency mission.</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E7349A" w:rsidRPr="009C5C5E">
        <w:rPr>
          <w:rFonts w:cs="Times New Roman"/>
          <w:color w:val="auto"/>
          <w:szCs w:val="22"/>
        </w:rPr>
        <w:tab/>
      </w:r>
      <w:r w:rsidRPr="009C5C5E">
        <w:rPr>
          <w:rFonts w:cs="Times New Roman"/>
          <w:color w:val="auto"/>
          <w:szCs w:val="22"/>
        </w:rPr>
        <w:tab/>
      </w:r>
      <w:r w:rsidRPr="009C5C5E">
        <w:rPr>
          <w:rFonts w:cs="Times New Roman"/>
          <w:color w:val="auto"/>
          <w:szCs w:val="22"/>
        </w:rPr>
        <w:tab/>
        <w:t>(b)</w:t>
      </w:r>
      <w:r w:rsidRPr="009C5C5E">
        <w:rPr>
          <w:rFonts w:cs="Times New Roman"/>
          <w:color w:val="auto"/>
          <w:szCs w:val="22"/>
        </w:rPr>
        <w:tab/>
        <w:t xml:space="preserve">That by September </w:t>
      </w:r>
      <w:r w:rsidR="000B0766" w:rsidRPr="009C5C5E">
        <w:rPr>
          <w:rFonts w:cs="Times New Roman"/>
          <w:color w:val="auto"/>
          <w:szCs w:val="22"/>
        </w:rPr>
        <w:t>thirtieth</w:t>
      </w:r>
      <w:r w:rsidRPr="009C5C5E">
        <w:rPr>
          <w:rFonts w:cs="Times New Roman"/>
          <w:color w:val="auto"/>
          <w:szCs w:val="22"/>
        </w:rPr>
        <w:t>, the</w:t>
      </w:r>
      <w:r w:rsidR="00422E8C" w:rsidRPr="009C5C5E">
        <w:rPr>
          <w:rFonts w:cs="Times New Roman"/>
          <w:color w:val="auto"/>
          <w:szCs w:val="22"/>
        </w:rPr>
        <w:t xml:space="preserve"> </w:t>
      </w:r>
      <w:r w:rsidR="006127A5" w:rsidRPr="009C5C5E">
        <w:rPr>
          <w:rFonts w:cs="Times New Roman"/>
          <w:color w:val="auto"/>
          <w:szCs w:val="22"/>
        </w:rPr>
        <w:t>office</w:t>
      </w:r>
      <w:r w:rsidRPr="009C5C5E">
        <w:rPr>
          <w:rFonts w:cs="Times New Roman"/>
          <w:color w:val="auto"/>
          <w:szCs w:val="22"/>
        </w:rPr>
        <w:t xml:space="preserve"> shall prepare a </w:t>
      </w:r>
      <w:r w:rsidR="00532EC2" w:rsidRPr="009C5C5E">
        <w:rPr>
          <w:rFonts w:cs="Times New Roman"/>
          <w:strike/>
          <w:szCs w:val="22"/>
        </w:rPr>
        <w:t>personal service</w:t>
      </w:r>
      <w:r w:rsidR="00532EC2" w:rsidRPr="009C5C5E">
        <w:rPr>
          <w:rFonts w:cs="Times New Roman"/>
          <w:szCs w:val="22"/>
        </w:rPr>
        <w:t xml:space="preserve"> </w:t>
      </w:r>
      <w:r w:rsidR="00532EC2" w:rsidRPr="009C5C5E">
        <w:rPr>
          <w:rFonts w:cs="Times New Roman"/>
          <w:i/>
          <w:szCs w:val="22"/>
          <w:u w:val="single"/>
        </w:rPr>
        <w:t>FTE</w:t>
      </w:r>
      <w:r w:rsidR="00532EC2" w:rsidRPr="009C5C5E">
        <w:rPr>
          <w:rFonts w:cs="Times New Roman"/>
          <w:szCs w:val="22"/>
        </w:rPr>
        <w:t xml:space="preserve"> analysis, by agency, which shows the number of </w:t>
      </w:r>
      <w:r w:rsidR="00532EC2" w:rsidRPr="009C5C5E">
        <w:rPr>
          <w:rFonts w:cs="Times New Roman"/>
          <w:strike/>
          <w:szCs w:val="22"/>
        </w:rPr>
        <w:t>established</w:t>
      </w:r>
      <w:r w:rsidR="00532EC2" w:rsidRPr="009C5C5E">
        <w:rPr>
          <w:rFonts w:cs="Times New Roman"/>
          <w:szCs w:val="22"/>
        </w:rPr>
        <w:t xml:space="preserve"> </w:t>
      </w:r>
      <w:r w:rsidR="00532EC2" w:rsidRPr="009C5C5E">
        <w:rPr>
          <w:rFonts w:cs="Times New Roman"/>
          <w:i/>
          <w:szCs w:val="22"/>
          <w:u w:val="single"/>
        </w:rPr>
        <w:t>authorized, filled, and vacant</w:t>
      </w:r>
      <w:r w:rsidR="00532EC2" w:rsidRPr="009C5C5E">
        <w:rPr>
          <w:rFonts w:cs="Times New Roman"/>
          <w:szCs w:val="22"/>
        </w:rPr>
        <w:t xml:space="preserve"> positions </w:t>
      </w:r>
      <w:r w:rsidR="00532EC2" w:rsidRPr="009C5C5E">
        <w:rPr>
          <w:rFonts w:cs="Times New Roman"/>
          <w:i/>
          <w:szCs w:val="22"/>
          <w:u w:val="single"/>
        </w:rPr>
        <w:t>by source of funds</w:t>
      </w:r>
      <w:r w:rsidR="00532EC2" w:rsidRPr="009C5C5E">
        <w:rPr>
          <w:rFonts w:cs="Times New Roman"/>
          <w:szCs w:val="22"/>
        </w:rPr>
        <w:t xml:space="preserve"> for the </w:t>
      </w:r>
      <w:r w:rsidR="00532EC2" w:rsidRPr="009C5C5E">
        <w:rPr>
          <w:rFonts w:cs="Times New Roman"/>
          <w:i/>
          <w:szCs w:val="22"/>
          <w:u w:val="single"/>
        </w:rPr>
        <w:t>current and two previously completed</w:t>
      </w:r>
      <w:r w:rsidR="00532EC2" w:rsidRPr="009C5C5E">
        <w:rPr>
          <w:rFonts w:cs="Times New Roman"/>
          <w:szCs w:val="22"/>
        </w:rPr>
        <w:t xml:space="preserve"> fiscal </w:t>
      </w:r>
      <w:r w:rsidR="00532EC2" w:rsidRPr="009C5C5E">
        <w:rPr>
          <w:rFonts w:cs="Times New Roman"/>
          <w:strike/>
          <w:szCs w:val="22"/>
        </w:rPr>
        <w:t>year</w:t>
      </w:r>
      <w:r w:rsidR="00532EC2" w:rsidRPr="009C5C5E">
        <w:rPr>
          <w:rFonts w:cs="Times New Roman"/>
          <w:szCs w:val="22"/>
        </w:rPr>
        <w:t xml:space="preserve"> </w:t>
      </w:r>
      <w:r w:rsidR="00532EC2" w:rsidRPr="009C5C5E">
        <w:rPr>
          <w:rFonts w:cs="Times New Roman"/>
          <w:i/>
          <w:szCs w:val="22"/>
          <w:u w:val="single"/>
        </w:rPr>
        <w:t>years</w:t>
      </w:r>
      <w:r w:rsidR="00532EC2" w:rsidRPr="009C5C5E">
        <w:rPr>
          <w:rFonts w:cs="Times New Roman"/>
          <w:szCs w:val="22"/>
        </w:rPr>
        <w:t xml:space="preserve"> </w:t>
      </w:r>
      <w:r w:rsidR="00532EC2" w:rsidRPr="009C5C5E">
        <w:rPr>
          <w:rFonts w:cs="Times New Roman"/>
          <w:strike/>
          <w:szCs w:val="22"/>
        </w:rPr>
        <w:t>and the amount of funds required, by source of funds, to support the FTEs for the fiscal year at a funding level of one hundred percent</w:t>
      </w:r>
      <w:r w:rsidR="00532EC2" w:rsidRPr="009C5C5E">
        <w:rPr>
          <w:rFonts w:cs="Times New Roman"/>
          <w:szCs w:val="22"/>
        </w:rPr>
        <w:t xml:space="preserve">.  </w:t>
      </w:r>
      <w:r w:rsidR="00532EC2" w:rsidRPr="009C5C5E">
        <w:rPr>
          <w:rFonts w:cs="Times New Roman"/>
          <w:strike/>
          <w:szCs w:val="22"/>
        </w:rPr>
        <w:t>The office shall then reconcile each agency’s personal service detail with the agency’s personal service appropriation as contained in the Act adjusted for any pay increases and any other factors necessary to reflect the agency’s personal service funding level.</w:t>
      </w:r>
      <w:r w:rsidR="00532EC2" w:rsidRPr="009C5C5E">
        <w:rPr>
          <w:rFonts w:cs="Times New Roman"/>
          <w:szCs w:val="22"/>
        </w:rPr>
        <w:t xml:space="preserve">  The office shall provide a copy of each agency’s </w:t>
      </w:r>
      <w:r w:rsidR="00532EC2" w:rsidRPr="009C5C5E">
        <w:rPr>
          <w:rFonts w:cs="Times New Roman"/>
          <w:strike/>
          <w:szCs w:val="22"/>
        </w:rPr>
        <w:t>personal service reconciliation</w:t>
      </w:r>
      <w:r w:rsidR="00532EC2" w:rsidRPr="009C5C5E">
        <w:rPr>
          <w:rFonts w:cs="Times New Roman"/>
          <w:szCs w:val="22"/>
        </w:rPr>
        <w:t xml:space="preserve"> </w:t>
      </w:r>
      <w:r w:rsidR="00532EC2" w:rsidRPr="009C5C5E">
        <w:rPr>
          <w:rFonts w:cs="Times New Roman"/>
          <w:i/>
          <w:szCs w:val="22"/>
          <w:u w:val="single"/>
        </w:rPr>
        <w:t>FTE analysis</w:t>
      </w:r>
      <w:r w:rsidR="00532EC2" w:rsidRPr="009C5C5E">
        <w:rPr>
          <w:rFonts w:cs="Times New Roman"/>
          <w:szCs w:val="22"/>
        </w:rPr>
        <w:t xml:space="preserve"> </w:t>
      </w:r>
      <w:r w:rsidRPr="009C5C5E">
        <w:rPr>
          <w:rFonts w:cs="Times New Roman"/>
          <w:color w:val="auto"/>
          <w:szCs w:val="22"/>
        </w:rPr>
        <w:t>to the Senate Finance and House Ways and Means Committees.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color w:val="auto"/>
          <w:szCs w:val="22"/>
        </w:rPr>
        <w:tab/>
      </w:r>
      <w:r w:rsidR="00E7349A"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strike/>
          <w:color w:val="auto"/>
          <w:szCs w:val="22"/>
        </w:rPr>
        <w:t>(c)</w:t>
      </w:r>
      <w:r w:rsidRPr="009C5C5E">
        <w:rPr>
          <w:rFonts w:cs="Times New Roman"/>
          <w:strike/>
          <w:color w:val="auto"/>
          <w:szCs w:val="22"/>
        </w:rPr>
        <w:tab/>
        <w:t xml:space="preserve">That any position which is shown by the reconciliation to be unfunded or significantly underfunded may be deleted at the direction of the </w:t>
      </w:r>
      <w:r w:rsidR="00263916" w:rsidRPr="009C5C5E">
        <w:rPr>
          <w:rFonts w:cs="Times New Roman"/>
          <w:strike/>
          <w:color w:val="auto"/>
          <w:szCs w:val="22"/>
        </w:rPr>
        <w:t>State Fiscal Accountability Authority</w:t>
      </w:r>
      <w:r w:rsidRPr="009C5C5E">
        <w:rPr>
          <w:rFonts w:cs="Times New Roman"/>
          <w:strike/>
          <w:color w:val="auto"/>
          <w:szCs w:val="22"/>
        </w:rPr>
        <w:t>.</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009D473F" w:rsidRPr="009C5C5E">
        <w:rPr>
          <w:rFonts w:cs="Times New Roman"/>
          <w:color w:val="auto"/>
          <w:szCs w:val="22"/>
        </w:rPr>
        <w:t>(3)</w:t>
      </w:r>
      <w:r w:rsidRPr="009C5C5E">
        <w:rPr>
          <w:rFonts w:cs="Times New Roman"/>
          <w:color w:val="auto"/>
          <w:szCs w:val="22"/>
        </w:rPr>
        <w:tab/>
        <w:t>That full-time equivalent (FTE) positions shall be determined under the following guidelines: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E7349A" w:rsidRPr="009C5C5E">
        <w:rPr>
          <w:rFonts w:cs="Times New Roman"/>
          <w:color w:val="auto"/>
          <w:szCs w:val="22"/>
        </w:rPr>
        <w:tab/>
      </w:r>
      <w:r w:rsidRPr="009C5C5E">
        <w:rPr>
          <w:rFonts w:cs="Times New Roman"/>
          <w:color w:val="auto"/>
          <w:szCs w:val="22"/>
        </w:rPr>
        <w:tab/>
      </w:r>
      <w:r w:rsidRPr="009C5C5E">
        <w:rPr>
          <w:rFonts w:cs="Times New Roman"/>
          <w:color w:val="auto"/>
          <w:szCs w:val="22"/>
        </w:rPr>
        <w:tab/>
        <w:t>(a)</w:t>
      </w:r>
      <w:r w:rsidRPr="009C5C5E">
        <w:rPr>
          <w:rFonts w:cs="Times New Roman"/>
          <w:color w:val="auto"/>
          <w:szCs w:val="22"/>
        </w:rPr>
        <w:tab/>
        <w:t>The annual work hours for each FTE shall be the agency</w:t>
      </w:r>
      <w:r w:rsidR="00C13E98" w:rsidRPr="009C5C5E">
        <w:rPr>
          <w:rFonts w:cs="Times New Roman"/>
          <w:color w:val="auto"/>
          <w:szCs w:val="22"/>
        </w:rPr>
        <w:t>’</w:t>
      </w:r>
      <w:r w:rsidRPr="009C5C5E">
        <w:rPr>
          <w:rFonts w:cs="Times New Roman"/>
          <w:color w:val="auto"/>
          <w:szCs w:val="22"/>
        </w:rPr>
        <w:t>s full</w:t>
      </w:r>
      <w:r w:rsidR="00A6331A" w:rsidRPr="009C5C5E">
        <w:rPr>
          <w:rFonts w:cs="Times New Roman"/>
          <w:color w:val="auto"/>
          <w:szCs w:val="22"/>
        </w:rPr>
        <w:t>-</w:t>
      </w:r>
      <w:r w:rsidRPr="009C5C5E">
        <w:rPr>
          <w:rFonts w:cs="Times New Roman"/>
          <w:color w:val="auto"/>
          <w:szCs w:val="22"/>
        </w:rPr>
        <w:t>time standard annual work hours.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E7349A" w:rsidRPr="009C5C5E">
        <w:rPr>
          <w:rFonts w:cs="Times New Roman"/>
          <w:color w:val="auto"/>
          <w:szCs w:val="22"/>
        </w:rPr>
        <w:tab/>
      </w:r>
      <w:r w:rsidRPr="009C5C5E">
        <w:rPr>
          <w:rFonts w:cs="Times New Roman"/>
          <w:color w:val="auto"/>
          <w:szCs w:val="22"/>
        </w:rPr>
        <w:tab/>
      </w:r>
      <w:r w:rsidRPr="009C5C5E">
        <w:rPr>
          <w:rFonts w:cs="Times New Roman"/>
          <w:color w:val="auto"/>
          <w:szCs w:val="22"/>
        </w:rPr>
        <w:tab/>
        <w:t>(b)</w:t>
      </w:r>
      <w:r w:rsidRPr="009C5C5E">
        <w:rPr>
          <w:rFonts w:cs="Times New Roman"/>
          <w:color w:val="auto"/>
          <w:szCs w:val="22"/>
        </w:rPr>
        <w:tab/>
        <w:t>The state FTE shall be derived by multiplying the state percentage of budgeted funds for each position by the FTE for that position.</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b/>
      </w:r>
      <w:r w:rsidRPr="009C5C5E">
        <w:rPr>
          <w:rFonts w:cs="Times New Roman"/>
          <w:color w:val="auto"/>
          <w:szCs w:val="22"/>
        </w:rPr>
        <w:tab/>
      </w:r>
      <w:r w:rsidR="00E7349A" w:rsidRPr="009C5C5E">
        <w:rPr>
          <w:rFonts w:cs="Times New Roman"/>
          <w:color w:val="auto"/>
          <w:szCs w:val="22"/>
        </w:rPr>
        <w:tab/>
      </w:r>
      <w:r w:rsidRPr="009C5C5E">
        <w:rPr>
          <w:rFonts w:cs="Times New Roman"/>
          <w:color w:val="auto"/>
          <w:szCs w:val="22"/>
        </w:rPr>
        <w:tab/>
        <w:t>(c)</w:t>
      </w:r>
      <w:r w:rsidRPr="009C5C5E">
        <w:rPr>
          <w:rFonts w:cs="Times New Roman"/>
          <w:color w:val="auto"/>
          <w:szCs w:val="22"/>
        </w:rPr>
        <w:tab/>
        <w:t>All institutions of higher education shall use a value of 0.75 FTE for each position determined to be full</w:t>
      </w:r>
      <w:r w:rsidR="00A6331A" w:rsidRPr="009C5C5E">
        <w:rPr>
          <w:rFonts w:cs="Times New Roman"/>
          <w:color w:val="auto"/>
          <w:szCs w:val="22"/>
        </w:rPr>
        <w:t>-</w:t>
      </w:r>
      <w:r w:rsidRPr="009C5C5E">
        <w:rPr>
          <w:rFonts w:cs="Times New Roman"/>
          <w:color w:val="auto"/>
          <w:szCs w:val="22"/>
        </w:rPr>
        <w:t>time faculty with a duration of nine months.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The FTE method of accounting shall be utilized for all authorized positions.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009D473F" w:rsidRPr="009C5C5E">
        <w:rPr>
          <w:rFonts w:cs="Times New Roman"/>
          <w:color w:val="auto"/>
          <w:szCs w:val="22"/>
        </w:rPr>
        <w:t>(4)</w:t>
      </w:r>
      <w:r w:rsidRPr="009C5C5E">
        <w:rPr>
          <w:rFonts w:cs="Times New Roman"/>
          <w:color w:val="auto"/>
          <w:szCs w:val="22"/>
        </w:rPr>
        <w:tab/>
        <w:t xml:space="preserve">That the number of positions authorized in </w:t>
      </w:r>
      <w:r w:rsidR="00F409AB" w:rsidRPr="009C5C5E">
        <w:rPr>
          <w:rFonts w:cs="Times New Roman"/>
          <w:color w:val="auto"/>
          <w:szCs w:val="22"/>
        </w:rPr>
        <w:t>this act</w:t>
      </w:r>
      <w:r w:rsidRPr="009C5C5E">
        <w:rPr>
          <w:rFonts w:cs="Times New Roman"/>
          <w:color w:val="auto"/>
          <w:szCs w:val="22"/>
        </w:rPr>
        <w:t xml:space="preserve"> shall be reduced in the following circumstances: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00E7349A" w:rsidRPr="009C5C5E">
        <w:rPr>
          <w:rFonts w:cs="Times New Roman"/>
          <w:color w:val="auto"/>
          <w:szCs w:val="22"/>
        </w:rPr>
        <w:tab/>
      </w:r>
      <w:r w:rsidRPr="009C5C5E">
        <w:rPr>
          <w:rFonts w:cs="Times New Roman"/>
          <w:color w:val="auto"/>
          <w:szCs w:val="22"/>
        </w:rPr>
        <w:tab/>
        <w:t>(a)</w:t>
      </w:r>
      <w:r w:rsidRPr="009C5C5E">
        <w:rPr>
          <w:rFonts w:cs="Times New Roman"/>
          <w:color w:val="auto"/>
          <w:szCs w:val="22"/>
        </w:rPr>
        <w:tab/>
        <w:t>Upon request by an agency.</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00E7349A" w:rsidRPr="009C5C5E">
        <w:rPr>
          <w:rFonts w:cs="Times New Roman"/>
          <w:color w:val="auto"/>
          <w:szCs w:val="22"/>
        </w:rPr>
        <w:tab/>
      </w:r>
      <w:r w:rsidRPr="009C5C5E">
        <w:rPr>
          <w:rFonts w:cs="Times New Roman"/>
          <w:color w:val="auto"/>
          <w:szCs w:val="22"/>
        </w:rPr>
        <w:tab/>
        <w:t>(b)</w:t>
      </w:r>
      <w:r w:rsidRPr="009C5C5E">
        <w:rPr>
          <w:rFonts w:cs="Times New Roman"/>
          <w:color w:val="auto"/>
          <w:szCs w:val="22"/>
        </w:rPr>
        <w:tab/>
        <w:t>When anticipated federal funds are not made available.</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00E7349A" w:rsidRPr="009C5C5E">
        <w:rPr>
          <w:rFonts w:cs="Times New Roman"/>
          <w:color w:val="auto"/>
          <w:szCs w:val="22"/>
        </w:rPr>
        <w:tab/>
      </w:r>
      <w:r w:rsidRPr="009C5C5E">
        <w:rPr>
          <w:rFonts w:cs="Times New Roman"/>
          <w:color w:val="auto"/>
          <w:szCs w:val="22"/>
        </w:rPr>
        <w:tab/>
        <w:t>(c)</w:t>
      </w:r>
      <w:r w:rsidRPr="009C5C5E">
        <w:rPr>
          <w:rFonts w:cs="Times New Roman"/>
          <w:color w:val="auto"/>
          <w:szCs w:val="22"/>
        </w:rPr>
        <w:tab/>
        <w:t>When the</w:t>
      </w:r>
      <w:r w:rsidR="00422E8C" w:rsidRPr="009C5C5E">
        <w:rPr>
          <w:rFonts w:cs="Times New Roman"/>
          <w:color w:val="auto"/>
          <w:szCs w:val="22"/>
        </w:rPr>
        <w:t xml:space="preserve"> </w:t>
      </w:r>
      <w:r w:rsidR="006127A5" w:rsidRPr="009C5C5E">
        <w:rPr>
          <w:rFonts w:cs="Times New Roman"/>
          <w:color w:val="auto"/>
          <w:szCs w:val="22"/>
        </w:rPr>
        <w:t>Executive Budget Office</w:t>
      </w:r>
      <w:r w:rsidRPr="009C5C5E">
        <w:rPr>
          <w:rFonts w:cs="Times New Roman"/>
          <w:color w:val="auto"/>
          <w:szCs w:val="22"/>
        </w:rPr>
        <w:t>, through study or analysis, becomes aware of any unjustifiable excess of positions in any state agency.</w:t>
      </w:r>
    </w:p>
    <w:p w:rsidR="00A9603B" w:rsidRPr="009C5C5E" w:rsidRDefault="009726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C5C5E">
        <w:rPr>
          <w:rFonts w:cs="Times New Roman"/>
          <w:szCs w:val="22"/>
        </w:rPr>
        <w:tab/>
      </w:r>
      <w:r w:rsidRPr="009C5C5E">
        <w:rPr>
          <w:rFonts w:cs="Times New Roman"/>
          <w:szCs w:val="22"/>
        </w:rPr>
        <w:tab/>
        <w:t>(5)</w:t>
      </w:r>
      <w:r w:rsidRPr="009C5C5E">
        <w:rPr>
          <w:rFonts w:cs="Times New Roman"/>
          <w:szCs w:val="22"/>
        </w:rPr>
        <w:tab/>
      </w:r>
      <w:r w:rsidRPr="009C5C5E">
        <w:rPr>
          <w:rFonts w:cs="Times New Roman"/>
          <w:strike/>
          <w:szCs w:val="22"/>
        </w:rPr>
        <w:t>That the Executive Budget Office shall annually reconcile personal service funds with full-time employee count.  Unfunded positions will be eliminated no later than January fifteenth of the current fiscal year unless specifically exempted elsewhere in this act or by the Executive Budget Office.  The Executive Budget Office must report the full-time employee count and unfunded position status to the Senate Finance Committee and the Ways and Means Committee by February first of the current fiscal year.</w:t>
      </w:r>
      <w:r w:rsidRPr="009C5C5E">
        <w:rPr>
          <w:rFonts w:cs="Times New Roman"/>
          <w:szCs w:val="22"/>
        </w:rPr>
        <w:t xml:space="preserve">  </w:t>
      </w:r>
      <w:r w:rsidRPr="009C5C5E">
        <w:rPr>
          <w:rFonts w:cs="Times New Roman"/>
          <w:i/>
          <w:szCs w:val="22"/>
          <w:u w:val="single"/>
        </w:rPr>
        <w:t>That the number of positions authorized in this act shall be increased for the sole purpose of classifying Temporary, Time-Limited and Temporary Grant positions created prior to July 1, 2017, that merit such classification as FTEs because the agency has determined that the duties will continue indefinitely.  The new FTEs created through this process and filled by existing non-FTE staff shall be exempt from the posting process.  Additionally, affected Temporary Grant and Time-Limited employees shall transfer any unused annual and sick leave to their FTE positions.</w:t>
      </w:r>
    </w:p>
    <w:p w:rsidR="00972675" w:rsidRPr="009C5C5E" w:rsidRDefault="009726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C5C5E">
        <w:rPr>
          <w:rFonts w:cs="Times New Roman"/>
          <w:szCs w:val="22"/>
        </w:rPr>
        <w:tab/>
      </w:r>
      <w:r w:rsidRPr="009C5C5E">
        <w:rPr>
          <w:rFonts w:cs="Times New Roman"/>
          <w:i/>
          <w:szCs w:val="22"/>
          <w:u w:val="single"/>
        </w:rPr>
        <w:t>The Division of State Human Resources, in consultation with the Executive Budget Office, shall formulate guidelines for the administration of this item.  The request by the agency must include a justification for changing the position, justification of an insufficient vacancy pool, identification of sufficient funds with current appropriations, identification of source of funds to be utilized, and assurance that the FTEs are not being used to create new jobs.  The guidelines shall also include a process for submitting requests including a deadline for submission of requests.</w:t>
      </w:r>
    </w:p>
    <w:p w:rsidR="00972675" w:rsidRPr="009C5C5E" w:rsidRDefault="009726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szCs w:val="22"/>
        </w:rPr>
        <w:tab/>
      </w:r>
      <w:r w:rsidRPr="009C5C5E">
        <w:rPr>
          <w:rFonts w:cs="Times New Roman"/>
          <w:i/>
          <w:szCs w:val="22"/>
          <w:u w:val="single"/>
        </w:rPr>
        <w:t>The Department of Administration shall review the request and approve, deny, or modify it as appropriate.  The department shall further ensure that the FTE Constitutional limits are observed.  This item in no way requires agencies to submit requests, and does not guarantee any employment status to staff.  A report on FTE issuance through this item shall be submitted to the Chairman of the Senate Finance Committee and the Chairman of the House Ways and Means Committee no later than January 6 of the current fiscal year.</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009D473F" w:rsidRPr="009C5C5E">
        <w:rPr>
          <w:rFonts w:cs="Times New Roman"/>
          <w:color w:val="auto"/>
          <w:szCs w:val="22"/>
        </w:rPr>
        <w:t>(6)</w:t>
      </w:r>
      <w:r w:rsidRPr="009C5C5E">
        <w:rPr>
          <w:rFonts w:cs="Times New Roman"/>
          <w:color w:val="auto"/>
          <w:szCs w:val="22"/>
        </w:rPr>
        <w:tab/>
        <w:t xml:space="preserve">That no new permanent positions in state government shall be funded by appropriations in acts supplemental to </w:t>
      </w:r>
      <w:r w:rsidR="00F409AB" w:rsidRPr="009C5C5E">
        <w:rPr>
          <w:rFonts w:cs="Times New Roman"/>
          <w:color w:val="auto"/>
          <w:szCs w:val="22"/>
        </w:rPr>
        <w:t>this act</w:t>
      </w:r>
      <w:r w:rsidRPr="009C5C5E">
        <w:rPr>
          <w:rFonts w:cs="Times New Roman"/>
          <w:color w:val="auto"/>
          <w:szCs w:val="22"/>
        </w:rPr>
        <w:t xml:space="preserve"> but temporary positions may be so funded.</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009D473F" w:rsidRPr="009C5C5E">
        <w:rPr>
          <w:rFonts w:cs="Times New Roman"/>
          <w:color w:val="auto"/>
          <w:szCs w:val="22"/>
        </w:rPr>
        <w:t>(7)</w:t>
      </w:r>
      <w:r w:rsidRPr="009C5C5E">
        <w:rPr>
          <w:rFonts w:cs="Times New Roman"/>
          <w:color w:val="auto"/>
          <w:szCs w:val="22"/>
        </w:rPr>
        <w:tab/>
        <w:t>That the provisions of this section shall not apply to personnel exempt from the State Classification and Compensation Plan under item I of Section 8</w:t>
      </w:r>
      <w:r w:rsidR="00A6331A" w:rsidRPr="009C5C5E">
        <w:rPr>
          <w:rFonts w:cs="Times New Roman"/>
          <w:color w:val="auto"/>
          <w:szCs w:val="22"/>
        </w:rPr>
        <w:t>-</w:t>
      </w:r>
      <w:r w:rsidRPr="009C5C5E">
        <w:rPr>
          <w:rFonts w:cs="Times New Roman"/>
          <w:color w:val="auto"/>
          <w:szCs w:val="22"/>
        </w:rPr>
        <w:t>11</w:t>
      </w:r>
      <w:r w:rsidR="00A6331A" w:rsidRPr="009C5C5E">
        <w:rPr>
          <w:rFonts w:cs="Times New Roman"/>
          <w:color w:val="auto"/>
          <w:szCs w:val="22"/>
        </w:rPr>
        <w:t>-</w:t>
      </w:r>
      <w:r w:rsidRPr="009C5C5E">
        <w:rPr>
          <w:rFonts w:cs="Times New Roman"/>
          <w:color w:val="auto"/>
          <w:szCs w:val="22"/>
        </w:rPr>
        <w:t>260 of the 1976 Code.</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 xml:space="preserve">The Governor, in making his appropriation recommendations to the Ways and Means Committee, must provide that the level of personal service appropriation recommended for each agency is at least </w:t>
      </w:r>
      <w:r w:rsidR="00DA13EF" w:rsidRPr="009C5C5E">
        <w:rPr>
          <w:rFonts w:cs="Times New Roman"/>
          <w:color w:val="auto"/>
          <w:szCs w:val="22"/>
        </w:rPr>
        <w:t>ninety</w:t>
      </w:r>
      <w:r w:rsidR="00DA13EF" w:rsidRPr="009C5C5E">
        <w:rPr>
          <w:rFonts w:cs="Times New Roman"/>
          <w:color w:val="auto"/>
          <w:szCs w:val="22"/>
        </w:rPr>
        <w:noBreakHyphen/>
      </w:r>
      <w:r w:rsidR="00093CEB" w:rsidRPr="009C5C5E">
        <w:rPr>
          <w:rFonts w:cs="Times New Roman"/>
          <w:color w:val="auto"/>
          <w:szCs w:val="22"/>
        </w:rPr>
        <w:t>seven percent</w:t>
      </w:r>
      <w:r w:rsidRPr="009C5C5E">
        <w:rPr>
          <w:rFonts w:cs="Times New Roman"/>
          <w:color w:val="auto"/>
          <w:szCs w:val="22"/>
        </w:rPr>
        <w:t xml:space="preserve"> of the funds required to meet </w:t>
      </w:r>
      <w:r w:rsidR="00093CEB" w:rsidRPr="009C5C5E">
        <w:rPr>
          <w:rFonts w:cs="Times New Roman"/>
          <w:color w:val="auto"/>
          <w:szCs w:val="22"/>
        </w:rPr>
        <w:t>one hundred percent</w:t>
      </w:r>
      <w:r w:rsidRPr="009C5C5E">
        <w:rPr>
          <w:rFonts w:cs="Times New Roman"/>
          <w:color w:val="auto"/>
          <w:szCs w:val="22"/>
        </w:rPr>
        <w:t xml:space="preserve"> of the funds needed for the full</w:t>
      </w:r>
      <w:r w:rsidR="00A6331A" w:rsidRPr="009C5C5E">
        <w:rPr>
          <w:rFonts w:cs="Times New Roman"/>
          <w:color w:val="auto"/>
          <w:szCs w:val="22"/>
        </w:rPr>
        <w:t>-</w:t>
      </w:r>
      <w:r w:rsidRPr="009C5C5E">
        <w:rPr>
          <w:rFonts w:cs="Times New Roman"/>
          <w:color w:val="auto"/>
          <w:szCs w:val="22"/>
        </w:rPr>
        <w:t>time equivalents positions recommended by the Governor (exclusive of new positions).</w:t>
      </w:r>
    </w:p>
    <w:p w:rsidR="00067191" w:rsidRPr="009C5C5E" w:rsidRDefault="000671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b/>
      </w:r>
      <w:r w:rsidR="00F47F32" w:rsidRPr="009C5C5E">
        <w:rPr>
          <w:rFonts w:cs="Times New Roman"/>
          <w:b/>
          <w:color w:val="auto"/>
          <w:szCs w:val="22"/>
        </w:rPr>
        <w:t>117</w:t>
      </w:r>
      <w:r w:rsidRPr="009C5C5E">
        <w:rPr>
          <w:rFonts w:cs="Times New Roman"/>
          <w:b/>
          <w:color w:val="auto"/>
          <w:szCs w:val="22"/>
        </w:rPr>
        <w:t>.</w:t>
      </w:r>
      <w:r w:rsidR="00996C46" w:rsidRPr="009C5C5E">
        <w:rPr>
          <w:rFonts w:cs="Times New Roman"/>
          <w:b/>
          <w:color w:val="auto"/>
          <w:szCs w:val="22"/>
        </w:rPr>
        <w:t>15</w:t>
      </w:r>
      <w:r w:rsidRPr="009C5C5E">
        <w:rPr>
          <w:rFonts w:cs="Times New Roman"/>
          <w:b/>
          <w:color w:val="auto"/>
          <w:szCs w:val="22"/>
        </w:rPr>
        <w:t>.</w:t>
      </w:r>
      <w:r w:rsidRPr="009C5C5E">
        <w:rPr>
          <w:rFonts w:cs="Times New Roman"/>
          <w:color w:val="auto"/>
          <w:szCs w:val="22"/>
        </w:rPr>
        <w:tab/>
        <w:t>(GP: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w:t>
      </w:r>
      <w:r w:rsidR="00C13E98" w:rsidRPr="009C5C5E">
        <w:rPr>
          <w:rFonts w:cs="Times New Roman"/>
          <w:color w:val="auto"/>
          <w:szCs w:val="22"/>
        </w:rPr>
        <w:t>’</w:t>
      </w:r>
      <w:r w:rsidRPr="009C5C5E">
        <w:rPr>
          <w:rFonts w:cs="Times New Roman"/>
          <w:color w:val="auto"/>
          <w:szCs w:val="22"/>
        </w:rPr>
        <w:t>s Mansion,</w:t>
      </w:r>
      <w:r w:rsidR="003C2809" w:rsidRPr="009C5C5E">
        <w:rPr>
          <w:rFonts w:cs="Times New Roman"/>
          <w:color w:val="auto"/>
          <w:szCs w:val="22"/>
        </w:rPr>
        <w:t xml:space="preserve"> </w:t>
      </w:r>
      <w:r w:rsidRPr="009C5C5E">
        <w:rPr>
          <w:rFonts w:cs="Times New Roman"/>
          <w:color w:val="auto"/>
          <w:szCs w:val="22"/>
        </w:rPr>
        <w:t>nor to guards at any of the state</w:t>
      </w:r>
      <w:r w:rsidR="00C13E98" w:rsidRPr="009C5C5E">
        <w:rPr>
          <w:rFonts w:cs="Times New Roman"/>
          <w:color w:val="auto"/>
          <w:szCs w:val="22"/>
        </w:rPr>
        <w:t>’</w:t>
      </w:r>
      <w:r w:rsidRPr="009C5C5E">
        <w:rPr>
          <w:rFonts w:cs="Times New Roman"/>
          <w:color w:val="auto"/>
          <w:szCs w:val="22"/>
        </w:rPr>
        <w:t>s penal institutions and nurses and attendants at</w:t>
      </w:r>
      <w:r w:rsidR="003C2809" w:rsidRPr="009C5C5E">
        <w:rPr>
          <w:rFonts w:cs="Times New Roman"/>
          <w:color w:val="auto"/>
          <w:szCs w:val="22"/>
        </w:rPr>
        <w:t xml:space="preserve"> </w:t>
      </w:r>
      <w:r w:rsidRPr="009C5C5E">
        <w:rPr>
          <w:rFonts w:cs="Times New Roman"/>
          <w:color w:val="auto"/>
          <w:szCs w:val="22"/>
        </w:rPr>
        <w:t>the Department of Disabilities and Special Needs, and registered nurses providing clinical care at the MUSC Medical Center, nor to the Superintendent and staff of John de la Howe School, nor to the cottage parents and staff of Wil Lou Gray Opportunity School, nor to full-time or part-time staff who work after regular working hours in the SLED Communications Center or Maintenance Area, nor to adult staff at the Governor</w:t>
      </w:r>
      <w:r w:rsidR="00C13E98" w:rsidRPr="009C5C5E">
        <w:rPr>
          <w:rFonts w:cs="Times New Roman"/>
          <w:color w:val="auto"/>
          <w:szCs w:val="22"/>
        </w:rPr>
        <w:t>’</w:t>
      </w:r>
      <w:r w:rsidRPr="009C5C5E">
        <w:rPr>
          <w:rFonts w:cs="Times New Roman"/>
          <w:color w:val="auto"/>
          <w:szCs w:val="22"/>
        </w:rPr>
        <w:t>s School for Science and Mathematics and the Governor</w:t>
      </w:r>
      <w:r w:rsidR="00C13E98" w:rsidRPr="009C5C5E">
        <w:rPr>
          <w:rFonts w:cs="Times New Roman"/>
          <w:color w:val="auto"/>
          <w:szCs w:val="22"/>
        </w:rPr>
        <w:t>’</w:t>
      </w:r>
      <w:r w:rsidRPr="009C5C5E">
        <w:rPr>
          <w:rFonts w:cs="Times New Roman"/>
          <w:color w:val="auto"/>
          <w:szCs w:val="22"/>
        </w:rPr>
        <w:t>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on-campus residential facilities for students may be permitted to occupy residences on the grounds of such institutions without charge.</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 xml:space="preserve">Any state institution of higher learning may provide a housing allowance to the president in lieu of a residential facility, the amount to be approved by the </w:t>
      </w:r>
      <w:r w:rsidR="00263916" w:rsidRPr="009C5C5E">
        <w:rPr>
          <w:rFonts w:cs="Times New Roman"/>
          <w:color w:val="auto"/>
          <w:szCs w:val="22"/>
        </w:rPr>
        <w:t>State Fiscal Accountability Authority</w:t>
      </w:r>
      <w:r w:rsidRPr="009C5C5E">
        <w:rPr>
          <w:rFonts w:cs="Times New Roman"/>
          <w:color w:val="auto"/>
          <w:szCs w:val="22"/>
        </w:rPr>
        <w:t>.</w:t>
      </w:r>
    </w:p>
    <w:p w:rsidR="00A9603B" w:rsidRPr="009C5C5E" w:rsidRDefault="00C175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w:t>
      </w:r>
      <w:r w:rsidR="00C13E98" w:rsidRPr="009C5C5E">
        <w:rPr>
          <w:rFonts w:cs="Times New Roman"/>
          <w:color w:val="auto"/>
          <w:szCs w:val="22"/>
        </w:rPr>
        <w:t>’</w:t>
      </w:r>
      <w:r w:rsidRPr="009C5C5E">
        <w:rPr>
          <w:rFonts w:cs="Times New Roman"/>
          <w:color w:val="auto"/>
          <w:szCs w:val="22"/>
        </w:rPr>
        <w:t xml:space="preserve"> Game Management Personnel, Fish Hatchery</w:t>
      </w:r>
      <w:r w:rsidR="00D446D1" w:rsidRPr="009C5C5E">
        <w:rPr>
          <w:rFonts w:cs="Times New Roman"/>
          <w:color w:val="auto"/>
          <w:szCs w:val="22"/>
        </w:rPr>
        <w:t xml:space="preserve"> </w:t>
      </w:r>
      <w:r w:rsidRPr="009C5C5E">
        <w:rPr>
          <w:rFonts w:cs="Times New Roman"/>
          <w:color w:val="auto"/>
          <w:szCs w:val="22"/>
        </w:rPr>
        <w:t>Personnel,</w:t>
      </w:r>
      <w:r w:rsidR="00D446D1" w:rsidRPr="009C5C5E">
        <w:rPr>
          <w:rFonts w:cs="Times New Roman"/>
          <w:color w:val="auto"/>
          <w:szCs w:val="22"/>
        </w:rPr>
        <w:t xml:space="preserve"> </w:t>
      </w:r>
      <w:r w:rsidRPr="009C5C5E">
        <w:rPr>
          <w:rFonts w:cs="Times New Roman"/>
          <w:color w:val="auto"/>
          <w:szCs w:val="22"/>
        </w:rPr>
        <w:t>and Fort Johnson Superintendent; the Department of Parks, Recreation and Tourism field personnel in the State Parks Division; Director of Wil Lou Gray Opportunity School; President of the School for the Deaf and the Blind; houseparents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w:t>
      </w:r>
      <w:r w:rsidR="00C13E98" w:rsidRPr="009C5C5E">
        <w:rPr>
          <w:rFonts w:cs="Times New Roman"/>
          <w:color w:val="auto"/>
          <w:szCs w:val="22"/>
        </w:rPr>
        <w:t>’</w:t>
      </w:r>
      <w:r w:rsidRPr="009C5C5E">
        <w:rPr>
          <w:rFonts w:cs="Times New Roman"/>
          <w:color w:val="auto"/>
          <w:szCs w:val="22"/>
        </w:rPr>
        <w:t xml:space="preserve"> physicians and other professionals at Whitten Center, Clemson University Off-Campus Agricultural Staff and Housing Area Coordinators; and TriCounty Technical College</w:t>
      </w:r>
      <w:r w:rsidR="00C13E98" w:rsidRPr="009C5C5E">
        <w:rPr>
          <w:rFonts w:cs="Times New Roman"/>
          <w:color w:val="auto"/>
          <w:szCs w:val="22"/>
        </w:rPr>
        <w:t>’</w:t>
      </w:r>
      <w:r w:rsidRPr="009C5C5E">
        <w:rPr>
          <w:rFonts w:cs="Times New Roman"/>
          <w:color w:val="auto"/>
          <w:szCs w:val="22"/>
        </w:rPr>
        <w:t>s Bridge to Clemson Resident and Area Directors</w:t>
      </w:r>
      <w:r w:rsidR="00985A2C" w:rsidRPr="009C5C5E">
        <w:rPr>
          <w:rFonts w:cs="Times New Roman"/>
          <w:color w:val="auto"/>
          <w:szCs w:val="22"/>
        </w:rPr>
        <w:t>; and housing maintenance night supervisors, residence life directors, temporary and transition employees, and emergency medical personnel occupying residences owned by the University of South Carolina</w:t>
      </w:r>
      <w:r w:rsidRPr="009C5C5E">
        <w:rPr>
          <w:rFonts w:cs="Times New Roman"/>
          <w:color w:val="auto"/>
          <w:szCs w:val="22"/>
        </w:rPr>
        <w:t xml:space="preserve">.  Except in the case of elected officials, the fair market rental value of any residence furnished to a state employee shall be reported by the state agency furnishing the residence to the Agency Head Salary Commission, and the </w:t>
      </w:r>
      <w:r w:rsidR="00263916" w:rsidRPr="009C5C5E">
        <w:rPr>
          <w:rFonts w:cs="Times New Roman"/>
          <w:color w:val="auto"/>
          <w:szCs w:val="22"/>
        </w:rPr>
        <w:t>Department of Administration</w:t>
      </w:r>
      <w:r w:rsidRPr="009C5C5E">
        <w:rPr>
          <w:rFonts w:cs="Times New Roman"/>
          <w:color w:val="auto"/>
          <w:szCs w:val="22"/>
        </w:rPr>
        <w:t xml:space="preserve"> by October first of each fiscal year.</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 xml:space="preserve">All salaries paid by departments and institutions shall be in accord with a uniform classification and compensation plan, approved by the </w:t>
      </w:r>
      <w:r w:rsidR="00263916" w:rsidRPr="009C5C5E">
        <w:rPr>
          <w:rFonts w:cs="Times New Roman"/>
          <w:color w:val="auto"/>
          <w:szCs w:val="22"/>
        </w:rPr>
        <w:t>Department of Administration</w:t>
      </w:r>
      <w:r w:rsidRPr="009C5C5E">
        <w:rPr>
          <w:rFonts w:cs="Times New Roman"/>
          <w:color w:val="auto"/>
          <w:szCs w:val="22"/>
        </w:rPr>
        <w:t xml:space="preserve">, applicable to all personnel of the State Government whose compensation is not specifically fixed in </w:t>
      </w:r>
      <w:r w:rsidR="00F409AB" w:rsidRPr="009C5C5E">
        <w:rPr>
          <w:rFonts w:cs="Times New Roman"/>
          <w:color w:val="auto"/>
          <w:szCs w:val="22"/>
        </w:rPr>
        <w:t>this act</w:t>
      </w:r>
      <w:r w:rsidRPr="009C5C5E">
        <w:rPr>
          <w:rFonts w:cs="Times New Roman"/>
          <w:color w:val="auto"/>
          <w:szCs w:val="22"/>
        </w:rPr>
        <w:t xml:space="preserve">. Such plan shall include all employees regardless of the source of funds from which payment for personal service is drawn.  The </w:t>
      </w:r>
      <w:r w:rsidR="00263916" w:rsidRPr="009C5C5E">
        <w:rPr>
          <w:rFonts w:cs="Times New Roman"/>
          <w:color w:val="auto"/>
          <w:szCs w:val="22"/>
        </w:rPr>
        <w:t>Department of Administration</w:t>
      </w:r>
      <w:r w:rsidRPr="009C5C5E">
        <w:rPr>
          <w:rFonts w:cs="Times New Roman"/>
          <w:color w:val="auto"/>
          <w:szCs w:val="22"/>
        </w:rPr>
        <w:t xml:space="preserve"> is authorized to approve temporary salary adjustments for classified and unclassified employees who perform temporary duties which are limited by time and/or funds.  When approved, a temporary salary adjustment </w:t>
      </w:r>
      <w:r w:rsidRPr="009C5C5E">
        <w:rPr>
          <w:rFonts w:cs="Times New Roman"/>
          <w:color w:val="auto"/>
          <w:szCs w:val="22"/>
        </w:rPr>
        <w:lastRenderedPageBreak/>
        <w:t>shall not be added to an employee</w:t>
      </w:r>
      <w:r w:rsidR="00C13E98" w:rsidRPr="009C5C5E">
        <w:rPr>
          <w:rFonts w:cs="Times New Roman"/>
          <w:color w:val="auto"/>
          <w:szCs w:val="22"/>
        </w:rPr>
        <w:t>’</w:t>
      </w:r>
      <w:r w:rsidRPr="009C5C5E">
        <w:rPr>
          <w:rFonts w:cs="Times New Roman"/>
          <w:color w:val="auto"/>
          <w:szCs w:val="22"/>
        </w:rPr>
        <w:t xml:space="preserv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w:t>
      </w:r>
      <w:r w:rsidR="00263916" w:rsidRPr="009C5C5E">
        <w:rPr>
          <w:rFonts w:cs="Times New Roman"/>
          <w:color w:val="auto"/>
          <w:szCs w:val="22"/>
        </w:rPr>
        <w:t>Department of Administration</w:t>
      </w:r>
      <w:r w:rsidRPr="009C5C5E">
        <w:rPr>
          <w:rFonts w:cs="Times New Roman"/>
          <w:color w:val="auto"/>
          <w:szCs w:val="22"/>
        </w:rPr>
        <w:t xml:space="preserve"> shall, nevertheless, be subject to review by the </w:t>
      </w:r>
      <w:r w:rsidR="00263916" w:rsidRPr="009C5C5E">
        <w:rPr>
          <w:rFonts w:cs="Times New Roman"/>
          <w:color w:val="auto"/>
          <w:szCs w:val="22"/>
        </w:rPr>
        <w:t>State Fiscal Accountability Authority</w:t>
      </w:r>
      <w:r w:rsidRPr="009C5C5E">
        <w:rPr>
          <w:rFonts w:cs="Times New Roman"/>
          <w:color w:val="auto"/>
          <w:szCs w:val="22"/>
        </w:rPr>
        <w:t xml:space="preserve">.  Salary appropriations for employees fixed in </w:t>
      </w:r>
      <w:r w:rsidR="00F409AB" w:rsidRPr="009C5C5E">
        <w:rPr>
          <w:rFonts w:cs="Times New Roman"/>
          <w:color w:val="auto"/>
          <w:szCs w:val="22"/>
        </w:rPr>
        <w:t>this act</w:t>
      </w:r>
      <w:r w:rsidRPr="009C5C5E">
        <w:rPr>
          <w:rFonts w:cs="Times New Roman"/>
          <w:color w:val="auto"/>
          <w:szCs w:val="22"/>
        </w:rPr>
        <w:t xml:space="preserve"> shall be in full for all services rendered, and no supplements from other sources shall be permitted or approved by the </w:t>
      </w:r>
      <w:r w:rsidR="00263916" w:rsidRPr="009C5C5E">
        <w:rPr>
          <w:rFonts w:cs="Times New Roman"/>
          <w:color w:val="auto"/>
          <w:szCs w:val="22"/>
        </w:rPr>
        <w:t>State Fiscal Accountability Authority</w:t>
      </w:r>
      <w:r w:rsidRPr="009C5C5E">
        <w:rPr>
          <w:rFonts w:cs="Times New Roman"/>
          <w:color w:val="auto"/>
          <w:szCs w:val="22"/>
        </w:rPr>
        <w:t>.  With the exception of travel and subsistence, legislative study committees shall not compensate any person who is otherwise employed as a full</w:t>
      </w:r>
      <w:r w:rsidR="00A6331A" w:rsidRPr="009C5C5E">
        <w:rPr>
          <w:rFonts w:cs="Times New Roman"/>
          <w:color w:val="auto"/>
          <w:szCs w:val="22"/>
        </w:rPr>
        <w:t>-</w:t>
      </w:r>
      <w:r w:rsidRPr="009C5C5E">
        <w:rPr>
          <w:rFonts w:cs="Times New Roman"/>
          <w:color w:val="auto"/>
          <w:szCs w:val="22"/>
        </w:rPr>
        <w:t xml:space="preserve">time state employee.  Salaries of the heads of all agencies of the State Government shall be specifically fixed in </w:t>
      </w:r>
      <w:r w:rsidR="00F409AB" w:rsidRPr="009C5C5E">
        <w:rPr>
          <w:rFonts w:cs="Times New Roman"/>
          <w:color w:val="auto"/>
          <w:szCs w:val="22"/>
        </w:rPr>
        <w:t>this act</w:t>
      </w:r>
      <w:r w:rsidRPr="009C5C5E">
        <w:rPr>
          <w:rFonts w:cs="Times New Roman"/>
          <w:color w:val="auto"/>
          <w:szCs w:val="22"/>
        </w:rPr>
        <w:t xml:space="preserve"> and no salary shall be paid any agency head whose salary is not so fixed.</w:t>
      </w:r>
      <w:r w:rsidR="003C2809" w:rsidRPr="009C5C5E">
        <w:rPr>
          <w:rFonts w:cs="Times New Roman"/>
          <w:color w:val="auto"/>
          <w:szCs w:val="22"/>
        </w:rPr>
        <w:t xml:space="preserve">  </w:t>
      </w:r>
      <w:r w:rsidRPr="009C5C5E">
        <w:rPr>
          <w:rFonts w:cs="Times New Roman"/>
          <w:color w:val="auto"/>
          <w:szCs w:val="22"/>
        </w:rPr>
        <w:t>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w:t>
      </w:r>
      <w:r w:rsidR="00C13E98" w:rsidRPr="009C5C5E">
        <w:rPr>
          <w:rFonts w:cs="Times New Roman"/>
          <w:color w:val="auto"/>
          <w:szCs w:val="22"/>
        </w:rPr>
        <w:t>’</w:t>
      </w:r>
      <w:r w:rsidRPr="009C5C5E">
        <w:rPr>
          <w:rFonts w:cs="Times New Roman"/>
          <w:color w:val="auto"/>
          <w:szCs w:val="22"/>
        </w:rPr>
        <w:t>s base salary, a salary supplement, or a perquisite of employment.  The names of all employees receiving monetary awards and the amounts received shall be reported annually to the</w:t>
      </w:r>
      <w:r w:rsidR="00263916" w:rsidRPr="009C5C5E">
        <w:rPr>
          <w:rFonts w:cs="Times New Roman"/>
          <w:color w:val="auto"/>
          <w:szCs w:val="22"/>
        </w:rPr>
        <w:t xml:space="preserve"> Department of Administration</w:t>
      </w:r>
      <w:r w:rsidRPr="009C5C5E">
        <w:rPr>
          <w:rFonts w:cs="Times New Roman"/>
          <w:color w:val="auto"/>
          <w:szCs w:val="22"/>
        </w:rPr>
        <w:t>.</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47F32" w:rsidRPr="009C5C5E">
        <w:rPr>
          <w:rFonts w:cs="Times New Roman"/>
          <w:b/>
          <w:color w:val="auto"/>
          <w:szCs w:val="22"/>
        </w:rPr>
        <w:t>117</w:t>
      </w:r>
      <w:r w:rsidRPr="009C5C5E">
        <w:rPr>
          <w:rFonts w:cs="Times New Roman"/>
          <w:b/>
          <w:color w:val="auto"/>
          <w:szCs w:val="22"/>
        </w:rPr>
        <w:t>.</w:t>
      </w:r>
      <w:r w:rsidR="007D5EFE" w:rsidRPr="009C5C5E">
        <w:rPr>
          <w:rFonts w:cs="Times New Roman"/>
          <w:b/>
          <w:color w:val="auto"/>
          <w:szCs w:val="22"/>
        </w:rPr>
        <w:t>16</w:t>
      </w:r>
      <w:r w:rsidRPr="009C5C5E">
        <w:rPr>
          <w:rFonts w:cs="Times New Roman"/>
          <w:b/>
          <w:color w:val="auto"/>
          <w:szCs w:val="22"/>
        </w:rPr>
        <w:t>.</w:t>
      </w:r>
      <w:r w:rsidRPr="009C5C5E">
        <w:rPr>
          <w:rFonts w:cs="Times New Roman"/>
          <w:color w:val="auto"/>
          <w:szCs w:val="22"/>
        </w:rPr>
        <w:tab/>
        <w:t xml:space="preserve">(GP: Universities &amp; Colleges </w:t>
      </w:r>
      <w:r w:rsidR="00A6331A" w:rsidRPr="009C5C5E">
        <w:rPr>
          <w:rFonts w:cs="Times New Roman"/>
          <w:color w:val="auto"/>
          <w:szCs w:val="22"/>
        </w:rPr>
        <w:t>-</w:t>
      </w:r>
      <w:r w:rsidRPr="009C5C5E">
        <w:rPr>
          <w:rFonts w:cs="Times New Roman"/>
          <w:color w:val="auto"/>
          <w:szCs w:val="22"/>
        </w:rPr>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47F32" w:rsidRPr="009C5C5E">
        <w:rPr>
          <w:rFonts w:cs="Times New Roman"/>
          <w:b/>
          <w:color w:val="auto"/>
          <w:szCs w:val="22"/>
        </w:rPr>
        <w:t>117</w:t>
      </w:r>
      <w:r w:rsidRPr="009C5C5E">
        <w:rPr>
          <w:rFonts w:cs="Times New Roman"/>
          <w:b/>
          <w:color w:val="auto"/>
          <w:szCs w:val="22"/>
        </w:rPr>
        <w:t>.</w:t>
      </w:r>
      <w:r w:rsidR="007D5EFE" w:rsidRPr="009C5C5E">
        <w:rPr>
          <w:rFonts w:cs="Times New Roman"/>
          <w:b/>
          <w:color w:val="auto"/>
          <w:szCs w:val="22"/>
        </w:rPr>
        <w:t>17</w:t>
      </w:r>
      <w:r w:rsidRPr="009C5C5E">
        <w:rPr>
          <w:rFonts w:cs="Times New Roman"/>
          <w:b/>
          <w:color w:val="auto"/>
          <w:szCs w:val="22"/>
        </w:rPr>
        <w:t>.</w:t>
      </w:r>
      <w:r w:rsidRPr="009C5C5E">
        <w:rPr>
          <w:rFonts w:cs="Times New Roman"/>
          <w:color w:val="auto"/>
          <w:szCs w:val="22"/>
        </w:rPr>
        <w:tab/>
        <w:t xml:space="preserve">(GP: Replacement of Personal Property)  The Department of Juvenile Justice, Department of Corrections, </w:t>
      </w:r>
      <w:r w:rsidR="00014174" w:rsidRPr="009C5C5E">
        <w:rPr>
          <w:rFonts w:cs="Times New Roman"/>
          <w:color w:val="auto"/>
          <w:szCs w:val="22"/>
        </w:rPr>
        <w:t xml:space="preserve">Department of </w:t>
      </w:r>
      <w:r w:rsidRPr="009C5C5E">
        <w:rPr>
          <w:rFonts w:cs="Times New Roman"/>
          <w:color w:val="auto"/>
          <w:szCs w:val="22"/>
        </w:rPr>
        <w:t xml:space="preserve">Probation, Parole and Pardon Services, Department of Mental Health, Department of Disabilities </w:t>
      </w:r>
      <w:r w:rsidR="00CD784C" w:rsidRPr="009C5C5E">
        <w:rPr>
          <w:rFonts w:cs="Times New Roman"/>
          <w:color w:val="auto"/>
          <w:szCs w:val="22"/>
        </w:rPr>
        <w:t>and</w:t>
      </w:r>
      <w:r w:rsidRPr="009C5C5E">
        <w:rPr>
          <w:rFonts w:cs="Times New Roman"/>
          <w:color w:val="auto"/>
          <w:szCs w:val="22"/>
        </w:rPr>
        <w:t xml:space="preserve">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lastRenderedPageBreak/>
        <w:tab/>
      </w:r>
      <w:r w:rsidR="00F47F32" w:rsidRPr="009C5C5E">
        <w:rPr>
          <w:rFonts w:cs="Times New Roman"/>
          <w:b/>
          <w:color w:val="auto"/>
          <w:szCs w:val="22"/>
        </w:rPr>
        <w:t>117</w:t>
      </w:r>
      <w:r w:rsidRPr="009C5C5E">
        <w:rPr>
          <w:rFonts w:cs="Times New Roman"/>
          <w:b/>
          <w:color w:val="auto"/>
          <w:szCs w:val="22"/>
        </w:rPr>
        <w:t>.</w:t>
      </w:r>
      <w:r w:rsidR="007D5EFE" w:rsidRPr="009C5C5E">
        <w:rPr>
          <w:rFonts w:cs="Times New Roman"/>
          <w:b/>
          <w:color w:val="auto"/>
          <w:szCs w:val="22"/>
        </w:rPr>
        <w:t>18</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w:t>
      </w:r>
      <w:r w:rsidR="00263916" w:rsidRPr="009C5C5E">
        <w:rPr>
          <w:rFonts w:cs="Times New Roman"/>
          <w:color w:val="auto"/>
          <w:szCs w:val="22"/>
        </w:rPr>
        <w:t>Department of Administration</w:t>
      </w:r>
      <w:r w:rsidRPr="009C5C5E">
        <w:rPr>
          <w:rFonts w:cs="Times New Roman"/>
          <w:color w:val="auto"/>
          <w:szCs w:val="22"/>
        </w:rPr>
        <w:t xml:space="preserve"> shall promulgate regulations governing these expenses.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47F32" w:rsidRPr="009C5C5E">
        <w:rPr>
          <w:rFonts w:cs="Times New Roman"/>
          <w:b/>
          <w:color w:val="auto"/>
          <w:szCs w:val="22"/>
        </w:rPr>
        <w:t>117</w:t>
      </w:r>
      <w:r w:rsidRPr="009C5C5E">
        <w:rPr>
          <w:rFonts w:cs="Times New Roman"/>
          <w:b/>
          <w:color w:val="auto"/>
          <w:szCs w:val="22"/>
        </w:rPr>
        <w:t>.</w:t>
      </w:r>
      <w:r w:rsidR="007D5EFE" w:rsidRPr="009C5C5E">
        <w:rPr>
          <w:rFonts w:cs="Times New Roman"/>
          <w:b/>
          <w:color w:val="auto"/>
          <w:szCs w:val="22"/>
        </w:rPr>
        <w:t>19</w:t>
      </w:r>
      <w:r w:rsidRPr="009C5C5E">
        <w:rPr>
          <w:rFonts w:cs="Times New Roman"/>
          <w:b/>
          <w:color w:val="auto"/>
          <w:szCs w:val="22"/>
        </w:rPr>
        <w:t>.</w:t>
      </w:r>
      <w:r w:rsidRPr="009C5C5E">
        <w:rPr>
          <w:rFonts w:cs="Times New Roman"/>
          <w:color w:val="auto"/>
          <w:szCs w:val="22"/>
        </w:rPr>
        <w:tab/>
        <w:t xml:space="preserve">(GP: Per Diem)  The per diem allowance of all boards, commissions and committees shall be at the rate of </w:t>
      </w:r>
      <w:r w:rsidR="00C52693" w:rsidRPr="009C5C5E">
        <w:rPr>
          <w:rFonts w:cs="Times New Roman"/>
          <w:color w:val="auto"/>
          <w:szCs w:val="22"/>
        </w:rPr>
        <w:t xml:space="preserve">$35 </w:t>
      </w:r>
      <w:r w:rsidRPr="009C5C5E">
        <w:rPr>
          <w:rFonts w:cs="Times New Roman"/>
          <w:color w:val="auto"/>
          <w:szCs w:val="22"/>
        </w:rPr>
        <w:t>per day.  No full</w:t>
      </w:r>
      <w:r w:rsidR="003526D1" w:rsidRPr="009C5C5E">
        <w:rPr>
          <w:rFonts w:cs="Times New Roman"/>
          <w:color w:val="auto"/>
          <w:szCs w:val="22"/>
        </w:rPr>
        <w:noBreakHyphen/>
      </w:r>
      <w:r w:rsidRPr="009C5C5E">
        <w:rPr>
          <w:rFonts w:cs="Times New Roman"/>
          <w:color w:val="auto"/>
          <w:szCs w:val="22"/>
        </w:rPr>
        <w:t>time officer or employee of the State shall draw any per diem allowance for service on such boards, commissions or committees.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47F32" w:rsidRPr="009C5C5E">
        <w:rPr>
          <w:rFonts w:cs="Times New Roman"/>
          <w:b/>
          <w:color w:val="auto"/>
          <w:szCs w:val="22"/>
        </w:rPr>
        <w:t>117</w:t>
      </w:r>
      <w:r w:rsidRPr="009C5C5E">
        <w:rPr>
          <w:rFonts w:cs="Times New Roman"/>
          <w:b/>
          <w:color w:val="auto"/>
          <w:szCs w:val="22"/>
        </w:rPr>
        <w:t>.</w:t>
      </w:r>
      <w:r w:rsidR="007D5EFE" w:rsidRPr="009C5C5E">
        <w:rPr>
          <w:rFonts w:cs="Times New Roman"/>
          <w:b/>
          <w:color w:val="auto"/>
          <w:szCs w:val="22"/>
        </w:rPr>
        <w:t>20</w:t>
      </w:r>
      <w:r w:rsidRPr="009C5C5E">
        <w:rPr>
          <w:rFonts w:cs="Times New Roman"/>
          <w:b/>
          <w:color w:val="auto"/>
          <w:szCs w:val="22"/>
        </w:rPr>
        <w:t>.</w:t>
      </w:r>
      <w:r w:rsidRPr="009C5C5E">
        <w:rPr>
          <w:rFonts w:cs="Times New Roman"/>
          <w:color w:val="auto"/>
          <w:szCs w:val="22"/>
        </w:rPr>
        <w:tab/>
        <w:t xml:space="preserve">(GP: Travel </w:t>
      </w:r>
      <w:r w:rsidR="00A6331A" w:rsidRPr="009C5C5E">
        <w:rPr>
          <w:rFonts w:cs="Times New Roman"/>
          <w:color w:val="auto"/>
          <w:szCs w:val="22"/>
        </w:rPr>
        <w:t>-</w:t>
      </w:r>
      <w:r w:rsidRPr="009C5C5E">
        <w:rPr>
          <w:rFonts w:cs="Times New Roman"/>
          <w:color w:val="auto"/>
          <w:szCs w:val="22"/>
        </w:rPr>
        <w:t xml:space="preserve"> Subsistence Expenses &amp; Mileage)  Travel and subsistence expenses, whether paid from state appropriated, federal, local or other funds, shall be allowed in accordance with the following provisions: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826750" w:rsidRPr="009C5C5E">
        <w:rPr>
          <w:rFonts w:cs="Times New Roman"/>
          <w:color w:val="auto"/>
          <w:szCs w:val="22"/>
        </w:rPr>
        <w:t>(A)</w:t>
      </w:r>
      <w:r w:rsidRPr="009C5C5E">
        <w:rPr>
          <w:rFonts w:cs="Times New Roman"/>
          <w:color w:val="auto"/>
          <w:szCs w:val="22"/>
        </w:rPr>
        <w:tab/>
        <w:t>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w:t>
      </w:r>
      <w:r w:rsidR="00C13E98" w:rsidRPr="009C5C5E">
        <w:rPr>
          <w:rFonts w:cs="Times New Roman"/>
          <w:color w:val="auto"/>
          <w:szCs w:val="22"/>
        </w:rPr>
        <w:t>’</w:t>
      </w:r>
      <w:r w:rsidRPr="009C5C5E">
        <w:rPr>
          <w:rFonts w:cs="Times New Roman"/>
          <w:color w:val="auto"/>
          <w:szCs w:val="22"/>
        </w:rPr>
        <w:t>s travel reimbursement is paid by state funds that are transferred to the school district.  Agencies may contract with lodging facilities to pay on behalf of an employee.  Failure to maintain proper control of direct payments for lodging may result in the revocation of the agency</w:t>
      </w:r>
      <w:r w:rsidR="00C13E98" w:rsidRPr="009C5C5E">
        <w:rPr>
          <w:rFonts w:cs="Times New Roman"/>
          <w:color w:val="auto"/>
          <w:szCs w:val="22"/>
        </w:rPr>
        <w:t>’</w:t>
      </w:r>
      <w:r w:rsidRPr="009C5C5E">
        <w:rPr>
          <w:rFonts w:cs="Times New Roman"/>
          <w:color w:val="auto"/>
          <w:szCs w:val="22"/>
        </w:rPr>
        <w:t>s authority by the Comptroller General or the State Auditor.  The employee shall also be reimbursed for the actual expenses incurred in the obtaining of meals except that such costs shall not exceed $25 per day within the State of South Carolina.  For travel outside of South Carolina the maximum daily reimbursement for meals shall not exceed $32.  Agencies may contract with food or dining facilities to pay for meals on behalf of employees in accordance with rules and regulations established by the</w:t>
      </w:r>
      <w:r w:rsidR="00803887" w:rsidRPr="009C5C5E">
        <w:rPr>
          <w:rFonts w:cs="Times New Roman"/>
          <w:color w:val="auto"/>
          <w:szCs w:val="22"/>
        </w:rPr>
        <w:t xml:space="preserve"> Office of Comptroller General</w:t>
      </w:r>
      <w:r w:rsidRPr="009C5C5E">
        <w:rPr>
          <w:rFonts w:cs="Times New Roman"/>
          <w:color w:val="auto"/>
          <w:szCs w:val="22"/>
        </w:rPr>
        <w:t>.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00A6331A" w:rsidRPr="009C5C5E">
        <w:rPr>
          <w:rFonts w:cs="Times New Roman"/>
          <w:color w:val="auto"/>
          <w:szCs w:val="22"/>
        </w:rPr>
        <w:t>-</w:t>
      </w:r>
      <w:r w:rsidRPr="009C5C5E">
        <w:rPr>
          <w:rFonts w:cs="Times New Roman"/>
          <w:color w:val="auto"/>
          <w:szCs w:val="22"/>
        </w:rPr>
        <w:t>3</w:t>
      </w:r>
      <w:r w:rsidR="00A6331A" w:rsidRPr="009C5C5E">
        <w:rPr>
          <w:rFonts w:cs="Times New Roman"/>
          <w:color w:val="auto"/>
          <w:szCs w:val="22"/>
        </w:rPr>
        <w:t>-</w:t>
      </w:r>
      <w:r w:rsidRPr="009C5C5E">
        <w:rPr>
          <w:rFonts w:cs="Times New Roman"/>
          <w:color w:val="auto"/>
          <w:szCs w:val="22"/>
        </w:rPr>
        <w:t>40 of the 1976 Code, and when pertaining to institutions of higher learning, for travel paid with funds other than General Funds.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826750" w:rsidRPr="009C5C5E">
        <w:rPr>
          <w:rFonts w:cs="Times New Roman"/>
          <w:color w:val="auto"/>
          <w:szCs w:val="22"/>
        </w:rPr>
        <w:t>(B)</w:t>
      </w:r>
      <w:r w:rsidRPr="009C5C5E">
        <w:rPr>
          <w:rFonts w:cs="Times New Roman"/>
          <w:color w:val="auto"/>
          <w:szCs w:val="22"/>
        </w:rPr>
        <w:tab/>
        <w:t>That employees of the State, when traveling outside the United States, Canada, and Puerto Rico upon promotional business for the State of South Carolina shall be entitled to actual expenses for both food and lodging.</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826750" w:rsidRPr="009C5C5E">
        <w:rPr>
          <w:rFonts w:cs="Times New Roman"/>
          <w:color w:val="auto"/>
          <w:szCs w:val="22"/>
        </w:rPr>
        <w:t>(C)</w:t>
      </w:r>
      <w:r w:rsidRPr="009C5C5E">
        <w:rPr>
          <w:rFonts w:cs="Times New Roman"/>
          <w:color w:val="auto"/>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826750" w:rsidRPr="009C5C5E">
        <w:rPr>
          <w:rFonts w:cs="Times New Roman"/>
          <w:color w:val="auto"/>
          <w:szCs w:val="22"/>
        </w:rPr>
        <w:t>(D)</w:t>
      </w:r>
      <w:r w:rsidRPr="009C5C5E">
        <w:rPr>
          <w:rFonts w:cs="Times New Roman"/>
          <w:color w:val="auto"/>
          <w:szCs w:val="22"/>
        </w:rPr>
        <w:tab/>
        <w:t>Non</w:t>
      </w:r>
      <w:r w:rsidR="007924FC" w:rsidRPr="009C5C5E">
        <w:rPr>
          <w:rFonts w:cs="Times New Roman"/>
          <w:color w:val="auto"/>
          <w:szCs w:val="22"/>
        </w:rPr>
        <w:t>-</w:t>
      </w:r>
      <w:r w:rsidRPr="009C5C5E">
        <w:rPr>
          <w:rFonts w:cs="Times New Roman"/>
          <w:color w:val="auto"/>
          <w:szCs w:val="22"/>
        </w:rPr>
        <w:t>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$35 per day while traveling on official business, unless otherwise designated by law.  Members of such committees may opt to receive actual expenses incurred for lodging and actual expenses incurred in the obtaining of meals in lieu of the allowable subsistence expense.</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b/>
      </w:r>
      <w:r w:rsidR="00826750" w:rsidRPr="009C5C5E">
        <w:rPr>
          <w:rFonts w:cs="Times New Roman"/>
          <w:color w:val="auto"/>
          <w:szCs w:val="22"/>
        </w:rPr>
        <w:t>(E)</w:t>
      </w:r>
      <w:r w:rsidRPr="009C5C5E">
        <w:rPr>
          <w:rFonts w:cs="Times New Roman"/>
          <w:color w:val="auto"/>
          <w:szCs w:val="22"/>
        </w:rPr>
        <w:tab/>
        <w:t>Members of the state boards, commissions, or committees whose duties are not full</w:t>
      </w:r>
      <w:r w:rsidR="00A6331A" w:rsidRPr="009C5C5E">
        <w:rPr>
          <w:rFonts w:cs="Times New Roman"/>
          <w:color w:val="auto"/>
          <w:szCs w:val="22"/>
        </w:rPr>
        <w:t>-</w:t>
      </w:r>
      <w:r w:rsidRPr="009C5C5E">
        <w:rPr>
          <w:rFonts w:cs="Times New Roman"/>
          <w:color w:val="auto"/>
          <w:szCs w:val="22"/>
        </w:rPr>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826750" w:rsidRPr="009C5C5E">
        <w:rPr>
          <w:rFonts w:cs="Times New Roman"/>
          <w:color w:val="auto"/>
          <w:szCs w:val="22"/>
        </w:rPr>
        <w:t>(F)</w:t>
      </w:r>
      <w:r w:rsidRPr="009C5C5E">
        <w:rPr>
          <w:rFonts w:cs="Times New Roman"/>
          <w:color w:val="auto"/>
          <w:szCs w:val="22"/>
        </w:rPr>
        <w:tab/>
        <w:t xml:space="preserve">No subsistence reimbursement shall be allowed to a Justice of the Supreme Court or Judge of the Court of Appeals while traveling in the county of his official residence.  When traveling on official business of said court within </w:t>
      </w:r>
      <w:r w:rsidR="00E336DF" w:rsidRPr="009C5C5E">
        <w:rPr>
          <w:rFonts w:cs="Times New Roman"/>
          <w:color w:val="auto"/>
          <w:szCs w:val="22"/>
        </w:rPr>
        <w:t>fifty</w:t>
      </w:r>
      <w:r w:rsidRPr="009C5C5E">
        <w:rPr>
          <w:rFonts w:cs="Times New Roman"/>
          <w:color w:val="auto"/>
          <w:szCs w:val="22"/>
        </w:rPr>
        <w:t xml:space="preserve"> miles outside the county of his official residence, a Supreme Court Justice and a Judge of the Court of Appeals shall be allowed subsistence expenses in the amount of $35 per day plus such mileage allowance for travel as is provided for other employees of the State.  When traveling on official business of said court </w:t>
      </w:r>
      <w:r w:rsidR="00E336DF" w:rsidRPr="009C5C5E">
        <w:rPr>
          <w:rFonts w:cs="Times New Roman"/>
          <w:color w:val="auto"/>
          <w:szCs w:val="22"/>
        </w:rPr>
        <w:t>fifty</w:t>
      </w:r>
      <w:r w:rsidRPr="009C5C5E">
        <w:rPr>
          <w:rFonts w:cs="Times New Roman"/>
          <w:color w:val="auto"/>
          <w:szCs w:val="22"/>
        </w:rPr>
        <w:t xml:space="preserve"> or more miles outside the county of his official residence, each Justice and Judge of the Court of Appeals shall be allowed subsistence expenses in the amount as provided in </w:t>
      </w:r>
      <w:r w:rsidR="00F409AB" w:rsidRPr="009C5C5E">
        <w:rPr>
          <w:rFonts w:cs="Times New Roman"/>
          <w:color w:val="auto"/>
          <w:szCs w:val="22"/>
        </w:rPr>
        <w:t>this act</w:t>
      </w:r>
      <w:r w:rsidRPr="009C5C5E">
        <w:rPr>
          <w:rFonts w:cs="Times New Roman"/>
          <w:color w:val="auto"/>
          <w:szCs w:val="22"/>
        </w:rPr>
        <w:t xml:space="preserve">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Upon approval of the Chief Justice, Supreme Court Justices, Judges of the Court of Appeals, Circuit Judges, and Family Court Judges shall be reimbursed for actual expenses incurred for all other official business requiring out</w:t>
      </w:r>
      <w:r w:rsidR="00A6331A" w:rsidRPr="009C5C5E">
        <w:rPr>
          <w:rFonts w:cs="Times New Roman"/>
          <w:color w:val="auto"/>
          <w:szCs w:val="22"/>
        </w:rPr>
        <w:t>-</w:t>
      </w:r>
      <w:r w:rsidRPr="009C5C5E">
        <w:rPr>
          <w:rFonts w:cs="Times New Roman"/>
          <w:color w:val="auto"/>
          <w:szCs w:val="22"/>
        </w:rPr>
        <w:t>of</w:t>
      </w:r>
      <w:r w:rsidR="00A6331A" w:rsidRPr="009C5C5E">
        <w:rPr>
          <w:rFonts w:cs="Times New Roman"/>
          <w:color w:val="auto"/>
          <w:szCs w:val="22"/>
        </w:rPr>
        <w:t>-</w:t>
      </w:r>
      <w:r w:rsidRPr="009C5C5E">
        <w:rPr>
          <w:rFonts w:cs="Times New Roman"/>
          <w:color w:val="auto"/>
          <w:szCs w:val="22"/>
        </w:rPr>
        <w:t>state expenses at the rate provided in paragraph A of this section.</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826750" w:rsidRPr="009C5C5E">
        <w:rPr>
          <w:rFonts w:cs="Times New Roman"/>
          <w:color w:val="auto"/>
          <w:szCs w:val="22"/>
        </w:rPr>
        <w:t>(G)</w:t>
      </w:r>
      <w:r w:rsidRPr="009C5C5E">
        <w:rPr>
          <w:rFonts w:cs="Times New Roman"/>
          <w:color w:val="auto"/>
          <w:szCs w:val="22"/>
        </w:rPr>
        <w:tab/>
        <w:t xml:space="preserve">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w:t>
      </w:r>
      <w:r w:rsidR="00F409AB" w:rsidRPr="009C5C5E">
        <w:rPr>
          <w:rFonts w:cs="Times New Roman"/>
          <w:color w:val="auto"/>
          <w:szCs w:val="22"/>
        </w:rPr>
        <w:t>this act</w:t>
      </w:r>
      <w:r w:rsidRPr="009C5C5E">
        <w:rPr>
          <w:rFonts w:cs="Times New Roman"/>
          <w:color w:val="auto"/>
          <w:szCs w:val="22"/>
        </w:rPr>
        <w:t xml:space="preserve"> for members of the General Assembly plus such mileage allowance for travel as is provided for other employees of the State.</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826750" w:rsidRPr="009C5C5E">
        <w:rPr>
          <w:rFonts w:cs="Times New Roman"/>
          <w:color w:val="auto"/>
          <w:szCs w:val="22"/>
        </w:rPr>
        <w:t>(H)</w:t>
      </w:r>
      <w:r w:rsidRPr="009C5C5E">
        <w:rPr>
          <w:rFonts w:cs="Times New Roman"/>
          <w:color w:val="auto"/>
          <w:szCs w:val="22"/>
        </w:rPr>
        <w:tab/>
        <w:t>Any retired Justice, Circuit Court Judge or Family Court Judge or Master</w:t>
      </w:r>
      <w:r w:rsidR="00A6331A" w:rsidRPr="009C5C5E">
        <w:rPr>
          <w:rFonts w:cs="Times New Roman"/>
          <w:color w:val="auto"/>
          <w:szCs w:val="22"/>
        </w:rPr>
        <w:t>-</w:t>
      </w:r>
      <w:r w:rsidRPr="009C5C5E">
        <w:rPr>
          <w:rFonts w:cs="Times New Roman"/>
          <w:color w:val="auto"/>
          <w:szCs w:val="22"/>
        </w:rPr>
        <w:t>in</w:t>
      </w:r>
      <w:r w:rsidR="00A6331A" w:rsidRPr="009C5C5E">
        <w:rPr>
          <w:rFonts w:cs="Times New Roman"/>
          <w:color w:val="auto"/>
          <w:szCs w:val="22"/>
        </w:rPr>
        <w:t>-</w:t>
      </w:r>
      <w:r w:rsidRPr="009C5C5E">
        <w:rPr>
          <w:rFonts w:cs="Times New Roman"/>
          <w:color w:val="auto"/>
          <w:szCs w:val="22"/>
        </w:rPr>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BD686E" w:rsidRPr="009C5C5E" w:rsidRDefault="00BD686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826750" w:rsidRPr="009C5C5E">
        <w:rPr>
          <w:rFonts w:cs="Times New Roman"/>
          <w:color w:val="auto"/>
          <w:szCs w:val="22"/>
        </w:rPr>
        <w:t>(I)</w:t>
      </w:r>
      <w:r w:rsidR="006376B7" w:rsidRPr="009C5C5E">
        <w:rPr>
          <w:rFonts w:cs="Times New Roman"/>
          <w:color w:val="auto"/>
          <w:szCs w:val="22"/>
        </w:rPr>
        <w:tab/>
      </w:r>
      <w:r w:rsidRPr="009C5C5E">
        <w:rPr>
          <w:rFonts w:cs="Times New Roman"/>
          <w:color w:val="auto"/>
          <w:szCs w:val="22"/>
        </w:rPr>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w:t>
      </w:r>
      <w:r w:rsidR="00C13E98" w:rsidRPr="009C5C5E">
        <w:rPr>
          <w:rFonts w:cs="Times New Roman"/>
          <w:color w:val="auto"/>
          <w:szCs w:val="22"/>
        </w:rPr>
        <w:t>’</w:t>
      </w:r>
      <w:r w:rsidRPr="009C5C5E">
        <w:rPr>
          <w:rFonts w:cs="Times New Roman"/>
          <w:color w:val="auto"/>
          <w:szCs w:val="22"/>
        </w:rPr>
        <w:t xml:space="preserve"> Compensation Commission</w:t>
      </w:r>
      <w:r w:rsidR="00A87F4D" w:rsidRPr="009C5C5E">
        <w:rPr>
          <w:rFonts w:cs="Times New Roman"/>
          <w:color w:val="auto"/>
          <w:szCs w:val="22"/>
        </w:rPr>
        <w:t xml:space="preserve"> </w:t>
      </w:r>
      <w:r w:rsidRPr="009C5C5E">
        <w:rPr>
          <w:rFonts w:cs="Times New Roman"/>
          <w:color w:val="auto"/>
          <w:szCs w:val="22"/>
        </w:rPr>
        <w:t>may be reimbursed at the regular mileage rate of one round trip each week from their respective homes to Columbia.  No subsistence reimbursement shall be allowed to a member of the Workers</w:t>
      </w:r>
      <w:r w:rsidR="00C13E98" w:rsidRPr="009C5C5E">
        <w:rPr>
          <w:rFonts w:cs="Times New Roman"/>
          <w:color w:val="auto"/>
          <w:szCs w:val="22"/>
        </w:rPr>
        <w:t>’</w:t>
      </w:r>
      <w:r w:rsidRPr="009C5C5E">
        <w:rPr>
          <w:rFonts w:cs="Times New Roman"/>
          <w:color w:val="auto"/>
          <w:szCs w:val="22"/>
        </w:rPr>
        <w:t xml:space="preserve"> Compensation Commission</w:t>
      </w:r>
      <w:r w:rsidR="00A87F4D" w:rsidRPr="009C5C5E">
        <w:rPr>
          <w:rFonts w:cs="Times New Roman"/>
          <w:color w:val="auto"/>
          <w:szCs w:val="22"/>
        </w:rPr>
        <w:t xml:space="preserve"> </w:t>
      </w:r>
      <w:r w:rsidRPr="009C5C5E">
        <w:rPr>
          <w:rFonts w:cs="Times New Roman"/>
          <w:color w:val="auto"/>
          <w:szCs w:val="22"/>
        </w:rPr>
        <w:t>while traveling in the county of his official residence.  When traveling on official business of the commission outside the county of his official residence, a member of the Workers</w:t>
      </w:r>
      <w:r w:rsidR="00C13E98" w:rsidRPr="009C5C5E">
        <w:rPr>
          <w:rFonts w:cs="Times New Roman"/>
          <w:color w:val="auto"/>
          <w:szCs w:val="22"/>
        </w:rPr>
        <w:t>’</w:t>
      </w:r>
      <w:r w:rsidRPr="009C5C5E">
        <w:rPr>
          <w:rFonts w:cs="Times New Roman"/>
          <w:color w:val="auto"/>
          <w:szCs w:val="22"/>
        </w:rPr>
        <w:t xml:space="preserve"> Compensation Commission</w:t>
      </w:r>
      <w:r w:rsidR="00A87F4D" w:rsidRPr="009C5C5E">
        <w:rPr>
          <w:rFonts w:cs="Times New Roman"/>
          <w:color w:val="auto"/>
          <w:szCs w:val="22"/>
        </w:rPr>
        <w:t xml:space="preserve"> </w:t>
      </w:r>
      <w:r w:rsidRPr="009C5C5E">
        <w:rPr>
          <w:rFonts w:cs="Times New Roman"/>
          <w:color w:val="auto"/>
          <w:szCs w:val="22"/>
        </w:rPr>
        <w:t xml:space="preserve">shall be allowed subsistence expenses in the amount of $35 per day.  When traveling on official </w:t>
      </w:r>
      <w:r w:rsidRPr="009C5C5E">
        <w:rPr>
          <w:rFonts w:cs="Times New Roman"/>
          <w:color w:val="auto"/>
          <w:szCs w:val="22"/>
        </w:rPr>
        <w:lastRenderedPageBreak/>
        <w:t xml:space="preserve">business of the commission </w:t>
      </w:r>
      <w:r w:rsidR="00E336DF" w:rsidRPr="009C5C5E">
        <w:rPr>
          <w:rFonts w:cs="Times New Roman"/>
          <w:color w:val="auto"/>
          <w:szCs w:val="22"/>
        </w:rPr>
        <w:t>fifty</w:t>
      </w:r>
      <w:r w:rsidRPr="009C5C5E">
        <w:rPr>
          <w:rFonts w:cs="Times New Roman"/>
          <w:color w:val="auto"/>
          <w:szCs w:val="22"/>
        </w:rPr>
        <w:t xml:space="preserve"> or more miles outside the county of his official residence, each member shall be allowed a subsistence allowance in the amount as provided in </w:t>
      </w:r>
      <w:r w:rsidR="00F409AB" w:rsidRPr="009C5C5E">
        <w:rPr>
          <w:rFonts w:cs="Times New Roman"/>
          <w:color w:val="auto"/>
          <w:szCs w:val="22"/>
        </w:rPr>
        <w:t>this act</w:t>
      </w:r>
      <w:r w:rsidRPr="009C5C5E">
        <w:rPr>
          <w:rFonts w:cs="Times New Roman"/>
          <w:color w:val="auto"/>
          <w:szCs w:val="22"/>
        </w:rPr>
        <w:t xml:space="preserve"> for members of the General Assembly.  When out-of-state, members of the Workers</w:t>
      </w:r>
      <w:r w:rsidR="00C13E98" w:rsidRPr="009C5C5E">
        <w:rPr>
          <w:rFonts w:cs="Times New Roman"/>
          <w:color w:val="auto"/>
          <w:szCs w:val="22"/>
        </w:rPr>
        <w:t>’</w:t>
      </w:r>
      <w:r w:rsidRPr="009C5C5E">
        <w:rPr>
          <w:rFonts w:cs="Times New Roman"/>
          <w:color w:val="auto"/>
          <w:szCs w:val="22"/>
        </w:rPr>
        <w:t xml:space="preserve"> Compensation Commission and the</w:t>
      </w:r>
      <w:r w:rsidR="00A87F4D" w:rsidRPr="009C5C5E">
        <w:rPr>
          <w:rFonts w:cs="Times New Roman"/>
          <w:color w:val="auto"/>
          <w:szCs w:val="22"/>
        </w:rPr>
        <w:t xml:space="preserve"> </w:t>
      </w:r>
      <w:r w:rsidR="00EA6A29" w:rsidRPr="009C5C5E">
        <w:rPr>
          <w:rFonts w:cs="Times New Roman"/>
          <w:color w:val="auto"/>
          <w:szCs w:val="22"/>
        </w:rPr>
        <w:t xml:space="preserve">members of the Appellate Panel of the </w:t>
      </w:r>
      <w:r w:rsidRPr="009C5C5E">
        <w:rPr>
          <w:rFonts w:cs="Times New Roman"/>
          <w:color w:val="auto"/>
          <w:szCs w:val="22"/>
        </w:rPr>
        <w:t>Department of Employment and Workforce may claim the established amount of per diem, as stated in the General Appropriation Act, or actual expenses as deemed reasonable by the Comptroller General.</w:t>
      </w:r>
      <w:r w:rsidR="00EA6A29" w:rsidRPr="009C5C5E">
        <w:rPr>
          <w:rFonts w:cs="Times New Roman"/>
          <w:color w:val="auto"/>
          <w:szCs w:val="22"/>
        </w:rPr>
        <w:t xml:space="preserve">  The members of the Appellate Panel of the</w:t>
      </w:r>
      <w:r w:rsidR="00A4200E" w:rsidRPr="009C5C5E">
        <w:rPr>
          <w:rFonts w:cs="Times New Roman"/>
          <w:color w:val="auto"/>
          <w:szCs w:val="22"/>
        </w:rPr>
        <w:t xml:space="preserve"> </w:t>
      </w:r>
      <w:r w:rsidR="00EA6A29" w:rsidRPr="009C5C5E">
        <w:rPr>
          <w:rFonts w:cs="Times New Roman"/>
          <w:color w:val="auto"/>
          <w:szCs w:val="22"/>
        </w:rPr>
        <w:t>Department of Employment and Workforce may be reimbursed at the regular mileage rate when the member is on official business fifty miles or more outside of Columbia.  The members of the Appellate Panel of the Department of Employment and Workforce shall</w:t>
      </w:r>
      <w:r w:rsidR="00CD0DA0" w:rsidRPr="009C5C5E">
        <w:rPr>
          <w:rFonts w:cs="Times New Roman"/>
          <w:color w:val="auto"/>
          <w:szCs w:val="22"/>
        </w:rPr>
        <w:t xml:space="preserve"> </w:t>
      </w:r>
      <w:r w:rsidR="00EA6A29" w:rsidRPr="009C5C5E">
        <w:rPr>
          <w:rFonts w:cs="Times New Roman"/>
          <w:color w:val="auto"/>
          <w:szCs w:val="22"/>
        </w:rPr>
        <w:t>be</w:t>
      </w:r>
      <w:r w:rsidR="00CD0DA0" w:rsidRPr="009C5C5E">
        <w:rPr>
          <w:rFonts w:cs="Times New Roman"/>
          <w:color w:val="auto"/>
          <w:szCs w:val="22"/>
        </w:rPr>
        <w:t xml:space="preserve"> </w:t>
      </w:r>
      <w:r w:rsidR="00EA6A29" w:rsidRPr="009C5C5E">
        <w:rPr>
          <w:rFonts w:cs="Times New Roman"/>
          <w:color w:val="auto"/>
          <w:szCs w:val="22"/>
        </w:rPr>
        <w:t xml:space="preserve">allowed subsistence allowance in the amount as provided in </w:t>
      </w:r>
      <w:r w:rsidR="00F409AB" w:rsidRPr="009C5C5E">
        <w:rPr>
          <w:rFonts w:cs="Times New Roman"/>
          <w:color w:val="auto"/>
          <w:szCs w:val="22"/>
        </w:rPr>
        <w:t>this act</w:t>
      </w:r>
      <w:r w:rsidR="00EA6A29" w:rsidRPr="009C5C5E">
        <w:rPr>
          <w:rFonts w:cs="Times New Roman"/>
          <w:color w:val="auto"/>
          <w:szCs w:val="22"/>
        </w:rPr>
        <w:t xml:space="preserve"> for members of the General Assembly when the member is on official business fifty miles or more outside of Columbia.</w:t>
      </w:r>
    </w:p>
    <w:p w:rsidR="00067191" w:rsidRPr="009C5C5E" w:rsidRDefault="000671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(J)</w:t>
      </w:r>
      <w:r w:rsidRPr="009C5C5E">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w:t>
      </w:r>
      <w:r w:rsidR="003C2809" w:rsidRPr="009C5C5E">
        <w:rPr>
          <w:rFonts w:cs="Times New Roman"/>
          <w:color w:val="auto"/>
          <w:szCs w:val="22"/>
        </w:rPr>
        <w:t xml:space="preserve"> </w:t>
      </w:r>
      <w:r w:rsidRPr="009C5C5E">
        <w:rPr>
          <w:rFonts w:cs="Times New Roman"/>
          <w:color w:val="auto"/>
          <w:szCs w:val="22"/>
        </w:rPr>
        <w:t xml:space="preserve"> The standard business mileage rate used in this calculation shall be the</w:t>
      </w:r>
      <w:r w:rsidR="003C2809" w:rsidRPr="009C5C5E">
        <w:rPr>
          <w:rFonts w:cs="Times New Roman"/>
          <w:color w:val="auto"/>
          <w:szCs w:val="22"/>
        </w:rPr>
        <w:t xml:space="preserve"> </w:t>
      </w:r>
      <w:r w:rsidRPr="009C5C5E">
        <w:rPr>
          <w:rFonts w:cs="Times New Roman"/>
          <w:color w:val="auto"/>
          <w:szCs w:val="22"/>
        </w:rPr>
        <w:t>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w:t>
      </w:r>
      <w:r w:rsidR="003C2809" w:rsidRPr="009C5C5E">
        <w:rPr>
          <w:rFonts w:cs="Times New Roman"/>
          <w:color w:val="auto"/>
          <w:szCs w:val="22"/>
        </w:rPr>
        <w:t xml:space="preserve"> </w:t>
      </w:r>
      <w:r w:rsidRPr="009C5C5E">
        <w:rPr>
          <w:rFonts w:cs="Times New Roman"/>
          <w:color w:val="auto"/>
          <w:szCs w:val="22"/>
        </w:rPr>
        <w:t xml:space="preserve"> The standard business mileage rate used in this calculation shall be the</w:t>
      </w:r>
      <w:r w:rsidR="003C2809" w:rsidRPr="009C5C5E">
        <w:rPr>
          <w:rFonts w:cs="Times New Roman"/>
          <w:color w:val="auto"/>
          <w:szCs w:val="22"/>
        </w:rPr>
        <w:t xml:space="preserve"> </w:t>
      </w:r>
      <w:r w:rsidRPr="009C5C5E">
        <w:rPr>
          <w:rFonts w:cs="Times New Roman"/>
          <w:color w:val="auto"/>
          <w:szCs w:val="22"/>
        </w:rPr>
        <w:t>current rate established by the Internal Revenue Service.  When such travel is by a state-owned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003B0AFD" w:rsidRPr="009C5C5E">
        <w:rPr>
          <w:rFonts w:cs="Times New Roman"/>
          <w:color w:val="auto"/>
          <w:szCs w:val="22"/>
        </w:rPr>
        <w:t>-</w:t>
      </w:r>
      <w:r w:rsidRPr="009C5C5E">
        <w:rPr>
          <w:rFonts w:cs="Times New Roman"/>
          <w:color w:val="auto"/>
          <w:szCs w:val="22"/>
        </w:rPr>
        <w:t>owned vehicles are directed to use self-service pumps.  In traveling on the business of the State, employees are required to use the most economical mode of transportation, due consideration being given to urgency, schedules and like factors.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Mileage between an employee</w:t>
      </w:r>
      <w:r w:rsidR="00C13E98" w:rsidRPr="009C5C5E">
        <w:rPr>
          <w:rFonts w:cs="Times New Roman"/>
          <w:color w:val="auto"/>
          <w:szCs w:val="22"/>
        </w:rPr>
        <w:t>’</w:t>
      </w:r>
      <w:r w:rsidRPr="009C5C5E">
        <w:rPr>
          <w:rFonts w:cs="Times New Roman"/>
          <w:color w:val="auto"/>
          <w:szCs w:val="22"/>
        </w:rPr>
        <w:t>s home and his/her place of employment is not subject to reimbursement.  However, when an employee leaves on a business trip directly from his/her home, and does not go by the employee</w:t>
      </w:r>
      <w:r w:rsidR="00C13E98" w:rsidRPr="009C5C5E">
        <w:rPr>
          <w:rFonts w:cs="Times New Roman"/>
          <w:color w:val="auto"/>
          <w:szCs w:val="22"/>
        </w:rPr>
        <w:t>’</w:t>
      </w:r>
      <w:r w:rsidRPr="009C5C5E">
        <w:rPr>
          <w:rFonts w:cs="Times New Roman"/>
          <w:color w:val="auto"/>
          <w:szCs w:val="22"/>
        </w:rPr>
        <w:t>s headquarters, the employee shall be eligible for reimbursement for actual mileage beginning at his/her residence.</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826750" w:rsidRPr="009C5C5E">
        <w:rPr>
          <w:rFonts w:cs="Times New Roman"/>
          <w:color w:val="auto"/>
          <w:szCs w:val="22"/>
        </w:rPr>
        <w:t>(K)</w:t>
      </w:r>
      <w:r w:rsidRPr="009C5C5E">
        <w:rPr>
          <w:rFonts w:cs="Times New Roman"/>
          <w:color w:val="auto"/>
          <w:szCs w:val="22"/>
        </w:rPr>
        <w:tab/>
        <w:t xml:space="preserve">That a state agency may advance travel and subsistence expense monies to employees of that agency for the financing of ordinary and necessary travel required in the conducting of the business of the agency.  The </w:t>
      </w:r>
      <w:r w:rsidR="00803887" w:rsidRPr="009C5C5E">
        <w:rPr>
          <w:rFonts w:cs="Times New Roman"/>
          <w:color w:val="auto"/>
          <w:szCs w:val="22"/>
        </w:rPr>
        <w:t>Office of Comptroller General</w:t>
      </w:r>
      <w:r w:rsidRPr="009C5C5E">
        <w:rPr>
          <w:rFonts w:cs="Times New Roman"/>
          <w:color w:val="auto"/>
          <w:szCs w:val="22"/>
        </w:rPr>
        <w:t xml:space="preserve">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w:t>
      </w:r>
      <w:r w:rsidR="00F21D33" w:rsidRPr="009C5C5E">
        <w:rPr>
          <w:rFonts w:cs="Times New Roman"/>
          <w:color w:val="auto"/>
          <w:szCs w:val="22"/>
        </w:rPr>
        <w:t xml:space="preserve"> </w:t>
      </w:r>
      <w:r w:rsidRPr="009C5C5E">
        <w:rPr>
          <w:rFonts w:cs="Times New Roman"/>
          <w:color w:val="auto"/>
          <w:szCs w:val="22"/>
        </w:rPr>
        <w:t xml:space="preserve">days after the end of the trip or by July </w:t>
      </w:r>
      <w:r w:rsidR="005464F2" w:rsidRPr="009C5C5E">
        <w:rPr>
          <w:rFonts w:cs="Times New Roman"/>
          <w:color w:val="auto"/>
          <w:szCs w:val="22"/>
        </w:rPr>
        <w:t>fifteenth</w:t>
      </w:r>
      <w:r w:rsidRPr="009C5C5E">
        <w:rPr>
          <w:rFonts w:cs="Times New Roman"/>
          <w:color w:val="auto"/>
          <w:szCs w:val="22"/>
        </w:rPr>
        <w:t>, whichever comes first.</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826750" w:rsidRPr="009C5C5E">
        <w:rPr>
          <w:rFonts w:cs="Times New Roman"/>
          <w:color w:val="auto"/>
          <w:szCs w:val="22"/>
        </w:rPr>
        <w:t>(L)</w:t>
      </w:r>
      <w:r w:rsidR="00826750" w:rsidRPr="009C5C5E">
        <w:rPr>
          <w:rFonts w:cs="Times New Roman"/>
          <w:color w:val="auto"/>
          <w:szCs w:val="22"/>
        </w:rPr>
        <w:tab/>
      </w:r>
      <w:r w:rsidRPr="009C5C5E">
        <w:rPr>
          <w:rFonts w:cs="Times New Roman"/>
          <w:color w:val="auto"/>
          <w:szCs w:val="22"/>
        </w:rPr>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A90A09" w:rsidRPr="009C5C5E" w:rsidRDefault="00A90A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(M)</w:t>
      </w:r>
      <w:r w:rsidRPr="009C5C5E">
        <w:rPr>
          <w:rFonts w:cs="Times New Roman"/>
          <w:color w:val="auto"/>
          <w:szCs w:val="22"/>
        </w:rPr>
        <w:tab/>
        <w:t>The Office of Comptroller General is authorized to promulgate and publish rules and regulations governing travel and subsistence payments.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826750" w:rsidRPr="009C5C5E">
        <w:rPr>
          <w:rFonts w:cs="Times New Roman"/>
          <w:color w:val="auto"/>
          <w:szCs w:val="22"/>
        </w:rPr>
        <w:t>(N)</w:t>
      </w:r>
      <w:r w:rsidR="00826750" w:rsidRPr="009C5C5E">
        <w:rPr>
          <w:rFonts w:cs="Times New Roman"/>
          <w:color w:val="auto"/>
          <w:szCs w:val="22"/>
        </w:rPr>
        <w:tab/>
      </w:r>
      <w:r w:rsidRPr="009C5C5E">
        <w:rPr>
          <w:rFonts w:cs="Times New Roman"/>
          <w:color w:val="auto"/>
          <w:szCs w:val="22"/>
        </w:rPr>
        <w:t>No state funds may be used to purchase first class airline tickets.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lastRenderedPageBreak/>
        <w:tab/>
      </w:r>
      <w:r w:rsidR="00F47F32" w:rsidRPr="009C5C5E">
        <w:rPr>
          <w:rFonts w:cs="Times New Roman"/>
          <w:b/>
          <w:color w:val="auto"/>
          <w:szCs w:val="22"/>
        </w:rPr>
        <w:t>117</w:t>
      </w:r>
      <w:r w:rsidRPr="009C5C5E">
        <w:rPr>
          <w:rFonts w:cs="Times New Roman"/>
          <w:b/>
          <w:color w:val="auto"/>
          <w:szCs w:val="22"/>
        </w:rPr>
        <w:t>.</w:t>
      </w:r>
      <w:r w:rsidR="007D5EFE" w:rsidRPr="009C5C5E">
        <w:rPr>
          <w:rFonts w:cs="Times New Roman"/>
          <w:b/>
          <w:color w:val="auto"/>
          <w:szCs w:val="22"/>
        </w:rPr>
        <w:t>21</w:t>
      </w:r>
      <w:r w:rsidRPr="009C5C5E">
        <w:rPr>
          <w:rFonts w:cs="Times New Roman"/>
          <w:b/>
          <w:color w:val="auto"/>
          <w:szCs w:val="22"/>
        </w:rPr>
        <w:t>.</w:t>
      </w:r>
      <w:r w:rsidRPr="009C5C5E">
        <w:rPr>
          <w:rFonts w:cs="Times New Roman"/>
          <w:color w:val="auto"/>
          <w:szCs w:val="22"/>
        </w:rPr>
        <w:tab/>
        <w:t xml:space="preserve">(GP: Organizations Receiving State Appropriations Report)  Each organization receiving a contribution in </w:t>
      </w:r>
      <w:r w:rsidR="00F409AB" w:rsidRPr="009C5C5E">
        <w:rPr>
          <w:rFonts w:cs="Times New Roman"/>
          <w:color w:val="auto"/>
          <w:szCs w:val="22"/>
        </w:rPr>
        <w:t>this act</w:t>
      </w:r>
      <w:r w:rsidRPr="009C5C5E">
        <w:rPr>
          <w:rFonts w:cs="Times New Roman"/>
          <w:color w:val="auto"/>
          <w:szCs w:val="22"/>
        </w:rPr>
        <w:t xml:space="preserve"> shall render to the state agency making the contribution by November </w:t>
      </w:r>
      <w:r w:rsidR="005464F2" w:rsidRPr="009C5C5E">
        <w:rPr>
          <w:rFonts w:cs="Times New Roman"/>
          <w:color w:val="auto"/>
          <w:szCs w:val="22"/>
        </w:rPr>
        <w:t>first</w:t>
      </w:r>
      <w:r w:rsidRPr="009C5C5E">
        <w:rPr>
          <w:rFonts w:cs="Times New Roman"/>
          <w:color w:val="auto"/>
          <w:szCs w:val="22"/>
        </w:rPr>
        <w:t xml:space="preserve"> of the fiscal year in which funds are received, an accounting of how the state funds will be spent, a copy of the adopted budget for the current year, and also a copy of the organization</w:t>
      </w:r>
      <w:r w:rsidR="00C13E98" w:rsidRPr="009C5C5E">
        <w:rPr>
          <w:rFonts w:cs="Times New Roman"/>
          <w:color w:val="auto"/>
          <w:szCs w:val="22"/>
        </w:rPr>
        <w:t>’</w:t>
      </w:r>
      <w:r w:rsidRPr="009C5C5E">
        <w:rPr>
          <w:rFonts w:cs="Times New Roman"/>
          <w:color w:val="auto"/>
          <w:szCs w:val="22"/>
        </w:rPr>
        <w:t xml:space="preserve">s most recent operating financial statement.  The funds appropriated in </w:t>
      </w:r>
      <w:r w:rsidR="00F409AB" w:rsidRPr="009C5C5E">
        <w:rPr>
          <w:rFonts w:cs="Times New Roman"/>
          <w:color w:val="auto"/>
          <w:szCs w:val="22"/>
        </w:rPr>
        <w:t>this act</w:t>
      </w:r>
      <w:r w:rsidRPr="009C5C5E">
        <w:rPr>
          <w:rFonts w:cs="Times New Roman"/>
          <w:color w:val="auto"/>
          <w:szCs w:val="22"/>
        </w:rPr>
        <w:t xml:space="preserve"> for contributions shall not be expended until the required financial statements are filed with the appropriate state agency.  No funds in </w:t>
      </w:r>
      <w:r w:rsidR="00F409AB" w:rsidRPr="009C5C5E">
        <w:rPr>
          <w:rFonts w:cs="Times New Roman"/>
          <w:color w:val="auto"/>
          <w:szCs w:val="22"/>
        </w:rPr>
        <w:t>this act</w:t>
      </w:r>
      <w:r w:rsidRPr="009C5C5E">
        <w:rPr>
          <w:rFonts w:cs="Times New Roman"/>
          <w:color w:val="auto"/>
          <w:szCs w:val="22"/>
        </w:rPr>
        <w:t xml:space="preserve">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w:t>
      </w:r>
      <w:r w:rsidR="00F409AB" w:rsidRPr="009C5C5E">
        <w:rPr>
          <w:rFonts w:cs="Times New Roman"/>
          <w:color w:val="auto"/>
          <w:szCs w:val="22"/>
        </w:rPr>
        <w:t>this act</w:t>
      </w:r>
      <w:r w:rsidRPr="009C5C5E">
        <w:rPr>
          <w:rFonts w:cs="Times New Roman"/>
          <w:color w:val="auto"/>
          <w:szCs w:val="22"/>
        </w:rPr>
        <w:t xml:space="preserve"> and make a report to the General Assembly of such review and/or audit, when requested to do so by the </w:t>
      </w:r>
      <w:r w:rsidR="00263916" w:rsidRPr="009C5C5E">
        <w:rPr>
          <w:rFonts w:cs="Times New Roman"/>
          <w:color w:val="auto"/>
          <w:szCs w:val="22"/>
        </w:rPr>
        <w:t>State Fiscal Accountability Authority</w:t>
      </w:r>
      <w:r w:rsidRPr="009C5C5E">
        <w:rPr>
          <w:rFonts w:cs="Times New Roman"/>
          <w:color w:val="auto"/>
          <w:szCs w:val="22"/>
        </w:rPr>
        <w:t>.</w:t>
      </w:r>
    </w:p>
    <w:p w:rsidR="00A9603B" w:rsidRPr="009C5C5E" w:rsidRDefault="002149D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117.</w:t>
      </w:r>
      <w:r w:rsidR="007D5EFE" w:rsidRPr="009C5C5E">
        <w:rPr>
          <w:rFonts w:cs="Times New Roman"/>
          <w:b/>
          <w:color w:val="auto"/>
          <w:szCs w:val="22"/>
        </w:rPr>
        <w:t>22</w:t>
      </w:r>
      <w:r w:rsidRPr="009C5C5E">
        <w:rPr>
          <w:rFonts w:cs="Times New Roman"/>
          <w:b/>
          <w:color w:val="auto"/>
          <w:szCs w:val="22"/>
        </w:rPr>
        <w:t>.</w:t>
      </w:r>
      <w:r w:rsidRPr="009C5C5E">
        <w:rPr>
          <w:rFonts w:cs="Times New Roman"/>
          <w:color w:val="auto"/>
          <w:szCs w:val="22"/>
        </w:rPr>
        <w:tab/>
        <w:t>(GP: State</w:t>
      </w:r>
      <w:r w:rsidR="00CE0E27" w:rsidRPr="009C5C5E">
        <w:rPr>
          <w:rFonts w:cs="Times New Roman"/>
          <w:color w:val="auto"/>
          <w:szCs w:val="22"/>
        </w:rPr>
        <w:t>-</w:t>
      </w:r>
      <w:r w:rsidRPr="009C5C5E">
        <w:rPr>
          <w:rFonts w:cs="Times New Roman"/>
          <w:color w:val="auto"/>
          <w:szCs w:val="22"/>
        </w:rPr>
        <w:t>Owned Aircraft -</w:t>
      </w:r>
      <w:r w:rsidR="00D446D1" w:rsidRPr="009C5C5E">
        <w:rPr>
          <w:rFonts w:cs="Times New Roman"/>
          <w:color w:val="auto"/>
          <w:szCs w:val="22"/>
        </w:rPr>
        <w:t xml:space="preserve"> </w:t>
      </w:r>
      <w:r w:rsidRPr="009C5C5E">
        <w:rPr>
          <w:rFonts w:cs="Times New Roman"/>
          <w:color w:val="auto"/>
          <w:szCs w:val="22"/>
        </w:rPr>
        <w:t xml:space="preserve">Flight Logs) </w:t>
      </w:r>
      <w:r w:rsidR="0043566B" w:rsidRPr="009C5C5E">
        <w:rPr>
          <w:rFonts w:cs="Times New Roman"/>
          <w:color w:val="auto"/>
          <w:szCs w:val="22"/>
        </w:rPr>
        <w:t xml:space="preserve"> </w:t>
      </w:r>
      <w:r w:rsidRPr="009C5C5E">
        <w:rPr>
          <w:rFonts w:cs="Times New Roman"/>
          <w:color w:val="auto"/>
          <w:szCs w:val="22"/>
        </w:rPr>
        <w:t>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w:t>
      </w:r>
      <w:r w:rsidR="00CE0E27" w:rsidRPr="009C5C5E">
        <w:rPr>
          <w:rFonts w:cs="Times New Roman"/>
          <w:color w:val="auto"/>
          <w:szCs w:val="22"/>
        </w:rPr>
        <w:t xml:space="preserve"> official shall use any state-</w:t>
      </w:r>
      <w:r w:rsidRPr="009C5C5E">
        <w:rPr>
          <w:rFonts w:cs="Times New Roman"/>
          <w:color w:val="auto"/>
          <w:szCs w:val="22"/>
        </w:rPr>
        <w:t>owned or operated aircraft</w:t>
      </w:r>
      <w:r w:rsidR="00D446D1" w:rsidRPr="009C5C5E">
        <w:rPr>
          <w:rFonts w:cs="Times New Roman"/>
          <w:color w:val="auto"/>
          <w:szCs w:val="22"/>
        </w:rPr>
        <w:t xml:space="preserve"> </w:t>
      </w:r>
      <w:r w:rsidRPr="009C5C5E">
        <w:rPr>
          <w:rFonts w:cs="Times New Roman"/>
          <w:color w:val="auto"/>
          <w:szCs w:val="22"/>
        </w:rPr>
        <w:t>unless the member or official files within</w:t>
      </w:r>
      <w:r w:rsidR="00D446D1" w:rsidRPr="009C5C5E">
        <w:rPr>
          <w:rFonts w:cs="Times New Roman"/>
          <w:color w:val="auto"/>
          <w:szCs w:val="22"/>
        </w:rPr>
        <w:t xml:space="preserve"> </w:t>
      </w:r>
      <w:r w:rsidRPr="009C5C5E">
        <w:rPr>
          <w:rFonts w:cs="Times New Roman"/>
          <w:color w:val="auto"/>
          <w:szCs w:val="22"/>
        </w:rPr>
        <w:t>twenty-four hours after the</w:t>
      </w:r>
      <w:r w:rsidR="00D446D1" w:rsidRPr="009C5C5E">
        <w:rPr>
          <w:rFonts w:cs="Times New Roman"/>
          <w:color w:val="auto"/>
          <w:szCs w:val="22"/>
        </w:rPr>
        <w:t xml:space="preserve"> </w:t>
      </w:r>
      <w:r w:rsidRPr="009C5C5E">
        <w:rPr>
          <w:rFonts w:cs="Times New Roman"/>
          <w:color w:val="auto"/>
          <w:szCs w:val="22"/>
        </w:rPr>
        <w:t>completion of the flight with the</w:t>
      </w:r>
      <w:r w:rsidR="00D446D1" w:rsidRPr="009C5C5E">
        <w:rPr>
          <w:rFonts w:cs="Times New Roman"/>
          <w:color w:val="auto"/>
          <w:szCs w:val="22"/>
        </w:rPr>
        <w:t xml:space="preserve"> </w:t>
      </w:r>
      <w:r w:rsidRPr="009C5C5E">
        <w:rPr>
          <w:rFonts w:cs="Times New Roman"/>
          <w:color w:val="auto"/>
          <w:szCs w:val="22"/>
        </w:rPr>
        <w:t>agency that provided the flight a sworn statement certifying and describing the official nature of his trip; and no member of the General Assembly, no member of a state board, commission or committee, and no state official shall be furnished air transportation by a state agency</w:t>
      </w:r>
      <w:r w:rsidR="00D446D1" w:rsidRPr="009C5C5E">
        <w:rPr>
          <w:rFonts w:cs="Times New Roman"/>
          <w:color w:val="auto"/>
          <w:szCs w:val="22"/>
        </w:rPr>
        <w:t xml:space="preserve"> </w:t>
      </w:r>
      <w:r w:rsidRPr="009C5C5E">
        <w:rPr>
          <w:rFonts w:cs="Times New Roman"/>
          <w:color w:val="auto"/>
          <w:szCs w:val="22"/>
        </w:rPr>
        <w:t>unless such agency prepares and maintains in its files a sworn statement from the highest ranking official of the agency or its designee certifying that the member</w:t>
      </w:r>
      <w:r w:rsidR="00C13E98" w:rsidRPr="009C5C5E">
        <w:rPr>
          <w:rFonts w:cs="Times New Roman"/>
          <w:color w:val="auto"/>
          <w:szCs w:val="22"/>
        </w:rPr>
        <w:t>’</w:t>
      </w:r>
      <w:r w:rsidRPr="009C5C5E">
        <w:rPr>
          <w:rFonts w:cs="Times New Roman"/>
          <w:color w:val="auto"/>
          <w:szCs w:val="22"/>
        </w:rPr>
        <w:t>s or state official</w:t>
      </w:r>
      <w:r w:rsidR="00C13E98" w:rsidRPr="009C5C5E">
        <w:rPr>
          <w:rFonts w:cs="Times New Roman"/>
          <w:color w:val="auto"/>
          <w:szCs w:val="22"/>
        </w:rPr>
        <w:t>’</w:t>
      </w:r>
      <w:r w:rsidRPr="009C5C5E">
        <w:rPr>
          <w:rFonts w:cs="Times New Roman"/>
          <w:color w:val="auto"/>
          <w:szCs w:val="22"/>
        </w:rPr>
        <w:t>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rsidR="00A9603B" w:rsidRPr="009C5C5E" w:rsidRDefault="00DE6A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 xml:space="preserve">All logs shall be signed by the parties using the flight and the signatures shall be maintained as part of the permanent record of any agency.  All passengers shall be listed on the flight log by their legal name; passengers flying with an appropriate official of SLED or </w:t>
      </w:r>
      <w:r w:rsidR="00AF0CD3" w:rsidRPr="009C5C5E">
        <w:rPr>
          <w:rFonts w:cs="Times New Roman"/>
          <w:color w:val="auto"/>
          <w:szCs w:val="22"/>
        </w:rPr>
        <w:t>the</w:t>
      </w:r>
      <w:r w:rsidR="00D446D1" w:rsidRPr="009C5C5E">
        <w:rPr>
          <w:rFonts w:cs="Times New Roman"/>
          <w:color w:val="auto"/>
          <w:szCs w:val="22"/>
        </w:rPr>
        <w:t xml:space="preserve"> </w:t>
      </w:r>
      <w:r w:rsidRPr="009C5C5E">
        <w:rPr>
          <w:rFonts w:cs="Times New Roman"/>
          <w:color w:val="auto"/>
          <w:szCs w:val="22"/>
        </w:rPr>
        <w:t xml:space="preserve">Department of Commerce whose confidentiality must, in the opinion of SLED or </w:t>
      </w:r>
      <w:r w:rsidR="00AF0CD3" w:rsidRPr="009C5C5E">
        <w:rPr>
          <w:rFonts w:cs="Times New Roman"/>
          <w:color w:val="auto"/>
          <w:szCs w:val="22"/>
        </w:rPr>
        <w:t xml:space="preserve">the </w:t>
      </w:r>
      <w:r w:rsidRPr="009C5C5E">
        <w:rPr>
          <w:rFonts w:cs="Times New Roman"/>
          <w:color w:val="auto"/>
          <w:szCs w:val="22"/>
        </w:rPr>
        <w:t xml:space="preserve">department, be protected shall be listed in writing on the flight log as “Confidential Passenger SLED or </w:t>
      </w:r>
      <w:r w:rsidR="00AF0CD3" w:rsidRPr="009C5C5E">
        <w:rPr>
          <w:rFonts w:cs="Times New Roman"/>
          <w:color w:val="auto"/>
          <w:szCs w:val="22"/>
        </w:rPr>
        <w:t xml:space="preserve">the </w:t>
      </w:r>
      <w:r w:rsidRPr="009C5C5E">
        <w:rPr>
          <w:rFonts w:cs="Times New Roman"/>
          <w:color w:val="auto"/>
          <w:szCs w:val="22"/>
        </w:rPr>
        <w:t xml:space="preserve">Department of Commerce (strike one)” and the appropriate official of SLED or </w:t>
      </w:r>
      <w:r w:rsidR="00AF0CD3" w:rsidRPr="009C5C5E">
        <w:rPr>
          <w:rFonts w:cs="Times New Roman"/>
          <w:color w:val="auto"/>
          <w:szCs w:val="22"/>
        </w:rPr>
        <w:t xml:space="preserve">the </w:t>
      </w:r>
      <w:r w:rsidRPr="009C5C5E">
        <w:rPr>
          <w:rFonts w:cs="Times New Roman"/>
          <w:color w:val="auto"/>
          <w:szCs w:val="22"/>
        </w:rPr>
        <w:t>department shall certify to the agency operating the aircraft the necessity for such confidentiality.</w:t>
      </w:r>
      <w:r w:rsidR="000A4E5A" w:rsidRPr="009C5C5E">
        <w:rPr>
          <w:rFonts w:cs="Times New Roman"/>
          <w:color w:val="auto"/>
          <w:szCs w:val="22"/>
        </w:rPr>
        <w:t xml:space="preserve">  The </w:t>
      </w:r>
      <w:r w:rsidR="007B5D1E" w:rsidRPr="009C5C5E">
        <w:rPr>
          <w:rFonts w:cs="Times New Roman"/>
          <w:color w:val="auto"/>
          <w:szCs w:val="22"/>
        </w:rPr>
        <w:t xml:space="preserve">Division of </w:t>
      </w:r>
      <w:r w:rsidR="000A4E5A" w:rsidRPr="009C5C5E">
        <w:rPr>
          <w:rFonts w:cs="Times New Roman"/>
          <w:color w:val="auto"/>
          <w:szCs w:val="22"/>
        </w:rPr>
        <w:t xml:space="preserve">Aeronautics shall post its flight logs on its website </w:t>
      </w:r>
      <w:r w:rsidR="00EE441A" w:rsidRPr="009C5C5E">
        <w:rPr>
          <w:rFonts w:cs="Times New Roman"/>
          <w:color w:val="auto"/>
          <w:szCs w:val="22"/>
        </w:rPr>
        <w:t>within one working day of completion of trips</w:t>
      </w:r>
      <w:r w:rsidR="000A4E5A" w:rsidRPr="009C5C5E">
        <w:rPr>
          <w:rFonts w:cs="Times New Roman"/>
          <w:color w:val="auto"/>
          <w:szCs w:val="22"/>
        </w:rPr>
        <w:t>.</w:t>
      </w:r>
    </w:p>
    <w:p w:rsidR="00A9603B" w:rsidRPr="009C5C5E" w:rsidRDefault="002149D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Violation of the above provisions of this section is prima facie evidence of a violation of Section 8-13-700(A)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w:t>
      </w:r>
      <w:r w:rsidR="00CE0E27" w:rsidRPr="009C5C5E">
        <w:rPr>
          <w:rFonts w:cs="Times New Roman"/>
          <w:color w:val="auto"/>
          <w:szCs w:val="22"/>
        </w:rPr>
        <w:t>-</w:t>
      </w:r>
      <w:r w:rsidRPr="009C5C5E">
        <w:rPr>
          <w:rFonts w:cs="Times New Roman"/>
          <w:color w:val="auto"/>
          <w:szCs w:val="22"/>
        </w:rPr>
        <w:t>owned or operated aircraft</w:t>
      </w:r>
      <w:r w:rsidR="00D446D1" w:rsidRPr="009C5C5E">
        <w:rPr>
          <w:rFonts w:cs="Times New Roman"/>
          <w:color w:val="auto"/>
          <w:szCs w:val="22"/>
        </w:rPr>
        <w:t xml:space="preserve"> </w:t>
      </w:r>
      <w:r w:rsidRPr="009C5C5E">
        <w:rPr>
          <w:rFonts w:cs="Times New Roman"/>
          <w:color w:val="auto"/>
          <w:szCs w:val="22"/>
        </w:rPr>
        <w:t>when used by the Medical University of South Carolina, nor to aircraft of the athletic department</w:t>
      </w:r>
      <w:r w:rsidR="00D446D1" w:rsidRPr="009C5C5E">
        <w:rPr>
          <w:rFonts w:cs="Times New Roman"/>
          <w:color w:val="auto"/>
          <w:szCs w:val="22"/>
        </w:rPr>
        <w:t xml:space="preserve"> </w:t>
      </w:r>
      <w:r w:rsidRPr="009C5C5E">
        <w:rPr>
          <w:rFonts w:cs="Times New Roman"/>
          <w:color w:val="auto"/>
          <w:szCs w:val="22"/>
        </w:rPr>
        <w:t>or the educational foundations of any state-supported institution of higher education, nor to law enforcemen</w:t>
      </w:r>
      <w:r w:rsidR="00CE0E27" w:rsidRPr="009C5C5E">
        <w:rPr>
          <w:rFonts w:cs="Times New Roman"/>
          <w:color w:val="auto"/>
          <w:szCs w:val="22"/>
        </w:rPr>
        <w:t>t officers when flying on state-</w:t>
      </w:r>
      <w:r w:rsidRPr="009C5C5E">
        <w:rPr>
          <w:rFonts w:cs="Times New Roman"/>
          <w:color w:val="auto"/>
          <w:szCs w:val="22"/>
        </w:rPr>
        <w:t>owned aircraft in pursuit of fugitives, missing persons, or felons or for investigation of gang, drug, or other violent crimes.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Aircraft owned by agencies of state government shall not be leased to individuals for their personal use.</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lastRenderedPageBreak/>
        <w:tab/>
      </w:r>
      <w:r w:rsidR="00F47F32" w:rsidRPr="009C5C5E">
        <w:rPr>
          <w:rFonts w:cs="Times New Roman"/>
          <w:b/>
          <w:color w:val="auto"/>
          <w:szCs w:val="22"/>
        </w:rPr>
        <w:t>117</w:t>
      </w:r>
      <w:r w:rsidRPr="009C5C5E">
        <w:rPr>
          <w:rFonts w:cs="Times New Roman"/>
          <w:b/>
          <w:color w:val="auto"/>
          <w:szCs w:val="22"/>
        </w:rPr>
        <w:t>.</w:t>
      </w:r>
      <w:r w:rsidR="007D5EFE" w:rsidRPr="009C5C5E">
        <w:rPr>
          <w:rFonts w:cs="Times New Roman"/>
          <w:b/>
          <w:color w:val="auto"/>
          <w:szCs w:val="22"/>
        </w:rPr>
        <w:t>23</w:t>
      </w:r>
      <w:r w:rsidRPr="009C5C5E">
        <w:rPr>
          <w:rFonts w:cs="Times New Roman"/>
          <w:b/>
          <w:color w:val="auto"/>
          <w:szCs w:val="22"/>
        </w:rPr>
        <w:t>.</w:t>
      </w:r>
      <w:r w:rsidRPr="009C5C5E">
        <w:rPr>
          <w:rFonts w:cs="Times New Roman"/>
          <w:color w:val="auto"/>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This provision shall be suspended if necessary to avoid a fiscal year</w:t>
      </w:r>
      <w:r w:rsidR="006E62BB" w:rsidRPr="009C5C5E">
        <w:rPr>
          <w:rFonts w:cs="Times New Roman"/>
          <w:color w:val="auto"/>
          <w:szCs w:val="22"/>
        </w:rPr>
        <w:noBreakHyphen/>
      </w:r>
      <w:r w:rsidRPr="009C5C5E">
        <w:rPr>
          <w:rFonts w:cs="Times New Roman"/>
          <w:color w:val="auto"/>
          <w:szCs w:val="22"/>
        </w:rPr>
        <w:t>end general fund deficit.  For purposes of this proviso, the amount of the general fund deficit shall be determined after first applying the Capital Reserve Fund provisions in Section 11-11-320(D) of the 1976 Code, and before any transfers from the General Reserve.  The amount of general funds needed to avoid a year</w:t>
      </w:r>
      <w:r w:rsidR="00A6331A" w:rsidRPr="009C5C5E">
        <w:rPr>
          <w:rFonts w:cs="Times New Roman"/>
          <w:color w:val="auto"/>
          <w:szCs w:val="22"/>
        </w:rPr>
        <w:t>-</w:t>
      </w:r>
      <w:r w:rsidRPr="009C5C5E">
        <w:rPr>
          <w:rFonts w:cs="Times New Roman"/>
          <w:color w:val="auto"/>
          <w:szCs w:val="22"/>
        </w:rPr>
        <w:t>end deficit shall be reduced proportionately from each agency</w:t>
      </w:r>
      <w:r w:rsidR="00C13E98" w:rsidRPr="009C5C5E">
        <w:rPr>
          <w:rFonts w:cs="Times New Roman"/>
          <w:color w:val="auto"/>
          <w:szCs w:val="22"/>
        </w:rPr>
        <w:t>’</w:t>
      </w:r>
      <w:r w:rsidRPr="009C5C5E">
        <w:rPr>
          <w:rFonts w:cs="Times New Roman"/>
          <w:color w:val="auto"/>
          <w:szCs w:val="22"/>
        </w:rPr>
        <w:t>s carry forward amount.</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47F32" w:rsidRPr="009C5C5E">
        <w:rPr>
          <w:rFonts w:cs="Times New Roman"/>
          <w:b/>
          <w:color w:val="auto"/>
          <w:szCs w:val="22"/>
        </w:rPr>
        <w:t>117</w:t>
      </w:r>
      <w:r w:rsidRPr="009C5C5E">
        <w:rPr>
          <w:rFonts w:cs="Times New Roman"/>
          <w:b/>
          <w:color w:val="auto"/>
          <w:szCs w:val="22"/>
        </w:rPr>
        <w:t>.</w:t>
      </w:r>
      <w:r w:rsidR="007D5EFE" w:rsidRPr="009C5C5E">
        <w:rPr>
          <w:rFonts w:cs="Times New Roman"/>
          <w:b/>
          <w:color w:val="auto"/>
          <w:szCs w:val="22"/>
        </w:rPr>
        <w:t>24</w:t>
      </w:r>
      <w:r w:rsidRPr="009C5C5E">
        <w:rPr>
          <w:rFonts w:cs="Times New Roman"/>
          <w:b/>
          <w:color w:val="auto"/>
          <w:szCs w:val="22"/>
        </w:rPr>
        <w:t>.</w:t>
      </w:r>
      <w:r w:rsidRPr="009C5C5E">
        <w:rPr>
          <w:rFonts w:cs="Times New Roman"/>
          <w:color w:val="auto"/>
          <w:szCs w:val="22"/>
        </w:rPr>
        <w:tab/>
        <w:t>(GP: TEFRA</w:t>
      </w:r>
      <w:r w:rsidR="00A6331A" w:rsidRPr="009C5C5E">
        <w:rPr>
          <w:rFonts w:cs="Times New Roman"/>
          <w:color w:val="auto"/>
          <w:szCs w:val="22"/>
        </w:rPr>
        <w:t>-</w:t>
      </w:r>
      <w:r w:rsidRPr="009C5C5E">
        <w:rPr>
          <w:rFonts w:cs="Times New Roman"/>
          <w:color w:val="auto"/>
          <w:szCs w:val="22"/>
        </w:rPr>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00A6331A" w:rsidRPr="009C5C5E">
        <w:rPr>
          <w:rFonts w:cs="Times New Roman"/>
          <w:color w:val="auto"/>
          <w:szCs w:val="22"/>
        </w:rPr>
        <w:t>-</w:t>
      </w:r>
      <w:r w:rsidRPr="009C5C5E">
        <w:rPr>
          <w:rFonts w:cs="Times New Roman"/>
          <w:color w:val="auto"/>
          <w:szCs w:val="22"/>
        </w:rPr>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47F32" w:rsidRPr="009C5C5E">
        <w:rPr>
          <w:rFonts w:cs="Times New Roman"/>
          <w:b/>
          <w:color w:val="auto"/>
          <w:szCs w:val="22"/>
        </w:rPr>
        <w:t>117</w:t>
      </w:r>
      <w:r w:rsidRPr="009C5C5E">
        <w:rPr>
          <w:rFonts w:cs="Times New Roman"/>
          <w:b/>
          <w:color w:val="auto"/>
          <w:szCs w:val="22"/>
        </w:rPr>
        <w:t>.</w:t>
      </w:r>
      <w:r w:rsidR="007D5EFE" w:rsidRPr="009C5C5E">
        <w:rPr>
          <w:rFonts w:cs="Times New Roman"/>
          <w:b/>
          <w:color w:val="auto"/>
          <w:szCs w:val="22"/>
        </w:rPr>
        <w:t>25</w:t>
      </w:r>
      <w:r w:rsidRPr="009C5C5E">
        <w:rPr>
          <w:rFonts w:cs="Times New Roman"/>
          <w:b/>
          <w:color w:val="auto"/>
          <w:szCs w:val="22"/>
        </w:rPr>
        <w:t>.</w:t>
      </w:r>
      <w:r w:rsidRPr="009C5C5E">
        <w:rPr>
          <w:rFonts w:cs="Times New Roman"/>
          <w:color w:val="auto"/>
          <w:szCs w:val="22"/>
        </w:rPr>
        <w:tab/>
        <w:t xml:space="preserve">(GP: Prison Industries)  All agencies funded in </w:t>
      </w:r>
      <w:r w:rsidR="00F409AB" w:rsidRPr="009C5C5E">
        <w:rPr>
          <w:rFonts w:cs="Times New Roman"/>
          <w:color w:val="auto"/>
          <w:szCs w:val="22"/>
        </w:rPr>
        <w:t>this act</w:t>
      </w:r>
      <w:r w:rsidRPr="009C5C5E">
        <w:rPr>
          <w:rFonts w:cs="Times New Roman"/>
          <w:color w:val="auto"/>
          <w:szCs w:val="22"/>
        </w:rPr>
        <w:t>, when procuring goods and services, shall first consider contracting for services or purchasing goods and services through the Department of Corrections</w:t>
      </w:r>
      <w:r w:rsidR="00C13E98" w:rsidRPr="009C5C5E">
        <w:rPr>
          <w:rFonts w:cs="Times New Roman"/>
          <w:color w:val="auto"/>
          <w:szCs w:val="22"/>
        </w:rPr>
        <w:t>’</w:t>
      </w:r>
      <w:r w:rsidRPr="009C5C5E">
        <w:rPr>
          <w:rFonts w:cs="Times New Roman"/>
          <w:color w:val="auto"/>
          <w:szCs w:val="22"/>
        </w:rPr>
        <w:t xml:space="preserve">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rsidR="00A9603B" w:rsidRPr="009C5C5E" w:rsidRDefault="00DE6A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47F32" w:rsidRPr="009C5C5E">
        <w:rPr>
          <w:rFonts w:cs="Times New Roman"/>
          <w:b/>
          <w:color w:val="auto"/>
          <w:szCs w:val="22"/>
        </w:rPr>
        <w:t>117</w:t>
      </w:r>
      <w:r w:rsidRPr="009C5C5E">
        <w:rPr>
          <w:rFonts w:cs="Times New Roman"/>
          <w:b/>
          <w:color w:val="auto"/>
          <w:szCs w:val="22"/>
        </w:rPr>
        <w:t>.</w:t>
      </w:r>
      <w:r w:rsidR="007D5EFE" w:rsidRPr="009C5C5E">
        <w:rPr>
          <w:rFonts w:cs="Times New Roman"/>
          <w:b/>
          <w:color w:val="auto"/>
          <w:szCs w:val="22"/>
        </w:rPr>
        <w:t>26</w:t>
      </w:r>
      <w:r w:rsidRPr="009C5C5E">
        <w:rPr>
          <w:rFonts w:cs="Times New Roman"/>
          <w:b/>
          <w:color w:val="auto"/>
          <w:szCs w:val="22"/>
        </w:rPr>
        <w:t>.</w:t>
      </w:r>
      <w:r w:rsidRPr="009C5C5E">
        <w:rPr>
          <w:rFonts w:cs="Times New Roman"/>
          <w:color w:val="auto"/>
          <w:szCs w:val="22"/>
        </w:rPr>
        <w:tab/>
        <w:t>(GP: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twenty-five employees per agency.  Agencies should include position titles for each of the top twenty-five travelers for each agency.  Expenditures must include state, federal and other sources of funds.  Ex</w:t>
      </w:r>
      <w:r w:rsidR="003F6E86" w:rsidRPr="009C5C5E">
        <w:rPr>
          <w:rFonts w:cs="Times New Roman"/>
          <w:color w:val="auto"/>
          <w:szCs w:val="22"/>
        </w:rPr>
        <w:t>penditures for in-state and out</w:t>
      </w:r>
      <w:r w:rsidR="003F6E86" w:rsidRPr="009C5C5E">
        <w:rPr>
          <w:rFonts w:cs="Times New Roman"/>
          <w:color w:val="auto"/>
          <w:szCs w:val="22"/>
        </w:rPr>
        <w:noBreakHyphen/>
      </w:r>
      <w:r w:rsidRPr="009C5C5E">
        <w:rPr>
          <w:rFonts w:cs="Times New Roman"/>
          <w:color w:val="auto"/>
          <w:szCs w:val="22"/>
        </w:rPr>
        <w:t>of-state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D446D1" w:rsidRPr="009C5C5E" w:rsidRDefault="0031701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lastRenderedPageBreak/>
        <w:tab/>
        <w:t>117.</w:t>
      </w:r>
      <w:r w:rsidR="007D5EFE" w:rsidRPr="009C5C5E">
        <w:rPr>
          <w:rFonts w:cs="Times New Roman"/>
          <w:b/>
          <w:color w:val="auto"/>
          <w:szCs w:val="22"/>
        </w:rPr>
        <w:t>27</w:t>
      </w:r>
      <w:r w:rsidRPr="009C5C5E">
        <w:rPr>
          <w:rFonts w:cs="Times New Roman"/>
          <w:b/>
          <w:color w:val="auto"/>
          <w:szCs w:val="22"/>
        </w:rPr>
        <w:t>.</w:t>
      </w:r>
      <w:r w:rsidRPr="009C5C5E">
        <w:rPr>
          <w:rFonts w:cs="Times New Roman"/>
          <w:color w:val="auto"/>
          <w:szCs w:val="22"/>
        </w:rPr>
        <w:tab/>
        <w:t xml:space="preserve">(GP: School Technology Initiative)  From the funds appropriated/authorized for the K-12 technology initiative, the Department of Education, in consultation with the </w:t>
      </w:r>
      <w:r w:rsidR="00263916" w:rsidRPr="009C5C5E">
        <w:rPr>
          <w:rFonts w:cs="Times New Roman"/>
          <w:color w:val="auto"/>
          <w:szCs w:val="22"/>
        </w:rPr>
        <w:t>Department of Administration</w:t>
      </w:r>
      <w:r w:rsidRPr="009C5C5E">
        <w:rPr>
          <w:rFonts w:cs="Times New Roman"/>
          <w:color w:val="auto"/>
          <w:szCs w:val="22"/>
        </w:rPr>
        <w:t>, the State Library, the Educational Television Commission, and a representative from the Education Oversight Committee, shall administer the K-12 technology initiative funds.  These funds are intended to provide technology, encourage effective use of technology in K-12 public schools throughout the state, conduct cost/benefit analyses of the various technologies, and should, to the maximum extent possible, involve public-private sector collaborative efforts.  Funds may also be used to establish pilot projects for new technologies with selected school districts as part of the evaluation process.  K-12 technology initiative funds shall be retained and carried forward to be used for the same purpose.</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47F32" w:rsidRPr="009C5C5E">
        <w:rPr>
          <w:rFonts w:cs="Times New Roman"/>
          <w:b/>
          <w:color w:val="auto"/>
          <w:szCs w:val="22"/>
        </w:rPr>
        <w:t>117</w:t>
      </w:r>
      <w:r w:rsidRPr="009C5C5E">
        <w:rPr>
          <w:rFonts w:cs="Times New Roman"/>
          <w:b/>
          <w:color w:val="auto"/>
          <w:szCs w:val="22"/>
        </w:rPr>
        <w:t>.</w:t>
      </w:r>
      <w:r w:rsidR="007D5EFE" w:rsidRPr="009C5C5E">
        <w:rPr>
          <w:rFonts w:cs="Times New Roman"/>
          <w:b/>
          <w:color w:val="auto"/>
          <w:szCs w:val="22"/>
        </w:rPr>
        <w:t>28</w:t>
      </w:r>
      <w:r w:rsidR="00C94694" w:rsidRPr="009C5C5E">
        <w:rPr>
          <w:rFonts w:cs="Times New Roman"/>
          <w:b/>
          <w:color w:val="auto"/>
          <w:szCs w:val="22"/>
        </w:rPr>
        <w:t>.</w:t>
      </w:r>
      <w:r w:rsidRPr="009C5C5E">
        <w:rPr>
          <w:rFonts w:cs="Times New Roman"/>
          <w:color w:val="auto"/>
          <w:szCs w:val="22"/>
        </w:rPr>
        <w:tab/>
        <w:t>(GP: State</w:t>
      </w:r>
      <w:r w:rsidR="00CE0E27" w:rsidRPr="009C5C5E">
        <w:rPr>
          <w:rFonts w:cs="Times New Roman"/>
          <w:color w:val="auto"/>
          <w:szCs w:val="22"/>
        </w:rPr>
        <w:t>-</w:t>
      </w:r>
      <w:r w:rsidRPr="009C5C5E">
        <w:rPr>
          <w:rFonts w:cs="Times New Roman"/>
          <w:color w:val="auto"/>
          <w:szCs w:val="22"/>
        </w:rPr>
        <w:t xml:space="preserve">Operated Day Care Facilities Fees)  Any state agency receiving funding in </w:t>
      </w:r>
      <w:r w:rsidR="00F409AB" w:rsidRPr="009C5C5E">
        <w:rPr>
          <w:rFonts w:cs="Times New Roman"/>
          <w:color w:val="auto"/>
          <w:szCs w:val="22"/>
        </w:rPr>
        <w:t>this act</w:t>
      </w:r>
      <w:r w:rsidRPr="009C5C5E">
        <w:rPr>
          <w:rFonts w:cs="Times New Roman"/>
          <w:color w:val="auto"/>
          <w:szCs w:val="22"/>
        </w:rPr>
        <w:t xml:space="preserve"> and any higher education institution, including </w:t>
      </w:r>
      <w:r w:rsidR="00DF7432" w:rsidRPr="009C5C5E">
        <w:rPr>
          <w:rFonts w:cs="Times New Roman"/>
          <w:color w:val="auto"/>
          <w:szCs w:val="22"/>
        </w:rPr>
        <w:t>four-</w:t>
      </w:r>
      <w:r w:rsidRPr="009C5C5E">
        <w:rPr>
          <w:rFonts w:cs="Times New Roman"/>
          <w:color w:val="auto"/>
          <w:szCs w:val="22"/>
        </w:rPr>
        <w:t xml:space="preserve">year institutions, </w:t>
      </w:r>
      <w:r w:rsidR="00DF7432" w:rsidRPr="009C5C5E">
        <w:rPr>
          <w:rFonts w:cs="Times New Roman"/>
          <w:color w:val="auto"/>
          <w:szCs w:val="22"/>
        </w:rPr>
        <w:t>two-</w:t>
      </w:r>
      <w:r w:rsidRPr="009C5C5E">
        <w:rPr>
          <w:rFonts w:cs="Times New Roman"/>
          <w:color w:val="auto"/>
          <w:szCs w:val="22"/>
        </w:rPr>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47F32" w:rsidRPr="009C5C5E">
        <w:rPr>
          <w:rFonts w:cs="Times New Roman"/>
          <w:b/>
          <w:color w:val="auto"/>
          <w:szCs w:val="22"/>
        </w:rPr>
        <w:t>117</w:t>
      </w:r>
      <w:r w:rsidRPr="009C5C5E">
        <w:rPr>
          <w:rFonts w:cs="Times New Roman"/>
          <w:b/>
          <w:color w:val="auto"/>
          <w:szCs w:val="22"/>
        </w:rPr>
        <w:t>.</w:t>
      </w:r>
      <w:r w:rsidR="007D5EFE" w:rsidRPr="009C5C5E">
        <w:rPr>
          <w:rFonts w:cs="Times New Roman"/>
          <w:b/>
          <w:color w:val="auto"/>
          <w:szCs w:val="22"/>
        </w:rPr>
        <w:t>29</w:t>
      </w:r>
      <w:r w:rsidRPr="009C5C5E">
        <w:rPr>
          <w:rFonts w:cs="Times New Roman"/>
          <w:b/>
          <w:color w:val="auto"/>
          <w:szCs w:val="22"/>
        </w:rPr>
        <w:t>.</w:t>
      </w:r>
      <w:r w:rsidRPr="009C5C5E">
        <w:rPr>
          <w:rFonts w:cs="Times New Roman"/>
          <w:color w:val="auto"/>
          <w:szCs w:val="22"/>
        </w:rPr>
        <w:tab/>
        <w:t>(GP: Base Budget Analysis)  Agencies</w:t>
      </w:r>
      <w:r w:rsidR="00C13E98" w:rsidRPr="009C5C5E">
        <w:rPr>
          <w:rFonts w:cs="Times New Roman"/>
          <w:color w:val="auto"/>
          <w:szCs w:val="22"/>
        </w:rPr>
        <w:t>’</w:t>
      </w:r>
      <w:r w:rsidRPr="009C5C5E">
        <w:rPr>
          <w:rFonts w:cs="Times New Roman"/>
          <w:color w:val="auto"/>
          <w:szCs w:val="22"/>
        </w:rPr>
        <w:t xml:space="preserve"> annual accountability reports for the prior fiscal year, as required in Section 1</w:t>
      </w:r>
      <w:r w:rsidR="00A5578A" w:rsidRPr="009C5C5E">
        <w:rPr>
          <w:rFonts w:cs="Times New Roman"/>
          <w:color w:val="auto"/>
          <w:szCs w:val="22"/>
        </w:rPr>
        <w:noBreakHyphen/>
      </w:r>
      <w:r w:rsidRPr="009C5C5E">
        <w:rPr>
          <w:rFonts w:cs="Times New Roman"/>
          <w:color w:val="auto"/>
          <w:szCs w:val="22"/>
        </w:rPr>
        <w:t>1</w:t>
      </w:r>
      <w:r w:rsidR="00A6331A" w:rsidRPr="009C5C5E">
        <w:rPr>
          <w:rFonts w:cs="Times New Roman"/>
          <w:color w:val="auto"/>
          <w:szCs w:val="22"/>
        </w:rPr>
        <w:t>-</w:t>
      </w:r>
      <w:r w:rsidRPr="009C5C5E">
        <w:rPr>
          <w:rFonts w:cs="Times New Roman"/>
          <w:color w:val="auto"/>
          <w:szCs w:val="22"/>
        </w:rPr>
        <w:t xml:space="preserve">810, must be accessible to the Governor, Senate Finance Committee, House Ways </w:t>
      </w:r>
      <w:r w:rsidR="00DC24C4" w:rsidRPr="009C5C5E">
        <w:rPr>
          <w:rFonts w:cs="Times New Roman"/>
          <w:color w:val="auto"/>
          <w:szCs w:val="22"/>
        </w:rPr>
        <w:t>and</w:t>
      </w:r>
      <w:r w:rsidRPr="009C5C5E">
        <w:rPr>
          <w:rFonts w:cs="Times New Roman"/>
          <w:color w:val="auto"/>
          <w:szCs w:val="22"/>
        </w:rPr>
        <w:t xml:space="preserve"> Means Committee, and to the public on or before September </w:t>
      </w:r>
      <w:r w:rsidR="00F02229" w:rsidRPr="009C5C5E">
        <w:rPr>
          <w:rFonts w:cs="Times New Roman"/>
          <w:color w:val="auto"/>
          <w:szCs w:val="22"/>
        </w:rPr>
        <w:t>fifteenth</w:t>
      </w:r>
      <w:r w:rsidRPr="009C5C5E">
        <w:rPr>
          <w:rFonts w:cs="Times New Roman"/>
          <w:color w:val="auto"/>
          <w:szCs w:val="22"/>
        </w:rPr>
        <w:t>, for the purpose of a zero</w:t>
      </w:r>
      <w:r w:rsidR="00A6331A" w:rsidRPr="009C5C5E">
        <w:rPr>
          <w:rFonts w:cs="Times New Roman"/>
          <w:color w:val="auto"/>
          <w:szCs w:val="22"/>
        </w:rPr>
        <w:t>-</w:t>
      </w:r>
      <w:r w:rsidRPr="009C5C5E">
        <w:rPr>
          <w:rFonts w:cs="Times New Roman"/>
          <w:color w:val="auto"/>
          <w:szCs w:val="22"/>
        </w:rPr>
        <w:t xml:space="preserve">base budget analysis and in order to ensure that the Agency Head Salary Commission has the accountability reports for use in a timely manner.  Accountability Report guidelines shall require agencies to identify key program area descriptions and expenditures and link these </w:t>
      </w:r>
      <w:proofErr w:type="spellStart"/>
      <w:r w:rsidRPr="009C5C5E">
        <w:rPr>
          <w:rFonts w:cs="Times New Roman"/>
          <w:color w:val="auto"/>
          <w:szCs w:val="22"/>
        </w:rPr>
        <w:t>to</w:t>
      </w:r>
      <w:proofErr w:type="spellEnd"/>
      <w:r w:rsidRPr="009C5C5E">
        <w:rPr>
          <w:rFonts w:cs="Times New Roman"/>
          <w:color w:val="auto"/>
          <w:szCs w:val="22"/>
        </w:rPr>
        <w:t xml:space="preserve"> key financial and performance results measures.  The</w:t>
      </w:r>
      <w:r w:rsidR="00422E8C" w:rsidRPr="009C5C5E">
        <w:rPr>
          <w:rFonts w:cs="Times New Roman"/>
          <w:color w:val="auto"/>
          <w:szCs w:val="22"/>
        </w:rPr>
        <w:t xml:space="preserve"> </w:t>
      </w:r>
      <w:r w:rsidR="003C67AA" w:rsidRPr="009C5C5E">
        <w:rPr>
          <w:rFonts w:cs="Times New Roman"/>
          <w:color w:val="auto"/>
          <w:szCs w:val="22"/>
        </w:rPr>
        <w:t>Executive Budget Office</w:t>
      </w:r>
      <w:r w:rsidRPr="009C5C5E">
        <w:rPr>
          <w:rFonts w:cs="Times New Roman"/>
          <w:color w:val="auto"/>
          <w:szCs w:val="22"/>
        </w:rPr>
        <w:t xml:space="preserve"> is directed to develop a process for training agency leaders on the annual agency accountability report and its use in financial, organizational, and accountability improvement.  Until performance</w:t>
      </w:r>
      <w:r w:rsidR="00A6331A" w:rsidRPr="009C5C5E">
        <w:rPr>
          <w:rFonts w:cs="Times New Roman"/>
          <w:color w:val="auto"/>
          <w:szCs w:val="22"/>
        </w:rPr>
        <w:t>-</w:t>
      </w:r>
      <w:r w:rsidRPr="009C5C5E">
        <w:rPr>
          <w:rFonts w:cs="Times New Roman"/>
          <w:color w:val="auto"/>
          <w:szCs w:val="22"/>
        </w:rPr>
        <w:t>based funding is fully implemented and reported annually, the state supported colleges, universities and technical schools shall report in accordance with Section 59</w:t>
      </w:r>
      <w:r w:rsidR="00A6331A" w:rsidRPr="009C5C5E">
        <w:rPr>
          <w:rFonts w:cs="Times New Roman"/>
          <w:color w:val="auto"/>
          <w:szCs w:val="22"/>
        </w:rPr>
        <w:t>-</w:t>
      </w:r>
      <w:r w:rsidRPr="009C5C5E">
        <w:rPr>
          <w:rFonts w:cs="Times New Roman"/>
          <w:color w:val="auto"/>
          <w:szCs w:val="22"/>
        </w:rPr>
        <w:t>101</w:t>
      </w:r>
      <w:r w:rsidR="00A6331A" w:rsidRPr="009C5C5E">
        <w:rPr>
          <w:rFonts w:cs="Times New Roman"/>
          <w:color w:val="auto"/>
          <w:szCs w:val="22"/>
        </w:rPr>
        <w:t>-</w:t>
      </w:r>
      <w:r w:rsidRPr="009C5C5E">
        <w:rPr>
          <w:rFonts w:cs="Times New Roman"/>
          <w:color w:val="auto"/>
          <w:szCs w:val="22"/>
        </w:rPr>
        <w:t>350.</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47F32" w:rsidRPr="009C5C5E">
        <w:rPr>
          <w:rFonts w:cs="Times New Roman"/>
          <w:b/>
          <w:color w:val="auto"/>
          <w:szCs w:val="22"/>
        </w:rPr>
        <w:t>117</w:t>
      </w:r>
      <w:r w:rsidRPr="009C5C5E">
        <w:rPr>
          <w:rFonts w:cs="Times New Roman"/>
          <w:b/>
          <w:color w:val="auto"/>
          <w:szCs w:val="22"/>
        </w:rPr>
        <w:t>.</w:t>
      </w:r>
      <w:r w:rsidR="007D5EFE" w:rsidRPr="009C5C5E">
        <w:rPr>
          <w:rFonts w:cs="Times New Roman"/>
          <w:b/>
          <w:color w:val="auto"/>
          <w:szCs w:val="22"/>
        </w:rPr>
        <w:t>30</w:t>
      </w:r>
      <w:r w:rsidRPr="009C5C5E">
        <w:rPr>
          <w:rFonts w:cs="Times New Roman"/>
          <w:b/>
          <w:color w:val="auto"/>
          <w:szCs w:val="22"/>
        </w:rPr>
        <w:t>.</w:t>
      </w:r>
      <w:r w:rsidRPr="009C5C5E">
        <w:rPr>
          <w:rFonts w:cs="Times New Roman"/>
          <w:color w:val="auto"/>
          <w:szCs w:val="22"/>
        </w:rPr>
        <w:tab/>
        <w:t>(GP: Collection on Dishonored Payments)  In lieu of any other provision of law, any state agency may collect a service charge as provided in Section 34-11-70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47F32" w:rsidRPr="009C5C5E">
        <w:rPr>
          <w:rFonts w:cs="Times New Roman"/>
          <w:b/>
          <w:color w:val="auto"/>
          <w:szCs w:val="22"/>
        </w:rPr>
        <w:t>117</w:t>
      </w:r>
      <w:r w:rsidRPr="009C5C5E">
        <w:rPr>
          <w:rFonts w:cs="Times New Roman"/>
          <w:b/>
          <w:color w:val="auto"/>
          <w:szCs w:val="22"/>
        </w:rPr>
        <w:t>.</w:t>
      </w:r>
      <w:r w:rsidR="007D5EFE" w:rsidRPr="009C5C5E">
        <w:rPr>
          <w:rFonts w:cs="Times New Roman"/>
          <w:b/>
          <w:color w:val="auto"/>
          <w:szCs w:val="22"/>
        </w:rPr>
        <w:t>31</w:t>
      </w:r>
      <w:r w:rsidRPr="009C5C5E">
        <w:rPr>
          <w:rFonts w:cs="Times New Roman"/>
          <w:b/>
          <w:color w:val="auto"/>
          <w:szCs w:val="22"/>
        </w:rPr>
        <w:t>.</w:t>
      </w:r>
      <w:r w:rsidRPr="009C5C5E">
        <w:rPr>
          <w:rFonts w:cs="Times New Roman"/>
          <w:color w:val="auto"/>
          <w:szCs w:val="22"/>
        </w:rPr>
        <w:tab/>
        <w:t xml:space="preserve">(GP: State DNA Database)  Funds collected by the </w:t>
      </w:r>
      <w:r w:rsidR="00691C6E" w:rsidRPr="009C5C5E">
        <w:rPr>
          <w:rFonts w:cs="Times New Roman"/>
          <w:color w:val="auto"/>
          <w:szCs w:val="22"/>
        </w:rPr>
        <w:t>South Carolina</w:t>
      </w:r>
      <w:r w:rsidRPr="009C5C5E">
        <w:rPr>
          <w:rFonts w:cs="Times New Roman"/>
          <w:color w:val="auto"/>
          <w:szCs w:val="22"/>
        </w:rPr>
        <w:t xml:space="preserve">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47F32" w:rsidRPr="009C5C5E">
        <w:rPr>
          <w:rFonts w:cs="Times New Roman"/>
          <w:b/>
          <w:color w:val="auto"/>
          <w:szCs w:val="22"/>
        </w:rPr>
        <w:t>117</w:t>
      </w:r>
      <w:r w:rsidRPr="009C5C5E">
        <w:rPr>
          <w:rFonts w:cs="Times New Roman"/>
          <w:b/>
          <w:color w:val="auto"/>
          <w:szCs w:val="22"/>
        </w:rPr>
        <w:t>.</w:t>
      </w:r>
      <w:r w:rsidR="007D5EFE" w:rsidRPr="009C5C5E">
        <w:rPr>
          <w:rFonts w:cs="Times New Roman"/>
          <w:b/>
          <w:color w:val="auto"/>
          <w:szCs w:val="22"/>
        </w:rPr>
        <w:t>32</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(GP: Voluntary Separation Incentive Program)  State agencies may implement, in consultation with the</w:t>
      </w:r>
      <w:r w:rsidR="003C2809" w:rsidRPr="009C5C5E">
        <w:rPr>
          <w:rFonts w:cs="Times New Roman"/>
          <w:color w:val="auto"/>
          <w:szCs w:val="22"/>
        </w:rPr>
        <w:t xml:space="preserve"> </w:t>
      </w:r>
      <w:r w:rsidR="00263916" w:rsidRPr="009C5C5E">
        <w:rPr>
          <w:rFonts w:cs="Times New Roman"/>
          <w:color w:val="auto"/>
          <w:szCs w:val="22"/>
        </w:rPr>
        <w:t>Department of Administration</w:t>
      </w:r>
      <w:r w:rsidRPr="009C5C5E">
        <w:rPr>
          <w:rFonts w:cs="Times New Roman"/>
          <w:color w:val="auto"/>
          <w:szCs w:val="22"/>
        </w:rPr>
        <w:t xml:space="preserve">, a program to realign resources to include provisions for a separation incentive payment for employees which may include the employer portion of health and dental benefits not to exceed one year.  Employees participating in such program shall not be eligible to participate in the Teacher and Employee Retention Incentive (TERI) program.  Employees participating in such </w:t>
      </w:r>
      <w:r w:rsidRPr="009C5C5E">
        <w:rPr>
          <w:rFonts w:cs="Times New Roman"/>
          <w:color w:val="auto"/>
          <w:szCs w:val="22"/>
        </w:rPr>
        <w:lastRenderedPageBreak/>
        <w:t>program shall be considered to have voluntarily quit their employment without good cause and be subject to the provisions of Section 41</w:t>
      </w:r>
      <w:r w:rsidR="00A6331A" w:rsidRPr="009C5C5E">
        <w:rPr>
          <w:rFonts w:cs="Times New Roman"/>
          <w:color w:val="auto"/>
          <w:szCs w:val="22"/>
        </w:rPr>
        <w:t>-</w:t>
      </w:r>
      <w:r w:rsidRPr="009C5C5E">
        <w:rPr>
          <w:rFonts w:cs="Times New Roman"/>
          <w:color w:val="auto"/>
          <w:szCs w:val="22"/>
        </w:rPr>
        <w:t>35</w:t>
      </w:r>
      <w:r w:rsidR="00A6331A" w:rsidRPr="009C5C5E">
        <w:rPr>
          <w:rFonts w:cs="Times New Roman"/>
          <w:color w:val="auto"/>
          <w:szCs w:val="22"/>
        </w:rPr>
        <w:t>-</w:t>
      </w:r>
      <w:r w:rsidRPr="009C5C5E">
        <w:rPr>
          <w:rFonts w:cs="Times New Roman"/>
          <w:color w:val="auto"/>
          <w:szCs w:val="22"/>
        </w:rPr>
        <w:t xml:space="preserve">120(1) of the </w:t>
      </w:r>
      <w:r w:rsidR="00691C6E" w:rsidRPr="009C5C5E">
        <w:rPr>
          <w:rFonts w:cs="Times New Roman"/>
          <w:color w:val="auto"/>
          <w:szCs w:val="22"/>
        </w:rPr>
        <w:t>South Carolina</w:t>
      </w:r>
      <w:r w:rsidRPr="009C5C5E">
        <w:rPr>
          <w:rFonts w:cs="Times New Roman"/>
          <w:color w:val="auto"/>
          <w:szCs w:val="22"/>
        </w:rPr>
        <w:t xml:space="preserve"> Employment Security Law.  Any program developed under this provision will involve voluntary participation from employees and will be funded within existing appropriations.  The program must be approved by the agency head and the Director of the</w:t>
      </w:r>
      <w:r w:rsidR="003C2809" w:rsidRPr="009C5C5E">
        <w:rPr>
          <w:rFonts w:cs="Times New Roman"/>
          <w:color w:val="auto"/>
          <w:szCs w:val="22"/>
        </w:rPr>
        <w:t xml:space="preserve"> </w:t>
      </w:r>
      <w:r w:rsidR="007C5C79" w:rsidRPr="009C5C5E">
        <w:rPr>
          <w:rFonts w:cs="Times New Roman"/>
          <w:color w:val="auto"/>
          <w:szCs w:val="22"/>
        </w:rPr>
        <w:t xml:space="preserve">Human Resources Division </w:t>
      </w:r>
      <w:r w:rsidRPr="009C5C5E">
        <w:rPr>
          <w:rFonts w:cs="Times New Roman"/>
          <w:color w:val="auto"/>
          <w:szCs w:val="22"/>
        </w:rPr>
        <w:t>based on ability to demonstrate recurring cost savings for realignment and/or permanent downsizing.  State agencies shall report the prior year</w:t>
      </w:r>
      <w:r w:rsidR="00C13E98" w:rsidRPr="009C5C5E">
        <w:rPr>
          <w:rFonts w:cs="Times New Roman"/>
          <w:color w:val="auto"/>
          <w:szCs w:val="22"/>
        </w:rPr>
        <w:t>’</w:t>
      </w:r>
      <w:r w:rsidRPr="009C5C5E">
        <w:rPr>
          <w:rFonts w:cs="Times New Roman"/>
          <w:color w:val="auto"/>
          <w:szCs w:val="22"/>
        </w:rPr>
        <w:t xml:space="preserve">s results to the </w:t>
      </w:r>
      <w:r w:rsidR="00263916" w:rsidRPr="009C5C5E">
        <w:rPr>
          <w:rFonts w:cs="Times New Roman"/>
          <w:color w:val="auto"/>
          <w:szCs w:val="22"/>
        </w:rPr>
        <w:t>Department of Administration</w:t>
      </w:r>
      <w:r w:rsidRPr="009C5C5E">
        <w:rPr>
          <w:rFonts w:cs="Times New Roman"/>
          <w:color w:val="auto"/>
          <w:szCs w:val="22"/>
        </w:rPr>
        <w:t xml:space="preserve"> by August </w:t>
      </w:r>
      <w:r w:rsidR="00F02229" w:rsidRPr="009C5C5E">
        <w:rPr>
          <w:rFonts w:cs="Times New Roman"/>
          <w:color w:val="auto"/>
          <w:szCs w:val="22"/>
        </w:rPr>
        <w:t>fifteenth</w:t>
      </w:r>
      <w:r w:rsidRPr="009C5C5E">
        <w:rPr>
          <w:rFonts w:cs="Times New Roman"/>
          <w:color w:val="auto"/>
          <w:szCs w:val="22"/>
        </w:rPr>
        <w:t xml:space="preserve">, of the current fiscal year.  The </w:t>
      </w:r>
      <w:r w:rsidR="00263916" w:rsidRPr="009C5C5E">
        <w:rPr>
          <w:rFonts w:cs="Times New Roman"/>
          <w:color w:val="auto"/>
          <w:szCs w:val="22"/>
        </w:rPr>
        <w:t>Department of Administration</w:t>
      </w:r>
      <w:r w:rsidR="00544B60" w:rsidRPr="009C5C5E">
        <w:rPr>
          <w:rFonts w:cs="Times New Roman"/>
          <w:color w:val="auto"/>
          <w:szCs w:val="22"/>
        </w:rPr>
        <w:t>, upon request,</w:t>
      </w:r>
      <w:r w:rsidRPr="009C5C5E">
        <w:rPr>
          <w:rFonts w:cs="Times New Roman"/>
          <w:color w:val="auto"/>
          <w:szCs w:val="22"/>
        </w:rPr>
        <w:t xml:space="preserve"> shall report to the Senate Finance Committee and the House Ways and Means Committee on these results.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47F32" w:rsidRPr="009C5C5E">
        <w:rPr>
          <w:rFonts w:cs="Times New Roman"/>
          <w:b/>
          <w:color w:val="auto"/>
          <w:szCs w:val="22"/>
        </w:rPr>
        <w:t>117</w:t>
      </w:r>
      <w:r w:rsidRPr="009C5C5E">
        <w:rPr>
          <w:rFonts w:cs="Times New Roman"/>
          <w:b/>
          <w:color w:val="auto"/>
          <w:szCs w:val="22"/>
        </w:rPr>
        <w:t>.</w:t>
      </w:r>
      <w:r w:rsidR="007D5EFE" w:rsidRPr="009C5C5E">
        <w:rPr>
          <w:rFonts w:cs="Times New Roman"/>
          <w:b/>
          <w:color w:val="auto"/>
          <w:szCs w:val="22"/>
        </w:rPr>
        <w:t>33</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(GP: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S.C. Code Section 59</w:t>
      </w:r>
      <w:r w:rsidR="00A6331A" w:rsidRPr="009C5C5E">
        <w:rPr>
          <w:rFonts w:cs="Times New Roman"/>
          <w:color w:val="auto"/>
          <w:szCs w:val="22"/>
        </w:rPr>
        <w:t>-</w:t>
      </w:r>
      <w:r w:rsidRPr="009C5C5E">
        <w:rPr>
          <w:rFonts w:cs="Times New Roman"/>
          <w:color w:val="auto"/>
          <w:szCs w:val="22"/>
        </w:rPr>
        <w:t>65</w:t>
      </w:r>
      <w:r w:rsidR="00A6331A" w:rsidRPr="009C5C5E">
        <w:rPr>
          <w:rFonts w:cs="Times New Roman"/>
          <w:color w:val="auto"/>
          <w:szCs w:val="22"/>
        </w:rPr>
        <w:t>-</w:t>
      </w:r>
      <w:r w:rsidRPr="009C5C5E">
        <w:rPr>
          <w:rFonts w:cs="Times New Roman"/>
          <w:color w:val="auto"/>
          <w:szCs w:val="22"/>
        </w:rPr>
        <w:t>50 to bring an individual case before the family court, the school district must present this plan as well as the district</w:t>
      </w:r>
      <w:r w:rsidR="00C13E98" w:rsidRPr="009C5C5E">
        <w:rPr>
          <w:rFonts w:cs="Times New Roman"/>
          <w:color w:val="auto"/>
          <w:szCs w:val="22"/>
        </w:rPr>
        <w:t>’</w:t>
      </w:r>
      <w:r w:rsidRPr="009C5C5E">
        <w:rPr>
          <w:rFonts w:cs="Times New Roman"/>
          <w:color w:val="auto"/>
          <w:szCs w:val="22"/>
        </w:rPr>
        <w:t>s efforts with respect to the individual child to the court.  Each school district</w:t>
      </w:r>
      <w:r w:rsidR="00C13E98" w:rsidRPr="009C5C5E">
        <w:rPr>
          <w:rFonts w:cs="Times New Roman"/>
          <w:color w:val="auto"/>
          <w:szCs w:val="22"/>
        </w:rPr>
        <w:t>’</w:t>
      </w:r>
      <w:r w:rsidRPr="009C5C5E">
        <w:rPr>
          <w:rFonts w:cs="Times New Roman"/>
          <w:color w:val="auto"/>
          <w:szCs w:val="22"/>
        </w:rPr>
        <w:t>s plan under this proviso shall include possible assignment to alternative school for a non</w:t>
      </w:r>
      <w:r w:rsidR="007D5EFE" w:rsidRPr="009C5C5E">
        <w:rPr>
          <w:rFonts w:cs="Times New Roman"/>
          <w:color w:val="auto"/>
          <w:szCs w:val="22"/>
        </w:rPr>
        <w:t>-</w:t>
      </w:r>
      <w:r w:rsidRPr="009C5C5E">
        <w:rPr>
          <w:rFonts w:cs="Times New Roman"/>
          <w:color w:val="auto"/>
          <w:szCs w:val="22"/>
        </w:rPr>
        <w:t>attending child before petitioning the court.</w:t>
      </w:r>
    </w:p>
    <w:p w:rsidR="00A9603B" w:rsidRPr="009C5C5E" w:rsidRDefault="00080D1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117.</w:t>
      </w:r>
      <w:r w:rsidR="007D5EFE" w:rsidRPr="009C5C5E">
        <w:rPr>
          <w:rFonts w:cs="Times New Roman"/>
          <w:b/>
          <w:color w:val="auto"/>
          <w:szCs w:val="22"/>
        </w:rPr>
        <w:t>34</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w:t>
      </w:r>
      <w:r w:rsidR="007D32AF" w:rsidRPr="009C5C5E">
        <w:rPr>
          <w:rFonts w:cs="Times New Roman"/>
          <w:color w:val="auto"/>
          <w:szCs w:val="22"/>
        </w:rPr>
        <w:t xml:space="preserve">ntal entity for more than sixty </w:t>
      </w:r>
      <w:r w:rsidRPr="009C5C5E">
        <w:rPr>
          <w:rFonts w:cs="Times New Roman"/>
          <w:color w:val="auto"/>
          <w:szCs w:val="22"/>
        </w:rPr>
        <w:t>calendar days.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F47F32" w:rsidRPr="009C5C5E">
        <w:rPr>
          <w:rFonts w:cs="Times New Roman"/>
          <w:b/>
          <w:color w:val="auto"/>
          <w:szCs w:val="22"/>
        </w:rPr>
        <w:t>117</w:t>
      </w:r>
      <w:r w:rsidRPr="009C5C5E">
        <w:rPr>
          <w:rFonts w:cs="Times New Roman"/>
          <w:b/>
          <w:color w:val="auto"/>
          <w:szCs w:val="22"/>
        </w:rPr>
        <w:t>.</w:t>
      </w:r>
      <w:r w:rsidR="007D5EFE" w:rsidRPr="009C5C5E">
        <w:rPr>
          <w:rFonts w:cs="Times New Roman"/>
          <w:b/>
          <w:color w:val="auto"/>
          <w:szCs w:val="22"/>
        </w:rPr>
        <w:t>35</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(GP: State</w:t>
      </w:r>
      <w:r w:rsidR="001D1A27" w:rsidRPr="009C5C5E">
        <w:rPr>
          <w:rFonts w:cs="Times New Roman"/>
          <w:color w:val="auto"/>
          <w:szCs w:val="22"/>
        </w:rPr>
        <w:t>-</w:t>
      </w:r>
      <w:r w:rsidRPr="009C5C5E">
        <w:rPr>
          <w:rFonts w:cs="Times New Roman"/>
          <w:color w:val="auto"/>
          <w:szCs w:val="22"/>
        </w:rPr>
        <w:t xml:space="preserve">Funded Libraries </w:t>
      </w:r>
      <w:r w:rsidR="00A6331A" w:rsidRPr="009C5C5E">
        <w:rPr>
          <w:rFonts w:cs="Times New Roman"/>
          <w:color w:val="auto"/>
          <w:szCs w:val="22"/>
        </w:rPr>
        <w:t>-</w:t>
      </w:r>
      <w:r w:rsidRPr="009C5C5E">
        <w:rPr>
          <w:rFonts w:cs="Times New Roman"/>
          <w:color w:val="auto"/>
          <w:szCs w:val="22"/>
        </w:rPr>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00A6331A" w:rsidRPr="009C5C5E">
        <w:rPr>
          <w:rFonts w:cs="Times New Roman"/>
          <w:color w:val="auto"/>
          <w:szCs w:val="22"/>
        </w:rPr>
        <w:t>-</w:t>
      </w:r>
      <w:r w:rsidRPr="009C5C5E">
        <w:rPr>
          <w:rFonts w:cs="Times New Roman"/>
          <w:color w:val="auto"/>
          <w:szCs w:val="22"/>
        </w:rPr>
        <w:t>filtering technology designed to eliminate or reduce the ability of the computer to access sites displaying pornographic pictures or text.  However, up to ten percent, and at least one, of the library</w:t>
      </w:r>
      <w:r w:rsidR="00C13E98" w:rsidRPr="009C5C5E">
        <w:rPr>
          <w:rFonts w:cs="Times New Roman"/>
          <w:color w:val="auto"/>
          <w:szCs w:val="22"/>
        </w:rPr>
        <w:t>’</w:t>
      </w:r>
      <w:r w:rsidRPr="009C5C5E">
        <w:rPr>
          <w:rFonts w:cs="Times New Roman"/>
          <w:color w:val="auto"/>
          <w:szCs w:val="22"/>
        </w:rPr>
        <w:t>s computers must be unfiltered.  Each library</w:t>
      </w:r>
      <w:r w:rsidR="00C13E98" w:rsidRPr="009C5C5E">
        <w:rPr>
          <w:rFonts w:cs="Times New Roman"/>
          <w:color w:val="auto"/>
          <w:szCs w:val="22"/>
        </w:rPr>
        <w:t>’</w:t>
      </w:r>
      <w:r w:rsidRPr="009C5C5E">
        <w:rPr>
          <w:rFonts w:cs="Times New Roman"/>
          <w:color w:val="auto"/>
          <w:szCs w:val="22"/>
        </w:rPr>
        <w:t>s governing officials shall determine the physical location of any unfiltered computer(s).  The library also must have a written policy providing sanctions against a person who instructs or demonstrates to another person how to bypass this web</w:t>
      </w:r>
      <w:r w:rsidR="00A6331A" w:rsidRPr="009C5C5E">
        <w:rPr>
          <w:rFonts w:cs="Times New Roman"/>
          <w:color w:val="auto"/>
          <w:szCs w:val="22"/>
        </w:rPr>
        <w:t>-</w:t>
      </w:r>
      <w:r w:rsidRPr="009C5C5E">
        <w:rPr>
          <w:rFonts w:cs="Times New Roman"/>
          <w:color w:val="auto"/>
          <w:szCs w:val="22"/>
        </w:rPr>
        <w:t>filtering technology.</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(B)</w:t>
      </w:r>
      <w:r w:rsidRPr="009C5C5E">
        <w:rPr>
          <w:rFonts w:cs="Times New Roman"/>
          <w:color w:val="auto"/>
          <w:szCs w:val="22"/>
        </w:rPr>
        <w:tab/>
        <w:t>State funds intended for a library not in compliance with subsection (A) must be reduced by fifty percent.  Funds resulting from this reduction must be distributed among other libraries that are in compliance with subsection (A).</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47F32" w:rsidRPr="009C5C5E">
        <w:rPr>
          <w:rFonts w:cs="Times New Roman"/>
          <w:b/>
          <w:color w:val="auto"/>
          <w:szCs w:val="22"/>
        </w:rPr>
        <w:t>117</w:t>
      </w:r>
      <w:r w:rsidRPr="009C5C5E">
        <w:rPr>
          <w:rFonts w:cs="Times New Roman"/>
          <w:b/>
          <w:color w:val="auto"/>
          <w:szCs w:val="22"/>
        </w:rPr>
        <w:t>.</w:t>
      </w:r>
      <w:r w:rsidR="007D5EFE" w:rsidRPr="009C5C5E">
        <w:rPr>
          <w:rFonts w:cs="Times New Roman"/>
          <w:b/>
          <w:color w:val="auto"/>
          <w:szCs w:val="22"/>
        </w:rPr>
        <w:t>36</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47F32" w:rsidRPr="009C5C5E">
        <w:rPr>
          <w:rFonts w:cs="Times New Roman"/>
          <w:b/>
          <w:color w:val="auto"/>
          <w:szCs w:val="22"/>
        </w:rPr>
        <w:t>117</w:t>
      </w:r>
      <w:r w:rsidRPr="009C5C5E">
        <w:rPr>
          <w:rFonts w:cs="Times New Roman"/>
          <w:b/>
          <w:color w:val="auto"/>
          <w:szCs w:val="22"/>
        </w:rPr>
        <w:t>.</w:t>
      </w:r>
      <w:r w:rsidR="007D5EFE" w:rsidRPr="009C5C5E">
        <w:rPr>
          <w:rFonts w:cs="Times New Roman"/>
          <w:b/>
          <w:color w:val="auto"/>
          <w:szCs w:val="22"/>
        </w:rPr>
        <w:t>37</w:t>
      </w:r>
      <w:r w:rsidRPr="009C5C5E">
        <w:rPr>
          <w:rFonts w:cs="Times New Roman"/>
          <w:b/>
          <w:color w:val="auto"/>
          <w:szCs w:val="22"/>
        </w:rPr>
        <w:t>.</w:t>
      </w:r>
      <w:r w:rsidRPr="009C5C5E">
        <w:rPr>
          <w:rFonts w:cs="Times New Roman"/>
          <w:color w:val="auto"/>
          <w:szCs w:val="22"/>
        </w:rPr>
        <w:tab/>
        <w:t>(GP: Use Tax Exemption)  For the current fiscal year there is exempt from the use tax imposed pursuant to Chapter 36</w:t>
      </w:r>
      <w:r w:rsidR="00C01640" w:rsidRPr="009C5C5E">
        <w:rPr>
          <w:rFonts w:cs="Times New Roman"/>
          <w:color w:val="auto"/>
          <w:szCs w:val="22"/>
        </w:rPr>
        <w:t xml:space="preserve">, </w:t>
      </w:r>
      <w:r w:rsidRPr="009C5C5E">
        <w:rPr>
          <w:rFonts w:cs="Times New Roman"/>
          <w:color w:val="auto"/>
          <w:szCs w:val="22"/>
        </w:rPr>
        <w:t>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A6331A" w:rsidRPr="009C5C5E">
        <w:rPr>
          <w:rFonts w:cs="Times New Roman"/>
          <w:color w:val="auto"/>
          <w:szCs w:val="22"/>
        </w:rPr>
        <w:t>-</w:t>
      </w:r>
      <w:r w:rsidRPr="009C5C5E">
        <w:rPr>
          <w:rFonts w:cs="Times New Roman"/>
          <w:color w:val="auto"/>
          <w:szCs w:val="22"/>
        </w:rPr>
        <w:t>6</w:t>
      </w:r>
      <w:r w:rsidR="00A6331A" w:rsidRPr="009C5C5E">
        <w:rPr>
          <w:rFonts w:cs="Times New Roman"/>
          <w:color w:val="auto"/>
          <w:szCs w:val="22"/>
        </w:rPr>
        <w:t>-</w:t>
      </w:r>
      <w:r w:rsidRPr="009C5C5E">
        <w:rPr>
          <w:rFonts w:cs="Times New Roman"/>
          <w:color w:val="auto"/>
          <w:szCs w:val="22"/>
        </w:rPr>
        <w:t>40 of the 1976 Code.  This exemption applies for sales occurring after 1995.  No refund is due any taxpayer of use tax paid on sales exempted by this paragraph.</w:t>
      </w:r>
    </w:p>
    <w:p w:rsidR="00A9603B" w:rsidRPr="009C5C5E" w:rsidRDefault="003968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lastRenderedPageBreak/>
        <w:tab/>
      </w:r>
      <w:r w:rsidRPr="009C5C5E">
        <w:rPr>
          <w:rFonts w:cs="Times New Roman"/>
          <w:b/>
          <w:bCs/>
          <w:color w:val="auto"/>
          <w:szCs w:val="22"/>
        </w:rPr>
        <w:t>117.38.</w:t>
      </w:r>
      <w:r w:rsidRPr="009C5C5E">
        <w:rPr>
          <w:rFonts w:cs="Times New Roman"/>
          <w:color w:val="auto"/>
          <w:szCs w:val="22"/>
        </w:rPr>
        <w:tab/>
        <w:t>(GP: Personal Property Tax Relief Fund)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11-11-150 of the 1976 Code to provide the reimbursement to offset such a shortfall in the manner provided in Section 4-10-540(A) of the 1976 Code.</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F47F32" w:rsidRPr="009C5C5E">
        <w:rPr>
          <w:rFonts w:cs="Times New Roman"/>
          <w:b/>
          <w:bCs/>
          <w:color w:val="auto"/>
          <w:szCs w:val="22"/>
        </w:rPr>
        <w:t>117</w:t>
      </w:r>
      <w:r w:rsidRPr="009C5C5E">
        <w:rPr>
          <w:rFonts w:cs="Times New Roman"/>
          <w:b/>
          <w:bCs/>
          <w:color w:val="auto"/>
          <w:szCs w:val="22"/>
        </w:rPr>
        <w:t>.</w:t>
      </w:r>
      <w:r w:rsidR="007D5EFE" w:rsidRPr="009C5C5E">
        <w:rPr>
          <w:rFonts w:cs="Times New Roman"/>
          <w:b/>
          <w:bCs/>
          <w:color w:val="auto"/>
          <w:szCs w:val="22"/>
        </w:rPr>
        <w:t>39</w:t>
      </w:r>
      <w:r w:rsidRPr="009C5C5E">
        <w:rPr>
          <w:rFonts w:cs="Times New Roman"/>
          <w:b/>
          <w:bCs/>
          <w:color w:val="auto"/>
          <w:szCs w:val="22"/>
        </w:rPr>
        <w:t>.</w:t>
      </w:r>
      <w:r w:rsidRPr="009C5C5E">
        <w:rPr>
          <w:rFonts w:cs="Times New Roman"/>
          <w:color w:val="auto"/>
          <w:szCs w:val="22"/>
        </w:rPr>
        <w:tab/>
        <w:t>(GP: COG Annual Report)  Each Council of Government shall submit a report to the Senate Finance Committee and the House Ways and Means Committee by December</w:t>
      </w:r>
      <w:r w:rsidR="006A2678" w:rsidRPr="009C5C5E">
        <w:rPr>
          <w:rFonts w:cs="Times New Roman"/>
          <w:color w:val="auto"/>
          <w:szCs w:val="22"/>
        </w:rPr>
        <w:t xml:space="preserve"> first</w:t>
      </w:r>
      <w:r w:rsidRPr="009C5C5E">
        <w:rPr>
          <w:rFonts w:cs="Times New Roman"/>
          <w:color w:val="auto"/>
          <w:szCs w:val="22"/>
        </w:rPr>
        <w:t xml:space="preserve"> each year describing how the funds which they received from the State in the p</w:t>
      </w:r>
      <w:r w:rsidR="00522BB3" w:rsidRPr="009C5C5E">
        <w:rPr>
          <w:rFonts w:cs="Times New Roman"/>
          <w:color w:val="auto"/>
          <w:szCs w:val="22"/>
        </w:rPr>
        <w:t>rior fiscal year were expended.</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F47F32" w:rsidRPr="009C5C5E">
        <w:rPr>
          <w:rFonts w:cs="Times New Roman"/>
          <w:b/>
          <w:bCs/>
          <w:color w:val="auto"/>
          <w:szCs w:val="22"/>
        </w:rPr>
        <w:t>117</w:t>
      </w:r>
      <w:r w:rsidRPr="009C5C5E">
        <w:rPr>
          <w:rFonts w:cs="Times New Roman"/>
          <w:b/>
          <w:bCs/>
          <w:color w:val="auto"/>
          <w:szCs w:val="22"/>
        </w:rPr>
        <w:t>.</w:t>
      </w:r>
      <w:r w:rsidR="007D5EFE" w:rsidRPr="009C5C5E">
        <w:rPr>
          <w:rFonts w:cs="Times New Roman"/>
          <w:b/>
          <w:bCs/>
          <w:color w:val="auto"/>
          <w:szCs w:val="22"/>
        </w:rPr>
        <w:t>40</w:t>
      </w:r>
      <w:r w:rsidRPr="009C5C5E">
        <w:rPr>
          <w:rFonts w:cs="Times New Roman"/>
          <w:b/>
          <w:bCs/>
          <w:color w:val="auto"/>
          <w:szCs w:val="22"/>
        </w:rPr>
        <w:t>.</w:t>
      </w:r>
      <w:r w:rsidRPr="009C5C5E">
        <w:rPr>
          <w:rFonts w:cs="Times New Roman"/>
          <w:color w:val="auto"/>
          <w:szCs w:val="22"/>
        </w:rPr>
        <w:tab/>
        <w:t xml:space="preserve">(GP: </w:t>
      </w:r>
      <w:r w:rsidR="00263916" w:rsidRPr="009C5C5E">
        <w:rPr>
          <w:rFonts w:cs="Times New Roman"/>
          <w:color w:val="auto"/>
          <w:szCs w:val="22"/>
        </w:rPr>
        <w:t>Department of Administration, OEPP,</w:t>
      </w:r>
      <w:r w:rsidRPr="009C5C5E">
        <w:rPr>
          <w:rFonts w:cs="Times New Roman"/>
          <w:color w:val="auto"/>
          <w:szCs w:val="22"/>
        </w:rPr>
        <w:t xml:space="preserve"> Veterans Affairs)  Of the funds appropriated for the </w:t>
      </w:r>
      <w:r w:rsidR="00263916" w:rsidRPr="009C5C5E">
        <w:rPr>
          <w:rFonts w:cs="Times New Roman"/>
          <w:color w:val="auto"/>
          <w:szCs w:val="22"/>
        </w:rPr>
        <w:t xml:space="preserve">Department of Administration, Office of Executive Policy and Programs, </w:t>
      </w:r>
      <w:r w:rsidRPr="009C5C5E">
        <w:rPr>
          <w:rFonts w:cs="Times New Roman"/>
          <w:color w:val="auto"/>
          <w:szCs w:val="22"/>
        </w:rPr>
        <w:t>Division of Veterans Affairs, the Director of the Division shall appoint an additional claims representative within the Division of Veterans Affairs, who, in addition to being charged with the duty of assisting all ex</w:t>
      </w:r>
      <w:r w:rsidR="00A6331A" w:rsidRPr="009C5C5E">
        <w:rPr>
          <w:rFonts w:cs="Times New Roman"/>
          <w:color w:val="auto"/>
          <w:szCs w:val="22"/>
        </w:rPr>
        <w:t>-</w:t>
      </w:r>
      <w:r w:rsidRPr="009C5C5E">
        <w:rPr>
          <w:rFonts w:cs="Times New Roman"/>
          <w:color w:val="auto"/>
          <w:szCs w:val="22"/>
        </w:rPr>
        <w:t>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w:t>
      </w:r>
      <w:r w:rsidR="00522BB3" w:rsidRPr="009C5C5E">
        <w:rPr>
          <w:rFonts w:cs="Times New Roman"/>
          <w:color w:val="auto"/>
          <w:szCs w:val="22"/>
        </w:rPr>
        <w:t>st be approved by the Governor.</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w:t>
      </w:r>
      <w:r w:rsidR="00522BB3" w:rsidRPr="009C5C5E">
        <w:rPr>
          <w:rFonts w:cs="Times New Roman"/>
          <w:color w:val="auto"/>
          <w:szCs w:val="22"/>
        </w:rPr>
        <w:t>ay be assigned by the director.</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F47F32" w:rsidRPr="009C5C5E">
        <w:rPr>
          <w:rFonts w:cs="Times New Roman"/>
          <w:b/>
          <w:bCs/>
          <w:color w:val="auto"/>
          <w:szCs w:val="22"/>
        </w:rPr>
        <w:t>117</w:t>
      </w:r>
      <w:r w:rsidRPr="009C5C5E">
        <w:rPr>
          <w:rFonts w:cs="Times New Roman"/>
          <w:b/>
          <w:bCs/>
          <w:color w:val="auto"/>
          <w:szCs w:val="22"/>
        </w:rPr>
        <w:t>.</w:t>
      </w:r>
      <w:r w:rsidR="007D5EFE" w:rsidRPr="009C5C5E">
        <w:rPr>
          <w:rFonts w:cs="Times New Roman"/>
          <w:b/>
          <w:bCs/>
          <w:color w:val="auto"/>
          <w:szCs w:val="22"/>
        </w:rPr>
        <w:t>41</w:t>
      </w:r>
      <w:r w:rsidRPr="009C5C5E">
        <w:rPr>
          <w:rFonts w:cs="Times New Roman"/>
          <w:b/>
          <w:bCs/>
          <w:color w:val="auto"/>
          <w:szCs w:val="22"/>
        </w:rPr>
        <w:t>.</w:t>
      </w:r>
      <w:r w:rsidRPr="009C5C5E">
        <w:rPr>
          <w:rFonts w:cs="Times New Roman"/>
          <w:color w:val="auto"/>
          <w:szCs w:val="22"/>
        </w:rPr>
        <w:tab/>
        <w:t>(GP: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w:t>
      </w:r>
      <w:r w:rsidR="00522BB3" w:rsidRPr="009C5C5E">
        <w:rPr>
          <w:rFonts w:cs="Times New Roman"/>
          <w:color w:val="auto"/>
          <w:szCs w:val="22"/>
        </w:rPr>
        <w:t xml:space="preserve"> price.</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F47F32" w:rsidRPr="009C5C5E">
        <w:rPr>
          <w:rFonts w:cs="Times New Roman"/>
          <w:b/>
          <w:bCs/>
          <w:color w:val="auto"/>
          <w:szCs w:val="22"/>
        </w:rPr>
        <w:t>117</w:t>
      </w:r>
      <w:r w:rsidRPr="009C5C5E">
        <w:rPr>
          <w:rFonts w:cs="Times New Roman"/>
          <w:b/>
          <w:bCs/>
          <w:color w:val="auto"/>
          <w:szCs w:val="22"/>
        </w:rPr>
        <w:t>.</w:t>
      </w:r>
      <w:r w:rsidR="007D5EFE" w:rsidRPr="009C5C5E">
        <w:rPr>
          <w:rFonts w:cs="Times New Roman"/>
          <w:b/>
          <w:bCs/>
          <w:color w:val="auto"/>
          <w:szCs w:val="22"/>
        </w:rPr>
        <w:t>42</w:t>
      </w:r>
      <w:r w:rsidRPr="009C5C5E">
        <w:rPr>
          <w:rFonts w:cs="Times New Roman"/>
          <w:b/>
          <w:bCs/>
          <w:color w:val="auto"/>
          <w:szCs w:val="22"/>
        </w:rPr>
        <w:t>.</w:t>
      </w:r>
      <w:r w:rsidRPr="009C5C5E">
        <w:rPr>
          <w:rFonts w:cs="Times New Roman"/>
          <w:color w:val="auto"/>
          <w:szCs w:val="22"/>
        </w:rPr>
        <w:tab/>
        <w:t>(GP: Life and Palmetto Fellows Scholarships Waiver Exemption)</w:t>
      </w:r>
      <w:r w:rsidRPr="009C5C5E">
        <w:rPr>
          <w:rFonts w:cs="Times New Roman"/>
          <w:color w:val="auto"/>
          <w:szCs w:val="22"/>
        </w:rPr>
        <w:tab/>
        <w:t xml:space="preserve">  Any provision in permanent law or in Part IB, Section </w:t>
      </w:r>
      <w:r w:rsidR="00743608" w:rsidRPr="009C5C5E">
        <w:rPr>
          <w:rFonts w:cs="Times New Roman"/>
          <w:color w:val="auto"/>
          <w:szCs w:val="22"/>
        </w:rPr>
        <w:t>117</w:t>
      </w:r>
      <w:r w:rsidRPr="009C5C5E">
        <w:rPr>
          <w:rFonts w:cs="Times New Roman"/>
          <w:color w:val="auto"/>
          <w:szCs w:val="22"/>
        </w:rPr>
        <w:t xml:space="preserve"> of </w:t>
      </w:r>
      <w:r w:rsidR="00F409AB" w:rsidRPr="009C5C5E">
        <w:rPr>
          <w:rFonts w:cs="Times New Roman"/>
          <w:color w:val="auto"/>
          <w:szCs w:val="22"/>
        </w:rPr>
        <w:t>this act</w:t>
      </w:r>
      <w:r w:rsidRPr="009C5C5E">
        <w:rPr>
          <w:rFonts w:cs="Times New Roman"/>
          <w:color w:val="auto"/>
          <w:szCs w:val="22"/>
        </w:rPr>
        <w:t xml:space="preserve">, except that which is specified for LIFE and Palmetto Fellows Scholarships, that would require general fund appropriations other than what is specified in Part IA of </w:t>
      </w:r>
      <w:r w:rsidR="00F409AB" w:rsidRPr="009C5C5E">
        <w:rPr>
          <w:rFonts w:cs="Times New Roman"/>
          <w:color w:val="auto"/>
          <w:szCs w:val="22"/>
        </w:rPr>
        <w:t>this act</w:t>
      </w:r>
      <w:r w:rsidRPr="009C5C5E">
        <w:rPr>
          <w:rFonts w:cs="Times New Roman"/>
          <w:color w:val="auto"/>
          <w:szCs w:val="22"/>
        </w:rPr>
        <w:t xml:space="preserve"> is waived for the current fiscal year.</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F47F32" w:rsidRPr="009C5C5E">
        <w:rPr>
          <w:rFonts w:cs="Times New Roman"/>
          <w:b/>
          <w:bCs/>
          <w:color w:val="auto"/>
          <w:szCs w:val="22"/>
        </w:rPr>
        <w:t>117</w:t>
      </w:r>
      <w:r w:rsidRPr="009C5C5E">
        <w:rPr>
          <w:rFonts w:cs="Times New Roman"/>
          <w:b/>
          <w:bCs/>
          <w:color w:val="auto"/>
          <w:szCs w:val="22"/>
        </w:rPr>
        <w:t>.</w:t>
      </w:r>
      <w:r w:rsidR="007D5EFE" w:rsidRPr="009C5C5E">
        <w:rPr>
          <w:rFonts w:cs="Times New Roman"/>
          <w:b/>
          <w:bCs/>
          <w:color w:val="auto"/>
          <w:szCs w:val="22"/>
        </w:rPr>
        <w:t>43</w:t>
      </w:r>
      <w:r w:rsidRPr="009C5C5E">
        <w:rPr>
          <w:rFonts w:cs="Times New Roman"/>
          <w:b/>
          <w:bCs/>
          <w:color w:val="auto"/>
          <w:szCs w:val="22"/>
        </w:rPr>
        <w:t>.</w:t>
      </w:r>
      <w:r w:rsidRPr="009C5C5E">
        <w:rPr>
          <w:rFonts w:cs="Times New Roman"/>
          <w:b/>
          <w:bCs/>
          <w:color w:val="auto"/>
          <w:szCs w:val="22"/>
        </w:rPr>
        <w:tab/>
      </w:r>
      <w:r w:rsidRPr="009C5C5E">
        <w:rPr>
          <w:rFonts w:cs="Times New Roman"/>
          <w:color w:val="auto"/>
          <w:szCs w:val="22"/>
        </w:rPr>
        <w:t xml:space="preserve">(GP: Sole Source Procurements)  The </w:t>
      </w:r>
      <w:r w:rsidR="00263916" w:rsidRPr="009C5C5E">
        <w:rPr>
          <w:rFonts w:cs="Times New Roman"/>
          <w:color w:val="auto"/>
          <w:szCs w:val="22"/>
        </w:rPr>
        <w:t>State Fiscal Accountability Authority</w:t>
      </w:r>
      <w:r w:rsidRPr="009C5C5E">
        <w:rPr>
          <w:rFonts w:cs="Times New Roman"/>
          <w:color w:val="auto"/>
          <w:szCs w:val="22"/>
        </w:rPr>
        <w:t xml:space="preserve"> shall evaluate and determine </w:t>
      </w:r>
      <w:r w:rsidR="000A4AFB" w:rsidRPr="009C5C5E">
        <w:rPr>
          <w:rFonts w:cs="Times New Roman"/>
          <w:color w:val="auto"/>
          <w:szCs w:val="22"/>
        </w:rPr>
        <w:t>whether</w:t>
      </w:r>
      <w:r w:rsidRPr="009C5C5E">
        <w:rPr>
          <w:rFonts w:cs="Times New Roman"/>
          <w:color w:val="auto"/>
          <w:szCs w:val="22"/>
        </w:rPr>
        <w:t xml:space="preserve"> the written determinations, explanations, and basis for sole sourc</w:t>
      </w:r>
      <w:r w:rsidR="00CE6FA5" w:rsidRPr="009C5C5E">
        <w:rPr>
          <w:rFonts w:cs="Times New Roman"/>
          <w:color w:val="auto"/>
          <w:szCs w:val="22"/>
        </w:rPr>
        <w:t>e procurements, pursuant to South Carolina</w:t>
      </w:r>
      <w:r w:rsidRPr="009C5C5E">
        <w:rPr>
          <w:rFonts w:cs="Times New Roman"/>
          <w:color w:val="auto"/>
          <w:szCs w:val="22"/>
        </w:rPr>
        <w:t xml:space="preserve"> Code Section 11-35-1560, and emergenc</w:t>
      </w:r>
      <w:r w:rsidR="00CE6FA5" w:rsidRPr="009C5C5E">
        <w:rPr>
          <w:rFonts w:cs="Times New Roman"/>
          <w:color w:val="auto"/>
          <w:szCs w:val="22"/>
        </w:rPr>
        <w:t>y procurements, pursuant to South Carolina</w:t>
      </w:r>
      <w:r w:rsidRPr="009C5C5E">
        <w:rPr>
          <w:rFonts w:cs="Times New Roman"/>
          <w:color w:val="auto"/>
          <w:szCs w:val="22"/>
        </w:rPr>
        <w:t xml:space="preserve"> Code Section 11-35-1570, are legitimate and valid reasons for awarding noncompetitive contracts.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bCs/>
          <w:color w:val="auto"/>
          <w:szCs w:val="22"/>
        </w:rPr>
        <w:tab/>
      </w:r>
      <w:r w:rsidR="00F47F32" w:rsidRPr="009C5C5E">
        <w:rPr>
          <w:rFonts w:cs="Times New Roman"/>
          <w:b/>
          <w:bCs/>
          <w:color w:val="auto"/>
          <w:szCs w:val="22"/>
        </w:rPr>
        <w:t>117</w:t>
      </w:r>
      <w:r w:rsidRPr="009C5C5E">
        <w:rPr>
          <w:rFonts w:cs="Times New Roman"/>
          <w:b/>
          <w:bCs/>
          <w:color w:val="auto"/>
          <w:szCs w:val="22"/>
        </w:rPr>
        <w:t>.</w:t>
      </w:r>
      <w:r w:rsidR="007D5EFE" w:rsidRPr="009C5C5E">
        <w:rPr>
          <w:rFonts w:cs="Times New Roman"/>
          <w:b/>
          <w:bCs/>
          <w:color w:val="auto"/>
          <w:szCs w:val="22"/>
        </w:rPr>
        <w:t>44</w:t>
      </w:r>
      <w:r w:rsidRPr="009C5C5E">
        <w:rPr>
          <w:rFonts w:cs="Times New Roman"/>
          <w:b/>
          <w:bCs/>
          <w:color w:val="auto"/>
          <w:szCs w:val="22"/>
        </w:rPr>
        <w:t>.</w:t>
      </w:r>
      <w:r w:rsidRPr="009C5C5E">
        <w:rPr>
          <w:rFonts w:cs="Times New Roman"/>
          <w:b/>
          <w:bCs/>
          <w:color w:val="auto"/>
          <w:szCs w:val="22"/>
        </w:rPr>
        <w:tab/>
      </w:r>
      <w:r w:rsidRPr="009C5C5E">
        <w:rPr>
          <w:rFonts w:cs="Times New Roman"/>
          <w:color w:val="auto"/>
          <w:szCs w:val="22"/>
        </w:rPr>
        <w:t xml:space="preserve">(GP: DMV Data)  The Department of Motor Vehicles shall provide access, in compliance with all state and federal privacy protection </w:t>
      </w:r>
      <w:r w:rsidRPr="009C5C5E">
        <w:rPr>
          <w:rFonts w:eastAsiaTheme="minorHAnsi" w:cs="Times New Roman"/>
          <w:color w:val="auto"/>
          <w:szCs w:val="22"/>
        </w:rPr>
        <w:t>statues</w:t>
      </w:r>
      <w:r w:rsidRPr="009C5C5E">
        <w:rPr>
          <w:rFonts w:cs="Times New Roman"/>
          <w:color w:val="auto"/>
          <w:szCs w:val="22"/>
        </w:rPr>
        <w:t>, to the following data and reports without charge to the South Carolina Department of Transportation:</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(1)</w:t>
      </w:r>
      <w:r w:rsidRPr="009C5C5E">
        <w:rPr>
          <w:rFonts w:cs="Times New Roman"/>
          <w:color w:val="auto"/>
          <w:szCs w:val="22"/>
        </w:rPr>
        <w:tab/>
        <w:t xml:space="preserve">all collision </w:t>
      </w:r>
      <w:r w:rsidRPr="009C5C5E">
        <w:rPr>
          <w:rFonts w:eastAsiaTheme="minorHAnsi" w:cs="Times New Roman"/>
          <w:color w:val="auto"/>
          <w:szCs w:val="22"/>
        </w:rPr>
        <w:t>data</w:t>
      </w:r>
      <w:r w:rsidRPr="009C5C5E">
        <w:rPr>
          <w:rFonts w:cs="Times New Roman"/>
          <w:color w:val="auto"/>
          <w:szCs w:val="22"/>
        </w:rPr>
        <w:t xml:space="preserve"> and collision reports;</w:t>
      </w:r>
    </w:p>
    <w:p w:rsidR="00A9603B" w:rsidRPr="009C5C5E" w:rsidRDefault="00A9603B" w:rsidP="00C77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(2)</w:t>
      </w:r>
      <w:r w:rsidRPr="009C5C5E">
        <w:rPr>
          <w:rFonts w:cs="Times New Roman"/>
          <w:color w:val="auto"/>
          <w:szCs w:val="22"/>
        </w:rPr>
        <w:tab/>
        <w:t xml:space="preserve">registration </w:t>
      </w:r>
      <w:r w:rsidRPr="009C5C5E">
        <w:rPr>
          <w:rFonts w:eastAsiaTheme="minorHAnsi" w:cs="Times New Roman"/>
          <w:color w:val="auto"/>
          <w:szCs w:val="22"/>
        </w:rPr>
        <w:t>information</w:t>
      </w:r>
      <w:r w:rsidRPr="009C5C5E">
        <w:rPr>
          <w:rFonts w:cs="Times New Roman"/>
          <w:color w:val="auto"/>
          <w:szCs w:val="22"/>
        </w:rPr>
        <w:t xml:space="preserve"> used for toll enforcement; and</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b/>
      </w:r>
      <w:r w:rsidRPr="009C5C5E">
        <w:rPr>
          <w:rFonts w:cs="Times New Roman"/>
          <w:color w:val="auto"/>
          <w:szCs w:val="22"/>
        </w:rPr>
        <w:tab/>
        <w:t>(3)</w:t>
      </w:r>
      <w:r w:rsidRPr="009C5C5E">
        <w:rPr>
          <w:rFonts w:cs="Times New Roman"/>
          <w:color w:val="auto"/>
          <w:szCs w:val="22"/>
        </w:rPr>
        <w:tab/>
        <w:t xml:space="preserve">driver </w:t>
      </w:r>
      <w:r w:rsidRPr="009C5C5E">
        <w:rPr>
          <w:rFonts w:eastAsiaTheme="minorHAnsi" w:cs="Times New Roman"/>
          <w:color w:val="auto"/>
          <w:szCs w:val="22"/>
        </w:rPr>
        <w:t>records</w:t>
      </w:r>
      <w:r w:rsidRPr="009C5C5E">
        <w:rPr>
          <w:rFonts w:cs="Times New Roman"/>
          <w:color w:val="auto"/>
          <w:szCs w:val="22"/>
        </w:rPr>
        <w:t xml:space="preserve"> of employees or prospective employees.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F47F32" w:rsidRPr="009C5C5E">
        <w:rPr>
          <w:rFonts w:cs="Times New Roman"/>
          <w:b/>
          <w:bCs/>
          <w:color w:val="auto"/>
          <w:szCs w:val="22"/>
        </w:rPr>
        <w:t>117</w:t>
      </w:r>
      <w:r w:rsidRPr="009C5C5E">
        <w:rPr>
          <w:rFonts w:cs="Times New Roman"/>
          <w:b/>
          <w:bCs/>
          <w:color w:val="auto"/>
          <w:szCs w:val="22"/>
        </w:rPr>
        <w:t>.</w:t>
      </w:r>
      <w:r w:rsidR="007D5EFE" w:rsidRPr="009C5C5E">
        <w:rPr>
          <w:rFonts w:cs="Times New Roman"/>
          <w:b/>
          <w:bCs/>
          <w:color w:val="auto"/>
          <w:szCs w:val="22"/>
        </w:rPr>
        <w:t>45</w:t>
      </w:r>
      <w:r w:rsidRPr="009C5C5E">
        <w:rPr>
          <w:rFonts w:cs="Times New Roman"/>
          <w:b/>
          <w:bCs/>
          <w:color w:val="auto"/>
          <w:szCs w:val="22"/>
        </w:rPr>
        <w:t>.</w:t>
      </w:r>
      <w:r w:rsidRPr="009C5C5E">
        <w:rPr>
          <w:rFonts w:cs="Times New Roman"/>
          <w:b/>
          <w:bCs/>
          <w:color w:val="auto"/>
          <w:szCs w:val="22"/>
        </w:rPr>
        <w:tab/>
      </w:r>
      <w:r w:rsidRPr="009C5C5E">
        <w:rPr>
          <w:rFonts w:cs="Times New Roman"/>
          <w:color w:val="auto"/>
          <w:szCs w:val="22"/>
        </w:rPr>
        <w:t xml:space="preserve">(GP: Parking Fees)  State agencies shall not impose additional parking fees or increases in current fees for state employees during </w:t>
      </w:r>
      <w:r w:rsidRPr="009C5C5E">
        <w:rPr>
          <w:rFonts w:eastAsiaTheme="minorHAnsi" w:cs="Times New Roman"/>
          <w:color w:val="auto"/>
          <w:szCs w:val="22"/>
        </w:rPr>
        <w:t>the</w:t>
      </w:r>
      <w:r w:rsidRPr="009C5C5E">
        <w:rPr>
          <w:rFonts w:cs="Times New Roman"/>
          <w:color w:val="auto"/>
          <w:szCs w:val="22"/>
        </w:rPr>
        <w:t xml:space="preserve"> current fiscal year.  This provision does not apply to any college or university.</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
          <w:bCs/>
          <w:color w:val="auto"/>
          <w:szCs w:val="22"/>
        </w:rPr>
        <w:tab/>
      </w:r>
      <w:r w:rsidR="00F47F32" w:rsidRPr="009C5C5E">
        <w:rPr>
          <w:rFonts w:cs="Times New Roman"/>
          <w:b/>
          <w:bCs/>
          <w:color w:val="auto"/>
          <w:szCs w:val="22"/>
        </w:rPr>
        <w:t>117</w:t>
      </w:r>
      <w:r w:rsidRPr="009C5C5E">
        <w:rPr>
          <w:rFonts w:cs="Times New Roman"/>
          <w:b/>
          <w:bCs/>
          <w:color w:val="auto"/>
          <w:szCs w:val="22"/>
        </w:rPr>
        <w:t>.</w:t>
      </w:r>
      <w:r w:rsidR="008C5357" w:rsidRPr="009C5C5E">
        <w:rPr>
          <w:rFonts w:cs="Times New Roman"/>
          <w:b/>
          <w:bCs/>
          <w:color w:val="auto"/>
          <w:szCs w:val="22"/>
        </w:rPr>
        <w:t>46</w:t>
      </w:r>
      <w:r w:rsidRPr="009C5C5E">
        <w:rPr>
          <w:rFonts w:cs="Times New Roman"/>
          <w:b/>
          <w:bCs/>
          <w:color w:val="auto"/>
          <w:szCs w:val="22"/>
        </w:rPr>
        <w:t>.</w:t>
      </w:r>
      <w:r w:rsidRPr="009C5C5E">
        <w:rPr>
          <w:rFonts w:cs="Times New Roman"/>
          <w:color w:val="auto"/>
          <w:szCs w:val="22"/>
        </w:rPr>
        <w:tab/>
        <w:t xml:space="preserve">(GP: </w:t>
      </w:r>
      <w:r w:rsidRPr="009C5C5E">
        <w:rPr>
          <w:rFonts w:cs="Times New Roman"/>
          <w:bCs/>
          <w:color w:val="auto"/>
          <w:szCs w:val="22"/>
        </w:rPr>
        <w:t>Facility</w:t>
      </w:r>
      <w:r w:rsidRPr="009C5C5E">
        <w:rPr>
          <w:rFonts w:cs="Times New Roman"/>
          <w:color w:val="auto"/>
          <w:szCs w:val="22"/>
        </w:rPr>
        <w:t xml:space="preserve"> Rental Fee)  The Governor</w:t>
      </w:r>
      <w:r w:rsidR="00C13E98" w:rsidRPr="009C5C5E">
        <w:rPr>
          <w:rFonts w:cs="Times New Roman"/>
          <w:color w:val="auto"/>
          <w:szCs w:val="22"/>
        </w:rPr>
        <w:t>’</w:t>
      </w:r>
      <w:r w:rsidRPr="009C5C5E">
        <w:rPr>
          <w:rFonts w:cs="Times New Roman"/>
          <w:color w:val="auto"/>
          <w:szCs w:val="22"/>
        </w:rPr>
        <w:t>s School for the Arts and Humanities, Governor</w:t>
      </w:r>
      <w:r w:rsidR="00C13E98" w:rsidRPr="009C5C5E">
        <w:rPr>
          <w:rFonts w:cs="Times New Roman"/>
          <w:color w:val="auto"/>
          <w:szCs w:val="22"/>
        </w:rPr>
        <w:t>’</w:t>
      </w:r>
      <w:r w:rsidRPr="009C5C5E">
        <w:rPr>
          <w:rFonts w:cs="Times New Roman"/>
          <w:color w:val="auto"/>
          <w:szCs w:val="22"/>
        </w:rPr>
        <w:t>s School for Science and Mathematics, Wil Lou Gray Opportunity School, and John de la Howe School are authorized to charge, collect, expend and carry forward fees charged for facility and equipment rental and registration.</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
          <w:bCs/>
          <w:color w:val="auto"/>
          <w:szCs w:val="22"/>
        </w:rPr>
        <w:tab/>
      </w:r>
      <w:r w:rsidR="00F47F32" w:rsidRPr="009C5C5E">
        <w:rPr>
          <w:rFonts w:cs="Times New Roman"/>
          <w:b/>
          <w:bCs/>
          <w:color w:val="auto"/>
          <w:szCs w:val="22"/>
        </w:rPr>
        <w:t>117</w:t>
      </w:r>
      <w:r w:rsidRPr="009C5C5E">
        <w:rPr>
          <w:rFonts w:cs="Times New Roman"/>
          <w:b/>
          <w:bCs/>
          <w:color w:val="auto"/>
          <w:szCs w:val="22"/>
        </w:rPr>
        <w:t>.</w:t>
      </w:r>
      <w:r w:rsidR="008C5357" w:rsidRPr="009C5C5E">
        <w:rPr>
          <w:rFonts w:cs="Times New Roman"/>
          <w:b/>
          <w:bCs/>
          <w:color w:val="auto"/>
          <w:spacing w:val="-2"/>
          <w:szCs w:val="22"/>
        </w:rPr>
        <w:t>47</w:t>
      </w:r>
      <w:r w:rsidRPr="009C5C5E">
        <w:rPr>
          <w:rFonts w:cs="Times New Roman"/>
          <w:b/>
          <w:bCs/>
          <w:color w:val="auto"/>
          <w:spacing w:val="-2"/>
          <w:szCs w:val="22"/>
        </w:rPr>
        <w:t>.</w:t>
      </w:r>
      <w:r w:rsidRPr="009C5C5E">
        <w:rPr>
          <w:rFonts w:cs="Times New Roman"/>
          <w:color w:val="auto"/>
          <w:spacing w:val="-2"/>
          <w:szCs w:val="22"/>
        </w:rPr>
        <w:tab/>
      </w:r>
      <w:r w:rsidRPr="009C5C5E">
        <w:rPr>
          <w:rFonts w:cs="Times New Roman"/>
          <w:bCs/>
          <w:color w:val="auto"/>
          <w:spacing w:val="-2"/>
          <w:szCs w:val="22"/>
        </w:rPr>
        <w:t xml:space="preserve">(GP: </w:t>
      </w:r>
      <w:r w:rsidRPr="009C5C5E">
        <w:rPr>
          <w:rFonts w:eastAsiaTheme="minorHAnsi" w:cs="Times New Roman"/>
          <w:color w:val="auto"/>
          <w:szCs w:val="22"/>
        </w:rPr>
        <w:t>Insurance</w:t>
      </w:r>
      <w:r w:rsidRPr="009C5C5E">
        <w:rPr>
          <w:rFonts w:cs="Times New Roman"/>
          <w:bCs/>
          <w:color w:val="auto"/>
          <w:spacing w:val="-2"/>
          <w:szCs w:val="22"/>
        </w:rPr>
        <w:t xml:space="preserve"> </w:t>
      </w:r>
      <w:r w:rsidRPr="009C5C5E">
        <w:rPr>
          <w:rFonts w:cs="Times New Roman"/>
          <w:bCs/>
          <w:color w:val="auto"/>
          <w:szCs w:val="22"/>
        </w:rPr>
        <w:t>Claims</w:t>
      </w:r>
      <w:r w:rsidRPr="009C5C5E">
        <w:rPr>
          <w:rFonts w:cs="Times New Roman"/>
          <w:bCs/>
          <w:color w:val="auto"/>
          <w:spacing w:val="-2"/>
          <w:szCs w:val="22"/>
        </w:rPr>
        <w:t xml:space="preserve">)  Any </w:t>
      </w:r>
      <w:r w:rsidRPr="009C5C5E">
        <w:rPr>
          <w:rFonts w:cs="Times New Roman"/>
          <w:color w:val="auto"/>
          <w:szCs w:val="22"/>
        </w:rPr>
        <w:t>insurance</w:t>
      </w:r>
      <w:r w:rsidRPr="009C5C5E">
        <w:rPr>
          <w:rFonts w:cs="Times New Roman"/>
          <w:bCs/>
          <w:color w:val="auto"/>
          <w:spacing w:val="-2"/>
          <w:szCs w:val="22"/>
        </w:rPr>
        <w:t xml:space="preserve"> reimbursement to an agency may be used to offset expenses related to the </w:t>
      </w:r>
      <w:r w:rsidRPr="009C5C5E">
        <w:rPr>
          <w:rFonts w:cs="Times New Roman"/>
          <w:color w:val="auto"/>
          <w:szCs w:val="22"/>
        </w:rPr>
        <w:t>claim</w:t>
      </w:r>
      <w:r w:rsidRPr="009C5C5E">
        <w:rPr>
          <w:rFonts w:cs="Times New Roman"/>
          <w:bCs/>
          <w:color w:val="auto"/>
          <w:spacing w:val="-2"/>
          <w:szCs w:val="22"/>
        </w:rPr>
        <w:t>.  These funds may be retained, expended, and carried forward.</w:t>
      </w:r>
    </w:p>
    <w:p w:rsidR="00A9603B" w:rsidRPr="009C5C5E" w:rsidRDefault="00080D1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
          <w:color w:val="auto"/>
          <w:szCs w:val="22"/>
        </w:rPr>
        <w:tab/>
      </w:r>
      <w:r w:rsidRPr="009C5C5E">
        <w:rPr>
          <w:rFonts w:cs="Times New Roman"/>
          <w:b/>
          <w:snapToGrid w:val="0"/>
          <w:color w:val="auto"/>
          <w:szCs w:val="22"/>
        </w:rPr>
        <w:t>117.</w:t>
      </w:r>
      <w:r w:rsidR="008C5357" w:rsidRPr="009C5C5E">
        <w:rPr>
          <w:rFonts w:cs="Times New Roman"/>
          <w:b/>
          <w:snapToGrid w:val="0"/>
          <w:color w:val="auto"/>
          <w:szCs w:val="22"/>
        </w:rPr>
        <w:t>48</w:t>
      </w:r>
      <w:r w:rsidRPr="009C5C5E">
        <w:rPr>
          <w:rFonts w:cs="Times New Roman"/>
          <w:b/>
          <w:snapToGrid w:val="0"/>
          <w:color w:val="auto"/>
          <w:szCs w:val="22"/>
        </w:rPr>
        <w:t>.</w:t>
      </w:r>
      <w:r w:rsidRPr="009C5C5E">
        <w:rPr>
          <w:rFonts w:cs="Times New Roman"/>
          <w:snapToGrid w:val="0"/>
          <w:color w:val="auto"/>
          <w:szCs w:val="22"/>
        </w:rPr>
        <w:tab/>
        <w:t>(</w:t>
      </w:r>
      <w:r w:rsidRPr="009C5C5E">
        <w:rPr>
          <w:rFonts w:cs="Times New Roman"/>
          <w:bCs/>
          <w:color w:val="auto"/>
          <w:szCs w:val="22"/>
        </w:rPr>
        <w:t>GP: Organizational Charts)</w:t>
      </w:r>
      <w:r w:rsidRPr="009C5C5E">
        <w:rPr>
          <w:rFonts w:cs="Times New Roman"/>
          <w:snapToGrid w:val="0"/>
          <w:color w:val="auto"/>
          <w:szCs w:val="22"/>
        </w:rPr>
        <w:t xml:space="preserve">  </w:t>
      </w:r>
      <w:r w:rsidRPr="009C5C5E">
        <w:rPr>
          <w:rFonts w:cs="Times New Roman"/>
          <w:color w:val="auto"/>
          <w:szCs w:val="22"/>
        </w:rPr>
        <w:t>All agencies, departments and institutions of state government shall furnish to the</w:t>
      </w:r>
      <w:r w:rsidR="0019536D" w:rsidRPr="009C5C5E">
        <w:rPr>
          <w:rFonts w:cs="Times New Roman"/>
          <w:color w:val="auto"/>
          <w:szCs w:val="22"/>
        </w:rPr>
        <w:t xml:space="preserve"> </w:t>
      </w:r>
      <w:r w:rsidRPr="009C5C5E">
        <w:rPr>
          <w:rFonts w:cs="Times New Roman"/>
          <w:color w:val="auto"/>
          <w:szCs w:val="22"/>
        </w:rPr>
        <w:t xml:space="preserve">Human Resources Division (1) a current personnel organizational chart annually no later than September </w:t>
      </w:r>
      <w:r w:rsidR="004E73E2" w:rsidRPr="009C5C5E">
        <w:rPr>
          <w:rFonts w:cs="Times New Roman"/>
          <w:color w:val="auto"/>
          <w:szCs w:val="22"/>
        </w:rPr>
        <w:t>first</w:t>
      </w:r>
      <w:r w:rsidRPr="009C5C5E">
        <w:rPr>
          <w:rFonts w:cs="Times New Roman"/>
          <w:color w:val="auto"/>
          <w:szCs w:val="22"/>
        </w:rPr>
        <w:t xml:space="preserve"> of the current fiscal year, or upon the request of the</w:t>
      </w:r>
      <w:r w:rsidR="0019536D" w:rsidRPr="009C5C5E">
        <w:rPr>
          <w:rFonts w:cs="Times New Roman"/>
          <w:color w:val="auto"/>
          <w:szCs w:val="22"/>
        </w:rPr>
        <w:t xml:space="preserve"> </w:t>
      </w:r>
      <w:r w:rsidR="00946B34" w:rsidRPr="009C5C5E">
        <w:rPr>
          <w:rFonts w:cs="Times New Roman"/>
          <w:color w:val="auto"/>
          <w:szCs w:val="22"/>
        </w:rPr>
        <w:t>d</w:t>
      </w:r>
      <w:r w:rsidRPr="009C5C5E">
        <w:rPr>
          <w:rFonts w:cs="Times New Roman"/>
          <w:color w:val="auto"/>
          <w:szCs w:val="22"/>
        </w:rPr>
        <w:t>ivision and (2) notification of any change to the agency</w:t>
      </w:r>
      <w:r w:rsidR="00C13E98" w:rsidRPr="009C5C5E">
        <w:rPr>
          <w:rFonts w:cs="Times New Roman"/>
          <w:color w:val="auto"/>
          <w:szCs w:val="22"/>
        </w:rPr>
        <w:t>’</w:t>
      </w:r>
      <w:r w:rsidRPr="009C5C5E">
        <w:rPr>
          <w:rFonts w:cs="Times New Roman"/>
          <w:color w:val="auto"/>
          <w:szCs w:val="22"/>
        </w:rPr>
        <w:t>s organizational structure which impacts an employee</w:t>
      </w:r>
      <w:r w:rsidR="00C13E98" w:rsidRPr="009C5C5E">
        <w:rPr>
          <w:rFonts w:cs="Times New Roman"/>
          <w:color w:val="auto"/>
          <w:szCs w:val="22"/>
        </w:rPr>
        <w:t>’</w:t>
      </w:r>
      <w:r w:rsidRPr="009C5C5E">
        <w:rPr>
          <w:rFonts w:cs="Times New Roman"/>
          <w:color w:val="auto"/>
          <w:szCs w:val="22"/>
        </w:rPr>
        <w:t xml:space="preserve">s grievance rights </w:t>
      </w:r>
      <w:r w:rsidRPr="009C5C5E">
        <w:rPr>
          <w:rFonts w:eastAsiaTheme="minorHAnsi" w:cs="Times New Roman"/>
          <w:color w:val="auto"/>
          <w:szCs w:val="22"/>
        </w:rPr>
        <w:t>within</w:t>
      </w:r>
      <w:r w:rsidRPr="009C5C5E">
        <w:rPr>
          <w:rFonts w:cs="Times New Roman"/>
          <w:color w:val="auto"/>
          <w:szCs w:val="22"/>
        </w:rPr>
        <w:t xml:space="preserve"> </w:t>
      </w:r>
      <w:r w:rsidR="00FB2D76" w:rsidRPr="009C5C5E">
        <w:rPr>
          <w:rFonts w:cs="Times New Roman"/>
          <w:color w:val="auto"/>
          <w:szCs w:val="22"/>
        </w:rPr>
        <w:t>thirty</w:t>
      </w:r>
      <w:r w:rsidRPr="009C5C5E">
        <w:rPr>
          <w:rFonts w:cs="Times New Roman"/>
          <w:color w:val="auto"/>
          <w:szCs w:val="22"/>
        </w:rPr>
        <w:t xml:space="preserve"> days of such change.  The organizational chart shall be in a form prescribed by the</w:t>
      </w:r>
      <w:r w:rsidR="0019536D" w:rsidRPr="009C5C5E">
        <w:rPr>
          <w:rFonts w:cs="Times New Roman"/>
          <w:color w:val="auto"/>
          <w:szCs w:val="22"/>
        </w:rPr>
        <w:t xml:space="preserve"> </w:t>
      </w:r>
      <w:r w:rsidRPr="009C5C5E">
        <w:rPr>
          <w:rFonts w:cs="Times New Roman"/>
          <w:color w:val="auto"/>
          <w:szCs w:val="22"/>
        </w:rPr>
        <w:t>Human Resources Division showing all authorized positions, class title, class code,</w:t>
      </w:r>
      <w:r w:rsidR="0019536D" w:rsidRPr="009C5C5E">
        <w:rPr>
          <w:rFonts w:cs="Times New Roman"/>
          <w:color w:val="auto"/>
          <w:szCs w:val="22"/>
        </w:rPr>
        <w:t xml:space="preserve"> </w:t>
      </w:r>
      <w:r w:rsidRPr="009C5C5E">
        <w:rPr>
          <w:rFonts w:cs="Times New Roman"/>
          <w:color w:val="auto"/>
          <w:szCs w:val="22"/>
        </w:rPr>
        <w:t>position number and indications as to whether such positions are filled or vacant.  In addition, the organizational chart shall clearly identify those employees who are exempt from the State Employee Grievance Procedure Act.</w:t>
      </w:r>
    </w:p>
    <w:p w:rsidR="00A9603B" w:rsidRPr="009C5C5E" w:rsidRDefault="00DE6A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F47F32" w:rsidRPr="009C5C5E">
        <w:rPr>
          <w:rFonts w:cs="Times New Roman"/>
          <w:b/>
          <w:bCs/>
          <w:color w:val="auto"/>
          <w:szCs w:val="22"/>
        </w:rPr>
        <w:t>117</w:t>
      </w:r>
      <w:r w:rsidRPr="009C5C5E">
        <w:rPr>
          <w:rFonts w:cs="Times New Roman"/>
          <w:b/>
          <w:bCs/>
          <w:color w:val="auto"/>
          <w:szCs w:val="22"/>
        </w:rPr>
        <w:t>.</w:t>
      </w:r>
      <w:r w:rsidR="008C5357" w:rsidRPr="009C5C5E">
        <w:rPr>
          <w:rFonts w:cs="Times New Roman"/>
          <w:b/>
          <w:bCs/>
          <w:color w:val="auto"/>
          <w:szCs w:val="22"/>
        </w:rPr>
        <w:t>49</w:t>
      </w:r>
      <w:r w:rsidRPr="009C5C5E">
        <w:rPr>
          <w:rFonts w:cs="Times New Roman"/>
          <w:b/>
          <w:bCs/>
          <w:color w:val="auto"/>
          <w:szCs w:val="22"/>
        </w:rPr>
        <w:t>.</w:t>
      </w:r>
      <w:r w:rsidRPr="009C5C5E">
        <w:rPr>
          <w:rFonts w:cs="Times New Roman"/>
          <w:color w:val="auto"/>
          <w:szCs w:val="22"/>
        </w:rPr>
        <w:tab/>
        <w:t xml:space="preserve">(GP: </w:t>
      </w:r>
      <w:r w:rsidRPr="009C5C5E">
        <w:rPr>
          <w:rFonts w:eastAsiaTheme="minorHAnsi" w:cs="Times New Roman"/>
          <w:color w:val="auto"/>
          <w:szCs w:val="22"/>
        </w:rPr>
        <w:t>Agencies</w:t>
      </w:r>
      <w:r w:rsidRPr="009C5C5E">
        <w:rPr>
          <w:rFonts w:cs="Times New Roman"/>
          <w:color w:val="auto"/>
          <w:szCs w:val="22"/>
        </w:rPr>
        <w:t xml:space="preserve"> Affected by Restructuring)  Upon restructuring of state agencies by the General Assembly</w:t>
      </w:r>
      <w:r w:rsidR="0019536D" w:rsidRPr="009C5C5E">
        <w:rPr>
          <w:rFonts w:cs="Times New Roman"/>
          <w:color w:val="auto"/>
          <w:szCs w:val="22"/>
        </w:rPr>
        <w:t xml:space="preserve"> </w:t>
      </w:r>
      <w:r w:rsidRPr="009C5C5E">
        <w:rPr>
          <w:rFonts w:cs="Times New Roman"/>
          <w:color w:val="auto"/>
          <w:szCs w:val="22"/>
        </w:rPr>
        <w:t xml:space="preserve">the </w:t>
      </w:r>
      <w:r w:rsidR="00013D9D" w:rsidRPr="009C5C5E">
        <w:rPr>
          <w:rFonts w:cs="Times New Roman"/>
          <w:color w:val="auto"/>
          <w:szCs w:val="22"/>
        </w:rPr>
        <w:t>Department of Administration</w:t>
      </w:r>
      <w:r w:rsidRPr="009C5C5E">
        <w:rPr>
          <w:rFonts w:cs="Times New Roman"/>
          <w:color w:val="auto"/>
          <w:szCs w:val="22"/>
        </w:rPr>
        <w:t xml:space="preserve"> is directed to work with affected State agencies in order to phase-in operations of restructured organizations during the current fiscal year.  Restructured organizations should be operating entirely under the revised structure no later than December</w:t>
      </w:r>
      <w:r w:rsidR="00F66F67" w:rsidRPr="009C5C5E">
        <w:rPr>
          <w:rFonts w:cs="Times New Roman"/>
          <w:color w:val="auto"/>
          <w:szCs w:val="22"/>
        </w:rPr>
        <w:t xml:space="preserve"> thirty-first</w:t>
      </w:r>
      <w:r w:rsidRPr="009C5C5E">
        <w:rPr>
          <w:rFonts w:cs="Times New Roman"/>
          <w:color w:val="auto"/>
          <w:szCs w:val="22"/>
        </w:rPr>
        <w:t xml:space="preserve">, of the current fiscal year, unless otherwise directed by law.  The </w:t>
      </w:r>
      <w:r w:rsidR="00013D9D" w:rsidRPr="009C5C5E">
        <w:rPr>
          <w:rFonts w:cs="Times New Roman"/>
          <w:color w:val="auto"/>
          <w:szCs w:val="22"/>
        </w:rPr>
        <w:t>department</w:t>
      </w:r>
      <w:r w:rsidRPr="009C5C5E">
        <w:rPr>
          <w:rFonts w:cs="Times New Roman"/>
          <w:color w:val="auto"/>
          <w:szCs w:val="22"/>
        </w:rPr>
        <w:t xml:space="preserve">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w:t>
      </w:r>
      <w:r w:rsidR="00C13E98" w:rsidRPr="009C5C5E">
        <w:rPr>
          <w:rFonts w:cs="Times New Roman"/>
          <w:color w:val="auto"/>
          <w:szCs w:val="22"/>
        </w:rPr>
        <w:t>’</w:t>
      </w:r>
      <w:r w:rsidRPr="009C5C5E">
        <w:rPr>
          <w:rFonts w:cs="Times New Roman"/>
          <w:color w:val="auto"/>
          <w:szCs w:val="22"/>
        </w:rPr>
        <w:t xml:space="preserve">s accounting system and the appointment of appropriate agency heads, the Comptroller General and the State Treasurer shall allow those agencies affected by restructuring to continue processing documents within the account structure existing on June </w:t>
      </w:r>
      <w:r w:rsidR="00890DCE" w:rsidRPr="009C5C5E">
        <w:rPr>
          <w:rFonts w:cs="Times New Roman"/>
          <w:color w:val="auto"/>
          <w:szCs w:val="22"/>
        </w:rPr>
        <w:t>thirtieth</w:t>
      </w:r>
      <w:r w:rsidRPr="009C5C5E">
        <w:rPr>
          <w:rFonts w:cs="Times New Roman"/>
          <w:color w:val="auto"/>
          <w:szCs w:val="22"/>
        </w:rPr>
        <w:t xml:space="preserve">, of the prior fiscal year.  Restructured agencies shall make all the necessary accounting adjustments to complete the transition to the new account structure as soon as possible, but no later than December </w:t>
      </w:r>
      <w:r w:rsidR="00F66F67" w:rsidRPr="009C5C5E">
        <w:rPr>
          <w:rFonts w:cs="Times New Roman"/>
          <w:color w:val="auto"/>
          <w:szCs w:val="22"/>
        </w:rPr>
        <w:t>thirty-first</w:t>
      </w:r>
      <w:r w:rsidRPr="009C5C5E">
        <w:rPr>
          <w:rFonts w:cs="Times New Roman"/>
          <w:color w:val="auto"/>
          <w:szCs w:val="22"/>
        </w:rPr>
        <w:t>, of the current fiscal year, unless otherwise directed by law.  The</w:t>
      </w:r>
      <w:r w:rsidR="00422E8C" w:rsidRPr="009C5C5E">
        <w:rPr>
          <w:rFonts w:cs="Times New Roman"/>
          <w:color w:val="auto"/>
          <w:szCs w:val="22"/>
        </w:rPr>
        <w:t xml:space="preserve"> </w:t>
      </w:r>
      <w:r w:rsidR="003C67AA" w:rsidRPr="009C5C5E">
        <w:rPr>
          <w:rFonts w:cs="Times New Roman"/>
          <w:color w:val="auto"/>
          <w:szCs w:val="22"/>
        </w:rPr>
        <w:t>Executive Budget Office</w:t>
      </w:r>
      <w:r w:rsidR="00080D13" w:rsidRPr="009C5C5E">
        <w:rPr>
          <w:rFonts w:cs="Times New Roman"/>
          <w:color w:val="auto"/>
          <w:szCs w:val="22"/>
        </w:rPr>
        <w:t xml:space="preserve"> </w:t>
      </w:r>
      <w:r w:rsidRPr="009C5C5E">
        <w:rPr>
          <w:rFonts w:cs="Times New Roman"/>
          <w:color w:val="auto"/>
          <w:szCs w:val="22"/>
        </w:rPr>
        <w:t xml:space="preserve">is directed to prepare the subsequent detail budget to conform Part IA and corresponding provisos in </w:t>
      </w:r>
      <w:r w:rsidR="00F409AB" w:rsidRPr="009C5C5E">
        <w:rPr>
          <w:rFonts w:cs="Times New Roman"/>
          <w:color w:val="auto"/>
          <w:szCs w:val="22"/>
        </w:rPr>
        <w:t>this act</w:t>
      </w:r>
      <w:r w:rsidRPr="009C5C5E">
        <w:rPr>
          <w:rFonts w:cs="Times New Roman"/>
          <w:color w:val="auto"/>
          <w:szCs w:val="22"/>
        </w:rPr>
        <w:t xml:space="preserve"> to any restructuring changes that are ratified.</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tab/>
      </w:r>
      <w:r w:rsidR="00F47F32" w:rsidRPr="009C5C5E">
        <w:rPr>
          <w:rFonts w:cs="Times New Roman"/>
          <w:b/>
          <w:bCs/>
          <w:color w:val="auto"/>
          <w:szCs w:val="22"/>
        </w:rPr>
        <w:t>117</w:t>
      </w:r>
      <w:r w:rsidRPr="009C5C5E">
        <w:rPr>
          <w:rFonts w:cs="Times New Roman"/>
          <w:b/>
          <w:bCs/>
          <w:color w:val="auto"/>
          <w:szCs w:val="22"/>
        </w:rPr>
        <w:t>.</w:t>
      </w:r>
      <w:r w:rsidR="008C5357" w:rsidRPr="009C5C5E">
        <w:rPr>
          <w:rFonts w:cs="Times New Roman"/>
          <w:b/>
          <w:bCs/>
          <w:color w:val="auto"/>
          <w:szCs w:val="22"/>
        </w:rPr>
        <w:t>50</w:t>
      </w:r>
      <w:r w:rsidRPr="009C5C5E">
        <w:rPr>
          <w:rFonts w:cs="Times New Roman"/>
          <w:b/>
          <w:bCs/>
          <w:color w:val="auto"/>
          <w:szCs w:val="22"/>
        </w:rPr>
        <w:t>.</w:t>
      </w:r>
      <w:r w:rsidRPr="009C5C5E">
        <w:rPr>
          <w:rFonts w:cs="Times New Roman"/>
          <w:color w:val="auto"/>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A9603B" w:rsidRPr="009C5C5E" w:rsidRDefault="00EE441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F47F32" w:rsidRPr="009C5C5E">
        <w:rPr>
          <w:rFonts w:cs="Times New Roman"/>
          <w:b/>
          <w:bCs/>
          <w:color w:val="auto"/>
          <w:szCs w:val="22"/>
        </w:rPr>
        <w:t>117</w:t>
      </w:r>
      <w:r w:rsidRPr="009C5C5E">
        <w:rPr>
          <w:rFonts w:cs="Times New Roman"/>
          <w:b/>
          <w:bCs/>
          <w:color w:val="auto"/>
          <w:szCs w:val="22"/>
        </w:rPr>
        <w:t>.</w:t>
      </w:r>
      <w:r w:rsidR="008C5357" w:rsidRPr="009C5C5E">
        <w:rPr>
          <w:rFonts w:cs="Times New Roman"/>
          <w:b/>
          <w:bCs/>
          <w:color w:val="auto"/>
          <w:szCs w:val="22"/>
        </w:rPr>
        <w:t>51</w:t>
      </w:r>
      <w:r w:rsidRPr="009C5C5E">
        <w:rPr>
          <w:rFonts w:cs="Times New Roman"/>
          <w:b/>
          <w:bCs/>
          <w:color w:val="auto"/>
          <w:szCs w:val="22"/>
        </w:rPr>
        <w:t>.</w:t>
      </w:r>
      <w:r w:rsidRPr="009C5C5E">
        <w:rPr>
          <w:rFonts w:cs="Times New Roman"/>
          <w:color w:val="auto"/>
          <w:szCs w:val="22"/>
        </w:rPr>
        <w:tab/>
        <w:t xml:space="preserve">(GP: Assessment Audit / Crime Victim Funds)  </w:t>
      </w:r>
      <w:r w:rsidRPr="009C5C5E">
        <w:rPr>
          <w:rFonts w:eastAsia="Calibri" w:cs="Times New Roman"/>
          <w:color w:val="auto"/>
          <w:szCs w:val="22"/>
        </w:rPr>
        <w:t xml:space="preserve">If the State Auditor finds that any </w:t>
      </w:r>
      <w:r w:rsidRPr="009C5C5E">
        <w:rPr>
          <w:rFonts w:cs="Times New Roman"/>
          <w:color w:val="auto"/>
          <w:szCs w:val="22"/>
        </w:rPr>
        <w:t xml:space="preserve">county treasurer, municipal treasurer, county clerk of </w:t>
      </w:r>
      <w:r w:rsidRPr="009C5C5E">
        <w:rPr>
          <w:rFonts w:eastAsiaTheme="minorHAnsi" w:cs="Times New Roman"/>
          <w:color w:val="auto"/>
          <w:szCs w:val="22"/>
        </w:rPr>
        <w:t>court</w:t>
      </w:r>
      <w:r w:rsidRPr="009C5C5E">
        <w:rPr>
          <w:rFonts w:cs="Times New Roman"/>
          <w:color w:val="auto"/>
          <w:szCs w:val="22"/>
        </w:rPr>
        <w:t xml:space="preserve">, magistrate, or municipal court </w:t>
      </w:r>
      <w:r w:rsidRPr="009C5C5E">
        <w:rPr>
          <w:rFonts w:eastAsia="Calibri" w:cs="Times New Roman"/>
          <w:color w:val="auto"/>
          <w:szCs w:val="22"/>
        </w:rPr>
        <w:t xml:space="preserve">has not properly allocated revenue generated from court fines, fines, and assessments to the crime victim funds or has not properly expended crime victim funds, </w:t>
      </w:r>
      <w:r w:rsidRPr="009C5C5E">
        <w:rPr>
          <w:rFonts w:cs="Times New Roman"/>
          <w:color w:val="auto"/>
          <w:szCs w:val="22"/>
        </w:rPr>
        <w:t>pursuant to Sections 14-1-206(B)(D), 14-1-20</w:t>
      </w:r>
      <w:r w:rsidR="00685152" w:rsidRPr="009C5C5E">
        <w:rPr>
          <w:rFonts w:cs="Times New Roman"/>
          <w:color w:val="auto"/>
          <w:szCs w:val="22"/>
        </w:rPr>
        <w:t>7(B)(D), 14-1-208(B)(D), and 14</w:t>
      </w:r>
      <w:r w:rsidR="00685152" w:rsidRPr="009C5C5E">
        <w:rPr>
          <w:rFonts w:cs="Times New Roman"/>
          <w:color w:val="auto"/>
          <w:szCs w:val="22"/>
        </w:rPr>
        <w:noBreakHyphen/>
      </w:r>
      <w:r w:rsidRPr="009C5C5E">
        <w:rPr>
          <w:rFonts w:cs="Times New Roman"/>
          <w:color w:val="auto"/>
          <w:szCs w:val="22"/>
        </w:rPr>
        <w:t xml:space="preserve">1-211(B) of the 1976 Code, </w:t>
      </w:r>
      <w:r w:rsidRPr="009C5C5E">
        <w:rPr>
          <w:rFonts w:eastAsia="Calibri" w:cs="Times New Roman"/>
          <w:color w:val="auto"/>
          <w:szCs w:val="22"/>
        </w:rPr>
        <w:t>the State Auditor shall notify the State Office of Victim Assistance.  The State Office of Victim Assistance is authorized to conduct an audit which shall include both</w:t>
      </w:r>
      <w:r w:rsidRPr="009C5C5E">
        <w:rPr>
          <w:rFonts w:eastAsia="Calibri" w:cs="Times New Roman"/>
          <w:b/>
          <w:color w:val="auto"/>
          <w:szCs w:val="22"/>
        </w:rPr>
        <w:t xml:space="preserve"> </w:t>
      </w:r>
      <w:r w:rsidRPr="009C5C5E">
        <w:rPr>
          <w:rFonts w:eastAsia="Calibri" w:cs="Times New Roman"/>
          <w:color w:val="auto"/>
          <w:szCs w:val="22"/>
        </w:rPr>
        <w:t xml:space="preserve">a programmatic review and financial </w:t>
      </w:r>
      <w:r w:rsidRPr="009C5C5E">
        <w:rPr>
          <w:rFonts w:eastAsia="Calibri" w:cs="Times New Roman"/>
          <w:color w:val="auto"/>
          <w:szCs w:val="22"/>
        </w:rPr>
        <w:lastRenderedPageBreak/>
        <w:t xml:space="preserve">audit of any entity or nonprofit organization receiving victim </w:t>
      </w:r>
      <w:r w:rsidRPr="009C5C5E">
        <w:rPr>
          <w:rFonts w:cs="Times New Roman"/>
          <w:color w:val="auto"/>
          <w:szCs w:val="22"/>
        </w:rPr>
        <w:t>assistance</w:t>
      </w:r>
      <w:r w:rsidRPr="009C5C5E">
        <w:rPr>
          <w:rFonts w:eastAsia="Calibri" w:cs="Times New Roman"/>
          <w:color w:val="auto"/>
          <w:szCs w:val="22"/>
        </w:rPr>
        <w:t xml:space="preserve"> funding based on the referrals from the State Auditor or complaints of a specific nature received by the State Office of Victim Assistance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w:t>
      </w:r>
      <w:r w:rsidR="008B170F" w:rsidRPr="009C5C5E">
        <w:rPr>
          <w:rFonts w:eastAsia="Calibri" w:cs="Times New Roman"/>
          <w:color w:val="auto"/>
          <w:szCs w:val="22"/>
        </w:rPr>
        <w:t>Article 15, Chapter 3, Title 16</w:t>
      </w:r>
      <w:r w:rsidRPr="009C5C5E">
        <w:rPr>
          <w:rFonts w:eastAsia="Calibri" w:cs="Times New Roman"/>
          <w:color w:val="auto"/>
          <w:szCs w:val="22"/>
        </w:rPr>
        <w:t xml:space="preserve"> is an allowable expenditure.</w:t>
      </w:r>
      <w:r w:rsidR="00BE2DCF" w:rsidRPr="009C5C5E">
        <w:rPr>
          <w:rFonts w:eastAsia="Calibri" w:cs="Times New Roman"/>
          <w:color w:val="auto"/>
          <w:szCs w:val="22"/>
        </w:rPr>
        <w:t xml:space="preserve"> </w:t>
      </w:r>
      <w:r w:rsidRPr="009C5C5E">
        <w:rPr>
          <w:rFonts w:eastAsia="Calibri" w:cs="Times New Roman"/>
          <w:color w:val="auto"/>
          <w:szCs w:val="22"/>
        </w:rPr>
        <w:t xml:space="preserve"> Any local entity or nonprofit organization that receives funding from</w:t>
      </w:r>
      <w:r w:rsidRPr="009C5C5E">
        <w:rPr>
          <w:rFonts w:eastAsia="Calibri" w:cs="Times New Roman"/>
          <w:b/>
          <w:color w:val="auto"/>
          <w:szCs w:val="22"/>
        </w:rPr>
        <w:t xml:space="preserve"> </w:t>
      </w:r>
      <w:r w:rsidRPr="009C5C5E">
        <w:rPr>
          <w:rFonts w:eastAsia="Calibri" w:cs="Times New Roman"/>
          <w:color w:val="auto"/>
          <w:szCs w:val="22"/>
        </w:rPr>
        <w:t xml:space="preserve">revenue generated from crime victim funds is required to submit their budget for the expenditure of these funds to the State Office of Victim Assistance within thirty days of </w:t>
      </w:r>
      <w:r w:rsidR="00AF0CD3" w:rsidRPr="009C5C5E">
        <w:rPr>
          <w:rFonts w:eastAsia="Calibri" w:cs="Times New Roman"/>
          <w:color w:val="auto"/>
          <w:szCs w:val="22"/>
        </w:rPr>
        <w:t xml:space="preserve">the </w:t>
      </w:r>
      <w:r w:rsidRPr="009C5C5E">
        <w:rPr>
          <w:rFonts w:eastAsia="Calibri" w:cs="Times New Roman"/>
          <w:color w:val="auto"/>
          <w:szCs w:val="22"/>
        </w:rPr>
        <w:t>budget</w:t>
      </w:r>
      <w:r w:rsidR="00C13E98" w:rsidRPr="009C5C5E">
        <w:rPr>
          <w:rFonts w:eastAsia="Calibri" w:cs="Times New Roman"/>
          <w:color w:val="auto"/>
          <w:szCs w:val="22"/>
        </w:rPr>
        <w:t>’</w:t>
      </w:r>
      <w:r w:rsidRPr="009C5C5E">
        <w:rPr>
          <w:rFonts w:eastAsia="Calibri" w:cs="Times New Roman"/>
          <w:color w:val="auto"/>
          <w:szCs w:val="22"/>
        </w:rPr>
        <w:t>s approval by the governing body of the entity or nonprofit organization.  Failure to comply with this provision shall cause the State Office of Victim Assistance to initiate a programmatic review and a financial audit of the entity</w:t>
      </w:r>
      <w:r w:rsidR="00C13E98" w:rsidRPr="009C5C5E">
        <w:rPr>
          <w:rFonts w:eastAsia="Calibri" w:cs="Times New Roman"/>
          <w:color w:val="auto"/>
          <w:szCs w:val="22"/>
        </w:rPr>
        <w:t>’</w:t>
      </w:r>
      <w:r w:rsidRPr="009C5C5E">
        <w:rPr>
          <w:rFonts w:eastAsia="Calibri" w:cs="Times New Roman"/>
          <w:color w:val="auto"/>
          <w:szCs w:val="22"/>
        </w:rPr>
        <w:t>s or nonprofit organization</w:t>
      </w:r>
      <w:r w:rsidR="00C13E98" w:rsidRPr="009C5C5E">
        <w:rPr>
          <w:rFonts w:eastAsia="Calibri" w:cs="Times New Roman"/>
          <w:color w:val="auto"/>
          <w:szCs w:val="22"/>
        </w:rPr>
        <w:t>’</w:t>
      </w:r>
      <w:r w:rsidRPr="009C5C5E">
        <w:rPr>
          <w:rFonts w:eastAsia="Calibri" w:cs="Times New Roman"/>
          <w:color w:val="auto"/>
          <w:szCs w:val="22"/>
        </w:rPr>
        <w:t>s</w:t>
      </w:r>
      <w:r w:rsidRPr="009C5C5E">
        <w:rPr>
          <w:rFonts w:eastAsia="Calibri" w:cs="Times New Roman"/>
          <w:b/>
          <w:color w:val="auto"/>
          <w:szCs w:val="22"/>
        </w:rPr>
        <w:t xml:space="preserve"> </w:t>
      </w:r>
      <w:r w:rsidRPr="009C5C5E">
        <w:rPr>
          <w:rFonts w:eastAsia="Calibri" w:cs="Times New Roman"/>
          <w:color w:val="auto"/>
          <w:szCs w:val="22"/>
        </w:rPr>
        <w:t>expenditures of victim assistance funds.  Additionally, the State Office of Victim Assistance</w:t>
      </w:r>
      <w:r w:rsidR="00685152" w:rsidRPr="009C5C5E">
        <w:rPr>
          <w:rFonts w:eastAsia="Calibri" w:cs="Times New Roman"/>
          <w:color w:val="auto"/>
          <w:szCs w:val="22"/>
        </w:rPr>
        <w:t xml:space="preserve"> will place the name of the non</w:t>
      </w:r>
      <w:r w:rsidRPr="009C5C5E">
        <w:rPr>
          <w:rFonts w:eastAsia="Calibri" w:cs="Times New Roman"/>
          <w:color w:val="auto"/>
          <w:szCs w:val="22"/>
        </w:rPr>
        <w:t>compliant entity or nonprofit organization on their website where it shall remain until such time as they are in compliance with the terms of this proviso.  Any entit</w:t>
      </w:r>
      <w:r w:rsidRPr="009C5C5E">
        <w:rPr>
          <w:rFonts w:cs="Times New Roman"/>
          <w:color w:val="auto"/>
          <w:szCs w:val="22"/>
        </w:rPr>
        <w:t xml:space="preserve">y or nonprofit organization receiving victim assistance funding must cooperate and provide expenditure/program data requested by the State Office of Victim Assistance.  If the State Office of Victim Assistance finds an error, the entity or nonprofit organization has ninety days to rectify the error.  An error constitutes an entity or nonprofit organization spending victim assistance funding on unauthorized items as determined by the State Office of Victims Assistance.  If the entity or nonprofit organization fails to cooperate with the programmatic review and financial audit or to rectify the error within ninety days, the State Office of Victim Assistance shall assess and collect a penalty in the amount of the unauthorized expenditure plus $1,500 against the entity or nonprofit </w:t>
      </w:r>
      <w:r w:rsidRPr="009C5C5E">
        <w:rPr>
          <w:rFonts w:cs="Times New Roman"/>
          <w:color w:val="auto"/>
          <w:spacing w:val="8"/>
          <w:szCs w:val="22"/>
        </w:rPr>
        <w:t>organization for improper expenditures</w:t>
      </w:r>
      <w:r w:rsidRPr="009C5C5E">
        <w:rPr>
          <w:rFonts w:cs="Times New Roman"/>
          <w:color w:val="auto"/>
          <w:szCs w:val="22"/>
        </w:rPr>
        <w:t xml:space="preserve">.  </w:t>
      </w:r>
      <w:r w:rsidRPr="009C5C5E">
        <w:rPr>
          <w:rFonts w:cs="Times New Roman"/>
          <w:color w:val="auto"/>
          <w:spacing w:val="2"/>
          <w:szCs w:val="22"/>
        </w:rPr>
        <w:t xml:space="preserve">This penalty plus $1,500 must be paid </w:t>
      </w:r>
      <w:r w:rsidRPr="009C5C5E">
        <w:rPr>
          <w:rFonts w:cs="Times New Roman"/>
          <w:color w:val="auto"/>
          <w:spacing w:val="4"/>
          <w:szCs w:val="22"/>
        </w:rPr>
        <w:t>within thirty days of the notification</w:t>
      </w:r>
      <w:r w:rsidRPr="009C5C5E">
        <w:rPr>
          <w:rFonts w:cs="Times New Roman"/>
          <w:color w:val="auto"/>
          <w:spacing w:val="2"/>
          <w:szCs w:val="22"/>
        </w:rPr>
        <w:t xml:space="preserve"> by the State Office of Victim Assistance to the entity or </w:t>
      </w:r>
      <w:r w:rsidRPr="009C5C5E">
        <w:rPr>
          <w:rFonts w:cs="Times New Roman"/>
          <w:color w:val="auto"/>
          <w:spacing w:val="8"/>
          <w:szCs w:val="22"/>
        </w:rPr>
        <w:t>nonprofit organization</w:t>
      </w:r>
      <w:r w:rsidRPr="009C5C5E">
        <w:rPr>
          <w:rFonts w:cs="Times New Roman"/>
          <w:color w:val="auto"/>
          <w:szCs w:val="22"/>
        </w:rPr>
        <w:t xml:space="preserve"> </w:t>
      </w:r>
      <w:r w:rsidRPr="009C5C5E">
        <w:rPr>
          <w:rFonts w:cs="Times New Roman"/>
          <w:color w:val="auto"/>
          <w:spacing w:val="10"/>
          <w:szCs w:val="22"/>
        </w:rPr>
        <w:t>that they</w:t>
      </w:r>
      <w:r w:rsidRPr="009C5C5E">
        <w:rPr>
          <w:rFonts w:cs="Times New Roman"/>
          <w:color w:val="auto"/>
          <w:szCs w:val="22"/>
        </w:rPr>
        <w:t xml:space="preserve"> are in noncompliance with the provisions of this proviso.  All penalties received by the State Office of Victim Assistance shall be credited to the General Fund of the State.  If the penalty is not received by the State Office of Victim Assistance within thirty days of the notification, the political subdivision will deduct the amount of the penalty from the entity or nonprofit organization</w:t>
      </w:r>
      <w:r w:rsidR="00C13E98" w:rsidRPr="009C5C5E">
        <w:rPr>
          <w:rFonts w:cs="Times New Roman"/>
          <w:color w:val="auto"/>
          <w:szCs w:val="22"/>
        </w:rPr>
        <w:t>’</w:t>
      </w:r>
      <w:r w:rsidRPr="009C5C5E">
        <w:rPr>
          <w:rFonts w:cs="Times New Roman"/>
          <w:color w:val="auto"/>
          <w:szCs w:val="22"/>
        </w:rPr>
        <w:t>s subse</w:t>
      </w:r>
      <w:r w:rsidRPr="009C5C5E">
        <w:rPr>
          <w:rFonts w:eastAsia="Calibri" w:cs="Times New Roman"/>
          <w:color w:val="auto"/>
          <w:szCs w:val="22"/>
        </w:rPr>
        <w:t>quent fiscal year appropriation.</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F47F32" w:rsidRPr="009C5C5E">
        <w:rPr>
          <w:rFonts w:cs="Times New Roman"/>
          <w:b/>
          <w:bCs/>
          <w:color w:val="auto"/>
          <w:szCs w:val="22"/>
        </w:rPr>
        <w:t>117</w:t>
      </w:r>
      <w:r w:rsidRPr="009C5C5E">
        <w:rPr>
          <w:rFonts w:cs="Times New Roman"/>
          <w:b/>
          <w:bCs/>
          <w:color w:val="auto"/>
          <w:szCs w:val="22"/>
        </w:rPr>
        <w:t>.</w:t>
      </w:r>
      <w:r w:rsidR="008C5357" w:rsidRPr="009C5C5E">
        <w:rPr>
          <w:rFonts w:cs="Times New Roman"/>
          <w:b/>
          <w:bCs/>
          <w:color w:val="auto"/>
          <w:szCs w:val="22"/>
        </w:rPr>
        <w:t>52</w:t>
      </w:r>
      <w:r w:rsidRPr="009C5C5E">
        <w:rPr>
          <w:rFonts w:cs="Times New Roman"/>
          <w:b/>
          <w:bCs/>
          <w:color w:val="auto"/>
          <w:szCs w:val="22"/>
        </w:rPr>
        <w:t>.</w:t>
      </w:r>
      <w:r w:rsidRPr="009C5C5E">
        <w:rPr>
          <w:rFonts w:cs="Times New Roman"/>
          <w:b/>
          <w:bCs/>
          <w:color w:val="auto"/>
          <w:szCs w:val="22"/>
        </w:rPr>
        <w:tab/>
      </w:r>
      <w:r w:rsidRPr="009C5C5E">
        <w:rPr>
          <w:rFonts w:cs="Times New Roman"/>
          <w:color w:val="auto"/>
          <w:szCs w:val="22"/>
        </w:rPr>
        <w:t xml:space="preserve">(GP: H.L. Hunley Museum Location)  The General Assembly approves the City of North Charleston as the permanent site of the H.L. Hunley Museum.  This approval is contingent upon the negotiation and execution of necessary contracts between the State of South </w:t>
      </w:r>
      <w:r w:rsidRPr="009C5C5E">
        <w:rPr>
          <w:rFonts w:eastAsiaTheme="minorHAnsi" w:cs="Times New Roman"/>
          <w:color w:val="auto"/>
          <w:szCs w:val="22"/>
        </w:rPr>
        <w:t>Carolina</w:t>
      </w:r>
      <w:r w:rsidRPr="009C5C5E">
        <w:rPr>
          <w:rFonts w:cs="Times New Roman"/>
          <w:color w:val="auto"/>
          <w:szCs w:val="22"/>
        </w:rPr>
        <w:t xml:space="preserve"> and the City of North Charleston.  The Hunley Commission is directed to expend funds from its account to negotiate and execute contracts on behalf of the State of South Carolina.</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F47F32" w:rsidRPr="009C5C5E">
        <w:rPr>
          <w:rFonts w:cs="Times New Roman"/>
          <w:b/>
          <w:bCs/>
          <w:color w:val="auto"/>
          <w:szCs w:val="22"/>
        </w:rPr>
        <w:t>117</w:t>
      </w:r>
      <w:r w:rsidRPr="009C5C5E">
        <w:rPr>
          <w:rFonts w:cs="Times New Roman"/>
          <w:b/>
          <w:bCs/>
          <w:color w:val="auto"/>
          <w:szCs w:val="22"/>
        </w:rPr>
        <w:t>.</w:t>
      </w:r>
      <w:r w:rsidR="008C5357" w:rsidRPr="009C5C5E">
        <w:rPr>
          <w:rFonts w:cs="Times New Roman"/>
          <w:b/>
          <w:bCs/>
          <w:color w:val="auto"/>
          <w:szCs w:val="22"/>
        </w:rPr>
        <w:t>53</w:t>
      </w:r>
      <w:r w:rsidRPr="009C5C5E">
        <w:rPr>
          <w:rFonts w:cs="Times New Roman"/>
          <w:b/>
          <w:bCs/>
          <w:color w:val="auto"/>
          <w:szCs w:val="22"/>
        </w:rPr>
        <w:t>.</w:t>
      </w:r>
      <w:r w:rsidRPr="009C5C5E">
        <w:rPr>
          <w:rFonts w:cs="Times New Roman"/>
          <w:color w:val="auto"/>
          <w:szCs w:val="22"/>
        </w:rPr>
        <w:tab/>
        <w:t>(GP: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w:t>
      </w:r>
      <w:r w:rsidR="00C13E98" w:rsidRPr="009C5C5E">
        <w:rPr>
          <w:rFonts w:cs="Times New Roman"/>
          <w:color w:val="auto"/>
          <w:szCs w:val="22"/>
        </w:rPr>
        <w:t>’</w:t>
      </w:r>
      <w:r w:rsidRPr="009C5C5E">
        <w:rPr>
          <w:rFonts w:cs="Times New Roman"/>
          <w:color w:val="auto"/>
          <w:szCs w:val="22"/>
        </w:rPr>
        <w:t xml:space="preserve"> interpretation of the federal Juvenile Justice and Delinquency </w:t>
      </w:r>
      <w:r w:rsidRPr="009C5C5E">
        <w:rPr>
          <w:rFonts w:eastAsiaTheme="minorHAnsi" w:cs="Times New Roman"/>
          <w:color w:val="auto"/>
          <w:szCs w:val="22"/>
        </w:rPr>
        <w:t>Prevention</w:t>
      </w:r>
      <w:r w:rsidRPr="009C5C5E">
        <w:rPr>
          <w:rFonts w:cs="Times New Roman"/>
          <w:color w:val="auto"/>
          <w:szCs w:val="22"/>
        </w:rPr>
        <w:t xml:space="preserve"> Act in regard to the secure holding of juveniles for more than six hours in adult detention facilities that also serve as </w:t>
      </w:r>
      <w:r w:rsidR="003158B8" w:rsidRPr="009C5C5E">
        <w:rPr>
          <w:rFonts w:cs="Times New Roman"/>
          <w:color w:val="auto"/>
          <w:szCs w:val="22"/>
        </w:rPr>
        <w:t>forty-eight</w:t>
      </w:r>
      <w:r w:rsidRPr="009C5C5E">
        <w:rPr>
          <w:rFonts w:cs="Times New Roman"/>
          <w:color w:val="auto"/>
          <w:szCs w:val="22"/>
        </w:rPr>
        <w:t>-hour juvenile holdover facilities.  The Attorney General will determine if the departments</w:t>
      </w:r>
      <w:r w:rsidR="00C13E98" w:rsidRPr="009C5C5E">
        <w:rPr>
          <w:rFonts w:cs="Times New Roman"/>
          <w:color w:val="auto"/>
          <w:szCs w:val="22"/>
        </w:rPr>
        <w:t>’</w:t>
      </w:r>
      <w:r w:rsidRPr="009C5C5E">
        <w:rPr>
          <w:rFonts w:cs="Times New Roman"/>
          <w:color w:val="auto"/>
          <w:szCs w:val="22"/>
        </w:rPr>
        <w:t xml:space="preserve"> interpretation is fair and equitable and how the local governments and the Department of Juvenile Justice would be impacted, to include any financial considerations.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F47F32" w:rsidRPr="009C5C5E">
        <w:rPr>
          <w:rFonts w:cs="Times New Roman"/>
          <w:b/>
          <w:bCs/>
          <w:color w:val="auto"/>
          <w:szCs w:val="22"/>
        </w:rPr>
        <w:t>117</w:t>
      </w:r>
      <w:r w:rsidRPr="009C5C5E">
        <w:rPr>
          <w:rFonts w:cs="Times New Roman"/>
          <w:b/>
          <w:bCs/>
          <w:color w:val="auto"/>
          <w:szCs w:val="22"/>
        </w:rPr>
        <w:t>.</w:t>
      </w:r>
      <w:r w:rsidR="008C5357" w:rsidRPr="009C5C5E">
        <w:rPr>
          <w:rFonts w:cs="Times New Roman"/>
          <w:b/>
          <w:bCs/>
          <w:color w:val="auto"/>
          <w:szCs w:val="22"/>
        </w:rPr>
        <w:t>54</w:t>
      </w:r>
      <w:r w:rsidRPr="009C5C5E">
        <w:rPr>
          <w:rFonts w:cs="Times New Roman"/>
          <w:b/>
          <w:bCs/>
          <w:color w:val="auto"/>
          <w:szCs w:val="22"/>
        </w:rPr>
        <w:t>.</w:t>
      </w:r>
      <w:r w:rsidRPr="009C5C5E">
        <w:rPr>
          <w:rFonts w:cs="Times New Roman"/>
          <w:b/>
          <w:bCs/>
          <w:color w:val="auto"/>
          <w:szCs w:val="22"/>
        </w:rPr>
        <w:tab/>
      </w:r>
      <w:r w:rsidRPr="009C5C5E">
        <w:rPr>
          <w:rFonts w:cs="Times New Roman"/>
          <w:color w:val="auto"/>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w:t>
      </w:r>
      <w:r w:rsidRPr="009C5C5E">
        <w:rPr>
          <w:rFonts w:cs="Times New Roman"/>
          <w:color w:val="auto"/>
          <w:szCs w:val="22"/>
        </w:rPr>
        <w:lastRenderedPageBreak/>
        <w:t xml:space="preserve">- $595,000, Department of Disabilities and Special Needs - $379,456, and Department of Juvenile Justice - $225,000.  The transfer of funds shall be accomplished by September </w:t>
      </w:r>
      <w:r w:rsidR="001C7A24" w:rsidRPr="009C5C5E">
        <w:rPr>
          <w:rFonts w:cs="Times New Roman"/>
          <w:color w:val="auto"/>
          <w:szCs w:val="22"/>
        </w:rPr>
        <w:t>thirtieth</w:t>
      </w:r>
      <w:r w:rsidRPr="009C5C5E">
        <w:rPr>
          <w:rFonts w:cs="Times New Roman"/>
          <w:color w:val="auto"/>
          <w:szCs w:val="22"/>
        </w:rPr>
        <w:t xml:space="preserve"> of the current fiscal year.</w:t>
      </w:r>
    </w:p>
    <w:p w:rsidR="003E0A28" w:rsidRPr="009C5C5E" w:rsidRDefault="003E0A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Pr="009C5C5E">
        <w:rPr>
          <w:rFonts w:cs="Times New Roman"/>
          <w:b/>
          <w:snapToGrid w:val="0"/>
          <w:color w:val="auto"/>
          <w:szCs w:val="22"/>
        </w:rPr>
        <w:t>117.55.</w:t>
      </w:r>
      <w:r w:rsidRPr="009C5C5E">
        <w:rPr>
          <w:rFonts w:cs="Times New Roman"/>
          <w:snapToGrid w:val="0"/>
          <w:color w:val="auto"/>
          <w:szCs w:val="22"/>
        </w:rPr>
        <w:tab/>
        <w:t>(GP: Employee Bonuses)  State agencies and institutions are allowed</w:t>
      </w:r>
      <w:r w:rsidRPr="009C5C5E">
        <w:rPr>
          <w:rFonts w:cs="Times New Roman"/>
          <w:color w:val="auto"/>
          <w:szCs w:val="22"/>
        </w:rPr>
        <w:t xml:space="preserve"> to spend state, federal, and other sources of revenue to </w:t>
      </w:r>
      <w:r w:rsidRPr="009C5C5E">
        <w:rPr>
          <w:rFonts w:cs="Times New Roman"/>
          <w:snapToGrid w:val="0"/>
          <w:color w:val="auto"/>
          <w:szCs w:val="22"/>
        </w:rPr>
        <w:t xml:space="preserve">provide </w:t>
      </w:r>
      <w:r w:rsidRPr="009C5C5E">
        <w:rPr>
          <w:rFonts w:cs="Times New Roman"/>
          <w:color w:val="auto"/>
          <w:szCs w:val="22"/>
        </w:rPr>
        <w:t>selected</w:t>
      </w:r>
      <w:r w:rsidRPr="009C5C5E">
        <w:rPr>
          <w:rFonts w:cs="Times New Roman"/>
          <w:snapToGrid w:val="0"/>
          <w:color w:val="auto"/>
          <w:szCs w:val="22"/>
        </w:rPr>
        <w:t xml:space="preserve"> employees lump sum bonuses, not to exceed three thousand dollars per year, based on objective guidelines established by the </w:t>
      </w:r>
      <w:r w:rsidRPr="009C5C5E">
        <w:rPr>
          <w:rFonts w:cs="Times New Roman"/>
          <w:color w:val="auto"/>
          <w:szCs w:val="22"/>
        </w:rPr>
        <w:t>Department of Administration</w:t>
      </w:r>
      <w:r w:rsidRPr="009C5C5E">
        <w:rPr>
          <w:rFonts w:cs="Times New Roman"/>
          <w:snapToGrid w:val="0"/>
          <w:color w:val="auto"/>
          <w:szCs w:val="22"/>
        </w:rPr>
        <w:t xml:space="preserve">.  Payment of these bonuses is not a part of the employee’s base salary and is not earnable compensation for purposes of employee and employer contributions to respective retirement systems.  Employees earning $100,000 or more shall not be eligible to receive bonuses under this provision.  </w:t>
      </w:r>
      <w:r w:rsidRPr="009C5C5E">
        <w:rPr>
          <w:rFonts w:cs="Times New Roman"/>
          <w:color w:val="auto"/>
          <w:szCs w:val="22"/>
        </w:rPr>
        <w:t xml:space="preserve">The employing agency must report this information on or before August </w:t>
      </w:r>
      <w:r w:rsidR="00CE6FA5" w:rsidRPr="009C5C5E">
        <w:rPr>
          <w:rFonts w:cs="Times New Roman"/>
          <w:color w:val="auto"/>
          <w:szCs w:val="22"/>
        </w:rPr>
        <w:t>thirty-first</w:t>
      </w:r>
      <w:r w:rsidRPr="009C5C5E">
        <w:rPr>
          <w:rFonts w:cs="Times New Roman"/>
          <w:color w:val="auto"/>
          <w:szCs w:val="22"/>
        </w:rPr>
        <w:t xml:space="preserve"> of each year and must include the total amount and source of the bonus received by the employee during the preceding fiscal year (July </w:t>
      </w:r>
      <w:r w:rsidR="00CE6FA5" w:rsidRPr="009C5C5E">
        <w:rPr>
          <w:rFonts w:cs="Times New Roman"/>
          <w:color w:val="auto"/>
          <w:szCs w:val="22"/>
        </w:rPr>
        <w:t>first</w:t>
      </w:r>
      <w:r w:rsidRPr="009C5C5E">
        <w:rPr>
          <w:rFonts w:cs="Times New Roman"/>
          <w:color w:val="auto"/>
          <w:szCs w:val="22"/>
        </w:rPr>
        <w:t xml:space="preserve"> through June </w:t>
      </w:r>
      <w:r w:rsidR="00CE6FA5" w:rsidRPr="009C5C5E">
        <w:rPr>
          <w:rFonts w:cs="Times New Roman"/>
          <w:color w:val="auto"/>
          <w:szCs w:val="22"/>
        </w:rPr>
        <w:t>thirtieth</w:t>
      </w:r>
      <w:r w:rsidRPr="009C5C5E">
        <w:rPr>
          <w:rFonts w:cs="Times New Roman"/>
          <w:color w:val="auto"/>
          <w:szCs w:val="22"/>
        </w:rPr>
        <w:t>).  The Human Resources Division of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A9603B" w:rsidRPr="009C5C5E" w:rsidRDefault="00CC67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bCs/>
          <w:color w:val="auto"/>
          <w:szCs w:val="22"/>
        </w:rPr>
        <w:t>117.56.</w:t>
      </w:r>
      <w:r w:rsidRPr="009C5C5E">
        <w:rPr>
          <w:rFonts w:cs="Times New Roman"/>
          <w:color w:val="auto"/>
          <w:szCs w:val="22"/>
        </w:rPr>
        <w:tab/>
        <w:t>(GP: FEMA Flexibility)  Any appropriation designated as the state share for a federally declared disaster may be carried forward and used for the same purpose by the Emergency Management Division of the Adjutant General’s Office in the event of additional federally declared disasters.  Unallocated funds from established state accounts may be used as the state share in any federally declared disaster.  These funds may also be used during a Governor’s state of emergency to augment existing state appropriations of the South Carolina Emergency Management Division (SCEMD).  When these funds are used during a Governor’s state of emergency, the allocation of those funds following the event will be determined by the Governor based on the recommendation of the Adjutant General and the Director of the South Carolina Emergency Management Division.</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 xml:space="preserve">In the event there is a federally declared disaster and state match funds are unavailable, the </w:t>
      </w:r>
      <w:r w:rsidR="00013D9D" w:rsidRPr="009C5C5E">
        <w:rPr>
          <w:rFonts w:cs="Times New Roman"/>
          <w:color w:val="auto"/>
          <w:szCs w:val="22"/>
        </w:rPr>
        <w:t>State Fiscal Accountability Authority</w:t>
      </w:r>
      <w:r w:rsidRPr="009C5C5E">
        <w:rPr>
          <w:rFonts w:cs="Times New Roman"/>
          <w:color w:val="auto"/>
          <w:szCs w:val="22"/>
        </w:rPr>
        <w:t xml:space="preserve"> may borrow from any internal account or accounts necessary to maximize federal matching funds through the Emergency Management Division.  Any such borrowing must be reported to the General Assembly within </w:t>
      </w:r>
      <w:r w:rsidR="006E6610" w:rsidRPr="009C5C5E">
        <w:rPr>
          <w:rFonts w:cs="Times New Roman"/>
          <w:color w:val="auto"/>
          <w:szCs w:val="22"/>
        </w:rPr>
        <w:t>five</w:t>
      </w:r>
      <w:r w:rsidRPr="009C5C5E">
        <w:rPr>
          <w:rFonts w:cs="Times New Roman"/>
          <w:color w:val="auto"/>
          <w:szCs w:val="22"/>
        </w:rPr>
        <w:t xml:space="preserve"> days.  Funds borrowed from accounts shall be replenished by the General Assembly as soon as practicable.</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F47F32" w:rsidRPr="009C5C5E">
        <w:rPr>
          <w:rFonts w:cs="Times New Roman"/>
          <w:b/>
          <w:bCs/>
          <w:color w:val="auto"/>
          <w:szCs w:val="22"/>
        </w:rPr>
        <w:t>117</w:t>
      </w:r>
      <w:r w:rsidRPr="009C5C5E">
        <w:rPr>
          <w:rFonts w:cs="Times New Roman"/>
          <w:b/>
          <w:bCs/>
          <w:color w:val="auto"/>
          <w:szCs w:val="22"/>
        </w:rPr>
        <w:t>.</w:t>
      </w:r>
      <w:r w:rsidR="008C5357" w:rsidRPr="009C5C5E">
        <w:rPr>
          <w:rFonts w:cs="Times New Roman"/>
          <w:b/>
          <w:bCs/>
          <w:color w:val="auto"/>
          <w:szCs w:val="22"/>
        </w:rPr>
        <w:t>57</w:t>
      </w:r>
      <w:r w:rsidRPr="009C5C5E">
        <w:rPr>
          <w:rFonts w:cs="Times New Roman"/>
          <w:b/>
          <w:bCs/>
          <w:color w:val="auto"/>
          <w:szCs w:val="22"/>
        </w:rPr>
        <w:t>.</w:t>
      </w:r>
      <w:r w:rsidRPr="009C5C5E">
        <w:rPr>
          <w:rFonts w:cs="Times New Roman"/>
          <w:color w:val="auto"/>
          <w:szCs w:val="22"/>
        </w:rPr>
        <w:tab/>
        <w:t xml:space="preserve">(GP: Respiratory Syncytial Virus Prescription Sales and Use Tax Exemption)  The effective date of the exemption from sales and use tax </w:t>
      </w:r>
      <w:r w:rsidRPr="009C5C5E">
        <w:rPr>
          <w:rFonts w:eastAsiaTheme="minorHAnsi" w:cs="Times New Roman"/>
          <w:color w:val="auto"/>
          <w:szCs w:val="22"/>
        </w:rPr>
        <w:t>of</w:t>
      </w:r>
      <w:r w:rsidRPr="009C5C5E">
        <w:rPr>
          <w:rFonts w:cs="Times New Roman"/>
          <w:color w:val="auto"/>
          <w:szCs w:val="22"/>
        </w:rPr>
        <w:t xml:space="preserve"> prescription medicines used to prevent respiratory syncytial virus shall be January 1, 1999.  No refund of sales and use taxes may be claimed as a result of this provision.</w:t>
      </w:r>
    </w:p>
    <w:p w:rsidR="00AA6540" w:rsidRPr="009C5C5E" w:rsidRDefault="0039689A" w:rsidP="00AA6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5C5E">
        <w:rPr>
          <w:rFonts w:cs="Times New Roman"/>
          <w:color w:val="auto"/>
          <w:szCs w:val="22"/>
        </w:rPr>
        <w:tab/>
      </w:r>
      <w:r w:rsidRPr="009C5C5E">
        <w:rPr>
          <w:rFonts w:cs="Times New Roman"/>
          <w:b/>
          <w:bCs/>
          <w:color w:val="auto"/>
          <w:szCs w:val="22"/>
        </w:rPr>
        <w:t>117.58.</w:t>
      </w:r>
      <w:r w:rsidRPr="009C5C5E">
        <w:rPr>
          <w:rFonts w:cs="Times New Roman"/>
          <w:color w:val="auto"/>
          <w:szCs w:val="22"/>
        </w:rPr>
        <w:tab/>
        <w:t xml:space="preserve">(GP: Year-End Financial Statements - Penalties)  </w:t>
      </w:r>
      <w:r w:rsidR="00AA6540" w:rsidRPr="009C5C5E">
        <w:rPr>
          <w:rFonts w:cs="Times New Roman"/>
        </w:rPr>
        <w:t xml:space="preserve">Agencies, institutions, and other reporting entities required to submit annual audited financial statements for inclusion in the State’s Comprehensive Annual Financial Report must submit final audited financial statements to the Comptroller General not later than October first for those with fiscal year-end June thirtieth.  </w:t>
      </w:r>
      <w:r w:rsidR="00AA6540" w:rsidRPr="009C5C5E">
        <w:rPr>
          <w:rFonts w:cs="Times New Roman"/>
          <w:i/>
          <w:u w:val="single"/>
        </w:rPr>
        <w:t>The South Carolina Retirement Systems, Insurance Benefits, and Other Post</w:t>
      </w:r>
      <w:r w:rsidR="00DB6DFF" w:rsidRPr="009C5C5E">
        <w:rPr>
          <w:rFonts w:cs="Times New Roman"/>
          <w:i/>
          <w:u w:val="single"/>
        </w:rPr>
        <w:t>-</w:t>
      </w:r>
      <w:r w:rsidR="00AA6540" w:rsidRPr="009C5C5E">
        <w:rPr>
          <w:rFonts w:cs="Times New Roman"/>
          <w:i/>
          <w:u w:val="single"/>
        </w:rPr>
        <w:t xml:space="preserve">Employment Benefits Trust Funds administered by the South Carolina Public Employee Benefit Authority must submit their final audited financial statements no later than October </w:t>
      </w:r>
      <w:r w:rsidR="00DB6DFF" w:rsidRPr="009C5C5E">
        <w:rPr>
          <w:rFonts w:cs="Times New Roman"/>
          <w:i/>
          <w:u w:val="single"/>
        </w:rPr>
        <w:t>fifteenth</w:t>
      </w:r>
      <w:r w:rsidR="00AA6540" w:rsidRPr="009C5C5E">
        <w:rPr>
          <w:rFonts w:cs="Times New Roman"/>
          <w:i/>
          <w:u w:val="single"/>
        </w:rPr>
        <w:t>.</w:t>
      </w:r>
      <w:r w:rsidR="00AA6540" w:rsidRPr="009C5C5E">
        <w:rPr>
          <w:rFonts w:cs="Times New Roman"/>
        </w:rPr>
        <w:t xml:space="preserve">  For institutions and reporting entities with fiscal year-ends other than June thirtieth, final audited financial statements must be submitted to the Comptroller General within 120 days of that fiscal year-end.  The Comptroller General shall provide a written report of each agency, institution, or other reporting entity not in compliance with this provision to the State Fiscal Accountability Authority by November thirtieth.</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b/>
      </w:r>
      <w:r w:rsidR="00F47F32" w:rsidRPr="009C5C5E">
        <w:rPr>
          <w:rFonts w:cs="Times New Roman"/>
          <w:b/>
          <w:bCs/>
          <w:color w:val="auto"/>
          <w:szCs w:val="22"/>
        </w:rPr>
        <w:t>117</w:t>
      </w:r>
      <w:r w:rsidRPr="009C5C5E">
        <w:rPr>
          <w:rFonts w:cs="Times New Roman"/>
          <w:b/>
          <w:bCs/>
          <w:color w:val="auto"/>
          <w:szCs w:val="22"/>
        </w:rPr>
        <w:t>.</w:t>
      </w:r>
      <w:r w:rsidR="008C5357" w:rsidRPr="009C5C5E">
        <w:rPr>
          <w:rFonts w:cs="Times New Roman"/>
          <w:b/>
          <w:bCs/>
          <w:color w:val="auto"/>
          <w:szCs w:val="22"/>
        </w:rPr>
        <w:t>59</w:t>
      </w:r>
      <w:r w:rsidRPr="009C5C5E">
        <w:rPr>
          <w:rFonts w:cs="Times New Roman"/>
          <w:b/>
          <w:bCs/>
          <w:color w:val="auto"/>
          <w:szCs w:val="22"/>
        </w:rPr>
        <w:t>.</w:t>
      </w:r>
      <w:r w:rsidRPr="009C5C5E">
        <w:rPr>
          <w:rFonts w:cs="Times New Roman"/>
          <w:b/>
          <w:bCs/>
          <w:color w:val="auto"/>
          <w:szCs w:val="22"/>
        </w:rPr>
        <w:tab/>
      </w:r>
      <w:r w:rsidRPr="009C5C5E">
        <w:rPr>
          <w:rFonts w:cs="Times New Roman"/>
          <w:color w:val="auto"/>
          <w:szCs w:val="22"/>
        </w:rPr>
        <w:t xml:space="preserve">(GP: Purchase Card Incentive Rebates)  In addition to the Purchase Card Rebate deposited in the general fund, any incentive rebate </w:t>
      </w:r>
      <w:r w:rsidRPr="009C5C5E">
        <w:rPr>
          <w:rFonts w:eastAsiaTheme="minorHAnsi" w:cs="Times New Roman"/>
          <w:color w:val="auto"/>
          <w:szCs w:val="22"/>
        </w:rPr>
        <w:t>premium</w:t>
      </w:r>
      <w:r w:rsidRPr="009C5C5E">
        <w:rPr>
          <w:rFonts w:cs="Times New Roman"/>
          <w:color w:val="auto"/>
          <w:szCs w:val="22"/>
        </w:rPr>
        <w:t xml:space="preserve"> received by an agency from the Purchase Card Program may be retained and used by the agency to support its operations.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F47F32" w:rsidRPr="009C5C5E">
        <w:rPr>
          <w:rFonts w:cs="Times New Roman"/>
          <w:b/>
          <w:bCs/>
          <w:color w:val="auto"/>
          <w:szCs w:val="22"/>
        </w:rPr>
        <w:t>117</w:t>
      </w:r>
      <w:r w:rsidRPr="009C5C5E">
        <w:rPr>
          <w:rFonts w:cs="Times New Roman"/>
          <w:b/>
          <w:bCs/>
          <w:color w:val="auto"/>
          <w:szCs w:val="22"/>
        </w:rPr>
        <w:t>.</w:t>
      </w:r>
      <w:r w:rsidR="008C5357" w:rsidRPr="009C5C5E">
        <w:rPr>
          <w:rFonts w:cs="Times New Roman"/>
          <w:b/>
          <w:bCs/>
          <w:color w:val="auto"/>
          <w:szCs w:val="22"/>
        </w:rPr>
        <w:t>60</w:t>
      </w:r>
      <w:r w:rsidRPr="009C5C5E">
        <w:rPr>
          <w:rFonts w:cs="Times New Roman"/>
          <w:b/>
          <w:bCs/>
          <w:color w:val="auto"/>
          <w:szCs w:val="22"/>
        </w:rPr>
        <w:t>.</w:t>
      </w:r>
      <w:r w:rsidRPr="009C5C5E">
        <w:rPr>
          <w:rFonts w:cs="Times New Roman"/>
          <w:color w:val="auto"/>
          <w:szCs w:val="22"/>
        </w:rPr>
        <w:tab/>
        <w:t xml:space="preserve">(GP: Sex Offender </w:t>
      </w:r>
      <w:r w:rsidRPr="009C5C5E">
        <w:rPr>
          <w:rFonts w:cs="Times New Roman"/>
          <w:bCs/>
          <w:color w:val="auto"/>
          <w:szCs w:val="22"/>
        </w:rPr>
        <w:t>Monitoring</w:t>
      </w:r>
      <w:r w:rsidRPr="009C5C5E">
        <w:rPr>
          <w:rFonts w:cs="Times New Roman"/>
          <w:color w:val="auto"/>
          <w:szCs w:val="22"/>
        </w:rPr>
        <w:t xml:space="preserve"> and Supervision)  The funds appropriated to the Department of Probation, Parole and Pardon Services</w:t>
      </w:r>
      <w:r w:rsidR="00E5443D" w:rsidRPr="009C5C5E">
        <w:rPr>
          <w:rFonts w:cs="Times New Roman"/>
          <w:color w:val="auto"/>
          <w:szCs w:val="22"/>
        </w:rPr>
        <w:t xml:space="preserve"> </w:t>
      </w:r>
      <w:r w:rsidRPr="009C5C5E">
        <w:rPr>
          <w:rFonts w:cs="Times New Roman"/>
          <w:color w:val="auto"/>
          <w:szCs w:val="22"/>
        </w:rPr>
        <w:t xml:space="preserve">in Part IA, Section </w:t>
      </w:r>
      <w:r w:rsidR="00743608" w:rsidRPr="009C5C5E">
        <w:rPr>
          <w:rFonts w:cs="Times New Roman"/>
          <w:color w:val="auto"/>
          <w:szCs w:val="22"/>
        </w:rPr>
        <w:t>66</w:t>
      </w:r>
      <w:r w:rsidRPr="009C5C5E">
        <w:rPr>
          <w:rFonts w:cs="Times New Roman"/>
          <w:color w:val="auto"/>
          <w:szCs w:val="22"/>
        </w:rPr>
        <w:t xml:space="preserve">, Program II.A.2. for the Sex Offender Monitoring Program and to the Department of Juvenile Justice in Part IA, Section </w:t>
      </w:r>
      <w:r w:rsidR="00743608" w:rsidRPr="009C5C5E">
        <w:rPr>
          <w:rFonts w:cs="Times New Roman"/>
          <w:color w:val="auto"/>
          <w:szCs w:val="22"/>
        </w:rPr>
        <w:t>67</w:t>
      </w:r>
      <w:r w:rsidRPr="009C5C5E">
        <w:rPr>
          <w:rFonts w:cs="Times New Roman"/>
          <w:color w:val="auto"/>
          <w:szCs w:val="22"/>
        </w:rPr>
        <w:t>, Program III.A. Special Item: Sex Offender Monitoring are to be used and expended only for GPS monitoring programs of the departments.  In cases of limited funds, monitoring of “Jessie</w:t>
      </w:r>
      <w:r w:rsidR="00C13E98" w:rsidRPr="009C5C5E">
        <w:rPr>
          <w:rFonts w:cs="Times New Roman"/>
          <w:color w:val="auto"/>
          <w:szCs w:val="22"/>
        </w:rPr>
        <w:t>’</w:t>
      </w:r>
      <w:r w:rsidRPr="009C5C5E">
        <w:rPr>
          <w:rFonts w:cs="Times New Roman"/>
          <w:color w:val="auto"/>
          <w:szCs w:val="22"/>
        </w:rPr>
        <w:t xml:space="preserv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The departments are directed to submit a report to the General Assembly by January </w:t>
      </w:r>
      <w:r w:rsidR="00D3615D" w:rsidRPr="009C5C5E">
        <w:rPr>
          <w:rFonts w:cs="Times New Roman"/>
          <w:color w:val="auto"/>
          <w:szCs w:val="22"/>
        </w:rPr>
        <w:t>fifteenth</w:t>
      </w:r>
      <w:r w:rsidRPr="009C5C5E">
        <w:rPr>
          <w:rFonts w:cs="Times New Roman"/>
          <w:color w:val="auto"/>
          <w:szCs w:val="22"/>
        </w:rPr>
        <w:t xml:space="preserve"> each year accounting for the expenditure o</w:t>
      </w:r>
      <w:r w:rsidR="000E21B7" w:rsidRPr="009C5C5E">
        <w:rPr>
          <w:rFonts w:cs="Times New Roman"/>
          <w:color w:val="auto"/>
          <w:szCs w:val="22"/>
        </w:rPr>
        <w:t>f the funds including any carry</w:t>
      </w:r>
      <w:r w:rsidR="00CC68AB" w:rsidRPr="009C5C5E">
        <w:rPr>
          <w:rFonts w:cs="Times New Roman"/>
          <w:color w:val="auto"/>
          <w:szCs w:val="22"/>
        </w:rPr>
        <w:noBreakHyphen/>
      </w:r>
      <w:r w:rsidRPr="009C5C5E">
        <w:rPr>
          <w:rFonts w:cs="Times New Roman"/>
          <w:color w:val="auto"/>
          <w:szCs w:val="22"/>
        </w:rPr>
        <w:t xml:space="preserve">forward funding; the total costs and per-day costs for equipment, supervision, and monitoring; the total number of staff assigned to the activity and the average agent </w:t>
      </w:r>
      <w:r w:rsidR="00B11A3B" w:rsidRPr="009C5C5E">
        <w:rPr>
          <w:rFonts w:cs="Times New Roman"/>
          <w:color w:val="auto"/>
          <w:szCs w:val="22"/>
        </w:rPr>
        <w:t>caseloads</w:t>
      </w:r>
      <w:r w:rsidRPr="009C5C5E">
        <w:rPr>
          <w:rFonts w:cs="Times New Roman"/>
          <w:color w:val="auto"/>
          <w:szCs w:val="22"/>
        </w:rPr>
        <w:t>;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F47F32" w:rsidRPr="009C5C5E">
        <w:rPr>
          <w:rFonts w:cs="Times New Roman"/>
          <w:b/>
          <w:bCs/>
          <w:color w:val="auto"/>
          <w:szCs w:val="22"/>
        </w:rPr>
        <w:t>117</w:t>
      </w:r>
      <w:r w:rsidRPr="009C5C5E">
        <w:rPr>
          <w:rFonts w:cs="Times New Roman"/>
          <w:b/>
          <w:bCs/>
          <w:color w:val="auto"/>
          <w:szCs w:val="22"/>
        </w:rPr>
        <w:t>.</w:t>
      </w:r>
      <w:r w:rsidR="008C5357" w:rsidRPr="009C5C5E">
        <w:rPr>
          <w:rFonts w:cs="Times New Roman"/>
          <w:b/>
          <w:bCs/>
          <w:color w:val="auto"/>
          <w:szCs w:val="22"/>
        </w:rPr>
        <w:t>61</w:t>
      </w:r>
      <w:r w:rsidRPr="009C5C5E">
        <w:rPr>
          <w:rFonts w:cs="Times New Roman"/>
          <w:b/>
          <w:bCs/>
          <w:color w:val="auto"/>
          <w:szCs w:val="22"/>
        </w:rPr>
        <w:t>.</w:t>
      </w:r>
      <w:r w:rsidRPr="009C5C5E">
        <w:rPr>
          <w:rFonts w:cs="Times New Roman"/>
          <w:color w:val="auto"/>
          <w:szCs w:val="22"/>
        </w:rPr>
        <w:tab/>
        <w:t xml:space="preserve">(GP: Viscosupplementation Therapies Sales and Use Tax Exemption)  For the current fiscal year only, sales and use taxes on </w:t>
      </w:r>
      <w:r w:rsidRPr="009C5C5E">
        <w:rPr>
          <w:rFonts w:eastAsiaTheme="minorHAnsi" w:cs="Times New Roman"/>
          <w:color w:val="auto"/>
          <w:szCs w:val="22"/>
        </w:rPr>
        <w:t>viscosupplementation</w:t>
      </w:r>
      <w:r w:rsidRPr="009C5C5E">
        <w:rPr>
          <w:rFonts w:cs="Times New Roman"/>
          <w:color w:val="auto"/>
          <w:szCs w:val="22"/>
        </w:rPr>
        <w:t xml:space="preserve"> therapies shall be suspended.  No refund or forgiveness of tax may be claimed as a result of this provision.</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tab/>
      </w:r>
      <w:r w:rsidR="00F47F32" w:rsidRPr="009C5C5E">
        <w:rPr>
          <w:rFonts w:cs="Times New Roman"/>
          <w:b/>
          <w:bCs/>
          <w:color w:val="auto"/>
          <w:szCs w:val="22"/>
        </w:rPr>
        <w:t>117</w:t>
      </w:r>
      <w:r w:rsidRPr="009C5C5E">
        <w:rPr>
          <w:rFonts w:cs="Times New Roman"/>
          <w:b/>
          <w:bCs/>
          <w:color w:val="auto"/>
          <w:szCs w:val="22"/>
        </w:rPr>
        <w:t>.</w:t>
      </w:r>
      <w:r w:rsidR="008C5357" w:rsidRPr="009C5C5E">
        <w:rPr>
          <w:rFonts w:cs="Times New Roman"/>
          <w:b/>
          <w:bCs/>
          <w:color w:val="auto"/>
          <w:szCs w:val="22"/>
        </w:rPr>
        <w:t>6</w:t>
      </w:r>
      <w:r w:rsidR="00381009" w:rsidRPr="009C5C5E">
        <w:rPr>
          <w:rFonts w:cs="Times New Roman"/>
          <w:b/>
          <w:bCs/>
          <w:color w:val="auto"/>
          <w:szCs w:val="22"/>
        </w:rPr>
        <w:t>2</w:t>
      </w:r>
      <w:r w:rsidRPr="009C5C5E">
        <w:rPr>
          <w:rFonts w:cs="Times New Roman"/>
          <w:b/>
          <w:bCs/>
          <w:color w:val="auto"/>
          <w:szCs w:val="22"/>
        </w:rPr>
        <w:t>.</w:t>
      </w:r>
      <w:r w:rsidRPr="009C5C5E">
        <w:rPr>
          <w:rFonts w:cs="Times New Roman"/>
          <w:b/>
          <w:bCs/>
          <w:color w:val="auto"/>
          <w:szCs w:val="22"/>
        </w:rPr>
        <w:tab/>
      </w:r>
      <w:r w:rsidRPr="009C5C5E">
        <w:rPr>
          <w:rFonts w:cs="Times New Roman"/>
          <w:color w:val="auto"/>
          <w:szCs w:val="22"/>
        </w:rPr>
        <w:t xml:space="preserve">(GP: CID &amp; PCC Agency Head Salaries)  All hiring salaries and salary increases for the agency heads of the Commission on </w:t>
      </w:r>
      <w:r w:rsidRPr="009C5C5E">
        <w:rPr>
          <w:rFonts w:eastAsiaTheme="minorHAnsi" w:cs="Times New Roman"/>
          <w:color w:val="auto"/>
          <w:szCs w:val="22"/>
        </w:rPr>
        <w:t>Indigent</w:t>
      </w:r>
      <w:r w:rsidRPr="009C5C5E">
        <w:rPr>
          <w:rFonts w:cs="Times New Roman"/>
          <w:iCs/>
          <w:color w:val="auto"/>
          <w:szCs w:val="22"/>
        </w:rPr>
        <w:t xml:space="preserve"> Defense and the Prosecution Coordination Commission shall </w:t>
      </w:r>
      <w:r w:rsidR="00300207" w:rsidRPr="009C5C5E">
        <w:rPr>
          <w:rFonts w:cs="Times New Roman"/>
          <w:iCs/>
          <w:color w:val="auto"/>
          <w:szCs w:val="22"/>
        </w:rPr>
        <w:t xml:space="preserve">be </w:t>
      </w:r>
      <w:r w:rsidRPr="009C5C5E">
        <w:rPr>
          <w:rFonts w:cs="Times New Roman"/>
          <w:color w:val="auto"/>
          <w:szCs w:val="22"/>
        </w:rPr>
        <w:t>subject to all provisions related to agency heads covered by the Agency Head Salary Commission.</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tab/>
      </w:r>
      <w:r w:rsidR="00F47F32" w:rsidRPr="009C5C5E">
        <w:rPr>
          <w:rFonts w:cs="Times New Roman"/>
          <w:b/>
          <w:bCs/>
          <w:color w:val="auto"/>
          <w:szCs w:val="22"/>
        </w:rPr>
        <w:t>117</w:t>
      </w:r>
      <w:r w:rsidRPr="009C5C5E">
        <w:rPr>
          <w:rFonts w:cs="Times New Roman"/>
          <w:b/>
          <w:bCs/>
          <w:color w:val="auto"/>
          <w:szCs w:val="22"/>
        </w:rPr>
        <w:t>.</w:t>
      </w:r>
      <w:r w:rsidR="008C5357" w:rsidRPr="009C5C5E">
        <w:rPr>
          <w:rFonts w:cs="Times New Roman"/>
          <w:b/>
          <w:bCs/>
          <w:color w:val="auto"/>
          <w:szCs w:val="22"/>
        </w:rPr>
        <w:t>6</w:t>
      </w:r>
      <w:r w:rsidR="00381009" w:rsidRPr="009C5C5E">
        <w:rPr>
          <w:rFonts w:cs="Times New Roman"/>
          <w:b/>
          <w:bCs/>
          <w:color w:val="auto"/>
          <w:szCs w:val="22"/>
        </w:rPr>
        <w:t>3</w:t>
      </w:r>
      <w:r w:rsidRPr="009C5C5E">
        <w:rPr>
          <w:rFonts w:cs="Times New Roman"/>
          <w:b/>
          <w:bCs/>
          <w:color w:val="auto"/>
          <w:szCs w:val="22"/>
        </w:rPr>
        <w:t>.</w:t>
      </w:r>
      <w:r w:rsidRPr="009C5C5E">
        <w:rPr>
          <w:rFonts w:cs="Times New Roman"/>
          <w:bCs/>
          <w:color w:val="auto"/>
          <w:szCs w:val="22"/>
        </w:rPr>
        <w:tab/>
        <w:t xml:space="preserve">(GP: </w:t>
      </w:r>
      <w:r w:rsidRPr="009C5C5E">
        <w:rPr>
          <w:rFonts w:cs="Times New Roman"/>
          <w:iCs/>
          <w:color w:val="auto"/>
          <w:szCs w:val="22"/>
        </w:rPr>
        <w:t>Prosecutors</w:t>
      </w:r>
      <w:r w:rsidRPr="009C5C5E">
        <w:rPr>
          <w:rFonts w:cs="Times New Roman"/>
          <w:bCs/>
          <w:color w:val="auto"/>
          <w:szCs w:val="22"/>
        </w:rPr>
        <w:t xml:space="preserve"> and Defenders Public Service Incentive Program)  The </w:t>
      </w:r>
      <w:r w:rsidR="00E85952" w:rsidRPr="009C5C5E">
        <w:rPr>
          <w:rFonts w:cs="Times New Roman"/>
          <w:bCs/>
          <w:color w:val="auto"/>
          <w:szCs w:val="22"/>
        </w:rPr>
        <w:t xml:space="preserve">Office of </w:t>
      </w:r>
      <w:r w:rsidRPr="009C5C5E">
        <w:rPr>
          <w:rFonts w:cs="Times New Roman"/>
          <w:bCs/>
          <w:color w:val="auto"/>
          <w:szCs w:val="22"/>
        </w:rPr>
        <w:t xml:space="preserve">Attorney General, the Prosecution Coordination </w:t>
      </w:r>
      <w:r w:rsidRPr="009C5C5E">
        <w:rPr>
          <w:rFonts w:eastAsiaTheme="minorHAnsi" w:cs="Times New Roman"/>
          <w:color w:val="auto"/>
          <w:szCs w:val="22"/>
        </w:rPr>
        <w:t>Commission</w:t>
      </w:r>
      <w:r w:rsidRPr="009C5C5E">
        <w:rPr>
          <w:rFonts w:cs="Times New Roman"/>
          <w:bCs/>
          <w:color w:val="auto"/>
          <w:szCs w:val="22"/>
        </w:rPr>
        <w:t xml:space="preserve">, and the Commission on Indigent Defense, in consultation with the South Carolina Student Loan Corporation and the Commission on Higher Education, shall develop and implement a Prosecutors and Defenders Public Service Incentive Program for attorneys employed by the </w:t>
      </w:r>
      <w:r w:rsidR="004D0980" w:rsidRPr="009C5C5E">
        <w:rPr>
          <w:rFonts w:cs="Times New Roman"/>
          <w:bCs/>
          <w:color w:val="auto"/>
          <w:szCs w:val="22"/>
        </w:rPr>
        <w:t xml:space="preserve">Office of </w:t>
      </w:r>
      <w:r w:rsidRPr="009C5C5E">
        <w:rPr>
          <w:rFonts w:cs="Times New Roman"/>
          <w:bCs/>
          <w:color w:val="auto"/>
          <w:szCs w:val="22"/>
        </w:rPr>
        <w:t>Attorney General, the Prosecution Coordination Commission, the Commission on Indigent Defense, a Circuit Solicitor</w:t>
      </w:r>
      <w:r w:rsidR="00C13E98" w:rsidRPr="009C5C5E">
        <w:rPr>
          <w:rFonts w:cs="Times New Roman"/>
          <w:bCs/>
          <w:color w:val="auto"/>
          <w:szCs w:val="22"/>
        </w:rPr>
        <w:t>’</w:t>
      </w:r>
      <w:r w:rsidRPr="009C5C5E">
        <w:rPr>
          <w:rFonts w:cs="Times New Roman"/>
          <w:bCs/>
          <w:color w:val="auto"/>
          <w:szCs w:val="22"/>
        </w:rPr>
        <w:t>s Office or a county Public Defender</w:t>
      </w:r>
      <w:r w:rsidR="00C13E98" w:rsidRPr="009C5C5E">
        <w:rPr>
          <w:rFonts w:cs="Times New Roman"/>
          <w:bCs/>
          <w:color w:val="auto"/>
          <w:szCs w:val="22"/>
        </w:rPr>
        <w:t>’</w:t>
      </w:r>
      <w:r w:rsidRPr="009C5C5E">
        <w:rPr>
          <w:rFonts w:cs="Times New Roman"/>
          <w:bCs/>
          <w:color w:val="auto"/>
          <w:szCs w:val="22"/>
        </w:rPr>
        <w:t>s Office.</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Cs/>
          <w:color w:val="auto"/>
          <w:szCs w:val="22"/>
        </w:rPr>
        <w:tab/>
        <w:t>After more than three years of continuous service as a full-time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Cs/>
          <w:color w:val="auto"/>
          <w:szCs w:val="22"/>
        </w:rPr>
        <w:tab/>
        <w:t>The Prosecutors and Defenders Public Service Incentive Program must be administered by the South Carolina Student Loan Corporation, which shall pay for the cost of administration within the funds appropriated.</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Cs/>
          <w:color w:val="auto"/>
          <w:szCs w:val="22"/>
        </w:rPr>
        <w:lastRenderedPageBreak/>
        <w:tab/>
        <w:t xml:space="preserve">The </w:t>
      </w:r>
      <w:r w:rsidR="00F71105" w:rsidRPr="009C5C5E">
        <w:rPr>
          <w:rFonts w:cs="Times New Roman"/>
          <w:bCs/>
          <w:color w:val="auto"/>
          <w:szCs w:val="22"/>
        </w:rPr>
        <w:t xml:space="preserve">Office of </w:t>
      </w:r>
      <w:r w:rsidRPr="009C5C5E">
        <w:rPr>
          <w:rFonts w:cs="Times New Roman"/>
          <w:bCs/>
          <w:color w:val="auto"/>
          <w:szCs w:val="22"/>
        </w:rPr>
        <w:t xml:space="preserve">Attorney General, the Prosecution Coordination Commission, and the Commission on Indigent Defense shall each compile a report that includes, but is not limited to, the number of applicants and the impact of the program on attracting and retaining attorneys.  The Student Loan Corporation shall compile a report that includes, but is not limited to, the cost of administering the program as well as the amount of reimbursements per agency or entity.  Such reports shall be submitted to the Senate Finance Committee and the House Ways and Means Committee by September </w:t>
      </w:r>
      <w:r w:rsidR="00E14D12" w:rsidRPr="009C5C5E">
        <w:rPr>
          <w:rFonts w:cs="Times New Roman"/>
          <w:bCs/>
          <w:color w:val="auto"/>
          <w:szCs w:val="22"/>
        </w:rPr>
        <w:t>first</w:t>
      </w:r>
      <w:r w:rsidRPr="009C5C5E">
        <w:rPr>
          <w:rFonts w:cs="Times New Roman"/>
          <w:bCs/>
          <w:color w:val="auto"/>
          <w:szCs w:val="22"/>
        </w:rPr>
        <w:t xml:space="preserve"> each fiscal year.</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Cs/>
          <w:color w:val="auto"/>
          <w:szCs w:val="22"/>
        </w:rPr>
        <w:tab/>
        <w:t>Unexpended program funds from the prior fiscal year may be carried forward into the current fiscal year to be used for the same purpose.</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9C5C5E">
        <w:rPr>
          <w:rFonts w:cs="Times New Roman"/>
          <w:b/>
          <w:bCs/>
          <w:color w:val="auto"/>
          <w:szCs w:val="22"/>
        </w:rPr>
        <w:tab/>
      </w:r>
      <w:r w:rsidR="00F47F32" w:rsidRPr="009C5C5E">
        <w:rPr>
          <w:rFonts w:cs="Times New Roman"/>
          <w:b/>
          <w:bCs/>
          <w:iCs/>
          <w:color w:val="auto"/>
          <w:szCs w:val="22"/>
        </w:rPr>
        <w:t>117</w:t>
      </w:r>
      <w:r w:rsidRPr="009C5C5E">
        <w:rPr>
          <w:rFonts w:cs="Times New Roman"/>
          <w:b/>
          <w:bCs/>
          <w:iCs/>
          <w:color w:val="auto"/>
          <w:szCs w:val="22"/>
        </w:rPr>
        <w:t>.</w:t>
      </w:r>
      <w:r w:rsidR="008C5357" w:rsidRPr="009C5C5E">
        <w:rPr>
          <w:rFonts w:cs="Times New Roman"/>
          <w:b/>
          <w:bCs/>
          <w:iCs/>
          <w:color w:val="auto"/>
          <w:szCs w:val="22"/>
        </w:rPr>
        <w:t>6</w:t>
      </w:r>
      <w:r w:rsidR="00381009" w:rsidRPr="009C5C5E">
        <w:rPr>
          <w:rFonts w:cs="Times New Roman"/>
          <w:b/>
          <w:bCs/>
          <w:iCs/>
          <w:color w:val="auto"/>
          <w:szCs w:val="22"/>
        </w:rPr>
        <w:t>4</w:t>
      </w:r>
      <w:r w:rsidRPr="009C5C5E">
        <w:rPr>
          <w:rFonts w:cs="Times New Roman"/>
          <w:b/>
          <w:bCs/>
          <w:iCs/>
          <w:color w:val="auto"/>
          <w:szCs w:val="22"/>
        </w:rPr>
        <w:t>.</w:t>
      </w:r>
      <w:r w:rsidRPr="009C5C5E">
        <w:rPr>
          <w:rFonts w:cs="Times New Roman"/>
          <w:bCs/>
          <w:iCs/>
          <w:color w:val="auto"/>
          <w:szCs w:val="22"/>
        </w:rPr>
        <w:tab/>
      </w:r>
      <w:r w:rsidRPr="009C5C5E">
        <w:rPr>
          <w:rFonts w:cs="Times New Roman"/>
          <w:iCs/>
          <w:color w:val="auto"/>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22305E" w:rsidRPr="009C5C5E" w:rsidRDefault="003968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tab/>
      </w:r>
      <w:r w:rsidRPr="009C5C5E">
        <w:rPr>
          <w:rFonts w:cs="Times New Roman"/>
          <w:b/>
          <w:bCs/>
          <w:color w:val="auto"/>
          <w:szCs w:val="22"/>
        </w:rPr>
        <w:t>117.65.</w:t>
      </w:r>
      <w:r w:rsidRPr="009C5C5E">
        <w:rPr>
          <w:rFonts w:cs="Times New Roman"/>
          <w:b/>
          <w:bCs/>
          <w:color w:val="auto"/>
          <w:szCs w:val="22"/>
        </w:rPr>
        <w:tab/>
      </w:r>
      <w:r w:rsidRPr="009C5C5E">
        <w:rPr>
          <w:rFonts w:cs="Times New Roman"/>
          <w:color w:val="auto"/>
          <w:szCs w:val="22"/>
        </w:rPr>
        <w:t xml:space="preserve">(GP: Healthcare Employee Recruitment and Retention)  The Department of Corrections, Department of Disabilities and Special Needs, Department of Health and Environmental Control, Department of Health and Human Services, Department of Juvenile Justice, </w:t>
      </w:r>
      <w:r w:rsidRPr="009C5C5E">
        <w:rPr>
          <w:rFonts w:cs="Times New Roman"/>
          <w:iCs/>
          <w:color w:val="auto"/>
          <w:szCs w:val="22"/>
        </w:rPr>
        <w:t>Department</w:t>
      </w:r>
      <w:r w:rsidRPr="009C5C5E">
        <w:rPr>
          <w:rFonts w:cs="Times New Roman"/>
          <w:color w:val="auto"/>
          <w:szCs w:val="22"/>
        </w:rPr>
        <w:t xml:space="preserve"> of Mental Health, Department of Vocational Rehabilitation, and Wil Lou Gray Opportunity School are allowed to spend state, federal, and other sources of revenue to provide lump sum bonuses to aid in recruiting and retaining healthcare workers in critical needs healthcare jobs based on objective guidelines established by the Department of Administration.  The employee bonus amount shall be approved by the State Human Resources Director and shall not exceed $10,000 per year.  Payment of these bonuses is not a part of the employee’s base salary and is not earnable compensation for purposes of employee and employer contributions to respective retirement systems.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These agencies may also provide paid educational leave for any employees in an FTE position to attend class while enrolled in healthcare degree programs that are related to the agency</w:t>
      </w:r>
      <w:r w:rsidR="00C13E98" w:rsidRPr="009C5C5E">
        <w:rPr>
          <w:rFonts w:cs="Times New Roman"/>
          <w:color w:val="auto"/>
          <w:szCs w:val="22"/>
        </w:rPr>
        <w:t>’</w:t>
      </w:r>
      <w:r w:rsidRPr="009C5C5E">
        <w:rPr>
          <w:rFonts w:cs="Times New Roman"/>
          <w:color w:val="auto"/>
          <w:szCs w:val="22"/>
        </w:rPr>
        <w:t>s mission.  All such leave is at the agency head</w:t>
      </w:r>
      <w:r w:rsidR="00C13E98" w:rsidRPr="009C5C5E">
        <w:rPr>
          <w:rFonts w:cs="Times New Roman"/>
          <w:color w:val="auto"/>
          <w:szCs w:val="22"/>
        </w:rPr>
        <w:t>’</w:t>
      </w:r>
      <w:r w:rsidRPr="009C5C5E">
        <w:rPr>
          <w:rFonts w:cs="Times New Roman"/>
          <w:color w:val="auto"/>
          <w:szCs w:val="22"/>
        </w:rPr>
        <w:t>s discretion.</w:t>
      </w:r>
    </w:p>
    <w:p w:rsidR="00A9603B" w:rsidRPr="009C5C5E" w:rsidRDefault="001465D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These agencies may enter into an agreement with Psychiatrists</w:t>
      </w:r>
      <w:r w:rsidR="00E436F1" w:rsidRPr="009C5C5E">
        <w:rPr>
          <w:rFonts w:cs="Times New Roman"/>
          <w:color w:val="auto"/>
          <w:szCs w:val="22"/>
        </w:rPr>
        <w:t>,</w:t>
      </w:r>
      <w:r w:rsidRPr="009C5C5E">
        <w:rPr>
          <w:rFonts w:cs="Times New Roman"/>
          <w:color w:val="auto"/>
          <w:szCs w:val="22"/>
        </w:rPr>
        <w:t xml:space="preserve"> Psychologists, and Nurses</w:t>
      </w:r>
      <w:r w:rsidR="00422E8C" w:rsidRPr="009C5C5E">
        <w:rPr>
          <w:rFonts w:cs="Times New Roman"/>
          <w:color w:val="auto"/>
          <w:szCs w:val="22"/>
        </w:rPr>
        <w:t xml:space="preserve"> </w:t>
      </w:r>
      <w:r w:rsidRPr="009C5C5E">
        <w:rPr>
          <w:rFonts w:cs="Times New Roman"/>
          <w:color w:val="auto"/>
          <w:szCs w:val="22"/>
        </w:rPr>
        <w:t>employed in those positions to repay them for their outstanding student loans associated with completion of a healthcare degree.  The employee must be employed in a critical needs area, which would be identified at the agency head</w:t>
      </w:r>
      <w:r w:rsidR="00C13E98" w:rsidRPr="009C5C5E">
        <w:rPr>
          <w:rFonts w:cs="Times New Roman"/>
          <w:color w:val="auto"/>
          <w:szCs w:val="22"/>
        </w:rPr>
        <w:t>’</w:t>
      </w:r>
      <w:r w:rsidRPr="009C5C5E">
        <w:rPr>
          <w:rFonts w:cs="Times New Roman"/>
          <w:color w:val="auto"/>
          <w:szCs w:val="22"/>
        </w:rPr>
        <w:t>s discretion.  Critical needs areas could include rural areas, areas with high turnover, or where the agency has experienced recruiting difficulties.  Agencies may pay these employees up to twenty percent or $7,500, whichever is less, of their outstanding student loan each year over a five-year period.  Payments will be made directly to the employee at the end of each year of employment.  The agency will be responsible for verifying the principle balance of the employee</w:t>
      </w:r>
      <w:r w:rsidR="00C13E98" w:rsidRPr="009C5C5E">
        <w:rPr>
          <w:rFonts w:cs="Times New Roman"/>
          <w:color w:val="auto"/>
          <w:szCs w:val="22"/>
        </w:rPr>
        <w:t>’</w:t>
      </w:r>
      <w:r w:rsidRPr="009C5C5E">
        <w:rPr>
          <w:rFonts w:cs="Times New Roman"/>
          <w:color w:val="auto"/>
          <w:szCs w:val="22"/>
        </w:rPr>
        <w:t>s student loan prior to issuing payments.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Employees of these agencies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tab/>
        <w:t>These agencies are also authorized to allow tuition reimbursement from a maximum of ten credit hours per semester; allow probationary employees to participate in tuition pr</w:t>
      </w:r>
      <w:r w:rsidR="007F2141" w:rsidRPr="009C5C5E">
        <w:rPr>
          <w:rFonts w:cs="Times New Roman"/>
          <w:color w:val="auto"/>
          <w:szCs w:val="22"/>
        </w:rPr>
        <w:t>ograms; and provide tuition pre</w:t>
      </w:r>
      <w:r w:rsidRPr="009C5C5E">
        <w:rPr>
          <w:rFonts w:cs="Times New Roman"/>
          <w:color w:val="auto"/>
          <w:szCs w:val="22"/>
        </w:rPr>
        <w:t xml:space="preserve">payment instead of tuition reimbursement for employees willing to pursue a degree in a healthcare program.  An agency may pay up to </w:t>
      </w:r>
      <w:r w:rsidR="000E21B7" w:rsidRPr="009C5C5E">
        <w:rPr>
          <w:rFonts w:cs="Times New Roman"/>
          <w:color w:val="auto"/>
          <w:szCs w:val="22"/>
        </w:rPr>
        <w:t>fifty percent</w:t>
      </w:r>
      <w:r w:rsidRPr="009C5C5E">
        <w:rPr>
          <w:rFonts w:cs="Times New Roman"/>
          <w:color w:val="auto"/>
          <w:szCs w:val="22"/>
        </w:rPr>
        <w:t xml:space="preserve"> of an employee</w:t>
      </w:r>
      <w:r w:rsidR="00C13E98" w:rsidRPr="009C5C5E">
        <w:rPr>
          <w:rFonts w:cs="Times New Roman"/>
          <w:color w:val="auto"/>
          <w:szCs w:val="22"/>
        </w:rPr>
        <w:t>’</w:t>
      </w:r>
      <w:r w:rsidRPr="009C5C5E">
        <w:rPr>
          <w:rFonts w:cs="Times New Roman"/>
          <w:color w:val="auto"/>
          <w:szCs w:val="22"/>
        </w:rPr>
        <w:t>s tuition through tuition prepayment.  The remaining tuition could be reimbursed to the employee after successful completion of the class.</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Cs/>
          <w:color w:val="auto"/>
          <w:szCs w:val="22"/>
        </w:rPr>
        <w:lastRenderedPageBreak/>
        <w:tab/>
      </w:r>
      <w:r w:rsidR="00F47F32" w:rsidRPr="009C5C5E">
        <w:rPr>
          <w:rFonts w:cs="Times New Roman"/>
          <w:b/>
          <w:color w:val="auto"/>
          <w:szCs w:val="22"/>
        </w:rPr>
        <w:t>117</w:t>
      </w:r>
      <w:r w:rsidRPr="009C5C5E">
        <w:rPr>
          <w:rFonts w:cs="Times New Roman"/>
          <w:b/>
          <w:color w:val="auto"/>
          <w:szCs w:val="22"/>
        </w:rPr>
        <w:t>.</w:t>
      </w:r>
      <w:r w:rsidR="008C5357" w:rsidRPr="009C5C5E">
        <w:rPr>
          <w:rFonts w:cs="Times New Roman"/>
          <w:b/>
          <w:color w:val="auto"/>
          <w:szCs w:val="22"/>
        </w:rPr>
        <w:t>6</w:t>
      </w:r>
      <w:r w:rsidR="00381009" w:rsidRPr="009C5C5E">
        <w:rPr>
          <w:rFonts w:cs="Times New Roman"/>
          <w:b/>
          <w:color w:val="auto"/>
          <w:szCs w:val="22"/>
        </w:rPr>
        <w:t>6</w:t>
      </w:r>
      <w:r w:rsidRPr="009C5C5E">
        <w:rPr>
          <w:rFonts w:cs="Times New Roman"/>
          <w:b/>
          <w:color w:val="auto"/>
          <w:szCs w:val="22"/>
        </w:rPr>
        <w:t>.</w:t>
      </w:r>
      <w:r w:rsidRPr="009C5C5E">
        <w:rPr>
          <w:rFonts w:cs="Times New Roman"/>
          <w:b/>
          <w:color w:val="auto"/>
          <w:szCs w:val="22"/>
        </w:rPr>
        <w:tab/>
      </w:r>
      <w:r w:rsidRPr="009C5C5E">
        <w:rPr>
          <w:rFonts w:cs="Times New Roman"/>
          <w:bCs/>
          <w:color w:val="auto"/>
          <w:szCs w:val="22"/>
        </w:rPr>
        <w:t>(GP: Governor</w:t>
      </w:r>
      <w:r w:rsidR="00C13E98" w:rsidRPr="009C5C5E">
        <w:rPr>
          <w:rFonts w:cs="Times New Roman"/>
          <w:bCs/>
          <w:color w:val="auto"/>
          <w:szCs w:val="22"/>
        </w:rPr>
        <w:t>’</w:t>
      </w:r>
      <w:r w:rsidRPr="009C5C5E">
        <w:rPr>
          <w:rFonts w:cs="Times New Roman"/>
          <w:bCs/>
          <w:color w:val="auto"/>
          <w:szCs w:val="22"/>
        </w:rPr>
        <w:t>s Budget Certification)  The annual Executive Budget proposed by the Governor must be certified by the Director of the</w:t>
      </w:r>
      <w:r w:rsidR="00422E8C" w:rsidRPr="009C5C5E">
        <w:rPr>
          <w:rFonts w:cs="Times New Roman"/>
          <w:bCs/>
          <w:color w:val="auto"/>
          <w:szCs w:val="22"/>
        </w:rPr>
        <w:t xml:space="preserve"> </w:t>
      </w:r>
      <w:r w:rsidR="003C67AA" w:rsidRPr="009C5C5E">
        <w:rPr>
          <w:rFonts w:cs="Times New Roman"/>
          <w:bCs/>
          <w:color w:val="auto"/>
          <w:szCs w:val="22"/>
        </w:rPr>
        <w:t>Revenue</w:t>
      </w:r>
      <w:r w:rsidR="00E85FD9" w:rsidRPr="009C5C5E">
        <w:rPr>
          <w:rFonts w:cs="Times New Roman"/>
          <w:bCs/>
          <w:color w:val="auto"/>
          <w:szCs w:val="22"/>
        </w:rPr>
        <w:t xml:space="preserve"> and Fiscal Affairs Office</w:t>
      </w:r>
      <w:r w:rsidRPr="009C5C5E">
        <w:rPr>
          <w:rFonts w:cs="Times New Roman"/>
          <w:bCs/>
          <w:color w:val="auto"/>
          <w:szCs w:val="22"/>
        </w:rPr>
        <w:t xml:space="preserve"> or his designee in the same manner as the House Ways and Means and Senate Finance Committee versions of the budget bill are certified.</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color w:val="auto"/>
          <w:szCs w:val="22"/>
        </w:rPr>
        <w:tab/>
      </w:r>
      <w:r w:rsidR="00F47F32" w:rsidRPr="009C5C5E">
        <w:rPr>
          <w:rFonts w:cs="Times New Roman"/>
          <w:b/>
          <w:bCs/>
          <w:color w:val="auto"/>
          <w:szCs w:val="22"/>
        </w:rPr>
        <w:t>117</w:t>
      </w:r>
      <w:r w:rsidRPr="009C5C5E">
        <w:rPr>
          <w:rFonts w:cs="Times New Roman"/>
          <w:b/>
          <w:bCs/>
          <w:color w:val="auto"/>
          <w:szCs w:val="22"/>
        </w:rPr>
        <w:t>.</w:t>
      </w:r>
      <w:r w:rsidR="008C5357" w:rsidRPr="009C5C5E">
        <w:rPr>
          <w:rFonts w:cs="Times New Roman"/>
          <w:b/>
          <w:bCs/>
          <w:color w:val="auto"/>
          <w:szCs w:val="22"/>
        </w:rPr>
        <w:t>6</w:t>
      </w:r>
      <w:r w:rsidR="00381009" w:rsidRPr="009C5C5E">
        <w:rPr>
          <w:rFonts w:cs="Times New Roman"/>
          <w:b/>
          <w:bCs/>
          <w:color w:val="auto"/>
          <w:szCs w:val="22"/>
        </w:rPr>
        <w:t>7</w:t>
      </w:r>
      <w:r w:rsidRPr="009C5C5E">
        <w:rPr>
          <w:rFonts w:cs="Times New Roman"/>
          <w:b/>
          <w:bCs/>
          <w:color w:val="auto"/>
          <w:szCs w:val="22"/>
        </w:rPr>
        <w:t>.</w:t>
      </w:r>
      <w:r w:rsidRPr="009C5C5E">
        <w:rPr>
          <w:rFonts w:cs="Times New Roman"/>
          <w:b/>
          <w:bCs/>
          <w:color w:val="auto"/>
          <w:szCs w:val="22"/>
        </w:rPr>
        <w:tab/>
      </w:r>
      <w:r w:rsidRPr="009C5C5E">
        <w:rPr>
          <w:rFonts w:cs="Times New Roman"/>
          <w:color w:val="auto"/>
          <w:szCs w:val="22"/>
        </w:rPr>
        <w:t>(GP: Sexually Violent Predator Program)  After the Department of Mental Health obtains all necessary project approvals, the Department of Corrections may utilize inmate labor to perform any portion of the construction of an addition to the Edisto Unit at the Broad River Correctional Institution, which houses the Department of Mental Health</w:t>
      </w:r>
      <w:r w:rsidR="00C13E98" w:rsidRPr="009C5C5E">
        <w:rPr>
          <w:rFonts w:cs="Times New Roman"/>
          <w:color w:val="auto"/>
          <w:szCs w:val="22"/>
        </w:rPr>
        <w:t>’</w:t>
      </w:r>
      <w:r w:rsidRPr="009C5C5E">
        <w:rPr>
          <w:rFonts w:cs="Times New Roman"/>
          <w:color w:val="auto"/>
          <w:szCs w:val="22"/>
        </w:rPr>
        <w:t>s Sexually Violent Predator Treatment Program, such addition to be used for additional treatment space and staff offices. For purposes of this project, the Department of Corrections may exceed the $350,000 limit on projects for which it may use inmate labor.</w:t>
      </w:r>
    </w:p>
    <w:p w:rsidR="00A9603B" w:rsidRPr="009C5C5E" w:rsidRDefault="003249A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
          <w:color w:val="auto"/>
          <w:szCs w:val="22"/>
        </w:rPr>
        <w:tab/>
        <w:t>117.</w:t>
      </w:r>
      <w:r w:rsidR="008C5357" w:rsidRPr="009C5C5E">
        <w:rPr>
          <w:rFonts w:cs="Times New Roman"/>
          <w:b/>
          <w:color w:val="auto"/>
          <w:szCs w:val="22"/>
        </w:rPr>
        <w:t>6</w:t>
      </w:r>
      <w:r w:rsidR="00381009" w:rsidRPr="009C5C5E">
        <w:rPr>
          <w:rFonts w:cs="Times New Roman"/>
          <w:b/>
          <w:color w:val="auto"/>
          <w:szCs w:val="22"/>
        </w:rPr>
        <w:t>8</w:t>
      </w:r>
      <w:r w:rsidR="00080D13" w:rsidRPr="009C5C5E">
        <w:rPr>
          <w:rFonts w:cs="Times New Roman"/>
          <w:b/>
          <w:color w:val="auto"/>
          <w:szCs w:val="22"/>
        </w:rPr>
        <w:t>.</w:t>
      </w:r>
      <w:r w:rsidR="00080D13" w:rsidRPr="009C5C5E">
        <w:rPr>
          <w:rFonts w:cs="Times New Roman"/>
          <w:b/>
          <w:color w:val="auto"/>
          <w:szCs w:val="22"/>
        </w:rPr>
        <w:tab/>
      </w:r>
      <w:r w:rsidR="00080D13" w:rsidRPr="009C5C5E">
        <w:rPr>
          <w:rFonts w:cs="Times New Roman"/>
          <w:color w:val="auto"/>
          <w:szCs w:val="22"/>
        </w:rPr>
        <w:t>(GP: Voluntary Furlough)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C13E98" w:rsidRPr="009C5C5E">
        <w:rPr>
          <w:rFonts w:cs="Times New Roman"/>
          <w:color w:val="auto"/>
          <w:szCs w:val="22"/>
        </w:rPr>
        <w:t>’</w:t>
      </w:r>
      <w:r w:rsidR="00080D13" w:rsidRPr="009C5C5E">
        <w:rPr>
          <w:rFonts w:cs="Times New Roman"/>
          <w:color w:val="auto"/>
          <w:szCs w:val="22"/>
        </w:rPr>
        <w:t>s reduction is due solely to the General Assembly transferring or deleting a program, this provision does not apply.</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
          <w:color w:val="auto"/>
          <w:szCs w:val="22"/>
        </w:rPr>
        <w:tab/>
      </w:r>
      <w:r w:rsidR="00F47F32" w:rsidRPr="009C5C5E">
        <w:rPr>
          <w:rFonts w:cs="Times New Roman"/>
          <w:b/>
          <w:color w:val="auto"/>
          <w:szCs w:val="22"/>
        </w:rPr>
        <w:t>117</w:t>
      </w:r>
      <w:r w:rsidRPr="009C5C5E">
        <w:rPr>
          <w:rFonts w:cs="Times New Roman"/>
          <w:b/>
          <w:color w:val="auto"/>
          <w:szCs w:val="22"/>
        </w:rPr>
        <w:t>.</w:t>
      </w:r>
      <w:r w:rsidR="00381009" w:rsidRPr="009C5C5E">
        <w:rPr>
          <w:rFonts w:cs="Times New Roman"/>
          <w:b/>
          <w:color w:val="auto"/>
          <w:szCs w:val="22"/>
        </w:rPr>
        <w:t>69</w:t>
      </w:r>
      <w:r w:rsidRPr="009C5C5E">
        <w:rPr>
          <w:rFonts w:cs="Times New Roman"/>
          <w:b/>
          <w:color w:val="auto"/>
          <w:szCs w:val="22"/>
        </w:rPr>
        <w:t>.</w:t>
      </w:r>
      <w:r w:rsidRPr="009C5C5E">
        <w:rPr>
          <w:rFonts w:cs="Times New Roman"/>
          <w:color w:val="auto"/>
          <w:szCs w:val="22"/>
        </w:rPr>
        <w:tab/>
        <w:t>(GP: Governor</w:t>
      </w:r>
      <w:r w:rsidR="00C13E98" w:rsidRPr="009C5C5E">
        <w:rPr>
          <w:rFonts w:cs="Times New Roman"/>
          <w:color w:val="auto"/>
          <w:szCs w:val="22"/>
        </w:rPr>
        <w:t>’</w:t>
      </w:r>
      <w:r w:rsidRPr="009C5C5E">
        <w:rPr>
          <w:rFonts w:cs="Times New Roman"/>
          <w:color w:val="auto"/>
          <w:szCs w:val="22"/>
        </w:rPr>
        <w:t xml:space="preserve">s Security Detail)  The State Law Enforcement Division, the Department of Public Safety, and the Department of </w:t>
      </w:r>
      <w:r w:rsidRPr="009C5C5E">
        <w:rPr>
          <w:rFonts w:eastAsiaTheme="minorHAnsi" w:cs="Times New Roman"/>
          <w:color w:val="auto"/>
          <w:szCs w:val="22"/>
        </w:rPr>
        <w:t>Natural</w:t>
      </w:r>
      <w:r w:rsidRPr="009C5C5E">
        <w:rPr>
          <w:rFonts w:cs="Times New Roman"/>
          <w:color w:val="auto"/>
          <w:szCs w:val="22"/>
        </w:rPr>
        <w:t xml:space="preserve"> Resources shall provide a security detail to the Governor in a manner agreed to by the State Law Enforcement Division, the Department of Public Safety, the Department of Natural Resources, and the </w:t>
      </w:r>
      <w:r w:rsidR="00357536" w:rsidRPr="009C5C5E">
        <w:rPr>
          <w:rFonts w:cs="Times New Roman"/>
          <w:color w:val="auto"/>
          <w:szCs w:val="22"/>
        </w:rPr>
        <w:t xml:space="preserve">Office of </w:t>
      </w:r>
      <w:r w:rsidRPr="009C5C5E">
        <w:rPr>
          <w:rFonts w:cs="Times New Roman"/>
          <w:color w:val="auto"/>
          <w:szCs w:val="22"/>
        </w:rPr>
        <w:t xml:space="preserve">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w:t>
      </w:r>
      <w:r w:rsidR="00A45AB7" w:rsidRPr="009C5C5E">
        <w:rPr>
          <w:rFonts w:cs="Times New Roman"/>
          <w:color w:val="auto"/>
          <w:szCs w:val="22"/>
        </w:rPr>
        <w:t xml:space="preserve">Office of </w:t>
      </w:r>
      <w:r w:rsidRPr="009C5C5E">
        <w:rPr>
          <w:rFonts w:cs="Times New Roman"/>
          <w:color w:val="auto"/>
          <w:szCs w:val="22"/>
        </w:rPr>
        <w:t xml:space="preserve">Governor from funds appropriated to the </w:t>
      </w:r>
      <w:r w:rsidR="00A45AB7" w:rsidRPr="009C5C5E">
        <w:rPr>
          <w:rFonts w:cs="Times New Roman"/>
          <w:color w:val="auto"/>
          <w:szCs w:val="22"/>
        </w:rPr>
        <w:t xml:space="preserve">Office of </w:t>
      </w:r>
      <w:r w:rsidRPr="009C5C5E">
        <w:rPr>
          <w:rFonts w:cs="Times New Roman"/>
          <w:color w:val="auto"/>
          <w:szCs w:val="22"/>
        </w:rPr>
        <w:t>Governor for this purpose.</w:t>
      </w:r>
      <w:r w:rsidR="00186C79" w:rsidRPr="009C5C5E">
        <w:rPr>
          <w:rFonts w:cs="Times New Roman"/>
          <w:color w:val="auto"/>
          <w:szCs w:val="22"/>
        </w:rPr>
        <w:t xml:space="preserve">  Law enforcement officers assigned to security detail for the Governor shall only perform services related to security and shall not provide any unrelated service during the assignment.</w:t>
      </w:r>
    </w:p>
    <w:p w:rsidR="007B203E" w:rsidRPr="009C5C5E" w:rsidRDefault="007B2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F47F32" w:rsidRPr="009C5C5E">
        <w:rPr>
          <w:rFonts w:cs="Times New Roman"/>
          <w:b/>
          <w:bCs/>
          <w:color w:val="auto"/>
          <w:szCs w:val="22"/>
        </w:rPr>
        <w:t>117</w:t>
      </w:r>
      <w:r w:rsidRPr="009C5C5E">
        <w:rPr>
          <w:rFonts w:cs="Times New Roman"/>
          <w:b/>
          <w:bCs/>
          <w:color w:val="auto"/>
          <w:szCs w:val="22"/>
        </w:rPr>
        <w:t>.</w:t>
      </w:r>
      <w:r w:rsidR="00381009" w:rsidRPr="009C5C5E">
        <w:rPr>
          <w:rFonts w:cs="Times New Roman"/>
          <w:b/>
          <w:bCs/>
          <w:color w:val="auto"/>
          <w:szCs w:val="22"/>
        </w:rPr>
        <w:t>70</w:t>
      </w:r>
      <w:r w:rsidRPr="009C5C5E">
        <w:rPr>
          <w:rFonts w:cs="Times New Roman"/>
          <w:b/>
          <w:bCs/>
          <w:color w:val="auto"/>
          <w:szCs w:val="22"/>
        </w:rPr>
        <w:t>.</w:t>
      </w:r>
      <w:r w:rsidRPr="009C5C5E">
        <w:rPr>
          <w:rFonts w:cs="Times New Roman"/>
          <w:b/>
          <w:bCs/>
          <w:color w:val="auto"/>
          <w:szCs w:val="22"/>
        </w:rPr>
        <w:tab/>
      </w:r>
      <w:r w:rsidRPr="009C5C5E">
        <w:rPr>
          <w:rFonts w:cs="Times New Roman"/>
          <w:color w:val="auto"/>
          <w:szCs w:val="22"/>
        </w:rPr>
        <w:t xml:space="preserve">(GP: Reduction in Force Antidiscrimination)  In the event of a reduction in force implemented by a state agency or institution, the </w:t>
      </w:r>
      <w:r w:rsidRPr="009C5C5E">
        <w:rPr>
          <w:rFonts w:eastAsiaTheme="minorHAnsi" w:cs="Times New Roman"/>
          <w:color w:val="auto"/>
          <w:szCs w:val="22"/>
        </w:rPr>
        <w:t>state</w:t>
      </w:r>
      <w:r w:rsidRPr="009C5C5E">
        <w:rPr>
          <w:rFonts w:cs="Times New Roman"/>
          <w:color w:val="auto"/>
          <w:szCs w:val="22"/>
        </w:rPr>
        <w:t xml:space="preserve"> agency or institution must comply with Title VII of the Civil Rights Act of 1964 or any other applicable federal or state antidiscrimination laws.</w:t>
      </w:r>
    </w:p>
    <w:p w:rsidR="007B203E" w:rsidRPr="009C5C5E" w:rsidRDefault="007B2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F47F32" w:rsidRPr="009C5C5E">
        <w:rPr>
          <w:rFonts w:cs="Times New Roman"/>
          <w:b/>
          <w:bCs/>
          <w:color w:val="auto"/>
          <w:szCs w:val="22"/>
        </w:rPr>
        <w:t>117</w:t>
      </w:r>
      <w:r w:rsidRPr="009C5C5E">
        <w:rPr>
          <w:rFonts w:cs="Times New Roman"/>
          <w:b/>
          <w:bCs/>
          <w:color w:val="auto"/>
          <w:szCs w:val="22"/>
        </w:rPr>
        <w:t>.</w:t>
      </w:r>
      <w:r w:rsidR="008C5357" w:rsidRPr="009C5C5E">
        <w:rPr>
          <w:rFonts w:cs="Times New Roman"/>
          <w:b/>
          <w:bCs/>
          <w:color w:val="auto"/>
          <w:szCs w:val="22"/>
        </w:rPr>
        <w:t>7</w:t>
      </w:r>
      <w:r w:rsidR="00381009" w:rsidRPr="009C5C5E">
        <w:rPr>
          <w:rFonts w:cs="Times New Roman"/>
          <w:b/>
          <w:bCs/>
          <w:color w:val="auto"/>
          <w:szCs w:val="22"/>
        </w:rPr>
        <w:t>1</w:t>
      </w:r>
      <w:r w:rsidRPr="009C5C5E">
        <w:rPr>
          <w:rFonts w:cs="Times New Roman"/>
          <w:b/>
          <w:bCs/>
          <w:color w:val="auto"/>
          <w:szCs w:val="22"/>
        </w:rPr>
        <w:t>.</w:t>
      </w:r>
      <w:r w:rsidRPr="009C5C5E">
        <w:rPr>
          <w:rFonts w:cs="Times New Roman"/>
          <w:b/>
          <w:bCs/>
          <w:color w:val="auto"/>
          <w:szCs w:val="22"/>
        </w:rPr>
        <w:tab/>
      </w:r>
      <w:r w:rsidRPr="009C5C5E">
        <w:rPr>
          <w:rFonts w:cs="Times New Roman"/>
          <w:color w:val="auto"/>
          <w:szCs w:val="22"/>
        </w:rPr>
        <w:t>(GP: Reduction in Force/Agency Head Furlough)  In the event a reduction in force is implemented by a state agency or institution</w:t>
      </w:r>
      <w:r w:rsidR="00524606" w:rsidRPr="009C5C5E">
        <w:rPr>
          <w:rFonts w:cs="Times New Roman"/>
          <w:color w:val="auto"/>
          <w:szCs w:val="22"/>
        </w:rPr>
        <w:t xml:space="preserve"> of higher learning</w:t>
      </w:r>
      <w:r w:rsidRPr="009C5C5E">
        <w:rPr>
          <w:rFonts w:cs="Times New Roman"/>
          <w:color w:val="auto"/>
          <w:szCs w:val="22"/>
        </w:rPr>
        <w:t xml:space="preserve">, the agency head shall be required to take five days furlough in the current fiscal year.  If more than one reduction in </w:t>
      </w:r>
      <w:r w:rsidRPr="009C5C5E">
        <w:rPr>
          <w:rFonts w:eastAsiaTheme="minorHAnsi" w:cs="Times New Roman"/>
          <w:color w:val="auto"/>
          <w:szCs w:val="22"/>
        </w:rPr>
        <w:t>force</w:t>
      </w:r>
      <w:r w:rsidRPr="009C5C5E">
        <w:rPr>
          <w:rFonts w:cs="Times New Roman"/>
          <w:color w:val="auto"/>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7B203E" w:rsidRPr="009C5C5E" w:rsidRDefault="007C5C7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b/>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w:t>
      </w:r>
      <w:r w:rsidR="00C13E98" w:rsidRPr="009C5C5E">
        <w:rPr>
          <w:rFonts w:cs="Times New Roman"/>
          <w:color w:val="auto"/>
          <w:szCs w:val="22"/>
        </w:rPr>
        <w:t>’</w:t>
      </w:r>
      <w:r w:rsidRPr="009C5C5E">
        <w:rPr>
          <w:rFonts w:cs="Times New Roman"/>
          <w:color w:val="auto"/>
          <w:szCs w:val="22"/>
        </w:rPr>
        <w:t xml:space="preserve">s reduction in pay over the balance of the fiscal year for payroll purposes regardless of the pay period within which the furlough occurs.  The </w:t>
      </w:r>
      <w:r w:rsidR="00013D9D" w:rsidRPr="009C5C5E">
        <w:rPr>
          <w:rFonts w:cs="Times New Roman"/>
          <w:color w:val="auto"/>
          <w:szCs w:val="22"/>
        </w:rPr>
        <w:t>Department of Administration</w:t>
      </w:r>
      <w:r w:rsidRPr="009C5C5E">
        <w:rPr>
          <w:rFonts w:cs="Times New Roman"/>
          <w:color w:val="auto"/>
          <w:szCs w:val="22"/>
        </w:rPr>
        <w:t xml:space="preserve"> shall promulgate guidelines and policies, as necessary, to implement the provisions of this proviso.  State agencies shall report information regarding furloughs to the</w:t>
      </w:r>
      <w:r w:rsidR="003C2809" w:rsidRPr="009C5C5E">
        <w:rPr>
          <w:rFonts w:cs="Times New Roman"/>
          <w:color w:val="auto"/>
          <w:szCs w:val="22"/>
        </w:rPr>
        <w:t xml:space="preserve"> </w:t>
      </w:r>
      <w:r w:rsidR="00013D9D" w:rsidRPr="009C5C5E">
        <w:rPr>
          <w:rFonts w:cs="Times New Roman"/>
          <w:color w:val="auto"/>
          <w:szCs w:val="22"/>
        </w:rPr>
        <w:t>Department of Administration</w:t>
      </w:r>
      <w:r w:rsidRPr="009C5C5E">
        <w:rPr>
          <w:rFonts w:cs="Times New Roman"/>
          <w:color w:val="auto"/>
          <w:szCs w:val="22"/>
        </w:rPr>
        <w:t>.</w:t>
      </w:r>
    </w:p>
    <w:p w:rsidR="00524606" w:rsidRPr="009C5C5E" w:rsidRDefault="005246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For purposes of this provision, agency head includes the president of a technical college as defined by Sect</w:t>
      </w:r>
      <w:r w:rsidR="005D5D63" w:rsidRPr="009C5C5E">
        <w:rPr>
          <w:rFonts w:cs="Times New Roman"/>
          <w:color w:val="auto"/>
          <w:szCs w:val="22"/>
        </w:rPr>
        <w:t>ion 59-103-5 of the 1976 Code.</w:t>
      </w:r>
    </w:p>
    <w:p w:rsidR="00524606" w:rsidRPr="009C5C5E" w:rsidRDefault="005246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The agency head of the State Board for Technical and Comprehensive Education shall not be required to take this mandatory furlough based solely on the implementation of a reduction in force plan by a technical college.</w:t>
      </w:r>
    </w:p>
    <w:p w:rsidR="0044451A" w:rsidRPr="009C5C5E" w:rsidRDefault="00080D1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An agency head shall not be required to take this mandatory furlough based solely on reductions in force implemented as a result of federal budget cuts or reorganization to accomplish organizational efficiencies.</w:t>
      </w:r>
    </w:p>
    <w:p w:rsidR="00404425" w:rsidRPr="009C5C5E" w:rsidRDefault="007602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9C5C5E">
        <w:rPr>
          <w:rFonts w:cs="Times New Roman"/>
          <w:color w:val="auto"/>
          <w:szCs w:val="22"/>
        </w:rPr>
        <w:tab/>
      </w:r>
      <w:r w:rsidR="00F47F32" w:rsidRPr="009C5C5E">
        <w:rPr>
          <w:rFonts w:cs="Times New Roman"/>
          <w:b/>
          <w:color w:val="auto"/>
          <w:szCs w:val="22"/>
        </w:rPr>
        <w:t>117</w:t>
      </w:r>
      <w:r w:rsidRPr="009C5C5E">
        <w:rPr>
          <w:rFonts w:cs="Times New Roman"/>
          <w:b/>
          <w:color w:val="auto"/>
          <w:szCs w:val="22"/>
        </w:rPr>
        <w:t>.</w:t>
      </w:r>
      <w:r w:rsidR="008C5357" w:rsidRPr="009C5C5E">
        <w:rPr>
          <w:rFonts w:cs="Times New Roman"/>
          <w:b/>
          <w:color w:val="auto"/>
          <w:szCs w:val="22"/>
        </w:rPr>
        <w:t>7</w:t>
      </w:r>
      <w:r w:rsidR="00381009" w:rsidRPr="009C5C5E">
        <w:rPr>
          <w:rFonts w:cs="Times New Roman"/>
          <w:b/>
          <w:color w:val="auto"/>
          <w:szCs w:val="22"/>
        </w:rPr>
        <w:t>2</w:t>
      </w:r>
      <w:r w:rsidRPr="009C5C5E">
        <w:rPr>
          <w:rFonts w:cs="Times New Roman"/>
          <w:b/>
          <w:color w:val="auto"/>
          <w:szCs w:val="22"/>
        </w:rPr>
        <w:t>.</w:t>
      </w:r>
      <w:r w:rsidRPr="009C5C5E">
        <w:rPr>
          <w:rFonts w:cs="Times New Roman"/>
          <w:color w:val="auto"/>
          <w:szCs w:val="22"/>
        </w:rPr>
        <w:tab/>
        <w:t xml:space="preserve">(GP: Printed </w:t>
      </w:r>
      <w:r w:rsidRPr="009C5C5E">
        <w:rPr>
          <w:rFonts w:eastAsiaTheme="minorHAnsi" w:cs="Times New Roman"/>
          <w:color w:val="auto"/>
          <w:szCs w:val="22"/>
        </w:rPr>
        <w:t>Report</w:t>
      </w:r>
      <w:r w:rsidRPr="009C5C5E">
        <w:rPr>
          <w:rFonts w:cs="Times New Roman"/>
          <w:color w:val="auto"/>
          <w:szCs w:val="22"/>
        </w:rPr>
        <w:t xml:space="preserve"> Requirements)  (A)  For Fiscal </w:t>
      </w:r>
      <w:r w:rsidR="000E3EAF" w:rsidRPr="009C5C5E">
        <w:rPr>
          <w:rFonts w:cs="Times New Roman"/>
          <w:color w:val="auto"/>
          <w:szCs w:val="22"/>
        </w:rPr>
        <w:t>Year</w:t>
      </w:r>
      <w:r w:rsidR="00E4684E" w:rsidRPr="009C5C5E">
        <w:rPr>
          <w:rFonts w:cs="Times New Roman"/>
          <w:color w:val="auto"/>
          <w:szCs w:val="22"/>
        </w:rPr>
        <w:t xml:space="preserve"> </w:t>
      </w:r>
      <w:r w:rsidR="00241C23" w:rsidRPr="009C5C5E">
        <w:rPr>
          <w:rFonts w:cs="Times New Roman"/>
          <w:strike/>
          <w:color w:val="auto"/>
          <w:szCs w:val="22"/>
        </w:rPr>
        <w:t>2016-17</w:t>
      </w:r>
      <w:r w:rsidR="00FF2ABA" w:rsidRPr="009C5C5E">
        <w:rPr>
          <w:rFonts w:cs="Times New Roman"/>
          <w:color w:val="auto"/>
          <w:szCs w:val="22"/>
        </w:rPr>
        <w:t xml:space="preserve"> </w:t>
      </w:r>
      <w:r w:rsidR="00FF2ABA" w:rsidRPr="009C5C5E">
        <w:rPr>
          <w:rFonts w:cs="Times New Roman"/>
          <w:i/>
          <w:color w:val="auto"/>
          <w:szCs w:val="22"/>
          <w:u w:val="single"/>
        </w:rPr>
        <w:t>2017-18</w:t>
      </w:r>
      <w:r w:rsidRPr="009C5C5E">
        <w:rPr>
          <w:rFonts w:cs="Times New Roman"/>
          <w:color w:val="auto"/>
          <w:szCs w:val="22"/>
        </w:rPr>
        <w:t xml:space="preserve">, state supported institutions of higher learning shall not be required to </w:t>
      </w:r>
      <w:r w:rsidRPr="009C5C5E">
        <w:rPr>
          <w:rFonts w:eastAsiaTheme="minorHAnsi" w:cs="Times New Roman"/>
          <w:color w:val="auto"/>
          <w:szCs w:val="22"/>
        </w:rPr>
        <w:t>submit</w:t>
      </w:r>
      <w:r w:rsidRPr="009C5C5E">
        <w:rPr>
          <w:rFonts w:cs="Times New Roman"/>
          <w:color w:val="auto"/>
          <w:szCs w:val="22"/>
        </w:rPr>
        <w:t xml:space="preserve"> printed reports mandated by Sections 2-47-40, 2</w:t>
      </w:r>
      <w:r w:rsidRPr="009C5C5E">
        <w:rPr>
          <w:rFonts w:cs="Times New Roman"/>
          <w:color w:val="auto"/>
          <w:szCs w:val="22"/>
        </w:rPr>
        <w:noBreakHyphen/>
        <w:t>47</w:t>
      </w:r>
      <w:r w:rsidRPr="009C5C5E">
        <w:rPr>
          <w:rFonts w:cs="Times New Roman"/>
          <w:color w:val="auto"/>
          <w:szCs w:val="22"/>
        </w:rPr>
        <w:noBreakHyphen/>
        <w:t>50, and 59-103-110 of the 1976 Code, and shall instead only submit the documents electronically.</w:t>
      </w:r>
    </w:p>
    <w:p w:rsidR="00404425" w:rsidRPr="009C5C5E" w:rsidRDefault="0040442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9C5C5E">
        <w:rPr>
          <w:rFonts w:eastAsiaTheme="minorHAnsi" w:cs="Times New Roman"/>
          <w:color w:val="auto"/>
          <w:szCs w:val="22"/>
        </w:rPr>
        <w:tab/>
        <w:t>Submission of the plans or reports r</w:t>
      </w:r>
      <w:r w:rsidR="0020716A" w:rsidRPr="009C5C5E">
        <w:rPr>
          <w:rFonts w:eastAsiaTheme="minorHAnsi" w:cs="Times New Roman"/>
          <w:color w:val="auto"/>
          <w:szCs w:val="22"/>
        </w:rPr>
        <w:t>equired by Sections</w:t>
      </w:r>
      <w:r w:rsidR="0019536D" w:rsidRPr="009C5C5E">
        <w:rPr>
          <w:rFonts w:eastAsiaTheme="minorHAnsi" w:cs="Times New Roman"/>
          <w:color w:val="auto"/>
          <w:szCs w:val="22"/>
        </w:rPr>
        <w:t xml:space="preserve"> </w:t>
      </w:r>
      <w:r w:rsidR="0020716A" w:rsidRPr="009C5C5E">
        <w:rPr>
          <w:rFonts w:eastAsiaTheme="minorHAnsi" w:cs="Times New Roman"/>
          <w:color w:val="auto"/>
          <w:szCs w:val="22"/>
        </w:rPr>
        <w:t>59</w:t>
      </w:r>
      <w:r w:rsidR="00783FB8" w:rsidRPr="009C5C5E">
        <w:rPr>
          <w:rFonts w:eastAsiaTheme="minorHAnsi" w:cs="Times New Roman"/>
          <w:color w:val="auto"/>
          <w:szCs w:val="22"/>
        </w:rPr>
        <w:noBreakHyphen/>
      </w:r>
      <w:r w:rsidRPr="009C5C5E">
        <w:rPr>
          <w:rFonts w:eastAsiaTheme="minorHAnsi" w:cs="Times New Roman"/>
          <w:color w:val="auto"/>
          <w:szCs w:val="22"/>
        </w:rPr>
        <w:t>101-350, 59-103-30, 59-103-45</w:t>
      </w:r>
      <w:r w:rsidR="00B5607A" w:rsidRPr="009C5C5E">
        <w:rPr>
          <w:rFonts w:eastAsiaTheme="minorHAnsi" w:cs="Times New Roman"/>
          <w:color w:val="auto"/>
          <w:szCs w:val="22"/>
        </w:rPr>
        <w:t>(4)</w:t>
      </w:r>
      <w:r w:rsidRPr="009C5C5E">
        <w:rPr>
          <w:rFonts w:eastAsiaTheme="minorHAnsi" w:cs="Times New Roman"/>
          <w:color w:val="auto"/>
          <w:szCs w:val="22"/>
        </w:rPr>
        <w:t>, and 59-103-</w:t>
      </w:r>
      <w:r w:rsidR="007B3EA5" w:rsidRPr="009C5C5E">
        <w:rPr>
          <w:rFonts w:eastAsiaTheme="minorHAnsi" w:cs="Times New Roman"/>
          <w:color w:val="auto"/>
          <w:szCs w:val="22"/>
        </w:rPr>
        <w:t>1</w:t>
      </w:r>
      <w:r w:rsidRPr="009C5C5E">
        <w:rPr>
          <w:rFonts w:eastAsiaTheme="minorHAnsi" w:cs="Times New Roman"/>
          <w:color w:val="auto"/>
          <w:szCs w:val="22"/>
        </w:rPr>
        <w:t>60</w:t>
      </w:r>
      <w:r w:rsidR="007B3EA5" w:rsidRPr="009C5C5E">
        <w:rPr>
          <w:rFonts w:eastAsiaTheme="minorHAnsi" w:cs="Times New Roman"/>
          <w:color w:val="auto"/>
          <w:szCs w:val="22"/>
        </w:rPr>
        <w:t>(D)</w:t>
      </w:r>
      <w:r w:rsidRPr="009C5C5E">
        <w:rPr>
          <w:rFonts w:eastAsiaTheme="minorHAnsi" w:cs="Times New Roman"/>
          <w:color w:val="auto"/>
          <w:szCs w:val="22"/>
        </w:rPr>
        <w:t xml:space="preserve"> shall be waived for the current fiscal year</w:t>
      </w:r>
      <w:r w:rsidR="001A26E6" w:rsidRPr="009C5C5E">
        <w:rPr>
          <w:rFonts w:cs="Times New Roman"/>
          <w:color w:val="auto"/>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760277" w:rsidRPr="009C5C5E" w:rsidRDefault="00ED6BE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760277" w:rsidRPr="009C5C5E">
        <w:rPr>
          <w:rFonts w:cs="Times New Roman"/>
          <w:color w:val="auto"/>
          <w:szCs w:val="22"/>
        </w:rPr>
        <w:t>(B)</w:t>
      </w:r>
      <w:r w:rsidR="00760277" w:rsidRPr="009C5C5E">
        <w:rPr>
          <w:rFonts w:cs="Times New Roman"/>
          <w:color w:val="auto"/>
          <w:szCs w:val="22"/>
        </w:rPr>
        <w:tab/>
        <w:t xml:space="preserve">For Fiscal </w:t>
      </w:r>
      <w:r w:rsidR="000E3EAF" w:rsidRPr="009C5C5E">
        <w:rPr>
          <w:rFonts w:cs="Times New Roman"/>
          <w:color w:val="auto"/>
          <w:szCs w:val="22"/>
        </w:rPr>
        <w:t>Year</w:t>
      </w:r>
      <w:r w:rsidR="00E4684E" w:rsidRPr="009C5C5E">
        <w:rPr>
          <w:rFonts w:cs="Times New Roman"/>
          <w:color w:val="auto"/>
          <w:szCs w:val="22"/>
        </w:rPr>
        <w:t xml:space="preserve"> </w:t>
      </w:r>
      <w:r w:rsidR="00FF2ABA" w:rsidRPr="009C5C5E">
        <w:rPr>
          <w:rFonts w:cs="Times New Roman"/>
          <w:strike/>
          <w:color w:val="auto"/>
          <w:szCs w:val="22"/>
        </w:rPr>
        <w:t>2016-17</w:t>
      </w:r>
      <w:r w:rsidR="00FF2ABA" w:rsidRPr="009C5C5E">
        <w:rPr>
          <w:rFonts w:cs="Times New Roman"/>
          <w:color w:val="auto"/>
          <w:szCs w:val="22"/>
        </w:rPr>
        <w:t xml:space="preserve"> </w:t>
      </w:r>
      <w:r w:rsidR="00FF2ABA" w:rsidRPr="009C5C5E">
        <w:rPr>
          <w:rFonts w:cs="Times New Roman"/>
          <w:i/>
          <w:color w:val="auto"/>
          <w:szCs w:val="22"/>
          <w:u w:val="single"/>
        </w:rPr>
        <w:t>2017-18</w:t>
      </w:r>
      <w:r w:rsidR="00760277" w:rsidRPr="009C5C5E">
        <w:rPr>
          <w:rFonts w:cs="Times New Roman"/>
          <w:color w:val="auto"/>
          <w:szCs w:val="22"/>
        </w:rPr>
        <w:t>, the Department of Agriculture shall not be required to submit printed reports mandated by Section 46-49-10 of the 1976 Code.  The department shall provide these reports electronically and shall use any monetary savings for K5-12 agricultur</w:t>
      </w:r>
      <w:r w:rsidR="00783FB8" w:rsidRPr="009C5C5E">
        <w:rPr>
          <w:rFonts w:cs="Times New Roman"/>
          <w:color w:val="auto"/>
          <w:szCs w:val="22"/>
        </w:rPr>
        <w:t>al</w:t>
      </w:r>
      <w:r w:rsidR="00760277" w:rsidRPr="009C5C5E">
        <w:rPr>
          <w:rFonts w:cs="Times New Roman"/>
          <w:color w:val="auto"/>
          <w:szCs w:val="22"/>
        </w:rPr>
        <w:t xml:space="preserve"> education programs.</w:t>
      </w:r>
    </w:p>
    <w:p w:rsidR="00760277" w:rsidRPr="009C5C5E" w:rsidRDefault="007602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(C)</w:t>
      </w:r>
      <w:r w:rsidRPr="009C5C5E">
        <w:rPr>
          <w:rFonts w:cs="Times New Roman"/>
          <w:color w:val="auto"/>
          <w:szCs w:val="22"/>
        </w:rPr>
        <w:tab/>
        <w:t xml:space="preserve">For Fiscal </w:t>
      </w:r>
      <w:r w:rsidR="000E3EAF" w:rsidRPr="009C5C5E">
        <w:rPr>
          <w:rFonts w:cs="Times New Roman"/>
          <w:color w:val="auto"/>
          <w:szCs w:val="22"/>
        </w:rPr>
        <w:t>Year</w:t>
      </w:r>
      <w:r w:rsidR="00E4684E" w:rsidRPr="009C5C5E">
        <w:rPr>
          <w:rFonts w:cs="Times New Roman"/>
          <w:color w:val="auto"/>
          <w:szCs w:val="22"/>
        </w:rPr>
        <w:t xml:space="preserve"> </w:t>
      </w:r>
      <w:r w:rsidR="00FF2ABA" w:rsidRPr="009C5C5E">
        <w:rPr>
          <w:rFonts w:cs="Times New Roman"/>
          <w:strike/>
          <w:color w:val="auto"/>
          <w:szCs w:val="22"/>
        </w:rPr>
        <w:t>2016-17</w:t>
      </w:r>
      <w:r w:rsidR="00FF2ABA" w:rsidRPr="009C5C5E">
        <w:rPr>
          <w:rFonts w:cs="Times New Roman"/>
          <w:color w:val="auto"/>
          <w:szCs w:val="22"/>
        </w:rPr>
        <w:t xml:space="preserve"> </w:t>
      </w:r>
      <w:r w:rsidR="00FF2ABA" w:rsidRPr="009C5C5E">
        <w:rPr>
          <w:rFonts w:cs="Times New Roman"/>
          <w:i/>
          <w:color w:val="auto"/>
          <w:szCs w:val="22"/>
          <w:u w:val="single"/>
        </w:rPr>
        <w:t>2017-18</w:t>
      </w:r>
      <w:r w:rsidR="00166A31" w:rsidRPr="009C5C5E">
        <w:rPr>
          <w:rFonts w:cs="Times New Roman"/>
          <w:color w:val="auto"/>
          <w:szCs w:val="22"/>
        </w:rPr>
        <w:t>,</w:t>
      </w:r>
      <w:r w:rsidRPr="009C5C5E">
        <w:rPr>
          <w:rFonts w:cs="Times New Roman"/>
          <w:color w:val="auto"/>
          <w:szCs w:val="22"/>
        </w:rPr>
        <w:t xml:space="preserve"> the Department of Health and Human Services shall not be required to provide printed copies of the Medicaid Annual Report required pursuant to Section 44-6-80 of the 1976 Code</w:t>
      </w:r>
      <w:r w:rsidR="00422E8C" w:rsidRPr="009C5C5E">
        <w:rPr>
          <w:rFonts w:cs="Times New Roman"/>
          <w:color w:val="auto"/>
          <w:szCs w:val="22"/>
        </w:rPr>
        <w:t xml:space="preserve"> </w:t>
      </w:r>
      <w:r w:rsidRPr="009C5C5E">
        <w:rPr>
          <w:rFonts w:cs="Times New Roman"/>
          <w:color w:val="auto"/>
          <w:szCs w:val="22"/>
        </w:rPr>
        <w:t>and shall instead only submit the documents electronically.</w:t>
      </w:r>
    </w:p>
    <w:p w:rsidR="00404425" w:rsidRPr="009C5C5E" w:rsidRDefault="007602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9C5C5E">
        <w:rPr>
          <w:rFonts w:cs="Times New Roman"/>
          <w:color w:val="auto"/>
          <w:szCs w:val="22"/>
        </w:rPr>
        <w:tab/>
        <w:t>(D)</w:t>
      </w:r>
      <w:r w:rsidRPr="009C5C5E">
        <w:rPr>
          <w:rFonts w:cs="Times New Roman"/>
          <w:color w:val="auto"/>
          <w:szCs w:val="22"/>
        </w:rPr>
        <w:tab/>
        <w:t xml:space="preserve">For Fiscal </w:t>
      </w:r>
      <w:r w:rsidR="000E3EAF" w:rsidRPr="009C5C5E">
        <w:rPr>
          <w:rFonts w:cs="Times New Roman"/>
          <w:color w:val="auto"/>
          <w:szCs w:val="22"/>
        </w:rPr>
        <w:t>Year</w:t>
      </w:r>
      <w:r w:rsidR="00E4684E" w:rsidRPr="009C5C5E">
        <w:rPr>
          <w:rFonts w:cs="Times New Roman"/>
          <w:color w:val="auto"/>
          <w:szCs w:val="22"/>
        </w:rPr>
        <w:t xml:space="preserve"> </w:t>
      </w:r>
      <w:r w:rsidR="00FF2ABA" w:rsidRPr="009C5C5E">
        <w:rPr>
          <w:rFonts w:cs="Times New Roman"/>
          <w:strike/>
          <w:color w:val="auto"/>
          <w:szCs w:val="22"/>
        </w:rPr>
        <w:t>2016-17</w:t>
      </w:r>
      <w:r w:rsidR="00FF2ABA" w:rsidRPr="009C5C5E">
        <w:rPr>
          <w:rFonts w:cs="Times New Roman"/>
          <w:color w:val="auto"/>
          <w:szCs w:val="22"/>
        </w:rPr>
        <w:t xml:space="preserve"> </w:t>
      </w:r>
      <w:r w:rsidR="00FF2ABA" w:rsidRPr="009C5C5E">
        <w:rPr>
          <w:rFonts w:cs="Times New Roman"/>
          <w:i/>
          <w:color w:val="auto"/>
          <w:szCs w:val="22"/>
          <w:u w:val="single"/>
        </w:rPr>
        <w:t>2017-18</w:t>
      </w:r>
      <w:r w:rsidRPr="009C5C5E">
        <w:rPr>
          <w:rFonts w:cs="Times New Roman"/>
          <w:color w:val="auto"/>
          <w:szCs w:val="22"/>
        </w:rPr>
        <w:t>, the Department of Transportation shall not be required to submit printed reports or publications mandated by Sections 1-11-58, 2-47-55, and 58-17-1450 of the 1976 Code.</w:t>
      </w:r>
    </w:p>
    <w:p w:rsidR="00404425" w:rsidRPr="009C5C5E" w:rsidRDefault="0040442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9C5C5E">
        <w:rPr>
          <w:rFonts w:eastAsiaTheme="minorHAnsi" w:cs="Times New Roman"/>
          <w:color w:val="auto"/>
          <w:szCs w:val="22"/>
        </w:rPr>
        <w:tab/>
        <w:t>The Department of Transportation may combine their Annual Report and Mass Transit Report into their Annual Accountability Report.</w:t>
      </w:r>
    </w:p>
    <w:p w:rsidR="00404425" w:rsidRPr="009C5C5E" w:rsidRDefault="00B56CE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9C5C5E">
        <w:rPr>
          <w:rFonts w:cs="Times New Roman"/>
          <w:color w:val="auto"/>
          <w:szCs w:val="22"/>
        </w:rPr>
        <w:tab/>
      </w:r>
      <w:r w:rsidRPr="009C5C5E">
        <w:rPr>
          <w:rFonts w:cs="Times New Roman"/>
          <w:b/>
          <w:color w:val="auto"/>
          <w:szCs w:val="22"/>
        </w:rPr>
        <w:t>117.</w:t>
      </w:r>
      <w:r w:rsidR="008C5357" w:rsidRPr="009C5C5E">
        <w:rPr>
          <w:rFonts w:cs="Times New Roman"/>
          <w:b/>
          <w:color w:val="auto"/>
          <w:szCs w:val="22"/>
        </w:rPr>
        <w:t>7</w:t>
      </w:r>
      <w:r w:rsidR="00381009" w:rsidRPr="009C5C5E">
        <w:rPr>
          <w:rFonts w:cs="Times New Roman"/>
          <w:b/>
          <w:color w:val="auto"/>
          <w:szCs w:val="22"/>
        </w:rPr>
        <w:t>3</w:t>
      </w:r>
      <w:r w:rsidRPr="009C5C5E">
        <w:rPr>
          <w:rFonts w:cs="Times New Roman"/>
          <w:b/>
          <w:color w:val="auto"/>
          <w:szCs w:val="22"/>
        </w:rPr>
        <w:t>.</w:t>
      </w:r>
      <w:r w:rsidRPr="009C5C5E">
        <w:rPr>
          <w:rFonts w:cs="Times New Roman"/>
          <w:color w:val="auto"/>
          <w:szCs w:val="22"/>
        </w:rPr>
        <w:tab/>
        <w:t xml:space="preserve">(GP: IMD Operations)  </w:t>
      </w:r>
      <w:r w:rsidR="00C336A7" w:rsidRPr="009C5C5E">
        <w:rPr>
          <w:rFonts w:cs="Times New Roman"/>
          <w:strike/>
          <w:szCs w:val="22"/>
        </w:rPr>
        <w:t>All funds received by the Department of Education, the Department of Juvenile Justice, the Department of Disabilities and Special Needs, the Department of Mental Health, the Department of Social Services, and the Department of Administration, Office of Executive Policy and Programs-Continuum of Care as</w:t>
      </w:r>
      <w:r w:rsidR="00C336A7" w:rsidRPr="009C5C5E">
        <w:rPr>
          <w:rFonts w:cs="Times New Roman"/>
          <w:b/>
          <w:strike/>
          <w:szCs w:val="22"/>
        </w:rPr>
        <w:t xml:space="preserve"> </w:t>
      </w:r>
      <w:r w:rsidR="00C336A7" w:rsidRPr="009C5C5E">
        <w:rPr>
          <w:rFonts w:cs="Times New Roman"/>
          <w:strike/>
          <w:szCs w:val="22"/>
        </w:rPr>
        <w:t>State child placing agencies for the Institution for Mental Diseases Transition Plan (</w:t>
      </w:r>
      <w:proofErr w:type="spellStart"/>
      <w:r w:rsidR="00C336A7" w:rsidRPr="009C5C5E">
        <w:rPr>
          <w:rFonts w:cs="Times New Roman"/>
          <w:strike/>
          <w:szCs w:val="22"/>
        </w:rPr>
        <w:t>IMD</w:t>
      </w:r>
      <w:proofErr w:type="spellEnd"/>
      <w:r w:rsidR="00C336A7" w:rsidRPr="009C5C5E">
        <w:rPr>
          <w:rFonts w:cs="Times New Roman"/>
          <w:strike/>
          <w:szCs w:val="22"/>
        </w:rPr>
        <w:t>) of the discontinued behavioral health services in group homes and child caring institutions, as described in the Children’s Behavioral Health Services Manual Section 2, dated 7/01/06, shall be applied only for out of home placement in providers which operate Department of Social Services or Department of Health and Environmental Control licensed institutional, residential, or treatment programs.  An</w:t>
      </w:r>
      <w:r w:rsidR="00C336A7" w:rsidRPr="009C5C5E">
        <w:rPr>
          <w:rFonts w:cs="Times New Roman"/>
          <w:szCs w:val="22"/>
        </w:rPr>
        <w:t xml:space="preserve"> </w:t>
      </w:r>
      <w:r w:rsidR="00C336A7" w:rsidRPr="009C5C5E">
        <w:rPr>
          <w:rFonts w:cs="Times New Roman"/>
          <w:i/>
          <w:szCs w:val="22"/>
          <w:u w:val="single"/>
        </w:rPr>
        <w:t>The Department of Health and Human Services shall produce an</w:t>
      </w:r>
      <w:r w:rsidR="00C336A7" w:rsidRPr="009C5C5E">
        <w:rPr>
          <w:rFonts w:cs="Times New Roman"/>
          <w:szCs w:val="22"/>
        </w:rPr>
        <w:t xml:space="preserve"> annual </w:t>
      </w:r>
      <w:r w:rsidR="00C336A7" w:rsidRPr="009C5C5E">
        <w:rPr>
          <w:rFonts w:cs="Times New Roman"/>
          <w:szCs w:val="22"/>
        </w:rPr>
        <w:lastRenderedPageBreak/>
        <w:t xml:space="preserve">report </w:t>
      </w:r>
      <w:r w:rsidR="00C336A7" w:rsidRPr="009C5C5E">
        <w:rPr>
          <w:rFonts w:cs="Times New Roman"/>
          <w:strike/>
          <w:szCs w:val="22"/>
        </w:rPr>
        <w:t>by each state child placing agency shall be made on the</w:t>
      </w:r>
      <w:r w:rsidR="00C336A7" w:rsidRPr="009C5C5E">
        <w:rPr>
          <w:rFonts w:cs="Times New Roman"/>
          <w:szCs w:val="22"/>
        </w:rPr>
        <w:t xml:space="preserve"> </w:t>
      </w:r>
      <w:r w:rsidR="00C336A7" w:rsidRPr="009C5C5E">
        <w:rPr>
          <w:rFonts w:cs="Times New Roman"/>
          <w:i/>
          <w:szCs w:val="22"/>
          <w:u w:val="single"/>
        </w:rPr>
        <w:t>on Medicaid-funded out-of-home placements and associated</w:t>
      </w:r>
      <w:r w:rsidR="00C336A7" w:rsidRPr="009C5C5E">
        <w:rPr>
          <w:rFonts w:cs="Times New Roman"/>
          <w:szCs w:val="22"/>
        </w:rPr>
        <w:t xml:space="preserve"> expenditures </w:t>
      </w:r>
      <w:r w:rsidR="00C336A7" w:rsidRPr="009C5C5E">
        <w:rPr>
          <w:rFonts w:cs="Times New Roman"/>
          <w:strike/>
          <w:szCs w:val="22"/>
        </w:rPr>
        <w:t xml:space="preserve">of all </w:t>
      </w:r>
      <w:proofErr w:type="spellStart"/>
      <w:r w:rsidR="00C336A7" w:rsidRPr="009C5C5E">
        <w:rPr>
          <w:rFonts w:cs="Times New Roman"/>
          <w:strike/>
          <w:szCs w:val="22"/>
        </w:rPr>
        <w:t>IMD</w:t>
      </w:r>
      <w:proofErr w:type="spellEnd"/>
      <w:r w:rsidR="00C336A7" w:rsidRPr="009C5C5E">
        <w:rPr>
          <w:rFonts w:cs="Times New Roman"/>
          <w:strike/>
          <w:szCs w:val="22"/>
        </w:rPr>
        <w:t xml:space="preserve"> transition funds and</w:t>
      </w:r>
      <w:r w:rsidR="00C336A7" w:rsidRPr="009C5C5E">
        <w:rPr>
          <w:rFonts w:cs="Times New Roman"/>
          <w:szCs w:val="22"/>
        </w:rPr>
        <w:t xml:space="preserve"> </w:t>
      </w:r>
      <w:r w:rsidR="00C336A7" w:rsidRPr="009C5C5E">
        <w:rPr>
          <w:rFonts w:cs="Times New Roman"/>
          <w:i/>
          <w:szCs w:val="22"/>
          <w:u w:val="single"/>
        </w:rPr>
        <w:t>which</w:t>
      </w:r>
      <w:r w:rsidR="00C336A7" w:rsidRPr="009C5C5E">
        <w:rPr>
          <w:rFonts w:cs="Times New Roman"/>
          <w:szCs w:val="22"/>
        </w:rPr>
        <w:t xml:space="preserve"> shall be provided to the Chairman of the Senate Finance Committee, Chairman of the House Ways and Means Committee, and the Governor no later than November first each year.  </w:t>
      </w:r>
      <w:r w:rsidR="00C336A7" w:rsidRPr="009C5C5E">
        <w:rPr>
          <w:rFonts w:cs="Times New Roman"/>
          <w:strike/>
          <w:szCs w:val="22"/>
        </w:rPr>
        <w:t>The Department of Health and Human Services shall review the numbers of out of home placements by type and by agency each year and make recommendations to the General Assembly.</w:t>
      </w:r>
    </w:p>
    <w:p w:rsidR="00404425" w:rsidRPr="009C5C5E" w:rsidRDefault="00542AF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9C5C5E">
        <w:rPr>
          <w:rFonts w:cs="Times New Roman"/>
          <w:color w:val="auto"/>
          <w:szCs w:val="22"/>
        </w:rPr>
        <w:tab/>
      </w:r>
      <w:r w:rsidRPr="009C5C5E">
        <w:rPr>
          <w:rFonts w:cs="Times New Roman"/>
          <w:b/>
          <w:color w:val="auto"/>
          <w:szCs w:val="22"/>
        </w:rPr>
        <w:t>117.7</w:t>
      </w:r>
      <w:r w:rsidR="00381009" w:rsidRPr="009C5C5E">
        <w:rPr>
          <w:rFonts w:cs="Times New Roman"/>
          <w:b/>
          <w:color w:val="auto"/>
          <w:szCs w:val="22"/>
        </w:rPr>
        <w:t>4</w:t>
      </w:r>
      <w:r w:rsidRPr="009C5C5E">
        <w:rPr>
          <w:rFonts w:cs="Times New Roman"/>
          <w:b/>
          <w:color w:val="auto"/>
          <w:szCs w:val="22"/>
        </w:rPr>
        <w:t>.</w:t>
      </w:r>
      <w:r w:rsidRPr="009C5C5E">
        <w:rPr>
          <w:rFonts w:cs="Times New Roman"/>
          <w:color w:val="auto"/>
          <w:szCs w:val="22"/>
        </w:rPr>
        <w:tab/>
        <w:t>(GP: Fines and Fees Report)  In order to promote accountability and transparency, each state agency must provide and release to the public via the agency’s website, a report of all aggregate amounts of fines and fees that were charged and collected by that state agency in the prior fiscal year.  The report shall include, but not be limited to:  (1) the code section, regulation, or proviso that authorized the fines and fees to be charged, collected, or received; (2) the amount of the fine or fee; (3) the amount received by source; (4) the purpose for which the funds were expended by the agency; (5) the amount of funds transferred to the general fund, if applicable, and the authority by which the transfer took place; and (6) the amount of funds transferred to another entity, if applicable, and the authority by which the transfer took place, as well as the name of the entity to which the funds were transferred.  The report must be posted online by September first.  Additionally, the report must be delivered to the Chairman of the Senate Finance Committee and the Chairman of the House Ways and Means Committee by September first.  Funds appropriated to and/or authorized for use by each state agency shall be used to accomplish this directive.</w:t>
      </w:r>
    </w:p>
    <w:p w:rsidR="008477B1" w:rsidRPr="009C5C5E" w:rsidRDefault="007E2AC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F47F32" w:rsidRPr="009C5C5E">
        <w:rPr>
          <w:rFonts w:cs="Times New Roman"/>
          <w:b/>
          <w:color w:val="auto"/>
          <w:szCs w:val="22"/>
        </w:rPr>
        <w:t>117</w:t>
      </w:r>
      <w:r w:rsidRPr="009C5C5E">
        <w:rPr>
          <w:rFonts w:cs="Times New Roman"/>
          <w:b/>
          <w:color w:val="auto"/>
          <w:szCs w:val="22"/>
        </w:rPr>
        <w:t>.</w:t>
      </w:r>
      <w:r w:rsidR="008C5357" w:rsidRPr="009C5C5E">
        <w:rPr>
          <w:rFonts w:cs="Times New Roman"/>
          <w:b/>
          <w:color w:val="auto"/>
          <w:szCs w:val="22"/>
        </w:rPr>
        <w:t>7</w:t>
      </w:r>
      <w:r w:rsidR="00381009" w:rsidRPr="009C5C5E">
        <w:rPr>
          <w:rFonts w:cs="Times New Roman"/>
          <w:b/>
          <w:color w:val="auto"/>
          <w:szCs w:val="22"/>
        </w:rPr>
        <w:t>5</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(GP: Mandatory Furlough)  In a fiscal year in which the general funds appropriated for a state agency are less than the general funds appropriated for that agency in the prior fiscal year, or whenever the General Assembly or the </w:t>
      </w:r>
      <w:r w:rsidR="00013D9D" w:rsidRPr="009C5C5E">
        <w:rPr>
          <w:rFonts w:cs="Times New Roman"/>
          <w:color w:val="auto"/>
          <w:szCs w:val="22"/>
        </w:rPr>
        <w:t>Executive Budget Office</w:t>
      </w:r>
      <w:r w:rsidRPr="009C5C5E">
        <w:rPr>
          <w:rFonts w:cs="Times New Roman"/>
          <w:color w:val="auto"/>
          <w:szCs w:val="22"/>
        </w:rPr>
        <w:t xml:space="preserve"> implements a midyear across-the-board budget reduction, and agency heads institute a mandatory employee furlough program, in determining which employees must participate in the program, agency heads should give consideration to furloughs for contract employees, post-TERI employees, and TERI employees before other employees.  During this mandatory furlough, the state employees shall be entitled to participate in the same state benefits as otherwise available to them except for receiving their salaries.  As to those benefits which require employer and employee contributions, the state agencies, institution</w:t>
      </w:r>
      <w:r w:rsidR="00A0122C" w:rsidRPr="009C5C5E">
        <w:rPr>
          <w:rFonts w:cs="Times New Roman"/>
          <w:color w:val="auto"/>
          <w:szCs w:val="22"/>
        </w:rPr>
        <w:t>s</w:t>
      </w:r>
      <w:r w:rsidRPr="009C5C5E">
        <w:rPr>
          <w:rFonts w:cs="Times New Roman"/>
          <w:color w:val="auto"/>
          <w:szCs w:val="22"/>
        </w:rPr>
        <w:t>,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C13E98" w:rsidRPr="009C5C5E">
        <w:rPr>
          <w:rFonts w:cs="Times New Roman"/>
          <w:color w:val="auto"/>
          <w:szCs w:val="22"/>
        </w:rPr>
        <w:t>’</w:t>
      </w:r>
      <w:r w:rsidRPr="009C5C5E">
        <w:rPr>
          <w:rFonts w:cs="Times New Roman"/>
          <w:color w:val="auto"/>
          <w:szCs w:val="22"/>
        </w:rPr>
        <w:t>s reduction is due solely to the General Assembly transferring or deleting a program, this provision does not apply.</w:t>
      </w:r>
    </w:p>
    <w:p w:rsidR="007E2ACB" w:rsidRPr="009C5C5E" w:rsidRDefault="007E2AC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47F32" w:rsidRPr="009C5C5E">
        <w:rPr>
          <w:rFonts w:cs="Times New Roman"/>
          <w:b/>
          <w:color w:val="auto"/>
          <w:szCs w:val="22"/>
        </w:rPr>
        <w:t>117</w:t>
      </w:r>
      <w:r w:rsidRPr="009C5C5E">
        <w:rPr>
          <w:rFonts w:cs="Times New Roman"/>
          <w:b/>
          <w:color w:val="auto"/>
          <w:szCs w:val="22"/>
        </w:rPr>
        <w:t>.</w:t>
      </w:r>
      <w:r w:rsidR="008C5357" w:rsidRPr="009C5C5E">
        <w:rPr>
          <w:rFonts w:cs="Times New Roman"/>
          <w:b/>
          <w:color w:val="auto"/>
          <w:szCs w:val="22"/>
        </w:rPr>
        <w:t>7</w:t>
      </w:r>
      <w:r w:rsidR="00381009" w:rsidRPr="009C5C5E">
        <w:rPr>
          <w:rFonts w:cs="Times New Roman"/>
          <w:b/>
          <w:color w:val="auto"/>
          <w:szCs w:val="22"/>
        </w:rPr>
        <w:t>6</w:t>
      </w:r>
      <w:r w:rsidRPr="009C5C5E">
        <w:rPr>
          <w:rFonts w:cs="Times New Roman"/>
          <w:b/>
          <w:color w:val="auto"/>
          <w:szCs w:val="22"/>
        </w:rPr>
        <w:t>.</w:t>
      </w:r>
      <w:r w:rsidRPr="009C5C5E">
        <w:rPr>
          <w:rFonts w:cs="Times New Roman"/>
          <w:color w:val="auto"/>
          <w:szCs w:val="22"/>
        </w:rPr>
        <w:tab/>
        <w:t xml:space="preserve">(GP: Reduction In Force)  In a fiscal year in which the general funds appropriated for a state agency are less than the general funds appropriated for that agency in the prior fiscal year, or whenever the General Assembly or the </w:t>
      </w:r>
      <w:r w:rsidR="00013D9D" w:rsidRPr="009C5C5E">
        <w:rPr>
          <w:rFonts w:cs="Times New Roman"/>
          <w:color w:val="auto"/>
          <w:szCs w:val="22"/>
        </w:rPr>
        <w:t>Executive Budget Office</w:t>
      </w:r>
      <w:r w:rsidRPr="009C5C5E">
        <w:rPr>
          <w:rFonts w:cs="Times New Roman"/>
          <w:color w:val="auto"/>
          <w:szCs w:val="22"/>
        </w:rPr>
        <w:t xml:space="preserve"> implements a midyear across-the-board budget reduction, and agency head</w:t>
      </w:r>
      <w:r w:rsidR="00A0122C" w:rsidRPr="009C5C5E">
        <w:rPr>
          <w:rFonts w:cs="Times New Roman"/>
          <w:color w:val="auto"/>
          <w:szCs w:val="22"/>
        </w:rPr>
        <w:t>s must make reductions in force,</w:t>
      </w:r>
      <w:r w:rsidRPr="009C5C5E">
        <w:rPr>
          <w:rFonts w:cs="Times New Roman"/>
          <w:color w:val="auto"/>
          <w:szCs w:val="22"/>
        </w:rPr>
        <w:t xml:space="preserve"> agency heads should give consideration to </w:t>
      </w:r>
      <w:r w:rsidR="00A0122C" w:rsidRPr="009C5C5E">
        <w:rPr>
          <w:rFonts w:cs="Times New Roman"/>
          <w:color w:val="auto"/>
          <w:szCs w:val="22"/>
        </w:rPr>
        <w:t xml:space="preserve">reductions of </w:t>
      </w:r>
      <w:r w:rsidRPr="009C5C5E">
        <w:rPr>
          <w:rFonts w:cs="Times New Roman"/>
          <w:color w:val="auto"/>
          <w:szCs w:val="22"/>
        </w:rPr>
        <w:t>contract employees, post-TERI employees, and TERI employees before other employees.</w:t>
      </w:r>
      <w:r w:rsidR="00262694" w:rsidRPr="009C5C5E">
        <w:rPr>
          <w:rFonts w:cs="Times New Roman"/>
          <w:color w:val="auto"/>
          <w:szCs w:val="22"/>
        </w:rPr>
        <w:t xml:space="preserve">  In the event an agency</w:t>
      </w:r>
      <w:r w:rsidR="00C13E98" w:rsidRPr="009C5C5E">
        <w:rPr>
          <w:rFonts w:cs="Times New Roman"/>
          <w:color w:val="auto"/>
          <w:szCs w:val="22"/>
        </w:rPr>
        <w:t>’</w:t>
      </w:r>
      <w:r w:rsidR="00262694" w:rsidRPr="009C5C5E">
        <w:rPr>
          <w:rFonts w:cs="Times New Roman"/>
          <w:color w:val="auto"/>
          <w:szCs w:val="22"/>
        </w:rPr>
        <w:t>s reduction is due solely to the General Assembly transferring or deleting a program, this provision does not apply.</w:t>
      </w:r>
    </w:p>
    <w:p w:rsidR="00DF6AE9" w:rsidRPr="009C5C5E" w:rsidRDefault="002958C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F47F32" w:rsidRPr="009C5C5E">
        <w:rPr>
          <w:rFonts w:cs="Times New Roman"/>
          <w:b/>
          <w:color w:val="auto"/>
          <w:szCs w:val="22"/>
        </w:rPr>
        <w:t>117</w:t>
      </w:r>
      <w:r w:rsidRPr="009C5C5E">
        <w:rPr>
          <w:rFonts w:cs="Times New Roman"/>
          <w:b/>
          <w:color w:val="auto"/>
          <w:szCs w:val="22"/>
        </w:rPr>
        <w:t>.</w:t>
      </w:r>
      <w:r w:rsidR="008C5357" w:rsidRPr="009C5C5E">
        <w:rPr>
          <w:rFonts w:cs="Times New Roman"/>
          <w:b/>
          <w:color w:val="auto"/>
          <w:szCs w:val="22"/>
        </w:rPr>
        <w:t>7</w:t>
      </w:r>
      <w:r w:rsidR="00381009" w:rsidRPr="009C5C5E">
        <w:rPr>
          <w:rFonts w:cs="Times New Roman"/>
          <w:b/>
          <w:color w:val="auto"/>
          <w:szCs w:val="22"/>
        </w:rPr>
        <w:t>7</w:t>
      </w:r>
      <w:r w:rsidRPr="009C5C5E">
        <w:rPr>
          <w:rFonts w:cs="Times New Roman"/>
          <w:b/>
          <w:color w:val="auto"/>
          <w:szCs w:val="22"/>
        </w:rPr>
        <w:t>.</w:t>
      </w:r>
      <w:r w:rsidRPr="009C5C5E">
        <w:rPr>
          <w:rFonts w:cs="Times New Roman"/>
          <w:color w:val="auto"/>
          <w:szCs w:val="22"/>
        </w:rPr>
        <w:tab/>
        <w:t xml:space="preserve">(GP: Cost Savings When Filling Vacancies Created by Retirements)  During the current fiscal year, whenever classified FTEs become </w:t>
      </w:r>
      <w:r w:rsidRPr="009C5C5E">
        <w:rPr>
          <w:rFonts w:eastAsiaTheme="minorHAnsi" w:cs="Times New Roman"/>
          <w:color w:val="auto"/>
          <w:szCs w:val="22"/>
        </w:rPr>
        <w:t>vacant</w:t>
      </w:r>
      <w:r w:rsidRPr="009C5C5E">
        <w:rPr>
          <w:rFonts w:cs="Times New Roman"/>
          <w:color w:val="auto"/>
          <w:szCs w:val="22"/>
        </w:rPr>
        <w:t xml:space="preserve"> because of employee retirements, it is the intent of the General Assembly that state agencies should realize personnel costs savings of at least </w:t>
      </w:r>
      <w:r w:rsidR="00344C61" w:rsidRPr="009C5C5E">
        <w:rPr>
          <w:rFonts w:cs="Times New Roman"/>
          <w:color w:val="auto"/>
          <w:szCs w:val="22"/>
        </w:rPr>
        <w:t>twenty-five percent</w:t>
      </w:r>
      <w:r w:rsidRPr="009C5C5E">
        <w:rPr>
          <w:rFonts w:cs="Times New Roman"/>
          <w:color w:val="auto"/>
          <w:szCs w:val="22"/>
        </w:rPr>
        <w:t xml:space="preserve">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w:t>
      </w:r>
      <w:r w:rsidRPr="009C5C5E">
        <w:rPr>
          <w:rFonts w:cs="Times New Roman"/>
          <w:color w:val="auto"/>
          <w:szCs w:val="22"/>
        </w:rPr>
        <w:lastRenderedPageBreak/>
        <w:t>to filling the vacant FTE, agencies must follow all laws and regulations concerning posting and competitive solicitation and consideration of applicants.  No agency shall enter into any agreement with any employee that violates the terms of this proviso.</w:t>
      </w:r>
    </w:p>
    <w:p w:rsidR="00C81C0C" w:rsidRPr="009C5C5E" w:rsidRDefault="00CB1E3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F47F32" w:rsidRPr="009C5C5E">
        <w:rPr>
          <w:rFonts w:cs="Times New Roman"/>
          <w:b/>
          <w:color w:val="auto"/>
          <w:szCs w:val="22"/>
        </w:rPr>
        <w:t>117</w:t>
      </w:r>
      <w:r w:rsidRPr="009C5C5E">
        <w:rPr>
          <w:rFonts w:cs="Times New Roman"/>
          <w:b/>
          <w:color w:val="auto"/>
          <w:szCs w:val="22"/>
        </w:rPr>
        <w:t>.</w:t>
      </w:r>
      <w:r w:rsidR="008C5357" w:rsidRPr="009C5C5E">
        <w:rPr>
          <w:rFonts w:cs="Times New Roman"/>
          <w:b/>
          <w:color w:val="auto"/>
          <w:szCs w:val="22"/>
        </w:rPr>
        <w:t>7</w:t>
      </w:r>
      <w:r w:rsidR="00381009" w:rsidRPr="009C5C5E">
        <w:rPr>
          <w:rFonts w:cs="Times New Roman"/>
          <w:b/>
          <w:color w:val="auto"/>
          <w:szCs w:val="22"/>
        </w:rPr>
        <w:t>8</w:t>
      </w:r>
      <w:r w:rsidRPr="009C5C5E">
        <w:rPr>
          <w:rFonts w:cs="Times New Roman"/>
          <w:b/>
          <w:color w:val="auto"/>
          <w:szCs w:val="22"/>
        </w:rPr>
        <w:t>.</w:t>
      </w:r>
      <w:r w:rsidRPr="009C5C5E">
        <w:rPr>
          <w:rFonts w:cs="Times New Roman"/>
          <w:color w:val="auto"/>
          <w:szCs w:val="22"/>
        </w:rPr>
        <w:tab/>
        <w:t xml:space="preserve">(GP: Information Technology for Health Care)  From the funds appropriated and awarded to the </w:t>
      </w:r>
      <w:r w:rsidR="00691C6E" w:rsidRPr="009C5C5E">
        <w:rPr>
          <w:rFonts w:cs="Times New Roman"/>
          <w:color w:val="auto"/>
          <w:szCs w:val="22"/>
        </w:rPr>
        <w:t>South Carolina</w:t>
      </w:r>
      <w:r w:rsidRPr="009C5C5E">
        <w:rPr>
          <w:rFonts w:cs="Times New Roman"/>
          <w:color w:val="auto"/>
          <w:szCs w:val="22"/>
        </w:rPr>
        <w:t xml:space="preserve"> Department of Health and Human Services for the Health Information Technology for Economic and Clinical Health Act of 2009, the department shall advance the use of health information technology and health information exchange to improve quality and efficiency of health care and to decrease the costs of health care.  In order to facilitate the qualification of Medicare and/or Medicaid eligible providers and hospitals</w:t>
      </w:r>
      <w:r w:rsidR="005B2B6E" w:rsidRPr="009C5C5E">
        <w:rPr>
          <w:rFonts w:cs="Times New Roman"/>
          <w:color w:val="auto"/>
          <w:szCs w:val="22"/>
        </w:rPr>
        <w:t xml:space="preserve"> </w:t>
      </w:r>
      <w:r w:rsidRPr="009C5C5E">
        <w:rPr>
          <w:rFonts w:cs="Times New Roman"/>
          <w:color w:val="auto"/>
          <w:szCs w:val="22"/>
        </w:rPr>
        <w:t>for incentive payments for meaningful health information technology (HIT) use, a health care organization participating in the South Carolina Health Information Exchange (</w:t>
      </w:r>
      <w:proofErr w:type="spellStart"/>
      <w:r w:rsidRPr="009C5C5E">
        <w:rPr>
          <w:rFonts w:cs="Times New Roman"/>
          <w:color w:val="auto"/>
          <w:szCs w:val="22"/>
        </w:rPr>
        <w:t>SCHIEx</w:t>
      </w:r>
      <w:proofErr w:type="spellEnd"/>
      <w:r w:rsidRPr="009C5C5E">
        <w:rPr>
          <w:rFonts w:cs="Times New Roman"/>
          <w:color w:val="auto"/>
          <w:szCs w:val="22"/>
        </w:rPr>
        <w:t xml:space="preserve">) or a Regional Health Information Organization (RHIO) or a hospital system health information exchange (HIE) that participates in </w:t>
      </w:r>
      <w:proofErr w:type="spellStart"/>
      <w:r w:rsidRPr="009C5C5E">
        <w:rPr>
          <w:rFonts w:cs="Times New Roman"/>
          <w:color w:val="auto"/>
          <w:szCs w:val="22"/>
        </w:rPr>
        <w:t>SCHIEx</w:t>
      </w:r>
      <w:proofErr w:type="spellEnd"/>
      <w:r w:rsidRPr="009C5C5E">
        <w:rPr>
          <w:rFonts w:cs="Times New Roman"/>
          <w:color w:val="auto"/>
          <w:szCs w:val="22"/>
        </w:rPr>
        <w:t xml:space="preserve">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or without express written consent or authorization from the patient.  A health information organization that receives or views this information from a patient</w:t>
      </w:r>
      <w:r w:rsidR="00C13E98" w:rsidRPr="009C5C5E">
        <w:rPr>
          <w:rFonts w:cs="Times New Roman"/>
          <w:color w:val="auto"/>
          <w:szCs w:val="22"/>
        </w:rPr>
        <w:t>’</w:t>
      </w:r>
      <w:r w:rsidRPr="009C5C5E">
        <w:rPr>
          <w:rFonts w:cs="Times New Roman"/>
          <w:color w:val="auto"/>
          <w:szCs w:val="22"/>
        </w:rPr>
        <w:t>s electronic health record or incorporates this information into the health information organization</w:t>
      </w:r>
      <w:r w:rsidR="00C13E98" w:rsidRPr="009C5C5E">
        <w:rPr>
          <w:rFonts w:cs="Times New Roman"/>
          <w:color w:val="auto"/>
          <w:szCs w:val="22"/>
        </w:rPr>
        <w:t>’</w:t>
      </w:r>
      <w:r w:rsidRPr="009C5C5E">
        <w:rPr>
          <w:rFonts w:cs="Times New Roman"/>
          <w:color w:val="auto"/>
          <w:szCs w:val="22"/>
        </w:rPr>
        <w:t>s electronic medical record for the patient in providing treatment is considered an authorized person for purposes of 42 C.F.R. 493.2 and the Clinical Laboratory Improvement Amendments.</w:t>
      </w:r>
    </w:p>
    <w:p w:rsidR="00C5381F" w:rsidRPr="009C5C5E" w:rsidRDefault="00C538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3249A1" w:rsidRPr="009C5C5E">
        <w:rPr>
          <w:rFonts w:cs="Times New Roman"/>
          <w:b/>
          <w:color w:val="auto"/>
          <w:szCs w:val="22"/>
        </w:rPr>
        <w:t>117.</w:t>
      </w:r>
      <w:r w:rsidR="00381009" w:rsidRPr="009C5C5E">
        <w:rPr>
          <w:rFonts w:cs="Times New Roman"/>
          <w:b/>
          <w:color w:val="auto"/>
          <w:szCs w:val="22"/>
        </w:rPr>
        <w:t>79</w:t>
      </w:r>
      <w:r w:rsidRPr="009C5C5E">
        <w:rPr>
          <w:rFonts w:cs="Times New Roman"/>
          <w:b/>
          <w:color w:val="auto"/>
          <w:szCs w:val="22"/>
        </w:rPr>
        <w:t>.</w:t>
      </w:r>
      <w:r w:rsidRPr="009C5C5E">
        <w:rPr>
          <w:rFonts w:cs="Times New Roman"/>
          <w:color w:val="auto"/>
          <w:szCs w:val="22"/>
        </w:rPr>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w:t>
      </w:r>
      <w:r w:rsidR="0019536D" w:rsidRPr="009C5C5E">
        <w:rPr>
          <w:rFonts w:cs="Times New Roman"/>
          <w:color w:val="auto"/>
          <w:szCs w:val="22"/>
        </w:rPr>
        <w:t xml:space="preserve"> </w:t>
      </w:r>
      <w:r w:rsidRPr="009C5C5E">
        <w:rPr>
          <w:rFonts w:cs="Times New Roman"/>
          <w:color w:val="auto"/>
          <w:szCs w:val="22"/>
        </w:rPr>
        <w:t xml:space="preserve"> The Educational Television Commission</w:t>
      </w:r>
      <w:r w:rsidR="0019536D" w:rsidRPr="009C5C5E">
        <w:rPr>
          <w:rFonts w:cs="Times New Roman"/>
          <w:color w:val="auto"/>
          <w:szCs w:val="22"/>
        </w:rPr>
        <w:t xml:space="preserve"> </w:t>
      </w:r>
      <w:r w:rsidRPr="009C5C5E">
        <w:rPr>
          <w:rFonts w:cs="Times New Roman"/>
          <w:color w:val="auto"/>
          <w:szCs w:val="22"/>
        </w:rPr>
        <w:t>assumes management and administration of the lease and</w:t>
      </w:r>
      <w:r w:rsidR="0019536D" w:rsidRPr="009C5C5E">
        <w:rPr>
          <w:rFonts w:cs="Times New Roman"/>
          <w:color w:val="auto"/>
          <w:szCs w:val="22"/>
        </w:rPr>
        <w:t xml:space="preserve"> </w:t>
      </w:r>
      <w:r w:rsidRPr="009C5C5E">
        <w:rPr>
          <w:rFonts w:cs="Times New Roman"/>
          <w:color w:val="auto"/>
          <w:szCs w:val="22"/>
        </w:rPr>
        <w:t>receives lease payments directly.  The Educational Television Commission shall retain and expend funds received pursuant to the lease for agency operations.  The commission shall be authorized to carry forward unexpended funds from the prior fiscal year into the current fiscal year.  In the event of a default by the current lease holder, the Educational Television Commission is authorized to use contingent funds up until such time as a new lease can be negotiated by the State and the Educational Television Commission.</w:t>
      </w:r>
    </w:p>
    <w:p w:rsidR="00592691" w:rsidRPr="009C5C5E" w:rsidRDefault="005926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F47F32" w:rsidRPr="009C5C5E">
        <w:rPr>
          <w:rFonts w:cs="Times New Roman"/>
          <w:b/>
          <w:color w:val="auto"/>
          <w:szCs w:val="22"/>
        </w:rPr>
        <w:t>117</w:t>
      </w:r>
      <w:r w:rsidR="0089176E" w:rsidRPr="009C5C5E">
        <w:rPr>
          <w:rFonts w:cs="Times New Roman"/>
          <w:b/>
          <w:color w:val="auto"/>
          <w:szCs w:val="22"/>
        </w:rPr>
        <w:t>.</w:t>
      </w:r>
      <w:r w:rsidR="008C5357" w:rsidRPr="009C5C5E">
        <w:rPr>
          <w:rFonts w:cs="Times New Roman"/>
          <w:b/>
          <w:color w:val="auto"/>
          <w:szCs w:val="22"/>
        </w:rPr>
        <w:t>8</w:t>
      </w:r>
      <w:r w:rsidR="00381009" w:rsidRPr="009C5C5E">
        <w:rPr>
          <w:rFonts w:cs="Times New Roman"/>
          <w:b/>
          <w:color w:val="auto"/>
          <w:szCs w:val="22"/>
        </w:rPr>
        <w:t>0</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(GP: Reduction in Compensation) For the current fiscal year, no state agency or political subdivision of this state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rsidR="00F3675C" w:rsidRPr="009C5C5E" w:rsidRDefault="00542AF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117.8</w:t>
      </w:r>
      <w:r w:rsidR="00381009" w:rsidRPr="009C5C5E">
        <w:rPr>
          <w:rFonts w:cs="Times New Roman"/>
          <w:b/>
          <w:color w:val="auto"/>
          <w:szCs w:val="22"/>
        </w:rPr>
        <w:t>1</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(GP: Deficit Monitoring)  It is the responsibility of each state agency, department, and institution to operate within the limits of its authorized appropriations.  All agencies, departments, and institutions are to budget, allocate and manage its authorized appropriations in a way to avoid an operatin</w:t>
      </w:r>
      <w:r w:rsidR="00F0753B" w:rsidRPr="009C5C5E">
        <w:rPr>
          <w:rFonts w:cs="Times New Roman"/>
          <w:color w:val="auto"/>
          <w:szCs w:val="22"/>
        </w:rPr>
        <w:t>g deficit for the fiscal year.</w:t>
      </w:r>
    </w:p>
    <w:p w:rsidR="004764CD" w:rsidRPr="009C5C5E" w:rsidRDefault="00542AF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 xml:space="preserve">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if it determines the deficit avoidance plan </w:t>
      </w:r>
      <w:r w:rsidRPr="009C5C5E">
        <w:rPr>
          <w:rFonts w:cs="Times New Roman"/>
          <w:color w:val="auto"/>
          <w:szCs w:val="22"/>
        </w:rPr>
        <w:lastRenderedPageBreak/>
        <w:t>will not be sufficient to avoid a deficit or notify the General Assembly of how the deficit will be avoided based on the deficit avoidance plan if the Executive Budget Office determines the plan will be sufficient to avoid a deficit.</w:t>
      </w:r>
    </w:p>
    <w:p w:rsidR="00542AF7" w:rsidRPr="009C5C5E" w:rsidRDefault="00542AF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Upon notification from the Executive Budget Office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may only be recognized by an affirmative vote of each branch of the General Assembly.</w:t>
      </w:r>
    </w:p>
    <w:p w:rsidR="00542AF7" w:rsidRPr="009C5C5E" w:rsidRDefault="00542AF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542AF7" w:rsidRPr="009C5C5E" w:rsidRDefault="00542AF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rsidR="00CB1E35" w:rsidRPr="009C5C5E" w:rsidRDefault="0027027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F47F32" w:rsidRPr="009C5C5E">
        <w:rPr>
          <w:rFonts w:cs="Times New Roman"/>
          <w:b/>
          <w:color w:val="auto"/>
          <w:szCs w:val="22"/>
        </w:rPr>
        <w:t>117</w:t>
      </w:r>
      <w:r w:rsidRPr="009C5C5E">
        <w:rPr>
          <w:rFonts w:cs="Times New Roman"/>
          <w:b/>
          <w:color w:val="auto"/>
          <w:szCs w:val="22"/>
        </w:rPr>
        <w:t>.</w:t>
      </w:r>
      <w:r w:rsidR="008C5357" w:rsidRPr="009C5C5E">
        <w:rPr>
          <w:rFonts w:cs="Times New Roman"/>
          <w:b/>
          <w:color w:val="auto"/>
          <w:szCs w:val="22"/>
        </w:rPr>
        <w:t>8</w:t>
      </w:r>
      <w:r w:rsidR="00381009" w:rsidRPr="009C5C5E">
        <w:rPr>
          <w:rFonts w:cs="Times New Roman"/>
          <w:b/>
          <w:color w:val="auto"/>
          <w:szCs w:val="22"/>
        </w:rPr>
        <w:t>2</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(GP: Commuting Costs)  State government employees who use a permanently assigned agency or state</w:t>
      </w:r>
      <w:r w:rsidR="001D1A27" w:rsidRPr="009C5C5E">
        <w:rPr>
          <w:rFonts w:cs="Times New Roman"/>
          <w:color w:val="auto"/>
          <w:szCs w:val="22"/>
        </w:rPr>
        <w:t>-</w:t>
      </w:r>
      <w:r w:rsidRPr="009C5C5E">
        <w:rPr>
          <w:rFonts w:cs="Times New Roman"/>
          <w:color w:val="auto"/>
          <w:szCs w:val="22"/>
        </w:rPr>
        <w:t>owned vehicle to commute from their permanently assigned work location to and from the employee</w:t>
      </w:r>
      <w:r w:rsidR="00C13E98" w:rsidRPr="009C5C5E">
        <w:rPr>
          <w:rFonts w:cs="Times New Roman"/>
          <w:color w:val="auto"/>
          <w:szCs w:val="22"/>
        </w:rPr>
        <w:t>’</w:t>
      </w:r>
      <w:r w:rsidRPr="009C5C5E">
        <w:rPr>
          <w:rFonts w:cs="Times New Roman"/>
          <w:color w:val="auto"/>
          <w:szCs w:val="22"/>
        </w:rPr>
        <w:t>s home must</w:t>
      </w:r>
      <w:r w:rsidR="0019536D" w:rsidRPr="009C5C5E">
        <w:rPr>
          <w:rFonts w:cs="Times New Roman"/>
          <w:color w:val="auto"/>
          <w:szCs w:val="22"/>
        </w:rPr>
        <w:t xml:space="preserve"> </w:t>
      </w:r>
      <w:r w:rsidRPr="009C5C5E">
        <w:rPr>
          <w:rFonts w:cs="Times New Roman"/>
          <w:color w:val="auto"/>
          <w:szCs w:val="22"/>
        </w:rPr>
        <w:t>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w:t>
      </w:r>
      <w:r w:rsidR="000E3EAF" w:rsidRPr="009C5C5E">
        <w:rPr>
          <w:rFonts w:cs="Times New Roman"/>
          <w:color w:val="auto"/>
          <w:szCs w:val="22"/>
        </w:rPr>
        <w:t xml:space="preserve">, </w:t>
      </w:r>
      <w:r w:rsidRPr="009C5C5E">
        <w:rPr>
          <w:rFonts w:cs="Times New Roman"/>
          <w:color w:val="auto"/>
          <w:szCs w:val="22"/>
        </w:rPr>
        <w:t>or for Department of Transportation employees on call for emergency maintenance.</w:t>
      </w:r>
    </w:p>
    <w:p w:rsidR="004B6F40" w:rsidRPr="009C5C5E" w:rsidRDefault="007844B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F47F32" w:rsidRPr="009C5C5E">
        <w:rPr>
          <w:rFonts w:cs="Times New Roman"/>
          <w:b/>
          <w:color w:val="auto"/>
          <w:szCs w:val="22"/>
        </w:rPr>
        <w:t>117</w:t>
      </w:r>
      <w:r w:rsidRPr="009C5C5E">
        <w:rPr>
          <w:rFonts w:cs="Times New Roman"/>
          <w:b/>
          <w:color w:val="auto"/>
          <w:szCs w:val="22"/>
        </w:rPr>
        <w:t>.</w:t>
      </w:r>
      <w:r w:rsidR="008C5357" w:rsidRPr="009C5C5E">
        <w:rPr>
          <w:rFonts w:cs="Times New Roman"/>
          <w:b/>
          <w:color w:val="auto"/>
          <w:szCs w:val="22"/>
        </w:rPr>
        <w:t>8</w:t>
      </w:r>
      <w:r w:rsidR="00381009" w:rsidRPr="009C5C5E">
        <w:rPr>
          <w:rFonts w:cs="Times New Roman"/>
          <w:b/>
          <w:color w:val="auto"/>
          <w:szCs w:val="22"/>
        </w:rPr>
        <w:t>3</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(GP: Bank Account Transparency and Accountability)  Each state agency, except state institutions of higher learning, which has composite reservoir bank accounts or any other accounts containing public funds which are not included in the Comptroller General</w:t>
      </w:r>
      <w:r w:rsidR="00C13E98" w:rsidRPr="009C5C5E">
        <w:rPr>
          <w:rFonts w:cs="Times New Roman"/>
          <w:color w:val="auto"/>
          <w:szCs w:val="22"/>
        </w:rPr>
        <w:t>’</w:t>
      </w:r>
      <w:r w:rsidRPr="009C5C5E">
        <w:rPr>
          <w:rFonts w:cs="Times New Roman"/>
          <w:color w:val="auto"/>
          <w:szCs w:val="22"/>
        </w:rPr>
        <w:t>s South Carolina Enterprise Information System shall prepare a report for each account disclosing every transaction of the account in the prior fiscal year.  The report shall be submitted to the</w:t>
      </w:r>
      <w:r w:rsidR="0092467B" w:rsidRPr="009C5C5E">
        <w:rPr>
          <w:rFonts w:cs="Times New Roman"/>
          <w:color w:val="auto"/>
          <w:szCs w:val="22"/>
        </w:rPr>
        <w:t xml:space="preserve"> </w:t>
      </w:r>
      <w:r w:rsidR="00013D9D" w:rsidRPr="009C5C5E">
        <w:rPr>
          <w:rFonts w:cs="Times New Roman"/>
          <w:color w:val="auto"/>
          <w:szCs w:val="22"/>
        </w:rPr>
        <w:t>State Fiscal Accountability Authority</w:t>
      </w:r>
      <w:r w:rsidRPr="009C5C5E">
        <w:rPr>
          <w:rFonts w:cs="Times New Roman"/>
          <w:color w:val="auto"/>
          <w:szCs w:val="22"/>
        </w:rPr>
        <w:t xml:space="preserve"> by October first of each fiscal year.  The report shall include the name(s) and title(s) of each person authorized to sign checks or make withdrawals from each account, the name and title of each person responsible for reconciling each account, the beginning and year-end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w:t>
      </w:r>
      <w:r w:rsidR="00013D9D" w:rsidRPr="009C5C5E">
        <w:rPr>
          <w:rFonts w:cs="Times New Roman"/>
          <w:color w:val="auto"/>
          <w:szCs w:val="22"/>
        </w:rPr>
        <w:t>State Fiscal Accountability Authority</w:t>
      </w:r>
      <w:r w:rsidRPr="009C5C5E">
        <w:rPr>
          <w:rFonts w:cs="Times New Roman"/>
          <w:color w:val="auto"/>
          <w:szCs w:val="22"/>
        </w:rPr>
        <w:t xml:space="preserve"> shall prescribe a common format for the report which agencies must use.  In order to promote accountability and transparency, a link to the report shall be posted on the Comptroller General</w:t>
      </w:r>
      <w:r w:rsidR="00C13E98" w:rsidRPr="009C5C5E">
        <w:rPr>
          <w:rFonts w:cs="Times New Roman"/>
          <w:color w:val="auto"/>
          <w:szCs w:val="22"/>
        </w:rPr>
        <w:t>’</w:t>
      </w:r>
      <w:r w:rsidRPr="009C5C5E">
        <w:rPr>
          <w:rFonts w:cs="Times New Roman"/>
          <w:color w:val="auto"/>
          <w:szCs w:val="22"/>
        </w:rPr>
        <w:t>s website as well as the agency</w:t>
      </w:r>
      <w:r w:rsidR="00C13E98" w:rsidRPr="009C5C5E">
        <w:rPr>
          <w:rFonts w:cs="Times New Roman"/>
          <w:color w:val="auto"/>
          <w:szCs w:val="22"/>
        </w:rPr>
        <w:t>’</w:t>
      </w:r>
      <w:r w:rsidRPr="009C5C5E">
        <w:rPr>
          <w:rFonts w:cs="Times New Roman"/>
          <w:color w:val="auto"/>
          <w:szCs w:val="22"/>
        </w:rPr>
        <w:t>s homepage.</w:t>
      </w:r>
    </w:p>
    <w:p w:rsidR="007844BB" w:rsidRPr="009C5C5E" w:rsidRDefault="007844B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When the State Auditor conducts or contracts for an audit of a state agency, accounts of the agency subject to this proviso must be included as part of the review.</w:t>
      </w:r>
    </w:p>
    <w:p w:rsidR="00CB1E35" w:rsidRPr="009C5C5E" w:rsidRDefault="004B6F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b/>
        <w:t xml:space="preserve">If an agency determines that the release of the information required in this provision would be detrimental to the state or the agency, the agency may petition the </w:t>
      </w:r>
      <w:r w:rsidR="00CD3E4D" w:rsidRPr="009C5C5E">
        <w:rPr>
          <w:rFonts w:cs="Times New Roman"/>
          <w:color w:val="auto"/>
          <w:szCs w:val="22"/>
        </w:rPr>
        <w:t>State Fiscal Accountability Authority</w:t>
      </w:r>
      <w:r w:rsidRPr="009C5C5E">
        <w:rPr>
          <w:rFonts w:cs="Times New Roman"/>
          <w:color w:val="auto"/>
          <w:szCs w:val="22"/>
        </w:rPr>
        <w:t xml:space="preserve"> to grant the agency an exemption from the reporting requirements for the detrimental portion.  The meeting to determine whether an exemption should be granted shall be closed.  However, the exemption may only be granted upon a majority vote of the </w:t>
      </w:r>
      <w:r w:rsidR="00CD3E4D" w:rsidRPr="009C5C5E">
        <w:rPr>
          <w:rFonts w:cs="Times New Roman"/>
          <w:color w:val="auto"/>
          <w:szCs w:val="22"/>
        </w:rPr>
        <w:t>State Fiscal Accountability Authority</w:t>
      </w:r>
      <w:r w:rsidRPr="009C5C5E">
        <w:rPr>
          <w:rFonts w:cs="Times New Roman"/>
          <w:color w:val="auto"/>
          <w:szCs w:val="22"/>
        </w:rPr>
        <w:t xml:space="preserve"> in a public meeting.</w:t>
      </w:r>
    </w:p>
    <w:p w:rsidR="00592691" w:rsidRPr="009C5C5E" w:rsidRDefault="005926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E66270" w:rsidRPr="009C5C5E">
        <w:rPr>
          <w:rFonts w:cs="Times New Roman"/>
          <w:b/>
          <w:color w:val="auto"/>
          <w:szCs w:val="22"/>
        </w:rPr>
        <w:t>117</w:t>
      </w:r>
      <w:r w:rsidRPr="009C5C5E">
        <w:rPr>
          <w:rFonts w:cs="Times New Roman"/>
          <w:b/>
          <w:color w:val="auto"/>
          <w:szCs w:val="22"/>
        </w:rPr>
        <w:t>.</w:t>
      </w:r>
      <w:r w:rsidR="0079225F" w:rsidRPr="009C5C5E">
        <w:rPr>
          <w:rFonts w:cs="Times New Roman"/>
          <w:b/>
          <w:color w:val="auto"/>
          <w:szCs w:val="22"/>
        </w:rPr>
        <w:t>8</w:t>
      </w:r>
      <w:r w:rsidR="00991093" w:rsidRPr="009C5C5E">
        <w:rPr>
          <w:rFonts w:cs="Times New Roman"/>
          <w:b/>
          <w:color w:val="auto"/>
          <w:szCs w:val="22"/>
        </w:rPr>
        <w:t>4</w:t>
      </w:r>
      <w:r w:rsidRPr="009C5C5E">
        <w:rPr>
          <w:rFonts w:cs="Times New Roman"/>
          <w:b/>
          <w:color w:val="auto"/>
          <w:szCs w:val="22"/>
        </w:rPr>
        <w:t>.</w:t>
      </w:r>
      <w:r w:rsidRPr="009C5C5E">
        <w:rPr>
          <w:rFonts w:cs="Times New Roman"/>
          <w:color w:val="auto"/>
          <w:szCs w:val="22"/>
        </w:rPr>
        <w:tab/>
        <w:t>(GP: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w:t>
      </w:r>
      <w:r w:rsidR="00C13E98" w:rsidRPr="009C5C5E">
        <w:rPr>
          <w:rFonts w:cs="Times New Roman"/>
          <w:color w:val="auto"/>
          <w:szCs w:val="22"/>
        </w:rPr>
        <w:t>’</w:t>
      </w:r>
      <w:r w:rsidRPr="009C5C5E">
        <w:rPr>
          <w:rFonts w:cs="Times New Roman"/>
          <w:color w:val="auto"/>
          <w:szCs w:val="22"/>
        </w:rPr>
        <w:t>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110643" w:rsidRPr="009C5C5E" w:rsidRDefault="0011064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E66270" w:rsidRPr="009C5C5E">
        <w:rPr>
          <w:rFonts w:cs="Times New Roman"/>
          <w:b/>
          <w:color w:val="auto"/>
          <w:szCs w:val="22"/>
        </w:rPr>
        <w:t>117</w:t>
      </w:r>
      <w:r w:rsidRPr="009C5C5E">
        <w:rPr>
          <w:rFonts w:cs="Times New Roman"/>
          <w:b/>
          <w:color w:val="auto"/>
          <w:szCs w:val="22"/>
        </w:rPr>
        <w:t>.</w:t>
      </w:r>
      <w:r w:rsidR="0079225F" w:rsidRPr="009C5C5E">
        <w:rPr>
          <w:rFonts w:cs="Times New Roman"/>
          <w:b/>
          <w:color w:val="auto"/>
          <w:szCs w:val="22"/>
        </w:rPr>
        <w:t>8</w:t>
      </w:r>
      <w:r w:rsidR="00991093" w:rsidRPr="009C5C5E">
        <w:rPr>
          <w:rFonts w:cs="Times New Roman"/>
          <w:b/>
          <w:color w:val="auto"/>
          <w:szCs w:val="22"/>
        </w:rPr>
        <w:t>5</w:t>
      </w:r>
      <w:r w:rsidRPr="009C5C5E">
        <w:rPr>
          <w:rFonts w:cs="Times New Roman"/>
          <w:b/>
          <w:color w:val="auto"/>
          <w:szCs w:val="22"/>
        </w:rPr>
        <w:t>.</w:t>
      </w:r>
      <w:r w:rsidRPr="009C5C5E">
        <w:rPr>
          <w:rFonts w:cs="Times New Roman"/>
          <w:color w:val="auto"/>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rsidR="003B356D" w:rsidRPr="009C5C5E" w:rsidRDefault="00AB23F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117.</w:t>
      </w:r>
      <w:r w:rsidR="0079225F" w:rsidRPr="009C5C5E">
        <w:rPr>
          <w:rFonts w:cs="Times New Roman"/>
          <w:b/>
          <w:color w:val="auto"/>
          <w:szCs w:val="22"/>
        </w:rPr>
        <w:t>8</w:t>
      </w:r>
      <w:r w:rsidR="00991093" w:rsidRPr="009C5C5E">
        <w:rPr>
          <w:rFonts w:cs="Times New Roman"/>
          <w:b/>
          <w:color w:val="auto"/>
          <w:szCs w:val="22"/>
        </w:rPr>
        <w:t>6</w:t>
      </w:r>
      <w:r w:rsidRPr="009C5C5E">
        <w:rPr>
          <w:rFonts w:cs="Times New Roman"/>
          <w:b/>
          <w:color w:val="auto"/>
          <w:szCs w:val="22"/>
        </w:rPr>
        <w:t>.</w:t>
      </w:r>
      <w:r w:rsidRPr="009C5C5E">
        <w:rPr>
          <w:rFonts w:cs="Times New Roman"/>
          <w:color w:val="auto"/>
          <w:szCs w:val="22"/>
        </w:rPr>
        <w:tab/>
        <w:t>(GP: Joint Children</w:t>
      </w:r>
      <w:r w:rsidR="00C13E98" w:rsidRPr="009C5C5E">
        <w:rPr>
          <w:rFonts w:cs="Times New Roman"/>
          <w:color w:val="auto"/>
          <w:szCs w:val="22"/>
        </w:rPr>
        <w:t>’</w:t>
      </w:r>
      <w:r w:rsidRPr="009C5C5E">
        <w:rPr>
          <w:rFonts w:cs="Times New Roman"/>
          <w:color w:val="auto"/>
          <w:szCs w:val="22"/>
        </w:rPr>
        <w:t xml:space="preserve">s Committee)  For the current fiscal year, the Department of Revenue is directed to reduce the rate of interest paid </w:t>
      </w:r>
      <w:r w:rsidRPr="009C5C5E">
        <w:rPr>
          <w:rFonts w:cs="Times New Roman"/>
          <w:snapToGrid w:val="0"/>
          <w:color w:val="auto"/>
          <w:szCs w:val="22"/>
        </w:rPr>
        <w:t>on</w:t>
      </w:r>
      <w:r w:rsidRPr="009C5C5E">
        <w:rPr>
          <w:rFonts w:cs="Times New Roman"/>
          <w:color w:val="auto"/>
          <w:szCs w:val="22"/>
        </w:rPr>
        <w:t xml:space="preserve"> eligible refunds by one percentage point.  Of the revenue resulting from this reduction, $300,000 shall be transferred to the Senate for the Joint Citizens and Legislative Committee on Children to provide the report, research, and other operating expenses as directed in Section 63-1-50 of the 1976 Code.  Funds transferred to the University of South Carolina for the Joint Citizens and Legislative Committee on Children shall be maintained in a separate and distinct account.  A detailed report of all expenditures shall be made to the Execut</w:t>
      </w:r>
      <w:r w:rsidR="004E73E2" w:rsidRPr="009C5C5E">
        <w:rPr>
          <w:rFonts w:cs="Times New Roman"/>
          <w:color w:val="auto"/>
          <w:szCs w:val="22"/>
        </w:rPr>
        <w:t xml:space="preserve">ive Budget Office within thirty </w:t>
      </w:r>
      <w:r w:rsidRPr="009C5C5E">
        <w:rPr>
          <w:rFonts w:cs="Times New Roman"/>
          <w:color w:val="auto"/>
          <w:szCs w:val="22"/>
        </w:rPr>
        <w:t xml:space="preserve">days of the close each fiscal quarter, and the Executive Budget Office shall distribute this information to the Chairman of the Senate Finance Committee and the Chairman of the House Ways and Means Committee.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w:t>
      </w:r>
      <w:r w:rsidR="00CD3E4D" w:rsidRPr="009C5C5E">
        <w:rPr>
          <w:rFonts w:cs="Times New Roman"/>
          <w:color w:val="auto"/>
          <w:szCs w:val="22"/>
        </w:rPr>
        <w:t>93.7</w:t>
      </w:r>
      <w:r w:rsidRPr="009C5C5E">
        <w:rPr>
          <w:rFonts w:cs="Times New Roman"/>
          <w:color w:val="auto"/>
          <w:szCs w:val="22"/>
        </w:rPr>
        <w:t>.</w:t>
      </w:r>
    </w:p>
    <w:p w:rsidR="00CB1E35" w:rsidRPr="009C5C5E" w:rsidRDefault="0015372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snapToGrid w:val="0"/>
          <w:color w:val="auto"/>
          <w:szCs w:val="22"/>
        </w:rPr>
        <w:tab/>
      </w:r>
      <w:r w:rsidR="00E66270" w:rsidRPr="009C5C5E">
        <w:rPr>
          <w:rFonts w:cs="Times New Roman"/>
          <w:b/>
          <w:snapToGrid w:val="0"/>
          <w:color w:val="auto"/>
          <w:szCs w:val="22"/>
        </w:rPr>
        <w:t>117</w:t>
      </w:r>
      <w:r w:rsidRPr="009C5C5E">
        <w:rPr>
          <w:rFonts w:cs="Times New Roman"/>
          <w:b/>
          <w:snapToGrid w:val="0"/>
          <w:color w:val="auto"/>
          <w:szCs w:val="22"/>
        </w:rPr>
        <w:t>.</w:t>
      </w:r>
      <w:r w:rsidR="0079225F" w:rsidRPr="009C5C5E">
        <w:rPr>
          <w:rFonts w:cs="Times New Roman"/>
          <w:b/>
          <w:snapToGrid w:val="0"/>
          <w:color w:val="auto"/>
          <w:szCs w:val="22"/>
        </w:rPr>
        <w:t>8</w:t>
      </w:r>
      <w:r w:rsidR="00991093" w:rsidRPr="009C5C5E">
        <w:rPr>
          <w:rFonts w:cs="Times New Roman"/>
          <w:b/>
          <w:snapToGrid w:val="0"/>
          <w:color w:val="auto"/>
          <w:szCs w:val="22"/>
        </w:rPr>
        <w:t>7</w:t>
      </w:r>
      <w:r w:rsidRPr="009C5C5E">
        <w:rPr>
          <w:rFonts w:cs="Times New Roman"/>
          <w:b/>
          <w:snapToGrid w:val="0"/>
          <w:color w:val="auto"/>
          <w:szCs w:val="22"/>
        </w:rPr>
        <w:t>.</w:t>
      </w:r>
      <w:r w:rsidRPr="009C5C5E">
        <w:rPr>
          <w:rFonts w:cs="Times New Roman"/>
          <w:snapToGrid w:val="0"/>
          <w:color w:val="auto"/>
          <w:szCs w:val="22"/>
        </w:rPr>
        <w:tab/>
        <w:t xml:space="preserve">(GP: Civil Conspiracy Defense Costs)  For the current fiscal year, for any claim that has not reached a judgment, if a state or local </w:t>
      </w:r>
      <w:r w:rsidRPr="009C5C5E">
        <w:rPr>
          <w:rFonts w:cs="Times New Roman"/>
          <w:color w:val="auto"/>
          <w:szCs w:val="22"/>
        </w:rPr>
        <w:t>government</w:t>
      </w:r>
      <w:r w:rsidRPr="009C5C5E">
        <w:rPr>
          <w:rFonts w:cs="Times New Roman"/>
          <w:snapToGrid w:val="0"/>
          <w:color w:val="auto"/>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w:t>
      </w:r>
      <w:r w:rsidR="00C13E98" w:rsidRPr="009C5C5E">
        <w:rPr>
          <w:rFonts w:cs="Times New Roman"/>
          <w:snapToGrid w:val="0"/>
          <w:color w:val="auto"/>
          <w:szCs w:val="22"/>
        </w:rPr>
        <w:t>’</w:t>
      </w:r>
      <w:r w:rsidRPr="009C5C5E">
        <w:rPr>
          <w:rFonts w:cs="Times New Roman"/>
          <w:snapToGrid w:val="0"/>
          <w:color w:val="auto"/>
          <w:szCs w:val="22"/>
        </w:rPr>
        <w:t>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1521BA" w:rsidRPr="009C5C5E"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b/>
      </w:r>
      <w:r w:rsidR="003249A1" w:rsidRPr="009C5C5E">
        <w:rPr>
          <w:rFonts w:cs="Times New Roman"/>
          <w:b/>
          <w:color w:val="auto"/>
          <w:szCs w:val="22"/>
        </w:rPr>
        <w:t>117.</w:t>
      </w:r>
      <w:r w:rsidR="0079225F" w:rsidRPr="009C5C5E">
        <w:rPr>
          <w:rFonts w:cs="Times New Roman"/>
          <w:b/>
          <w:color w:val="auto"/>
          <w:szCs w:val="22"/>
        </w:rPr>
        <w:t>8</w:t>
      </w:r>
      <w:r w:rsidR="00991093" w:rsidRPr="009C5C5E">
        <w:rPr>
          <w:rFonts w:cs="Times New Roman"/>
          <w:b/>
          <w:color w:val="auto"/>
          <w:szCs w:val="22"/>
        </w:rPr>
        <w:t>8</w:t>
      </w:r>
      <w:r w:rsidRPr="009C5C5E">
        <w:rPr>
          <w:rFonts w:cs="Times New Roman"/>
          <w:b/>
          <w:color w:val="auto"/>
          <w:szCs w:val="22"/>
        </w:rPr>
        <w:t>.</w:t>
      </w:r>
      <w:r w:rsidRPr="009C5C5E">
        <w:rPr>
          <w:rFonts w:cs="Times New Roman"/>
          <w:color w:val="auto"/>
          <w:szCs w:val="22"/>
        </w:rPr>
        <w:tab/>
        <w:t xml:space="preserve">(GP: Recovery Audits)  The </w:t>
      </w:r>
      <w:r w:rsidR="00CD3E4D" w:rsidRPr="009C5C5E">
        <w:rPr>
          <w:rFonts w:cs="Times New Roman"/>
          <w:color w:val="auto"/>
          <w:szCs w:val="22"/>
        </w:rPr>
        <w:t>State Fiscal Accountability Authority</w:t>
      </w:r>
      <w:r w:rsidRPr="009C5C5E">
        <w:rPr>
          <w:rFonts w:cs="Times New Roman"/>
          <w:color w:val="auto"/>
          <w:szCs w:val="22"/>
        </w:rPr>
        <w:t xml:space="preserve"> shall contract with one or more</w:t>
      </w:r>
      <w:r w:rsidR="0019536D" w:rsidRPr="009C5C5E">
        <w:rPr>
          <w:rFonts w:cs="Times New Roman"/>
          <w:color w:val="auto"/>
          <w:szCs w:val="22"/>
        </w:rPr>
        <w:t xml:space="preserve"> </w:t>
      </w:r>
      <w:r w:rsidRPr="009C5C5E">
        <w:rPr>
          <w:rFonts w:cs="Times New Roman"/>
          <w:color w:val="auto"/>
          <w:szCs w:val="22"/>
        </w:rPr>
        <w:t>firms to conduct recovery audits of payments made</w:t>
      </w:r>
      <w:r w:rsidRPr="009C5C5E">
        <w:rPr>
          <w:rFonts w:cs="Times New Roman"/>
          <w:snapToGrid w:val="0"/>
          <w:color w:val="auto"/>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w:t>
      </w:r>
      <w:r w:rsidR="0019536D" w:rsidRPr="009C5C5E">
        <w:rPr>
          <w:rFonts w:cs="Times New Roman"/>
          <w:snapToGrid w:val="0"/>
          <w:color w:val="auto"/>
          <w:szCs w:val="22"/>
        </w:rPr>
        <w:t xml:space="preserve"> </w:t>
      </w:r>
      <w:r w:rsidRPr="009C5C5E">
        <w:rPr>
          <w:rFonts w:cs="Times New Roman"/>
          <w:snapToGrid w:val="0"/>
          <w:color w:val="auto"/>
          <w:szCs w:val="22"/>
        </w:rPr>
        <w:t>firm responsible for obtaining for the agency a reimbursement or payment from a vendor a negotiated fee not to exceed twenty percent of the funds recovered by that</w:t>
      </w:r>
      <w:r w:rsidR="0019536D" w:rsidRPr="009C5C5E">
        <w:rPr>
          <w:rFonts w:cs="Times New Roman"/>
          <w:snapToGrid w:val="0"/>
          <w:color w:val="auto"/>
          <w:szCs w:val="22"/>
        </w:rPr>
        <w:t xml:space="preserve"> </w:t>
      </w:r>
      <w:r w:rsidRPr="009C5C5E">
        <w:rPr>
          <w:rFonts w:cs="Times New Roman"/>
          <w:snapToGrid w:val="0"/>
          <w:color w:val="auto"/>
          <w:szCs w:val="22"/>
        </w:rPr>
        <w:t>firm.</w:t>
      </w:r>
    </w:p>
    <w:p w:rsidR="001521BA" w:rsidRPr="009C5C5E"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rsidR="001521BA" w:rsidRPr="009C5C5E"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Recovery audits apply only to payments made more than one hundred eighty days prior to the date the audit is initiated and shall cover at least three complete fiscal years.</w:t>
      </w:r>
    </w:p>
    <w:p w:rsidR="001521BA" w:rsidRPr="009C5C5E"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All information provided under a contract must be treated as confidential by the</w:t>
      </w:r>
      <w:r w:rsidR="0019536D" w:rsidRPr="009C5C5E">
        <w:rPr>
          <w:rFonts w:cs="Times New Roman"/>
          <w:color w:val="auto"/>
          <w:szCs w:val="22"/>
        </w:rPr>
        <w:t xml:space="preserve"> </w:t>
      </w:r>
      <w:r w:rsidRPr="009C5C5E">
        <w:rPr>
          <w:rFonts w:cs="Times New Roman"/>
          <w:color w:val="auto"/>
          <w:szCs w:val="22"/>
        </w:rPr>
        <w:t>recovery audit firm.  A violation of this provision shall result in the forfeiture by the</w:t>
      </w:r>
      <w:r w:rsidR="0019536D" w:rsidRPr="009C5C5E">
        <w:rPr>
          <w:rFonts w:cs="Times New Roman"/>
          <w:color w:val="auto"/>
          <w:szCs w:val="22"/>
        </w:rPr>
        <w:t xml:space="preserve"> </w:t>
      </w:r>
      <w:r w:rsidRPr="009C5C5E">
        <w:rPr>
          <w:rFonts w:cs="Times New Roman"/>
          <w:color w:val="auto"/>
          <w:szCs w:val="22"/>
        </w:rPr>
        <w:t>firm of all compensation under the contract and to the same sanctions and penalties that would apply to that disclosure.</w:t>
      </w:r>
    </w:p>
    <w:p w:rsidR="001521BA" w:rsidRPr="009C5C5E"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Each</w:t>
      </w:r>
      <w:r w:rsidR="0019536D" w:rsidRPr="009C5C5E">
        <w:rPr>
          <w:rFonts w:cs="Times New Roman"/>
          <w:color w:val="auto"/>
          <w:szCs w:val="22"/>
        </w:rPr>
        <w:t xml:space="preserve"> </w:t>
      </w:r>
      <w:r w:rsidRPr="009C5C5E">
        <w:rPr>
          <w:rFonts w:cs="Times New Roman"/>
          <w:color w:val="auto"/>
          <w:szCs w:val="22"/>
        </w:rPr>
        <w:t>state agency shall participate in this recovery audit program and shall cooperate and provide the recovery audit</w:t>
      </w:r>
      <w:r w:rsidR="0019536D" w:rsidRPr="009C5C5E">
        <w:rPr>
          <w:rFonts w:cs="Times New Roman"/>
          <w:color w:val="auto"/>
          <w:szCs w:val="22"/>
        </w:rPr>
        <w:t xml:space="preserve"> </w:t>
      </w:r>
      <w:r w:rsidRPr="009C5C5E">
        <w:rPr>
          <w:rFonts w:cs="Times New Roman"/>
          <w:color w:val="auto"/>
          <w:szCs w:val="22"/>
        </w:rPr>
        <w:t>firm with all information necessary for the audit in a timely manner.  All vendors that provide goods or services to a state agency shall cooperate with the recovery audit firm in its audit.</w:t>
      </w:r>
    </w:p>
    <w:p w:rsidR="001521BA" w:rsidRPr="009C5C5E"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A state agency shall expend or return to the federal government any federal money that is recovered through a recovery audit conducted under this</w:t>
      </w:r>
      <w:r w:rsidR="0019536D" w:rsidRPr="009C5C5E">
        <w:rPr>
          <w:rFonts w:cs="Times New Roman"/>
          <w:color w:val="auto"/>
          <w:szCs w:val="22"/>
        </w:rPr>
        <w:t xml:space="preserve"> </w:t>
      </w:r>
      <w:r w:rsidRPr="009C5C5E">
        <w:rPr>
          <w:rFonts w:cs="Times New Roman"/>
          <w:color w:val="auto"/>
          <w:szCs w:val="22"/>
        </w:rPr>
        <w:t>provision.  Payments to the recovery audit</w:t>
      </w:r>
      <w:r w:rsidR="0019536D" w:rsidRPr="009C5C5E">
        <w:rPr>
          <w:rFonts w:cs="Times New Roman"/>
          <w:color w:val="auto"/>
          <w:szCs w:val="22"/>
        </w:rPr>
        <w:t xml:space="preserve"> </w:t>
      </w:r>
      <w:r w:rsidRPr="009C5C5E">
        <w:rPr>
          <w:rFonts w:cs="Times New Roman"/>
          <w:color w:val="auto"/>
          <w:szCs w:val="22"/>
        </w:rPr>
        <w:t>firm from the federal share of recovered funds shall be solely from the federal portion as allowed by the federal agency.</w:t>
      </w:r>
    </w:p>
    <w:p w:rsidR="001521BA" w:rsidRPr="009C5C5E"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In addition to performing the recovery audits, the recovery audit firm may conduct an analysis of</w:t>
      </w:r>
      <w:r w:rsidR="0019536D" w:rsidRPr="009C5C5E">
        <w:rPr>
          <w:rFonts w:cs="Times New Roman"/>
          <w:color w:val="auto"/>
          <w:szCs w:val="22"/>
        </w:rPr>
        <w:t xml:space="preserve"> </w:t>
      </w:r>
      <w:r w:rsidRPr="009C5C5E">
        <w:rPr>
          <w:rFonts w:cs="Times New Roman"/>
          <w:color w:val="auto"/>
          <w:szCs w:val="22"/>
        </w:rPr>
        <w:t xml:space="preserve">contracts and pricing structures, as determined and directed by the Executive Director of the </w:t>
      </w:r>
      <w:r w:rsidR="00CD3E4D" w:rsidRPr="009C5C5E">
        <w:rPr>
          <w:rFonts w:cs="Times New Roman"/>
          <w:color w:val="auto"/>
          <w:szCs w:val="22"/>
        </w:rPr>
        <w:t>State Fiscal Accountability Authority</w:t>
      </w:r>
      <w:r w:rsidRPr="009C5C5E">
        <w:rPr>
          <w:rFonts w:cs="Times New Roman"/>
          <w:color w:val="auto"/>
          <w:szCs w:val="22"/>
        </w:rPr>
        <w:t xml:space="preserve"> or her or his designee, to identify and recommend future cost-savings and improved state agency financial operations going forward.  A state agency shall pay the recovery audit firm responsible for obtaining the agency actual cost-savings a fee as authorized by the contract with the recovery audit firm.</w:t>
      </w:r>
    </w:p>
    <w:p w:rsidR="001521BA" w:rsidRPr="009C5C5E"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 xml:space="preserve">The recovery audit firm shall provide reports to the </w:t>
      </w:r>
      <w:r w:rsidR="00CD3E4D" w:rsidRPr="009C5C5E">
        <w:rPr>
          <w:rFonts w:cs="Times New Roman"/>
          <w:color w:val="auto"/>
          <w:szCs w:val="22"/>
        </w:rPr>
        <w:t>State Fiscal Accountability Authority</w:t>
      </w:r>
      <w:r w:rsidRPr="009C5C5E">
        <w:rPr>
          <w:rFonts w:cs="Times New Roman"/>
          <w:color w:val="auto"/>
          <w:szCs w:val="22"/>
        </w:rPr>
        <w:t xml:space="preserve"> detailing its findings, the causes for the overpayments and erroneous payments, future cost-savings opportunities and its recommendations for strengthening state operations and/or state contracts to prevent i</w:t>
      </w:r>
      <w:r w:rsidR="00DD6157" w:rsidRPr="009C5C5E">
        <w:rPr>
          <w:rFonts w:cs="Times New Roman"/>
          <w:color w:val="auto"/>
          <w:szCs w:val="22"/>
        </w:rPr>
        <w:t>mproper payments in the future.</w:t>
      </w:r>
    </w:p>
    <w:p w:rsidR="001521BA" w:rsidRPr="009C5C5E"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w:t>
      </w:r>
      <w:r w:rsidR="0019536D" w:rsidRPr="009C5C5E">
        <w:rPr>
          <w:rFonts w:cs="Times New Roman"/>
          <w:color w:val="auto"/>
          <w:szCs w:val="22"/>
        </w:rPr>
        <w:t xml:space="preserve"> </w:t>
      </w:r>
      <w:r w:rsidRPr="009C5C5E">
        <w:rPr>
          <w:rFonts w:cs="Times New Roman"/>
          <w:color w:val="auto"/>
          <w:szCs w:val="22"/>
        </w:rPr>
        <w:t>“state agencies” includes all state agencies,</w:t>
      </w:r>
      <w:r w:rsidR="0019536D" w:rsidRPr="009C5C5E">
        <w:rPr>
          <w:rFonts w:cs="Times New Roman"/>
          <w:color w:val="auto"/>
          <w:szCs w:val="22"/>
        </w:rPr>
        <w:t xml:space="preserve"> </w:t>
      </w:r>
      <w:r w:rsidRPr="009C5C5E">
        <w:rPr>
          <w:rFonts w:cs="Times New Roman"/>
          <w:color w:val="auto"/>
          <w:szCs w:val="22"/>
        </w:rPr>
        <w:t>boards, commissions, institutions and institutions of higher education</w:t>
      </w:r>
      <w:r w:rsidR="00830069" w:rsidRPr="009C5C5E">
        <w:rPr>
          <w:rFonts w:cs="Times New Roman"/>
          <w:color w:val="auto"/>
          <w:szCs w:val="22"/>
        </w:rPr>
        <w:t>.</w:t>
      </w:r>
    </w:p>
    <w:p w:rsidR="001521BA" w:rsidRPr="009C5C5E"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 xml:space="preserve">The </w:t>
      </w:r>
      <w:r w:rsidR="00CD3E4D" w:rsidRPr="009C5C5E">
        <w:rPr>
          <w:rFonts w:cs="Times New Roman"/>
          <w:color w:val="auto"/>
          <w:szCs w:val="22"/>
        </w:rPr>
        <w:t>State Fiscal Accountability Authority</w:t>
      </w:r>
      <w:r w:rsidRPr="009C5C5E">
        <w:rPr>
          <w:rFonts w:cs="Times New Roman"/>
          <w:color w:val="auto"/>
          <w:szCs w:val="22"/>
        </w:rPr>
        <w:t xml:space="preserve"> shall provide copies, including electronic form copies, of final reports received from a</w:t>
      </w:r>
      <w:r w:rsidR="0019536D" w:rsidRPr="009C5C5E">
        <w:rPr>
          <w:rFonts w:cs="Times New Roman"/>
          <w:color w:val="auto"/>
          <w:szCs w:val="22"/>
        </w:rPr>
        <w:t xml:space="preserve"> </w:t>
      </w:r>
      <w:r w:rsidRPr="009C5C5E">
        <w:rPr>
          <w:rFonts w:cs="Times New Roman"/>
          <w:color w:val="auto"/>
          <w:szCs w:val="22"/>
        </w:rPr>
        <w:t>firm under contract to:</w:t>
      </w:r>
      <w:r w:rsidR="0019536D" w:rsidRPr="009C5C5E">
        <w:rPr>
          <w:rFonts w:cs="Times New Roman"/>
          <w:color w:val="auto"/>
          <w:szCs w:val="22"/>
        </w:rPr>
        <w:t xml:space="preserve">  </w:t>
      </w:r>
      <w:r w:rsidRPr="009C5C5E">
        <w:rPr>
          <w:rFonts w:cs="Times New Roman"/>
          <w:color w:val="auto"/>
          <w:szCs w:val="22"/>
        </w:rPr>
        <w:t>the Governor; the Chairman of the Senate Finance Committee; the Chairman of the House Ways and Means Committee; and the state auditor</w:t>
      </w:r>
      <w:r w:rsidR="00C13E98" w:rsidRPr="009C5C5E">
        <w:rPr>
          <w:rFonts w:cs="Times New Roman"/>
          <w:color w:val="auto"/>
          <w:szCs w:val="22"/>
        </w:rPr>
        <w:t>’</w:t>
      </w:r>
      <w:r w:rsidRPr="009C5C5E">
        <w:rPr>
          <w:rFonts w:cs="Times New Roman"/>
          <w:color w:val="auto"/>
          <w:szCs w:val="22"/>
        </w:rPr>
        <w:t>s office.  Not later than January first of each year, the board shall issue a report to the General Assembly summarizing the contents of all reports received under this provision during the prior fiscal year.</w:t>
      </w:r>
    </w:p>
    <w:p w:rsidR="00AB4CA0" w:rsidRPr="009C5C5E" w:rsidRDefault="00AB4CA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b/>
      </w:r>
      <w:r w:rsidR="003249A1" w:rsidRPr="009C5C5E">
        <w:rPr>
          <w:rFonts w:cs="Times New Roman"/>
          <w:b/>
          <w:color w:val="auto"/>
          <w:szCs w:val="22"/>
        </w:rPr>
        <w:t>117.</w:t>
      </w:r>
      <w:r w:rsidR="00991093" w:rsidRPr="009C5C5E">
        <w:rPr>
          <w:rFonts w:cs="Times New Roman"/>
          <w:b/>
          <w:color w:val="auto"/>
          <w:szCs w:val="22"/>
        </w:rPr>
        <w:t>89</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(GP: Funds Transfer to ETV)  In the current fiscal year funds appropriated in Part IA to the </w:t>
      </w:r>
      <w:r w:rsidR="00CD3E4D" w:rsidRPr="009C5C5E">
        <w:rPr>
          <w:rFonts w:cs="Times New Roman"/>
          <w:color w:val="auto"/>
          <w:szCs w:val="22"/>
        </w:rPr>
        <w:t>Department of Administration</w:t>
      </w:r>
      <w:r w:rsidRPr="009C5C5E">
        <w:rPr>
          <w:rFonts w:cs="Times New Roman"/>
          <w:color w:val="auto"/>
          <w:szCs w:val="22"/>
        </w:rPr>
        <w:t xml:space="preserve"> Section </w:t>
      </w:r>
      <w:r w:rsidR="00CD3E4D" w:rsidRPr="009C5C5E">
        <w:rPr>
          <w:rFonts w:cs="Times New Roman"/>
          <w:color w:val="auto"/>
          <w:szCs w:val="22"/>
        </w:rPr>
        <w:t>93</w:t>
      </w:r>
      <w:r w:rsidRPr="009C5C5E">
        <w:rPr>
          <w:rFonts w:cs="Times New Roman"/>
          <w:color w:val="auto"/>
          <w:szCs w:val="22"/>
        </w:rPr>
        <w:t xml:space="preserve"> for Legislative </w:t>
      </w:r>
      <w:r w:rsidR="00532246" w:rsidRPr="009C5C5E">
        <w:rPr>
          <w:rFonts w:cs="Times New Roman"/>
          <w:color w:val="auto"/>
          <w:szCs w:val="22"/>
        </w:rPr>
        <w:t>and</w:t>
      </w:r>
      <w:r w:rsidRPr="009C5C5E">
        <w:rPr>
          <w:rFonts w:cs="Times New Roman"/>
          <w:color w:val="auto"/>
          <w:szCs w:val="22"/>
        </w:rPr>
        <w:t xml:space="preserve"> Public Affairs Coverage and Emergency Communications Backbone and to the Law Enforcement Training Council in Section 64 for State </w:t>
      </w:r>
      <w:r w:rsidR="00532246" w:rsidRPr="009C5C5E">
        <w:rPr>
          <w:rFonts w:cs="Times New Roman"/>
          <w:color w:val="auto"/>
          <w:szCs w:val="22"/>
        </w:rPr>
        <w:t xml:space="preserve">and </w:t>
      </w:r>
      <w:r w:rsidRPr="009C5C5E">
        <w:rPr>
          <w:rFonts w:cs="Times New Roman"/>
          <w:color w:val="auto"/>
          <w:szCs w:val="22"/>
        </w:rPr>
        <w:t>Local Training of Law Enforcement, City and County municipal training services</w:t>
      </w:r>
      <w:r w:rsidR="0019536D" w:rsidRPr="009C5C5E">
        <w:rPr>
          <w:rFonts w:cs="Times New Roman"/>
          <w:color w:val="auto"/>
          <w:szCs w:val="22"/>
        </w:rPr>
        <w:t xml:space="preserve"> </w:t>
      </w:r>
      <w:r w:rsidRPr="009C5C5E">
        <w:rPr>
          <w:rFonts w:cs="Times New Roman"/>
          <w:color w:val="auto"/>
          <w:szCs w:val="22"/>
        </w:rPr>
        <w:t>must be transferred to the Educational Television Commission (ETV) during July</w:t>
      </w:r>
      <w:r w:rsidR="00EE2E68" w:rsidRPr="009C5C5E">
        <w:rPr>
          <w:rFonts w:cs="Times New Roman"/>
          <w:color w:val="auto"/>
          <w:szCs w:val="22"/>
        </w:rPr>
        <w:t xml:space="preserve"> </w:t>
      </w:r>
      <w:r w:rsidR="00241C23" w:rsidRPr="009C5C5E">
        <w:rPr>
          <w:rFonts w:cs="Times New Roman"/>
          <w:strike/>
          <w:color w:val="auto"/>
          <w:szCs w:val="22"/>
        </w:rPr>
        <w:t>2016</w:t>
      </w:r>
      <w:r w:rsidR="00366F3F" w:rsidRPr="009C5C5E">
        <w:rPr>
          <w:rFonts w:cs="Times New Roman"/>
          <w:color w:val="auto"/>
          <w:szCs w:val="22"/>
        </w:rPr>
        <w:t xml:space="preserve"> </w:t>
      </w:r>
      <w:r w:rsidR="00366F3F" w:rsidRPr="009C5C5E">
        <w:rPr>
          <w:rFonts w:cs="Times New Roman"/>
          <w:i/>
          <w:color w:val="auto"/>
          <w:szCs w:val="22"/>
          <w:u w:val="single"/>
        </w:rPr>
        <w:t>2017</w:t>
      </w:r>
      <w:r w:rsidRPr="009C5C5E">
        <w:rPr>
          <w:rFonts w:cs="Times New Roman"/>
          <w:color w:val="auto"/>
          <w:szCs w:val="22"/>
        </w:rPr>
        <w:t xml:space="preserve"> for the continuation of services as provided in the prior fiscal year.</w:t>
      </w:r>
    </w:p>
    <w:p w:rsidR="004B5C2D" w:rsidRPr="009C5C5E" w:rsidRDefault="004B5C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9C5C5E">
        <w:rPr>
          <w:rFonts w:eastAsia="Calibri" w:cs="Times New Roman"/>
          <w:color w:val="auto"/>
          <w:szCs w:val="22"/>
        </w:rPr>
        <w:tab/>
      </w:r>
      <w:r w:rsidR="00E66270" w:rsidRPr="009C5C5E">
        <w:rPr>
          <w:rFonts w:eastAsia="Calibri" w:cs="Times New Roman"/>
          <w:b/>
          <w:color w:val="auto"/>
          <w:szCs w:val="22"/>
        </w:rPr>
        <w:t>117</w:t>
      </w:r>
      <w:r w:rsidRPr="009C5C5E">
        <w:rPr>
          <w:rFonts w:eastAsia="Calibri" w:cs="Times New Roman"/>
          <w:b/>
          <w:color w:val="auto"/>
          <w:szCs w:val="22"/>
        </w:rPr>
        <w:t>.</w:t>
      </w:r>
      <w:r w:rsidR="0079225F" w:rsidRPr="009C5C5E">
        <w:rPr>
          <w:rFonts w:eastAsia="Calibri" w:cs="Times New Roman"/>
          <w:b/>
          <w:color w:val="auto"/>
          <w:szCs w:val="22"/>
        </w:rPr>
        <w:t>9</w:t>
      </w:r>
      <w:r w:rsidR="00991093" w:rsidRPr="009C5C5E">
        <w:rPr>
          <w:rFonts w:eastAsia="Calibri" w:cs="Times New Roman"/>
          <w:b/>
          <w:color w:val="auto"/>
          <w:szCs w:val="22"/>
        </w:rPr>
        <w:t>0</w:t>
      </w:r>
      <w:r w:rsidRPr="009C5C5E">
        <w:rPr>
          <w:rFonts w:eastAsia="Calibri" w:cs="Times New Roman"/>
          <w:b/>
          <w:color w:val="auto"/>
          <w:szCs w:val="22"/>
        </w:rPr>
        <w:t>.</w:t>
      </w:r>
      <w:r w:rsidRPr="009C5C5E">
        <w:rPr>
          <w:rFonts w:eastAsia="Calibri" w:cs="Times New Roman"/>
          <w:b/>
          <w:color w:val="auto"/>
          <w:szCs w:val="22"/>
        </w:rPr>
        <w:tab/>
      </w:r>
      <w:r w:rsidRPr="009C5C5E">
        <w:rPr>
          <w:rFonts w:eastAsia="Calibri" w:cs="Times New Roman"/>
          <w:color w:val="auto"/>
          <w:szCs w:val="22"/>
        </w:rPr>
        <w:t>(GP: Opt O</w:t>
      </w:r>
      <w:r w:rsidRPr="009C5C5E">
        <w:rPr>
          <w:rFonts w:cs="Times New Roman"/>
          <w:color w:val="auto"/>
          <w:szCs w:val="22"/>
        </w:rPr>
        <w:t xml:space="preserve">ut of Federal Patient Protection and Affordable Care Act)  </w:t>
      </w:r>
      <w:r w:rsidRPr="009C5C5E">
        <w:rPr>
          <w:rFonts w:cs="Times New Roman"/>
          <w:strike/>
          <w:color w:val="auto"/>
          <w:szCs w:val="22"/>
        </w:rPr>
        <w:t>If federal law permits, the State of South Carolina opts out of the following</w:t>
      </w:r>
      <w:r w:rsidRPr="009C5C5E">
        <w:rPr>
          <w:rFonts w:eastAsia="Calibri" w:cs="Times New Roman"/>
          <w:strike/>
          <w:color w:val="auto"/>
          <w:szCs w:val="22"/>
        </w:rPr>
        <w:t xml:space="preserve"> provisions in the federal Patient Protection and Affordable Care Act (Public Law 111-148):</w:t>
      </w:r>
    </w:p>
    <w:p w:rsidR="004B5C2D" w:rsidRPr="009C5C5E" w:rsidRDefault="004B5C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9C5C5E">
        <w:rPr>
          <w:rFonts w:eastAsia="Calibri" w:cs="Times New Roman"/>
          <w:color w:val="auto"/>
          <w:szCs w:val="22"/>
        </w:rPr>
        <w:tab/>
      </w:r>
      <w:r w:rsidRPr="009C5C5E">
        <w:rPr>
          <w:rFonts w:eastAsia="Calibri" w:cs="Times New Roman"/>
          <w:color w:val="auto"/>
          <w:szCs w:val="22"/>
        </w:rPr>
        <w:tab/>
      </w:r>
      <w:r w:rsidRPr="009C5C5E">
        <w:rPr>
          <w:rFonts w:eastAsia="Calibri" w:cs="Times New Roman"/>
          <w:strike/>
          <w:color w:val="auto"/>
          <w:szCs w:val="22"/>
        </w:rPr>
        <w:t>(1)</w:t>
      </w:r>
      <w:r w:rsidRPr="009C5C5E">
        <w:rPr>
          <w:rFonts w:eastAsia="Calibri" w:cs="Times New Roman"/>
          <w:strike/>
          <w:color w:val="auto"/>
          <w:szCs w:val="22"/>
        </w:rPr>
        <w:tab/>
        <w:t>Subtitles A through C of Title I (and the amendments made by such subtitles), except for Sections 1253 and 1254;</w:t>
      </w:r>
    </w:p>
    <w:p w:rsidR="004B5C2D" w:rsidRPr="009C5C5E" w:rsidRDefault="004B5C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9C5C5E">
        <w:rPr>
          <w:rFonts w:eastAsia="Calibri" w:cs="Times New Roman"/>
          <w:color w:val="auto"/>
          <w:szCs w:val="22"/>
        </w:rPr>
        <w:tab/>
      </w:r>
      <w:r w:rsidRPr="009C5C5E">
        <w:rPr>
          <w:rFonts w:eastAsia="Calibri" w:cs="Times New Roman"/>
          <w:color w:val="auto"/>
          <w:szCs w:val="22"/>
        </w:rPr>
        <w:tab/>
      </w:r>
      <w:r w:rsidRPr="009C5C5E">
        <w:rPr>
          <w:rFonts w:eastAsia="Calibri" w:cs="Times New Roman"/>
          <w:strike/>
          <w:color w:val="auto"/>
          <w:szCs w:val="22"/>
        </w:rPr>
        <w:t>(2)</w:t>
      </w:r>
      <w:r w:rsidRPr="009C5C5E">
        <w:rPr>
          <w:rFonts w:eastAsia="Calibri" w:cs="Times New Roman"/>
          <w:strike/>
          <w:color w:val="auto"/>
          <w:szCs w:val="22"/>
        </w:rPr>
        <w:tab/>
        <w:t>Parts I, II, III, and V of subtitle D of Title I (and the amendments made by such parts);</w:t>
      </w:r>
    </w:p>
    <w:p w:rsidR="004B5C2D" w:rsidRPr="009C5C5E" w:rsidRDefault="004B5C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9C5C5E">
        <w:rPr>
          <w:rFonts w:eastAsia="Calibri" w:cs="Times New Roman"/>
          <w:color w:val="auto"/>
          <w:szCs w:val="22"/>
        </w:rPr>
        <w:tab/>
      </w:r>
      <w:r w:rsidRPr="009C5C5E">
        <w:rPr>
          <w:rFonts w:eastAsia="Calibri" w:cs="Times New Roman"/>
          <w:color w:val="auto"/>
          <w:szCs w:val="22"/>
        </w:rPr>
        <w:tab/>
      </w:r>
      <w:r w:rsidRPr="009C5C5E">
        <w:rPr>
          <w:rFonts w:eastAsia="Calibri" w:cs="Times New Roman"/>
          <w:strike/>
          <w:color w:val="auto"/>
          <w:szCs w:val="22"/>
        </w:rPr>
        <w:t>(3)</w:t>
      </w:r>
      <w:r w:rsidRPr="009C5C5E">
        <w:rPr>
          <w:rFonts w:eastAsia="Calibri" w:cs="Times New Roman"/>
          <w:strike/>
          <w:color w:val="auto"/>
          <w:szCs w:val="22"/>
        </w:rPr>
        <w:tab/>
        <w:t>Part I of subtitle E of Title I (and the amendments made by such part);</w:t>
      </w:r>
    </w:p>
    <w:p w:rsidR="004B5C2D" w:rsidRPr="009C5C5E" w:rsidRDefault="004B5C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9C5C5E">
        <w:rPr>
          <w:rFonts w:eastAsia="Calibri" w:cs="Times New Roman"/>
          <w:color w:val="auto"/>
          <w:szCs w:val="22"/>
        </w:rPr>
        <w:tab/>
      </w:r>
      <w:r w:rsidRPr="009C5C5E">
        <w:rPr>
          <w:rFonts w:eastAsia="Calibri" w:cs="Times New Roman"/>
          <w:color w:val="auto"/>
          <w:szCs w:val="22"/>
        </w:rPr>
        <w:tab/>
      </w:r>
      <w:r w:rsidRPr="009C5C5E">
        <w:rPr>
          <w:rFonts w:eastAsia="Calibri" w:cs="Times New Roman"/>
          <w:strike/>
          <w:color w:val="auto"/>
          <w:szCs w:val="22"/>
        </w:rPr>
        <w:t>(4)</w:t>
      </w:r>
      <w:r w:rsidRPr="009C5C5E">
        <w:rPr>
          <w:rFonts w:eastAsia="Calibri" w:cs="Times New Roman"/>
          <w:strike/>
          <w:color w:val="auto"/>
          <w:szCs w:val="22"/>
        </w:rPr>
        <w:tab/>
        <w:t>Subtitle F of Title I (and the amendments made by such subtitle);</w:t>
      </w:r>
    </w:p>
    <w:p w:rsidR="004B5C2D" w:rsidRPr="009C5C5E" w:rsidRDefault="004B5C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9C5C5E">
        <w:rPr>
          <w:rFonts w:eastAsia="Calibri" w:cs="Times New Roman"/>
          <w:color w:val="auto"/>
          <w:szCs w:val="22"/>
        </w:rPr>
        <w:tab/>
      </w:r>
      <w:r w:rsidRPr="009C5C5E">
        <w:rPr>
          <w:rFonts w:eastAsia="Calibri" w:cs="Times New Roman"/>
          <w:color w:val="auto"/>
          <w:szCs w:val="22"/>
        </w:rPr>
        <w:tab/>
      </w:r>
      <w:r w:rsidRPr="009C5C5E">
        <w:rPr>
          <w:rFonts w:eastAsia="Calibri" w:cs="Times New Roman"/>
          <w:strike/>
          <w:color w:val="auto"/>
          <w:szCs w:val="22"/>
        </w:rPr>
        <w:t>(</w:t>
      </w:r>
      <w:r w:rsidR="000940BF" w:rsidRPr="009C5C5E">
        <w:rPr>
          <w:rFonts w:eastAsia="Calibri" w:cs="Times New Roman"/>
          <w:strike/>
          <w:color w:val="auto"/>
          <w:szCs w:val="22"/>
        </w:rPr>
        <w:t>5</w:t>
      </w:r>
      <w:r w:rsidRPr="009C5C5E">
        <w:rPr>
          <w:rFonts w:eastAsia="Calibri" w:cs="Times New Roman"/>
          <w:strike/>
          <w:color w:val="auto"/>
          <w:szCs w:val="22"/>
        </w:rPr>
        <w:t>)</w:t>
      </w:r>
      <w:r w:rsidRPr="009C5C5E">
        <w:rPr>
          <w:rFonts w:eastAsia="Calibri" w:cs="Times New Roman"/>
          <w:strike/>
          <w:color w:val="auto"/>
          <w:szCs w:val="22"/>
        </w:rPr>
        <w:tab/>
        <w:t>Sections 2001 through 2006 (and the a</w:t>
      </w:r>
      <w:r w:rsidR="000940BF" w:rsidRPr="009C5C5E">
        <w:rPr>
          <w:rFonts w:eastAsia="Calibri" w:cs="Times New Roman"/>
          <w:strike/>
          <w:color w:val="auto"/>
          <w:szCs w:val="22"/>
        </w:rPr>
        <w:t>mendments made by such sections</w:t>
      </w:r>
      <w:r w:rsidR="00BE05B4" w:rsidRPr="009C5C5E">
        <w:rPr>
          <w:rFonts w:eastAsia="Calibri" w:cs="Times New Roman"/>
          <w:strike/>
          <w:color w:val="auto"/>
          <w:szCs w:val="22"/>
        </w:rPr>
        <w:t>); and</w:t>
      </w:r>
    </w:p>
    <w:p w:rsidR="004B5C2D" w:rsidRPr="009C5C5E" w:rsidRDefault="004B5C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9C5C5E">
        <w:rPr>
          <w:rFonts w:eastAsia="Calibri" w:cs="Times New Roman"/>
          <w:color w:val="auto"/>
          <w:szCs w:val="22"/>
        </w:rPr>
        <w:tab/>
      </w:r>
      <w:r w:rsidRPr="009C5C5E">
        <w:rPr>
          <w:rFonts w:eastAsia="Calibri" w:cs="Times New Roman"/>
          <w:color w:val="auto"/>
          <w:szCs w:val="22"/>
        </w:rPr>
        <w:tab/>
      </w:r>
      <w:r w:rsidRPr="009C5C5E">
        <w:rPr>
          <w:rFonts w:eastAsia="Calibri" w:cs="Times New Roman"/>
          <w:strike/>
          <w:color w:val="auto"/>
          <w:szCs w:val="22"/>
        </w:rPr>
        <w:t>(</w:t>
      </w:r>
      <w:r w:rsidR="000940BF" w:rsidRPr="009C5C5E">
        <w:rPr>
          <w:rFonts w:eastAsia="Calibri" w:cs="Times New Roman"/>
          <w:strike/>
          <w:color w:val="auto"/>
          <w:szCs w:val="22"/>
        </w:rPr>
        <w:t>6</w:t>
      </w:r>
      <w:r w:rsidRPr="009C5C5E">
        <w:rPr>
          <w:rFonts w:eastAsia="Calibri" w:cs="Times New Roman"/>
          <w:strike/>
          <w:color w:val="auto"/>
          <w:szCs w:val="22"/>
        </w:rPr>
        <w:t>)</w:t>
      </w:r>
      <w:r w:rsidRPr="009C5C5E">
        <w:rPr>
          <w:rFonts w:eastAsia="Calibri" w:cs="Times New Roman"/>
          <w:strike/>
          <w:color w:val="auto"/>
          <w:szCs w:val="22"/>
        </w:rPr>
        <w:tab/>
        <w:t>Sections 10101 through 10107 (and the amendments made by such sections).</w:t>
      </w:r>
    </w:p>
    <w:p w:rsidR="00B07C02" w:rsidRPr="009C5C5E" w:rsidRDefault="00807A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E66270" w:rsidRPr="009C5C5E">
        <w:rPr>
          <w:rFonts w:cs="Times New Roman"/>
          <w:b/>
          <w:color w:val="auto"/>
          <w:szCs w:val="22"/>
        </w:rPr>
        <w:t>117</w:t>
      </w:r>
      <w:r w:rsidRPr="009C5C5E">
        <w:rPr>
          <w:rFonts w:cs="Times New Roman"/>
          <w:b/>
          <w:color w:val="auto"/>
          <w:szCs w:val="22"/>
        </w:rPr>
        <w:t>.</w:t>
      </w:r>
      <w:r w:rsidR="0079225F" w:rsidRPr="009C5C5E">
        <w:rPr>
          <w:rFonts w:cs="Times New Roman"/>
          <w:b/>
          <w:color w:val="auto"/>
          <w:szCs w:val="22"/>
        </w:rPr>
        <w:t>9</w:t>
      </w:r>
      <w:r w:rsidR="00991093" w:rsidRPr="009C5C5E">
        <w:rPr>
          <w:rFonts w:cs="Times New Roman"/>
          <w:b/>
          <w:color w:val="auto"/>
          <w:szCs w:val="22"/>
        </w:rPr>
        <w:t>1</w:t>
      </w:r>
      <w:r w:rsidRPr="009C5C5E">
        <w:rPr>
          <w:rFonts w:cs="Times New Roman"/>
          <w:b/>
          <w:color w:val="auto"/>
          <w:szCs w:val="22"/>
        </w:rPr>
        <w:t>.</w:t>
      </w:r>
      <w:r w:rsidRPr="009C5C5E">
        <w:rPr>
          <w:rFonts w:cs="Times New Roman"/>
          <w:color w:val="auto"/>
          <w:szCs w:val="22"/>
        </w:rPr>
        <w:tab/>
        <w:t xml:space="preserve">(GP: </w:t>
      </w:r>
      <w:r w:rsidRPr="009C5C5E">
        <w:rPr>
          <w:rFonts w:cs="Times New Roman"/>
          <w:snapToGrid w:val="0"/>
          <w:color w:val="auto"/>
          <w:szCs w:val="22"/>
        </w:rPr>
        <w:t>Means</w:t>
      </w:r>
      <w:r w:rsidRPr="009C5C5E">
        <w:rPr>
          <w:rFonts w:cs="Times New Roman"/>
          <w:color w:val="auto"/>
          <w:szCs w:val="22"/>
        </w:rPr>
        <w:t xml:space="preserve"> Test)  All agencies providing Healthcare Services are directed to identify standards and criteria for means testing on all programs provided, where allowed by Federal guidelines.  Once a consistent criteria has been established within an agency, they shall implement their respective</w:t>
      </w:r>
      <w:r w:rsidR="00412EB2" w:rsidRPr="009C5C5E">
        <w:rPr>
          <w:rFonts w:cs="Times New Roman"/>
          <w:color w:val="auto"/>
          <w:szCs w:val="22"/>
        </w:rPr>
        <w:t xml:space="preserve"> plans.  Each agency shall report all criteria and fiscal data to the Chairman of the Senate Finance Committee and to the Chairman of the House Ways and Means C</w:t>
      </w:r>
      <w:r w:rsidR="00380DA9" w:rsidRPr="009C5C5E">
        <w:rPr>
          <w:rFonts w:cs="Times New Roman"/>
          <w:color w:val="auto"/>
          <w:szCs w:val="22"/>
        </w:rPr>
        <w:t>ommittee no later than January first</w:t>
      </w:r>
      <w:r w:rsidR="00412EB2" w:rsidRPr="009C5C5E">
        <w:rPr>
          <w:rFonts w:cs="Times New Roman"/>
          <w:color w:val="auto"/>
          <w:szCs w:val="22"/>
        </w:rPr>
        <w:t>.</w:t>
      </w:r>
    </w:p>
    <w:p w:rsidR="0027027D" w:rsidRPr="009C5C5E" w:rsidRDefault="003D615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E66270" w:rsidRPr="009C5C5E">
        <w:rPr>
          <w:rFonts w:cs="Times New Roman"/>
          <w:b/>
          <w:color w:val="auto"/>
          <w:szCs w:val="22"/>
        </w:rPr>
        <w:t>117</w:t>
      </w:r>
      <w:r w:rsidRPr="009C5C5E">
        <w:rPr>
          <w:rFonts w:cs="Times New Roman"/>
          <w:b/>
          <w:color w:val="auto"/>
          <w:szCs w:val="22"/>
        </w:rPr>
        <w:t>.</w:t>
      </w:r>
      <w:r w:rsidR="0079225F" w:rsidRPr="009C5C5E">
        <w:rPr>
          <w:rFonts w:cs="Times New Roman"/>
          <w:b/>
          <w:color w:val="auto"/>
          <w:szCs w:val="22"/>
        </w:rPr>
        <w:t>9</w:t>
      </w:r>
      <w:r w:rsidR="00991093" w:rsidRPr="009C5C5E">
        <w:rPr>
          <w:rFonts w:cs="Times New Roman"/>
          <w:b/>
          <w:color w:val="auto"/>
          <w:szCs w:val="22"/>
        </w:rPr>
        <w:t>2</w:t>
      </w:r>
      <w:r w:rsidRPr="009C5C5E">
        <w:rPr>
          <w:rFonts w:cs="Times New Roman"/>
          <w:b/>
          <w:color w:val="auto"/>
          <w:szCs w:val="22"/>
        </w:rPr>
        <w:t>.</w:t>
      </w:r>
      <w:r w:rsidRPr="009C5C5E">
        <w:rPr>
          <w:rFonts w:cs="Times New Roman"/>
          <w:color w:val="auto"/>
          <w:szCs w:val="22"/>
        </w:rPr>
        <w:tab/>
        <w:t xml:space="preserve">(GP: </w:t>
      </w:r>
      <w:r w:rsidRPr="009C5C5E">
        <w:rPr>
          <w:rFonts w:cs="Times New Roman"/>
          <w:snapToGrid w:val="0"/>
          <w:color w:val="auto"/>
          <w:szCs w:val="22"/>
        </w:rPr>
        <w:t>Agency</w:t>
      </w:r>
      <w:r w:rsidRPr="009C5C5E">
        <w:rPr>
          <w:rFonts w:cs="Times New Roman"/>
          <w:color w:val="auto"/>
          <w:szCs w:val="22"/>
        </w:rPr>
        <w:t xml:space="preserve"> Reduction Management)  The General Assembly encourages state agencies, in the event agencies are assessed a base reduction, to endeavor to realize savings through:  </w:t>
      </w:r>
      <w:r w:rsidR="009F7177" w:rsidRPr="009C5C5E">
        <w:rPr>
          <w:rFonts w:cs="Times New Roman"/>
          <w:color w:val="auto"/>
          <w:szCs w:val="22"/>
        </w:rPr>
        <w:t>(</w:t>
      </w:r>
      <w:r w:rsidRPr="009C5C5E">
        <w:rPr>
          <w:rFonts w:cs="Times New Roman"/>
          <w:color w:val="auto"/>
          <w:szCs w:val="22"/>
        </w:rPr>
        <w:t xml:space="preserve">1) payroll management, including, but not limited to, furloughs, reductions in employee compensation, and instituting a hiring freeze; </w:t>
      </w:r>
      <w:r w:rsidR="009F7177" w:rsidRPr="009C5C5E">
        <w:rPr>
          <w:rFonts w:cs="Times New Roman"/>
          <w:color w:val="auto"/>
          <w:szCs w:val="22"/>
        </w:rPr>
        <w:t>(</w:t>
      </w:r>
      <w:r w:rsidRPr="009C5C5E">
        <w:rPr>
          <w:rFonts w:cs="Times New Roman"/>
          <w:color w:val="auto"/>
          <w:szCs w:val="22"/>
        </w:rPr>
        <w:t>2) eliminate administrative overhead cost that does not directly impact the agency</w:t>
      </w:r>
      <w:r w:rsidR="00C13E98" w:rsidRPr="009C5C5E">
        <w:rPr>
          <w:rFonts w:cs="Times New Roman"/>
          <w:color w:val="auto"/>
          <w:szCs w:val="22"/>
        </w:rPr>
        <w:t>’</w:t>
      </w:r>
      <w:r w:rsidRPr="009C5C5E">
        <w:rPr>
          <w:rFonts w:cs="Times New Roman"/>
          <w:color w:val="auto"/>
          <w:szCs w:val="22"/>
        </w:rPr>
        <w:t xml:space="preserve">s mission; and as a final option </w:t>
      </w:r>
      <w:r w:rsidR="009F7177" w:rsidRPr="009C5C5E">
        <w:rPr>
          <w:rFonts w:cs="Times New Roman"/>
          <w:color w:val="auto"/>
          <w:szCs w:val="22"/>
        </w:rPr>
        <w:t>(</w:t>
      </w:r>
      <w:r w:rsidRPr="009C5C5E">
        <w:rPr>
          <w:rFonts w:cs="Times New Roman"/>
          <w:color w:val="auto"/>
          <w:szCs w:val="22"/>
        </w:rPr>
        <w:t>3) reductions to programmatic funding.</w:t>
      </w:r>
    </w:p>
    <w:p w:rsidR="0033122C" w:rsidRPr="009C5C5E" w:rsidRDefault="008100C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9C5C5E">
        <w:rPr>
          <w:rFonts w:cs="Times New Roman"/>
          <w:snapToGrid w:val="0"/>
          <w:color w:val="auto"/>
          <w:szCs w:val="22"/>
        </w:rPr>
        <w:tab/>
      </w:r>
      <w:r w:rsidR="00E66270" w:rsidRPr="009C5C5E">
        <w:rPr>
          <w:rFonts w:cs="Times New Roman"/>
          <w:b/>
          <w:snapToGrid w:val="0"/>
          <w:color w:val="auto"/>
          <w:szCs w:val="22"/>
        </w:rPr>
        <w:t>117</w:t>
      </w:r>
      <w:r w:rsidRPr="009C5C5E">
        <w:rPr>
          <w:rFonts w:cs="Times New Roman"/>
          <w:b/>
          <w:snapToGrid w:val="0"/>
          <w:color w:val="auto"/>
          <w:szCs w:val="22"/>
        </w:rPr>
        <w:t>.</w:t>
      </w:r>
      <w:r w:rsidR="0079225F" w:rsidRPr="009C5C5E">
        <w:rPr>
          <w:rFonts w:cs="Times New Roman"/>
          <w:b/>
          <w:snapToGrid w:val="0"/>
          <w:color w:val="auto"/>
          <w:szCs w:val="22"/>
        </w:rPr>
        <w:t>9</w:t>
      </w:r>
      <w:r w:rsidR="00991093" w:rsidRPr="009C5C5E">
        <w:rPr>
          <w:rFonts w:cs="Times New Roman"/>
          <w:b/>
          <w:snapToGrid w:val="0"/>
          <w:color w:val="auto"/>
          <w:szCs w:val="22"/>
        </w:rPr>
        <w:t>3</w:t>
      </w:r>
      <w:r w:rsidRPr="009C5C5E">
        <w:rPr>
          <w:rFonts w:cs="Times New Roman"/>
          <w:b/>
          <w:snapToGrid w:val="0"/>
          <w:color w:val="auto"/>
          <w:szCs w:val="22"/>
        </w:rPr>
        <w:t>.</w:t>
      </w:r>
      <w:r w:rsidRPr="009C5C5E">
        <w:rPr>
          <w:rFonts w:cs="Times New Roman"/>
          <w:snapToGrid w:val="0"/>
          <w:color w:val="auto"/>
          <w:szCs w:val="22"/>
        </w:rPr>
        <w:tab/>
        <w:t>(GP: WIA Service Advertising)  For Fiscal Year</w:t>
      </w:r>
      <w:r w:rsidR="00E4684E" w:rsidRPr="009C5C5E">
        <w:rPr>
          <w:rFonts w:cs="Times New Roman"/>
          <w:snapToGrid w:val="0"/>
          <w:color w:val="auto"/>
          <w:szCs w:val="22"/>
        </w:rPr>
        <w:t xml:space="preserve"> </w:t>
      </w:r>
      <w:r w:rsidR="00241C23" w:rsidRPr="009C5C5E">
        <w:rPr>
          <w:rFonts w:cs="Times New Roman"/>
          <w:strike/>
          <w:snapToGrid w:val="0"/>
          <w:color w:val="auto"/>
          <w:szCs w:val="22"/>
        </w:rPr>
        <w:t>2016-17</w:t>
      </w:r>
      <w:r w:rsidR="004D2192" w:rsidRPr="009C5C5E">
        <w:rPr>
          <w:rFonts w:cs="Times New Roman"/>
          <w:snapToGrid w:val="0"/>
          <w:color w:val="auto"/>
          <w:szCs w:val="22"/>
        </w:rPr>
        <w:t xml:space="preserve"> </w:t>
      </w:r>
      <w:r w:rsidR="004D2192" w:rsidRPr="009C5C5E">
        <w:rPr>
          <w:rFonts w:cs="Times New Roman"/>
          <w:i/>
          <w:snapToGrid w:val="0"/>
          <w:color w:val="auto"/>
          <w:szCs w:val="22"/>
          <w:u w:val="single"/>
        </w:rPr>
        <w:t>2017-18</w:t>
      </w:r>
      <w:r w:rsidRPr="009C5C5E">
        <w:rPr>
          <w:rFonts w:cs="Times New Roman"/>
          <w:snapToGrid w:val="0"/>
          <w:color w:val="auto"/>
          <w:szCs w:val="22"/>
        </w:rPr>
        <w:t>, the Workforce Investment</w:t>
      </w:r>
      <w:r w:rsidR="0019536D" w:rsidRPr="009C5C5E">
        <w:rPr>
          <w:rFonts w:cs="Times New Roman"/>
          <w:snapToGrid w:val="0"/>
          <w:color w:val="auto"/>
          <w:szCs w:val="22"/>
        </w:rPr>
        <w:t xml:space="preserve"> </w:t>
      </w:r>
      <w:r w:rsidR="009875F9" w:rsidRPr="009C5C5E">
        <w:rPr>
          <w:rFonts w:cs="Times New Roman"/>
          <w:snapToGrid w:val="0"/>
          <w:color w:val="auto"/>
          <w:szCs w:val="22"/>
        </w:rPr>
        <w:t>Boards</w:t>
      </w:r>
      <w:r w:rsidRPr="009C5C5E">
        <w:rPr>
          <w:rFonts w:cs="Times New Roman"/>
          <w:snapToGrid w:val="0"/>
          <w:color w:val="auto"/>
          <w:szCs w:val="22"/>
        </w:rPr>
        <w:t xml:space="preserve"> may</w:t>
      </w:r>
      <w:r w:rsidR="0019536D" w:rsidRPr="009C5C5E">
        <w:rPr>
          <w:rFonts w:cs="Times New Roman"/>
          <w:snapToGrid w:val="0"/>
          <w:color w:val="auto"/>
          <w:szCs w:val="22"/>
        </w:rPr>
        <w:t xml:space="preserve"> </w:t>
      </w:r>
      <w:r w:rsidR="009875F9" w:rsidRPr="009C5C5E">
        <w:rPr>
          <w:rFonts w:cs="Times New Roman"/>
          <w:snapToGrid w:val="0"/>
          <w:color w:val="auto"/>
          <w:szCs w:val="22"/>
        </w:rPr>
        <w:t>promote outreach for</w:t>
      </w:r>
      <w:r w:rsidR="00C569D8" w:rsidRPr="009C5C5E">
        <w:rPr>
          <w:rFonts w:cs="Times New Roman"/>
          <w:snapToGrid w:val="0"/>
          <w:color w:val="auto"/>
          <w:szCs w:val="22"/>
        </w:rPr>
        <w:t xml:space="preserve"> their</w:t>
      </w:r>
      <w:r w:rsidRPr="009C5C5E">
        <w:rPr>
          <w:rFonts w:cs="Times New Roman"/>
          <w:snapToGrid w:val="0"/>
          <w:color w:val="auto"/>
          <w:szCs w:val="22"/>
        </w:rPr>
        <w:t xml:space="preserve"> services via billboard, bus placard, newspapers, or radio in all workforce investment areas.  This</w:t>
      </w:r>
      <w:r w:rsidR="0019536D" w:rsidRPr="009C5C5E">
        <w:rPr>
          <w:rFonts w:cs="Times New Roman"/>
          <w:snapToGrid w:val="0"/>
          <w:color w:val="auto"/>
          <w:szCs w:val="22"/>
        </w:rPr>
        <w:t xml:space="preserve"> </w:t>
      </w:r>
      <w:r w:rsidR="009875F9" w:rsidRPr="009C5C5E">
        <w:rPr>
          <w:rFonts w:cs="Times New Roman"/>
          <w:snapToGrid w:val="0"/>
          <w:color w:val="auto"/>
          <w:szCs w:val="22"/>
        </w:rPr>
        <w:t>outreach</w:t>
      </w:r>
      <w:r w:rsidR="000D023B" w:rsidRPr="009C5C5E">
        <w:rPr>
          <w:rFonts w:cs="Times New Roman"/>
          <w:snapToGrid w:val="0"/>
          <w:color w:val="auto"/>
          <w:szCs w:val="22"/>
        </w:rPr>
        <w:t xml:space="preserve"> may not be limited to e</w:t>
      </w:r>
      <w:r w:rsidR="000D023B" w:rsidRPr="009C5C5E">
        <w:rPr>
          <w:rFonts w:cs="Times New Roman"/>
          <w:snapToGrid w:val="0"/>
          <w:color w:val="auto"/>
          <w:szCs w:val="22"/>
        </w:rPr>
        <w:noBreakHyphen/>
      </w:r>
      <w:r w:rsidRPr="009C5C5E">
        <w:rPr>
          <w:rFonts w:cs="Times New Roman"/>
          <w:snapToGrid w:val="0"/>
          <w:color w:val="auto"/>
          <w:szCs w:val="22"/>
        </w:rPr>
        <w:t xml:space="preserve">mail, online, or other </w:t>
      </w:r>
      <w:r w:rsidRPr="009C5C5E">
        <w:rPr>
          <w:rFonts w:cs="Times New Roman"/>
          <w:color w:val="auto"/>
          <w:szCs w:val="22"/>
        </w:rPr>
        <w:t>internet</w:t>
      </w:r>
      <w:r w:rsidRPr="009C5C5E">
        <w:rPr>
          <w:rFonts w:cs="Times New Roman"/>
          <w:snapToGrid w:val="0"/>
          <w:color w:val="auto"/>
          <w:szCs w:val="22"/>
        </w:rPr>
        <w:t>-based</w:t>
      </w:r>
      <w:r w:rsidR="0019536D" w:rsidRPr="009C5C5E">
        <w:rPr>
          <w:rFonts w:cs="Times New Roman"/>
          <w:snapToGrid w:val="0"/>
          <w:color w:val="auto"/>
          <w:szCs w:val="22"/>
        </w:rPr>
        <w:t xml:space="preserve"> </w:t>
      </w:r>
      <w:r w:rsidR="009875F9" w:rsidRPr="009C5C5E">
        <w:rPr>
          <w:rFonts w:cs="Times New Roman"/>
          <w:snapToGrid w:val="0"/>
          <w:color w:val="auto"/>
          <w:szCs w:val="22"/>
        </w:rPr>
        <w:t>outreach</w:t>
      </w:r>
      <w:r w:rsidRPr="009C5C5E">
        <w:rPr>
          <w:rFonts w:cs="Times New Roman"/>
          <w:snapToGrid w:val="0"/>
          <w:color w:val="auto"/>
          <w:szCs w:val="22"/>
        </w:rPr>
        <w:t>, publicity, or other promotions.</w:t>
      </w:r>
      <w:r w:rsidR="000B74D8" w:rsidRPr="009C5C5E">
        <w:rPr>
          <w:rFonts w:cs="Times New Roman"/>
          <w:snapToGrid w:val="0"/>
          <w:color w:val="auto"/>
          <w:szCs w:val="22"/>
        </w:rPr>
        <w:t xml:space="preserve">  Workforce investment boards must adhere to all state procurement policies and procedures when</w:t>
      </w:r>
      <w:r w:rsidR="0019536D" w:rsidRPr="009C5C5E">
        <w:rPr>
          <w:rFonts w:cs="Times New Roman"/>
          <w:snapToGrid w:val="0"/>
          <w:color w:val="auto"/>
          <w:szCs w:val="22"/>
        </w:rPr>
        <w:t xml:space="preserve"> </w:t>
      </w:r>
      <w:r w:rsidR="009875F9" w:rsidRPr="009C5C5E">
        <w:rPr>
          <w:rFonts w:cs="Times New Roman"/>
          <w:snapToGrid w:val="0"/>
          <w:color w:val="auto"/>
          <w:szCs w:val="22"/>
        </w:rPr>
        <w:t>utilizing outreach for</w:t>
      </w:r>
      <w:r w:rsidR="000B74D8" w:rsidRPr="009C5C5E">
        <w:rPr>
          <w:rFonts w:cs="Times New Roman"/>
          <w:snapToGrid w:val="0"/>
          <w:color w:val="auto"/>
          <w:szCs w:val="22"/>
        </w:rPr>
        <w:t xml:space="preserve"> the services provided by the Workforce Investment Act.</w:t>
      </w:r>
    </w:p>
    <w:p w:rsidR="0033122C" w:rsidRPr="009C5C5E" w:rsidRDefault="0033122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snapToGrid w:val="0"/>
          <w:color w:val="auto"/>
          <w:szCs w:val="22"/>
        </w:rPr>
        <w:tab/>
      </w:r>
      <w:r w:rsidR="00E66270" w:rsidRPr="009C5C5E">
        <w:rPr>
          <w:rFonts w:cs="Times New Roman"/>
          <w:b/>
          <w:snapToGrid w:val="0"/>
          <w:color w:val="auto"/>
          <w:szCs w:val="22"/>
        </w:rPr>
        <w:t>117</w:t>
      </w:r>
      <w:r w:rsidRPr="009C5C5E">
        <w:rPr>
          <w:rFonts w:cs="Times New Roman"/>
          <w:b/>
          <w:snapToGrid w:val="0"/>
          <w:color w:val="auto"/>
          <w:szCs w:val="22"/>
        </w:rPr>
        <w:t>.</w:t>
      </w:r>
      <w:r w:rsidR="0079225F" w:rsidRPr="009C5C5E">
        <w:rPr>
          <w:rFonts w:cs="Times New Roman"/>
          <w:b/>
          <w:snapToGrid w:val="0"/>
          <w:color w:val="auto"/>
          <w:szCs w:val="22"/>
        </w:rPr>
        <w:t>9</w:t>
      </w:r>
      <w:r w:rsidR="00991093" w:rsidRPr="009C5C5E">
        <w:rPr>
          <w:rFonts w:cs="Times New Roman"/>
          <w:b/>
          <w:snapToGrid w:val="0"/>
          <w:color w:val="auto"/>
          <w:szCs w:val="22"/>
        </w:rPr>
        <w:t>4</w:t>
      </w:r>
      <w:r w:rsidRPr="009C5C5E">
        <w:rPr>
          <w:rFonts w:cs="Times New Roman"/>
          <w:b/>
          <w:snapToGrid w:val="0"/>
          <w:color w:val="auto"/>
          <w:szCs w:val="22"/>
        </w:rPr>
        <w:t>.</w:t>
      </w:r>
      <w:r w:rsidRPr="009C5C5E">
        <w:rPr>
          <w:rFonts w:cs="Times New Roman"/>
          <w:snapToGrid w:val="0"/>
          <w:color w:val="auto"/>
          <w:szCs w:val="22"/>
        </w:rPr>
        <w:tab/>
        <w:t xml:space="preserve">(GP: WIA Training Marketability Evaluation)  </w:t>
      </w:r>
      <w:r w:rsidR="00B70CC5" w:rsidRPr="009C5C5E">
        <w:rPr>
          <w:rFonts w:cs="Times New Roman"/>
          <w:snapToGrid w:val="0"/>
          <w:color w:val="auto"/>
          <w:szCs w:val="22"/>
        </w:rPr>
        <w:t xml:space="preserve">(A)  </w:t>
      </w:r>
      <w:r w:rsidRPr="009C5C5E">
        <w:rPr>
          <w:rFonts w:cs="Times New Roman"/>
          <w:snapToGrid w:val="0"/>
          <w:color w:val="auto"/>
          <w:szCs w:val="22"/>
        </w:rPr>
        <w:t>For Fiscal Year</w:t>
      </w:r>
      <w:r w:rsidR="00E4684E" w:rsidRPr="009C5C5E">
        <w:rPr>
          <w:rFonts w:cs="Times New Roman"/>
          <w:snapToGrid w:val="0"/>
          <w:color w:val="auto"/>
          <w:szCs w:val="22"/>
        </w:rPr>
        <w:t xml:space="preserve"> </w:t>
      </w:r>
      <w:r w:rsidR="00241C23" w:rsidRPr="009C5C5E">
        <w:rPr>
          <w:rFonts w:cs="Times New Roman"/>
          <w:strike/>
          <w:snapToGrid w:val="0"/>
          <w:color w:val="auto"/>
          <w:szCs w:val="22"/>
        </w:rPr>
        <w:t>2016-17</w:t>
      </w:r>
      <w:r w:rsidR="004D2192" w:rsidRPr="009C5C5E">
        <w:rPr>
          <w:rFonts w:cs="Times New Roman"/>
          <w:snapToGrid w:val="0"/>
          <w:color w:val="auto"/>
          <w:szCs w:val="22"/>
        </w:rPr>
        <w:t xml:space="preserve"> </w:t>
      </w:r>
      <w:r w:rsidR="004D2192" w:rsidRPr="009C5C5E">
        <w:rPr>
          <w:rFonts w:cs="Times New Roman"/>
          <w:i/>
          <w:snapToGrid w:val="0"/>
          <w:color w:val="auto"/>
          <w:szCs w:val="22"/>
          <w:u w:val="single"/>
        </w:rPr>
        <w:t>2017-18</w:t>
      </w:r>
      <w:r w:rsidRPr="009C5C5E">
        <w:rPr>
          <w:rFonts w:cs="Times New Roman"/>
          <w:snapToGrid w:val="0"/>
          <w:color w:val="auto"/>
          <w:szCs w:val="22"/>
        </w:rPr>
        <w:t>,</w:t>
      </w:r>
      <w:r w:rsidR="0019536D" w:rsidRPr="009C5C5E">
        <w:rPr>
          <w:rFonts w:cs="Times New Roman"/>
          <w:snapToGrid w:val="0"/>
          <w:color w:val="auto"/>
          <w:szCs w:val="22"/>
        </w:rPr>
        <w:t xml:space="preserve"> </w:t>
      </w:r>
      <w:r w:rsidR="009875F9" w:rsidRPr="009C5C5E">
        <w:rPr>
          <w:rFonts w:cs="Times New Roman"/>
          <w:snapToGrid w:val="0"/>
          <w:color w:val="auto"/>
          <w:szCs w:val="22"/>
        </w:rPr>
        <w:t xml:space="preserve">the Department of Employment and Workforce </w:t>
      </w:r>
      <w:r w:rsidRPr="009C5C5E">
        <w:rPr>
          <w:rFonts w:cs="Times New Roman"/>
          <w:snapToGrid w:val="0"/>
          <w:color w:val="auto"/>
          <w:szCs w:val="22"/>
        </w:rPr>
        <w:t>shall</w:t>
      </w:r>
      <w:r w:rsidR="0019536D" w:rsidRPr="009C5C5E">
        <w:rPr>
          <w:rFonts w:cs="Times New Roman"/>
          <w:snapToGrid w:val="0"/>
          <w:color w:val="auto"/>
          <w:szCs w:val="22"/>
        </w:rPr>
        <w:t xml:space="preserve"> </w:t>
      </w:r>
      <w:r w:rsidR="00B70CC5" w:rsidRPr="009C5C5E">
        <w:rPr>
          <w:rFonts w:cs="Times New Roman"/>
          <w:snapToGrid w:val="0"/>
          <w:color w:val="auto"/>
          <w:szCs w:val="22"/>
        </w:rPr>
        <w:t xml:space="preserve">submit a </w:t>
      </w:r>
      <w:r w:rsidR="000B74D8" w:rsidRPr="009C5C5E">
        <w:rPr>
          <w:rFonts w:cs="Times New Roman"/>
          <w:color w:val="auto"/>
          <w:szCs w:val="22"/>
        </w:rPr>
        <w:t>report</w:t>
      </w:r>
      <w:r w:rsidR="006270EE" w:rsidRPr="009C5C5E">
        <w:rPr>
          <w:rFonts w:cs="Times New Roman"/>
          <w:snapToGrid w:val="0"/>
          <w:color w:val="auto"/>
          <w:szCs w:val="22"/>
        </w:rPr>
        <w:t xml:space="preserve"> </w:t>
      </w:r>
      <w:r w:rsidR="000B74D8" w:rsidRPr="009C5C5E">
        <w:rPr>
          <w:rFonts w:cs="Times New Roman"/>
          <w:snapToGrid w:val="0"/>
          <w:color w:val="auto"/>
          <w:szCs w:val="22"/>
        </w:rPr>
        <w:t xml:space="preserve">that demonstrates how </w:t>
      </w:r>
      <w:r w:rsidRPr="009C5C5E">
        <w:rPr>
          <w:rFonts w:cs="Times New Roman"/>
          <w:snapToGrid w:val="0"/>
          <w:color w:val="auto"/>
          <w:szCs w:val="22"/>
        </w:rPr>
        <w:t xml:space="preserve">funds </w:t>
      </w:r>
      <w:r w:rsidR="000B74D8" w:rsidRPr="009C5C5E">
        <w:rPr>
          <w:rFonts w:cs="Times New Roman"/>
          <w:snapToGrid w:val="0"/>
          <w:color w:val="auto"/>
          <w:szCs w:val="22"/>
        </w:rPr>
        <w:t xml:space="preserve">were </w:t>
      </w:r>
      <w:r w:rsidRPr="009C5C5E">
        <w:rPr>
          <w:rFonts w:cs="Times New Roman"/>
          <w:snapToGrid w:val="0"/>
          <w:color w:val="auto"/>
          <w:szCs w:val="22"/>
        </w:rPr>
        <w:t xml:space="preserve">expended </w:t>
      </w:r>
      <w:r w:rsidR="005B2110" w:rsidRPr="009C5C5E">
        <w:rPr>
          <w:rFonts w:cs="Times New Roman"/>
          <w:snapToGrid w:val="0"/>
          <w:color w:val="auto"/>
          <w:szCs w:val="22"/>
        </w:rPr>
        <w:t>in the prior fiscal year</w:t>
      </w:r>
      <w:r w:rsidR="0092467B" w:rsidRPr="009C5C5E">
        <w:rPr>
          <w:rFonts w:cs="Times New Roman"/>
          <w:snapToGrid w:val="0"/>
          <w:color w:val="auto"/>
          <w:szCs w:val="22"/>
        </w:rPr>
        <w:t xml:space="preserve"> </w:t>
      </w:r>
      <w:r w:rsidRPr="009C5C5E">
        <w:rPr>
          <w:rFonts w:cs="Times New Roman"/>
          <w:snapToGrid w:val="0"/>
          <w:color w:val="auto"/>
          <w:szCs w:val="22"/>
        </w:rPr>
        <w:t xml:space="preserve">to provide marketable work skills </w:t>
      </w:r>
      <w:r w:rsidR="005B2110" w:rsidRPr="009C5C5E">
        <w:rPr>
          <w:rFonts w:cs="Times New Roman"/>
          <w:snapToGrid w:val="0"/>
          <w:color w:val="auto"/>
          <w:szCs w:val="22"/>
        </w:rPr>
        <w:t>training</w:t>
      </w:r>
      <w:r w:rsidRPr="009C5C5E">
        <w:rPr>
          <w:rFonts w:cs="Times New Roman"/>
          <w:snapToGrid w:val="0"/>
          <w:color w:val="auto"/>
          <w:szCs w:val="22"/>
        </w:rPr>
        <w:t>.</w:t>
      </w:r>
      <w:r w:rsidR="005B2110" w:rsidRPr="009C5C5E">
        <w:rPr>
          <w:rFonts w:cs="Times New Roman"/>
          <w:snapToGrid w:val="0"/>
          <w:color w:val="auto"/>
          <w:szCs w:val="22"/>
        </w:rPr>
        <w:t xml:space="preserve">  </w:t>
      </w:r>
      <w:r w:rsidR="005B2110" w:rsidRPr="009C5C5E">
        <w:rPr>
          <w:rFonts w:cs="Times New Roman"/>
          <w:color w:val="auto"/>
          <w:szCs w:val="22"/>
        </w:rPr>
        <w:t>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w:t>
      </w:r>
      <w:r w:rsidR="0019536D" w:rsidRPr="009C5C5E">
        <w:rPr>
          <w:rFonts w:cs="Times New Roman"/>
          <w:color w:val="auto"/>
          <w:szCs w:val="22"/>
        </w:rPr>
        <w:t xml:space="preserve"> </w:t>
      </w:r>
      <w:r w:rsidR="005B2110" w:rsidRPr="009C5C5E">
        <w:rPr>
          <w:rFonts w:cs="Times New Roman"/>
          <w:color w:val="auto"/>
          <w:szCs w:val="22"/>
        </w:rPr>
        <w:t>submitted to the Chairman of the Senate Finance Committee</w:t>
      </w:r>
      <w:r w:rsidR="00966FB6" w:rsidRPr="009C5C5E">
        <w:rPr>
          <w:rFonts w:cs="Times New Roman"/>
          <w:color w:val="auto"/>
          <w:szCs w:val="22"/>
        </w:rPr>
        <w:t>, the Chairman of the Senate Labor, Commerce and Industry Committee,</w:t>
      </w:r>
      <w:r w:rsidR="0019536D" w:rsidRPr="009C5C5E">
        <w:rPr>
          <w:rFonts w:cs="Times New Roman"/>
          <w:color w:val="auto"/>
          <w:szCs w:val="22"/>
        </w:rPr>
        <w:t xml:space="preserve"> </w:t>
      </w:r>
      <w:r w:rsidR="005B2110" w:rsidRPr="009C5C5E">
        <w:rPr>
          <w:rFonts w:cs="Times New Roman"/>
          <w:color w:val="auto"/>
          <w:szCs w:val="22"/>
        </w:rPr>
        <w:t>the Chairman of the House Ways and Means Committee</w:t>
      </w:r>
      <w:r w:rsidR="00966FB6" w:rsidRPr="009C5C5E">
        <w:rPr>
          <w:rFonts w:cs="Times New Roman"/>
          <w:color w:val="auto"/>
          <w:szCs w:val="22"/>
        </w:rPr>
        <w:t>, and the Chairman of the House Labor, Commerce and Industry Committee</w:t>
      </w:r>
      <w:r w:rsidR="005B2110" w:rsidRPr="009C5C5E">
        <w:rPr>
          <w:rFonts w:cs="Times New Roman"/>
          <w:color w:val="auto"/>
          <w:szCs w:val="22"/>
        </w:rPr>
        <w:t xml:space="preserve"> on or before November </w:t>
      </w:r>
      <w:r w:rsidR="00EE2E68" w:rsidRPr="009C5C5E">
        <w:rPr>
          <w:rFonts w:cs="Times New Roman"/>
          <w:color w:val="auto"/>
          <w:szCs w:val="22"/>
        </w:rPr>
        <w:t>sixteenth</w:t>
      </w:r>
      <w:r w:rsidR="0098209E" w:rsidRPr="009C5C5E">
        <w:rPr>
          <w:rFonts w:cs="Times New Roman"/>
          <w:color w:val="auto"/>
          <w:szCs w:val="22"/>
        </w:rPr>
        <w:t>.</w:t>
      </w:r>
    </w:p>
    <w:p w:rsidR="00B70CC5" w:rsidRPr="009C5C5E" w:rsidRDefault="00B70CC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9C5C5E">
        <w:rPr>
          <w:rFonts w:cs="Times New Roman"/>
          <w:color w:val="auto"/>
          <w:szCs w:val="22"/>
        </w:rPr>
        <w:tab/>
        <w:t>(B)</w:t>
      </w:r>
      <w:r w:rsidRPr="009C5C5E">
        <w:rPr>
          <w:rFonts w:cs="Times New Roman"/>
          <w:color w:val="auto"/>
          <w:szCs w:val="22"/>
        </w:rPr>
        <w:tab/>
        <w:t xml:space="preserve">Also, the report must specifically describe any restructuring or realignment of agency functions, and any changes in staffing levels or service.  The report must detail information on employees terminated, hired, re-hired, reassigned, or reclassified by program </w:t>
      </w:r>
      <w:r w:rsidRPr="009C5C5E">
        <w:rPr>
          <w:rFonts w:cs="Times New Roman"/>
          <w:color w:val="auto"/>
          <w:szCs w:val="22"/>
        </w:rPr>
        <w:lastRenderedPageBreak/>
        <w:t>area and location.  Further, the report must describe efforts made by the agency to reassign or retrain employees who were terminated for positions for which the department hired new employees.</w:t>
      </w:r>
    </w:p>
    <w:p w:rsidR="001E4787" w:rsidRPr="009C5C5E" w:rsidRDefault="001E478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9C5C5E">
        <w:rPr>
          <w:rFonts w:eastAsia="Calibri" w:cs="Times New Roman"/>
          <w:b/>
          <w:color w:val="auto"/>
          <w:szCs w:val="22"/>
        </w:rPr>
        <w:tab/>
      </w:r>
      <w:r w:rsidR="00E66270" w:rsidRPr="009C5C5E">
        <w:rPr>
          <w:rFonts w:eastAsia="Calibri" w:cs="Times New Roman"/>
          <w:b/>
          <w:color w:val="auto"/>
          <w:szCs w:val="22"/>
        </w:rPr>
        <w:t>117</w:t>
      </w:r>
      <w:r w:rsidRPr="009C5C5E">
        <w:rPr>
          <w:rFonts w:eastAsia="Calibri" w:cs="Times New Roman"/>
          <w:b/>
          <w:color w:val="auto"/>
          <w:szCs w:val="22"/>
        </w:rPr>
        <w:t>.</w:t>
      </w:r>
      <w:r w:rsidR="0079225F" w:rsidRPr="009C5C5E">
        <w:rPr>
          <w:rFonts w:eastAsia="Calibri" w:cs="Times New Roman"/>
          <w:b/>
          <w:color w:val="auto"/>
          <w:szCs w:val="22"/>
        </w:rPr>
        <w:t>9</w:t>
      </w:r>
      <w:r w:rsidR="00991093" w:rsidRPr="009C5C5E">
        <w:rPr>
          <w:rFonts w:eastAsia="Calibri" w:cs="Times New Roman"/>
          <w:b/>
          <w:color w:val="auto"/>
          <w:szCs w:val="22"/>
        </w:rPr>
        <w:t>5</w:t>
      </w:r>
      <w:r w:rsidRPr="009C5C5E">
        <w:rPr>
          <w:rFonts w:eastAsia="Calibri" w:cs="Times New Roman"/>
          <w:b/>
          <w:color w:val="auto"/>
          <w:szCs w:val="22"/>
        </w:rPr>
        <w:t>.</w:t>
      </w:r>
      <w:r w:rsidRPr="009C5C5E">
        <w:rPr>
          <w:rFonts w:eastAsia="Calibri" w:cs="Times New Roman"/>
          <w:b/>
          <w:color w:val="auto"/>
          <w:szCs w:val="22"/>
        </w:rPr>
        <w:tab/>
      </w:r>
      <w:r w:rsidRPr="009C5C5E">
        <w:rPr>
          <w:rFonts w:eastAsia="Calibri" w:cs="Times New Roman"/>
          <w:color w:val="auto"/>
          <w:szCs w:val="22"/>
        </w:rPr>
        <w:t xml:space="preserve">(GP: </w:t>
      </w:r>
      <w:r w:rsidRPr="009C5C5E">
        <w:rPr>
          <w:rFonts w:cs="Times New Roman"/>
          <w:snapToGrid w:val="0"/>
          <w:color w:val="auto"/>
          <w:szCs w:val="22"/>
        </w:rPr>
        <w:t>Victims</w:t>
      </w:r>
      <w:r w:rsidRPr="009C5C5E">
        <w:rPr>
          <w:rFonts w:eastAsia="Calibri" w:cs="Times New Roman"/>
          <w:color w:val="auto"/>
          <w:szCs w:val="22"/>
        </w:rPr>
        <w:t xml:space="preserve"> Assistance Transfer)  The Department of Corrections shall transfer $20,500 each month to the Department of Public Safety for </w:t>
      </w:r>
      <w:r w:rsidRPr="009C5C5E">
        <w:rPr>
          <w:rFonts w:cs="Times New Roman"/>
          <w:color w:val="auto"/>
          <w:szCs w:val="22"/>
        </w:rPr>
        <w:t>distribution</w:t>
      </w:r>
      <w:r w:rsidRPr="009C5C5E">
        <w:rPr>
          <w:rFonts w:eastAsia="Calibri" w:cs="Times New Roman"/>
          <w:color w:val="auto"/>
          <w:szCs w:val="22"/>
        </w:rPr>
        <w:t xml:space="preserve"> through the State Victims Assistance Program.</w:t>
      </w:r>
    </w:p>
    <w:p w:rsidR="001E4787" w:rsidRPr="009C5C5E" w:rsidRDefault="002F015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E66270" w:rsidRPr="009C5C5E">
        <w:rPr>
          <w:rFonts w:cs="Times New Roman"/>
          <w:b/>
          <w:color w:val="auto"/>
          <w:szCs w:val="22"/>
        </w:rPr>
        <w:t>117</w:t>
      </w:r>
      <w:r w:rsidRPr="009C5C5E">
        <w:rPr>
          <w:rFonts w:cs="Times New Roman"/>
          <w:b/>
          <w:color w:val="auto"/>
          <w:szCs w:val="22"/>
        </w:rPr>
        <w:t>.</w:t>
      </w:r>
      <w:r w:rsidR="0079225F" w:rsidRPr="009C5C5E">
        <w:rPr>
          <w:rFonts w:cs="Times New Roman"/>
          <w:b/>
          <w:color w:val="auto"/>
          <w:szCs w:val="22"/>
        </w:rPr>
        <w:t>9</w:t>
      </w:r>
      <w:r w:rsidR="00991093" w:rsidRPr="009C5C5E">
        <w:rPr>
          <w:rFonts w:cs="Times New Roman"/>
          <w:b/>
          <w:color w:val="auto"/>
          <w:szCs w:val="22"/>
        </w:rPr>
        <w:t>6</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rsidR="00580AFD" w:rsidRPr="009C5C5E" w:rsidRDefault="00FE5E1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E66270" w:rsidRPr="009C5C5E">
        <w:rPr>
          <w:rFonts w:cs="Times New Roman"/>
          <w:b/>
          <w:color w:val="auto"/>
          <w:szCs w:val="22"/>
        </w:rPr>
        <w:t>117</w:t>
      </w:r>
      <w:r w:rsidRPr="009C5C5E">
        <w:rPr>
          <w:rFonts w:cs="Times New Roman"/>
          <w:b/>
          <w:color w:val="auto"/>
          <w:szCs w:val="22"/>
        </w:rPr>
        <w:t>.</w:t>
      </w:r>
      <w:r w:rsidR="0079225F" w:rsidRPr="009C5C5E">
        <w:rPr>
          <w:rFonts w:cs="Times New Roman"/>
          <w:b/>
          <w:color w:val="auto"/>
          <w:szCs w:val="22"/>
        </w:rPr>
        <w:t>9</w:t>
      </w:r>
      <w:r w:rsidR="00991093" w:rsidRPr="009C5C5E">
        <w:rPr>
          <w:rFonts w:cs="Times New Roman"/>
          <w:b/>
          <w:color w:val="auto"/>
          <w:szCs w:val="22"/>
        </w:rPr>
        <w:t>7</w:t>
      </w:r>
      <w:r w:rsidRPr="009C5C5E">
        <w:rPr>
          <w:rFonts w:cs="Times New Roman"/>
          <w:b/>
          <w:color w:val="auto"/>
          <w:szCs w:val="22"/>
        </w:rPr>
        <w:t>.</w:t>
      </w:r>
      <w:r w:rsidRPr="009C5C5E">
        <w:rPr>
          <w:rFonts w:cs="Times New Roman"/>
          <w:b/>
          <w:color w:val="auto"/>
          <w:szCs w:val="22"/>
        </w:rPr>
        <w:tab/>
      </w:r>
      <w:r w:rsidRPr="009C5C5E">
        <w:rPr>
          <w:rFonts w:cs="Times New Roman"/>
          <w:iCs/>
          <w:color w:val="auto"/>
          <w:szCs w:val="22"/>
        </w:rPr>
        <w:t>(GP: USC Greenville Medical School)  It is the intent of the General Assembly that during</w:t>
      </w:r>
      <w:r w:rsidR="00E4684E" w:rsidRPr="009C5C5E">
        <w:rPr>
          <w:rFonts w:cs="Times New Roman"/>
          <w:iCs/>
          <w:color w:val="auto"/>
          <w:szCs w:val="22"/>
        </w:rPr>
        <w:t xml:space="preserve"> </w:t>
      </w:r>
      <w:r w:rsidR="00104BB3" w:rsidRPr="009C5C5E">
        <w:rPr>
          <w:rFonts w:cs="Times New Roman"/>
          <w:iCs/>
          <w:color w:val="auto"/>
          <w:szCs w:val="22"/>
        </w:rPr>
        <w:t>the current fiscal year</w:t>
      </w:r>
      <w:r w:rsidRPr="009C5C5E">
        <w:rPr>
          <w:rFonts w:cs="Times New Roman"/>
          <w:iCs/>
          <w:color w:val="auto"/>
          <w:szCs w:val="22"/>
        </w:rPr>
        <w:t xml:space="preserve">, no general funds shall be appropriated for the new medical school at the University of South Carolina in Greenville.  In addition, no state funds may be </w:t>
      </w:r>
      <w:r w:rsidRPr="009C5C5E">
        <w:rPr>
          <w:rFonts w:cs="Times New Roman"/>
          <w:color w:val="auto"/>
          <w:szCs w:val="22"/>
        </w:rPr>
        <w:t>transferred</w:t>
      </w:r>
      <w:r w:rsidRPr="009C5C5E">
        <w:rPr>
          <w:rFonts w:cs="Times New Roman"/>
          <w:iCs/>
          <w:color w:val="auto"/>
          <w:szCs w:val="22"/>
        </w:rPr>
        <w:t xml:space="preserve">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rsidR="00E12F8A" w:rsidRPr="009C5C5E" w:rsidRDefault="003249A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117.</w:t>
      </w:r>
      <w:r w:rsidR="0079225F" w:rsidRPr="009C5C5E">
        <w:rPr>
          <w:rFonts w:cs="Times New Roman"/>
          <w:b/>
          <w:color w:val="auto"/>
          <w:szCs w:val="22"/>
        </w:rPr>
        <w:t>9</w:t>
      </w:r>
      <w:r w:rsidR="00991093" w:rsidRPr="009C5C5E">
        <w:rPr>
          <w:rFonts w:cs="Times New Roman"/>
          <w:b/>
          <w:color w:val="auto"/>
          <w:szCs w:val="22"/>
        </w:rPr>
        <w:t>8</w:t>
      </w:r>
      <w:r w:rsidR="00C17571" w:rsidRPr="009C5C5E">
        <w:rPr>
          <w:rFonts w:cs="Times New Roman"/>
          <w:b/>
          <w:color w:val="auto"/>
          <w:szCs w:val="22"/>
        </w:rPr>
        <w:t>.</w:t>
      </w:r>
      <w:r w:rsidR="00C17571" w:rsidRPr="009C5C5E">
        <w:rPr>
          <w:rFonts w:cs="Times New Roman"/>
          <w:b/>
          <w:color w:val="auto"/>
          <w:szCs w:val="22"/>
        </w:rPr>
        <w:tab/>
      </w:r>
      <w:r w:rsidR="00C17571" w:rsidRPr="009C5C5E">
        <w:rPr>
          <w:rFonts w:cs="Times New Roman"/>
          <w:color w:val="auto"/>
          <w:szCs w:val="22"/>
        </w:rPr>
        <w:t xml:space="preserve">(GP: </w:t>
      </w:r>
      <w:r w:rsidR="00AB6EB6" w:rsidRPr="009C5C5E">
        <w:rPr>
          <w:rFonts w:cs="Times New Roman"/>
          <w:strike/>
          <w:szCs w:val="22"/>
        </w:rPr>
        <w:t>First Steps-</w:t>
      </w:r>
      <w:r w:rsidR="00AB6EB6" w:rsidRPr="009C5C5E">
        <w:rPr>
          <w:rFonts w:cs="Times New Roman"/>
          <w:szCs w:val="22"/>
        </w:rPr>
        <w:t xml:space="preserve">BabyNet </w:t>
      </w:r>
      <w:r w:rsidR="00AB6EB6" w:rsidRPr="009C5C5E">
        <w:rPr>
          <w:rFonts w:cs="Times New Roman"/>
          <w:i/>
          <w:szCs w:val="22"/>
          <w:u w:val="single"/>
        </w:rPr>
        <w:t>Quarterly Reports</w:t>
      </w:r>
      <w:r w:rsidR="00AB6EB6" w:rsidRPr="009C5C5E">
        <w:rPr>
          <w:rFonts w:cs="Times New Roman"/>
          <w:szCs w:val="22"/>
        </w:rPr>
        <w:t xml:space="preserve">)  </w:t>
      </w:r>
      <w:r w:rsidR="00AB6EB6" w:rsidRPr="009C5C5E">
        <w:rPr>
          <w:rFonts w:cs="Times New Roman"/>
          <w:strike/>
          <w:szCs w:val="22"/>
        </w:rPr>
        <w:t>In addition to the statutory duties assigned to South Carolina First Steps to School Readiness Board of Trustees; the board shall ensure the state’s compliance with the Individuals with Disabilities Act, Part C and the First Steps’ full implementation of recommendations contained in the 2011 audit report of the LAC regarding the BabyNet Program.  First Steps shall submit any necessary statutory changes to the Chairman of the House Education and Public Works Committee and the Chairman of the Senate Education Committee and any budget recommendations in the agency’s budget request as submitted to the Governor.  Until completion, First Steps shall post on its’ website a quarterly report on the timelines of its progress in implementing the recommendations of the LAC.  The Board of Trustees will be kept informed monthly of all activities related to this requirement and those progress reports must be recorded in the minutes for each meeting of the Board of Trustees.  When First Steps has implemented all of the recommendations enumerated above, a final report shall be submitted to the Board of Trustees for its’ adoption.  Upon approval by the Board of Trustees, the final report shall be published on First Steps’ homepage.</w:t>
      </w:r>
      <w:r w:rsidR="00AB6EB6" w:rsidRPr="009C5C5E">
        <w:rPr>
          <w:rFonts w:cs="Times New Roman"/>
          <w:szCs w:val="22"/>
        </w:rPr>
        <w:t xml:space="preserve">  First Steps to School Readiness, the School for the Deaf and Blind, the Department of Disabilities and Special Needs, the Department of Health and Human Services, the Department of Mental Health and the Department of Social Services shall each provide on a common template developed by the agencies,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00AB6EB6" w:rsidRPr="009C5C5E">
        <w:rPr>
          <w:rFonts w:cs="Times New Roman"/>
          <w:b/>
          <w:szCs w:val="22"/>
        </w:rPr>
        <w:t xml:space="preserve"> </w:t>
      </w:r>
      <w:r w:rsidR="00AB6EB6" w:rsidRPr="009C5C5E">
        <w:rPr>
          <w:rFonts w:cs="Times New Roman"/>
          <w:szCs w:val="22"/>
        </w:rPr>
        <w:t>agency shall report on its share of the state’s ongoing maintenance of effort as defined by the US Department of Education under IDEA Part C.</w:t>
      </w:r>
    </w:p>
    <w:p w:rsidR="00E12F8A" w:rsidRPr="009C5C5E" w:rsidRDefault="00E12F8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E66270" w:rsidRPr="009C5C5E">
        <w:rPr>
          <w:rFonts w:cs="Times New Roman"/>
          <w:b/>
          <w:color w:val="auto"/>
          <w:szCs w:val="22"/>
        </w:rPr>
        <w:t>117</w:t>
      </w:r>
      <w:r w:rsidRPr="009C5C5E">
        <w:rPr>
          <w:rFonts w:cs="Times New Roman"/>
          <w:b/>
          <w:color w:val="auto"/>
          <w:szCs w:val="22"/>
        </w:rPr>
        <w:t>.</w:t>
      </w:r>
      <w:r w:rsidR="00991093" w:rsidRPr="009C5C5E">
        <w:rPr>
          <w:rFonts w:cs="Times New Roman"/>
          <w:b/>
          <w:color w:val="auto"/>
          <w:szCs w:val="22"/>
        </w:rPr>
        <w:t>99</w:t>
      </w:r>
      <w:r w:rsidRPr="009C5C5E">
        <w:rPr>
          <w:rFonts w:cs="Times New Roman"/>
          <w:b/>
          <w:color w:val="auto"/>
          <w:szCs w:val="22"/>
        </w:rPr>
        <w:t>.</w:t>
      </w:r>
      <w:r w:rsidRPr="009C5C5E">
        <w:rPr>
          <w:rFonts w:cs="Times New Roman"/>
          <w:color w:val="auto"/>
          <w:szCs w:val="22"/>
        </w:rPr>
        <w:tab/>
        <w:t xml:space="preserve">(GP: Single Audit Schedule of Federal Expenditures) </w:t>
      </w:r>
      <w:r w:rsidR="00613923" w:rsidRPr="009C5C5E">
        <w:rPr>
          <w:rFonts w:cs="Times New Roman"/>
          <w:color w:val="auto"/>
          <w:szCs w:val="22"/>
        </w:rPr>
        <w:t xml:space="preserve"> </w:t>
      </w:r>
      <w:r w:rsidRPr="009C5C5E">
        <w:rPr>
          <w:rFonts w:cs="Times New Roman"/>
          <w:color w:val="auto"/>
          <w:szCs w:val="22"/>
        </w:rPr>
        <w:t xml:space="preserve">To ensure timely completion of the of the Statewide Single Audit, </w:t>
      </w:r>
      <w:r w:rsidR="00755494" w:rsidRPr="009C5C5E">
        <w:rPr>
          <w:rFonts w:cs="Times New Roman"/>
          <w:color w:val="auto"/>
          <w:szCs w:val="22"/>
        </w:rPr>
        <w:t>s</w:t>
      </w:r>
      <w:r w:rsidRPr="009C5C5E">
        <w:rPr>
          <w:rFonts w:cs="Times New Roman"/>
          <w:color w:val="auto"/>
          <w:szCs w:val="22"/>
        </w:rPr>
        <w:t xml:space="preserve">tate agencies which do not receive a separate audit of federal expenditures, must submit to the Office of the State Auditor a schedule of federal program expenditures in a format prescribed by the Office of the State Auditor, no later than August </w:t>
      </w:r>
      <w:r w:rsidR="000D023B" w:rsidRPr="009C5C5E">
        <w:rPr>
          <w:rFonts w:cs="Times New Roman"/>
          <w:color w:val="auto"/>
          <w:szCs w:val="22"/>
        </w:rPr>
        <w:t>fifteenth</w:t>
      </w:r>
      <w:r w:rsidRPr="009C5C5E">
        <w:rPr>
          <w:rFonts w:cs="Times New Roman"/>
          <w:color w:val="auto"/>
          <w:szCs w:val="22"/>
        </w:rPr>
        <w:t xml:space="preserve"> of each year.</w:t>
      </w:r>
    </w:p>
    <w:p w:rsidR="00E12F8A" w:rsidRPr="009C5C5E" w:rsidRDefault="00C175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117.</w:t>
      </w:r>
      <w:r w:rsidR="0079225F" w:rsidRPr="009C5C5E">
        <w:rPr>
          <w:rFonts w:cs="Times New Roman"/>
          <w:b/>
          <w:color w:val="auto"/>
          <w:szCs w:val="22"/>
        </w:rPr>
        <w:t>10</w:t>
      </w:r>
      <w:r w:rsidR="00991093" w:rsidRPr="009C5C5E">
        <w:rPr>
          <w:rFonts w:cs="Times New Roman"/>
          <w:b/>
          <w:color w:val="auto"/>
          <w:szCs w:val="22"/>
        </w:rPr>
        <w:t>0</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(GP: Prohibits Local Government Fund Public Funded Lobbyists)  All local governmental entities including, but not limited to, counties, municipalities, and associations are prohibited from using taxpayer funds received </w:t>
      </w:r>
      <w:r w:rsidRPr="009C5C5E">
        <w:rPr>
          <w:rFonts w:cs="Times New Roman"/>
          <w:iCs/>
          <w:color w:val="auto"/>
          <w:szCs w:val="22"/>
        </w:rPr>
        <w:t>from</w:t>
      </w:r>
      <w:r w:rsidRPr="009C5C5E">
        <w:rPr>
          <w:rFonts w:cs="Times New Roman"/>
          <w:color w:val="auto"/>
          <w:szCs w:val="22"/>
        </w:rPr>
        <w:t xml:space="preserve"> the Local Government Fund</w:t>
      </w:r>
      <w:r w:rsidRPr="009C5C5E">
        <w:rPr>
          <w:rFonts w:cs="Times New Roman"/>
          <w:b/>
          <w:color w:val="auto"/>
          <w:szCs w:val="22"/>
        </w:rPr>
        <w:t xml:space="preserve"> </w:t>
      </w:r>
      <w:r w:rsidRPr="009C5C5E">
        <w:rPr>
          <w:rFonts w:cs="Times New Roman"/>
          <w:color w:val="auto"/>
          <w:szCs w:val="22"/>
        </w:rPr>
        <w:t>to compensate employees for lobbying activities engaged in on behalf of such governmental entity.</w:t>
      </w:r>
    </w:p>
    <w:p w:rsidR="00502C75" w:rsidRPr="009C5C5E" w:rsidRDefault="00502C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9C5C5E">
        <w:rPr>
          <w:rFonts w:cs="Times New Roman"/>
          <w:color w:val="auto"/>
          <w:szCs w:val="22"/>
        </w:rPr>
        <w:lastRenderedPageBreak/>
        <w:tab/>
      </w:r>
      <w:r w:rsidR="00E66270" w:rsidRPr="009C5C5E">
        <w:rPr>
          <w:rFonts w:cs="Times New Roman"/>
          <w:b/>
          <w:color w:val="auto"/>
          <w:szCs w:val="22"/>
        </w:rPr>
        <w:t>117</w:t>
      </w:r>
      <w:r w:rsidRPr="009C5C5E">
        <w:rPr>
          <w:rFonts w:cs="Times New Roman"/>
          <w:b/>
          <w:color w:val="auto"/>
          <w:szCs w:val="22"/>
        </w:rPr>
        <w:t>.</w:t>
      </w:r>
      <w:r w:rsidR="0079225F" w:rsidRPr="009C5C5E">
        <w:rPr>
          <w:rFonts w:cs="Times New Roman"/>
          <w:b/>
          <w:color w:val="auto"/>
          <w:szCs w:val="22"/>
        </w:rPr>
        <w:t>10</w:t>
      </w:r>
      <w:r w:rsidR="00991093" w:rsidRPr="009C5C5E">
        <w:rPr>
          <w:rFonts w:cs="Times New Roman"/>
          <w:b/>
          <w:color w:val="auto"/>
          <w:szCs w:val="22"/>
        </w:rPr>
        <w:t>1</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(GP: School Construction Development Impact Fee Assessment Prohibition)  Governmental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rsidR="00C8574D" w:rsidRPr="009C5C5E" w:rsidRDefault="00C857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Cs/>
          <w:color w:val="auto"/>
          <w:szCs w:val="22"/>
        </w:rPr>
        <w:tab/>
      </w:r>
      <w:r w:rsidRPr="009C5C5E">
        <w:rPr>
          <w:rFonts w:cs="Times New Roman"/>
          <w:b/>
          <w:bCs/>
          <w:color w:val="auto"/>
          <w:szCs w:val="22"/>
        </w:rPr>
        <w:t>117.</w:t>
      </w:r>
      <w:r w:rsidR="0079225F" w:rsidRPr="009C5C5E">
        <w:rPr>
          <w:rFonts w:cs="Times New Roman"/>
          <w:b/>
          <w:bCs/>
          <w:color w:val="auto"/>
          <w:szCs w:val="22"/>
        </w:rPr>
        <w:t>10</w:t>
      </w:r>
      <w:r w:rsidR="00C36AF5" w:rsidRPr="009C5C5E">
        <w:rPr>
          <w:rFonts w:cs="Times New Roman"/>
          <w:b/>
          <w:bCs/>
          <w:color w:val="auto"/>
          <w:szCs w:val="22"/>
        </w:rPr>
        <w:t>2</w:t>
      </w:r>
      <w:r w:rsidRPr="009C5C5E">
        <w:rPr>
          <w:rFonts w:cs="Times New Roman"/>
          <w:b/>
          <w:bCs/>
          <w:color w:val="auto"/>
          <w:szCs w:val="22"/>
        </w:rPr>
        <w:t>.</w:t>
      </w:r>
      <w:r w:rsidRPr="009C5C5E">
        <w:rPr>
          <w:rFonts w:cs="Times New Roman"/>
          <w:b/>
          <w:bCs/>
          <w:color w:val="auto"/>
          <w:szCs w:val="22"/>
        </w:rPr>
        <w:tab/>
      </w:r>
      <w:r w:rsidRPr="009C5C5E">
        <w:rPr>
          <w:rFonts w:cs="Times New Roman"/>
          <w:bCs/>
          <w:color w:val="auto"/>
          <w:szCs w:val="22"/>
        </w:rPr>
        <w:t xml:space="preserve">(GP: Prohibit Use of State Aircraft for Athletic Recruitment)  Institutions of higher learning may use the state aircraft operated by the Division of </w:t>
      </w:r>
      <w:r w:rsidRPr="009C5C5E">
        <w:rPr>
          <w:rFonts w:cs="Times New Roman"/>
          <w:color w:val="auto"/>
          <w:szCs w:val="22"/>
        </w:rPr>
        <w:t>Aeronautics</w:t>
      </w:r>
      <w:r w:rsidRPr="009C5C5E">
        <w:rPr>
          <w:rFonts w:cs="Times New Roman"/>
          <w:bCs/>
          <w:color w:val="auto"/>
          <w:szCs w:val="22"/>
        </w:rPr>
        <w:t xml:space="preserve"> for the </w:t>
      </w:r>
      <w:r w:rsidRPr="009C5C5E">
        <w:rPr>
          <w:rFonts w:cs="Times New Roman"/>
          <w:color w:val="auto"/>
          <w:szCs w:val="22"/>
        </w:rPr>
        <w:t>purpose</w:t>
      </w:r>
      <w:r w:rsidRPr="009C5C5E">
        <w:rPr>
          <w:rFonts w:cs="Times New Roman"/>
          <w:bCs/>
          <w:color w:val="auto"/>
          <w:szCs w:val="22"/>
        </w:rPr>
        <w:t xml:space="preserve"> of athletic recruiting</w:t>
      </w:r>
      <w:r w:rsidR="0094440E" w:rsidRPr="009C5C5E">
        <w:rPr>
          <w:rFonts w:cs="Times New Roman"/>
          <w:bCs/>
          <w:color w:val="auto"/>
          <w:szCs w:val="22"/>
        </w:rPr>
        <w:t>, provided that they reimburse the Division of Aeronautics</w:t>
      </w:r>
      <w:r w:rsidR="00BD7ACD" w:rsidRPr="009C5C5E">
        <w:rPr>
          <w:rFonts w:cs="Times New Roman"/>
          <w:bCs/>
          <w:color w:val="auto"/>
          <w:szCs w:val="22"/>
        </w:rPr>
        <w:t xml:space="preserve"> for all flight hours</w:t>
      </w:r>
      <w:r w:rsidR="0094440E" w:rsidRPr="009C5C5E">
        <w:rPr>
          <w:rFonts w:cs="Times New Roman"/>
          <w:bCs/>
          <w:color w:val="auto"/>
          <w:szCs w:val="22"/>
        </w:rPr>
        <w:t xml:space="preserve"> on an at cost basis, using non-general funds</w:t>
      </w:r>
      <w:r w:rsidRPr="009C5C5E">
        <w:rPr>
          <w:rFonts w:cs="Times New Roman"/>
          <w:bCs/>
          <w:color w:val="auto"/>
          <w:szCs w:val="22"/>
        </w:rPr>
        <w:t>.</w:t>
      </w:r>
    </w:p>
    <w:p w:rsidR="00BD7ACD" w:rsidRPr="009C5C5E" w:rsidRDefault="00BD7A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9C5C5E">
        <w:rPr>
          <w:rFonts w:cs="Times New Roman"/>
          <w:bCs/>
          <w:color w:val="auto"/>
          <w:szCs w:val="22"/>
        </w:rPr>
        <w:tab/>
        <w:t>To ensure availability of the aircraft for purposes of economic development, the Department of Commerce shall have first right of refusal in the event of scheduling conflicts with athletic recruiting flights.</w:t>
      </w:r>
    </w:p>
    <w:p w:rsidR="00AF58AA" w:rsidRPr="009C5C5E" w:rsidRDefault="00AF58A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9C5C5E">
        <w:rPr>
          <w:rFonts w:cs="Times New Roman"/>
          <w:color w:val="auto"/>
          <w:szCs w:val="22"/>
        </w:rPr>
        <w:tab/>
      </w:r>
      <w:r w:rsidRPr="009C5C5E">
        <w:rPr>
          <w:rFonts w:cs="Times New Roman"/>
          <w:b/>
          <w:color w:val="auto"/>
          <w:szCs w:val="22"/>
        </w:rPr>
        <w:t>117.</w:t>
      </w:r>
      <w:r w:rsidR="0079225F" w:rsidRPr="009C5C5E">
        <w:rPr>
          <w:rFonts w:cs="Times New Roman"/>
          <w:b/>
          <w:color w:val="auto"/>
          <w:szCs w:val="22"/>
        </w:rPr>
        <w:t>10</w:t>
      </w:r>
      <w:r w:rsidR="00C36AF5" w:rsidRPr="009C5C5E">
        <w:rPr>
          <w:rFonts w:cs="Times New Roman"/>
          <w:b/>
          <w:color w:val="auto"/>
          <w:szCs w:val="22"/>
        </w:rPr>
        <w:t>3</w:t>
      </w:r>
      <w:r w:rsidRPr="009C5C5E">
        <w:rPr>
          <w:rFonts w:cs="Times New Roman"/>
          <w:b/>
          <w:color w:val="auto"/>
          <w:szCs w:val="22"/>
        </w:rPr>
        <w:t>.</w:t>
      </w:r>
      <w:r w:rsidRPr="009C5C5E">
        <w:rPr>
          <w:rFonts w:cs="Times New Roman"/>
          <w:color w:val="auto"/>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rsidR="003C4447" w:rsidRPr="009C5C5E" w:rsidRDefault="00241C2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117.10</w:t>
      </w:r>
      <w:r w:rsidR="00C36AF5" w:rsidRPr="009C5C5E">
        <w:rPr>
          <w:rFonts w:cs="Times New Roman"/>
          <w:b/>
          <w:color w:val="auto"/>
          <w:szCs w:val="22"/>
        </w:rPr>
        <w:t>4</w:t>
      </w:r>
      <w:r w:rsidRPr="009C5C5E">
        <w:rPr>
          <w:rFonts w:cs="Times New Roman"/>
          <w:b/>
          <w:color w:val="auto"/>
          <w:szCs w:val="22"/>
        </w:rPr>
        <w:t>.</w:t>
      </w:r>
      <w:r w:rsidRPr="009C5C5E">
        <w:rPr>
          <w:rFonts w:cs="Times New Roman"/>
          <w:color w:val="auto"/>
          <w:szCs w:val="22"/>
        </w:rPr>
        <w:tab/>
        <w:t>(GP: Technology and Remediation)  The funds appropriated to the Department of Administration for the Division of Information Security shall be used to develop and implement a statewide information security program.  A portion of the nonrecurring funds may be used for enterprise technology and remediation, and distributed to state agencies to address the State’s most serious information security vulnerabilities as determined by the Division of Information Security and the Division of Technology Operations.  Funds appropriated for Enterprise Technology and Remediation shall be excluded from the Department of Administration’s base budget calculation of any across-the-board agency base reduction mandated by the Executive Budget Office or the General Assembly.  Unexpended Enterprise Technology and Remediation funds may be carried forward from the prior fiscal year and used for the same purpose.</w:t>
      </w:r>
    </w:p>
    <w:p w:rsidR="00F26A77" w:rsidRPr="009C5C5E" w:rsidRDefault="00F41EC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117.</w:t>
      </w:r>
      <w:r w:rsidR="0079225F" w:rsidRPr="009C5C5E">
        <w:rPr>
          <w:rFonts w:cs="Times New Roman"/>
          <w:b/>
          <w:color w:val="auto"/>
          <w:szCs w:val="22"/>
        </w:rPr>
        <w:t>10</w:t>
      </w:r>
      <w:r w:rsidR="00C36AF5" w:rsidRPr="009C5C5E">
        <w:rPr>
          <w:rFonts w:cs="Times New Roman"/>
          <w:b/>
          <w:color w:val="auto"/>
          <w:szCs w:val="22"/>
        </w:rPr>
        <w:t>5</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(GP: Donation of Alcoholic Liquors)  In the current fiscal year, a wholesaler may donate beer, wine, and alcoholic liquors to a nonprofit organization that has a license, including a temporary license, to serve the applicable beverage.  This provision only applies if the event hosted by the nonprofit organization creates an economic impact on State revenues.</w:t>
      </w:r>
    </w:p>
    <w:p w:rsidR="0089061F" w:rsidRPr="009C5C5E"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117.</w:t>
      </w:r>
      <w:r w:rsidR="0079225F" w:rsidRPr="009C5C5E">
        <w:rPr>
          <w:rFonts w:cs="Times New Roman"/>
          <w:b/>
          <w:color w:val="auto"/>
          <w:szCs w:val="22"/>
        </w:rPr>
        <w:t>1</w:t>
      </w:r>
      <w:r w:rsidR="00991093" w:rsidRPr="009C5C5E">
        <w:rPr>
          <w:rFonts w:cs="Times New Roman"/>
          <w:b/>
          <w:color w:val="auto"/>
          <w:szCs w:val="22"/>
        </w:rPr>
        <w:t>0</w:t>
      </w:r>
      <w:r w:rsidR="00C36AF5" w:rsidRPr="009C5C5E">
        <w:rPr>
          <w:rFonts w:cs="Times New Roman"/>
          <w:b/>
          <w:color w:val="auto"/>
          <w:szCs w:val="22"/>
        </w:rPr>
        <w:t>6</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(GP: Data Breach Notification)  (A)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rsidR="0089061F" w:rsidRPr="009C5C5E"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FE1DBC" w:rsidRPr="009C5C5E">
        <w:rPr>
          <w:rFonts w:cs="Times New Roman"/>
          <w:color w:val="auto"/>
          <w:szCs w:val="22"/>
        </w:rPr>
        <w:tab/>
      </w:r>
      <w:r w:rsidRPr="009C5C5E">
        <w:rPr>
          <w:rFonts w:cs="Times New Roman"/>
          <w:color w:val="auto"/>
          <w:szCs w:val="22"/>
        </w:rPr>
        <w:tab/>
      </w:r>
      <w:r w:rsidRPr="009C5C5E">
        <w:rPr>
          <w:rFonts w:cs="Times New Roman"/>
          <w:color w:val="auto"/>
          <w:szCs w:val="22"/>
        </w:rPr>
        <w:tab/>
        <w:t>(1)</w:t>
      </w:r>
      <w:r w:rsidRPr="009C5C5E">
        <w:rPr>
          <w:rFonts w:cs="Times New Roman"/>
          <w:color w:val="auto"/>
          <w:szCs w:val="22"/>
        </w:rPr>
        <w:tab/>
        <w:t>indications that the information is in the physical possession and control of an unauthorized person, such as a lost or stolen computer or other device containing information;</w:t>
      </w:r>
    </w:p>
    <w:p w:rsidR="0089061F" w:rsidRPr="009C5C5E"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00FE1DBC" w:rsidRPr="009C5C5E">
        <w:rPr>
          <w:rFonts w:cs="Times New Roman"/>
          <w:color w:val="auto"/>
          <w:szCs w:val="22"/>
        </w:rPr>
        <w:tab/>
      </w:r>
      <w:r w:rsidRPr="009C5C5E">
        <w:rPr>
          <w:rFonts w:cs="Times New Roman"/>
          <w:color w:val="auto"/>
          <w:szCs w:val="22"/>
        </w:rPr>
        <w:tab/>
        <w:t>(2)</w:t>
      </w:r>
      <w:r w:rsidRPr="009C5C5E">
        <w:rPr>
          <w:rFonts w:cs="Times New Roman"/>
          <w:color w:val="auto"/>
          <w:szCs w:val="22"/>
        </w:rPr>
        <w:tab/>
        <w:t>indications that the information has been viewed, downloaded, or copied; or</w:t>
      </w:r>
    </w:p>
    <w:p w:rsidR="0089061F" w:rsidRPr="009C5C5E"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FE1DBC" w:rsidRPr="009C5C5E">
        <w:rPr>
          <w:rFonts w:cs="Times New Roman"/>
          <w:color w:val="auto"/>
          <w:szCs w:val="22"/>
        </w:rPr>
        <w:tab/>
      </w:r>
      <w:r w:rsidRPr="009C5C5E">
        <w:rPr>
          <w:rFonts w:cs="Times New Roman"/>
          <w:color w:val="auto"/>
          <w:szCs w:val="22"/>
        </w:rPr>
        <w:tab/>
      </w:r>
      <w:r w:rsidRPr="009C5C5E">
        <w:rPr>
          <w:rFonts w:cs="Times New Roman"/>
          <w:color w:val="auto"/>
          <w:szCs w:val="22"/>
        </w:rPr>
        <w:tab/>
        <w:t>(3)</w:t>
      </w:r>
      <w:r w:rsidRPr="009C5C5E">
        <w:rPr>
          <w:rFonts w:cs="Times New Roman"/>
          <w:color w:val="auto"/>
          <w:szCs w:val="22"/>
        </w:rPr>
        <w:tab/>
        <w:t>indications that the information was used by an unauthorized person, such as fraudulent accounts opened or instances of reported identity theft.</w:t>
      </w:r>
    </w:p>
    <w:p w:rsidR="0089061F" w:rsidRPr="009C5C5E"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(B)</w:t>
      </w:r>
      <w:r w:rsidRPr="009C5C5E">
        <w:rPr>
          <w:rFonts w:cs="Times New Roman"/>
          <w:color w:val="auto"/>
          <w:szCs w:val="22"/>
        </w:rPr>
        <w:tab/>
        <w:t>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w:t>
      </w:r>
      <w:r w:rsidR="00BE05B4" w:rsidRPr="009C5C5E">
        <w:rPr>
          <w:rFonts w:cs="Times New Roman"/>
          <w:color w:val="auto"/>
          <w:szCs w:val="22"/>
        </w:rPr>
        <w:t>authorized person.</w:t>
      </w:r>
    </w:p>
    <w:p w:rsidR="0089061F" w:rsidRPr="009C5C5E"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b/>
        <w:t>(C)</w:t>
      </w:r>
      <w:r w:rsidRPr="009C5C5E">
        <w:rPr>
          <w:rFonts w:cs="Times New Roman"/>
          <w:color w:val="auto"/>
          <w:szCs w:val="22"/>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seventy-two hours after discovery, unless the agency requests and the attorney general grants, in writing, additional delays of up to seventy-two hours each upon a determination that such notification impedes a criminal investigation.</w:t>
      </w:r>
    </w:p>
    <w:p w:rsidR="0089061F" w:rsidRPr="009C5C5E"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(D</w:t>
      </w:r>
      <w:r w:rsidR="00BE05B4" w:rsidRPr="009C5C5E">
        <w:rPr>
          <w:rFonts w:cs="Times New Roman"/>
          <w:color w:val="auto"/>
          <w:szCs w:val="22"/>
        </w:rPr>
        <w:t>)</w:t>
      </w:r>
      <w:r w:rsidR="00BE05B4" w:rsidRPr="009C5C5E">
        <w:rPr>
          <w:rFonts w:cs="Times New Roman"/>
          <w:color w:val="auto"/>
          <w:szCs w:val="22"/>
        </w:rPr>
        <w:tab/>
        <w:t>For purposes of this section:</w:t>
      </w:r>
    </w:p>
    <w:p w:rsidR="0089061F" w:rsidRPr="009C5C5E"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00FE1DBC" w:rsidRPr="009C5C5E">
        <w:rPr>
          <w:rFonts w:cs="Times New Roman"/>
          <w:color w:val="auto"/>
          <w:szCs w:val="22"/>
        </w:rPr>
        <w:tab/>
      </w:r>
      <w:r w:rsidRPr="009C5C5E">
        <w:rPr>
          <w:rFonts w:cs="Times New Roman"/>
          <w:color w:val="auto"/>
          <w:szCs w:val="22"/>
        </w:rPr>
        <w:tab/>
        <w:t>(1)</w:t>
      </w:r>
      <w:r w:rsidRPr="009C5C5E">
        <w:rPr>
          <w:rFonts w:cs="Times New Roman"/>
          <w:color w:val="auto"/>
          <w:szCs w:val="22"/>
        </w:rPr>
        <w:tab/>
      </w:r>
      <w:r w:rsidR="00B158CB" w:rsidRPr="009C5C5E">
        <w:rPr>
          <w:rFonts w:cs="Times New Roman"/>
          <w:color w:val="auto"/>
          <w:szCs w:val="22"/>
        </w:rPr>
        <w:t>“</w:t>
      </w:r>
      <w:r w:rsidRPr="009C5C5E">
        <w:rPr>
          <w:rFonts w:cs="Times New Roman"/>
          <w:color w:val="auto"/>
          <w:szCs w:val="22"/>
        </w:rPr>
        <w:t>Agency</w:t>
      </w:r>
      <w:r w:rsidR="00B158CB" w:rsidRPr="009C5C5E">
        <w:rPr>
          <w:rFonts w:cs="Times New Roman"/>
          <w:color w:val="auto"/>
          <w:szCs w:val="22"/>
        </w:rPr>
        <w:t>”</w:t>
      </w:r>
      <w:r w:rsidRPr="009C5C5E">
        <w:rPr>
          <w:rFonts w:cs="Times New Roman"/>
          <w:color w:val="auto"/>
          <w:szCs w:val="22"/>
        </w:rPr>
        <w:t xml:space="preserve"> means any agency, department, board, commission, committee, or institution of higher learning of the State or</w:t>
      </w:r>
      <w:r w:rsidR="00BE05B4" w:rsidRPr="009C5C5E">
        <w:rPr>
          <w:rFonts w:cs="Times New Roman"/>
          <w:color w:val="auto"/>
          <w:szCs w:val="22"/>
        </w:rPr>
        <w:t xml:space="preserve"> a political subdivision of it.</w:t>
      </w:r>
    </w:p>
    <w:p w:rsidR="0089061F" w:rsidRPr="009C5C5E"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FE1DBC" w:rsidRPr="009C5C5E">
        <w:rPr>
          <w:rFonts w:cs="Times New Roman"/>
          <w:color w:val="auto"/>
          <w:szCs w:val="22"/>
        </w:rPr>
        <w:tab/>
      </w:r>
      <w:r w:rsidRPr="009C5C5E">
        <w:rPr>
          <w:rFonts w:cs="Times New Roman"/>
          <w:color w:val="auto"/>
          <w:szCs w:val="22"/>
        </w:rPr>
        <w:tab/>
      </w:r>
      <w:r w:rsidRPr="009C5C5E">
        <w:rPr>
          <w:rFonts w:cs="Times New Roman"/>
          <w:color w:val="auto"/>
          <w:szCs w:val="22"/>
        </w:rPr>
        <w:tab/>
        <w:t>(2)</w:t>
      </w:r>
      <w:r w:rsidRPr="009C5C5E">
        <w:rPr>
          <w:rFonts w:cs="Times New Roman"/>
          <w:color w:val="auto"/>
          <w:szCs w:val="22"/>
        </w:rPr>
        <w:tab/>
      </w:r>
      <w:r w:rsidR="00B158CB" w:rsidRPr="009C5C5E">
        <w:rPr>
          <w:rFonts w:cs="Times New Roman"/>
          <w:color w:val="auto"/>
          <w:szCs w:val="22"/>
        </w:rPr>
        <w:t>“</w:t>
      </w:r>
      <w:r w:rsidRPr="009C5C5E">
        <w:rPr>
          <w:rFonts w:cs="Times New Roman"/>
          <w:color w:val="auto"/>
          <w:szCs w:val="22"/>
        </w:rPr>
        <w:t>Breach of the security of the system</w:t>
      </w:r>
      <w:r w:rsidR="00B158CB" w:rsidRPr="009C5C5E">
        <w:rPr>
          <w:rFonts w:cs="Times New Roman"/>
          <w:color w:val="auto"/>
          <w:szCs w:val="22"/>
        </w:rPr>
        <w:t>”</w:t>
      </w:r>
      <w:r w:rsidRPr="009C5C5E">
        <w:rPr>
          <w:rFonts w:cs="Times New Roman"/>
          <w:color w:val="auto"/>
          <w:szCs w:val="22"/>
        </w:rPr>
        <w:t xml:space="preserve">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w:t>
      </w:r>
      <w:r w:rsidR="00BE05B4" w:rsidRPr="009C5C5E">
        <w:rPr>
          <w:rFonts w:cs="Times New Roman"/>
          <w:color w:val="auto"/>
          <w:szCs w:val="22"/>
        </w:rPr>
        <w:t>urther unauthorized disclosure.</w:t>
      </w:r>
    </w:p>
    <w:p w:rsidR="0089061F" w:rsidRPr="009C5C5E"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00FE1DBC" w:rsidRPr="009C5C5E">
        <w:rPr>
          <w:rFonts w:cs="Times New Roman"/>
          <w:color w:val="auto"/>
          <w:szCs w:val="22"/>
        </w:rPr>
        <w:tab/>
      </w:r>
      <w:r w:rsidRPr="009C5C5E">
        <w:rPr>
          <w:rFonts w:cs="Times New Roman"/>
          <w:color w:val="auto"/>
          <w:szCs w:val="22"/>
        </w:rPr>
        <w:tab/>
        <w:t>(3)</w:t>
      </w:r>
      <w:r w:rsidRPr="009C5C5E">
        <w:rPr>
          <w:rFonts w:cs="Times New Roman"/>
          <w:color w:val="auto"/>
          <w:szCs w:val="22"/>
        </w:rPr>
        <w:tab/>
      </w:r>
      <w:r w:rsidR="00B158CB" w:rsidRPr="009C5C5E">
        <w:rPr>
          <w:rFonts w:cs="Times New Roman"/>
          <w:color w:val="auto"/>
          <w:szCs w:val="22"/>
        </w:rPr>
        <w:t>“</w:t>
      </w:r>
      <w:r w:rsidRPr="009C5C5E">
        <w:rPr>
          <w:rFonts w:cs="Times New Roman"/>
          <w:color w:val="auto"/>
          <w:szCs w:val="22"/>
        </w:rPr>
        <w:t>Consumer reporting agency</w:t>
      </w:r>
      <w:r w:rsidR="00B158CB" w:rsidRPr="009C5C5E">
        <w:rPr>
          <w:rFonts w:cs="Times New Roman"/>
          <w:color w:val="auto"/>
          <w:szCs w:val="22"/>
        </w:rPr>
        <w:t>”</w:t>
      </w:r>
      <w:r w:rsidRPr="009C5C5E">
        <w:rPr>
          <w:rFonts w:cs="Times New Roman"/>
          <w:color w:val="auto"/>
          <w:szCs w:val="22"/>
        </w:rPr>
        <w:t xml:space="preserve">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rsidR="0089061F" w:rsidRPr="009C5C5E"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00FE1DBC" w:rsidRPr="009C5C5E">
        <w:rPr>
          <w:rFonts w:cs="Times New Roman"/>
          <w:color w:val="auto"/>
          <w:szCs w:val="22"/>
        </w:rPr>
        <w:tab/>
      </w:r>
      <w:r w:rsidRPr="009C5C5E">
        <w:rPr>
          <w:rFonts w:cs="Times New Roman"/>
          <w:color w:val="auto"/>
          <w:szCs w:val="22"/>
        </w:rPr>
        <w:tab/>
        <w:t>(4)</w:t>
      </w:r>
      <w:r w:rsidRPr="009C5C5E">
        <w:rPr>
          <w:rFonts w:cs="Times New Roman"/>
          <w:color w:val="auto"/>
          <w:szCs w:val="22"/>
        </w:rPr>
        <w:tab/>
      </w:r>
      <w:r w:rsidR="00B158CB" w:rsidRPr="009C5C5E">
        <w:rPr>
          <w:rFonts w:cs="Times New Roman"/>
          <w:color w:val="auto"/>
          <w:szCs w:val="22"/>
        </w:rPr>
        <w:t>“</w:t>
      </w:r>
      <w:r w:rsidRPr="009C5C5E">
        <w:rPr>
          <w:rFonts w:cs="Times New Roman"/>
          <w:color w:val="auto"/>
          <w:szCs w:val="22"/>
        </w:rPr>
        <w:t>Personal identifying information</w:t>
      </w:r>
      <w:r w:rsidR="00B158CB" w:rsidRPr="009C5C5E">
        <w:rPr>
          <w:rFonts w:cs="Times New Roman"/>
          <w:color w:val="auto"/>
          <w:szCs w:val="22"/>
        </w:rPr>
        <w:t>”</w:t>
      </w:r>
      <w:r w:rsidRPr="009C5C5E">
        <w:rPr>
          <w:rFonts w:cs="Times New Roman"/>
          <w:color w:val="auto"/>
          <w:szCs w:val="22"/>
        </w:rPr>
        <w:t xml:space="preserve">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 </w:t>
      </w:r>
    </w:p>
    <w:p w:rsidR="0089061F" w:rsidRPr="009C5C5E"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00FE1DBC" w:rsidRPr="009C5C5E">
        <w:rPr>
          <w:rFonts w:cs="Times New Roman"/>
          <w:color w:val="auto"/>
          <w:szCs w:val="22"/>
        </w:rPr>
        <w:tab/>
      </w:r>
      <w:r w:rsidR="00FE1DBC" w:rsidRPr="009C5C5E">
        <w:rPr>
          <w:rFonts w:cs="Times New Roman"/>
          <w:color w:val="auto"/>
          <w:szCs w:val="22"/>
        </w:rPr>
        <w:tab/>
      </w:r>
      <w:r w:rsidR="00BE05B4" w:rsidRPr="009C5C5E">
        <w:rPr>
          <w:rFonts w:cs="Times New Roman"/>
          <w:color w:val="auto"/>
          <w:szCs w:val="22"/>
        </w:rPr>
        <w:tab/>
      </w:r>
      <w:r w:rsidR="00BE05B4" w:rsidRPr="009C5C5E">
        <w:rPr>
          <w:rFonts w:cs="Times New Roman"/>
          <w:color w:val="auto"/>
          <w:szCs w:val="22"/>
        </w:rPr>
        <w:tab/>
      </w:r>
      <w:r w:rsidR="00BE05B4" w:rsidRPr="009C5C5E">
        <w:rPr>
          <w:rFonts w:cs="Times New Roman"/>
          <w:color w:val="auto"/>
          <w:szCs w:val="22"/>
        </w:rPr>
        <w:tab/>
        <w:t>(a)</w:t>
      </w:r>
      <w:r w:rsidR="00BE05B4" w:rsidRPr="009C5C5E">
        <w:rPr>
          <w:rFonts w:cs="Times New Roman"/>
          <w:color w:val="auto"/>
          <w:szCs w:val="22"/>
        </w:rPr>
        <w:tab/>
        <w:t>social security number;</w:t>
      </w:r>
    </w:p>
    <w:p w:rsidR="0089061F" w:rsidRPr="009C5C5E"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00FE1DBC" w:rsidRPr="009C5C5E">
        <w:rPr>
          <w:rFonts w:cs="Times New Roman"/>
          <w:color w:val="auto"/>
          <w:szCs w:val="22"/>
        </w:rPr>
        <w:tab/>
      </w:r>
      <w:r w:rsidR="00FE1DBC" w:rsidRPr="009C5C5E">
        <w:rPr>
          <w:rFonts w:cs="Times New Roman"/>
          <w:color w:val="auto"/>
          <w:szCs w:val="22"/>
        </w:rPr>
        <w:tab/>
      </w:r>
      <w:r w:rsidRPr="009C5C5E">
        <w:rPr>
          <w:rFonts w:cs="Times New Roman"/>
          <w:color w:val="auto"/>
          <w:szCs w:val="22"/>
        </w:rPr>
        <w:tab/>
      </w:r>
      <w:r w:rsidRPr="009C5C5E">
        <w:rPr>
          <w:rFonts w:cs="Times New Roman"/>
          <w:color w:val="auto"/>
          <w:szCs w:val="22"/>
        </w:rPr>
        <w:tab/>
        <w:t>(b)</w:t>
      </w:r>
      <w:r w:rsidRPr="009C5C5E">
        <w:rPr>
          <w:rFonts w:cs="Times New Roman"/>
          <w:color w:val="auto"/>
          <w:szCs w:val="22"/>
        </w:rPr>
        <w:tab/>
        <w:t>driver</w:t>
      </w:r>
      <w:r w:rsidR="00C13E98" w:rsidRPr="009C5C5E">
        <w:rPr>
          <w:rFonts w:cs="Times New Roman"/>
          <w:color w:val="auto"/>
          <w:szCs w:val="22"/>
        </w:rPr>
        <w:t>’</w:t>
      </w:r>
      <w:r w:rsidRPr="009C5C5E">
        <w:rPr>
          <w:rFonts w:cs="Times New Roman"/>
          <w:color w:val="auto"/>
          <w:szCs w:val="22"/>
        </w:rPr>
        <w:t>s license number or state identification card number issued instead of a driver</w:t>
      </w:r>
      <w:r w:rsidR="00C13E98" w:rsidRPr="009C5C5E">
        <w:rPr>
          <w:rFonts w:cs="Times New Roman"/>
          <w:color w:val="auto"/>
          <w:szCs w:val="22"/>
        </w:rPr>
        <w:t>’</w:t>
      </w:r>
      <w:r w:rsidRPr="009C5C5E">
        <w:rPr>
          <w:rFonts w:cs="Times New Roman"/>
          <w:color w:val="auto"/>
          <w:szCs w:val="22"/>
        </w:rPr>
        <w:t xml:space="preserve">s </w:t>
      </w:r>
      <w:r w:rsidR="00BE05B4" w:rsidRPr="009C5C5E">
        <w:rPr>
          <w:rFonts w:cs="Times New Roman"/>
          <w:color w:val="auto"/>
          <w:szCs w:val="22"/>
        </w:rPr>
        <w:t>license;</w:t>
      </w:r>
    </w:p>
    <w:p w:rsidR="0089061F" w:rsidRPr="009C5C5E"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00FE1DBC" w:rsidRPr="009C5C5E">
        <w:rPr>
          <w:rFonts w:cs="Times New Roman"/>
          <w:color w:val="auto"/>
          <w:szCs w:val="22"/>
        </w:rPr>
        <w:tab/>
      </w:r>
      <w:r w:rsidR="00FE1DBC" w:rsidRPr="009C5C5E">
        <w:rPr>
          <w:rFonts w:cs="Times New Roman"/>
          <w:color w:val="auto"/>
          <w:szCs w:val="22"/>
        </w:rPr>
        <w:tab/>
      </w:r>
      <w:r w:rsidRPr="009C5C5E">
        <w:rPr>
          <w:rFonts w:cs="Times New Roman"/>
          <w:color w:val="auto"/>
          <w:szCs w:val="22"/>
        </w:rPr>
        <w:tab/>
        <w:t>(c)</w:t>
      </w:r>
      <w:r w:rsidRPr="009C5C5E">
        <w:rPr>
          <w:rFonts w:cs="Times New Roman"/>
          <w:color w:val="auto"/>
          <w:szCs w:val="22"/>
        </w:rPr>
        <w:tab/>
        <w:t>financial account number, or credit card or debit card number in combination with any required security code, access code, or password that would permit access to a resident</w:t>
      </w:r>
      <w:r w:rsidR="00C13E98" w:rsidRPr="009C5C5E">
        <w:rPr>
          <w:rFonts w:cs="Times New Roman"/>
          <w:color w:val="auto"/>
          <w:szCs w:val="22"/>
        </w:rPr>
        <w:t>’</w:t>
      </w:r>
      <w:r w:rsidR="00BE05B4" w:rsidRPr="009C5C5E">
        <w:rPr>
          <w:rFonts w:cs="Times New Roman"/>
          <w:color w:val="auto"/>
          <w:szCs w:val="22"/>
        </w:rPr>
        <w:t>s financial account; or</w:t>
      </w:r>
    </w:p>
    <w:p w:rsidR="0089061F" w:rsidRPr="009C5C5E"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00FE1DBC" w:rsidRPr="009C5C5E">
        <w:rPr>
          <w:rFonts w:cs="Times New Roman"/>
          <w:color w:val="auto"/>
          <w:szCs w:val="22"/>
        </w:rPr>
        <w:tab/>
      </w:r>
      <w:r w:rsidR="00FE1DBC" w:rsidRPr="009C5C5E">
        <w:rPr>
          <w:rFonts w:cs="Times New Roman"/>
          <w:color w:val="auto"/>
          <w:szCs w:val="22"/>
        </w:rPr>
        <w:tab/>
      </w:r>
      <w:r w:rsidRPr="009C5C5E">
        <w:rPr>
          <w:rFonts w:cs="Times New Roman"/>
          <w:color w:val="auto"/>
          <w:szCs w:val="22"/>
        </w:rPr>
        <w:tab/>
      </w:r>
      <w:r w:rsidRPr="009C5C5E">
        <w:rPr>
          <w:rFonts w:cs="Times New Roman"/>
          <w:color w:val="auto"/>
          <w:szCs w:val="22"/>
        </w:rPr>
        <w:tab/>
        <w:t>(d)</w:t>
      </w:r>
      <w:r w:rsidRPr="009C5C5E">
        <w:rPr>
          <w:rFonts w:cs="Times New Roman"/>
          <w:color w:val="auto"/>
          <w:szCs w:val="22"/>
        </w:rPr>
        <w:tab/>
        <w:t>other numbers or information which may be used to access a person</w:t>
      </w:r>
      <w:r w:rsidR="00C13E98" w:rsidRPr="009C5C5E">
        <w:rPr>
          <w:rFonts w:cs="Times New Roman"/>
          <w:color w:val="auto"/>
          <w:szCs w:val="22"/>
        </w:rPr>
        <w:t>’</w:t>
      </w:r>
      <w:r w:rsidRPr="009C5C5E">
        <w:rPr>
          <w:rFonts w:cs="Times New Roman"/>
          <w:color w:val="auto"/>
          <w:szCs w:val="22"/>
        </w:rPr>
        <w:t>s financial accounts or numbers or information issued by a governmental or regulatory entity that unique</w:t>
      </w:r>
      <w:r w:rsidR="00BE05B4" w:rsidRPr="009C5C5E">
        <w:rPr>
          <w:rFonts w:cs="Times New Roman"/>
          <w:color w:val="auto"/>
          <w:szCs w:val="22"/>
        </w:rPr>
        <w:t>ly will identify an individual.</w:t>
      </w:r>
    </w:p>
    <w:p w:rsidR="0089061F" w:rsidRPr="009C5C5E"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The term does not include information that is lawfully obtained from publicly available information, or from federal, state, or local government records lawfully made a</w:t>
      </w:r>
      <w:r w:rsidR="00BE05B4" w:rsidRPr="009C5C5E">
        <w:rPr>
          <w:rFonts w:cs="Times New Roman"/>
          <w:color w:val="auto"/>
          <w:szCs w:val="22"/>
        </w:rPr>
        <w:t>vailable to the general public.</w:t>
      </w:r>
    </w:p>
    <w:p w:rsidR="0089061F" w:rsidRPr="009C5C5E"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(E)</w:t>
      </w:r>
      <w:r w:rsidRPr="009C5C5E">
        <w:rPr>
          <w:rFonts w:cs="Times New Roman"/>
          <w:color w:val="auto"/>
          <w:szCs w:val="22"/>
        </w:rPr>
        <w:tab/>
        <w:t>The notice required by t</w:t>
      </w:r>
      <w:r w:rsidR="00BE05B4" w:rsidRPr="009C5C5E">
        <w:rPr>
          <w:rFonts w:cs="Times New Roman"/>
          <w:color w:val="auto"/>
          <w:szCs w:val="22"/>
        </w:rPr>
        <w:t>his section may be provided by:</w:t>
      </w:r>
    </w:p>
    <w:p w:rsidR="0089061F" w:rsidRPr="009C5C5E"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00FE1DBC" w:rsidRPr="009C5C5E">
        <w:rPr>
          <w:rFonts w:cs="Times New Roman"/>
          <w:color w:val="auto"/>
          <w:szCs w:val="22"/>
        </w:rPr>
        <w:tab/>
      </w:r>
      <w:r w:rsidR="00BE05B4" w:rsidRPr="009C5C5E">
        <w:rPr>
          <w:rFonts w:cs="Times New Roman"/>
          <w:color w:val="auto"/>
          <w:szCs w:val="22"/>
        </w:rPr>
        <w:tab/>
        <w:t>(1)</w:t>
      </w:r>
      <w:r w:rsidR="00BE05B4" w:rsidRPr="009C5C5E">
        <w:rPr>
          <w:rFonts w:cs="Times New Roman"/>
          <w:color w:val="auto"/>
          <w:szCs w:val="22"/>
        </w:rPr>
        <w:tab/>
        <w:t>written notice;</w:t>
      </w:r>
    </w:p>
    <w:p w:rsidR="0089061F" w:rsidRPr="009C5C5E"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00FE1DBC" w:rsidRPr="009C5C5E">
        <w:rPr>
          <w:rFonts w:cs="Times New Roman"/>
          <w:color w:val="auto"/>
          <w:szCs w:val="22"/>
        </w:rPr>
        <w:tab/>
      </w:r>
      <w:r w:rsidRPr="009C5C5E">
        <w:rPr>
          <w:rFonts w:cs="Times New Roman"/>
          <w:color w:val="auto"/>
          <w:szCs w:val="22"/>
        </w:rPr>
        <w:tab/>
        <w:t>(2)</w:t>
      </w:r>
      <w:r w:rsidRPr="009C5C5E">
        <w:rPr>
          <w:rFonts w:cs="Times New Roman"/>
          <w:color w:val="auto"/>
          <w:szCs w:val="22"/>
        </w:rPr>
        <w:tab/>
        <w:t>electronic notice, if the agency</w:t>
      </w:r>
      <w:r w:rsidR="00C13E98" w:rsidRPr="009C5C5E">
        <w:rPr>
          <w:rFonts w:cs="Times New Roman"/>
          <w:color w:val="auto"/>
          <w:szCs w:val="22"/>
        </w:rPr>
        <w:t>’</w:t>
      </w:r>
      <w:r w:rsidRPr="009C5C5E">
        <w:rPr>
          <w:rFonts w:cs="Times New Roman"/>
          <w:color w:val="auto"/>
          <w:szCs w:val="22"/>
        </w:rPr>
        <w:t xml:space="preserve">s primary method of communication with the individual is by electronic means, the person to whom notice is required has expressly consented to receiving said notice in electronic form, or is consistent with the </w:t>
      </w:r>
      <w:r w:rsidRPr="009C5C5E">
        <w:rPr>
          <w:rFonts w:cs="Times New Roman"/>
          <w:color w:val="auto"/>
          <w:szCs w:val="22"/>
        </w:rPr>
        <w:lastRenderedPageBreak/>
        <w:t>provisions regarding electronic records and signatures set forth in Section 7001 of Title 15 USC and Chapter 6, Title 26 of the 1976 Code;</w:t>
      </w:r>
    </w:p>
    <w:p w:rsidR="0089061F" w:rsidRPr="009C5C5E"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00FE1DBC" w:rsidRPr="009C5C5E">
        <w:rPr>
          <w:rFonts w:cs="Times New Roman"/>
          <w:color w:val="auto"/>
          <w:szCs w:val="22"/>
        </w:rPr>
        <w:tab/>
      </w:r>
      <w:r w:rsidR="00BE05B4" w:rsidRPr="009C5C5E">
        <w:rPr>
          <w:rFonts w:cs="Times New Roman"/>
          <w:color w:val="auto"/>
          <w:szCs w:val="22"/>
        </w:rPr>
        <w:tab/>
        <w:t>(3)</w:t>
      </w:r>
      <w:r w:rsidR="00BE05B4" w:rsidRPr="009C5C5E">
        <w:rPr>
          <w:rFonts w:cs="Times New Roman"/>
          <w:color w:val="auto"/>
          <w:szCs w:val="22"/>
        </w:rPr>
        <w:tab/>
        <w:t>telephonic notice; or</w:t>
      </w:r>
    </w:p>
    <w:p w:rsidR="0089061F" w:rsidRPr="009C5C5E"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00FE1DBC" w:rsidRPr="009C5C5E">
        <w:rPr>
          <w:rFonts w:cs="Times New Roman"/>
          <w:color w:val="auto"/>
          <w:szCs w:val="22"/>
        </w:rPr>
        <w:tab/>
      </w:r>
      <w:r w:rsidRPr="009C5C5E">
        <w:rPr>
          <w:rFonts w:cs="Times New Roman"/>
          <w:color w:val="auto"/>
          <w:szCs w:val="22"/>
        </w:rPr>
        <w:tab/>
        <w:t>(4)</w:t>
      </w:r>
      <w:r w:rsidRPr="009C5C5E">
        <w:rPr>
          <w:rFonts w:cs="Times New Roman"/>
          <w:color w:val="auto"/>
          <w:szCs w:val="22"/>
        </w:rPr>
        <w:tab/>
        <w:t>substitute notice, if the agency demonstrates that the cost of providing notice exceeds two hundred fifty thousand dollars or that the affected class of subject persons to be notified exceeds five hundred thousand or the agency has insufficient contact information.</w:t>
      </w:r>
      <w:r w:rsidR="00BE05B4" w:rsidRPr="009C5C5E">
        <w:rPr>
          <w:rFonts w:cs="Times New Roman"/>
          <w:color w:val="auto"/>
          <w:szCs w:val="22"/>
        </w:rPr>
        <w:t xml:space="preserve"> Substitute notice consists of:</w:t>
      </w:r>
    </w:p>
    <w:p w:rsidR="0089061F" w:rsidRPr="009C5C5E"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00FE1DBC" w:rsidRPr="009C5C5E">
        <w:rPr>
          <w:rFonts w:cs="Times New Roman"/>
          <w:color w:val="auto"/>
          <w:szCs w:val="22"/>
        </w:rPr>
        <w:tab/>
      </w:r>
      <w:r w:rsidR="00FE1DBC" w:rsidRPr="009C5C5E">
        <w:rPr>
          <w:rFonts w:cs="Times New Roman"/>
          <w:color w:val="auto"/>
          <w:szCs w:val="22"/>
        </w:rPr>
        <w:tab/>
      </w:r>
      <w:r w:rsidRPr="009C5C5E">
        <w:rPr>
          <w:rFonts w:cs="Times New Roman"/>
          <w:color w:val="auto"/>
          <w:szCs w:val="22"/>
        </w:rPr>
        <w:tab/>
      </w:r>
      <w:r w:rsidRPr="009C5C5E">
        <w:rPr>
          <w:rFonts w:cs="Times New Roman"/>
          <w:color w:val="auto"/>
          <w:szCs w:val="22"/>
        </w:rPr>
        <w:tab/>
        <w:t>(a)</w:t>
      </w:r>
      <w:r w:rsidRPr="009C5C5E">
        <w:rPr>
          <w:rFonts w:cs="Times New Roman"/>
          <w:color w:val="auto"/>
          <w:szCs w:val="22"/>
        </w:rPr>
        <w:tab/>
        <w:t>e-mail notice when the agency has an e-mail address for the subject person</w:t>
      </w:r>
      <w:r w:rsidR="00BE05B4" w:rsidRPr="009C5C5E">
        <w:rPr>
          <w:rFonts w:cs="Times New Roman"/>
          <w:color w:val="auto"/>
          <w:szCs w:val="22"/>
        </w:rPr>
        <w:t>s;</w:t>
      </w:r>
    </w:p>
    <w:p w:rsidR="0089061F" w:rsidRPr="009C5C5E"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00FE1DBC" w:rsidRPr="009C5C5E">
        <w:rPr>
          <w:rFonts w:cs="Times New Roman"/>
          <w:color w:val="auto"/>
          <w:szCs w:val="22"/>
        </w:rPr>
        <w:tab/>
      </w:r>
      <w:r w:rsidR="00FE1DBC" w:rsidRPr="009C5C5E">
        <w:rPr>
          <w:rFonts w:cs="Times New Roman"/>
          <w:color w:val="auto"/>
          <w:szCs w:val="22"/>
        </w:rPr>
        <w:tab/>
      </w:r>
      <w:r w:rsidRPr="009C5C5E">
        <w:rPr>
          <w:rFonts w:cs="Times New Roman"/>
          <w:color w:val="auto"/>
          <w:szCs w:val="22"/>
        </w:rPr>
        <w:tab/>
      </w:r>
      <w:r w:rsidRPr="009C5C5E">
        <w:rPr>
          <w:rFonts w:cs="Times New Roman"/>
          <w:color w:val="auto"/>
          <w:szCs w:val="22"/>
        </w:rPr>
        <w:tab/>
        <w:t>(b)</w:t>
      </w:r>
      <w:r w:rsidRPr="009C5C5E">
        <w:rPr>
          <w:rFonts w:cs="Times New Roman"/>
          <w:color w:val="auto"/>
          <w:szCs w:val="22"/>
        </w:rPr>
        <w:tab/>
        <w:t>conspicuous posting of the notice on the agency</w:t>
      </w:r>
      <w:r w:rsidR="00C13E98" w:rsidRPr="009C5C5E">
        <w:rPr>
          <w:rFonts w:cs="Times New Roman"/>
          <w:color w:val="auto"/>
          <w:szCs w:val="22"/>
        </w:rPr>
        <w:t>’</w:t>
      </w:r>
      <w:r w:rsidRPr="009C5C5E">
        <w:rPr>
          <w:rFonts w:cs="Times New Roman"/>
          <w:color w:val="auto"/>
          <w:szCs w:val="22"/>
        </w:rPr>
        <w:t xml:space="preserve">s website page, </w:t>
      </w:r>
      <w:r w:rsidR="00BE05B4" w:rsidRPr="009C5C5E">
        <w:rPr>
          <w:rFonts w:cs="Times New Roman"/>
          <w:color w:val="auto"/>
          <w:szCs w:val="22"/>
        </w:rPr>
        <w:t>if the agency maintains one; or</w:t>
      </w:r>
    </w:p>
    <w:p w:rsidR="0089061F" w:rsidRPr="009C5C5E"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00FE1DBC" w:rsidRPr="009C5C5E">
        <w:rPr>
          <w:rFonts w:cs="Times New Roman"/>
          <w:color w:val="auto"/>
          <w:szCs w:val="22"/>
        </w:rPr>
        <w:tab/>
      </w:r>
      <w:r w:rsidR="00FE1DBC" w:rsidRPr="009C5C5E">
        <w:rPr>
          <w:rFonts w:cs="Times New Roman"/>
          <w:color w:val="auto"/>
          <w:szCs w:val="22"/>
        </w:rPr>
        <w:tab/>
      </w:r>
      <w:r w:rsidRPr="009C5C5E">
        <w:rPr>
          <w:rFonts w:cs="Times New Roman"/>
          <w:color w:val="auto"/>
          <w:szCs w:val="22"/>
        </w:rPr>
        <w:tab/>
      </w:r>
      <w:r w:rsidRPr="009C5C5E">
        <w:rPr>
          <w:rFonts w:cs="Times New Roman"/>
          <w:color w:val="auto"/>
          <w:szCs w:val="22"/>
        </w:rPr>
        <w:tab/>
        <w:t>(c)</w:t>
      </w:r>
      <w:r w:rsidRPr="009C5C5E">
        <w:rPr>
          <w:rFonts w:cs="Times New Roman"/>
          <w:color w:val="auto"/>
          <w:szCs w:val="22"/>
        </w:rPr>
        <w:tab/>
        <w:t>notific</w:t>
      </w:r>
      <w:r w:rsidR="00BE05B4" w:rsidRPr="009C5C5E">
        <w:rPr>
          <w:rFonts w:cs="Times New Roman"/>
          <w:color w:val="auto"/>
          <w:szCs w:val="22"/>
        </w:rPr>
        <w:t>ation to major statewide media.</w:t>
      </w:r>
    </w:p>
    <w:p w:rsidR="0089061F" w:rsidRPr="009C5C5E"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rsidR="0089061F" w:rsidRPr="009C5C5E"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(F)</w:t>
      </w:r>
      <w:r w:rsidRPr="009C5C5E">
        <w:rPr>
          <w:rFonts w:cs="Times New Roman"/>
          <w:color w:val="auto"/>
          <w:szCs w:val="22"/>
        </w:rPr>
        <w:tab/>
        <w:t>A resident of this State who is injured by a violation of this section, in addition to and cumulative of all other rights and remedies available at la</w:t>
      </w:r>
      <w:r w:rsidR="00BE05B4" w:rsidRPr="009C5C5E">
        <w:rPr>
          <w:rFonts w:cs="Times New Roman"/>
          <w:color w:val="auto"/>
          <w:szCs w:val="22"/>
        </w:rPr>
        <w:t>w, may:</w:t>
      </w:r>
    </w:p>
    <w:p w:rsidR="0089061F" w:rsidRPr="009C5C5E"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00FE1DBC" w:rsidRPr="009C5C5E">
        <w:rPr>
          <w:rFonts w:cs="Times New Roman"/>
          <w:color w:val="auto"/>
          <w:szCs w:val="22"/>
        </w:rPr>
        <w:tab/>
      </w:r>
      <w:r w:rsidRPr="009C5C5E">
        <w:rPr>
          <w:rFonts w:cs="Times New Roman"/>
          <w:color w:val="auto"/>
          <w:szCs w:val="22"/>
        </w:rPr>
        <w:tab/>
        <w:t>(1)</w:t>
      </w:r>
      <w:r w:rsidRPr="009C5C5E">
        <w:rPr>
          <w:rFonts w:cs="Times New Roman"/>
          <w:color w:val="auto"/>
          <w:szCs w:val="22"/>
        </w:rPr>
        <w:tab/>
        <w:t>institute a c</w:t>
      </w:r>
      <w:r w:rsidR="00BE05B4" w:rsidRPr="009C5C5E">
        <w:rPr>
          <w:rFonts w:cs="Times New Roman"/>
          <w:color w:val="auto"/>
          <w:szCs w:val="22"/>
        </w:rPr>
        <w:t>ivil action to recover damages;</w:t>
      </w:r>
    </w:p>
    <w:p w:rsidR="0089061F" w:rsidRPr="009C5C5E"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00FE1DBC" w:rsidRPr="009C5C5E">
        <w:rPr>
          <w:rFonts w:cs="Times New Roman"/>
          <w:color w:val="auto"/>
          <w:szCs w:val="22"/>
        </w:rPr>
        <w:tab/>
      </w:r>
      <w:r w:rsidRPr="009C5C5E">
        <w:rPr>
          <w:rFonts w:cs="Times New Roman"/>
          <w:color w:val="auto"/>
          <w:szCs w:val="22"/>
        </w:rPr>
        <w:tab/>
        <w:t>(2)</w:t>
      </w:r>
      <w:r w:rsidRPr="009C5C5E">
        <w:rPr>
          <w:rFonts w:cs="Times New Roman"/>
          <w:color w:val="auto"/>
          <w:szCs w:val="22"/>
        </w:rPr>
        <w:tab/>
        <w:t>seek an injunc</w:t>
      </w:r>
      <w:r w:rsidR="00BE05B4" w:rsidRPr="009C5C5E">
        <w:rPr>
          <w:rFonts w:cs="Times New Roman"/>
          <w:color w:val="auto"/>
          <w:szCs w:val="22"/>
        </w:rPr>
        <w:t>tion to enforce compliance; and</w:t>
      </w:r>
    </w:p>
    <w:p w:rsidR="0089061F" w:rsidRPr="009C5C5E"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00FE1DBC" w:rsidRPr="009C5C5E">
        <w:rPr>
          <w:rFonts w:cs="Times New Roman"/>
          <w:color w:val="auto"/>
          <w:szCs w:val="22"/>
        </w:rPr>
        <w:tab/>
      </w:r>
      <w:r w:rsidRPr="009C5C5E">
        <w:rPr>
          <w:rFonts w:cs="Times New Roman"/>
          <w:color w:val="auto"/>
          <w:szCs w:val="22"/>
        </w:rPr>
        <w:tab/>
        <w:t>(3)</w:t>
      </w:r>
      <w:r w:rsidRPr="009C5C5E">
        <w:rPr>
          <w:rFonts w:cs="Times New Roman"/>
          <w:color w:val="auto"/>
          <w:szCs w:val="22"/>
        </w:rPr>
        <w:tab/>
        <w:t>recover attorney</w:t>
      </w:r>
      <w:r w:rsidR="00C13E98" w:rsidRPr="009C5C5E">
        <w:rPr>
          <w:rFonts w:cs="Times New Roman"/>
          <w:color w:val="auto"/>
          <w:szCs w:val="22"/>
        </w:rPr>
        <w:t>’</w:t>
      </w:r>
      <w:r w:rsidRPr="009C5C5E">
        <w:rPr>
          <w:rFonts w:cs="Times New Roman"/>
          <w:color w:val="auto"/>
          <w:szCs w:val="22"/>
        </w:rPr>
        <w:t xml:space="preserve">s fees </w:t>
      </w:r>
      <w:r w:rsidR="00BE05B4" w:rsidRPr="009C5C5E">
        <w:rPr>
          <w:rFonts w:cs="Times New Roman"/>
          <w:color w:val="auto"/>
          <w:szCs w:val="22"/>
        </w:rPr>
        <w:t>and court costs, if successful.</w:t>
      </w:r>
    </w:p>
    <w:p w:rsidR="0089061F" w:rsidRPr="009C5C5E"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(G)</w:t>
      </w:r>
      <w:r w:rsidRPr="009C5C5E">
        <w:rPr>
          <w:rFonts w:cs="Times New Roman"/>
          <w:color w:val="auto"/>
          <w:szCs w:val="22"/>
        </w:rPr>
        <w:tab/>
        <w:t xml:space="preserve">An agency that knowingly and willfully violates this section is subject to an administrative fine up to one thousand dollars for each resident whose information was accessible by reason of the breach, the amount to be decided by the </w:t>
      </w:r>
      <w:r w:rsidR="00BE05B4" w:rsidRPr="009C5C5E">
        <w:rPr>
          <w:rFonts w:cs="Times New Roman"/>
          <w:color w:val="auto"/>
          <w:szCs w:val="22"/>
        </w:rPr>
        <w:t>Department of Consumer Affairs.</w:t>
      </w:r>
    </w:p>
    <w:p w:rsidR="0089061F" w:rsidRPr="009C5C5E"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C5C5E">
        <w:rPr>
          <w:rFonts w:cs="Times New Roman"/>
          <w:color w:val="auto"/>
          <w:szCs w:val="22"/>
        </w:rPr>
        <w:tab/>
        <w:t>(H)</w:t>
      </w:r>
      <w:r w:rsidRPr="009C5C5E">
        <w:rPr>
          <w:rFonts w:cs="Times New Roman"/>
          <w:color w:val="auto"/>
          <w:szCs w:val="22"/>
        </w:rPr>
        <w:tab/>
        <w:t>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rsidR="0089061F" w:rsidRPr="009C5C5E" w:rsidRDefault="00241C2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117.10</w:t>
      </w:r>
      <w:r w:rsidR="00C36AF5" w:rsidRPr="009C5C5E">
        <w:rPr>
          <w:rFonts w:cs="Times New Roman"/>
          <w:b/>
          <w:color w:val="auto"/>
          <w:szCs w:val="22"/>
        </w:rPr>
        <w:t>7</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(GP: State Ports Authority Property)  If the State Ports Authority has not completed the sale of its</w:t>
      </w:r>
      <w:r w:rsidR="00E4684E" w:rsidRPr="009C5C5E">
        <w:rPr>
          <w:rFonts w:cs="Times New Roman"/>
          <w:color w:val="auto"/>
          <w:szCs w:val="22"/>
        </w:rPr>
        <w:t xml:space="preserve"> </w:t>
      </w:r>
      <w:r w:rsidRPr="009C5C5E">
        <w:rPr>
          <w:rFonts w:cs="Times New Roman"/>
          <w:color w:val="auto"/>
          <w:szCs w:val="22"/>
        </w:rPr>
        <w:t>real property on Daniel Island and Thomas (St. Thomas) Island, except for the dredge disposal cells that are needed in connection with the construction of the North Charleston terminal on the Charleston Naval Complex and for harbor deepening and for channel and berth maintenance, by June 30,</w:t>
      </w:r>
      <w:r w:rsidR="00E4684E" w:rsidRPr="009C5C5E">
        <w:rPr>
          <w:rFonts w:cs="Times New Roman"/>
          <w:color w:val="auto"/>
          <w:szCs w:val="22"/>
        </w:rPr>
        <w:t xml:space="preserve"> </w:t>
      </w:r>
      <w:r w:rsidRPr="009C5C5E">
        <w:rPr>
          <w:rFonts w:cs="Times New Roman"/>
          <w:strike/>
          <w:color w:val="auto"/>
          <w:szCs w:val="22"/>
        </w:rPr>
        <w:t>2017</w:t>
      </w:r>
      <w:r w:rsidR="00A07F3A" w:rsidRPr="009C5C5E">
        <w:rPr>
          <w:rFonts w:cs="Times New Roman"/>
          <w:color w:val="auto"/>
          <w:szCs w:val="22"/>
        </w:rPr>
        <w:t xml:space="preserve"> </w:t>
      </w:r>
      <w:r w:rsidR="00A07F3A" w:rsidRPr="009C5C5E">
        <w:rPr>
          <w:rFonts w:cs="Times New Roman"/>
          <w:i/>
          <w:color w:val="auto"/>
          <w:szCs w:val="22"/>
          <w:u w:val="single"/>
        </w:rPr>
        <w:t>2018</w:t>
      </w:r>
      <w:r w:rsidRPr="009C5C5E">
        <w:rPr>
          <w:rFonts w:cs="Times New Roman"/>
          <w:color w:val="auto"/>
          <w:szCs w:val="22"/>
        </w:rPr>
        <w:t>, the authority must transfer the property to the Department of Administration.  The authority shall sell the real property under terms and conditions it considers most advantageous to the authority and the State of South Carolina.</w:t>
      </w:r>
    </w:p>
    <w:p w:rsidR="004B52C0" w:rsidRPr="009C5C5E" w:rsidRDefault="00C37DF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117.</w:t>
      </w:r>
      <w:r w:rsidR="00991093" w:rsidRPr="009C5C5E">
        <w:rPr>
          <w:rFonts w:cs="Times New Roman"/>
          <w:b/>
          <w:color w:val="auto"/>
          <w:szCs w:val="22"/>
        </w:rPr>
        <w:t>10</w:t>
      </w:r>
      <w:r w:rsidR="00C36AF5" w:rsidRPr="009C5C5E">
        <w:rPr>
          <w:rFonts w:cs="Times New Roman"/>
          <w:b/>
          <w:color w:val="auto"/>
          <w:szCs w:val="22"/>
        </w:rPr>
        <w:t>8</w:t>
      </w:r>
      <w:r w:rsidRPr="009C5C5E">
        <w:rPr>
          <w:rFonts w:cs="Times New Roman"/>
          <w:color w:val="auto"/>
          <w:szCs w:val="22"/>
        </w:rPr>
        <w:tab/>
        <w:t>(GP: Remittance of Court Fee and Fine Money)  County and city treasurers are required to remit to the State Treasurer set percentages of revenues generated by assessments imposed by 14-1-206(A), 14-1-207(A), 14-1-208(A). This remittance is required on a monthly basis by the 15th day of each month.</w:t>
      </w:r>
    </w:p>
    <w:p w:rsidR="004B52C0" w:rsidRPr="009C5C5E" w:rsidRDefault="00AB23F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 xml:space="preserve">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w:t>
      </w:r>
      <w:r w:rsidR="0018477E" w:rsidRPr="009C5C5E">
        <w:rPr>
          <w:rFonts w:cs="Times New Roman"/>
          <w:color w:val="auto"/>
          <w:szCs w:val="22"/>
        </w:rPr>
        <w:t>director shall certify by July first</w:t>
      </w:r>
      <w:r w:rsidRPr="009C5C5E">
        <w:rPr>
          <w:rFonts w:cs="Times New Roman"/>
          <w:color w:val="auto"/>
          <w:szCs w:val="22"/>
        </w:rPr>
        <w:t xml:space="preserve">, under oath, that </w:t>
      </w:r>
      <w:r w:rsidRPr="009C5C5E">
        <w:rPr>
          <w:rFonts w:cs="Times New Roman"/>
          <w:color w:val="auto"/>
          <w:szCs w:val="22"/>
        </w:rPr>
        <w:lastRenderedPageBreak/>
        <w:t>the county and/or city has remitted all funds or the SC Criminal Justice Academy shall withhold services until such time as remittance is made.</w:t>
      </w:r>
    </w:p>
    <w:p w:rsidR="00B01BCD" w:rsidRPr="009C5C5E" w:rsidRDefault="00C37DF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117.</w:t>
      </w:r>
      <w:r w:rsidR="00991093" w:rsidRPr="009C5C5E">
        <w:rPr>
          <w:rFonts w:cs="Times New Roman"/>
          <w:b/>
          <w:color w:val="auto"/>
          <w:szCs w:val="22"/>
        </w:rPr>
        <w:t>1</w:t>
      </w:r>
      <w:r w:rsidR="00C36AF5" w:rsidRPr="009C5C5E">
        <w:rPr>
          <w:rFonts w:cs="Times New Roman"/>
          <w:b/>
          <w:color w:val="auto"/>
          <w:szCs w:val="22"/>
        </w:rPr>
        <w:t>09</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(GP:</w:t>
      </w:r>
      <w:r w:rsidR="0010381A" w:rsidRPr="009C5C5E">
        <w:rPr>
          <w:rFonts w:cs="Times New Roman"/>
          <w:color w:val="auto"/>
          <w:szCs w:val="22"/>
        </w:rPr>
        <w:t xml:space="preserve"> </w:t>
      </w:r>
      <w:r w:rsidRPr="009C5C5E">
        <w:rPr>
          <w:rFonts w:cs="Times New Roman"/>
          <w:color w:val="auto"/>
          <w:szCs w:val="22"/>
        </w:rPr>
        <w:t>Detailed Expenditure/Revenue Reports PCC/CID) The Prosecution Coordination Commission and the Commission on Indigent Defense shall provide detailed expenditure reports and associated revenue streams for each individual circuit</w:t>
      </w:r>
      <w:r w:rsidR="000941E8" w:rsidRPr="009C5C5E">
        <w:rPr>
          <w:rFonts w:cs="Times New Roman"/>
          <w:color w:val="auto"/>
          <w:szCs w:val="22"/>
        </w:rPr>
        <w:t xml:space="preserve">, revenue streams shall include, but not be limited to, state funds, local funds, Federal funds, </w:t>
      </w:r>
      <w:r w:rsidR="00093DFE" w:rsidRPr="009C5C5E">
        <w:rPr>
          <w:rFonts w:cs="Times New Roman"/>
          <w:color w:val="auto"/>
          <w:szCs w:val="22"/>
        </w:rPr>
        <w:t xml:space="preserve">and </w:t>
      </w:r>
      <w:r w:rsidR="000941E8" w:rsidRPr="009C5C5E">
        <w:rPr>
          <w:rFonts w:cs="Times New Roman"/>
          <w:color w:val="auto"/>
          <w:szCs w:val="22"/>
        </w:rPr>
        <w:t>also nongovernmental sources of funds,</w:t>
      </w:r>
      <w:r w:rsidR="001D720C" w:rsidRPr="009C5C5E">
        <w:rPr>
          <w:rFonts w:cs="Times New Roman"/>
          <w:color w:val="auto"/>
          <w:szCs w:val="22"/>
        </w:rPr>
        <w:t xml:space="preserve"> by no later than September first</w:t>
      </w:r>
      <w:r w:rsidRPr="009C5C5E">
        <w:rPr>
          <w:rFonts w:cs="Times New Roman"/>
          <w:color w:val="auto"/>
          <w:szCs w:val="22"/>
        </w:rPr>
        <w:t>, on the prior fiscal year</w:t>
      </w:r>
      <w:r w:rsidR="000941E8" w:rsidRPr="009C5C5E">
        <w:rPr>
          <w:rFonts w:cs="Times New Roman"/>
          <w:b/>
          <w:color w:val="auto"/>
          <w:szCs w:val="22"/>
        </w:rPr>
        <w:t xml:space="preserve">, </w:t>
      </w:r>
      <w:r w:rsidR="000941E8" w:rsidRPr="009C5C5E">
        <w:rPr>
          <w:rFonts w:cs="Times New Roman"/>
          <w:color w:val="auto"/>
          <w:szCs w:val="22"/>
        </w:rPr>
        <w:t>to the appropriate commission</w:t>
      </w:r>
      <w:r w:rsidRPr="009C5C5E">
        <w:rPr>
          <w:rFonts w:cs="Times New Roman"/>
          <w:color w:val="auto"/>
          <w:szCs w:val="22"/>
        </w:rPr>
        <w:t>.</w:t>
      </w:r>
      <w:r w:rsidR="000941E8" w:rsidRPr="009C5C5E">
        <w:rPr>
          <w:rFonts w:cs="Times New Roman"/>
          <w:color w:val="auto"/>
          <w:szCs w:val="22"/>
        </w:rPr>
        <w:t xml:space="preserve">  The commissions shall than provide the Chairman of the House Ways and Means Committee and Chairman of the Senate Finance Committee with a</w:t>
      </w:r>
      <w:r w:rsidR="001D720C" w:rsidRPr="009C5C5E">
        <w:rPr>
          <w:rFonts w:cs="Times New Roman"/>
          <w:color w:val="auto"/>
          <w:szCs w:val="22"/>
        </w:rPr>
        <w:t xml:space="preserve"> combined report by September fifteenth</w:t>
      </w:r>
      <w:r w:rsidR="000941E8" w:rsidRPr="009C5C5E">
        <w:rPr>
          <w:rFonts w:cs="Times New Roman"/>
          <w:color w:val="auto"/>
          <w:szCs w:val="22"/>
        </w:rPr>
        <w:t xml:space="preserve"> of the current fiscal year.</w:t>
      </w:r>
    </w:p>
    <w:p w:rsidR="00A12BD6" w:rsidRPr="009C5C5E" w:rsidRDefault="00A12B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117.11</w:t>
      </w:r>
      <w:r w:rsidR="00C36AF5" w:rsidRPr="009C5C5E">
        <w:rPr>
          <w:rFonts w:cs="Times New Roman"/>
          <w:b/>
          <w:color w:val="auto"/>
          <w:szCs w:val="22"/>
        </w:rPr>
        <w:t>0</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(GP: South Carolina Welcome Centers)  The Department of Parks, Recreation and Tourism and the Department of Transportation shall maintain a Memorandum of Understanding (MOU) that provides that the Department of Parks, Recreation and Tourism shall control operations of all South Carolina Welcome Centers.  The MOU shall include replacement, renovation and maintenance of the facilities, daily operations, and grounds maintenance and upkeep and shall clearly define responsibility for additional portions of Welcome Centers to include paving and sidewalks.  The Department of Transportation shall transfer to the Department of Parks, Recreation and Tourism the amount of </w:t>
      </w:r>
      <w:r w:rsidRPr="009C5C5E">
        <w:rPr>
          <w:rFonts w:cs="Times New Roman"/>
          <w:strike/>
          <w:color w:val="auto"/>
          <w:szCs w:val="22"/>
        </w:rPr>
        <w:t>$3,313,560</w:t>
      </w:r>
      <w:r w:rsidR="007F05B0" w:rsidRPr="009C5C5E">
        <w:rPr>
          <w:rFonts w:cs="Times New Roman"/>
          <w:color w:val="auto"/>
          <w:szCs w:val="22"/>
        </w:rPr>
        <w:t xml:space="preserve"> </w:t>
      </w:r>
      <w:r w:rsidR="007F05B0" w:rsidRPr="009C5C5E">
        <w:rPr>
          <w:rFonts w:cs="Times New Roman"/>
          <w:i/>
          <w:color w:val="auto"/>
          <w:szCs w:val="22"/>
          <w:u w:val="single"/>
        </w:rPr>
        <w:t>$3,563,560</w:t>
      </w:r>
      <w:r w:rsidRPr="009C5C5E">
        <w:rPr>
          <w:rFonts w:cs="Times New Roman"/>
          <w:color w:val="auto"/>
          <w:szCs w:val="22"/>
        </w:rPr>
        <w:t xml:space="preserve"> less any state funds appropriated by the General Assembly for the same purpose.  The Department of Parks, Recreation and Tourism assumes responsibility for this amount and the timing of the transfer of these funds shall be defined as part of the MOU.  The funds transferred to the Department of Parks, Recreation and Tourism shall be placed in a separate and distinct fund and these funds shall be carried forward from the prior fiscal year into the current fiscal year and be expended for the same purposes.</w:t>
      </w:r>
    </w:p>
    <w:p w:rsidR="00D84968" w:rsidRPr="009C5C5E" w:rsidRDefault="00715B4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117.</w:t>
      </w:r>
      <w:r w:rsidR="0079225F" w:rsidRPr="009C5C5E">
        <w:rPr>
          <w:rFonts w:cs="Times New Roman"/>
          <w:b/>
          <w:color w:val="auto"/>
          <w:szCs w:val="22"/>
        </w:rPr>
        <w:t>11</w:t>
      </w:r>
      <w:r w:rsidR="00C36AF5" w:rsidRPr="009C5C5E">
        <w:rPr>
          <w:rFonts w:cs="Times New Roman"/>
          <w:b/>
          <w:color w:val="auto"/>
          <w:szCs w:val="22"/>
        </w:rPr>
        <w:t>1</w:t>
      </w:r>
      <w:r w:rsidRPr="009C5C5E">
        <w:rPr>
          <w:rFonts w:cs="Times New Roman"/>
          <w:b/>
          <w:color w:val="auto"/>
          <w:szCs w:val="22"/>
        </w:rPr>
        <w:t>.</w:t>
      </w:r>
      <w:r w:rsidRPr="009C5C5E">
        <w:rPr>
          <w:rFonts w:cs="Times New Roman"/>
          <w:b/>
          <w:color w:val="auto"/>
          <w:szCs w:val="22"/>
        </w:rPr>
        <w:tab/>
      </w:r>
      <w:r w:rsidR="00D84968" w:rsidRPr="009C5C5E">
        <w:rPr>
          <w:rFonts w:cs="Times New Roman"/>
          <w:color w:val="auto"/>
          <w:szCs w:val="22"/>
        </w:rPr>
        <w:t xml:space="preserve">(GP: </w:t>
      </w:r>
      <w:r w:rsidR="0015547C" w:rsidRPr="009C5C5E">
        <w:rPr>
          <w:rFonts w:cs="Times New Roman"/>
          <w:color w:val="auto"/>
          <w:szCs w:val="22"/>
        </w:rPr>
        <w:t>Continuation of</w:t>
      </w:r>
      <w:r w:rsidR="00D84968" w:rsidRPr="009C5C5E">
        <w:rPr>
          <w:rFonts w:cs="Times New Roman"/>
          <w:color w:val="auto"/>
          <w:szCs w:val="22"/>
        </w:rPr>
        <w:t xml:space="preserve"> Teen Pregnancy Prevention Project Accountability)  Qualifying organizations applying for General Funds provided as a special item in </w:t>
      </w:r>
      <w:r w:rsidR="00F409AB" w:rsidRPr="009C5C5E">
        <w:rPr>
          <w:rFonts w:cs="Times New Roman"/>
          <w:color w:val="auto"/>
          <w:szCs w:val="22"/>
        </w:rPr>
        <w:t>this act</w:t>
      </w:r>
      <w:r w:rsidR="00D84968" w:rsidRPr="009C5C5E">
        <w:rPr>
          <w:rFonts w:cs="Times New Roman"/>
          <w:color w:val="auto"/>
          <w:szCs w:val="22"/>
        </w:rPr>
        <w:t xml:space="preserve"> and titled </w:t>
      </w:r>
      <w:r w:rsidR="0015547C" w:rsidRPr="009C5C5E">
        <w:rPr>
          <w:rFonts w:cs="Times New Roman"/>
          <w:color w:val="auto"/>
          <w:szCs w:val="22"/>
        </w:rPr>
        <w:t>Continuation of</w:t>
      </w:r>
      <w:r w:rsidR="00D84968" w:rsidRPr="009C5C5E">
        <w:rPr>
          <w:rFonts w:cs="Times New Roman"/>
          <w:color w:val="auto"/>
          <w:szCs w:val="22"/>
        </w:rPr>
        <w:t xml:space="preserve"> Teen Pregnancy Prevention must include in its application a proposed </w:t>
      </w:r>
      <w:r w:rsidR="0015547C" w:rsidRPr="009C5C5E">
        <w:rPr>
          <w:rFonts w:cs="Times New Roman"/>
          <w:color w:val="auto"/>
          <w:szCs w:val="22"/>
        </w:rPr>
        <w:t>annual</w:t>
      </w:r>
      <w:r w:rsidR="00D84968" w:rsidRPr="009C5C5E">
        <w:rPr>
          <w:rFonts w:cs="Times New Roman"/>
          <w:color w:val="auto"/>
          <w:szCs w:val="22"/>
        </w:rPr>
        <w:t xml:space="preserve"> budget and agreement to provide quarterly reports to the grantor state agency detailing the expenditure of funds and the project</w:t>
      </w:r>
      <w:r w:rsidR="00C13E98" w:rsidRPr="009C5C5E">
        <w:rPr>
          <w:rFonts w:cs="Times New Roman"/>
          <w:color w:val="auto"/>
          <w:szCs w:val="22"/>
        </w:rPr>
        <w:t>’</w:t>
      </w:r>
      <w:r w:rsidR="00D84968" w:rsidRPr="009C5C5E">
        <w:rPr>
          <w:rFonts w:cs="Times New Roman"/>
          <w:color w:val="auto"/>
          <w:szCs w:val="22"/>
        </w:rPr>
        <w:t>s accomplishments which shall include:</w:t>
      </w:r>
    </w:p>
    <w:p w:rsidR="00D84968" w:rsidRPr="009C5C5E" w:rsidRDefault="00BE05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(1)</w:t>
      </w:r>
      <w:r w:rsidRPr="009C5C5E">
        <w:rPr>
          <w:rFonts w:cs="Times New Roman"/>
          <w:color w:val="auto"/>
          <w:szCs w:val="22"/>
        </w:rPr>
        <w:tab/>
        <w:t>Financial:</w:t>
      </w:r>
    </w:p>
    <w:p w:rsidR="00D84968" w:rsidRPr="009C5C5E"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00FE1DBC" w:rsidRPr="009C5C5E">
        <w:rPr>
          <w:rFonts w:cs="Times New Roman"/>
          <w:color w:val="auto"/>
          <w:szCs w:val="22"/>
        </w:rPr>
        <w:tab/>
      </w:r>
      <w:r w:rsidRPr="009C5C5E">
        <w:rPr>
          <w:rFonts w:cs="Times New Roman"/>
          <w:color w:val="auto"/>
          <w:szCs w:val="22"/>
        </w:rPr>
        <w:tab/>
      </w:r>
      <w:r w:rsidRPr="009C5C5E">
        <w:rPr>
          <w:rFonts w:cs="Times New Roman"/>
          <w:color w:val="auto"/>
          <w:szCs w:val="22"/>
        </w:rPr>
        <w:tab/>
        <w:t>(a)</w:t>
      </w:r>
      <w:r w:rsidRPr="009C5C5E">
        <w:rPr>
          <w:rFonts w:cs="Times New Roman"/>
          <w:color w:val="auto"/>
          <w:szCs w:val="22"/>
        </w:rPr>
        <w:tab/>
        <w:t>Personnel costs, including employer contributions, by position for each of the following areas:  administration, training, and education, as well as for</w:t>
      </w:r>
      <w:r w:rsidR="00BE05B4" w:rsidRPr="009C5C5E">
        <w:rPr>
          <w:rFonts w:cs="Times New Roman"/>
          <w:color w:val="auto"/>
          <w:szCs w:val="22"/>
        </w:rPr>
        <w:t xml:space="preserve"> other positions as identified;</w:t>
      </w:r>
    </w:p>
    <w:p w:rsidR="00D84968" w:rsidRPr="009C5C5E"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00FE1DBC" w:rsidRPr="009C5C5E">
        <w:rPr>
          <w:rFonts w:cs="Times New Roman"/>
          <w:color w:val="auto"/>
          <w:szCs w:val="22"/>
        </w:rPr>
        <w:tab/>
      </w:r>
      <w:r w:rsidRPr="009C5C5E">
        <w:rPr>
          <w:rFonts w:cs="Times New Roman"/>
          <w:color w:val="auto"/>
          <w:szCs w:val="22"/>
        </w:rPr>
        <w:tab/>
        <w:t>(b)</w:t>
      </w:r>
      <w:r w:rsidRPr="009C5C5E">
        <w:rPr>
          <w:rFonts w:cs="Times New Roman"/>
          <w:color w:val="auto"/>
          <w:szCs w:val="22"/>
        </w:rPr>
        <w:tab/>
        <w:t>Operational costs</w:t>
      </w:r>
      <w:r w:rsidR="00BE05B4" w:rsidRPr="009C5C5E">
        <w:rPr>
          <w:rFonts w:cs="Times New Roman"/>
          <w:color w:val="auto"/>
          <w:szCs w:val="22"/>
        </w:rPr>
        <w:t xml:space="preserve"> identified in the application;</w:t>
      </w:r>
    </w:p>
    <w:p w:rsidR="00D84968" w:rsidRPr="009C5C5E"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00FE1DBC" w:rsidRPr="009C5C5E">
        <w:rPr>
          <w:rFonts w:cs="Times New Roman"/>
          <w:color w:val="auto"/>
          <w:szCs w:val="22"/>
        </w:rPr>
        <w:tab/>
      </w:r>
      <w:r w:rsidRPr="009C5C5E">
        <w:rPr>
          <w:rFonts w:cs="Times New Roman"/>
          <w:color w:val="auto"/>
          <w:szCs w:val="22"/>
        </w:rPr>
        <w:tab/>
        <w:t>(c)</w:t>
      </w:r>
      <w:r w:rsidRPr="009C5C5E">
        <w:rPr>
          <w:rFonts w:cs="Times New Roman"/>
          <w:color w:val="auto"/>
          <w:szCs w:val="22"/>
        </w:rPr>
        <w:tab/>
        <w:t>One-time costs over $</w:t>
      </w:r>
      <w:r w:rsidR="00BE05B4" w:rsidRPr="009C5C5E">
        <w:rPr>
          <w:rFonts w:cs="Times New Roman"/>
          <w:color w:val="auto"/>
          <w:szCs w:val="22"/>
        </w:rPr>
        <w:t>500 for such items as supplies;</w:t>
      </w:r>
    </w:p>
    <w:p w:rsidR="00D84968" w:rsidRPr="009C5C5E"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 xml:space="preserve">Administration costs may not exceed </w:t>
      </w:r>
      <w:r w:rsidR="00B800E3" w:rsidRPr="009C5C5E">
        <w:rPr>
          <w:rFonts w:cs="Times New Roman"/>
          <w:color w:val="auto"/>
          <w:szCs w:val="22"/>
        </w:rPr>
        <w:t>ten percent</w:t>
      </w:r>
      <w:r w:rsidRPr="009C5C5E">
        <w:rPr>
          <w:rFonts w:cs="Times New Roman"/>
          <w:color w:val="auto"/>
          <w:szCs w:val="22"/>
        </w:rPr>
        <w:t xml:space="preserve"> of the total project budget.  For purposes of this provision, “Administration” is defined as ex</w:t>
      </w:r>
      <w:r w:rsidR="00BE05B4" w:rsidRPr="009C5C5E">
        <w:rPr>
          <w:rFonts w:cs="Times New Roman"/>
          <w:color w:val="auto"/>
          <w:szCs w:val="22"/>
        </w:rPr>
        <w:t>penses other than educational.</w:t>
      </w:r>
    </w:p>
    <w:p w:rsidR="00D84968" w:rsidRPr="009C5C5E"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(2)</w:t>
      </w:r>
      <w:r w:rsidRPr="009C5C5E">
        <w:rPr>
          <w:rFonts w:cs="Times New Roman"/>
          <w:color w:val="auto"/>
          <w:szCs w:val="22"/>
        </w:rPr>
        <w:tab/>
        <w:t>Description of pro</w:t>
      </w:r>
      <w:r w:rsidR="00BE05B4" w:rsidRPr="009C5C5E">
        <w:rPr>
          <w:rFonts w:cs="Times New Roman"/>
          <w:color w:val="auto"/>
          <w:szCs w:val="22"/>
        </w:rPr>
        <w:t>gram and curriculum to be used;</w:t>
      </w:r>
    </w:p>
    <w:p w:rsidR="00D84968" w:rsidRPr="009C5C5E" w:rsidRDefault="00BE05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(3)</w:t>
      </w:r>
      <w:r w:rsidRPr="009C5C5E">
        <w:rPr>
          <w:rFonts w:cs="Times New Roman"/>
          <w:color w:val="auto"/>
          <w:szCs w:val="22"/>
        </w:rPr>
        <w:tab/>
        <w:t>Description of training;</w:t>
      </w:r>
    </w:p>
    <w:p w:rsidR="00D84968" w:rsidRPr="009C5C5E"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(4)</w:t>
      </w:r>
      <w:r w:rsidRPr="009C5C5E">
        <w:rPr>
          <w:rFonts w:cs="Times New Roman"/>
          <w:color w:val="auto"/>
          <w:szCs w:val="22"/>
        </w:rPr>
        <w:tab/>
        <w:t>Schedule and brief description of projec</w:t>
      </w:r>
      <w:r w:rsidR="00BE05B4" w:rsidRPr="009C5C5E">
        <w:rPr>
          <w:rFonts w:cs="Times New Roman"/>
          <w:color w:val="auto"/>
          <w:szCs w:val="22"/>
        </w:rPr>
        <w:t>t activities for each quarter;</w:t>
      </w:r>
    </w:p>
    <w:p w:rsidR="00D84968" w:rsidRPr="009C5C5E"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(5)</w:t>
      </w:r>
      <w:r w:rsidRPr="009C5C5E">
        <w:rPr>
          <w:rFonts w:cs="Times New Roman"/>
          <w:color w:val="auto"/>
          <w:szCs w:val="22"/>
        </w:rPr>
        <w:tab/>
        <w:t>Particip</w:t>
      </w:r>
      <w:r w:rsidR="00BE05B4" w:rsidRPr="009C5C5E">
        <w:rPr>
          <w:rFonts w:cs="Times New Roman"/>
          <w:color w:val="auto"/>
          <w:szCs w:val="22"/>
        </w:rPr>
        <w:t>ation reports on the following:</w:t>
      </w:r>
    </w:p>
    <w:p w:rsidR="00D84968" w:rsidRPr="009C5C5E"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00FE1DBC" w:rsidRPr="009C5C5E">
        <w:rPr>
          <w:rFonts w:cs="Times New Roman"/>
          <w:color w:val="auto"/>
          <w:szCs w:val="22"/>
        </w:rPr>
        <w:tab/>
      </w:r>
      <w:r w:rsidRPr="009C5C5E">
        <w:rPr>
          <w:rFonts w:cs="Times New Roman"/>
          <w:color w:val="auto"/>
          <w:szCs w:val="22"/>
        </w:rPr>
        <w:tab/>
        <w:t>(a)</w:t>
      </w:r>
      <w:r w:rsidRPr="009C5C5E">
        <w:rPr>
          <w:rFonts w:cs="Times New Roman"/>
          <w:color w:val="auto"/>
          <w:szCs w:val="22"/>
        </w:rPr>
        <w:tab/>
        <w:t>Numb</w:t>
      </w:r>
      <w:r w:rsidR="00BE05B4" w:rsidRPr="009C5C5E">
        <w:rPr>
          <w:rFonts w:cs="Times New Roman"/>
          <w:color w:val="auto"/>
          <w:szCs w:val="22"/>
        </w:rPr>
        <w:t>er of persons who participated;</w:t>
      </w:r>
    </w:p>
    <w:p w:rsidR="00D84968" w:rsidRPr="009C5C5E"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00FE1DBC" w:rsidRPr="009C5C5E">
        <w:rPr>
          <w:rFonts w:cs="Times New Roman"/>
          <w:color w:val="auto"/>
          <w:szCs w:val="22"/>
        </w:rPr>
        <w:tab/>
      </w:r>
      <w:r w:rsidRPr="009C5C5E">
        <w:rPr>
          <w:rFonts w:cs="Times New Roman"/>
          <w:color w:val="auto"/>
          <w:szCs w:val="22"/>
        </w:rPr>
        <w:tab/>
        <w:t>(b)</w:t>
      </w:r>
      <w:r w:rsidRPr="009C5C5E">
        <w:rPr>
          <w:rFonts w:cs="Times New Roman"/>
          <w:color w:val="auto"/>
          <w:szCs w:val="22"/>
        </w:rPr>
        <w:tab/>
      </w:r>
      <w:r w:rsidR="00BE05B4" w:rsidRPr="009C5C5E">
        <w:rPr>
          <w:rFonts w:cs="Times New Roman"/>
          <w:color w:val="auto"/>
          <w:szCs w:val="22"/>
        </w:rPr>
        <w:t>Total number of hours provided;</w:t>
      </w:r>
    </w:p>
    <w:p w:rsidR="00D84968" w:rsidRPr="009C5C5E" w:rsidRDefault="00D84968" w:rsidP="00E344C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b/>
      </w:r>
      <w:r w:rsidRPr="009C5C5E">
        <w:rPr>
          <w:rFonts w:cs="Times New Roman"/>
          <w:color w:val="auto"/>
          <w:szCs w:val="22"/>
        </w:rPr>
        <w:tab/>
      </w:r>
      <w:r w:rsidRPr="009C5C5E">
        <w:rPr>
          <w:rFonts w:cs="Times New Roman"/>
          <w:color w:val="auto"/>
          <w:szCs w:val="22"/>
        </w:rPr>
        <w:tab/>
      </w:r>
      <w:r w:rsidR="00FE1DBC" w:rsidRPr="009C5C5E">
        <w:rPr>
          <w:rFonts w:cs="Times New Roman"/>
          <w:color w:val="auto"/>
          <w:szCs w:val="22"/>
        </w:rPr>
        <w:tab/>
      </w:r>
      <w:r w:rsidRPr="009C5C5E">
        <w:rPr>
          <w:rFonts w:cs="Times New Roman"/>
          <w:color w:val="auto"/>
          <w:szCs w:val="22"/>
        </w:rPr>
        <w:tab/>
        <w:t>(c)</w:t>
      </w:r>
      <w:r w:rsidRPr="009C5C5E">
        <w:rPr>
          <w:rFonts w:cs="Times New Roman"/>
          <w:color w:val="auto"/>
          <w:szCs w:val="22"/>
        </w:rPr>
        <w:tab/>
        <w:t>Numb</w:t>
      </w:r>
      <w:r w:rsidR="00BE05B4" w:rsidRPr="009C5C5E">
        <w:rPr>
          <w:rFonts w:cs="Times New Roman"/>
          <w:color w:val="auto"/>
          <w:szCs w:val="22"/>
        </w:rPr>
        <w:t>er of train the trainer events;</w:t>
      </w:r>
    </w:p>
    <w:p w:rsidR="00D84968" w:rsidRPr="009C5C5E"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0079225F" w:rsidRPr="009C5C5E">
        <w:rPr>
          <w:rFonts w:cs="Times New Roman"/>
          <w:color w:val="auto"/>
          <w:szCs w:val="22"/>
        </w:rPr>
        <w:tab/>
      </w:r>
      <w:r w:rsidR="00FE1DBC" w:rsidRPr="009C5C5E">
        <w:rPr>
          <w:rFonts w:cs="Times New Roman"/>
          <w:color w:val="auto"/>
          <w:szCs w:val="22"/>
        </w:rPr>
        <w:tab/>
      </w:r>
      <w:r w:rsidRPr="009C5C5E">
        <w:rPr>
          <w:rFonts w:cs="Times New Roman"/>
          <w:color w:val="auto"/>
          <w:szCs w:val="22"/>
        </w:rPr>
        <w:tab/>
        <w:t>(d)</w:t>
      </w:r>
      <w:r w:rsidRPr="009C5C5E">
        <w:rPr>
          <w:rFonts w:cs="Times New Roman"/>
          <w:color w:val="auto"/>
          <w:szCs w:val="22"/>
        </w:rPr>
        <w:tab/>
        <w:t>Other data regarding</w:t>
      </w:r>
      <w:r w:rsidR="00BE05B4" w:rsidRPr="009C5C5E">
        <w:rPr>
          <w:rFonts w:cs="Times New Roman"/>
          <w:color w:val="auto"/>
          <w:szCs w:val="22"/>
        </w:rPr>
        <w:t xml:space="preserve"> the activities of the project;</w:t>
      </w:r>
    </w:p>
    <w:p w:rsidR="00D84968" w:rsidRPr="009C5C5E"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(6)</w:t>
      </w:r>
      <w:r w:rsidRPr="009C5C5E">
        <w:rPr>
          <w:rFonts w:cs="Times New Roman"/>
          <w:color w:val="auto"/>
          <w:szCs w:val="22"/>
        </w:rPr>
        <w:tab/>
        <w:t>Description of the</w:t>
      </w:r>
      <w:r w:rsidR="00BE05B4" w:rsidRPr="009C5C5E">
        <w:rPr>
          <w:rFonts w:cs="Times New Roman"/>
          <w:color w:val="auto"/>
          <w:szCs w:val="22"/>
        </w:rPr>
        <w:t xml:space="preserve"> project evaluation to be used;</w:t>
      </w:r>
    </w:p>
    <w:p w:rsidR="00D84968" w:rsidRPr="009C5C5E"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(7)</w:t>
      </w:r>
      <w:r w:rsidRPr="009C5C5E">
        <w:rPr>
          <w:rFonts w:cs="Times New Roman"/>
          <w:color w:val="auto"/>
          <w:szCs w:val="22"/>
        </w:rPr>
        <w:tab/>
        <w:t>Copy of latest completed independent financial audit and agency</w:t>
      </w:r>
      <w:r w:rsidR="00C13E98" w:rsidRPr="009C5C5E">
        <w:rPr>
          <w:rFonts w:cs="Times New Roman"/>
          <w:color w:val="auto"/>
          <w:szCs w:val="22"/>
        </w:rPr>
        <w:t>’</w:t>
      </w:r>
      <w:r w:rsidRPr="009C5C5E">
        <w:rPr>
          <w:rFonts w:cs="Times New Roman"/>
          <w:color w:val="auto"/>
          <w:szCs w:val="22"/>
        </w:rPr>
        <w:t>s res</w:t>
      </w:r>
      <w:r w:rsidR="00BE05B4" w:rsidRPr="009C5C5E">
        <w:rPr>
          <w:rFonts w:cs="Times New Roman"/>
          <w:color w:val="auto"/>
          <w:szCs w:val="22"/>
        </w:rPr>
        <w:t>ponse to any audit exceptions;</w:t>
      </w:r>
    </w:p>
    <w:p w:rsidR="00D84968" w:rsidRPr="009C5C5E"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(8)</w:t>
      </w:r>
      <w:r w:rsidRPr="009C5C5E">
        <w:rPr>
          <w:rFonts w:cs="Times New Roman"/>
          <w:color w:val="auto"/>
          <w:szCs w:val="22"/>
        </w:rPr>
        <w:tab/>
        <w:t>Quali</w:t>
      </w:r>
      <w:r w:rsidR="00BE05B4" w:rsidRPr="009C5C5E">
        <w:rPr>
          <w:rFonts w:cs="Times New Roman"/>
          <w:color w:val="auto"/>
          <w:szCs w:val="22"/>
        </w:rPr>
        <w:t>fications of project personnel;</w:t>
      </w:r>
    </w:p>
    <w:p w:rsidR="00D84968" w:rsidRPr="009C5C5E"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(9)</w:t>
      </w:r>
      <w:r w:rsidRPr="009C5C5E">
        <w:rPr>
          <w:rFonts w:cs="Times New Roman"/>
          <w:color w:val="auto"/>
          <w:szCs w:val="22"/>
        </w:rPr>
        <w:tab/>
      </w:r>
      <w:r w:rsidR="00BE05B4" w:rsidRPr="009C5C5E">
        <w:rPr>
          <w:rFonts w:cs="Times New Roman"/>
          <w:color w:val="auto"/>
          <w:szCs w:val="22"/>
        </w:rPr>
        <w:t>Best Practices to be used; and</w:t>
      </w:r>
    </w:p>
    <w:p w:rsidR="00D84968" w:rsidRPr="009C5C5E"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(10)</w:t>
      </w:r>
      <w:r w:rsidRPr="009C5C5E">
        <w:rPr>
          <w:rFonts w:cs="Times New Roman"/>
          <w:color w:val="auto"/>
          <w:szCs w:val="22"/>
        </w:rPr>
        <w:tab/>
        <w:t>Evidence Based Curriculu</w:t>
      </w:r>
      <w:r w:rsidR="00BE05B4" w:rsidRPr="009C5C5E">
        <w:rPr>
          <w:rFonts w:cs="Times New Roman"/>
          <w:color w:val="auto"/>
          <w:szCs w:val="22"/>
        </w:rPr>
        <w:t>m.</w:t>
      </w:r>
    </w:p>
    <w:p w:rsidR="00D84968" w:rsidRPr="009C5C5E"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 xml:space="preserve">An organization awarded a grant must provide these quarterly reports to the grantor state agency within </w:t>
      </w:r>
      <w:r w:rsidR="00061E01" w:rsidRPr="009C5C5E">
        <w:rPr>
          <w:rFonts w:cs="Times New Roman"/>
          <w:color w:val="auto"/>
          <w:szCs w:val="22"/>
        </w:rPr>
        <w:t>fifteen</w:t>
      </w:r>
      <w:r w:rsidRPr="009C5C5E">
        <w:rPr>
          <w:rFonts w:cs="Times New Roman"/>
          <w:color w:val="auto"/>
          <w:szCs w:val="22"/>
        </w:rPr>
        <w:t xml:space="preserve"> days of the end of each quarter.  Grantees failing to submit reports with </w:t>
      </w:r>
      <w:r w:rsidR="00061E01" w:rsidRPr="009C5C5E">
        <w:rPr>
          <w:rFonts w:cs="Times New Roman"/>
          <w:color w:val="auto"/>
          <w:szCs w:val="22"/>
        </w:rPr>
        <w:t>thirty</w:t>
      </w:r>
      <w:r w:rsidRPr="009C5C5E">
        <w:rPr>
          <w:rFonts w:cs="Times New Roman"/>
          <w:color w:val="auto"/>
          <w:szCs w:val="22"/>
        </w:rPr>
        <w:t xml:space="preserve"> days of the end of each quarter shall have their grant terminated.</w:t>
      </w:r>
    </w:p>
    <w:p w:rsidR="00D84968" w:rsidRPr="009C5C5E"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15547C" w:rsidRPr="009C5C5E">
        <w:rPr>
          <w:rFonts w:cs="Times New Roman"/>
          <w:color w:val="auto"/>
          <w:szCs w:val="22"/>
        </w:rPr>
        <w:t>U</w:t>
      </w:r>
      <w:r w:rsidRPr="009C5C5E">
        <w:rPr>
          <w:rFonts w:cs="Times New Roman"/>
          <w:color w:val="auto"/>
          <w:szCs w:val="22"/>
        </w:rPr>
        <w:t xml:space="preserve">nexpended funds for </w:t>
      </w:r>
      <w:r w:rsidR="0015547C" w:rsidRPr="009C5C5E">
        <w:rPr>
          <w:rFonts w:cs="Times New Roman"/>
          <w:color w:val="auto"/>
          <w:szCs w:val="22"/>
        </w:rPr>
        <w:t>Continuation of</w:t>
      </w:r>
      <w:r w:rsidRPr="009C5C5E">
        <w:rPr>
          <w:rFonts w:cs="Times New Roman"/>
          <w:color w:val="auto"/>
          <w:szCs w:val="22"/>
        </w:rPr>
        <w:t xml:space="preserve"> Teen Pregnancy Prevention projects under the Department of Social Services or under the Department of Health and Environmental Control shall be carried forward for the purpose of fulfilling the department</w:t>
      </w:r>
      <w:r w:rsidR="00C13E98" w:rsidRPr="009C5C5E">
        <w:rPr>
          <w:rFonts w:cs="Times New Roman"/>
          <w:color w:val="auto"/>
          <w:szCs w:val="22"/>
        </w:rPr>
        <w:t>’</w:t>
      </w:r>
      <w:r w:rsidRPr="009C5C5E">
        <w:rPr>
          <w:rFonts w:cs="Times New Roman"/>
          <w:color w:val="auto"/>
          <w:szCs w:val="22"/>
        </w:rPr>
        <w:t>s contractual agreement.</w:t>
      </w:r>
    </w:p>
    <w:p w:rsidR="00D84968" w:rsidRPr="009C5C5E" w:rsidRDefault="00DA185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117.</w:t>
      </w:r>
      <w:r w:rsidR="0079225F" w:rsidRPr="009C5C5E">
        <w:rPr>
          <w:rFonts w:cs="Times New Roman"/>
          <w:b/>
          <w:color w:val="auto"/>
          <w:szCs w:val="22"/>
        </w:rPr>
        <w:t>11</w:t>
      </w:r>
      <w:r w:rsidR="00C36AF5" w:rsidRPr="009C5C5E">
        <w:rPr>
          <w:rFonts w:cs="Times New Roman"/>
          <w:b/>
          <w:color w:val="auto"/>
          <w:szCs w:val="22"/>
        </w:rPr>
        <w:t>2</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(GP: Charleston &amp; Dorchester County Sound Barriers)  From the funds authorized to the Department of Transportation, the department shall take the appropriate measures to allow the counties of Charleston and Dorchester to construct sound barriers in the department</w:t>
      </w:r>
      <w:r w:rsidR="00C13E98" w:rsidRPr="009C5C5E">
        <w:rPr>
          <w:rFonts w:cs="Times New Roman"/>
          <w:color w:val="auto"/>
          <w:szCs w:val="22"/>
        </w:rPr>
        <w:t>’</w:t>
      </w:r>
      <w:r w:rsidRPr="009C5C5E">
        <w:rPr>
          <w:rFonts w:cs="Times New Roman"/>
          <w:color w:val="auto"/>
          <w:szCs w:val="22"/>
        </w:rPr>
        <w:t xml:space="preserve">s easements along Interstate 26 within the borders of Charleston County and along Dorchester Road within Dorchester County, provided, no funds appropriated or authorized in Part IA to the Department of Transportation, any other section of </w:t>
      </w:r>
      <w:r w:rsidR="00F409AB" w:rsidRPr="009C5C5E">
        <w:rPr>
          <w:rFonts w:cs="Times New Roman"/>
          <w:color w:val="auto"/>
          <w:szCs w:val="22"/>
        </w:rPr>
        <w:t>this act</w:t>
      </w:r>
      <w:r w:rsidRPr="009C5C5E">
        <w:rPr>
          <w:rFonts w:cs="Times New Roman"/>
          <w:color w:val="auto"/>
          <w:szCs w:val="22"/>
        </w:rPr>
        <w:t>, any Federal Funds, unless otherwise agreed to by the local Metropolitan Planning Organization or Council or Governments for use of a portion of their annual federal allocation, or any Other Funds, shall be used in the construction of the sound barriers, and only local dollars shall be used in the construction of sound barriers.  The sound barriers must meet the state and federal noise abatement guidelines and must</w:t>
      </w:r>
      <w:r w:rsidRPr="009C5C5E">
        <w:rPr>
          <w:rFonts w:cs="Times New Roman"/>
          <w:b/>
          <w:color w:val="auto"/>
          <w:szCs w:val="22"/>
        </w:rPr>
        <w:t xml:space="preserve"> </w:t>
      </w:r>
      <w:r w:rsidRPr="009C5C5E">
        <w:rPr>
          <w:rFonts w:cs="Times New Roman"/>
          <w:color w:val="auto"/>
          <w:szCs w:val="22"/>
        </w:rPr>
        <w:t xml:space="preserve">be constructed to meet any and all state and federal regulations.  Consistent with the requirements of Section </w:t>
      </w:r>
      <w:hyperlink r:id="rId97" w:history="1">
        <w:r w:rsidRPr="009C5C5E">
          <w:rPr>
            <w:rFonts w:cs="Times New Roman"/>
            <w:color w:val="auto"/>
            <w:szCs w:val="22"/>
          </w:rPr>
          <w:t>57-25-190</w:t>
        </w:r>
      </w:hyperlink>
      <w:r w:rsidRPr="009C5C5E">
        <w:rPr>
          <w:rFonts w:cs="Times New Roman"/>
          <w:color w:val="auto"/>
          <w:szCs w:val="22"/>
        </w:rPr>
        <w:t xml:space="preserve"> (E) of the 1976 Code, or regulations adopted pursuant thereto, including construction by a local government in a state right of way, the owner of a legally erected and maintained billboard shall have the option to relocate such billboard sign to another location as close as practicable to the sign being relocated or adjust the height or angle of the billboard sign to a height or angle that restores the visibility of the billboard sign to the same or comparable visibility as before construction of a sound barrier.  Costs for re-location or alteration of a billboard due to sound barrier installation by a local government in a state right of way shall be paid by the local government.  The provisions of Section 39-14-10 et seq</w:t>
      </w:r>
      <w:r w:rsidR="004E6846" w:rsidRPr="009C5C5E">
        <w:rPr>
          <w:rFonts w:cs="Times New Roman"/>
          <w:color w:val="auto"/>
          <w:szCs w:val="22"/>
        </w:rPr>
        <w:t>.</w:t>
      </w:r>
      <w:r w:rsidRPr="009C5C5E">
        <w:rPr>
          <w:rFonts w:cs="Times New Roman"/>
          <w:color w:val="auto"/>
          <w:szCs w:val="22"/>
        </w:rPr>
        <w:t xml:space="preserve"> of the 1976 Code will apply regarding any compensation to be paid by local governments for billboard signs which cannot be relocated or altered.</w:t>
      </w:r>
    </w:p>
    <w:p w:rsidR="002833DF" w:rsidRPr="009C5C5E" w:rsidRDefault="004A63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117.11</w:t>
      </w:r>
      <w:r w:rsidR="00C36AF5" w:rsidRPr="009C5C5E">
        <w:rPr>
          <w:rFonts w:cs="Times New Roman"/>
          <w:b/>
          <w:color w:val="auto"/>
          <w:szCs w:val="22"/>
        </w:rPr>
        <w:t>3</w:t>
      </w:r>
      <w:r w:rsidRPr="009C5C5E">
        <w:rPr>
          <w:rFonts w:cs="Times New Roman"/>
          <w:b/>
          <w:color w:val="auto"/>
          <w:szCs w:val="22"/>
        </w:rPr>
        <w:t>.</w:t>
      </w:r>
      <w:r w:rsidRPr="009C5C5E">
        <w:rPr>
          <w:rFonts w:cs="Times New Roman"/>
          <w:color w:val="auto"/>
          <w:szCs w:val="22"/>
        </w:rPr>
        <w:tab/>
        <w:t xml:space="preserve">(GP: Information Technology and Information Security Plans)  (A)  By </w:t>
      </w:r>
      <w:r w:rsidRPr="009C5C5E">
        <w:rPr>
          <w:rFonts w:cs="Times New Roman"/>
          <w:strike/>
          <w:color w:val="auto"/>
          <w:szCs w:val="22"/>
        </w:rPr>
        <w:t>October 1,</w:t>
      </w:r>
      <w:r w:rsidR="00E4684E" w:rsidRPr="009C5C5E">
        <w:rPr>
          <w:rFonts w:cs="Times New Roman"/>
          <w:strike/>
          <w:color w:val="auto"/>
          <w:szCs w:val="22"/>
        </w:rPr>
        <w:t xml:space="preserve"> </w:t>
      </w:r>
      <w:r w:rsidRPr="009C5C5E">
        <w:rPr>
          <w:rFonts w:cs="Times New Roman"/>
          <w:strike/>
          <w:color w:val="auto"/>
          <w:szCs w:val="22"/>
        </w:rPr>
        <w:t>2016</w:t>
      </w:r>
      <w:r w:rsidR="00DE6C6A" w:rsidRPr="009C5C5E">
        <w:rPr>
          <w:rFonts w:cs="Times New Roman"/>
          <w:color w:val="auto"/>
          <w:szCs w:val="22"/>
        </w:rPr>
        <w:t xml:space="preserve"> </w:t>
      </w:r>
      <w:r w:rsidR="00DE6C6A" w:rsidRPr="009C5C5E">
        <w:rPr>
          <w:rFonts w:cs="Times New Roman"/>
          <w:i/>
          <w:color w:val="auto"/>
          <w:szCs w:val="22"/>
          <w:u w:val="single"/>
        </w:rPr>
        <w:t>August 1 of the current fiscal year</w:t>
      </w:r>
      <w:r w:rsidRPr="009C5C5E">
        <w:rPr>
          <w:rFonts w:cs="Times New Roman"/>
          <w:color w:val="auto"/>
          <w:szCs w:val="22"/>
        </w:rPr>
        <w:t xml:space="preserve">, all state agencies must submit an information technology plan and an information security plan </w:t>
      </w:r>
      <w:r w:rsidRPr="009C5C5E">
        <w:rPr>
          <w:rFonts w:cs="Times New Roman"/>
          <w:strike/>
          <w:color w:val="auto"/>
          <w:szCs w:val="22"/>
        </w:rPr>
        <w:t>for Fiscal Year</w:t>
      </w:r>
      <w:r w:rsidR="00E4684E" w:rsidRPr="009C5C5E">
        <w:rPr>
          <w:rFonts w:cs="Times New Roman"/>
          <w:strike/>
          <w:color w:val="auto"/>
          <w:szCs w:val="22"/>
        </w:rPr>
        <w:t xml:space="preserve"> </w:t>
      </w:r>
      <w:r w:rsidRPr="009C5C5E">
        <w:rPr>
          <w:rFonts w:cs="Times New Roman"/>
          <w:strike/>
          <w:color w:val="auto"/>
          <w:szCs w:val="22"/>
        </w:rPr>
        <w:t>2016-17</w:t>
      </w:r>
      <w:r w:rsidRPr="009C5C5E">
        <w:rPr>
          <w:rFonts w:cs="Times New Roman"/>
          <w:color w:val="auto"/>
          <w:szCs w:val="22"/>
        </w:rPr>
        <w:t xml:space="preserve"> to the Department of Administration.  State agencies must submit updates to their plans if there are changes following initial submission.  Changes that would necessitate an updated plan include, but are not limited to, changes in response to technological advancements, changes in legislation, regulation or compliance requirements, newly identified funding sources, or new issues relating to information technology management or business requirements.</w:t>
      </w:r>
    </w:p>
    <w:p w:rsidR="002833DF" w:rsidRPr="009C5C5E" w:rsidRDefault="00C00E1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2833DF" w:rsidRPr="009C5C5E">
        <w:rPr>
          <w:rFonts w:cs="Times New Roman"/>
          <w:b/>
          <w:color w:val="auto"/>
          <w:szCs w:val="22"/>
        </w:rPr>
        <w:tab/>
      </w:r>
      <w:r w:rsidR="002833DF" w:rsidRPr="009C5C5E">
        <w:rPr>
          <w:rFonts w:cs="Times New Roman"/>
          <w:color w:val="auto"/>
          <w:szCs w:val="22"/>
        </w:rPr>
        <w:t xml:space="preserve">The information technology plans required by this section shall be in the form and level of detail required by the </w:t>
      </w:r>
      <w:r w:rsidR="000F3F88" w:rsidRPr="009C5C5E">
        <w:rPr>
          <w:rFonts w:cs="Times New Roman"/>
          <w:color w:val="auto"/>
          <w:szCs w:val="22"/>
        </w:rPr>
        <w:t>department</w:t>
      </w:r>
      <w:r w:rsidR="002833DF" w:rsidRPr="009C5C5E">
        <w:rPr>
          <w:rFonts w:cs="Times New Roman"/>
          <w:color w:val="auto"/>
          <w:szCs w:val="22"/>
        </w:rPr>
        <w:t xml:space="preserve"> and shall include at least:  (1) the information technology objectives of the state agency; (2) an inventory of the state agency</w:t>
      </w:r>
      <w:r w:rsidR="00C13E98" w:rsidRPr="009C5C5E">
        <w:rPr>
          <w:rFonts w:cs="Times New Roman"/>
          <w:color w:val="auto"/>
          <w:szCs w:val="22"/>
        </w:rPr>
        <w:t>’</w:t>
      </w:r>
      <w:r w:rsidR="002833DF" w:rsidRPr="009C5C5E">
        <w:rPr>
          <w:rFonts w:cs="Times New Roman"/>
          <w:color w:val="auto"/>
          <w:szCs w:val="22"/>
        </w:rPr>
        <w:t xml:space="preserve">s information technology; (3) any performance measures used by the state agency for implementing its information technology </w:t>
      </w:r>
      <w:r w:rsidR="002833DF" w:rsidRPr="009C5C5E">
        <w:rPr>
          <w:rFonts w:cs="Times New Roman"/>
          <w:color w:val="auto"/>
          <w:szCs w:val="22"/>
        </w:rPr>
        <w:lastRenderedPageBreak/>
        <w:t>objectives; (4) how the state agency</w:t>
      </w:r>
      <w:r w:rsidR="00C13E98" w:rsidRPr="009C5C5E">
        <w:rPr>
          <w:rFonts w:cs="Times New Roman"/>
          <w:color w:val="auto"/>
          <w:szCs w:val="22"/>
        </w:rPr>
        <w:t>’</w:t>
      </w:r>
      <w:r w:rsidR="002833DF" w:rsidRPr="009C5C5E">
        <w:rPr>
          <w:rFonts w:cs="Times New Roman"/>
          <w:color w:val="auto"/>
          <w:szCs w:val="22"/>
        </w:rPr>
        <w:t>s development of information technology coordinates with other governmental entities; (5) the state agency</w:t>
      </w:r>
      <w:r w:rsidR="00C13E98" w:rsidRPr="009C5C5E">
        <w:rPr>
          <w:rFonts w:cs="Times New Roman"/>
          <w:color w:val="auto"/>
          <w:szCs w:val="22"/>
        </w:rPr>
        <w:t>’</w:t>
      </w:r>
      <w:r w:rsidR="002833DF" w:rsidRPr="009C5C5E">
        <w:rPr>
          <w:rFonts w:cs="Times New Roman"/>
          <w:color w:val="auto"/>
          <w:szCs w:val="22"/>
        </w:rPr>
        <w:t>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w:t>
      </w:r>
      <w:r w:rsidR="00C13E98" w:rsidRPr="009C5C5E">
        <w:rPr>
          <w:rFonts w:cs="Times New Roman"/>
          <w:color w:val="auto"/>
          <w:szCs w:val="22"/>
        </w:rPr>
        <w:t>’</w:t>
      </w:r>
      <w:r w:rsidR="002833DF" w:rsidRPr="009C5C5E">
        <w:rPr>
          <w:rFonts w:cs="Times New Roman"/>
          <w:color w:val="auto"/>
          <w:szCs w:val="22"/>
        </w:rPr>
        <w:t>s need for appropriations for information technology.</w:t>
      </w:r>
    </w:p>
    <w:p w:rsidR="002833DF" w:rsidRPr="009C5C5E" w:rsidRDefault="00C00E1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r>
      <w:r w:rsidR="00FE1DBC" w:rsidRPr="009C5C5E">
        <w:rPr>
          <w:rFonts w:cs="Times New Roman"/>
          <w:b/>
          <w:color w:val="auto"/>
          <w:szCs w:val="22"/>
        </w:rPr>
        <w:tab/>
      </w:r>
      <w:r w:rsidR="002833DF" w:rsidRPr="009C5C5E">
        <w:rPr>
          <w:rFonts w:cs="Times New Roman"/>
          <w:color w:val="auto"/>
          <w:szCs w:val="22"/>
        </w:rPr>
        <w:t>The information security plans required by this section shall be in the form and level of detail required by the division and shall include at least:  (1) the information security objectives of the state agency; (2) an inventory of the state agency</w:t>
      </w:r>
      <w:r w:rsidR="00C13E98" w:rsidRPr="009C5C5E">
        <w:rPr>
          <w:rFonts w:cs="Times New Roman"/>
          <w:color w:val="auto"/>
          <w:szCs w:val="22"/>
        </w:rPr>
        <w:t>’</w:t>
      </w:r>
      <w:r w:rsidR="002833DF" w:rsidRPr="009C5C5E">
        <w:rPr>
          <w:rFonts w:cs="Times New Roman"/>
          <w:color w:val="auto"/>
          <w:szCs w:val="22"/>
        </w:rPr>
        <w:t>s information security technology; (3) a profile of the state agency</w:t>
      </w:r>
      <w:r w:rsidR="00C13E98" w:rsidRPr="009C5C5E">
        <w:rPr>
          <w:rFonts w:cs="Times New Roman"/>
          <w:color w:val="auto"/>
          <w:szCs w:val="22"/>
        </w:rPr>
        <w:t>’</w:t>
      </w:r>
      <w:r w:rsidR="002833DF" w:rsidRPr="009C5C5E">
        <w:rPr>
          <w:rFonts w:cs="Times New Roman"/>
          <w:color w:val="auto"/>
          <w:szCs w:val="22"/>
        </w:rPr>
        <w:t>s compliance with security policies established by the division; (4) a profile of the state agency</w:t>
      </w:r>
      <w:r w:rsidR="00C13E98" w:rsidRPr="009C5C5E">
        <w:rPr>
          <w:rFonts w:cs="Times New Roman"/>
          <w:color w:val="auto"/>
          <w:szCs w:val="22"/>
        </w:rPr>
        <w:t>’</w:t>
      </w:r>
      <w:r w:rsidR="002833DF" w:rsidRPr="009C5C5E">
        <w:rPr>
          <w:rFonts w:cs="Times New Roman"/>
          <w:color w:val="auto"/>
          <w:szCs w:val="22"/>
        </w:rPr>
        <w:t>s sensitive data and a description of applicable state and federal privacy requirements; (5) a profile of risk management and other measures taken by the state agency to protect its data from unauthorized access and disclosure; (6) the state agency</w:t>
      </w:r>
      <w:r w:rsidR="00C13E98" w:rsidRPr="009C5C5E">
        <w:rPr>
          <w:rFonts w:cs="Times New Roman"/>
          <w:color w:val="auto"/>
          <w:szCs w:val="22"/>
        </w:rPr>
        <w:t>’</w:t>
      </w:r>
      <w:r w:rsidR="002833DF" w:rsidRPr="009C5C5E">
        <w:rPr>
          <w:rFonts w:cs="Times New Roman"/>
          <w:color w:val="auto"/>
          <w:szCs w:val="22"/>
        </w:rPr>
        <w:t>s budget 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w:t>
      </w:r>
      <w:r w:rsidR="00C13E98" w:rsidRPr="009C5C5E">
        <w:rPr>
          <w:rFonts w:cs="Times New Roman"/>
          <w:color w:val="auto"/>
          <w:szCs w:val="22"/>
        </w:rPr>
        <w:t>’</w:t>
      </w:r>
      <w:r w:rsidR="002833DF" w:rsidRPr="009C5C5E">
        <w:rPr>
          <w:rFonts w:cs="Times New Roman"/>
          <w:color w:val="auto"/>
          <w:szCs w:val="22"/>
        </w:rPr>
        <w:t>s need for appropriations for informa</w:t>
      </w:r>
      <w:r w:rsidR="00BE05B4" w:rsidRPr="009C5C5E">
        <w:rPr>
          <w:rFonts w:cs="Times New Roman"/>
          <w:color w:val="auto"/>
          <w:szCs w:val="22"/>
        </w:rPr>
        <w:t>tion security.</w:t>
      </w:r>
    </w:p>
    <w:p w:rsidR="002833DF" w:rsidRPr="009C5C5E" w:rsidRDefault="002833D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(B)</w:t>
      </w:r>
      <w:r w:rsidRPr="009C5C5E">
        <w:rPr>
          <w:rFonts w:cs="Times New Roman"/>
          <w:color w:val="auto"/>
          <w:szCs w:val="22"/>
        </w:rPr>
        <w:tab/>
        <w:t xml:space="preserve">The director of the </w:t>
      </w:r>
      <w:r w:rsidR="003712E5" w:rsidRPr="009C5C5E">
        <w:rPr>
          <w:rFonts w:cs="Times New Roman"/>
          <w:color w:val="auto"/>
          <w:szCs w:val="22"/>
        </w:rPr>
        <w:t>Department of Administration</w:t>
      </w:r>
      <w:r w:rsidRPr="009C5C5E">
        <w:rPr>
          <w:rFonts w:cs="Times New Roman"/>
          <w:color w:val="auto"/>
          <w:szCs w:val="22"/>
        </w:rPr>
        <w:t xml:space="preserve"> should seek advice from private and public sector resources on the efficient use of information</w:t>
      </w:r>
      <w:r w:rsidR="00387F8A" w:rsidRPr="009C5C5E">
        <w:rPr>
          <w:rFonts w:cs="Times New Roman"/>
          <w:color w:val="auto"/>
          <w:szCs w:val="22"/>
        </w:rPr>
        <w:t xml:space="preserve"> technology and best practices.</w:t>
      </w:r>
    </w:p>
    <w:p w:rsidR="009F4CBD" w:rsidRPr="009C5C5E" w:rsidRDefault="002833D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(C)</w:t>
      </w:r>
      <w:r w:rsidRPr="009C5C5E">
        <w:rPr>
          <w:rFonts w:cs="Times New Roman"/>
          <w:color w:val="auto"/>
          <w:szCs w:val="22"/>
        </w:rPr>
        <w:tab/>
        <w:t>The Judicial Department, Legislative Department, public institutions of higher learning, technical colleges, political subdivisions and quasi-governmental bodies are specifically exempt from the requirements as provided in this proviso.</w:t>
      </w:r>
    </w:p>
    <w:p w:rsidR="00622AC0" w:rsidRPr="009C5C5E" w:rsidRDefault="001B50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117.11</w:t>
      </w:r>
      <w:r w:rsidR="00C36AF5" w:rsidRPr="009C5C5E">
        <w:rPr>
          <w:rFonts w:cs="Times New Roman"/>
          <w:b/>
          <w:color w:val="auto"/>
          <w:szCs w:val="22"/>
        </w:rPr>
        <w:t>4</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(GP: SCOIS Transfer)  For </w:t>
      </w:r>
      <w:r w:rsidRPr="009C5C5E">
        <w:rPr>
          <w:rFonts w:cs="Times New Roman"/>
          <w:strike/>
          <w:color w:val="auto"/>
          <w:szCs w:val="22"/>
        </w:rPr>
        <w:t>Fiscal Year</w:t>
      </w:r>
      <w:r w:rsidR="00E4684E" w:rsidRPr="009C5C5E">
        <w:rPr>
          <w:rFonts w:cs="Times New Roman"/>
          <w:strike/>
          <w:color w:val="auto"/>
          <w:szCs w:val="22"/>
        </w:rPr>
        <w:t xml:space="preserve"> </w:t>
      </w:r>
      <w:r w:rsidRPr="009C5C5E">
        <w:rPr>
          <w:rFonts w:cs="Times New Roman"/>
          <w:strike/>
          <w:color w:val="auto"/>
          <w:szCs w:val="22"/>
        </w:rPr>
        <w:t>2016-17</w:t>
      </w:r>
      <w:r w:rsidR="00366F3F" w:rsidRPr="009C5C5E">
        <w:rPr>
          <w:rFonts w:cs="Times New Roman"/>
          <w:color w:val="auto"/>
          <w:szCs w:val="22"/>
        </w:rPr>
        <w:t xml:space="preserve"> </w:t>
      </w:r>
      <w:r w:rsidR="00366F3F" w:rsidRPr="009C5C5E">
        <w:rPr>
          <w:rFonts w:cs="Times New Roman"/>
          <w:i/>
          <w:color w:val="auto"/>
          <w:szCs w:val="22"/>
          <w:u w:val="single"/>
        </w:rPr>
        <w:t>the current fiscal year</w:t>
      </w:r>
      <w:r w:rsidRPr="009C5C5E">
        <w:rPr>
          <w:rFonts w:cs="Times New Roman"/>
          <w:color w:val="auto"/>
          <w:szCs w:val="22"/>
        </w:rPr>
        <w:t xml:space="preserve">, the South Carolina Occupational Information System, its </w:t>
      </w:r>
      <w:r w:rsidRPr="009C5C5E">
        <w:rPr>
          <w:rFonts w:cs="Times New Roman"/>
          <w:bCs/>
          <w:iCs/>
          <w:color w:val="auto"/>
          <w:szCs w:val="22"/>
        </w:rPr>
        <w:t>authority</w:t>
      </w:r>
      <w:r w:rsidRPr="009C5C5E">
        <w:rPr>
          <w:rFonts w:cs="Times New Roman"/>
          <w:color w:val="auto"/>
          <w:szCs w:val="22"/>
        </w:rPr>
        <w:t xml:space="preserve"> and responsibilities shall continue to be transferred from the Department of Employment and Workforce to the Department of Education.</w:t>
      </w:r>
    </w:p>
    <w:p w:rsidR="00622AC0" w:rsidRPr="009C5C5E" w:rsidRDefault="00622A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117.</w:t>
      </w:r>
      <w:r w:rsidR="00991093" w:rsidRPr="009C5C5E">
        <w:rPr>
          <w:rFonts w:cs="Times New Roman"/>
          <w:b/>
          <w:color w:val="auto"/>
          <w:szCs w:val="22"/>
        </w:rPr>
        <w:t>11</w:t>
      </w:r>
      <w:r w:rsidR="00C36AF5" w:rsidRPr="009C5C5E">
        <w:rPr>
          <w:rFonts w:cs="Times New Roman"/>
          <w:b/>
          <w:color w:val="auto"/>
          <w:szCs w:val="22"/>
        </w:rPr>
        <w:t>5</w:t>
      </w:r>
      <w:r w:rsidRPr="009C5C5E">
        <w:rPr>
          <w:rFonts w:cs="Times New Roman"/>
          <w:b/>
          <w:color w:val="auto"/>
          <w:szCs w:val="22"/>
        </w:rPr>
        <w:t>.</w:t>
      </w:r>
      <w:r w:rsidRPr="009C5C5E">
        <w:rPr>
          <w:rFonts w:cs="Times New Roman"/>
          <w:color w:val="auto"/>
          <w:szCs w:val="22"/>
        </w:rPr>
        <w:tab/>
        <w:t>(GP: PEBA Fiduciary Audit)  For the current fiscal year, the provisions of Section 9-4-40 requiring the Inspector General to employ a private audit firm to perform the fiduciary audit on the Public Employee Be</w:t>
      </w:r>
      <w:r w:rsidR="004E6846" w:rsidRPr="009C5C5E">
        <w:rPr>
          <w:rFonts w:cs="Times New Roman"/>
          <w:color w:val="auto"/>
          <w:szCs w:val="22"/>
        </w:rPr>
        <w:t>nefit Authority as required by S</w:t>
      </w:r>
      <w:r w:rsidRPr="009C5C5E">
        <w:rPr>
          <w:rFonts w:cs="Times New Roman"/>
          <w:color w:val="auto"/>
          <w:szCs w:val="22"/>
        </w:rPr>
        <w:t>ection 9-4-40 of the 1976 Code shall be suspended.</w:t>
      </w:r>
    </w:p>
    <w:p w:rsidR="000B48A8" w:rsidRPr="009C5C5E" w:rsidRDefault="00374E2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117.11</w:t>
      </w:r>
      <w:r w:rsidR="00C36AF5" w:rsidRPr="009C5C5E">
        <w:rPr>
          <w:rFonts w:cs="Times New Roman"/>
          <w:b/>
          <w:color w:val="auto"/>
          <w:szCs w:val="22"/>
        </w:rPr>
        <w:t>6</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(GP: Employee Compensation)  The amounts appropriated to</w:t>
      </w:r>
      <w:r w:rsidR="008610B7" w:rsidRPr="009C5C5E">
        <w:rPr>
          <w:rFonts w:cs="Times New Roman"/>
          <w:color w:val="auto"/>
          <w:szCs w:val="22"/>
        </w:rPr>
        <w:t xml:space="preserve"> </w:t>
      </w:r>
      <w:r w:rsidRPr="009C5C5E">
        <w:rPr>
          <w:rFonts w:cs="Times New Roman"/>
          <w:color w:val="auto"/>
          <w:szCs w:val="22"/>
        </w:rPr>
        <w:t>F300-Statewide Employee Benefits for Employee Pay Increases must be allocated by the</w:t>
      </w:r>
      <w:r w:rsidR="008610B7" w:rsidRPr="009C5C5E">
        <w:rPr>
          <w:rFonts w:cs="Times New Roman"/>
          <w:color w:val="auto"/>
          <w:szCs w:val="22"/>
        </w:rPr>
        <w:t xml:space="preserve"> </w:t>
      </w:r>
      <w:r w:rsidRPr="009C5C5E">
        <w:rPr>
          <w:rFonts w:cs="Times New Roman"/>
          <w:color w:val="auto"/>
          <w:szCs w:val="22"/>
        </w:rPr>
        <w:t>Department of Administration, Executive Budget Office to the various state agencies to provide for employee pay increases in accordance with the following plan:</w:t>
      </w:r>
    </w:p>
    <w:p w:rsidR="000B48A8" w:rsidRPr="009C5C5E"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(1)</w:t>
      </w:r>
      <w:r w:rsidRPr="009C5C5E">
        <w:rPr>
          <w:rFonts w:cs="Times New Roman"/>
          <w:color w:val="auto"/>
          <w:szCs w:val="22"/>
        </w:rPr>
        <w:tab/>
        <w:t>With respect to classified and non</w:t>
      </w:r>
      <w:r w:rsidR="002D47EF" w:rsidRPr="009C5C5E">
        <w:rPr>
          <w:rFonts w:cs="Times New Roman"/>
          <w:color w:val="auto"/>
          <w:szCs w:val="22"/>
        </w:rPr>
        <w:t>-</w:t>
      </w:r>
      <w:r w:rsidRPr="009C5C5E">
        <w:rPr>
          <w:rFonts w:cs="Times New Roman"/>
          <w:color w:val="auto"/>
          <w:szCs w:val="22"/>
        </w:rPr>
        <w:t>judge judicial classified employees, effective on the first pay date that occurs on or after July first of the current fiscal year, the compensation of all classified employees shall be increased by</w:t>
      </w:r>
      <w:r w:rsidR="008610B7" w:rsidRPr="009C5C5E">
        <w:rPr>
          <w:rFonts w:cs="Times New Roman"/>
          <w:color w:val="auto"/>
          <w:szCs w:val="22"/>
        </w:rPr>
        <w:t xml:space="preserve"> </w:t>
      </w:r>
      <w:r w:rsidR="00F30924" w:rsidRPr="009C5C5E">
        <w:rPr>
          <w:rFonts w:cs="Times New Roman"/>
          <w:strike/>
          <w:color w:val="auto"/>
          <w:szCs w:val="22"/>
        </w:rPr>
        <w:t>3.25%</w:t>
      </w:r>
      <w:r w:rsidR="00306E91" w:rsidRPr="009C5C5E">
        <w:rPr>
          <w:rFonts w:cs="Times New Roman"/>
          <w:color w:val="auto"/>
          <w:szCs w:val="22"/>
        </w:rPr>
        <w:t xml:space="preserve"> </w:t>
      </w:r>
      <w:r w:rsidR="00306E91" w:rsidRPr="009C5C5E">
        <w:rPr>
          <w:rFonts w:cs="Times New Roman"/>
          <w:i/>
          <w:color w:val="auto"/>
          <w:szCs w:val="22"/>
          <w:u w:val="single"/>
        </w:rPr>
        <w:t>zero percent</w:t>
      </w:r>
      <w:r w:rsidRPr="009C5C5E">
        <w:rPr>
          <w:rFonts w:cs="Times New Roman"/>
          <w:color w:val="auto"/>
          <w:szCs w:val="22"/>
        </w:rPr>
        <w:t>.</w:t>
      </w:r>
    </w:p>
    <w:p w:rsidR="000B48A8" w:rsidRPr="009C5C5E"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(2)</w:t>
      </w:r>
      <w:r w:rsidRPr="009C5C5E">
        <w:rPr>
          <w:rFonts w:cs="Times New Roman"/>
          <w:color w:val="auto"/>
          <w:szCs w:val="22"/>
        </w:rPr>
        <w:tab/>
        <w:t>With respect to unclassified and non</w:t>
      </w:r>
      <w:r w:rsidR="002D47EF" w:rsidRPr="009C5C5E">
        <w:rPr>
          <w:rFonts w:cs="Times New Roman"/>
          <w:color w:val="auto"/>
          <w:szCs w:val="22"/>
        </w:rPr>
        <w:t>-</w:t>
      </w:r>
      <w:r w:rsidRPr="009C5C5E">
        <w:rPr>
          <w:rFonts w:cs="Times New Roman"/>
          <w:color w:val="auto"/>
          <w:szCs w:val="22"/>
        </w:rPr>
        <w:t>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w:t>
      </w:r>
      <w:r w:rsidR="008610B7" w:rsidRPr="009C5C5E">
        <w:rPr>
          <w:rFonts w:cs="Times New Roman"/>
          <w:color w:val="auto"/>
          <w:szCs w:val="22"/>
        </w:rPr>
        <w:t xml:space="preserve"> </w:t>
      </w:r>
      <w:r w:rsidR="00306E91" w:rsidRPr="009C5C5E">
        <w:rPr>
          <w:rFonts w:cs="Times New Roman"/>
          <w:strike/>
          <w:color w:val="auto"/>
          <w:szCs w:val="22"/>
        </w:rPr>
        <w:t>3.25%</w:t>
      </w:r>
      <w:r w:rsidR="00306E91" w:rsidRPr="009C5C5E">
        <w:rPr>
          <w:rFonts w:cs="Times New Roman"/>
          <w:color w:val="auto"/>
          <w:szCs w:val="22"/>
        </w:rPr>
        <w:t xml:space="preserve"> </w:t>
      </w:r>
      <w:r w:rsidR="00306E91" w:rsidRPr="009C5C5E">
        <w:rPr>
          <w:rFonts w:cs="Times New Roman"/>
          <w:i/>
          <w:color w:val="auto"/>
          <w:szCs w:val="22"/>
          <w:u w:val="single"/>
        </w:rPr>
        <w:t>zero percent</w:t>
      </w:r>
      <w:r w:rsidRPr="009C5C5E">
        <w:rPr>
          <w:rFonts w:cs="Times New Roman"/>
          <w:color w:val="auto"/>
          <w:szCs w:val="22"/>
        </w:rPr>
        <w:t>.  Any employee subject to the provisions of this paragraph shall not be eligible for compensation increases provided in paragraphs 1, 3, 4, 5, or 6.</w:t>
      </w:r>
    </w:p>
    <w:p w:rsidR="000B48A8" w:rsidRPr="009C5C5E"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b/>
      </w:r>
      <w:r w:rsidRPr="009C5C5E">
        <w:rPr>
          <w:rFonts w:cs="Times New Roman"/>
          <w:color w:val="auto"/>
          <w:szCs w:val="22"/>
        </w:rPr>
        <w:tab/>
        <w:t>(3)</w:t>
      </w:r>
      <w:r w:rsidRPr="009C5C5E">
        <w:rPr>
          <w:rFonts w:cs="Times New Roman"/>
          <w:color w:val="auto"/>
          <w:szCs w:val="22"/>
        </w:rPr>
        <w:tab/>
        <w:t>Effective on the first pay date that occurs on or after July first of the current fiscal year, agency heads not covered by the Agency Head Salary Commission, shall receive an annualized base pay increase of</w:t>
      </w:r>
      <w:r w:rsidR="008610B7" w:rsidRPr="009C5C5E">
        <w:rPr>
          <w:rFonts w:cs="Times New Roman"/>
          <w:color w:val="auto"/>
          <w:szCs w:val="22"/>
        </w:rPr>
        <w:t xml:space="preserve"> </w:t>
      </w:r>
      <w:r w:rsidR="00306E91" w:rsidRPr="009C5C5E">
        <w:rPr>
          <w:rFonts w:cs="Times New Roman"/>
          <w:strike/>
          <w:color w:val="auto"/>
          <w:szCs w:val="22"/>
        </w:rPr>
        <w:t>3.25%</w:t>
      </w:r>
      <w:r w:rsidR="00306E91" w:rsidRPr="009C5C5E">
        <w:rPr>
          <w:rFonts w:cs="Times New Roman"/>
          <w:color w:val="auto"/>
          <w:szCs w:val="22"/>
        </w:rPr>
        <w:t xml:space="preserve"> </w:t>
      </w:r>
      <w:r w:rsidR="00306E91" w:rsidRPr="009C5C5E">
        <w:rPr>
          <w:rFonts w:cs="Times New Roman"/>
          <w:i/>
          <w:color w:val="auto"/>
          <w:szCs w:val="22"/>
          <w:u w:val="single"/>
        </w:rPr>
        <w:t>zero percent</w:t>
      </w:r>
      <w:r w:rsidRPr="009C5C5E">
        <w:rPr>
          <w:rFonts w:cs="Times New Roman"/>
          <w:color w:val="auto"/>
          <w:szCs w:val="22"/>
        </w:rPr>
        <w:t>.</w:t>
      </w:r>
    </w:p>
    <w:p w:rsidR="000B48A8" w:rsidRPr="009C5C5E"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(4)</w:t>
      </w:r>
      <w:r w:rsidRPr="009C5C5E">
        <w:rPr>
          <w:rFonts w:cs="Times New Roman"/>
          <w:color w:val="auto"/>
          <w:szCs w:val="22"/>
        </w:rPr>
        <w:tab/>
        <w:t>With respect to local health care providers compensation increases shall be</w:t>
      </w:r>
      <w:r w:rsidR="008610B7" w:rsidRPr="009C5C5E">
        <w:rPr>
          <w:rFonts w:cs="Times New Roman"/>
          <w:color w:val="auto"/>
          <w:szCs w:val="22"/>
        </w:rPr>
        <w:t xml:space="preserve"> </w:t>
      </w:r>
      <w:r w:rsidR="00306E91" w:rsidRPr="009C5C5E">
        <w:rPr>
          <w:rFonts w:cs="Times New Roman"/>
          <w:strike/>
          <w:color w:val="auto"/>
          <w:szCs w:val="22"/>
        </w:rPr>
        <w:t>3.25%</w:t>
      </w:r>
      <w:r w:rsidR="00306E91" w:rsidRPr="009C5C5E">
        <w:rPr>
          <w:rFonts w:cs="Times New Roman"/>
          <w:color w:val="auto"/>
          <w:szCs w:val="22"/>
        </w:rPr>
        <w:t xml:space="preserve"> </w:t>
      </w:r>
      <w:r w:rsidR="00306E91" w:rsidRPr="009C5C5E">
        <w:rPr>
          <w:rFonts w:cs="Times New Roman"/>
          <w:i/>
          <w:color w:val="auto"/>
          <w:szCs w:val="22"/>
          <w:u w:val="single"/>
        </w:rPr>
        <w:t>zero percent</w:t>
      </w:r>
      <w:r w:rsidRPr="009C5C5E">
        <w:rPr>
          <w:rFonts w:cs="Times New Roman"/>
          <w:color w:val="auto"/>
          <w:szCs w:val="22"/>
        </w:rPr>
        <w:t xml:space="preserve"> effective on the first pay date that occurs on or after July first of the current fiscal year.  With respect to Area Agencies on Aging funded by the Lieutenant Governor’s Office on Aging, compensation shall be increased by</w:t>
      </w:r>
      <w:r w:rsidR="008610B7" w:rsidRPr="009C5C5E">
        <w:rPr>
          <w:rFonts w:cs="Times New Roman"/>
          <w:color w:val="auto"/>
          <w:szCs w:val="22"/>
        </w:rPr>
        <w:t xml:space="preserve"> </w:t>
      </w:r>
      <w:r w:rsidR="00306E91" w:rsidRPr="009C5C5E">
        <w:rPr>
          <w:rFonts w:cs="Times New Roman"/>
          <w:strike/>
          <w:color w:val="auto"/>
          <w:szCs w:val="22"/>
        </w:rPr>
        <w:t>3.25%</w:t>
      </w:r>
      <w:r w:rsidR="00306E91" w:rsidRPr="009C5C5E">
        <w:rPr>
          <w:rFonts w:cs="Times New Roman"/>
          <w:color w:val="auto"/>
          <w:szCs w:val="22"/>
        </w:rPr>
        <w:t xml:space="preserve"> </w:t>
      </w:r>
      <w:r w:rsidR="00306E91" w:rsidRPr="009C5C5E">
        <w:rPr>
          <w:rFonts w:cs="Times New Roman"/>
          <w:i/>
          <w:color w:val="auto"/>
          <w:szCs w:val="22"/>
          <w:u w:val="single"/>
        </w:rPr>
        <w:t>zero percent</w:t>
      </w:r>
      <w:r w:rsidRPr="009C5C5E">
        <w:rPr>
          <w:rFonts w:cs="Times New Roman"/>
          <w:color w:val="auto"/>
          <w:szCs w:val="22"/>
        </w:rPr>
        <w:t xml:space="preserve"> effective on the first pay date that occurs on or after July first of the current fiscal year.  With respect to local councils on aging or local providers of services funded by the Lieutenant Governor’s Office on Aging through Area Agencies on Aging, no pay increases will be allowed.  School Bus Driver salary and fringe funding to school districts shall be increased by</w:t>
      </w:r>
      <w:r w:rsidR="008610B7" w:rsidRPr="009C5C5E">
        <w:rPr>
          <w:rFonts w:cs="Times New Roman"/>
          <w:color w:val="auto"/>
          <w:szCs w:val="22"/>
        </w:rPr>
        <w:t xml:space="preserve"> </w:t>
      </w:r>
      <w:r w:rsidR="00306E91" w:rsidRPr="009C5C5E">
        <w:rPr>
          <w:rFonts w:cs="Times New Roman"/>
          <w:strike/>
          <w:color w:val="auto"/>
          <w:szCs w:val="22"/>
        </w:rPr>
        <w:t>3.25%</w:t>
      </w:r>
      <w:r w:rsidR="00306E91" w:rsidRPr="009C5C5E">
        <w:rPr>
          <w:rFonts w:cs="Times New Roman"/>
          <w:color w:val="auto"/>
          <w:szCs w:val="22"/>
        </w:rPr>
        <w:t xml:space="preserve"> </w:t>
      </w:r>
      <w:r w:rsidR="00306E91" w:rsidRPr="009C5C5E">
        <w:rPr>
          <w:rFonts w:cs="Times New Roman"/>
          <w:i/>
          <w:color w:val="auto"/>
          <w:szCs w:val="22"/>
          <w:u w:val="single"/>
        </w:rPr>
        <w:t>zero percent</w:t>
      </w:r>
      <w:r w:rsidRPr="009C5C5E">
        <w:rPr>
          <w:rFonts w:cs="Times New Roman"/>
          <w:color w:val="auto"/>
          <w:szCs w:val="22"/>
        </w:rPr>
        <w:t>.</w:t>
      </w:r>
    </w:p>
    <w:p w:rsidR="000B48A8" w:rsidRPr="009C5C5E"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(5)</w:t>
      </w:r>
      <w:r w:rsidRPr="009C5C5E">
        <w:rPr>
          <w:rFonts w:cs="Times New Roman"/>
          <w:color w:val="auto"/>
          <w:szCs w:val="22"/>
        </w:rPr>
        <w:tab/>
        <w:t>Effective on the first pay date that occurs on or after July first of the current fiscal year, the Chief Justice and other judicial officers shall receive an annualized base pay increase of</w:t>
      </w:r>
      <w:r w:rsidR="008610B7" w:rsidRPr="009C5C5E">
        <w:rPr>
          <w:rFonts w:cs="Times New Roman"/>
          <w:color w:val="auto"/>
          <w:szCs w:val="22"/>
        </w:rPr>
        <w:t xml:space="preserve"> </w:t>
      </w:r>
      <w:r w:rsidR="00306E91" w:rsidRPr="009C5C5E">
        <w:rPr>
          <w:rFonts w:cs="Times New Roman"/>
          <w:strike/>
          <w:color w:val="auto"/>
          <w:szCs w:val="22"/>
        </w:rPr>
        <w:t>3.25%</w:t>
      </w:r>
      <w:r w:rsidR="00306E91" w:rsidRPr="009C5C5E">
        <w:rPr>
          <w:rFonts w:cs="Times New Roman"/>
          <w:color w:val="auto"/>
          <w:szCs w:val="22"/>
        </w:rPr>
        <w:t xml:space="preserve"> </w:t>
      </w:r>
      <w:r w:rsidR="00306E91" w:rsidRPr="009C5C5E">
        <w:rPr>
          <w:rFonts w:cs="Times New Roman"/>
          <w:i/>
          <w:color w:val="auto"/>
          <w:szCs w:val="22"/>
          <w:u w:val="single"/>
        </w:rPr>
        <w:t>zero percent</w:t>
      </w:r>
      <w:r w:rsidRPr="009C5C5E">
        <w:rPr>
          <w:rFonts w:cs="Times New Roman"/>
          <w:color w:val="auto"/>
          <w:szCs w:val="22"/>
        </w:rPr>
        <w:t>.</w:t>
      </w:r>
    </w:p>
    <w:p w:rsidR="000B48A8" w:rsidRPr="009C5C5E"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(6)</w:t>
      </w:r>
      <w:r w:rsidRPr="009C5C5E">
        <w:rPr>
          <w:rFonts w:cs="Times New Roman"/>
          <w:color w:val="auto"/>
          <w:szCs w:val="22"/>
        </w:rPr>
        <w:tab/>
        <w:t>Effective on the first pay date that occurs on or after July first of the current fiscal year, county auditors and county treasurers shall receive an annualized base pay increase of</w:t>
      </w:r>
      <w:r w:rsidR="008610B7" w:rsidRPr="009C5C5E">
        <w:rPr>
          <w:rFonts w:cs="Times New Roman"/>
          <w:color w:val="auto"/>
          <w:szCs w:val="22"/>
        </w:rPr>
        <w:t xml:space="preserve"> </w:t>
      </w:r>
      <w:r w:rsidR="00306E91" w:rsidRPr="009C5C5E">
        <w:rPr>
          <w:rFonts w:cs="Times New Roman"/>
          <w:strike/>
          <w:color w:val="auto"/>
          <w:szCs w:val="22"/>
        </w:rPr>
        <w:t>3.25%</w:t>
      </w:r>
      <w:r w:rsidR="00306E91" w:rsidRPr="009C5C5E">
        <w:rPr>
          <w:rFonts w:cs="Times New Roman"/>
          <w:color w:val="auto"/>
          <w:szCs w:val="22"/>
        </w:rPr>
        <w:t xml:space="preserve"> </w:t>
      </w:r>
      <w:r w:rsidR="00306E91" w:rsidRPr="009C5C5E">
        <w:rPr>
          <w:rFonts w:cs="Times New Roman"/>
          <w:i/>
          <w:color w:val="auto"/>
          <w:szCs w:val="22"/>
          <w:u w:val="single"/>
        </w:rPr>
        <w:t>zero percent</w:t>
      </w:r>
      <w:r w:rsidRPr="009C5C5E">
        <w:rPr>
          <w:rFonts w:cs="Times New Roman"/>
          <w:color w:val="auto"/>
          <w:szCs w:val="22"/>
        </w:rPr>
        <w:t>.</w:t>
      </w:r>
    </w:p>
    <w:p w:rsidR="00374E2C" w:rsidRPr="009C5C5E" w:rsidRDefault="00374E2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(7)</w:t>
      </w:r>
      <w:r w:rsidRPr="009C5C5E">
        <w:rPr>
          <w:rFonts w:cs="Times New Roman"/>
          <w:color w:val="auto"/>
          <w:szCs w:val="22"/>
        </w:rPr>
        <w:tab/>
      </w:r>
      <w:r w:rsidR="0072380E" w:rsidRPr="009C5C5E">
        <w:rPr>
          <w:rFonts w:cs="Times New Roman"/>
          <w:color w:val="auto"/>
          <w:szCs w:val="22"/>
        </w:rPr>
        <w:t xml:space="preserve">For Fiscal Year 2016-17, the Executive Budget Office is directed to review Executive Branch agencies to determine whether their budgets warrant an other fund authorization increase due to the </w:t>
      </w:r>
      <w:r w:rsidR="00306E91" w:rsidRPr="009C5C5E">
        <w:rPr>
          <w:rFonts w:cs="Times New Roman"/>
          <w:strike/>
          <w:color w:val="auto"/>
          <w:szCs w:val="22"/>
        </w:rPr>
        <w:t>3.25%</w:t>
      </w:r>
      <w:r w:rsidR="00306E91" w:rsidRPr="009C5C5E">
        <w:rPr>
          <w:rFonts w:cs="Times New Roman"/>
          <w:color w:val="auto"/>
          <w:szCs w:val="22"/>
        </w:rPr>
        <w:t xml:space="preserve"> </w:t>
      </w:r>
      <w:r w:rsidR="00306E91" w:rsidRPr="009C5C5E">
        <w:rPr>
          <w:rFonts w:cs="Times New Roman"/>
          <w:i/>
          <w:color w:val="auto"/>
          <w:szCs w:val="22"/>
          <w:u w:val="single"/>
        </w:rPr>
        <w:t>zero percent</w:t>
      </w:r>
      <w:r w:rsidR="0072380E" w:rsidRPr="009C5C5E">
        <w:rPr>
          <w:rFonts w:cs="Times New Roman"/>
          <w:color w:val="auto"/>
          <w:szCs w:val="22"/>
        </w:rPr>
        <w:t xml:space="preserve"> compensation increase for all full-time employees. If so warranted, the Executive Budget Office shall work with the Office of the Comptroller General to increase such authorization for the affected agencies.</w:t>
      </w:r>
    </w:p>
    <w:p w:rsidR="000B48A8" w:rsidRPr="009C5C5E"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The Department of Administration shall allocate associated compensation increases for retirement employer contributions based on the retirement rate of the retirement system in which individual employees participate.</w:t>
      </w:r>
    </w:p>
    <w:p w:rsidR="000B48A8" w:rsidRPr="009C5C5E"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agency’s base budget.</w:t>
      </w:r>
    </w:p>
    <w:p w:rsidR="000B48A8" w:rsidRPr="009C5C5E"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Funds appropriated in Part IA, F30</w:t>
      </w:r>
      <w:r w:rsidR="00E43E29" w:rsidRPr="009C5C5E">
        <w:rPr>
          <w:rFonts w:cs="Times New Roman"/>
          <w:color w:val="auto"/>
          <w:szCs w:val="22"/>
        </w:rPr>
        <w:t>0</w:t>
      </w:r>
      <w:r w:rsidRPr="009C5C5E">
        <w:rPr>
          <w:rFonts w:cs="Times New Roman"/>
          <w:color w:val="auto"/>
          <w:szCs w:val="22"/>
        </w:rPr>
        <w:t>, Section 106, Statewide Employee Benefits may be carried forward from the prior fiscal year into the current fiscal year.</w:t>
      </w:r>
    </w:p>
    <w:p w:rsidR="00715067" w:rsidRPr="009C5C5E"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117.</w:t>
      </w:r>
      <w:r w:rsidR="00C36AF5" w:rsidRPr="009C5C5E">
        <w:rPr>
          <w:rFonts w:cs="Times New Roman"/>
          <w:b/>
          <w:color w:val="auto"/>
          <w:szCs w:val="22"/>
        </w:rPr>
        <w:t>117</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(GP: Child Fatality Review)  The agencies specified shall implement the following recommendations contained in the Legislative Audit Council’s October 2014 report “A Review of Child Welfare Services at the D</w:t>
      </w:r>
      <w:r w:rsidR="00387F8A" w:rsidRPr="009C5C5E">
        <w:rPr>
          <w:rFonts w:cs="Times New Roman"/>
          <w:color w:val="auto"/>
          <w:szCs w:val="22"/>
        </w:rPr>
        <w:t>epartment of Social Services”:</w:t>
      </w:r>
    </w:p>
    <w:p w:rsidR="00715067" w:rsidRPr="009C5C5E"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(1)</w:t>
      </w:r>
      <w:r w:rsidRPr="009C5C5E">
        <w:rPr>
          <w:rFonts w:cs="Times New Roman"/>
          <w:color w:val="auto"/>
          <w:szCs w:val="22"/>
        </w:rPr>
        <w:tab/>
        <w:t>Annually, the Department of Social Services and the State Child Fatality Advisory Committee shall jointly report statistics on child deaths from maltreatment and the number of those with prior Department of Social Services involvement;</w:t>
      </w:r>
    </w:p>
    <w:p w:rsidR="00715067" w:rsidRPr="009C5C5E"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(2)</w:t>
      </w:r>
      <w:r w:rsidRPr="009C5C5E">
        <w:rPr>
          <w:rFonts w:cs="Times New Roman"/>
          <w:color w:val="auto"/>
          <w:szCs w:val="22"/>
        </w:rPr>
        <w:tab/>
        <w:t>The Department of Social Services and the State Child Fatality Advisory Committee shall use their child fatality review findings to make recommendations to revise Department of Social Services policy or practice where appropriate;</w:t>
      </w:r>
    </w:p>
    <w:p w:rsidR="00715067" w:rsidRPr="009C5C5E"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(3)</w:t>
      </w:r>
      <w:r w:rsidRPr="009C5C5E">
        <w:rPr>
          <w:rFonts w:cs="Times New Roman"/>
          <w:color w:val="auto"/>
          <w:szCs w:val="22"/>
        </w:rPr>
        <w:tab/>
        <w:t>The Department of Social Services shall ensure that it includes child fatality statistics from all relevant sources when reporting to the National Child Abuse and Neglect Data System. These sources shall include, but not be limited to, law enforcement agencies and the Department of Health and Environmental Control;</w:t>
      </w:r>
    </w:p>
    <w:p w:rsidR="00715067" w:rsidRPr="009C5C5E"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(4)</w:t>
      </w:r>
      <w:r w:rsidRPr="009C5C5E">
        <w:rPr>
          <w:rFonts w:cs="Times New Roman"/>
          <w:color w:val="auto"/>
          <w:szCs w:val="22"/>
        </w:rPr>
        <w:tab/>
        <w:t>The State Law Enforcement Division and the Department of Health and Environmental Control shall establish a system for cross checking child fatalities in the state to ensure that all fatalities are being properly reported to the State Law Enforcement Division;</w:t>
      </w:r>
    </w:p>
    <w:p w:rsidR="00715067" w:rsidRPr="009C5C5E"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b/>
      </w:r>
      <w:r w:rsidRPr="009C5C5E">
        <w:rPr>
          <w:rFonts w:cs="Times New Roman"/>
          <w:color w:val="auto"/>
          <w:szCs w:val="22"/>
        </w:rPr>
        <w:tab/>
        <w:t>(5)</w:t>
      </w:r>
      <w:r w:rsidRPr="009C5C5E">
        <w:rPr>
          <w:rFonts w:cs="Times New Roman"/>
          <w:color w:val="auto"/>
          <w:szCs w:val="22"/>
        </w:rPr>
        <w:tab/>
        <w:t>The State Law Enforcement Division and the State Child Fatality Advisory Committee shall review the training provided to coroners on the reporting of child fatalities to ensure that information is provided on which fatalities are to be reported and what procedure is to be followed for reporting the fatalities;</w:t>
      </w:r>
    </w:p>
    <w:p w:rsidR="00715067" w:rsidRPr="009C5C5E"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(6)</w:t>
      </w:r>
      <w:r w:rsidRPr="009C5C5E">
        <w:rPr>
          <w:rFonts w:cs="Times New Roman"/>
          <w:color w:val="auto"/>
          <w:szCs w:val="22"/>
        </w:rPr>
        <w:tab/>
        <w:t>The Department of Public Safety shall report statistics on all child fatalities to the State Child Fatality Advisory Committee; and</w:t>
      </w:r>
    </w:p>
    <w:p w:rsidR="00715067" w:rsidRPr="009C5C5E"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(7)</w:t>
      </w:r>
      <w:r w:rsidRPr="009C5C5E">
        <w:rPr>
          <w:rFonts w:cs="Times New Roman"/>
          <w:color w:val="auto"/>
          <w:szCs w:val="22"/>
        </w:rPr>
        <w:tab/>
        <w:t>The State Child Fatality Advisory Committee shall evaluate the feasibility of adopting the Child Death Review Case Reporting System developed by the National Center for the Review and Prevention of Child Deaths and shall submit a report on their findings to the General Assembly by December 1,</w:t>
      </w:r>
      <w:r w:rsidR="008610B7" w:rsidRPr="009C5C5E">
        <w:rPr>
          <w:rFonts w:cs="Times New Roman"/>
          <w:color w:val="auto"/>
          <w:szCs w:val="22"/>
        </w:rPr>
        <w:t xml:space="preserve"> </w:t>
      </w:r>
      <w:r w:rsidR="0072380E" w:rsidRPr="009C5C5E">
        <w:rPr>
          <w:rFonts w:cs="Times New Roman"/>
          <w:color w:val="auto"/>
          <w:szCs w:val="22"/>
        </w:rPr>
        <w:t>2016</w:t>
      </w:r>
      <w:r w:rsidRPr="009C5C5E">
        <w:rPr>
          <w:rFonts w:cs="Times New Roman"/>
          <w:color w:val="auto"/>
          <w:szCs w:val="22"/>
        </w:rPr>
        <w:t>.</w:t>
      </w:r>
    </w:p>
    <w:p w:rsidR="00715067" w:rsidRPr="009C5C5E"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Pursuant to Section 63-11-1930 (E) of the 1976 Code, the director of each agency specified in this provision shall ensure that sufficient staff and administrative support is provided to the State Child Fatality Advisory Committee to accomplish the requirements of this provision.</w:t>
      </w:r>
    </w:p>
    <w:p w:rsidR="00213EC7" w:rsidRPr="009C5C5E" w:rsidRDefault="0033648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117.</w:t>
      </w:r>
      <w:r w:rsidR="00C36AF5" w:rsidRPr="009C5C5E">
        <w:rPr>
          <w:rFonts w:cs="Times New Roman"/>
          <w:b/>
          <w:color w:val="auto"/>
          <w:szCs w:val="22"/>
        </w:rPr>
        <w:t>118</w:t>
      </w:r>
      <w:r w:rsidRPr="009C5C5E">
        <w:rPr>
          <w:rFonts w:cs="Times New Roman"/>
          <w:b/>
          <w:color w:val="auto"/>
          <w:szCs w:val="22"/>
        </w:rPr>
        <w:t>.</w:t>
      </w:r>
      <w:r w:rsidRPr="009C5C5E">
        <w:rPr>
          <w:rFonts w:cs="Times New Roman"/>
          <w:color w:val="auto"/>
          <w:szCs w:val="22"/>
        </w:rPr>
        <w:tab/>
        <w:t>(GP: Refugee Resettlement Program)  No state funds shall be expended to assist in the United States Refugee Resettlement Program unless the county council of the county where the resettlement is to occur approves the relocation.</w:t>
      </w:r>
    </w:p>
    <w:p w:rsidR="00721DED" w:rsidRPr="009C5C5E"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117.</w:t>
      </w:r>
      <w:r w:rsidR="00C36AF5" w:rsidRPr="009C5C5E">
        <w:rPr>
          <w:rFonts w:cs="Times New Roman"/>
          <w:b/>
          <w:color w:val="auto"/>
          <w:szCs w:val="22"/>
        </w:rPr>
        <w:t>119</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(GP: First Steps Reauthorization)  Act 99 of 1999, the South Carolina First Steps to School Readiness Act,</w:t>
      </w:r>
      <w:r w:rsidR="00C44E8D" w:rsidRPr="009C5C5E">
        <w:rPr>
          <w:rFonts w:cs="Times New Roman"/>
          <w:color w:val="auto"/>
          <w:szCs w:val="22"/>
        </w:rPr>
        <w:t xml:space="preserve"> as amended by Act 287 of 2014</w:t>
      </w:r>
      <w:r w:rsidRPr="009C5C5E">
        <w:rPr>
          <w:rFonts w:cs="Times New Roman"/>
          <w:color w:val="auto"/>
          <w:szCs w:val="22"/>
        </w:rPr>
        <w:t xml:space="preserve"> is reauthorized for the duration of Fiscal Year </w:t>
      </w:r>
      <w:r w:rsidRPr="009C5C5E">
        <w:rPr>
          <w:rFonts w:cs="Times New Roman"/>
          <w:strike/>
          <w:color w:val="auto"/>
          <w:szCs w:val="22"/>
        </w:rPr>
        <w:t>2016-17</w:t>
      </w:r>
      <w:r w:rsidR="00366F3F" w:rsidRPr="009C5C5E">
        <w:rPr>
          <w:rFonts w:cs="Times New Roman"/>
          <w:color w:val="auto"/>
          <w:szCs w:val="22"/>
        </w:rPr>
        <w:t xml:space="preserve"> </w:t>
      </w:r>
      <w:r w:rsidR="00366F3F" w:rsidRPr="009C5C5E">
        <w:rPr>
          <w:rFonts w:cs="Times New Roman"/>
          <w:i/>
          <w:color w:val="auto"/>
          <w:szCs w:val="22"/>
          <w:u w:val="single"/>
        </w:rPr>
        <w:t>2017-18</w:t>
      </w:r>
      <w:r w:rsidRPr="009C5C5E">
        <w:rPr>
          <w:rFonts w:cs="Times New Roman"/>
          <w:color w:val="auto"/>
          <w:szCs w:val="22"/>
        </w:rPr>
        <w:t>.</w:t>
      </w:r>
    </w:p>
    <w:p w:rsidR="00721DED" w:rsidRPr="009C5C5E"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117.</w:t>
      </w:r>
      <w:r w:rsidR="00C36AF5" w:rsidRPr="009C5C5E">
        <w:rPr>
          <w:rFonts w:cs="Times New Roman"/>
          <w:b/>
          <w:color w:val="auto"/>
          <w:szCs w:val="22"/>
        </w:rPr>
        <w:t>120</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(GP: Family Planning Funds)  (A)  Notwithstanding any other law, federal family planning funds and state family planning funds shall be awarded </w:t>
      </w:r>
      <w:r w:rsidRPr="009C5C5E">
        <w:rPr>
          <w:rFonts w:cs="Times New Roman"/>
          <w:bCs/>
          <w:iCs/>
          <w:color w:val="auto"/>
          <w:szCs w:val="22"/>
        </w:rPr>
        <w:t>to</w:t>
      </w:r>
      <w:r w:rsidRPr="009C5C5E">
        <w:rPr>
          <w:rFonts w:cs="Times New Roman"/>
          <w:color w:val="auto"/>
          <w:szCs w:val="22"/>
        </w:rPr>
        <w:t xml:space="preserve"> eligible individuals, organizations, or entities applying to be family planning contractors in the following order of descending priority:</w:t>
      </w:r>
    </w:p>
    <w:p w:rsidR="00721DED" w:rsidRPr="009C5C5E"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1808A9" w:rsidRPr="009C5C5E">
        <w:rPr>
          <w:rFonts w:cs="Times New Roman"/>
          <w:color w:val="auto"/>
          <w:szCs w:val="22"/>
        </w:rPr>
        <w:tab/>
      </w:r>
      <w:r w:rsidRPr="009C5C5E">
        <w:rPr>
          <w:rFonts w:cs="Times New Roman"/>
          <w:color w:val="auto"/>
          <w:szCs w:val="22"/>
        </w:rPr>
        <w:tab/>
      </w:r>
      <w:r w:rsidRPr="009C5C5E">
        <w:rPr>
          <w:rFonts w:cs="Times New Roman"/>
          <w:color w:val="auto"/>
          <w:szCs w:val="22"/>
        </w:rPr>
        <w:tab/>
        <w:t>(1)</w:t>
      </w:r>
      <w:r w:rsidRPr="009C5C5E">
        <w:rPr>
          <w:rFonts w:cs="Times New Roman"/>
          <w:color w:val="auto"/>
          <w:szCs w:val="22"/>
        </w:rPr>
        <w:tab/>
        <w:t>public entities that provide family planning services, including state, county, and local community health clinics and federally qualified health centers;</w:t>
      </w:r>
    </w:p>
    <w:p w:rsidR="00721DED" w:rsidRPr="009C5C5E"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1808A9" w:rsidRPr="009C5C5E">
        <w:rPr>
          <w:rFonts w:cs="Times New Roman"/>
          <w:color w:val="auto"/>
          <w:szCs w:val="22"/>
        </w:rPr>
        <w:tab/>
      </w:r>
      <w:r w:rsidRPr="009C5C5E">
        <w:rPr>
          <w:rFonts w:cs="Times New Roman"/>
          <w:color w:val="auto"/>
          <w:szCs w:val="22"/>
        </w:rPr>
        <w:tab/>
      </w:r>
      <w:r w:rsidRPr="009C5C5E">
        <w:rPr>
          <w:rFonts w:cs="Times New Roman"/>
          <w:color w:val="auto"/>
          <w:szCs w:val="22"/>
        </w:rPr>
        <w:tab/>
        <w:t>(2)</w:t>
      </w:r>
      <w:r w:rsidRPr="009C5C5E">
        <w:rPr>
          <w:rFonts w:cs="Times New Roman"/>
          <w:color w:val="auto"/>
          <w:szCs w:val="22"/>
        </w:rPr>
        <w:tab/>
        <w:t xml:space="preserve">nonpublic entities that provide comprehensive primary and preventive health services, as described in 42 U.S.C. 254b(b)(1)(A), in </w:t>
      </w:r>
      <w:r w:rsidRPr="009C5C5E">
        <w:rPr>
          <w:rFonts w:cs="Times New Roman"/>
          <w:bCs/>
          <w:iCs/>
          <w:color w:val="auto"/>
          <w:szCs w:val="22"/>
        </w:rPr>
        <w:t>addition</w:t>
      </w:r>
      <w:r w:rsidRPr="009C5C5E">
        <w:rPr>
          <w:rFonts w:cs="Times New Roman"/>
          <w:color w:val="auto"/>
          <w:szCs w:val="22"/>
        </w:rPr>
        <w:t xml:space="preserve"> to family planning services; and</w:t>
      </w:r>
    </w:p>
    <w:p w:rsidR="00721DED" w:rsidRPr="009C5C5E"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1808A9" w:rsidRPr="009C5C5E">
        <w:rPr>
          <w:rFonts w:cs="Times New Roman"/>
          <w:color w:val="auto"/>
          <w:szCs w:val="22"/>
        </w:rPr>
        <w:tab/>
      </w:r>
      <w:r w:rsidRPr="009C5C5E">
        <w:rPr>
          <w:rFonts w:cs="Times New Roman"/>
          <w:color w:val="auto"/>
          <w:szCs w:val="22"/>
        </w:rPr>
        <w:tab/>
      </w:r>
      <w:r w:rsidRPr="009C5C5E">
        <w:rPr>
          <w:rFonts w:cs="Times New Roman"/>
          <w:color w:val="auto"/>
          <w:szCs w:val="22"/>
        </w:rPr>
        <w:tab/>
        <w:t>(3)</w:t>
      </w:r>
      <w:r w:rsidRPr="009C5C5E">
        <w:rPr>
          <w:rFonts w:cs="Times New Roman"/>
          <w:color w:val="auto"/>
          <w:szCs w:val="22"/>
        </w:rPr>
        <w:tab/>
        <w:t xml:space="preserve">nonpublic </w:t>
      </w:r>
      <w:r w:rsidRPr="009C5C5E">
        <w:rPr>
          <w:rFonts w:cs="Times New Roman"/>
          <w:bCs/>
          <w:iCs/>
          <w:color w:val="auto"/>
          <w:szCs w:val="22"/>
        </w:rPr>
        <w:t>entities</w:t>
      </w:r>
      <w:r w:rsidRPr="009C5C5E">
        <w:rPr>
          <w:rFonts w:cs="Times New Roman"/>
          <w:color w:val="auto"/>
          <w:szCs w:val="22"/>
        </w:rPr>
        <w:t xml:space="preserve"> that provide family planning services but do not provide comprehensive primary and preventive health services.</w:t>
      </w:r>
    </w:p>
    <w:p w:rsidR="00721DED" w:rsidRPr="009C5C5E"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(B)</w:t>
      </w:r>
      <w:r w:rsidRPr="009C5C5E">
        <w:rPr>
          <w:rFonts w:cs="Times New Roman"/>
          <w:color w:val="auto"/>
          <w:szCs w:val="22"/>
        </w:rPr>
        <w:tab/>
        <w:t>Family planning funds must be distributed in compliance with federal law to ensure distribution in a manner that does not severely limit or eliminate access to family planning services in any region of the State.</w:t>
      </w:r>
    </w:p>
    <w:p w:rsidR="00721DED" w:rsidRPr="009C5C5E"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(C)</w:t>
      </w:r>
      <w:r w:rsidRPr="009C5C5E">
        <w:rPr>
          <w:rFonts w:cs="Times New Roman"/>
          <w:color w:val="auto"/>
          <w:szCs w:val="22"/>
        </w:rPr>
        <w:tab/>
        <w:t xml:space="preserve">Any department, agency, board, commission, office, or other instrumentality of the State that distributes family planning funds shall submit an annual report to the General Assembly listing any family planning contractors that fall under item (A)(3), and </w:t>
      </w:r>
      <w:r w:rsidRPr="009C5C5E">
        <w:rPr>
          <w:rFonts w:cs="Times New Roman"/>
          <w:bCs/>
          <w:iCs/>
          <w:color w:val="auto"/>
          <w:szCs w:val="22"/>
        </w:rPr>
        <w:t>the</w:t>
      </w:r>
      <w:r w:rsidRPr="009C5C5E">
        <w:rPr>
          <w:rFonts w:cs="Times New Roman"/>
          <w:color w:val="auto"/>
          <w:szCs w:val="22"/>
        </w:rPr>
        <w:t xml:space="preserve"> amount of federal or state family planning funds they received.  The report shall provide a detailed explanation of how it was determined that there were an insufficient number of eligible individuals, organizations, or entities in items (A)(1) and (A)(2) to prevent a significant reduction in family planning services in each region of the State where (A)(3) contractors are located.</w:t>
      </w:r>
    </w:p>
    <w:p w:rsidR="00721DED" w:rsidRPr="009C5C5E"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117.</w:t>
      </w:r>
      <w:r w:rsidR="00C36AF5" w:rsidRPr="009C5C5E">
        <w:rPr>
          <w:rFonts w:cs="Times New Roman"/>
          <w:b/>
          <w:color w:val="auto"/>
          <w:szCs w:val="22"/>
        </w:rPr>
        <w:t>121</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(GP: Statewide Strategic Information Technology Plan Implementation)  To ensure the uniform implementation of the Statewide Strategic Information Technology Plan developed pursuant to the Restructuring Act of 2014 and designed to improve the State’s ability to provide reliable, secure, cost-efficient, and innovative information technology services and infrastructure, state agencies are directed as follows:</w:t>
      </w:r>
    </w:p>
    <w:p w:rsidR="00721DED" w:rsidRPr="009C5C5E"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b/>
      </w:r>
      <w:r w:rsidRPr="009C5C5E">
        <w:rPr>
          <w:rFonts w:cs="Times New Roman"/>
          <w:color w:val="auto"/>
          <w:szCs w:val="22"/>
        </w:rPr>
        <w:tab/>
        <w:t>(1)</w:t>
      </w:r>
      <w:r w:rsidRPr="009C5C5E">
        <w:rPr>
          <w:rFonts w:cs="Times New Roman"/>
          <w:color w:val="auto"/>
          <w:szCs w:val="22"/>
        </w:rPr>
        <w:tab/>
        <w:t>Agencies shall use the shared services from the Department of Administration, Division of Technology Operations as those services become available and in a sequence to be determined by the division.  Agencies shall coordinate with the division to accomplish a strategic transition to the shared services environment.  Shared services include, but are not limited to, mainframe services, application hosting, servers, storage, network services, desktop services, and disaster recovery services.  The State Chief Information Officer may grant an exception, to be revisited on a periodic basis, if the division determines that it cannot immediately satisfy the technical or security capabilities required to support the agency in question;</w:t>
      </w:r>
    </w:p>
    <w:p w:rsidR="00721DED" w:rsidRPr="009C5C5E"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(2)</w:t>
      </w:r>
      <w:r w:rsidRPr="009C5C5E">
        <w:rPr>
          <w:rFonts w:cs="Times New Roman"/>
          <w:color w:val="auto"/>
          <w:szCs w:val="22"/>
        </w:rPr>
        <w:tab/>
        <w:t>With regard to information technology governance, standards, and enterprise architecture, agencies shall comply with the rules, standards, plans, policies, and directives of the Division of Technology Operations;</w:t>
      </w:r>
    </w:p>
    <w:p w:rsidR="00721DED" w:rsidRPr="009C5C5E"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(3)</w:t>
      </w:r>
      <w:r w:rsidRPr="009C5C5E">
        <w:rPr>
          <w:rFonts w:cs="Times New Roman"/>
          <w:color w:val="auto"/>
          <w:szCs w:val="22"/>
        </w:rPr>
        <w:tab/>
        <w:t>With regard to information technology governance, standards, and enterprise architecture, agencies shall participate and comply with decisions determined by the information technology governance advisory groups.</w:t>
      </w:r>
    </w:p>
    <w:p w:rsidR="00721DED" w:rsidRPr="009C5C5E"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(4)</w:t>
      </w:r>
      <w:r w:rsidRPr="009C5C5E">
        <w:rPr>
          <w:rFonts w:cs="Times New Roman"/>
          <w:color w:val="auto"/>
          <w:szCs w:val="22"/>
        </w:rPr>
        <w:tab/>
        <w:t>With regard to the annual Appropriations Act budget submission, agencies shall submit all information technology budget requests to the Executive Budget Office and the Division of Technology Operations.  The Executive Budget Office and the Division of Technology Operations shall jointly review the budget requests and recommend for funding consideration only those proposals that fit into the overall Statewide Strategic Information Technology Plan.</w:t>
      </w:r>
    </w:p>
    <w:p w:rsidR="00721DED" w:rsidRPr="009C5C5E"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(5)</w:t>
      </w:r>
      <w:r w:rsidRPr="009C5C5E">
        <w:rPr>
          <w:rFonts w:cs="Times New Roman"/>
          <w:color w:val="auto"/>
          <w:szCs w:val="22"/>
        </w:rPr>
        <w:tab/>
        <w:t>With the consultation and approval of the Division of Technology Operations, agencies must create an information technology plan for purchases that exceed $50,000 to ensure compliance with the Statewide Strategic Information Technology Plan and the standards defined by the division.</w:t>
      </w:r>
    </w:p>
    <w:p w:rsidR="00721DED" w:rsidRPr="009C5C5E"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(6)</w:t>
      </w:r>
      <w:r w:rsidRPr="009C5C5E">
        <w:rPr>
          <w:rFonts w:cs="Times New Roman"/>
          <w:color w:val="auto"/>
          <w:szCs w:val="22"/>
        </w:rPr>
        <w:tab/>
        <w:t>Agencies shall develop a three-year strategic plan for information technology, updated annually, for the Division of Technology Operations, that shall be approved by the Chief Information Officer, that sets forth:  (a) operational and project priorities; (b) budget summaries; (c) planned projects and procurements; (d) staffing plans; (e) security initiatives; and (f) risks, issue</w:t>
      </w:r>
      <w:r w:rsidR="00EF1D92" w:rsidRPr="009C5C5E">
        <w:rPr>
          <w:rFonts w:cs="Times New Roman"/>
          <w:color w:val="auto"/>
          <w:szCs w:val="22"/>
        </w:rPr>
        <w:t>s, and concerns with the agency’</w:t>
      </w:r>
      <w:r w:rsidRPr="009C5C5E">
        <w:rPr>
          <w:rFonts w:cs="Times New Roman"/>
          <w:color w:val="auto"/>
          <w:szCs w:val="22"/>
        </w:rPr>
        <w:t>s information technology.</w:t>
      </w:r>
    </w:p>
    <w:p w:rsidR="00721DED" w:rsidRPr="009C5C5E"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t>(7)</w:t>
      </w:r>
      <w:r w:rsidRPr="009C5C5E">
        <w:rPr>
          <w:rFonts w:cs="Times New Roman"/>
          <w:color w:val="auto"/>
          <w:szCs w:val="22"/>
        </w:rPr>
        <w:tab/>
        <w:t>Agencies shall enter information technology costs into the South Carolina Enterprise Information System (SCEIS) as directed by the Division of Technology Operations and SCEIS.</w:t>
      </w:r>
    </w:p>
    <w:p w:rsidR="00721DED" w:rsidRPr="009C5C5E"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 xml:space="preserve">The Department of Administration shall provide a report to the Chairman of the Senate Finance Committee and the Chairman of the House Ways and Means Committee regarding agency compliance no later than December </w:t>
      </w:r>
      <w:r w:rsidR="00380DA9" w:rsidRPr="009C5C5E">
        <w:rPr>
          <w:rFonts w:cs="Times New Roman"/>
          <w:color w:val="auto"/>
          <w:szCs w:val="22"/>
        </w:rPr>
        <w:t>thirty-first</w:t>
      </w:r>
      <w:r w:rsidRPr="009C5C5E">
        <w:rPr>
          <w:rFonts w:cs="Times New Roman"/>
          <w:color w:val="auto"/>
          <w:szCs w:val="22"/>
        </w:rPr>
        <w:t xml:space="preserve"> of each calendar year.</w:t>
      </w:r>
    </w:p>
    <w:p w:rsidR="00721DED" w:rsidRPr="009C5C5E"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The Legislative Branch, the Judicial Branch, public institutions of higher learning, technical colleges, political subdivisions and quasi-governmental bodies are specifically exempt from the requirements as provided in this provision.</w:t>
      </w:r>
    </w:p>
    <w:p w:rsidR="00A92C91" w:rsidRPr="009C5C5E" w:rsidRDefault="0006524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szCs w:val="22"/>
        </w:rPr>
        <w:tab/>
        <w:t>117.</w:t>
      </w:r>
      <w:r w:rsidR="00C36AF5" w:rsidRPr="009C5C5E">
        <w:rPr>
          <w:rFonts w:cs="Times New Roman"/>
          <w:b/>
          <w:szCs w:val="22"/>
        </w:rPr>
        <w:t>122</w:t>
      </w:r>
      <w:r w:rsidRPr="009C5C5E">
        <w:rPr>
          <w:rFonts w:cs="Times New Roman"/>
          <w:b/>
          <w:szCs w:val="22"/>
        </w:rPr>
        <w:t>.</w:t>
      </w:r>
      <w:r w:rsidRPr="009C5C5E">
        <w:rPr>
          <w:rFonts w:cs="Times New Roman"/>
          <w:szCs w:val="22"/>
        </w:rPr>
        <w:tab/>
        <w:t xml:space="preserve">(GP: County Transportation Committee Road Program Supplement)  </w:t>
      </w:r>
      <w:r w:rsidRPr="009C5C5E">
        <w:rPr>
          <w:rFonts w:cs="Times New Roman"/>
          <w:strike/>
          <w:szCs w:val="22"/>
        </w:rPr>
        <w:t>The South Carolina Transportation Infrastructure Bank shall transfer the $50,000,000 appropriated by Act 92 of 2015 to the Department of Transportation.  The department shall distribute these funds to the County Transportation Committee Road Program pursuant to Section 12-28-2740 of the 1976 Code.  County Transportation Committees shall utilize the funds distributed pursuant to this proviso solely for use on the state-owned highway system for paving, rehabilitation, resurfacing, and/or reconstruction, and bridge repair, replacement, or reconstruction.  No funds from this allocation shall be used for any road, bridge, or highway that is not part of the state owned system.</w:t>
      </w:r>
    </w:p>
    <w:p w:rsidR="00A92C91" w:rsidRPr="009C5C5E" w:rsidRDefault="00A92C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 xml:space="preserve">Unexpended funds appropriated pursuant to this </w:t>
      </w:r>
      <w:r w:rsidR="00401659" w:rsidRPr="009C5C5E">
        <w:rPr>
          <w:rFonts w:cs="Times New Roman"/>
          <w:color w:val="auto"/>
          <w:szCs w:val="22"/>
        </w:rPr>
        <w:t>provision</w:t>
      </w:r>
      <w:r w:rsidRPr="009C5C5E">
        <w:rPr>
          <w:rFonts w:cs="Times New Roman"/>
          <w:color w:val="auto"/>
          <w:szCs w:val="22"/>
        </w:rPr>
        <w:t xml:space="preserve"> may be carried forward and expended for the same purposes.</w:t>
      </w:r>
    </w:p>
    <w:p w:rsidR="00306CA4" w:rsidRPr="009C5C5E" w:rsidRDefault="00A92C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color w:val="auto"/>
          <w:szCs w:val="22"/>
        </w:rPr>
        <w:tab/>
        <w:t>117.</w:t>
      </w:r>
      <w:r w:rsidR="00C36AF5" w:rsidRPr="009C5C5E">
        <w:rPr>
          <w:rFonts w:cs="Times New Roman"/>
          <w:b/>
          <w:color w:val="auto"/>
          <w:szCs w:val="22"/>
        </w:rPr>
        <w:t>123</w:t>
      </w:r>
      <w:r w:rsidR="00401659" w:rsidRPr="009C5C5E">
        <w:rPr>
          <w:rFonts w:cs="Times New Roman"/>
          <w:b/>
          <w:color w:val="auto"/>
          <w:szCs w:val="22"/>
        </w:rPr>
        <w:t>.</w:t>
      </w:r>
      <w:r w:rsidR="00401659" w:rsidRPr="009C5C5E">
        <w:rPr>
          <w:rFonts w:cs="Times New Roman"/>
          <w:color w:val="auto"/>
          <w:szCs w:val="22"/>
        </w:rPr>
        <w:tab/>
      </w:r>
      <w:r w:rsidRPr="009C5C5E">
        <w:rPr>
          <w:rFonts w:cs="Times New Roman"/>
          <w:color w:val="auto"/>
          <w:szCs w:val="22"/>
        </w:rPr>
        <w:t>(</w:t>
      </w:r>
      <w:r w:rsidR="00794C16" w:rsidRPr="009C5C5E">
        <w:rPr>
          <w:rFonts w:cs="Times New Roman"/>
          <w:color w:val="auto"/>
          <w:szCs w:val="22"/>
        </w:rPr>
        <w:t xml:space="preserve">GP: </w:t>
      </w:r>
      <w:r w:rsidRPr="009C5C5E">
        <w:rPr>
          <w:rFonts w:cs="Times New Roman"/>
          <w:color w:val="auto"/>
          <w:szCs w:val="22"/>
        </w:rPr>
        <w:t>Sentencing Reform Oversight Committee Reauthorization)</w:t>
      </w:r>
      <w:r w:rsidR="00306CA4" w:rsidRPr="009C5C5E">
        <w:rPr>
          <w:rFonts w:cs="Times New Roman"/>
          <w:color w:val="auto"/>
          <w:szCs w:val="22"/>
        </w:rPr>
        <w:t xml:space="preserve">  The Sentencing Reform Oversight Committee established by Chapter 28 of Title 24 of the 1976 Code is reauthorized for </w:t>
      </w:r>
      <w:r w:rsidR="00306CA4" w:rsidRPr="009C5C5E">
        <w:rPr>
          <w:rFonts w:cs="Times New Roman"/>
          <w:strike/>
          <w:color w:val="auto"/>
          <w:szCs w:val="22"/>
        </w:rPr>
        <w:t>Fiscal Year 2016-17</w:t>
      </w:r>
      <w:r w:rsidR="00DA42FF" w:rsidRPr="009C5C5E">
        <w:rPr>
          <w:rFonts w:cs="Times New Roman"/>
          <w:color w:val="auto"/>
          <w:szCs w:val="22"/>
        </w:rPr>
        <w:t xml:space="preserve"> </w:t>
      </w:r>
      <w:r w:rsidR="00DA42FF" w:rsidRPr="009C5C5E">
        <w:rPr>
          <w:rFonts w:cs="Times New Roman"/>
          <w:i/>
          <w:color w:val="auto"/>
          <w:szCs w:val="22"/>
          <w:u w:val="single"/>
        </w:rPr>
        <w:t>the current fiscal year</w:t>
      </w:r>
      <w:r w:rsidR="00306CA4" w:rsidRPr="009C5C5E">
        <w:rPr>
          <w:rFonts w:cs="Times New Roman"/>
          <w:color w:val="auto"/>
          <w:szCs w:val="22"/>
        </w:rPr>
        <w:t xml:space="preserve">, </w:t>
      </w:r>
      <w:r w:rsidR="00306CA4" w:rsidRPr="009C5C5E">
        <w:rPr>
          <w:rFonts w:cs="Times New Roman"/>
          <w:color w:val="auto"/>
          <w:szCs w:val="22"/>
        </w:rPr>
        <w:lastRenderedPageBreak/>
        <w:t>notwithstanding the provisions of Section 24-28-20(c).  Four members shall be added to the Sentencing Reform Oversight Committee.  Two shall be members of the House of Representatives, one appointed by the Speaker of the House and one appointed by the Chairman of the Ways and Means Committee.  Two shall be members of the Senate, one appointed by the President Pro Tempore of the Senate and one appointed by the Chairman of the Senate Finance Committee.</w:t>
      </w:r>
    </w:p>
    <w:p w:rsidR="004E4B37" w:rsidRPr="009C5C5E" w:rsidRDefault="004E4B3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117.</w:t>
      </w:r>
      <w:r w:rsidR="00C36AF5" w:rsidRPr="009C5C5E">
        <w:rPr>
          <w:rFonts w:cs="Times New Roman"/>
          <w:b/>
          <w:color w:val="auto"/>
          <w:szCs w:val="22"/>
        </w:rPr>
        <w:t>124</w:t>
      </w:r>
      <w:r w:rsidRPr="009C5C5E">
        <w:rPr>
          <w:rFonts w:cs="Times New Roman"/>
          <w:b/>
          <w:color w:val="auto"/>
          <w:szCs w:val="22"/>
        </w:rPr>
        <w:t>.</w:t>
      </w:r>
      <w:r w:rsidRPr="009C5C5E">
        <w:rPr>
          <w:rFonts w:cs="Times New Roman"/>
          <w:color w:val="auto"/>
          <w:szCs w:val="22"/>
        </w:rPr>
        <w:tab/>
        <w:t>(GP: State Employee Leave Donation)  In the event of a medical emergency, a state employee may make a written request to the employing agency that a specified number of hours of his accrued annual and/or sick leave be transferred from his annual and/or sick leave account to a specific leave recipient rather than to a leave pool account, subject to the approval of the agency director.  An employee with less than fifteen days in his sick leave account may not transfer any sick leave to the recipient, and an employee with more than fifteen days in his sick leave account may transfer sick leave to the recipient if he retains a minimum of fifteen days in his own sick leave account.  Once leave of an employee has been transferred to the recipient, it may not be restored or returned to the leave donor.  For purposes of this provision, a medical emergency is defined under IRS Revenue Ruling 90-29 as a medical condition of the employee or a family member that will require the prolonged absence of the employee from duty and will result in a substantial loss of income to the employee because the employee will have exhausted all paid leave available apart from the leave-sharing plan.</w:t>
      </w:r>
    </w:p>
    <w:p w:rsidR="0042134A" w:rsidRPr="009C5C5E" w:rsidRDefault="0042134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b/>
          <w:szCs w:val="22"/>
        </w:rPr>
        <w:tab/>
        <w:t>117.</w:t>
      </w:r>
      <w:r w:rsidR="00C36AF5" w:rsidRPr="009C5C5E">
        <w:rPr>
          <w:rFonts w:cs="Times New Roman"/>
          <w:b/>
          <w:szCs w:val="22"/>
        </w:rPr>
        <w:t>125</w:t>
      </w:r>
      <w:r w:rsidRPr="009C5C5E">
        <w:rPr>
          <w:rFonts w:cs="Times New Roman"/>
          <w:b/>
          <w:szCs w:val="22"/>
        </w:rPr>
        <w:t>.</w:t>
      </w:r>
      <w:r w:rsidRPr="009C5C5E">
        <w:rPr>
          <w:rFonts w:cs="Times New Roman"/>
          <w:b/>
          <w:szCs w:val="22"/>
        </w:rPr>
        <w:tab/>
      </w:r>
      <w:r w:rsidRPr="009C5C5E">
        <w:rPr>
          <w:rFonts w:cs="Times New Roman"/>
          <w:szCs w:val="22"/>
        </w:rPr>
        <w:t xml:space="preserve">(GP: Endowed Chairs Funding)  </w:t>
      </w:r>
      <w:r w:rsidRPr="009C5C5E">
        <w:rPr>
          <w:rFonts w:cs="Times New Roman"/>
          <w:strike/>
          <w:szCs w:val="22"/>
        </w:rPr>
        <w:t>The Endowed Chairs Program funds that have been set aside for “Commerce Awards” shall be transferred by the Commission on Higher Education to the Department of Commerce’s Applied Research Centers by August 1, 2016.</w:t>
      </w:r>
    </w:p>
    <w:p w:rsidR="003B35A7" w:rsidRPr="009C5C5E" w:rsidRDefault="0042134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szCs w:val="22"/>
        </w:rPr>
        <w:tab/>
      </w:r>
      <w:r w:rsidRPr="009C5C5E">
        <w:rPr>
          <w:rFonts w:cs="Times New Roman"/>
          <w:b/>
          <w:szCs w:val="22"/>
        </w:rPr>
        <w:t>117.</w:t>
      </w:r>
      <w:r w:rsidR="00C36AF5" w:rsidRPr="009C5C5E">
        <w:rPr>
          <w:rFonts w:cs="Times New Roman"/>
          <w:b/>
          <w:szCs w:val="22"/>
        </w:rPr>
        <w:t>126</w:t>
      </w:r>
      <w:r w:rsidRPr="009C5C5E">
        <w:rPr>
          <w:rFonts w:cs="Times New Roman"/>
          <w:b/>
          <w:szCs w:val="22"/>
        </w:rPr>
        <w:t>.</w:t>
      </w:r>
      <w:r w:rsidRPr="009C5C5E">
        <w:rPr>
          <w:rFonts w:cs="Times New Roman"/>
          <w:b/>
          <w:szCs w:val="22"/>
        </w:rPr>
        <w:tab/>
      </w:r>
      <w:r w:rsidRPr="009C5C5E">
        <w:rPr>
          <w:rFonts w:cs="Times New Roman"/>
          <w:szCs w:val="22"/>
        </w:rPr>
        <w:t>(GP: State Engineer)  The State Engineer is an office located within the State Fiscal Accountability Authority, all references to the contrary notwithstanding.</w:t>
      </w:r>
    </w:p>
    <w:p w:rsidR="003712D7" w:rsidRPr="009C5C5E" w:rsidRDefault="003712D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C5C5E">
        <w:rPr>
          <w:rFonts w:cs="Times New Roman"/>
          <w:szCs w:val="22"/>
        </w:rPr>
        <w:tab/>
      </w:r>
      <w:r w:rsidRPr="009C5C5E">
        <w:rPr>
          <w:rFonts w:cs="Times New Roman"/>
          <w:b/>
          <w:szCs w:val="22"/>
        </w:rPr>
        <w:t>117.</w:t>
      </w:r>
      <w:r w:rsidR="00C36AF5" w:rsidRPr="009C5C5E">
        <w:rPr>
          <w:rFonts w:cs="Times New Roman"/>
          <w:b/>
          <w:szCs w:val="22"/>
        </w:rPr>
        <w:t>127</w:t>
      </w:r>
      <w:r w:rsidRPr="009C5C5E">
        <w:rPr>
          <w:rFonts w:cs="Times New Roman"/>
          <w:b/>
          <w:szCs w:val="22"/>
        </w:rPr>
        <w:t>.</w:t>
      </w:r>
      <w:r w:rsidRPr="009C5C5E">
        <w:rPr>
          <w:rFonts w:cs="Times New Roman"/>
          <w:b/>
          <w:szCs w:val="22"/>
        </w:rPr>
        <w:tab/>
      </w:r>
      <w:r w:rsidRPr="009C5C5E">
        <w:rPr>
          <w:rFonts w:cs="Times New Roman"/>
          <w:szCs w:val="22"/>
        </w:rPr>
        <w:t xml:space="preserve">(GP: South Carolina State University Debt Fund Balance) </w:t>
      </w:r>
      <w:r w:rsidRPr="009C5C5E">
        <w:rPr>
          <w:rFonts w:cs="Times New Roman"/>
          <w:strike/>
          <w:szCs w:val="22"/>
        </w:rPr>
        <w:t xml:space="preserve"> On or before July 31, 2016, the Executive Director of the State Fiscal Accountability Authority shall transfer to South Carolina State University any remaining fund balance related to the debt incurred by the university from the April 30, 2014 loan to the university by the Budget and Control Board, succeeded in interest by the State Fiscal Accountability Authority, not to exceed $145,000.  The university shall only expend these funds on one-time projects necessary to meet accreditation standards and/or on critical repair and related maintenance projects that are necessary for the safe and efficient operation of the university’s physical plant in its support of its educational purpose.</w:t>
      </w:r>
    </w:p>
    <w:p w:rsidR="003712D7" w:rsidRPr="009C5C5E" w:rsidRDefault="003712D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szCs w:val="22"/>
        </w:rPr>
        <w:tab/>
      </w:r>
      <w:r w:rsidRPr="009C5C5E">
        <w:rPr>
          <w:rFonts w:cs="Times New Roman"/>
          <w:b/>
          <w:szCs w:val="22"/>
        </w:rPr>
        <w:t>117.</w:t>
      </w:r>
      <w:r w:rsidR="00C36AF5" w:rsidRPr="009C5C5E">
        <w:rPr>
          <w:rFonts w:cs="Times New Roman"/>
          <w:b/>
          <w:szCs w:val="22"/>
        </w:rPr>
        <w:t>128</w:t>
      </w:r>
      <w:r w:rsidRPr="009C5C5E">
        <w:rPr>
          <w:rFonts w:cs="Times New Roman"/>
          <w:b/>
          <w:szCs w:val="22"/>
        </w:rPr>
        <w:t>.</w:t>
      </w:r>
      <w:r w:rsidRPr="009C5C5E">
        <w:rPr>
          <w:rFonts w:cs="Times New Roman"/>
          <w:szCs w:val="22"/>
        </w:rPr>
        <w:tab/>
        <w:t xml:space="preserve">(GP: Retail Facilities Revitalization Act Repeal Suspension)  The repeal of Chapter 34 of Title 6 of the 1976 Code as specified in Act 285 of 2006 as to sites for which written notification of election of mode of credit has been provided to the Department of Revenue prior to July 1, 2016 and for which a building permit has been issued prior to July 1, 2016, is suspended for Fiscal Year </w:t>
      </w:r>
      <w:r w:rsidRPr="009C5C5E">
        <w:rPr>
          <w:rFonts w:cs="Times New Roman"/>
          <w:strike/>
          <w:szCs w:val="22"/>
        </w:rPr>
        <w:t>2016-17</w:t>
      </w:r>
      <w:r w:rsidR="0003011E" w:rsidRPr="009C5C5E">
        <w:rPr>
          <w:rFonts w:cs="Times New Roman"/>
          <w:szCs w:val="22"/>
        </w:rPr>
        <w:t xml:space="preserve"> </w:t>
      </w:r>
      <w:r w:rsidR="0003011E" w:rsidRPr="009C5C5E">
        <w:rPr>
          <w:rFonts w:cs="Times New Roman"/>
          <w:i/>
          <w:szCs w:val="22"/>
          <w:u w:val="single"/>
        </w:rPr>
        <w:t>2017-18</w:t>
      </w:r>
      <w:r w:rsidRPr="009C5C5E">
        <w:rPr>
          <w:rFonts w:cs="Times New Roman"/>
          <w:szCs w:val="22"/>
        </w:rPr>
        <w:t>.</w:t>
      </w:r>
    </w:p>
    <w:p w:rsidR="00D84DF8" w:rsidRPr="009C5C5E" w:rsidRDefault="00D84D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117.</w:t>
      </w:r>
      <w:r w:rsidR="00C36AF5" w:rsidRPr="009C5C5E">
        <w:rPr>
          <w:rFonts w:cs="Times New Roman"/>
          <w:b/>
          <w:color w:val="auto"/>
          <w:szCs w:val="22"/>
        </w:rPr>
        <w:t>129</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(GP: Pittman-Robertson Funds State Match)  </w:t>
      </w:r>
      <w:r w:rsidR="00A435BA" w:rsidRPr="009C5C5E">
        <w:rPr>
          <w:rFonts w:cs="Times New Roman"/>
          <w:color w:val="auto"/>
          <w:szCs w:val="22"/>
        </w:rPr>
        <w:t>From the funds authorized for the South Carolina Conservation Bank and upon receipt of an application pursuant to Section 48-59-70 of the 1976 Code, the Conservation Bank Board must award a grant of $2,000,000 to the Department of Natural Resources to be used as the state match for Pittman-Robertson Wildlife Restoration Funds.</w:t>
      </w:r>
    </w:p>
    <w:p w:rsidR="00D84DF8" w:rsidRPr="009C5C5E" w:rsidRDefault="00D84D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117.</w:t>
      </w:r>
      <w:r w:rsidR="00C36AF5" w:rsidRPr="009C5C5E">
        <w:rPr>
          <w:rFonts w:cs="Times New Roman"/>
          <w:b/>
          <w:color w:val="auto"/>
          <w:szCs w:val="22"/>
        </w:rPr>
        <w:t>130</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(GP: North American Wetlands Conservation Act State Match)  </w:t>
      </w:r>
      <w:r w:rsidR="00153742" w:rsidRPr="009C5C5E">
        <w:rPr>
          <w:rFonts w:cs="Times New Roman"/>
          <w:color w:val="auto"/>
          <w:szCs w:val="22"/>
        </w:rPr>
        <w:t xml:space="preserve">From the funds authorized for the South Carolina Conservation Bank and upon receipt of an application pursuant to </w:t>
      </w:r>
      <w:r w:rsidR="00A435BA" w:rsidRPr="009C5C5E">
        <w:rPr>
          <w:rFonts w:cs="Times New Roman"/>
          <w:color w:val="auto"/>
          <w:szCs w:val="22"/>
        </w:rPr>
        <w:t xml:space="preserve">Section </w:t>
      </w:r>
      <w:r w:rsidR="00153742" w:rsidRPr="009C5C5E">
        <w:rPr>
          <w:rFonts w:cs="Times New Roman"/>
          <w:color w:val="auto"/>
          <w:szCs w:val="22"/>
        </w:rPr>
        <w:t>48-59-70</w:t>
      </w:r>
      <w:r w:rsidR="00A435BA" w:rsidRPr="009C5C5E">
        <w:rPr>
          <w:rFonts w:cs="Times New Roman"/>
          <w:color w:val="auto"/>
          <w:szCs w:val="22"/>
        </w:rPr>
        <w:t xml:space="preserve"> of the 1976 Code</w:t>
      </w:r>
      <w:r w:rsidR="00153742" w:rsidRPr="009C5C5E">
        <w:rPr>
          <w:rFonts w:cs="Times New Roman"/>
          <w:color w:val="auto"/>
          <w:szCs w:val="22"/>
        </w:rPr>
        <w:t>, the Conservation Bank Board must award a grant of $1,000,000 to the Department of Natural Resources to be used as the state match for the North American Conservation Act or other eligible purposes as described in the application.</w:t>
      </w:r>
    </w:p>
    <w:p w:rsidR="00583380" w:rsidRPr="009C5C5E" w:rsidRDefault="0058338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b/>
      </w:r>
      <w:r w:rsidRPr="009C5C5E">
        <w:rPr>
          <w:rFonts w:cs="Times New Roman"/>
          <w:b/>
          <w:color w:val="auto"/>
          <w:szCs w:val="22"/>
        </w:rPr>
        <w:t>117.</w:t>
      </w:r>
      <w:r w:rsidR="00C36AF5" w:rsidRPr="009C5C5E">
        <w:rPr>
          <w:rFonts w:cs="Times New Roman"/>
          <w:b/>
          <w:color w:val="auto"/>
          <w:szCs w:val="22"/>
        </w:rPr>
        <w:t>131</w:t>
      </w:r>
      <w:r w:rsidR="00794C16"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(GP: DOT Structural Efficiencies Study)  From the funds appropriated to and/or authorized for the Department of Transportation, the Inspector General</w:t>
      </w:r>
      <w:r w:rsidR="00222491" w:rsidRPr="009C5C5E">
        <w:rPr>
          <w:rFonts w:cs="Times New Roman"/>
          <w:color w:val="auto"/>
          <w:szCs w:val="22"/>
        </w:rPr>
        <w:t>, in collaboration with the Secretary of Transportation,</w:t>
      </w:r>
      <w:r w:rsidRPr="009C5C5E">
        <w:rPr>
          <w:rFonts w:cs="Times New Roman"/>
          <w:color w:val="auto"/>
          <w:szCs w:val="22"/>
        </w:rPr>
        <w:t xml:space="preserve"> is directed to conduct a national search to contract with a renowned firm that specializes in governmental structural efficiencies.  The firm shall be tasked with studying the internal structure of the Department of Transportation, and making recommendations on improvements that would cause the department to operate more effectively and more cost-efficiently.  The Department of Transportation and any entity contracting with the department or the Office of Inspector General must fully cooperate with the firm in the discharge of its duties and responsibilities and must timely produce all requested information, including, but not limited to books, papers, correspondence, memoranda, and other records necessary in connection with an independent study.  Final cost of the contractual arrangement with the chosen firm must be reported to the Chairman of the Senate Finance Committee and the Chairman of the House Ways and Means Committee.  The study and recommendations must be transmitted to the General Assembly.</w:t>
      </w:r>
    </w:p>
    <w:p w:rsidR="00D84DF8" w:rsidRPr="009C5C5E" w:rsidRDefault="00D84D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117.</w:t>
      </w:r>
      <w:r w:rsidR="00C36AF5" w:rsidRPr="009C5C5E">
        <w:rPr>
          <w:rFonts w:cs="Times New Roman"/>
          <w:b/>
          <w:color w:val="auto"/>
          <w:szCs w:val="22"/>
        </w:rPr>
        <w:t>132</w:t>
      </w:r>
      <w:r w:rsidRPr="009C5C5E">
        <w:rPr>
          <w:rFonts w:cs="Times New Roman"/>
          <w:b/>
          <w:color w:val="auto"/>
          <w:szCs w:val="22"/>
        </w:rPr>
        <w:t>.</w:t>
      </w:r>
      <w:r w:rsidRPr="009C5C5E">
        <w:rPr>
          <w:rFonts w:cs="Times New Roman"/>
          <w:b/>
          <w:color w:val="auto"/>
          <w:szCs w:val="22"/>
        </w:rPr>
        <w:tab/>
      </w:r>
      <w:r w:rsidRPr="009C5C5E">
        <w:rPr>
          <w:rFonts w:cs="Times New Roman"/>
          <w:color w:val="auto"/>
          <w:szCs w:val="22"/>
        </w:rPr>
        <w:t xml:space="preserve">(GP: Funds Exempt from Budget Reduction Calculations)  The </w:t>
      </w:r>
      <w:r w:rsidRPr="009C5C5E">
        <w:rPr>
          <w:rFonts w:cs="Times New Roman"/>
          <w:strike/>
          <w:color w:val="auto"/>
          <w:szCs w:val="22"/>
        </w:rPr>
        <w:t>General Reserve Fund,</w:t>
      </w:r>
      <w:r w:rsidRPr="009C5C5E">
        <w:rPr>
          <w:rFonts w:cs="Times New Roman"/>
          <w:color w:val="auto"/>
          <w:szCs w:val="22"/>
        </w:rPr>
        <w:t xml:space="preserve"> funds</w:t>
      </w:r>
      <w:r w:rsidR="00E72F19" w:rsidRPr="009C5C5E">
        <w:rPr>
          <w:rFonts w:cs="Times New Roman"/>
          <w:color w:val="auto"/>
          <w:szCs w:val="22"/>
        </w:rPr>
        <w:t xml:space="preserve"> </w:t>
      </w:r>
      <w:r w:rsidRPr="009C5C5E">
        <w:rPr>
          <w:rFonts w:cs="Times New Roman"/>
          <w:color w:val="auto"/>
          <w:szCs w:val="22"/>
        </w:rPr>
        <w:t xml:space="preserve">designated in F310, Section 107, Capital </w:t>
      </w:r>
      <w:r w:rsidR="00E72F19" w:rsidRPr="009C5C5E">
        <w:rPr>
          <w:rFonts w:cs="Times New Roman"/>
          <w:i/>
          <w:color w:val="auto"/>
          <w:szCs w:val="22"/>
          <w:u w:val="single"/>
        </w:rPr>
        <w:t>and General</w:t>
      </w:r>
      <w:r w:rsidR="00E72F19" w:rsidRPr="009C5C5E">
        <w:rPr>
          <w:rFonts w:cs="Times New Roman"/>
          <w:color w:val="auto"/>
          <w:szCs w:val="22"/>
        </w:rPr>
        <w:t xml:space="preserve"> </w:t>
      </w:r>
      <w:r w:rsidRPr="009C5C5E">
        <w:rPr>
          <w:rFonts w:cs="Times New Roman"/>
          <w:color w:val="auto"/>
          <w:szCs w:val="22"/>
        </w:rPr>
        <w:t xml:space="preserve">Reserve </w:t>
      </w:r>
      <w:r w:rsidRPr="009C5C5E">
        <w:rPr>
          <w:rFonts w:cs="Times New Roman"/>
          <w:strike/>
          <w:color w:val="auto"/>
          <w:szCs w:val="22"/>
        </w:rPr>
        <w:t>Fund</w:t>
      </w:r>
      <w:r w:rsidR="00E72F19" w:rsidRPr="009C5C5E">
        <w:rPr>
          <w:rFonts w:cs="Times New Roman"/>
          <w:color w:val="auto"/>
          <w:szCs w:val="22"/>
        </w:rPr>
        <w:t xml:space="preserve"> </w:t>
      </w:r>
      <w:r w:rsidR="00E72F19" w:rsidRPr="009C5C5E">
        <w:rPr>
          <w:rFonts w:cs="Times New Roman"/>
          <w:i/>
          <w:color w:val="auto"/>
          <w:szCs w:val="22"/>
          <w:u w:val="single"/>
        </w:rPr>
        <w:t>Funds</w:t>
      </w:r>
      <w:r w:rsidRPr="009C5C5E">
        <w:rPr>
          <w:rFonts w:cs="Times New Roman"/>
          <w:color w:val="auto"/>
          <w:szCs w:val="22"/>
        </w:rPr>
        <w:t>, funds designated in V040, Section 112, Debt service, funds designated in X220, Section 113, Aid to Subdivisions - State Treasurer for the Local Government Fund, and funds designated in X500, Section 115, Tax Relief Trust Fund shall be excluded from the calculation of any across-the-board base reduction mandated by the Department of Administration, Executive Budget Office or the General Assembly and shall not be subject to any such reduction.</w:t>
      </w:r>
    </w:p>
    <w:p w:rsidR="009163F4" w:rsidRPr="009C5C5E" w:rsidRDefault="002B149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szCs w:val="22"/>
        </w:rPr>
        <w:tab/>
      </w:r>
      <w:r w:rsidRPr="009C5C5E">
        <w:rPr>
          <w:rFonts w:cs="Times New Roman"/>
          <w:b/>
          <w:i/>
          <w:szCs w:val="22"/>
          <w:u w:val="single"/>
        </w:rPr>
        <w:t>117.</w:t>
      </w:r>
      <w:r w:rsidR="00E330A6" w:rsidRPr="009C5C5E">
        <w:rPr>
          <w:rFonts w:cs="Times New Roman"/>
          <w:b/>
          <w:i/>
          <w:szCs w:val="22"/>
          <w:u w:val="single"/>
        </w:rPr>
        <w:t>133</w:t>
      </w:r>
      <w:r w:rsidRPr="009C5C5E">
        <w:rPr>
          <w:rFonts w:cs="Times New Roman"/>
          <w:b/>
          <w:i/>
          <w:szCs w:val="22"/>
          <w:u w:val="single"/>
        </w:rPr>
        <w:t>.</w:t>
      </w:r>
      <w:r w:rsidRPr="009C5C5E">
        <w:rPr>
          <w:rFonts w:cs="Times New Roman"/>
          <w:i/>
          <w:szCs w:val="22"/>
          <w:u w:val="single"/>
        </w:rPr>
        <w:tab/>
        <w:t>(GP: BabyNet)  From funds available in the current fiscal year for budgetary analysis and oversight, the Executive Budget Office shall conduct an inventory of all BabyNet-related spending, which shall be submitted to the Governor, the Chairman of the Senate Finance Committee, and the Chairman of the House Ways and Means Committee no later than July 15, 2017.  All affected agencies shall support the Executive Budget Office in this effort by providing information upon request, so that the first recommendation of the Legislative Audit Council’s 2011 report on BabyNet may be implemented.</w:t>
      </w:r>
    </w:p>
    <w:p w:rsidR="002B1493" w:rsidRPr="009C5C5E" w:rsidRDefault="002B149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pPr>
      <w:r w:rsidRPr="009C5C5E">
        <w:rPr>
          <w:rFonts w:cs="Times New Roman"/>
          <w:szCs w:val="22"/>
        </w:rPr>
        <w:tab/>
      </w:r>
      <w:r w:rsidRPr="009C5C5E">
        <w:rPr>
          <w:rFonts w:cs="Times New Roman"/>
          <w:b/>
          <w:i/>
          <w:szCs w:val="22"/>
          <w:u w:val="single"/>
        </w:rPr>
        <w:t>117.</w:t>
      </w:r>
      <w:r w:rsidR="00E330A6" w:rsidRPr="009C5C5E">
        <w:rPr>
          <w:rFonts w:cs="Times New Roman"/>
          <w:b/>
          <w:i/>
          <w:szCs w:val="22"/>
          <w:u w:val="single"/>
        </w:rPr>
        <w:t>134</w:t>
      </w:r>
      <w:r w:rsidRPr="009C5C5E">
        <w:rPr>
          <w:rFonts w:cs="Times New Roman"/>
          <w:b/>
          <w:i/>
          <w:szCs w:val="22"/>
          <w:u w:val="single"/>
        </w:rPr>
        <w:t>.</w:t>
      </w:r>
      <w:r w:rsidRPr="009C5C5E">
        <w:rPr>
          <w:rFonts w:cs="Times New Roman"/>
          <w:i/>
          <w:szCs w:val="22"/>
          <w:u w:val="single"/>
        </w:rPr>
        <w:tab/>
        <w:t>(GP: Equestrian Center Therapy Program)</w:t>
      </w:r>
      <w:r w:rsidRPr="009C5C5E">
        <w:rPr>
          <w:rFonts w:cs="Times New Roman"/>
          <w:szCs w:val="22"/>
        </w:rPr>
        <w:t xml:space="preserve">  </w:t>
      </w:r>
      <w:r w:rsidR="004C530D" w:rsidRPr="009C5C5E">
        <w:rPr>
          <w:rFonts w:cs="Times New Roman"/>
          <w:b/>
          <w:szCs w:val="22"/>
        </w:rPr>
        <w:t>DELETED</w:t>
      </w:r>
    </w:p>
    <w:p w:rsidR="00517181" w:rsidRPr="009C5C5E" w:rsidRDefault="00517181" w:rsidP="00517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C5C5E">
        <w:rPr>
          <w:rFonts w:cs="Times New Roman"/>
          <w:b/>
          <w:i/>
          <w:szCs w:val="22"/>
        </w:rPr>
        <w:tab/>
      </w:r>
      <w:r w:rsidRPr="009C5C5E">
        <w:rPr>
          <w:rFonts w:cs="Times New Roman"/>
          <w:b/>
          <w:i/>
          <w:szCs w:val="22"/>
          <w:u w:val="single"/>
        </w:rPr>
        <w:t>117.135.</w:t>
      </w:r>
      <w:r w:rsidRPr="009C5C5E">
        <w:rPr>
          <w:rFonts w:cs="Times New Roman"/>
          <w:i/>
          <w:szCs w:val="22"/>
          <w:u w:val="single"/>
        </w:rPr>
        <w:tab/>
        <w:t>(GP: South Carolina Telemedicine Network)  From the funds appropriated to the Medical University of South Carolina for the MUSC Hospital Authority for Telemedicine and the funds appropriated and authorized for the Department of Health and Human Services, the agencies must continue the development of the South Carolina Statewide Telemedicine Network.  The South Carolina Telehealth Alliance shall submit a proposal to the MUSC Hospital Authority and the Department of Health and Human Services to determine which hospitals, clinics, schools or other entities are best suited for Telemedicine partnerships.</w:t>
      </w:r>
    </w:p>
    <w:p w:rsidR="00517181" w:rsidRPr="009C5C5E" w:rsidRDefault="00517181" w:rsidP="00517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C5C5E">
        <w:rPr>
          <w:rFonts w:cs="Times New Roman"/>
          <w:szCs w:val="22"/>
        </w:rPr>
        <w:tab/>
      </w:r>
      <w:r w:rsidRPr="009C5C5E">
        <w:rPr>
          <w:rFonts w:cs="Times New Roman"/>
          <w:i/>
          <w:szCs w:val="22"/>
          <w:u w:val="single"/>
        </w:rPr>
        <w:t>(A)</w:t>
      </w:r>
      <w:r w:rsidRPr="009C5C5E">
        <w:rPr>
          <w:rFonts w:cs="Times New Roman"/>
          <w:i/>
          <w:szCs w:val="22"/>
          <w:u w:val="single"/>
        </w:rPr>
        <w:tab/>
        <w:t>The Department of Health and Human Services shall develop or continue a program to leverage the use of teaching hospitals to provide rural physician coverage by expanding the use of Telemedicine, to include new applications such as School Based Telehealth, and Tele-ICU.</w:t>
      </w:r>
    </w:p>
    <w:p w:rsidR="00517181" w:rsidRPr="009C5C5E" w:rsidRDefault="00517181" w:rsidP="00517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C5C5E">
        <w:rPr>
          <w:rFonts w:cs="Times New Roman"/>
          <w:szCs w:val="22"/>
        </w:rPr>
        <w:tab/>
      </w:r>
      <w:r w:rsidRPr="009C5C5E">
        <w:rPr>
          <w:rFonts w:cs="Times New Roman"/>
          <w:i/>
          <w:szCs w:val="22"/>
          <w:u w:val="single"/>
        </w:rPr>
        <w:t>(B)</w:t>
      </w:r>
      <w:r w:rsidRPr="009C5C5E">
        <w:rPr>
          <w:rFonts w:cs="Times New Roman"/>
          <w:i/>
          <w:szCs w:val="22"/>
          <w:u w:val="single"/>
        </w:rPr>
        <w:tab/>
        <w:t xml:space="preserve">During the current fiscal year the Department of Health and Human Services shall contract with the MUSC Hospital Authority in the amount of </w:t>
      </w:r>
      <w:r w:rsidRPr="009C5C5E">
        <w:rPr>
          <w:rFonts w:cs="Times New Roman"/>
          <w:i/>
          <w:strike/>
          <w:szCs w:val="22"/>
          <w:u w:val="single"/>
        </w:rPr>
        <w:t>$9,000,000</w:t>
      </w:r>
      <w:r w:rsidR="00467DDF" w:rsidRPr="009C5C5E">
        <w:rPr>
          <w:rFonts w:cs="Times New Roman"/>
          <w:i/>
          <w:szCs w:val="22"/>
          <w:u w:val="single"/>
        </w:rPr>
        <w:t xml:space="preserve"> $8,000,000</w:t>
      </w:r>
      <w:r w:rsidRPr="009C5C5E">
        <w:rPr>
          <w:rFonts w:cs="Times New Roman"/>
          <w:i/>
          <w:szCs w:val="22"/>
          <w:u w:val="single"/>
        </w:rPr>
        <w:t xml:space="preserve"> to lead the development and operation of statewide open access to the South Carolina Telemedicine Network.  Institutions and other entities participating in the network must be afforded the opportunity to meaningfully participate in the development of any annual refining to the initiative’s strategic plan.  Working with the department, the MUSC Hospital Authority shall collaborate with Palmetto Care Connections to pursue this goal.  No less than $1,000,000 of these funds shall be allocated toward support of Palmetto Care Connections and other hospitals in South Carolina.  The MUSC Hospital Authority must provide the department with quarterly reports regarding the funds allocation and progress of telemedicine </w:t>
      </w:r>
      <w:r w:rsidRPr="009C5C5E">
        <w:rPr>
          <w:rFonts w:cs="Times New Roman"/>
          <w:i/>
          <w:szCs w:val="22"/>
          <w:u w:val="single"/>
        </w:rPr>
        <w:lastRenderedPageBreak/>
        <w:t>transformation efforts and networks.  These reports must include an itemization of the ultimate recipients of these funds, whether vendors, grantees, specific participating institutions, or the Medical University of South Carolina, and must distinguish between funds allocation to the university as a participating institution as opposed to those retained and used by the university in its capacity as the administering entity for the network.</w:t>
      </w:r>
    </w:p>
    <w:p w:rsidR="00517181" w:rsidRPr="009C5C5E" w:rsidRDefault="00517181" w:rsidP="00517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C5C5E">
        <w:rPr>
          <w:rFonts w:cs="Times New Roman"/>
          <w:szCs w:val="22"/>
        </w:rPr>
        <w:tab/>
      </w:r>
      <w:r w:rsidRPr="009C5C5E">
        <w:rPr>
          <w:rFonts w:cs="Times New Roman"/>
          <w:i/>
          <w:szCs w:val="22"/>
          <w:u w:val="single"/>
        </w:rPr>
        <w:t>(C)</w:t>
      </w:r>
      <w:r w:rsidRPr="009C5C5E">
        <w:rPr>
          <w:rFonts w:cs="Times New Roman"/>
          <w:i/>
          <w:szCs w:val="22"/>
          <w:u w:val="single"/>
        </w:rPr>
        <w:tab/>
        <w:t>The MUSC Hospital Authority shall publish a summary report to the Governor and the General Assembly indicating the overall progress of the state's telemedicine transformation by March 1, 2018.</w:t>
      </w:r>
    </w:p>
    <w:p w:rsidR="00517181" w:rsidRPr="009C5C5E" w:rsidRDefault="00517181" w:rsidP="00517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C5C5E">
        <w:rPr>
          <w:rFonts w:cs="Times New Roman"/>
          <w:b/>
          <w:i/>
          <w:szCs w:val="22"/>
        </w:rPr>
        <w:tab/>
      </w:r>
      <w:r w:rsidRPr="009C5C5E">
        <w:rPr>
          <w:rFonts w:cs="Times New Roman"/>
          <w:b/>
          <w:i/>
          <w:color w:val="auto"/>
          <w:szCs w:val="22"/>
          <w:u w:val="single"/>
        </w:rPr>
        <w:t>117.136.</w:t>
      </w:r>
      <w:r w:rsidRPr="009C5C5E">
        <w:rPr>
          <w:rFonts w:cs="Times New Roman"/>
          <w:b/>
          <w:i/>
          <w:color w:val="auto"/>
          <w:szCs w:val="22"/>
          <w:u w:val="single"/>
        </w:rPr>
        <w:tab/>
      </w:r>
      <w:r w:rsidRPr="009C5C5E">
        <w:rPr>
          <w:rFonts w:cs="Times New Roman"/>
          <w:i/>
          <w:color w:val="auto"/>
          <w:szCs w:val="22"/>
          <w:u w:val="single"/>
        </w:rPr>
        <w:t>(GP: Adult Protective Services Coordination Teams)  In order to best coordinate services for the South Carolina vulnerable adult population, the Adult Protective Services Program at the Department of Social Services shall develop county level multi-agency inter-disciplinary Adult Protective Services Coordination Teams.  These teams must develop and implement strategies to ensure appropriate services are available and provided to vulnerable adults during the investigation and adjudication of the report of alleged abuse, neglect, and exploitation of vulnerable adults.</w:t>
      </w:r>
    </w:p>
    <w:p w:rsidR="00517181" w:rsidRPr="009C5C5E" w:rsidRDefault="00517181" w:rsidP="00517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C5C5E">
        <w:rPr>
          <w:rFonts w:cs="Times New Roman"/>
          <w:i/>
          <w:color w:val="auto"/>
          <w:szCs w:val="22"/>
        </w:rPr>
        <w:tab/>
      </w:r>
      <w:r w:rsidRPr="009C5C5E">
        <w:rPr>
          <w:rFonts w:cs="Times New Roman"/>
          <w:i/>
          <w:color w:val="auto"/>
          <w:szCs w:val="22"/>
          <w:u w:val="single"/>
        </w:rPr>
        <w:t>The following agencies are required to participate and/or designate a local entity to serve on the Adult Protective Services Coordination Teams to address abuse and neglect and to prevent or delay institutionalization:  Department of Health and Human Services, Department of Disabilities and Special Needs, Department of Mental Health</w:t>
      </w:r>
      <w:r w:rsidR="00B445E5" w:rsidRPr="009C5C5E">
        <w:rPr>
          <w:rFonts w:cs="Times New Roman"/>
          <w:i/>
          <w:color w:val="auto"/>
          <w:szCs w:val="22"/>
          <w:u w:val="single"/>
        </w:rPr>
        <w:t>,</w:t>
      </w:r>
      <w:r w:rsidRPr="009C5C5E">
        <w:rPr>
          <w:rFonts w:cs="Times New Roman"/>
          <w:i/>
          <w:color w:val="auto"/>
          <w:szCs w:val="22"/>
          <w:u w:val="single"/>
        </w:rPr>
        <w:t xml:space="preserve"> and with advice and resources from the Lt. Governor’s Office on Aging.  Participating agencies may expend necessary funds as authorized and/or appropriated in the current fiscal year, to develop the APS Coordination Teams.  The </w:t>
      </w:r>
      <w:r w:rsidR="00B445E5" w:rsidRPr="009C5C5E">
        <w:rPr>
          <w:rFonts w:cs="Times New Roman"/>
          <w:i/>
          <w:color w:val="auto"/>
          <w:szCs w:val="22"/>
          <w:u w:val="single"/>
        </w:rPr>
        <w:t xml:space="preserve">teams </w:t>
      </w:r>
      <w:r w:rsidRPr="009C5C5E">
        <w:rPr>
          <w:rFonts w:cs="Times New Roman"/>
          <w:i/>
          <w:color w:val="auto"/>
          <w:szCs w:val="22"/>
          <w:u w:val="single"/>
        </w:rPr>
        <w:t xml:space="preserve">must give priority for services for assessment of mental and physical conditions, eligibility for services, home and community based services waivers, home health, hospice, targeted case management, Optional State Supplementation &amp; </w:t>
      </w:r>
      <w:proofErr w:type="spellStart"/>
      <w:r w:rsidRPr="009C5C5E">
        <w:rPr>
          <w:rFonts w:cs="Times New Roman"/>
          <w:i/>
          <w:color w:val="auto"/>
          <w:szCs w:val="22"/>
          <w:u w:val="single"/>
        </w:rPr>
        <w:t>OSCAP</w:t>
      </w:r>
      <w:proofErr w:type="spellEnd"/>
      <w:r w:rsidRPr="009C5C5E">
        <w:rPr>
          <w:rFonts w:cs="Times New Roman"/>
          <w:i/>
          <w:color w:val="auto"/>
          <w:szCs w:val="22"/>
          <w:u w:val="single"/>
        </w:rPr>
        <w:t>, service coordination, Intermediate Care Facilities for Individuals with Intellectual Disabilities (</w:t>
      </w:r>
      <w:proofErr w:type="spellStart"/>
      <w:r w:rsidRPr="009C5C5E">
        <w:rPr>
          <w:rFonts w:cs="Times New Roman"/>
          <w:i/>
          <w:color w:val="auto"/>
          <w:szCs w:val="22"/>
          <w:u w:val="single"/>
        </w:rPr>
        <w:t>ICF</w:t>
      </w:r>
      <w:proofErr w:type="spellEnd"/>
      <w:r w:rsidRPr="009C5C5E">
        <w:rPr>
          <w:rFonts w:cs="Times New Roman"/>
          <w:i/>
          <w:color w:val="auto"/>
          <w:szCs w:val="22"/>
          <w:u w:val="single"/>
        </w:rPr>
        <w:t>/</w:t>
      </w:r>
      <w:proofErr w:type="spellStart"/>
      <w:r w:rsidRPr="009C5C5E">
        <w:rPr>
          <w:rFonts w:cs="Times New Roman"/>
          <w:i/>
          <w:color w:val="auto"/>
          <w:szCs w:val="22"/>
          <w:u w:val="single"/>
        </w:rPr>
        <w:t>IID</w:t>
      </w:r>
      <w:proofErr w:type="spellEnd"/>
      <w:r w:rsidRPr="009C5C5E">
        <w:rPr>
          <w:rFonts w:cs="Times New Roman"/>
          <w:i/>
          <w:color w:val="auto"/>
          <w:szCs w:val="22"/>
          <w:u w:val="single"/>
        </w:rPr>
        <w:t>), behavioral health programs such as community mental health programs, inpatients psychiatric services, nursing facility care, and other home and community based services such as home-delivered meals and transportation.</w:t>
      </w:r>
    </w:p>
    <w:p w:rsidR="00517181" w:rsidRPr="009C5C5E" w:rsidRDefault="00517181" w:rsidP="00517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C5C5E">
        <w:rPr>
          <w:rFonts w:cs="Times New Roman"/>
          <w:i/>
          <w:color w:val="auto"/>
          <w:szCs w:val="22"/>
        </w:rPr>
        <w:tab/>
      </w:r>
      <w:r w:rsidRPr="009C5C5E">
        <w:rPr>
          <w:rFonts w:cs="Times New Roman"/>
          <w:i/>
          <w:color w:val="auto"/>
          <w:szCs w:val="22"/>
          <w:u w:val="single"/>
        </w:rPr>
        <w:t>The Department of Social Services shall submit a report on the progress of the implementation and any necessary funding requests to the Governor, the Chairman of the Senate Finance Committee, and the Chairman of the House Ways and Means Committee by January 1, 2018.</w:t>
      </w:r>
    </w:p>
    <w:p w:rsidR="00D95376" w:rsidRPr="009C5C5E" w:rsidRDefault="00D9537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szCs w:val="22"/>
        </w:rPr>
        <w:tab/>
      </w:r>
      <w:r w:rsidRPr="009C5C5E">
        <w:rPr>
          <w:rFonts w:cs="Times New Roman"/>
          <w:b/>
          <w:i/>
          <w:szCs w:val="22"/>
          <w:u w:val="single"/>
        </w:rPr>
        <w:t>117.</w:t>
      </w:r>
      <w:r w:rsidR="001E2252" w:rsidRPr="009C5C5E">
        <w:rPr>
          <w:rFonts w:cs="Times New Roman"/>
          <w:b/>
          <w:i/>
          <w:szCs w:val="22"/>
          <w:u w:val="single"/>
        </w:rPr>
        <w:t>137</w:t>
      </w:r>
      <w:r w:rsidRPr="009C5C5E">
        <w:rPr>
          <w:rFonts w:cs="Times New Roman"/>
          <w:b/>
          <w:i/>
          <w:szCs w:val="22"/>
          <w:u w:val="single"/>
        </w:rPr>
        <w:t>.</w:t>
      </w:r>
      <w:r w:rsidRPr="009C5C5E">
        <w:rPr>
          <w:rFonts w:cs="Times New Roman"/>
          <w:i/>
          <w:szCs w:val="22"/>
          <w:u w:val="single"/>
        </w:rPr>
        <w:tab/>
        <w:t>(GP: Distribution Facility)  The State Ports Authority shall be considered a distribution facility for the purpose of sales tax exemptions associated with the purchase of equipment and construction materials.</w:t>
      </w:r>
    </w:p>
    <w:p w:rsidR="000F5D3F" w:rsidRPr="009C5C5E" w:rsidRDefault="00D95376" w:rsidP="000F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5C5E">
        <w:rPr>
          <w:rFonts w:cs="Times New Roman"/>
          <w:szCs w:val="22"/>
        </w:rPr>
        <w:tab/>
      </w:r>
      <w:r w:rsidRPr="009C5C5E">
        <w:rPr>
          <w:rFonts w:cs="Times New Roman"/>
          <w:b/>
          <w:i/>
          <w:szCs w:val="22"/>
          <w:u w:val="single"/>
        </w:rPr>
        <w:t>117.</w:t>
      </w:r>
      <w:r w:rsidR="001E2252" w:rsidRPr="009C5C5E">
        <w:rPr>
          <w:rFonts w:cs="Times New Roman"/>
          <w:b/>
          <w:i/>
          <w:szCs w:val="22"/>
          <w:u w:val="single"/>
        </w:rPr>
        <w:t>138</w:t>
      </w:r>
      <w:r w:rsidRPr="009C5C5E">
        <w:rPr>
          <w:rFonts w:cs="Times New Roman"/>
          <w:b/>
          <w:i/>
          <w:szCs w:val="22"/>
          <w:u w:val="single"/>
        </w:rPr>
        <w:t>.</w:t>
      </w:r>
      <w:r w:rsidRPr="009C5C5E">
        <w:rPr>
          <w:rFonts w:cs="Times New Roman"/>
          <w:i/>
          <w:szCs w:val="22"/>
          <w:u w:val="single"/>
        </w:rPr>
        <w:tab/>
        <w:t xml:space="preserve">(GP: </w:t>
      </w:r>
      <w:r w:rsidRPr="009C5C5E">
        <w:rPr>
          <w:rFonts w:cs="Times New Roman"/>
          <w:i/>
          <w:color w:val="auto"/>
          <w:szCs w:val="22"/>
          <w:u w:val="single"/>
        </w:rPr>
        <w:t>Catastrophic</w:t>
      </w:r>
      <w:r w:rsidRPr="009C5C5E">
        <w:rPr>
          <w:rFonts w:cs="Times New Roman"/>
          <w:i/>
          <w:szCs w:val="22"/>
          <w:u w:val="single"/>
        </w:rPr>
        <w:t xml:space="preserve"> Weather Event)  </w:t>
      </w:r>
      <w:r w:rsidR="000F5D3F" w:rsidRPr="009C5C5E">
        <w:rPr>
          <w:rFonts w:cs="Times New Roman"/>
          <w:i/>
          <w:u w:val="single"/>
        </w:rPr>
        <w:t>Any improvements made to real property or personal property used as a residence, such as a mobile home or manufactured housing unit, damaged during the catastrophic weather event in October 2015 or Hurricane Matthew of 2016, after the event and before June 30, 2018, is not considered an improvement and does not require a re-appraisal.  This provision only applies if as a result of the catastrophic weather event, the improvements made to the property were funded by the United States Department of Housing and Urban Development Block Grant - Disaster Recovery program.  This provision also applies if, at the discretion of the county and using qualifications determined by the county, the improvements were made with the assistance of a volunteer organization active in disaster, or a similar volunteer organization.</w:t>
      </w:r>
    </w:p>
    <w:p w:rsidR="000F5D3F" w:rsidRPr="009C5C5E" w:rsidRDefault="000F5D3F" w:rsidP="000F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i/>
        </w:rPr>
        <w:tab/>
      </w:r>
      <w:r w:rsidRPr="009C5C5E">
        <w:rPr>
          <w:rFonts w:cs="Times New Roman"/>
          <w:i/>
          <w:u w:val="single"/>
        </w:rPr>
        <w:t>(B)</w:t>
      </w:r>
      <w:r w:rsidRPr="009C5C5E">
        <w:rPr>
          <w:rFonts w:cs="Times New Roman"/>
          <w:i/>
          <w:u w:val="single"/>
        </w:rPr>
        <w:tab/>
        <w:t xml:space="preserve">During the current fiscal year, the property tax value of an eligible property shall remain the same unless an assessable transfer of interest occurs.  No refund is </w:t>
      </w:r>
      <w:r w:rsidRPr="009C5C5E">
        <w:rPr>
          <w:rFonts w:cs="Times New Roman"/>
          <w:i/>
          <w:color w:val="auto"/>
          <w:szCs w:val="22"/>
          <w:u w:val="single"/>
        </w:rPr>
        <w:t>allowed</w:t>
      </w:r>
      <w:r w:rsidRPr="009C5C5E">
        <w:rPr>
          <w:rFonts w:cs="Times New Roman"/>
          <w:i/>
          <w:u w:val="single"/>
        </w:rPr>
        <w:t xml:space="preserve"> on account of values adjusted as provided in this provision.</w:t>
      </w:r>
    </w:p>
    <w:p w:rsidR="00DA42FF" w:rsidRPr="009C5C5E" w:rsidRDefault="00DA42FF" w:rsidP="000F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
          <w:szCs w:val="22"/>
        </w:rPr>
        <w:tab/>
      </w:r>
      <w:r w:rsidRPr="009C5C5E">
        <w:rPr>
          <w:rFonts w:cs="Times New Roman"/>
          <w:b/>
          <w:i/>
          <w:szCs w:val="22"/>
          <w:u w:val="single"/>
        </w:rPr>
        <w:t>117.</w:t>
      </w:r>
      <w:r w:rsidR="001E2252" w:rsidRPr="009C5C5E">
        <w:rPr>
          <w:rFonts w:cs="Times New Roman"/>
          <w:b/>
          <w:i/>
          <w:szCs w:val="22"/>
          <w:u w:val="single"/>
        </w:rPr>
        <w:t>139</w:t>
      </w:r>
      <w:r w:rsidR="00283E66" w:rsidRPr="009C5C5E">
        <w:rPr>
          <w:rFonts w:cs="Times New Roman"/>
          <w:b/>
          <w:i/>
          <w:szCs w:val="22"/>
          <w:u w:val="single"/>
        </w:rPr>
        <w:t>.</w:t>
      </w:r>
      <w:r w:rsidRPr="009C5C5E">
        <w:rPr>
          <w:rFonts w:cs="Times New Roman"/>
          <w:b/>
          <w:i/>
          <w:szCs w:val="22"/>
          <w:u w:val="single"/>
        </w:rPr>
        <w:tab/>
      </w:r>
      <w:r w:rsidRPr="009C5C5E">
        <w:rPr>
          <w:rFonts w:cs="Times New Roman"/>
          <w:i/>
          <w:szCs w:val="22"/>
          <w:u w:val="single"/>
        </w:rPr>
        <w:t>(GP: Statehouse Security Body Cameras)</w:t>
      </w:r>
      <w:r w:rsidRPr="009C5C5E">
        <w:rPr>
          <w:rFonts w:cs="Times New Roman"/>
          <w:szCs w:val="22"/>
        </w:rPr>
        <w:t xml:space="preserve">  </w:t>
      </w:r>
      <w:r w:rsidR="00F0423B" w:rsidRPr="009C5C5E">
        <w:rPr>
          <w:rFonts w:cs="Times New Roman"/>
          <w:b/>
          <w:szCs w:val="22"/>
        </w:rPr>
        <w:t>DELETED</w:t>
      </w:r>
    </w:p>
    <w:p w:rsidR="00DA42FF" w:rsidRPr="009C5C5E" w:rsidRDefault="00DA42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szCs w:val="22"/>
        </w:rPr>
        <w:tab/>
      </w:r>
      <w:r w:rsidRPr="009C5C5E">
        <w:rPr>
          <w:rFonts w:cs="Times New Roman"/>
          <w:b/>
          <w:i/>
          <w:szCs w:val="22"/>
          <w:u w:val="single"/>
        </w:rPr>
        <w:t>117.</w:t>
      </w:r>
      <w:r w:rsidR="001E2252" w:rsidRPr="009C5C5E">
        <w:rPr>
          <w:rFonts w:cs="Times New Roman"/>
          <w:b/>
          <w:i/>
          <w:szCs w:val="22"/>
          <w:u w:val="single"/>
        </w:rPr>
        <w:t>140</w:t>
      </w:r>
      <w:r w:rsidRPr="009C5C5E">
        <w:rPr>
          <w:rFonts w:cs="Times New Roman"/>
          <w:b/>
          <w:i/>
          <w:szCs w:val="22"/>
          <w:u w:val="single"/>
        </w:rPr>
        <w:t>.</w:t>
      </w:r>
      <w:r w:rsidRPr="009C5C5E">
        <w:rPr>
          <w:rFonts w:cs="Times New Roman"/>
          <w:b/>
          <w:i/>
          <w:szCs w:val="22"/>
          <w:u w:val="single"/>
        </w:rPr>
        <w:tab/>
      </w:r>
      <w:r w:rsidRPr="009C5C5E">
        <w:rPr>
          <w:rFonts w:cs="Times New Roman"/>
          <w:i/>
          <w:szCs w:val="22"/>
          <w:u w:val="single"/>
        </w:rPr>
        <w:t>(GP: Land Management)</w:t>
      </w:r>
      <w:r w:rsidRPr="009C5C5E">
        <w:rPr>
          <w:rFonts w:cs="Times New Roman"/>
          <w:szCs w:val="22"/>
        </w:rPr>
        <w:t xml:space="preserve">  </w:t>
      </w:r>
      <w:r w:rsidR="002C44CE" w:rsidRPr="009C5C5E">
        <w:rPr>
          <w:rFonts w:cs="Times New Roman"/>
          <w:b/>
          <w:szCs w:val="22"/>
        </w:rPr>
        <w:t>DELETED</w:t>
      </w:r>
    </w:p>
    <w:p w:rsidR="008776DC" w:rsidRPr="009C5C5E" w:rsidRDefault="008776DC" w:rsidP="00F0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C5C5E">
        <w:rPr>
          <w:rFonts w:cs="Times New Roman"/>
          <w:szCs w:val="22"/>
        </w:rPr>
        <w:lastRenderedPageBreak/>
        <w:tab/>
      </w:r>
      <w:r w:rsidRPr="009C5C5E">
        <w:rPr>
          <w:rFonts w:cs="Times New Roman"/>
          <w:b/>
          <w:i/>
          <w:szCs w:val="22"/>
          <w:u w:val="single"/>
        </w:rPr>
        <w:t>117.</w:t>
      </w:r>
      <w:r w:rsidR="001E2252" w:rsidRPr="009C5C5E">
        <w:rPr>
          <w:rFonts w:cs="Times New Roman"/>
          <w:b/>
          <w:i/>
          <w:szCs w:val="22"/>
          <w:u w:val="single"/>
        </w:rPr>
        <w:t>141</w:t>
      </w:r>
      <w:r w:rsidRPr="009C5C5E">
        <w:rPr>
          <w:rFonts w:cs="Times New Roman"/>
          <w:b/>
          <w:i/>
          <w:szCs w:val="22"/>
          <w:u w:val="single"/>
        </w:rPr>
        <w:t>.</w:t>
      </w:r>
      <w:r w:rsidRPr="009C5C5E">
        <w:rPr>
          <w:rFonts w:cs="Times New Roman"/>
          <w:b/>
          <w:i/>
          <w:szCs w:val="22"/>
          <w:u w:val="single"/>
        </w:rPr>
        <w:tab/>
      </w:r>
      <w:r w:rsidRPr="009C5C5E">
        <w:rPr>
          <w:rFonts w:cs="Times New Roman"/>
          <w:i/>
          <w:szCs w:val="22"/>
          <w:u w:val="single"/>
        </w:rPr>
        <w:t>(GP: Study Committee on Electronic Recording of Custodial Interrogations)</w:t>
      </w:r>
      <w:r w:rsidRPr="009C5C5E">
        <w:rPr>
          <w:rFonts w:cs="Times New Roman"/>
          <w:szCs w:val="22"/>
        </w:rPr>
        <w:t xml:space="preserve">  </w:t>
      </w:r>
      <w:r w:rsidR="00F0423B" w:rsidRPr="009C5C5E">
        <w:rPr>
          <w:rFonts w:cs="Times New Roman"/>
          <w:b/>
          <w:szCs w:val="22"/>
        </w:rPr>
        <w:t>DELETED</w:t>
      </w:r>
    </w:p>
    <w:p w:rsidR="009E291D" w:rsidRPr="009C5C5E" w:rsidRDefault="009E291D" w:rsidP="009E2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val="single"/>
        </w:rPr>
      </w:pPr>
      <w:r w:rsidRPr="009C5C5E">
        <w:rPr>
          <w:rFonts w:cs="Times New Roman"/>
          <w:b/>
          <w:szCs w:val="22"/>
        </w:rPr>
        <w:tab/>
      </w:r>
      <w:r w:rsidRPr="009C5C5E">
        <w:rPr>
          <w:rFonts w:cs="Times New Roman"/>
          <w:b/>
          <w:i/>
          <w:color w:val="auto"/>
          <w:szCs w:val="22"/>
          <w:u w:val="single"/>
        </w:rPr>
        <w:t>117.142.</w:t>
      </w:r>
      <w:r w:rsidRPr="009C5C5E">
        <w:rPr>
          <w:rFonts w:cs="Times New Roman"/>
          <w:i/>
          <w:color w:val="auto"/>
          <w:szCs w:val="22"/>
          <w:u w:val="single"/>
        </w:rPr>
        <w:tab/>
        <w:t xml:space="preserve">(GP: Indigent Defense Screening Review)  The Commission on Indigent Defense and the Judicial Department Court Administration Program shall consult with the Summary Court Judges’ Association and Clerks of Court Association on issues regarding the screening of applicants for indigent defense representation.  The Commission on Indigent Defense and Court Administration shall make recommendations to the Chairman of the House Ways and Means Committee, the Chairman of the House Judiciary Committee, the Chairman of the Senate Finance Committee, and the Chairman of the Senate Judiciary </w:t>
      </w:r>
      <w:r w:rsidR="00CB58DC" w:rsidRPr="009C5C5E">
        <w:rPr>
          <w:rFonts w:cs="Times New Roman"/>
          <w:i/>
          <w:color w:val="auto"/>
          <w:szCs w:val="22"/>
          <w:u w:val="single"/>
        </w:rPr>
        <w:t xml:space="preserve">Committee </w:t>
      </w:r>
      <w:r w:rsidRPr="009C5C5E">
        <w:rPr>
          <w:rFonts w:cs="Times New Roman"/>
          <w:i/>
          <w:color w:val="auto"/>
          <w:szCs w:val="22"/>
          <w:u w:val="single"/>
        </w:rPr>
        <w:t>no later than December 1, 2017 regarding:  requirements for applicants to verify their financial status, supporting documentation that should be required of all applicants; who should conduct the screening, what resources are necessary to properly screen applicants and any other recommendations that will assist in ensuring only those applicants that are truly indigent qualify for the services of a public defender or other appointed counsel.</w:t>
      </w:r>
    </w:p>
    <w:p w:rsidR="004301E2" w:rsidRPr="009C5C5E" w:rsidRDefault="004301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szCs w:val="22"/>
        </w:rPr>
        <w:tab/>
      </w:r>
      <w:r w:rsidRPr="009C5C5E">
        <w:rPr>
          <w:rFonts w:cs="Times New Roman"/>
          <w:b/>
          <w:i/>
          <w:szCs w:val="22"/>
          <w:u w:val="single"/>
        </w:rPr>
        <w:t>117.</w:t>
      </w:r>
      <w:r w:rsidR="00CB58DC" w:rsidRPr="009C5C5E">
        <w:rPr>
          <w:rFonts w:cs="Times New Roman"/>
          <w:b/>
          <w:i/>
          <w:szCs w:val="22"/>
          <w:u w:val="single"/>
        </w:rPr>
        <w:t>143</w:t>
      </w:r>
      <w:r w:rsidRPr="009C5C5E">
        <w:rPr>
          <w:rFonts w:cs="Times New Roman"/>
          <w:b/>
          <w:i/>
          <w:szCs w:val="22"/>
          <w:u w:val="single"/>
        </w:rPr>
        <w:t>.</w:t>
      </w:r>
      <w:r w:rsidRPr="009C5C5E">
        <w:rPr>
          <w:rFonts w:cs="Times New Roman"/>
          <w:i/>
          <w:szCs w:val="22"/>
          <w:u w:val="single"/>
        </w:rPr>
        <w:tab/>
        <w:t>(GP: IBC Requirements)  For Fiscal Year 2017-18, high schools shall be exempt from Section 2902.1 A-5 of the 2015 International Building Code pertaining to the minimum plumbing requirements for stadiums, bleachers and grandstands.</w:t>
      </w:r>
    </w:p>
    <w:p w:rsidR="00C21693" w:rsidRPr="009C5C5E" w:rsidRDefault="00C21693" w:rsidP="00C2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u w:val="single"/>
        </w:rPr>
      </w:pPr>
      <w:r w:rsidRPr="009C5C5E">
        <w:rPr>
          <w:rFonts w:cs="Times New Roman"/>
          <w:szCs w:val="22"/>
        </w:rPr>
        <w:tab/>
      </w:r>
      <w:r w:rsidRPr="009C5C5E">
        <w:rPr>
          <w:rFonts w:cs="Times New Roman"/>
          <w:b/>
          <w:i/>
          <w:szCs w:val="22"/>
          <w:u w:val="single"/>
        </w:rPr>
        <w:t>117.144.</w:t>
      </w:r>
      <w:r w:rsidRPr="009C5C5E">
        <w:rPr>
          <w:rFonts w:cs="Times New Roman"/>
          <w:b/>
          <w:i/>
          <w:szCs w:val="22"/>
          <w:u w:val="single"/>
        </w:rPr>
        <w:tab/>
      </w:r>
      <w:r w:rsidRPr="009C5C5E">
        <w:rPr>
          <w:rFonts w:cs="Times New Roman"/>
          <w:i/>
          <w:szCs w:val="22"/>
          <w:u w:val="single"/>
        </w:rPr>
        <w:t>(GP: Pilot Workforce Development Centers of Excellence)</w:t>
      </w:r>
      <w:r w:rsidRPr="009C5C5E">
        <w:rPr>
          <w:rFonts w:cs="Times New Roman"/>
          <w:szCs w:val="22"/>
        </w:rPr>
        <w:t xml:space="preserve">  </w:t>
      </w:r>
      <w:r w:rsidR="006A176A" w:rsidRPr="009C5C5E">
        <w:rPr>
          <w:rFonts w:cs="Times New Roman"/>
          <w:b/>
          <w:szCs w:val="22"/>
        </w:rPr>
        <w:t>DELETED</w:t>
      </w:r>
    </w:p>
    <w:p w:rsidR="00CB58DC" w:rsidRPr="009C5C5E" w:rsidRDefault="00CE425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C5C5E">
        <w:rPr>
          <w:rFonts w:cs="Times New Roman"/>
          <w:color w:val="auto"/>
          <w:szCs w:val="22"/>
        </w:rPr>
        <w:tab/>
      </w:r>
      <w:r w:rsidRPr="009C5C5E">
        <w:rPr>
          <w:rFonts w:cs="Times New Roman"/>
          <w:b/>
          <w:i/>
          <w:color w:val="auto"/>
          <w:szCs w:val="22"/>
          <w:u w:val="single"/>
        </w:rPr>
        <w:t>117.145</w:t>
      </w:r>
      <w:r w:rsidR="00EB574E" w:rsidRPr="009C5C5E">
        <w:rPr>
          <w:rFonts w:cs="Times New Roman"/>
          <w:b/>
          <w:i/>
          <w:color w:val="auto"/>
          <w:szCs w:val="22"/>
          <w:u w:val="single"/>
        </w:rPr>
        <w:t>.</w:t>
      </w:r>
      <w:r w:rsidRPr="009C5C5E">
        <w:rPr>
          <w:rFonts w:cs="Times New Roman"/>
          <w:i/>
          <w:color w:val="auto"/>
          <w:szCs w:val="22"/>
          <w:u w:val="single"/>
        </w:rPr>
        <w:tab/>
        <w:t>(GP: Fuel Pump Inspection)</w:t>
      </w:r>
      <w:r w:rsidR="006415CA" w:rsidRPr="009C5C5E">
        <w:rPr>
          <w:rFonts w:cs="Times New Roman"/>
          <w:b/>
          <w:color w:val="auto"/>
          <w:szCs w:val="22"/>
        </w:rPr>
        <w:t xml:space="preserve">  DELETED</w:t>
      </w:r>
    </w:p>
    <w:p w:rsidR="006415CA" w:rsidRPr="009C5C5E" w:rsidRDefault="004E102F" w:rsidP="00641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C5C5E">
        <w:rPr>
          <w:rFonts w:cs="Times New Roman"/>
          <w:color w:val="auto"/>
          <w:szCs w:val="22"/>
        </w:rPr>
        <w:tab/>
      </w:r>
      <w:r w:rsidRPr="009C5C5E">
        <w:rPr>
          <w:rFonts w:cs="Times New Roman"/>
          <w:b/>
          <w:i/>
          <w:color w:val="auto"/>
          <w:szCs w:val="22"/>
          <w:u w:val="single"/>
        </w:rPr>
        <w:t>117.</w:t>
      </w:r>
      <w:r w:rsidRPr="009C5C5E">
        <w:rPr>
          <w:rFonts w:cs="Times New Roman"/>
          <w:b/>
          <w:i/>
          <w:szCs w:val="22"/>
          <w:u w:val="single"/>
        </w:rPr>
        <w:t>146</w:t>
      </w:r>
      <w:r w:rsidRPr="009C5C5E">
        <w:rPr>
          <w:rFonts w:cs="Times New Roman"/>
          <w:b/>
          <w:i/>
          <w:color w:val="auto"/>
          <w:szCs w:val="22"/>
          <w:u w:val="single"/>
        </w:rPr>
        <w:t>.</w:t>
      </w:r>
      <w:r w:rsidRPr="009C5C5E">
        <w:rPr>
          <w:rFonts w:cs="Times New Roman"/>
          <w:b/>
          <w:i/>
          <w:color w:val="auto"/>
          <w:szCs w:val="22"/>
          <w:u w:val="single"/>
        </w:rPr>
        <w:tab/>
      </w:r>
      <w:r w:rsidRPr="009C5C5E">
        <w:rPr>
          <w:rFonts w:cs="Times New Roman"/>
          <w:i/>
          <w:color w:val="auto"/>
          <w:szCs w:val="22"/>
          <w:u w:val="single"/>
        </w:rPr>
        <w:t>(GP: SCRS &amp; PORS Rates)</w:t>
      </w:r>
      <w:r w:rsidR="006415CA" w:rsidRPr="009C5C5E">
        <w:rPr>
          <w:rFonts w:cs="Times New Roman"/>
          <w:b/>
          <w:color w:val="auto"/>
          <w:szCs w:val="22"/>
        </w:rPr>
        <w:t xml:space="preserve">  DELETED</w:t>
      </w:r>
    </w:p>
    <w:p w:rsidR="00C61331" w:rsidRPr="009C5C5E" w:rsidRDefault="00C61331" w:rsidP="00C61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szCs w:val="22"/>
        </w:rPr>
        <w:tab/>
      </w:r>
      <w:r w:rsidRPr="009C5C5E">
        <w:rPr>
          <w:rFonts w:cs="Times New Roman"/>
          <w:b/>
          <w:i/>
          <w:color w:val="auto"/>
          <w:szCs w:val="22"/>
          <w:u w:val="single"/>
        </w:rPr>
        <w:t>117.147.</w:t>
      </w:r>
      <w:r w:rsidRPr="009C5C5E">
        <w:rPr>
          <w:rFonts w:cs="Times New Roman"/>
          <w:i/>
          <w:color w:val="auto"/>
          <w:szCs w:val="22"/>
          <w:u w:val="single"/>
        </w:rPr>
        <w:tab/>
        <w:t>(GP: Prohibited Funding for Aborted Fetus Research)  Notwithstanding any other provision of this act, general funds appropriated in this act may not be used to purchase fetal tissue obtained from an abortion to perform scientific or laboratory research or other kinds of investigation conducted on fetal tissue.</w:t>
      </w:r>
    </w:p>
    <w:p w:rsidR="00C61331" w:rsidRPr="009C5C5E" w:rsidRDefault="00C61331" w:rsidP="00C61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C5C5E">
        <w:rPr>
          <w:rFonts w:cs="Times New Roman"/>
          <w:color w:val="auto"/>
          <w:szCs w:val="22"/>
        </w:rPr>
        <w:tab/>
      </w:r>
      <w:r w:rsidRPr="009C5C5E">
        <w:rPr>
          <w:rFonts w:cs="Times New Roman"/>
          <w:b/>
          <w:i/>
          <w:color w:val="auto"/>
          <w:szCs w:val="22"/>
          <w:u w:val="single"/>
        </w:rPr>
        <w:t>117.148.</w:t>
      </w:r>
      <w:r w:rsidRPr="009C5C5E">
        <w:rPr>
          <w:rFonts w:cs="Times New Roman"/>
          <w:i/>
          <w:szCs w:val="22"/>
          <w:u w:val="single"/>
        </w:rPr>
        <w:tab/>
      </w:r>
      <w:r w:rsidRPr="009C5C5E">
        <w:rPr>
          <w:rFonts w:cs="Times New Roman"/>
          <w:i/>
          <w:color w:val="auto"/>
          <w:szCs w:val="22"/>
          <w:u w:val="single"/>
        </w:rPr>
        <w:t>(GP: Statewide Contract Usage and Administration Fees)</w:t>
      </w:r>
      <w:r w:rsidRPr="009C5C5E">
        <w:rPr>
          <w:rFonts w:cs="Times New Roman"/>
          <w:color w:val="auto"/>
          <w:szCs w:val="22"/>
        </w:rPr>
        <w:t xml:space="preserve">  </w:t>
      </w:r>
      <w:r w:rsidR="00B50A04" w:rsidRPr="009C5C5E">
        <w:rPr>
          <w:rFonts w:cs="Times New Roman"/>
          <w:b/>
          <w:color w:val="auto"/>
          <w:szCs w:val="22"/>
        </w:rPr>
        <w:t>DELETED</w:t>
      </w:r>
    </w:p>
    <w:p w:rsidR="00DE6DFD" w:rsidRPr="009C5C5E" w:rsidRDefault="00DE6DFD" w:rsidP="00DE6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rPr>
        <w:tab/>
      </w:r>
      <w:r w:rsidRPr="009C5C5E">
        <w:rPr>
          <w:rFonts w:cs="Times New Roman"/>
          <w:b/>
          <w:i/>
          <w:u w:val="single"/>
        </w:rPr>
        <w:t>117.</w:t>
      </w:r>
      <w:r w:rsidR="006415CA" w:rsidRPr="009C5C5E">
        <w:rPr>
          <w:rFonts w:cs="Times New Roman"/>
          <w:b/>
          <w:i/>
          <w:u w:val="single"/>
        </w:rPr>
        <w:t>149</w:t>
      </w:r>
      <w:r w:rsidRPr="009C5C5E">
        <w:rPr>
          <w:rFonts w:cs="Times New Roman"/>
          <w:b/>
          <w:i/>
          <w:u w:val="single"/>
        </w:rPr>
        <w:t>.</w:t>
      </w:r>
      <w:r w:rsidRPr="009C5C5E">
        <w:rPr>
          <w:rFonts w:cs="Times New Roman"/>
          <w:b/>
          <w:i/>
          <w:u w:val="single"/>
        </w:rPr>
        <w:tab/>
      </w:r>
      <w:r w:rsidRPr="009C5C5E">
        <w:rPr>
          <w:rFonts w:cs="Times New Roman"/>
          <w:i/>
          <w:u w:val="single"/>
        </w:rPr>
        <w:t>(</w:t>
      </w:r>
      <w:r w:rsidR="005E2181" w:rsidRPr="009C5C5E">
        <w:rPr>
          <w:rFonts w:cs="Times New Roman"/>
          <w:i/>
          <w:u w:val="single"/>
        </w:rPr>
        <w:t>GP</w:t>
      </w:r>
      <w:r w:rsidRPr="009C5C5E">
        <w:rPr>
          <w:rFonts w:cs="Times New Roman"/>
          <w:i/>
          <w:u w:val="single"/>
        </w:rPr>
        <w:t>: Higher Education Organizational Structure Study Committee)  Of the funds appropriated to the Commission on Higher Education, there is created a Higher Education Organizational Structure Study Committee.  The purpose of the study committee shall be to review the current roles and responsibilities of the Commission on Higher Education in order to provide clarity regarding its advocacy, regulatory and/or oversight responsibilities as well as to make recommendations regarding the future growth of higher education within this state, and the coordination of that growth between our state’s institutions of higher learning to ensure the viability of those institutions going forward in order to meet the state’s future workforce demands.</w:t>
      </w:r>
      <w:r w:rsidRPr="009C5C5E">
        <w:rPr>
          <w:rFonts w:cs="Times New Roman"/>
          <w:i/>
          <w:color w:val="auto"/>
          <w:u w:val="single"/>
        </w:rPr>
        <w:t xml:space="preserve">  The study committee shall be composed of members appointed as follows:</w:t>
      </w:r>
    </w:p>
    <w:p w:rsidR="00DE6DFD" w:rsidRPr="009C5C5E" w:rsidRDefault="00DE6DFD" w:rsidP="00DE6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(1)</w:t>
      </w:r>
      <w:r w:rsidRPr="009C5C5E">
        <w:rPr>
          <w:rFonts w:cs="Times New Roman"/>
          <w:i/>
          <w:u w:val="single"/>
        </w:rPr>
        <w:tab/>
        <w:t>the Speaker of the House of Representatives or his designee;</w:t>
      </w:r>
    </w:p>
    <w:p w:rsidR="00DE6DFD" w:rsidRPr="009C5C5E" w:rsidRDefault="00DE6DFD" w:rsidP="00DE6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i/>
        </w:rPr>
        <w:tab/>
      </w:r>
      <w:r w:rsidRPr="009C5C5E">
        <w:rPr>
          <w:rFonts w:cs="Times New Roman"/>
          <w:i/>
        </w:rPr>
        <w:tab/>
      </w:r>
      <w:r w:rsidRPr="009C5C5E">
        <w:rPr>
          <w:rFonts w:cs="Times New Roman"/>
          <w:i/>
          <w:u w:val="single"/>
        </w:rPr>
        <w:t>(2)</w:t>
      </w:r>
      <w:r w:rsidRPr="009C5C5E">
        <w:rPr>
          <w:rFonts w:cs="Times New Roman"/>
          <w:i/>
          <w:u w:val="single"/>
        </w:rPr>
        <w:tab/>
        <w:t>the President Pro Tempore of the Senate or his designee;</w:t>
      </w:r>
    </w:p>
    <w:p w:rsidR="00DE6DFD" w:rsidRPr="009C5C5E" w:rsidRDefault="00DE6DFD" w:rsidP="00DE6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(3)</w:t>
      </w:r>
      <w:r w:rsidRPr="009C5C5E">
        <w:rPr>
          <w:rFonts w:cs="Times New Roman"/>
          <w:i/>
          <w:u w:val="single"/>
        </w:rPr>
        <w:tab/>
        <w:t>both the Majority Leader of the House of Representatives and the Senate respectively, or their designees;</w:t>
      </w:r>
    </w:p>
    <w:p w:rsidR="00DE6DFD" w:rsidRPr="009C5C5E" w:rsidRDefault="00DE6DFD" w:rsidP="00DE6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i/>
        </w:rPr>
        <w:tab/>
      </w:r>
      <w:r w:rsidRPr="009C5C5E">
        <w:rPr>
          <w:rFonts w:cs="Times New Roman"/>
          <w:i/>
        </w:rPr>
        <w:tab/>
      </w:r>
      <w:r w:rsidRPr="009C5C5E">
        <w:rPr>
          <w:rFonts w:cs="Times New Roman"/>
          <w:i/>
          <w:u w:val="single"/>
        </w:rPr>
        <w:t>(4)</w:t>
      </w:r>
      <w:r w:rsidRPr="009C5C5E">
        <w:rPr>
          <w:rFonts w:cs="Times New Roman"/>
          <w:i/>
          <w:u w:val="single"/>
        </w:rPr>
        <w:tab/>
        <w:t>both the Minority Leader of the House of Representatives and the Senate respectively, or their designees;</w:t>
      </w:r>
    </w:p>
    <w:p w:rsidR="00DE6DFD" w:rsidRPr="009C5C5E" w:rsidRDefault="00DE6DFD" w:rsidP="00DE6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(5)</w:t>
      </w:r>
      <w:r w:rsidRPr="009C5C5E">
        <w:rPr>
          <w:rFonts w:cs="Times New Roman"/>
          <w:i/>
          <w:u w:val="single"/>
        </w:rPr>
        <w:tab/>
        <w:t>the Governor who shall appoint a president of a South Carolina Historically Black College or University;</w:t>
      </w:r>
    </w:p>
    <w:p w:rsidR="00DE6DFD" w:rsidRPr="009C5C5E" w:rsidRDefault="00DE6DFD" w:rsidP="00DE6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i/>
        </w:rPr>
        <w:tab/>
      </w:r>
      <w:r w:rsidRPr="009C5C5E">
        <w:rPr>
          <w:rFonts w:cs="Times New Roman"/>
          <w:i/>
        </w:rPr>
        <w:tab/>
      </w:r>
      <w:r w:rsidRPr="009C5C5E">
        <w:rPr>
          <w:rFonts w:cs="Times New Roman"/>
          <w:i/>
          <w:u w:val="single"/>
        </w:rPr>
        <w:t>(6)</w:t>
      </w:r>
      <w:r w:rsidRPr="009C5C5E">
        <w:rPr>
          <w:rFonts w:cs="Times New Roman"/>
          <w:i/>
          <w:u w:val="single"/>
        </w:rPr>
        <w:tab/>
        <w:t>the Chairman of the Commission on Higher Education or his designee;</w:t>
      </w:r>
    </w:p>
    <w:p w:rsidR="00DE6DFD" w:rsidRPr="009C5C5E" w:rsidRDefault="00DE6DFD" w:rsidP="00DE6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i/>
        </w:rPr>
        <w:tab/>
      </w:r>
      <w:r w:rsidRPr="009C5C5E">
        <w:rPr>
          <w:rFonts w:cs="Times New Roman"/>
          <w:i/>
        </w:rPr>
        <w:tab/>
      </w:r>
      <w:r w:rsidRPr="009C5C5E">
        <w:rPr>
          <w:rFonts w:cs="Times New Roman"/>
          <w:i/>
          <w:u w:val="single"/>
        </w:rPr>
        <w:t>(7)</w:t>
      </w:r>
      <w:r w:rsidRPr="009C5C5E">
        <w:rPr>
          <w:rFonts w:cs="Times New Roman"/>
          <w:i/>
          <w:u w:val="single"/>
        </w:rPr>
        <w:tab/>
        <w:t>the Board of Trustees of the South Carolina Independent Colleges and Universities Association who shall appoint a president of a four-year independent college;</w:t>
      </w:r>
    </w:p>
    <w:p w:rsidR="00DE6DFD" w:rsidRPr="009C5C5E" w:rsidRDefault="00DE6DFD" w:rsidP="00DE6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i/>
        </w:rPr>
        <w:tab/>
      </w:r>
      <w:r w:rsidRPr="009C5C5E">
        <w:rPr>
          <w:rFonts w:cs="Times New Roman"/>
        </w:rPr>
        <w:tab/>
      </w:r>
      <w:r w:rsidRPr="009C5C5E">
        <w:rPr>
          <w:rFonts w:cs="Times New Roman"/>
          <w:i/>
          <w:u w:val="single"/>
        </w:rPr>
        <w:t>(8)</w:t>
      </w:r>
      <w:r w:rsidRPr="009C5C5E">
        <w:rPr>
          <w:rFonts w:cs="Times New Roman"/>
          <w:i/>
          <w:u w:val="single"/>
        </w:rPr>
        <w:tab/>
        <w:t>a public research university president selected by a majority vote of the Council of Presidents</w:t>
      </w:r>
      <w:r w:rsidR="00F27506" w:rsidRPr="009C5C5E">
        <w:rPr>
          <w:rFonts w:cs="Times New Roman"/>
          <w:i/>
          <w:u w:val="single"/>
        </w:rPr>
        <w:t xml:space="preserve"> </w:t>
      </w:r>
      <w:r w:rsidRPr="009C5C5E">
        <w:rPr>
          <w:rFonts w:cs="Times New Roman"/>
          <w:i/>
          <w:u w:val="single"/>
        </w:rPr>
        <w:t>as defined in Section 59-103-40 of the 1976 Code</w:t>
      </w:r>
      <w:r w:rsidR="00F27506" w:rsidRPr="009C5C5E">
        <w:rPr>
          <w:rFonts w:cs="Times New Roman"/>
          <w:i/>
          <w:u w:val="single"/>
        </w:rPr>
        <w:t>;</w:t>
      </w:r>
    </w:p>
    <w:p w:rsidR="00DE6DFD" w:rsidRPr="009C5C5E" w:rsidRDefault="00DE6DFD" w:rsidP="00DE6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rPr>
        <w:lastRenderedPageBreak/>
        <w:tab/>
      </w:r>
      <w:r w:rsidRPr="009C5C5E">
        <w:rPr>
          <w:rFonts w:cs="Times New Roman"/>
        </w:rPr>
        <w:tab/>
      </w:r>
      <w:r w:rsidRPr="009C5C5E">
        <w:rPr>
          <w:rFonts w:cs="Times New Roman"/>
          <w:i/>
          <w:u w:val="single"/>
        </w:rPr>
        <w:t>(9)</w:t>
      </w:r>
      <w:r w:rsidRPr="009C5C5E">
        <w:rPr>
          <w:rFonts w:cs="Times New Roman"/>
          <w:i/>
          <w:u w:val="single"/>
        </w:rPr>
        <w:tab/>
        <w:t>a public comprehensive college or university president selected by a majority vote of the Council of Presidents as defined in Section 59-103-40 of the 1976 Code</w:t>
      </w:r>
      <w:r w:rsidR="00F27506" w:rsidRPr="009C5C5E">
        <w:rPr>
          <w:rFonts w:cs="Times New Roman"/>
          <w:i/>
          <w:u w:val="single"/>
        </w:rPr>
        <w:t>;</w:t>
      </w:r>
    </w:p>
    <w:p w:rsidR="00DE6DFD" w:rsidRPr="009C5C5E" w:rsidRDefault="00DE6DFD" w:rsidP="00DE6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rPr>
        <w:tab/>
      </w:r>
      <w:r w:rsidRPr="009C5C5E">
        <w:rPr>
          <w:rFonts w:cs="Times New Roman"/>
        </w:rPr>
        <w:tab/>
      </w:r>
      <w:r w:rsidRPr="009C5C5E">
        <w:rPr>
          <w:rFonts w:cs="Times New Roman"/>
          <w:i/>
          <w:u w:val="single"/>
        </w:rPr>
        <w:t>(10)</w:t>
      </w:r>
      <w:r w:rsidRPr="009C5C5E">
        <w:rPr>
          <w:rFonts w:cs="Times New Roman"/>
          <w:i/>
          <w:u w:val="single"/>
        </w:rPr>
        <w:tab/>
        <w:t>a public technical college president selected by a majority vote of the Council of Presidents as defined in Section 59-103-40 of the 1976 Code</w:t>
      </w:r>
      <w:r w:rsidR="00F27506" w:rsidRPr="009C5C5E">
        <w:rPr>
          <w:rFonts w:cs="Times New Roman"/>
          <w:i/>
          <w:u w:val="single"/>
        </w:rPr>
        <w:t>; and</w:t>
      </w:r>
    </w:p>
    <w:p w:rsidR="00DE6DFD" w:rsidRPr="009C5C5E" w:rsidRDefault="00DE6DFD" w:rsidP="00DE6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C5C5E">
        <w:rPr>
          <w:rFonts w:cs="Times New Roman"/>
          <w:i/>
        </w:rPr>
        <w:tab/>
      </w:r>
      <w:r w:rsidRPr="009C5C5E">
        <w:rPr>
          <w:rFonts w:cs="Times New Roman"/>
          <w:i/>
        </w:rPr>
        <w:tab/>
      </w:r>
      <w:r w:rsidRPr="009C5C5E">
        <w:rPr>
          <w:rFonts w:cs="Times New Roman"/>
          <w:i/>
          <w:u w:val="single"/>
        </w:rPr>
        <w:t>(11)</w:t>
      </w:r>
      <w:r w:rsidRPr="009C5C5E">
        <w:rPr>
          <w:rFonts w:cs="Times New Roman"/>
          <w:i/>
          <w:u w:val="single"/>
        </w:rPr>
        <w:tab/>
        <w:t>a chief financial officer of a public college or university, including a technical college, selected by a majority vote of the Council of Presidents as defined in Section 59-103-40 of the 1976 Code</w:t>
      </w:r>
      <w:r w:rsidR="00F27506" w:rsidRPr="009C5C5E">
        <w:rPr>
          <w:rFonts w:cs="Times New Roman"/>
          <w:i/>
          <w:u w:val="single"/>
        </w:rPr>
        <w:t>.</w:t>
      </w:r>
    </w:p>
    <w:p w:rsidR="00DE6DFD" w:rsidRPr="009C5C5E" w:rsidRDefault="00DE6DFD" w:rsidP="00DE6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9C5C5E">
        <w:rPr>
          <w:rFonts w:cs="Times New Roman"/>
        </w:rPr>
        <w:tab/>
      </w:r>
      <w:r w:rsidRPr="009C5C5E">
        <w:rPr>
          <w:rFonts w:cs="Times New Roman"/>
          <w:i/>
          <w:color w:val="auto"/>
          <w:u w:val="single"/>
        </w:rPr>
        <w:t>The commi</w:t>
      </w:r>
      <w:r w:rsidRPr="009C5C5E">
        <w:rPr>
          <w:rFonts w:cs="Times New Roman"/>
          <w:i/>
          <w:u w:val="single"/>
        </w:rPr>
        <w:t>t</w:t>
      </w:r>
      <w:r w:rsidRPr="009C5C5E">
        <w:rPr>
          <w:rFonts w:cs="Times New Roman"/>
          <w:i/>
          <w:color w:val="auto"/>
          <w:u w:val="single"/>
        </w:rPr>
        <w:t xml:space="preserve">tee shall provide findings and recommendations to the General Assembly on </w:t>
      </w:r>
      <w:r w:rsidRPr="009C5C5E">
        <w:rPr>
          <w:rFonts w:cs="Times New Roman"/>
          <w:i/>
          <w:u w:val="single"/>
        </w:rPr>
        <w:t>or before December 31, 2017.</w:t>
      </w:r>
    </w:p>
    <w:p w:rsidR="00B33DE2" w:rsidRDefault="00B33D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33DE2" w:rsidSect="00B33DE2">
          <w:headerReference w:type="default" r:id="rId98"/>
          <w:type w:val="continuous"/>
          <w:pgSz w:w="15840" w:h="12240" w:orient="landscape" w:code="1"/>
          <w:pgMar w:top="1152" w:right="1800" w:bottom="1584" w:left="2160" w:header="1008" w:footer="1008" w:gutter="288"/>
          <w:paperSrc w:first="2794" w:other="2794"/>
          <w:lnNumType w:countBy="1"/>
          <w:cols w:space="720"/>
          <w:docGrid w:linePitch="360"/>
        </w:sectPr>
      </w:pPr>
    </w:p>
    <w:p w:rsidR="0027369A" w:rsidRPr="009C5C5E" w:rsidRDefault="002736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07F43" w:rsidRPr="009C5C5E" w:rsidRDefault="00D07F43" w:rsidP="007E77A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C5C5E">
        <w:rPr>
          <w:rFonts w:cs="Times New Roman"/>
          <w:b/>
          <w:color w:val="auto"/>
          <w:szCs w:val="22"/>
        </w:rPr>
        <w:t xml:space="preserve">SECTION </w:t>
      </w:r>
      <w:r w:rsidR="00497199" w:rsidRPr="009C5C5E">
        <w:rPr>
          <w:rFonts w:cs="Times New Roman"/>
          <w:b/>
          <w:color w:val="auto"/>
          <w:szCs w:val="22"/>
        </w:rPr>
        <w:t>118</w:t>
      </w:r>
      <w:r w:rsidRPr="009C5C5E">
        <w:rPr>
          <w:rFonts w:cs="Times New Roman"/>
          <w:b/>
          <w:color w:val="auto"/>
          <w:szCs w:val="22"/>
        </w:rPr>
        <w:t xml:space="preserve"> - X91</w:t>
      </w:r>
      <w:r w:rsidR="00407D08" w:rsidRPr="009C5C5E">
        <w:rPr>
          <w:rFonts w:cs="Times New Roman"/>
          <w:b/>
          <w:color w:val="auto"/>
          <w:szCs w:val="22"/>
        </w:rPr>
        <w:t>0</w:t>
      </w:r>
      <w:r w:rsidR="00F36631" w:rsidRPr="009C5C5E">
        <w:rPr>
          <w:rFonts w:cs="Times New Roman"/>
          <w:b/>
          <w:color w:val="auto"/>
          <w:szCs w:val="22"/>
        </w:rPr>
        <w:t xml:space="preserve"> </w:t>
      </w:r>
      <w:r w:rsidRPr="009C5C5E">
        <w:rPr>
          <w:rFonts w:cs="Times New Roman"/>
          <w:b/>
          <w:color w:val="auto"/>
          <w:szCs w:val="22"/>
        </w:rPr>
        <w:t>-</w:t>
      </w:r>
      <w:r w:rsidR="00F36631" w:rsidRPr="009C5C5E">
        <w:rPr>
          <w:rFonts w:cs="Times New Roman"/>
          <w:b/>
          <w:color w:val="auto"/>
          <w:szCs w:val="22"/>
        </w:rPr>
        <w:t xml:space="preserve"> </w:t>
      </w:r>
      <w:r w:rsidRPr="009C5C5E">
        <w:rPr>
          <w:rFonts w:cs="Times New Roman"/>
          <w:b/>
          <w:color w:val="auto"/>
          <w:szCs w:val="22"/>
        </w:rPr>
        <w:t>STATEWIDE REVENUE</w:t>
      </w:r>
    </w:p>
    <w:p w:rsidR="00CC24C8" w:rsidRPr="009C5C5E" w:rsidRDefault="00CC24C8"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D07F43" w:rsidRPr="009C5C5E"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118.1.</w:t>
      </w:r>
      <w:r w:rsidRPr="009C5C5E">
        <w:rPr>
          <w:rFonts w:cs="Times New Roman"/>
          <w:b/>
          <w:color w:val="auto"/>
          <w:szCs w:val="22"/>
        </w:rPr>
        <w:tab/>
      </w:r>
      <w:r w:rsidRPr="009C5C5E">
        <w:rPr>
          <w:rFonts w:cs="Times New Roman"/>
          <w:color w:val="auto"/>
          <w:szCs w:val="22"/>
        </w:rPr>
        <w:t>(SR: Year End Cutoff)  Unless specifically authorized herein, the appropriations provided in Part IA of this act as ordinary expenses of the State Government shall lapse on July 31,</w:t>
      </w:r>
      <w:r w:rsidR="007F0386" w:rsidRPr="009C5C5E">
        <w:rPr>
          <w:rFonts w:cs="Times New Roman"/>
          <w:color w:val="auto"/>
          <w:szCs w:val="22"/>
        </w:rPr>
        <w:t xml:space="preserve"> </w:t>
      </w:r>
      <w:r w:rsidRPr="009C5C5E">
        <w:rPr>
          <w:rFonts w:cs="Times New Roman"/>
          <w:strike/>
          <w:color w:val="auto"/>
          <w:szCs w:val="22"/>
        </w:rPr>
        <w:t>2017</w:t>
      </w:r>
      <w:r w:rsidR="00DE6C6A" w:rsidRPr="009C5C5E">
        <w:rPr>
          <w:rFonts w:cs="Times New Roman"/>
          <w:color w:val="auto"/>
          <w:szCs w:val="22"/>
        </w:rPr>
        <w:t xml:space="preserve"> </w:t>
      </w:r>
      <w:r w:rsidR="00DE6C6A" w:rsidRPr="009C5C5E">
        <w:rPr>
          <w:rFonts w:cs="Times New Roman"/>
          <w:i/>
          <w:color w:val="auto"/>
          <w:szCs w:val="22"/>
          <w:u w:val="single"/>
        </w:rPr>
        <w:t>2018</w:t>
      </w:r>
      <w:r w:rsidRPr="009C5C5E">
        <w:rPr>
          <w:rFonts w:cs="Times New Roman"/>
          <w:color w:val="auto"/>
          <w:szCs w:val="22"/>
        </w:rPr>
        <w:t>.</w:t>
      </w:r>
      <w:r w:rsidR="007F0386" w:rsidRPr="009C5C5E">
        <w:rPr>
          <w:rFonts w:cs="Times New Roman"/>
          <w:color w:val="auto"/>
          <w:szCs w:val="22"/>
        </w:rPr>
        <w:t xml:space="preserve">  </w:t>
      </w:r>
      <w:r w:rsidRPr="009C5C5E">
        <w:rPr>
          <w:rFonts w:cs="Times New Roman"/>
          <w:color w:val="auto"/>
          <w:szCs w:val="22"/>
        </w:rPr>
        <w:t xml:space="preserve">State agencies are required to submit all current fiscal year input documents and all electronic workflow for accounts payable transactions to the Office of Comptroller General by July </w:t>
      </w:r>
      <w:r w:rsidRPr="009C5C5E">
        <w:rPr>
          <w:rFonts w:cs="Times New Roman"/>
          <w:strike/>
          <w:color w:val="auto"/>
          <w:szCs w:val="22"/>
        </w:rPr>
        <w:t>14,</w:t>
      </w:r>
      <w:r w:rsidR="007F0386" w:rsidRPr="009C5C5E">
        <w:rPr>
          <w:rFonts w:cs="Times New Roman"/>
          <w:strike/>
          <w:color w:val="auto"/>
          <w:szCs w:val="22"/>
        </w:rPr>
        <w:t xml:space="preserve"> </w:t>
      </w:r>
      <w:r w:rsidRPr="009C5C5E">
        <w:rPr>
          <w:rFonts w:cs="Times New Roman"/>
          <w:strike/>
          <w:color w:val="auto"/>
          <w:szCs w:val="22"/>
        </w:rPr>
        <w:t>2017</w:t>
      </w:r>
      <w:r w:rsidR="00DE6C6A" w:rsidRPr="009C5C5E">
        <w:rPr>
          <w:rFonts w:cs="Times New Roman"/>
          <w:color w:val="auto"/>
          <w:szCs w:val="22"/>
        </w:rPr>
        <w:t xml:space="preserve"> </w:t>
      </w:r>
      <w:r w:rsidR="00DE6C6A" w:rsidRPr="009C5C5E">
        <w:rPr>
          <w:rFonts w:cs="Times New Roman"/>
          <w:i/>
          <w:color w:val="auto"/>
          <w:szCs w:val="22"/>
          <w:u w:val="single"/>
        </w:rPr>
        <w:t>13, 2018</w:t>
      </w:r>
      <w:r w:rsidRPr="009C5C5E">
        <w:rPr>
          <w:rFonts w:cs="Times New Roman"/>
          <w:color w:val="auto"/>
          <w:szCs w:val="22"/>
        </w:rPr>
        <w:t>.  Appropriations for Permanent Improvements, now outstanding or hereafter provided, shall lapse at the end of the second fiscal year in which such appropriations were provided, unless definite commitments shall have been made, with the approval of the State Fiscal Accountability Authority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State Fiscal Accountability Authority, toward the accomplishment of the purposes for which the appropriations were provided.</w:t>
      </w:r>
    </w:p>
    <w:p w:rsidR="00D07F43" w:rsidRPr="009C5C5E" w:rsidRDefault="00753A6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497199" w:rsidRPr="009C5C5E">
        <w:rPr>
          <w:rFonts w:cs="Times New Roman"/>
          <w:b/>
          <w:color w:val="auto"/>
          <w:szCs w:val="22"/>
        </w:rPr>
        <w:t>118</w:t>
      </w:r>
      <w:r w:rsidRPr="009C5C5E">
        <w:rPr>
          <w:rFonts w:cs="Times New Roman"/>
          <w:b/>
          <w:bCs/>
          <w:color w:val="auto"/>
          <w:szCs w:val="22"/>
        </w:rPr>
        <w:t>.</w:t>
      </w:r>
      <w:r w:rsidR="00447E22" w:rsidRPr="009C5C5E">
        <w:rPr>
          <w:rFonts w:cs="Times New Roman"/>
          <w:b/>
          <w:bCs/>
          <w:color w:val="auto"/>
          <w:szCs w:val="22"/>
        </w:rPr>
        <w:t>2</w:t>
      </w:r>
      <w:r w:rsidRPr="009C5C5E">
        <w:rPr>
          <w:rFonts w:cs="Times New Roman"/>
          <w:b/>
          <w:bCs/>
          <w:color w:val="auto"/>
          <w:szCs w:val="22"/>
        </w:rPr>
        <w:t>.</w:t>
      </w:r>
      <w:r w:rsidRPr="009C5C5E">
        <w:rPr>
          <w:rFonts w:cs="Times New Roman"/>
          <w:color w:val="auto"/>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9C5C5E">
        <w:rPr>
          <w:rFonts w:eastAsiaTheme="minorHAnsi" w:cs="Times New Roman"/>
          <w:color w:val="auto"/>
          <w:szCs w:val="22"/>
        </w:rPr>
        <w:t>use</w:t>
      </w:r>
      <w:r w:rsidRPr="009C5C5E">
        <w:rPr>
          <w:rFonts w:cs="Times New Roman"/>
          <w:color w:val="auto"/>
          <w:szCs w:val="22"/>
        </w:rPr>
        <w:t xml:space="preserve"> of state owned or state leased real properties.  The </w:t>
      </w:r>
      <w:r w:rsidR="003712E5" w:rsidRPr="009C5C5E">
        <w:rPr>
          <w:rFonts w:cs="Times New Roman"/>
          <w:color w:val="auto"/>
          <w:szCs w:val="22"/>
        </w:rPr>
        <w:t>Department of Administration</w:t>
      </w:r>
      <w:r w:rsidRPr="009C5C5E">
        <w:rPr>
          <w:rFonts w:cs="Times New Roman"/>
          <w:color w:val="auto"/>
          <w:szCs w:val="22"/>
        </w:rPr>
        <w:t xml:space="preserve"> is directed to identify all state owned properties whether titled in the name of the state or an agency or department, and all agencies and departments of state government are upon request to provide the </w:t>
      </w:r>
      <w:r w:rsidR="003712E5" w:rsidRPr="009C5C5E">
        <w:rPr>
          <w:rFonts w:cs="Times New Roman"/>
          <w:color w:val="auto"/>
          <w:szCs w:val="22"/>
        </w:rPr>
        <w:t>department</w:t>
      </w:r>
      <w:r w:rsidRPr="009C5C5E">
        <w:rPr>
          <w:rFonts w:cs="Times New Roman"/>
          <w:color w:val="auto"/>
          <w:szCs w:val="22"/>
        </w:rPr>
        <w:t xml:space="preserve"> all documents related to the title and acquisition of the real properties that are occupied or used by the agency or titled in the name of the agency.  Except for any properties where the </w:t>
      </w:r>
      <w:r w:rsidR="003712E5" w:rsidRPr="009C5C5E">
        <w:rPr>
          <w:rFonts w:cs="Times New Roman"/>
          <w:color w:val="auto"/>
          <w:szCs w:val="22"/>
        </w:rPr>
        <w:t>department</w:t>
      </w:r>
      <w:r w:rsidRPr="009C5C5E">
        <w:rPr>
          <w:rFonts w:cs="Times New Roman"/>
          <w:color w:val="auto"/>
          <w:szCs w:val="22"/>
        </w:rPr>
        <w:t xml:space="preserve"> determines title should not be in the name of the State because the properties are subject</w:t>
      </w:r>
      <w:r w:rsidR="00D935B8" w:rsidRPr="009C5C5E">
        <w:rPr>
          <w:rFonts w:cs="Times New Roman"/>
          <w:color w:val="auto"/>
          <w:szCs w:val="22"/>
        </w:rPr>
        <w:t xml:space="preserve"> </w:t>
      </w:r>
      <w:r w:rsidRPr="009C5C5E">
        <w:rPr>
          <w:rFonts w:cs="Times New Roman"/>
          <w:color w:val="auto"/>
          <w:szCs w:val="22"/>
        </w:rPr>
        <w:t>to reverter</w:t>
      </w:r>
      <w:r w:rsidR="00D935B8" w:rsidRPr="009C5C5E">
        <w:rPr>
          <w:rFonts w:cs="Times New Roman"/>
          <w:color w:val="auto"/>
          <w:szCs w:val="22"/>
        </w:rPr>
        <w:t xml:space="preserve"> </w:t>
      </w:r>
      <w:r w:rsidRPr="009C5C5E">
        <w:rPr>
          <w:rFonts w:cs="Times New Roman"/>
          <w:color w:val="auto"/>
          <w:szCs w:val="22"/>
        </w:rPr>
        <w:t>clauses</w:t>
      </w:r>
      <w:r w:rsidR="00D935B8" w:rsidRPr="009C5C5E">
        <w:rPr>
          <w:rFonts w:cs="Times New Roman"/>
          <w:color w:val="auto"/>
          <w:szCs w:val="22"/>
        </w:rPr>
        <w:t xml:space="preserve"> </w:t>
      </w:r>
      <w:r w:rsidRPr="009C5C5E">
        <w:rPr>
          <w:rFonts w:cs="Times New Roman"/>
          <w:color w:val="auto"/>
          <w:szCs w:val="22"/>
        </w:rPr>
        <w:t>or other</w:t>
      </w:r>
      <w:r w:rsidR="00D935B8" w:rsidRPr="009C5C5E">
        <w:rPr>
          <w:rFonts w:cs="Times New Roman"/>
          <w:color w:val="auto"/>
          <w:szCs w:val="22"/>
        </w:rPr>
        <w:t xml:space="preserve"> </w:t>
      </w:r>
      <w:r w:rsidRPr="009C5C5E">
        <w:rPr>
          <w:rFonts w:cs="Times New Roman"/>
          <w:color w:val="auto"/>
          <w:szCs w:val="22"/>
        </w:rPr>
        <w:t>restraints</w:t>
      </w:r>
      <w:r w:rsidR="00D935B8" w:rsidRPr="009C5C5E">
        <w:rPr>
          <w:rFonts w:cs="Times New Roman"/>
          <w:color w:val="auto"/>
          <w:szCs w:val="22"/>
        </w:rPr>
        <w:t xml:space="preserve"> </w:t>
      </w:r>
      <w:r w:rsidRPr="009C5C5E">
        <w:rPr>
          <w:rFonts w:cs="Times New Roman"/>
          <w:color w:val="auto"/>
          <w:szCs w:val="22"/>
        </w:rPr>
        <w:t>on the property,</w:t>
      </w:r>
      <w:r w:rsidR="00D935B8" w:rsidRPr="009C5C5E">
        <w:rPr>
          <w:rFonts w:cs="Times New Roman"/>
          <w:color w:val="auto"/>
          <w:szCs w:val="22"/>
        </w:rPr>
        <w:t xml:space="preserve"> </w:t>
      </w:r>
      <w:r w:rsidRPr="009C5C5E">
        <w:rPr>
          <w:rFonts w:cs="Times New Roman"/>
          <w:color w:val="auto"/>
          <w:szCs w:val="22"/>
        </w:rPr>
        <w:t xml:space="preserve">or where the </w:t>
      </w:r>
      <w:r w:rsidR="003712E5" w:rsidRPr="009C5C5E">
        <w:rPr>
          <w:rFonts w:cs="Times New Roman"/>
          <w:color w:val="auto"/>
          <w:szCs w:val="22"/>
        </w:rPr>
        <w:t>department</w:t>
      </w:r>
      <w:r w:rsidRPr="009C5C5E">
        <w:rPr>
          <w:rFonts w:cs="Times New Roman"/>
          <w:color w:val="auto"/>
          <w:szCs w:val="22"/>
        </w:rPr>
        <w:t xml:space="preserve">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w:t>
      </w:r>
      <w:r w:rsidR="003712E5" w:rsidRPr="009C5C5E">
        <w:rPr>
          <w:rFonts w:cs="Times New Roman"/>
          <w:color w:val="auto"/>
          <w:szCs w:val="22"/>
        </w:rPr>
        <w:t>Department of Administration</w:t>
      </w:r>
      <w:r w:rsidRPr="009C5C5E">
        <w:rPr>
          <w:rFonts w:cs="Times New Roman"/>
          <w:color w:val="auto"/>
          <w:szCs w:val="22"/>
        </w:rPr>
        <w:t>.  Titling in the name of the state shall not affect the operation or use of real property by an agency.</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Tri-County Technical College; and the Charleston Naval Complex Redevelopment Authority.</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lastRenderedPageBreak/>
        <w:tab/>
        <w:t xml:space="preserve">This provision is comprehensive and supersedes any conflicting provisions concerning title and acquisition and disposition of state owned real property whether in permanent law, temporary law or by provision elsewhere in </w:t>
      </w:r>
      <w:r w:rsidR="00F409AB" w:rsidRPr="009C5C5E">
        <w:rPr>
          <w:rFonts w:cs="Times New Roman"/>
          <w:color w:val="auto"/>
          <w:szCs w:val="22"/>
        </w:rPr>
        <w:t>this act</w:t>
      </w:r>
      <w:r w:rsidRPr="009C5C5E">
        <w:rPr>
          <w:rFonts w:cs="Times New Roman"/>
          <w:color w:val="auto"/>
          <w:szCs w:val="22"/>
        </w:rPr>
        <w:t>.</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 xml:space="preserve">The </w:t>
      </w:r>
      <w:r w:rsidR="003712E5" w:rsidRPr="009C5C5E">
        <w:rPr>
          <w:rFonts w:cs="Times New Roman"/>
          <w:color w:val="auto"/>
          <w:szCs w:val="22"/>
        </w:rPr>
        <w:t>Department of Administration</w:t>
      </w:r>
      <w:r w:rsidRPr="009C5C5E">
        <w:rPr>
          <w:rFonts w:cs="Times New Roman"/>
          <w:color w:val="auto"/>
          <w:szCs w:val="22"/>
        </w:rPr>
        <w:t xml:space="preserve"> is directed to provide to the Department of Education, funds equal to the amount realized from the sale of the Greenville Halton Road Bus Shop property for school bus maintenance shop relocations, construction, and shop equipment.</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497199" w:rsidRPr="009C5C5E">
        <w:rPr>
          <w:rFonts w:cs="Times New Roman"/>
          <w:b/>
          <w:color w:val="auto"/>
          <w:szCs w:val="22"/>
        </w:rPr>
        <w:t>118</w:t>
      </w:r>
      <w:r w:rsidRPr="009C5C5E">
        <w:rPr>
          <w:rFonts w:cs="Times New Roman"/>
          <w:b/>
          <w:bCs/>
          <w:color w:val="auto"/>
          <w:szCs w:val="22"/>
        </w:rPr>
        <w:t>.</w:t>
      </w:r>
      <w:r w:rsidR="003249A1" w:rsidRPr="009C5C5E">
        <w:rPr>
          <w:rFonts w:cs="Times New Roman"/>
          <w:b/>
          <w:bCs/>
          <w:color w:val="auto"/>
          <w:szCs w:val="22"/>
        </w:rPr>
        <w:t>3</w:t>
      </w:r>
      <w:r w:rsidRPr="009C5C5E">
        <w:rPr>
          <w:rFonts w:cs="Times New Roman"/>
          <w:b/>
          <w:bCs/>
          <w:color w:val="auto"/>
          <w:szCs w:val="22"/>
        </w:rPr>
        <w:t>.</w:t>
      </w:r>
      <w:r w:rsidRPr="009C5C5E">
        <w:rPr>
          <w:rFonts w:cs="Times New Roman"/>
          <w:b/>
          <w:bCs/>
          <w:color w:val="auto"/>
          <w:szCs w:val="22"/>
        </w:rPr>
        <w:tab/>
      </w:r>
      <w:r w:rsidRPr="009C5C5E">
        <w:rPr>
          <w:rFonts w:cs="Times New Roman"/>
          <w:bCs/>
          <w:color w:val="auto"/>
          <w:szCs w:val="22"/>
        </w:rPr>
        <w:t xml:space="preserve">(SR: Contingency Reserve Fund)  </w:t>
      </w:r>
      <w:r w:rsidRPr="009C5C5E">
        <w:rPr>
          <w:rFonts w:cs="Times New Roman"/>
          <w:color w:val="auto"/>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(B)</w:t>
      </w:r>
      <w:r w:rsidRPr="009C5C5E">
        <w:rPr>
          <w:rFonts w:cs="Times New Roman"/>
          <w:color w:val="auto"/>
          <w:szCs w:val="22"/>
        </w:rPr>
        <w:tab/>
        <w:t>(1)</w:t>
      </w:r>
      <w:r w:rsidRPr="009C5C5E">
        <w:rPr>
          <w:rFonts w:cs="Times New Roman"/>
          <w:color w:val="auto"/>
          <w:szCs w:val="22"/>
        </w:rPr>
        <w:tab/>
        <w:t>If the balance in the general reserve fund established pursuant to</w:t>
      </w:r>
      <w:r w:rsidR="003A7440" w:rsidRPr="009C5C5E">
        <w:rPr>
          <w:rFonts w:cs="Times New Roman"/>
          <w:color w:val="auto"/>
          <w:szCs w:val="22"/>
        </w:rPr>
        <w:t xml:space="preserve"> </w:t>
      </w:r>
      <w:r w:rsidRPr="009C5C5E">
        <w:rPr>
          <w:rFonts w:cs="Times New Roman"/>
          <w:color w:val="auto"/>
          <w:szCs w:val="22"/>
        </w:rPr>
        <w:t>Section 36</w:t>
      </w:r>
      <w:r w:rsidR="003A7440" w:rsidRPr="009C5C5E">
        <w:rPr>
          <w:rFonts w:cs="Times New Roman"/>
          <w:color w:val="auto"/>
          <w:szCs w:val="22"/>
        </w:rPr>
        <w:t>, Article III</w:t>
      </w:r>
      <w:r w:rsidRPr="009C5C5E">
        <w:rPr>
          <w:rFonts w:cs="Times New Roman"/>
          <w:color w:val="auto"/>
          <w:szCs w:val="22"/>
        </w:rPr>
        <w:t xml:space="preserve"> of the Constitution of this State and Section 11-11-310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A9603B" w:rsidRPr="009C5C5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t>(2)</w:t>
      </w:r>
      <w:r w:rsidRPr="009C5C5E">
        <w:rPr>
          <w:rFonts w:cs="Times New Roman"/>
          <w:color w:val="auto"/>
          <w:szCs w:val="22"/>
        </w:rPr>
        <w:tab/>
        <w:t>After the appropriation of amounts required pursuant to item (1) of this subsection, any remaining balance may be appropriated by the General Assembly as it deems appropriate.</w:t>
      </w:r>
    </w:p>
    <w:p w:rsidR="00572432" w:rsidRPr="009C5C5E" w:rsidRDefault="0076514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bCs/>
          <w:color w:val="auto"/>
          <w:szCs w:val="22"/>
        </w:rPr>
        <w:tab/>
      </w:r>
      <w:r w:rsidR="00497199" w:rsidRPr="009C5C5E">
        <w:rPr>
          <w:rFonts w:cs="Times New Roman"/>
          <w:b/>
          <w:bCs/>
          <w:color w:val="auto"/>
          <w:szCs w:val="22"/>
        </w:rPr>
        <w:t>118</w:t>
      </w:r>
      <w:r w:rsidRPr="009C5C5E">
        <w:rPr>
          <w:rFonts w:cs="Times New Roman"/>
          <w:b/>
          <w:bCs/>
          <w:color w:val="auto"/>
          <w:szCs w:val="22"/>
        </w:rPr>
        <w:t>.</w:t>
      </w:r>
      <w:r w:rsidR="00E9376E" w:rsidRPr="009C5C5E">
        <w:rPr>
          <w:rFonts w:cs="Times New Roman"/>
          <w:b/>
          <w:bCs/>
          <w:color w:val="auto"/>
          <w:szCs w:val="22"/>
        </w:rPr>
        <w:t>4</w:t>
      </w:r>
      <w:r w:rsidRPr="009C5C5E">
        <w:rPr>
          <w:rFonts w:cs="Times New Roman"/>
          <w:b/>
          <w:bCs/>
          <w:color w:val="auto"/>
          <w:szCs w:val="22"/>
        </w:rPr>
        <w:t>.</w:t>
      </w:r>
      <w:r w:rsidRPr="009C5C5E">
        <w:rPr>
          <w:rFonts w:cs="Times New Roman"/>
          <w:b/>
          <w:bCs/>
          <w:color w:val="auto"/>
          <w:szCs w:val="22"/>
        </w:rPr>
        <w:tab/>
      </w:r>
      <w:r w:rsidRPr="009C5C5E">
        <w:rPr>
          <w:rFonts w:cs="Times New Roman"/>
          <w:bCs/>
          <w:color w:val="auto"/>
          <w:szCs w:val="22"/>
        </w:rPr>
        <w:t xml:space="preserve">(SR: Increased Enforced Collections Carry Forward)  Unexpended funds appropriated pursuant to </w:t>
      </w:r>
      <w:r w:rsidR="00B0305D" w:rsidRPr="009C5C5E">
        <w:rPr>
          <w:rFonts w:cs="Times New Roman"/>
          <w:bCs/>
          <w:color w:val="auto"/>
          <w:szCs w:val="22"/>
        </w:rPr>
        <w:t>P</w:t>
      </w:r>
      <w:r w:rsidRPr="009C5C5E">
        <w:rPr>
          <w:rFonts w:cs="Times New Roman"/>
          <w:bCs/>
          <w:color w:val="auto"/>
          <w:szCs w:val="22"/>
        </w:rPr>
        <w:t>roviso 90.16 in Part IB of Act 291 of 2010 may be carried forward from the prior fiscal year into the current fiscal year and shall be expended for the same purposes.</w:t>
      </w:r>
    </w:p>
    <w:p w:rsidR="00765143" w:rsidRPr="009C5C5E" w:rsidRDefault="00AD5C8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b/>
          <w:color w:val="auto"/>
          <w:szCs w:val="22"/>
        </w:rPr>
        <w:t>118.</w:t>
      </w:r>
      <w:r w:rsidR="00E9376E" w:rsidRPr="009C5C5E">
        <w:rPr>
          <w:rFonts w:cs="Times New Roman"/>
          <w:b/>
          <w:color w:val="auto"/>
          <w:szCs w:val="22"/>
        </w:rPr>
        <w:t>5</w:t>
      </w:r>
      <w:r w:rsidRPr="009C5C5E">
        <w:rPr>
          <w:rFonts w:cs="Times New Roman"/>
          <w:b/>
          <w:color w:val="auto"/>
          <w:szCs w:val="22"/>
        </w:rPr>
        <w:t>.</w:t>
      </w:r>
      <w:r w:rsidRPr="009C5C5E">
        <w:rPr>
          <w:rFonts w:cs="Times New Roman"/>
          <w:color w:val="auto"/>
          <w:szCs w:val="22"/>
        </w:rPr>
        <w:tab/>
        <w:t xml:space="preserve">(SR: Health </w:t>
      </w:r>
      <w:r w:rsidRPr="009C5C5E">
        <w:rPr>
          <w:rFonts w:cs="Times New Roman"/>
          <w:bCs/>
          <w:color w:val="auto"/>
          <w:szCs w:val="22"/>
        </w:rPr>
        <w:t>Care</w:t>
      </w:r>
      <w:r w:rsidRPr="009C5C5E">
        <w:rPr>
          <w:rFonts w:cs="Times New Roman"/>
          <w:color w:val="auto"/>
          <w:szCs w:val="22"/>
        </w:rPr>
        <w:t xml:space="preserve"> Maintenance of Effort Funding)  The revenue collected from the fifty cent cigarette surcharge and deposited into the South Carolina Medicaid Reserve Fund and shall be utilized by the Department of Health and Human Services for the Medicaid</w:t>
      </w:r>
      <w:r w:rsidR="007F0386" w:rsidRPr="009C5C5E">
        <w:rPr>
          <w:rFonts w:cs="Times New Roman"/>
          <w:color w:val="auto"/>
          <w:szCs w:val="22"/>
        </w:rPr>
        <w:t xml:space="preserve"> </w:t>
      </w:r>
      <w:r w:rsidRPr="009C5C5E">
        <w:rPr>
          <w:rFonts w:cs="Times New Roman"/>
          <w:color w:val="auto"/>
          <w:szCs w:val="22"/>
        </w:rPr>
        <w:t>program.  By this provision these funds are deemed to have been received and are available for appropriation.  Unexpended funds appropriated pursuant to this provision may be carried forward to succeeding fiscal years and expended for the same purposes.</w:t>
      </w:r>
    </w:p>
    <w:p w:rsidR="00182279" w:rsidRPr="009C5C5E" w:rsidRDefault="0061392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snapToGrid w:val="0"/>
          <w:color w:val="auto"/>
          <w:szCs w:val="22"/>
        </w:rPr>
        <w:tab/>
      </w:r>
      <w:r w:rsidR="00497199" w:rsidRPr="009C5C5E">
        <w:rPr>
          <w:rFonts w:cs="Times New Roman"/>
          <w:b/>
          <w:snapToGrid w:val="0"/>
          <w:color w:val="auto"/>
          <w:szCs w:val="22"/>
        </w:rPr>
        <w:t>118</w:t>
      </w:r>
      <w:r w:rsidR="00C87767" w:rsidRPr="009C5C5E">
        <w:rPr>
          <w:rFonts w:cs="Times New Roman"/>
          <w:b/>
          <w:snapToGrid w:val="0"/>
          <w:color w:val="auto"/>
          <w:szCs w:val="22"/>
        </w:rPr>
        <w:t>.</w:t>
      </w:r>
      <w:r w:rsidR="00E9376E" w:rsidRPr="009C5C5E">
        <w:rPr>
          <w:rFonts w:cs="Times New Roman"/>
          <w:b/>
          <w:snapToGrid w:val="0"/>
          <w:color w:val="auto"/>
          <w:szCs w:val="22"/>
        </w:rPr>
        <w:t>6</w:t>
      </w:r>
      <w:r w:rsidR="00C87767" w:rsidRPr="009C5C5E">
        <w:rPr>
          <w:rFonts w:cs="Times New Roman"/>
          <w:b/>
          <w:snapToGrid w:val="0"/>
          <w:color w:val="auto"/>
          <w:szCs w:val="22"/>
        </w:rPr>
        <w:t>.</w:t>
      </w:r>
      <w:r w:rsidR="00C87767" w:rsidRPr="009C5C5E">
        <w:rPr>
          <w:rFonts w:cs="Times New Roman"/>
          <w:b/>
          <w:snapToGrid w:val="0"/>
          <w:color w:val="auto"/>
          <w:szCs w:val="22"/>
        </w:rPr>
        <w:tab/>
      </w:r>
      <w:r w:rsidR="00C87767" w:rsidRPr="009C5C5E">
        <w:rPr>
          <w:rFonts w:cs="Times New Roman"/>
          <w:snapToGrid w:val="0"/>
          <w:color w:val="auto"/>
          <w:szCs w:val="22"/>
        </w:rPr>
        <w:t xml:space="preserve">(SR: Prohibits Public Funded Lobbyists) </w:t>
      </w:r>
      <w:r w:rsidR="00604FBF" w:rsidRPr="009C5C5E">
        <w:rPr>
          <w:rFonts w:cs="Times New Roman"/>
          <w:snapToGrid w:val="0"/>
          <w:color w:val="auto"/>
          <w:szCs w:val="22"/>
        </w:rPr>
        <w:t xml:space="preserve">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w:t>
      </w:r>
      <w:r w:rsidR="007F0386" w:rsidRPr="009C5C5E">
        <w:rPr>
          <w:rFonts w:cs="Times New Roman"/>
          <w:snapToGrid w:val="0"/>
          <w:color w:val="auto"/>
          <w:szCs w:val="22"/>
        </w:rPr>
        <w:t>by general fund appropriations.</w:t>
      </w:r>
    </w:p>
    <w:p w:rsidR="00182279" w:rsidRPr="009C5C5E" w:rsidRDefault="00604F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snapToGrid w:val="0"/>
          <w:color w:val="auto"/>
          <w:szCs w:val="22"/>
        </w:rPr>
        <w:tab/>
        <w:t>All state agencies and institutions are prohibited from entering into contracts using general fund appropriations to provide lobbying services to the agency or institution.</w:t>
      </w:r>
    </w:p>
    <w:p w:rsidR="00526D7E" w:rsidRPr="009C5C5E" w:rsidRDefault="00E96CC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9C5C5E">
        <w:rPr>
          <w:rFonts w:cs="Times New Roman"/>
          <w:b/>
          <w:bCs/>
          <w:iCs/>
          <w:color w:val="auto"/>
          <w:szCs w:val="22"/>
        </w:rPr>
        <w:tab/>
        <w:t>118.</w:t>
      </w:r>
      <w:r w:rsidR="00E9376E" w:rsidRPr="009C5C5E">
        <w:rPr>
          <w:rFonts w:cs="Times New Roman"/>
          <w:b/>
          <w:bCs/>
          <w:iCs/>
          <w:color w:val="auto"/>
          <w:szCs w:val="22"/>
        </w:rPr>
        <w:t>7</w:t>
      </w:r>
      <w:r w:rsidRPr="009C5C5E">
        <w:rPr>
          <w:rFonts w:cs="Times New Roman"/>
          <w:b/>
          <w:bCs/>
          <w:iCs/>
          <w:color w:val="auto"/>
          <w:szCs w:val="22"/>
        </w:rPr>
        <w:t>.</w:t>
      </w:r>
      <w:r w:rsidRPr="009C5C5E">
        <w:rPr>
          <w:rFonts w:cs="Times New Roman"/>
          <w:b/>
          <w:bCs/>
          <w:iCs/>
          <w:color w:val="auto"/>
          <w:szCs w:val="22"/>
        </w:rPr>
        <w:tab/>
      </w:r>
      <w:r w:rsidR="003F0380" w:rsidRPr="009C5C5E">
        <w:rPr>
          <w:rFonts w:cs="Times New Roman"/>
          <w:iCs/>
          <w:color w:val="auto"/>
          <w:szCs w:val="22"/>
        </w:rPr>
        <w:t xml:space="preserve">(SR: Admissions Tax) </w:t>
      </w:r>
      <w:r w:rsidRPr="009C5C5E">
        <w:rPr>
          <w:rFonts w:cs="Times New Roman"/>
          <w:iCs/>
          <w:color w:val="auto"/>
          <w:szCs w:val="22"/>
        </w:rPr>
        <w:t>For</w:t>
      </w:r>
      <w:r w:rsidR="00AF2E6E" w:rsidRPr="009C5C5E">
        <w:rPr>
          <w:rFonts w:cs="Times New Roman"/>
          <w:iCs/>
          <w:color w:val="auto"/>
          <w:szCs w:val="22"/>
        </w:rPr>
        <w:t xml:space="preserve"> </w:t>
      </w:r>
      <w:r w:rsidRPr="009C5C5E">
        <w:rPr>
          <w:rFonts w:cs="Times New Roman"/>
          <w:iCs/>
          <w:color w:val="auto"/>
          <w:szCs w:val="22"/>
        </w:rPr>
        <w:t>the current fiscal year, up to one hundred fourteen thousand dollars in admissions tax revenue collected annually from all events held at a</w:t>
      </w:r>
      <w:r w:rsidR="00AF2E6E" w:rsidRPr="009C5C5E">
        <w:rPr>
          <w:rFonts w:cs="Times New Roman"/>
          <w:iCs/>
          <w:color w:val="auto"/>
          <w:szCs w:val="22"/>
        </w:rPr>
        <w:t xml:space="preserve"> </w:t>
      </w:r>
      <w:r w:rsidRPr="009C5C5E">
        <w:rPr>
          <w:rFonts w:cs="Times New Roman"/>
          <w:iCs/>
          <w:color w:val="auto"/>
          <w:szCs w:val="22"/>
        </w:rPr>
        <w:t>NASCAR sanctioned motor speedway or racetrack that hosts at least one race each year featuring the preeminent NASCAR cup series must be rebated to the motorsports entertainment complex facility in the current fiscal year to keep a NASCAR race at the motorsports entertainment complex facility.</w:t>
      </w:r>
      <w:r w:rsidR="00AD5C8F" w:rsidRPr="009C5C5E">
        <w:rPr>
          <w:rFonts w:cs="Times New Roman"/>
          <w:iCs/>
          <w:color w:val="auto"/>
          <w:szCs w:val="22"/>
        </w:rPr>
        <w:t xml:space="preserve">  In addition, any sports facility that hosts at least </w:t>
      </w:r>
      <w:r w:rsidR="00AD5C8F" w:rsidRPr="009C5C5E">
        <w:rPr>
          <w:rFonts w:cs="Times New Roman"/>
          <w:iCs/>
          <w:color w:val="auto"/>
          <w:szCs w:val="22"/>
        </w:rPr>
        <w:lastRenderedPageBreak/>
        <w:t>one preeminent Women</w:t>
      </w:r>
      <w:r w:rsidR="00C13E98" w:rsidRPr="009C5C5E">
        <w:rPr>
          <w:rFonts w:cs="Times New Roman"/>
          <w:iCs/>
          <w:color w:val="auto"/>
          <w:szCs w:val="22"/>
        </w:rPr>
        <w:t>’</w:t>
      </w:r>
      <w:r w:rsidR="00AD5C8F" w:rsidRPr="009C5C5E">
        <w:rPr>
          <w:rFonts w:cs="Times New Roman"/>
          <w:iCs/>
          <w:color w:val="auto"/>
          <w:szCs w:val="22"/>
        </w:rPr>
        <w:t>s Tennis Association-sanctioned tournament or any sports facility that operates as the home venue for a professional soccer team that participates in the United Soccer Leagues, second division or higher, must be rebated to the facility half of its admissions tax revenue for the fiscal year and used by that facility for marketing the events held at the facility.</w:t>
      </w:r>
    </w:p>
    <w:p w:rsidR="00550EEE" w:rsidRPr="009C5C5E" w:rsidRDefault="00BE50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9C5C5E">
        <w:rPr>
          <w:rFonts w:cs="Times New Roman"/>
          <w:snapToGrid w:val="0"/>
          <w:color w:val="auto"/>
          <w:szCs w:val="22"/>
        </w:rPr>
        <w:tab/>
      </w:r>
      <w:r w:rsidR="00497199" w:rsidRPr="009C5C5E">
        <w:rPr>
          <w:rFonts w:cs="Times New Roman"/>
          <w:b/>
          <w:snapToGrid w:val="0"/>
          <w:color w:val="auto"/>
          <w:szCs w:val="22"/>
        </w:rPr>
        <w:t>118</w:t>
      </w:r>
      <w:r w:rsidRPr="009C5C5E">
        <w:rPr>
          <w:rFonts w:cs="Times New Roman"/>
          <w:b/>
          <w:snapToGrid w:val="0"/>
          <w:color w:val="auto"/>
          <w:szCs w:val="22"/>
        </w:rPr>
        <w:t>.</w:t>
      </w:r>
      <w:r w:rsidR="00E9376E" w:rsidRPr="009C5C5E">
        <w:rPr>
          <w:rFonts w:cs="Times New Roman"/>
          <w:b/>
          <w:snapToGrid w:val="0"/>
          <w:color w:val="auto"/>
          <w:szCs w:val="22"/>
        </w:rPr>
        <w:t>8</w:t>
      </w:r>
      <w:r w:rsidR="004F146C" w:rsidRPr="009C5C5E">
        <w:rPr>
          <w:rFonts w:cs="Times New Roman"/>
          <w:b/>
          <w:snapToGrid w:val="0"/>
          <w:color w:val="auto"/>
          <w:szCs w:val="22"/>
        </w:rPr>
        <w:t>.</w:t>
      </w:r>
      <w:r w:rsidRPr="009C5C5E">
        <w:rPr>
          <w:rFonts w:cs="Times New Roman"/>
          <w:b/>
          <w:snapToGrid w:val="0"/>
          <w:color w:val="auto"/>
          <w:szCs w:val="22"/>
        </w:rPr>
        <w:tab/>
      </w:r>
      <w:r w:rsidRPr="009C5C5E">
        <w:rPr>
          <w:rFonts w:cs="Times New Roman"/>
          <w:snapToGrid w:val="0"/>
          <w:color w:val="auto"/>
          <w:szCs w:val="22"/>
        </w:rPr>
        <w:t xml:space="preserve">(SR: Agency Deficit Notice)  The Comptroller General or the </w:t>
      </w:r>
      <w:r w:rsidR="00E85FD9" w:rsidRPr="009C5C5E">
        <w:rPr>
          <w:rFonts w:cs="Times New Roman"/>
          <w:snapToGrid w:val="0"/>
          <w:color w:val="auto"/>
          <w:szCs w:val="22"/>
        </w:rPr>
        <w:t>Executive Budget Office</w:t>
      </w:r>
      <w:r w:rsidRPr="009C5C5E">
        <w:rPr>
          <w:rFonts w:cs="Times New Roman"/>
          <w:snapToGrid w:val="0"/>
          <w:color w:val="auto"/>
          <w:szCs w:val="22"/>
        </w:rPr>
        <w:t xml:space="preserve"> shall (1) provide written notice to each member of the </w:t>
      </w:r>
      <w:r w:rsidRPr="009C5C5E">
        <w:rPr>
          <w:rFonts w:eastAsiaTheme="minorHAnsi" w:cs="Times New Roman"/>
          <w:color w:val="auto"/>
          <w:szCs w:val="22"/>
        </w:rPr>
        <w:t>General</w:t>
      </w:r>
      <w:r w:rsidRPr="009C5C5E">
        <w:rPr>
          <w:rFonts w:cs="Times New Roman"/>
          <w:snapToGrid w:val="0"/>
          <w:color w:val="auto"/>
          <w:szCs w:val="22"/>
        </w:rPr>
        <w:t xml:space="preserve"> Assembly when it makes a report concerning an agency, department, or institution that is expending authorized appropriations at a rate which predicts or projects a general fund deficit for the agency, department, or institution, and (2) make monthly progress reports concerning an agency</w:t>
      </w:r>
      <w:r w:rsidR="00C13E98" w:rsidRPr="009C5C5E">
        <w:rPr>
          <w:rFonts w:cs="Times New Roman"/>
          <w:snapToGrid w:val="0"/>
          <w:color w:val="auto"/>
          <w:szCs w:val="22"/>
        </w:rPr>
        <w:t>’</w:t>
      </w:r>
      <w:r w:rsidRPr="009C5C5E">
        <w:rPr>
          <w:rFonts w:cs="Times New Roman"/>
          <w:snapToGrid w:val="0"/>
          <w:color w:val="auto"/>
          <w:szCs w:val="22"/>
        </w:rPr>
        <w:t>s, department</w:t>
      </w:r>
      <w:r w:rsidR="00C13E98" w:rsidRPr="009C5C5E">
        <w:rPr>
          <w:rFonts w:cs="Times New Roman"/>
          <w:snapToGrid w:val="0"/>
          <w:color w:val="auto"/>
          <w:szCs w:val="22"/>
        </w:rPr>
        <w:t>’</w:t>
      </w:r>
      <w:r w:rsidRPr="009C5C5E">
        <w:rPr>
          <w:rFonts w:cs="Times New Roman"/>
          <w:snapToGrid w:val="0"/>
          <w:color w:val="auto"/>
          <w:szCs w:val="22"/>
        </w:rPr>
        <w:t>s, or institution</w:t>
      </w:r>
      <w:r w:rsidR="00C13E98" w:rsidRPr="009C5C5E">
        <w:rPr>
          <w:rFonts w:cs="Times New Roman"/>
          <w:snapToGrid w:val="0"/>
          <w:color w:val="auto"/>
          <w:szCs w:val="22"/>
        </w:rPr>
        <w:t>’</w:t>
      </w:r>
      <w:r w:rsidRPr="009C5C5E">
        <w:rPr>
          <w:rFonts w:cs="Times New Roman"/>
          <w:snapToGrid w:val="0"/>
          <w:color w:val="auto"/>
          <w:szCs w:val="22"/>
        </w:rPr>
        <w:t>s plan to reduce or eliminate the deficit.</w:t>
      </w:r>
    </w:p>
    <w:p w:rsidR="003D27F6" w:rsidRPr="009C5C5E" w:rsidRDefault="003D27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9C5C5E">
        <w:rPr>
          <w:rFonts w:eastAsiaTheme="minorHAnsi" w:cs="Times New Roman"/>
          <w:color w:val="auto"/>
          <w:szCs w:val="22"/>
        </w:rPr>
        <w:tab/>
      </w:r>
      <w:r w:rsidR="00497199" w:rsidRPr="009C5C5E">
        <w:rPr>
          <w:rFonts w:eastAsiaTheme="minorHAnsi" w:cs="Times New Roman"/>
          <w:b/>
          <w:color w:val="auto"/>
          <w:szCs w:val="22"/>
        </w:rPr>
        <w:t>118</w:t>
      </w:r>
      <w:r w:rsidRPr="009C5C5E">
        <w:rPr>
          <w:rFonts w:eastAsiaTheme="minorHAnsi" w:cs="Times New Roman"/>
          <w:b/>
          <w:color w:val="auto"/>
          <w:szCs w:val="22"/>
        </w:rPr>
        <w:t>.</w:t>
      </w:r>
      <w:r w:rsidR="00E9376E" w:rsidRPr="009C5C5E">
        <w:rPr>
          <w:rFonts w:eastAsiaTheme="minorHAnsi" w:cs="Times New Roman"/>
          <w:b/>
          <w:color w:val="auto"/>
          <w:szCs w:val="22"/>
        </w:rPr>
        <w:t>9</w:t>
      </w:r>
      <w:r w:rsidRPr="009C5C5E">
        <w:rPr>
          <w:rFonts w:eastAsiaTheme="minorHAnsi" w:cs="Times New Roman"/>
          <w:b/>
          <w:color w:val="auto"/>
          <w:szCs w:val="22"/>
        </w:rPr>
        <w:t>.</w:t>
      </w:r>
      <w:r w:rsidRPr="009C5C5E">
        <w:rPr>
          <w:rFonts w:eastAsiaTheme="minorHAnsi" w:cs="Times New Roman"/>
          <w:color w:val="auto"/>
          <w:szCs w:val="22"/>
        </w:rPr>
        <w:tab/>
        <w:t>(SR: Tax Relief Reserve Fund) There is created the Tax Relief Reserve Fund, which shall be separate and distinct from the General Fund. Interest accrued by the fund must remain in the fund. Notwithstanding any other provision of law, on December 31,</w:t>
      </w:r>
      <w:r w:rsidR="007F0386" w:rsidRPr="009C5C5E">
        <w:rPr>
          <w:rFonts w:eastAsiaTheme="minorHAnsi" w:cs="Times New Roman"/>
          <w:color w:val="auto"/>
          <w:szCs w:val="22"/>
        </w:rPr>
        <w:t xml:space="preserve"> </w:t>
      </w:r>
      <w:r w:rsidR="00401659" w:rsidRPr="009C5C5E">
        <w:rPr>
          <w:rFonts w:eastAsiaTheme="minorHAnsi" w:cs="Times New Roman"/>
          <w:strike/>
          <w:color w:val="auto"/>
          <w:szCs w:val="22"/>
        </w:rPr>
        <w:t>2016</w:t>
      </w:r>
      <w:r w:rsidR="00C21693" w:rsidRPr="009C5C5E">
        <w:rPr>
          <w:rFonts w:eastAsiaTheme="minorHAnsi" w:cs="Times New Roman"/>
          <w:color w:val="auto"/>
          <w:szCs w:val="22"/>
        </w:rPr>
        <w:t xml:space="preserve"> </w:t>
      </w:r>
      <w:r w:rsidR="00C21693" w:rsidRPr="009C5C5E">
        <w:rPr>
          <w:rFonts w:eastAsiaTheme="minorHAnsi" w:cs="Times New Roman"/>
          <w:i/>
          <w:color w:val="auto"/>
          <w:szCs w:val="22"/>
          <w:u w:val="single"/>
        </w:rPr>
        <w:t>2017</w:t>
      </w:r>
      <w:r w:rsidRPr="009C5C5E">
        <w:rPr>
          <w:rFonts w:eastAsiaTheme="minorHAnsi" w:cs="Times New Roman"/>
          <w:color w:val="auto"/>
          <w:szCs w:val="22"/>
        </w:rPr>
        <w:t xml:space="preserve">, the State Treasurer shall transfer funds identified in </w:t>
      </w:r>
      <w:r w:rsidR="00F409AB" w:rsidRPr="009C5C5E">
        <w:rPr>
          <w:rFonts w:eastAsiaTheme="minorHAnsi" w:cs="Times New Roman"/>
          <w:color w:val="auto"/>
          <w:szCs w:val="22"/>
        </w:rPr>
        <w:t>this act</w:t>
      </w:r>
      <w:r w:rsidRPr="009C5C5E">
        <w:rPr>
          <w:rFonts w:eastAsiaTheme="minorHAnsi" w:cs="Times New Roman"/>
          <w:color w:val="auto"/>
          <w:szCs w:val="22"/>
        </w:rPr>
        <w:t xml:space="preserve"> from the General Fund to the Tax Relief Reserve Fund. These funds may only be used to provide tax relief to businesses and individuals as provided by law. Funds within the Tax Relief Reserve Fund shall be retained and carried forward t</w:t>
      </w:r>
      <w:r w:rsidR="00370277" w:rsidRPr="009C5C5E">
        <w:rPr>
          <w:rFonts w:eastAsiaTheme="minorHAnsi" w:cs="Times New Roman"/>
          <w:color w:val="auto"/>
          <w:szCs w:val="22"/>
        </w:rPr>
        <w:t>o be used for the same purpose.</w:t>
      </w:r>
    </w:p>
    <w:p w:rsidR="00CF5CC1" w:rsidRPr="009C5C5E" w:rsidRDefault="00CF5CC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snapToGrid w:val="0"/>
          <w:color w:val="auto"/>
          <w:szCs w:val="22"/>
        </w:rPr>
        <w:tab/>
      </w:r>
      <w:r w:rsidRPr="009C5C5E">
        <w:rPr>
          <w:rFonts w:cs="Times New Roman"/>
          <w:b/>
          <w:snapToGrid w:val="0"/>
          <w:color w:val="auto"/>
          <w:szCs w:val="22"/>
        </w:rPr>
        <w:t>118.</w:t>
      </w:r>
      <w:r w:rsidR="00BE2500" w:rsidRPr="009C5C5E">
        <w:rPr>
          <w:rFonts w:cs="Times New Roman"/>
          <w:b/>
          <w:snapToGrid w:val="0"/>
          <w:color w:val="auto"/>
          <w:szCs w:val="22"/>
        </w:rPr>
        <w:t>1</w:t>
      </w:r>
      <w:r w:rsidR="00E9376E" w:rsidRPr="009C5C5E">
        <w:rPr>
          <w:rFonts w:cs="Times New Roman"/>
          <w:b/>
          <w:snapToGrid w:val="0"/>
          <w:color w:val="auto"/>
          <w:szCs w:val="22"/>
        </w:rPr>
        <w:t>0</w:t>
      </w:r>
      <w:r w:rsidRPr="009C5C5E">
        <w:rPr>
          <w:rFonts w:cs="Times New Roman"/>
          <w:b/>
          <w:snapToGrid w:val="0"/>
          <w:color w:val="auto"/>
          <w:szCs w:val="22"/>
        </w:rPr>
        <w:t>.</w:t>
      </w:r>
      <w:r w:rsidRPr="009C5C5E">
        <w:rPr>
          <w:rFonts w:cs="Times New Roman"/>
          <w:b/>
          <w:snapToGrid w:val="0"/>
          <w:color w:val="auto"/>
          <w:szCs w:val="22"/>
        </w:rPr>
        <w:tab/>
      </w:r>
      <w:r w:rsidRPr="009C5C5E">
        <w:rPr>
          <w:rFonts w:cs="Times New Roman"/>
          <w:color w:val="auto"/>
          <w:szCs w:val="22"/>
        </w:rPr>
        <w:t xml:space="preserve">(SR: Tax Deduction for Consumer Protection Services)  (A)  In addition to the deductions allowed in Section 12-6-1140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w:t>
      </w:r>
      <w:r w:rsidR="00C13E98" w:rsidRPr="009C5C5E">
        <w:rPr>
          <w:rFonts w:cs="Times New Roman"/>
          <w:color w:val="auto"/>
          <w:szCs w:val="22"/>
        </w:rPr>
        <w:t>‘</w:t>
      </w:r>
      <w:r w:rsidRPr="009C5C5E">
        <w:rPr>
          <w:rFonts w:cs="Times New Roman"/>
          <w:color w:val="auto"/>
          <w:szCs w:val="22"/>
        </w:rPr>
        <w:t>identity theft protection</w:t>
      </w:r>
      <w:r w:rsidR="00C13E98" w:rsidRPr="009C5C5E">
        <w:rPr>
          <w:rFonts w:cs="Times New Roman"/>
          <w:color w:val="auto"/>
          <w:szCs w:val="22"/>
        </w:rPr>
        <w:t>’</w:t>
      </w:r>
      <w:r w:rsidRPr="009C5C5E">
        <w:rPr>
          <w:rFonts w:cs="Times New Roman"/>
          <w:color w:val="auto"/>
          <w:szCs w:val="22"/>
        </w:rPr>
        <w:t xml:space="preserve"> means products and services designed to prevent an incident of identify fraud or identity theft or other protect the private of a person</w:t>
      </w:r>
      <w:r w:rsidR="00C13E98" w:rsidRPr="009C5C5E">
        <w:rPr>
          <w:rFonts w:cs="Times New Roman"/>
          <w:color w:val="auto"/>
          <w:szCs w:val="22"/>
        </w:rPr>
        <w:t>’</w:t>
      </w:r>
      <w:r w:rsidRPr="009C5C5E">
        <w:rPr>
          <w:rFonts w:cs="Times New Roman"/>
          <w:color w:val="auto"/>
          <w:szCs w:val="22"/>
        </w:rPr>
        <w:t xml:space="preserve"> personal identifying information, as defined in Section 16-13-510(D), by precluding a third party from gaining unauthorized acquisition of another</w:t>
      </w:r>
      <w:r w:rsidR="00C13E98" w:rsidRPr="009C5C5E">
        <w:rPr>
          <w:rFonts w:cs="Times New Roman"/>
          <w:color w:val="auto"/>
          <w:szCs w:val="22"/>
        </w:rPr>
        <w:t>’</w:t>
      </w:r>
      <w:r w:rsidRPr="009C5C5E">
        <w:rPr>
          <w:rFonts w:cs="Times New Roman"/>
          <w:color w:val="auto"/>
          <w:szCs w:val="22"/>
        </w:rPr>
        <w:t xml:space="preserve">s personal identifying information to obtain financial resources or other products, benefits or services; and identity theft resolution services means products and services designed to assist persons whose personal </w:t>
      </w:r>
      <w:r w:rsidR="00B11A3B" w:rsidRPr="009C5C5E">
        <w:rPr>
          <w:rFonts w:cs="Times New Roman"/>
          <w:color w:val="auto"/>
          <w:szCs w:val="22"/>
        </w:rPr>
        <w:t>identifying</w:t>
      </w:r>
      <w:r w:rsidRPr="009C5C5E">
        <w:rPr>
          <w:rFonts w:cs="Times New Roman"/>
          <w:color w:val="auto"/>
          <w:szCs w:val="22"/>
        </w:rPr>
        <w:t xml:space="preserve"> information, as defined by Section 16-13-510(D), was obtained by a third party, whereby minimizing the effects of the identity fraud or identity theft incident and restoring the person</w:t>
      </w:r>
      <w:r w:rsidR="00C13E98" w:rsidRPr="009C5C5E">
        <w:rPr>
          <w:rFonts w:cs="Times New Roman"/>
          <w:color w:val="auto"/>
          <w:szCs w:val="22"/>
        </w:rPr>
        <w:t>’</w:t>
      </w:r>
      <w:r w:rsidRPr="009C5C5E">
        <w:rPr>
          <w:rFonts w:cs="Times New Roman"/>
          <w:color w:val="auto"/>
          <w:szCs w:val="22"/>
        </w:rPr>
        <w:t>s identity to pre</w:t>
      </w:r>
      <w:r w:rsidR="00BE05B4" w:rsidRPr="009C5C5E">
        <w:rPr>
          <w:rFonts w:cs="Times New Roman"/>
          <w:color w:val="auto"/>
          <w:szCs w:val="22"/>
        </w:rPr>
        <w:t>-</w:t>
      </w:r>
      <w:r w:rsidRPr="009C5C5E">
        <w:rPr>
          <w:rFonts w:cs="Times New Roman"/>
          <w:color w:val="auto"/>
          <w:szCs w:val="22"/>
        </w:rPr>
        <w:t>theft status.</w:t>
      </w:r>
    </w:p>
    <w:p w:rsidR="00CF5CC1" w:rsidRPr="009C5C5E" w:rsidRDefault="00CF5CC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(B)</w:t>
      </w:r>
      <w:r w:rsidRPr="009C5C5E">
        <w:rPr>
          <w:rFonts w:cs="Times New Roman"/>
          <w:color w:val="auto"/>
          <w:szCs w:val="22"/>
        </w:rPr>
        <w:tab/>
        <w:t>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w:t>
      </w:r>
      <w:r w:rsidR="00BE05B4" w:rsidRPr="009C5C5E">
        <w:rPr>
          <w:rFonts w:cs="Times New Roman"/>
          <w:color w:val="auto"/>
          <w:szCs w:val="22"/>
        </w:rPr>
        <w:t>on, including minor dependents.</w:t>
      </w:r>
    </w:p>
    <w:p w:rsidR="00CF5CC1" w:rsidRPr="009C5C5E" w:rsidRDefault="00CF5CC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(C)</w:t>
      </w:r>
      <w:r w:rsidRPr="009C5C5E">
        <w:rPr>
          <w:rFonts w:cs="Times New Roman"/>
          <w:color w:val="auto"/>
          <w:szCs w:val="22"/>
        </w:rPr>
        <w:tab/>
        <w:t xml:space="preserve">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w:t>
      </w:r>
      <w:r w:rsidR="00BE05B4" w:rsidRPr="009C5C5E">
        <w:rPr>
          <w:rFonts w:cs="Times New Roman"/>
          <w:color w:val="auto"/>
          <w:szCs w:val="22"/>
        </w:rPr>
        <w:t>to this item in that same year.</w:t>
      </w:r>
    </w:p>
    <w:p w:rsidR="00CF5CC1" w:rsidRPr="009C5C5E" w:rsidRDefault="00CF5CC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9C5C5E">
        <w:rPr>
          <w:rFonts w:cs="Times New Roman"/>
          <w:color w:val="auto"/>
          <w:szCs w:val="22"/>
        </w:rPr>
        <w:tab/>
        <w:t>(D)</w:t>
      </w:r>
      <w:r w:rsidRPr="009C5C5E">
        <w:rPr>
          <w:rFonts w:cs="Times New Roman"/>
          <w:color w:val="auto"/>
          <w:szCs w:val="22"/>
        </w:rPr>
        <w:tab/>
        <w:t>The department shall prescribe the necessary forms to claim the deduction allowed by this section.  The department may require the taxpayer to provide proof of the actual costs and the taxpayer</w:t>
      </w:r>
      <w:r w:rsidR="00C13E98" w:rsidRPr="009C5C5E">
        <w:rPr>
          <w:rFonts w:cs="Times New Roman"/>
          <w:color w:val="auto"/>
          <w:szCs w:val="22"/>
        </w:rPr>
        <w:t>’</w:t>
      </w:r>
      <w:r w:rsidRPr="009C5C5E">
        <w:rPr>
          <w:rFonts w:cs="Times New Roman"/>
          <w:color w:val="auto"/>
          <w:szCs w:val="22"/>
        </w:rPr>
        <w:t>s eligibility.</w:t>
      </w:r>
    </w:p>
    <w:p w:rsidR="009E385C" w:rsidRPr="009C5C5E" w:rsidRDefault="00FB173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szCs w:val="22"/>
        </w:rPr>
        <w:tab/>
      </w:r>
      <w:r w:rsidRPr="009C5C5E">
        <w:rPr>
          <w:rFonts w:cs="Times New Roman"/>
          <w:b/>
          <w:szCs w:val="22"/>
        </w:rPr>
        <w:t>118.11.</w:t>
      </w:r>
      <w:r w:rsidR="003F0380" w:rsidRPr="009C5C5E">
        <w:rPr>
          <w:rFonts w:cs="Times New Roman"/>
          <w:szCs w:val="22"/>
        </w:rPr>
        <w:tab/>
        <w:t xml:space="preserve">(SR: Tobacco Settlement) </w:t>
      </w:r>
      <w:r w:rsidRPr="009C5C5E">
        <w:rPr>
          <w:rFonts w:cs="Times New Roman"/>
          <w:szCs w:val="22"/>
        </w:rPr>
        <w:t>(A)  To the extent funds are available from payments received on behalf of the State by the Tobacco Settlement Revenue Management Authority from the Tobacco Master Settlement Agreement (“MSA”) during Fiscal Year</w:t>
      </w:r>
      <w:r w:rsidR="007F0386" w:rsidRPr="009C5C5E">
        <w:rPr>
          <w:rFonts w:cs="Times New Roman"/>
          <w:szCs w:val="22"/>
        </w:rPr>
        <w:t xml:space="preserve"> </w:t>
      </w:r>
      <w:r w:rsidRPr="009C5C5E">
        <w:rPr>
          <w:rFonts w:cs="Times New Roman"/>
          <w:strike/>
          <w:szCs w:val="22"/>
        </w:rPr>
        <w:lastRenderedPageBreak/>
        <w:t>2016-17</w:t>
      </w:r>
      <w:r w:rsidR="007629D6" w:rsidRPr="009C5C5E">
        <w:rPr>
          <w:rFonts w:cs="Times New Roman"/>
          <w:szCs w:val="22"/>
        </w:rPr>
        <w:t xml:space="preserve"> </w:t>
      </w:r>
      <w:r w:rsidR="007629D6" w:rsidRPr="009C5C5E">
        <w:rPr>
          <w:rFonts w:cs="Times New Roman"/>
          <w:i/>
          <w:szCs w:val="22"/>
          <w:u w:val="single"/>
        </w:rPr>
        <w:t>2017-18</w:t>
      </w:r>
      <w:r w:rsidRPr="009C5C5E">
        <w:rPr>
          <w:rFonts w:cs="Times New Roman"/>
          <w:szCs w:val="22"/>
        </w:rPr>
        <w:t>, the State Treasurer is authorized and directed, after transferring funds sufficient to cover the operating expenses of the Authority, to transfer the remaining funds as follows:</w:t>
      </w:r>
    </w:p>
    <w:p w:rsidR="009E385C" w:rsidRPr="009C5C5E" w:rsidRDefault="009E38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t>(1)</w:t>
      </w:r>
      <w:r w:rsidRPr="009C5C5E">
        <w:rPr>
          <w:rFonts w:cs="Times New Roman"/>
          <w:color w:val="auto"/>
          <w:szCs w:val="22"/>
        </w:rPr>
        <w:tab/>
        <w:t>$1,253,000 to the Attorney General</w:t>
      </w:r>
      <w:r w:rsidR="00C13E98" w:rsidRPr="009C5C5E">
        <w:rPr>
          <w:rFonts w:cs="Times New Roman"/>
          <w:color w:val="auto"/>
          <w:szCs w:val="22"/>
        </w:rPr>
        <w:t>’</w:t>
      </w:r>
      <w:r w:rsidRPr="009C5C5E">
        <w:rPr>
          <w:rFonts w:cs="Times New Roman"/>
          <w:color w:val="auto"/>
          <w:szCs w:val="22"/>
        </w:rPr>
        <w:t xml:space="preserve">s Office for Diligent Enforcement and Arbitration Litigation; $450,000 to the State Law Enforcement Division for Diligent Enforcement; and $325,000 to the Department of Revenue for Diligent Enforcement, all to enforce Chapter 47 of Title 11, the Tobacco Escrow Fund Act; </w:t>
      </w:r>
      <w:r w:rsidR="000D657B" w:rsidRPr="009C5C5E">
        <w:rPr>
          <w:rFonts w:cs="Times New Roman"/>
          <w:color w:val="auto"/>
          <w:szCs w:val="22"/>
        </w:rPr>
        <w:t>and</w:t>
      </w:r>
    </w:p>
    <w:p w:rsidR="009E385C" w:rsidRPr="009C5C5E" w:rsidRDefault="009E38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00AE74BD" w:rsidRPr="009C5C5E">
        <w:rPr>
          <w:rFonts w:cs="Times New Roman"/>
          <w:color w:val="auto"/>
          <w:szCs w:val="22"/>
        </w:rPr>
        <w:t>(</w:t>
      </w:r>
      <w:r w:rsidR="00B11A3B" w:rsidRPr="009C5C5E">
        <w:rPr>
          <w:rFonts w:cs="Times New Roman"/>
          <w:color w:val="auto"/>
          <w:szCs w:val="22"/>
        </w:rPr>
        <w:t>2</w:t>
      </w:r>
      <w:r w:rsidR="000D657B" w:rsidRPr="009C5C5E">
        <w:rPr>
          <w:rFonts w:cs="Times New Roman"/>
          <w:color w:val="auto"/>
          <w:szCs w:val="22"/>
        </w:rPr>
        <w:t>)</w:t>
      </w:r>
      <w:r w:rsidRPr="009C5C5E">
        <w:rPr>
          <w:rFonts w:cs="Times New Roman"/>
          <w:color w:val="auto"/>
          <w:szCs w:val="22"/>
        </w:rPr>
        <w:tab/>
        <w:t>The remaining balance shall be transferred to the Department of Health and Human Services for the Medicaid program.</w:t>
      </w:r>
    </w:p>
    <w:p w:rsidR="009E385C" w:rsidRPr="009C5C5E" w:rsidRDefault="009E38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9C5C5E">
        <w:rPr>
          <w:rFonts w:cs="Times New Roman"/>
          <w:color w:val="auto"/>
          <w:szCs w:val="22"/>
        </w:rPr>
        <w:tab/>
        <w:t>(B)</w:t>
      </w:r>
      <w:r w:rsidRPr="009C5C5E">
        <w:rPr>
          <w:rFonts w:cs="Times New Roman"/>
          <w:color w:val="auto"/>
          <w:szCs w:val="22"/>
        </w:rPr>
        <w:tab/>
        <w:t>The requirements of Section 11-11-170 of the 1976 Code shall be suspended for Fiscal Year</w:t>
      </w:r>
      <w:r w:rsidR="007F0386" w:rsidRPr="009C5C5E">
        <w:rPr>
          <w:rFonts w:cs="Times New Roman"/>
          <w:color w:val="auto"/>
          <w:szCs w:val="22"/>
        </w:rPr>
        <w:t xml:space="preserve"> </w:t>
      </w:r>
      <w:r w:rsidR="00721DED" w:rsidRPr="009C5C5E">
        <w:rPr>
          <w:rFonts w:cs="Times New Roman"/>
          <w:strike/>
          <w:color w:val="auto"/>
          <w:szCs w:val="22"/>
        </w:rPr>
        <w:t>2016-17</w:t>
      </w:r>
      <w:r w:rsidR="007629D6" w:rsidRPr="009C5C5E">
        <w:rPr>
          <w:rFonts w:cs="Times New Roman"/>
          <w:color w:val="auto"/>
          <w:szCs w:val="22"/>
        </w:rPr>
        <w:t xml:space="preserve"> </w:t>
      </w:r>
      <w:r w:rsidR="007629D6" w:rsidRPr="009C5C5E">
        <w:rPr>
          <w:rFonts w:cs="Times New Roman"/>
          <w:i/>
          <w:color w:val="auto"/>
          <w:szCs w:val="22"/>
          <w:u w:val="single"/>
        </w:rPr>
        <w:t>2017-18</w:t>
      </w:r>
      <w:r w:rsidRPr="009C5C5E">
        <w:rPr>
          <w:rFonts w:cs="Times New Roman"/>
          <w:color w:val="auto"/>
          <w:szCs w:val="22"/>
        </w:rPr>
        <w:t>.</w:t>
      </w:r>
    </w:p>
    <w:p w:rsidR="009C559D" w:rsidRPr="009C5C5E"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9C5C5E">
        <w:rPr>
          <w:rFonts w:cs="Times New Roman"/>
          <w:szCs w:val="22"/>
        </w:rPr>
        <w:tab/>
      </w:r>
      <w:r w:rsidRPr="009C5C5E">
        <w:rPr>
          <w:rFonts w:cs="Times New Roman"/>
          <w:b/>
          <w:szCs w:val="22"/>
        </w:rPr>
        <w:t>118.1</w:t>
      </w:r>
      <w:r w:rsidR="00C36AF5" w:rsidRPr="009C5C5E">
        <w:rPr>
          <w:rFonts w:cs="Times New Roman"/>
          <w:b/>
          <w:szCs w:val="22"/>
        </w:rPr>
        <w:t>2</w:t>
      </w:r>
      <w:r w:rsidRPr="009C5C5E">
        <w:rPr>
          <w:rFonts w:cs="Times New Roman"/>
          <w:b/>
          <w:szCs w:val="22"/>
        </w:rPr>
        <w:t>.</w:t>
      </w:r>
      <w:r w:rsidRPr="009C5C5E">
        <w:rPr>
          <w:rFonts w:cs="Times New Roman"/>
          <w:szCs w:val="22"/>
        </w:rPr>
        <w:tab/>
        <w:t xml:space="preserve">(SR: </w:t>
      </w:r>
      <w:r w:rsidR="003F0380" w:rsidRPr="009C5C5E">
        <w:rPr>
          <w:rFonts w:cs="Times New Roman"/>
          <w:color w:val="auto"/>
          <w:szCs w:val="22"/>
        </w:rPr>
        <w:t xml:space="preserve">Nonrecurring Revenue) </w:t>
      </w:r>
      <w:r w:rsidRPr="009C5C5E">
        <w:rPr>
          <w:rFonts w:cs="Times New Roman"/>
          <w:strike/>
          <w:color w:val="auto"/>
          <w:szCs w:val="22"/>
        </w:rPr>
        <w:t>(A) The source of revenue appropriated in subsection (B) is nonrecurring revenue generat</w:t>
      </w:r>
      <w:r w:rsidR="000C4CC6" w:rsidRPr="009C5C5E">
        <w:rPr>
          <w:rFonts w:cs="Times New Roman"/>
          <w:strike/>
          <w:color w:val="auto"/>
          <w:szCs w:val="22"/>
        </w:rPr>
        <w:t>ed from the following sources:</w:t>
      </w:r>
    </w:p>
    <w:p w:rsidR="009C559D" w:rsidRPr="009C5C5E"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9C5C5E">
        <w:rPr>
          <w:rFonts w:cs="Times New Roman"/>
          <w:color w:val="auto"/>
          <w:szCs w:val="22"/>
        </w:rPr>
        <w:tab/>
      </w:r>
      <w:r w:rsidR="00304ED1" w:rsidRPr="009C5C5E">
        <w:rPr>
          <w:rFonts w:cs="Times New Roman"/>
          <w:color w:val="auto"/>
          <w:szCs w:val="22"/>
        </w:rPr>
        <w:tab/>
      </w:r>
      <w:r w:rsidRPr="009C5C5E">
        <w:rPr>
          <w:rFonts w:cs="Times New Roman"/>
          <w:color w:val="auto"/>
          <w:szCs w:val="22"/>
        </w:rPr>
        <w:tab/>
      </w:r>
      <w:r w:rsidRPr="009C5C5E">
        <w:rPr>
          <w:rFonts w:cs="Times New Roman"/>
          <w:strike/>
          <w:color w:val="auto"/>
          <w:szCs w:val="22"/>
        </w:rPr>
        <w:t>(1)</w:t>
      </w:r>
      <w:r w:rsidRPr="009C5C5E">
        <w:rPr>
          <w:rFonts w:cs="Times New Roman"/>
          <w:strike/>
          <w:color w:val="auto"/>
          <w:szCs w:val="22"/>
        </w:rPr>
        <w:tab/>
        <w:t>$46,750,797 from Fiscal Year 20</w:t>
      </w:r>
      <w:r w:rsidR="00BE05B4" w:rsidRPr="009C5C5E">
        <w:rPr>
          <w:rFonts w:cs="Times New Roman"/>
          <w:strike/>
          <w:color w:val="auto"/>
          <w:szCs w:val="22"/>
        </w:rPr>
        <w:t>14-15 Contingency Reserve Fund;</w:t>
      </w:r>
    </w:p>
    <w:p w:rsidR="009C559D" w:rsidRPr="009C5C5E"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9C5C5E">
        <w:rPr>
          <w:rFonts w:cs="Times New Roman"/>
          <w:color w:val="auto"/>
          <w:szCs w:val="22"/>
        </w:rPr>
        <w:tab/>
      </w:r>
      <w:r w:rsidR="00304ED1" w:rsidRPr="009C5C5E">
        <w:rPr>
          <w:rFonts w:cs="Times New Roman"/>
          <w:color w:val="auto"/>
          <w:szCs w:val="22"/>
        </w:rPr>
        <w:tab/>
      </w:r>
      <w:r w:rsidRPr="009C5C5E">
        <w:rPr>
          <w:rFonts w:cs="Times New Roman"/>
          <w:color w:val="auto"/>
          <w:szCs w:val="22"/>
        </w:rPr>
        <w:tab/>
      </w:r>
      <w:r w:rsidRPr="009C5C5E">
        <w:rPr>
          <w:rFonts w:cs="Times New Roman"/>
          <w:strike/>
          <w:color w:val="auto"/>
          <w:szCs w:val="22"/>
        </w:rPr>
        <w:t>(2)</w:t>
      </w:r>
      <w:r w:rsidRPr="009C5C5E">
        <w:rPr>
          <w:rFonts w:cs="Times New Roman"/>
          <w:strike/>
          <w:color w:val="auto"/>
          <w:szCs w:val="22"/>
        </w:rPr>
        <w:tab/>
        <w:t>$239,798,000 from Fiscal Year 2015-16 unobligated general fund revenue as certified by the Board of Economic Advisors;</w:t>
      </w:r>
    </w:p>
    <w:p w:rsidR="009C559D" w:rsidRPr="009C5C5E"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9C5C5E">
        <w:rPr>
          <w:rFonts w:cs="Times New Roman"/>
          <w:color w:val="auto"/>
          <w:szCs w:val="22"/>
        </w:rPr>
        <w:tab/>
      </w:r>
      <w:r w:rsidR="00304ED1" w:rsidRPr="009C5C5E">
        <w:rPr>
          <w:rFonts w:cs="Times New Roman"/>
          <w:color w:val="auto"/>
          <w:szCs w:val="22"/>
        </w:rPr>
        <w:tab/>
      </w:r>
      <w:r w:rsidRPr="009C5C5E">
        <w:rPr>
          <w:rFonts w:cs="Times New Roman"/>
          <w:color w:val="auto"/>
          <w:szCs w:val="22"/>
        </w:rPr>
        <w:tab/>
      </w:r>
      <w:r w:rsidRPr="009C5C5E">
        <w:rPr>
          <w:rFonts w:cs="Times New Roman"/>
          <w:strike/>
          <w:color w:val="auto"/>
          <w:szCs w:val="22"/>
        </w:rPr>
        <w:t>(3)</w:t>
      </w:r>
      <w:r w:rsidRPr="009C5C5E">
        <w:rPr>
          <w:rFonts w:cs="Times New Roman"/>
          <w:strike/>
          <w:color w:val="auto"/>
          <w:szCs w:val="22"/>
        </w:rPr>
        <w:tab/>
        <w:t>$139,260,007 from the Litigation Recovery Account;</w:t>
      </w:r>
    </w:p>
    <w:p w:rsidR="009C559D" w:rsidRPr="009C5C5E"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00EF1D92" w:rsidRPr="009C5C5E">
        <w:rPr>
          <w:rFonts w:cs="Times New Roman"/>
          <w:color w:val="auto"/>
          <w:szCs w:val="22"/>
        </w:rPr>
        <w:tab/>
      </w:r>
      <w:r w:rsidRPr="009C5C5E">
        <w:rPr>
          <w:rFonts w:cs="Times New Roman"/>
          <w:strike/>
          <w:color w:val="auto"/>
          <w:szCs w:val="22"/>
        </w:rPr>
        <w:t>(4)</w:t>
      </w:r>
      <w:r w:rsidRPr="009C5C5E">
        <w:rPr>
          <w:rFonts w:cs="Times New Roman"/>
          <w:strike/>
          <w:color w:val="auto"/>
          <w:szCs w:val="22"/>
        </w:rPr>
        <w:tab/>
        <w:t>$14,426,041 from Fiscal Year 2015-16 (V040) Excess Debt Service;</w:t>
      </w:r>
    </w:p>
    <w:p w:rsidR="009C559D" w:rsidRPr="009C5C5E"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00EF1D92" w:rsidRPr="009C5C5E">
        <w:rPr>
          <w:rFonts w:cs="Times New Roman"/>
          <w:color w:val="auto"/>
          <w:szCs w:val="22"/>
        </w:rPr>
        <w:tab/>
      </w:r>
      <w:r w:rsidRPr="009C5C5E">
        <w:rPr>
          <w:rFonts w:cs="Times New Roman"/>
          <w:strike/>
          <w:color w:val="auto"/>
          <w:szCs w:val="22"/>
        </w:rPr>
        <w:t>(5)</w:t>
      </w:r>
      <w:r w:rsidRPr="009C5C5E">
        <w:rPr>
          <w:rFonts w:cs="Times New Roman"/>
          <w:strike/>
          <w:color w:val="auto"/>
          <w:szCs w:val="22"/>
        </w:rPr>
        <w:tab/>
        <w:t>$11,885,511 from Fiscal Year 2015-16 (X440) Excess Homestead Exemption;</w:t>
      </w:r>
    </w:p>
    <w:p w:rsidR="009C559D" w:rsidRPr="009C5C5E"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00EF1D92" w:rsidRPr="009C5C5E">
        <w:rPr>
          <w:rFonts w:cs="Times New Roman"/>
          <w:color w:val="auto"/>
          <w:szCs w:val="22"/>
        </w:rPr>
        <w:tab/>
      </w:r>
      <w:r w:rsidRPr="009C5C5E">
        <w:rPr>
          <w:rFonts w:cs="Times New Roman"/>
          <w:strike/>
          <w:color w:val="auto"/>
          <w:szCs w:val="22"/>
        </w:rPr>
        <w:t>(6)</w:t>
      </w:r>
      <w:r w:rsidRPr="009C5C5E">
        <w:rPr>
          <w:rFonts w:cs="Times New Roman"/>
          <w:strike/>
          <w:color w:val="auto"/>
          <w:szCs w:val="22"/>
        </w:rPr>
        <w:tab/>
        <w:t>$5,494,506 from Fiscal Year 2015-16 F30 Carry Forward and Bonus Lapse; and</w:t>
      </w:r>
    </w:p>
    <w:p w:rsidR="009C559D" w:rsidRPr="009C5C5E"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00EF1D92" w:rsidRPr="009C5C5E">
        <w:rPr>
          <w:rFonts w:cs="Times New Roman"/>
          <w:color w:val="auto"/>
          <w:szCs w:val="22"/>
        </w:rPr>
        <w:tab/>
      </w:r>
      <w:r w:rsidRPr="009C5C5E">
        <w:rPr>
          <w:rFonts w:cs="Times New Roman"/>
          <w:strike/>
          <w:color w:val="auto"/>
          <w:szCs w:val="22"/>
        </w:rPr>
        <w:t>(7)</w:t>
      </w:r>
      <w:r w:rsidRPr="009C5C5E">
        <w:rPr>
          <w:rFonts w:cs="Times New Roman"/>
          <w:strike/>
          <w:color w:val="auto"/>
          <w:szCs w:val="22"/>
        </w:rPr>
        <w:tab/>
        <w:t>$400,000 from the Department of Revenue Identity Theft Reimbursement Fund Lapse.</w:t>
      </w:r>
    </w:p>
    <w:p w:rsidR="009C559D" w:rsidRPr="009C5C5E"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9C5C5E">
        <w:rPr>
          <w:rFonts w:cs="Times New Roman"/>
          <w:color w:val="auto"/>
          <w:szCs w:val="22"/>
        </w:rPr>
        <w:tab/>
      </w:r>
      <w:r w:rsidRPr="009C5C5E">
        <w:rPr>
          <w:rFonts w:cs="Times New Roman"/>
          <w:strike/>
          <w:color w:val="auto"/>
          <w:szCs w:val="22"/>
        </w:rPr>
        <w:t>Any restrictions concerning specific utilization of these funds are lifted for the specified fiscal year.  The above agency transfers shall occur no later than thirty days after the close of the books on Fiscal Year 2015-16 and shall be available for use in Fiscal Year 2016-17.</w:t>
      </w:r>
    </w:p>
    <w:p w:rsidR="009C559D" w:rsidRPr="009C5C5E"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9C5C5E">
        <w:rPr>
          <w:rFonts w:cs="Times New Roman"/>
          <w:color w:val="auto"/>
          <w:szCs w:val="22"/>
        </w:rPr>
        <w:tab/>
      </w:r>
      <w:r w:rsidRPr="009C5C5E">
        <w:rPr>
          <w:rFonts w:cs="Times New Roman"/>
          <w:strike/>
          <w:color w:val="auto"/>
          <w:szCs w:val="22"/>
        </w:rPr>
        <w:t>This revenue is deemed to have occurred and is available for use in Fiscal Year 2016-17 after September 1, 2016, following the Comptroller General’s close of the state’s books on Fiscal Year 2015-16.</w:t>
      </w:r>
    </w:p>
    <w:p w:rsidR="009C559D" w:rsidRPr="009C5C5E"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9C5C5E">
        <w:rPr>
          <w:rFonts w:cs="Times New Roman"/>
          <w:color w:val="auto"/>
          <w:szCs w:val="22"/>
        </w:rPr>
        <w:tab/>
      </w:r>
      <w:r w:rsidRPr="009C5C5E">
        <w:rPr>
          <w:rFonts w:cs="Times New Roman"/>
          <w:strike/>
          <w:color w:val="auto"/>
          <w:szCs w:val="22"/>
        </w:rPr>
        <w:t>(B)</w:t>
      </w:r>
      <w:r w:rsidRPr="009C5C5E">
        <w:rPr>
          <w:rFonts w:cs="Times New Roman"/>
          <w:strike/>
          <w:color w:val="auto"/>
          <w:szCs w:val="22"/>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9C559D" w:rsidRPr="009C5C5E"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9C5C5E">
        <w:rPr>
          <w:rFonts w:cs="Times New Roman"/>
          <w:color w:val="auto"/>
          <w:szCs w:val="22"/>
        </w:rPr>
        <w:tab/>
      </w:r>
      <w:r w:rsidRPr="009C5C5E">
        <w:rPr>
          <w:rFonts w:cs="Times New Roman"/>
          <w:strike/>
          <w:color w:val="auto"/>
          <w:szCs w:val="22"/>
        </w:rPr>
        <w:t>The State Treasurer shall disburse the following appropriations by September 30, 2016, for the purposes stated:</w:t>
      </w:r>
    </w:p>
    <w:p w:rsidR="009C559D" w:rsidRPr="009C5C5E"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00557E25" w:rsidRPr="009C5C5E">
        <w:rPr>
          <w:rFonts w:cs="Times New Roman"/>
          <w:strike/>
          <w:szCs w:val="22"/>
        </w:rPr>
        <w:t>(1)</w:t>
      </w:r>
      <w:r w:rsidR="00557E25" w:rsidRPr="009C5C5E">
        <w:rPr>
          <w:rFonts w:cs="Times New Roman"/>
          <w:strike/>
          <w:szCs w:val="22"/>
        </w:rPr>
        <w:tab/>
        <w:t xml:space="preserve">General </w:t>
      </w:r>
      <w:r w:rsidR="009C559D" w:rsidRPr="009C5C5E">
        <w:rPr>
          <w:rFonts w:cs="Times New Roman"/>
          <w:strike/>
          <w:szCs w:val="22"/>
        </w:rPr>
        <w:t>Reserve Fund Contribution</w:t>
      </w:r>
      <w:r w:rsidR="00C43E4D" w:rsidRPr="009C5C5E">
        <w:rPr>
          <w:rFonts w:cs="Times New Roman"/>
          <w:strike/>
          <w:szCs w:val="22"/>
        </w:rPr>
        <w:tab/>
      </w:r>
      <w:r w:rsidR="009C559D" w:rsidRPr="009C5C5E">
        <w:rPr>
          <w:rFonts w:cs="Times New Roman"/>
          <w:strike/>
          <w:szCs w:val="22"/>
        </w:rPr>
        <w:t>$</w:t>
      </w:r>
      <w:r w:rsidR="004168BA" w:rsidRPr="009C5C5E">
        <w:rPr>
          <w:rFonts w:cs="Times New Roman"/>
          <w:strike/>
          <w:szCs w:val="22"/>
        </w:rPr>
        <w:tab/>
      </w:r>
      <w:r w:rsidR="009C559D" w:rsidRPr="009C5C5E">
        <w:rPr>
          <w:rFonts w:cs="Times New Roman"/>
          <w:strike/>
          <w:szCs w:val="22"/>
        </w:rPr>
        <w:t>20,399,981</w:t>
      </w:r>
    </w:p>
    <w:p w:rsidR="004168BA" w:rsidRPr="009C5C5E"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009C559D" w:rsidRPr="009C5C5E">
        <w:rPr>
          <w:rFonts w:cs="Times New Roman"/>
          <w:strike/>
          <w:szCs w:val="22"/>
        </w:rPr>
        <w:t>(2)</w:t>
      </w:r>
      <w:r w:rsidR="009C559D" w:rsidRPr="009C5C5E">
        <w:rPr>
          <w:rFonts w:cs="Times New Roman"/>
          <w:strike/>
          <w:szCs w:val="22"/>
        </w:rPr>
        <w:tab/>
        <w:t>U120 - Department of Transportation</w:t>
      </w:r>
    </w:p>
    <w:p w:rsidR="009C559D" w:rsidRPr="009C5C5E" w:rsidRDefault="004168B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00786DAD" w:rsidRPr="009C5C5E">
        <w:rPr>
          <w:rFonts w:cs="Times New Roman"/>
          <w:szCs w:val="22"/>
        </w:rPr>
        <w:tab/>
      </w:r>
      <w:r w:rsidR="00786DAD" w:rsidRPr="009C5C5E">
        <w:rPr>
          <w:rFonts w:cs="Times New Roman"/>
          <w:szCs w:val="22"/>
        </w:rPr>
        <w:tab/>
      </w:r>
      <w:r w:rsidR="00786DAD" w:rsidRPr="009C5C5E">
        <w:rPr>
          <w:rFonts w:cs="Times New Roman"/>
          <w:szCs w:val="22"/>
        </w:rPr>
        <w:tab/>
      </w:r>
      <w:r w:rsidR="00557E25" w:rsidRPr="009C5C5E">
        <w:rPr>
          <w:rFonts w:cs="Times New Roman"/>
          <w:szCs w:val="22"/>
        </w:rPr>
        <w:tab/>
      </w:r>
      <w:r w:rsidR="009C559D" w:rsidRPr="009C5C5E">
        <w:rPr>
          <w:rFonts w:cs="Times New Roman"/>
          <w:strike/>
          <w:szCs w:val="22"/>
        </w:rPr>
        <w:t>(a)</w:t>
      </w:r>
      <w:r w:rsidR="009C559D" w:rsidRPr="009C5C5E">
        <w:rPr>
          <w:rFonts w:cs="Times New Roman"/>
          <w:strike/>
          <w:szCs w:val="22"/>
        </w:rPr>
        <w:tab/>
        <w:t>Non-Federal Aid Highway Fund</w:t>
      </w:r>
      <w:r w:rsidR="009C559D" w:rsidRPr="009C5C5E">
        <w:rPr>
          <w:rFonts w:cs="Times New Roman"/>
          <w:strike/>
          <w:szCs w:val="22"/>
        </w:rPr>
        <w:tab/>
        <w:t>$</w:t>
      </w:r>
      <w:r w:rsidRPr="009C5C5E">
        <w:rPr>
          <w:rFonts w:cs="Times New Roman"/>
          <w:strike/>
          <w:szCs w:val="22"/>
        </w:rPr>
        <w:tab/>
      </w:r>
      <w:r w:rsidR="009C559D" w:rsidRPr="009C5C5E">
        <w:rPr>
          <w:rFonts w:cs="Times New Roman"/>
          <w:strike/>
          <w:szCs w:val="22"/>
        </w:rPr>
        <w:t>50,000,000</w:t>
      </w:r>
    </w:p>
    <w:p w:rsidR="009C559D" w:rsidRPr="009C5C5E"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557E25" w:rsidRPr="009C5C5E">
        <w:rPr>
          <w:rFonts w:cs="Times New Roman"/>
          <w:szCs w:val="22"/>
        </w:rPr>
        <w:tab/>
      </w:r>
      <w:r w:rsidR="009C559D" w:rsidRPr="009C5C5E">
        <w:rPr>
          <w:rFonts w:cs="Times New Roman"/>
          <w:strike/>
          <w:szCs w:val="22"/>
        </w:rPr>
        <w:t>(b)</w:t>
      </w:r>
      <w:r w:rsidR="009C559D" w:rsidRPr="009C5C5E">
        <w:rPr>
          <w:rFonts w:cs="Times New Roman"/>
          <w:strike/>
          <w:szCs w:val="22"/>
        </w:rPr>
        <w:tab/>
        <w:t>2015 Flood Road Repair Cost</w:t>
      </w:r>
      <w:r w:rsidR="009C559D" w:rsidRPr="009C5C5E">
        <w:rPr>
          <w:rFonts w:cs="Times New Roman"/>
          <w:strike/>
          <w:szCs w:val="22"/>
        </w:rPr>
        <w:tab/>
        <w:t>$</w:t>
      </w:r>
      <w:r w:rsidR="004168BA" w:rsidRPr="009C5C5E">
        <w:rPr>
          <w:rFonts w:cs="Times New Roman"/>
          <w:strike/>
          <w:szCs w:val="22"/>
        </w:rPr>
        <w:tab/>
      </w:r>
      <w:r w:rsidR="009C559D" w:rsidRPr="009C5C5E">
        <w:rPr>
          <w:rFonts w:cs="Times New Roman"/>
          <w:strike/>
          <w:szCs w:val="22"/>
        </w:rPr>
        <w:t>37,300,000</w:t>
      </w:r>
    </w:p>
    <w:p w:rsidR="009C559D" w:rsidRPr="009C5C5E"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009C559D" w:rsidRPr="009C5C5E">
        <w:rPr>
          <w:rFonts w:cs="Times New Roman"/>
          <w:strike/>
          <w:szCs w:val="22"/>
        </w:rPr>
        <w:t>(3)</w:t>
      </w:r>
      <w:r w:rsidR="009C559D" w:rsidRPr="009C5C5E">
        <w:rPr>
          <w:rFonts w:cs="Times New Roman"/>
          <w:strike/>
          <w:szCs w:val="22"/>
        </w:rPr>
        <w:tab/>
        <w:t>E240 - Office of Adjutant General</w:t>
      </w:r>
    </w:p>
    <w:p w:rsidR="009C559D" w:rsidRPr="009C5C5E"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00557E25" w:rsidRPr="009C5C5E">
        <w:rPr>
          <w:rFonts w:cs="Times New Roman"/>
          <w:szCs w:val="22"/>
        </w:rPr>
        <w:tab/>
      </w:r>
      <w:r w:rsidR="00A84DA6" w:rsidRPr="009C5C5E">
        <w:rPr>
          <w:rFonts w:cs="Times New Roman"/>
          <w:szCs w:val="22"/>
        </w:rPr>
        <w:tab/>
      </w:r>
      <w:r w:rsidR="009C559D" w:rsidRPr="009C5C5E">
        <w:rPr>
          <w:rFonts w:cs="Times New Roman"/>
          <w:strike/>
          <w:szCs w:val="22"/>
        </w:rPr>
        <w:t>EMD - FEMA State and Local Match</w:t>
      </w:r>
      <w:r w:rsidR="004168BA" w:rsidRPr="009C5C5E">
        <w:rPr>
          <w:rFonts w:cs="Times New Roman"/>
          <w:strike/>
          <w:szCs w:val="22"/>
        </w:rPr>
        <w:t xml:space="preserve"> </w:t>
      </w:r>
      <w:r w:rsidR="009C559D" w:rsidRPr="009C5C5E">
        <w:rPr>
          <w:rFonts w:cs="Times New Roman"/>
          <w:strike/>
          <w:szCs w:val="22"/>
        </w:rPr>
        <w:t>for 2015 Flooding</w:t>
      </w:r>
      <w:r w:rsidR="009C559D" w:rsidRPr="009C5C5E">
        <w:rPr>
          <w:rFonts w:cs="Times New Roman"/>
          <w:strike/>
          <w:szCs w:val="22"/>
        </w:rPr>
        <w:tab/>
        <w:t>$</w:t>
      </w:r>
      <w:r w:rsidR="004168BA" w:rsidRPr="009C5C5E">
        <w:rPr>
          <w:rFonts w:cs="Times New Roman"/>
          <w:strike/>
          <w:szCs w:val="22"/>
        </w:rPr>
        <w:tab/>
      </w:r>
      <w:r w:rsidR="009C559D" w:rsidRPr="009C5C5E">
        <w:rPr>
          <w:rFonts w:cs="Times New Roman"/>
          <w:strike/>
          <w:szCs w:val="22"/>
        </w:rPr>
        <w:t>72,000,000</w:t>
      </w:r>
    </w:p>
    <w:p w:rsidR="009C559D" w:rsidRPr="009C5C5E" w:rsidRDefault="00304ED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009C559D" w:rsidRPr="009C5C5E">
        <w:rPr>
          <w:rFonts w:cs="Times New Roman"/>
          <w:strike/>
          <w:szCs w:val="22"/>
        </w:rPr>
        <w:t>(4)</w:t>
      </w:r>
      <w:r w:rsidR="009C559D" w:rsidRPr="009C5C5E">
        <w:rPr>
          <w:rFonts w:cs="Times New Roman"/>
          <w:strike/>
          <w:szCs w:val="22"/>
        </w:rPr>
        <w:tab/>
        <w:t>H630 - Department of Education</w:t>
      </w:r>
    </w:p>
    <w:p w:rsidR="00557E25" w:rsidRPr="009C5C5E"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557E25" w:rsidRPr="009C5C5E">
        <w:rPr>
          <w:rFonts w:cs="Times New Roman"/>
          <w:szCs w:val="22"/>
        </w:rPr>
        <w:tab/>
      </w:r>
      <w:r w:rsidR="008B234E" w:rsidRPr="009C5C5E">
        <w:rPr>
          <w:rFonts w:cs="Times New Roman"/>
          <w:strike/>
          <w:szCs w:val="22"/>
        </w:rPr>
        <w:t>(a)</w:t>
      </w:r>
      <w:r w:rsidR="008B234E" w:rsidRPr="009C5C5E">
        <w:rPr>
          <w:rFonts w:cs="Times New Roman"/>
          <w:strike/>
          <w:szCs w:val="22"/>
        </w:rPr>
        <w:tab/>
        <w:t>S</w:t>
      </w:r>
      <w:r w:rsidR="009C559D" w:rsidRPr="009C5C5E">
        <w:rPr>
          <w:rFonts w:cs="Times New Roman"/>
          <w:strike/>
          <w:szCs w:val="22"/>
        </w:rPr>
        <w:t>chool Bus Lease or Purchase</w:t>
      </w:r>
      <w:r w:rsidR="009C559D" w:rsidRPr="009C5C5E">
        <w:rPr>
          <w:rFonts w:cs="Times New Roman"/>
          <w:strike/>
          <w:szCs w:val="22"/>
        </w:rPr>
        <w:tab/>
        <w:t>$</w:t>
      </w:r>
      <w:r w:rsidR="004168BA" w:rsidRPr="009C5C5E">
        <w:rPr>
          <w:rFonts w:cs="Times New Roman"/>
          <w:strike/>
          <w:szCs w:val="22"/>
        </w:rPr>
        <w:tab/>
      </w:r>
      <w:r w:rsidR="009C559D" w:rsidRPr="009C5C5E">
        <w:rPr>
          <w:rFonts w:cs="Times New Roman"/>
          <w:strike/>
          <w:szCs w:val="22"/>
        </w:rPr>
        <w:t>3,225,424</w:t>
      </w:r>
    </w:p>
    <w:p w:rsidR="009C559D" w:rsidRPr="009C5C5E"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557E25" w:rsidRPr="009C5C5E">
        <w:rPr>
          <w:rFonts w:cs="Times New Roman"/>
          <w:szCs w:val="22"/>
        </w:rPr>
        <w:tab/>
      </w:r>
      <w:r w:rsidR="008B234E" w:rsidRPr="009C5C5E">
        <w:rPr>
          <w:rFonts w:cs="Times New Roman"/>
          <w:strike/>
          <w:szCs w:val="22"/>
        </w:rPr>
        <w:t>(b)</w:t>
      </w:r>
      <w:r w:rsidR="00C43E4D" w:rsidRPr="009C5C5E">
        <w:rPr>
          <w:rFonts w:cs="Times New Roman"/>
          <w:strike/>
          <w:szCs w:val="22"/>
        </w:rPr>
        <w:tab/>
      </w:r>
      <w:r w:rsidR="009C559D" w:rsidRPr="009C5C5E">
        <w:rPr>
          <w:rFonts w:cs="Times New Roman"/>
          <w:strike/>
          <w:szCs w:val="22"/>
        </w:rPr>
        <w:t>Hazardous Transportation</w:t>
      </w:r>
      <w:r w:rsidR="009C559D" w:rsidRPr="009C5C5E">
        <w:rPr>
          <w:rFonts w:cs="Times New Roman"/>
          <w:strike/>
          <w:szCs w:val="22"/>
        </w:rPr>
        <w:tab/>
        <w:t>$</w:t>
      </w:r>
      <w:r w:rsidR="004168BA" w:rsidRPr="009C5C5E">
        <w:rPr>
          <w:rFonts w:cs="Times New Roman"/>
          <w:strike/>
          <w:szCs w:val="22"/>
        </w:rPr>
        <w:tab/>
      </w:r>
      <w:r w:rsidR="009C559D" w:rsidRPr="009C5C5E">
        <w:rPr>
          <w:rFonts w:cs="Times New Roman"/>
          <w:strike/>
          <w:szCs w:val="22"/>
        </w:rPr>
        <w:t>3,000,000</w:t>
      </w:r>
    </w:p>
    <w:p w:rsidR="009C559D" w:rsidRPr="009C5C5E"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557E25" w:rsidRPr="009C5C5E">
        <w:rPr>
          <w:rFonts w:cs="Times New Roman"/>
          <w:szCs w:val="22"/>
        </w:rPr>
        <w:tab/>
      </w:r>
      <w:r w:rsidR="009C559D" w:rsidRPr="009C5C5E">
        <w:rPr>
          <w:rFonts w:cs="Times New Roman"/>
          <w:strike/>
          <w:szCs w:val="22"/>
        </w:rPr>
        <w:t>(c)</w:t>
      </w:r>
      <w:r w:rsidR="009C559D" w:rsidRPr="009C5C5E">
        <w:rPr>
          <w:rFonts w:cs="Times New Roman"/>
          <w:strike/>
          <w:szCs w:val="22"/>
        </w:rPr>
        <w:tab/>
        <w:t>Technology Technical Assistance</w:t>
      </w:r>
      <w:r w:rsidR="009C559D" w:rsidRPr="009C5C5E">
        <w:rPr>
          <w:rFonts w:cs="Times New Roman"/>
          <w:strike/>
          <w:szCs w:val="22"/>
        </w:rPr>
        <w:tab/>
        <w:t>$</w:t>
      </w:r>
      <w:r w:rsidR="004168BA" w:rsidRPr="009C5C5E">
        <w:rPr>
          <w:rFonts w:cs="Times New Roman"/>
          <w:strike/>
          <w:szCs w:val="22"/>
        </w:rPr>
        <w:tab/>
      </w:r>
      <w:r w:rsidR="009C559D" w:rsidRPr="009C5C5E">
        <w:rPr>
          <w:rFonts w:cs="Times New Roman"/>
          <w:strike/>
          <w:szCs w:val="22"/>
        </w:rPr>
        <w:t>13,977,209</w:t>
      </w:r>
    </w:p>
    <w:p w:rsidR="009C559D" w:rsidRPr="009C5C5E"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lastRenderedPageBreak/>
        <w:tab/>
      </w:r>
      <w:r w:rsidRPr="009C5C5E">
        <w:rPr>
          <w:rFonts w:cs="Times New Roman"/>
          <w:szCs w:val="22"/>
        </w:rPr>
        <w:tab/>
      </w:r>
      <w:r w:rsidRPr="009C5C5E">
        <w:rPr>
          <w:rFonts w:cs="Times New Roman"/>
          <w:szCs w:val="22"/>
        </w:rPr>
        <w:tab/>
      </w:r>
      <w:r w:rsidRPr="009C5C5E">
        <w:rPr>
          <w:rFonts w:cs="Times New Roman"/>
          <w:szCs w:val="22"/>
        </w:rPr>
        <w:tab/>
      </w:r>
      <w:r w:rsidR="00557E25" w:rsidRPr="009C5C5E">
        <w:rPr>
          <w:rFonts w:cs="Times New Roman"/>
          <w:szCs w:val="22"/>
        </w:rPr>
        <w:tab/>
      </w:r>
      <w:r w:rsidR="009C559D" w:rsidRPr="009C5C5E">
        <w:rPr>
          <w:rFonts w:cs="Times New Roman"/>
          <w:strike/>
          <w:szCs w:val="22"/>
        </w:rPr>
        <w:t>(d)</w:t>
      </w:r>
      <w:r w:rsidR="009C559D" w:rsidRPr="009C5C5E">
        <w:rPr>
          <w:rFonts w:cs="Times New Roman"/>
          <w:strike/>
          <w:szCs w:val="22"/>
        </w:rPr>
        <w:tab/>
        <w:t>Education Outreach/State Museum</w:t>
      </w:r>
      <w:r w:rsidR="009C559D" w:rsidRPr="009C5C5E">
        <w:rPr>
          <w:rFonts w:cs="Times New Roman"/>
          <w:strike/>
          <w:szCs w:val="22"/>
        </w:rPr>
        <w:tab/>
        <w:t>$</w:t>
      </w:r>
      <w:r w:rsidR="004168BA" w:rsidRPr="009C5C5E">
        <w:rPr>
          <w:rFonts w:cs="Times New Roman"/>
          <w:strike/>
          <w:szCs w:val="22"/>
        </w:rPr>
        <w:tab/>
      </w:r>
      <w:r w:rsidR="009C559D" w:rsidRPr="009C5C5E">
        <w:rPr>
          <w:rFonts w:cs="Times New Roman"/>
          <w:strike/>
          <w:szCs w:val="22"/>
        </w:rPr>
        <w:t>15,000</w:t>
      </w:r>
    </w:p>
    <w:p w:rsidR="00557E25" w:rsidRPr="009C5C5E"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557E25" w:rsidRPr="009C5C5E">
        <w:rPr>
          <w:rFonts w:cs="Times New Roman"/>
          <w:szCs w:val="22"/>
        </w:rPr>
        <w:tab/>
      </w:r>
      <w:r w:rsidR="009C559D" w:rsidRPr="009C5C5E">
        <w:rPr>
          <w:rFonts w:cs="Times New Roman"/>
          <w:strike/>
          <w:szCs w:val="22"/>
        </w:rPr>
        <w:t>(e)</w:t>
      </w:r>
      <w:r w:rsidR="009C559D" w:rsidRPr="009C5C5E">
        <w:rPr>
          <w:rFonts w:cs="Times New Roman"/>
          <w:strike/>
          <w:szCs w:val="22"/>
        </w:rPr>
        <w:tab/>
        <w:t>Onsite Educational Programming/State Museum</w:t>
      </w:r>
      <w:r w:rsidR="009C559D" w:rsidRPr="009C5C5E">
        <w:rPr>
          <w:rFonts w:cs="Times New Roman"/>
          <w:strike/>
          <w:szCs w:val="22"/>
        </w:rPr>
        <w:tab/>
      </w:r>
      <w:r w:rsidR="00C43E4D" w:rsidRPr="009C5C5E">
        <w:rPr>
          <w:rFonts w:cs="Times New Roman"/>
          <w:strike/>
          <w:szCs w:val="22"/>
        </w:rPr>
        <w:t>$</w:t>
      </w:r>
      <w:r w:rsidR="004168BA" w:rsidRPr="009C5C5E">
        <w:rPr>
          <w:rFonts w:cs="Times New Roman"/>
          <w:strike/>
          <w:szCs w:val="22"/>
        </w:rPr>
        <w:tab/>
      </w:r>
      <w:r w:rsidR="009C559D" w:rsidRPr="009C5C5E">
        <w:rPr>
          <w:rFonts w:cs="Times New Roman"/>
          <w:strike/>
          <w:szCs w:val="22"/>
        </w:rPr>
        <w:t>10,000</w:t>
      </w:r>
    </w:p>
    <w:p w:rsidR="004168BA" w:rsidRPr="009C5C5E" w:rsidRDefault="00A4542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00786DAD" w:rsidRPr="009C5C5E">
        <w:rPr>
          <w:rFonts w:cs="Times New Roman"/>
          <w:szCs w:val="22"/>
        </w:rPr>
        <w:tab/>
      </w:r>
      <w:r w:rsidR="00786DAD" w:rsidRPr="009C5C5E">
        <w:rPr>
          <w:rFonts w:cs="Times New Roman"/>
          <w:szCs w:val="22"/>
        </w:rPr>
        <w:tab/>
      </w:r>
      <w:r w:rsidR="00786DAD" w:rsidRPr="009C5C5E">
        <w:rPr>
          <w:rFonts w:cs="Times New Roman"/>
          <w:szCs w:val="22"/>
        </w:rPr>
        <w:tab/>
      </w:r>
      <w:r w:rsidR="00786DAD" w:rsidRPr="009C5C5E">
        <w:rPr>
          <w:rFonts w:cs="Times New Roman"/>
          <w:szCs w:val="22"/>
        </w:rPr>
        <w:tab/>
      </w:r>
      <w:r w:rsidR="009C559D" w:rsidRPr="009C5C5E">
        <w:rPr>
          <w:rFonts w:cs="Times New Roman"/>
          <w:strike/>
          <w:szCs w:val="22"/>
        </w:rPr>
        <w:t>(f)</w:t>
      </w:r>
      <w:r w:rsidR="009C559D" w:rsidRPr="009C5C5E">
        <w:rPr>
          <w:rFonts w:cs="Times New Roman"/>
          <w:strike/>
          <w:szCs w:val="22"/>
        </w:rPr>
        <w:tab/>
        <w:t xml:space="preserve">Teacher Recruitment and Retention for Plaintiff Districts and </w:t>
      </w:r>
      <w:r w:rsidR="00591702" w:rsidRPr="009C5C5E">
        <w:rPr>
          <w:rFonts w:cs="Times New Roman"/>
          <w:strike/>
          <w:szCs w:val="22"/>
        </w:rPr>
        <w:t xml:space="preserve">Districts with a </w:t>
      </w:r>
    </w:p>
    <w:p w:rsidR="009C559D" w:rsidRPr="009C5C5E" w:rsidRDefault="004168B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 xml:space="preserve">Poverty Index of </w:t>
      </w:r>
      <w:r w:rsidR="00591702" w:rsidRPr="009C5C5E">
        <w:rPr>
          <w:rFonts w:cs="Times New Roman"/>
          <w:strike/>
          <w:szCs w:val="22"/>
        </w:rPr>
        <w:t xml:space="preserve">Eighty </w:t>
      </w:r>
      <w:r w:rsidR="009C559D" w:rsidRPr="009C5C5E">
        <w:rPr>
          <w:rFonts w:cs="Times New Roman"/>
          <w:strike/>
          <w:szCs w:val="22"/>
        </w:rPr>
        <w:t>Percent or Higher</w:t>
      </w:r>
      <w:r w:rsidR="00A4542A" w:rsidRPr="009C5C5E">
        <w:rPr>
          <w:rFonts w:cs="Times New Roman"/>
          <w:strike/>
          <w:szCs w:val="22"/>
        </w:rPr>
        <w:tab/>
      </w:r>
      <w:r w:rsidR="00C43E4D" w:rsidRPr="009C5C5E">
        <w:rPr>
          <w:rFonts w:cs="Times New Roman"/>
          <w:strike/>
          <w:szCs w:val="22"/>
        </w:rPr>
        <w:t>$</w:t>
      </w:r>
      <w:r w:rsidRPr="009C5C5E">
        <w:rPr>
          <w:rFonts w:cs="Times New Roman"/>
          <w:strike/>
          <w:szCs w:val="22"/>
        </w:rPr>
        <w:tab/>
      </w:r>
      <w:r w:rsidR="009C559D" w:rsidRPr="009C5C5E">
        <w:rPr>
          <w:rFonts w:cs="Times New Roman"/>
          <w:strike/>
          <w:szCs w:val="22"/>
        </w:rPr>
        <w:t>9,058,672</w:t>
      </w:r>
    </w:p>
    <w:p w:rsidR="009C559D" w:rsidRPr="009C5C5E" w:rsidRDefault="00A4542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00591702" w:rsidRPr="009C5C5E">
        <w:rPr>
          <w:rFonts w:cs="Times New Roman"/>
          <w:szCs w:val="22"/>
        </w:rPr>
        <w:tab/>
      </w:r>
      <w:r w:rsidR="00591702" w:rsidRPr="009C5C5E">
        <w:rPr>
          <w:rFonts w:cs="Times New Roman"/>
          <w:szCs w:val="22"/>
        </w:rPr>
        <w:tab/>
      </w:r>
      <w:r w:rsidR="00591702" w:rsidRPr="009C5C5E">
        <w:rPr>
          <w:rFonts w:cs="Times New Roman"/>
          <w:szCs w:val="22"/>
        </w:rPr>
        <w:tab/>
      </w:r>
      <w:r w:rsidR="00591702" w:rsidRPr="009C5C5E">
        <w:rPr>
          <w:rFonts w:cs="Times New Roman"/>
          <w:szCs w:val="22"/>
        </w:rPr>
        <w:tab/>
      </w:r>
      <w:r w:rsidRPr="009C5C5E">
        <w:rPr>
          <w:rFonts w:cs="Times New Roman"/>
          <w:strike/>
          <w:szCs w:val="22"/>
        </w:rPr>
        <w:t>(g)</w:t>
      </w:r>
      <w:r w:rsidR="00C43E4D" w:rsidRPr="009C5C5E">
        <w:rPr>
          <w:rFonts w:cs="Times New Roman"/>
          <w:strike/>
          <w:szCs w:val="22"/>
        </w:rPr>
        <w:tab/>
      </w:r>
      <w:proofErr w:type="spellStart"/>
      <w:r w:rsidRPr="009C5C5E">
        <w:rPr>
          <w:rFonts w:cs="Times New Roman"/>
          <w:strike/>
          <w:szCs w:val="22"/>
        </w:rPr>
        <w:t>Babynet</w:t>
      </w:r>
      <w:proofErr w:type="spellEnd"/>
      <w:r w:rsidRPr="009C5C5E">
        <w:rPr>
          <w:rFonts w:cs="Times New Roman"/>
          <w:strike/>
          <w:szCs w:val="22"/>
        </w:rPr>
        <w:t xml:space="preserve"> Autism Therapy</w:t>
      </w:r>
      <w:r w:rsidRPr="009C5C5E">
        <w:rPr>
          <w:rFonts w:cs="Times New Roman"/>
          <w:strike/>
          <w:szCs w:val="22"/>
        </w:rPr>
        <w:tab/>
        <w:t>$</w:t>
      </w:r>
      <w:r w:rsidR="004168BA" w:rsidRPr="009C5C5E">
        <w:rPr>
          <w:rFonts w:cs="Times New Roman"/>
          <w:strike/>
          <w:szCs w:val="22"/>
        </w:rPr>
        <w:tab/>
      </w:r>
      <w:r w:rsidR="009C559D" w:rsidRPr="009C5C5E">
        <w:rPr>
          <w:rFonts w:cs="Times New Roman"/>
          <w:strike/>
          <w:szCs w:val="22"/>
        </w:rPr>
        <w:t>1,200,000</w:t>
      </w:r>
    </w:p>
    <w:p w:rsidR="009C559D" w:rsidRPr="009C5C5E" w:rsidRDefault="004168BA" w:rsidP="004168BA">
      <w:pPr>
        <w:tabs>
          <w:tab w:val="left" w:pos="216"/>
          <w:tab w:val="left" w:pos="432"/>
          <w:tab w:val="left" w:pos="648"/>
          <w:tab w:val="left" w:pos="900"/>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00A4542A" w:rsidRPr="009C5C5E">
        <w:rPr>
          <w:rFonts w:cs="Times New Roman"/>
          <w:strike/>
          <w:color w:val="auto"/>
          <w:szCs w:val="22"/>
        </w:rPr>
        <w:t>(4.1)</w:t>
      </w:r>
      <w:r w:rsidR="00FB66DA" w:rsidRPr="009C5C5E">
        <w:rPr>
          <w:rFonts w:cs="Times New Roman"/>
          <w:strike/>
          <w:color w:val="auto"/>
          <w:szCs w:val="22"/>
        </w:rPr>
        <w:tab/>
      </w:r>
      <w:r w:rsidRPr="009C5C5E">
        <w:rPr>
          <w:rFonts w:cs="Times New Roman"/>
          <w:strike/>
          <w:color w:val="auto"/>
          <w:szCs w:val="22"/>
        </w:rPr>
        <w:tab/>
      </w:r>
      <w:r w:rsidR="009C559D" w:rsidRPr="009C5C5E">
        <w:rPr>
          <w:rFonts w:cs="Times New Roman"/>
          <w:strike/>
          <w:color w:val="auto"/>
          <w:szCs w:val="22"/>
        </w:rPr>
        <w:t>The Department of Education shall allocate the $9,058,672 appropriated above in item (</w:t>
      </w:r>
      <w:r w:rsidR="009D2F58" w:rsidRPr="009C5C5E">
        <w:rPr>
          <w:rFonts w:cs="Times New Roman"/>
          <w:strike/>
          <w:color w:val="auto"/>
          <w:szCs w:val="22"/>
        </w:rPr>
        <w:t>4</w:t>
      </w:r>
      <w:r w:rsidR="009C559D" w:rsidRPr="009C5C5E">
        <w:rPr>
          <w:rFonts w:cs="Times New Roman"/>
          <w:strike/>
          <w:color w:val="auto"/>
          <w:szCs w:val="22"/>
        </w:rPr>
        <w:t>)(f) for any school district that is a plaintiff in the Abbeville law suit or districts with a poverty index of eighty percent or higher based on the poverty index utilized the prior fiscal year that was student eligibility for the free or reduced lunch program and Medicaid to provide for Teacher Recruitment and Retention.  The funds shall be allocated on a per pupil basis to each district based on the districts 45 day student enrollment count.</w:t>
      </w:r>
    </w:p>
    <w:p w:rsidR="004168BA" w:rsidRPr="009C5C5E"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00A4542A" w:rsidRPr="009C5C5E">
        <w:rPr>
          <w:rFonts w:cs="Times New Roman"/>
          <w:strike/>
          <w:szCs w:val="22"/>
        </w:rPr>
        <w:t>(5)</w:t>
      </w:r>
      <w:r w:rsidRPr="009C5C5E">
        <w:rPr>
          <w:rFonts w:cs="Times New Roman"/>
          <w:strike/>
          <w:szCs w:val="22"/>
        </w:rPr>
        <w:tab/>
      </w:r>
      <w:r w:rsidR="009C559D" w:rsidRPr="009C5C5E">
        <w:rPr>
          <w:rFonts w:cs="Times New Roman"/>
          <w:strike/>
          <w:szCs w:val="22"/>
        </w:rPr>
        <w:t>H670 - Educational Television Commission</w:t>
      </w:r>
      <w:r w:rsidR="00AF7098" w:rsidRPr="009C5C5E">
        <w:rPr>
          <w:rFonts w:cs="Times New Roman"/>
          <w:strike/>
          <w:szCs w:val="22"/>
        </w:rPr>
        <w:t xml:space="preserve"> </w:t>
      </w:r>
    </w:p>
    <w:p w:rsidR="009C559D" w:rsidRPr="009C5C5E" w:rsidRDefault="004168B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AF7098" w:rsidRPr="009C5C5E">
        <w:rPr>
          <w:rFonts w:cs="Times New Roman"/>
          <w:strike/>
          <w:szCs w:val="22"/>
        </w:rPr>
        <w:t>Capital Needs</w:t>
      </w:r>
      <w:r w:rsidR="00AF7098" w:rsidRPr="009C5C5E">
        <w:rPr>
          <w:rFonts w:cs="Times New Roman"/>
          <w:strike/>
          <w:szCs w:val="22"/>
        </w:rPr>
        <w:tab/>
      </w:r>
      <w:r w:rsidR="00A4542A" w:rsidRPr="009C5C5E">
        <w:rPr>
          <w:rFonts w:cs="Times New Roman"/>
          <w:strike/>
          <w:szCs w:val="22"/>
        </w:rPr>
        <w:t>$</w:t>
      </w:r>
      <w:r w:rsidRPr="009C5C5E">
        <w:rPr>
          <w:rFonts w:cs="Times New Roman"/>
          <w:strike/>
          <w:szCs w:val="22"/>
        </w:rPr>
        <w:tab/>
      </w:r>
      <w:r w:rsidR="009C559D" w:rsidRPr="009C5C5E">
        <w:rPr>
          <w:rFonts w:cs="Times New Roman"/>
          <w:strike/>
          <w:szCs w:val="22"/>
        </w:rPr>
        <w:t>1,750,000</w:t>
      </w:r>
    </w:p>
    <w:p w:rsidR="00672C73" w:rsidRPr="009C5C5E" w:rsidRDefault="00591702" w:rsidP="00EA4F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009C559D" w:rsidRPr="009C5C5E">
        <w:rPr>
          <w:rFonts w:cs="Times New Roman"/>
          <w:strike/>
          <w:szCs w:val="22"/>
        </w:rPr>
        <w:t>(6)</w:t>
      </w:r>
      <w:r w:rsidR="009C559D" w:rsidRPr="009C5C5E">
        <w:rPr>
          <w:rFonts w:cs="Times New Roman"/>
          <w:strike/>
          <w:szCs w:val="22"/>
        </w:rPr>
        <w:tab/>
        <w:t>H790 - Department of Archives and History</w:t>
      </w:r>
    </w:p>
    <w:p w:rsidR="009C559D" w:rsidRPr="009C5C5E" w:rsidRDefault="00672C73"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00591702" w:rsidRPr="009C5C5E">
        <w:rPr>
          <w:rFonts w:cs="Times New Roman"/>
          <w:szCs w:val="22"/>
        </w:rPr>
        <w:tab/>
      </w:r>
      <w:r w:rsidR="00591702" w:rsidRPr="009C5C5E">
        <w:rPr>
          <w:rFonts w:cs="Times New Roman"/>
          <w:szCs w:val="22"/>
        </w:rPr>
        <w:tab/>
      </w:r>
      <w:r w:rsidR="00591702" w:rsidRPr="009C5C5E">
        <w:rPr>
          <w:rFonts w:cs="Times New Roman"/>
          <w:szCs w:val="22"/>
        </w:rPr>
        <w:tab/>
      </w:r>
      <w:r w:rsidR="00591702" w:rsidRPr="009C5C5E">
        <w:rPr>
          <w:rFonts w:cs="Times New Roman"/>
          <w:szCs w:val="22"/>
        </w:rPr>
        <w:tab/>
      </w:r>
      <w:r w:rsidR="009C559D" w:rsidRPr="009C5C5E">
        <w:rPr>
          <w:rFonts w:cs="Times New Roman"/>
          <w:strike/>
          <w:szCs w:val="22"/>
        </w:rPr>
        <w:t>(a)</w:t>
      </w:r>
      <w:r w:rsidR="009C559D" w:rsidRPr="009C5C5E">
        <w:rPr>
          <w:rFonts w:cs="Times New Roman"/>
          <w:strike/>
          <w:szCs w:val="22"/>
        </w:rPr>
        <w:tab/>
        <w:t>Digital Access and Storage Initiative</w:t>
      </w:r>
      <w:r w:rsidR="009C559D" w:rsidRPr="009C5C5E">
        <w:rPr>
          <w:rFonts w:cs="Times New Roman"/>
          <w:strike/>
          <w:szCs w:val="22"/>
        </w:rPr>
        <w:tab/>
        <w:t>$</w:t>
      </w:r>
      <w:r w:rsidR="004168BA" w:rsidRPr="009C5C5E">
        <w:rPr>
          <w:rFonts w:cs="Times New Roman"/>
          <w:strike/>
          <w:szCs w:val="22"/>
        </w:rPr>
        <w:tab/>
      </w:r>
      <w:r w:rsidR="009C559D" w:rsidRPr="009C5C5E">
        <w:rPr>
          <w:rFonts w:cs="Times New Roman"/>
          <w:strike/>
          <w:szCs w:val="22"/>
        </w:rPr>
        <w:t>439,000</w:t>
      </w:r>
    </w:p>
    <w:p w:rsidR="009C559D" w:rsidRPr="009C5C5E" w:rsidRDefault="00591702" w:rsidP="00EA4F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00672C73" w:rsidRPr="009C5C5E">
        <w:rPr>
          <w:rFonts w:cs="Times New Roman"/>
          <w:color w:val="auto"/>
          <w:szCs w:val="22"/>
        </w:rPr>
        <w:tab/>
      </w:r>
      <w:r w:rsidR="009C559D" w:rsidRPr="009C5C5E">
        <w:rPr>
          <w:rFonts w:cs="Times New Roman"/>
          <w:strike/>
          <w:color w:val="auto"/>
          <w:szCs w:val="22"/>
        </w:rPr>
        <w:t>(b)</w:t>
      </w:r>
      <w:r w:rsidR="009C559D" w:rsidRPr="009C5C5E">
        <w:rPr>
          <w:rFonts w:cs="Times New Roman"/>
          <w:strike/>
          <w:color w:val="auto"/>
          <w:szCs w:val="22"/>
        </w:rPr>
        <w:tab/>
        <w:t>Architectural Heritage Preservation</w:t>
      </w:r>
      <w:r w:rsidR="009C559D" w:rsidRPr="009C5C5E">
        <w:rPr>
          <w:rFonts w:cs="Times New Roman"/>
          <w:strike/>
          <w:color w:val="auto"/>
          <w:szCs w:val="22"/>
        </w:rPr>
        <w:tab/>
      </w:r>
      <w:r w:rsidR="00AF7098" w:rsidRPr="009C5C5E">
        <w:rPr>
          <w:rFonts w:cs="Times New Roman"/>
          <w:strike/>
          <w:color w:val="auto"/>
          <w:szCs w:val="22"/>
        </w:rPr>
        <w:t>$</w:t>
      </w:r>
      <w:r w:rsidR="004168BA" w:rsidRPr="009C5C5E">
        <w:rPr>
          <w:rFonts w:cs="Times New Roman"/>
          <w:strike/>
          <w:color w:val="auto"/>
          <w:szCs w:val="22"/>
        </w:rPr>
        <w:tab/>
      </w:r>
      <w:r w:rsidR="009C559D" w:rsidRPr="009C5C5E">
        <w:rPr>
          <w:rFonts w:cs="Times New Roman"/>
          <w:strike/>
          <w:color w:val="auto"/>
          <w:szCs w:val="22"/>
        </w:rPr>
        <w:t>2,300,000</w:t>
      </w:r>
    </w:p>
    <w:p w:rsidR="00672C73" w:rsidRPr="009C5C5E"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00672C73" w:rsidRPr="009C5C5E">
        <w:rPr>
          <w:rFonts w:cs="Times New Roman"/>
          <w:color w:val="auto"/>
          <w:szCs w:val="22"/>
        </w:rPr>
        <w:tab/>
      </w:r>
      <w:r w:rsidR="009C559D" w:rsidRPr="009C5C5E">
        <w:rPr>
          <w:rFonts w:cs="Times New Roman"/>
          <w:strike/>
          <w:color w:val="auto"/>
          <w:szCs w:val="22"/>
        </w:rPr>
        <w:t>(c)</w:t>
      </w:r>
      <w:r w:rsidR="009C559D" w:rsidRPr="009C5C5E">
        <w:rPr>
          <w:rFonts w:cs="Times New Roman"/>
          <w:strike/>
          <w:color w:val="auto"/>
          <w:szCs w:val="22"/>
        </w:rPr>
        <w:tab/>
        <w:t>Driving Tours Historic African American Sites</w:t>
      </w:r>
      <w:r w:rsidR="009C559D" w:rsidRPr="009C5C5E">
        <w:rPr>
          <w:rFonts w:cs="Times New Roman"/>
          <w:strike/>
          <w:color w:val="auto"/>
          <w:szCs w:val="22"/>
        </w:rPr>
        <w:tab/>
      </w:r>
      <w:r w:rsidR="00AF7098" w:rsidRPr="009C5C5E">
        <w:rPr>
          <w:rFonts w:cs="Times New Roman"/>
          <w:strike/>
          <w:color w:val="auto"/>
          <w:szCs w:val="22"/>
        </w:rPr>
        <w:t>$</w:t>
      </w:r>
      <w:r w:rsidR="004168BA" w:rsidRPr="009C5C5E">
        <w:rPr>
          <w:rFonts w:cs="Times New Roman"/>
          <w:strike/>
          <w:color w:val="auto"/>
          <w:szCs w:val="22"/>
        </w:rPr>
        <w:tab/>
      </w:r>
      <w:r w:rsidR="009C559D" w:rsidRPr="009C5C5E">
        <w:rPr>
          <w:rFonts w:cs="Times New Roman"/>
          <w:strike/>
          <w:color w:val="auto"/>
          <w:szCs w:val="22"/>
        </w:rPr>
        <w:t>100,000</w:t>
      </w:r>
    </w:p>
    <w:p w:rsidR="00FB66DA" w:rsidRPr="009C5C5E" w:rsidRDefault="00304ED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b/>
          <w:i/>
          <w:color w:val="auto"/>
          <w:szCs w:val="22"/>
        </w:rPr>
        <w:tab/>
      </w:r>
      <w:r w:rsidRPr="009C5C5E">
        <w:rPr>
          <w:rFonts w:cs="Times New Roman"/>
          <w:b/>
          <w:i/>
          <w:color w:val="auto"/>
          <w:szCs w:val="22"/>
        </w:rPr>
        <w:tab/>
      </w:r>
      <w:r w:rsidR="00672C73" w:rsidRPr="009C5C5E">
        <w:rPr>
          <w:rFonts w:cs="Times New Roman"/>
          <w:strike/>
          <w:color w:val="auto"/>
          <w:szCs w:val="22"/>
        </w:rPr>
        <w:t>(7)</w:t>
      </w:r>
      <w:r w:rsidR="00CF63EA" w:rsidRPr="009C5C5E">
        <w:rPr>
          <w:rFonts w:cs="Times New Roman"/>
          <w:strike/>
          <w:color w:val="auto"/>
          <w:szCs w:val="22"/>
        </w:rPr>
        <w:tab/>
      </w:r>
      <w:r w:rsidR="009C559D" w:rsidRPr="009C5C5E">
        <w:rPr>
          <w:rFonts w:cs="Times New Roman"/>
          <w:strike/>
          <w:color w:val="auto"/>
          <w:szCs w:val="22"/>
        </w:rPr>
        <w:t>H870 - State Library</w:t>
      </w:r>
    </w:p>
    <w:p w:rsidR="009C559D" w:rsidRPr="009C5C5E" w:rsidRDefault="00FB66D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009C559D" w:rsidRPr="009C5C5E">
        <w:rPr>
          <w:rFonts w:cs="Times New Roman"/>
          <w:strike/>
          <w:color w:val="auto"/>
          <w:szCs w:val="22"/>
        </w:rPr>
        <w:t xml:space="preserve">Colleton County </w:t>
      </w:r>
      <w:r w:rsidR="00AF7098" w:rsidRPr="009C5C5E">
        <w:rPr>
          <w:rFonts w:cs="Times New Roman"/>
          <w:strike/>
          <w:color w:val="auto"/>
          <w:szCs w:val="22"/>
        </w:rPr>
        <w:t>Bookmobile</w:t>
      </w:r>
      <w:r w:rsidR="00AF7098" w:rsidRPr="009C5C5E">
        <w:rPr>
          <w:rFonts w:cs="Times New Roman"/>
          <w:strike/>
          <w:color w:val="auto"/>
          <w:szCs w:val="22"/>
        </w:rPr>
        <w:tab/>
      </w:r>
      <w:r w:rsidR="00672C73" w:rsidRPr="009C5C5E">
        <w:rPr>
          <w:rFonts w:cs="Times New Roman"/>
          <w:strike/>
          <w:color w:val="auto"/>
          <w:szCs w:val="22"/>
        </w:rPr>
        <w:t>$</w:t>
      </w:r>
      <w:r w:rsidR="004168BA" w:rsidRPr="009C5C5E">
        <w:rPr>
          <w:rFonts w:cs="Times New Roman"/>
          <w:strike/>
          <w:color w:val="auto"/>
          <w:szCs w:val="22"/>
        </w:rPr>
        <w:tab/>
      </w:r>
      <w:r w:rsidR="009C559D" w:rsidRPr="009C5C5E">
        <w:rPr>
          <w:rFonts w:cs="Times New Roman"/>
          <w:strike/>
          <w:color w:val="auto"/>
          <w:szCs w:val="22"/>
        </w:rPr>
        <w:t>200,000</w:t>
      </w:r>
    </w:p>
    <w:p w:rsidR="00672C73" w:rsidRPr="009C5C5E"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b/>
          <w:i/>
          <w:color w:val="auto"/>
          <w:szCs w:val="22"/>
        </w:rPr>
        <w:tab/>
      </w:r>
      <w:r w:rsidR="00304ED1" w:rsidRPr="009C5C5E">
        <w:rPr>
          <w:rFonts w:cs="Times New Roman"/>
          <w:b/>
          <w:i/>
          <w:color w:val="auto"/>
          <w:szCs w:val="22"/>
        </w:rPr>
        <w:tab/>
      </w:r>
      <w:r w:rsidRPr="009C5C5E">
        <w:rPr>
          <w:rFonts w:cs="Times New Roman"/>
          <w:strike/>
          <w:color w:val="auto"/>
          <w:szCs w:val="22"/>
        </w:rPr>
        <w:t>(8)</w:t>
      </w:r>
      <w:r w:rsidR="00CF63EA" w:rsidRPr="009C5C5E">
        <w:rPr>
          <w:rFonts w:cs="Times New Roman"/>
          <w:strike/>
          <w:color w:val="auto"/>
          <w:szCs w:val="22"/>
        </w:rPr>
        <w:tab/>
      </w:r>
      <w:r w:rsidR="009C559D" w:rsidRPr="009C5C5E">
        <w:rPr>
          <w:rFonts w:cs="Times New Roman"/>
          <w:strike/>
          <w:color w:val="auto"/>
          <w:szCs w:val="22"/>
        </w:rPr>
        <w:t>H910 - Arts Commission</w:t>
      </w:r>
    </w:p>
    <w:p w:rsidR="009C559D" w:rsidRPr="009C5C5E"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00AF7098" w:rsidRPr="009C5C5E">
        <w:rPr>
          <w:rFonts w:cs="Times New Roman"/>
          <w:strike/>
          <w:color w:val="auto"/>
          <w:szCs w:val="22"/>
        </w:rPr>
        <w:t>SC Artisans Center</w:t>
      </w:r>
      <w:r w:rsidR="00AF7098" w:rsidRPr="009C5C5E">
        <w:rPr>
          <w:rFonts w:cs="Times New Roman"/>
          <w:strike/>
          <w:color w:val="auto"/>
          <w:szCs w:val="22"/>
        </w:rPr>
        <w:tab/>
      </w:r>
      <w:r w:rsidR="00672C73" w:rsidRPr="009C5C5E">
        <w:rPr>
          <w:rFonts w:cs="Times New Roman"/>
          <w:strike/>
          <w:color w:val="auto"/>
          <w:szCs w:val="22"/>
        </w:rPr>
        <w:t>$</w:t>
      </w:r>
      <w:r w:rsidR="004168BA" w:rsidRPr="009C5C5E">
        <w:rPr>
          <w:rFonts w:cs="Times New Roman"/>
          <w:strike/>
          <w:color w:val="auto"/>
          <w:szCs w:val="22"/>
        </w:rPr>
        <w:tab/>
      </w:r>
      <w:r w:rsidR="009C559D" w:rsidRPr="009C5C5E">
        <w:rPr>
          <w:rFonts w:cs="Times New Roman"/>
          <w:strike/>
          <w:color w:val="auto"/>
          <w:szCs w:val="22"/>
        </w:rPr>
        <w:t>500,000</w:t>
      </w:r>
    </w:p>
    <w:p w:rsidR="009C559D" w:rsidRPr="009C5C5E"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00304ED1" w:rsidRPr="009C5C5E">
        <w:rPr>
          <w:rFonts w:cs="Times New Roman"/>
          <w:color w:val="auto"/>
          <w:szCs w:val="22"/>
        </w:rPr>
        <w:tab/>
      </w:r>
      <w:r w:rsidR="009C559D" w:rsidRPr="009C5C5E">
        <w:rPr>
          <w:rFonts w:cs="Times New Roman"/>
          <w:strike/>
          <w:color w:val="auto"/>
          <w:szCs w:val="22"/>
        </w:rPr>
        <w:t>(9)</w:t>
      </w:r>
      <w:r w:rsidR="009C559D" w:rsidRPr="009C5C5E">
        <w:rPr>
          <w:rFonts w:cs="Times New Roman"/>
          <w:strike/>
          <w:color w:val="auto"/>
          <w:szCs w:val="22"/>
        </w:rPr>
        <w:tab/>
        <w:t>H950 - State Museum Commission</w:t>
      </w:r>
    </w:p>
    <w:p w:rsidR="009C559D" w:rsidRPr="009C5C5E"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00672C73" w:rsidRPr="009C5C5E">
        <w:rPr>
          <w:rFonts w:cs="Times New Roman"/>
          <w:color w:val="auto"/>
          <w:szCs w:val="22"/>
        </w:rPr>
        <w:tab/>
      </w:r>
      <w:r w:rsidR="009C559D" w:rsidRPr="009C5C5E">
        <w:rPr>
          <w:rFonts w:cs="Times New Roman"/>
          <w:strike/>
          <w:color w:val="auto"/>
          <w:szCs w:val="22"/>
        </w:rPr>
        <w:t>(a)</w:t>
      </w:r>
      <w:r w:rsidR="009C559D" w:rsidRPr="009C5C5E">
        <w:rPr>
          <w:rFonts w:cs="Times New Roman"/>
          <w:strike/>
          <w:color w:val="auto"/>
          <w:szCs w:val="22"/>
        </w:rPr>
        <w:tab/>
        <w:t>Collections Database and Management System</w:t>
      </w:r>
      <w:r w:rsidR="009C559D" w:rsidRPr="009C5C5E">
        <w:rPr>
          <w:rFonts w:cs="Times New Roman"/>
          <w:strike/>
          <w:color w:val="auto"/>
          <w:szCs w:val="22"/>
        </w:rPr>
        <w:tab/>
      </w:r>
      <w:r w:rsidR="00AF7098" w:rsidRPr="009C5C5E">
        <w:rPr>
          <w:rFonts w:cs="Times New Roman"/>
          <w:strike/>
          <w:color w:val="auto"/>
          <w:szCs w:val="22"/>
        </w:rPr>
        <w:t>$</w:t>
      </w:r>
      <w:r w:rsidR="004168BA" w:rsidRPr="009C5C5E">
        <w:rPr>
          <w:rFonts w:cs="Times New Roman"/>
          <w:strike/>
          <w:color w:val="auto"/>
          <w:szCs w:val="22"/>
        </w:rPr>
        <w:tab/>
      </w:r>
      <w:r w:rsidR="009C559D" w:rsidRPr="009C5C5E">
        <w:rPr>
          <w:rFonts w:cs="Times New Roman"/>
          <w:strike/>
          <w:color w:val="auto"/>
          <w:szCs w:val="22"/>
        </w:rPr>
        <w:t>125,000</w:t>
      </w:r>
    </w:p>
    <w:p w:rsidR="009C559D" w:rsidRPr="009C5C5E" w:rsidRDefault="00FB66D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00591702" w:rsidRPr="009C5C5E">
        <w:rPr>
          <w:rFonts w:cs="Times New Roman"/>
          <w:color w:val="auto"/>
          <w:szCs w:val="22"/>
        </w:rPr>
        <w:tab/>
      </w:r>
      <w:r w:rsidR="00591702" w:rsidRPr="009C5C5E">
        <w:rPr>
          <w:rFonts w:cs="Times New Roman"/>
          <w:color w:val="auto"/>
          <w:szCs w:val="22"/>
        </w:rPr>
        <w:tab/>
      </w:r>
      <w:r w:rsidR="00591702" w:rsidRPr="009C5C5E">
        <w:rPr>
          <w:rFonts w:cs="Times New Roman"/>
          <w:color w:val="auto"/>
          <w:szCs w:val="22"/>
        </w:rPr>
        <w:tab/>
      </w:r>
      <w:r w:rsidR="00672C73" w:rsidRPr="009C5C5E">
        <w:rPr>
          <w:rFonts w:cs="Times New Roman"/>
          <w:color w:val="auto"/>
          <w:szCs w:val="22"/>
        </w:rPr>
        <w:tab/>
      </w:r>
      <w:r w:rsidR="00672C73" w:rsidRPr="009C5C5E">
        <w:rPr>
          <w:rFonts w:cs="Times New Roman"/>
          <w:strike/>
          <w:color w:val="auto"/>
          <w:szCs w:val="22"/>
        </w:rPr>
        <w:t>(b)</w:t>
      </w:r>
      <w:r w:rsidR="00591702" w:rsidRPr="009C5C5E">
        <w:rPr>
          <w:rFonts w:cs="Times New Roman"/>
          <w:strike/>
          <w:color w:val="auto"/>
          <w:szCs w:val="22"/>
        </w:rPr>
        <w:tab/>
      </w:r>
      <w:r w:rsidR="00672C73" w:rsidRPr="009C5C5E">
        <w:rPr>
          <w:rFonts w:cs="Times New Roman"/>
          <w:strike/>
          <w:color w:val="auto"/>
          <w:szCs w:val="22"/>
        </w:rPr>
        <w:t>Collections and Content</w:t>
      </w:r>
      <w:r w:rsidR="00C43E4D" w:rsidRPr="009C5C5E">
        <w:rPr>
          <w:rFonts w:cs="Times New Roman"/>
          <w:strike/>
          <w:color w:val="auto"/>
          <w:szCs w:val="22"/>
        </w:rPr>
        <w:tab/>
      </w:r>
      <w:r w:rsidR="00A84DA6" w:rsidRPr="009C5C5E">
        <w:rPr>
          <w:rFonts w:cs="Times New Roman"/>
          <w:strike/>
          <w:color w:val="auto"/>
          <w:szCs w:val="22"/>
        </w:rPr>
        <w:t>$</w:t>
      </w:r>
      <w:r w:rsidR="004168BA" w:rsidRPr="009C5C5E">
        <w:rPr>
          <w:rFonts w:cs="Times New Roman"/>
          <w:strike/>
          <w:color w:val="auto"/>
          <w:szCs w:val="22"/>
        </w:rPr>
        <w:tab/>
      </w:r>
      <w:r w:rsidR="009C559D" w:rsidRPr="009C5C5E">
        <w:rPr>
          <w:rFonts w:cs="Times New Roman"/>
          <w:strike/>
          <w:color w:val="auto"/>
          <w:szCs w:val="22"/>
        </w:rPr>
        <w:t>5,000</w:t>
      </w:r>
    </w:p>
    <w:p w:rsidR="009C559D" w:rsidRPr="009C5C5E"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00304ED1" w:rsidRPr="009C5C5E">
        <w:rPr>
          <w:rFonts w:cs="Times New Roman"/>
          <w:color w:val="auto"/>
          <w:szCs w:val="22"/>
        </w:rPr>
        <w:tab/>
      </w:r>
      <w:r w:rsidR="009C559D" w:rsidRPr="009C5C5E">
        <w:rPr>
          <w:rFonts w:cs="Times New Roman"/>
          <w:strike/>
          <w:color w:val="auto"/>
          <w:szCs w:val="22"/>
        </w:rPr>
        <w:t>(10)</w:t>
      </w:r>
      <w:r w:rsidR="009C559D" w:rsidRPr="009C5C5E">
        <w:rPr>
          <w:rFonts w:cs="Times New Roman"/>
          <w:strike/>
          <w:color w:val="auto"/>
          <w:szCs w:val="22"/>
        </w:rPr>
        <w:tab/>
        <w:t>H030 - Commission on Higher Education</w:t>
      </w:r>
    </w:p>
    <w:p w:rsidR="009C559D" w:rsidRPr="009C5C5E"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00672C73" w:rsidRPr="009C5C5E">
        <w:rPr>
          <w:rFonts w:cs="Times New Roman"/>
          <w:color w:val="auto"/>
          <w:szCs w:val="22"/>
        </w:rPr>
        <w:tab/>
      </w:r>
      <w:r w:rsidR="00672C73" w:rsidRPr="009C5C5E">
        <w:rPr>
          <w:rFonts w:cs="Times New Roman"/>
          <w:strike/>
          <w:color w:val="auto"/>
          <w:szCs w:val="22"/>
        </w:rPr>
        <w:t>(a)</w:t>
      </w:r>
      <w:r w:rsidR="007711D0" w:rsidRPr="009C5C5E">
        <w:rPr>
          <w:rFonts w:cs="Times New Roman"/>
          <w:strike/>
          <w:color w:val="auto"/>
          <w:szCs w:val="22"/>
        </w:rPr>
        <w:tab/>
      </w:r>
      <w:r w:rsidR="00672C73" w:rsidRPr="009C5C5E">
        <w:rPr>
          <w:rFonts w:cs="Times New Roman"/>
          <w:strike/>
          <w:color w:val="auto"/>
          <w:szCs w:val="22"/>
        </w:rPr>
        <w:t>SREB Program and Assessments</w:t>
      </w:r>
      <w:r w:rsidR="00672C73" w:rsidRPr="009C5C5E">
        <w:rPr>
          <w:rFonts w:cs="Times New Roman"/>
          <w:strike/>
          <w:color w:val="auto"/>
          <w:szCs w:val="22"/>
        </w:rPr>
        <w:tab/>
        <w:t>$</w:t>
      </w:r>
      <w:r w:rsidR="004168BA" w:rsidRPr="009C5C5E">
        <w:rPr>
          <w:rFonts w:cs="Times New Roman"/>
          <w:strike/>
          <w:color w:val="auto"/>
          <w:szCs w:val="22"/>
        </w:rPr>
        <w:tab/>
      </w:r>
      <w:r w:rsidR="009C559D" w:rsidRPr="009C5C5E">
        <w:rPr>
          <w:rFonts w:cs="Times New Roman"/>
          <w:strike/>
          <w:color w:val="auto"/>
          <w:szCs w:val="22"/>
        </w:rPr>
        <w:t>1</w:t>
      </w:r>
    </w:p>
    <w:p w:rsidR="009C559D" w:rsidRPr="009C5C5E" w:rsidRDefault="00672C73"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006C529B" w:rsidRPr="009C5C5E">
        <w:rPr>
          <w:rFonts w:cs="Times New Roman"/>
          <w:color w:val="auto"/>
          <w:szCs w:val="22"/>
        </w:rPr>
        <w:tab/>
      </w:r>
      <w:r w:rsidR="006C529B" w:rsidRPr="009C5C5E">
        <w:rPr>
          <w:rFonts w:cs="Times New Roman"/>
          <w:color w:val="auto"/>
          <w:szCs w:val="22"/>
        </w:rPr>
        <w:tab/>
      </w:r>
      <w:r w:rsidR="006C529B" w:rsidRPr="009C5C5E">
        <w:rPr>
          <w:rFonts w:cs="Times New Roman"/>
          <w:color w:val="auto"/>
          <w:szCs w:val="22"/>
        </w:rPr>
        <w:tab/>
      </w:r>
      <w:r w:rsidR="006C529B" w:rsidRPr="009C5C5E">
        <w:rPr>
          <w:rFonts w:cs="Times New Roman"/>
          <w:color w:val="auto"/>
          <w:szCs w:val="22"/>
        </w:rPr>
        <w:tab/>
      </w:r>
      <w:r w:rsidRPr="009C5C5E">
        <w:rPr>
          <w:rFonts w:cs="Times New Roman"/>
          <w:strike/>
          <w:color w:val="auto"/>
          <w:szCs w:val="22"/>
        </w:rPr>
        <w:t>(b)</w:t>
      </w:r>
      <w:r w:rsidR="007711D0" w:rsidRPr="009C5C5E">
        <w:rPr>
          <w:rFonts w:cs="Times New Roman"/>
          <w:strike/>
          <w:color w:val="auto"/>
          <w:szCs w:val="22"/>
        </w:rPr>
        <w:tab/>
        <w:t>Legal Staffing</w:t>
      </w:r>
      <w:r w:rsidR="007711D0" w:rsidRPr="009C5C5E">
        <w:rPr>
          <w:rFonts w:cs="Times New Roman"/>
          <w:strike/>
          <w:color w:val="auto"/>
          <w:szCs w:val="22"/>
        </w:rPr>
        <w:tab/>
      </w:r>
      <w:r w:rsidRPr="009C5C5E">
        <w:rPr>
          <w:rFonts w:cs="Times New Roman"/>
          <w:strike/>
          <w:color w:val="auto"/>
          <w:szCs w:val="22"/>
        </w:rPr>
        <w:t>$</w:t>
      </w:r>
      <w:r w:rsidR="004168BA" w:rsidRPr="009C5C5E">
        <w:rPr>
          <w:rFonts w:cs="Times New Roman"/>
          <w:strike/>
          <w:color w:val="auto"/>
          <w:szCs w:val="22"/>
        </w:rPr>
        <w:tab/>
      </w:r>
      <w:r w:rsidR="009C559D" w:rsidRPr="009C5C5E">
        <w:rPr>
          <w:rFonts w:cs="Times New Roman"/>
          <w:strike/>
          <w:color w:val="auto"/>
          <w:szCs w:val="22"/>
        </w:rPr>
        <w:t>1</w:t>
      </w:r>
    </w:p>
    <w:p w:rsidR="009C559D" w:rsidRPr="009C5C5E" w:rsidRDefault="00672C73"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006C529B" w:rsidRPr="009C5C5E">
        <w:rPr>
          <w:rFonts w:cs="Times New Roman"/>
          <w:color w:val="auto"/>
          <w:szCs w:val="22"/>
        </w:rPr>
        <w:tab/>
      </w:r>
      <w:r w:rsidR="006C529B" w:rsidRPr="009C5C5E">
        <w:rPr>
          <w:rFonts w:cs="Times New Roman"/>
          <w:color w:val="auto"/>
          <w:szCs w:val="22"/>
        </w:rPr>
        <w:tab/>
      </w:r>
      <w:r w:rsidR="006C529B" w:rsidRPr="009C5C5E">
        <w:rPr>
          <w:rFonts w:cs="Times New Roman"/>
          <w:color w:val="auto"/>
          <w:szCs w:val="22"/>
        </w:rPr>
        <w:tab/>
      </w:r>
      <w:r w:rsidR="006C529B" w:rsidRPr="009C5C5E">
        <w:rPr>
          <w:rFonts w:cs="Times New Roman"/>
          <w:color w:val="auto"/>
          <w:szCs w:val="22"/>
        </w:rPr>
        <w:tab/>
      </w:r>
      <w:r w:rsidRPr="009C5C5E">
        <w:rPr>
          <w:rFonts w:cs="Times New Roman"/>
          <w:strike/>
          <w:color w:val="auto"/>
          <w:szCs w:val="22"/>
        </w:rPr>
        <w:t>(c)</w:t>
      </w:r>
      <w:r w:rsidR="007711D0" w:rsidRPr="009C5C5E">
        <w:rPr>
          <w:rFonts w:cs="Times New Roman"/>
          <w:strike/>
          <w:color w:val="auto"/>
          <w:szCs w:val="22"/>
        </w:rPr>
        <w:tab/>
      </w:r>
      <w:r w:rsidR="009C559D" w:rsidRPr="009C5C5E">
        <w:rPr>
          <w:rFonts w:cs="Times New Roman"/>
          <w:strike/>
          <w:color w:val="auto"/>
          <w:szCs w:val="22"/>
        </w:rPr>
        <w:t>Out of State Veteran Tuition Reimbu</w:t>
      </w:r>
      <w:r w:rsidRPr="009C5C5E">
        <w:rPr>
          <w:rFonts w:cs="Times New Roman"/>
          <w:strike/>
          <w:color w:val="auto"/>
          <w:szCs w:val="22"/>
        </w:rPr>
        <w:t>rsement - Colleges</w:t>
      </w:r>
      <w:r w:rsidRPr="009C5C5E">
        <w:rPr>
          <w:rFonts w:cs="Times New Roman"/>
          <w:strike/>
          <w:color w:val="auto"/>
          <w:szCs w:val="22"/>
        </w:rPr>
        <w:tab/>
        <w:t>$</w:t>
      </w:r>
      <w:r w:rsidR="004168BA" w:rsidRPr="009C5C5E">
        <w:rPr>
          <w:rFonts w:cs="Times New Roman"/>
          <w:strike/>
          <w:color w:val="auto"/>
          <w:szCs w:val="22"/>
        </w:rPr>
        <w:tab/>
      </w:r>
      <w:r w:rsidR="009C559D" w:rsidRPr="009C5C5E">
        <w:rPr>
          <w:rFonts w:cs="Times New Roman"/>
          <w:strike/>
          <w:color w:val="auto"/>
          <w:szCs w:val="22"/>
        </w:rPr>
        <w:t>1</w:t>
      </w:r>
    </w:p>
    <w:p w:rsidR="009C559D" w:rsidRPr="009C5C5E" w:rsidRDefault="006C529B"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b/>
          <w:i/>
          <w:color w:val="auto"/>
          <w:szCs w:val="22"/>
        </w:rPr>
        <w:tab/>
      </w:r>
      <w:r w:rsidRPr="009C5C5E">
        <w:rPr>
          <w:rFonts w:cs="Times New Roman"/>
          <w:b/>
          <w:i/>
          <w:color w:val="auto"/>
          <w:szCs w:val="22"/>
        </w:rPr>
        <w:tab/>
      </w:r>
      <w:r w:rsidRPr="009C5C5E">
        <w:rPr>
          <w:rFonts w:cs="Times New Roman"/>
          <w:b/>
          <w:i/>
          <w:color w:val="auto"/>
          <w:szCs w:val="22"/>
        </w:rPr>
        <w:tab/>
      </w:r>
      <w:r w:rsidRPr="009C5C5E">
        <w:rPr>
          <w:rFonts w:cs="Times New Roman"/>
          <w:b/>
          <w:i/>
          <w:color w:val="auto"/>
          <w:szCs w:val="22"/>
        </w:rPr>
        <w:tab/>
      </w:r>
      <w:r w:rsidR="00672C73" w:rsidRPr="009C5C5E">
        <w:rPr>
          <w:rFonts w:cs="Times New Roman"/>
          <w:b/>
          <w:i/>
          <w:color w:val="auto"/>
          <w:szCs w:val="22"/>
        </w:rPr>
        <w:tab/>
      </w:r>
      <w:r w:rsidR="009C559D" w:rsidRPr="009C5C5E">
        <w:rPr>
          <w:rFonts w:cs="Times New Roman"/>
          <w:strike/>
          <w:color w:val="auto"/>
          <w:szCs w:val="22"/>
        </w:rPr>
        <w:t>(d)</w:t>
      </w:r>
      <w:r w:rsidR="009C559D" w:rsidRPr="009C5C5E">
        <w:rPr>
          <w:rFonts w:cs="Times New Roman"/>
          <w:strike/>
          <w:color w:val="auto"/>
          <w:szCs w:val="22"/>
        </w:rPr>
        <w:tab/>
        <w:t>Greenwood Promise Scholarship Program</w:t>
      </w:r>
      <w:r w:rsidR="009C559D" w:rsidRPr="009C5C5E">
        <w:rPr>
          <w:rFonts w:cs="Times New Roman"/>
          <w:strike/>
          <w:color w:val="auto"/>
          <w:szCs w:val="22"/>
        </w:rPr>
        <w:tab/>
      </w:r>
      <w:r w:rsidR="007711D0" w:rsidRPr="009C5C5E">
        <w:rPr>
          <w:rFonts w:cs="Times New Roman"/>
          <w:strike/>
          <w:color w:val="auto"/>
          <w:szCs w:val="22"/>
        </w:rPr>
        <w:t>$</w:t>
      </w:r>
      <w:r w:rsidR="004168BA" w:rsidRPr="009C5C5E">
        <w:rPr>
          <w:rFonts w:cs="Times New Roman"/>
          <w:strike/>
          <w:color w:val="auto"/>
          <w:szCs w:val="22"/>
        </w:rPr>
        <w:tab/>
      </w:r>
      <w:r w:rsidR="009C559D" w:rsidRPr="009C5C5E">
        <w:rPr>
          <w:rFonts w:cs="Times New Roman"/>
          <w:strike/>
          <w:color w:val="auto"/>
          <w:szCs w:val="22"/>
        </w:rPr>
        <w:t>50,000</w:t>
      </w:r>
    </w:p>
    <w:p w:rsidR="008A63E2" w:rsidRPr="009C5C5E" w:rsidRDefault="006C529B"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00304ED1" w:rsidRPr="009C5C5E">
        <w:rPr>
          <w:rFonts w:cs="Times New Roman"/>
          <w:szCs w:val="22"/>
        </w:rPr>
        <w:tab/>
      </w:r>
      <w:r w:rsidR="00672C73" w:rsidRPr="009C5C5E">
        <w:rPr>
          <w:rFonts w:cs="Times New Roman"/>
          <w:strike/>
          <w:szCs w:val="22"/>
        </w:rPr>
        <w:t>(11)</w:t>
      </w:r>
      <w:r w:rsidR="007711D0" w:rsidRPr="009C5C5E">
        <w:rPr>
          <w:rFonts w:cs="Times New Roman"/>
          <w:strike/>
          <w:szCs w:val="22"/>
        </w:rPr>
        <w:tab/>
      </w:r>
      <w:r w:rsidR="009C559D" w:rsidRPr="009C5C5E">
        <w:rPr>
          <w:rFonts w:cs="Times New Roman"/>
          <w:strike/>
          <w:szCs w:val="22"/>
        </w:rPr>
        <w:t>H090 - The Citadel</w:t>
      </w:r>
      <w:r w:rsidR="00672C73" w:rsidRPr="009C5C5E">
        <w:rPr>
          <w:rFonts w:cs="Times New Roman"/>
          <w:strike/>
          <w:szCs w:val="22"/>
        </w:rPr>
        <w:t xml:space="preserve"> </w:t>
      </w:r>
      <w:r w:rsidR="009C559D" w:rsidRPr="009C5C5E">
        <w:rPr>
          <w:rFonts w:cs="Times New Roman"/>
          <w:strike/>
          <w:szCs w:val="22"/>
        </w:rPr>
        <w:t xml:space="preserve">Educational and </w:t>
      </w:r>
      <w:r w:rsidR="007711D0" w:rsidRPr="009C5C5E">
        <w:rPr>
          <w:rFonts w:cs="Times New Roman"/>
          <w:strike/>
          <w:szCs w:val="22"/>
        </w:rPr>
        <w:t xml:space="preserve">General </w:t>
      </w:r>
    </w:p>
    <w:p w:rsidR="009C559D" w:rsidRPr="009C5C5E" w:rsidRDefault="008A63E2" w:rsidP="008A63E2">
      <w:pPr>
        <w:tabs>
          <w:tab w:val="left" w:pos="216"/>
          <w:tab w:val="left" w:pos="432"/>
          <w:tab w:val="left" w:pos="648"/>
          <w:tab w:val="left" w:pos="864"/>
          <w:tab w:val="left" w:pos="1080"/>
          <w:tab w:val="left" w:pos="1296"/>
          <w:tab w:val="left" w:pos="1512"/>
          <w:tab w:val="left" w:pos="1728"/>
          <w:tab w:val="left" w:pos="1944"/>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7711D0" w:rsidRPr="009C5C5E">
        <w:rPr>
          <w:rFonts w:cs="Times New Roman"/>
          <w:strike/>
          <w:szCs w:val="22"/>
        </w:rPr>
        <w:t>Operating</w:t>
      </w:r>
      <w:r w:rsidR="007711D0" w:rsidRPr="009C5C5E">
        <w:rPr>
          <w:rFonts w:cs="Times New Roman"/>
          <w:strike/>
          <w:szCs w:val="22"/>
        </w:rPr>
        <w:tab/>
      </w:r>
      <w:r w:rsidR="00672C73" w:rsidRPr="009C5C5E">
        <w:rPr>
          <w:rFonts w:cs="Times New Roman"/>
          <w:strike/>
          <w:szCs w:val="22"/>
        </w:rPr>
        <w:t>$</w:t>
      </w:r>
      <w:r w:rsidR="004168BA" w:rsidRPr="009C5C5E">
        <w:rPr>
          <w:rFonts w:cs="Times New Roman"/>
          <w:strike/>
          <w:szCs w:val="22"/>
        </w:rPr>
        <w:tab/>
      </w:r>
      <w:r w:rsidR="009C559D" w:rsidRPr="009C5C5E">
        <w:rPr>
          <w:rFonts w:cs="Times New Roman"/>
          <w:strike/>
          <w:szCs w:val="22"/>
        </w:rPr>
        <w:t>1</w:t>
      </w:r>
    </w:p>
    <w:p w:rsidR="009C559D" w:rsidRPr="009C5C5E" w:rsidRDefault="007711D0"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00304ED1" w:rsidRPr="009C5C5E">
        <w:rPr>
          <w:rFonts w:cs="Times New Roman"/>
          <w:szCs w:val="22"/>
        </w:rPr>
        <w:tab/>
      </w:r>
      <w:r w:rsidR="009C559D" w:rsidRPr="009C5C5E">
        <w:rPr>
          <w:rFonts w:cs="Times New Roman"/>
          <w:strike/>
          <w:szCs w:val="22"/>
        </w:rPr>
        <w:t>(12)</w:t>
      </w:r>
      <w:r w:rsidR="009C559D" w:rsidRPr="009C5C5E">
        <w:rPr>
          <w:rFonts w:cs="Times New Roman"/>
          <w:strike/>
          <w:szCs w:val="22"/>
        </w:rPr>
        <w:tab/>
        <w:t>H120 - Clemson University - E&amp;G</w:t>
      </w:r>
    </w:p>
    <w:p w:rsidR="009C559D" w:rsidRPr="009C5C5E" w:rsidRDefault="007711D0"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trike/>
          <w:szCs w:val="22"/>
        </w:rPr>
        <w:t>Outdoor Lab Facilities</w:t>
      </w:r>
      <w:r w:rsidRPr="009C5C5E">
        <w:rPr>
          <w:rFonts w:cs="Times New Roman"/>
          <w:strike/>
          <w:szCs w:val="22"/>
        </w:rPr>
        <w:tab/>
      </w:r>
      <w:r w:rsidR="00672C73" w:rsidRPr="009C5C5E">
        <w:rPr>
          <w:rFonts w:cs="Times New Roman"/>
          <w:strike/>
          <w:szCs w:val="22"/>
        </w:rPr>
        <w:t>$</w:t>
      </w:r>
      <w:r w:rsidR="004168BA" w:rsidRPr="009C5C5E">
        <w:rPr>
          <w:rFonts w:cs="Times New Roman"/>
          <w:strike/>
          <w:szCs w:val="22"/>
        </w:rPr>
        <w:tab/>
      </w:r>
      <w:r w:rsidR="009C559D" w:rsidRPr="009C5C5E">
        <w:rPr>
          <w:rFonts w:cs="Times New Roman"/>
          <w:strike/>
          <w:szCs w:val="22"/>
        </w:rPr>
        <w:t>2,400,000</w:t>
      </w:r>
    </w:p>
    <w:p w:rsidR="009C559D" w:rsidRPr="009C5C5E" w:rsidRDefault="00F70430"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00304ED1" w:rsidRPr="009C5C5E">
        <w:rPr>
          <w:rFonts w:cs="Times New Roman"/>
          <w:szCs w:val="22"/>
        </w:rPr>
        <w:tab/>
      </w:r>
      <w:r w:rsidR="00672C73" w:rsidRPr="009C5C5E">
        <w:rPr>
          <w:rFonts w:cs="Times New Roman"/>
          <w:strike/>
          <w:szCs w:val="22"/>
        </w:rPr>
        <w:t>(13)</w:t>
      </w:r>
      <w:r w:rsidR="008B6737" w:rsidRPr="009C5C5E">
        <w:rPr>
          <w:rFonts w:cs="Times New Roman"/>
          <w:strike/>
          <w:szCs w:val="22"/>
        </w:rPr>
        <w:t xml:space="preserve"> </w:t>
      </w:r>
      <w:r w:rsidR="009C559D" w:rsidRPr="009C5C5E">
        <w:rPr>
          <w:rFonts w:cs="Times New Roman"/>
          <w:strike/>
          <w:szCs w:val="22"/>
        </w:rPr>
        <w:t>H150 - University of Charleston</w:t>
      </w:r>
    </w:p>
    <w:p w:rsidR="009C559D" w:rsidRPr="009C5C5E" w:rsidRDefault="00F70430"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trike/>
          <w:szCs w:val="22"/>
        </w:rPr>
        <w:t>(a)</w:t>
      </w:r>
      <w:r w:rsidR="004A52BE" w:rsidRPr="009C5C5E">
        <w:rPr>
          <w:rFonts w:cs="Times New Roman"/>
          <w:strike/>
          <w:szCs w:val="22"/>
        </w:rPr>
        <w:tab/>
      </w:r>
      <w:r w:rsidRPr="009C5C5E">
        <w:rPr>
          <w:rFonts w:cs="Times New Roman"/>
          <w:strike/>
          <w:szCs w:val="22"/>
        </w:rPr>
        <w:t>Computer</w:t>
      </w:r>
      <w:r w:rsidRPr="009C5C5E">
        <w:rPr>
          <w:rFonts w:cs="Times New Roman"/>
          <w:strike/>
          <w:color w:val="auto"/>
          <w:szCs w:val="22"/>
        </w:rPr>
        <w:t xml:space="preserve"> Science Program</w:t>
      </w:r>
      <w:r w:rsidRPr="009C5C5E">
        <w:rPr>
          <w:rFonts w:cs="Times New Roman"/>
          <w:strike/>
          <w:color w:val="auto"/>
          <w:szCs w:val="22"/>
        </w:rPr>
        <w:tab/>
      </w:r>
      <w:r w:rsidR="003B0265" w:rsidRPr="009C5C5E">
        <w:rPr>
          <w:rFonts w:cs="Times New Roman"/>
          <w:strike/>
          <w:color w:val="auto"/>
          <w:szCs w:val="22"/>
        </w:rPr>
        <w:t>$</w:t>
      </w:r>
      <w:r w:rsidR="004168BA" w:rsidRPr="009C5C5E">
        <w:rPr>
          <w:rFonts w:cs="Times New Roman"/>
          <w:strike/>
          <w:color w:val="auto"/>
          <w:szCs w:val="22"/>
        </w:rPr>
        <w:tab/>
      </w:r>
      <w:r w:rsidR="009C559D" w:rsidRPr="009C5C5E">
        <w:rPr>
          <w:rFonts w:cs="Times New Roman"/>
          <w:strike/>
          <w:color w:val="auto"/>
          <w:szCs w:val="22"/>
        </w:rPr>
        <w:t>650,000</w:t>
      </w:r>
    </w:p>
    <w:p w:rsidR="009C559D" w:rsidRPr="009C5C5E" w:rsidRDefault="00F70430"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strike/>
          <w:color w:val="auto"/>
          <w:szCs w:val="22"/>
        </w:rPr>
        <w:t>(b)</w:t>
      </w:r>
      <w:r w:rsidR="004A52BE" w:rsidRPr="009C5C5E">
        <w:rPr>
          <w:rFonts w:cs="Times New Roman"/>
          <w:strike/>
          <w:color w:val="auto"/>
          <w:szCs w:val="22"/>
        </w:rPr>
        <w:tab/>
      </w:r>
      <w:r w:rsidRPr="009C5C5E">
        <w:rPr>
          <w:rFonts w:cs="Times New Roman"/>
          <w:strike/>
          <w:color w:val="auto"/>
          <w:szCs w:val="22"/>
        </w:rPr>
        <w:t>Gibbs Museum of Art</w:t>
      </w:r>
      <w:r w:rsidRPr="009C5C5E">
        <w:rPr>
          <w:rFonts w:cs="Times New Roman"/>
          <w:strike/>
          <w:color w:val="auto"/>
          <w:szCs w:val="22"/>
        </w:rPr>
        <w:tab/>
      </w:r>
      <w:r w:rsidR="003B0265" w:rsidRPr="009C5C5E">
        <w:rPr>
          <w:rFonts w:cs="Times New Roman"/>
          <w:strike/>
          <w:color w:val="auto"/>
          <w:szCs w:val="22"/>
        </w:rPr>
        <w:t>$</w:t>
      </w:r>
      <w:r w:rsidR="004168BA" w:rsidRPr="009C5C5E">
        <w:rPr>
          <w:rFonts w:cs="Times New Roman"/>
          <w:strike/>
          <w:color w:val="auto"/>
          <w:szCs w:val="22"/>
        </w:rPr>
        <w:tab/>
      </w:r>
      <w:r w:rsidR="009C559D" w:rsidRPr="009C5C5E">
        <w:rPr>
          <w:rFonts w:cs="Times New Roman"/>
          <w:strike/>
          <w:color w:val="auto"/>
          <w:szCs w:val="22"/>
        </w:rPr>
        <w:t>350,000</w:t>
      </w:r>
    </w:p>
    <w:p w:rsidR="009C559D" w:rsidRPr="009C5C5E"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009C559D" w:rsidRPr="009C5C5E">
        <w:rPr>
          <w:rFonts w:cs="Times New Roman"/>
          <w:strike/>
          <w:color w:val="auto"/>
          <w:szCs w:val="22"/>
        </w:rPr>
        <w:t>(c)</w:t>
      </w:r>
      <w:r w:rsidR="009C559D" w:rsidRPr="009C5C5E">
        <w:rPr>
          <w:rFonts w:cs="Times New Roman"/>
          <w:strike/>
          <w:color w:val="auto"/>
          <w:szCs w:val="22"/>
        </w:rPr>
        <w:tab/>
        <w:t xml:space="preserve">Maintenance:  Critical Care </w:t>
      </w:r>
      <w:r w:rsidR="00F70430" w:rsidRPr="009C5C5E">
        <w:rPr>
          <w:rFonts w:cs="Times New Roman"/>
          <w:strike/>
          <w:szCs w:val="22"/>
        </w:rPr>
        <w:t>and Repair (1:1 Match)</w:t>
      </w:r>
      <w:r w:rsidR="00F70430" w:rsidRPr="009C5C5E">
        <w:rPr>
          <w:rFonts w:cs="Times New Roman"/>
          <w:strike/>
          <w:szCs w:val="22"/>
        </w:rPr>
        <w:tab/>
        <w:t>$</w:t>
      </w:r>
      <w:r w:rsidR="004168BA" w:rsidRPr="009C5C5E">
        <w:rPr>
          <w:rFonts w:cs="Times New Roman"/>
          <w:strike/>
          <w:szCs w:val="22"/>
        </w:rPr>
        <w:tab/>
      </w:r>
      <w:r w:rsidR="009C559D" w:rsidRPr="009C5C5E">
        <w:rPr>
          <w:rFonts w:cs="Times New Roman"/>
          <w:strike/>
          <w:szCs w:val="22"/>
        </w:rPr>
        <w:t>1</w:t>
      </w:r>
    </w:p>
    <w:p w:rsidR="00F70430" w:rsidRPr="009C5C5E" w:rsidRDefault="003B0265"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lastRenderedPageBreak/>
        <w:tab/>
      </w:r>
      <w:r w:rsidR="00A8240C" w:rsidRPr="009C5C5E">
        <w:rPr>
          <w:rFonts w:cs="Times New Roman"/>
          <w:szCs w:val="22"/>
        </w:rPr>
        <w:tab/>
      </w:r>
      <w:r w:rsidR="00A8240C" w:rsidRPr="009C5C5E">
        <w:rPr>
          <w:rFonts w:cs="Times New Roman"/>
          <w:szCs w:val="22"/>
        </w:rPr>
        <w:tab/>
      </w:r>
      <w:r w:rsidR="00A8240C" w:rsidRPr="009C5C5E">
        <w:rPr>
          <w:rFonts w:cs="Times New Roman"/>
          <w:szCs w:val="22"/>
        </w:rPr>
        <w:tab/>
      </w:r>
      <w:r w:rsidR="00A8240C" w:rsidRPr="009C5C5E">
        <w:rPr>
          <w:rFonts w:cs="Times New Roman"/>
          <w:szCs w:val="22"/>
        </w:rPr>
        <w:tab/>
      </w:r>
      <w:r w:rsidRPr="009C5C5E">
        <w:rPr>
          <w:rFonts w:cs="Times New Roman"/>
          <w:strike/>
          <w:szCs w:val="22"/>
        </w:rPr>
        <w:t>(d)</w:t>
      </w:r>
      <w:r w:rsidR="00A8240C" w:rsidRPr="009C5C5E">
        <w:rPr>
          <w:rFonts w:cs="Times New Roman"/>
          <w:strike/>
          <w:szCs w:val="22"/>
        </w:rPr>
        <w:tab/>
        <w:t>Avery Center</w:t>
      </w:r>
      <w:r w:rsidR="00A8240C" w:rsidRPr="009C5C5E">
        <w:rPr>
          <w:rFonts w:cs="Times New Roman"/>
          <w:strike/>
          <w:szCs w:val="22"/>
        </w:rPr>
        <w:tab/>
      </w:r>
      <w:r w:rsidRPr="009C5C5E">
        <w:rPr>
          <w:rFonts w:cs="Times New Roman"/>
          <w:strike/>
          <w:szCs w:val="22"/>
        </w:rPr>
        <w:t>$</w:t>
      </w:r>
      <w:r w:rsidR="004168BA" w:rsidRPr="009C5C5E">
        <w:rPr>
          <w:rFonts w:cs="Times New Roman"/>
          <w:strike/>
          <w:szCs w:val="22"/>
        </w:rPr>
        <w:tab/>
      </w:r>
      <w:r w:rsidR="009C559D" w:rsidRPr="009C5C5E">
        <w:rPr>
          <w:rFonts w:cs="Times New Roman"/>
          <w:strike/>
          <w:szCs w:val="22"/>
        </w:rPr>
        <w:t>250,000</w:t>
      </w:r>
    </w:p>
    <w:p w:rsidR="009C559D" w:rsidRPr="009C5C5E"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zCs w:val="22"/>
        </w:rPr>
      </w:pPr>
      <w:r w:rsidRPr="009C5C5E">
        <w:rPr>
          <w:rFonts w:cs="Times New Roman"/>
          <w:szCs w:val="22"/>
        </w:rPr>
        <w:tab/>
      </w:r>
      <w:r w:rsidR="00304ED1" w:rsidRPr="009C5C5E">
        <w:rPr>
          <w:rFonts w:cs="Times New Roman"/>
          <w:szCs w:val="22"/>
        </w:rPr>
        <w:tab/>
      </w:r>
      <w:r w:rsidR="009C559D" w:rsidRPr="009C5C5E">
        <w:rPr>
          <w:rFonts w:cs="Times New Roman"/>
          <w:szCs w:val="22"/>
        </w:rPr>
        <w:t>(14)</w:t>
      </w:r>
      <w:r w:rsidR="009C559D" w:rsidRPr="009C5C5E">
        <w:rPr>
          <w:rFonts w:cs="Times New Roman"/>
          <w:szCs w:val="22"/>
        </w:rPr>
        <w:tab/>
        <w:t>H170- Coastal Carolina University</w:t>
      </w:r>
    </w:p>
    <w:p w:rsidR="009C559D" w:rsidRPr="009C5C5E" w:rsidRDefault="003B0265"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008B4CB9" w:rsidRPr="009C5C5E">
        <w:rPr>
          <w:rFonts w:cs="Times New Roman"/>
          <w:szCs w:val="22"/>
        </w:rPr>
        <w:tab/>
      </w:r>
      <w:r w:rsidR="008B4CB9" w:rsidRPr="009C5C5E">
        <w:rPr>
          <w:rFonts w:cs="Times New Roman"/>
          <w:szCs w:val="22"/>
        </w:rPr>
        <w:tab/>
      </w:r>
      <w:r w:rsidR="008B4CB9" w:rsidRPr="009C5C5E">
        <w:rPr>
          <w:rFonts w:cs="Times New Roman"/>
          <w:szCs w:val="22"/>
        </w:rPr>
        <w:tab/>
      </w:r>
      <w:r w:rsidR="008B4CB9" w:rsidRPr="009C5C5E">
        <w:rPr>
          <w:rFonts w:cs="Times New Roman"/>
          <w:szCs w:val="22"/>
        </w:rPr>
        <w:tab/>
      </w:r>
      <w:r w:rsidR="009C559D" w:rsidRPr="009C5C5E">
        <w:rPr>
          <w:rFonts w:cs="Times New Roman"/>
          <w:strike/>
          <w:szCs w:val="22"/>
        </w:rPr>
        <w:t>(a)</w:t>
      </w:r>
      <w:r w:rsidR="009C559D" w:rsidRPr="009C5C5E">
        <w:rPr>
          <w:rFonts w:cs="Times New Roman"/>
          <w:strike/>
          <w:szCs w:val="22"/>
        </w:rPr>
        <w:tab/>
        <w:t>Maintenance:  Critical Care and Repair (1:1 Match)</w:t>
      </w:r>
      <w:r w:rsidR="009C559D" w:rsidRPr="009C5C5E">
        <w:rPr>
          <w:rFonts w:cs="Times New Roman"/>
          <w:strike/>
          <w:szCs w:val="22"/>
        </w:rPr>
        <w:tab/>
      </w:r>
      <w:r w:rsidR="008B4CB9" w:rsidRPr="009C5C5E">
        <w:rPr>
          <w:rFonts w:cs="Times New Roman"/>
          <w:strike/>
          <w:szCs w:val="22"/>
        </w:rPr>
        <w:t>$</w:t>
      </w:r>
      <w:r w:rsidR="004168BA" w:rsidRPr="009C5C5E">
        <w:rPr>
          <w:rFonts w:cs="Times New Roman"/>
          <w:strike/>
          <w:szCs w:val="22"/>
        </w:rPr>
        <w:tab/>
      </w:r>
      <w:r w:rsidR="009C559D" w:rsidRPr="009C5C5E">
        <w:rPr>
          <w:rFonts w:cs="Times New Roman"/>
          <w:strike/>
          <w:szCs w:val="22"/>
        </w:rPr>
        <w:t>1</w:t>
      </w:r>
    </w:p>
    <w:p w:rsidR="009C559D" w:rsidRPr="009C5C5E"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3B0265" w:rsidRPr="009C5C5E">
        <w:rPr>
          <w:rFonts w:cs="Times New Roman"/>
          <w:szCs w:val="22"/>
        </w:rPr>
        <w:tab/>
      </w:r>
      <w:r w:rsidR="009C559D" w:rsidRPr="009C5C5E">
        <w:rPr>
          <w:rFonts w:cs="Times New Roman"/>
          <w:strike/>
          <w:szCs w:val="22"/>
        </w:rPr>
        <w:t>(b)</w:t>
      </w:r>
      <w:r w:rsidR="009C559D" w:rsidRPr="009C5C5E">
        <w:rPr>
          <w:rFonts w:cs="Times New Roman"/>
          <w:strike/>
          <w:szCs w:val="22"/>
        </w:rPr>
        <w:tab/>
        <w:t xml:space="preserve">Atmospheric and Soil Moisture </w:t>
      </w:r>
      <w:r w:rsidRPr="009C5C5E">
        <w:rPr>
          <w:rFonts w:cs="Times New Roman"/>
          <w:strike/>
          <w:szCs w:val="22"/>
        </w:rPr>
        <w:t>Weather Stations (10)</w:t>
      </w:r>
      <w:r w:rsidRPr="009C5C5E">
        <w:rPr>
          <w:rFonts w:cs="Times New Roman"/>
          <w:strike/>
          <w:szCs w:val="22"/>
        </w:rPr>
        <w:tab/>
        <w:t>$</w:t>
      </w:r>
      <w:r w:rsidR="004168BA" w:rsidRPr="009C5C5E">
        <w:rPr>
          <w:rFonts w:cs="Times New Roman"/>
          <w:strike/>
          <w:szCs w:val="22"/>
        </w:rPr>
        <w:tab/>
      </w:r>
      <w:r w:rsidR="009C559D" w:rsidRPr="009C5C5E">
        <w:rPr>
          <w:rFonts w:cs="Times New Roman"/>
          <w:strike/>
          <w:szCs w:val="22"/>
        </w:rPr>
        <w:t>150,000</w:t>
      </w:r>
    </w:p>
    <w:p w:rsidR="009C559D" w:rsidRPr="009C5C5E"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003B0265" w:rsidRPr="009C5C5E">
        <w:rPr>
          <w:rFonts w:cs="Times New Roman"/>
          <w:color w:val="auto"/>
          <w:szCs w:val="22"/>
        </w:rPr>
        <w:tab/>
      </w:r>
      <w:r w:rsidRPr="009C5C5E">
        <w:rPr>
          <w:rFonts w:cs="Times New Roman"/>
          <w:strike/>
          <w:color w:val="auto"/>
          <w:szCs w:val="22"/>
        </w:rPr>
        <w:t>(c)</w:t>
      </w:r>
      <w:r w:rsidRPr="009C5C5E">
        <w:rPr>
          <w:rFonts w:cs="Times New Roman"/>
          <w:strike/>
          <w:color w:val="auto"/>
          <w:szCs w:val="22"/>
        </w:rPr>
        <w:tab/>
        <w:t>Brooks Stadium Engineering</w:t>
      </w:r>
      <w:r w:rsidRPr="009C5C5E">
        <w:rPr>
          <w:rFonts w:cs="Times New Roman"/>
          <w:strike/>
          <w:color w:val="auto"/>
          <w:szCs w:val="22"/>
        </w:rPr>
        <w:tab/>
      </w:r>
      <w:r w:rsidR="009C559D" w:rsidRPr="009C5C5E">
        <w:rPr>
          <w:rFonts w:cs="Times New Roman"/>
          <w:strike/>
          <w:color w:val="auto"/>
          <w:szCs w:val="22"/>
        </w:rPr>
        <w:t>$</w:t>
      </w:r>
      <w:r w:rsidR="004168BA" w:rsidRPr="009C5C5E">
        <w:rPr>
          <w:rFonts w:cs="Times New Roman"/>
          <w:strike/>
          <w:color w:val="auto"/>
          <w:szCs w:val="22"/>
        </w:rPr>
        <w:tab/>
      </w:r>
      <w:r w:rsidR="009C559D" w:rsidRPr="009C5C5E">
        <w:rPr>
          <w:rFonts w:cs="Times New Roman"/>
          <w:strike/>
          <w:color w:val="auto"/>
          <w:szCs w:val="22"/>
        </w:rPr>
        <w:t>100,000</w:t>
      </w:r>
    </w:p>
    <w:p w:rsidR="009C559D" w:rsidRPr="009C5C5E" w:rsidRDefault="00304ED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b/>
          <w:i/>
          <w:color w:val="auto"/>
          <w:szCs w:val="22"/>
        </w:rPr>
        <w:tab/>
      </w:r>
      <w:r w:rsidRPr="009C5C5E">
        <w:rPr>
          <w:rFonts w:cs="Times New Roman"/>
          <w:b/>
          <w:i/>
          <w:color w:val="auto"/>
          <w:szCs w:val="22"/>
        </w:rPr>
        <w:tab/>
      </w:r>
      <w:r w:rsidR="009C559D" w:rsidRPr="009C5C5E">
        <w:rPr>
          <w:rFonts w:cs="Times New Roman"/>
          <w:strike/>
          <w:color w:val="auto"/>
          <w:szCs w:val="22"/>
        </w:rPr>
        <w:t>(14.1)</w:t>
      </w:r>
      <w:r w:rsidR="009C559D" w:rsidRPr="009C5C5E">
        <w:rPr>
          <w:rFonts w:cs="Times New Roman"/>
          <w:strike/>
          <w:color w:val="auto"/>
          <w:szCs w:val="22"/>
        </w:rPr>
        <w:tab/>
        <w:t>Coastal Carolina University shall use the funds appropriated for Brooks Stadium Engineering to offset costs associated with expansion of the football stadium.  Once the university has developed a plan for stadium expansion pursuant to any National Collegiate Athletic Association, conference, or contractual requirements, the university shall submit the plan for approval to the Joint Bond Review Committee and the State Fiscal Accountability Authority.  Any other statutory requirements for state approval of this project are hereby suspended for the fiscal year.</w:t>
      </w:r>
    </w:p>
    <w:p w:rsidR="009C559D" w:rsidRPr="009C5C5E" w:rsidRDefault="008B4CB9" w:rsidP="007B7EF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00304ED1" w:rsidRPr="009C5C5E">
        <w:rPr>
          <w:rFonts w:cs="Times New Roman"/>
          <w:szCs w:val="22"/>
        </w:rPr>
        <w:tab/>
      </w:r>
      <w:r w:rsidR="009C559D" w:rsidRPr="009C5C5E">
        <w:rPr>
          <w:rFonts w:cs="Times New Roman"/>
          <w:strike/>
          <w:szCs w:val="22"/>
        </w:rPr>
        <w:t>(15)</w:t>
      </w:r>
      <w:r w:rsidR="009C559D" w:rsidRPr="009C5C5E">
        <w:rPr>
          <w:rFonts w:cs="Times New Roman"/>
          <w:strike/>
          <w:szCs w:val="22"/>
        </w:rPr>
        <w:tab/>
        <w:t>H180 - Francis Marion University</w:t>
      </w:r>
    </w:p>
    <w:p w:rsidR="009C559D" w:rsidRPr="009C5C5E" w:rsidRDefault="003B0265" w:rsidP="007B7EF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008B4CB9" w:rsidRPr="009C5C5E">
        <w:rPr>
          <w:rFonts w:cs="Times New Roman"/>
          <w:szCs w:val="22"/>
        </w:rPr>
        <w:tab/>
      </w:r>
      <w:r w:rsidR="008B4CB9" w:rsidRPr="009C5C5E">
        <w:rPr>
          <w:rFonts w:cs="Times New Roman"/>
          <w:szCs w:val="22"/>
        </w:rPr>
        <w:tab/>
      </w:r>
      <w:r w:rsidR="008B4CB9" w:rsidRPr="009C5C5E">
        <w:rPr>
          <w:rFonts w:cs="Times New Roman"/>
          <w:szCs w:val="22"/>
        </w:rPr>
        <w:tab/>
      </w:r>
      <w:r w:rsidR="008B4CB9" w:rsidRPr="009C5C5E">
        <w:rPr>
          <w:rFonts w:cs="Times New Roman"/>
          <w:szCs w:val="22"/>
        </w:rPr>
        <w:tab/>
      </w:r>
      <w:r w:rsidR="009C559D" w:rsidRPr="009C5C5E">
        <w:rPr>
          <w:rFonts w:cs="Times New Roman"/>
          <w:strike/>
          <w:szCs w:val="22"/>
        </w:rPr>
        <w:t>(a)</w:t>
      </w:r>
      <w:r w:rsidR="009C559D" w:rsidRPr="009C5C5E">
        <w:rPr>
          <w:rFonts w:cs="Times New Roman"/>
          <w:strike/>
          <w:szCs w:val="22"/>
        </w:rPr>
        <w:tab/>
        <w:t>Maintenance:  Critica</w:t>
      </w:r>
      <w:r w:rsidR="008B4CB9" w:rsidRPr="009C5C5E">
        <w:rPr>
          <w:rFonts w:cs="Times New Roman"/>
          <w:strike/>
          <w:szCs w:val="22"/>
        </w:rPr>
        <w:t>l Care and Repair (1:1 Match)</w:t>
      </w:r>
      <w:r w:rsidR="008B4CB9" w:rsidRPr="009C5C5E">
        <w:rPr>
          <w:rFonts w:cs="Times New Roman"/>
          <w:strike/>
          <w:szCs w:val="22"/>
        </w:rPr>
        <w:tab/>
        <w:t>$</w:t>
      </w:r>
      <w:r w:rsidR="004168BA" w:rsidRPr="009C5C5E">
        <w:rPr>
          <w:rFonts w:cs="Times New Roman"/>
          <w:strike/>
          <w:szCs w:val="22"/>
        </w:rPr>
        <w:tab/>
      </w:r>
      <w:r w:rsidR="009C559D" w:rsidRPr="009C5C5E">
        <w:rPr>
          <w:rFonts w:cs="Times New Roman"/>
          <w:strike/>
          <w:szCs w:val="22"/>
        </w:rPr>
        <w:t>1</w:t>
      </w:r>
    </w:p>
    <w:p w:rsidR="009C559D" w:rsidRPr="009C5C5E"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4F57E5" w:rsidRPr="009C5C5E">
        <w:rPr>
          <w:rFonts w:cs="Times New Roman"/>
          <w:strike/>
          <w:szCs w:val="22"/>
        </w:rPr>
        <w:t>(b)</w:t>
      </w:r>
      <w:r w:rsidR="00A8240C" w:rsidRPr="009C5C5E">
        <w:rPr>
          <w:rFonts w:cs="Times New Roman"/>
          <w:strike/>
          <w:szCs w:val="22"/>
        </w:rPr>
        <w:tab/>
      </w:r>
      <w:r w:rsidR="009C559D" w:rsidRPr="009C5C5E">
        <w:rPr>
          <w:rFonts w:cs="Times New Roman"/>
          <w:strike/>
          <w:szCs w:val="22"/>
        </w:rPr>
        <w:t>Honors College</w:t>
      </w:r>
      <w:r w:rsidR="009C559D" w:rsidRPr="009C5C5E">
        <w:rPr>
          <w:rFonts w:cs="Times New Roman"/>
          <w:strike/>
          <w:szCs w:val="22"/>
        </w:rPr>
        <w:tab/>
      </w:r>
      <w:r w:rsidRPr="009C5C5E">
        <w:rPr>
          <w:rFonts w:cs="Times New Roman"/>
          <w:strike/>
          <w:szCs w:val="22"/>
        </w:rPr>
        <w:t>$</w:t>
      </w:r>
      <w:r w:rsidR="004168BA" w:rsidRPr="009C5C5E">
        <w:rPr>
          <w:rFonts w:cs="Times New Roman"/>
          <w:strike/>
          <w:szCs w:val="22"/>
        </w:rPr>
        <w:tab/>
      </w:r>
      <w:r w:rsidR="009C559D" w:rsidRPr="009C5C5E">
        <w:rPr>
          <w:rFonts w:cs="Times New Roman"/>
          <w:strike/>
          <w:szCs w:val="22"/>
        </w:rPr>
        <w:t>200,000</w:t>
      </w:r>
    </w:p>
    <w:p w:rsidR="00FB66DA" w:rsidRPr="009C5C5E" w:rsidRDefault="008B4CB9" w:rsidP="007B7EF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00304ED1" w:rsidRPr="009C5C5E">
        <w:rPr>
          <w:rFonts w:cs="Times New Roman"/>
          <w:szCs w:val="22"/>
        </w:rPr>
        <w:tab/>
      </w:r>
      <w:r w:rsidRPr="009C5C5E">
        <w:rPr>
          <w:rFonts w:cs="Times New Roman"/>
          <w:strike/>
          <w:szCs w:val="22"/>
        </w:rPr>
        <w:t>(</w:t>
      </w:r>
      <w:r w:rsidR="009C559D" w:rsidRPr="009C5C5E">
        <w:rPr>
          <w:rFonts w:cs="Times New Roman"/>
          <w:strike/>
          <w:szCs w:val="22"/>
        </w:rPr>
        <w:t>16)</w:t>
      </w:r>
      <w:r w:rsidR="009C559D" w:rsidRPr="009C5C5E">
        <w:rPr>
          <w:rFonts w:cs="Times New Roman"/>
          <w:strike/>
          <w:szCs w:val="22"/>
        </w:rPr>
        <w:tab/>
        <w:t>H210 - Lander University</w:t>
      </w:r>
    </w:p>
    <w:p w:rsidR="009C559D" w:rsidRPr="009C5C5E" w:rsidRDefault="00FB66D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 xml:space="preserve">Nursing and </w:t>
      </w:r>
      <w:r w:rsidR="008B4CB9" w:rsidRPr="009C5C5E">
        <w:rPr>
          <w:rFonts w:cs="Times New Roman"/>
          <w:strike/>
          <w:szCs w:val="22"/>
        </w:rPr>
        <w:t>STEM Equipment</w:t>
      </w:r>
      <w:r w:rsidR="008B4CB9" w:rsidRPr="009C5C5E">
        <w:rPr>
          <w:rFonts w:cs="Times New Roman"/>
          <w:strike/>
          <w:szCs w:val="22"/>
        </w:rPr>
        <w:tab/>
      </w:r>
      <w:r w:rsidR="004F57E5" w:rsidRPr="009C5C5E">
        <w:rPr>
          <w:rFonts w:cs="Times New Roman"/>
          <w:strike/>
          <w:szCs w:val="22"/>
        </w:rPr>
        <w:t>$</w:t>
      </w:r>
      <w:r w:rsidR="004168BA" w:rsidRPr="009C5C5E">
        <w:rPr>
          <w:rFonts w:cs="Times New Roman"/>
          <w:strike/>
          <w:szCs w:val="22"/>
        </w:rPr>
        <w:tab/>
      </w:r>
      <w:r w:rsidR="009C559D" w:rsidRPr="009C5C5E">
        <w:rPr>
          <w:rFonts w:cs="Times New Roman"/>
          <w:strike/>
          <w:szCs w:val="22"/>
        </w:rPr>
        <w:t>550,000</w:t>
      </w:r>
    </w:p>
    <w:p w:rsidR="008B4CB9" w:rsidRPr="009C5C5E"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00304ED1" w:rsidRPr="009C5C5E">
        <w:rPr>
          <w:rFonts w:cs="Times New Roman"/>
          <w:szCs w:val="22"/>
        </w:rPr>
        <w:tab/>
      </w:r>
      <w:r w:rsidR="009C559D" w:rsidRPr="009C5C5E">
        <w:rPr>
          <w:rFonts w:cs="Times New Roman"/>
          <w:strike/>
          <w:szCs w:val="22"/>
        </w:rPr>
        <w:t>(17)</w:t>
      </w:r>
      <w:r w:rsidR="009C559D" w:rsidRPr="009C5C5E">
        <w:rPr>
          <w:rFonts w:cs="Times New Roman"/>
          <w:strike/>
          <w:szCs w:val="22"/>
        </w:rPr>
        <w:tab/>
        <w:t>H240 - South Carolina State University</w:t>
      </w:r>
    </w:p>
    <w:p w:rsidR="009C559D" w:rsidRPr="009C5C5E"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4F57E5" w:rsidRPr="009C5C5E">
        <w:rPr>
          <w:rFonts w:cs="Times New Roman"/>
          <w:strike/>
          <w:szCs w:val="22"/>
        </w:rPr>
        <w:t>(a)</w:t>
      </w:r>
      <w:r w:rsidR="00A8240C" w:rsidRPr="009C5C5E">
        <w:rPr>
          <w:rFonts w:cs="Times New Roman"/>
          <w:strike/>
          <w:szCs w:val="22"/>
        </w:rPr>
        <w:tab/>
      </w:r>
      <w:r w:rsidR="009C559D" w:rsidRPr="009C5C5E">
        <w:rPr>
          <w:rFonts w:cs="Times New Roman"/>
          <w:strike/>
          <w:szCs w:val="22"/>
        </w:rPr>
        <w:t>Maintenance:  Critical Care and Repair (1:1 Match)</w:t>
      </w:r>
      <w:r w:rsidR="009C559D" w:rsidRPr="009C5C5E">
        <w:rPr>
          <w:rFonts w:cs="Times New Roman"/>
          <w:strike/>
          <w:szCs w:val="22"/>
        </w:rPr>
        <w:tab/>
      </w:r>
      <w:r w:rsidRPr="009C5C5E">
        <w:rPr>
          <w:rFonts w:cs="Times New Roman"/>
          <w:strike/>
          <w:szCs w:val="22"/>
        </w:rPr>
        <w:t>$</w:t>
      </w:r>
      <w:r w:rsidR="004168BA" w:rsidRPr="009C5C5E">
        <w:rPr>
          <w:rFonts w:cs="Times New Roman"/>
          <w:strike/>
          <w:szCs w:val="22"/>
        </w:rPr>
        <w:tab/>
      </w:r>
      <w:r w:rsidR="009C559D" w:rsidRPr="009C5C5E">
        <w:rPr>
          <w:rFonts w:cs="Times New Roman"/>
          <w:strike/>
          <w:szCs w:val="22"/>
        </w:rPr>
        <w:t>150,000</w:t>
      </w:r>
    </w:p>
    <w:p w:rsidR="009C559D" w:rsidRPr="009C5C5E"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4F57E5" w:rsidRPr="009C5C5E">
        <w:rPr>
          <w:rFonts w:cs="Times New Roman"/>
          <w:strike/>
          <w:szCs w:val="22"/>
        </w:rPr>
        <w:t>(</w:t>
      </w:r>
      <w:r w:rsidRPr="009C5C5E">
        <w:rPr>
          <w:rFonts w:cs="Times New Roman"/>
          <w:strike/>
          <w:szCs w:val="22"/>
        </w:rPr>
        <w:t>b)</w:t>
      </w:r>
      <w:r w:rsidR="00A8240C" w:rsidRPr="009C5C5E">
        <w:rPr>
          <w:rFonts w:cs="Times New Roman"/>
          <w:strike/>
          <w:szCs w:val="22"/>
        </w:rPr>
        <w:tab/>
      </w:r>
      <w:r w:rsidRPr="009C5C5E">
        <w:rPr>
          <w:rFonts w:cs="Times New Roman"/>
          <w:strike/>
          <w:szCs w:val="22"/>
        </w:rPr>
        <w:t>Rural Conference Center</w:t>
      </w:r>
      <w:r w:rsidRPr="009C5C5E">
        <w:rPr>
          <w:rFonts w:cs="Times New Roman"/>
          <w:strike/>
          <w:szCs w:val="22"/>
        </w:rPr>
        <w:tab/>
      </w:r>
      <w:r w:rsidR="004F57E5" w:rsidRPr="009C5C5E">
        <w:rPr>
          <w:rFonts w:cs="Times New Roman"/>
          <w:strike/>
          <w:szCs w:val="22"/>
        </w:rPr>
        <w:t>$</w:t>
      </w:r>
      <w:r w:rsidR="004168BA" w:rsidRPr="009C5C5E">
        <w:rPr>
          <w:rFonts w:cs="Times New Roman"/>
          <w:strike/>
          <w:szCs w:val="22"/>
        </w:rPr>
        <w:tab/>
      </w:r>
      <w:r w:rsidR="009C559D" w:rsidRPr="009C5C5E">
        <w:rPr>
          <w:rFonts w:cs="Times New Roman"/>
          <w:strike/>
          <w:szCs w:val="22"/>
        </w:rPr>
        <w:t>1</w:t>
      </w:r>
    </w:p>
    <w:p w:rsidR="009C559D" w:rsidRPr="009C5C5E" w:rsidRDefault="00304ED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009C559D" w:rsidRPr="009C5C5E">
        <w:rPr>
          <w:rFonts w:cs="Times New Roman"/>
          <w:strike/>
          <w:szCs w:val="22"/>
        </w:rPr>
        <w:t>(18)</w:t>
      </w:r>
      <w:r w:rsidR="009C559D" w:rsidRPr="009C5C5E">
        <w:rPr>
          <w:rFonts w:cs="Times New Roman"/>
          <w:strike/>
          <w:szCs w:val="22"/>
        </w:rPr>
        <w:tab/>
        <w:t>H270 - University of South Carolina - Columbia</w:t>
      </w:r>
    </w:p>
    <w:p w:rsidR="009C559D" w:rsidRPr="009C5C5E"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Law School - Taylor Renovations (1:1 Match)</w:t>
      </w:r>
      <w:r w:rsidR="009C559D" w:rsidRPr="009C5C5E">
        <w:rPr>
          <w:rFonts w:cs="Times New Roman"/>
          <w:strike/>
          <w:szCs w:val="22"/>
        </w:rPr>
        <w:tab/>
      </w:r>
      <w:r w:rsidRPr="009C5C5E">
        <w:rPr>
          <w:rFonts w:cs="Times New Roman"/>
          <w:strike/>
          <w:szCs w:val="22"/>
        </w:rPr>
        <w:t>$</w:t>
      </w:r>
      <w:r w:rsidR="004168BA" w:rsidRPr="009C5C5E">
        <w:rPr>
          <w:rFonts w:cs="Times New Roman"/>
          <w:strike/>
          <w:szCs w:val="22"/>
        </w:rPr>
        <w:tab/>
      </w:r>
      <w:r w:rsidR="009C559D" w:rsidRPr="009C5C5E">
        <w:rPr>
          <w:rFonts w:cs="Times New Roman"/>
          <w:strike/>
          <w:szCs w:val="22"/>
        </w:rPr>
        <w:t>1</w:t>
      </w:r>
    </w:p>
    <w:p w:rsidR="009C559D" w:rsidRPr="009C5C5E"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00304ED1" w:rsidRPr="009C5C5E">
        <w:rPr>
          <w:rFonts w:cs="Times New Roman"/>
          <w:szCs w:val="22"/>
        </w:rPr>
        <w:tab/>
      </w:r>
      <w:r w:rsidR="009C559D" w:rsidRPr="009C5C5E">
        <w:rPr>
          <w:rFonts w:cs="Times New Roman"/>
          <w:strike/>
          <w:szCs w:val="22"/>
        </w:rPr>
        <w:t>(19)</w:t>
      </w:r>
      <w:r w:rsidR="009C559D" w:rsidRPr="009C5C5E">
        <w:rPr>
          <w:rFonts w:cs="Times New Roman"/>
          <w:strike/>
          <w:szCs w:val="22"/>
        </w:rPr>
        <w:tab/>
        <w:t>H340 - University of South Carolina - Upstate</w:t>
      </w:r>
    </w:p>
    <w:p w:rsidR="009C559D" w:rsidRPr="009C5C5E"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3B0265" w:rsidRPr="009C5C5E">
        <w:rPr>
          <w:rFonts w:cs="Times New Roman"/>
          <w:szCs w:val="22"/>
        </w:rPr>
        <w:tab/>
      </w:r>
      <w:r w:rsidR="009C559D" w:rsidRPr="009C5C5E">
        <w:rPr>
          <w:rFonts w:cs="Times New Roman"/>
          <w:strike/>
          <w:szCs w:val="22"/>
        </w:rPr>
        <w:t>(a)</w:t>
      </w:r>
      <w:r w:rsidR="009C559D" w:rsidRPr="009C5C5E">
        <w:rPr>
          <w:rFonts w:cs="Times New Roman"/>
          <w:strike/>
          <w:szCs w:val="22"/>
        </w:rPr>
        <w:tab/>
        <w:t xml:space="preserve">Maintenance:  Critical Care and </w:t>
      </w:r>
      <w:r w:rsidRPr="009C5C5E">
        <w:rPr>
          <w:rFonts w:cs="Times New Roman"/>
          <w:strike/>
          <w:szCs w:val="22"/>
        </w:rPr>
        <w:t>Repair (1:1 Match)</w:t>
      </w:r>
      <w:r w:rsidRPr="009C5C5E">
        <w:rPr>
          <w:rFonts w:cs="Times New Roman"/>
          <w:strike/>
          <w:szCs w:val="22"/>
        </w:rPr>
        <w:tab/>
        <w:t>$</w:t>
      </w:r>
      <w:r w:rsidR="004168BA" w:rsidRPr="009C5C5E">
        <w:rPr>
          <w:rFonts w:cs="Times New Roman"/>
          <w:strike/>
          <w:szCs w:val="22"/>
        </w:rPr>
        <w:tab/>
      </w:r>
      <w:r w:rsidR="009C559D" w:rsidRPr="009C5C5E">
        <w:rPr>
          <w:rFonts w:cs="Times New Roman"/>
          <w:strike/>
          <w:szCs w:val="22"/>
        </w:rPr>
        <w:t>1</w:t>
      </w:r>
    </w:p>
    <w:p w:rsidR="009C559D" w:rsidRPr="009C5C5E" w:rsidRDefault="00B569F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(b)</w:t>
      </w:r>
      <w:r w:rsidR="009C559D" w:rsidRPr="009C5C5E">
        <w:rPr>
          <w:rFonts w:cs="Times New Roman"/>
          <w:strike/>
          <w:szCs w:val="22"/>
        </w:rPr>
        <w:tab/>
        <w:t>Manufacturing Management Technology Training</w:t>
      </w:r>
      <w:r w:rsidR="009C559D" w:rsidRPr="009C5C5E">
        <w:rPr>
          <w:rFonts w:cs="Times New Roman"/>
          <w:strike/>
          <w:szCs w:val="22"/>
        </w:rPr>
        <w:tab/>
      </w:r>
      <w:r w:rsidRPr="009C5C5E">
        <w:rPr>
          <w:rFonts w:cs="Times New Roman"/>
          <w:strike/>
          <w:szCs w:val="22"/>
        </w:rPr>
        <w:t>$</w:t>
      </w:r>
      <w:r w:rsidR="004168BA" w:rsidRPr="009C5C5E">
        <w:rPr>
          <w:rFonts w:cs="Times New Roman"/>
          <w:strike/>
          <w:szCs w:val="22"/>
        </w:rPr>
        <w:tab/>
      </w:r>
      <w:r w:rsidR="009C559D" w:rsidRPr="009C5C5E">
        <w:rPr>
          <w:rFonts w:cs="Times New Roman"/>
          <w:strike/>
          <w:szCs w:val="22"/>
        </w:rPr>
        <w:t>1</w:t>
      </w:r>
    </w:p>
    <w:p w:rsidR="009C559D" w:rsidRPr="009C5C5E" w:rsidRDefault="00B569F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00304ED1" w:rsidRPr="009C5C5E">
        <w:rPr>
          <w:rFonts w:cs="Times New Roman"/>
          <w:szCs w:val="22"/>
        </w:rPr>
        <w:tab/>
      </w:r>
      <w:r w:rsidR="009C559D" w:rsidRPr="009C5C5E">
        <w:rPr>
          <w:rFonts w:cs="Times New Roman"/>
          <w:strike/>
          <w:szCs w:val="22"/>
        </w:rPr>
        <w:t>(20)</w:t>
      </w:r>
      <w:r w:rsidR="009C559D" w:rsidRPr="009C5C5E">
        <w:rPr>
          <w:rFonts w:cs="Times New Roman"/>
          <w:strike/>
          <w:szCs w:val="22"/>
        </w:rPr>
        <w:tab/>
        <w:t>H380 - University of South Carolina - Salkehatchie</w:t>
      </w:r>
    </w:p>
    <w:p w:rsidR="009C559D" w:rsidRPr="009C5C5E" w:rsidRDefault="00B569F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(a)</w:t>
      </w:r>
      <w:r w:rsidR="009C559D" w:rsidRPr="009C5C5E">
        <w:rPr>
          <w:rFonts w:cs="Times New Roman"/>
          <w:strike/>
          <w:szCs w:val="22"/>
        </w:rPr>
        <w:tab/>
        <w:t>HVAC and Physical Plant Repairs</w:t>
      </w:r>
      <w:r w:rsidR="009C559D" w:rsidRPr="009C5C5E">
        <w:rPr>
          <w:rFonts w:cs="Times New Roman"/>
          <w:strike/>
          <w:szCs w:val="22"/>
        </w:rPr>
        <w:tab/>
      </w:r>
      <w:r w:rsidRPr="009C5C5E">
        <w:rPr>
          <w:rFonts w:cs="Times New Roman"/>
          <w:strike/>
          <w:szCs w:val="22"/>
        </w:rPr>
        <w:t>$</w:t>
      </w:r>
      <w:r w:rsidR="004168BA" w:rsidRPr="009C5C5E">
        <w:rPr>
          <w:rFonts w:cs="Times New Roman"/>
          <w:strike/>
          <w:szCs w:val="22"/>
        </w:rPr>
        <w:tab/>
      </w:r>
      <w:r w:rsidR="009C559D" w:rsidRPr="009C5C5E">
        <w:rPr>
          <w:rFonts w:cs="Times New Roman"/>
          <w:strike/>
          <w:szCs w:val="22"/>
        </w:rPr>
        <w:t>100,000</w:t>
      </w:r>
    </w:p>
    <w:p w:rsidR="009C559D" w:rsidRPr="009C5C5E" w:rsidRDefault="003B0265"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00B569F1" w:rsidRPr="009C5C5E">
        <w:rPr>
          <w:rFonts w:cs="Times New Roman"/>
          <w:szCs w:val="22"/>
        </w:rPr>
        <w:tab/>
      </w:r>
      <w:r w:rsidR="00B569F1" w:rsidRPr="009C5C5E">
        <w:rPr>
          <w:rFonts w:cs="Times New Roman"/>
          <w:szCs w:val="22"/>
        </w:rPr>
        <w:tab/>
      </w:r>
      <w:r w:rsidR="00B569F1" w:rsidRPr="009C5C5E">
        <w:rPr>
          <w:rFonts w:cs="Times New Roman"/>
          <w:szCs w:val="22"/>
        </w:rPr>
        <w:tab/>
      </w:r>
      <w:r w:rsidR="00B569F1" w:rsidRPr="009C5C5E">
        <w:rPr>
          <w:rFonts w:cs="Times New Roman"/>
          <w:szCs w:val="22"/>
        </w:rPr>
        <w:tab/>
      </w:r>
      <w:r w:rsidR="009C559D" w:rsidRPr="009C5C5E">
        <w:rPr>
          <w:rFonts w:cs="Times New Roman"/>
          <w:strike/>
          <w:szCs w:val="22"/>
        </w:rPr>
        <w:t>(b)</w:t>
      </w:r>
      <w:r w:rsidR="009C559D" w:rsidRPr="009C5C5E">
        <w:rPr>
          <w:rFonts w:cs="Times New Roman"/>
          <w:strike/>
          <w:szCs w:val="22"/>
        </w:rPr>
        <w:tab/>
        <w:t>Science Building Maintenance</w:t>
      </w:r>
      <w:r w:rsidR="009C559D" w:rsidRPr="009C5C5E">
        <w:rPr>
          <w:rFonts w:cs="Times New Roman"/>
          <w:strike/>
          <w:szCs w:val="22"/>
        </w:rPr>
        <w:tab/>
      </w:r>
      <w:r w:rsidR="00B569F1" w:rsidRPr="009C5C5E">
        <w:rPr>
          <w:rFonts w:cs="Times New Roman"/>
          <w:strike/>
          <w:szCs w:val="22"/>
        </w:rPr>
        <w:t>$</w:t>
      </w:r>
      <w:r w:rsidR="004168BA" w:rsidRPr="009C5C5E">
        <w:rPr>
          <w:rFonts w:cs="Times New Roman"/>
          <w:strike/>
          <w:szCs w:val="22"/>
        </w:rPr>
        <w:tab/>
      </w:r>
      <w:r w:rsidR="009C559D" w:rsidRPr="009C5C5E">
        <w:rPr>
          <w:rFonts w:cs="Times New Roman"/>
          <w:strike/>
          <w:szCs w:val="22"/>
        </w:rPr>
        <w:t>250,000</w:t>
      </w:r>
    </w:p>
    <w:p w:rsidR="008A63E2" w:rsidRPr="009C5C5E" w:rsidRDefault="00B569F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00304ED1" w:rsidRPr="009C5C5E">
        <w:rPr>
          <w:rFonts w:cs="Times New Roman"/>
          <w:szCs w:val="22"/>
        </w:rPr>
        <w:tab/>
      </w:r>
      <w:r w:rsidR="009C559D" w:rsidRPr="009C5C5E">
        <w:rPr>
          <w:rFonts w:cs="Times New Roman"/>
          <w:strike/>
          <w:szCs w:val="22"/>
        </w:rPr>
        <w:t>(21)</w:t>
      </w:r>
      <w:r w:rsidR="009C559D" w:rsidRPr="009C5C5E">
        <w:rPr>
          <w:rFonts w:cs="Times New Roman"/>
          <w:strike/>
          <w:szCs w:val="22"/>
        </w:rPr>
        <w:tab/>
        <w:t>H390 - University of South Carolina - Sumter</w:t>
      </w:r>
      <w:r w:rsidRPr="009C5C5E">
        <w:rPr>
          <w:rFonts w:cs="Times New Roman"/>
          <w:strike/>
          <w:szCs w:val="22"/>
        </w:rPr>
        <w:t xml:space="preserve"> </w:t>
      </w:r>
    </w:p>
    <w:p w:rsidR="009C559D" w:rsidRPr="009C5C5E" w:rsidRDefault="008A63E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B569F1" w:rsidRPr="009C5C5E">
        <w:rPr>
          <w:rFonts w:cs="Times New Roman"/>
          <w:strike/>
          <w:szCs w:val="22"/>
        </w:rPr>
        <w:t>Physical Plant Repairs</w:t>
      </w:r>
      <w:r w:rsidR="00B569F1" w:rsidRPr="009C5C5E">
        <w:rPr>
          <w:rFonts w:cs="Times New Roman"/>
          <w:strike/>
          <w:szCs w:val="22"/>
        </w:rPr>
        <w:tab/>
      </w:r>
      <w:r w:rsidR="004F57E5" w:rsidRPr="009C5C5E">
        <w:rPr>
          <w:rFonts w:cs="Times New Roman"/>
          <w:strike/>
          <w:szCs w:val="22"/>
        </w:rPr>
        <w:t>$</w:t>
      </w:r>
      <w:r w:rsidR="004168BA" w:rsidRPr="009C5C5E">
        <w:rPr>
          <w:rFonts w:cs="Times New Roman"/>
          <w:strike/>
          <w:szCs w:val="22"/>
        </w:rPr>
        <w:tab/>
      </w:r>
      <w:r w:rsidR="009C559D" w:rsidRPr="009C5C5E">
        <w:rPr>
          <w:rFonts w:cs="Times New Roman"/>
          <w:strike/>
          <w:szCs w:val="22"/>
        </w:rPr>
        <w:t>100,000</w:t>
      </w:r>
    </w:p>
    <w:p w:rsidR="009C559D" w:rsidRPr="009C5C5E" w:rsidRDefault="00B569F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009C559D" w:rsidRPr="009C5C5E">
        <w:rPr>
          <w:rFonts w:cs="Times New Roman"/>
          <w:strike/>
          <w:szCs w:val="22"/>
        </w:rPr>
        <w:t>(22)</w:t>
      </w:r>
      <w:r w:rsidR="009C559D" w:rsidRPr="009C5C5E">
        <w:rPr>
          <w:rFonts w:cs="Times New Roman"/>
          <w:strike/>
          <w:szCs w:val="22"/>
        </w:rPr>
        <w:tab/>
        <w:t>H510 - Medical University of South Carolina</w:t>
      </w:r>
    </w:p>
    <w:p w:rsidR="009C559D" w:rsidRPr="009C5C5E" w:rsidRDefault="003B0265"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00B569F1" w:rsidRPr="009C5C5E">
        <w:rPr>
          <w:rFonts w:cs="Times New Roman"/>
          <w:szCs w:val="22"/>
        </w:rPr>
        <w:tab/>
      </w:r>
      <w:r w:rsidR="00B569F1" w:rsidRPr="009C5C5E">
        <w:rPr>
          <w:rFonts w:cs="Times New Roman"/>
          <w:szCs w:val="22"/>
        </w:rPr>
        <w:tab/>
      </w:r>
      <w:r w:rsidR="00B569F1" w:rsidRPr="009C5C5E">
        <w:rPr>
          <w:rFonts w:cs="Times New Roman"/>
          <w:szCs w:val="22"/>
        </w:rPr>
        <w:tab/>
      </w:r>
      <w:r w:rsidR="00B569F1" w:rsidRPr="009C5C5E">
        <w:rPr>
          <w:rFonts w:cs="Times New Roman"/>
          <w:szCs w:val="22"/>
        </w:rPr>
        <w:tab/>
      </w:r>
      <w:r w:rsidR="00B569F1" w:rsidRPr="009C5C5E">
        <w:rPr>
          <w:rFonts w:cs="Times New Roman"/>
          <w:strike/>
          <w:szCs w:val="22"/>
        </w:rPr>
        <w:t>(a)</w:t>
      </w:r>
      <w:r w:rsidR="004A52BE" w:rsidRPr="009C5C5E">
        <w:rPr>
          <w:rFonts w:cs="Times New Roman"/>
          <w:strike/>
          <w:szCs w:val="22"/>
        </w:rPr>
        <w:tab/>
      </w:r>
      <w:r w:rsidR="00B569F1" w:rsidRPr="009C5C5E">
        <w:rPr>
          <w:rFonts w:cs="Times New Roman"/>
          <w:strike/>
          <w:szCs w:val="22"/>
        </w:rPr>
        <w:t>Palmetto Palace</w:t>
      </w:r>
      <w:r w:rsidR="00B569F1" w:rsidRPr="009C5C5E">
        <w:rPr>
          <w:rFonts w:cs="Times New Roman"/>
          <w:strike/>
          <w:szCs w:val="22"/>
        </w:rPr>
        <w:tab/>
      </w:r>
      <w:r w:rsidR="004F57E5" w:rsidRPr="009C5C5E">
        <w:rPr>
          <w:rFonts w:cs="Times New Roman"/>
          <w:strike/>
          <w:szCs w:val="22"/>
        </w:rPr>
        <w:t>$</w:t>
      </w:r>
      <w:r w:rsidR="004168BA" w:rsidRPr="009C5C5E">
        <w:rPr>
          <w:rFonts w:cs="Times New Roman"/>
          <w:strike/>
          <w:szCs w:val="22"/>
        </w:rPr>
        <w:tab/>
      </w:r>
      <w:r w:rsidR="009C559D" w:rsidRPr="009C5C5E">
        <w:rPr>
          <w:rFonts w:cs="Times New Roman"/>
          <w:strike/>
          <w:szCs w:val="22"/>
        </w:rPr>
        <w:t>1</w:t>
      </w:r>
    </w:p>
    <w:p w:rsidR="009C559D" w:rsidRPr="009C5C5E" w:rsidRDefault="003B0265"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00975518" w:rsidRPr="009C5C5E">
        <w:rPr>
          <w:rFonts w:cs="Times New Roman"/>
          <w:szCs w:val="22"/>
        </w:rPr>
        <w:tab/>
      </w:r>
      <w:r w:rsidR="00975518" w:rsidRPr="009C5C5E">
        <w:rPr>
          <w:rFonts w:cs="Times New Roman"/>
          <w:szCs w:val="22"/>
        </w:rPr>
        <w:tab/>
      </w:r>
      <w:r w:rsidR="00975518" w:rsidRPr="009C5C5E">
        <w:rPr>
          <w:rFonts w:cs="Times New Roman"/>
          <w:szCs w:val="22"/>
        </w:rPr>
        <w:tab/>
      </w:r>
      <w:r w:rsidR="00975518" w:rsidRPr="009C5C5E">
        <w:rPr>
          <w:rFonts w:cs="Times New Roman"/>
          <w:szCs w:val="22"/>
        </w:rPr>
        <w:tab/>
      </w:r>
      <w:r w:rsidR="009C559D" w:rsidRPr="009C5C5E">
        <w:rPr>
          <w:rFonts w:cs="Times New Roman"/>
          <w:strike/>
          <w:szCs w:val="22"/>
        </w:rPr>
        <w:t>(b)</w:t>
      </w:r>
      <w:r w:rsidR="009C559D" w:rsidRPr="009C5C5E">
        <w:rPr>
          <w:rFonts w:cs="Times New Roman"/>
          <w:strike/>
          <w:szCs w:val="22"/>
        </w:rPr>
        <w:tab/>
        <w:t>MUSC Shawn Jenkins Childre</w:t>
      </w:r>
      <w:r w:rsidR="00380DA9" w:rsidRPr="009C5C5E">
        <w:rPr>
          <w:rFonts w:cs="Times New Roman"/>
          <w:strike/>
          <w:szCs w:val="22"/>
        </w:rPr>
        <w:t>n’</w:t>
      </w:r>
      <w:r w:rsidR="00975518" w:rsidRPr="009C5C5E">
        <w:rPr>
          <w:rFonts w:cs="Times New Roman"/>
          <w:strike/>
          <w:szCs w:val="22"/>
        </w:rPr>
        <w:t>s Hospital</w:t>
      </w:r>
      <w:r w:rsidR="00975518" w:rsidRPr="009C5C5E">
        <w:rPr>
          <w:rFonts w:cs="Times New Roman"/>
          <w:strike/>
          <w:szCs w:val="22"/>
        </w:rPr>
        <w:tab/>
        <w:t>$</w:t>
      </w:r>
      <w:r w:rsidR="004168BA" w:rsidRPr="009C5C5E">
        <w:rPr>
          <w:rFonts w:cs="Times New Roman"/>
          <w:strike/>
          <w:szCs w:val="22"/>
        </w:rPr>
        <w:tab/>
      </w:r>
      <w:r w:rsidR="009C559D" w:rsidRPr="009C5C5E">
        <w:rPr>
          <w:rFonts w:cs="Times New Roman"/>
          <w:strike/>
          <w:szCs w:val="22"/>
        </w:rPr>
        <w:t>10,000,000</w:t>
      </w:r>
    </w:p>
    <w:p w:rsidR="009C559D" w:rsidRPr="009C5C5E"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009C559D" w:rsidRPr="009C5C5E">
        <w:rPr>
          <w:rFonts w:cs="Times New Roman"/>
          <w:strike/>
          <w:szCs w:val="22"/>
        </w:rPr>
        <w:t>(23)</w:t>
      </w:r>
      <w:r w:rsidR="009C559D" w:rsidRPr="009C5C5E">
        <w:rPr>
          <w:rFonts w:cs="Times New Roman"/>
          <w:strike/>
          <w:szCs w:val="22"/>
        </w:rPr>
        <w:tab/>
        <w:t>H590 - State Board for Technical and</w:t>
      </w:r>
      <w:r w:rsidR="00FB66DA" w:rsidRPr="009C5C5E">
        <w:rPr>
          <w:rFonts w:cs="Times New Roman"/>
          <w:strike/>
          <w:szCs w:val="22"/>
        </w:rPr>
        <w:t xml:space="preserve"> </w:t>
      </w:r>
      <w:r w:rsidR="009C559D" w:rsidRPr="009C5C5E">
        <w:rPr>
          <w:rFonts w:cs="Times New Roman"/>
          <w:strike/>
          <w:szCs w:val="22"/>
        </w:rPr>
        <w:t>Comprehensive Education</w:t>
      </w:r>
    </w:p>
    <w:p w:rsidR="009C559D" w:rsidRPr="009C5C5E"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trike/>
          <w:szCs w:val="22"/>
        </w:rPr>
        <w:t>(a)</w:t>
      </w:r>
      <w:r w:rsidR="004A52BE" w:rsidRPr="009C5C5E">
        <w:rPr>
          <w:rFonts w:cs="Times New Roman"/>
          <w:strike/>
          <w:szCs w:val="22"/>
        </w:rPr>
        <w:tab/>
      </w:r>
      <w:r w:rsidRPr="009C5C5E">
        <w:rPr>
          <w:rFonts w:cs="Times New Roman"/>
          <w:strike/>
          <w:szCs w:val="22"/>
        </w:rPr>
        <w:t>ReadySC Direct Training</w:t>
      </w:r>
      <w:r w:rsidRPr="009C5C5E">
        <w:rPr>
          <w:rFonts w:cs="Times New Roman"/>
          <w:strike/>
          <w:szCs w:val="22"/>
        </w:rPr>
        <w:tab/>
      </w:r>
      <w:r w:rsidR="004F57E5" w:rsidRPr="009C5C5E">
        <w:rPr>
          <w:rFonts w:cs="Times New Roman"/>
          <w:strike/>
          <w:szCs w:val="22"/>
        </w:rPr>
        <w:t>$</w:t>
      </w:r>
      <w:r w:rsidR="004168BA" w:rsidRPr="009C5C5E">
        <w:rPr>
          <w:rFonts w:cs="Times New Roman"/>
          <w:strike/>
          <w:szCs w:val="22"/>
        </w:rPr>
        <w:tab/>
      </w:r>
      <w:r w:rsidR="009C559D" w:rsidRPr="009C5C5E">
        <w:rPr>
          <w:rFonts w:cs="Times New Roman"/>
          <w:strike/>
          <w:szCs w:val="22"/>
        </w:rPr>
        <w:t>13,554,507</w:t>
      </w:r>
    </w:p>
    <w:p w:rsidR="003B0265" w:rsidRPr="009C5C5E"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(b)</w:t>
      </w:r>
      <w:r w:rsidR="009C559D" w:rsidRPr="009C5C5E">
        <w:rPr>
          <w:rFonts w:cs="Times New Roman"/>
          <w:strike/>
          <w:szCs w:val="22"/>
        </w:rPr>
        <w:tab/>
        <w:t xml:space="preserve">Central Carolina Technical College - Critical Training </w:t>
      </w:r>
      <w:r w:rsidRPr="009C5C5E">
        <w:rPr>
          <w:rFonts w:cs="Times New Roman"/>
          <w:strike/>
          <w:szCs w:val="22"/>
        </w:rPr>
        <w:t>Equipment</w:t>
      </w:r>
      <w:r w:rsidRPr="009C5C5E">
        <w:rPr>
          <w:rFonts w:cs="Times New Roman"/>
          <w:strike/>
          <w:szCs w:val="22"/>
        </w:rPr>
        <w:tab/>
      </w:r>
      <w:r w:rsidR="003B0265" w:rsidRPr="009C5C5E">
        <w:rPr>
          <w:rFonts w:cs="Times New Roman"/>
          <w:strike/>
          <w:szCs w:val="22"/>
        </w:rPr>
        <w:t>$</w:t>
      </w:r>
      <w:r w:rsidR="004168BA" w:rsidRPr="009C5C5E">
        <w:rPr>
          <w:rFonts w:cs="Times New Roman"/>
          <w:strike/>
          <w:szCs w:val="22"/>
        </w:rPr>
        <w:tab/>
      </w:r>
      <w:r w:rsidR="003B0265" w:rsidRPr="009C5C5E">
        <w:rPr>
          <w:rFonts w:cs="Times New Roman"/>
          <w:strike/>
          <w:szCs w:val="22"/>
        </w:rPr>
        <w:t>1,320,670</w:t>
      </w:r>
    </w:p>
    <w:p w:rsidR="009C559D" w:rsidRPr="009C5C5E"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4F57E5" w:rsidRPr="009C5C5E">
        <w:rPr>
          <w:rFonts w:cs="Times New Roman"/>
          <w:strike/>
          <w:szCs w:val="22"/>
        </w:rPr>
        <w:t>(</w:t>
      </w:r>
      <w:r w:rsidRPr="009C5C5E">
        <w:rPr>
          <w:rFonts w:cs="Times New Roman"/>
          <w:strike/>
          <w:szCs w:val="22"/>
        </w:rPr>
        <w:t>c)</w:t>
      </w:r>
      <w:r w:rsidR="004A52BE" w:rsidRPr="009C5C5E">
        <w:rPr>
          <w:rFonts w:cs="Times New Roman"/>
          <w:strike/>
          <w:szCs w:val="22"/>
        </w:rPr>
        <w:tab/>
      </w:r>
      <w:r w:rsidRPr="009C5C5E">
        <w:rPr>
          <w:rFonts w:cs="Times New Roman"/>
          <w:strike/>
          <w:szCs w:val="22"/>
        </w:rPr>
        <w:t>Critical Training Equipment</w:t>
      </w:r>
      <w:r w:rsidRPr="009C5C5E">
        <w:rPr>
          <w:rFonts w:cs="Times New Roman"/>
          <w:strike/>
          <w:szCs w:val="22"/>
        </w:rPr>
        <w:tab/>
      </w:r>
      <w:r w:rsidR="004F57E5" w:rsidRPr="009C5C5E">
        <w:rPr>
          <w:rFonts w:cs="Times New Roman"/>
          <w:strike/>
          <w:szCs w:val="22"/>
        </w:rPr>
        <w:t>$</w:t>
      </w:r>
      <w:r w:rsidR="004168BA" w:rsidRPr="009C5C5E">
        <w:rPr>
          <w:rFonts w:cs="Times New Roman"/>
          <w:strike/>
          <w:szCs w:val="22"/>
        </w:rPr>
        <w:tab/>
      </w:r>
      <w:r w:rsidR="009C559D" w:rsidRPr="009C5C5E">
        <w:rPr>
          <w:rFonts w:cs="Times New Roman"/>
          <w:strike/>
          <w:szCs w:val="22"/>
        </w:rPr>
        <w:t>1</w:t>
      </w:r>
    </w:p>
    <w:p w:rsidR="009C559D" w:rsidRPr="009C5C5E"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(d)</w:t>
      </w:r>
      <w:r w:rsidR="009C559D" w:rsidRPr="009C5C5E">
        <w:rPr>
          <w:rFonts w:cs="Times New Roman"/>
          <w:strike/>
          <w:szCs w:val="22"/>
        </w:rPr>
        <w:tab/>
        <w:t>Greenville Technical College - CMI Equipment</w:t>
      </w:r>
      <w:r w:rsidR="009C559D" w:rsidRPr="009C5C5E">
        <w:rPr>
          <w:rFonts w:cs="Times New Roman"/>
          <w:strike/>
          <w:szCs w:val="22"/>
        </w:rPr>
        <w:tab/>
      </w:r>
      <w:r w:rsidRPr="009C5C5E">
        <w:rPr>
          <w:rFonts w:cs="Times New Roman"/>
          <w:strike/>
          <w:szCs w:val="22"/>
        </w:rPr>
        <w:t>$</w:t>
      </w:r>
      <w:r w:rsidR="004168BA" w:rsidRPr="009C5C5E">
        <w:rPr>
          <w:rFonts w:cs="Times New Roman"/>
          <w:strike/>
          <w:szCs w:val="22"/>
        </w:rPr>
        <w:tab/>
      </w:r>
      <w:r w:rsidR="009C559D" w:rsidRPr="009C5C5E">
        <w:rPr>
          <w:rFonts w:cs="Times New Roman"/>
          <w:strike/>
          <w:szCs w:val="22"/>
        </w:rPr>
        <w:t>7,000,000</w:t>
      </w:r>
    </w:p>
    <w:p w:rsidR="00A61425" w:rsidRPr="009C5C5E"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lastRenderedPageBreak/>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(e)</w:t>
      </w:r>
      <w:r w:rsidR="009C559D" w:rsidRPr="009C5C5E">
        <w:rPr>
          <w:rFonts w:cs="Times New Roman"/>
          <w:strike/>
          <w:szCs w:val="22"/>
        </w:rPr>
        <w:tab/>
        <w:t xml:space="preserve">Greenville Technical College - Critical Training </w:t>
      </w:r>
      <w:r w:rsidRPr="009C5C5E">
        <w:rPr>
          <w:rFonts w:cs="Times New Roman"/>
          <w:strike/>
          <w:szCs w:val="22"/>
        </w:rPr>
        <w:t>Equipment</w:t>
      </w:r>
      <w:r w:rsidRPr="009C5C5E">
        <w:rPr>
          <w:rFonts w:cs="Times New Roman"/>
          <w:strike/>
          <w:szCs w:val="22"/>
        </w:rPr>
        <w:tab/>
      </w:r>
      <w:r w:rsidR="003B0265" w:rsidRPr="009C5C5E">
        <w:rPr>
          <w:rFonts w:cs="Times New Roman"/>
          <w:strike/>
          <w:szCs w:val="22"/>
        </w:rPr>
        <w:t>$</w:t>
      </w:r>
      <w:r w:rsidR="004168BA" w:rsidRPr="009C5C5E">
        <w:rPr>
          <w:rFonts w:cs="Times New Roman"/>
          <w:strike/>
          <w:szCs w:val="22"/>
        </w:rPr>
        <w:tab/>
      </w:r>
      <w:r w:rsidR="003B0265" w:rsidRPr="009C5C5E">
        <w:rPr>
          <w:rFonts w:cs="Times New Roman"/>
          <w:strike/>
          <w:szCs w:val="22"/>
        </w:rPr>
        <w:t>778,496</w:t>
      </w:r>
    </w:p>
    <w:p w:rsidR="004F57E5" w:rsidRPr="009C5C5E"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(f)</w:t>
      </w:r>
      <w:r w:rsidR="009C559D" w:rsidRPr="009C5C5E">
        <w:rPr>
          <w:rFonts w:cs="Times New Roman"/>
          <w:strike/>
          <w:szCs w:val="22"/>
        </w:rPr>
        <w:tab/>
        <w:t xml:space="preserve">Aiken Technical College - </w:t>
      </w:r>
      <w:r w:rsidRPr="009C5C5E">
        <w:rPr>
          <w:rFonts w:cs="Times New Roman"/>
          <w:strike/>
          <w:szCs w:val="22"/>
        </w:rPr>
        <w:t>Life Science Building</w:t>
      </w:r>
      <w:r w:rsidRPr="009C5C5E">
        <w:rPr>
          <w:rFonts w:cs="Times New Roman"/>
          <w:strike/>
          <w:szCs w:val="22"/>
        </w:rPr>
        <w:tab/>
        <w:t>$</w:t>
      </w:r>
      <w:r w:rsidR="00803CD1" w:rsidRPr="009C5C5E">
        <w:rPr>
          <w:rFonts w:cs="Times New Roman"/>
          <w:strike/>
          <w:szCs w:val="22"/>
        </w:rPr>
        <w:tab/>
      </w:r>
      <w:r w:rsidR="009C559D" w:rsidRPr="009C5C5E">
        <w:rPr>
          <w:rFonts w:cs="Times New Roman"/>
          <w:strike/>
          <w:szCs w:val="22"/>
        </w:rPr>
        <w:t>650,000</w:t>
      </w:r>
    </w:p>
    <w:p w:rsidR="009C559D" w:rsidRPr="009C5C5E"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(g)</w:t>
      </w:r>
      <w:r w:rsidR="009C559D" w:rsidRPr="009C5C5E">
        <w:rPr>
          <w:rFonts w:cs="Times New Roman"/>
          <w:strike/>
          <w:szCs w:val="22"/>
        </w:rPr>
        <w:tab/>
        <w:t xml:space="preserve">Aiken Technical College - Critical </w:t>
      </w:r>
      <w:r w:rsidR="004F57E5" w:rsidRPr="009C5C5E">
        <w:rPr>
          <w:rFonts w:cs="Times New Roman"/>
          <w:strike/>
          <w:szCs w:val="22"/>
        </w:rPr>
        <w:t>Train</w:t>
      </w:r>
      <w:r w:rsidRPr="009C5C5E">
        <w:rPr>
          <w:rFonts w:cs="Times New Roman"/>
          <w:strike/>
          <w:szCs w:val="22"/>
        </w:rPr>
        <w:t>ing Equipment</w:t>
      </w:r>
      <w:r w:rsidRPr="009C5C5E">
        <w:rPr>
          <w:rFonts w:cs="Times New Roman"/>
          <w:strike/>
          <w:szCs w:val="22"/>
        </w:rPr>
        <w:tab/>
      </w:r>
      <w:r w:rsidR="004F57E5"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784,216</w:t>
      </w:r>
    </w:p>
    <w:p w:rsidR="009C559D" w:rsidRPr="009C5C5E"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(h)</w:t>
      </w:r>
      <w:r w:rsidR="009C559D" w:rsidRPr="009C5C5E">
        <w:rPr>
          <w:rFonts w:cs="Times New Roman"/>
          <w:strike/>
          <w:szCs w:val="22"/>
        </w:rPr>
        <w:tab/>
        <w:t>Denmark Technical College - Barnwell</w:t>
      </w:r>
      <w:r w:rsidR="000D32B0" w:rsidRPr="009C5C5E">
        <w:rPr>
          <w:rFonts w:cs="Times New Roman"/>
          <w:strike/>
          <w:szCs w:val="22"/>
        </w:rPr>
        <w:t xml:space="preserve"> </w:t>
      </w:r>
      <w:r w:rsidRPr="009C5C5E">
        <w:rPr>
          <w:rFonts w:cs="Times New Roman"/>
          <w:strike/>
          <w:szCs w:val="22"/>
        </w:rPr>
        <w:t>Workforce Center</w:t>
      </w:r>
      <w:r w:rsidRPr="009C5C5E">
        <w:rPr>
          <w:rFonts w:cs="Times New Roman"/>
          <w:strike/>
          <w:szCs w:val="22"/>
        </w:rPr>
        <w:tab/>
      </w:r>
      <w:r w:rsidR="004F57E5"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950,000</w:t>
      </w:r>
    </w:p>
    <w:p w:rsidR="009C559D" w:rsidRPr="009C5C5E" w:rsidRDefault="00975518" w:rsidP="000D32B0">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(i)</w:t>
      </w:r>
      <w:r w:rsidR="009C559D" w:rsidRPr="009C5C5E">
        <w:rPr>
          <w:rFonts w:cs="Times New Roman"/>
          <w:strike/>
          <w:szCs w:val="22"/>
        </w:rPr>
        <w:tab/>
        <w:t xml:space="preserve">Denmark Technical College - Critical </w:t>
      </w:r>
      <w:r w:rsidRPr="009C5C5E">
        <w:rPr>
          <w:rFonts w:cs="Times New Roman"/>
          <w:strike/>
          <w:szCs w:val="22"/>
        </w:rPr>
        <w:t>Training Equipment</w:t>
      </w:r>
      <w:r w:rsidRPr="009C5C5E">
        <w:rPr>
          <w:rFonts w:cs="Times New Roman"/>
          <w:strike/>
          <w:szCs w:val="22"/>
        </w:rPr>
        <w:tab/>
      </w:r>
      <w:r w:rsidR="004F57E5"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415,484</w:t>
      </w:r>
    </w:p>
    <w:p w:rsidR="009C559D" w:rsidRPr="009C5C5E" w:rsidRDefault="00975518" w:rsidP="000D32B0">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(j)</w:t>
      </w:r>
      <w:r w:rsidR="004A52BE" w:rsidRPr="009C5C5E">
        <w:rPr>
          <w:rFonts w:cs="Times New Roman"/>
          <w:strike/>
          <w:szCs w:val="22"/>
        </w:rPr>
        <w:tab/>
      </w:r>
      <w:r w:rsidR="009C559D" w:rsidRPr="009C5C5E">
        <w:rPr>
          <w:rFonts w:cs="Times New Roman"/>
          <w:strike/>
          <w:szCs w:val="22"/>
        </w:rPr>
        <w:t xml:space="preserve">Florence-Darlington Technical College - </w:t>
      </w:r>
      <w:r w:rsidR="003B0265" w:rsidRPr="009C5C5E">
        <w:rPr>
          <w:rFonts w:cs="Times New Roman"/>
          <w:strike/>
          <w:szCs w:val="22"/>
        </w:rPr>
        <w:t xml:space="preserve">Academic </w:t>
      </w:r>
      <w:r w:rsidRPr="009C5C5E">
        <w:rPr>
          <w:rFonts w:cs="Times New Roman"/>
          <w:strike/>
          <w:szCs w:val="22"/>
        </w:rPr>
        <w:t>Building</w:t>
      </w:r>
      <w:r w:rsidRPr="009C5C5E">
        <w:rPr>
          <w:rFonts w:cs="Times New Roman"/>
          <w:strike/>
          <w:szCs w:val="22"/>
        </w:rPr>
        <w:tab/>
      </w:r>
      <w:r w:rsidR="004F57E5"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3,500,000</w:t>
      </w:r>
    </w:p>
    <w:p w:rsidR="009C559D" w:rsidRPr="009C5C5E"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(k)</w:t>
      </w:r>
      <w:r w:rsidR="009C559D" w:rsidRPr="009C5C5E">
        <w:rPr>
          <w:rFonts w:cs="Times New Roman"/>
          <w:strike/>
          <w:szCs w:val="22"/>
        </w:rPr>
        <w:tab/>
        <w:t xml:space="preserve">Florence-Darlington Technical College - </w:t>
      </w:r>
      <w:r w:rsidR="003B0265" w:rsidRPr="009C5C5E">
        <w:rPr>
          <w:rFonts w:cs="Times New Roman"/>
          <w:strike/>
          <w:szCs w:val="22"/>
        </w:rPr>
        <w:t xml:space="preserve">Critical </w:t>
      </w:r>
      <w:r w:rsidRPr="009C5C5E">
        <w:rPr>
          <w:rFonts w:cs="Times New Roman"/>
          <w:strike/>
          <w:szCs w:val="22"/>
        </w:rPr>
        <w:t>Training Equipment</w:t>
      </w:r>
      <w:r w:rsidRPr="009C5C5E">
        <w:rPr>
          <w:rFonts w:cs="Times New Roman"/>
          <w:strike/>
          <w:szCs w:val="22"/>
        </w:rPr>
        <w:tab/>
      </w:r>
      <w:r w:rsidR="003B0265"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858,078</w:t>
      </w:r>
    </w:p>
    <w:p w:rsidR="003B0265" w:rsidRPr="009C5C5E" w:rsidRDefault="00975518" w:rsidP="000D32B0">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3F0380" w:rsidRPr="009C5C5E">
        <w:rPr>
          <w:rFonts w:cs="Times New Roman"/>
          <w:strike/>
          <w:szCs w:val="22"/>
        </w:rPr>
        <w:t>(l)</w:t>
      </w:r>
      <w:r w:rsidR="004A52BE" w:rsidRPr="009C5C5E">
        <w:rPr>
          <w:rFonts w:cs="Times New Roman"/>
          <w:strike/>
          <w:szCs w:val="22"/>
        </w:rPr>
        <w:tab/>
      </w:r>
      <w:r w:rsidR="009C559D" w:rsidRPr="009C5C5E">
        <w:rPr>
          <w:rFonts w:cs="Times New Roman"/>
          <w:strike/>
          <w:szCs w:val="22"/>
        </w:rPr>
        <w:t xml:space="preserve">Horry-Georgetown Technical College - Critical </w:t>
      </w:r>
      <w:r w:rsidRPr="009C5C5E">
        <w:rPr>
          <w:rFonts w:cs="Times New Roman"/>
          <w:strike/>
          <w:szCs w:val="22"/>
        </w:rPr>
        <w:t>Training Equipment</w:t>
      </w:r>
      <w:r w:rsidRPr="009C5C5E">
        <w:rPr>
          <w:rFonts w:cs="Times New Roman"/>
          <w:strike/>
          <w:szCs w:val="22"/>
        </w:rPr>
        <w:tab/>
      </w:r>
      <w:r w:rsidR="003B0265" w:rsidRPr="009C5C5E">
        <w:rPr>
          <w:rFonts w:cs="Times New Roman"/>
          <w:strike/>
          <w:szCs w:val="22"/>
        </w:rPr>
        <w:t>$</w:t>
      </w:r>
      <w:r w:rsidR="00803CD1" w:rsidRPr="009C5C5E">
        <w:rPr>
          <w:rFonts w:cs="Times New Roman"/>
          <w:strike/>
          <w:szCs w:val="22"/>
        </w:rPr>
        <w:tab/>
      </w:r>
      <w:r w:rsidR="003B0265" w:rsidRPr="009C5C5E">
        <w:rPr>
          <w:rFonts w:cs="Times New Roman"/>
          <w:strike/>
          <w:szCs w:val="22"/>
        </w:rPr>
        <w:t>1,063,730</w:t>
      </w:r>
    </w:p>
    <w:p w:rsidR="009C559D" w:rsidRPr="009C5C5E"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A82BCA" w:rsidRPr="009C5C5E">
        <w:rPr>
          <w:rFonts w:cs="Times New Roman"/>
          <w:strike/>
          <w:szCs w:val="22"/>
        </w:rPr>
        <w:t>(m)</w:t>
      </w:r>
      <w:r w:rsidR="004A52BE" w:rsidRPr="009C5C5E">
        <w:rPr>
          <w:rFonts w:cs="Times New Roman"/>
          <w:strike/>
          <w:szCs w:val="22"/>
        </w:rPr>
        <w:tab/>
      </w:r>
      <w:r w:rsidR="009C559D" w:rsidRPr="009C5C5E">
        <w:rPr>
          <w:rFonts w:cs="Times New Roman"/>
          <w:strike/>
          <w:szCs w:val="22"/>
        </w:rPr>
        <w:t xml:space="preserve">Midlands Technical College </w:t>
      </w:r>
      <w:r w:rsidR="003B0265" w:rsidRPr="009C5C5E">
        <w:rPr>
          <w:rFonts w:cs="Times New Roman"/>
          <w:strike/>
          <w:szCs w:val="22"/>
        </w:rPr>
        <w:t xml:space="preserve">- </w:t>
      </w:r>
      <w:r w:rsidRPr="009C5C5E">
        <w:rPr>
          <w:rFonts w:cs="Times New Roman"/>
          <w:strike/>
          <w:szCs w:val="22"/>
        </w:rPr>
        <w:t>Critical Training Equipment</w:t>
      </w:r>
      <w:r w:rsidRPr="009C5C5E">
        <w:rPr>
          <w:rFonts w:cs="Times New Roman"/>
          <w:strike/>
          <w:szCs w:val="22"/>
        </w:rPr>
        <w:tab/>
      </w:r>
      <w:r w:rsidR="003B0265"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1,107,743</w:t>
      </w:r>
    </w:p>
    <w:p w:rsidR="009C559D" w:rsidRPr="009C5C5E"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(n)</w:t>
      </w:r>
      <w:r w:rsidR="009C559D" w:rsidRPr="009C5C5E">
        <w:rPr>
          <w:rFonts w:cs="Times New Roman"/>
          <w:strike/>
          <w:szCs w:val="22"/>
        </w:rPr>
        <w:tab/>
        <w:t>Northeastern Technical College - Instructional Building</w:t>
      </w:r>
      <w:r w:rsidR="009C559D" w:rsidRPr="009C5C5E">
        <w:rPr>
          <w:rFonts w:cs="Times New Roman"/>
          <w:strike/>
          <w:szCs w:val="22"/>
        </w:rPr>
        <w:tab/>
      </w:r>
      <w:r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3,500,000</w:t>
      </w:r>
    </w:p>
    <w:p w:rsidR="00A82BCA" w:rsidRPr="009C5C5E"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(o)</w:t>
      </w:r>
      <w:r w:rsidR="009C559D" w:rsidRPr="009C5C5E">
        <w:rPr>
          <w:rFonts w:cs="Times New Roman"/>
          <w:strike/>
          <w:szCs w:val="22"/>
        </w:rPr>
        <w:tab/>
        <w:t>Northeastern Technical College -</w:t>
      </w:r>
      <w:r w:rsidR="000D32B0" w:rsidRPr="009C5C5E">
        <w:rPr>
          <w:rFonts w:cs="Times New Roman"/>
          <w:strike/>
          <w:szCs w:val="22"/>
        </w:rPr>
        <w:t xml:space="preserve"> </w:t>
      </w:r>
      <w:r w:rsidR="009C559D" w:rsidRPr="009C5C5E">
        <w:rPr>
          <w:rFonts w:cs="Times New Roman"/>
          <w:strike/>
          <w:szCs w:val="22"/>
        </w:rPr>
        <w:t xml:space="preserve">Critical Training </w:t>
      </w:r>
      <w:r w:rsidRPr="009C5C5E">
        <w:rPr>
          <w:rFonts w:cs="Times New Roman"/>
          <w:strike/>
          <w:szCs w:val="22"/>
        </w:rPr>
        <w:t>Equipment</w:t>
      </w:r>
      <w:r w:rsidRPr="009C5C5E">
        <w:rPr>
          <w:rFonts w:cs="Times New Roman"/>
          <w:strike/>
          <w:szCs w:val="22"/>
        </w:rPr>
        <w:tab/>
      </w:r>
      <w:r w:rsidR="00A82BCA" w:rsidRPr="009C5C5E">
        <w:rPr>
          <w:rFonts w:cs="Times New Roman"/>
          <w:strike/>
          <w:szCs w:val="22"/>
        </w:rPr>
        <w:t>$</w:t>
      </w:r>
      <w:r w:rsidR="00803CD1" w:rsidRPr="009C5C5E">
        <w:rPr>
          <w:rFonts w:cs="Times New Roman"/>
          <w:strike/>
          <w:szCs w:val="22"/>
        </w:rPr>
        <w:tab/>
      </w:r>
      <w:r w:rsidR="00A82BCA" w:rsidRPr="009C5C5E">
        <w:rPr>
          <w:rFonts w:cs="Times New Roman"/>
          <w:strike/>
          <w:szCs w:val="22"/>
        </w:rPr>
        <w:t>642,679</w:t>
      </w:r>
    </w:p>
    <w:p w:rsidR="009C559D" w:rsidRPr="009C5C5E"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(p)</w:t>
      </w:r>
      <w:r w:rsidR="009C559D" w:rsidRPr="009C5C5E">
        <w:rPr>
          <w:rFonts w:cs="Times New Roman"/>
          <w:strike/>
          <w:szCs w:val="22"/>
        </w:rPr>
        <w:tab/>
        <w:t xml:space="preserve">Orangeburg-Calhoun Technical College - Critical </w:t>
      </w:r>
      <w:r w:rsidR="003B0265" w:rsidRPr="009C5C5E">
        <w:rPr>
          <w:rFonts w:cs="Times New Roman"/>
          <w:strike/>
          <w:szCs w:val="22"/>
        </w:rPr>
        <w:t>Training Equipment</w:t>
      </w:r>
      <w:r w:rsidR="003B0265" w:rsidRPr="009C5C5E">
        <w:rPr>
          <w:rFonts w:cs="Times New Roman"/>
          <w:strike/>
          <w:szCs w:val="22"/>
        </w:rPr>
        <w:tab/>
        <w:t>$</w:t>
      </w:r>
      <w:r w:rsidR="00803CD1" w:rsidRPr="009C5C5E">
        <w:rPr>
          <w:rFonts w:cs="Times New Roman"/>
          <w:strike/>
          <w:szCs w:val="22"/>
        </w:rPr>
        <w:tab/>
      </w:r>
      <w:r w:rsidR="009C559D" w:rsidRPr="009C5C5E">
        <w:rPr>
          <w:rFonts w:cs="Times New Roman"/>
          <w:strike/>
          <w:szCs w:val="22"/>
        </w:rPr>
        <w:t>801,512</w:t>
      </w:r>
    </w:p>
    <w:p w:rsidR="00A82BCA" w:rsidRPr="009C5C5E" w:rsidRDefault="00975518" w:rsidP="007B7EF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(q)</w:t>
      </w:r>
      <w:r w:rsidR="009C559D" w:rsidRPr="009C5C5E">
        <w:rPr>
          <w:rFonts w:cs="Times New Roman"/>
          <w:strike/>
          <w:szCs w:val="22"/>
        </w:rPr>
        <w:tab/>
        <w:t>Orangeburg-Calhoun Technical College - Nursing Cooperative Program with</w:t>
      </w:r>
    </w:p>
    <w:p w:rsidR="00975518" w:rsidRPr="009C5C5E"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proofErr w:type="spellStart"/>
      <w:r w:rsidRPr="009C5C5E">
        <w:rPr>
          <w:rFonts w:cs="Times New Roman"/>
          <w:strike/>
          <w:szCs w:val="22"/>
        </w:rPr>
        <w:t>Claflin</w:t>
      </w:r>
      <w:proofErr w:type="spellEnd"/>
      <w:r w:rsidRPr="009C5C5E">
        <w:rPr>
          <w:rFonts w:cs="Times New Roman"/>
          <w:strike/>
          <w:szCs w:val="22"/>
        </w:rPr>
        <w:t xml:space="preserve"> University</w:t>
      </w:r>
      <w:r w:rsidRPr="009C5C5E">
        <w:rPr>
          <w:rFonts w:cs="Times New Roman"/>
          <w:strike/>
          <w:szCs w:val="22"/>
        </w:rPr>
        <w:tab/>
      </w:r>
      <w:r w:rsidR="00A82BCA"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400,000</w:t>
      </w:r>
    </w:p>
    <w:p w:rsidR="00A82BCA" w:rsidRPr="009C5C5E"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A82BCA" w:rsidRPr="009C5C5E">
        <w:rPr>
          <w:rFonts w:cs="Times New Roman"/>
          <w:strike/>
          <w:szCs w:val="22"/>
        </w:rPr>
        <w:t>(r)</w:t>
      </w:r>
      <w:r w:rsidR="00A8240C" w:rsidRPr="009C5C5E">
        <w:rPr>
          <w:rFonts w:cs="Times New Roman"/>
          <w:strike/>
          <w:szCs w:val="22"/>
        </w:rPr>
        <w:tab/>
      </w:r>
      <w:r w:rsidRPr="009C5C5E">
        <w:rPr>
          <w:rFonts w:cs="Times New Roman"/>
          <w:strike/>
          <w:szCs w:val="22"/>
        </w:rPr>
        <w:t xml:space="preserve">Piedmont Technical College - </w:t>
      </w:r>
      <w:r w:rsidR="009C559D" w:rsidRPr="009C5C5E">
        <w:rPr>
          <w:rFonts w:cs="Times New Roman"/>
          <w:strike/>
          <w:szCs w:val="22"/>
        </w:rPr>
        <w:t xml:space="preserve">Upstate Center for </w:t>
      </w:r>
      <w:r w:rsidRPr="009C5C5E">
        <w:rPr>
          <w:rFonts w:cs="Times New Roman"/>
          <w:strike/>
          <w:szCs w:val="22"/>
        </w:rPr>
        <w:t>Manufacturing</w:t>
      </w:r>
      <w:r w:rsidRPr="009C5C5E">
        <w:rPr>
          <w:rFonts w:cs="Times New Roman"/>
          <w:strike/>
          <w:szCs w:val="22"/>
        </w:rPr>
        <w:tab/>
      </w:r>
      <w:r w:rsidR="00A82BCA" w:rsidRPr="009C5C5E">
        <w:rPr>
          <w:rFonts w:cs="Times New Roman"/>
          <w:strike/>
          <w:szCs w:val="22"/>
        </w:rPr>
        <w:t>$</w:t>
      </w:r>
      <w:r w:rsidR="00803CD1" w:rsidRPr="009C5C5E">
        <w:rPr>
          <w:rFonts w:cs="Times New Roman"/>
          <w:strike/>
          <w:szCs w:val="22"/>
        </w:rPr>
        <w:tab/>
      </w:r>
      <w:r w:rsidR="00A82BCA" w:rsidRPr="009C5C5E">
        <w:rPr>
          <w:rFonts w:cs="Times New Roman"/>
          <w:strike/>
          <w:szCs w:val="22"/>
        </w:rPr>
        <w:t>3,750,000</w:t>
      </w:r>
    </w:p>
    <w:p w:rsidR="009C559D" w:rsidRPr="009C5C5E"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A82BCA" w:rsidRPr="009C5C5E">
        <w:rPr>
          <w:rFonts w:cs="Times New Roman"/>
          <w:strike/>
          <w:szCs w:val="22"/>
        </w:rPr>
        <w:t>(s)</w:t>
      </w:r>
      <w:r w:rsidR="00A8240C" w:rsidRPr="009C5C5E">
        <w:rPr>
          <w:rFonts w:cs="Times New Roman"/>
          <w:strike/>
          <w:szCs w:val="22"/>
        </w:rPr>
        <w:tab/>
      </w:r>
      <w:r w:rsidR="009C559D" w:rsidRPr="009C5C5E">
        <w:rPr>
          <w:rFonts w:cs="Times New Roman"/>
          <w:strike/>
          <w:szCs w:val="22"/>
        </w:rPr>
        <w:t>Piedmont Technical College -</w:t>
      </w:r>
      <w:r w:rsidR="000D32B0" w:rsidRPr="009C5C5E">
        <w:rPr>
          <w:rFonts w:cs="Times New Roman"/>
          <w:strike/>
          <w:szCs w:val="22"/>
        </w:rPr>
        <w:t xml:space="preserve"> </w:t>
      </w:r>
      <w:r w:rsidR="009C559D" w:rsidRPr="009C5C5E">
        <w:rPr>
          <w:rFonts w:cs="Times New Roman"/>
          <w:strike/>
          <w:szCs w:val="22"/>
        </w:rPr>
        <w:t>Critical</w:t>
      </w:r>
      <w:r w:rsidRPr="009C5C5E">
        <w:rPr>
          <w:rFonts w:cs="Times New Roman"/>
          <w:strike/>
          <w:szCs w:val="22"/>
        </w:rPr>
        <w:t xml:space="preserve"> Training Equipment</w:t>
      </w:r>
      <w:r w:rsidRPr="009C5C5E">
        <w:rPr>
          <w:rFonts w:cs="Times New Roman"/>
          <w:strike/>
          <w:szCs w:val="22"/>
        </w:rPr>
        <w:tab/>
      </w:r>
      <w:r w:rsidR="00A82BCA"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989,767</w:t>
      </w:r>
    </w:p>
    <w:p w:rsidR="009C559D" w:rsidRPr="009C5C5E"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(t)</w:t>
      </w:r>
      <w:r w:rsidR="009C559D" w:rsidRPr="009C5C5E">
        <w:rPr>
          <w:rFonts w:cs="Times New Roman"/>
          <w:strike/>
          <w:szCs w:val="22"/>
        </w:rPr>
        <w:tab/>
      </w:r>
      <w:r w:rsidR="004A52BE" w:rsidRPr="009C5C5E">
        <w:rPr>
          <w:rFonts w:cs="Times New Roman"/>
          <w:strike/>
          <w:szCs w:val="22"/>
        </w:rPr>
        <w:tab/>
      </w:r>
      <w:r w:rsidR="009C559D" w:rsidRPr="009C5C5E">
        <w:rPr>
          <w:rFonts w:cs="Times New Roman"/>
          <w:strike/>
          <w:szCs w:val="22"/>
        </w:rPr>
        <w:t xml:space="preserve">Spartanburg Community College - Critical Training </w:t>
      </w:r>
      <w:r w:rsidRPr="009C5C5E">
        <w:rPr>
          <w:rFonts w:cs="Times New Roman"/>
          <w:strike/>
          <w:szCs w:val="22"/>
        </w:rPr>
        <w:t>Equipment</w:t>
      </w:r>
      <w:r w:rsidRPr="009C5C5E">
        <w:rPr>
          <w:rFonts w:cs="Times New Roman"/>
          <w:strike/>
          <w:szCs w:val="22"/>
        </w:rPr>
        <w:tab/>
      </w:r>
      <w:r w:rsidR="00A82BCA"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2,012,265</w:t>
      </w:r>
    </w:p>
    <w:p w:rsidR="009C559D" w:rsidRPr="009C5C5E"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(u)</w:t>
      </w:r>
      <w:r w:rsidR="009C559D" w:rsidRPr="009C5C5E">
        <w:rPr>
          <w:rFonts w:cs="Times New Roman"/>
          <w:strike/>
          <w:szCs w:val="22"/>
        </w:rPr>
        <w:tab/>
        <w:t>Technical College of the Lowcountry -</w:t>
      </w:r>
      <w:r w:rsidR="000D32B0" w:rsidRPr="009C5C5E">
        <w:rPr>
          <w:rFonts w:cs="Times New Roman"/>
          <w:strike/>
          <w:szCs w:val="22"/>
        </w:rPr>
        <w:t xml:space="preserve"> </w:t>
      </w:r>
      <w:r w:rsidR="009C559D" w:rsidRPr="009C5C5E">
        <w:rPr>
          <w:rFonts w:cs="Times New Roman"/>
          <w:strike/>
          <w:szCs w:val="22"/>
        </w:rPr>
        <w:t xml:space="preserve">New River </w:t>
      </w:r>
      <w:r w:rsidRPr="009C5C5E">
        <w:rPr>
          <w:rFonts w:cs="Times New Roman"/>
          <w:strike/>
          <w:szCs w:val="22"/>
        </w:rPr>
        <w:t>Workforce</w:t>
      </w:r>
      <w:r w:rsidR="000D32B0" w:rsidRPr="009C5C5E">
        <w:rPr>
          <w:rFonts w:cs="Times New Roman"/>
          <w:strike/>
          <w:szCs w:val="22"/>
        </w:rPr>
        <w:t xml:space="preserve"> </w:t>
      </w:r>
      <w:r w:rsidR="009C559D" w:rsidRPr="009C5C5E">
        <w:rPr>
          <w:rFonts w:cs="Times New Roman"/>
          <w:strike/>
          <w:szCs w:val="22"/>
        </w:rPr>
        <w:t>Development Center</w:t>
      </w:r>
      <w:r w:rsidR="009C559D" w:rsidRPr="009C5C5E">
        <w:rPr>
          <w:rFonts w:cs="Times New Roman"/>
          <w:strike/>
          <w:szCs w:val="22"/>
        </w:rPr>
        <w:tab/>
      </w:r>
      <w:r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150,000</w:t>
      </w:r>
    </w:p>
    <w:p w:rsidR="009C559D" w:rsidRPr="009C5C5E"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(v)</w:t>
      </w:r>
      <w:r w:rsidR="009C559D" w:rsidRPr="009C5C5E">
        <w:rPr>
          <w:rFonts w:cs="Times New Roman"/>
          <w:strike/>
          <w:szCs w:val="22"/>
        </w:rPr>
        <w:tab/>
        <w:t xml:space="preserve">Technical College of the Lowcountry - Mobile </w:t>
      </w:r>
      <w:r w:rsidRPr="009C5C5E">
        <w:rPr>
          <w:rFonts w:cs="Times New Roman"/>
          <w:strike/>
          <w:szCs w:val="22"/>
        </w:rPr>
        <w:t>Welding Lab</w:t>
      </w:r>
      <w:r w:rsidRPr="009C5C5E">
        <w:rPr>
          <w:rFonts w:cs="Times New Roman"/>
          <w:strike/>
          <w:szCs w:val="22"/>
        </w:rPr>
        <w:tab/>
      </w:r>
      <w:r w:rsidR="00A82BCA"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1,200,000</w:t>
      </w:r>
    </w:p>
    <w:p w:rsidR="009C559D" w:rsidRPr="009C5C5E"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(w)</w:t>
      </w:r>
      <w:r w:rsidR="009C559D" w:rsidRPr="009C5C5E">
        <w:rPr>
          <w:rFonts w:cs="Times New Roman"/>
          <w:strike/>
          <w:szCs w:val="22"/>
        </w:rPr>
        <w:tab/>
        <w:t xml:space="preserve">Technical College of the Lowcountry - Critical </w:t>
      </w:r>
      <w:r w:rsidRPr="009C5C5E">
        <w:rPr>
          <w:rFonts w:cs="Times New Roman"/>
          <w:strike/>
          <w:szCs w:val="22"/>
        </w:rPr>
        <w:t>Training Equipment</w:t>
      </w:r>
      <w:r w:rsidRPr="009C5C5E">
        <w:rPr>
          <w:rFonts w:cs="Times New Roman"/>
          <w:strike/>
          <w:szCs w:val="22"/>
        </w:rPr>
        <w:tab/>
      </w:r>
      <w:r w:rsidR="00A82BCA"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717,171</w:t>
      </w:r>
    </w:p>
    <w:p w:rsidR="009C559D" w:rsidRPr="009C5C5E"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(x)</w:t>
      </w:r>
      <w:r w:rsidR="009C559D" w:rsidRPr="009C5C5E">
        <w:rPr>
          <w:rFonts w:cs="Times New Roman"/>
          <w:strike/>
          <w:szCs w:val="22"/>
        </w:rPr>
        <w:tab/>
        <w:t xml:space="preserve">Tri-County Technical College - Critical Training </w:t>
      </w:r>
      <w:r w:rsidRPr="009C5C5E">
        <w:rPr>
          <w:rFonts w:cs="Times New Roman"/>
          <w:strike/>
          <w:szCs w:val="22"/>
        </w:rPr>
        <w:t>Equipment</w:t>
      </w:r>
      <w:r w:rsidRPr="009C5C5E">
        <w:rPr>
          <w:rFonts w:cs="Times New Roman"/>
          <w:strike/>
          <w:szCs w:val="22"/>
        </w:rPr>
        <w:tab/>
      </w:r>
      <w:r w:rsidR="00A82BCA"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992,641</w:t>
      </w:r>
    </w:p>
    <w:p w:rsidR="009C559D" w:rsidRPr="009C5C5E"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(y)</w:t>
      </w:r>
      <w:r w:rsidR="009C559D" w:rsidRPr="009C5C5E">
        <w:rPr>
          <w:rFonts w:cs="Times New Roman"/>
          <w:strike/>
          <w:szCs w:val="22"/>
        </w:rPr>
        <w:tab/>
        <w:t xml:space="preserve">Trident Technical College - Aeronautical </w:t>
      </w:r>
      <w:r w:rsidRPr="009C5C5E">
        <w:rPr>
          <w:rFonts w:cs="Times New Roman"/>
          <w:strike/>
          <w:szCs w:val="22"/>
        </w:rPr>
        <w:t>Training Center</w:t>
      </w:r>
      <w:r w:rsidRPr="009C5C5E">
        <w:rPr>
          <w:rFonts w:cs="Times New Roman"/>
          <w:strike/>
          <w:szCs w:val="22"/>
        </w:rPr>
        <w:tab/>
      </w:r>
      <w:r w:rsidR="00A82BCA"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700,000</w:t>
      </w:r>
    </w:p>
    <w:p w:rsidR="009C559D" w:rsidRPr="009C5C5E"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A82BCA" w:rsidRPr="009C5C5E">
        <w:rPr>
          <w:rFonts w:cs="Times New Roman"/>
          <w:strike/>
          <w:szCs w:val="22"/>
        </w:rPr>
        <w:t>(z)</w:t>
      </w:r>
      <w:r w:rsidRPr="009C5C5E">
        <w:rPr>
          <w:rFonts w:cs="Times New Roman"/>
          <w:strike/>
          <w:szCs w:val="22"/>
        </w:rPr>
        <w:tab/>
      </w:r>
      <w:r w:rsidR="00A82BCA" w:rsidRPr="009C5C5E">
        <w:rPr>
          <w:rFonts w:cs="Times New Roman"/>
          <w:strike/>
          <w:szCs w:val="22"/>
        </w:rPr>
        <w:t>Trident Technical College -</w:t>
      </w:r>
      <w:r w:rsidR="000D32B0" w:rsidRPr="009C5C5E">
        <w:rPr>
          <w:rFonts w:cs="Times New Roman"/>
          <w:strike/>
          <w:szCs w:val="22"/>
        </w:rPr>
        <w:t xml:space="preserve"> </w:t>
      </w:r>
      <w:r w:rsidRPr="009C5C5E">
        <w:rPr>
          <w:rFonts w:cs="Times New Roman"/>
          <w:strike/>
          <w:szCs w:val="22"/>
        </w:rPr>
        <w:t>Critical Training Equipment</w:t>
      </w:r>
      <w:r w:rsidRPr="009C5C5E">
        <w:rPr>
          <w:rFonts w:cs="Times New Roman"/>
          <w:strike/>
          <w:szCs w:val="22"/>
        </w:rPr>
        <w:tab/>
      </w:r>
      <w:r w:rsidR="00A82BCA"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1,624,725</w:t>
      </w:r>
    </w:p>
    <w:p w:rsidR="009C559D" w:rsidRPr="009C5C5E"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(aa)</w:t>
      </w:r>
      <w:r w:rsidR="009C559D" w:rsidRPr="009C5C5E">
        <w:rPr>
          <w:rFonts w:cs="Times New Roman"/>
          <w:strike/>
          <w:szCs w:val="22"/>
        </w:rPr>
        <w:tab/>
        <w:t xml:space="preserve">Williamsburg Technical College - Critical Training </w:t>
      </w:r>
      <w:r w:rsidRPr="009C5C5E">
        <w:rPr>
          <w:rFonts w:cs="Times New Roman"/>
          <w:strike/>
          <w:szCs w:val="22"/>
        </w:rPr>
        <w:t>Equipment</w:t>
      </w:r>
      <w:r w:rsidRPr="009C5C5E">
        <w:rPr>
          <w:rFonts w:cs="Times New Roman"/>
          <w:strike/>
          <w:szCs w:val="22"/>
        </w:rPr>
        <w:tab/>
      </w:r>
      <w:r w:rsidR="00A82BCA"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606,872</w:t>
      </w:r>
    </w:p>
    <w:p w:rsidR="009C559D" w:rsidRPr="009C5C5E"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(bb)</w:t>
      </w:r>
      <w:r w:rsidR="009C559D" w:rsidRPr="009C5C5E">
        <w:rPr>
          <w:rFonts w:cs="Times New Roman"/>
          <w:strike/>
          <w:szCs w:val="22"/>
        </w:rPr>
        <w:tab/>
        <w:t xml:space="preserve">York Technical College - Health and Human Services </w:t>
      </w:r>
      <w:r w:rsidRPr="009C5C5E">
        <w:rPr>
          <w:rFonts w:cs="Times New Roman"/>
          <w:strike/>
          <w:szCs w:val="22"/>
        </w:rPr>
        <w:t>Building</w:t>
      </w:r>
      <w:r w:rsidRPr="009C5C5E">
        <w:rPr>
          <w:rFonts w:cs="Times New Roman"/>
          <w:strike/>
          <w:szCs w:val="22"/>
        </w:rPr>
        <w:tab/>
      </w:r>
      <w:r w:rsidR="00A82BCA"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900,000</w:t>
      </w:r>
    </w:p>
    <w:p w:rsidR="009C559D" w:rsidRPr="009C5C5E"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000D32B0"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(cc)</w:t>
      </w:r>
      <w:r w:rsidR="009C559D" w:rsidRPr="009C5C5E">
        <w:rPr>
          <w:rFonts w:cs="Times New Roman"/>
          <w:strike/>
          <w:szCs w:val="22"/>
        </w:rPr>
        <w:tab/>
        <w:t>York Technical College - Critical Training Equipment</w:t>
      </w:r>
      <w:r w:rsidR="009C559D" w:rsidRPr="009C5C5E">
        <w:rPr>
          <w:rFonts w:cs="Times New Roman"/>
          <w:strike/>
          <w:szCs w:val="22"/>
        </w:rPr>
        <w:tab/>
      </w:r>
      <w:r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1,309,614</w:t>
      </w:r>
    </w:p>
    <w:p w:rsidR="009C559D" w:rsidRPr="009C5C5E"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w:t>
      </w:r>
      <w:proofErr w:type="spellStart"/>
      <w:r w:rsidR="009C559D" w:rsidRPr="009C5C5E">
        <w:rPr>
          <w:rFonts w:cs="Times New Roman"/>
          <w:strike/>
          <w:szCs w:val="22"/>
        </w:rPr>
        <w:t>dd</w:t>
      </w:r>
      <w:proofErr w:type="spellEnd"/>
      <w:r w:rsidR="009C559D" w:rsidRPr="009C5C5E">
        <w:rPr>
          <w:rFonts w:cs="Times New Roman"/>
          <w:strike/>
          <w:szCs w:val="22"/>
        </w:rPr>
        <w:t>)</w:t>
      </w:r>
      <w:r w:rsidR="009C559D" w:rsidRPr="009C5C5E">
        <w:rPr>
          <w:rFonts w:cs="Times New Roman"/>
          <w:strike/>
          <w:szCs w:val="22"/>
        </w:rPr>
        <w:tab/>
        <w:t xml:space="preserve">York Technical College - Western </w:t>
      </w:r>
      <w:r w:rsidRPr="009C5C5E">
        <w:rPr>
          <w:rFonts w:cs="Times New Roman"/>
          <w:strike/>
          <w:szCs w:val="22"/>
        </w:rPr>
        <w:t>York Campus</w:t>
      </w:r>
      <w:r w:rsidRPr="009C5C5E">
        <w:rPr>
          <w:rFonts w:cs="Times New Roman"/>
          <w:strike/>
          <w:szCs w:val="22"/>
        </w:rPr>
        <w:tab/>
      </w:r>
      <w:r w:rsidR="00A82BCA"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100,000</w:t>
      </w:r>
    </w:p>
    <w:p w:rsidR="00AA541F" w:rsidRPr="009C5C5E"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009C559D" w:rsidRPr="009C5C5E">
        <w:rPr>
          <w:rFonts w:cs="Times New Roman"/>
          <w:strike/>
          <w:szCs w:val="22"/>
        </w:rPr>
        <w:t>(24)</w:t>
      </w:r>
      <w:r w:rsidR="009C559D" w:rsidRPr="009C5C5E">
        <w:rPr>
          <w:rFonts w:cs="Times New Roman"/>
          <w:strike/>
          <w:szCs w:val="22"/>
        </w:rPr>
        <w:tab/>
        <w:t>J020 -</w:t>
      </w:r>
      <w:r w:rsidRPr="009C5C5E">
        <w:rPr>
          <w:rFonts w:cs="Times New Roman"/>
          <w:strike/>
          <w:szCs w:val="22"/>
        </w:rPr>
        <w:t xml:space="preserve"> Department of Health and Human</w:t>
      </w:r>
      <w:r w:rsidR="000D32B0" w:rsidRPr="009C5C5E">
        <w:rPr>
          <w:rFonts w:cs="Times New Roman"/>
          <w:strike/>
          <w:szCs w:val="22"/>
        </w:rPr>
        <w:t xml:space="preserve"> </w:t>
      </w:r>
      <w:r w:rsidR="009C559D" w:rsidRPr="009C5C5E">
        <w:rPr>
          <w:rFonts w:cs="Times New Roman"/>
          <w:strike/>
          <w:szCs w:val="22"/>
        </w:rPr>
        <w:t>Services</w:t>
      </w:r>
    </w:p>
    <w:p w:rsidR="009C559D" w:rsidRPr="009C5C5E"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(a)</w:t>
      </w:r>
      <w:r w:rsidR="009C559D" w:rsidRPr="009C5C5E">
        <w:rPr>
          <w:rFonts w:cs="Times New Roman"/>
          <w:strike/>
          <w:szCs w:val="22"/>
        </w:rPr>
        <w:tab/>
        <w:t>Medi</w:t>
      </w:r>
      <w:r w:rsidRPr="009C5C5E">
        <w:rPr>
          <w:rFonts w:cs="Times New Roman"/>
          <w:strike/>
          <w:szCs w:val="22"/>
        </w:rPr>
        <w:t>caid Management and Information</w:t>
      </w:r>
      <w:r w:rsidR="000D32B0" w:rsidRPr="009C5C5E">
        <w:rPr>
          <w:rFonts w:cs="Times New Roman"/>
          <w:strike/>
          <w:szCs w:val="22"/>
        </w:rPr>
        <w:t xml:space="preserve"> </w:t>
      </w:r>
      <w:r w:rsidR="009C559D" w:rsidRPr="009C5C5E">
        <w:rPr>
          <w:rFonts w:cs="Times New Roman"/>
          <w:strike/>
          <w:szCs w:val="22"/>
        </w:rPr>
        <w:t>System</w:t>
      </w:r>
      <w:r w:rsidR="009C559D" w:rsidRPr="009C5C5E">
        <w:rPr>
          <w:rFonts w:cs="Times New Roman"/>
          <w:strike/>
          <w:szCs w:val="22"/>
        </w:rPr>
        <w:tab/>
      </w:r>
      <w:r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8,474,579</w:t>
      </w:r>
    </w:p>
    <w:p w:rsidR="009C559D" w:rsidRPr="009C5C5E"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trike/>
          <w:szCs w:val="22"/>
        </w:rPr>
        <w:t>(b)</w:t>
      </w:r>
      <w:r w:rsidR="00A8240C" w:rsidRPr="009C5C5E">
        <w:rPr>
          <w:rFonts w:cs="Times New Roman"/>
          <w:strike/>
          <w:szCs w:val="22"/>
        </w:rPr>
        <w:tab/>
      </w:r>
      <w:r w:rsidRPr="009C5C5E">
        <w:rPr>
          <w:rFonts w:cs="Times New Roman"/>
          <w:strike/>
          <w:szCs w:val="22"/>
        </w:rPr>
        <w:t>Rural Health Initiative</w:t>
      </w:r>
      <w:r w:rsidRPr="009C5C5E">
        <w:rPr>
          <w:rFonts w:cs="Times New Roman"/>
          <w:strike/>
          <w:szCs w:val="22"/>
        </w:rPr>
        <w:tab/>
      </w:r>
      <w:r w:rsidR="00A82BCA"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3,000,000</w:t>
      </w:r>
    </w:p>
    <w:p w:rsidR="009C559D" w:rsidRPr="009C5C5E"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strike/>
          <w:color w:val="auto"/>
          <w:szCs w:val="22"/>
        </w:rPr>
        <w:t>(c)</w:t>
      </w:r>
      <w:r w:rsidR="00A8240C" w:rsidRPr="009C5C5E">
        <w:rPr>
          <w:rFonts w:cs="Times New Roman"/>
          <w:strike/>
          <w:color w:val="auto"/>
          <w:szCs w:val="22"/>
        </w:rPr>
        <w:tab/>
      </w:r>
      <w:r w:rsidRPr="009C5C5E">
        <w:rPr>
          <w:rFonts w:cs="Times New Roman"/>
          <w:strike/>
          <w:color w:val="auto"/>
          <w:szCs w:val="22"/>
        </w:rPr>
        <w:t>Medical Contracts</w:t>
      </w:r>
      <w:r w:rsidRPr="009C5C5E">
        <w:rPr>
          <w:rFonts w:cs="Times New Roman"/>
          <w:strike/>
          <w:color w:val="auto"/>
          <w:szCs w:val="22"/>
        </w:rPr>
        <w:tab/>
      </w:r>
      <w:r w:rsidR="00A82BCA" w:rsidRPr="009C5C5E">
        <w:rPr>
          <w:rFonts w:cs="Times New Roman"/>
          <w:strike/>
          <w:color w:val="auto"/>
          <w:szCs w:val="22"/>
        </w:rPr>
        <w:t>$</w:t>
      </w:r>
      <w:r w:rsidR="00803CD1" w:rsidRPr="009C5C5E">
        <w:rPr>
          <w:rFonts w:cs="Times New Roman"/>
          <w:strike/>
          <w:color w:val="auto"/>
          <w:szCs w:val="22"/>
        </w:rPr>
        <w:tab/>
      </w:r>
      <w:r w:rsidR="009C559D" w:rsidRPr="009C5C5E">
        <w:rPr>
          <w:rFonts w:cs="Times New Roman"/>
          <w:strike/>
          <w:color w:val="auto"/>
          <w:szCs w:val="22"/>
        </w:rPr>
        <w:t>4,484,000</w:t>
      </w:r>
    </w:p>
    <w:p w:rsidR="00CB5D91" w:rsidRPr="009C5C5E"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00CB5D91" w:rsidRPr="009C5C5E">
        <w:rPr>
          <w:rFonts w:cs="Times New Roman"/>
          <w:strike/>
          <w:color w:val="auto"/>
          <w:szCs w:val="22"/>
        </w:rPr>
        <w:t>(</w:t>
      </w:r>
      <w:r w:rsidRPr="009C5C5E">
        <w:rPr>
          <w:rFonts w:cs="Times New Roman"/>
          <w:strike/>
          <w:color w:val="auto"/>
          <w:szCs w:val="22"/>
        </w:rPr>
        <w:t>d)</w:t>
      </w:r>
      <w:r w:rsidR="00A8240C" w:rsidRPr="009C5C5E">
        <w:rPr>
          <w:rFonts w:cs="Times New Roman"/>
          <w:strike/>
          <w:color w:val="auto"/>
          <w:szCs w:val="22"/>
        </w:rPr>
        <w:tab/>
      </w:r>
      <w:r w:rsidRPr="009C5C5E">
        <w:rPr>
          <w:rFonts w:cs="Times New Roman"/>
          <w:strike/>
          <w:color w:val="auto"/>
          <w:szCs w:val="22"/>
        </w:rPr>
        <w:t>Osprey Village</w:t>
      </w:r>
      <w:r w:rsidRPr="009C5C5E">
        <w:rPr>
          <w:rFonts w:cs="Times New Roman"/>
          <w:strike/>
          <w:color w:val="auto"/>
          <w:szCs w:val="22"/>
        </w:rPr>
        <w:tab/>
      </w:r>
      <w:r w:rsidR="00CB5D91" w:rsidRPr="009C5C5E">
        <w:rPr>
          <w:rFonts w:cs="Times New Roman"/>
          <w:strike/>
          <w:color w:val="auto"/>
          <w:szCs w:val="22"/>
        </w:rPr>
        <w:t>$</w:t>
      </w:r>
      <w:r w:rsidR="00803CD1" w:rsidRPr="009C5C5E">
        <w:rPr>
          <w:rFonts w:cs="Times New Roman"/>
          <w:strike/>
          <w:color w:val="auto"/>
          <w:szCs w:val="22"/>
        </w:rPr>
        <w:tab/>
      </w:r>
      <w:r w:rsidR="009C559D" w:rsidRPr="009C5C5E">
        <w:rPr>
          <w:rFonts w:cs="Times New Roman"/>
          <w:strike/>
          <w:color w:val="auto"/>
          <w:szCs w:val="22"/>
        </w:rPr>
        <w:t>200,000</w:t>
      </w:r>
    </w:p>
    <w:p w:rsidR="009C559D" w:rsidRPr="009C5C5E"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009C559D" w:rsidRPr="009C5C5E">
        <w:rPr>
          <w:rFonts w:cs="Times New Roman"/>
          <w:strike/>
          <w:szCs w:val="22"/>
        </w:rPr>
        <w:t>(25)</w:t>
      </w:r>
      <w:r w:rsidR="009C559D" w:rsidRPr="009C5C5E">
        <w:rPr>
          <w:rFonts w:cs="Times New Roman"/>
          <w:strike/>
          <w:szCs w:val="22"/>
        </w:rPr>
        <w:tab/>
        <w:t>J040 - Department of Health and Environmental Control</w:t>
      </w:r>
    </w:p>
    <w:p w:rsidR="009C559D" w:rsidRPr="009C5C5E"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CB5D91" w:rsidRPr="009C5C5E">
        <w:rPr>
          <w:rFonts w:cs="Times New Roman"/>
          <w:strike/>
          <w:szCs w:val="22"/>
        </w:rPr>
        <w:t>(a)</w:t>
      </w:r>
      <w:r w:rsidR="00A8240C" w:rsidRPr="009C5C5E">
        <w:rPr>
          <w:rFonts w:cs="Times New Roman"/>
          <w:strike/>
          <w:szCs w:val="22"/>
        </w:rPr>
        <w:tab/>
      </w:r>
      <w:r w:rsidR="009C559D" w:rsidRPr="009C5C5E">
        <w:rPr>
          <w:rFonts w:cs="Times New Roman"/>
          <w:strike/>
          <w:szCs w:val="22"/>
        </w:rPr>
        <w:t>Data Cent</w:t>
      </w:r>
      <w:r w:rsidRPr="009C5C5E">
        <w:rPr>
          <w:rFonts w:cs="Times New Roman"/>
          <w:strike/>
          <w:szCs w:val="22"/>
        </w:rPr>
        <w:t>er/Infrastructure</w:t>
      </w:r>
      <w:r w:rsidRPr="009C5C5E">
        <w:rPr>
          <w:rFonts w:cs="Times New Roman"/>
          <w:strike/>
          <w:szCs w:val="22"/>
        </w:rPr>
        <w:tab/>
      </w:r>
      <w:r w:rsidR="00CB5D91"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3,700,000</w:t>
      </w:r>
    </w:p>
    <w:p w:rsidR="009C559D" w:rsidRPr="009C5C5E"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trike/>
          <w:szCs w:val="22"/>
        </w:rPr>
        <w:t>(b)</w:t>
      </w:r>
      <w:r w:rsidR="00A8240C" w:rsidRPr="009C5C5E">
        <w:rPr>
          <w:rFonts w:cs="Times New Roman"/>
          <w:strike/>
          <w:szCs w:val="22"/>
        </w:rPr>
        <w:tab/>
      </w:r>
      <w:r w:rsidRPr="009C5C5E">
        <w:rPr>
          <w:rFonts w:cs="Times New Roman"/>
          <w:strike/>
          <w:szCs w:val="22"/>
        </w:rPr>
        <w:t>Electronic Medical Records</w:t>
      </w:r>
      <w:r w:rsidRPr="009C5C5E">
        <w:rPr>
          <w:rFonts w:cs="Times New Roman"/>
          <w:strike/>
          <w:szCs w:val="22"/>
        </w:rPr>
        <w:tab/>
      </w:r>
      <w:r w:rsidR="00CB5D91"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2,000,000</w:t>
      </w:r>
    </w:p>
    <w:p w:rsidR="009C559D" w:rsidRPr="009C5C5E"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w:t>
      </w:r>
      <w:r w:rsidR="00852D32" w:rsidRPr="009C5C5E">
        <w:rPr>
          <w:rFonts w:cs="Times New Roman"/>
          <w:strike/>
          <w:szCs w:val="22"/>
        </w:rPr>
        <w:t>c</w:t>
      </w:r>
      <w:r w:rsidRPr="009C5C5E">
        <w:rPr>
          <w:rFonts w:cs="Times New Roman"/>
          <w:strike/>
          <w:szCs w:val="22"/>
        </w:rPr>
        <w:t>)</w:t>
      </w:r>
      <w:r w:rsidR="00A8240C" w:rsidRPr="009C5C5E">
        <w:rPr>
          <w:rFonts w:cs="Times New Roman"/>
          <w:strike/>
          <w:szCs w:val="22"/>
        </w:rPr>
        <w:tab/>
      </w:r>
      <w:r w:rsidRPr="009C5C5E">
        <w:rPr>
          <w:rFonts w:cs="Times New Roman"/>
          <w:strike/>
          <w:szCs w:val="22"/>
        </w:rPr>
        <w:t>Cancer Screenings</w:t>
      </w:r>
      <w:r w:rsidRPr="009C5C5E">
        <w:rPr>
          <w:rFonts w:cs="Times New Roman"/>
          <w:strike/>
          <w:szCs w:val="22"/>
        </w:rPr>
        <w:tab/>
      </w:r>
      <w:r w:rsidR="00CB5D91"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1,500,000</w:t>
      </w:r>
    </w:p>
    <w:p w:rsidR="009C559D" w:rsidRPr="009C5C5E"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lastRenderedPageBreak/>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w:t>
      </w:r>
      <w:r w:rsidR="00852D32" w:rsidRPr="009C5C5E">
        <w:rPr>
          <w:rFonts w:cs="Times New Roman"/>
          <w:strike/>
          <w:szCs w:val="22"/>
        </w:rPr>
        <w:t>d</w:t>
      </w:r>
      <w:r w:rsidR="00CB5D91" w:rsidRPr="009C5C5E">
        <w:rPr>
          <w:rFonts w:cs="Times New Roman"/>
          <w:strike/>
          <w:szCs w:val="22"/>
        </w:rPr>
        <w:t>)</w:t>
      </w:r>
      <w:r w:rsidR="00A8240C" w:rsidRPr="009C5C5E">
        <w:rPr>
          <w:rFonts w:cs="Times New Roman"/>
          <w:strike/>
          <w:szCs w:val="22"/>
        </w:rPr>
        <w:tab/>
      </w:r>
      <w:r w:rsidR="009C559D" w:rsidRPr="009C5C5E">
        <w:rPr>
          <w:rFonts w:cs="Times New Roman"/>
          <w:strike/>
          <w:szCs w:val="22"/>
        </w:rPr>
        <w:t>Don</w:t>
      </w:r>
      <w:r w:rsidRPr="009C5C5E">
        <w:rPr>
          <w:rFonts w:cs="Times New Roman"/>
          <w:strike/>
          <w:szCs w:val="22"/>
        </w:rPr>
        <w:t>ate Life - Organ Donor Registry</w:t>
      </w:r>
      <w:r w:rsidRPr="009C5C5E">
        <w:rPr>
          <w:rFonts w:cs="Times New Roman"/>
          <w:strike/>
          <w:szCs w:val="22"/>
        </w:rPr>
        <w:tab/>
        <w:t>$</w:t>
      </w:r>
      <w:r w:rsidR="00803CD1" w:rsidRPr="009C5C5E">
        <w:rPr>
          <w:rFonts w:cs="Times New Roman"/>
          <w:strike/>
          <w:szCs w:val="22"/>
        </w:rPr>
        <w:tab/>
      </w:r>
      <w:r w:rsidR="009C559D" w:rsidRPr="009C5C5E">
        <w:rPr>
          <w:rFonts w:cs="Times New Roman"/>
          <w:strike/>
          <w:szCs w:val="22"/>
        </w:rPr>
        <w:t>100,000</w:t>
      </w:r>
    </w:p>
    <w:p w:rsidR="009C559D" w:rsidRPr="009C5C5E"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w:t>
      </w:r>
      <w:r w:rsidR="00E351E6" w:rsidRPr="009C5C5E">
        <w:rPr>
          <w:rFonts w:cs="Times New Roman"/>
          <w:strike/>
          <w:szCs w:val="22"/>
        </w:rPr>
        <w:t>e</w:t>
      </w:r>
      <w:r w:rsidRPr="009C5C5E">
        <w:rPr>
          <w:rFonts w:cs="Times New Roman"/>
          <w:strike/>
          <w:szCs w:val="22"/>
        </w:rPr>
        <w:t>)</w:t>
      </w:r>
      <w:r w:rsidR="00A8240C" w:rsidRPr="009C5C5E">
        <w:rPr>
          <w:rFonts w:cs="Times New Roman"/>
          <w:strike/>
          <w:szCs w:val="22"/>
        </w:rPr>
        <w:tab/>
      </w:r>
      <w:r w:rsidRPr="009C5C5E">
        <w:rPr>
          <w:rFonts w:cs="Times New Roman"/>
          <w:strike/>
          <w:szCs w:val="22"/>
        </w:rPr>
        <w:t>Water Quality Infrastructure</w:t>
      </w:r>
      <w:r w:rsidRPr="009C5C5E">
        <w:rPr>
          <w:rFonts w:cs="Times New Roman"/>
          <w:strike/>
          <w:szCs w:val="22"/>
        </w:rPr>
        <w:tab/>
      </w:r>
      <w:r w:rsidR="00CB5D91"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2,750,000</w:t>
      </w:r>
    </w:p>
    <w:p w:rsidR="009C559D" w:rsidRPr="009C5C5E"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w:t>
      </w:r>
      <w:r w:rsidR="00E351E6" w:rsidRPr="009C5C5E">
        <w:rPr>
          <w:rFonts w:cs="Times New Roman"/>
          <w:strike/>
          <w:szCs w:val="22"/>
        </w:rPr>
        <w:t>f</w:t>
      </w:r>
      <w:r w:rsidRPr="009C5C5E">
        <w:rPr>
          <w:rFonts w:cs="Times New Roman"/>
          <w:strike/>
          <w:szCs w:val="22"/>
        </w:rPr>
        <w:t>)</w:t>
      </w:r>
      <w:r w:rsidR="00A8240C" w:rsidRPr="009C5C5E">
        <w:rPr>
          <w:rFonts w:cs="Times New Roman"/>
          <w:strike/>
          <w:szCs w:val="22"/>
        </w:rPr>
        <w:tab/>
        <w:t>Real MAD</w:t>
      </w:r>
      <w:r w:rsidR="00A8240C" w:rsidRPr="009C5C5E">
        <w:rPr>
          <w:rFonts w:cs="Times New Roman"/>
          <w:strike/>
          <w:szCs w:val="22"/>
        </w:rPr>
        <w:tab/>
      </w:r>
      <w:r w:rsidR="00CB5D91"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200,000</w:t>
      </w:r>
    </w:p>
    <w:p w:rsidR="009C559D" w:rsidRPr="009C5C5E"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009C559D" w:rsidRPr="009C5C5E">
        <w:rPr>
          <w:rFonts w:cs="Times New Roman"/>
          <w:strike/>
          <w:color w:val="auto"/>
          <w:szCs w:val="22"/>
        </w:rPr>
        <w:t>(</w:t>
      </w:r>
      <w:r w:rsidR="00E351E6" w:rsidRPr="009C5C5E">
        <w:rPr>
          <w:rFonts w:cs="Times New Roman"/>
          <w:strike/>
          <w:color w:val="auto"/>
          <w:szCs w:val="22"/>
        </w:rPr>
        <w:t>g</w:t>
      </w:r>
      <w:r w:rsidRPr="009C5C5E">
        <w:rPr>
          <w:rFonts w:cs="Times New Roman"/>
          <w:strike/>
          <w:color w:val="auto"/>
          <w:szCs w:val="22"/>
        </w:rPr>
        <w:t>)</w:t>
      </w:r>
      <w:r w:rsidR="00A8240C" w:rsidRPr="009C5C5E">
        <w:rPr>
          <w:rFonts w:cs="Times New Roman"/>
          <w:strike/>
          <w:color w:val="auto"/>
          <w:szCs w:val="22"/>
        </w:rPr>
        <w:tab/>
      </w:r>
      <w:r w:rsidRPr="009C5C5E">
        <w:rPr>
          <w:rFonts w:cs="Times New Roman"/>
          <w:strike/>
          <w:color w:val="auto"/>
          <w:szCs w:val="22"/>
        </w:rPr>
        <w:t>North Myrtle Ocean Outfall</w:t>
      </w:r>
      <w:r w:rsidRPr="009C5C5E">
        <w:rPr>
          <w:rFonts w:cs="Times New Roman"/>
          <w:strike/>
          <w:color w:val="auto"/>
          <w:szCs w:val="22"/>
        </w:rPr>
        <w:tab/>
      </w:r>
      <w:r w:rsidR="00CB5D91" w:rsidRPr="009C5C5E">
        <w:rPr>
          <w:rFonts w:cs="Times New Roman"/>
          <w:strike/>
          <w:color w:val="auto"/>
          <w:szCs w:val="22"/>
        </w:rPr>
        <w:t>$</w:t>
      </w:r>
      <w:r w:rsidR="00803CD1" w:rsidRPr="009C5C5E">
        <w:rPr>
          <w:rFonts w:cs="Times New Roman"/>
          <w:strike/>
          <w:color w:val="auto"/>
          <w:szCs w:val="22"/>
        </w:rPr>
        <w:tab/>
      </w:r>
      <w:r w:rsidR="009C559D" w:rsidRPr="009C5C5E">
        <w:rPr>
          <w:rFonts w:cs="Times New Roman"/>
          <w:strike/>
          <w:color w:val="auto"/>
          <w:szCs w:val="22"/>
        </w:rPr>
        <w:t>700,000</w:t>
      </w:r>
    </w:p>
    <w:p w:rsidR="009C559D" w:rsidRPr="009C5C5E"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009C559D" w:rsidRPr="009C5C5E">
        <w:rPr>
          <w:rFonts w:cs="Times New Roman"/>
          <w:strike/>
          <w:color w:val="auto"/>
          <w:szCs w:val="22"/>
        </w:rPr>
        <w:t>(</w:t>
      </w:r>
      <w:r w:rsidR="00E351E6" w:rsidRPr="009C5C5E">
        <w:rPr>
          <w:rFonts w:cs="Times New Roman"/>
          <w:strike/>
          <w:color w:val="auto"/>
          <w:szCs w:val="22"/>
        </w:rPr>
        <w:t>h</w:t>
      </w:r>
      <w:r w:rsidRPr="009C5C5E">
        <w:rPr>
          <w:rFonts w:cs="Times New Roman"/>
          <w:strike/>
          <w:color w:val="auto"/>
          <w:szCs w:val="22"/>
        </w:rPr>
        <w:t>)</w:t>
      </w:r>
      <w:r w:rsidR="00A8240C" w:rsidRPr="009C5C5E">
        <w:rPr>
          <w:rFonts w:cs="Times New Roman"/>
          <w:strike/>
          <w:color w:val="auto"/>
          <w:szCs w:val="22"/>
        </w:rPr>
        <w:tab/>
      </w:r>
      <w:r w:rsidRPr="009C5C5E">
        <w:rPr>
          <w:rFonts w:cs="Times New Roman"/>
          <w:strike/>
          <w:color w:val="auto"/>
          <w:szCs w:val="22"/>
        </w:rPr>
        <w:t>Air Quality Improvements</w:t>
      </w:r>
      <w:r w:rsidRPr="009C5C5E">
        <w:rPr>
          <w:rFonts w:cs="Times New Roman"/>
          <w:strike/>
          <w:color w:val="auto"/>
          <w:szCs w:val="22"/>
        </w:rPr>
        <w:tab/>
      </w:r>
      <w:r w:rsidR="00CB5D91" w:rsidRPr="009C5C5E">
        <w:rPr>
          <w:rFonts w:cs="Times New Roman"/>
          <w:strike/>
          <w:color w:val="auto"/>
          <w:szCs w:val="22"/>
        </w:rPr>
        <w:t>$</w:t>
      </w:r>
      <w:r w:rsidR="00803CD1" w:rsidRPr="009C5C5E">
        <w:rPr>
          <w:rFonts w:cs="Times New Roman"/>
          <w:strike/>
          <w:color w:val="auto"/>
          <w:szCs w:val="22"/>
        </w:rPr>
        <w:tab/>
      </w:r>
      <w:r w:rsidR="009C559D" w:rsidRPr="009C5C5E">
        <w:rPr>
          <w:rFonts w:cs="Times New Roman"/>
          <w:strike/>
          <w:color w:val="auto"/>
          <w:szCs w:val="22"/>
        </w:rPr>
        <w:t>300,000</w:t>
      </w:r>
    </w:p>
    <w:p w:rsidR="009C559D" w:rsidRPr="009C5C5E"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009C559D" w:rsidRPr="009C5C5E">
        <w:rPr>
          <w:rFonts w:cs="Times New Roman"/>
          <w:strike/>
          <w:color w:val="auto"/>
          <w:szCs w:val="22"/>
        </w:rPr>
        <w:t>(25.1)</w:t>
      </w:r>
      <w:r w:rsidR="009C559D" w:rsidRPr="009C5C5E">
        <w:rPr>
          <w:rFonts w:cs="Times New Roman"/>
          <w:strike/>
          <w:color w:val="auto"/>
          <w:szCs w:val="22"/>
        </w:rPr>
        <w:tab/>
        <w:t>Of the funds appropriated above to the Department of Health and Environmental Control for Cancer Screenings, the department shall utilize $1,000,000 of the funds for the Best Chance Network and $500,000 as matching funds for the Colon Cancer Prevention Network.</w:t>
      </w:r>
    </w:p>
    <w:p w:rsidR="000D32B0" w:rsidRPr="009C5C5E"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009C559D" w:rsidRPr="009C5C5E">
        <w:rPr>
          <w:rFonts w:cs="Times New Roman"/>
          <w:strike/>
          <w:szCs w:val="22"/>
        </w:rPr>
        <w:t>(26)</w:t>
      </w:r>
      <w:r w:rsidR="009C559D" w:rsidRPr="009C5C5E">
        <w:rPr>
          <w:rFonts w:cs="Times New Roman"/>
          <w:strike/>
          <w:szCs w:val="22"/>
        </w:rPr>
        <w:tab/>
        <w:t>J160 - Department of Disabilities and Special Needs</w:t>
      </w:r>
      <w:r w:rsidR="00CB5D91" w:rsidRPr="009C5C5E">
        <w:rPr>
          <w:rFonts w:cs="Times New Roman"/>
          <w:strike/>
          <w:szCs w:val="22"/>
        </w:rPr>
        <w:t xml:space="preserve"> </w:t>
      </w:r>
    </w:p>
    <w:p w:rsidR="009C559D" w:rsidRPr="009C5C5E" w:rsidRDefault="000D32B0"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Lander Equestrian Center</w:t>
      </w:r>
      <w:r w:rsidR="009C559D" w:rsidRPr="009C5C5E">
        <w:rPr>
          <w:rFonts w:cs="Times New Roman"/>
          <w:strike/>
          <w:szCs w:val="22"/>
        </w:rPr>
        <w:tab/>
      </w:r>
      <w:r w:rsidR="00AA541F"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300,000</w:t>
      </w:r>
    </w:p>
    <w:p w:rsidR="009C559D" w:rsidRPr="009C5C5E" w:rsidRDefault="00547FE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009C559D" w:rsidRPr="009C5C5E">
        <w:rPr>
          <w:rFonts w:cs="Times New Roman"/>
          <w:strike/>
          <w:szCs w:val="22"/>
        </w:rPr>
        <w:t>(27)</w:t>
      </w:r>
      <w:r w:rsidR="009C559D" w:rsidRPr="009C5C5E">
        <w:rPr>
          <w:rFonts w:cs="Times New Roman"/>
          <w:strike/>
          <w:szCs w:val="22"/>
        </w:rPr>
        <w:tab/>
        <w:t>L040 - Department of Social Services</w:t>
      </w:r>
    </w:p>
    <w:p w:rsidR="009C559D" w:rsidRPr="009C5C5E"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CB5D91" w:rsidRPr="009C5C5E">
        <w:rPr>
          <w:rFonts w:cs="Times New Roman"/>
          <w:strike/>
          <w:szCs w:val="22"/>
        </w:rPr>
        <w:t>(a)</w:t>
      </w:r>
      <w:r w:rsidR="00A8240C" w:rsidRPr="009C5C5E">
        <w:rPr>
          <w:rFonts w:cs="Times New Roman"/>
          <w:strike/>
          <w:szCs w:val="22"/>
        </w:rPr>
        <w:tab/>
      </w:r>
      <w:r w:rsidR="009C559D" w:rsidRPr="009C5C5E">
        <w:rPr>
          <w:rFonts w:cs="Times New Roman"/>
          <w:strike/>
          <w:szCs w:val="22"/>
        </w:rPr>
        <w:t>Child Support System Development</w:t>
      </w:r>
      <w:r w:rsidR="009C559D" w:rsidRPr="009C5C5E">
        <w:rPr>
          <w:rFonts w:cs="Times New Roman"/>
          <w:strike/>
          <w:szCs w:val="22"/>
        </w:rPr>
        <w:tab/>
      </w:r>
      <w:r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1,000,000</w:t>
      </w:r>
    </w:p>
    <w:p w:rsidR="009C559D" w:rsidRPr="009C5C5E"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strike/>
          <w:color w:val="auto"/>
          <w:szCs w:val="22"/>
        </w:rPr>
        <w:t>(b)</w:t>
      </w:r>
      <w:r w:rsidR="00A8240C" w:rsidRPr="009C5C5E">
        <w:rPr>
          <w:rFonts w:cs="Times New Roman"/>
          <w:strike/>
          <w:color w:val="auto"/>
          <w:szCs w:val="22"/>
        </w:rPr>
        <w:tab/>
      </w:r>
      <w:r w:rsidRPr="009C5C5E">
        <w:rPr>
          <w:rFonts w:cs="Times New Roman"/>
          <w:strike/>
          <w:color w:val="auto"/>
          <w:szCs w:val="22"/>
        </w:rPr>
        <w:t>Antioch Senior Center</w:t>
      </w:r>
      <w:r w:rsidRPr="009C5C5E">
        <w:rPr>
          <w:rFonts w:cs="Times New Roman"/>
          <w:strike/>
          <w:color w:val="auto"/>
          <w:szCs w:val="22"/>
        </w:rPr>
        <w:tab/>
      </w:r>
      <w:r w:rsidR="00CB5D91" w:rsidRPr="009C5C5E">
        <w:rPr>
          <w:rFonts w:cs="Times New Roman"/>
          <w:strike/>
          <w:color w:val="auto"/>
          <w:szCs w:val="22"/>
        </w:rPr>
        <w:t>$</w:t>
      </w:r>
      <w:r w:rsidR="00803CD1" w:rsidRPr="009C5C5E">
        <w:rPr>
          <w:rFonts w:cs="Times New Roman"/>
          <w:strike/>
          <w:color w:val="auto"/>
          <w:szCs w:val="22"/>
        </w:rPr>
        <w:tab/>
      </w:r>
      <w:r w:rsidR="009C559D" w:rsidRPr="009C5C5E">
        <w:rPr>
          <w:rFonts w:cs="Times New Roman"/>
          <w:strike/>
          <w:color w:val="auto"/>
          <w:szCs w:val="22"/>
        </w:rPr>
        <w:t>100,000</w:t>
      </w:r>
    </w:p>
    <w:p w:rsidR="009C559D" w:rsidRPr="009C5C5E"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strike/>
          <w:color w:val="auto"/>
          <w:szCs w:val="22"/>
        </w:rPr>
        <w:t>(c)</w:t>
      </w:r>
      <w:r w:rsidR="00A8240C" w:rsidRPr="009C5C5E">
        <w:rPr>
          <w:rFonts w:cs="Times New Roman"/>
          <w:strike/>
          <w:color w:val="auto"/>
          <w:szCs w:val="22"/>
        </w:rPr>
        <w:tab/>
      </w:r>
      <w:r w:rsidR="009C559D" w:rsidRPr="009C5C5E">
        <w:rPr>
          <w:rFonts w:cs="Times New Roman"/>
          <w:strike/>
          <w:color w:val="auto"/>
          <w:szCs w:val="22"/>
        </w:rPr>
        <w:t>After School and Summer Reading Programs</w:t>
      </w:r>
      <w:r w:rsidR="009C559D" w:rsidRPr="009C5C5E">
        <w:rPr>
          <w:rFonts w:cs="Times New Roman"/>
          <w:strike/>
          <w:color w:val="auto"/>
          <w:szCs w:val="22"/>
        </w:rPr>
        <w:tab/>
      </w:r>
      <w:r w:rsidRPr="009C5C5E">
        <w:rPr>
          <w:rFonts w:cs="Times New Roman"/>
          <w:strike/>
          <w:color w:val="auto"/>
          <w:szCs w:val="22"/>
        </w:rPr>
        <w:t>$</w:t>
      </w:r>
      <w:r w:rsidR="00803CD1" w:rsidRPr="009C5C5E">
        <w:rPr>
          <w:rFonts w:cs="Times New Roman"/>
          <w:strike/>
          <w:color w:val="auto"/>
          <w:szCs w:val="22"/>
        </w:rPr>
        <w:tab/>
      </w:r>
      <w:r w:rsidR="009C559D" w:rsidRPr="009C5C5E">
        <w:rPr>
          <w:rFonts w:cs="Times New Roman"/>
          <w:strike/>
          <w:color w:val="auto"/>
          <w:szCs w:val="22"/>
        </w:rPr>
        <w:t>500,000</w:t>
      </w:r>
    </w:p>
    <w:p w:rsidR="009C559D" w:rsidRPr="009C5C5E"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strike/>
          <w:color w:val="auto"/>
          <w:szCs w:val="22"/>
        </w:rPr>
        <w:t>(d)</w:t>
      </w:r>
      <w:r w:rsidR="00A8240C" w:rsidRPr="009C5C5E">
        <w:rPr>
          <w:rFonts w:cs="Times New Roman"/>
          <w:strike/>
          <w:color w:val="auto"/>
          <w:szCs w:val="22"/>
        </w:rPr>
        <w:tab/>
      </w:r>
      <w:r w:rsidRPr="009C5C5E">
        <w:rPr>
          <w:rFonts w:cs="Times New Roman"/>
          <w:strike/>
          <w:color w:val="auto"/>
          <w:szCs w:val="22"/>
        </w:rPr>
        <w:t>CR Neal Dream Center</w:t>
      </w:r>
      <w:r w:rsidRPr="009C5C5E">
        <w:rPr>
          <w:rFonts w:cs="Times New Roman"/>
          <w:strike/>
          <w:color w:val="auto"/>
          <w:szCs w:val="22"/>
        </w:rPr>
        <w:tab/>
      </w:r>
      <w:r w:rsidR="00CB5D91" w:rsidRPr="009C5C5E">
        <w:rPr>
          <w:rFonts w:cs="Times New Roman"/>
          <w:strike/>
          <w:color w:val="auto"/>
          <w:szCs w:val="22"/>
        </w:rPr>
        <w:t>$</w:t>
      </w:r>
      <w:r w:rsidR="00803CD1" w:rsidRPr="009C5C5E">
        <w:rPr>
          <w:rFonts w:cs="Times New Roman"/>
          <w:strike/>
          <w:color w:val="auto"/>
          <w:szCs w:val="22"/>
        </w:rPr>
        <w:tab/>
      </w:r>
      <w:r w:rsidR="009C559D" w:rsidRPr="009C5C5E">
        <w:rPr>
          <w:rFonts w:cs="Times New Roman"/>
          <w:strike/>
          <w:color w:val="auto"/>
          <w:szCs w:val="22"/>
        </w:rPr>
        <w:t>100,000</w:t>
      </w:r>
    </w:p>
    <w:p w:rsidR="009C559D" w:rsidRPr="009C5C5E"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strike/>
          <w:color w:val="auto"/>
          <w:szCs w:val="22"/>
        </w:rPr>
        <w:t>(e)</w:t>
      </w:r>
      <w:r w:rsidR="00A8240C" w:rsidRPr="009C5C5E">
        <w:rPr>
          <w:rFonts w:cs="Times New Roman"/>
          <w:strike/>
          <w:color w:val="auto"/>
          <w:szCs w:val="22"/>
        </w:rPr>
        <w:tab/>
      </w:r>
      <w:r w:rsidR="009C559D" w:rsidRPr="009C5C5E">
        <w:rPr>
          <w:rFonts w:cs="Times New Roman"/>
          <w:strike/>
          <w:color w:val="auto"/>
          <w:szCs w:val="22"/>
        </w:rPr>
        <w:t>Criminal Domestic Violence - SCCADVASA</w:t>
      </w:r>
      <w:r w:rsidR="009C559D" w:rsidRPr="009C5C5E">
        <w:rPr>
          <w:rFonts w:cs="Times New Roman"/>
          <w:strike/>
          <w:color w:val="auto"/>
          <w:szCs w:val="22"/>
        </w:rPr>
        <w:tab/>
      </w:r>
      <w:r w:rsidRPr="009C5C5E">
        <w:rPr>
          <w:rFonts w:cs="Times New Roman"/>
          <w:strike/>
          <w:color w:val="auto"/>
          <w:szCs w:val="22"/>
        </w:rPr>
        <w:t>$</w:t>
      </w:r>
      <w:r w:rsidR="00803CD1" w:rsidRPr="009C5C5E">
        <w:rPr>
          <w:rFonts w:cs="Times New Roman"/>
          <w:strike/>
          <w:color w:val="auto"/>
          <w:szCs w:val="22"/>
        </w:rPr>
        <w:tab/>
      </w:r>
      <w:r w:rsidR="009C559D" w:rsidRPr="009C5C5E">
        <w:rPr>
          <w:rFonts w:cs="Times New Roman"/>
          <w:strike/>
          <w:color w:val="auto"/>
          <w:szCs w:val="22"/>
        </w:rPr>
        <w:t>800,000</w:t>
      </w:r>
    </w:p>
    <w:p w:rsidR="009C559D" w:rsidRPr="009C5C5E"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009C559D" w:rsidRPr="009C5C5E">
        <w:rPr>
          <w:rFonts w:cs="Times New Roman"/>
          <w:strike/>
          <w:color w:val="auto"/>
          <w:szCs w:val="22"/>
        </w:rPr>
        <w:t>(27.1)</w:t>
      </w:r>
      <w:r w:rsidR="009C559D" w:rsidRPr="009C5C5E">
        <w:rPr>
          <w:rFonts w:cs="Times New Roman"/>
          <w:strike/>
          <w:color w:val="auto"/>
          <w:szCs w:val="22"/>
        </w:rPr>
        <w:tab/>
        <w:t>The funds appropriated above for After School and Summer Reading Programs must be used by the Department of Social Services to leverage any available matching funds for after school and summer childcare programs for Low-Income children.</w:t>
      </w:r>
    </w:p>
    <w:p w:rsidR="00CB5D91" w:rsidRPr="009C5C5E"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009C559D" w:rsidRPr="009C5C5E">
        <w:rPr>
          <w:rFonts w:cs="Times New Roman"/>
          <w:strike/>
          <w:color w:val="auto"/>
          <w:szCs w:val="22"/>
        </w:rPr>
        <w:t>(28)</w:t>
      </w:r>
      <w:r w:rsidR="009C559D" w:rsidRPr="009C5C5E">
        <w:rPr>
          <w:rFonts w:cs="Times New Roman"/>
          <w:strike/>
          <w:color w:val="auto"/>
          <w:szCs w:val="22"/>
        </w:rPr>
        <w:tab/>
        <w:t>E040 - Office of the Lieutenant Governor</w:t>
      </w:r>
    </w:p>
    <w:p w:rsidR="009C559D" w:rsidRPr="009C5C5E"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strike/>
          <w:color w:val="auto"/>
          <w:szCs w:val="22"/>
        </w:rPr>
        <w:t>Family Caregivers</w:t>
      </w:r>
      <w:r w:rsidRPr="009C5C5E">
        <w:rPr>
          <w:rFonts w:cs="Times New Roman"/>
          <w:strike/>
          <w:color w:val="auto"/>
          <w:szCs w:val="22"/>
        </w:rPr>
        <w:tab/>
      </w:r>
      <w:r w:rsidR="00CB5D91" w:rsidRPr="009C5C5E">
        <w:rPr>
          <w:rFonts w:cs="Times New Roman"/>
          <w:strike/>
          <w:color w:val="auto"/>
          <w:szCs w:val="22"/>
        </w:rPr>
        <w:t>$</w:t>
      </w:r>
      <w:r w:rsidR="00803CD1" w:rsidRPr="009C5C5E">
        <w:rPr>
          <w:rFonts w:cs="Times New Roman"/>
          <w:strike/>
          <w:color w:val="auto"/>
          <w:szCs w:val="22"/>
        </w:rPr>
        <w:tab/>
      </w:r>
      <w:r w:rsidR="009C559D" w:rsidRPr="009C5C5E">
        <w:rPr>
          <w:rFonts w:cs="Times New Roman"/>
          <w:strike/>
          <w:color w:val="auto"/>
          <w:szCs w:val="22"/>
        </w:rPr>
        <w:t>1</w:t>
      </w:r>
    </w:p>
    <w:p w:rsidR="009C559D" w:rsidRPr="009C5C5E"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009C559D" w:rsidRPr="009C5C5E">
        <w:rPr>
          <w:rFonts w:cs="Times New Roman"/>
          <w:strike/>
          <w:color w:val="auto"/>
          <w:szCs w:val="22"/>
        </w:rPr>
        <w:t>(29)</w:t>
      </w:r>
      <w:r w:rsidR="009C559D" w:rsidRPr="009C5C5E">
        <w:rPr>
          <w:rFonts w:cs="Times New Roman"/>
          <w:strike/>
          <w:color w:val="auto"/>
          <w:szCs w:val="22"/>
        </w:rPr>
        <w:tab/>
        <w:t>P320 - Department of Commerce</w:t>
      </w:r>
    </w:p>
    <w:p w:rsidR="009C559D" w:rsidRPr="009C5C5E"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strike/>
          <w:color w:val="auto"/>
          <w:szCs w:val="22"/>
        </w:rPr>
        <w:t>(a)</w:t>
      </w:r>
      <w:r w:rsidRPr="009C5C5E">
        <w:rPr>
          <w:rFonts w:cs="Times New Roman"/>
          <w:strike/>
          <w:color w:val="auto"/>
          <w:szCs w:val="22"/>
        </w:rPr>
        <w:tab/>
        <w:t>Closing Fund</w:t>
      </w:r>
      <w:r w:rsidRPr="009C5C5E">
        <w:rPr>
          <w:rFonts w:cs="Times New Roman"/>
          <w:strike/>
          <w:color w:val="auto"/>
          <w:szCs w:val="22"/>
        </w:rPr>
        <w:tab/>
      </w:r>
      <w:r w:rsidR="00CB5D91" w:rsidRPr="009C5C5E">
        <w:rPr>
          <w:rFonts w:cs="Times New Roman"/>
          <w:strike/>
          <w:color w:val="auto"/>
          <w:szCs w:val="22"/>
        </w:rPr>
        <w:t>$</w:t>
      </w:r>
      <w:r w:rsidR="00803CD1" w:rsidRPr="009C5C5E">
        <w:rPr>
          <w:rFonts w:cs="Times New Roman"/>
          <w:strike/>
          <w:color w:val="auto"/>
          <w:szCs w:val="22"/>
        </w:rPr>
        <w:tab/>
      </w:r>
      <w:r w:rsidR="009C559D" w:rsidRPr="009C5C5E">
        <w:rPr>
          <w:rFonts w:cs="Times New Roman"/>
          <w:strike/>
          <w:color w:val="auto"/>
          <w:szCs w:val="22"/>
        </w:rPr>
        <w:t>10,000,000</w:t>
      </w:r>
    </w:p>
    <w:p w:rsidR="009C559D" w:rsidRPr="009C5C5E"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009C559D" w:rsidRPr="009C5C5E">
        <w:rPr>
          <w:rFonts w:cs="Times New Roman"/>
          <w:strike/>
          <w:color w:val="auto"/>
          <w:szCs w:val="22"/>
        </w:rPr>
        <w:t>(b)</w:t>
      </w:r>
      <w:r w:rsidR="009C559D" w:rsidRPr="009C5C5E">
        <w:rPr>
          <w:rFonts w:cs="Times New Roman"/>
          <w:strike/>
          <w:color w:val="auto"/>
          <w:szCs w:val="22"/>
        </w:rPr>
        <w:tab/>
        <w:t>Existing Industries - U.S. DOD Bus. Diversification Grant Match</w:t>
      </w:r>
      <w:r w:rsidR="009C559D" w:rsidRPr="009C5C5E">
        <w:rPr>
          <w:rFonts w:cs="Times New Roman"/>
          <w:strike/>
          <w:color w:val="auto"/>
          <w:szCs w:val="22"/>
        </w:rPr>
        <w:tab/>
      </w:r>
      <w:r w:rsidRPr="009C5C5E">
        <w:rPr>
          <w:rFonts w:cs="Times New Roman"/>
          <w:strike/>
          <w:color w:val="auto"/>
          <w:szCs w:val="22"/>
        </w:rPr>
        <w:t>$</w:t>
      </w:r>
      <w:r w:rsidR="00803CD1" w:rsidRPr="009C5C5E">
        <w:rPr>
          <w:rFonts w:cs="Times New Roman"/>
          <w:strike/>
          <w:color w:val="auto"/>
          <w:szCs w:val="22"/>
        </w:rPr>
        <w:tab/>
      </w:r>
      <w:r w:rsidR="009C559D" w:rsidRPr="009C5C5E">
        <w:rPr>
          <w:rFonts w:cs="Times New Roman"/>
          <w:strike/>
          <w:color w:val="auto"/>
          <w:szCs w:val="22"/>
        </w:rPr>
        <w:t>300,000</w:t>
      </w:r>
    </w:p>
    <w:p w:rsidR="009C559D" w:rsidRPr="009C5C5E"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b/>
          <w:i/>
          <w:color w:val="auto"/>
          <w:szCs w:val="22"/>
        </w:rPr>
        <w:tab/>
      </w:r>
      <w:r w:rsidRPr="009C5C5E">
        <w:rPr>
          <w:rFonts w:cs="Times New Roman"/>
          <w:b/>
          <w:i/>
          <w:color w:val="auto"/>
          <w:szCs w:val="22"/>
        </w:rPr>
        <w:tab/>
      </w:r>
      <w:r w:rsidRPr="009C5C5E">
        <w:rPr>
          <w:rFonts w:cs="Times New Roman"/>
          <w:b/>
          <w:i/>
          <w:color w:val="auto"/>
          <w:szCs w:val="22"/>
        </w:rPr>
        <w:tab/>
      </w:r>
      <w:r w:rsidRPr="009C5C5E">
        <w:rPr>
          <w:rFonts w:cs="Times New Roman"/>
          <w:b/>
          <w:i/>
          <w:color w:val="auto"/>
          <w:szCs w:val="22"/>
        </w:rPr>
        <w:tab/>
      </w:r>
      <w:r w:rsidRPr="009C5C5E">
        <w:rPr>
          <w:rFonts w:cs="Times New Roman"/>
          <w:b/>
          <w:i/>
          <w:color w:val="auto"/>
          <w:szCs w:val="22"/>
        </w:rPr>
        <w:tab/>
      </w:r>
      <w:r w:rsidRPr="009C5C5E">
        <w:rPr>
          <w:rFonts w:cs="Times New Roman"/>
          <w:strike/>
          <w:color w:val="auto"/>
          <w:szCs w:val="22"/>
        </w:rPr>
        <w:t>(c)</w:t>
      </w:r>
      <w:r w:rsidRPr="009C5C5E">
        <w:rPr>
          <w:rFonts w:cs="Times New Roman"/>
          <w:strike/>
          <w:color w:val="auto"/>
          <w:szCs w:val="22"/>
        </w:rPr>
        <w:tab/>
        <w:t>IT-ology Coursepower</w:t>
      </w:r>
      <w:r w:rsidRPr="009C5C5E">
        <w:rPr>
          <w:rFonts w:cs="Times New Roman"/>
          <w:strike/>
          <w:color w:val="auto"/>
          <w:szCs w:val="22"/>
        </w:rPr>
        <w:tab/>
      </w:r>
      <w:r w:rsidR="00CB5D91" w:rsidRPr="009C5C5E">
        <w:rPr>
          <w:rFonts w:cs="Times New Roman"/>
          <w:strike/>
          <w:color w:val="auto"/>
          <w:szCs w:val="22"/>
        </w:rPr>
        <w:t>$</w:t>
      </w:r>
      <w:r w:rsidR="00803CD1" w:rsidRPr="009C5C5E">
        <w:rPr>
          <w:rFonts w:cs="Times New Roman"/>
          <w:strike/>
          <w:color w:val="auto"/>
          <w:szCs w:val="22"/>
        </w:rPr>
        <w:tab/>
      </w:r>
      <w:r w:rsidR="009C559D" w:rsidRPr="009C5C5E">
        <w:rPr>
          <w:rFonts w:cs="Times New Roman"/>
          <w:strike/>
          <w:color w:val="auto"/>
          <w:szCs w:val="22"/>
        </w:rPr>
        <w:t>400,000</w:t>
      </w:r>
    </w:p>
    <w:p w:rsidR="009C559D" w:rsidRPr="009C5C5E"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strike/>
          <w:color w:val="auto"/>
          <w:szCs w:val="22"/>
        </w:rPr>
        <w:t>(d)</w:t>
      </w:r>
      <w:r w:rsidRPr="009C5C5E">
        <w:rPr>
          <w:rFonts w:cs="Times New Roman"/>
          <w:strike/>
          <w:color w:val="auto"/>
          <w:szCs w:val="22"/>
        </w:rPr>
        <w:tab/>
        <w:t>LocateSC</w:t>
      </w:r>
      <w:r w:rsidRPr="009C5C5E">
        <w:rPr>
          <w:rFonts w:cs="Times New Roman"/>
          <w:strike/>
          <w:color w:val="auto"/>
          <w:szCs w:val="22"/>
        </w:rPr>
        <w:tab/>
      </w:r>
      <w:r w:rsidR="00CB5D91" w:rsidRPr="009C5C5E">
        <w:rPr>
          <w:rFonts w:cs="Times New Roman"/>
          <w:strike/>
          <w:color w:val="auto"/>
          <w:szCs w:val="22"/>
        </w:rPr>
        <w:t>$</w:t>
      </w:r>
      <w:r w:rsidR="00803CD1" w:rsidRPr="009C5C5E">
        <w:rPr>
          <w:rFonts w:cs="Times New Roman"/>
          <w:strike/>
          <w:color w:val="auto"/>
          <w:szCs w:val="22"/>
        </w:rPr>
        <w:tab/>
      </w:r>
      <w:r w:rsidR="009C559D" w:rsidRPr="009C5C5E">
        <w:rPr>
          <w:rFonts w:cs="Times New Roman"/>
          <w:strike/>
          <w:color w:val="auto"/>
          <w:szCs w:val="22"/>
        </w:rPr>
        <w:t>6,000,000</w:t>
      </w:r>
    </w:p>
    <w:p w:rsidR="009C559D" w:rsidRPr="009C5C5E"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strike/>
          <w:color w:val="auto"/>
          <w:szCs w:val="22"/>
        </w:rPr>
        <w:t>(e)</w:t>
      </w:r>
      <w:r w:rsidRPr="009C5C5E">
        <w:rPr>
          <w:rFonts w:cs="Times New Roman"/>
          <w:strike/>
          <w:color w:val="auto"/>
          <w:szCs w:val="22"/>
        </w:rPr>
        <w:tab/>
        <w:t>Office of Innovation</w:t>
      </w:r>
      <w:r w:rsidRPr="009C5C5E">
        <w:rPr>
          <w:rFonts w:cs="Times New Roman"/>
          <w:strike/>
          <w:color w:val="auto"/>
          <w:szCs w:val="22"/>
        </w:rPr>
        <w:tab/>
      </w:r>
      <w:r w:rsidR="00CB5D91" w:rsidRPr="009C5C5E">
        <w:rPr>
          <w:rFonts w:cs="Times New Roman"/>
          <w:strike/>
          <w:color w:val="auto"/>
          <w:szCs w:val="22"/>
        </w:rPr>
        <w:t>$</w:t>
      </w:r>
      <w:r w:rsidR="00803CD1" w:rsidRPr="009C5C5E">
        <w:rPr>
          <w:rFonts w:cs="Times New Roman"/>
          <w:strike/>
          <w:color w:val="auto"/>
          <w:szCs w:val="22"/>
        </w:rPr>
        <w:tab/>
      </w:r>
      <w:r w:rsidR="00CB5D91" w:rsidRPr="009C5C5E">
        <w:rPr>
          <w:rFonts w:cs="Times New Roman"/>
          <w:strike/>
          <w:color w:val="auto"/>
          <w:szCs w:val="22"/>
        </w:rPr>
        <w:t>2</w:t>
      </w:r>
      <w:r w:rsidR="009C559D" w:rsidRPr="009C5C5E">
        <w:rPr>
          <w:rFonts w:cs="Times New Roman"/>
          <w:strike/>
          <w:color w:val="auto"/>
          <w:szCs w:val="22"/>
        </w:rPr>
        <w:t>,000,000</w:t>
      </w:r>
    </w:p>
    <w:p w:rsidR="009C559D" w:rsidRPr="009C5C5E"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strike/>
          <w:color w:val="auto"/>
          <w:szCs w:val="22"/>
        </w:rPr>
        <w:t>(f)</w:t>
      </w:r>
      <w:r w:rsidRPr="009C5C5E">
        <w:rPr>
          <w:rFonts w:cs="Times New Roman"/>
          <w:strike/>
          <w:color w:val="auto"/>
          <w:szCs w:val="22"/>
        </w:rPr>
        <w:tab/>
        <w:t>Research Initiatives</w:t>
      </w:r>
      <w:r w:rsidRPr="009C5C5E">
        <w:rPr>
          <w:rFonts w:cs="Times New Roman"/>
          <w:strike/>
          <w:color w:val="auto"/>
          <w:szCs w:val="22"/>
        </w:rPr>
        <w:tab/>
      </w:r>
      <w:r w:rsidR="00CB5D91" w:rsidRPr="009C5C5E">
        <w:rPr>
          <w:rFonts w:cs="Times New Roman"/>
          <w:strike/>
          <w:color w:val="auto"/>
          <w:szCs w:val="22"/>
        </w:rPr>
        <w:t>$</w:t>
      </w:r>
      <w:r w:rsidR="00803CD1" w:rsidRPr="009C5C5E">
        <w:rPr>
          <w:rFonts w:cs="Times New Roman"/>
          <w:strike/>
          <w:color w:val="auto"/>
          <w:szCs w:val="22"/>
        </w:rPr>
        <w:tab/>
      </w:r>
      <w:r w:rsidR="009C559D" w:rsidRPr="009C5C5E">
        <w:rPr>
          <w:rFonts w:cs="Times New Roman"/>
          <w:strike/>
          <w:color w:val="auto"/>
          <w:szCs w:val="22"/>
        </w:rPr>
        <w:t>3,000,000</w:t>
      </w:r>
    </w:p>
    <w:p w:rsidR="009C559D" w:rsidRPr="009C5C5E"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strike/>
          <w:color w:val="auto"/>
          <w:szCs w:val="22"/>
        </w:rPr>
        <w:t>(g)</w:t>
      </w:r>
      <w:r w:rsidRPr="009C5C5E">
        <w:rPr>
          <w:rFonts w:cs="Times New Roman"/>
          <w:strike/>
          <w:color w:val="auto"/>
          <w:szCs w:val="22"/>
        </w:rPr>
        <w:tab/>
        <w:t>Applied Research Centers</w:t>
      </w:r>
      <w:r w:rsidRPr="009C5C5E">
        <w:rPr>
          <w:rFonts w:cs="Times New Roman"/>
          <w:strike/>
          <w:color w:val="auto"/>
          <w:szCs w:val="22"/>
        </w:rPr>
        <w:tab/>
      </w:r>
      <w:r w:rsidR="00CB5D91" w:rsidRPr="009C5C5E">
        <w:rPr>
          <w:rFonts w:cs="Times New Roman"/>
          <w:strike/>
          <w:color w:val="auto"/>
          <w:szCs w:val="22"/>
        </w:rPr>
        <w:t>$</w:t>
      </w:r>
      <w:r w:rsidR="00803CD1" w:rsidRPr="009C5C5E">
        <w:rPr>
          <w:rFonts w:cs="Times New Roman"/>
          <w:strike/>
          <w:color w:val="auto"/>
          <w:szCs w:val="22"/>
        </w:rPr>
        <w:tab/>
      </w:r>
      <w:r w:rsidR="009C559D" w:rsidRPr="009C5C5E">
        <w:rPr>
          <w:rFonts w:cs="Times New Roman"/>
          <w:strike/>
          <w:color w:val="auto"/>
          <w:szCs w:val="22"/>
        </w:rPr>
        <w:t>1,000,000</w:t>
      </w:r>
    </w:p>
    <w:p w:rsidR="00CB5D91" w:rsidRPr="009C5C5E"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009C559D" w:rsidRPr="009C5C5E">
        <w:rPr>
          <w:rFonts w:cs="Times New Roman"/>
          <w:strike/>
          <w:color w:val="auto"/>
          <w:szCs w:val="22"/>
        </w:rPr>
        <w:t>(h)</w:t>
      </w:r>
      <w:r w:rsidR="009C559D" w:rsidRPr="009C5C5E">
        <w:rPr>
          <w:rFonts w:cs="Times New Roman"/>
          <w:strike/>
          <w:color w:val="auto"/>
          <w:szCs w:val="22"/>
        </w:rPr>
        <w:tab/>
        <w:t>Community Development Corporations</w:t>
      </w:r>
      <w:r w:rsidR="009C559D" w:rsidRPr="009C5C5E">
        <w:rPr>
          <w:rFonts w:cs="Times New Roman"/>
          <w:strike/>
          <w:color w:val="auto"/>
          <w:szCs w:val="22"/>
        </w:rPr>
        <w:tab/>
      </w:r>
      <w:r w:rsidRPr="009C5C5E">
        <w:rPr>
          <w:rFonts w:cs="Times New Roman"/>
          <w:strike/>
          <w:color w:val="auto"/>
          <w:szCs w:val="22"/>
        </w:rPr>
        <w:t>$</w:t>
      </w:r>
      <w:r w:rsidR="00803CD1" w:rsidRPr="009C5C5E">
        <w:rPr>
          <w:rFonts w:cs="Times New Roman"/>
          <w:strike/>
          <w:color w:val="auto"/>
          <w:szCs w:val="22"/>
        </w:rPr>
        <w:tab/>
        <w:t>100,000</w:t>
      </w:r>
    </w:p>
    <w:p w:rsidR="009C559D" w:rsidRPr="009C5C5E" w:rsidRDefault="00A8240C" w:rsidP="00DE707E">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strike/>
          <w:color w:val="auto"/>
          <w:szCs w:val="22"/>
        </w:rPr>
        <w:t>(i)</w:t>
      </w:r>
      <w:r w:rsidR="004A52BE" w:rsidRPr="009C5C5E">
        <w:rPr>
          <w:rFonts w:cs="Times New Roman"/>
          <w:strike/>
          <w:color w:val="auto"/>
          <w:szCs w:val="22"/>
        </w:rPr>
        <w:tab/>
      </w:r>
      <w:r w:rsidRPr="009C5C5E">
        <w:rPr>
          <w:rFonts w:cs="Times New Roman"/>
          <w:strike/>
          <w:color w:val="auto"/>
          <w:szCs w:val="22"/>
        </w:rPr>
        <w:t>Economic Development</w:t>
      </w:r>
      <w:r w:rsidRPr="009C5C5E">
        <w:rPr>
          <w:rFonts w:cs="Times New Roman"/>
          <w:strike/>
          <w:color w:val="auto"/>
          <w:szCs w:val="22"/>
        </w:rPr>
        <w:tab/>
      </w:r>
      <w:r w:rsidR="00CB5D91" w:rsidRPr="009C5C5E">
        <w:rPr>
          <w:rFonts w:cs="Times New Roman"/>
          <w:strike/>
          <w:color w:val="auto"/>
          <w:szCs w:val="22"/>
        </w:rPr>
        <w:t>$</w:t>
      </w:r>
      <w:r w:rsidR="00803CD1" w:rsidRPr="009C5C5E">
        <w:rPr>
          <w:rFonts w:cs="Times New Roman"/>
          <w:strike/>
          <w:color w:val="auto"/>
          <w:szCs w:val="22"/>
        </w:rPr>
        <w:tab/>
      </w:r>
      <w:r w:rsidR="009C559D" w:rsidRPr="009C5C5E">
        <w:rPr>
          <w:rFonts w:cs="Times New Roman"/>
          <w:strike/>
          <w:color w:val="auto"/>
          <w:szCs w:val="22"/>
        </w:rPr>
        <w:t>100,000</w:t>
      </w:r>
    </w:p>
    <w:p w:rsidR="009C559D" w:rsidRPr="009C5C5E" w:rsidRDefault="00A8240C" w:rsidP="000D32B0">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009C559D" w:rsidRPr="009C5C5E">
        <w:rPr>
          <w:rFonts w:cs="Times New Roman"/>
          <w:strike/>
          <w:color w:val="auto"/>
          <w:szCs w:val="22"/>
        </w:rPr>
        <w:t>(j)</w:t>
      </w:r>
      <w:r w:rsidR="009C559D" w:rsidRPr="009C5C5E">
        <w:rPr>
          <w:rFonts w:cs="Times New Roman"/>
          <w:strike/>
          <w:color w:val="auto"/>
          <w:szCs w:val="22"/>
        </w:rPr>
        <w:tab/>
        <w:t>Workforce Coordinating Council Operations</w:t>
      </w:r>
      <w:r w:rsidR="009C559D" w:rsidRPr="009C5C5E">
        <w:rPr>
          <w:rFonts w:cs="Times New Roman"/>
          <w:strike/>
          <w:color w:val="auto"/>
          <w:szCs w:val="22"/>
        </w:rPr>
        <w:tab/>
      </w:r>
      <w:r w:rsidRPr="009C5C5E">
        <w:rPr>
          <w:rFonts w:cs="Times New Roman"/>
          <w:strike/>
          <w:color w:val="auto"/>
          <w:szCs w:val="22"/>
        </w:rPr>
        <w:t>$</w:t>
      </w:r>
      <w:r w:rsidR="00803CD1" w:rsidRPr="009C5C5E">
        <w:rPr>
          <w:rFonts w:cs="Times New Roman"/>
          <w:strike/>
          <w:color w:val="auto"/>
          <w:szCs w:val="22"/>
        </w:rPr>
        <w:tab/>
      </w:r>
      <w:r w:rsidR="009C559D" w:rsidRPr="009C5C5E">
        <w:rPr>
          <w:rFonts w:cs="Times New Roman"/>
          <w:strike/>
          <w:color w:val="auto"/>
          <w:szCs w:val="22"/>
        </w:rPr>
        <w:t>100,000</w:t>
      </w:r>
    </w:p>
    <w:p w:rsidR="009C559D" w:rsidRPr="009C5C5E"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009C559D" w:rsidRPr="009C5C5E">
        <w:rPr>
          <w:rFonts w:cs="Times New Roman"/>
          <w:strike/>
          <w:szCs w:val="22"/>
        </w:rPr>
        <w:t>(30)</w:t>
      </w:r>
      <w:r w:rsidR="009C559D" w:rsidRPr="009C5C5E">
        <w:rPr>
          <w:rFonts w:cs="Times New Roman"/>
          <w:strike/>
          <w:szCs w:val="22"/>
        </w:rPr>
        <w:tab/>
        <w:t>C050 - Administrative Law Court</w:t>
      </w:r>
    </w:p>
    <w:p w:rsidR="009C559D" w:rsidRPr="009C5C5E" w:rsidRDefault="00A824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Rent Increase/</w:t>
      </w:r>
      <w:proofErr w:type="spellStart"/>
      <w:r w:rsidR="009C559D" w:rsidRPr="009C5C5E">
        <w:rPr>
          <w:rFonts w:cs="Times New Roman"/>
          <w:strike/>
          <w:szCs w:val="22"/>
        </w:rPr>
        <w:t>Upfit</w:t>
      </w:r>
      <w:proofErr w:type="spellEnd"/>
      <w:r w:rsidR="009C559D" w:rsidRPr="009C5C5E">
        <w:rPr>
          <w:rFonts w:cs="Times New Roman"/>
          <w:strike/>
          <w:szCs w:val="22"/>
        </w:rPr>
        <w:tab/>
      </w:r>
      <w:r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5,000</w:t>
      </w:r>
    </w:p>
    <w:p w:rsidR="009C559D" w:rsidRPr="009C5C5E" w:rsidRDefault="00A8240C" w:rsidP="00A725C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009C559D" w:rsidRPr="009C5C5E">
        <w:rPr>
          <w:rFonts w:cs="Times New Roman"/>
          <w:strike/>
          <w:szCs w:val="22"/>
        </w:rPr>
        <w:t>(31)</w:t>
      </w:r>
      <w:r w:rsidR="009C559D" w:rsidRPr="009C5C5E">
        <w:rPr>
          <w:rFonts w:cs="Times New Roman"/>
          <w:strike/>
          <w:szCs w:val="22"/>
        </w:rPr>
        <w:tab/>
        <w:t>D100 - State Law Enforcement Division</w:t>
      </w:r>
    </w:p>
    <w:p w:rsidR="009C559D" w:rsidRPr="009C5C5E" w:rsidRDefault="00A824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CB5D91" w:rsidRPr="009C5C5E">
        <w:rPr>
          <w:rFonts w:cs="Times New Roman"/>
          <w:strike/>
          <w:szCs w:val="22"/>
        </w:rPr>
        <w:t>(a)</w:t>
      </w:r>
      <w:r w:rsidR="004A52BE" w:rsidRPr="009C5C5E">
        <w:rPr>
          <w:rFonts w:cs="Times New Roman"/>
          <w:strike/>
          <w:szCs w:val="22"/>
        </w:rPr>
        <w:tab/>
      </w:r>
      <w:r w:rsidR="009C559D" w:rsidRPr="009C5C5E">
        <w:rPr>
          <w:rFonts w:cs="Times New Roman"/>
          <w:strike/>
          <w:szCs w:val="22"/>
        </w:rPr>
        <w:t>Forensic Building</w:t>
      </w:r>
      <w:r w:rsidR="009C559D" w:rsidRPr="009C5C5E">
        <w:rPr>
          <w:rFonts w:cs="Times New Roman"/>
          <w:strike/>
          <w:szCs w:val="22"/>
        </w:rPr>
        <w:tab/>
      </w:r>
      <w:r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17,800,000</w:t>
      </w:r>
    </w:p>
    <w:p w:rsidR="00CB5D91" w:rsidRPr="009C5C5E" w:rsidRDefault="00A824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CB5D91" w:rsidRPr="009C5C5E">
        <w:rPr>
          <w:rFonts w:cs="Times New Roman"/>
          <w:strike/>
          <w:szCs w:val="22"/>
        </w:rPr>
        <w:t>(b)</w:t>
      </w:r>
      <w:r w:rsidR="004A52BE" w:rsidRPr="009C5C5E">
        <w:rPr>
          <w:rFonts w:cs="Times New Roman"/>
          <w:strike/>
          <w:szCs w:val="22"/>
        </w:rPr>
        <w:tab/>
      </w:r>
      <w:r w:rsidR="009C559D" w:rsidRPr="009C5C5E">
        <w:rPr>
          <w:rFonts w:cs="Times New Roman"/>
          <w:strike/>
          <w:szCs w:val="22"/>
        </w:rPr>
        <w:t>Vehicle Rotation</w:t>
      </w:r>
      <w:r w:rsidRPr="009C5C5E">
        <w:rPr>
          <w:rFonts w:cs="Times New Roman"/>
          <w:strike/>
          <w:szCs w:val="22"/>
        </w:rPr>
        <w:tab/>
        <w:t>$</w:t>
      </w:r>
      <w:r w:rsidR="00803CD1" w:rsidRPr="009C5C5E">
        <w:rPr>
          <w:rFonts w:cs="Times New Roman"/>
          <w:strike/>
          <w:szCs w:val="22"/>
        </w:rPr>
        <w:tab/>
      </w:r>
      <w:r w:rsidR="009C559D" w:rsidRPr="009C5C5E">
        <w:rPr>
          <w:rFonts w:cs="Times New Roman"/>
          <w:strike/>
          <w:szCs w:val="22"/>
        </w:rPr>
        <w:t>2,000,000</w:t>
      </w:r>
    </w:p>
    <w:p w:rsidR="009C559D" w:rsidRPr="009C5C5E" w:rsidRDefault="00A824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lastRenderedPageBreak/>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(c)</w:t>
      </w:r>
      <w:r w:rsidR="009C559D" w:rsidRPr="009C5C5E">
        <w:rPr>
          <w:rFonts w:cs="Times New Roman"/>
          <w:strike/>
          <w:szCs w:val="22"/>
        </w:rPr>
        <w:tab/>
        <w:t>First Responder PTSD Treatment</w:t>
      </w:r>
      <w:r w:rsidR="009C559D" w:rsidRPr="009C5C5E">
        <w:rPr>
          <w:rFonts w:cs="Times New Roman"/>
          <w:strike/>
          <w:szCs w:val="22"/>
        </w:rPr>
        <w:tab/>
      </w:r>
      <w:r w:rsidR="00890A0C"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500,000</w:t>
      </w:r>
    </w:p>
    <w:p w:rsidR="009C559D" w:rsidRPr="009C5C5E" w:rsidRDefault="00890A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009C559D" w:rsidRPr="009C5C5E">
        <w:rPr>
          <w:rFonts w:cs="Times New Roman"/>
          <w:strike/>
          <w:szCs w:val="22"/>
        </w:rPr>
        <w:t>(32)</w:t>
      </w:r>
      <w:r w:rsidR="009C559D" w:rsidRPr="009C5C5E">
        <w:rPr>
          <w:rFonts w:cs="Times New Roman"/>
          <w:strike/>
          <w:szCs w:val="22"/>
        </w:rPr>
        <w:tab/>
        <w:t>N040 - Department of Corrections</w:t>
      </w:r>
    </w:p>
    <w:p w:rsidR="009C559D" w:rsidRPr="009C5C5E" w:rsidRDefault="00890A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Agency Wide Paving</w:t>
      </w:r>
      <w:r w:rsidR="009C559D" w:rsidRPr="009C5C5E">
        <w:rPr>
          <w:rFonts w:cs="Times New Roman"/>
          <w:strike/>
          <w:szCs w:val="22"/>
        </w:rPr>
        <w:tab/>
      </w:r>
      <w:r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2,360,580</w:t>
      </w:r>
    </w:p>
    <w:p w:rsidR="009C559D" w:rsidRPr="009C5C5E" w:rsidRDefault="00890A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009C559D" w:rsidRPr="009C5C5E">
        <w:rPr>
          <w:rFonts w:cs="Times New Roman"/>
          <w:strike/>
          <w:szCs w:val="22"/>
        </w:rPr>
        <w:t>(33)</w:t>
      </w:r>
      <w:r w:rsidR="009C559D" w:rsidRPr="009C5C5E">
        <w:rPr>
          <w:rFonts w:cs="Times New Roman"/>
          <w:strike/>
          <w:szCs w:val="22"/>
        </w:rPr>
        <w:tab/>
        <w:t>N080 - Department of Probation, Parole and Pardon Services</w:t>
      </w:r>
    </w:p>
    <w:p w:rsidR="00B179AF" w:rsidRPr="009C5C5E" w:rsidRDefault="00890A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(a)</w:t>
      </w:r>
      <w:r w:rsidR="009C559D" w:rsidRPr="009C5C5E">
        <w:rPr>
          <w:rFonts w:cs="Times New Roman"/>
          <w:strike/>
          <w:szCs w:val="22"/>
        </w:rPr>
        <w:tab/>
        <w:t xml:space="preserve">Offender Education and Reentry </w:t>
      </w:r>
      <w:r w:rsidRPr="009C5C5E">
        <w:rPr>
          <w:rFonts w:cs="Times New Roman"/>
          <w:strike/>
          <w:szCs w:val="22"/>
        </w:rPr>
        <w:t>Initiative</w:t>
      </w:r>
      <w:r w:rsidRPr="009C5C5E">
        <w:rPr>
          <w:rFonts w:cs="Times New Roman"/>
          <w:strike/>
          <w:szCs w:val="22"/>
        </w:rPr>
        <w:tab/>
        <w:t>$</w:t>
      </w:r>
      <w:r w:rsidR="00803CD1" w:rsidRPr="009C5C5E">
        <w:rPr>
          <w:rFonts w:cs="Times New Roman"/>
          <w:strike/>
          <w:szCs w:val="22"/>
        </w:rPr>
        <w:tab/>
      </w:r>
      <w:r w:rsidR="009C559D" w:rsidRPr="009C5C5E">
        <w:rPr>
          <w:rFonts w:cs="Times New Roman"/>
          <w:strike/>
          <w:szCs w:val="22"/>
        </w:rPr>
        <w:t>150,000</w:t>
      </w:r>
    </w:p>
    <w:p w:rsidR="009C559D" w:rsidRPr="009C5C5E" w:rsidRDefault="00890A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(b)</w:t>
      </w:r>
      <w:r w:rsidR="009C559D" w:rsidRPr="009C5C5E">
        <w:rPr>
          <w:rFonts w:cs="Times New Roman"/>
          <w:strike/>
          <w:szCs w:val="22"/>
        </w:rPr>
        <w:tab/>
        <w:t>Job Training and Preparation Education</w:t>
      </w:r>
      <w:r w:rsidR="00B179AF" w:rsidRPr="009C5C5E">
        <w:rPr>
          <w:rFonts w:cs="Times New Roman"/>
          <w:strike/>
          <w:szCs w:val="22"/>
        </w:rPr>
        <w:tab/>
      </w:r>
      <w:r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105,000</w:t>
      </w:r>
    </w:p>
    <w:p w:rsidR="000D32B0" w:rsidRPr="009C5C5E" w:rsidRDefault="00890A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009C559D" w:rsidRPr="009C5C5E">
        <w:rPr>
          <w:rFonts w:cs="Times New Roman"/>
          <w:strike/>
          <w:szCs w:val="22"/>
        </w:rPr>
        <w:t>(34)</w:t>
      </w:r>
      <w:r w:rsidR="009C559D" w:rsidRPr="009C5C5E">
        <w:rPr>
          <w:rFonts w:cs="Times New Roman"/>
          <w:strike/>
          <w:szCs w:val="22"/>
        </w:rPr>
        <w:tab/>
        <w:t>N120 - Department of Juvenile Justice</w:t>
      </w:r>
    </w:p>
    <w:p w:rsidR="009C559D" w:rsidRPr="009C5C5E" w:rsidRDefault="000D32B0" w:rsidP="000D32B0">
      <w:pPr>
        <w:tabs>
          <w:tab w:val="left" w:pos="216"/>
          <w:tab w:val="left" w:pos="432"/>
          <w:tab w:val="left" w:pos="648"/>
          <w:tab w:val="left" w:pos="864"/>
          <w:tab w:val="left" w:pos="1080"/>
          <w:tab w:val="left" w:pos="1296"/>
          <w:tab w:val="left" w:pos="1512"/>
          <w:tab w:val="left" w:pos="1728"/>
          <w:tab w:val="left" w:pos="1944"/>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B179AF" w:rsidRPr="009C5C5E">
        <w:rPr>
          <w:rFonts w:cs="Times New Roman"/>
          <w:strike/>
          <w:szCs w:val="22"/>
        </w:rPr>
        <w:t>AMI Kids</w:t>
      </w:r>
      <w:r w:rsidR="00B179AF" w:rsidRPr="009C5C5E">
        <w:rPr>
          <w:rFonts w:cs="Times New Roman"/>
          <w:strike/>
          <w:szCs w:val="22"/>
        </w:rPr>
        <w:tab/>
      </w:r>
      <w:r w:rsidR="00890A0C" w:rsidRPr="009C5C5E">
        <w:rPr>
          <w:rFonts w:cs="Times New Roman"/>
          <w:strike/>
          <w:szCs w:val="22"/>
        </w:rPr>
        <w:t>$</w:t>
      </w:r>
      <w:r w:rsidR="00803CD1" w:rsidRPr="009C5C5E">
        <w:rPr>
          <w:rFonts w:cs="Times New Roman"/>
          <w:strike/>
          <w:szCs w:val="22"/>
        </w:rPr>
        <w:tab/>
      </w:r>
      <w:r w:rsidR="00B179AF" w:rsidRPr="009C5C5E">
        <w:rPr>
          <w:rFonts w:cs="Times New Roman"/>
          <w:strike/>
          <w:szCs w:val="22"/>
        </w:rPr>
        <w:t>200,000</w:t>
      </w:r>
    </w:p>
    <w:p w:rsidR="009C559D" w:rsidRPr="009C5C5E" w:rsidRDefault="004A52BE" w:rsidP="007B7EF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00B179AF" w:rsidRPr="009C5C5E">
        <w:rPr>
          <w:rFonts w:cs="Times New Roman"/>
          <w:strike/>
          <w:szCs w:val="22"/>
        </w:rPr>
        <w:t>(35)</w:t>
      </w:r>
      <w:r w:rsidR="00C52185" w:rsidRPr="009C5C5E">
        <w:rPr>
          <w:rFonts w:cs="Times New Roman"/>
          <w:strike/>
          <w:szCs w:val="22"/>
        </w:rPr>
        <w:tab/>
      </w:r>
      <w:r w:rsidR="009C559D" w:rsidRPr="009C5C5E">
        <w:rPr>
          <w:rFonts w:cs="Times New Roman"/>
          <w:strike/>
          <w:szCs w:val="22"/>
        </w:rPr>
        <w:t>R440 - Department of Revenue</w:t>
      </w:r>
    </w:p>
    <w:p w:rsidR="009C559D" w:rsidRPr="009C5C5E" w:rsidRDefault="004A52BE" w:rsidP="007B7EF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(a)</w:t>
      </w:r>
      <w:r w:rsidR="009C559D" w:rsidRPr="009C5C5E">
        <w:rPr>
          <w:rFonts w:cs="Times New Roman"/>
          <w:strike/>
          <w:szCs w:val="22"/>
        </w:rPr>
        <w:tab/>
        <w:t>CSID - Identity and Credit Protection Services</w:t>
      </w:r>
      <w:r w:rsidR="009C559D" w:rsidRPr="009C5C5E">
        <w:rPr>
          <w:rFonts w:cs="Times New Roman"/>
          <w:strike/>
          <w:szCs w:val="22"/>
        </w:rPr>
        <w:tab/>
      </w:r>
      <w:r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1,000,000</w:t>
      </w:r>
    </w:p>
    <w:p w:rsidR="009C559D" w:rsidRPr="009C5C5E"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(b)</w:t>
      </w:r>
      <w:r w:rsidR="009C559D" w:rsidRPr="009C5C5E">
        <w:rPr>
          <w:rFonts w:cs="Times New Roman"/>
          <w:strike/>
          <w:szCs w:val="22"/>
        </w:rPr>
        <w:tab/>
        <w:t>Tax Processing System (COTS)</w:t>
      </w:r>
      <w:r w:rsidR="009C559D" w:rsidRPr="009C5C5E">
        <w:rPr>
          <w:rFonts w:cs="Times New Roman"/>
          <w:strike/>
          <w:szCs w:val="22"/>
        </w:rPr>
        <w:tab/>
      </w:r>
      <w:r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1,145,202</w:t>
      </w:r>
    </w:p>
    <w:p w:rsidR="009C559D" w:rsidRPr="009C5C5E" w:rsidRDefault="004A52BE" w:rsidP="007B7EF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009C559D" w:rsidRPr="009C5C5E">
        <w:rPr>
          <w:rFonts w:cs="Times New Roman"/>
          <w:strike/>
          <w:szCs w:val="22"/>
        </w:rPr>
        <w:t>(36)</w:t>
      </w:r>
      <w:r w:rsidR="009C559D" w:rsidRPr="009C5C5E">
        <w:rPr>
          <w:rFonts w:cs="Times New Roman"/>
          <w:strike/>
          <w:szCs w:val="22"/>
        </w:rPr>
        <w:tab/>
        <w:t>P160 - Department of Agriculture</w:t>
      </w:r>
    </w:p>
    <w:p w:rsidR="009C559D" w:rsidRPr="009C5C5E"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(a)</w:t>
      </w:r>
      <w:r w:rsidR="009C559D" w:rsidRPr="009C5C5E">
        <w:rPr>
          <w:rFonts w:cs="Times New Roman"/>
          <w:strike/>
          <w:szCs w:val="22"/>
        </w:rPr>
        <w:tab/>
        <w:t>Agricultural Marketing (Certified SC)</w:t>
      </w:r>
      <w:r w:rsidR="009C559D" w:rsidRPr="009C5C5E">
        <w:rPr>
          <w:rFonts w:cs="Times New Roman"/>
          <w:strike/>
          <w:szCs w:val="22"/>
        </w:rPr>
        <w:tab/>
      </w:r>
      <w:r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500,000</w:t>
      </w:r>
    </w:p>
    <w:p w:rsidR="009C559D" w:rsidRPr="009C5C5E"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00FC3F45" w:rsidRPr="009C5C5E">
        <w:rPr>
          <w:rFonts w:cs="Times New Roman"/>
          <w:strike/>
          <w:color w:val="auto"/>
          <w:szCs w:val="22"/>
        </w:rPr>
        <w:t>(b)</w:t>
      </w:r>
      <w:r w:rsidRPr="009C5C5E">
        <w:rPr>
          <w:rFonts w:cs="Times New Roman"/>
          <w:strike/>
          <w:color w:val="auto"/>
          <w:szCs w:val="22"/>
        </w:rPr>
        <w:tab/>
      </w:r>
      <w:r w:rsidR="009C559D" w:rsidRPr="009C5C5E">
        <w:rPr>
          <w:rFonts w:cs="Times New Roman"/>
          <w:strike/>
          <w:color w:val="auto"/>
          <w:szCs w:val="22"/>
        </w:rPr>
        <w:t>Agribusiness Development</w:t>
      </w:r>
      <w:r w:rsidR="009C559D" w:rsidRPr="009C5C5E">
        <w:rPr>
          <w:rFonts w:cs="Times New Roman"/>
          <w:strike/>
          <w:color w:val="auto"/>
          <w:szCs w:val="22"/>
        </w:rPr>
        <w:tab/>
      </w:r>
      <w:r w:rsidRPr="009C5C5E">
        <w:rPr>
          <w:rFonts w:cs="Times New Roman"/>
          <w:strike/>
          <w:color w:val="auto"/>
          <w:szCs w:val="22"/>
        </w:rPr>
        <w:t>$</w:t>
      </w:r>
      <w:r w:rsidR="00803CD1" w:rsidRPr="009C5C5E">
        <w:rPr>
          <w:rFonts w:cs="Times New Roman"/>
          <w:strike/>
          <w:color w:val="auto"/>
          <w:szCs w:val="22"/>
        </w:rPr>
        <w:tab/>
      </w:r>
      <w:r w:rsidR="009C559D" w:rsidRPr="009C5C5E">
        <w:rPr>
          <w:rFonts w:cs="Times New Roman"/>
          <w:strike/>
          <w:color w:val="auto"/>
          <w:szCs w:val="22"/>
        </w:rPr>
        <w:t>2,500,000</w:t>
      </w:r>
    </w:p>
    <w:p w:rsidR="009C559D" w:rsidRPr="009C5C5E"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009C559D" w:rsidRPr="009C5C5E">
        <w:rPr>
          <w:rFonts w:cs="Times New Roman"/>
          <w:strike/>
          <w:szCs w:val="22"/>
        </w:rPr>
        <w:t>(37)</w:t>
      </w:r>
      <w:r w:rsidR="009C559D" w:rsidRPr="009C5C5E">
        <w:rPr>
          <w:rFonts w:cs="Times New Roman"/>
          <w:strike/>
          <w:szCs w:val="22"/>
        </w:rPr>
        <w:tab/>
        <w:t>P200 - Clemson University-PSA</w:t>
      </w:r>
    </w:p>
    <w:p w:rsidR="009C559D" w:rsidRPr="009C5C5E"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(a)</w:t>
      </w:r>
      <w:r w:rsidR="009C559D" w:rsidRPr="009C5C5E">
        <w:rPr>
          <w:rFonts w:cs="Times New Roman"/>
          <w:strike/>
          <w:szCs w:val="22"/>
        </w:rPr>
        <w:tab/>
        <w:t>Agriculture and Natural Resour</w:t>
      </w:r>
      <w:r w:rsidRPr="009C5C5E">
        <w:rPr>
          <w:rFonts w:cs="Times New Roman"/>
          <w:strike/>
          <w:szCs w:val="22"/>
        </w:rPr>
        <w:t>ces Program</w:t>
      </w:r>
      <w:r w:rsidRPr="009C5C5E">
        <w:rPr>
          <w:rFonts w:cs="Times New Roman"/>
          <w:strike/>
          <w:szCs w:val="22"/>
        </w:rPr>
        <w:tab/>
        <w:t>$</w:t>
      </w:r>
      <w:r w:rsidR="00803CD1" w:rsidRPr="009C5C5E">
        <w:rPr>
          <w:rFonts w:cs="Times New Roman"/>
          <w:strike/>
          <w:szCs w:val="22"/>
        </w:rPr>
        <w:tab/>
      </w:r>
      <w:r w:rsidR="009C559D" w:rsidRPr="009C5C5E">
        <w:rPr>
          <w:rFonts w:cs="Times New Roman"/>
          <w:strike/>
          <w:szCs w:val="22"/>
        </w:rPr>
        <w:t>500,000</w:t>
      </w:r>
    </w:p>
    <w:p w:rsidR="009C559D" w:rsidRPr="009C5C5E"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(b)</w:t>
      </w:r>
      <w:r w:rsidR="009C559D" w:rsidRPr="009C5C5E">
        <w:rPr>
          <w:rFonts w:cs="Times New Roman"/>
          <w:strike/>
          <w:szCs w:val="22"/>
        </w:rPr>
        <w:tab/>
        <w:t>Agriculture and Natural Resources Facilities</w:t>
      </w:r>
      <w:r w:rsidR="009C559D" w:rsidRPr="009C5C5E">
        <w:rPr>
          <w:rFonts w:cs="Times New Roman"/>
          <w:strike/>
          <w:szCs w:val="22"/>
        </w:rPr>
        <w:tab/>
      </w:r>
      <w:r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1,700,000</w:t>
      </w:r>
    </w:p>
    <w:p w:rsidR="009C559D" w:rsidRPr="009C5C5E"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009C559D" w:rsidRPr="009C5C5E">
        <w:rPr>
          <w:rFonts w:cs="Times New Roman"/>
          <w:strike/>
          <w:szCs w:val="22"/>
        </w:rPr>
        <w:t>(38)</w:t>
      </w:r>
      <w:r w:rsidR="009C559D" w:rsidRPr="009C5C5E">
        <w:rPr>
          <w:rFonts w:cs="Times New Roman"/>
          <w:strike/>
          <w:szCs w:val="22"/>
        </w:rPr>
        <w:tab/>
        <w:t>P240 - Department of Natural Resources</w:t>
      </w:r>
    </w:p>
    <w:p w:rsidR="009C559D" w:rsidRPr="009C5C5E"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(a)</w:t>
      </w:r>
      <w:r w:rsidR="009C559D" w:rsidRPr="009C5C5E">
        <w:rPr>
          <w:rFonts w:cs="Times New Roman"/>
          <w:strike/>
          <w:szCs w:val="22"/>
        </w:rPr>
        <w:tab/>
        <w:t>Fort Johnson Roof Replacement</w:t>
      </w:r>
      <w:r w:rsidR="009C559D" w:rsidRPr="009C5C5E">
        <w:rPr>
          <w:rFonts w:cs="Times New Roman"/>
          <w:strike/>
          <w:szCs w:val="22"/>
        </w:rPr>
        <w:tab/>
      </w:r>
      <w:r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1,515,132</w:t>
      </w:r>
    </w:p>
    <w:p w:rsidR="009C559D" w:rsidRPr="009C5C5E"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(b)</w:t>
      </w:r>
      <w:r w:rsidR="009C559D" w:rsidRPr="009C5C5E">
        <w:rPr>
          <w:rFonts w:cs="Times New Roman"/>
          <w:strike/>
          <w:szCs w:val="22"/>
        </w:rPr>
        <w:tab/>
        <w:t>Law Enforcement Communication Center Upgrade</w:t>
      </w:r>
      <w:r w:rsidR="009C559D" w:rsidRPr="009C5C5E">
        <w:rPr>
          <w:rFonts w:cs="Times New Roman"/>
          <w:strike/>
          <w:szCs w:val="22"/>
        </w:rPr>
        <w:tab/>
      </w:r>
      <w:r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800,000</w:t>
      </w:r>
    </w:p>
    <w:p w:rsidR="009C559D" w:rsidRPr="009C5C5E"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(c)</w:t>
      </w:r>
      <w:r w:rsidR="009C559D" w:rsidRPr="009C5C5E">
        <w:rPr>
          <w:rFonts w:cs="Times New Roman"/>
          <w:strike/>
          <w:szCs w:val="22"/>
        </w:rPr>
        <w:tab/>
        <w:t>Springs Stevens Hatchery - Harvest</w:t>
      </w:r>
      <w:r w:rsidR="008A63E2" w:rsidRPr="009C5C5E">
        <w:rPr>
          <w:rFonts w:cs="Times New Roman"/>
          <w:strike/>
          <w:szCs w:val="22"/>
        </w:rPr>
        <w:t xml:space="preserve"> </w:t>
      </w:r>
      <w:r w:rsidR="009C559D" w:rsidRPr="009C5C5E">
        <w:rPr>
          <w:rFonts w:cs="Times New Roman"/>
          <w:strike/>
          <w:szCs w:val="22"/>
        </w:rPr>
        <w:t>Kettle Renovation</w:t>
      </w:r>
      <w:r w:rsidR="009C559D" w:rsidRPr="009C5C5E">
        <w:rPr>
          <w:rFonts w:cs="Times New Roman"/>
          <w:strike/>
          <w:szCs w:val="22"/>
        </w:rPr>
        <w:tab/>
      </w:r>
      <w:r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800,000</w:t>
      </w:r>
    </w:p>
    <w:p w:rsidR="009C559D" w:rsidRPr="009C5C5E"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B179AF" w:rsidRPr="009C5C5E">
        <w:rPr>
          <w:rFonts w:cs="Times New Roman"/>
          <w:strike/>
          <w:szCs w:val="22"/>
        </w:rPr>
        <w:t>(d)</w:t>
      </w:r>
      <w:r w:rsidRPr="009C5C5E">
        <w:rPr>
          <w:rFonts w:cs="Times New Roman"/>
          <w:strike/>
          <w:szCs w:val="22"/>
        </w:rPr>
        <w:tab/>
      </w:r>
      <w:r w:rsidR="009C559D" w:rsidRPr="009C5C5E">
        <w:rPr>
          <w:rFonts w:cs="Times New Roman"/>
          <w:strike/>
          <w:szCs w:val="22"/>
        </w:rPr>
        <w:t>Waddell Center Infrastructure</w:t>
      </w:r>
      <w:r w:rsidR="009C559D" w:rsidRPr="009C5C5E">
        <w:rPr>
          <w:rFonts w:cs="Times New Roman"/>
          <w:strike/>
          <w:szCs w:val="22"/>
        </w:rPr>
        <w:tab/>
      </w:r>
      <w:r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100,000</w:t>
      </w:r>
    </w:p>
    <w:p w:rsidR="009C559D" w:rsidRPr="009C5C5E"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B179AF" w:rsidRPr="009C5C5E">
        <w:rPr>
          <w:rFonts w:cs="Times New Roman"/>
          <w:strike/>
          <w:szCs w:val="22"/>
        </w:rPr>
        <w:t>(e)</w:t>
      </w:r>
      <w:r w:rsidRPr="009C5C5E">
        <w:rPr>
          <w:rFonts w:cs="Times New Roman"/>
          <w:strike/>
          <w:szCs w:val="22"/>
        </w:rPr>
        <w:tab/>
      </w:r>
      <w:r w:rsidR="009C559D" w:rsidRPr="009C5C5E">
        <w:rPr>
          <w:rFonts w:cs="Times New Roman"/>
          <w:strike/>
          <w:szCs w:val="22"/>
        </w:rPr>
        <w:t>Wildlife Management Areas</w:t>
      </w:r>
      <w:r w:rsidR="009C559D" w:rsidRPr="009C5C5E">
        <w:rPr>
          <w:rFonts w:cs="Times New Roman"/>
          <w:strike/>
          <w:szCs w:val="22"/>
        </w:rPr>
        <w:tab/>
      </w:r>
      <w:r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3,000,000</w:t>
      </w:r>
    </w:p>
    <w:p w:rsidR="009C559D" w:rsidRPr="009C5C5E"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(f)</w:t>
      </w:r>
      <w:r w:rsidR="009C559D" w:rsidRPr="009C5C5E">
        <w:rPr>
          <w:rFonts w:cs="Times New Roman"/>
          <w:strike/>
          <w:szCs w:val="22"/>
        </w:rPr>
        <w:tab/>
        <w:t>Heavy Equipment - Road and Dike Maintenance</w:t>
      </w:r>
      <w:r w:rsidR="009C559D" w:rsidRPr="009C5C5E">
        <w:rPr>
          <w:rFonts w:cs="Times New Roman"/>
          <w:strike/>
          <w:color w:val="auto"/>
          <w:szCs w:val="22"/>
        </w:rPr>
        <w:tab/>
      </w:r>
      <w:r w:rsidRPr="009C5C5E">
        <w:rPr>
          <w:rFonts w:cs="Times New Roman"/>
          <w:strike/>
          <w:color w:val="auto"/>
          <w:szCs w:val="22"/>
        </w:rPr>
        <w:t>$</w:t>
      </w:r>
      <w:r w:rsidR="00803CD1" w:rsidRPr="009C5C5E">
        <w:rPr>
          <w:rFonts w:cs="Times New Roman"/>
          <w:strike/>
          <w:color w:val="auto"/>
          <w:szCs w:val="22"/>
        </w:rPr>
        <w:tab/>
      </w:r>
      <w:r w:rsidR="009C559D" w:rsidRPr="009C5C5E">
        <w:rPr>
          <w:rFonts w:cs="Times New Roman"/>
          <w:strike/>
          <w:color w:val="auto"/>
          <w:szCs w:val="22"/>
        </w:rPr>
        <w:t>210,000</w:t>
      </w:r>
    </w:p>
    <w:p w:rsidR="009C559D" w:rsidRPr="009C5C5E"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b/>
          <w:i/>
          <w:color w:val="auto"/>
          <w:szCs w:val="22"/>
        </w:rPr>
        <w:tab/>
      </w:r>
      <w:r w:rsidRPr="009C5C5E">
        <w:rPr>
          <w:rFonts w:cs="Times New Roman"/>
          <w:b/>
          <w:i/>
          <w:color w:val="auto"/>
          <w:szCs w:val="22"/>
        </w:rPr>
        <w:tab/>
      </w:r>
      <w:r w:rsidRPr="009C5C5E">
        <w:rPr>
          <w:rFonts w:cs="Times New Roman"/>
          <w:b/>
          <w:i/>
          <w:color w:val="auto"/>
          <w:szCs w:val="22"/>
        </w:rPr>
        <w:tab/>
      </w:r>
      <w:r w:rsidRPr="009C5C5E">
        <w:rPr>
          <w:rFonts w:cs="Times New Roman"/>
          <w:b/>
          <w:i/>
          <w:color w:val="auto"/>
          <w:szCs w:val="22"/>
        </w:rPr>
        <w:tab/>
      </w:r>
      <w:r w:rsidRPr="009C5C5E">
        <w:rPr>
          <w:rFonts w:cs="Times New Roman"/>
          <w:b/>
          <w:i/>
          <w:color w:val="auto"/>
          <w:szCs w:val="22"/>
        </w:rPr>
        <w:tab/>
      </w:r>
      <w:r w:rsidR="009C559D" w:rsidRPr="009C5C5E">
        <w:rPr>
          <w:rFonts w:cs="Times New Roman"/>
          <w:strike/>
          <w:color w:val="auto"/>
          <w:szCs w:val="22"/>
        </w:rPr>
        <w:t>(g)</w:t>
      </w:r>
      <w:r w:rsidR="009C559D" w:rsidRPr="009C5C5E">
        <w:rPr>
          <w:rFonts w:cs="Times New Roman"/>
          <w:strike/>
          <w:color w:val="auto"/>
          <w:szCs w:val="22"/>
        </w:rPr>
        <w:tab/>
        <w:t>Upper Coastal Waterfowl Project Maintenance and Repair</w:t>
      </w:r>
      <w:r w:rsidR="009C559D" w:rsidRPr="009C5C5E">
        <w:rPr>
          <w:rFonts w:cs="Times New Roman"/>
          <w:strike/>
          <w:color w:val="auto"/>
          <w:szCs w:val="22"/>
        </w:rPr>
        <w:tab/>
      </w:r>
      <w:r w:rsidRPr="009C5C5E">
        <w:rPr>
          <w:rFonts w:cs="Times New Roman"/>
          <w:strike/>
          <w:color w:val="auto"/>
          <w:szCs w:val="22"/>
        </w:rPr>
        <w:t>$</w:t>
      </w:r>
      <w:r w:rsidR="00803CD1" w:rsidRPr="009C5C5E">
        <w:rPr>
          <w:rFonts w:cs="Times New Roman"/>
          <w:strike/>
          <w:color w:val="auto"/>
          <w:szCs w:val="22"/>
        </w:rPr>
        <w:tab/>
      </w:r>
      <w:r w:rsidR="009C559D" w:rsidRPr="009C5C5E">
        <w:rPr>
          <w:rFonts w:cs="Times New Roman"/>
          <w:strike/>
          <w:color w:val="auto"/>
          <w:szCs w:val="22"/>
        </w:rPr>
        <w:t>1,600,000</w:t>
      </w:r>
    </w:p>
    <w:p w:rsidR="009C559D" w:rsidRPr="009C5C5E"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strike/>
          <w:color w:val="auto"/>
          <w:szCs w:val="22"/>
        </w:rPr>
        <w:t>(</w:t>
      </w:r>
      <w:r w:rsidR="009C559D" w:rsidRPr="009C5C5E">
        <w:rPr>
          <w:rFonts w:cs="Times New Roman"/>
          <w:strike/>
          <w:color w:val="auto"/>
          <w:szCs w:val="22"/>
        </w:rPr>
        <w:t>h)</w:t>
      </w:r>
      <w:r w:rsidR="009C559D" w:rsidRPr="009C5C5E">
        <w:rPr>
          <w:rFonts w:cs="Times New Roman"/>
          <w:strike/>
          <w:color w:val="auto"/>
          <w:szCs w:val="22"/>
        </w:rPr>
        <w:tab/>
        <w:t>Boat Slip Renovation - Fort Johnson</w:t>
      </w:r>
      <w:r w:rsidR="009C559D" w:rsidRPr="009C5C5E">
        <w:rPr>
          <w:rFonts w:cs="Times New Roman"/>
          <w:strike/>
          <w:color w:val="auto"/>
          <w:szCs w:val="22"/>
        </w:rPr>
        <w:tab/>
      </w:r>
      <w:r w:rsidRPr="009C5C5E">
        <w:rPr>
          <w:rFonts w:cs="Times New Roman"/>
          <w:strike/>
          <w:color w:val="auto"/>
          <w:szCs w:val="22"/>
        </w:rPr>
        <w:t>$</w:t>
      </w:r>
      <w:r w:rsidR="00803CD1" w:rsidRPr="009C5C5E">
        <w:rPr>
          <w:rFonts w:cs="Times New Roman"/>
          <w:strike/>
          <w:color w:val="auto"/>
          <w:szCs w:val="22"/>
        </w:rPr>
        <w:tab/>
      </w:r>
      <w:r w:rsidR="009C559D" w:rsidRPr="009C5C5E">
        <w:rPr>
          <w:rFonts w:cs="Times New Roman"/>
          <w:strike/>
          <w:color w:val="auto"/>
          <w:szCs w:val="22"/>
        </w:rPr>
        <w:t>1,000,000</w:t>
      </w:r>
    </w:p>
    <w:p w:rsidR="009C559D" w:rsidRPr="009C5C5E" w:rsidRDefault="004A52BE" w:rsidP="00041BF7">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strike/>
          <w:color w:val="auto"/>
          <w:szCs w:val="22"/>
        </w:rPr>
        <w:t>(i)</w:t>
      </w:r>
      <w:r w:rsidRPr="009C5C5E">
        <w:rPr>
          <w:rFonts w:cs="Times New Roman"/>
          <w:strike/>
          <w:color w:val="auto"/>
          <w:szCs w:val="22"/>
        </w:rPr>
        <w:tab/>
        <w:t>Outreach Education</w:t>
      </w:r>
      <w:r w:rsidRPr="009C5C5E">
        <w:rPr>
          <w:rFonts w:cs="Times New Roman"/>
          <w:strike/>
          <w:color w:val="auto"/>
          <w:szCs w:val="22"/>
        </w:rPr>
        <w:tab/>
      </w:r>
      <w:r w:rsidR="00B179AF" w:rsidRPr="009C5C5E">
        <w:rPr>
          <w:rFonts w:cs="Times New Roman"/>
          <w:strike/>
          <w:color w:val="auto"/>
          <w:szCs w:val="22"/>
        </w:rPr>
        <w:t>$</w:t>
      </w:r>
      <w:r w:rsidR="00803CD1" w:rsidRPr="009C5C5E">
        <w:rPr>
          <w:rFonts w:cs="Times New Roman"/>
          <w:strike/>
          <w:color w:val="auto"/>
          <w:szCs w:val="22"/>
        </w:rPr>
        <w:tab/>
      </w:r>
      <w:r w:rsidR="009C559D" w:rsidRPr="009C5C5E">
        <w:rPr>
          <w:rFonts w:cs="Times New Roman"/>
          <w:strike/>
          <w:color w:val="auto"/>
          <w:szCs w:val="22"/>
        </w:rPr>
        <w:t>1,600,000</w:t>
      </w:r>
    </w:p>
    <w:p w:rsidR="009C559D" w:rsidRPr="009C5C5E" w:rsidRDefault="004A52BE" w:rsidP="008A63E2">
      <w:pPr>
        <w:tabs>
          <w:tab w:val="left" w:pos="216"/>
          <w:tab w:val="left" w:pos="432"/>
          <w:tab w:val="left" w:pos="648"/>
          <w:tab w:val="left" w:pos="864"/>
          <w:tab w:val="left" w:pos="1080"/>
          <w:tab w:val="left" w:pos="1530"/>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strike/>
          <w:color w:val="auto"/>
          <w:szCs w:val="22"/>
        </w:rPr>
        <w:t>(j)</w:t>
      </w:r>
      <w:r w:rsidRPr="009C5C5E">
        <w:rPr>
          <w:rFonts w:cs="Times New Roman"/>
          <w:strike/>
          <w:color w:val="auto"/>
          <w:szCs w:val="22"/>
        </w:rPr>
        <w:tab/>
        <w:t>Equipment</w:t>
      </w:r>
      <w:r w:rsidRPr="009C5C5E">
        <w:rPr>
          <w:rFonts w:cs="Times New Roman"/>
          <w:strike/>
          <w:color w:val="auto"/>
          <w:szCs w:val="22"/>
        </w:rPr>
        <w:tab/>
      </w:r>
      <w:r w:rsidR="00B179AF" w:rsidRPr="009C5C5E">
        <w:rPr>
          <w:rFonts w:cs="Times New Roman"/>
          <w:strike/>
          <w:color w:val="auto"/>
          <w:szCs w:val="22"/>
        </w:rPr>
        <w:t>$</w:t>
      </w:r>
      <w:r w:rsidR="00803CD1" w:rsidRPr="009C5C5E">
        <w:rPr>
          <w:rFonts w:cs="Times New Roman"/>
          <w:strike/>
          <w:color w:val="auto"/>
          <w:szCs w:val="22"/>
        </w:rPr>
        <w:tab/>
      </w:r>
      <w:r w:rsidR="009C559D" w:rsidRPr="009C5C5E">
        <w:rPr>
          <w:rFonts w:cs="Times New Roman"/>
          <w:strike/>
          <w:color w:val="auto"/>
          <w:szCs w:val="22"/>
        </w:rPr>
        <w:t>1,000,000</w:t>
      </w:r>
    </w:p>
    <w:p w:rsidR="009C559D" w:rsidRPr="009C5C5E"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009C559D" w:rsidRPr="009C5C5E">
        <w:rPr>
          <w:rFonts w:cs="Times New Roman"/>
          <w:strike/>
          <w:color w:val="auto"/>
          <w:szCs w:val="22"/>
        </w:rPr>
        <w:t>(39)</w:t>
      </w:r>
      <w:r w:rsidR="009C559D" w:rsidRPr="009C5C5E">
        <w:rPr>
          <w:rFonts w:cs="Times New Roman"/>
          <w:strike/>
          <w:color w:val="auto"/>
          <w:szCs w:val="22"/>
        </w:rPr>
        <w:tab/>
        <w:t>P280 - Department of Parks, Recreation and Tourism</w:t>
      </w:r>
    </w:p>
    <w:p w:rsidR="009C559D" w:rsidRPr="009C5C5E"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00B179AF" w:rsidRPr="009C5C5E">
        <w:rPr>
          <w:rFonts w:cs="Times New Roman"/>
          <w:strike/>
          <w:color w:val="auto"/>
          <w:szCs w:val="22"/>
        </w:rPr>
        <w:t>(a)</w:t>
      </w:r>
      <w:r w:rsidRPr="009C5C5E">
        <w:rPr>
          <w:rFonts w:cs="Times New Roman"/>
          <w:strike/>
          <w:color w:val="auto"/>
          <w:szCs w:val="22"/>
        </w:rPr>
        <w:tab/>
      </w:r>
      <w:r w:rsidR="009C559D" w:rsidRPr="009C5C5E">
        <w:rPr>
          <w:rFonts w:cs="Times New Roman"/>
          <w:strike/>
          <w:color w:val="auto"/>
          <w:szCs w:val="22"/>
        </w:rPr>
        <w:t>Agency Operations</w:t>
      </w:r>
      <w:r w:rsidR="009C559D" w:rsidRPr="009C5C5E">
        <w:rPr>
          <w:rFonts w:cs="Times New Roman"/>
          <w:strike/>
          <w:color w:val="auto"/>
          <w:szCs w:val="22"/>
        </w:rPr>
        <w:tab/>
      </w:r>
      <w:r w:rsidRPr="009C5C5E">
        <w:rPr>
          <w:rFonts w:cs="Times New Roman"/>
          <w:strike/>
          <w:color w:val="auto"/>
          <w:szCs w:val="22"/>
        </w:rPr>
        <w:t>$</w:t>
      </w:r>
      <w:r w:rsidR="00803CD1" w:rsidRPr="009C5C5E">
        <w:rPr>
          <w:rFonts w:cs="Times New Roman"/>
          <w:strike/>
          <w:color w:val="auto"/>
          <w:szCs w:val="22"/>
        </w:rPr>
        <w:tab/>
      </w:r>
      <w:r w:rsidR="009C559D" w:rsidRPr="009C5C5E">
        <w:rPr>
          <w:rFonts w:cs="Times New Roman"/>
          <w:strike/>
          <w:color w:val="auto"/>
          <w:szCs w:val="22"/>
        </w:rPr>
        <w:t>1</w:t>
      </w:r>
    </w:p>
    <w:p w:rsidR="009C559D" w:rsidRPr="009C5C5E"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009C559D" w:rsidRPr="009C5C5E">
        <w:rPr>
          <w:rFonts w:cs="Times New Roman"/>
          <w:strike/>
          <w:color w:val="auto"/>
          <w:szCs w:val="22"/>
        </w:rPr>
        <w:t>(b)</w:t>
      </w:r>
      <w:r w:rsidR="009C559D" w:rsidRPr="009C5C5E">
        <w:rPr>
          <w:rFonts w:cs="Times New Roman"/>
          <w:strike/>
          <w:color w:val="auto"/>
          <w:szCs w:val="22"/>
        </w:rPr>
        <w:tab/>
        <w:t>Statewide Coastal Beach Renourishment</w:t>
      </w:r>
      <w:r w:rsidR="009C559D" w:rsidRPr="009C5C5E">
        <w:rPr>
          <w:rFonts w:cs="Times New Roman"/>
          <w:strike/>
          <w:color w:val="auto"/>
          <w:szCs w:val="22"/>
        </w:rPr>
        <w:tab/>
        <w:t>$</w:t>
      </w:r>
      <w:r w:rsidR="00803CD1" w:rsidRPr="009C5C5E">
        <w:rPr>
          <w:rFonts w:cs="Times New Roman"/>
          <w:strike/>
          <w:color w:val="auto"/>
          <w:szCs w:val="22"/>
        </w:rPr>
        <w:tab/>
      </w:r>
      <w:r w:rsidR="009C559D" w:rsidRPr="009C5C5E">
        <w:rPr>
          <w:rFonts w:cs="Times New Roman"/>
          <w:strike/>
          <w:color w:val="auto"/>
          <w:szCs w:val="22"/>
        </w:rPr>
        <w:t>30,000,000</w:t>
      </w:r>
    </w:p>
    <w:p w:rsidR="009C559D" w:rsidRPr="009C5C5E"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009C559D" w:rsidRPr="009C5C5E">
        <w:rPr>
          <w:rFonts w:cs="Times New Roman"/>
          <w:strike/>
          <w:color w:val="auto"/>
          <w:szCs w:val="22"/>
        </w:rPr>
        <w:t>(c)</w:t>
      </w:r>
      <w:r w:rsidR="009C559D" w:rsidRPr="009C5C5E">
        <w:rPr>
          <w:rFonts w:cs="Times New Roman"/>
          <w:strike/>
          <w:color w:val="auto"/>
          <w:szCs w:val="22"/>
        </w:rPr>
        <w:tab/>
        <w:t xml:space="preserve">Information Technology Security </w:t>
      </w:r>
      <w:r w:rsidRPr="009C5C5E">
        <w:rPr>
          <w:rFonts w:cs="Times New Roman"/>
          <w:strike/>
          <w:color w:val="auto"/>
          <w:szCs w:val="22"/>
        </w:rPr>
        <w:t xml:space="preserve">Audit and PCI </w:t>
      </w:r>
      <w:r w:rsidR="009C559D" w:rsidRPr="009C5C5E">
        <w:rPr>
          <w:rFonts w:cs="Times New Roman"/>
          <w:strike/>
          <w:color w:val="auto"/>
          <w:szCs w:val="22"/>
        </w:rPr>
        <w:t>Compliance Audit</w:t>
      </w:r>
      <w:r w:rsidR="009C559D" w:rsidRPr="009C5C5E">
        <w:rPr>
          <w:rFonts w:cs="Times New Roman"/>
          <w:strike/>
          <w:color w:val="auto"/>
          <w:szCs w:val="22"/>
        </w:rPr>
        <w:tab/>
      </w:r>
      <w:r w:rsidRPr="009C5C5E">
        <w:rPr>
          <w:rFonts w:cs="Times New Roman"/>
          <w:strike/>
          <w:color w:val="auto"/>
          <w:szCs w:val="22"/>
        </w:rPr>
        <w:t>$</w:t>
      </w:r>
      <w:r w:rsidR="00803CD1" w:rsidRPr="009C5C5E">
        <w:rPr>
          <w:rFonts w:cs="Times New Roman"/>
          <w:strike/>
          <w:color w:val="auto"/>
          <w:szCs w:val="22"/>
        </w:rPr>
        <w:tab/>
      </w:r>
      <w:r w:rsidR="009C559D" w:rsidRPr="009C5C5E">
        <w:rPr>
          <w:rFonts w:cs="Times New Roman"/>
          <w:strike/>
          <w:color w:val="auto"/>
          <w:szCs w:val="22"/>
        </w:rPr>
        <w:t>300,000</w:t>
      </w:r>
    </w:p>
    <w:p w:rsidR="00B179AF" w:rsidRPr="009C5C5E"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00B179AF" w:rsidRPr="009C5C5E">
        <w:rPr>
          <w:rFonts w:cs="Times New Roman"/>
          <w:strike/>
          <w:color w:val="auto"/>
          <w:szCs w:val="22"/>
        </w:rPr>
        <w:t>(d)</w:t>
      </w:r>
      <w:r w:rsidRPr="009C5C5E">
        <w:rPr>
          <w:rFonts w:cs="Times New Roman"/>
          <w:strike/>
          <w:color w:val="auto"/>
          <w:szCs w:val="22"/>
        </w:rPr>
        <w:tab/>
      </w:r>
      <w:r w:rsidR="009C559D" w:rsidRPr="009C5C5E">
        <w:rPr>
          <w:rFonts w:cs="Times New Roman"/>
          <w:strike/>
          <w:color w:val="auto"/>
          <w:szCs w:val="22"/>
        </w:rPr>
        <w:t>State Park Piers Repair</w:t>
      </w:r>
      <w:r w:rsidR="009C559D" w:rsidRPr="009C5C5E">
        <w:rPr>
          <w:rFonts w:cs="Times New Roman"/>
          <w:strike/>
          <w:color w:val="auto"/>
          <w:szCs w:val="22"/>
        </w:rPr>
        <w:tab/>
      </w:r>
      <w:r w:rsidRPr="009C5C5E">
        <w:rPr>
          <w:rFonts w:cs="Times New Roman"/>
          <w:strike/>
          <w:color w:val="auto"/>
          <w:szCs w:val="22"/>
        </w:rPr>
        <w:t>$</w:t>
      </w:r>
      <w:r w:rsidR="00803CD1" w:rsidRPr="009C5C5E">
        <w:rPr>
          <w:rFonts w:cs="Times New Roman"/>
          <w:strike/>
          <w:color w:val="auto"/>
          <w:szCs w:val="22"/>
        </w:rPr>
        <w:tab/>
      </w:r>
      <w:r w:rsidR="009C559D" w:rsidRPr="009C5C5E">
        <w:rPr>
          <w:rFonts w:cs="Times New Roman"/>
          <w:strike/>
          <w:color w:val="auto"/>
          <w:szCs w:val="22"/>
        </w:rPr>
        <w:t>2,200,000</w:t>
      </w:r>
    </w:p>
    <w:p w:rsidR="009C559D" w:rsidRPr="009C5C5E"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00B179AF" w:rsidRPr="009C5C5E">
        <w:rPr>
          <w:rFonts w:cs="Times New Roman"/>
          <w:strike/>
          <w:color w:val="auto"/>
          <w:szCs w:val="22"/>
        </w:rPr>
        <w:t>(e)</w:t>
      </w:r>
      <w:r w:rsidRPr="009C5C5E">
        <w:rPr>
          <w:rFonts w:cs="Times New Roman"/>
          <w:strike/>
          <w:color w:val="auto"/>
          <w:szCs w:val="22"/>
        </w:rPr>
        <w:tab/>
      </w:r>
      <w:r w:rsidR="009C559D" w:rsidRPr="009C5C5E">
        <w:rPr>
          <w:rFonts w:cs="Times New Roman"/>
          <w:strike/>
          <w:color w:val="auto"/>
          <w:szCs w:val="22"/>
        </w:rPr>
        <w:t>Oconee Spillway Repair</w:t>
      </w:r>
      <w:r w:rsidR="009C559D" w:rsidRPr="009C5C5E">
        <w:rPr>
          <w:rFonts w:cs="Times New Roman"/>
          <w:strike/>
          <w:color w:val="auto"/>
          <w:szCs w:val="22"/>
        </w:rPr>
        <w:tab/>
      </w:r>
      <w:r w:rsidRPr="009C5C5E">
        <w:rPr>
          <w:rFonts w:cs="Times New Roman"/>
          <w:strike/>
          <w:color w:val="auto"/>
          <w:szCs w:val="22"/>
        </w:rPr>
        <w:t>$</w:t>
      </w:r>
      <w:r w:rsidR="00803CD1" w:rsidRPr="009C5C5E">
        <w:rPr>
          <w:rFonts w:cs="Times New Roman"/>
          <w:strike/>
          <w:color w:val="auto"/>
          <w:szCs w:val="22"/>
        </w:rPr>
        <w:tab/>
      </w:r>
      <w:r w:rsidR="009C559D" w:rsidRPr="009C5C5E">
        <w:rPr>
          <w:rFonts w:cs="Times New Roman"/>
          <w:strike/>
          <w:color w:val="auto"/>
          <w:szCs w:val="22"/>
        </w:rPr>
        <w:t>100,000</w:t>
      </w:r>
    </w:p>
    <w:p w:rsidR="009C559D" w:rsidRPr="009C5C5E"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b/>
          <w:i/>
          <w:color w:val="auto"/>
          <w:szCs w:val="22"/>
        </w:rPr>
        <w:tab/>
      </w:r>
      <w:r w:rsidRPr="009C5C5E">
        <w:rPr>
          <w:rFonts w:cs="Times New Roman"/>
          <w:b/>
          <w:i/>
          <w:color w:val="auto"/>
          <w:szCs w:val="22"/>
        </w:rPr>
        <w:tab/>
      </w:r>
      <w:r w:rsidRPr="009C5C5E">
        <w:rPr>
          <w:rFonts w:cs="Times New Roman"/>
          <w:b/>
          <w:i/>
          <w:color w:val="auto"/>
          <w:szCs w:val="22"/>
        </w:rPr>
        <w:tab/>
      </w:r>
      <w:r w:rsidRPr="009C5C5E">
        <w:rPr>
          <w:rFonts w:cs="Times New Roman"/>
          <w:b/>
          <w:i/>
          <w:color w:val="auto"/>
          <w:szCs w:val="22"/>
        </w:rPr>
        <w:tab/>
      </w:r>
      <w:r w:rsidRPr="009C5C5E">
        <w:rPr>
          <w:rFonts w:cs="Times New Roman"/>
          <w:b/>
          <w:i/>
          <w:color w:val="auto"/>
          <w:szCs w:val="22"/>
        </w:rPr>
        <w:tab/>
      </w:r>
      <w:r w:rsidR="009C559D" w:rsidRPr="009C5C5E">
        <w:rPr>
          <w:rFonts w:cs="Times New Roman"/>
          <w:strike/>
          <w:color w:val="auto"/>
          <w:szCs w:val="22"/>
        </w:rPr>
        <w:t>(f)</w:t>
      </w:r>
      <w:r w:rsidR="009C559D" w:rsidRPr="009C5C5E">
        <w:rPr>
          <w:rFonts w:cs="Times New Roman"/>
          <w:strike/>
          <w:color w:val="auto"/>
          <w:szCs w:val="22"/>
        </w:rPr>
        <w:tab/>
        <w:t>Sports Development Marketing Program</w:t>
      </w:r>
      <w:r w:rsidR="009C559D" w:rsidRPr="009C5C5E">
        <w:rPr>
          <w:rFonts w:cs="Times New Roman"/>
          <w:strike/>
          <w:color w:val="auto"/>
          <w:szCs w:val="22"/>
        </w:rPr>
        <w:tab/>
      </w:r>
      <w:r w:rsidRPr="009C5C5E">
        <w:rPr>
          <w:rFonts w:cs="Times New Roman"/>
          <w:strike/>
          <w:color w:val="auto"/>
          <w:szCs w:val="22"/>
        </w:rPr>
        <w:t>$</w:t>
      </w:r>
      <w:r w:rsidR="00803CD1" w:rsidRPr="009C5C5E">
        <w:rPr>
          <w:rFonts w:cs="Times New Roman"/>
          <w:strike/>
          <w:color w:val="auto"/>
          <w:szCs w:val="22"/>
        </w:rPr>
        <w:tab/>
      </w:r>
      <w:r w:rsidR="009C559D" w:rsidRPr="009C5C5E">
        <w:rPr>
          <w:rFonts w:cs="Times New Roman"/>
          <w:strike/>
          <w:color w:val="auto"/>
          <w:szCs w:val="22"/>
        </w:rPr>
        <w:t>3,000,000</w:t>
      </w:r>
    </w:p>
    <w:p w:rsidR="009C559D" w:rsidRPr="009C5C5E"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00B179AF" w:rsidRPr="009C5C5E">
        <w:rPr>
          <w:rFonts w:cs="Times New Roman"/>
          <w:strike/>
          <w:color w:val="auto"/>
          <w:szCs w:val="22"/>
        </w:rPr>
        <w:t>(g)</w:t>
      </w:r>
      <w:r w:rsidRPr="009C5C5E">
        <w:rPr>
          <w:rFonts w:cs="Times New Roman"/>
          <w:strike/>
          <w:color w:val="auto"/>
          <w:szCs w:val="22"/>
        </w:rPr>
        <w:tab/>
      </w:r>
      <w:r w:rsidR="009C559D" w:rsidRPr="009C5C5E">
        <w:rPr>
          <w:rFonts w:cs="Times New Roman"/>
          <w:strike/>
          <w:color w:val="auto"/>
          <w:szCs w:val="22"/>
        </w:rPr>
        <w:t>Medal of Honor Museum</w:t>
      </w:r>
      <w:r w:rsidR="009C559D" w:rsidRPr="009C5C5E">
        <w:rPr>
          <w:rFonts w:cs="Times New Roman"/>
          <w:strike/>
          <w:color w:val="auto"/>
          <w:szCs w:val="22"/>
        </w:rPr>
        <w:tab/>
      </w:r>
      <w:r w:rsidRPr="009C5C5E">
        <w:rPr>
          <w:rFonts w:cs="Times New Roman"/>
          <w:strike/>
          <w:color w:val="auto"/>
          <w:szCs w:val="22"/>
        </w:rPr>
        <w:t>$</w:t>
      </w:r>
      <w:r w:rsidR="00803CD1" w:rsidRPr="009C5C5E">
        <w:rPr>
          <w:rFonts w:cs="Times New Roman"/>
          <w:strike/>
          <w:color w:val="auto"/>
          <w:szCs w:val="22"/>
        </w:rPr>
        <w:tab/>
      </w:r>
      <w:r w:rsidR="009C559D" w:rsidRPr="009C5C5E">
        <w:rPr>
          <w:rFonts w:cs="Times New Roman"/>
          <w:strike/>
          <w:color w:val="auto"/>
          <w:szCs w:val="22"/>
        </w:rPr>
        <w:t>3,000,000</w:t>
      </w:r>
    </w:p>
    <w:p w:rsidR="009C559D" w:rsidRPr="009C5C5E"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lastRenderedPageBreak/>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00B179AF" w:rsidRPr="009C5C5E">
        <w:rPr>
          <w:rFonts w:cs="Times New Roman"/>
          <w:strike/>
          <w:color w:val="auto"/>
          <w:szCs w:val="22"/>
        </w:rPr>
        <w:t>(h)</w:t>
      </w:r>
      <w:r w:rsidRPr="009C5C5E">
        <w:rPr>
          <w:rFonts w:cs="Times New Roman"/>
          <w:strike/>
          <w:color w:val="auto"/>
          <w:szCs w:val="22"/>
        </w:rPr>
        <w:tab/>
      </w:r>
      <w:r w:rsidR="009C559D" w:rsidRPr="009C5C5E">
        <w:rPr>
          <w:rFonts w:cs="Times New Roman"/>
          <w:strike/>
          <w:color w:val="auto"/>
          <w:szCs w:val="22"/>
        </w:rPr>
        <w:t>Sumter Environmental Center</w:t>
      </w:r>
      <w:r w:rsidR="009C559D" w:rsidRPr="009C5C5E">
        <w:rPr>
          <w:rFonts w:cs="Times New Roman"/>
          <w:strike/>
          <w:color w:val="auto"/>
          <w:szCs w:val="22"/>
        </w:rPr>
        <w:tab/>
      </w:r>
      <w:r w:rsidRPr="009C5C5E">
        <w:rPr>
          <w:rFonts w:cs="Times New Roman"/>
          <w:strike/>
          <w:color w:val="auto"/>
          <w:szCs w:val="22"/>
        </w:rPr>
        <w:t>$</w:t>
      </w:r>
      <w:r w:rsidR="00803CD1" w:rsidRPr="009C5C5E">
        <w:rPr>
          <w:rFonts w:cs="Times New Roman"/>
          <w:strike/>
          <w:color w:val="auto"/>
          <w:szCs w:val="22"/>
        </w:rPr>
        <w:tab/>
      </w:r>
      <w:r w:rsidR="009C559D" w:rsidRPr="009C5C5E">
        <w:rPr>
          <w:rFonts w:cs="Times New Roman"/>
          <w:strike/>
          <w:color w:val="auto"/>
          <w:szCs w:val="22"/>
        </w:rPr>
        <w:t>300,000</w:t>
      </w:r>
    </w:p>
    <w:p w:rsidR="009C559D" w:rsidRPr="009C5C5E" w:rsidRDefault="004A52BE" w:rsidP="008A63E2">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00B179AF" w:rsidRPr="009C5C5E">
        <w:rPr>
          <w:rFonts w:cs="Times New Roman"/>
          <w:strike/>
          <w:color w:val="auto"/>
          <w:szCs w:val="22"/>
        </w:rPr>
        <w:t>(i)</w:t>
      </w:r>
      <w:r w:rsidRPr="009C5C5E">
        <w:rPr>
          <w:rFonts w:cs="Times New Roman"/>
          <w:strike/>
          <w:color w:val="auto"/>
          <w:szCs w:val="22"/>
        </w:rPr>
        <w:tab/>
      </w:r>
      <w:r w:rsidR="009C559D" w:rsidRPr="009C5C5E">
        <w:rPr>
          <w:rFonts w:cs="Times New Roman"/>
          <w:strike/>
          <w:color w:val="auto"/>
          <w:szCs w:val="22"/>
        </w:rPr>
        <w:t>African American Museum</w:t>
      </w:r>
      <w:r w:rsidR="009C559D" w:rsidRPr="009C5C5E">
        <w:rPr>
          <w:rFonts w:cs="Times New Roman"/>
          <w:strike/>
          <w:color w:val="auto"/>
          <w:szCs w:val="22"/>
        </w:rPr>
        <w:tab/>
      </w:r>
      <w:r w:rsidRPr="009C5C5E">
        <w:rPr>
          <w:rFonts w:cs="Times New Roman"/>
          <w:strike/>
          <w:color w:val="auto"/>
          <w:szCs w:val="22"/>
        </w:rPr>
        <w:t>$</w:t>
      </w:r>
      <w:r w:rsidR="00803CD1" w:rsidRPr="009C5C5E">
        <w:rPr>
          <w:rFonts w:cs="Times New Roman"/>
          <w:strike/>
          <w:color w:val="auto"/>
          <w:szCs w:val="22"/>
        </w:rPr>
        <w:tab/>
      </w:r>
      <w:r w:rsidR="009C559D" w:rsidRPr="009C5C5E">
        <w:rPr>
          <w:rFonts w:cs="Times New Roman"/>
          <w:strike/>
          <w:color w:val="auto"/>
          <w:szCs w:val="22"/>
        </w:rPr>
        <w:t>4,000,000</w:t>
      </w:r>
    </w:p>
    <w:p w:rsidR="009C559D" w:rsidRPr="009C5C5E" w:rsidRDefault="004A52BE" w:rsidP="00186CF1">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00B179AF" w:rsidRPr="009C5C5E">
        <w:rPr>
          <w:rFonts w:cs="Times New Roman"/>
          <w:strike/>
          <w:color w:val="auto"/>
          <w:szCs w:val="22"/>
        </w:rPr>
        <w:t>(j)</w:t>
      </w:r>
      <w:r w:rsidRPr="009C5C5E">
        <w:rPr>
          <w:rFonts w:cs="Times New Roman"/>
          <w:strike/>
          <w:color w:val="auto"/>
          <w:szCs w:val="22"/>
        </w:rPr>
        <w:tab/>
      </w:r>
      <w:r w:rsidR="009C559D" w:rsidRPr="009C5C5E">
        <w:rPr>
          <w:rFonts w:cs="Times New Roman"/>
          <w:strike/>
          <w:color w:val="auto"/>
          <w:szCs w:val="22"/>
        </w:rPr>
        <w:t>Children’s Museum of the Upstate</w:t>
      </w:r>
      <w:r w:rsidR="009C559D" w:rsidRPr="009C5C5E">
        <w:rPr>
          <w:rFonts w:cs="Times New Roman"/>
          <w:strike/>
          <w:color w:val="auto"/>
          <w:szCs w:val="22"/>
        </w:rPr>
        <w:tab/>
      </w:r>
      <w:r w:rsidRPr="009C5C5E">
        <w:rPr>
          <w:rFonts w:cs="Times New Roman"/>
          <w:strike/>
          <w:color w:val="auto"/>
          <w:szCs w:val="22"/>
        </w:rPr>
        <w:t>$</w:t>
      </w:r>
      <w:r w:rsidR="00803CD1" w:rsidRPr="009C5C5E">
        <w:rPr>
          <w:rFonts w:cs="Times New Roman"/>
          <w:strike/>
          <w:color w:val="auto"/>
          <w:szCs w:val="22"/>
        </w:rPr>
        <w:tab/>
      </w:r>
      <w:r w:rsidR="009C559D" w:rsidRPr="009C5C5E">
        <w:rPr>
          <w:rFonts w:cs="Times New Roman"/>
          <w:strike/>
          <w:color w:val="auto"/>
          <w:szCs w:val="22"/>
        </w:rPr>
        <w:t>1,000,000</w:t>
      </w:r>
    </w:p>
    <w:p w:rsidR="009C559D" w:rsidRPr="009C5C5E"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009C559D" w:rsidRPr="009C5C5E">
        <w:rPr>
          <w:rFonts w:cs="Times New Roman"/>
          <w:strike/>
          <w:color w:val="auto"/>
          <w:szCs w:val="22"/>
        </w:rPr>
        <w:t>(k)</w:t>
      </w:r>
      <w:r w:rsidR="009C559D" w:rsidRPr="009C5C5E">
        <w:rPr>
          <w:rFonts w:cs="Times New Roman"/>
          <w:strike/>
          <w:color w:val="auto"/>
          <w:szCs w:val="22"/>
        </w:rPr>
        <w:tab/>
        <w:t>Parks and Recreation Development Fund</w:t>
      </w:r>
      <w:r w:rsidR="009C559D" w:rsidRPr="009C5C5E">
        <w:rPr>
          <w:rFonts w:cs="Times New Roman"/>
          <w:strike/>
          <w:color w:val="auto"/>
          <w:szCs w:val="22"/>
        </w:rPr>
        <w:tab/>
      </w:r>
      <w:r w:rsidR="00CE4DA0" w:rsidRPr="009C5C5E">
        <w:rPr>
          <w:rFonts w:cs="Times New Roman"/>
          <w:strike/>
          <w:color w:val="auto"/>
          <w:szCs w:val="22"/>
        </w:rPr>
        <w:t>$</w:t>
      </w:r>
      <w:r w:rsidR="00803CD1" w:rsidRPr="009C5C5E">
        <w:rPr>
          <w:rFonts w:cs="Times New Roman"/>
          <w:strike/>
          <w:color w:val="auto"/>
          <w:szCs w:val="22"/>
        </w:rPr>
        <w:tab/>
      </w:r>
      <w:r w:rsidR="009C559D" w:rsidRPr="009C5C5E">
        <w:rPr>
          <w:rFonts w:cs="Times New Roman"/>
          <w:strike/>
          <w:color w:val="auto"/>
          <w:szCs w:val="22"/>
        </w:rPr>
        <w:t>5,000,000</w:t>
      </w:r>
    </w:p>
    <w:p w:rsidR="009C559D" w:rsidRPr="009C5C5E"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009C559D" w:rsidRPr="009C5C5E">
        <w:rPr>
          <w:rFonts w:cs="Times New Roman"/>
          <w:strike/>
          <w:color w:val="auto"/>
          <w:szCs w:val="22"/>
        </w:rPr>
        <w:t>(39.1)</w:t>
      </w:r>
      <w:r w:rsidR="009C559D" w:rsidRPr="009C5C5E">
        <w:rPr>
          <w:rFonts w:cs="Times New Roman"/>
          <w:strike/>
          <w:color w:val="auto"/>
          <w:szCs w:val="22"/>
        </w:rPr>
        <w:tab/>
        <w:t>The Department of Parks, Recreation and Tourism shall allocate the funds appropriated above in item (</w:t>
      </w:r>
      <w:r w:rsidR="00CE3F70" w:rsidRPr="009C5C5E">
        <w:rPr>
          <w:rFonts w:cs="Times New Roman"/>
          <w:strike/>
          <w:color w:val="auto"/>
          <w:szCs w:val="22"/>
        </w:rPr>
        <w:t>39</w:t>
      </w:r>
      <w:r w:rsidR="009C559D" w:rsidRPr="009C5C5E">
        <w:rPr>
          <w:rFonts w:cs="Times New Roman"/>
          <w:strike/>
          <w:color w:val="auto"/>
          <w:szCs w:val="22"/>
        </w:rPr>
        <w:t>)(b) for Statewide Coastal Beach Renourishment to local governments and state agencies for beach renourishment activities to repair damage caused by storm activity in 2015 and to accelerate routine renourishment activities on beaches damaged by the storms.  Local governments and state agencies shall make application for renourishment funds on a form and in the manner prescribed by the department and funds shall be allocated using a prioritization process developed by the department.  The department shall report to the Governor, the Chairman of the House Ways and Means Committee and the Chairman of the Senate Finance Committee on applications received and the process for prioritizing renourishment funding no later than September 1, 2016.</w:t>
      </w:r>
    </w:p>
    <w:p w:rsidR="00CE4DA0" w:rsidRPr="009C5C5E"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009C559D" w:rsidRPr="009C5C5E">
        <w:rPr>
          <w:rFonts w:cs="Times New Roman"/>
          <w:strike/>
          <w:color w:val="auto"/>
          <w:szCs w:val="22"/>
        </w:rPr>
        <w:t>(40)</w:t>
      </w:r>
      <w:r w:rsidR="003A2765" w:rsidRPr="009C5C5E">
        <w:rPr>
          <w:rFonts w:cs="Times New Roman"/>
          <w:strike/>
          <w:color w:val="auto"/>
          <w:szCs w:val="22"/>
        </w:rPr>
        <w:tab/>
        <w:t xml:space="preserve">R200 - Department of Insurance </w:t>
      </w:r>
    </w:p>
    <w:p w:rsidR="009C559D" w:rsidRPr="009C5C5E"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009C559D" w:rsidRPr="009C5C5E">
        <w:rPr>
          <w:rFonts w:cs="Times New Roman"/>
          <w:strike/>
          <w:color w:val="auto"/>
          <w:szCs w:val="22"/>
        </w:rPr>
        <w:t>Wind Studies</w:t>
      </w:r>
      <w:r w:rsidR="003A2765" w:rsidRPr="009C5C5E">
        <w:rPr>
          <w:rFonts w:cs="Times New Roman"/>
          <w:strike/>
          <w:color w:val="auto"/>
          <w:szCs w:val="22"/>
        </w:rPr>
        <w:tab/>
      </w:r>
      <w:r w:rsidRPr="009C5C5E">
        <w:rPr>
          <w:rFonts w:cs="Times New Roman"/>
          <w:strike/>
          <w:color w:val="auto"/>
          <w:szCs w:val="22"/>
        </w:rPr>
        <w:t>$</w:t>
      </w:r>
      <w:r w:rsidR="00803CD1" w:rsidRPr="009C5C5E">
        <w:rPr>
          <w:rFonts w:cs="Times New Roman"/>
          <w:strike/>
          <w:color w:val="auto"/>
          <w:szCs w:val="22"/>
        </w:rPr>
        <w:tab/>
      </w:r>
      <w:r w:rsidR="009C559D" w:rsidRPr="009C5C5E">
        <w:rPr>
          <w:rFonts w:cs="Times New Roman"/>
          <w:strike/>
          <w:color w:val="auto"/>
          <w:szCs w:val="22"/>
        </w:rPr>
        <w:t>20,000</w:t>
      </w:r>
    </w:p>
    <w:p w:rsidR="008A63E2" w:rsidRPr="009C5C5E"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00304ED1" w:rsidRPr="009C5C5E">
        <w:rPr>
          <w:rFonts w:cs="Times New Roman"/>
          <w:color w:val="auto"/>
          <w:szCs w:val="22"/>
        </w:rPr>
        <w:tab/>
      </w:r>
      <w:r w:rsidR="009C559D" w:rsidRPr="009C5C5E">
        <w:rPr>
          <w:rFonts w:cs="Times New Roman"/>
          <w:strike/>
          <w:color w:val="auto"/>
          <w:szCs w:val="22"/>
        </w:rPr>
        <w:t>(41)</w:t>
      </w:r>
      <w:r w:rsidR="00186CF1" w:rsidRPr="009C5C5E">
        <w:rPr>
          <w:rFonts w:cs="Times New Roman"/>
          <w:strike/>
          <w:color w:val="auto"/>
          <w:szCs w:val="22"/>
        </w:rPr>
        <w:tab/>
      </w:r>
      <w:r w:rsidR="009C559D" w:rsidRPr="009C5C5E">
        <w:rPr>
          <w:rFonts w:cs="Times New Roman"/>
          <w:strike/>
          <w:color w:val="auto"/>
          <w:szCs w:val="22"/>
        </w:rPr>
        <w:t>R360 - Department of Labor, Licensing and Regulation</w:t>
      </w:r>
    </w:p>
    <w:p w:rsidR="009C559D" w:rsidRPr="009C5C5E" w:rsidRDefault="008A63E2"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009C559D" w:rsidRPr="009C5C5E">
        <w:rPr>
          <w:rFonts w:cs="Times New Roman"/>
          <w:strike/>
          <w:color w:val="auto"/>
          <w:szCs w:val="22"/>
        </w:rPr>
        <w:t>Fire Suppression</w:t>
      </w:r>
      <w:r w:rsidR="009C559D" w:rsidRPr="009C5C5E">
        <w:rPr>
          <w:rFonts w:cs="Times New Roman"/>
          <w:strike/>
          <w:color w:val="auto"/>
          <w:szCs w:val="22"/>
        </w:rPr>
        <w:tab/>
      </w:r>
      <w:r w:rsidR="00CE4DA0" w:rsidRPr="009C5C5E">
        <w:rPr>
          <w:rFonts w:cs="Times New Roman"/>
          <w:strike/>
          <w:color w:val="auto"/>
          <w:szCs w:val="22"/>
        </w:rPr>
        <w:t>$</w:t>
      </w:r>
      <w:r w:rsidR="00803CD1" w:rsidRPr="009C5C5E">
        <w:rPr>
          <w:rFonts w:cs="Times New Roman"/>
          <w:strike/>
          <w:color w:val="auto"/>
          <w:szCs w:val="22"/>
        </w:rPr>
        <w:tab/>
      </w:r>
      <w:r w:rsidR="009C559D" w:rsidRPr="009C5C5E">
        <w:rPr>
          <w:rFonts w:cs="Times New Roman"/>
          <w:strike/>
          <w:color w:val="auto"/>
          <w:szCs w:val="22"/>
        </w:rPr>
        <w:t>25,000</w:t>
      </w:r>
    </w:p>
    <w:p w:rsidR="009C559D" w:rsidRPr="009C5C5E"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00F96779" w:rsidRPr="009C5C5E">
        <w:rPr>
          <w:rFonts w:cs="Times New Roman"/>
          <w:strike/>
          <w:szCs w:val="22"/>
        </w:rPr>
        <w:t>(42)</w:t>
      </w:r>
      <w:r w:rsidRPr="009C5C5E">
        <w:rPr>
          <w:rFonts w:cs="Times New Roman"/>
          <w:strike/>
          <w:szCs w:val="22"/>
        </w:rPr>
        <w:tab/>
      </w:r>
      <w:r w:rsidR="009C559D" w:rsidRPr="009C5C5E">
        <w:rPr>
          <w:rFonts w:cs="Times New Roman"/>
          <w:strike/>
          <w:szCs w:val="22"/>
        </w:rPr>
        <w:t>Y140 - State Ports Authority</w:t>
      </w:r>
    </w:p>
    <w:p w:rsidR="00F96779" w:rsidRPr="009C5C5E"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(a)</w:t>
      </w:r>
      <w:r w:rsidR="009C559D" w:rsidRPr="009C5C5E">
        <w:rPr>
          <w:rFonts w:cs="Times New Roman"/>
          <w:strike/>
          <w:szCs w:val="22"/>
        </w:rPr>
        <w:tab/>
        <w:t>Jasper Ocean Terminal Permitting</w:t>
      </w:r>
      <w:r w:rsidR="009C559D" w:rsidRPr="009C5C5E">
        <w:rPr>
          <w:rFonts w:cs="Times New Roman"/>
          <w:strike/>
          <w:szCs w:val="22"/>
        </w:rPr>
        <w:tab/>
      </w:r>
      <w:r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2,500,000</w:t>
      </w:r>
    </w:p>
    <w:p w:rsidR="009C559D" w:rsidRPr="009C5C5E"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F96779" w:rsidRPr="009C5C5E">
        <w:rPr>
          <w:rFonts w:cs="Times New Roman"/>
          <w:strike/>
          <w:szCs w:val="22"/>
        </w:rPr>
        <w:t>(b)</w:t>
      </w:r>
      <w:r w:rsidR="00380DA9" w:rsidRPr="009C5C5E">
        <w:rPr>
          <w:rFonts w:cs="Times New Roman"/>
          <w:strike/>
          <w:szCs w:val="22"/>
        </w:rPr>
        <w:tab/>
      </w:r>
      <w:r w:rsidR="009C559D" w:rsidRPr="009C5C5E">
        <w:rPr>
          <w:rFonts w:cs="Times New Roman"/>
          <w:strike/>
          <w:szCs w:val="22"/>
        </w:rPr>
        <w:t>Port of Georgetown</w:t>
      </w:r>
      <w:r w:rsidR="009C559D" w:rsidRPr="009C5C5E">
        <w:rPr>
          <w:rFonts w:cs="Times New Roman"/>
          <w:strike/>
          <w:szCs w:val="22"/>
        </w:rPr>
        <w:tab/>
      </w:r>
      <w:r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500,000</w:t>
      </w:r>
    </w:p>
    <w:p w:rsidR="008A63E2" w:rsidRPr="009C5C5E"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009C559D" w:rsidRPr="009C5C5E">
        <w:rPr>
          <w:rFonts w:cs="Times New Roman"/>
          <w:strike/>
          <w:szCs w:val="22"/>
        </w:rPr>
        <w:t>(43)</w:t>
      </w:r>
      <w:r w:rsidR="009C559D" w:rsidRPr="009C5C5E">
        <w:rPr>
          <w:rFonts w:cs="Times New Roman"/>
          <w:strike/>
          <w:szCs w:val="22"/>
        </w:rPr>
        <w:tab/>
        <w:t>A150 - Codification of Laws and Legislative Council</w:t>
      </w:r>
    </w:p>
    <w:p w:rsidR="009C559D" w:rsidRPr="009C5C5E" w:rsidRDefault="008A63E2" w:rsidP="008A63E2">
      <w:pPr>
        <w:tabs>
          <w:tab w:val="left" w:pos="216"/>
          <w:tab w:val="left" w:pos="432"/>
          <w:tab w:val="left" w:pos="648"/>
          <w:tab w:val="left" w:pos="864"/>
          <w:tab w:val="left" w:pos="1080"/>
          <w:tab w:val="left" w:pos="1296"/>
          <w:tab w:val="left" w:pos="1512"/>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Dues</w:t>
      </w:r>
      <w:r w:rsidR="0054264D" w:rsidRPr="009C5C5E">
        <w:rPr>
          <w:rFonts w:cs="Times New Roman"/>
          <w:strike/>
          <w:szCs w:val="22"/>
        </w:rPr>
        <w:tab/>
      </w:r>
      <w:r w:rsidR="009C559D"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187,738</w:t>
      </w:r>
    </w:p>
    <w:p w:rsidR="009C559D" w:rsidRPr="009C5C5E" w:rsidRDefault="00CE4DA0" w:rsidP="007B7EF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00304ED1" w:rsidRPr="009C5C5E">
        <w:rPr>
          <w:rFonts w:cs="Times New Roman"/>
          <w:szCs w:val="22"/>
        </w:rPr>
        <w:tab/>
      </w:r>
      <w:r w:rsidR="00F96779" w:rsidRPr="009C5C5E">
        <w:rPr>
          <w:rFonts w:cs="Times New Roman"/>
          <w:strike/>
          <w:szCs w:val="22"/>
        </w:rPr>
        <w:t>(44)</w:t>
      </w:r>
      <w:r w:rsidR="00380DA9" w:rsidRPr="009C5C5E">
        <w:rPr>
          <w:rFonts w:cs="Times New Roman"/>
          <w:strike/>
          <w:szCs w:val="22"/>
        </w:rPr>
        <w:tab/>
      </w:r>
      <w:r w:rsidR="009C559D" w:rsidRPr="009C5C5E">
        <w:rPr>
          <w:rFonts w:cs="Times New Roman"/>
          <w:strike/>
          <w:szCs w:val="22"/>
        </w:rPr>
        <w:t>A170 - Legislative Services</w:t>
      </w:r>
      <w:r w:rsidR="00F96779" w:rsidRPr="009C5C5E">
        <w:rPr>
          <w:rFonts w:cs="Times New Roman"/>
          <w:strike/>
          <w:szCs w:val="22"/>
        </w:rPr>
        <w:t xml:space="preserve"> </w:t>
      </w:r>
      <w:r w:rsidR="009C559D" w:rsidRPr="009C5C5E">
        <w:rPr>
          <w:rFonts w:cs="Times New Roman"/>
          <w:strike/>
          <w:szCs w:val="22"/>
        </w:rPr>
        <w:t>Disaster Recovery</w:t>
      </w:r>
      <w:r w:rsidR="009C559D" w:rsidRPr="009C5C5E">
        <w:rPr>
          <w:rFonts w:cs="Times New Roman"/>
          <w:strike/>
          <w:szCs w:val="22"/>
        </w:rPr>
        <w:tab/>
      </w:r>
      <w:r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500,000</w:t>
      </w:r>
    </w:p>
    <w:p w:rsidR="008A63E2" w:rsidRPr="009C5C5E" w:rsidRDefault="00CE4DA0" w:rsidP="007B7EF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00304ED1" w:rsidRPr="009C5C5E">
        <w:rPr>
          <w:rFonts w:cs="Times New Roman"/>
          <w:szCs w:val="22"/>
        </w:rPr>
        <w:tab/>
      </w:r>
      <w:r w:rsidR="009C559D" w:rsidRPr="009C5C5E">
        <w:rPr>
          <w:rFonts w:cs="Times New Roman"/>
          <w:strike/>
          <w:szCs w:val="22"/>
        </w:rPr>
        <w:t>(45)</w:t>
      </w:r>
      <w:r w:rsidR="009C559D" w:rsidRPr="009C5C5E">
        <w:rPr>
          <w:rFonts w:cs="Times New Roman"/>
          <w:strike/>
          <w:szCs w:val="22"/>
        </w:rPr>
        <w:tab/>
        <w:t>X220 - Aid to Subdivisions - State Treasurer</w:t>
      </w:r>
      <w:r w:rsidR="00F96779" w:rsidRPr="009C5C5E">
        <w:rPr>
          <w:rFonts w:cs="Times New Roman"/>
          <w:strike/>
          <w:szCs w:val="22"/>
        </w:rPr>
        <w:t xml:space="preserve"> </w:t>
      </w:r>
    </w:p>
    <w:p w:rsidR="009C559D" w:rsidRPr="009C5C5E" w:rsidRDefault="008A63E2"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Local Government Fund</w:t>
      </w:r>
      <w:r w:rsidR="009C559D" w:rsidRPr="009C5C5E">
        <w:rPr>
          <w:rFonts w:cs="Times New Roman"/>
          <w:strike/>
          <w:szCs w:val="22"/>
        </w:rPr>
        <w:tab/>
      </w:r>
      <w:r w:rsidR="00CE4DA0"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10,600,000</w:t>
      </w:r>
    </w:p>
    <w:p w:rsidR="009C559D" w:rsidRPr="009C5C5E"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00304ED1" w:rsidRPr="009C5C5E">
        <w:rPr>
          <w:rFonts w:cs="Times New Roman"/>
          <w:szCs w:val="22"/>
        </w:rPr>
        <w:tab/>
      </w:r>
      <w:r w:rsidR="009C559D" w:rsidRPr="009C5C5E">
        <w:rPr>
          <w:rFonts w:cs="Times New Roman"/>
          <w:strike/>
          <w:szCs w:val="22"/>
        </w:rPr>
        <w:t>(46)</w:t>
      </w:r>
      <w:r w:rsidR="009C559D" w:rsidRPr="009C5C5E">
        <w:rPr>
          <w:rFonts w:cs="Times New Roman"/>
          <w:strike/>
          <w:szCs w:val="22"/>
        </w:rPr>
        <w:tab/>
        <w:t>D500 - Department of Administration</w:t>
      </w:r>
    </w:p>
    <w:p w:rsidR="009C559D" w:rsidRPr="009C5C5E"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(a)</w:t>
      </w:r>
      <w:r w:rsidR="009C559D" w:rsidRPr="009C5C5E">
        <w:rPr>
          <w:rFonts w:cs="Times New Roman"/>
          <w:strike/>
          <w:szCs w:val="22"/>
        </w:rPr>
        <w:tab/>
        <w:t>New Statewide Voting System</w:t>
      </w:r>
      <w:r w:rsidR="009C559D" w:rsidRPr="009C5C5E">
        <w:rPr>
          <w:rFonts w:cs="Times New Roman"/>
          <w:strike/>
          <w:szCs w:val="22"/>
        </w:rPr>
        <w:tab/>
      </w:r>
      <w:r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1</w:t>
      </w:r>
    </w:p>
    <w:p w:rsidR="009C559D" w:rsidRPr="009C5C5E"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(b)</w:t>
      </w:r>
      <w:r w:rsidR="009C559D" w:rsidRPr="009C5C5E">
        <w:rPr>
          <w:rFonts w:cs="Times New Roman"/>
          <w:strike/>
          <w:szCs w:val="22"/>
        </w:rPr>
        <w:tab/>
        <w:t>Office of Economic Opportunity - Wateree Community Action Agency</w:t>
      </w:r>
      <w:r w:rsidR="009C559D" w:rsidRPr="009C5C5E">
        <w:rPr>
          <w:rFonts w:cs="Times New Roman"/>
          <w:strike/>
          <w:szCs w:val="22"/>
        </w:rPr>
        <w:tab/>
      </w:r>
      <w:r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200,000</w:t>
      </w:r>
    </w:p>
    <w:p w:rsidR="009C559D" w:rsidRPr="009C5C5E"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b/>
          <w:i/>
          <w:color w:val="auto"/>
          <w:szCs w:val="22"/>
        </w:rPr>
        <w:tab/>
      </w:r>
      <w:r w:rsidRPr="009C5C5E">
        <w:rPr>
          <w:rFonts w:cs="Times New Roman"/>
          <w:b/>
          <w:i/>
          <w:color w:val="auto"/>
          <w:szCs w:val="22"/>
        </w:rPr>
        <w:tab/>
      </w:r>
      <w:r w:rsidRPr="009C5C5E">
        <w:rPr>
          <w:rFonts w:cs="Times New Roman"/>
          <w:b/>
          <w:i/>
          <w:color w:val="auto"/>
          <w:szCs w:val="22"/>
        </w:rPr>
        <w:tab/>
      </w:r>
      <w:r w:rsidRPr="009C5C5E">
        <w:rPr>
          <w:rFonts w:cs="Times New Roman"/>
          <w:b/>
          <w:i/>
          <w:color w:val="auto"/>
          <w:szCs w:val="22"/>
        </w:rPr>
        <w:tab/>
      </w:r>
      <w:r w:rsidRPr="009C5C5E">
        <w:rPr>
          <w:rFonts w:cs="Times New Roman"/>
          <w:b/>
          <w:i/>
          <w:color w:val="auto"/>
          <w:szCs w:val="22"/>
        </w:rPr>
        <w:tab/>
      </w:r>
      <w:r w:rsidR="009C559D" w:rsidRPr="009C5C5E">
        <w:rPr>
          <w:rFonts w:cs="Times New Roman"/>
          <w:strike/>
          <w:color w:val="auto"/>
          <w:szCs w:val="22"/>
        </w:rPr>
        <w:t>(c)</w:t>
      </w:r>
      <w:r w:rsidR="009C559D" w:rsidRPr="009C5C5E">
        <w:rPr>
          <w:rFonts w:cs="Times New Roman"/>
          <w:strike/>
          <w:color w:val="auto"/>
          <w:szCs w:val="22"/>
        </w:rPr>
        <w:tab/>
        <w:t xml:space="preserve">State Human Resources - Leadership </w:t>
      </w:r>
      <w:r w:rsidRPr="009C5C5E">
        <w:rPr>
          <w:rFonts w:cs="Times New Roman"/>
          <w:strike/>
          <w:color w:val="auto"/>
          <w:szCs w:val="22"/>
        </w:rPr>
        <w:t>South Carolina</w:t>
      </w:r>
      <w:r w:rsidRPr="009C5C5E">
        <w:rPr>
          <w:rFonts w:cs="Times New Roman"/>
          <w:strike/>
          <w:color w:val="auto"/>
          <w:szCs w:val="22"/>
        </w:rPr>
        <w:tab/>
        <w:t>$</w:t>
      </w:r>
      <w:r w:rsidR="00803CD1" w:rsidRPr="009C5C5E">
        <w:rPr>
          <w:rFonts w:cs="Times New Roman"/>
          <w:strike/>
          <w:color w:val="auto"/>
          <w:szCs w:val="22"/>
        </w:rPr>
        <w:tab/>
      </w:r>
      <w:r w:rsidR="009C559D" w:rsidRPr="009C5C5E">
        <w:rPr>
          <w:rFonts w:cs="Times New Roman"/>
          <w:strike/>
          <w:color w:val="auto"/>
          <w:szCs w:val="22"/>
        </w:rPr>
        <w:t>150,000</w:t>
      </w:r>
    </w:p>
    <w:p w:rsidR="009C559D" w:rsidRPr="009C5C5E"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009C559D" w:rsidRPr="009C5C5E">
        <w:rPr>
          <w:rFonts w:cs="Times New Roman"/>
          <w:strike/>
          <w:color w:val="auto"/>
          <w:szCs w:val="22"/>
        </w:rPr>
        <w:t>(d)</w:t>
      </w:r>
      <w:r w:rsidR="009C559D" w:rsidRPr="009C5C5E">
        <w:rPr>
          <w:rFonts w:cs="Times New Roman"/>
          <w:strike/>
          <w:color w:val="auto"/>
          <w:szCs w:val="22"/>
        </w:rPr>
        <w:tab/>
        <w:t>Pendleton Street Safety Upgrades</w:t>
      </w:r>
      <w:r w:rsidR="009C559D" w:rsidRPr="009C5C5E">
        <w:rPr>
          <w:rFonts w:cs="Times New Roman"/>
          <w:strike/>
          <w:color w:val="auto"/>
          <w:szCs w:val="22"/>
        </w:rPr>
        <w:tab/>
      </w:r>
      <w:r w:rsidRPr="009C5C5E">
        <w:rPr>
          <w:rFonts w:cs="Times New Roman"/>
          <w:strike/>
          <w:color w:val="auto"/>
          <w:szCs w:val="22"/>
        </w:rPr>
        <w:t>$</w:t>
      </w:r>
      <w:r w:rsidR="00803CD1" w:rsidRPr="009C5C5E">
        <w:rPr>
          <w:rFonts w:cs="Times New Roman"/>
          <w:strike/>
          <w:color w:val="auto"/>
          <w:szCs w:val="22"/>
        </w:rPr>
        <w:tab/>
      </w:r>
      <w:r w:rsidR="009C559D" w:rsidRPr="009C5C5E">
        <w:rPr>
          <w:rFonts w:cs="Times New Roman"/>
          <w:strike/>
          <w:color w:val="auto"/>
          <w:szCs w:val="22"/>
        </w:rPr>
        <w:t>2,400,000</w:t>
      </w:r>
    </w:p>
    <w:p w:rsidR="009C559D" w:rsidRPr="009C5C5E"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009C559D" w:rsidRPr="009C5C5E">
        <w:rPr>
          <w:rFonts w:cs="Times New Roman"/>
          <w:strike/>
          <w:color w:val="auto"/>
          <w:szCs w:val="22"/>
        </w:rPr>
        <w:t>(46.1)</w:t>
      </w:r>
      <w:r w:rsidR="009C559D" w:rsidRPr="009C5C5E">
        <w:rPr>
          <w:rFonts w:cs="Times New Roman"/>
          <w:strike/>
          <w:color w:val="auto"/>
          <w:szCs w:val="22"/>
        </w:rPr>
        <w:tab/>
        <w:t>The Department of Administration shall utilize the $2,400,000 appropriated above for Pendleton Street Safety Upgrades to improve pedestrian safety and visibility on Pendleton Street for those traveling on the State House grounds and entering and exiting the McEachern Parking Facility.</w:t>
      </w:r>
    </w:p>
    <w:p w:rsidR="009C559D" w:rsidRPr="009C5C5E"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00304ED1" w:rsidRPr="009C5C5E">
        <w:rPr>
          <w:rFonts w:cs="Times New Roman"/>
          <w:color w:val="auto"/>
          <w:szCs w:val="22"/>
        </w:rPr>
        <w:tab/>
      </w:r>
      <w:r w:rsidR="009C559D" w:rsidRPr="009C5C5E">
        <w:rPr>
          <w:rFonts w:cs="Times New Roman"/>
          <w:strike/>
          <w:color w:val="auto"/>
          <w:szCs w:val="22"/>
        </w:rPr>
        <w:t>(47)</w:t>
      </w:r>
      <w:r w:rsidR="009C559D" w:rsidRPr="009C5C5E">
        <w:rPr>
          <w:rFonts w:cs="Times New Roman"/>
          <w:strike/>
          <w:color w:val="auto"/>
          <w:szCs w:val="22"/>
        </w:rPr>
        <w:tab/>
        <w:t>E240 - Office of Adjutant General</w:t>
      </w:r>
    </w:p>
    <w:p w:rsidR="009C559D" w:rsidRPr="009C5C5E"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F96779" w:rsidRPr="009C5C5E">
        <w:rPr>
          <w:rFonts w:cs="Times New Roman"/>
          <w:strike/>
          <w:szCs w:val="22"/>
        </w:rPr>
        <w:t>(a)</w:t>
      </w:r>
      <w:r w:rsidRPr="009C5C5E">
        <w:rPr>
          <w:rFonts w:cs="Times New Roman"/>
          <w:strike/>
          <w:szCs w:val="22"/>
        </w:rPr>
        <w:tab/>
      </w:r>
      <w:r w:rsidR="009C559D" w:rsidRPr="009C5C5E">
        <w:rPr>
          <w:rFonts w:cs="Times New Roman"/>
          <w:strike/>
          <w:szCs w:val="22"/>
        </w:rPr>
        <w:t>Force Protection</w:t>
      </w:r>
      <w:r w:rsidRPr="009C5C5E">
        <w:rPr>
          <w:rFonts w:cs="Times New Roman"/>
          <w:strike/>
          <w:szCs w:val="22"/>
        </w:rPr>
        <w:tab/>
        <w:t>$</w:t>
      </w:r>
      <w:r w:rsidR="00803CD1" w:rsidRPr="009C5C5E">
        <w:rPr>
          <w:rFonts w:cs="Times New Roman"/>
          <w:strike/>
          <w:szCs w:val="22"/>
        </w:rPr>
        <w:tab/>
      </w:r>
      <w:r w:rsidR="009C559D" w:rsidRPr="009C5C5E">
        <w:rPr>
          <w:rFonts w:cs="Times New Roman"/>
          <w:strike/>
          <w:szCs w:val="22"/>
        </w:rPr>
        <w:t>1</w:t>
      </w:r>
    </w:p>
    <w:p w:rsidR="009C559D" w:rsidRPr="009C5C5E"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F96779" w:rsidRPr="009C5C5E">
        <w:rPr>
          <w:rFonts w:cs="Times New Roman"/>
          <w:strike/>
          <w:szCs w:val="22"/>
        </w:rPr>
        <w:t>(b)</w:t>
      </w:r>
      <w:r w:rsidRPr="009C5C5E">
        <w:rPr>
          <w:rFonts w:cs="Times New Roman"/>
          <w:strike/>
          <w:szCs w:val="22"/>
        </w:rPr>
        <w:tab/>
      </w:r>
      <w:r w:rsidR="00F96779" w:rsidRPr="009C5C5E">
        <w:rPr>
          <w:rFonts w:cs="Times New Roman"/>
          <w:strike/>
          <w:szCs w:val="22"/>
        </w:rPr>
        <w:t>Post Challeng</w:t>
      </w:r>
      <w:r w:rsidR="009C559D" w:rsidRPr="009C5C5E">
        <w:rPr>
          <w:rFonts w:cs="Times New Roman"/>
          <w:strike/>
          <w:szCs w:val="22"/>
        </w:rPr>
        <w:t>e</w:t>
      </w:r>
      <w:r w:rsidR="009C559D" w:rsidRPr="009C5C5E">
        <w:rPr>
          <w:rFonts w:cs="Times New Roman"/>
          <w:strike/>
          <w:szCs w:val="22"/>
        </w:rPr>
        <w:tab/>
      </w:r>
      <w:r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1</w:t>
      </w:r>
    </w:p>
    <w:p w:rsidR="009C559D" w:rsidRPr="009C5C5E"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9C559D" w:rsidRPr="009C5C5E">
        <w:rPr>
          <w:rFonts w:cs="Times New Roman"/>
          <w:strike/>
          <w:szCs w:val="22"/>
        </w:rPr>
        <w:t>(c)</w:t>
      </w:r>
      <w:r w:rsidR="009C559D" w:rsidRPr="009C5C5E">
        <w:rPr>
          <w:rFonts w:cs="Times New Roman"/>
          <w:strike/>
          <w:szCs w:val="22"/>
        </w:rPr>
        <w:tab/>
        <w:t>EMD - Continuity of Operations and Government Plan</w:t>
      </w:r>
      <w:r w:rsidR="00F96779" w:rsidRPr="009C5C5E">
        <w:rPr>
          <w:rFonts w:cs="Times New Roman"/>
          <w:strike/>
          <w:szCs w:val="22"/>
        </w:rPr>
        <w:tab/>
      </w:r>
      <w:r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250,000</w:t>
      </w:r>
    </w:p>
    <w:p w:rsidR="009C559D" w:rsidRPr="009C5C5E"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F96779" w:rsidRPr="009C5C5E">
        <w:rPr>
          <w:rFonts w:cs="Times New Roman"/>
          <w:strike/>
          <w:szCs w:val="22"/>
        </w:rPr>
        <w:t>(d)</w:t>
      </w:r>
      <w:r w:rsidRPr="009C5C5E">
        <w:rPr>
          <w:rFonts w:cs="Times New Roman"/>
          <w:strike/>
          <w:szCs w:val="22"/>
        </w:rPr>
        <w:tab/>
      </w:r>
      <w:r w:rsidR="009C559D" w:rsidRPr="009C5C5E">
        <w:rPr>
          <w:rFonts w:cs="Times New Roman"/>
          <w:strike/>
          <w:szCs w:val="22"/>
        </w:rPr>
        <w:t>Emergency Commodities</w:t>
      </w:r>
      <w:r w:rsidR="009C559D" w:rsidRPr="009C5C5E">
        <w:rPr>
          <w:rFonts w:cs="Times New Roman"/>
          <w:strike/>
          <w:szCs w:val="22"/>
        </w:rPr>
        <w:tab/>
      </w:r>
      <w:r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100,000</w:t>
      </w:r>
    </w:p>
    <w:p w:rsidR="009C559D" w:rsidRPr="009C5C5E"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lastRenderedPageBreak/>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F96779" w:rsidRPr="009C5C5E">
        <w:rPr>
          <w:rFonts w:cs="Times New Roman"/>
          <w:strike/>
          <w:szCs w:val="22"/>
        </w:rPr>
        <w:t>(e)</w:t>
      </w:r>
      <w:r w:rsidRPr="009C5C5E">
        <w:rPr>
          <w:rFonts w:cs="Times New Roman"/>
          <w:strike/>
          <w:szCs w:val="22"/>
        </w:rPr>
        <w:tab/>
      </w:r>
      <w:r w:rsidR="009C559D" w:rsidRPr="009C5C5E">
        <w:rPr>
          <w:rFonts w:cs="Times New Roman"/>
          <w:strike/>
          <w:szCs w:val="22"/>
        </w:rPr>
        <w:t>Transitional Workforce Educational</w:t>
      </w:r>
      <w:r w:rsidR="008A63E2" w:rsidRPr="009C5C5E">
        <w:rPr>
          <w:rFonts w:cs="Times New Roman"/>
          <w:strike/>
          <w:szCs w:val="22"/>
        </w:rPr>
        <w:t xml:space="preserve"> </w:t>
      </w:r>
      <w:r w:rsidR="009C559D" w:rsidRPr="009C5C5E">
        <w:rPr>
          <w:rFonts w:cs="Times New Roman"/>
          <w:strike/>
          <w:szCs w:val="22"/>
        </w:rPr>
        <w:t>Assistance Collaborative</w:t>
      </w:r>
      <w:r w:rsidRPr="009C5C5E">
        <w:rPr>
          <w:rFonts w:cs="Times New Roman"/>
          <w:strike/>
          <w:szCs w:val="22"/>
        </w:rPr>
        <w:tab/>
        <w:t>$</w:t>
      </w:r>
      <w:r w:rsidR="00803CD1" w:rsidRPr="009C5C5E">
        <w:rPr>
          <w:rFonts w:cs="Times New Roman"/>
          <w:strike/>
          <w:szCs w:val="22"/>
        </w:rPr>
        <w:tab/>
      </w:r>
      <w:r w:rsidR="009C559D" w:rsidRPr="009C5C5E">
        <w:rPr>
          <w:rFonts w:cs="Times New Roman"/>
          <w:strike/>
          <w:szCs w:val="22"/>
        </w:rPr>
        <w:t>200,000</w:t>
      </w:r>
    </w:p>
    <w:p w:rsidR="009C559D" w:rsidRPr="009C5C5E"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Pr="009C5C5E">
        <w:rPr>
          <w:rFonts w:cs="Times New Roman"/>
          <w:szCs w:val="22"/>
        </w:rPr>
        <w:tab/>
      </w:r>
      <w:r w:rsidR="00F96779" w:rsidRPr="009C5C5E">
        <w:rPr>
          <w:rFonts w:cs="Times New Roman"/>
          <w:strike/>
          <w:szCs w:val="22"/>
        </w:rPr>
        <w:t>(f)</w:t>
      </w:r>
      <w:r w:rsidRPr="009C5C5E">
        <w:rPr>
          <w:rFonts w:cs="Times New Roman"/>
          <w:strike/>
          <w:szCs w:val="22"/>
        </w:rPr>
        <w:tab/>
      </w:r>
      <w:r w:rsidR="009C559D" w:rsidRPr="009C5C5E">
        <w:rPr>
          <w:rFonts w:cs="Times New Roman"/>
          <w:strike/>
          <w:szCs w:val="22"/>
        </w:rPr>
        <w:t>Shaw Encroachment Zone</w:t>
      </w:r>
      <w:r w:rsidR="009C559D" w:rsidRPr="009C5C5E">
        <w:rPr>
          <w:rFonts w:cs="Times New Roman"/>
          <w:strike/>
          <w:szCs w:val="22"/>
        </w:rPr>
        <w:tab/>
      </w:r>
      <w:r w:rsidRPr="009C5C5E">
        <w:rPr>
          <w:rFonts w:cs="Times New Roman"/>
          <w:strike/>
          <w:szCs w:val="22"/>
        </w:rPr>
        <w:t>$</w:t>
      </w:r>
      <w:r w:rsidR="00803CD1" w:rsidRPr="009C5C5E">
        <w:rPr>
          <w:rFonts w:cs="Times New Roman"/>
          <w:strike/>
          <w:szCs w:val="22"/>
        </w:rPr>
        <w:tab/>
      </w:r>
      <w:r w:rsidR="009C559D" w:rsidRPr="009C5C5E">
        <w:rPr>
          <w:rFonts w:cs="Times New Roman"/>
          <w:strike/>
          <w:szCs w:val="22"/>
        </w:rPr>
        <w:t>200,000</w:t>
      </w:r>
    </w:p>
    <w:p w:rsidR="009C559D" w:rsidRPr="009C5C5E"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b/>
          <w:i/>
          <w:color w:val="auto"/>
          <w:szCs w:val="22"/>
        </w:rPr>
        <w:tab/>
      </w:r>
      <w:r w:rsidRPr="009C5C5E">
        <w:rPr>
          <w:rFonts w:cs="Times New Roman"/>
          <w:b/>
          <w:i/>
          <w:color w:val="auto"/>
          <w:szCs w:val="22"/>
        </w:rPr>
        <w:tab/>
      </w:r>
      <w:r w:rsidRPr="009C5C5E">
        <w:rPr>
          <w:rFonts w:cs="Times New Roman"/>
          <w:b/>
          <w:i/>
          <w:color w:val="auto"/>
          <w:szCs w:val="22"/>
        </w:rPr>
        <w:tab/>
      </w:r>
      <w:r w:rsidRPr="009C5C5E">
        <w:rPr>
          <w:rFonts w:cs="Times New Roman"/>
          <w:b/>
          <w:i/>
          <w:color w:val="auto"/>
          <w:szCs w:val="22"/>
        </w:rPr>
        <w:tab/>
      </w:r>
      <w:r w:rsidRPr="009C5C5E">
        <w:rPr>
          <w:rFonts w:cs="Times New Roman"/>
          <w:b/>
          <w:i/>
          <w:color w:val="auto"/>
          <w:szCs w:val="22"/>
        </w:rPr>
        <w:tab/>
      </w:r>
      <w:r w:rsidR="00F96779" w:rsidRPr="009C5C5E">
        <w:rPr>
          <w:rFonts w:cs="Times New Roman"/>
          <w:strike/>
          <w:color w:val="auto"/>
          <w:szCs w:val="22"/>
        </w:rPr>
        <w:t>(g)</w:t>
      </w:r>
      <w:r w:rsidRPr="009C5C5E">
        <w:rPr>
          <w:rFonts w:cs="Times New Roman"/>
          <w:strike/>
          <w:color w:val="auto"/>
          <w:szCs w:val="22"/>
        </w:rPr>
        <w:tab/>
      </w:r>
      <w:r w:rsidR="009C559D" w:rsidRPr="009C5C5E">
        <w:rPr>
          <w:rFonts w:cs="Times New Roman"/>
          <w:strike/>
          <w:color w:val="auto"/>
          <w:szCs w:val="22"/>
        </w:rPr>
        <w:t>SC Military Museum</w:t>
      </w:r>
      <w:r w:rsidR="009C559D" w:rsidRPr="009C5C5E">
        <w:rPr>
          <w:rFonts w:cs="Times New Roman"/>
          <w:strike/>
          <w:color w:val="auto"/>
          <w:szCs w:val="22"/>
        </w:rPr>
        <w:tab/>
      </w:r>
      <w:r w:rsidRPr="009C5C5E">
        <w:rPr>
          <w:rFonts w:cs="Times New Roman"/>
          <w:strike/>
          <w:color w:val="auto"/>
          <w:szCs w:val="22"/>
        </w:rPr>
        <w:t>$</w:t>
      </w:r>
      <w:r w:rsidR="00803CD1" w:rsidRPr="009C5C5E">
        <w:rPr>
          <w:rFonts w:cs="Times New Roman"/>
          <w:strike/>
          <w:color w:val="auto"/>
          <w:szCs w:val="22"/>
        </w:rPr>
        <w:tab/>
      </w:r>
      <w:r w:rsidR="009C559D" w:rsidRPr="009C5C5E">
        <w:rPr>
          <w:rFonts w:cs="Times New Roman"/>
          <w:strike/>
          <w:color w:val="auto"/>
          <w:szCs w:val="22"/>
        </w:rPr>
        <w:t>380,000</w:t>
      </w:r>
    </w:p>
    <w:p w:rsidR="009C559D" w:rsidRPr="009C5C5E" w:rsidRDefault="00046DD6" w:rsidP="007B7EF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00304ED1" w:rsidRPr="009C5C5E">
        <w:rPr>
          <w:rFonts w:cs="Times New Roman"/>
          <w:color w:val="auto"/>
          <w:szCs w:val="22"/>
        </w:rPr>
        <w:tab/>
      </w:r>
      <w:r w:rsidR="00FC3F45" w:rsidRPr="009C5C5E">
        <w:rPr>
          <w:rFonts w:cs="Times New Roman"/>
          <w:strike/>
          <w:color w:val="auto"/>
          <w:szCs w:val="22"/>
        </w:rPr>
        <w:t>(48)</w:t>
      </w:r>
      <w:r w:rsidRPr="009C5C5E">
        <w:rPr>
          <w:rFonts w:cs="Times New Roman"/>
          <w:strike/>
          <w:color w:val="auto"/>
          <w:szCs w:val="22"/>
        </w:rPr>
        <w:tab/>
      </w:r>
      <w:r w:rsidR="009C559D" w:rsidRPr="009C5C5E">
        <w:rPr>
          <w:rFonts w:cs="Times New Roman"/>
          <w:strike/>
          <w:color w:val="auto"/>
          <w:szCs w:val="22"/>
        </w:rPr>
        <w:t>R520 - State Ethics Commission</w:t>
      </w:r>
    </w:p>
    <w:p w:rsidR="009C559D" w:rsidRPr="009C5C5E" w:rsidRDefault="00046DD6"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009C559D" w:rsidRPr="009C5C5E">
        <w:rPr>
          <w:rFonts w:cs="Times New Roman"/>
          <w:strike/>
          <w:color w:val="auto"/>
          <w:szCs w:val="22"/>
        </w:rPr>
        <w:t>New Auditors Equipment</w:t>
      </w:r>
      <w:r w:rsidRPr="009C5C5E">
        <w:rPr>
          <w:rFonts w:cs="Times New Roman"/>
          <w:strike/>
          <w:color w:val="auto"/>
          <w:szCs w:val="22"/>
        </w:rPr>
        <w:tab/>
        <w:t>$</w:t>
      </w:r>
      <w:r w:rsidR="00803CD1" w:rsidRPr="009C5C5E">
        <w:rPr>
          <w:rFonts w:cs="Times New Roman"/>
          <w:strike/>
          <w:color w:val="auto"/>
          <w:szCs w:val="22"/>
        </w:rPr>
        <w:tab/>
      </w:r>
      <w:r w:rsidR="009C559D" w:rsidRPr="009C5C5E">
        <w:rPr>
          <w:rFonts w:cs="Times New Roman"/>
          <w:strike/>
          <w:color w:val="auto"/>
          <w:szCs w:val="22"/>
        </w:rPr>
        <w:t>10,000</w:t>
      </w:r>
    </w:p>
    <w:p w:rsidR="00F96779" w:rsidRPr="009C5C5E" w:rsidRDefault="00046DD6"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00F96779" w:rsidRPr="009C5C5E">
        <w:rPr>
          <w:rFonts w:cs="Times New Roman"/>
          <w:strike/>
          <w:color w:val="auto"/>
          <w:szCs w:val="22"/>
        </w:rPr>
        <w:t>(</w:t>
      </w:r>
      <w:r w:rsidR="00186CF1" w:rsidRPr="009C5C5E">
        <w:rPr>
          <w:rFonts w:cs="Times New Roman"/>
          <w:strike/>
          <w:color w:val="auto"/>
          <w:szCs w:val="22"/>
        </w:rPr>
        <w:t>49</w:t>
      </w:r>
      <w:r w:rsidR="00F96779" w:rsidRPr="009C5C5E">
        <w:rPr>
          <w:rFonts w:cs="Times New Roman"/>
          <w:strike/>
          <w:color w:val="auto"/>
          <w:szCs w:val="22"/>
        </w:rPr>
        <w:t>)</w:t>
      </w:r>
      <w:r w:rsidR="004C2483" w:rsidRPr="009C5C5E">
        <w:rPr>
          <w:rFonts w:cs="Times New Roman"/>
          <w:strike/>
          <w:color w:val="auto"/>
          <w:szCs w:val="22"/>
        </w:rPr>
        <w:tab/>
      </w:r>
      <w:r w:rsidR="009C559D" w:rsidRPr="009C5C5E">
        <w:rPr>
          <w:rFonts w:cs="Times New Roman"/>
          <w:strike/>
          <w:color w:val="auto"/>
          <w:szCs w:val="22"/>
        </w:rPr>
        <w:t>U300 - Division of Aeronautics</w:t>
      </w:r>
    </w:p>
    <w:p w:rsidR="009C559D" w:rsidRPr="009C5C5E" w:rsidRDefault="00046DD6"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009C559D" w:rsidRPr="009C5C5E">
        <w:rPr>
          <w:rFonts w:cs="Times New Roman"/>
          <w:strike/>
          <w:color w:val="auto"/>
          <w:szCs w:val="22"/>
        </w:rPr>
        <w:t>(a)</w:t>
      </w:r>
      <w:r w:rsidR="009C559D" w:rsidRPr="009C5C5E">
        <w:rPr>
          <w:rFonts w:cs="Times New Roman"/>
          <w:strike/>
          <w:color w:val="auto"/>
          <w:szCs w:val="22"/>
        </w:rPr>
        <w:tab/>
        <w:t>Airport Facilities Security System Replacement</w:t>
      </w:r>
      <w:r w:rsidR="009C559D" w:rsidRPr="009C5C5E">
        <w:rPr>
          <w:rFonts w:cs="Times New Roman"/>
          <w:strike/>
          <w:color w:val="auto"/>
          <w:szCs w:val="22"/>
        </w:rPr>
        <w:tab/>
      </w:r>
      <w:r w:rsidRPr="009C5C5E">
        <w:rPr>
          <w:rFonts w:cs="Times New Roman"/>
          <w:strike/>
          <w:color w:val="auto"/>
          <w:szCs w:val="22"/>
        </w:rPr>
        <w:t>$</w:t>
      </w:r>
      <w:r w:rsidR="00803CD1" w:rsidRPr="009C5C5E">
        <w:rPr>
          <w:rFonts w:cs="Times New Roman"/>
          <w:strike/>
          <w:color w:val="auto"/>
          <w:szCs w:val="22"/>
        </w:rPr>
        <w:tab/>
      </w:r>
      <w:r w:rsidR="009C559D" w:rsidRPr="009C5C5E">
        <w:rPr>
          <w:rFonts w:cs="Times New Roman"/>
          <w:strike/>
          <w:color w:val="auto"/>
          <w:szCs w:val="22"/>
        </w:rPr>
        <w:t>100,000</w:t>
      </w:r>
    </w:p>
    <w:p w:rsidR="009C559D" w:rsidRPr="009C5C5E" w:rsidRDefault="00046DD6"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00F96779" w:rsidRPr="009C5C5E">
        <w:rPr>
          <w:rFonts w:cs="Times New Roman"/>
          <w:strike/>
          <w:color w:val="auto"/>
          <w:szCs w:val="22"/>
        </w:rPr>
        <w:t>(b)</w:t>
      </w:r>
      <w:r w:rsidRPr="009C5C5E">
        <w:rPr>
          <w:rFonts w:cs="Times New Roman"/>
          <w:strike/>
          <w:color w:val="auto"/>
          <w:szCs w:val="22"/>
        </w:rPr>
        <w:tab/>
      </w:r>
      <w:r w:rsidR="00F96779" w:rsidRPr="009C5C5E">
        <w:rPr>
          <w:rFonts w:cs="Times New Roman"/>
          <w:strike/>
          <w:color w:val="auto"/>
          <w:szCs w:val="22"/>
        </w:rPr>
        <w:t>S</w:t>
      </w:r>
      <w:r w:rsidR="009C559D" w:rsidRPr="009C5C5E">
        <w:rPr>
          <w:rFonts w:cs="Times New Roman"/>
          <w:strike/>
          <w:color w:val="auto"/>
          <w:szCs w:val="22"/>
        </w:rPr>
        <w:t>tate Aviation Fund</w:t>
      </w:r>
      <w:r w:rsidRPr="009C5C5E">
        <w:rPr>
          <w:rFonts w:cs="Times New Roman"/>
          <w:strike/>
          <w:color w:val="auto"/>
          <w:szCs w:val="22"/>
        </w:rPr>
        <w:tab/>
        <w:t>$</w:t>
      </w:r>
      <w:r w:rsidR="00803CD1" w:rsidRPr="009C5C5E">
        <w:rPr>
          <w:rFonts w:cs="Times New Roman"/>
          <w:strike/>
          <w:color w:val="auto"/>
          <w:szCs w:val="22"/>
        </w:rPr>
        <w:tab/>
      </w:r>
      <w:r w:rsidR="009C559D" w:rsidRPr="009C5C5E">
        <w:rPr>
          <w:rFonts w:cs="Times New Roman"/>
          <w:strike/>
          <w:color w:val="auto"/>
          <w:szCs w:val="22"/>
        </w:rPr>
        <w:t>7,000,000</w:t>
      </w:r>
    </w:p>
    <w:p w:rsidR="009C559D" w:rsidRPr="009C5C5E" w:rsidRDefault="00046DD6"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00FC3F45" w:rsidRPr="009C5C5E">
        <w:rPr>
          <w:rFonts w:cs="Times New Roman"/>
          <w:strike/>
          <w:color w:val="auto"/>
          <w:szCs w:val="22"/>
        </w:rPr>
        <w:t>(c)</w:t>
      </w:r>
      <w:r w:rsidRPr="009C5C5E">
        <w:rPr>
          <w:rFonts w:cs="Times New Roman"/>
          <w:strike/>
          <w:color w:val="auto"/>
          <w:szCs w:val="22"/>
        </w:rPr>
        <w:tab/>
      </w:r>
      <w:r w:rsidR="009C559D" w:rsidRPr="009C5C5E">
        <w:rPr>
          <w:rFonts w:cs="Times New Roman"/>
          <w:strike/>
          <w:color w:val="auto"/>
          <w:szCs w:val="22"/>
        </w:rPr>
        <w:t>Capital Improvements</w:t>
      </w:r>
      <w:r w:rsidR="00FC3F45" w:rsidRPr="009C5C5E">
        <w:rPr>
          <w:rFonts w:cs="Times New Roman"/>
          <w:strike/>
          <w:color w:val="auto"/>
          <w:szCs w:val="22"/>
        </w:rPr>
        <w:tab/>
      </w:r>
      <w:r w:rsidR="009C559D" w:rsidRPr="009C5C5E">
        <w:rPr>
          <w:rFonts w:cs="Times New Roman"/>
          <w:strike/>
          <w:color w:val="auto"/>
          <w:szCs w:val="22"/>
        </w:rPr>
        <w:t>$</w:t>
      </w:r>
      <w:r w:rsidR="00803CD1" w:rsidRPr="009C5C5E">
        <w:rPr>
          <w:rFonts w:cs="Times New Roman"/>
          <w:strike/>
          <w:color w:val="auto"/>
          <w:szCs w:val="22"/>
        </w:rPr>
        <w:tab/>
      </w:r>
      <w:r w:rsidR="009C559D" w:rsidRPr="009C5C5E">
        <w:rPr>
          <w:rFonts w:cs="Times New Roman"/>
          <w:strike/>
          <w:color w:val="auto"/>
          <w:szCs w:val="22"/>
        </w:rPr>
        <w:t>200,000</w:t>
      </w:r>
    </w:p>
    <w:p w:rsidR="009C559D" w:rsidRPr="009C5C5E" w:rsidRDefault="00046DD6"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009C559D" w:rsidRPr="009C5C5E">
        <w:rPr>
          <w:rFonts w:cs="Times New Roman"/>
          <w:strike/>
          <w:color w:val="auto"/>
          <w:szCs w:val="22"/>
        </w:rPr>
        <w:t>(d)</w:t>
      </w:r>
      <w:r w:rsidR="009C559D" w:rsidRPr="009C5C5E">
        <w:rPr>
          <w:rFonts w:cs="Times New Roman"/>
          <w:strike/>
          <w:color w:val="auto"/>
          <w:szCs w:val="22"/>
        </w:rPr>
        <w:tab/>
        <w:t>Ai</w:t>
      </w:r>
      <w:r w:rsidR="00FC3F45" w:rsidRPr="009C5C5E">
        <w:rPr>
          <w:rFonts w:cs="Times New Roman"/>
          <w:strike/>
          <w:color w:val="auto"/>
          <w:szCs w:val="22"/>
        </w:rPr>
        <w:t>rline Recruitment and Retention</w:t>
      </w:r>
      <w:r w:rsidR="00FC3F45" w:rsidRPr="009C5C5E">
        <w:rPr>
          <w:rFonts w:cs="Times New Roman"/>
          <w:strike/>
          <w:color w:val="auto"/>
          <w:szCs w:val="22"/>
        </w:rPr>
        <w:tab/>
      </w:r>
      <w:r w:rsidRPr="009C5C5E">
        <w:rPr>
          <w:rFonts w:cs="Times New Roman"/>
          <w:strike/>
          <w:color w:val="auto"/>
          <w:szCs w:val="22"/>
        </w:rPr>
        <w:t>$</w:t>
      </w:r>
      <w:r w:rsidR="00803CD1" w:rsidRPr="009C5C5E">
        <w:rPr>
          <w:rFonts w:cs="Times New Roman"/>
          <w:strike/>
          <w:color w:val="auto"/>
          <w:szCs w:val="22"/>
        </w:rPr>
        <w:tab/>
      </w:r>
      <w:r w:rsidR="009C559D" w:rsidRPr="009C5C5E">
        <w:rPr>
          <w:rFonts w:cs="Times New Roman"/>
          <w:strike/>
          <w:color w:val="auto"/>
          <w:szCs w:val="22"/>
        </w:rPr>
        <w:t>150,000</w:t>
      </w:r>
    </w:p>
    <w:p w:rsidR="009C559D" w:rsidRPr="009C5C5E" w:rsidRDefault="00046DD6" w:rsidP="007B7EF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Pr="009C5C5E">
        <w:rPr>
          <w:rFonts w:cs="Times New Roman"/>
          <w:color w:val="auto"/>
          <w:szCs w:val="22"/>
        </w:rPr>
        <w:tab/>
      </w:r>
      <w:r w:rsidR="00FC3F45" w:rsidRPr="009C5C5E">
        <w:rPr>
          <w:rFonts w:cs="Times New Roman"/>
          <w:strike/>
          <w:color w:val="auto"/>
          <w:szCs w:val="22"/>
        </w:rPr>
        <w:t>(5</w:t>
      </w:r>
      <w:r w:rsidR="00186CF1" w:rsidRPr="009C5C5E">
        <w:rPr>
          <w:rFonts w:cs="Times New Roman"/>
          <w:strike/>
          <w:color w:val="auto"/>
          <w:szCs w:val="22"/>
        </w:rPr>
        <w:t>0</w:t>
      </w:r>
      <w:r w:rsidR="00FC3F45" w:rsidRPr="009C5C5E">
        <w:rPr>
          <w:rFonts w:cs="Times New Roman"/>
          <w:strike/>
          <w:color w:val="auto"/>
          <w:szCs w:val="22"/>
        </w:rPr>
        <w:t>)</w:t>
      </w:r>
      <w:r w:rsidR="00380DA9" w:rsidRPr="009C5C5E">
        <w:rPr>
          <w:rFonts w:cs="Times New Roman"/>
          <w:strike/>
          <w:color w:val="auto"/>
          <w:szCs w:val="22"/>
        </w:rPr>
        <w:tab/>
      </w:r>
      <w:r w:rsidR="009C559D" w:rsidRPr="009C5C5E">
        <w:rPr>
          <w:rFonts w:cs="Times New Roman"/>
          <w:strike/>
          <w:color w:val="auto"/>
          <w:szCs w:val="22"/>
        </w:rPr>
        <w:t>E160 - Office of State Treasurer</w:t>
      </w:r>
    </w:p>
    <w:p w:rsidR="009C559D" w:rsidRPr="009C5C5E" w:rsidRDefault="00046DD6"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C5C5E">
        <w:rPr>
          <w:rFonts w:cs="Times New Roman"/>
          <w:color w:val="auto"/>
          <w:szCs w:val="22"/>
        </w:rPr>
        <w:tab/>
      </w:r>
      <w:r w:rsidR="00304ED1"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Pr="009C5C5E">
        <w:rPr>
          <w:rFonts w:cs="Times New Roman"/>
          <w:color w:val="auto"/>
          <w:szCs w:val="22"/>
        </w:rPr>
        <w:tab/>
      </w:r>
      <w:r w:rsidR="009C559D" w:rsidRPr="009C5C5E">
        <w:rPr>
          <w:rFonts w:cs="Times New Roman"/>
          <w:strike/>
          <w:color w:val="auto"/>
          <w:szCs w:val="22"/>
        </w:rPr>
        <w:t>ABLE Savings Program</w:t>
      </w:r>
      <w:r w:rsidR="009C559D" w:rsidRPr="009C5C5E">
        <w:rPr>
          <w:rFonts w:cs="Times New Roman"/>
          <w:strike/>
          <w:color w:val="auto"/>
          <w:szCs w:val="22"/>
        </w:rPr>
        <w:tab/>
      </w:r>
      <w:r w:rsidRPr="009C5C5E">
        <w:rPr>
          <w:rFonts w:cs="Times New Roman"/>
          <w:strike/>
          <w:color w:val="auto"/>
          <w:szCs w:val="22"/>
        </w:rPr>
        <w:t>$</w:t>
      </w:r>
      <w:r w:rsidR="00803CD1" w:rsidRPr="009C5C5E">
        <w:rPr>
          <w:rFonts w:cs="Times New Roman"/>
          <w:strike/>
          <w:color w:val="auto"/>
          <w:szCs w:val="22"/>
        </w:rPr>
        <w:tab/>
      </w:r>
      <w:r w:rsidR="009C559D" w:rsidRPr="009C5C5E">
        <w:rPr>
          <w:rFonts w:cs="Times New Roman"/>
          <w:strike/>
          <w:color w:val="auto"/>
          <w:szCs w:val="22"/>
        </w:rPr>
        <w:t>100,000</w:t>
      </w:r>
    </w:p>
    <w:p w:rsidR="009C559D" w:rsidRPr="009C5C5E" w:rsidRDefault="00304ED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220"/>
        </w:tabs>
        <w:jc w:val="both"/>
        <w:rPr>
          <w:rFonts w:cs="Times New Roman"/>
          <w:strike/>
          <w:color w:val="auto"/>
          <w:szCs w:val="22"/>
        </w:rPr>
      </w:pPr>
      <w:r w:rsidRPr="009C5C5E">
        <w:rPr>
          <w:rFonts w:cs="Times New Roman"/>
          <w:color w:val="auto"/>
          <w:szCs w:val="22"/>
        </w:rPr>
        <w:tab/>
      </w:r>
      <w:r w:rsidR="009C559D" w:rsidRPr="009C5C5E">
        <w:rPr>
          <w:rFonts w:cs="Times New Roman"/>
          <w:strike/>
          <w:color w:val="auto"/>
          <w:szCs w:val="22"/>
        </w:rPr>
        <w:t>(C)</w:t>
      </w:r>
      <w:r w:rsidR="009C559D" w:rsidRPr="009C5C5E">
        <w:rPr>
          <w:rFonts w:cs="Times New Roman"/>
          <w:strike/>
          <w:color w:val="auto"/>
          <w:szCs w:val="22"/>
        </w:rPr>
        <w:tab/>
        <w:t>Unexpended funds appropriated pursuant to this provision may be carried forward to succeeding fiscal years and expended for the same purposes.</w:t>
      </w:r>
    </w:p>
    <w:p w:rsidR="003D5887" w:rsidRPr="009C5C5E" w:rsidRDefault="003D588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C5C5E">
        <w:rPr>
          <w:rFonts w:cs="Times New Roman"/>
          <w:szCs w:val="22"/>
        </w:rPr>
        <w:tab/>
      </w:r>
      <w:r w:rsidRPr="009C5C5E">
        <w:rPr>
          <w:rFonts w:cs="Times New Roman"/>
          <w:b/>
          <w:szCs w:val="22"/>
        </w:rPr>
        <w:t>118.1</w:t>
      </w:r>
      <w:r w:rsidR="00A160BD" w:rsidRPr="009C5C5E">
        <w:rPr>
          <w:rFonts w:cs="Times New Roman"/>
          <w:b/>
          <w:szCs w:val="22"/>
        </w:rPr>
        <w:t>3</w:t>
      </w:r>
      <w:r w:rsidRPr="009C5C5E">
        <w:rPr>
          <w:rFonts w:cs="Times New Roman"/>
          <w:b/>
          <w:szCs w:val="22"/>
        </w:rPr>
        <w:t>.</w:t>
      </w:r>
      <w:r w:rsidRPr="009C5C5E">
        <w:rPr>
          <w:rFonts w:cs="Times New Roman"/>
          <w:b/>
          <w:szCs w:val="22"/>
        </w:rPr>
        <w:tab/>
      </w:r>
      <w:r w:rsidRPr="009C5C5E">
        <w:rPr>
          <w:rFonts w:cs="Times New Roman"/>
          <w:szCs w:val="22"/>
        </w:rPr>
        <w:t>(</w:t>
      </w:r>
      <w:r w:rsidR="00FC3F45" w:rsidRPr="009C5C5E">
        <w:rPr>
          <w:rFonts w:cs="Times New Roman"/>
          <w:szCs w:val="22"/>
        </w:rPr>
        <w:t xml:space="preserve">SR: One Dollar Appropriations) </w:t>
      </w:r>
      <w:r w:rsidRPr="009C5C5E">
        <w:rPr>
          <w:rFonts w:cs="Times New Roman"/>
          <w:szCs w:val="22"/>
        </w:rPr>
        <w:t>Funds appropriated in the amount of one dollar by this act shall not be disbursed.  The Comptroller General shall adjust the affected agency‘s chart of accounts accordingly, if necessary.</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5D6493">
        <w:rPr>
          <w:rFonts w:cs="Times New Roman"/>
        </w:rPr>
        <w:tab/>
      </w:r>
      <w:r w:rsidRPr="00AB5300">
        <w:rPr>
          <w:rFonts w:cs="Times New Roman"/>
          <w:b/>
          <w:i/>
          <w:u w:val="single"/>
        </w:rPr>
        <w:t>118.14.</w:t>
      </w:r>
      <w:r w:rsidRPr="00AB5300">
        <w:rPr>
          <w:rFonts w:cs="Times New Roman"/>
          <w:i/>
          <w:u w:val="single"/>
        </w:rPr>
        <w:tab/>
        <w:t>(SR: Nonrecurring Revenue) (A) The source of revenue appropriated in subsection (B) is nonrecurring revenue generated from the following sources:</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i/>
          <w:u w:val="single"/>
        </w:rPr>
        <w:t>(1)</w:t>
      </w:r>
      <w:r w:rsidRPr="00AB5300">
        <w:rPr>
          <w:rFonts w:cs="Times New Roman"/>
          <w:i/>
          <w:u w:val="single"/>
        </w:rPr>
        <w:tab/>
        <w:t>$28,496,108 from Fiscal Year 2016-17 unobligated general fund revenue as certified by the Board of Economic Advisors;</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i/>
          <w:u w:val="single"/>
        </w:rPr>
        <w:t>(2)</w:t>
      </w:r>
      <w:r w:rsidRPr="00AB5300">
        <w:rPr>
          <w:rFonts w:cs="Times New Roman"/>
          <w:i/>
          <w:u w:val="single"/>
        </w:rPr>
        <w:tab/>
        <w:t>$16,183,789 from the Litigation Recovery Account;</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i/>
          <w:u w:val="single"/>
        </w:rPr>
        <w:t>(3)</w:t>
      </w:r>
      <w:r w:rsidRPr="00AB5300">
        <w:rPr>
          <w:rFonts w:cs="Times New Roman"/>
          <w:i/>
          <w:u w:val="single"/>
        </w:rPr>
        <w:tab/>
        <w:t>$ 4,526,031 from the South Carolina Farm Aid Fund Lapse;</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i/>
          <w:u w:val="single"/>
        </w:rPr>
        <w:t>(4)</w:t>
      </w:r>
      <w:r w:rsidRPr="00AB5300">
        <w:rPr>
          <w:rFonts w:cs="Times New Roman"/>
          <w:i/>
          <w:u w:val="single"/>
        </w:rPr>
        <w:tab/>
        <w:t>$ 7,879,103 from Fiscal Year 2016-17 (X440) Excess Homestead Exemption;</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B5300">
        <w:rPr>
          <w:rFonts w:cs="Times New Roman"/>
          <w:i/>
        </w:rPr>
        <w:tab/>
      </w:r>
      <w:r w:rsidRPr="00AB5300">
        <w:rPr>
          <w:rFonts w:cs="Times New Roman"/>
          <w:i/>
        </w:rPr>
        <w:tab/>
      </w:r>
      <w:r w:rsidRPr="00AB5300">
        <w:rPr>
          <w:rFonts w:cs="Times New Roman"/>
          <w:i/>
        </w:rPr>
        <w:tab/>
      </w:r>
      <w:r w:rsidRPr="00AB5300">
        <w:rPr>
          <w:rFonts w:cs="Times New Roman"/>
          <w:i/>
          <w:u w:val="single"/>
        </w:rPr>
        <w:t>(5)</w:t>
      </w:r>
      <w:r w:rsidRPr="00AB5300">
        <w:rPr>
          <w:rFonts w:cs="Times New Roman"/>
          <w:i/>
          <w:u w:val="single"/>
        </w:rPr>
        <w:tab/>
        <w:t>$13,397,132 from Fiscal Year 2016-17 Debt Service Lapse; and</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i/>
          <w:u w:val="single"/>
        </w:rPr>
        <w:t>(6)</w:t>
      </w:r>
      <w:r w:rsidRPr="00AB5300">
        <w:rPr>
          <w:rFonts w:cs="Times New Roman"/>
          <w:i/>
          <w:u w:val="single"/>
        </w:rPr>
        <w:tab/>
        <w:t>$17,800,000 redirected from Fiscal Year 2016-17 (D100) State Law Enforcement Division Forensic Building.  The State Law Enforcement Division shall lapse to the General Fund the funds appropriated in Act 284 of 2016 by proviso 118.16, item (B)(31)(a) for a Forensic Building.</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i/>
          <w:u w:val="single"/>
        </w:rPr>
        <w:t>Any restrictions concerning specific utilization of these funds are lifted for the specified fiscal year.  The above agency transfers shall occur no later than thirty days after the close of the books on Fiscal Year 2016-17 and shall be available for use in Fiscal Year 2017-18.</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i/>
          <w:u w:val="single"/>
        </w:rPr>
        <w:t>This revenue is deemed to have occurred and is available for use in Fiscal Year 2017-18 after September 1, 2017, following the Comptroller General’s close of the state’s books on Fiscal Year 2016-17.</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i/>
          <w:u w:val="single"/>
        </w:rPr>
        <w:t>(B)</w:t>
      </w:r>
      <w:r w:rsidRPr="00AB5300">
        <w:rPr>
          <w:rFonts w:cs="Times New Roman"/>
          <w:i/>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i/>
          <w:u w:val="single"/>
        </w:rPr>
        <w:t>The State Treasurer shall disburse the following appropriations by September 30, 2017, for the purposes stated:</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lastRenderedPageBreak/>
        <w:tab/>
      </w:r>
      <w:r w:rsidRPr="00AB5300">
        <w:rPr>
          <w:rFonts w:cs="Times New Roman"/>
        </w:rPr>
        <w:tab/>
      </w:r>
      <w:r w:rsidRPr="00AB5300">
        <w:rPr>
          <w:rFonts w:cs="Times New Roman"/>
        </w:rPr>
        <w:tab/>
      </w:r>
      <w:r w:rsidRPr="00AB5300">
        <w:rPr>
          <w:rFonts w:cs="Times New Roman"/>
          <w:i/>
          <w:u w:val="single"/>
        </w:rPr>
        <w:t>(1)</w:t>
      </w:r>
      <w:r w:rsidRPr="00AB5300">
        <w:rPr>
          <w:rFonts w:cs="Times New Roman"/>
          <w:i/>
          <w:u w:val="single"/>
        </w:rPr>
        <w:tab/>
        <w:t>F310 - General and Capital Reserve Funds</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i/>
          <w:u w:val="single"/>
        </w:rPr>
        <w:t>General Reserve Fund Contribution</w:t>
      </w:r>
      <w:r w:rsidRPr="00AB5300">
        <w:rPr>
          <w:rFonts w:cs="Times New Roman"/>
          <w:i/>
          <w:u w:val="single"/>
        </w:rPr>
        <w:tab/>
        <w:t>$</w:t>
      </w:r>
      <w:r w:rsidRPr="00AB5300">
        <w:rPr>
          <w:rFonts w:cs="Times New Roman"/>
          <w:i/>
          <w:u w:val="single"/>
        </w:rPr>
        <w:tab/>
        <w:t>15,532,616</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i/>
          <w:u w:val="single"/>
        </w:rPr>
        <w:t>(2)</w:t>
      </w:r>
      <w:r w:rsidRPr="00AB5300">
        <w:rPr>
          <w:rFonts w:cs="Times New Roman"/>
          <w:i/>
          <w:u w:val="single"/>
        </w:rPr>
        <w:tab/>
        <w:t>P280 - Department of Parks, Recreation and Tourism</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i/>
          <w:u w:val="single"/>
        </w:rPr>
        <w:t>(a)</w:t>
      </w:r>
      <w:r w:rsidRPr="00AB5300">
        <w:rPr>
          <w:rFonts w:cs="Times New Roman"/>
          <w:i/>
          <w:u w:val="single"/>
        </w:rPr>
        <w:tab/>
        <w:t>Statewide Coastal Beach Renourishment</w:t>
      </w:r>
      <w:r w:rsidRPr="00AB5300">
        <w:rPr>
          <w:rFonts w:cs="Times New Roman"/>
          <w:i/>
          <w:u w:val="single"/>
        </w:rPr>
        <w:tab/>
        <w:t>$</w:t>
      </w:r>
      <w:r w:rsidRPr="00AB5300">
        <w:rPr>
          <w:rFonts w:cs="Times New Roman"/>
          <w:i/>
          <w:u w:val="single"/>
        </w:rPr>
        <w:tab/>
        <w:t>7,500,000</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i/>
          <w:u w:val="single"/>
        </w:rPr>
        <w:t>(b)</w:t>
      </w:r>
      <w:r w:rsidRPr="00AB5300">
        <w:rPr>
          <w:rFonts w:cs="Times New Roman"/>
          <w:i/>
          <w:u w:val="single"/>
        </w:rPr>
        <w:tab/>
        <w:t>Hurricane Matthew Revenue Loss</w:t>
      </w:r>
      <w:r w:rsidRPr="00AB5300">
        <w:rPr>
          <w:rFonts w:cs="Times New Roman"/>
          <w:i/>
          <w:u w:val="single"/>
        </w:rPr>
        <w:tab/>
        <w:t>$</w:t>
      </w:r>
      <w:r w:rsidRPr="00AB5300">
        <w:rPr>
          <w:rFonts w:cs="Times New Roman"/>
          <w:i/>
          <w:u w:val="single"/>
        </w:rPr>
        <w:tab/>
        <w:t>2,238,206</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i/>
          <w:u w:val="single"/>
        </w:rPr>
        <w:t>(c)</w:t>
      </w:r>
      <w:r w:rsidRPr="00AB5300">
        <w:rPr>
          <w:rFonts w:cs="Times New Roman"/>
          <w:i/>
          <w:u w:val="single"/>
        </w:rPr>
        <w:tab/>
        <w:t>Parks, Recreational and Tourism Revitalizations</w:t>
      </w:r>
      <w:r w:rsidRPr="00AB5300">
        <w:rPr>
          <w:rFonts w:cs="Times New Roman"/>
          <w:i/>
          <w:u w:val="single"/>
        </w:rPr>
        <w:tab/>
        <w:t>$</w:t>
      </w:r>
      <w:r w:rsidRPr="00AB5300">
        <w:rPr>
          <w:rFonts w:cs="Times New Roman"/>
          <w:i/>
          <w:u w:val="single"/>
        </w:rPr>
        <w:tab/>
        <w:t>6,175,000</w:t>
      </w:r>
    </w:p>
    <w:p w:rsidR="00FA5B00" w:rsidRPr="00AB5300" w:rsidRDefault="00FA5B00" w:rsidP="00FA5B00">
      <w:pPr>
        <w:tabs>
          <w:tab w:val="left" w:pos="216"/>
          <w:tab w:val="left" w:pos="432"/>
          <w:tab w:val="left" w:pos="648"/>
          <w:tab w:val="left" w:pos="864"/>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i/>
          <w:u w:val="single"/>
        </w:rPr>
        <w:t>(d)</w:t>
      </w:r>
      <w:r w:rsidRPr="00AB5300">
        <w:rPr>
          <w:rFonts w:cs="Times New Roman"/>
          <w:i/>
          <w:u w:val="single"/>
        </w:rPr>
        <w:tab/>
        <w:t>Parks Recreation Development Fund</w:t>
      </w:r>
      <w:r w:rsidRPr="00AB5300">
        <w:rPr>
          <w:rFonts w:cs="Times New Roman"/>
          <w:i/>
          <w:u w:val="single"/>
        </w:rPr>
        <w:tab/>
        <w:t>$</w:t>
      </w:r>
      <w:r w:rsidRPr="00AB5300">
        <w:rPr>
          <w:rFonts w:cs="Times New Roman"/>
          <w:i/>
          <w:u w:val="single"/>
        </w:rPr>
        <w:tab/>
        <w:t>3,000,000</w:t>
      </w:r>
    </w:p>
    <w:p w:rsidR="00FA5B00" w:rsidRPr="00AB5300" w:rsidRDefault="00FA5B00" w:rsidP="00FA5B00">
      <w:pPr>
        <w:tabs>
          <w:tab w:val="left" w:pos="216"/>
          <w:tab w:val="left" w:pos="432"/>
          <w:tab w:val="left" w:pos="648"/>
          <w:tab w:val="left" w:pos="864"/>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i/>
        </w:rPr>
        <w:tab/>
      </w:r>
      <w:r w:rsidRPr="00AB5300">
        <w:rPr>
          <w:rFonts w:cs="Times New Roman"/>
          <w:i/>
        </w:rPr>
        <w:tab/>
      </w:r>
      <w:r w:rsidRPr="00AB5300">
        <w:rPr>
          <w:rFonts w:cs="Times New Roman"/>
          <w:i/>
        </w:rPr>
        <w:tab/>
      </w:r>
      <w:r w:rsidRPr="00AB5300">
        <w:rPr>
          <w:rFonts w:cs="Times New Roman"/>
          <w:i/>
        </w:rPr>
        <w:tab/>
      </w:r>
      <w:r w:rsidRPr="00AB5300">
        <w:rPr>
          <w:rFonts w:cs="Times New Roman"/>
          <w:i/>
        </w:rPr>
        <w:tab/>
      </w:r>
      <w:r w:rsidRPr="00AB5300">
        <w:rPr>
          <w:rFonts w:cs="Times New Roman"/>
          <w:i/>
          <w:u w:val="single"/>
        </w:rPr>
        <w:t>(e)</w:t>
      </w:r>
      <w:r w:rsidRPr="00AB5300">
        <w:rPr>
          <w:rFonts w:cs="Times New Roman"/>
          <w:i/>
          <w:u w:val="single"/>
        </w:rPr>
        <w:tab/>
        <w:t>Parks Infrastructure Needs</w:t>
      </w:r>
      <w:r w:rsidRPr="00AB5300">
        <w:rPr>
          <w:rFonts w:cs="Times New Roman"/>
          <w:i/>
          <w:u w:val="single"/>
        </w:rPr>
        <w:tab/>
        <w:t>$</w:t>
      </w:r>
      <w:r w:rsidRPr="00AB5300">
        <w:rPr>
          <w:rFonts w:cs="Times New Roman"/>
          <w:i/>
          <w:u w:val="single"/>
        </w:rPr>
        <w:tab/>
        <w:t>1,000,000</w:t>
      </w:r>
    </w:p>
    <w:p w:rsidR="00FA5B00" w:rsidRPr="00AB5300" w:rsidRDefault="00FA5B00" w:rsidP="00FA5B00">
      <w:pPr>
        <w:tabs>
          <w:tab w:val="left" w:pos="216"/>
          <w:tab w:val="left" w:pos="432"/>
          <w:tab w:val="left" w:pos="648"/>
          <w:tab w:val="left" w:pos="864"/>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i/>
        </w:rPr>
        <w:tab/>
      </w:r>
      <w:r w:rsidRPr="00AB5300">
        <w:rPr>
          <w:rFonts w:cs="Times New Roman"/>
          <w:i/>
        </w:rPr>
        <w:tab/>
      </w:r>
      <w:r w:rsidRPr="00AB5300">
        <w:rPr>
          <w:rFonts w:cs="Times New Roman"/>
          <w:i/>
        </w:rPr>
        <w:tab/>
      </w:r>
      <w:r w:rsidRPr="00AB5300">
        <w:rPr>
          <w:rFonts w:cs="Times New Roman"/>
          <w:i/>
        </w:rPr>
        <w:tab/>
      </w:r>
      <w:r w:rsidRPr="00AB5300">
        <w:rPr>
          <w:rFonts w:cs="Times New Roman"/>
          <w:i/>
        </w:rPr>
        <w:tab/>
      </w:r>
      <w:r w:rsidRPr="00AB5300">
        <w:rPr>
          <w:rFonts w:cs="Times New Roman"/>
          <w:i/>
          <w:u w:val="single"/>
        </w:rPr>
        <w:t>(f)</w:t>
      </w:r>
      <w:r w:rsidRPr="00AB5300">
        <w:rPr>
          <w:rFonts w:cs="Times New Roman"/>
          <w:i/>
          <w:u w:val="single"/>
        </w:rPr>
        <w:tab/>
      </w:r>
      <w:r w:rsidRPr="00AB5300">
        <w:rPr>
          <w:rFonts w:cs="Times New Roman"/>
          <w:i/>
          <w:u w:val="single"/>
        </w:rPr>
        <w:tab/>
        <w:t>African American Museum</w:t>
      </w:r>
      <w:r w:rsidRPr="00AB5300">
        <w:rPr>
          <w:rFonts w:cs="Times New Roman"/>
          <w:i/>
          <w:u w:val="single"/>
        </w:rPr>
        <w:tab/>
        <w:t>$</w:t>
      </w:r>
      <w:r w:rsidRPr="00AB5300">
        <w:rPr>
          <w:rFonts w:cs="Times New Roman"/>
          <w:i/>
          <w:u w:val="single"/>
        </w:rPr>
        <w:tab/>
        <w:t>5,000,000</w:t>
      </w:r>
    </w:p>
    <w:p w:rsidR="00FA5B00" w:rsidRPr="00AB5300" w:rsidRDefault="00FA5B00" w:rsidP="00FA5B00">
      <w:pPr>
        <w:tabs>
          <w:tab w:val="left" w:pos="216"/>
          <w:tab w:val="left" w:pos="432"/>
          <w:tab w:val="left" w:pos="648"/>
          <w:tab w:val="left" w:pos="864"/>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i/>
          <w:u w:val="single"/>
        </w:rPr>
        <w:t>(2.1)</w:t>
      </w:r>
      <w:r w:rsidRPr="00AB5300">
        <w:rPr>
          <w:rFonts w:cs="Times New Roman"/>
          <w:i/>
          <w:u w:val="single"/>
        </w:rPr>
        <w:tab/>
        <w:t>The Department of Parks, Recreation and Tourism shall allocate the funds appropriated in item (</w:t>
      </w:r>
      <w:r>
        <w:rPr>
          <w:rFonts w:cs="Times New Roman"/>
          <w:i/>
          <w:u w:val="single"/>
        </w:rPr>
        <w:t>2</w:t>
      </w:r>
      <w:r w:rsidRPr="00AB5300">
        <w:rPr>
          <w:rFonts w:cs="Times New Roman"/>
          <w:i/>
          <w:u w:val="single"/>
        </w:rPr>
        <w:t>)(a) for Statewide Coastal Beach Renourishment to local governments and state agencies for beach renourishment activities to repair damage caused by storm activity in 2015 and 2016 and to accelerate routine renourishment activities on beaches damaged by the storms.  Local governments and state agencies shall make application for renourishment funds on a form and in the manner prescribed by the department and funds shall be allocated using a prioritization process developed by the department.  The department shall report to the Governor, the Chairman of the House Ways and Means Committee and the Chairman of the Senate Finance Committee on applications received and the process for prioritizing renourishment funding no later than September 1, 2017.</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i/>
          <w:u w:val="single"/>
        </w:rPr>
        <w:t>(3)</w:t>
      </w:r>
      <w:r w:rsidRPr="00AB5300">
        <w:rPr>
          <w:rFonts w:cs="Times New Roman"/>
          <w:i/>
          <w:u w:val="single"/>
        </w:rPr>
        <w:tab/>
        <w:t>P320 - Department of Commerce</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i/>
          <w:u w:val="single"/>
        </w:rPr>
        <w:t>(a)</w:t>
      </w:r>
      <w:r w:rsidRPr="00AB5300">
        <w:rPr>
          <w:rFonts w:cs="Times New Roman"/>
          <w:i/>
          <w:u w:val="single"/>
        </w:rPr>
        <w:tab/>
        <w:t>Closing Fund</w:t>
      </w:r>
      <w:r w:rsidRPr="00AB5300">
        <w:rPr>
          <w:rFonts w:cs="Times New Roman"/>
          <w:i/>
          <w:u w:val="single"/>
        </w:rPr>
        <w:tab/>
        <w:t>$</w:t>
      </w:r>
      <w:r w:rsidRPr="00AB5300">
        <w:rPr>
          <w:rFonts w:cs="Times New Roman"/>
          <w:i/>
          <w:u w:val="single"/>
        </w:rPr>
        <w:tab/>
        <w:t>5,200,000</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i/>
          <w:u w:val="single"/>
        </w:rPr>
        <w:t>(b)</w:t>
      </w:r>
      <w:r w:rsidRPr="00AB5300">
        <w:rPr>
          <w:rFonts w:cs="Times New Roman"/>
          <w:i/>
          <w:u w:val="single"/>
        </w:rPr>
        <w:tab/>
        <w:t>2015 Flood - Non-</w:t>
      </w:r>
      <w:proofErr w:type="spellStart"/>
      <w:r w:rsidRPr="00AB5300">
        <w:rPr>
          <w:rFonts w:cs="Times New Roman"/>
          <w:i/>
          <w:u w:val="single"/>
        </w:rPr>
        <w:t>CDBG</w:t>
      </w:r>
      <w:proofErr w:type="spellEnd"/>
      <w:r w:rsidRPr="00AB5300">
        <w:rPr>
          <w:rFonts w:cs="Times New Roman"/>
          <w:i/>
          <w:u w:val="single"/>
        </w:rPr>
        <w:t xml:space="preserve"> - Disaster Recovery</w:t>
      </w:r>
      <w:r w:rsidRPr="00AB5300">
        <w:rPr>
          <w:rFonts w:cs="Times New Roman"/>
          <w:i/>
          <w:u w:val="single"/>
        </w:rPr>
        <w:tab/>
        <w:t>$</w:t>
      </w:r>
      <w:r w:rsidRPr="00AB5300">
        <w:rPr>
          <w:rFonts w:cs="Times New Roman"/>
          <w:i/>
          <w:u w:val="single"/>
        </w:rPr>
        <w:tab/>
        <w:t>250,000</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i/>
          <w:u w:val="single"/>
        </w:rPr>
        <w:t>(c)</w:t>
      </w:r>
      <w:r w:rsidRPr="00AB5300">
        <w:rPr>
          <w:rFonts w:cs="Times New Roman"/>
          <w:i/>
          <w:u w:val="single"/>
        </w:rPr>
        <w:tab/>
        <w:t>LocateSC</w:t>
      </w:r>
      <w:r w:rsidRPr="00AB5300">
        <w:rPr>
          <w:rFonts w:cs="Times New Roman"/>
          <w:i/>
          <w:u w:val="single"/>
        </w:rPr>
        <w:tab/>
        <w:t>$</w:t>
      </w:r>
      <w:r w:rsidRPr="00AB5300">
        <w:rPr>
          <w:rFonts w:cs="Times New Roman"/>
          <w:i/>
          <w:u w:val="single"/>
        </w:rPr>
        <w:tab/>
        <w:t>4,000,000</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i/>
          <w:u w:val="single"/>
        </w:rPr>
        <w:t>(d)</w:t>
      </w:r>
      <w:r w:rsidRPr="00AB5300">
        <w:rPr>
          <w:rFonts w:cs="Times New Roman"/>
          <w:i/>
          <w:u w:val="single"/>
        </w:rPr>
        <w:tab/>
        <w:t>Applied Research Centers</w:t>
      </w:r>
      <w:r w:rsidRPr="00AB5300">
        <w:rPr>
          <w:rFonts w:cs="Times New Roman"/>
          <w:i/>
          <w:u w:val="single"/>
        </w:rPr>
        <w:tab/>
        <w:t>$</w:t>
      </w:r>
      <w:r w:rsidRPr="00AB5300">
        <w:rPr>
          <w:rFonts w:cs="Times New Roman"/>
          <w:i/>
          <w:u w:val="single"/>
        </w:rPr>
        <w:tab/>
        <w:t>2,000,000</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i/>
          <w:u w:val="single"/>
        </w:rPr>
        <w:t>(e)</w:t>
      </w:r>
      <w:r w:rsidRPr="00AB5300">
        <w:rPr>
          <w:rFonts w:cs="Times New Roman"/>
          <w:i/>
          <w:u w:val="single"/>
        </w:rPr>
        <w:tab/>
        <w:t>Military Base Task Force</w:t>
      </w:r>
      <w:r w:rsidRPr="00AB5300">
        <w:rPr>
          <w:rFonts w:cs="Times New Roman"/>
          <w:i/>
          <w:u w:val="single"/>
        </w:rPr>
        <w:tab/>
        <w:t>$</w:t>
      </w:r>
      <w:r w:rsidRPr="00AB5300">
        <w:rPr>
          <w:rFonts w:cs="Times New Roman"/>
          <w:i/>
          <w:u w:val="single"/>
        </w:rPr>
        <w:tab/>
        <w:t>500,000</w:t>
      </w:r>
    </w:p>
    <w:p w:rsidR="00FA5B00" w:rsidRPr="00AB5300" w:rsidRDefault="00FA5B00" w:rsidP="00FA5B00">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i/>
          <w:u w:val="single"/>
        </w:rPr>
        <w:t>(f)</w:t>
      </w:r>
      <w:r w:rsidRPr="00AB5300">
        <w:rPr>
          <w:rFonts w:cs="Times New Roman"/>
          <w:i/>
          <w:u w:val="single"/>
        </w:rPr>
        <w:tab/>
        <w:t>IT-ology/Coursepower</w:t>
      </w:r>
      <w:r w:rsidRPr="00AB5300">
        <w:rPr>
          <w:rFonts w:cs="Times New Roman"/>
          <w:i/>
          <w:u w:val="single"/>
        </w:rPr>
        <w:tab/>
        <w:t>$</w:t>
      </w:r>
      <w:r w:rsidRPr="00AB5300">
        <w:rPr>
          <w:rFonts w:cs="Times New Roman"/>
          <w:i/>
          <w:u w:val="single"/>
        </w:rPr>
        <w:tab/>
        <w:t>300,000</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i/>
          <w:u w:val="single"/>
        </w:rPr>
        <w:t>(4)</w:t>
      </w:r>
      <w:r w:rsidRPr="00AB5300">
        <w:rPr>
          <w:rFonts w:cs="Times New Roman"/>
          <w:i/>
          <w:u w:val="single"/>
        </w:rPr>
        <w:tab/>
        <w:t>P400 - S.C. Conservation Bank</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i/>
          <w:u w:val="single"/>
        </w:rPr>
        <w:t>Conservation Bank Trust</w:t>
      </w:r>
      <w:r w:rsidRPr="00AB5300">
        <w:rPr>
          <w:rFonts w:cs="Times New Roman"/>
          <w:i/>
          <w:u w:val="single"/>
        </w:rPr>
        <w:tab/>
        <w:t>$</w:t>
      </w:r>
      <w:r w:rsidRPr="00AB5300">
        <w:rPr>
          <w:rFonts w:cs="Times New Roman"/>
          <w:i/>
          <w:u w:val="single"/>
        </w:rPr>
        <w:tab/>
        <w:t>5,000,000</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i/>
          <w:u w:val="single"/>
        </w:rPr>
        <w:t>(5)</w:t>
      </w:r>
      <w:r w:rsidRPr="00AB5300">
        <w:rPr>
          <w:rFonts w:cs="Times New Roman"/>
          <w:i/>
          <w:u w:val="single"/>
        </w:rPr>
        <w:tab/>
        <w:t>J020 - Department of Health and Human Services</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i/>
          <w:u w:val="single"/>
        </w:rPr>
        <w:t>(a)</w:t>
      </w:r>
      <w:r w:rsidRPr="00AB5300">
        <w:rPr>
          <w:rFonts w:cs="Times New Roman"/>
          <w:i/>
          <w:u w:val="single"/>
        </w:rPr>
        <w:tab/>
        <w:t>Rural Hospital Transformation Plan</w:t>
      </w:r>
      <w:r w:rsidRPr="00AB5300">
        <w:rPr>
          <w:rFonts w:cs="Times New Roman"/>
          <w:i/>
          <w:u w:val="single"/>
        </w:rPr>
        <w:tab/>
        <w:t>$</w:t>
      </w:r>
      <w:r w:rsidRPr="00AB5300">
        <w:rPr>
          <w:rFonts w:cs="Times New Roman"/>
          <w:i/>
          <w:u w:val="single"/>
        </w:rPr>
        <w:tab/>
        <w:t>4,000,000</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i/>
          <w:u w:val="single"/>
        </w:rPr>
        <w:t>(b)</w:t>
      </w:r>
      <w:r w:rsidRPr="00AB5300">
        <w:rPr>
          <w:rFonts w:cs="Times New Roman"/>
          <w:i/>
          <w:u w:val="single"/>
        </w:rPr>
        <w:tab/>
        <w:t>Medical Contracts</w:t>
      </w:r>
      <w:r w:rsidRPr="00AB5300">
        <w:rPr>
          <w:rFonts w:cs="Times New Roman"/>
          <w:i/>
          <w:u w:val="single"/>
        </w:rPr>
        <w:tab/>
        <w:t>$</w:t>
      </w:r>
      <w:r w:rsidRPr="00AB5300">
        <w:rPr>
          <w:rFonts w:cs="Times New Roman"/>
          <w:i/>
          <w:u w:val="single"/>
        </w:rPr>
        <w:tab/>
        <w:t>4,900,000</w:t>
      </w:r>
    </w:p>
    <w:p w:rsidR="00FA5B00" w:rsidRPr="00AB5300" w:rsidRDefault="00FA5B00" w:rsidP="00FA5B00">
      <w:pPr>
        <w:tabs>
          <w:tab w:val="left" w:pos="216"/>
          <w:tab w:val="left" w:pos="432"/>
          <w:tab w:val="left" w:pos="648"/>
          <w:tab w:val="left" w:pos="864"/>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i/>
          <w:u w:val="single"/>
        </w:rPr>
        <w:t>(5.1)</w:t>
      </w:r>
      <w:r w:rsidRPr="00AB5300">
        <w:rPr>
          <w:rFonts w:cs="Times New Roman"/>
          <w:i/>
          <w:u w:val="single"/>
        </w:rPr>
        <w:tab/>
        <w:t>The funds appropriated to the Department of Health and Human Services in item (</w:t>
      </w:r>
      <w:r>
        <w:rPr>
          <w:rFonts w:cs="Times New Roman"/>
          <w:i/>
          <w:u w:val="single"/>
        </w:rPr>
        <w:t>5</w:t>
      </w:r>
      <w:r w:rsidRPr="00AB5300">
        <w:rPr>
          <w:rFonts w:cs="Times New Roman"/>
          <w:i/>
          <w:u w:val="single"/>
        </w:rPr>
        <w:t>)(a) for the Rural Hospital Transformation Plan may only be utilized for site improvements associated with a hospital transformation plan approved by the Department of Health and Human Services.</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i/>
          <w:u w:val="single"/>
        </w:rPr>
        <w:t>(6)</w:t>
      </w:r>
      <w:r w:rsidRPr="00AB5300">
        <w:rPr>
          <w:rFonts w:cs="Times New Roman"/>
          <w:i/>
          <w:u w:val="single"/>
        </w:rPr>
        <w:tab/>
        <w:t>J040 - Department of Health and Environmental Control</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i/>
          <w:u w:val="single"/>
        </w:rPr>
        <w:t>(a)</w:t>
      </w:r>
      <w:r w:rsidRPr="00AB5300">
        <w:rPr>
          <w:rFonts w:cs="Times New Roman"/>
          <w:i/>
          <w:u w:val="single"/>
        </w:rPr>
        <w:tab/>
        <w:t>Water Quality</w:t>
      </w:r>
      <w:r w:rsidRPr="00AB5300">
        <w:rPr>
          <w:rFonts w:cs="Times New Roman"/>
          <w:i/>
          <w:u w:val="single"/>
        </w:rPr>
        <w:tab/>
        <w:t>$</w:t>
      </w:r>
      <w:r w:rsidRPr="00AB5300">
        <w:rPr>
          <w:rFonts w:cs="Times New Roman"/>
          <w:i/>
          <w:u w:val="single"/>
        </w:rPr>
        <w:tab/>
        <w:t>3,100,000</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i/>
          <w:u w:val="single"/>
        </w:rPr>
        <w:t>(b)</w:t>
      </w:r>
      <w:r w:rsidRPr="00AB5300">
        <w:rPr>
          <w:rFonts w:cs="Times New Roman"/>
          <w:i/>
          <w:u w:val="single"/>
        </w:rPr>
        <w:tab/>
        <w:t>Pinewood Site Leachate Recovery</w:t>
      </w:r>
      <w:r w:rsidRPr="00AB5300">
        <w:rPr>
          <w:rFonts w:cs="Times New Roman"/>
          <w:i/>
          <w:u w:val="single"/>
        </w:rPr>
        <w:tab/>
        <w:t>$</w:t>
      </w:r>
      <w:r w:rsidRPr="00AB5300">
        <w:rPr>
          <w:rFonts w:cs="Times New Roman"/>
          <w:i/>
          <w:u w:val="single"/>
        </w:rPr>
        <w:tab/>
        <w:t>100,000</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i/>
          <w:u w:val="single"/>
        </w:rPr>
        <w:t>(7)</w:t>
      </w:r>
      <w:r w:rsidRPr="00AB5300">
        <w:rPr>
          <w:rFonts w:cs="Times New Roman"/>
          <w:i/>
          <w:u w:val="single"/>
        </w:rPr>
        <w:tab/>
        <w:t>P120 - Forestry Commission</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i/>
          <w:u w:val="single"/>
        </w:rPr>
        <w:t>Firefighter Safety and Public Protection - Equipment</w:t>
      </w:r>
      <w:r w:rsidRPr="00AB5300">
        <w:rPr>
          <w:rFonts w:cs="Times New Roman"/>
          <w:i/>
          <w:u w:val="single"/>
        </w:rPr>
        <w:tab/>
        <w:t>$</w:t>
      </w:r>
      <w:r w:rsidRPr="00AB5300">
        <w:rPr>
          <w:rFonts w:cs="Times New Roman"/>
          <w:i/>
          <w:u w:val="single"/>
        </w:rPr>
        <w:tab/>
        <w:t>1,000,000</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lastRenderedPageBreak/>
        <w:tab/>
      </w:r>
      <w:r w:rsidRPr="00AB5300">
        <w:rPr>
          <w:rFonts w:cs="Times New Roman"/>
        </w:rPr>
        <w:tab/>
      </w:r>
      <w:r w:rsidRPr="00AB5300">
        <w:rPr>
          <w:rFonts w:cs="Times New Roman"/>
        </w:rPr>
        <w:tab/>
      </w:r>
      <w:r w:rsidRPr="00AB5300">
        <w:rPr>
          <w:rFonts w:cs="Times New Roman"/>
          <w:i/>
          <w:u w:val="single"/>
        </w:rPr>
        <w:t>(8)</w:t>
      </w:r>
      <w:r w:rsidRPr="00AB5300">
        <w:rPr>
          <w:rFonts w:cs="Times New Roman"/>
          <w:i/>
          <w:u w:val="single"/>
        </w:rPr>
        <w:tab/>
        <w:t>D100 - State Law Enforcement Division</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i/>
        </w:rPr>
        <w:tab/>
      </w:r>
      <w:r w:rsidRPr="00AB5300">
        <w:rPr>
          <w:rFonts w:cs="Times New Roman"/>
          <w:i/>
        </w:rPr>
        <w:tab/>
      </w:r>
      <w:r w:rsidRPr="00AB5300">
        <w:rPr>
          <w:rFonts w:cs="Times New Roman"/>
          <w:i/>
        </w:rPr>
        <w:tab/>
      </w:r>
      <w:r w:rsidRPr="00AB5300">
        <w:rPr>
          <w:rFonts w:cs="Times New Roman"/>
          <w:i/>
        </w:rPr>
        <w:tab/>
      </w:r>
      <w:r w:rsidRPr="00AB5300">
        <w:rPr>
          <w:rFonts w:cs="Times New Roman"/>
          <w:i/>
        </w:rPr>
        <w:tab/>
      </w:r>
      <w:r w:rsidRPr="00AB5300">
        <w:rPr>
          <w:rFonts w:cs="Times New Roman"/>
          <w:i/>
        </w:rPr>
        <w:tab/>
      </w:r>
      <w:r w:rsidRPr="00AB5300">
        <w:rPr>
          <w:rFonts w:cs="Times New Roman"/>
          <w:i/>
          <w:u w:val="single"/>
        </w:rPr>
        <w:t>(a)</w:t>
      </w:r>
      <w:r w:rsidRPr="00AB5300">
        <w:rPr>
          <w:rFonts w:cs="Times New Roman"/>
          <w:i/>
          <w:u w:val="single"/>
        </w:rPr>
        <w:tab/>
        <w:t>Forensics Equipment</w:t>
      </w:r>
      <w:r w:rsidRPr="00AB5300">
        <w:rPr>
          <w:rFonts w:cs="Times New Roman"/>
          <w:i/>
          <w:u w:val="single"/>
        </w:rPr>
        <w:tab/>
        <w:t>$</w:t>
      </w:r>
      <w:r w:rsidRPr="00AB5300">
        <w:rPr>
          <w:rFonts w:cs="Times New Roman"/>
          <w:i/>
          <w:u w:val="single"/>
        </w:rPr>
        <w:tab/>
        <w:t>176,600</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i/>
          <w:u w:val="single"/>
        </w:rPr>
        <w:t>(b)</w:t>
      </w:r>
      <w:r w:rsidRPr="00AB5300">
        <w:rPr>
          <w:rFonts w:cs="Times New Roman"/>
          <w:i/>
          <w:u w:val="single"/>
        </w:rPr>
        <w:tab/>
        <w:t>Counter Terrorism/Arson Equipment</w:t>
      </w:r>
      <w:r w:rsidRPr="00AB5300">
        <w:rPr>
          <w:rFonts w:cs="Times New Roman"/>
          <w:i/>
          <w:u w:val="single"/>
        </w:rPr>
        <w:tab/>
        <w:t>$</w:t>
      </w:r>
      <w:r w:rsidRPr="00AB5300">
        <w:rPr>
          <w:rFonts w:cs="Times New Roman"/>
          <w:i/>
          <w:u w:val="single"/>
        </w:rPr>
        <w:tab/>
        <w:t>282,471</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i/>
        </w:rPr>
        <w:tab/>
      </w:r>
      <w:r w:rsidRPr="00AB5300">
        <w:rPr>
          <w:rFonts w:cs="Times New Roman"/>
          <w:i/>
        </w:rPr>
        <w:tab/>
      </w:r>
      <w:r w:rsidRPr="00AB5300">
        <w:rPr>
          <w:rFonts w:cs="Times New Roman"/>
          <w:i/>
        </w:rPr>
        <w:tab/>
      </w:r>
      <w:r w:rsidRPr="00AB5300">
        <w:rPr>
          <w:rFonts w:cs="Times New Roman"/>
          <w:i/>
        </w:rPr>
        <w:tab/>
      </w:r>
      <w:r w:rsidRPr="00AB5300">
        <w:rPr>
          <w:rFonts w:cs="Times New Roman"/>
          <w:i/>
        </w:rPr>
        <w:tab/>
      </w:r>
      <w:r w:rsidRPr="00AB5300">
        <w:rPr>
          <w:rFonts w:cs="Times New Roman"/>
          <w:i/>
        </w:rPr>
        <w:tab/>
      </w:r>
      <w:r w:rsidRPr="00AB5300">
        <w:rPr>
          <w:rFonts w:cs="Times New Roman"/>
          <w:i/>
          <w:u w:val="single"/>
        </w:rPr>
        <w:t>(c)</w:t>
      </w:r>
      <w:r w:rsidRPr="00AB5300">
        <w:rPr>
          <w:rFonts w:cs="Times New Roman"/>
          <w:i/>
          <w:u w:val="single"/>
        </w:rPr>
        <w:tab/>
        <w:t>Alcohol Enforcement/Narcotics Equipment</w:t>
      </w:r>
      <w:r w:rsidRPr="00AB5300">
        <w:rPr>
          <w:rFonts w:cs="Times New Roman"/>
          <w:i/>
          <w:u w:val="single"/>
        </w:rPr>
        <w:tab/>
        <w:t>$</w:t>
      </w:r>
      <w:r w:rsidRPr="00AB5300">
        <w:rPr>
          <w:rFonts w:cs="Times New Roman"/>
          <w:i/>
          <w:u w:val="single"/>
        </w:rPr>
        <w:tab/>
        <w:t>150,000</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i/>
        </w:rPr>
        <w:tab/>
      </w:r>
      <w:r w:rsidRPr="00AB5300">
        <w:rPr>
          <w:rFonts w:cs="Times New Roman"/>
          <w:i/>
        </w:rPr>
        <w:tab/>
      </w:r>
      <w:r w:rsidRPr="00AB5300">
        <w:rPr>
          <w:rFonts w:cs="Times New Roman"/>
          <w:i/>
        </w:rPr>
        <w:tab/>
      </w:r>
      <w:r w:rsidRPr="00AB5300">
        <w:rPr>
          <w:rFonts w:cs="Times New Roman"/>
          <w:i/>
        </w:rPr>
        <w:tab/>
      </w:r>
      <w:r w:rsidRPr="00AB5300">
        <w:rPr>
          <w:rFonts w:cs="Times New Roman"/>
          <w:i/>
        </w:rPr>
        <w:tab/>
      </w:r>
      <w:r w:rsidRPr="00AB5300">
        <w:rPr>
          <w:rFonts w:cs="Times New Roman"/>
          <w:i/>
        </w:rPr>
        <w:tab/>
      </w:r>
      <w:r w:rsidRPr="00AB5300">
        <w:rPr>
          <w:rFonts w:cs="Times New Roman"/>
          <w:i/>
          <w:u w:val="single"/>
        </w:rPr>
        <w:t>(d)</w:t>
      </w:r>
      <w:r w:rsidRPr="00AB5300">
        <w:rPr>
          <w:rFonts w:cs="Times New Roman"/>
          <w:i/>
          <w:u w:val="single"/>
        </w:rPr>
        <w:tab/>
        <w:t>First Responder PTSD Treatment</w:t>
      </w:r>
      <w:r w:rsidRPr="00AB5300">
        <w:rPr>
          <w:rFonts w:cs="Times New Roman"/>
          <w:i/>
          <w:u w:val="single"/>
        </w:rPr>
        <w:tab/>
        <w:t>$</w:t>
      </w:r>
      <w:r w:rsidRPr="00AB5300">
        <w:rPr>
          <w:rFonts w:cs="Times New Roman"/>
          <w:i/>
          <w:u w:val="single"/>
        </w:rPr>
        <w:tab/>
        <w:t>500,000</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i/>
        </w:rPr>
        <w:tab/>
      </w:r>
      <w:r w:rsidRPr="00AB5300">
        <w:rPr>
          <w:rFonts w:cs="Times New Roman"/>
          <w:i/>
        </w:rPr>
        <w:tab/>
      </w:r>
      <w:r w:rsidRPr="00AB5300">
        <w:rPr>
          <w:rFonts w:cs="Times New Roman"/>
          <w:i/>
        </w:rPr>
        <w:tab/>
      </w:r>
      <w:r w:rsidRPr="00AB5300">
        <w:rPr>
          <w:rFonts w:cs="Times New Roman"/>
          <w:i/>
          <w:u w:val="single"/>
        </w:rPr>
        <w:t>(9)</w:t>
      </w:r>
      <w:r w:rsidRPr="00AB5300">
        <w:rPr>
          <w:rFonts w:cs="Times New Roman"/>
          <w:i/>
          <w:u w:val="single"/>
        </w:rPr>
        <w:tab/>
        <w:t>E280 - Election Commission</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i/>
        </w:rPr>
        <w:tab/>
      </w:r>
      <w:r w:rsidRPr="00AB5300">
        <w:rPr>
          <w:rFonts w:cs="Times New Roman"/>
          <w:i/>
        </w:rPr>
        <w:tab/>
      </w:r>
      <w:r w:rsidRPr="00AB5300">
        <w:rPr>
          <w:rFonts w:cs="Times New Roman"/>
          <w:i/>
        </w:rPr>
        <w:tab/>
      </w:r>
      <w:r w:rsidRPr="00AB5300">
        <w:rPr>
          <w:rFonts w:cs="Times New Roman"/>
          <w:i/>
        </w:rPr>
        <w:tab/>
      </w:r>
      <w:r w:rsidRPr="00AB5300">
        <w:rPr>
          <w:rFonts w:cs="Times New Roman"/>
          <w:i/>
        </w:rPr>
        <w:tab/>
      </w:r>
      <w:r w:rsidRPr="00AB5300">
        <w:rPr>
          <w:rFonts w:cs="Times New Roman"/>
          <w:i/>
        </w:rPr>
        <w:tab/>
      </w:r>
      <w:r w:rsidRPr="00AB5300">
        <w:rPr>
          <w:rFonts w:cs="Times New Roman"/>
          <w:i/>
          <w:u w:val="single"/>
        </w:rPr>
        <w:t>Refresh of Current Statewide Voting System</w:t>
      </w:r>
      <w:r w:rsidRPr="00AB5300">
        <w:rPr>
          <w:rFonts w:cs="Times New Roman"/>
          <w:i/>
          <w:u w:val="single"/>
        </w:rPr>
        <w:tab/>
        <w:t>$</w:t>
      </w:r>
      <w:r w:rsidRPr="00AB5300">
        <w:rPr>
          <w:rFonts w:cs="Times New Roman"/>
          <w:i/>
          <w:u w:val="single"/>
        </w:rPr>
        <w:tab/>
        <w:t>5,000,000</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i/>
        </w:rPr>
        <w:tab/>
      </w:r>
      <w:r w:rsidRPr="00AB5300">
        <w:rPr>
          <w:rFonts w:cs="Times New Roman"/>
          <w:i/>
        </w:rPr>
        <w:tab/>
      </w:r>
      <w:r w:rsidRPr="00AB5300">
        <w:rPr>
          <w:rFonts w:cs="Times New Roman"/>
          <w:i/>
        </w:rPr>
        <w:tab/>
      </w:r>
      <w:r w:rsidRPr="00AB5300">
        <w:rPr>
          <w:rFonts w:cs="Times New Roman"/>
          <w:i/>
          <w:u w:val="single"/>
        </w:rPr>
        <w:t>(10)</w:t>
      </w:r>
      <w:r w:rsidRPr="00AB5300">
        <w:rPr>
          <w:rFonts w:cs="Times New Roman"/>
          <w:i/>
          <w:u w:val="single"/>
        </w:rPr>
        <w:tab/>
        <w:t>Y140 - State Ports Authority</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i/>
        </w:rPr>
        <w:tab/>
      </w:r>
      <w:r w:rsidRPr="00AB5300">
        <w:rPr>
          <w:rFonts w:cs="Times New Roman"/>
          <w:i/>
        </w:rPr>
        <w:tab/>
      </w:r>
      <w:r w:rsidRPr="00AB5300">
        <w:rPr>
          <w:rFonts w:cs="Times New Roman"/>
          <w:i/>
        </w:rPr>
        <w:tab/>
      </w:r>
      <w:r w:rsidRPr="00AB5300">
        <w:rPr>
          <w:rFonts w:cs="Times New Roman"/>
          <w:i/>
        </w:rPr>
        <w:tab/>
      </w:r>
      <w:r w:rsidRPr="00AB5300">
        <w:rPr>
          <w:rFonts w:cs="Times New Roman"/>
          <w:i/>
        </w:rPr>
        <w:tab/>
      </w:r>
      <w:r w:rsidRPr="00AB5300">
        <w:rPr>
          <w:rFonts w:cs="Times New Roman"/>
          <w:i/>
        </w:rPr>
        <w:tab/>
      </w:r>
      <w:r w:rsidRPr="00AB5300">
        <w:rPr>
          <w:rFonts w:cs="Times New Roman"/>
          <w:i/>
          <w:u w:val="single"/>
        </w:rPr>
        <w:t>Jasper Ocean Terminal, Channel, and Supporting Infrastructure</w:t>
      </w:r>
      <w:r w:rsidRPr="00AB5300">
        <w:rPr>
          <w:rFonts w:cs="Times New Roman"/>
          <w:i/>
          <w:u w:val="single"/>
        </w:rPr>
        <w:tab/>
        <w:t>$</w:t>
      </w:r>
      <w:r w:rsidRPr="00AB5300">
        <w:rPr>
          <w:rFonts w:cs="Times New Roman"/>
          <w:i/>
          <w:u w:val="single"/>
        </w:rPr>
        <w:tab/>
        <w:t>1,000,000</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i/>
          <w:u w:val="single"/>
        </w:rPr>
        <w:t>(11)</w:t>
      </w:r>
      <w:r w:rsidRPr="00AB5300">
        <w:rPr>
          <w:rFonts w:cs="Times New Roman"/>
          <w:i/>
          <w:u w:val="single"/>
        </w:rPr>
        <w:tab/>
        <w:t>P160 - Department of Agriculture</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i/>
          <w:u w:val="single"/>
        </w:rPr>
        <w:t>Agribusiness Development</w:t>
      </w:r>
      <w:r w:rsidRPr="00AB5300">
        <w:rPr>
          <w:rFonts w:cs="Times New Roman"/>
          <w:i/>
          <w:u w:val="single"/>
        </w:rPr>
        <w:tab/>
        <w:t>$</w:t>
      </w:r>
      <w:r w:rsidRPr="00AB5300">
        <w:rPr>
          <w:rFonts w:cs="Times New Roman"/>
          <w:i/>
          <w:u w:val="single"/>
        </w:rPr>
        <w:tab/>
        <w:t>250,000</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i/>
          <w:u w:val="single"/>
        </w:rPr>
        <w:t>(12)</w:t>
      </w:r>
      <w:r w:rsidRPr="00AB5300">
        <w:rPr>
          <w:rFonts w:cs="Times New Roman"/>
          <w:i/>
          <w:u w:val="single"/>
        </w:rPr>
        <w:tab/>
        <w:t>L040 - Department of Social Services</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i/>
          <w:u w:val="single"/>
        </w:rPr>
        <w:t>Group Home Transition - Wraparound Services</w:t>
      </w:r>
      <w:r w:rsidRPr="00AB5300">
        <w:rPr>
          <w:rFonts w:cs="Times New Roman"/>
          <w:i/>
          <w:u w:val="single"/>
        </w:rPr>
        <w:tab/>
        <w:t>$</w:t>
      </w:r>
      <w:r w:rsidRPr="00AB5300">
        <w:rPr>
          <w:rFonts w:cs="Times New Roman"/>
          <w:i/>
          <w:u w:val="single"/>
        </w:rPr>
        <w:tab/>
        <w:t>500,000</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i/>
          <w:u w:val="single"/>
        </w:rPr>
        <w:t>(13)</w:t>
      </w:r>
      <w:r w:rsidRPr="00AB5300">
        <w:rPr>
          <w:rFonts w:cs="Times New Roman"/>
          <w:i/>
          <w:u w:val="single"/>
        </w:rPr>
        <w:tab/>
        <w:t>R400 - Department of Motor Vehicles</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i/>
          <w:u w:val="single"/>
        </w:rPr>
        <w:t>(a)</w:t>
      </w:r>
      <w:r w:rsidRPr="00AB5300">
        <w:rPr>
          <w:rFonts w:cs="Times New Roman"/>
          <w:i/>
          <w:u w:val="single"/>
        </w:rPr>
        <w:tab/>
        <w:t>Annual Leave Payouts</w:t>
      </w:r>
      <w:r w:rsidRPr="00AB5300">
        <w:rPr>
          <w:rFonts w:cs="Times New Roman"/>
          <w:i/>
          <w:u w:val="single"/>
        </w:rPr>
        <w:tab/>
        <w:t>$</w:t>
      </w:r>
      <w:r w:rsidRPr="00AB5300">
        <w:rPr>
          <w:rFonts w:cs="Times New Roman"/>
          <w:i/>
          <w:u w:val="single"/>
        </w:rPr>
        <w:tab/>
        <w:t>140,000</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i/>
          <w:u w:val="single"/>
        </w:rPr>
        <w:t>(b)</w:t>
      </w:r>
      <w:r w:rsidRPr="00AB5300">
        <w:rPr>
          <w:rFonts w:cs="Times New Roman"/>
          <w:i/>
          <w:u w:val="single"/>
        </w:rPr>
        <w:tab/>
        <w:t>Disaster Recovery Integration</w:t>
      </w:r>
      <w:r w:rsidRPr="00AB5300">
        <w:rPr>
          <w:rFonts w:cs="Times New Roman"/>
          <w:i/>
          <w:u w:val="single"/>
        </w:rPr>
        <w:tab/>
        <w:t>$</w:t>
      </w:r>
      <w:r w:rsidRPr="00AB5300">
        <w:rPr>
          <w:rFonts w:cs="Times New Roman"/>
          <w:i/>
          <w:u w:val="single"/>
        </w:rPr>
        <w:tab/>
        <w:t>500,000</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i/>
          <w:u w:val="single"/>
        </w:rPr>
        <w:t>(14)</w:t>
      </w:r>
      <w:r w:rsidRPr="00AB5300">
        <w:rPr>
          <w:rFonts w:cs="Times New Roman"/>
          <w:i/>
          <w:u w:val="single"/>
        </w:rPr>
        <w:tab/>
        <w:t>E240 - Office of Adjutant General</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i/>
          <w:u w:val="single"/>
        </w:rPr>
        <w:t>(a)</w:t>
      </w:r>
      <w:r w:rsidRPr="00AB5300">
        <w:rPr>
          <w:rFonts w:cs="Times New Roman"/>
          <w:i/>
          <w:u w:val="single"/>
        </w:rPr>
        <w:tab/>
        <w:t>Youth Challenge - POST Challenge</w:t>
      </w:r>
      <w:r w:rsidRPr="00AB5300">
        <w:rPr>
          <w:rFonts w:cs="Times New Roman"/>
          <w:i/>
          <w:u w:val="single"/>
        </w:rPr>
        <w:tab/>
        <w:t>$</w:t>
      </w:r>
      <w:r w:rsidRPr="00AB5300">
        <w:rPr>
          <w:rFonts w:cs="Times New Roman"/>
          <w:i/>
          <w:u w:val="single"/>
        </w:rPr>
        <w:tab/>
        <w:t>500,000</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i/>
        </w:rPr>
        <w:tab/>
      </w:r>
      <w:r w:rsidRPr="00AB5300">
        <w:rPr>
          <w:rFonts w:cs="Times New Roman"/>
          <w:i/>
        </w:rPr>
        <w:tab/>
      </w:r>
      <w:r w:rsidRPr="00AB5300">
        <w:rPr>
          <w:rFonts w:cs="Times New Roman"/>
          <w:i/>
        </w:rPr>
        <w:tab/>
      </w:r>
      <w:r w:rsidRPr="00AB5300">
        <w:rPr>
          <w:rFonts w:cs="Times New Roman"/>
          <w:i/>
        </w:rPr>
        <w:tab/>
      </w:r>
      <w:r w:rsidRPr="00AB5300">
        <w:rPr>
          <w:rFonts w:cs="Times New Roman"/>
          <w:i/>
        </w:rPr>
        <w:tab/>
      </w:r>
      <w:r w:rsidRPr="00AB5300">
        <w:rPr>
          <w:rFonts w:cs="Times New Roman"/>
          <w:i/>
        </w:rPr>
        <w:tab/>
      </w:r>
      <w:r w:rsidRPr="00AB5300">
        <w:rPr>
          <w:rFonts w:cs="Times New Roman"/>
          <w:i/>
          <w:u w:val="single"/>
        </w:rPr>
        <w:t>(b)</w:t>
      </w:r>
      <w:r w:rsidRPr="00AB5300">
        <w:rPr>
          <w:rFonts w:cs="Times New Roman"/>
          <w:i/>
          <w:u w:val="single"/>
        </w:rPr>
        <w:tab/>
      </w:r>
      <w:proofErr w:type="spellStart"/>
      <w:r w:rsidRPr="00AB5300">
        <w:rPr>
          <w:rFonts w:cs="Times New Roman"/>
          <w:i/>
          <w:u w:val="single"/>
        </w:rPr>
        <w:t>EMD</w:t>
      </w:r>
      <w:proofErr w:type="spellEnd"/>
      <w:r w:rsidRPr="00AB5300">
        <w:rPr>
          <w:rFonts w:cs="Times New Roman"/>
          <w:i/>
          <w:u w:val="single"/>
        </w:rPr>
        <w:t>-Hazard Mitigation Planning Grant and Enhanced Emergency Services</w:t>
      </w:r>
      <w:r w:rsidRPr="00AB5300">
        <w:rPr>
          <w:rFonts w:cs="Times New Roman"/>
          <w:i/>
          <w:u w:val="single"/>
        </w:rPr>
        <w:tab/>
        <w:t>$</w:t>
      </w:r>
      <w:r w:rsidRPr="00AB5300">
        <w:rPr>
          <w:rFonts w:cs="Times New Roman"/>
          <w:i/>
          <w:u w:val="single"/>
        </w:rPr>
        <w:tab/>
        <w:t>580,000</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i/>
        </w:rPr>
        <w:tab/>
      </w:r>
      <w:r w:rsidRPr="00AB5300">
        <w:rPr>
          <w:rFonts w:cs="Times New Roman"/>
          <w:i/>
        </w:rPr>
        <w:tab/>
      </w:r>
      <w:r w:rsidRPr="00AB5300">
        <w:rPr>
          <w:rFonts w:cs="Times New Roman"/>
          <w:i/>
        </w:rPr>
        <w:tab/>
      </w:r>
      <w:r w:rsidRPr="00AB5300">
        <w:rPr>
          <w:rFonts w:cs="Times New Roman"/>
          <w:i/>
        </w:rPr>
        <w:tab/>
      </w:r>
      <w:r w:rsidRPr="00AB5300">
        <w:rPr>
          <w:rFonts w:cs="Times New Roman"/>
          <w:i/>
        </w:rPr>
        <w:tab/>
      </w:r>
      <w:r w:rsidRPr="00AB5300">
        <w:rPr>
          <w:rFonts w:cs="Times New Roman"/>
          <w:i/>
        </w:rPr>
        <w:tab/>
      </w:r>
      <w:r w:rsidRPr="00AB5300">
        <w:rPr>
          <w:rFonts w:cs="Times New Roman"/>
          <w:i/>
          <w:u w:val="single"/>
        </w:rPr>
        <w:t>(c)</w:t>
      </w:r>
      <w:r w:rsidRPr="00AB5300">
        <w:rPr>
          <w:rFonts w:cs="Times New Roman"/>
          <w:i/>
          <w:u w:val="single"/>
        </w:rPr>
        <w:tab/>
        <w:t>SC Military Museum</w:t>
      </w:r>
      <w:r w:rsidRPr="00AB5300">
        <w:rPr>
          <w:rFonts w:cs="Times New Roman"/>
          <w:i/>
          <w:u w:val="single"/>
        </w:rPr>
        <w:tab/>
        <w:t>$</w:t>
      </w:r>
      <w:r w:rsidRPr="00AB5300">
        <w:rPr>
          <w:rFonts w:cs="Times New Roman"/>
          <w:i/>
          <w:u w:val="single"/>
        </w:rPr>
        <w:tab/>
        <w:t>760,000</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i/>
        </w:rPr>
        <w:tab/>
      </w:r>
      <w:r w:rsidRPr="00AB5300">
        <w:rPr>
          <w:rFonts w:cs="Times New Roman"/>
          <w:i/>
        </w:rPr>
        <w:tab/>
      </w:r>
      <w:r w:rsidRPr="00AB5300">
        <w:rPr>
          <w:rFonts w:cs="Times New Roman"/>
          <w:i/>
        </w:rPr>
        <w:tab/>
      </w:r>
      <w:r w:rsidRPr="00AB5300">
        <w:rPr>
          <w:rFonts w:cs="Times New Roman"/>
          <w:i/>
        </w:rPr>
        <w:tab/>
      </w:r>
      <w:r w:rsidRPr="00AB5300">
        <w:rPr>
          <w:rFonts w:cs="Times New Roman"/>
          <w:i/>
        </w:rPr>
        <w:tab/>
      </w:r>
      <w:r w:rsidRPr="00AB5300">
        <w:rPr>
          <w:rFonts w:cs="Times New Roman"/>
          <w:i/>
        </w:rPr>
        <w:tab/>
      </w:r>
      <w:r w:rsidRPr="00AB5300">
        <w:rPr>
          <w:rFonts w:cs="Times New Roman"/>
          <w:i/>
          <w:u w:val="single"/>
        </w:rPr>
        <w:t>(d)</w:t>
      </w:r>
      <w:r w:rsidRPr="00AB5300">
        <w:rPr>
          <w:rFonts w:cs="Times New Roman"/>
          <w:i/>
          <w:u w:val="single"/>
        </w:rPr>
        <w:tab/>
        <w:t>Shaw Airforce Base/City of Sumter Main Gate Refurbishment</w:t>
      </w:r>
      <w:r w:rsidRPr="00AB5300">
        <w:rPr>
          <w:rFonts w:cs="Times New Roman"/>
          <w:i/>
          <w:u w:val="single"/>
        </w:rPr>
        <w:tab/>
        <w:t>$</w:t>
      </w:r>
      <w:r w:rsidRPr="00AB5300">
        <w:rPr>
          <w:rFonts w:cs="Times New Roman"/>
          <w:i/>
          <w:u w:val="single"/>
        </w:rPr>
        <w:tab/>
        <w:t>150,000</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i/>
        </w:rPr>
        <w:tab/>
      </w:r>
      <w:r w:rsidRPr="00AB5300">
        <w:rPr>
          <w:rFonts w:cs="Times New Roman"/>
          <w:i/>
        </w:rPr>
        <w:tab/>
      </w:r>
      <w:r w:rsidRPr="00AB5300">
        <w:rPr>
          <w:rFonts w:cs="Times New Roman"/>
          <w:i/>
        </w:rPr>
        <w:tab/>
      </w:r>
      <w:r w:rsidRPr="00AB5300">
        <w:rPr>
          <w:rFonts w:cs="Times New Roman"/>
          <w:i/>
        </w:rPr>
        <w:tab/>
      </w:r>
      <w:r w:rsidRPr="00AB5300">
        <w:rPr>
          <w:rFonts w:cs="Times New Roman"/>
          <w:i/>
        </w:rPr>
        <w:tab/>
      </w:r>
      <w:r w:rsidRPr="00AB5300">
        <w:rPr>
          <w:rFonts w:cs="Times New Roman"/>
          <w:i/>
        </w:rPr>
        <w:tab/>
      </w:r>
      <w:r w:rsidRPr="00AB5300">
        <w:rPr>
          <w:rFonts w:cs="Times New Roman"/>
          <w:i/>
          <w:u w:val="single"/>
        </w:rPr>
        <w:t>(e)</w:t>
      </w:r>
      <w:r w:rsidRPr="00AB5300">
        <w:rPr>
          <w:rFonts w:cs="Times New Roman"/>
          <w:i/>
          <w:u w:val="single"/>
        </w:rPr>
        <w:tab/>
        <w:t>Town of Nichols Loan</w:t>
      </w:r>
      <w:r w:rsidRPr="00AB5300">
        <w:rPr>
          <w:rFonts w:cs="Times New Roman"/>
          <w:i/>
          <w:u w:val="single"/>
        </w:rPr>
        <w:tab/>
        <w:t>$</w:t>
      </w:r>
      <w:r w:rsidRPr="00AB5300">
        <w:rPr>
          <w:rFonts w:cs="Times New Roman"/>
          <w:i/>
          <w:u w:val="single"/>
        </w:rPr>
        <w:tab/>
        <w:t>700,000</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i/>
        </w:rPr>
        <w:tab/>
      </w:r>
      <w:r w:rsidRPr="00AB5300">
        <w:rPr>
          <w:rFonts w:cs="Times New Roman"/>
          <w:i/>
        </w:rPr>
        <w:tab/>
      </w:r>
      <w:r w:rsidRPr="00AB5300">
        <w:rPr>
          <w:rFonts w:cs="Times New Roman"/>
          <w:i/>
        </w:rPr>
        <w:tab/>
      </w:r>
      <w:r w:rsidRPr="00AB5300">
        <w:rPr>
          <w:rFonts w:cs="Times New Roman"/>
          <w:i/>
        </w:rPr>
        <w:tab/>
      </w:r>
      <w:r w:rsidRPr="00AB5300">
        <w:rPr>
          <w:rFonts w:cs="Times New Roman"/>
          <w:i/>
        </w:rPr>
        <w:tab/>
      </w:r>
      <w:r w:rsidRPr="00AB5300">
        <w:rPr>
          <w:rFonts w:cs="Times New Roman"/>
          <w:i/>
        </w:rPr>
        <w:tab/>
      </w:r>
      <w:r w:rsidRPr="00AB5300">
        <w:rPr>
          <w:rFonts w:cs="Times New Roman"/>
          <w:i/>
          <w:u w:val="single"/>
        </w:rPr>
        <w:t>(f)</w:t>
      </w:r>
      <w:r w:rsidRPr="00AB5300">
        <w:rPr>
          <w:rFonts w:cs="Times New Roman"/>
          <w:i/>
          <w:u w:val="single"/>
        </w:rPr>
        <w:tab/>
      </w:r>
      <w:r w:rsidRPr="00AB5300">
        <w:rPr>
          <w:rFonts w:cs="Times New Roman"/>
          <w:i/>
          <w:u w:val="single"/>
        </w:rPr>
        <w:tab/>
        <w:t>2014 Winter Storm Local Matching Funds</w:t>
      </w:r>
      <w:r w:rsidRPr="00AB5300">
        <w:rPr>
          <w:rFonts w:cs="Times New Roman"/>
          <w:i/>
          <w:u w:val="single"/>
        </w:rPr>
        <w:tab/>
        <w:t>$</w:t>
      </w:r>
      <w:r w:rsidRPr="00AB5300">
        <w:rPr>
          <w:rFonts w:cs="Times New Roman"/>
          <w:i/>
          <w:u w:val="single"/>
        </w:rPr>
        <w:tab/>
        <w:t>3,826,031</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i/>
          <w:u w:val="single"/>
        </w:rPr>
        <w:t xml:space="preserve">(14.1)  The </w:t>
      </w:r>
      <w:r w:rsidRPr="00AB5300">
        <w:rPr>
          <w:rFonts w:cs="Times New Roman"/>
          <w:bCs/>
          <w:i/>
          <w:u w:val="single"/>
        </w:rPr>
        <w:t>funds</w:t>
      </w:r>
      <w:r w:rsidRPr="00AB5300">
        <w:rPr>
          <w:rFonts w:cs="Times New Roman"/>
          <w:i/>
          <w:u w:val="single"/>
        </w:rPr>
        <w:t xml:space="preserve"> appropriated to the Office of Adjutant General in item (14)(e) for Town of Nichols Loan, shall be used for recovery expenses associated with the aftermath of Hurricane Matthew, including, but not limited to, the repair or replacement of equipment, vehicles, and physical infrastructure.  Upon receipt of the loan, the Town of Nichols shall apply for any and all sources of federal disaster relief funds.  The Town of Nichols shall repay the $700,000 loan, free of interest, to the State Treasurer with the federal disaster relief funds within ninety days of receipt.  However, if the Town of Nichols has not received federal funds to repay the loan at the close of thirty-six months after receiving the loan, the loan shall be forgiven.</w:t>
      </w:r>
    </w:p>
    <w:p w:rsidR="00FA5B00" w:rsidRPr="00AB5300" w:rsidRDefault="00FA5B00" w:rsidP="00FA5B00">
      <w:pPr>
        <w:tabs>
          <w:tab w:val="left" w:pos="216"/>
          <w:tab w:val="left" w:pos="432"/>
          <w:tab w:val="left" w:pos="630"/>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i/>
          <w:u w:val="single"/>
        </w:rPr>
        <w:t xml:space="preserve">(14.2)  The </w:t>
      </w:r>
      <w:r w:rsidRPr="00AB5300">
        <w:rPr>
          <w:rFonts w:cs="Times New Roman"/>
          <w:bCs/>
          <w:i/>
          <w:u w:val="single"/>
        </w:rPr>
        <w:t>funds</w:t>
      </w:r>
      <w:r w:rsidRPr="00AB5300">
        <w:rPr>
          <w:rFonts w:cs="Times New Roman"/>
          <w:i/>
          <w:u w:val="single"/>
        </w:rPr>
        <w:t xml:space="preserve"> appropriated to the Office of Adjutant General in item (14)(f) for 2014 Winter Storm Local Matching Funds, shall be disbursed to eligible counties and municipalities to offset storm cleanup expenses associated with the 2014 Winter Storm during states of emergency declared by Executive Orders 2014-06 and 2014-11.  A county or municipality is eligible for disbursement if the county or municipality was eligible for reimbursement by the Federal Emergency Management Agency (FEMA), but was not reimbursed due to local match requirements.  The amount reimbursed to each eligible county or municipality shall not exceed more </w:t>
      </w:r>
      <w:r w:rsidRPr="00AB5300">
        <w:rPr>
          <w:rFonts w:cs="Times New Roman"/>
          <w:i/>
          <w:u w:val="single"/>
        </w:rPr>
        <w:lastRenderedPageBreak/>
        <w:t>than thirty-three percent of the county or municipality’s remaining unreimbursed total non-federal aid share from the 2014 Winter Storm.</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i/>
          <w:u w:val="single"/>
        </w:rPr>
        <w:t>(15)</w:t>
      </w:r>
      <w:r w:rsidRPr="00AB5300">
        <w:rPr>
          <w:rFonts w:cs="Times New Roman"/>
          <w:i/>
          <w:u w:val="single"/>
        </w:rPr>
        <w:tab/>
        <w:t>E200 - Office of the Attorney General</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proofErr w:type="spellStart"/>
      <w:r w:rsidRPr="00AB5300">
        <w:rPr>
          <w:rFonts w:cs="Times New Roman"/>
          <w:i/>
          <w:u w:val="single"/>
        </w:rPr>
        <w:t>ICAC</w:t>
      </w:r>
      <w:proofErr w:type="spellEnd"/>
      <w:r w:rsidRPr="00AB5300">
        <w:rPr>
          <w:rFonts w:cs="Times New Roman"/>
          <w:i/>
          <w:u w:val="single"/>
        </w:rPr>
        <w:t xml:space="preserve"> Equipment, Training, and Operations</w:t>
      </w:r>
      <w:r w:rsidRPr="00AB5300">
        <w:rPr>
          <w:rFonts w:cs="Times New Roman"/>
          <w:i/>
          <w:u w:val="single"/>
        </w:rPr>
        <w:tab/>
        <w:t>$</w:t>
      </w:r>
      <w:r w:rsidRPr="00AB5300">
        <w:rPr>
          <w:rFonts w:cs="Times New Roman"/>
          <w:i/>
          <w:u w:val="single"/>
        </w:rPr>
        <w:tab/>
        <w:t>150,000</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i/>
          <w:u w:val="single"/>
        </w:rPr>
        <w:t>(16)</w:t>
      </w:r>
      <w:r w:rsidRPr="00AB5300">
        <w:rPr>
          <w:rFonts w:cs="Times New Roman"/>
          <w:i/>
          <w:u w:val="single"/>
        </w:rPr>
        <w:tab/>
        <w:t>U300 - Division of Aeronautics</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i/>
          <w:u w:val="single"/>
        </w:rPr>
        <w:t>(a)</w:t>
      </w:r>
      <w:r w:rsidRPr="00AB5300">
        <w:rPr>
          <w:rFonts w:cs="Times New Roman"/>
          <w:i/>
          <w:u w:val="single"/>
        </w:rPr>
        <w:tab/>
        <w:t>Security System</w:t>
      </w:r>
      <w:r w:rsidRPr="00AB5300">
        <w:rPr>
          <w:rFonts w:cs="Times New Roman"/>
          <w:i/>
          <w:u w:val="single"/>
        </w:rPr>
        <w:tab/>
        <w:t>$</w:t>
      </w:r>
      <w:r w:rsidRPr="00AB5300">
        <w:rPr>
          <w:rFonts w:cs="Times New Roman"/>
          <w:i/>
          <w:u w:val="single"/>
        </w:rPr>
        <w:tab/>
        <w:t>100,000</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i/>
          <w:u w:val="single"/>
        </w:rPr>
        <w:t>(b)</w:t>
      </w:r>
      <w:r w:rsidRPr="00AB5300">
        <w:rPr>
          <w:rFonts w:cs="Times New Roman"/>
          <w:i/>
          <w:u w:val="single"/>
        </w:rPr>
        <w:tab/>
        <w:t>Airline Recruitment and Retention</w:t>
      </w:r>
      <w:r w:rsidRPr="00AB5300">
        <w:rPr>
          <w:rFonts w:cs="Times New Roman"/>
          <w:i/>
          <w:u w:val="single"/>
        </w:rPr>
        <w:tab/>
        <w:t>$</w:t>
      </w:r>
      <w:r w:rsidRPr="00AB5300">
        <w:rPr>
          <w:rFonts w:cs="Times New Roman"/>
          <w:i/>
          <w:u w:val="single"/>
        </w:rPr>
        <w:tab/>
        <w:t>1</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i/>
          <w:u w:val="single"/>
        </w:rPr>
        <w:t>(17)</w:t>
      </w:r>
      <w:r w:rsidRPr="00AB5300">
        <w:rPr>
          <w:rFonts w:cs="Times New Roman"/>
          <w:i/>
          <w:u w:val="single"/>
        </w:rPr>
        <w:tab/>
        <w:t>H750 - School for the Deaf and the Blind</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i/>
          <w:u w:val="single"/>
        </w:rPr>
        <w:t>Campus Facility Plan</w:t>
      </w:r>
      <w:r w:rsidRPr="00AB5300">
        <w:rPr>
          <w:rFonts w:cs="Times New Roman"/>
          <w:i/>
          <w:u w:val="single"/>
        </w:rPr>
        <w:tab/>
        <w:t>$</w:t>
      </w:r>
      <w:r w:rsidRPr="00AB5300">
        <w:rPr>
          <w:rFonts w:cs="Times New Roman"/>
          <w:i/>
          <w:u w:val="single"/>
        </w:rPr>
        <w:tab/>
        <w:t>150,000</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i/>
          <w:u w:val="single"/>
        </w:rPr>
        <w:t>(18)</w:t>
      </w:r>
      <w:r w:rsidRPr="00AB5300">
        <w:rPr>
          <w:rFonts w:cs="Times New Roman"/>
          <w:i/>
          <w:u w:val="single"/>
        </w:rPr>
        <w:tab/>
        <w:t>H710 - Wil Lou Gray Opportunity School</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i/>
          <w:u w:val="single"/>
        </w:rPr>
        <w:t>(a)</w:t>
      </w:r>
      <w:r w:rsidRPr="00AB5300">
        <w:rPr>
          <w:rFonts w:cs="Times New Roman"/>
          <w:i/>
          <w:u w:val="single"/>
        </w:rPr>
        <w:tab/>
        <w:t>Underground Utilities</w:t>
      </w:r>
      <w:r w:rsidRPr="00AB5300">
        <w:rPr>
          <w:rFonts w:cs="Times New Roman"/>
          <w:i/>
          <w:u w:val="single"/>
        </w:rPr>
        <w:tab/>
        <w:t>$</w:t>
      </w:r>
      <w:r w:rsidRPr="00AB5300">
        <w:rPr>
          <w:rFonts w:cs="Times New Roman"/>
          <w:i/>
          <w:u w:val="single"/>
        </w:rPr>
        <w:tab/>
        <w:t>100,000</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i/>
          <w:u w:val="single"/>
        </w:rPr>
        <w:t>(b)</w:t>
      </w:r>
      <w:r w:rsidRPr="00AB5300">
        <w:rPr>
          <w:rFonts w:cs="Times New Roman"/>
          <w:i/>
          <w:u w:val="single"/>
        </w:rPr>
        <w:tab/>
        <w:t>HVAC</w:t>
      </w:r>
      <w:r w:rsidRPr="00AB5300">
        <w:rPr>
          <w:rFonts w:cs="Times New Roman"/>
          <w:i/>
          <w:u w:val="single"/>
        </w:rPr>
        <w:tab/>
        <w:t>$</w:t>
      </w:r>
      <w:r w:rsidRPr="00AB5300">
        <w:rPr>
          <w:rFonts w:cs="Times New Roman"/>
          <w:i/>
          <w:u w:val="single"/>
        </w:rPr>
        <w:tab/>
        <w:t>80,000</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i/>
          <w:u w:val="single"/>
        </w:rPr>
        <w:t>(19)</w:t>
      </w:r>
      <w:r w:rsidRPr="00AB5300">
        <w:rPr>
          <w:rFonts w:cs="Times New Roman"/>
          <w:i/>
          <w:u w:val="single"/>
        </w:rPr>
        <w:tab/>
        <w:t>A170 - Legislative Services</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i/>
          <w:u w:val="single"/>
        </w:rPr>
        <w:t>IT Disaster Recovery</w:t>
      </w:r>
      <w:r w:rsidRPr="00AB5300">
        <w:rPr>
          <w:rFonts w:cs="Times New Roman"/>
          <w:i/>
          <w:u w:val="single"/>
        </w:rPr>
        <w:tab/>
        <w:t>$</w:t>
      </w:r>
      <w:r w:rsidRPr="00AB5300">
        <w:rPr>
          <w:rFonts w:cs="Times New Roman"/>
          <w:i/>
          <w:u w:val="single"/>
        </w:rPr>
        <w:tab/>
        <w:t>500,000</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i/>
          <w:u w:val="single"/>
        </w:rPr>
        <w:t>(20)</w:t>
      </w:r>
      <w:r w:rsidRPr="00AB5300">
        <w:rPr>
          <w:rFonts w:cs="Times New Roman"/>
          <w:i/>
          <w:u w:val="single"/>
        </w:rPr>
        <w:tab/>
        <w:t>H790 - Department of Archives and History</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i/>
          <w:u w:val="single"/>
        </w:rPr>
        <w:t>(a)</w:t>
      </w:r>
      <w:r w:rsidRPr="00AB5300">
        <w:rPr>
          <w:rFonts w:cs="Times New Roman"/>
          <w:i/>
          <w:u w:val="single"/>
        </w:rPr>
        <w:tab/>
        <w:t>Conservation of South Carolina’s Constitutions</w:t>
      </w:r>
      <w:r w:rsidRPr="00AB5300">
        <w:rPr>
          <w:rFonts w:cs="Times New Roman"/>
          <w:i/>
          <w:u w:val="single"/>
        </w:rPr>
        <w:tab/>
        <w:t>$</w:t>
      </w:r>
      <w:r w:rsidRPr="00AB5300">
        <w:rPr>
          <w:rFonts w:cs="Times New Roman"/>
          <w:i/>
          <w:u w:val="single"/>
        </w:rPr>
        <w:tab/>
        <w:t>200,000</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i/>
        </w:rPr>
        <w:tab/>
      </w:r>
      <w:r w:rsidRPr="00AB5300">
        <w:rPr>
          <w:rFonts w:cs="Times New Roman"/>
          <w:i/>
        </w:rPr>
        <w:tab/>
      </w:r>
      <w:r w:rsidRPr="00AB5300">
        <w:rPr>
          <w:rFonts w:cs="Times New Roman"/>
          <w:i/>
        </w:rPr>
        <w:tab/>
      </w:r>
      <w:r w:rsidRPr="00AB5300">
        <w:rPr>
          <w:rFonts w:cs="Times New Roman"/>
          <w:i/>
        </w:rPr>
        <w:tab/>
      </w:r>
      <w:r w:rsidRPr="00AB5300">
        <w:rPr>
          <w:rFonts w:cs="Times New Roman"/>
          <w:i/>
        </w:rPr>
        <w:tab/>
      </w:r>
      <w:r w:rsidRPr="00AB5300">
        <w:rPr>
          <w:rFonts w:cs="Times New Roman"/>
          <w:i/>
        </w:rPr>
        <w:tab/>
      </w:r>
      <w:r w:rsidRPr="00AB5300">
        <w:rPr>
          <w:rFonts w:cs="Times New Roman"/>
          <w:i/>
          <w:u w:val="single"/>
        </w:rPr>
        <w:t>(b)</w:t>
      </w:r>
      <w:r w:rsidRPr="00AB5300">
        <w:rPr>
          <w:rFonts w:cs="Times New Roman"/>
          <w:i/>
          <w:u w:val="single"/>
        </w:rPr>
        <w:tab/>
        <w:t>Charleston Library Society Beaux Arts Building</w:t>
      </w:r>
      <w:r w:rsidRPr="00AB5300">
        <w:rPr>
          <w:rFonts w:cs="Times New Roman"/>
          <w:i/>
          <w:u w:val="single"/>
        </w:rPr>
        <w:tab/>
        <w:t>$</w:t>
      </w:r>
      <w:r w:rsidRPr="00AB5300">
        <w:rPr>
          <w:rFonts w:cs="Times New Roman"/>
          <w:i/>
          <w:u w:val="single"/>
        </w:rPr>
        <w:tab/>
        <w:t>100,000</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i/>
          <w:u w:val="single"/>
        </w:rPr>
        <w:t>(21)</w:t>
      </w:r>
      <w:r w:rsidRPr="00AB5300">
        <w:rPr>
          <w:rFonts w:cs="Times New Roman"/>
          <w:i/>
          <w:u w:val="single"/>
        </w:rPr>
        <w:tab/>
        <w:t>H870 - State Library</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i/>
          <w:u w:val="single"/>
        </w:rPr>
        <w:t>Building Maintenance</w:t>
      </w:r>
      <w:r w:rsidRPr="00AB5300">
        <w:rPr>
          <w:rFonts w:cs="Times New Roman"/>
          <w:i/>
          <w:u w:val="single"/>
        </w:rPr>
        <w:tab/>
        <w:t>$</w:t>
      </w:r>
      <w:r w:rsidRPr="00AB5300">
        <w:rPr>
          <w:rFonts w:cs="Times New Roman"/>
          <w:i/>
          <w:u w:val="single"/>
        </w:rPr>
        <w:tab/>
        <w:t>90,000</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i/>
          <w:u w:val="single"/>
        </w:rPr>
        <w:t>(22)</w:t>
      </w:r>
      <w:r w:rsidRPr="00AB5300">
        <w:rPr>
          <w:rFonts w:cs="Times New Roman"/>
          <w:i/>
          <w:u w:val="single"/>
        </w:rPr>
        <w:tab/>
        <w:t>H630 - Department of Education</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i/>
          <w:u w:val="single"/>
        </w:rPr>
        <w:t>GSAH - Core Switch Replacement</w:t>
      </w:r>
      <w:r w:rsidRPr="00AB5300">
        <w:rPr>
          <w:rFonts w:cs="Times New Roman"/>
          <w:i/>
          <w:u w:val="single"/>
        </w:rPr>
        <w:tab/>
        <w:t>$</w:t>
      </w:r>
      <w:r w:rsidRPr="00AB5300">
        <w:rPr>
          <w:rFonts w:cs="Times New Roman"/>
          <w:i/>
          <w:u w:val="single"/>
        </w:rPr>
        <w:tab/>
        <w:t>60,000</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i/>
          <w:u w:val="single"/>
        </w:rPr>
        <w:t>(23)</w:t>
      </w:r>
      <w:r w:rsidRPr="00AB5300">
        <w:rPr>
          <w:rFonts w:cs="Times New Roman"/>
          <w:i/>
          <w:u w:val="single"/>
        </w:rPr>
        <w:tab/>
        <w:t>R520 - State Ethics Commission</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i/>
          <w:u w:val="single"/>
        </w:rPr>
        <w:t>(a)</w:t>
      </w:r>
      <w:r w:rsidRPr="00AB5300">
        <w:rPr>
          <w:rFonts w:cs="Times New Roman"/>
          <w:i/>
          <w:u w:val="single"/>
        </w:rPr>
        <w:tab/>
        <w:t>Additional Office Space/Rent Increase</w:t>
      </w:r>
      <w:r w:rsidRPr="00AB5300">
        <w:rPr>
          <w:rFonts w:cs="Times New Roman"/>
          <w:i/>
          <w:u w:val="single"/>
        </w:rPr>
        <w:tab/>
        <w:t>$</w:t>
      </w:r>
      <w:r w:rsidRPr="00AB5300">
        <w:rPr>
          <w:rFonts w:cs="Times New Roman"/>
          <w:i/>
          <w:u w:val="single"/>
        </w:rPr>
        <w:tab/>
        <w:t>15,000</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i/>
          <w:u w:val="single"/>
        </w:rPr>
        <w:t>(b)</w:t>
      </w:r>
      <w:r w:rsidRPr="00AB5300">
        <w:rPr>
          <w:rFonts w:cs="Times New Roman"/>
          <w:i/>
          <w:u w:val="single"/>
        </w:rPr>
        <w:tab/>
        <w:t>New Administrative Assistants Operating Expenses</w:t>
      </w:r>
      <w:r w:rsidRPr="00AB5300">
        <w:rPr>
          <w:rFonts w:cs="Times New Roman"/>
          <w:i/>
          <w:u w:val="single"/>
        </w:rPr>
        <w:tab/>
        <w:t>$</w:t>
      </w:r>
      <w:r w:rsidRPr="00AB5300">
        <w:rPr>
          <w:rFonts w:cs="Times New Roman"/>
          <w:i/>
          <w:u w:val="single"/>
        </w:rPr>
        <w:tab/>
        <w:t>10,000</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i/>
          <w:u w:val="single"/>
        </w:rPr>
        <w:t>(24)</w:t>
      </w:r>
      <w:r w:rsidRPr="00AB5300">
        <w:rPr>
          <w:rFonts w:cs="Times New Roman"/>
          <w:i/>
          <w:u w:val="single"/>
        </w:rPr>
        <w:tab/>
        <w:t>K050 - Department of Public Safety</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i/>
          <w:u w:val="single"/>
        </w:rPr>
        <w:t>Local Law Enforcement Grants</w:t>
      </w:r>
      <w:r w:rsidRPr="00AB5300">
        <w:rPr>
          <w:rFonts w:cs="Times New Roman"/>
          <w:i/>
          <w:u w:val="single"/>
        </w:rPr>
        <w:tab/>
        <w:t>$</w:t>
      </w:r>
      <w:r w:rsidRPr="00AB5300">
        <w:rPr>
          <w:rFonts w:cs="Times New Roman"/>
          <w:i/>
          <w:u w:val="single"/>
        </w:rPr>
        <w:tab/>
        <w:t>100,000</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i/>
        </w:rPr>
        <w:tab/>
      </w:r>
      <w:r w:rsidRPr="00AB5300">
        <w:rPr>
          <w:rFonts w:cs="Times New Roman"/>
          <w:i/>
        </w:rPr>
        <w:tab/>
      </w:r>
      <w:r w:rsidRPr="00AB5300">
        <w:rPr>
          <w:rFonts w:cs="Times New Roman"/>
          <w:i/>
        </w:rPr>
        <w:tab/>
      </w:r>
      <w:r w:rsidRPr="00AB5300">
        <w:rPr>
          <w:rFonts w:cs="Times New Roman"/>
          <w:i/>
          <w:u w:val="single"/>
        </w:rPr>
        <w:t>(25)</w:t>
      </w:r>
      <w:r w:rsidRPr="00AB5300">
        <w:rPr>
          <w:rFonts w:cs="Times New Roman"/>
          <w:i/>
          <w:u w:val="single"/>
        </w:rPr>
        <w:tab/>
        <w:t>N080 - Department of Probation, Parole and Pardon Services</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i/>
        </w:rPr>
        <w:tab/>
      </w:r>
      <w:r w:rsidRPr="00AB5300">
        <w:rPr>
          <w:rFonts w:cs="Times New Roman"/>
          <w:i/>
        </w:rPr>
        <w:tab/>
      </w:r>
      <w:r w:rsidRPr="00AB5300">
        <w:rPr>
          <w:rFonts w:cs="Times New Roman"/>
          <w:i/>
        </w:rPr>
        <w:tab/>
      </w:r>
      <w:r w:rsidRPr="00AB5300">
        <w:rPr>
          <w:rFonts w:cs="Times New Roman"/>
          <w:i/>
        </w:rPr>
        <w:tab/>
      </w:r>
      <w:r w:rsidRPr="00AB5300">
        <w:rPr>
          <w:rFonts w:cs="Times New Roman"/>
          <w:i/>
        </w:rPr>
        <w:tab/>
      </w:r>
      <w:r w:rsidRPr="00AB5300">
        <w:rPr>
          <w:rFonts w:cs="Times New Roman"/>
          <w:i/>
        </w:rPr>
        <w:tab/>
      </w:r>
      <w:r w:rsidRPr="00AB5300">
        <w:rPr>
          <w:rFonts w:cs="Times New Roman"/>
          <w:i/>
          <w:u w:val="single"/>
        </w:rPr>
        <w:t>Offender Education and Reentry Initiative</w:t>
      </w:r>
      <w:r w:rsidRPr="00AB5300">
        <w:rPr>
          <w:rFonts w:cs="Times New Roman"/>
          <w:i/>
          <w:u w:val="single"/>
        </w:rPr>
        <w:tab/>
        <w:t>$</w:t>
      </w:r>
      <w:r w:rsidRPr="00AB5300">
        <w:rPr>
          <w:rFonts w:cs="Times New Roman"/>
          <w:i/>
          <w:u w:val="single"/>
        </w:rPr>
        <w:tab/>
        <w:t>50,000</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i/>
          <w:u w:val="single"/>
        </w:rPr>
        <w:t>(26)</w:t>
      </w:r>
      <w:r w:rsidRPr="00AB5300">
        <w:rPr>
          <w:rFonts w:cs="Times New Roman"/>
          <w:i/>
          <w:u w:val="single"/>
        </w:rPr>
        <w:tab/>
        <w:t>H730 - Department of Vocational Rehabilitation</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rPr>
        <w:tab/>
      </w:r>
      <w:r w:rsidRPr="00AB5300">
        <w:rPr>
          <w:rFonts w:cs="Times New Roman"/>
          <w:i/>
          <w:u w:val="single"/>
        </w:rPr>
        <w:t>Lander Equestrian Center PTSD Pilot</w:t>
      </w:r>
      <w:r w:rsidRPr="00AB5300">
        <w:rPr>
          <w:rFonts w:cs="Times New Roman"/>
          <w:i/>
          <w:u w:val="single"/>
        </w:rPr>
        <w:tab/>
        <w:t>$</w:t>
      </w:r>
      <w:r w:rsidRPr="00AB5300">
        <w:rPr>
          <w:rFonts w:cs="Times New Roman"/>
          <w:i/>
          <w:u w:val="single"/>
        </w:rPr>
        <w:tab/>
        <w:t>100,000</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i/>
        </w:rPr>
        <w:tab/>
      </w:r>
      <w:r w:rsidRPr="00AB5300">
        <w:rPr>
          <w:rFonts w:cs="Times New Roman"/>
          <w:i/>
        </w:rPr>
        <w:tab/>
      </w:r>
      <w:r w:rsidRPr="00AB5300">
        <w:rPr>
          <w:rFonts w:cs="Times New Roman"/>
          <w:i/>
        </w:rPr>
        <w:tab/>
      </w:r>
      <w:r w:rsidRPr="00AB5300">
        <w:rPr>
          <w:rFonts w:cs="Times New Roman"/>
          <w:i/>
          <w:u w:val="single"/>
        </w:rPr>
        <w:t>(27)</w:t>
      </w:r>
      <w:r w:rsidRPr="00AB5300">
        <w:rPr>
          <w:rFonts w:cs="Times New Roman"/>
          <w:i/>
          <w:u w:val="single"/>
        </w:rPr>
        <w:tab/>
        <w:t>P240 - Department of Natural Resources</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i/>
        </w:rPr>
        <w:tab/>
      </w:r>
      <w:r w:rsidRPr="00AB5300">
        <w:rPr>
          <w:rFonts w:cs="Times New Roman"/>
          <w:i/>
        </w:rPr>
        <w:tab/>
      </w:r>
      <w:r w:rsidRPr="00AB5300">
        <w:rPr>
          <w:rFonts w:cs="Times New Roman"/>
          <w:i/>
        </w:rPr>
        <w:tab/>
      </w:r>
      <w:r w:rsidRPr="00AB5300">
        <w:rPr>
          <w:rFonts w:cs="Times New Roman"/>
          <w:i/>
        </w:rPr>
        <w:tab/>
      </w:r>
      <w:r w:rsidRPr="00AB5300">
        <w:rPr>
          <w:rFonts w:cs="Times New Roman"/>
          <w:i/>
        </w:rPr>
        <w:tab/>
      </w:r>
      <w:r w:rsidRPr="00AB5300">
        <w:rPr>
          <w:rFonts w:cs="Times New Roman"/>
          <w:i/>
        </w:rPr>
        <w:tab/>
      </w:r>
      <w:r w:rsidRPr="00AB5300">
        <w:rPr>
          <w:rFonts w:cs="Times New Roman"/>
          <w:i/>
          <w:u w:val="single"/>
        </w:rPr>
        <w:t>Outreach Programs</w:t>
      </w:r>
      <w:r w:rsidRPr="00AB5300">
        <w:rPr>
          <w:rFonts w:cs="Times New Roman"/>
          <w:i/>
          <w:u w:val="single"/>
        </w:rPr>
        <w:tab/>
        <w:t>$</w:t>
      </w:r>
      <w:r w:rsidRPr="00AB5300">
        <w:rPr>
          <w:rFonts w:cs="Times New Roman"/>
          <w:i/>
          <w:u w:val="single"/>
        </w:rPr>
        <w:tab/>
        <w:t>400,000</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i/>
        </w:rPr>
        <w:tab/>
      </w:r>
      <w:r w:rsidRPr="00AB5300">
        <w:rPr>
          <w:rFonts w:cs="Times New Roman"/>
          <w:i/>
        </w:rPr>
        <w:tab/>
      </w:r>
      <w:r w:rsidRPr="00AB5300">
        <w:rPr>
          <w:rFonts w:cs="Times New Roman"/>
          <w:i/>
        </w:rPr>
        <w:tab/>
      </w:r>
      <w:r w:rsidRPr="00AB5300">
        <w:rPr>
          <w:rFonts w:cs="Times New Roman"/>
          <w:i/>
          <w:u w:val="single"/>
        </w:rPr>
        <w:t>(28)</w:t>
      </w:r>
      <w:r w:rsidRPr="00AB5300">
        <w:rPr>
          <w:rFonts w:cs="Times New Roman"/>
          <w:i/>
          <w:u w:val="single"/>
        </w:rPr>
        <w:tab/>
        <w:t>R360 - Department of Labor, Licensing and Regulation</w:t>
      </w:r>
    </w:p>
    <w:p w:rsidR="00FA5B00" w:rsidRPr="00AB5300"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i/>
        </w:rPr>
        <w:tab/>
      </w:r>
      <w:r w:rsidRPr="00AB5300">
        <w:rPr>
          <w:rFonts w:cs="Times New Roman"/>
          <w:i/>
        </w:rPr>
        <w:tab/>
      </w:r>
      <w:r w:rsidRPr="00AB5300">
        <w:rPr>
          <w:rFonts w:cs="Times New Roman"/>
          <w:i/>
        </w:rPr>
        <w:tab/>
      </w:r>
      <w:r w:rsidRPr="00AB5300">
        <w:rPr>
          <w:rFonts w:cs="Times New Roman"/>
          <w:i/>
        </w:rPr>
        <w:tab/>
      </w:r>
      <w:r w:rsidRPr="00AB5300">
        <w:rPr>
          <w:rFonts w:cs="Times New Roman"/>
          <w:i/>
        </w:rPr>
        <w:tab/>
      </w:r>
      <w:r w:rsidRPr="00AB5300">
        <w:rPr>
          <w:rFonts w:cs="Times New Roman"/>
          <w:i/>
        </w:rPr>
        <w:tab/>
      </w:r>
      <w:r w:rsidRPr="00AB5300">
        <w:rPr>
          <w:rFonts w:cs="Times New Roman"/>
          <w:i/>
          <w:u w:val="single"/>
        </w:rPr>
        <w:t>Grants to Local Fire Districts</w:t>
      </w:r>
      <w:r w:rsidRPr="00AB5300">
        <w:rPr>
          <w:rFonts w:cs="Times New Roman"/>
          <w:i/>
          <w:u w:val="single"/>
        </w:rPr>
        <w:tab/>
        <w:t>$</w:t>
      </w:r>
      <w:r w:rsidRPr="00AB5300">
        <w:rPr>
          <w:rFonts w:cs="Times New Roman"/>
          <w:i/>
          <w:u w:val="single"/>
        </w:rPr>
        <w:tab/>
        <w:t>200,000</w:t>
      </w:r>
    </w:p>
    <w:p w:rsidR="00FA5B00" w:rsidRPr="005D6493" w:rsidRDefault="00FA5B00" w:rsidP="00FA5B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AB5300">
        <w:rPr>
          <w:rFonts w:cs="Times New Roman"/>
        </w:rPr>
        <w:tab/>
      </w:r>
      <w:r w:rsidRPr="00AB5300">
        <w:rPr>
          <w:rFonts w:cs="Times New Roman"/>
          <w:i/>
          <w:u w:val="single"/>
        </w:rPr>
        <w:t>(C)</w:t>
      </w:r>
      <w:r w:rsidRPr="00AB5300">
        <w:rPr>
          <w:rFonts w:cs="Times New Roman"/>
          <w:i/>
          <w:u w:val="single"/>
        </w:rPr>
        <w:tab/>
        <w:t>Unexpended funds appropriated pursuant to this provision may be carried forward to succeeding fiscal years and expended for the same purposes.</w:t>
      </w:r>
    </w:p>
    <w:p w:rsidR="004931D6" w:rsidRPr="009C5C5E" w:rsidRDefault="00A9603B" w:rsidP="00953A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9C5C5E">
        <w:rPr>
          <w:rFonts w:cs="Times New Roman"/>
          <w:b/>
          <w:color w:val="auto"/>
          <w:szCs w:val="22"/>
        </w:rPr>
        <w:lastRenderedPageBreak/>
        <w:t>END OF PART IB</w:t>
      </w:r>
    </w:p>
    <w:p w:rsidR="00A9603B" w:rsidRPr="009C5C5E" w:rsidRDefault="00A9603B" w:rsidP="005E300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t>All acts or parts of acts inconsistent with any of the provisions of Part IA</w:t>
      </w:r>
      <w:r w:rsidR="004931D6" w:rsidRPr="009C5C5E">
        <w:rPr>
          <w:rFonts w:cs="Times New Roman"/>
          <w:color w:val="auto"/>
          <w:szCs w:val="22"/>
        </w:rPr>
        <w:t xml:space="preserve"> </w:t>
      </w:r>
      <w:r w:rsidR="001A698F" w:rsidRPr="009C5C5E">
        <w:rPr>
          <w:rFonts w:cs="Times New Roman"/>
          <w:color w:val="auto"/>
          <w:szCs w:val="22"/>
        </w:rPr>
        <w:t xml:space="preserve">or </w:t>
      </w:r>
      <w:r w:rsidR="004931D6" w:rsidRPr="009C5C5E">
        <w:rPr>
          <w:rFonts w:cs="Times New Roman"/>
          <w:color w:val="auto"/>
          <w:szCs w:val="22"/>
        </w:rPr>
        <w:t>Part</w:t>
      </w:r>
      <w:r w:rsidR="00EC423B" w:rsidRPr="009C5C5E">
        <w:rPr>
          <w:rFonts w:cs="Times New Roman"/>
          <w:color w:val="auto"/>
          <w:szCs w:val="22"/>
        </w:rPr>
        <w:t xml:space="preserve"> </w:t>
      </w:r>
      <w:r w:rsidRPr="009C5C5E">
        <w:rPr>
          <w:rFonts w:cs="Times New Roman"/>
          <w:color w:val="auto"/>
          <w:szCs w:val="22"/>
        </w:rPr>
        <w:t>IB</w:t>
      </w:r>
      <w:r w:rsidR="004931D6" w:rsidRPr="009C5C5E">
        <w:rPr>
          <w:rFonts w:cs="Times New Roman"/>
          <w:color w:val="auto"/>
          <w:szCs w:val="22"/>
        </w:rPr>
        <w:t xml:space="preserve"> </w:t>
      </w:r>
      <w:r w:rsidRPr="009C5C5E">
        <w:rPr>
          <w:rFonts w:cs="Times New Roman"/>
          <w:color w:val="auto"/>
          <w:szCs w:val="22"/>
        </w:rPr>
        <w:t xml:space="preserve">of </w:t>
      </w:r>
      <w:r w:rsidR="00F409AB" w:rsidRPr="009C5C5E">
        <w:rPr>
          <w:rFonts w:cs="Times New Roman"/>
          <w:color w:val="auto"/>
          <w:szCs w:val="22"/>
        </w:rPr>
        <w:t>this act</w:t>
      </w:r>
      <w:r w:rsidRPr="009C5C5E">
        <w:rPr>
          <w:rFonts w:cs="Times New Roman"/>
          <w:color w:val="auto"/>
          <w:szCs w:val="22"/>
        </w:rPr>
        <w:t xml:space="preserve"> are suspended for Fiscal Year </w:t>
      </w:r>
      <w:r w:rsidR="0091343D" w:rsidRPr="009C5C5E">
        <w:rPr>
          <w:rFonts w:cs="Times New Roman"/>
          <w:color w:val="auto"/>
          <w:szCs w:val="22"/>
        </w:rPr>
        <w:t>201</w:t>
      </w:r>
      <w:r w:rsidR="004B2982" w:rsidRPr="009C5C5E">
        <w:rPr>
          <w:rFonts w:cs="Times New Roman"/>
          <w:color w:val="auto"/>
          <w:szCs w:val="22"/>
        </w:rPr>
        <w:t>7</w:t>
      </w:r>
      <w:r w:rsidR="0091343D" w:rsidRPr="009C5C5E">
        <w:rPr>
          <w:rFonts w:cs="Times New Roman"/>
          <w:color w:val="auto"/>
          <w:szCs w:val="22"/>
        </w:rPr>
        <w:t>-1</w:t>
      </w:r>
      <w:r w:rsidR="004B2982" w:rsidRPr="009C5C5E">
        <w:rPr>
          <w:rFonts w:cs="Times New Roman"/>
          <w:color w:val="auto"/>
          <w:szCs w:val="22"/>
        </w:rPr>
        <w:t>8</w:t>
      </w:r>
      <w:r w:rsidRPr="009C5C5E">
        <w:rPr>
          <w:rFonts w:cs="Times New Roman"/>
          <w:color w:val="auto"/>
          <w:szCs w:val="22"/>
        </w:rPr>
        <w:t>.</w:t>
      </w:r>
    </w:p>
    <w:p w:rsidR="00563ED4" w:rsidRPr="009C5C5E" w:rsidRDefault="004931D6" w:rsidP="005E300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C5C5E">
        <w:rPr>
          <w:rFonts w:cs="Times New Roman"/>
          <w:color w:val="auto"/>
          <w:szCs w:val="22"/>
        </w:rPr>
        <w:tab/>
      </w:r>
      <w:r w:rsidR="00563ED4" w:rsidRPr="009C5C5E">
        <w:rPr>
          <w:rFonts w:cs="Times New Roman"/>
          <w:snapToGrid w:val="0"/>
          <w:color w:val="auto"/>
          <w:szCs w:val="22"/>
        </w:rPr>
        <w:t>If any part,</w:t>
      </w:r>
      <w:r w:rsidR="005B2B6E" w:rsidRPr="009C5C5E">
        <w:rPr>
          <w:rFonts w:cs="Times New Roman"/>
          <w:snapToGrid w:val="0"/>
          <w:color w:val="auto"/>
          <w:szCs w:val="22"/>
        </w:rPr>
        <w:t xml:space="preserve"> </w:t>
      </w:r>
      <w:r w:rsidR="00563ED4" w:rsidRPr="009C5C5E">
        <w:rPr>
          <w:rFonts w:cs="Times New Roman"/>
          <w:snapToGrid w:val="0"/>
          <w:color w:val="auto"/>
          <w:szCs w:val="22"/>
        </w:rPr>
        <w:t xml:space="preserve">section, subsection, paragraph, subparagraph, sentence, clause, phrase, or word of </w:t>
      </w:r>
      <w:r w:rsidR="00F409AB" w:rsidRPr="009C5C5E">
        <w:rPr>
          <w:rFonts w:cs="Times New Roman"/>
          <w:snapToGrid w:val="0"/>
          <w:color w:val="auto"/>
          <w:szCs w:val="22"/>
        </w:rPr>
        <w:t>this act</w:t>
      </w:r>
      <w:r w:rsidR="00563ED4" w:rsidRPr="009C5C5E">
        <w:rPr>
          <w:rFonts w:cs="Times New Roman"/>
          <w:snapToGrid w:val="0"/>
          <w:color w:val="auto"/>
          <w:szCs w:val="22"/>
        </w:rPr>
        <w:t xml:space="preserve"> is for any reason held to be unconstitutional or invalid, such holding shall not affect the constitutionality or validity of the remaining portions of </w:t>
      </w:r>
      <w:r w:rsidR="00F409AB" w:rsidRPr="009C5C5E">
        <w:rPr>
          <w:rFonts w:cs="Times New Roman"/>
          <w:snapToGrid w:val="0"/>
          <w:color w:val="auto"/>
          <w:szCs w:val="22"/>
        </w:rPr>
        <w:t>this act</w:t>
      </w:r>
      <w:r w:rsidR="00563ED4" w:rsidRPr="009C5C5E">
        <w:rPr>
          <w:rFonts w:cs="Times New Roman"/>
          <w:snapToGrid w:val="0"/>
          <w:color w:val="auto"/>
          <w:szCs w:val="22"/>
        </w:rPr>
        <w:t xml:space="preserve">, the General Assembly hereby declaring that it would have passed </w:t>
      </w:r>
      <w:r w:rsidR="00F409AB" w:rsidRPr="009C5C5E">
        <w:rPr>
          <w:rFonts w:cs="Times New Roman"/>
          <w:snapToGrid w:val="0"/>
          <w:color w:val="auto"/>
          <w:szCs w:val="22"/>
        </w:rPr>
        <w:t>this act</w:t>
      </w:r>
      <w:r w:rsidR="00563ED4" w:rsidRPr="009C5C5E">
        <w:rPr>
          <w:rFonts w:cs="Times New Roman"/>
          <w:snapToGrid w:val="0"/>
          <w:color w:val="auto"/>
          <w:szCs w:val="22"/>
        </w:rPr>
        <w: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B33DE2" w:rsidRDefault="00A9603B" w:rsidP="00E3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C5C5E">
        <w:rPr>
          <w:rFonts w:cs="Times New Roman"/>
          <w:b/>
          <w:color w:val="auto"/>
          <w:szCs w:val="22"/>
        </w:rPr>
        <w:tab/>
      </w:r>
      <w:r w:rsidRPr="009C5C5E">
        <w:rPr>
          <w:rFonts w:cs="Times New Roman"/>
          <w:bCs/>
          <w:color w:val="auto"/>
          <w:szCs w:val="22"/>
        </w:rPr>
        <w:t xml:space="preserve">Except as otherwise specifically provided, </w:t>
      </w:r>
      <w:r w:rsidR="00F409AB" w:rsidRPr="009C5C5E">
        <w:rPr>
          <w:rFonts w:cs="Times New Roman"/>
          <w:bCs/>
          <w:color w:val="auto"/>
          <w:szCs w:val="22"/>
        </w:rPr>
        <w:t>this act</w:t>
      </w:r>
      <w:r w:rsidRPr="009C5C5E">
        <w:rPr>
          <w:rFonts w:cs="Times New Roman"/>
          <w:bCs/>
          <w:color w:val="auto"/>
          <w:szCs w:val="22"/>
        </w:rPr>
        <w:t xml:space="preserve"> takes effect </w:t>
      </w:r>
      <w:r w:rsidR="00AF4E32" w:rsidRPr="009C5C5E">
        <w:rPr>
          <w:rFonts w:cs="Times New Roman"/>
          <w:bCs/>
          <w:color w:val="auto"/>
          <w:szCs w:val="22"/>
        </w:rPr>
        <w:t>July 1</w:t>
      </w:r>
      <w:r w:rsidR="00D025C0" w:rsidRPr="009C5C5E">
        <w:rPr>
          <w:rFonts w:cs="Times New Roman"/>
          <w:bCs/>
          <w:color w:val="auto"/>
          <w:szCs w:val="22"/>
        </w:rPr>
        <w:t>,</w:t>
      </w:r>
      <w:r w:rsidR="00AF4E32" w:rsidRPr="009C5C5E">
        <w:rPr>
          <w:rFonts w:cs="Times New Roman"/>
          <w:bCs/>
          <w:color w:val="auto"/>
          <w:szCs w:val="22"/>
        </w:rPr>
        <w:t xml:space="preserve"> </w:t>
      </w:r>
      <w:r w:rsidR="00CB5038" w:rsidRPr="009C5C5E">
        <w:rPr>
          <w:rFonts w:cs="Times New Roman"/>
          <w:bCs/>
          <w:color w:val="auto"/>
          <w:szCs w:val="22"/>
        </w:rPr>
        <w:t>201</w:t>
      </w:r>
      <w:r w:rsidR="004B2982" w:rsidRPr="009C5C5E">
        <w:rPr>
          <w:rFonts w:cs="Times New Roman"/>
          <w:bCs/>
          <w:color w:val="auto"/>
          <w:szCs w:val="22"/>
        </w:rPr>
        <w:t>7</w:t>
      </w:r>
      <w:r w:rsidRPr="009C5C5E">
        <w:rPr>
          <w:rFonts w:cs="Times New Roman"/>
          <w:bCs/>
          <w:color w:val="auto"/>
          <w:szCs w:val="22"/>
        </w:rPr>
        <w:t>.</w:t>
      </w:r>
    </w:p>
    <w:p w:rsidR="00A4542A" w:rsidRPr="005D6493" w:rsidRDefault="00A4542A" w:rsidP="00B33DE2">
      <w:pPr>
        <w:rPr>
          <w:rFonts w:cs="Times New Roman"/>
          <w:bCs/>
          <w:color w:val="auto"/>
          <w:szCs w:val="22"/>
        </w:rPr>
      </w:pPr>
    </w:p>
    <w:sectPr w:rsidR="00A4542A" w:rsidRPr="005D6493" w:rsidSect="00B33DE2">
      <w:headerReference w:type="default" r:id="rId99"/>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102" w:rsidRDefault="00472102">
      <w:r>
        <w:separator/>
      </w:r>
    </w:p>
  </w:endnote>
  <w:endnote w:type="continuationSeparator" w:id="0">
    <w:p w:rsidR="00472102" w:rsidRDefault="0047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117.145">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102" w:rsidRDefault="00472102">
      <w:r>
        <w:separator/>
      </w:r>
    </w:p>
  </w:footnote>
  <w:footnote w:type="continuationSeparator" w:id="0">
    <w:p w:rsidR="00472102" w:rsidRDefault="00472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E62952">
      <w:rPr>
        <w:b/>
        <w:noProof/>
      </w:rPr>
      <w:t>267</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11 - H030 - COMMISSION ON HIGHER EDUCATION</w:t>
    </w:r>
    <w:r>
      <w:tab/>
    </w:r>
    <w:r>
      <w:rPr>
        <w:b/>
      </w:rPr>
      <w:t xml:space="preserve">PAGE </w:t>
    </w:r>
    <w:r>
      <w:rPr>
        <w:b/>
      </w:rPr>
      <w:fldChar w:fldCharType="begin"/>
    </w:r>
    <w:r>
      <w:rPr>
        <w:b/>
      </w:rPr>
      <w:instrText xml:space="preserve"> PAGE  \* MERGEFORMAT </w:instrText>
    </w:r>
    <w:r>
      <w:rPr>
        <w:b/>
      </w:rPr>
      <w:fldChar w:fldCharType="separate"/>
    </w:r>
    <w:r w:rsidR="00E62952">
      <w:rPr>
        <w:b/>
        <w:noProof/>
      </w:rPr>
      <w:t>343</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15 - H150 - UNIVERSITY OF CHARLESTON</w:t>
    </w:r>
    <w:r>
      <w:rPr>
        <w:b/>
      </w:rPr>
      <w:tab/>
    </w:r>
    <w:r>
      <w:tab/>
    </w:r>
    <w:r>
      <w:rPr>
        <w:b/>
      </w:rPr>
      <w:t xml:space="preserve">PAGE </w:t>
    </w:r>
    <w:r>
      <w:rPr>
        <w:b/>
      </w:rPr>
      <w:fldChar w:fldCharType="begin"/>
    </w:r>
    <w:r>
      <w:rPr>
        <w:b/>
      </w:rPr>
      <w:instrText xml:space="preserve"> PAGE  \* MERGEFORMAT </w:instrText>
    </w:r>
    <w:r>
      <w:rPr>
        <w:b/>
      </w:rPr>
      <w:fldChar w:fldCharType="separate"/>
    </w:r>
    <w:r w:rsidR="00FB4EF5">
      <w:rPr>
        <w:b/>
        <w:noProof/>
      </w:rPr>
      <w:t>344</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20 - H450 - UNIVERSITY OF SOUTH CAROLINA</w:t>
    </w:r>
    <w:r>
      <w:tab/>
    </w:r>
    <w:r>
      <w:rPr>
        <w:b/>
      </w:rPr>
      <w:t xml:space="preserve">PAGE </w:t>
    </w:r>
    <w:r>
      <w:rPr>
        <w:b/>
      </w:rPr>
      <w:fldChar w:fldCharType="begin"/>
    </w:r>
    <w:r>
      <w:rPr>
        <w:b/>
      </w:rPr>
      <w:instrText xml:space="preserve"> PAGE  \* MERGEFORMAT </w:instrText>
    </w:r>
    <w:r>
      <w:rPr>
        <w:b/>
      </w:rPr>
      <w:fldChar w:fldCharType="separate"/>
    </w:r>
    <w:r w:rsidR="00E62952">
      <w:rPr>
        <w:b/>
        <w:noProof/>
      </w:rPr>
      <w:t>344</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23 - H510 - MEDICAL UNIVERSITY OF SOUTH CAROLINA</w:t>
    </w:r>
    <w:r>
      <w:tab/>
    </w:r>
    <w:r>
      <w:rPr>
        <w:b/>
      </w:rPr>
      <w:t xml:space="preserve">PAGE </w:t>
    </w:r>
    <w:r>
      <w:rPr>
        <w:b/>
      </w:rPr>
      <w:fldChar w:fldCharType="begin"/>
    </w:r>
    <w:r>
      <w:rPr>
        <w:b/>
      </w:rPr>
      <w:instrText xml:space="preserve"> PAGE  \* MERGEFORMAT </w:instrText>
    </w:r>
    <w:r>
      <w:rPr>
        <w:b/>
      </w:rPr>
      <w:fldChar w:fldCharType="separate"/>
    </w:r>
    <w:r w:rsidR="00E62952">
      <w:rPr>
        <w:b/>
        <w:noProof/>
      </w:rPr>
      <w:t>345</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25 - H590 - STATE BOARD FOR TECHNICAL AND COMPREHENSIVE EDUCATION</w:t>
    </w:r>
    <w:r>
      <w:tab/>
    </w:r>
    <w:r>
      <w:rPr>
        <w:b/>
      </w:rPr>
      <w:t xml:space="preserve">PAGE </w:t>
    </w:r>
    <w:r>
      <w:rPr>
        <w:b/>
      </w:rPr>
      <w:fldChar w:fldCharType="begin"/>
    </w:r>
    <w:r>
      <w:rPr>
        <w:b/>
      </w:rPr>
      <w:instrText xml:space="preserve"> PAGE  \* MERGEFORMAT </w:instrText>
    </w:r>
    <w:r>
      <w:rPr>
        <w:b/>
      </w:rPr>
      <w:fldChar w:fldCharType="separate"/>
    </w:r>
    <w:r w:rsidR="00E62952">
      <w:rPr>
        <w:b/>
        <w:noProof/>
      </w:rPr>
      <w:t>348</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E62952">
      <w:rPr>
        <w:b/>
        <w:noProof/>
      </w:rPr>
      <w:t>349</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27 - H870 - STATE LIBRARY</w:t>
    </w:r>
    <w:r>
      <w:tab/>
    </w:r>
    <w:r>
      <w:rPr>
        <w:b/>
      </w:rPr>
      <w:t xml:space="preserve">PAGE </w:t>
    </w:r>
    <w:r>
      <w:rPr>
        <w:b/>
      </w:rPr>
      <w:fldChar w:fldCharType="begin"/>
    </w:r>
    <w:r>
      <w:rPr>
        <w:b/>
      </w:rPr>
      <w:instrText xml:space="preserve"> PAGE  \* MERGEFORMAT </w:instrText>
    </w:r>
    <w:r>
      <w:rPr>
        <w:b/>
      </w:rPr>
      <w:fldChar w:fldCharType="separate"/>
    </w:r>
    <w:r w:rsidR="00E62952">
      <w:rPr>
        <w:b/>
        <w:noProof/>
      </w:rPr>
      <w:t>350</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28 - H910 - ARTS COMMISSION</w:t>
    </w:r>
    <w:r>
      <w:rPr>
        <w:b/>
      </w:rPr>
      <w:tab/>
    </w:r>
    <w:r>
      <w:tab/>
    </w:r>
    <w:r>
      <w:rPr>
        <w:b/>
      </w:rPr>
      <w:t xml:space="preserve">PAGE </w:t>
    </w:r>
    <w:r>
      <w:rPr>
        <w:b/>
      </w:rPr>
      <w:fldChar w:fldCharType="begin"/>
    </w:r>
    <w:r>
      <w:rPr>
        <w:b/>
      </w:rPr>
      <w:instrText xml:space="preserve"> PAGE  \* MERGEFORMAT </w:instrText>
    </w:r>
    <w:r>
      <w:rPr>
        <w:b/>
      </w:rPr>
      <w:fldChar w:fldCharType="separate"/>
    </w:r>
    <w:r w:rsidR="00FB4EF5">
      <w:rPr>
        <w:b/>
        <w:noProof/>
      </w:rPr>
      <w:t>351</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E62952">
      <w:rPr>
        <w:b/>
        <w:noProof/>
      </w:rPr>
      <w:t>351</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30 - H960 - CONFEDERATE RELIC ROOM AND MILITARY MUSEUM COMMISSION</w:t>
    </w:r>
    <w:r>
      <w:tab/>
    </w:r>
    <w:r>
      <w:rPr>
        <w:b/>
      </w:rPr>
      <w:t xml:space="preserve">PAGE </w:t>
    </w:r>
    <w:r>
      <w:rPr>
        <w:b/>
      </w:rPr>
      <w:fldChar w:fldCharType="begin"/>
    </w:r>
    <w:r>
      <w:rPr>
        <w:b/>
      </w:rPr>
      <w:instrText xml:space="preserve"> PAGE  \* MERGEFORMAT </w:instrText>
    </w:r>
    <w:r>
      <w:rPr>
        <w:b/>
      </w:rPr>
      <w:fldChar w:fldCharType="separate"/>
    </w:r>
    <w:r w:rsidR="00E62952">
      <w:rPr>
        <w:b/>
        <w:noProof/>
      </w:rPr>
      <w:t>352</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1 - H630 - DEPARTMENT OF EDUCATION</w:t>
    </w:r>
    <w:r>
      <w:tab/>
    </w:r>
    <w:r>
      <w:rPr>
        <w:b/>
      </w:rPr>
      <w:t xml:space="preserve">PAGE </w:t>
    </w:r>
    <w:r>
      <w:rPr>
        <w:b/>
      </w:rPr>
      <w:fldChar w:fldCharType="begin"/>
    </w:r>
    <w:r>
      <w:rPr>
        <w:b/>
      </w:rPr>
      <w:instrText xml:space="preserve"> PAGE  \* MERGEFORMAT </w:instrText>
    </w:r>
    <w:r>
      <w:rPr>
        <w:b/>
      </w:rPr>
      <w:fldChar w:fldCharType="separate"/>
    </w:r>
    <w:r w:rsidR="00E62952">
      <w:rPr>
        <w:b/>
        <w:noProof/>
      </w:rPr>
      <w:t>287</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32 - H730 - DEPARTMENT OF VOCATIONAL REHABILITATION</w:t>
    </w:r>
    <w:r>
      <w:rPr>
        <w:b/>
      </w:rPr>
      <w:tab/>
    </w:r>
    <w:r>
      <w:tab/>
    </w:r>
    <w:r>
      <w:rPr>
        <w:b/>
      </w:rPr>
      <w:t xml:space="preserve">PAGE </w:t>
    </w:r>
    <w:r>
      <w:rPr>
        <w:b/>
      </w:rPr>
      <w:fldChar w:fldCharType="begin"/>
    </w:r>
    <w:r>
      <w:rPr>
        <w:b/>
      </w:rPr>
      <w:instrText xml:space="preserve"> PAGE  \* MERGEFORMAT </w:instrText>
    </w:r>
    <w:r>
      <w:rPr>
        <w:b/>
      </w:rPr>
      <w:fldChar w:fldCharType="separate"/>
    </w:r>
    <w:r w:rsidR="00FB4EF5">
      <w:rPr>
        <w:b/>
        <w:noProof/>
      </w:rPr>
      <w:t>353</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33 - J020 - DEPARTMENT OF HEALTH AND HUMAN SERVICES</w:t>
    </w:r>
    <w:r>
      <w:tab/>
    </w:r>
    <w:r>
      <w:rPr>
        <w:b/>
      </w:rPr>
      <w:t xml:space="preserve">PAGE </w:t>
    </w:r>
    <w:r>
      <w:rPr>
        <w:b/>
      </w:rPr>
      <w:fldChar w:fldCharType="begin"/>
    </w:r>
    <w:r>
      <w:rPr>
        <w:b/>
      </w:rPr>
      <w:instrText xml:space="preserve"> PAGE  \* MERGEFORMAT </w:instrText>
    </w:r>
    <w:r>
      <w:rPr>
        <w:b/>
      </w:rPr>
      <w:fldChar w:fldCharType="separate"/>
    </w:r>
    <w:r w:rsidR="00E62952">
      <w:rPr>
        <w:b/>
        <w:noProof/>
      </w:rPr>
      <w:t>359</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34 - J040 - DEPARTMENT OF HEALTH AND ENVIRONMENTAL CONTROL</w:t>
    </w:r>
    <w:r>
      <w:tab/>
    </w:r>
    <w:r>
      <w:rPr>
        <w:b/>
      </w:rPr>
      <w:t xml:space="preserve">PAGE </w:t>
    </w:r>
    <w:r>
      <w:rPr>
        <w:b/>
      </w:rPr>
      <w:fldChar w:fldCharType="begin"/>
    </w:r>
    <w:r>
      <w:rPr>
        <w:b/>
      </w:rPr>
      <w:instrText xml:space="preserve"> PAGE  \* MERGEFORMAT </w:instrText>
    </w:r>
    <w:r>
      <w:rPr>
        <w:b/>
      </w:rPr>
      <w:fldChar w:fldCharType="separate"/>
    </w:r>
    <w:r w:rsidR="00E62952">
      <w:rPr>
        <w:b/>
        <w:noProof/>
      </w:rPr>
      <w:t>370</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35 - J120 - DEPARTMENT OF MENTAL HEALTH</w:t>
    </w:r>
    <w:r>
      <w:tab/>
    </w:r>
    <w:r>
      <w:rPr>
        <w:b/>
      </w:rPr>
      <w:t xml:space="preserve">PAGE </w:t>
    </w:r>
    <w:r>
      <w:rPr>
        <w:b/>
      </w:rPr>
      <w:fldChar w:fldCharType="begin"/>
    </w:r>
    <w:r>
      <w:rPr>
        <w:b/>
      </w:rPr>
      <w:instrText xml:space="preserve"> PAGE  \* MERGEFORMAT </w:instrText>
    </w:r>
    <w:r>
      <w:rPr>
        <w:b/>
      </w:rPr>
      <w:fldChar w:fldCharType="separate"/>
    </w:r>
    <w:r w:rsidR="00E62952">
      <w:rPr>
        <w:b/>
        <w:noProof/>
      </w:rPr>
      <w:t>371</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E62952">
      <w:rPr>
        <w:b/>
        <w:noProof/>
      </w:rPr>
      <w:t>374</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37 - J200 - DEPARTMENT OF ALCOHOL AND OTHER DRUG ABUSE SERVICES</w:t>
    </w:r>
    <w:r>
      <w:tab/>
    </w:r>
    <w:r>
      <w:rPr>
        <w:b/>
      </w:rPr>
      <w:t xml:space="preserve">PAGE </w:t>
    </w:r>
    <w:r>
      <w:rPr>
        <w:b/>
      </w:rPr>
      <w:fldChar w:fldCharType="begin"/>
    </w:r>
    <w:r>
      <w:rPr>
        <w:b/>
      </w:rPr>
      <w:instrText xml:space="preserve"> PAGE  \* MERGEFORMAT </w:instrText>
    </w:r>
    <w:r>
      <w:rPr>
        <w:b/>
      </w:rPr>
      <w:fldChar w:fldCharType="separate"/>
    </w:r>
    <w:r w:rsidR="00E62952">
      <w:rPr>
        <w:b/>
        <w:noProof/>
      </w:rPr>
      <w:t>375</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38 - L040 - DEPARTMENT OF SOCIAL SERVICES</w:t>
    </w:r>
    <w:r>
      <w:tab/>
    </w:r>
    <w:r>
      <w:rPr>
        <w:b/>
      </w:rPr>
      <w:t xml:space="preserve">PAGE </w:t>
    </w:r>
    <w:r>
      <w:rPr>
        <w:b/>
      </w:rPr>
      <w:fldChar w:fldCharType="begin"/>
    </w:r>
    <w:r>
      <w:rPr>
        <w:b/>
      </w:rPr>
      <w:instrText xml:space="preserve"> PAGE  \* MERGEFORMAT </w:instrText>
    </w:r>
    <w:r>
      <w:rPr>
        <w:b/>
      </w:rPr>
      <w:fldChar w:fldCharType="separate"/>
    </w:r>
    <w:r w:rsidR="00E62952">
      <w:rPr>
        <w:b/>
        <w:noProof/>
      </w:rPr>
      <w:t>381</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39 - L240 - COMMISSION FOR THE BLIND</w:t>
    </w:r>
    <w:r>
      <w:rPr>
        <w:b/>
      </w:rPr>
      <w:tab/>
    </w:r>
    <w:r>
      <w:tab/>
    </w:r>
    <w:r>
      <w:rPr>
        <w:b/>
      </w:rPr>
      <w:t xml:space="preserve">PAGE </w:t>
    </w:r>
    <w:r>
      <w:rPr>
        <w:b/>
      </w:rPr>
      <w:fldChar w:fldCharType="begin"/>
    </w:r>
    <w:r>
      <w:rPr>
        <w:b/>
      </w:rPr>
      <w:instrText xml:space="preserve"> PAGE  \* MERGEFORMAT </w:instrText>
    </w:r>
    <w:r>
      <w:rPr>
        <w:b/>
      </w:rPr>
      <w:fldChar w:fldCharType="separate"/>
    </w:r>
    <w:r>
      <w:rPr>
        <w:b/>
        <w:noProof/>
      </w:rPr>
      <w:t>527</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42 - L320 - HOUSING FINANCE AND DEVELOPMENT AUTHORITY</w:t>
    </w:r>
    <w:r>
      <w:rPr>
        <w:b/>
      </w:rPr>
      <w:tab/>
    </w:r>
    <w:r>
      <w:tab/>
    </w:r>
    <w:r>
      <w:rPr>
        <w:b/>
      </w:rPr>
      <w:t xml:space="preserve">PAGE </w:t>
    </w:r>
    <w:r>
      <w:rPr>
        <w:b/>
      </w:rPr>
      <w:fldChar w:fldCharType="begin"/>
    </w:r>
    <w:r>
      <w:rPr>
        <w:b/>
      </w:rPr>
      <w:instrText xml:space="preserve"> PAGE  \* MERGEFORMAT </w:instrText>
    </w:r>
    <w:r>
      <w:rPr>
        <w:b/>
      </w:rPr>
      <w:fldChar w:fldCharType="separate"/>
    </w:r>
    <w:r w:rsidR="00C7475A">
      <w:rPr>
        <w:b/>
        <w:noProof/>
      </w:rPr>
      <w:t>382</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43 - P120 - FORESTRY COMMISSION</w:t>
    </w:r>
    <w:r>
      <w:tab/>
    </w:r>
    <w:r>
      <w:rPr>
        <w:b/>
      </w:rPr>
      <w:t xml:space="preserve">PAGE </w:t>
    </w:r>
    <w:r>
      <w:rPr>
        <w:b/>
      </w:rPr>
      <w:fldChar w:fldCharType="begin"/>
    </w:r>
    <w:r>
      <w:rPr>
        <w:b/>
      </w:rPr>
      <w:instrText xml:space="preserve"> PAGE  \* MERGEFORMAT </w:instrText>
    </w:r>
    <w:r>
      <w:rPr>
        <w:b/>
      </w:rPr>
      <w:fldChar w:fldCharType="separate"/>
    </w:r>
    <w:r w:rsidR="00E62952">
      <w:rPr>
        <w:b/>
        <w:noProof/>
      </w:rPr>
      <w:t>382</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1A - H630 - DEPARTMENT OF EDUCATION-EIA</w:t>
    </w:r>
    <w:r>
      <w:tab/>
    </w:r>
    <w:r>
      <w:rPr>
        <w:b/>
      </w:rPr>
      <w:t xml:space="preserve">PAGE </w:t>
    </w:r>
    <w:r>
      <w:rPr>
        <w:b/>
      </w:rPr>
      <w:fldChar w:fldCharType="begin"/>
    </w:r>
    <w:r>
      <w:rPr>
        <w:b/>
      </w:rPr>
      <w:instrText xml:space="preserve"> PAGE  \* MERGEFORMAT </w:instrText>
    </w:r>
    <w:r>
      <w:rPr>
        <w:b/>
      </w:rPr>
      <w:fldChar w:fldCharType="separate"/>
    </w:r>
    <w:r w:rsidR="00E62952">
      <w:rPr>
        <w:b/>
        <w:noProof/>
      </w:rPr>
      <w:t>324</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44 - P160 - DEPARTMENT OF AGRICULTURE</w:t>
    </w:r>
    <w:r>
      <w:rPr>
        <w:b/>
      </w:rPr>
      <w:tab/>
    </w:r>
    <w:r>
      <w:tab/>
    </w:r>
    <w:r>
      <w:rPr>
        <w:b/>
      </w:rPr>
      <w:t xml:space="preserve">PAGE </w:t>
    </w:r>
    <w:r>
      <w:rPr>
        <w:b/>
      </w:rPr>
      <w:fldChar w:fldCharType="begin"/>
    </w:r>
    <w:r>
      <w:rPr>
        <w:b/>
      </w:rPr>
      <w:instrText xml:space="preserve"> PAGE  \* MERGEFORMAT </w:instrText>
    </w:r>
    <w:r>
      <w:rPr>
        <w:b/>
      </w:rPr>
      <w:fldChar w:fldCharType="separate"/>
    </w:r>
    <w:r w:rsidR="00C7475A">
      <w:rPr>
        <w:b/>
        <w:noProof/>
      </w:rPr>
      <w:t>383</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E62952">
      <w:rPr>
        <w:b/>
        <w:noProof/>
      </w:rPr>
      <w:t>384</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47 - P240 - DEPARTMENT OF NATURAL RESOURCES</w:t>
    </w:r>
    <w:r>
      <w:rPr>
        <w:b/>
      </w:rPr>
      <w:tab/>
    </w:r>
    <w:r>
      <w:tab/>
    </w:r>
    <w:r>
      <w:rPr>
        <w:b/>
      </w:rPr>
      <w:t xml:space="preserve">PAGE </w:t>
    </w:r>
    <w:r>
      <w:rPr>
        <w:b/>
      </w:rPr>
      <w:fldChar w:fldCharType="begin"/>
    </w:r>
    <w:r>
      <w:rPr>
        <w:b/>
      </w:rPr>
      <w:instrText xml:space="preserve"> PAGE  \* MERGEFORMAT </w:instrText>
    </w:r>
    <w:r>
      <w:rPr>
        <w:b/>
      </w:rPr>
      <w:fldChar w:fldCharType="separate"/>
    </w:r>
    <w:r w:rsidR="00E62952">
      <w:rPr>
        <w:b/>
        <w:noProof/>
      </w:rPr>
      <w:t>385</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48 - P260 - SEA GRANT CONSORTIUM</w:t>
    </w:r>
    <w:r>
      <w:rPr>
        <w:b/>
      </w:rPr>
      <w:tab/>
    </w:r>
    <w:r>
      <w:tab/>
    </w:r>
    <w:r>
      <w:rPr>
        <w:b/>
      </w:rPr>
      <w:t xml:space="preserve">PAGE </w:t>
    </w:r>
    <w:r>
      <w:rPr>
        <w:b/>
      </w:rPr>
      <w:fldChar w:fldCharType="begin"/>
    </w:r>
    <w:r>
      <w:rPr>
        <w:b/>
      </w:rPr>
      <w:instrText xml:space="preserve"> PAGE  \* MERGEFORMAT </w:instrText>
    </w:r>
    <w:r>
      <w:rPr>
        <w:b/>
      </w:rPr>
      <w:fldChar w:fldCharType="separate"/>
    </w:r>
    <w:r w:rsidR="00C7475A">
      <w:rPr>
        <w:b/>
        <w:noProof/>
      </w:rPr>
      <w:t>386</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49 - P280 - DEPARTMENT OF PARKS, RECREATION AND TOURISM</w:t>
    </w:r>
    <w:r>
      <w:tab/>
    </w:r>
    <w:r>
      <w:rPr>
        <w:b/>
      </w:rPr>
      <w:t xml:space="preserve">PAGE </w:t>
    </w:r>
    <w:r>
      <w:rPr>
        <w:b/>
      </w:rPr>
      <w:fldChar w:fldCharType="begin"/>
    </w:r>
    <w:r>
      <w:rPr>
        <w:b/>
      </w:rPr>
      <w:instrText xml:space="preserve"> PAGE  \* MERGEFORMAT </w:instrText>
    </w:r>
    <w:r>
      <w:rPr>
        <w:b/>
      </w:rPr>
      <w:fldChar w:fldCharType="separate"/>
    </w:r>
    <w:r w:rsidR="00E62952">
      <w:rPr>
        <w:b/>
        <w:noProof/>
      </w:rPr>
      <w:t>388</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50 - P320 - DEPARTMENT OF COMMERCE</w:t>
    </w:r>
    <w:r>
      <w:tab/>
    </w:r>
    <w:r>
      <w:rPr>
        <w:b/>
      </w:rPr>
      <w:t xml:space="preserve">PAGE </w:t>
    </w:r>
    <w:r>
      <w:rPr>
        <w:b/>
      </w:rPr>
      <w:fldChar w:fldCharType="begin"/>
    </w:r>
    <w:r>
      <w:rPr>
        <w:b/>
      </w:rPr>
      <w:instrText xml:space="preserve"> PAGE  \* MERGEFORMAT </w:instrText>
    </w:r>
    <w:r>
      <w:rPr>
        <w:b/>
      </w:rPr>
      <w:fldChar w:fldCharType="separate"/>
    </w:r>
    <w:r w:rsidR="00E62952">
      <w:rPr>
        <w:b/>
        <w:noProof/>
      </w:rPr>
      <w:t>390</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51 -P340 - JOBS-ECONOMIC DEVELOPMENT AUTHORITY</w:t>
    </w:r>
    <w:r>
      <w:rPr>
        <w:b/>
      </w:rPr>
      <w:tab/>
    </w:r>
    <w:r>
      <w:tab/>
    </w:r>
    <w:r>
      <w:rPr>
        <w:b/>
      </w:rPr>
      <w:t xml:space="preserve">PAGE </w:t>
    </w:r>
    <w:r>
      <w:rPr>
        <w:b/>
      </w:rPr>
      <w:fldChar w:fldCharType="begin"/>
    </w:r>
    <w:r>
      <w:rPr>
        <w:b/>
      </w:rPr>
      <w:instrText xml:space="preserve"> PAGE  \* MERGEFORMAT </w:instrText>
    </w:r>
    <w:r>
      <w:rPr>
        <w:b/>
      </w:rPr>
      <w:fldChar w:fldCharType="separate"/>
    </w:r>
    <w:r w:rsidR="00C7475A">
      <w:rPr>
        <w:b/>
        <w:noProof/>
      </w:rPr>
      <w:t>391</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E62952">
      <w:rPr>
        <w:b/>
        <w:noProof/>
      </w:rPr>
      <w:t>391</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53 - P400 - S.C. CONSERVATION BANK</w:t>
    </w:r>
    <w:r>
      <w:rPr>
        <w:b/>
      </w:rPr>
      <w:tab/>
    </w:r>
    <w:r>
      <w:tab/>
    </w:r>
    <w:r>
      <w:rPr>
        <w:b/>
      </w:rPr>
      <w:t xml:space="preserve">PAGE </w:t>
    </w:r>
    <w:r>
      <w:rPr>
        <w:b/>
      </w:rPr>
      <w:fldChar w:fldCharType="begin"/>
    </w:r>
    <w:r>
      <w:rPr>
        <w:b/>
      </w:rPr>
      <w:instrText xml:space="preserve"> PAGE  \* MERGEFORMAT </w:instrText>
    </w:r>
    <w:r>
      <w:rPr>
        <w:b/>
      </w:rPr>
      <w:fldChar w:fldCharType="separate"/>
    </w:r>
    <w:r>
      <w:rPr>
        <w:b/>
        <w:noProof/>
      </w:rPr>
      <w:t>527</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54 - P450 - RURAL INFRASTRUCTURE AUTHORITY</w:t>
    </w:r>
    <w:r>
      <w:rPr>
        <w:b/>
      </w:rPr>
      <w:tab/>
    </w:r>
    <w:r>
      <w:tab/>
    </w:r>
    <w:r>
      <w:rPr>
        <w:b/>
      </w:rPr>
      <w:t xml:space="preserve">PAGE </w:t>
    </w:r>
    <w:r>
      <w:rPr>
        <w:b/>
      </w:rPr>
      <w:fldChar w:fldCharType="begin"/>
    </w:r>
    <w:r>
      <w:rPr>
        <w:b/>
      </w:rPr>
      <w:instrText xml:space="preserve"> PAGE  \* MERGEFORMAT </w:instrText>
    </w:r>
    <w:r>
      <w:rPr>
        <w:b/>
      </w:rPr>
      <w:fldChar w:fldCharType="separate"/>
    </w:r>
    <w:r w:rsidR="00C7475A">
      <w:rPr>
        <w:b/>
        <w:noProof/>
      </w:rPr>
      <w:t>392</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3 - H660 - LOTTERY EXPENDITURE ACCOUNT</w:t>
    </w:r>
    <w:r>
      <w:tab/>
    </w:r>
    <w:r>
      <w:rPr>
        <w:b/>
      </w:rPr>
      <w:t xml:space="preserve">PAGE </w:t>
    </w:r>
    <w:r>
      <w:rPr>
        <w:b/>
      </w:rPr>
      <w:fldChar w:fldCharType="begin"/>
    </w:r>
    <w:r>
      <w:rPr>
        <w:b/>
      </w:rPr>
      <w:instrText xml:space="preserve"> PAGE  \* MERGEFORMAT </w:instrText>
    </w:r>
    <w:r>
      <w:rPr>
        <w:b/>
      </w:rPr>
      <w:fldChar w:fldCharType="separate"/>
    </w:r>
    <w:r w:rsidR="00E62952">
      <w:rPr>
        <w:b/>
        <w:noProof/>
      </w:rPr>
      <w:t>335</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57 - B040 - JUDICIAL DEPARTMENT</w:t>
    </w:r>
    <w:r>
      <w:tab/>
    </w:r>
    <w:r>
      <w:rPr>
        <w:b/>
      </w:rPr>
      <w:t xml:space="preserve">PAGE </w:t>
    </w:r>
    <w:r>
      <w:rPr>
        <w:b/>
      </w:rPr>
      <w:fldChar w:fldCharType="begin"/>
    </w:r>
    <w:r>
      <w:rPr>
        <w:b/>
      </w:rPr>
      <w:instrText xml:space="preserve"> PAGE  \* MERGEFORMAT </w:instrText>
    </w:r>
    <w:r>
      <w:rPr>
        <w:b/>
      </w:rPr>
      <w:fldChar w:fldCharType="separate"/>
    </w:r>
    <w:r w:rsidR="00E62952">
      <w:rPr>
        <w:b/>
        <w:noProof/>
      </w:rPr>
      <w:t>393</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E62952">
      <w:rPr>
        <w:b/>
        <w:noProof/>
      </w:rPr>
      <w:t>394</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59 - E200 - OFFICE OF THE ATTORNEY GENERAL</w:t>
    </w:r>
    <w:r>
      <w:tab/>
    </w:r>
    <w:r>
      <w:rPr>
        <w:b/>
      </w:rPr>
      <w:t xml:space="preserve">PAGE </w:t>
    </w:r>
    <w:r>
      <w:rPr>
        <w:b/>
      </w:rPr>
      <w:fldChar w:fldCharType="begin"/>
    </w:r>
    <w:r>
      <w:rPr>
        <w:b/>
      </w:rPr>
      <w:instrText xml:space="preserve"> PAGE  \* MERGEFORMAT </w:instrText>
    </w:r>
    <w:r>
      <w:rPr>
        <w:b/>
      </w:rPr>
      <w:fldChar w:fldCharType="separate"/>
    </w:r>
    <w:r w:rsidR="00E62952">
      <w:rPr>
        <w:b/>
        <w:noProof/>
      </w:rPr>
      <w:t>395</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60 - E210 - PROSECUTION COORDINATION COMMISSION</w:t>
    </w:r>
    <w:r>
      <w:tab/>
    </w:r>
    <w:r>
      <w:rPr>
        <w:b/>
      </w:rPr>
      <w:t xml:space="preserve">PAGE </w:t>
    </w:r>
    <w:r>
      <w:rPr>
        <w:b/>
      </w:rPr>
      <w:fldChar w:fldCharType="begin"/>
    </w:r>
    <w:r>
      <w:rPr>
        <w:b/>
      </w:rPr>
      <w:instrText xml:space="preserve"> PAGE  \* MERGEFORMAT </w:instrText>
    </w:r>
    <w:r>
      <w:rPr>
        <w:b/>
      </w:rPr>
      <w:fldChar w:fldCharType="separate"/>
    </w:r>
    <w:r w:rsidR="00E62952">
      <w:rPr>
        <w:b/>
        <w:noProof/>
      </w:rPr>
      <w:t>397</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61 - E230 - COMMISSION ON INDIGENT DEFENSE</w:t>
    </w:r>
    <w:r>
      <w:tab/>
    </w:r>
    <w:r>
      <w:rPr>
        <w:b/>
      </w:rPr>
      <w:t xml:space="preserve">PAGE </w:t>
    </w:r>
    <w:r>
      <w:rPr>
        <w:b/>
      </w:rPr>
      <w:fldChar w:fldCharType="begin"/>
    </w:r>
    <w:r>
      <w:rPr>
        <w:b/>
      </w:rPr>
      <w:instrText xml:space="preserve"> PAGE  \* MERGEFORMAT </w:instrText>
    </w:r>
    <w:r>
      <w:rPr>
        <w:b/>
      </w:rPr>
      <w:fldChar w:fldCharType="separate"/>
    </w:r>
    <w:r w:rsidR="00E62952">
      <w:rPr>
        <w:b/>
        <w:noProof/>
      </w:rPr>
      <w:t>401</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62 - D100 - STATE LAW ENFORCEMENT DIVISION</w:t>
    </w:r>
    <w:r>
      <w:tab/>
    </w:r>
    <w:r>
      <w:rPr>
        <w:b/>
      </w:rPr>
      <w:t xml:space="preserve">PAGE </w:t>
    </w:r>
    <w:r>
      <w:rPr>
        <w:b/>
      </w:rPr>
      <w:fldChar w:fldCharType="begin"/>
    </w:r>
    <w:r>
      <w:rPr>
        <w:b/>
      </w:rPr>
      <w:instrText xml:space="preserve"> PAGE  \* MERGEFORMAT </w:instrText>
    </w:r>
    <w:r>
      <w:rPr>
        <w:b/>
      </w:rPr>
      <w:fldChar w:fldCharType="separate"/>
    </w:r>
    <w:r w:rsidR="00E62952">
      <w:rPr>
        <w:b/>
        <w:noProof/>
      </w:rPr>
      <w:t>404</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63 - K050 - DEPARTMENT OF PUBLIC SAFETY</w:t>
    </w:r>
    <w:r>
      <w:tab/>
    </w:r>
    <w:r>
      <w:rPr>
        <w:b/>
      </w:rPr>
      <w:t xml:space="preserve">PAGE </w:t>
    </w:r>
    <w:r>
      <w:rPr>
        <w:b/>
      </w:rPr>
      <w:fldChar w:fldCharType="begin"/>
    </w:r>
    <w:r>
      <w:rPr>
        <w:b/>
      </w:rPr>
      <w:instrText xml:space="preserve"> PAGE  \* MERGEFORMAT </w:instrText>
    </w:r>
    <w:r>
      <w:rPr>
        <w:b/>
      </w:rPr>
      <w:fldChar w:fldCharType="separate"/>
    </w:r>
    <w:r w:rsidR="00E62952">
      <w:rPr>
        <w:b/>
        <w:noProof/>
      </w:rPr>
      <w:t>405</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E62952">
      <w:rPr>
        <w:b/>
        <w:noProof/>
      </w:rPr>
      <w:t>406</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65 - N040 - DEPARTMENT OF CORRECTIONS</w:t>
    </w:r>
    <w:r>
      <w:tab/>
    </w:r>
    <w:r>
      <w:rPr>
        <w:b/>
      </w:rPr>
      <w:t xml:space="preserve">PAGE </w:t>
    </w:r>
    <w:r>
      <w:rPr>
        <w:b/>
      </w:rPr>
      <w:fldChar w:fldCharType="begin"/>
    </w:r>
    <w:r>
      <w:rPr>
        <w:b/>
      </w:rPr>
      <w:instrText xml:space="preserve"> PAGE  \* MERGEFORMAT </w:instrText>
    </w:r>
    <w:r>
      <w:rPr>
        <w:b/>
      </w:rPr>
      <w:fldChar w:fldCharType="separate"/>
    </w:r>
    <w:r w:rsidR="00E62952">
      <w:rPr>
        <w:b/>
        <w:noProof/>
      </w:rPr>
      <w:t>410</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66 - N080 - DEPARTMENT OF PROBATION, PAROLE AND PARDON SERVICES</w:t>
    </w:r>
    <w:r>
      <w:tab/>
    </w:r>
    <w:r>
      <w:rPr>
        <w:b/>
      </w:rPr>
      <w:t xml:space="preserve">PAGE </w:t>
    </w:r>
    <w:r>
      <w:rPr>
        <w:b/>
      </w:rPr>
      <w:fldChar w:fldCharType="begin"/>
    </w:r>
    <w:r>
      <w:rPr>
        <w:b/>
      </w:rPr>
      <w:instrText xml:space="preserve"> PAGE  \* MERGEFORMAT </w:instrText>
    </w:r>
    <w:r>
      <w:rPr>
        <w:b/>
      </w:rPr>
      <w:fldChar w:fldCharType="separate"/>
    </w:r>
    <w:r w:rsidR="00E62952">
      <w:rPr>
        <w:b/>
        <w:noProof/>
      </w:rPr>
      <w:t>411</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5 - H710 - WIL LOU GRAY OPPORTUNITY SCHOOL</w:t>
    </w:r>
    <w:r>
      <w:tab/>
    </w:r>
    <w:r>
      <w:rPr>
        <w:b/>
      </w:rPr>
      <w:t xml:space="preserve">PAGE </w:t>
    </w:r>
    <w:r>
      <w:rPr>
        <w:b/>
      </w:rPr>
      <w:fldChar w:fldCharType="begin"/>
    </w:r>
    <w:r>
      <w:rPr>
        <w:b/>
      </w:rPr>
      <w:instrText xml:space="preserve"> PAGE  \* MERGEFORMAT </w:instrText>
    </w:r>
    <w:r>
      <w:rPr>
        <w:b/>
      </w:rPr>
      <w:fldChar w:fldCharType="separate"/>
    </w:r>
    <w:r>
      <w:rPr>
        <w:b/>
        <w:noProof/>
      </w:rPr>
      <w:t>522</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67 - N120 - DEPARTMENT OF JUVENILE JUSTICE</w:t>
    </w:r>
    <w:r>
      <w:tab/>
    </w:r>
    <w:r>
      <w:rPr>
        <w:b/>
      </w:rPr>
      <w:t xml:space="preserve">PAGE </w:t>
    </w:r>
    <w:r>
      <w:rPr>
        <w:b/>
      </w:rPr>
      <w:fldChar w:fldCharType="begin"/>
    </w:r>
    <w:r>
      <w:rPr>
        <w:b/>
      </w:rPr>
      <w:instrText xml:space="preserve"> PAGE  \* MERGEFORMAT </w:instrText>
    </w:r>
    <w:r>
      <w:rPr>
        <w:b/>
      </w:rPr>
      <w:fldChar w:fldCharType="separate"/>
    </w:r>
    <w:r w:rsidR="00E62952">
      <w:rPr>
        <w:b/>
        <w:noProof/>
      </w:rPr>
      <w:t>413</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70 - L360 - HUMAN AFFAIRS COMMISSION</w:t>
    </w:r>
    <w:r>
      <w:rPr>
        <w:b/>
      </w:rPr>
      <w:tab/>
    </w:r>
    <w:r>
      <w:tab/>
    </w:r>
    <w:r>
      <w:rPr>
        <w:b/>
      </w:rPr>
      <w:t xml:space="preserve">PAGE </w:t>
    </w:r>
    <w:r>
      <w:rPr>
        <w:b/>
      </w:rPr>
      <w:fldChar w:fldCharType="begin"/>
    </w:r>
    <w:r>
      <w:rPr>
        <w:b/>
      </w:rPr>
      <w:instrText xml:space="preserve"> PAGE  \* MERGEFORMAT </w:instrText>
    </w:r>
    <w:r>
      <w:rPr>
        <w:b/>
      </w:rPr>
      <w:fldChar w:fldCharType="separate"/>
    </w:r>
    <w:r w:rsidR="00C7475A">
      <w:rPr>
        <w:b/>
        <w:noProof/>
      </w:rPr>
      <w:t>414</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E62952">
      <w:rPr>
        <w:b/>
        <w:noProof/>
      </w:rPr>
      <w:t>414</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73 - R060 - OFFICE OF REGULATORY STAFF</w:t>
    </w:r>
    <w:r>
      <w:tab/>
    </w:r>
    <w:r>
      <w:rPr>
        <w:b/>
      </w:rPr>
      <w:t xml:space="preserve">PAGE </w:t>
    </w:r>
    <w:r>
      <w:rPr>
        <w:b/>
      </w:rPr>
      <w:fldChar w:fldCharType="begin"/>
    </w:r>
    <w:r>
      <w:rPr>
        <w:b/>
      </w:rPr>
      <w:instrText xml:space="preserve"> PAGE  \* MERGEFORMAT </w:instrText>
    </w:r>
    <w:r>
      <w:rPr>
        <w:b/>
      </w:rPr>
      <w:fldChar w:fldCharType="separate"/>
    </w:r>
    <w:r w:rsidR="00E62952">
      <w:rPr>
        <w:b/>
        <w:noProof/>
      </w:rPr>
      <w:t>415</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74 - R080 - WORKERS’ COMPENSATION COMMISSION</w:t>
    </w:r>
    <w:r>
      <w:rPr>
        <w:b/>
      </w:rPr>
      <w:tab/>
    </w:r>
    <w:r>
      <w:tab/>
    </w:r>
    <w:r>
      <w:rPr>
        <w:b/>
      </w:rPr>
      <w:t xml:space="preserve">PAGE </w:t>
    </w:r>
    <w:r>
      <w:rPr>
        <w:b/>
      </w:rPr>
      <w:fldChar w:fldCharType="begin"/>
    </w:r>
    <w:r>
      <w:rPr>
        <w:b/>
      </w:rPr>
      <w:instrText xml:space="preserve"> PAGE  \* MERGEFORMAT </w:instrText>
    </w:r>
    <w:r>
      <w:rPr>
        <w:b/>
      </w:rPr>
      <w:fldChar w:fldCharType="separate"/>
    </w:r>
    <w:r w:rsidR="00C7475A">
      <w:rPr>
        <w:b/>
        <w:noProof/>
      </w:rPr>
      <w:t>416</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75 - R120 - STATE ACCIDENT FUND</w:t>
    </w:r>
    <w:r>
      <w:rPr>
        <w:b/>
      </w:rPr>
      <w:tab/>
    </w:r>
    <w:r>
      <w:tab/>
    </w:r>
    <w:r>
      <w:rPr>
        <w:b/>
      </w:rPr>
      <w:t xml:space="preserve">PAGE </w:t>
    </w:r>
    <w:r>
      <w:rPr>
        <w:b/>
      </w:rPr>
      <w:fldChar w:fldCharType="begin"/>
    </w:r>
    <w:r>
      <w:rPr>
        <w:b/>
      </w:rPr>
      <w:instrText xml:space="preserve"> PAGE  \* MERGEFORMAT </w:instrText>
    </w:r>
    <w:r>
      <w:rPr>
        <w:b/>
      </w:rPr>
      <w:fldChar w:fldCharType="separate"/>
    </w:r>
    <w:r w:rsidR="00C7475A">
      <w:rPr>
        <w:b/>
        <w:noProof/>
      </w:rPr>
      <w:t>416</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78 - R200 - DEPARTMENT OF INSURANCE</w:t>
    </w:r>
    <w:r>
      <w:tab/>
    </w:r>
    <w:r>
      <w:rPr>
        <w:b/>
      </w:rPr>
      <w:t xml:space="preserve">PAGE </w:t>
    </w:r>
    <w:r>
      <w:rPr>
        <w:b/>
      </w:rPr>
      <w:fldChar w:fldCharType="begin"/>
    </w:r>
    <w:r>
      <w:rPr>
        <w:b/>
      </w:rPr>
      <w:instrText xml:space="preserve"> PAGE  \* MERGEFORMAT </w:instrText>
    </w:r>
    <w:r>
      <w:rPr>
        <w:b/>
      </w:rPr>
      <w:fldChar w:fldCharType="separate"/>
    </w:r>
    <w:r w:rsidR="00E62952">
      <w:rPr>
        <w:b/>
        <w:noProof/>
      </w:rPr>
      <w:t>416</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79 - R230 - BOARD OF FINANCIAL INSTITUTIONS</w:t>
    </w:r>
    <w:r>
      <w:rPr>
        <w:b/>
      </w:rPr>
      <w:tab/>
    </w:r>
    <w:r>
      <w:tab/>
    </w:r>
    <w:r>
      <w:rPr>
        <w:b/>
      </w:rPr>
      <w:t xml:space="preserve">PAGE </w:t>
    </w:r>
    <w:r>
      <w:rPr>
        <w:b/>
      </w:rPr>
      <w:fldChar w:fldCharType="begin"/>
    </w:r>
    <w:r>
      <w:rPr>
        <w:b/>
      </w:rPr>
      <w:instrText xml:space="preserve"> PAGE  \* MERGEFORMAT </w:instrText>
    </w:r>
    <w:r>
      <w:rPr>
        <w:b/>
      </w:rPr>
      <w:fldChar w:fldCharType="separate"/>
    </w:r>
    <w:r>
      <w:rPr>
        <w:b/>
        <w:noProof/>
      </w:rPr>
      <w:t>527</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80 - R280 - DEPARTMENT OF CONSUMER AFFAIRS</w:t>
    </w:r>
    <w:r>
      <w:rPr>
        <w:b/>
      </w:rPr>
      <w:tab/>
    </w:r>
    <w:r>
      <w:tab/>
    </w:r>
    <w:r>
      <w:rPr>
        <w:b/>
      </w:rPr>
      <w:t xml:space="preserve">PAGE </w:t>
    </w:r>
    <w:r>
      <w:rPr>
        <w:b/>
      </w:rPr>
      <w:fldChar w:fldCharType="begin"/>
    </w:r>
    <w:r>
      <w:rPr>
        <w:b/>
      </w:rPr>
      <w:instrText xml:space="preserve"> PAGE  \* MERGEFORMAT </w:instrText>
    </w:r>
    <w:r>
      <w:rPr>
        <w:b/>
      </w:rPr>
      <w:fldChar w:fldCharType="separate"/>
    </w:r>
    <w:r w:rsidR="00C7475A">
      <w:rPr>
        <w:b/>
        <w:noProof/>
      </w:rPr>
      <w:t>417</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E62952">
      <w:rPr>
        <w:b/>
        <w:noProof/>
      </w:rPr>
      <w:t>417</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E62952">
      <w:rPr>
        <w:b/>
        <w:noProof/>
      </w:rPr>
      <w:t>336</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230" w:rsidRDefault="00CB0230" w:rsidP="00040744">
    <w:pPr>
      <w:pStyle w:val="Header"/>
      <w:tabs>
        <w:tab w:val="clear" w:pos="4320"/>
        <w:tab w:val="clear" w:pos="8640"/>
        <w:tab w:val="right" w:pos="11520"/>
      </w:tabs>
      <w:rPr>
        <w:b/>
      </w:rPr>
    </w:pPr>
    <w:r>
      <w:rPr>
        <w:b/>
      </w:rPr>
      <w:t>SECTION 81 - R360 - DEPARTMENT OF LABOR, LICENSING AND REGULATION</w:t>
    </w:r>
    <w:r>
      <w:tab/>
    </w:r>
    <w:r>
      <w:rPr>
        <w:b/>
      </w:rPr>
      <w:t xml:space="preserve">PAGE </w:t>
    </w:r>
    <w:r>
      <w:rPr>
        <w:b/>
      </w:rPr>
      <w:fldChar w:fldCharType="begin"/>
    </w:r>
    <w:r>
      <w:rPr>
        <w:b/>
      </w:rPr>
      <w:instrText xml:space="preserve"> PAGE  \* MERGEFORMAT </w:instrText>
    </w:r>
    <w:r>
      <w:rPr>
        <w:b/>
      </w:rPr>
      <w:fldChar w:fldCharType="separate"/>
    </w:r>
    <w:r w:rsidR="00E62952">
      <w:rPr>
        <w:b/>
        <w:noProof/>
      </w:rPr>
      <w:t>418</w:t>
    </w:r>
    <w:r>
      <w:rPr>
        <w:b/>
      </w:rPr>
      <w:fldChar w:fldCharType="end"/>
    </w:r>
  </w:p>
  <w:p w:rsidR="00CB0230" w:rsidRPr="00040744" w:rsidRDefault="00CB0230" w:rsidP="00040744">
    <w:pPr>
      <w:pStyle w:val="Header"/>
      <w:tabs>
        <w:tab w:val="clear" w:pos="4320"/>
        <w:tab w:val="clear" w:pos="8640"/>
        <w:tab w:val="right" w:pos="11520"/>
      </w:tabs>
      <w:rPr>
        <w:b/>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82 - R400 - DEPARTMENT OF MOTOR VEHICLES</w:t>
    </w:r>
    <w:r>
      <w:tab/>
    </w:r>
    <w:r>
      <w:rPr>
        <w:b/>
      </w:rPr>
      <w:t xml:space="preserve">PAGE </w:t>
    </w:r>
    <w:r>
      <w:rPr>
        <w:b/>
      </w:rPr>
      <w:fldChar w:fldCharType="begin"/>
    </w:r>
    <w:r>
      <w:rPr>
        <w:b/>
      </w:rPr>
      <w:instrText xml:space="preserve"> PAGE  \* MERGEFORMAT </w:instrText>
    </w:r>
    <w:r>
      <w:rPr>
        <w:b/>
      </w:rPr>
      <w:fldChar w:fldCharType="separate"/>
    </w:r>
    <w:r w:rsidR="00E62952">
      <w:rPr>
        <w:b/>
        <w:noProof/>
      </w:rPr>
      <w:t>419</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E62952">
      <w:rPr>
        <w:b/>
        <w:noProof/>
      </w:rPr>
      <w:t>420</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230" w:rsidRDefault="00CB0230" w:rsidP="00040744">
    <w:pPr>
      <w:pStyle w:val="Header"/>
      <w:tabs>
        <w:tab w:val="clear" w:pos="4320"/>
        <w:tab w:val="clear" w:pos="8640"/>
        <w:tab w:val="right" w:pos="11520"/>
      </w:tabs>
      <w:rPr>
        <w:b/>
      </w:rPr>
    </w:pPr>
    <w:r>
      <w:rPr>
        <w:b/>
      </w:rPr>
      <w:t>SECTION 83 - R600 - DEPARTMENT OF EMPLOYMENT AND WORKFORCE</w:t>
    </w:r>
    <w:r>
      <w:tab/>
    </w:r>
    <w:r>
      <w:rPr>
        <w:b/>
      </w:rPr>
      <w:t xml:space="preserve">PAGE </w:t>
    </w:r>
    <w:r>
      <w:rPr>
        <w:b/>
      </w:rPr>
      <w:fldChar w:fldCharType="begin"/>
    </w:r>
    <w:r>
      <w:rPr>
        <w:b/>
      </w:rPr>
      <w:instrText xml:space="preserve"> PAGE  \* MERGEFORMAT </w:instrText>
    </w:r>
    <w:r>
      <w:rPr>
        <w:b/>
      </w:rPr>
      <w:fldChar w:fldCharType="separate"/>
    </w:r>
    <w:r w:rsidR="00E62952">
      <w:rPr>
        <w:b/>
        <w:noProof/>
      </w:rPr>
      <w:t>421</w:t>
    </w:r>
    <w:r>
      <w:rPr>
        <w:b/>
      </w:rPr>
      <w:fldChar w:fldCharType="end"/>
    </w:r>
  </w:p>
  <w:p w:rsidR="00CB0230" w:rsidRPr="00040744" w:rsidRDefault="00CB0230" w:rsidP="00040744">
    <w:pPr>
      <w:pStyle w:val="Header"/>
      <w:tabs>
        <w:tab w:val="clear" w:pos="4320"/>
        <w:tab w:val="clear" w:pos="8640"/>
        <w:tab w:val="right" w:pos="11520"/>
      </w:tabs>
      <w:rPr>
        <w:b/>
      </w:rP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84 - U120 - DEPARTMENT OF TRANSPORTATION</w:t>
    </w:r>
    <w:r>
      <w:tab/>
    </w:r>
    <w:r>
      <w:rPr>
        <w:b/>
      </w:rPr>
      <w:t xml:space="preserve">PAGE </w:t>
    </w:r>
    <w:r>
      <w:rPr>
        <w:b/>
      </w:rPr>
      <w:fldChar w:fldCharType="begin"/>
    </w:r>
    <w:r>
      <w:rPr>
        <w:b/>
      </w:rPr>
      <w:instrText xml:space="preserve"> PAGE  \* MERGEFORMAT </w:instrText>
    </w:r>
    <w:r>
      <w:rPr>
        <w:b/>
      </w:rPr>
      <w:fldChar w:fldCharType="separate"/>
    </w:r>
    <w:r w:rsidR="00E62952">
      <w:rPr>
        <w:b/>
        <w:noProof/>
      </w:rPr>
      <w:t>423</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85 - U150 - INFRASTRUCTURE BANK BOARD</w:t>
    </w:r>
    <w:r>
      <w:rPr>
        <w:b/>
      </w:rPr>
      <w:tab/>
    </w:r>
    <w:r>
      <w:tab/>
    </w:r>
    <w:r>
      <w:rPr>
        <w:b/>
      </w:rPr>
      <w:t xml:space="preserve">PAGE </w:t>
    </w:r>
    <w:r>
      <w:rPr>
        <w:b/>
      </w:rPr>
      <w:fldChar w:fldCharType="begin"/>
    </w:r>
    <w:r>
      <w:rPr>
        <w:b/>
      </w:rPr>
      <w:instrText xml:space="preserve"> PAGE  \* MERGEFORMAT </w:instrText>
    </w:r>
    <w:r>
      <w:rPr>
        <w:b/>
      </w:rPr>
      <w:fldChar w:fldCharType="separate"/>
    </w:r>
    <w:r w:rsidR="00C7475A">
      <w:rPr>
        <w:b/>
        <w:noProof/>
      </w:rPr>
      <w:t>424</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87 - U300 - DIVISION OF AERONAUTICS</w:t>
    </w:r>
    <w:r>
      <w:rPr>
        <w:b/>
      </w:rPr>
      <w:tab/>
    </w:r>
    <w:r>
      <w:tab/>
    </w:r>
    <w:r>
      <w:rPr>
        <w:b/>
      </w:rPr>
      <w:t xml:space="preserve">PAGE </w:t>
    </w:r>
    <w:r>
      <w:rPr>
        <w:b/>
      </w:rPr>
      <w:fldChar w:fldCharType="begin"/>
    </w:r>
    <w:r>
      <w:rPr>
        <w:b/>
      </w:rPr>
      <w:instrText xml:space="preserve"> PAGE  \* MERGEFORMAT </w:instrText>
    </w:r>
    <w:r>
      <w:rPr>
        <w:b/>
      </w:rPr>
      <w:fldChar w:fldCharType="separate"/>
    </w:r>
    <w:r w:rsidR="00E62952">
      <w:rPr>
        <w:b/>
        <w:noProof/>
      </w:rPr>
      <w:t>424</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88 - Y140 - STATE PORTS AUTHORITY</w:t>
    </w:r>
    <w:r>
      <w:tab/>
    </w:r>
    <w:r>
      <w:rPr>
        <w:b/>
      </w:rPr>
      <w:t xml:space="preserve">PAGE </w:t>
    </w:r>
    <w:r>
      <w:rPr>
        <w:b/>
      </w:rPr>
      <w:fldChar w:fldCharType="begin"/>
    </w:r>
    <w:r>
      <w:rPr>
        <w:b/>
      </w:rPr>
      <w:instrText xml:space="preserve"> PAGE  \* MERGEFORMAT </w:instrText>
    </w:r>
    <w:r>
      <w:rPr>
        <w:b/>
      </w:rPr>
      <w:fldChar w:fldCharType="separate"/>
    </w:r>
    <w:r w:rsidR="00E62952">
      <w:rPr>
        <w:b/>
        <w:noProof/>
      </w:rPr>
      <w:t>425</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91 - A990 - LEGISLATIVE DEPARTMENT</w:t>
    </w:r>
    <w:r>
      <w:tab/>
    </w:r>
    <w:r>
      <w:rPr>
        <w:b/>
      </w:rPr>
      <w:t xml:space="preserve">PAGE </w:t>
    </w:r>
    <w:r>
      <w:rPr>
        <w:b/>
      </w:rPr>
      <w:fldChar w:fldCharType="begin"/>
    </w:r>
    <w:r>
      <w:rPr>
        <w:b/>
      </w:rPr>
      <w:instrText xml:space="preserve"> PAGE  \* MERGEFORMAT </w:instrText>
    </w:r>
    <w:r>
      <w:rPr>
        <w:b/>
      </w:rPr>
      <w:fldChar w:fldCharType="separate"/>
    </w:r>
    <w:r w:rsidR="00E62952">
      <w:rPr>
        <w:b/>
        <w:noProof/>
      </w:rPr>
      <w:t>429</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92 - D210 - OFFICE OF THE GOVERNOR</w:t>
    </w:r>
    <w:r>
      <w:rPr>
        <w:b/>
      </w:rPr>
      <w:tab/>
    </w:r>
    <w:r>
      <w:tab/>
    </w:r>
    <w:r>
      <w:rPr>
        <w:b/>
      </w:rPr>
      <w:t xml:space="preserve">PAGE </w:t>
    </w:r>
    <w:r>
      <w:rPr>
        <w:b/>
      </w:rPr>
      <w:fldChar w:fldCharType="begin"/>
    </w:r>
    <w:r>
      <w:rPr>
        <w:b/>
      </w:rPr>
      <w:instrText xml:space="preserve"> PAGE  \* MERGEFORMAT </w:instrText>
    </w:r>
    <w:r>
      <w:rPr>
        <w:b/>
      </w:rPr>
      <w:fldChar w:fldCharType="separate"/>
    </w:r>
    <w:r w:rsidR="00E62952">
      <w:rPr>
        <w:b/>
        <w:noProof/>
      </w:rPr>
      <w:t>430</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EF5" w:rsidRDefault="00FB4EF5" w:rsidP="00040744">
    <w:pPr>
      <w:pStyle w:val="Header"/>
      <w:tabs>
        <w:tab w:val="clear" w:pos="4320"/>
        <w:tab w:val="clear" w:pos="8640"/>
        <w:tab w:val="right" w:pos="11520"/>
      </w:tabs>
      <w:rPr>
        <w:b/>
      </w:rPr>
    </w:pPr>
    <w:r>
      <w:rPr>
        <w:b/>
      </w:rPr>
      <w:t>SECTION 6 - H750 - SCHOOL FOR THE DEAF AND THE BLIND</w:t>
    </w:r>
    <w:r>
      <w:tab/>
    </w:r>
    <w:r>
      <w:rPr>
        <w:b/>
      </w:rPr>
      <w:t xml:space="preserve">PAGE </w:t>
    </w:r>
    <w:r>
      <w:rPr>
        <w:b/>
      </w:rPr>
      <w:fldChar w:fldCharType="begin"/>
    </w:r>
    <w:r>
      <w:rPr>
        <w:b/>
      </w:rPr>
      <w:instrText xml:space="preserve"> PAGE  \* MERGEFORMAT </w:instrText>
    </w:r>
    <w:r>
      <w:rPr>
        <w:b/>
      </w:rPr>
      <w:fldChar w:fldCharType="separate"/>
    </w:r>
    <w:r w:rsidR="00E62952">
      <w:rPr>
        <w:b/>
        <w:noProof/>
      </w:rPr>
      <w:t>337</w:t>
    </w:r>
    <w:r>
      <w:rPr>
        <w:b/>
      </w:rPr>
      <w:fldChar w:fldCharType="end"/>
    </w:r>
  </w:p>
  <w:p w:rsidR="00FB4EF5" w:rsidRPr="00040744" w:rsidRDefault="00FB4EF5" w:rsidP="00040744">
    <w:pPr>
      <w:pStyle w:val="Header"/>
      <w:tabs>
        <w:tab w:val="clear" w:pos="4320"/>
        <w:tab w:val="clear" w:pos="8640"/>
        <w:tab w:val="right" w:pos="11520"/>
      </w:tabs>
      <w:rPr>
        <w:b/>
      </w:rP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93 - D500 - DEPARTMENT OF ADMINISTRATION</w:t>
    </w:r>
    <w:r>
      <w:tab/>
    </w:r>
    <w:r>
      <w:rPr>
        <w:b/>
      </w:rPr>
      <w:t xml:space="preserve">PAGE </w:t>
    </w:r>
    <w:r>
      <w:rPr>
        <w:b/>
      </w:rPr>
      <w:fldChar w:fldCharType="begin"/>
    </w:r>
    <w:r>
      <w:rPr>
        <w:b/>
      </w:rPr>
      <w:instrText xml:space="preserve"> PAGE  \* MERGEFORMAT </w:instrText>
    </w:r>
    <w:r>
      <w:rPr>
        <w:b/>
      </w:rPr>
      <w:fldChar w:fldCharType="separate"/>
    </w:r>
    <w:r w:rsidR="00E62952">
      <w:rPr>
        <w:b/>
        <w:noProof/>
      </w:rPr>
      <w:t>436</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94 - D250 - OFFICE OF INSPECTOR GENERAL</w:t>
    </w:r>
    <w:r>
      <w:rPr>
        <w:b/>
      </w:rPr>
      <w:tab/>
    </w:r>
    <w:r>
      <w:tab/>
    </w:r>
    <w:r>
      <w:rPr>
        <w:b/>
      </w:rPr>
      <w:t xml:space="preserve">PAGE </w:t>
    </w:r>
    <w:r>
      <w:rPr>
        <w:b/>
      </w:rPr>
      <w:fldChar w:fldCharType="begin"/>
    </w:r>
    <w:r>
      <w:rPr>
        <w:b/>
      </w:rPr>
      <w:instrText xml:space="preserve"> PAGE  \* MERGEFORMAT </w:instrText>
    </w:r>
    <w:r>
      <w:rPr>
        <w:b/>
      </w:rPr>
      <w:fldChar w:fldCharType="separate"/>
    </w:r>
    <w:r w:rsidR="00CB0230">
      <w:rPr>
        <w:b/>
        <w:noProof/>
      </w:rPr>
      <w:t>437</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95 - E040 - OFFICE OF THE LIEUTENANT GOVERNOR</w:t>
    </w:r>
    <w:r>
      <w:tab/>
    </w:r>
    <w:r>
      <w:rPr>
        <w:b/>
      </w:rPr>
      <w:t xml:space="preserve">PAGE </w:t>
    </w:r>
    <w:r>
      <w:rPr>
        <w:b/>
      </w:rPr>
      <w:fldChar w:fldCharType="begin"/>
    </w:r>
    <w:r>
      <w:rPr>
        <w:b/>
      </w:rPr>
      <w:instrText xml:space="preserve"> PAGE  \* MERGEFORMAT </w:instrText>
    </w:r>
    <w:r>
      <w:rPr>
        <w:b/>
      </w:rPr>
      <w:fldChar w:fldCharType="separate"/>
    </w:r>
    <w:r w:rsidR="00E62952">
      <w:rPr>
        <w:b/>
        <w:noProof/>
      </w:rPr>
      <w:t>438</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96 - E080 - OFFICE OF SECRETARY OF STATE</w:t>
    </w:r>
    <w:r>
      <w:rPr>
        <w:b/>
      </w:rPr>
      <w:tab/>
    </w:r>
    <w:r>
      <w:tab/>
    </w:r>
    <w:r>
      <w:rPr>
        <w:b/>
      </w:rPr>
      <w:t xml:space="preserve">PAGE </w:t>
    </w:r>
    <w:r>
      <w:rPr>
        <w:b/>
      </w:rPr>
      <w:fldChar w:fldCharType="begin"/>
    </w:r>
    <w:r>
      <w:rPr>
        <w:b/>
      </w:rPr>
      <w:instrText xml:space="preserve"> PAGE  \* MERGEFORMAT </w:instrText>
    </w:r>
    <w:r>
      <w:rPr>
        <w:b/>
      </w:rPr>
      <w:fldChar w:fldCharType="separate"/>
    </w:r>
    <w:r w:rsidR="00C7475A">
      <w:rPr>
        <w:b/>
        <w:noProof/>
      </w:rPr>
      <w:t>439</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97 - E120 - OFFICE OF COMPTROLLER GENERAL</w:t>
    </w:r>
    <w:r>
      <w:tab/>
    </w:r>
    <w:r>
      <w:rPr>
        <w:b/>
      </w:rPr>
      <w:t xml:space="preserve">PAGE </w:t>
    </w:r>
    <w:r>
      <w:rPr>
        <w:b/>
      </w:rPr>
      <w:fldChar w:fldCharType="begin"/>
    </w:r>
    <w:r>
      <w:rPr>
        <w:b/>
      </w:rPr>
      <w:instrText xml:space="preserve"> PAGE  \* MERGEFORMAT </w:instrText>
    </w:r>
    <w:r>
      <w:rPr>
        <w:b/>
      </w:rPr>
      <w:fldChar w:fldCharType="separate"/>
    </w:r>
    <w:r w:rsidR="00E62952">
      <w:rPr>
        <w:b/>
        <w:noProof/>
      </w:rPr>
      <w:t>439</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98 - E160 - OFFICE OF STATE TREASURER</w:t>
    </w:r>
    <w:r>
      <w:tab/>
    </w:r>
    <w:r>
      <w:rPr>
        <w:b/>
      </w:rPr>
      <w:t xml:space="preserve">PAGE </w:t>
    </w:r>
    <w:r>
      <w:rPr>
        <w:b/>
      </w:rPr>
      <w:fldChar w:fldCharType="begin"/>
    </w:r>
    <w:r>
      <w:rPr>
        <w:b/>
      </w:rPr>
      <w:instrText xml:space="preserve"> PAGE  \* MERGEFORMAT </w:instrText>
    </w:r>
    <w:r>
      <w:rPr>
        <w:b/>
      </w:rPr>
      <w:fldChar w:fldCharType="separate"/>
    </w:r>
    <w:r w:rsidR="00E62952">
      <w:rPr>
        <w:b/>
        <w:noProof/>
      </w:rPr>
      <w:t>441</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99 - E190 - RETIREMENT SYSTEM INVESTMENT COMMISSION</w:t>
    </w:r>
    <w:r>
      <w:rPr>
        <w:b/>
      </w:rPr>
      <w:tab/>
    </w:r>
    <w:r>
      <w:tab/>
    </w:r>
    <w:r>
      <w:rPr>
        <w:b/>
      </w:rPr>
      <w:t xml:space="preserve">PAGE </w:t>
    </w:r>
    <w:r>
      <w:rPr>
        <w:b/>
      </w:rPr>
      <w:fldChar w:fldCharType="begin"/>
    </w:r>
    <w:r>
      <w:rPr>
        <w:b/>
      </w:rPr>
      <w:instrText xml:space="preserve"> PAGE  \* MERGEFORMAT </w:instrText>
    </w:r>
    <w:r>
      <w:rPr>
        <w:b/>
      </w:rPr>
      <w:fldChar w:fldCharType="separate"/>
    </w:r>
    <w:r w:rsidR="00CB0230">
      <w:rPr>
        <w:b/>
        <w:noProof/>
      </w:rPr>
      <w:t>442</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E62952">
      <w:rPr>
        <w:b/>
        <w:noProof/>
      </w:rPr>
      <w:t>442</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230" w:rsidRDefault="00CB0230" w:rsidP="00040744">
    <w:pPr>
      <w:pStyle w:val="Header"/>
      <w:tabs>
        <w:tab w:val="clear" w:pos="4320"/>
        <w:tab w:val="clear" w:pos="8640"/>
        <w:tab w:val="right" w:pos="11520"/>
      </w:tabs>
      <w:rPr>
        <w:b/>
      </w:rPr>
    </w:pPr>
    <w:r>
      <w:rPr>
        <w:b/>
      </w:rPr>
      <w:t>SECTION 100 - E240 - OFFICE OF ADJUTANT GENERAL</w:t>
    </w:r>
    <w:r>
      <w:tab/>
    </w:r>
    <w:r>
      <w:rPr>
        <w:b/>
      </w:rPr>
      <w:t xml:space="preserve">PAGE </w:t>
    </w:r>
    <w:r>
      <w:rPr>
        <w:b/>
      </w:rPr>
      <w:fldChar w:fldCharType="begin"/>
    </w:r>
    <w:r>
      <w:rPr>
        <w:b/>
      </w:rPr>
      <w:instrText xml:space="preserve"> PAGE  \* MERGEFORMAT </w:instrText>
    </w:r>
    <w:r>
      <w:rPr>
        <w:b/>
      </w:rPr>
      <w:fldChar w:fldCharType="separate"/>
    </w:r>
    <w:r w:rsidR="00E62952">
      <w:rPr>
        <w:b/>
        <w:noProof/>
      </w:rPr>
      <w:t>444</w:t>
    </w:r>
    <w:r>
      <w:rPr>
        <w:b/>
      </w:rPr>
      <w:fldChar w:fldCharType="end"/>
    </w:r>
  </w:p>
  <w:p w:rsidR="00CB0230" w:rsidRPr="00040744" w:rsidRDefault="00CB0230" w:rsidP="00040744">
    <w:pPr>
      <w:pStyle w:val="Header"/>
      <w:tabs>
        <w:tab w:val="clear" w:pos="4320"/>
        <w:tab w:val="clear" w:pos="8640"/>
        <w:tab w:val="right" w:pos="11520"/>
      </w:tabs>
      <w:rPr>
        <w:b/>
      </w:rP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101 - E280 - ELECTION COMMISSION</w:t>
    </w:r>
    <w:r>
      <w:tab/>
    </w:r>
    <w:r>
      <w:rPr>
        <w:b/>
      </w:rPr>
      <w:t xml:space="preserve">PAGE </w:t>
    </w:r>
    <w:r>
      <w:rPr>
        <w:b/>
      </w:rPr>
      <w:fldChar w:fldCharType="begin"/>
    </w:r>
    <w:r>
      <w:rPr>
        <w:b/>
      </w:rPr>
      <w:instrText xml:space="preserve"> PAGE  \* MERGEFORMAT </w:instrText>
    </w:r>
    <w:r>
      <w:rPr>
        <w:b/>
      </w:rPr>
      <w:fldChar w:fldCharType="separate"/>
    </w:r>
    <w:r w:rsidR="00E62952">
      <w:rPr>
        <w:b/>
        <w:noProof/>
      </w:rPr>
      <w:t>446</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7 - L120 - JOHN DE LA HOWE SCHOOL</w:t>
    </w:r>
    <w:r>
      <w:tab/>
    </w:r>
    <w:r>
      <w:rPr>
        <w:b/>
      </w:rPr>
      <w:t xml:space="preserve">PAGE </w:t>
    </w:r>
    <w:r>
      <w:rPr>
        <w:b/>
      </w:rPr>
      <w:fldChar w:fldCharType="begin"/>
    </w:r>
    <w:r>
      <w:rPr>
        <w:b/>
      </w:rPr>
      <w:instrText xml:space="preserve"> PAGE  \* MERGEFORMAT </w:instrText>
    </w:r>
    <w:r>
      <w:rPr>
        <w:b/>
      </w:rPr>
      <w:fldChar w:fldCharType="separate"/>
    </w:r>
    <w:r w:rsidR="00E62952">
      <w:rPr>
        <w:b/>
        <w:noProof/>
      </w:rPr>
      <w:t>339</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102 - E500 - REVENUE AND FISCAL AFFAIRS OFFICE</w:t>
    </w:r>
    <w:r>
      <w:tab/>
    </w:r>
    <w:r>
      <w:rPr>
        <w:b/>
      </w:rPr>
      <w:t xml:space="preserve">PAGE </w:t>
    </w:r>
    <w:r>
      <w:rPr>
        <w:b/>
      </w:rPr>
      <w:fldChar w:fldCharType="begin"/>
    </w:r>
    <w:r>
      <w:rPr>
        <w:b/>
      </w:rPr>
      <w:instrText xml:space="preserve"> PAGE  \* MERGEFORMAT </w:instrText>
    </w:r>
    <w:r>
      <w:rPr>
        <w:b/>
      </w:rPr>
      <w:fldChar w:fldCharType="separate"/>
    </w:r>
    <w:r w:rsidR="00E62952">
      <w:rPr>
        <w:b/>
        <w:noProof/>
      </w:rPr>
      <w:t>450</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104 - E550 - STATE FISCAL ACCOUNTABILITY AUTHORITY</w:t>
    </w:r>
    <w:r>
      <w:tab/>
    </w:r>
    <w:r>
      <w:rPr>
        <w:b/>
      </w:rPr>
      <w:t xml:space="preserve">PAGE </w:t>
    </w:r>
    <w:r>
      <w:rPr>
        <w:b/>
      </w:rPr>
      <w:fldChar w:fldCharType="begin"/>
    </w:r>
    <w:r>
      <w:rPr>
        <w:b/>
      </w:rPr>
      <w:instrText xml:space="preserve"> PAGE  \* MERGEFORMAT </w:instrText>
    </w:r>
    <w:r>
      <w:rPr>
        <w:b/>
      </w:rPr>
      <w:fldChar w:fldCharType="separate"/>
    </w:r>
    <w:r w:rsidR="00E62952">
      <w:rPr>
        <w:b/>
        <w:noProof/>
      </w:rPr>
      <w:t>451</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E62952">
      <w:rPr>
        <w:b/>
        <w:noProof/>
      </w:rPr>
      <w:t>452</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106 - F300 - STATEWIDE EMPLOYEE BENEFITS</w:t>
    </w:r>
    <w:r>
      <w:tab/>
    </w:r>
    <w:r>
      <w:rPr>
        <w:b/>
      </w:rPr>
      <w:t xml:space="preserve">PAGE </w:t>
    </w:r>
    <w:r>
      <w:rPr>
        <w:b/>
      </w:rPr>
      <w:fldChar w:fldCharType="begin"/>
    </w:r>
    <w:r>
      <w:rPr>
        <w:b/>
      </w:rPr>
      <w:instrText xml:space="preserve"> PAGE  \* MERGEFORMAT </w:instrText>
    </w:r>
    <w:r>
      <w:rPr>
        <w:b/>
      </w:rPr>
      <w:fldChar w:fldCharType="separate"/>
    </w:r>
    <w:r w:rsidR="00E62952">
      <w:rPr>
        <w:b/>
        <w:noProof/>
      </w:rPr>
      <w:t>453</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108 - F500 - PUBLIC EMPLOYEE BENEFIT AUTHORITY</w:t>
    </w:r>
    <w:r>
      <w:tab/>
    </w:r>
    <w:r>
      <w:rPr>
        <w:b/>
      </w:rPr>
      <w:t xml:space="preserve">PAGE </w:t>
    </w:r>
    <w:r>
      <w:rPr>
        <w:b/>
      </w:rPr>
      <w:fldChar w:fldCharType="begin"/>
    </w:r>
    <w:r>
      <w:rPr>
        <w:b/>
      </w:rPr>
      <w:instrText xml:space="preserve"> PAGE  \* MERGEFORMAT </w:instrText>
    </w:r>
    <w:r>
      <w:rPr>
        <w:b/>
      </w:rPr>
      <w:fldChar w:fldCharType="separate"/>
    </w:r>
    <w:r w:rsidR="00E62952">
      <w:rPr>
        <w:b/>
        <w:noProof/>
      </w:rPr>
      <w:t>455</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109 - R440 - DEPARTMENT OF REVENUE</w:t>
    </w:r>
    <w:r>
      <w:tab/>
    </w:r>
    <w:r>
      <w:rPr>
        <w:b/>
      </w:rPr>
      <w:t xml:space="preserve">PAGE </w:t>
    </w:r>
    <w:r>
      <w:rPr>
        <w:b/>
      </w:rPr>
      <w:fldChar w:fldCharType="begin"/>
    </w:r>
    <w:r>
      <w:rPr>
        <w:b/>
      </w:rPr>
      <w:instrText xml:space="preserve"> PAGE  \* MERGEFORMAT </w:instrText>
    </w:r>
    <w:r>
      <w:rPr>
        <w:b/>
      </w:rPr>
      <w:fldChar w:fldCharType="separate"/>
    </w:r>
    <w:r w:rsidR="00E62952">
      <w:rPr>
        <w:b/>
        <w:noProof/>
      </w:rPr>
      <w:t>461</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110 - R520 - STATE ETHICS COMMISSION</w:t>
    </w:r>
    <w:r>
      <w:rPr>
        <w:b/>
      </w:rPr>
      <w:tab/>
    </w:r>
    <w:r>
      <w:tab/>
    </w:r>
    <w:r>
      <w:rPr>
        <w:b/>
      </w:rPr>
      <w:t xml:space="preserve">PAGE </w:t>
    </w:r>
    <w:r>
      <w:rPr>
        <w:b/>
      </w:rPr>
      <w:fldChar w:fldCharType="begin"/>
    </w:r>
    <w:r>
      <w:rPr>
        <w:b/>
      </w:rPr>
      <w:instrText xml:space="preserve"> PAGE  \* MERGEFORMAT </w:instrText>
    </w:r>
    <w:r>
      <w:rPr>
        <w:b/>
      </w:rPr>
      <w:fldChar w:fldCharType="separate"/>
    </w:r>
    <w:r>
      <w:rPr>
        <w:b/>
        <w:noProof/>
      </w:rPr>
      <w:t>527</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E62952">
      <w:rPr>
        <w:b/>
        <w:noProof/>
      </w:rPr>
      <w:t>462</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112 - V040 - DEBT SERVICE</w:t>
    </w:r>
    <w:r>
      <w:rPr>
        <w:b/>
      </w:rPr>
      <w:tab/>
    </w:r>
    <w:r>
      <w:tab/>
    </w:r>
    <w:r>
      <w:rPr>
        <w:b/>
      </w:rPr>
      <w:t xml:space="preserve">PAGE </w:t>
    </w:r>
    <w:r>
      <w:rPr>
        <w:b/>
      </w:rPr>
      <w:fldChar w:fldCharType="begin"/>
    </w:r>
    <w:r>
      <w:rPr>
        <w:b/>
      </w:rPr>
      <w:instrText xml:space="preserve"> PAGE  \* MERGEFORMAT </w:instrText>
    </w:r>
    <w:r>
      <w:rPr>
        <w:b/>
      </w:rPr>
      <w:fldChar w:fldCharType="separate"/>
    </w:r>
    <w:r w:rsidR="00C7475A">
      <w:rPr>
        <w:b/>
        <w:noProof/>
      </w:rPr>
      <w:t>464</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113 - X220 - AID TO SUBDIVISIONS, STATE TREASURER</w:t>
    </w:r>
    <w:r>
      <w:tab/>
    </w:r>
    <w:r>
      <w:rPr>
        <w:b/>
      </w:rPr>
      <w:t xml:space="preserve">PAGE </w:t>
    </w:r>
    <w:r>
      <w:rPr>
        <w:b/>
      </w:rPr>
      <w:fldChar w:fldCharType="begin"/>
    </w:r>
    <w:r>
      <w:rPr>
        <w:b/>
      </w:rPr>
      <w:instrText xml:space="preserve"> PAGE  \* MERGEFORMAT </w:instrText>
    </w:r>
    <w:r>
      <w:rPr>
        <w:b/>
      </w:rPr>
      <w:fldChar w:fldCharType="separate"/>
    </w:r>
    <w:r w:rsidR="00E62952">
      <w:rPr>
        <w:b/>
        <w:noProof/>
      </w:rPr>
      <w:t>464</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8 - H670 - EDUCATIONAL TELEVISION COMMISSION</w:t>
    </w:r>
    <w:r>
      <w:tab/>
    </w:r>
    <w:r>
      <w:rPr>
        <w:b/>
      </w:rPr>
      <w:t xml:space="preserve">PAGE </w:t>
    </w:r>
    <w:r>
      <w:rPr>
        <w:b/>
      </w:rPr>
      <w:fldChar w:fldCharType="begin"/>
    </w:r>
    <w:r>
      <w:rPr>
        <w:b/>
      </w:rPr>
      <w:instrText xml:space="preserve"> PAGE  \* MERGEFORMAT </w:instrText>
    </w:r>
    <w:r>
      <w:rPr>
        <w:b/>
      </w:rPr>
      <w:fldChar w:fldCharType="separate"/>
    </w:r>
    <w:r w:rsidR="00E62952">
      <w:rPr>
        <w:b/>
        <w:noProof/>
      </w:rPr>
      <w:t>340</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117 - X900 - GENERAL PROVISIONS</w:t>
    </w:r>
    <w:r>
      <w:tab/>
    </w:r>
    <w:r>
      <w:rPr>
        <w:b/>
      </w:rPr>
      <w:t xml:space="preserve">PAGE </w:t>
    </w:r>
    <w:r>
      <w:rPr>
        <w:b/>
      </w:rPr>
      <w:fldChar w:fldCharType="begin"/>
    </w:r>
    <w:r>
      <w:rPr>
        <w:b/>
      </w:rPr>
      <w:instrText xml:space="preserve"> PAGE  \* MERGEFORMAT </w:instrText>
    </w:r>
    <w:r>
      <w:rPr>
        <w:b/>
      </w:rPr>
      <w:fldChar w:fldCharType="separate"/>
    </w:r>
    <w:r w:rsidR="00E62952">
      <w:rPr>
        <w:b/>
        <w:noProof/>
      </w:rPr>
      <w:t>507</w:t>
    </w:r>
    <w:r>
      <w:rPr>
        <w:b/>
      </w:rPr>
      <w:fldChar w:fldCharType="end"/>
    </w:r>
  </w:p>
  <w:p w:rsidR="00B33DE2" w:rsidRPr="00040744" w:rsidRDefault="00B33DE2" w:rsidP="00040744">
    <w:pPr>
      <w:pStyle w:val="Header"/>
      <w:tabs>
        <w:tab w:val="clear" w:pos="4320"/>
        <w:tab w:val="clear" w:pos="8640"/>
        <w:tab w:val="right" w:pos="11520"/>
      </w:tabs>
      <w:rPr>
        <w:b/>
      </w:rP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E2" w:rsidRDefault="00B33DE2" w:rsidP="00040744">
    <w:pPr>
      <w:pStyle w:val="Header"/>
      <w:tabs>
        <w:tab w:val="clear" w:pos="4320"/>
        <w:tab w:val="clear" w:pos="8640"/>
        <w:tab w:val="right" w:pos="11520"/>
      </w:tabs>
      <w:rPr>
        <w:b/>
      </w:rPr>
    </w:pPr>
    <w:r>
      <w:rPr>
        <w:b/>
      </w:rPr>
      <w:t>SECTION 118 - X910 - STATEWIDE REVENUE</w:t>
    </w:r>
    <w:r>
      <w:tab/>
    </w:r>
    <w:r>
      <w:rPr>
        <w:b/>
      </w:rPr>
      <w:t xml:space="preserve">PAGE </w:t>
    </w:r>
    <w:r>
      <w:rPr>
        <w:b/>
      </w:rPr>
      <w:fldChar w:fldCharType="begin"/>
    </w:r>
    <w:r>
      <w:rPr>
        <w:b/>
      </w:rPr>
      <w:instrText xml:space="preserve"> PAGE  \* MERGEFORMAT </w:instrText>
    </w:r>
    <w:r>
      <w:rPr>
        <w:b/>
      </w:rPr>
      <w:fldChar w:fldCharType="separate"/>
    </w:r>
    <w:r w:rsidR="00E62952">
      <w:rPr>
        <w:b/>
        <w:noProof/>
      </w:rPr>
      <w:t>521</w:t>
    </w:r>
    <w:r>
      <w:rPr>
        <w:b/>
      </w:rPr>
      <w:fldChar w:fldCharType="end"/>
    </w:r>
  </w:p>
  <w:p w:rsidR="00B33DE2" w:rsidRPr="00040744" w:rsidRDefault="00B33DE2" w:rsidP="00040744">
    <w:pPr>
      <w:pStyle w:val="Header"/>
      <w:tabs>
        <w:tab w:val="clear" w:pos="4320"/>
        <w:tab w:val="clear" w:pos="8640"/>
        <w:tab w:val="right" w:pos="1152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657A2"/>
    <w:multiLevelType w:val="singleLevel"/>
    <w:tmpl w:val="1D606CD6"/>
    <w:lvl w:ilvl="0">
      <w:start w:val="1"/>
      <w:numFmt w:val="decimal"/>
      <w:lvlText w:val="%1"/>
      <w:lvlJc w:val="left"/>
      <w:pPr>
        <w:tabs>
          <w:tab w:val="num" w:pos="360"/>
        </w:tabs>
        <w:ind w:left="360" w:hanging="360"/>
      </w:pPr>
    </w:lvl>
  </w:abstractNum>
  <w:abstractNum w:abstractNumId="1" w15:restartNumberingAfterBreak="0">
    <w:nsid w:val="14C6291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09"/>
    <w:rsid w:val="00000534"/>
    <w:rsid w:val="00000558"/>
    <w:rsid w:val="00000891"/>
    <w:rsid w:val="00000C63"/>
    <w:rsid w:val="0000113E"/>
    <w:rsid w:val="000014FA"/>
    <w:rsid w:val="00001679"/>
    <w:rsid w:val="00001A42"/>
    <w:rsid w:val="00001C45"/>
    <w:rsid w:val="00001FF6"/>
    <w:rsid w:val="000021AC"/>
    <w:rsid w:val="0000294F"/>
    <w:rsid w:val="00002D5B"/>
    <w:rsid w:val="000036F6"/>
    <w:rsid w:val="00003D0E"/>
    <w:rsid w:val="00003E8D"/>
    <w:rsid w:val="00003EAE"/>
    <w:rsid w:val="000046AC"/>
    <w:rsid w:val="00004C29"/>
    <w:rsid w:val="00004DEC"/>
    <w:rsid w:val="0000503E"/>
    <w:rsid w:val="000055A3"/>
    <w:rsid w:val="0000575E"/>
    <w:rsid w:val="000057A6"/>
    <w:rsid w:val="0000588A"/>
    <w:rsid w:val="00005B7B"/>
    <w:rsid w:val="000063D8"/>
    <w:rsid w:val="000063FF"/>
    <w:rsid w:val="00006435"/>
    <w:rsid w:val="00006719"/>
    <w:rsid w:val="000070F3"/>
    <w:rsid w:val="0000710D"/>
    <w:rsid w:val="000071C6"/>
    <w:rsid w:val="00007B40"/>
    <w:rsid w:val="00007F89"/>
    <w:rsid w:val="00010092"/>
    <w:rsid w:val="00010127"/>
    <w:rsid w:val="000105C0"/>
    <w:rsid w:val="00010680"/>
    <w:rsid w:val="00010E82"/>
    <w:rsid w:val="00010FC9"/>
    <w:rsid w:val="0001114C"/>
    <w:rsid w:val="000114B1"/>
    <w:rsid w:val="0001169E"/>
    <w:rsid w:val="000116A2"/>
    <w:rsid w:val="00011FFF"/>
    <w:rsid w:val="00012128"/>
    <w:rsid w:val="00012D48"/>
    <w:rsid w:val="000132C8"/>
    <w:rsid w:val="00013772"/>
    <w:rsid w:val="00013D38"/>
    <w:rsid w:val="00013D9D"/>
    <w:rsid w:val="00013DA9"/>
    <w:rsid w:val="00014174"/>
    <w:rsid w:val="00014388"/>
    <w:rsid w:val="00014AFD"/>
    <w:rsid w:val="00015078"/>
    <w:rsid w:val="000153D3"/>
    <w:rsid w:val="0001576F"/>
    <w:rsid w:val="00015B2B"/>
    <w:rsid w:val="0001603B"/>
    <w:rsid w:val="00016052"/>
    <w:rsid w:val="000161DD"/>
    <w:rsid w:val="00016226"/>
    <w:rsid w:val="000162C4"/>
    <w:rsid w:val="0001670D"/>
    <w:rsid w:val="000176DC"/>
    <w:rsid w:val="00017BD6"/>
    <w:rsid w:val="00017EF2"/>
    <w:rsid w:val="00020564"/>
    <w:rsid w:val="000205D6"/>
    <w:rsid w:val="00020B0B"/>
    <w:rsid w:val="00020C5A"/>
    <w:rsid w:val="00020FD4"/>
    <w:rsid w:val="000211C1"/>
    <w:rsid w:val="00021966"/>
    <w:rsid w:val="00021DFE"/>
    <w:rsid w:val="0002257E"/>
    <w:rsid w:val="0002261A"/>
    <w:rsid w:val="00022995"/>
    <w:rsid w:val="00022A46"/>
    <w:rsid w:val="00022A5F"/>
    <w:rsid w:val="00022C7B"/>
    <w:rsid w:val="0002330E"/>
    <w:rsid w:val="00023799"/>
    <w:rsid w:val="00023950"/>
    <w:rsid w:val="000241FB"/>
    <w:rsid w:val="000242C5"/>
    <w:rsid w:val="000246B5"/>
    <w:rsid w:val="00025500"/>
    <w:rsid w:val="00025849"/>
    <w:rsid w:val="00025862"/>
    <w:rsid w:val="00025F60"/>
    <w:rsid w:val="000263AA"/>
    <w:rsid w:val="000264E4"/>
    <w:rsid w:val="0002735B"/>
    <w:rsid w:val="00027985"/>
    <w:rsid w:val="00027BDC"/>
    <w:rsid w:val="00027C7A"/>
    <w:rsid w:val="00027DEB"/>
    <w:rsid w:val="00027F3F"/>
    <w:rsid w:val="00030119"/>
    <w:rsid w:val="0003011E"/>
    <w:rsid w:val="00030164"/>
    <w:rsid w:val="00030476"/>
    <w:rsid w:val="00031A3A"/>
    <w:rsid w:val="00031C1D"/>
    <w:rsid w:val="00031C7C"/>
    <w:rsid w:val="00031CED"/>
    <w:rsid w:val="00031F2E"/>
    <w:rsid w:val="00031FE4"/>
    <w:rsid w:val="000322CC"/>
    <w:rsid w:val="0003255F"/>
    <w:rsid w:val="0003285B"/>
    <w:rsid w:val="00032F71"/>
    <w:rsid w:val="000335C3"/>
    <w:rsid w:val="000338C6"/>
    <w:rsid w:val="00033E1D"/>
    <w:rsid w:val="00033E63"/>
    <w:rsid w:val="00034300"/>
    <w:rsid w:val="0003438A"/>
    <w:rsid w:val="00034435"/>
    <w:rsid w:val="000344D0"/>
    <w:rsid w:val="00034E89"/>
    <w:rsid w:val="00034FC2"/>
    <w:rsid w:val="000350BE"/>
    <w:rsid w:val="00035496"/>
    <w:rsid w:val="00035BFE"/>
    <w:rsid w:val="00035CAB"/>
    <w:rsid w:val="00035FAD"/>
    <w:rsid w:val="00036142"/>
    <w:rsid w:val="00036930"/>
    <w:rsid w:val="000369A3"/>
    <w:rsid w:val="00036DB9"/>
    <w:rsid w:val="00036E9C"/>
    <w:rsid w:val="0003707B"/>
    <w:rsid w:val="00037182"/>
    <w:rsid w:val="000377EF"/>
    <w:rsid w:val="00037D05"/>
    <w:rsid w:val="00040476"/>
    <w:rsid w:val="00040744"/>
    <w:rsid w:val="00040810"/>
    <w:rsid w:val="000408DA"/>
    <w:rsid w:val="000409A5"/>
    <w:rsid w:val="00040C0D"/>
    <w:rsid w:val="00041311"/>
    <w:rsid w:val="00041AC5"/>
    <w:rsid w:val="00041BF7"/>
    <w:rsid w:val="00041EC5"/>
    <w:rsid w:val="000424D4"/>
    <w:rsid w:val="0004292A"/>
    <w:rsid w:val="00042A5D"/>
    <w:rsid w:val="00042BB4"/>
    <w:rsid w:val="00042C10"/>
    <w:rsid w:val="00042F6C"/>
    <w:rsid w:val="0004360C"/>
    <w:rsid w:val="00043883"/>
    <w:rsid w:val="00043A7F"/>
    <w:rsid w:val="00043F8B"/>
    <w:rsid w:val="00044150"/>
    <w:rsid w:val="000442DD"/>
    <w:rsid w:val="00044E48"/>
    <w:rsid w:val="0004552B"/>
    <w:rsid w:val="0004569B"/>
    <w:rsid w:val="00045912"/>
    <w:rsid w:val="00046173"/>
    <w:rsid w:val="00046267"/>
    <w:rsid w:val="00046540"/>
    <w:rsid w:val="00046945"/>
    <w:rsid w:val="00046B4E"/>
    <w:rsid w:val="00046D56"/>
    <w:rsid w:val="00046DD6"/>
    <w:rsid w:val="00046EB3"/>
    <w:rsid w:val="00046FEC"/>
    <w:rsid w:val="00047401"/>
    <w:rsid w:val="000474B9"/>
    <w:rsid w:val="000476D0"/>
    <w:rsid w:val="0004771F"/>
    <w:rsid w:val="00047F3B"/>
    <w:rsid w:val="000504CC"/>
    <w:rsid w:val="0005062F"/>
    <w:rsid w:val="00050A0A"/>
    <w:rsid w:val="000511DC"/>
    <w:rsid w:val="0005136C"/>
    <w:rsid w:val="0005173D"/>
    <w:rsid w:val="00052182"/>
    <w:rsid w:val="000521D4"/>
    <w:rsid w:val="000523D4"/>
    <w:rsid w:val="00052669"/>
    <w:rsid w:val="00052B1C"/>
    <w:rsid w:val="00052D96"/>
    <w:rsid w:val="000532FD"/>
    <w:rsid w:val="00053B51"/>
    <w:rsid w:val="00053EB0"/>
    <w:rsid w:val="000541BA"/>
    <w:rsid w:val="00054457"/>
    <w:rsid w:val="00054D44"/>
    <w:rsid w:val="00054F5F"/>
    <w:rsid w:val="000553CA"/>
    <w:rsid w:val="00055475"/>
    <w:rsid w:val="00055679"/>
    <w:rsid w:val="000558C1"/>
    <w:rsid w:val="00055E26"/>
    <w:rsid w:val="00055FFD"/>
    <w:rsid w:val="000563A9"/>
    <w:rsid w:val="00056823"/>
    <w:rsid w:val="00056FCA"/>
    <w:rsid w:val="000570DE"/>
    <w:rsid w:val="00057338"/>
    <w:rsid w:val="0005736B"/>
    <w:rsid w:val="000573B1"/>
    <w:rsid w:val="0005762A"/>
    <w:rsid w:val="000578B9"/>
    <w:rsid w:val="00057F7A"/>
    <w:rsid w:val="000602B1"/>
    <w:rsid w:val="0006070B"/>
    <w:rsid w:val="00060BAC"/>
    <w:rsid w:val="00060C4C"/>
    <w:rsid w:val="00060FE7"/>
    <w:rsid w:val="00061A35"/>
    <w:rsid w:val="00061E01"/>
    <w:rsid w:val="000626F8"/>
    <w:rsid w:val="00062F5B"/>
    <w:rsid w:val="00062FC1"/>
    <w:rsid w:val="00063CBA"/>
    <w:rsid w:val="000642A1"/>
    <w:rsid w:val="00064656"/>
    <w:rsid w:val="000648C2"/>
    <w:rsid w:val="00064E1F"/>
    <w:rsid w:val="000651B7"/>
    <w:rsid w:val="00065244"/>
    <w:rsid w:val="000655D5"/>
    <w:rsid w:val="00065D87"/>
    <w:rsid w:val="000662FF"/>
    <w:rsid w:val="00066551"/>
    <w:rsid w:val="00066645"/>
    <w:rsid w:val="000666ED"/>
    <w:rsid w:val="000668E0"/>
    <w:rsid w:val="00067091"/>
    <w:rsid w:val="00067191"/>
    <w:rsid w:val="0006744F"/>
    <w:rsid w:val="0006795F"/>
    <w:rsid w:val="00067976"/>
    <w:rsid w:val="000701DB"/>
    <w:rsid w:val="000702E9"/>
    <w:rsid w:val="00070FD7"/>
    <w:rsid w:val="00070FD8"/>
    <w:rsid w:val="0007122D"/>
    <w:rsid w:val="00071432"/>
    <w:rsid w:val="00071610"/>
    <w:rsid w:val="00071702"/>
    <w:rsid w:val="00071739"/>
    <w:rsid w:val="00072F89"/>
    <w:rsid w:val="00072FFF"/>
    <w:rsid w:val="0007308D"/>
    <w:rsid w:val="000734EE"/>
    <w:rsid w:val="000735CD"/>
    <w:rsid w:val="00073689"/>
    <w:rsid w:val="000737D7"/>
    <w:rsid w:val="00073BEE"/>
    <w:rsid w:val="00073EFA"/>
    <w:rsid w:val="0007471F"/>
    <w:rsid w:val="00074928"/>
    <w:rsid w:val="00074A85"/>
    <w:rsid w:val="000751F8"/>
    <w:rsid w:val="000754B3"/>
    <w:rsid w:val="000756E9"/>
    <w:rsid w:val="000756F1"/>
    <w:rsid w:val="00075719"/>
    <w:rsid w:val="00075A71"/>
    <w:rsid w:val="00075C3D"/>
    <w:rsid w:val="00075D3C"/>
    <w:rsid w:val="00075D73"/>
    <w:rsid w:val="00076013"/>
    <w:rsid w:val="00076072"/>
    <w:rsid w:val="00076306"/>
    <w:rsid w:val="0007630C"/>
    <w:rsid w:val="0007640A"/>
    <w:rsid w:val="0007643C"/>
    <w:rsid w:val="000765CF"/>
    <w:rsid w:val="00076A42"/>
    <w:rsid w:val="00076F94"/>
    <w:rsid w:val="00077782"/>
    <w:rsid w:val="00077FE4"/>
    <w:rsid w:val="00080202"/>
    <w:rsid w:val="00080873"/>
    <w:rsid w:val="00080B46"/>
    <w:rsid w:val="00080B85"/>
    <w:rsid w:val="00080CC8"/>
    <w:rsid w:val="00080D13"/>
    <w:rsid w:val="00080D4A"/>
    <w:rsid w:val="00081D31"/>
    <w:rsid w:val="00082381"/>
    <w:rsid w:val="000824D5"/>
    <w:rsid w:val="00082641"/>
    <w:rsid w:val="00082646"/>
    <w:rsid w:val="00082710"/>
    <w:rsid w:val="00082B3A"/>
    <w:rsid w:val="00082D00"/>
    <w:rsid w:val="00082D06"/>
    <w:rsid w:val="000831CF"/>
    <w:rsid w:val="0008370B"/>
    <w:rsid w:val="00084D8E"/>
    <w:rsid w:val="00085040"/>
    <w:rsid w:val="000852B9"/>
    <w:rsid w:val="000852FA"/>
    <w:rsid w:val="00085626"/>
    <w:rsid w:val="0008574E"/>
    <w:rsid w:val="000858FF"/>
    <w:rsid w:val="00085A23"/>
    <w:rsid w:val="00085FC1"/>
    <w:rsid w:val="00086476"/>
    <w:rsid w:val="00086587"/>
    <w:rsid w:val="0008681E"/>
    <w:rsid w:val="000868F3"/>
    <w:rsid w:val="000879A3"/>
    <w:rsid w:val="00087D4C"/>
    <w:rsid w:val="00087DB3"/>
    <w:rsid w:val="00087F67"/>
    <w:rsid w:val="000902FB"/>
    <w:rsid w:val="000908C0"/>
    <w:rsid w:val="00090AD9"/>
    <w:rsid w:val="00091151"/>
    <w:rsid w:val="000912E0"/>
    <w:rsid w:val="000918A6"/>
    <w:rsid w:val="0009206C"/>
    <w:rsid w:val="000920E3"/>
    <w:rsid w:val="000926CF"/>
    <w:rsid w:val="000927D5"/>
    <w:rsid w:val="000935A2"/>
    <w:rsid w:val="00093CEB"/>
    <w:rsid w:val="00093D7F"/>
    <w:rsid w:val="00093DFE"/>
    <w:rsid w:val="00093EC5"/>
    <w:rsid w:val="000940BF"/>
    <w:rsid w:val="000941E8"/>
    <w:rsid w:val="0009454B"/>
    <w:rsid w:val="00094A7A"/>
    <w:rsid w:val="00094F5A"/>
    <w:rsid w:val="00095743"/>
    <w:rsid w:val="00095753"/>
    <w:rsid w:val="0009581C"/>
    <w:rsid w:val="00096BF2"/>
    <w:rsid w:val="00096ECD"/>
    <w:rsid w:val="00096F76"/>
    <w:rsid w:val="0009711A"/>
    <w:rsid w:val="00097223"/>
    <w:rsid w:val="000972B0"/>
    <w:rsid w:val="000978B0"/>
    <w:rsid w:val="00097971"/>
    <w:rsid w:val="00097DE3"/>
    <w:rsid w:val="00097E32"/>
    <w:rsid w:val="000A0425"/>
    <w:rsid w:val="000A054F"/>
    <w:rsid w:val="000A0934"/>
    <w:rsid w:val="000A09E4"/>
    <w:rsid w:val="000A0CEF"/>
    <w:rsid w:val="000A13BE"/>
    <w:rsid w:val="000A1518"/>
    <w:rsid w:val="000A19BC"/>
    <w:rsid w:val="000A1E0E"/>
    <w:rsid w:val="000A1FDE"/>
    <w:rsid w:val="000A25BE"/>
    <w:rsid w:val="000A2629"/>
    <w:rsid w:val="000A272A"/>
    <w:rsid w:val="000A296C"/>
    <w:rsid w:val="000A2AE4"/>
    <w:rsid w:val="000A30BF"/>
    <w:rsid w:val="000A316A"/>
    <w:rsid w:val="000A396F"/>
    <w:rsid w:val="000A3B44"/>
    <w:rsid w:val="000A3CE3"/>
    <w:rsid w:val="000A4573"/>
    <w:rsid w:val="000A4868"/>
    <w:rsid w:val="000A4AFB"/>
    <w:rsid w:val="000A4E5A"/>
    <w:rsid w:val="000A51EB"/>
    <w:rsid w:val="000A55AA"/>
    <w:rsid w:val="000A5C38"/>
    <w:rsid w:val="000A5E86"/>
    <w:rsid w:val="000A65BF"/>
    <w:rsid w:val="000A6A83"/>
    <w:rsid w:val="000A6E87"/>
    <w:rsid w:val="000A7002"/>
    <w:rsid w:val="000A7359"/>
    <w:rsid w:val="000A772C"/>
    <w:rsid w:val="000A778F"/>
    <w:rsid w:val="000A7B30"/>
    <w:rsid w:val="000B0009"/>
    <w:rsid w:val="000B0296"/>
    <w:rsid w:val="000B037F"/>
    <w:rsid w:val="000B0766"/>
    <w:rsid w:val="000B1C53"/>
    <w:rsid w:val="000B28BD"/>
    <w:rsid w:val="000B28DF"/>
    <w:rsid w:val="000B2A38"/>
    <w:rsid w:val="000B3178"/>
    <w:rsid w:val="000B3D46"/>
    <w:rsid w:val="000B40A2"/>
    <w:rsid w:val="000B42D5"/>
    <w:rsid w:val="000B48A8"/>
    <w:rsid w:val="000B48BF"/>
    <w:rsid w:val="000B4CBD"/>
    <w:rsid w:val="000B54DD"/>
    <w:rsid w:val="000B55A0"/>
    <w:rsid w:val="000B57B7"/>
    <w:rsid w:val="000B5872"/>
    <w:rsid w:val="000B58BA"/>
    <w:rsid w:val="000B5969"/>
    <w:rsid w:val="000B5AA5"/>
    <w:rsid w:val="000B68B0"/>
    <w:rsid w:val="000B6B17"/>
    <w:rsid w:val="000B74D8"/>
    <w:rsid w:val="000B769F"/>
    <w:rsid w:val="000B773D"/>
    <w:rsid w:val="000B7A2C"/>
    <w:rsid w:val="000B7B08"/>
    <w:rsid w:val="000B7C60"/>
    <w:rsid w:val="000B7E06"/>
    <w:rsid w:val="000B7E43"/>
    <w:rsid w:val="000C02F1"/>
    <w:rsid w:val="000C05A0"/>
    <w:rsid w:val="000C0F12"/>
    <w:rsid w:val="000C0F4D"/>
    <w:rsid w:val="000C104B"/>
    <w:rsid w:val="000C15A8"/>
    <w:rsid w:val="000C166A"/>
    <w:rsid w:val="000C1AA3"/>
    <w:rsid w:val="000C1C4F"/>
    <w:rsid w:val="000C20D1"/>
    <w:rsid w:val="000C2289"/>
    <w:rsid w:val="000C2468"/>
    <w:rsid w:val="000C26A1"/>
    <w:rsid w:val="000C284B"/>
    <w:rsid w:val="000C2C58"/>
    <w:rsid w:val="000C3F9E"/>
    <w:rsid w:val="000C417F"/>
    <w:rsid w:val="000C42F5"/>
    <w:rsid w:val="000C42F7"/>
    <w:rsid w:val="000C437C"/>
    <w:rsid w:val="000C46B8"/>
    <w:rsid w:val="000C4811"/>
    <w:rsid w:val="000C4CC6"/>
    <w:rsid w:val="000C594F"/>
    <w:rsid w:val="000C5DAF"/>
    <w:rsid w:val="000C5FA2"/>
    <w:rsid w:val="000C6239"/>
    <w:rsid w:val="000C6752"/>
    <w:rsid w:val="000C67D7"/>
    <w:rsid w:val="000C683A"/>
    <w:rsid w:val="000C6A0E"/>
    <w:rsid w:val="000C6ED2"/>
    <w:rsid w:val="000C7169"/>
    <w:rsid w:val="000C73F1"/>
    <w:rsid w:val="000C7991"/>
    <w:rsid w:val="000C7B4F"/>
    <w:rsid w:val="000C7FA7"/>
    <w:rsid w:val="000D023B"/>
    <w:rsid w:val="000D03BE"/>
    <w:rsid w:val="000D04DB"/>
    <w:rsid w:val="000D0C35"/>
    <w:rsid w:val="000D158C"/>
    <w:rsid w:val="000D15A0"/>
    <w:rsid w:val="000D1715"/>
    <w:rsid w:val="000D171F"/>
    <w:rsid w:val="000D1E5D"/>
    <w:rsid w:val="000D1E9A"/>
    <w:rsid w:val="000D204B"/>
    <w:rsid w:val="000D31FE"/>
    <w:rsid w:val="000D32B0"/>
    <w:rsid w:val="000D3454"/>
    <w:rsid w:val="000D395F"/>
    <w:rsid w:val="000D39EB"/>
    <w:rsid w:val="000D3AB1"/>
    <w:rsid w:val="000D4188"/>
    <w:rsid w:val="000D4893"/>
    <w:rsid w:val="000D5315"/>
    <w:rsid w:val="000D598C"/>
    <w:rsid w:val="000D5A43"/>
    <w:rsid w:val="000D5B9A"/>
    <w:rsid w:val="000D5BA1"/>
    <w:rsid w:val="000D5BBC"/>
    <w:rsid w:val="000D63D4"/>
    <w:rsid w:val="000D657B"/>
    <w:rsid w:val="000D6958"/>
    <w:rsid w:val="000D7269"/>
    <w:rsid w:val="000D74AA"/>
    <w:rsid w:val="000D7E74"/>
    <w:rsid w:val="000D7F6A"/>
    <w:rsid w:val="000E0191"/>
    <w:rsid w:val="000E0397"/>
    <w:rsid w:val="000E078C"/>
    <w:rsid w:val="000E07C0"/>
    <w:rsid w:val="000E0864"/>
    <w:rsid w:val="000E0B2F"/>
    <w:rsid w:val="000E0CE4"/>
    <w:rsid w:val="000E0D9E"/>
    <w:rsid w:val="000E152D"/>
    <w:rsid w:val="000E16DA"/>
    <w:rsid w:val="000E1799"/>
    <w:rsid w:val="000E1A66"/>
    <w:rsid w:val="000E1FF1"/>
    <w:rsid w:val="000E21B7"/>
    <w:rsid w:val="000E2293"/>
    <w:rsid w:val="000E2DE7"/>
    <w:rsid w:val="000E2E61"/>
    <w:rsid w:val="000E32A1"/>
    <w:rsid w:val="000E380A"/>
    <w:rsid w:val="000E3B52"/>
    <w:rsid w:val="000E3CA0"/>
    <w:rsid w:val="000E3EAF"/>
    <w:rsid w:val="000E3F62"/>
    <w:rsid w:val="000E49F9"/>
    <w:rsid w:val="000E4A11"/>
    <w:rsid w:val="000E4D90"/>
    <w:rsid w:val="000E4DD0"/>
    <w:rsid w:val="000E4FAF"/>
    <w:rsid w:val="000E5078"/>
    <w:rsid w:val="000E50D8"/>
    <w:rsid w:val="000E583E"/>
    <w:rsid w:val="000E621A"/>
    <w:rsid w:val="000E6BAE"/>
    <w:rsid w:val="000E70FE"/>
    <w:rsid w:val="000E7141"/>
    <w:rsid w:val="000E7289"/>
    <w:rsid w:val="000E751D"/>
    <w:rsid w:val="000E7888"/>
    <w:rsid w:val="000E788E"/>
    <w:rsid w:val="000E7CB9"/>
    <w:rsid w:val="000F0429"/>
    <w:rsid w:val="000F07A5"/>
    <w:rsid w:val="000F0E39"/>
    <w:rsid w:val="000F15A2"/>
    <w:rsid w:val="000F227F"/>
    <w:rsid w:val="000F23B0"/>
    <w:rsid w:val="000F2D8F"/>
    <w:rsid w:val="000F2F10"/>
    <w:rsid w:val="000F32D6"/>
    <w:rsid w:val="000F3C48"/>
    <w:rsid w:val="000F3F88"/>
    <w:rsid w:val="000F47D9"/>
    <w:rsid w:val="000F49C7"/>
    <w:rsid w:val="000F4BDF"/>
    <w:rsid w:val="000F5D3F"/>
    <w:rsid w:val="000F642F"/>
    <w:rsid w:val="000F6831"/>
    <w:rsid w:val="000F7098"/>
    <w:rsid w:val="000F74C8"/>
    <w:rsid w:val="000F77F1"/>
    <w:rsid w:val="000F7A7E"/>
    <w:rsid w:val="001004B8"/>
    <w:rsid w:val="00100740"/>
    <w:rsid w:val="00100763"/>
    <w:rsid w:val="001009A1"/>
    <w:rsid w:val="00100BC9"/>
    <w:rsid w:val="00100BD2"/>
    <w:rsid w:val="00100C8F"/>
    <w:rsid w:val="00100E9E"/>
    <w:rsid w:val="001013CA"/>
    <w:rsid w:val="00101DA8"/>
    <w:rsid w:val="00101EC3"/>
    <w:rsid w:val="00101F93"/>
    <w:rsid w:val="001024CE"/>
    <w:rsid w:val="0010381A"/>
    <w:rsid w:val="00103F8E"/>
    <w:rsid w:val="001043B5"/>
    <w:rsid w:val="00104611"/>
    <w:rsid w:val="00104752"/>
    <w:rsid w:val="00104BB3"/>
    <w:rsid w:val="00104D41"/>
    <w:rsid w:val="00104E09"/>
    <w:rsid w:val="001056F8"/>
    <w:rsid w:val="001059A8"/>
    <w:rsid w:val="00106181"/>
    <w:rsid w:val="0010623B"/>
    <w:rsid w:val="00106384"/>
    <w:rsid w:val="00106628"/>
    <w:rsid w:val="00106A18"/>
    <w:rsid w:val="00106A44"/>
    <w:rsid w:val="00106D0B"/>
    <w:rsid w:val="00106D9B"/>
    <w:rsid w:val="00107032"/>
    <w:rsid w:val="001077F3"/>
    <w:rsid w:val="001079BC"/>
    <w:rsid w:val="00107AA3"/>
    <w:rsid w:val="00107C1A"/>
    <w:rsid w:val="00110643"/>
    <w:rsid w:val="00110D3C"/>
    <w:rsid w:val="001112E3"/>
    <w:rsid w:val="00112603"/>
    <w:rsid w:val="0011264A"/>
    <w:rsid w:val="001127E0"/>
    <w:rsid w:val="00112AD7"/>
    <w:rsid w:val="00112CED"/>
    <w:rsid w:val="00112E70"/>
    <w:rsid w:val="0011303E"/>
    <w:rsid w:val="001131C5"/>
    <w:rsid w:val="0011357F"/>
    <w:rsid w:val="00113616"/>
    <w:rsid w:val="001138F0"/>
    <w:rsid w:val="001139B2"/>
    <w:rsid w:val="001139CD"/>
    <w:rsid w:val="00114008"/>
    <w:rsid w:val="00114221"/>
    <w:rsid w:val="0011477E"/>
    <w:rsid w:val="00114D7A"/>
    <w:rsid w:val="00114F0B"/>
    <w:rsid w:val="001157EE"/>
    <w:rsid w:val="00115810"/>
    <w:rsid w:val="00116B84"/>
    <w:rsid w:val="0011725C"/>
    <w:rsid w:val="00117538"/>
    <w:rsid w:val="00117852"/>
    <w:rsid w:val="00117B9E"/>
    <w:rsid w:val="00117DA4"/>
    <w:rsid w:val="0012043E"/>
    <w:rsid w:val="00120476"/>
    <w:rsid w:val="00120946"/>
    <w:rsid w:val="00120AF5"/>
    <w:rsid w:val="00120E11"/>
    <w:rsid w:val="001216E2"/>
    <w:rsid w:val="001218A5"/>
    <w:rsid w:val="00121970"/>
    <w:rsid w:val="00121A6B"/>
    <w:rsid w:val="00121AB9"/>
    <w:rsid w:val="00121F06"/>
    <w:rsid w:val="00122188"/>
    <w:rsid w:val="00122191"/>
    <w:rsid w:val="0012246F"/>
    <w:rsid w:val="00122709"/>
    <w:rsid w:val="00122DFE"/>
    <w:rsid w:val="00123472"/>
    <w:rsid w:val="001234EA"/>
    <w:rsid w:val="00123DD9"/>
    <w:rsid w:val="00123F9B"/>
    <w:rsid w:val="00123FDA"/>
    <w:rsid w:val="00124832"/>
    <w:rsid w:val="00124F21"/>
    <w:rsid w:val="00124FAE"/>
    <w:rsid w:val="00125076"/>
    <w:rsid w:val="0012519F"/>
    <w:rsid w:val="001251CB"/>
    <w:rsid w:val="00125777"/>
    <w:rsid w:val="00125847"/>
    <w:rsid w:val="00125ACB"/>
    <w:rsid w:val="0012604D"/>
    <w:rsid w:val="001263F0"/>
    <w:rsid w:val="00126724"/>
    <w:rsid w:val="0012697F"/>
    <w:rsid w:val="00127F58"/>
    <w:rsid w:val="00130122"/>
    <w:rsid w:val="0013046A"/>
    <w:rsid w:val="00130729"/>
    <w:rsid w:val="00130C3B"/>
    <w:rsid w:val="001313AB"/>
    <w:rsid w:val="0013199D"/>
    <w:rsid w:val="00131DE0"/>
    <w:rsid w:val="00131ED6"/>
    <w:rsid w:val="001320B1"/>
    <w:rsid w:val="00132769"/>
    <w:rsid w:val="00132A11"/>
    <w:rsid w:val="00132F8B"/>
    <w:rsid w:val="00133275"/>
    <w:rsid w:val="00133C1A"/>
    <w:rsid w:val="00133CC8"/>
    <w:rsid w:val="00134446"/>
    <w:rsid w:val="00134BD9"/>
    <w:rsid w:val="00134F15"/>
    <w:rsid w:val="001351D2"/>
    <w:rsid w:val="00135FBE"/>
    <w:rsid w:val="00136306"/>
    <w:rsid w:val="00136494"/>
    <w:rsid w:val="0013680D"/>
    <w:rsid w:val="001373A2"/>
    <w:rsid w:val="00137443"/>
    <w:rsid w:val="001376E2"/>
    <w:rsid w:val="00137717"/>
    <w:rsid w:val="00137BB2"/>
    <w:rsid w:val="00137C07"/>
    <w:rsid w:val="0014008D"/>
    <w:rsid w:val="0014068F"/>
    <w:rsid w:val="00140AF1"/>
    <w:rsid w:val="00140B1C"/>
    <w:rsid w:val="00140D5C"/>
    <w:rsid w:val="00140E3E"/>
    <w:rsid w:val="00141426"/>
    <w:rsid w:val="001415F3"/>
    <w:rsid w:val="00141666"/>
    <w:rsid w:val="00141703"/>
    <w:rsid w:val="00141815"/>
    <w:rsid w:val="00141E7E"/>
    <w:rsid w:val="00141E8A"/>
    <w:rsid w:val="00141F8F"/>
    <w:rsid w:val="0014221E"/>
    <w:rsid w:val="0014221F"/>
    <w:rsid w:val="00142277"/>
    <w:rsid w:val="001423CE"/>
    <w:rsid w:val="001424B4"/>
    <w:rsid w:val="00142640"/>
    <w:rsid w:val="00142671"/>
    <w:rsid w:val="00142884"/>
    <w:rsid w:val="00142D97"/>
    <w:rsid w:val="00142F80"/>
    <w:rsid w:val="001431CC"/>
    <w:rsid w:val="00143552"/>
    <w:rsid w:val="00143579"/>
    <w:rsid w:val="001447AE"/>
    <w:rsid w:val="001451F1"/>
    <w:rsid w:val="001453A7"/>
    <w:rsid w:val="001459A7"/>
    <w:rsid w:val="00145E37"/>
    <w:rsid w:val="0014607B"/>
    <w:rsid w:val="00146280"/>
    <w:rsid w:val="00146307"/>
    <w:rsid w:val="00146500"/>
    <w:rsid w:val="001465DB"/>
    <w:rsid w:val="00146C9D"/>
    <w:rsid w:val="001472D4"/>
    <w:rsid w:val="0014735C"/>
    <w:rsid w:val="001473BB"/>
    <w:rsid w:val="001474EB"/>
    <w:rsid w:val="0014788C"/>
    <w:rsid w:val="001479FA"/>
    <w:rsid w:val="0015023A"/>
    <w:rsid w:val="001503C5"/>
    <w:rsid w:val="0015067A"/>
    <w:rsid w:val="00150CDF"/>
    <w:rsid w:val="001510BE"/>
    <w:rsid w:val="00151426"/>
    <w:rsid w:val="001518B5"/>
    <w:rsid w:val="001518C6"/>
    <w:rsid w:val="00151951"/>
    <w:rsid w:val="00151AF2"/>
    <w:rsid w:val="001521BA"/>
    <w:rsid w:val="00152632"/>
    <w:rsid w:val="00152BE6"/>
    <w:rsid w:val="00153461"/>
    <w:rsid w:val="00153722"/>
    <w:rsid w:val="00153742"/>
    <w:rsid w:val="00153E7F"/>
    <w:rsid w:val="0015431D"/>
    <w:rsid w:val="00154529"/>
    <w:rsid w:val="0015452C"/>
    <w:rsid w:val="00154985"/>
    <w:rsid w:val="0015547C"/>
    <w:rsid w:val="00155BF1"/>
    <w:rsid w:val="00155C72"/>
    <w:rsid w:val="00155F16"/>
    <w:rsid w:val="00156251"/>
    <w:rsid w:val="00156C3C"/>
    <w:rsid w:val="00156CAD"/>
    <w:rsid w:val="00156DBC"/>
    <w:rsid w:val="00156E95"/>
    <w:rsid w:val="001577FE"/>
    <w:rsid w:val="00157B29"/>
    <w:rsid w:val="00157C97"/>
    <w:rsid w:val="00157E6B"/>
    <w:rsid w:val="0016036B"/>
    <w:rsid w:val="001605AD"/>
    <w:rsid w:val="00160A86"/>
    <w:rsid w:val="00160B7D"/>
    <w:rsid w:val="00161408"/>
    <w:rsid w:val="0016158E"/>
    <w:rsid w:val="001616EC"/>
    <w:rsid w:val="00161703"/>
    <w:rsid w:val="00161AAB"/>
    <w:rsid w:val="00161D93"/>
    <w:rsid w:val="00162567"/>
    <w:rsid w:val="00162580"/>
    <w:rsid w:val="00162632"/>
    <w:rsid w:val="00162AC6"/>
    <w:rsid w:val="00162B16"/>
    <w:rsid w:val="00163D0D"/>
    <w:rsid w:val="00164009"/>
    <w:rsid w:val="001640E5"/>
    <w:rsid w:val="00164AEE"/>
    <w:rsid w:val="0016592E"/>
    <w:rsid w:val="00165B26"/>
    <w:rsid w:val="00165FE7"/>
    <w:rsid w:val="00166A31"/>
    <w:rsid w:val="00166D09"/>
    <w:rsid w:val="00166D52"/>
    <w:rsid w:val="00166FC9"/>
    <w:rsid w:val="00167479"/>
    <w:rsid w:val="00167547"/>
    <w:rsid w:val="00167604"/>
    <w:rsid w:val="00167959"/>
    <w:rsid w:val="00167A31"/>
    <w:rsid w:val="00167E6D"/>
    <w:rsid w:val="00167F99"/>
    <w:rsid w:val="00170319"/>
    <w:rsid w:val="001704C2"/>
    <w:rsid w:val="0017068A"/>
    <w:rsid w:val="00171413"/>
    <w:rsid w:val="00171724"/>
    <w:rsid w:val="00171839"/>
    <w:rsid w:val="00171D06"/>
    <w:rsid w:val="00171FE5"/>
    <w:rsid w:val="001725B1"/>
    <w:rsid w:val="001727F6"/>
    <w:rsid w:val="00172BC8"/>
    <w:rsid w:val="00172F37"/>
    <w:rsid w:val="0017388D"/>
    <w:rsid w:val="00173909"/>
    <w:rsid w:val="00174265"/>
    <w:rsid w:val="001743A3"/>
    <w:rsid w:val="001744B9"/>
    <w:rsid w:val="001747C2"/>
    <w:rsid w:val="00174991"/>
    <w:rsid w:val="00174FEE"/>
    <w:rsid w:val="00175416"/>
    <w:rsid w:val="0017557D"/>
    <w:rsid w:val="001758E4"/>
    <w:rsid w:val="00175B6B"/>
    <w:rsid w:val="00175BB2"/>
    <w:rsid w:val="00175CAD"/>
    <w:rsid w:val="00175EFE"/>
    <w:rsid w:val="00175F89"/>
    <w:rsid w:val="00176236"/>
    <w:rsid w:val="001763C3"/>
    <w:rsid w:val="0017642C"/>
    <w:rsid w:val="00176577"/>
    <w:rsid w:val="0017704E"/>
    <w:rsid w:val="001774A6"/>
    <w:rsid w:val="00177CAD"/>
    <w:rsid w:val="001800EF"/>
    <w:rsid w:val="0018082B"/>
    <w:rsid w:val="001808A9"/>
    <w:rsid w:val="00180BF3"/>
    <w:rsid w:val="00180CA8"/>
    <w:rsid w:val="0018127E"/>
    <w:rsid w:val="0018138D"/>
    <w:rsid w:val="001813FD"/>
    <w:rsid w:val="00182279"/>
    <w:rsid w:val="00182643"/>
    <w:rsid w:val="001826CF"/>
    <w:rsid w:val="001829FA"/>
    <w:rsid w:val="00182DB0"/>
    <w:rsid w:val="001837EF"/>
    <w:rsid w:val="00183C79"/>
    <w:rsid w:val="00183D00"/>
    <w:rsid w:val="00183EA5"/>
    <w:rsid w:val="00183F08"/>
    <w:rsid w:val="00183F7D"/>
    <w:rsid w:val="001842AB"/>
    <w:rsid w:val="001844DD"/>
    <w:rsid w:val="0018477E"/>
    <w:rsid w:val="0018482B"/>
    <w:rsid w:val="00184B2C"/>
    <w:rsid w:val="00184FA2"/>
    <w:rsid w:val="00185363"/>
    <w:rsid w:val="00185A08"/>
    <w:rsid w:val="00185BEE"/>
    <w:rsid w:val="0018615E"/>
    <w:rsid w:val="00186C79"/>
    <w:rsid w:val="00186CF1"/>
    <w:rsid w:val="00187178"/>
    <w:rsid w:val="00187C71"/>
    <w:rsid w:val="00187E82"/>
    <w:rsid w:val="00190AE3"/>
    <w:rsid w:val="00190B71"/>
    <w:rsid w:val="001914AF"/>
    <w:rsid w:val="00191A89"/>
    <w:rsid w:val="0019230C"/>
    <w:rsid w:val="00192D96"/>
    <w:rsid w:val="001932B9"/>
    <w:rsid w:val="0019364D"/>
    <w:rsid w:val="00194252"/>
    <w:rsid w:val="00194570"/>
    <w:rsid w:val="00194604"/>
    <w:rsid w:val="00194761"/>
    <w:rsid w:val="001952EC"/>
    <w:rsid w:val="0019536D"/>
    <w:rsid w:val="001957C7"/>
    <w:rsid w:val="00195A29"/>
    <w:rsid w:val="001960F6"/>
    <w:rsid w:val="00197792"/>
    <w:rsid w:val="0019790C"/>
    <w:rsid w:val="00197A75"/>
    <w:rsid w:val="00197B6A"/>
    <w:rsid w:val="00197DA0"/>
    <w:rsid w:val="00197F82"/>
    <w:rsid w:val="001A0010"/>
    <w:rsid w:val="001A03E4"/>
    <w:rsid w:val="001A0B90"/>
    <w:rsid w:val="001A0BB1"/>
    <w:rsid w:val="001A0DB6"/>
    <w:rsid w:val="001A10A8"/>
    <w:rsid w:val="001A13FE"/>
    <w:rsid w:val="001A18BB"/>
    <w:rsid w:val="001A18ED"/>
    <w:rsid w:val="001A198C"/>
    <w:rsid w:val="001A26E6"/>
    <w:rsid w:val="001A2F9D"/>
    <w:rsid w:val="001A30C6"/>
    <w:rsid w:val="001A3929"/>
    <w:rsid w:val="001A3E6B"/>
    <w:rsid w:val="001A3EE2"/>
    <w:rsid w:val="001A4129"/>
    <w:rsid w:val="001A4560"/>
    <w:rsid w:val="001A45E7"/>
    <w:rsid w:val="001A4C3B"/>
    <w:rsid w:val="001A4CFA"/>
    <w:rsid w:val="001A4EBD"/>
    <w:rsid w:val="001A4F3F"/>
    <w:rsid w:val="001A5117"/>
    <w:rsid w:val="001A523F"/>
    <w:rsid w:val="001A531C"/>
    <w:rsid w:val="001A57A9"/>
    <w:rsid w:val="001A5815"/>
    <w:rsid w:val="001A5860"/>
    <w:rsid w:val="001A5897"/>
    <w:rsid w:val="001A5C48"/>
    <w:rsid w:val="001A5D78"/>
    <w:rsid w:val="001A5F6D"/>
    <w:rsid w:val="001A6178"/>
    <w:rsid w:val="001A698F"/>
    <w:rsid w:val="001A6AB7"/>
    <w:rsid w:val="001A7390"/>
    <w:rsid w:val="001A7611"/>
    <w:rsid w:val="001A7E48"/>
    <w:rsid w:val="001B0238"/>
    <w:rsid w:val="001B099C"/>
    <w:rsid w:val="001B0E0F"/>
    <w:rsid w:val="001B0E72"/>
    <w:rsid w:val="001B0FA5"/>
    <w:rsid w:val="001B15B4"/>
    <w:rsid w:val="001B1787"/>
    <w:rsid w:val="001B1944"/>
    <w:rsid w:val="001B1DC5"/>
    <w:rsid w:val="001B23AE"/>
    <w:rsid w:val="001B2420"/>
    <w:rsid w:val="001B25F7"/>
    <w:rsid w:val="001B2A5B"/>
    <w:rsid w:val="001B2B4E"/>
    <w:rsid w:val="001B2D1B"/>
    <w:rsid w:val="001B31DD"/>
    <w:rsid w:val="001B33FF"/>
    <w:rsid w:val="001B34C0"/>
    <w:rsid w:val="001B37AA"/>
    <w:rsid w:val="001B42FE"/>
    <w:rsid w:val="001B4322"/>
    <w:rsid w:val="001B4352"/>
    <w:rsid w:val="001B4565"/>
    <w:rsid w:val="001B4D1C"/>
    <w:rsid w:val="001B509B"/>
    <w:rsid w:val="001B5317"/>
    <w:rsid w:val="001B55C4"/>
    <w:rsid w:val="001B5B14"/>
    <w:rsid w:val="001B63BD"/>
    <w:rsid w:val="001B6F1E"/>
    <w:rsid w:val="001B7243"/>
    <w:rsid w:val="001B73C5"/>
    <w:rsid w:val="001B77DE"/>
    <w:rsid w:val="001B7815"/>
    <w:rsid w:val="001B7B59"/>
    <w:rsid w:val="001B7B67"/>
    <w:rsid w:val="001B7DAD"/>
    <w:rsid w:val="001C08F1"/>
    <w:rsid w:val="001C0919"/>
    <w:rsid w:val="001C0F6D"/>
    <w:rsid w:val="001C13E5"/>
    <w:rsid w:val="001C162E"/>
    <w:rsid w:val="001C1912"/>
    <w:rsid w:val="001C1D84"/>
    <w:rsid w:val="001C21E1"/>
    <w:rsid w:val="001C239A"/>
    <w:rsid w:val="001C299E"/>
    <w:rsid w:val="001C29F3"/>
    <w:rsid w:val="001C2DCE"/>
    <w:rsid w:val="001C3141"/>
    <w:rsid w:val="001C320C"/>
    <w:rsid w:val="001C3433"/>
    <w:rsid w:val="001C3493"/>
    <w:rsid w:val="001C34C5"/>
    <w:rsid w:val="001C3505"/>
    <w:rsid w:val="001C3545"/>
    <w:rsid w:val="001C3821"/>
    <w:rsid w:val="001C3A20"/>
    <w:rsid w:val="001C4600"/>
    <w:rsid w:val="001C4A02"/>
    <w:rsid w:val="001C4C38"/>
    <w:rsid w:val="001C547B"/>
    <w:rsid w:val="001C5932"/>
    <w:rsid w:val="001C5A8C"/>
    <w:rsid w:val="001C5DBF"/>
    <w:rsid w:val="001C660D"/>
    <w:rsid w:val="001C665D"/>
    <w:rsid w:val="001C66C9"/>
    <w:rsid w:val="001C6ED7"/>
    <w:rsid w:val="001C6FDE"/>
    <w:rsid w:val="001C727D"/>
    <w:rsid w:val="001C76B7"/>
    <w:rsid w:val="001C7A24"/>
    <w:rsid w:val="001D0341"/>
    <w:rsid w:val="001D039A"/>
    <w:rsid w:val="001D04BA"/>
    <w:rsid w:val="001D0650"/>
    <w:rsid w:val="001D101B"/>
    <w:rsid w:val="001D11B0"/>
    <w:rsid w:val="001D15FC"/>
    <w:rsid w:val="001D1A27"/>
    <w:rsid w:val="001D201B"/>
    <w:rsid w:val="001D2281"/>
    <w:rsid w:val="001D27D5"/>
    <w:rsid w:val="001D2C0A"/>
    <w:rsid w:val="001D2EA0"/>
    <w:rsid w:val="001D35AC"/>
    <w:rsid w:val="001D3C6E"/>
    <w:rsid w:val="001D3E54"/>
    <w:rsid w:val="001D494D"/>
    <w:rsid w:val="001D4C0A"/>
    <w:rsid w:val="001D4F62"/>
    <w:rsid w:val="001D50EA"/>
    <w:rsid w:val="001D53DF"/>
    <w:rsid w:val="001D55E5"/>
    <w:rsid w:val="001D597D"/>
    <w:rsid w:val="001D61CC"/>
    <w:rsid w:val="001D6B84"/>
    <w:rsid w:val="001D720C"/>
    <w:rsid w:val="001D7BFA"/>
    <w:rsid w:val="001D7F87"/>
    <w:rsid w:val="001E0191"/>
    <w:rsid w:val="001E075C"/>
    <w:rsid w:val="001E0A42"/>
    <w:rsid w:val="001E0ACE"/>
    <w:rsid w:val="001E0C82"/>
    <w:rsid w:val="001E0CFB"/>
    <w:rsid w:val="001E106A"/>
    <w:rsid w:val="001E12B1"/>
    <w:rsid w:val="001E152A"/>
    <w:rsid w:val="001E1B9E"/>
    <w:rsid w:val="001E1BB0"/>
    <w:rsid w:val="001E2046"/>
    <w:rsid w:val="001E2080"/>
    <w:rsid w:val="001E2227"/>
    <w:rsid w:val="001E2252"/>
    <w:rsid w:val="001E2362"/>
    <w:rsid w:val="001E2406"/>
    <w:rsid w:val="001E24D4"/>
    <w:rsid w:val="001E2A14"/>
    <w:rsid w:val="001E300B"/>
    <w:rsid w:val="001E343E"/>
    <w:rsid w:val="001E3E17"/>
    <w:rsid w:val="001E3F15"/>
    <w:rsid w:val="001E4787"/>
    <w:rsid w:val="001E4B7E"/>
    <w:rsid w:val="001E501C"/>
    <w:rsid w:val="001E5480"/>
    <w:rsid w:val="001E585F"/>
    <w:rsid w:val="001E58FB"/>
    <w:rsid w:val="001E5A80"/>
    <w:rsid w:val="001E5BFB"/>
    <w:rsid w:val="001E5DA8"/>
    <w:rsid w:val="001E6900"/>
    <w:rsid w:val="001E6ABA"/>
    <w:rsid w:val="001E6D9F"/>
    <w:rsid w:val="001E6DEE"/>
    <w:rsid w:val="001E7028"/>
    <w:rsid w:val="001E7354"/>
    <w:rsid w:val="001E7392"/>
    <w:rsid w:val="001E76AD"/>
    <w:rsid w:val="001E7CF6"/>
    <w:rsid w:val="001F02B1"/>
    <w:rsid w:val="001F046A"/>
    <w:rsid w:val="001F1230"/>
    <w:rsid w:val="001F12EB"/>
    <w:rsid w:val="001F1545"/>
    <w:rsid w:val="001F155B"/>
    <w:rsid w:val="001F17CC"/>
    <w:rsid w:val="001F26AB"/>
    <w:rsid w:val="001F2EA5"/>
    <w:rsid w:val="001F305E"/>
    <w:rsid w:val="001F30A8"/>
    <w:rsid w:val="001F30BD"/>
    <w:rsid w:val="001F33D1"/>
    <w:rsid w:val="001F3862"/>
    <w:rsid w:val="001F4C30"/>
    <w:rsid w:val="001F5011"/>
    <w:rsid w:val="001F54E7"/>
    <w:rsid w:val="001F565C"/>
    <w:rsid w:val="001F57B8"/>
    <w:rsid w:val="001F5DEA"/>
    <w:rsid w:val="001F6162"/>
    <w:rsid w:val="001F68A9"/>
    <w:rsid w:val="001F72A4"/>
    <w:rsid w:val="001F7496"/>
    <w:rsid w:val="001F7FF5"/>
    <w:rsid w:val="00200D82"/>
    <w:rsid w:val="00200D9F"/>
    <w:rsid w:val="00201282"/>
    <w:rsid w:val="00201297"/>
    <w:rsid w:val="00201334"/>
    <w:rsid w:val="00202031"/>
    <w:rsid w:val="0020206B"/>
    <w:rsid w:val="002026FD"/>
    <w:rsid w:val="002033B3"/>
    <w:rsid w:val="0020366D"/>
    <w:rsid w:val="00203992"/>
    <w:rsid w:val="0020401F"/>
    <w:rsid w:val="0020426C"/>
    <w:rsid w:val="00204971"/>
    <w:rsid w:val="00205135"/>
    <w:rsid w:val="002051E2"/>
    <w:rsid w:val="00205C9B"/>
    <w:rsid w:val="00206393"/>
    <w:rsid w:val="00206FFE"/>
    <w:rsid w:val="0020716A"/>
    <w:rsid w:val="002071E5"/>
    <w:rsid w:val="002071F7"/>
    <w:rsid w:val="0020747F"/>
    <w:rsid w:val="00207DE2"/>
    <w:rsid w:val="002100B9"/>
    <w:rsid w:val="00210836"/>
    <w:rsid w:val="00210A04"/>
    <w:rsid w:val="00210FBA"/>
    <w:rsid w:val="00211098"/>
    <w:rsid w:val="00211186"/>
    <w:rsid w:val="00211A13"/>
    <w:rsid w:val="00211CD3"/>
    <w:rsid w:val="00211EBF"/>
    <w:rsid w:val="002125F2"/>
    <w:rsid w:val="00212FE6"/>
    <w:rsid w:val="0021308D"/>
    <w:rsid w:val="00213565"/>
    <w:rsid w:val="002138F4"/>
    <w:rsid w:val="00213CA2"/>
    <w:rsid w:val="00213EC7"/>
    <w:rsid w:val="00213F30"/>
    <w:rsid w:val="002140E1"/>
    <w:rsid w:val="0021430C"/>
    <w:rsid w:val="002144DE"/>
    <w:rsid w:val="002145DF"/>
    <w:rsid w:val="002149D3"/>
    <w:rsid w:val="00214C42"/>
    <w:rsid w:val="00215C13"/>
    <w:rsid w:val="00215F15"/>
    <w:rsid w:val="00215F76"/>
    <w:rsid w:val="002161E6"/>
    <w:rsid w:val="002162FE"/>
    <w:rsid w:val="00216440"/>
    <w:rsid w:val="0021646A"/>
    <w:rsid w:val="002164BB"/>
    <w:rsid w:val="0021668D"/>
    <w:rsid w:val="00216A11"/>
    <w:rsid w:val="00220051"/>
    <w:rsid w:val="002203E8"/>
    <w:rsid w:val="0022055D"/>
    <w:rsid w:val="00220D33"/>
    <w:rsid w:val="00220DB5"/>
    <w:rsid w:val="00220F91"/>
    <w:rsid w:val="002216FD"/>
    <w:rsid w:val="002217C5"/>
    <w:rsid w:val="00221C32"/>
    <w:rsid w:val="00221F9F"/>
    <w:rsid w:val="00222121"/>
    <w:rsid w:val="00222366"/>
    <w:rsid w:val="00222491"/>
    <w:rsid w:val="002226CE"/>
    <w:rsid w:val="002228DB"/>
    <w:rsid w:val="0022294B"/>
    <w:rsid w:val="00222BE7"/>
    <w:rsid w:val="00222F8D"/>
    <w:rsid w:val="0022305E"/>
    <w:rsid w:val="00223181"/>
    <w:rsid w:val="00223921"/>
    <w:rsid w:val="00223A1B"/>
    <w:rsid w:val="00223E03"/>
    <w:rsid w:val="00223E88"/>
    <w:rsid w:val="00224042"/>
    <w:rsid w:val="0022514A"/>
    <w:rsid w:val="00225305"/>
    <w:rsid w:val="00225408"/>
    <w:rsid w:val="00225442"/>
    <w:rsid w:val="00225C60"/>
    <w:rsid w:val="00225ECB"/>
    <w:rsid w:val="0022659C"/>
    <w:rsid w:val="0022699C"/>
    <w:rsid w:val="00226BD1"/>
    <w:rsid w:val="00226EE4"/>
    <w:rsid w:val="00227553"/>
    <w:rsid w:val="00227F6A"/>
    <w:rsid w:val="00227F9A"/>
    <w:rsid w:val="00230772"/>
    <w:rsid w:val="00230F70"/>
    <w:rsid w:val="00231805"/>
    <w:rsid w:val="00231DF3"/>
    <w:rsid w:val="00231E0B"/>
    <w:rsid w:val="00231F1D"/>
    <w:rsid w:val="00231F6B"/>
    <w:rsid w:val="00232172"/>
    <w:rsid w:val="00232DD6"/>
    <w:rsid w:val="00232EC0"/>
    <w:rsid w:val="00233285"/>
    <w:rsid w:val="0023335D"/>
    <w:rsid w:val="00233C75"/>
    <w:rsid w:val="00233F31"/>
    <w:rsid w:val="002343DE"/>
    <w:rsid w:val="002344B8"/>
    <w:rsid w:val="00234E20"/>
    <w:rsid w:val="00234FA6"/>
    <w:rsid w:val="002350BE"/>
    <w:rsid w:val="002351BA"/>
    <w:rsid w:val="0023561F"/>
    <w:rsid w:val="00235A89"/>
    <w:rsid w:val="00235C4D"/>
    <w:rsid w:val="00235EB1"/>
    <w:rsid w:val="00236113"/>
    <w:rsid w:val="002365EA"/>
    <w:rsid w:val="002366BA"/>
    <w:rsid w:val="002367CB"/>
    <w:rsid w:val="00236843"/>
    <w:rsid w:val="00237061"/>
    <w:rsid w:val="00237119"/>
    <w:rsid w:val="00237438"/>
    <w:rsid w:val="00237A0D"/>
    <w:rsid w:val="00237D54"/>
    <w:rsid w:val="00237FE6"/>
    <w:rsid w:val="00240626"/>
    <w:rsid w:val="00240A43"/>
    <w:rsid w:val="0024112B"/>
    <w:rsid w:val="002411CC"/>
    <w:rsid w:val="0024132B"/>
    <w:rsid w:val="0024181F"/>
    <w:rsid w:val="0024184E"/>
    <w:rsid w:val="00241904"/>
    <w:rsid w:val="00241C23"/>
    <w:rsid w:val="00241C73"/>
    <w:rsid w:val="00241C9A"/>
    <w:rsid w:val="00241DB0"/>
    <w:rsid w:val="00241DCA"/>
    <w:rsid w:val="002424E8"/>
    <w:rsid w:val="00242709"/>
    <w:rsid w:val="00242837"/>
    <w:rsid w:val="00242C59"/>
    <w:rsid w:val="00242FE8"/>
    <w:rsid w:val="002430DB"/>
    <w:rsid w:val="002432CB"/>
    <w:rsid w:val="00243469"/>
    <w:rsid w:val="00243476"/>
    <w:rsid w:val="00243A53"/>
    <w:rsid w:val="00243BB0"/>
    <w:rsid w:val="00243BBA"/>
    <w:rsid w:val="0024402A"/>
    <w:rsid w:val="00244926"/>
    <w:rsid w:val="00244BB8"/>
    <w:rsid w:val="00244D00"/>
    <w:rsid w:val="00244D4B"/>
    <w:rsid w:val="002452F2"/>
    <w:rsid w:val="00245415"/>
    <w:rsid w:val="00245BF1"/>
    <w:rsid w:val="00245DDF"/>
    <w:rsid w:val="00245E58"/>
    <w:rsid w:val="002463D2"/>
    <w:rsid w:val="00246ABC"/>
    <w:rsid w:val="0024719A"/>
    <w:rsid w:val="0024738C"/>
    <w:rsid w:val="002476FB"/>
    <w:rsid w:val="00250039"/>
    <w:rsid w:val="00250556"/>
    <w:rsid w:val="00250B05"/>
    <w:rsid w:val="00250BF7"/>
    <w:rsid w:val="00250BFC"/>
    <w:rsid w:val="002513AE"/>
    <w:rsid w:val="00251BDC"/>
    <w:rsid w:val="00251C70"/>
    <w:rsid w:val="00252033"/>
    <w:rsid w:val="00252038"/>
    <w:rsid w:val="00252097"/>
    <w:rsid w:val="00252702"/>
    <w:rsid w:val="00252921"/>
    <w:rsid w:val="00253360"/>
    <w:rsid w:val="00253416"/>
    <w:rsid w:val="00253ACE"/>
    <w:rsid w:val="00253D5F"/>
    <w:rsid w:val="002541FD"/>
    <w:rsid w:val="00254465"/>
    <w:rsid w:val="002545CF"/>
    <w:rsid w:val="00255AE7"/>
    <w:rsid w:val="00255BC1"/>
    <w:rsid w:val="00255C59"/>
    <w:rsid w:val="00256091"/>
    <w:rsid w:val="002565C9"/>
    <w:rsid w:val="00256E48"/>
    <w:rsid w:val="00257014"/>
    <w:rsid w:val="00257098"/>
    <w:rsid w:val="002571BE"/>
    <w:rsid w:val="0025721A"/>
    <w:rsid w:val="0025782D"/>
    <w:rsid w:val="00257CA9"/>
    <w:rsid w:val="00257FAC"/>
    <w:rsid w:val="00257FD3"/>
    <w:rsid w:val="00260253"/>
    <w:rsid w:val="002603B2"/>
    <w:rsid w:val="00260543"/>
    <w:rsid w:val="0026054E"/>
    <w:rsid w:val="00260C56"/>
    <w:rsid w:val="0026135E"/>
    <w:rsid w:val="002613A8"/>
    <w:rsid w:val="00261CF5"/>
    <w:rsid w:val="00261F5C"/>
    <w:rsid w:val="0026217F"/>
    <w:rsid w:val="00262372"/>
    <w:rsid w:val="00262694"/>
    <w:rsid w:val="00262703"/>
    <w:rsid w:val="00262B13"/>
    <w:rsid w:val="00262FB8"/>
    <w:rsid w:val="00262FED"/>
    <w:rsid w:val="0026340D"/>
    <w:rsid w:val="00263836"/>
    <w:rsid w:val="00263916"/>
    <w:rsid w:val="00263A35"/>
    <w:rsid w:val="00263A74"/>
    <w:rsid w:val="00263F48"/>
    <w:rsid w:val="00264D7B"/>
    <w:rsid w:val="00264F1D"/>
    <w:rsid w:val="00265A93"/>
    <w:rsid w:val="00266086"/>
    <w:rsid w:val="0026726E"/>
    <w:rsid w:val="0026749A"/>
    <w:rsid w:val="00267D7D"/>
    <w:rsid w:val="00267E86"/>
    <w:rsid w:val="00267F93"/>
    <w:rsid w:val="0027008C"/>
    <w:rsid w:val="0027027D"/>
    <w:rsid w:val="0027048F"/>
    <w:rsid w:val="002708E9"/>
    <w:rsid w:val="002708F1"/>
    <w:rsid w:val="00270F91"/>
    <w:rsid w:val="0027120D"/>
    <w:rsid w:val="00271539"/>
    <w:rsid w:val="00271A29"/>
    <w:rsid w:val="00271AD0"/>
    <w:rsid w:val="00271AED"/>
    <w:rsid w:val="00271C83"/>
    <w:rsid w:val="00271FFF"/>
    <w:rsid w:val="002726B4"/>
    <w:rsid w:val="00272D88"/>
    <w:rsid w:val="00272F92"/>
    <w:rsid w:val="0027369A"/>
    <w:rsid w:val="002744EC"/>
    <w:rsid w:val="002745A1"/>
    <w:rsid w:val="00274691"/>
    <w:rsid w:val="00274726"/>
    <w:rsid w:val="00274E39"/>
    <w:rsid w:val="00274E9B"/>
    <w:rsid w:val="0027594E"/>
    <w:rsid w:val="00275A07"/>
    <w:rsid w:val="00276055"/>
    <w:rsid w:val="00276414"/>
    <w:rsid w:val="0027652F"/>
    <w:rsid w:val="00276BEB"/>
    <w:rsid w:val="0027725D"/>
    <w:rsid w:val="002778E1"/>
    <w:rsid w:val="00277CA9"/>
    <w:rsid w:val="00277CC9"/>
    <w:rsid w:val="0028010D"/>
    <w:rsid w:val="002801FF"/>
    <w:rsid w:val="002804E2"/>
    <w:rsid w:val="00280AB9"/>
    <w:rsid w:val="00280FA6"/>
    <w:rsid w:val="00281128"/>
    <w:rsid w:val="00281515"/>
    <w:rsid w:val="00281674"/>
    <w:rsid w:val="00281F19"/>
    <w:rsid w:val="0028216F"/>
    <w:rsid w:val="00282219"/>
    <w:rsid w:val="0028298A"/>
    <w:rsid w:val="00282CCE"/>
    <w:rsid w:val="00282CFA"/>
    <w:rsid w:val="00282EC4"/>
    <w:rsid w:val="00282ED0"/>
    <w:rsid w:val="002833DF"/>
    <w:rsid w:val="00283489"/>
    <w:rsid w:val="002839B0"/>
    <w:rsid w:val="00283B7B"/>
    <w:rsid w:val="00283E66"/>
    <w:rsid w:val="00283E9F"/>
    <w:rsid w:val="00283F53"/>
    <w:rsid w:val="00284640"/>
    <w:rsid w:val="00284945"/>
    <w:rsid w:val="00284B65"/>
    <w:rsid w:val="00284D82"/>
    <w:rsid w:val="002850F4"/>
    <w:rsid w:val="0028528B"/>
    <w:rsid w:val="00285291"/>
    <w:rsid w:val="0028538C"/>
    <w:rsid w:val="0028557E"/>
    <w:rsid w:val="0028583E"/>
    <w:rsid w:val="00285A3F"/>
    <w:rsid w:val="00285B7B"/>
    <w:rsid w:val="00285C26"/>
    <w:rsid w:val="00285C39"/>
    <w:rsid w:val="00285E47"/>
    <w:rsid w:val="00286223"/>
    <w:rsid w:val="00286362"/>
    <w:rsid w:val="002863BC"/>
    <w:rsid w:val="00286C3B"/>
    <w:rsid w:val="00286CFE"/>
    <w:rsid w:val="00286FA0"/>
    <w:rsid w:val="0028720A"/>
    <w:rsid w:val="002877DD"/>
    <w:rsid w:val="00287DD5"/>
    <w:rsid w:val="0029001E"/>
    <w:rsid w:val="00290415"/>
    <w:rsid w:val="0029083F"/>
    <w:rsid w:val="002913A8"/>
    <w:rsid w:val="00291832"/>
    <w:rsid w:val="00291D30"/>
    <w:rsid w:val="00291F5C"/>
    <w:rsid w:val="00292746"/>
    <w:rsid w:val="00292A6D"/>
    <w:rsid w:val="00292F7F"/>
    <w:rsid w:val="002933B0"/>
    <w:rsid w:val="00293404"/>
    <w:rsid w:val="00293C67"/>
    <w:rsid w:val="002944F8"/>
    <w:rsid w:val="002945E4"/>
    <w:rsid w:val="002958CA"/>
    <w:rsid w:val="0029595F"/>
    <w:rsid w:val="00295BE5"/>
    <w:rsid w:val="0029648F"/>
    <w:rsid w:val="00296E37"/>
    <w:rsid w:val="00296FBB"/>
    <w:rsid w:val="0029711D"/>
    <w:rsid w:val="00297394"/>
    <w:rsid w:val="002973C6"/>
    <w:rsid w:val="00297E71"/>
    <w:rsid w:val="002A05A1"/>
    <w:rsid w:val="002A10BB"/>
    <w:rsid w:val="002A13A1"/>
    <w:rsid w:val="002A165C"/>
    <w:rsid w:val="002A170D"/>
    <w:rsid w:val="002A27CD"/>
    <w:rsid w:val="002A2930"/>
    <w:rsid w:val="002A2A19"/>
    <w:rsid w:val="002A33A1"/>
    <w:rsid w:val="002A33C1"/>
    <w:rsid w:val="002A3AAD"/>
    <w:rsid w:val="002A3D2B"/>
    <w:rsid w:val="002A3F21"/>
    <w:rsid w:val="002A3F38"/>
    <w:rsid w:val="002A4AFF"/>
    <w:rsid w:val="002A4F1B"/>
    <w:rsid w:val="002A5327"/>
    <w:rsid w:val="002A5831"/>
    <w:rsid w:val="002A5A2A"/>
    <w:rsid w:val="002A5F71"/>
    <w:rsid w:val="002A63EB"/>
    <w:rsid w:val="002A650B"/>
    <w:rsid w:val="002A6934"/>
    <w:rsid w:val="002A69F2"/>
    <w:rsid w:val="002A6DC4"/>
    <w:rsid w:val="002A717B"/>
    <w:rsid w:val="002A71D4"/>
    <w:rsid w:val="002A72EA"/>
    <w:rsid w:val="002A7443"/>
    <w:rsid w:val="002A75BE"/>
    <w:rsid w:val="002B011B"/>
    <w:rsid w:val="002B0697"/>
    <w:rsid w:val="002B0725"/>
    <w:rsid w:val="002B078F"/>
    <w:rsid w:val="002B1493"/>
    <w:rsid w:val="002B1A82"/>
    <w:rsid w:val="002B1CF5"/>
    <w:rsid w:val="002B1FA0"/>
    <w:rsid w:val="002B1FD4"/>
    <w:rsid w:val="002B2473"/>
    <w:rsid w:val="002B24FA"/>
    <w:rsid w:val="002B255F"/>
    <w:rsid w:val="002B277B"/>
    <w:rsid w:val="002B2C0A"/>
    <w:rsid w:val="002B3106"/>
    <w:rsid w:val="002B36A8"/>
    <w:rsid w:val="002B37FE"/>
    <w:rsid w:val="002B4066"/>
    <w:rsid w:val="002B432C"/>
    <w:rsid w:val="002B46BD"/>
    <w:rsid w:val="002B4B98"/>
    <w:rsid w:val="002B5055"/>
    <w:rsid w:val="002B567C"/>
    <w:rsid w:val="002B5D06"/>
    <w:rsid w:val="002B5D7B"/>
    <w:rsid w:val="002B5ED6"/>
    <w:rsid w:val="002B6071"/>
    <w:rsid w:val="002B652E"/>
    <w:rsid w:val="002B6743"/>
    <w:rsid w:val="002B6979"/>
    <w:rsid w:val="002B6B37"/>
    <w:rsid w:val="002B6BD1"/>
    <w:rsid w:val="002B741F"/>
    <w:rsid w:val="002B794E"/>
    <w:rsid w:val="002B7BDE"/>
    <w:rsid w:val="002C0310"/>
    <w:rsid w:val="002C0321"/>
    <w:rsid w:val="002C039F"/>
    <w:rsid w:val="002C0939"/>
    <w:rsid w:val="002C0B08"/>
    <w:rsid w:val="002C0F65"/>
    <w:rsid w:val="002C1610"/>
    <w:rsid w:val="002C17EF"/>
    <w:rsid w:val="002C182B"/>
    <w:rsid w:val="002C1E34"/>
    <w:rsid w:val="002C2056"/>
    <w:rsid w:val="002C2097"/>
    <w:rsid w:val="002C29C4"/>
    <w:rsid w:val="002C2D42"/>
    <w:rsid w:val="002C33A4"/>
    <w:rsid w:val="002C3470"/>
    <w:rsid w:val="002C355C"/>
    <w:rsid w:val="002C357B"/>
    <w:rsid w:val="002C3B1D"/>
    <w:rsid w:val="002C3B44"/>
    <w:rsid w:val="002C3C7A"/>
    <w:rsid w:val="002C44CE"/>
    <w:rsid w:val="002C4766"/>
    <w:rsid w:val="002C4A20"/>
    <w:rsid w:val="002C4D2F"/>
    <w:rsid w:val="002C4F03"/>
    <w:rsid w:val="002C5329"/>
    <w:rsid w:val="002C53F7"/>
    <w:rsid w:val="002C5490"/>
    <w:rsid w:val="002C54BE"/>
    <w:rsid w:val="002C55A5"/>
    <w:rsid w:val="002C57B7"/>
    <w:rsid w:val="002C5D4F"/>
    <w:rsid w:val="002C6302"/>
    <w:rsid w:val="002C69EE"/>
    <w:rsid w:val="002C6BBC"/>
    <w:rsid w:val="002C6BF8"/>
    <w:rsid w:val="002C7006"/>
    <w:rsid w:val="002C71E9"/>
    <w:rsid w:val="002C724C"/>
    <w:rsid w:val="002C7521"/>
    <w:rsid w:val="002C76F3"/>
    <w:rsid w:val="002C7873"/>
    <w:rsid w:val="002C7ABE"/>
    <w:rsid w:val="002C7CB6"/>
    <w:rsid w:val="002C7EA6"/>
    <w:rsid w:val="002C7F80"/>
    <w:rsid w:val="002D031A"/>
    <w:rsid w:val="002D07D0"/>
    <w:rsid w:val="002D16E9"/>
    <w:rsid w:val="002D1A0A"/>
    <w:rsid w:val="002D1AD1"/>
    <w:rsid w:val="002D1B8B"/>
    <w:rsid w:val="002D1C6B"/>
    <w:rsid w:val="002D1D3A"/>
    <w:rsid w:val="002D2414"/>
    <w:rsid w:val="002D2508"/>
    <w:rsid w:val="002D2B66"/>
    <w:rsid w:val="002D2E06"/>
    <w:rsid w:val="002D2E98"/>
    <w:rsid w:val="002D3466"/>
    <w:rsid w:val="002D352F"/>
    <w:rsid w:val="002D3C6B"/>
    <w:rsid w:val="002D47EF"/>
    <w:rsid w:val="002D4D1A"/>
    <w:rsid w:val="002D4D28"/>
    <w:rsid w:val="002D5C9F"/>
    <w:rsid w:val="002D5DB6"/>
    <w:rsid w:val="002D60FC"/>
    <w:rsid w:val="002D6A56"/>
    <w:rsid w:val="002D6B97"/>
    <w:rsid w:val="002D6E5F"/>
    <w:rsid w:val="002D779D"/>
    <w:rsid w:val="002D7897"/>
    <w:rsid w:val="002D78DF"/>
    <w:rsid w:val="002D7FA2"/>
    <w:rsid w:val="002E02DA"/>
    <w:rsid w:val="002E0B8B"/>
    <w:rsid w:val="002E0E2F"/>
    <w:rsid w:val="002E0FAC"/>
    <w:rsid w:val="002E1242"/>
    <w:rsid w:val="002E147D"/>
    <w:rsid w:val="002E1642"/>
    <w:rsid w:val="002E2444"/>
    <w:rsid w:val="002E27BE"/>
    <w:rsid w:val="002E3240"/>
    <w:rsid w:val="002E331D"/>
    <w:rsid w:val="002E36A8"/>
    <w:rsid w:val="002E3A30"/>
    <w:rsid w:val="002E3F6F"/>
    <w:rsid w:val="002E4012"/>
    <w:rsid w:val="002E40B2"/>
    <w:rsid w:val="002E4C61"/>
    <w:rsid w:val="002E50C8"/>
    <w:rsid w:val="002E51DD"/>
    <w:rsid w:val="002E532C"/>
    <w:rsid w:val="002E56F2"/>
    <w:rsid w:val="002E5992"/>
    <w:rsid w:val="002E5AEA"/>
    <w:rsid w:val="002E60E9"/>
    <w:rsid w:val="002E6182"/>
    <w:rsid w:val="002E6284"/>
    <w:rsid w:val="002E6CC9"/>
    <w:rsid w:val="002E6DF3"/>
    <w:rsid w:val="002E6EE0"/>
    <w:rsid w:val="002E7457"/>
    <w:rsid w:val="002E788F"/>
    <w:rsid w:val="002E7B15"/>
    <w:rsid w:val="002E7DCD"/>
    <w:rsid w:val="002E7FDF"/>
    <w:rsid w:val="002F015F"/>
    <w:rsid w:val="002F02D7"/>
    <w:rsid w:val="002F0441"/>
    <w:rsid w:val="002F0BDB"/>
    <w:rsid w:val="002F0D81"/>
    <w:rsid w:val="002F19D3"/>
    <w:rsid w:val="002F1A94"/>
    <w:rsid w:val="002F1C2B"/>
    <w:rsid w:val="002F1F77"/>
    <w:rsid w:val="002F2083"/>
    <w:rsid w:val="002F2620"/>
    <w:rsid w:val="002F2BF9"/>
    <w:rsid w:val="002F2C79"/>
    <w:rsid w:val="002F2CEC"/>
    <w:rsid w:val="002F3190"/>
    <w:rsid w:val="002F347A"/>
    <w:rsid w:val="002F35CA"/>
    <w:rsid w:val="002F38D1"/>
    <w:rsid w:val="002F3CCC"/>
    <w:rsid w:val="002F3FD8"/>
    <w:rsid w:val="002F405C"/>
    <w:rsid w:val="002F44FD"/>
    <w:rsid w:val="002F4CCA"/>
    <w:rsid w:val="002F4D54"/>
    <w:rsid w:val="002F4D72"/>
    <w:rsid w:val="002F4E8B"/>
    <w:rsid w:val="002F55D0"/>
    <w:rsid w:val="002F5907"/>
    <w:rsid w:val="002F5D07"/>
    <w:rsid w:val="002F60B6"/>
    <w:rsid w:val="002F63B8"/>
    <w:rsid w:val="002F69AA"/>
    <w:rsid w:val="002F71E6"/>
    <w:rsid w:val="002F7366"/>
    <w:rsid w:val="002F7577"/>
    <w:rsid w:val="002F7852"/>
    <w:rsid w:val="003000CF"/>
    <w:rsid w:val="00300207"/>
    <w:rsid w:val="00300BE3"/>
    <w:rsid w:val="00300C7D"/>
    <w:rsid w:val="00301527"/>
    <w:rsid w:val="00301853"/>
    <w:rsid w:val="00301EB6"/>
    <w:rsid w:val="00302525"/>
    <w:rsid w:val="0030285A"/>
    <w:rsid w:val="00302C4D"/>
    <w:rsid w:val="00303438"/>
    <w:rsid w:val="00303711"/>
    <w:rsid w:val="0030388B"/>
    <w:rsid w:val="003038CC"/>
    <w:rsid w:val="00303E90"/>
    <w:rsid w:val="0030454C"/>
    <w:rsid w:val="00304C3C"/>
    <w:rsid w:val="00304ED1"/>
    <w:rsid w:val="0030513D"/>
    <w:rsid w:val="003059E7"/>
    <w:rsid w:val="00305EA6"/>
    <w:rsid w:val="00306CA4"/>
    <w:rsid w:val="00306E91"/>
    <w:rsid w:val="00306EC6"/>
    <w:rsid w:val="0030719C"/>
    <w:rsid w:val="00307BBD"/>
    <w:rsid w:val="003100F8"/>
    <w:rsid w:val="003104BE"/>
    <w:rsid w:val="003107CA"/>
    <w:rsid w:val="003108CE"/>
    <w:rsid w:val="00310C91"/>
    <w:rsid w:val="00311267"/>
    <w:rsid w:val="00311B6A"/>
    <w:rsid w:val="00311BED"/>
    <w:rsid w:val="00312188"/>
    <w:rsid w:val="003122B9"/>
    <w:rsid w:val="003124C1"/>
    <w:rsid w:val="00312ABC"/>
    <w:rsid w:val="00312AC3"/>
    <w:rsid w:val="00312E22"/>
    <w:rsid w:val="0031308A"/>
    <w:rsid w:val="00313138"/>
    <w:rsid w:val="00313788"/>
    <w:rsid w:val="003139C9"/>
    <w:rsid w:val="00313ED5"/>
    <w:rsid w:val="003142CB"/>
    <w:rsid w:val="00314459"/>
    <w:rsid w:val="00314530"/>
    <w:rsid w:val="00314814"/>
    <w:rsid w:val="00314841"/>
    <w:rsid w:val="003158B8"/>
    <w:rsid w:val="003159AF"/>
    <w:rsid w:val="00315D9D"/>
    <w:rsid w:val="00315EEA"/>
    <w:rsid w:val="0031607B"/>
    <w:rsid w:val="00316148"/>
    <w:rsid w:val="00316380"/>
    <w:rsid w:val="00316448"/>
    <w:rsid w:val="00316617"/>
    <w:rsid w:val="00316F32"/>
    <w:rsid w:val="00317018"/>
    <w:rsid w:val="00317C30"/>
    <w:rsid w:val="00320224"/>
    <w:rsid w:val="003205B6"/>
    <w:rsid w:val="00320720"/>
    <w:rsid w:val="00320EFE"/>
    <w:rsid w:val="00320FE9"/>
    <w:rsid w:val="003210AF"/>
    <w:rsid w:val="003210C2"/>
    <w:rsid w:val="00321CC8"/>
    <w:rsid w:val="00322359"/>
    <w:rsid w:val="00322BE7"/>
    <w:rsid w:val="00322E20"/>
    <w:rsid w:val="00322ECB"/>
    <w:rsid w:val="00323641"/>
    <w:rsid w:val="00323936"/>
    <w:rsid w:val="00323E2B"/>
    <w:rsid w:val="00323ED1"/>
    <w:rsid w:val="00324176"/>
    <w:rsid w:val="00324590"/>
    <w:rsid w:val="003249A1"/>
    <w:rsid w:val="00325C5E"/>
    <w:rsid w:val="00325DC2"/>
    <w:rsid w:val="00325DD2"/>
    <w:rsid w:val="00326292"/>
    <w:rsid w:val="003267E9"/>
    <w:rsid w:val="00327179"/>
    <w:rsid w:val="003273C3"/>
    <w:rsid w:val="003275CF"/>
    <w:rsid w:val="00327675"/>
    <w:rsid w:val="00327D4B"/>
    <w:rsid w:val="00330259"/>
    <w:rsid w:val="003303A2"/>
    <w:rsid w:val="00330764"/>
    <w:rsid w:val="00330816"/>
    <w:rsid w:val="0033099E"/>
    <w:rsid w:val="00330AE4"/>
    <w:rsid w:val="00330C10"/>
    <w:rsid w:val="00330D4B"/>
    <w:rsid w:val="00330EC5"/>
    <w:rsid w:val="00330FF1"/>
    <w:rsid w:val="0033122C"/>
    <w:rsid w:val="0033201E"/>
    <w:rsid w:val="0033204E"/>
    <w:rsid w:val="003322DD"/>
    <w:rsid w:val="0033265F"/>
    <w:rsid w:val="00333292"/>
    <w:rsid w:val="003333E4"/>
    <w:rsid w:val="00333882"/>
    <w:rsid w:val="00333C49"/>
    <w:rsid w:val="00333D45"/>
    <w:rsid w:val="0033426B"/>
    <w:rsid w:val="00334324"/>
    <w:rsid w:val="0033444B"/>
    <w:rsid w:val="003344A4"/>
    <w:rsid w:val="003345EA"/>
    <w:rsid w:val="003346FC"/>
    <w:rsid w:val="0033471A"/>
    <w:rsid w:val="003354EE"/>
    <w:rsid w:val="0033570C"/>
    <w:rsid w:val="00335CAE"/>
    <w:rsid w:val="003361FD"/>
    <w:rsid w:val="00336481"/>
    <w:rsid w:val="00336491"/>
    <w:rsid w:val="0033677B"/>
    <w:rsid w:val="00336987"/>
    <w:rsid w:val="0033698A"/>
    <w:rsid w:val="0033722F"/>
    <w:rsid w:val="003378D4"/>
    <w:rsid w:val="00337A6A"/>
    <w:rsid w:val="00337C8E"/>
    <w:rsid w:val="00337FDE"/>
    <w:rsid w:val="003403D3"/>
    <w:rsid w:val="00340414"/>
    <w:rsid w:val="0034070A"/>
    <w:rsid w:val="0034085D"/>
    <w:rsid w:val="00340BCB"/>
    <w:rsid w:val="00340C53"/>
    <w:rsid w:val="00341410"/>
    <w:rsid w:val="00341900"/>
    <w:rsid w:val="00342632"/>
    <w:rsid w:val="00342D40"/>
    <w:rsid w:val="003430FD"/>
    <w:rsid w:val="00343715"/>
    <w:rsid w:val="00343F7A"/>
    <w:rsid w:val="00344316"/>
    <w:rsid w:val="00344665"/>
    <w:rsid w:val="00344C61"/>
    <w:rsid w:val="00344D0F"/>
    <w:rsid w:val="003451F3"/>
    <w:rsid w:val="00345CE9"/>
    <w:rsid w:val="00345E87"/>
    <w:rsid w:val="0034623B"/>
    <w:rsid w:val="0034641F"/>
    <w:rsid w:val="003469E4"/>
    <w:rsid w:val="0034750F"/>
    <w:rsid w:val="00347A9F"/>
    <w:rsid w:val="003501E0"/>
    <w:rsid w:val="003508B2"/>
    <w:rsid w:val="003508D9"/>
    <w:rsid w:val="00350E98"/>
    <w:rsid w:val="003519D4"/>
    <w:rsid w:val="00351D53"/>
    <w:rsid w:val="00351EDE"/>
    <w:rsid w:val="003526D1"/>
    <w:rsid w:val="00353589"/>
    <w:rsid w:val="00353612"/>
    <w:rsid w:val="00353F2E"/>
    <w:rsid w:val="0035455A"/>
    <w:rsid w:val="00354586"/>
    <w:rsid w:val="003547F9"/>
    <w:rsid w:val="00354D2D"/>
    <w:rsid w:val="003553E0"/>
    <w:rsid w:val="003563CD"/>
    <w:rsid w:val="00356529"/>
    <w:rsid w:val="003565DC"/>
    <w:rsid w:val="00356849"/>
    <w:rsid w:val="00356B49"/>
    <w:rsid w:val="00357407"/>
    <w:rsid w:val="00357536"/>
    <w:rsid w:val="00357861"/>
    <w:rsid w:val="00357FCF"/>
    <w:rsid w:val="00360000"/>
    <w:rsid w:val="0036020C"/>
    <w:rsid w:val="003606C1"/>
    <w:rsid w:val="00360A3E"/>
    <w:rsid w:val="00360BFE"/>
    <w:rsid w:val="00360DF5"/>
    <w:rsid w:val="00361876"/>
    <w:rsid w:val="00361AA2"/>
    <w:rsid w:val="00361D01"/>
    <w:rsid w:val="003624E3"/>
    <w:rsid w:val="00362AEB"/>
    <w:rsid w:val="0036322F"/>
    <w:rsid w:val="00363742"/>
    <w:rsid w:val="003637BC"/>
    <w:rsid w:val="00363825"/>
    <w:rsid w:val="00363C5F"/>
    <w:rsid w:val="003644D8"/>
    <w:rsid w:val="00364B49"/>
    <w:rsid w:val="00365091"/>
    <w:rsid w:val="00365193"/>
    <w:rsid w:val="00365B62"/>
    <w:rsid w:val="00365D69"/>
    <w:rsid w:val="00365E70"/>
    <w:rsid w:val="00365EA3"/>
    <w:rsid w:val="00366533"/>
    <w:rsid w:val="003666C6"/>
    <w:rsid w:val="00366AD5"/>
    <w:rsid w:val="00366D2D"/>
    <w:rsid w:val="00366D8D"/>
    <w:rsid w:val="00366F3F"/>
    <w:rsid w:val="00366FB4"/>
    <w:rsid w:val="0036749C"/>
    <w:rsid w:val="0036785C"/>
    <w:rsid w:val="0037013A"/>
    <w:rsid w:val="00370277"/>
    <w:rsid w:val="003703C6"/>
    <w:rsid w:val="00370642"/>
    <w:rsid w:val="00370813"/>
    <w:rsid w:val="00370E0F"/>
    <w:rsid w:val="003712D7"/>
    <w:rsid w:val="003712E5"/>
    <w:rsid w:val="00372439"/>
    <w:rsid w:val="0037253F"/>
    <w:rsid w:val="00372767"/>
    <w:rsid w:val="00372B0D"/>
    <w:rsid w:val="00372B4F"/>
    <w:rsid w:val="00372FC1"/>
    <w:rsid w:val="003731D9"/>
    <w:rsid w:val="00373236"/>
    <w:rsid w:val="003733A7"/>
    <w:rsid w:val="0037381F"/>
    <w:rsid w:val="00373D26"/>
    <w:rsid w:val="00373D3E"/>
    <w:rsid w:val="00373F49"/>
    <w:rsid w:val="00374068"/>
    <w:rsid w:val="0037414D"/>
    <w:rsid w:val="003747FF"/>
    <w:rsid w:val="00374818"/>
    <w:rsid w:val="00374E2C"/>
    <w:rsid w:val="0037540B"/>
    <w:rsid w:val="00375539"/>
    <w:rsid w:val="003755F4"/>
    <w:rsid w:val="00375858"/>
    <w:rsid w:val="00375940"/>
    <w:rsid w:val="0037626C"/>
    <w:rsid w:val="003763EA"/>
    <w:rsid w:val="00376540"/>
    <w:rsid w:val="00376A4F"/>
    <w:rsid w:val="00376A69"/>
    <w:rsid w:val="00376B67"/>
    <w:rsid w:val="00377DB7"/>
    <w:rsid w:val="003805FB"/>
    <w:rsid w:val="00380842"/>
    <w:rsid w:val="00380DA9"/>
    <w:rsid w:val="00380DBE"/>
    <w:rsid w:val="00381009"/>
    <w:rsid w:val="00381131"/>
    <w:rsid w:val="00381352"/>
    <w:rsid w:val="00381474"/>
    <w:rsid w:val="0038175E"/>
    <w:rsid w:val="0038193F"/>
    <w:rsid w:val="00381D9B"/>
    <w:rsid w:val="003820C0"/>
    <w:rsid w:val="00382282"/>
    <w:rsid w:val="003826D5"/>
    <w:rsid w:val="003829C5"/>
    <w:rsid w:val="00383240"/>
    <w:rsid w:val="00383261"/>
    <w:rsid w:val="0038368B"/>
    <w:rsid w:val="00383D26"/>
    <w:rsid w:val="003846D6"/>
    <w:rsid w:val="003847A6"/>
    <w:rsid w:val="00384A21"/>
    <w:rsid w:val="00384C1C"/>
    <w:rsid w:val="00385424"/>
    <w:rsid w:val="003854BA"/>
    <w:rsid w:val="003859A2"/>
    <w:rsid w:val="00385BD9"/>
    <w:rsid w:val="00387189"/>
    <w:rsid w:val="0038747E"/>
    <w:rsid w:val="00387B97"/>
    <w:rsid w:val="00387F8A"/>
    <w:rsid w:val="00390414"/>
    <w:rsid w:val="00390426"/>
    <w:rsid w:val="00390A47"/>
    <w:rsid w:val="00390C3E"/>
    <w:rsid w:val="0039100D"/>
    <w:rsid w:val="003910E8"/>
    <w:rsid w:val="003914F5"/>
    <w:rsid w:val="0039167B"/>
    <w:rsid w:val="00391C31"/>
    <w:rsid w:val="00391F2E"/>
    <w:rsid w:val="0039210A"/>
    <w:rsid w:val="003922C1"/>
    <w:rsid w:val="003923CB"/>
    <w:rsid w:val="0039246B"/>
    <w:rsid w:val="00392574"/>
    <w:rsid w:val="00392901"/>
    <w:rsid w:val="00392BB4"/>
    <w:rsid w:val="00393405"/>
    <w:rsid w:val="003936CC"/>
    <w:rsid w:val="00393F0C"/>
    <w:rsid w:val="003940BA"/>
    <w:rsid w:val="003941BB"/>
    <w:rsid w:val="003944A1"/>
    <w:rsid w:val="00394B4F"/>
    <w:rsid w:val="0039502E"/>
    <w:rsid w:val="00395264"/>
    <w:rsid w:val="00395429"/>
    <w:rsid w:val="003954CA"/>
    <w:rsid w:val="003957B7"/>
    <w:rsid w:val="003957CA"/>
    <w:rsid w:val="00395955"/>
    <w:rsid w:val="003959C9"/>
    <w:rsid w:val="003959CF"/>
    <w:rsid w:val="00395E2A"/>
    <w:rsid w:val="003967A0"/>
    <w:rsid w:val="0039689A"/>
    <w:rsid w:val="00396AB9"/>
    <w:rsid w:val="00397222"/>
    <w:rsid w:val="00397A62"/>
    <w:rsid w:val="00397C9F"/>
    <w:rsid w:val="00397DCE"/>
    <w:rsid w:val="003A04FC"/>
    <w:rsid w:val="003A0832"/>
    <w:rsid w:val="003A0C07"/>
    <w:rsid w:val="003A1292"/>
    <w:rsid w:val="003A1937"/>
    <w:rsid w:val="003A1B59"/>
    <w:rsid w:val="003A2074"/>
    <w:rsid w:val="003A2765"/>
    <w:rsid w:val="003A2CA9"/>
    <w:rsid w:val="003A2D91"/>
    <w:rsid w:val="003A3930"/>
    <w:rsid w:val="003A3CEB"/>
    <w:rsid w:val="003A3D8A"/>
    <w:rsid w:val="003A43FD"/>
    <w:rsid w:val="003A48C5"/>
    <w:rsid w:val="003A4B19"/>
    <w:rsid w:val="003A4C54"/>
    <w:rsid w:val="003A4E09"/>
    <w:rsid w:val="003A4F14"/>
    <w:rsid w:val="003A543C"/>
    <w:rsid w:val="003A56E3"/>
    <w:rsid w:val="003A5D62"/>
    <w:rsid w:val="003A626D"/>
    <w:rsid w:val="003A64A4"/>
    <w:rsid w:val="003A6941"/>
    <w:rsid w:val="003A6C6D"/>
    <w:rsid w:val="003A6E1D"/>
    <w:rsid w:val="003A7440"/>
    <w:rsid w:val="003A7853"/>
    <w:rsid w:val="003A7A8F"/>
    <w:rsid w:val="003B0265"/>
    <w:rsid w:val="003B03FD"/>
    <w:rsid w:val="003B0AAA"/>
    <w:rsid w:val="003B0AFD"/>
    <w:rsid w:val="003B0D64"/>
    <w:rsid w:val="003B1984"/>
    <w:rsid w:val="003B1AC9"/>
    <w:rsid w:val="003B1BEA"/>
    <w:rsid w:val="003B1C94"/>
    <w:rsid w:val="003B1FED"/>
    <w:rsid w:val="003B2224"/>
    <w:rsid w:val="003B241B"/>
    <w:rsid w:val="003B2B56"/>
    <w:rsid w:val="003B2E12"/>
    <w:rsid w:val="003B3176"/>
    <w:rsid w:val="003B3220"/>
    <w:rsid w:val="003B356D"/>
    <w:rsid w:val="003B35A7"/>
    <w:rsid w:val="003B389D"/>
    <w:rsid w:val="003B48E0"/>
    <w:rsid w:val="003B4B48"/>
    <w:rsid w:val="003B4E9C"/>
    <w:rsid w:val="003B4EA5"/>
    <w:rsid w:val="003B5086"/>
    <w:rsid w:val="003B55DC"/>
    <w:rsid w:val="003B5BBF"/>
    <w:rsid w:val="003B60D1"/>
    <w:rsid w:val="003B6188"/>
    <w:rsid w:val="003B6310"/>
    <w:rsid w:val="003B65F6"/>
    <w:rsid w:val="003B69AD"/>
    <w:rsid w:val="003B6E75"/>
    <w:rsid w:val="003B7207"/>
    <w:rsid w:val="003B75C2"/>
    <w:rsid w:val="003B7710"/>
    <w:rsid w:val="003B7D4D"/>
    <w:rsid w:val="003B7D67"/>
    <w:rsid w:val="003B7EE9"/>
    <w:rsid w:val="003C0183"/>
    <w:rsid w:val="003C03E3"/>
    <w:rsid w:val="003C054F"/>
    <w:rsid w:val="003C0785"/>
    <w:rsid w:val="003C0A1F"/>
    <w:rsid w:val="003C0C55"/>
    <w:rsid w:val="003C0DA0"/>
    <w:rsid w:val="003C1027"/>
    <w:rsid w:val="003C1135"/>
    <w:rsid w:val="003C1B29"/>
    <w:rsid w:val="003C20AB"/>
    <w:rsid w:val="003C2417"/>
    <w:rsid w:val="003C2809"/>
    <w:rsid w:val="003C2A04"/>
    <w:rsid w:val="003C3325"/>
    <w:rsid w:val="003C3C98"/>
    <w:rsid w:val="003C4060"/>
    <w:rsid w:val="003C423C"/>
    <w:rsid w:val="003C4447"/>
    <w:rsid w:val="003C473A"/>
    <w:rsid w:val="003C4896"/>
    <w:rsid w:val="003C48A6"/>
    <w:rsid w:val="003C4AED"/>
    <w:rsid w:val="003C4BDB"/>
    <w:rsid w:val="003C5106"/>
    <w:rsid w:val="003C54C6"/>
    <w:rsid w:val="003C57B6"/>
    <w:rsid w:val="003C5902"/>
    <w:rsid w:val="003C60C9"/>
    <w:rsid w:val="003C6673"/>
    <w:rsid w:val="003C673D"/>
    <w:rsid w:val="003C67AA"/>
    <w:rsid w:val="003C6A66"/>
    <w:rsid w:val="003C7446"/>
    <w:rsid w:val="003C75E7"/>
    <w:rsid w:val="003C75FC"/>
    <w:rsid w:val="003D0029"/>
    <w:rsid w:val="003D032F"/>
    <w:rsid w:val="003D03C8"/>
    <w:rsid w:val="003D07AB"/>
    <w:rsid w:val="003D12AC"/>
    <w:rsid w:val="003D13CF"/>
    <w:rsid w:val="003D1D88"/>
    <w:rsid w:val="003D2367"/>
    <w:rsid w:val="003D24D0"/>
    <w:rsid w:val="003D2670"/>
    <w:rsid w:val="003D27F6"/>
    <w:rsid w:val="003D2C2D"/>
    <w:rsid w:val="003D2F13"/>
    <w:rsid w:val="003D3013"/>
    <w:rsid w:val="003D31E3"/>
    <w:rsid w:val="003D3330"/>
    <w:rsid w:val="003D3947"/>
    <w:rsid w:val="003D3C4D"/>
    <w:rsid w:val="003D3E69"/>
    <w:rsid w:val="003D4125"/>
    <w:rsid w:val="003D481F"/>
    <w:rsid w:val="003D5009"/>
    <w:rsid w:val="003D5043"/>
    <w:rsid w:val="003D5887"/>
    <w:rsid w:val="003D5B77"/>
    <w:rsid w:val="003D5C9D"/>
    <w:rsid w:val="003D5D83"/>
    <w:rsid w:val="003D5DE2"/>
    <w:rsid w:val="003D6091"/>
    <w:rsid w:val="003D615D"/>
    <w:rsid w:val="003D64E6"/>
    <w:rsid w:val="003D6721"/>
    <w:rsid w:val="003D699B"/>
    <w:rsid w:val="003D7355"/>
    <w:rsid w:val="003D7AA8"/>
    <w:rsid w:val="003D7E3B"/>
    <w:rsid w:val="003D7EB9"/>
    <w:rsid w:val="003E0075"/>
    <w:rsid w:val="003E06E0"/>
    <w:rsid w:val="003E0823"/>
    <w:rsid w:val="003E0A28"/>
    <w:rsid w:val="003E0E57"/>
    <w:rsid w:val="003E1265"/>
    <w:rsid w:val="003E16FD"/>
    <w:rsid w:val="003E18DF"/>
    <w:rsid w:val="003E18F0"/>
    <w:rsid w:val="003E1D99"/>
    <w:rsid w:val="003E1E20"/>
    <w:rsid w:val="003E1E49"/>
    <w:rsid w:val="003E296F"/>
    <w:rsid w:val="003E2CA7"/>
    <w:rsid w:val="003E32D8"/>
    <w:rsid w:val="003E3877"/>
    <w:rsid w:val="003E3946"/>
    <w:rsid w:val="003E3FC6"/>
    <w:rsid w:val="003E45D5"/>
    <w:rsid w:val="003E48E8"/>
    <w:rsid w:val="003E4969"/>
    <w:rsid w:val="003E4A54"/>
    <w:rsid w:val="003E4D13"/>
    <w:rsid w:val="003E4D51"/>
    <w:rsid w:val="003E4FAC"/>
    <w:rsid w:val="003E60B1"/>
    <w:rsid w:val="003E6180"/>
    <w:rsid w:val="003E629D"/>
    <w:rsid w:val="003E63BB"/>
    <w:rsid w:val="003E6675"/>
    <w:rsid w:val="003E681B"/>
    <w:rsid w:val="003E6BA8"/>
    <w:rsid w:val="003E7455"/>
    <w:rsid w:val="003E7491"/>
    <w:rsid w:val="003E75F8"/>
    <w:rsid w:val="003E781C"/>
    <w:rsid w:val="003E7A00"/>
    <w:rsid w:val="003E7F04"/>
    <w:rsid w:val="003F0380"/>
    <w:rsid w:val="003F0445"/>
    <w:rsid w:val="003F051A"/>
    <w:rsid w:val="003F0BDD"/>
    <w:rsid w:val="003F12AB"/>
    <w:rsid w:val="003F1787"/>
    <w:rsid w:val="003F1E67"/>
    <w:rsid w:val="003F2361"/>
    <w:rsid w:val="003F2B49"/>
    <w:rsid w:val="003F3171"/>
    <w:rsid w:val="003F3569"/>
    <w:rsid w:val="003F3727"/>
    <w:rsid w:val="003F445C"/>
    <w:rsid w:val="003F4477"/>
    <w:rsid w:val="003F463B"/>
    <w:rsid w:val="003F4D91"/>
    <w:rsid w:val="003F4D95"/>
    <w:rsid w:val="003F4F1B"/>
    <w:rsid w:val="003F4F34"/>
    <w:rsid w:val="003F58DA"/>
    <w:rsid w:val="003F5C80"/>
    <w:rsid w:val="003F5E54"/>
    <w:rsid w:val="003F60A3"/>
    <w:rsid w:val="003F6134"/>
    <w:rsid w:val="003F6364"/>
    <w:rsid w:val="003F6752"/>
    <w:rsid w:val="003F68DD"/>
    <w:rsid w:val="003F6BE7"/>
    <w:rsid w:val="003F6E86"/>
    <w:rsid w:val="003F734F"/>
    <w:rsid w:val="003F7853"/>
    <w:rsid w:val="003F78CB"/>
    <w:rsid w:val="003F78F2"/>
    <w:rsid w:val="003F7EBA"/>
    <w:rsid w:val="00400195"/>
    <w:rsid w:val="00400711"/>
    <w:rsid w:val="00400805"/>
    <w:rsid w:val="00400EB6"/>
    <w:rsid w:val="004010C3"/>
    <w:rsid w:val="00401199"/>
    <w:rsid w:val="00401659"/>
    <w:rsid w:val="0040177A"/>
    <w:rsid w:val="00401BBD"/>
    <w:rsid w:val="00401C8A"/>
    <w:rsid w:val="00402155"/>
    <w:rsid w:val="004023A3"/>
    <w:rsid w:val="00402515"/>
    <w:rsid w:val="00402E47"/>
    <w:rsid w:val="004034C3"/>
    <w:rsid w:val="0040411A"/>
    <w:rsid w:val="00404425"/>
    <w:rsid w:val="00405325"/>
    <w:rsid w:val="0040553A"/>
    <w:rsid w:val="004059C0"/>
    <w:rsid w:val="004060A3"/>
    <w:rsid w:val="00406219"/>
    <w:rsid w:val="00406234"/>
    <w:rsid w:val="0040641D"/>
    <w:rsid w:val="0040659E"/>
    <w:rsid w:val="0040678E"/>
    <w:rsid w:val="00406843"/>
    <w:rsid w:val="00406A6F"/>
    <w:rsid w:val="00406F36"/>
    <w:rsid w:val="00407524"/>
    <w:rsid w:val="00407613"/>
    <w:rsid w:val="00407954"/>
    <w:rsid w:val="00407D08"/>
    <w:rsid w:val="00407F4B"/>
    <w:rsid w:val="00407F73"/>
    <w:rsid w:val="0041030E"/>
    <w:rsid w:val="0041075F"/>
    <w:rsid w:val="0041099D"/>
    <w:rsid w:val="00410C47"/>
    <w:rsid w:val="00410FEF"/>
    <w:rsid w:val="004110B7"/>
    <w:rsid w:val="00411658"/>
    <w:rsid w:val="00411AF0"/>
    <w:rsid w:val="00411BD5"/>
    <w:rsid w:val="00411F5D"/>
    <w:rsid w:val="004121B6"/>
    <w:rsid w:val="00412604"/>
    <w:rsid w:val="00412900"/>
    <w:rsid w:val="00412E8E"/>
    <w:rsid w:val="00412EAD"/>
    <w:rsid w:val="00412EB2"/>
    <w:rsid w:val="0041370B"/>
    <w:rsid w:val="0041378E"/>
    <w:rsid w:val="00413B22"/>
    <w:rsid w:val="00413DDE"/>
    <w:rsid w:val="00414112"/>
    <w:rsid w:val="00414544"/>
    <w:rsid w:val="004146EE"/>
    <w:rsid w:val="00414CAC"/>
    <w:rsid w:val="00414F68"/>
    <w:rsid w:val="00416432"/>
    <w:rsid w:val="00416548"/>
    <w:rsid w:val="004168BA"/>
    <w:rsid w:val="00416AA6"/>
    <w:rsid w:val="00417116"/>
    <w:rsid w:val="00417C81"/>
    <w:rsid w:val="00417C9F"/>
    <w:rsid w:val="00417DC9"/>
    <w:rsid w:val="00420066"/>
    <w:rsid w:val="00420254"/>
    <w:rsid w:val="00420255"/>
    <w:rsid w:val="0042026D"/>
    <w:rsid w:val="00420272"/>
    <w:rsid w:val="00420A4E"/>
    <w:rsid w:val="00420F71"/>
    <w:rsid w:val="00421326"/>
    <w:rsid w:val="0042134A"/>
    <w:rsid w:val="004213B3"/>
    <w:rsid w:val="004217B0"/>
    <w:rsid w:val="004218AE"/>
    <w:rsid w:val="00421908"/>
    <w:rsid w:val="00421972"/>
    <w:rsid w:val="00422567"/>
    <w:rsid w:val="004225BF"/>
    <w:rsid w:val="004227F8"/>
    <w:rsid w:val="00422801"/>
    <w:rsid w:val="00422E8C"/>
    <w:rsid w:val="00422F80"/>
    <w:rsid w:val="0042391D"/>
    <w:rsid w:val="0042391E"/>
    <w:rsid w:val="00423ADD"/>
    <w:rsid w:val="00423E61"/>
    <w:rsid w:val="004241B5"/>
    <w:rsid w:val="0042425F"/>
    <w:rsid w:val="004242F6"/>
    <w:rsid w:val="00424809"/>
    <w:rsid w:val="00424BAE"/>
    <w:rsid w:val="00424D54"/>
    <w:rsid w:val="00425C3B"/>
    <w:rsid w:val="004262E9"/>
    <w:rsid w:val="004267DD"/>
    <w:rsid w:val="00426AE8"/>
    <w:rsid w:val="00426E35"/>
    <w:rsid w:val="00426E4E"/>
    <w:rsid w:val="00426F03"/>
    <w:rsid w:val="00426FEE"/>
    <w:rsid w:val="004274DE"/>
    <w:rsid w:val="0042792A"/>
    <w:rsid w:val="00427EF3"/>
    <w:rsid w:val="004301E2"/>
    <w:rsid w:val="00430272"/>
    <w:rsid w:val="004303AE"/>
    <w:rsid w:val="004306D5"/>
    <w:rsid w:val="004306F1"/>
    <w:rsid w:val="00430DBB"/>
    <w:rsid w:val="00431D9A"/>
    <w:rsid w:val="00432207"/>
    <w:rsid w:val="004324BD"/>
    <w:rsid w:val="004326C4"/>
    <w:rsid w:val="0043297E"/>
    <w:rsid w:val="00432999"/>
    <w:rsid w:val="00432F30"/>
    <w:rsid w:val="00432FBF"/>
    <w:rsid w:val="00432FFC"/>
    <w:rsid w:val="004335B7"/>
    <w:rsid w:val="0043361E"/>
    <w:rsid w:val="004339CE"/>
    <w:rsid w:val="004340DE"/>
    <w:rsid w:val="0043424A"/>
    <w:rsid w:val="004342D2"/>
    <w:rsid w:val="0043442C"/>
    <w:rsid w:val="004348E2"/>
    <w:rsid w:val="0043491F"/>
    <w:rsid w:val="004351E2"/>
    <w:rsid w:val="00435372"/>
    <w:rsid w:val="0043566B"/>
    <w:rsid w:val="00435960"/>
    <w:rsid w:val="004359BB"/>
    <w:rsid w:val="00435B47"/>
    <w:rsid w:val="00435F73"/>
    <w:rsid w:val="004361B2"/>
    <w:rsid w:val="004361CB"/>
    <w:rsid w:val="004361FB"/>
    <w:rsid w:val="0043645D"/>
    <w:rsid w:val="00436585"/>
    <w:rsid w:val="004371B2"/>
    <w:rsid w:val="0043775A"/>
    <w:rsid w:val="004377CF"/>
    <w:rsid w:val="00437AE1"/>
    <w:rsid w:val="00437CB9"/>
    <w:rsid w:val="004401A3"/>
    <w:rsid w:val="004402BD"/>
    <w:rsid w:val="0044088B"/>
    <w:rsid w:val="00441049"/>
    <w:rsid w:val="00441105"/>
    <w:rsid w:val="004418EE"/>
    <w:rsid w:val="00441A42"/>
    <w:rsid w:val="00441C37"/>
    <w:rsid w:val="00441D3E"/>
    <w:rsid w:val="00441F80"/>
    <w:rsid w:val="00442271"/>
    <w:rsid w:val="004423A1"/>
    <w:rsid w:val="004427D5"/>
    <w:rsid w:val="00442E38"/>
    <w:rsid w:val="00443438"/>
    <w:rsid w:val="004436F5"/>
    <w:rsid w:val="00443FAD"/>
    <w:rsid w:val="0044451A"/>
    <w:rsid w:val="00444D17"/>
    <w:rsid w:val="00444E38"/>
    <w:rsid w:val="00445882"/>
    <w:rsid w:val="00445DF1"/>
    <w:rsid w:val="00445E9F"/>
    <w:rsid w:val="00446224"/>
    <w:rsid w:val="004464F4"/>
    <w:rsid w:val="00446682"/>
    <w:rsid w:val="004466BD"/>
    <w:rsid w:val="0044674C"/>
    <w:rsid w:val="00446DFA"/>
    <w:rsid w:val="00447090"/>
    <w:rsid w:val="00447103"/>
    <w:rsid w:val="004474BD"/>
    <w:rsid w:val="00447513"/>
    <w:rsid w:val="004475E7"/>
    <w:rsid w:val="00447C81"/>
    <w:rsid w:val="00447E02"/>
    <w:rsid w:val="00447E22"/>
    <w:rsid w:val="00450B14"/>
    <w:rsid w:val="00450CE9"/>
    <w:rsid w:val="00450DF3"/>
    <w:rsid w:val="00450E30"/>
    <w:rsid w:val="0045109E"/>
    <w:rsid w:val="00451482"/>
    <w:rsid w:val="004523CF"/>
    <w:rsid w:val="00452B44"/>
    <w:rsid w:val="00453064"/>
    <w:rsid w:val="00453677"/>
    <w:rsid w:val="004536C0"/>
    <w:rsid w:val="00453E31"/>
    <w:rsid w:val="0045473D"/>
    <w:rsid w:val="004549C8"/>
    <w:rsid w:val="00454D14"/>
    <w:rsid w:val="00454FF4"/>
    <w:rsid w:val="00455123"/>
    <w:rsid w:val="004552C2"/>
    <w:rsid w:val="00455524"/>
    <w:rsid w:val="004556D1"/>
    <w:rsid w:val="00455828"/>
    <w:rsid w:val="00456088"/>
    <w:rsid w:val="00456408"/>
    <w:rsid w:val="00456497"/>
    <w:rsid w:val="004568E5"/>
    <w:rsid w:val="00456A26"/>
    <w:rsid w:val="00457045"/>
    <w:rsid w:val="0045722B"/>
    <w:rsid w:val="00457624"/>
    <w:rsid w:val="00457957"/>
    <w:rsid w:val="004579E8"/>
    <w:rsid w:val="00457E6F"/>
    <w:rsid w:val="00460070"/>
    <w:rsid w:val="004600AD"/>
    <w:rsid w:val="00460111"/>
    <w:rsid w:val="00460D50"/>
    <w:rsid w:val="0046111E"/>
    <w:rsid w:val="00461649"/>
    <w:rsid w:val="004617C6"/>
    <w:rsid w:val="004618F6"/>
    <w:rsid w:val="00461915"/>
    <w:rsid w:val="00461D64"/>
    <w:rsid w:val="00461DA0"/>
    <w:rsid w:val="00461F2E"/>
    <w:rsid w:val="00462383"/>
    <w:rsid w:val="00462B40"/>
    <w:rsid w:val="004639D9"/>
    <w:rsid w:val="00463FF0"/>
    <w:rsid w:val="00464453"/>
    <w:rsid w:val="00464519"/>
    <w:rsid w:val="00464ADA"/>
    <w:rsid w:val="00464B23"/>
    <w:rsid w:val="00464C11"/>
    <w:rsid w:val="00464D08"/>
    <w:rsid w:val="00464FD8"/>
    <w:rsid w:val="00465704"/>
    <w:rsid w:val="00465858"/>
    <w:rsid w:val="00466109"/>
    <w:rsid w:val="0046616F"/>
    <w:rsid w:val="004662FE"/>
    <w:rsid w:val="0046635A"/>
    <w:rsid w:val="0046659B"/>
    <w:rsid w:val="00466A13"/>
    <w:rsid w:val="00466C14"/>
    <w:rsid w:val="0046746C"/>
    <w:rsid w:val="004674F1"/>
    <w:rsid w:val="004676F8"/>
    <w:rsid w:val="00467C50"/>
    <w:rsid w:val="00467DDF"/>
    <w:rsid w:val="00467FFB"/>
    <w:rsid w:val="004702E1"/>
    <w:rsid w:val="00470DE9"/>
    <w:rsid w:val="004716A4"/>
    <w:rsid w:val="00471AD6"/>
    <w:rsid w:val="00472102"/>
    <w:rsid w:val="00472441"/>
    <w:rsid w:val="004724EE"/>
    <w:rsid w:val="004730F3"/>
    <w:rsid w:val="004739B4"/>
    <w:rsid w:val="00473C2B"/>
    <w:rsid w:val="00474206"/>
    <w:rsid w:val="00474487"/>
    <w:rsid w:val="00474597"/>
    <w:rsid w:val="00474924"/>
    <w:rsid w:val="00474E4B"/>
    <w:rsid w:val="004753CB"/>
    <w:rsid w:val="00475CA8"/>
    <w:rsid w:val="00475EE6"/>
    <w:rsid w:val="004764CD"/>
    <w:rsid w:val="00476974"/>
    <w:rsid w:val="00476D0F"/>
    <w:rsid w:val="00476DDD"/>
    <w:rsid w:val="00477032"/>
    <w:rsid w:val="004773A4"/>
    <w:rsid w:val="00480471"/>
    <w:rsid w:val="004808FE"/>
    <w:rsid w:val="004813ED"/>
    <w:rsid w:val="00481481"/>
    <w:rsid w:val="0048159C"/>
    <w:rsid w:val="0048186B"/>
    <w:rsid w:val="00481B11"/>
    <w:rsid w:val="00482522"/>
    <w:rsid w:val="004827BF"/>
    <w:rsid w:val="00482838"/>
    <w:rsid w:val="00482C06"/>
    <w:rsid w:val="00482F5C"/>
    <w:rsid w:val="0048345A"/>
    <w:rsid w:val="00483916"/>
    <w:rsid w:val="00483A39"/>
    <w:rsid w:val="00483F07"/>
    <w:rsid w:val="00484501"/>
    <w:rsid w:val="00485689"/>
    <w:rsid w:val="0048580C"/>
    <w:rsid w:val="004866DB"/>
    <w:rsid w:val="004869F8"/>
    <w:rsid w:val="00486A6C"/>
    <w:rsid w:val="00487364"/>
    <w:rsid w:val="0048793C"/>
    <w:rsid w:val="00487EB3"/>
    <w:rsid w:val="00490078"/>
    <w:rsid w:val="004900BB"/>
    <w:rsid w:val="004905D6"/>
    <w:rsid w:val="004907F5"/>
    <w:rsid w:val="004908B7"/>
    <w:rsid w:val="00491007"/>
    <w:rsid w:val="0049157E"/>
    <w:rsid w:val="004915BF"/>
    <w:rsid w:val="00491636"/>
    <w:rsid w:val="004916AB"/>
    <w:rsid w:val="00491EBF"/>
    <w:rsid w:val="0049277A"/>
    <w:rsid w:val="00492AAA"/>
    <w:rsid w:val="00492C61"/>
    <w:rsid w:val="00492D0E"/>
    <w:rsid w:val="004931D6"/>
    <w:rsid w:val="0049331E"/>
    <w:rsid w:val="004936B3"/>
    <w:rsid w:val="004936B6"/>
    <w:rsid w:val="00493A6D"/>
    <w:rsid w:val="00493C8F"/>
    <w:rsid w:val="004945EE"/>
    <w:rsid w:val="00494AE2"/>
    <w:rsid w:val="0049502A"/>
    <w:rsid w:val="0049507F"/>
    <w:rsid w:val="004951D5"/>
    <w:rsid w:val="00495439"/>
    <w:rsid w:val="00495467"/>
    <w:rsid w:val="0049583B"/>
    <w:rsid w:val="00495A95"/>
    <w:rsid w:val="00495CCC"/>
    <w:rsid w:val="00495E78"/>
    <w:rsid w:val="00496095"/>
    <w:rsid w:val="004965CF"/>
    <w:rsid w:val="0049696E"/>
    <w:rsid w:val="00496C53"/>
    <w:rsid w:val="00496EDD"/>
    <w:rsid w:val="00497199"/>
    <w:rsid w:val="00497BCA"/>
    <w:rsid w:val="00497F85"/>
    <w:rsid w:val="004A05AD"/>
    <w:rsid w:val="004A0A32"/>
    <w:rsid w:val="004A0A3C"/>
    <w:rsid w:val="004A0E9E"/>
    <w:rsid w:val="004A184E"/>
    <w:rsid w:val="004A1C7A"/>
    <w:rsid w:val="004A207A"/>
    <w:rsid w:val="004A2FE6"/>
    <w:rsid w:val="004A32AD"/>
    <w:rsid w:val="004A3785"/>
    <w:rsid w:val="004A3801"/>
    <w:rsid w:val="004A3D76"/>
    <w:rsid w:val="004A3F8C"/>
    <w:rsid w:val="004A442E"/>
    <w:rsid w:val="004A478F"/>
    <w:rsid w:val="004A49DF"/>
    <w:rsid w:val="004A4A5C"/>
    <w:rsid w:val="004A4D45"/>
    <w:rsid w:val="004A4DA5"/>
    <w:rsid w:val="004A4ECB"/>
    <w:rsid w:val="004A5003"/>
    <w:rsid w:val="004A5130"/>
    <w:rsid w:val="004A51FF"/>
    <w:rsid w:val="004A5246"/>
    <w:rsid w:val="004A5297"/>
    <w:rsid w:val="004A52BE"/>
    <w:rsid w:val="004A61C2"/>
    <w:rsid w:val="004A62FD"/>
    <w:rsid w:val="004A639B"/>
    <w:rsid w:val="004A66FF"/>
    <w:rsid w:val="004A6D3F"/>
    <w:rsid w:val="004A7492"/>
    <w:rsid w:val="004A7783"/>
    <w:rsid w:val="004A781E"/>
    <w:rsid w:val="004A7A13"/>
    <w:rsid w:val="004A7D0A"/>
    <w:rsid w:val="004A7D1A"/>
    <w:rsid w:val="004A7E9F"/>
    <w:rsid w:val="004B0300"/>
    <w:rsid w:val="004B1744"/>
    <w:rsid w:val="004B1856"/>
    <w:rsid w:val="004B1FEE"/>
    <w:rsid w:val="004B2293"/>
    <w:rsid w:val="004B2982"/>
    <w:rsid w:val="004B3050"/>
    <w:rsid w:val="004B3A1E"/>
    <w:rsid w:val="004B3E8A"/>
    <w:rsid w:val="004B4227"/>
    <w:rsid w:val="004B428E"/>
    <w:rsid w:val="004B4329"/>
    <w:rsid w:val="004B4486"/>
    <w:rsid w:val="004B52C0"/>
    <w:rsid w:val="004B559B"/>
    <w:rsid w:val="004B57F9"/>
    <w:rsid w:val="004B5A3E"/>
    <w:rsid w:val="004B5A64"/>
    <w:rsid w:val="004B5B2E"/>
    <w:rsid w:val="004B5C2D"/>
    <w:rsid w:val="004B5C57"/>
    <w:rsid w:val="004B6B63"/>
    <w:rsid w:val="004B6D55"/>
    <w:rsid w:val="004B6D5D"/>
    <w:rsid w:val="004B6E85"/>
    <w:rsid w:val="004B6F40"/>
    <w:rsid w:val="004B72DF"/>
    <w:rsid w:val="004B76B1"/>
    <w:rsid w:val="004C0965"/>
    <w:rsid w:val="004C0D8E"/>
    <w:rsid w:val="004C0F4B"/>
    <w:rsid w:val="004C101D"/>
    <w:rsid w:val="004C1068"/>
    <w:rsid w:val="004C1072"/>
    <w:rsid w:val="004C133E"/>
    <w:rsid w:val="004C2483"/>
    <w:rsid w:val="004C3285"/>
    <w:rsid w:val="004C35DF"/>
    <w:rsid w:val="004C39C6"/>
    <w:rsid w:val="004C3C81"/>
    <w:rsid w:val="004C418E"/>
    <w:rsid w:val="004C4B85"/>
    <w:rsid w:val="004C5232"/>
    <w:rsid w:val="004C530D"/>
    <w:rsid w:val="004C58D8"/>
    <w:rsid w:val="004C595F"/>
    <w:rsid w:val="004C5A7E"/>
    <w:rsid w:val="004C69C4"/>
    <w:rsid w:val="004C6CAA"/>
    <w:rsid w:val="004C715F"/>
    <w:rsid w:val="004C786D"/>
    <w:rsid w:val="004C798E"/>
    <w:rsid w:val="004C7AA7"/>
    <w:rsid w:val="004C7CC3"/>
    <w:rsid w:val="004C7EF6"/>
    <w:rsid w:val="004D03EC"/>
    <w:rsid w:val="004D0980"/>
    <w:rsid w:val="004D0FBD"/>
    <w:rsid w:val="004D16DD"/>
    <w:rsid w:val="004D18EB"/>
    <w:rsid w:val="004D1EA1"/>
    <w:rsid w:val="004D2192"/>
    <w:rsid w:val="004D2240"/>
    <w:rsid w:val="004D27C7"/>
    <w:rsid w:val="004D308D"/>
    <w:rsid w:val="004D341A"/>
    <w:rsid w:val="004D3501"/>
    <w:rsid w:val="004D3AFF"/>
    <w:rsid w:val="004D3FC7"/>
    <w:rsid w:val="004D4B19"/>
    <w:rsid w:val="004D4C42"/>
    <w:rsid w:val="004D5202"/>
    <w:rsid w:val="004D539F"/>
    <w:rsid w:val="004D5624"/>
    <w:rsid w:val="004D563A"/>
    <w:rsid w:val="004D5BC6"/>
    <w:rsid w:val="004D5C6A"/>
    <w:rsid w:val="004D5FBE"/>
    <w:rsid w:val="004D60C9"/>
    <w:rsid w:val="004D6125"/>
    <w:rsid w:val="004D6157"/>
    <w:rsid w:val="004D6CC2"/>
    <w:rsid w:val="004D6D09"/>
    <w:rsid w:val="004D6EFB"/>
    <w:rsid w:val="004D6FD4"/>
    <w:rsid w:val="004D71A7"/>
    <w:rsid w:val="004D7540"/>
    <w:rsid w:val="004D7B3F"/>
    <w:rsid w:val="004D7E1F"/>
    <w:rsid w:val="004D7FA9"/>
    <w:rsid w:val="004E033D"/>
    <w:rsid w:val="004E0784"/>
    <w:rsid w:val="004E0FAA"/>
    <w:rsid w:val="004E102F"/>
    <w:rsid w:val="004E1320"/>
    <w:rsid w:val="004E1556"/>
    <w:rsid w:val="004E15BD"/>
    <w:rsid w:val="004E18FA"/>
    <w:rsid w:val="004E1C04"/>
    <w:rsid w:val="004E1F88"/>
    <w:rsid w:val="004E2610"/>
    <w:rsid w:val="004E26E1"/>
    <w:rsid w:val="004E28EF"/>
    <w:rsid w:val="004E2C8D"/>
    <w:rsid w:val="004E3273"/>
    <w:rsid w:val="004E3C14"/>
    <w:rsid w:val="004E3F71"/>
    <w:rsid w:val="004E4081"/>
    <w:rsid w:val="004E42B1"/>
    <w:rsid w:val="004E42E0"/>
    <w:rsid w:val="004E4379"/>
    <w:rsid w:val="004E457C"/>
    <w:rsid w:val="004E4B37"/>
    <w:rsid w:val="004E4D81"/>
    <w:rsid w:val="004E5AD9"/>
    <w:rsid w:val="004E6349"/>
    <w:rsid w:val="004E6681"/>
    <w:rsid w:val="004E66BC"/>
    <w:rsid w:val="004E673A"/>
    <w:rsid w:val="004E6846"/>
    <w:rsid w:val="004E6850"/>
    <w:rsid w:val="004E7031"/>
    <w:rsid w:val="004E7178"/>
    <w:rsid w:val="004E71F6"/>
    <w:rsid w:val="004E73E2"/>
    <w:rsid w:val="004E7EE1"/>
    <w:rsid w:val="004F0759"/>
    <w:rsid w:val="004F0DD2"/>
    <w:rsid w:val="004F1038"/>
    <w:rsid w:val="004F1281"/>
    <w:rsid w:val="004F146C"/>
    <w:rsid w:val="004F1E48"/>
    <w:rsid w:val="004F29F6"/>
    <w:rsid w:val="004F2B04"/>
    <w:rsid w:val="004F2D0B"/>
    <w:rsid w:val="004F318A"/>
    <w:rsid w:val="004F3224"/>
    <w:rsid w:val="004F33B4"/>
    <w:rsid w:val="004F368D"/>
    <w:rsid w:val="004F392D"/>
    <w:rsid w:val="004F3A31"/>
    <w:rsid w:val="004F3C35"/>
    <w:rsid w:val="004F3C99"/>
    <w:rsid w:val="004F4244"/>
    <w:rsid w:val="004F430B"/>
    <w:rsid w:val="004F463F"/>
    <w:rsid w:val="004F4994"/>
    <w:rsid w:val="004F4B7A"/>
    <w:rsid w:val="004F4DFF"/>
    <w:rsid w:val="004F4F13"/>
    <w:rsid w:val="004F57E5"/>
    <w:rsid w:val="004F5B2F"/>
    <w:rsid w:val="004F62DB"/>
    <w:rsid w:val="004F71C7"/>
    <w:rsid w:val="004F726B"/>
    <w:rsid w:val="004F751F"/>
    <w:rsid w:val="004F7A8B"/>
    <w:rsid w:val="004F7F43"/>
    <w:rsid w:val="00500579"/>
    <w:rsid w:val="0050058B"/>
    <w:rsid w:val="005005B1"/>
    <w:rsid w:val="005009CB"/>
    <w:rsid w:val="00500F22"/>
    <w:rsid w:val="005010BA"/>
    <w:rsid w:val="0050114A"/>
    <w:rsid w:val="005015B1"/>
    <w:rsid w:val="005019B6"/>
    <w:rsid w:val="00501AB6"/>
    <w:rsid w:val="00502B3C"/>
    <w:rsid w:val="00502C75"/>
    <w:rsid w:val="00502F81"/>
    <w:rsid w:val="00503124"/>
    <w:rsid w:val="005037B7"/>
    <w:rsid w:val="00503B14"/>
    <w:rsid w:val="00503C8F"/>
    <w:rsid w:val="00504765"/>
    <w:rsid w:val="00504A08"/>
    <w:rsid w:val="00505187"/>
    <w:rsid w:val="00505F33"/>
    <w:rsid w:val="005062B3"/>
    <w:rsid w:val="005064CE"/>
    <w:rsid w:val="00506BBF"/>
    <w:rsid w:val="00506C19"/>
    <w:rsid w:val="00506C2D"/>
    <w:rsid w:val="00506C9E"/>
    <w:rsid w:val="00506E30"/>
    <w:rsid w:val="00507194"/>
    <w:rsid w:val="0050719A"/>
    <w:rsid w:val="0050724E"/>
    <w:rsid w:val="00507330"/>
    <w:rsid w:val="00507ED0"/>
    <w:rsid w:val="00510050"/>
    <w:rsid w:val="005101E5"/>
    <w:rsid w:val="0051035A"/>
    <w:rsid w:val="005109B8"/>
    <w:rsid w:val="00510C9A"/>
    <w:rsid w:val="00511143"/>
    <w:rsid w:val="005111FB"/>
    <w:rsid w:val="0051145A"/>
    <w:rsid w:val="00511943"/>
    <w:rsid w:val="00511F2B"/>
    <w:rsid w:val="0051205F"/>
    <w:rsid w:val="00512581"/>
    <w:rsid w:val="00512B3A"/>
    <w:rsid w:val="00512CA4"/>
    <w:rsid w:val="00512D60"/>
    <w:rsid w:val="0051368B"/>
    <w:rsid w:val="00513878"/>
    <w:rsid w:val="0051390C"/>
    <w:rsid w:val="0051448F"/>
    <w:rsid w:val="00514E8D"/>
    <w:rsid w:val="00514FD9"/>
    <w:rsid w:val="00515008"/>
    <w:rsid w:val="005151A2"/>
    <w:rsid w:val="005153AA"/>
    <w:rsid w:val="00515A65"/>
    <w:rsid w:val="00515B71"/>
    <w:rsid w:val="00515C54"/>
    <w:rsid w:val="0051635F"/>
    <w:rsid w:val="00516702"/>
    <w:rsid w:val="00516BFB"/>
    <w:rsid w:val="00516D56"/>
    <w:rsid w:val="00517181"/>
    <w:rsid w:val="00517FB3"/>
    <w:rsid w:val="00520096"/>
    <w:rsid w:val="0052047C"/>
    <w:rsid w:val="00520AE0"/>
    <w:rsid w:val="00521318"/>
    <w:rsid w:val="005213C1"/>
    <w:rsid w:val="0052170F"/>
    <w:rsid w:val="0052173D"/>
    <w:rsid w:val="00521A5E"/>
    <w:rsid w:val="00521C16"/>
    <w:rsid w:val="0052225B"/>
    <w:rsid w:val="005223EF"/>
    <w:rsid w:val="00522480"/>
    <w:rsid w:val="0052259E"/>
    <w:rsid w:val="00522BB3"/>
    <w:rsid w:val="00522C0F"/>
    <w:rsid w:val="005238A5"/>
    <w:rsid w:val="005243FC"/>
    <w:rsid w:val="00524489"/>
    <w:rsid w:val="005245B7"/>
    <w:rsid w:val="00524606"/>
    <w:rsid w:val="00524669"/>
    <w:rsid w:val="005250CE"/>
    <w:rsid w:val="0052532E"/>
    <w:rsid w:val="00525896"/>
    <w:rsid w:val="00525B8C"/>
    <w:rsid w:val="00525F2F"/>
    <w:rsid w:val="005262A0"/>
    <w:rsid w:val="00526766"/>
    <w:rsid w:val="005267B4"/>
    <w:rsid w:val="00526D7E"/>
    <w:rsid w:val="00526F3E"/>
    <w:rsid w:val="00526FB7"/>
    <w:rsid w:val="00527156"/>
    <w:rsid w:val="00527680"/>
    <w:rsid w:val="00527AC8"/>
    <w:rsid w:val="00527DA8"/>
    <w:rsid w:val="00530272"/>
    <w:rsid w:val="00530526"/>
    <w:rsid w:val="005314F2"/>
    <w:rsid w:val="00532246"/>
    <w:rsid w:val="0053250C"/>
    <w:rsid w:val="0053256D"/>
    <w:rsid w:val="00532A79"/>
    <w:rsid w:val="00532C13"/>
    <w:rsid w:val="00532EC2"/>
    <w:rsid w:val="00533104"/>
    <w:rsid w:val="0053388E"/>
    <w:rsid w:val="00533E13"/>
    <w:rsid w:val="0053407A"/>
    <w:rsid w:val="00534779"/>
    <w:rsid w:val="005348EF"/>
    <w:rsid w:val="00534A3D"/>
    <w:rsid w:val="00534B4C"/>
    <w:rsid w:val="00534C6F"/>
    <w:rsid w:val="00534EE1"/>
    <w:rsid w:val="00535019"/>
    <w:rsid w:val="00535331"/>
    <w:rsid w:val="00536096"/>
    <w:rsid w:val="005364D1"/>
    <w:rsid w:val="005366B6"/>
    <w:rsid w:val="00536742"/>
    <w:rsid w:val="00536784"/>
    <w:rsid w:val="00536B4C"/>
    <w:rsid w:val="00536C19"/>
    <w:rsid w:val="00536C88"/>
    <w:rsid w:val="00536CD9"/>
    <w:rsid w:val="00536E28"/>
    <w:rsid w:val="005378BB"/>
    <w:rsid w:val="00537980"/>
    <w:rsid w:val="00537A06"/>
    <w:rsid w:val="00537DEB"/>
    <w:rsid w:val="00537E7F"/>
    <w:rsid w:val="005401DC"/>
    <w:rsid w:val="005403EF"/>
    <w:rsid w:val="00540970"/>
    <w:rsid w:val="00540EF6"/>
    <w:rsid w:val="00541782"/>
    <w:rsid w:val="00541967"/>
    <w:rsid w:val="00541BAA"/>
    <w:rsid w:val="00541E4F"/>
    <w:rsid w:val="00541F60"/>
    <w:rsid w:val="0054264D"/>
    <w:rsid w:val="00542AC5"/>
    <w:rsid w:val="00542AF7"/>
    <w:rsid w:val="00542E85"/>
    <w:rsid w:val="005435B7"/>
    <w:rsid w:val="00543711"/>
    <w:rsid w:val="00543B9A"/>
    <w:rsid w:val="005442B5"/>
    <w:rsid w:val="0054441F"/>
    <w:rsid w:val="00544690"/>
    <w:rsid w:val="00544B60"/>
    <w:rsid w:val="0054527B"/>
    <w:rsid w:val="00545531"/>
    <w:rsid w:val="00545B50"/>
    <w:rsid w:val="00545F2A"/>
    <w:rsid w:val="00546044"/>
    <w:rsid w:val="00546292"/>
    <w:rsid w:val="005464F2"/>
    <w:rsid w:val="005465C5"/>
    <w:rsid w:val="00546740"/>
    <w:rsid w:val="00546AEC"/>
    <w:rsid w:val="00546C87"/>
    <w:rsid w:val="00546E36"/>
    <w:rsid w:val="005471DE"/>
    <w:rsid w:val="00547251"/>
    <w:rsid w:val="0054751B"/>
    <w:rsid w:val="005475F2"/>
    <w:rsid w:val="00547645"/>
    <w:rsid w:val="005476DE"/>
    <w:rsid w:val="00547FE9"/>
    <w:rsid w:val="0055027F"/>
    <w:rsid w:val="00550C35"/>
    <w:rsid w:val="00550EEE"/>
    <w:rsid w:val="0055137B"/>
    <w:rsid w:val="0055190F"/>
    <w:rsid w:val="00551925"/>
    <w:rsid w:val="00551CF9"/>
    <w:rsid w:val="00551DF5"/>
    <w:rsid w:val="00552CA7"/>
    <w:rsid w:val="005535EE"/>
    <w:rsid w:val="00553672"/>
    <w:rsid w:val="00553FD9"/>
    <w:rsid w:val="005541D5"/>
    <w:rsid w:val="00554AA0"/>
    <w:rsid w:val="005553E2"/>
    <w:rsid w:val="005555C7"/>
    <w:rsid w:val="005556D8"/>
    <w:rsid w:val="00555921"/>
    <w:rsid w:val="005563EE"/>
    <w:rsid w:val="0055662A"/>
    <w:rsid w:val="00556746"/>
    <w:rsid w:val="00556815"/>
    <w:rsid w:val="00556C0F"/>
    <w:rsid w:val="0055720B"/>
    <w:rsid w:val="00557455"/>
    <w:rsid w:val="005577B0"/>
    <w:rsid w:val="0055791A"/>
    <w:rsid w:val="00557BAA"/>
    <w:rsid w:val="00557E25"/>
    <w:rsid w:val="00557F5F"/>
    <w:rsid w:val="005604EB"/>
    <w:rsid w:val="00560CAD"/>
    <w:rsid w:val="00560F3A"/>
    <w:rsid w:val="005613FA"/>
    <w:rsid w:val="0056143A"/>
    <w:rsid w:val="005617F2"/>
    <w:rsid w:val="00561923"/>
    <w:rsid w:val="00561D8A"/>
    <w:rsid w:val="00561FBA"/>
    <w:rsid w:val="0056205B"/>
    <w:rsid w:val="0056214E"/>
    <w:rsid w:val="005625B3"/>
    <w:rsid w:val="005629F1"/>
    <w:rsid w:val="00562A53"/>
    <w:rsid w:val="00562A5E"/>
    <w:rsid w:val="00562C4A"/>
    <w:rsid w:val="005631B3"/>
    <w:rsid w:val="005638B1"/>
    <w:rsid w:val="00563E57"/>
    <w:rsid w:val="00563ED4"/>
    <w:rsid w:val="005641B1"/>
    <w:rsid w:val="00564BC3"/>
    <w:rsid w:val="0056587E"/>
    <w:rsid w:val="00565AC4"/>
    <w:rsid w:val="00565C24"/>
    <w:rsid w:val="0056617D"/>
    <w:rsid w:val="00566340"/>
    <w:rsid w:val="0056676E"/>
    <w:rsid w:val="00566779"/>
    <w:rsid w:val="0056696F"/>
    <w:rsid w:val="00566D3B"/>
    <w:rsid w:val="00567024"/>
    <w:rsid w:val="005677E2"/>
    <w:rsid w:val="00567ADB"/>
    <w:rsid w:val="00567C75"/>
    <w:rsid w:val="00570FA9"/>
    <w:rsid w:val="005717B7"/>
    <w:rsid w:val="00571D23"/>
    <w:rsid w:val="00571EAC"/>
    <w:rsid w:val="00572432"/>
    <w:rsid w:val="00572492"/>
    <w:rsid w:val="00572B1C"/>
    <w:rsid w:val="00572B59"/>
    <w:rsid w:val="00572FC0"/>
    <w:rsid w:val="0057352A"/>
    <w:rsid w:val="0057369E"/>
    <w:rsid w:val="00573BB1"/>
    <w:rsid w:val="005745DF"/>
    <w:rsid w:val="00574B1D"/>
    <w:rsid w:val="00574B45"/>
    <w:rsid w:val="00574E5C"/>
    <w:rsid w:val="00574ED1"/>
    <w:rsid w:val="005754A3"/>
    <w:rsid w:val="005756CB"/>
    <w:rsid w:val="00575859"/>
    <w:rsid w:val="005769DB"/>
    <w:rsid w:val="00576AEE"/>
    <w:rsid w:val="00576D71"/>
    <w:rsid w:val="00576D73"/>
    <w:rsid w:val="00577341"/>
    <w:rsid w:val="00577592"/>
    <w:rsid w:val="0057774C"/>
    <w:rsid w:val="00580235"/>
    <w:rsid w:val="00580639"/>
    <w:rsid w:val="005807C0"/>
    <w:rsid w:val="00580AFD"/>
    <w:rsid w:val="00580EDC"/>
    <w:rsid w:val="00581171"/>
    <w:rsid w:val="00581AD4"/>
    <w:rsid w:val="00582042"/>
    <w:rsid w:val="00582291"/>
    <w:rsid w:val="005828AA"/>
    <w:rsid w:val="00582B93"/>
    <w:rsid w:val="00582F5F"/>
    <w:rsid w:val="005830A0"/>
    <w:rsid w:val="00583380"/>
    <w:rsid w:val="00583523"/>
    <w:rsid w:val="0058362A"/>
    <w:rsid w:val="005837D6"/>
    <w:rsid w:val="00583F92"/>
    <w:rsid w:val="005840AA"/>
    <w:rsid w:val="00584107"/>
    <w:rsid w:val="00584C74"/>
    <w:rsid w:val="0058500A"/>
    <w:rsid w:val="0058582D"/>
    <w:rsid w:val="00585C87"/>
    <w:rsid w:val="00585E6D"/>
    <w:rsid w:val="005864D1"/>
    <w:rsid w:val="0058689B"/>
    <w:rsid w:val="0058709B"/>
    <w:rsid w:val="0058724B"/>
    <w:rsid w:val="00587662"/>
    <w:rsid w:val="005876CE"/>
    <w:rsid w:val="00587713"/>
    <w:rsid w:val="0059012A"/>
    <w:rsid w:val="0059030E"/>
    <w:rsid w:val="005904E8"/>
    <w:rsid w:val="005904F6"/>
    <w:rsid w:val="00590950"/>
    <w:rsid w:val="00590B40"/>
    <w:rsid w:val="00591337"/>
    <w:rsid w:val="005915CD"/>
    <w:rsid w:val="00591702"/>
    <w:rsid w:val="00591B42"/>
    <w:rsid w:val="00591D24"/>
    <w:rsid w:val="00592691"/>
    <w:rsid w:val="0059297A"/>
    <w:rsid w:val="005929FB"/>
    <w:rsid w:val="00592AFF"/>
    <w:rsid w:val="00592B55"/>
    <w:rsid w:val="00592D4C"/>
    <w:rsid w:val="00592D4E"/>
    <w:rsid w:val="00592F00"/>
    <w:rsid w:val="00592F7C"/>
    <w:rsid w:val="005936CF"/>
    <w:rsid w:val="0059372C"/>
    <w:rsid w:val="00593D08"/>
    <w:rsid w:val="0059469D"/>
    <w:rsid w:val="00594BBF"/>
    <w:rsid w:val="00594E53"/>
    <w:rsid w:val="0059526B"/>
    <w:rsid w:val="00595513"/>
    <w:rsid w:val="0059610F"/>
    <w:rsid w:val="005963CA"/>
    <w:rsid w:val="00596492"/>
    <w:rsid w:val="0059672D"/>
    <w:rsid w:val="00596B98"/>
    <w:rsid w:val="00596DEB"/>
    <w:rsid w:val="0059716C"/>
    <w:rsid w:val="005976E8"/>
    <w:rsid w:val="005A05FB"/>
    <w:rsid w:val="005A082F"/>
    <w:rsid w:val="005A0CFF"/>
    <w:rsid w:val="005A0E8E"/>
    <w:rsid w:val="005A15D0"/>
    <w:rsid w:val="005A17CF"/>
    <w:rsid w:val="005A1BC2"/>
    <w:rsid w:val="005A23E4"/>
    <w:rsid w:val="005A2F80"/>
    <w:rsid w:val="005A3567"/>
    <w:rsid w:val="005A4320"/>
    <w:rsid w:val="005A490D"/>
    <w:rsid w:val="005A4CBC"/>
    <w:rsid w:val="005A5007"/>
    <w:rsid w:val="005A5165"/>
    <w:rsid w:val="005A5494"/>
    <w:rsid w:val="005A5712"/>
    <w:rsid w:val="005A5883"/>
    <w:rsid w:val="005A5A12"/>
    <w:rsid w:val="005A68DD"/>
    <w:rsid w:val="005A6B1B"/>
    <w:rsid w:val="005A6DC0"/>
    <w:rsid w:val="005A7187"/>
    <w:rsid w:val="005A7314"/>
    <w:rsid w:val="005A7B07"/>
    <w:rsid w:val="005A7D32"/>
    <w:rsid w:val="005A7E80"/>
    <w:rsid w:val="005B0165"/>
    <w:rsid w:val="005B04B8"/>
    <w:rsid w:val="005B05BF"/>
    <w:rsid w:val="005B0652"/>
    <w:rsid w:val="005B0841"/>
    <w:rsid w:val="005B161F"/>
    <w:rsid w:val="005B1AB7"/>
    <w:rsid w:val="005B1E62"/>
    <w:rsid w:val="005B2110"/>
    <w:rsid w:val="005B245C"/>
    <w:rsid w:val="005B2B6E"/>
    <w:rsid w:val="005B33CE"/>
    <w:rsid w:val="005B381B"/>
    <w:rsid w:val="005B3C05"/>
    <w:rsid w:val="005B4450"/>
    <w:rsid w:val="005B474D"/>
    <w:rsid w:val="005B47AE"/>
    <w:rsid w:val="005B48D8"/>
    <w:rsid w:val="005B4C2D"/>
    <w:rsid w:val="005B5201"/>
    <w:rsid w:val="005B5230"/>
    <w:rsid w:val="005B53D9"/>
    <w:rsid w:val="005B5BB5"/>
    <w:rsid w:val="005B5CE9"/>
    <w:rsid w:val="005B6554"/>
    <w:rsid w:val="005B69A6"/>
    <w:rsid w:val="005B69C5"/>
    <w:rsid w:val="005B6C27"/>
    <w:rsid w:val="005B6D42"/>
    <w:rsid w:val="005B717A"/>
    <w:rsid w:val="005B728D"/>
    <w:rsid w:val="005B7407"/>
    <w:rsid w:val="005B76F4"/>
    <w:rsid w:val="005B7A9C"/>
    <w:rsid w:val="005B7AE1"/>
    <w:rsid w:val="005C0586"/>
    <w:rsid w:val="005C05B0"/>
    <w:rsid w:val="005C08D7"/>
    <w:rsid w:val="005C0CC8"/>
    <w:rsid w:val="005C0D1E"/>
    <w:rsid w:val="005C1724"/>
    <w:rsid w:val="005C1AFB"/>
    <w:rsid w:val="005C1F2A"/>
    <w:rsid w:val="005C1F98"/>
    <w:rsid w:val="005C2164"/>
    <w:rsid w:val="005C2207"/>
    <w:rsid w:val="005C23A5"/>
    <w:rsid w:val="005C3D60"/>
    <w:rsid w:val="005C43CC"/>
    <w:rsid w:val="005C48C1"/>
    <w:rsid w:val="005C49CB"/>
    <w:rsid w:val="005C5577"/>
    <w:rsid w:val="005C56E9"/>
    <w:rsid w:val="005C5EAE"/>
    <w:rsid w:val="005C6FF6"/>
    <w:rsid w:val="005C701E"/>
    <w:rsid w:val="005C7625"/>
    <w:rsid w:val="005C7733"/>
    <w:rsid w:val="005C79B7"/>
    <w:rsid w:val="005C7E32"/>
    <w:rsid w:val="005D0526"/>
    <w:rsid w:val="005D0859"/>
    <w:rsid w:val="005D0CEE"/>
    <w:rsid w:val="005D16B4"/>
    <w:rsid w:val="005D1981"/>
    <w:rsid w:val="005D1FF7"/>
    <w:rsid w:val="005D2315"/>
    <w:rsid w:val="005D232B"/>
    <w:rsid w:val="005D29F1"/>
    <w:rsid w:val="005D2E8A"/>
    <w:rsid w:val="005D2E8E"/>
    <w:rsid w:val="005D2F8E"/>
    <w:rsid w:val="005D2FFB"/>
    <w:rsid w:val="005D302E"/>
    <w:rsid w:val="005D3063"/>
    <w:rsid w:val="005D35CF"/>
    <w:rsid w:val="005D37C6"/>
    <w:rsid w:val="005D3A1C"/>
    <w:rsid w:val="005D3CE3"/>
    <w:rsid w:val="005D3F01"/>
    <w:rsid w:val="005D431D"/>
    <w:rsid w:val="005D49DE"/>
    <w:rsid w:val="005D4F61"/>
    <w:rsid w:val="005D51B9"/>
    <w:rsid w:val="005D527F"/>
    <w:rsid w:val="005D5807"/>
    <w:rsid w:val="005D5CED"/>
    <w:rsid w:val="005D5D63"/>
    <w:rsid w:val="005D6040"/>
    <w:rsid w:val="005D63BA"/>
    <w:rsid w:val="005D6493"/>
    <w:rsid w:val="005D6553"/>
    <w:rsid w:val="005D70E1"/>
    <w:rsid w:val="005D7201"/>
    <w:rsid w:val="005D723E"/>
    <w:rsid w:val="005D7557"/>
    <w:rsid w:val="005D75AD"/>
    <w:rsid w:val="005D7E2A"/>
    <w:rsid w:val="005D7FB7"/>
    <w:rsid w:val="005E0026"/>
    <w:rsid w:val="005E0C19"/>
    <w:rsid w:val="005E13D9"/>
    <w:rsid w:val="005E195A"/>
    <w:rsid w:val="005E1BCA"/>
    <w:rsid w:val="005E1C20"/>
    <w:rsid w:val="005E2181"/>
    <w:rsid w:val="005E22ED"/>
    <w:rsid w:val="005E2579"/>
    <w:rsid w:val="005E300F"/>
    <w:rsid w:val="005E3080"/>
    <w:rsid w:val="005E3224"/>
    <w:rsid w:val="005E3251"/>
    <w:rsid w:val="005E32FF"/>
    <w:rsid w:val="005E3609"/>
    <w:rsid w:val="005E3631"/>
    <w:rsid w:val="005E3880"/>
    <w:rsid w:val="005E3DAA"/>
    <w:rsid w:val="005E5206"/>
    <w:rsid w:val="005E5479"/>
    <w:rsid w:val="005E549C"/>
    <w:rsid w:val="005E6C27"/>
    <w:rsid w:val="005E6ECA"/>
    <w:rsid w:val="005E6FCB"/>
    <w:rsid w:val="005E7073"/>
    <w:rsid w:val="005E7427"/>
    <w:rsid w:val="005E752B"/>
    <w:rsid w:val="005E7760"/>
    <w:rsid w:val="005E7861"/>
    <w:rsid w:val="005E7A7F"/>
    <w:rsid w:val="005F0124"/>
    <w:rsid w:val="005F03A3"/>
    <w:rsid w:val="005F0694"/>
    <w:rsid w:val="005F0835"/>
    <w:rsid w:val="005F09C8"/>
    <w:rsid w:val="005F0BB4"/>
    <w:rsid w:val="005F0D69"/>
    <w:rsid w:val="005F116E"/>
    <w:rsid w:val="005F1418"/>
    <w:rsid w:val="005F14D6"/>
    <w:rsid w:val="005F1533"/>
    <w:rsid w:val="005F16D4"/>
    <w:rsid w:val="005F2096"/>
    <w:rsid w:val="005F21DF"/>
    <w:rsid w:val="005F2376"/>
    <w:rsid w:val="005F23F7"/>
    <w:rsid w:val="005F27EF"/>
    <w:rsid w:val="005F2BC4"/>
    <w:rsid w:val="005F3168"/>
    <w:rsid w:val="005F3348"/>
    <w:rsid w:val="005F3891"/>
    <w:rsid w:val="005F38AC"/>
    <w:rsid w:val="005F3C3A"/>
    <w:rsid w:val="005F3D66"/>
    <w:rsid w:val="005F3EF8"/>
    <w:rsid w:val="005F3F64"/>
    <w:rsid w:val="005F436B"/>
    <w:rsid w:val="005F473B"/>
    <w:rsid w:val="005F47AF"/>
    <w:rsid w:val="005F4C3F"/>
    <w:rsid w:val="005F4C58"/>
    <w:rsid w:val="005F50BB"/>
    <w:rsid w:val="005F5728"/>
    <w:rsid w:val="005F5E0E"/>
    <w:rsid w:val="005F732D"/>
    <w:rsid w:val="005F768C"/>
    <w:rsid w:val="005F7F7A"/>
    <w:rsid w:val="006003ED"/>
    <w:rsid w:val="00600FA6"/>
    <w:rsid w:val="006011AF"/>
    <w:rsid w:val="00601440"/>
    <w:rsid w:val="0060156C"/>
    <w:rsid w:val="006016C8"/>
    <w:rsid w:val="006024C1"/>
    <w:rsid w:val="00602617"/>
    <w:rsid w:val="006026AA"/>
    <w:rsid w:val="006027CC"/>
    <w:rsid w:val="00602C6D"/>
    <w:rsid w:val="00602DD7"/>
    <w:rsid w:val="0060345F"/>
    <w:rsid w:val="00603520"/>
    <w:rsid w:val="00603595"/>
    <w:rsid w:val="006038E3"/>
    <w:rsid w:val="00603DD2"/>
    <w:rsid w:val="006041D2"/>
    <w:rsid w:val="0060422A"/>
    <w:rsid w:val="00604527"/>
    <w:rsid w:val="00604B4D"/>
    <w:rsid w:val="00604FBF"/>
    <w:rsid w:val="00605622"/>
    <w:rsid w:val="006056E9"/>
    <w:rsid w:val="00605AF1"/>
    <w:rsid w:val="00605B1B"/>
    <w:rsid w:val="00605B92"/>
    <w:rsid w:val="00605F60"/>
    <w:rsid w:val="006069C3"/>
    <w:rsid w:val="00606E3C"/>
    <w:rsid w:val="00606FA7"/>
    <w:rsid w:val="00606FEB"/>
    <w:rsid w:val="00607009"/>
    <w:rsid w:val="006072B4"/>
    <w:rsid w:val="00607424"/>
    <w:rsid w:val="00607CD9"/>
    <w:rsid w:val="00607DCC"/>
    <w:rsid w:val="00607E88"/>
    <w:rsid w:val="00610146"/>
    <w:rsid w:val="0061019C"/>
    <w:rsid w:val="00610208"/>
    <w:rsid w:val="0061037D"/>
    <w:rsid w:val="00610503"/>
    <w:rsid w:val="0061090E"/>
    <w:rsid w:val="0061108D"/>
    <w:rsid w:val="006111F1"/>
    <w:rsid w:val="00611281"/>
    <w:rsid w:val="00611290"/>
    <w:rsid w:val="00611ED6"/>
    <w:rsid w:val="00612408"/>
    <w:rsid w:val="0061244B"/>
    <w:rsid w:val="006124CF"/>
    <w:rsid w:val="006127A5"/>
    <w:rsid w:val="0061296E"/>
    <w:rsid w:val="00612B6B"/>
    <w:rsid w:val="00612F10"/>
    <w:rsid w:val="006137EF"/>
    <w:rsid w:val="0061381D"/>
    <w:rsid w:val="00613923"/>
    <w:rsid w:val="006139E5"/>
    <w:rsid w:val="00613BD9"/>
    <w:rsid w:val="00613BF9"/>
    <w:rsid w:val="00613F07"/>
    <w:rsid w:val="00613FE4"/>
    <w:rsid w:val="006144FA"/>
    <w:rsid w:val="006145D8"/>
    <w:rsid w:val="006148DC"/>
    <w:rsid w:val="006148FA"/>
    <w:rsid w:val="00614C0D"/>
    <w:rsid w:val="00615759"/>
    <w:rsid w:val="006159CC"/>
    <w:rsid w:val="006160BD"/>
    <w:rsid w:val="0061658C"/>
    <w:rsid w:val="00616F14"/>
    <w:rsid w:val="0061728F"/>
    <w:rsid w:val="006172AC"/>
    <w:rsid w:val="006173D0"/>
    <w:rsid w:val="006177C0"/>
    <w:rsid w:val="006179F0"/>
    <w:rsid w:val="00617A3F"/>
    <w:rsid w:val="00617BEF"/>
    <w:rsid w:val="00617D4E"/>
    <w:rsid w:val="0062005E"/>
    <w:rsid w:val="00620157"/>
    <w:rsid w:val="0062035F"/>
    <w:rsid w:val="00620764"/>
    <w:rsid w:val="00620ACD"/>
    <w:rsid w:val="00620AD6"/>
    <w:rsid w:val="006210EE"/>
    <w:rsid w:val="006211DC"/>
    <w:rsid w:val="00621246"/>
    <w:rsid w:val="006212C3"/>
    <w:rsid w:val="00621356"/>
    <w:rsid w:val="0062176E"/>
    <w:rsid w:val="00621B0D"/>
    <w:rsid w:val="00621EEC"/>
    <w:rsid w:val="00622049"/>
    <w:rsid w:val="00622090"/>
    <w:rsid w:val="00622091"/>
    <w:rsid w:val="00622552"/>
    <w:rsid w:val="006229AA"/>
    <w:rsid w:val="00622AC0"/>
    <w:rsid w:val="00622CFD"/>
    <w:rsid w:val="006232F0"/>
    <w:rsid w:val="0062350F"/>
    <w:rsid w:val="00623899"/>
    <w:rsid w:val="00623902"/>
    <w:rsid w:val="00623953"/>
    <w:rsid w:val="00623EEE"/>
    <w:rsid w:val="00623FDB"/>
    <w:rsid w:val="00623FE4"/>
    <w:rsid w:val="00624990"/>
    <w:rsid w:val="00624BFB"/>
    <w:rsid w:val="00624C22"/>
    <w:rsid w:val="00624C79"/>
    <w:rsid w:val="00624F6F"/>
    <w:rsid w:val="0062528B"/>
    <w:rsid w:val="006257C4"/>
    <w:rsid w:val="00625842"/>
    <w:rsid w:val="00625998"/>
    <w:rsid w:val="006259A3"/>
    <w:rsid w:val="00625B6A"/>
    <w:rsid w:val="00626317"/>
    <w:rsid w:val="00626682"/>
    <w:rsid w:val="006269B3"/>
    <w:rsid w:val="00626AAD"/>
    <w:rsid w:val="00626BA9"/>
    <w:rsid w:val="00626EE5"/>
    <w:rsid w:val="006270EE"/>
    <w:rsid w:val="00627155"/>
    <w:rsid w:val="0062772F"/>
    <w:rsid w:val="006279F3"/>
    <w:rsid w:val="00627B46"/>
    <w:rsid w:val="00627DCB"/>
    <w:rsid w:val="00630175"/>
    <w:rsid w:val="006304A8"/>
    <w:rsid w:val="0063096F"/>
    <w:rsid w:val="00630AA7"/>
    <w:rsid w:val="00630B34"/>
    <w:rsid w:val="00630FF6"/>
    <w:rsid w:val="006315DA"/>
    <w:rsid w:val="0063163E"/>
    <w:rsid w:val="006316BC"/>
    <w:rsid w:val="00631B3C"/>
    <w:rsid w:val="00631F06"/>
    <w:rsid w:val="006322FB"/>
    <w:rsid w:val="0063318E"/>
    <w:rsid w:val="006332C8"/>
    <w:rsid w:val="00633319"/>
    <w:rsid w:val="0063351C"/>
    <w:rsid w:val="0063461F"/>
    <w:rsid w:val="00634878"/>
    <w:rsid w:val="00634F16"/>
    <w:rsid w:val="00635483"/>
    <w:rsid w:val="00635664"/>
    <w:rsid w:val="00635891"/>
    <w:rsid w:val="00635D5F"/>
    <w:rsid w:val="00635DF7"/>
    <w:rsid w:val="00635F0B"/>
    <w:rsid w:val="00636B2A"/>
    <w:rsid w:val="00636BF8"/>
    <w:rsid w:val="00636E6C"/>
    <w:rsid w:val="00637033"/>
    <w:rsid w:val="00637115"/>
    <w:rsid w:val="0063766A"/>
    <w:rsid w:val="00637686"/>
    <w:rsid w:val="006376B3"/>
    <w:rsid w:val="006376B7"/>
    <w:rsid w:val="006378F8"/>
    <w:rsid w:val="00637A6B"/>
    <w:rsid w:val="00637FB7"/>
    <w:rsid w:val="0064028F"/>
    <w:rsid w:val="00640644"/>
    <w:rsid w:val="00640F13"/>
    <w:rsid w:val="00641050"/>
    <w:rsid w:val="00641198"/>
    <w:rsid w:val="006411CF"/>
    <w:rsid w:val="006415CA"/>
    <w:rsid w:val="00641689"/>
    <w:rsid w:val="006418FC"/>
    <w:rsid w:val="00641994"/>
    <w:rsid w:val="00641CE7"/>
    <w:rsid w:val="00642B20"/>
    <w:rsid w:val="00642CD0"/>
    <w:rsid w:val="00642E68"/>
    <w:rsid w:val="00642EA1"/>
    <w:rsid w:val="006432B5"/>
    <w:rsid w:val="00643701"/>
    <w:rsid w:val="006438F1"/>
    <w:rsid w:val="00643EB0"/>
    <w:rsid w:val="00644F8D"/>
    <w:rsid w:val="0064521B"/>
    <w:rsid w:val="0064550D"/>
    <w:rsid w:val="00645673"/>
    <w:rsid w:val="00645AC3"/>
    <w:rsid w:val="00645D33"/>
    <w:rsid w:val="00645E1D"/>
    <w:rsid w:val="00646BC8"/>
    <w:rsid w:val="00646FF9"/>
    <w:rsid w:val="00647032"/>
    <w:rsid w:val="00650218"/>
    <w:rsid w:val="006503C8"/>
    <w:rsid w:val="00650810"/>
    <w:rsid w:val="00650AF8"/>
    <w:rsid w:val="00651148"/>
    <w:rsid w:val="0065128D"/>
    <w:rsid w:val="00651290"/>
    <w:rsid w:val="006513FA"/>
    <w:rsid w:val="00651BD1"/>
    <w:rsid w:val="00651DFB"/>
    <w:rsid w:val="00652902"/>
    <w:rsid w:val="00652A39"/>
    <w:rsid w:val="0065329F"/>
    <w:rsid w:val="00653562"/>
    <w:rsid w:val="00653593"/>
    <w:rsid w:val="00653905"/>
    <w:rsid w:val="00653C25"/>
    <w:rsid w:val="006540D5"/>
    <w:rsid w:val="0065420E"/>
    <w:rsid w:val="006542DD"/>
    <w:rsid w:val="00654367"/>
    <w:rsid w:val="006544EC"/>
    <w:rsid w:val="00654752"/>
    <w:rsid w:val="00655180"/>
    <w:rsid w:val="0065529C"/>
    <w:rsid w:val="00655910"/>
    <w:rsid w:val="0065599C"/>
    <w:rsid w:val="00655D35"/>
    <w:rsid w:val="00656154"/>
    <w:rsid w:val="006562CF"/>
    <w:rsid w:val="006562E8"/>
    <w:rsid w:val="0065775C"/>
    <w:rsid w:val="006578DF"/>
    <w:rsid w:val="006579B3"/>
    <w:rsid w:val="00657B54"/>
    <w:rsid w:val="00657ED4"/>
    <w:rsid w:val="00657FC3"/>
    <w:rsid w:val="0066008B"/>
    <w:rsid w:val="00660A75"/>
    <w:rsid w:val="00660DBD"/>
    <w:rsid w:val="00660F99"/>
    <w:rsid w:val="006613C2"/>
    <w:rsid w:val="0066152E"/>
    <w:rsid w:val="00661EE6"/>
    <w:rsid w:val="006622C9"/>
    <w:rsid w:val="00662A7B"/>
    <w:rsid w:val="00662FA0"/>
    <w:rsid w:val="00663259"/>
    <w:rsid w:val="0066390F"/>
    <w:rsid w:val="006642C8"/>
    <w:rsid w:val="006646C0"/>
    <w:rsid w:val="00664B9B"/>
    <w:rsid w:val="00665361"/>
    <w:rsid w:val="00665711"/>
    <w:rsid w:val="006658EB"/>
    <w:rsid w:val="00665F3F"/>
    <w:rsid w:val="00666382"/>
    <w:rsid w:val="006666AA"/>
    <w:rsid w:val="006667E2"/>
    <w:rsid w:val="0066684E"/>
    <w:rsid w:val="006668E5"/>
    <w:rsid w:val="00667899"/>
    <w:rsid w:val="00667AEA"/>
    <w:rsid w:val="00667E5D"/>
    <w:rsid w:val="006702EA"/>
    <w:rsid w:val="0067098A"/>
    <w:rsid w:val="00670EF8"/>
    <w:rsid w:val="00670F2B"/>
    <w:rsid w:val="0067104F"/>
    <w:rsid w:val="0067145F"/>
    <w:rsid w:val="006715B0"/>
    <w:rsid w:val="0067164D"/>
    <w:rsid w:val="006716CF"/>
    <w:rsid w:val="006719C0"/>
    <w:rsid w:val="00671F30"/>
    <w:rsid w:val="006722F2"/>
    <w:rsid w:val="00672554"/>
    <w:rsid w:val="0067296F"/>
    <w:rsid w:val="00672C73"/>
    <w:rsid w:val="006730DF"/>
    <w:rsid w:val="0067390A"/>
    <w:rsid w:val="00673B41"/>
    <w:rsid w:val="00673E13"/>
    <w:rsid w:val="0067413C"/>
    <w:rsid w:val="006744FD"/>
    <w:rsid w:val="00674A7C"/>
    <w:rsid w:val="00674A92"/>
    <w:rsid w:val="00674C0E"/>
    <w:rsid w:val="00675C00"/>
    <w:rsid w:val="00676142"/>
    <w:rsid w:val="006761FC"/>
    <w:rsid w:val="006762EC"/>
    <w:rsid w:val="00676807"/>
    <w:rsid w:val="00676ACA"/>
    <w:rsid w:val="00676DB0"/>
    <w:rsid w:val="00676F9F"/>
    <w:rsid w:val="00677448"/>
    <w:rsid w:val="00677609"/>
    <w:rsid w:val="00677D84"/>
    <w:rsid w:val="0068046D"/>
    <w:rsid w:val="00680560"/>
    <w:rsid w:val="006813A3"/>
    <w:rsid w:val="00681895"/>
    <w:rsid w:val="006819B7"/>
    <w:rsid w:val="00681B83"/>
    <w:rsid w:val="00681BEB"/>
    <w:rsid w:val="00681DFD"/>
    <w:rsid w:val="006828F5"/>
    <w:rsid w:val="0068294D"/>
    <w:rsid w:val="006829EA"/>
    <w:rsid w:val="00682DE5"/>
    <w:rsid w:val="00682FD0"/>
    <w:rsid w:val="00683622"/>
    <w:rsid w:val="00683633"/>
    <w:rsid w:val="0068364D"/>
    <w:rsid w:val="006845B5"/>
    <w:rsid w:val="006846CB"/>
    <w:rsid w:val="006848FC"/>
    <w:rsid w:val="00684920"/>
    <w:rsid w:val="006849CD"/>
    <w:rsid w:val="00684A79"/>
    <w:rsid w:val="00684D53"/>
    <w:rsid w:val="0068507C"/>
    <w:rsid w:val="00685152"/>
    <w:rsid w:val="006851BE"/>
    <w:rsid w:val="00686208"/>
    <w:rsid w:val="006862D5"/>
    <w:rsid w:val="006867C4"/>
    <w:rsid w:val="00686A20"/>
    <w:rsid w:val="00686CB3"/>
    <w:rsid w:val="00686D2A"/>
    <w:rsid w:val="00687022"/>
    <w:rsid w:val="0068711C"/>
    <w:rsid w:val="006871C2"/>
    <w:rsid w:val="00687422"/>
    <w:rsid w:val="00687426"/>
    <w:rsid w:val="006878AF"/>
    <w:rsid w:val="006879A2"/>
    <w:rsid w:val="00687D36"/>
    <w:rsid w:val="00687F38"/>
    <w:rsid w:val="00690055"/>
    <w:rsid w:val="0069025F"/>
    <w:rsid w:val="006908BF"/>
    <w:rsid w:val="00690B18"/>
    <w:rsid w:val="00691B95"/>
    <w:rsid w:val="00691C6E"/>
    <w:rsid w:val="00691E18"/>
    <w:rsid w:val="006923C3"/>
    <w:rsid w:val="006923D7"/>
    <w:rsid w:val="006929F6"/>
    <w:rsid w:val="00692AF7"/>
    <w:rsid w:val="00692E17"/>
    <w:rsid w:val="006932C1"/>
    <w:rsid w:val="00693E6C"/>
    <w:rsid w:val="00694CA4"/>
    <w:rsid w:val="00694D3D"/>
    <w:rsid w:val="006951EC"/>
    <w:rsid w:val="00695755"/>
    <w:rsid w:val="00695769"/>
    <w:rsid w:val="0069590A"/>
    <w:rsid w:val="00695969"/>
    <w:rsid w:val="00695BBF"/>
    <w:rsid w:val="00696051"/>
    <w:rsid w:val="00696219"/>
    <w:rsid w:val="006963AE"/>
    <w:rsid w:val="00696623"/>
    <w:rsid w:val="00696789"/>
    <w:rsid w:val="00696974"/>
    <w:rsid w:val="00696BE4"/>
    <w:rsid w:val="00697217"/>
    <w:rsid w:val="00697395"/>
    <w:rsid w:val="006976E8"/>
    <w:rsid w:val="00697CB8"/>
    <w:rsid w:val="00697ED5"/>
    <w:rsid w:val="00697FEE"/>
    <w:rsid w:val="006A0447"/>
    <w:rsid w:val="006A056C"/>
    <w:rsid w:val="006A07A8"/>
    <w:rsid w:val="006A0DDB"/>
    <w:rsid w:val="006A15C7"/>
    <w:rsid w:val="006A176A"/>
    <w:rsid w:val="006A19F8"/>
    <w:rsid w:val="006A1E82"/>
    <w:rsid w:val="006A22DB"/>
    <w:rsid w:val="006A2438"/>
    <w:rsid w:val="006A2678"/>
    <w:rsid w:val="006A2A50"/>
    <w:rsid w:val="006A2BC9"/>
    <w:rsid w:val="006A2F94"/>
    <w:rsid w:val="006A3619"/>
    <w:rsid w:val="006A47A7"/>
    <w:rsid w:val="006A4F6E"/>
    <w:rsid w:val="006A5675"/>
    <w:rsid w:val="006A5960"/>
    <w:rsid w:val="006A607B"/>
    <w:rsid w:val="006A63D0"/>
    <w:rsid w:val="006A6769"/>
    <w:rsid w:val="006A67F2"/>
    <w:rsid w:val="006A6DDB"/>
    <w:rsid w:val="006A6F37"/>
    <w:rsid w:val="006A7056"/>
    <w:rsid w:val="006A74EB"/>
    <w:rsid w:val="006A79BC"/>
    <w:rsid w:val="006A79EF"/>
    <w:rsid w:val="006A7A91"/>
    <w:rsid w:val="006A7AAC"/>
    <w:rsid w:val="006B0506"/>
    <w:rsid w:val="006B05C4"/>
    <w:rsid w:val="006B0679"/>
    <w:rsid w:val="006B0DB0"/>
    <w:rsid w:val="006B108D"/>
    <w:rsid w:val="006B13AF"/>
    <w:rsid w:val="006B13F2"/>
    <w:rsid w:val="006B1689"/>
    <w:rsid w:val="006B19BF"/>
    <w:rsid w:val="006B1C3C"/>
    <w:rsid w:val="006B1E5A"/>
    <w:rsid w:val="006B2236"/>
    <w:rsid w:val="006B234F"/>
    <w:rsid w:val="006B27A3"/>
    <w:rsid w:val="006B28B4"/>
    <w:rsid w:val="006B2B77"/>
    <w:rsid w:val="006B2C33"/>
    <w:rsid w:val="006B351F"/>
    <w:rsid w:val="006B3DE3"/>
    <w:rsid w:val="006B4311"/>
    <w:rsid w:val="006B439F"/>
    <w:rsid w:val="006B4542"/>
    <w:rsid w:val="006B478E"/>
    <w:rsid w:val="006B4AD3"/>
    <w:rsid w:val="006B5C8B"/>
    <w:rsid w:val="006B5FE1"/>
    <w:rsid w:val="006B604F"/>
    <w:rsid w:val="006B6190"/>
    <w:rsid w:val="006B624E"/>
    <w:rsid w:val="006B62BD"/>
    <w:rsid w:val="006B6AD7"/>
    <w:rsid w:val="006B6B79"/>
    <w:rsid w:val="006B6BBB"/>
    <w:rsid w:val="006B6C38"/>
    <w:rsid w:val="006B6D4B"/>
    <w:rsid w:val="006B7746"/>
    <w:rsid w:val="006B7871"/>
    <w:rsid w:val="006B793A"/>
    <w:rsid w:val="006C02C3"/>
    <w:rsid w:val="006C0612"/>
    <w:rsid w:val="006C0800"/>
    <w:rsid w:val="006C08CC"/>
    <w:rsid w:val="006C0A60"/>
    <w:rsid w:val="006C0A87"/>
    <w:rsid w:val="006C1117"/>
    <w:rsid w:val="006C14C4"/>
    <w:rsid w:val="006C15AB"/>
    <w:rsid w:val="006C15B8"/>
    <w:rsid w:val="006C176C"/>
    <w:rsid w:val="006C1776"/>
    <w:rsid w:val="006C1A81"/>
    <w:rsid w:val="006C1D88"/>
    <w:rsid w:val="006C20B4"/>
    <w:rsid w:val="006C271C"/>
    <w:rsid w:val="006C2720"/>
    <w:rsid w:val="006C2BC4"/>
    <w:rsid w:val="006C2BD7"/>
    <w:rsid w:val="006C2BF3"/>
    <w:rsid w:val="006C2CB7"/>
    <w:rsid w:val="006C2D9F"/>
    <w:rsid w:val="006C2F57"/>
    <w:rsid w:val="006C2F62"/>
    <w:rsid w:val="006C3129"/>
    <w:rsid w:val="006C3319"/>
    <w:rsid w:val="006C3992"/>
    <w:rsid w:val="006C3D8C"/>
    <w:rsid w:val="006C3FD3"/>
    <w:rsid w:val="006C40A9"/>
    <w:rsid w:val="006C4453"/>
    <w:rsid w:val="006C51E5"/>
    <w:rsid w:val="006C529B"/>
    <w:rsid w:val="006C5581"/>
    <w:rsid w:val="006C5697"/>
    <w:rsid w:val="006C5FFC"/>
    <w:rsid w:val="006C6013"/>
    <w:rsid w:val="006C6587"/>
    <w:rsid w:val="006C67F9"/>
    <w:rsid w:val="006C6820"/>
    <w:rsid w:val="006C6B08"/>
    <w:rsid w:val="006C7429"/>
    <w:rsid w:val="006C7D9A"/>
    <w:rsid w:val="006C7F02"/>
    <w:rsid w:val="006D012C"/>
    <w:rsid w:val="006D02A5"/>
    <w:rsid w:val="006D05B9"/>
    <w:rsid w:val="006D06FB"/>
    <w:rsid w:val="006D0C3D"/>
    <w:rsid w:val="006D0DEC"/>
    <w:rsid w:val="006D114E"/>
    <w:rsid w:val="006D174F"/>
    <w:rsid w:val="006D1871"/>
    <w:rsid w:val="006D207F"/>
    <w:rsid w:val="006D294A"/>
    <w:rsid w:val="006D2BA4"/>
    <w:rsid w:val="006D2C6F"/>
    <w:rsid w:val="006D2FEE"/>
    <w:rsid w:val="006D3222"/>
    <w:rsid w:val="006D3244"/>
    <w:rsid w:val="006D3247"/>
    <w:rsid w:val="006D341C"/>
    <w:rsid w:val="006D341F"/>
    <w:rsid w:val="006D348E"/>
    <w:rsid w:val="006D3648"/>
    <w:rsid w:val="006D428A"/>
    <w:rsid w:val="006D42DA"/>
    <w:rsid w:val="006D4465"/>
    <w:rsid w:val="006D4710"/>
    <w:rsid w:val="006D4D02"/>
    <w:rsid w:val="006D4D8D"/>
    <w:rsid w:val="006D4FFF"/>
    <w:rsid w:val="006D51FF"/>
    <w:rsid w:val="006D585C"/>
    <w:rsid w:val="006D5A43"/>
    <w:rsid w:val="006D5B97"/>
    <w:rsid w:val="006D600F"/>
    <w:rsid w:val="006D62A3"/>
    <w:rsid w:val="006D6522"/>
    <w:rsid w:val="006D6912"/>
    <w:rsid w:val="006D6962"/>
    <w:rsid w:val="006D69C6"/>
    <w:rsid w:val="006D6CE3"/>
    <w:rsid w:val="006D73E8"/>
    <w:rsid w:val="006D74F1"/>
    <w:rsid w:val="006D7508"/>
    <w:rsid w:val="006D7873"/>
    <w:rsid w:val="006D7903"/>
    <w:rsid w:val="006E0141"/>
    <w:rsid w:val="006E037A"/>
    <w:rsid w:val="006E07ED"/>
    <w:rsid w:val="006E08F5"/>
    <w:rsid w:val="006E0957"/>
    <w:rsid w:val="006E0AD5"/>
    <w:rsid w:val="006E0B03"/>
    <w:rsid w:val="006E10FF"/>
    <w:rsid w:val="006E1CCC"/>
    <w:rsid w:val="006E2073"/>
    <w:rsid w:val="006E213A"/>
    <w:rsid w:val="006E226B"/>
    <w:rsid w:val="006E2332"/>
    <w:rsid w:val="006E28CF"/>
    <w:rsid w:val="006E309B"/>
    <w:rsid w:val="006E31A3"/>
    <w:rsid w:val="006E356A"/>
    <w:rsid w:val="006E3CF8"/>
    <w:rsid w:val="006E3DC0"/>
    <w:rsid w:val="006E4BA5"/>
    <w:rsid w:val="006E4D90"/>
    <w:rsid w:val="006E5F67"/>
    <w:rsid w:val="006E62BB"/>
    <w:rsid w:val="006E65F1"/>
    <w:rsid w:val="006E6610"/>
    <w:rsid w:val="006E666C"/>
    <w:rsid w:val="006E6FDA"/>
    <w:rsid w:val="006E7E79"/>
    <w:rsid w:val="006E7FA1"/>
    <w:rsid w:val="006F05A8"/>
    <w:rsid w:val="006F0756"/>
    <w:rsid w:val="006F094D"/>
    <w:rsid w:val="006F0988"/>
    <w:rsid w:val="006F0C07"/>
    <w:rsid w:val="006F15F1"/>
    <w:rsid w:val="006F16C5"/>
    <w:rsid w:val="006F1B2A"/>
    <w:rsid w:val="006F1DDF"/>
    <w:rsid w:val="006F26C9"/>
    <w:rsid w:val="006F2816"/>
    <w:rsid w:val="006F2880"/>
    <w:rsid w:val="006F293F"/>
    <w:rsid w:val="006F2D07"/>
    <w:rsid w:val="006F2DF8"/>
    <w:rsid w:val="006F2E04"/>
    <w:rsid w:val="006F3527"/>
    <w:rsid w:val="006F3666"/>
    <w:rsid w:val="006F3F36"/>
    <w:rsid w:val="006F3F49"/>
    <w:rsid w:val="006F4189"/>
    <w:rsid w:val="006F46A9"/>
    <w:rsid w:val="006F4710"/>
    <w:rsid w:val="006F499A"/>
    <w:rsid w:val="006F4E23"/>
    <w:rsid w:val="006F4F1B"/>
    <w:rsid w:val="006F51E9"/>
    <w:rsid w:val="006F55B9"/>
    <w:rsid w:val="006F5B6E"/>
    <w:rsid w:val="006F5C85"/>
    <w:rsid w:val="006F5EFD"/>
    <w:rsid w:val="006F6A22"/>
    <w:rsid w:val="006F6AFA"/>
    <w:rsid w:val="006F6EE4"/>
    <w:rsid w:val="006F6FA9"/>
    <w:rsid w:val="006F71C6"/>
    <w:rsid w:val="006F73EC"/>
    <w:rsid w:val="006F7832"/>
    <w:rsid w:val="006F78DD"/>
    <w:rsid w:val="006F7B82"/>
    <w:rsid w:val="006F7D5F"/>
    <w:rsid w:val="007002FB"/>
    <w:rsid w:val="0070042A"/>
    <w:rsid w:val="00700A99"/>
    <w:rsid w:val="00700AF5"/>
    <w:rsid w:val="00700BC9"/>
    <w:rsid w:val="00700FBD"/>
    <w:rsid w:val="0070132F"/>
    <w:rsid w:val="00701717"/>
    <w:rsid w:val="007017C5"/>
    <w:rsid w:val="00702058"/>
    <w:rsid w:val="00702658"/>
    <w:rsid w:val="0070267A"/>
    <w:rsid w:val="007026ED"/>
    <w:rsid w:val="00702759"/>
    <w:rsid w:val="007027B6"/>
    <w:rsid w:val="0070360A"/>
    <w:rsid w:val="0070360E"/>
    <w:rsid w:val="00703865"/>
    <w:rsid w:val="00703BD8"/>
    <w:rsid w:val="00704ACE"/>
    <w:rsid w:val="007056F8"/>
    <w:rsid w:val="007058BB"/>
    <w:rsid w:val="00705CCC"/>
    <w:rsid w:val="00705F6B"/>
    <w:rsid w:val="00706851"/>
    <w:rsid w:val="00706E54"/>
    <w:rsid w:val="0070718E"/>
    <w:rsid w:val="00707705"/>
    <w:rsid w:val="00707D15"/>
    <w:rsid w:val="00707D81"/>
    <w:rsid w:val="007104B4"/>
    <w:rsid w:val="0071068A"/>
    <w:rsid w:val="007109AF"/>
    <w:rsid w:val="00711453"/>
    <w:rsid w:val="007116B9"/>
    <w:rsid w:val="007124BE"/>
    <w:rsid w:val="00712632"/>
    <w:rsid w:val="00712784"/>
    <w:rsid w:val="0071281E"/>
    <w:rsid w:val="00712920"/>
    <w:rsid w:val="00712C17"/>
    <w:rsid w:val="00712E5D"/>
    <w:rsid w:val="00713393"/>
    <w:rsid w:val="007133E6"/>
    <w:rsid w:val="00713721"/>
    <w:rsid w:val="007138C4"/>
    <w:rsid w:val="007141E0"/>
    <w:rsid w:val="00714254"/>
    <w:rsid w:val="007144E8"/>
    <w:rsid w:val="00714B4D"/>
    <w:rsid w:val="00714BCC"/>
    <w:rsid w:val="00715067"/>
    <w:rsid w:val="007155D8"/>
    <w:rsid w:val="00715B4C"/>
    <w:rsid w:val="00715FFC"/>
    <w:rsid w:val="0071672A"/>
    <w:rsid w:val="00716923"/>
    <w:rsid w:val="00716A83"/>
    <w:rsid w:val="00716C3E"/>
    <w:rsid w:val="00717238"/>
    <w:rsid w:val="00717A0C"/>
    <w:rsid w:val="00717C87"/>
    <w:rsid w:val="00717DE2"/>
    <w:rsid w:val="007203F0"/>
    <w:rsid w:val="007208B0"/>
    <w:rsid w:val="0072092E"/>
    <w:rsid w:val="00720CD3"/>
    <w:rsid w:val="0072103A"/>
    <w:rsid w:val="00721878"/>
    <w:rsid w:val="00721DED"/>
    <w:rsid w:val="00721E0C"/>
    <w:rsid w:val="00722347"/>
    <w:rsid w:val="00722924"/>
    <w:rsid w:val="007229FA"/>
    <w:rsid w:val="00722A71"/>
    <w:rsid w:val="0072306C"/>
    <w:rsid w:val="0072380E"/>
    <w:rsid w:val="00723A93"/>
    <w:rsid w:val="00723C46"/>
    <w:rsid w:val="00723C75"/>
    <w:rsid w:val="00723EF8"/>
    <w:rsid w:val="00723F5B"/>
    <w:rsid w:val="0072409B"/>
    <w:rsid w:val="007244A4"/>
    <w:rsid w:val="00724A78"/>
    <w:rsid w:val="00724C3E"/>
    <w:rsid w:val="0072537E"/>
    <w:rsid w:val="007254FA"/>
    <w:rsid w:val="007257F4"/>
    <w:rsid w:val="0072588A"/>
    <w:rsid w:val="007266CA"/>
    <w:rsid w:val="00726B5B"/>
    <w:rsid w:val="00726EF0"/>
    <w:rsid w:val="007278B5"/>
    <w:rsid w:val="007279B2"/>
    <w:rsid w:val="00727CB7"/>
    <w:rsid w:val="00727FF2"/>
    <w:rsid w:val="00730211"/>
    <w:rsid w:val="00730402"/>
    <w:rsid w:val="00730490"/>
    <w:rsid w:val="0073052F"/>
    <w:rsid w:val="00730DB1"/>
    <w:rsid w:val="007316A5"/>
    <w:rsid w:val="00731B08"/>
    <w:rsid w:val="00731DA2"/>
    <w:rsid w:val="0073211F"/>
    <w:rsid w:val="007325F2"/>
    <w:rsid w:val="007329FB"/>
    <w:rsid w:val="00733069"/>
    <w:rsid w:val="00733141"/>
    <w:rsid w:val="00733178"/>
    <w:rsid w:val="0073398C"/>
    <w:rsid w:val="00733F0E"/>
    <w:rsid w:val="00733FD3"/>
    <w:rsid w:val="007341F1"/>
    <w:rsid w:val="007343F2"/>
    <w:rsid w:val="007344F1"/>
    <w:rsid w:val="007346EB"/>
    <w:rsid w:val="007347CA"/>
    <w:rsid w:val="00734B09"/>
    <w:rsid w:val="00734EB6"/>
    <w:rsid w:val="0073566A"/>
    <w:rsid w:val="00735687"/>
    <w:rsid w:val="00735712"/>
    <w:rsid w:val="00735C1A"/>
    <w:rsid w:val="00735E6C"/>
    <w:rsid w:val="00735F53"/>
    <w:rsid w:val="0073681D"/>
    <w:rsid w:val="00736925"/>
    <w:rsid w:val="007369F9"/>
    <w:rsid w:val="00736C9F"/>
    <w:rsid w:val="00736EC0"/>
    <w:rsid w:val="0073701D"/>
    <w:rsid w:val="00737354"/>
    <w:rsid w:val="0073754A"/>
    <w:rsid w:val="00737B64"/>
    <w:rsid w:val="00737C4A"/>
    <w:rsid w:val="00737F1C"/>
    <w:rsid w:val="0074032B"/>
    <w:rsid w:val="007406F9"/>
    <w:rsid w:val="007407D6"/>
    <w:rsid w:val="00740EFE"/>
    <w:rsid w:val="00740FD5"/>
    <w:rsid w:val="00741486"/>
    <w:rsid w:val="007416A8"/>
    <w:rsid w:val="00741B3D"/>
    <w:rsid w:val="00741C5C"/>
    <w:rsid w:val="00741D41"/>
    <w:rsid w:val="0074207C"/>
    <w:rsid w:val="0074264F"/>
    <w:rsid w:val="00742C58"/>
    <w:rsid w:val="00742ED8"/>
    <w:rsid w:val="0074301C"/>
    <w:rsid w:val="00743608"/>
    <w:rsid w:val="0074403E"/>
    <w:rsid w:val="007440DB"/>
    <w:rsid w:val="00744386"/>
    <w:rsid w:val="0074461E"/>
    <w:rsid w:val="00744C25"/>
    <w:rsid w:val="00744E54"/>
    <w:rsid w:val="00744ECF"/>
    <w:rsid w:val="0074538E"/>
    <w:rsid w:val="00745532"/>
    <w:rsid w:val="00745BEE"/>
    <w:rsid w:val="00745E4C"/>
    <w:rsid w:val="00745EF8"/>
    <w:rsid w:val="00746428"/>
    <w:rsid w:val="0074649D"/>
    <w:rsid w:val="007467EE"/>
    <w:rsid w:val="00746AD2"/>
    <w:rsid w:val="00746BF6"/>
    <w:rsid w:val="00747248"/>
    <w:rsid w:val="0074727C"/>
    <w:rsid w:val="00747290"/>
    <w:rsid w:val="00747300"/>
    <w:rsid w:val="0074741B"/>
    <w:rsid w:val="00747FD8"/>
    <w:rsid w:val="00750282"/>
    <w:rsid w:val="007502FA"/>
    <w:rsid w:val="00750437"/>
    <w:rsid w:val="00750EDE"/>
    <w:rsid w:val="007517BB"/>
    <w:rsid w:val="007519A6"/>
    <w:rsid w:val="00751B41"/>
    <w:rsid w:val="007520CC"/>
    <w:rsid w:val="00752535"/>
    <w:rsid w:val="00752627"/>
    <w:rsid w:val="007528C1"/>
    <w:rsid w:val="00752D5E"/>
    <w:rsid w:val="00752E1C"/>
    <w:rsid w:val="00752FE8"/>
    <w:rsid w:val="007530A4"/>
    <w:rsid w:val="00753242"/>
    <w:rsid w:val="00753877"/>
    <w:rsid w:val="007539DC"/>
    <w:rsid w:val="00753A63"/>
    <w:rsid w:val="00753E38"/>
    <w:rsid w:val="00753F5C"/>
    <w:rsid w:val="00754186"/>
    <w:rsid w:val="00754A95"/>
    <w:rsid w:val="00755494"/>
    <w:rsid w:val="007555CB"/>
    <w:rsid w:val="00755795"/>
    <w:rsid w:val="00755E70"/>
    <w:rsid w:val="00756209"/>
    <w:rsid w:val="00756510"/>
    <w:rsid w:val="00756866"/>
    <w:rsid w:val="00756B42"/>
    <w:rsid w:val="00756C29"/>
    <w:rsid w:val="00756D03"/>
    <w:rsid w:val="00756D8E"/>
    <w:rsid w:val="00756DC2"/>
    <w:rsid w:val="007571D1"/>
    <w:rsid w:val="00757411"/>
    <w:rsid w:val="007574F9"/>
    <w:rsid w:val="007578C8"/>
    <w:rsid w:val="00757E51"/>
    <w:rsid w:val="00760092"/>
    <w:rsid w:val="00760213"/>
    <w:rsid w:val="00760277"/>
    <w:rsid w:val="00760911"/>
    <w:rsid w:val="00760ADB"/>
    <w:rsid w:val="00760E68"/>
    <w:rsid w:val="00761308"/>
    <w:rsid w:val="0076131D"/>
    <w:rsid w:val="007615BE"/>
    <w:rsid w:val="00761A5B"/>
    <w:rsid w:val="00761AA4"/>
    <w:rsid w:val="00761AE1"/>
    <w:rsid w:val="007626C5"/>
    <w:rsid w:val="0076280D"/>
    <w:rsid w:val="007629D6"/>
    <w:rsid w:val="00762A9B"/>
    <w:rsid w:val="00762C7B"/>
    <w:rsid w:val="00763945"/>
    <w:rsid w:val="00763E7F"/>
    <w:rsid w:val="0076400F"/>
    <w:rsid w:val="0076425F"/>
    <w:rsid w:val="00764427"/>
    <w:rsid w:val="00764ACE"/>
    <w:rsid w:val="00764D95"/>
    <w:rsid w:val="00764F93"/>
    <w:rsid w:val="0076509D"/>
    <w:rsid w:val="00765143"/>
    <w:rsid w:val="00765169"/>
    <w:rsid w:val="0076530E"/>
    <w:rsid w:val="007656F0"/>
    <w:rsid w:val="00765BED"/>
    <w:rsid w:val="0076659F"/>
    <w:rsid w:val="00766FCF"/>
    <w:rsid w:val="00767375"/>
    <w:rsid w:val="007673BA"/>
    <w:rsid w:val="00767CB5"/>
    <w:rsid w:val="00767E22"/>
    <w:rsid w:val="00767F0D"/>
    <w:rsid w:val="00767FD9"/>
    <w:rsid w:val="00770087"/>
    <w:rsid w:val="00770137"/>
    <w:rsid w:val="007701CC"/>
    <w:rsid w:val="00770C6A"/>
    <w:rsid w:val="00770FCA"/>
    <w:rsid w:val="007711D0"/>
    <w:rsid w:val="0077132F"/>
    <w:rsid w:val="00771632"/>
    <w:rsid w:val="0077168F"/>
    <w:rsid w:val="007718B5"/>
    <w:rsid w:val="007718EB"/>
    <w:rsid w:val="00771EBB"/>
    <w:rsid w:val="0077224B"/>
    <w:rsid w:val="0077296E"/>
    <w:rsid w:val="00772CDB"/>
    <w:rsid w:val="007730ED"/>
    <w:rsid w:val="00773117"/>
    <w:rsid w:val="0077352F"/>
    <w:rsid w:val="00773CDB"/>
    <w:rsid w:val="007745EE"/>
    <w:rsid w:val="007747DF"/>
    <w:rsid w:val="00774931"/>
    <w:rsid w:val="00774EA6"/>
    <w:rsid w:val="00775E1A"/>
    <w:rsid w:val="00775FB7"/>
    <w:rsid w:val="007760BB"/>
    <w:rsid w:val="00776923"/>
    <w:rsid w:val="007769AF"/>
    <w:rsid w:val="00776C80"/>
    <w:rsid w:val="00777293"/>
    <w:rsid w:val="007773BF"/>
    <w:rsid w:val="0077756F"/>
    <w:rsid w:val="00777646"/>
    <w:rsid w:val="00777E63"/>
    <w:rsid w:val="00777F47"/>
    <w:rsid w:val="00780287"/>
    <w:rsid w:val="007807A6"/>
    <w:rsid w:val="007807D9"/>
    <w:rsid w:val="00780CE8"/>
    <w:rsid w:val="00780E26"/>
    <w:rsid w:val="00781485"/>
    <w:rsid w:val="007818D5"/>
    <w:rsid w:val="00781A12"/>
    <w:rsid w:val="00781B3A"/>
    <w:rsid w:val="007822B8"/>
    <w:rsid w:val="00782353"/>
    <w:rsid w:val="0078256C"/>
    <w:rsid w:val="00782571"/>
    <w:rsid w:val="007827D8"/>
    <w:rsid w:val="00782CA1"/>
    <w:rsid w:val="00783530"/>
    <w:rsid w:val="00783567"/>
    <w:rsid w:val="00783646"/>
    <w:rsid w:val="00783BF2"/>
    <w:rsid w:val="00783FB8"/>
    <w:rsid w:val="007842F1"/>
    <w:rsid w:val="007844BB"/>
    <w:rsid w:val="0078459B"/>
    <w:rsid w:val="0078459D"/>
    <w:rsid w:val="00784655"/>
    <w:rsid w:val="0078516A"/>
    <w:rsid w:val="007865C5"/>
    <w:rsid w:val="0078683C"/>
    <w:rsid w:val="00786B5D"/>
    <w:rsid w:val="00786DAD"/>
    <w:rsid w:val="00786E32"/>
    <w:rsid w:val="00787105"/>
    <w:rsid w:val="007871BA"/>
    <w:rsid w:val="007876BB"/>
    <w:rsid w:val="007876D4"/>
    <w:rsid w:val="007879C0"/>
    <w:rsid w:val="00787C5D"/>
    <w:rsid w:val="007901AC"/>
    <w:rsid w:val="00790669"/>
    <w:rsid w:val="00790C58"/>
    <w:rsid w:val="00791077"/>
    <w:rsid w:val="007918EB"/>
    <w:rsid w:val="00791C0E"/>
    <w:rsid w:val="00791D0B"/>
    <w:rsid w:val="00791E6E"/>
    <w:rsid w:val="0079225F"/>
    <w:rsid w:val="00792417"/>
    <w:rsid w:val="007924E5"/>
    <w:rsid w:val="007924FC"/>
    <w:rsid w:val="00792576"/>
    <w:rsid w:val="007925A0"/>
    <w:rsid w:val="007929C3"/>
    <w:rsid w:val="00792D0A"/>
    <w:rsid w:val="00792F4A"/>
    <w:rsid w:val="0079328D"/>
    <w:rsid w:val="007932CC"/>
    <w:rsid w:val="007932E0"/>
    <w:rsid w:val="007935DC"/>
    <w:rsid w:val="007937B4"/>
    <w:rsid w:val="00793D15"/>
    <w:rsid w:val="007940D3"/>
    <w:rsid w:val="0079478D"/>
    <w:rsid w:val="007947DD"/>
    <w:rsid w:val="00794969"/>
    <w:rsid w:val="00794C16"/>
    <w:rsid w:val="00794C62"/>
    <w:rsid w:val="007953FF"/>
    <w:rsid w:val="00795564"/>
    <w:rsid w:val="00795758"/>
    <w:rsid w:val="0079597D"/>
    <w:rsid w:val="00796416"/>
    <w:rsid w:val="00796A63"/>
    <w:rsid w:val="00796C69"/>
    <w:rsid w:val="00796DD7"/>
    <w:rsid w:val="007971F5"/>
    <w:rsid w:val="00797347"/>
    <w:rsid w:val="007975D9"/>
    <w:rsid w:val="00797A0C"/>
    <w:rsid w:val="00797B50"/>
    <w:rsid w:val="007A01CC"/>
    <w:rsid w:val="007A0272"/>
    <w:rsid w:val="007A0A67"/>
    <w:rsid w:val="007A0CD5"/>
    <w:rsid w:val="007A0FA3"/>
    <w:rsid w:val="007A10EC"/>
    <w:rsid w:val="007A16B6"/>
    <w:rsid w:val="007A1761"/>
    <w:rsid w:val="007A1B2B"/>
    <w:rsid w:val="007A1F18"/>
    <w:rsid w:val="007A208B"/>
    <w:rsid w:val="007A2279"/>
    <w:rsid w:val="007A238F"/>
    <w:rsid w:val="007A2453"/>
    <w:rsid w:val="007A254E"/>
    <w:rsid w:val="007A2A4A"/>
    <w:rsid w:val="007A2C0B"/>
    <w:rsid w:val="007A3D6B"/>
    <w:rsid w:val="007A3EF4"/>
    <w:rsid w:val="007A3F71"/>
    <w:rsid w:val="007A4443"/>
    <w:rsid w:val="007A4BBA"/>
    <w:rsid w:val="007A4C17"/>
    <w:rsid w:val="007A4E06"/>
    <w:rsid w:val="007A4F69"/>
    <w:rsid w:val="007A50E6"/>
    <w:rsid w:val="007A50F9"/>
    <w:rsid w:val="007A54E6"/>
    <w:rsid w:val="007A5E85"/>
    <w:rsid w:val="007A5FDE"/>
    <w:rsid w:val="007A655C"/>
    <w:rsid w:val="007A688C"/>
    <w:rsid w:val="007A73C1"/>
    <w:rsid w:val="007A757C"/>
    <w:rsid w:val="007A759C"/>
    <w:rsid w:val="007A7C17"/>
    <w:rsid w:val="007A7D35"/>
    <w:rsid w:val="007A7E0B"/>
    <w:rsid w:val="007B0183"/>
    <w:rsid w:val="007B019D"/>
    <w:rsid w:val="007B041F"/>
    <w:rsid w:val="007B092E"/>
    <w:rsid w:val="007B09D0"/>
    <w:rsid w:val="007B0C49"/>
    <w:rsid w:val="007B0FC8"/>
    <w:rsid w:val="007B11F3"/>
    <w:rsid w:val="007B1422"/>
    <w:rsid w:val="007B142A"/>
    <w:rsid w:val="007B1C28"/>
    <w:rsid w:val="007B203E"/>
    <w:rsid w:val="007B2806"/>
    <w:rsid w:val="007B2C4E"/>
    <w:rsid w:val="007B2F3D"/>
    <w:rsid w:val="007B30CA"/>
    <w:rsid w:val="007B32C9"/>
    <w:rsid w:val="007B36A5"/>
    <w:rsid w:val="007B37A6"/>
    <w:rsid w:val="007B393F"/>
    <w:rsid w:val="007B3D5C"/>
    <w:rsid w:val="007B3EA5"/>
    <w:rsid w:val="007B3FDE"/>
    <w:rsid w:val="007B4033"/>
    <w:rsid w:val="007B453F"/>
    <w:rsid w:val="007B4CF2"/>
    <w:rsid w:val="007B5701"/>
    <w:rsid w:val="007B572E"/>
    <w:rsid w:val="007B5D1E"/>
    <w:rsid w:val="007B6489"/>
    <w:rsid w:val="007B6AC9"/>
    <w:rsid w:val="007B6B25"/>
    <w:rsid w:val="007B76DC"/>
    <w:rsid w:val="007B772A"/>
    <w:rsid w:val="007B7847"/>
    <w:rsid w:val="007B7A5D"/>
    <w:rsid w:val="007B7A9C"/>
    <w:rsid w:val="007B7EF5"/>
    <w:rsid w:val="007C0668"/>
    <w:rsid w:val="007C0721"/>
    <w:rsid w:val="007C0E97"/>
    <w:rsid w:val="007C16B1"/>
    <w:rsid w:val="007C176F"/>
    <w:rsid w:val="007C1A31"/>
    <w:rsid w:val="007C1DB9"/>
    <w:rsid w:val="007C1F16"/>
    <w:rsid w:val="007C21D7"/>
    <w:rsid w:val="007C2D7B"/>
    <w:rsid w:val="007C2FE0"/>
    <w:rsid w:val="007C3D68"/>
    <w:rsid w:val="007C3F63"/>
    <w:rsid w:val="007C4D2C"/>
    <w:rsid w:val="007C4D93"/>
    <w:rsid w:val="007C54C5"/>
    <w:rsid w:val="007C5556"/>
    <w:rsid w:val="007C5C79"/>
    <w:rsid w:val="007C5CDB"/>
    <w:rsid w:val="007C6DD3"/>
    <w:rsid w:val="007C6E8E"/>
    <w:rsid w:val="007C7162"/>
    <w:rsid w:val="007C76FD"/>
    <w:rsid w:val="007C770D"/>
    <w:rsid w:val="007C7BBD"/>
    <w:rsid w:val="007C7F78"/>
    <w:rsid w:val="007D0082"/>
    <w:rsid w:val="007D037C"/>
    <w:rsid w:val="007D134E"/>
    <w:rsid w:val="007D1444"/>
    <w:rsid w:val="007D191B"/>
    <w:rsid w:val="007D1F80"/>
    <w:rsid w:val="007D2ABC"/>
    <w:rsid w:val="007D2D34"/>
    <w:rsid w:val="007D32AF"/>
    <w:rsid w:val="007D3406"/>
    <w:rsid w:val="007D3A28"/>
    <w:rsid w:val="007D3A68"/>
    <w:rsid w:val="007D4006"/>
    <w:rsid w:val="007D41C0"/>
    <w:rsid w:val="007D4DAB"/>
    <w:rsid w:val="007D549B"/>
    <w:rsid w:val="007D55B8"/>
    <w:rsid w:val="007D598F"/>
    <w:rsid w:val="007D5CE9"/>
    <w:rsid w:val="007D5EFE"/>
    <w:rsid w:val="007D600D"/>
    <w:rsid w:val="007D62A0"/>
    <w:rsid w:val="007D6B06"/>
    <w:rsid w:val="007D6B75"/>
    <w:rsid w:val="007D6CFA"/>
    <w:rsid w:val="007D6E99"/>
    <w:rsid w:val="007D7B2E"/>
    <w:rsid w:val="007D7BAE"/>
    <w:rsid w:val="007E0180"/>
    <w:rsid w:val="007E021B"/>
    <w:rsid w:val="007E035D"/>
    <w:rsid w:val="007E0384"/>
    <w:rsid w:val="007E03AE"/>
    <w:rsid w:val="007E0433"/>
    <w:rsid w:val="007E06DB"/>
    <w:rsid w:val="007E1A21"/>
    <w:rsid w:val="007E1B14"/>
    <w:rsid w:val="007E22E0"/>
    <w:rsid w:val="007E2421"/>
    <w:rsid w:val="007E245F"/>
    <w:rsid w:val="007E287B"/>
    <w:rsid w:val="007E2ACB"/>
    <w:rsid w:val="007E2DA9"/>
    <w:rsid w:val="007E31AD"/>
    <w:rsid w:val="007E31B8"/>
    <w:rsid w:val="007E33D6"/>
    <w:rsid w:val="007E3A49"/>
    <w:rsid w:val="007E3D67"/>
    <w:rsid w:val="007E3EA2"/>
    <w:rsid w:val="007E40F4"/>
    <w:rsid w:val="007E4AA0"/>
    <w:rsid w:val="007E4B6C"/>
    <w:rsid w:val="007E5449"/>
    <w:rsid w:val="007E58F0"/>
    <w:rsid w:val="007E5C3F"/>
    <w:rsid w:val="007E5F13"/>
    <w:rsid w:val="007E6339"/>
    <w:rsid w:val="007E6769"/>
    <w:rsid w:val="007E67FD"/>
    <w:rsid w:val="007E72E4"/>
    <w:rsid w:val="007E75BA"/>
    <w:rsid w:val="007E76AA"/>
    <w:rsid w:val="007E77A8"/>
    <w:rsid w:val="007E79AE"/>
    <w:rsid w:val="007F0191"/>
    <w:rsid w:val="007F0386"/>
    <w:rsid w:val="007F05B0"/>
    <w:rsid w:val="007F0907"/>
    <w:rsid w:val="007F0A88"/>
    <w:rsid w:val="007F0ADB"/>
    <w:rsid w:val="007F1167"/>
    <w:rsid w:val="007F1776"/>
    <w:rsid w:val="007F1AA1"/>
    <w:rsid w:val="007F1C21"/>
    <w:rsid w:val="007F1D33"/>
    <w:rsid w:val="007F2084"/>
    <w:rsid w:val="007F2141"/>
    <w:rsid w:val="007F2328"/>
    <w:rsid w:val="007F2471"/>
    <w:rsid w:val="007F322E"/>
    <w:rsid w:val="007F3DF3"/>
    <w:rsid w:val="007F3DFE"/>
    <w:rsid w:val="007F437F"/>
    <w:rsid w:val="007F4515"/>
    <w:rsid w:val="007F482B"/>
    <w:rsid w:val="007F4E39"/>
    <w:rsid w:val="007F53A6"/>
    <w:rsid w:val="007F5A0E"/>
    <w:rsid w:val="007F6409"/>
    <w:rsid w:val="007F6596"/>
    <w:rsid w:val="007F6694"/>
    <w:rsid w:val="007F67F9"/>
    <w:rsid w:val="007F6ACD"/>
    <w:rsid w:val="007F6CBA"/>
    <w:rsid w:val="007F7EC3"/>
    <w:rsid w:val="007F7EF3"/>
    <w:rsid w:val="0080014E"/>
    <w:rsid w:val="008001A5"/>
    <w:rsid w:val="008001AC"/>
    <w:rsid w:val="008004FA"/>
    <w:rsid w:val="0080059A"/>
    <w:rsid w:val="00800723"/>
    <w:rsid w:val="00800BE5"/>
    <w:rsid w:val="00800DA6"/>
    <w:rsid w:val="008012B6"/>
    <w:rsid w:val="008016F4"/>
    <w:rsid w:val="00801917"/>
    <w:rsid w:val="008029A1"/>
    <w:rsid w:val="00803287"/>
    <w:rsid w:val="008032E3"/>
    <w:rsid w:val="008035CB"/>
    <w:rsid w:val="008035F8"/>
    <w:rsid w:val="00803677"/>
    <w:rsid w:val="008036CE"/>
    <w:rsid w:val="00803887"/>
    <w:rsid w:val="00803BB3"/>
    <w:rsid w:val="00803CD1"/>
    <w:rsid w:val="00804B4A"/>
    <w:rsid w:val="00805024"/>
    <w:rsid w:val="008055A0"/>
    <w:rsid w:val="00805923"/>
    <w:rsid w:val="00805968"/>
    <w:rsid w:val="00805FB3"/>
    <w:rsid w:val="0080602D"/>
    <w:rsid w:val="0080640F"/>
    <w:rsid w:val="00806AB9"/>
    <w:rsid w:val="00806C30"/>
    <w:rsid w:val="00806E93"/>
    <w:rsid w:val="00806EED"/>
    <w:rsid w:val="008071A7"/>
    <w:rsid w:val="008071CF"/>
    <w:rsid w:val="0080749C"/>
    <w:rsid w:val="008074A5"/>
    <w:rsid w:val="00807799"/>
    <w:rsid w:val="00807A2D"/>
    <w:rsid w:val="00807BF8"/>
    <w:rsid w:val="008100C4"/>
    <w:rsid w:val="008113A1"/>
    <w:rsid w:val="008113A7"/>
    <w:rsid w:val="0081145F"/>
    <w:rsid w:val="00811523"/>
    <w:rsid w:val="0081213E"/>
    <w:rsid w:val="00812B78"/>
    <w:rsid w:val="00812C5F"/>
    <w:rsid w:val="00812F21"/>
    <w:rsid w:val="00813366"/>
    <w:rsid w:val="00813891"/>
    <w:rsid w:val="00813A50"/>
    <w:rsid w:val="00813E5E"/>
    <w:rsid w:val="00813E98"/>
    <w:rsid w:val="0081411F"/>
    <w:rsid w:val="0081454D"/>
    <w:rsid w:val="00814763"/>
    <w:rsid w:val="008149C7"/>
    <w:rsid w:val="00815849"/>
    <w:rsid w:val="00816205"/>
    <w:rsid w:val="00816562"/>
    <w:rsid w:val="00816E0E"/>
    <w:rsid w:val="0081709B"/>
    <w:rsid w:val="008170A6"/>
    <w:rsid w:val="008175C4"/>
    <w:rsid w:val="00817621"/>
    <w:rsid w:val="00817ABC"/>
    <w:rsid w:val="00817B30"/>
    <w:rsid w:val="00820762"/>
    <w:rsid w:val="00820DDE"/>
    <w:rsid w:val="00821391"/>
    <w:rsid w:val="00822098"/>
    <w:rsid w:val="008221D6"/>
    <w:rsid w:val="00822571"/>
    <w:rsid w:val="00822914"/>
    <w:rsid w:val="00822DB2"/>
    <w:rsid w:val="00823133"/>
    <w:rsid w:val="008231FB"/>
    <w:rsid w:val="00823818"/>
    <w:rsid w:val="00823C96"/>
    <w:rsid w:val="00823ED7"/>
    <w:rsid w:val="0082427C"/>
    <w:rsid w:val="008244B6"/>
    <w:rsid w:val="008245DF"/>
    <w:rsid w:val="0082486C"/>
    <w:rsid w:val="00824871"/>
    <w:rsid w:val="008249D1"/>
    <w:rsid w:val="00824B27"/>
    <w:rsid w:val="00824C28"/>
    <w:rsid w:val="0082527C"/>
    <w:rsid w:val="00825639"/>
    <w:rsid w:val="0082599E"/>
    <w:rsid w:val="00825F53"/>
    <w:rsid w:val="00826750"/>
    <w:rsid w:val="008269BC"/>
    <w:rsid w:val="00826A5F"/>
    <w:rsid w:val="00826B93"/>
    <w:rsid w:val="00826F44"/>
    <w:rsid w:val="008275CA"/>
    <w:rsid w:val="008277F6"/>
    <w:rsid w:val="00827E94"/>
    <w:rsid w:val="00827F38"/>
    <w:rsid w:val="00830069"/>
    <w:rsid w:val="008301A6"/>
    <w:rsid w:val="00830837"/>
    <w:rsid w:val="00830B42"/>
    <w:rsid w:val="00830BB7"/>
    <w:rsid w:val="00830E66"/>
    <w:rsid w:val="0083162B"/>
    <w:rsid w:val="008316EC"/>
    <w:rsid w:val="00831861"/>
    <w:rsid w:val="00831F22"/>
    <w:rsid w:val="00832177"/>
    <w:rsid w:val="008324C4"/>
    <w:rsid w:val="00832711"/>
    <w:rsid w:val="00832739"/>
    <w:rsid w:val="00832C80"/>
    <w:rsid w:val="008331EC"/>
    <w:rsid w:val="0083354B"/>
    <w:rsid w:val="00833B80"/>
    <w:rsid w:val="00833E63"/>
    <w:rsid w:val="008340AA"/>
    <w:rsid w:val="00834317"/>
    <w:rsid w:val="0083489B"/>
    <w:rsid w:val="00834969"/>
    <w:rsid w:val="008349C6"/>
    <w:rsid w:val="00834A91"/>
    <w:rsid w:val="00835072"/>
    <w:rsid w:val="0083523B"/>
    <w:rsid w:val="008353CC"/>
    <w:rsid w:val="008353D0"/>
    <w:rsid w:val="00835462"/>
    <w:rsid w:val="008354D1"/>
    <w:rsid w:val="00835AB3"/>
    <w:rsid w:val="008362B5"/>
    <w:rsid w:val="00836837"/>
    <w:rsid w:val="0083706D"/>
    <w:rsid w:val="00837327"/>
    <w:rsid w:val="00837329"/>
    <w:rsid w:val="0083738A"/>
    <w:rsid w:val="008374F1"/>
    <w:rsid w:val="00837E0F"/>
    <w:rsid w:val="00837E98"/>
    <w:rsid w:val="00837F97"/>
    <w:rsid w:val="00840A31"/>
    <w:rsid w:val="00840A4B"/>
    <w:rsid w:val="00840B2C"/>
    <w:rsid w:val="00840F51"/>
    <w:rsid w:val="00841116"/>
    <w:rsid w:val="00841231"/>
    <w:rsid w:val="00841495"/>
    <w:rsid w:val="00841815"/>
    <w:rsid w:val="00841C15"/>
    <w:rsid w:val="008423A7"/>
    <w:rsid w:val="00842AAD"/>
    <w:rsid w:val="00842FB2"/>
    <w:rsid w:val="00843754"/>
    <w:rsid w:val="00843B06"/>
    <w:rsid w:val="00843B3F"/>
    <w:rsid w:val="008446BF"/>
    <w:rsid w:val="008449B7"/>
    <w:rsid w:val="00844B23"/>
    <w:rsid w:val="00844C21"/>
    <w:rsid w:val="00844F9D"/>
    <w:rsid w:val="008451C5"/>
    <w:rsid w:val="0084561A"/>
    <w:rsid w:val="00845D6B"/>
    <w:rsid w:val="00846183"/>
    <w:rsid w:val="0084623C"/>
    <w:rsid w:val="008462A0"/>
    <w:rsid w:val="00846478"/>
    <w:rsid w:val="0084660D"/>
    <w:rsid w:val="00846A07"/>
    <w:rsid w:val="008470BD"/>
    <w:rsid w:val="008475E1"/>
    <w:rsid w:val="008477B1"/>
    <w:rsid w:val="00847E31"/>
    <w:rsid w:val="00850D72"/>
    <w:rsid w:val="00850D8D"/>
    <w:rsid w:val="00851194"/>
    <w:rsid w:val="008519F0"/>
    <w:rsid w:val="00851B0F"/>
    <w:rsid w:val="00851FEE"/>
    <w:rsid w:val="008523FB"/>
    <w:rsid w:val="00852650"/>
    <w:rsid w:val="00852852"/>
    <w:rsid w:val="00852D32"/>
    <w:rsid w:val="00853090"/>
    <w:rsid w:val="008532AB"/>
    <w:rsid w:val="00853B12"/>
    <w:rsid w:val="008546CF"/>
    <w:rsid w:val="00854EA9"/>
    <w:rsid w:val="00855466"/>
    <w:rsid w:val="008556E5"/>
    <w:rsid w:val="008556F5"/>
    <w:rsid w:val="00855919"/>
    <w:rsid w:val="00856061"/>
    <w:rsid w:val="00856350"/>
    <w:rsid w:val="00856794"/>
    <w:rsid w:val="00856850"/>
    <w:rsid w:val="00856964"/>
    <w:rsid w:val="00856A71"/>
    <w:rsid w:val="00857024"/>
    <w:rsid w:val="00857CD1"/>
    <w:rsid w:val="00857F91"/>
    <w:rsid w:val="00860096"/>
    <w:rsid w:val="008601AC"/>
    <w:rsid w:val="00860B36"/>
    <w:rsid w:val="00860C29"/>
    <w:rsid w:val="00860DA7"/>
    <w:rsid w:val="008610B7"/>
    <w:rsid w:val="0086136A"/>
    <w:rsid w:val="00861451"/>
    <w:rsid w:val="008616B6"/>
    <w:rsid w:val="008616E0"/>
    <w:rsid w:val="00861BD6"/>
    <w:rsid w:val="0086288C"/>
    <w:rsid w:val="00862BB5"/>
    <w:rsid w:val="00862CB3"/>
    <w:rsid w:val="00862D93"/>
    <w:rsid w:val="00862E7B"/>
    <w:rsid w:val="00862F44"/>
    <w:rsid w:val="00862F60"/>
    <w:rsid w:val="00862FF2"/>
    <w:rsid w:val="008631E2"/>
    <w:rsid w:val="00863361"/>
    <w:rsid w:val="008634AF"/>
    <w:rsid w:val="00863A11"/>
    <w:rsid w:val="00863DB9"/>
    <w:rsid w:val="00863DE3"/>
    <w:rsid w:val="0086462D"/>
    <w:rsid w:val="00864729"/>
    <w:rsid w:val="00864D3E"/>
    <w:rsid w:val="00865879"/>
    <w:rsid w:val="00865B58"/>
    <w:rsid w:val="00865D53"/>
    <w:rsid w:val="00865DC2"/>
    <w:rsid w:val="00865EB4"/>
    <w:rsid w:val="008660C5"/>
    <w:rsid w:val="008664DB"/>
    <w:rsid w:val="008668D7"/>
    <w:rsid w:val="00866B6C"/>
    <w:rsid w:val="00867075"/>
    <w:rsid w:val="008670A4"/>
    <w:rsid w:val="008674BE"/>
    <w:rsid w:val="00870720"/>
    <w:rsid w:val="00870AEC"/>
    <w:rsid w:val="00870B50"/>
    <w:rsid w:val="00871139"/>
    <w:rsid w:val="008712E1"/>
    <w:rsid w:val="008716EC"/>
    <w:rsid w:val="00871989"/>
    <w:rsid w:val="008721ED"/>
    <w:rsid w:val="0087230A"/>
    <w:rsid w:val="00872481"/>
    <w:rsid w:val="008730AB"/>
    <w:rsid w:val="00873521"/>
    <w:rsid w:val="00873583"/>
    <w:rsid w:val="00873D38"/>
    <w:rsid w:val="00874F7F"/>
    <w:rsid w:val="0087511A"/>
    <w:rsid w:val="008757C6"/>
    <w:rsid w:val="008761CA"/>
    <w:rsid w:val="00876F29"/>
    <w:rsid w:val="0087757E"/>
    <w:rsid w:val="008776DC"/>
    <w:rsid w:val="0087784D"/>
    <w:rsid w:val="00877B58"/>
    <w:rsid w:val="00880006"/>
    <w:rsid w:val="008806CB"/>
    <w:rsid w:val="008807B5"/>
    <w:rsid w:val="00880A59"/>
    <w:rsid w:val="00880F68"/>
    <w:rsid w:val="0088152C"/>
    <w:rsid w:val="008819B4"/>
    <w:rsid w:val="00881DCE"/>
    <w:rsid w:val="00881FA1"/>
    <w:rsid w:val="00882048"/>
    <w:rsid w:val="008820A1"/>
    <w:rsid w:val="008820E3"/>
    <w:rsid w:val="008821D4"/>
    <w:rsid w:val="0088237D"/>
    <w:rsid w:val="008823BA"/>
    <w:rsid w:val="00883821"/>
    <w:rsid w:val="008839A1"/>
    <w:rsid w:val="00883A37"/>
    <w:rsid w:val="00883CBC"/>
    <w:rsid w:val="00883CF3"/>
    <w:rsid w:val="00884309"/>
    <w:rsid w:val="008844A1"/>
    <w:rsid w:val="008848B0"/>
    <w:rsid w:val="008851AB"/>
    <w:rsid w:val="00885893"/>
    <w:rsid w:val="00886921"/>
    <w:rsid w:val="00886A56"/>
    <w:rsid w:val="00886CED"/>
    <w:rsid w:val="0088700C"/>
    <w:rsid w:val="00887676"/>
    <w:rsid w:val="0088780D"/>
    <w:rsid w:val="008879E2"/>
    <w:rsid w:val="00887AC3"/>
    <w:rsid w:val="00887C14"/>
    <w:rsid w:val="00887E0F"/>
    <w:rsid w:val="008901A4"/>
    <w:rsid w:val="00890423"/>
    <w:rsid w:val="0089061F"/>
    <w:rsid w:val="00890A0C"/>
    <w:rsid w:val="00890DCE"/>
    <w:rsid w:val="00890E96"/>
    <w:rsid w:val="00890FCB"/>
    <w:rsid w:val="0089176E"/>
    <w:rsid w:val="00891A52"/>
    <w:rsid w:val="0089226B"/>
    <w:rsid w:val="00892461"/>
    <w:rsid w:val="008924BE"/>
    <w:rsid w:val="00892641"/>
    <w:rsid w:val="008928AC"/>
    <w:rsid w:val="008928FF"/>
    <w:rsid w:val="00892E26"/>
    <w:rsid w:val="00893619"/>
    <w:rsid w:val="00893DE2"/>
    <w:rsid w:val="008941E7"/>
    <w:rsid w:val="0089517F"/>
    <w:rsid w:val="008954A5"/>
    <w:rsid w:val="008955CB"/>
    <w:rsid w:val="0089564A"/>
    <w:rsid w:val="00895B2A"/>
    <w:rsid w:val="0089678D"/>
    <w:rsid w:val="0089699F"/>
    <w:rsid w:val="00896DB6"/>
    <w:rsid w:val="00896E16"/>
    <w:rsid w:val="00896F6B"/>
    <w:rsid w:val="00897208"/>
    <w:rsid w:val="0089757E"/>
    <w:rsid w:val="0089780C"/>
    <w:rsid w:val="008978F8"/>
    <w:rsid w:val="00897BF9"/>
    <w:rsid w:val="008A0396"/>
    <w:rsid w:val="008A0634"/>
    <w:rsid w:val="008A064F"/>
    <w:rsid w:val="008A0C3B"/>
    <w:rsid w:val="008A1499"/>
    <w:rsid w:val="008A1612"/>
    <w:rsid w:val="008A161B"/>
    <w:rsid w:val="008A17D7"/>
    <w:rsid w:val="008A1FAD"/>
    <w:rsid w:val="008A2081"/>
    <w:rsid w:val="008A270B"/>
    <w:rsid w:val="008A3295"/>
    <w:rsid w:val="008A34A4"/>
    <w:rsid w:val="008A3643"/>
    <w:rsid w:val="008A3B7E"/>
    <w:rsid w:val="008A4039"/>
    <w:rsid w:val="008A4096"/>
    <w:rsid w:val="008A40BD"/>
    <w:rsid w:val="008A40EB"/>
    <w:rsid w:val="008A40FD"/>
    <w:rsid w:val="008A44E5"/>
    <w:rsid w:val="008A459C"/>
    <w:rsid w:val="008A461B"/>
    <w:rsid w:val="008A46D8"/>
    <w:rsid w:val="008A4B5B"/>
    <w:rsid w:val="008A55BA"/>
    <w:rsid w:val="008A5F99"/>
    <w:rsid w:val="008A63E2"/>
    <w:rsid w:val="008A63E3"/>
    <w:rsid w:val="008A6544"/>
    <w:rsid w:val="008A695E"/>
    <w:rsid w:val="008A72C1"/>
    <w:rsid w:val="008A7863"/>
    <w:rsid w:val="008A7B19"/>
    <w:rsid w:val="008A7B7B"/>
    <w:rsid w:val="008A7B89"/>
    <w:rsid w:val="008A7EB2"/>
    <w:rsid w:val="008B019A"/>
    <w:rsid w:val="008B024B"/>
    <w:rsid w:val="008B0374"/>
    <w:rsid w:val="008B07F9"/>
    <w:rsid w:val="008B090D"/>
    <w:rsid w:val="008B0DC0"/>
    <w:rsid w:val="008B117C"/>
    <w:rsid w:val="008B170F"/>
    <w:rsid w:val="008B2127"/>
    <w:rsid w:val="008B234E"/>
    <w:rsid w:val="008B257C"/>
    <w:rsid w:val="008B25EC"/>
    <w:rsid w:val="008B26DC"/>
    <w:rsid w:val="008B2947"/>
    <w:rsid w:val="008B2CE0"/>
    <w:rsid w:val="008B3737"/>
    <w:rsid w:val="008B3C6E"/>
    <w:rsid w:val="008B40DF"/>
    <w:rsid w:val="008B46D8"/>
    <w:rsid w:val="008B4718"/>
    <w:rsid w:val="008B4720"/>
    <w:rsid w:val="008B479F"/>
    <w:rsid w:val="008B4900"/>
    <w:rsid w:val="008B4CB9"/>
    <w:rsid w:val="008B4E57"/>
    <w:rsid w:val="008B5146"/>
    <w:rsid w:val="008B5597"/>
    <w:rsid w:val="008B566C"/>
    <w:rsid w:val="008B56E0"/>
    <w:rsid w:val="008B5B58"/>
    <w:rsid w:val="008B6342"/>
    <w:rsid w:val="008B6650"/>
    <w:rsid w:val="008B6737"/>
    <w:rsid w:val="008B68CB"/>
    <w:rsid w:val="008B7547"/>
    <w:rsid w:val="008B7866"/>
    <w:rsid w:val="008C0575"/>
    <w:rsid w:val="008C0AF5"/>
    <w:rsid w:val="008C0F0B"/>
    <w:rsid w:val="008C1146"/>
    <w:rsid w:val="008C11F9"/>
    <w:rsid w:val="008C13DC"/>
    <w:rsid w:val="008C2453"/>
    <w:rsid w:val="008C29CB"/>
    <w:rsid w:val="008C32A0"/>
    <w:rsid w:val="008C33BA"/>
    <w:rsid w:val="008C367B"/>
    <w:rsid w:val="008C3722"/>
    <w:rsid w:val="008C3FD4"/>
    <w:rsid w:val="008C4332"/>
    <w:rsid w:val="008C43CD"/>
    <w:rsid w:val="008C4501"/>
    <w:rsid w:val="008C46DD"/>
    <w:rsid w:val="008C4BAE"/>
    <w:rsid w:val="008C4E23"/>
    <w:rsid w:val="008C4ED5"/>
    <w:rsid w:val="008C51E9"/>
    <w:rsid w:val="008C5289"/>
    <w:rsid w:val="008C5357"/>
    <w:rsid w:val="008C566E"/>
    <w:rsid w:val="008C568F"/>
    <w:rsid w:val="008C58BF"/>
    <w:rsid w:val="008C5D83"/>
    <w:rsid w:val="008C66A6"/>
    <w:rsid w:val="008C67CF"/>
    <w:rsid w:val="008C749A"/>
    <w:rsid w:val="008C7678"/>
    <w:rsid w:val="008C768F"/>
    <w:rsid w:val="008C7D02"/>
    <w:rsid w:val="008D0BCE"/>
    <w:rsid w:val="008D10DF"/>
    <w:rsid w:val="008D1658"/>
    <w:rsid w:val="008D18E5"/>
    <w:rsid w:val="008D19C1"/>
    <w:rsid w:val="008D266E"/>
    <w:rsid w:val="008D2762"/>
    <w:rsid w:val="008D3177"/>
    <w:rsid w:val="008D32FA"/>
    <w:rsid w:val="008D342A"/>
    <w:rsid w:val="008D3BA5"/>
    <w:rsid w:val="008D4172"/>
    <w:rsid w:val="008D4445"/>
    <w:rsid w:val="008D4650"/>
    <w:rsid w:val="008D554C"/>
    <w:rsid w:val="008D5805"/>
    <w:rsid w:val="008D5827"/>
    <w:rsid w:val="008D5C97"/>
    <w:rsid w:val="008D68BF"/>
    <w:rsid w:val="008D6906"/>
    <w:rsid w:val="008D6B9C"/>
    <w:rsid w:val="008D7261"/>
    <w:rsid w:val="008D7465"/>
    <w:rsid w:val="008D75CA"/>
    <w:rsid w:val="008E025E"/>
    <w:rsid w:val="008E02C2"/>
    <w:rsid w:val="008E04CB"/>
    <w:rsid w:val="008E08F8"/>
    <w:rsid w:val="008E0BAC"/>
    <w:rsid w:val="008E0D6D"/>
    <w:rsid w:val="008E0E2A"/>
    <w:rsid w:val="008E0F12"/>
    <w:rsid w:val="008E12E0"/>
    <w:rsid w:val="008E137E"/>
    <w:rsid w:val="008E1457"/>
    <w:rsid w:val="008E17B1"/>
    <w:rsid w:val="008E2898"/>
    <w:rsid w:val="008E2DA5"/>
    <w:rsid w:val="008E2FC9"/>
    <w:rsid w:val="008E3376"/>
    <w:rsid w:val="008E3821"/>
    <w:rsid w:val="008E3C28"/>
    <w:rsid w:val="008E420E"/>
    <w:rsid w:val="008E4332"/>
    <w:rsid w:val="008E4649"/>
    <w:rsid w:val="008E4A38"/>
    <w:rsid w:val="008E4BC7"/>
    <w:rsid w:val="008E50A9"/>
    <w:rsid w:val="008E51AC"/>
    <w:rsid w:val="008E5470"/>
    <w:rsid w:val="008E56BD"/>
    <w:rsid w:val="008E5E44"/>
    <w:rsid w:val="008E5EFA"/>
    <w:rsid w:val="008E63BB"/>
    <w:rsid w:val="008E6575"/>
    <w:rsid w:val="008E6A4F"/>
    <w:rsid w:val="008E6CB2"/>
    <w:rsid w:val="008E6D59"/>
    <w:rsid w:val="008E7286"/>
    <w:rsid w:val="008E74D7"/>
    <w:rsid w:val="008E7AF4"/>
    <w:rsid w:val="008E7B5A"/>
    <w:rsid w:val="008E7EB7"/>
    <w:rsid w:val="008F0199"/>
    <w:rsid w:val="008F0EBE"/>
    <w:rsid w:val="008F165E"/>
    <w:rsid w:val="008F1B32"/>
    <w:rsid w:val="008F2185"/>
    <w:rsid w:val="008F2259"/>
    <w:rsid w:val="008F23D3"/>
    <w:rsid w:val="008F24D9"/>
    <w:rsid w:val="008F2C87"/>
    <w:rsid w:val="008F306E"/>
    <w:rsid w:val="008F35AA"/>
    <w:rsid w:val="008F3C41"/>
    <w:rsid w:val="008F3DC4"/>
    <w:rsid w:val="008F4D02"/>
    <w:rsid w:val="008F5101"/>
    <w:rsid w:val="008F564D"/>
    <w:rsid w:val="008F5787"/>
    <w:rsid w:val="008F5A23"/>
    <w:rsid w:val="008F65CA"/>
    <w:rsid w:val="008F68F8"/>
    <w:rsid w:val="008F6B9C"/>
    <w:rsid w:val="008F6D15"/>
    <w:rsid w:val="008F7079"/>
    <w:rsid w:val="008F727A"/>
    <w:rsid w:val="008F798D"/>
    <w:rsid w:val="008F7B14"/>
    <w:rsid w:val="008F7BFE"/>
    <w:rsid w:val="008F7D05"/>
    <w:rsid w:val="008F7F8D"/>
    <w:rsid w:val="009003A7"/>
    <w:rsid w:val="009003EE"/>
    <w:rsid w:val="0090068D"/>
    <w:rsid w:val="009006BD"/>
    <w:rsid w:val="00900782"/>
    <w:rsid w:val="00900E6A"/>
    <w:rsid w:val="00900FEB"/>
    <w:rsid w:val="0090111B"/>
    <w:rsid w:val="0090118C"/>
    <w:rsid w:val="0090132A"/>
    <w:rsid w:val="00901BDC"/>
    <w:rsid w:val="00901DE7"/>
    <w:rsid w:val="00901E88"/>
    <w:rsid w:val="009021E3"/>
    <w:rsid w:val="0090220F"/>
    <w:rsid w:val="009023DF"/>
    <w:rsid w:val="00902449"/>
    <w:rsid w:val="00902ABD"/>
    <w:rsid w:val="00902C7D"/>
    <w:rsid w:val="00902E06"/>
    <w:rsid w:val="009035EB"/>
    <w:rsid w:val="00903A88"/>
    <w:rsid w:val="00903C5A"/>
    <w:rsid w:val="0090414D"/>
    <w:rsid w:val="009049B3"/>
    <w:rsid w:val="0090562F"/>
    <w:rsid w:val="00905656"/>
    <w:rsid w:val="00906510"/>
    <w:rsid w:val="0090656C"/>
    <w:rsid w:val="009065B8"/>
    <w:rsid w:val="00906668"/>
    <w:rsid w:val="00906BE9"/>
    <w:rsid w:val="00906EDF"/>
    <w:rsid w:val="00906F56"/>
    <w:rsid w:val="00906F9F"/>
    <w:rsid w:val="00906FAF"/>
    <w:rsid w:val="009072D2"/>
    <w:rsid w:val="009072D8"/>
    <w:rsid w:val="00907A26"/>
    <w:rsid w:val="00907C98"/>
    <w:rsid w:val="00907DFC"/>
    <w:rsid w:val="00911063"/>
    <w:rsid w:val="00911433"/>
    <w:rsid w:val="00911A99"/>
    <w:rsid w:val="0091216B"/>
    <w:rsid w:val="0091272D"/>
    <w:rsid w:val="00913307"/>
    <w:rsid w:val="0091343D"/>
    <w:rsid w:val="00913480"/>
    <w:rsid w:val="00913762"/>
    <w:rsid w:val="00913BDE"/>
    <w:rsid w:val="00913D13"/>
    <w:rsid w:val="00913EF6"/>
    <w:rsid w:val="00915413"/>
    <w:rsid w:val="009156AD"/>
    <w:rsid w:val="0091587A"/>
    <w:rsid w:val="00915900"/>
    <w:rsid w:val="00915D9C"/>
    <w:rsid w:val="00916093"/>
    <w:rsid w:val="009160BA"/>
    <w:rsid w:val="00916288"/>
    <w:rsid w:val="0091628C"/>
    <w:rsid w:val="009163F4"/>
    <w:rsid w:val="00916415"/>
    <w:rsid w:val="00916507"/>
    <w:rsid w:val="00916C48"/>
    <w:rsid w:val="00916CF9"/>
    <w:rsid w:val="009177FD"/>
    <w:rsid w:val="00917831"/>
    <w:rsid w:val="00917992"/>
    <w:rsid w:val="009179A7"/>
    <w:rsid w:val="00917AC8"/>
    <w:rsid w:val="00920075"/>
    <w:rsid w:val="009206A7"/>
    <w:rsid w:val="0092075B"/>
    <w:rsid w:val="0092092B"/>
    <w:rsid w:val="009209C7"/>
    <w:rsid w:val="00920C69"/>
    <w:rsid w:val="00921187"/>
    <w:rsid w:val="009213BA"/>
    <w:rsid w:val="009216B0"/>
    <w:rsid w:val="0092199D"/>
    <w:rsid w:val="009219F5"/>
    <w:rsid w:val="00921A47"/>
    <w:rsid w:val="00921BF6"/>
    <w:rsid w:val="00921F4B"/>
    <w:rsid w:val="00922151"/>
    <w:rsid w:val="0092252E"/>
    <w:rsid w:val="0092267B"/>
    <w:rsid w:val="00922FCE"/>
    <w:rsid w:val="009230E7"/>
    <w:rsid w:val="009235AA"/>
    <w:rsid w:val="00923758"/>
    <w:rsid w:val="0092383F"/>
    <w:rsid w:val="00923858"/>
    <w:rsid w:val="00924481"/>
    <w:rsid w:val="0092467B"/>
    <w:rsid w:val="00924BEA"/>
    <w:rsid w:val="009250A7"/>
    <w:rsid w:val="009252CA"/>
    <w:rsid w:val="00925438"/>
    <w:rsid w:val="0092548B"/>
    <w:rsid w:val="0092591A"/>
    <w:rsid w:val="00925A36"/>
    <w:rsid w:val="009270FC"/>
    <w:rsid w:val="009274F7"/>
    <w:rsid w:val="0092752C"/>
    <w:rsid w:val="00927ACD"/>
    <w:rsid w:val="00927AF1"/>
    <w:rsid w:val="00930466"/>
    <w:rsid w:val="00930A1F"/>
    <w:rsid w:val="00930EA1"/>
    <w:rsid w:val="00930ED6"/>
    <w:rsid w:val="009313A4"/>
    <w:rsid w:val="009313CB"/>
    <w:rsid w:val="0093175F"/>
    <w:rsid w:val="00931E25"/>
    <w:rsid w:val="0093276C"/>
    <w:rsid w:val="00932803"/>
    <w:rsid w:val="00932882"/>
    <w:rsid w:val="0093299F"/>
    <w:rsid w:val="00932A4F"/>
    <w:rsid w:val="00932FAF"/>
    <w:rsid w:val="00933391"/>
    <w:rsid w:val="009334E8"/>
    <w:rsid w:val="00933696"/>
    <w:rsid w:val="009339C1"/>
    <w:rsid w:val="00933CBB"/>
    <w:rsid w:val="00934094"/>
    <w:rsid w:val="00934A16"/>
    <w:rsid w:val="00934A24"/>
    <w:rsid w:val="00934A43"/>
    <w:rsid w:val="00934E95"/>
    <w:rsid w:val="00935491"/>
    <w:rsid w:val="009359C3"/>
    <w:rsid w:val="00935D2C"/>
    <w:rsid w:val="009363DB"/>
    <w:rsid w:val="009367A9"/>
    <w:rsid w:val="009368EE"/>
    <w:rsid w:val="00936F5E"/>
    <w:rsid w:val="009372C6"/>
    <w:rsid w:val="00937609"/>
    <w:rsid w:val="00937D66"/>
    <w:rsid w:val="00937DAF"/>
    <w:rsid w:val="00937F1A"/>
    <w:rsid w:val="00940413"/>
    <w:rsid w:val="009404EE"/>
    <w:rsid w:val="00940A0D"/>
    <w:rsid w:val="00940E9F"/>
    <w:rsid w:val="00940EF7"/>
    <w:rsid w:val="00941CBE"/>
    <w:rsid w:val="009422A4"/>
    <w:rsid w:val="00942FBC"/>
    <w:rsid w:val="0094440E"/>
    <w:rsid w:val="00944932"/>
    <w:rsid w:val="00944EAA"/>
    <w:rsid w:val="00944FCC"/>
    <w:rsid w:val="009450E9"/>
    <w:rsid w:val="009451B8"/>
    <w:rsid w:val="009451F1"/>
    <w:rsid w:val="00945264"/>
    <w:rsid w:val="00945544"/>
    <w:rsid w:val="0094576D"/>
    <w:rsid w:val="00945B3E"/>
    <w:rsid w:val="00945EF5"/>
    <w:rsid w:val="00946453"/>
    <w:rsid w:val="00946487"/>
    <w:rsid w:val="00946529"/>
    <w:rsid w:val="0094681F"/>
    <w:rsid w:val="00946B34"/>
    <w:rsid w:val="00946CF2"/>
    <w:rsid w:val="00946E1A"/>
    <w:rsid w:val="00947384"/>
    <w:rsid w:val="00947644"/>
    <w:rsid w:val="009478A1"/>
    <w:rsid w:val="00947B4C"/>
    <w:rsid w:val="00947F2E"/>
    <w:rsid w:val="00947F83"/>
    <w:rsid w:val="0095003A"/>
    <w:rsid w:val="0095043B"/>
    <w:rsid w:val="0095053E"/>
    <w:rsid w:val="00951242"/>
    <w:rsid w:val="00951511"/>
    <w:rsid w:val="00951C33"/>
    <w:rsid w:val="00951E8E"/>
    <w:rsid w:val="00951F08"/>
    <w:rsid w:val="009522F4"/>
    <w:rsid w:val="00952300"/>
    <w:rsid w:val="0095348C"/>
    <w:rsid w:val="00953A72"/>
    <w:rsid w:val="00953D1E"/>
    <w:rsid w:val="00953D80"/>
    <w:rsid w:val="0095447B"/>
    <w:rsid w:val="00954641"/>
    <w:rsid w:val="009546DE"/>
    <w:rsid w:val="00954871"/>
    <w:rsid w:val="00954F55"/>
    <w:rsid w:val="00954FD1"/>
    <w:rsid w:val="00955112"/>
    <w:rsid w:val="009552FE"/>
    <w:rsid w:val="009555F1"/>
    <w:rsid w:val="00956022"/>
    <w:rsid w:val="009563DF"/>
    <w:rsid w:val="009564FC"/>
    <w:rsid w:val="009565A4"/>
    <w:rsid w:val="009568B3"/>
    <w:rsid w:val="00956BD1"/>
    <w:rsid w:val="00956EC2"/>
    <w:rsid w:val="0095755A"/>
    <w:rsid w:val="009578FB"/>
    <w:rsid w:val="00957982"/>
    <w:rsid w:val="009579BC"/>
    <w:rsid w:val="00957A1B"/>
    <w:rsid w:val="00957ACA"/>
    <w:rsid w:val="00957C59"/>
    <w:rsid w:val="00960196"/>
    <w:rsid w:val="00960C6F"/>
    <w:rsid w:val="0096163A"/>
    <w:rsid w:val="0096188A"/>
    <w:rsid w:val="009619DA"/>
    <w:rsid w:val="00961AD5"/>
    <w:rsid w:val="00961FAE"/>
    <w:rsid w:val="009621F0"/>
    <w:rsid w:val="00962841"/>
    <w:rsid w:val="00962D8F"/>
    <w:rsid w:val="00963153"/>
    <w:rsid w:val="0096321F"/>
    <w:rsid w:val="00963469"/>
    <w:rsid w:val="009636FC"/>
    <w:rsid w:val="00963804"/>
    <w:rsid w:val="00963E72"/>
    <w:rsid w:val="00963FFE"/>
    <w:rsid w:val="00964083"/>
    <w:rsid w:val="0096486F"/>
    <w:rsid w:val="00965262"/>
    <w:rsid w:val="0096561B"/>
    <w:rsid w:val="009656D2"/>
    <w:rsid w:val="0096579B"/>
    <w:rsid w:val="009658A3"/>
    <w:rsid w:val="0096599C"/>
    <w:rsid w:val="009659E8"/>
    <w:rsid w:val="00965D15"/>
    <w:rsid w:val="00965E47"/>
    <w:rsid w:val="00965F89"/>
    <w:rsid w:val="00966960"/>
    <w:rsid w:val="00966ADA"/>
    <w:rsid w:val="00966FB6"/>
    <w:rsid w:val="00970CF6"/>
    <w:rsid w:val="00970DD3"/>
    <w:rsid w:val="00970E8B"/>
    <w:rsid w:val="00971491"/>
    <w:rsid w:val="00971820"/>
    <w:rsid w:val="00971C64"/>
    <w:rsid w:val="009722D5"/>
    <w:rsid w:val="0097230D"/>
    <w:rsid w:val="009725A3"/>
    <w:rsid w:val="00972675"/>
    <w:rsid w:val="0097316A"/>
    <w:rsid w:val="00973843"/>
    <w:rsid w:val="00973C28"/>
    <w:rsid w:val="00974385"/>
    <w:rsid w:val="0097453C"/>
    <w:rsid w:val="00974694"/>
    <w:rsid w:val="00974804"/>
    <w:rsid w:val="009752A0"/>
    <w:rsid w:val="009754BC"/>
    <w:rsid w:val="00975518"/>
    <w:rsid w:val="009756CD"/>
    <w:rsid w:val="00976093"/>
    <w:rsid w:val="009773A2"/>
    <w:rsid w:val="0097759C"/>
    <w:rsid w:val="00977E99"/>
    <w:rsid w:val="0098047B"/>
    <w:rsid w:val="00980A6F"/>
    <w:rsid w:val="009811B5"/>
    <w:rsid w:val="009816EC"/>
    <w:rsid w:val="00981868"/>
    <w:rsid w:val="00981B29"/>
    <w:rsid w:val="00981BC8"/>
    <w:rsid w:val="00981CA2"/>
    <w:rsid w:val="00981D7F"/>
    <w:rsid w:val="0098209E"/>
    <w:rsid w:val="009824CE"/>
    <w:rsid w:val="00982D84"/>
    <w:rsid w:val="009833A2"/>
    <w:rsid w:val="009833F4"/>
    <w:rsid w:val="0098350D"/>
    <w:rsid w:val="0098392E"/>
    <w:rsid w:val="009839A8"/>
    <w:rsid w:val="00983ADA"/>
    <w:rsid w:val="00983C9D"/>
    <w:rsid w:val="00984714"/>
    <w:rsid w:val="00984D1B"/>
    <w:rsid w:val="00984E91"/>
    <w:rsid w:val="00985107"/>
    <w:rsid w:val="009853F6"/>
    <w:rsid w:val="00985A2C"/>
    <w:rsid w:val="00985CAB"/>
    <w:rsid w:val="00985CD7"/>
    <w:rsid w:val="0098636F"/>
    <w:rsid w:val="00986787"/>
    <w:rsid w:val="00986C38"/>
    <w:rsid w:val="00986F0B"/>
    <w:rsid w:val="009875F9"/>
    <w:rsid w:val="00987908"/>
    <w:rsid w:val="00990005"/>
    <w:rsid w:val="0099068B"/>
    <w:rsid w:val="009907F1"/>
    <w:rsid w:val="00990DBA"/>
    <w:rsid w:val="00991093"/>
    <w:rsid w:val="00991174"/>
    <w:rsid w:val="00991AB1"/>
    <w:rsid w:val="00991B67"/>
    <w:rsid w:val="00991BCA"/>
    <w:rsid w:val="00991F1C"/>
    <w:rsid w:val="00991F85"/>
    <w:rsid w:val="009923BD"/>
    <w:rsid w:val="009927C5"/>
    <w:rsid w:val="00992C45"/>
    <w:rsid w:val="00994B26"/>
    <w:rsid w:val="0099612D"/>
    <w:rsid w:val="009961AF"/>
    <w:rsid w:val="00996755"/>
    <w:rsid w:val="009968D8"/>
    <w:rsid w:val="00996C46"/>
    <w:rsid w:val="00996E3B"/>
    <w:rsid w:val="00996EA0"/>
    <w:rsid w:val="009971AE"/>
    <w:rsid w:val="0099737C"/>
    <w:rsid w:val="009974A4"/>
    <w:rsid w:val="00997630"/>
    <w:rsid w:val="00997ADC"/>
    <w:rsid w:val="00997B69"/>
    <w:rsid w:val="00997B86"/>
    <w:rsid w:val="009A02E2"/>
    <w:rsid w:val="009A032E"/>
    <w:rsid w:val="009A1442"/>
    <w:rsid w:val="009A1597"/>
    <w:rsid w:val="009A1868"/>
    <w:rsid w:val="009A1F17"/>
    <w:rsid w:val="009A204D"/>
    <w:rsid w:val="009A25D4"/>
    <w:rsid w:val="009A2BDD"/>
    <w:rsid w:val="009A30A2"/>
    <w:rsid w:val="009A3223"/>
    <w:rsid w:val="009A33AA"/>
    <w:rsid w:val="009A3765"/>
    <w:rsid w:val="009A37E1"/>
    <w:rsid w:val="009A393D"/>
    <w:rsid w:val="009A57E4"/>
    <w:rsid w:val="009A66BA"/>
    <w:rsid w:val="009A79D8"/>
    <w:rsid w:val="009A7AB6"/>
    <w:rsid w:val="009A7CAE"/>
    <w:rsid w:val="009B0583"/>
    <w:rsid w:val="009B0896"/>
    <w:rsid w:val="009B0E93"/>
    <w:rsid w:val="009B176D"/>
    <w:rsid w:val="009B1C5E"/>
    <w:rsid w:val="009B1D2A"/>
    <w:rsid w:val="009B2011"/>
    <w:rsid w:val="009B290E"/>
    <w:rsid w:val="009B32F9"/>
    <w:rsid w:val="009B38A2"/>
    <w:rsid w:val="009B395A"/>
    <w:rsid w:val="009B4230"/>
    <w:rsid w:val="009B461A"/>
    <w:rsid w:val="009B48B2"/>
    <w:rsid w:val="009B4DE0"/>
    <w:rsid w:val="009B5305"/>
    <w:rsid w:val="009B5A19"/>
    <w:rsid w:val="009B5D22"/>
    <w:rsid w:val="009B739C"/>
    <w:rsid w:val="009B79B7"/>
    <w:rsid w:val="009B7EB4"/>
    <w:rsid w:val="009C0273"/>
    <w:rsid w:val="009C05BE"/>
    <w:rsid w:val="009C0E63"/>
    <w:rsid w:val="009C1B3E"/>
    <w:rsid w:val="009C1BF2"/>
    <w:rsid w:val="009C1CF3"/>
    <w:rsid w:val="009C1EA8"/>
    <w:rsid w:val="009C2553"/>
    <w:rsid w:val="009C26C6"/>
    <w:rsid w:val="009C3350"/>
    <w:rsid w:val="009C3440"/>
    <w:rsid w:val="009C3685"/>
    <w:rsid w:val="009C45DC"/>
    <w:rsid w:val="009C4840"/>
    <w:rsid w:val="009C4C13"/>
    <w:rsid w:val="009C4EB6"/>
    <w:rsid w:val="009C500A"/>
    <w:rsid w:val="009C52FB"/>
    <w:rsid w:val="009C548F"/>
    <w:rsid w:val="009C559D"/>
    <w:rsid w:val="009C5C32"/>
    <w:rsid w:val="009C5C5E"/>
    <w:rsid w:val="009C5C97"/>
    <w:rsid w:val="009C5EFF"/>
    <w:rsid w:val="009C5F15"/>
    <w:rsid w:val="009C62A6"/>
    <w:rsid w:val="009C66F9"/>
    <w:rsid w:val="009C6877"/>
    <w:rsid w:val="009C6C62"/>
    <w:rsid w:val="009C6D2A"/>
    <w:rsid w:val="009C71FB"/>
    <w:rsid w:val="009C7266"/>
    <w:rsid w:val="009D0173"/>
    <w:rsid w:val="009D0305"/>
    <w:rsid w:val="009D0381"/>
    <w:rsid w:val="009D04CC"/>
    <w:rsid w:val="009D0926"/>
    <w:rsid w:val="009D0AB1"/>
    <w:rsid w:val="009D0DAB"/>
    <w:rsid w:val="009D0E5A"/>
    <w:rsid w:val="009D0FFF"/>
    <w:rsid w:val="009D15D4"/>
    <w:rsid w:val="009D15E5"/>
    <w:rsid w:val="009D191C"/>
    <w:rsid w:val="009D1E67"/>
    <w:rsid w:val="009D29A2"/>
    <w:rsid w:val="009D2B83"/>
    <w:rsid w:val="009D2CA7"/>
    <w:rsid w:val="009D2F58"/>
    <w:rsid w:val="009D3057"/>
    <w:rsid w:val="009D337E"/>
    <w:rsid w:val="009D355C"/>
    <w:rsid w:val="009D3A99"/>
    <w:rsid w:val="009D3C43"/>
    <w:rsid w:val="009D473F"/>
    <w:rsid w:val="009D4B06"/>
    <w:rsid w:val="009D500F"/>
    <w:rsid w:val="009D51D4"/>
    <w:rsid w:val="009D5BD3"/>
    <w:rsid w:val="009D6E1C"/>
    <w:rsid w:val="009D6EE4"/>
    <w:rsid w:val="009D745B"/>
    <w:rsid w:val="009D756A"/>
    <w:rsid w:val="009D7A33"/>
    <w:rsid w:val="009D7C3B"/>
    <w:rsid w:val="009E01DE"/>
    <w:rsid w:val="009E0695"/>
    <w:rsid w:val="009E153F"/>
    <w:rsid w:val="009E1A22"/>
    <w:rsid w:val="009E1DB1"/>
    <w:rsid w:val="009E26DB"/>
    <w:rsid w:val="009E291D"/>
    <w:rsid w:val="009E2B99"/>
    <w:rsid w:val="009E2E9E"/>
    <w:rsid w:val="009E3182"/>
    <w:rsid w:val="009E3261"/>
    <w:rsid w:val="009E3441"/>
    <w:rsid w:val="009E385C"/>
    <w:rsid w:val="009E38F6"/>
    <w:rsid w:val="009E3C55"/>
    <w:rsid w:val="009E3DF8"/>
    <w:rsid w:val="009E3F6A"/>
    <w:rsid w:val="009E4295"/>
    <w:rsid w:val="009E4F42"/>
    <w:rsid w:val="009E4FE3"/>
    <w:rsid w:val="009E54B3"/>
    <w:rsid w:val="009E6125"/>
    <w:rsid w:val="009E6156"/>
    <w:rsid w:val="009E67A4"/>
    <w:rsid w:val="009E689B"/>
    <w:rsid w:val="009E6EC1"/>
    <w:rsid w:val="009E7410"/>
    <w:rsid w:val="009E78B8"/>
    <w:rsid w:val="009E78BB"/>
    <w:rsid w:val="009F0392"/>
    <w:rsid w:val="009F03B1"/>
    <w:rsid w:val="009F0582"/>
    <w:rsid w:val="009F06D1"/>
    <w:rsid w:val="009F0951"/>
    <w:rsid w:val="009F0AAF"/>
    <w:rsid w:val="009F12FC"/>
    <w:rsid w:val="009F16E9"/>
    <w:rsid w:val="009F1C95"/>
    <w:rsid w:val="009F1DDC"/>
    <w:rsid w:val="009F22EA"/>
    <w:rsid w:val="009F23C1"/>
    <w:rsid w:val="009F3465"/>
    <w:rsid w:val="009F3B89"/>
    <w:rsid w:val="009F3D40"/>
    <w:rsid w:val="009F4534"/>
    <w:rsid w:val="009F47E3"/>
    <w:rsid w:val="009F4C60"/>
    <w:rsid w:val="009F4CBD"/>
    <w:rsid w:val="009F4CC7"/>
    <w:rsid w:val="009F4E67"/>
    <w:rsid w:val="009F5096"/>
    <w:rsid w:val="009F51B5"/>
    <w:rsid w:val="009F51DF"/>
    <w:rsid w:val="009F5588"/>
    <w:rsid w:val="009F560D"/>
    <w:rsid w:val="009F56AF"/>
    <w:rsid w:val="009F57E1"/>
    <w:rsid w:val="009F5AD8"/>
    <w:rsid w:val="009F5E07"/>
    <w:rsid w:val="009F5E1D"/>
    <w:rsid w:val="009F5E7C"/>
    <w:rsid w:val="009F5FE6"/>
    <w:rsid w:val="009F6450"/>
    <w:rsid w:val="009F6746"/>
    <w:rsid w:val="009F7177"/>
    <w:rsid w:val="009F789A"/>
    <w:rsid w:val="009F79C1"/>
    <w:rsid w:val="009F7AEE"/>
    <w:rsid w:val="009F7CCB"/>
    <w:rsid w:val="00A00040"/>
    <w:rsid w:val="00A00C34"/>
    <w:rsid w:val="00A00D35"/>
    <w:rsid w:val="00A00E07"/>
    <w:rsid w:val="00A01043"/>
    <w:rsid w:val="00A0122C"/>
    <w:rsid w:val="00A01398"/>
    <w:rsid w:val="00A01C88"/>
    <w:rsid w:val="00A01D86"/>
    <w:rsid w:val="00A02524"/>
    <w:rsid w:val="00A02557"/>
    <w:rsid w:val="00A0288C"/>
    <w:rsid w:val="00A02A7E"/>
    <w:rsid w:val="00A031AD"/>
    <w:rsid w:val="00A03803"/>
    <w:rsid w:val="00A03D23"/>
    <w:rsid w:val="00A041FE"/>
    <w:rsid w:val="00A043D0"/>
    <w:rsid w:val="00A0475A"/>
    <w:rsid w:val="00A0486C"/>
    <w:rsid w:val="00A04CF3"/>
    <w:rsid w:val="00A04EC8"/>
    <w:rsid w:val="00A054DA"/>
    <w:rsid w:val="00A05667"/>
    <w:rsid w:val="00A0591C"/>
    <w:rsid w:val="00A05E54"/>
    <w:rsid w:val="00A05EE7"/>
    <w:rsid w:val="00A06196"/>
    <w:rsid w:val="00A062F5"/>
    <w:rsid w:val="00A067EF"/>
    <w:rsid w:val="00A06A0D"/>
    <w:rsid w:val="00A06F8C"/>
    <w:rsid w:val="00A0715B"/>
    <w:rsid w:val="00A07499"/>
    <w:rsid w:val="00A074FF"/>
    <w:rsid w:val="00A07562"/>
    <w:rsid w:val="00A07F3A"/>
    <w:rsid w:val="00A100AE"/>
    <w:rsid w:val="00A102CB"/>
    <w:rsid w:val="00A1070E"/>
    <w:rsid w:val="00A10710"/>
    <w:rsid w:val="00A10CC8"/>
    <w:rsid w:val="00A110B6"/>
    <w:rsid w:val="00A11195"/>
    <w:rsid w:val="00A1125B"/>
    <w:rsid w:val="00A11971"/>
    <w:rsid w:val="00A1197C"/>
    <w:rsid w:val="00A1197D"/>
    <w:rsid w:val="00A11DA0"/>
    <w:rsid w:val="00A11F55"/>
    <w:rsid w:val="00A12B2E"/>
    <w:rsid w:val="00A12BD6"/>
    <w:rsid w:val="00A13448"/>
    <w:rsid w:val="00A135E8"/>
    <w:rsid w:val="00A14740"/>
    <w:rsid w:val="00A14EA0"/>
    <w:rsid w:val="00A14F51"/>
    <w:rsid w:val="00A160BD"/>
    <w:rsid w:val="00A1613D"/>
    <w:rsid w:val="00A162CB"/>
    <w:rsid w:val="00A16767"/>
    <w:rsid w:val="00A16AFC"/>
    <w:rsid w:val="00A16C00"/>
    <w:rsid w:val="00A16FEF"/>
    <w:rsid w:val="00A177AC"/>
    <w:rsid w:val="00A17AF8"/>
    <w:rsid w:val="00A17EB7"/>
    <w:rsid w:val="00A20A3E"/>
    <w:rsid w:val="00A20D23"/>
    <w:rsid w:val="00A20DD4"/>
    <w:rsid w:val="00A20DD9"/>
    <w:rsid w:val="00A20E02"/>
    <w:rsid w:val="00A21021"/>
    <w:rsid w:val="00A2151E"/>
    <w:rsid w:val="00A219D9"/>
    <w:rsid w:val="00A21CDB"/>
    <w:rsid w:val="00A22150"/>
    <w:rsid w:val="00A221CD"/>
    <w:rsid w:val="00A22B3C"/>
    <w:rsid w:val="00A22EE1"/>
    <w:rsid w:val="00A2302F"/>
    <w:rsid w:val="00A2351D"/>
    <w:rsid w:val="00A2379F"/>
    <w:rsid w:val="00A23831"/>
    <w:rsid w:val="00A23ABE"/>
    <w:rsid w:val="00A24034"/>
    <w:rsid w:val="00A24914"/>
    <w:rsid w:val="00A25877"/>
    <w:rsid w:val="00A258FB"/>
    <w:rsid w:val="00A2596F"/>
    <w:rsid w:val="00A262C1"/>
    <w:rsid w:val="00A2647A"/>
    <w:rsid w:val="00A26492"/>
    <w:rsid w:val="00A265AE"/>
    <w:rsid w:val="00A2697D"/>
    <w:rsid w:val="00A26EC6"/>
    <w:rsid w:val="00A27597"/>
    <w:rsid w:val="00A275DD"/>
    <w:rsid w:val="00A2767F"/>
    <w:rsid w:val="00A27841"/>
    <w:rsid w:val="00A27A46"/>
    <w:rsid w:val="00A27C03"/>
    <w:rsid w:val="00A30047"/>
    <w:rsid w:val="00A301C6"/>
    <w:rsid w:val="00A30D17"/>
    <w:rsid w:val="00A30EEE"/>
    <w:rsid w:val="00A30F73"/>
    <w:rsid w:val="00A31702"/>
    <w:rsid w:val="00A31886"/>
    <w:rsid w:val="00A31E91"/>
    <w:rsid w:val="00A32387"/>
    <w:rsid w:val="00A323CD"/>
    <w:rsid w:val="00A324CC"/>
    <w:rsid w:val="00A32C0C"/>
    <w:rsid w:val="00A32FBB"/>
    <w:rsid w:val="00A330A2"/>
    <w:rsid w:val="00A340A6"/>
    <w:rsid w:val="00A34609"/>
    <w:rsid w:val="00A349F0"/>
    <w:rsid w:val="00A34B27"/>
    <w:rsid w:val="00A35B8D"/>
    <w:rsid w:val="00A367EC"/>
    <w:rsid w:val="00A370EE"/>
    <w:rsid w:val="00A37150"/>
    <w:rsid w:val="00A37BAD"/>
    <w:rsid w:val="00A4003D"/>
    <w:rsid w:val="00A4031F"/>
    <w:rsid w:val="00A40567"/>
    <w:rsid w:val="00A409A7"/>
    <w:rsid w:val="00A40DA5"/>
    <w:rsid w:val="00A413EF"/>
    <w:rsid w:val="00A41C08"/>
    <w:rsid w:val="00A41F6B"/>
    <w:rsid w:val="00A4200E"/>
    <w:rsid w:val="00A4216D"/>
    <w:rsid w:val="00A421DA"/>
    <w:rsid w:val="00A427C5"/>
    <w:rsid w:val="00A42AD2"/>
    <w:rsid w:val="00A42C4F"/>
    <w:rsid w:val="00A42F65"/>
    <w:rsid w:val="00A435BA"/>
    <w:rsid w:val="00A43B88"/>
    <w:rsid w:val="00A44094"/>
    <w:rsid w:val="00A44337"/>
    <w:rsid w:val="00A44662"/>
    <w:rsid w:val="00A448E4"/>
    <w:rsid w:val="00A449F0"/>
    <w:rsid w:val="00A44C0D"/>
    <w:rsid w:val="00A44E9F"/>
    <w:rsid w:val="00A44F48"/>
    <w:rsid w:val="00A4542A"/>
    <w:rsid w:val="00A455D8"/>
    <w:rsid w:val="00A457B3"/>
    <w:rsid w:val="00A45AB7"/>
    <w:rsid w:val="00A45AC2"/>
    <w:rsid w:val="00A45F71"/>
    <w:rsid w:val="00A460C3"/>
    <w:rsid w:val="00A4652B"/>
    <w:rsid w:val="00A4699C"/>
    <w:rsid w:val="00A46A11"/>
    <w:rsid w:val="00A46C82"/>
    <w:rsid w:val="00A47C7E"/>
    <w:rsid w:val="00A47D26"/>
    <w:rsid w:val="00A47EE5"/>
    <w:rsid w:val="00A5000B"/>
    <w:rsid w:val="00A5008D"/>
    <w:rsid w:val="00A50984"/>
    <w:rsid w:val="00A50AC7"/>
    <w:rsid w:val="00A51054"/>
    <w:rsid w:val="00A512F6"/>
    <w:rsid w:val="00A51DB7"/>
    <w:rsid w:val="00A52026"/>
    <w:rsid w:val="00A5286D"/>
    <w:rsid w:val="00A52A2C"/>
    <w:rsid w:val="00A52FC9"/>
    <w:rsid w:val="00A53013"/>
    <w:rsid w:val="00A5398E"/>
    <w:rsid w:val="00A54013"/>
    <w:rsid w:val="00A543D5"/>
    <w:rsid w:val="00A54531"/>
    <w:rsid w:val="00A547EE"/>
    <w:rsid w:val="00A54B49"/>
    <w:rsid w:val="00A54D0C"/>
    <w:rsid w:val="00A54DC9"/>
    <w:rsid w:val="00A5578A"/>
    <w:rsid w:val="00A55968"/>
    <w:rsid w:val="00A55C95"/>
    <w:rsid w:val="00A55E58"/>
    <w:rsid w:val="00A5687F"/>
    <w:rsid w:val="00A56C6D"/>
    <w:rsid w:val="00A57614"/>
    <w:rsid w:val="00A5772D"/>
    <w:rsid w:val="00A57904"/>
    <w:rsid w:val="00A57B3A"/>
    <w:rsid w:val="00A57C3B"/>
    <w:rsid w:val="00A57D5B"/>
    <w:rsid w:val="00A57EFD"/>
    <w:rsid w:val="00A60395"/>
    <w:rsid w:val="00A6061E"/>
    <w:rsid w:val="00A606A5"/>
    <w:rsid w:val="00A608B2"/>
    <w:rsid w:val="00A60A07"/>
    <w:rsid w:val="00A60AC2"/>
    <w:rsid w:val="00A60CFA"/>
    <w:rsid w:val="00A61425"/>
    <w:rsid w:val="00A6164F"/>
    <w:rsid w:val="00A617EA"/>
    <w:rsid w:val="00A6189D"/>
    <w:rsid w:val="00A619A9"/>
    <w:rsid w:val="00A61A9B"/>
    <w:rsid w:val="00A622C6"/>
    <w:rsid w:val="00A623AA"/>
    <w:rsid w:val="00A6248B"/>
    <w:rsid w:val="00A6260E"/>
    <w:rsid w:val="00A62E0D"/>
    <w:rsid w:val="00A62EC1"/>
    <w:rsid w:val="00A631AC"/>
    <w:rsid w:val="00A6331A"/>
    <w:rsid w:val="00A63FC9"/>
    <w:rsid w:val="00A649A9"/>
    <w:rsid w:val="00A64A34"/>
    <w:rsid w:val="00A64BD2"/>
    <w:rsid w:val="00A64EFC"/>
    <w:rsid w:val="00A65031"/>
    <w:rsid w:val="00A65623"/>
    <w:rsid w:val="00A65DF4"/>
    <w:rsid w:val="00A65E4B"/>
    <w:rsid w:val="00A6683D"/>
    <w:rsid w:val="00A6684C"/>
    <w:rsid w:val="00A676C7"/>
    <w:rsid w:val="00A679A4"/>
    <w:rsid w:val="00A67A68"/>
    <w:rsid w:val="00A700B1"/>
    <w:rsid w:val="00A717F4"/>
    <w:rsid w:val="00A72029"/>
    <w:rsid w:val="00A720AB"/>
    <w:rsid w:val="00A7227F"/>
    <w:rsid w:val="00A722E2"/>
    <w:rsid w:val="00A72406"/>
    <w:rsid w:val="00A725C2"/>
    <w:rsid w:val="00A726EA"/>
    <w:rsid w:val="00A72C1E"/>
    <w:rsid w:val="00A72D25"/>
    <w:rsid w:val="00A72F71"/>
    <w:rsid w:val="00A731A8"/>
    <w:rsid w:val="00A73232"/>
    <w:rsid w:val="00A73662"/>
    <w:rsid w:val="00A736F1"/>
    <w:rsid w:val="00A73940"/>
    <w:rsid w:val="00A73B8C"/>
    <w:rsid w:val="00A74E6F"/>
    <w:rsid w:val="00A74FB1"/>
    <w:rsid w:val="00A75628"/>
    <w:rsid w:val="00A75B5F"/>
    <w:rsid w:val="00A76548"/>
    <w:rsid w:val="00A76A1C"/>
    <w:rsid w:val="00A77215"/>
    <w:rsid w:val="00A778F9"/>
    <w:rsid w:val="00A77C69"/>
    <w:rsid w:val="00A801DA"/>
    <w:rsid w:val="00A8020D"/>
    <w:rsid w:val="00A80465"/>
    <w:rsid w:val="00A80591"/>
    <w:rsid w:val="00A80E7A"/>
    <w:rsid w:val="00A81158"/>
    <w:rsid w:val="00A81542"/>
    <w:rsid w:val="00A8164E"/>
    <w:rsid w:val="00A81679"/>
    <w:rsid w:val="00A819AD"/>
    <w:rsid w:val="00A8240C"/>
    <w:rsid w:val="00A824C1"/>
    <w:rsid w:val="00A82BCA"/>
    <w:rsid w:val="00A82CC7"/>
    <w:rsid w:val="00A82D7D"/>
    <w:rsid w:val="00A83363"/>
    <w:rsid w:val="00A84222"/>
    <w:rsid w:val="00A84867"/>
    <w:rsid w:val="00A84A9C"/>
    <w:rsid w:val="00A84C95"/>
    <w:rsid w:val="00A84DA6"/>
    <w:rsid w:val="00A84EBA"/>
    <w:rsid w:val="00A8528E"/>
    <w:rsid w:val="00A8539A"/>
    <w:rsid w:val="00A85410"/>
    <w:rsid w:val="00A85703"/>
    <w:rsid w:val="00A858EF"/>
    <w:rsid w:val="00A85C77"/>
    <w:rsid w:val="00A85EF8"/>
    <w:rsid w:val="00A86432"/>
    <w:rsid w:val="00A8669D"/>
    <w:rsid w:val="00A8672A"/>
    <w:rsid w:val="00A868BB"/>
    <w:rsid w:val="00A86D3C"/>
    <w:rsid w:val="00A8710F"/>
    <w:rsid w:val="00A871FF"/>
    <w:rsid w:val="00A87409"/>
    <w:rsid w:val="00A87803"/>
    <w:rsid w:val="00A87E30"/>
    <w:rsid w:val="00A87F4D"/>
    <w:rsid w:val="00A87F84"/>
    <w:rsid w:val="00A908DB"/>
    <w:rsid w:val="00A90A09"/>
    <w:rsid w:val="00A90BE2"/>
    <w:rsid w:val="00A90F39"/>
    <w:rsid w:val="00A91084"/>
    <w:rsid w:val="00A91A16"/>
    <w:rsid w:val="00A91D6A"/>
    <w:rsid w:val="00A91DA0"/>
    <w:rsid w:val="00A9224A"/>
    <w:rsid w:val="00A92275"/>
    <w:rsid w:val="00A926C4"/>
    <w:rsid w:val="00A929A3"/>
    <w:rsid w:val="00A92AA3"/>
    <w:rsid w:val="00A92C3B"/>
    <w:rsid w:val="00A92C91"/>
    <w:rsid w:val="00A92DC9"/>
    <w:rsid w:val="00A93451"/>
    <w:rsid w:val="00A93524"/>
    <w:rsid w:val="00A9379F"/>
    <w:rsid w:val="00A9385F"/>
    <w:rsid w:val="00A939AF"/>
    <w:rsid w:val="00A93BE0"/>
    <w:rsid w:val="00A93DF0"/>
    <w:rsid w:val="00A9453A"/>
    <w:rsid w:val="00A9480B"/>
    <w:rsid w:val="00A94B60"/>
    <w:rsid w:val="00A94DA2"/>
    <w:rsid w:val="00A9525A"/>
    <w:rsid w:val="00A95F58"/>
    <w:rsid w:val="00A9603B"/>
    <w:rsid w:val="00A960C0"/>
    <w:rsid w:val="00A964B0"/>
    <w:rsid w:val="00A97DFE"/>
    <w:rsid w:val="00AA0304"/>
    <w:rsid w:val="00AA060A"/>
    <w:rsid w:val="00AA08A9"/>
    <w:rsid w:val="00AA0A14"/>
    <w:rsid w:val="00AA0D1D"/>
    <w:rsid w:val="00AA15AD"/>
    <w:rsid w:val="00AA1AA2"/>
    <w:rsid w:val="00AA1BA5"/>
    <w:rsid w:val="00AA2157"/>
    <w:rsid w:val="00AA2354"/>
    <w:rsid w:val="00AA255D"/>
    <w:rsid w:val="00AA2996"/>
    <w:rsid w:val="00AA30A9"/>
    <w:rsid w:val="00AA30D5"/>
    <w:rsid w:val="00AA3472"/>
    <w:rsid w:val="00AA3651"/>
    <w:rsid w:val="00AA3717"/>
    <w:rsid w:val="00AA38EB"/>
    <w:rsid w:val="00AA3980"/>
    <w:rsid w:val="00AA43A4"/>
    <w:rsid w:val="00AA4653"/>
    <w:rsid w:val="00AA4CC5"/>
    <w:rsid w:val="00AA4D17"/>
    <w:rsid w:val="00AA541F"/>
    <w:rsid w:val="00AA55D8"/>
    <w:rsid w:val="00AA5B0E"/>
    <w:rsid w:val="00AA5B1F"/>
    <w:rsid w:val="00AA6109"/>
    <w:rsid w:val="00AA626C"/>
    <w:rsid w:val="00AA6472"/>
    <w:rsid w:val="00AA6540"/>
    <w:rsid w:val="00AA6633"/>
    <w:rsid w:val="00AA6872"/>
    <w:rsid w:val="00AA6E35"/>
    <w:rsid w:val="00AA7228"/>
    <w:rsid w:val="00AA7CE0"/>
    <w:rsid w:val="00AA7DD3"/>
    <w:rsid w:val="00AA7E6F"/>
    <w:rsid w:val="00AA7FEA"/>
    <w:rsid w:val="00AB030E"/>
    <w:rsid w:val="00AB097A"/>
    <w:rsid w:val="00AB0DA9"/>
    <w:rsid w:val="00AB1AC7"/>
    <w:rsid w:val="00AB1E30"/>
    <w:rsid w:val="00AB208C"/>
    <w:rsid w:val="00AB2230"/>
    <w:rsid w:val="00AB23F5"/>
    <w:rsid w:val="00AB2AFF"/>
    <w:rsid w:val="00AB3028"/>
    <w:rsid w:val="00AB3AE3"/>
    <w:rsid w:val="00AB3BD1"/>
    <w:rsid w:val="00AB41A1"/>
    <w:rsid w:val="00AB4943"/>
    <w:rsid w:val="00AB4CA0"/>
    <w:rsid w:val="00AB4E29"/>
    <w:rsid w:val="00AB55D1"/>
    <w:rsid w:val="00AB5768"/>
    <w:rsid w:val="00AB58C1"/>
    <w:rsid w:val="00AB592D"/>
    <w:rsid w:val="00AB5CBA"/>
    <w:rsid w:val="00AB5D08"/>
    <w:rsid w:val="00AB62AB"/>
    <w:rsid w:val="00AB654A"/>
    <w:rsid w:val="00AB65D0"/>
    <w:rsid w:val="00AB6C52"/>
    <w:rsid w:val="00AB6EB6"/>
    <w:rsid w:val="00AB7256"/>
    <w:rsid w:val="00AB762F"/>
    <w:rsid w:val="00AB7F9B"/>
    <w:rsid w:val="00AC025D"/>
    <w:rsid w:val="00AC0505"/>
    <w:rsid w:val="00AC081E"/>
    <w:rsid w:val="00AC0BBD"/>
    <w:rsid w:val="00AC2020"/>
    <w:rsid w:val="00AC2485"/>
    <w:rsid w:val="00AC27BA"/>
    <w:rsid w:val="00AC2905"/>
    <w:rsid w:val="00AC2A51"/>
    <w:rsid w:val="00AC2A87"/>
    <w:rsid w:val="00AC2E91"/>
    <w:rsid w:val="00AC30BE"/>
    <w:rsid w:val="00AC39A6"/>
    <w:rsid w:val="00AC39F1"/>
    <w:rsid w:val="00AC3CC2"/>
    <w:rsid w:val="00AC4379"/>
    <w:rsid w:val="00AC4A84"/>
    <w:rsid w:val="00AC4AA0"/>
    <w:rsid w:val="00AC4D47"/>
    <w:rsid w:val="00AC4DEF"/>
    <w:rsid w:val="00AC4F2C"/>
    <w:rsid w:val="00AC56E2"/>
    <w:rsid w:val="00AC5C6A"/>
    <w:rsid w:val="00AC5CBE"/>
    <w:rsid w:val="00AC6241"/>
    <w:rsid w:val="00AC67FB"/>
    <w:rsid w:val="00AC680D"/>
    <w:rsid w:val="00AC6958"/>
    <w:rsid w:val="00AC6CE4"/>
    <w:rsid w:val="00AC731D"/>
    <w:rsid w:val="00AC7430"/>
    <w:rsid w:val="00AC7473"/>
    <w:rsid w:val="00AC780B"/>
    <w:rsid w:val="00AD0534"/>
    <w:rsid w:val="00AD074B"/>
    <w:rsid w:val="00AD092C"/>
    <w:rsid w:val="00AD0CEE"/>
    <w:rsid w:val="00AD11EE"/>
    <w:rsid w:val="00AD1C2E"/>
    <w:rsid w:val="00AD20D1"/>
    <w:rsid w:val="00AD2228"/>
    <w:rsid w:val="00AD22DC"/>
    <w:rsid w:val="00AD2752"/>
    <w:rsid w:val="00AD2FBB"/>
    <w:rsid w:val="00AD34D8"/>
    <w:rsid w:val="00AD37C5"/>
    <w:rsid w:val="00AD3ECF"/>
    <w:rsid w:val="00AD4AB8"/>
    <w:rsid w:val="00AD4EE5"/>
    <w:rsid w:val="00AD4FFC"/>
    <w:rsid w:val="00AD59C4"/>
    <w:rsid w:val="00AD5C8F"/>
    <w:rsid w:val="00AD5F57"/>
    <w:rsid w:val="00AD622E"/>
    <w:rsid w:val="00AD65F4"/>
    <w:rsid w:val="00AD6B7E"/>
    <w:rsid w:val="00AD6C42"/>
    <w:rsid w:val="00AD73CA"/>
    <w:rsid w:val="00AD7900"/>
    <w:rsid w:val="00AD7A2D"/>
    <w:rsid w:val="00AE09C3"/>
    <w:rsid w:val="00AE0AB8"/>
    <w:rsid w:val="00AE0C05"/>
    <w:rsid w:val="00AE0F15"/>
    <w:rsid w:val="00AE13F4"/>
    <w:rsid w:val="00AE17C9"/>
    <w:rsid w:val="00AE1D0C"/>
    <w:rsid w:val="00AE2183"/>
    <w:rsid w:val="00AE2F03"/>
    <w:rsid w:val="00AE3304"/>
    <w:rsid w:val="00AE36B1"/>
    <w:rsid w:val="00AE3832"/>
    <w:rsid w:val="00AE3AE0"/>
    <w:rsid w:val="00AE3C67"/>
    <w:rsid w:val="00AE3C7A"/>
    <w:rsid w:val="00AE3DC3"/>
    <w:rsid w:val="00AE4353"/>
    <w:rsid w:val="00AE4363"/>
    <w:rsid w:val="00AE43EC"/>
    <w:rsid w:val="00AE46F0"/>
    <w:rsid w:val="00AE58C5"/>
    <w:rsid w:val="00AE58D3"/>
    <w:rsid w:val="00AE5A69"/>
    <w:rsid w:val="00AE60EC"/>
    <w:rsid w:val="00AE6269"/>
    <w:rsid w:val="00AE64B8"/>
    <w:rsid w:val="00AE6930"/>
    <w:rsid w:val="00AE748E"/>
    <w:rsid w:val="00AE74BD"/>
    <w:rsid w:val="00AE753B"/>
    <w:rsid w:val="00AE7C02"/>
    <w:rsid w:val="00AE7C26"/>
    <w:rsid w:val="00AE7FBB"/>
    <w:rsid w:val="00AF005A"/>
    <w:rsid w:val="00AF08C0"/>
    <w:rsid w:val="00AF0CD3"/>
    <w:rsid w:val="00AF1149"/>
    <w:rsid w:val="00AF1217"/>
    <w:rsid w:val="00AF1F07"/>
    <w:rsid w:val="00AF2245"/>
    <w:rsid w:val="00AF224D"/>
    <w:rsid w:val="00AF24E0"/>
    <w:rsid w:val="00AF259A"/>
    <w:rsid w:val="00AF2A0D"/>
    <w:rsid w:val="00AF2B0B"/>
    <w:rsid w:val="00AF2BFA"/>
    <w:rsid w:val="00AF2C49"/>
    <w:rsid w:val="00AF2E6E"/>
    <w:rsid w:val="00AF31C0"/>
    <w:rsid w:val="00AF352E"/>
    <w:rsid w:val="00AF366F"/>
    <w:rsid w:val="00AF3789"/>
    <w:rsid w:val="00AF389B"/>
    <w:rsid w:val="00AF3932"/>
    <w:rsid w:val="00AF39DE"/>
    <w:rsid w:val="00AF3B2D"/>
    <w:rsid w:val="00AF4045"/>
    <w:rsid w:val="00AF415A"/>
    <w:rsid w:val="00AF4674"/>
    <w:rsid w:val="00AF4E32"/>
    <w:rsid w:val="00AF4EDD"/>
    <w:rsid w:val="00AF536D"/>
    <w:rsid w:val="00AF562F"/>
    <w:rsid w:val="00AF5766"/>
    <w:rsid w:val="00AF58AA"/>
    <w:rsid w:val="00AF5A8B"/>
    <w:rsid w:val="00AF5EB6"/>
    <w:rsid w:val="00AF6430"/>
    <w:rsid w:val="00AF64E0"/>
    <w:rsid w:val="00AF6A64"/>
    <w:rsid w:val="00AF6EF0"/>
    <w:rsid w:val="00AF702F"/>
    <w:rsid w:val="00AF7098"/>
    <w:rsid w:val="00AF71F6"/>
    <w:rsid w:val="00AF760D"/>
    <w:rsid w:val="00AF765D"/>
    <w:rsid w:val="00AF7AD9"/>
    <w:rsid w:val="00B0027D"/>
    <w:rsid w:val="00B00A8E"/>
    <w:rsid w:val="00B00C80"/>
    <w:rsid w:val="00B00E40"/>
    <w:rsid w:val="00B01373"/>
    <w:rsid w:val="00B014AF"/>
    <w:rsid w:val="00B01B83"/>
    <w:rsid w:val="00B01BCD"/>
    <w:rsid w:val="00B0204E"/>
    <w:rsid w:val="00B021CC"/>
    <w:rsid w:val="00B02369"/>
    <w:rsid w:val="00B025BF"/>
    <w:rsid w:val="00B0276B"/>
    <w:rsid w:val="00B02F29"/>
    <w:rsid w:val="00B0305D"/>
    <w:rsid w:val="00B03096"/>
    <w:rsid w:val="00B039BE"/>
    <w:rsid w:val="00B03F6C"/>
    <w:rsid w:val="00B05292"/>
    <w:rsid w:val="00B05A0F"/>
    <w:rsid w:val="00B05D54"/>
    <w:rsid w:val="00B05E5D"/>
    <w:rsid w:val="00B05E67"/>
    <w:rsid w:val="00B06893"/>
    <w:rsid w:val="00B068BB"/>
    <w:rsid w:val="00B06E76"/>
    <w:rsid w:val="00B06FE0"/>
    <w:rsid w:val="00B078B6"/>
    <w:rsid w:val="00B07947"/>
    <w:rsid w:val="00B07A4C"/>
    <w:rsid w:val="00B07BF7"/>
    <w:rsid w:val="00B07BF8"/>
    <w:rsid w:val="00B07C02"/>
    <w:rsid w:val="00B10175"/>
    <w:rsid w:val="00B103E5"/>
    <w:rsid w:val="00B107B4"/>
    <w:rsid w:val="00B10AB9"/>
    <w:rsid w:val="00B10ED4"/>
    <w:rsid w:val="00B11447"/>
    <w:rsid w:val="00B11596"/>
    <w:rsid w:val="00B116A2"/>
    <w:rsid w:val="00B11A3B"/>
    <w:rsid w:val="00B11CAB"/>
    <w:rsid w:val="00B11D19"/>
    <w:rsid w:val="00B123CC"/>
    <w:rsid w:val="00B1259B"/>
    <w:rsid w:val="00B12C1F"/>
    <w:rsid w:val="00B12D5C"/>
    <w:rsid w:val="00B1313B"/>
    <w:rsid w:val="00B133BE"/>
    <w:rsid w:val="00B135CD"/>
    <w:rsid w:val="00B137C6"/>
    <w:rsid w:val="00B13EF6"/>
    <w:rsid w:val="00B1414D"/>
    <w:rsid w:val="00B14317"/>
    <w:rsid w:val="00B14388"/>
    <w:rsid w:val="00B1439B"/>
    <w:rsid w:val="00B14659"/>
    <w:rsid w:val="00B14FBC"/>
    <w:rsid w:val="00B15064"/>
    <w:rsid w:val="00B151BA"/>
    <w:rsid w:val="00B1582E"/>
    <w:rsid w:val="00B158CB"/>
    <w:rsid w:val="00B15A7B"/>
    <w:rsid w:val="00B161CD"/>
    <w:rsid w:val="00B167C0"/>
    <w:rsid w:val="00B16835"/>
    <w:rsid w:val="00B16DE7"/>
    <w:rsid w:val="00B16F2B"/>
    <w:rsid w:val="00B173A7"/>
    <w:rsid w:val="00B174E7"/>
    <w:rsid w:val="00B179AF"/>
    <w:rsid w:val="00B17A0A"/>
    <w:rsid w:val="00B17D17"/>
    <w:rsid w:val="00B17ECA"/>
    <w:rsid w:val="00B20109"/>
    <w:rsid w:val="00B20760"/>
    <w:rsid w:val="00B20B9A"/>
    <w:rsid w:val="00B20E5B"/>
    <w:rsid w:val="00B211B8"/>
    <w:rsid w:val="00B215C6"/>
    <w:rsid w:val="00B216DB"/>
    <w:rsid w:val="00B2195C"/>
    <w:rsid w:val="00B21F61"/>
    <w:rsid w:val="00B221BE"/>
    <w:rsid w:val="00B222B2"/>
    <w:rsid w:val="00B2242F"/>
    <w:rsid w:val="00B22576"/>
    <w:rsid w:val="00B227DB"/>
    <w:rsid w:val="00B228E1"/>
    <w:rsid w:val="00B22B5C"/>
    <w:rsid w:val="00B2330B"/>
    <w:rsid w:val="00B243AE"/>
    <w:rsid w:val="00B245A9"/>
    <w:rsid w:val="00B246A2"/>
    <w:rsid w:val="00B24731"/>
    <w:rsid w:val="00B24CBF"/>
    <w:rsid w:val="00B24E10"/>
    <w:rsid w:val="00B257C4"/>
    <w:rsid w:val="00B25CD1"/>
    <w:rsid w:val="00B25D77"/>
    <w:rsid w:val="00B25D83"/>
    <w:rsid w:val="00B25EF8"/>
    <w:rsid w:val="00B265FD"/>
    <w:rsid w:val="00B26B58"/>
    <w:rsid w:val="00B26D07"/>
    <w:rsid w:val="00B27463"/>
    <w:rsid w:val="00B276E3"/>
    <w:rsid w:val="00B278ED"/>
    <w:rsid w:val="00B2799C"/>
    <w:rsid w:val="00B27AC5"/>
    <w:rsid w:val="00B27CB0"/>
    <w:rsid w:val="00B30125"/>
    <w:rsid w:val="00B30845"/>
    <w:rsid w:val="00B30E1B"/>
    <w:rsid w:val="00B31784"/>
    <w:rsid w:val="00B31916"/>
    <w:rsid w:val="00B319B2"/>
    <w:rsid w:val="00B31C0F"/>
    <w:rsid w:val="00B31FAE"/>
    <w:rsid w:val="00B31FC4"/>
    <w:rsid w:val="00B32130"/>
    <w:rsid w:val="00B3216F"/>
    <w:rsid w:val="00B3224C"/>
    <w:rsid w:val="00B32B51"/>
    <w:rsid w:val="00B32B8B"/>
    <w:rsid w:val="00B32C4E"/>
    <w:rsid w:val="00B33019"/>
    <w:rsid w:val="00B330C0"/>
    <w:rsid w:val="00B3310E"/>
    <w:rsid w:val="00B337E0"/>
    <w:rsid w:val="00B33D99"/>
    <w:rsid w:val="00B33DE2"/>
    <w:rsid w:val="00B35333"/>
    <w:rsid w:val="00B356D6"/>
    <w:rsid w:val="00B356F2"/>
    <w:rsid w:val="00B356FA"/>
    <w:rsid w:val="00B357FC"/>
    <w:rsid w:val="00B35DBD"/>
    <w:rsid w:val="00B36959"/>
    <w:rsid w:val="00B36973"/>
    <w:rsid w:val="00B36A4A"/>
    <w:rsid w:val="00B371E4"/>
    <w:rsid w:val="00B37762"/>
    <w:rsid w:val="00B37A5E"/>
    <w:rsid w:val="00B37B8A"/>
    <w:rsid w:val="00B37C74"/>
    <w:rsid w:val="00B37D4A"/>
    <w:rsid w:val="00B40040"/>
    <w:rsid w:val="00B4036A"/>
    <w:rsid w:val="00B40819"/>
    <w:rsid w:val="00B40FB5"/>
    <w:rsid w:val="00B41069"/>
    <w:rsid w:val="00B41267"/>
    <w:rsid w:val="00B41732"/>
    <w:rsid w:val="00B41C44"/>
    <w:rsid w:val="00B41E07"/>
    <w:rsid w:val="00B42232"/>
    <w:rsid w:val="00B423D0"/>
    <w:rsid w:val="00B42645"/>
    <w:rsid w:val="00B42676"/>
    <w:rsid w:val="00B42B02"/>
    <w:rsid w:val="00B42F82"/>
    <w:rsid w:val="00B432EE"/>
    <w:rsid w:val="00B43805"/>
    <w:rsid w:val="00B439BF"/>
    <w:rsid w:val="00B441B0"/>
    <w:rsid w:val="00B445E5"/>
    <w:rsid w:val="00B44759"/>
    <w:rsid w:val="00B449B2"/>
    <w:rsid w:val="00B44FE8"/>
    <w:rsid w:val="00B45287"/>
    <w:rsid w:val="00B45CCD"/>
    <w:rsid w:val="00B461B5"/>
    <w:rsid w:val="00B461D3"/>
    <w:rsid w:val="00B46369"/>
    <w:rsid w:val="00B46F6B"/>
    <w:rsid w:val="00B46FCF"/>
    <w:rsid w:val="00B470E0"/>
    <w:rsid w:val="00B47433"/>
    <w:rsid w:val="00B478CB"/>
    <w:rsid w:val="00B5047A"/>
    <w:rsid w:val="00B50A04"/>
    <w:rsid w:val="00B50AA4"/>
    <w:rsid w:val="00B50EA0"/>
    <w:rsid w:val="00B51363"/>
    <w:rsid w:val="00B51682"/>
    <w:rsid w:val="00B5178D"/>
    <w:rsid w:val="00B51881"/>
    <w:rsid w:val="00B518DF"/>
    <w:rsid w:val="00B526C9"/>
    <w:rsid w:val="00B52754"/>
    <w:rsid w:val="00B52F73"/>
    <w:rsid w:val="00B536FA"/>
    <w:rsid w:val="00B53746"/>
    <w:rsid w:val="00B540F8"/>
    <w:rsid w:val="00B545B6"/>
    <w:rsid w:val="00B549C7"/>
    <w:rsid w:val="00B54B6F"/>
    <w:rsid w:val="00B552F5"/>
    <w:rsid w:val="00B55464"/>
    <w:rsid w:val="00B55E69"/>
    <w:rsid w:val="00B5607A"/>
    <w:rsid w:val="00B56295"/>
    <w:rsid w:val="00B56686"/>
    <w:rsid w:val="00B56807"/>
    <w:rsid w:val="00B56890"/>
    <w:rsid w:val="00B569F1"/>
    <w:rsid w:val="00B56CE1"/>
    <w:rsid w:val="00B56DC3"/>
    <w:rsid w:val="00B56F42"/>
    <w:rsid w:val="00B57745"/>
    <w:rsid w:val="00B579E9"/>
    <w:rsid w:val="00B57A5F"/>
    <w:rsid w:val="00B57B7E"/>
    <w:rsid w:val="00B57B80"/>
    <w:rsid w:val="00B57EEB"/>
    <w:rsid w:val="00B6033D"/>
    <w:rsid w:val="00B609B7"/>
    <w:rsid w:val="00B60A1D"/>
    <w:rsid w:val="00B60AB9"/>
    <w:rsid w:val="00B60BB1"/>
    <w:rsid w:val="00B61FD3"/>
    <w:rsid w:val="00B62082"/>
    <w:rsid w:val="00B62139"/>
    <w:rsid w:val="00B62253"/>
    <w:rsid w:val="00B623A9"/>
    <w:rsid w:val="00B626CF"/>
    <w:rsid w:val="00B62891"/>
    <w:rsid w:val="00B62ED1"/>
    <w:rsid w:val="00B6328D"/>
    <w:rsid w:val="00B646E5"/>
    <w:rsid w:val="00B64B37"/>
    <w:rsid w:val="00B650CF"/>
    <w:rsid w:val="00B6541C"/>
    <w:rsid w:val="00B65488"/>
    <w:rsid w:val="00B658ED"/>
    <w:rsid w:val="00B659D4"/>
    <w:rsid w:val="00B65CFD"/>
    <w:rsid w:val="00B66773"/>
    <w:rsid w:val="00B6685F"/>
    <w:rsid w:val="00B668B2"/>
    <w:rsid w:val="00B66A9A"/>
    <w:rsid w:val="00B673E4"/>
    <w:rsid w:val="00B6796A"/>
    <w:rsid w:val="00B67AE2"/>
    <w:rsid w:val="00B67B07"/>
    <w:rsid w:val="00B67F7C"/>
    <w:rsid w:val="00B70189"/>
    <w:rsid w:val="00B7034F"/>
    <w:rsid w:val="00B7048E"/>
    <w:rsid w:val="00B7052C"/>
    <w:rsid w:val="00B7068E"/>
    <w:rsid w:val="00B707B3"/>
    <w:rsid w:val="00B70CC5"/>
    <w:rsid w:val="00B70F98"/>
    <w:rsid w:val="00B7123E"/>
    <w:rsid w:val="00B713C1"/>
    <w:rsid w:val="00B717C6"/>
    <w:rsid w:val="00B717DC"/>
    <w:rsid w:val="00B71B1D"/>
    <w:rsid w:val="00B72933"/>
    <w:rsid w:val="00B73400"/>
    <w:rsid w:val="00B73AA6"/>
    <w:rsid w:val="00B73CF1"/>
    <w:rsid w:val="00B73E82"/>
    <w:rsid w:val="00B73ED8"/>
    <w:rsid w:val="00B74568"/>
    <w:rsid w:val="00B7464A"/>
    <w:rsid w:val="00B746E1"/>
    <w:rsid w:val="00B74769"/>
    <w:rsid w:val="00B74A03"/>
    <w:rsid w:val="00B74C54"/>
    <w:rsid w:val="00B74C80"/>
    <w:rsid w:val="00B75174"/>
    <w:rsid w:val="00B75A3B"/>
    <w:rsid w:val="00B76433"/>
    <w:rsid w:val="00B76559"/>
    <w:rsid w:val="00B776C9"/>
    <w:rsid w:val="00B776F3"/>
    <w:rsid w:val="00B7780C"/>
    <w:rsid w:val="00B77945"/>
    <w:rsid w:val="00B77BDE"/>
    <w:rsid w:val="00B77DA8"/>
    <w:rsid w:val="00B800E3"/>
    <w:rsid w:val="00B80208"/>
    <w:rsid w:val="00B80386"/>
    <w:rsid w:val="00B8071D"/>
    <w:rsid w:val="00B8088E"/>
    <w:rsid w:val="00B80E88"/>
    <w:rsid w:val="00B8194A"/>
    <w:rsid w:val="00B819AA"/>
    <w:rsid w:val="00B81A8F"/>
    <w:rsid w:val="00B821B2"/>
    <w:rsid w:val="00B823B0"/>
    <w:rsid w:val="00B831DD"/>
    <w:rsid w:val="00B8352A"/>
    <w:rsid w:val="00B83794"/>
    <w:rsid w:val="00B83EF6"/>
    <w:rsid w:val="00B84352"/>
    <w:rsid w:val="00B84642"/>
    <w:rsid w:val="00B8469B"/>
    <w:rsid w:val="00B84A1D"/>
    <w:rsid w:val="00B84B0A"/>
    <w:rsid w:val="00B84D44"/>
    <w:rsid w:val="00B84DD9"/>
    <w:rsid w:val="00B84FA7"/>
    <w:rsid w:val="00B8507C"/>
    <w:rsid w:val="00B85292"/>
    <w:rsid w:val="00B85D21"/>
    <w:rsid w:val="00B865F5"/>
    <w:rsid w:val="00B86606"/>
    <w:rsid w:val="00B868D2"/>
    <w:rsid w:val="00B874D2"/>
    <w:rsid w:val="00B875C4"/>
    <w:rsid w:val="00B87671"/>
    <w:rsid w:val="00B8783F"/>
    <w:rsid w:val="00B87969"/>
    <w:rsid w:val="00B87EE7"/>
    <w:rsid w:val="00B87F0E"/>
    <w:rsid w:val="00B90312"/>
    <w:rsid w:val="00B904BD"/>
    <w:rsid w:val="00B913D1"/>
    <w:rsid w:val="00B9163A"/>
    <w:rsid w:val="00B91800"/>
    <w:rsid w:val="00B91DD3"/>
    <w:rsid w:val="00B92066"/>
    <w:rsid w:val="00B9245C"/>
    <w:rsid w:val="00B924C9"/>
    <w:rsid w:val="00B9297D"/>
    <w:rsid w:val="00B92B5B"/>
    <w:rsid w:val="00B93708"/>
    <w:rsid w:val="00B93983"/>
    <w:rsid w:val="00B93D8B"/>
    <w:rsid w:val="00B93DD8"/>
    <w:rsid w:val="00B93EF2"/>
    <w:rsid w:val="00B94064"/>
    <w:rsid w:val="00B941AE"/>
    <w:rsid w:val="00B94255"/>
    <w:rsid w:val="00B944CA"/>
    <w:rsid w:val="00B9474F"/>
    <w:rsid w:val="00B94C56"/>
    <w:rsid w:val="00B94F00"/>
    <w:rsid w:val="00B962B7"/>
    <w:rsid w:val="00B96631"/>
    <w:rsid w:val="00B96640"/>
    <w:rsid w:val="00B96F86"/>
    <w:rsid w:val="00B97281"/>
    <w:rsid w:val="00B97418"/>
    <w:rsid w:val="00B97557"/>
    <w:rsid w:val="00B97795"/>
    <w:rsid w:val="00B97EDC"/>
    <w:rsid w:val="00B97EF0"/>
    <w:rsid w:val="00BA0207"/>
    <w:rsid w:val="00BA0227"/>
    <w:rsid w:val="00BA0C2E"/>
    <w:rsid w:val="00BA0CA6"/>
    <w:rsid w:val="00BA0F15"/>
    <w:rsid w:val="00BA12A9"/>
    <w:rsid w:val="00BA145F"/>
    <w:rsid w:val="00BA1DBA"/>
    <w:rsid w:val="00BA20B4"/>
    <w:rsid w:val="00BA2352"/>
    <w:rsid w:val="00BA2686"/>
    <w:rsid w:val="00BA2920"/>
    <w:rsid w:val="00BA3037"/>
    <w:rsid w:val="00BA35CA"/>
    <w:rsid w:val="00BA3614"/>
    <w:rsid w:val="00BA3D9C"/>
    <w:rsid w:val="00BA3F7C"/>
    <w:rsid w:val="00BA4703"/>
    <w:rsid w:val="00BA4AB7"/>
    <w:rsid w:val="00BA4B21"/>
    <w:rsid w:val="00BA4C64"/>
    <w:rsid w:val="00BA4C78"/>
    <w:rsid w:val="00BA5321"/>
    <w:rsid w:val="00BA5897"/>
    <w:rsid w:val="00BA592B"/>
    <w:rsid w:val="00BA5BD1"/>
    <w:rsid w:val="00BA5CEB"/>
    <w:rsid w:val="00BA5D7E"/>
    <w:rsid w:val="00BA6062"/>
    <w:rsid w:val="00BA6819"/>
    <w:rsid w:val="00BA6B8C"/>
    <w:rsid w:val="00BA73ED"/>
    <w:rsid w:val="00BA74D4"/>
    <w:rsid w:val="00BA77D1"/>
    <w:rsid w:val="00BA7AC5"/>
    <w:rsid w:val="00BA7B1D"/>
    <w:rsid w:val="00BA7C3A"/>
    <w:rsid w:val="00BA7EFC"/>
    <w:rsid w:val="00BB055B"/>
    <w:rsid w:val="00BB0A81"/>
    <w:rsid w:val="00BB1A2D"/>
    <w:rsid w:val="00BB1C21"/>
    <w:rsid w:val="00BB1D63"/>
    <w:rsid w:val="00BB1FA4"/>
    <w:rsid w:val="00BB2063"/>
    <w:rsid w:val="00BB2371"/>
    <w:rsid w:val="00BB2385"/>
    <w:rsid w:val="00BB243C"/>
    <w:rsid w:val="00BB256A"/>
    <w:rsid w:val="00BB3211"/>
    <w:rsid w:val="00BB32F9"/>
    <w:rsid w:val="00BB347F"/>
    <w:rsid w:val="00BB36A4"/>
    <w:rsid w:val="00BB3B7D"/>
    <w:rsid w:val="00BB3BD1"/>
    <w:rsid w:val="00BB4AD4"/>
    <w:rsid w:val="00BB50A9"/>
    <w:rsid w:val="00BB583D"/>
    <w:rsid w:val="00BB5BB0"/>
    <w:rsid w:val="00BB5D9D"/>
    <w:rsid w:val="00BB604B"/>
    <w:rsid w:val="00BB6787"/>
    <w:rsid w:val="00BB7160"/>
    <w:rsid w:val="00BB76E8"/>
    <w:rsid w:val="00BB7D23"/>
    <w:rsid w:val="00BB7D5F"/>
    <w:rsid w:val="00BC0064"/>
    <w:rsid w:val="00BC0239"/>
    <w:rsid w:val="00BC04EB"/>
    <w:rsid w:val="00BC0B7C"/>
    <w:rsid w:val="00BC0D66"/>
    <w:rsid w:val="00BC0E87"/>
    <w:rsid w:val="00BC11F9"/>
    <w:rsid w:val="00BC1A14"/>
    <w:rsid w:val="00BC33D0"/>
    <w:rsid w:val="00BC3CE3"/>
    <w:rsid w:val="00BC3DAD"/>
    <w:rsid w:val="00BC4172"/>
    <w:rsid w:val="00BC43CA"/>
    <w:rsid w:val="00BC490B"/>
    <w:rsid w:val="00BC494F"/>
    <w:rsid w:val="00BC4A3E"/>
    <w:rsid w:val="00BC4C41"/>
    <w:rsid w:val="00BC5120"/>
    <w:rsid w:val="00BC54AA"/>
    <w:rsid w:val="00BC55F9"/>
    <w:rsid w:val="00BC56A5"/>
    <w:rsid w:val="00BC5C07"/>
    <w:rsid w:val="00BC6041"/>
    <w:rsid w:val="00BC6351"/>
    <w:rsid w:val="00BC63E4"/>
    <w:rsid w:val="00BC710F"/>
    <w:rsid w:val="00BC7233"/>
    <w:rsid w:val="00BC756E"/>
    <w:rsid w:val="00BC75CA"/>
    <w:rsid w:val="00BC7A70"/>
    <w:rsid w:val="00BC7AE0"/>
    <w:rsid w:val="00BC7C7B"/>
    <w:rsid w:val="00BC7E7A"/>
    <w:rsid w:val="00BD00FE"/>
    <w:rsid w:val="00BD02FE"/>
    <w:rsid w:val="00BD0614"/>
    <w:rsid w:val="00BD1187"/>
    <w:rsid w:val="00BD16BE"/>
    <w:rsid w:val="00BD17FC"/>
    <w:rsid w:val="00BD1B3A"/>
    <w:rsid w:val="00BD2113"/>
    <w:rsid w:val="00BD2705"/>
    <w:rsid w:val="00BD296A"/>
    <w:rsid w:val="00BD2B77"/>
    <w:rsid w:val="00BD31AA"/>
    <w:rsid w:val="00BD3498"/>
    <w:rsid w:val="00BD3690"/>
    <w:rsid w:val="00BD3B50"/>
    <w:rsid w:val="00BD3EA0"/>
    <w:rsid w:val="00BD446E"/>
    <w:rsid w:val="00BD462F"/>
    <w:rsid w:val="00BD486E"/>
    <w:rsid w:val="00BD4970"/>
    <w:rsid w:val="00BD4AF2"/>
    <w:rsid w:val="00BD4E87"/>
    <w:rsid w:val="00BD4EF7"/>
    <w:rsid w:val="00BD51C5"/>
    <w:rsid w:val="00BD5380"/>
    <w:rsid w:val="00BD56AD"/>
    <w:rsid w:val="00BD5B30"/>
    <w:rsid w:val="00BD6321"/>
    <w:rsid w:val="00BD6519"/>
    <w:rsid w:val="00BD6550"/>
    <w:rsid w:val="00BD686E"/>
    <w:rsid w:val="00BD6958"/>
    <w:rsid w:val="00BD6A9B"/>
    <w:rsid w:val="00BD6C8D"/>
    <w:rsid w:val="00BD6D3F"/>
    <w:rsid w:val="00BD6DCB"/>
    <w:rsid w:val="00BD6EB4"/>
    <w:rsid w:val="00BD7103"/>
    <w:rsid w:val="00BD736A"/>
    <w:rsid w:val="00BD7577"/>
    <w:rsid w:val="00BD7ACD"/>
    <w:rsid w:val="00BD7CD3"/>
    <w:rsid w:val="00BE00D4"/>
    <w:rsid w:val="00BE030C"/>
    <w:rsid w:val="00BE05B4"/>
    <w:rsid w:val="00BE0734"/>
    <w:rsid w:val="00BE12DC"/>
    <w:rsid w:val="00BE14AB"/>
    <w:rsid w:val="00BE1941"/>
    <w:rsid w:val="00BE2343"/>
    <w:rsid w:val="00BE2500"/>
    <w:rsid w:val="00BE27A8"/>
    <w:rsid w:val="00BE2944"/>
    <w:rsid w:val="00BE29F2"/>
    <w:rsid w:val="00BE2DCF"/>
    <w:rsid w:val="00BE2EA2"/>
    <w:rsid w:val="00BE31DE"/>
    <w:rsid w:val="00BE3992"/>
    <w:rsid w:val="00BE3A53"/>
    <w:rsid w:val="00BE3E22"/>
    <w:rsid w:val="00BE467B"/>
    <w:rsid w:val="00BE4741"/>
    <w:rsid w:val="00BE4E7B"/>
    <w:rsid w:val="00BE504D"/>
    <w:rsid w:val="00BE57D5"/>
    <w:rsid w:val="00BE58FC"/>
    <w:rsid w:val="00BE5A13"/>
    <w:rsid w:val="00BE60E5"/>
    <w:rsid w:val="00BE6118"/>
    <w:rsid w:val="00BE63AE"/>
    <w:rsid w:val="00BE64AF"/>
    <w:rsid w:val="00BE6847"/>
    <w:rsid w:val="00BE69D1"/>
    <w:rsid w:val="00BE6A88"/>
    <w:rsid w:val="00BE6AC3"/>
    <w:rsid w:val="00BE6B7E"/>
    <w:rsid w:val="00BE7225"/>
    <w:rsid w:val="00BE74FC"/>
    <w:rsid w:val="00BE7C4B"/>
    <w:rsid w:val="00BF0358"/>
    <w:rsid w:val="00BF0568"/>
    <w:rsid w:val="00BF05A4"/>
    <w:rsid w:val="00BF07F7"/>
    <w:rsid w:val="00BF0B59"/>
    <w:rsid w:val="00BF12CE"/>
    <w:rsid w:val="00BF18AC"/>
    <w:rsid w:val="00BF1983"/>
    <w:rsid w:val="00BF2614"/>
    <w:rsid w:val="00BF2E8E"/>
    <w:rsid w:val="00BF333B"/>
    <w:rsid w:val="00BF3504"/>
    <w:rsid w:val="00BF3798"/>
    <w:rsid w:val="00BF39A3"/>
    <w:rsid w:val="00BF3DDE"/>
    <w:rsid w:val="00BF4347"/>
    <w:rsid w:val="00BF490E"/>
    <w:rsid w:val="00BF4F63"/>
    <w:rsid w:val="00BF55D5"/>
    <w:rsid w:val="00BF570A"/>
    <w:rsid w:val="00BF5A34"/>
    <w:rsid w:val="00BF5CD6"/>
    <w:rsid w:val="00BF5CE2"/>
    <w:rsid w:val="00BF6898"/>
    <w:rsid w:val="00BF68A7"/>
    <w:rsid w:val="00BF6CB9"/>
    <w:rsid w:val="00BF788C"/>
    <w:rsid w:val="00BF7F2B"/>
    <w:rsid w:val="00BF7FEB"/>
    <w:rsid w:val="00C00092"/>
    <w:rsid w:val="00C00D4E"/>
    <w:rsid w:val="00C00E1A"/>
    <w:rsid w:val="00C0118B"/>
    <w:rsid w:val="00C01432"/>
    <w:rsid w:val="00C01640"/>
    <w:rsid w:val="00C01982"/>
    <w:rsid w:val="00C01B78"/>
    <w:rsid w:val="00C01C6B"/>
    <w:rsid w:val="00C01FE3"/>
    <w:rsid w:val="00C023EB"/>
    <w:rsid w:val="00C02726"/>
    <w:rsid w:val="00C02E22"/>
    <w:rsid w:val="00C03378"/>
    <w:rsid w:val="00C0349C"/>
    <w:rsid w:val="00C03780"/>
    <w:rsid w:val="00C0385F"/>
    <w:rsid w:val="00C038C7"/>
    <w:rsid w:val="00C03A37"/>
    <w:rsid w:val="00C043E8"/>
    <w:rsid w:val="00C047AE"/>
    <w:rsid w:val="00C049D7"/>
    <w:rsid w:val="00C04FF6"/>
    <w:rsid w:val="00C050E5"/>
    <w:rsid w:val="00C05313"/>
    <w:rsid w:val="00C0554E"/>
    <w:rsid w:val="00C05618"/>
    <w:rsid w:val="00C05C8A"/>
    <w:rsid w:val="00C05E3F"/>
    <w:rsid w:val="00C06071"/>
    <w:rsid w:val="00C060E6"/>
    <w:rsid w:val="00C062D4"/>
    <w:rsid w:val="00C063CE"/>
    <w:rsid w:val="00C06576"/>
    <w:rsid w:val="00C069D8"/>
    <w:rsid w:val="00C06CC0"/>
    <w:rsid w:val="00C06FD3"/>
    <w:rsid w:val="00C07A63"/>
    <w:rsid w:val="00C07B6E"/>
    <w:rsid w:val="00C07B7F"/>
    <w:rsid w:val="00C07BD9"/>
    <w:rsid w:val="00C07EF8"/>
    <w:rsid w:val="00C10183"/>
    <w:rsid w:val="00C11024"/>
    <w:rsid w:val="00C113AB"/>
    <w:rsid w:val="00C115B2"/>
    <w:rsid w:val="00C117B9"/>
    <w:rsid w:val="00C11C07"/>
    <w:rsid w:val="00C1281D"/>
    <w:rsid w:val="00C12C86"/>
    <w:rsid w:val="00C134F5"/>
    <w:rsid w:val="00C13A39"/>
    <w:rsid w:val="00C13C5C"/>
    <w:rsid w:val="00C13E98"/>
    <w:rsid w:val="00C149F2"/>
    <w:rsid w:val="00C14A4D"/>
    <w:rsid w:val="00C14B93"/>
    <w:rsid w:val="00C14C95"/>
    <w:rsid w:val="00C14E23"/>
    <w:rsid w:val="00C15225"/>
    <w:rsid w:val="00C15628"/>
    <w:rsid w:val="00C15AB5"/>
    <w:rsid w:val="00C15C59"/>
    <w:rsid w:val="00C15F8B"/>
    <w:rsid w:val="00C166CD"/>
    <w:rsid w:val="00C16AE1"/>
    <w:rsid w:val="00C1709B"/>
    <w:rsid w:val="00C171FB"/>
    <w:rsid w:val="00C17571"/>
    <w:rsid w:val="00C175E9"/>
    <w:rsid w:val="00C17D14"/>
    <w:rsid w:val="00C17DC4"/>
    <w:rsid w:val="00C17F0E"/>
    <w:rsid w:val="00C17F4D"/>
    <w:rsid w:val="00C200C1"/>
    <w:rsid w:val="00C201DF"/>
    <w:rsid w:val="00C2090F"/>
    <w:rsid w:val="00C21693"/>
    <w:rsid w:val="00C2175B"/>
    <w:rsid w:val="00C21C77"/>
    <w:rsid w:val="00C226FE"/>
    <w:rsid w:val="00C22828"/>
    <w:rsid w:val="00C22A8F"/>
    <w:rsid w:val="00C230EA"/>
    <w:rsid w:val="00C239ED"/>
    <w:rsid w:val="00C23BC4"/>
    <w:rsid w:val="00C243CB"/>
    <w:rsid w:val="00C2478A"/>
    <w:rsid w:val="00C24CB0"/>
    <w:rsid w:val="00C2509E"/>
    <w:rsid w:val="00C255D1"/>
    <w:rsid w:val="00C261FE"/>
    <w:rsid w:val="00C26244"/>
    <w:rsid w:val="00C26439"/>
    <w:rsid w:val="00C26671"/>
    <w:rsid w:val="00C2678D"/>
    <w:rsid w:val="00C268AC"/>
    <w:rsid w:val="00C26B4E"/>
    <w:rsid w:val="00C26C7D"/>
    <w:rsid w:val="00C2742E"/>
    <w:rsid w:val="00C2746E"/>
    <w:rsid w:val="00C274BD"/>
    <w:rsid w:val="00C2757C"/>
    <w:rsid w:val="00C27DBC"/>
    <w:rsid w:val="00C27FED"/>
    <w:rsid w:val="00C300BC"/>
    <w:rsid w:val="00C302A7"/>
    <w:rsid w:val="00C303A7"/>
    <w:rsid w:val="00C31524"/>
    <w:rsid w:val="00C316FC"/>
    <w:rsid w:val="00C31B71"/>
    <w:rsid w:val="00C31FC2"/>
    <w:rsid w:val="00C3217B"/>
    <w:rsid w:val="00C32757"/>
    <w:rsid w:val="00C32AE9"/>
    <w:rsid w:val="00C32DEF"/>
    <w:rsid w:val="00C330E3"/>
    <w:rsid w:val="00C336A7"/>
    <w:rsid w:val="00C33812"/>
    <w:rsid w:val="00C33CC6"/>
    <w:rsid w:val="00C33CD3"/>
    <w:rsid w:val="00C342BF"/>
    <w:rsid w:val="00C344CB"/>
    <w:rsid w:val="00C35293"/>
    <w:rsid w:val="00C35806"/>
    <w:rsid w:val="00C35813"/>
    <w:rsid w:val="00C35A39"/>
    <w:rsid w:val="00C35D59"/>
    <w:rsid w:val="00C363B7"/>
    <w:rsid w:val="00C36474"/>
    <w:rsid w:val="00C3696B"/>
    <w:rsid w:val="00C36ABF"/>
    <w:rsid w:val="00C36AF5"/>
    <w:rsid w:val="00C36F25"/>
    <w:rsid w:val="00C3740A"/>
    <w:rsid w:val="00C374B9"/>
    <w:rsid w:val="00C37518"/>
    <w:rsid w:val="00C37DFE"/>
    <w:rsid w:val="00C4002E"/>
    <w:rsid w:val="00C40688"/>
    <w:rsid w:val="00C40838"/>
    <w:rsid w:val="00C413AD"/>
    <w:rsid w:val="00C414AE"/>
    <w:rsid w:val="00C415BE"/>
    <w:rsid w:val="00C419C3"/>
    <w:rsid w:val="00C41B40"/>
    <w:rsid w:val="00C42161"/>
    <w:rsid w:val="00C42404"/>
    <w:rsid w:val="00C426DB"/>
    <w:rsid w:val="00C42DA8"/>
    <w:rsid w:val="00C42DB9"/>
    <w:rsid w:val="00C42F4E"/>
    <w:rsid w:val="00C42FD7"/>
    <w:rsid w:val="00C43349"/>
    <w:rsid w:val="00C435F3"/>
    <w:rsid w:val="00C43B9F"/>
    <w:rsid w:val="00C43E4D"/>
    <w:rsid w:val="00C43EF5"/>
    <w:rsid w:val="00C44109"/>
    <w:rsid w:val="00C443D7"/>
    <w:rsid w:val="00C447AD"/>
    <w:rsid w:val="00C44932"/>
    <w:rsid w:val="00C44E8D"/>
    <w:rsid w:val="00C44F76"/>
    <w:rsid w:val="00C44FB0"/>
    <w:rsid w:val="00C454DB"/>
    <w:rsid w:val="00C4569A"/>
    <w:rsid w:val="00C457D0"/>
    <w:rsid w:val="00C45A6A"/>
    <w:rsid w:val="00C45A8E"/>
    <w:rsid w:val="00C45CAB"/>
    <w:rsid w:val="00C46252"/>
    <w:rsid w:val="00C46384"/>
    <w:rsid w:val="00C464EE"/>
    <w:rsid w:val="00C465C3"/>
    <w:rsid w:val="00C46E6A"/>
    <w:rsid w:val="00C47399"/>
    <w:rsid w:val="00C4750A"/>
    <w:rsid w:val="00C479D7"/>
    <w:rsid w:val="00C47C80"/>
    <w:rsid w:val="00C500E3"/>
    <w:rsid w:val="00C50607"/>
    <w:rsid w:val="00C507C5"/>
    <w:rsid w:val="00C50B5F"/>
    <w:rsid w:val="00C50E17"/>
    <w:rsid w:val="00C5148E"/>
    <w:rsid w:val="00C51651"/>
    <w:rsid w:val="00C52185"/>
    <w:rsid w:val="00C522B2"/>
    <w:rsid w:val="00C525C3"/>
    <w:rsid w:val="00C52693"/>
    <w:rsid w:val="00C526FC"/>
    <w:rsid w:val="00C527DA"/>
    <w:rsid w:val="00C52DFB"/>
    <w:rsid w:val="00C52F02"/>
    <w:rsid w:val="00C530DF"/>
    <w:rsid w:val="00C531F8"/>
    <w:rsid w:val="00C5381F"/>
    <w:rsid w:val="00C53A95"/>
    <w:rsid w:val="00C53BF2"/>
    <w:rsid w:val="00C53C1F"/>
    <w:rsid w:val="00C53C53"/>
    <w:rsid w:val="00C53F08"/>
    <w:rsid w:val="00C53F69"/>
    <w:rsid w:val="00C5429A"/>
    <w:rsid w:val="00C545EB"/>
    <w:rsid w:val="00C546F5"/>
    <w:rsid w:val="00C549FA"/>
    <w:rsid w:val="00C54DD5"/>
    <w:rsid w:val="00C54F6E"/>
    <w:rsid w:val="00C554A3"/>
    <w:rsid w:val="00C5599C"/>
    <w:rsid w:val="00C55B3B"/>
    <w:rsid w:val="00C55CA9"/>
    <w:rsid w:val="00C55FF4"/>
    <w:rsid w:val="00C56057"/>
    <w:rsid w:val="00C56155"/>
    <w:rsid w:val="00C561E4"/>
    <w:rsid w:val="00C56552"/>
    <w:rsid w:val="00C5683A"/>
    <w:rsid w:val="00C569D8"/>
    <w:rsid w:val="00C56BAE"/>
    <w:rsid w:val="00C570C0"/>
    <w:rsid w:val="00C573EA"/>
    <w:rsid w:val="00C57533"/>
    <w:rsid w:val="00C5772C"/>
    <w:rsid w:val="00C602F4"/>
    <w:rsid w:val="00C60F3B"/>
    <w:rsid w:val="00C61331"/>
    <w:rsid w:val="00C613E0"/>
    <w:rsid w:val="00C618CD"/>
    <w:rsid w:val="00C619A5"/>
    <w:rsid w:val="00C61D05"/>
    <w:rsid w:val="00C622A4"/>
    <w:rsid w:val="00C62A5E"/>
    <w:rsid w:val="00C62AC0"/>
    <w:rsid w:val="00C62EDC"/>
    <w:rsid w:val="00C62F5E"/>
    <w:rsid w:val="00C62FF6"/>
    <w:rsid w:val="00C634F6"/>
    <w:rsid w:val="00C63C14"/>
    <w:rsid w:val="00C6407C"/>
    <w:rsid w:val="00C6427F"/>
    <w:rsid w:val="00C642E5"/>
    <w:rsid w:val="00C64353"/>
    <w:rsid w:val="00C64631"/>
    <w:rsid w:val="00C64A29"/>
    <w:rsid w:val="00C64A7A"/>
    <w:rsid w:val="00C64D31"/>
    <w:rsid w:val="00C65177"/>
    <w:rsid w:val="00C6522F"/>
    <w:rsid w:val="00C656D0"/>
    <w:rsid w:val="00C65F3A"/>
    <w:rsid w:val="00C66798"/>
    <w:rsid w:val="00C6696D"/>
    <w:rsid w:val="00C66DD6"/>
    <w:rsid w:val="00C6702E"/>
    <w:rsid w:val="00C6720F"/>
    <w:rsid w:val="00C67C87"/>
    <w:rsid w:val="00C67D13"/>
    <w:rsid w:val="00C67F8C"/>
    <w:rsid w:val="00C7001A"/>
    <w:rsid w:val="00C70579"/>
    <w:rsid w:val="00C70778"/>
    <w:rsid w:val="00C708FE"/>
    <w:rsid w:val="00C70B00"/>
    <w:rsid w:val="00C713EC"/>
    <w:rsid w:val="00C717CA"/>
    <w:rsid w:val="00C71B69"/>
    <w:rsid w:val="00C726AA"/>
    <w:rsid w:val="00C72BCE"/>
    <w:rsid w:val="00C72FA3"/>
    <w:rsid w:val="00C73150"/>
    <w:rsid w:val="00C73E10"/>
    <w:rsid w:val="00C74257"/>
    <w:rsid w:val="00C742D7"/>
    <w:rsid w:val="00C743ED"/>
    <w:rsid w:val="00C744A1"/>
    <w:rsid w:val="00C74539"/>
    <w:rsid w:val="00C74583"/>
    <w:rsid w:val="00C74740"/>
    <w:rsid w:val="00C7475A"/>
    <w:rsid w:val="00C74BD1"/>
    <w:rsid w:val="00C75A30"/>
    <w:rsid w:val="00C75A64"/>
    <w:rsid w:val="00C75AC4"/>
    <w:rsid w:val="00C75D4F"/>
    <w:rsid w:val="00C7620B"/>
    <w:rsid w:val="00C766A0"/>
    <w:rsid w:val="00C769BE"/>
    <w:rsid w:val="00C76E25"/>
    <w:rsid w:val="00C76F3A"/>
    <w:rsid w:val="00C770F2"/>
    <w:rsid w:val="00C777B5"/>
    <w:rsid w:val="00C77800"/>
    <w:rsid w:val="00C80218"/>
    <w:rsid w:val="00C80371"/>
    <w:rsid w:val="00C8084E"/>
    <w:rsid w:val="00C80A8E"/>
    <w:rsid w:val="00C80C2C"/>
    <w:rsid w:val="00C80C94"/>
    <w:rsid w:val="00C8138E"/>
    <w:rsid w:val="00C8160D"/>
    <w:rsid w:val="00C817CA"/>
    <w:rsid w:val="00C81C0C"/>
    <w:rsid w:val="00C82E4A"/>
    <w:rsid w:val="00C82EB5"/>
    <w:rsid w:val="00C83064"/>
    <w:rsid w:val="00C832AC"/>
    <w:rsid w:val="00C83314"/>
    <w:rsid w:val="00C835F5"/>
    <w:rsid w:val="00C83A0C"/>
    <w:rsid w:val="00C83BC4"/>
    <w:rsid w:val="00C83F3B"/>
    <w:rsid w:val="00C846E7"/>
    <w:rsid w:val="00C847E7"/>
    <w:rsid w:val="00C848CF"/>
    <w:rsid w:val="00C84ABE"/>
    <w:rsid w:val="00C8574D"/>
    <w:rsid w:val="00C85846"/>
    <w:rsid w:val="00C85F5A"/>
    <w:rsid w:val="00C8638E"/>
    <w:rsid w:val="00C869F3"/>
    <w:rsid w:val="00C86C96"/>
    <w:rsid w:val="00C86EF6"/>
    <w:rsid w:val="00C8703D"/>
    <w:rsid w:val="00C87530"/>
    <w:rsid w:val="00C87603"/>
    <w:rsid w:val="00C87767"/>
    <w:rsid w:val="00C87841"/>
    <w:rsid w:val="00C879F4"/>
    <w:rsid w:val="00C90102"/>
    <w:rsid w:val="00C90728"/>
    <w:rsid w:val="00C90896"/>
    <w:rsid w:val="00C90BDB"/>
    <w:rsid w:val="00C90CDB"/>
    <w:rsid w:val="00C913F3"/>
    <w:rsid w:val="00C916F3"/>
    <w:rsid w:val="00C91747"/>
    <w:rsid w:val="00C91782"/>
    <w:rsid w:val="00C9198A"/>
    <w:rsid w:val="00C91B67"/>
    <w:rsid w:val="00C91C76"/>
    <w:rsid w:val="00C91F5C"/>
    <w:rsid w:val="00C92487"/>
    <w:rsid w:val="00C92502"/>
    <w:rsid w:val="00C92A13"/>
    <w:rsid w:val="00C933F6"/>
    <w:rsid w:val="00C934DD"/>
    <w:rsid w:val="00C939C8"/>
    <w:rsid w:val="00C941DA"/>
    <w:rsid w:val="00C94693"/>
    <w:rsid w:val="00C94694"/>
    <w:rsid w:val="00C946C3"/>
    <w:rsid w:val="00C948C2"/>
    <w:rsid w:val="00C94938"/>
    <w:rsid w:val="00C953F8"/>
    <w:rsid w:val="00C95788"/>
    <w:rsid w:val="00C96021"/>
    <w:rsid w:val="00C96116"/>
    <w:rsid w:val="00C962F7"/>
    <w:rsid w:val="00C9657C"/>
    <w:rsid w:val="00C97008"/>
    <w:rsid w:val="00C970F5"/>
    <w:rsid w:val="00C976D3"/>
    <w:rsid w:val="00CA04B5"/>
    <w:rsid w:val="00CA0527"/>
    <w:rsid w:val="00CA08E3"/>
    <w:rsid w:val="00CA0949"/>
    <w:rsid w:val="00CA0B10"/>
    <w:rsid w:val="00CA0C2F"/>
    <w:rsid w:val="00CA0F14"/>
    <w:rsid w:val="00CA0F6A"/>
    <w:rsid w:val="00CA1D89"/>
    <w:rsid w:val="00CA279E"/>
    <w:rsid w:val="00CA2957"/>
    <w:rsid w:val="00CA2BB3"/>
    <w:rsid w:val="00CA2C3A"/>
    <w:rsid w:val="00CA3047"/>
    <w:rsid w:val="00CA32D4"/>
    <w:rsid w:val="00CA369D"/>
    <w:rsid w:val="00CA399D"/>
    <w:rsid w:val="00CA3C2B"/>
    <w:rsid w:val="00CA3D1E"/>
    <w:rsid w:val="00CA42D8"/>
    <w:rsid w:val="00CA4401"/>
    <w:rsid w:val="00CA4414"/>
    <w:rsid w:val="00CA4769"/>
    <w:rsid w:val="00CA4A89"/>
    <w:rsid w:val="00CA5384"/>
    <w:rsid w:val="00CA5A0E"/>
    <w:rsid w:val="00CA5E49"/>
    <w:rsid w:val="00CA6174"/>
    <w:rsid w:val="00CA63F1"/>
    <w:rsid w:val="00CA646A"/>
    <w:rsid w:val="00CA6723"/>
    <w:rsid w:val="00CA6ABE"/>
    <w:rsid w:val="00CA7904"/>
    <w:rsid w:val="00CA7A7A"/>
    <w:rsid w:val="00CA7D31"/>
    <w:rsid w:val="00CB004C"/>
    <w:rsid w:val="00CB00AD"/>
    <w:rsid w:val="00CB0230"/>
    <w:rsid w:val="00CB05F4"/>
    <w:rsid w:val="00CB09FA"/>
    <w:rsid w:val="00CB0B31"/>
    <w:rsid w:val="00CB1045"/>
    <w:rsid w:val="00CB10CC"/>
    <w:rsid w:val="00CB11CE"/>
    <w:rsid w:val="00CB1E35"/>
    <w:rsid w:val="00CB299F"/>
    <w:rsid w:val="00CB2C50"/>
    <w:rsid w:val="00CB31F4"/>
    <w:rsid w:val="00CB367A"/>
    <w:rsid w:val="00CB3C9E"/>
    <w:rsid w:val="00CB3D53"/>
    <w:rsid w:val="00CB40D9"/>
    <w:rsid w:val="00CB43A7"/>
    <w:rsid w:val="00CB4471"/>
    <w:rsid w:val="00CB4606"/>
    <w:rsid w:val="00CB477F"/>
    <w:rsid w:val="00CB48CF"/>
    <w:rsid w:val="00CB49BC"/>
    <w:rsid w:val="00CB5038"/>
    <w:rsid w:val="00CB50D9"/>
    <w:rsid w:val="00CB517C"/>
    <w:rsid w:val="00CB52FD"/>
    <w:rsid w:val="00CB58DC"/>
    <w:rsid w:val="00CB5D91"/>
    <w:rsid w:val="00CB61FC"/>
    <w:rsid w:val="00CB6493"/>
    <w:rsid w:val="00CB67C4"/>
    <w:rsid w:val="00CB6CB3"/>
    <w:rsid w:val="00CB6DD4"/>
    <w:rsid w:val="00CB702E"/>
    <w:rsid w:val="00CB729F"/>
    <w:rsid w:val="00CB7765"/>
    <w:rsid w:val="00CC026D"/>
    <w:rsid w:val="00CC088A"/>
    <w:rsid w:val="00CC14DD"/>
    <w:rsid w:val="00CC166C"/>
    <w:rsid w:val="00CC19E0"/>
    <w:rsid w:val="00CC1C6D"/>
    <w:rsid w:val="00CC1D98"/>
    <w:rsid w:val="00CC21AA"/>
    <w:rsid w:val="00CC223B"/>
    <w:rsid w:val="00CC24C8"/>
    <w:rsid w:val="00CC2952"/>
    <w:rsid w:val="00CC31D4"/>
    <w:rsid w:val="00CC32D1"/>
    <w:rsid w:val="00CC3411"/>
    <w:rsid w:val="00CC346C"/>
    <w:rsid w:val="00CC3AD5"/>
    <w:rsid w:val="00CC4027"/>
    <w:rsid w:val="00CC4048"/>
    <w:rsid w:val="00CC4726"/>
    <w:rsid w:val="00CC4FC0"/>
    <w:rsid w:val="00CC542D"/>
    <w:rsid w:val="00CC5C5C"/>
    <w:rsid w:val="00CC6785"/>
    <w:rsid w:val="00CC68AB"/>
    <w:rsid w:val="00CC6B9F"/>
    <w:rsid w:val="00CC6C25"/>
    <w:rsid w:val="00CC7498"/>
    <w:rsid w:val="00CC75E5"/>
    <w:rsid w:val="00CC7AC3"/>
    <w:rsid w:val="00CC7AF5"/>
    <w:rsid w:val="00CC7C2E"/>
    <w:rsid w:val="00CC7D52"/>
    <w:rsid w:val="00CD0469"/>
    <w:rsid w:val="00CD08FD"/>
    <w:rsid w:val="00CD0D2F"/>
    <w:rsid w:val="00CD0DA0"/>
    <w:rsid w:val="00CD1006"/>
    <w:rsid w:val="00CD139C"/>
    <w:rsid w:val="00CD1597"/>
    <w:rsid w:val="00CD1995"/>
    <w:rsid w:val="00CD1AFD"/>
    <w:rsid w:val="00CD1E93"/>
    <w:rsid w:val="00CD24AD"/>
    <w:rsid w:val="00CD26B4"/>
    <w:rsid w:val="00CD2AD1"/>
    <w:rsid w:val="00CD2CB1"/>
    <w:rsid w:val="00CD3E4D"/>
    <w:rsid w:val="00CD4127"/>
    <w:rsid w:val="00CD4AFE"/>
    <w:rsid w:val="00CD4B83"/>
    <w:rsid w:val="00CD4F38"/>
    <w:rsid w:val="00CD4FD2"/>
    <w:rsid w:val="00CD50DB"/>
    <w:rsid w:val="00CD538B"/>
    <w:rsid w:val="00CD55CD"/>
    <w:rsid w:val="00CD59BF"/>
    <w:rsid w:val="00CD680F"/>
    <w:rsid w:val="00CD69AC"/>
    <w:rsid w:val="00CD6A1D"/>
    <w:rsid w:val="00CD6B15"/>
    <w:rsid w:val="00CD721B"/>
    <w:rsid w:val="00CD76F2"/>
    <w:rsid w:val="00CD782D"/>
    <w:rsid w:val="00CD784C"/>
    <w:rsid w:val="00CE0776"/>
    <w:rsid w:val="00CE07F1"/>
    <w:rsid w:val="00CE0CD3"/>
    <w:rsid w:val="00CE0E27"/>
    <w:rsid w:val="00CE0EB5"/>
    <w:rsid w:val="00CE0F53"/>
    <w:rsid w:val="00CE131B"/>
    <w:rsid w:val="00CE1341"/>
    <w:rsid w:val="00CE1392"/>
    <w:rsid w:val="00CE1E13"/>
    <w:rsid w:val="00CE2474"/>
    <w:rsid w:val="00CE24E5"/>
    <w:rsid w:val="00CE2604"/>
    <w:rsid w:val="00CE296F"/>
    <w:rsid w:val="00CE2B98"/>
    <w:rsid w:val="00CE2D18"/>
    <w:rsid w:val="00CE2DAE"/>
    <w:rsid w:val="00CE2EF0"/>
    <w:rsid w:val="00CE3264"/>
    <w:rsid w:val="00CE3440"/>
    <w:rsid w:val="00CE3471"/>
    <w:rsid w:val="00CE3F70"/>
    <w:rsid w:val="00CE425B"/>
    <w:rsid w:val="00CE45EF"/>
    <w:rsid w:val="00CE49DC"/>
    <w:rsid w:val="00CE4DA0"/>
    <w:rsid w:val="00CE5AD7"/>
    <w:rsid w:val="00CE5BFC"/>
    <w:rsid w:val="00CE5C33"/>
    <w:rsid w:val="00CE640A"/>
    <w:rsid w:val="00CE66B6"/>
    <w:rsid w:val="00CE6776"/>
    <w:rsid w:val="00CE6C4C"/>
    <w:rsid w:val="00CE6D0E"/>
    <w:rsid w:val="00CE6FA5"/>
    <w:rsid w:val="00CE7170"/>
    <w:rsid w:val="00CE725E"/>
    <w:rsid w:val="00CE7320"/>
    <w:rsid w:val="00CE7BC1"/>
    <w:rsid w:val="00CF0185"/>
    <w:rsid w:val="00CF081F"/>
    <w:rsid w:val="00CF0A30"/>
    <w:rsid w:val="00CF0AA3"/>
    <w:rsid w:val="00CF0C5F"/>
    <w:rsid w:val="00CF0DB9"/>
    <w:rsid w:val="00CF104B"/>
    <w:rsid w:val="00CF1211"/>
    <w:rsid w:val="00CF13FB"/>
    <w:rsid w:val="00CF1586"/>
    <w:rsid w:val="00CF1966"/>
    <w:rsid w:val="00CF1E6C"/>
    <w:rsid w:val="00CF21C6"/>
    <w:rsid w:val="00CF2300"/>
    <w:rsid w:val="00CF2820"/>
    <w:rsid w:val="00CF2BA5"/>
    <w:rsid w:val="00CF2DA9"/>
    <w:rsid w:val="00CF3092"/>
    <w:rsid w:val="00CF31BD"/>
    <w:rsid w:val="00CF3233"/>
    <w:rsid w:val="00CF43B0"/>
    <w:rsid w:val="00CF4461"/>
    <w:rsid w:val="00CF459B"/>
    <w:rsid w:val="00CF472F"/>
    <w:rsid w:val="00CF4A6B"/>
    <w:rsid w:val="00CF4C3D"/>
    <w:rsid w:val="00CF53B9"/>
    <w:rsid w:val="00CF543B"/>
    <w:rsid w:val="00CF5638"/>
    <w:rsid w:val="00CF5CC1"/>
    <w:rsid w:val="00CF5F53"/>
    <w:rsid w:val="00CF6193"/>
    <w:rsid w:val="00CF63EA"/>
    <w:rsid w:val="00CF6629"/>
    <w:rsid w:val="00CF67BD"/>
    <w:rsid w:val="00CF6CC3"/>
    <w:rsid w:val="00CF7810"/>
    <w:rsid w:val="00CF794A"/>
    <w:rsid w:val="00CF7CC0"/>
    <w:rsid w:val="00D0001F"/>
    <w:rsid w:val="00D0040F"/>
    <w:rsid w:val="00D004B2"/>
    <w:rsid w:val="00D00BEC"/>
    <w:rsid w:val="00D016BE"/>
    <w:rsid w:val="00D01E0E"/>
    <w:rsid w:val="00D020F6"/>
    <w:rsid w:val="00D025C0"/>
    <w:rsid w:val="00D026CA"/>
    <w:rsid w:val="00D027C4"/>
    <w:rsid w:val="00D028E9"/>
    <w:rsid w:val="00D02E34"/>
    <w:rsid w:val="00D0332C"/>
    <w:rsid w:val="00D034CA"/>
    <w:rsid w:val="00D0371F"/>
    <w:rsid w:val="00D03AFF"/>
    <w:rsid w:val="00D03D7A"/>
    <w:rsid w:val="00D04675"/>
    <w:rsid w:val="00D04839"/>
    <w:rsid w:val="00D04C46"/>
    <w:rsid w:val="00D05413"/>
    <w:rsid w:val="00D057A0"/>
    <w:rsid w:val="00D057A7"/>
    <w:rsid w:val="00D058A2"/>
    <w:rsid w:val="00D05910"/>
    <w:rsid w:val="00D05A7E"/>
    <w:rsid w:val="00D061AF"/>
    <w:rsid w:val="00D062B7"/>
    <w:rsid w:val="00D066F4"/>
    <w:rsid w:val="00D071B0"/>
    <w:rsid w:val="00D078F4"/>
    <w:rsid w:val="00D07F43"/>
    <w:rsid w:val="00D100BC"/>
    <w:rsid w:val="00D1056A"/>
    <w:rsid w:val="00D10718"/>
    <w:rsid w:val="00D10D55"/>
    <w:rsid w:val="00D10FB8"/>
    <w:rsid w:val="00D112E9"/>
    <w:rsid w:val="00D114BD"/>
    <w:rsid w:val="00D11505"/>
    <w:rsid w:val="00D1195A"/>
    <w:rsid w:val="00D11B1D"/>
    <w:rsid w:val="00D12B63"/>
    <w:rsid w:val="00D13420"/>
    <w:rsid w:val="00D136AF"/>
    <w:rsid w:val="00D138DC"/>
    <w:rsid w:val="00D142B0"/>
    <w:rsid w:val="00D14514"/>
    <w:rsid w:val="00D146EA"/>
    <w:rsid w:val="00D14D94"/>
    <w:rsid w:val="00D1508D"/>
    <w:rsid w:val="00D15560"/>
    <w:rsid w:val="00D15841"/>
    <w:rsid w:val="00D15869"/>
    <w:rsid w:val="00D15C4C"/>
    <w:rsid w:val="00D15E16"/>
    <w:rsid w:val="00D160D8"/>
    <w:rsid w:val="00D161EC"/>
    <w:rsid w:val="00D16351"/>
    <w:rsid w:val="00D16461"/>
    <w:rsid w:val="00D164B4"/>
    <w:rsid w:val="00D16838"/>
    <w:rsid w:val="00D168C2"/>
    <w:rsid w:val="00D16A9E"/>
    <w:rsid w:val="00D16B3F"/>
    <w:rsid w:val="00D174DE"/>
    <w:rsid w:val="00D17A32"/>
    <w:rsid w:val="00D17A78"/>
    <w:rsid w:val="00D17BBB"/>
    <w:rsid w:val="00D17D21"/>
    <w:rsid w:val="00D17F1E"/>
    <w:rsid w:val="00D17FE7"/>
    <w:rsid w:val="00D2093A"/>
    <w:rsid w:val="00D20C49"/>
    <w:rsid w:val="00D212ED"/>
    <w:rsid w:val="00D214EB"/>
    <w:rsid w:val="00D21DC6"/>
    <w:rsid w:val="00D21E37"/>
    <w:rsid w:val="00D221C3"/>
    <w:rsid w:val="00D22376"/>
    <w:rsid w:val="00D2290E"/>
    <w:rsid w:val="00D22EFF"/>
    <w:rsid w:val="00D234FA"/>
    <w:rsid w:val="00D24761"/>
    <w:rsid w:val="00D24FCB"/>
    <w:rsid w:val="00D2517B"/>
    <w:rsid w:val="00D253B4"/>
    <w:rsid w:val="00D2576C"/>
    <w:rsid w:val="00D2577D"/>
    <w:rsid w:val="00D25E70"/>
    <w:rsid w:val="00D26230"/>
    <w:rsid w:val="00D2636F"/>
    <w:rsid w:val="00D263F4"/>
    <w:rsid w:val="00D266CD"/>
    <w:rsid w:val="00D2670F"/>
    <w:rsid w:val="00D272A5"/>
    <w:rsid w:val="00D2740E"/>
    <w:rsid w:val="00D27716"/>
    <w:rsid w:val="00D277F0"/>
    <w:rsid w:val="00D27829"/>
    <w:rsid w:val="00D2798F"/>
    <w:rsid w:val="00D27E07"/>
    <w:rsid w:val="00D27E3B"/>
    <w:rsid w:val="00D30790"/>
    <w:rsid w:val="00D30B9A"/>
    <w:rsid w:val="00D30C7B"/>
    <w:rsid w:val="00D30E23"/>
    <w:rsid w:val="00D30EEC"/>
    <w:rsid w:val="00D311AF"/>
    <w:rsid w:val="00D312D0"/>
    <w:rsid w:val="00D31476"/>
    <w:rsid w:val="00D316A1"/>
    <w:rsid w:val="00D31BFE"/>
    <w:rsid w:val="00D32132"/>
    <w:rsid w:val="00D32532"/>
    <w:rsid w:val="00D32CA2"/>
    <w:rsid w:val="00D3320D"/>
    <w:rsid w:val="00D346DE"/>
    <w:rsid w:val="00D347F4"/>
    <w:rsid w:val="00D3490C"/>
    <w:rsid w:val="00D34BE0"/>
    <w:rsid w:val="00D3547C"/>
    <w:rsid w:val="00D35BBB"/>
    <w:rsid w:val="00D35BBC"/>
    <w:rsid w:val="00D3615D"/>
    <w:rsid w:val="00D36D44"/>
    <w:rsid w:val="00D36FDA"/>
    <w:rsid w:val="00D373DD"/>
    <w:rsid w:val="00D37545"/>
    <w:rsid w:val="00D37AFD"/>
    <w:rsid w:val="00D37B60"/>
    <w:rsid w:val="00D37DE5"/>
    <w:rsid w:val="00D400D9"/>
    <w:rsid w:val="00D4014C"/>
    <w:rsid w:val="00D406BA"/>
    <w:rsid w:val="00D40B2D"/>
    <w:rsid w:val="00D40DFA"/>
    <w:rsid w:val="00D411A7"/>
    <w:rsid w:val="00D41317"/>
    <w:rsid w:val="00D413B4"/>
    <w:rsid w:val="00D41436"/>
    <w:rsid w:val="00D41650"/>
    <w:rsid w:val="00D417D4"/>
    <w:rsid w:val="00D41862"/>
    <w:rsid w:val="00D418BB"/>
    <w:rsid w:val="00D41C4D"/>
    <w:rsid w:val="00D41CC0"/>
    <w:rsid w:val="00D42125"/>
    <w:rsid w:val="00D424C4"/>
    <w:rsid w:val="00D428B3"/>
    <w:rsid w:val="00D42E45"/>
    <w:rsid w:val="00D4330D"/>
    <w:rsid w:val="00D4425E"/>
    <w:rsid w:val="00D446D1"/>
    <w:rsid w:val="00D4476C"/>
    <w:rsid w:val="00D447F4"/>
    <w:rsid w:val="00D45508"/>
    <w:rsid w:val="00D45E75"/>
    <w:rsid w:val="00D461FD"/>
    <w:rsid w:val="00D466BB"/>
    <w:rsid w:val="00D468CE"/>
    <w:rsid w:val="00D46E32"/>
    <w:rsid w:val="00D46E46"/>
    <w:rsid w:val="00D474EE"/>
    <w:rsid w:val="00D4757C"/>
    <w:rsid w:val="00D47C0F"/>
    <w:rsid w:val="00D47C15"/>
    <w:rsid w:val="00D47E4E"/>
    <w:rsid w:val="00D501A1"/>
    <w:rsid w:val="00D506DD"/>
    <w:rsid w:val="00D50B73"/>
    <w:rsid w:val="00D50B7D"/>
    <w:rsid w:val="00D525AE"/>
    <w:rsid w:val="00D52774"/>
    <w:rsid w:val="00D52B3C"/>
    <w:rsid w:val="00D52C46"/>
    <w:rsid w:val="00D5304A"/>
    <w:rsid w:val="00D53168"/>
    <w:rsid w:val="00D547F1"/>
    <w:rsid w:val="00D552BA"/>
    <w:rsid w:val="00D556B2"/>
    <w:rsid w:val="00D557D1"/>
    <w:rsid w:val="00D55812"/>
    <w:rsid w:val="00D5649C"/>
    <w:rsid w:val="00D56A55"/>
    <w:rsid w:val="00D56D04"/>
    <w:rsid w:val="00D57044"/>
    <w:rsid w:val="00D570F8"/>
    <w:rsid w:val="00D577B5"/>
    <w:rsid w:val="00D57C02"/>
    <w:rsid w:val="00D57CAB"/>
    <w:rsid w:val="00D57CCA"/>
    <w:rsid w:val="00D57D4A"/>
    <w:rsid w:val="00D57EB8"/>
    <w:rsid w:val="00D601E3"/>
    <w:rsid w:val="00D60335"/>
    <w:rsid w:val="00D60388"/>
    <w:rsid w:val="00D607DA"/>
    <w:rsid w:val="00D6088E"/>
    <w:rsid w:val="00D60A4E"/>
    <w:rsid w:val="00D61631"/>
    <w:rsid w:val="00D61965"/>
    <w:rsid w:val="00D61B4A"/>
    <w:rsid w:val="00D62411"/>
    <w:rsid w:val="00D62DAF"/>
    <w:rsid w:val="00D62DCE"/>
    <w:rsid w:val="00D62FCB"/>
    <w:rsid w:val="00D631C5"/>
    <w:rsid w:val="00D635A2"/>
    <w:rsid w:val="00D637F0"/>
    <w:rsid w:val="00D63D84"/>
    <w:rsid w:val="00D64478"/>
    <w:rsid w:val="00D64539"/>
    <w:rsid w:val="00D646B0"/>
    <w:rsid w:val="00D6496B"/>
    <w:rsid w:val="00D65081"/>
    <w:rsid w:val="00D65196"/>
    <w:rsid w:val="00D65214"/>
    <w:rsid w:val="00D65824"/>
    <w:rsid w:val="00D65BC8"/>
    <w:rsid w:val="00D665AB"/>
    <w:rsid w:val="00D6679C"/>
    <w:rsid w:val="00D66822"/>
    <w:rsid w:val="00D671B7"/>
    <w:rsid w:val="00D67953"/>
    <w:rsid w:val="00D67C3E"/>
    <w:rsid w:val="00D67D66"/>
    <w:rsid w:val="00D7028A"/>
    <w:rsid w:val="00D703A1"/>
    <w:rsid w:val="00D70BBC"/>
    <w:rsid w:val="00D70D03"/>
    <w:rsid w:val="00D70FD8"/>
    <w:rsid w:val="00D71098"/>
    <w:rsid w:val="00D717DD"/>
    <w:rsid w:val="00D717F6"/>
    <w:rsid w:val="00D7186D"/>
    <w:rsid w:val="00D71F86"/>
    <w:rsid w:val="00D71F92"/>
    <w:rsid w:val="00D721BD"/>
    <w:rsid w:val="00D7243D"/>
    <w:rsid w:val="00D72A06"/>
    <w:rsid w:val="00D72B84"/>
    <w:rsid w:val="00D72E03"/>
    <w:rsid w:val="00D730C1"/>
    <w:rsid w:val="00D737DF"/>
    <w:rsid w:val="00D73A19"/>
    <w:rsid w:val="00D73B80"/>
    <w:rsid w:val="00D73BCF"/>
    <w:rsid w:val="00D7427C"/>
    <w:rsid w:val="00D74981"/>
    <w:rsid w:val="00D74B49"/>
    <w:rsid w:val="00D75080"/>
    <w:rsid w:val="00D7532E"/>
    <w:rsid w:val="00D7579B"/>
    <w:rsid w:val="00D757F7"/>
    <w:rsid w:val="00D757F9"/>
    <w:rsid w:val="00D75C0B"/>
    <w:rsid w:val="00D75EB5"/>
    <w:rsid w:val="00D760F2"/>
    <w:rsid w:val="00D761C5"/>
    <w:rsid w:val="00D76F0F"/>
    <w:rsid w:val="00D775AD"/>
    <w:rsid w:val="00D77884"/>
    <w:rsid w:val="00D80278"/>
    <w:rsid w:val="00D803E0"/>
    <w:rsid w:val="00D80C0C"/>
    <w:rsid w:val="00D80D54"/>
    <w:rsid w:val="00D81102"/>
    <w:rsid w:val="00D8111A"/>
    <w:rsid w:val="00D81461"/>
    <w:rsid w:val="00D814DE"/>
    <w:rsid w:val="00D82242"/>
    <w:rsid w:val="00D82374"/>
    <w:rsid w:val="00D823C6"/>
    <w:rsid w:val="00D8252E"/>
    <w:rsid w:val="00D82B5A"/>
    <w:rsid w:val="00D82D68"/>
    <w:rsid w:val="00D83184"/>
    <w:rsid w:val="00D832DA"/>
    <w:rsid w:val="00D8341D"/>
    <w:rsid w:val="00D834DC"/>
    <w:rsid w:val="00D84382"/>
    <w:rsid w:val="00D84415"/>
    <w:rsid w:val="00D847FD"/>
    <w:rsid w:val="00D84968"/>
    <w:rsid w:val="00D84C0E"/>
    <w:rsid w:val="00D84DF8"/>
    <w:rsid w:val="00D851D1"/>
    <w:rsid w:val="00D852E2"/>
    <w:rsid w:val="00D854F3"/>
    <w:rsid w:val="00D85AF0"/>
    <w:rsid w:val="00D85F04"/>
    <w:rsid w:val="00D860C6"/>
    <w:rsid w:val="00D861B1"/>
    <w:rsid w:val="00D8650F"/>
    <w:rsid w:val="00D86A2A"/>
    <w:rsid w:val="00D86C97"/>
    <w:rsid w:val="00D86E96"/>
    <w:rsid w:val="00D86F08"/>
    <w:rsid w:val="00D872D7"/>
    <w:rsid w:val="00D87751"/>
    <w:rsid w:val="00D879E5"/>
    <w:rsid w:val="00D87C3E"/>
    <w:rsid w:val="00D87CBB"/>
    <w:rsid w:val="00D87E99"/>
    <w:rsid w:val="00D9004F"/>
    <w:rsid w:val="00D902B9"/>
    <w:rsid w:val="00D9031C"/>
    <w:rsid w:val="00D90503"/>
    <w:rsid w:val="00D9104D"/>
    <w:rsid w:val="00D91166"/>
    <w:rsid w:val="00D913BB"/>
    <w:rsid w:val="00D91EF5"/>
    <w:rsid w:val="00D920B0"/>
    <w:rsid w:val="00D92129"/>
    <w:rsid w:val="00D923F3"/>
    <w:rsid w:val="00D929A5"/>
    <w:rsid w:val="00D929D2"/>
    <w:rsid w:val="00D9310D"/>
    <w:rsid w:val="00D932C3"/>
    <w:rsid w:val="00D933F1"/>
    <w:rsid w:val="00D935B8"/>
    <w:rsid w:val="00D93B11"/>
    <w:rsid w:val="00D93BFE"/>
    <w:rsid w:val="00D93EBD"/>
    <w:rsid w:val="00D9415E"/>
    <w:rsid w:val="00D943BF"/>
    <w:rsid w:val="00D946FE"/>
    <w:rsid w:val="00D948AC"/>
    <w:rsid w:val="00D94E8D"/>
    <w:rsid w:val="00D95376"/>
    <w:rsid w:val="00D953AD"/>
    <w:rsid w:val="00D958CE"/>
    <w:rsid w:val="00D95975"/>
    <w:rsid w:val="00D959C5"/>
    <w:rsid w:val="00D95B11"/>
    <w:rsid w:val="00D963FF"/>
    <w:rsid w:val="00D96816"/>
    <w:rsid w:val="00D968B3"/>
    <w:rsid w:val="00D96A66"/>
    <w:rsid w:val="00D96B49"/>
    <w:rsid w:val="00D96B56"/>
    <w:rsid w:val="00D96D2F"/>
    <w:rsid w:val="00D9790D"/>
    <w:rsid w:val="00DA03C2"/>
    <w:rsid w:val="00DA12E7"/>
    <w:rsid w:val="00DA13EF"/>
    <w:rsid w:val="00DA1853"/>
    <w:rsid w:val="00DA19A8"/>
    <w:rsid w:val="00DA20A9"/>
    <w:rsid w:val="00DA23DC"/>
    <w:rsid w:val="00DA27DC"/>
    <w:rsid w:val="00DA2897"/>
    <w:rsid w:val="00DA2914"/>
    <w:rsid w:val="00DA29F5"/>
    <w:rsid w:val="00DA2BB0"/>
    <w:rsid w:val="00DA3CC1"/>
    <w:rsid w:val="00DA3E01"/>
    <w:rsid w:val="00DA42FF"/>
    <w:rsid w:val="00DA44B1"/>
    <w:rsid w:val="00DA494A"/>
    <w:rsid w:val="00DA4B2A"/>
    <w:rsid w:val="00DA4B6D"/>
    <w:rsid w:val="00DA4DB5"/>
    <w:rsid w:val="00DA5858"/>
    <w:rsid w:val="00DA589D"/>
    <w:rsid w:val="00DA5971"/>
    <w:rsid w:val="00DA5AF8"/>
    <w:rsid w:val="00DA5BD3"/>
    <w:rsid w:val="00DA5E7E"/>
    <w:rsid w:val="00DA61BD"/>
    <w:rsid w:val="00DA6289"/>
    <w:rsid w:val="00DA66C2"/>
    <w:rsid w:val="00DA6805"/>
    <w:rsid w:val="00DA68E3"/>
    <w:rsid w:val="00DA6BC1"/>
    <w:rsid w:val="00DA6C34"/>
    <w:rsid w:val="00DA6F56"/>
    <w:rsid w:val="00DA706E"/>
    <w:rsid w:val="00DA7B08"/>
    <w:rsid w:val="00DA7C1D"/>
    <w:rsid w:val="00DA7D56"/>
    <w:rsid w:val="00DA7EF8"/>
    <w:rsid w:val="00DB0156"/>
    <w:rsid w:val="00DB0226"/>
    <w:rsid w:val="00DB04A2"/>
    <w:rsid w:val="00DB06D4"/>
    <w:rsid w:val="00DB09C1"/>
    <w:rsid w:val="00DB10CF"/>
    <w:rsid w:val="00DB111C"/>
    <w:rsid w:val="00DB14F2"/>
    <w:rsid w:val="00DB1576"/>
    <w:rsid w:val="00DB16A0"/>
    <w:rsid w:val="00DB1DD7"/>
    <w:rsid w:val="00DB206C"/>
    <w:rsid w:val="00DB2AB9"/>
    <w:rsid w:val="00DB31F1"/>
    <w:rsid w:val="00DB328E"/>
    <w:rsid w:val="00DB37FE"/>
    <w:rsid w:val="00DB38C0"/>
    <w:rsid w:val="00DB3914"/>
    <w:rsid w:val="00DB3A54"/>
    <w:rsid w:val="00DB3CB6"/>
    <w:rsid w:val="00DB3F6A"/>
    <w:rsid w:val="00DB40C3"/>
    <w:rsid w:val="00DB419E"/>
    <w:rsid w:val="00DB4D09"/>
    <w:rsid w:val="00DB4F3F"/>
    <w:rsid w:val="00DB5227"/>
    <w:rsid w:val="00DB5E82"/>
    <w:rsid w:val="00DB5EEC"/>
    <w:rsid w:val="00DB63B1"/>
    <w:rsid w:val="00DB66E2"/>
    <w:rsid w:val="00DB6B75"/>
    <w:rsid w:val="00DB6DC1"/>
    <w:rsid w:val="00DB6DFF"/>
    <w:rsid w:val="00DB7445"/>
    <w:rsid w:val="00DB7463"/>
    <w:rsid w:val="00DB78BF"/>
    <w:rsid w:val="00DB7F4E"/>
    <w:rsid w:val="00DC036E"/>
    <w:rsid w:val="00DC048E"/>
    <w:rsid w:val="00DC0736"/>
    <w:rsid w:val="00DC0F41"/>
    <w:rsid w:val="00DC0F5A"/>
    <w:rsid w:val="00DC100D"/>
    <w:rsid w:val="00DC1282"/>
    <w:rsid w:val="00DC1913"/>
    <w:rsid w:val="00DC1D85"/>
    <w:rsid w:val="00DC2263"/>
    <w:rsid w:val="00DC23B4"/>
    <w:rsid w:val="00DC24C4"/>
    <w:rsid w:val="00DC29B8"/>
    <w:rsid w:val="00DC2E07"/>
    <w:rsid w:val="00DC3308"/>
    <w:rsid w:val="00DC355F"/>
    <w:rsid w:val="00DC3943"/>
    <w:rsid w:val="00DC4846"/>
    <w:rsid w:val="00DC52D6"/>
    <w:rsid w:val="00DC52E6"/>
    <w:rsid w:val="00DC54BA"/>
    <w:rsid w:val="00DC55A9"/>
    <w:rsid w:val="00DC56A8"/>
    <w:rsid w:val="00DC577B"/>
    <w:rsid w:val="00DC58C9"/>
    <w:rsid w:val="00DC5988"/>
    <w:rsid w:val="00DC59BC"/>
    <w:rsid w:val="00DC5DCA"/>
    <w:rsid w:val="00DC5E67"/>
    <w:rsid w:val="00DC60F6"/>
    <w:rsid w:val="00DC69AB"/>
    <w:rsid w:val="00DC6EDC"/>
    <w:rsid w:val="00DC70FD"/>
    <w:rsid w:val="00DC712A"/>
    <w:rsid w:val="00DC7295"/>
    <w:rsid w:val="00DC7416"/>
    <w:rsid w:val="00DC78D6"/>
    <w:rsid w:val="00DC7A45"/>
    <w:rsid w:val="00DC7ACC"/>
    <w:rsid w:val="00DD003E"/>
    <w:rsid w:val="00DD0480"/>
    <w:rsid w:val="00DD0708"/>
    <w:rsid w:val="00DD0C00"/>
    <w:rsid w:val="00DD12D2"/>
    <w:rsid w:val="00DD19B8"/>
    <w:rsid w:val="00DD2091"/>
    <w:rsid w:val="00DD2C8E"/>
    <w:rsid w:val="00DD2D1A"/>
    <w:rsid w:val="00DD2E22"/>
    <w:rsid w:val="00DD2E81"/>
    <w:rsid w:val="00DD3078"/>
    <w:rsid w:val="00DD30B5"/>
    <w:rsid w:val="00DD36DA"/>
    <w:rsid w:val="00DD382A"/>
    <w:rsid w:val="00DD3AC7"/>
    <w:rsid w:val="00DD3EEB"/>
    <w:rsid w:val="00DD3F0A"/>
    <w:rsid w:val="00DD43AE"/>
    <w:rsid w:val="00DD459B"/>
    <w:rsid w:val="00DD4857"/>
    <w:rsid w:val="00DD49CE"/>
    <w:rsid w:val="00DD4B2F"/>
    <w:rsid w:val="00DD55F2"/>
    <w:rsid w:val="00DD5A9D"/>
    <w:rsid w:val="00DD60D9"/>
    <w:rsid w:val="00DD6115"/>
    <w:rsid w:val="00DD6157"/>
    <w:rsid w:val="00DD6474"/>
    <w:rsid w:val="00DD64D4"/>
    <w:rsid w:val="00DD6C22"/>
    <w:rsid w:val="00DD701B"/>
    <w:rsid w:val="00DD7384"/>
    <w:rsid w:val="00DD7581"/>
    <w:rsid w:val="00DD7C41"/>
    <w:rsid w:val="00DD7E28"/>
    <w:rsid w:val="00DE0700"/>
    <w:rsid w:val="00DE0EFE"/>
    <w:rsid w:val="00DE1095"/>
    <w:rsid w:val="00DE1269"/>
    <w:rsid w:val="00DE13D1"/>
    <w:rsid w:val="00DE1CF3"/>
    <w:rsid w:val="00DE241A"/>
    <w:rsid w:val="00DE262E"/>
    <w:rsid w:val="00DE2F43"/>
    <w:rsid w:val="00DE3010"/>
    <w:rsid w:val="00DE3256"/>
    <w:rsid w:val="00DE3930"/>
    <w:rsid w:val="00DE3BD0"/>
    <w:rsid w:val="00DE3D35"/>
    <w:rsid w:val="00DE3ECC"/>
    <w:rsid w:val="00DE4563"/>
    <w:rsid w:val="00DE45D9"/>
    <w:rsid w:val="00DE46E5"/>
    <w:rsid w:val="00DE47E5"/>
    <w:rsid w:val="00DE4B09"/>
    <w:rsid w:val="00DE4C2A"/>
    <w:rsid w:val="00DE4F1B"/>
    <w:rsid w:val="00DE545B"/>
    <w:rsid w:val="00DE5496"/>
    <w:rsid w:val="00DE5863"/>
    <w:rsid w:val="00DE5BBE"/>
    <w:rsid w:val="00DE60C7"/>
    <w:rsid w:val="00DE6AC7"/>
    <w:rsid w:val="00DE6C6A"/>
    <w:rsid w:val="00DE6DFD"/>
    <w:rsid w:val="00DE707E"/>
    <w:rsid w:val="00DE708D"/>
    <w:rsid w:val="00DE78FA"/>
    <w:rsid w:val="00DE7EF9"/>
    <w:rsid w:val="00DF02B2"/>
    <w:rsid w:val="00DF047E"/>
    <w:rsid w:val="00DF053F"/>
    <w:rsid w:val="00DF0807"/>
    <w:rsid w:val="00DF09A6"/>
    <w:rsid w:val="00DF0AD3"/>
    <w:rsid w:val="00DF0B76"/>
    <w:rsid w:val="00DF1059"/>
    <w:rsid w:val="00DF13DF"/>
    <w:rsid w:val="00DF19B2"/>
    <w:rsid w:val="00DF275A"/>
    <w:rsid w:val="00DF2EBE"/>
    <w:rsid w:val="00DF2F01"/>
    <w:rsid w:val="00DF3197"/>
    <w:rsid w:val="00DF3313"/>
    <w:rsid w:val="00DF3A4C"/>
    <w:rsid w:val="00DF3B70"/>
    <w:rsid w:val="00DF3CE4"/>
    <w:rsid w:val="00DF4452"/>
    <w:rsid w:val="00DF4A01"/>
    <w:rsid w:val="00DF53D9"/>
    <w:rsid w:val="00DF5EF9"/>
    <w:rsid w:val="00DF64FD"/>
    <w:rsid w:val="00DF6963"/>
    <w:rsid w:val="00DF698D"/>
    <w:rsid w:val="00DF6A9D"/>
    <w:rsid w:val="00DF6AE9"/>
    <w:rsid w:val="00DF6BBE"/>
    <w:rsid w:val="00DF6D0F"/>
    <w:rsid w:val="00DF6E72"/>
    <w:rsid w:val="00DF6F27"/>
    <w:rsid w:val="00DF7413"/>
    <w:rsid w:val="00DF7432"/>
    <w:rsid w:val="00DF74CB"/>
    <w:rsid w:val="00DF79F0"/>
    <w:rsid w:val="00DF7A57"/>
    <w:rsid w:val="00DF7B87"/>
    <w:rsid w:val="00DF7D42"/>
    <w:rsid w:val="00DF7D57"/>
    <w:rsid w:val="00DF7EBE"/>
    <w:rsid w:val="00E0001D"/>
    <w:rsid w:val="00E007A2"/>
    <w:rsid w:val="00E00E48"/>
    <w:rsid w:val="00E01101"/>
    <w:rsid w:val="00E01EF5"/>
    <w:rsid w:val="00E02E61"/>
    <w:rsid w:val="00E03C11"/>
    <w:rsid w:val="00E0469B"/>
    <w:rsid w:val="00E046EA"/>
    <w:rsid w:val="00E04D24"/>
    <w:rsid w:val="00E0523F"/>
    <w:rsid w:val="00E0677E"/>
    <w:rsid w:val="00E068D3"/>
    <w:rsid w:val="00E06A23"/>
    <w:rsid w:val="00E06E53"/>
    <w:rsid w:val="00E07607"/>
    <w:rsid w:val="00E0792E"/>
    <w:rsid w:val="00E07C98"/>
    <w:rsid w:val="00E07E60"/>
    <w:rsid w:val="00E07E96"/>
    <w:rsid w:val="00E10488"/>
    <w:rsid w:val="00E10A5F"/>
    <w:rsid w:val="00E10D71"/>
    <w:rsid w:val="00E11272"/>
    <w:rsid w:val="00E11753"/>
    <w:rsid w:val="00E11868"/>
    <w:rsid w:val="00E11BE4"/>
    <w:rsid w:val="00E11FAC"/>
    <w:rsid w:val="00E12466"/>
    <w:rsid w:val="00E129D5"/>
    <w:rsid w:val="00E12F8A"/>
    <w:rsid w:val="00E130AE"/>
    <w:rsid w:val="00E13112"/>
    <w:rsid w:val="00E139E1"/>
    <w:rsid w:val="00E14071"/>
    <w:rsid w:val="00E1416C"/>
    <w:rsid w:val="00E14224"/>
    <w:rsid w:val="00E14D12"/>
    <w:rsid w:val="00E151FB"/>
    <w:rsid w:val="00E154E7"/>
    <w:rsid w:val="00E156BB"/>
    <w:rsid w:val="00E15F27"/>
    <w:rsid w:val="00E160EE"/>
    <w:rsid w:val="00E167CA"/>
    <w:rsid w:val="00E1732C"/>
    <w:rsid w:val="00E1747A"/>
    <w:rsid w:val="00E17E37"/>
    <w:rsid w:val="00E2011B"/>
    <w:rsid w:val="00E201EE"/>
    <w:rsid w:val="00E204E0"/>
    <w:rsid w:val="00E209B8"/>
    <w:rsid w:val="00E20CEF"/>
    <w:rsid w:val="00E20E26"/>
    <w:rsid w:val="00E213CF"/>
    <w:rsid w:val="00E21AFD"/>
    <w:rsid w:val="00E223F3"/>
    <w:rsid w:val="00E2274E"/>
    <w:rsid w:val="00E22F9C"/>
    <w:rsid w:val="00E23096"/>
    <w:rsid w:val="00E23787"/>
    <w:rsid w:val="00E24000"/>
    <w:rsid w:val="00E248CA"/>
    <w:rsid w:val="00E248D6"/>
    <w:rsid w:val="00E248E1"/>
    <w:rsid w:val="00E2519B"/>
    <w:rsid w:val="00E25500"/>
    <w:rsid w:val="00E25989"/>
    <w:rsid w:val="00E25D54"/>
    <w:rsid w:val="00E25DBE"/>
    <w:rsid w:val="00E25DC7"/>
    <w:rsid w:val="00E25E42"/>
    <w:rsid w:val="00E25EA2"/>
    <w:rsid w:val="00E262A5"/>
    <w:rsid w:val="00E2692B"/>
    <w:rsid w:val="00E26B6E"/>
    <w:rsid w:val="00E26E6A"/>
    <w:rsid w:val="00E27234"/>
    <w:rsid w:val="00E273BE"/>
    <w:rsid w:val="00E273CB"/>
    <w:rsid w:val="00E27A4F"/>
    <w:rsid w:val="00E27CBB"/>
    <w:rsid w:val="00E27D63"/>
    <w:rsid w:val="00E27D90"/>
    <w:rsid w:val="00E30093"/>
    <w:rsid w:val="00E303CF"/>
    <w:rsid w:val="00E30F86"/>
    <w:rsid w:val="00E3119A"/>
    <w:rsid w:val="00E31B3B"/>
    <w:rsid w:val="00E31FE6"/>
    <w:rsid w:val="00E32027"/>
    <w:rsid w:val="00E3203C"/>
    <w:rsid w:val="00E324AD"/>
    <w:rsid w:val="00E32570"/>
    <w:rsid w:val="00E328F8"/>
    <w:rsid w:val="00E32BAE"/>
    <w:rsid w:val="00E32C5A"/>
    <w:rsid w:val="00E330A6"/>
    <w:rsid w:val="00E336DF"/>
    <w:rsid w:val="00E33756"/>
    <w:rsid w:val="00E3384F"/>
    <w:rsid w:val="00E3403C"/>
    <w:rsid w:val="00E340FC"/>
    <w:rsid w:val="00E344CD"/>
    <w:rsid w:val="00E350A7"/>
    <w:rsid w:val="00E351E6"/>
    <w:rsid w:val="00E35733"/>
    <w:rsid w:val="00E358E2"/>
    <w:rsid w:val="00E367A3"/>
    <w:rsid w:val="00E36C61"/>
    <w:rsid w:val="00E372D7"/>
    <w:rsid w:val="00E37535"/>
    <w:rsid w:val="00E375E0"/>
    <w:rsid w:val="00E37803"/>
    <w:rsid w:val="00E378CA"/>
    <w:rsid w:val="00E37D0F"/>
    <w:rsid w:val="00E37F4F"/>
    <w:rsid w:val="00E40553"/>
    <w:rsid w:val="00E4091F"/>
    <w:rsid w:val="00E4095F"/>
    <w:rsid w:val="00E409F1"/>
    <w:rsid w:val="00E40B75"/>
    <w:rsid w:val="00E40CA6"/>
    <w:rsid w:val="00E40E19"/>
    <w:rsid w:val="00E41296"/>
    <w:rsid w:val="00E412A0"/>
    <w:rsid w:val="00E41AF8"/>
    <w:rsid w:val="00E42B99"/>
    <w:rsid w:val="00E42BEA"/>
    <w:rsid w:val="00E436F1"/>
    <w:rsid w:val="00E43776"/>
    <w:rsid w:val="00E43E29"/>
    <w:rsid w:val="00E441CC"/>
    <w:rsid w:val="00E446AE"/>
    <w:rsid w:val="00E44BE3"/>
    <w:rsid w:val="00E4517E"/>
    <w:rsid w:val="00E45561"/>
    <w:rsid w:val="00E45FDF"/>
    <w:rsid w:val="00E460C1"/>
    <w:rsid w:val="00E4684E"/>
    <w:rsid w:val="00E46E31"/>
    <w:rsid w:val="00E473AA"/>
    <w:rsid w:val="00E476A1"/>
    <w:rsid w:val="00E50046"/>
    <w:rsid w:val="00E5005F"/>
    <w:rsid w:val="00E509BB"/>
    <w:rsid w:val="00E50A12"/>
    <w:rsid w:val="00E50C75"/>
    <w:rsid w:val="00E50D96"/>
    <w:rsid w:val="00E50E65"/>
    <w:rsid w:val="00E50F05"/>
    <w:rsid w:val="00E5110C"/>
    <w:rsid w:val="00E51891"/>
    <w:rsid w:val="00E523D6"/>
    <w:rsid w:val="00E52560"/>
    <w:rsid w:val="00E526F5"/>
    <w:rsid w:val="00E52E50"/>
    <w:rsid w:val="00E53933"/>
    <w:rsid w:val="00E539A2"/>
    <w:rsid w:val="00E540A6"/>
    <w:rsid w:val="00E5443D"/>
    <w:rsid w:val="00E546D8"/>
    <w:rsid w:val="00E551E9"/>
    <w:rsid w:val="00E5562F"/>
    <w:rsid w:val="00E55684"/>
    <w:rsid w:val="00E5581D"/>
    <w:rsid w:val="00E55B3C"/>
    <w:rsid w:val="00E56292"/>
    <w:rsid w:val="00E569FB"/>
    <w:rsid w:val="00E56B3E"/>
    <w:rsid w:val="00E57EE0"/>
    <w:rsid w:val="00E6061F"/>
    <w:rsid w:val="00E6066C"/>
    <w:rsid w:val="00E60C74"/>
    <w:rsid w:val="00E6127A"/>
    <w:rsid w:val="00E61362"/>
    <w:rsid w:val="00E61817"/>
    <w:rsid w:val="00E61AB9"/>
    <w:rsid w:val="00E61CE6"/>
    <w:rsid w:val="00E62952"/>
    <w:rsid w:val="00E62C4E"/>
    <w:rsid w:val="00E62E91"/>
    <w:rsid w:val="00E6412E"/>
    <w:rsid w:val="00E64786"/>
    <w:rsid w:val="00E64B89"/>
    <w:rsid w:val="00E64BDF"/>
    <w:rsid w:val="00E64DDE"/>
    <w:rsid w:val="00E6516E"/>
    <w:rsid w:val="00E6530C"/>
    <w:rsid w:val="00E65488"/>
    <w:rsid w:val="00E6552B"/>
    <w:rsid w:val="00E6583B"/>
    <w:rsid w:val="00E65C63"/>
    <w:rsid w:val="00E66270"/>
    <w:rsid w:val="00E6679D"/>
    <w:rsid w:val="00E66A77"/>
    <w:rsid w:val="00E66F17"/>
    <w:rsid w:val="00E674A4"/>
    <w:rsid w:val="00E67871"/>
    <w:rsid w:val="00E67AA4"/>
    <w:rsid w:val="00E67D5E"/>
    <w:rsid w:val="00E70D26"/>
    <w:rsid w:val="00E70EDC"/>
    <w:rsid w:val="00E71738"/>
    <w:rsid w:val="00E71830"/>
    <w:rsid w:val="00E7196C"/>
    <w:rsid w:val="00E72B7B"/>
    <w:rsid w:val="00E72CB1"/>
    <w:rsid w:val="00E72E47"/>
    <w:rsid w:val="00E72F19"/>
    <w:rsid w:val="00E73292"/>
    <w:rsid w:val="00E7339F"/>
    <w:rsid w:val="00E7349A"/>
    <w:rsid w:val="00E735F4"/>
    <w:rsid w:val="00E73682"/>
    <w:rsid w:val="00E73861"/>
    <w:rsid w:val="00E738C8"/>
    <w:rsid w:val="00E73D97"/>
    <w:rsid w:val="00E73E68"/>
    <w:rsid w:val="00E73F1E"/>
    <w:rsid w:val="00E7510F"/>
    <w:rsid w:val="00E75E1B"/>
    <w:rsid w:val="00E762E3"/>
    <w:rsid w:val="00E764A6"/>
    <w:rsid w:val="00E7737C"/>
    <w:rsid w:val="00E77488"/>
    <w:rsid w:val="00E774EB"/>
    <w:rsid w:val="00E779F0"/>
    <w:rsid w:val="00E80184"/>
    <w:rsid w:val="00E8045B"/>
    <w:rsid w:val="00E80584"/>
    <w:rsid w:val="00E80B73"/>
    <w:rsid w:val="00E80FAC"/>
    <w:rsid w:val="00E814BB"/>
    <w:rsid w:val="00E8166A"/>
    <w:rsid w:val="00E81BBF"/>
    <w:rsid w:val="00E81C5D"/>
    <w:rsid w:val="00E826C7"/>
    <w:rsid w:val="00E8286A"/>
    <w:rsid w:val="00E82B11"/>
    <w:rsid w:val="00E82DF7"/>
    <w:rsid w:val="00E82FED"/>
    <w:rsid w:val="00E836B1"/>
    <w:rsid w:val="00E837A5"/>
    <w:rsid w:val="00E84841"/>
    <w:rsid w:val="00E84CC2"/>
    <w:rsid w:val="00E84CD6"/>
    <w:rsid w:val="00E84E93"/>
    <w:rsid w:val="00E8509B"/>
    <w:rsid w:val="00E851AD"/>
    <w:rsid w:val="00E85274"/>
    <w:rsid w:val="00E853B9"/>
    <w:rsid w:val="00E85499"/>
    <w:rsid w:val="00E85655"/>
    <w:rsid w:val="00E8585A"/>
    <w:rsid w:val="00E85952"/>
    <w:rsid w:val="00E85AB8"/>
    <w:rsid w:val="00E85FD9"/>
    <w:rsid w:val="00E86503"/>
    <w:rsid w:val="00E8668D"/>
    <w:rsid w:val="00E866DB"/>
    <w:rsid w:val="00E866E5"/>
    <w:rsid w:val="00E86755"/>
    <w:rsid w:val="00E86816"/>
    <w:rsid w:val="00E878C2"/>
    <w:rsid w:val="00E87C36"/>
    <w:rsid w:val="00E907A9"/>
    <w:rsid w:val="00E908AC"/>
    <w:rsid w:val="00E90B92"/>
    <w:rsid w:val="00E90E5F"/>
    <w:rsid w:val="00E913AF"/>
    <w:rsid w:val="00E9148D"/>
    <w:rsid w:val="00E9164E"/>
    <w:rsid w:val="00E91D6F"/>
    <w:rsid w:val="00E91F43"/>
    <w:rsid w:val="00E92271"/>
    <w:rsid w:val="00E92747"/>
    <w:rsid w:val="00E93159"/>
    <w:rsid w:val="00E93511"/>
    <w:rsid w:val="00E9376E"/>
    <w:rsid w:val="00E93C00"/>
    <w:rsid w:val="00E93CDC"/>
    <w:rsid w:val="00E93E6E"/>
    <w:rsid w:val="00E94171"/>
    <w:rsid w:val="00E94660"/>
    <w:rsid w:val="00E94736"/>
    <w:rsid w:val="00E94789"/>
    <w:rsid w:val="00E94BB2"/>
    <w:rsid w:val="00E94D98"/>
    <w:rsid w:val="00E951B7"/>
    <w:rsid w:val="00E95FE2"/>
    <w:rsid w:val="00E960A5"/>
    <w:rsid w:val="00E9618D"/>
    <w:rsid w:val="00E968D0"/>
    <w:rsid w:val="00E96962"/>
    <w:rsid w:val="00E969A3"/>
    <w:rsid w:val="00E969D4"/>
    <w:rsid w:val="00E96CC8"/>
    <w:rsid w:val="00E96FD5"/>
    <w:rsid w:val="00E97139"/>
    <w:rsid w:val="00E971EB"/>
    <w:rsid w:val="00E97514"/>
    <w:rsid w:val="00E97B35"/>
    <w:rsid w:val="00E97B39"/>
    <w:rsid w:val="00E97DB2"/>
    <w:rsid w:val="00EA058C"/>
    <w:rsid w:val="00EA073B"/>
    <w:rsid w:val="00EA1603"/>
    <w:rsid w:val="00EA18B1"/>
    <w:rsid w:val="00EA1F17"/>
    <w:rsid w:val="00EA22BB"/>
    <w:rsid w:val="00EA27D2"/>
    <w:rsid w:val="00EA2ECB"/>
    <w:rsid w:val="00EA3276"/>
    <w:rsid w:val="00EA3582"/>
    <w:rsid w:val="00EA401A"/>
    <w:rsid w:val="00EA4157"/>
    <w:rsid w:val="00EA431A"/>
    <w:rsid w:val="00EA4345"/>
    <w:rsid w:val="00EA4A2A"/>
    <w:rsid w:val="00EA4E6F"/>
    <w:rsid w:val="00EA4FB0"/>
    <w:rsid w:val="00EA4FCD"/>
    <w:rsid w:val="00EA547B"/>
    <w:rsid w:val="00EA5AB5"/>
    <w:rsid w:val="00EA5ADC"/>
    <w:rsid w:val="00EA5D5A"/>
    <w:rsid w:val="00EA5E60"/>
    <w:rsid w:val="00EA659C"/>
    <w:rsid w:val="00EA66E9"/>
    <w:rsid w:val="00EA68BF"/>
    <w:rsid w:val="00EA6A29"/>
    <w:rsid w:val="00EA6E37"/>
    <w:rsid w:val="00EA6ED3"/>
    <w:rsid w:val="00EA718D"/>
    <w:rsid w:val="00EA7ADC"/>
    <w:rsid w:val="00EB0088"/>
    <w:rsid w:val="00EB08C8"/>
    <w:rsid w:val="00EB1218"/>
    <w:rsid w:val="00EB13D5"/>
    <w:rsid w:val="00EB14AE"/>
    <w:rsid w:val="00EB1575"/>
    <w:rsid w:val="00EB15FC"/>
    <w:rsid w:val="00EB163F"/>
    <w:rsid w:val="00EB1E8D"/>
    <w:rsid w:val="00EB2E15"/>
    <w:rsid w:val="00EB3056"/>
    <w:rsid w:val="00EB320C"/>
    <w:rsid w:val="00EB32BD"/>
    <w:rsid w:val="00EB362F"/>
    <w:rsid w:val="00EB3781"/>
    <w:rsid w:val="00EB3C50"/>
    <w:rsid w:val="00EB3FDA"/>
    <w:rsid w:val="00EB42BE"/>
    <w:rsid w:val="00EB44BD"/>
    <w:rsid w:val="00EB4987"/>
    <w:rsid w:val="00EB4BEC"/>
    <w:rsid w:val="00EB4CE8"/>
    <w:rsid w:val="00EB50D9"/>
    <w:rsid w:val="00EB5421"/>
    <w:rsid w:val="00EB5444"/>
    <w:rsid w:val="00EB574E"/>
    <w:rsid w:val="00EB58DA"/>
    <w:rsid w:val="00EB60F5"/>
    <w:rsid w:val="00EB626D"/>
    <w:rsid w:val="00EB6646"/>
    <w:rsid w:val="00EB6833"/>
    <w:rsid w:val="00EB6B33"/>
    <w:rsid w:val="00EB6C08"/>
    <w:rsid w:val="00EB6E25"/>
    <w:rsid w:val="00EB6E49"/>
    <w:rsid w:val="00EB6E95"/>
    <w:rsid w:val="00EB7018"/>
    <w:rsid w:val="00EB7442"/>
    <w:rsid w:val="00EB74FD"/>
    <w:rsid w:val="00EC01B2"/>
    <w:rsid w:val="00EC034E"/>
    <w:rsid w:val="00EC06B1"/>
    <w:rsid w:val="00EC0E7F"/>
    <w:rsid w:val="00EC1287"/>
    <w:rsid w:val="00EC19F1"/>
    <w:rsid w:val="00EC2149"/>
    <w:rsid w:val="00EC22E4"/>
    <w:rsid w:val="00EC26D4"/>
    <w:rsid w:val="00EC2CA8"/>
    <w:rsid w:val="00EC36C3"/>
    <w:rsid w:val="00EC36C9"/>
    <w:rsid w:val="00EC395D"/>
    <w:rsid w:val="00EC3A6B"/>
    <w:rsid w:val="00EC423B"/>
    <w:rsid w:val="00EC4258"/>
    <w:rsid w:val="00EC557C"/>
    <w:rsid w:val="00EC561C"/>
    <w:rsid w:val="00EC5869"/>
    <w:rsid w:val="00EC590B"/>
    <w:rsid w:val="00EC5AB4"/>
    <w:rsid w:val="00EC6501"/>
    <w:rsid w:val="00EC6520"/>
    <w:rsid w:val="00EC6532"/>
    <w:rsid w:val="00EC6991"/>
    <w:rsid w:val="00EC6E0E"/>
    <w:rsid w:val="00EC7294"/>
    <w:rsid w:val="00EC7CB7"/>
    <w:rsid w:val="00ED0597"/>
    <w:rsid w:val="00ED063E"/>
    <w:rsid w:val="00ED08A1"/>
    <w:rsid w:val="00ED0CE0"/>
    <w:rsid w:val="00ED0D49"/>
    <w:rsid w:val="00ED0FE6"/>
    <w:rsid w:val="00ED138A"/>
    <w:rsid w:val="00ED1AB4"/>
    <w:rsid w:val="00ED204B"/>
    <w:rsid w:val="00ED20AB"/>
    <w:rsid w:val="00ED2385"/>
    <w:rsid w:val="00ED2679"/>
    <w:rsid w:val="00ED2959"/>
    <w:rsid w:val="00ED2A62"/>
    <w:rsid w:val="00ED3062"/>
    <w:rsid w:val="00ED36B2"/>
    <w:rsid w:val="00ED37D3"/>
    <w:rsid w:val="00ED456B"/>
    <w:rsid w:val="00ED4957"/>
    <w:rsid w:val="00ED4A67"/>
    <w:rsid w:val="00ED577B"/>
    <w:rsid w:val="00ED5A25"/>
    <w:rsid w:val="00ED5D0A"/>
    <w:rsid w:val="00ED6243"/>
    <w:rsid w:val="00ED6490"/>
    <w:rsid w:val="00ED6511"/>
    <w:rsid w:val="00ED6BE4"/>
    <w:rsid w:val="00ED6DA4"/>
    <w:rsid w:val="00ED700F"/>
    <w:rsid w:val="00ED7124"/>
    <w:rsid w:val="00ED76F7"/>
    <w:rsid w:val="00ED7985"/>
    <w:rsid w:val="00ED7F83"/>
    <w:rsid w:val="00EE01DA"/>
    <w:rsid w:val="00EE0706"/>
    <w:rsid w:val="00EE0B9A"/>
    <w:rsid w:val="00EE1150"/>
    <w:rsid w:val="00EE1455"/>
    <w:rsid w:val="00EE14B7"/>
    <w:rsid w:val="00EE15FB"/>
    <w:rsid w:val="00EE160A"/>
    <w:rsid w:val="00EE1826"/>
    <w:rsid w:val="00EE1D20"/>
    <w:rsid w:val="00EE1F50"/>
    <w:rsid w:val="00EE2179"/>
    <w:rsid w:val="00EE2B41"/>
    <w:rsid w:val="00EE2E68"/>
    <w:rsid w:val="00EE32C8"/>
    <w:rsid w:val="00EE3620"/>
    <w:rsid w:val="00EE4219"/>
    <w:rsid w:val="00EE4240"/>
    <w:rsid w:val="00EE43A8"/>
    <w:rsid w:val="00EE441A"/>
    <w:rsid w:val="00EE4544"/>
    <w:rsid w:val="00EE4670"/>
    <w:rsid w:val="00EE4B9F"/>
    <w:rsid w:val="00EE5177"/>
    <w:rsid w:val="00EE5514"/>
    <w:rsid w:val="00EE552A"/>
    <w:rsid w:val="00EE5699"/>
    <w:rsid w:val="00EE5708"/>
    <w:rsid w:val="00EE7337"/>
    <w:rsid w:val="00EE75F5"/>
    <w:rsid w:val="00EE7853"/>
    <w:rsid w:val="00EF015E"/>
    <w:rsid w:val="00EF0F9B"/>
    <w:rsid w:val="00EF18A5"/>
    <w:rsid w:val="00EF1D92"/>
    <w:rsid w:val="00EF1F35"/>
    <w:rsid w:val="00EF1F75"/>
    <w:rsid w:val="00EF21DF"/>
    <w:rsid w:val="00EF2542"/>
    <w:rsid w:val="00EF2E2B"/>
    <w:rsid w:val="00EF359A"/>
    <w:rsid w:val="00EF362D"/>
    <w:rsid w:val="00EF3CAD"/>
    <w:rsid w:val="00EF3D55"/>
    <w:rsid w:val="00EF3D7D"/>
    <w:rsid w:val="00EF3DCB"/>
    <w:rsid w:val="00EF407C"/>
    <w:rsid w:val="00EF41C7"/>
    <w:rsid w:val="00EF427A"/>
    <w:rsid w:val="00EF4516"/>
    <w:rsid w:val="00EF4ACD"/>
    <w:rsid w:val="00EF4D8F"/>
    <w:rsid w:val="00EF4ECD"/>
    <w:rsid w:val="00EF5326"/>
    <w:rsid w:val="00EF5447"/>
    <w:rsid w:val="00EF58B4"/>
    <w:rsid w:val="00EF59B1"/>
    <w:rsid w:val="00EF59F4"/>
    <w:rsid w:val="00EF5D5A"/>
    <w:rsid w:val="00EF5ECF"/>
    <w:rsid w:val="00EF60F7"/>
    <w:rsid w:val="00EF6943"/>
    <w:rsid w:val="00EF6EF3"/>
    <w:rsid w:val="00EF7119"/>
    <w:rsid w:val="00EF7324"/>
    <w:rsid w:val="00EF7562"/>
    <w:rsid w:val="00EF7619"/>
    <w:rsid w:val="00EF7636"/>
    <w:rsid w:val="00EF7CF2"/>
    <w:rsid w:val="00EF7D82"/>
    <w:rsid w:val="00EF7E4E"/>
    <w:rsid w:val="00F000EB"/>
    <w:rsid w:val="00F0062C"/>
    <w:rsid w:val="00F009EC"/>
    <w:rsid w:val="00F00CC5"/>
    <w:rsid w:val="00F00CC6"/>
    <w:rsid w:val="00F01923"/>
    <w:rsid w:val="00F01C65"/>
    <w:rsid w:val="00F02209"/>
    <w:rsid w:val="00F02229"/>
    <w:rsid w:val="00F023B2"/>
    <w:rsid w:val="00F02711"/>
    <w:rsid w:val="00F02768"/>
    <w:rsid w:val="00F02C1E"/>
    <w:rsid w:val="00F02C53"/>
    <w:rsid w:val="00F02D54"/>
    <w:rsid w:val="00F02E0A"/>
    <w:rsid w:val="00F02F30"/>
    <w:rsid w:val="00F02F7F"/>
    <w:rsid w:val="00F031AA"/>
    <w:rsid w:val="00F031FF"/>
    <w:rsid w:val="00F03588"/>
    <w:rsid w:val="00F037DD"/>
    <w:rsid w:val="00F03BB7"/>
    <w:rsid w:val="00F03ECF"/>
    <w:rsid w:val="00F0423B"/>
    <w:rsid w:val="00F043AD"/>
    <w:rsid w:val="00F04430"/>
    <w:rsid w:val="00F0473F"/>
    <w:rsid w:val="00F04960"/>
    <w:rsid w:val="00F049E3"/>
    <w:rsid w:val="00F04AF5"/>
    <w:rsid w:val="00F04FBE"/>
    <w:rsid w:val="00F056C0"/>
    <w:rsid w:val="00F057CE"/>
    <w:rsid w:val="00F06345"/>
    <w:rsid w:val="00F0727F"/>
    <w:rsid w:val="00F0753B"/>
    <w:rsid w:val="00F07964"/>
    <w:rsid w:val="00F10B08"/>
    <w:rsid w:val="00F10B66"/>
    <w:rsid w:val="00F10C49"/>
    <w:rsid w:val="00F10D74"/>
    <w:rsid w:val="00F11509"/>
    <w:rsid w:val="00F116A1"/>
    <w:rsid w:val="00F11AD8"/>
    <w:rsid w:val="00F11C4F"/>
    <w:rsid w:val="00F11E8E"/>
    <w:rsid w:val="00F11FF4"/>
    <w:rsid w:val="00F12339"/>
    <w:rsid w:val="00F124DE"/>
    <w:rsid w:val="00F12644"/>
    <w:rsid w:val="00F126BB"/>
    <w:rsid w:val="00F12AA1"/>
    <w:rsid w:val="00F1320B"/>
    <w:rsid w:val="00F13A57"/>
    <w:rsid w:val="00F141E4"/>
    <w:rsid w:val="00F142B3"/>
    <w:rsid w:val="00F14744"/>
    <w:rsid w:val="00F14F20"/>
    <w:rsid w:val="00F15904"/>
    <w:rsid w:val="00F15B8C"/>
    <w:rsid w:val="00F177AA"/>
    <w:rsid w:val="00F20127"/>
    <w:rsid w:val="00F2067C"/>
    <w:rsid w:val="00F20CC2"/>
    <w:rsid w:val="00F20D89"/>
    <w:rsid w:val="00F2118B"/>
    <w:rsid w:val="00F21417"/>
    <w:rsid w:val="00F21694"/>
    <w:rsid w:val="00F21B69"/>
    <w:rsid w:val="00F21D33"/>
    <w:rsid w:val="00F22257"/>
    <w:rsid w:val="00F22569"/>
    <w:rsid w:val="00F22730"/>
    <w:rsid w:val="00F22871"/>
    <w:rsid w:val="00F238BC"/>
    <w:rsid w:val="00F239D4"/>
    <w:rsid w:val="00F23EC9"/>
    <w:rsid w:val="00F23F42"/>
    <w:rsid w:val="00F23F6A"/>
    <w:rsid w:val="00F24027"/>
    <w:rsid w:val="00F24260"/>
    <w:rsid w:val="00F24E4E"/>
    <w:rsid w:val="00F251C6"/>
    <w:rsid w:val="00F251CB"/>
    <w:rsid w:val="00F2570A"/>
    <w:rsid w:val="00F2590D"/>
    <w:rsid w:val="00F2613A"/>
    <w:rsid w:val="00F26716"/>
    <w:rsid w:val="00F2679D"/>
    <w:rsid w:val="00F26A77"/>
    <w:rsid w:val="00F26F66"/>
    <w:rsid w:val="00F27506"/>
    <w:rsid w:val="00F276B1"/>
    <w:rsid w:val="00F27B4A"/>
    <w:rsid w:val="00F27C9A"/>
    <w:rsid w:val="00F3031C"/>
    <w:rsid w:val="00F3073F"/>
    <w:rsid w:val="00F30857"/>
    <w:rsid w:val="00F30924"/>
    <w:rsid w:val="00F30CC3"/>
    <w:rsid w:val="00F30EF0"/>
    <w:rsid w:val="00F31239"/>
    <w:rsid w:val="00F312B4"/>
    <w:rsid w:val="00F312DD"/>
    <w:rsid w:val="00F31A02"/>
    <w:rsid w:val="00F31B1E"/>
    <w:rsid w:val="00F3214F"/>
    <w:rsid w:val="00F323B3"/>
    <w:rsid w:val="00F32773"/>
    <w:rsid w:val="00F329FD"/>
    <w:rsid w:val="00F32A0C"/>
    <w:rsid w:val="00F32C20"/>
    <w:rsid w:val="00F33106"/>
    <w:rsid w:val="00F33DE4"/>
    <w:rsid w:val="00F340D1"/>
    <w:rsid w:val="00F3481D"/>
    <w:rsid w:val="00F34EB4"/>
    <w:rsid w:val="00F34EE5"/>
    <w:rsid w:val="00F3506A"/>
    <w:rsid w:val="00F3535E"/>
    <w:rsid w:val="00F3557F"/>
    <w:rsid w:val="00F358DA"/>
    <w:rsid w:val="00F36631"/>
    <w:rsid w:val="00F3675C"/>
    <w:rsid w:val="00F36A5D"/>
    <w:rsid w:val="00F36CEE"/>
    <w:rsid w:val="00F36FBC"/>
    <w:rsid w:val="00F3714E"/>
    <w:rsid w:val="00F37424"/>
    <w:rsid w:val="00F37A9D"/>
    <w:rsid w:val="00F37FE0"/>
    <w:rsid w:val="00F401CB"/>
    <w:rsid w:val="00F40252"/>
    <w:rsid w:val="00F40383"/>
    <w:rsid w:val="00F4051B"/>
    <w:rsid w:val="00F406B9"/>
    <w:rsid w:val="00F409AB"/>
    <w:rsid w:val="00F40AFF"/>
    <w:rsid w:val="00F40FF3"/>
    <w:rsid w:val="00F41457"/>
    <w:rsid w:val="00F4165D"/>
    <w:rsid w:val="00F41707"/>
    <w:rsid w:val="00F41B06"/>
    <w:rsid w:val="00F41ECF"/>
    <w:rsid w:val="00F420BC"/>
    <w:rsid w:val="00F421B5"/>
    <w:rsid w:val="00F42391"/>
    <w:rsid w:val="00F4256F"/>
    <w:rsid w:val="00F426C7"/>
    <w:rsid w:val="00F42710"/>
    <w:rsid w:val="00F4281D"/>
    <w:rsid w:val="00F42C6D"/>
    <w:rsid w:val="00F42FC0"/>
    <w:rsid w:val="00F433A8"/>
    <w:rsid w:val="00F4354A"/>
    <w:rsid w:val="00F436C4"/>
    <w:rsid w:val="00F437AA"/>
    <w:rsid w:val="00F439CE"/>
    <w:rsid w:val="00F43A83"/>
    <w:rsid w:val="00F43B67"/>
    <w:rsid w:val="00F441C4"/>
    <w:rsid w:val="00F44358"/>
    <w:rsid w:val="00F45491"/>
    <w:rsid w:val="00F45AA1"/>
    <w:rsid w:val="00F45ADB"/>
    <w:rsid w:val="00F46042"/>
    <w:rsid w:val="00F46062"/>
    <w:rsid w:val="00F465AD"/>
    <w:rsid w:val="00F4682B"/>
    <w:rsid w:val="00F46E77"/>
    <w:rsid w:val="00F478A0"/>
    <w:rsid w:val="00F47D57"/>
    <w:rsid w:val="00F47F32"/>
    <w:rsid w:val="00F502B4"/>
    <w:rsid w:val="00F50A2E"/>
    <w:rsid w:val="00F50AB0"/>
    <w:rsid w:val="00F50DBA"/>
    <w:rsid w:val="00F50DEC"/>
    <w:rsid w:val="00F51193"/>
    <w:rsid w:val="00F51194"/>
    <w:rsid w:val="00F51354"/>
    <w:rsid w:val="00F518EF"/>
    <w:rsid w:val="00F51E18"/>
    <w:rsid w:val="00F522F5"/>
    <w:rsid w:val="00F5282D"/>
    <w:rsid w:val="00F52E89"/>
    <w:rsid w:val="00F5319D"/>
    <w:rsid w:val="00F53751"/>
    <w:rsid w:val="00F53B53"/>
    <w:rsid w:val="00F53D62"/>
    <w:rsid w:val="00F53DA8"/>
    <w:rsid w:val="00F54033"/>
    <w:rsid w:val="00F543BB"/>
    <w:rsid w:val="00F54CFA"/>
    <w:rsid w:val="00F551D0"/>
    <w:rsid w:val="00F55AF7"/>
    <w:rsid w:val="00F5637D"/>
    <w:rsid w:val="00F5641C"/>
    <w:rsid w:val="00F5659A"/>
    <w:rsid w:val="00F565EF"/>
    <w:rsid w:val="00F568BB"/>
    <w:rsid w:val="00F56AC9"/>
    <w:rsid w:val="00F57212"/>
    <w:rsid w:val="00F57538"/>
    <w:rsid w:val="00F5774A"/>
    <w:rsid w:val="00F57A9A"/>
    <w:rsid w:val="00F57B33"/>
    <w:rsid w:val="00F57FCE"/>
    <w:rsid w:val="00F6070E"/>
    <w:rsid w:val="00F60ED7"/>
    <w:rsid w:val="00F6100F"/>
    <w:rsid w:val="00F61246"/>
    <w:rsid w:val="00F61249"/>
    <w:rsid w:val="00F612C4"/>
    <w:rsid w:val="00F619AF"/>
    <w:rsid w:val="00F61AE5"/>
    <w:rsid w:val="00F61B9D"/>
    <w:rsid w:val="00F62754"/>
    <w:rsid w:val="00F62947"/>
    <w:rsid w:val="00F62B31"/>
    <w:rsid w:val="00F633D9"/>
    <w:rsid w:val="00F64098"/>
    <w:rsid w:val="00F643B1"/>
    <w:rsid w:val="00F643D0"/>
    <w:rsid w:val="00F645B6"/>
    <w:rsid w:val="00F64818"/>
    <w:rsid w:val="00F648D8"/>
    <w:rsid w:val="00F64AB5"/>
    <w:rsid w:val="00F64AD2"/>
    <w:rsid w:val="00F64EC8"/>
    <w:rsid w:val="00F65236"/>
    <w:rsid w:val="00F656FD"/>
    <w:rsid w:val="00F65715"/>
    <w:rsid w:val="00F657B4"/>
    <w:rsid w:val="00F65D33"/>
    <w:rsid w:val="00F65F5B"/>
    <w:rsid w:val="00F663A3"/>
    <w:rsid w:val="00F6657D"/>
    <w:rsid w:val="00F66E64"/>
    <w:rsid w:val="00F66F12"/>
    <w:rsid w:val="00F66F67"/>
    <w:rsid w:val="00F67342"/>
    <w:rsid w:val="00F6788B"/>
    <w:rsid w:val="00F67924"/>
    <w:rsid w:val="00F7014F"/>
    <w:rsid w:val="00F7031B"/>
    <w:rsid w:val="00F70430"/>
    <w:rsid w:val="00F70927"/>
    <w:rsid w:val="00F70969"/>
    <w:rsid w:val="00F709AA"/>
    <w:rsid w:val="00F71105"/>
    <w:rsid w:val="00F7161A"/>
    <w:rsid w:val="00F71769"/>
    <w:rsid w:val="00F7246E"/>
    <w:rsid w:val="00F726A2"/>
    <w:rsid w:val="00F72BE4"/>
    <w:rsid w:val="00F72D10"/>
    <w:rsid w:val="00F7326C"/>
    <w:rsid w:val="00F73644"/>
    <w:rsid w:val="00F7498E"/>
    <w:rsid w:val="00F751DA"/>
    <w:rsid w:val="00F75CFF"/>
    <w:rsid w:val="00F7678A"/>
    <w:rsid w:val="00F76DB4"/>
    <w:rsid w:val="00F76F00"/>
    <w:rsid w:val="00F770C5"/>
    <w:rsid w:val="00F77969"/>
    <w:rsid w:val="00F800E7"/>
    <w:rsid w:val="00F80B0E"/>
    <w:rsid w:val="00F81244"/>
    <w:rsid w:val="00F8154F"/>
    <w:rsid w:val="00F81BF9"/>
    <w:rsid w:val="00F82B12"/>
    <w:rsid w:val="00F82B2E"/>
    <w:rsid w:val="00F831D5"/>
    <w:rsid w:val="00F8355A"/>
    <w:rsid w:val="00F83740"/>
    <w:rsid w:val="00F83782"/>
    <w:rsid w:val="00F845C0"/>
    <w:rsid w:val="00F846B7"/>
    <w:rsid w:val="00F84961"/>
    <w:rsid w:val="00F84AD9"/>
    <w:rsid w:val="00F84E5E"/>
    <w:rsid w:val="00F84F95"/>
    <w:rsid w:val="00F851AE"/>
    <w:rsid w:val="00F85EE2"/>
    <w:rsid w:val="00F86348"/>
    <w:rsid w:val="00F86384"/>
    <w:rsid w:val="00F866B1"/>
    <w:rsid w:val="00F869C4"/>
    <w:rsid w:val="00F86C43"/>
    <w:rsid w:val="00F86F7F"/>
    <w:rsid w:val="00F876F8"/>
    <w:rsid w:val="00F915B3"/>
    <w:rsid w:val="00F91B4C"/>
    <w:rsid w:val="00F926A4"/>
    <w:rsid w:val="00F92717"/>
    <w:rsid w:val="00F927E9"/>
    <w:rsid w:val="00F92800"/>
    <w:rsid w:val="00F9280F"/>
    <w:rsid w:val="00F929F4"/>
    <w:rsid w:val="00F9326B"/>
    <w:rsid w:val="00F933D2"/>
    <w:rsid w:val="00F933FD"/>
    <w:rsid w:val="00F93579"/>
    <w:rsid w:val="00F935AA"/>
    <w:rsid w:val="00F937F0"/>
    <w:rsid w:val="00F939B0"/>
    <w:rsid w:val="00F93CE3"/>
    <w:rsid w:val="00F941C4"/>
    <w:rsid w:val="00F94963"/>
    <w:rsid w:val="00F94E5B"/>
    <w:rsid w:val="00F9508A"/>
    <w:rsid w:val="00F95326"/>
    <w:rsid w:val="00F9543F"/>
    <w:rsid w:val="00F9553F"/>
    <w:rsid w:val="00F9582F"/>
    <w:rsid w:val="00F95BFE"/>
    <w:rsid w:val="00F95E4B"/>
    <w:rsid w:val="00F95F20"/>
    <w:rsid w:val="00F9603C"/>
    <w:rsid w:val="00F961D8"/>
    <w:rsid w:val="00F963CE"/>
    <w:rsid w:val="00F965F6"/>
    <w:rsid w:val="00F96779"/>
    <w:rsid w:val="00F96CFE"/>
    <w:rsid w:val="00F96FAB"/>
    <w:rsid w:val="00F97011"/>
    <w:rsid w:val="00F972CC"/>
    <w:rsid w:val="00F97507"/>
    <w:rsid w:val="00F97EBD"/>
    <w:rsid w:val="00FA107F"/>
    <w:rsid w:val="00FA189F"/>
    <w:rsid w:val="00FA1E43"/>
    <w:rsid w:val="00FA290C"/>
    <w:rsid w:val="00FA2B53"/>
    <w:rsid w:val="00FA31E5"/>
    <w:rsid w:val="00FA3878"/>
    <w:rsid w:val="00FA3CCE"/>
    <w:rsid w:val="00FA3F1D"/>
    <w:rsid w:val="00FA3FD5"/>
    <w:rsid w:val="00FA410A"/>
    <w:rsid w:val="00FA4351"/>
    <w:rsid w:val="00FA4367"/>
    <w:rsid w:val="00FA43B7"/>
    <w:rsid w:val="00FA4D2F"/>
    <w:rsid w:val="00FA539B"/>
    <w:rsid w:val="00FA56BC"/>
    <w:rsid w:val="00FA574E"/>
    <w:rsid w:val="00FA5B00"/>
    <w:rsid w:val="00FA61E7"/>
    <w:rsid w:val="00FA686C"/>
    <w:rsid w:val="00FA6B71"/>
    <w:rsid w:val="00FA70BF"/>
    <w:rsid w:val="00FA71BF"/>
    <w:rsid w:val="00FA740D"/>
    <w:rsid w:val="00FA771C"/>
    <w:rsid w:val="00FA7DB5"/>
    <w:rsid w:val="00FA7E9C"/>
    <w:rsid w:val="00FB09C5"/>
    <w:rsid w:val="00FB0BDF"/>
    <w:rsid w:val="00FB0CF1"/>
    <w:rsid w:val="00FB0F91"/>
    <w:rsid w:val="00FB1056"/>
    <w:rsid w:val="00FB105F"/>
    <w:rsid w:val="00FB114C"/>
    <w:rsid w:val="00FB12CB"/>
    <w:rsid w:val="00FB1739"/>
    <w:rsid w:val="00FB1C86"/>
    <w:rsid w:val="00FB1E87"/>
    <w:rsid w:val="00FB2867"/>
    <w:rsid w:val="00FB2AF3"/>
    <w:rsid w:val="00FB2D76"/>
    <w:rsid w:val="00FB2EA0"/>
    <w:rsid w:val="00FB452C"/>
    <w:rsid w:val="00FB48E5"/>
    <w:rsid w:val="00FB4A55"/>
    <w:rsid w:val="00FB4E41"/>
    <w:rsid w:val="00FB4EF5"/>
    <w:rsid w:val="00FB572B"/>
    <w:rsid w:val="00FB5970"/>
    <w:rsid w:val="00FB614A"/>
    <w:rsid w:val="00FB61A3"/>
    <w:rsid w:val="00FB6377"/>
    <w:rsid w:val="00FB63B7"/>
    <w:rsid w:val="00FB64BF"/>
    <w:rsid w:val="00FB66DA"/>
    <w:rsid w:val="00FB6A1D"/>
    <w:rsid w:val="00FB6E80"/>
    <w:rsid w:val="00FB75DD"/>
    <w:rsid w:val="00FB7A22"/>
    <w:rsid w:val="00FB7DCB"/>
    <w:rsid w:val="00FB7E30"/>
    <w:rsid w:val="00FC027D"/>
    <w:rsid w:val="00FC0CA1"/>
    <w:rsid w:val="00FC1339"/>
    <w:rsid w:val="00FC13B3"/>
    <w:rsid w:val="00FC1C46"/>
    <w:rsid w:val="00FC25A1"/>
    <w:rsid w:val="00FC25C1"/>
    <w:rsid w:val="00FC26BD"/>
    <w:rsid w:val="00FC2832"/>
    <w:rsid w:val="00FC29D8"/>
    <w:rsid w:val="00FC3038"/>
    <w:rsid w:val="00FC3130"/>
    <w:rsid w:val="00FC3637"/>
    <w:rsid w:val="00FC3703"/>
    <w:rsid w:val="00FC3887"/>
    <w:rsid w:val="00FC38D9"/>
    <w:rsid w:val="00FC3A10"/>
    <w:rsid w:val="00FC3F45"/>
    <w:rsid w:val="00FC3FD6"/>
    <w:rsid w:val="00FC4259"/>
    <w:rsid w:val="00FC4683"/>
    <w:rsid w:val="00FC46C9"/>
    <w:rsid w:val="00FC4932"/>
    <w:rsid w:val="00FC4C5B"/>
    <w:rsid w:val="00FC4D18"/>
    <w:rsid w:val="00FC5CC1"/>
    <w:rsid w:val="00FC5CFA"/>
    <w:rsid w:val="00FC6141"/>
    <w:rsid w:val="00FC6544"/>
    <w:rsid w:val="00FC6A87"/>
    <w:rsid w:val="00FC6D26"/>
    <w:rsid w:val="00FC71B6"/>
    <w:rsid w:val="00FC785A"/>
    <w:rsid w:val="00FC7C82"/>
    <w:rsid w:val="00FD018A"/>
    <w:rsid w:val="00FD08DC"/>
    <w:rsid w:val="00FD0AEF"/>
    <w:rsid w:val="00FD0B9A"/>
    <w:rsid w:val="00FD134B"/>
    <w:rsid w:val="00FD1375"/>
    <w:rsid w:val="00FD1735"/>
    <w:rsid w:val="00FD1792"/>
    <w:rsid w:val="00FD1B84"/>
    <w:rsid w:val="00FD2024"/>
    <w:rsid w:val="00FD2466"/>
    <w:rsid w:val="00FD3539"/>
    <w:rsid w:val="00FD3714"/>
    <w:rsid w:val="00FD3966"/>
    <w:rsid w:val="00FD3DB4"/>
    <w:rsid w:val="00FD4161"/>
    <w:rsid w:val="00FD4506"/>
    <w:rsid w:val="00FD45ED"/>
    <w:rsid w:val="00FD47E3"/>
    <w:rsid w:val="00FD48F2"/>
    <w:rsid w:val="00FD4A88"/>
    <w:rsid w:val="00FD51D2"/>
    <w:rsid w:val="00FD5800"/>
    <w:rsid w:val="00FD6A14"/>
    <w:rsid w:val="00FD6B0C"/>
    <w:rsid w:val="00FD6DA3"/>
    <w:rsid w:val="00FD766B"/>
    <w:rsid w:val="00FD77BA"/>
    <w:rsid w:val="00FD7B41"/>
    <w:rsid w:val="00FE04CC"/>
    <w:rsid w:val="00FE06ED"/>
    <w:rsid w:val="00FE091C"/>
    <w:rsid w:val="00FE0D8F"/>
    <w:rsid w:val="00FE0FB5"/>
    <w:rsid w:val="00FE1316"/>
    <w:rsid w:val="00FE1491"/>
    <w:rsid w:val="00FE1B6A"/>
    <w:rsid w:val="00FE1DBC"/>
    <w:rsid w:val="00FE1EF9"/>
    <w:rsid w:val="00FE258A"/>
    <w:rsid w:val="00FE277B"/>
    <w:rsid w:val="00FE2B6E"/>
    <w:rsid w:val="00FE2BA3"/>
    <w:rsid w:val="00FE2FE4"/>
    <w:rsid w:val="00FE300C"/>
    <w:rsid w:val="00FE34AC"/>
    <w:rsid w:val="00FE3991"/>
    <w:rsid w:val="00FE3ED9"/>
    <w:rsid w:val="00FE4602"/>
    <w:rsid w:val="00FE4911"/>
    <w:rsid w:val="00FE493D"/>
    <w:rsid w:val="00FE4AA6"/>
    <w:rsid w:val="00FE4F35"/>
    <w:rsid w:val="00FE52CD"/>
    <w:rsid w:val="00FE57B5"/>
    <w:rsid w:val="00FE584B"/>
    <w:rsid w:val="00FE5C7E"/>
    <w:rsid w:val="00FE5E17"/>
    <w:rsid w:val="00FE5FE7"/>
    <w:rsid w:val="00FE6499"/>
    <w:rsid w:val="00FE6F2B"/>
    <w:rsid w:val="00FE6FDA"/>
    <w:rsid w:val="00FE794B"/>
    <w:rsid w:val="00FF0029"/>
    <w:rsid w:val="00FF05C5"/>
    <w:rsid w:val="00FF06D3"/>
    <w:rsid w:val="00FF0784"/>
    <w:rsid w:val="00FF0BDA"/>
    <w:rsid w:val="00FF0CFA"/>
    <w:rsid w:val="00FF0FEB"/>
    <w:rsid w:val="00FF1D0F"/>
    <w:rsid w:val="00FF1DEA"/>
    <w:rsid w:val="00FF1ED9"/>
    <w:rsid w:val="00FF1F58"/>
    <w:rsid w:val="00FF2026"/>
    <w:rsid w:val="00FF25F7"/>
    <w:rsid w:val="00FF25F8"/>
    <w:rsid w:val="00FF2884"/>
    <w:rsid w:val="00FF2ABA"/>
    <w:rsid w:val="00FF2C11"/>
    <w:rsid w:val="00FF2FBE"/>
    <w:rsid w:val="00FF310B"/>
    <w:rsid w:val="00FF325B"/>
    <w:rsid w:val="00FF358C"/>
    <w:rsid w:val="00FF3C7F"/>
    <w:rsid w:val="00FF455A"/>
    <w:rsid w:val="00FF4745"/>
    <w:rsid w:val="00FF4B8D"/>
    <w:rsid w:val="00FF4DDD"/>
    <w:rsid w:val="00FF5026"/>
    <w:rsid w:val="00FF52A6"/>
    <w:rsid w:val="00FF547F"/>
    <w:rsid w:val="00FF63E2"/>
    <w:rsid w:val="00FF6AA7"/>
    <w:rsid w:val="00FF6D82"/>
    <w:rsid w:val="00FF6EDB"/>
    <w:rsid w:val="00FF70CD"/>
    <w:rsid w:val="00FF7C14"/>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A05B902-1237-4747-AA7C-8DA136C9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945"/>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 w:type="character" w:styleId="Hyperlink">
    <w:name w:val="Hyperlink"/>
    <w:basedOn w:val="DefaultParagraphFont"/>
    <w:semiHidden/>
    <w:unhideWhenUsed/>
    <w:rsid w:val="004D18EB"/>
    <w:rPr>
      <w:color w:val="0000FF" w:themeColor="hyperlink"/>
      <w:u w:val="single"/>
    </w:rPr>
  </w:style>
  <w:style w:type="paragraph" w:customStyle="1" w:styleId="Style1">
    <w:name w:val="Style1"/>
    <w:basedOn w:val="Normal"/>
    <w:link w:val="Style1Char"/>
    <w:qFormat/>
    <w:rsid w:val="00380DBE"/>
    <w:pPr>
      <w:tabs>
        <w:tab w:val="left" w:pos="360"/>
        <w:tab w:val="left" w:pos="720"/>
        <w:tab w:val="left" w:pos="1080"/>
        <w:tab w:val="left" w:pos="1440"/>
        <w:tab w:val="left" w:pos="1800"/>
        <w:tab w:val="left" w:pos="2160"/>
      </w:tabs>
      <w:jc w:val="both"/>
    </w:pPr>
    <w:rPr>
      <w:rFonts w:eastAsiaTheme="minorHAnsi" w:cstheme="minorBidi"/>
      <w:color w:val="auto"/>
      <w:szCs w:val="22"/>
    </w:rPr>
  </w:style>
  <w:style w:type="character" w:customStyle="1" w:styleId="Style1Char">
    <w:name w:val="Style1 Char"/>
    <w:basedOn w:val="DefaultParagraphFont"/>
    <w:link w:val="Style1"/>
    <w:rsid w:val="00380DBE"/>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463817176">
      <w:bodyDiv w:val="1"/>
      <w:marLeft w:val="0"/>
      <w:marRight w:val="0"/>
      <w:marTop w:val="0"/>
      <w:marBottom w:val="0"/>
      <w:divBdr>
        <w:top w:val="none" w:sz="0" w:space="0" w:color="auto"/>
        <w:left w:val="none" w:sz="0" w:space="0" w:color="auto"/>
        <w:bottom w:val="none" w:sz="0" w:space="0" w:color="auto"/>
        <w:right w:val="none" w:sz="0" w:space="0" w:color="auto"/>
      </w:divBdr>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header" Target="header40.xml"/><Relationship Id="rId50" Type="http://schemas.openxmlformats.org/officeDocument/2006/relationships/header" Target="header43.xml"/><Relationship Id="rId55" Type="http://schemas.openxmlformats.org/officeDocument/2006/relationships/header" Target="header48.xml"/><Relationship Id="rId63" Type="http://schemas.openxmlformats.org/officeDocument/2006/relationships/header" Target="header56.xml"/><Relationship Id="rId68" Type="http://schemas.openxmlformats.org/officeDocument/2006/relationships/header" Target="header61.xml"/><Relationship Id="rId76" Type="http://schemas.openxmlformats.org/officeDocument/2006/relationships/header" Target="header69.xml"/><Relationship Id="rId84" Type="http://schemas.openxmlformats.org/officeDocument/2006/relationships/header" Target="header77.xml"/><Relationship Id="rId89" Type="http://schemas.openxmlformats.org/officeDocument/2006/relationships/header" Target="header82.xml"/><Relationship Id="rId97" Type="http://schemas.openxmlformats.org/officeDocument/2006/relationships/hyperlink" Target="tel:57-25-190" TargetMode="External"/><Relationship Id="rId7" Type="http://schemas.openxmlformats.org/officeDocument/2006/relationships/endnotes" Target="endnotes.xml"/><Relationship Id="rId71" Type="http://schemas.openxmlformats.org/officeDocument/2006/relationships/header" Target="header64.xml"/><Relationship Id="rId92" Type="http://schemas.openxmlformats.org/officeDocument/2006/relationships/header" Target="header85.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79" Type="http://schemas.openxmlformats.org/officeDocument/2006/relationships/header" Target="header72.xml"/><Relationship Id="rId87" Type="http://schemas.openxmlformats.org/officeDocument/2006/relationships/header" Target="header80.xm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90" Type="http://schemas.openxmlformats.org/officeDocument/2006/relationships/header" Target="header83.xml"/><Relationship Id="rId95" Type="http://schemas.openxmlformats.org/officeDocument/2006/relationships/header" Target="header88.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100"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eader" Target="header78.xml"/><Relationship Id="rId93" Type="http://schemas.openxmlformats.org/officeDocument/2006/relationships/header" Target="header86.xml"/><Relationship Id="rId98" Type="http://schemas.openxmlformats.org/officeDocument/2006/relationships/header" Target="header90.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91" Type="http://schemas.openxmlformats.org/officeDocument/2006/relationships/header" Target="header84.xml"/><Relationship Id="rId96" Type="http://schemas.openxmlformats.org/officeDocument/2006/relationships/header" Target="header8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94" Type="http://schemas.openxmlformats.org/officeDocument/2006/relationships/header" Target="header87.xml"/><Relationship Id="rId99" Type="http://schemas.openxmlformats.org/officeDocument/2006/relationships/header" Target="header9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B341-8F0E-46A5-886E-9B1AEAE2E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1E37D4C0.dotm</Template>
  <TotalTime>1</TotalTime>
  <Pages>255</Pages>
  <Words>149770</Words>
  <Characters>829727</Characters>
  <Application>Microsoft Office Word</Application>
  <DocSecurity>0</DocSecurity>
  <Lines>9219</Lines>
  <Paragraphs>3099</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976398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H. 3720, Appropriations Bill Part IB, FY 2017-2018 - Senate Finance - South Carolina Legislature Online</dc:title>
  <dc:subject>appropriation act</dc:subject>
  <dc:creator>dad</dc:creator>
  <cp:keywords/>
  <dc:description/>
  <cp:lastModifiedBy>Derrick Williamson</cp:lastModifiedBy>
  <cp:revision>3</cp:revision>
  <cp:lastPrinted>2017-03-31T14:03:00Z</cp:lastPrinted>
  <dcterms:created xsi:type="dcterms:W3CDTF">2017-03-31T14:42:00Z</dcterms:created>
  <dcterms:modified xsi:type="dcterms:W3CDTF">2017-03-31T14:43:00Z</dcterms:modified>
</cp:coreProperties>
</file>