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D7" w:rsidRDefault="00C247D7" w:rsidP="00C247D7">
      <w:pPr>
        <w:ind w:firstLine="0"/>
        <w:rPr>
          <w:strike/>
        </w:rPr>
      </w:pPr>
      <w:bookmarkStart w:id="0" w:name="_GoBack"/>
      <w:bookmarkEnd w:id="0"/>
    </w:p>
    <w:p w:rsidR="00C247D7" w:rsidRDefault="00C247D7" w:rsidP="00C247D7">
      <w:pPr>
        <w:ind w:firstLine="0"/>
        <w:rPr>
          <w:strike/>
        </w:rPr>
      </w:pPr>
      <w:r>
        <w:rPr>
          <w:strike/>
        </w:rPr>
        <w:t>Indicates Matter Stricken</w:t>
      </w:r>
    </w:p>
    <w:p w:rsidR="00C247D7" w:rsidRDefault="00C247D7" w:rsidP="00C247D7">
      <w:pPr>
        <w:ind w:firstLine="0"/>
        <w:rPr>
          <w:u w:val="single"/>
        </w:rPr>
      </w:pPr>
      <w:r>
        <w:rPr>
          <w:u w:val="single"/>
        </w:rPr>
        <w:t>Indicates New Matter</w:t>
      </w:r>
    </w:p>
    <w:p w:rsidR="00C247D7" w:rsidRDefault="00C247D7"/>
    <w:p w:rsidR="00C247D7" w:rsidRDefault="00C247D7">
      <w:r>
        <w:t>The House assembled at 2:00 p.m.</w:t>
      </w:r>
    </w:p>
    <w:p w:rsidR="00C247D7" w:rsidRDefault="00C247D7">
      <w:r>
        <w:t>Deliberations were opened with prayer by Rev. Charles E. Seastrunk, Jr., as follows:</w:t>
      </w:r>
    </w:p>
    <w:p w:rsidR="00C247D7" w:rsidRDefault="00C247D7"/>
    <w:p w:rsidR="00C247D7" w:rsidRPr="005B2419" w:rsidRDefault="00C247D7" w:rsidP="00C247D7">
      <w:pPr>
        <w:tabs>
          <w:tab w:val="left" w:pos="270"/>
        </w:tabs>
        <w:ind w:firstLine="0"/>
      </w:pPr>
      <w:bookmarkStart w:id="1" w:name="file_start2"/>
      <w:bookmarkEnd w:id="1"/>
      <w:r w:rsidRPr="005B2419">
        <w:tab/>
        <w:t>Our thought for today is from Psalm 97:3B: “Lightning lights up the world; the earth sees and trembles.”</w:t>
      </w:r>
    </w:p>
    <w:p w:rsidR="00C247D7" w:rsidRDefault="00C247D7" w:rsidP="00C247D7">
      <w:pPr>
        <w:tabs>
          <w:tab w:val="left" w:pos="270"/>
        </w:tabs>
        <w:ind w:firstLine="0"/>
      </w:pPr>
      <w:r w:rsidRPr="005B2419">
        <w:tab/>
        <w:t>Let us pray. Holy God, the light of our lives, bestow Your blessings on these Representatives and staff, as they gather to do the work of the people of this State. Guide them with Your everlasting power to serve with faithfulness and integrity. Look in favor upon our Nation, President, State, Governor, Speaker, staff, and all who work for the good of the people. Protect our defenders of freedom as they protect us. Heal the wounds, those seen and those hidden, of our men and women who suffer and sacrifice for our freedom. Lord, in Your mercy, hear our prayers. Amen.</w:t>
      </w:r>
    </w:p>
    <w:p w:rsidR="00C247D7" w:rsidRDefault="00C247D7" w:rsidP="00C247D7">
      <w:pPr>
        <w:tabs>
          <w:tab w:val="left" w:pos="270"/>
        </w:tabs>
        <w:ind w:firstLine="0"/>
      </w:pPr>
    </w:p>
    <w:p w:rsidR="00C247D7" w:rsidRDefault="00C247D7" w:rsidP="00C247D7">
      <w:r>
        <w:t>Pursuant to Rule 6.3, the House of Representatives was led in the Pledge of Allegiance to the Flag of the United States of America by the SPEAKER.</w:t>
      </w:r>
    </w:p>
    <w:p w:rsidR="00C247D7" w:rsidRDefault="00C247D7" w:rsidP="00C247D7"/>
    <w:p w:rsidR="00C247D7" w:rsidRDefault="00C247D7" w:rsidP="00C247D7">
      <w:r>
        <w:t>After corrections to the Journal of the proceedings of yesterday, the SPEAKER ordered it confirmed.</w:t>
      </w:r>
    </w:p>
    <w:p w:rsidR="00C247D7" w:rsidRDefault="00C247D7" w:rsidP="00C247D7"/>
    <w:p w:rsidR="00C247D7" w:rsidRDefault="00C247D7" w:rsidP="00C247D7">
      <w:pPr>
        <w:keepNext/>
        <w:jc w:val="center"/>
        <w:rPr>
          <w:b/>
        </w:rPr>
      </w:pPr>
      <w:r w:rsidRPr="00C247D7">
        <w:rPr>
          <w:b/>
        </w:rPr>
        <w:t>MOTION ADOPTED</w:t>
      </w:r>
    </w:p>
    <w:p w:rsidR="00C247D7" w:rsidRDefault="00C247D7" w:rsidP="00C247D7">
      <w:r>
        <w:t>Rep. DANING moved that when the House adjourns, it adjourn in memory of Michael Jason Dunn, which was agreed to.</w:t>
      </w:r>
    </w:p>
    <w:p w:rsidR="00C247D7" w:rsidRDefault="00C247D7" w:rsidP="00C247D7"/>
    <w:p w:rsidR="00C247D7" w:rsidRDefault="00C247D7" w:rsidP="00C247D7">
      <w:pPr>
        <w:keepNext/>
        <w:jc w:val="center"/>
        <w:rPr>
          <w:b/>
        </w:rPr>
      </w:pPr>
      <w:r w:rsidRPr="00C247D7">
        <w:rPr>
          <w:b/>
        </w:rPr>
        <w:t xml:space="preserve">REGULATION RECEIVED  </w:t>
      </w:r>
    </w:p>
    <w:p w:rsidR="00C247D7" w:rsidRDefault="00C247D7" w:rsidP="00C247D7">
      <w:r>
        <w:t>The following was received and referred to the appropriate committee for consideration:</w:t>
      </w:r>
    </w:p>
    <w:p w:rsidR="00C247D7" w:rsidRDefault="00C247D7" w:rsidP="00C247D7">
      <w:pPr>
        <w:keepNext/>
      </w:pPr>
      <w:r>
        <w:t xml:space="preserve"> </w:t>
      </w:r>
    </w:p>
    <w:p w:rsidR="00C247D7" w:rsidRPr="00C93479" w:rsidRDefault="00C247D7" w:rsidP="00C247D7">
      <w:pPr>
        <w:keepNext/>
        <w:ind w:firstLine="0"/>
        <w:jc w:val="left"/>
      </w:pPr>
      <w:bookmarkStart w:id="2" w:name="file_start9"/>
      <w:bookmarkEnd w:id="2"/>
      <w:r w:rsidRPr="00C93479">
        <w:t>Document No. 4727</w:t>
      </w:r>
    </w:p>
    <w:p w:rsidR="00C247D7" w:rsidRPr="00C93479" w:rsidRDefault="00C247D7" w:rsidP="00C247D7">
      <w:pPr>
        <w:ind w:firstLine="0"/>
        <w:jc w:val="left"/>
      </w:pPr>
      <w:r w:rsidRPr="00C93479">
        <w:t>Agency: Department of Natural Resources</w:t>
      </w:r>
    </w:p>
    <w:p w:rsidR="00C247D7" w:rsidRPr="00C93479" w:rsidRDefault="00C247D7" w:rsidP="00C247D7">
      <w:pPr>
        <w:ind w:firstLine="0"/>
        <w:jc w:val="left"/>
      </w:pPr>
      <w:r w:rsidRPr="00C93479">
        <w:t>Statutory Authority: 1976 Code Section 50-13-2011</w:t>
      </w:r>
    </w:p>
    <w:p w:rsidR="00C247D7" w:rsidRPr="00C93479" w:rsidRDefault="00C247D7" w:rsidP="00C247D7">
      <w:pPr>
        <w:ind w:firstLine="0"/>
        <w:jc w:val="left"/>
      </w:pPr>
      <w:r w:rsidRPr="00C93479">
        <w:t>Term and Conditions for the Public's Use of State Lakes and Ponds Owned or Leased by the Department of Natural Resources</w:t>
      </w:r>
    </w:p>
    <w:p w:rsidR="00C247D7" w:rsidRPr="00C93479" w:rsidRDefault="00C247D7" w:rsidP="00C247D7">
      <w:pPr>
        <w:ind w:firstLine="0"/>
        <w:jc w:val="left"/>
      </w:pPr>
      <w:r w:rsidRPr="00C93479">
        <w:t xml:space="preserve">Received by Speaker of the House of Representatives </w:t>
      </w:r>
    </w:p>
    <w:p w:rsidR="00C247D7" w:rsidRPr="00C93479" w:rsidRDefault="00C247D7" w:rsidP="00C247D7">
      <w:pPr>
        <w:ind w:firstLine="0"/>
        <w:jc w:val="left"/>
      </w:pPr>
      <w:r w:rsidRPr="00C93479">
        <w:lastRenderedPageBreak/>
        <w:t>January 24, 2017</w:t>
      </w:r>
    </w:p>
    <w:p w:rsidR="00C247D7" w:rsidRPr="00C93479" w:rsidRDefault="00C247D7" w:rsidP="00C247D7">
      <w:pPr>
        <w:keepNext/>
        <w:ind w:firstLine="0"/>
        <w:jc w:val="left"/>
      </w:pPr>
      <w:r w:rsidRPr="00C93479">
        <w:t>Referred to Regulations and Administrative Procedures Committee</w:t>
      </w:r>
    </w:p>
    <w:p w:rsidR="00C247D7" w:rsidRDefault="00C247D7" w:rsidP="00C247D7">
      <w:pPr>
        <w:ind w:firstLine="0"/>
        <w:jc w:val="left"/>
      </w:pPr>
      <w:r w:rsidRPr="00C93479">
        <w:t>Legislative Review Expiration January 21, 2018</w:t>
      </w:r>
    </w:p>
    <w:p w:rsidR="00C247D7" w:rsidRDefault="00C247D7" w:rsidP="00C247D7">
      <w:pPr>
        <w:ind w:firstLine="0"/>
        <w:jc w:val="left"/>
      </w:pPr>
    </w:p>
    <w:p w:rsidR="00C247D7" w:rsidRDefault="00C247D7" w:rsidP="00C247D7">
      <w:pPr>
        <w:keepNext/>
        <w:jc w:val="center"/>
        <w:rPr>
          <w:b/>
        </w:rPr>
      </w:pPr>
      <w:r w:rsidRPr="00C247D7">
        <w:rPr>
          <w:b/>
        </w:rPr>
        <w:t>REPORTS OF STANDING COMMITTEES</w:t>
      </w:r>
    </w:p>
    <w:p w:rsidR="00C247D7" w:rsidRDefault="00C247D7" w:rsidP="00C247D7">
      <w:pPr>
        <w:keepNext/>
      </w:pPr>
      <w:r>
        <w:t>Rep. SANDIFER, from the Committee on Labor, Commerce and Industry, submitted a favorable report with amendments on:</w:t>
      </w:r>
    </w:p>
    <w:p w:rsidR="00C247D7" w:rsidRDefault="00C247D7" w:rsidP="00C247D7">
      <w:pPr>
        <w:keepNext/>
      </w:pPr>
      <w:bookmarkStart w:id="3" w:name="include_clip_start_11"/>
      <w:bookmarkEnd w:id="3"/>
    </w:p>
    <w:p w:rsidR="00C247D7" w:rsidRDefault="00C247D7" w:rsidP="00C247D7">
      <w:pPr>
        <w:keepNext/>
      </w:pPr>
      <w:r>
        <w:t>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C247D7" w:rsidRDefault="00C247D7" w:rsidP="00C247D7">
      <w:bookmarkStart w:id="4" w:name="include_clip_end_11"/>
      <w:bookmarkEnd w:id="4"/>
      <w:r>
        <w:t>Ordered for consideration tomorrow.</w:t>
      </w:r>
    </w:p>
    <w:p w:rsidR="00C247D7" w:rsidRDefault="00C247D7" w:rsidP="00C247D7"/>
    <w:p w:rsidR="00C247D7" w:rsidRDefault="00C247D7" w:rsidP="00C247D7">
      <w:pPr>
        <w:keepNext/>
      </w:pPr>
      <w:r>
        <w:t>Rep. SANDIFER, from the Committee on Labor, Commerce and Industry, submitted a favorable report with amendments on:</w:t>
      </w:r>
    </w:p>
    <w:p w:rsidR="00C247D7" w:rsidRDefault="00C247D7" w:rsidP="00C247D7">
      <w:pPr>
        <w:keepNext/>
      </w:pPr>
      <w:bookmarkStart w:id="5" w:name="include_clip_start_13"/>
      <w:bookmarkEnd w:id="5"/>
    </w:p>
    <w:p w:rsidR="00C247D7" w:rsidRDefault="00C247D7" w:rsidP="00C247D7">
      <w:pPr>
        <w:keepNext/>
      </w:pPr>
      <w:r>
        <w:t>H. 3441 -- Rep. Gagnon: A BILL TO AMEND THE CODE OF LAWS OF SOUTH CAROLINA, 1976, BY ADDING SECTION 42-9-450 SO AS TO PROVIDE THE PAYMENTS OF WORKERS' COMPENSATION BY EMPLOYERS' REPRESENTATIVES MUST BE MADE BY CHECK OR DIRECT DEPOSIT.</w:t>
      </w:r>
    </w:p>
    <w:p w:rsidR="00C247D7" w:rsidRDefault="00C247D7" w:rsidP="00C247D7">
      <w:bookmarkStart w:id="6" w:name="include_clip_end_13"/>
      <w:bookmarkEnd w:id="6"/>
      <w:r>
        <w:t>Ordered for consideration tomorrow.</w:t>
      </w:r>
    </w:p>
    <w:p w:rsidR="00C247D7" w:rsidRDefault="00C247D7" w:rsidP="00C247D7"/>
    <w:p w:rsidR="00C247D7" w:rsidRDefault="00C247D7" w:rsidP="00C247D7">
      <w:pPr>
        <w:keepNext/>
      </w:pPr>
      <w:r>
        <w:t>Rep. ALLISON, from the Committee on Education and Public Works, submitted a favorable report on:</w:t>
      </w:r>
    </w:p>
    <w:p w:rsidR="00C247D7" w:rsidRDefault="00C247D7" w:rsidP="00C247D7">
      <w:pPr>
        <w:keepNext/>
      </w:pPr>
      <w:bookmarkStart w:id="7" w:name="include_clip_start_15"/>
      <w:bookmarkEnd w:id="7"/>
    </w:p>
    <w:p w:rsidR="00C247D7" w:rsidRDefault="00C247D7" w:rsidP="00C247D7">
      <w:pPr>
        <w:keepNext/>
      </w:pPr>
      <w:r>
        <w:t>H. 3220 -- Reps. Allison, West, Collins, Felder, B. Newton, Govan, Brown and Whipper: A BILL TO AMEND THE CODE OF LAWS OF SOUTH CAROLINA, 1976, BY ADDING SECTION 59-59-175 SO AS TO ESTABLISH THE SOUTH CAROLINA EDUCATION AND ECONOMIC DEVELOPMENT COORDINATING COUNCIL AND TO PROVIDE FOR ITS MEMBERSHIP, DUTIES, AND FUNCTIONS.</w:t>
      </w:r>
    </w:p>
    <w:p w:rsidR="00C247D7" w:rsidRDefault="00C247D7" w:rsidP="00C247D7">
      <w:bookmarkStart w:id="8" w:name="include_clip_end_15"/>
      <w:bookmarkEnd w:id="8"/>
      <w:r>
        <w:t>Ordered for consideration tomorrow.</w:t>
      </w:r>
    </w:p>
    <w:p w:rsidR="00C247D7" w:rsidRDefault="00C247D7" w:rsidP="00C247D7"/>
    <w:p w:rsidR="00C247D7" w:rsidRDefault="00C247D7" w:rsidP="00C247D7">
      <w:pPr>
        <w:keepNext/>
      </w:pPr>
      <w:r>
        <w:t>Rep. ALLISON, from the Committee on Education and Public Works, submitted a favorable report on:</w:t>
      </w:r>
    </w:p>
    <w:p w:rsidR="00C247D7" w:rsidRDefault="00C247D7" w:rsidP="00C247D7">
      <w:pPr>
        <w:keepNext/>
      </w:pPr>
      <w:bookmarkStart w:id="9" w:name="include_clip_start_17"/>
      <w:bookmarkEnd w:id="9"/>
    </w:p>
    <w:p w:rsidR="00C247D7" w:rsidRDefault="00C247D7" w:rsidP="00C247D7">
      <w:pPr>
        <w:keepNext/>
      </w:pPr>
      <w:r>
        <w:t>H. 3221 -- Reps. Allison, Collins, Felder, Daning, Govan, Taylor and Knight: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C247D7" w:rsidRDefault="00C247D7" w:rsidP="00C247D7">
      <w:bookmarkStart w:id="10" w:name="include_clip_end_17"/>
      <w:bookmarkEnd w:id="10"/>
      <w:r>
        <w:t>Ordered for consideration tomorrow.</w:t>
      </w:r>
    </w:p>
    <w:p w:rsidR="00C247D7" w:rsidRDefault="00C247D7" w:rsidP="00C247D7"/>
    <w:p w:rsidR="00C247D7" w:rsidRDefault="00C247D7" w:rsidP="00C247D7">
      <w:pPr>
        <w:keepNext/>
      </w:pPr>
      <w:r>
        <w:t>Rep. ALLISON, from the Committee on Education and Public Works, submitted a favorable report with amendments on:</w:t>
      </w:r>
    </w:p>
    <w:p w:rsidR="00C247D7" w:rsidRDefault="00C247D7" w:rsidP="00C247D7">
      <w:pPr>
        <w:keepNext/>
      </w:pPr>
      <w:bookmarkStart w:id="11" w:name="include_clip_start_19"/>
      <w:bookmarkEnd w:id="11"/>
    </w:p>
    <w:p w:rsidR="00C247D7" w:rsidRDefault="00C247D7" w:rsidP="00C247D7">
      <w:pPr>
        <w:keepNext/>
      </w:pPr>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C247D7" w:rsidRDefault="00C247D7" w:rsidP="00C247D7">
      <w:bookmarkStart w:id="12" w:name="include_clip_end_19"/>
      <w:bookmarkEnd w:id="12"/>
      <w:r>
        <w:t>Ordered for consideration tomorrow.</w:t>
      </w:r>
    </w:p>
    <w:p w:rsidR="00C247D7" w:rsidRDefault="00C247D7" w:rsidP="00C247D7">
      <w:pPr>
        <w:keepNext/>
      </w:pPr>
      <w:r>
        <w:t>Rep. ALLISON, from the Committee on Education and Public Works, submitted a favorable report on:</w:t>
      </w:r>
    </w:p>
    <w:p w:rsidR="00C247D7" w:rsidRDefault="00C247D7" w:rsidP="00C247D7">
      <w:pPr>
        <w:keepNext/>
      </w:pPr>
      <w:bookmarkStart w:id="13" w:name="include_clip_start_21"/>
      <w:bookmarkEnd w:id="13"/>
    </w:p>
    <w:p w:rsidR="00C247D7" w:rsidRDefault="00C247D7" w:rsidP="00C247D7">
      <w:pPr>
        <w:keepNext/>
      </w:pPr>
      <w:r>
        <w:t>H. 3237 -- Reps. Allison, Felder and Knight: 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C247D7" w:rsidRDefault="00C247D7" w:rsidP="00C247D7">
      <w:bookmarkStart w:id="14" w:name="include_clip_end_21"/>
      <w:bookmarkEnd w:id="14"/>
      <w:r>
        <w:t>Ordered for consideration tomorrow.</w:t>
      </w:r>
    </w:p>
    <w:p w:rsidR="00C247D7" w:rsidRDefault="00C247D7" w:rsidP="00C247D7"/>
    <w:p w:rsidR="00C247D7" w:rsidRDefault="00C247D7" w:rsidP="00C247D7">
      <w:pPr>
        <w:keepNext/>
      </w:pPr>
      <w:r>
        <w:t>Rep. DELLENEY, from the Committee on Judiciary, submitted a favorable report on:</w:t>
      </w:r>
    </w:p>
    <w:p w:rsidR="00C247D7" w:rsidRDefault="00C247D7" w:rsidP="00C247D7">
      <w:pPr>
        <w:keepNext/>
      </w:pPr>
      <w:bookmarkStart w:id="15" w:name="include_clip_start_23"/>
      <w:bookmarkEnd w:id="15"/>
    </w:p>
    <w:p w:rsidR="00C247D7" w:rsidRDefault="00C247D7" w:rsidP="00C247D7">
      <w:pPr>
        <w:keepNext/>
      </w:pPr>
      <w:r>
        <w:t>H. 3406 -- Rep. G. M. Smith: A BILL TO AMEND ACT 95 OF 2013, RELATING TO THE MAINTENANCE TAX IMPOSED BY THE WORKERS' COMPENSATION COMMISSION ON SELF INSURERS, SO AS TO DELETE AN UNCODIFIED PROVISION THAT TERMINATES THE ACT FIVE YEARS AFTER ITS EFFECTIVE DATE.</w:t>
      </w:r>
    </w:p>
    <w:p w:rsidR="00C247D7" w:rsidRDefault="00C247D7" w:rsidP="00C247D7">
      <w:bookmarkStart w:id="16" w:name="include_clip_end_23"/>
      <w:bookmarkEnd w:id="16"/>
      <w:r>
        <w:t>Ordered for consideration tomorrow.</w:t>
      </w:r>
    </w:p>
    <w:p w:rsidR="00C247D7" w:rsidRDefault="00C247D7" w:rsidP="00C247D7"/>
    <w:p w:rsidR="00C247D7" w:rsidRDefault="00C247D7" w:rsidP="00C247D7">
      <w:pPr>
        <w:keepNext/>
      </w:pPr>
      <w:r>
        <w:t>Rep. DELLENEY, from the Committee on Judiciary, submitted a favorable report with amendments on:</w:t>
      </w:r>
    </w:p>
    <w:p w:rsidR="00C247D7" w:rsidRDefault="00C247D7" w:rsidP="00C247D7">
      <w:pPr>
        <w:keepNext/>
      </w:pPr>
      <w:bookmarkStart w:id="17" w:name="include_clip_start_25"/>
      <w:bookmarkEnd w:id="17"/>
    </w:p>
    <w:p w:rsidR="00C247D7" w:rsidRDefault="00C247D7" w:rsidP="00C247D7">
      <w:pPr>
        <w:keepNext/>
      </w:pPr>
      <w:r>
        <w:t>H. 3036 -- Reps. Delleney, G. R. Smith, Long, Elliott, Collins, Magnuson, G. M. Smith, B. Newton, Pitts, Fry and Taylor: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247D7" w:rsidRDefault="00C247D7" w:rsidP="00C247D7">
      <w:bookmarkStart w:id="18" w:name="include_clip_end_25"/>
      <w:bookmarkEnd w:id="18"/>
      <w:r>
        <w:t>Ordered for consideration tomorrow.</w:t>
      </w:r>
    </w:p>
    <w:p w:rsidR="00C247D7" w:rsidRDefault="00C247D7" w:rsidP="00C247D7"/>
    <w:p w:rsidR="00C247D7" w:rsidRDefault="00C247D7" w:rsidP="00C247D7">
      <w:pPr>
        <w:keepNext/>
      </w:pPr>
      <w:r>
        <w:t>Rep. DELLENEY, from the Committee on Judiciary, submitted a favorable report on:</w:t>
      </w:r>
    </w:p>
    <w:p w:rsidR="00C247D7" w:rsidRDefault="00C247D7" w:rsidP="00C247D7">
      <w:pPr>
        <w:keepNext/>
      </w:pPr>
      <w:bookmarkStart w:id="19" w:name="include_clip_start_27"/>
      <w:bookmarkEnd w:id="19"/>
    </w:p>
    <w:p w:rsidR="00C247D7" w:rsidRDefault="00C247D7" w:rsidP="00FB29EC">
      <w:r>
        <w:t>H. 3146 -- Reps. Delleney, G. R. Smith, B. Newton, Pitts, G. M. Smith, Daning and Taylor: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C247D7" w:rsidRDefault="00C247D7" w:rsidP="00FB29EC">
      <w:bookmarkStart w:id="20" w:name="include_clip_end_27"/>
      <w:bookmarkEnd w:id="20"/>
      <w:r>
        <w:t>Ordered for consideration tomorrow.</w:t>
      </w:r>
    </w:p>
    <w:p w:rsidR="00C247D7" w:rsidRDefault="00C247D7" w:rsidP="00FB29EC"/>
    <w:p w:rsidR="00C247D7" w:rsidRDefault="00C247D7" w:rsidP="00FB29EC">
      <w:r>
        <w:t>Rep. DELLENEY, from the Committee on Judiciary, submitted a favorable report on:</w:t>
      </w:r>
    </w:p>
    <w:p w:rsidR="00C247D7" w:rsidRDefault="00C247D7" w:rsidP="00FB29EC">
      <w:bookmarkStart w:id="21" w:name="include_clip_start_29"/>
      <w:bookmarkEnd w:id="21"/>
    </w:p>
    <w:p w:rsidR="00FB29EC" w:rsidRDefault="00C247D7" w:rsidP="00FB29EC">
      <w:r>
        <w:t xml:space="preserve">H. 3442 -- Reps. Delleney, Felder, Pope, Martin, Norrell, B. Newton, Simrill, Norman, Thayer, Putnam, Clary, Hamilton, Yow, W. Newton, Kirby, Erickson, Knight, Hixon, Elliott and Henderson: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w:t>
      </w:r>
      <w:r w:rsidR="00FB29EC">
        <w:br/>
      </w:r>
    </w:p>
    <w:p w:rsidR="00FB29EC" w:rsidRDefault="00FB29EC">
      <w:pPr>
        <w:ind w:firstLine="0"/>
        <w:jc w:val="left"/>
      </w:pPr>
      <w:r>
        <w:br w:type="page"/>
      </w:r>
    </w:p>
    <w:p w:rsidR="00C247D7" w:rsidRDefault="00C247D7" w:rsidP="00FB29EC">
      <w:pPr>
        <w:ind w:firstLine="0"/>
      </w:pPr>
      <w:r>
        <w:t>ADOPTION HEARINGS, SO AS TO MAKE TECHNICAL CORRECTIONS.</w:t>
      </w:r>
    </w:p>
    <w:p w:rsidR="00C247D7" w:rsidRDefault="00C247D7" w:rsidP="00FB29EC">
      <w:bookmarkStart w:id="22" w:name="include_clip_end_29"/>
      <w:bookmarkEnd w:id="22"/>
      <w:r>
        <w:t>Ordered for consideration tomorrow.</w:t>
      </w:r>
    </w:p>
    <w:p w:rsidR="00C247D7" w:rsidRDefault="00C247D7" w:rsidP="00FB29EC"/>
    <w:p w:rsidR="00C247D7" w:rsidRDefault="00C247D7" w:rsidP="00FB29EC">
      <w:r>
        <w:t>Rep. DELLENEY, from the Committee on Judiciary, submitted a favorable report on:</w:t>
      </w:r>
    </w:p>
    <w:p w:rsidR="00C247D7" w:rsidRDefault="00C247D7" w:rsidP="00FB29EC">
      <w:bookmarkStart w:id="23" w:name="include_clip_start_31"/>
      <w:bookmarkEnd w:id="23"/>
    </w:p>
    <w:p w:rsidR="00C247D7" w:rsidRDefault="00C247D7" w:rsidP="00FB29EC">
      <w:r>
        <w:t>H. 3465 -- Reps. Delleney, Felder, Martin, B. Newton, Knight, Douglas, Putnam, Simrill, Pope, Norman, Thayer, Clary, Hamilton, Yow, Hixon, Elliott and Henderson: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C247D7" w:rsidRDefault="00C247D7" w:rsidP="00C247D7">
      <w:bookmarkStart w:id="24" w:name="include_clip_end_31"/>
      <w:bookmarkEnd w:id="24"/>
      <w:r>
        <w:t>Ordered for consideration tomorrow.</w:t>
      </w:r>
    </w:p>
    <w:p w:rsidR="00C247D7" w:rsidRDefault="00C247D7" w:rsidP="00C247D7"/>
    <w:p w:rsidR="00C247D7" w:rsidRDefault="00C247D7" w:rsidP="00C247D7">
      <w:pPr>
        <w:keepNext/>
      </w:pPr>
      <w:r>
        <w:t>Rep. DELLENEY, from the Committee on Judiciary, submitted a favorable report on:</w:t>
      </w:r>
    </w:p>
    <w:p w:rsidR="00C247D7" w:rsidRDefault="00C247D7" w:rsidP="00C247D7">
      <w:pPr>
        <w:keepNext/>
      </w:pPr>
      <w:bookmarkStart w:id="25" w:name="include_clip_start_33"/>
      <w:bookmarkEnd w:id="25"/>
    </w:p>
    <w:p w:rsidR="00C247D7" w:rsidRDefault="00C247D7" w:rsidP="00C247D7">
      <w:pPr>
        <w:keepNext/>
      </w:pPr>
      <w:r>
        <w:t>H. 3204 -- Reps. Pope, Long, Magnuson, Elliott, Daning, Pitts, Hixon, Crosby and Taylor: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C247D7" w:rsidRDefault="00C247D7" w:rsidP="00C247D7">
      <w:bookmarkStart w:id="26" w:name="include_clip_end_33"/>
      <w:bookmarkEnd w:id="26"/>
      <w:r>
        <w:t>Ordered for consideration tomorrow.</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27" w:name="include_clip_start_36"/>
      <w:bookmarkEnd w:id="27"/>
    </w:p>
    <w:p w:rsidR="00C247D7" w:rsidRDefault="00C247D7" w:rsidP="00C247D7">
      <w:r>
        <w:t>H. 3572 --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KING ABDALLAH II BIN AL-HUSSEIN OF JORDAN FOR ADVANCES TOWARD HARMONIOUS INTERNATIONAL RELATIONSHIPS, AND HIS EFFORTS IN FIGHTING TERRORISM, AND PROVIDING REFUGE TO DISPLACED ARAB CHRISTIANS AND OTHER PEOPLES WHO HAVE FLED THEIR COUNTRIES DUE TO GENOCIDAL ATTACKS PERPETRATED BY ISLAMIC STATE IN IRAQ AND SYRIA (ISIS), AND TO EXPRESS GRATITUDE FOR AMICABLE TRADE PARTNERSHIPS EXPERIENCED BETWEEN OUR BEAUTIFUL STATE AND JORDAN.</w:t>
      </w:r>
    </w:p>
    <w:p w:rsidR="00C247D7" w:rsidRDefault="00C247D7" w:rsidP="00C247D7">
      <w:bookmarkStart w:id="28" w:name="include_clip_end_36"/>
      <w:bookmarkEnd w:id="28"/>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29" w:name="include_clip_start_39"/>
      <w:bookmarkEnd w:id="29"/>
    </w:p>
    <w:p w:rsidR="00C247D7" w:rsidRDefault="00C247D7" w:rsidP="00C247D7">
      <w:r>
        <w:t>H. 3573 --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HUNTER RENFROW OF THE CLEMSON UNIVERSITY FOOTBALL TEAM FOR HIS INDISPENSABLE CONTRIBUTIONS TO CLEMSON'S SENSATIONAL WIN OF THE 2016 COLLEGE FOOTBALL PLAYOFF NATIONAL CHAMPIONSHIP TITLE.</w:t>
      </w:r>
    </w:p>
    <w:p w:rsidR="00C247D7" w:rsidRDefault="00C247D7" w:rsidP="00C247D7">
      <w:bookmarkStart w:id="30" w:name="include_clip_end_39"/>
      <w:bookmarkEnd w:id="30"/>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31" w:name="include_clip_start_42"/>
      <w:bookmarkEnd w:id="31"/>
    </w:p>
    <w:p w:rsidR="00C247D7" w:rsidRDefault="00C247D7" w:rsidP="00C247D7">
      <w:r>
        <w:t>H. 3584 -- Reps. Govan, Cobb-Hunter, Ott, Hosey, Clyburn, Alexander, Allison, Anderson, Anthony, Arrington, Atkinson, Atwater, Bales, Ballentine, Bamberg, Bannister, Bedingfield, Bennett, Bernstein, Blackwell, Bowers, Bradley, Brown, Burns, Caskey, Chumley, Clary, Clemmons,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WILLIE JOHNSON OF ORANGEBURG COUNTY AND TO EXTEND THEIR DEEPEST SYMPATHY TO HIS LARGE AND LOVING FAMILY AND HIS MANY FRIENDS.</w:t>
      </w:r>
    </w:p>
    <w:p w:rsidR="00C247D7" w:rsidRDefault="00C247D7" w:rsidP="00C247D7">
      <w:bookmarkStart w:id="32" w:name="include_clip_end_42"/>
      <w:bookmarkEnd w:id="32"/>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33" w:name="include_clip_start_45"/>
      <w:bookmarkEnd w:id="33"/>
    </w:p>
    <w:p w:rsidR="00C247D7" w:rsidRDefault="00C247D7" w:rsidP="00C247D7">
      <w:r>
        <w:t>H. 3568 -- Rep. Lucas: A CONCURRENT RESOLUTION TO RECOGNIZE AND HONOR THE FAITHFUL COMMITMENT OF THE FIREFIGHTERS OF THE BUFFALO-MT. PISGAH FIRE PROTECTION DISTRICT AND TO CELEBRATE WITH THEM A HALF CENTURY OF THE DEPARTMENT'S DEDICATED SERVICE TO THE COMMUNITIES OF BUFFALO AND MT. PISGAH.</w:t>
      </w:r>
    </w:p>
    <w:p w:rsidR="00C247D7" w:rsidRDefault="00C247D7" w:rsidP="00C247D7">
      <w:bookmarkStart w:id="34" w:name="include_clip_end_45"/>
      <w:bookmarkEnd w:id="34"/>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35" w:name="include_clip_start_48"/>
      <w:bookmarkEnd w:id="35"/>
    </w:p>
    <w:p w:rsidR="00C247D7" w:rsidRDefault="00C247D7" w:rsidP="00C247D7">
      <w:pPr>
        <w:keepNext/>
      </w:pPr>
      <w:r>
        <w:t>H. 3569 --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C247D7" w:rsidRDefault="00C247D7" w:rsidP="00C247D7">
      <w:bookmarkStart w:id="36" w:name="include_clip_end_48"/>
      <w:bookmarkEnd w:id="36"/>
      <w:r>
        <w:t>The Concurrent Resolution was ordered referred to the Committee on Invitations and Memorial Resolutions.</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37" w:name="include_clip_start_51"/>
      <w:bookmarkEnd w:id="37"/>
    </w:p>
    <w:p w:rsidR="00C247D7" w:rsidRDefault="00C247D7" w:rsidP="00C247D7">
      <w:r>
        <w:t>H. 3574 -- Reps. J. E. Smith, Bales, Ballentine, Bernstein, Douglas, Finlay, Hart, Howard, McEachern, Neal, 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THE TRADITION OF HARBISON INSTITUTE AND HARBISON JUNIOR COLLEGE IN PROVIDING OPEN-DOOR ACCESS TO HIGHER EDUCATION FOR DIVERSE STUDENTS FROM ALL BACKGROUNDS AND SOCIO-ECONOMIC CIRCUMSTANCES AND TO DECLARE WEDNESDAY, FEBRUARY 22, 2017, AS "HARBISON HISTORY DAY" IN SOUTH CAROLINA.</w:t>
      </w:r>
    </w:p>
    <w:p w:rsidR="00C247D7" w:rsidRDefault="00C247D7" w:rsidP="00C247D7">
      <w:bookmarkStart w:id="38" w:name="include_clip_end_51"/>
      <w:bookmarkEnd w:id="38"/>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39" w:name="include_clip_start_54"/>
      <w:bookmarkEnd w:id="39"/>
    </w:p>
    <w:p w:rsidR="00FB29EC" w:rsidRDefault="00C247D7" w:rsidP="00FB29EC">
      <w:r>
        <w:t xml:space="preserve">H. 3575 --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THE VITAL ROLE OF FIRST RESPONDERS THROUGHOUT OUR STATE AND TO PROCLAIM THURSDAY, AUGUST 3, 2017, AS "SOUTH CAROLINA FIRST RESPONDER PRAYER AND APPRECIATION DAY" AND THE FIRST WEEK IN AUGUST 2017 AS "SOUTH CAROLINA FIRST RESPONDER PRAYER AND APPRECIATION WEEK" IN SOUTH CAROLINA, BRINGING AWARENESS, PRAYER, AND APPRECIATION FOR THE MEN AND WOMEN AND THEIR </w:t>
      </w:r>
      <w:r w:rsidR="00FB29EC">
        <w:br/>
      </w:r>
    </w:p>
    <w:p w:rsidR="00FB29EC" w:rsidRDefault="00FB29EC">
      <w:pPr>
        <w:ind w:firstLine="0"/>
        <w:jc w:val="left"/>
      </w:pPr>
      <w:r>
        <w:br w:type="page"/>
      </w:r>
    </w:p>
    <w:p w:rsidR="00C247D7" w:rsidRDefault="00C247D7" w:rsidP="00FB29EC">
      <w:pPr>
        <w:ind w:firstLine="0"/>
      </w:pPr>
      <w:r>
        <w:t>FAMILIES WHO STAND IN THE GAP EVERY DAY PROVIDING CIVILITY AND SAFETY TO OUR COMMUNITIES.</w:t>
      </w:r>
    </w:p>
    <w:p w:rsidR="00C247D7" w:rsidRDefault="00C247D7" w:rsidP="00C247D7">
      <w:bookmarkStart w:id="40" w:name="include_clip_end_54"/>
      <w:bookmarkEnd w:id="40"/>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41" w:name="include_clip_start_57"/>
      <w:bookmarkEnd w:id="41"/>
    </w:p>
    <w:p w:rsidR="00C247D7" w:rsidRDefault="00C247D7" w:rsidP="00C247D7">
      <w:r>
        <w:t>H. 3576 --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DR. FREDIS CLEON ("FRED") FORE OF MARION COUNTY FOR HIS OUTSTANDING PUBLIC AND MILITARY SERVICE TO THE PEOPLE OF SOUTH CAROLINA AND THIS GREAT COUNTRY.</w:t>
      </w:r>
    </w:p>
    <w:p w:rsidR="00C247D7" w:rsidRDefault="00C247D7" w:rsidP="00C247D7">
      <w:bookmarkStart w:id="42" w:name="include_clip_end_57"/>
      <w:bookmarkEnd w:id="42"/>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r>
        <w:t>The Senate sent to the House the following:</w:t>
      </w:r>
    </w:p>
    <w:p w:rsidR="00C247D7" w:rsidRDefault="00C247D7" w:rsidP="00C247D7">
      <w:bookmarkStart w:id="43" w:name="include_clip_start_60"/>
      <w:bookmarkEnd w:id="43"/>
    </w:p>
    <w:p w:rsidR="00C247D7" w:rsidRDefault="00C247D7" w:rsidP="00C247D7">
      <w:r>
        <w:t>S. 286 -- Senator Williams: A CONCURRENT RESOLUTION TO RECOGNIZE AND COMMEND DR. FREDIS CLEON ("FRED") FORE OF MARION COUNTY FOR HIS OUTSTANDING PUBLIC AND MILITARY SERVICE TO THE PEOPLE OF SOUTH CAROLINA AND THIS GREAT COUNTRY.</w:t>
      </w:r>
    </w:p>
    <w:p w:rsidR="00C247D7" w:rsidRDefault="00C247D7" w:rsidP="00C247D7">
      <w:bookmarkStart w:id="44" w:name="include_clip_end_60"/>
      <w:bookmarkEnd w:id="44"/>
    </w:p>
    <w:p w:rsidR="00C247D7" w:rsidRDefault="00C247D7" w:rsidP="00C247D7">
      <w:r>
        <w:t>The Concurrent Resolution was agreed to and ordered returned to the Senate with concurrence.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r>
        <w:t>The Senate sent to the House the following:</w:t>
      </w:r>
    </w:p>
    <w:p w:rsidR="00C247D7" w:rsidRDefault="00C247D7" w:rsidP="00C247D7">
      <w:bookmarkStart w:id="45" w:name="include_clip_start_63"/>
      <w:bookmarkEnd w:id="45"/>
    </w:p>
    <w:p w:rsidR="00C247D7" w:rsidRDefault="00C247D7" w:rsidP="00C247D7">
      <w:r>
        <w:t>S. 287 -- Senator Williams: A CONCURRENT RESOLUTION TO RECOGNIZE AND COMMEND THE OWNERS AND EMPLOYEES OF BARRINGER'S JEWELERS, INC., IN MARION COUNTY FOR OUTSTANDING SERVICE TO THEIR COMMUNITY AND TO CONGRATULATE THEM AS THEY CELEBRATE THE SEVENTIETH ANNIVERSARY OF PROVIDING PERSONALIZED CUSTOMER SERVICE IN THE SALE OF QUALITY JEWELRY.</w:t>
      </w:r>
    </w:p>
    <w:p w:rsidR="00C247D7" w:rsidRDefault="00C247D7" w:rsidP="00C247D7">
      <w:bookmarkStart w:id="46" w:name="include_clip_end_63"/>
      <w:bookmarkEnd w:id="46"/>
    </w:p>
    <w:p w:rsidR="00C247D7" w:rsidRDefault="00C247D7" w:rsidP="00C247D7">
      <w:r>
        <w:t>The Concurrent Resolution was agreed to and ordered returned to the Senate with concurrence.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r>
        <w:t>The Senate sent to the House the following:</w:t>
      </w:r>
    </w:p>
    <w:p w:rsidR="00896735" w:rsidRDefault="00896735" w:rsidP="00C247D7">
      <w:bookmarkStart w:id="47" w:name="include_clip_start_66"/>
      <w:bookmarkEnd w:id="47"/>
    </w:p>
    <w:p w:rsidR="00C247D7" w:rsidRDefault="00C247D7" w:rsidP="00C247D7">
      <w:r>
        <w:t>S. 304 -- Senators Scott, Alexander, Allen, Bennett, Bryant, Campbell, Campsen, Climer, Corbin, Courson,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CONGRATULATE ELIZABETH "BETH" DINNDORF ON THE OCCASION OF HER RETIREMENT, TO COMMEND HER FOR HER YEARS OF OUTSTANDING LEADERSHIP AND SERVICE AS PRESIDENT OF COLUMBIA COLLEGE, AND TO WISH HER MUCH HAPPINESS AND FULFILLMENT IN THE YEARS TO COME.</w:t>
      </w:r>
    </w:p>
    <w:p w:rsidR="00C247D7" w:rsidRDefault="00C247D7" w:rsidP="00C247D7">
      <w:bookmarkStart w:id="48" w:name="include_clip_end_66"/>
      <w:bookmarkEnd w:id="48"/>
    </w:p>
    <w:p w:rsidR="00C247D7" w:rsidRDefault="00C247D7" w:rsidP="00C247D7">
      <w:r>
        <w:t>The Concurrent Resolution was agreed to and ordered returned to the Senate with concurrence.</w:t>
      </w:r>
    </w:p>
    <w:p w:rsidR="00C247D7" w:rsidRDefault="00C247D7" w:rsidP="00C247D7"/>
    <w:p w:rsidR="00C247D7" w:rsidRDefault="00C247D7" w:rsidP="00C247D7">
      <w:pPr>
        <w:keepNext/>
        <w:jc w:val="center"/>
        <w:rPr>
          <w:b/>
        </w:rPr>
      </w:pPr>
      <w:r w:rsidRPr="00C247D7">
        <w:rPr>
          <w:b/>
        </w:rPr>
        <w:t xml:space="preserve">INTRODUCTION OF BILLS  </w:t>
      </w:r>
    </w:p>
    <w:p w:rsidR="00C247D7" w:rsidRDefault="00C247D7" w:rsidP="00C247D7">
      <w:r>
        <w:t>The following Bills were introduced, read the first time, and referred to appropriate committees:</w:t>
      </w:r>
    </w:p>
    <w:p w:rsidR="00C247D7" w:rsidRDefault="00C247D7" w:rsidP="00C247D7"/>
    <w:p w:rsidR="00C247D7" w:rsidRDefault="00C247D7" w:rsidP="00C247D7">
      <w:pPr>
        <w:keepNext/>
      </w:pPr>
      <w:bookmarkStart w:id="49" w:name="include_clip_start_70"/>
      <w:bookmarkEnd w:id="49"/>
      <w:r>
        <w:t>H. 3570 -- Reps. Herbkersman, Erickson and W. Newton: A BILL TO AMEND THE CODE OF LAWS OF SOUTH CAROLINA, 1976, BY ADDING SECTION 4-1-190 SO AS TO ALLOW A COUNTY TO ESTABLISH A WINDSTORM PROTECTION AND HOMEOWNERS INSURANCE PROGRAM TO ASSIST A HOMEOWNER WITH THE FINANCIAL COSTS OF QUALIFIED WIND RESISTANCE IMPROVEMENTS, TO ESTABLISH OPTIONS FOR FINANCING, TO PROVIDE FOR CERTAIN DETERMINATIONS THAT MUST BE MADE, TO REQUIRE CERTAIN NOTICE, TO PROVIDE THAT A LIEN FILED PURSUANT TO THIS SECTION IS CONSIDERED TO BE AN AD VALOREM TAX, TO PROVIDE FOR CERTAIN RESTRICTIONS TO AN INCREASE IN PROPERTY TAXES; AND TO ALLOW A LOCAL GOVERNMENT TO IMPOSE CERTAIN FEES.</w:t>
      </w:r>
    </w:p>
    <w:p w:rsidR="00C247D7" w:rsidRDefault="00C247D7" w:rsidP="00C247D7">
      <w:bookmarkStart w:id="50" w:name="include_clip_end_70"/>
      <w:bookmarkEnd w:id="50"/>
      <w:r>
        <w:t>Referred to Committee on Ways and Means</w:t>
      </w:r>
    </w:p>
    <w:p w:rsidR="00C247D7" w:rsidRDefault="00C247D7" w:rsidP="00C247D7"/>
    <w:p w:rsidR="00C247D7" w:rsidRDefault="00C247D7" w:rsidP="00C247D7">
      <w:pPr>
        <w:keepNext/>
      </w:pPr>
      <w:bookmarkStart w:id="51" w:name="include_clip_start_72"/>
      <w:bookmarkEnd w:id="51"/>
      <w:r>
        <w:t>H. 3571 -- Reps. J. E. Smith, McKnight, Ott, Bernstein, McCoy, Ballentine and Rutherford: A BILL TO AMEND THE CODE OF LAWS OF SOUTH CAROLINA, 1976, BY ADDING SECTION 8-13-1375 SO AS TO REQUIRE INDEPENDENT EXPENDITURE COMMITTEES TO PROVIDE CERTAIN DISCLOSURES AND DISCLAIMERS REGARDING THE INDEPENDENT EXPENDITURE COMMITTEE'S ELECTION COMMUNICATIONS; AND TO AMEND SECTION 8-13-1300, AS AMENDED, RELATING TO DEFINITIONS APPLICABLE TO SOUTH CAROLINA CAMPAIGN PRACTICES, SO AS TO DEFINE THE TERMS "INDEPENDENT EXPENDITURE COMMITTEE" AND "ELECTION COMMUNICATION".</w:t>
      </w:r>
    </w:p>
    <w:p w:rsidR="00C247D7" w:rsidRDefault="00C247D7" w:rsidP="00C247D7">
      <w:bookmarkStart w:id="52" w:name="include_clip_end_72"/>
      <w:bookmarkEnd w:id="52"/>
      <w:r>
        <w:t>Referred to Committee on Judiciary</w:t>
      </w:r>
    </w:p>
    <w:p w:rsidR="00C247D7" w:rsidRDefault="00C247D7" w:rsidP="00C247D7"/>
    <w:p w:rsidR="00C247D7" w:rsidRDefault="00C247D7" w:rsidP="00C247D7">
      <w:pPr>
        <w:keepNext/>
      </w:pPr>
      <w:bookmarkStart w:id="53" w:name="include_clip_start_74"/>
      <w:bookmarkEnd w:id="53"/>
      <w:r>
        <w:t>H. 3577 -- Rep. Huggins: A BILL TO AMEND SECTION 50-21-870, CODE OF LAWS OF SOUTH CAROLINA, 1976, RELATING TO PROVISIONS THAT REGULATE THE OPERATION OF VARIOUS TYPES OF WATERCRAFT, SO AS TO INCREASE THE DISTANCE BETWEEN A WATERCRAFT AND ANOTHER OBJECT IN WHICH A WATERCRAFT MAY BE OPERATED IN EXCESS OF IDLE SPEED, AND TO PROVIDE THAT CERTAIN WATERCRAFT MAY NOT BE OPERATED UPON THE INTRACOASTAL WATERWAY IN EXCESS OF IDLE SPEED WITHIN FIFTY FEET OF CERTAIN OBJECTS.</w:t>
      </w:r>
    </w:p>
    <w:p w:rsidR="00C247D7" w:rsidRDefault="00C247D7" w:rsidP="00C247D7">
      <w:bookmarkStart w:id="54" w:name="include_clip_end_74"/>
      <w:bookmarkEnd w:id="54"/>
      <w:r>
        <w:t>Referred to Committee on Agriculture, Natural Resources and Environmental Affairs</w:t>
      </w:r>
    </w:p>
    <w:p w:rsidR="00C247D7" w:rsidRDefault="00C247D7" w:rsidP="00C247D7"/>
    <w:p w:rsidR="00C247D7" w:rsidRDefault="00C247D7" w:rsidP="00C247D7">
      <w:pPr>
        <w:keepNext/>
      </w:pPr>
      <w:bookmarkStart w:id="55" w:name="include_clip_start_76"/>
      <w:bookmarkEnd w:id="55"/>
      <w:r>
        <w:t>H. 3578 -- Rep. Pitts: A BILL TO AMEND SECTIONS 2-17-20, 2-17-25, 2-17-30, 2-17-35, AND 2-17-40, CODE OF LAWS OF SOUTH CAROLINA, 1976, ALL RELATING TO THE REGISTRATION AND REPORTING OF LOBBYISTS AND LOBBYISTS' PRINCIPALS, SO AS TO INCREASE THE FILING FEE FROM ONE HUNDRED DOLLARS TO TWO HUNDRED DOLLARS; TO REVISE THE MANDATORY REPORTING PERIODS AND REPORTING DEADLINES; AND TO MAKE CERTAIN TECHNICAL CORRECTIONS.</w:t>
      </w:r>
    </w:p>
    <w:p w:rsidR="00C247D7" w:rsidRDefault="00C247D7" w:rsidP="00C247D7">
      <w:bookmarkStart w:id="56" w:name="include_clip_end_76"/>
      <w:bookmarkEnd w:id="56"/>
      <w:r>
        <w:t>Referred to Committee on Judiciary</w:t>
      </w:r>
    </w:p>
    <w:p w:rsidR="00C247D7" w:rsidRDefault="00C247D7" w:rsidP="00C247D7"/>
    <w:p w:rsidR="00C247D7" w:rsidRDefault="00C247D7" w:rsidP="00C247D7">
      <w:pPr>
        <w:keepNext/>
      </w:pPr>
      <w:bookmarkStart w:id="57" w:name="include_clip_start_78"/>
      <w:bookmarkEnd w:id="57"/>
      <w:r>
        <w:t>H. 3579 -- Rep. Pitts: A BILL TO AMEND THE CODE OF LAWS OF SOUTH CAROLINA, 1976, BY ADDING SECTION 8-13-1145 SO AS TO REQUIRE THE APPROPRIATE SUPERVISORY OFFICE TO SEND CERTAIN ELECTRONIC NOTICES OF OBLIGATION TO REPORT; BY ADDING SECTION 8-13-1337 SO AS TO  CLARIFY WHO MAY NOT SOLICIT CONTRIBUTIONS, NOR PROVIDE EMPLOYMENT ADVANTAGES OR DISADVANTAGES BASED UPON CONTRIBUTIONS; BY ADDING SECTION 8-13-1530 SO AS TO PROVIDE THAT A PERSON WHO HAS BEEN FINED FOR A VIOLATION OF CHAPTER 13, TITLE 8, AND WHO HAS FAILED TO PAY THE AMOUNT OF THE FINE MAY NOT BE A CANDIDATE FOR AN ELECTED OR APPOINTED POSITION WITHIN A STATE OR LOCAL GOVERNMENTAL ENTITY; TO AMEND SECTION 8-13-360, RELATING TO STATEMENTS AND REPORTS FILED WITH THE STATE ETHICS COMMISSION, SO AS TO REQUIRE THE STATE ETHICS COMMISSION TO MAKE ELECTRONIC FILINGS ACCESSIBLE TO THE PUBLIC; TO AMEND SECTION 8-13-780, RELATING TO REMEDIES FOR BREACHES OF ETHICAL STANDARDS BY PUBLIC OFFICIALS, MEMBERS, OR EMPLOYEES, SO AS TO ELIMINATE A REFERENCE TO THE STATE ETHICS COMMISSION'S REGULATION-MAKING AUTHORITY; TO AMEND SECTION 8-13-1110, AS AMENDED, RELATING TO PERSONS REQUIRED TO FILE STATEMENTS OF ECONOMIC INTERESTS, SO AS TO MAKE TECHNICAL CORRECTIONS AND TO PROVIDE THAT ALL SALARIED MEMBERS OF A BOARD, COMMISSION, OR AGENCY MUST FILE A STATEMENT OF ECONOMIC INTERESTS AND TO REMOVE THE REQUIREMENT THAT DIRECTORS OF A DIVISION, INSTITUTION, OR FACILITY MUST FILE A STATEMENT OF ECONOMIC INTERESTS; TO AMEND SECTION 8-13-1120, AS AMENDED, RELATING TO THE CONTENTS OF THE STATEMENT OF ECONOMIC INTERESTS, SO AS TO REVISE THE FORM AND REQUIRED CONTENTS OF STATEMENTS OF ECONOMIC INTERESTS; TO AMEND SECTION 8-13-1170, RELATING TO TECHNICAL VIOLATIONS OF DISCLOSURE REQUIREMENTS, SO AS TO ELIMINATE CONFIDENTIALITY OF TECHNICAL VIOLATIONS; TO AMEND SECTION 8-13-1364, RELATING TO THE SENDING OF NOTICE OF OBLIGATION TO REPORT AND FORMS, SO AS TO PROVIDE FOR ELECTRONIC NOTICE OF OBLIGATION TO FILE A REPORT WITH THE APPROPRIATE SUPERVISORY OFFICE; AND TO REPEAL SECTIONS 8-13-1160, 8-13-1180, 8-13-1310, 8-13-1350, 8-13-1358, 8-13-1362, AND 8-13-1366 ALL RELATING TO RIGHTS, DUTIES, OBLIGATIONS, LIABILITIES, PROHIBITED ACTS, OR PENALTIES ESTABLISHED OR IMPOSED PURSUANT TO ARTICLE 11 OR ARTICLE 13, CHAPTER 13, TITLE 8.</w:t>
      </w:r>
    </w:p>
    <w:p w:rsidR="00C247D7" w:rsidRDefault="00C247D7" w:rsidP="00C247D7">
      <w:bookmarkStart w:id="58" w:name="include_clip_end_78"/>
      <w:bookmarkEnd w:id="58"/>
      <w:r>
        <w:t>Referred to Committee on Judiciary</w:t>
      </w:r>
    </w:p>
    <w:p w:rsidR="00C247D7" w:rsidRDefault="00C247D7" w:rsidP="00C247D7"/>
    <w:p w:rsidR="00C247D7" w:rsidRDefault="00C247D7" w:rsidP="00C247D7">
      <w:pPr>
        <w:keepNext/>
      </w:pPr>
      <w:bookmarkStart w:id="59" w:name="include_clip_start_80"/>
      <w:bookmarkEnd w:id="59"/>
      <w:r>
        <w:t>H. 3580 -- Reps. Thayer, Herbkersman, Erickson, Jefferson, Williams, Govan, Felder, Henegan, Yow, Long, Hosey, Anthony, Bales, Spires, Willis, Allison, Arrington, Cogswell, Weeks, Norman, Chumley, Martin, Burns, Clary, Loftis, Johnson, Bedingfield, McCravy, Collins, Bennett, Blackwell, Clemmons, Crawford, Hamilton, Henderson, Hiott, Hixon, Lowe, D. C. Moss, V. S. Moss, B. Newton, W. Newton, Pitts, Pope, S. Rivers, Sandifer, G. M. Smith, G. R. Smith, Toole and Whitmire: A BILL TO AMEND SECTION 56-1-100, CODE OF LAWS OF SOUTH CAROLINA, 1976, RELATING TO PERSONS WHO MAY SIGN AN APPLICATION OF AN UNEMANCIPATED MINOR FOR A BEGINNER'S PERMIT, INSTRUCTION PERMIT, OR DRIVER'S LICENSE, SO AS TO PROVIDE FOR ADDITIONAL PERSONS WHO MAY SIGN THE APPLICATION, AND TO PROVIDE THAT THE PERSON MUST SIGN THE APPLICATION IN THE PRESENCE OF AN EMPLOYEE OF THE DEPARTMENT OF MOTOR VEHICLES.</w:t>
      </w:r>
    </w:p>
    <w:p w:rsidR="00C247D7" w:rsidRDefault="00C247D7" w:rsidP="00C247D7">
      <w:bookmarkStart w:id="60" w:name="include_clip_end_80"/>
      <w:bookmarkEnd w:id="60"/>
      <w:r>
        <w:t>Referred to Committee on Education and Public Works</w:t>
      </w:r>
    </w:p>
    <w:p w:rsidR="00C247D7" w:rsidRDefault="00C247D7" w:rsidP="00C247D7">
      <w:pPr>
        <w:keepNext/>
      </w:pPr>
      <w:bookmarkStart w:id="61" w:name="include_clip_start_82"/>
      <w:bookmarkEnd w:id="61"/>
      <w:r>
        <w:t>H. 3581 -- Reps. Thayer, Taylor, Williams, Jefferson, Felder, Henegan, Anthony, Lucas, Bales, Erickson, W. Newton, Allison, Arrington, Crawford, Henderson, Howard, Whitmire and Willis: A BILL TO AMEND THE CODE OF LAWS OF SOUTH CAROLINA, 1976, BY ADDING SECTION 56-5-2774 SO AS TO PROVIDE THAT THE REGISTERED OWNER OF A VEHICLE THAT UNLAWFULLY OVERTAKES A SCHOOL BUS MAY BE SUBJECT TO A CIVIL PENALTY IF THE IDENTITY OF THE VEHICLE OPERATOR CANNOT BE DETERMINED OR THE VEHICLE'S REGISTERED OWNER CAN BE DETERMINED, TO PROVIDE A PROCEDURE TO ADJUDICATE A VIOLATION OF THIS PROVISION, AND TO PROVIDE FOR THE DISTRIBUTION OF THE FINES AND FEES THAT ARE COLLECTED.</w:t>
      </w:r>
    </w:p>
    <w:p w:rsidR="00C247D7" w:rsidRDefault="00C247D7" w:rsidP="00C247D7">
      <w:bookmarkStart w:id="62" w:name="include_clip_end_82"/>
      <w:bookmarkEnd w:id="62"/>
      <w:r>
        <w:t>Referred to Committee on Judiciary</w:t>
      </w:r>
    </w:p>
    <w:p w:rsidR="00C247D7" w:rsidRDefault="00C247D7" w:rsidP="00C247D7"/>
    <w:p w:rsidR="00C247D7" w:rsidRDefault="00C247D7" w:rsidP="00C247D7">
      <w:pPr>
        <w:keepNext/>
      </w:pPr>
      <w:bookmarkStart w:id="63" w:name="include_clip_start_84"/>
      <w:bookmarkEnd w:id="63"/>
      <w:r>
        <w:t>H. 3582 -- Reps. Anderson and Hewitt: 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C247D7" w:rsidRDefault="00C247D7" w:rsidP="00C247D7">
      <w:bookmarkStart w:id="64" w:name="include_clip_end_84"/>
      <w:bookmarkEnd w:id="64"/>
      <w:r>
        <w:t>On motion of Rep. ANDERSON, with unanimous consent, the Bill was ordered placed on the Calendar without reference.</w:t>
      </w:r>
    </w:p>
    <w:p w:rsidR="00C247D7" w:rsidRDefault="00C247D7" w:rsidP="00C247D7"/>
    <w:p w:rsidR="00C247D7" w:rsidRDefault="00C247D7" w:rsidP="00C247D7">
      <w:pPr>
        <w:keepNext/>
      </w:pPr>
      <w:bookmarkStart w:id="65" w:name="include_clip_start_86"/>
      <w:bookmarkEnd w:id="65"/>
      <w:r>
        <w:t>H. 3583 --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C247D7" w:rsidRDefault="00C247D7" w:rsidP="00C247D7">
      <w:bookmarkStart w:id="66" w:name="include_clip_end_86"/>
      <w:bookmarkEnd w:id="66"/>
      <w:r>
        <w:t>Referred to Committee on Education and Public Works</w:t>
      </w:r>
    </w:p>
    <w:p w:rsidR="00C247D7" w:rsidRDefault="00C247D7" w:rsidP="00C247D7"/>
    <w:p w:rsidR="00C247D7" w:rsidRDefault="00C247D7" w:rsidP="00C247D7">
      <w:pPr>
        <w:keepNext/>
        <w:jc w:val="center"/>
        <w:rPr>
          <w:b/>
        </w:rPr>
      </w:pPr>
      <w:r w:rsidRPr="00C247D7">
        <w:rPr>
          <w:b/>
        </w:rPr>
        <w:t>ROLL CALL</w:t>
      </w:r>
    </w:p>
    <w:p w:rsidR="00C247D7" w:rsidRDefault="00C247D7" w:rsidP="00C247D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47D7" w:rsidRPr="00C247D7" w:rsidTr="00C247D7">
        <w:trPr>
          <w:jc w:val="right"/>
        </w:trPr>
        <w:tc>
          <w:tcPr>
            <w:tcW w:w="2179" w:type="dxa"/>
            <w:shd w:val="clear" w:color="auto" w:fill="auto"/>
          </w:tcPr>
          <w:p w:rsidR="00C247D7" w:rsidRPr="00C247D7" w:rsidRDefault="00C247D7" w:rsidP="00C247D7">
            <w:pPr>
              <w:keepNext/>
              <w:ind w:firstLine="0"/>
            </w:pPr>
            <w:bookmarkStart w:id="67" w:name="vote_start89"/>
            <w:bookmarkEnd w:id="67"/>
            <w:r>
              <w:t>Alexander</w:t>
            </w:r>
          </w:p>
        </w:tc>
        <w:tc>
          <w:tcPr>
            <w:tcW w:w="2179" w:type="dxa"/>
            <w:shd w:val="clear" w:color="auto" w:fill="auto"/>
          </w:tcPr>
          <w:p w:rsidR="00C247D7" w:rsidRPr="00C247D7" w:rsidRDefault="00C247D7" w:rsidP="00C247D7">
            <w:pPr>
              <w:keepNext/>
              <w:ind w:firstLine="0"/>
            </w:pPr>
            <w:r>
              <w:t>Allison</w:t>
            </w:r>
          </w:p>
        </w:tc>
        <w:tc>
          <w:tcPr>
            <w:tcW w:w="2180" w:type="dxa"/>
            <w:shd w:val="clear" w:color="auto" w:fill="auto"/>
          </w:tcPr>
          <w:p w:rsidR="00C247D7" w:rsidRPr="00C247D7" w:rsidRDefault="00C247D7" w:rsidP="00C247D7">
            <w:pPr>
              <w:keepNext/>
              <w:ind w:firstLine="0"/>
            </w:pPr>
            <w:r>
              <w:t>Anderson</w:t>
            </w:r>
          </w:p>
        </w:tc>
      </w:tr>
      <w:tr w:rsidR="00C247D7" w:rsidRPr="00C247D7" w:rsidTr="00C247D7">
        <w:tblPrEx>
          <w:jc w:val="left"/>
        </w:tblPrEx>
        <w:tc>
          <w:tcPr>
            <w:tcW w:w="2179" w:type="dxa"/>
            <w:shd w:val="clear" w:color="auto" w:fill="auto"/>
          </w:tcPr>
          <w:p w:rsidR="00C247D7" w:rsidRPr="00C247D7" w:rsidRDefault="00C247D7" w:rsidP="00C247D7">
            <w:pPr>
              <w:ind w:firstLine="0"/>
            </w:pPr>
            <w:r>
              <w:t>Anthony</w:t>
            </w:r>
          </w:p>
        </w:tc>
        <w:tc>
          <w:tcPr>
            <w:tcW w:w="2179" w:type="dxa"/>
            <w:shd w:val="clear" w:color="auto" w:fill="auto"/>
          </w:tcPr>
          <w:p w:rsidR="00C247D7" w:rsidRPr="00C247D7" w:rsidRDefault="00C247D7" w:rsidP="00C247D7">
            <w:pPr>
              <w:ind w:firstLine="0"/>
            </w:pPr>
            <w:r>
              <w:t>Arrington</w:t>
            </w:r>
          </w:p>
        </w:tc>
        <w:tc>
          <w:tcPr>
            <w:tcW w:w="2180" w:type="dxa"/>
            <w:shd w:val="clear" w:color="auto" w:fill="auto"/>
          </w:tcPr>
          <w:p w:rsidR="00C247D7" w:rsidRPr="00C247D7" w:rsidRDefault="00C247D7" w:rsidP="00C247D7">
            <w:pPr>
              <w:ind w:firstLine="0"/>
            </w:pPr>
            <w:r>
              <w:t>Atkinson</w:t>
            </w:r>
          </w:p>
        </w:tc>
      </w:tr>
      <w:tr w:rsidR="00C247D7" w:rsidRPr="00C247D7" w:rsidTr="00C247D7">
        <w:tblPrEx>
          <w:jc w:val="left"/>
        </w:tblPrEx>
        <w:tc>
          <w:tcPr>
            <w:tcW w:w="2179" w:type="dxa"/>
            <w:shd w:val="clear" w:color="auto" w:fill="auto"/>
          </w:tcPr>
          <w:p w:rsidR="00C247D7" w:rsidRPr="00C247D7" w:rsidRDefault="00C247D7" w:rsidP="00C247D7">
            <w:pPr>
              <w:ind w:firstLine="0"/>
            </w:pPr>
            <w:r>
              <w:t>Atwater</w:t>
            </w:r>
          </w:p>
        </w:tc>
        <w:tc>
          <w:tcPr>
            <w:tcW w:w="2179" w:type="dxa"/>
            <w:shd w:val="clear" w:color="auto" w:fill="auto"/>
          </w:tcPr>
          <w:p w:rsidR="00C247D7" w:rsidRPr="00C247D7" w:rsidRDefault="00C247D7" w:rsidP="00C247D7">
            <w:pPr>
              <w:ind w:firstLine="0"/>
            </w:pPr>
            <w:r>
              <w:t>Bales</w:t>
            </w:r>
          </w:p>
        </w:tc>
        <w:tc>
          <w:tcPr>
            <w:tcW w:w="2180" w:type="dxa"/>
            <w:shd w:val="clear" w:color="auto" w:fill="auto"/>
          </w:tcPr>
          <w:p w:rsidR="00C247D7" w:rsidRPr="00C247D7" w:rsidRDefault="00C247D7" w:rsidP="00C247D7">
            <w:pPr>
              <w:ind w:firstLine="0"/>
            </w:pPr>
            <w:r>
              <w:t>Ballentine</w:t>
            </w:r>
          </w:p>
        </w:tc>
      </w:tr>
      <w:tr w:rsidR="00C247D7" w:rsidRPr="00C247D7" w:rsidTr="00C247D7">
        <w:tblPrEx>
          <w:jc w:val="left"/>
        </w:tblPrEx>
        <w:tc>
          <w:tcPr>
            <w:tcW w:w="2179" w:type="dxa"/>
            <w:shd w:val="clear" w:color="auto" w:fill="auto"/>
          </w:tcPr>
          <w:p w:rsidR="00C247D7" w:rsidRPr="00C247D7" w:rsidRDefault="00C247D7" w:rsidP="00C247D7">
            <w:pPr>
              <w:ind w:firstLine="0"/>
            </w:pPr>
            <w:r>
              <w:t>Bannister</w:t>
            </w:r>
          </w:p>
        </w:tc>
        <w:tc>
          <w:tcPr>
            <w:tcW w:w="2179" w:type="dxa"/>
            <w:shd w:val="clear" w:color="auto" w:fill="auto"/>
          </w:tcPr>
          <w:p w:rsidR="00C247D7" w:rsidRPr="00C247D7" w:rsidRDefault="00C247D7" w:rsidP="00C247D7">
            <w:pPr>
              <w:ind w:firstLine="0"/>
            </w:pPr>
            <w:r>
              <w:t>Bedingfield</w:t>
            </w:r>
          </w:p>
        </w:tc>
        <w:tc>
          <w:tcPr>
            <w:tcW w:w="2180" w:type="dxa"/>
            <w:shd w:val="clear" w:color="auto" w:fill="auto"/>
          </w:tcPr>
          <w:p w:rsidR="00C247D7" w:rsidRPr="00C247D7" w:rsidRDefault="00C247D7" w:rsidP="00C247D7">
            <w:pPr>
              <w:ind w:firstLine="0"/>
            </w:pPr>
            <w:r>
              <w:t>Bennett</w:t>
            </w:r>
          </w:p>
        </w:tc>
      </w:tr>
      <w:tr w:rsidR="00C247D7" w:rsidRPr="00C247D7" w:rsidTr="00C247D7">
        <w:tblPrEx>
          <w:jc w:val="left"/>
        </w:tblPrEx>
        <w:tc>
          <w:tcPr>
            <w:tcW w:w="2179" w:type="dxa"/>
            <w:shd w:val="clear" w:color="auto" w:fill="auto"/>
          </w:tcPr>
          <w:p w:rsidR="00C247D7" w:rsidRPr="00C247D7" w:rsidRDefault="00C247D7" w:rsidP="00C247D7">
            <w:pPr>
              <w:ind w:firstLine="0"/>
            </w:pPr>
            <w:r>
              <w:t>Bernstein</w:t>
            </w:r>
          </w:p>
        </w:tc>
        <w:tc>
          <w:tcPr>
            <w:tcW w:w="2179" w:type="dxa"/>
            <w:shd w:val="clear" w:color="auto" w:fill="auto"/>
          </w:tcPr>
          <w:p w:rsidR="00C247D7" w:rsidRPr="00C247D7" w:rsidRDefault="00C247D7" w:rsidP="00C247D7">
            <w:pPr>
              <w:ind w:firstLine="0"/>
            </w:pPr>
            <w:r>
              <w:t>Blackwell</w:t>
            </w:r>
          </w:p>
        </w:tc>
        <w:tc>
          <w:tcPr>
            <w:tcW w:w="2180" w:type="dxa"/>
            <w:shd w:val="clear" w:color="auto" w:fill="auto"/>
          </w:tcPr>
          <w:p w:rsidR="00C247D7" w:rsidRPr="00C247D7" w:rsidRDefault="00C247D7" w:rsidP="00C247D7">
            <w:pPr>
              <w:ind w:firstLine="0"/>
            </w:pPr>
            <w:r>
              <w:t>Bowers</w:t>
            </w:r>
          </w:p>
        </w:tc>
      </w:tr>
      <w:tr w:rsidR="00C247D7" w:rsidRPr="00C247D7" w:rsidTr="00C247D7">
        <w:tblPrEx>
          <w:jc w:val="left"/>
        </w:tblPrEx>
        <w:tc>
          <w:tcPr>
            <w:tcW w:w="2179" w:type="dxa"/>
            <w:shd w:val="clear" w:color="auto" w:fill="auto"/>
          </w:tcPr>
          <w:p w:rsidR="00C247D7" w:rsidRPr="00C247D7" w:rsidRDefault="00C247D7" w:rsidP="00C247D7">
            <w:pPr>
              <w:ind w:firstLine="0"/>
            </w:pPr>
            <w:r>
              <w:t>Bradley</w:t>
            </w:r>
          </w:p>
        </w:tc>
        <w:tc>
          <w:tcPr>
            <w:tcW w:w="2179" w:type="dxa"/>
            <w:shd w:val="clear" w:color="auto" w:fill="auto"/>
          </w:tcPr>
          <w:p w:rsidR="00C247D7" w:rsidRPr="00C247D7" w:rsidRDefault="00C247D7" w:rsidP="00C247D7">
            <w:pPr>
              <w:ind w:firstLine="0"/>
            </w:pPr>
            <w:r>
              <w:t>Brown</w:t>
            </w:r>
          </w:p>
        </w:tc>
        <w:tc>
          <w:tcPr>
            <w:tcW w:w="2180" w:type="dxa"/>
            <w:shd w:val="clear" w:color="auto" w:fill="auto"/>
          </w:tcPr>
          <w:p w:rsidR="00C247D7" w:rsidRPr="00C247D7" w:rsidRDefault="00C247D7" w:rsidP="00C247D7">
            <w:pPr>
              <w:ind w:firstLine="0"/>
            </w:pPr>
            <w:r>
              <w:t>Burns</w:t>
            </w:r>
          </w:p>
        </w:tc>
      </w:tr>
      <w:tr w:rsidR="00C247D7" w:rsidRPr="00C247D7" w:rsidTr="00C247D7">
        <w:tblPrEx>
          <w:jc w:val="left"/>
        </w:tblPrEx>
        <w:tc>
          <w:tcPr>
            <w:tcW w:w="2179" w:type="dxa"/>
            <w:shd w:val="clear" w:color="auto" w:fill="auto"/>
          </w:tcPr>
          <w:p w:rsidR="00C247D7" w:rsidRPr="00C247D7" w:rsidRDefault="00C247D7" w:rsidP="00C247D7">
            <w:pPr>
              <w:ind w:firstLine="0"/>
            </w:pPr>
            <w:r>
              <w:t>Caskey</w:t>
            </w:r>
          </w:p>
        </w:tc>
        <w:tc>
          <w:tcPr>
            <w:tcW w:w="2179" w:type="dxa"/>
            <w:shd w:val="clear" w:color="auto" w:fill="auto"/>
          </w:tcPr>
          <w:p w:rsidR="00C247D7" w:rsidRPr="00C247D7" w:rsidRDefault="00C247D7" w:rsidP="00C247D7">
            <w:pPr>
              <w:ind w:firstLine="0"/>
            </w:pPr>
            <w:r>
              <w:t>Chumley</w:t>
            </w:r>
          </w:p>
        </w:tc>
        <w:tc>
          <w:tcPr>
            <w:tcW w:w="2180" w:type="dxa"/>
            <w:shd w:val="clear" w:color="auto" w:fill="auto"/>
          </w:tcPr>
          <w:p w:rsidR="00C247D7" w:rsidRPr="00C247D7" w:rsidRDefault="00C247D7" w:rsidP="00C247D7">
            <w:pPr>
              <w:ind w:firstLine="0"/>
            </w:pPr>
            <w:r>
              <w:t>Clary</w:t>
            </w:r>
          </w:p>
        </w:tc>
      </w:tr>
      <w:tr w:rsidR="00C247D7" w:rsidRPr="00C247D7" w:rsidTr="00C247D7">
        <w:tblPrEx>
          <w:jc w:val="left"/>
        </w:tblPrEx>
        <w:tc>
          <w:tcPr>
            <w:tcW w:w="2179" w:type="dxa"/>
            <w:shd w:val="clear" w:color="auto" w:fill="auto"/>
          </w:tcPr>
          <w:p w:rsidR="00C247D7" w:rsidRPr="00C247D7" w:rsidRDefault="00C247D7" w:rsidP="00C247D7">
            <w:pPr>
              <w:ind w:firstLine="0"/>
            </w:pPr>
            <w:r>
              <w:t>Clemmons</w:t>
            </w:r>
          </w:p>
        </w:tc>
        <w:tc>
          <w:tcPr>
            <w:tcW w:w="2179" w:type="dxa"/>
            <w:shd w:val="clear" w:color="auto" w:fill="auto"/>
          </w:tcPr>
          <w:p w:rsidR="00C247D7" w:rsidRPr="00C247D7" w:rsidRDefault="00C247D7" w:rsidP="00C247D7">
            <w:pPr>
              <w:ind w:firstLine="0"/>
            </w:pPr>
            <w:r>
              <w:t>Clyburn</w:t>
            </w:r>
          </w:p>
        </w:tc>
        <w:tc>
          <w:tcPr>
            <w:tcW w:w="2180" w:type="dxa"/>
            <w:shd w:val="clear" w:color="auto" w:fill="auto"/>
          </w:tcPr>
          <w:p w:rsidR="00C247D7" w:rsidRPr="00C247D7" w:rsidRDefault="00C247D7" w:rsidP="00C247D7">
            <w:pPr>
              <w:ind w:firstLine="0"/>
            </w:pPr>
            <w:r>
              <w:t>Cobb-Hunter</w:t>
            </w:r>
          </w:p>
        </w:tc>
      </w:tr>
      <w:tr w:rsidR="00C247D7" w:rsidRPr="00C247D7" w:rsidTr="00C247D7">
        <w:tblPrEx>
          <w:jc w:val="left"/>
        </w:tblPrEx>
        <w:tc>
          <w:tcPr>
            <w:tcW w:w="2179" w:type="dxa"/>
            <w:shd w:val="clear" w:color="auto" w:fill="auto"/>
          </w:tcPr>
          <w:p w:rsidR="00C247D7" w:rsidRPr="00C247D7" w:rsidRDefault="00C247D7" w:rsidP="00C247D7">
            <w:pPr>
              <w:ind w:firstLine="0"/>
            </w:pPr>
            <w:r>
              <w:t>Cogswell</w:t>
            </w:r>
          </w:p>
        </w:tc>
        <w:tc>
          <w:tcPr>
            <w:tcW w:w="2179" w:type="dxa"/>
            <w:shd w:val="clear" w:color="auto" w:fill="auto"/>
          </w:tcPr>
          <w:p w:rsidR="00C247D7" w:rsidRPr="00C247D7" w:rsidRDefault="00C247D7" w:rsidP="00C247D7">
            <w:pPr>
              <w:ind w:firstLine="0"/>
            </w:pPr>
            <w:r>
              <w:t>Cole</w:t>
            </w:r>
          </w:p>
        </w:tc>
        <w:tc>
          <w:tcPr>
            <w:tcW w:w="2180" w:type="dxa"/>
            <w:shd w:val="clear" w:color="auto" w:fill="auto"/>
          </w:tcPr>
          <w:p w:rsidR="00C247D7" w:rsidRPr="00C247D7" w:rsidRDefault="00C247D7" w:rsidP="00C247D7">
            <w:pPr>
              <w:ind w:firstLine="0"/>
            </w:pPr>
            <w:r>
              <w:t>Collins</w:t>
            </w:r>
          </w:p>
        </w:tc>
      </w:tr>
      <w:tr w:rsidR="00C247D7" w:rsidRPr="00C247D7" w:rsidTr="00C247D7">
        <w:tblPrEx>
          <w:jc w:val="left"/>
        </w:tblPrEx>
        <w:tc>
          <w:tcPr>
            <w:tcW w:w="2179" w:type="dxa"/>
            <w:shd w:val="clear" w:color="auto" w:fill="auto"/>
          </w:tcPr>
          <w:p w:rsidR="00C247D7" w:rsidRPr="00C247D7" w:rsidRDefault="00C247D7" w:rsidP="00C247D7">
            <w:pPr>
              <w:ind w:firstLine="0"/>
            </w:pPr>
            <w:r>
              <w:t>Crawford</w:t>
            </w:r>
          </w:p>
        </w:tc>
        <w:tc>
          <w:tcPr>
            <w:tcW w:w="2179" w:type="dxa"/>
            <w:shd w:val="clear" w:color="auto" w:fill="auto"/>
          </w:tcPr>
          <w:p w:rsidR="00C247D7" w:rsidRPr="00C247D7" w:rsidRDefault="00C247D7" w:rsidP="00C247D7">
            <w:pPr>
              <w:ind w:firstLine="0"/>
            </w:pPr>
            <w:r>
              <w:t>Crosby</w:t>
            </w:r>
          </w:p>
        </w:tc>
        <w:tc>
          <w:tcPr>
            <w:tcW w:w="2180" w:type="dxa"/>
            <w:shd w:val="clear" w:color="auto" w:fill="auto"/>
          </w:tcPr>
          <w:p w:rsidR="00C247D7" w:rsidRPr="00C247D7" w:rsidRDefault="00C247D7" w:rsidP="00C247D7">
            <w:pPr>
              <w:ind w:firstLine="0"/>
            </w:pPr>
            <w:r>
              <w:t>Daning</w:t>
            </w:r>
          </w:p>
        </w:tc>
      </w:tr>
      <w:tr w:rsidR="00C247D7" w:rsidRPr="00C247D7" w:rsidTr="00C247D7">
        <w:tblPrEx>
          <w:jc w:val="left"/>
        </w:tblPrEx>
        <w:tc>
          <w:tcPr>
            <w:tcW w:w="2179" w:type="dxa"/>
            <w:shd w:val="clear" w:color="auto" w:fill="auto"/>
          </w:tcPr>
          <w:p w:rsidR="00C247D7" w:rsidRPr="00C247D7" w:rsidRDefault="00C247D7" w:rsidP="00C247D7">
            <w:pPr>
              <w:ind w:firstLine="0"/>
            </w:pPr>
            <w:r>
              <w:t>Davis</w:t>
            </w:r>
          </w:p>
        </w:tc>
        <w:tc>
          <w:tcPr>
            <w:tcW w:w="2179" w:type="dxa"/>
            <w:shd w:val="clear" w:color="auto" w:fill="auto"/>
          </w:tcPr>
          <w:p w:rsidR="00C247D7" w:rsidRPr="00C247D7" w:rsidRDefault="00C247D7" w:rsidP="00C247D7">
            <w:pPr>
              <w:ind w:firstLine="0"/>
            </w:pPr>
            <w:r>
              <w:t>Delleney</w:t>
            </w:r>
          </w:p>
        </w:tc>
        <w:tc>
          <w:tcPr>
            <w:tcW w:w="2180" w:type="dxa"/>
            <w:shd w:val="clear" w:color="auto" w:fill="auto"/>
          </w:tcPr>
          <w:p w:rsidR="00C247D7" w:rsidRPr="00C247D7" w:rsidRDefault="00C247D7" w:rsidP="00C247D7">
            <w:pPr>
              <w:ind w:firstLine="0"/>
            </w:pPr>
            <w:r>
              <w:t>Dillard</w:t>
            </w:r>
          </w:p>
        </w:tc>
      </w:tr>
      <w:tr w:rsidR="00C247D7" w:rsidRPr="00C247D7" w:rsidTr="00C247D7">
        <w:tblPrEx>
          <w:jc w:val="left"/>
        </w:tblPrEx>
        <w:tc>
          <w:tcPr>
            <w:tcW w:w="2179" w:type="dxa"/>
            <w:shd w:val="clear" w:color="auto" w:fill="auto"/>
          </w:tcPr>
          <w:p w:rsidR="00C247D7" w:rsidRPr="00C247D7" w:rsidRDefault="00C247D7" w:rsidP="00C247D7">
            <w:pPr>
              <w:ind w:firstLine="0"/>
            </w:pPr>
            <w:r>
              <w:t>Douglas</w:t>
            </w:r>
          </w:p>
        </w:tc>
        <w:tc>
          <w:tcPr>
            <w:tcW w:w="2179" w:type="dxa"/>
            <w:shd w:val="clear" w:color="auto" w:fill="auto"/>
          </w:tcPr>
          <w:p w:rsidR="00C247D7" w:rsidRPr="00C247D7" w:rsidRDefault="00C247D7" w:rsidP="00C247D7">
            <w:pPr>
              <w:ind w:firstLine="0"/>
            </w:pPr>
            <w:r>
              <w:t>Duckworth</w:t>
            </w:r>
          </w:p>
        </w:tc>
        <w:tc>
          <w:tcPr>
            <w:tcW w:w="2180" w:type="dxa"/>
            <w:shd w:val="clear" w:color="auto" w:fill="auto"/>
          </w:tcPr>
          <w:p w:rsidR="00C247D7" w:rsidRPr="00C247D7" w:rsidRDefault="00C247D7" w:rsidP="00C247D7">
            <w:pPr>
              <w:ind w:firstLine="0"/>
            </w:pPr>
            <w:r>
              <w:t>Elliott</w:t>
            </w:r>
          </w:p>
        </w:tc>
      </w:tr>
      <w:tr w:rsidR="00C247D7" w:rsidRPr="00C247D7" w:rsidTr="00C247D7">
        <w:tblPrEx>
          <w:jc w:val="left"/>
        </w:tblPrEx>
        <w:tc>
          <w:tcPr>
            <w:tcW w:w="2179" w:type="dxa"/>
            <w:shd w:val="clear" w:color="auto" w:fill="auto"/>
          </w:tcPr>
          <w:p w:rsidR="00C247D7" w:rsidRPr="00C247D7" w:rsidRDefault="00C247D7" w:rsidP="00C247D7">
            <w:pPr>
              <w:ind w:firstLine="0"/>
            </w:pPr>
            <w:r>
              <w:t>Erickson</w:t>
            </w:r>
          </w:p>
        </w:tc>
        <w:tc>
          <w:tcPr>
            <w:tcW w:w="2179" w:type="dxa"/>
            <w:shd w:val="clear" w:color="auto" w:fill="auto"/>
          </w:tcPr>
          <w:p w:rsidR="00C247D7" w:rsidRPr="00C247D7" w:rsidRDefault="00C247D7" w:rsidP="00C247D7">
            <w:pPr>
              <w:ind w:firstLine="0"/>
            </w:pPr>
            <w:r>
              <w:t>Felder</w:t>
            </w:r>
          </w:p>
        </w:tc>
        <w:tc>
          <w:tcPr>
            <w:tcW w:w="2180" w:type="dxa"/>
            <w:shd w:val="clear" w:color="auto" w:fill="auto"/>
          </w:tcPr>
          <w:p w:rsidR="00C247D7" w:rsidRPr="00C247D7" w:rsidRDefault="00C247D7" w:rsidP="00C247D7">
            <w:pPr>
              <w:ind w:firstLine="0"/>
            </w:pPr>
            <w:r>
              <w:t>Finlay</w:t>
            </w:r>
          </w:p>
        </w:tc>
      </w:tr>
      <w:tr w:rsidR="00C247D7" w:rsidRPr="00C247D7" w:rsidTr="00C247D7">
        <w:tblPrEx>
          <w:jc w:val="left"/>
        </w:tblPrEx>
        <w:tc>
          <w:tcPr>
            <w:tcW w:w="2179" w:type="dxa"/>
            <w:shd w:val="clear" w:color="auto" w:fill="auto"/>
          </w:tcPr>
          <w:p w:rsidR="00C247D7" w:rsidRPr="00C247D7" w:rsidRDefault="00C247D7" w:rsidP="00C247D7">
            <w:pPr>
              <w:ind w:firstLine="0"/>
            </w:pPr>
            <w:r>
              <w:t>Forrest</w:t>
            </w:r>
          </w:p>
        </w:tc>
        <w:tc>
          <w:tcPr>
            <w:tcW w:w="2179" w:type="dxa"/>
            <w:shd w:val="clear" w:color="auto" w:fill="auto"/>
          </w:tcPr>
          <w:p w:rsidR="00C247D7" w:rsidRPr="00C247D7" w:rsidRDefault="00C247D7" w:rsidP="00C247D7">
            <w:pPr>
              <w:ind w:firstLine="0"/>
            </w:pPr>
            <w:r>
              <w:t>Forrester</w:t>
            </w:r>
          </w:p>
        </w:tc>
        <w:tc>
          <w:tcPr>
            <w:tcW w:w="2180" w:type="dxa"/>
            <w:shd w:val="clear" w:color="auto" w:fill="auto"/>
          </w:tcPr>
          <w:p w:rsidR="00C247D7" w:rsidRPr="00C247D7" w:rsidRDefault="00C247D7" w:rsidP="00C247D7">
            <w:pPr>
              <w:ind w:firstLine="0"/>
            </w:pPr>
            <w:r>
              <w:t>Fry</w:t>
            </w:r>
          </w:p>
        </w:tc>
      </w:tr>
      <w:tr w:rsidR="00C247D7" w:rsidRPr="00C247D7" w:rsidTr="00C247D7">
        <w:tblPrEx>
          <w:jc w:val="left"/>
        </w:tblPrEx>
        <w:tc>
          <w:tcPr>
            <w:tcW w:w="2179" w:type="dxa"/>
            <w:shd w:val="clear" w:color="auto" w:fill="auto"/>
          </w:tcPr>
          <w:p w:rsidR="00C247D7" w:rsidRPr="00C247D7" w:rsidRDefault="00C247D7" w:rsidP="00C247D7">
            <w:pPr>
              <w:ind w:firstLine="0"/>
            </w:pPr>
            <w:r>
              <w:t>Funderburk</w:t>
            </w:r>
          </w:p>
        </w:tc>
        <w:tc>
          <w:tcPr>
            <w:tcW w:w="2179" w:type="dxa"/>
            <w:shd w:val="clear" w:color="auto" w:fill="auto"/>
          </w:tcPr>
          <w:p w:rsidR="00C247D7" w:rsidRPr="00C247D7" w:rsidRDefault="00C247D7" w:rsidP="00C247D7">
            <w:pPr>
              <w:ind w:firstLine="0"/>
            </w:pPr>
            <w:r>
              <w:t>Gagnon</w:t>
            </w:r>
          </w:p>
        </w:tc>
        <w:tc>
          <w:tcPr>
            <w:tcW w:w="2180" w:type="dxa"/>
            <w:shd w:val="clear" w:color="auto" w:fill="auto"/>
          </w:tcPr>
          <w:p w:rsidR="00C247D7" w:rsidRPr="00C247D7" w:rsidRDefault="00C247D7" w:rsidP="00C247D7">
            <w:pPr>
              <w:ind w:firstLine="0"/>
            </w:pPr>
            <w:r>
              <w:t>Gilliard</w:t>
            </w:r>
          </w:p>
        </w:tc>
      </w:tr>
      <w:tr w:rsidR="00C247D7" w:rsidRPr="00C247D7" w:rsidTr="00C247D7">
        <w:tblPrEx>
          <w:jc w:val="left"/>
        </w:tblPrEx>
        <w:tc>
          <w:tcPr>
            <w:tcW w:w="2179" w:type="dxa"/>
            <w:shd w:val="clear" w:color="auto" w:fill="auto"/>
          </w:tcPr>
          <w:p w:rsidR="00C247D7" w:rsidRPr="00C247D7" w:rsidRDefault="00C247D7" w:rsidP="00C247D7">
            <w:pPr>
              <w:ind w:firstLine="0"/>
            </w:pPr>
            <w:r>
              <w:t>Govan</w:t>
            </w:r>
          </w:p>
        </w:tc>
        <w:tc>
          <w:tcPr>
            <w:tcW w:w="2179" w:type="dxa"/>
            <w:shd w:val="clear" w:color="auto" w:fill="auto"/>
          </w:tcPr>
          <w:p w:rsidR="00C247D7" w:rsidRPr="00C247D7" w:rsidRDefault="00C247D7" w:rsidP="00C247D7">
            <w:pPr>
              <w:ind w:firstLine="0"/>
            </w:pPr>
            <w:r>
              <w:t>Hamilton</w:t>
            </w:r>
          </w:p>
        </w:tc>
        <w:tc>
          <w:tcPr>
            <w:tcW w:w="2180" w:type="dxa"/>
            <w:shd w:val="clear" w:color="auto" w:fill="auto"/>
          </w:tcPr>
          <w:p w:rsidR="00C247D7" w:rsidRPr="00C247D7" w:rsidRDefault="00C247D7" w:rsidP="00C247D7">
            <w:pPr>
              <w:ind w:firstLine="0"/>
            </w:pPr>
            <w:r>
              <w:t>Hardee</w:t>
            </w:r>
          </w:p>
        </w:tc>
      </w:tr>
      <w:tr w:rsidR="00C247D7" w:rsidRPr="00C247D7" w:rsidTr="00C247D7">
        <w:tblPrEx>
          <w:jc w:val="left"/>
        </w:tblPrEx>
        <w:tc>
          <w:tcPr>
            <w:tcW w:w="2179" w:type="dxa"/>
            <w:shd w:val="clear" w:color="auto" w:fill="auto"/>
          </w:tcPr>
          <w:p w:rsidR="00C247D7" w:rsidRPr="00C247D7" w:rsidRDefault="00C247D7" w:rsidP="00C247D7">
            <w:pPr>
              <w:ind w:firstLine="0"/>
            </w:pPr>
            <w:r>
              <w:t>Hart</w:t>
            </w:r>
          </w:p>
        </w:tc>
        <w:tc>
          <w:tcPr>
            <w:tcW w:w="2179" w:type="dxa"/>
            <w:shd w:val="clear" w:color="auto" w:fill="auto"/>
          </w:tcPr>
          <w:p w:rsidR="00C247D7" w:rsidRPr="00C247D7" w:rsidRDefault="00C247D7" w:rsidP="00C247D7">
            <w:pPr>
              <w:ind w:firstLine="0"/>
            </w:pPr>
            <w:r>
              <w:t>Hayes</w:t>
            </w:r>
          </w:p>
        </w:tc>
        <w:tc>
          <w:tcPr>
            <w:tcW w:w="2180" w:type="dxa"/>
            <w:shd w:val="clear" w:color="auto" w:fill="auto"/>
          </w:tcPr>
          <w:p w:rsidR="00C247D7" w:rsidRPr="00C247D7" w:rsidRDefault="00C247D7" w:rsidP="00C247D7">
            <w:pPr>
              <w:ind w:firstLine="0"/>
            </w:pPr>
            <w:r>
              <w:t>Henderson</w:t>
            </w:r>
          </w:p>
        </w:tc>
      </w:tr>
      <w:tr w:rsidR="00C247D7" w:rsidRPr="00C247D7" w:rsidTr="00C247D7">
        <w:tblPrEx>
          <w:jc w:val="left"/>
        </w:tblPrEx>
        <w:tc>
          <w:tcPr>
            <w:tcW w:w="2179" w:type="dxa"/>
            <w:shd w:val="clear" w:color="auto" w:fill="auto"/>
          </w:tcPr>
          <w:p w:rsidR="00C247D7" w:rsidRPr="00C247D7" w:rsidRDefault="00C247D7" w:rsidP="00C247D7">
            <w:pPr>
              <w:ind w:firstLine="0"/>
            </w:pPr>
            <w:r>
              <w:t>Henegan</w:t>
            </w:r>
          </w:p>
        </w:tc>
        <w:tc>
          <w:tcPr>
            <w:tcW w:w="2179" w:type="dxa"/>
            <w:shd w:val="clear" w:color="auto" w:fill="auto"/>
          </w:tcPr>
          <w:p w:rsidR="00C247D7" w:rsidRPr="00C247D7" w:rsidRDefault="00C247D7" w:rsidP="00C247D7">
            <w:pPr>
              <w:ind w:firstLine="0"/>
            </w:pPr>
            <w:r>
              <w:t>Herbkersman</w:t>
            </w:r>
          </w:p>
        </w:tc>
        <w:tc>
          <w:tcPr>
            <w:tcW w:w="2180" w:type="dxa"/>
            <w:shd w:val="clear" w:color="auto" w:fill="auto"/>
          </w:tcPr>
          <w:p w:rsidR="00C247D7" w:rsidRPr="00C247D7" w:rsidRDefault="00C247D7" w:rsidP="00C247D7">
            <w:pPr>
              <w:ind w:firstLine="0"/>
            </w:pPr>
            <w:r>
              <w:t>Hewitt</w:t>
            </w:r>
          </w:p>
        </w:tc>
      </w:tr>
      <w:tr w:rsidR="00C247D7" w:rsidRPr="00C247D7" w:rsidTr="00C247D7">
        <w:tblPrEx>
          <w:jc w:val="left"/>
        </w:tblPrEx>
        <w:tc>
          <w:tcPr>
            <w:tcW w:w="2179" w:type="dxa"/>
            <w:shd w:val="clear" w:color="auto" w:fill="auto"/>
          </w:tcPr>
          <w:p w:rsidR="00C247D7" w:rsidRPr="00C247D7" w:rsidRDefault="00C247D7" w:rsidP="00C247D7">
            <w:pPr>
              <w:ind w:firstLine="0"/>
            </w:pPr>
            <w:r>
              <w:t>Hill</w:t>
            </w:r>
          </w:p>
        </w:tc>
        <w:tc>
          <w:tcPr>
            <w:tcW w:w="2179" w:type="dxa"/>
            <w:shd w:val="clear" w:color="auto" w:fill="auto"/>
          </w:tcPr>
          <w:p w:rsidR="00C247D7" w:rsidRPr="00C247D7" w:rsidRDefault="00C247D7" w:rsidP="00C247D7">
            <w:pPr>
              <w:ind w:firstLine="0"/>
            </w:pPr>
            <w:r>
              <w:t>Hiott</w:t>
            </w:r>
          </w:p>
        </w:tc>
        <w:tc>
          <w:tcPr>
            <w:tcW w:w="2180" w:type="dxa"/>
            <w:shd w:val="clear" w:color="auto" w:fill="auto"/>
          </w:tcPr>
          <w:p w:rsidR="00C247D7" w:rsidRPr="00C247D7" w:rsidRDefault="00C247D7" w:rsidP="00C247D7">
            <w:pPr>
              <w:ind w:firstLine="0"/>
            </w:pPr>
            <w:r>
              <w:t>Hixon</w:t>
            </w:r>
          </w:p>
        </w:tc>
      </w:tr>
      <w:tr w:rsidR="00C247D7" w:rsidRPr="00C247D7" w:rsidTr="00C247D7">
        <w:tblPrEx>
          <w:jc w:val="left"/>
        </w:tblPrEx>
        <w:tc>
          <w:tcPr>
            <w:tcW w:w="2179" w:type="dxa"/>
            <w:shd w:val="clear" w:color="auto" w:fill="auto"/>
          </w:tcPr>
          <w:p w:rsidR="00C247D7" w:rsidRPr="00C247D7" w:rsidRDefault="00C247D7" w:rsidP="00C247D7">
            <w:pPr>
              <w:ind w:firstLine="0"/>
            </w:pPr>
            <w:r>
              <w:t>Hosey</w:t>
            </w:r>
          </w:p>
        </w:tc>
        <w:tc>
          <w:tcPr>
            <w:tcW w:w="2179" w:type="dxa"/>
            <w:shd w:val="clear" w:color="auto" w:fill="auto"/>
          </w:tcPr>
          <w:p w:rsidR="00C247D7" w:rsidRPr="00C247D7" w:rsidRDefault="00C247D7" w:rsidP="00C247D7">
            <w:pPr>
              <w:ind w:firstLine="0"/>
            </w:pPr>
            <w:r>
              <w:t>Howard</w:t>
            </w:r>
          </w:p>
        </w:tc>
        <w:tc>
          <w:tcPr>
            <w:tcW w:w="2180" w:type="dxa"/>
            <w:shd w:val="clear" w:color="auto" w:fill="auto"/>
          </w:tcPr>
          <w:p w:rsidR="00C247D7" w:rsidRPr="00C247D7" w:rsidRDefault="00C247D7" w:rsidP="00C247D7">
            <w:pPr>
              <w:ind w:firstLine="0"/>
            </w:pPr>
            <w:r>
              <w:t>Huggins</w:t>
            </w:r>
          </w:p>
        </w:tc>
      </w:tr>
      <w:tr w:rsidR="00C247D7" w:rsidRPr="00C247D7" w:rsidTr="00C247D7">
        <w:tblPrEx>
          <w:jc w:val="left"/>
        </w:tblPrEx>
        <w:tc>
          <w:tcPr>
            <w:tcW w:w="2179" w:type="dxa"/>
            <w:shd w:val="clear" w:color="auto" w:fill="auto"/>
          </w:tcPr>
          <w:p w:rsidR="00C247D7" w:rsidRPr="00C247D7" w:rsidRDefault="00C247D7" w:rsidP="00C247D7">
            <w:pPr>
              <w:ind w:firstLine="0"/>
            </w:pPr>
            <w:r>
              <w:t>Jefferson</w:t>
            </w:r>
          </w:p>
        </w:tc>
        <w:tc>
          <w:tcPr>
            <w:tcW w:w="2179" w:type="dxa"/>
            <w:shd w:val="clear" w:color="auto" w:fill="auto"/>
          </w:tcPr>
          <w:p w:rsidR="00C247D7" w:rsidRPr="00C247D7" w:rsidRDefault="00C247D7" w:rsidP="00C247D7">
            <w:pPr>
              <w:ind w:firstLine="0"/>
            </w:pPr>
            <w:r>
              <w:t>Johnson</w:t>
            </w:r>
          </w:p>
        </w:tc>
        <w:tc>
          <w:tcPr>
            <w:tcW w:w="2180" w:type="dxa"/>
            <w:shd w:val="clear" w:color="auto" w:fill="auto"/>
          </w:tcPr>
          <w:p w:rsidR="00C247D7" w:rsidRPr="00C247D7" w:rsidRDefault="00C247D7" w:rsidP="00C247D7">
            <w:pPr>
              <w:ind w:firstLine="0"/>
            </w:pPr>
            <w:r>
              <w:t>Jordan</w:t>
            </w:r>
          </w:p>
        </w:tc>
      </w:tr>
      <w:tr w:rsidR="00C247D7" w:rsidRPr="00C247D7" w:rsidTr="00C247D7">
        <w:tblPrEx>
          <w:jc w:val="left"/>
        </w:tblPrEx>
        <w:tc>
          <w:tcPr>
            <w:tcW w:w="2179" w:type="dxa"/>
            <w:shd w:val="clear" w:color="auto" w:fill="auto"/>
          </w:tcPr>
          <w:p w:rsidR="00C247D7" w:rsidRPr="00C247D7" w:rsidRDefault="00C247D7" w:rsidP="00C247D7">
            <w:pPr>
              <w:ind w:firstLine="0"/>
            </w:pPr>
            <w:r>
              <w:t>King</w:t>
            </w:r>
          </w:p>
        </w:tc>
        <w:tc>
          <w:tcPr>
            <w:tcW w:w="2179" w:type="dxa"/>
            <w:shd w:val="clear" w:color="auto" w:fill="auto"/>
          </w:tcPr>
          <w:p w:rsidR="00C247D7" w:rsidRPr="00C247D7" w:rsidRDefault="00C247D7" w:rsidP="00C247D7">
            <w:pPr>
              <w:ind w:firstLine="0"/>
            </w:pPr>
            <w:r>
              <w:t>Kirby</w:t>
            </w:r>
          </w:p>
        </w:tc>
        <w:tc>
          <w:tcPr>
            <w:tcW w:w="2180" w:type="dxa"/>
            <w:shd w:val="clear" w:color="auto" w:fill="auto"/>
          </w:tcPr>
          <w:p w:rsidR="00C247D7" w:rsidRPr="00C247D7" w:rsidRDefault="00C247D7" w:rsidP="00C247D7">
            <w:pPr>
              <w:ind w:firstLine="0"/>
            </w:pPr>
            <w:r>
              <w:t>Knight</w:t>
            </w:r>
          </w:p>
        </w:tc>
      </w:tr>
      <w:tr w:rsidR="00C247D7" w:rsidRPr="00C247D7" w:rsidTr="00C247D7">
        <w:tblPrEx>
          <w:jc w:val="left"/>
        </w:tblPrEx>
        <w:tc>
          <w:tcPr>
            <w:tcW w:w="2179" w:type="dxa"/>
            <w:shd w:val="clear" w:color="auto" w:fill="auto"/>
          </w:tcPr>
          <w:p w:rsidR="00C247D7" w:rsidRPr="00C247D7" w:rsidRDefault="00C247D7" w:rsidP="00C247D7">
            <w:pPr>
              <w:ind w:firstLine="0"/>
            </w:pPr>
            <w:r>
              <w:t>Loftis</w:t>
            </w:r>
          </w:p>
        </w:tc>
        <w:tc>
          <w:tcPr>
            <w:tcW w:w="2179" w:type="dxa"/>
            <w:shd w:val="clear" w:color="auto" w:fill="auto"/>
          </w:tcPr>
          <w:p w:rsidR="00C247D7" w:rsidRPr="00C247D7" w:rsidRDefault="00C247D7" w:rsidP="00C247D7">
            <w:pPr>
              <w:ind w:firstLine="0"/>
            </w:pPr>
            <w:r>
              <w:t>Long</w:t>
            </w:r>
          </w:p>
        </w:tc>
        <w:tc>
          <w:tcPr>
            <w:tcW w:w="2180" w:type="dxa"/>
            <w:shd w:val="clear" w:color="auto" w:fill="auto"/>
          </w:tcPr>
          <w:p w:rsidR="00C247D7" w:rsidRPr="00C247D7" w:rsidRDefault="00C247D7" w:rsidP="00C247D7">
            <w:pPr>
              <w:ind w:firstLine="0"/>
            </w:pPr>
            <w:r>
              <w:t>Lowe</w:t>
            </w:r>
          </w:p>
        </w:tc>
      </w:tr>
      <w:tr w:rsidR="00C247D7" w:rsidRPr="00C247D7" w:rsidTr="00C247D7">
        <w:tblPrEx>
          <w:jc w:val="left"/>
        </w:tblPrEx>
        <w:tc>
          <w:tcPr>
            <w:tcW w:w="2179" w:type="dxa"/>
            <w:shd w:val="clear" w:color="auto" w:fill="auto"/>
          </w:tcPr>
          <w:p w:rsidR="00C247D7" w:rsidRPr="00C247D7" w:rsidRDefault="00C247D7" w:rsidP="00C247D7">
            <w:pPr>
              <w:ind w:firstLine="0"/>
            </w:pPr>
            <w:r>
              <w:t>Lucas</w:t>
            </w:r>
          </w:p>
        </w:tc>
        <w:tc>
          <w:tcPr>
            <w:tcW w:w="2179" w:type="dxa"/>
            <w:shd w:val="clear" w:color="auto" w:fill="auto"/>
          </w:tcPr>
          <w:p w:rsidR="00C247D7" w:rsidRPr="00C247D7" w:rsidRDefault="00C247D7" w:rsidP="00C247D7">
            <w:pPr>
              <w:ind w:firstLine="0"/>
            </w:pPr>
            <w:r>
              <w:t>Mack</w:t>
            </w:r>
          </w:p>
        </w:tc>
        <w:tc>
          <w:tcPr>
            <w:tcW w:w="2180" w:type="dxa"/>
            <w:shd w:val="clear" w:color="auto" w:fill="auto"/>
          </w:tcPr>
          <w:p w:rsidR="00C247D7" w:rsidRPr="00C247D7" w:rsidRDefault="00C247D7" w:rsidP="00C247D7">
            <w:pPr>
              <w:ind w:firstLine="0"/>
            </w:pPr>
            <w:r>
              <w:t>Magnuson</w:t>
            </w:r>
          </w:p>
        </w:tc>
      </w:tr>
      <w:tr w:rsidR="00C247D7" w:rsidRPr="00C247D7" w:rsidTr="00C247D7">
        <w:tblPrEx>
          <w:jc w:val="left"/>
        </w:tblPrEx>
        <w:tc>
          <w:tcPr>
            <w:tcW w:w="2179" w:type="dxa"/>
            <w:shd w:val="clear" w:color="auto" w:fill="auto"/>
          </w:tcPr>
          <w:p w:rsidR="00C247D7" w:rsidRPr="00C247D7" w:rsidRDefault="00C247D7" w:rsidP="00C247D7">
            <w:pPr>
              <w:ind w:firstLine="0"/>
            </w:pPr>
            <w:r>
              <w:t>Martin</w:t>
            </w:r>
          </w:p>
        </w:tc>
        <w:tc>
          <w:tcPr>
            <w:tcW w:w="2179" w:type="dxa"/>
            <w:shd w:val="clear" w:color="auto" w:fill="auto"/>
          </w:tcPr>
          <w:p w:rsidR="00C247D7" w:rsidRPr="00C247D7" w:rsidRDefault="00C247D7" w:rsidP="00C247D7">
            <w:pPr>
              <w:ind w:firstLine="0"/>
            </w:pPr>
            <w:r>
              <w:t>McCoy</w:t>
            </w:r>
          </w:p>
        </w:tc>
        <w:tc>
          <w:tcPr>
            <w:tcW w:w="2180" w:type="dxa"/>
            <w:shd w:val="clear" w:color="auto" w:fill="auto"/>
          </w:tcPr>
          <w:p w:rsidR="00C247D7" w:rsidRPr="00C247D7" w:rsidRDefault="00C247D7" w:rsidP="00C247D7">
            <w:pPr>
              <w:ind w:firstLine="0"/>
            </w:pPr>
            <w:r>
              <w:t>McCravy</w:t>
            </w:r>
          </w:p>
        </w:tc>
      </w:tr>
      <w:tr w:rsidR="00C247D7" w:rsidRPr="00C247D7" w:rsidTr="00C247D7">
        <w:tblPrEx>
          <w:jc w:val="left"/>
        </w:tblPrEx>
        <w:tc>
          <w:tcPr>
            <w:tcW w:w="2179" w:type="dxa"/>
            <w:shd w:val="clear" w:color="auto" w:fill="auto"/>
          </w:tcPr>
          <w:p w:rsidR="00C247D7" w:rsidRPr="00C247D7" w:rsidRDefault="00C247D7" w:rsidP="00C247D7">
            <w:pPr>
              <w:ind w:firstLine="0"/>
            </w:pPr>
            <w:r>
              <w:t>McEachern</w:t>
            </w:r>
          </w:p>
        </w:tc>
        <w:tc>
          <w:tcPr>
            <w:tcW w:w="2179" w:type="dxa"/>
            <w:shd w:val="clear" w:color="auto" w:fill="auto"/>
          </w:tcPr>
          <w:p w:rsidR="00C247D7" w:rsidRPr="00C247D7" w:rsidRDefault="00C247D7" w:rsidP="00C247D7">
            <w:pPr>
              <w:ind w:firstLine="0"/>
            </w:pPr>
            <w:r>
              <w:t>McKnight</w:t>
            </w:r>
          </w:p>
        </w:tc>
        <w:tc>
          <w:tcPr>
            <w:tcW w:w="2180" w:type="dxa"/>
            <w:shd w:val="clear" w:color="auto" w:fill="auto"/>
          </w:tcPr>
          <w:p w:rsidR="00C247D7" w:rsidRPr="00C247D7" w:rsidRDefault="00C247D7" w:rsidP="00C247D7">
            <w:pPr>
              <w:ind w:firstLine="0"/>
            </w:pPr>
            <w:r>
              <w:t>Mitchell</w:t>
            </w:r>
          </w:p>
        </w:tc>
      </w:tr>
      <w:tr w:rsidR="00C247D7" w:rsidRPr="00C247D7" w:rsidTr="00C247D7">
        <w:tblPrEx>
          <w:jc w:val="left"/>
        </w:tblPrEx>
        <w:tc>
          <w:tcPr>
            <w:tcW w:w="2179" w:type="dxa"/>
            <w:shd w:val="clear" w:color="auto" w:fill="auto"/>
          </w:tcPr>
          <w:p w:rsidR="00C247D7" w:rsidRPr="00C247D7" w:rsidRDefault="00C247D7" w:rsidP="00C247D7">
            <w:pPr>
              <w:ind w:firstLine="0"/>
            </w:pPr>
            <w:r>
              <w:t>D. C. Moss</w:t>
            </w:r>
          </w:p>
        </w:tc>
        <w:tc>
          <w:tcPr>
            <w:tcW w:w="2179" w:type="dxa"/>
            <w:shd w:val="clear" w:color="auto" w:fill="auto"/>
          </w:tcPr>
          <w:p w:rsidR="00C247D7" w:rsidRPr="00C247D7" w:rsidRDefault="00C247D7" w:rsidP="00C247D7">
            <w:pPr>
              <w:ind w:firstLine="0"/>
            </w:pPr>
            <w:r>
              <w:t>V. S. Moss</w:t>
            </w:r>
          </w:p>
        </w:tc>
        <w:tc>
          <w:tcPr>
            <w:tcW w:w="2180" w:type="dxa"/>
            <w:shd w:val="clear" w:color="auto" w:fill="auto"/>
          </w:tcPr>
          <w:p w:rsidR="00C247D7" w:rsidRPr="00C247D7" w:rsidRDefault="00C247D7" w:rsidP="00C247D7">
            <w:pPr>
              <w:ind w:firstLine="0"/>
            </w:pPr>
            <w:r>
              <w:t>Murphy</w:t>
            </w:r>
          </w:p>
        </w:tc>
      </w:tr>
      <w:tr w:rsidR="00C247D7" w:rsidRPr="00C247D7" w:rsidTr="00C247D7">
        <w:tblPrEx>
          <w:jc w:val="left"/>
        </w:tblPrEx>
        <w:tc>
          <w:tcPr>
            <w:tcW w:w="2179" w:type="dxa"/>
            <w:shd w:val="clear" w:color="auto" w:fill="auto"/>
          </w:tcPr>
          <w:p w:rsidR="00C247D7" w:rsidRPr="00C247D7" w:rsidRDefault="00C247D7" w:rsidP="00C247D7">
            <w:pPr>
              <w:ind w:firstLine="0"/>
            </w:pPr>
            <w:r>
              <w:t>Neal</w:t>
            </w:r>
          </w:p>
        </w:tc>
        <w:tc>
          <w:tcPr>
            <w:tcW w:w="2179" w:type="dxa"/>
            <w:shd w:val="clear" w:color="auto" w:fill="auto"/>
          </w:tcPr>
          <w:p w:rsidR="00C247D7" w:rsidRPr="00C247D7" w:rsidRDefault="00C247D7" w:rsidP="00C247D7">
            <w:pPr>
              <w:ind w:firstLine="0"/>
            </w:pPr>
            <w:r>
              <w:t>B. Newton</w:t>
            </w:r>
          </w:p>
        </w:tc>
        <w:tc>
          <w:tcPr>
            <w:tcW w:w="2180" w:type="dxa"/>
            <w:shd w:val="clear" w:color="auto" w:fill="auto"/>
          </w:tcPr>
          <w:p w:rsidR="00C247D7" w:rsidRPr="00C247D7" w:rsidRDefault="00C247D7" w:rsidP="00C247D7">
            <w:pPr>
              <w:ind w:firstLine="0"/>
            </w:pPr>
            <w:r>
              <w:t>W. Newton</w:t>
            </w:r>
          </w:p>
        </w:tc>
      </w:tr>
      <w:tr w:rsidR="00C247D7" w:rsidRPr="00C247D7" w:rsidTr="00C247D7">
        <w:tblPrEx>
          <w:jc w:val="left"/>
        </w:tblPrEx>
        <w:tc>
          <w:tcPr>
            <w:tcW w:w="2179" w:type="dxa"/>
            <w:shd w:val="clear" w:color="auto" w:fill="auto"/>
          </w:tcPr>
          <w:p w:rsidR="00C247D7" w:rsidRPr="00C247D7" w:rsidRDefault="00C247D7" w:rsidP="00C247D7">
            <w:pPr>
              <w:ind w:firstLine="0"/>
            </w:pPr>
            <w:r>
              <w:t>Norman</w:t>
            </w:r>
          </w:p>
        </w:tc>
        <w:tc>
          <w:tcPr>
            <w:tcW w:w="2179" w:type="dxa"/>
            <w:shd w:val="clear" w:color="auto" w:fill="auto"/>
          </w:tcPr>
          <w:p w:rsidR="00C247D7" w:rsidRPr="00C247D7" w:rsidRDefault="00C247D7" w:rsidP="00C247D7">
            <w:pPr>
              <w:ind w:firstLine="0"/>
            </w:pPr>
            <w:r>
              <w:t>Norrell</w:t>
            </w:r>
          </w:p>
        </w:tc>
        <w:tc>
          <w:tcPr>
            <w:tcW w:w="2180" w:type="dxa"/>
            <w:shd w:val="clear" w:color="auto" w:fill="auto"/>
          </w:tcPr>
          <w:p w:rsidR="00C247D7" w:rsidRPr="00C247D7" w:rsidRDefault="00C247D7" w:rsidP="00C247D7">
            <w:pPr>
              <w:ind w:firstLine="0"/>
            </w:pPr>
            <w:r>
              <w:t>Ott</w:t>
            </w:r>
          </w:p>
        </w:tc>
      </w:tr>
      <w:tr w:rsidR="00C247D7" w:rsidRPr="00C247D7" w:rsidTr="00C247D7">
        <w:tblPrEx>
          <w:jc w:val="left"/>
        </w:tblPrEx>
        <w:tc>
          <w:tcPr>
            <w:tcW w:w="2179" w:type="dxa"/>
            <w:shd w:val="clear" w:color="auto" w:fill="auto"/>
          </w:tcPr>
          <w:p w:rsidR="00C247D7" w:rsidRPr="00C247D7" w:rsidRDefault="00C247D7" w:rsidP="00C247D7">
            <w:pPr>
              <w:ind w:firstLine="0"/>
            </w:pPr>
            <w:r>
              <w:t>Parks</w:t>
            </w:r>
          </w:p>
        </w:tc>
        <w:tc>
          <w:tcPr>
            <w:tcW w:w="2179" w:type="dxa"/>
            <w:shd w:val="clear" w:color="auto" w:fill="auto"/>
          </w:tcPr>
          <w:p w:rsidR="00C247D7" w:rsidRPr="00C247D7" w:rsidRDefault="00C247D7" w:rsidP="00C247D7">
            <w:pPr>
              <w:ind w:firstLine="0"/>
            </w:pPr>
            <w:r>
              <w:t>Pitts</w:t>
            </w:r>
          </w:p>
        </w:tc>
        <w:tc>
          <w:tcPr>
            <w:tcW w:w="2180" w:type="dxa"/>
            <w:shd w:val="clear" w:color="auto" w:fill="auto"/>
          </w:tcPr>
          <w:p w:rsidR="00C247D7" w:rsidRPr="00C247D7" w:rsidRDefault="00C247D7" w:rsidP="00C247D7">
            <w:pPr>
              <w:ind w:firstLine="0"/>
            </w:pPr>
            <w:r>
              <w:t>Pope</w:t>
            </w:r>
          </w:p>
        </w:tc>
      </w:tr>
      <w:tr w:rsidR="00C247D7" w:rsidRPr="00C247D7" w:rsidTr="00C247D7">
        <w:tblPrEx>
          <w:jc w:val="left"/>
        </w:tblPrEx>
        <w:tc>
          <w:tcPr>
            <w:tcW w:w="2179" w:type="dxa"/>
            <w:shd w:val="clear" w:color="auto" w:fill="auto"/>
          </w:tcPr>
          <w:p w:rsidR="00C247D7" w:rsidRPr="00C247D7" w:rsidRDefault="00C247D7" w:rsidP="00C247D7">
            <w:pPr>
              <w:ind w:firstLine="0"/>
            </w:pPr>
            <w:r>
              <w:t>Putnam</w:t>
            </w:r>
          </w:p>
        </w:tc>
        <w:tc>
          <w:tcPr>
            <w:tcW w:w="2179" w:type="dxa"/>
            <w:shd w:val="clear" w:color="auto" w:fill="auto"/>
          </w:tcPr>
          <w:p w:rsidR="00C247D7" w:rsidRPr="00C247D7" w:rsidRDefault="00C247D7" w:rsidP="00C247D7">
            <w:pPr>
              <w:ind w:firstLine="0"/>
            </w:pPr>
            <w:r>
              <w:t>Quinn</w:t>
            </w:r>
          </w:p>
        </w:tc>
        <w:tc>
          <w:tcPr>
            <w:tcW w:w="2180" w:type="dxa"/>
            <w:shd w:val="clear" w:color="auto" w:fill="auto"/>
          </w:tcPr>
          <w:p w:rsidR="00C247D7" w:rsidRPr="00C247D7" w:rsidRDefault="00C247D7" w:rsidP="00C247D7">
            <w:pPr>
              <w:ind w:firstLine="0"/>
            </w:pPr>
            <w:r>
              <w:t>Ridgeway</w:t>
            </w:r>
          </w:p>
        </w:tc>
      </w:tr>
      <w:tr w:rsidR="00C247D7" w:rsidRPr="00C247D7" w:rsidTr="00C247D7">
        <w:tblPrEx>
          <w:jc w:val="left"/>
        </w:tblPrEx>
        <w:tc>
          <w:tcPr>
            <w:tcW w:w="2179" w:type="dxa"/>
            <w:shd w:val="clear" w:color="auto" w:fill="auto"/>
          </w:tcPr>
          <w:p w:rsidR="00C247D7" w:rsidRPr="00C247D7" w:rsidRDefault="00C247D7" w:rsidP="00C247D7">
            <w:pPr>
              <w:ind w:firstLine="0"/>
            </w:pPr>
            <w:r>
              <w:t>S. Rivers</w:t>
            </w:r>
          </w:p>
        </w:tc>
        <w:tc>
          <w:tcPr>
            <w:tcW w:w="2179" w:type="dxa"/>
            <w:shd w:val="clear" w:color="auto" w:fill="auto"/>
          </w:tcPr>
          <w:p w:rsidR="00C247D7" w:rsidRPr="00C247D7" w:rsidRDefault="00C247D7" w:rsidP="00C247D7">
            <w:pPr>
              <w:ind w:firstLine="0"/>
            </w:pPr>
            <w:r>
              <w:t>Robinson-Simpson</w:t>
            </w:r>
          </w:p>
        </w:tc>
        <w:tc>
          <w:tcPr>
            <w:tcW w:w="2180" w:type="dxa"/>
            <w:shd w:val="clear" w:color="auto" w:fill="auto"/>
          </w:tcPr>
          <w:p w:rsidR="00C247D7" w:rsidRPr="00C247D7" w:rsidRDefault="00C247D7" w:rsidP="00C247D7">
            <w:pPr>
              <w:ind w:firstLine="0"/>
            </w:pPr>
            <w:r>
              <w:t>Rutherford</w:t>
            </w:r>
          </w:p>
        </w:tc>
      </w:tr>
      <w:tr w:rsidR="00C247D7" w:rsidRPr="00C247D7" w:rsidTr="00C247D7">
        <w:tblPrEx>
          <w:jc w:val="left"/>
        </w:tblPrEx>
        <w:tc>
          <w:tcPr>
            <w:tcW w:w="2179" w:type="dxa"/>
            <w:shd w:val="clear" w:color="auto" w:fill="auto"/>
          </w:tcPr>
          <w:p w:rsidR="00C247D7" w:rsidRPr="00C247D7" w:rsidRDefault="00C247D7" w:rsidP="00C247D7">
            <w:pPr>
              <w:ind w:firstLine="0"/>
            </w:pPr>
            <w:r>
              <w:t>Ryhal</w:t>
            </w:r>
          </w:p>
        </w:tc>
        <w:tc>
          <w:tcPr>
            <w:tcW w:w="2179" w:type="dxa"/>
            <w:shd w:val="clear" w:color="auto" w:fill="auto"/>
          </w:tcPr>
          <w:p w:rsidR="00C247D7" w:rsidRPr="00C247D7" w:rsidRDefault="00C247D7" w:rsidP="00C247D7">
            <w:pPr>
              <w:ind w:firstLine="0"/>
            </w:pPr>
            <w:r>
              <w:t>Sandifer</w:t>
            </w:r>
          </w:p>
        </w:tc>
        <w:tc>
          <w:tcPr>
            <w:tcW w:w="2180" w:type="dxa"/>
            <w:shd w:val="clear" w:color="auto" w:fill="auto"/>
          </w:tcPr>
          <w:p w:rsidR="00C247D7" w:rsidRPr="00C247D7" w:rsidRDefault="00C247D7" w:rsidP="00C247D7">
            <w:pPr>
              <w:ind w:firstLine="0"/>
            </w:pPr>
            <w:r>
              <w:t>Simrill</w:t>
            </w:r>
          </w:p>
        </w:tc>
      </w:tr>
      <w:tr w:rsidR="00C247D7" w:rsidRPr="00C247D7" w:rsidTr="00C247D7">
        <w:tblPrEx>
          <w:jc w:val="left"/>
        </w:tblPrEx>
        <w:tc>
          <w:tcPr>
            <w:tcW w:w="2179" w:type="dxa"/>
            <w:shd w:val="clear" w:color="auto" w:fill="auto"/>
          </w:tcPr>
          <w:p w:rsidR="00C247D7" w:rsidRPr="00C247D7" w:rsidRDefault="00C247D7" w:rsidP="00C247D7">
            <w:pPr>
              <w:ind w:firstLine="0"/>
            </w:pPr>
            <w:r>
              <w:t>G. M. Smith</w:t>
            </w:r>
          </w:p>
        </w:tc>
        <w:tc>
          <w:tcPr>
            <w:tcW w:w="2179" w:type="dxa"/>
            <w:shd w:val="clear" w:color="auto" w:fill="auto"/>
          </w:tcPr>
          <w:p w:rsidR="00C247D7" w:rsidRPr="00C247D7" w:rsidRDefault="00C247D7" w:rsidP="00C247D7">
            <w:pPr>
              <w:ind w:firstLine="0"/>
            </w:pPr>
            <w:r>
              <w:t>G. R. Smith</w:t>
            </w:r>
          </w:p>
        </w:tc>
        <w:tc>
          <w:tcPr>
            <w:tcW w:w="2180" w:type="dxa"/>
            <w:shd w:val="clear" w:color="auto" w:fill="auto"/>
          </w:tcPr>
          <w:p w:rsidR="00C247D7" w:rsidRPr="00C247D7" w:rsidRDefault="00C247D7" w:rsidP="00C247D7">
            <w:pPr>
              <w:ind w:firstLine="0"/>
            </w:pPr>
            <w:r>
              <w:t>J. E. Smith</w:t>
            </w:r>
          </w:p>
        </w:tc>
      </w:tr>
      <w:tr w:rsidR="00C247D7" w:rsidRPr="00C247D7" w:rsidTr="00C247D7">
        <w:tblPrEx>
          <w:jc w:val="left"/>
        </w:tblPrEx>
        <w:tc>
          <w:tcPr>
            <w:tcW w:w="2179" w:type="dxa"/>
            <w:shd w:val="clear" w:color="auto" w:fill="auto"/>
          </w:tcPr>
          <w:p w:rsidR="00C247D7" w:rsidRPr="00C247D7" w:rsidRDefault="00C247D7" w:rsidP="00C247D7">
            <w:pPr>
              <w:ind w:firstLine="0"/>
            </w:pPr>
            <w:r>
              <w:t>Sottile</w:t>
            </w:r>
          </w:p>
        </w:tc>
        <w:tc>
          <w:tcPr>
            <w:tcW w:w="2179" w:type="dxa"/>
            <w:shd w:val="clear" w:color="auto" w:fill="auto"/>
          </w:tcPr>
          <w:p w:rsidR="00C247D7" w:rsidRPr="00C247D7" w:rsidRDefault="00C247D7" w:rsidP="00C247D7">
            <w:pPr>
              <w:ind w:firstLine="0"/>
            </w:pPr>
            <w:r>
              <w:t>Spires</w:t>
            </w:r>
          </w:p>
        </w:tc>
        <w:tc>
          <w:tcPr>
            <w:tcW w:w="2180" w:type="dxa"/>
            <w:shd w:val="clear" w:color="auto" w:fill="auto"/>
          </w:tcPr>
          <w:p w:rsidR="00C247D7" w:rsidRPr="00C247D7" w:rsidRDefault="00C247D7" w:rsidP="00C247D7">
            <w:pPr>
              <w:ind w:firstLine="0"/>
            </w:pPr>
            <w:r>
              <w:t>Stavrinakis</w:t>
            </w:r>
          </w:p>
        </w:tc>
      </w:tr>
      <w:tr w:rsidR="00C247D7" w:rsidRPr="00C247D7" w:rsidTr="00C247D7">
        <w:tblPrEx>
          <w:jc w:val="left"/>
        </w:tblPrEx>
        <w:tc>
          <w:tcPr>
            <w:tcW w:w="2179" w:type="dxa"/>
            <w:shd w:val="clear" w:color="auto" w:fill="auto"/>
          </w:tcPr>
          <w:p w:rsidR="00C247D7" w:rsidRPr="00C247D7" w:rsidRDefault="00C247D7" w:rsidP="00C247D7">
            <w:pPr>
              <w:ind w:firstLine="0"/>
            </w:pPr>
            <w:r>
              <w:t>Tallon</w:t>
            </w:r>
          </w:p>
        </w:tc>
        <w:tc>
          <w:tcPr>
            <w:tcW w:w="2179" w:type="dxa"/>
            <w:shd w:val="clear" w:color="auto" w:fill="auto"/>
          </w:tcPr>
          <w:p w:rsidR="00C247D7" w:rsidRPr="00C247D7" w:rsidRDefault="00C247D7" w:rsidP="00C247D7">
            <w:pPr>
              <w:ind w:firstLine="0"/>
            </w:pPr>
            <w:r>
              <w:t>Taylor</w:t>
            </w:r>
          </w:p>
        </w:tc>
        <w:tc>
          <w:tcPr>
            <w:tcW w:w="2180" w:type="dxa"/>
            <w:shd w:val="clear" w:color="auto" w:fill="auto"/>
          </w:tcPr>
          <w:p w:rsidR="00C247D7" w:rsidRPr="00C247D7" w:rsidRDefault="00C247D7" w:rsidP="00C247D7">
            <w:pPr>
              <w:ind w:firstLine="0"/>
            </w:pPr>
            <w:r>
              <w:t>Thayer</w:t>
            </w:r>
          </w:p>
        </w:tc>
      </w:tr>
      <w:tr w:rsidR="00C247D7" w:rsidRPr="00C247D7" w:rsidTr="00C247D7">
        <w:tblPrEx>
          <w:jc w:val="left"/>
        </w:tblPrEx>
        <w:tc>
          <w:tcPr>
            <w:tcW w:w="2179" w:type="dxa"/>
            <w:shd w:val="clear" w:color="auto" w:fill="auto"/>
          </w:tcPr>
          <w:p w:rsidR="00C247D7" w:rsidRPr="00C247D7" w:rsidRDefault="00C247D7" w:rsidP="00C247D7">
            <w:pPr>
              <w:ind w:firstLine="0"/>
            </w:pPr>
            <w:r>
              <w:t>Toole</w:t>
            </w:r>
          </w:p>
        </w:tc>
        <w:tc>
          <w:tcPr>
            <w:tcW w:w="2179" w:type="dxa"/>
            <w:shd w:val="clear" w:color="auto" w:fill="auto"/>
          </w:tcPr>
          <w:p w:rsidR="00C247D7" w:rsidRPr="00C247D7" w:rsidRDefault="00C247D7" w:rsidP="00C247D7">
            <w:pPr>
              <w:ind w:firstLine="0"/>
            </w:pPr>
            <w:r>
              <w:t>Weeks</w:t>
            </w:r>
          </w:p>
        </w:tc>
        <w:tc>
          <w:tcPr>
            <w:tcW w:w="2180" w:type="dxa"/>
            <w:shd w:val="clear" w:color="auto" w:fill="auto"/>
          </w:tcPr>
          <w:p w:rsidR="00C247D7" w:rsidRPr="00C247D7" w:rsidRDefault="00C247D7" w:rsidP="00C247D7">
            <w:pPr>
              <w:ind w:firstLine="0"/>
            </w:pPr>
            <w:r>
              <w:t>West</w:t>
            </w:r>
          </w:p>
        </w:tc>
      </w:tr>
      <w:tr w:rsidR="00C247D7" w:rsidRPr="00C247D7" w:rsidTr="00C247D7">
        <w:tblPrEx>
          <w:jc w:val="left"/>
        </w:tblPrEx>
        <w:tc>
          <w:tcPr>
            <w:tcW w:w="2179" w:type="dxa"/>
            <w:shd w:val="clear" w:color="auto" w:fill="auto"/>
          </w:tcPr>
          <w:p w:rsidR="00C247D7" w:rsidRPr="00C247D7" w:rsidRDefault="00C247D7" w:rsidP="00C247D7">
            <w:pPr>
              <w:ind w:firstLine="0"/>
            </w:pPr>
            <w:r>
              <w:t>Wheeler</w:t>
            </w:r>
          </w:p>
        </w:tc>
        <w:tc>
          <w:tcPr>
            <w:tcW w:w="2179" w:type="dxa"/>
            <w:shd w:val="clear" w:color="auto" w:fill="auto"/>
          </w:tcPr>
          <w:p w:rsidR="00C247D7" w:rsidRPr="00C247D7" w:rsidRDefault="00C247D7" w:rsidP="00C247D7">
            <w:pPr>
              <w:ind w:firstLine="0"/>
            </w:pPr>
            <w:r>
              <w:t>Whipper</w:t>
            </w:r>
          </w:p>
        </w:tc>
        <w:tc>
          <w:tcPr>
            <w:tcW w:w="2180" w:type="dxa"/>
            <w:shd w:val="clear" w:color="auto" w:fill="auto"/>
          </w:tcPr>
          <w:p w:rsidR="00C247D7" w:rsidRPr="00C247D7" w:rsidRDefault="00C247D7" w:rsidP="00C247D7">
            <w:pPr>
              <w:ind w:firstLine="0"/>
            </w:pPr>
            <w:r>
              <w:t>White</w:t>
            </w:r>
          </w:p>
        </w:tc>
      </w:tr>
      <w:tr w:rsidR="00C247D7" w:rsidRPr="00C247D7" w:rsidTr="00C247D7">
        <w:tblPrEx>
          <w:jc w:val="left"/>
        </w:tblPrEx>
        <w:tc>
          <w:tcPr>
            <w:tcW w:w="2179" w:type="dxa"/>
            <w:shd w:val="clear" w:color="auto" w:fill="auto"/>
          </w:tcPr>
          <w:p w:rsidR="00C247D7" w:rsidRPr="00C247D7" w:rsidRDefault="00C247D7" w:rsidP="00C247D7">
            <w:pPr>
              <w:keepNext/>
              <w:ind w:firstLine="0"/>
            </w:pPr>
            <w:r>
              <w:t>Whitmire</w:t>
            </w:r>
          </w:p>
        </w:tc>
        <w:tc>
          <w:tcPr>
            <w:tcW w:w="2179" w:type="dxa"/>
            <w:shd w:val="clear" w:color="auto" w:fill="auto"/>
          </w:tcPr>
          <w:p w:rsidR="00C247D7" w:rsidRPr="00C247D7" w:rsidRDefault="00C247D7" w:rsidP="00C247D7">
            <w:pPr>
              <w:keepNext/>
              <w:ind w:firstLine="0"/>
            </w:pPr>
            <w:r>
              <w:t>Williams</w:t>
            </w:r>
          </w:p>
        </w:tc>
        <w:tc>
          <w:tcPr>
            <w:tcW w:w="2180" w:type="dxa"/>
            <w:shd w:val="clear" w:color="auto" w:fill="auto"/>
          </w:tcPr>
          <w:p w:rsidR="00C247D7" w:rsidRPr="00C247D7" w:rsidRDefault="00C247D7" w:rsidP="00C247D7">
            <w:pPr>
              <w:keepNext/>
              <w:ind w:firstLine="0"/>
            </w:pPr>
            <w:r>
              <w:t>Willis</w:t>
            </w:r>
          </w:p>
        </w:tc>
      </w:tr>
      <w:tr w:rsidR="00C247D7" w:rsidRPr="00C247D7" w:rsidTr="00C247D7">
        <w:tblPrEx>
          <w:jc w:val="left"/>
        </w:tblPrEx>
        <w:tc>
          <w:tcPr>
            <w:tcW w:w="2179" w:type="dxa"/>
            <w:shd w:val="clear" w:color="auto" w:fill="auto"/>
          </w:tcPr>
          <w:p w:rsidR="00C247D7" w:rsidRPr="00C247D7" w:rsidRDefault="00C247D7" w:rsidP="00C247D7">
            <w:pPr>
              <w:keepNext/>
              <w:ind w:firstLine="0"/>
            </w:pPr>
            <w:r>
              <w:t>Yow</w:t>
            </w:r>
          </w:p>
        </w:tc>
        <w:tc>
          <w:tcPr>
            <w:tcW w:w="2179" w:type="dxa"/>
            <w:shd w:val="clear" w:color="auto" w:fill="auto"/>
          </w:tcPr>
          <w:p w:rsidR="00C247D7" w:rsidRPr="00C247D7" w:rsidRDefault="00C247D7" w:rsidP="00C247D7">
            <w:pPr>
              <w:keepNext/>
              <w:ind w:firstLine="0"/>
            </w:pP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 Present--118</w:t>
      </w:r>
    </w:p>
    <w:p w:rsidR="00C247D7" w:rsidRDefault="00C247D7" w:rsidP="00C247D7"/>
    <w:p w:rsidR="00C247D7" w:rsidRDefault="00C247D7" w:rsidP="00C247D7">
      <w:pPr>
        <w:keepNext/>
        <w:jc w:val="center"/>
        <w:rPr>
          <w:b/>
        </w:rPr>
      </w:pPr>
      <w:r w:rsidRPr="00C247D7">
        <w:rPr>
          <w:b/>
        </w:rPr>
        <w:t>STATEMENT OF ATTENDANCE</w:t>
      </w:r>
    </w:p>
    <w:p w:rsidR="00C247D7" w:rsidRDefault="00C247D7" w:rsidP="00C247D7">
      <w:r>
        <w:t>Rep. DANING signed a statement with the Clerk that he came in after the roll call of the House and was present for the Session on Tuesday, January 24.</w:t>
      </w:r>
    </w:p>
    <w:p w:rsidR="00C247D7" w:rsidRDefault="00C247D7" w:rsidP="00C247D7"/>
    <w:p w:rsidR="00C247D7" w:rsidRDefault="00C247D7" w:rsidP="00C247D7">
      <w:pPr>
        <w:keepNext/>
        <w:jc w:val="center"/>
        <w:rPr>
          <w:b/>
        </w:rPr>
      </w:pPr>
      <w:r w:rsidRPr="00C247D7">
        <w:rPr>
          <w:b/>
        </w:rPr>
        <w:t>LEAVE OF ABSENCE</w:t>
      </w:r>
    </w:p>
    <w:p w:rsidR="00C247D7" w:rsidRDefault="00C247D7" w:rsidP="00C247D7">
      <w:r>
        <w:t>The SPEAKER granted Rep. THIGPEN a leave of absence for the day due to a prior commitment.</w:t>
      </w:r>
    </w:p>
    <w:p w:rsidR="00C247D7" w:rsidRDefault="00C247D7" w:rsidP="00C247D7"/>
    <w:p w:rsidR="00C247D7" w:rsidRDefault="00C247D7" w:rsidP="00C247D7">
      <w:pPr>
        <w:keepNext/>
        <w:jc w:val="center"/>
        <w:rPr>
          <w:b/>
        </w:rPr>
      </w:pPr>
      <w:r w:rsidRPr="00C247D7">
        <w:rPr>
          <w:b/>
        </w:rPr>
        <w:t>LEAVE OF ABSENCE</w:t>
      </w:r>
    </w:p>
    <w:p w:rsidR="00C247D7" w:rsidRDefault="00C247D7" w:rsidP="00C247D7">
      <w:r>
        <w:t>The SPEAKER granted Rep. STRINGER a leave of absence for the day.</w:t>
      </w:r>
    </w:p>
    <w:p w:rsidR="00C247D7" w:rsidRDefault="00C247D7" w:rsidP="00C247D7"/>
    <w:p w:rsidR="00C247D7" w:rsidRDefault="00C247D7" w:rsidP="00C247D7">
      <w:pPr>
        <w:keepNext/>
        <w:jc w:val="center"/>
        <w:rPr>
          <w:b/>
        </w:rPr>
      </w:pPr>
      <w:r w:rsidRPr="00C247D7">
        <w:rPr>
          <w:b/>
        </w:rPr>
        <w:t>LEAVE OF ABSENCE</w:t>
      </w:r>
    </w:p>
    <w:p w:rsidR="00C247D7" w:rsidRDefault="00C247D7" w:rsidP="00C247D7">
      <w:r>
        <w:t>The SPEAKER granted Rep. M. RIVERS a leave of absence for the day due to medical reasons.</w:t>
      </w:r>
    </w:p>
    <w:p w:rsidR="00C247D7" w:rsidRDefault="00C247D7" w:rsidP="00C247D7"/>
    <w:p w:rsidR="00C247D7" w:rsidRDefault="00C247D7" w:rsidP="00C247D7">
      <w:pPr>
        <w:keepNext/>
        <w:jc w:val="center"/>
        <w:rPr>
          <w:b/>
        </w:rPr>
      </w:pPr>
      <w:r w:rsidRPr="00C247D7">
        <w:rPr>
          <w:b/>
        </w:rPr>
        <w:t>DOCTOR OF THE DAY</w:t>
      </w:r>
    </w:p>
    <w:p w:rsidR="00C247D7" w:rsidRDefault="00C247D7" w:rsidP="00C247D7">
      <w:r>
        <w:t>Announcement was made that Dr. Gary R. Culbertson of Sumter was the Doctor of the Day for the General Assembly.</w:t>
      </w:r>
    </w:p>
    <w:p w:rsidR="00C247D7" w:rsidRDefault="00C247D7" w:rsidP="00C247D7"/>
    <w:p w:rsidR="00C247D7" w:rsidRDefault="00C247D7" w:rsidP="00C247D7">
      <w:pPr>
        <w:keepNext/>
        <w:jc w:val="center"/>
        <w:rPr>
          <w:b/>
        </w:rPr>
      </w:pPr>
      <w:r w:rsidRPr="00C247D7">
        <w:rPr>
          <w:b/>
        </w:rPr>
        <w:t>CO-SPONSORS ADDED AND REMOVED</w:t>
      </w:r>
    </w:p>
    <w:p w:rsidR="00C247D7" w:rsidRDefault="00C247D7" w:rsidP="00C247D7">
      <w:r>
        <w:t>In accordance with House Rule 5.2 below:</w:t>
      </w:r>
    </w:p>
    <w:p w:rsidR="00896735" w:rsidRDefault="00896735" w:rsidP="00C247D7">
      <w:bookmarkStart w:id="68" w:name="file_start101"/>
      <w:bookmarkEnd w:id="68"/>
    </w:p>
    <w:p w:rsidR="00C247D7" w:rsidRDefault="00C247D7" w:rsidP="00C247D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503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5038" w:type="dxa"/>
            <w:shd w:val="clear" w:color="auto" w:fill="auto"/>
          </w:tcPr>
          <w:p w:rsidR="00C247D7" w:rsidRPr="00C247D7" w:rsidRDefault="00C247D7" w:rsidP="00C247D7">
            <w:pPr>
              <w:keepNext/>
              <w:ind w:firstLine="0"/>
            </w:pPr>
            <w:r w:rsidRPr="00C247D7">
              <w:t>H. 3035</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503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5038" w:type="dxa"/>
            <w:shd w:val="clear" w:color="auto" w:fill="auto"/>
          </w:tcPr>
          <w:p w:rsidR="00C247D7" w:rsidRPr="00C247D7" w:rsidRDefault="00C247D7" w:rsidP="00C247D7">
            <w:pPr>
              <w:keepNext/>
              <w:ind w:firstLine="0"/>
            </w:pPr>
            <w:r w:rsidRPr="00C247D7">
              <w:t>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76"/>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76" w:type="dxa"/>
            <w:shd w:val="clear" w:color="auto" w:fill="auto"/>
          </w:tcPr>
          <w:p w:rsidR="00C247D7" w:rsidRPr="00C247D7" w:rsidRDefault="00C247D7" w:rsidP="00C247D7">
            <w:pPr>
              <w:keepNext/>
              <w:ind w:firstLine="0"/>
            </w:pPr>
            <w:r w:rsidRPr="00C247D7">
              <w:t>H. 3122</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76"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76" w:type="dxa"/>
            <w:shd w:val="clear" w:color="auto" w:fill="auto"/>
          </w:tcPr>
          <w:p w:rsidR="00C247D7" w:rsidRPr="00C247D7" w:rsidRDefault="00C247D7" w:rsidP="00C247D7">
            <w:pPr>
              <w:keepNext/>
              <w:ind w:firstLine="0"/>
            </w:pPr>
            <w:r w:rsidRPr="00C247D7">
              <w:t>MARTIN</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247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2472" w:type="dxa"/>
            <w:shd w:val="clear" w:color="auto" w:fill="auto"/>
          </w:tcPr>
          <w:p w:rsidR="00C247D7" w:rsidRPr="00C247D7" w:rsidRDefault="00C247D7" w:rsidP="00C247D7">
            <w:pPr>
              <w:keepNext/>
              <w:ind w:firstLine="0"/>
            </w:pPr>
            <w:r w:rsidRPr="00C247D7">
              <w:t>H. 3221</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247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2472" w:type="dxa"/>
            <w:shd w:val="clear" w:color="auto" w:fill="auto"/>
          </w:tcPr>
          <w:p w:rsidR="00C247D7" w:rsidRPr="00C247D7" w:rsidRDefault="00C247D7" w:rsidP="00C247D7">
            <w:pPr>
              <w:keepNext/>
              <w:ind w:firstLine="0"/>
            </w:pPr>
            <w:r w:rsidRPr="00C247D7">
              <w:t>TAYLOR and KNIGHT</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5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52" w:type="dxa"/>
            <w:shd w:val="clear" w:color="auto" w:fill="auto"/>
          </w:tcPr>
          <w:p w:rsidR="00C247D7" w:rsidRPr="00C247D7" w:rsidRDefault="00C247D7" w:rsidP="00C247D7">
            <w:pPr>
              <w:keepNext/>
              <w:ind w:firstLine="0"/>
            </w:pPr>
            <w:r w:rsidRPr="00C247D7">
              <w:t>H. 3237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5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52" w:type="dxa"/>
            <w:shd w:val="clear" w:color="auto" w:fill="auto"/>
          </w:tcPr>
          <w:p w:rsidR="00C247D7" w:rsidRPr="00C247D7" w:rsidRDefault="00C247D7" w:rsidP="00C247D7">
            <w:pPr>
              <w:keepNext/>
              <w:ind w:firstLine="0"/>
            </w:pPr>
            <w:r w:rsidRPr="00C247D7">
              <w:t>KNIGHT</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5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52" w:type="dxa"/>
            <w:shd w:val="clear" w:color="auto" w:fill="auto"/>
          </w:tcPr>
          <w:p w:rsidR="00C247D7" w:rsidRPr="00C247D7" w:rsidRDefault="00C247D7" w:rsidP="00C247D7">
            <w:pPr>
              <w:keepNext/>
              <w:ind w:firstLine="0"/>
            </w:pPr>
            <w:r w:rsidRPr="00C247D7">
              <w:t>H. 3289</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5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52" w:type="dxa"/>
            <w:shd w:val="clear" w:color="auto" w:fill="auto"/>
          </w:tcPr>
          <w:p w:rsidR="00C247D7" w:rsidRPr="00C247D7" w:rsidRDefault="00C247D7" w:rsidP="00C247D7">
            <w:pPr>
              <w:keepNext/>
              <w:ind w:firstLine="0"/>
            </w:pPr>
            <w:r w:rsidRPr="00C247D7">
              <w:t>KNIGHT</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200"/>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200" w:type="dxa"/>
            <w:shd w:val="clear" w:color="auto" w:fill="auto"/>
          </w:tcPr>
          <w:p w:rsidR="00C247D7" w:rsidRPr="00C247D7" w:rsidRDefault="00C247D7" w:rsidP="00C247D7">
            <w:pPr>
              <w:keepNext/>
              <w:ind w:firstLine="0"/>
            </w:pPr>
            <w:r w:rsidRPr="00C247D7">
              <w:t>H. 3317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200"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200" w:type="dxa"/>
            <w:shd w:val="clear" w:color="auto" w:fill="auto"/>
          </w:tcPr>
          <w:p w:rsidR="00C247D7" w:rsidRPr="00C247D7" w:rsidRDefault="00C247D7" w:rsidP="00C247D7">
            <w:pPr>
              <w:keepNext/>
              <w:ind w:firstLine="0"/>
            </w:pPr>
            <w:r w:rsidRPr="00C247D7">
              <w:t>TAYLOR</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76"/>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76" w:type="dxa"/>
            <w:shd w:val="clear" w:color="auto" w:fill="auto"/>
          </w:tcPr>
          <w:p w:rsidR="00C247D7" w:rsidRPr="00C247D7" w:rsidRDefault="00C247D7" w:rsidP="00C247D7">
            <w:pPr>
              <w:keepNext/>
              <w:ind w:firstLine="0"/>
            </w:pPr>
            <w:r w:rsidRPr="00C247D7">
              <w:t>H. 3240</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76"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76" w:type="dxa"/>
            <w:shd w:val="clear" w:color="auto" w:fill="auto"/>
          </w:tcPr>
          <w:p w:rsidR="00C247D7" w:rsidRPr="00C247D7" w:rsidRDefault="00C247D7" w:rsidP="00C247D7">
            <w:pPr>
              <w:keepNext/>
              <w:ind w:firstLine="0"/>
            </w:pPr>
            <w:r w:rsidRPr="00C247D7">
              <w:t>MARTIN</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78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788" w:type="dxa"/>
            <w:shd w:val="clear" w:color="auto" w:fill="auto"/>
          </w:tcPr>
          <w:p w:rsidR="00C247D7" w:rsidRPr="00C247D7" w:rsidRDefault="00C247D7" w:rsidP="00C247D7">
            <w:pPr>
              <w:keepNext/>
              <w:ind w:firstLine="0"/>
            </w:pPr>
            <w:r w:rsidRPr="00C247D7">
              <w:t>H. 3336</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78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788" w:type="dxa"/>
            <w:shd w:val="clear" w:color="auto" w:fill="auto"/>
          </w:tcPr>
          <w:p w:rsidR="00C247D7" w:rsidRPr="00C247D7" w:rsidRDefault="00C247D7" w:rsidP="00C247D7">
            <w:pPr>
              <w:keepNext/>
              <w:ind w:firstLine="0"/>
            </w:pPr>
            <w:r w:rsidRPr="00C247D7">
              <w:t>FUNDERBURK</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78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788" w:type="dxa"/>
            <w:shd w:val="clear" w:color="auto" w:fill="auto"/>
          </w:tcPr>
          <w:p w:rsidR="00C247D7" w:rsidRPr="00C247D7" w:rsidRDefault="00C247D7" w:rsidP="00C247D7">
            <w:pPr>
              <w:keepNext/>
              <w:ind w:firstLine="0"/>
            </w:pPr>
            <w:r w:rsidRPr="00C247D7">
              <w:t>H. 3337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78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788" w:type="dxa"/>
            <w:shd w:val="clear" w:color="auto" w:fill="auto"/>
          </w:tcPr>
          <w:p w:rsidR="00C247D7" w:rsidRPr="00C247D7" w:rsidRDefault="00C247D7" w:rsidP="00C247D7">
            <w:pPr>
              <w:keepNext/>
              <w:ind w:firstLine="0"/>
            </w:pPr>
            <w:r w:rsidRPr="00C247D7">
              <w:t>FUNDERBURK</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472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4728" w:type="dxa"/>
            <w:shd w:val="clear" w:color="auto" w:fill="auto"/>
          </w:tcPr>
          <w:p w:rsidR="00C247D7" w:rsidRPr="00C247D7" w:rsidRDefault="00C247D7" w:rsidP="00C247D7">
            <w:pPr>
              <w:keepNext/>
              <w:ind w:firstLine="0"/>
            </w:pPr>
            <w:r w:rsidRPr="00C247D7">
              <w:t>H. 3427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472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4728" w:type="dxa"/>
            <w:shd w:val="clear" w:color="auto" w:fill="auto"/>
          </w:tcPr>
          <w:p w:rsidR="00C247D7" w:rsidRPr="00C247D7" w:rsidRDefault="00C247D7" w:rsidP="00C247D7">
            <w:pPr>
              <w:keepNext/>
              <w:ind w:firstLine="0"/>
            </w:pPr>
            <w:r w:rsidRPr="00C247D7">
              <w:t>COGSWELL, DANING, CROSBY and KNIGHT</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472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4728" w:type="dxa"/>
            <w:shd w:val="clear" w:color="auto" w:fill="auto"/>
          </w:tcPr>
          <w:p w:rsidR="00C247D7" w:rsidRPr="00C247D7" w:rsidRDefault="00C247D7" w:rsidP="00C247D7">
            <w:pPr>
              <w:keepNext/>
              <w:ind w:firstLine="0"/>
            </w:pPr>
            <w:r w:rsidRPr="00C247D7">
              <w:t>H. 3442</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472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4728" w:type="dxa"/>
            <w:shd w:val="clear" w:color="auto" w:fill="auto"/>
          </w:tcPr>
          <w:p w:rsidR="00C247D7" w:rsidRPr="00C247D7" w:rsidRDefault="00C247D7" w:rsidP="00C247D7">
            <w:pPr>
              <w:keepNext/>
              <w:ind w:firstLine="0"/>
            </w:pPr>
            <w:r w:rsidRPr="00C247D7">
              <w:t>ELLIOTT, HENDERSON, HIXON and KNIGHT</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3780"/>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3780" w:type="dxa"/>
            <w:shd w:val="clear" w:color="auto" w:fill="auto"/>
          </w:tcPr>
          <w:p w:rsidR="00C247D7" w:rsidRPr="00C247D7" w:rsidRDefault="00C247D7" w:rsidP="00C247D7">
            <w:pPr>
              <w:keepNext/>
              <w:ind w:firstLine="0"/>
            </w:pPr>
            <w:r w:rsidRPr="00C247D7">
              <w:t>H. 3465</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3780"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3780" w:type="dxa"/>
            <w:shd w:val="clear" w:color="auto" w:fill="auto"/>
          </w:tcPr>
          <w:p w:rsidR="00C247D7" w:rsidRPr="00C247D7" w:rsidRDefault="00C247D7" w:rsidP="00C247D7">
            <w:pPr>
              <w:keepNext/>
              <w:ind w:firstLine="0"/>
            </w:pPr>
            <w:r w:rsidRPr="00C247D7">
              <w:t>HIXON, ELLIOTT and HENDERSON</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325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3252" w:type="dxa"/>
            <w:shd w:val="clear" w:color="auto" w:fill="auto"/>
          </w:tcPr>
          <w:p w:rsidR="00C247D7" w:rsidRPr="00C247D7" w:rsidRDefault="00C247D7" w:rsidP="00C247D7">
            <w:pPr>
              <w:keepNext/>
              <w:ind w:firstLine="0"/>
            </w:pPr>
            <w:r w:rsidRPr="00C247D7">
              <w:t>H. 3516</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325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3252" w:type="dxa"/>
            <w:shd w:val="clear" w:color="auto" w:fill="auto"/>
          </w:tcPr>
          <w:p w:rsidR="00C247D7" w:rsidRPr="00C247D7" w:rsidRDefault="00C247D7" w:rsidP="00C247D7">
            <w:pPr>
              <w:keepNext/>
              <w:ind w:firstLine="0"/>
            </w:pPr>
            <w:r w:rsidRPr="00C247D7">
              <w:t>HENDERSON and COGSWELL</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63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632" w:type="dxa"/>
            <w:shd w:val="clear" w:color="auto" w:fill="auto"/>
          </w:tcPr>
          <w:p w:rsidR="00C247D7" w:rsidRPr="00C247D7" w:rsidRDefault="00C247D7" w:rsidP="00C247D7">
            <w:pPr>
              <w:keepNext/>
              <w:ind w:firstLine="0"/>
            </w:pPr>
            <w:r w:rsidRPr="00C247D7">
              <w:t>H. 3529</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63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632" w:type="dxa"/>
            <w:shd w:val="clear" w:color="auto" w:fill="auto"/>
          </w:tcPr>
          <w:p w:rsidR="00C247D7" w:rsidRPr="00C247D7" w:rsidRDefault="00C247D7" w:rsidP="00C247D7">
            <w:pPr>
              <w:keepNext/>
              <w:ind w:firstLine="0"/>
            </w:pPr>
            <w:r w:rsidRPr="00C247D7">
              <w:t>HENDERSON</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4884"/>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4884" w:type="dxa"/>
            <w:shd w:val="clear" w:color="auto" w:fill="auto"/>
          </w:tcPr>
          <w:p w:rsidR="00C247D7" w:rsidRPr="00C247D7" w:rsidRDefault="00C247D7" w:rsidP="00C247D7">
            <w:pPr>
              <w:keepNext/>
              <w:ind w:firstLine="0"/>
            </w:pPr>
            <w:r w:rsidRPr="00C247D7">
              <w:t>H. 3517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4884"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4884" w:type="dxa"/>
            <w:shd w:val="clear" w:color="auto" w:fill="auto"/>
          </w:tcPr>
          <w:p w:rsidR="00C247D7" w:rsidRPr="00C247D7" w:rsidRDefault="00C247D7" w:rsidP="00C247D7">
            <w:pPr>
              <w:keepNext/>
              <w:ind w:firstLine="0"/>
            </w:pPr>
            <w:r w:rsidRPr="00C247D7">
              <w:t>HEWITT, FORREST, HIXON and DUCKWORTH</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76"/>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76" w:type="dxa"/>
            <w:shd w:val="clear" w:color="auto" w:fill="auto"/>
          </w:tcPr>
          <w:p w:rsidR="00C247D7" w:rsidRPr="00C247D7" w:rsidRDefault="00C247D7" w:rsidP="00C247D7">
            <w:pPr>
              <w:keepNext/>
              <w:ind w:firstLine="0"/>
            </w:pPr>
            <w:r w:rsidRPr="00C247D7">
              <w:t>H. 3530</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76"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76" w:type="dxa"/>
            <w:shd w:val="clear" w:color="auto" w:fill="auto"/>
          </w:tcPr>
          <w:p w:rsidR="00C247D7" w:rsidRPr="00C247D7" w:rsidRDefault="00C247D7" w:rsidP="00C247D7">
            <w:pPr>
              <w:keepNext/>
              <w:ind w:firstLine="0"/>
            </w:pPr>
            <w:r w:rsidRPr="00C247D7">
              <w:t>MARTIN</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27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272" w:type="dxa"/>
            <w:shd w:val="clear" w:color="auto" w:fill="auto"/>
          </w:tcPr>
          <w:p w:rsidR="00C247D7" w:rsidRPr="00C247D7" w:rsidRDefault="00C247D7" w:rsidP="00C247D7">
            <w:pPr>
              <w:keepNext/>
              <w:ind w:firstLine="0"/>
            </w:pPr>
            <w:r w:rsidRPr="00C247D7">
              <w:t>H. 3531</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27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272" w:type="dxa"/>
            <w:shd w:val="clear" w:color="auto" w:fill="auto"/>
          </w:tcPr>
          <w:p w:rsidR="00C247D7" w:rsidRPr="00C247D7" w:rsidRDefault="00C247D7" w:rsidP="00C247D7">
            <w:pPr>
              <w:keepNext/>
              <w:ind w:firstLine="0"/>
            </w:pPr>
            <w:r w:rsidRPr="00C247D7">
              <w:t>FORREST</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2964"/>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2964" w:type="dxa"/>
            <w:shd w:val="clear" w:color="auto" w:fill="auto"/>
          </w:tcPr>
          <w:p w:rsidR="00C247D7" w:rsidRPr="00C247D7" w:rsidRDefault="00C247D7" w:rsidP="00C247D7">
            <w:pPr>
              <w:keepNext/>
              <w:ind w:firstLine="0"/>
            </w:pPr>
            <w:r w:rsidRPr="00C247D7">
              <w:t>H. 3548</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2964"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2964" w:type="dxa"/>
            <w:shd w:val="clear" w:color="auto" w:fill="auto"/>
          </w:tcPr>
          <w:p w:rsidR="00C247D7" w:rsidRPr="00C247D7" w:rsidRDefault="00C247D7" w:rsidP="00C247D7">
            <w:pPr>
              <w:keepNext/>
              <w:ind w:firstLine="0"/>
            </w:pPr>
            <w:r w:rsidRPr="00C247D7">
              <w:t>ELLIOTT and HENDERSON</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2616"/>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2616" w:type="dxa"/>
            <w:shd w:val="clear" w:color="auto" w:fill="auto"/>
          </w:tcPr>
          <w:p w:rsidR="00C247D7" w:rsidRPr="00C247D7" w:rsidRDefault="00C247D7" w:rsidP="00C247D7">
            <w:pPr>
              <w:keepNext/>
              <w:ind w:firstLine="0"/>
            </w:pPr>
            <w:r w:rsidRPr="00C247D7">
              <w:t>H. 3559</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2616"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2616" w:type="dxa"/>
            <w:shd w:val="clear" w:color="auto" w:fill="auto"/>
          </w:tcPr>
          <w:p w:rsidR="00C247D7" w:rsidRPr="00C247D7" w:rsidRDefault="00C247D7" w:rsidP="00C247D7">
            <w:pPr>
              <w:keepNext/>
              <w:ind w:firstLine="0"/>
            </w:pPr>
            <w:r w:rsidRPr="00C247D7">
              <w:t>PUTNAM and GAGNON</w:t>
            </w:r>
          </w:p>
        </w:tc>
      </w:tr>
    </w:tbl>
    <w:p w:rsidR="00C247D7" w:rsidRDefault="00C247D7" w:rsidP="00C247D7"/>
    <w:p w:rsidR="007065ED" w:rsidRDefault="007065ED" w:rsidP="007065ED">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272"/>
      </w:tblGrid>
      <w:tr w:rsidR="007065ED" w:rsidRPr="00C247D7" w:rsidTr="00920F3E">
        <w:tc>
          <w:tcPr>
            <w:tcW w:w="1500" w:type="dxa"/>
            <w:shd w:val="clear" w:color="auto" w:fill="auto"/>
          </w:tcPr>
          <w:p w:rsidR="007065ED" w:rsidRPr="00C247D7" w:rsidRDefault="007065ED" w:rsidP="00920F3E">
            <w:pPr>
              <w:keepNext/>
              <w:ind w:firstLine="0"/>
            </w:pPr>
            <w:r w:rsidRPr="00C247D7">
              <w:t>Bill Number:</w:t>
            </w:r>
          </w:p>
        </w:tc>
        <w:tc>
          <w:tcPr>
            <w:tcW w:w="1272" w:type="dxa"/>
            <w:shd w:val="clear" w:color="auto" w:fill="auto"/>
          </w:tcPr>
          <w:p w:rsidR="007065ED" w:rsidRPr="00C247D7" w:rsidRDefault="007065ED" w:rsidP="007065ED">
            <w:pPr>
              <w:keepNext/>
              <w:ind w:firstLine="0"/>
            </w:pPr>
            <w:r w:rsidRPr="00C247D7">
              <w:t>H. 35</w:t>
            </w:r>
            <w:r>
              <w:t>67</w:t>
            </w:r>
          </w:p>
        </w:tc>
      </w:tr>
      <w:tr w:rsidR="007065ED" w:rsidRPr="00C247D7" w:rsidTr="00920F3E">
        <w:tc>
          <w:tcPr>
            <w:tcW w:w="1500" w:type="dxa"/>
            <w:shd w:val="clear" w:color="auto" w:fill="auto"/>
          </w:tcPr>
          <w:p w:rsidR="007065ED" w:rsidRPr="00C247D7" w:rsidRDefault="007065ED" w:rsidP="00920F3E">
            <w:pPr>
              <w:keepNext/>
              <w:ind w:firstLine="0"/>
            </w:pPr>
            <w:r w:rsidRPr="00C247D7">
              <w:t>Date:</w:t>
            </w:r>
          </w:p>
        </w:tc>
        <w:tc>
          <w:tcPr>
            <w:tcW w:w="1272" w:type="dxa"/>
            <w:shd w:val="clear" w:color="auto" w:fill="auto"/>
          </w:tcPr>
          <w:p w:rsidR="007065ED" w:rsidRPr="00C247D7" w:rsidRDefault="007065ED" w:rsidP="00920F3E">
            <w:pPr>
              <w:keepNext/>
              <w:ind w:firstLine="0"/>
            </w:pPr>
            <w:r w:rsidRPr="00C247D7">
              <w:t>ADD:</w:t>
            </w:r>
          </w:p>
        </w:tc>
      </w:tr>
      <w:tr w:rsidR="007065ED" w:rsidRPr="00C247D7" w:rsidTr="00920F3E">
        <w:tc>
          <w:tcPr>
            <w:tcW w:w="1500" w:type="dxa"/>
            <w:shd w:val="clear" w:color="auto" w:fill="auto"/>
          </w:tcPr>
          <w:p w:rsidR="007065ED" w:rsidRPr="00C247D7" w:rsidRDefault="007065ED" w:rsidP="00920F3E">
            <w:pPr>
              <w:keepNext/>
              <w:ind w:firstLine="0"/>
            </w:pPr>
            <w:r w:rsidRPr="00C247D7">
              <w:t>01/25/17</w:t>
            </w:r>
          </w:p>
        </w:tc>
        <w:tc>
          <w:tcPr>
            <w:tcW w:w="1272" w:type="dxa"/>
            <w:shd w:val="clear" w:color="auto" w:fill="auto"/>
          </w:tcPr>
          <w:p w:rsidR="007065ED" w:rsidRPr="00C247D7" w:rsidRDefault="007065ED" w:rsidP="00920F3E">
            <w:pPr>
              <w:keepNext/>
              <w:ind w:firstLine="0"/>
            </w:pPr>
            <w:r>
              <w:t>ELLIOT</w:t>
            </w:r>
            <w:r w:rsidRPr="00C247D7">
              <w:t>T</w:t>
            </w:r>
          </w:p>
        </w:tc>
      </w:tr>
    </w:tbl>
    <w:p w:rsidR="007065ED" w:rsidRDefault="007065ED" w:rsidP="007065ED"/>
    <w:p w:rsidR="00C247D7" w:rsidRDefault="00C247D7" w:rsidP="00C247D7">
      <w:pPr>
        <w:keepNext/>
        <w:jc w:val="center"/>
        <w:rPr>
          <w:b/>
        </w:rPr>
      </w:pPr>
      <w:r w:rsidRPr="00C247D7">
        <w:rPr>
          <w:b/>
        </w:rPr>
        <w:t>CO-SPONSOR REMOVED</w:t>
      </w:r>
    </w:p>
    <w:tbl>
      <w:tblPr>
        <w:tblW w:w="0" w:type="auto"/>
        <w:tblLayout w:type="fixed"/>
        <w:tblLook w:val="0000" w:firstRow="0" w:lastRow="0" w:firstColumn="0" w:lastColumn="0" w:noHBand="0" w:noVBand="0"/>
      </w:tblPr>
      <w:tblGrid>
        <w:gridCol w:w="1500"/>
        <w:gridCol w:w="1500"/>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500" w:type="dxa"/>
            <w:shd w:val="clear" w:color="auto" w:fill="auto"/>
          </w:tcPr>
          <w:p w:rsidR="00C247D7" w:rsidRPr="00C247D7" w:rsidRDefault="00C247D7" w:rsidP="00C247D7">
            <w:pPr>
              <w:keepNext/>
              <w:ind w:firstLine="0"/>
            </w:pPr>
            <w:r w:rsidRPr="00C247D7">
              <w:t>H. 3315</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500" w:type="dxa"/>
            <w:shd w:val="clear" w:color="auto" w:fill="auto"/>
          </w:tcPr>
          <w:p w:rsidR="00C247D7" w:rsidRPr="00C247D7" w:rsidRDefault="00C247D7" w:rsidP="00C247D7">
            <w:pPr>
              <w:keepNext/>
              <w:ind w:firstLine="0"/>
            </w:pPr>
            <w:r w:rsidRPr="00C247D7">
              <w:t>REMOVE:</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500" w:type="dxa"/>
            <w:shd w:val="clear" w:color="auto" w:fill="auto"/>
          </w:tcPr>
          <w:p w:rsidR="00C247D7" w:rsidRPr="00C247D7" w:rsidRDefault="00C247D7" w:rsidP="00C247D7">
            <w:pPr>
              <w:keepNext/>
              <w:ind w:firstLine="0"/>
            </w:pPr>
            <w:r w:rsidRPr="00C247D7">
              <w:t>COGSWELL</w:t>
            </w:r>
          </w:p>
        </w:tc>
      </w:tr>
    </w:tbl>
    <w:p w:rsidR="00C247D7" w:rsidRDefault="00C247D7" w:rsidP="00C247D7"/>
    <w:p w:rsidR="00C247D7" w:rsidRDefault="00C247D7" w:rsidP="00C247D7">
      <w:pPr>
        <w:keepNext/>
        <w:jc w:val="center"/>
        <w:rPr>
          <w:b/>
        </w:rPr>
      </w:pPr>
      <w:r w:rsidRPr="00C247D7">
        <w:rPr>
          <w:b/>
        </w:rPr>
        <w:t>CO-SPONSOR REMOVED</w:t>
      </w:r>
    </w:p>
    <w:tbl>
      <w:tblPr>
        <w:tblW w:w="0" w:type="auto"/>
        <w:tblLayout w:type="fixed"/>
        <w:tblLook w:val="0000" w:firstRow="0" w:lastRow="0" w:firstColumn="0" w:lastColumn="0" w:noHBand="0" w:noVBand="0"/>
      </w:tblPr>
      <w:tblGrid>
        <w:gridCol w:w="1500"/>
        <w:gridCol w:w="1500"/>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500" w:type="dxa"/>
            <w:shd w:val="clear" w:color="auto" w:fill="auto"/>
          </w:tcPr>
          <w:p w:rsidR="00C247D7" w:rsidRPr="00C247D7" w:rsidRDefault="00C247D7" w:rsidP="00C247D7">
            <w:pPr>
              <w:keepNext/>
              <w:ind w:firstLine="0"/>
            </w:pPr>
            <w:r w:rsidRPr="00C247D7">
              <w:t>H. 3316</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500" w:type="dxa"/>
            <w:shd w:val="clear" w:color="auto" w:fill="auto"/>
          </w:tcPr>
          <w:p w:rsidR="00C247D7" w:rsidRPr="00C247D7" w:rsidRDefault="00C247D7" w:rsidP="00C247D7">
            <w:pPr>
              <w:keepNext/>
              <w:ind w:firstLine="0"/>
            </w:pPr>
            <w:r w:rsidRPr="00C247D7">
              <w:t>REMOVE:</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500" w:type="dxa"/>
            <w:shd w:val="clear" w:color="auto" w:fill="auto"/>
          </w:tcPr>
          <w:p w:rsidR="00C247D7" w:rsidRPr="00C247D7" w:rsidRDefault="00C247D7" w:rsidP="00C247D7">
            <w:pPr>
              <w:keepNext/>
              <w:ind w:firstLine="0"/>
            </w:pPr>
            <w:r w:rsidRPr="00C247D7">
              <w:t>COGSWELL</w:t>
            </w:r>
          </w:p>
        </w:tc>
      </w:tr>
    </w:tbl>
    <w:p w:rsidR="00C247D7" w:rsidRDefault="00C247D7" w:rsidP="00C247D7"/>
    <w:p w:rsidR="00C247D7" w:rsidRDefault="00C247D7" w:rsidP="00C247D7">
      <w:pPr>
        <w:keepNext/>
        <w:jc w:val="center"/>
        <w:rPr>
          <w:b/>
        </w:rPr>
      </w:pPr>
      <w:r w:rsidRPr="00C247D7">
        <w:rPr>
          <w:b/>
        </w:rPr>
        <w:t>SENT TO THE SENATE</w:t>
      </w:r>
    </w:p>
    <w:p w:rsidR="00C247D7" w:rsidRDefault="00C247D7" w:rsidP="00C247D7">
      <w:r>
        <w:t xml:space="preserve">The following </w:t>
      </w:r>
      <w:r w:rsidR="00CB28BF">
        <w:t>Bill was</w:t>
      </w:r>
      <w:r>
        <w:t xml:space="preserve"> taken up, read the third time, and ordered sent to the Senate:</w:t>
      </w:r>
    </w:p>
    <w:p w:rsidR="00C247D7" w:rsidRDefault="00C247D7" w:rsidP="00C247D7">
      <w:bookmarkStart w:id="69" w:name="include_clip_start_146"/>
      <w:bookmarkEnd w:id="69"/>
    </w:p>
    <w:p w:rsidR="00C247D7" w:rsidRDefault="00C247D7" w:rsidP="00C247D7">
      <w:r>
        <w:t>H. 3537 -- Reps. Murphy and Mack: 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C247D7" w:rsidRDefault="00C247D7" w:rsidP="00C247D7">
      <w:bookmarkStart w:id="70" w:name="include_clip_end_146"/>
      <w:bookmarkEnd w:id="70"/>
    </w:p>
    <w:p w:rsidR="00C247D7" w:rsidRDefault="00C247D7" w:rsidP="00C247D7">
      <w:pPr>
        <w:keepNext/>
        <w:jc w:val="center"/>
        <w:rPr>
          <w:b/>
        </w:rPr>
      </w:pPr>
      <w:r w:rsidRPr="00C247D7">
        <w:rPr>
          <w:b/>
        </w:rPr>
        <w:t>H. 3331--DEBATE ADJOURNED</w:t>
      </w:r>
    </w:p>
    <w:p w:rsidR="00C247D7" w:rsidRDefault="00C247D7" w:rsidP="00C247D7">
      <w:r>
        <w:t xml:space="preserve">The following House Resolution was taken up:  </w:t>
      </w:r>
    </w:p>
    <w:p w:rsidR="00C247D7" w:rsidRDefault="00C247D7" w:rsidP="00C247D7">
      <w:bookmarkStart w:id="71" w:name="include_clip_start_148"/>
      <w:bookmarkEnd w:id="71"/>
    </w:p>
    <w:p w:rsidR="00C247D7" w:rsidRDefault="00C247D7" w:rsidP="00C247D7">
      <w:pPr>
        <w:keepNext/>
      </w:pPr>
      <w:r>
        <w:t>H. 3331 -- Reps. Hill and Magnuson: A HOUSE RESOLUTION TO AMEND RULE 6.3 OF THE RULES OF THE HOUSE OF REPRESENTATIVES, RELATING TO THE ORDER OF BUSINESS OF THE HOUSE OF REPRESENTATIVES, SO AS TO ADD THE OFFICIAL PLEDGE TO THE FLAG OF THE STATE OF SOUTH CAROLINA TO THE DAILY ORDER OF BUSINESS.</w:t>
      </w:r>
    </w:p>
    <w:p w:rsidR="00896735" w:rsidRDefault="00896735" w:rsidP="00C247D7">
      <w:bookmarkStart w:id="72" w:name="include_clip_end_148"/>
      <w:bookmarkEnd w:id="72"/>
    </w:p>
    <w:p w:rsidR="00C247D7" w:rsidRDefault="00C247D7" w:rsidP="00C247D7">
      <w:r>
        <w:t xml:space="preserve">Rep. NEAL moved to adjourn debate on the House Resolution </w:t>
      </w:r>
      <w:r w:rsidR="00896735">
        <w:t>u</w:t>
      </w:r>
      <w:r>
        <w:t xml:space="preserve">ntil Tuesday, January 31.  </w:t>
      </w:r>
    </w:p>
    <w:p w:rsidR="00896735" w:rsidRDefault="00896735" w:rsidP="00C247D7"/>
    <w:p w:rsidR="00C247D7" w:rsidRDefault="00C247D7" w:rsidP="00C247D7">
      <w:r>
        <w:t xml:space="preserve">Rep. HILL moved to table the motion.  </w:t>
      </w:r>
    </w:p>
    <w:p w:rsidR="00C247D7" w:rsidRDefault="00C247D7" w:rsidP="00C247D7"/>
    <w:p w:rsidR="00C247D7" w:rsidRDefault="00C247D7" w:rsidP="00C247D7">
      <w:r>
        <w:t>Rep. SANDIFER demanded the yeas and nays which were taken, resulting as follows:</w:t>
      </w:r>
    </w:p>
    <w:p w:rsidR="00C247D7" w:rsidRDefault="00C247D7" w:rsidP="00C247D7">
      <w:pPr>
        <w:jc w:val="center"/>
      </w:pPr>
      <w:bookmarkStart w:id="73" w:name="vote_start151"/>
      <w:bookmarkEnd w:id="73"/>
      <w:r>
        <w:t>Yeas 42; Nays 58</w:t>
      </w: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Allison</w:t>
            </w:r>
          </w:p>
        </w:tc>
        <w:tc>
          <w:tcPr>
            <w:tcW w:w="2179" w:type="dxa"/>
            <w:shd w:val="clear" w:color="auto" w:fill="auto"/>
          </w:tcPr>
          <w:p w:rsidR="00C247D7" w:rsidRPr="00C247D7" w:rsidRDefault="00C247D7" w:rsidP="00C247D7">
            <w:pPr>
              <w:keepNext/>
              <w:ind w:firstLine="0"/>
            </w:pPr>
            <w:r>
              <w:t>Atwater</w:t>
            </w:r>
          </w:p>
        </w:tc>
        <w:tc>
          <w:tcPr>
            <w:tcW w:w="2180" w:type="dxa"/>
            <w:shd w:val="clear" w:color="auto" w:fill="auto"/>
          </w:tcPr>
          <w:p w:rsidR="00C247D7" w:rsidRPr="00C247D7" w:rsidRDefault="00C247D7" w:rsidP="00C247D7">
            <w:pPr>
              <w:keepNext/>
              <w:ind w:firstLine="0"/>
            </w:pPr>
            <w:r>
              <w:t>Ballentine</w:t>
            </w:r>
          </w:p>
        </w:tc>
      </w:tr>
      <w:tr w:rsidR="00C247D7" w:rsidRPr="00C247D7" w:rsidTr="00C247D7">
        <w:tc>
          <w:tcPr>
            <w:tcW w:w="2179" w:type="dxa"/>
            <w:shd w:val="clear" w:color="auto" w:fill="auto"/>
          </w:tcPr>
          <w:p w:rsidR="00C247D7" w:rsidRPr="00C247D7" w:rsidRDefault="00C247D7" w:rsidP="00C247D7">
            <w:pPr>
              <w:ind w:firstLine="0"/>
            </w:pPr>
            <w:r>
              <w:t>Bedingfield</w:t>
            </w:r>
          </w:p>
        </w:tc>
        <w:tc>
          <w:tcPr>
            <w:tcW w:w="2179" w:type="dxa"/>
            <w:shd w:val="clear" w:color="auto" w:fill="auto"/>
          </w:tcPr>
          <w:p w:rsidR="00C247D7" w:rsidRPr="00C247D7" w:rsidRDefault="00C247D7" w:rsidP="00C247D7">
            <w:pPr>
              <w:ind w:firstLine="0"/>
            </w:pPr>
            <w:r>
              <w:t>Burns</w:t>
            </w:r>
          </w:p>
        </w:tc>
        <w:tc>
          <w:tcPr>
            <w:tcW w:w="2180" w:type="dxa"/>
            <w:shd w:val="clear" w:color="auto" w:fill="auto"/>
          </w:tcPr>
          <w:p w:rsidR="00C247D7" w:rsidRPr="00C247D7" w:rsidRDefault="00C247D7" w:rsidP="00C247D7">
            <w:pPr>
              <w:ind w:firstLine="0"/>
            </w:pPr>
            <w:r>
              <w:t>Caskey</w:t>
            </w:r>
          </w:p>
        </w:tc>
      </w:tr>
      <w:tr w:rsidR="00C247D7" w:rsidRPr="00C247D7" w:rsidTr="00C247D7">
        <w:tc>
          <w:tcPr>
            <w:tcW w:w="2179" w:type="dxa"/>
            <w:shd w:val="clear" w:color="auto" w:fill="auto"/>
          </w:tcPr>
          <w:p w:rsidR="00C247D7" w:rsidRPr="00C247D7" w:rsidRDefault="00C247D7" w:rsidP="00C247D7">
            <w:pPr>
              <w:ind w:firstLine="0"/>
            </w:pPr>
            <w:r>
              <w:t>Chumley</w:t>
            </w:r>
          </w:p>
        </w:tc>
        <w:tc>
          <w:tcPr>
            <w:tcW w:w="2179" w:type="dxa"/>
            <w:shd w:val="clear" w:color="auto" w:fill="auto"/>
          </w:tcPr>
          <w:p w:rsidR="00C247D7" w:rsidRPr="00C247D7" w:rsidRDefault="00C247D7" w:rsidP="00C247D7">
            <w:pPr>
              <w:ind w:firstLine="0"/>
            </w:pPr>
            <w:r>
              <w:t>Cogswell</w:t>
            </w:r>
          </w:p>
        </w:tc>
        <w:tc>
          <w:tcPr>
            <w:tcW w:w="2180" w:type="dxa"/>
            <w:shd w:val="clear" w:color="auto" w:fill="auto"/>
          </w:tcPr>
          <w:p w:rsidR="00C247D7" w:rsidRPr="00C247D7" w:rsidRDefault="00C247D7" w:rsidP="00C247D7">
            <w:pPr>
              <w:ind w:firstLine="0"/>
            </w:pPr>
            <w:r>
              <w:t>Cole</w:t>
            </w:r>
          </w:p>
        </w:tc>
      </w:tr>
      <w:tr w:rsidR="00C247D7" w:rsidRPr="00C247D7" w:rsidTr="00C247D7">
        <w:tc>
          <w:tcPr>
            <w:tcW w:w="2179" w:type="dxa"/>
            <w:shd w:val="clear" w:color="auto" w:fill="auto"/>
          </w:tcPr>
          <w:p w:rsidR="00C247D7" w:rsidRPr="00C247D7" w:rsidRDefault="00C247D7" w:rsidP="00C247D7">
            <w:pPr>
              <w:ind w:firstLine="0"/>
            </w:pPr>
            <w:r>
              <w:t>Delleney</w:t>
            </w:r>
          </w:p>
        </w:tc>
        <w:tc>
          <w:tcPr>
            <w:tcW w:w="2179" w:type="dxa"/>
            <w:shd w:val="clear" w:color="auto" w:fill="auto"/>
          </w:tcPr>
          <w:p w:rsidR="00C247D7" w:rsidRPr="00C247D7" w:rsidRDefault="00C247D7" w:rsidP="00C247D7">
            <w:pPr>
              <w:ind w:firstLine="0"/>
            </w:pPr>
            <w:r>
              <w:t>Elliott</w:t>
            </w:r>
          </w:p>
        </w:tc>
        <w:tc>
          <w:tcPr>
            <w:tcW w:w="2180" w:type="dxa"/>
            <w:shd w:val="clear" w:color="auto" w:fill="auto"/>
          </w:tcPr>
          <w:p w:rsidR="00C247D7" w:rsidRPr="00C247D7" w:rsidRDefault="00C247D7" w:rsidP="00C247D7">
            <w:pPr>
              <w:ind w:firstLine="0"/>
            </w:pPr>
            <w:r>
              <w:t>Finlay</w:t>
            </w:r>
          </w:p>
        </w:tc>
      </w:tr>
      <w:tr w:rsidR="00C247D7" w:rsidRPr="00C247D7" w:rsidTr="00C247D7">
        <w:tc>
          <w:tcPr>
            <w:tcW w:w="2179" w:type="dxa"/>
            <w:shd w:val="clear" w:color="auto" w:fill="auto"/>
          </w:tcPr>
          <w:p w:rsidR="00C247D7" w:rsidRPr="00C247D7" w:rsidRDefault="00C247D7" w:rsidP="00C247D7">
            <w:pPr>
              <w:ind w:firstLine="0"/>
            </w:pPr>
            <w:r>
              <w:t>Forrest</w:t>
            </w:r>
          </w:p>
        </w:tc>
        <w:tc>
          <w:tcPr>
            <w:tcW w:w="2179" w:type="dxa"/>
            <w:shd w:val="clear" w:color="auto" w:fill="auto"/>
          </w:tcPr>
          <w:p w:rsidR="00C247D7" w:rsidRPr="00C247D7" w:rsidRDefault="00C247D7" w:rsidP="00C247D7">
            <w:pPr>
              <w:ind w:firstLine="0"/>
            </w:pPr>
            <w:r>
              <w:t>Forrester</w:t>
            </w:r>
          </w:p>
        </w:tc>
        <w:tc>
          <w:tcPr>
            <w:tcW w:w="2180" w:type="dxa"/>
            <w:shd w:val="clear" w:color="auto" w:fill="auto"/>
          </w:tcPr>
          <w:p w:rsidR="00C247D7" w:rsidRPr="00C247D7" w:rsidRDefault="00C247D7" w:rsidP="00C247D7">
            <w:pPr>
              <w:ind w:firstLine="0"/>
            </w:pPr>
            <w:r>
              <w:t>Gagnon</w:t>
            </w:r>
          </w:p>
        </w:tc>
      </w:tr>
      <w:tr w:rsidR="00C247D7" w:rsidRPr="00C247D7" w:rsidTr="00C247D7">
        <w:tc>
          <w:tcPr>
            <w:tcW w:w="2179" w:type="dxa"/>
            <w:shd w:val="clear" w:color="auto" w:fill="auto"/>
          </w:tcPr>
          <w:p w:rsidR="00C247D7" w:rsidRPr="00C247D7" w:rsidRDefault="00C247D7" w:rsidP="00C247D7">
            <w:pPr>
              <w:ind w:firstLine="0"/>
            </w:pPr>
            <w:r>
              <w:t>Hamilton</w:t>
            </w:r>
          </w:p>
        </w:tc>
        <w:tc>
          <w:tcPr>
            <w:tcW w:w="2179" w:type="dxa"/>
            <w:shd w:val="clear" w:color="auto" w:fill="auto"/>
          </w:tcPr>
          <w:p w:rsidR="00C247D7" w:rsidRPr="00C247D7" w:rsidRDefault="00C247D7" w:rsidP="00C247D7">
            <w:pPr>
              <w:ind w:firstLine="0"/>
            </w:pPr>
            <w:r>
              <w:t>Henderson</w:t>
            </w:r>
          </w:p>
        </w:tc>
        <w:tc>
          <w:tcPr>
            <w:tcW w:w="2180" w:type="dxa"/>
            <w:shd w:val="clear" w:color="auto" w:fill="auto"/>
          </w:tcPr>
          <w:p w:rsidR="00C247D7" w:rsidRPr="00C247D7" w:rsidRDefault="00C247D7" w:rsidP="00C247D7">
            <w:pPr>
              <w:ind w:firstLine="0"/>
            </w:pPr>
            <w:r>
              <w:t>Hill</w:t>
            </w:r>
          </w:p>
        </w:tc>
      </w:tr>
      <w:tr w:rsidR="00C247D7" w:rsidRPr="00C247D7" w:rsidTr="00C247D7">
        <w:tc>
          <w:tcPr>
            <w:tcW w:w="2179" w:type="dxa"/>
            <w:shd w:val="clear" w:color="auto" w:fill="auto"/>
          </w:tcPr>
          <w:p w:rsidR="00C247D7" w:rsidRPr="00C247D7" w:rsidRDefault="00C247D7" w:rsidP="00C247D7">
            <w:pPr>
              <w:ind w:firstLine="0"/>
            </w:pPr>
            <w:r>
              <w:t>Huggins</w:t>
            </w:r>
          </w:p>
        </w:tc>
        <w:tc>
          <w:tcPr>
            <w:tcW w:w="2179" w:type="dxa"/>
            <w:shd w:val="clear" w:color="auto" w:fill="auto"/>
          </w:tcPr>
          <w:p w:rsidR="00C247D7" w:rsidRPr="00C247D7" w:rsidRDefault="00C247D7" w:rsidP="00C247D7">
            <w:pPr>
              <w:ind w:firstLine="0"/>
            </w:pPr>
            <w:r>
              <w:t>Johnson</w:t>
            </w:r>
          </w:p>
        </w:tc>
        <w:tc>
          <w:tcPr>
            <w:tcW w:w="2180" w:type="dxa"/>
            <w:shd w:val="clear" w:color="auto" w:fill="auto"/>
          </w:tcPr>
          <w:p w:rsidR="00C247D7" w:rsidRPr="00C247D7" w:rsidRDefault="00C247D7" w:rsidP="00C247D7">
            <w:pPr>
              <w:ind w:firstLine="0"/>
            </w:pPr>
            <w:r>
              <w:t>Jordan</w:t>
            </w:r>
          </w:p>
        </w:tc>
      </w:tr>
      <w:tr w:rsidR="00C247D7" w:rsidRPr="00C247D7" w:rsidTr="00C247D7">
        <w:tc>
          <w:tcPr>
            <w:tcW w:w="2179" w:type="dxa"/>
            <w:shd w:val="clear" w:color="auto" w:fill="auto"/>
          </w:tcPr>
          <w:p w:rsidR="00C247D7" w:rsidRPr="00C247D7" w:rsidRDefault="00C247D7" w:rsidP="00C247D7">
            <w:pPr>
              <w:ind w:firstLine="0"/>
            </w:pPr>
            <w:r>
              <w:t>Loftis</w:t>
            </w:r>
          </w:p>
        </w:tc>
        <w:tc>
          <w:tcPr>
            <w:tcW w:w="2179" w:type="dxa"/>
            <w:shd w:val="clear" w:color="auto" w:fill="auto"/>
          </w:tcPr>
          <w:p w:rsidR="00C247D7" w:rsidRPr="00C247D7" w:rsidRDefault="00C247D7" w:rsidP="00C247D7">
            <w:pPr>
              <w:ind w:firstLine="0"/>
            </w:pPr>
            <w:r>
              <w:t>Long</w:t>
            </w:r>
          </w:p>
        </w:tc>
        <w:tc>
          <w:tcPr>
            <w:tcW w:w="2180" w:type="dxa"/>
            <w:shd w:val="clear" w:color="auto" w:fill="auto"/>
          </w:tcPr>
          <w:p w:rsidR="00C247D7" w:rsidRPr="00C247D7" w:rsidRDefault="00C247D7" w:rsidP="00C247D7">
            <w:pPr>
              <w:ind w:firstLine="0"/>
            </w:pPr>
            <w:r>
              <w:t>Lowe</w:t>
            </w:r>
          </w:p>
        </w:tc>
      </w:tr>
      <w:tr w:rsidR="00C247D7" w:rsidRPr="00C247D7" w:rsidTr="00C247D7">
        <w:tc>
          <w:tcPr>
            <w:tcW w:w="2179" w:type="dxa"/>
            <w:shd w:val="clear" w:color="auto" w:fill="auto"/>
          </w:tcPr>
          <w:p w:rsidR="00C247D7" w:rsidRPr="00C247D7" w:rsidRDefault="00C247D7" w:rsidP="00C247D7">
            <w:pPr>
              <w:ind w:firstLine="0"/>
            </w:pPr>
            <w:r>
              <w:t>Magnuson</w:t>
            </w:r>
          </w:p>
        </w:tc>
        <w:tc>
          <w:tcPr>
            <w:tcW w:w="2179" w:type="dxa"/>
            <w:shd w:val="clear" w:color="auto" w:fill="auto"/>
          </w:tcPr>
          <w:p w:rsidR="00C247D7" w:rsidRPr="00C247D7" w:rsidRDefault="00C247D7" w:rsidP="00C247D7">
            <w:pPr>
              <w:ind w:firstLine="0"/>
            </w:pPr>
            <w:r>
              <w:t>Martin</w:t>
            </w:r>
          </w:p>
        </w:tc>
        <w:tc>
          <w:tcPr>
            <w:tcW w:w="2180" w:type="dxa"/>
            <w:shd w:val="clear" w:color="auto" w:fill="auto"/>
          </w:tcPr>
          <w:p w:rsidR="00C247D7" w:rsidRPr="00C247D7" w:rsidRDefault="00C247D7" w:rsidP="00C247D7">
            <w:pPr>
              <w:ind w:firstLine="0"/>
            </w:pPr>
            <w:r>
              <w:t>McCravy</w:t>
            </w:r>
          </w:p>
        </w:tc>
      </w:tr>
      <w:tr w:rsidR="00C247D7" w:rsidRPr="00C247D7" w:rsidTr="00C247D7">
        <w:tc>
          <w:tcPr>
            <w:tcW w:w="2179" w:type="dxa"/>
            <w:shd w:val="clear" w:color="auto" w:fill="auto"/>
          </w:tcPr>
          <w:p w:rsidR="00C247D7" w:rsidRPr="00C247D7" w:rsidRDefault="00C247D7" w:rsidP="00C247D7">
            <w:pPr>
              <w:ind w:firstLine="0"/>
            </w:pPr>
            <w:r>
              <w:t>D. C. Moss</w:t>
            </w:r>
          </w:p>
        </w:tc>
        <w:tc>
          <w:tcPr>
            <w:tcW w:w="2179" w:type="dxa"/>
            <w:shd w:val="clear" w:color="auto" w:fill="auto"/>
          </w:tcPr>
          <w:p w:rsidR="00C247D7" w:rsidRPr="00C247D7" w:rsidRDefault="00C247D7" w:rsidP="00C247D7">
            <w:pPr>
              <w:ind w:firstLine="0"/>
            </w:pPr>
            <w:r>
              <w:t>V. S. Moss</w:t>
            </w:r>
          </w:p>
        </w:tc>
        <w:tc>
          <w:tcPr>
            <w:tcW w:w="2180" w:type="dxa"/>
            <w:shd w:val="clear" w:color="auto" w:fill="auto"/>
          </w:tcPr>
          <w:p w:rsidR="00C247D7" w:rsidRPr="00C247D7" w:rsidRDefault="00C247D7" w:rsidP="00C247D7">
            <w:pPr>
              <w:ind w:firstLine="0"/>
            </w:pPr>
            <w:r>
              <w:t>B. Newton</w:t>
            </w:r>
          </w:p>
        </w:tc>
      </w:tr>
      <w:tr w:rsidR="00C247D7" w:rsidRPr="00C247D7" w:rsidTr="00C247D7">
        <w:tc>
          <w:tcPr>
            <w:tcW w:w="2179" w:type="dxa"/>
            <w:shd w:val="clear" w:color="auto" w:fill="auto"/>
          </w:tcPr>
          <w:p w:rsidR="00C247D7" w:rsidRPr="00C247D7" w:rsidRDefault="00C247D7" w:rsidP="00C247D7">
            <w:pPr>
              <w:ind w:firstLine="0"/>
            </w:pPr>
            <w:r>
              <w:t>Norman</w:t>
            </w:r>
          </w:p>
        </w:tc>
        <w:tc>
          <w:tcPr>
            <w:tcW w:w="2179" w:type="dxa"/>
            <w:shd w:val="clear" w:color="auto" w:fill="auto"/>
          </w:tcPr>
          <w:p w:rsidR="00C247D7" w:rsidRPr="00C247D7" w:rsidRDefault="00C247D7" w:rsidP="00C247D7">
            <w:pPr>
              <w:ind w:firstLine="0"/>
            </w:pPr>
            <w:r>
              <w:t>Pitts</w:t>
            </w:r>
          </w:p>
        </w:tc>
        <w:tc>
          <w:tcPr>
            <w:tcW w:w="2180" w:type="dxa"/>
            <w:shd w:val="clear" w:color="auto" w:fill="auto"/>
          </w:tcPr>
          <w:p w:rsidR="00C247D7" w:rsidRPr="00C247D7" w:rsidRDefault="00C247D7" w:rsidP="00C247D7">
            <w:pPr>
              <w:ind w:firstLine="0"/>
            </w:pPr>
            <w:r>
              <w:t>Pope</w:t>
            </w:r>
          </w:p>
        </w:tc>
      </w:tr>
      <w:tr w:rsidR="00C247D7" w:rsidRPr="00C247D7" w:rsidTr="00C247D7">
        <w:tc>
          <w:tcPr>
            <w:tcW w:w="2179" w:type="dxa"/>
            <w:shd w:val="clear" w:color="auto" w:fill="auto"/>
          </w:tcPr>
          <w:p w:rsidR="00C247D7" w:rsidRPr="00C247D7" w:rsidRDefault="00C247D7" w:rsidP="00C247D7">
            <w:pPr>
              <w:ind w:firstLine="0"/>
            </w:pPr>
            <w:r>
              <w:t>Putnam</w:t>
            </w:r>
          </w:p>
        </w:tc>
        <w:tc>
          <w:tcPr>
            <w:tcW w:w="2179" w:type="dxa"/>
            <w:shd w:val="clear" w:color="auto" w:fill="auto"/>
          </w:tcPr>
          <w:p w:rsidR="00C247D7" w:rsidRPr="00C247D7" w:rsidRDefault="00C247D7" w:rsidP="00C247D7">
            <w:pPr>
              <w:ind w:firstLine="0"/>
            </w:pPr>
            <w:r>
              <w:t>S. Rivers</w:t>
            </w:r>
          </w:p>
        </w:tc>
        <w:tc>
          <w:tcPr>
            <w:tcW w:w="2180" w:type="dxa"/>
            <w:shd w:val="clear" w:color="auto" w:fill="auto"/>
          </w:tcPr>
          <w:p w:rsidR="00C247D7" w:rsidRPr="00C247D7" w:rsidRDefault="00C247D7" w:rsidP="00C247D7">
            <w:pPr>
              <w:ind w:firstLine="0"/>
            </w:pPr>
            <w:r>
              <w:t>Simrill</w:t>
            </w:r>
          </w:p>
        </w:tc>
      </w:tr>
      <w:tr w:rsidR="00C247D7" w:rsidRPr="00C247D7" w:rsidTr="00C247D7">
        <w:tc>
          <w:tcPr>
            <w:tcW w:w="2179" w:type="dxa"/>
            <w:shd w:val="clear" w:color="auto" w:fill="auto"/>
          </w:tcPr>
          <w:p w:rsidR="00C247D7" w:rsidRPr="00C247D7" w:rsidRDefault="00C247D7" w:rsidP="00C247D7">
            <w:pPr>
              <w:keepNext/>
              <w:ind w:firstLine="0"/>
            </w:pPr>
            <w:r>
              <w:t>Spires</w:t>
            </w:r>
          </w:p>
        </w:tc>
        <w:tc>
          <w:tcPr>
            <w:tcW w:w="2179" w:type="dxa"/>
            <w:shd w:val="clear" w:color="auto" w:fill="auto"/>
          </w:tcPr>
          <w:p w:rsidR="00C247D7" w:rsidRPr="00C247D7" w:rsidRDefault="00C247D7" w:rsidP="00C247D7">
            <w:pPr>
              <w:keepNext/>
              <w:ind w:firstLine="0"/>
            </w:pPr>
            <w:r>
              <w:t>Thayer</w:t>
            </w:r>
          </w:p>
        </w:tc>
        <w:tc>
          <w:tcPr>
            <w:tcW w:w="2180" w:type="dxa"/>
            <w:shd w:val="clear" w:color="auto" w:fill="auto"/>
          </w:tcPr>
          <w:p w:rsidR="00C247D7" w:rsidRPr="00C247D7" w:rsidRDefault="00C247D7" w:rsidP="00C247D7">
            <w:pPr>
              <w:keepNext/>
              <w:ind w:firstLine="0"/>
            </w:pPr>
            <w:r>
              <w:t>Toole</w:t>
            </w:r>
          </w:p>
        </w:tc>
      </w:tr>
      <w:tr w:rsidR="00C247D7" w:rsidRPr="00C247D7" w:rsidTr="00C247D7">
        <w:tc>
          <w:tcPr>
            <w:tcW w:w="2179" w:type="dxa"/>
            <w:shd w:val="clear" w:color="auto" w:fill="auto"/>
          </w:tcPr>
          <w:p w:rsidR="00C247D7" w:rsidRPr="00C247D7" w:rsidRDefault="00C247D7" w:rsidP="00C247D7">
            <w:pPr>
              <w:keepNext/>
              <w:ind w:firstLine="0"/>
            </w:pPr>
            <w:r>
              <w:t>West</w:t>
            </w:r>
          </w:p>
        </w:tc>
        <w:tc>
          <w:tcPr>
            <w:tcW w:w="2179" w:type="dxa"/>
            <w:shd w:val="clear" w:color="auto" w:fill="auto"/>
          </w:tcPr>
          <w:p w:rsidR="00C247D7" w:rsidRPr="00C247D7" w:rsidRDefault="00C247D7" w:rsidP="00C247D7">
            <w:pPr>
              <w:keepNext/>
              <w:ind w:firstLine="0"/>
            </w:pPr>
            <w:r>
              <w:t>White</w:t>
            </w:r>
          </w:p>
        </w:tc>
        <w:tc>
          <w:tcPr>
            <w:tcW w:w="2180" w:type="dxa"/>
            <w:shd w:val="clear" w:color="auto" w:fill="auto"/>
          </w:tcPr>
          <w:p w:rsidR="00C247D7" w:rsidRPr="00C247D7" w:rsidRDefault="00C247D7" w:rsidP="00C247D7">
            <w:pPr>
              <w:keepNext/>
              <w:ind w:firstLine="0"/>
            </w:pPr>
            <w:r>
              <w:t>Willis</w:t>
            </w:r>
          </w:p>
        </w:tc>
      </w:tr>
    </w:tbl>
    <w:p w:rsidR="00C247D7" w:rsidRDefault="00C247D7" w:rsidP="00C247D7"/>
    <w:p w:rsidR="00C247D7" w:rsidRDefault="00C247D7" w:rsidP="00C247D7">
      <w:pPr>
        <w:jc w:val="center"/>
        <w:rPr>
          <w:b/>
        </w:rPr>
      </w:pPr>
      <w:r w:rsidRPr="00C247D7">
        <w:rPr>
          <w:b/>
        </w:rPr>
        <w:t>Total--42</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Alexander</w:t>
            </w:r>
          </w:p>
        </w:tc>
        <w:tc>
          <w:tcPr>
            <w:tcW w:w="2179" w:type="dxa"/>
            <w:shd w:val="clear" w:color="auto" w:fill="auto"/>
          </w:tcPr>
          <w:p w:rsidR="00C247D7" w:rsidRPr="00C247D7" w:rsidRDefault="00C247D7" w:rsidP="00C247D7">
            <w:pPr>
              <w:keepNext/>
              <w:ind w:firstLine="0"/>
            </w:pPr>
            <w:r>
              <w:t>Anderson</w:t>
            </w:r>
          </w:p>
        </w:tc>
        <w:tc>
          <w:tcPr>
            <w:tcW w:w="2180" w:type="dxa"/>
            <w:shd w:val="clear" w:color="auto" w:fill="auto"/>
          </w:tcPr>
          <w:p w:rsidR="00C247D7" w:rsidRPr="00C247D7" w:rsidRDefault="00C247D7" w:rsidP="00C247D7">
            <w:pPr>
              <w:keepNext/>
              <w:ind w:firstLine="0"/>
            </w:pPr>
            <w:r>
              <w:t>Arrington</w:t>
            </w:r>
          </w:p>
        </w:tc>
      </w:tr>
      <w:tr w:rsidR="00C247D7" w:rsidRPr="00C247D7" w:rsidTr="00C247D7">
        <w:tc>
          <w:tcPr>
            <w:tcW w:w="2179" w:type="dxa"/>
            <w:shd w:val="clear" w:color="auto" w:fill="auto"/>
          </w:tcPr>
          <w:p w:rsidR="00C247D7" w:rsidRPr="00C247D7" w:rsidRDefault="00C247D7" w:rsidP="00C247D7">
            <w:pPr>
              <w:ind w:firstLine="0"/>
            </w:pPr>
            <w:r>
              <w:t>Atkinson</w:t>
            </w:r>
          </w:p>
        </w:tc>
        <w:tc>
          <w:tcPr>
            <w:tcW w:w="2179" w:type="dxa"/>
            <w:shd w:val="clear" w:color="auto" w:fill="auto"/>
          </w:tcPr>
          <w:p w:rsidR="00C247D7" w:rsidRPr="00C247D7" w:rsidRDefault="00C247D7" w:rsidP="00C247D7">
            <w:pPr>
              <w:ind w:firstLine="0"/>
            </w:pPr>
            <w:r>
              <w:t>Bales</w:t>
            </w:r>
          </w:p>
        </w:tc>
        <w:tc>
          <w:tcPr>
            <w:tcW w:w="2180" w:type="dxa"/>
            <w:shd w:val="clear" w:color="auto" w:fill="auto"/>
          </w:tcPr>
          <w:p w:rsidR="00C247D7" w:rsidRPr="00C247D7" w:rsidRDefault="00C247D7" w:rsidP="00C247D7">
            <w:pPr>
              <w:ind w:firstLine="0"/>
            </w:pPr>
            <w:r>
              <w:t>Bernstein</w:t>
            </w:r>
          </w:p>
        </w:tc>
      </w:tr>
      <w:tr w:rsidR="00C247D7" w:rsidRPr="00C247D7" w:rsidTr="00C247D7">
        <w:tc>
          <w:tcPr>
            <w:tcW w:w="2179" w:type="dxa"/>
            <w:shd w:val="clear" w:color="auto" w:fill="auto"/>
          </w:tcPr>
          <w:p w:rsidR="00C247D7" w:rsidRPr="00C247D7" w:rsidRDefault="00C247D7" w:rsidP="00C247D7">
            <w:pPr>
              <w:ind w:firstLine="0"/>
            </w:pPr>
            <w:r>
              <w:t>Blackwell</w:t>
            </w:r>
          </w:p>
        </w:tc>
        <w:tc>
          <w:tcPr>
            <w:tcW w:w="2179" w:type="dxa"/>
            <w:shd w:val="clear" w:color="auto" w:fill="auto"/>
          </w:tcPr>
          <w:p w:rsidR="00C247D7" w:rsidRPr="00C247D7" w:rsidRDefault="00C247D7" w:rsidP="00C247D7">
            <w:pPr>
              <w:ind w:firstLine="0"/>
            </w:pPr>
            <w:r>
              <w:t>Bradley</w:t>
            </w:r>
          </w:p>
        </w:tc>
        <w:tc>
          <w:tcPr>
            <w:tcW w:w="2180" w:type="dxa"/>
            <w:shd w:val="clear" w:color="auto" w:fill="auto"/>
          </w:tcPr>
          <w:p w:rsidR="00C247D7" w:rsidRPr="00C247D7" w:rsidRDefault="00C247D7" w:rsidP="00C247D7">
            <w:pPr>
              <w:ind w:firstLine="0"/>
            </w:pPr>
            <w:r>
              <w:t>Brown</w:t>
            </w:r>
          </w:p>
        </w:tc>
      </w:tr>
      <w:tr w:rsidR="00C247D7" w:rsidRPr="00C247D7" w:rsidTr="00C247D7">
        <w:tc>
          <w:tcPr>
            <w:tcW w:w="2179" w:type="dxa"/>
            <w:shd w:val="clear" w:color="auto" w:fill="auto"/>
          </w:tcPr>
          <w:p w:rsidR="00C247D7" w:rsidRPr="00C247D7" w:rsidRDefault="00C247D7" w:rsidP="00C247D7">
            <w:pPr>
              <w:ind w:firstLine="0"/>
            </w:pPr>
            <w:r>
              <w:t>Clary</w:t>
            </w:r>
          </w:p>
        </w:tc>
        <w:tc>
          <w:tcPr>
            <w:tcW w:w="2179" w:type="dxa"/>
            <w:shd w:val="clear" w:color="auto" w:fill="auto"/>
          </w:tcPr>
          <w:p w:rsidR="00C247D7" w:rsidRPr="00C247D7" w:rsidRDefault="00C247D7" w:rsidP="00C247D7">
            <w:pPr>
              <w:ind w:firstLine="0"/>
            </w:pPr>
            <w:r>
              <w:t>Clyburn</w:t>
            </w:r>
          </w:p>
        </w:tc>
        <w:tc>
          <w:tcPr>
            <w:tcW w:w="2180" w:type="dxa"/>
            <w:shd w:val="clear" w:color="auto" w:fill="auto"/>
          </w:tcPr>
          <w:p w:rsidR="00C247D7" w:rsidRPr="00C247D7" w:rsidRDefault="00C247D7" w:rsidP="00C247D7">
            <w:pPr>
              <w:ind w:firstLine="0"/>
            </w:pPr>
            <w:r>
              <w:t>Cobb-Hunter</w:t>
            </w:r>
          </w:p>
        </w:tc>
      </w:tr>
      <w:tr w:rsidR="00C247D7" w:rsidRPr="00C247D7" w:rsidTr="00C247D7">
        <w:tc>
          <w:tcPr>
            <w:tcW w:w="2179" w:type="dxa"/>
            <w:shd w:val="clear" w:color="auto" w:fill="auto"/>
          </w:tcPr>
          <w:p w:rsidR="00C247D7" w:rsidRPr="00C247D7" w:rsidRDefault="00C247D7" w:rsidP="00C247D7">
            <w:pPr>
              <w:ind w:firstLine="0"/>
            </w:pPr>
            <w:r>
              <w:t>Collins</w:t>
            </w:r>
          </w:p>
        </w:tc>
        <w:tc>
          <w:tcPr>
            <w:tcW w:w="2179" w:type="dxa"/>
            <w:shd w:val="clear" w:color="auto" w:fill="auto"/>
          </w:tcPr>
          <w:p w:rsidR="00C247D7" w:rsidRPr="00C247D7" w:rsidRDefault="00C247D7" w:rsidP="00C247D7">
            <w:pPr>
              <w:ind w:firstLine="0"/>
            </w:pPr>
            <w:r>
              <w:t>Crosby</w:t>
            </w:r>
          </w:p>
        </w:tc>
        <w:tc>
          <w:tcPr>
            <w:tcW w:w="2180" w:type="dxa"/>
            <w:shd w:val="clear" w:color="auto" w:fill="auto"/>
          </w:tcPr>
          <w:p w:rsidR="00C247D7" w:rsidRPr="00C247D7" w:rsidRDefault="00C247D7" w:rsidP="00C247D7">
            <w:pPr>
              <w:ind w:firstLine="0"/>
            </w:pPr>
            <w:r>
              <w:t>Davis</w:t>
            </w:r>
          </w:p>
        </w:tc>
      </w:tr>
      <w:tr w:rsidR="00C247D7" w:rsidRPr="00C247D7" w:rsidTr="00C247D7">
        <w:tc>
          <w:tcPr>
            <w:tcW w:w="2179" w:type="dxa"/>
            <w:shd w:val="clear" w:color="auto" w:fill="auto"/>
          </w:tcPr>
          <w:p w:rsidR="00C247D7" w:rsidRPr="00C247D7" w:rsidRDefault="00C247D7" w:rsidP="00C247D7">
            <w:pPr>
              <w:ind w:firstLine="0"/>
            </w:pPr>
            <w:r>
              <w:t>Dillard</w:t>
            </w:r>
          </w:p>
        </w:tc>
        <w:tc>
          <w:tcPr>
            <w:tcW w:w="2179" w:type="dxa"/>
            <w:shd w:val="clear" w:color="auto" w:fill="auto"/>
          </w:tcPr>
          <w:p w:rsidR="00C247D7" w:rsidRPr="00C247D7" w:rsidRDefault="00C247D7" w:rsidP="00C247D7">
            <w:pPr>
              <w:ind w:firstLine="0"/>
            </w:pPr>
            <w:r>
              <w:t>Douglas</w:t>
            </w:r>
          </w:p>
        </w:tc>
        <w:tc>
          <w:tcPr>
            <w:tcW w:w="2180" w:type="dxa"/>
            <w:shd w:val="clear" w:color="auto" w:fill="auto"/>
          </w:tcPr>
          <w:p w:rsidR="00C247D7" w:rsidRPr="00C247D7" w:rsidRDefault="00C247D7" w:rsidP="00C247D7">
            <w:pPr>
              <w:ind w:firstLine="0"/>
            </w:pPr>
            <w:r>
              <w:t>Duckworth</w:t>
            </w:r>
          </w:p>
        </w:tc>
      </w:tr>
      <w:tr w:rsidR="00C247D7" w:rsidRPr="00C247D7" w:rsidTr="00C247D7">
        <w:tc>
          <w:tcPr>
            <w:tcW w:w="2179" w:type="dxa"/>
            <w:shd w:val="clear" w:color="auto" w:fill="auto"/>
          </w:tcPr>
          <w:p w:rsidR="00C247D7" w:rsidRPr="00C247D7" w:rsidRDefault="00C247D7" w:rsidP="00C247D7">
            <w:pPr>
              <w:ind w:firstLine="0"/>
            </w:pPr>
            <w:r>
              <w:t>Fry</w:t>
            </w:r>
          </w:p>
        </w:tc>
        <w:tc>
          <w:tcPr>
            <w:tcW w:w="2179" w:type="dxa"/>
            <w:shd w:val="clear" w:color="auto" w:fill="auto"/>
          </w:tcPr>
          <w:p w:rsidR="00C247D7" w:rsidRPr="00C247D7" w:rsidRDefault="00C247D7" w:rsidP="00C247D7">
            <w:pPr>
              <w:ind w:firstLine="0"/>
            </w:pPr>
            <w:r>
              <w:t>Funderburk</w:t>
            </w:r>
          </w:p>
        </w:tc>
        <w:tc>
          <w:tcPr>
            <w:tcW w:w="2180" w:type="dxa"/>
            <w:shd w:val="clear" w:color="auto" w:fill="auto"/>
          </w:tcPr>
          <w:p w:rsidR="00C247D7" w:rsidRPr="00C247D7" w:rsidRDefault="00C247D7" w:rsidP="00C247D7">
            <w:pPr>
              <w:ind w:firstLine="0"/>
            </w:pPr>
            <w:r>
              <w:t>Gilliard</w:t>
            </w:r>
          </w:p>
        </w:tc>
      </w:tr>
      <w:tr w:rsidR="00C247D7" w:rsidRPr="00C247D7" w:rsidTr="00C247D7">
        <w:tc>
          <w:tcPr>
            <w:tcW w:w="2179" w:type="dxa"/>
            <w:shd w:val="clear" w:color="auto" w:fill="auto"/>
          </w:tcPr>
          <w:p w:rsidR="00C247D7" w:rsidRPr="00C247D7" w:rsidRDefault="00C247D7" w:rsidP="00C247D7">
            <w:pPr>
              <w:ind w:firstLine="0"/>
            </w:pPr>
            <w:r>
              <w:t>Govan</w:t>
            </w:r>
          </w:p>
        </w:tc>
        <w:tc>
          <w:tcPr>
            <w:tcW w:w="2179" w:type="dxa"/>
            <w:shd w:val="clear" w:color="auto" w:fill="auto"/>
          </w:tcPr>
          <w:p w:rsidR="00C247D7" w:rsidRPr="00C247D7" w:rsidRDefault="00C247D7" w:rsidP="00C247D7">
            <w:pPr>
              <w:ind w:firstLine="0"/>
            </w:pPr>
            <w:r>
              <w:t>Hardee</w:t>
            </w:r>
          </w:p>
        </w:tc>
        <w:tc>
          <w:tcPr>
            <w:tcW w:w="2180" w:type="dxa"/>
            <w:shd w:val="clear" w:color="auto" w:fill="auto"/>
          </w:tcPr>
          <w:p w:rsidR="00C247D7" w:rsidRPr="00C247D7" w:rsidRDefault="00C247D7" w:rsidP="00C247D7">
            <w:pPr>
              <w:ind w:firstLine="0"/>
            </w:pPr>
            <w:r>
              <w:t>Hart</w:t>
            </w:r>
          </w:p>
        </w:tc>
      </w:tr>
      <w:tr w:rsidR="00C247D7" w:rsidRPr="00C247D7" w:rsidTr="00C247D7">
        <w:tc>
          <w:tcPr>
            <w:tcW w:w="2179" w:type="dxa"/>
            <w:shd w:val="clear" w:color="auto" w:fill="auto"/>
          </w:tcPr>
          <w:p w:rsidR="00C247D7" w:rsidRPr="00C247D7" w:rsidRDefault="00C247D7" w:rsidP="00C247D7">
            <w:pPr>
              <w:ind w:firstLine="0"/>
            </w:pPr>
            <w:r>
              <w:t>Hayes</w:t>
            </w:r>
          </w:p>
        </w:tc>
        <w:tc>
          <w:tcPr>
            <w:tcW w:w="2179" w:type="dxa"/>
            <w:shd w:val="clear" w:color="auto" w:fill="auto"/>
          </w:tcPr>
          <w:p w:rsidR="00C247D7" w:rsidRPr="00C247D7" w:rsidRDefault="00C247D7" w:rsidP="00C247D7">
            <w:pPr>
              <w:ind w:firstLine="0"/>
            </w:pPr>
            <w:r>
              <w:t>Hewitt</w:t>
            </w:r>
          </w:p>
        </w:tc>
        <w:tc>
          <w:tcPr>
            <w:tcW w:w="2180" w:type="dxa"/>
            <w:shd w:val="clear" w:color="auto" w:fill="auto"/>
          </w:tcPr>
          <w:p w:rsidR="00C247D7" w:rsidRPr="00C247D7" w:rsidRDefault="00C247D7" w:rsidP="00C247D7">
            <w:pPr>
              <w:ind w:firstLine="0"/>
            </w:pPr>
            <w:r>
              <w:t>Hixon</w:t>
            </w:r>
          </w:p>
        </w:tc>
      </w:tr>
      <w:tr w:rsidR="00C247D7" w:rsidRPr="00C247D7" w:rsidTr="00C247D7">
        <w:tc>
          <w:tcPr>
            <w:tcW w:w="2179" w:type="dxa"/>
            <w:shd w:val="clear" w:color="auto" w:fill="auto"/>
          </w:tcPr>
          <w:p w:rsidR="00C247D7" w:rsidRPr="00C247D7" w:rsidRDefault="00C247D7" w:rsidP="00C247D7">
            <w:pPr>
              <w:ind w:firstLine="0"/>
            </w:pPr>
            <w:r>
              <w:t>Howard</w:t>
            </w:r>
          </w:p>
        </w:tc>
        <w:tc>
          <w:tcPr>
            <w:tcW w:w="2179" w:type="dxa"/>
            <w:shd w:val="clear" w:color="auto" w:fill="auto"/>
          </w:tcPr>
          <w:p w:rsidR="00C247D7" w:rsidRPr="00C247D7" w:rsidRDefault="00C247D7" w:rsidP="00C247D7">
            <w:pPr>
              <w:ind w:firstLine="0"/>
            </w:pPr>
            <w:r>
              <w:t>Jefferson</w:t>
            </w:r>
          </w:p>
        </w:tc>
        <w:tc>
          <w:tcPr>
            <w:tcW w:w="2180" w:type="dxa"/>
            <w:shd w:val="clear" w:color="auto" w:fill="auto"/>
          </w:tcPr>
          <w:p w:rsidR="00C247D7" w:rsidRPr="00C247D7" w:rsidRDefault="00C247D7" w:rsidP="00C247D7">
            <w:pPr>
              <w:ind w:firstLine="0"/>
            </w:pPr>
            <w:r>
              <w:t>King</w:t>
            </w:r>
          </w:p>
        </w:tc>
      </w:tr>
      <w:tr w:rsidR="00C247D7" w:rsidRPr="00C247D7" w:rsidTr="00C247D7">
        <w:tc>
          <w:tcPr>
            <w:tcW w:w="2179" w:type="dxa"/>
            <w:shd w:val="clear" w:color="auto" w:fill="auto"/>
          </w:tcPr>
          <w:p w:rsidR="00C247D7" w:rsidRPr="00C247D7" w:rsidRDefault="00C247D7" w:rsidP="00C247D7">
            <w:pPr>
              <w:ind w:firstLine="0"/>
            </w:pPr>
            <w:r>
              <w:t>Kirby</w:t>
            </w:r>
          </w:p>
        </w:tc>
        <w:tc>
          <w:tcPr>
            <w:tcW w:w="2179" w:type="dxa"/>
            <w:shd w:val="clear" w:color="auto" w:fill="auto"/>
          </w:tcPr>
          <w:p w:rsidR="00C247D7" w:rsidRPr="00C247D7" w:rsidRDefault="00C247D7" w:rsidP="00C247D7">
            <w:pPr>
              <w:ind w:firstLine="0"/>
            </w:pPr>
            <w:r>
              <w:t>Lucas</w:t>
            </w:r>
          </w:p>
        </w:tc>
        <w:tc>
          <w:tcPr>
            <w:tcW w:w="2180" w:type="dxa"/>
            <w:shd w:val="clear" w:color="auto" w:fill="auto"/>
          </w:tcPr>
          <w:p w:rsidR="00C247D7" w:rsidRPr="00C247D7" w:rsidRDefault="00C247D7" w:rsidP="00C247D7">
            <w:pPr>
              <w:ind w:firstLine="0"/>
            </w:pPr>
            <w:r>
              <w:t>Mack</w:t>
            </w:r>
          </w:p>
        </w:tc>
      </w:tr>
      <w:tr w:rsidR="00C247D7" w:rsidRPr="00C247D7" w:rsidTr="00C247D7">
        <w:tc>
          <w:tcPr>
            <w:tcW w:w="2179" w:type="dxa"/>
            <w:shd w:val="clear" w:color="auto" w:fill="auto"/>
          </w:tcPr>
          <w:p w:rsidR="00C247D7" w:rsidRPr="00C247D7" w:rsidRDefault="00C247D7" w:rsidP="00C247D7">
            <w:pPr>
              <w:ind w:firstLine="0"/>
            </w:pPr>
            <w:r>
              <w:t>McCoy</w:t>
            </w:r>
          </w:p>
        </w:tc>
        <w:tc>
          <w:tcPr>
            <w:tcW w:w="2179" w:type="dxa"/>
            <w:shd w:val="clear" w:color="auto" w:fill="auto"/>
          </w:tcPr>
          <w:p w:rsidR="00C247D7" w:rsidRPr="00C247D7" w:rsidRDefault="00C247D7" w:rsidP="00C247D7">
            <w:pPr>
              <w:ind w:firstLine="0"/>
            </w:pPr>
            <w:r>
              <w:t>McEachern</w:t>
            </w:r>
          </w:p>
        </w:tc>
        <w:tc>
          <w:tcPr>
            <w:tcW w:w="2180" w:type="dxa"/>
            <w:shd w:val="clear" w:color="auto" w:fill="auto"/>
          </w:tcPr>
          <w:p w:rsidR="00C247D7" w:rsidRPr="00C247D7" w:rsidRDefault="00C247D7" w:rsidP="00C247D7">
            <w:pPr>
              <w:ind w:firstLine="0"/>
            </w:pPr>
            <w:r>
              <w:t>McKnight</w:t>
            </w:r>
          </w:p>
        </w:tc>
      </w:tr>
      <w:tr w:rsidR="00C247D7" w:rsidRPr="00C247D7" w:rsidTr="00C247D7">
        <w:tc>
          <w:tcPr>
            <w:tcW w:w="2179" w:type="dxa"/>
            <w:shd w:val="clear" w:color="auto" w:fill="auto"/>
          </w:tcPr>
          <w:p w:rsidR="00C247D7" w:rsidRPr="00C247D7" w:rsidRDefault="00C247D7" w:rsidP="00C247D7">
            <w:pPr>
              <w:ind w:firstLine="0"/>
            </w:pPr>
            <w:r>
              <w:t>Mitchell</w:t>
            </w:r>
          </w:p>
        </w:tc>
        <w:tc>
          <w:tcPr>
            <w:tcW w:w="2179" w:type="dxa"/>
            <w:shd w:val="clear" w:color="auto" w:fill="auto"/>
          </w:tcPr>
          <w:p w:rsidR="00C247D7" w:rsidRPr="00C247D7" w:rsidRDefault="00C247D7" w:rsidP="00C247D7">
            <w:pPr>
              <w:ind w:firstLine="0"/>
            </w:pPr>
            <w:r>
              <w:t>Murphy</w:t>
            </w:r>
          </w:p>
        </w:tc>
        <w:tc>
          <w:tcPr>
            <w:tcW w:w="2180" w:type="dxa"/>
            <w:shd w:val="clear" w:color="auto" w:fill="auto"/>
          </w:tcPr>
          <w:p w:rsidR="00C247D7" w:rsidRPr="00C247D7" w:rsidRDefault="00C247D7" w:rsidP="00C247D7">
            <w:pPr>
              <w:ind w:firstLine="0"/>
            </w:pPr>
            <w:r>
              <w:t>Neal</w:t>
            </w:r>
          </w:p>
        </w:tc>
      </w:tr>
      <w:tr w:rsidR="00C247D7" w:rsidRPr="00C247D7" w:rsidTr="00C247D7">
        <w:tc>
          <w:tcPr>
            <w:tcW w:w="2179" w:type="dxa"/>
            <w:shd w:val="clear" w:color="auto" w:fill="auto"/>
          </w:tcPr>
          <w:p w:rsidR="00C247D7" w:rsidRPr="00C247D7" w:rsidRDefault="00C247D7" w:rsidP="00C247D7">
            <w:pPr>
              <w:ind w:firstLine="0"/>
            </w:pPr>
            <w:r>
              <w:t>W. Newton</w:t>
            </w:r>
          </w:p>
        </w:tc>
        <w:tc>
          <w:tcPr>
            <w:tcW w:w="2179" w:type="dxa"/>
            <w:shd w:val="clear" w:color="auto" w:fill="auto"/>
          </w:tcPr>
          <w:p w:rsidR="00C247D7" w:rsidRPr="00C247D7" w:rsidRDefault="00C247D7" w:rsidP="00C247D7">
            <w:pPr>
              <w:ind w:firstLine="0"/>
            </w:pPr>
            <w:r>
              <w:t>Norrell</w:t>
            </w:r>
          </w:p>
        </w:tc>
        <w:tc>
          <w:tcPr>
            <w:tcW w:w="2180" w:type="dxa"/>
            <w:shd w:val="clear" w:color="auto" w:fill="auto"/>
          </w:tcPr>
          <w:p w:rsidR="00C247D7" w:rsidRPr="00C247D7" w:rsidRDefault="00C247D7" w:rsidP="00C247D7">
            <w:pPr>
              <w:ind w:firstLine="0"/>
            </w:pPr>
            <w:r>
              <w:t>Ott</w:t>
            </w:r>
          </w:p>
        </w:tc>
      </w:tr>
      <w:tr w:rsidR="00C247D7" w:rsidRPr="00C247D7" w:rsidTr="00C247D7">
        <w:tc>
          <w:tcPr>
            <w:tcW w:w="2179" w:type="dxa"/>
            <w:shd w:val="clear" w:color="auto" w:fill="auto"/>
          </w:tcPr>
          <w:p w:rsidR="00C247D7" w:rsidRPr="00C247D7" w:rsidRDefault="00C247D7" w:rsidP="00C247D7">
            <w:pPr>
              <w:ind w:firstLine="0"/>
            </w:pPr>
            <w:r>
              <w:t>Parks</w:t>
            </w:r>
          </w:p>
        </w:tc>
        <w:tc>
          <w:tcPr>
            <w:tcW w:w="2179" w:type="dxa"/>
            <w:shd w:val="clear" w:color="auto" w:fill="auto"/>
          </w:tcPr>
          <w:p w:rsidR="00C247D7" w:rsidRPr="00C247D7" w:rsidRDefault="00C247D7" w:rsidP="00C247D7">
            <w:pPr>
              <w:ind w:firstLine="0"/>
            </w:pPr>
            <w:r>
              <w:t>Ridgeway</w:t>
            </w:r>
          </w:p>
        </w:tc>
        <w:tc>
          <w:tcPr>
            <w:tcW w:w="2180" w:type="dxa"/>
            <w:shd w:val="clear" w:color="auto" w:fill="auto"/>
          </w:tcPr>
          <w:p w:rsidR="00C247D7" w:rsidRPr="00C247D7" w:rsidRDefault="00C247D7" w:rsidP="00C247D7">
            <w:pPr>
              <w:ind w:firstLine="0"/>
            </w:pPr>
            <w:r>
              <w:t>Robinson-Simpson</w:t>
            </w:r>
          </w:p>
        </w:tc>
      </w:tr>
      <w:tr w:rsidR="00C247D7" w:rsidRPr="00C247D7" w:rsidTr="00C247D7">
        <w:tc>
          <w:tcPr>
            <w:tcW w:w="2179" w:type="dxa"/>
            <w:shd w:val="clear" w:color="auto" w:fill="auto"/>
          </w:tcPr>
          <w:p w:rsidR="00C247D7" w:rsidRPr="00C247D7" w:rsidRDefault="00C247D7" w:rsidP="00C247D7">
            <w:pPr>
              <w:ind w:firstLine="0"/>
            </w:pPr>
            <w:r>
              <w:t>Rutherford</w:t>
            </w:r>
          </w:p>
        </w:tc>
        <w:tc>
          <w:tcPr>
            <w:tcW w:w="2179" w:type="dxa"/>
            <w:shd w:val="clear" w:color="auto" w:fill="auto"/>
          </w:tcPr>
          <w:p w:rsidR="00C247D7" w:rsidRPr="00C247D7" w:rsidRDefault="00C247D7" w:rsidP="00C247D7">
            <w:pPr>
              <w:ind w:firstLine="0"/>
            </w:pPr>
            <w:r>
              <w:t>Ryhal</w:t>
            </w:r>
          </w:p>
        </w:tc>
        <w:tc>
          <w:tcPr>
            <w:tcW w:w="2180" w:type="dxa"/>
            <w:shd w:val="clear" w:color="auto" w:fill="auto"/>
          </w:tcPr>
          <w:p w:rsidR="00C247D7" w:rsidRPr="00C247D7" w:rsidRDefault="00C247D7" w:rsidP="00C247D7">
            <w:pPr>
              <w:ind w:firstLine="0"/>
            </w:pPr>
            <w:r>
              <w:t>Sandifer</w:t>
            </w:r>
          </w:p>
        </w:tc>
      </w:tr>
      <w:tr w:rsidR="00C247D7" w:rsidRPr="00C247D7" w:rsidTr="00C247D7">
        <w:tc>
          <w:tcPr>
            <w:tcW w:w="2179" w:type="dxa"/>
            <w:shd w:val="clear" w:color="auto" w:fill="auto"/>
          </w:tcPr>
          <w:p w:rsidR="00C247D7" w:rsidRPr="00C247D7" w:rsidRDefault="00C247D7" w:rsidP="00C247D7">
            <w:pPr>
              <w:ind w:firstLine="0"/>
            </w:pPr>
            <w:r>
              <w:t>G. R. Smith</w:t>
            </w:r>
          </w:p>
        </w:tc>
        <w:tc>
          <w:tcPr>
            <w:tcW w:w="2179" w:type="dxa"/>
            <w:shd w:val="clear" w:color="auto" w:fill="auto"/>
          </w:tcPr>
          <w:p w:rsidR="00C247D7" w:rsidRPr="00C247D7" w:rsidRDefault="00C247D7" w:rsidP="00C247D7">
            <w:pPr>
              <w:ind w:firstLine="0"/>
            </w:pPr>
            <w:r>
              <w:t>Sottile</w:t>
            </w:r>
          </w:p>
        </w:tc>
        <w:tc>
          <w:tcPr>
            <w:tcW w:w="2180" w:type="dxa"/>
            <w:shd w:val="clear" w:color="auto" w:fill="auto"/>
          </w:tcPr>
          <w:p w:rsidR="00C247D7" w:rsidRPr="00C247D7" w:rsidRDefault="00C247D7" w:rsidP="00C247D7">
            <w:pPr>
              <w:ind w:firstLine="0"/>
            </w:pPr>
            <w:r>
              <w:t>Stavrinakis</w:t>
            </w:r>
          </w:p>
        </w:tc>
      </w:tr>
      <w:tr w:rsidR="00C247D7" w:rsidRPr="00C247D7" w:rsidTr="00C247D7">
        <w:tc>
          <w:tcPr>
            <w:tcW w:w="2179" w:type="dxa"/>
            <w:shd w:val="clear" w:color="auto" w:fill="auto"/>
          </w:tcPr>
          <w:p w:rsidR="00C247D7" w:rsidRPr="00C247D7" w:rsidRDefault="00C247D7" w:rsidP="00C247D7">
            <w:pPr>
              <w:ind w:firstLine="0"/>
            </w:pPr>
            <w:r>
              <w:t>Taylor</w:t>
            </w:r>
          </w:p>
        </w:tc>
        <w:tc>
          <w:tcPr>
            <w:tcW w:w="2179" w:type="dxa"/>
            <w:shd w:val="clear" w:color="auto" w:fill="auto"/>
          </w:tcPr>
          <w:p w:rsidR="00C247D7" w:rsidRPr="00C247D7" w:rsidRDefault="00C247D7" w:rsidP="00C247D7">
            <w:pPr>
              <w:ind w:firstLine="0"/>
            </w:pPr>
            <w:r>
              <w:t>Weeks</w:t>
            </w:r>
          </w:p>
        </w:tc>
        <w:tc>
          <w:tcPr>
            <w:tcW w:w="2180" w:type="dxa"/>
            <w:shd w:val="clear" w:color="auto" w:fill="auto"/>
          </w:tcPr>
          <w:p w:rsidR="00C247D7" w:rsidRPr="00C247D7" w:rsidRDefault="00C247D7" w:rsidP="00C247D7">
            <w:pPr>
              <w:ind w:firstLine="0"/>
            </w:pPr>
            <w:r>
              <w:t>Wheeler</w:t>
            </w:r>
          </w:p>
        </w:tc>
      </w:tr>
      <w:tr w:rsidR="00C247D7" w:rsidRPr="00C247D7" w:rsidTr="00C247D7">
        <w:tc>
          <w:tcPr>
            <w:tcW w:w="2179" w:type="dxa"/>
            <w:shd w:val="clear" w:color="auto" w:fill="auto"/>
          </w:tcPr>
          <w:p w:rsidR="00C247D7" w:rsidRPr="00C247D7" w:rsidRDefault="00C247D7" w:rsidP="00C247D7">
            <w:pPr>
              <w:keepNext/>
              <w:ind w:firstLine="0"/>
            </w:pPr>
            <w:r>
              <w:t>Whipper</w:t>
            </w:r>
          </w:p>
        </w:tc>
        <w:tc>
          <w:tcPr>
            <w:tcW w:w="2179" w:type="dxa"/>
            <w:shd w:val="clear" w:color="auto" w:fill="auto"/>
          </w:tcPr>
          <w:p w:rsidR="00C247D7" w:rsidRPr="00C247D7" w:rsidRDefault="00C247D7" w:rsidP="00C247D7">
            <w:pPr>
              <w:keepNext/>
              <w:ind w:firstLine="0"/>
            </w:pPr>
            <w:r>
              <w:t>Whitmire</w:t>
            </w:r>
          </w:p>
        </w:tc>
        <w:tc>
          <w:tcPr>
            <w:tcW w:w="2180" w:type="dxa"/>
            <w:shd w:val="clear" w:color="auto" w:fill="auto"/>
          </w:tcPr>
          <w:p w:rsidR="00C247D7" w:rsidRPr="00C247D7" w:rsidRDefault="00C247D7" w:rsidP="00C247D7">
            <w:pPr>
              <w:keepNext/>
              <w:ind w:firstLine="0"/>
            </w:pPr>
            <w:r>
              <w:t>Williams</w:t>
            </w:r>
          </w:p>
        </w:tc>
      </w:tr>
      <w:tr w:rsidR="00C247D7" w:rsidRPr="00C247D7" w:rsidTr="00C247D7">
        <w:tc>
          <w:tcPr>
            <w:tcW w:w="2179" w:type="dxa"/>
            <w:shd w:val="clear" w:color="auto" w:fill="auto"/>
          </w:tcPr>
          <w:p w:rsidR="00C247D7" w:rsidRPr="00C247D7" w:rsidRDefault="00C247D7" w:rsidP="00C247D7">
            <w:pPr>
              <w:keepNext/>
              <w:ind w:firstLine="0"/>
            </w:pPr>
            <w:r>
              <w:t>Yow</w:t>
            </w:r>
          </w:p>
        </w:tc>
        <w:tc>
          <w:tcPr>
            <w:tcW w:w="2179" w:type="dxa"/>
            <w:shd w:val="clear" w:color="auto" w:fill="auto"/>
          </w:tcPr>
          <w:p w:rsidR="00C247D7" w:rsidRPr="00C247D7" w:rsidRDefault="00C247D7" w:rsidP="00C247D7">
            <w:pPr>
              <w:keepNext/>
              <w:ind w:firstLine="0"/>
            </w:pP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Total--58</w:t>
      </w:r>
    </w:p>
    <w:p w:rsidR="00C247D7" w:rsidRDefault="00C247D7" w:rsidP="00C247D7">
      <w:r>
        <w:t>So, the House refused to table the motion.</w:t>
      </w:r>
    </w:p>
    <w:p w:rsidR="00C247D7" w:rsidRDefault="00C247D7" w:rsidP="00C247D7"/>
    <w:p w:rsidR="00C247D7" w:rsidRDefault="00C247D7" w:rsidP="00C247D7">
      <w:r>
        <w:t xml:space="preserve">The question then recurred to the motion to adjourn debate on the House Resolution until Tuesday, January 31, which was agreed to. </w:t>
      </w:r>
    </w:p>
    <w:p w:rsidR="00896735" w:rsidRDefault="00896735" w:rsidP="00C247D7">
      <w:pPr>
        <w:keepNext/>
        <w:jc w:val="center"/>
        <w:rPr>
          <w:b/>
        </w:rPr>
      </w:pPr>
    </w:p>
    <w:p w:rsidR="00C247D7" w:rsidRDefault="00C247D7" w:rsidP="00C247D7">
      <w:pPr>
        <w:keepNext/>
        <w:jc w:val="center"/>
        <w:rPr>
          <w:b/>
        </w:rPr>
      </w:pPr>
      <w:r w:rsidRPr="00C247D7">
        <w:rPr>
          <w:b/>
        </w:rPr>
        <w:t>H. 3494--ADOPTED</w:t>
      </w:r>
    </w:p>
    <w:p w:rsidR="00C247D7" w:rsidRDefault="00C247D7" w:rsidP="00C247D7">
      <w:r>
        <w:t xml:space="preserve">The following House Resolution was taken up:  </w:t>
      </w:r>
    </w:p>
    <w:p w:rsidR="00C247D7" w:rsidRDefault="00C247D7" w:rsidP="00C247D7">
      <w:bookmarkStart w:id="74" w:name="include_clip_start_155"/>
      <w:bookmarkEnd w:id="74"/>
    </w:p>
    <w:p w:rsidR="00C247D7" w:rsidRDefault="00C247D7" w:rsidP="00C247D7">
      <w:pPr>
        <w:keepNext/>
      </w:pPr>
      <w:r>
        <w:t>H. 3494 -- Rep. Lucas: A HOUSE RESOLUTION TO AMEND RULE 5.12 OF THE RULES OF THE HOUSE OF REPRESENTATIVES, RELATING TO THE LIMITS ON CONSIDERATION OF STATEWIDE BILLS AND JOINT RESOLUTIONS AND THE EXCEPTIONS TO THESE LIMITATIONS, SO AS TO REVISE THE RULE TO PROVIDE THE LIMIT ON THE CONSIDERATION OF A BILL OR JOINT RESOLUTION INTRODUCED IN THE SENATE RECEIVED BY THE HOUSE OF REPRESENTATIVES APPLIES TO BILLS AND JOINT RESOLUTIONS RECEIVED AFTER APRIL 10, AND PROVIDE THAT ANY BILL OR JOINT RESOLUTION FAILING TO RECEIVE THE REQUIRED TWO-THIRDS VOTE OF THOSE MEMBERS PRESENT AND VOTING TO WAIVE THE RULE SHALL BE RETURNED TO THE APPROPRIATE COMMITTEE.</w:t>
      </w:r>
    </w:p>
    <w:p w:rsidR="00896735" w:rsidRDefault="00896735" w:rsidP="00C247D7">
      <w:bookmarkStart w:id="75" w:name="include_clip_end_155"/>
      <w:bookmarkEnd w:id="75"/>
    </w:p>
    <w:p w:rsidR="00C247D7" w:rsidRDefault="00C247D7" w:rsidP="00C247D7">
      <w:r>
        <w:t>Rep. CLEMMONS explained the Resolution.</w:t>
      </w:r>
    </w:p>
    <w:p w:rsidR="00C247D7" w:rsidRDefault="00C247D7" w:rsidP="00C247D7"/>
    <w:p w:rsidR="00C247D7" w:rsidRDefault="00C247D7" w:rsidP="00C247D7">
      <w:r>
        <w:t>Rep. CLEMMONS demanded the yeas and nays which were taken, resulting as follows:</w:t>
      </w:r>
    </w:p>
    <w:p w:rsidR="00C247D7" w:rsidRDefault="00C247D7" w:rsidP="00C247D7">
      <w:pPr>
        <w:jc w:val="center"/>
      </w:pPr>
      <w:bookmarkStart w:id="76" w:name="vote_start157"/>
      <w:bookmarkEnd w:id="76"/>
      <w:r>
        <w:t>Yeas 103; Nays 0</w:t>
      </w:r>
    </w:p>
    <w:p w:rsidR="00C247D7" w:rsidRDefault="00C247D7" w:rsidP="00C247D7">
      <w:pPr>
        <w:jc w:val="center"/>
      </w:pP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Alexander</w:t>
            </w:r>
          </w:p>
        </w:tc>
        <w:tc>
          <w:tcPr>
            <w:tcW w:w="2179" w:type="dxa"/>
            <w:shd w:val="clear" w:color="auto" w:fill="auto"/>
          </w:tcPr>
          <w:p w:rsidR="00C247D7" w:rsidRPr="00C247D7" w:rsidRDefault="00C247D7" w:rsidP="00C247D7">
            <w:pPr>
              <w:keepNext/>
              <w:ind w:firstLine="0"/>
            </w:pPr>
            <w:r>
              <w:t>Allison</w:t>
            </w:r>
          </w:p>
        </w:tc>
        <w:tc>
          <w:tcPr>
            <w:tcW w:w="2180" w:type="dxa"/>
            <w:shd w:val="clear" w:color="auto" w:fill="auto"/>
          </w:tcPr>
          <w:p w:rsidR="00C247D7" w:rsidRPr="00C247D7" w:rsidRDefault="00C247D7" w:rsidP="00C247D7">
            <w:pPr>
              <w:keepNext/>
              <w:ind w:firstLine="0"/>
            </w:pPr>
            <w:r>
              <w:t>Anderson</w:t>
            </w:r>
          </w:p>
        </w:tc>
      </w:tr>
      <w:tr w:rsidR="00C247D7" w:rsidRPr="00C247D7" w:rsidTr="00C247D7">
        <w:tc>
          <w:tcPr>
            <w:tcW w:w="2179" w:type="dxa"/>
            <w:shd w:val="clear" w:color="auto" w:fill="auto"/>
          </w:tcPr>
          <w:p w:rsidR="00C247D7" w:rsidRPr="00C247D7" w:rsidRDefault="00C247D7" w:rsidP="00C247D7">
            <w:pPr>
              <w:ind w:firstLine="0"/>
            </w:pPr>
            <w:r>
              <w:t>Arrington</w:t>
            </w:r>
          </w:p>
        </w:tc>
        <w:tc>
          <w:tcPr>
            <w:tcW w:w="2179" w:type="dxa"/>
            <w:shd w:val="clear" w:color="auto" w:fill="auto"/>
          </w:tcPr>
          <w:p w:rsidR="00C247D7" w:rsidRPr="00C247D7" w:rsidRDefault="00C247D7" w:rsidP="00C247D7">
            <w:pPr>
              <w:ind w:firstLine="0"/>
            </w:pPr>
            <w:r>
              <w:t>Atkinson</w:t>
            </w:r>
          </w:p>
        </w:tc>
        <w:tc>
          <w:tcPr>
            <w:tcW w:w="2180" w:type="dxa"/>
            <w:shd w:val="clear" w:color="auto" w:fill="auto"/>
          </w:tcPr>
          <w:p w:rsidR="00C247D7" w:rsidRPr="00C247D7" w:rsidRDefault="00C247D7" w:rsidP="00C247D7">
            <w:pPr>
              <w:ind w:firstLine="0"/>
            </w:pPr>
            <w:r>
              <w:t>Atwater</w:t>
            </w:r>
          </w:p>
        </w:tc>
      </w:tr>
      <w:tr w:rsidR="00C247D7" w:rsidRPr="00C247D7" w:rsidTr="00C247D7">
        <w:tc>
          <w:tcPr>
            <w:tcW w:w="2179" w:type="dxa"/>
            <w:shd w:val="clear" w:color="auto" w:fill="auto"/>
          </w:tcPr>
          <w:p w:rsidR="00C247D7" w:rsidRPr="00C247D7" w:rsidRDefault="00C247D7" w:rsidP="00C247D7">
            <w:pPr>
              <w:ind w:firstLine="0"/>
            </w:pPr>
            <w:r>
              <w:t>Bales</w:t>
            </w:r>
          </w:p>
        </w:tc>
        <w:tc>
          <w:tcPr>
            <w:tcW w:w="2179" w:type="dxa"/>
            <w:shd w:val="clear" w:color="auto" w:fill="auto"/>
          </w:tcPr>
          <w:p w:rsidR="00C247D7" w:rsidRPr="00C247D7" w:rsidRDefault="00C247D7" w:rsidP="00C247D7">
            <w:pPr>
              <w:ind w:firstLine="0"/>
            </w:pPr>
            <w:r>
              <w:t>Ballentine</w:t>
            </w:r>
          </w:p>
        </w:tc>
        <w:tc>
          <w:tcPr>
            <w:tcW w:w="2180" w:type="dxa"/>
            <w:shd w:val="clear" w:color="auto" w:fill="auto"/>
          </w:tcPr>
          <w:p w:rsidR="00C247D7" w:rsidRPr="00C247D7" w:rsidRDefault="00C247D7" w:rsidP="00C247D7">
            <w:pPr>
              <w:ind w:firstLine="0"/>
            </w:pPr>
            <w:r>
              <w:t>Bannister</w:t>
            </w:r>
          </w:p>
        </w:tc>
      </w:tr>
      <w:tr w:rsidR="00C247D7" w:rsidRPr="00C247D7" w:rsidTr="00C247D7">
        <w:tc>
          <w:tcPr>
            <w:tcW w:w="2179" w:type="dxa"/>
            <w:shd w:val="clear" w:color="auto" w:fill="auto"/>
          </w:tcPr>
          <w:p w:rsidR="00C247D7" w:rsidRPr="00C247D7" w:rsidRDefault="00C247D7" w:rsidP="00C247D7">
            <w:pPr>
              <w:ind w:firstLine="0"/>
            </w:pPr>
            <w:r>
              <w:t>Bedingfield</w:t>
            </w:r>
          </w:p>
        </w:tc>
        <w:tc>
          <w:tcPr>
            <w:tcW w:w="2179" w:type="dxa"/>
            <w:shd w:val="clear" w:color="auto" w:fill="auto"/>
          </w:tcPr>
          <w:p w:rsidR="00C247D7" w:rsidRPr="00C247D7" w:rsidRDefault="00C247D7" w:rsidP="00C247D7">
            <w:pPr>
              <w:ind w:firstLine="0"/>
            </w:pPr>
            <w:r>
              <w:t>Bennett</w:t>
            </w:r>
          </w:p>
        </w:tc>
        <w:tc>
          <w:tcPr>
            <w:tcW w:w="2180" w:type="dxa"/>
            <w:shd w:val="clear" w:color="auto" w:fill="auto"/>
          </w:tcPr>
          <w:p w:rsidR="00C247D7" w:rsidRPr="00C247D7" w:rsidRDefault="00C247D7" w:rsidP="00C247D7">
            <w:pPr>
              <w:ind w:firstLine="0"/>
            </w:pPr>
            <w:r>
              <w:t>Bernstein</w:t>
            </w:r>
          </w:p>
        </w:tc>
      </w:tr>
      <w:tr w:rsidR="00C247D7" w:rsidRPr="00C247D7" w:rsidTr="00C247D7">
        <w:tc>
          <w:tcPr>
            <w:tcW w:w="2179" w:type="dxa"/>
            <w:shd w:val="clear" w:color="auto" w:fill="auto"/>
          </w:tcPr>
          <w:p w:rsidR="00C247D7" w:rsidRPr="00C247D7" w:rsidRDefault="00C247D7" w:rsidP="00C247D7">
            <w:pPr>
              <w:ind w:firstLine="0"/>
            </w:pPr>
            <w:r>
              <w:t>Blackwell</w:t>
            </w:r>
          </w:p>
        </w:tc>
        <w:tc>
          <w:tcPr>
            <w:tcW w:w="2179" w:type="dxa"/>
            <w:shd w:val="clear" w:color="auto" w:fill="auto"/>
          </w:tcPr>
          <w:p w:rsidR="00C247D7" w:rsidRPr="00C247D7" w:rsidRDefault="00C247D7" w:rsidP="00C247D7">
            <w:pPr>
              <w:ind w:firstLine="0"/>
            </w:pPr>
            <w:r>
              <w:t>Bradley</w:t>
            </w:r>
          </w:p>
        </w:tc>
        <w:tc>
          <w:tcPr>
            <w:tcW w:w="2180" w:type="dxa"/>
            <w:shd w:val="clear" w:color="auto" w:fill="auto"/>
          </w:tcPr>
          <w:p w:rsidR="00C247D7" w:rsidRPr="00C247D7" w:rsidRDefault="00C247D7" w:rsidP="00C247D7">
            <w:pPr>
              <w:ind w:firstLine="0"/>
            </w:pPr>
            <w:r>
              <w:t>Brown</w:t>
            </w:r>
          </w:p>
        </w:tc>
      </w:tr>
      <w:tr w:rsidR="00C247D7" w:rsidRPr="00C247D7" w:rsidTr="00C247D7">
        <w:tc>
          <w:tcPr>
            <w:tcW w:w="2179" w:type="dxa"/>
            <w:shd w:val="clear" w:color="auto" w:fill="auto"/>
          </w:tcPr>
          <w:p w:rsidR="00C247D7" w:rsidRPr="00C247D7" w:rsidRDefault="00C247D7" w:rsidP="00C247D7">
            <w:pPr>
              <w:ind w:firstLine="0"/>
            </w:pPr>
            <w:r>
              <w:t>Burns</w:t>
            </w:r>
          </w:p>
        </w:tc>
        <w:tc>
          <w:tcPr>
            <w:tcW w:w="2179" w:type="dxa"/>
            <w:shd w:val="clear" w:color="auto" w:fill="auto"/>
          </w:tcPr>
          <w:p w:rsidR="00C247D7" w:rsidRPr="00C247D7" w:rsidRDefault="00C247D7" w:rsidP="00C247D7">
            <w:pPr>
              <w:ind w:firstLine="0"/>
            </w:pPr>
            <w:r>
              <w:t>Caskey</w:t>
            </w:r>
          </w:p>
        </w:tc>
        <w:tc>
          <w:tcPr>
            <w:tcW w:w="2180" w:type="dxa"/>
            <w:shd w:val="clear" w:color="auto" w:fill="auto"/>
          </w:tcPr>
          <w:p w:rsidR="00C247D7" w:rsidRPr="00C247D7" w:rsidRDefault="00C247D7" w:rsidP="00C247D7">
            <w:pPr>
              <w:ind w:firstLine="0"/>
            </w:pPr>
            <w:r>
              <w:t>Chumley</w:t>
            </w:r>
          </w:p>
        </w:tc>
      </w:tr>
      <w:tr w:rsidR="00C247D7" w:rsidRPr="00C247D7" w:rsidTr="00C247D7">
        <w:tc>
          <w:tcPr>
            <w:tcW w:w="2179" w:type="dxa"/>
            <w:shd w:val="clear" w:color="auto" w:fill="auto"/>
          </w:tcPr>
          <w:p w:rsidR="00C247D7" w:rsidRPr="00C247D7" w:rsidRDefault="00C247D7" w:rsidP="00C247D7">
            <w:pPr>
              <w:ind w:firstLine="0"/>
            </w:pPr>
            <w:r>
              <w:t>Clary</w:t>
            </w:r>
          </w:p>
        </w:tc>
        <w:tc>
          <w:tcPr>
            <w:tcW w:w="2179" w:type="dxa"/>
            <w:shd w:val="clear" w:color="auto" w:fill="auto"/>
          </w:tcPr>
          <w:p w:rsidR="00C247D7" w:rsidRPr="00C247D7" w:rsidRDefault="00C247D7" w:rsidP="00C247D7">
            <w:pPr>
              <w:ind w:firstLine="0"/>
            </w:pPr>
            <w:r>
              <w:t>Clemmons</w:t>
            </w:r>
          </w:p>
        </w:tc>
        <w:tc>
          <w:tcPr>
            <w:tcW w:w="2180" w:type="dxa"/>
            <w:shd w:val="clear" w:color="auto" w:fill="auto"/>
          </w:tcPr>
          <w:p w:rsidR="00C247D7" w:rsidRPr="00C247D7" w:rsidRDefault="00C247D7" w:rsidP="00C247D7">
            <w:pPr>
              <w:ind w:firstLine="0"/>
            </w:pPr>
            <w:r>
              <w:t>Clyburn</w:t>
            </w:r>
          </w:p>
        </w:tc>
      </w:tr>
      <w:tr w:rsidR="00C247D7" w:rsidRPr="00C247D7" w:rsidTr="00C247D7">
        <w:tc>
          <w:tcPr>
            <w:tcW w:w="2179" w:type="dxa"/>
            <w:shd w:val="clear" w:color="auto" w:fill="auto"/>
          </w:tcPr>
          <w:p w:rsidR="00C247D7" w:rsidRPr="00C247D7" w:rsidRDefault="00C247D7" w:rsidP="00C247D7">
            <w:pPr>
              <w:ind w:firstLine="0"/>
            </w:pPr>
            <w:r>
              <w:t>Cobb-Hunter</w:t>
            </w:r>
          </w:p>
        </w:tc>
        <w:tc>
          <w:tcPr>
            <w:tcW w:w="2179" w:type="dxa"/>
            <w:shd w:val="clear" w:color="auto" w:fill="auto"/>
          </w:tcPr>
          <w:p w:rsidR="00C247D7" w:rsidRPr="00C247D7" w:rsidRDefault="00C247D7" w:rsidP="00C247D7">
            <w:pPr>
              <w:ind w:firstLine="0"/>
            </w:pPr>
            <w:r>
              <w:t>Cogswell</w:t>
            </w:r>
          </w:p>
        </w:tc>
        <w:tc>
          <w:tcPr>
            <w:tcW w:w="2180" w:type="dxa"/>
            <w:shd w:val="clear" w:color="auto" w:fill="auto"/>
          </w:tcPr>
          <w:p w:rsidR="00C247D7" w:rsidRPr="00C247D7" w:rsidRDefault="00C247D7" w:rsidP="00C247D7">
            <w:pPr>
              <w:ind w:firstLine="0"/>
            </w:pPr>
            <w:r>
              <w:t>Cole</w:t>
            </w:r>
          </w:p>
        </w:tc>
      </w:tr>
      <w:tr w:rsidR="00C247D7" w:rsidRPr="00C247D7" w:rsidTr="00C247D7">
        <w:tc>
          <w:tcPr>
            <w:tcW w:w="2179" w:type="dxa"/>
            <w:shd w:val="clear" w:color="auto" w:fill="auto"/>
          </w:tcPr>
          <w:p w:rsidR="00C247D7" w:rsidRPr="00C247D7" w:rsidRDefault="00C247D7" w:rsidP="00C247D7">
            <w:pPr>
              <w:ind w:firstLine="0"/>
            </w:pPr>
            <w:r>
              <w:t>Collins</w:t>
            </w:r>
          </w:p>
        </w:tc>
        <w:tc>
          <w:tcPr>
            <w:tcW w:w="2179" w:type="dxa"/>
            <w:shd w:val="clear" w:color="auto" w:fill="auto"/>
          </w:tcPr>
          <w:p w:rsidR="00C247D7" w:rsidRPr="00C247D7" w:rsidRDefault="00C247D7" w:rsidP="00C247D7">
            <w:pPr>
              <w:ind w:firstLine="0"/>
            </w:pPr>
            <w:r>
              <w:t>Crawford</w:t>
            </w:r>
          </w:p>
        </w:tc>
        <w:tc>
          <w:tcPr>
            <w:tcW w:w="2180" w:type="dxa"/>
            <w:shd w:val="clear" w:color="auto" w:fill="auto"/>
          </w:tcPr>
          <w:p w:rsidR="00C247D7" w:rsidRPr="00C247D7" w:rsidRDefault="00C247D7" w:rsidP="00C247D7">
            <w:pPr>
              <w:ind w:firstLine="0"/>
            </w:pPr>
            <w:r>
              <w:t>Crosby</w:t>
            </w:r>
          </w:p>
        </w:tc>
      </w:tr>
      <w:tr w:rsidR="00C247D7" w:rsidRPr="00C247D7" w:rsidTr="00C247D7">
        <w:tc>
          <w:tcPr>
            <w:tcW w:w="2179" w:type="dxa"/>
            <w:shd w:val="clear" w:color="auto" w:fill="auto"/>
          </w:tcPr>
          <w:p w:rsidR="00C247D7" w:rsidRPr="00C247D7" w:rsidRDefault="00C247D7" w:rsidP="00C247D7">
            <w:pPr>
              <w:ind w:firstLine="0"/>
            </w:pPr>
            <w:r>
              <w:t>Davis</w:t>
            </w:r>
          </w:p>
        </w:tc>
        <w:tc>
          <w:tcPr>
            <w:tcW w:w="2179" w:type="dxa"/>
            <w:shd w:val="clear" w:color="auto" w:fill="auto"/>
          </w:tcPr>
          <w:p w:rsidR="00C247D7" w:rsidRPr="00C247D7" w:rsidRDefault="00C247D7" w:rsidP="00C247D7">
            <w:pPr>
              <w:ind w:firstLine="0"/>
            </w:pPr>
            <w:r>
              <w:t>Delleney</w:t>
            </w:r>
          </w:p>
        </w:tc>
        <w:tc>
          <w:tcPr>
            <w:tcW w:w="2180" w:type="dxa"/>
            <w:shd w:val="clear" w:color="auto" w:fill="auto"/>
          </w:tcPr>
          <w:p w:rsidR="00C247D7" w:rsidRPr="00C247D7" w:rsidRDefault="00C247D7" w:rsidP="00C247D7">
            <w:pPr>
              <w:ind w:firstLine="0"/>
            </w:pPr>
            <w:r>
              <w:t>Dillard</w:t>
            </w:r>
          </w:p>
        </w:tc>
      </w:tr>
      <w:tr w:rsidR="00C247D7" w:rsidRPr="00C247D7" w:rsidTr="00C247D7">
        <w:tc>
          <w:tcPr>
            <w:tcW w:w="2179" w:type="dxa"/>
            <w:shd w:val="clear" w:color="auto" w:fill="auto"/>
          </w:tcPr>
          <w:p w:rsidR="00C247D7" w:rsidRPr="00C247D7" w:rsidRDefault="00C247D7" w:rsidP="00C247D7">
            <w:pPr>
              <w:ind w:firstLine="0"/>
            </w:pPr>
            <w:r>
              <w:t>Douglas</w:t>
            </w:r>
          </w:p>
        </w:tc>
        <w:tc>
          <w:tcPr>
            <w:tcW w:w="2179" w:type="dxa"/>
            <w:shd w:val="clear" w:color="auto" w:fill="auto"/>
          </w:tcPr>
          <w:p w:rsidR="00C247D7" w:rsidRPr="00C247D7" w:rsidRDefault="00C247D7" w:rsidP="00C247D7">
            <w:pPr>
              <w:ind w:firstLine="0"/>
            </w:pPr>
            <w:r>
              <w:t>Duckworth</w:t>
            </w:r>
          </w:p>
        </w:tc>
        <w:tc>
          <w:tcPr>
            <w:tcW w:w="2180" w:type="dxa"/>
            <w:shd w:val="clear" w:color="auto" w:fill="auto"/>
          </w:tcPr>
          <w:p w:rsidR="00C247D7" w:rsidRPr="00C247D7" w:rsidRDefault="00C247D7" w:rsidP="00C247D7">
            <w:pPr>
              <w:ind w:firstLine="0"/>
            </w:pPr>
            <w:r>
              <w:t>Elliott</w:t>
            </w:r>
          </w:p>
        </w:tc>
      </w:tr>
      <w:tr w:rsidR="00C247D7" w:rsidRPr="00C247D7" w:rsidTr="00C247D7">
        <w:tc>
          <w:tcPr>
            <w:tcW w:w="2179" w:type="dxa"/>
            <w:shd w:val="clear" w:color="auto" w:fill="auto"/>
          </w:tcPr>
          <w:p w:rsidR="00C247D7" w:rsidRPr="00C247D7" w:rsidRDefault="00C247D7" w:rsidP="00C247D7">
            <w:pPr>
              <w:ind w:firstLine="0"/>
            </w:pPr>
            <w:r>
              <w:t>Finlay</w:t>
            </w:r>
          </w:p>
        </w:tc>
        <w:tc>
          <w:tcPr>
            <w:tcW w:w="2179" w:type="dxa"/>
            <w:shd w:val="clear" w:color="auto" w:fill="auto"/>
          </w:tcPr>
          <w:p w:rsidR="00C247D7" w:rsidRPr="00C247D7" w:rsidRDefault="00C247D7" w:rsidP="00C247D7">
            <w:pPr>
              <w:ind w:firstLine="0"/>
            </w:pPr>
            <w:r>
              <w:t>Forrest</w:t>
            </w:r>
          </w:p>
        </w:tc>
        <w:tc>
          <w:tcPr>
            <w:tcW w:w="2180" w:type="dxa"/>
            <w:shd w:val="clear" w:color="auto" w:fill="auto"/>
          </w:tcPr>
          <w:p w:rsidR="00C247D7" w:rsidRPr="00C247D7" w:rsidRDefault="00C247D7" w:rsidP="00C247D7">
            <w:pPr>
              <w:ind w:firstLine="0"/>
            </w:pPr>
            <w:r>
              <w:t>Forrester</w:t>
            </w:r>
          </w:p>
        </w:tc>
      </w:tr>
      <w:tr w:rsidR="00C247D7" w:rsidRPr="00C247D7" w:rsidTr="00C247D7">
        <w:tc>
          <w:tcPr>
            <w:tcW w:w="2179" w:type="dxa"/>
            <w:shd w:val="clear" w:color="auto" w:fill="auto"/>
          </w:tcPr>
          <w:p w:rsidR="00C247D7" w:rsidRPr="00C247D7" w:rsidRDefault="00C247D7" w:rsidP="00C247D7">
            <w:pPr>
              <w:ind w:firstLine="0"/>
            </w:pPr>
            <w:r>
              <w:t>Fry</w:t>
            </w:r>
          </w:p>
        </w:tc>
        <w:tc>
          <w:tcPr>
            <w:tcW w:w="2179" w:type="dxa"/>
            <w:shd w:val="clear" w:color="auto" w:fill="auto"/>
          </w:tcPr>
          <w:p w:rsidR="00C247D7" w:rsidRPr="00C247D7" w:rsidRDefault="00C247D7" w:rsidP="00C247D7">
            <w:pPr>
              <w:ind w:firstLine="0"/>
            </w:pPr>
            <w:r>
              <w:t>Funderburk</w:t>
            </w:r>
          </w:p>
        </w:tc>
        <w:tc>
          <w:tcPr>
            <w:tcW w:w="2180" w:type="dxa"/>
            <w:shd w:val="clear" w:color="auto" w:fill="auto"/>
          </w:tcPr>
          <w:p w:rsidR="00C247D7" w:rsidRPr="00C247D7" w:rsidRDefault="00C247D7" w:rsidP="00C247D7">
            <w:pPr>
              <w:ind w:firstLine="0"/>
            </w:pPr>
            <w:r>
              <w:t>Gagnon</w:t>
            </w:r>
          </w:p>
        </w:tc>
      </w:tr>
      <w:tr w:rsidR="00C247D7" w:rsidRPr="00C247D7" w:rsidTr="00C247D7">
        <w:tc>
          <w:tcPr>
            <w:tcW w:w="2179" w:type="dxa"/>
            <w:shd w:val="clear" w:color="auto" w:fill="auto"/>
          </w:tcPr>
          <w:p w:rsidR="00C247D7" w:rsidRPr="00C247D7" w:rsidRDefault="00C247D7" w:rsidP="00C247D7">
            <w:pPr>
              <w:ind w:firstLine="0"/>
            </w:pPr>
            <w:r>
              <w:t>Gilliard</w:t>
            </w:r>
          </w:p>
        </w:tc>
        <w:tc>
          <w:tcPr>
            <w:tcW w:w="2179" w:type="dxa"/>
            <w:shd w:val="clear" w:color="auto" w:fill="auto"/>
          </w:tcPr>
          <w:p w:rsidR="00C247D7" w:rsidRPr="00C247D7" w:rsidRDefault="00C247D7" w:rsidP="00C247D7">
            <w:pPr>
              <w:ind w:firstLine="0"/>
            </w:pPr>
            <w:r>
              <w:t>Govan</w:t>
            </w:r>
          </w:p>
        </w:tc>
        <w:tc>
          <w:tcPr>
            <w:tcW w:w="2180" w:type="dxa"/>
            <w:shd w:val="clear" w:color="auto" w:fill="auto"/>
          </w:tcPr>
          <w:p w:rsidR="00C247D7" w:rsidRPr="00C247D7" w:rsidRDefault="00C247D7" w:rsidP="00C247D7">
            <w:pPr>
              <w:ind w:firstLine="0"/>
            </w:pPr>
            <w:r>
              <w:t>Hamilton</w:t>
            </w:r>
          </w:p>
        </w:tc>
      </w:tr>
      <w:tr w:rsidR="00C247D7" w:rsidRPr="00C247D7" w:rsidTr="00C247D7">
        <w:tc>
          <w:tcPr>
            <w:tcW w:w="2179" w:type="dxa"/>
            <w:shd w:val="clear" w:color="auto" w:fill="auto"/>
          </w:tcPr>
          <w:p w:rsidR="00C247D7" w:rsidRPr="00C247D7" w:rsidRDefault="00C247D7" w:rsidP="00C247D7">
            <w:pPr>
              <w:ind w:firstLine="0"/>
            </w:pPr>
            <w:r>
              <w:t>Hardee</w:t>
            </w:r>
          </w:p>
        </w:tc>
        <w:tc>
          <w:tcPr>
            <w:tcW w:w="2179" w:type="dxa"/>
            <w:shd w:val="clear" w:color="auto" w:fill="auto"/>
          </w:tcPr>
          <w:p w:rsidR="00C247D7" w:rsidRPr="00C247D7" w:rsidRDefault="00C247D7" w:rsidP="00C247D7">
            <w:pPr>
              <w:ind w:firstLine="0"/>
            </w:pPr>
            <w:r>
              <w:t>Hart</w:t>
            </w:r>
          </w:p>
        </w:tc>
        <w:tc>
          <w:tcPr>
            <w:tcW w:w="2180" w:type="dxa"/>
            <w:shd w:val="clear" w:color="auto" w:fill="auto"/>
          </w:tcPr>
          <w:p w:rsidR="00C247D7" w:rsidRPr="00C247D7" w:rsidRDefault="00C247D7" w:rsidP="00C247D7">
            <w:pPr>
              <w:ind w:firstLine="0"/>
            </w:pPr>
            <w:r>
              <w:t>Hayes</w:t>
            </w:r>
          </w:p>
        </w:tc>
      </w:tr>
      <w:tr w:rsidR="00C247D7" w:rsidRPr="00C247D7" w:rsidTr="00C247D7">
        <w:tc>
          <w:tcPr>
            <w:tcW w:w="2179" w:type="dxa"/>
            <w:shd w:val="clear" w:color="auto" w:fill="auto"/>
          </w:tcPr>
          <w:p w:rsidR="00C247D7" w:rsidRPr="00C247D7" w:rsidRDefault="00C247D7" w:rsidP="00C247D7">
            <w:pPr>
              <w:ind w:firstLine="0"/>
            </w:pPr>
            <w:r>
              <w:t>Henderson</w:t>
            </w:r>
          </w:p>
        </w:tc>
        <w:tc>
          <w:tcPr>
            <w:tcW w:w="2179" w:type="dxa"/>
            <w:shd w:val="clear" w:color="auto" w:fill="auto"/>
          </w:tcPr>
          <w:p w:rsidR="00C247D7" w:rsidRPr="00C247D7" w:rsidRDefault="00C247D7" w:rsidP="00C247D7">
            <w:pPr>
              <w:ind w:firstLine="0"/>
            </w:pPr>
            <w:r>
              <w:t>Herbkersman</w:t>
            </w:r>
          </w:p>
        </w:tc>
        <w:tc>
          <w:tcPr>
            <w:tcW w:w="2180" w:type="dxa"/>
            <w:shd w:val="clear" w:color="auto" w:fill="auto"/>
          </w:tcPr>
          <w:p w:rsidR="00C247D7" w:rsidRPr="00C247D7" w:rsidRDefault="00C247D7" w:rsidP="00C247D7">
            <w:pPr>
              <w:ind w:firstLine="0"/>
            </w:pPr>
            <w:r>
              <w:t>Hewitt</w:t>
            </w:r>
          </w:p>
        </w:tc>
      </w:tr>
      <w:tr w:rsidR="00C247D7" w:rsidRPr="00C247D7" w:rsidTr="00C247D7">
        <w:tc>
          <w:tcPr>
            <w:tcW w:w="2179" w:type="dxa"/>
            <w:shd w:val="clear" w:color="auto" w:fill="auto"/>
          </w:tcPr>
          <w:p w:rsidR="00C247D7" w:rsidRPr="00C247D7" w:rsidRDefault="00C247D7" w:rsidP="00C247D7">
            <w:pPr>
              <w:ind w:firstLine="0"/>
            </w:pPr>
            <w:r>
              <w:t>Hill</w:t>
            </w:r>
          </w:p>
        </w:tc>
        <w:tc>
          <w:tcPr>
            <w:tcW w:w="2179" w:type="dxa"/>
            <w:shd w:val="clear" w:color="auto" w:fill="auto"/>
          </w:tcPr>
          <w:p w:rsidR="00C247D7" w:rsidRPr="00C247D7" w:rsidRDefault="00C247D7" w:rsidP="00C247D7">
            <w:pPr>
              <w:ind w:firstLine="0"/>
            </w:pPr>
            <w:r>
              <w:t>Hiott</w:t>
            </w:r>
          </w:p>
        </w:tc>
        <w:tc>
          <w:tcPr>
            <w:tcW w:w="2180" w:type="dxa"/>
            <w:shd w:val="clear" w:color="auto" w:fill="auto"/>
          </w:tcPr>
          <w:p w:rsidR="00C247D7" w:rsidRPr="00C247D7" w:rsidRDefault="00C247D7" w:rsidP="00C247D7">
            <w:pPr>
              <w:ind w:firstLine="0"/>
            </w:pPr>
            <w:r>
              <w:t>Hixon</w:t>
            </w:r>
          </w:p>
        </w:tc>
      </w:tr>
      <w:tr w:rsidR="00C247D7" w:rsidRPr="00C247D7" w:rsidTr="00C247D7">
        <w:tc>
          <w:tcPr>
            <w:tcW w:w="2179" w:type="dxa"/>
            <w:shd w:val="clear" w:color="auto" w:fill="auto"/>
          </w:tcPr>
          <w:p w:rsidR="00C247D7" w:rsidRPr="00C247D7" w:rsidRDefault="00C247D7" w:rsidP="00C247D7">
            <w:pPr>
              <w:ind w:firstLine="0"/>
            </w:pPr>
            <w:r>
              <w:t>Hosey</w:t>
            </w:r>
          </w:p>
        </w:tc>
        <w:tc>
          <w:tcPr>
            <w:tcW w:w="2179" w:type="dxa"/>
            <w:shd w:val="clear" w:color="auto" w:fill="auto"/>
          </w:tcPr>
          <w:p w:rsidR="00C247D7" w:rsidRPr="00C247D7" w:rsidRDefault="00C247D7" w:rsidP="00C247D7">
            <w:pPr>
              <w:ind w:firstLine="0"/>
            </w:pPr>
            <w:r>
              <w:t>Howard</w:t>
            </w:r>
          </w:p>
        </w:tc>
        <w:tc>
          <w:tcPr>
            <w:tcW w:w="2180" w:type="dxa"/>
            <w:shd w:val="clear" w:color="auto" w:fill="auto"/>
          </w:tcPr>
          <w:p w:rsidR="00C247D7" w:rsidRPr="00C247D7" w:rsidRDefault="00C247D7" w:rsidP="00C247D7">
            <w:pPr>
              <w:ind w:firstLine="0"/>
            </w:pPr>
            <w:r>
              <w:t>Huggins</w:t>
            </w:r>
          </w:p>
        </w:tc>
      </w:tr>
      <w:tr w:rsidR="00C247D7" w:rsidRPr="00C247D7" w:rsidTr="00C247D7">
        <w:tc>
          <w:tcPr>
            <w:tcW w:w="2179" w:type="dxa"/>
            <w:shd w:val="clear" w:color="auto" w:fill="auto"/>
          </w:tcPr>
          <w:p w:rsidR="00C247D7" w:rsidRPr="00C247D7" w:rsidRDefault="00C247D7" w:rsidP="00C247D7">
            <w:pPr>
              <w:ind w:firstLine="0"/>
            </w:pPr>
            <w:r>
              <w:t>Jefferson</w:t>
            </w:r>
          </w:p>
        </w:tc>
        <w:tc>
          <w:tcPr>
            <w:tcW w:w="2179" w:type="dxa"/>
            <w:shd w:val="clear" w:color="auto" w:fill="auto"/>
          </w:tcPr>
          <w:p w:rsidR="00C247D7" w:rsidRPr="00C247D7" w:rsidRDefault="00C247D7" w:rsidP="00C247D7">
            <w:pPr>
              <w:ind w:firstLine="0"/>
            </w:pPr>
            <w:r>
              <w:t>Johnson</w:t>
            </w:r>
          </w:p>
        </w:tc>
        <w:tc>
          <w:tcPr>
            <w:tcW w:w="2180" w:type="dxa"/>
            <w:shd w:val="clear" w:color="auto" w:fill="auto"/>
          </w:tcPr>
          <w:p w:rsidR="00C247D7" w:rsidRPr="00C247D7" w:rsidRDefault="00C247D7" w:rsidP="00C247D7">
            <w:pPr>
              <w:ind w:firstLine="0"/>
            </w:pPr>
            <w:r>
              <w:t>Jordan</w:t>
            </w:r>
          </w:p>
        </w:tc>
      </w:tr>
      <w:tr w:rsidR="00C247D7" w:rsidRPr="00C247D7" w:rsidTr="00C247D7">
        <w:tc>
          <w:tcPr>
            <w:tcW w:w="2179" w:type="dxa"/>
            <w:shd w:val="clear" w:color="auto" w:fill="auto"/>
          </w:tcPr>
          <w:p w:rsidR="00C247D7" w:rsidRPr="00C247D7" w:rsidRDefault="00C247D7" w:rsidP="00C247D7">
            <w:pPr>
              <w:ind w:firstLine="0"/>
            </w:pPr>
            <w:r>
              <w:t>King</w:t>
            </w:r>
          </w:p>
        </w:tc>
        <w:tc>
          <w:tcPr>
            <w:tcW w:w="2179" w:type="dxa"/>
            <w:shd w:val="clear" w:color="auto" w:fill="auto"/>
          </w:tcPr>
          <w:p w:rsidR="00C247D7" w:rsidRPr="00C247D7" w:rsidRDefault="00C247D7" w:rsidP="00C247D7">
            <w:pPr>
              <w:ind w:firstLine="0"/>
            </w:pPr>
            <w:r>
              <w:t>Kirby</w:t>
            </w:r>
          </w:p>
        </w:tc>
        <w:tc>
          <w:tcPr>
            <w:tcW w:w="2180" w:type="dxa"/>
            <w:shd w:val="clear" w:color="auto" w:fill="auto"/>
          </w:tcPr>
          <w:p w:rsidR="00C247D7" w:rsidRPr="00C247D7" w:rsidRDefault="00C247D7" w:rsidP="00C247D7">
            <w:pPr>
              <w:ind w:firstLine="0"/>
            </w:pPr>
            <w:r>
              <w:t>Knight</w:t>
            </w:r>
          </w:p>
        </w:tc>
      </w:tr>
      <w:tr w:rsidR="00C247D7" w:rsidRPr="00C247D7" w:rsidTr="00C247D7">
        <w:tc>
          <w:tcPr>
            <w:tcW w:w="2179" w:type="dxa"/>
            <w:shd w:val="clear" w:color="auto" w:fill="auto"/>
          </w:tcPr>
          <w:p w:rsidR="00C247D7" w:rsidRPr="00C247D7" w:rsidRDefault="00C247D7" w:rsidP="00C247D7">
            <w:pPr>
              <w:ind w:firstLine="0"/>
            </w:pPr>
            <w:r>
              <w:t>Loftis</w:t>
            </w:r>
          </w:p>
        </w:tc>
        <w:tc>
          <w:tcPr>
            <w:tcW w:w="2179" w:type="dxa"/>
            <w:shd w:val="clear" w:color="auto" w:fill="auto"/>
          </w:tcPr>
          <w:p w:rsidR="00C247D7" w:rsidRPr="00C247D7" w:rsidRDefault="00C247D7" w:rsidP="00C247D7">
            <w:pPr>
              <w:ind w:firstLine="0"/>
            </w:pPr>
            <w:r>
              <w:t>Long</w:t>
            </w:r>
          </w:p>
        </w:tc>
        <w:tc>
          <w:tcPr>
            <w:tcW w:w="2180" w:type="dxa"/>
            <w:shd w:val="clear" w:color="auto" w:fill="auto"/>
          </w:tcPr>
          <w:p w:rsidR="00C247D7" w:rsidRPr="00C247D7" w:rsidRDefault="00C247D7" w:rsidP="00C247D7">
            <w:pPr>
              <w:ind w:firstLine="0"/>
            </w:pPr>
            <w:r>
              <w:t>Lowe</w:t>
            </w:r>
          </w:p>
        </w:tc>
      </w:tr>
      <w:tr w:rsidR="00C247D7" w:rsidRPr="00C247D7" w:rsidTr="00C247D7">
        <w:tc>
          <w:tcPr>
            <w:tcW w:w="2179" w:type="dxa"/>
            <w:shd w:val="clear" w:color="auto" w:fill="auto"/>
          </w:tcPr>
          <w:p w:rsidR="00C247D7" w:rsidRPr="00C247D7" w:rsidRDefault="00C247D7" w:rsidP="00C247D7">
            <w:pPr>
              <w:ind w:firstLine="0"/>
            </w:pPr>
            <w:r>
              <w:t>Lucas</w:t>
            </w:r>
          </w:p>
        </w:tc>
        <w:tc>
          <w:tcPr>
            <w:tcW w:w="2179" w:type="dxa"/>
            <w:shd w:val="clear" w:color="auto" w:fill="auto"/>
          </w:tcPr>
          <w:p w:rsidR="00C247D7" w:rsidRPr="00C247D7" w:rsidRDefault="00C247D7" w:rsidP="00C247D7">
            <w:pPr>
              <w:ind w:firstLine="0"/>
            </w:pPr>
            <w:r>
              <w:t>Mack</w:t>
            </w:r>
          </w:p>
        </w:tc>
        <w:tc>
          <w:tcPr>
            <w:tcW w:w="2180" w:type="dxa"/>
            <w:shd w:val="clear" w:color="auto" w:fill="auto"/>
          </w:tcPr>
          <w:p w:rsidR="00C247D7" w:rsidRPr="00C247D7" w:rsidRDefault="00C247D7" w:rsidP="00C247D7">
            <w:pPr>
              <w:ind w:firstLine="0"/>
            </w:pPr>
            <w:r>
              <w:t>Magnuson</w:t>
            </w:r>
          </w:p>
        </w:tc>
      </w:tr>
      <w:tr w:rsidR="00C247D7" w:rsidRPr="00C247D7" w:rsidTr="00C247D7">
        <w:tc>
          <w:tcPr>
            <w:tcW w:w="2179" w:type="dxa"/>
            <w:shd w:val="clear" w:color="auto" w:fill="auto"/>
          </w:tcPr>
          <w:p w:rsidR="00C247D7" w:rsidRPr="00C247D7" w:rsidRDefault="00C247D7" w:rsidP="00C247D7">
            <w:pPr>
              <w:ind w:firstLine="0"/>
            </w:pPr>
            <w:r>
              <w:t>Martin</w:t>
            </w:r>
          </w:p>
        </w:tc>
        <w:tc>
          <w:tcPr>
            <w:tcW w:w="2179" w:type="dxa"/>
            <w:shd w:val="clear" w:color="auto" w:fill="auto"/>
          </w:tcPr>
          <w:p w:rsidR="00C247D7" w:rsidRPr="00C247D7" w:rsidRDefault="00C247D7" w:rsidP="00C247D7">
            <w:pPr>
              <w:ind w:firstLine="0"/>
            </w:pPr>
            <w:r>
              <w:t>McCoy</w:t>
            </w:r>
          </w:p>
        </w:tc>
        <w:tc>
          <w:tcPr>
            <w:tcW w:w="2180" w:type="dxa"/>
            <w:shd w:val="clear" w:color="auto" w:fill="auto"/>
          </w:tcPr>
          <w:p w:rsidR="00C247D7" w:rsidRPr="00C247D7" w:rsidRDefault="00C247D7" w:rsidP="00C247D7">
            <w:pPr>
              <w:ind w:firstLine="0"/>
            </w:pPr>
            <w:r>
              <w:t>McCravy</w:t>
            </w:r>
          </w:p>
        </w:tc>
      </w:tr>
      <w:tr w:rsidR="00C247D7" w:rsidRPr="00C247D7" w:rsidTr="00C247D7">
        <w:tc>
          <w:tcPr>
            <w:tcW w:w="2179" w:type="dxa"/>
            <w:shd w:val="clear" w:color="auto" w:fill="auto"/>
          </w:tcPr>
          <w:p w:rsidR="00C247D7" w:rsidRPr="00C247D7" w:rsidRDefault="00C247D7" w:rsidP="00C247D7">
            <w:pPr>
              <w:ind w:firstLine="0"/>
            </w:pPr>
            <w:r>
              <w:t>McEachern</w:t>
            </w:r>
          </w:p>
        </w:tc>
        <w:tc>
          <w:tcPr>
            <w:tcW w:w="2179" w:type="dxa"/>
            <w:shd w:val="clear" w:color="auto" w:fill="auto"/>
          </w:tcPr>
          <w:p w:rsidR="00C247D7" w:rsidRPr="00C247D7" w:rsidRDefault="00C247D7" w:rsidP="00C247D7">
            <w:pPr>
              <w:ind w:firstLine="0"/>
            </w:pPr>
            <w:r>
              <w:t>McKnight</w:t>
            </w:r>
          </w:p>
        </w:tc>
        <w:tc>
          <w:tcPr>
            <w:tcW w:w="2180" w:type="dxa"/>
            <w:shd w:val="clear" w:color="auto" w:fill="auto"/>
          </w:tcPr>
          <w:p w:rsidR="00C247D7" w:rsidRPr="00C247D7" w:rsidRDefault="00C247D7" w:rsidP="00C247D7">
            <w:pPr>
              <w:ind w:firstLine="0"/>
            </w:pPr>
            <w:r>
              <w:t>Mitchell</w:t>
            </w:r>
          </w:p>
        </w:tc>
      </w:tr>
      <w:tr w:rsidR="00C247D7" w:rsidRPr="00C247D7" w:rsidTr="00C247D7">
        <w:tc>
          <w:tcPr>
            <w:tcW w:w="2179" w:type="dxa"/>
            <w:shd w:val="clear" w:color="auto" w:fill="auto"/>
          </w:tcPr>
          <w:p w:rsidR="00C247D7" w:rsidRPr="00C247D7" w:rsidRDefault="00C247D7" w:rsidP="00C247D7">
            <w:pPr>
              <w:ind w:firstLine="0"/>
            </w:pPr>
            <w:r>
              <w:t>D. C. Moss</w:t>
            </w:r>
          </w:p>
        </w:tc>
        <w:tc>
          <w:tcPr>
            <w:tcW w:w="2179" w:type="dxa"/>
            <w:shd w:val="clear" w:color="auto" w:fill="auto"/>
          </w:tcPr>
          <w:p w:rsidR="00C247D7" w:rsidRPr="00C247D7" w:rsidRDefault="00C247D7" w:rsidP="00C247D7">
            <w:pPr>
              <w:ind w:firstLine="0"/>
            </w:pPr>
            <w:r>
              <w:t>V. S. Moss</w:t>
            </w:r>
          </w:p>
        </w:tc>
        <w:tc>
          <w:tcPr>
            <w:tcW w:w="2180" w:type="dxa"/>
            <w:shd w:val="clear" w:color="auto" w:fill="auto"/>
          </w:tcPr>
          <w:p w:rsidR="00C247D7" w:rsidRPr="00C247D7" w:rsidRDefault="00C247D7" w:rsidP="00C247D7">
            <w:pPr>
              <w:ind w:firstLine="0"/>
            </w:pPr>
            <w:r>
              <w:t>B. Newton</w:t>
            </w:r>
          </w:p>
        </w:tc>
      </w:tr>
      <w:tr w:rsidR="00C247D7" w:rsidRPr="00C247D7" w:rsidTr="00C247D7">
        <w:tc>
          <w:tcPr>
            <w:tcW w:w="2179" w:type="dxa"/>
            <w:shd w:val="clear" w:color="auto" w:fill="auto"/>
          </w:tcPr>
          <w:p w:rsidR="00C247D7" w:rsidRPr="00C247D7" w:rsidRDefault="00C247D7" w:rsidP="00C247D7">
            <w:pPr>
              <w:ind w:firstLine="0"/>
            </w:pPr>
            <w:r>
              <w:t>W. Newton</w:t>
            </w:r>
          </w:p>
        </w:tc>
        <w:tc>
          <w:tcPr>
            <w:tcW w:w="2179" w:type="dxa"/>
            <w:shd w:val="clear" w:color="auto" w:fill="auto"/>
          </w:tcPr>
          <w:p w:rsidR="00C247D7" w:rsidRPr="00C247D7" w:rsidRDefault="00C247D7" w:rsidP="00C247D7">
            <w:pPr>
              <w:ind w:firstLine="0"/>
            </w:pPr>
            <w:r>
              <w:t>Norman</w:t>
            </w:r>
          </w:p>
        </w:tc>
        <w:tc>
          <w:tcPr>
            <w:tcW w:w="2180" w:type="dxa"/>
            <w:shd w:val="clear" w:color="auto" w:fill="auto"/>
          </w:tcPr>
          <w:p w:rsidR="00C247D7" w:rsidRPr="00C247D7" w:rsidRDefault="00C247D7" w:rsidP="00C247D7">
            <w:pPr>
              <w:ind w:firstLine="0"/>
            </w:pPr>
            <w:r>
              <w:t>Norrell</w:t>
            </w:r>
          </w:p>
        </w:tc>
      </w:tr>
      <w:tr w:rsidR="00C247D7" w:rsidRPr="00C247D7" w:rsidTr="00C247D7">
        <w:tc>
          <w:tcPr>
            <w:tcW w:w="2179" w:type="dxa"/>
            <w:shd w:val="clear" w:color="auto" w:fill="auto"/>
          </w:tcPr>
          <w:p w:rsidR="00C247D7" w:rsidRPr="00C247D7" w:rsidRDefault="00C247D7" w:rsidP="00C247D7">
            <w:pPr>
              <w:ind w:firstLine="0"/>
            </w:pPr>
            <w:r>
              <w:t>Ott</w:t>
            </w:r>
          </w:p>
        </w:tc>
        <w:tc>
          <w:tcPr>
            <w:tcW w:w="2179" w:type="dxa"/>
            <w:shd w:val="clear" w:color="auto" w:fill="auto"/>
          </w:tcPr>
          <w:p w:rsidR="00C247D7" w:rsidRPr="00C247D7" w:rsidRDefault="00C247D7" w:rsidP="00C247D7">
            <w:pPr>
              <w:ind w:firstLine="0"/>
            </w:pPr>
            <w:r>
              <w:t>Parks</w:t>
            </w:r>
          </w:p>
        </w:tc>
        <w:tc>
          <w:tcPr>
            <w:tcW w:w="2180" w:type="dxa"/>
            <w:shd w:val="clear" w:color="auto" w:fill="auto"/>
          </w:tcPr>
          <w:p w:rsidR="00C247D7" w:rsidRPr="00C247D7" w:rsidRDefault="00C247D7" w:rsidP="00C247D7">
            <w:pPr>
              <w:ind w:firstLine="0"/>
            </w:pPr>
            <w:r>
              <w:t>Pitts</w:t>
            </w:r>
          </w:p>
        </w:tc>
      </w:tr>
      <w:tr w:rsidR="00C247D7" w:rsidRPr="00C247D7" w:rsidTr="00C247D7">
        <w:tc>
          <w:tcPr>
            <w:tcW w:w="2179" w:type="dxa"/>
            <w:shd w:val="clear" w:color="auto" w:fill="auto"/>
          </w:tcPr>
          <w:p w:rsidR="00C247D7" w:rsidRPr="00C247D7" w:rsidRDefault="00C247D7" w:rsidP="00C247D7">
            <w:pPr>
              <w:ind w:firstLine="0"/>
            </w:pPr>
            <w:r>
              <w:t>Putnam</w:t>
            </w:r>
          </w:p>
        </w:tc>
        <w:tc>
          <w:tcPr>
            <w:tcW w:w="2179" w:type="dxa"/>
            <w:shd w:val="clear" w:color="auto" w:fill="auto"/>
          </w:tcPr>
          <w:p w:rsidR="00C247D7" w:rsidRPr="00C247D7" w:rsidRDefault="00C247D7" w:rsidP="00C247D7">
            <w:pPr>
              <w:ind w:firstLine="0"/>
            </w:pPr>
            <w:r>
              <w:t>Ridgeway</w:t>
            </w:r>
          </w:p>
        </w:tc>
        <w:tc>
          <w:tcPr>
            <w:tcW w:w="2180" w:type="dxa"/>
            <w:shd w:val="clear" w:color="auto" w:fill="auto"/>
          </w:tcPr>
          <w:p w:rsidR="00C247D7" w:rsidRPr="00C247D7" w:rsidRDefault="00C247D7" w:rsidP="00C247D7">
            <w:pPr>
              <w:ind w:firstLine="0"/>
            </w:pPr>
            <w:r>
              <w:t>S. Rivers</w:t>
            </w:r>
          </w:p>
        </w:tc>
      </w:tr>
      <w:tr w:rsidR="00C247D7" w:rsidRPr="00C247D7" w:rsidTr="00C247D7">
        <w:tc>
          <w:tcPr>
            <w:tcW w:w="2179" w:type="dxa"/>
            <w:shd w:val="clear" w:color="auto" w:fill="auto"/>
          </w:tcPr>
          <w:p w:rsidR="00C247D7" w:rsidRPr="00C247D7" w:rsidRDefault="00C247D7" w:rsidP="00C247D7">
            <w:pPr>
              <w:ind w:firstLine="0"/>
            </w:pPr>
            <w:r>
              <w:t>Rutherford</w:t>
            </w:r>
          </w:p>
        </w:tc>
        <w:tc>
          <w:tcPr>
            <w:tcW w:w="2179" w:type="dxa"/>
            <w:shd w:val="clear" w:color="auto" w:fill="auto"/>
          </w:tcPr>
          <w:p w:rsidR="00C247D7" w:rsidRPr="00C247D7" w:rsidRDefault="00C247D7" w:rsidP="00C247D7">
            <w:pPr>
              <w:ind w:firstLine="0"/>
            </w:pPr>
            <w:r>
              <w:t>Ryhal</w:t>
            </w:r>
          </w:p>
        </w:tc>
        <w:tc>
          <w:tcPr>
            <w:tcW w:w="2180" w:type="dxa"/>
            <w:shd w:val="clear" w:color="auto" w:fill="auto"/>
          </w:tcPr>
          <w:p w:rsidR="00C247D7" w:rsidRPr="00C247D7" w:rsidRDefault="00C247D7" w:rsidP="00C247D7">
            <w:pPr>
              <w:ind w:firstLine="0"/>
            </w:pPr>
            <w:r>
              <w:t>Sandifer</w:t>
            </w:r>
          </w:p>
        </w:tc>
      </w:tr>
      <w:tr w:rsidR="00C247D7" w:rsidRPr="00C247D7" w:rsidTr="00C247D7">
        <w:tc>
          <w:tcPr>
            <w:tcW w:w="2179" w:type="dxa"/>
            <w:shd w:val="clear" w:color="auto" w:fill="auto"/>
          </w:tcPr>
          <w:p w:rsidR="00C247D7" w:rsidRPr="00C247D7" w:rsidRDefault="00C247D7" w:rsidP="00C247D7">
            <w:pPr>
              <w:ind w:firstLine="0"/>
            </w:pPr>
            <w:r>
              <w:t>Simrill</w:t>
            </w:r>
          </w:p>
        </w:tc>
        <w:tc>
          <w:tcPr>
            <w:tcW w:w="2179" w:type="dxa"/>
            <w:shd w:val="clear" w:color="auto" w:fill="auto"/>
          </w:tcPr>
          <w:p w:rsidR="00C247D7" w:rsidRPr="00C247D7" w:rsidRDefault="00C247D7" w:rsidP="00C247D7">
            <w:pPr>
              <w:ind w:firstLine="0"/>
            </w:pPr>
            <w:r>
              <w:t>G. M. Smith</w:t>
            </w:r>
          </w:p>
        </w:tc>
        <w:tc>
          <w:tcPr>
            <w:tcW w:w="2180" w:type="dxa"/>
            <w:shd w:val="clear" w:color="auto" w:fill="auto"/>
          </w:tcPr>
          <w:p w:rsidR="00C247D7" w:rsidRPr="00C247D7" w:rsidRDefault="00C247D7" w:rsidP="00C247D7">
            <w:pPr>
              <w:ind w:firstLine="0"/>
            </w:pPr>
            <w:r>
              <w:t>G. R. Smith</w:t>
            </w:r>
          </w:p>
        </w:tc>
      </w:tr>
      <w:tr w:rsidR="00C247D7" w:rsidRPr="00C247D7" w:rsidTr="00C247D7">
        <w:tc>
          <w:tcPr>
            <w:tcW w:w="2179" w:type="dxa"/>
            <w:shd w:val="clear" w:color="auto" w:fill="auto"/>
          </w:tcPr>
          <w:p w:rsidR="00C247D7" w:rsidRPr="00C247D7" w:rsidRDefault="00C247D7" w:rsidP="00C247D7">
            <w:pPr>
              <w:ind w:firstLine="0"/>
            </w:pPr>
            <w:r>
              <w:t>Sottile</w:t>
            </w:r>
          </w:p>
        </w:tc>
        <w:tc>
          <w:tcPr>
            <w:tcW w:w="2179" w:type="dxa"/>
            <w:shd w:val="clear" w:color="auto" w:fill="auto"/>
          </w:tcPr>
          <w:p w:rsidR="00C247D7" w:rsidRPr="00C247D7" w:rsidRDefault="00C247D7" w:rsidP="00C247D7">
            <w:pPr>
              <w:ind w:firstLine="0"/>
            </w:pPr>
            <w:r>
              <w:t>Spires</w:t>
            </w:r>
          </w:p>
        </w:tc>
        <w:tc>
          <w:tcPr>
            <w:tcW w:w="2180" w:type="dxa"/>
            <w:shd w:val="clear" w:color="auto" w:fill="auto"/>
          </w:tcPr>
          <w:p w:rsidR="00C247D7" w:rsidRPr="00C247D7" w:rsidRDefault="00C247D7" w:rsidP="00C247D7">
            <w:pPr>
              <w:ind w:firstLine="0"/>
            </w:pPr>
            <w:r>
              <w:t>Tallon</w:t>
            </w:r>
          </w:p>
        </w:tc>
      </w:tr>
      <w:tr w:rsidR="00C247D7" w:rsidRPr="00C247D7" w:rsidTr="00C247D7">
        <w:tc>
          <w:tcPr>
            <w:tcW w:w="2179" w:type="dxa"/>
            <w:shd w:val="clear" w:color="auto" w:fill="auto"/>
          </w:tcPr>
          <w:p w:rsidR="00C247D7" w:rsidRPr="00C247D7" w:rsidRDefault="00C247D7" w:rsidP="00C247D7">
            <w:pPr>
              <w:ind w:firstLine="0"/>
            </w:pPr>
            <w:r>
              <w:t>Thayer</w:t>
            </w:r>
          </w:p>
        </w:tc>
        <w:tc>
          <w:tcPr>
            <w:tcW w:w="2179" w:type="dxa"/>
            <w:shd w:val="clear" w:color="auto" w:fill="auto"/>
          </w:tcPr>
          <w:p w:rsidR="00C247D7" w:rsidRPr="00C247D7" w:rsidRDefault="00C247D7" w:rsidP="00C247D7">
            <w:pPr>
              <w:ind w:firstLine="0"/>
            </w:pPr>
            <w:r>
              <w:t>Toole</w:t>
            </w:r>
          </w:p>
        </w:tc>
        <w:tc>
          <w:tcPr>
            <w:tcW w:w="2180" w:type="dxa"/>
            <w:shd w:val="clear" w:color="auto" w:fill="auto"/>
          </w:tcPr>
          <w:p w:rsidR="00C247D7" w:rsidRPr="00C247D7" w:rsidRDefault="00C247D7" w:rsidP="00C247D7">
            <w:pPr>
              <w:ind w:firstLine="0"/>
            </w:pPr>
            <w:r>
              <w:t>Weeks</w:t>
            </w:r>
          </w:p>
        </w:tc>
      </w:tr>
      <w:tr w:rsidR="00C247D7" w:rsidRPr="00C247D7" w:rsidTr="00C247D7">
        <w:tc>
          <w:tcPr>
            <w:tcW w:w="2179" w:type="dxa"/>
            <w:shd w:val="clear" w:color="auto" w:fill="auto"/>
          </w:tcPr>
          <w:p w:rsidR="00C247D7" w:rsidRPr="00C247D7" w:rsidRDefault="00C247D7" w:rsidP="00C247D7">
            <w:pPr>
              <w:ind w:firstLine="0"/>
            </w:pPr>
            <w:r>
              <w:t>West</w:t>
            </w:r>
          </w:p>
        </w:tc>
        <w:tc>
          <w:tcPr>
            <w:tcW w:w="2179" w:type="dxa"/>
            <w:shd w:val="clear" w:color="auto" w:fill="auto"/>
          </w:tcPr>
          <w:p w:rsidR="00C247D7" w:rsidRPr="00C247D7" w:rsidRDefault="00C247D7" w:rsidP="00C247D7">
            <w:pPr>
              <w:ind w:firstLine="0"/>
            </w:pPr>
            <w:r>
              <w:t>Wheeler</w:t>
            </w:r>
          </w:p>
        </w:tc>
        <w:tc>
          <w:tcPr>
            <w:tcW w:w="2180" w:type="dxa"/>
            <w:shd w:val="clear" w:color="auto" w:fill="auto"/>
          </w:tcPr>
          <w:p w:rsidR="00C247D7" w:rsidRPr="00C247D7" w:rsidRDefault="00C247D7" w:rsidP="00C247D7">
            <w:pPr>
              <w:ind w:firstLine="0"/>
            </w:pPr>
            <w:r>
              <w:t>White</w:t>
            </w:r>
          </w:p>
        </w:tc>
      </w:tr>
      <w:tr w:rsidR="00C247D7" w:rsidRPr="00C247D7" w:rsidTr="00C247D7">
        <w:tc>
          <w:tcPr>
            <w:tcW w:w="2179" w:type="dxa"/>
            <w:shd w:val="clear" w:color="auto" w:fill="auto"/>
          </w:tcPr>
          <w:p w:rsidR="00C247D7" w:rsidRPr="00C247D7" w:rsidRDefault="00C247D7" w:rsidP="00C247D7">
            <w:pPr>
              <w:keepNext/>
              <w:ind w:firstLine="0"/>
            </w:pPr>
            <w:r>
              <w:t>Whitmire</w:t>
            </w:r>
          </w:p>
        </w:tc>
        <w:tc>
          <w:tcPr>
            <w:tcW w:w="2179" w:type="dxa"/>
            <w:shd w:val="clear" w:color="auto" w:fill="auto"/>
          </w:tcPr>
          <w:p w:rsidR="00C247D7" w:rsidRPr="00C247D7" w:rsidRDefault="00C247D7" w:rsidP="00C247D7">
            <w:pPr>
              <w:keepNext/>
              <w:ind w:firstLine="0"/>
            </w:pPr>
            <w:r>
              <w:t>Williams</w:t>
            </w:r>
          </w:p>
        </w:tc>
        <w:tc>
          <w:tcPr>
            <w:tcW w:w="2180" w:type="dxa"/>
            <w:shd w:val="clear" w:color="auto" w:fill="auto"/>
          </w:tcPr>
          <w:p w:rsidR="00C247D7" w:rsidRPr="00C247D7" w:rsidRDefault="00C247D7" w:rsidP="00C247D7">
            <w:pPr>
              <w:keepNext/>
              <w:ind w:firstLine="0"/>
            </w:pPr>
            <w:r>
              <w:t>Willis</w:t>
            </w:r>
          </w:p>
        </w:tc>
      </w:tr>
      <w:tr w:rsidR="00C247D7" w:rsidRPr="00C247D7" w:rsidTr="00C247D7">
        <w:tc>
          <w:tcPr>
            <w:tcW w:w="2179" w:type="dxa"/>
            <w:shd w:val="clear" w:color="auto" w:fill="auto"/>
          </w:tcPr>
          <w:p w:rsidR="00C247D7" w:rsidRPr="00C247D7" w:rsidRDefault="00C247D7" w:rsidP="00C247D7">
            <w:pPr>
              <w:keepNext/>
              <w:ind w:firstLine="0"/>
            </w:pPr>
            <w:r>
              <w:t>Yow</w:t>
            </w:r>
          </w:p>
        </w:tc>
        <w:tc>
          <w:tcPr>
            <w:tcW w:w="2179" w:type="dxa"/>
            <w:shd w:val="clear" w:color="auto" w:fill="auto"/>
          </w:tcPr>
          <w:p w:rsidR="00C247D7" w:rsidRPr="00C247D7" w:rsidRDefault="00C247D7" w:rsidP="00C247D7">
            <w:pPr>
              <w:keepNext/>
              <w:ind w:firstLine="0"/>
            </w:pP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Total--103</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p w:rsidR="00C247D7" w:rsidRDefault="00C247D7" w:rsidP="00C247D7"/>
    <w:p w:rsidR="00C247D7" w:rsidRDefault="00C247D7" w:rsidP="00C247D7">
      <w:pPr>
        <w:jc w:val="center"/>
        <w:rPr>
          <w:b/>
        </w:rPr>
      </w:pPr>
      <w:r w:rsidRPr="00C247D7">
        <w:rPr>
          <w:b/>
        </w:rPr>
        <w:t>Total--0</w:t>
      </w:r>
    </w:p>
    <w:p w:rsidR="00C247D7" w:rsidRDefault="00C247D7" w:rsidP="00C247D7">
      <w:pPr>
        <w:jc w:val="center"/>
        <w:rPr>
          <w:b/>
        </w:rPr>
      </w:pPr>
    </w:p>
    <w:p w:rsidR="00C247D7" w:rsidRDefault="00C247D7" w:rsidP="00C247D7">
      <w:r>
        <w:t>The Resolution was adopted.</w:t>
      </w:r>
    </w:p>
    <w:p w:rsidR="00C247D7" w:rsidRDefault="00C247D7" w:rsidP="00C247D7"/>
    <w:p w:rsidR="00212322" w:rsidRPr="00212322" w:rsidRDefault="00212322" w:rsidP="00212322">
      <w:pPr>
        <w:jc w:val="center"/>
        <w:rPr>
          <w:b/>
        </w:rPr>
      </w:pPr>
      <w:r>
        <w:rPr>
          <w:b/>
        </w:rPr>
        <w:t>RECORD FOR VOTING</w:t>
      </w:r>
    </w:p>
    <w:p w:rsidR="00212322" w:rsidRDefault="00212322" w:rsidP="00C247D7">
      <w:r>
        <w:t>H. 3494 was passed unanimously by the House while I was out of the Chamber on a constituent issue. Had I been available to vote, I would have voted in the affirmative as well.  </w:t>
      </w:r>
    </w:p>
    <w:p w:rsidR="00212322" w:rsidRDefault="00212322" w:rsidP="00C247D7">
      <w:r>
        <w:t>Rep. Shannon Erickson</w:t>
      </w:r>
    </w:p>
    <w:p w:rsidR="00212322" w:rsidRPr="00212322" w:rsidRDefault="00212322" w:rsidP="00C247D7">
      <w:pPr>
        <w:rPr>
          <w:b/>
        </w:rPr>
      </w:pPr>
    </w:p>
    <w:p w:rsidR="00FB29EC" w:rsidRDefault="00FB29EC">
      <w:pPr>
        <w:ind w:firstLine="0"/>
        <w:jc w:val="left"/>
        <w:rPr>
          <w:b/>
        </w:rPr>
      </w:pPr>
      <w:r>
        <w:rPr>
          <w:b/>
        </w:rPr>
        <w:br w:type="page"/>
      </w:r>
    </w:p>
    <w:p w:rsidR="00C247D7" w:rsidRDefault="00C247D7" w:rsidP="00C247D7">
      <w:pPr>
        <w:keepNext/>
        <w:jc w:val="center"/>
        <w:rPr>
          <w:b/>
        </w:rPr>
      </w:pPr>
      <w:r w:rsidRPr="00C247D7">
        <w:rPr>
          <w:b/>
        </w:rPr>
        <w:t>H. 3497--ADOPTED</w:t>
      </w:r>
    </w:p>
    <w:p w:rsidR="00C247D7" w:rsidRDefault="00C247D7" w:rsidP="00C247D7">
      <w:r>
        <w:t xml:space="preserve">The following House Resolution was taken up:  </w:t>
      </w:r>
    </w:p>
    <w:p w:rsidR="00C247D7" w:rsidRDefault="00C247D7" w:rsidP="00C247D7">
      <w:bookmarkStart w:id="77" w:name="include_clip_start_160"/>
      <w:bookmarkEnd w:id="77"/>
    </w:p>
    <w:p w:rsidR="00C247D7" w:rsidRDefault="00C247D7" w:rsidP="00C247D7">
      <w:pPr>
        <w:keepNext/>
      </w:pPr>
      <w:r>
        <w:t>H. 3497 -- Rep. Pitts: A HOUSE RESOLUTION TO AMEND RULE 4.16 OF THE RULES OF THE HOUSE OF REPRESENTATIVES, RELATING TO THE HOUSE OF REPRESENTATIVES LEGISLATIVE ETHICS COMMITTEE, SO AS TO REVISE THE DUTIES OF THE COMMITTEE REGARDING DETERMINING COMPLIANCE WITH DISCLOSURE REQUIREMENTS, TO REVISE COMPLAINT PROCEDURES AND TO PROVIDE MORE DETAILED PROCEDURES RELATING TO COMPLAINTS AND INVESTIGATIONS, TO ALLOW THE COMMITTEE TO LEVY AN ENFORCEMENT OR ADMINISTRATIVE FEE TO REIMBURSE THE COMMITTEE FOR ASSOCIATED COSTS OF AN INVESTIGATION AND HEARING OF A VIOLATION, AND TO PROVIDE PROCEDURES AFTER A FINDING OF PROBABLE CAUSE REGARDING WHEN CERTAIN DOCUMENTS BECOME PUBLIC RECORD.</w:t>
      </w:r>
    </w:p>
    <w:p w:rsidR="00896735" w:rsidRDefault="00896735" w:rsidP="00C247D7">
      <w:bookmarkStart w:id="78" w:name="include_clip_end_160"/>
      <w:bookmarkEnd w:id="78"/>
    </w:p>
    <w:p w:rsidR="00C247D7" w:rsidRDefault="00C247D7" w:rsidP="00C247D7">
      <w:r>
        <w:t>Rep. PITTS explained the Resolution.</w:t>
      </w:r>
    </w:p>
    <w:p w:rsidR="00C247D7" w:rsidRDefault="00C247D7" w:rsidP="00C247D7"/>
    <w:p w:rsidR="00C247D7" w:rsidRDefault="00C247D7" w:rsidP="00C247D7">
      <w:r>
        <w:t>Rep. PITTS demanded the yeas and nays which were taken, resulting as follows:</w:t>
      </w:r>
    </w:p>
    <w:p w:rsidR="00C247D7" w:rsidRDefault="00C247D7" w:rsidP="00C247D7">
      <w:pPr>
        <w:jc w:val="center"/>
      </w:pPr>
      <w:bookmarkStart w:id="79" w:name="vote_start162"/>
      <w:bookmarkEnd w:id="79"/>
      <w:r>
        <w:t>Yeas 111; Nays 0</w:t>
      </w:r>
    </w:p>
    <w:p w:rsidR="00C247D7" w:rsidRDefault="00C247D7" w:rsidP="00C247D7">
      <w:pPr>
        <w:jc w:val="center"/>
      </w:pP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Alexander</w:t>
            </w:r>
          </w:p>
        </w:tc>
        <w:tc>
          <w:tcPr>
            <w:tcW w:w="2179" w:type="dxa"/>
            <w:shd w:val="clear" w:color="auto" w:fill="auto"/>
          </w:tcPr>
          <w:p w:rsidR="00C247D7" w:rsidRPr="00C247D7" w:rsidRDefault="00C247D7" w:rsidP="00C247D7">
            <w:pPr>
              <w:keepNext/>
              <w:ind w:firstLine="0"/>
            </w:pPr>
            <w:r>
              <w:t>Allison</w:t>
            </w:r>
          </w:p>
        </w:tc>
        <w:tc>
          <w:tcPr>
            <w:tcW w:w="2180" w:type="dxa"/>
            <w:shd w:val="clear" w:color="auto" w:fill="auto"/>
          </w:tcPr>
          <w:p w:rsidR="00C247D7" w:rsidRPr="00C247D7" w:rsidRDefault="00C247D7" w:rsidP="00C247D7">
            <w:pPr>
              <w:keepNext/>
              <w:ind w:firstLine="0"/>
            </w:pPr>
            <w:r>
              <w:t>Anderson</w:t>
            </w:r>
          </w:p>
        </w:tc>
      </w:tr>
      <w:tr w:rsidR="00C247D7" w:rsidRPr="00C247D7" w:rsidTr="00C247D7">
        <w:tc>
          <w:tcPr>
            <w:tcW w:w="2179" w:type="dxa"/>
            <w:shd w:val="clear" w:color="auto" w:fill="auto"/>
          </w:tcPr>
          <w:p w:rsidR="00C247D7" w:rsidRPr="00C247D7" w:rsidRDefault="00C247D7" w:rsidP="00C247D7">
            <w:pPr>
              <w:ind w:firstLine="0"/>
            </w:pPr>
            <w:r>
              <w:t>Arrington</w:t>
            </w:r>
          </w:p>
        </w:tc>
        <w:tc>
          <w:tcPr>
            <w:tcW w:w="2179" w:type="dxa"/>
            <w:shd w:val="clear" w:color="auto" w:fill="auto"/>
          </w:tcPr>
          <w:p w:rsidR="00C247D7" w:rsidRPr="00C247D7" w:rsidRDefault="00C247D7" w:rsidP="00C247D7">
            <w:pPr>
              <w:ind w:firstLine="0"/>
            </w:pPr>
            <w:r>
              <w:t>Atkinson</w:t>
            </w:r>
          </w:p>
        </w:tc>
        <w:tc>
          <w:tcPr>
            <w:tcW w:w="2180" w:type="dxa"/>
            <w:shd w:val="clear" w:color="auto" w:fill="auto"/>
          </w:tcPr>
          <w:p w:rsidR="00C247D7" w:rsidRPr="00C247D7" w:rsidRDefault="00C247D7" w:rsidP="00C247D7">
            <w:pPr>
              <w:ind w:firstLine="0"/>
            </w:pPr>
            <w:r>
              <w:t>Atwater</w:t>
            </w:r>
          </w:p>
        </w:tc>
      </w:tr>
      <w:tr w:rsidR="00C247D7" w:rsidRPr="00C247D7" w:rsidTr="00C247D7">
        <w:tc>
          <w:tcPr>
            <w:tcW w:w="2179" w:type="dxa"/>
            <w:shd w:val="clear" w:color="auto" w:fill="auto"/>
          </w:tcPr>
          <w:p w:rsidR="00C247D7" w:rsidRPr="00C247D7" w:rsidRDefault="00C247D7" w:rsidP="00C247D7">
            <w:pPr>
              <w:ind w:firstLine="0"/>
            </w:pPr>
            <w:r>
              <w:t>Bales</w:t>
            </w:r>
          </w:p>
        </w:tc>
        <w:tc>
          <w:tcPr>
            <w:tcW w:w="2179" w:type="dxa"/>
            <w:shd w:val="clear" w:color="auto" w:fill="auto"/>
          </w:tcPr>
          <w:p w:rsidR="00C247D7" w:rsidRPr="00C247D7" w:rsidRDefault="00C247D7" w:rsidP="00C247D7">
            <w:pPr>
              <w:ind w:firstLine="0"/>
            </w:pPr>
            <w:r>
              <w:t>Ballentine</w:t>
            </w:r>
          </w:p>
        </w:tc>
        <w:tc>
          <w:tcPr>
            <w:tcW w:w="2180" w:type="dxa"/>
            <w:shd w:val="clear" w:color="auto" w:fill="auto"/>
          </w:tcPr>
          <w:p w:rsidR="00C247D7" w:rsidRPr="00C247D7" w:rsidRDefault="00C247D7" w:rsidP="00C247D7">
            <w:pPr>
              <w:ind w:firstLine="0"/>
            </w:pPr>
            <w:r>
              <w:t>Bannister</w:t>
            </w:r>
          </w:p>
        </w:tc>
      </w:tr>
      <w:tr w:rsidR="00C247D7" w:rsidRPr="00C247D7" w:rsidTr="00C247D7">
        <w:tc>
          <w:tcPr>
            <w:tcW w:w="2179" w:type="dxa"/>
            <w:shd w:val="clear" w:color="auto" w:fill="auto"/>
          </w:tcPr>
          <w:p w:rsidR="00C247D7" w:rsidRPr="00C247D7" w:rsidRDefault="00C247D7" w:rsidP="00C247D7">
            <w:pPr>
              <w:ind w:firstLine="0"/>
            </w:pPr>
            <w:r>
              <w:t>Bedingfield</w:t>
            </w:r>
          </w:p>
        </w:tc>
        <w:tc>
          <w:tcPr>
            <w:tcW w:w="2179" w:type="dxa"/>
            <w:shd w:val="clear" w:color="auto" w:fill="auto"/>
          </w:tcPr>
          <w:p w:rsidR="00C247D7" w:rsidRPr="00C247D7" w:rsidRDefault="00C247D7" w:rsidP="00C247D7">
            <w:pPr>
              <w:ind w:firstLine="0"/>
            </w:pPr>
            <w:r>
              <w:t>Bennett</w:t>
            </w:r>
          </w:p>
        </w:tc>
        <w:tc>
          <w:tcPr>
            <w:tcW w:w="2180" w:type="dxa"/>
            <w:shd w:val="clear" w:color="auto" w:fill="auto"/>
          </w:tcPr>
          <w:p w:rsidR="00C247D7" w:rsidRPr="00C247D7" w:rsidRDefault="00C247D7" w:rsidP="00C247D7">
            <w:pPr>
              <w:ind w:firstLine="0"/>
            </w:pPr>
            <w:r>
              <w:t>Blackwell</w:t>
            </w:r>
          </w:p>
        </w:tc>
      </w:tr>
      <w:tr w:rsidR="00C247D7" w:rsidRPr="00C247D7" w:rsidTr="00C247D7">
        <w:tc>
          <w:tcPr>
            <w:tcW w:w="2179" w:type="dxa"/>
            <w:shd w:val="clear" w:color="auto" w:fill="auto"/>
          </w:tcPr>
          <w:p w:rsidR="00C247D7" w:rsidRPr="00C247D7" w:rsidRDefault="00C247D7" w:rsidP="00C247D7">
            <w:pPr>
              <w:ind w:firstLine="0"/>
            </w:pPr>
            <w:r>
              <w:t>Bradley</w:t>
            </w:r>
          </w:p>
        </w:tc>
        <w:tc>
          <w:tcPr>
            <w:tcW w:w="2179" w:type="dxa"/>
            <w:shd w:val="clear" w:color="auto" w:fill="auto"/>
          </w:tcPr>
          <w:p w:rsidR="00C247D7" w:rsidRPr="00C247D7" w:rsidRDefault="00C247D7" w:rsidP="00C247D7">
            <w:pPr>
              <w:ind w:firstLine="0"/>
            </w:pPr>
            <w:r>
              <w:t>Brown</w:t>
            </w:r>
          </w:p>
        </w:tc>
        <w:tc>
          <w:tcPr>
            <w:tcW w:w="2180" w:type="dxa"/>
            <w:shd w:val="clear" w:color="auto" w:fill="auto"/>
          </w:tcPr>
          <w:p w:rsidR="00C247D7" w:rsidRPr="00C247D7" w:rsidRDefault="00C247D7" w:rsidP="00C247D7">
            <w:pPr>
              <w:ind w:firstLine="0"/>
            </w:pPr>
            <w:r>
              <w:t>Burns</w:t>
            </w:r>
          </w:p>
        </w:tc>
      </w:tr>
      <w:tr w:rsidR="00C247D7" w:rsidRPr="00C247D7" w:rsidTr="00C247D7">
        <w:tc>
          <w:tcPr>
            <w:tcW w:w="2179" w:type="dxa"/>
            <w:shd w:val="clear" w:color="auto" w:fill="auto"/>
          </w:tcPr>
          <w:p w:rsidR="00C247D7" w:rsidRPr="00C247D7" w:rsidRDefault="00C247D7" w:rsidP="00C247D7">
            <w:pPr>
              <w:ind w:firstLine="0"/>
            </w:pPr>
            <w:r>
              <w:t>Caskey</w:t>
            </w:r>
          </w:p>
        </w:tc>
        <w:tc>
          <w:tcPr>
            <w:tcW w:w="2179" w:type="dxa"/>
            <w:shd w:val="clear" w:color="auto" w:fill="auto"/>
          </w:tcPr>
          <w:p w:rsidR="00C247D7" w:rsidRPr="00C247D7" w:rsidRDefault="00C247D7" w:rsidP="00C247D7">
            <w:pPr>
              <w:ind w:firstLine="0"/>
            </w:pPr>
            <w:r>
              <w:t>Chumley</w:t>
            </w:r>
          </w:p>
        </w:tc>
        <w:tc>
          <w:tcPr>
            <w:tcW w:w="2180" w:type="dxa"/>
            <w:shd w:val="clear" w:color="auto" w:fill="auto"/>
          </w:tcPr>
          <w:p w:rsidR="00C247D7" w:rsidRPr="00C247D7" w:rsidRDefault="00C247D7" w:rsidP="00C247D7">
            <w:pPr>
              <w:ind w:firstLine="0"/>
            </w:pPr>
            <w:r>
              <w:t>Clary</w:t>
            </w:r>
          </w:p>
        </w:tc>
      </w:tr>
      <w:tr w:rsidR="00C247D7" w:rsidRPr="00C247D7" w:rsidTr="00C247D7">
        <w:tc>
          <w:tcPr>
            <w:tcW w:w="2179" w:type="dxa"/>
            <w:shd w:val="clear" w:color="auto" w:fill="auto"/>
          </w:tcPr>
          <w:p w:rsidR="00C247D7" w:rsidRPr="00C247D7" w:rsidRDefault="00C247D7" w:rsidP="00C247D7">
            <w:pPr>
              <w:ind w:firstLine="0"/>
            </w:pPr>
            <w:r>
              <w:t>Clemmons</w:t>
            </w:r>
          </w:p>
        </w:tc>
        <w:tc>
          <w:tcPr>
            <w:tcW w:w="2179" w:type="dxa"/>
            <w:shd w:val="clear" w:color="auto" w:fill="auto"/>
          </w:tcPr>
          <w:p w:rsidR="00C247D7" w:rsidRPr="00C247D7" w:rsidRDefault="00C247D7" w:rsidP="00C247D7">
            <w:pPr>
              <w:ind w:firstLine="0"/>
            </w:pPr>
            <w:r>
              <w:t>Clyburn</w:t>
            </w:r>
          </w:p>
        </w:tc>
        <w:tc>
          <w:tcPr>
            <w:tcW w:w="2180" w:type="dxa"/>
            <w:shd w:val="clear" w:color="auto" w:fill="auto"/>
          </w:tcPr>
          <w:p w:rsidR="00C247D7" w:rsidRPr="00C247D7" w:rsidRDefault="00C247D7" w:rsidP="00C247D7">
            <w:pPr>
              <w:ind w:firstLine="0"/>
            </w:pPr>
            <w:r>
              <w:t>Cobb-Hunter</w:t>
            </w:r>
          </w:p>
        </w:tc>
      </w:tr>
      <w:tr w:rsidR="00C247D7" w:rsidRPr="00C247D7" w:rsidTr="00C247D7">
        <w:tc>
          <w:tcPr>
            <w:tcW w:w="2179" w:type="dxa"/>
            <w:shd w:val="clear" w:color="auto" w:fill="auto"/>
          </w:tcPr>
          <w:p w:rsidR="00C247D7" w:rsidRPr="00C247D7" w:rsidRDefault="00C247D7" w:rsidP="00C247D7">
            <w:pPr>
              <w:ind w:firstLine="0"/>
            </w:pPr>
            <w:r>
              <w:t>Cogswell</w:t>
            </w:r>
          </w:p>
        </w:tc>
        <w:tc>
          <w:tcPr>
            <w:tcW w:w="2179" w:type="dxa"/>
            <w:shd w:val="clear" w:color="auto" w:fill="auto"/>
          </w:tcPr>
          <w:p w:rsidR="00C247D7" w:rsidRPr="00C247D7" w:rsidRDefault="00C247D7" w:rsidP="00C247D7">
            <w:pPr>
              <w:ind w:firstLine="0"/>
            </w:pPr>
            <w:r>
              <w:t>Cole</w:t>
            </w:r>
          </w:p>
        </w:tc>
        <w:tc>
          <w:tcPr>
            <w:tcW w:w="2180" w:type="dxa"/>
            <w:shd w:val="clear" w:color="auto" w:fill="auto"/>
          </w:tcPr>
          <w:p w:rsidR="00C247D7" w:rsidRPr="00C247D7" w:rsidRDefault="00C247D7" w:rsidP="00C247D7">
            <w:pPr>
              <w:ind w:firstLine="0"/>
            </w:pPr>
            <w:r>
              <w:t>Collins</w:t>
            </w:r>
          </w:p>
        </w:tc>
      </w:tr>
      <w:tr w:rsidR="00C247D7" w:rsidRPr="00C247D7" w:rsidTr="00C247D7">
        <w:tc>
          <w:tcPr>
            <w:tcW w:w="2179" w:type="dxa"/>
            <w:shd w:val="clear" w:color="auto" w:fill="auto"/>
          </w:tcPr>
          <w:p w:rsidR="00C247D7" w:rsidRPr="00C247D7" w:rsidRDefault="00C247D7" w:rsidP="00C247D7">
            <w:pPr>
              <w:ind w:firstLine="0"/>
            </w:pPr>
            <w:r>
              <w:t>Crawford</w:t>
            </w:r>
          </w:p>
        </w:tc>
        <w:tc>
          <w:tcPr>
            <w:tcW w:w="2179" w:type="dxa"/>
            <w:shd w:val="clear" w:color="auto" w:fill="auto"/>
          </w:tcPr>
          <w:p w:rsidR="00C247D7" w:rsidRPr="00C247D7" w:rsidRDefault="00C247D7" w:rsidP="00C247D7">
            <w:pPr>
              <w:ind w:firstLine="0"/>
            </w:pPr>
            <w:r>
              <w:t>Crosby</w:t>
            </w:r>
          </w:p>
        </w:tc>
        <w:tc>
          <w:tcPr>
            <w:tcW w:w="2180" w:type="dxa"/>
            <w:shd w:val="clear" w:color="auto" w:fill="auto"/>
          </w:tcPr>
          <w:p w:rsidR="00C247D7" w:rsidRPr="00C247D7" w:rsidRDefault="00C247D7" w:rsidP="00C247D7">
            <w:pPr>
              <w:ind w:firstLine="0"/>
            </w:pPr>
            <w:r>
              <w:t>Daning</w:t>
            </w:r>
          </w:p>
        </w:tc>
      </w:tr>
      <w:tr w:rsidR="00C247D7" w:rsidRPr="00C247D7" w:rsidTr="00C247D7">
        <w:tc>
          <w:tcPr>
            <w:tcW w:w="2179" w:type="dxa"/>
            <w:shd w:val="clear" w:color="auto" w:fill="auto"/>
          </w:tcPr>
          <w:p w:rsidR="00C247D7" w:rsidRPr="00C247D7" w:rsidRDefault="00C247D7" w:rsidP="00C247D7">
            <w:pPr>
              <w:ind w:firstLine="0"/>
            </w:pPr>
            <w:r>
              <w:t>Davis</w:t>
            </w:r>
          </w:p>
        </w:tc>
        <w:tc>
          <w:tcPr>
            <w:tcW w:w="2179" w:type="dxa"/>
            <w:shd w:val="clear" w:color="auto" w:fill="auto"/>
          </w:tcPr>
          <w:p w:rsidR="00C247D7" w:rsidRPr="00C247D7" w:rsidRDefault="00C247D7" w:rsidP="00C247D7">
            <w:pPr>
              <w:ind w:firstLine="0"/>
            </w:pPr>
            <w:r>
              <w:t>Delleney</w:t>
            </w:r>
          </w:p>
        </w:tc>
        <w:tc>
          <w:tcPr>
            <w:tcW w:w="2180" w:type="dxa"/>
            <w:shd w:val="clear" w:color="auto" w:fill="auto"/>
          </w:tcPr>
          <w:p w:rsidR="00C247D7" w:rsidRPr="00C247D7" w:rsidRDefault="00C247D7" w:rsidP="00C247D7">
            <w:pPr>
              <w:ind w:firstLine="0"/>
            </w:pPr>
            <w:r>
              <w:t>Dillard</w:t>
            </w:r>
          </w:p>
        </w:tc>
      </w:tr>
      <w:tr w:rsidR="00C247D7" w:rsidRPr="00C247D7" w:rsidTr="00C247D7">
        <w:tc>
          <w:tcPr>
            <w:tcW w:w="2179" w:type="dxa"/>
            <w:shd w:val="clear" w:color="auto" w:fill="auto"/>
          </w:tcPr>
          <w:p w:rsidR="00C247D7" w:rsidRPr="00C247D7" w:rsidRDefault="00C247D7" w:rsidP="00C247D7">
            <w:pPr>
              <w:ind w:firstLine="0"/>
            </w:pPr>
            <w:r>
              <w:t>Douglas</w:t>
            </w:r>
          </w:p>
        </w:tc>
        <w:tc>
          <w:tcPr>
            <w:tcW w:w="2179" w:type="dxa"/>
            <w:shd w:val="clear" w:color="auto" w:fill="auto"/>
          </w:tcPr>
          <w:p w:rsidR="00C247D7" w:rsidRPr="00C247D7" w:rsidRDefault="00C247D7" w:rsidP="00C247D7">
            <w:pPr>
              <w:ind w:firstLine="0"/>
            </w:pPr>
            <w:r>
              <w:t>Duckworth</w:t>
            </w:r>
          </w:p>
        </w:tc>
        <w:tc>
          <w:tcPr>
            <w:tcW w:w="2180" w:type="dxa"/>
            <w:shd w:val="clear" w:color="auto" w:fill="auto"/>
          </w:tcPr>
          <w:p w:rsidR="00C247D7" w:rsidRPr="00C247D7" w:rsidRDefault="00C247D7" w:rsidP="00C247D7">
            <w:pPr>
              <w:ind w:firstLine="0"/>
            </w:pPr>
            <w:r>
              <w:t>Elliott</w:t>
            </w:r>
          </w:p>
        </w:tc>
      </w:tr>
      <w:tr w:rsidR="00C247D7" w:rsidRPr="00C247D7" w:rsidTr="00C247D7">
        <w:tc>
          <w:tcPr>
            <w:tcW w:w="2179" w:type="dxa"/>
            <w:shd w:val="clear" w:color="auto" w:fill="auto"/>
          </w:tcPr>
          <w:p w:rsidR="00C247D7" w:rsidRPr="00C247D7" w:rsidRDefault="00C247D7" w:rsidP="00C247D7">
            <w:pPr>
              <w:ind w:firstLine="0"/>
            </w:pPr>
            <w:r>
              <w:t>Erickson</w:t>
            </w:r>
          </w:p>
        </w:tc>
        <w:tc>
          <w:tcPr>
            <w:tcW w:w="2179" w:type="dxa"/>
            <w:shd w:val="clear" w:color="auto" w:fill="auto"/>
          </w:tcPr>
          <w:p w:rsidR="00C247D7" w:rsidRPr="00C247D7" w:rsidRDefault="00C247D7" w:rsidP="00C247D7">
            <w:pPr>
              <w:ind w:firstLine="0"/>
            </w:pPr>
            <w:r>
              <w:t>Felder</w:t>
            </w:r>
          </w:p>
        </w:tc>
        <w:tc>
          <w:tcPr>
            <w:tcW w:w="2180" w:type="dxa"/>
            <w:shd w:val="clear" w:color="auto" w:fill="auto"/>
          </w:tcPr>
          <w:p w:rsidR="00C247D7" w:rsidRPr="00C247D7" w:rsidRDefault="00C247D7" w:rsidP="00C247D7">
            <w:pPr>
              <w:ind w:firstLine="0"/>
            </w:pPr>
            <w:r>
              <w:t>Finlay</w:t>
            </w:r>
          </w:p>
        </w:tc>
      </w:tr>
      <w:tr w:rsidR="00C247D7" w:rsidRPr="00C247D7" w:rsidTr="00C247D7">
        <w:tc>
          <w:tcPr>
            <w:tcW w:w="2179" w:type="dxa"/>
            <w:shd w:val="clear" w:color="auto" w:fill="auto"/>
          </w:tcPr>
          <w:p w:rsidR="00C247D7" w:rsidRPr="00C247D7" w:rsidRDefault="00C247D7" w:rsidP="00C247D7">
            <w:pPr>
              <w:ind w:firstLine="0"/>
            </w:pPr>
            <w:r>
              <w:t>Forrest</w:t>
            </w:r>
          </w:p>
        </w:tc>
        <w:tc>
          <w:tcPr>
            <w:tcW w:w="2179" w:type="dxa"/>
            <w:shd w:val="clear" w:color="auto" w:fill="auto"/>
          </w:tcPr>
          <w:p w:rsidR="00C247D7" w:rsidRPr="00C247D7" w:rsidRDefault="00C247D7" w:rsidP="00C247D7">
            <w:pPr>
              <w:ind w:firstLine="0"/>
            </w:pPr>
            <w:r>
              <w:t>Forrester</w:t>
            </w:r>
          </w:p>
        </w:tc>
        <w:tc>
          <w:tcPr>
            <w:tcW w:w="2180" w:type="dxa"/>
            <w:shd w:val="clear" w:color="auto" w:fill="auto"/>
          </w:tcPr>
          <w:p w:rsidR="00C247D7" w:rsidRPr="00C247D7" w:rsidRDefault="00C247D7" w:rsidP="00C247D7">
            <w:pPr>
              <w:ind w:firstLine="0"/>
            </w:pPr>
            <w:r>
              <w:t>Fry</w:t>
            </w:r>
          </w:p>
        </w:tc>
      </w:tr>
      <w:tr w:rsidR="00C247D7" w:rsidRPr="00C247D7" w:rsidTr="00C247D7">
        <w:tc>
          <w:tcPr>
            <w:tcW w:w="2179" w:type="dxa"/>
            <w:shd w:val="clear" w:color="auto" w:fill="auto"/>
          </w:tcPr>
          <w:p w:rsidR="00C247D7" w:rsidRPr="00C247D7" w:rsidRDefault="00C247D7" w:rsidP="00C247D7">
            <w:pPr>
              <w:ind w:firstLine="0"/>
            </w:pPr>
            <w:r>
              <w:t>Funderburk</w:t>
            </w:r>
          </w:p>
        </w:tc>
        <w:tc>
          <w:tcPr>
            <w:tcW w:w="2179" w:type="dxa"/>
            <w:shd w:val="clear" w:color="auto" w:fill="auto"/>
          </w:tcPr>
          <w:p w:rsidR="00C247D7" w:rsidRPr="00C247D7" w:rsidRDefault="00C247D7" w:rsidP="00C247D7">
            <w:pPr>
              <w:ind w:firstLine="0"/>
            </w:pPr>
            <w:r>
              <w:t>Gagnon</w:t>
            </w:r>
          </w:p>
        </w:tc>
        <w:tc>
          <w:tcPr>
            <w:tcW w:w="2180" w:type="dxa"/>
            <w:shd w:val="clear" w:color="auto" w:fill="auto"/>
          </w:tcPr>
          <w:p w:rsidR="00C247D7" w:rsidRPr="00C247D7" w:rsidRDefault="00C247D7" w:rsidP="00C247D7">
            <w:pPr>
              <w:ind w:firstLine="0"/>
            </w:pPr>
            <w:r>
              <w:t>Gilliard</w:t>
            </w:r>
          </w:p>
        </w:tc>
      </w:tr>
      <w:tr w:rsidR="00C247D7" w:rsidRPr="00C247D7" w:rsidTr="00C247D7">
        <w:tc>
          <w:tcPr>
            <w:tcW w:w="2179" w:type="dxa"/>
            <w:shd w:val="clear" w:color="auto" w:fill="auto"/>
          </w:tcPr>
          <w:p w:rsidR="00C247D7" w:rsidRPr="00C247D7" w:rsidRDefault="00C247D7" w:rsidP="00C247D7">
            <w:pPr>
              <w:ind w:firstLine="0"/>
            </w:pPr>
            <w:r>
              <w:t>Govan</w:t>
            </w:r>
          </w:p>
        </w:tc>
        <w:tc>
          <w:tcPr>
            <w:tcW w:w="2179" w:type="dxa"/>
            <w:shd w:val="clear" w:color="auto" w:fill="auto"/>
          </w:tcPr>
          <w:p w:rsidR="00C247D7" w:rsidRPr="00C247D7" w:rsidRDefault="00C247D7" w:rsidP="00C247D7">
            <w:pPr>
              <w:ind w:firstLine="0"/>
            </w:pPr>
            <w:r>
              <w:t>Hamilton</w:t>
            </w:r>
          </w:p>
        </w:tc>
        <w:tc>
          <w:tcPr>
            <w:tcW w:w="2180" w:type="dxa"/>
            <w:shd w:val="clear" w:color="auto" w:fill="auto"/>
          </w:tcPr>
          <w:p w:rsidR="00C247D7" w:rsidRPr="00C247D7" w:rsidRDefault="00C247D7" w:rsidP="00C247D7">
            <w:pPr>
              <w:ind w:firstLine="0"/>
            </w:pPr>
            <w:r>
              <w:t>Hardee</w:t>
            </w:r>
          </w:p>
        </w:tc>
      </w:tr>
      <w:tr w:rsidR="00C247D7" w:rsidRPr="00C247D7" w:rsidTr="00C247D7">
        <w:tc>
          <w:tcPr>
            <w:tcW w:w="2179" w:type="dxa"/>
            <w:shd w:val="clear" w:color="auto" w:fill="auto"/>
          </w:tcPr>
          <w:p w:rsidR="00C247D7" w:rsidRPr="00C247D7" w:rsidRDefault="00C247D7" w:rsidP="00C247D7">
            <w:pPr>
              <w:ind w:firstLine="0"/>
            </w:pPr>
            <w:r>
              <w:t>Hart</w:t>
            </w:r>
          </w:p>
        </w:tc>
        <w:tc>
          <w:tcPr>
            <w:tcW w:w="2179" w:type="dxa"/>
            <w:shd w:val="clear" w:color="auto" w:fill="auto"/>
          </w:tcPr>
          <w:p w:rsidR="00C247D7" w:rsidRPr="00C247D7" w:rsidRDefault="00C247D7" w:rsidP="00C247D7">
            <w:pPr>
              <w:ind w:firstLine="0"/>
            </w:pPr>
            <w:r>
              <w:t>Hayes</w:t>
            </w:r>
          </w:p>
        </w:tc>
        <w:tc>
          <w:tcPr>
            <w:tcW w:w="2180" w:type="dxa"/>
            <w:shd w:val="clear" w:color="auto" w:fill="auto"/>
          </w:tcPr>
          <w:p w:rsidR="00C247D7" w:rsidRPr="00C247D7" w:rsidRDefault="00C247D7" w:rsidP="00C247D7">
            <w:pPr>
              <w:ind w:firstLine="0"/>
            </w:pPr>
            <w:r>
              <w:t>Henderson</w:t>
            </w:r>
          </w:p>
        </w:tc>
      </w:tr>
      <w:tr w:rsidR="00C247D7" w:rsidRPr="00C247D7" w:rsidTr="00C247D7">
        <w:tc>
          <w:tcPr>
            <w:tcW w:w="2179" w:type="dxa"/>
            <w:shd w:val="clear" w:color="auto" w:fill="auto"/>
          </w:tcPr>
          <w:p w:rsidR="00C247D7" w:rsidRPr="00C247D7" w:rsidRDefault="00C247D7" w:rsidP="00C247D7">
            <w:pPr>
              <w:ind w:firstLine="0"/>
            </w:pPr>
            <w:r>
              <w:t>Herbkersman</w:t>
            </w:r>
          </w:p>
        </w:tc>
        <w:tc>
          <w:tcPr>
            <w:tcW w:w="2179" w:type="dxa"/>
            <w:shd w:val="clear" w:color="auto" w:fill="auto"/>
          </w:tcPr>
          <w:p w:rsidR="00C247D7" w:rsidRPr="00C247D7" w:rsidRDefault="00C247D7" w:rsidP="00C247D7">
            <w:pPr>
              <w:ind w:firstLine="0"/>
            </w:pPr>
            <w:r>
              <w:t>Hewitt</w:t>
            </w:r>
          </w:p>
        </w:tc>
        <w:tc>
          <w:tcPr>
            <w:tcW w:w="2180" w:type="dxa"/>
            <w:shd w:val="clear" w:color="auto" w:fill="auto"/>
          </w:tcPr>
          <w:p w:rsidR="00C247D7" w:rsidRPr="00C247D7" w:rsidRDefault="00C247D7" w:rsidP="00C247D7">
            <w:pPr>
              <w:ind w:firstLine="0"/>
            </w:pPr>
            <w:r>
              <w:t>Hill</w:t>
            </w:r>
          </w:p>
        </w:tc>
      </w:tr>
      <w:tr w:rsidR="00C247D7" w:rsidRPr="00C247D7" w:rsidTr="00C247D7">
        <w:tc>
          <w:tcPr>
            <w:tcW w:w="2179" w:type="dxa"/>
            <w:shd w:val="clear" w:color="auto" w:fill="auto"/>
          </w:tcPr>
          <w:p w:rsidR="00C247D7" w:rsidRPr="00C247D7" w:rsidRDefault="00C247D7" w:rsidP="00C247D7">
            <w:pPr>
              <w:ind w:firstLine="0"/>
            </w:pPr>
            <w:r>
              <w:t>Hiott</w:t>
            </w:r>
          </w:p>
        </w:tc>
        <w:tc>
          <w:tcPr>
            <w:tcW w:w="2179" w:type="dxa"/>
            <w:shd w:val="clear" w:color="auto" w:fill="auto"/>
          </w:tcPr>
          <w:p w:rsidR="00C247D7" w:rsidRPr="00C247D7" w:rsidRDefault="00C247D7" w:rsidP="00C247D7">
            <w:pPr>
              <w:ind w:firstLine="0"/>
            </w:pPr>
            <w:r>
              <w:t>Hixon</w:t>
            </w:r>
          </w:p>
        </w:tc>
        <w:tc>
          <w:tcPr>
            <w:tcW w:w="2180" w:type="dxa"/>
            <w:shd w:val="clear" w:color="auto" w:fill="auto"/>
          </w:tcPr>
          <w:p w:rsidR="00C247D7" w:rsidRPr="00C247D7" w:rsidRDefault="00C247D7" w:rsidP="00C247D7">
            <w:pPr>
              <w:ind w:firstLine="0"/>
            </w:pPr>
            <w:r>
              <w:t>Hosey</w:t>
            </w:r>
          </w:p>
        </w:tc>
      </w:tr>
      <w:tr w:rsidR="00C247D7" w:rsidRPr="00C247D7" w:rsidTr="00C247D7">
        <w:tc>
          <w:tcPr>
            <w:tcW w:w="2179" w:type="dxa"/>
            <w:shd w:val="clear" w:color="auto" w:fill="auto"/>
          </w:tcPr>
          <w:p w:rsidR="00C247D7" w:rsidRPr="00C247D7" w:rsidRDefault="00C247D7" w:rsidP="00C247D7">
            <w:pPr>
              <w:ind w:firstLine="0"/>
            </w:pPr>
            <w:r>
              <w:t>Howard</w:t>
            </w:r>
          </w:p>
        </w:tc>
        <w:tc>
          <w:tcPr>
            <w:tcW w:w="2179" w:type="dxa"/>
            <w:shd w:val="clear" w:color="auto" w:fill="auto"/>
          </w:tcPr>
          <w:p w:rsidR="00C247D7" w:rsidRPr="00C247D7" w:rsidRDefault="00C247D7" w:rsidP="00C247D7">
            <w:pPr>
              <w:ind w:firstLine="0"/>
            </w:pPr>
            <w:r>
              <w:t>Huggins</w:t>
            </w:r>
          </w:p>
        </w:tc>
        <w:tc>
          <w:tcPr>
            <w:tcW w:w="2180" w:type="dxa"/>
            <w:shd w:val="clear" w:color="auto" w:fill="auto"/>
          </w:tcPr>
          <w:p w:rsidR="00C247D7" w:rsidRPr="00C247D7" w:rsidRDefault="00C247D7" w:rsidP="00C247D7">
            <w:pPr>
              <w:ind w:firstLine="0"/>
            </w:pPr>
            <w:r>
              <w:t>Jefferson</w:t>
            </w:r>
          </w:p>
        </w:tc>
      </w:tr>
      <w:tr w:rsidR="00C247D7" w:rsidRPr="00C247D7" w:rsidTr="00C247D7">
        <w:tc>
          <w:tcPr>
            <w:tcW w:w="2179" w:type="dxa"/>
            <w:shd w:val="clear" w:color="auto" w:fill="auto"/>
          </w:tcPr>
          <w:p w:rsidR="00C247D7" w:rsidRPr="00C247D7" w:rsidRDefault="00C247D7" w:rsidP="00C247D7">
            <w:pPr>
              <w:ind w:firstLine="0"/>
            </w:pPr>
            <w:r>
              <w:t>Johnson</w:t>
            </w:r>
          </w:p>
        </w:tc>
        <w:tc>
          <w:tcPr>
            <w:tcW w:w="2179" w:type="dxa"/>
            <w:shd w:val="clear" w:color="auto" w:fill="auto"/>
          </w:tcPr>
          <w:p w:rsidR="00C247D7" w:rsidRPr="00C247D7" w:rsidRDefault="00C247D7" w:rsidP="00C247D7">
            <w:pPr>
              <w:ind w:firstLine="0"/>
            </w:pPr>
            <w:r>
              <w:t>Jordan</w:t>
            </w:r>
          </w:p>
        </w:tc>
        <w:tc>
          <w:tcPr>
            <w:tcW w:w="2180" w:type="dxa"/>
            <w:shd w:val="clear" w:color="auto" w:fill="auto"/>
          </w:tcPr>
          <w:p w:rsidR="00C247D7" w:rsidRPr="00C247D7" w:rsidRDefault="00C247D7" w:rsidP="00C247D7">
            <w:pPr>
              <w:ind w:firstLine="0"/>
            </w:pPr>
            <w:r>
              <w:t>King</w:t>
            </w:r>
          </w:p>
        </w:tc>
      </w:tr>
      <w:tr w:rsidR="00C247D7" w:rsidRPr="00C247D7" w:rsidTr="00C247D7">
        <w:tc>
          <w:tcPr>
            <w:tcW w:w="2179" w:type="dxa"/>
            <w:shd w:val="clear" w:color="auto" w:fill="auto"/>
          </w:tcPr>
          <w:p w:rsidR="00C247D7" w:rsidRPr="00C247D7" w:rsidRDefault="00C247D7" w:rsidP="00C247D7">
            <w:pPr>
              <w:ind w:firstLine="0"/>
            </w:pPr>
            <w:r>
              <w:t>Kirby</w:t>
            </w:r>
          </w:p>
        </w:tc>
        <w:tc>
          <w:tcPr>
            <w:tcW w:w="2179" w:type="dxa"/>
            <w:shd w:val="clear" w:color="auto" w:fill="auto"/>
          </w:tcPr>
          <w:p w:rsidR="00C247D7" w:rsidRPr="00C247D7" w:rsidRDefault="00C247D7" w:rsidP="00C247D7">
            <w:pPr>
              <w:ind w:firstLine="0"/>
            </w:pPr>
            <w:r>
              <w:t>Knight</w:t>
            </w:r>
          </w:p>
        </w:tc>
        <w:tc>
          <w:tcPr>
            <w:tcW w:w="2180" w:type="dxa"/>
            <w:shd w:val="clear" w:color="auto" w:fill="auto"/>
          </w:tcPr>
          <w:p w:rsidR="00C247D7" w:rsidRPr="00C247D7" w:rsidRDefault="00C247D7" w:rsidP="00C247D7">
            <w:pPr>
              <w:ind w:firstLine="0"/>
            </w:pPr>
            <w:r>
              <w:t>Loftis</w:t>
            </w:r>
          </w:p>
        </w:tc>
      </w:tr>
      <w:tr w:rsidR="00C247D7" w:rsidRPr="00C247D7" w:rsidTr="00C247D7">
        <w:tc>
          <w:tcPr>
            <w:tcW w:w="2179" w:type="dxa"/>
            <w:shd w:val="clear" w:color="auto" w:fill="auto"/>
          </w:tcPr>
          <w:p w:rsidR="00C247D7" w:rsidRPr="00C247D7" w:rsidRDefault="00C247D7" w:rsidP="00C247D7">
            <w:pPr>
              <w:ind w:firstLine="0"/>
            </w:pPr>
            <w:r>
              <w:t>Long</w:t>
            </w:r>
          </w:p>
        </w:tc>
        <w:tc>
          <w:tcPr>
            <w:tcW w:w="2179" w:type="dxa"/>
            <w:shd w:val="clear" w:color="auto" w:fill="auto"/>
          </w:tcPr>
          <w:p w:rsidR="00C247D7" w:rsidRPr="00C247D7" w:rsidRDefault="00C247D7" w:rsidP="00C247D7">
            <w:pPr>
              <w:ind w:firstLine="0"/>
            </w:pPr>
            <w:r>
              <w:t>Lowe</w:t>
            </w:r>
          </w:p>
        </w:tc>
        <w:tc>
          <w:tcPr>
            <w:tcW w:w="2180" w:type="dxa"/>
            <w:shd w:val="clear" w:color="auto" w:fill="auto"/>
          </w:tcPr>
          <w:p w:rsidR="00C247D7" w:rsidRPr="00C247D7" w:rsidRDefault="00C247D7" w:rsidP="00C247D7">
            <w:pPr>
              <w:ind w:firstLine="0"/>
            </w:pPr>
            <w:r>
              <w:t>Lucas</w:t>
            </w:r>
          </w:p>
        </w:tc>
      </w:tr>
      <w:tr w:rsidR="00C247D7" w:rsidRPr="00C247D7" w:rsidTr="00C247D7">
        <w:tc>
          <w:tcPr>
            <w:tcW w:w="2179" w:type="dxa"/>
            <w:shd w:val="clear" w:color="auto" w:fill="auto"/>
          </w:tcPr>
          <w:p w:rsidR="00C247D7" w:rsidRPr="00C247D7" w:rsidRDefault="00C247D7" w:rsidP="00C247D7">
            <w:pPr>
              <w:ind w:firstLine="0"/>
            </w:pPr>
            <w:r>
              <w:t>Mack</w:t>
            </w:r>
          </w:p>
        </w:tc>
        <w:tc>
          <w:tcPr>
            <w:tcW w:w="2179" w:type="dxa"/>
            <w:shd w:val="clear" w:color="auto" w:fill="auto"/>
          </w:tcPr>
          <w:p w:rsidR="00C247D7" w:rsidRPr="00C247D7" w:rsidRDefault="00C247D7" w:rsidP="00C247D7">
            <w:pPr>
              <w:ind w:firstLine="0"/>
            </w:pPr>
            <w:r>
              <w:t>Magnuson</w:t>
            </w:r>
          </w:p>
        </w:tc>
        <w:tc>
          <w:tcPr>
            <w:tcW w:w="2180" w:type="dxa"/>
            <w:shd w:val="clear" w:color="auto" w:fill="auto"/>
          </w:tcPr>
          <w:p w:rsidR="00C247D7" w:rsidRPr="00C247D7" w:rsidRDefault="00C247D7" w:rsidP="00C247D7">
            <w:pPr>
              <w:ind w:firstLine="0"/>
            </w:pPr>
            <w:r>
              <w:t>Martin</w:t>
            </w:r>
          </w:p>
        </w:tc>
      </w:tr>
      <w:tr w:rsidR="00C247D7" w:rsidRPr="00C247D7" w:rsidTr="00C247D7">
        <w:tc>
          <w:tcPr>
            <w:tcW w:w="2179" w:type="dxa"/>
            <w:shd w:val="clear" w:color="auto" w:fill="auto"/>
          </w:tcPr>
          <w:p w:rsidR="00C247D7" w:rsidRPr="00C247D7" w:rsidRDefault="00C247D7" w:rsidP="00C247D7">
            <w:pPr>
              <w:ind w:firstLine="0"/>
            </w:pPr>
            <w:r>
              <w:t>McCoy</w:t>
            </w:r>
          </w:p>
        </w:tc>
        <w:tc>
          <w:tcPr>
            <w:tcW w:w="2179" w:type="dxa"/>
            <w:shd w:val="clear" w:color="auto" w:fill="auto"/>
          </w:tcPr>
          <w:p w:rsidR="00C247D7" w:rsidRPr="00C247D7" w:rsidRDefault="00C247D7" w:rsidP="00C247D7">
            <w:pPr>
              <w:ind w:firstLine="0"/>
            </w:pPr>
            <w:r>
              <w:t>McCravy</w:t>
            </w:r>
          </w:p>
        </w:tc>
        <w:tc>
          <w:tcPr>
            <w:tcW w:w="2180" w:type="dxa"/>
            <w:shd w:val="clear" w:color="auto" w:fill="auto"/>
          </w:tcPr>
          <w:p w:rsidR="00C247D7" w:rsidRPr="00C247D7" w:rsidRDefault="00C247D7" w:rsidP="00C247D7">
            <w:pPr>
              <w:ind w:firstLine="0"/>
            </w:pPr>
            <w:r>
              <w:t>McEachern</w:t>
            </w:r>
          </w:p>
        </w:tc>
      </w:tr>
      <w:tr w:rsidR="00C247D7" w:rsidRPr="00C247D7" w:rsidTr="00C247D7">
        <w:tc>
          <w:tcPr>
            <w:tcW w:w="2179" w:type="dxa"/>
            <w:shd w:val="clear" w:color="auto" w:fill="auto"/>
          </w:tcPr>
          <w:p w:rsidR="00C247D7" w:rsidRPr="00C247D7" w:rsidRDefault="00C247D7" w:rsidP="00C247D7">
            <w:pPr>
              <w:ind w:firstLine="0"/>
            </w:pPr>
            <w:r>
              <w:t>McKnight</w:t>
            </w:r>
          </w:p>
        </w:tc>
        <w:tc>
          <w:tcPr>
            <w:tcW w:w="2179" w:type="dxa"/>
            <w:shd w:val="clear" w:color="auto" w:fill="auto"/>
          </w:tcPr>
          <w:p w:rsidR="00C247D7" w:rsidRPr="00C247D7" w:rsidRDefault="00C247D7" w:rsidP="00C247D7">
            <w:pPr>
              <w:ind w:firstLine="0"/>
            </w:pPr>
            <w:r>
              <w:t>Mitchell</w:t>
            </w:r>
          </w:p>
        </w:tc>
        <w:tc>
          <w:tcPr>
            <w:tcW w:w="2180" w:type="dxa"/>
            <w:shd w:val="clear" w:color="auto" w:fill="auto"/>
          </w:tcPr>
          <w:p w:rsidR="00C247D7" w:rsidRPr="00C247D7" w:rsidRDefault="00C247D7" w:rsidP="00C247D7">
            <w:pPr>
              <w:ind w:firstLine="0"/>
            </w:pPr>
            <w:r>
              <w:t>D. C. Moss</w:t>
            </w:r>
          </w:p>
        </w:tc>
      </w:tr>
      <w:tr w:rsidR="00C247D7" w:rsidRPr="00C247D7" w:rsidTr="00C247D7">
        <w:tc>
          <w:tcPr>
            <w:tcW w:w="2179" w:type="dxa"/>
            <w:shd w:val="clear" w:color="auto" w:fill="auto"/>
          </w:tcPr>
          <w:p w:rsidR="00C247D7" w:rsidRPr="00C247D7" w:rsidRDefault="00C247D7" w:rsidP="00C247D7">
            <w:pPr>
              <w:ind w:firstLine="0"/>
            </w:pPr>
            <w:r>
              <w:t>V. S. Moss</w:t>
            </w:r>
          </w:p>
        </w:tc>
        <w:tc>
          <w:tcPr>
            <w:tcW w:w="2179" w:type="dxa"/>
            <w:shd w:val="clear" w:color="auto" w:fill="auto"/>
          </w:tcPr>
          <w:p w:rsidR="00C247D7" w:rsidRPr="00C247D7" w:rsidRDefault="00C247D7" w:rsidP="00C247D7">
            <w:pPr>
              <w:ind w:firstLine="0"/>
            </w:pPr>
            <w:r>
              <w:t>B. Newton</w:t>
            </w:r>
          </w:p>
        </w:tc>
        <w:tc>
          <w:tcPr>
            <w:tcW w:w="2180" w:type="dxa"/>
            <w:shd w:val="clear" w:color="auto" w:fill="auto"/>
          </w:tcPr>
          <w:p w:rsidR="00C247D7" w:rsidRPr="00C247D7" w:rsidRDefault="00C247D7" w:rsidP="00C247D7">
            <w:pPr>
              <w:ind w:firstLine="0"/>
            </w:pPr>
            <w:r>
              <w:t>W. Newton</w:t>
            </w:r>
          </w:p>
        </w:tc>
      </w:tr>
      <w:tr w:rsidR="00C247D7" w:rsidRPr="00C247D7" w:rsidTr="00C247D7">
        <w:tc>
          <w:tcPr>
            <w:tcW w:w="2179" w:type="dxa"/>
            <w:shd w:val="clear" w:color="auto" w:fill="auto"/>
          </w:tcPr>
          <w:p w:rsidR="00C247D7" w:rsidRPr="00C247D7" w:rsidRDefault="00C247D7" w:rsidP="00C247D7">
            <w:pPr>
              <w:ind w:firstLine="0"/>
            </w:pPr>
            <w:r>
              <w:t>Norman</w:t>
            </w:r>
          </w:p>
        </w:tc>
        <w:tc>
          <w:tcPr>
            <w:tcW w:w="2179" w:type="dxa"/>
            <w:shd w:val="clear" w:color="auto" w:fill="auto"/>
          </w:tcPr>
          <w:p w:rsidR="00C247D7" w:rsidRPr="00C247D7" w:rsidRDefault="00C247D7" w:rsidP="00C247D7">
            <w:pPr>
              <w:ind w:firstLine="0"/>
            </w:pPr>
            <w:r>
              <w:t>Norrell</w:t>
            </w:r>
          </w:p>
        </w:tc>
        <w:tc>
          <w:tcPr>
            <w:tcW w:w="2180" w:type="dxa"/>
            <w:shd w:val="clear" w:color="auto" w:fill="auto"/>
          </w:tcPr>
          <w:p w:rsidR="00C247D7" w:rsidRPr="00C247D7" w:rsidRDefault="00C247D7" w:rsidP="00C247D7">
            <w:pPr>
              <w:ind w:firstLine="0"/>
            </w:pPr>
            <w:r>
              <w:t>Ott</w:t>
            </w:r>
          </w:p>
        </w:tc>
      </w:tr>
      <w:tr w:rsidR="00C247D7" w:rsidRPr="00C247D7" w:rsidTr="00C247D7">
        <w:tc>
          <w:tcPr>
            <w:tcW w:w="2179" w:type="dxa"/>
            <w:shd w:val="clear" w:color="auto" w:fill="auto"/>
          </w:tcPr>
          <w:p w:rsidR="00C247D7" w:rsidRPr="00C247D7" w:rsidRDefault="00C247D7" w:rsidP="00C247D7">
            <w:pPr>
              <w:ind w:firstLine="0"/>
            </w:pPr>
            <w:r>
              <w:t>Parks</w:t>
            </w:r>
          </w:p>
        </w:tc>
        <w:tc>
          <w:tcPr>
            <w:tcW w:w="2179" w:type="dxa"/>
            <w:shd w:val="clear" w:color="auto" w:fill="auto"/>
          </w:tcPr>
          <w:p w:rsidR="00C247D7" w:rsidRPr="00C247D7" w:rsidRDefault="00C247D7" w:rsidP="00C247D7">
            <w:pPr>
              <w:ind w:firstLine="0"/>
            </w:pPr>
            <w:r>
              <w:t>Pitts</w:t>
            </w:r>
          </w:p>
        </w:tc>
        <w:tc>
          <w:tcPr>
            <w:tcW w:w="2180" w:type="dxa"/>
            <w:shd w:val="clear" w:color="auto" w:fill="auto"/>
          </w:tcPr>
          <w:p w:rsidR="00C247D7" w:rsidRPr="00C247D7" w:rsidRDefault="00C247D7" w:rsidP="00C247D7">
            <w:pPr>
              <w:ind w:firstLine="0"/>
            </w:pPr>
            <w:r>
              <w:t>Pope</w:t>
            </w:r>
          </w:p>
        </w:tc>
      </w:tr>
      <w:tr w:rsidR="00C247D7" w:rsidRPr="00C247D7" w:rsidTr="00C247D7">
        <w:tc>
          <w:tcPr>
            <w:tcW w:w="2179" w:type="dxa"/>
            <w:shd w:val="clear" w:color="auto" w:fill="auto"/>
          </w:tcPr>
          <w:p w:rsidR="00C247D7" w:rsidRPr="00C247D7" w:rsidRDefault="00C247D7" w:rsidP="00C247D7">
            <w:pPr>
              <w:ind w:firstLine="0"/>
            </w:pPr>
            <w:r>
              <w:t>Putnam</w:t>
            </w:r>
          </w:p>
        </w:tc>
        <w:tc>
          <w:tcPr>
            <w:tcW w:w="2179" w:type="dxa"/>
            <w:shd w:val="clear" w:color="auto" w:fill="auto"/>
          </w:tcPr>
          <w:p w:rsidR="00C247D7" w:rsidRPr="00C247D7" w:rsidRDefault="00C247D7" w:rsidP="00C247D7">
            <w:pPr>
              <w:ind w:firstLine="0"/>
            </w:pPr>
            <w:r>
              <w:t>Quinn</w:t>
            </w:r>
          </w:p>
        </w:tc>
        <w:tc>
          <w:tcPr>
            <w:tcW w:w="2180" w:type="dxa"/>
            <w:shd w:val="clear" w:color="auto" w:fill="auto"/>
          </w:tcPr>
          <w:p w:rsidR="00C247D7" w:rsidRPr="00C247D7" w:rsidRDefault="00C247D7" w:rsidP="00C247D7">
            <w:pPr>
              <w:ind w:firstLine="0"/>
            </w:pPr>
            <w:r>
              <w:t>Ridgeway</w:t>
            </w:r>
          </w:p>
        </w:tc>
      </w:tr>
      <w:tr w:rsidR="00C247D7" w:rsidRPr="00C247D7" w:rsidTr="00C247D7">
        <w:tc>
          <w:tcPr>
            <w:tcW w:w="2179" w:type="dxa"/>
            <w:shd w:val="clear" w:color="auto" w:fill="auto"/>
          </w:tcPr>
          <w:p w:rsidR="00C247D7" w:rsidRPr="00C247D7" w:rsidRDefault="00C247D7" w:rsidP="00C247D7">
            <w:pPr>
              <w:ind w:firstLine="0"/>
            </w:pPr>
            <w:r>
              <w:t>S. Rivers</w:t>
            </w:r>
          </w:p>
        </w:tc>
        <w:tc>
          <w:tcPr>
            <w:tcW w:w="2179" w:type="dxa"/>
            <w:shd w:val="clear" w:color="auto" w:fill="auto"/>
          </w:tcPr>
          <w:p w:rsidR="00C247D7" w:rsidRPr="00C247D7" w:rsidRDefault="00C247D7" w:rsidP="00C247D7">
            <w:pPr>
              <w:ind w:firstLine="0"/>
            </w:pPr>
            <w:r>
              <w:t>Robinson-Simpson</w:t>
            </w:r>
          </w:p>
        </w:tc>
        <w:tc>
          <w:tcPr>
            <w:tcW w:w="2180" w:type="dxa"/>
            <w:shd w:val="clear" w:color="auto" w:fill="auto"/>
          </w:tcPr>
          <w:p w:rsidR="00C247D7" w:rsidRPr="00C247D7" w:rsidRDefault="00C247D7" w:rsidP="00C247D7">
            <w:pPr>
              <w:ind w:firstLine="0"/>
            </w:pPr>
            <w:r>
              <w:t>Rutherford</w:t>
            </w:r>
          </w:p>
        </w:tc>
      </w:tr>
      <w:tr w:rsidR="00C247D7" w:rsidRPr="00C247D7" w:rsidTr="00C247D7">
        <w:tc>
          <w:tcPr>
            <w:tcW w:w="2179" w:type="dxa"/>
            <w:shd w:val="clear" w:color="auto" w:fill="auto"/>
          </w:tcPr>
          <w:p w:rsidR="00C247D7" w:rsidRPr="00C247D7" w:rsidRDefault="00C247D7" w:rsidP="00C247D7">
            <w:pPr>
              <w:ind w:firstLine="0"/>
            </w:pPr>
            <w:r>
              <w:t>Ryhal</w:t>
            </w:r>
          </w:p>
        </w:tc>
        <w:tc>
          <w:tcPr>
            <w:tcW w:w="2179" w:type="dxa"/>
            <w:shd w:val="clear" w:color="auto" w:fill="auto"/>
          </w:tcPr>
          <w:p w:rsidR="00C247D7" w:rsidRPr="00C247D7" w:rsidRDefault="00C247D7" w:rsidP="00C247D7">
            <w:pPr>
              <w:ind w:firstLine="0"/>
            </w:pPr>
            <w:r>
              <w:t>Sandifer</w:t>
            </w:r>
          </w:p>
        </w:tc>
        <w:tc>
          <w:tcPr>
            <w:tcW w:w="2180" w:type="dxa"/>
            <w:shd w:val="clear" w:color="auto" w:fill="auto"/>
          </w:tcPr>
          <w:p w:rsidR="00C247D7" w:rsidRPr="00C247D7" w:rsidRDefault="00C247D7" w:rsidP="00C247D7">
            <w:pPr>
              <w:ind w:firstLine="0"/>
            </w:pPr>
            <w:r>
              <w:t>Simrill</w:t>
            </w:r>
          </w:p>
        </w:tc>
      </w:tr>
      <w:tr w:rsidR="00C247D7" w:rsidRPr="00C247D7" w:rsidTr="00C247D7">
        <w:tc>
          <w:tcPr>
            <w:tcW w:w="2179" w:type="dxa"/>
            <w:shd w:val="clear" w:color="auto" w:fill="auto"/>
          </w:tcPr>
          <w:p w:rsidR="00C247D7" w:rsidRPr="00C247D7" w:rsidRDefault="00C247D7" w:rsidP="00C247D7">
            <w:pPr>
              <w:ind w:firstLine="0"/>
            </w:pPr>
            <w:r>
              <w:t>G. M. Smith</w:t>
            </w:r>
          </w:p>
        </w:tc>
        <w:tc>
          <w:tcPr>
            <w:tcW w:w="2179" w:type="dxa"/>
            <w:shd w:val="clear" w:color="auto" w:fill="auto"/>
          </w:tcPr>
          <w:p w:rsidR="00C247D7" w:rsidRPr="00C247D7" w:rsidRDefault="00C247D7" w:rsidP="00C247D7">
            <w:pPr>
              <w:ind w:firstLine="0"/>
            </w:pPr>
            <w:r>
              <w:t>G. R. Smith</w:t>
            </w:r>
          </w:p>
        </w:tc>
        <w:tc>
          <w:tcPr>
            <w:tcW w:w="2180" w:type="dxa"/>
            <w:shd w:val="clear" w:color="auto" w:fill="auto"/>
          </w:tcPr>
          <w:p w:rsidR="00C247D7" w:rsidRPr="00C247D7" w:rsidRDefault="00C247D7" w:rsidP="00C247D7">
            <w:pPr>
              <w:ind w:firstLine="0"/>
            </w:pPr>
            <w:r>
              <w:t>Sottile</w:t>
            </w:r>
          </w:p>
        </w:tc>
      </w:tr>
      <w:tr w:rsidR="00C247D7" w:rsidRPr="00C247D7" w:rsidTr="00C247D7">
        <w:tc>
          <w:tcPr>
            <w:tcW w:w="2179" w:type="dxa"/>
            <w:shd w:val="clear" w:color="auto" w:fill="auto"/>
          </w:tcPr>
          <w:p w:rsidR="00C247D7" w:rsidRPr="00C247D7" w:rsidRDefault="00C247D7" w:rsidP="00C247D7">
            <w:pPr>
              <w:ind w:firstLine="0"/>
            </w:pPr>
            <w:r>
              <w:t>Spires</w:t>
            </w:r>
          </w:p>
        </w:tc>
        <w:tc>
          <w:tcPr>
            <w:tcW w:w="2179" w:type="dxa"/>
            <w:shd w:val="clear" w:color="auto" w:fill="auto"/>
          </w:tcPr>
          <w:p w:rsidR="00C247D7" w:rsidRPr="00C247D7" w:rsidRDefault="00C247D7" w:rsidP="00C247D7">
            <w:pPr>
              <w:ind w:firstLine="0"/>
            </w:pPr>
            <w:r>
              <w:t>Stavrinakis</w:t>
            </w:r>
          </w:p>
        </w:tc>
        <w:tc>
          <w:tcPr>
            <w:tcW w:w="2180" w:type="dxa"/>
            <w:shd w:val="clear" w:color="auto" w:fill="auto"/>
          </w:tcPr>
          <w:p w:rsidR="00C247D7" w:rsidRPr="00C247D7" w:rsidRDefault="00C247D7" w:rsidP="00C247D7">
            <w:pPr>
              <w:ind w:firstLine="0"/>
            </w:pPr>
            <w:r>
              <w:t>Tallon</w:t>
            </w:r>
          </w:p>
        </w:tc>
      </w:tr>
      <w:tr w:rsidR="00C247D7" w:rsidRPr="00C247D7" w:rsidTr="00C247D7">
        <w:tc>
          <w:tcPr>
            <w:tcW w:w="2179" w:type="dxa"/>
            <w:shd w:val="clear" w:color="auto" w:fill="auto"/>
          </w:tcPr>
          <w:p w:rsidR="00C247D7" w:rsidRPr="00C247D7" w:rsidRDefault="00C247D7" w:rsidP="00C247D7">
            <w:pPr>
              <w:ind w:firstLine="0"/>
            </w:pPr>
            <w:r>
              <w:t>Taylor</w:t>
            </w:r>
          </w:p>
        </w:tc>
        <w:tc>
          <w:tcPr>
            <w:tcW w:w="2179" w:type="dxa"/>
            <w:shd w:val="clear" w:color="auto" w:fill="auto"/>
          </w:tcPr>
          <w:p w:rsidR="00C247D7" w:rsidRPr="00C247D7" w:rsidRDefault="00C247D7" w:rsidP="00C247D7">
            <w:pPr>
              <w:ind w:firstLine="0"/>
            </w:pPr>
            <w:r>
              <w:t>Thayer</w:t>
            </w:r>
          </w:p>
        </w:tc>
        <w:tc>
          <w:tcPr>
            <w:tcW w:w="2180" w:type="dxa"/>
            <w:shd w:val="clear" w:color="auto" w:fill="auto"/>
          </w:tcPr>
          <w:p w:rsidR="00C247D7" w:rsidRPr="00C247D7" w:rsidRDefault="00C247D7" w:rsidP="00C247D7">
            <w:pPr>
              <w:ind w:firstLine="0"/>
            </w:pPr>
            <w:r>
              <w:t>Toole</w:t>
            </w:r>
          </w:p>
        </w:tc>
      </w:tr>
      <w:tr w:rsidR="00C247D7" w:rsidRPr="00C247D7" w:rsidTr="00C247D7">
        <w:tc>
          <w:tcPr>
            <w:tcW w:w="2179" w:type="dxa"/>
            <w:shd w:val="clear" w:color="auto" w:fill="auto"/>
          </w:tcPr>
          <w:p w:rsidR="00C247D7" w:rsidRPr="00C247D7" w:rsidRDefault="00C247D7" w:rsidP="00C247D7">
            <w:pPr>
              <w:ind w:firstLine="0"/>
            </w:pPr>
            <w:r>
              <w:t>Weeks</w:t>
            </w:r>
          </w:p>
        </w:tc>
        <w:tc>
          <w:tcPr>
            <w:tcW w:w="2179" w:type="dxa"/>
            <w:shd w:val="clear" w:color="auto" w:fill="auto"/>
          </w:tcPr>
          <w:p w:rsidR="00C247D7" w:rsidRPr="00C247D7" w:rsidRDefault="00C247D7" w:rsidP="00C247D7">
            <w:pPr>
              <w:ind w:firstLine="0"/>
            </w:pPr>
            <w:r>
              <w:t>West</w:t>
            </w:r>
          </w:p>
        </w:tc>
        <w:tc>
          <w:tcPr>
            <w:tcW w:w="2180" w:type="dxa"/>
            <w:shd w:val="clear" w:color="auto" w:fill="auto"/>
          </w:tcPr>
          <w:p w:rsidR="00C247D7" w:rsidRPr="00C247D7" w:rsidRDefault="00C247D7" w:rsidP="00C247D7">
            <w:pPr>
              <w:ind w:firstLine="0"/>
            </w:pPr>
            <w:r>
              <w:t>Wheeler</w:t>
            </w:r>
          </w:p>
        </w:tc>
      </w:tr>
      <w:tr w:rsidR="00C247D7" w:rsidRPr="00C247D7" w:rsidTr="00C247D7">
        <w:tc>
          <w:tcPr>
            <w:tcW w:w="2179" w:type="dxa"/>
            <w:shd w:val="clear" w:color="auto" w:fill="auto"/>
          </w:tcPr>
          <w:p w:rsidR="00C247D7" w:rsidRPr="00C247D7" w:rsidRDefault="00C247D7" w:rsidP="00C247D7">
            <w:pPr>
              <w:keepNext/>
              <w:ind w:firstLine="0"/>
            </w:pPr>
            <w:r>
              <w:t>Whipper</w:t>
            </w:r>
          </w:p>
        </w:tc>
        <w:tc>
          <w:tcPr>
            <w:tcW w:w="2179" w:type="dxa"/>
            <w:shd w:val="clear" w:color="auto" w:fill="auto"/>
          </w:tcPr>
          <w:p w:rsidR="00C247D7" w:rsidRPr="00C247D7" w:rsidRDefault="00C247D7" w:rsidP="00C247D7">
            <w:pPr>
              <w:keepNext/>
              <w:ind w:firstLine="0"/>
            </w:pPr>
            <w:r>
              <w:t>White</w:t>
            </w:r>
          </w:p>
        </w:tc>
        <w:tc>
          <w:tcPr>
            <w:tcW w:w="2180" w:type="dxa"/>
            <w:shd w:val="clear" w:color="auto" w:fill="auto"/>
          </w:tcPr>
          <w:p w:rsidR="00C247D7" w:rsidRPr="00C247D7" w:rsidRDefault="00C247D7" w:rsidP="00C247D7">
            <w:pPr>
              <w:keepNext/>
              <w:ind w:firstLine="0"/>
            </w:pPr>
            <w:r>
              <w:t>Whitmire</w:t>
            </w:r>
          </w:p>
        </w:tc>
      </w:tr>
      <w:tr w:rsidR="00C247D7" w:rsidRPr="00C247D7" w:rsidTr="00C247D7">
        <w:tc>
          <w:tcPr>
            <w:tcW w:w="2179" w:type="dxa"/>
            <w:shd w:val="clear" w:color="auto" w:fill="auto"/>
          </w:tcPr>
          <w:p w:rsidR="00C247D7" w:rsidRPr="00C247D7" w:rsidRDefault="00C247D7" w:rsidP="00C247D7">
            <w:pPr>
              <w:keepNext/>
              <w:ind w:firstLine="0"/>
            </w:pPr>
            <w:r>
              <w:t>Williams</w:t>
            </w:r>
          </w:p>
        </w:tc>
        <w:tc>
          <w:tcPr>
            <w:tcW w:w="2179" w:type="dxa"/>
            <w:shd w:val="clear" w:color="auto" w:fill="auto"/>
          </w:tcPr>
          <w:p w:rsidR="00C247D7" w:rsidRPr="00C247D7" w:rsidRDefault="00C247D7" w:rsidP="00C247D7">
            <w:pPr>
              <w:keepNext/>
              <w:ind w:firstLine="0"/>
            </w:pPr>
            <w:r>
              <w:t>Willis</w:t>
            </w:r>
          </w:p>
        </w:tc>
        <w:tc>
          <w:tcPr>
            <w:tcW w:w="2180" w:type="dxa"/>
            <w:shd w:val="clear" w:color="auto" w:fill="auto"/>
          </w:tcPr>
          <w:p w:rsidR="00C247D7" w:rsidRPr="00C247D7" w:rsidRDefault="00C247D7" w:rsidP="00C247D7">
            <w:pPr>
              <w:keepNext/>
              <w:ind w:firstLine="0"/>
            </w:pPr>
            <w:r>
              <w:t>Yow</w:t>
            </w:r>
          </w:p>
        </w:tc>
      </w:tr>
    </w:tbl>
    <w:p w:rsidR="00C247D7" w:rsidRDefault="00C247D7" w:rsidP="00C247D7"/>
    <w:p w:rsidR="00C247D7" w:rsidRDefault="00C247D7" w:rsidP="00C247D7">
      <w:pPr>
        <w:jc w:val="center"/>
        <w:rPr>
          <w:b/>
        </w:rPr>
      </w:pPr>
      <w:r w:rsidRPr="00C247D7">
        <w:rPr>
          <w:b/>
        </w:rPr>
        <w:t>Total--111</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p w:rsidR="00C247D7" w:rsidRDefault="00C247D7" w:rsidP="00C247D7"/>
    <w:p w:rsidR="00C247D7" w:rsidRDefault="00C247D7" w:rsidP="00C247D7">
      <w:pPr>
        <w:jc w:val="center"/>
        <w:rPr>
          <w:b/>
        </w:rPr>
      </w:pPr>
      <w:r w:rsidRPr="00C247D7">
        <w:rPr>
          <w:b/>
        </w:rPr>
        <w:t>Total--0</w:t>
      </w:r>
    </w:p>
    <w:p w:rsidR="00C247D7" w:rsidRDefault="00C247D7" w:rsidP="00C247D7">
      <w:pPr>
        <w:jc w:val="center"/>
        <w:rPr>
          <w:b/>
        </w:rPr>
      </w:pPr>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 3499--ADOPTED</w:t>
      </w:r>
    </w:p>
    <w:p w:rsidR="00C247D7" w:rsidRDefault="00C247D7" w:rsidP="00C247D7">
      <w:r>
        <w:t xml:space="preserve">The following House Resolution was taken up:  </w:t>
      </w:r>
    </w:p>
    <w:p w:rsidR="00C247D7" w:rsidRDefault="00C247D7" w:rsidP="00C247D7">
      <w:bookmarkStart w:id="80" w:name="include_clip_start_165"/>
      <w:bookmarkEnd w:id="80"/>
    </w:p>
    <w:p w:rsidR="00C247D7" w:rsidRDefault="00C247D7" w:rsidP="00C247D7">
      <w:pPr>
        <w:keepNext/>
      </w:pPr>
      <w:r>
        <w:t>H. 3499 -- Rep. White: A HOUSE RESOLUTION TO AMEND RULE 5.3B. OF THE RULES OF THE HOUSE OF REPRESENTATIVES, RELATING TO GENERAL APPROPRIATIONS AND SUPPLEMENTAL APPROPRIATIONS BILLS AND GERMANENESS AND AMENDMENTS RELATED TO THESE BILLS, SO AS TO REDUCE FROM FIVE MILLION TO ONE MILLION DOLLARS THOSE AMENDMENTS REQUIRING CORRESPONDING APPROPRIATION REDUCTIONS OR REVENUE INCREASES, AND TO ADD A REQUIREMENT THAT THE SPEAKER MUST CONSULT WITH THE OFFICE OF REVENUE AND FISCAL AFFAIRS AND CONFIRM THE EXISTENCE OF SUFFICIENT UNSPENT REVENUE OR BALANCE BEFORE THE HOUSE MAY CONSIDER AN AMENDMENT WHICH IDENTIFIES UNSPENT PROJECTED REVENUE OR BALANCE AS THE FUNDING SOURCE.</w:t>
      </w:r>
    </w:p>
    <w:p w:rsidR="00896735" w:rsidRDefault="00896735" w:rsidP="00C247D7">
      <w:bookmarkStart w:id="81" w:name="include_clip_end_165"/>
      <w:bookmarkEnd w:id="81"/>
    </w:p>
    <w:p w:rsidR="00C247D7" w:rsidRDefault="00C247D7" w:rsidP="00C247D7">
      <w:r>
        <w:t>Rep. CLEMMONS explained the Resolution.</w:t>
      </w:r>
    </w:p>
    <w:p w:rsidR="00C247D7" w:rsidRDefault="00C247D7" w:rsidP="00C247D7">
      <w:r>
        <w:t>Rep. WHITE spoke in favor of the Resolution.</w:t>
      </w:r>
    </w:p>
    <w:p w:rsidR="00C247D7" w:rsidRDefault="00C247D7" w:rsidP="00C247D7">
      <w:r>
        <w:t>Rep. RUTHERFORD spoke against the Resolution.</w:t>
      </w:r>
    </w:p>
    <w:p w:rsidR="00C247D7" w:rsidRDefault="00C247D7" w:rsidP="00C247D7"/>
    <w:p w:rsidR="00C247D7" w:rsidRDefault="00C247D7" w:rsidP="00C247D7">
      <w:r>
        <w:t>Rep. CLEMMONS demanded the yeas and nays which were taken, resulting as follows:</w:t>
      </w:r>
    </w:p>
    <w:p w:rsidR="00C247D7" w:rsidRDefault="00C247D7" w:rsidP="00C247D7">
      <w:pPr>
        <w:jc w:val="center"/>
      </w:pPr>
      <w:bookmarkStart w:id="82" w:name="vote_start169"/>
      <w:bookmarkEnd w:id="82"/>
      <w:r>
        <w:t>Yeas 87; Nays 24</w:t>
      </w:r>
    </w:p>
    <w:p w:rsidR="00896735" w:rsidRDefault="00896735" w:rsidP="00C247D7">
      <w:pPr>
        <w:ind w:firstLine="0"/>
      </w:pP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Allison</w:t>
            </w:r>
          </w:p>
        </w:tc>
        <w:tc>
          <w:tcPr>
            <w:tcW w:w="2179" w:type="dxa"/>
            <w:shd w:val="clear" w:color="auto" w:fill="auto"/>
          </w:tcPr>
          <w:p w:rsidR="00C247D7" w:rsidRPr="00C247D7" w:rsidRDefault="00C247D7" w:rsidP="00C247D7">
            <w:pPr>
              <w:keepNext/>
              <w:ind w:firstLine="0"/>
            </w:pPr>
            <w:r>
              <w:t>Anderson</w:t>
            </w:r>
          </w:p>
        </w:tc>
        <w:tc>
          <w:tcPr>
            <w:tcW w:w="2180" w:type="dxa"/>
            <w:shd w:val="clear" w:color="auto" w:fill="auto"/>
          </w:tcPr>
          <w:p w:rsidR="00C247D7" w:rsidRPr="00C247D7" w:rsidRDefault="00C247D7" w:rsidP="00C247D7">
            <w:pPr>
              <w:keepNext/>
              <w:ind w:firstLine="0"/>
            </w:pPr>
            <w:r>
              <w:t>Arrington</w:t>
            </w:r>
          </w:p>
        </w:tc>
      </w:tr>
      <w:tr w:rsidR="00C247D7" w:rsidRPr="00C247D7" w:rsidTr="00C247D7">
        <w:tc>
          <w:tcPr>
            <w:tcW w:w="2179" w:type="dxa"/>
            <w:shd w:val="clear" w:color="auto" w:fill="auto"/>
          </w:tcPr>
          <w:p w:rsidR="00C247D7" w:rsidRPr="00C247D7" w:rsidRDefault="00C247D7" w:rsidP="00C247D7">
            <w:pPr>
              <w:ind w:firstLine="0"/>
            </w:pPr>
            <w:r>
              <w:t>Bales</w:t>
            </w:r>
          </w:p>
        </w:tc>
        <w:tc>
          <w:tcPr>
            <w:tcW w:w="2179" w:type="dxa"/>
            <w:shd w:val="clear" w:color="auto" w:fill="auto"/>
          </w:tcPr>
          <w:p w:rsidR="00C247D7" w:rsidRPr="00C247D7" w:rsidRDefault="00C247D7" w:rsidP="00C247D7">
            <w:pPr>
              <w:ind w:firstLine="0"/>
            </w:pPr>
            <w:r>
              <w:t>Ballentine</w:t>
            </w:r>
          </w:p>
        </w:tc>
        <w:tc>
          <w:tcPr>
            <w:tcW w:w="2180" w:type="dxa"/>
            <w:shd w:val="clear" w:color="auto" w:fill="auto"/>
          </w:tcPr>
          <w:p w:rsidR="00C247D7" w:rsidRPr="00C247D7" w:rsidRDefault="00C247D7" w:rsidP="00C247D7">
            <w:pPr>
              <w:ind w:firstLine="0"/>
            </w:pPr>
            <w:r>
              <w:t>Bedingfield</w:t>
            </w:r>
          </w:p>
        </w:tc>
      </w:tr>
      <w:tr w:rsidR="00C247D7" w:rsidRPr="00C247D7" w:rsidTr="00C247D7">
        <w:tc>
          <w:tcPr>
            <w:tcW w:w="2179" w:type="dxa"/>
            <w:shd w:val="clear" w:color="auto" w:fill="auto"/>
          </w:tcPr>
          <w:p w:rsidR="00C247D7" w:rsidRPr="00C247D7" w:rsidRDefault="00C247D7" w:rsidP="00C247D7">
            <w:pPr>
              <w:ind w:firstLine="0"/>
            </w:pPr>
            <w:r>
              <w:t>Bennett</w:t>
            </w:r>
          </w:p>
        </w:tc>
        <w:tc>
          <w:tcPr>
            <w:tcW w:w="2179" w:type="dxa"/>
            <w:shd w:val="clear" w:color="auto" w:fill="auto"/>
          </w:tcPr>
          <w:p w:rsidR="00C247D7" w:rsidRPr="00C247D7" w:rsidRDefault="00C247D7" w:rsidP="00C247D7">
            <w:pPr>
              <w:ind w:firstLine="0"/>
            </w:pPr>
            <w:r>
              <w:t>Blackwell</w:t>
            </w:r>
          </w:p>
        </w:tc>
        <w:tc>
          <w:tcPr>
            <w:tcW w:w="2180" w:type="dxa"/>
            <w:shd w:val="clear" w:color="auto" w:fill="auto"/>
          </w:tcPr>
          <w:p w:rsidR="00C247D7" w:rsidRPr="00C247D7" w:rsidRDefault="00C247D7" w:rsidP="00C247D7">
            <w:pPr>
              <w:ind w:firstLine="0"/>
            </w:pPr>
            <w:r>
              <w:t>Bradley</w:t>
            </w:r>
          </w:p>
        </w:tc>
      </w:tr>
      <w:tr w:rsidR="00C247D7" w:rsidRPr="00C247D7" w:rsidTr="00C247D7">
        <w:tc>
          <w:tcPr>
            <w:tcW w:w="2179" w:type="dxa"/>
            <w:shd w:val="clear" w:color="auto" w:fill="auto"/>
          </w:tcPr>
          <w:p w:rsidR="00C247D7" w:rsidRPr="00C247D7" w:rsidRDefault="00C247D7" w:rsidP="00C247D7">
            <w:pPr>
              <w:ind w:firstLine="0"/>
            </w:pPr>
            <w:r>
              <w:t>Burns</w:t>
            </w:r>
          </w:p>
        </w:tc>
        <w:tc>
          <w:tcPr>
            <w:tcW w:w="2179" w:type="dxa"/>
            <w:shd w:val="clear" w:color="auto" w:fill="auto"/>
          </w:tcPr>
          <w:p w:rsidR="00C247D7" w:rsidRPr="00C247D7" w:rsidRDefault="00C247D7" w:rsidP="00C247D7">
            <w:pPr>
              <w:ind w:firstLine="0"/>
            </w:pPr>
            <w:r>
              <w:t>Caskey</w:t>
            </w:r>
          </w:p>
        </w:tc>
        <w:tc>
          <w:tcPr>
            <w:tcW w:w="2180" w:type="dxa"/>
            <w:shd w:val="clear" w:color="auto" w:fill="auto"/>
          </w:tcPr>
          <w:p w:rsidR="00C247D7" w:rsidRPr="00C247D7" w:rsidRDefault="00C247D7" w:rsidP="00C247D7">
            <w:pPr>
              <w:ind w:firstLine="0"/>
            </w:pPr>
            <w:r>
              <w:t>Chumley</w:t>
            </w:r>
          </w:p>
        </w:tc>
      </w:tr>
      <w:tr w:rsidR="00C247D7" w:rsidRPr="00C247D7" w:rsidTr="00C247D7">
        <w:tc>
          <w:tcPr>
            <w:tcW w:w="2179" w:type="dxa"/>
            <w:shd w:val="clear" w:color="auto" w:fill="auto"/>
          </w:tcPr>
          <w:p w:rsidR="00C247D7" w:rsidRPr="00C247D7" w:rsidRDefault="00C247D7" w:rsidP="00C247D7">
            <w:pPr>
              <w:ind w:firstLine="0"/>
            </w:pPr>
            <w:r>
              <w:t>Clary</w:t>
            </w:r>
          </w:p>
        </w:tc>
        <w:tc>
          <w:tcPr>
            <w:tcW w:w="2179" w:type="dxa"/>
            <w:shd w:val="clear" w:color="auto" w:fill="auto"/>
          </w:tcPr>
          <w:p w:rsidR="00C247D7" w:rsidRPr="00C247D7" w:rsidRDefault="00C247D7" w:rsidP="00C247D7">
            <w:pPr>
              <w:ind w:firstLine="0"/>
            </w:pPr>
            <w:r>
              <w:t>Clemmons</w:t>
            </w:r>
          </w:p>
        </w:tc>
        <w:tc>
          <w:tcPr>
            <w:tcW w:w="2180" w:type="dxa"/>
            <w:shd w:val="clear" w:color="auto" w:fill="auto"/>
          </w:tcPr>
          <w:p w:rsidR="00C247D7" w:rsidRPr="00C247D7" w:rsidRDefault="00C247D7" w:rsidP="00C247D7">
            <w:pPr>
              <w:ind w:firstLine="0"/>
            </w:pPr>
            <w:r>
              <w:t>Clyburn</w:t>
            </w:r>
          </w:p>
        </w:tc>
      </w:tr>
      <w:tr w:rsidR="00C247D7" w:rsidRPr="00C247D7" w:rsidTr="00C247D7">
        <w:tc>
          <w:tcPr>
            <w:tcW w:w="2179" w:type="dxa"/>
            <w:shd w:val="clear" w:color="auto" w:fill="auto"/>
          </w:tcPr>
          <w:p w:rsidR="00C247D7" w:rsidRPr="00C247D7" w:rsidRDefault="00C247D7" w:rsidP="00C247D7">
            <w:pPr>
              <w:ind w:firstLine="0"/>
            </w:pPr>
            <w:r>
              <w:t>Cobb-Hunter</w:t>
            </w:r>
          </w:p>
        </w:tc>
        <w:tc>
          <w:tcPr>
            <w:tcW w:w="2179" w:type="dxa"/>
            <w:shd w:val="clear" w:color="auto" w:fill="auto"/>
          </w:tcPr>
          <w:p w:rsidR="00C247D7" w:rsidRPr="00C247D7" w:rsidRDefault="00C247D7" w:rsidP="00C247D7">
            <w:pPr>
              <w:ind w:firstLine="0"/>
            </w:pPr>
            <w:r>
              <w:t>Cogswell</w:t>
            </w:r>
          </w:p>
        </w:tc>
        <w:tc>
          <w:tcPr>
            <w:tcW w:w="2180" w:type="dxa"/>
            <w:shd w:val="clear" w:color="auto" w:fill="auto"/>
          </w:tcPr>
          <w:p w:rsidR="00C247D7" w:rsidRPr="00C247D7" w:rsidRDefault="00C247D7" w:rsidP="00C247D7">
            <w:pPr>
              <w:ind w:firstLine="0"/>
            </w:pPr>
            <w:r>
              <w:t>Cole</w:t>
            </w:r>
          </w:p>
        </w:tc>
      </w:tr>
      <w:tr w:rsidR="00C247D7" w:rsidRPr="00C247D7" w:rsidTr="00C247D7">
        <w:tc>
          <w:tcPr>
            <w:tcW w:w="2179" w:type="dxa"/>
            <w:shd w:val="clear" w:color="auto" w:fill="auto"/>
          </w:tcPr>
          <w:p w:rsidR="00C247D7" w:rsidRPr="00C247D7" w:rsidRDefault="00C247D7" w:rsidP="00C247D7">
            <w:pPr>
              <w:ind w:firstLine="0"/>
            </w:pPr>
            <w:r>
              <w:t>Collins</w:t>
            </w:r>
          </w:p>
        </w:tc>
        <w:tc>
          <w:tcPr>
            <w:tcW w:w="2179" w:type="dxa"/>
            <w:shd w:val="clear" w:color="auto" w:fill="auto"/>
          </w:tcPr>
          <w:p w:rsidR="00C247D7" w:rsidRPr="00C247D7" w:rsidRDefault="00C247D7" w:rsidP="00C247D7">
            <w:pPr>
              <w:ind w:firstLine="0"/>
            </w:pPr>
            <w:r>
              <w:t>Crawford</w:t>
            </w:r>
          </w:p>
        </w:tc>
        <w:tc>
          <w:tcPr>
            <w:tcW w:w="2180" w:type="dxa"/>
            <w:shd w:val="clear" w:color="auto" w:fill="auto"/>
          </w:tcPr>
          <w:p w:rsidR="00C247D7" w:rsidRPr="00C247D7" w:rsidRDefault="00C247D7" w:rsidP="00C247D7">
            <w:pPr>
              <w:ind w:firstLine="0"/>
            </w:pPr>
            <w:r>
              <w:t>Crosby</w:t>
            </w:r>
          </w:p>
        </w:tc>
      </w:tr>
      <w:tr w:rsidR="00C247D7" w:rsidRPr="00C247D7" w:rsidTr="00C247D7">
        <w:tc>
          <w:tcPr>
            <w:tcW w:w="2179" w:type="dxa"/>
            <w:shd w:val="clear" w:color="auto" w:fill="auto"/>
          </w:tcPr>
          <w:p w:rsidR="00C247D7" w:rsidRPr="00C247D7" w:rsidRDefault="00C247D7" w:rsidP="00C247D7">
            <w:pPr>
              <w:ind w:firstLine="0"/>
            </w:pPr>
            <w:r>
              <w:t>Daning</w:t>
            </w:r>
          </w:p>
        </w:tc>
        <w:tc>
          <w:tcPr>
            <w:tcW w:w="2179" w:type="dxa"/>
            <w:shd w:val="clear" w:color="auto" w:fill="auto"/>
          </w:tcPr>
          <w:p w:rsidR="00C247D7" w:rsidRPr="00C247D7" w:rsidRDefault="00C247D7" w:rsidP="00C247D7">
            <w:pPr>
              <w:ind w:firstLine="0"/>
            </w:pPr>
            <w:r>
              <w:t>Davis</w:t>
            </w:r>
          </w:p>
        </w:tc>
        <w:tc>
          <w:tcPr>
            <w:tcW w:w="2180" w:type="dxa"/>
            <w:shd w:val="clear" w:color="auto" w:fill="auto"/>
          </w:tcPr>
          <w:p w:rsidR="00C247D7" w:rsidRPr="00C247D7" w:rsidRDefault="00C247D7" w:rsidP="00C247D7">
            <w:pPr>
              <w:ind w:firstLine="0"/>
            </w:pPr>
            <w:r>
              <w:t>Delleney</w:t>
            </w:r>
          </w:p>
        </w:tc>
      </w:tr>
      <w:tr w:rsidR="00C247D7" w:rsidRPr="00C247D7" w:rsidTr="00C247D7">
        <w:tc>
          <w:tcPr>
            <w:tcW w:w="2179" w:type="dxa"/>
            <w:shd w:val="clear" w:color="auto" w:fill="auto"/>
          </w:tcPr>
          <w:p w:rsidR="00C247D7" w:rsidRPr="00C247D7" w:rsidRDefault="00C247D7" w:rsidP="00C247D7">
            <w:pPr>
              <w:ind w:firstLine="0"/>
            </w:pPr>
            <w:r>
              <w:t>Duckworth</w:t>
            </w:r>
          </w:p>
        </w:tc>
        <w:tc>
          <w:tcPr>
            <w:tcW w:w="2179" w:type="dxa"/>
            <w:shd w:val="clear" w:color="auto" w:fill="auto"/>
          </w:tcPr>
          <w:p w:rsidR="00C247D7" w:rsidRPr="00C247D7" w:rsidRDefault="00C247D7" w:rsidP="00C247D7">
            <w:pPr>
              <w:ind w:firstLine="0"/>
            </w:pPr>
            <w:r>
              <w:t>Elliott</w:t>
            </w:r>
          </w:p>
        </w:tc>
        <w:tc>
          <w:tcPr>
            <w:tcW w:w="2180" w:type="dxa"/>
            <w:shd w:val="clear" w:color="auto" w:fill="auto"/>
          </w:tcPr>
          <w:p w:rsidR="00C247D7" w:rsidRPr="00C247D7" w:rsidRDefault="00C247D7" w:rsidP="00C247D7">
            <w:pPr>
              <w:ind w:firstLine="0"/>
            </w:pPr>
            <w:r>
              <w:t>Erickson</w:t>
            </w:r>
          </w:p>
        </w:tc>
      </w:tr>
      <w:tr w:rsidR="00C247D7" w:rsidRPr="00C247D7" w:rsidTr="00C247D7">
        <w:tc>
          <w:tcPr>
            <w:tcW w:w="2179" w:type="dxa"/>
            <w:shd w:val="clear" w:color="auto" w:fill="auto"/>
          </w:tcPr>
          <w:p w:rsidR="00C247D7" w:rsidRPr="00C247D7" w:rsidRDefault="00C247D7" w:rsidP="00C247D7">
            <w:pPr>
              <w:ind w:firstLine="0"/>
            </w:pPr>
            <w:r>
              <w:t>Felder</w:t>
            </w:r>
          </w:p>
        </w:tc>
        <w:tc>
          <w:tcPr>
            <w:tcW w:w="2179" w:type="dxa"/>
            <w:shd w:val="clear" w:color="auto" w:fill="auto"/>
          </w:tcPr>
          <w:p w:rsidR="00C247D7" w:rsidRPr="00C247D7" w:rsidRDefault="00C247D7" w:rsidP="00C247D7">
            <w:pPr>
              <w:ind w:firstLine="0"/>
            </w:pPr>
            <w:r>
              <w:t>Finlay</w:t>
            </w:r>
          </w:p>
        </w:tc>
        <w:tc>
          <w:tcPr>
            <w:tcW w:w="2180" w:type="dxa"/>
            <w:shd w:val="clear" w:color="auto" w:fill="auto"/>
          </w:tcPr>
          <w:p w:rsidR="00C247D7" w:rsidRPr="00C247D7" w:rsidRDefault="00C247D7" w:rsidP="00C247D7">
            <w:pPr>
              <w:ind w:firstLine="0"/>
            </w:pPr>
            <w:r>
              <w:t>Forrest</w:t>
            </w:r>
          </w:p>
        </w:tc>
      </w:tr>
      <w:tr w:rsidR="00C247D7" w:rsidRPr="00C247D7" w:rsidTr="00C247D7">
        <w:tc>
          <w:tcPr>
            <w:tcW w:w="2179" w:type="dxa"/>
            <w:shd w:val="clear" w:color="auto" w:fill="auto"/>
          </w:tcPr>
          <w:p w:rsidR="00C247D7" w:rsidRPr="00C247D7" w:rsidRDefault="00C247D7" w:rsidP="00C247D7">
            <w:pPr>
              <w:ind w:firstLine="0"/>
            </w:pPr>
            <w:r>
              <w:t>Forrester</w:t>
            </w:r>
          </w:p>
        </w:tc>
        <w:tc>
          <w:tcPr>
            <w:tcW w:w="2179" w:type="dxa"/>
            <w:shd w:val="clear" w:color="auto" w:fill="auto"/>
          </w:tcPr>
          <w:p w:rsidR="00C247D7" w:rsidRPr="00C247D7" w:rsidRDefault="00C247D7" w:rsidP="00C247D7">
            <w:pPr>
              <w:ind w:firstLine="0"/>
            </w:pPr>
            <w:r>
              <w:t>Fry</w:t>
            </w:r>
          </w:p>
        </w:tc>
        <w:tc>
          <w:tcPr>
            <w:tcW w:w="2180" w:type="dxa"/>
            <w:shd w:val="clear" w:color="auto" w:fill="auto"/>
          </w:tcPr>
          <w:p w:rsidR="00C247D7" w:rsidRPr="00C247D7" w:rsidRDefault="00C247D7" w:rsidP="00C247D7">
            <w:pPr>
              <w:ind w:firstLine="0"/>
            </w:pPr>
            <w:r>
              <w:t>Gagnon</w:t>
            </w:r>
          </w:p>
        </w:tc>
      </w:tr>
      <w:tr w:rsidR="00C247D7" w:rsidRPr="00C247D7" w:rsidTr="00C247D7">
        <w:tc>
          <w:tcPr>
            <w:tcW w:w="2179" w:type="dxa"/>
            <w:shd w:val="clear" w:color="auto" w:fill="auto"/>
          </w:tcPr>
          <w:p w:rsidR="00C247D7" w:rsidRPr="00C247D7" w:rsidRDefault="00C247D7" w:rsidP="00C247D7">
            <w:pPr>
              <w:ind w:firstLine="0"/>
            </w:pPr>
            <w:r>
              <w:t>Govan</w:t>
            </w:r>
          </w:p>
        </w:tc>
        <w:tc>
          <w:tcPr>
            <w:tcW w:w="2179" w:type="dxa"/>
            <w:shd w:val="clear" w:color="auto" w:fill="auto"/>
          </w:tcPr>
          <w:p w:rsidR="00C247D7" w:rsidRPr="00C247D7" w:rsidRDefault="00C247D7" w:rsidP="00C247D7">
            <w:pPr>
              <w:ind w:firstLine="0"/>
            </w:pPr>
            <w:r>
              <w:t>Hamilton</w:t>
            </w:r>
          </w:p>
        </w:tc>
        <w:tc>
          <w:tcPr>
            <w:tcW w:w="2180" w:type="dxa"/>
            <w:shd w:val="clear" w:color="auto" w:fill="auto"/>
          </w:tcPr>
          <w:p w:rsidR="00C247D7" w:rsidRPr="00C247D7" w:rsidRDefault="00C247D7" w:rsidP="00C247D7">
            <w:pPr>
              <w:ind w:firstLine="0"/>
            </w:pPr>
            <w:r>
              <w:t>Hardee</w:t>
            </w:r>
          </w:p>
        </w:tc>
      </w:tr>
      <w:tr w:rsidR="00C247D7" w:rsidRPr="00C247D7" w:rsidTr="00C247D7">
        <w:tc>
          <w:tcPr>
            <w:tcW w:w="2179" w:type="dxa"/>
            <w:shd w:val="clear" w:color="auto" w:fill="auto"/>
          </w:tcPr>
          <w:p w:rsidR="00C247D7" w:rsidRPr="00C247D7" w:rsidRDefault="00C247D7" w:rsidP="00C247D7">
            <w:pPr>
              <w:ind w:firstLine="0"/>
            </w:pPr>
            <w:r>
              <w:t>Hayes</w:t>
            </w:r>
          </w:p>
        </w:tc>
        <w:tc>
          <w:tcPr>
            <w:tcW w:w="2179" w:type="dxa"/>
            <w:shd w:val="clear" w:color="auto" w:fill="auto"/>
          </w:tcPr>
          <w:p w:rsidR="00C247D7" w:rsidRPr="00C247D7" w:rsidRDefault="00C247D7" w:rsidP="00C247D7">
            <w:pPr>
              <w:ind w:firstLine="0"/>
            </w:pPr>
            <w:r>
              <w:t>Henderson</w:t>
            </w:r>
          </w:p>
        </w:tc>
        <w:tc>
          <w:tcPr>
            <w:tcW w:w="2180" w:type="dxa"/>
            <w:shd w:val="clear" w:color="auto" w:fill="auto"/>
          </w:tcPr>
          <w:p w:rsidR="00C247D7" w:rsidRPr="00C247D7" w:rsidRDefault="00C247D7" w:rsidP="00C247D7">
            <w:pPr>
              <w:ind w:firstLine="0"/>
            </w:pPr>
            <w:r>
              <w:t>Herbkersman</w:t>
            </w:r>
          </w:p>
        </w:tc>
      </w:tr>
      <w:tr w:rsidR="00C247D7" w:rsidRPr="00C247D7" w:rsidTr="00C247D7">
        <w:tc>
          <w:tcPr>
            <w:tcW w:w="2179" w:type="dxa"/>
            <w:shd w:val="clear" w:color="auto" w:fill="auto"/>
          </w:tcPr>
          <w:p w:rsidR="00C247D7" w:rsidRPr="00C247D7" w:rsidRDefault="00C247D7" w:rsidP="00C247D7">
            <w:pPr>
              <w:ind w:firstLine="0"/>
            </w:pPr>
            <w:r>
              <w:t>Hewitt</w:t>
            </w:r>
          </w:p>
        </w:tc>
        <w:tc>
          <w:tcPr>
            <w:tcW w:w="2179" w:type="dxa"/>
            <w:shd w:val="clear" w:color="auto" w:fill="auto"/>
          </w:tcPr>
          <w:p w:rsidR="00C247D7" w:rsidRPr="00C247D7" w:rsidRDefault="00C247D7" w:rsidP="00C247D7">
            <w:pPr>
              <w:ind w:firstLine="0"/>
            </w:pPr>
            <w:r>
              <w:t>Hill</w:t>
            </w:r>
          </w:p>
        </w:tc>
        <w:tc>
          <w:tcPr>
            <w:tcW w:w="2180" w:type="dxa"/>
            <w:shd w:val="clear" w:color="auto" w:fill="auto"/>
          </w:tcPr>
          <w:p w:rsidR="00C247D7" w:rsidRPr="00C247D7" w:rsidRDefault="00C247D7" w:rsidP="00C247D7">
            <w:pPr>
              <w:ind w:firstLine="0"/>
            </w:pPr>
            <w:r>
              <w:t>Hiott</w:t>
            </w:r>
          </w:p>
        </w:tc>
      </w:tr>
      <w:tr w:rsidR="00C247D7" w:rsidRPr="00C247D7" w:rsidTr="00C247D7">
        <w:tc>
          <w:tcPr>
            <w:tcW w:w="2179" w:type="dxa"/>
            <w:shd w:val="clear" w:color="auto" w:fill="auto"/>
          </w:tcPr>
          <w:p w:rsidR="00C247D7" w:rsidRPr="00C247D7" w:rsidRDefault="00C247D7" w:rsidP="00C247D7">
            <w:pPr>
              <w:ind w:firstLine="0"/>
            </w:pPr>
            <w:r>
              <w:t>Hixon</w:t>
            </w:r>
          </w:p>
        </w:tc>
        <w:tc>
          <w:tcPr>
            <w:tcW w:w="2179" w:type="dxa"/>
            <w:shd w:val="clear" w:color="auto" w:fill="auto"/>
          </w:tcPr>
          <w:p w:rsidR="00C247D7" w:rsidRPr="00C247D7" w:rsidRDefault="00C247D7" w:rsidP="00C247D7">
            <w:pPr>
              <w:ind w:firstLine="0"/>
            </w:pPr>
            <w:r>
              <w:t>Hosey</w:t>
            </w:r>
          </w:p>
        </w:tc>
        <w:tc>
          <w:tcPr>
            <w:tcW w:w="2180" w:type="dxa"/>
            <w:shd w:val="clear" w:color="auto" w:fill="auto"/>
          </w:tcPr>
          <w:p w:rsidR="00C247D7" w:rsidRPr="00C247D7" w:rsidRDefault="00C247D7" w:rsidP="00C247D7">
            <w:pPr>
              <w:ind w:firstLine="0"/>
            </w:pPr>
            <w:r>
              <w:t>Howard</w:t>
            </w:r>
          </w:p>
        </w:tc>
      </w:tr>
      <w:tr w:rsidR="00C247D7" w:rsidRPr="00C247D7" w:rsidTr="00C247D7">
        <w:tc>
          <w:tcPr>
            <w:tcW w:w="2179" w:type="dxa"/>
            <w:shd w:val="clear" w:color="auto" w:fill="auto"/>
          </w:tcPr>
          <w:p w:rsidR="00C247D7" w:rsidRPr="00C247D7" w:rsidRDefault="00C247D7" w:rsidP="00C247D7">
            <w:pPr>
              <w:ind w:firstLine="0"/>
            </w:pPr>
            <w:r>
              <w:t>Huggins</w:t>
            </w:r>
          </w:p>
        </w:tc>
        <w:tc>
          <w:tcPr>
            <w:tcW w:w="2179" w:type="dxa"/>
            <w:shd w:val="clear" w:color="auto" w:fill="auto"/>
          </w:tcPr>
          <w:p w:rsidR="00C247D7" w:rsidRPr="00C247D7" w:rsidRDefault="00C247D7" w:rsidP="00C247D7">
            <w:pPr>
              <w:ind w:firstLine="0"/>
            </w:pPr>
            <w:r>
              <w:t>Jefferson</w:t>
            </w:r>
          </w:p>
        </w:tc>
        <w:tc>
          <w:tcPr>
            <w:tcW w:w="2180" w:type="dxa"/>
            <w:shd w:val="clear" w:color="auto" w:fill="auto"/>
          </w:tcPr>
          <w:p w:rsidR="00C247D7" w:rsidRPr="00C247D7" w:rsidRDefault="00C247D7" w:rsidP="00C247D7">
            <w:pPr>
              <w:ind w:firstLine="0"/>
            </w:pPr>
            <w:r>
              <w:t>Jordan</w:t>
            </w:r>
          </w:p>
        </w:tc>
      </w:tr>
      <w:tr w:rsidR="00C247D7" w:rsidRPr="00C247D7" w:rsidTr="00C247D7">
        <w:tc>
          <w:tcPr>
            <w:tcW w:w="2179" w:type="dxa"/>
            <w:shd w:val="clear" w:color="auto" w:fill="auto"/>
          </w:tcPr>
          <w:p w:rsidR="00C247D7" w:rsidRPr="00C247D7" w:rsidRDefault="00C247D7" w:rsidP="00C247D7">
            <w:pPr>
              <w:ind w:firstLine="0"/>
            </w:pPr>
            <w:r>
              <w:t>Kirby</w:t>
            </w:r>
          </w:p>
        </w:tc>
        <w:tc>
          <w:tcPr>
            <w:tcW w:w="2179" w:type="dxa"/>
            <w:shd w:val="clear" w:color="auto" w:fill="auto"/>
          </w:tcPr>
          <w:p w:rsidR="00C247D7" w:rsidRPr="00C247D7" w:rsidRDefault="00C247D7" w:rsidP="00C247D7">
            <w:pPr>
              <w:ind w:firstLine="0"/>
            </w:pPr>
            <w:r>
              <w:t>Loftis</w:t>
            </w:r>
          </w:p>
        </w:tc>
        <w:tc>
          <w:tcPr>
            <w:tcW w:w="2180" w:type="dxa"/>
            <w:shd w:val="clear" w:color="auto" w:fill="auto"/>
          </w:tcPr>
          <w:p w:rsidR="00C247D7" w:rsidRPr="00C247D7" w:rsidRDefault="00C247D7" w:rsidP="00C247D7">
            <w:pPr>
              <w:ind w:firstLine="0"/>
            </w:pPr>
            <w:r>
              <w:t>Long</w:t>
            </w:r>
          </w:p>
        </w:tc>
      </w:tr>
      <w:tr w:rsidR="00C247D7" w:rsidRPr="00C247D7" w:rsidTr="00C247D7">
        <w:tc>
          <w:tcPr>
            <w:tcW w:w="2179" w:type="dxa"/>
            <w:shd w:val="clear" w:color="auto" w:fill="auto"/>
          </w:tcPr>
          <w:p w:rsidR="00C247D7" w:rsidRPr="00C247D7" w:rsidRDefault="00C247D7" w:rsidP="00C247D7">
            <w:pPr>
              <w:ind w:firstLine="0"/>
            </w:pPr>
            <w:r>
              <w:t>Lowe</w:t>
            </w:r>
          </w:p>
        </w:tc>
        <w:tc>
          <w:tcPr>
            <w:tcW w:w="2179" w:type="dxa"/>
            <w:shd w:val="clear" w:color="auto" w:fill="auto"/>
          </w:tcPr>
          <w:p w:rsidR="00C247D7" w:rsidRPr="00C247D7" w:rsidRDefault="00C247D7" w:rsidP="00C247D7">
            <w:pPr>
              <w:ind w:firstLine="0"/>
            </w:pPr>
            <w:r>
              <w:t>Lucas</w:t>
            </w:r>
          </w:p>
        </w:tc>
        <w:tc>
          <w:tcPr>
            <w:tcW w:w="2180" w:type="dxa"/>
            <w:shd w:val="clear" w:color="auto" w:fill="auto"/>
          </w:tcPr>
          <w:p w:rsidR="00C247D7" w:rsidRPr="00C247D7" w:rsidRDefault="00C247D7" w:rsidP="00C247D7">
            <w:pPr>
              <w:ind w:firstLine="0"/>
            </w:pPr>
            <w:r>
              <w:t>Mack</w:t>
            </w:r>
          </w:p>
        </w:tc>
      </w:tr>
      <w:tr w:rsidR="00C247D7" w:rsidRPr="00C247D7" w:rsidTr="00C247D7">
        <w:tc>
          <w:tcPr>
            <w:tcW w:w="2179" w:type="dxa"/>
            <w:shd w:val="clear" w:color="auto" w:fill="auto"/>
          </w:tcPr>
          <w:p w:rsidR="00C247D7" w:rsidRPr="00C247D7" w:rsidRDefault="00C247D7" w:rsidP="00C247D7">
            <w:pPr>
              <w:ind w:firstLine="0"/>
            </w:pPr>
            <w:r>
              <w:t>Magnuson</w:t>
            </w:r>
          </w:p>
        </w:tc>
        <w:tc>
          <w:tcPr>
            <w:tcW w:w="2179" w:type="dxa"/>
            <w:shd w:val="clear" w:color="auto" w:fill="auto"/>
          </w:tcPr>
          <w:p w:rsidR="00C247D7" w:rsidRPr="00C247D7" w:rsidRDefault="00C247D7" w:rsidP="00C247D7">
            <w:pPr>
              <w:ind w:firstLine="0"/>
            </w:pPr>
            <w:r>
              <w:t>Martin</w:t>
            </w:r>
          </w:p>
        </w:tc>
        <w:tc>
          <w:tcPr>
            <w:tcW w:w="2180" w:type="dxa"/>
            <w:shd w:val="clear" w:color="auto" w:fill="auto"/>
          </w:tcPr>
          <w:p w:rsidR="00C247D7" w:rsidRPr="00C247D7" w:rsidRDefault="00C247D7" w:rsidP="00C247D7">
            <w:pPr>
              <w:ind w:firstLine="0"/>
            </w:pPr>
            <w:r>
              <w:t>McCoy</w:t>
            </w:r>
          </w:p>
        </w:tc>
      </w:tr>
      <w:tr w:rsidR="00C247D7" w:rsidRPr="00C247D7" w:rsidTr="00C247D7">
        <w:tc>
          <w:tcPr>
            <w:tcW w:w="2179" w:type="dxa"/>
            <w:shd w:val="clear" w:color="auto" w:fill="auto"/>
          </w:tcPr>
          <w:p w:rsidR="00C247D7" w:rsidRPr="00C247D7" w:rsidRDefault="00C247D7" w:rsidP="00C247D7">
            <w:pPr>
              <w:ind w:firstLine="0"/>
            </w:pPr>
            <w:r>
              <w:t>McCravy</w:t>
            </w:r>
          </w:p>
        </w:tc>
        <w:tc>
          <w:tcPr>
            <w:tcW w:w="2179" w:type="dxa"/>
            <w:shd w:val="clear" w:color="auto" w:fill="auto"/>
          </w:tcPr>
          <w:p w:rsidR="00C247D7" w:rsidRPr="00C247D7" w:rsidRDefault="00C247D7" w:rsidP="00C247D7">
            <w:pPr>
              <w:ind w:firstLine="0"/>
            </w:pPr>
            <w:r>
              <w:t>Mitchell</w:t>
            </w:r>
          </w:p>
        </w:tc>
        <w:tc>
          <w:tcPr>
            <w:tcW w:w="2180" w:type="dxa"/>
            <w:shd w:val="clear" w:color="auto" w:fill="auto"/>
          </w:tcPr>
          <w:p w:rsidR="00C247D7" w:rsidRPr="00C247D7" w:rsidRDefault="00C247D7" w:rsidP="00C247D7">
            <w:pPr>
              <w:ind w:firstLine="0"/>
            </w:pPr>
            <w:r>
              <w:t>D. C. Moss</w:t>
            </w:r>
          </w:p>
        </w:tc>
      </w:tr>
      <w:tr w:rsidR="00C247D7" w:rsidRPr="00C247D7" w:rsidTr="00C247D7">
        <w:tc>
          <w:tcPr>
            <w:tcW w:w="2179" w:type="dxa"/>
            <w:shd w:val="clear" w:color="auto" w:fill="auto"/>
          </w:tcPr>
          <w:p w:rsidR="00C247D7" w:rsidRPr="00C247D7" w:rsidRDefault="00C247D7" w:rsidP="00C247D7">
            <w:pPr>
              <w:ind w:firstLine="0"/>
            </w:pPr>
            <w:r>
              <w:t>V. S. Moss</w:t>
            </w:r>
          </w:p>
        </w:tc>
        <w:tc>
          <w:tcPr>
            <w:tcW w:w="2179" w:type="dxa"/>
            <w:shd w:val="clear" w:color="auto" w:fill="auto"/>
          </w:tcPr>
          <w:p w:rsidR="00C247D7" w:rsidRPr="00C247D7" w:rsidRDefault="00C247D7" w:rsidP="00C247D7">
            <w:pPr>
              <w:ind w:firstLine="0"/>
            </w:pPr>
            <w:r>
              <w:t>Murphy</w:t>
            </w:r>
          </w:p>
        </w:tc>
        <w:tc>
          <w:tcPr>
            <w:tcW w:w="2180" w:type="dxa"/>
            <w:shd w:val="clear" w:color="auto" w:fill="auto"/>
          </w:tcPr>
          <w:p w:rsidR="00C247D7" w:rsidRPr="00C247D7" w:rsidRDefault="00C247D7" w:rsidP="00C247D7">
            <w:pPr>
              <w:ind w:firstLine="0"/>
            </w:pPr>
            <w:r>
              <w:t>Neal</w:t>
            </w:r>
          </w:p>
        </w:tc>
      </w:tr>
      <w:tr w:rsidR="00C247D7" w:rsidRPr="00C247D7" w:rsidTr="00C247D7">
        <w:tc>
          <w:tcPr>
            <w:tcW w:w="2179" w:type="dxa"/>
            <w:shd w:val="clear" w:color="auto" w:fill="auto"/>
          </w:tcPr>
          <w:p w:rsidR="00C247D7" w:rsidRPr="00C247D7" w:rsidRDefault="00C247D7" w:rsidP="00C247D7">
            <w:pPr>
              <w:ind w:firstLine="0"/>
            </w:pPr>
            <w:r>
              <w:t>B. Newton</w:t>
            </w:r>
          </w:p>
        </w:tc>
        <w:tc>
          <w:tcPr>
            <w:tcW w:w="2179" w:type="dxa"/>
            <w:shd w:val="clear" w:color="auto" w:fill="auto"/>
          </w:tcPr>
          <w:p w:rsidR="00C247D7" w:rsidRPr="00C247D7" w:rsidRDefault="00C247D7" w:rsidP="00C247D7">
            <w:pPr>
              <w:ind w:firstLine="0"/>
            </w:pPr>
            <w:r>
              <w:t>W. Newton</w:t>
            </w:r>
          </w:p>
        </w:tc>
        <w:tc>
          <w:tcPr>
            <w:tcW w:w="2180" w:type="dxa"/>
            <w:shd w:val="clear" w:color="auto" w:fill="auto"/>
          </w:tcPr>
          <w:p w:rsidR="00C247D7" w:rsidRPr="00C247D7" w:rsidRDefault="00C247D7" w:rsidP="00C247D7">
            <w:pPr>
              <w:ind w:firstLine="0"/>
            </w:pPr>
            <w:r>
              <w:t>Parks</w:t>
            </w:r>
          </w:p>
        </w:tc>
      </w:tr>
      <w:tr w:rsidR="00C247D7" w:rsidRPr="00C247D7" w:rsidTr="00C247D7">
        <w:tc>
          <w:tcPr>
            <w:tcW w:w="2179" w:type="dxa"/>
            <w:shd w:val="clear" w:color="auto" w:fill="auto"/>
          </w:tcPr>
          <w:p w:rsidR="00C247D7" w:rsidRPr="00C247D7" w:rsidRDefault="00C247D7" w:rsidP="00C247D7">
            <w:pPr>
              <w:ind w:firstLine="0"/>
            </w:pPr>
            <w:r>
              <w:t>Pitts</w:t>
            </w:r>
          </w:p>
        </w:tc>
        <w:tc>
          <w:tcPr>
            <w:tcW w:w="2179" w:type="dxa"/>
            <w:shd w:val="clear" w:color="auto" w:fill="auto"/>
          </w:tcPr>
          <w:p w:rsidR="00C247D7" w:rsidRPr="00C247D7" w:rsidRDefault="00C247D7" w:rsidP="00C247D7">
            <w:pPr>
              <w:ind w:firstLine="0"/>
            </w:pPr>
            <w:r>
              <w:t>Pope</w:t>
            </w:r>
          </w:p>
        </w:tc>
        <w:tc>
          <w:tcPr>
            <w:tcW w:w="2180" w:type="dxa"/>
            <w:shd w:val="clear" w:color="auto" w:fill="auto"/>
          </w:tcPr>
          <w:p w:rsidR="00C247D7" w:rsidRPr="00C247D7" w:rsidRDefault="00C247D7" w:rsidP="00C247D7">
            <w:pPr>
              <w:ind w:firstLine="0"/>
            </w:pPr>
            <w:r>
              <w:t>Putnam</w:t>
            </w:r>
          </w:p>
        </w:tc>
      </w:tr>
      <w:tr w:rsidR="00C247D7" w:rsidRPr="00C247D7" w:rsidTr="00C247D7">
        <w:tc>
          <w:tcPr>
            <w:tcW w:w="2179" w:type="dxa"/>
            <w:shd w:val="clear" w:color="auto" w:fill="auto"/>
          </w:tcPr>
          <w:p w:rsidR="00C247D7" w:rsidRPr="00C247D7" w:rsidRDefault="00C247D7" w:rsidP="00C247D7">
            <w:pPr>
              <w:ind w:firstLine="0"/>
            </w:pPr>
            <w:r>
              <w:t>S. Rivers</w:t>
            </w:r>
          </w:p>
        </w:tc>
        <w:tc>
          <w:tcPr>
            <w:tcW w:w="2179" w:type="dxa"/>
            <w:shd w:val="clear" w:color="auto" w:fill="auto"/>
          </w:tcPr>
          <w:p w:rsidR="00C247D7" w:rsidRPr="00C247D7" w:rsidRDefault="00C247D7" w:rsidP="00C247D7">
            <w:pPr>
              <w:ind w:firstLine="0"/>
            </w:pPr>
            <w:r>
              <w:t>Ryhal</w:t>
            </w:r>
          </w:p>
        </w:tc>
        <w:tc>
          <w:tcPr>
            <w:tcW w:w="2180" w:type="dxa"/>
            <w:shd w:val="clear" w:color="auto" w:fill="auto"/>
          </w:tcPr>
          <w:p w:rsidR="00C247D7" w:rsidRPr="00C247D7" w:rsidRDefault="00C247D7" w:rsidP="00C247D7">
            <w:pPr>
              <w:ind w:firstLine="0"/>
            </w:pPr>
            <w:r>
              <w:t>Sandifer</w:t>
            </w:r>
          </w:p>
        </w:tc>
      </w:tr>
      <w:tr w:rsidR="00C247D7" w:rsidRPr="00C247D7" w:rsidTr="00C247D7">
        <w:tc>
          <w:tcPr>
            <w:tcW w:w="2179" w:type="dxa"/>
            <w:shd w:val="clear" w:color="auto" w:fill="auto"/>
          </w:tcPr>
          <w:p w:rsidR="00C247D7" w:rsidRPr="00C247D7" w:rsidRDefault="00C247D7" w:rsidP="00C247D7">
            <w:pPr>
              <w:ind w:firstLine="0"/>
            </w:pPr>
            <w:r>
              <w:t>Simrill</w:t>
            </w:r>
          </w:p>
        </w:tc>
        <w:tc>
          <w:tcPr>
            <w:tcW w:w="2179" w:type="dxa"/>
            <w:shd w:val="clear" w:color="auto" w:fill="auto"/>
          </w:tcPr>
          <w:p w:rsidR="00C247D7" w:rsidRPr="00C247D7" w:rsidRDefault="00C247D7" w:rsidP="00C247D7">
            <w:pPr>
              <w:ind w:firstLine="0"/>
            </w:pPr>
            <w:r>
              <w:t>G. M. Smith</w:t>
            </w:r>
          </w:p>
        </w:tc>
        <w:tc>
          <w:tcPr>
            <w:tcW w:w="2180" w:type="dxa"/>
            <w:shd w:val="clear" w:color="auto" w:fill="auto"/>
          </w:tcPr>
          <w:p w:rsidR="00C247D7" w:rsidRPr="00C247D7" w:rsidRDefault="00C247D7" w:rsidP="00C247D7">
            <w:pPr>
              <w:ind w:firstLine="0"/>
            </w:pPr>
            <w:r>
              <w:t>G. R. Smith</w:t>
            </w:r>
          </w:p>
        </w:tc>
      </w:tr>
      <w:tr w:rsidR="00C247D7" w:rsidRPr="00C247D7" w:rsidTr="00C247D7">
        <w:tc>
          <w:tcPr>
            <w:tcW w:w="2179" w:type="dxa"/>
            <w:shd w:val="clear" w:color="auto" w:fill="auto"/>
          </w:tcPr>
          <w:p w:rsidR="00C247D7" w:rsidRPr="00C247D7" w:rsidRDefault="00C247D7" w:rsidP="00C247D7">
            <w:pPr>
              <w:ind w:firstLine="0"/>
            </w:pPr>
            <w:r>
              <w:t>Sottile</w:t>
            </w:r>
          </w:p>
        </w:tc>
        <w:tc>
          <w:tcPr>
            <w:tcW w:w="2179" w:type="dxa"/>
            <w:shd w:val="clear" w:color="auto" w:fill="auto"/>
          </w:tcPr>
          <w:p w:rsidR="00C247D7" w:rsidRPr="00C247D7" w:rsidRDefault="00C247D7" w:rsidP="00C247D7">
            <w:pPr>
              <w:ind w:firstLine="0"/>
            </w:pPr>
            <w:r>
              <w:t>Spires</w:t>
            </w:r>
          </w:p>
        </w:tc>
        <w:tc>
          <w:tcPr>
            <w:tcW w:w="2180" w:type="dxa"/>
            <w:shd w:val="clear" w:color="auto" w:fill="auto"/>
          </w:tcPr>
          <w:p w:rsidR="00C247D7" w:rsidRPr="00C247D7" w:rsidRDefault="00C247D7" w:rsidP="00C247D7">
            <w:pPr>
              <w:ind w:firstLine="0"/>
            </w:pPr>
            <w:r>
              <w:t>Stavrinakis</w:t>
            </w:r>
          </w:p>
        </w:tc>
      </w:tr>
      <w:tr w:rsidR="00C247D7" w:rsidRPr="00C247D7" w:rsidTr="00C247D7">
        <w:tc>
          <w:tcPr>
            <w:tcW w:w="2179" w:type="dxa"/>
            <w:shd w:val="clear" w:color="auto" w:fill="auto"/>
          </w:tcPr>
          <w:p w:rsidR="00C247D7" w:rsidRPr="00C247D7" w:rsidRDefault="00C247D7" w:rsidP="00C247D7">
            <w:pPr>
              <w:ind w:firstLine="0"/>
            </w:pPr>
            <w:r>
              <w:t>Thayer</w:t>
            </w:r>
          </w:p>
        </w:tc>
        <w:tc>
          <w:tcPr>
            <w:tcW w:w="2179" w:type="dxa"/>
            <w:shd w:val="clear" w:color="auto" w:fill="auto"/>
          </w:tcPr>
          <w:p w:rsidR="00C247D7" w:rsidRPr="00C247D7" w:rsidRDefault="00C247D7" w:rsidP="00C247D7">
            <w:pPr>
              <w:ind w:firstLine="0"/>
            </w:pPr>
            <w:r>
              <w:t>Toole</w:t>
            </w:r>
          </w:p>
        </w:tc>
        <w:tc>
          <w:tcPr>
            <w:tcW w:w="2180" w:type="dxa"/>
            <w:shd w:val="clear" w:color="auto" w:fill="auto"/>
          </w:tcPr>
          <w:p w:rsidR="00C247D7" w:rsidRPr="00C247D7" w:rsidRDefault="00C247D7" w:rsidP="00C247D7">
            <w:pPr>
              <w:ind w:firstLine="0"/>
            </w:pPr>
            <w:r>
              <w:t>Weeks</w:t>
            </w:r>
          </w:p>
        </w:tc>
      </w:tr>
      <w:tr w:rsidR="00C247D7" w:rsidRPr="00C247D7" w:rsidTr="00C247D7">
        <w:tc>
          <w:tcPr>
            <w:tcW w:w="2179" w:type="dxa"/>
            <w:shd w:val="clear" w:color="auto" w:fill="auto"/>
          </w:tcPr>
          <w:p w:rsidR="00C247D7" w:rsidRPr="00C247D7" w:rsidRDefault="00C247D7" w:rsidP="00C247D7">
            <w:pPr>
              <w:keepNext/>
              <w:ind w:firstLine="0"/>
            </w:pPr>
            <w:r>
              <w:t>West</w:t>
            </w:r>
          </w:p>
        </w:tc>
        <w:tc>
          <w:tcPr>
            <w:tcW w:w="2179" w:type="dxa"/>
            <w:shd w:val="clear" w:color="auto" w:fill="auto"/>
          </w:tcPr>
          <w:p w:rsidR="00C247D7" w:rsidRPr="00C247D7" w:rsidRDefault="00C247D7" w:rsidP="00C247D7">
            <w:pPr>
              <w:keepNext/>
              <w:ind w:firstLine="0"/>
            </w:pPr>
            <w:r>
              <w:t>White</w:t>
            </w:r>
          </w:p>
        </w:tc>
        <w:tc>
          <w:tcPr>
            <w:tcW w:w="2180" w:type="dxa"/>
            <w:shd w:val="clear" w:color="auto" w:fill="auto"/>
          </w:tcPr>
          <w:p w:rsidR="00C247D7" w:rsidRPr="00C247D7" w:rsidRDefault="00C247D7" w:rsidP="00C247D7">
            <w:pPr>
              <w:keepNext/>
              <w:ind w:firstLine="0"/>
            </w:pPr>
            <w:r>
              <w:t>Whitmire</w:t>
            </w:r>
          </w:p>
        </w:tc>
      </w:tr>
      <w:tr w:rsidR="00C247D7" w:rsidRPr="00C247D7" w:rsidTr="00C247D7">
        <w:tc>
          <w:tcPr>
            <w:tcW w:w="2179" w:type="dxa"/>
            <w:shd w:val="clear" w:color="auto" w:fill="auto"/>
          </w:tcPr>
          <w:p w:rsidR="00C247D7" w:rsidRPr="00C247D7" w:rsidRDefault="00C247D7" w:rsidP="00C247D7">
            <w:pPr>
              <w:keepNext/>
              <w:ind w:firstLine="0"/>
            </w:pPr>
            <w:r>
              <w:t>Williams</w:t>
            </w:r>
          </w:p>
        </w:tc>
        <w:tc>
          <w:tcPr>
            <w:tcW w:w="2179" w:type="dxa"/>
            <w:shd w:val="clear" w:color="auto" w:fill="auto"/>
          </w:tcPr>
          <w:p w:rsidR="00C247D7" w:rsidRPr="00C247D7" w:rsidRDefault="00C247D7" w:rsidP="00C247D7">
            <w:pPr>
              <w:keepNext/>
              <w:ind w:firstLine="0"/>
            </w:pPr>
            <w:r>
              <w:t>Willis</w:t>
            </w:r>
          </w:p>
        </w:tc>
        <w:tc>
          <w:tcPr>
            <w:tcW w:w="2180" w:type="dxa"/>
            <w:shd w:val="clear" w:color="auto" w:fill="auto"/>
          </w:tcPr>
          <w:p w:rsidR="00C247D7" w:rsidRPr="00C247D7" w:rsidRDefault="00C247D7" w:rsidP="00C247D7">
            <w:pPr>
              <w:keepNext/>
              <w:ind w:firstLine="0"/>
            </w:pPr>
            <w:r>
              <w:t>Yow</w:t>
            </w:r>
          </w:p>
        </w:tc>
      </w:tr>
    </w:tbl>
    <w:p w:rsidR="00C247D7" w:rsidRDefault="00C247D7" w:rsidP="00C247D7"/>
    <w:p w:rsidR="00C247D7" w:rsidRDefault="00C247D7" w:rsidP="00C247D7">
      <w:pPr>
        <w:jc w:val="center"/>
        <w:rPr>
          <w:b/>
        </w:rPr>
      </w:pPr>
      <w:r w:rsidRPr="00C247D7">
        <w:rPr>
          <w:b/>
        </w:rPr>
        <w:t>Total--87</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Atkinson</w:t>
            </w:r>
          </w:p>
        </w:tc>
        <w:tc>
          <w:tcPr>
            <w:tcW w:w="2179" w:type="dxa"/>
            <w:shd w:val="clear" w:color="auto" w:fill="auto"/>
          </w:tcPr>
          <w:p w:rsidR="00C247D7" w:rsidRPr="00C247D7" w:rsidRDefault="00C247D7" w:rsidP="00C247D7">
            <w:pPr>
              <w:keepNext/>
              <w:ind w:firstLine="0"/>
            </w:pPr>
            <w:r>
              <w:t>Bannister</w:t>
            </w:r>
          </w:p>
        </w:tc>
        <w:tc>
          <w:tcPr>
            <w:tcW w:w="2180" w:type="dxa"/>
            <w:shd w:val="clear" w:color="auto" w:fill="auto"/>
          </w:tcPr>
          <w:p w:rsidR="00C247D7" w:rsidRPr="00C247D7" w:rsidRDefault="00C247D7" w:rsidP="00C247D7">
            <w:pPr>
              <w:keepNext/>
              <w:ind w:firstLine="0"/>
            </w:pPr>
            <w:r>
              <w:t>Bernstein</w:t>
            </w:r>
          </w:p>
        </w:tc>
      </w:tr>
      <w:tr w:rsidR="00C247D7" w:rsidRPr="00C247D7" w:rsidTr="00C247D7">
        <w:tc>
          <w:tcPr>
            <w:tcW w:w="2179" w:type="dxa"/>
            <w:shd w:val="clear" w:color="auto" w:fill="auto"/>
          </w:tcPr>
          <w:p w:rsidR="00C247D7" w:rsidRPr="00C247D7" w:rsidRDefault="00C247D7" w:rsidP="00C247D7">
            <w:pPr>
              <w:ind w:firstLine="0"/>
            </w:pPr>
            <w:r>
              <w:t>Bowers</w:t>
            </w:r>
          </w:p>
        </w:tc>
        <w:tc>
          <w:tcPr>
            <w:tcW w:w="2179" w:type="dxa"/>
            <w:shd w:val="clear" w:color="auto" w:fill="auto"/>
          </w:tcPr>
          <w:p w:rsidR="00C247D7" w:rsidRPr="00C247D7" w:rsidRDefault="00C247D7" w:rsidP="00C247D7">
            <w:pPr>
              <w:ind w:firstLine="0"/>
            </w:pPr>
            <w:r>
              <w:t>Brown</w:t>
            </w:r>
          </w:p>
        </w:tc>
        <w:tc>
          <w:tcPr>
            <w:tcW w:w="2180" w:type="dxa"/>
            <w:shd w:val="clear" w:color="auto" w:fill="auto"/>
          </w:tcPr>
          <w:p w:rsidR="00C247D7" w:rsidRPr="00C247D7" w:rsidRDefault="00C247D7" w:rsidP="00C247D7">
            <w:pPr>
              <w:ind w:firstLine="0"/>
            </w:pPr>
            <w:r>
              <w:t>Dillard</w:t>
            </w:r>
          </w:p>
        </w:tc>
      </w:tr>
      <w:tr w:rsidR="00C247D7" w:rsidRPr="00C247D7" w:rsidTr="00C247D7">
        <w:tc>
          <w:tcPr>
            <w:tcW w:w="2179" w:type="dxa"/>
            <w:shd w:val="clear" w:color="auto" w:fill="auto"/>
          </w:tcPr>
          <w:p w:rsidR="00C247D7" w:rsidRPr="00C247D7" w:rsidRDefault="00C247D7" w:rsidP="00C247D7">
            <w:pPr>
              <w:ind w:firstLine="0"/>
            </w:pPr>
            <w:r>
              <w:t>Douglas</w:t>
            </w:r>
          </w:p>
        </w:tc>
        <w:tc>
          <w:tcPr>
            <w:tcW w:w="2179" w:type="dxa"/>
            <w:shd w:val="clear" w:color="auto" w:fill="auto"/>
          </w:tcPr>
          <w:p w:rsidR="00C247D7" w:rsidRPr="00C247D7" w:rsidRDefault="00C247D7" w:rsidP="00C247D7">
            <w:pPr>
              <w:ind w:firstLine="0"/>
            </w:pPr>
            <w:r>
              <w:t>Funderburk</w:t>
            </w:r>
          </w:p>
        </w:tc>
        <w:tc>
          <w:tcPr>
            <w:tcW w:w="2180" w:type="dxa"/>
            <w:shd w:val="clear" w:color="auto" w:fill="auto"/>
          </w:tcPr>
          <w:p w:rsidR="00C247D7" w:rsidRPr="00C247D7" w:rsidRDefault="00C247D7" w:rsidP="00C247D7">
            <w:pPr>
              <w:ind w:firstLine="0"/>
            </w:pPr>
            <w:r>
              <w:t>Gilliard</w:t>
            </w:r>
          </w:p>
        </w:tc>
      </w:tr>
      <w:tr w:rsidR="00C247D7" w:rsidRPr="00C247D7" w:rsidTr="00C247D7">
        <w:tc>
          <w:tcPr>
            <w:tcW w:w="2179" w:type="dxa"/>
            <w:shd w:val="clear" w:color="auto" w:fill="auto"/>
          </w:tcPr>
          <w:p w:rsidR="00C247D7" w:rsidRPr="00C247D7" w:rsidRDefault="00C247D7" w:rsidP="00C247D7">
            <w:pPr>
              <w:ind w:firstLine="0"/>
            </w:pPr>
            <w:r>
              <w:t>Hart</w:t>
            </w:r>
          </w:p>
        </w:tc>
        <w:tc>
          <w:tcPr>
            <w:tcW w:w="2179" w:type="dxa"/>
            <w:shd w:val="clear" w:color="auto" w:fill="auto"/>
          </w:tcPr>
          <w:p w:rsidR="00C247D7" w:rsidRPr="00C247D7" w:rsidRDefault="00C247D7" w:rsidP="00C247D7">
            <w:pPr>
              <w:ind w:firstLine="0"/>
            </w:pPr>
            <w:r>
              <w:t>Henegan</w:t>
            </w:r>
          </w:p>
        </w:tc>
        <w:tc>
          <w:tcPr>
            <w:tcW w:w="2180" w:type="dxa"/>
            <w:shd w:val="clear" w:color="auto" w:fill="auto"/>
          </w:tcPr>
          <w:p w:rsidR="00C247D7" w:rsidRPr="00C247D7" w:rsidRDefault="00C247D7" w:rsidP="00C247D7">
            <w:pPr>
              <w:ind w:firstLine="0"/>
            </w:pPr>
            <w:r>
              <w:t>King</w:t>
            </w:r>
          </w:p>
        </w:tc>
      </w:tr>
      <w:tr w:rsidR="00C247D7" w:rsidRPr="00C247D7" w:rsidTr="00C247D7">
        <w:tc>
          <w:tcPr>
            <w:tcW w:w="2179" w:type="dxa"/>
            <w:shd w:val="clear" w:color="auto" w:fill="auto"/>
          </w:tcPr>
          <w:p w:rsidR="00C247D7" w:rsidRPr="00C247D7" w:rsidRDefault="00C247D7" w:rsidP="00C247D7">
            <w:pPr>
              <w:ind w:firstLine="0"/>
            </w:pPr>
            <w:r>
              <w:t>McKnight</w:t>
            </w:r>
          </w:p>
        </w:tc>
        <w:tc>
          <w:tcPr>
            <w:tcW w:w="2179" w:type="dxa"/>
            <w:shd w:val="clear" w:color="auto" w:fill="auto"/>
          </w:tcPr>
          <w:p w:rsidR="00C247D7" w:rsidRPr="00C247D7" w:rsidRDefault="00C247D7" w:rsidP="00C247D7">
            <w:pPr>
              <w:ind w:firstLine="0"/>
            </w:pPr>
            <w:r>
              <w:t>Norman</w:t>
            </w:r>
          </w:p>
        </w:tc>
        <w:tc>
          <w:tcPr>
            <w:tcW w:w="2180" w:type="dxa"/>
            <w:shd w:val="clear" w:color="auto" w:fill="auto"/>
          </w:tcPr>
          <w:p w:rsidR="00C247D7" w:rsidRPr="00C247D7" w:rsidRDefault="00C247D7" w:rsidP="00C247D7">
            <w:pPr>
              <w:ind w:firstLine="0"/>
            </w:pPr>
            <w:r>
              <w:t>Norrell</w:t>
            </w:r>
          </w:p>
        </w:tc>
      </w:tr>
      <w:tr w:rsidR="00C247D7" w:rsidRPr="00C247D7" w:rsidTr="00C247D7">
        <w:tc>
          <w:tcPr>
            <w:tcW w:w="2179" w:type="dxa"/>
            <w:shd w:val="clear" w:color="auto" w:fill="auto"/>
          </w:tcPr>
          <w:p w:rsidR="00C247D7" w:rsidRPr="00C247D7" w:rsidRDefault="00C247D7" w:rsidP="00C247D7">
            <w:pPr>
              <w:ind w:firstLine="0"/>
            </w:pPr>
            <w:r>
              <w:t>Ott</w:t>
            </w:r>
          </w:p>
        </w:tc>
        <w:tc>
          <w:tcPr>
            <w:tcW w:w="2179" w:type="dxa"/>
            <w:shd w:val="clear" w:color="auto" w:fill="auto"/>
          </w:tcPr>
          <w:p w:rsidR="00C247D7" w:rsidRPr="00C247D7" w:rsidRDefault="00C247D7" w:rsidP="00C247D7">
            <w:pPr>
              <w:ind w:firstLine="0"/>
            </w:pPr>
            <w:r>
              <w:t>Quinn</w:t>
            </w:r>
          </w:p>
        </w:tc>
        <w:tc>
          <w:tcPr>
            <w:tcW w:w="2180" w:type="dxa"/>
            <w:shd w:val="clear" w:color="auto" w:fill="auto"/>
          </w:tcPr>
          <w:p w:rsidR="00C247D7" w:rsidRPr="00C247D7" w:rsidRDefault="00C247D7" w:rsidP="00C247D7">
            <w:pPr>
              <w:ind w:firstLine="0"/>
            </w:pPr>
            <w:r>
              <w:t>Robinson-Simpson</w:t>
            </w:r>
          </w:p>
        </w:tc>
      </w:tr>
      <w:tr w:rsidR="00C247D7" w:rsidRPr="00C247D7" w:rsidTr="00C247D7">
        <w:tc>
          <w:tcPr>
            <w:tcW w:w="2179" w:type="dxa"/>
            <w:shd w:val="clear" w:color="auto" w:fill="auto"/>
          </w:tcPr>
          <w:p w:rsidR="00C247D7" w:rsidRPr="00C247D7" w:rsidRDefault="00C247D7" w:rsidP="00C247D7">
            <w:pPr>
              <w:keepNext/>
              <w:ind w:firstLine="0"/>
            </w:pPr>
            <w:r>
              <w:t>Rutherford</w:t>
            </w:r>
          </w:p>
        </w:tc>
        <w:tc>
          <w:tcPr>
            <w:tcW w:w="2179" w:type="dxa"/>
            <w:shd w:val="clear" w:color="auto" w:fill="auto"/>
          </w:tcPr>
          <w:p w:rsidR="00C247D7" w:rsidRPr="00C247D7" w:rsidRDefault="00C247D7" w:rsidP="00C247D7">
            <w:pPr>
              <w:keepNext/>
              <w:ind w:firstLine="0"/>
            </w:pPr>
            <w:r>
              <w:t>J. E. Smith</w:t>
            </w:r>
          </w:p>
        </w:tc>
        <w:tc>
          <w:tcPr>
            <w:tcW w:w="2180" w:type="dxa"/>
            <w:shd w:val="clear" w:color="auto" w:fill="auto"/>
          </w:tcPr>
          <w:p w:rsidR="00C247D7" w:rsidRPr="00C247D7" w:rsidRDefault="00C247D7" w:rsidP="00C247D7">
            <w:pPr>
              <w:keepNext/>
              <w:ind w:firstLine="0"/>
            </w:pPr>
            <w:r>
              <w:t>Tallon</w:t>
            </w:r>
          </w:p>
        </w:tc>
      </w:tr>
      <w:tr w:rsidR="00C247D7" w:rsidRPr="00C247D7" w:rsidTr="00C247D7">
        <w:tc>
          <w:tcPr>
            <w:tcW w:w="2179" w:type="dxa"/>
            <w:shd w:val="clear" w:color="auto" w:fill="auto"/>
          </w:tcPr>
          <w:p w:rsidR="00C247D7" w:rsidRPr="00C247D7" w:rsidRDefault="00C247D7" w:rsidP="00C247D7">
            <w:pPr>
              <w:keepNext/>
              <w:ind w:firstLine="0"/>
            </w:pPr>
            <w:r>
              <w:t>Taylor</w:t>
            </w:r>
          </w:p>
        </w:tc>
        <w:tc>
          <w:tcPr>
            <w:tcW w:w="2179" w:type="dxa"/>
            <w:shd w:val="clear" w:color="auto" w:fill="auto"/>
          </w:tcPr>
          <w:p w:rsidR="00C247D7" w:rsidRPr="00C247D7" w:rsidRDefault="00C247D7" w:rsidP="00C247D7">
            <w:pPr>
              <w:keepNext/>
              <w:ind w:firstLine="0"/>
            </w:pPr>
            <w:r>
              <w:t>Wheeler</w:t>
            </w:r>
          </w:p>
        </w:tc>
        <w:tc>
          <w:tcPr>
            <w:tcW w:w="2180" w:type="dxa"/>
            <w:shd w:val="clear" w:color="auto" w:fill="auto"/>
          </w:tcPr>
          <w:p w:rsidR="00C247D7" w:rsidRPr="00C247D7" w:rsidRDefault="00C247D7" w:rsidP="00C247D7">
            <w:pPr>
              <w:keepNext/>
              <w:ind w:firstLine="0"/>
            </w:pPr>
            <w:r>
              <w:t>Whipper</w:t>
            </w:r>
          </w:p>
        </w:tc>
      </w:tr>
    </w:tbl>
    <w:p w:rsidR="00C247D7" w:rsidRDefault="00C247D7" w:rsidP="00C247D7"/>
    <w:p w:rsidR="00C247D7" w:rsidRDefault="00C247D7" w:rsidP="00C247D7">
      <w:pPr>
        <w:jc w:val="center"/>
        <w:rPr>
          <w:b/>
        </w:rPr>
      </w:pPr>
      <w:r w:rsidRPr="00C247D7">
        <w:rPr>
          <w:b/>
        </w:rPr>
        <w:t>Total--24</w:t>
      </w:r>
    </w:p>
    <w:p w:rsidR="00C247D7" w:rsidRDefault="00C247D7" w:rsidP="00C247D7">
      <w:pPr>
        <w:jc w:val="center"/>
        <w:rPr>
          <w:b/>
        </w:rPr>
      </w:pPr>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 3500-DEBATE ADJOURNED</w:t>
      </w:r>
    </w:p>
    <w:p w:rsidR="00C247D7" w:rsidRDefault="00C247D7" w:rsidP="00C247D7">
      <w:r>
        <w:t xml:space="preserve">The following House Resolution was taken up:  </w:t>
      </w:r>
    </w:p>
    <w:p w:rsidR="00C247D7" w:rsidRDefault="00C247D7" w:rsidP="00C247D7">
      <w:bookmarkStart w:id="83" w:name="include_clip_start_172"/>
      <w:bookmarkEnd w:id="83"/>
    </w:p>
    <w:p w:rsidR="00C247D7" w:rsidRDefault="00C247D7" w:rsidP="00C247D7">
      <w:pPr>
        <w:keepNext/>
      </w:pPr>
      <w:r>
        <w:t>H. 3500 -- Rep. White: 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896735" w:rsidRDefault="00896735" w:rsidP="00C247D7">
      <w:bookmarkStart w:id="84" w:name="include_clip_end_172"/>
      <w:bookmarkEnd w:id="84"/>
    </w:p>
    <w:p w:rsidR="00C247D7" w:rsidRDefault="00C247D7" w:rsidP="00C247D7">
      <w:r>
        <w:t>Rep. CLEMMONS explained the Resolution.</w:t>
      </w:r>
    </w:p>
    <w:p w:rsidR="00C247D7" w:rsidRDefault="00C247D7" w:rsidP="00C247D7"/>
    <w:p w:rsidR="00C247D7" w:rsidRDefault="00C247D7" w:rsidP="00C247D7">
      <w:r>
        <w:t>Rep. CLEMMONS moved to adjourn debate on the Resolution until Tuesday, January 31, which was agreed to.</w:t>
      </w:r>
    </w:p>
    <w:p w:rsidR="00C247D7" w:rsidRDefault="00C247D7" w:rsidP="00C247D7"/>
    <w:p w:rsidR="00C247D7" w:rsidRDefault="00C247D7" w:rsidP="00C247D7">
      <w:pPr>
        <w:keepNext/>
        <w:jc w:val="center"/>
        <w:rPr>
          <w:b/>
        </w:rPr>
      </w:pPr>
      <w:r w:rsidRPr="00C247D7">
        <w:rPr>
          <w:b/>
        </w:rPr>
        <w:t>H. 3501--ADOPTED</w:t>
      </w:r>
    </w:p>
    <w:p w:rsidR="00C247D7" w:rsidRDefault="00C247D7" w:rsidP="00C247D7">
      <w:r>
        <w:t xml:space="preserve">The following House Resolution was taken up:  </w:t>
      </w:r>
    </w:p>
    <w:p w:rsidR="00C247D7" w:rsidRDefault="00C247D7" w:rsidP="00C247D7">
      <w:bookmarkStart w:id="85" w:name="include_clip_start_176"/>
      <w:bookmarkEnd w:id="85"/>
    </w:p>
    <w:p w:rsidR="00C247D7" w:rsidRDefault="00C247D7" w:rsidP="00C247D7">
      <w:pPr>
        <w:keepNext/>
      </w:pPr>
      <w:r>
        <w:t>H. 3501 -- Rep. White: A HOUSE RESOLUTION TO AMEND RULE 5.14 OF THE RULES OF THE HOUSE OF REPRESENTATIVES, RELATING TO REQUIREMENTS FOR COMMITTEES ON CONFERENCE OR FREE CONFERENCE, SO AS TO DELETE THE REQUIREMENT THAT A REPORT OF A COMMITTEE ON CONFERENCE OR FREE CONFERENCE CONCERNING THE GENERAL APPROPRIATIONS BILLS, SUPPLEMENTAL APPROPRIATIONS BILLS, OR LEGISLATION APPROPRIATING THE CAPITAL RESERVE FUND BE PRINTED IN THE HOUSE JOURNAL.</w:t>
      </w:r>
    </w:p>
    <w:p w:rsidR="00896735" w:rsidRDefault="00896735" w:rsidP="00C247D7">
      <w:bookmarkStart w:id="86" w:name="include_clip_end_176"/>
      <w:bookmarkEnd w:id="86"/>
    </w:p>
    <w:p w:rsidR="00C247D7" w:rsidRDefault="00C247D7" w:rsidP="00C247D7">
      <w:r>
        <w:t>Rep. WHITE explained the Resolution.</w:t>
      </w:r>
    </w:p>
    <w:p w:rsidR="00C247D7" w:rsidRDefault="00C247D7" w:rsidP="00C247D7">
      <w:r>
        <w:t>Rep. HILL spoke against the Resolution.</w:t>
      </w:r>
    </w:p>
    <w:p w:rsidR="00C247D7" w:rsidRDefault="00C247D7" w:rsidP="00C247D7"/>
    <w:p w:rsidR="00C247D7" w:rsidRDefault="00C247D7" w:rsidP="00C247D7">
      <w:r>
        <w:t>Rep. CLEMMONS demanded the yeas and nays which were taken, resulting as follows:</w:t>
      </w:r>
    </w:p>
    <w:p w:rsidR="00C247D7" w:rsidRDefault="00C247D7" w:rsidP="00C247D7">
      <w:pPr>
        <w:jc w:val="center"/>
      </w:pPr>
      <w:bookmarkStart w:id="87" w:name="vote_start179"/>
      <w:bookmarkEnd w:id="87"/>
      <w:r>
        <w:t>Yeas 77; Nays 34</w:t>
      </w:r>
    </w:p>
    <w:p w:rsidR="00C247D7" w:rsidRDefault="00C247D7" w:rsidP="00C247D7">
      <w:pPr>
        <w:jc w:val="center"/>
      </w:pP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Allison</w:t>
            </w:r>
          </w:p>
        </w:tc>
        <w:tc>
          <w:tcPr>
            <w:tcW w:w="2179" w:type="dxa"/>
            <w:shd w:val="clear" w:color="auto" w:fill="auto"/>
          </w:tcPr>
          <w:p w:rsidR="00C247D7" w:rsidRPr="00C247D7" w:rsidRDefault="00C247D7" w:rsidP="00C247D7">
            <w:pPr>
              <w:keepNext/>
              <w:ind w:firstLine="0"/>
            </w:pPr>
            <w:r>
              <w:t>Arrington</w:t>
            </w:r>
          </w:p>
        </w:tc>
        <w:tc>
          <w:tcPr>
            <w:tcW w:w="2180" w:type="dxa"/>
            <w:shd w:val="clear" w:color="auto" w:fill="auto"/>
          </w:tcPr>
          <w:p w:rsidR="00C247D7" w:rsidRPr="00C247D7" w:rsidRDefault="00C247D7" w:rsidP="00C247D7">
            <w:pPr>
              <w:keepNext/>
              <w:ind w:firstLine="0"/>
            </w:pPr>
            <w:r>
              <w:t>Atkinson</w:t>
            </w:r>
          </w:p>
        </w:tc>
      </w:tr>
      <w:tr w:rsidR="00C247D7" w:rsidRPr="00C247D7" w:rsidTr="00C247D7">
        <w:tc>
          <w:tcPr>
            <w:tcW w:w="2179" w:type="dxa"/>
            <w:shd w:val="clear" w:color="auto" w:fill="auto"/>
          </w:tcPr>
          <w:p w:rsidR="00C247D7" w:rsidRPr="00C247D7" w:rsidRDefault="00C247D7" w:rsidP="00C247D7">
            <w:pPr>
              <w:ind w:firstLine="0"/>
            </w:pPr>
            <w:r>
              <w:t>Atwater</w:t>
            </w:r>
          </w:p>
        </w:tc>
        <w:tc>
          <w:tcPr>
            <w:tcW w:w="2179" w:type="dxa"/>
            <w:shd w:val="clear" w:color="auto" w:fill="auto"/>
          </w:tcPr>
          <w:p w:rsidR="00C247D7" w:rsidRPr="00C247D7" w:rsidRDefault="00C247D7" w:rsidP="00C247D7">
            <w:pPr>
              <w:ind w:firstLine="0"/>
            </w:pPr>
            <w:r>
              <w:t>Bales</w:t>
            </w:r>
          </w:p>
        </w:tc>
        <w:tc>
          <w:tcPr>
            <w:tcW w:w="2180" w:type="dxa"/>
            <w:shd w:val="clear" w:color="auto" w:fill="auto"/>
          </w:tcPr>
          <w:p w:rsidR="00C247D7" w:rsidRPr="00C247D7" w:rsidRDefault="00C247D7" w:rsidP="00C247D7">
            <w:pPr>
              <w:ind w:firstLine="0"/>
            </w:pPr>
            <w:r>
              <w:t>Ballentine</w:t>
            </w:r>
          </w:p>
        </w:tc>
      </w:tr>
      <w:tr w:rsidR="00C247D7" w:rsidRPr="00C247D7" w:rsidTr="00C247D7">
        <w:tc>
          <w:tcPr>
            <w:tcW w:w="2179" w:type="dxa"/>
            <w:shd w:val="clear" w:color="auto" w:fill="auto"/>
          </w:tcPr>
          <w:p w:rsidR="00C247D7" w:rsidRPr="00C247D7" w:rsidRDefault="00C247D7" w:rsidP="00C247D7">
            <w:pPr>
              <w:ind w:firstLine="0"/>
            </w:pPr>
            <w:r>
              <w:t>Bannister</w:t>
            </w:r>
          </w:p>
        </w:tc>
        <w:tc>
          <w:tcPr>
            <w:tcW w:w="2179" w:type="dxa"/>
            <w:shd w:val="clear" w:color="auto" w:fill="auto"/>
          </w:tcPr>
          <w:p w:rsidR="00C247D7" w:rsidRPr="00C247D7" w:rsidRDefault="00C247D7" w:rsidP="00C247D7">
            <w:pPr>
              <w:ind w:firstLine="0"/>
            </w:pPr>
            <w:r>
              <w:t>Bedingfield</w:t>
            </w:r>
          </w:p>
        </w:tc>
        <w:tc>
          <w:tcPr>
            <w:tcW w:w="2180" w:type="dxa"/>
            <w:shd w:val="clear" w:color="auto" w:fill="auto"/>
          </w:tcPr>
          <w:p w:rsidR="00C247D7" w:rsidRPr="00C247D7" w:rsidRDefault="00C247D7" w:rsidP="00C247D7">
            <w:pPr>
              <w:ind w:firstLine="0"/>
            </w:pPr>
            <w:r>
              <w:t>Bennett</w:t>
            </w:r>
          </w:p>
        </w:tc>
      </w:tr>
      <w:tr w:rsidR="00C247D7" w:rsidRPr="00C247D7" w:rsidTr="00C247D7">
        <w:tc>
          <w:tcPr>
            <w:tcW w:w="2179" w:type="dxa"/>
            <w:shd w:val="clear" w:color="auto" w:fill="auto"/>
          </w:tcPr>
          <w:p w:rsidR="00C247D7" w:rsidRPr="00C247D7" w:rsidRDefault="00C247D7" w:rsidP="00C247D7">
            <w:pPr>
              <w:ind w:firstLine="0"/>
            </w:pPr>
            <w:r>
              <w:t>Bradley</w:t>
            </w:r>
          </w:p>
        </w:tc>
        <w:tc>
          <w:tcPr>
            <w:tcW w:w="2179" w:type="dxa"/>
            <w:shd w:val="clear" w:color="auto" w:fill="auto"/>
          </w:tcPr>
          <w:p w:rsidR="00C247D7" w:rsidRPr="00C247D7" w:rsidRDefault="00C247D7" w:rsidP="00C247D7">
            <w:pPr>
              <w:ind w:firstLine="0"/>
            </w:pPr>
            <w:r>
              <w:t>Burns</w:t>
            </w:r>
          </w:p>
        </w:tc>
        <w:tc>
          <w:tcPr>
            <w:tcW w:w="2180" w:type="dxa"/>
            <w:shd w:val="clear" w:color="auto" w:fill="auto"/>
          </w:tcPr>
          <w:p w:rsidR="00C247D7" w:rsidRPr="00C247D7" w:rsidRDefault="00C247D7" w:rsidP="00C247D7">
            <w:pPr>
              <w:ind w:firstLine="0"/>
            </w:pPr>
            <w:r>
              <w:t>Caskey</w:t>
            </w:r>
          </w:p>
        </w:tc>
      </w:tr>
      <w:tr w:rsidR="00C247D7" w:rsidRPr="00C247D7" w:rsidTr="00C247D7">
        <w:tc>
          <w:tcPr>
            <w:tcW w:w="2179" w:type="dxa"/>
            <w:shd w:val="clear" w:color="auto" w:fill="auto"/>
          </w:tcPr>
          <w:p w:rsidR="00C247D7" w:rsidRPr="00C247D7" w:rsidRDefault="00C247D7" w:rsidP="00C247D7">
            <w:pPr>
              <w:ind w:firstLine="0"/>
            </w:pPr>
            <w:r>
              <w:t>Clary</w:t>
            </w:r>
          </w:p>
        </w:tc>
        <w:tc>
          <w:tcPr>
            <w:tcW w:w="2179" w:type="dxa"/>
            <w:shd w:val="clear" w:color="auto" w:fill="auto"/>
          </w:tcPr>
          <w:p w:rsidR="00C247D7" w:rsidRPr="00C247D7" w:rsidRDefault="00C247D7" w:rsidP="00C247D7">
            <w:pPr>
              <w:ind w:firstLine="0"/>
            </w:pPr>
            <w:r>
              <w:t>Clemmons</w:t>
            </w:r>
          </w:p>
        </w:tc>
        <w:tc>
          <w:tcPr>
            <w:tcW w:w="2180" w:type="dxa"/>
            <w:shd w:val="clear" w:color="auto" w:fill="auto"/>
          </w:tcPr>
          <w:p w:rsidR="00C247D7" w:rsidRPr="00C247D7" w:rsidRDefault="00C247D7" w:rsidP="00C247D7">
            <w:pPr>
              <w:ind w:firstLine="0"/>
            </w:pPr>
            <w:r>
              <w:t>Clyburn</w:t>
            </w:r>
          </w:p>
        </w:tc>
      </w:tr>
      <w:tr w:rsidR="00C247D7" w:rsidRPr="00C247D7" w:rsidTr="00C247D7">
        <w:tc>
          <w:tcPr>
            <w:tcW w:w="2179" w:type="dxa"/>
            <w:shd w:val="clear" w:color="auto" w:fill="auto"/>
          </w:tcPr>
          <w:p w:rsidR="00C247D7" w:rsidRPr="00C247D7" w:rsidRDefault="00C247D7" w:rsidP="00C247D7">
            <w:pPr>
              <w:ind w:firstLine="0"/>
            </w:pPr>
            <w:r>
              <w:t>Cogswell</w:t>
            </w:r>
          </w:p>
        </w:tc>
        <w:tc>
          <w:tcPr>
            <w:tcW w:w="2179" w:type="dxa"/>
            <w:shd w:val="clear" w:color="auto" w:fill="auto"/>
          </w:tcPr>
          <w:p w:rsidR="00C247D7" w:rsidRPr="00C247D7" w:rsidRDefault="00C247D7" w:rsidP="00C247D7">
            <w:pPr>
              <w:ind w:firstLine="0"/>
            </w:pPr>
            <w:r>
              <w:t>Cole</w:t>
            </w:r>
          </w:p>
        </w:tc>
        <w:tc>
          <w:tcPr>
            <w:tcW w:w="2180" w:type="dxa"/>
            <w:shd w:val="clear" w:color="auto" w:fill="auto"/>
          </w:tcPr>
          <w:p w:rsidR="00C247D7" w:rsidRPr="00C247D7" w:rsidRDefault="00C247D7" w:rsidP="00C247D7">
            <w:pPr>
              <w:ind w:firstLine="0"/>
            </w:pPr>
            <w:r>
              <w:t>Collins</w:t>
            </w:r>
          </w:p>
        </w:tc>
      </w:tr>
      <w:tr w:rsidR="00C247D7" w:rsidRPr="00C247D7" w:rsidTr="00C247D7">
        <w:tc>
          <w:tcPr>
            <w:tcW w:w="2179" w:type="dxa"/>
            <w:shd w:val="clear" w:color="auto" w:fill="auto"/>
          </w:tcPr>
          <w:p w:rsidR="00C247D7" w:rsidRPr="00C247D7" w:rsidRDefault="00C247D7" w:rsidP="00C247D7">
            <w:pPr>
              <w:ind w:firstLine="0"/>
            </w:pPr>
            <w:r>
              <w:t>Crawford</w:t>
            </w:r>
          </w:p>
        </w:tc>
        <w:tc>
          <w:tcPr>
            <w:tcW w:w="2179" w:type="dxa"/>
            <w:shd w:val="clear" w:color="auto" w:fill="auto"/>
          </w:tcPr>
          <w:p w:rsidR="00C247D7" w:rsidRPr="00C247D7" w:rsidRDefault="00C247D7" w:rsidP="00C247D7">
            <w:pPr>
              <w:ind w:firstLine="0"/>
            </w:pPr>
            <w:r>
              <w:t>Crosby</w:t>
            </w:r>
          </w:p>
        </w:tc>
        <w:tc>
          <w:tcPr>
            <w:tcW w:w="2180" w:type="dxa"/>
            <w:shd w:val="clear" w:color="auto" w:fill="auto"/>
          </w:tcPr>
          <w:p w:rsidR="00C247D7" w:rsidRPr="00C247D7" w:rsidRDefault="00C247D7" w:rsidP="00C247D7">
            <w:pPr>
              <w:ind w:firstLine="0"/>
            </w:pPr>
            <w:r>
              <w:t>Daning</w:t>
            </w:r>
          </w:p>
        </w:tc>
      </w:tr>
      <w:tr w:rsidR="00C247D7" w:rsidRPr="00C247D7" w:rsidTr="00C247D7">
        <w:tc>
          <w:tcPr>
            <w:tcW w:w="2179" w:type="dxa"/>
            <w:shd w:val="clear" w:color="auto" w:fill="auto"/>
          </w:tcPr>
          <w:p w:rsidR="00C247D7" w:rsidRPr="00C247D7" w:rsidRDefault="00C247D7" w:rsidP="00C247D7">
            <w:pPr>
              <w:ind w:firstLine="0"/>
            </w:pPr>
            <w:r>
              <w:t>Davis</w:t>
            </w:r>
          </w:p>
        </w:tc>
        <w:tc>
          <w:tcPr>
            <w:tcW w:w="2179" w:type="dxa"/>
            <w:shd w:val="clear" w:color="auto" w:fill="auto"/>
          </w:tcPr>
          <w:p w:rsidR="00C247D7" w:rsidRPr="00C247D7" w:rsidRDefault="00C247D7" w:rsidP="00C247D7">
            <w:pPr>
              <w:ind w:firstLine="0"/>
            </w:pPr>
            <w:r>
              <w:t>Delleney</w:t>
            </w:r>
          </w:p>
        </w:tc>
        <w:tc>
          <w:tcPr>
            <w:tcW w:w="2180" w:type="dxa"/>
            <w:shd w:val="clear" w:color="auto" w:fill="auto"/>
          </w:tcPr>
          <w:p w:rsidR="00C247D7" w:rsidRPr="00C247D7" w:rsidRDefault="00C247D7" w:rsidP="00C247D7">
            <w:pPr>
              <w:ind w:firstLine="0"/>
            </w:pPr>
            <w:r>
              <w:t>Duckworth</w:t>
            </w:r>
          </w:p>
        </w:tc>
      </w:tr>
      <w:tr w:rsidR="00C247D7" w:rsidRPr="00C247D7" w:rsidTr="00C247D7">
        <w:tc>
          <w:tcPr>
            <w:tcW w:w="2179" w:type="dxa"/>
            <w:shd w:val="clear" w:color="auto" w:fill="auto"/>
          </w:tcPr>
          <w:p w:rsidR="00C247D7" w:rsidRPr="00C247D7" w:rsidRDefault="00C247D7" w:rsidP="00C247D7">
            <w:pPr>
              <w:ind w:firstLine="0"/>
            </w:pPr>
            <w:r>
              <w:t>Elliott</w:t>
            </w:r>
          </w:p>
        </w:tc>
        <w:tc>
          <w:tcPr>
            <w:tcW w:w="2179" w:type="dxa"/>
            <w:shd w:val="clear" w:color="auto" w:fill="auto"/>
          </w:tcPr>
          <w:p w:rsidR="00C247D7" w:rsidRPr="00C247D7" w:rsidRDefault="00C247D7" w:rsidP="00C247D7">
            <w:pPr>
              <w:ind w:firstLine="0"/>
            </w:pPr>
            <w:r>
              <w:t>Erickson</w:t>
            </w:r>
          </w:p>
        </w:tc>
        <w:tc>
          <w:tcPr>
            <w:tcW w:w="2180" w:type="dxa"/>
            <w:shd w:val="clear" w:color="auto" w:fill="auto"/>
          </w:tcPr>
          <w:p w:rsidR="00C247D7" w:rsidRPr="00C247D7" w:rsidRDefault="00C247D7" w:rsidP="00C247D7">
            <w:pPr>
              <w:ind w:firstLine="0"/>
            </w:pPr>
            <w:r>
              <w:t>Finlay</w:t>
            </w:r>
          </w:p>
        </w:tc>
      </w:tr>
      <w:tr w:rsidR="00C247D7" w:rsidRPr="00C247D7" w:rsidTr="00C247D7">
        <w:tc>
          <w:tcPr>
            <w:tcW w:w="2179" w:type="dxa"/>
            <w:shd w:val="clear" w:color="auto" w:fill="auto"/>
          </w:tcPr>
          <w:p w:rsidR="00C247D7" w:rsidRPr="00C247D7" w:rsidRDefault="00C247D7" w:rsidP="00C247D7">
            <w:pPr>
              <w:ind w:firstLine="0"/>
            </w:pPr>
            <w:r>
              <w:t>Forrest</w:t>
            </w:r>
          </w:p>
        </w:tc>
        <w:tc>
          <w:tcPr>
            <w:tcW w:w="2179" w:type="dxa"/>
            <w:shd w:val="clear" w:color="auto" w:fill="auto"/>
          </w:tcPr>
          <w:p w:rsidR="00C247D7" w:rsidRPr="00C247D7" w:rsidRDefault="00C247D7" w:rsidP="00C247D7">
            <w:pPr>
              <w:ind w:firstLine="0"/>
            </w:pPr>
            <w:r>
              <w:t>Forrester</w:t>
            </w:r>
          </w:p>
        </w:tc>
        <w:tc>
          <w:tcPr>
            <w:tcW w:w="2180" w:type="dxa"/>
            <w:shd w:val="clear" w:color="auto" w:fill="auto"/>
          </w:tcPr>
          <w:p w:rsidR="00C247D7" w:rsidRPr="00C247D7" w:rsidRDefault="00C247D7" w:rsidP="00C247D7">
            <w:pPr>
              <w:ind w:firstLine="0"/>
            </w:pPr>
            <w:r>
              <w:t>Fry</w:t>
            </w:r>
          </w:p>
        </w:tc>
      </w:tr>
      <w:tr w:rsidR="00C247D7" w:rsidRPr="00C247D7" w:rsidTr="00C247D7">
        <w:tc>
          <w:tcPr>
            <w:tcW w:w="2179" w:type="dxa"/>
            <w:shd w:val="clear" w:color="auto" w:fill="auto"/>
          </w:tcPr>
          <w:p w:rsidR="00C247D7" w:rsidRPr="00C247D7" w:rsidRDefault="00C247D7" w:rsidP="00C247D7">
            <w:pPr>
              <w:ind w:firstLine="0"/>
            </w:pPr>
            <w:r>
              <w:t>Gagnon</w:t>
            </w:r>
          </w:p>
        </w:tc>
        <w:tc>
          <w:tcPr>
            <w:tcW w:w="2179" w:type="dxa"/>
            <w:shd w:val="clear" w:color="auto" w:fill="auto"/>
          </w:tcPr>
          <w:p w:rsidR="00C247D7" w:rsidRPr="00C247D7" w:rsidRDefault="00C247D7" w:rsidP="00C247D7">
            <w:pPr>
              <w:ind w:firstLine="0"/>
            </w:pPr>
            <w:r>
              <w:t>Hamilton</w:t>
            </w:r>
          </w:p>
        </w:tc>
        <w:tc>
          <w:tcPr>
            <w:tcW w:w="2180" w:type="dxa"/>
            <w:shd w:val="clear" w:color="auto" w:fill="auto"/>
          </w:tcPr>
          <w:p w:rsidR="00C247D7" w:rsidRPr="00C247D7" w:rsidRDefault="00C247D7" w:rsidP="00C247D7">
            <w:pPr>
              <w:ind w:firstLine="0"/>
            </w:pPr>
            <w:r>
              <w:t>Hardee</w:t>
            </w:r>
          </w:p>
        </w:tc>
      </w:tr>
      <w:tr w:rsidR="00C247D7" w:rsidRPr="00C247D7" w:rsidTr="00C247D7">
        <w:tc>
          <w:tcPr>
            <w:tcW w:w="2179" w:type="dxa"/>
            <w:shd w:val="clear" w:color="auto" w:fill="auto"/>
          </w:tcPr>
          <w:p w:rsidR="00C247D7" w:rsidRPr="00C247D7" w:rsidRDefault="00C247D7" w:rsidP="00C247D7">
            <w:pPr>
              <w:ind w:firstLine="0"/>
            </w:pPr>
            <w:r>
              <w:t>Hayes</w:t>
            </w:r>
          </w:p>
        </w:tc>
        <w:tc>
          <w:tcPr>
            <w:tcW w:w="2179" w:type="dxa"/>
            <w:shd w:val="clear" w:color="auto" w:fill="auto"/>
          </w:tcPr>
          <w:p w:rsidR="00C247D7" w:rsidRPr="00C247D7" w:rsidRDefault="00C247D7" w:rsidP="00C247D7">
            <w:pPr>
              <w:ind w:firstLine="0"/>
            </w:pPr>
            <w:r>
              <w:t>Henderson</w:t>
            </w:r>
          </w:p>
        </w:tc>
        <w:tc>
          <w:tcPr>
            <w:tcW w:w="2180" w:type="dxa"/>
            <w:shd w:val="clear" w:color="auto" w:fill="auto"/>
          </w:tcPr>
          <w:p w:rsidR="00C247D7" w:rsidRPr="00C247D7" w:rsidRDefault="00C247D7" w:rsidP="00C247D7">
            <w:pPr>
              <w:ind w:firstLine="0"/>
            </w:pPr>
            <w:r>
              <w:t>Herbkersman</w:t>
            </w:r>
          </w:p>
        </w:tc>
      </w:tr>
      <w:tr w:rsidR="00C247D7" w:rsidRPr="00C247D7" w:rsidTr="00C247D7">
        <w:tc>
          <w:tcPr>
            <w:tcW w:w="2179" w:type="dxa"/>
            <w:shd w:val="clear" w:color="auto" w:fill="auto"/>
          </w:tcPr>
          <w:p w:rsidR="00C247D7" w:rsidRPr="00C247D7" w:rsidRDefault="00C247D7" w:rsidP="00C247D7">
            <w:pPr>
              <w:ind w:firstLine="0"/>
            </w:pPr>
            <w:r>
              <w:t>Hewitt</w:t>
            </w:r>
          </w:p>
        </w:tc>
        <w:tc>
          <w:tcPr>
            <w:tcW w:w="2179" w:type="dxa"/>
            <w:shd w:val="clear" w:color="auto" w:fill="auto"/>
          </w:tcPr>
          <w:p w:rsidR="00C247D7" w:rsidRPr="00C247D7" w:rsidRDefault="00C247D7" w:rsidP="00C247D7">
            <w:pPr>
              <w:ind w:firstLine="0"/>
            </w:pPr>
            <w:r>
              <w:t>Hiott</w:t>
            </w:r>
          </w:p>
        </w:tc>
        <w:tc>
          <w:tcPr>
            <w:tcW w:w="2180" w:type="dxa"/>
            <w:shd w:val="clear" w:color="auto" w:fill="auto"/>
          </w:tcPr>
          <w:p w:rsidR="00C247D7" w:rsidRPr="00C247D7" w:rsidRDefault="00C247D7" w:rsidP="00C247D7">
            <w:pPr>
              <w:ind w:firstLine="0"/>
            </w:pPr>
            <w:r>
              <w:t>Hixon</w:t>
            </w:r>
          </w:p>
        </w:tc>
      </w:tr>
      <w:tr w:rsidR="00C247D7" w:rsidRPr="00C247D7" w:rsidTr="00C247D7">
        <w:tc>
          <w:tcPr>
            <w:tcW w:w="2179" w:type="dxa"/>
            <w:shd w:val="clear" w:color="auto" w:fill="auto"/>
          </w:tcPr>
          <w:p w:rsidR="00C247D7" w:rsidRPr="00C247D7" w:rsidRDefault="00C247D7" w:rsidP="00C247D7">
            <w:pPr>
              <w:ind w:firstLine="0"/>
            </w:pPr>
            <w:r>
              <w:t>Hosey</w:t>
            </w:r>
          </w:p>
        </w:tc>
        <w:tc>
          <w:tcPr>
            <w:tcW w:w="2179" w:type="dxa"/>
            <w:shd w:val="clear" w:color="auto" w:fill="auto"/>
          </w:tcPr>
          <w:p w:rsidR="00C247D7" w:rsidRPr="00C247D7" w:rsidRDefault="00C247D7" w:rsidP="00C247D7">
            <w:pPr>
              <w:ind w:firstLine="0"/>
            </w:pPr>
            <w:r>
              <w:t>Huggins</w:t>
            </w:r>
          </w:p>
        </w:tc>
        <w:tc>
          <w:tcPr>
            <w:tcW w:w="2180" w:type="dxa"/>
            <w:shd w:val="clear" w:color="auto" w:fill="auto"/>
          </w:tcPr>
          <w:p w:rsidR="00C247D7" w:rsidRPr="00C247D7" w:rsidRDefault="00C247D7" w:rsidP="00C247D7">
            <w:pPr>
              <w:ind w:firstLine="0"/>
            </w:pPr>
            <w:r>
              <w:t>Jefferson</w:t>
            </w:r>
          </w:p>
        </w:tc>
      </w:tr>
      <w:tr w:rsidR="00C247D7" w:rsidRPr="00C247D7" w:rsidTr="00C247D7">
        <w:tc>
          <w:tcPr>
            <w:tcW w:w="2179" w:type="dxa"/>
            <w:shd w:val="clear" w:color="auto" w:fill="auto"/>
          </w:tcPr>
          <w:p w:rsidR="00C247D7" w:rsidRPr="00C247D7" w:rsidRDefault="00C247D7" w:rsidP="00C247D7">
            <w:pPr>
              <w:ind w:firstLine="0"/>
            </w:pPr>
            <w:r>
              <w:t>Johnson</w:t>
            </w:r>
          </w:p>
        </w:tc>
        <w:tc>
          <w:tcPr>
            <w:tcW w:w="2179" w:type="dxa"/>
            <w:shd w:val="clear" w:color="auto" w:fill="auto"/>
          </w:tcPr>
          <w:p w:rsidR="00C247D7" w:rsidRPr="00C247D7" w:rsidRDefault="00C247D7" w:rsidP="00C247D7">
            <w:pPr>
              <w:ind w:firstLine="0"/>
            </w:pPr>
            <w:r>
              <w:t>Jordan</w:t>
            </w:r>
          </w:p>
        </w:tc>
        <w:tc>
          <w:tcPr>
            <w:tcW w:w="2180" w:type="dxa"/>
            <w:shd w:val="clear" w:color="auto" w:fill="auto"/>
          </w:tcPr>
          <w:p w:rsidR="00C247D7" w:rsidRPr="00C247D7" w:rsidRDefault="00C247D7" w:rsidP="00C247D7">
            <w:pPr>
              <w:ind w:firstLine="0"/>
            </w:pPr>
            <w:r>
              <w:t>Kirby</w:t>
            </w:r>
          </w:p>
        </w:tc>
      </w:tr>
      <w:tr w:rsidR="00C247D7" w:rsidRPr="00C247D7" w:rsidTr="00C247D7">
        <w:tc>
          <w:tcPr>
            <w:tcW w:w="2179" w:type="dxa"/>
            <w:shd w:val="clear" w:color="auto" w:fill="auto"/>
          </w:tcPr>
          <w:p w:rsidR="00C247D7" w:rsidRPr="00C247D7" w:rsidRDefault="00C247D7" w:rsidP="00C247D7">
            <w:pPr>
              <w:ind w:firstLine="0"/>
            </w:pPr>
            <w:r>
              <w:t>Loftis</w:t>
            </w:r>
          </w:p>
        </w:tc>
        <w:tc>
          <w:tcPr>
            <w:tcW w:w="2179" w:type="dxa"/>
            <w:shd w:val="clear" w:color="auto" w:fill="auto"/>
          </w:tcPr>
          <w:p w:rsidR="00C247D7" w:rsidRPr="00C247D7" w:rsidRDefault="00C247D7" w:rsidP="00C247D7">
            <w:pPr>
              <w:ind w:firstLine="0"/>
            </w:pPr>
            <w:r>
              <w:t>Long</w:t>
            </w:r>
          </w:p>
        </w:tc>
        <w:tc>
          <w:tcPr>
            <w:tcW w:w="2180" w:type="dxa"/>
            <w:shd w:val="clear" w:color="auto" w:fill="auto"/>
          </w:tcPr>
          <w:p w:rsidR="00C247D7" w:rsidRPr="00C247D7" w:rsidRDefault="00C247D7" w:rsidP="00C247D7">
            <w:pPr>
              <w:ind w:firstLine="0"/>
            </w:pPr>
            <w:r>
              <w:t>Lowe</w:t>
            </w:r>
          </w:p>
        </w:tc>
      </w:tr>
      <w:tr w:rsidR="00C247D7" w:rsidRPr="00C247D7" w:rsidTr="00C247D7">
        <w:tc>
          <w:tcPr>
            <w:tcW w:w="2179" w:type="dxa"/>
            <w:shd w:val="clear" w:color="auto" w:fill="auto"/>
          </w:tcPr>
          <w:p w:rsidR="00C247D7" w:rsidRPr="00C247D7" w:rsidRDefault="00C247D7" w:rsidP="00C247D7">
            <w:pPr>
              <w:ind w:firstLine="0"/>
            </w:pPr>
            <w:r>
              <w:t>Lucas</w:t>
            </w:r>
          </w:p>
        </w:tc>
        <w:tc>
          <w:tcPr>
            <w:tcW w:w="2179" w:type="dxa"/>
            <w:shd w:val="clear" w:color="auto" w:fill="auto"/>
          </w:tcPr>
          <w:p w:rsidR="00C247D7" w:rsidRPr="00C247D7" w:rsidRDefault="00C247D7" w:rsidP="00C247D7">
            <w:pPr>
              <w:ind w:firstLine="0"/>
            </w:pPr>
            <w:r>
              <w:t>Martin</w:t>
            </w:r>
          </w:p>
        </w:tc>
        <w:tc>
          <w:tcPr>
            <w:tcW w:w="2180" w:type="dxa"/>
            <w:shd w:val="clear" w:color="auto" w:fill="auto"/>
          </w:tcPr>
          <w:p w:rsidR="00C247D7" w:rsidRPr="00C247D7" w:rsidRDefault="00C247D7" w:rsidP="00C247D7">
            <w:pPr>
              <w:ind w:firstLine="0"/>
            </w:pPr>
            <w:r>
              <w:t>McCoy</w:t>
            </w:r>
          </w:p>
        </w:tc>
      </w:tr>
      <w:tr w:rsidR="00C247D7" w:rsidRPr="00C247D7" w:rsidTr="00C247D7">
        <w:tc>
          <w:tcPr>
            <w:tcW w:w="2179" w:type="dxa"/>
            <w:shd w:val="clear" w:color="auto" w:fill="auto"/>
          </w:tcPr>
          <w:p w:rsidR="00C247D7" w:rsidRPr="00C247D7" w:rsidRDefault="00C247D7" w:rsidP="00C247D7">
            <w:pPr>
              <w:ind w:firstLine="0"/>
            </w:pPr>
            <w:r>
              <w:t>McCravy</w:t>
            </w:r>
          </w:p>
        </w:tc>
        <w:tc>
          <w:tcPr>
            <w:tcW w:w="2179" w:type="dxa"/>
            <w:shd w:val="clear" w:color="auto" w:fill="auto"/>
          </w:tcPr>
          <w:p w:rsidR="00C247D7" w:rsidRPr="00C247D7" w:rsidRDefault="00C247D7" w:rsidP="00C247D7">
            <w:pPr>
              <w:ind w:firstLine="0"/>
            </w:pPr>
            <w:r>
              <w:t>D. C. Moss</w:t>
            </w:r>
          </w:p>
        </w:tc>
        <w:tc>
          <w:tcPr>
            <w:tcW w:w="2180" w:type="dxa"/>
            <w:shd w:val="clear" w:color="auto" w:fill="auto"/>
          </w:tcPr>
          <w:p w:rsidR="00C247D7" w:rsidRPr="00C247D7" w:rsidRDefault="00C247D7" w:rsidP="00C247D7">
            <w:pPr>
              <w:ind w:firstLine="0"/>
            </w:pPr>
            <w:r>
              <w:t>V. S. Moss</w:t>
            </w:r>
          </w:p>
        </w:tc>
      </w:tr>
      <w:tr w:rsidR="00C247D7" w:rsidRPr="00C247D7" w:rsidTr="00C247D7">
        <w:tc>
          <w:tcPr>
            <w:tcW w:w="2179" w:type="dxa"/>
            <w:shd w:val="clear" w:color="auto" w:fill="auto"/>
          </w:tcPr>
          <w:p w:rsidR="00C247D7" w:rsidRPr="00C247D7" w:rsidRDefault="00C247D7" w:rsidP="00C247D7">
            <w:pPr>
              <w:ind w:firstLine="0"/>
            </w:pPr>
            <w:r>
              <w:t>Neal</w:t>
            </w:r>
          </w:p>
        </w:tc>
        <w:tc>
          <w:tcPr>
            <w:tcW w:w="2179" w:type="dxa"/>
            <w:shd w:val="clear" w:color="auto" w:fill="auto"/>
          </w:tcPr>
          <w:p w:rsidR="00C247D7" w:rsidRPr="00C247D7" w:rsidRDefault="00C247D7" w:rsidP="00C247D7">
            <w:pPr>
              <w:ind w:firstLine="0"/>
            </w:pPr>
            <w:r>
              <w:t>B. Newton</w:t>
            </w:r>
          </w:p>
        </w:tc>
        <w:tc>
          <w:tcPr>
            <w:tcW w:w="2180" w:type="dxa"/>
            <w:shd w:val="clear" w:color="auto" w:fill="auto"/>
          </w:tcPr>
          <w:p w:rsidR="00C247D7" w:rsidRPr="00C247D7" w:rsidRDefault="00C247D7" w:rsidP="00C247D7">
            <w:pPr>
              <w:ind w:firstLine="0"/>
            </w:pPr>
            <w:r>
              <w:t>W. Newton</w:t>
            </w:r>
          </w:p>
        </w:tc>
      </w:tr>
      <w:tr w:rsidR="00C247D7" w:rsidRPr="00C247D7" w:rsidTr="00C247D7">
        <w:tc>
          <w:tcPr>
            <w:tcW w:w="2179" w:type="dxa"/>
            <w:shd w:val="clear" w:color="auto" w:fill="auto"/>
          </w:tcPr>
          <w:p w:rsidR="00C247D7" w:rsidRPr="00C247D7" w:rsidRDefault="00C247D7" w:rsidP="00C247D7">
            <w:pPr>
              <w:ind w:firstLine="0"/>
            </w:pPr>
            <w:r>
              <w:t>Pitts</w:t>
            </w:r>
          </w:p>
        </w:tc>
        <w:tc>
          <w:tcPr>
            <w:tcW w:w="2179" w:type="dxa"/>
            <w:shd w:val="clear" w:color="auto" w:fill="auto"/>
          </w:tcPr>
          <w:p w:rsidR="00C247D7" w:rsidRPr="00C247D7" w:rsidRDefault="00C247D7" w:rsidP="00C247D7">
            <w:pPr>
              <w:ind w:firstLine="0"/>
            </w:pPr>
            <w:r>
              <w:t>Pope</w:t>
            </w:r>
          </w:p>
        </w:tc>
        <w:tc>
          <w:tcPr>
            <w:tcW w:w="2180" w:type="dxa"/>
            <w:shd w:val="clear" w:color="auto" w:fill="auto"/>
          </w:tcPr>
          <w:p w:rsidR="00C247D7" w:rsidRPr="00C247D7" w:rsidRDefault="00C247D7" w:rsidP="00C247D7">
            <w:pPr>
              <w:ind w:firstLine="0"/>
            </w:pPr>
            <w:r>
              <w:t>Quinn</w:t>
            </w:r>
          </w:p>
        </w:tc>
      </w:tr>
      <w:tr w:rsidR="00C247D7" w:rsidRPr="00C247D7" w:rsidTr="00C247D7">
        <w:tc>
          <w:tcPr>
            <w:tcW w:w="2179" w:type="dxa"/>
            <w:shd w:val="clear" w:color="auto" w:fill="auto"/>
          </w:tcPr>
          <w:p w:rsidR="00C247D7" w:rsidRPr="00C247D7" w:rsidRDefault="00C247D7" w:rsidP="00C247D7">
            <w:pPr>
              <w:ind w:firstLine="0"/>
            </w:pPr>
            <w:r>
              <w:t>S. Rivers</w:t>
            </w:r>
          </w:p>
        </w:tc>
        <w:tc>
          <w:tcPr>
            <w:tcW w:w="2179" w:type="dxa"/>
            <w:shd w:val="clear" w:color="auto" w:fill="auto"/>
          </w:tcPr>
          <w:p w:rsidR="00C247D7" w:rsidRPr="00C247D7" w:rsidRDefault="00C247D7" w:rsidP="00C247D7">
            <w:pPr>
              <w:ind w:firstLine="0"/>
            </w:pPr>
            <w:r>
              <w:t>Ryhal</w:t>
            </w:r>
          </w:p>
        </w:tc>
        <w:tc>
          <w:tcPr>
            <w:tcW w:w="2180" w:type="dxa"/>
            <w:shd w:val="clear" w:color="auto" w:fill="auto"/>
          </w:tcPr>
          <w:p w:rsidR="00C247D7" w:rsidRPr="00C247D7" w:rsidRDefault="00C247D7" w:rsidP="00C247D7">
            <w:pPr>
              <w:ind w:firstLine="0"/>
            </w:pPr>
            <w:r>
              <w:t>Sandifer</w:t>
            </w:r>
          </w:p>
        </w:tc>
      </w:tr>
      <w:tr w:rsidR="00C247D7" w:rsidRPr="00C247D7" w:rsidTr="00C247D7">
        <w:tc>
          <w:tcPr>
            <w:tcW w:w="2179" w:type="dxa"/>
            <w:shd w:val="clear" w:color="auto" w:fill="auto"/>
          </w:tcPr>
          <w:p w:rsidR="00C247D7" w:rsidRPr="00C247D7" w:rsidRDefault="00C247D7" w:rsidP="00C247D7">
            <w:pPr>
              <w:ind w:firstLine="0"/>
            </w:pPr>
            <w:r>
              <w:t>Simrill</w:t>
            </w:r>
          </w:p>
        </w:tc>
        <w:tc>
          <w:tcPr>
            <w:tcW w:w="2179" w:type="dxa"/>
            <w:shd w:val="clear" w:color="auto" w:fill="auto"/>
          </w:tcPr>
          <w:p w:rsidR="00C247D7" w:rsidRPr="00C247D7" w:rsidRDefault="00C247D7" w:rsidP="00C247D7">
            <w:pPr>
              <w:ind w:firstLine="0"/>
            </w:pPr>
            <w:r>
              <w:t>G. M. Smith</w:t>
            </w:r>
          </w:p>
        </w:tc>
        <w:tc>
          <w:tcPr>
            <w:tcW w:w="2180" w:type="dxa"/>
            <w:shd w:val="clear" w:color="auto" w:fill="auto"/>
          </w:tcPr>
          <w:p w:rsidR="00C247D7" w:rsidRPr="00C247D7" w:rsidRDefault="00C247D7" w:rsidP="00C247D7">
            <w:pPr>
              <w:ind w:firstLine="0"/>
            </w:pPr>
            <w:r>
              <w:t>G. R. Smith</w:t>
            </w:r>
          </w:p>
        </w:tc>
      </w:tr>
      <w:tr w:rsidR="00C247D7" w:rsidRPr="00C247D7" w:rsidTr="00C247D7">
        <w:tc>
          <w:tcPr>
            <w:tcW w:w="2179" w:type="dxa"/>
            <w:shd w:val="clear" w:color="auto" w:fill="auto"/>
          </w:tcPr>
          <w:p w:rsidR="00C247D7" w:rsidRPr="00C247D7" w:rsidRDefault="00C247D7" w:rsidP="00C247D7">
            <w:pPr>
              <w:ind w:firstLine="0"/>
            </w:pPr>
            <w:r>
              <w:t>Sottile</w:t>
            </w:r>
          </w:p>
        </w:tc>
        <w:tc>
          <w:tcPr>
            <w:tcW w:w="2179" w:type="dxa"/>
            <w:shd w:val="clear" w:color="auto" w:fill="auto"/>
          </w:tcPr>
          <w:p w:rsidR="00C247D7" w:rsidRPr="00C247D7" w:rsidRDefault="00C247D7" w:rsidP="00C247D7">
            <w:pPr>
              <w:ind w:firstLine="0"/>
            </w:pPr>
            <w:r>
              <w:t>Spires</w:t>
            </w:r>
          </w:p>
        </w:tc>
        <w:tc>
          <w:tcPr>
            <w:tcW w:w="2180" w:type="dxa"/>
            <w:shd w:val="clear" w:color="auto" w:fill="auto"/>
          </w:tcPr>
          <w:p w:rsidR="00C247D7" w:rsidRPr="00C247D7" w:rsidRDefault="00C247D7" w:rsidP="00C247D7">
            <w:pPr>
              <w:ind w:firstLine="0"/>
            </w:pPr>
            <w:r>
              <w:t>Stavrinakis</w:t>
            </w:r>
          </w:p>
        </w:tc>
      </w:tr>
      <w:tr w:rsidR="00C247D7" w:rsidRPr="00C247D7" w:rsidTr="00C247D7">
        <w:tc>
          <w:tcPr>
            <w:tcW w:w="2179" w:type="dxa"/>
            <w:shd w:val="clear" w:color="auto" w:fill="auto"/>
          </w:tcPr>
          <w:p w:rsidR="00C247D7" w:rsidRPr="00C247D7" w:rsidRDefault="00C247D7" w:rsidP="00C247D7">
            <w:pPr>
              <w:ind w:firstLine="0"/>
            </w:pPr>
            <w:r>
              <w:t>Tallon</w:t>
            </w:r>
          </w:p>
        </w:tc>
        <w:tc>
          <w:tcPr>
            <w:tcW w:w="2179" w:type="dxa"/>
            <w:shd w:val="clear" w:color="auto" w:fill="auto"/>
          </w:tcPr>
          <w:p w:rsidR="00C247D7" w:rsidRPr="00C247D7" w:rsidRDefault="00C247D7" w:rsidP="00C247D7">
            <w:pPr>
              <w:ind w:firstLine="0"/>
            </w:pPr>
            <w:r>
              <w:t>Taylor</w:t>
            </w:r>
          </w:p>
        </w:tc>
        <w:tc>
          <w:tcPr>
            <w:tcW w:w="2180" w:type="dxa"/>
            <w:shd w:val="clear" w:color="auto" w:fill="auto"/>
          </w:tcPr>
          <w:p w:rsidR="00C247D7" w:rsidRPr="00C247D7" w:rsidRDefault="00C247D7" w:rsidP="00C247D7">
            <w:pPr>
              <w:ind w:firstLine="0"/>
            </w:pPr>
            <w:r>
              <w:t>Thayer</w:t>
            </w:r>
          </w:p>
        </w:tc>
      </w:tr>
      <w:tr w:rsidR="00C247D7" w:rsidRPr="00C247D7" w:rsidTr="00C247D7">
        <w:tc>
          <w:tcPr>
            <w:tcW w:w="2179" w:type="dxa"/>
            <w:shd w:val="clear" w:color="auto" w:fill="auto"/>
          </w:tcPr>
          <w:p w:rsidR="00C247D7" w:rsidRPr="00C247D7" w:rsidRDefault="00C247D7" w:rsidP="00C247D7">
            <w:pPr>
              <w:keepNext/>
              <w:ind w:firstLine="0"/>
            </w:pPr>
            <w:r>
              <w:t>West</w:t>
            </w:r>
          </w:p>
        </w:tc>
        <w:tc>
          <w:tcPr>
            <w:tcW w:w="2179" w:type="dxa"/>
            <w:shd w:val="clear" w:color="auto" w:fill="auto"/>
          </w:tcPr>
          <w:p w:rsidR="00C247D7" w:rsidRPr="00C247D7" w:rsidRDefault="00C247D7" w:rsidP="00C247D7">
            <w:pPr>
              <w:keepNext/>
              <w:ind w:firstLine="0"/>
            </w:pPr>
            <w:r>
              <w:t>White</w:t>
            </w:r>
          </w:p>
        </w:tc>
        <w:tc>
          <w:tcPr>
            <w:tcW w:w="2180" w:type="dxa"/>
            <w:shd w:val="clear" w:color="auto" w:fill="auto"/>
          </w:tcPr>
          <w:p w:rsidR="00C247D7" w:rsidRPr="00C247D7" w:rsidRDefault="00C247D7" w:rsidP="00C247D7">
            <w:pPr>
              <w:keepNext/>
              <w:ind w:firstLine="0"/>
            </w:pPr>
            <w:r>
              <w:t>Whitmire</w:t>
            </w:r>
          </w:p>
        </w:tc>
      </w:tr>
      <w:tr w:rsidR="00C247D7" w:rsidRPr="00C247D7" w:rsidTr="00C247D7">
        <w:tc>
          <w:tcPr>
            <w:tcW w:w="2179" w:type="dxa"/>
            <w:shd w:val="clear" w:color="auto" w:fill="auto"/>
          </w:tcPr>
          <w:p w:rsidR="00C247D7" w:rsidRPr="00C247D7" w:rsidRDefault="00C247D7" w:rsidP="00C247D7">
            <w:pPr>
              <w:keepNext/>
              <w:ind w:firstLine="0"/>
            </w:pPr>
            <w:r>
              <w:t>Willis</w:t>
            </w:r>
          </w:p>
        </w:tc>
        <w:tc>
          <w:tcPr>
            <w:tcW w:w="2179" w:type="dxa"/>
            <w:shd w:val="clear" w:color="auto" w:fill="auto"/>
          </w:tcPr>
          <w:p w:rsidR="00C247D7" w:rsidRPr="00C247D7" w:rsidRDefault="00C247D7" w:rsidP="00C247D7">
            <w:pPr>
              <w:keepNext/>
              <w:ind w:firstLine="0"/>
            </w:pPr>
            <w:r>
              <w:t>Yow</w:t>
            </w: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Total--77</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Anderson</w:t>
            </w:r>
          </w:p>
        </w:tc>
        <w:tc>
          <w:tcPr>
            <w:tcW w:w="2179" w:type="dxa"/>
            <w:shd w:val="clear" w:color="auto" w:fill="auto"/>
          </w:tcPr>
          <w:p w:rsidR="00C247D7" w:rsidRPr="00C247D7" w:rsidRDefault="00C247D7" w:rsidP="00C247D7">
            <w:pPr>
              <w:keepNext/>
              <w:ind w:firstLine="0"/>
            </w:pPr>
            <w:r>
              <w:t>Bernstein</w:t>
            </w:r>
          </w:p>
        </w:tc>
        <w:tc>
          <w:tcPr>
            <w:tcW w:w="2180" w:type="dxa"/>
            <w:shd w:val="clear" w:color="auto" w:fill="auto"/>
          </w:tcPr>
          <w:p w:rsidR="00C247D7" w:rsidRPr="00C247D7" w:rsidRDefault="00C247D7" w:rsidP="00C247D7">
            <w:pPr>
              <w:keepNext/>
              <w:ind w:firstLine="0"/>
            </w:pPr>
            <w:r>
              <w:t>Blackwell</w:t>
            </w:r>
          </w:p>
        </w:tc>
      </w:tr>
      <w:tr w:rsidR="00C247D7" w:rsidRPr="00C247D7" w:rsidTr="00C247D7">
        <w:tc>
          <w:tcPr>
            <w:tcW w:w="2179" w:type="dxa"/>
            <w:shd w:val="clear" w:color="auto" w:fill="auto"/>
          </w:tcPr>
          <w:p w:rsidR="00C247D7" w:rsidRPr="00C247D7" w:rsidRDefault="00C247D7" w:rsidP="00C247D7">
            <w:pPr>
              <w:ind w:firstLine="0"/>
            </w:pPr>
            <w:r>
              <w:t>Bowers</w:t>
            </w:r>
          </w:p>
        </w:tc>
        <w:tc>
          <w:tcPr>
            <w:tcW w:w="2179" w:type="dxa"/>
            <w:shd w:val="clear" w:color="auto" w:fill="auto"/>
          </w:tcPr>
          <w:p w:rsidR="00C247D7" w:rsidRPr="00C247D7" w:rsidRDefault="00C247D7" w:rsidP="00C247D7">
            <w:pPr>
              <w:ind w:firstLine="0"/>
            </w:pPr>
            <w:r>
              <w:t>Brown</w:t>
            </w:r>
          </w:p>
        </w:tc>
        <w:tc>
          <w:tcPr>
            <w:tcW w:w="2180" w:type="dxa"/>
            <w:shd w:val="clear" w:color="auto" w:fill="auto"/>
          </w:tcPr>
          <w:p w:rsidR="00C247D7" w:rsidRPr="00C247D7" w:rsidRDefault="00C247D7" w:rsidP="00C247D7">
            <w:pPr>
              <w:ind w:firstLine="0"/>
            </w:pPr>
            <w:r>
              <w:t>Cobb-Hunter</w:t>
            </w:r>
          </w:p>
        </w:tc>
      </w:tr>
      <w:tr w:rsidR="00C247D7" w:rsidRPr="00C247D7" w:rsidTr="00C247D7">
        <w:tc>
          <w:tcPr>
            <w:tcW w:w="2179" w:type="dxa"/>
            <w:shd w:val="clear" w:color="auto" w:fill="auto"/>
          </w:tcPr>
          <w:p w:rsidR="00C247D7" w:rsidRPr="00C247D7" w:rsidRDefault="00C247D7" w:rsidP="00C247D7">
            <w:pPr>
              <w:ind w:firstLine="0"/>
            </w:pPr>
            <w:r>
              <w:t>Dillard</w:t>
            </w:r>
          </w:p>
        </w:tc>
        <w:tc>
          <w:tcPr>
            <w:tcW w:w="2179" w:type="dxa"/>
            <w:shd w:val="clear" w:color="auto" w:fill="auto"/>
          </w:tcPr>
          <w:p w:rsidR="00C247D7" w:rsidRPr="00C247D7" w:rsidRDefault="00C247D7" w:rsidP="00C247D7">
            <w:pPr>
              <w:ind w:firstLine="0"/>
            </w:pPr>
            <w:r>
              <w:t>Douglas</w:t>
            </w:r>
          </w:p>
        </w:tc>
        <w:tc>
          <w:tcPr>
            <w:tcW w:w="2180" w:type="dxa"/>
            <w:shd w:val="clear" w:color="auto" w:fill="auto"/>
          </w:tcPr>
          <w:p w:rsidR="00C247D7" w:rsidRPr="00C247D7" w:rsidRDefault="00C247D7" w:rsidP="00C247D7">
            <w:pPr>
              <w:ind w:firstLine="0"/>
            </w:pPr>
            <w:r>
              <w:t>Funderburk</w:t>
            </w:r>
          </w:p>
        </w:tc>
      </w:tr>
      <w:tr w:rsidR="00C247D7" w:rsidRPr="00C247D7" w:rsidTr="00C247D7">
        <w:tc>
          <w:tcPr>
            <w:tcW w:w="2179" w:type="dxa"/>
            <w:shd w:val="clear" w:color="auto" w:fill="auto"/>
          </w:tcPr>
          <w:p w:rsidR="00C247D7" w:rsidRPr="00C247D7" w:rsidRDefault="00C247D7" w:rsidP="00C247D7">
            <w:pPr>
              <w:ind w:firstLine="0"/>
            </w:pPr>
            <w:r>
              <w:t>Gilliard</w:t>
            </w:r>
          </w:p>
        </w:tc>
        <w:tc>
          <w:tcPr>
            <w:tcW w:w="2179" w:type="dxa"/>
            <w:shd w:val="clear" w:color="auto" w:fill="auto"/>
          </w:tcPr>
          <w:p w:rsidR="00C247D7" w:rsidRPr="00C247D7" w:rsidRDefault="00C247D7" w:rsidP="00C247D7">
            <w:pPr>
              <w:ind w:firstLine="0"/>
            </w:pPr>
            <w:r>
              <w:t>Govan</w:t>
            </w:r>
          </w:p>
        </w:tc>
        <w:tc>
          <w:tcPr>
            <w:tcW w:w="2180" w:type="dxa"/>
            <w:shd w:val="clear" w:color="auto" w:fill="auto"/>
          </w:tcPr>
          <w:p w:rsidR="00C247D7" w:rsidRPr="00C247D7" w:rsidRDefault="00C247D7" w:rsidP="00C247D7">
            <w:pPr>
              <w:ind w:firstLine="0"/>
            </w:pPr>
            <w:r>
              <w:t>Hart</w:t>
            </w:r>
          </w:p>
        </w:tc>
      </w:tr>
      <w:tr w:rsidR="00C247D7" w:rsidRPr="00C247D7" w:rsidTr="00C247D7">
        <w:tc>
          <w:tcPr>
            <w:tcW w:w="2179" w:type="dxa"/>
            <w:shd w:val="clear" w:color="auto" w:fill="auto"/>
          </w:tcPr>
          <w:p w:rsidR="00C247D7" w:rsidRPr="00C247D7" w:rsidRDefault="00C247D7" w:rsidP="00C247D7">
            <w:pPr>
              <w:ind w:firstLine="0"/>
            </w:pPr>
            <w:r>
              <w:t>Henegan</w:t>
            </w:r>
          </w:p>
        </w:tc>
        <w:tc>
          <w:tcPr>
            <w:tcW w:w="2179" w:type="dxa"/>
            <w:shd w:val="clear" w:color="auto" w:fill="auto"/>
          </w:tcPr>
          <w:p w:rsidR="00C247D7" w:rsidRPr="00C247D7" w:rsidRDefault="00C247D7" w:rsidP="00C247D7">
            <w:pPr>
              <w:ind w:firstLine="0"/>
            </w:pPr>
            <w:r>
              <w:t>Hill</w:t>
            </w:r>
          </w:p>
        </w:tc>
        <w:tc>
          <w:tcPr>
            <w:tcW w:w="2180" w:type="dxa"/>
            <w:shd w:val="clear" w:color="auto" w:fill="auto"/>
          </w:tcPr>
          <w:p w:rsidR="00C247D7" w:rsidRPr="00C247D7" w:rsidRDefault="00C247D7" w:rsidP="00C247D7">
            <w:pPr>
              <w:ind w:firstLine="0"/>
            </w:pPr>
            <w:r>
              <w:t>Howard</w:t>
            </w:r>
          </w:p>
        </w:tc>
      </w:tr>
      <w:tr w:rsidR="00C247D7" w:rsidRPr="00C247D7" w:rsidTr="00C247D7">
        <w:tc>
          <w:tcPr>
            <w:tcW w:w="2179" w:type="dxa"/>
            <w:shd w:val="clear" w:color="auto" w:fill="auto"/>
          </w:tcPr>
          <w:p w:rsidR="00C247D7" w:rsidRPr="00C247D7" w:rsidRDefault="00C247D7" w:rsidP="00C247D7">
            <w:pPr>
              <w:ind w:firstLine="0"/>
            </w:pPr>
            <w:r>
              <w:t>King</w:t>
            </w:r>
          </w:p>
        </w:tc>
        <w:tc>
          <w:tcPr>
            <w:tcW w:w="2179" w:type="dxa"/>
            <w:shd w:val="clear" w:color="auto" w:fill="auto"/>
          </w:tcPr>
          <w:p w:rsidR="00C247D7" w:rsidRPr="00C247D7" w:rsidRDefault="00C247D7" w:rsidP="00C247D7">
            <w:pPr>
              <w:ind w:firstLine="0"/>
            </w:pPr>
            <w:r>
              <w:t>Knight</w:t>
            </w:r>
          </w:p>
        </w:tc>
        <w:tc>
          <w:tcPr>
            <w:tcW w:w="2180" w:type="dxa"/>
            <w:shd w:val="clear" w:color="auto" w:fill="auto"/>
          </w:tcPr>
          <w:p w:rsidR="00C247D7" w:rsidRPr="00C247D7" w:rsidRDefault="00C247D7" w:rsidP="00C247D7">
            <w:pPr>
              <w:ind w:firstLine="0"/>
            </w:pPr>
            <w:r>
              <w:t>Mack</w:t>
            </w:r>
          </w:p>
        </w:tc>
      </w:tr>
      <w:tr w:rsidR="00C247D7" w:rsidRPr="00C247D7" w:rsidTr="00C247D7">
        <w:tc>
          <w:tcPr>
            <w:tcW w:w="2179" w:type="dxa"/>
            <w:shd w:val="clear" w:color="auto" w:fill="auto"/>
          </w:tcPr>
          <w:p w:rsidR="00C247D7" w:rsidRPr="00C247D7" w:rsidRDefault="00C247D7" w:rsidP="00C247D7">
            <w:pPr>
              <w:ind w:firstLine="0"/>
            </w:pPr>
            <w:r>
              <w:t>Magnuson</w:t>
            </w:r>
          </w:p>
        </w:tc>
        <w:tc>
          <w:tcPr>
            <w:tcW w:w="2179" w:type="dxa"/>
            <w:shd w:val="clear" w:color="auto" w:fill="auto"/>
          </w:tcPr>
          <w:p w:rsidR="00C247D7" w:rsidRPr="00C247D7" w:rsidRDefault="00C247D7" w:rsidP="00C247D7">
            <w:pPr>
              <w:ind w:firstLine="0"/>
            </w:pPr>
            <w:r>
              <w:t>McEachern</w:t>
            </w:r>
          </w:p>
        </w:tc>
        <w:tc>
          <w:tcPr>
            <w:tcW w:w="2180" w:type="dxa"/>
            <w:shd w:val="clear" w:color="auto" w:fill="auto"/>
          </w:tcPr>
          <w:p w:rsidR="00C247D7" w:rsidRPr="00C247D7" w:rsidRDefault="00C247D7" w:rsidP="00C247D7">
            <w:pPr>
              <w:ind w:firstLine="0"/>
            </w:pPr>
            <w:r>
              <w:t>McKnight</w:t>
            </w:r>
          </w:p>
        </w:tc>
      </w:tr>
      <w:tr w:rsidR="00C247D7" w:rsidRPr="00C247D7" w:rsidTr="00C247D7">
        <w:tc>
          <w:tcPr>
            <w:tcW w:w="2179" w:type="dxa"/>
            <w:shd w:val="clear" w:color="auto" w:fill="auto"/>
          </w:tcPr>
          <w:p w:rsidR="00C247D7" w:rsidRPr="00C247D7" w:rsidRDefault="00C247D7" w:rsidP="00C247D7">
            <w:pPr>
              <w:ind w:firstLine="0"/>
            </w:pPr>
            <w:r>
              <w:t>Mitchell</w:t>
            </w:r>
          </w:p>
        </w:tc>
        <w:tc>
          <w:tcPr>
            <w:tcW w:w="2179" w:type="dxa"/>
            <w:shd w:val="clear" w:color="auto" w:fill="auto"/>
          </w:tcPr>
          <w:p w:rsidR="00C247D7" w:rsidRPr="00C247D7" w:rsidRDefault="00C247D7" w:rsidP="00C247D7">
            <w:pPr>
              <w:ind w:firstLine="0"/>
            </w:pPr>
            <w:r>
              <w:t>Norman</w:t>
            </w:r>
          </w:p>
        </w:tc>
        <w:tc>
          <w:tcPr>
            <w:tcW w:w="2180" w:type="dxa"/>
            <w:shd w:val="clear" w:color="auto" w:fill="auto"/>
          </w:tcPr>
          <w:p w:rsidR="00C247D7" w:rsidRPr="00C247D7" w:rsidRDefault="00C247D7" w:rsidP="00C247D7">
            <w:pPr>
              <w:ind w:firstLine="0"/>
            </w:pPr>
            <w:r>
              <w:t>Norrell</w:t>
            </w:r>
          </w:p>
        </w:tc>
      </w:tr>
      <w:tr w:rsidR="00C247D7" w:rsidRPr="00C247D7" w:rsidTr="00C247D7">
        <w:tc>
          <w:tcPr>
            <w:tcW w:w="2179" w:type="dxa"/>
            <w:shd w:val="clear" w:color="auto" w:fill="auto"/>
          </w:tcPr>
          <w:p w:rsidR="00C247D7" w:rsidRPr="00C247D7" w:rsidRDefault="00C247D7" w:rsidP="00C247D7">
            <w:pPr>
              <w:ind w:firstLine="0"/>
            </w:pPr>
            <w:r>
              <w:t>Ott</w:t>
            </w:r>
          </w:p>
        </w:tc>
        <w:tc>
          <w:tcPr>
            <w:tcW w:w="2179" w:type="dxa"/>
            <w:shd w:val="clear" w:color="auto" w:fill="auto"/>
          </w:tcPr>
          <w:p w:rsidR="00C247D7" w:rsidRPr="00C247D7" w:rsidRDefault="00C247D7" w:rsidP="00C247D7">
            <w:pPr>
              <w:ind w:firstLine="0"/>
            </w:pPr>
            <w:r>
              <w:t>Parks</w:t>
            </w:r>
          </w:p>
        </w:tc>
        <w:tc>
          <w:tcPr>
            <w:tcW w:w="2180" w:type="dxa"/>
            <w:shd w:val="clear" w:color="auto" w:fill="auto"/>
          </w:tcPr>
          <w:p w:rsidR="00C247D7" w:rsidRPr="00C247D7" w:rsidRDefault="00C247D7" w:rsidP="00C247D7">
            <w:pPr>
              <w:ind w:firstLine="0"/>
            </w:pPr>
            <w:r>
              <w:t>Ridgeway</w:t>
            </w:r>
          </w:p>
        </w:tc>
      </w:tr>
      <w:tr w:rsidR="00C247D7" w:rsidRPr="00C247D7" w:rsidTr="00C247D7">
        <w:tc>
          <w:tcPr>
            <w:tcW w:w="2179" w:type="dxa"/>
            <w:shd w:val="clear" w:color="auto" w:fill="auto"/>
          </w:tcPr>
          <w:p w:rsidR="00C247D7" w:rsidRPr="00C247D7" w:rsidRDefault="00C247D7" w:rsidP="00C247D7">
            <w:pPr>
              <w:ind w:firstLine="0"/>
            </w:pPr>
            <w:r>
              <w:t>Robinson-Simpson</w:t>
            </w:r>
          </w:p>
        </w:tc>
        <w:tc>
          <w:tcPr>
            <w:tcW w:w="2179" w:type="dxa"/>
            <w:shd w:val="clear" w:color="auto" w:fill="auto"/>
          </w:tcPr>
          <w:p w:rsidR="00C247D7" w:rsidRPr="00C247D7" w:rsidRDefault="00C247D7" w:rsidP="00C247D7">
            <w:pPr>
              <w:ind w:firstLine="0"/>
            </w:pPr>
            <w:r>
              <w:t>Rutherford</w:t>
            </w:r>
          </w:p>
        </w:tc>
        <w:tc>
          <w:tcPr>
            <w:tcW w:w="2180" w:type="dxa"/>
            <w:shd w:val="clear" w:color="auto" w:fill="auto"/>
          </w:tcPr>
          <w:p w:rsidR="00C247D7" w:rsidRPr="00C247D7" w:rsidRDefault="00C247D7" w:rsidP="00C247D7">
            <w:pPr>
              <w:ind w:firstLine="0"/>
            </w:pPr>
            <w:r>
              <w:t>J. E. Smith</w:t>
            </w:r>
          </w:p>
        </w:tc>
      </w:tr>
      <w:tr w:rsidR="00C247D7" w:rsidRPr="00C247D7" w:rsidTr="00C247D7">
        <w:tc>
          <w:tcPr>
            <w:tcW w:w="2179" w:type="dxa"/>
            <w:shd w:val="clear" w:color="auto" w:fill="auto"/>
          </w:tcPr>
          <w:p w:rsidR="00C247D7" w:rsidRPr="00C247D7" w:rsidRDefault="00C247D7" w:rsidP="00C247D7">
            <w:pPr>
              <w:keepNext/>
              <w:ind w:firstLine="0"/>
            </w:pPr>
            <w:r>
              <w:t>Weeks</w:t>
            </w:r>
          </w:p>
        </w:tc>
        <w:tc>
          <w:tcPr>
            <w:tcW w:w="2179" w:type="dxa"/>
            <w:shd w:val="clear" w:color="auto" w:fill="auto"/>
          </w:tcPr>
          <w:p w:rsidR="00C247D7" w:rsidRPr="00C247D7" w:rsidRDefault="00C247D7" w:rsidP="00C247D7">
            <w:pPr>
              <w:keepNext/>
              <w:ind w:firstLine="0"/>
            </w:pPr>
            <w:r>
              <w:t>Wheeler</w:t>
            </w:r>
          </w:p>
        </w:tc>
        <w:tc>
          <w:tcPr>
            <w:tcW w:w="2180" w:type="dxa"/>
            <w:shd w:val="clear" w:color="auto" w:fill="auto"/>
          </w:tcPr>
          <w:p w:rsidR="00C247D7" w:rsidRPr="00C247D7" w:rsidRDefault="00C247D7" w:rsidP="00C247D7">
            <w:pPr>
              <w:keepNext/>
              <w:ind w:firstLine="0"/>
            </w:pPr>
            <w:r>
              <w:t>Whipper</w:t>
            </w:r>
          </w:p>
        </w:tc>
      </w:tr>
      <w:tr w:rsidR="00C247D7" w:rsidRPr="00C247D7" w:rsidTr="00C247D7">
        <w:tc>
          <w:tcPr>
            <w:tcW w:w="2179" w:type="dxa"/>
            <w:shd w:val="clear" w:color="auto" w:fill="auto"/>
          </w:tcPr>
          <w:p w:rsidR="00C247D7" w:rsidRPr="00C247D7" w:rsidRDefault="00C247D7" w:rsidP="00C247D7">
            <w:pPr>
              <w:keepNext/>
              <w:ind w:firstLine="0"/>
            </w:pPr>
            <w:r>
              <w:t>Williams</w:t>
            </w:r>
          </w:p>
        </w:tc>
        <w:tc>
          <w:tcPr>
            <w:tcW w:w="2179" w:type="dxa"/>
            <w:shd w:val="clear" w:color="auto" w:fill="auto"/>
          </w:tcPr>
          <w:p w:rsidR="00C247D7" w:rsidRPr="00C247D7" w:rsidRDefault="00C247D7" w:rsidP="00C247D7">
            <w:pPr>
              <w:keepNext/>
              <w:ind w:firstLine="0"/>
            </w:pP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Total--34</w:t>
      </w:r>
    </w:p>
    <w:p w:rsidR="00C247D7" w:rsidRDefault="00C247D7" w:rsidP="00C247D7">
      <w:pPr>
        <w:jc w:val="center"/>
        <w:rPr>
          <w:b/>
        </w:rPr>
      </w:pPr>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RECURRENCE TO THE MORNING HOUR</w:t>
      </w:r>
    </w:p>
    <w:p w:rsidR="00C247D7" w:rsidRDefault="00C247D7" w:rsidP="00C247D7">
      <w:r>
        <w:t>Rep. DELLENEY moved that the House recur to the morning hour, which was agreed to.</w:t>
      </w:r>
    </w:p>
    <w:p w:rsidR="00C247D7" w:rsidRDefault="00C247D7" w:rsidP="00C247D7"/>
    <w:p w:rsidR="00C247D7" w:rsidRDefault="00C247D7" w:rsidP="00C247D7">
      <w:pPr>
        <w:keepNext/>
        <w:jc w:val="center"/>
        <w:rPr>
          <w:b/>
        </w:rPr>
      </w:pPr>
      <w:r w:rsidRPr="00C247D7">
        <w:rPr>
          <w:b/>
        </w:rPr>
        <w:t>REPORT OF STANDING COMMITTEE</w:t>
      </w:r>
    </w:p>
    <w:p w:rsidR="00C247D7" w:rsidRDefault="00C247D7" w:rsidP="00C247D7">
      <w:pPr>
        <w:keepNext/>
      </w:pPr>
      <w:r>
        <w:t>Rep. ALLISON, from the Committee on Education and Public Works, submitted a favorable report with amendments on:</w:t>
      </w:r>
    </w:p>
    <w:p w:rsidR="00C247D7" w:rsidRDefault="00C247D7" w:rsidP="00C247D7">
      <w:pPr>
        <w:keepNext/>
      </w:pPr>
      <w:bookmarkStart w:id="88" w:name="include_clip_start_184"/>
      <w:bookmarkEnd w:id="88"/>
    </w:p>
    <w:p w:rsidR="00C247D7" w:rsidRDefault="00C247D7" w:rsidP="00C247D7">
      <w:pPr>
        <w:keepNext/>
      </w:pPr>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and Knight: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C247D7" w:rsidRDefault="00C247D7" w:rsidP="00C247D7">
      <w:bookmarkStart w:id="89" w:name="include_clip_end_184"/>
      <w:bookmarkEnd w:id="89"/>
      <w:r>
        <w:t>Ordered for consideration tomorrow.</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90" w:name="include_clip_start_187"/>
      <w:bookmarkEnd w:id="90"/>
    </w:p>
    <w:p w:rsidR="00C247D7" w:rsidRDefault="00C247D7" w:rsidP="00C247D7">
      <w:r>
        <w:t>H. 3585 -- Reps. Taylor, Clyburn, Hixon and Blackwell: A HOUSE RESOLUTION TO RECOGNIZE AND HONOR THE AIKEN STANDARD NEWSPAPER AND TO CONGRATULATE THE OWNERS, PUBLISHERS, REPORTERS, AND STAFF AS THEY CONTINUE THE NOTEWORTHY LEGACY OF A CENTURY AND A HALF OF NEWSPAPER PUBLISHING IN THE AIKEN COMMUNITY.</w:t>
      </w:r>
    </w:p>
    <w:p w:rsidR="00C247D7" w:rsidRDefault="00C247D7" w:rsidP="00C247D7">
      <w:bookmarkStart w:id="91" w:name="include_clip_end_187"/>
      <w:bookmarkEnd w:id="91"/>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92" w:name="include_clip_start_190"/>
      <w:bookmarkEnd w:id="92"/>
    </w:p>
    <w:p w:rsidR="00C247D7" w:rsidRDefault="00C247D7" w:rsidP="00C247D7">
      <w:r>
        <w:t>H. 3586 -- Reps. Felder, Pope, B. Newton, Simrill, Delleney, King, D. C. Moss, V. S. Moss and Norman: A HOUSE RESOLUTION TO RECOGNIZE AND COMMEND DON MURFIN OF YORK COUNTY FOR HIS WORK AS FOUNDER AND OPERATOR OF THE COMMUNITY CAFES IN FORT MILL AND LAKE WYLIE AND FOR WINNING AARP SOUTH CAROLINA'S COVETED ANDRUS AWARD FOR COMMUNITY SERVICE.</w:t>
      </w:r>
    </w:p>
    <w:p w:rsidR="00C247D7" w:rsidRDefault="00C247D7" w:rsidP="00C247D7">
      <w:bookmarkStart w:id="93" w:name="include_clip_end_190"/>
      <w:bookmarkEnd w:id="93"/>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94" w:name="include_clip_start_193"/>
      <w:bookmarkEnd w:id="94"/>
    </w:p>
    <w:p w:rsidR="00C247D7" w:rsidRDefault="00C247D7" w:rsidP="00C247D7">
      <w:r>
        <w:t>H. 3589 -- Reps. Gagnon, West and White: A HOUSE RESOLUTION TO EXTEND THE PRIVILEGE OF THE FLOOR OF THE SOUTH CAROLINA HOUSE OF REPRESENTATIVES TO THE DIXIE HIGH SCHOOL BOYS CROSS COUNTRY TEAM, COACHES, AND SCHOOL OFFICIALS, AT A DATE AND TIME TO BE DETERMINED BY THE SPEAKER, FOR THE PURPOSE OF BEING RECOGNIZED AND COMMENDED FOR WINNING THE 2016 SOUTH CAROLINA CLASS A STATE CHAMPIONSHIP TITLE.</w:t>
      </w:r>
    </w:p>
    <w:p w:rsidR="00C247D7" w:rsidRDefault="00C247D7" w:rsidP="00C247D7"/>
    <w:p w:rsidR="00C247D7" w:rsidRDefault="00C247D7" w:rsidP="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47D7" w:rsidRDefault="00C247D7" w:rsidP="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47D7" w:rsidRDefault="00C247D7" w:rsidP="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247D7">
        <w:rPr>
          <w:color w:val="000000"/>
          <w:u w:color="000000"/>
        </w:rPr>
        <w:t>the privilege of the floor of the South Carolina House of Representatives be extended to the Dixie High School boys cross country team, coaches, and school officials, at a date and time to be determined by the Speaker, for the purpose of being recognized and commended for winning the 2016 South Carolina Class A State Championship title.</w:t>
      </w:r>
    </w:p>
    <w:p w:rsidR="00C247D7" w:rsidRDefault="00C247D7" w:rsidP="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95" w:name="include_clip_start_196"/>
      <w:bookmarkEnd w:id="95"/>
    </w:p>
    <w:p w:rsidR="00C247D7" w:rsidRDefault="00C247D7" w:rsidP="00C247D7">
      <w:r>
        <w:t>H. 3588 -- Reps. Gagnon, West,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HONOR THE DIXIE HIGH SCHOOL BOYS CROSS COUNTRY TEAM, COACHES, AND SCHOOL OFFICIALS FOR AN OUTSTANDING SEASON AND TO CONGRATULATE THEM FOR WINNING THE 2016 SOUTH CAROLINA CLASS A STATE CHAMPIONSHIP TITLE.</w:t>
      </w:r>
    </w:p>
    <w:p w:rsidR="00C247D7" w:rsidRDefault="00C247D7" w:rsidP="00C247D7">
      <w:bookmarkStart w:id="96" w:name="include_clip_end_196"/>
      <w:bookmarkEnd w:id="96"/>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 xml:space="preserve">INTRODUCTION OF BILLS  </w:t>
      </w:r>
    </w:p>
    <w:p w:rsidR="00C247D7" w:rsidRDefault="00C247D7" w:rsidP="00C247D7">
      <w:r>
        <w:t>The following Bills and Joint Resolution were introduced, read the first time, and referred to appropriate committees:</w:t>
      </w:r>
    </w:p>
    <w:p w:rsidR="00C247D7" w:rsidRDefault="00C247D7" w:rsidP="00C247D7"/>
    <w:p w:rsidR="00C247D7" w:rsidRDefault="00C247D7" w:rsidP="00C247D7">
      <w:pPr>
        <w:keepNext/>
      </w:pPr>
      <w:bookmarkStart w:id="97" w:name="include_clip_start_200"/>
      <w:bookmarkEnd w:id="97"/>
      <w:r>
        <w:t>H. 3587 -- Rep. Henderson: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C247D7" w:rsidRDefault="00C247D7" w:rsidP="00C247D7">
      <w:bookmarkStart w:id="98" w:name="include_clip_end_200"/>
      <w:bookmarkEnd w:id="98"/>
      <w:r>
        <w:t>Referred to Committee on Education and Public Works</w:t>
      </w:r>
    </w:p>
    <w:p w:rsidR="00212322" w:rsidRDefault="00212322" w:rsidP="00C247D7">
      <w:pPr>
        <w:keepNext/>
      </w:pPr>
      <w:bookmarkStart w:id="99" w:name="include_clip_start_202"/>
      <w:bookmarkEnd w:id="99"/>
    </w:p>
    <w:p w:rsidR="00C247D7" w:rsidRDefault="00C247D7" w:rsidP="00C247D7">
      <w:pPr>
        <w:keepNext/>
      </w:pPr>
      <w:r>
        <w:t>H. 3590 -- Reps. Atwater and Taylor: A BILL TO AMEND SECTION 59-29-120, CODE OF LAWS OF SOUTH CAROLINA, 1976, RELATING TO TOPICS OF STUDY ON VETERANS DAY AND ATTENDANCE AT VETERANS DAY ACTIVITIES, SO AS TO PROVIDE THAT PUBLIC SCHOOLS IN THIS STATE REQUIRE AT LEAST ONE HOUR OF INSTRUCTION ON NOVEMBER ELEVENTH ON THE HISTORY AND MEANING OF VETERANS DAY.</w:t>
      </w:r>
    </w:p>
    <w:p w:rsidR="00C247D7" w:rsidRDefault="00C247D7" w:rsidP="00C247D7">
      <w:bookmarkStart w:id="100" w:name="include_clip_end_202"/>
      <w:bookmarkEnd w:id="100"/>
      <w:r>
        <w:t>Referred to Committee on Education and Public Works</w:t>
      </w:r>
    </w:p>
    <w:p w:rsidR="00C247D7" w:rsidRDefault="00C247D7" w:rsidP="00C247D7"/>
    <w:p w:rsidR="00C247D7" w:rsidRDefault="00C247D7" w:rsidP="00C247D7">
      <w:pPr>
        <w:keepNext/>
      </w:pPr>
      <w:bookmarkStart w:id="101" w:name="include_clip_start_204"/>
      <w:bookmarkEnd w:id="101"/>
      <w:r>
        <w:t>H. 3591 -- Reps. Govan, J. E. Smith, Allison, Erickson, G. R. Smith and Felder: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C247D7" w:rsidRDefault="00C247D7" w:rsidP="00C247D7">
      <w:bookmarkStart w:id="102" w:name="include_clip_end_204"/>
      <w:bookmarkEnd w:id="102"/>
      <w:r>
        <w:t>Referred to Committee on Education and Public Works</w:t>
      </w:r>
    </w:p>
    <w:p w:rsidR="00C247D7" w:rsidRDefault="00C247D7" w:rsidP="00C247D7"/>
    <w:p w:rsidR="00C247D7" w:rsidRDefault="00C247D7" w:rsidP="00C247D7">
      <w:pPr>
        <w:keepNext/>
      </w:pPr>
      <w:bookmarkStart w:id="103" w:name="include_clip_start_206"/>
      <w:bookmarkEnd w:id="103"/>
      <w:r>
        <w:t>H. 3592 -- Reps. Burns, Chumley, Long, Bedingfield, Hamilton, Loftis and Hill: A BILL TO AMEND SECTION 16-11-610, CODE OF LAWS OF SOUTH CAROLINA, 1976, RELATING TO ENTRY ON ANOTHER'S LANDS WITHOUT PERMISSION, SO AS TO PROVIDE THAT PERSONS WHO ENTER WITH NOTICE ONTO LAND WITHOUT PERMISSION ARE GUILTY OF A MISDEMEANOR, TO REQUIRE PERSONS WITH WRITTEN CONSENT TO HUNT, FISH, OR TRAP ON LANDS THAT HAVE NOTICE POSTED PROHIBITING ENTRY MUST CARRY A COPY OF THE CLUB MEMBERSHIP WHILE ON THE LAND, AND TO DEFINE THE WORD "NOTICE".</w:t>
      </w:r>
    </w:p>
    <w:p w:rsidR="00C247D7" w:rsidRDefault="00C247D7" w:rsidP="00C247D7">
      <w:bookmarkStart w:id="104" w:name="include_clip_end_206"/>
      <w:bookmarkEnd w:id="104"/>
      <w:r>
        <w:t>Referred to Committee on Judiciary</w:t>
      </w:r>
    </w:p>
    <w:p w:rsidR="00C247D7" w:rsidRDefault="00C247D7" w:rsidP="00C247D7"/>
    <w:p w:rsidR="00C247D7" w:rsidRDefault="00C247D7" w:rsidP="00C247D7">
      <w:pPr>
        <w:keepNext/>
      </w:pPr>
      <w:bookmarkStart w:id="105" w:name="include_clip_start_208"/>
      <w:bookmarkEnd w:id="105"/>
      <w:r>
        <w:t>H. 3593 -- Rep. Bales: A BILL TO AMEND SECTION 40-56-10, AS AMENDED, CODE OF LAWS OF SOUTH CAROLINA, 1976, RELATING TO THE STATE BOARD OF PYROTECHNIC SAFETY, SO AS TO DELETE PROVISIONS MAKING THE STATE FIRE MARSHAL AN OFFICIAL CONSULTANT TO THE BOARD AUTHORIZED TO ATTEND ALL MEETINGS, AND TO PROVIDE ADMINISTRATIVE SUPPORT PROVIDED BY THE STATE FIRE MARSHAL TO THE BOARD IS BASED ON THE REQUEST OF THE BOARD; TO AMEND SECTION 40-56-20, RELATING TO DEFINITIONS CONCERNING THE BOARD, SO AS TO PROVIDE A NECESSARY DEFINITION; TO AMEND SECTION 40-56-35, RELATING TO EXCEPTIONS FROM PARTIES REQUIRED TO RECEIVE LICENSURE BY THE BOARD, SO AS TO INCLUDE INSPECTORS APPOINTED BY THE BOARD; TO AMEND SECTION 40-56-50, RELATING TO ADMINISTRATIVE SUPPORT PROVIDED TO THE BOARD BY THE DEPARTMENT OF LABOR, LICENSING AND REGULATION, SO AS TO PROVIDE THE DEPARTMENT SHALL APPOINT TWO INSPECTORS TO WORK SOLELY FOR THE BOARD TO INSPECT LICENSEES FOR REGULATORY COMPLIANCE, TO PROVIDE THE APPOINTMENTS MUST BE MADE WITH THE ADVICE AND CONSENT OF THE BOARD, AND TO PROVIDE THE APPOINTEES SERVE AT THE PLEASURE OF THE BOARD WITH RENEWABLE TERM APPOINTMENTS; TO AMEND SECTION 40-56-70, RELATING TO POWERS AND DUTIES OF THE BOARD, SO AS TO PROVIDE THE BOARD HAS SOLE AUTHORITY TO DISCIPLINE LICENSEES AND TO PROMULGATE REGULATIONS RELATING TO PYROTECHNICS; TO AMEND SECTION 40-56-80, RELATING TO THE AUTHORITY OF FIRE CHIEFS AND THEIR INSPECTORS, SHERIFFS, POLICE CHIEFS AND THEIR OFFICERS, AND AGENTS OF THE SOUTH CAROLINA LAW ENFORCEMENT DIVISION TO PERFORM CERTAIN INSPECTIONS, SO AS TO ELIMINATE THIS AUTHORITY AND PLACE IT WITH INSPECTORS APPOINTED BY THE BOARD; TO AMEND SECTION 40-56-115, RELATING TO THE JURISDICTION OF THE BOARD, SO AS TO CLARIFY THE SCOPE OF ITS JURISDICTION; AND TO AMEND SECTION 40-56-200, RELATING TO REGULATIONS PROMULGATED PURSUANT TO THIS CHAPTER, SO AS TO PROVIDE THE BOARD HAS SOLE AUTHORITY TO PROMULGATE SUCH REGULATIONS, TO PROVIDE LIMITED EFFECTS ON FIRE CODES AND REGULATIONS ADOPTED BY THE STATE FIRE MARSHAL, TO PROVIDE FIREWORKS BUSINESSES CONDUCTING BUSINESS ON JANUARY 1, 2018, ARE NOT REQUIRED TO INSTALL SPRINKLERS IN THEIR FACILITIES.</w:t>
      </w:r>
    </w:p>
    <w:p w:rsidR="00C247D7" w:rsidRDefault="00C247D7" w:rsidP="00C247D7">
      <w:bookmarkStart w:id="106" w:name="include_clip_end_208"/>
      <w:bookmarkEnd w:id="106"/>
      <w:r>
        <w:t>Referred to Committee on Labor, Commerce and Industry</w:t>
      </w:r>
    </w:p>
    <w:p w:rsidR="00C247D7" w:rsidRDefault="00C247D7" w:rsidP="00C247D7"/>
    <w:p w:rsidR="00C247D7" w:rsidRDefault="00C247D7" w:rsidP="00C247D7">
      <w:pPr>
        <w:keepNext/>
      </w:pPr>
      <w:bookmarkStart w:id="107" w:name="include_clip_start_210"/>
      <w:bookmarkEnd w:id="107"/>
      <w:r>
        <w:t>H. 3594 -- Reps. Alexander, Anderson, Atwater, Williams, Kirby, Daning, McKnight, Weeks, Neal, Clyburn, Atkinson, Ballentine, Cobb-Hunter, Hayes, Pitts, Rutherford and G. M. Smith: A BILL TO AMEND THE CODE OF LAWS OF SOUTH CAROLINA, 1976, BY ADDING SECTION 12-37-3180 SO AS TO PROVIDE THAT CERTAIN IMPROVEMENTS MADE TO A RESIDENCE DAMAGED BY THE CATASTROPHIC WEATHER EVENT IN OCTOBER 2015 ARE NOT CONSIDERED AN IMPROVEMENT FOR PROPERTY TAX PURPOSES.</w:t>
      </w:r>
    </w:p>
    <w:p w:rsidR="00C247D7" w:rsidRDefault="00C247D7" w:rsidP="00C247D7">
      <w:bookmarkStart w:id="108" w:name="include_clip_end_210"/>
      <w:bookmarkEnd w:id="108"/>
      <w:r>
        <w:t>Referred to Committee on Ways and Means</w:t>
      </w:r>
    </w:p>
    <w:p w:rsidR="00C247D7" w:rsidRDefault="00C247D7" w:rsidP="00C247D7"/>
    <w:p w:rsidR="00C247D7" w:rsidRDefault="00C247D7" w:rsidP="00C247D7">
      <w:pPr>
        <w:keepNext/>
      </w:pPr>
      <w:bookmarkStart w:id="109" w:name="include_clip_start_212"/>
      <w:bookmarkEnd w:id="109"/>
      <w:r>
        <w:t>H. 3595 -- Reps. Thayer, Hardee, Ryhal, Hewitt, Clary, Hiott, V. S. Moss and Williams: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C247D7" w:rsidRDefault="00C247D7" w:rsidP="00C247D7">
      <w:bookmarkStart w:id="110" w:name="include_clip_end_212"/>
      <w:bookmarkEnd w:id="110"/>
      <w:r>
        <w:t>Referred to Committee on Education and Public Works</w:t>
      </w:r>
    </w:p>
    <w:p w:rsidR="00C247D7" w:rsidRDefault="00C247D7" w:rsidP="00C247D7"/>
    <w:p w:rsidR="00C247D7" w:rsidRDefault="00C247D7" w:rsidP="00C247D7">
      <w:r>
        <w:t>Rep. BENNETT moved that the House do now adjourn, which was agreed to.</w:t>
      </w:r>
    </w:p>
    <w:p w:rsidR="00C247D7" w:rsidRDefault="00C247D7" w:rsidP="00C247D7"/>
    <w:p w:rsidR="00212322" w:rsidRDefault="00212322">
      <w:pPr>
        <w:ind w:firstLine="0"/>
        <w:jc w:val="left"/>
        <w:rPr>
          <w:b/>
        </w:rPr>
      </w:pPr>
      <w:r>
        <w:rPr>
          <w:b/>
        </w:rPr>
        <w:br w:type="page"/>
      </w:r>
    </w:p>
    <w:p w:rsidR="00C247D7" w:rsidRDefault="00C247D7" w:rsidP="00C247D7">
      <w:pPr>
        <w:keepNext/>
        <w:jc w:val="center"/>
        <w:rPr>
          <w:b/>
        </w:rPr>
      </w:pPr>
      <w:r w:rsidRPr="00C247D7">
        <w:rPr>
          <w:b/>
        </w:rPr>
        <w:t>RETURNED WITH CONCURRENCE</w:t>
      </w:r>
    </w:p>
    <w:p w:rsidR="00C247D7" w:rsidRDefault="00C247D7" w:rsidP="00C247D7">
      <w:r>
        <w:t>The Senate returned to the House with concurrence the following:</w:t>
      </w:r>
    </w:p>
    <w:p w:rsidR="00C247D7" w:rsidRDefault="00C247D7" w:rsidP="00C247D7">
      <w:bookmarkStart w:id="111" w:name="include_clip_start_217"/>
      <w:bookmarkEnd w:id="111"/>
    </w:p>
    <w:p w:rsidR="00C247D7" w:rsidRDefault="00C247D7" w:rsidP="00C247D7">
      <w:r>
        <w:t>H. 3545 --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JEFF ALLEN, IRMO FIRE MARSHAL, UPON THE OCCASION OF HIS RETIREMENT AFTER TWENTY-TWO YEARS OF OUTSTANDING SERVICE, AND TO WISH HIM CONTINUED SUCCESS AND HAPPINESS IN ALL HIS FUTURE ENDEAVORS.</w:t>
      </w:r>
    </w:p>
    <w:p w:rsidR="00C247D7" w:rsidRDefault="00C247D7" w:rsidP="00C247D7">
      <w:bookmarkStart w:id="112" w:name="include_clip_end_217"/>
      <w:bookmarkStart w:id="113" w:name="include_clip_start_218"/>
      <w:bookmarkEnd w:id="112"/>
      <w:bookmarkEnd w:id="113"/>
    </w:p>
    <w:p w:rsidR="00C247D7" w:rsidRDefault="00C247D7" w:rsidP="00C247D7">
      <w:r>
        <w:t>H. 3556 -- Reps. West, Gagnon, Hill, Putnam,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Hiott, Hixon, Hosey, Howard, Huggins, Jefferson, Johnson, Jordan, King, Kirby, Knight, Loftis, Long, Lowe, Lucas, Mack, Magnuson, Martin, McCoy, McCravy, McEachern, McKnight, Mitchell, D. C. Moss, V. S. Moss, Murphy, Neal, B. Newton, W. Newton, Norman, Norrell, Ott, Parks, Pitts, Pope,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COMMEND THE BELTON-HONEA PATH HIGH SCHOOL VARSITY BASEBALL TEAM, COACHES, AND SCHOOL OFFICIALS FOR AN EXTRAORDINARY SEASON AND TO CONGRATULATE THEM FOR CAPTURING THE 2016 SOUTH CAROLINA CLASS AAA STATE CHAMPIONSHIP TITLE.</w:t>
      </w:r>
    </w:p>
    <w:p w:rsidR="00C247D7" w:rsidRDefault="00C247D7" w:rsidP="00C247D7">
      <w:bookmarkStart w:id="114" w:name="include_clip_end_218"/>
      <w:bookmarkStart w:id="115" w:name="include_clip_start_219"/>
      <w:bookmarkEnd w:id="114"/>
      <w:bookmarkEnd w:id="115"/>
    </w:p>
    <w:p w:rsidR="00C247D7" w:rsidRDefault="00C247D7" w:rsidP="00C247D7">
      <w:r>
        <w:t>H. 3456 -- Reps. Fry, Henegan, Yow, Crawford, Hewitt, Felder, Hardee, Erickson, Jordan, Jefferson, M. Rivers, Huggins, Ott, Douglas, Bennett, Davis, Lowe and Thayer: A CONCURRENT RESOLUTION TO DECLARE JANUARY 2017 AS "HUMAN TRAFFICKING AWARENESS MONTH" IN SOUTH CAROLINA AND TO ENCOURAGE ALL EFFORTS TO RAISE AWARENESS OF, AND OPPOSITION TO, HUMAN TRAFFICKING IN ALL OF ITS FORMS.</w:t>
      </w:r>
    </w:p>
    <w:p w:rsidR="00C247D7" w:rsidRDefault="00C247D7" w:rsidP="00C247D7">
      <w:bookmarkStart w:id="116" w:name="include_clip_end_219"/>
      <w:bookmarkEnd w:id="116"/>
    </w:p>
    <w:p w:rsidR="00C247D7" w:rsidRDefault="00C247D7" w:rsidP="00C247D7">
      <w:pPr>
        <w:keepNext/>
        <w:pBdr>
          <w:top w:val="single" w:sz="4" w:space="1" w:color="auto"/>
          <w:left w:val="single" w:sz="4" w:space="4" w:color="auto"/>
          <w:right w:val="single" w:sz="4" w:space="4" w:color="auto"/>
          <w:between w:val="single" w:sz="4" w:space="1" w:color="auto"/>
          <w:bar w:val="single" w:sz="4" w:color="auto"/>
        </w:pBdr>
        <w:jc w:val="center"/>
        <w:rPr>
          <w:b/>
        </w:rPr>
      </w:pPr>
      <w:r w:rsidRPr="00C247D7">
        <w:rPr>
          <w:b/>
        </w:rPr>
        <w:t>ADJOURNMENT</w:t>
      </w:r>
    </w:p>
    <w:p w:rsidR="00C247D7" w:rsidRDefault="00C247D7" w:rsidP="00C247D7">
      <w:pPr>
        <w:keepNext/>
        <w:pBdr>
          <w:left w:val="single" w:sz="4" w:space="4" w:color="auto"/>
          <w:right w:val="single" w:sz="4" w:space="4" w:color="auto"/>
          <w:between w:val="single" w:sz="4" w:space="1" w:color="auto"/>
          <w:bar w:val="single" w:sz="4" w:color="auto"/>
        </w:pBdr>
      </w:pPr>
      <w:r>
        <w:t>At 3:44 p.m. the House, in accordance with the motion of Rep. DANING, adjourned in memory of Michael Jason Dunn, to meet at 10:00 a.m. tomorrow.</w:t>
      </w:r>
    </w:p>
    <w:p w:rsidR="00C247D7" w:rsidRDefault="00C247D7" w:rsidP="00C247D7">
      <w:pPr>
        <w:pBdr>
          <w:left w:val="single" w:sz="4" w:space="4" w:color="auto"/>
          <w:bottom w:val="single" w:sz="4" w:space="1" w:color="auto"/>
          <w:right w:val="single" w:sz="4" w:space="4" w:color="auto"/>
          <w:between w:val="single" w:sz="4" w:space="1" w:color="auto"/>
          <w:bar w:val="single" w:sz="4" w:color="auto"/>
        </w:pBdr>
        <w:jc w:val="center"/>
      </w:pPr>
      <w:r>
        <w:t>***</w:t>
      </w:r>
    </w:p>
    <w:p w:rsidR="00CD0CB7" w:rsidRDefault="00CD0CB7" w:rsidP="00CD0CB7">
      <w:pPr>
        <w:jc w:val="center"/>
      </w:pPr>
    </w:p>
    <w:sectPr w:rsidR="00CD0CB7" w:rsidSect="00714427">
      <w:headerReference w:type="default" r:id="rId7"/>
      <w:footerReference w:type="default" r:id="rId8"/>
      <w:headerReference w:type="first" r:id="rId9"/>
      <w:footerReference w:type="first" r:id="rId10"/>
      <w:pgSz w:w="12240" w:h="15840" w:code="1"/>
      <w:pgMar w:top="1008" w:right="4694" w:bottom="3499" w:left="1224" w:header="1008" w:footer="3499" w:gutter="0"/>
      <w:pgNumType w:start="8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35" w:rsidRDefault="00896735">
      <w:r>
        <w:separator/>
      </w:r>
    </w:p>
  </w:endnote>
  <w:endnote w:type="continuationSeparator" w:id="0">
    <w:p w:rsidR="00896735" w:rsidRDefault="0089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63640"/>
      <w:docPartObj>
        <w:docPartGallery w:val="Page Numbers (Bottom of Page)"/>
        <w:docPartUnique/>
      </w:docPartObj>
    </w:sdtPr>
    <w:sdtEndPr>
      <w:rPr>
        <w:noProof/>
      </w:rPr>
    </w:sdtEndPr>
    <w:sdtContent>
      <w:p w:rsidR="007065ED" w:rsidRDefault="007065ED" w:rsidP="007065ED">
        <w:pPr>
          <w:pStyle w:val="Footer"/>
          <w:jc w:val="center"/>
        </w:pPr>
        <w:r>
          <w:fldChar w:fldCharType="begin"/>
        </w:r>
        <w:r>
          <w:instrText xml:space="preserve"> PAGE   \* MERGEFORMAT </w:instrText>
        </w:r>
        <w:r>
          <w:fldChar w:fldCharType="separate"/>
        </w:r>
        <w:r w:rsidR="00714427">
          <w:rPr>
            <w:noProof/>
          </w:rPr>
          <w:t>906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91645"/>
      <w:docPartObj>
        <w:docPartGallery w:val="Page Numbers (Bottom of Page)"/>
        <w:docPartUnique/>
      </w:docPartObj>
    </w:sdtPr>
    <w:sdtEndPr>
      <w:rPr>
        <w:noProof/>
      </w:rPr>
    </w:sdtEndPr>
    <w:sdtContent>
      <w:p w:rsidR="007065ED" w:rsidRDefault="007065ED" w:rsidP="007065ED">
        <w:pPr>
          <w:pStyle w:val="Footer"/>
          <w:jc w:val="center"/>
        </w:pPr>
        <w:r>
          <w:fldChar w:fldCharType="begin"/>
        </w:r>
        <w:r>
          <w:instrText xml:space="preserve"> PAGE   \* MERGEFORMAT </w:instrText>
        </w:r>
        <w:r>
          <w:fldChar w:fldCharType="separate"/>
        </w:r>
        <w:r w:rsidR="004C4224">
          <w:rPr>
            <w:noProof/>
          </w:rPr>
          <w:t>865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35" w:rsidRDefault="00896735">
      <w:r>
        <w:separator/>
      </w:r>
    </w:p>
  </w:footnote>
  <w:footnote w:type="continuationSeparator" w:id="0">
    <w:p w:rsidR="00896735" w:rsidRDefault="0089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ED" w:rsidRDefault="007065ED" w:rsidP="007065ED">
    <w:pPr>
      <w:pStyle w:val="Header"/>
      <w:jc w:val="center"/>
      <w:rPr>
        <w:b/>
      </w:rPr>
    </w:pPr>
    <w:r>
      <w:rPr>
        <w:b/>
      </w:rPr>
      <w:t>WEDNESDAY, JANUARY 25, 2017</w:t>
    </w:r>
  </w:p>
  <w:p w:rsidR="007065ED" w:rsidRDefault="00706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ED" w:rsidRDefault="007065ED" w:rsidP="007065ED">
    <w:pPr>
      <w:pStyle w:val="Header"/>
      <w:jc w:val="center"/>
      <w:rPr>
        <w:b/>
      </w:rPr>
    </w:pPr>
    <w:r>
      <w:rPr>
        <w:b/>
      </w:rPr>
      <w:t>Wednesday, January 25, 2017</w:t>
    </w:r>
  </w:p>
  <w:p w:rsidR="007065ED" w:rsidRDefault="007065ED" w:rsidP="007065E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D7"/>
    <w:rsid w:val="00212322"/>
    <w:rsid w:val="004C4224"/>
    <w:rsid w:val="007065ED"/>
    <w:rsid w:val="00714427"/>
    <w:rsid w:val="00896735"/>
    <w:rsid w:val="00B267E7"/>
    <w:rsid w:val="00C247D7"/>
    <w:rsid w:val="00CB28BF"/>
    <w:rsid w:val="00CD0CB7"/>
    <w:rsid w:val="00D20988"/>
    <w:rsid w:val="00FB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D739DC-26DB-467B-82A4-CEA4B457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247D7"/>
    <w:rPr>
      <w:b/>
      <w:sz w:val="30"/>
    </w:rPr>
  </w:style>
  <w:style w:type="paragraph" w:customStyle="1" w:styleId="Cover1">
    <w:name w:val="Cover1"/>
    <w:basedOn w:val="Normal"/>
    <w:rsid w:val="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47D7"/>
    <w:pPr>
      <w:ind w:firstLine="0"/>
      <w:jc w:val="left"/>
    </w:pPr>
    <w:rPr>
      <w:sz w:val="20"/>
    </w:rPr>
  </w:style>
  <w:style w:type="paragraph" w:customStyle="1" w:styleId="Cover3">
    <w:name w:val="Cover3"/>
    <w:basedOn w:val="Normal"/>
    <w:rsid w:val="00C247D7"/>
    <w:pPr>
      <w:ind w:firstLine="0"/>
      <w:jc w:val="center"/>
    </w:pPr>
    <w:rPr>
      <w:b/>
    </w:rPr>
  </w:style>
  <w:style w:type="paragraph" w:customStyle="1" w:styleId="Cover4">
    <w:name w:val="Cover4"/>
    <w:basedOn w:val="Cover1"/>
    <w:rsid w:val="00C247D7"/>
    <w:pPr>
      <w:keepNext/>
    </w:pPr>
    <w:rPr>
      <w:b/>
      <w:sz w:val="20"/>
    </w:rPr>
  </w:style>
  <w:style w:type="paragraph" w:styleId="BalloonText">
    <w:name w:val="Balloon Text"/>
    <w:basedOn w:val="Normal"/>
    <w:link w:val="BalloonTextChar"/>
    <w:uiPriority w:val="99"/>
    <w:semiHidden/>
    <w:unhideWhenUsed/>
    <w:rsid w:val="00B26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E7"/>
    <w:rPr>
      <w:rFonts w:ascii="Segoe UI" w:hAnsi="Segoe UI" w:cs="Segoe UI"/>
      <w:sz w:val="18"/>
      <w:szCs w:val="18"/>
    </w:rPr>
  </w:style>
  <w:style w:type="character" w:customStyle="1" w:styleId="HeaderChar">
    <w:name w:val="Header Char"/>
    <w:basedOn w:val="DefaultParagraphFont"/>
    <w:link w:val="Header"/>
    <w:uiPriority w:val="99"/>
    <w:rsid w:val="007065ED"/>
    <w:rPr>
      <w:sz w:val="22"/>
    </w:rPr>
  </w:style>
  <w:style w:type="character" w:customStyle="1" w:styleId="FooterChar">
    <w:name w:val="Footer Char"/>
    <w:basedOn w:val="DefaultParagraphFont"/>
    <w:link w:val="Footer"/>
    <w:uiPriority w:val="99"/>
    <w:rsid w:val="007065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8</TotalTime>
  <Pages>2</Pages>
  <Words>9638</Words>
  <Characters>54138</Characters>
  <Application>Microsoft Office Word</Application>
  <DocSecurity>0</DocSecurity>
  <Lines>2189</Lines>
  <Paragraphs>1067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1/25/2017 - South Carolina Legislature Online</dc:title>
  <dc:subject/>
  <dc:creator>%USERNAME%</dc:creator>
  <cp:keywords/>
  <dc:description/>
  <cp:lastModifiedBy>Stephanie Doherty</cp:lastModifiedBy>
  <cp:revision>6</cp:revision>
  <cp:lastPrinted>2017-01-25T22:25:00Z</cp:lastPrinted>
  <dcterms:created xsi:type="dcterms:W3CDTF">2017-02-24T20:44:00Z</dcterms:created>
  <dcterms:modified xsi:type="dcterms:W3CDTF">2018-01-31T16:08:00Z</dcterms:modified>
</cp:coreProperties>
</file>